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D6168" w14:textId="3D9BF998" w:rsidR="00032079" w:rsidRPr="00B37C2A" w:rsidRDefault="005F62DC" w:rsidP="007C0D7A">
      <w:pPr>
        <w:rPr>
          <w:rFonts w:ascii="Times New Roman" w:hAnsi="Times New Roman"/>
          <w:b/>
          <w:i/>
          <w:sz w:val="36"/>
        </w:rPr>
      </w:pPr>
      <w:r w:rsidRPr="00B37C2A">
        <w:rPr>
          <w:rFonts w:ascii="Times New Roman" w:hAnsi="Times New Roman"/>
          <w:b/>
          <w:i/>
          <w:sz w:val="36"/>
        </w:rPr>
        <w:t>Session 9</w:t>
      </w:r>
      <w:r w:rsidR="00B9291D">
        <w:rPr>
          <w:rFonts w:ascii="Times New Roman" w:hAnsi="Times New Roman"/>
          <w:b/>
          <w:i/>
          <w:sz w:val="36"/>
        </w:rPr>
        <w:t>b</w:t>
      </w:r>
      <w:bookmarkStart w:id="0" w:name="_GoBack"/>
      <w:bookmarkEnd w:id="0"/>
      <w:r w:rsidRPr="00B37C2A">
        <w:rPr>
          <w:rFonts w:ascii="Times New Roman" w:hAnsi="Times New Roman"/>
          <w:b/>
          <w:i/>
          <w:sz w:val="36"/>
        </w:rPr>
        <w:t xml:space="preserve"> Daniel: </w:t>
      </w:r>
      <w:r w:rsidR="00032079" w:rsidRPr="00B37C2A">
        <w:rPr>
          <w:rFonts w:ascii="Times New Roman" w:hAnsi="Times New Roman"/>
          <w:b/>
          <w:i/>
          <w:sz w:val="36"/>
        </w:rPr>
        <w:t>Six Examples of t</w:t>
      </w:r>
      <w:r w:rsidR="002123DA" w:rsidRPr="00B37C2A">
        <w:rPr>
          <w:rFonts w:ascii="Times New Roman" w:hAnsi="Times New Roman"/>
          <w:b/>
          <w:i/>
          <w:sz w:val="36"/>
        </w:rPr>
        <w:t>he Forerunner Lifestyle (Dan. 1-</w:t>
      </w:r>
      <w:r w:rsidR="00032079" w:rsidRPr="00B37C2A">
        <w:rPr>
          <w:rFonts w:ascii="Times New Roman" w:hAnsi="Times New Roman"/>
          <w:b/>
          <w:i/>
          <w:sz w:val="36"/>
        </w:rPr>
        <w:t>6)</w:t>
      </w:r>
    </w:p>
    <w:p w14:paraId="310EA042" w14:textId="77777777" w:rsidR="002E7DAE" w:rsidRPr="00B37C2A" w:rsidRDefault="002E7DAE" w:rsidP="007C0D7A">
      <w:pPr>
        <w:pStyle w:val="Lv1-H"/>
      </w:pPr>
      <w:r w:rsidRPr="00B37C2A">
        <w:t xml:space="preserve">overview of the book of Daniel </w:t>
      </w:r>
    </w:p>
    <w:p w14:paraId="1926D6C6" w14:textId="77777777" w:rsidR="008558E8" w:rsidRPr="00B37C2A" w:rsidRDefault="00042728" w:rsidP="007C0D7A">
      <w:pPr>
        <w:pStyle w:val="Lv2-J"/>
        <w:numPr>
          <w:ilvl w:val="0"/>
          <w:numId w:val="0"/>
        </w:numPr>
        <w:ind w:left="1440" w:hanging="720"/>
      </w:pPr>
      <w:r w:rsidRPr="00B37C2A">
        <w:rPr>
          <w:b/>
          <w:i/>
        </w:rPr>
        <w:t>The first section is historical</w:t>
      </w:r>
      <w:r w:rsidR="002123DA" w:rsidRPr="00B37C2A">
        <w:t xml:space="preserve"> (Dan. 1-</w:t>
      </w:r>
      <w:r w:rsidR="00E75832" w:rsidRPr="00B37C2A">
        <w:t>6): It h</w:t>
      </w:r>
      <w:r w:rsidRPr="00B37C2A">
        <w:t>ighlights six episodes in Daniel’s life.</w:t>
      </w:r>
    </w:p>
    <w:p w14:paraId="020A38C2" w14:textId="77777777" w:rsidR="008558E8" w:rsidRPr="00B37C2A" w:rsidRDefault="00042728" w:rsidP="007C0D7A">
      <w:pPr>
        <w:pStyle w:val="Lv2-J"/>
        <w:numPr>
          <w:ilvl w:val="0"/>
          <w:numId w:val="0"/>
        </w:numPr>
        <w:ind w:left="1440" w:hanging="720"/>
      </w:pPr>
      <w:r w:rsidRPr="00B37C2A">
        <w:rPr>
          <w:b/>
          <w:i/>
        </w:rPr>
        <w:t>Daniel 1</w:t>
      </w:r>
      <w:r w:rsidRPr="00B37C2A">
        <w:t>:</w:t>
      </w:r>
      <w:r w:rsidRPr="00B37C2A">
        <w:rPr>
          <w:b/>
          <w:i/>
        </w:rPr>
        <w:t xml:space="preserve"> </w:t>
      </w:r>
      <w:r w:rsidRPr="00B37C2A">
        <w:t>Dedication of youth, refuses to compromise, embraces a fasted lif</w:t>
      </w:r>
      <w:r w:rsidR="008558E8" w:rsidRPr="00B37C2A">
        <w:t xml:space="preserve">estyle in Babylon </w:t>
      </w:r>
    </w:p>
    <w:p w14:paraId="5D30213F" w14:textId="77777777" w:rsidR="008558E8" w:rsidRPr="00B37C2A" w:rsidRDefault="00042728" w:rsidP="007C0D7A">
      <w:pPr>
        <w:pStyle w:val="Lv2-J"/>
        <w:numPr>
          <w:ilvl w:val="0"/>
          <w:numId w:val="0"/>
        </w:numPr>
        <w:ind w:left="1440" w:hanging="720"/>
      </w:pPr>
      <w:r w:rsidRPr="00B37C2A">
        <w:rPr>
          <w:b/>
          <w:i/>
        </w:rPr>
        <w:t>Daniel 2</w:t>
      </w:r>
      <w:r w:rsidR="00E75832" w:rsidRPr="00B37C2A">
        <w:t>:</w:t>
      </w:r>
      <w:r w:rsidRPr="00B37C2A">
        <w:rPr>
          <w:b/>
          <w:i/>
        </w:rPr>
        <w:t xml:space="preserve"> </w:t>
      </w:r>
      <w:r w:rsidRPr="00B37C2A">
        <w:t xml:space="preserve">Nebuchadnezzar’s first dream – receiving the word of </w:t>
      </w:r>
      <w:r w:rsidR="00E75832" w:rsidRPr="00B37C2A">
        <w:t xml:space="preserve">the </w:t>
      </w:r>
      <w:r w:rsidRPr="00B37C2A">
        <w:t>Lord in crisis</w:t>
      </w:r>
    </w:p>
    <w:p w14:paraId="1A7865A1" w14:textId="77777777" w:rsidR="008558E8" w:rsidRPr="00B37C2A" w:rsidRDefault="00042728" w:rsidP="007C0D7A">
      <w:pPr>
        <w:pStyle w:val="Lv2-J"/>
        <w:numPr>
          <w:ilvl w:val="0"/>
          <w:numId w:val="0"/>
        </w:numPr>
        <w:ind w:left="1440" w:hanging="720"/>
        <w:rPr>
          <w:b/>
          <w:i/>
        </w:rPr>
      </w:pPr>
      <w:r w:rsidRPr="00B37C2A">
        <w:rPr>
          <w:b/>
          <w:i/>
        </w:rPr>
        <w:t>Daniel 3</w:t>
      </w:r>
      <w:r w:rsidR="00E75832" w:rsidRPr="00B37C2A">
        <w:t>:</w:t>
      </w:r>
      <w:r w:rsidRPr="00B37C2A">
        <w:rPr>
          <w:b/>
          <w:i/>
        </w:rPr>
        <w:t xml:space="preserve"> </w:t>
      </w:r>
      <w:r w:rsidRPr="00B37C2A">
        <w:t xml:space="preserve">Being </w:t>
      </w:r>
      <w:r w:rsidR="00E75832" w:rsidRPr="00B37C2A">
        <w:t xml:space="preserve">a </w:t>
      </w:r>
      <w:r w:rsidRPr="00B37C2A">
        <w:t xml:space="preserve">faithful </w:t>
      </w:r>
      <w:r w:rsidR="0021492C" w:rsidRPr="00B37C2A">
        <w:t>w</w:t>
      </w:r>
      <w:r w:rsidR="00E75832" w:rsidRPr="00B37C2A">
        <w:t>itness</w:t>
      </w:r>
      <w:r w:rsidRPr="00B37C2A">
        <w:t xml:space="preserve"> (Rev. 13), deli</w:t>
      </w:r>
      <w:r w:rsidR="00E75832" w:rsidRPr="00B37C2A">
        <w:t>verance from the fiery furnace</w:t>
      </w:r>
    </w:p>
    <w:p w14:paraId="17DF7FA6" w14:textId="77777777" w:rsidR="008558E8" w:rsidRPr="00B37C2A" w:rsidRDefault="00042728" w:rsidP="007C0D7A">
      <w:pPr>
        <w:pStyle w:val="Lv2-J"/>
        <w:numPr>
          <w:ilvl w:val="0"/>
          <w:numId w:val="0"/>
        </w:numPr>
        <w:ind w:left="1440" w:hanging="720"/>
      </w:pPr>
      <w:r w:rsidRPr="00B37C2A">
        <w:rPr>
          <w:b/>
          <w:i/>
        </w:rPr>
        <w:t>Daniel 4</w:t>
      </w:r>
      <w:r w:rsidR="00E75832" w:rsidRPr="00B37C2A">
        <w:t>:</w:t>
      </w:r>
      <w:r w:rsidRPr="00B37C2A">
        <w:t xml:space="preserve"> Nebuchadnezzar’s second dream – calling leaders to righteousness</w:t>
      </w:r>
    </w:p>
    <w:p w14:paraId="7430B295" w14:textId="526D286A" w:rsidR="008558E8" w:rsidRPr="00B37C2A" w:rsidRDefault="00042728" w:rsidP="007C0D7A">
      <w:pPr>
        <w:pStyle w:val="Lv2-J"/>
        <w:numPr>
          <w:ilvl w:val="0"/>
          <w:numId w:val="0"/>
        </w:numPr>
        <w:ind w:left="1440" w:hanging="720"/>
      </w:pPr>
      <w:r w:rsidRPr="00B37C2A">
        <w:rPr>
          <w:b/>
          <w:i/>
        </w:rPr>
        <w:t>Daniel 5</w:t>
      </w:r>
      <w:r w:rsidR="00E75832" w:rsidRPr="00B37C2A">
        <w:t>:</w:t>
      </w:r>
      <w:r w:rsidRPr="00B37C2A">
        <w:t xml:space="preserve"> Belshazzar’s feast - the sudden downfall of </w:t>
      </w:r>
      <w:r w:rsidR="00CD6702" w:rsidRPr="00B37C2A">
        <w:t>governments</w:t>
      </w:r>
      <w:r w:rsidR="00E75832" w:rsidRPr="00B37C2A">
        <w:t xml:space="preserve"> (fall of Babylon)</w:t>
      </w:r>
    </w:p>
    <w:p w14:paraId="0B3FEF93" w14:textId="77777777" w:rsidR="00042728" w:rsidRPr="00B37C2A" w:rsidRDefault="00042728" w:rsidP="007C0D7A">
      <w:pPr>
        <w:pStyle w:val="Lv2-J"/>
        <w:numPr>
          <w:ilvl w:val="0"/>
          <w:numId w:val="0"/>
        </w:numPr>
        <w:ind w:left="1440" w:hanging="720"/>
      </w:pPr>
      <w:r w:rsidRPr="00B37C2A">
        <w:rPr>
          <w:b/>
          <w:i/>
        </w:rPr>
        <w:t>Daniel 6</w:t>
      </w:r>
      <w:r w:rsidR="00E75832" w:rsidRPr="00B37C2A">
        <w:t>:</w:t>
      </w:r>
      <w:r w:rsidRPr="00B37C2A">
        <w:t xml:space="preserve"> Daniel in the lion’s den - supernatural deliveran</w:t>
      </w:r>
      <w:r w:rsidR="00E75832" w:rsidRPr="00B37C2A">
        <w:t>ce of believers in persecution</w:t>
      </w:r>
    </w:p>
    <w:p w14:paraId="2ED68E2E" w14:textId="77777777" w:rsidR="00537D5B" w:rsidRPr="00B37C2A" w:rsidRDefault="00537D5B" w:rsidP="007C0D7A">
      <w:pPr>
        <w:pStyle w:val="Lv1-H"/>
      </w:pPr>
      <w:r w:rsidRPr="00B37C2A">
        <w:t xml:space="preserve">the first six chapters of Daniel: </w:t>
      </w:r>
      <w:r w:rsidR="005365C9" w:rsidRPr="00B37C2A">
        <w:t xml:space="preserve">examples of dedication </w:t>
      </w:r>
      <w:r w:rsidRPr="00B37C2A">
        <w:t xml:space="preserve">(Dan. 1–6) </w:t>
      </w:r>
    </w:p>
    <w:p w14:paraId="781941E4" w14:textId="77777777" w:rsidR="00032079" w:rsidRPr="00B37C2A" w:rsidRDefault="00032079" w:rsidP="007C0D7A">
      <w:pPr>
        <w:pStyle w:val="Lv2-J"/>
      </w:pPr>
      <w:r w:rsidRPr="00B37C2A">
        <w:t>The first section of the book of Daniel is historical (</w:t>
      </w:r>
      <w:r w:rsidR="002123DA" w:rsidRPr="00B37C2A">
        <w:t xml:space="preserve">chapters </w:t>
      </w:r>
      <w:r w:rsidR="00E75832" w:rsidRPr="00B37C2A">
        <w:t>1-</w:t>
      </w:r>
      <w:r w:rsidRPr="00B37C2A">
        <w:t>6). In</w:t>
      </w:r>
      <w:r w:rsidR="00E75832" w:rsidRPr="00B37C2A">
        <w:t xml:space="preserve"> each of the first six chapters</w:t>
      </w:r>
      <w:r w:rsidRPr="00B37C2A">
        <w:t xml:space="preserve"> we read </w:t>
      </w:r>
      <w:r w:rsidR="00E75832" w:rsidRPr="00B37C2A">
        <w:t xml:space="preserve">about </w:t>
      </w:r>
      <w:r w:rsidRPr="00B37C2A">
        <w:t xml:space="preserve">episodes in Daniel’s life that give us a picture of the values and lifestyle that </w:t>
      </w:r>
      <w:r w:rsidR="00E75832" w:rsidRPr="00B37C2A">
        <w:t>the</w:t>
      </w:r>
      <w:r w:rsidRPr="00B37C2A">
        <w:t xml:space="preserve"> Lord is calling forerunners to embrace. These include wholehearted dedication, endurance in persecution by taking a stand for Jesus and His Word, and </w:t>
      </w:r>
      <w:r w:rsidR="001D1059" w:rsidRPr="00B37C2A">
        <w:t xml:space="preserve">boldness to </w:t>
      </w:r>
      <w:r w:rsidRPr="00B37C2A">
        <w:t xml:space="preserve">speak prophetically, even to secular authorities, as Daniel did when he interpreted </w:t>
      </w:r>
      <w:r w:rsidR="001D1059" w:rsidRPr="00B37C2A">
        <w:t xml:space="preserve">the </w:t>
      </w:r>
      <w:r w:rsidRPr="00B37C2A">
        <w:t>dreams of King Nebuchadnezzar.</w:t>
      </w:r>
    </w:p>
    <w:p w14:paraId="7C01B718" w14:textId="77777777" w:rsidR="00032079" w:rsidRPr="00B37C2A" w:rsidRDefault="00032079" w:rsidP="007C0D7A">
      <w:pPr>
        <w:pStyle w:val="Lv2-J"/>
      </w:pPr>
      <w:r w:rsidRPr="00B37C2A">
        <w:t xml:space="preserve">The Lord is raising up forerunners who will give others understanding of </w:t>
      </w:r>
      <w:r w:rsidR="001D1059" w:rsidRPr="00B37C2A">
        <w:t xml:space="preserve">God’s purpose and plan to expose the deceptive </w:t>
      </w:r>
      <w:r w:rsidR="000E70DF" w:rsidRPr="00B37C2A">
        <w:t>strategies of the enemy</w:t>
      </w:r>
      <w:r w:rsidRPr="00B37C2A">
        <w:t xml:space="preserve">. Understanding </w:t>
      </w:r>
      <w:r w:rsidR="000E70DF" w:rsidRPr="00B37C2A">
        <w:t xml:space="preserve">the truth is </w:t>
      </w:r>
      <w:r w:rsidRPr="00B37C2A">
        <w:t>essential in equipping God’s people</w:t>
      </w:r>
      <w:r w:rsidR="00AE4981" w:rsidRPr="00B37C2A">
        <w:t>,</w:t>
      </w:r>
      <w:r w:rsidRPr="00B37C2A">
        <w:t xml:space="preserve"> </w:t>
      </w:r>
      <w:r w:rsidR="000E70DF" w:rsidRPr="00B37C2A">
        <w:t xml:space="preserve">so </w:t>
      </w:r>
      <w:r w:rsidR="00AE4981" w:rsidRPr="00B37C2A">
        <w:t xml:space="preserve">that </w:t>
      </w:r>
      <w:r w:rsidR="000E70DF" w:rsidRPr="00B37C2A">
        <w:t xml:space="preserve">they are not </w:t>
      </w:r>
      <w:r w:rsidRPr="00B37C2A">
        <w:t>deceived, confused, offended, fearful</w:t>
      </w:r>
      <w:r w:rsidR="00AE4981" w:rsidRPr="00B37C2A">
        <w:t>,</w:t>
      </w:r>
      <w:r w:rsidRPr="00B37C2A">
        <w:t xml:space="preserve"> or seduced by sin in the </w:t>
      </w:r>
      <w:r w:rsidR="00AE4981" w:rsidRPr="00B37C2A">
        <w:t xml:space="preserve">midst of the </w:t>
      </w:r>
      <w:r w:rsidRPr="00B37C2A">
        <w:t xml:space="preserve">unique dynamics that will occur </w:t>
      </w:r>
      <w:r w:rsidR="000E70DF" w:rsidRPr="00B37C2A">
        <w:t>in the generation in which the Lord returns</w:t>
      </w:r>
      <w:r w:rsidRPr="00B37C2A">
        <w:t xml:space="preserve">. </w:t>
      </w:r>
      <w:r w:rsidR="000E70DF" w:rsidRPr="00B37C2A">
        <w:t>Rather</w:t>
      </w:r>
      <w:r w:rsidR="00AE4981" w:rsidRPr="00B37C2A">
        <w:t>,</w:t>
      </w:r>
      <w:r w:rsidR="000E70DF" w:rsidRPr="00B37C2A">
        <w:t xml:space="preserve"> the </w:t>
      </w:r>
      <w:r w:rsidRPr="00B37C2A">
        <w:t xml:space="preserve">Lord’s people are to walk in clarity, peace, </w:t>
      </w:r>
      <w:r w:rsidR="00316723" w:rsidRPr="00B37C2A">
        <w:t xml:space="preserve">gratitude, </w:t>
      </w:r>
      <w:r w:rsidRPr="00B37C2A">
        <w:t xml:space="preserve">confidence, and holy love. </w:t>
      </w:r>
    </w:p>
    <w:p w14:paraId="68DA09E1" w14:textId="77777777" w:rsidR="00032079" w:rsidRPr="00B37C2A" w:rsidRDefault="00032079" w:rsidP="007C0D7A">
      <w:pPr>
        <w:pStyle w:val="Lv1-H"/>
      </w:pPr>
      <w:r w:rsidRPr="00B37C2A">
        <w:t xml:space="preserve">Daniel 1: </w:t>
      </w:r>
      <w:r w:rsidR="00E75832" w:rsidRPr="00B37C2A">
        <w:t>EMBRACING</w:t>
      </w:r>
      <w:r w:rsidR="00C46525" w:rsidRPr="00B37C2A">
        <w:t xml:space="preserve"> a fasted lifestyle </w:t>
      </w:r>
      <w:r w:rsidR="009659B6" w:rsidRPr="00B37C2A">
        <w:t>– Daniel’s youth</w:t>
      </w:r>
    </w:p>
    <w:p w14:paraId="0FB9E7D0" w14:textId="77777777" w:rsidR="00157827" w:rsidRPr="00B37C2A" w:rsidRDefault="00032079" w:rsidP="007C0D7A">
      <w:pPr>
        <w:pStyle w:val="Lv2-J"/>
      </w:pPr>
      <w:r w:rsidRPr="00B37C2A">
        <w:t>In Daniel’s early days in Babylon, while still in their teen years, he and his friends refused to compromise. They set their heart to not defile themselves</w:t>
      </w:r>
      <w:r w:rsidR="00316723" w:rsidRPr="00B37C2A">
        <w:t xml:space="preserve"> </w:t>
      </w:r>
      <w:r w:rsidR="00316723" w:rsidRPr="00B37C2A">
        <w:rPr>
          <w:rFonts w:cs="Cambria"/>
        </w:rPr>
        <w:t xml:space="preserve">(Dan. 1:8). </w:t>
      </w:r>
    </w:p>
    <w:p w14:paraId="69FEDFB1" w14:textId="77777777" w:rsidR="00157827" w:rsidRPr="00B37C2A" w:rsidRDefault="00157827" w:rsidP="007C0D7A">
      <w:pPr>
        <w:pStyle w:val="Sc2-F"/>
        <w:jc w:val="left"/>
        <w:rPr>
          <w:rFonts w:eastAsiaTheme="minorEastAsia"/>
        </w:rPr>
      </w:pPr>
      <w:r w:rsidRPr="00B37C2A">
        <w:rPr>
          <w:rFonts w:eastAsiaTheme="minorEastAsia"/>
          <w:vertAlign w:val="superscript"/>
        </w:rPr>
        <w:t>8</w:t>
      </w:r>
      <w:r w:rsidRPr="00B37C2A">
        <w:rPr>
          <w:rFonts w:eastAsiaTheme="minorEastAsia"/>
        </w:rPr>
        <w:t xml:space="preserve">But Daniel </w:t>
      </w:r>
      <w:r w:rsidRPr="00B37C2A">
        <w:rPr>
          <w:rFonts w:eastAsiaTheme="minorEastAsia"/>
          <w:u w:val="single"/>
        </w:rPr>
        <w:t>purposed in his heart that he would not defile himself</w:t>
      </w:r>
      <w:r w:rsidRPr="00B37C2A">
        <w:rPr>
          <w:rFonts w:eastAsiaTheme="minorEastAsia"/>
        </w:rPr>
        <w:t xml:space="preserve"> with the portion of the king’s delicacies, nor with the wine which he drank… (Dan. 1:8)</w:t>
      </w:r>
    </w:p>
    <w:p w14:paraId="71D86DED" w14:textId="10D446F8" w:rsidR="00032079" w:rsidRPr="00B37C2A" w:rsidRDefault="00316723" w:rsidP="007C0D7A">
      <w:pPr>
        <w:pStyle w:val="Lv2-J"/>
      </w:pPr>
      <w:r w:rsidRPr="00B37C2A">
        <w:rPr>
          <w:rFonts w:cs="Cambria"/>
        </w:rPr>
        <w:t xml:space="preserve">They were </w:t>
      </w:r>
      <w:r w:rsidR="00032079" w:rsidRPr="00B37C2A">
        <w:t xml:space="preserve">wholehearted in their dedication to the Lord </w:t>
      </w:r>
      <w:r w:rsidR="00322050" w:rsidRPr="00B37C2A">
        <w:t xml:space="preserve">all their days, starting in their </w:t>
      </w:r>
      <w:r w:rsidRPr="00B37C2A">
        <w:t>youth</w:t>
      </w:r>
      <w:r w:rsidR="00032079" w:rsidRPr="00B37C2A">
        <w:t>. They embraced a fasted lifestyle in the face of certain pleasures that were available in Babylon</w:t>
      </w:r>
      <w:r w:rsidR="006A4E56" w:rsidRPr="00B37C2A">
        <w:t>,</w:t>
      </w:r>
      <w:r w:rsidR="00032079" w:rsidRPr="00B37C2A">
        <w:t xml:space="preserve"> and </w:t>
      </w:r>
      <w:r w:rsidR="00E84CD3" w:rsidRPr="00B37C2A">
        <w:t xml:space="preserve">they </w:t>
      </w:r>
      <w:r w:rsidR="00032079" w:rsidRPr="00B37C2A">
        <w:t xml:space="preserve">refused to compromise </w:t>
      </w:r>
      <w:r w:rsidR="00322050" w:rsidRPr="00B37C2A">
        <w:t xml:space="preserve">by yielding to the </w:t>
      </w:r>
      <w:r w:rsidR="00032079" w:rsidRPr="00B37C2A">
        <w:t xml:space="preserve">ungodly culture </w:t>
      </w:r>
      <w:r w:rsidR="00322050" w:rsidRPr="00B37C2A">
        <w:t xml:space="preserve">that </w:t>
      </w:r>
      <w:r w:rsidR="00E84CD3" w:rsidRPr="00B37C2A">
        <w:t>they lived in. Overcoming p</w:t>
      </w:r>
      <w:r w:rsidR="00032079" w:rsidRPr="00B37C2A">
        <w:t>eer pressure</w:t>
      </w:r>
      <w:r w:rsidR="00CC488D" w:rsidRPr="00B37C2A">
        <w:t xml:space="preserve"> to conform</w:t>
      </w:r>
      <w:r w:rsidR="00E84CD3" w:rsidRPr="00B37C2A">
        <w:t xml:space="preserve"> is a challenge in every generation</w:t>
      </w:r>
      <w:r w:rsidR="00032079" w:rsidRPr="00B37C2A">
        <w:t xml:space="preserve">. </w:t>
      </w:r>
    </w:p>
    <w:p w14:paraId="16FE1B21" w14:textId="77777777" w:rsidR="00371BFB" w:rsidRPr="00B37C2A" w:rsidRDefault="00E07281" w:rsidP="007C0D7A">
      <w:pPr>
        <w:pStyle w:val="Lv2-J"/>
      </w:pPr>
      <w:r w:rsidRPr="00B37C2A">
        <w:t xml:space="preserve">Biblical fasting is abstaining from food for spiritual reasons. It is not merely a diet. It involves reducing the types and amount of food that we eat and increasing our time with the Lord. </w:t>
      </w:r>
    </w:p>
    <w:p w14:paraId="2D63888C" w14:textId="53165B4F" w:rsidR="00E07281" w:rsidRPr="00B37C2A" w:rsidRDefault="00371BFB" w:rsidP="007C0D7A">
      <w:pPr>
        <w:pStyle w:val="Lv2-J"/>
      </w:pPr>
      <w:r w:rsidRPr="00B37C2A">
        <w:lastRenderedPageBreak/>
        <w:t>By f</w:t>
      </w:r>
      <w:r w:rsidR="00E07281" w:rsidRPr="00B37C2A">
        <w:t>asting food</w:t>
      </w:r>
      <w:r w:rsidRPr="00B37C2A">
        <w:t xml:space="preserve">, we position </w:t>
      </w:r>
      <w:r w:rsidR="00E07281" w:rsidRPr="00B37C2A">
        <w:t xml:space="preserve">ourselves before the Lord </w:t>
      </w:r>
      <w:r w:rsidR="00E07281" w:rsidRPr="00B37C2A">
        <w:rPr>
          <w:b/>
          <w:i/>
        </w:rPr>
        <w:t>so</w:t>
      </w:r>
      <w:r w:rsidR="00E07281" w:rsidRPr="00B37C2A">
        <w:rPr>
          <w:i/>
        </w:rPr>
        <w:t xml:space="preserve"> </w:t>
      </w:r>
      <w:r w:rsidR="00E07281" w:rsidRPr="00B37C2A">
        <w:rPr>
          <w:b/>
          <w:i/>
        </w:rPr>
        <w:t>that our heart may be tenderized and become more sensitive</w:t>
      </w:r>
      <w:r w:rsidR="002B2A80" w:rsidRPr="00B37C2A">
        <w:t>;</w:t>
      </w:r>
      <w:r w:rsidR="00E07281" w:rsidRPr="00B37C2A">
        <w:rPr>
          <w:b/>
        </w:rPr>
        <w:t xml:space="preserve"> </w:t>
      </w:r>
      <w:r w:rsidR="00E07281" w:rsidRPr="00B37C2A">
        <w:t>thus</w:t>
      </w:r>
      <w:r w:rsidR="002B2A80" w:rsidRPr="00B37C2A">
        <w:t>, we are</w:t>
      </w:r>
      <w:r w:rsidR="00E07281" w:rsidRPr="00B37C2A">
        <w:t xml:space="preserve"> able to receive more from </w:t>
      </w:r>
      <w:r w:rsidRPr="00B37C2A">
        <w:t>Him</w:t>
      </w:r>
      <w:r w:rsidR="00E07281" w:rsidRPr="00B37C2A">
        <w:t xml:space="preserve">. </w:t>
      </w:r>
    </w:p>
    <w:p w14:paraId="5E7A283E" w14:textId="643E72C2" w:rsidR="00270EBB" w:rsidRPr="00B37C2A" w:rsidRDefault="002B2A80" w:rsidP="007C0D7A">
      <w:pPr>
        <w:pStyle w:val="Lv2-J"/>
      </w:pPr>
      <w:r w:rsidRPr="00B37C2A">
        <w:t>In t</w:t>
      </w:r>
      <w:r w:rsidR="00270EBB" w:rsidRPr="00B37C2A">
        <w:t>he fasted l</w:t>
      </w:r>
      <w:r w:rsidRPr="00B37C2A">
        <w:t>ifestyle, we embrace</w:t>
      </w:r>
      <w:r w:rsidR="00270EBB" w:rsidRPr="00B37C2A">
        <w:t xml:space="preserve"> a spirit of heightened consecration </w:t>
      </w:r>
      <w:r w:rsidRPr="00B37C2A">
        <w:t xml:space="preserve">in order </w:t>
      </w:r>
      <w:r w:rsidR="00270EBB" w:rsidRPr="00B37C2A">
        <w:t xml:space="preserve">to position ourselves to receive more from the Lord. The fasted lifestyle includes restraining from legitimate </w:t>
      </w:r>
      <w:r w:rsidR="0053335B" w:rsidRPr="00B37C2A">
        <w:t>and</w:t>
      </w:r>
      <w:r w:rsidR="00270EBB" w:rsidRPr="00B37C2A">
        <w:t xml:space="preserve"> permissible pleasures for the purpose of a more focused dedication to the Lord. It includes f</w:t>
      </w:r>
      <w:bookmarkStart w:id="1" w:name="BegMark"/>
      <w:bookmarkEnd w:id="1"/>
      <w:r w:rsidR="0053335B" w:rsidRPr="00B37C2A">
        <w:t>asting food</w:t>
      </w:r>
      <w:r w:rsidR="00270EBB" w:rsidRPr="00B37C2A">
        <w:t xml:space="preserve"> as well as fasting related to media, entertainment, and other legitimate pleasures. </w:t>
      </w:r>
    </w:p>
    <w:p w14:paraId="0F66B402" w14:textId="03F3FB9A" w:rsidR="003E434A" w:rsidRPr="00B37C2A" w:rsidRDefault="005726EF" w:rsidP="007C0D7A">
      <w:pPr>
        <w:pStyle w:val="Lv2-J"/>
      </w:pPr>
      <w:r w:rsidRPr="00B37C2A">
        <w:t>Daniel set his heart to liv</w:t>
      </w:r>
      <w:r w:rsidR="00157827" w:rsidRPr="00B37C2A">
        <w:t xml:space="preserve">e a fasted lifestyle, even refusing permissible things in his dedication to God. He and his three friends </w:t>
      </w:r>
      <w:r w:rsidR="00032079" w:rsidRPr="00B37C2A">
        <w:rPr>
          <w:i/>
        </w:rPr>
        <w:t>ate</w:t>
      </w:r>
      <w:r w:rsidR="00032079" w:rsidRPr="00B37C2A">
        <w:t xml:space="preserve"> </w:t>
      </w:r>
      <w:r w:rsidR="00032079" w:rsidRPr="00B37C2A">
        <w:rPr>
          <w:i/>
        </w:rPr>
        <w:t>vegetables and drank water</w:t>
      </w:r>
      <w:r w:rsidR="00032079" w:rsidRPr="00B37C2A">
        <w:t xml:space="preserve">. </w:t>
      </w:r>
      <w:r w:rsidR="003E434A" w:rsidRPr="00B37C2A">
        <w:t xml:space="preserve">The word that is translated </w:t>
      </w:r>
      <w:r w:rsidR="003E434A" w:rsidRPr="00B37C2A">
        <w:rPr>
          <w:i/>
        </w:rPr>
        <w:t>vegetables</w:t>
      </w:r>
      <w:r w:rsidR="003E434A" w:rsidRPr="00B37C2A">
        <w:t xml:space="preserve"> in the NKJV is translated as </w:t>
      </w:r>
      <w:r w:rsidR="003E434A" w:rsidRPr="00B37C2A">
        <w:rPr>
          <w:i/>
        </w:rPr>
        <w:t>pulse</w:t>
      </w:r>
      <w:r w:rsidR="003E434A" w:rsidRPr="00B37C2A">
        <w:t xml:space="preserve"> in the KJV. It comes from the Hebrew </w:t>
      </w:r>
      <w:r w:rsidR="003E434A" w:rsidRPr="00B37C2A">
        <w:rPr>
          <w:i/>
        </w:rPr>
        <w:t>z</w:t>
      </w:r>
      <w:r w:rsidR="007145A7" w:rsidRPr="00B37C2A">
        <w:rPr>
          <w:i/>
        </w:rPr>
        <w:t>e</w:t>
      </w:r>
      <w:r w:rsidR="003E434A" w:rsidRPr="00B37C2A">
        <w:rPr>
          <w:i/>
        </w:rPr>
        <w:t>r</w:t>
      </w:r>
      <w:r w:rsidR="007145A7" w:rsidRPr="00B37C2A">
        <w:rPr>
          <w:i/>
        </w:rPr>
        <w:t>o</w:t>
      </w:r>
      <w:r w:rsidR="003E434A" w:rsidRPr="00B37C2A">
        <w:rPr>
          <w:i/>
        </w:rPr>
        <w:t>a</w:t>
      </w:r>
      <w:r w:rsidR="003E434A" w:rsidRPr="00B37C2A">
        <w:t xml:space="preserve">, which means “that which grows from seed.” Thus, </w:t>
      </w:r>
      <w:r w:rsidR="007145A7" w:rsidRPr="00B37C2A">
        <w:rPr>
          <w:i/>
        </w:rPr>
        <w:t>zeroa</w:t>
      </w:r>
      <w:r w:rsidR="007145A7" w:rsidRPr="00B37C2A">
        <w:t xml:space="preserve"> </w:t>
      </w:r>
      <w:r w:rsidR="003E434A" w:rsidRPr="00B37C2A">
        <w:t>includes</w:t>
      </w:r>
      <w:r w:rsidR="003E434A" w:rsidRPr="00B37C2A">
        <w:rPr>
          <w:sz w:val="22"/>
        </w:rPr>
        <w:t xml:space="preserve"> </w:t>
      </w:r>
      <w:r w:rsidR="003E434A" w:rsidRPr="00B37C2A">
        <w:t>vegetables,</w:t>
      </w:r>
      <w:r w:rsidR="003E434A" w:rsidRPr="00B37C2A">
        <w:rPr>
          <w:sz w:val="22"/>
        </w:rPr>
        <w:t xml:space="preserve"> </w:t>
      </w:r>
      <w:r w:rsidR="003E434A" w:rsidRPr="00B37C2A">
        <w:t>fruits,</w:t>
      </w:r>
      <w:r w:rsidR="003E434A" w:rsidRPr="00B37C2A">
        <w:rPr>
          <w:sz w:val="22"/>
        </w:rPr>
        <w:t xml:space="preserve"> </w:t>
      </w:r>
      <w:r w:rsidR="003E434A" w:rsidRPr="00B37C2A">
        <w:t>whole grains,</w:t>
      </w:r>
      <w:r w:rsidR="003E434A" w:rsidRPr="00B37C2A">
        <w:rPr>
          <w:sz w:val="22"/>
        </w:rPr>
        <w:t xml:space="preserve"> </w:t>
      </w:r>
      <w:r w:rsidR="003E434A" w:rsidRPr="00B37C2A">
        <w:t>legumes</w:t>
      </w:r>
      <w:r w:rsidR="003E434A" w:rsidRPr="00B37C2A">
        <w:rPr>
          <w:sz w:val="22"/>
        </w:rPr>
        <w:t xml:space="preserve"> </w:t>
      </w:r>
      <w:r w:rsidR="003E434A" w:rsidRPr="00B37C2A">
        <w:t>(peas or beans),</w:t>
      </w:r>
      <w:r w:rsidR="003E434A" w:rsidRPr="00B37C2A">
        <w:rPr>
          <w:sz w:val="22"/>
        </w:rPr>
        <w:t xml:space="preserve"> </w:t>
      </w:r>
      <w:r w:rsidR="003E434A" w:rsidRPr="00B37C2A">
        <w:t>nuts,</w:t>
      </w:r>
      <w:r w:rsidR="003E434A" w:rsidRPr="00B37C2A">
        <w:rPr>
          <w:sz w:val="22"/>
        </w:rPr>
        <w:t xml:space="preserve"> </w:t>
      </w:r>
      <w:r w:rsidR="003E434A" w:rsidRPr="00B37C2A">
        <w:t>seeds,</w:t>
      </w:r>
      <w:r w:rsidR="003E434A" w:rsidRPr="00B37C2A">
        <w:rPr>
          <w:sz w:val="22"/>
        </w:rPr>
        <w:t xml:space="preserve"> </w:t>
      </w:r>
      <w:r w:rsidR="003E434A" w:rsidRPr="00B37C2A">
        <w:t>tofu,</w:t>
      </w:r>
      <w:r w:rsidR="003E434A" w:rsidRPr="00B37C2A">
        <w:rPr>
          <w:sz w:val="22"/>
        </w:rPr>
        <w:t xml:space="preserve"> </w:t>
      </w:r>
      <w:r w:rsidR="003E434A" w:rsidRPr="00B37C2A">
        <w:t>and herbs.</w:t>
      </w:r>
    </w:p>
    <w:p w14:paraId="72147043" w14:textId="77777777" w:rsidR="00157827" w:rsidRPr="00B37C2A" w:rsidRDefault="00157827" w:rsidP="007C0D7A">
      <w:pPr>
        <w:pStyle w:val="Sc2-F"/>
        <w:jc w:val="left"/>
        <w:rPr>
          <w:rFonts w:eastAsiaTheme="minorEastAsia"/>
        </w:rPr>
      </w:pPr>
      <w:r w:rsidRPr="00B37C2A">
        <w:rPr>
          <w:rFonts w:eastAsiaTheme="minorEastAsia"/>
          <w:vertAlign w:val="superscript"/>
        </w:rPr>
        <w:t>12</w:t>
      </w:r>
      <w:r w:rsidRPr="00B37C2A">
        <w:rPr>
          <w:rFonts w:eastAsiaTheme="minorEastAsia"/>
        </w:rPr>
        <w:t>“</w:t>
      </w:r>
      <w:r w:rsidR="001C5DC4" w:rsidRPr="00B37C2A">
        <w:rPr>
          <w:rFonts w:eastAsiaTheme="minorEastAsia"/>
        </w:rPr>
        <w:t>T</w:t>
      </w:r>
      <w:r w:rsidRPr="00B37C2A">
        <w:rPr>
          <w:rFonts w:eastAsiaTheme="minorEastAsia"/>
        </w:rPr>
        <w:t xml:space="preserve">est your servants for ten days, and let them give us </w:t>
      </w:r>
      <w:r w:rsidRPr="00B37C2A">
        <w:rPr>
          <w:rFonts w:eastAsiaTheme="minorEastAsia"/>
          <w:u w:val="single"/>
        </w:rPr>
        <w:t>vegetables to eat</w:t>
      </w:r>
      <w:r w:rsidRPr="00B37C2A">
        <w:rPr>
          <w:rFonts w:eastAsiaTheme="minorEastAsia"/>
        </w:rPr>
        <w:t xml:space="preserve"> and </w:t>
      </w:r>
      <w:r w:rsidRPr="00B37C2A">
        <w:rPr>
          <w:rFonts w:eastAsiaTheme="minorEastAsia"/>
          <w:u w:val="single"/>
        </w:rPr>
        <w:t>water to drink</w:t>
      </w:r>
      <w:r w:rsidRPr="00B37C2A">
        <w:rPr>
          <w:rFonts w:eastAsiaTheme="minorEastAsia"/>
        </w:rPr>
        <w:t>. (Da</w:t>
      </w:r>
      <w:r w:rsidR="001C5DC4" w:rsidRPr="00B37C2A">
        <w:rPr>
          <w:rFonts w:eastAsiaTheme="minorEastAsia"/>
        </w:rPr>
        <w:t>n.</w:t>
      </w:r>
      <w:r w:rsidRPr="00B37C2A">
        <w:rPr>
          <w:rFonts w:eastAsiaTheme="minorEastAsia"/>
        </w:rPr>
        <w:t xml:space="preserve"> 1:12)</w:t>
      </w:r>
    </w:p>
    <w:p w14:paraId="1523BBBE" w14:textId="20B1FD63" w:rsidR="00032079" w:rsidRPr="00B37C2A" w:rsidRDefault="00032079" w:rsidP="007C0D7A">
      <w:pPr>
        <w:pStyle w:val="Lv2-J"/>
      </w:pPr>
      <w:r w:rsidRPr="00B37C2A">
        <w:t xml:space="preserve">Daniel’s </w:t>
      </w:r>
      <w:r w:rsidR="00E07281" w:rsidRPr="00B37C2A">
        <w:t xml:space="preserve">lifestyle </w:t>
      </w:r>
      <w:r w:rsidRPr="00B37C2A">
        <w:t xml:space="preserve">is a picture of the unusual dedication </w:t>
      </w:r>
      <w:r w:rsidR="00E07281" w:rsidRPr="00B37C2A">
        <w:t xml:space="preserve">that God will call people to in this </w:t>
      </w:r>
      <w:r w:rsidRPr="00B37C2A">
        <w:t>hour</w:t>
      </w:r>
      <w:r w:rsidR="005726EF" w:rsidRPr="00B37C2A">
        <w:t>,</w:t>
      </w:r>
      <w:r w:rsidRPr="00B37C2A">
        <w:t xml:space="preserve"> </w:t>
      </w:r>
      <w:r w:rsidR="005726EF" w:rsidRPr="00B37C2A">
        <w:t>e</w:t>
      </w:r>
      <w:r w:rsidR="00E07281" w:rsidRPr="00B37C2A">
        <w:t xml:space="preserve">ven </w:t>
      </w:r>
      <w:r w:rsidRPr="00B37C2A">
        <w:t xml:space="preserve">as the </w:t>
      </w:r>
      <w:r w:rsidR="00270EBB" w:rsidRPr="00B37C2A">
        <w:t xml:space="preserve">values and doctrine associated with the </w:t>
      </w:r>
      <w:r w:rsidR="005726EF" w:rsidRPr="00B37C2A">
        <w:t>h</w:t>
      </w:r>
      <w:r w:rsidRPr="00B37C2A">
        <w:t xml:space="preserve">arlot Babylon </w:t>
      </w:r>
      <w:r w:rsidR="00270EBB" w:rsidRPr="00B37C2A">
        <w:t xml:space="preserve">(Rev. 17-18) are </w:t>
      </w:r>
      <w:r w:rsidR="00E07281" w:rsidRPr="00B37C2A">
        <w:t>emerg</w:t>
      </w:r>
      <w:r w:rsidR="001E17F6" w:rsidRPr="00B37C2A">
        <w:t>ing</w:t>
      </w:r>
      <w:r w:rsidRPr="00B37C2A">
        <w:t xml:space="preserve"> </w:t>
      </w:r>
      <w:r w:rsidR="00270EBB" w:rsidRPr="00B37C2A">
        <w:t xml:space="preserve">in </w:t>
      </w:r>
      <w:r w:rsidR="005726EF" w:rsidRPr="00B37C2A">
        <w:t>the midst of</w:t>
      </w:r>
      <w:r w:rsidR="00270EBB" w:rsidRPr="00B37C2A">
        <w:t xml:space="preserve"> </w:t>
      </w:r>
      <w:r w:rsidR="00280415" w:rsidRPr="00B37C2A">
        <w:t>this</w:t>
      </w:r>
      <w:r w:rsidR="005726EF" w:rsidRPr="00B37C2A">
        <w:t xml:space="preserve"> </w:t>
      </w:r>
      <w:r w:rsidRPr="00B37C2A">
        <w:t>pleasure</w:t>
      </w:r>
      <w:r w:rsidR="005726EF" w:rsidRPr="00B37C2A">
        <w:t>-seeking generation</w:t>
      </w:r>
      <w:r w:rsidRPr="00B37C2A">
        <w:t xml:space="preserve">. </w:t>
      </w:r>
      <w:r w:rsidR="001E17F6" w:rsidRPr="00B37C2A">
        <w:t xml:space="preserve">The </w:t>
      </w:r>
      <w:r w:rsidRPr="00B37C2A">
        <w:t xml:space="preserve">resolve to live a </w:t>
      </w:r>
      <w:r w:rsidR="002A2B9C" w:rsidRPr="00B37C2A">
        <w:t xml:space="preserve">fasted lifestyle </w:t>
      </w:r>
      <w:r w:rsidR="00E07281" w:rsidRPr="00B37C2A">
        <w:t>position</w:t>
      </w:r>
      <w:r w:rsidR="001E17F6" w:rsidRPr="00B37C2A">
        <w:t>s</w:t>
      </w:r>
      <w:r w:rsidR="00E07281" w:rsidRPr="00B37C2A">
        <w:t xml:space="preserve"> </w:t>
      </w:r>
      <w:r w:rsidR="001E17F6" w:rsidRPr="00B37C2A">
        <w:t xml:space="preserve">us to </w:t>
      </w:r>
      <w:r w:rsidR="00E07281" w:rsidRPr="00B37C2A">
        <w:t xml:space="preserve">grow faster and deeper in God </w:t>
      </w:r>
      <w:r w:rsidR="001E17F6" w:rsidRPr="00B37C2A">
        <w:t xml:space="preserve">and to receive more as the </w:t>
      </w:r>
      <w:r w:rsidRPr="00B37C2A">
        <w:t>darkest hour of history</w:t>
      </w:r>
      <w:r w:rsidR="001E17F6" w:rsidRPr="00B37C2A">
        <w:t xml:space="preserve"> approaches</w:t>
      </w:r>
      <w:r w:rsidRPr="00B37C2A">
        <w:t xml:space="preserve">. </w:t>
      </w:r>
    </w:p>
    <w:p w14:paraId="16E6362D" w14:textId="32F152CC" w:rsidR="002A2B9C" w:rsidRPr="00B37C2A" w:rsidRDefault="002A2B9C" w:rsidP="007C0D7A">
      <w:pPr>
        <w:pStyle w:val="Lv2-J"/>
      </w:pPr>
      <w:r w:rsidRPr="00B37C2A">
        <w:t xml:space="preserve">Daniel fasted </w:t>
      </w:r>
      <w:r w:rsidR="00032079" w:rsidRPr="00B37C2A">
        <w:t xml:space="preserve">to </w:t>
      </w:r>
      <w:r w:rsidRPr="00B37C2A">
        <w:t xml:space="preserve">position himself to </w:t>
      </w:r>
      <w:r w:rsidR="00032079" w:rsidRPr="00B37C2A">
        <w:t xml:space="preserve">encounter God </w:t>
      </w:r>
      <w:r w:rsidRPr="00B37C2A">
        <w:t xml:space="preserve">more </w:t>
      </w:r>
      <w:r w:rsidR="00280415" w:rsidRPr="00B37C2A">
        <w:t>by</w:t>
      </w:r>
      <w:r w:rsidRPr="00B37C2A">
        <w:t xml:space="preserve"> </w:t>
      </w:r>
      <w:r w:rsidR="00280415" w:rsidRPr="00B37C2A">
        <w:t>continuing</w:t>
      </w:r>
      <w:r w:rsidRPr="00B37C2A">
        <w:t xml:space="preserve"> to </w:t>
      </w:r>
      <w:r w:rsidR="00032079" w:rsidRPr="00B37C2A">
        <w:t xml:space="preserve">pray (9:3), humble </w:t>
      </w:r>
      <w:r w:rsidRPr="00B37C2A">
        <w:t xml:space="preserve">himself </w:t>
      </w:r>
      <w:r w:rsidR="00447C1F" w:rsidRPr="00B37C2A">
        <w:t>(10:12), renounce compromise</w:t>
      </w:r>
      <w:r w:rsidR="00032079" w:rsidRPr="00B37C2A">
        <w:t xml:space="preserve"> (9:20), </w:t>
      </w:r>
      <w:r w:rsidRPr="00B37C2A">
        <w:t xml:space="preserve">seek for greater </w:t>
      </w:r>
      <w:r w:rsidR="00032079" w:rsidRPr="00B37C2A">
        <w:t>insight into God’s love (9:23; 10:11, 19)</w:t>
      </w:r>
      <w:r w:rsidR="0041780E" w:rsidRPr="00B37C2A">
        <w:t xml:space="preserve"> and His end-time plan (7:16; 8:15-19; 9:2-3, 22-23; 10:1, 11-14; 11:33, 35; 12:4, 9-10)</w:t>
      </w:r>
      <w:r w:rsidR="00447C1F" w:rsidRPr="00B37C2A">
        <w:t>,</w:t>
      </w:r>
      <w:r w:rsidR="0041780E" w:rsidRPr="00B37C2A">
        <w:t xml:space="preserve"> and to </w:t>
      </w:r>
      <w:r w:rsidR="00032079" w:rsidRPr="00B37C2A">
        <w:t xml:space="preserve">pray for </w:t>
      </w:r>
      <w:r w:rsidR="0041780E" w:rsidRPr="00B37C2A">
        <w:t xml:space="preserve">a greater </w:t>
      </w:r>
      <w:r w:rsidR="00032079" w:rsidRPr="00B37C2A">
        <w:t xml:space="preserve">breakthrough </w:t>
      </w:r>
      <w:r w:rsidRPr="00B37C2A">
        <w:t>in God’s purposes</w:t>
      </w:r>
      <w:r w:rsidR="00447C1F" w:rsidRPr="00B37C2A">
        <w:t xml:space="preserve">, </w:t>
      </w:r>
      <w:r w:rsidR="003E434A" w:rsidRPr="00B37C2A">
        <w:t xml:space="preserve">including </w:t>
      </w:r>
      <w:r w:rsidRPr="00B37C2A">
        <w:t xml:space="preserve">for Jerusalem </w:t>
      </w:r>
      <w:r w:rsidR="00447C1F" w:rsidRPr="00B37C2A">
        <w:t>(9:1-3).</w:t>
      </w:r>
      <w:r w:rsidR="00032079" w:rsidRPr="00B37C2A">
        <w:t xml:space="preserve"> </w:t>
      </w:r>
    </w:p>
    <w:p w14:paraId="18B92122" w14:textId="4EA51B4C" w:rsidR="00032079" w:rsidRPr="00B37C2A" w:rsidRDefault="00032079" w:rsidP="007C0D7A">
      <w:pPr>
        <w:pStyle w:val="Lv2-J"/>
      </w:pPr>
      <w:r w:rsidRPr="00B37C2A">
        <w:rPr>
          <w:b/>
          <w:i/>
          <w:u w:val="single"/>
        </w:rPr>
        <w:t>Practical</w:t>
      </w:r>
      <w:r w:rsidR="00277BC0" w:rsidRPr="00B37C2A">
        <w:t>:</w:t>
      </w:r>
      <w:r w:rsidRPr="00B37C2A">
        <w:t xml:space="preserve"> </w:t>
      </w:r>
      <w:r w:rsidR="006B3131" w:rsidRPr="00B37C2A">
        <w:t xml:space="preserve">God calls some to </w:t>
      </w:r>
      <w:r w:rsidR="001F66DC" w:rsidRPr="00B37C2A">
        <w:t xml:space="preserve">a </w:t>
      </w:r>
      <w:r w:rsidR="006B3131" w:rsidRPr="00B37C2A">
        <w:t xml:space="preserve">fasted </w:t>
      </w:r>
      <w:r w:rsidR="001F66DC" w:rsidRPr="00B37C2A">
        <w:t xml:space="preserve">lifestyle that </w:t>
      </w:r>
      <w:r w:rsidRPr="00B37C2A">
        <w:t>affect</w:t>
      </w:r>
      <w:r w:rsidR="002C3458" w:rsidRPr="00B37C2A">
        <w:t>s</w:t>
      </w:r>
      <w:r w:rsidRPr="00B37C2A">
        <w:t xml:space="preserve"> </w:t>
      </w:r>
      <w:r w:rsidR="001F66DC" w:rsidRPr="00B37C2A">
        <w:t xml:space="preserve">how they approach </w:t>
      </w:r>
      <w:r w:rsidRPr="00B37C2A">
        <w:t>food and pleasure</w:t>
      </w:r>
      <w:r w:rsidR="001F66DC" w:rsidRPr="00B37C2A">
        <w:t>.</w:t>
      </w:r>
      <w:r w:rsidRPr="00B37C2A">
        <w:t xml:space="preserve"> </w:t>
      </w:r>
    </w:p>
    <w:p w14:paraId="1138E574" w14:textId="29075990" w:rsidR="00032079" w:rsidRPr="00B37C2A" w:rsidRDefault="00032079" w:rsidP="007C0D7A">
      <w:pPr>
        <w:pStyle w:val="Lv1-H"/>
      </w:pPr>
      <w:r w:rsidRPr="00B37C2A">
        <w:t xml:space="preserve">Daniel 2: </w:t>
      </w:r>
      <w:r w:rsidR="00B35EA5" w:rsidRPr="00B37C2A">
        <w:t xml:space="preserve">receiving the word </w:t>
      </w:r>
      <w:r w:rsidR="002C3458" w:rsidRPr="00B37C2A">
        <w:t xml:space="preserve">OF </w:t>
      </w:r>
      <w:r w:rsidR="00C46525" w:rsidRPr="00B37C2A">
        <w:t xml:space="preserve">the Lord in </w:t>
      </w:r>
      <w:r w:rsidR="000F2D8D" w:rsidRPr="00B37C2A">
        <w:t xml:space="preserve">crisis </w:t>
      </w:r>
      <w:r w:rsidR="002C3458" w:rsidRPr="00B37C2A">
        <w:t>– the king’s statu</w:t>
      </w:r>
      <w:r w:rsidR="009659B6" w:rsidRPr="00B37C2A">
        <w:t>e</w:t>
      </w:r>
    </w:p>
    <w:p w14:paraId="4EC74D49" w14:textId="3CC937BC" w:rsidR="001F66DC" w:rsidRPr="00B37C2A" w:rsidRDefault="00A44845" w:rsidP="007C0D7A">
      <w:pPr>
        <w:pStyle w:val="Lv2-J"/>
      </w:pPr>
      <w:r w:rsidRPr="00B37C2A">
        <w:t>As in Daniel</w:t>
      </w:r>
      <w:r w:rsidR="00E61D9A" w:rsidRPr="00B37C2A">
        <w:t>’s</w:t>
      </w:r>
      <w:r w:rsidRPr="00B37C2A">
        <w:t xml:space="preserve"> </w:t>
      </w:r>
      <w:r w:rsidR="00E61D9A" w:rsidRPr="00B37C2A">
        <w:t>day</w:t>
      </w:r>
      <w:r w:rsidRPr="00B37C2A">
        <w:t xml:space="preserve">, </w:t>
      </w:r>
      <w:r w:rsidR="00032079" w:rsidRPr="00B37C2A">
        <w:t xml:space="preserve">God </w:t>
      </w:r>
      <w:r w:rsidR="00E61D9A" w:rsidRPr="00B37C2A">
        <w:t xml:space="preserve">still </w:t>
      </w:r>
      <w:r w:rsidRPr="00B37C2A">
        <w:t xml:space="preserve">desires to </w:t>
      </w:r>
      <w:r w:rsidR="00032079" w:rsidRPr="00B37C2A">
        <w:t xml:space="preserve">establish young prophetic voices </w:t>
      </w:r>
      <w:r w:rsidR="00E61D9A" w:rsidRPr="00B37C2A">
        <w:t>to</w:t>
      </w:r>
      <w:r w:rsidR="00032079" w:rsidRPr="00B37C2A">
        <w:t xml:space="preserve"> speak </w:t>
      </w:r>
      <w:r w:rsidRPr="00B37C2A">
        <w:t xml:space="preserve">even </w:t>
      </w:r>
      <w:r w:rsidR="00032079" w:rsidRPr="00B37C2A">
        <w:t>to secular leaders. In Nebuchadnezzar’s second year, while Daniel was still a teen, the king had</w:t>
      </w:r>
      <w:r w:rsidRPr="00B37C2A">
        <w:t xml:space="preserve"> a prophetic dream</w:t>
      </w:r>
      <w:r w:rsidRPr="00B37C2A">
        <w:rPr>
          <w:sz w:val="22"/>
          <w:szCs w:val="22"/>
        </w:rPr>
        <w:t xml:space="preserve"> </w:t>
      </w:r>
      <w:r w:rsidRPr="00B37C2A">
        <w:t>that</w:t>
      </w:r>
      <w:r w:rsidRPr="00B37C2A">
        <w:rPr>
          <w:sz w:val="22"/>
          <w:szCs w:val="22"/>
        </w:rPr>
        <w:t xml:space="preserve"> </w:t>
      </w:r>
      <w:r w:rsidRPr="00B37C2A">
        <w:t>no</w:t>
      </w:r>
      <w:r w:rsidRPr="00B37C2A">
        <w:rPr>
          <w:sz w:val="22"/>
          <w:szCs w:val="22"/>
        </w:rPr>
        <w:t xml:space="preserve"> </w:t>
      </w:r>
      <w:r w:rsidRPr="00B37C2A">
        <w:t>one</w:t>
      </w:r>
      <w:r w:rsidRPr="00B37C2A">
        <w:rPr>
          <w:sz w:val="22"/>
          <w:szCs w:val="22"/>
        </w:rPr>
        <w:t xml:space="preserve"> </w:t>
      </w:r>
      <w:r w:rsidR="00032079" w:rsidRPr="00B37C2A">
        <w:t>could</w:t>
      </w:r>
      <w:r w:rsidR="00032079" w:rsidRPr="00B37C2A">
        <w:rPr>
          <w:sz w:val="22"/>
          <w:szCs w:val="22"/>
        </w:rPr>
        <w:t xml:space="preserve"> </w:t>
      </w:r>
      <w:r w:rsidR="00032079" w:rsidRPr="00B37C2A">
        <w:t>interpret</w:t>
      </w:r>
      <w:r w:rsidRPr="00B37C2A">
        <w:t>.</w:t>
      </w:r>
      <w:r w:rsidRPr="00B37C2A">
        <w:rPr>
          <w:sz w:val="22"/>
          <w:szCs w:val="22"/>
        </w:rPr>
        <w:t xml:space="preserve"> </w:t>
      </w:r>
      <w:r w:rsidR="00032079" w:rsidRPr="00B37C2A">
        <w:t>Daniel</w:t>
      </w:r>
      <w:r w:rsidRPr="00B37C2A">
        <w:rPr>
          <w:sz w:val="22"/>
          <w:szCs w:val="22"/>
        </w:rPr>
        <w:t xml:space="preserve"> </w:t>
      </w:r>
      <w:r w:rsidR="00C6273A" w:rsidRPr="00B37C2A">
        <w:t>and</w:t>
      </w:r>
      <w:r w:rsidR="00C6273A" w:rsidRPr="00B37C2A">
        <w:rPr>
          <w:sz w:val="22"/>
          <w:szCs w:val="22"/>
        </w:rPr>
        <w:t xml:space="preserve"> </w:t>
      </w:r>
      <w:r w:rsidR="00C6273A" w:rsidRPr="00B37C2A">
        <w:t>his</w:t>
      </w:r>
      <w:r w:rsidR="00C6273A" w:rsidRPr="00B37C2A">
        <w:rPr>
          <w:sz w:val="22"/>
          <w:szCs w:val="22"/>
        </w:rPr>
        <w:t xml:space="preserve"> </w:t>
      </w:r>
      <w:r w:rsidR="00C6273A" w:rsidRPr="00B37C2A">
        <w:t>friend</w:t>
      </w:r>
      <w:r w:rsidR="002B46A7" w:rsidRPr="00B37C2A">
        <w:t>s</w:t>
      </w:r>
      <w:r w:rsidR="00C6273A" w:rsidRPr="00B37C2A">
        <w:rPr>
          <w:sz w:val="22"/>
          <w:szCs w:val="22"/>
        </w:rPr>
        <w:t xml:space="preserve"> </w:t>
      </w:r>
      <w:r w:rsidRPr="00B37C2A">
        <w:t>sought</w:t>
      </w:r>
      <w:r w:rsidRPr="00B37C2A">
        <w:rPr>
          <w:sz w:val="22"/>
          <w:szCs w:val="22"/>
        </w:rPr>
        <w:t xml:space="preserve"> </w:t>
      </w:r>
      <w:r w:rsidR="00E61D9A" w:rsidRPr="00B37C2A">
        <w:t>the</w:t>
      </w:r>
      <w:r w:rsidR="00E61D9A" w:rsidRPr="00B37C2A">
        <w:rPr>
          <w:sz w:val="22"/>
          <w:szCs w:val="22"/>
        </w:rPr>
        <w:t xml:space="preserve"> </w:t>
      </w:r>
      <w:r w:rsidRPr="00B37C2A">
        <w:t>Lord</w:t>
      </w:r>
      <w:r w:rsidR="00E61D9A" w:rsidRPr="00B37C2A">
        <w:rPr>
          <w:sz w:val="22"/>
          <w:szCs w:val="22"/>
        </w:rPr>
        <w:t xml:space="preserve"> </w:t>
      </w:r>
      <w:r w:rsidR="00E61D9A" w:rsidRPr="00B37C2A">
        <w:t>and</w:t>
      </w:r>
      <w:r w:rsidR="00E61D9A" w:rsidRPr="00B37C2A">
        <w:rPr>
          <w:sz w:val="22"/>
          <w:szCs w:val="22"/>
        </w:rPr>
        <w:t xml:space="preserve"> </w:t>
      </w:r>
      <w:r w:rsidR="00E61D9A" w:rsidRPr="00B37C2A">
        <w:t>received</w:t>
      </w:r>
      <w:r w:rsidR="00E61D9A" w:rsidRPr="00B37C2A">
        <w:rPr>
          <w:sz w:val="22"/>
          <w:szCs w:val="22"/>
        </w:rPr>
        <w:t xml:space="preserve"> </w:t>
      </w:r>
      <w:r w:rsidR="00E61D9A" w:rsidRPr="00B37C2A">
        <w:t>the</w:t>
      </w:r>
      <w:r w:rsidR="00E61D9A" w:rsidRPr="00B37C2A">
        <w:rPr>
          <w:sz w:val="22"/>
          <w:szCs w:val="22"/>
        </w:rPr>
        <w:t xml:space="preserve"> </w:t>
      </w:r>
      <w:r w:rsidR="00E61D9A" w:rsidRPr="00B37C2A">
        <w:t>answer.</w:t>
      </w:r>
    </w:p>
    <w:p w14:paraId="4EECC18F" w14:textId="1498B354" w:rsidR="006B3131" w:rsidRPr="00B37C2A" w:rsidRDefault="006B3131" w:rsidP="007C0D7A">
      <w:pPr>
        <w:pStyle w:val="Sc2-F"/>
        <w:jc w:val="left"/>
      </w:pPr>
      <w:r w:rsidRPr="00B37C2A">
        <w:rPr>
          <w:vertAlign w:val="superscript"/>
        </w:rPr>
        <w:t>17</w:t>
      </w:r>
      <w:r w:rsidRPr="00B37C2A">
        <w:t xml:space="preserve">Daniel went to his house, and made the decision known to Hananiah, Mishael, and Azariah, his companions, </w:t>
      </w:r>
      <w:r w:rsidRPr="00B37C2A">
        <w:rPr>
          <w:vertAlign w:val="superscript"/>
        </w:rPr>
        <w:t>18</w:t>
      </w:r>
      <w:r w:rsidRPr="00B37C2A">
        <w:t xml:space="preserve">that </w:t>
      </w:r>
      <w:r w:rsidRPr="00B37C2A">
        <w:rPr>
          <w:u w:val="single"/>
        </w:rPr>
        <w:t>they might seek mercies</w:t>
      </w:r>
      <w:r w:rsidRPr="00B37C2A">
        <w:t xml:space="preserve"> from the God of heaven concerning this secret…</w:t>
      </w:r>
      <w:r w:rsidRPr="00B37C2A">
        <w:rPr>
          <w:vertAlign w:val="superscript"/>
        </w:rPr>
        <w:t>19</w:t>
      </w:r>
      <w:r w:rsidRPr="00B37C2A">
        <w:t xml:space="preserve">The </w:t>
      </w:r>
      <w:r w:rsidRPr="00B37C2A">
        <w:rPr>
          <w:u w:val="single"/>
        </w:rPr>
        <w:t>secret was revealed</w:t>
      </w:r>
      <w:r w:rsidRPr="00B37C2A">
        <w:t xml:space="preserve"> to Daniel in a night vision. (Dan.</w:t>
      </w:r>
      <w:r w:rsidR="000D2E8D" w:rsidRPr="00B37C2A">
        <w:t xml:space="preserve"> 2:17-</w:t>
      </w:r>
      <w:r w:rsidRPr="00B37C2A">
        <w:t>19)</w:t>
      </w:r>
    </w:p>
    <w:p w14:paraId="6BCA7532" w14:textId="482543AA" w:rsidR="008558E8" w:rsidRPr="00B37C2A" w:rsidRDefault="0052180C" w:rsidP="007C0D7A">
      <w:pPr>
        <w:pStyle w:val="Lv2-J"/>
      </w:pPr>
      <w:r w:rsidRPr="00B37C2A">
        <w:t xml:space="preserve">The crisis </w:t>
      </w:r>
      <w:r w:rsidR="006B2657" w:rsidRPr="00B37C2A">
        <w:t xml:space="preserve">of that hour </w:t>
      </w:r>
      <w:r w:rsidRPr="00B37C2A">
        <w:t xml:space="preserve">was that King Nebuchadnezzar </w:t>
      </w:r>
      <w:r w:rsidRPr="00B37C2A">
        <w:rPr>
          <w:i/>
        </w:rPr>
        <w:t>demanded</w:t>
      </w:r>
      <w:r w:rsidRPr="00B37C2A">
        <w:rPr>
          <w:b/>
        </w:rPr>
        <w:t xml:space="preserve"> </w:t>
      </w:r>
      <w:r w:rsidRPr="00B37C2A">
        <w:t xml:space="preserve">the interpretation of the dream </w:t>
      </w:r>
      <w:r w:rsidR="00E61D9A" w:rsidRPr="00B37C2A">
        <w:t xml:space="preserve">from his leaders under </w:t>
      </w:r>
      <w:r w:rsidRPr="00B37C2A">
        <w:t>the threat of death. The situation was very difficult</w:t>
      </w:r>
      <w:r w:rsidR="00E61D9A" w:rsidRPr="00B37C2A">
        <w:t>,</w:t>
      </w:r>
      <w:r w:rsidRPr="00B37C2A">
        <w:t xml:space="preserve"> because the king refused to disclose the dream, so that no man could interpret it without </w:t>
      </w:r>
      <w:r w:rsidR="006B2657" w:rsidRPr="00B37C2A">
        <w:t xml:space="preserve">God’s help </w:t>
      </w:r>
      <w:r w:rsidRPr="00B37C2A">
        <w:t xml:space="preserve">(2:4-11). </w:t>
      </w:r>
    </w:p>
    <w:p w14:paraId="50FEEEBB" w14:textId="3C3420F7" w:rsidR="0052180C" w:rsidRPr="00B37C2A" w:rsidRDefault="0052180C" w:rsidP="007C0D7A">
      <w:pPr>
        <w:pStyle w:val="Lv2-J"/>
      </w:pPr>
      <w:r w:rsidRPr="00B37C2A">
        <w:t>Only someone with an intimate relationship with God, someone who was close to His heart and attuned to His Spirit</w:t>
      </w:r>
      <w:r w:rsidR="000D2E8D" w:rsidRPr="00B37C2A">
        <w:t>,</w:t>
      </w:r>
      <w:r w:rsidRPr="00B37C2A">
        <w:t xml:space="preserve"> could do what Nebuchadnezzar was asking.</w:t>
      </w:r>
    </w:p>
    <w:p w14:paraId="5F19679B" w14:textId="36E1794D" w:rsidR="008558E8" w:rsidRPr="00B37C2A" w:rsidRDefault="008558E8" w:rsidP="007C0D7A">
      <w:pPr>
        <w:pStyle w:val="Sc2-F"/>
        <w:jc w:val="left"/>
      </w:pPr>
      <w:r w:rsidRPr="00B37C2A">
        <w:rPr>
          <w:vertAlign w:val="superscript"/>
        </w:rPr>
        <w:t>14</w:t>
      </w:r>
      <w:r w:rsidRPr="00B37C2A">
        <w:t xml:space="preserve">The </w:t>
      </w:r>
      <w:r w:rsidRPr="00B37C2A">
        <w:rPr>
          <w:u w:val="single"/>
        </w:rPr>
        <w:t>secret</w:t>
      </w:r>
      <w:r w:rsidRPr="00B37C2A">
        <w:t xml:space="preserve"> of the </w:t>
      </w:r>
      <w:r w:rsidR="000D2E8D" w:rsidRPr="00B37C2A">
        <w:rPr>
          <w:bCs/>
          <w:iCs/>
          <w:smallCaps/>
          <w:szCs w:val="24"/>
        </w:rPr>
        <w:t>Lord</w:t>
      </w:r>
      <w:r w:rsidRPr="00B37C2A">
        <w:t xml:space="preserve"> is with those who </w:t>
      </w:r>
      <w:r w:rsidRPr="00B37C2A">
        <w:rPr>
          <w:u w:val="single"/>
        </w:rPr>
        <w:t>fear Him</w:t>
      </w:r>
      <w:r w:rsidRPr="00B37C2A">
        <w:t xml:space="preserve">, </w:t>
      </w:r>
      <w:r w:rsidR="00CD468F" w:rsidRPr="00B37C2A">
        <w:t>a</w:t>
      </w:r>
      <w:r w:rsidRPr="00B37C2A">
        <w:t>nd He will show them His covenant. (Ps</w:t>
      </w:r>
      <w:r w:rsidR="000D2E8D" w:rsidRPr="00B37C2A">
        <w:t>.</w:t>
      </w:r>
      <w:r w:rsidRPr="00B37C2A">
        <w:t xml:space="preserve"> 25:</w:t>
      </w:r>
      <w:r w:rsidR="008403B5" w:rsidRPr="00B37C2A">
        <w:t>14</w:t>
      </w:r>
      <w:r w:rsidRPr="00B37C2A">
        <w:t>)</w:t>
      </w:r>
    </w:p>
    <w:p w14:paraId="6CA87FD2" w14:textId="0FC3090E" w:rsidR="0052180C" w:rsidRPr="00B37C2A" w:rsidRDefault="0052180C" w:rsidP="007C0D7A">
      <w:pPr>
        <w:pStyle w:val="Lv2-J"/>
      </w:pPr>
      <w:r w:rsidRPr="00B37C2A">
        <w:lastRenderedPageBreak/>
        <w:t xml:space="preserve">Daniel and his godly friends sought </w:t>
      </w:r>
      <w:r w:rsidR="00065961" w:rsidRPr="00B37C2A">
        <w:t xml:space="preserve">the </w:t>
      </w:r>
      <w:r w:rsidRPr="00B37C2A">
        <w:t>Lord</w:t>
      </w:r>
      <w:r w:rsidR="00065961" w:rsidRPr="00B37C2A">
        <w:t>,</w:t>
      </w:r>
      <w:r w:rsidRPr="00B37C2A">
        <w:t xml:space="preserve"> and </w:t>
      </w:r>
      <w:r w:rsidR="00065961" w:rsidRPr="00B37C2A">
        <w:t>He</w:t>
      </w:r>
      <w:r w:rsidRPr="00B37C2A">
        <w:t xml:space="preserve"> gave Daniel the interpretation (2:17-19). </w:t>
      </w:r>
    </w:p>
    <w:p w14:paraId="173C8551" w14:textId="3574FFCA" w:rsidR="0052180C" w:rsidRPr="00B37C2A" w:rsidRDefault="0052180C" w:rsidP="007C0D7A">
      <w:pPr>
        <w:pStyle w:val="Sc2-F"/>
        <w:jc w:val="left"/>
      </w:pPr>
      <w:r w:rsidRPr="00B37C2A">
        <w:rPr>
          <w:vertAlign w:val="superscript"/>
        </w:rPr>
        <w:t>17</w:t>
      </w:r>
      <w:r w:rsidRPr="00B37C2A">
        <w:t xml:space="preserve">Daniel went to his house, and made the decision known to Hananiah, Mishael, and Azariah, his companions, </w:t>
      </w:r>
      <w:r w:rsidRPr="00B37C2A">
        <w:rPr>
          <w:vertAlign w:val="superscript"/>
        </w:rPr>
        <w:t>18</w:t>
      </w:r>
      <w:r w:rsidRPr="00B37C2A">
        <w:t xml:space="preserve">that </w:t>
      </w:r>
      <w:r w:rsidRPr="00B37C2A">
        <w:rPr>
          <w:u w:val="single"/>
        </w:rPr>
        <w:t>they might seek mercies</w:t>
      </w:r>
      <w:r w:rsidRPr="00B37C2A">
        <w:t xml:space="preserve"> from the God of heaven concerning this secret…</w:t>
      </w:r>
      <w:r w:rsidRPr="00B37C2A">
        <w:rPr>
          <w:vertAlign w:val="superscript"/>
        </w:rPr>
        <w:t>19</w:t>
      </w:r>
      <w:r w:rsidRPr="00B37C2A">
        <w:t xml:space="preserve">The </w:t>
      </w:r>
      <w:r w:rsidRPr="00B37C2A">
        <w:rPr>
          <w:u w:val="single"/>
        </w:rPr>
        <w:t>secret was revealed</w:t>
      </w:r>
      <w:r w:rsidRPr="00B37C2A">
        <w:t xml:space="preserve"> to Daniel in a night vision. (Dan.</w:t>
      </w:r>
      <w:r w:rsidR="00065961" w:rsidRPr="00B37C2A">
        <w:t xml:space="preserve"> 2:17-</w:t>
      </w:r>
      <w:r w:rsidRPr="00B37C2A">
        <w:t>19)</w:t>
      </w:r>
    </w:p>
    <w:p w14:paraId="07D328CE" w14:textId="068754ED" w:rsidR="009239CD" w:rsidRPr="00B37C2A" w:rsidRDefault="009239CD" w:rsidP="007C0D7A">
      <w:pPr>
        <w:pStyle w:val="Lv2-J"/>
      </w:pPr>
      <w:r w:rsidRPr="00B37C2A">
        <w:t xml:space="preserve">We see the importance of godly friendships </w:t>
      </w:r>
      <w:r w:rsidR="00AE10F8" w:rsidRPr="00B37C2A">
        <w:t xml:space="preserve">among those </w:t>
      </w:r>
      <w:r w:rsidRPr="00B37C2A">
        <w:t xml:space="preserve">who seek the Lord together for </w:t>
      </w:r>
      <w:r w:rsidR="00AE10F8" w:rsidRPr="00B37C2A">
        <w:t>a</w:t>
      </w:r>
      <w:r w:rsidRPr="00B37C2A">
        <w:t xml:space="preserve"> prophetic breakthrough. Daniel didn’t only pray by himself. He called together his fellowship group, his band of prophetic brothers, and they </w:t>
      </w:r>
      <w:r w:rsidR="0052180C" w:rsidRPr="00B37C2A">
        <w:t xml:space="preserve">sought the </w:t>
      </w:r>
      <w:r w:rsidRPr="00B37C2A">
        <w:t>Lord together (2:17-18)</w:t>
      </w:r>
      <w:r w:rsidR="00AE10F8" w:rsidRPr="00B37C2A">
        <w:t>.</w:t>
      </w:r>
    </w:p>
    <w:p w14:paraId="4AD1190A" w14:textId="6C9D3DB7" w:rsidR="00032079" w:rsidRPr="00B37C2A" w:rsidRDefault="00B625DA" w:rsidP="007C0D7A">
      <w:pPr>
        <w:pStyle w:val="Lv2-J"/>
      </w:pPr>
      <w:r w:rsidRPr="00B37C2A">
        <w:t xml:space="preserve">In </w:t>
      </w:r>
      <w:r w:rsidR="004436F3" w:rsidRPr="00B37C2A">
        <w:t xml:space="preserve">a time of </w:t>
      </w:r>
      <w:r w:rsidRPr="00B37C2A">
        <w:t xml:space="preserve">crisis, </w:t>
      </w:r>
      <w:r w:rsidR="006B3131" w:rsidRPr="00B37C2A">
        <w:t xml:space="preserve">Daniel </w:t>
      </w:r>
      <w:r w:rsidR="004666E6" w:rsidRPr="00B37C2A">
        <w:t xml:space="preserve">received the word of the Lord </w:t>
      </w:r>
      <w:r w:rsidR="006B3131" w:rsidRPr="00B37C2A">
        <w:t>to speak to the</w:t>
      </w:r>
      <w:r w:rsidR="004666E6" w:rsidRPr="00B37C2A">
        <w:t xml:space="preserve"> highest authorities of his day. Today, </w:t>
      </w:r>
      <w:r w:rsidR="006B3131" w:rsidRPr="00B37C2A">
        <w:t xml:space="preserve">the Lord desires to use </w:t>
      </w:r>
      <w:r w:rsidR="00032079" w:rsidRPr="00B37C2A">
        <w:t xml:space="preserve">young prophetic voices </w:t>
      </w:r>
      <w:r w:rsidR="006B3131" w:rsidRPr="00B37C2A">
        <w:t>to reveal the secrets of the heart</w:t>
      </w:r>
      <w:r w:rsidR="004666E6" w:rsidRPr="00B37C2A">
        <w:t xml:space="preserve"> and to answer </w:t>
      </w:r>
      <w:r w:rsidR="00D44C24" w:rsidRPr="00B37C2A">
        <w:t xml:space="preserve">to </w:t>
      </w:r>
      <w:r w:rsidR="004666E6" w:rsidRPr="00B37C2A">
        <w:t xml:space="preserve">crisis </w:t>
      </w:r>
      <w:r w:rsidR="00D44C24" w:rsidRPr="00B37C2A">
        <w:t xml:space="preserve">situations </w:t>
      </w:r>
      <w:r w:rsidR="004666E6" w:rsidRPr="00B37C2A">
        <w:t>of their day</w:t>
      </w:r>
      <w:r w:rsidR="00AF471A" w:rsidRPr="00B37C2A">
        <w:t>.</w:t>
      </w:r>
      <w:r w:rsidR="006B3131" w:rsidRPr="00B37C2A">
        <w:t xml:space="preserve"> </w:t>
      </w:r>
      <w:r w:rsidR="004666E6" w:rsidRPr="00B37C2A">
        <w:t>A</w:t>
      </w:r>
      <w:r w:rsidR="00032079" w:rsidRPr="00B37C2A">
        <w:t xml:space="preserve"> similar </w:t>
      </w:r>
      <w:r w:rsidR="004666E6" w:rsidRPr="00B37C2A">
        <w:t xml:space="preserve">thing </w:t>
      </w:r>
      <w:r w:rsidR="00032079" w:rsidRPr="00B37C2A">
        <w:t>happened with Joseph (Gen</w:t>
      </w:r>
      <w:r w:rsidR="00FD56AD" w:rsidRPr="00B37C2A">
        <w:t>.</w:t>
      </w:r>
      <w:r w:rsidR="00032079" w:rsidRPr="00B37C2A">
        <w:t xml:space="preserve"> 40</w:t>
      </w:r>
      <w:r w:rsidR="003E434A" w:rsidRPr="00B37C2A">
        <w:t>-</w:t>
      </w:r>
      <w:r w:rsidR="00032079" w:rsidRPr="00B37C2A">
        <w:t>41).</w:t>
      </w:r>
    </w:p>
    <w:p w14:paraId="52BA62EF" w14:textId="77777777" w:rsidR="00AF471A" w:rsidRPr="00B37C2A" w:rsidRDefault="00AF471A" w:rsidP="007C0D7A">
      <w:pPr>
        <w:pStyle w:val="Sc2-F"/>
        <w:jc w:val="left"/>
      </w:pPr>
      <w:r w:rsidRPr="00B37C2A">
        <w:rPr>
          <w:vertAlign w:val="superscript"/>
        </w:rPr>
        <w:t>25</w:t>
      </w:r>
      <w:r w:rsidR="005C18AA" w:rsidRPr="00B37C2A">
        <w:t>T</w:t>
      </w:r>
      <w:r w:rsidRPr="00B37C2A">
        <w:t xml:space="preserve">he </w:t>
      </w:r>
      <w:r w:rsidRPr="00B37C2A">
        <w:rPr>
          <w:u w:val="single"/>
        </w:rPr>
        <w:t>secrets of his heart are revealed</w:t>
      </w:r>
      <w:r w:rsidRPr="00B37C2A">
        <w:t xml:space="preserve">; and so, falling down on his face, he </w:t>
      </w:r>
      <w:r w:rsidR="005C18AA" w:rsidRPr="00B37C2A">
        <w:rPr>
          <w:b w:val="0"/>
        </w:rPr>
        <w:t>[</w:t>
      </w:r>
      <w:r w:rsidR="005C18AA" w:rsidRPr="00B37C2A">
        <w:rPr>
          <w:b w:val="0"/>
          <w:u w:val="single"/>
        </w:rPr>
        <w:t>an unbeliever</w:t>
      </w:r>
      <w:r w:rsidR="005C18AA" w:rsidRPr="00B37C2A">
        <w:rPr>
          <w:b w:val="0"/>
        </w:rPr>
        <w:t>]</w:t>
      </w:r>
      <w:r w:rsidR="005C18AA" w:rsidRPr="00B37C2A">
        <w:rPr>
          <w:b w:val="0"/>
          <w:u w:val="single"/>
        </w:rPr>
        <w:t xml:space="preserve"> </w:t>
      </w:r>
      <w:r w:rsidRPr="00B37C2A">
        <w:t>will worship God and report that God is truly among you. (1 Co</w:t>
      </w:r>
      <w:r w:rsidR="005C18AA" w:rsidRPr="00B37C2A">
        <w:t>r.</w:t>
      </w:r>
      <w:r w:rsidRPr="00B37C2A">
        <w:t xml:space="preserve"> 14:25)</w:t>
      </w:r>
    </w:p>
    <w:p w14:paraId="53723D8B" w14:textId="7505CD12" w:rsidR="000F2D8D" w:rsidRPr="00B37C2A" w:rsidRDefault="00527FFC" w:rsidP="007C0D7A">
      <w:pPr>
        <w:pStyle w:val="Lv2-J"/>
      </w:pPr>
      <w:r w:rsidRPr="00B37C2A">
        <w:t>There are some life and death situations that can only be answered by r</w:t>
      </w:r>
      <w:r w:rsidR="004436F3" w:rsidRPr="00B37C2A">
        <w:t>e</w:t>
      </w:r>
      <w:r w:rsidR="00203F4D" w:rsidRPr="00B37C2A">
        <w:t>ce</w:t>
      </w:r>
      <w:r w:rsidRPr="00B37C2A">
        <w:t>iving the prophetic word of the Lord</w:t>
      </w:r>
      <w:r w:rsidR="00203F4D" w:rsidRPr="00B37C2A">
        <w:t xml:space="preserve">. </w:t>
      </w:r>
      <w:r w:rsidR="00F13334" w:rsidRPr="00B37C2A">
        <w:t>In our day, the crisis may sometime</w:t>
      </w:r>
      <w:r w:rsidR="00866B38" w:rsidRPr="00B37C2A">
        <w:t>s</w:t>
      </w:r>
      <w:r w:rsidR="00F13334" w:rsidRPr="00B37C2A">
        <w:t xml:space="preserve"> </w:t>
      </w:r>
      <w:r w:rsidR="00866B38" w:rsidRPr="00B37C2A">
        <w:t xml:space="preserve">be </w:t>
      </w:r>
      <w:r w:rsidR="00F13334" w:rsidRPr="00B37C2A">
        <w:t>economic</w:t>
      </w:r>
      <w:r w:rsidR="00D736F7" w:rsidRPr="00B37C2A">
        <w:t>, w</w:t>
      </w:r>
      <w:r w:rsidR="00866B38" w:rsidRPr="00B37C2A">
        <w:t>here situations arise that will result in many losing their jobs unless someone receives a word from God to answer the crisis. Or it may be a social crisis with tensions in the community</w:t>
      </w:r>
      <w:r w:rsidR="00D736F7" w:rsidRPr="00B37C2A">
        <w:t>,</w:t>
      </w:r>
      <w:r w:rsidR="00866B38" w:rsidRPr="00B37C2A">
        <w:t xml:space="preserve"> or riots in the streets that </w:t>
      </w:r>
      <w:r w:rsidR="000F2D8D" w:rsidRPr="00B37C2A">
        <w:t xml:space="preserve">can only be answered by someone who receives a </w:t>
      </w:r>
      <w:r w:rsidR="00866B38" w:rsidRPr="00B37C2A">
        <w:t>word from God</w:t>
      </w:r>
      <w:r w:rsidR="000F2D8D" w:rsidRPr="00B37C2A">
        <w:t>.</w:t>
      </w:r>
    </w:p>
    <w:p w14:paraId="60AFEBB7" w14:textId="26E54592" w:rsidR="000E42A1" w:rsidRPr="00B37C2A" w:rsidRDefault="009E3E3F" w:rsidP="007C0D7A">
      <w:pPr>
        <w:pStyle w:val="Lv2-J"/>
      </w:pPr>
      <w:r w:rsidRPr="00B37C2A">
        <w:t xml:space="preserve">At that time, </w:t>
      </w:r>
      <w:r w:rsidR="00032079" w:rsidRPr="00B37C2A">
        <w:t xml:space="preserve">Daniel and his friends were </w:t>
      </w:r>
      <w:r w:rsidRPr="00B37C2A">
        <w:t xml:space="preserve">not leaders in the king’s court. They were merely </w:t>
      </w:r>
      <w:r w:rsidR="00032079" w:rsidRPr="00B37C2A">
        <w:t xml:space="preserve">students </w:t>
      </w:r>
      <w:r w:rsidRPr="00B37C2A">
        <w:t xml:space="preserve">being trained in a </w:t>
      </w:r>
      <w:r w:rsidR="00032079" w:rsidRPr="00B37C2A">
        <w:t xml:space="preserve">school </w:t>
      </w:r>
      <w:r w:rsidR="00904E60" w:rsidRPr="00B37C2A">
        <w:t xml:space="preserve">so that one day they </w:t>
      </w:r>
      <w:r w:rsidR="00D736F7" w:rsidRPr="00B37C2A">
        <w:t>could</w:t>
      </w:r>
      <w:r w:rsidR="00904E60" w:rsidRPr="00B37C2A">
        <w:t xml:space="preserve"> be on </w:t>
      </w:r>
      <w:r w:rsidR="00032079" w:rsidRPr="00B37C2A">
        <w:t xml:space="preserve">the </w:t>
      </w:r>
      <w:r w:rsidRPr="00B37C2A">
        <w:t>k</w:t>
      </w:r>
      <w:r w:rsidR="00032079" w:rsidRPr="00B37C2A">
        <w:t xml:space="preserve">ing’s </w:t>
      </w:r>
      <w:r w:rsidR="00904E60" w:rsidRPr="00B37C2A">
        <w:t>staff</w:t>
      </w:r>
      <w:r w:rsidR="00032079" w:rsidRPr="00B37C2A">
        <w:t xml:space="preserve">. </w:t>
      </w:r>
      <w:r w:rsidR="000E42A1" w:rsidRPr="00B37C2A">
        <w:t xml:space="preserve">Young </w:t>
      </w:r>
      <w:r w:rsidR="00032079" w:rsidRPr="00B37C2A">
        <w:t xml:space="preserve">Daniel spoke </w:t>
      </w:r>
      <w:r w:rsidR="00B625DA" w:rsidRPr="00B37C2A">
        <w:t xml:space="preserve">to </w:t>
      </w:r>
      <w:r w:rsidR="000E42A1" w:rsidRPr="00B37C2A">
        <w:t xml:space="preserve">the </w:t>
      </w:r>
      <w:r w:rsidR="00B625DA" w:rsidRPr="00B37C2A">
        <w:t>leader</w:t>
      </w:r>
      <w:r w:rsidR="000E42A1" w:rsidRPr="00B37C2A">
        <w:t>s</w:t>
      </w:r>
      <w:r w:rsidR="00B625DA" w:rsidRPr="00B37C2A">
        <w:t xml:space="preserve"> over him </w:t>
      </w:r>
      <w:r w:rsidR="00032079" w:rsidRPr="00B37C2A">
        <w:t xml:space="preserve">with </w:t>
      </w:r>
      <w:r w:rsidR="00904E60" w:rsidRPr="00B37C2A">
        <w:t xml:space="preserve">confidence </w:t>
      </w:r>
      <w:r w:rsidR="00032079" w:rsidRPr="00B37C2A">
        <w:t>and wis</w:t>
      </w:r>
      <w:r w:rsidR="00B625DA" w:rsidRPr="00B37C2A">
        <w:t>dom</w:t>
      </w:r>
      <w:r w:rsidR="00032079" w:rsidRPr="00B37C2A">
        <w:t xml:space="preserve"> (2:14)</w:t>
      </w:r>
      <w:r w:rsidR="00D736F7" w:rsidRPr="00B37C2A">
        <w:t>,</w:t>
      </w:r>
      <w:r w:rsidR="00B625DA" w:rsidRPr="00B37C2A">
        <w:t xml:space="preserve"> </w:t>
      </w:r>
      <w:r w:rsidR="00032079" w:rsidRPr="00B37C2A">
        <w:t xml:space="preserve">asking for time to </w:t>
      </w:r>
      <w:r w:rsidR="00B625DA" w:rsidRPr="00B37C2A">
        <w:t xml:space="preserve">seek God for </w:t>
      </w:r>
      <w:r w:rsidR="00D736F7" w:rsidRPr="00B37C2A">
        <w:t>His</w:t>
      </w:r>
      <w:r w:rsidR="000E42A1" w:rsidRPr="00B37C2A">
        <w:t xml:space="preserve"> answer to the crisis. In this case, it was to receive </w:t>
      </w:r>
      <w:r w:rsidR="00032079" w:rsidRPr="00B37C2A">
        <w:t>interpretation</w:t>
      </w:r>
      <w:r w:rsidR="000E42A1" w:rsidRPr="00B37C2A">
        <w:t xml:space="preserve"> of the king’s dream</w:t>
      </w:r>
      <w:r w:rsidR="00032079" w:rsidRPr="00B37C2A">
        <w:t xml:space="preserve">. </w:t>
      </w:r>
    </w:p>
    <w:p w14:paraId="57F2ACBC" w14:textId="02987640" w:rsidR="003B44CA" w:rsidRPr="00B37C2A" w:rsidRDefault="00032079" w:rsidP="007C0D7A">
      <w:pPr>
        <w:pStyle w:val="Lv2-J"/>
      </w:pPr>
      <w:r w:rsidRPr="00B37C2A">
        <w:t xml:space="preserve">When Daniel </w:t>
      </w:r>
      <w:r w:rsidR="00D736F7" w:rsidRPr="00B37C2A">
        <w:t xml:space="preserve">went before the king, we see that </w:t>
      </w:r>
      <w:r w:rsidRPr="00B37C2A">
        <w:t>he used two phra</w:t>
      </w:r>
      <w:r w:rsidR="00D736F7" w:rsidRPr="00B37C2A">
        <w:t>ses to define the God he served: h</w:t>
      </w:r>
      <w:r w:rsidRPr="00B37C2A">
        <w:t>e spoke of “the God in heaven”</w:t>
      </w:r>
      <w:r w:rsidR="00D736F7" w:rsidRPr="00B37C2A">
        <w:t xml:space="preserve"> and “the Revealer of mysteries</w:t>
      </w:r>
      <w:r w:rsidRPr="00B37C2A">
        <w:t>”</w:t>
      </w:r>
      <w:r w:rsidR="00D736F7" w:rsidRPr="00B37C2A">
        <w:t xml:space="preserve"> (2:28).</w:t>
      </w:r>
      <w:r w:rsidRPr="00B37C2A">
        <w:t xml:space="preserve"> </w:t>
      </w:r>
      <w:r w:rsidR="00D736F7" w:rsidRPr="00B37C2A">
        <w:t xml:space="preserve">In going before the king, </w:t>
      </w:r>
      <w:r w:rsidRPr="00B37C2A">
        <w:t xml:space="preserve">Daniel is not merely </w:t>
      </w:r>
      <w:r w:rsidR="00D736F7" w:rsidRPr="00B37C2A">
        <w:t xml:space="preserve">trying </w:t>
      </w:r>
      <w:r w:rsidRPr="00B37C2A">
        <w:t xml:space="preserve">to save his </w:t>
      </w:r>
      <w:r w:rsidR="0033512F" w:rsidRPr="00B37C2A">
        <w:t>own life</w:t>
      </w:r>
      <w:r w:rsidRPr="00B37C2A">
        <w:t xml:space="preserve">, but is </w:t>
      </w:r>
      <w:r w:rsidR="0033512F" w:rsidRPr="00B37C2A">
        <w:t xml:space="preserve">aware of </w:t>
      </w:r>
      <w:r w:rsidRPr="00B37C2A">
        <w:t>his role as the ambassador of the God of heaven.</w:t>
      </w:r>
      <w:r w:rsidR="0033512F" w:rsidRPr="00B37C2A">
        <w:t xml:space="preserve"> In this case, King Nebuchadnezzar</w:t>
      </w:r>
      <w:r w:rsidRPr="00B37C2A">
        <w:t xml:space="preserve">’s dream </w:t>
      </w:r>
      <w:r w:rsidR="0033512F" w:rsidRPr="00B37C2A">
        <w:t xml:space="preserve">actually </w:t>
      </w:r>
      <w:r w:rsidRPr="00B37C2A">
        <w:t>reveal</w:t>
      </w:r>
      <w:r w:rsidR="0033512F" w:rsidRPr="00B37C2A">
        <w:t>ed</w:t>
      </w:r>
      <w:r w:rsidRPr="00B37C2A">
        <w:t xml:space="preserve"> </w:t>
      </w:r>
      <w:r w:rsidR="0033512F" w:rsidRPr="00B37C2A">
        <w:t xml:space="preserve">key </w:t>
      </w:r>
      <w:r w:rsidR="003B44CA" w:rsidRPr="00B37C2A">
        <w:t xml:space="preserve">facets of </w:t>
      </w:r>
      <w:r w:rsidR="0033512F" w:rsidRPr="00B37C2A">
        <w:t xml:space="preserve">God’s plan </w:t>
      </w:r>
      <w:r w:rsidR="003B44CA" w:rsidRPr="00B37C2A">
        <w:t xml:space="preserve">for </w:t>
      </w:r>
      <w:r w:rsidRPr="00B37C2A">
        <w:t xml:space="preserve">what </w:t>
      </w:r>
      <w:r w:rsidR="003B44CA" w:rsidRPr="00B37C2A">
        <w:t xml:space="preserve">would </w:t>
      </w:r>
      <w:r w:rsidRPr="00B37C2A">
        <w:t xml:space="preserve">happen with his </w:t>
      </w:r>
      <w:r w:rsidR="003B44CA" w:rsidRPr="00B37C2A">
        <w:t xml:space="preserve">nation and other nations coming </w:t>
      </w:r>
      <w:r w:rsidRPr="00B37C2A">
        <w:t>after him</w:t>
      </w:r>
      <w:r w:rsidR="00D736F7" w:rsidRPr="00B37C2A">
        <w:t>.</w:t>
      </w:r>
    </w:p>
    <w:p w14:paraId="13D99FA9" w14:textId="517D305A" w:rsidR="006408D0" w:rsidRPr="00B37C2A" w:rsidRDefault="00032079" w:rsidP="007C0D7A">
      <w:pPr>
        <w:pStyle w:val="Lv2-J"/>
      </w:pPr>
      <w:r w:rsidRPr="00B37C2A">
        <w:t xml:space="preserve">After Daniel interpreted Nebuchadnezzar’s dream, the king fell prostrate before Daniel as an act of submission, reverence, and adoration to Daniel’s God. Jesus told the church of Philadelphia that their enemies would worship God before their feet and acknowledge that God is with them (Rev. 3:9). In the end-time Church, God will raise up prophetic young voices to stand before </w:t>
      </w:r>
      <w:r w:rsidR="003B44CA" w:rsidRPr="00B37C2A">
        <w:t xml:space="preserve">even </w:t>
      </w:r>
      <w:r w:rsidRPr="00B37C2A">
        <w:t xml:space="preserve">secular leaders to communicate His </w:t>
      </w:r>
      <w:r w:rsidR="003B44CA" w:rsidRPr="00B37C2A">
        <w:t xml:space="preserve">prophetic </w:t>
      </w:r>
      <w:r w:rsidRPr="00B37C2A">
        <w:t>message to them.</w:t>
      </w:r>
      <w:r w:rsidR="007C0D7A" w:rsidRPr="00B37C2A">
        <w:t xml:space="preserve"> T</w:t>
      </w:r>
      <w:r w:rsidRPr="00B37C2A">
        <w:t>he</w:t>
      </w:r>
      <w:r w:rsidR="007C0D7A" w:rsidRPr="00B37C2A">
        <w:t>y</w:t>
      </w:r>
      <w:r w:rsidRPr="00B37C2A">
        <w:t xml:space="preserve"> will </w:t>
      </w:r>
      <w:r w:rsidR="003B44CA" w:rsidRPr="00B37C2A">
        <w:t xml:space="preserve">include </w:t>
      </w:r>
      <w:r w:rsidRPr="00B37C2A">
        <w:t xml:space="preserve">young men and women </w:t>
      </w:r>
      <w:r w:rsidR="007C0D7A" w:rsidRPr="00B37C2A">
        <w:t xml:space="preserve">like Daniel, </w:t>
      </w:r>
      <w:r w:rsidRPr="00B37C2A">
        <w:t xml:space="preserve">who </w:t>
      </w:r>
      <w:r w:rsidR="003B44CA" w:rsidRPr="00B37C2A">
        <w:t xml:space="preserve">have a history of seeking God for </w:t>
      </w:r>
      <w:r w:rsidR="006408D0" w:rsidRPr="00B37C2A">
        <w:t xml:space="preserve">a spirit of </w:t>
      </w:r>
      <w:r w:rsidRPr="00B37C2A">
        <w:t>understanding</w:t>
      </w:r>
      <w:r w:rsidR="006408D0" w:rsidRPr="00B37C2A">
        <w:t>.</w:t>
      </w:r>
    </w:p>
    <w:p w14:paraId="1ECED76F" w14:textId="77777777" w:rsidR="0021717A" w:rsidRPr="00B37C2A" w:rsidRDefault="0021717A" w:rsidP="007C0D7A">
      <w:pPr>
        <w:pStyle w:val="Sc2-F"/>
        <w:jc w:val="left"/>
      </w:pPr>
      <w:r w:rsidRPr="00B37C2A">
        <w:rPr>
          <w:vertAlign w:val="superscript"/>
        </w:rPr>
        <w:t>9</w:t>
      </w:r>
      <w:r w:rsidRPr="00B37C2A">
        <w:t>I will make those of the synagogue of Satan, who say they are Jews and are not, but lie—</w:t>
      </w:r>
      <w:r w:rsidRPr="00B37C2A">
        <w:br/>
        <w:t xml:space="preserve">I will make them come and </w:t>
      </w:r>
      <w:r w:rsidRPr="00B37C2A">
        <w:rPr>
          <w:u w:val="single"/>
        </w:rPr>
        <w:t>worship before your feet</w:t>
      </w:r>
      <w:r w:rsidRPr="00B37C2A">
        <w:t xml:space="preserve">, and to </w:t>
      </w:r>
      <w:r w:rsidRPr="00B37C2A">
        <w:rPr>
          <w:u w:val="single"/>
        </w:rPr>
        <w:t>know that I have loved you</w:t>
      </w:r>
      <w:r w:rsidRPr="00B37C2A">
        <w:t xml:space="preserve">. </w:t>
      </w:r>
    </w:p>
    <w:p w14:paraId="002B8A48" w14:textId="77777777" w:rsidR="0021717A" w:rsidRPr="00B37C2A" w:rsidRDefault="0021717A" w:rsidP="007C0D7A">
      <w:pPr>
        <w:pStyle w:val="Sc2-F"/>
        <w:jc w:val="left"/>
      </w:pPr>
      <w:r w:rsidRPr="00B37C2A">
        <w:t xml:space="preserve">(Rev. 3:9) </w:t>
      </w:r>
    </w:p>
    <w:p w14:paraId="21648E2D" w14:textId="34ADC6E2" w:rsidR="00032079" w:rsidRPr="00B37C2A" w:rsidRDefault="00032079" w:rsidP="007C0D7A">
      <w:pPr>
        <w:pStyle w:val="Lv2-J"/>
      </w:pPr>
      <w:r w:rsidRPr="00B37C2A">
        <w:rPr>
          <w:b/>
          <w:i/>
          <w:u w:val="single"/>
        </w:rPr>
        <w:t>Practical</w:t>
      </w:r>
      <w:r w:rsidR="006408D0" w:rsidRPr="00B37C2A">
        <w:t>:</w:t>
      </w:r>
      <w:r w:rsidR="006408D0" w:rsidRPr="00B37C2A">
        <w:rPr>
          <w:b/>
          <w:i/>
        </w:rPr>
        <w:t xml:space="preserve"> </w:t>
      </w:r>
      <w:r w:rsidR="008D56E8" w:rsidRPr="00B37C2A">
        <w:t>We are t</w:t>
      </w:r>
      <w:r w:rsidR="006408D0" w:rsidRPr="00B37C2A">
        <w:t xml:space="preserve">o seek the Lord for His answer in times of crisis and then be being willing </w:t>
      </w:r>
      <w:r w:rsidR="007C0D7A" w:rsidRPr="00B37C2A">
        <w:t xml:space="preserve">to </w:t>
      </w:r>
      <w:r w:rsidRPr="00B37C2A">
        <w:t xml:space="preserve">speak </w:t>
      </w:r>
      <w:r w:rsidR="006408D0" w:rsidRPr="00B37C2A">
        <w:t xml:space="preserve">what the Lord says </w:t>
      </w:r>
      <w:r w:rsidR="007C0D7A" w:rsidRPr="00B37C2A">
        <w:t>to secular leaders.</w:t>
      </w:r>
    </w:p>
    <w:p w14:paraId="29AF19A9" w14:textId="0D5DAEA9" w:rsidR="00032079" w:rsidRPr="00B37C2A" w:rsidRDefault="00032079" w:rsidP="007C0D7A">
      <w:pPr>
        <w:pStyle w:val="Lv1-H"/>
      </w:pPr>
      <w:r w:rsidRPr="00B37C2A">
        <w:lastRenderedPageBreak/>
        <w:t xml:space="preserve">Daniel 3: </w:t>
      </w:r>
      <w:r w:rsidR="005A44BE" w:rsidRPr="00B37C2A">
        <w:t xml:space="preserve">being faithful witnesses – </w:t>
      </w:r>
      <w:r w:rsidR="001E1C8C" w:rsidRPr="00B37C2A">
        <w:t xml:space="preserve">facing a </w:t>
      </w:r>
      <w:r w:rsidR="005A44BE" w:rsidRPr="00B37C2A">
        <w:t>fiery furn</w:t>
      </w:r>
      <w:r w:rsidR="00E9571E" w:rsidRPr="00B37C2A">
        <w:t>a</w:t>
      </w:r>
      <w:r w:rsidR="005A44BE" w:rsidRPr="00B37C2A">
        <w:t xml:space="preserve">ce </w:t>
      </w:r>
      <w:r w:rsidRPr="00B37C2A">
        <w:t xml:space="preserve"> </w:t>
      </w:r>
    </w:p>
    <w:p w14:paraId="3D782AEE" w14:textId="25584FA0" w:rsidR="00032079" w:rsidRPr="00B37C2A" w:rsidRDefault="00E101AF" w:rsidP="007C0D7A">
      <w:pPr>
        <w:pStyle w:val="Lv2-J"/>
      </w:pPr>
      <w:r w:rsidRPr="00B37C2A">
        <w:t>We</w:t>
      </w:r>
      <w:r w:rsidR="00EA231E" w:rsidRPr="00B37C2A">
        <w:t xml:space="preserve"> </w:t>
      </w:r>
      <w:r w:rsidR="00032079" w:rsidRPr="00B37C2A">
        <w:t xml:space="preserve">see the dedication of young </w:t>
      </w:r>
      <w:r w:rsidRPr="00B37C2A">
        <w:t xml:space="preserve">people </w:t>
      </w:r>
      <w:r w:rsidR="00C6160A" w:rsidRPr="00B37C2A">
        <w:t>wh</w:t>
      </w:r>
      <w:r w:rsidRPr="00B37C2A">
        <w:t xml:space="preserve">o were </w:t>
      </w:r>
      <w:r w:rsidR="00032079" w:rsidRPr="00B37C2A">
        <w:t xml:space="preserve">tested by fire </w:t>
      </w:r>
      <w:r w:rsidR="00EA231E" w:rsidRPr="00B37C2A">
        <w:t>when</w:t>
      </w:r>
      <w:r w:rsidR="00032079" w:rsidRPr="00B37C2A">
        <w:t xml:space="preserve"> the</w:t>
      </w:r>
      <w:r w:rsidR="00EA231E" w:rsidRPr="00B37C2A">
        <w:t>y refused to compromise. Daniel’</w:t>
      </w:r>
      <w:r w:rsidR="00032079" w:rsidRPr="00B37C2A">
        <w:t xml:space="preserve">s three friends refused </w:t>
      </w:r>
      <w:r w:rsidRPr="00B37C2A">
        <w:t xml:space="preserve">to </w:t>
      </w:r>
      <w:r w:rsidR="00032079" w:rsidRPr="00B37C2A">
        <w:t xml:space="preserve">worship before Nebuchadnezzar's statue, even when threatened with death. God delivered them from the fiery furnace. </w:t>
      </w:r>
    </w:p>
    <w:p w14:paraId="4613D1B0" w14:textId="2B4ED5C6" w:rsidR="00032079" w:rsidRPr="00B37C2A" w:rsidRDefault="00032079" w:rsidP="007C0D7A">
      <w:pPr>
        <w:pStyle w:val="Lv2-J"/>
      </w:pPr>
      <w:r w:rsidRPr="00B37C2A">
        <w:t>These men were no longer teens</w:t>
      </w:r>
      <w:r w:rsidR="00C6160A" w:rsidRPr="00B37C2A">
        <w:t>. T</w:t>
      </w:r>
      <w:r w:rsidRPr="00B37C2A">
        <w:t xml:space="preserve">hey </w:t>
      </w:r>
      <w:r w:rsidR="00C6160A" w:rsidRPr="00B37C2A">
        <w:t xml:space="preserve">now </w:t>
      </w:r>
      <w:r w:rsidRPr="00B37C2A">
        <w:t xml:space="preserve">held places of authority in the government. In other words, they took a stand for Jesus in the marketplace knowing it might cost them their jobs, their careers, or even their lives. God </w:t>
      </w:r>
      <w:r w:rsidR="00C6160A" w:rsidRPr="00B37C2A">
        <w:t xml:space="preserve">supernaturally </w:t>
      </w:r>
      <w:r w:rsidRPr="00B37C2A">
        <w:t xml:space="preserve">intervened on their behalf, delivering them from </w:t>
      </w:r>
      <w:r w:rsidR="00C6160A" w:rsidRPr="00B37C2A">
        <w:t>the crisis—a</w:t>
      </w:r>
      <w:r w:rsidRPr="00B37C2A">
        <w:t xml:space="preserve"> fiery furnace. </w:t>
      </w:r>
      <w:r w:rsidR="00C6160A" w:rsidRPr="00B37C2A">
        <w:t>You may never face a literal furnace with fire</w:t>
      </w:r>
      <w:r w:rsidR="006C6431" w:rsidRPr="00B37C2A">
        <w:t>,</w:t>
      </w:r>
      <w:r w:rsidR="00C6160A" w:rsidRPr="00B37C2A">
        <w:t xml:space="preserve"> but you may face a fiery furnace of </w:t>
      </w:r>
      <w:r w:rsidR="00F34DBD" w:rsidRPr="00B37C2A">
        <w:t xml:space="preserve">very difficult situations caused by taking a stand as a faithful witness for Jesus. </w:t>
      </w:r>
    </w:p>
    <w:p w14:paraId="016035FE" w14:textId="0A6BCD99" w:rsidR="00EC530F" w:rsidRPr="00B37C2A" w:rsidRDefault="00EC530F" w:rsidP="007C0D7A">
      <w:pPr>
        <w:pStyle w:val="Lv2-J"/>
      </w:pPr>
      <w:r w:rsidRPr="00B37C2A">
        <w:t>The Lord is calling His people to be faithful witnesses</w:t>
      </w:r>
      <w:r w:rsidR="006C6431" w:rsidRPr="00B37C2A">
        <w:t>,</w:t>
      </w:r>
      <w:r w:rsidRPr="00B37C2A">
        <w:t xml:space="preserve"> with great allegiance to Jesus’ heart for the Church, Israel, and the nations. Our witness for truth must be clear, bold, fearless, and tender. God is raising up those who will be faithful witnesses to the truth (Rev. 12:11, 17; 19:10; 20:4).</w:t>
      </w:r>
    </w:p>
    <w:p w14:paraId="6303F7B6" w14:textId="64BB10B1" w:rsidR="00C51DB0" w:rsidRPr="00B37C2A" w:rsidRDefault="00C51DB0" w:rsidP="007C0D7A">
      <w:pPr>
        <w:pStyle w:val="Sc2-F"/>
        <w:jc w:val="left"/>
      </w:pPr>
      <w:r w:rsidRPr="00B37C2A">
        <w:rPr>
          <w:vertAlign w:val="superscript"/>
        </w:rPr>
        <w:t>3</w:t>
      </w:r>
      <w:r w:rsidRPr="00B37C2A">
        <w:t xml:space="preserve">And I will give power to my two </w:t>
      </w:r>
      <w:r w:rsidRPr="00B37C2A">
        <w:rPr>
          <w:u w:val="single"/>
        </w:rPr>
        <w:t>witnesses</w:t>
      </w:r>
      <w:r w:rsidRPr="00B37C2A">
        <w:t>, and they will prophesy… (Rev</w:t>
      </w:r>
      <w:r w:rsidR="006C6431" w:rsidRPr="00B37C2A">
        <w:t>.</w:t>
      </w:r>
      <w:r w:rsidRPr="00B37C2A">
        <w:t xml:space="preserve"> 11:3)</w:t>
      </w:r>
    </w:p>
    <w:p w14:paraId="2A42E1ED" w14:textId="77777777" w:rsidR="00C13B42" w:rsidRPr="00B37C2A" w:rsidRDefault="00C51DB0" w:rsidP="007C0D7A">
      <w:pPr>
        <w:pStyle w:val="Sc2-F"/>
        <w:jc w:val="left"/>
      </w:pPr>
      <w:r w:rsidRPr="00B37C2A">
        <w:t xml:space="preserve"> </w:t>
      </w:r>
    </w:p>
    <w:p w14:paraId="62E21A1C" w14:textId="38069F1F" w:rsidR="00EC530F" w:rsidRPr="00B37C2A" w:rsidRDefault="00EC530F" w:rsidP="007C0D7A">
      <w:pPr>
        <w:pStyle w:val="Sc2-F"/>
        <w:jc w:val="left"/>
      </w:pPr>
      <w:r w:rsidRPr="00B37C2A">
        <w:rPr>
          <w:vertAlign w:val="superscript"/>
        </w:rPr>
        <w:t>11</w:t>
      </w:r>
      <w:r w:rsidR="00942A31" w:rsidRPr="00B37C2A">
        <w:t>“T</w:t>
      </w:r>
      <w:r w:rsidRPr="00B37C2A">
        <w:t xml:space="preserve">hey overcame him </w:t>
      </w:r>
      <w:r w:rsidRPr="00B37C2A">
        <w:rPr>
          <w:b w:val="0"/>
        </w:rPr>
        <w:t>[Satan]</w:t>
      </w:r>
      <w:r w:rsidRPr="00B37C2A">
        <w:t xml:space="preserve"> by the blood of the Lamb and by the </w:t>
      </w:r>
      <w:r w:rsidRPr="00B37C2A">
        <w:rPr>
          <w:u w:val="single"/>
        </w:rPr>
        <w:t>word of their testimony</w:t>
      </w:r>
      <w:r w:rsidRPr="00B37C2A">
        <w:t>, and they did no</w:t>
      </w:r>
      <w:r w:rsidR="00942A31" w:rsidRPr="00B37C2A">
        <w:t xml:space="preserve">t love their lives to the death.”… </w:t>
      </w:r>
      <w:r w:rsidRPr="00B37C2A">
        <w:rPr>
          <w:vertAlign w:val="superscript"/>
        </w:rPr>
        <w:t>17</w:t>
      </w:r>
      <w:r w:rsidRPr="00B37C2A">
        <w:t>The dragon…</w:t>
      </w:r>
      <w:r w:rsidR="006C6431" w:rsidRPr="00B37C2A">
        <w:t>went to make war with…</w:t>
      </w:r>
      <w:r w:rsidR="00942A31" w:rsidRPr="00B37C2A">
        <w:t xml:space="preserve"> </w:t>
      </w:r>
      <w:r w:rsidRPr="00B37C2A">
        <w:rPr>
          <w:b w:val="0"/>
        </w:rPr>
        <w:t>[those]</w:t>
      </w:r>
      <w:r w:rsidRPr="00B37C2A">
        <w:t xml:space="preserve"> who keep the commandments of God and have the </w:t>
      </w:r>
      <w:r w:rsidRPr="00B37C2A">
        <w:rPr>
          <w:u w:val="single"/>
        </w:rPr>
        <w:t>testimony</w:t>
      </w:r>
      <w:r w:rsidRPr="00B37C2A">
        <w:t xml:space="preserve"> of Jesus. (Rev. 12:11, 17) </w:t>
      </w:r>
    </w:p>
    <w:p w14:paraId="17109C49" w14:textId="4B217CC8" w:rsidR="00032079" w:rsidRPr="00B37C2A" w:rsidRDefault="00032079" w:rsidP="007C0D7A">
      <w:pPr>
        <w:pStyle w:val="Lv2-J"/>
      </w:pPr>
      <w:r w:rsidRPr="00B37C2A">
        <w:t xml:space="preserve">Where was Daniel? Did he bow down? In all likelihood, Daniel was in another major city on official business. Daniel </w:t>
      </w:r>
      <w:r w:rsidR="00F34DBD" w:rsidRPr="00B37C2A">
        <w:t xml:space="preserve">had been </w:t>
      </w:r>
      <w:r w:rsidR="006C6431" w:rsidRPr="00B37C2A">
        <w:t xml:space="preserve">promoted to the position of </w:t>
      </w:r>
      <w:r w:rsidRPr="00B37C2A">
        <w:t>chief administrator for the king</w:t>
      </w:r>
      <w:r w:rsidR="00F34DBD" w:rsidRPr="00B37C2A">
        <w:t xml:space="preserve"> (2:49)</w:t>
      </w:r>
      <w:r w:rsidRPr="00B37C2A">
        <w:t xml:space="preserve">. Daniel was familiar </w:t>
      </w:r>
      <w:r w:rsidR="002503F0" w:rsidRPr="00B37C2A">
        <w:t xml:space="preserve">enough </w:t>
      </w:r>
      <w:r w:rsidRPr="00B37C2A">
        <w:t xml:space="preserve">with Susa, the capital of the Elamites, that he could identify </w:t>
      </w:r>
      <w:r w:rsidR="002503F0" w:rsidRPr="00B37C2A">
        <w:t xml:space="preserve">it </w:t>
      </w:r>
      <w:r w:rsidRPr="00B37C2A">
        <w:t xml:space="preserve">in his vision </w:t>
      </w:r>
      <w:r w:rsidR="002503F0" w:rsidRPr="00B37C2A">
        <w:t>a few years later (8:2)</w:t>
      </w:r>
      <w:r w:rsidRPr="00B37C2A">
        <w:t>. This suggests that he had spent a significant amount of time there. Presumably he was in Susa or some other foreign capital when this event occurred.</w:t>
      </w:r>
    </w:p>
    <w:p w14:paraId="73485683" w14:textId="11905EB4" w:rsidR="00032079" w:rsidRPr="00B37C2A" w:rsidRDefault="00032079" w:rsidP="007C0D7A">
      <w:pPr>
        <w:pStyle w:val="Lv2-J"/>
      </w:pPr>
      <w:r w:rsidRPr="00B37C2A">
        <w:t xml:space="preserve">There were </w:t>
      </w:r>
      <w:r w:rsidR="00DF76CE" w:rsidRPr="00B37C2A">
        <w:t xml:space="preserve">possibly </w:t>
      </w:r>
      <w:r w:rsidRPr="00B37C2A">
        <w:t>thousands of people on the plain of Dura wo</w:t>
      </w:r>
      <w:r w:rsidR="006C6431" w:rsidRPr="00B37C2A">
        <w:t>rshi</w:t>
      </w:r>
      <w:r w:rsidRPr="00B37C2A">
        <w:t>ping the image</w:t>
      </w:r>
      <w:r w:rsidR="00DF76CE" w:rsidRPr="00B37C2A">
        <w:t xml:space="preserve"> (2:2-3)</w:t>
      </w:r>
      <w:r w:rsidRPr="00B37C2A">
        <w:t xml:space="preserve">. The king would not have known that Shadrach, Meshach, and Abednego had not bowed down, if it were not for jealous men under their authority who </w:t>
      </w:r>
      <w:r w:rsidR="00DE3620" w:rsidRPr="00B37C2A">
        <w:t>told t</w:t>
      </w:r>
      <w:r w:rsidRPr="00B37C2A">
        <w:t xml:space="preserve">he king to undermine their positions. Though God promotes His people, there will be those who seek to cast down the Lord’s </w:t>
      </w:r>
      <w:r w:rsidR="00DE3620" w:rsidRPr="00B37C2A">
        <w:t>servants</w:t>
      </w:r>
      <w:r w:rsidRPr="00B37C2A">
        <w:t>.</w:t>
      </w:r>
    </w:p>
    <w:p w14:paraId="392BD00F" w14:textId="563EECC1" w:rsidR="00032079" w:rsidRPr="00B37C2A" w:rsidRDefault="00C13B42" w:rsidP="007C0D7A">
      <w:pPr>
        <w:pStyle w:val="Lv2-J"/>
      </w:pPr>
      <w:r w:rsidRPr="00B37C2A">
        <w:t xml:space="preserve">The </w:t>
      </w:r>
      <w:r w:rsidR="00032079" w:rsidRPr="00B37C2A">
        <w:t>three men declare</w:t>
      </w:r>
      <w:r w:rsidRPr="00B37C2A">
        <w:t>d</w:t>
      </w:r>
      <w:r w:rsidR="00032079" w:rsidRPr="00B37C2A">
        <w:t xml:space="preserve"> that while God </w:t>
      </w:r>
      <w:r w:rsidR="0042252F" w:rsidRPr="00B37C2A">
        <w:t>was</w:t>
      </w:r>
      <w:r w:rsidR="00032079" w:rsidRPr="00B37C2A">
        <w:t xml:space="preserve"> able to deliver them, </w:t>
      </w:r>
      <w:r w:rsidR="0042252F" w:rsidRPr="00B37C2A">
        <w:t>yet even if He chose</w:t>
      </w:r>
      <w:r w:rsidR="00032079" w:rsidRPr="00B37C2A">
        <w:t xml:space="preserve"> not to deliver them, they </w:t>
      </w:r>
      <w:r w:rsidR="0042252F" w:rsidRPr="00B37C2A">
        <w:t>would</w:t>
      </w:r>
      <w:r w:rsidR="00032079" w:rsidRPr="00B37C2A">
        <w:t xml:space="preserve"> stay loyal and faithful to Him. Unlike the three who were delivered </w:t>
      </w:r>
      <w:r w:rsidR="0042252F" w:rsidRPr="00B37C2A">
        <w:t>from</w:t>
      </w:r>
      <w:r w:rsidR="00032079" w:rsidRPr="00B37C2A">
        <w:t xml:space="preserve"> the fiery furnace, </w:t>
      </w:r>
      <w:r w:rsidRPr="00B37C2A">
        <w:t xml:space="preserve">many </w:t>
      </w:r>
      <w:r w:rsidR="00032079" w:rsidRPr="00B37C2A">
        <w:t xml:space="preserve">end-time believers will die </w:t>
      </w:r>
      <w:r w:rsidRPr="00B37C2A">
        <w:t xml:space="preserve">for standing for Jesus </w:t>
      </w:r>
      <w:r w:rsidR="00032079" w:rsidRPr="00B37C2A">
        <w:t>(Rev. 6:9-11).</w:t>
      </w:r>
    </w:p>
    <w:p w14:paraId="60D99BA6" w14:textId="7E443BA9" w:rsidR="009F20FA" w:rsidRPr="00B37C2A" w:rsidRDefault="009F20FA" w:rsidP="007C0D7A">
      <w:pPr>
        <w:pStyle w:val="Sc2-F"/>
        <w:jc w:val="left"/>
      </w:pPr>
      <w:r w:rsidRPr="00B37C2A">
        <w:rPr>
          <w:vertAlign w:val="superscript"/>
        </w:rPr>
        <w:t>17</w:t>
      </w:r>
      <w:r w:rsidR="00BE1715" w:rsidRPr="00B37C2A">
        <w:t>”…</w:t>
      </w:r>
      <w:r w:rsidRPr="00B37C2A">
        <w:t xml:space="preserve">our God whom we serve is </w:t>
      </w:r>
      <w:r w:rsidRPr="00B37C2A">
        <w:rPr>
          <w:u w:val="single"/>
        </w:rPr>
        <w:t>able to deliver us</w:t>
      </w:r>
      <w:r w:rsidRPr="00B37C2A">
        <w:t xml:space="preserve"> from the burning fiery furnace, and He will deliver us from your hand, O king. </w:t>
      </w:r>
      <w:r w:rsidRPr="00B37C2A">
        <w:rPr>
          <w:vertAlign w:val="superscript"/>
        </w:rPr>
        <w:t>18</w:t>
      </w:r>
      <w:r w:rsidRPr="00B37C2A">
        <w:t xml:space="preserve">But </w:t>
      </w:r>
      <w:r w:rsidRPr="00B37C2A">
        <w:rPr>
          <w:u w:val="single"/>
        </w:rPr>
        <w:t>if not</w:t>
      </w:r>
      <w:r w:rsidRPr="00B37C2A">
        <w:t xml:space="preserve">, let it be known to you, O king, that </w:t>
      </w:r>
      <w:r w:rsidRPr="00B37C2A">
        <w:rPr>
          <w:u w:val="single"/>
        </w:rPr>
        <w:t>we do not serve your gods</w:t>
      </w:r>
      <w:r w:rsidRPr="00B37C2A">
        <w:t>, nor will we worship the gold image which you have set up.” (Da</w:t>
      </w:r>
      <w:r w:rsidR="00BE1715" w:rsidRPr="00B37C2A">
        <w:t>n. 3:17-</w:t>
      </w:r>
      <w:r w:rsidRPr="00B37C2A">
        <w:t>18)</w:t>
      </w:r>
    </w:p>
    <w:p w14:paraId="17352518" w14:textId="77777777" w:rsidR="000158C2" w:rsidRPr="00B37C2A" w:rsidRDefault="00032079" w:rsidP="007C0D7A">
      <w:pPr>
        <w:pStyle w:val="Lv2-J"/>
      </w:pPr>
      <w:r w:rsidRPr="00B37C2A">
        <w:t>This story depicts the intensity of resolution that will be seen in the end-time Church when the Antichrist will demand the nations to worship his image or be killed (Rev. 13:1</w:t>
      </w:r>
      <w:r w:rsidR="00244570" w:rsidRPr="00B37C2A">
        <w:t>2</w:t>
      </w:r>
      <w:r w:rsidRPr="00B37C2A">
        <w:t xml:space="preserve">-18). </w:t>
      </w:r>
    </w:p>
    <w:p w14:paraId="6CDCD1DF" w14:textId="496B21B8" w:rsidR="00244570" w:rsidRPr="00B37C2A" w:rsidRDefault="000158C2" w:rsidP="007C0D7A">
      <w:pPr>
        <w:pStyle w:val="Sc2-F"/>
        <w:jc w:val="left"/>
      </w:pPr>
      <w:r w:rsidRPr="00B37C2A">
        <w:rPr>
          <w:vertAlign w:val="superscript"/>
        </w:rPr>
        <w:t>15</w:t>
      </w:r>
      <w:r w:rsidRPr="00B37C2A">
        <w:t>…</w:t>
      </w:r>
      <w:r w:rsidR="00244570" w:rsidRPr="00B37C2A">
        <w:t xml:space="preserve">cause </w:t>
      </w:r>
      <w:r w:rsidR="00244570" w:rsidRPr="00B37C2A">
        <w:rPr>
          <w:u w:val="single"/>
        </w:rPr>
        <w:t>as many as would not worship the image of the beast to be killed</w:t>
      </w:r>
      <w:r w:rsidR="00244570" w:rsidRPr="00B37C2A">
        <w:t xml:space="preserve">. </w:t>
      </w:r>
      <w:r w:rsidR="00244570" w:rsidRPr="00B37C2A">
        <w:rPr>
          <w:vertAlign w:val="superscript"/>
        </w:rPr>
        <w:t>16</w:t>
      </w:r>
      <w:r w:rsidR="00244570" w:rsidRPr="00B37C2A">
        <w:t>He causes all</w:t>
      </w:r>
      <w:r w:rsidR="005D39F5" w:rsidRPr="00B37C2A">
        <w:t xml:space="preserve"> </w:t>
      </w:r>
      <w:r w:rsidRPr="00B37C2A">
        <w:t>…</w:t>
      </w:r>
      <w:r w:rsidR="00244570" w:rsidRPr="00B37C2A">
        <w:t>to receive a mark</w:t>
      </w:r>
      <w:r w:rsidRPr="00B37C2A">
        <w:t>…</w:t>
      </w:r>
      <w:r w:rsidR="00244570" w:rsidRPr="00B37C2A">
        <w:rPr>
          <w:vertAlign w:val="superscript"/>
        </w:rPr>
        <w:t>17</w:t>
      </w:r>
      <w:r w:rsidR="00244570" w:rsidRPr="00B37C2A">
        <w:rPr>
          <w:u w:val="single"/>
        </w:rPr>
        <w:t>no one may buy or sell</w:t>
      </w:r>
      <w:r w:rsidR="00244570" w:rsidRPr="00B37C2A">
        <w:t xml:space="preserve"> except one who has the mark</w:t>
      </w:r>
      <w:r w:rsidRPr="00B37C2A">
        <w:t xml:space="preserve">… </w:t>
      </w:r>
      <w:r w:rsidR="00244570" w:rsidRPr="00B37C2A">
        <w:t>(Rev</w:t>
      </w:r>
      <w:r w:rsidR="00BE1715" w:rsidRPr="00B37C2A">
        <w:t>.</w:t>
      </w:r>
      <w:r w:rsidR="00244570" w:rsidRPr="00B37C2A">
        <w:t xml:space="preserve"> 13:15</w:t>
      </w:r>
      <w:r w:rsidR="00BE1715" w:rsidRPr="00B37C2A">
        <w:t>-</w:t>
      </w:r>
      <w:r w:rsidR="00244570" w:rsidRPr="00B37C2A">
        <w:t>17)</w:t>
      </w:r>
    </w:p>
    <w:p w14:paraId="6E6C5524" w14:textId="69B412A6" w:rsidR="00032079" w:rsidRPr="00B37C2A" w:rsidRDefault="00032079" w:rsidP="007C0D7A">
      <w:pPr>
        <w:pStyle w:val="Lv2-J"/>
      </w:pPr>
      <w:r w:rsidRPr="00B37C2A">
        <w:rPr>
          <w:b/>
          <w:i/>
          <w:u w:val="single"/>
        </w:rPr>
        <w:t>Practical</w:t>
      </w:r>
      <w:r w:rsidR="00523A45" w:rsidRPr="00B37C2A">
        <w:t>:</w:t>
      </w:r>
      <w:r w:rsidR="004706CC" w:rsidRPr="00B37C2A">
        <w:rPr>
          <w:i/>
        </w:rPr>
        <w:t xml:space="preserve"> </w:t>
      </w:r>
      <w:r w:rsidR="004706CC" w:rsidRPr="00B37C2A">
        <w:t>T</w:t>
      </w:r>
      <w:r w:rsidRPr="00B37C2A">
        <w:t>o</w:t>
      </w:r>
      <w:r w:rsidRPr="00B37C2A">
        <w:rPr>
          <w:sz w:val="22"/>
          <w:szCs w:val="22"/>
        </w:rPr>
        <w:t xml:space="preserve"> </w:t>
      </w:r>
      <w:r w:rsidRPr="00B37C2A">
        <w:t>be</w:t>
      </w:r>
      <w:r w:rsidR="00B765CF" w:rsidRPr="00B37C2A">
        <w:rPr>
          <w:sz w:val="22"/>
          <w:szCs w:val="22"/>
        </w:rPr>
        <w:t xml:space="preserve"> </w:t>
      </w:r>
      <w:r w:rsidRPr="00B37C2A">
        <w:t>willing</w:t>
      </w:r>
      <w:r w:rsidRPr="00B37C2A">
        <w:rPr>
          <w:sz w:val="22"/>
          <w:szCs w:val="22"/>
        </w:rPr>
        <w:t xml:space="preserve"> </w:t>
      </w:r>
      <w:r w:rsidRPr="00B37C2A">
        <w:t>to</w:t>
      </w:r>
      <w:r w:rsidRPr="00B37C2A">
        <w:rPr>
          <w:sz w:val="22"/>
          <w:szCs w:val="22"/>
        </w:rPr>
        <w:t xml:space="preserve"> </w:t>
      </w:r>
      <w:r w:rsidRPr="00B37C2A">
        <w:t>stand</w:t>
      </w:r>
      <w:r w:rsidRPr="00B37C2A">
        <w:rPr>
          <w:sz w:val="22"/>
          <w:szCs w:val="22"/>
        </w:rPr>
        <w:t xml:space="preserve"> </w:t>
      </w:r>
      <w:r w:rsidRPr="00B37C2A">
        <w:t>for</w:t>
      </w:r>
      <w:r w:rsidRPr="00B37C2A">
        <w:rPr>
          <w:sz w:val="22"/>
          <w:szCs w:val="22"/>
        </w:rPr>
        <w:t xml:space="preserve"> </w:t>
      </w:r>
      <w:r w:rsidRPr="00B37C2A">
        <w:t>Jesus</w:t>
      </w:r>
      <w:r w:rsidRPr="00B37C2A">
        <w:rPr>
          <w:sz w:val="22"/>
          <w:szCs w:val="22"/>
        </w:rPr>
        <w:t xml:space="preserve"> </w:t>
      </w:r>
      <w:r w:rsidRPr="00B37C2A">
        <w:t>in</w:t>
      </w:r>
      <w:r w:rsidRPr="00B37C2A">
        <w:rPr>
          <w:sz w:val="22"/>
          <w:szCs w:val="22"/>
        </w:rPr>
        <w:t xml:space="preserve"> </w:t>
      </w:r>
      <w:r w:rsidR="004706CC" w:rsidRPr="00B37C2A">
        <w:t>society</w:t>
      </w:r>
      <w:r w:rsidR="004706CC" w:rsidRPr="00B37C2A">
        <w:rPr>
          <w:sz w:val="22"/>
          <w:szCs w:val="22"/>
        </w:rPr>
        <w:t xml:space="preserve"> </w:t>
      </w:r>
      <w:r w:rsidR="004706CC" w:rsidRPr="00B37C2A">
        <w:t>and</w:t>
      </w:r>
      <w:r w:rsidR="004706CC" w:rsidRPr="00B37C2A">
        <w:rPr>
          <w:sz w:val="22"/>
          <w:szCs w:val="22"/>
        </w:rPr>
        <w:t xml:space="preserve"> </w:t>
      </w:r>
      <w:r w:rsidR="004706CC" w:rsidRPr="00B37C2A">
        <w:t>the</w:t>
      </w:r>
      <w:r w:rsidR="004706CC" w:rsidRPr="00B37C2A">
        <w:rPr>
          <w:sz w:val="22"/>
          <w:szCs w:val="22"/>
        </w:rPr>
        <w:t xml:space="preserve"> </w:t>
      </w:r>
      <w:r w:rsidRPr="00B37C2A">
        <w:t>workplace</w:t>
      </w:r>
      <w:r w:rsidRPr="00B37C2A">
        <w:rPr>
          <w:sz w:val="22"/>
          <w:szCs w:val="22"/>
        </w:rPr>
        <w:t xml:space="preserve"> </w:t>
      </w:r>
      <w:r w:rsidRPr="00B37C2A">
        <w:t>before</w:t>
      </w:r>
      <w:r w:rsidRPr="00B37C2A">
        <w:rPr>
          <w:sz w:val="22"/>
          <w:szCs w:val="22"/>
        </w:rPr>
        <w:t xml:space="preserve"> </w:t>
      </w:r>
      <w:r w:rsidRPr="00B37C2A">
        <w:t>secular</w:t>
      </w:r>
      <w:r w:rsidRPr="00B37C2A">
        <w:rPr>
          <w:sz w:val="22"/>
          <w:szCs w:val="22"/>
        </w:rPr>
        <w:t xml:space="preserve"> </w:t>
      </w:r>
      <w:r w:rsidRPr="00B37C2A">
        <w:t>authorities</w:t>
      </w:r>
      <w:r w:rsidR="00B765CF" w:rsidRPr="00B37C2A">
        <w:t>.</w:t>
      </w:r>
      <w:r w:rsidRPr="00B37C2A">
        <w:t xml:space="preserve"> </w:t>
      </w:r>
    </w:p>
    <w:p w14:paraId="4D0B2D1B" w14:textId="77777777" w:rsidR="00032079" w:rsidRPr="00B37C2A" w:rsidRDefault="00032079" w:rsidP="007C0D7A">
      <w:pPr>
        <w:pStyle w:val="Lv1-H"/>
      </w:pPr>
      <w:r w:rsidRPr="00B37C2A">
        <w:lastRenderedPageBreak/>
        <w:t xml:space="preserve">Daniel 4: </w:t>
      </w:r>
      <w:r w:rsidR="00781126" w:rsidRPr="00B37C2A">
        <w:t xml:space="preserve">calling leaders to righteousness </w:t>
      </w:r>
      <w:r w:rsidR="00B35EA5" w:rsidRPr="00B37C2A">
        <w:t xml:space="preserve"> – </w:t>
      </w:r>
      <w:r w:rsidR="00C735EE" w:rsidRPr="00B37C2A">
        <w:t xml:space="preserve">the </w:t>
      </w:r>
      <w:r w:rsidRPr="00B37C2A">
        <w:t>humbl</w:t>
      </w:r>
      <w:r w:rsidR="00C735EE" w:rsidRPr="00B37C2A">
        <w:t>ed king</w:t>
      </w:r>
      <w:r w:rsidRPr="00B37C2A">
        <w:t xml:space="preserve"> </w:t>
      </w:r>
    </w:p>
    <w:p w14:paraId="40CE355B" w14:textId="77777777" w:rsidR="00DD0C2E" w:rsidRPr="00B37C2A" w:rsidRDefault="00DD0C2E" w:rsidP="007C0D7A">
      <w:pPr>
        <w:pStyle w:val="Lv2-J"/>
      </w:pPr>
      <w:r w:rsidRPr="00B37C2A">
        <w:t xml:space="preserve">We see the </w:t>
      </w:r>
      <w:r w:rsidR="00032079" w:rsidRPr="00B37C2A">
        <w:t xml:space="preserve">sudden humbling of powerful world leaders related to prophetic words given directly to them. This fourth episode </w:t>
      </w:r>
      <w:r w:rsidRPr="00B37C2A">
        <w:t xml:space="preserve">of Daniel’s life </w:t>
      </w:r>
      <w:r w:rsidR="00032079" w:rsidRPr="00B37C2A">
        <w:t xml:space="preserve">occurred about </w:t>
      </w:r>
      <w:r w:rsidRPr="00B37C2A">
        <w:t>25</w:t>
      </w:r>
      <w:r w:rsidR="00032079" w:rsidRPr="00B37C2A">
        <w:t xml:space="preserve"> years after </w:t>
      </w:r>
      <w:r w:rsidRPr="00B37C2A">
        <w:t xml:space="preserve">his friends were delivered from </w:t>
      </w:r>
      <w:r w:rsidR="00032079" w:rsidRPr="00B37C2A">
        <w:t xml:space="preserve">the </w:t>
      </w:r>
      <w:r w:rsidRPr="00B37C2A">
        <w:t xml:space="preserve">fiery </w:t>
      </w:r>
      <w:r w:rsidR="00032079" w:rsidRPr="00B37C2A">
        <w:t>furnace</w:t>
      </w:r>
      <w:r w:rsidRPr="00B37C2A">
        <w:t xml:space="preserve"> (Dan. 3)</w:t>
      </w:r>
      <w:r w:rsidR="00032079" w:rsidRPr="00B37C2A">
        <w:t xml:space="preserve">. Daniel was now in his forties. </w:t>
      </w:r>
    </w:p>
    <w:p w14:paraId="41E1C803" w14:textId="2EC9CCB3" w:rsidR="00032079" w:rsidRPr="00B37C2A" w:rsidRDefault="00032079" w:rsidP="007C0D7A">
      <w:pPr>
        <w:pStyle w:val="Lv2-J"/>
      </w:pPr>
      <w:r w:rsidRPr="00B37C2A">
        <w:t xml:space="preserve">Daniel interpreted </w:t>
      </w:r>
      <w:r w:rsidR="00413410" w:rsidRPr="00B37C2A">
        <w:t xml:space="preserve">the king’s dream </w:t>
      </w:r>
      <w:r w:rsidRPr="00B37C2A">
        <w:t>and prophesied that the king would endure seven years of insanity</w:t>
      </w:r>
      <w:r w:rsidR="00054639" w:rsidRPr="00B37C2A">
        <w:t>,</w:t>
      </w:r>
      <w:r w:rsidRPr="00B37C2A">
        <w:t xml:space="preserve"> leading him to acknowledge the one true God before being returned to kingly authority. </w:t>
      </w:r>
    </w:p>
    <w:p w14:paraId="0DC300C5" w14:textId="77777777" w:rsidR="00B747F1" w:rsidRPr="00B37C2A" w:rsidRDefault="00032079" w:rsidP="007C0D7A">
      <w:pPr>
        <w:pStyle w:val="Lv2-J"/>
      </w:pPr>
      <w:r w:rsidRPr="00B37C2A">
        <w:t xml:space="preserve">Once again, none of the wise men serving other gods was able to interpret this dream. </w:t>
      </w:r>
      <w:r w:rsidR="00B747F1" w:rsidRPr="00B37C2A">
        <w:t xml:space="preserve">The king </w:t>
      </w:r>
      <w:r w:rsidRPr="00B37C2A">
        <w:t xml:space="preserve">called Daniel “one in whom is the spirit of the holy gods” (4:8-9). </w:t>
      </w:r>
    </w:p>
    <w:p w14:paraId="0D014BB4" w14:textId="125F3524" w:rsidR="00032079" w:rsidRPr="00B37C2A" w:rsidRDefault="00032079" w:rsidP="007C0D7A">
      <w:pPr>
        <w:pStyle w:val="Lv2-J"/>
      </w:pPr>
      <w:r w:rsidRPr="00B37C2A">
        <w:t xml:space="preserve">God will humble the world’s most powerful leaders in the end times </w:t>
      </w:r>
      <w:r w:rsidR="00054639" w:rsidRPr="00B37C2A">
        <w:t xml:space="preserve">so </w:t>
      </w:r>
      <w:r w:rsidRPr="00B37C2A">
        <w:t xml:space="preserve">that they </w:t>
      </w:r>
      <w:r w:rsidR="00054639" w:rsidRPr="00B37C2A">
        <w:t>might</w:t>
      </w:r>
      <w:r w:rsidR="00B32CCF" w:rsidRPr="00B37C2A">
        <w:t xml:space="preserve"> </w:t>
      </w:r>
      <w:r w:rsidRPr="00B37C2A">
        <w:t>acknowledge His sovereignty over them</w:t>
      </w:r>
      <w:r w:rsidR="00B747F1" w:rsidRPr="00B37C2A">
        <w:t xml:space="preserve"> and establish His purpose in their sphere of authority</w:t>
      </w:r>
      <w:r w:rsidRPr="00B37C2A">
        <w:t>.</w:t>
      </w:r>
    </w:p>
    <w:p w14:paraId="05C1EC78" w14:textId="77777777" w:rsidR="000149C9" w:rsidRPr="00B37C2A" w:rsidRDefault="00032079" w:rsidP="007C0D7A">
      <w:pPr>
        <w:pStyle w:val="Lv2-J"/>
      </w:pPr>
      <w:r w:rsidRPr="00B37C2A">
        <w:t xml:space="preserve">Daniel recognized that </w:t>
      </w:r>
      <w:r w:rsidR="00A373D2" w:rsidRPr="00B37C2A">
        <w:t xml:space="preserve">the </w:t>
      </w:r>
      <w:r w:rsidRPr="00B37C2A">
        <w:t xml:space="preserve">dream was a </w:t>
      </w:r>
      <w:r w:rsidR="00A373D2" w:rsidRPr="00B37C2A">
        <w:t xml:space="preserve">call </w:t>
      </w:r>
      <w:r w:rsidRPr="00B37C2A">
        <w:t>to repent</w:t>
      </w:r>
      <w:r w:rsidR="002C76D3" w:rsidRPr="00B37C2A">
        <w:t xml:space="preserve"> and a warning of judgment</w:t>
      </w:r>
      <w:r w:rsidR="000149C9" w:rsidRPr="00B37C2A">
        <w:t xml:space="preserve">. Giving a word like this to the </w:t>
      </w:r>
      <w:r w:rsidR="00A373D2" w:rsidRPr="00B37C2A">
        <w:t>most powerful man in the nation</w:t>
      </w:r>
      <w:r w:rsidR="000149C9" w:rsidRPr="00B37C2A">
        <w:t xml:space="preserve"> has consequences</w:t>
      </w:r>
      <w:r w:rsidRPr="00B37C2A">
        <w:t xml:space="preserve">. </w:t>
      </w:r>
      <w:r w:rsidR="000149C9" w:rsidRPr="00B37C2A">
        <w:t xml:space="preserve">Daniel </w:t>
      </w:r>
      <w:r w:rsidRPr="00B37C2A">
        <w:t>believe</w:t>
      </w:r>
      <w:r w:rsidR="00C9323E" w:rsidRPr="00B37C2A">
        <w:t>d</w:t>
      </w:r>
      <w:r w:rsidRPr="00B37C2A">
        <w:t xml:space="preserve"> that the prophecy </w:t>
      </w:r>
      <w:r w:rsidR="00C9323E" w:rsidRPr="00B37C2A">
        <w:t xml:space="preserve">was an opportunity </w:t>
      </w:r>
      <w:r w:rsidR="000149C9" w:rsidRPr="00B37C2A">
        <w:t xml:space="preserve">for the king </w:t>
      </w:r>
      <w:r w:rsidR="00C9323E" w:rsidRPr="00B37C2A">
        <w:t xml:space="preserve">to </w:t>
      </w:r>
      <w:r w:rsidRPr="00B37C2A">
        <w:t xml:space="preserve">avert </w:t>
      </w:r>
      <w:r w:rsidR="00C9323E" w:rsidRPr="00B37C2A">
        <w:t xml:space="preserve">trouble </w:t>
      </w:r>
      <w:r w:rsidRPr="00B37C2A">
        <w:t xml:space="preserve">through repentance (4:27). </w:t>
      </w:r>
    </w:p>
    <w:p w14:paraId="7B997448" w14:textId="7D85369E" w:rsidR="00876792" w:rsidRPr="00B37C2A" w:rsidRDefault="00876792" w:rsidP="007C0D7A">
      <w:pPr>
        <w:pStyle w:val="Sc2-F"/>
        <w:jc w:val="left"/>
      </w:pPr>
      <w:r w:rsidRPr="00B37C2A">
        <w:rPr>
          <w:vertAlign w:val="superscript"/>
        </w:rPr>
        <w:t>25</w:t>
      </w:r>
      <w:r w:rsidRPr="00B37C2A">
        <w:t xml:space="preserve">They shall </w:t>
      </w:r>
      <w:r w:rsidRPr="00B37C2A">
        <w:rPr>
          <w:u w:val="single"/>
        </w:rPr>
        <w:t>drive you from men</w:t>
      </w:r>
      <w:r w:rsidRPr="00B37C2A">
        <w:t xml:space="preserve">, your dwelling shall be with the beasts of the field, and they shall make you eat grass like oxen…and </w:t>
      </w:r>
      <w:r w:rsidRPr="00B37C2A">
        <w:rPr>
          <w:u w:val="single"/>
        </w:rPr>
        <w:t>seven times</w:t>
      </w:r>
      <w:r w:rsidRPr="00B37C2A">
        <w:t xml:space="preserve"> </w:t>
      </w:r>
      <w:r w:rsidR="00253EF2" w:rsidRPr="00B37C2A">
        <w:rPr>
          <w:b w:val="0"/>
        </w:rPr>
        <w:t>[years]</w:t>
      </w:r>
      <w:r w:rsidR="00253EF2" w:rsidRPr="00B37C2A">
        <w:t xml:space="preserve"> </w:t>
      </w:r>
      <w:r w:rsidRPr="00B37C2A">
        <w:t xml:space="preserve">shall pass over you, </w:t>
      </w:r>
      <w:r w:rsidRPr="00B37C2A">
        <w:rPr>
          <w:u w:val="single"/>
        </w:rPr>
        <w:t>till you know</w:t>
      </w:r>
      <w:r w:rsidRPr="00B37C2A">
        <w:t xml:space="preserve"> that the Most High rules in the kingdom of men</w:t>
      </w:r>
      <w:r w:rsidR="00253EF2" w:rsidRPr="00B37C2A">
        <w:t>…</w:t>
      </w:r>
      <w:r w:rsidRPr="00B37C2A">
        <w:rPr>
          <w:vertAlign w:val="superscript"/>
        </w:rPr>
        <w:t>27</w:t>
      </w:r>
      <w:r w:rsidRPr="00B37C2A">
        <w:rPr>
          <w:u w:val="single"/>
        </w:rPr>
        <w:t>Therefore</w:t>
      </w:r>
      <w:r w:rsidRPr="00B37C2A">
        <w:t xml:space="preserve">, O king, let my advice be acceptable to you; </w:t>
      </w:r>
      <w:r w:rsidRPr="00B37C2A">
        <w:rPr>
          <w:u w:val="single"/>
        </w:rPr>
        <w:t>break off your sins</w:t>
      </w:r>
      <w:r w:rsidRPr="00B37C2A">
        <w:t xml:space="preserve"> by being righteous, and </w:t>
      </w:r>
      <w:r w:rsidRPr="00B37C2A">
        <w:rPr>
          <w:u w:val="single"/>
        </w:rPr>
        <w:t>your iniquities</w:t>
      </w:r>
      <w:r w:rsidRPr="00B37C2A">
        <w:t xml:space="preserve"> by showing mercy to the poor. </w:t>
      </w:r>
      <w:r w:rsidRPr="00B37C2A">
        <w:rPr>
          <w:u w:val="single"/>
        </w:rPr>
        <w:t>Perhaps there may be a lengthening of your prosperity</w:t>
      </w:r>
      <w:r w:rsidRPr="00B37C2A">
        <w:t>.” (Da</w:t>
      </w:r>
      <w:r w:rsidR="002C76D3" w:rsidRPr="00B37C2A">
        <w:t>n.</w:t>
      </w:r>
      <w:r w:rsidR="006368B6" w:rsidRPr="00B37C2A">
        <w:t xml:space="preserve"> 4:25-</w:t>
      </w:r>
      <w:r w:rsidRPr="00B37C2A">
        <w:t>27)</w:t>
      </w:r>
    </w:p>
    <w:p w14:paraId="490EF34E" w14:textId="19580798" w:rsidR="000149C9" w:rsidRPr="00B37C2A" w:rsidRDefault="000149C9" w:rsidP="007C0D7A">
      <w:pPr>
        <w:pStyle w:val="Lv2-J"/>
      </w:pPr>
      <w:r w:rsidRPr="00B37C2A">
        <w:t xml:space="preserve">Daniel warned the king that he must break off from his sins or he </w:t>
      </w:r>
      <w:r w:rsidR="006368B6" w:rsidRPr="00B37C2A">
        <w:t>would</w:t>
      </w:r>
      <w:r w:rsidRPr="00B37C2A">
        <w:t xml:space="preserve"> be humbled.</w:t>
      </w:r>
    </w:p>
    <w:p w14:paraId="5D98C8A2" w14:textId="02D9A0B8" w:rsidR="00032079" w:rsidRPr="00B37C2A" w:rsidRDefault="00226C22" w:rsidP="007C0D7A">
      <w:pPr>
        <w:pStyle w:val="Lv2-J"/>
      </w:pPr>
      <w:r w:rsidRPr="00B37C2A">
        <w:t xml:space="preserve"> </w:t>
      </w:r>
      <w:r w:rsidR="00032079" w:rsidRPr="00B37C2A">
        <w:t>Nebuchadnezzar did not repent</w:t>
      </w:r>
      <w:r w:rsidR="006368B6" w:rsidRPr="00B37C2A">
        <w:t>. A</w:t>
      </w:r>
      <w:r w:rsidR="00181800" w:rsidRPr="00B37C2A">
        <w:t xml:space="preserve">bout </w:t>
      </w:r>
      <w:r w:rsidR="00032079" w:rsidRPr="00B37C2A">
        <w:t xml:space="preserve">a year later </w:t>
      </w:r>
      <w:r w:rsidR="00181800" w:rsidRPr="00B37C2A">
        <w:t xml:space="preserve">he </w:t>
      </w:r>
      <w:r w:rsidR="00032079" w:rsidRPr="00B37C2A">
        <w:t>survey</w:t>
      </w:r>
      <w:r w:rsidR="00181800" w:rsidRPr="00B37C2A">
        <w:t>ed</w:t>
      </w:r>
      <w:r w:rsidR="00032079" w:rsidRPr="00B37C2A">
        <w:t xml:space="preserve"> his </w:t>
      </w:r>
      <w:r w:rsidR="00181800" w:rsidRPr="00B37C2A">
        <w:t>accomplishment</w:t>
      </w:r>
      <w:r w:rsidR="00032079" w:rsidRPr="00B37C2A">
        <w:t xml:space="preserve"> </w:t>
      </w:r>
      <w:r w:rsidR="00181800" w:rsidRPr="00B37C2A">
        <w:t xml:space="preserve">and concluded that </w:t>
      </w:r>
      <w:r w:rsidR="00032079" w:rsidRPr="00B37C2A">
        <w:t xml:space="preserve">his success was all due to his own </w:t>
      </w:r>
      <w:r w:rsidR="00181800" w:rsidRPr="00B37C2A">
        <w:t>great</w:t>
      </w:r>
      <w:r w:rsidR="00032079" w:rsidRPr="00B37C2A">
        <w:t xml:space="preserve"> power. This resulted in </w:t>
      </w:r>
      <w:r w:rsidR="00ED1E2B" w:rsidRPr="00B37C2A">
        <w:t>a season of seven years in which God humbled him</w:t>
      </w:r>
      <w:r w:rsidR="00032079" w:rsidRPr="00B37C2A">
        <w:t>. In His mercy, God had given him a full year to repent</w:t>
      </w:r>
      <w:r w:rsidR="006368B6" w:rsidRPr="00B37C2A">
        <w:t xml:space="preserve"> (4:29)</w:t>
      </w:r>
      <w:r w:rsidR="00032079" w:rsidRPr="00B37C2A">
        <w:t>.</w:t>
      </w:r>
    </w:p>
    <w:p w14:paraId="7B76DAAB" w14:textId="71F75B14" w:rsidR="005D6D97" w:rsidRPr="00B37C2A" w:rsidRDefault="005D6D97" w:rsidP="007C0D7A">
      <w:pPr>
        <w:pStyle w:val="Sc2-F"/>
        <w:jc w:val="left"/>
      </w:pPr>
      <w:r w:rsidRPr="00B37C2A">
        <w:rPr>
          <w:vertAlign w:val="superscript"/>
        </w:rPr>
        <w:t>21</w:t>
      </w:r>
      <w:r w:rsidRPr="00B37C2A">
        <w:t xml:space="preserve">I gave her </w:t>
      </w:r>
      <w:r w:rsidRPr="00B37C2A">
        <w:rPr>
          <w:b w:val="0"/>
        </w:rPr>
        <w:t>[Jezebel]</w:t>
      </w:r>
      <w:r w:rsidRPr="00B37C2A">
        <w:t xml:space="preserve"> </w:t>
      </w:r>
      <w:r w:rsidRPr="00B37C2A">
        <w:rPr>
          <w:u w:val="single"/>
        </w:rPr>
        <w:t>time to repent</w:t>
      </w:r>
      <w:r w:rsidRPr="00B37C2A">
        <w:t xml:space="preserve"> of her sexual immorality, and she did not repent. </w:t>
      </w:r>
      <w:r w:rsidRPr="00B37C2A">
        <w:rPr>
          <w:vertAlign w:val="superscript"/>
        </w:rPr>
        <w:t>22</w:t>
      </w:r>
      <w:r w:rsidRPr="00B37C2A">
        <w:t xml:space="preserve">Indeed I will cast her into a sickbed, and those who commit adultery with her into great tribulation, </w:t>
      </w:r>
      <w:r w:rsidRPr="00B37C2A">
        <w:rPr>
          <w:u w:val="single"/>
        </w:rPr>
        <w:t>unless they repent</w:t>
      </w:r>
      <w:r w:rsidRPr="00B37C2A">
        <w:t xml:space="preserve"> of their deeds. (Re</w:t>
      </w:r>
      <w:r w:rsidR="00F469FC" w:rsidRPr="00B37C2A">
        <w:t>v.</w:t>
      </w:r>
      <w:r w:rsidRPr="00B37C2A">
        <w:t xml:space="preserve"> 2:2</w:t>
      </w:r>
      <w:r w:rsidR="00F469FC" w:rsidRPr="00B37C2A">
        <w:t>1</w:t>
      </w:r>
      <w:r w:rsidR="00F90B9D" w:rsidRPr="00B37C2A">
        <w:t>-</w:t>
      </w:r>
      <w:r w:rsidR="00F469FC" w:rsidRPr="00B37C2A">
        <w:t>22</w:t>
      </w:r>
      <w:r w:rsidRPr="00B37C2A">
        <w:t>)</w:t>
      </w:r>
    </w:p>
    <w:p w14:paraId="19AFC25E" w14:textId="77777777" w:rsidR="008605E6" w:rsidRPr="00B37C2A" w:rsidRDefault="002D5B01" w:rsidP="007C0D7A">
      <w:pPr>
        <w:pStyle w:val="Lv2-J"/>
      </w:pPr>
      <w:r w:rsidRPr="00B37C2A">
        <w:t xml:space="preserve">After </w:t>
      </w:r>
      <w:r w:rsidR="00032079" w:rsidRPr="00B37C2A">
        <w:t xml:space="preserve">seven years of </w:t>
      </w:r>
      <w:r w:rsidRPr="00B37C2A">
        <w:t>insanity</w:t>
      </w:r>
      <w:r w:rsidR="00032079" w:rsidRPr="00B37C2A">
        <w:t xml:space="preserve"> and </w:t>
      </w:r>
      <w:r w:rsidRPr="00B37C2A">
        <w:t xml:space="preserve">the </w:t>
      </w:r>
      <w:r w:rsidR="00032079" w:rsidRPr="00B37C2A">
        <w:t xml:space="preserve">loss of </w:t>
      </w:r>
      <w:r w:rsidRPr="00B37C2A">
        <w:t xml:space="preserve">his prestige, </w:t>
      </w:r>
      <w:r w:rsidR="00032079" w:rsidRPr="00B37C2A">
        <w:t xml:space="preserve">Nebuchadnezzar </w:t>
      </w:r>
      <w:r w:rsidRPr="00B37C2A">
        <w:t xml:space="preserve">finally </w:t>
      </w:r>
      <w:r w:rsidR="00032079" w:rsidRPr="00B37C2A">
        <w:t>repent</w:t>
      </w:r>
      <w:r w:rsidRPr="00B37C2A">
        <w:t xml:space="preserve">ed. </w:t>
      </w:r>
    </w:p>
    <w:p w14:paraId="06C04786" w14:textId="580AA1C2" w:rsidR="008D45A3" w:rsidRPr="00B37C2A" w:rsidRDefault="008D45A3" w:rsidP="007C0D7A">
      <w:pPr>
        <w:pStyle w:val="Lv2-J"/>
      </w:pPr>
      <w:r w:rsidRPr="00B37C2A">
        <w:t xml:space="preserve">The Lord will </w:t>
      </w:r>
      <w:r w:rsidR="006942D7" w:rsidRPr="00B37C2A">
        <w:t>raise up forerunner</w:t>
      </w:r>
      <w:r w:rsidR="00462332" w:rsidRPr="00B37C2A">
        <w:t>s,</w:t>
      </w:r>
      <w:r w:rsidR="006942D7" w:rsidRPr="00B37C2A">
        <w:t xml:space="preserve"> who at times will call </w:t>
      </w:r>
      <w:r w:rsidR="00AC1CC9" w:rsidRPr="00B37C2A">
        <w:t xml:space="preserve">those </w:t>
      </w:r>
      <w:r w:rsidR="00462332" w:rsidRPr="00B37C2A">
        <w:t xml:space="preserve">in </w:t>
      </w:r>
      <w:r w:rsidR="008605E6" w:rsidRPr="00B37C2A">
        <w:t>leadership o</w:t>
      </w:r>
      <w:r w:rsidRPr="00B37C2A">
        <w:t xml:space="preserve">ver the spheres of society to repent before </w:t>
      </w:r>
      <w:r w:rsidR="00AC1CC9" w:rsidRPr="00B37C2A">
        <w:t xml:space="preserve">He </w:t>
      </w:r>
      <w:r w:rsidRPr="00B37C2A">
        <w:t>humble</w:t>
      </w:r>
      <w:r w:rsidR="00AC1CC9" w:rsidRPr="00B37C2A">
        <w:t>s</w:t>
      </w:r>
      <w:r w:rsidRPr="00B37C2A">
        <w:t xml:space="preserve"> them</w:t>
      </w:r>
      <w:r w:rsidR="00AC1CC9" w:rsidRPr="00B37C2A">
        <w:t xml:space="preserve"> by His judgments and disciplines.</w:t>
      </w:r>
      <w:r w:rsidRPr="00B37C2A">
        <w:t xml:space="preserve">  </w:t>
      </w:r>
    </w:p>
    <w:p w14:paraId="19849C13" w14:textId="1DEF8613" w:rsidR="00E52848" w:rsidRPr="00B37C2A" w:rsidRDefault="005F0D14" w:rsidP="007C0D7A">
      <w:pPr>
        <w:pStyle w:val="Lv2-J"/>
      </w:pPr>
      <w:r w:rsidRPr="00B37C2A">
        <w:t>In the end times</w:t>
      </w:r>
      <w:r w:rsidR="00032079" w:rsidRPr="00B37C2A">
        <w:t xml:space="preserve"> God will use his servants to prophesy to various leaders concerning </w:t>
      </w:r>
      <w:r w:rsidR="00452DF9" w:rsidRPr="00B37C2A">
        <w:t>His</w:t>
      </w:r>
      <w:r w:rsidR="00032079" w:rsidRPr="00B37C2A">
        <w:t xml:space="preserve"> </w:t>
      </w:r>
      <w:r w:rsidR="002365B8" w:rsidRPr="00B37C2A">
        <w:t xml:space="preserve">ways. He will </w:t>
      </w:r>
      <w:r w:rsidR="00032079" w:rsidRPr="00B37C2A">
        <w:t xml:space="preserve">intervene suddenly in their lives and humble them. </w:t>
      </w:r>
      <w:r w:rsidR="00E52848" w:rsidRPr="00B37C2A">
        <w:t xml:space="preserve">It </w:t>
      </w:r>
      <w:r w:rsidR="00032079" w:rsidRPr="00B37C2A">
        <w:t xml:space="preserve">will require courage on the part of </w:t>
      </w:r>
      <w:r w:rsidR="00E52848" w:rsidRPr="00B37C2A">
        <w:t xml:space="preserve">the Lord’s </w:t>
      </w:r>
      <w:r w:rsidR="00032079" w:rsidRPr="00B37C2A">
        <w:t>messengers</w:t>
      </w:r>
      <w:r w:rsidR="00E52848" w:rsidRPr="00B37C2A">
        <w:t xml:space="preserve"> to call leaders to repent</w:t>
      </w:r>
      <w:r w:rsidRPr="00B37C2A">
        <w:t>ance</w:t>
      </w:r>
      <w:r w:rsidR="00032079" w:rsidRPr="00B37C2A">
        <w:t xml:space="preserve">. </w:t>
      </w:r>
    </w:p>
    <w:p w14:paraId="0F6447D1" w14:textId="77777777" w:rsidR="00032079" w:rsidRPr="00B37C2A" w:rsidRDefault="00032079" w:rsidP="007C0D7A">
      <w:pPr>
        <w:pStyle w:val="Lv2-J"/>
      </w:pPr>
      <w:r w:rsidRPr="00B37C2A">
        <w:t xml:space="preserve">Jesus will humble the leaders </w:t>
      </w:r>
      <w:r w:rsidR="00E52848" w:rsidRPr="00B37C2A">
        <w:t xml:space="preserve">of the nations </w:t>
      </w:r>
      <w:r w:rsidR="009351B5" w:rsidRPr="00B37C2A">
        <w:t xml:space="preserve">who do not repent </w:t>
      </w:r>
      <w:r w:rsidRPr="00B37C2A">
        <w:t>(Isa. 2:11-18; 10:12; 25:6).</w:t>
      </w:r>
    </w:p>
    <w:p w14:paraId="1523D846" w14:textId="08F740AD" w:rsidR="00032079" w:rsidRPr="00B37C2A" w:rsidRDefault="00523A45" w:rsidP="007C0D7A">
      <w:pPr>
        <w:pStyle w:val="Lv2-J"/>
      </w:pPr>
      <w:r w:rsidRPr="00B37C2A">
        <w:rPr>
          <w:b/>
          <w:i/>
          <w:u w:val="single"/>
        </w:rPr>
        <w:t>Practical</w:t>
      </w:r>
      <w:r w:rsidRPr="00B37C2A">
        <w:t>:</w:t>
      </w:r>
      <w:r w:rsidRPr="00B37C2A">
        <w:rPr>
          <w:i/>
        </w:rPr>
        <w:t xml:space="preserve"> </w:t>
      </w:r>
      <w:r w:rsidRPr="00B37C2A">
        <w:t xml:space="preserve">To be willing </w:t>
      </w:r>
      <w:r w:rsidR="00032079" w:rsidRPr="00B37C2A">
        <w:t>to speak to secular leaders about personal issues in their life</w:t>
      </w:r>
      <w:r w:rsidR="005F0D14" w:rsidRPr="00B37C2A">
        <w:t>.</w:t>
      </w:r>
    </w:p>
    <w:p w14:paraId="1B2CA383" w14:textId="2F69860B" w:rsidR="007A2FF5" w:rsidRPr="00B37C2A" w:rsidRDefault="00032079" w:rsidP="007C0D7A">
      <w:pPr>
        <w:pStyle w:val="Lv1-H"/>
      </w:pPr>
      <w:r w:rsidRPr="00B37C2A">
        <w:lastRenderedPageBreak/>
        <w:t xml:space="preserve">Daniel 5: </w:t>
      </w:r>
      <w:r w:rsidR="00ED29D7" w:rsidRPr="00B37C2A">
        <w:t xml:space="preserve">the </w:t>
      </w:r>
      <w:r w:rsidR="00DE70B2" w:rsidRPr="00B37C2A">
        <w:t xml:space="preserve">sudden </w:t>
      </w:r>
      <w:r w:rsidR="00992C0E" w:rsidRPr="00B37C2A">
        <w:t xml:space="preserve">fall of </w:t>
      </w:r>
      <w:r w:rsidR="00B32CCF" w:rsidRPr="00B37C2A">
        <w:t>governments</w:t>
      </w:r>
      <w:r w:rsidR="00992C0E" w:rsidRPr="00B37C2A">
        <w:t xml:space="preserve"> </w:t>
      </w:r>
      <w:r w:rsidR="00064C50" w:rsidRPr="00B37C2A">
        <w:t>–</w:t>
      </w:r>
      <w:r w:rsidR="00ED29D7" w:rsidRPr="00B37C2A">
        <w:t xml:space="preserve"> </w:t>
      </w:r>
      <w:r w:rsidR="00992C0E" w:rsidRPr="00B37C2A">
        <w:t>Belshazzar’</w:t>
      </w:r>
      <w:r w:rsidRPr="00B37C2A">
        <w:t xml:space="preserve">s Feast </w:t>
      </w:r>
    </w:p>
    <w:p w14:paraId="1A89A744" w14:textId="670B1505" w:rsidR="001039CF" w:rsidRPr="00B37C2A" w:rsidRDefault="001039CF" w:rsidP="007C0D7A">
      <w:pPr>
        <w:pStyle w:val="Lv2-J"/>
      </w:pPr>
      <w:r w:rsidRPr="00B37C2A">
        <w:t>This fifth event occurred while Daniel was in his early eighties. It began with a supernatur</w:t>
      </w:r>
      <w:r w:rsidR="00992C0E" w:rsidRPr="00B37C2A">
        <w:t>al event during King Belshazzar’</w:t>
      </w:r>
      <w:r w:rsidRPr="00B37C2A">
        <w:t>s royal feast</w:t>
      </w:r>
      <w:r w:rsidR="00992C0E" w:rsidRPr="00B37C2A">
        <w:t>,</w:t>
      </w:r>
      <w:r w:rsidRPr="00B37C2A">
        <w:t xml:space="preserve"> </w:t>
      </w:r>
      <w:r w:rsidR="00992C0E" w:rsidRPr="00B37C2A">
        <w:t>in which</w:t>
      </w:r>
      <w:r w:rsidRPr="00B37C2A">
        <w:t xml:space="preserve"> he was desecrating the vessels once used in Solomon’s temple. </w:t>
      </w:r>
    </w:p>
    <w:p w14:paraId="2DE2AAE7" w14:textId="4EC7B487" w:rsidR="00822BFF" w:rsidRPr="00B37C2A" w:rsidRDefault="0087468D" w:rsidP="007C0D7A">
      <w:pPr>
        <w:pStyle w:val="Lv2-J"/>
      </w:pPr>
      <w:r w:rsidRPr="00B37C2A">
        <w:t xml:space="preserve">When </w:t>
      </w:r>
      <w:r w:rsidR="00B04B2E" w:rsidRPr="00B37C2A">
        <w:t>Babylon was the most powerful nation on the earth</w:t>
      </w:r>
      <w:r w:rsidRPr="00B37C2A">
        <w:t xml:space="preserve">, Daniel prophesied that it would fall suddenly. He </w:t>
      </w:r>
      <w:r w:rsidR="00610965" w:rsidRPr="00B37C2A">
        <w:t xml:space="preserve">warned </w:t>
      </w:r>
      <w:r w:rsidRPr="00B37C2A">
        <w:t xml:space="preserve">the national leaders of </w:t>
      </w:r>
      <w:r w:rsidR="00891475" w:rsidRPr="00B37C2A">
        <w:t>Babylon</w:t>
      </w:r>
      <w:r w:rsidR="00822BFF" w:rsidRPr="00B37C2A">
        <w:t xml:space="preserve"> that </w:t>
      </w:r>
      <w:r w:rsidR="00610965" w:rsidRPr="00B37C2A">
        <w:t xml:space="preserve">their </w:t>
      </w:r>
      <w:r w:rsidR="00822BFF" w:rsidRPr="00B37C2A">
        <w:t xml:space="preserve">nation </w:t>
      </w:r>
      <w:r w:rsidR="00610965" w:rsidRPr="00B37C2A">
        <w:t>was finished</w:t>
      </w:r>
      <w:r w:rsidR="00992C0E" w:rsidRPr="00B37C2A">
        <w:t>,</w:t>
      </w:r>
      <w:r w:rsidR="00610965" w:rsidRPr="00B37C2A">
        <w:t xml:space="preserve"> and </w:t>
      </w:r>
      <w:r w:rsidR="00992C0E" w:rsidRPr="00B37C2A">
        <w:t>that it</w:t>
      </w:r>
      <w:r w:rsidR="00610965" w:rsidRPr="00B37C2A">
        <w:t xml:space="preserve"> </w:t>
      </w:r>
      <w:r w:rsidR="00992C0E" w:rsidRPr="00B37C2A">
        <w:t>would</w:t>
      </w:r>
      <w:r w:rsidR="00610965" w:rsidRPr="00B37C2A">
        <w:t xml:space="preserve"> soon be </w:t>
      </w:r>
      <w:r w:rsidR="00822BFF" w:rsidRPr="00B37C2A">
        <w:t>divided and given to the Persians</w:t>
      </w:r>
      <w:r w:rsidR="00891475" w:rsidRPr="00B37C2A">
        <w:t xml:space="preserve">. </w:t>
      </w:r>
    </w:p>
    <w:p w14:paraId="6BC33988" w14:textId="24FA378F" w:rsidR="00F7137B" w:rsidRPr="00B37C2A" w:rsidRDefault="00B831EC" w:rsidP="007C0D7A">
      <w:pPr>
        <w:pStyle w:val="Sc2-F"/>
        <w:jc w:val="left"/>
      </w:pPr>
      <w:r w:rsidRPr="00B37C2A">
        <w:rPr>
          <w:vertAlign w:val="superscript"/>
        </w:rPr>
        <w:t>23</w:t>
      </w:r>
      <w:r w:rsidRPr="00B37C2A">
        <w:t xml:space="preserve">And </w:t>
      </w:r>
      <w:r w:rsidR="00F7137B" w:rsidRPr="00B37C2A">
        <w:t>Y</w:t>
      </w:r>
      <w:r w:rsidRPr="00B37C2A">
        <w:t xml:space="preserve">ou have </w:t>
      </w:r>
      <w:r w:rsidRPr="00B37C2A">
        <w:rPr>
          <w:u w:val="single"/>
        </w:rPr>
        <w:t>lifted yourself up</w:t>
      </w:r>
      <w:r w:rsidRPr="00B37C2A">
        <w:t xml:space="preserve"> against the Lord</w:t>
      </w:r>
      <w:r w:rsidR="00E06E66" w:rsidRPr="00B37C2A">
        <w:t>…</w:t>
      </w:r>
      <w:r w:rsidRPr="00B37C2A">
        <w:rPr>
          <w:vertAlign w:val="superscript"/>
        </w:rPr>
        <w:t>26</w:t>
      </w:r>
      <w:r w:rsidRPr="00B37C2A">
        <w:t xml:space="preserve">God has numbered your kingdom, and </w:t>
      </w:r>
      <w:r w:rsidRPr="00B37C2A">
        <w:rPr>
          <w:u w:val="single"/>
        </w:rPr>
        <w:t>finished it</w:t>
      </w:r>
      <w:r w:rsidR="00E06E66" w:rsidRPr="00B37C2A">
        <w:t>…</w:t>
      </w:r>
      <w:r w:rsidRPr="00B37C2A">
        <w:rPr>
          <w:vertAlign w:val="superscript"/>
        </w:rPr>
        <w:t>28</w:t>
      </w:r>
      <w:r w:rsidRPr="00B37C2A">
        <w:t xml:space="preserve">Your kingdom has been </w:t>
      </w:r>
      <w:r w:rsidRPr="00B37C2A">
        <w:rPr>
          <w:u w:val="single"/>
        </w:rPr>
        <w:t>divided</w:t>
      </w:r>
      <w:r w:rsidRPr="00B37C2A">
        <w:t xml:space="preserve">, and </w:t>
      </w:r>
      <w:r w:rsidRPr="00B37C2A">
        <w:rPr>
          <w:u w:val="single"/>
        </w:rPr>
        <w:t>given to the Medes and Persians</w:t>
      </w:r>
      <w:r w:rsidRPr="00B37C2A">
        <w:t>.</w:t>
      </w:r>
      <w:r w:rsidR="00992C0E" w:rsidRPr="00B37C2A">
        <w:t xml:space="preserve"> </w:t>
      </w:r>
    </w:p>
    <w:p w14:paraId="3B82F989" w14:textId="2D8A12A6" w:rsidR="00B831EC" w:rsidRPr="00B37C2A" w:rsidRDefault="00B831EC" w:rsidP="007C0D7A">
      <w:pPr>
        <w:pStyle w:val="Sc2-F"/>
        <w:jc w:val="left"/>
      </w:pPr>
      <w:r w:rsidRPr="00B37C2A">
        <w:t>(Da</w:t>
      </w:r>
      <w:r w:rsidR="00E06E66" w:rsidRPr="00B37C2A">
        <w:t>n.</w:t>
      </w:r>
      <w:r w:rsidRPr="00B37C2A">
        <w:t xml:space="preserve"> 5:2</w:t>
      </w:r>
      <w:r w:rsidR="00F7137B" w:rsidRPr="00B37C2A">
        <w:t>3</w:t>
      </w:r>
      <w:r w:rsidR="00992C0E" w:rsidRPr="00B37C2A">
        <w:t>-</w:t>
      </w:r>
      <w:r w:rsidRPr="00B37C2A">
        <w:t>28)</w:t>
      </w:r>
    </w:p>
    <w:p w14:paraId="2AABE299" w14:textId="68637A54" w:rsidR="001039CF" w:rsidRPr="00B37C2A" w:rsidRDefault="001039CF" w:rsidP="007C0D7A">
      <w:pPr>
        <w:pStyle w:val="Lv2-J"/>
      </w:pPr>
      <w:r w:rsidRPr="00B37C2A">
        <w:t>God released sudden judgment on the king and his nation by writing supernaturally on the palace wall. That very night</w:t>
      </w:r>
      <w:r w:rsidR="003B11F0" w:rsidRPr="00B37C2A">
        <w:t>,</w:t>
      </w:r>
      <w:r w:rsidRPr="00B37C2A">
        <w:t xml:space="preserve"> in October 539 BC, Babylon fell to Persia, and Belshazzar died. </w:t>
      </w:r>
    </w:p>
    <w:p w14:paraId="1F20DBA7" w14:textId="36CE83A8" w:rsidR="001039CF" w:rsidRPr="00B37C2A" w:rsidRDefault="00891475" w:rsidP="007C0D7A">
      <w:pPr>
        <w:pStyle w:val="Lv2-J"/>
      </w:pPr>
      <w:r w:rsidRPr="00B37C2A">
        <w:t xml:space="preserve">Not only were Belshazzar and his nobles </w:t>
      </w:r>
      <w:r w:rsidR="008075B6" w:rsidRPr="00B37C2A">
        <w:t>profaning the vessels stolen from the t</w:t>
      </w:r>
      <w:r w:rsidRPr="00B37C2A">
        <w:t xml:space="preserve">emple by using them in a common setting, they were at the same time declaring the superiority of the gods they served (5:4). Yet it was not the strength of their gods that had delivered Jerusalem into their hands; it was God judging His people by giving them into the hands of the Babylonians. </w:t>
      </w:r>
    </w:p>
    <w:p w14:paraId="4A9767DD" w14:textId="0933E785" w:rsidR="00891475" w:rsidRPr="00B37C2A" w:rsidRDefault="00891475" w:rsidP="007C0D7A">
      <w:pPr>
        <w:pStyle w:val="Lv2-J"/>
      </w:pPr>
      <w:r w:rsidRPr="00B37C2A">
        <w:t>Now the Lord will show them that He is the One who “sets up kings and deposes them” (Dan. 2:21) and who “does what he pleases with the people of the earth” (4:35) even as Nebuchadnezzar had experienced.</w:t>
      </w:r>
    </w:p>
    <w:p w14:paraId="2D786D17" w14:textId="23C56C93" w:rsidR="00891475" w:rsidRPr="00B37C2A" w:rsidRDefault="00891475" w:rsidP="007C0D7A">
      <w:pPr>
        <w:pStyle w:val="Lv2-J"/>
      </w:pPr>
      <w:r w:rsidRPr="00B37C2A">
        <w:t xml:space="preserve">When Daniel came before </w:t>
      </w:r>
      <w:r w:rsidR="001E0EEA" w:rsidRPr="00B37C2A">
        <w:t>Belshazzar</w:t>
      </w:r>
      <w:r w:rsidRPr="00B37C2A">
        <w:t>, Daniel did not merely interpret the writing on the wall. He gave</w:t>
      </w:r>
      <w:r w:rsidR="000D224F" w:rsidRPr="00B37C2A">
        <w:rPr>
          <w:sz w:val="20"/>
        </w:rPr>
        <w:t xml:space="preserve"> </w:t>
      </w:r>
      <w:r w:rsidRPr="00B37C2A">
        <w:t>the</w:t>
      </w:r>
      <w:r w:rsidRPr="00B37C2A">
        <w:rPr>
          <w:sz w:val="20"/>
        </w:rPr>
        <w:t xml:space="preserve"> </w:t>
      </w:r>
      <w:r w:rsidRPr="00B37C2A">
        <w:t>king</w:t>
      </w:r>
      <w:r w:rsidRPr="00B37C2A">
        <w:rPr>
          <w:sz w:val="20"/>
        </w:rPr>
        <w:t xml:space="preserve"> </w:t>
      </w:r>
      <w:r w:rsidRPr="00B37C2A">
        <w:t>a</w:t>
      </w:r>
      <w:r w:rsidRPr="00B37C2A">
        <w:rPr>
          <w:sz w:val="20"/>
        </w:rPr>
        <w:t xml:space="preserve"> </w:t>
      </w:r>
      <w:r w:rsidR="00881011" w:rsidRPr="00B37C2A">
        <w:t>message</w:t>
      </w:r>
      <w:r w:rsidR="00881011" w:rsidRPr="00B37C2A">
        <w:rPr>
          <w:sz w:val="20"/>
        </w:rPr>
        <w:t xml:space="preserve"> </w:t>
      </w:r>
      <w:r w:rsidRPr="00B37C2A">
        <w:t>about</w:t>
      </w:r>
      <w:r w:rsidRPr="00B37C2A">
        <w:rPr>
          <w:sz w:val="20"/>
        </w:rPr>
        <w:t xml:space="preserve"> </w:t>
      </w:r>
      <w:r w:rsidRPr="00B37C2A">
        <w:t>how</w:t>
      </w:r>
      <w:r w:rsidRPr="00B37C2A">
        <w:rPr>
          <w:sz w:val="20"/>
        </w:rPr>
        <w:t xml:space="preserve"> </w:t>
      </w:r>
      <w:r w:rsidRPr="00B37C2A">
        <w:t>God</w:t>
      </w:r>
      <w:r w:rsidRPr="00B37C2A">
        <w:rPr>
          <w:sz w:val="20"/>
        </w:rPr>
        <w:t xml:space="preserve"> </w:t>
      </w:r>
      <w:r w:rsidR="000D224F" w:rsidRPr="00B37C2A">
        <w:t>had</w:t>
      </w:r>
      <w:r w:rsidR="000D224F" w:rsidRPr="00B37C2A">
        <w:rPr>
          <w:sz w:val="20"/>
        </w:rPr>
        <w:t xml:space="preserve"> </w:t>
      </w:r>
      <w:r w:rsidRPr="00B37C2A">
        <w:t>humbled</w:t>
      </w:r>
      <w:r w:rsidRPr="00B37C2A">
        <w:rPr>
          <w:sz w:val="20"/>
        </w:rPr>
        <w:t xml:space="preserve"> </w:t>
      </w:r>
      <w:r w:rsidRPr="00B37C2A">
        <w:t>Nebuchadnezzar</w:t>
      </w:r>
      <w:r w:rsidR="000D224F" w:rsidRPr="00B37C2A">
        <w:t>,</w:t>
      </w:r>
      <w:r w:rsidRPr="00B37C2A">
        <w:rPr>
          <w:sz w:val="20"/>
        </w:rPr>
        <w:t xml:space="preserve"> </w:t>
      </w:r>
      <w:r w:rsidRPr="00B37C2A">
        <w:t>and</w:t>
      </w:r>
      <w:r w:rsidRPr="00B37C2A">
        <w:rPr>
          <w:sz w:val="20"/>
        </w:rPr>
        <w:t xml:space="preserve"> </w:t>
      </w:r>
      <w:r w:rsidRPr="00B37C2A">
        <w:t>reminded</w:t>
      </w:r>
      <w:r w:rsidRPr="00B37C2A">
        <w:rPr>
          <w:sz w:val="20"/>
        </w:rPr>
        <w:t xml:space="preserve"> </w:t>
      </w:r>
      <w:r w:rsidRPr="00B37C2A">
        <w:t xml:space="preserve">Belshazzar that he knew the whole story. So he set the judgment in </w:t>
      </w:r>
      <w:r w:rsidR="000D224F" w:rsidRPr="00B37C2A">
        <w:t xml:space="preserve">the </w:t>
      </w:r>
      <w:r w:rsidRPr="00B37C2A">
        <w:t>context of the mercy of God</w:t>
      </w:r>
      <w:r w:rsidR="000D224F" w:rsidRPr="00B37C2A">
        <w:t>,</w:t>
      </w:r>
      <w:r w:rsidRPr="00B37C2A">
        <w:t xml:space="preserve"> who had given Belshazzaar more than enough time and information before judging him (5:22-23).</w:t>
      </w:r>
    </w:p>
    <w:p w14:paraId="7FFDE318" w14:textId="77777777" w:rsidR="00381661" w:rsidRPr="00B37C2A" w:rsidRDefault="00881011" w:rsidP="007C0D7A">
      <w:pPr>
        <w:pStyle w:val="Sc2-F"/>
        <w:jc w:val="left"/>
      </w:pPr>
      <w:r w:rsidRPr="00B37C2A">
        <w:rPr>
          <w:vertAlign w:val="superscript"/>
        </w:rPr>
        <w:t>22</w:t>
      </w:r>
      <w:r w:rsidRPr="00B37C2A">
        <w:t>“But you his son, Belshazzar, have not humbled your heart, although you knew all this.</w:t>
      </w:r>
      <w:r w:rsidR="00381661" w:rsidRPr="00B37C2A">
        <w:t>”</w:t>
      </w:r>
      <w:r w:rsidRPr="00B37C2A">
        <w:t xml:space="preserve"> </w:t>
      </w:r>
    </w:p>
    <w:p w14:paraId="49FE0475" w14:textId="77777777" w:rsidR="00881011" w:rsidRPr="00B37C2A" w:rsidRDefault="00881011" w:rsidP="007C0D7A">
      <w:pPr>
        <w:pStyle w:val="Sc2-F"/>
        <w:jc w:val="left"/>
      </w:pPr>
      <w:r w:rsidRPr="00B37C2A">
        <w:t>(Da</w:t>
      </w:r>
      <w:r w:rsidR="00381661" w:rsidRPr="00B37C2A">
        <w:t>n.</w:t>
      </w:r>
      <w:r w:rsidRPr="00B37C2A">
        <w:t xml:space="preserve"> 5:22)</w:t>
      </w:r>
    </w:p>
    <w:p w14:paraId="30FDD658" w14:textId="77777777" w:rsidR="00381661" w:rsidRPr="00B37C2A" w:rsidRDefault="00891475" w:rsidP="007C0D7A">
      <w:pPr>
        <w:pStyle w:val="Lv2-J"/>
      </w:pPr>
      <w:r w:rsidRPr="00B37C2A">
        <w:t>This historical event of the sudden defeat of an evil king and his empire foreshadows the sudden fall of the Harlot Babylon (Rev. 18:9-10).</w:t>
      </w:r>
    </w:p>
    <w:p w14:paraId="1514BFA5" w14:textId="0FB53559" w:rsidR="00381661" w:rsidRPr="00B37C2A" w:rsidRDefault="00381661" w:rsidP="007C0D7A">
      <w:pPr>
        <w:pStyle w:val="Sc2-F"/>
        <w:jc w:val="left"/>
      </w:pPr>
      <w:r w:rsidRPr="00B37C2A">
        <w:rPr>
          <w:bCs/>
          <w:iCs/>
          <w:szCs w:val="24"/>
          <w:vertAlign w:val="superscript"/>
        </w:rPr>
        <w:t>9</w:t>
      </w:r>
      <w:r w:rsidRPr="00B37C2A">
        <w:t xml:space="preserve">“The kings of the earth who committed fornication and lived luxuriously with her will weep and lament for her, when they see the smoke of her burning, </w:t>
      </w:r>
      <w:r w:rsidRPr="00B37C2A">
        <w:rPr>
          <w:bCs/>
          <w:iCs/>
          <w:szCs w:val="24"/>
          <w:vertAlign w:val="superscript"/>
        </w:rPr>
        <w:t>10</w:t>
      </w:r>
      <w:r w:rsidRPr="00B37C2A">
        <w:t>standing at a distance for fear of her torment, saying, ‘Alas, alas, that great city Babylon, that mighty city! For in one hour your judgment has come.’</w:t>
      </w:r>
      <w:r w:rsidR="00AB77E4" w:rsidRPr="00B37C2A">
        <w:t>”</w:t>
      </w:r>
      <w:r w:rsidRPr="00B37C2A">
        <w:t xml:space="preserve"> (Re</w:t>
      </w:r>
      <w:r w:rsidR="00AB77E4" w:rsidRPr="00B37C2A">
        <w:t>v.</w:t>
      </w:r>
      <w:r w:rsidR="00123702" w:rsidRPr="00B37C2A">
        <w:t xml:space="preserve"> 18:9-</w:t>
      </w:r>
      <w:r w:rsidRPr="00B37C2A">
        <w:t>10)</w:t>
      </w:r>
    </w:p>
    <w:p w14:paraId="5808CFF7" w14:textId="57D42C90" w:rsidR="00891475" w:rsidRPr="00B37C2A" w:rsidRDefault="00891475" w:rsidP="007C0D7A">
      <w:pPr>
        <w:pStyle w:val="Lv2-J"/>
      </w:pPr>
      <w:r w:rsidRPr="00B37C2A">
        <w:t xml:space="preserve">Just as Belshazzar was at the height of luxury and feasting, </w:t>
      </w:r>
      <w:r w:rsidR="00123702" w:rsidRPr="00B37C2A">
        <w:t xml:space="preserve">and </w:t>
      </w:r>
      <w:r w:rsidRPr="00B37C2A">
        <w:t>then fell in</w:t>
      </w:r>
      <w:r w:rsidR="00123702" w:rsidRPr="00B37C2A">
        <w:t xml:space="preserve"> one hour (5:1-4), even so the </w:t>
      </w:r>
      <w:r w:rsidR="00123702" w:rsidRPr="00B37C2A">
        <w:rPr>
          <w:i/>
        </w:rPr>
        <w:t>h</w:t>
      </w:r>
      <w:r w:rsidRPr="00B37C2A">
        <w:rPr>
          <w:i/>
        </w:rPr>
        <w:t>arlot</w:t>
      </w:r>
      <w:r w:rsidRPr="00B37C2A">
        <w:t xml:space="preserve"> at the height of her luxury, ease</w:t>
      </w:r>
      <w:r w:rsidR="00123702" w:rsidRPr="00B37C2A">
        <w:t>,</w:t>
      </w:r>
      <w:r w:rsidRPr="00B37C2A">
        <w:t xml:space="preserve"> and power will fall suddenly (Rev. 18:1-18). </w:t>
      </w:r>
    </w:p>
    <w:p w14:paraId="651F2B51" w14:textId="3C2A359B" w:rsidR="00CD7971" w:rsidRPr="00B37C2A" w:rsidRDefault="00CD7971" w:rsidP="007C0D7A">
      <w:pPr>
        <w:pStyle w:val="Sc2-F"/>
        <w:jc w:val="left"/>
      </w:pPr>
      <w:r w:rsidRPr="00B37C2A">
        <w:rPr>
          <w:vertAlign w:val="superscript"/>
        </w:rPr>
        <w:t>17</w:t>
      </w:r>
      <w:r w:rsidR="00C44EBA" w:rsidRPr="00B37C2A">
        <w:t>“I</w:t>
      </w:r>
      <w:r w:rsidRPr="00B37C2A">
        <w:t xml:space="preserve">n </w:t>
      </w:r>
      <w:r w:rsidRPr="00B37C2A">
        <w:rPr>
          <w:u w:val="single"/>
        </w:rPr>
        <w:t>one hour</w:t>
      </w:r>
      <w:r w:rsidRPr="00B37C2A">
        <w:t xml:space="preserve"> such great riches came to nothing</w:t>
      </w:r>
      <w:r w:rsidR="00C44EBA" w:rsidRPr="00B37C2A">
        <w:t>…</w:t>
      </w:r>
      <w:r w:rsidRPr="00B37C2A">
        <w:rPr>
          <w:vertAlign w:val="superscript"/>
        </w:rPr>
        <w:t>19</w:t>
      </w:r>
      <w:r w:rsidRPr="00B37C2A">
        <w:t>They threw dust on their heads and cried out</w:t>
      </w:r>
      <w:r w:rsidR="00795FF6" w:rsidRPr="00B37C2A">
        <w:t>…</w:t>
      </w:r>
      <w:r w:rsidRPr="00B37C2A">
        <w:t>saying, ‘Alas, alas, that great city</w:t>
      </w:r>
      <w:r w:rsidR="00795FF6" w:rsidRPr="00B37C2A">
        <w:t>…</w:t>
      </w:r>
      <w:r w:rsidRPr="00B37C2A">
        <w:t xml:space="preserve">in </w:t>
      </w:r>
      <w:r w:rsidRPr="00B37C2A">
        <w:rPr>
          <w:u w:val="single"/>
        </w:rPr>
        <w:t>one hour</w:t>
      </w:r>
      <w:r w:rsidRPr="00B37C2A">
        <w:t xml:space="preserve"> she is made desolate.</w:t>
      </w:r>
      <w:r w:rsidR="00C44EBA" w:rsidRPr="00B37C2A">
        <w:t>’”</w:t>
      </w:r>
      <w:r w:rsidRPr="00B37C2A">
        <w:t xml:space="preserve"> (Rev</w:t>
      </w:r>
      <w:r w:rsidR="00795FF6" w:rsidRPr="00B37C2A">
        <w:t>.</w:t>
      </w:r>
      <w:r w:rsidRPr="00B37C2A">
        <w:t xml:space="preserve"> 18:17</w:t>
      </w:r>
      <w:r w:rsidR="00795FF6" w:rsidRPr="00B37C2A">
        <w:t>-</w:t>
      </w:r>
      <w:r w:rsidRPr="00B37C2A">
        <w:t>19)</w:t>
      </w:r>
    </w:p>
    <w:p w14:paraId="1655DCA8" w14:textId="77777777" w:rsidR="00472EFF" w:rsidRPr="00B37C2A" w:rsidRDefault="00D2002C" w:rsidP="007C0D7A">
      <w:pPr>
        <w:pStyle w:val="Lv2-J"/>
      </w:pPr>
      <w:r w:rsidRPr="00B37C2A">
        <w:rPr>
          <w:b/>
          <w:i/>
          <w:u w:val="single"/>
        </w:rPr>
        <w:t>Practical</w:t>
      </w:r>
      <w:r w:rsidRPr="00B37C2A">
        <w:t>:</w:t>
      </w:r>
      <w:r w:rsidRPr="00B37C2A">
        <w:rPr>
          <w:i/>
        </w:rPr>
        <w:t xml:space="preserve"> </w:t>
      </w:r>
      <w:r w:rsidRPr="00B37C2A">
        <w:t xml:space="preserve">To be </w:t>
      </w:r>
      <w:r w:rsidR="00032079" w:rsidRPr="00B37C2A">
        <w:t>willing to speak to secular leaders about national issues</w:t>
      </w:r>
      <w:r w:rsidR="00C44EBA" w:rsidRPr="00B37C2A">
        <w:t>. (</w:t>
      </w:r>
    </w:p>
    <w:p w14:paraId="2994047A" w14:textId="69FB584B" w:rsidR="00032079" w:rsidRPr="00B37C2A" w:rsidRDefault="00032079" w:rsidP="007C0D7A">
      <w:pPr>
        <w:pStyle w:val="Lv1-H"/>
      </w:pPr>
      <w:r w:rsidRPr="00B37C2A">
        <w:lastRenderedPageBreak/>
        <w:t xml:space="preserve">Daniel 6: </w:t>
      </w:r>
      <w:r w:rsidR="00D2783D" w:rsidRPr="00B37C2A">
        <w:t>persec</w:t>
      </w:r>
      <w:r w:rsidR="00523A45" w:rsidRPr="00B37C2A">
        <w:t xml:space="preserve">ution </w:t>
      </w:r>
      <w:r w:rsidR="00DE70B2" w:rsidRPr="00B37C2A">
        <w:t xml:space="preserve">and deliverance </w:t>
      </w:r>
      <w:r w:rsidR="009B08C9" w:rsidRPr="00B37C2A">
        <w:t xml:space="preserve">– facing a </w:t>
      </w:r>
      <w:r w:rsidR="00D2783D" w:rsidRPr="00B37C2A">
        <w:t>lion’s</w:t>
      </w:r>
      <w:r w:rsidRPr="00B37C2A">
        <w:t xml:space="preserve"> den</w:t>
      </w:r>
    </w:p>
    <w:p w14:paraId="2E7C76FE" w14:textId="61AA8265" w:rsidR="009B05F4" w:rsidRPr="00B37C2A" w:rsidRDefault="00032079" w:rsidP="007C0D7A">
      <w:pPr>
        <w:pStyle w:val="Lv2-J"/>
      </w:pPr>
      <w:r w:rsidRPr="00B37C2A">
        <w:t xml:space="preserve">Daniel 6 demonstrates costly obedience in the face of persecution </w:t>
      </w:r>
      <w:r w:rsidR="001748F4" w:rsidRPr="00B37C2A">
        <w:t xml:space="preserve">and the threat of </w:t>
      </w:r>
      <w:r w:rsidRPr="00B37C2A">
        <w:t>prison and death. This extraordinary obedience and faith was followed by supernatural deliverance. Daniel was delivered from the lion</w:t>
      </w:r>
      <w:r w:rsidR="001748F4" w:rsidRPr="00B37C2A">
        <w:t>’</w:t>
      </w:r>
      <w:r w:rsidRPr="00B37C2A">
        <w:t xml:space="preserve">s den, from the very mouths of hungry lions. </w:t>
      </w:r>
    </w:p>
    <w:p w14:paraId="73ADA58C" w14:textId="6B463756" w:rsidR="00926B36" w:rsidRPr="00B37C2A" w:rsidRDefault="00032079" w:rsidP="007C0D7A">
      <w:pPr>
        <w:pStyle w:val="Lv2-J"/>
      </w:pPr>
      <w:r w:rsidRPr="00B37C2A">
        <w:t>At this point Daniel was in his eighties, shortly after the fall of Belshazzar and during the reign of Darius</w:t>
      </w:r>
      <w:r w:rsidR="00DB0797" w:rsidRPr="00B37C2A">
        <w:t xml:space="preserve"> (who was under </w:t>
      </w:r>
      <w:r w:rsidR="00CD6702" w:rsidRPr="00B37C2A">
        <w:t>K</w:t>
      </w:r>
      <w:r w:rsidR="00DB0797" w:rsidRPr="00B37C2A">
        <w:t xml:space="preserve">ing Cyrus). </w:t>
      </w:r>
      <w:r w:rsidRPr="00B37C2A">
        <w:t>Darius had made Daniel one of his three primary leaders over th</w:t>
      </w:r>
      <w:r w:rsidR="00814C58" w:rsidRPr="00B37C2A">
        <w:t>e kingdom, inciting the jealous</w:t>
      </w:r>
      <w:r w:rsidRPr="00B37C2A">
        <w:t xml:space="preserve">y of other Persian leaders. Thus they proposed a new law that the king authorized, which resulted in Daniel being forbidden to pray to the God of Israel. </w:t>
      </w:r>
    </w:p>
    <w:p w14:paraId="67B4DE1F" w14:textId="5A30923E" w:rsidR="002C68B3" w:rsidRPr="00B37C2A" w:rsidRDefault="00926B36" w:rsidP="007C0D7A">
      <w:pPr>
        <w:pStyle w:val="Lv2-J"/>
      </w:pPr>
      <w:r w:rsidRPr="00B37C2A">
        <w:t>They planned a way to trap Daniel</w:t>
      </w:r>
      <w:r w:rsidR="002E5490" w:rsidRPr="00B37C2A">
        <w:t>,</w:t>
      </w:r>
      <w:r w:rsidRPr="00B37C2A">
        <w:t xml:space="preserve"> knowing that he would never draw back on his personal devotion and commitment to prayer. Daniel stayed true to his prayer life</w:t>
      </w:r>
      <w:r w:rsidR="002E5490" w:rsidRPr="00B37C2A">
        <w:t>,</w:t>
      </w:r>
      <w:r w:rsidRPr="00B37C2A">
        <w:t xml:space="preserve"> knowing that the new law was a scheme established because of their jealousy. </w:t>
      </w:r>
      <w:r w:rsidR="00032079" w:rsidRPr="00B37C2A">
        <w:t>Daniel’s consecration in th</w:t>
      </w:r>
      <w:r w:rsidR="002E5490" w:rsidRPr="00B37C2A">
        <w:t>is situation expressed his life</w:t>
      </w:r>
      <w:r w:rsidR="00032079" w:rsidRPr="00B37C2A">
        <w:t xml:space="preserve">long commitment to prayer (6:10). </w:t>
      </w:r>
    </w:p>
    <w:p w14:paraId="20BA4B9E" w14:textId="77777777" w:rsidR="009B05F4" w:rsidRPr="00B37C2A" w:rsidRDefault="009B05F4" w:rsidP="007C0D7A">
      <w:pPr>
        <w:pStyle w:val="Sc2-F"/>
        <w:jc w:val="left"/>
      </w:pPr>
      <w:r w:rsidRPr="00B37C2A">
        <w:rPr>
          <w:vertAlign w:val="superscript"/>
        </w:rPr>
        <w:t>10</w:t>
      </w:r>
      <w:r w:rsidRPr="00B37C2A">
        <w:t xml:space="preserve">Now when Daniel </w:t>
      </w:r>
      <w:r w:rsidRPr="00B37C2A">
        <w:rPr>
          <w:u w:val="single"/>
        </w:rPr>
        <w:t>knew</w:t>
      </w:r>
      <w:r w:rsidRPr="00B37C2A">
        <w:t xml:space="preserve"> that the writing was signed, he went home. And in his upper room, with his windows open toward Jerusalem, he knelt down on his knees </w:t>
      </w:r>
      <w:r w:rsidRPr="00B37C2A">
        <w:rPr>
          <w:u w:val="single"/>
        </w:rPr>
        <w:t>three times that day</w:t>
      </w:r>
      <w:r w:rsidRPr="00B37C2A">
        <w:t xml:space="preserve">, and prayed and gave thanks before his God, </w:t>
      </w:r>
      <w:r w:rsidRPr="00B37C2A">
        <w:rPr>
          <w:u w:val="single"/>
        </w:rPr>
        <w:t>as was his custom since early days</w:t>
      </w:r>
      <w:r w:rsidRPr="00B37C2A">
        <w:t>. (Dan. 6:10)</w:t>
      </w:r>
    </w:p>
    <w:p w14:paraId="25F3A5A5" w14:textId="1576F599" w:rsidR="002C68B3" w:rsidRPr="00B37C2A" w:rsidRDefault="002C68B3" w:rsidP="007C0D7A">
      <w:pPr>
        <w:pStyle w:val="Lv2-J"/>
      </w:pPr>
      <w:r w:rsidRPr="00B37C2A">
        <w:t xml:space="preserve">He had always set his heart to obey the Lord. This was once again put to the test. He continued steadfastly in his usual daily habit of prayer, resulting in his being thrown into a den of lions. </w:t>
      </w:r>
      <w:r w:rsidRPr="00B37C2A">
        <w:br/>
        <w:t xml:space="preserve">Yet the Lord </w:t>
      </w:r>
      <w:r w:rsidR="003617D1" w:rsidRPr="00B37C2A">
        <w:t xml:space="preserve">supernaturally </w:t>
      </w:r>
      <w:r w:rsidRPr="00B37C2A">
        <w:t xml:space="preserve">delivered him </w:t>
      </w:r>
      <w:r w:rsidR="003617D1" w:rsidRPr="00B37C2A">
        <w:t>from</w:t>
      </w:r>
      <w:r w:rsidRPr="00B37C2A">
        <w:t xml:space="preserve"> persecution. There was a sudden reversal of fates as Daniel’s oppressors were thrown into the very lion’s den that they had prepared for Daniel. </w:t>
      </w:r>
    </w:p>
    <w:p w14:paraId="0F267C18" w14:textId="3E6E11A2" w:rsidR="00032079" w:rsidRPr="00B37C2A" w:rsidRDefault="00032079" w:rsidP="007C0D7A">
      <w:pPr>
        <w:pStyle w:val="Lv2-J"/>
      </w:pPr>
      <w:r w:rsidRPr="00B37C2A">
        <w:t xml:space="preserve">The result of Daniel’s testimony and God’s deliverance was </w:t>
      </w:r>
      <w:r w:rsidR="003617D1" w:rsidRPr="00B37C2A">
        <w:t>that the n</w:t>
      </w:r>
      <w:r w:rsidRPr="00B37C2A">
        <w:t xml:space="preserve">ame of the Lord </w:t>
      </w:r>
      <w:r w:rsidR="003617D1" w:rsidRPr="00B37C2A">
        <w:t>was</w:t>
      </w:r>
      <w:r w:rsidRPr="00B37C2A">
        <w:t xml:space="preserve"> exalted in the nations by King Darius (6:25-27). God’s purp</w:t>
      </w:r>
      <w:r w:rsidR="003617D1" w:rsidRPr="00B37C2A">
        <w:t>ose is always to exalt His n</w:t>
      </w:r>
      <w:r w:rsidRPr="00B37C2A">
        <w:t>ame.</w:t>
      </w:r>
    </w:p>
    <w:p w14:paraId="52734D54" w14:textId="62CE92AF" w:rsidR="002C68B3" w:rsidRPr="00B37C2A" w:rsidRDefault="00032079" w:rsidP="007C0D7A">
      <w:pPr>
        <w:pStyle w:val="Lv2-J"/>
      </w:pPr>
      <w:r w:rsidRPr="00B37C2A">
        <w:t xml:space="preserve">King David warned rulers and lawmakers in the end times not </w:t>
      </w:r>
      <w:r w:rsidR="003617D1" w:rsidRPr="00B37C2A">
        <w:t xml:space="preserve">to </w:t>
      </w:r>
      <w:r w:rsidRPr="00B37C2A">
        <w:t xml:space="preserve">make decrees against God </w:t>
      </w:r>
      <w:r w:rsidR="003617D1" w:rsidRPr="00B37C2A">
        <w:t>or</w:t>
      </w:r>
      <w:r w:rsidRPr="00B37C2A">
        <w:t xml:space="preserve"> refuse to pa</w:t>
      </w:r>
      <w:r w:rsidR="003617D1" w:rsidRPr="00B37C2A">
        <w:t>y homage to His king (Ps.</w:t>
      </w:r>
      <w:r w:rsidRPr="00B37C2A">
        <w:t xml:space="preserve"> 2:10-12). Believers in the end times will face </w:t>
      </w:r>
      <w:r w:rsidR="003617D1" w:rsidRPr="00B37C2A">
        <w:t>official</w:t>
      </w:r>
      <w:r w:rsidRPr="00B37C2A">
        <w:t xml:space="preserve"> decrees and laws intended to </w:t>
      </w:r>
      <w:r w:rsidR="003617D1" w:rsidRPr="00B37C2A">
        <w:t>prevent</w:t>
      </w:r>
      <w:r w:rsidRPr="00B37C2A">
        <w:t xml:space="preserve"> them from worship</w:t>
      </w:r>
      <w:r w:rsidR="003617D1" w:rsidRPr="00B37C2A">
        <w:t>ing</w:t>
      </w:r>
      <w:r w:rsidRPr="00B37C2A">
        <w:t xml:space="preserve"> the Lord. </w:t>
      </w:r>
    </w:p>
    <w:p w14:paraId="2C6A7A97" w14:textId="4041039D" w:rsidR="00032079" w:rsidRPr="00B37C2A" w:rsidRDefault="00032079" w:rsidP="007C0D7A">
      <w:pPr>
        <w:pStyle w:val="Lv2-J"/>
      </w:pPr>
      <w:r w:rsidRPr="00B37C2A">
        <w:t xml:space="preserve">Like Daniel, </w:t>
      </w:r>
      <w:r w:rsidR="00990FBC" w:rsidRPr="00B37C2A">
        <w:t>we</w:t>
      </w:r>
      <w:r w:rsidRPr="00B37C2A">
        <w:t xml:space="preserve"> will need to make a decision. Should we obey man rather than God</w:t>
      </w:r>
      <w:r w:rsidR="00990FBC" w:rsidRPr="00B37C2A">
        <w:t>,</w:t>
      </w:r>
      <w:r w:rsidRPr="00B37C2A">
        <w:t xml:space="preserve"> when man’s law is clearly against the commands of the Lord? But more than that, will we take a stand for our faith? Daniel could have prayed in secret. He could have lain on his bed at night and prayed with his eyes closed, and no one would have accused him of breaking the law. Instead</w:t>
      </w:r>
      <w:r w:rsidR="00990FBC" w:rsidRPr="00B37C2A">
        <w:t>,</w:t>
      </w:r>
      <w:r w:rsidRPr="00B37C2A">
        <w:t xml:space="preserve"> he followed his usual practice, praying at his window, facing Jerusalem, with his </w:t>
      </w:r>
      <w:r w:rsidR="00990FBC" w:rsidRPr="00B37C2A">
        <w:t>arms held high to the Lord. End-</w:t>
      </w:r>
      <w:r w:rsidRPr="00B37C2A">
        <w:t>time believers will face the question of whether or not they are willing to identify publicly with the Lord, even when it is unpopular or costly.</w:t>
      </w:r>
    </w:p>
    <w:p w14:paraId="0BEDBBFD" w14:textId="0DE492AB" w:rsidR="00032079" w:rsidRPr="00B37C2A" w:rsidRDefault="00D2002C" w:rsidP="007C0D7A">
      <w:pPr>
        <w:pStyle w:val="Lv2-J"/>
      </w:pPr>
      <w:r w:rsidRPr="00B37C2A">
        <w:rPr>
          <w:b/>
          <w:i/>
          <w:u w:val="single"/>
        </w:rPr>
        <w:t>Practical</w:t>
      </w:r>
      <w:r w:rsidRPr="00B37C2A">
        <w:t>:</w:t>
      </w:r>
      <w:r w:rsidRPr="00B37C2A">
        <w:rPr>
          <w:i/>
        </w:rPr>
        <w:t xml:space="preserve"> </w:t>
      </w:r>
      <w:r w:rsidRPr="00B37C2A">
        <w:t xml:space="preserve">To be willing </w:t>
      </w:r>
      <w:r w:rsidR="00032079" w:rsidRPr="00B37C2A">
        <w:t>to stand for Jesus in the workp</w:t>
      </w:r>
      <w:r w:rsidR="00990FBC" w:rsidRPr="00B37C2A">
        <w:t>lace before secular authorities.</w:t>
      </w:r>
    </w:p>
    <w:p w14:paraId="3A51972D" w14:textId="3A010661" w:rsidR="00032079" w:rsidRPr="00B37C2A" w:rsidRDefault="00032079" w:rsidP="007C0D7A">
      <w:pPr>
        <w:pStyle w:val="Lv2-J"/>
      </w:pPr>
      <w:r w:rsidRPr="00B37C2A">
        <w:rPr>
          <w:b/>
          <w:i/>
          <w:u w:val="single"/>
        </w:rPr>
        <w:t>Summary</w:t>
      </w:r>
      <w:r w:rsidR="00891475" w:rsidRPr="00B37C2A">
        <w:t>:</w:t>
      </w:r>
      <w:r w:rsidRPr="00B37C2A">
        <w:t xml:space="preserve"> </w:t>
      </w:r>
      <w:r w:rsidR="00891475" w:rsidRPr="00B37C2A">
        <w:t>W</w:t>
      </w:r>
      <w:r w:rsidRPr="00B37C2A">
        <w:t>e see six examples: one about the fasted lifestyle (Dan. 1), two about taking a stand for the Lord in the public are</w:t>
      </w:r>
      <w:r w:rsidR="00990FBC" w:rsidRPr="00B37C2A">
        <w:t>n</w:t>
      </w:r>
      <w:r w:rsidRPr="00B37C2A">
        <w:t>a</w:t>
      </w:r>
      <w:r w:rsidR="00990FBC" w:rsidRPr="00B37C2A">
        <w:t>,</w:t>
      </w:r>
      <w:r w:rsidRPr="00B37C2A">
        <w:t xml:space="preserve"> knowing </w:t>
      </w:r>
      <w:r w:rsidR="00990FBC" w:rsidRPr="00B37C2A">
        <w:t xml:space="preserve">that </w:t>
      </w:r>
      <w:r w:rsidRPr="00B37C2A">
        <w:t>it could cost us our job or life (Dan. 3 and 6) and three about speaking prophetic dreams</w:t>
      </w:r>
      <w:r w:rsidR="00990FBC" w:rsidRPr="00B37C2A">
        <w:t xml:space="preserve"> to secular authorities (Dan. 2, 4,</w:t>
      </w:r>
      <w:r w:rsidRPr="00B37C2A">
        <w:t xml:space="preserve"> and 5). </w:t>
      </w:r>
    </w:p>
    <w:p w14:paraId="345B8697" w14:textId="77777777" w:rsidR="00CD6702" w:rsidRPr="00CD6702" w:rsidRDefault="00CD6702" w:rsidP="00CD6702"/>
    <w:sectPr w:rsidR="00CD6702" w:rsidRPr="00CD6702" w:rsidSect="00FC732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pgNumType w:start="9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34330" w14:textId="77777777" w:rsidR="00B37C2A" w:rsidRDefault="00B37C2A">
      <w:r>
        <w:separator/>
      </w:r>
    </w:p>
  </w:endnote>
  <w:endnote w:type="continuationSeparator" w:id="0">
    <w:p w14:paraId="12448375" w14:textId="77777777" w:rsidR="00B37C2A" w:rsidRDefault="00B3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521F8" w14:textId="77777777" w:rsidR="00B37C2A" w:rsidRPr="00732C6D" w:rsidRDefault="00B37C2A" w:rsidP="00732C6D">
    <w:pPr>
      <w:pBdr>
        <w:top w:val="single" w:sz="4" w:space="1" w:color="auto"/>
      </w:pBdr>
      <w:jc w:val="center"/>
      <w:rPr>
        <w:rFonts w:ascii="Times New Roman" w:hAnsi="Times New Roman"/>
        <w:b/>
        <w:i/>
        <w:sz w:val="28"/>
      </w:rPr>
    </w:pPr>
    <w:r w:rsidRPr="00732C6D">
      <w:rPr>
        <w:rFonts w:ascii="Times New Roman" w:hAnsi="Times New Roman"/>
        <w:b/>
        <w:i/>
        <w:sz w:val="28"/>
      </w:rPr>
      <w:t xml:space="preserve">International House of Prayer of Kansas City    </w:t>
    </w:r>
    <w:hyperlink r:id="rId1" w:history="1">
      <w:r w:rsidRPr="00732C6D">
        <w:rPr>
          <w:rStyle w:val="Hyperlink"/>
          <w:rFonts w:ascii="Times New Roman" w:hAnsi="Times New Roman"/>
          <w:b/>
          <w:i/>
          <w:color w:val="auto"/>
          <w:sz w:val="28"/>
          <w:u w:val="none"/>
        </w:rPr>
        <w:t>ihopkc.org</w:t>
      </w:r>
    </w:hyperlink>
  </w:p>
  <w:p w14:paraId="74A50E45" w14:textId="77777777" w:rsidR="00B37C2A" w:rsidRPr="00A91AF9" w:rsidRDefault="00B37C2A" w:rsidP="00732C6D">
    <w:pPr>
      <w:pStyle w:val="Footer"/>
      <w:jc w:val="center"/>
    </w:pPr>
    <w:r w:rsidRPr="00732C6D">
      <w:rPr>
        <w:b/>
        <w:i/>
      </w:rPr>
      <w:t xml:space="preserve">Free Teaching Library    </w:t>
    </w:r>
    <w:hyperlink r:id="rId2" w:history="1">
      <w:r>
        <w:rPr>
          <w:rStyle w:val="Hyperlink"/>
          <w:b/>
          <w:i/>
          <w:color w:val="auto"/>
          <w:u w:val="none"/>
        </w:rPr>
        <w:t>mikeb</w:t>
      </w:r>
      <w:r w:rsidRPr="00732C6D">
        <w:rPr>
          <w:rStyle w:val="Hyperlink"/>
          <w:b/>
          <w:i/>
          <w:color w:val="auto"/>
          <w:u w:val="none"/>
        </w:rPr>
        <w:t>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EDBFE" w14:textId="77777777" w:rsidR="00B37C2A" w:rsidRPr="00732C6D" w:rsidRDefault="00B37C2A" w:rsidP="00A91AF9">
    <w:pPr>
      <w:pBdr>
        <w:top w:val="single" w:sz="4" w:space="1" w:color="auto"/>
      </w:pBdr>
      <w:jc w:val="center"/>
      <w:rPr>
        <w:rFonts w:ascii="Times New Roman" w:hAnsi="Times New Roman"/>
        <w:b/>
        <w:i/>
        <w:sz w:val="28"/>
      </w:rPr>
    </w:pPr>
    <w:r w:rsidRPr="00732C6D">
      <w:rPr>
        <w:rFonts w:ascii="Times New Roman" w:hAnsi="Times New Roman"/>
        <w:b/>
        <w:i/>
        <w:sz w:val="28"/>
      </w:rPr>
      <w:t xml:space="preserve">International House of Prayer of Kansas City    </w:t>
    </w:r>
    <w:hyperlink r:id="rId1" w:history="1">
      <w:r w:rsidRPr="00732C6D">
        <w:rPr>
          <w:rStyle w:val="Hyperlink"/>
          <w:rFonts w:ascii="Times New Roman" w:hAnsi="Times New Roman"/>
          <w:b/>
          <w:i/>
          <w:color w:val="auto"/>
          <w:sz w:val="28"/>
          <w:u w:val="none"/>
        </w:rPr>
        <w:t>ihopkc.org</w:t>
      </w:r>
    </w:hyperlink>
  </w:p>
  <w:p w14:paraId="01DA4EEF" w14:textId="77777777" w:rsidR="00B37C2A" w:rsidRPr="00732C6D" w:rsidRDefault="00B37C2A" w:rsidP="00A91AF9">
    <w:pPr>
      <w:pBdr>
        <w:top w:val="single" w:sz="4" w:space="1" w:color="auto"/>
      </w:pBdr>
      <w:jc w:val="center"/>
      <w:rPr>
        <w:rFonts w:ascii="Times New Roman" w:hAnsi="Times New Roman"/>
        <w:b/>
        <w:i/>
      </w:rPr>
    </w:pPr>
    <w:r w:rsidRPr="00732C6D">
      <w:rPr>
        <w:rFonts w:ascii="Times New Roman" w:hAnsi="Times New Roman"/>
        <w:b/>
        <w:i/>
      </w:rPr>
      <w:t xml:space="preserve">Free Teaching Library    </w:t>
    </w:r>
    <w:hyperlink r:id="rId2" w:history="1">
      <w:r>
        <w:rPr>
          <w:rStyle w:val="Hyperlink"/>
          <w:rFonts w:ascii="Times New Roman" w:hAnsi="Times New Roman"/>
          <w:b/>
          <w:i/>
          <w:color w:val="auto"/>
          <w:u w:val="none"/>
        </w:rPr>
        <w:t>mikeb</w:t>
      </w:r>
      <w:r w:rsidRPr="00732C6D">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17103" w14:textId="77777777" w:rsidR="00B37C2A" w:rsidRDefault="00B37C2A">
      <w:r>
        <w:separator/>
      </w:r>
    </w:p>
  </w:footnote>
  <w:footnote w:type="continuationSeparator" w:id="0">
    <w:p w14:paraId="63F86EBB" w14:textId="77777777" w:rsidR="00B37C2A" w:rsidRDefault="00B37C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EAD7A" w14:textId="77777777" w:rsidR="00B37C2A" w:rsidRDefault="00B37C2A">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5D01E953" w14:textId="77777777" w:rsidR="00B37C2A" w:rsidRDefault="00B37C2A">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09315" w14:textId="77777777" w:rsidR="00B37C2A" w:rsidRPr="00732C6D" w:rsidRDefault="00B37C2A" w:rsidP="0020351B">
    <w:pPr>
      <w:pBdr>
        <w:bottom w:val="single" w:sz="4" w:space="1" w:color="auto"/>
      </w:pBdr>
      <w:rPr>
        <w:rFonts w:ascii="Times New Roman" w:hAnsi="Times New Roman"/>
        <w:b/>
        <w:i/>
        <w:smallCaps/>
      </w:rPr>
    </w:pPr>
    <w:r w:rsidRPr="00732C6D">
      <w:rPr>
        <w:rFonts w:ascii="Times New Roman" w:hAnsi="Times New Roman"/>
        <w:b/>
        <w:i/>
        <w:smallCaps/>
      </w:rPr>
      <w:t>Daniel: Studies in the End Times – Mike Bickle</w:t>
    </w:r>
  </w:p>
  <w:p w14:paraId="11479B25" w14:textId="0EFD6878" w:rsidR="00B37C2A" w:rsidRPr="00732C6D" w:rsidRDefault="00B37C2A" w:rsidP="00EA3347">
    <w:pPr>
      <w:pBdr>
        <w:bottom w:val="single" w:sz="4" w:space="1" w:color="auto"/>
      </w:pBdr>
      <w:tabs>
        <w:tab w:val="right" w:pos="10800"/>
      </w:tabs>
      <w:rPr>
        <w:rFonts w:ascii="Times New Roman" w:hAnsi="Times New Roman"/>
        <w:sz w:val="20"/>
      </w:rPr>
    </w:pPr>
    <w:r>
      <w:rPr>
        <w:rFonts w:ascii="Times New Roman" w:hAnsi="Times New Roman"/>
        <w:b/>
        <w:i/>
        <w:sz w:val="20"/>
        <w:szCs w:val="20"/>
      </w:rPr>
      <w:t xml:space="preserve">Session 9B Daniel: </w:t>
    </w:r>
    <w:r w:rsidRPr="005E3E18">
      <w:rPr>
        <w:rFonts w:ascii="Times New Roman" w:hAnsi="Times New Roman"/>
        <w:b/>
        <w:i/>
        <w:sz w:val="20"/>
        <w:szCs w:val="20"/>
      </w:rPr>
      <w:t>Six Examples of the Forerunner Lifestyle (Dan. 1</w:t>
    </w:r>
    <w:r>
      <w:rPr>
        <w:rFonts w:ascii="Times New Roman" w:hAnsi="Times New Roman"/>
        <w:b/>
        <w:i/>
        <w:sz w:val="20"/>
        <w:szCs w:val="20"/>
      </w:rPr>
      <w:t>-</w:t>
    </w:r>
    <w:r w:rsidRPr="005E3E18">
      <w:rPr>
        <w:rFonts w:ascii="Times New Roman" w:hAnsi="Times New Roman"/>
        <w:b/>
        <w:i/>
        <w:sz w:val="20"/>
        <w:szCs w:val="20"/>
      </w:rPr>
      <w:t>6)</w:t>
    </w:r>
    <w:r w:rsidRPr="00732C6D">
      <w:rPr>
        <w:rFonts w:ascii="Times New Roman" w:hAnsi="Times New Roman"/>
        <w:b/>
        <w:i/>
        <w:sz w:val="20"/>
      </w:rPr>
      <w:tab/>
    </w:r>
    <w:r w:rsidRPr="00732C6D">
      <w:rPr>
        <w:rFonts w:ascii="Times New Roman" w:hAnsi="Times New Roman"/>
        <w:b/>
        <w:bCs/>
        <w:i/>
        <w:iCs/>
        <w:sz w:val="20"/>
      </w:rPr>
      <w:t>Page</w:t>
    </w:r>
    <w:r w:rsidRPr="00732C6D">
      <w:rPr>
        <w:rFonts w:ascii="Times New Roman" w:hAnsi="Times New Roman"/>
        <w:b/>
        <w:i/>
        <w:smallCaps/>
        <w:sz w:val="20"/>
      </w:rPr>
      <w:t xml:space="preserve"> </w:t>
    </w:r>
    <w:r w:rsidRPr="00732C6D">
      <w:rPr>
        <w:rStyle w:val="PageNumber"/>
        <w:rFonts w:ascii="Times New Roman" w:hAnsi="Times New Roman"/>
        <w:b/>
        <w:i/>
        <w:sz w:val="20"/>
      </w:rPr>
      <w:fldChar w:fldCharType="begin"/>
    </w:r>
    <w:r w:rsidRPr="00732C6D">
      <w:rPr>
        <w:rStyle w:val="PageNumber"/>
        <w:rFonts w:ascii="Times New Roman" w:hAnsi="Times New Roman"/>
        <w:b/>
        <w:i/>
        <w:sz w:val="20"/>
      </w:rPr>
      <w:instrText xml:space="preserve"> PAGE </w:instrText>
    </w:r>
    <w:r w:rsidRPr="00732C6D">
      <w:rPr>
        <w:rStyle w:val="PageNumber"/>
        <w:rFonts w:ascii="Times New Roman" w:hAnsi="Times New Roman"/>
        <w:b/>
        <w:i/>
        <w:sz w:val="20"/>
      </w:rPr>
      <w:fldChar w:fldCharType="separate"/>
    </w:r>
    <w:r w:rsidR="00B9291D">
      <w:rPr>
        <w:rStyle w:val="PageNumber"/>
        <w:rFonts w:ascii="Times New Roman" w:hAnsi="Times New Roman"/>
        <w:b/>
        <w:i/>
        <w:noProof/>
        <w:sz w:val="20"/>
      </w:rPr>
      <w:t>91</w:t>
    </w:r>
    <w:r w:rsidRPr="00732C6D">
      <w:rPr>
        <w:rStyle w:val="PageNumber"/>
        <w:rFonts w:ascii="Times New Roman" w:hAnsi="Times New Roman"/>
        <w:b/>
        <w:i/>
        <w:sz w:val="20"/>
      </w:rPr>
      <w:fldChar w:fldCharType="end"/>
    </w:r>
    <w:r w:rsidRPr="00732C6D">
      <w:rPr>
        <w:rFonts w:ascii="Times New Roman" w:hAnsi="Times New Roman"/>
        <w:sz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BDA2" w14:textId="77777777" w:rsidR="00FC732C" w:rsidRDefault="00FC732C" w:rsidP="004F3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91</w:t>
    </w:r>
    <w:r>
      <w:rPr>
        <w:rStyle w:val="PageNumber"/>
      </w:rPr>
      <w:fldChar w:fldCharType="end"/>
    </w:r>
  </w:p>
  <w:p w14:paraId="4ACBD470" w14:textId="77777777" w:rsidR="00B37C2A" w:rsidRPr="00565AF9" w:rsidRDefault="00B37C2A" w:rsidP="00FC732C">
    <w:pPr>
      <w:pBdr>
        <w:bottom w:val="single" w:sz="4" w:space="1" w:color="auto"/>
      </w:pBdr>
      <w:ind w:right="360"/>
      <w:rPr>
        <w:rFonts w:ascii="Times New Roman" w:hAnsi="Times New Roman"/>
        <w:b/>
        <w:i/>
        <w:smallCaps/>
        <w:sz w:val="36"/>
      </w:rPr>
    </w:pPr>
    <w:r w:rsidRPr="00565AF9">
      <w:rPr>
        <w:rFonts w:ascii="Times New Roman" w:hAnsi="Times New Roman"/>
        <w:b/>
        <w:i/>
        <w:smallCaps/>
        <w:sz w:val="36"/>
      </w:rPr>
      <w:t xml:space="preserve">International House of Prayer University </w:t>
    </w:r>
    <w:r w:rsidRPr="00565AF9">
      <w:rPr>
        <w:rFonts w:ascii="Times New Roman" w:hAnsi="Times New Roman"/>
        <w:b/>
        <w:i/>
        <w:smallCaps/>
        <w:sz w:val="28"/>
        <w:szCs w:val="28"/>
      </w:rPr>
      <w:t>– Mike Bickle</w:t>
    </w:r>
  </w:p>
  <w:p w14:paraId="08A198BE" w14:textId="77777777" w:rsidR="00B37C2A" w:rsidRPr="00565AF9" w:rsidRDefault="00B37C2A" w:rsidP="001E6E18">
    <w:pPr>
      <w:pBdr>
        <w:bottom w:val="single" w:sz="4" w:space="1" w:color="auto"/>
      </w:pBdr>
      <w:rPr>
        <w:rFonts w:ascii="Times New Roman" w:hAnsi="Times New Roman"/>
        <w:b/>
        <w:i/>
        <w:smallCaps/>
      </w:rPr>
    </w:pPr>
    <w:r w:rsidRPr="00565AF9">
      <w:rPr>
        <w:rFonts w:ascii="Times New Roman" w:hAnsi="Times New Roman"/>
        <w:b/>
        <w:i/>
        <w:smallCaps/>
      </w:rPr>
      <w:t xml:space="preserve">Daniel: Studies in the End Times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0C932276"/>
    <w:multiLevelType w:val="hybridMultilevel"/>
    <w:tmpl w:val="5436F8FE"/>
    <w:lvl w:ilvl="0" w:tplc="5CD2BF8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0E55A75"/>
    <w:multiLevelType w:val="hybridMultilevel"/>
    <w:tmpl w:val="BD063936"/>
    <w:lvl w:ilvl="0" w:tplc="325268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349B61BE"/>
    <w:multiLevelType w:val="hybridMultilevel"/>
    <w:tmpl w:val="0F1E6D4C"/>
    <w:lvl w:ilvl="0" w:tplc="FE9404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9173E02"/>
    <w:multiLevelType w:val="hybridMultilevel"/>
    <w:tmpl w:val="5EEAA206"/>
    <w:lvl w:ilvl="0" w:tplc="7600BE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9">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79A2956"/>
    <w:multiLevelType w:val="hybridMultilevel"/>
    <w:tmpl w:val="176AC208"/>
    <w:lvl w:ilvl="0" w:tplc="E5F8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A031CC2"/>
    <w:multiLevelType w:val="multilevel"/>
    <w:tmpl w:val="D3DAEE88"/>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pStyle w:val="Lv3-K"/>
      <w:lvlText w:val="%3."/>
      <w:lvlJc w:val="left"/>
      <w:pPr>
        <w:tabs>
          <w:tab w:val="num" w:pos="2160"/>
        </w:tabs>
        <w:ind w:left="2160" w:hanging="720"/>
      </w:pPr>
      <w:rPr>
        <w:rFonts w:cs="Times New Roman"/>
        <w:color w:val="auto"/>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9"/>
  </w:num>
  <w:num w:numId="2">
    <w:abstractNumId w:val="15"/>
  </w:num>
  <w:num w:numId="3">
    <w:abstractNumId w:val="11"/>
  </w:num>
  <w:num w:numId="4">
    <w:abstractNumId w:val="1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18"/>
  </w:num>
  <w:num w:numId="17">
    <w:abstractNumId w:val="21"/>
  </w:num>
  <w:num w:numId="18">
    <w:abstractNumId w:val="21"/>
  </w:num>
  <w:num w:numId="19">
    <w:abstractNumId w:val="21"/>
  </w:num>
  <w:num w:numId="20">
    <w:abstractNumId w:val="21"/>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21"/>
  </w:num>
  <w:num w:numId="34">
    <w:abstractNumId w:val="21"/>
  </w:num>
  <w:num w:numId="35">
    <w:abstractNumId w:val="21"/>
  </w:num>
  <w:num w:numId="36">
    <w:abstractNumId w:val="14"/>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3"/>
  </w:num>
  <w:num w:numId="40">
    <w:abstractNumId w:val="12"/>
  </w:num>
  <w:num w:numId="41">
    <w:abstractNumId w:val="20"/>
  </w:num>
  <w:num w:numId="42">
    <w:abstractNumId w:val="1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17C8"/>
    <w:rsid w:val="00002DB2"/>
    <w:rsid w:val="00003645"/>
    <w:rsid w:val="00004197"/>
    <w:rsid w:val="00004424"/>
    <w:rsid w:val="00007BB3"/>
    <w:rsid w:val="00010B5F"/>
    <w:rsid w:val="00011AAF"/>
    <w:rsid w:val="000128C9"/>
    <w:rsid w:val="00012ED9"/>
    <w:rsid w:val="0001412D"/>
    <w:rsid w:val="000149C9"/>
    <w:rsid w:val="00014F9E"/>
    <w:rsid w:val="000153A7"/>
    <w:rsid w:val="000158B4"/>
    <w:rsid w:val="000158C2"/>
    <w:rsid w:val="00016EC4"/>
    <w:rsid w:val="00017D1E"/>
    <w:rsid w:val="00020B09"/>
    <w:rsid w:val="00021732"/>
    <w:rsid w:val="00021C84"/>
    <w:rsid w:val="0002261E"/>
    <w:rsid w:val="00022F04"/>
    <w:rsid w:val="00022F58"/>
    <w:rsid w:val="000239A5"/>
    <w:rsid w:val="00023FAD"/>
    <w:rsid w:val="000240D3"/>
    <w:rsid w:val="0002469F"/>
    <w:rsid w:val="00025589"/>
    <w:rsid w:val="000257D7"/>
    <w:rsid w:val="00030947"/>
    <w:rsid w:val="00031A35"/>
    <w:rsid w:val="00032079"/>
    <w:rsid w:val="00032F3E"/>
    <w:rsid w:val="000342B0"/>
    <w:rsid w:val="00034D2D"/>
    <w:rsid w:val="00035E78"/>
    <w:rsid w:val="00037943"/>
    <w:rsid w:val="00037C87"/>
    <w:rsid w:val="0004057C"/>
    <w:rsid w:val="00040E3B"/>
    <w:rsid w:val="000413FD"/>
    <w:rsid w:val="00041735"/>
    <w:rsid w:val="00042728"/>
    <w:rsid w:val="00043F01"/>
    <w:rsid w:val="00045EC5"/>
    <w:rsid w:val="00047F57"/>
    <w:rsid w:val="000510B4"/>
    <w:rsid w:val="000525E5"/>
    <w:rsid w:val="0005303F"/>
    <w:rsid w:val="000532A0"/>
    <w:rsid w:val="00054381"/>
    <w:rsid w:val="00054639"/>
    <w:rsid w:val="000558C6"/>
    <w:rsid w:val="000601DA"/>
    <w:rsid w:val="00061F71"/>
    <w:rsid w:val="000626A4"/>
    <w:rsid w:val="0006316A"/>
    <w:rsid w:val="00063891"/>
    <w:rsid w:val="000639E1"/>
    <w:rsid w:val="0006444B"/>
    <w:rsid w:val="00064C50"/>
    <w:rsid w:val="00065771"/>
    <w:rsid w:val="00065961"/>
    <w:rsid w:val="000659A3"/>
    <w:rsid w:val="000677A9"/>
    <w:rsid w:val="000709B8"/>
    <w:rsid w:val="000711A1"/>
    <w:rsid w:val="0007129A"/>
    <w:rsid w:val="00071494"/>
    <w:rsid w:val="00072437"/>
    <w:rsid w:val="00072609"/>
    <w:rsid w:val="000728A3"/>
    <w:rsid w:val="00074197"/>
    <w:rsid w:val="00074F13"/>
    <w:rsid w:val="0007634D"/>
    <w:rsid w:val="00077CB9"/>
    <w:rsid w:val="000809B5"/>
    <w:rsid w:val="00081760"/>
    <w:rsid w:val="000832FC"/>
    <w:rsid w:val="00085DFA"/>
    <w:rsid w:val="000862B5"/>
    <w:rsid w:val="00090CE0"/>
    <w:rsid w:val="000951C5"/>
    <w:rsid w:val="00096843"/>
    <w:rsid w:val="00096D74"/>
    <w:rsid w:val="000A0E3E"/>
    <w:rsid w:val="000A341E"/>
    <w:rsid w:val="000A4BB1"/>
    <w:rsid w:val="000A5C1E"/>
    <w:rsid w:val="000A6612"/>
    <w:rsid w:val="000A6633"/>
    <w:rsid w:val="000B15E3"/>
    <w:rsid w:val="000B1DE4"/>
    <w:rsid w:val="000B2537"/>
    <w:rsid w:val="000B3933"/>
    <w:rsid w:val="000B3CB8"/>
    <w:rsid w:val="000B3F89"/>
    <w:rsid w:val="000B7267"/>
    <w:rsid w:val="000C0119"/>
    <w:rsid w:val="000C0520"/>
    <w:rsid w:val="000C09D2"/>
    <w:rsid w:val="000C2AEE"/>
    <w:rsid w:val="000C3D4C"/>
    <w:rsid w:val="000C42BC"/>
    <w:rsid w:val="000C477E"/>
    <w:rsid w:val="000C7754"/>
    <w:rsid w:val="000D01EC"/>
    <w:rsid w:val="000D06E8"/>
    <w:rsid w:val="000D0C0B"/>
    <w:rsid w:val="000D111C"/>
    <w:rsid w:val="000D119D"/>
    <w:rsid w:val="000D12BD"/>
    <w:rsid w:val="000D224F"/>
    <w:rsid w:val="000D2768"/>
    <w:rsid w:val="000D2E8D"/>
    <w:rsid w:val="000D2F2C"/>
    <w:rsid w:val="000D30C6"/>
    <w:rsid w:val="000D766F"/>
    <w:rsid w:val="000E039A"/>
    <w:rsid w:val="000E0813"/>
    <w:rsid w:val="000E0AEC"/>
    <w:rsid w:val="000E0F22"/>
    <w:rsid w:val="000E251D"/>
    <w:rsid w:val="000E4113"/>
    <w:rsid w:val="000E42A1"/>
    <w:rsid w:val="000E4E26"/>
    <w:rsid w:val="000E51ED"/>
    <w:rsid w:val="000E5593"/>
    <w:rsid w:val="000E58EF"/>
    <w:rsid w:val="000E5B80"/>
    <w:rsid w:val="000E6EF5"/>
    <w:rsid w:val="000E70DF"/>
    <w:rsid w:val="000E7669"/>
    <w:rsid w:val="000E79E2"/>
    <w:rsid w:val="000F06CE"/>
    <w:rsid w:val="000F142A"/>
    <w:rsid w:val="000F2B97"/>
    <w:rsid w:val="000F2D8D"/>
    <w:rsid w:val="000F3BAD"/>
    <w:rsid w:val="000F3C75"/>
    <w:rsid w:val="000F4864"/>
    <w:rsid w:val="000F48A9"/>
    <w:rsid w:val="000F496F"/>
    <w:rsid w:val="000F5127"/>
    <w:rsid w:val="000F52BA"/>
    <w:rsid w:val="000F734C"/>
    <w:rsid w:val="000F7810"/>
    <w:rsid w:val="00100408"/>
    <w:rsid w:val="001004D1"/>
    <w:rsid w:val="00100A27"/>
    <w:rsid w:val="001024ED"/>
    <w:rsid w:val="0010261E"/>
    <w:rsid w:val="001028D0"/>
    <w:rsid w:val="001039CF"/>
    <w:rsid w:val="0010727E"/>
    <w:rsid w:val="001072F3"/>
    <w:rsid w:val="00107863"/>
    <w:rsid w:val="001105BA"/>
    <w:rsid w:val="00110D8B"/>
    <w:rsid w:val="001115A0"/>
    <w:rsid w:val="00111BFF"/>
    <w:rsid w:val="00111C66"/>
    <w:rsid w:val="0011384A"/>
    <w:rsid w:val="00113A47"/>
    <w:rsid w:val="00114FF2"/>
    <w:rsid w:val="00115D7D"/>
    <w:rsid w:val="00116038"/>
    <w:rsid w:val="0011625E"/>
    <w:rsid w:val="00116369"/>
    <w:rsid w:val="00116609"/>
    <w:rsid w:val="00117432"/>
    <w:rsid w:val="0012022F"/>
    <w:rsid w:val="00120E9A"/>
    <w:rsid w:val="00121D3E"/>
    <w:rsid w:val="00122720"/>
    <w:rsid w:val="00122C9E"/>
    <w:rsid w:val="00123702"/>
    <w:rsid w:val="001253C6"/>
    <w:rsid w:val="001262DD"/>
    <w:rsid w:val="0012712E"/>
    <w:rsid w:val="00130BE2"/>
    <w:rsid w:val="00130F11"/>
    <w:rsid w:val="00132386"/>
    <w:rsid w:val="001332F5"/>
    <w:rsid w:val="001355EF"/>
    <w:rsid w:val="00135C64"/>
    <w:rsid w:val="0013774A"/>
    <w:rsid w:val="00137D83"/>
    <w:rsid w:val="00140ED9"/>
    <w:rsid w:val="0014192C"/>
    <w:rsid w:val="00141AC1"/>
    <w:rsid w:val="00141F2D"/>
    <w:rsid w:val="001437C0"/>
    <w:rsid w:val="00147254"/>
    <w:rsid w:val="0014741A"/>
    <w:rsid w:val="00151100"/>
    <w:rsid w:val="00153BF8"/>
    <w:rsid w:val="00153F78"/>
    <w:rsid w:val="0015626F"/>
    <w:rsid w:val="00156391"/>
    <w:rsid w:val="001576C9"/>
    <w:rsid w:val="00157827"/>
    <w:rsid w:val="001600AB"/>
    <w:rsid w:val="00160EA2"/>
    <w:rsid w:val="00161616"/>
    <w:rsid w:val="001616CD"/>
    <w:rsid w:val="00162D0E"/>
    <w:rsid w:val="00162D85"/>
    <w:rsid w:val="001630CA"/>
    <w:rsid w:val="001637EC"/>
    <w:rsid w:val="00166129"/>
    <w:rsid w:val="00167D2B"/>
    <w:rsid w:val="00167DDA"/>
    <w:rsid w:val="00171515"/>
    <w:rsid w:val="001720A5"/>
    <w:rsid w:val="001721B7"/>
    <w:rsid w:val="00172742"/>
    <w:rsid w:val="001727C3"/>
    <w:rsid w:val="001735B0"/>
    <w:rsid w:val="00173F74"/>
    <w:rsid w:val="00174448"/>
    <w:rsid w:val="001748F4"/>
    <w:rsid w:val="00175039"/>
    <w:rsid w:val="00176CE9"/>
    <w:rsid w:val="00177F54"/>
    <w:rsid w:val="0018077D"/>
    <w:rsid w:val="00180AE6"/>
    <w:rsid w:val="00181800"/>
    <w:rsid w:val="00181BC7"/>
    <w:rsid w:val="00183E52"/>
    <w:rsid w:val="00184CA9"/>
    <w:rsid w:val="00186620"/>
    <w:rsid w:val="0018726F"/>
    <w:rsid w:val="00187F4D"/>
    <w:rsid w:val="001916DD"/>
    <w:rsid w:val="00192D4E"/>
    <w:rsid w:val="0019318E"/>
    <w:rsid w:val="001958D6"/>
    <w:rsid w:val="0019626A"/>
    <w:rsid w:val="001965B2"/>
    <w:rsid w:val="00196D66"/>
    <w:rsid w:val="001A1691"/>
    <w:rsid w:val="001A2BDA"/>
    <w:rsid w:val="001A2C0B"/>
    <w:rsid w:val="001A4001"/>
    <w:rsid w:val="001A4845"/>
    <w:rsid w:val="001A5788"/>
    <w:rsid w:val="001A58F8"/>
    <w:rsid w:val="001A7056"/>
    <w:rsid w:val="001A7D63"/>
    <w:rsid w:val="001B191B"/>
    <w:rsid w:val="001B21DB"/>
    <w:rsid w:val="001B276C"/>
    <w:rsid w:val="001B29DE"/>
    <w:rsid w:val="001B42CF"/>
    <w:rsid w:val="001B4516"/>
    <w:rsid w:val="001B7104"/>
    <w:rsid w:val="001C030A"/>
    <w:rsid w:val="001C0A89"/>
    <w:rsid w:val="001C0E20"/>
    <w:rsid w:val="001C1301"/>
    <w:rsid w:val="001C4273"/>
    <w:rsid w:val="001C494D"/>
    <w:rsid w:val="001C5DC4"/>
    <w:rsid w:val="001C5ED0"/>
    <w:rsid w:val="001D0386"/>
    <w:rsid w:val="001D0A65"/>
    <w:rsid w:val="001D1059"/>
    <w:rsid w:val="001D156B"/>
    <w:rsid w:val="001D1831"/>
    <w:rsid w:val="001D3033"/>
    <w:rsid w:val="001D347C"/>
    <w:rsid w:val="001D35FA"/>
    <w:rsid w:val="001D4A61"/>
    <w:rsid w:val="001D5FE2"/>
    <w:rsid w:val="001D70DF"/>
    <w:rsid w:val="001D752C"/>
    <w:rsid w:val="001D7DCE"/>
    <w:rsid w:val="001E00FD"/>
    <w:rsid w:val="001E0779"/>
    <w:rsid w:val="001E0EEA"/>
    <w:rsid w:val="001E17F6"/>
    <w:rsid w:val="001E1C8C"/>
    <w:rsid w:val="001E1DB6"/>
    <w:rsid w:val="001E27E6"/>
    <w:rsid w:val="001E2F09"/>
    <w:rsid w:val="001E3EF1"/>
    <w:rsid w:val="001E42C2"/>
    <w:rsid w:val="001E6E18"/>
    <w:rsid w:val="001F032D"/>
    <w:rsid w:val="001F0895"/>
    <w:rsid w:val="001F107F"/>
    <w:rsid w:val="001F2281"/>
    <w:rsid w:val="001F236A"/>
    <w:rsid w:val="001F2F6F"/>
    <w:rsid w:val="001F3008"/>
    <w:rsid w:val="001F3C56"/>
    <w:rsid w:val="001F4D8B"/>
    <w:rsid w:val="001F5544"/>
    <w:rsid w:val="001F5B7A"/>
    <w:rsid w:val="001F66DC"/>
    <w:rsid w:val="00200ED5"/>
    <w:rsid w:val="002010AF"/>
    <w:rsid w:val="00201B2B"/>
    <w:rsid w:val="002030D1"/>
    <w:rsid w:val="0020351B"/>
    <w:rsid w:val="00203962"/>
    <w:rsid w:val="00203F4D"/>
    <w:rsid w:val="00207BC0"/>
    <w:rsid w:val="0021161A"/>
    <w:rsid w:val="00211BDF"/>
    <w:rsid w:val="002123DA"/>
    <w:rsid w:val="00213020"/>
    <w:rsid w:val="00213AD8"/>
    <w:rsid w:val="00213EFB"/>
    <w:rsid w:val="0021492C"/>
    <w:rsid w:val="00214A06"/>
    <w:rsid w:val="0021704C"/>
    <w:rsid w:val="0021717A"/>
    <w:rsid w:val="00220908"/>
    <w:rsid w:val="00221181"/>
    <w:rsid w:val="0022298B"/>
    <w:rsid w:val="00223105"/>
    <w:rsid w:val="00224CBC"/>
    <w:rsid w:val="00225DA6"/>
    <w:rsid w:val="00225FCA"/>
    <w:rsid w:val="00226B3E"/>
    <w:rsid w:val="00226C22"/>
    <w:rsid w:val="00230E80"/>
    <w:rsid w:val="00231385"/>
    <w:rsid w:val="00231699"/>
    <w:rsid w:val="0023268F"/>
    <w:rsid w:val="00233726"/>
    <w:rsid w:val="00234D41"/>
    <w:rsid w:val="00235043"/>
    <w:rsid w:val="00235959"/>
    <w:rsid w:val="002365B8"/>
    <w:rsid w:val="00236CE6"/>
    <w:rsid w:val="00236E55"/>
    <w:rsid w:val="002374BE"/>
    <w:rsid w:val="00237AF3"/>
    <w:rsid w:val="00240B1A"/>
    <w:rsid w:val="002436AD"/>
    <w:rsid w:val="00244570"/>
    <w:rsid w:val="002503F0"/>
    <w:rsid w:val="002504B3"/>
    <w:rsid w:val="00250AE4"/>
    <w:rsid w:val="00250E26"/>
    <w:rsid w:val="002528C9"/>
    <w:rsid w:val="002530B2"/>
    <w:rsid w:val="00253A7D"/>
    <w:rsid w:val="00253EF2"/>
    <w:rsid w:val="00254151"/>
    <w:rsid w:val="0025473E"/>
    <w:rsid w:val="00255D30"/>
    <w:rsid w:val="00256BFB"/>
    <w:rsid w:val="00256FF6"/>
    <w:rsid w:val="00260887"/>
    <w:rsid w:val="00260F53"/>
    <w:rsid w:val="002612CC"/>
    <w:rsid w:val="002638A7"/>
    <w:rsid w:val="0026450F"/>
    <w:rsid w:val="00265646"/>
    <w:rsid w:val="00265C48"/>
    <w:rsid w:val="002662C0"/>
    <w:rsid w:val="002662FF"/>
    <w:rsid w:val="00267B88"/>
    <w:rsid w:val="0027018D"/>
    <w:rsid w:val="0027074E"/>
    <w:rsid w:val="00270BAC"/>
    <w:rsid w:val="00270EBB"/>
    <w:rsid w:val="0027108D"/>
    <w:rsid w:val="002710B1"/>
    <w:rsid w:val="00271306"/>
    <w:rsid w:val="002721E0"/>
    <w:rsid w:val="002733BF"/>
    <w:rsid w:val="002735B4"/>
    <w:rsid w:val="00273BF8"/>
    <w:rsid w:val="0027455E"/>
    <w:rsid w:val="00274974"/>
    <w:rsid w:val="0027583D"/>
    <w:rsid w:val="00275B60"/>
    <w:rsid w:val="00277BC0"/>
    <w:rsid w:val="00280415"/>
    <w:rsid w:val="00282284"/>
    <w:rsid w:val="00282302"/>
    <w:rsid w:val="00282626"/>
    <w:rsid w:val="00283040"/>
    <w:rsid w:val="00283912"/>
    <w:rsid w:val="00284432"/>
    <w:rsid w:val="002860A3"/>
    <w:rsid w:val="00286268"/>
    <w:rsid w:val="002905E9"/>
    <w:rsid w:val="00292331"/>
    <w:rsid w:val="002932CD"/>
    <w:rsid w:val="00294862"/>
    <w:rsid w:val="002958A2"/>
    <w:rsid w:val="00297300"/>
    <w:rsid w:val="00297A1F"/>
    <w:rsid w:val="002A0568"/>
    <w:rsid w:val="002A2530"/>
    <w:rsid w:val="002A2B9C"/>
    <w:rsid w:val="002A3FB6"/>
    <w:rsid w:val="002A4BC5"/>
    <w:rsid w:val="002A5C7C"/>
    <w:rsid w:val="002A5E87"/>
    <w:rsid w:val="002A7237"/>
    <w:rsid w:val="002B2A80"/>
    <w:rsid w:val="002B2EB3"/>
    <w:rsid w:val="002B3589"/>
    <w:rsid w:val="002B46A7"/>
    <w:rsid w:val="002B4899"/>
    <w:rsid w:val="002B4930"/>
    <w:rsid w:val="002B55C6"/>
    <w:rsid w:val="002B5DFE"/>
    <w:rsid w:val="002B5F77"/>
    <w:rsid w:val="002B7489"/>
    <w:rsid w:val="002B7618"/>
    <w:rsid w:val="002B7786"/>
    <w:rsid w:val="002B787C"/>
    <w:rsid w:val="002B7E88"/>
    <w:rsid w:val="002C0B3E"/>
    <w:rsid w:val="002C0FD6"/>
    <w:rsid w:val="002C1C80"/>
    <w:rsid w:val="002C2226"/>
    <w:rsid w:val="002C3458"/>
    <w:rsid w:val="002C3890"/>
    <w:rsid w:val="002C4E73"/>
    <w:rsid w:val="002C6463"/>
    <w:rsid w:val="002C68B3"/>
    <w:rsid w:val="002C6939"/>
    <w:rsid w:val="002C76D3"/>
    <w:rsid w:val="002D29C2"/>
    <w:rsid w:val="002D2FFF"/>
    <w:rsid w:val="002D5B01"/>
    <w:rsid w:val="002D5C87"/>
    <w:rsid w:val="002D6A37"/>
    <w:rsid w:val="002D6B37"/>
    <w:rsid w:val="002D78C2"/>
    <w:rsid w:val="002D7B50"/>
    <w:rsid w:val="002E25D9"/>
    <w:rsid w:val="002E270A"/>
    <w:rsid w:val="002E5490"/>
    <w:rsid w:val="002E5AD9"/>
    <w:rsid w:val="002E61EB"/>
    <w:rsid w:val="002E63E3"/>
    <w:rsid w:val="002E7175"/>
    <w:rsid w:val="002E7B43"/>
    <w:rsid w:val="002E7DAE"/>
    <w:rsid w:val="002F0ED3"/>
    <w:rsid w:val="002F57F5"/>
    <w:rsid w:val="002F5B39"/>
    <w:rsid w:val="002F70A4"/>
    <w:rsid w:val="0030132E"/>
    <w:rsid w:val="00301981"/>
    <w:rsid w:val="00302100"/>
    <w:rsid w:val="00302353"/>
    <w:rsid w:val="00303310"/>
    <w:rsid w:val="00304276"/>
    <w:rsid w:val="00305998"/>
    <w:rsid w:val="00305F92"/>
    <w:rsid w:val="00306DEC"/>
    <w:rsid w:val="00306F51"/>
    <w:rsid w:val="0030793E"/>
    <w:rsid w:val="00311767"/>
    <w:rsid w:val="00311B5D"/>
    <w:rsid w:val="00312324"/>
    <w:rsid w:val="003132C2"/>
    <w:rsid w:val="00313E88"/>
    <w:rsid w:val="00315CD6"/>
    <w:rsid w:val="00316723"/>
    <w:rsid w:val="003168B0"/>
    <w:rsid w:val="003168B4"/>
    <w:rsid w:val="003170A3"/>
    <w:rsid w:val="0031768C"/>
    <w:rsid w:val="00320AC6"/>
    <w:rsid w:val="00321774"/>
    <w:rsid w:val="00322050"/>
    <w:rsid w:val="003223D1"/>
    <w:rsid w:val="00324876"/>
    <w:rsid w:val="00324BE8"/>
    <w:rsid w:val="00325FB8"/>
    <w:rsid w:val="003260AA"/>
    <w:rsid w:val="003265DA"/>
    <w:rsid w:val="00326E65"/>
    <w:rsid w:val="003302F9"/>
    <w:rsid w:val="003304DA"/>
    <w:rsid w:val="0033232E"/>
    <w:rsid w:val="00333FB2"/>
    <w:rsid w:val="0033512F"/>
    <w:rsid w:val="003372A3"/>
    <w:rsid w:val="0033787F"/>
    <w:rsid w:val="00340530"/>
    <w:rsid w:val="00341089"/>
    <w:rsid w:val="00341A78"/>
    <w:rsid w:val="003420C1"/>
    <w:rsid w:val="00342100"/>
    <w:rsid w:val="00342A10"/>
    <w:rsid w:val="003453CC"/>
    <w:rsid w:val="003462C1"/>
    <w:rsid w:val="003466CA"/>
    <w:rsid w:val="003476D7"/>
    <w:rsid w:val="00347828"/>
    <w:rsid w:val="00350495"/>
    <w:rsid w:val="0035313D"/>
    <w:rsid w:val="0035350A"/>
    <w:rsid w:val="00353681"/>
    <w:rsid w:val="00353A8B"/>
    <w:rsid w:val="00354555"/>
    <w:rsid w:val="00354D9E"/>
    <w:rsid w:val="0035612C"/>
    <w:rsid w:val="003574DD"/>
    <w:rsid w:val="00357FCA"/>
    <w:rsid w:val="00360289"/>
    <w:rsid w:val="003617D1"/>
    <w:rsid w:val="00362A57"/>
    <w:rsid w:val="00363467"/>
    <w:rsid w:val="003636DE"/>
    <w:rsid w:val="003654AE"/>
    <w:rsid w:val="00365B3A"/>
    <w:rsid w:val="00366526"/>
    <w:rsid w:val="00366C01"/>
    <w:rsid w:val="0036789A"/>
    <w:rsid w:val="00367AFA"/>
    <w:rsid w:val="003704A0"/>
    <w:rsid w:val="00370D4E"/>
    <w:rsid w:val="00371BFB"/>
    <w:rsid w:val="00372D33"/>
    <w:rsid w:val="0037492C"/>
    <w:rsid w:val="00374A8F"/>
    <w:rsid w:val="00374D84"/>
    <w:rsid w:val="0037507B"/>
    <w:rsid w:val="0037535A"/>
    <w:rsid w:val="0037557C"/>
    <w:rsid w:val="00377D7F"/>
    <w:rsid w:val="00380A61"/>
    <w:rsid w:val="00381661"/>
    <w:rsid w:val="00382535"/>
    <w:rsid w:val="00382C85"/>
    <w:rsid w:val="003842B4"/>
    <w:rsid w:val="003846B2"/>
    <w:rsid w:val="00384CC1"/>
    <w:rsid w:val="00385359"/>
    <w:rsid w:val="00385EF7"/>
    <w:rsid w:val="003876C8"/>
    <w:rsid w:val="003954B0"/>
    <w:rsid w:val="003959CF"/>
    <w:rsid w:val="003A0040"/>
    <w:rsid w:val="003A01D7"/>
    <w:rsid w:val="003A15B8"/>
    <w:rsid w:val="003A1FC6"/>
    <w:rsid w:val="003A2873"/>
    <w:rsid w:val="003A2AC7"/>
    <w:rsid w:val="003A42F5"/>
    <w:rsid w:val="003A4D19"/>
    <w:rsid w:val="003A4E49"/>
    <w:rsid w:val="003A5572"/>
    <w:rsid w:val="003A5A93"/>
    <w:rsid w:val="003A5C8C"/>
    <w:rsid w:val="003A6527"/>
    <w:rsid w:val="003A694B"/>
    <w:rsid w:val="003A7AC0"/>
    <w:rsid w:val="003A7F62"/>
    <w:rsid w:val="003B11F0"/>
    <w:rsid w:val="003B161B"/>
    <w:rsid w:val="003B44CA"/>
    <w:rsid w:val="003B5E53"/>
    <w:rsid w:val="003B783A"/>
    <w:rsid w:val="003C0C29"/>
    <w:rsid w:val="003C23EA"/>
    <w:rsid w:val="003C24DC"/>
    <w:rsid w:val="003C266D"/>
    <w:rsid w:val="003C2F09"/>
    <w:rsid w:val="003C39C0"/>
    <w:rsid w:val="003C5421"/>
    <w:rsid w:val="003C6656"/>
    <w:rsid w:val="003C7773"/>
    <w:rsid w:val="003C7C09"/>
    <w:rsid w:val="003D1881"/>
    <w:rsid w:val="003D24B6"/>
    <w:rsid w:val="003D39B6"/>
    <w:rsid w:val="003D4401"/>
    <w:rsid w:val="003D4A7F"/>
    <w:rsid w:val="003D4C5A"/>
    <w:rsid w:val="003D4C9D"/>
    <w:rsid w:val="003D6403"/>
    <w:rsid w:val="003D6857"/>
    <w:rsid w:val="003D7BA2"/>
    <w:rsid w:val="003E002B"/>
    <w:rsid w:val="003E0B89"/>
    <w:rsid w:val="003E1428"/>
    <w:rsid w:val="003E2311"/>
    <w:rsid w:val="003E29B3"/>
    <w:rsid w:val="003E434A"/>
    <w:rsid w:val="003E4572"/>
    <w:rsid w:val="003E7D85"/>
    <w:rsid w:val="003F0AEA"/>
    <w:rsid w:val="003F1287"/>
    <w:rsid w:val="003F1427"/>
    <w:rsid w:val="003F23AD"/>
    <w:rsid w:val="003F260F"/>
    <w:rsid w:val="003F3181"/>
    <w:rsid w:val="003F46E8"/>
    <w:rsid w:val="003F499A"/>
    <w:rsid w:val="003F6E57"/>
    <w:rsid w:val="00400505"/>
    <w:rsid w:val="0040063B"/>
    <w:rsid w:val="00400CBB"/>
    <w:rsid w:val="00402058"/>
    <w:rsid w:val="004034E8"/>
    <w:rsid w:val="00403538"/>
    <w:rsid w:val="00404A75"/>
    <w:rsid w:val="004063F2"/>
    <w:rsid w:val="0040650F"/>
    <w:rsid w:val="00406C93"/>
    <w:rsid w:val="00407AF9"/>
    <w:rsid w:val="00407D56"/>
    <w:rsid w:val="004105FF"/>
    <w:rsid w:val="004110EE"/>
    <w:rsid w:val="00413410"/>
    <w:rsid w:val="0041393C"/>
    <w:rsid w:val="004139A5"/>
    <w:rsid w:val="00414982"/>
    <w:rsid w:val="00414AA1"/>
    <w:rsid w:val="00414DAF"/>
    <w:rsid w:val="00416303"/>
    <w:rsid w:val="00416D36"/>
    <w:rsid w:val="0041780E"/>
    <w:rsid w:val="00421979"/>
    <w:rsid w:val="0042252F"/>
    <w:rsid w:val="004225AA"/>
    <w:rsid w:val="00422725"/>
    <w:rsid w:val="00423AEA"/>
    <w:rsid w:val="00423D08"/>
    <w:rsid w:val="004256C9"/>
    <w:rsid w:val="00425BB2"/>
    <w:rsid w:val="00426B1B"/>
    <w:rsid w:val="0043273F"/>
    <w:rsid w:val="00432A2B"/>
    <w:rsid w:val="00432FD4"/>
    <w:rsid w:val="00433356"/>
    <w:rsid w:val="00433391"/>
    <w:rsid w:val="00433B65"/>
    <w:rsid w:val="00434B3E"/>
    <w:rsid w:val="00434D37"/>
    <w:rsid w:val="004363C2"/>
    <w:rsid w:val="0043766C"/>
    <w:rsid w:val="004409DC"/>
    <w:rsid w:val="00440AD2"/>
    <w:rsid w:val="00440E24"/>
    <w:rsid w:val="0044221B"/>
    <w:rsid w:val="00443515"/>
    <w:rsid w:val="004436F3"/>
    <w:rsid w:val="004460A4"/>
    <w:rsid w:val="00446143"/>
    <w:rsid w:val="0044659A"/>
    <w:rsid w:val="004466A6"/>
    <w:rsid w:val="00446D61"/>
    <w:rsid w:val="00447C1F"/>
    <w:rsid w:val="00450473"/>
    <w:rsid w:val="00452439"/>
    <w:rsid w:val="00452DF9"/>
    <w:rsid w:val="00453364"/>
    <w:rsid w:val="004542BD"/>
    <w:rsid w:val="00457B36"/>
    <w:rsid w:val="00460B22"/>
    <w:rsid w:val="00460CBD"/>
    <w:rsid w:val="00462332"/>
    <w:rsid w:val="00463447"/>
    <w:rsid w:val="00463ED3"/>
    <w:rsid w:val="0046416D"/>
    <w:rsid w:val="00465480"/>
    <w:rsid w:val="00465B65"/>
    <w:rsid w:val="0046658C"/>
    <w:rsid w:val="004666E6"/>
    <w:rsid w:val="00467709"/>
    <w:rsid w:val="00467FA8"/>
    <w:rsid w:val="0047052C"/>
    <w:rsid w:val="004706CC"/>
    <w:rsid w:val="00470828"/>
    <w:rsid w:val="00472EFF"/>
    <w:rsid w:val="00473349"/>
    <w:rsid w:val="004738B3"/>
    <w:rsid w:val="00474437"/>
    <w:rsid w:val="004751DF"/>
    <w:rsid w:val="00475F91"/>
    <w:rsid w:val="00476457"/>
    <w:rsid w:val="00476E86"/>
    <w:rsid w:val="00477419"/>
    <w:rsid w:val="00477A60"/>
    <w:rsid w:val="00477E1D"/>
    <w:rsid w:val="00480332"/>
    <w:rsid w:val="004827F7"/>
    <w:rsid w:val="004857D9"/>
    <w:rsid w:val="0048639E"/>
    <w:rsid w:val="00490ADC"/>
    <w:rsid w:val="00491D57"/>
    <w:rsid w:val="00492135"/>
    <w:rsid w:val="00492F65"/>
    <w:rsid w:val="00493614"/>
    <w:rsid w:val="00494F00"/>
    <w:rsid w:val="00496CCE"/>
    <w:rsid w:val="00497859"/>
    <w:rsid w:val="00497B45"/>
    <w:rsid w:val="00497E2D"/>
    <w:rsid w:val="004A0112"/>
    <w:rsid w:val="004A054A"/>
    <w:rsid w:val="004A161C"/>
    <w:rsid w:val="004A366F"/>
    <w:rsid w:val="004A36DA"/>
    <w:rsid w:val="004A391D"/>
    <w:rsid w:val="004A4B70"/>
    <w:rsid w:val="004A5B1E"/>
    <w:rsid w:val="004A5C9B"/>
    <w:rsid w:val="004A6C20"/>
    <w:rsid w:val="004A7322"/>
    <w:rsid w:val="004B13DC"/>
    <w:rsid w:val="004B1585"/>
    <w:rsid w:val="004B2268"/>
    <w:rsid w:val="004B3FA8"/>
    <w:rsid w:val="004B420F"/>
    <w:rsid w:val="004B55C8"/>
    <w:rsid w:val="004B76BF"/>
    <w:rsid w:val="004B7FD1"/>
    <w:rsid w:val="004C077C"/>
    <w:rsid w:val="004C1561"/>
    <w:rsid w:val="004C32DA"/>
    <w:rsid w:val="004C3B93"/>
    <w:rsid w:val="004C4231"/>
    <w:rsid w:val="004C4486"/>
    <w:rsid w:val="004C4C39"/>
    <w:rsid w:val="004C7BFB"/>
    <w:rsid w:val="004D149B"/>
    <w:rsid w:val="004D397C"/>
    <w:rsid w:val="004D3CE8"/>
    <w:rsid w:val="004D4962"/>
    <w:rsid w:val="004D4A83"/>
    <w:rsid w:val="004D61C1"/>
    <w:rsid w:val="004D6948"/>
    <w:rsid w:val="004D6F16"/>
    <w:rsid w:val="004D7048"/>
    <w:rsid w:val="004D7BB4"/>
    <w:rsid w:val="004E0011"/>
    <w:rsid w:val="004E13A5"/>
    <w:rsid w:val="004E1AA3"/>
    <w:rsid w:val="004E3B05"/>
    <w:rsid w:val="004E3B27"/>
    <w:rsid w:val="004F09CF"/>
    <w:rsid w:val="004F1A25"/>
    <w:rsid w:val="004F244F"/>
    <w:rsid w:val="004F4643"/>
    <w:rsid w:val="004F694A"/>
    <w:rsid w:val="004F7670"/>
    <w:rsid w:val="004F7845"/>
    <w:rsid w:val="004F7B78"/>
    <w:rsid w:val="00500487"/>
    <w:rsid w:val="0050178E"/>
    <w:rsid w:val="0050179D"/>
    <w:rsid w:val="005019A9"/>
    <w:rsid w:val="00501A60"/>
    <w:rsid w:val="00501B2F"/>
    <w:rsid w:val="00501CE3"/>
    <w:rsid w:val="00503A69"/>
    <w:rsid w:val="0050500E"/>
    <w:rsid w:val="005074B4"/>
    <w:rsid w:val="0051092A"/>
    <w:rsid w:val="0051094F"/>
    <w:rsid w:val="00510E52"/>
    <w:rsid w:val="00511D26"/>
    <w:rsid w:val="0051221C"/>
    <w:rsid w:val="00512AB8"/>
    <w:rsid w:val="00512DD7"/>
    <w:rsid w:val="00513A4E"/>
    <w:rsid w:val="00514AB2"/>
    <w:rsid w:val="00514C3D"/>
    <w:rsid w:val="0051519C"/>
    <w:rsid w:val="0051695E"/>
    <w:rsid w:val="0052034E"/>
    <w:rsid w:val="0052058F"/>
    <w:rsid w:val="00520D6D"/>
    <w:rsid w:val="00520D90"/>
    <w:rsid w:val="0052180C"/>
    <w:rsid w:val="00523A45"/>
    <w:rsid w:val="00524016"/>
    <w:rsid w:val="00525564"/>
    <w:rsid w:val="00525B33"/>
    <w:rsid w:val="0052660E"/>
    <w:rsid w:val="005271FD"/>
    <w:rsid w:val="00527FFC"/>
    <w:rsid w:val="0053012C"/>
    <w:rsid w:val="005312B0"/>
    <w:rsid w:val="005313AA"/>
    <w:rsid w:val="00531630"/>
    <w:rsid w:val="00531CE7"/>
    <w:rsid w:val="00532CBE"/>
    <w:rsid w:val="0053323F"/>
    <w:rsid w:val="0053335B"/>
    <w:rsid w:val="00533C4D"/>
    <w:rsid w:val="00533F9B"/>
    <w:rsid w:val="00535667"/>
    <w:rsid w:val="00535C85"/>
    <w:rsid w:val="005365C9"/>
    <w:rsid w:val="00536C48"/>
    <w:rsid w:val="00536CDF"/>
    <w:rsid w:val="00537949"/>
    <w:rsid w:val="00537C33"/>
    <w:rsid w:val="00537D5B"/>
    <w:rsid w:val="005402C1"/>
    <w:rsid w:val="00542157"/>
    <w:rsid w:val="00542BA3"/>
    <w:rsid w:val="005449EC"/>
    <w:rsid w:val="0054500E"/>
    <w:rsid w:val="0054547F"/>
    <w:rsid w:val="0054743F"/>
    <w:rsid w:val="00547B75"/>
    <w:rsid w:val="00550F8E"/>
    <w:rsid w:val="005512A9"/>
    <w:rsid w:val="0055256B"/>
    <w:rsid w:val="005537ED"/>
    <w:rsid w:val="00554013"/>
    <w:rsid w:val="0055450E"/>
    <w:rsid w:val="00556BE2"/>
    <w:rsid w:val="00556E37"/>
    <w:rsid w:val="005573E6"/>
    <w:rsid w:val="00557DB5"/>
    <w:rsid w:val="00557EBC"/>
    <w:rsid w:val="00560A03"/>
    <w:rsid w:val="005626C6"/>
    <w:rsid w:val="00563F3E"/>
    <w:rsid w:val="005640A8"/>
    <w:rsid w:val="00565AF9"/>
    <w:rsid w:val="005672E6"/>
    <w:rsid w:val="005706A4"/>
    <w:rsid w:val="00570A71"/>
    <w:rsid w:val="00571F6D"/>
    <w:rsid w:val="00572246"/>
    <w:rsid w:val="005726EF"/>
    <w:rsid w:val="00573468"/>
    <w:rsid w:val="0057522E"/>
    <w:rsid w:val="005765D2"/>
    <w:rsid w:val="00576AC3"/>
    <w:rsid w:val="00580B18"/>
    <w:rsid w:val="00580E57"/>
    <w:rsid w:val="005829CE"/>
    <w:rsid w:val="00583DDB"/>
    <w:rsid w:val="0058499A"/>
    <w:rsid w:val="00584AFD"/>
    <w:rsid w:val="00585CE0"/>
    <w:rsid w:val="00586527"/>
    <w:rsid w:val="00587E3E"/>
    <w:rsid w:val="0059152D"/>
    <w:rsid w:val="0059346C"/>
    <w:rsid w:val="00593FC0"/>
    <w:rsid w:val="00594017"/>
    <w:rsid w:val="00596A85"/>
    <w:rsid w:val="00596CA3"/>
    <w:rsid w:val="005970DD"/>
    <w:rsid w:val="00597C99"/>
    <w:rsid w:val="005A1A53"/>
    <w:rsid w:val="005A20DF"/>
    <w:rsid w:val="005A44BE"/>
    <w:rsid w:val="005B392D"/>
    <w:rsid w:val="005B4EF6"/>
    <w:rsid w:val="005B5B1D"/>
    <w:rsid w:val="005B7CCA"/>
    <w:rsid w:val="005C04A3"/>
    <w:rsid w:val="005C0585"/>
    <w:rsid w:val="005C073D"/>
    <w:rsid w:val="005C18AA"/>
    <w:rsid w:val="005C2294"/>
    <w:rsid w:val="005C5B3D"/>
    <w:rsid w:val="005C5D24"/>
    <w:rsid w:val="005C6F00"/>
    <w:rsid w:val="005C7217"/>
    <w:rsid w:val="005C7E70"/>
    <w:rsid w:val="005D1A37"/>
    <w:rsid w:val="005D2DF5"/>
    <w:rsid w:val="005D39F5"/>
    <w:rsid w:val="005D451F"/>
    <w:rsid w:val="005D4BAF"/>
    <w:rsid w:val="005D518A"/>
    <w:rsid w:val="005D616D"/>
    <w:rsid w:val="005D69A7"/>
    <w:rsid w:val="005D6D97"/>
    <w:rsid w:val="005D722E"/>
    <w:rsid w:val="005D7A07"/>
    <w:rsid w:val="005E02C0"/>
    <w:rsid w:val="005E03C2"/>
    <w:rsid w:val="005E07C5"/>
    <w:rsid w:val="005E39C7"/>
    <w:rsid w:val="005E3E18"/>
    <w:rsid w:val="005E4416"/>
    <w:rsid w:val="005E638A"/>
    <w:rsid w:val="005E7B55"/>
    <w:rsid w:val="005F0511"/>
    <w:rsid w:val="005F0D14"/>
    <w:rsid w:val="005F1F08"/>
    <w:rsid w:val="005F4E96"/>
    <w:rsid w:val="005F52EE"/>
    <w:rsid w:val="005F62DC"/>
    <w:rsid w:val="005F646D"/>
    <w:rsid w:val="0060073C"/>
    <w:rsid w:val="0060089E"/>
    <w:rsid w:val="006011BD"/>
    <w:rsid w:val="00604999"/>
    <w:rsid w:val="00606466"/>
    <w:rsid w:val="00610965"/>
    <w:rsid w:val="00611FBE"/>
    <w:rsid w:val="006120BD"/>
    <w:rsid w:val="00612F7F"/>
    <w:rsid w:val="00614877"/>
    <w:rsid w:val="006157A0"/>
    <w:rsid w:val="00615B9C"/>
    <w:rsid w:val="00616862"/>
    <w:rsid w:val="00617402"/>
    <w:rsid w:val="0061769E"/>
    <w:rsid w:val="00617B2B"/>
    <w:rsid w:val="00620E2B"/>
    <w:rsid w:val="00620F11"/>
    <w:rsid w:val="006212B3"/>
    <w:rsid w:val="006223C3"/>
    <w:rsid w:val="006224F0"/>
    <w:rsid w:val="00623485"/>
    <w:rsid w:val="0062493C"/>
    <w:rsid w:val="00624F4D"/>
    <w:rsid w:val="006305FB"/>
    <w:rsid w:val="00630EAE"/>
    <w:rsid w:val="006311E3"/>
    <w:rsid w:val="00633112"/>
    <w:rsid w:val="00634B9D"/>
    <w:rsid w:val="00635BED"/>
    <w:rsid w:val="00636065"/>
    <w:rsid w:val="006368B6"/>
    <w:rsid w:val="00636D34"/>
    <w:rsid w:val="00637D5D"/>
    <w:rsid w:val="006403B0"/>
    <w:rsid w:val="00640688"/>
    <w:rsid w:val="006408D0"/>
    <w:rsid w:val="006410C0"/>
    <w:rsid w:val="0064177A"/>
    <w:rsid w:val="00645060"/>
    <w:rsid w:val="00645B38"/>
    <w:rsid w:val="006465D3"/>
    <w:rsid w:val="006508A7"/>
    <w:rsid w:val="006544C7"/>
    <w:rsid w:val="00654C55"/>
    <w:rsid w:val="00655714"/>
    <w:rsid w:val="00655C94"/>
    <w:rsid w:val="00655E8D"/>
    <w:rsid w:val="00656744"/>
    <w:rsid w:val="00657997"/>
    <w:rsid w:val="00661BC7"/>
    <w:rsid w:val="00663398"/>
    <w:rsid w:val="0066343B"/>
    <w:rsid w:val="006639F0"/>
    <w:rsid w:val="00663D5E"/>
    <w:rsid w:val="00664388"/>
    <w:rsid w:val="0066643C"/>
    <w:rsid w:val="00666885"/>
    <w:rsid w:val="00666CCD"/>
    <w:rsid w:val="00670E78"/>
    <w:rsid w:val="0067312A"/>
    <w:rsid w:val="00673947"/>
    <w:rsid w:val="0067402A"/>
    <w:rsid w:val="0067591A"/>
    <w:rsid w:val="0067696A"/>
    <w:rsid w:val="006804AC"/>
    <w:rsid w:val="0068067D"/>
    <w:rsid w:val="006831EC"/>
    <w:rsid w:val="006858D1"/>
    <w:rsid w:val="00686692"/>
    <w:rsid w:val="00691F9B"/>
    <w:rsid w:val="00693E93"/>
    <w:rsid w:val="006942D7"/>
    <w:rsid w:val="00695537"/>
    <w:rsid w:val="006A1B0E"/>
    <w:rsid w:val="006A1F55"/>
    <w:rsid w:val="006A20E3"/>
    <w:rsid w:val="006A21CD"/>
    <w:rsid w:val="006A2ED8"/>
    <w:rsid w:val="006A352C"/>
    <w:rsid w:val="006A39B8"/>
    <w:rsid w:val="006A3AF5"/>
    <w:rsid w:val="006A3D4E"/>
    <w:rsid w:val="006A3F13"/>
    <w:rsid w:val="006A4E56"/>
    <w:rsid w:val="006A5E83"/>
    <w:rsid w:val="006A6E72"/>
    <w:rsid w:val="006A6F65"/>
    <w:rsid w:val="006A78CA"/>
    <w:rsid w:val="006A7B16"/>
    <w:rsid w:val="006B05A9"/>
    <w:rsid w:val="006B2657"/>
    <w:rsid w:val="006B3131"/>
    <w:rsid w:val="006B35B5"/>
    <w:rsid w:val="006B3C36"/>
    <w:rsid w:val="006B59F0"/>
    <w:rsid w:val="006B5E2D"/>
    <w:rsid w:val="006B6509"/>
    <w:rsid w:val="006B6957"/>
    <w:rsid w:val="006C076E"/>
    <w:rsid w:val="006C0F12"/>
    <w:rsid w:val="006C1019"/>
    <w:rsid w:val="006C1AB1"/>
    <w:rsid w:val="006C21C7"/>
    <w:rsid w:val="006C2980"/>
    <w:rsid w:val="006C3209"/>
    <w:rsid w:val="006C39EF"/>
    <w:rsid w:val="006C60A7"/>
    <w:rsid w:val="006C6431"/>
    <w:rsid w:val="006C68F7"/>
    <w:rsid w:val="006C6CC5"/>
    <w:rsid w:val="006C7B21"/>
    <w:rsid w:val="006D0C0E"/>
    <w:rsid w:val="006D1DBA"/>
    <w:rsid w:val="006D359A"/>
    <w:rsid w:val="006D41D0"/>
    <w:rsid w:val="006D529A"/>
    <w:rsid w:val="006D60D2"/>
    <w:rsid w:val="006D6FAF"/>
    <w:rsid w:val="006E1243"/>
    <w:rsid w:val="006E28C9"/>
    <w:rsid w:val="006E2E1C"/>
    <w:rsid w:val="006E317E"/>
    <w:rsid w:val="006E3263"/>
    <w:rsid w:val="006E3CC2"/>
    <w:rsid w:val="006E44AD"/>
    <w:rsid w:val="006E44F8"/>
    <w:rsid w:val="006E5328"/>
    <w:rsid w:val="006E5DC1"/>
    <w:rsid w:val="006E6D71"/>
    <w:rsid w:val="006E7E40"/>
    <w:rsid w:val="006F1543"/>
    <w:rsid w:val="006F2EC8"/>
    <w:rsid w:val="006F79C6"/>
    <w:rsid w:val="00701A3E"/>
    <w:rsid w:val="00701D6D"/>
    <w:rsid w:val="00702626"/>
    <w:rsid w:val="007049B9"/>
    <w:rsid w:val="00707095"/>
    <w:rsid w:val="00707A61"/>
    <w:rsid w:val="007114AB"/>
    <w:rsid w:val="00714040"/>
    <w:rsid w:val="007145A7"/>
    <w:rsid w:val="00715356"/>
    <w:rsid w:val="00716BD0"/>
    <w:rsid w:val="007179DC"/>
    <w:rsid w:val="0072034D"/>
    <w:rsid w:val="007212B5"/>
    <w:rsid w:val="007213E5"/>
    <w:rsid w:val="0072169D"/>
    <w:rsid w:val="00721B11"/>
    <w:rsid w:val="00723610"/>
    <w:rsid w:val="00723EE5"/>
    <w:rsid w:val="007241D9"/>
    <w:rsid w:val="00724EE0"/>
    <w:rsid w:val="00725A92"/>
    <w:rsid w:val="007306FE"/>
    <w:rsid w:val="007309CB"/>
    <w:rsid w:val="00730A7C"/>
    <w:rsid w:val="00730EE8"/>
    <w:rsid w:val="00732C6D"/>
    <w:rsid w:val="00732C7D"/>
    <w:rsid w:val="007332FF"/>
    <w:rsid w:val="0073373B"/>
    <w:rsid w:val="007350BC"/>
    <w:rsid w:val="00735691"/>
    <w:rsid w:val="00736326"/>
    <w:rsid w:val="00742CF0"/>
    <w:rsid w:val="007430BC"/>
    <w:rsid w:val="007440A4"/>
    <w:rsid w:val="007442A1"/>
    <w:rsid w:val="00744EAE"/>
    <w:rsid w:val="00746AC3"/>
    <w:rsid w:val="00750540"/>
    <w:rsid w:val="00750A7C"/>
    <w:rsid w:val="007525E1"/>
    <w:rsid w:val="007554D5"/>
    <w:rsid w:val="00755BA1"/>
    <w:rsid w:val="00757182"/>
    <w:rsid w:val="00760021"/>
    <w:rsid w:val="0076041E"/>
    <w:rsid w:val="00760B13"/>
    <w:rsid w:val="00760BD4"/>
    <w:rsid w:val="00760CA7"/>
    <w:rsid w:val="0076112C"/>
    <w:rsid w:val="00762880"/>
    <w:rsid w:val="00763136"/>
    <w:rsid w:val="007631F5"/>
    <w:rsid w:val="00764196"/>
    <w:rsid w:val="00765535"/>
    <w:rsid w:val="00765C22"/>
    <w:rsid w:val="00766A12"/>
    <w:rsid w:val="00766CFD"/>
    <w:rsid w:val="00770F51"/>
    <w:rsid w:val="00771672"/>
    <w:rsid w:val="00773877"/>
    <w:rsid w:val="00773FF7"/>
    <w:rsid w:val="0077548E"/>
    <w:rsid w:val="00777D56"/>
    <w:rsid w:val="00781126"/>
    <w:rsid w:val="00782EE7"/>
    <w:rsid w:val="0078501C"/>
    <w:rsid w:val="00786CF2"/>
    <w:rsid w:val="00791366"/>
    <w:rsid w:val="00791DCC"/>
    <w:rsid w:val="00793376"/>
    <w:rsid w:val="00794DD8"/>
    <w:rsid w:val="00795FF6"/>
    <w:rsid w:val="00796146"/>
    <w:rsid w:val="00797765"/>
    <w:rsid w:val="007A1A9E"/>
    <w:rsid w:val="007A2A7C"/>
    <w:rsid w:val="007A2FF5"/>
    <w:rsid w:val="007A403F"/>
    <w:rsid w:val="007A477B"/>
    <w:rsid w:val="007A569A"/>
    <w:rsid w:val="007A66A8"/>
    <w:rsid w:val="007A6903"/>
    <w:rsid w:val="007A693C"/>
    <w:rsid w:val="007A6C3B"/>
    <w:rsid w:val="007A7C2E"/>
    <w:rsid w:val="007A7FCB"/>
    <w:rsid w:val="007B2FC3"/>
    <w:rsid w:val="007B3E34"/>
    <w:rsid w:val="007B5925"/>
    <w:rsid w:val="007B6DA4"/>
    <w:rsid w:val="007B70BD"/>
    <w:rsid w:val="007B7312"/>
    <w:rsid w:val="007C00FF"/>
    <w:rsid w:val="007C0955"/>
    <w:rsid w:val="007C0D7A"/>
    <w:rsid w:val="007C103D"/>
    <w:rsid w:val="007C1585"/>
    <w:rsid w:val="007C1A77"/>
    <w:rsid w:val="007C1E62"/>
    <w:rsid w:val="007C3E1F"/>
    <w:rsid w:val="007C4F4D"/>
    <w:rsid w:val="007C53F7"/>
    <w:rsid w:val="007C5832"/>
    <w:rsid w:val="007C5C3C"/>
    <w:rsid w:val="007C609E"/>
    <w:rsid w:val="007C68CF"/>
    <w:rsid w:val="007C6F28"/>
    <w:rsid w:val="007C7B33"/>
    <w:rsid w:val="007D063A"/>
    <w:rsid w:val="007D1727"/>
    <w:rsid w:val="007D18D5"/>
    <w:rsid w:val="007D73A3"/>
    <w:rsid w:val="007D789E"/>
    <w:rsid w:val="007E0AB9"/>
    <w:rsid w:val="007E119B"/>
    <w:rsid w:val="007E1CD5"/>
    <w:rsid w:val="007E4F6E"/>
    <w:rsid w:val="007E52BE"/>
    <w:rsid w:val="007E5A6D"/>
    <w:rsid w:val="007E74DA"/>
    <w:rsid w:val="007E7E9B"/>
    <w:rsid w:val="007F2AEA"/>
    <w:rsid w:val="007F3758"/>
    <w:rsid w:val="007F4244"/>
    <w:rsid w:val="007F45C1"/>
    <w:rsid w:val="007F46C5"/>
    <w:rsid w:val="007F5434"/>
    <w:rsid w:val="007F568C"/>
    <w:rsid w:val="007F6DDD"/>
    <w:rsid w:val="007F7162"/>
    <w:rsid w:val="00801C93"/>
    <w:rsid w:val="00802214"/>
    <w:rsid w:val="00803158"/>
    <w:rsid w:val="0080346B"/>
    <w:rsid w:val="008037A3"/>
    <w:rsid w:val="00805EB5"/>
    <w:rsid w:val="00807028"/>
    <w:rsid w:val="008075B6"/>
    <w:rsid w:val="00807822"/>
    <w:rsid w:val="00807AE8"/>
    <w:rsid w:val="00810741"/>
    <w:rsid w:val="00810CC3"/>
    <w:rsid w:val="00811AC1"/>
    <w:rsid w:val="00811E40"/>
    <w:rsid w:val="00812200"/>
    <w:rsid w:val="0081285C"/>
    <w:rsid w:val="0081288A"/>
    <w:rsid w:val="00812FB9"/>
    <w:rsid w:val="008144A0"/>
    <w:rsid w:val="00814C58"/>
    <w:rsid w:val="00814C78"/>
    <w:rsid w:val="0081744C"/>
    <w:rsid w:val="00821142"/>
    <w:rsid w:val="00822155"/>
    <w:rsid w:val="00822BFF"/>
    <w:rsid w:val="00822EFC"/>
    <w:rsid w:val="0082331B"/>
    <w:rsid w:val="00823F7A"/>
    <w:rsid w:val="00825B23"/>
    <w:rsid w:val="00826D9E"/>
    <w:rsid w:val="00827D15"/>
    <w:rsid w:val="00830FED"/>
    <w:rsid w:val="00833079"/>
    <w:rsid w:val="00833B0F"/>
    <w:rsid w:val="00835890"/>
    <w:rsid w:val="008367B2"/>
    <w:rsid w:val="00837300"/>
    <w:rsid w:val="00840031"/>
    <w:rsid w:val="008403B5"/>
    <w:rsid w:val="00840439"/>
    <w:rsid w:val="0084280F"/>
    <w:rsid w:val="00842E96"/>
    <w:rsid w:val="00844384"/>
    <w:rsid w:val="008445AE"/>
    <w:rsid w:val="00844647"/>
    <w:rsid w:val="00844A24"/>
    <w:rsid w:val="0084500B"/>
    <w:rsid w:val="00846F3C"/>
    <w:rsid w:val="00846FAB"/>
    <w:rsid w:val="00847CE6"/>
    <w:rsid w:val="008518D6"/>
    <w:rsid w:val="00851938"/>
    <w:rsid w:val="008558E8"/>
    <w:rsid w:val="00855F9E"/>
    <w:rsid w:val="00856698"/>
    <w:rsid w:val="00856C6C"/>
    <w:rsid w:val="00857D9D"/>
    <w:rsid w:val="008605E6"/>
    <w:rsid w:val="00860BA2"/>
    <w:rsid w:val="00863838"/>
    <w:rsid w:val="00863A51"/>
    <w:rsid w:val="008644CF"/>
    <w:rsid w:val="0086467E"/>
    <w:rsid w:val="0086511B"/>
    <w:rsid w:val="008663F9"/>
    <w:rsid w:val="00866B38"/>
    <w:rsid w:val="00866BB6"/>
    <w:rsid w:val="00867A0D"/>
    <w:rsid w:val="00867E1A"/>
    <w:rsid w:val="0087148A"/>
    <w:rsid w:val="00871AFE"/>
    <w:rsid w:val="008720C9"/>
    <w:rsid w:val="008721A8"/>
    <w:rsid w:val="00872754"/>
    <w:rsid w:val="00872DAC"/>
    <w:rsid w:val="0087468D"/>
    <w:rsid w:val="00875C20"/>
    <w:rsid w:val="00876792"/>
    <w:rsid w:val="00877336"/>
    <w:rsid w:val="00881011"/>
    <w:rsid w:val="00881AE7"/>
    <w:rsid w:val="00882110"/>
    <w:rsid w:val="008828E1"/>
    <w:rsid w:val="00884160"/>
    <w:rsid w:val="008845B2"/>
    <w:rsid w:val="00885416"/>
    <w:rsid w:val="00890D52"/>
    <w:rsid w:val="00891475"/>
    <w:rsid w:val="00892598"/>
    <w:rsid w:val="008929D9"/>
    <w:rsid w:val="00892AFC"/>
    <w:rsid w:val="00892E79"/>
    <w:rsid w:val="00893E0C"/>
    <w:rsid w:val="00897406"/>
    <w:rsid w:val="00897766"/>
    <w:rsid w:val="00897EA3"/>
    <w:rsid w:val="008A11A6"/>
    <w:rsid w:val="008A190A"/>
    <w:rsid w:val="008A1ABE"/>
    <w:rsid w:val="008A20D8"/>
    <w:rsid w:val="008A334B"/>
    <w:rsid w:val="008A5A52"/>
    <w:rsid w:val="008A61ED"/>
    <w:rsid w:val="008A6803"/>
    <w:rsid w:val="008A6FCC"/>
    <w:rsid w:val="008B238F"/>
    <w:rsid w:val="008B38C7"/>
    <w:rsid w:val="008B3EC1"/>
    <w:rsid w:val="008B44AA"/>
    <w:rsid w:val="008B4982"/>
    <w:rsid w:val="008B53D5"/>
    <w:rsid w:val="008B633C"/>
    <w:rsid w:val="008B66AF"/>
    <w:rsid w:val="008B71E4"/>
    <w:rsid w:val="008C0A8B"/>
    <w:rsid w:val="008C10F2"/>
    <w:rsid w:val="008C5733"/>
    <w:rsid w:val="008C6867"/>
    <w:rsid w:val="008C6A68"/>
    <w:rsid w:val="008C6F72"/>
    <w:rsid w:val="008C7854"/>
    <w:rsid w:val="008D0717"/>
    <w:rsid w:val="008D1070"/>
    <w:rsid w:val="008D1AED"/>
    <w:rsid w:val="008D2263"/>
    <w:rsid w:val="008D2490"/>
    <w:rsid w:val="008D2541"/>
    <w:rsid w:val="008D3975"/>
    <w:rsid w:val="008D42DA"/>
    <w:rsid w:val="008D45A3"/>
    <w:rsid w:val="008D4D5E"/>
    <w:rsid w:val="008D5425"/>
    <w:rsid w:val="008D56E8"/>
    <w:rsid w:val="008D5DD8"/>
    <w:rsid w:val="008E1C9C"/>
    <w:rsid w:val="008E2839"/>
    <w:rsid w:val="008E36CE"/>
    <w:rsid w:val="008E4186"/>
    <w:rsid w:val="008E70CE"/>
    <w:rsid w:val="008E77D2"/>
    <w:rsid w:val="008E77FB"/>
    <w:rsid w:val="008E7C94"/>
    <w:rsid w:val="008F0375"/>
    <w:rsid w:val="008F141C"/>
    <w:rsid w:val="008F141E"/>
    <w:rsid w:val="008F233C"/>
    <w:rsid w:val="008F274D"/>
    <w:rsid w:val="008F302D"/>
    <w:rsid w:val="008F3549"/>
    <w:rsid w:val="008F3B2C"/>
    <w:rsid w:val="008F6B6E"/>
    <w:rsid w:val="008F7360"/>
    <w:rsid w:val="008F780F"/>
    <w:rsid w:val="00901F0C"/>
    <w:rsid w:val="009023F9"/>
    <w:rsid w:val="00902449"/>
    <w:rsid w:val="00902CB7"/>
    <w:rsid w:val="009031DD"/>
    <w:rsid w:val="009047A6"/>
    <w:rsid w:val="00904E12"/>
    <w:rsid w:val="00904E60"/>
    <w:rsid w:val="009062AE"/>
    <w:rsid w:val="0090636A"/>
    <w:rsid w:val="009063F4"/>
    <w:rsid w:val="0091402B"/>
    <w:rsid w:val="0091553B"/>
    <w:rsid w:val="00915E61"/>
    <w:rsid w:val="00916503"/>
    <w:rsid w:val="00917238"/>
    <w:rsid w:val="00920B06"/>
    <w:rsid w:val="0092244B"/>
    <w:rsid w:val="009224C3"/>
    <w:rsid w:val="009238E8"/>
    <w:rsid w:val="009239CD"/>
    <w:rsid w:val="00923C35"/>
    <w:rsid w:val="0092467B"/>
    <w:rsid w:val="00924A26"/>
    <w:rsid w:val="00926435"/>
    <w:rsid w:val="0092655B"/>
    <w:rsid w:val="00926B36"/>
    <w:rsid w:val="009273BC"/>
    <w:rsid w:val="00927714"/>
    <w:rsid w:val="00931EE1"/>
    <w:rsid w:val="00932974"/>
    <w:rsid w:val="00933A07"/>
    <w:rsid w:val="009351B5"/>
    <w:rsid w:val="00935BCC"/>
    <w:rsid w:val="009401C5"/>
    <w:rsid w:val="00941016"/>
    <w:rsid w:val="009422F7"/>
    <w:rsid w:val="009426AC"/>
    <w:rsid w:val="009426BC"/>
    <w:rsid w:val="00942A31"/>
    <w:rsid w:val="009434DC"/>
    <w:rsid w:val="0094391C"/>
    <w:rsid w:val="009440C1"/>
    <w:rsid w:val="00944E8D"/>
    <w:rsid w:val="009450CE"/>
    <w:rsid w:val="00945140"/>
    <w:rsid w:val="00945A87"/>
    <w:rsid w:val="00945B36"/>
    <w:rsid w:val="00946DE1"/>
    <w:rsid w:val="00950913"/>
    <w:rsid w:val="00950DE8"/>
    <w:rsid w:val="00950F66"/>
    <w:rsid w:val="009529F1"/>
    <w:rsid w:val="00952AAE"/>
    <w:rsid w:val="00953B04"/>
    <w:rsid w:val="00954592"/>
    <w:rsid w:val="0095705C"/>
    <w:rsid w:val="0095774E"/>
    <w:rsid w:val="009610F9"/>
    <w:rsid w:val="00961C5F"/>
    <w:rsid w:val="00962158"/>
    <w:rsid w:val="009632C4"/>
    <w:rsid w:val="009636BB"/>
    <w:rsid w:val="009636D6"/>
    <w:rsid w:val="00963F47"/>
    <w:rsid w:val="009659B6"/>
    <w:rsid w:val="00965A10"/>
    <w:rsid w:val="00965B68"/>
    <w:rsid w:val="00965F5A"/>
    <w:rsid w:val="009673D8"/>
    <w:rsid w:val="00972380"/>
    <w:rsid w:val="0097283B"/>
    <w:rsid w:val="00973DFB"/>
    <w:rsid w:val="009749B4"/>
    <w:rsid w:val="009756E2"/>
    <w:rsid w:val="0097641C"/>
    <w:rsid w:val="00976AA8"/>
    <w:rsid w:val="00976EBD"/>
    <w:rsid w:val="00977C7A"/>
    <w:rsid w:val="00980853"/>
    <w:rsid w:val="0098106C"/>
    <w:rsid w:val="00982452"/>
    <w:rsid w:val="00982581"/>
    <w:rsid w:val="009842CE"/>
    <w:rsid w:val="00984AB0"/>
    <w:rsid w:val="00985AFC"/>
    <w:rsid w:val="00986412"/>
    <w:rsid w:val="0098654C"/>
    <w:rsid w:val="0098766E"/>
    <w:rsid w:val="009877DB"/>
    <w:rsid w:val="00990C1E"/>
    <w:rsid w:val="00990DCD"/>
    <w:rsid w:val="00990FBC"/>
    <w:rsid w:val="00991F45"/>
    <w:rsid w:val="00992790"/>
    <w:rsid w:val="00992C0E"/>
    <w:rsid w:val="009932D3"/>
    <w:rsid w:val="00993853"/>
    <w:rsid w:val="0099426F"/>
    <w:rsid w:val="0099544D"/>
    <w:rsid w:val="009954CD"/>
    <w:rsid w:val="00995CC2"/>
    <w:rsid w:val="009975EC"/>
    <w:rsid w:val="00997CB2"/>
    <w:rsid w:val="009A18DD"/>
    <w:rsid w:val="009A205A"/>
    <w:rsid w:val="009A3936"/>
    <w:rsid w:val="009A39C3"/>
    <w:rsid w:val="009A3A90"/>
    <w:rsid w:val="009A3E03"/>
    <w:rsid w:val="009A403A"/>
    <w:rsid w:val="009A4BFC"/>
    <w:rsid w:val="009A58B2"/>
    <w:rsid w:val="009A5D71"/>
    <w:rsid w:val="009A641B"/>
    <w:rsid w:val="009B05F4"/>
    <w:rsid w:val="009B08C9"/>
    <w:rsid w:val="009B0C2C"/>
    <w:rsid w:val="009B109E"/>
    <w:rsid w:val="009B1A74"/>
    <w:rsid w:val="009B2736"/>
    <w:rsid w:val="009B2FEE"/>
    <w:rsid w:val="009B3B5B"/>
    <w:rsid w:val="009B4756"/>
    <w:rsid w:val="009B487B"/>
    <w:rsid w:val="009B5EF7"/>
    <w:rsid w:val="009B77DE"/>
    <w:rsid w:val="009C0F68"/>
    <w:rsid w:val="009C22FB"/>
    <w:rsid w:val="009C422D"/>
    <w:rsid w:val="009C5824"/>
    <w:rsid w:val="009C5FA3"/>
    <w:rsid w:val="009C6CB5"/>
    <w:rsid w:val="009D08B1"/>
    <w:rsid w:val="009D20E8"/>
    <w:rsid w:val="009D319C"/>
    <w:rsid w:val="009D3DD4"/>
    <w:rsid w:val="009D3F07"/>
    <w:rsid w:val="009D48A1"/>
    <w:rsid w:val="009D4F33"/>
    <w:rsid w:val="009D661D"/>
    <w:rsid w:val="009D68B3"/>
    <w:rsid w:val="009D791D"/>
    <w:rsid w:val="009E10A1"/>
    <w:rsid w:val="009E2276"/>
    <w:rsid w:val="009E25E3"/>
    <w:rsid w:val="009E3A94"/>
    <w:rsid w:val="009E3E3F"/>
    <w:rsid w:val="009E5CFE"/>
    <w:rsid w:val="009F0C66"/>
    <w:rsid w:val="009F20FA"/>
    <w:rsid w:val="009F22A9"/>
    <w:rsid w:val="009F34A7"/>
    <w:rsid w:val="009F366C"/>
    <w:rsid w:val="009F45C4"/>
    <w:rsid w:val="009F6017"/>
    <w:rsid w:val="009F7425"/>
    <w:rsid w:val="00A00A70"/>
    <w:rsid w:val="00A01BE8"/>
    <w:rsid w:val="00A04931"/>
    <w:rsid w:val="00A04BA7"/>
    <w:rsid w:val="00A04CE7"/>
    <w:rsid w:val="00A062B9"/>
    <w:rsid w:val="00A068F3"/>
    <w:rsid w:val="00A06C3F"/>
    <w:rsid w:val="00A06D0A"/>
    <w:rsid w:val="00A070C2"/>
    <w:rsid w:val="00A078C5"/>
    <w:rsid w:val="00A07BB0"/>
    <w:rsid w:val="00A11980"/>
    <w:rsid w:val="00A1202D"/>
    <w:rsid w:val="00A12115"/>
    <w:rsid w:val="00A125C2"/>
    <w:rsid w:val="00A13959"/>
    <w:rsid w:val="00A13CFF"/>
    <w:rsid w:val="00A140EF"/>
    <w:rsid w:val="00A14A55"/>
    <w:rsid w:val="00A155F9"/>
    <w:rsid w:val="00A20214"/>
    <w:rsid w:val="00A204AE"/>
    <w:rsid w:val="00A22E40"/>
    <w:rsid w:val="00A23C83"/>
    <w:rsid w:val="00A24235"/>
    <w:rsid w:val="00A25A98"/>
    <w:rsid w:val="00A2638C"/>
    <w:rsid w:val="00A266B0"/>
    <w:rsid w:val="00A271FF"/>
    <w:rsid w:val="00A30863"/>
    <w:rsid w:val="00A30AF4"/>
    <w:rsid w:val="00A32A8B"/>
    <w:rsid w:val="00A335DC"/>
    <w:rsid w:val="00A3496D"/>
    <w:rsid w:val="00A373D2"/>
    <w:rsid w:val="00A3792D"/>
    <w:rsid w:val="00A40376"/>
    <w:rsid w:val="00A414C5"/>
    <w:rsid w:val="00A415B9"/>
    <w:rsid w:val="00A41EBB"/>
    <w:rsid w:val="00A44845"/>
    <w:rsid w:val="00A44D0E"/>
    <w:rsid w:val="00A4567B"/>
    <w:rsid w:val="00A458D4"/>
    <w:rsid w:val="00A461AB"/>
    <w:rsid w:val="00A4624F"/>
    <w:rsid w:val="00A47625"/>
    <w:rsid w:val="00A50040"/>
    <w:rsid w:val="00A5295F"/>
    <w:rsid w:val="00A53C59"/>
    <w:rsid w:val="00A54B15"/>
    <w:rsid w:val="00A54FC7"/>
    <w:rsid w:val="00A55335"/>
    <w:rsid w:val="00A56BE7"/>
    <w:rsid w:val="00A5767A"/>
    <w:rsid w:val="00A57E18"/>
    <w:rsid w:val="00A60ECF"/>
    <w:rsid w:val="00A6103F"/>
    <w:rsid w:val="00A621F1"/>
    <w:rsid w:val="00A6355A"/>
    <w:rsid w:val="00A640A7"/>
    <w:rsid w:val="00A6551A"/>
    <w:rsid w:val="00A67751"/>
    <w:rsid w:val="00A67861"/>
    <w:rsid w:val="00A70591"/>
    <w:rsid w:val="00A70C47"/>
    <w:rsid w:val="00A7243F"/>
    <w:rsid w:val="00A72AA8"/>
    <w:rsid w:val="00A7391A"/>
    <w:rsid w:val="00A746D2"/>
    <w:rsid w:val="00A758BE"/>
    <w:rsid w:val="00A76D0C"/>
    <w:rsid w:val="00A76F84"/>
    <w:rsid w:val="00A77051"/>
    <w:rsid w:val="00A7705A"/>
    <w:rsid w:val="00A80E16"/>
    <w:rsid w:val="00A82E35"/>
    <w:rsid w:val="00A83093"/>
    <w:rsid w:val="00A860B6"/>
    <w:rsid w:val="00A86564"/>
    <w:rsid w:val="00A86B83"/>
    <w:rsid w:val="00A9022C"/>
    <w:rsid w:val="00A90A7F"/>
    <w:rsid w:val="00A91AF9"/>
    <w:rsid w:val="00A91D64"/>
    <w:rsid w:val="00A946FF"/>
    <w:rsid w:val="00A960FE"/>
    <w:rsid w:val="00A96A4E"/>
    <w:rsid w:val="00A97B90"/>
    <w:rsid w:val="00AA05A6"/>
    <w:rsid w:val="00AA0DF9"/>
    <w:rsid w:val="00AA2802"/>
    <w:rsid w:val="00AA2B0F"/>
    <w:rsid w:val="00AA35F9"/>
    <w:rsid w:val="00AA3EA7"/>
    <w:rsid w:val="00AA4984"/>
    <w:rsid w:val="00AA6051"/>
    <w:rsid w:val="00AA6B40"/>
    <w:rsid w:val="00AB044D"/>
    <w:rsid w:val="00AB0F25"/>
    <w:rsid w:val="00AB20DC"/>
    <w:rsid w:val="00AB26EE"/>
    <w:rsid w:val="00AB4DAB"/>
    <w:rsid w:val="00AB54F3"/>
    <w:rsid w:val="00AB682D"/>
    <w:rsid w:val="00AB68D6"/>
    <w:rsid w:val="00AB77E4"/>
    <w:rsid w:val="00AB79EE"/>
    <w:rsid w:val="00AC03A8"/>
    <w:rsid w:val="00AC1CC9"/>
    <w:rsid w:val="00AC20C3"/>
    <w:rsid w:val="00AC28CC"/>
    <w:rsid w:val="00AC3627"/>
    <w:rsid w:val="00AC4616"/>
    <w:rsid w:val="00AC50E8"/>
    <w:rsid w:val="00AC786D"/>
    <w:rsid w:val="00AC78B8"/>
    <w:rsid w:val="00AD0179"/>
    <w:rsid w:val="00AD1073"/>
    <w:rsid w:val="00AD17CF"/>
    <w:rsid w:val="00AD1C12"/>
    <w:rsid w:val="00AD2E04"/>
    <w:rsid w:val="00AD42A1"/>
    <w:rsid w:val="00AD4EEE"/>
    <w:rsid w:val="00AE02C9"/>
    <w:rsid w:val="00AE06F4"/>
    <w:rsid w:val="00AE0B83"/>
    <w:rsid w:val="00AE10F8"/>
    <w:rsid w:val="00AE26B3"/>
    <w:rsid w:val="00AE2D84"/>
    <w:rsid w:val="00AE3CC8"/>
    <w:rsid w:val="00AE46CD"/>
    <w:rsid w:val="00AE4981"/>
    <w:rsid w:val="00AE4B7E"/>
    <w:rsid w:val="00AE4E67"/>
    <w:rsid w:val="00AE58BE"/>
    <w:rsid w:val="00AE6F31"/>
    <w:rsid w:val="00AF0136"/>
    <w:rsid w:val="00AF0316"/>
    <w:rsid w:val="00AF0D44"/>
    <w:rsid w:val="00AF16B1"/>
    <w:rsid w:val="00AF471A"/>
    <w:rsid w:val="00AF4E41"/>
    <w:rsid w:val="00AF5403"/>
    <w:rsid w:val="00AF6682"/>
    <w:rsid w:val="00AF6C17"/>
    <w:rsid w:val="00B01536"/>
    <w:rsid w:val="00B01B7C"/>
    <w:rsid w:val="00B0288F"/>
    <w:rsid w:val="00B03A04"/>
    <w:rsid w:val="00B03E7A"/>
    <w:rsid w:val="00B045CD"/>
    <w:rsid w:val="00B04B2E"/>
    <w:rsid w:val="00B06294"/>
    <w:rsid w:val="00B07873"/>
    <w:rsid w:val="00B07CF8"/>
    <w:rsid w:val="00B07F11"/>
    <w:rsid w:val="00B11040"/>
    <w:rsid w:val="00B11DEA"/>
    <w:rsid w:val="00B12D84"/>
    <w:rsid w:val="00B15356"/>
    <w:rsid w:val="00B153BC"/>
    <w:rsid w:val="00B17DD5"/>
    <w:rsid w:val="00B206B1"/>
    <w:rsid w:val="00B211CD"/>
    <w:rsid w:val="00B21A1C"/>
    <w:rsid w:val="00B22536"/>
    <w:rsid w:val="00B237AB"/>
    <w:rsid w:val="00B238FD"/>
    <w:rsid w:val="00B23AE9"/>
    <w:rsid w:val="00B24DEE"/>
    <w:rsid w:val="00B2565F"/>
    <w:rsid w:val="00B25730"/>
    <w:rsid w:val="00B2686F"/>
    <w:rsid w:val="00B32027"/>
    <w:rsid w:val="00B32CCF"/>
    <w:rsid w:val="00B3396C"/>
    <w:rsid w:val="00B34E69"/>
    <w:rsid w:val="00B357C4"/>
    <w:rsid w:val="00B3593B"/>
    <w:rsid w:val="00B35EA5"/>
    <w:rsid w:val="00B36A1F"/>
    <w:rsid w:val="00B37C2A"/>
    <w:rsid w:val="00B43EAD"/>
    <w:rsid w:val="00B45A34"/>
    <w:rsid w:val="00B50DF7"/>
    <w:rsid w:val="00B52335"/>
    <w:rsid w:val="00B52F4F"/>
    <w:rsid w:val="00B53459"/>
    <w:rsid w:val="00B53ED3"/>
    <w:rsid w:val="00B5529A"/>
    <w:rsid w:val="00B553A4"/>
    <w:rsid w:val="00B5607E"/>
    <w:rsid w:val="00B56C63"/>
    <w:rsid w:val="00B6023B"/>
    <w:rsid w:val="00B620F3"/>
    <w:rsid w:val="00B62210"/>
    <w:rsid w:val="00B625DA"/>
    <w:rsid w:val="00B62AE5"/>
    <w:rsid w:val="00B63D2E"/>
    <w:rsid w:val="00B64244"/>
    <w:rsid w:val="00B6512B"/>
    <w:rsid w:val="00B65473"/>
    <w:rsid w:val="00B65AE6"/>
    <w:rsid w:val="00B670D4"/>
    <w:rsid w:val="00B67822"/>
    <w:rsid w:val="00B73B58"/>
    <w:rsid w:val="00B747F1"/>
    <w:rsid w:val="00B74F39"/>
    <w:rsid w:val="00B75113"/>
    <w:rsid w:val="00B752FE"/>
    <w:rsid w:val="00B765CF"/>
    <w:rsid w:val="00B80079"/>
    <w:rsid w:val="00B805AE"/>
    <w:rsid w:val="00B81288"/>
    <w:rsid w:val="00B81DE3"/>
    <w:rsid w:val="00B829D8"/>
    <w:rsid w:val="00B831EC"/>
    <w:rsid w:val="00B83723"/>
    <w:rsid w:val="00B85C89"/>
    <w:rsid w:val="00B8601F"/>
    <w:rsid w:val="00B87D56"/>
    <w:rsid w:val="00B908B3"/>
    <w:rsid w:val="00B90C04"/>
    <w:rsid w:val="00B9291D"/>
    <w:rsid w:val="00B92964"/>
    <w:rsid w:val="00B92F4F"/>
    <w:rsid w:val="00B934EC"/>
    <w:rsid w:val="00B93E1F"/>
    <w:rsid w:val="00B95772"/>
    <w:rsid w:val="00B963EF"/>
    <w:rsid w:val="00BA0892"/>
    <w:rsid w:val="00BA1090"/>
    <w:rsid w:val="00BA1195"/>
    <w:rsid w:val="00BA2153"/>
    <w:rsid w:val="00BA427E"/>
    <w:rsid w:val="00BA5F49"/>
    <w:rsid w:val="00BA736C"/>
    <w:rsid w:val="00BA750C"/>
    <w:rsid w:val="00BB03F5"/>
    <w:rsid w:val="00BB149A"/>
    <w:rsid w:val="00BB273C"/>
    <w:rsid w:val="00BB3919"/>
    <w:rsid w:val="00BB3D02"/>
    <w:rsid w:val="00BB42D2"/>
    <w:rsid w:val="00BB63BA"/>
    <w:rsid w:val="00BB6D42"/>
    <w:rsid w:val="00BB745C"/>
    <w:rsid w:val="00BB7874"/>
    <w:rsid w:val="00BC08D4"/>
    <w:rsid w:val="00BC19C2"/>
    <w:rsid w:val="00BC2B16"/>
    <w:rsid w:val="00BC2C61"/>
    <w:rsid w:val="00BC4ADF"/>
    <w:rsid w:val="00BC7CC1"/>
    <w:rsid w:val="00BD0EE3"/>
    <w:rsid w:val="00BD1048"/>
    <w:rsid w:val="00BD1F4C"/>
    <w:rsid w:val="00BD2C9B"/>
    <w:rsid w:val="00BD32D5"/>
    <w:rsid w:val="00BD3C43"/>
    <w:rsid w:val="00BD5A5B"/>
    <w:rsid w:val="00BD65EB"/>
    <w:rsid w:val="00BD72DB"/>
    <w:rsid w:val="00BD731D"/>
    <w:rsid w:val="00BD7854"/>
    <w:rsid w:val="00BD7BCB"/>
    <w:rsid w:val="00BD7D5B"/>
    <w:rsid w:val="00BE03D7"/>
    <w:rsid w:val="00BE0A36"/>
    <w:rsid w:val="00BE0C92"/>
    <w:rsid w:val="00BE1715"/>
    <w:rsid w:val="00BE23B1"/>
    <w:rsid w:val="00BE4CC8"/>
    <w:rsid w:val="00BE5396"/>
    <w:rsid w:val="00BE7965"/>
    <w:rsid w:val="00BF0003"/>
    <w:rsid w:val="00BF13F4"/>
    <w:rsid w:val="00BF14FE"/>
    <w:rsid w:val="00BF1A21"/>
    <w:rsid w:val="00BF3AD4"/>
    <w:rsid w:val="00BF539F"/>
    <w:rsid w:val="00BF57CF"/>
    <w:rsid w:val="00BF5866"/>
    <w:rsid w:val="00BF5A9F"/>
    <w:rsid w:val="00BF5EA2"/>
    <w:rsid w:val="00BF795D"/>
    <w:rsid w:val="00C009BF"/>
    <w:rsid w:val="00C00FA5"/>
    <w:rsid w:val="00C01F3C"/>
    <w:rsid w:val="00C02C2F"/>
    <w:rsid w:val="00C047CF"/>
    <w:rsid w:val="00C060E5"/>
    <w:rsid w:val="00C07AB3"/>
    <w:rsid w:val="00C1177F"/>
    <w:rsid w:val="00C135A3"/>
    <w:rsid w:val="00C13B42"/>
    <w:rsid w:val="00C14082"/>
    <w:rsid w:val="00C1441F"/>
    <w:rsid w:val="00C14F0B"/>
    <w:rsid w:val="00C15B16"/>
    <w:rsid w:val="00C16A88"/>
    <w:rsid w:val="00C21370"/>
    <w:rsid w:val="00C22363"/>
    <w:rsid w:val="00C23486"/>
    <w:rsid w:val="00C23DA9"/>
    <w:rsid w:val="00C248E4"/>
    <w:rsid w:val="00C33372"/>
    <w:rsid w:val="00C344D4"/>
    <w:rsid w:val="00C353ED"/>
    <w:rsid w:val="00C36D3E"/>
    <w:rsid w:val="00C373FD"/>
    <w:rsid w:val="00C3794C"/>
    <w:rsid w:val="00C43225"/>
    <w:rsid w:val="00C43C14"/>
    <w:rsid w:val="00C44DA0"/>
    <w:rsid w:val="00C44EBA"/>
    <w:rsid w:val="00C46525"/>
    <w:rsid w:val="00C46868"/>
    <w:rsid w:val="00C506E8"/>
    <w:rsid w:val="00C51471"/>
    <w:rsid w:val="00C51DB0"/>
    <w:rsid w:val="00C51E21"/>
    <w:rsid w:val="00C527B8"/>
    <w:rsid w:val="00C55642"/>
    <w:rsid w:val="00C566C8"/>
    <w:rsid w:val="00C57241"/>
    <w:rsid w:val="00C5786C"/>
    <w:rsid w:val="00C60896"/>
    <w:rsid w:val="00C60A07"/>
    <w:rsid w:val="00C60CD9"/>
    <w:rsid w:val="00C6160A"/>
    <w:rsid w:val="00C61C4F"/>
    <w:rsid w:val="00C625F4"/>
    <w:rsid w:val="00C6273A"/>
    <w:rsid w:val="00C62DE2"/>
    <w:rsid w:val="00C64070"/>
    <w:rsid w:val="00C6669E"/>
    <w:rsid w:val="00C709E4"/>
    <w:rsid w:val="00C7336B"/>
    <w:rsid w:val="00C735EE"/>
    <w:rsid w:val="00C73D70"/>
    <w:rsid w:val="00C747E4"/>
    <w:rsid w:val="00C749D1"/>
    <w:rsid w:val="00C7656A"/>
    <w:rsid w:val="00C765A5"/>
    <w:rsid w:val="00C77FB5"/>
    <w:rsid w:val="00C80D80"/>
    <w:rsid w:val="00C82364"/>
    <w:rsid w:val="00C82DAB"/>
    <w:rsid w:val="00C82DC0"/>
    <w:rsid w:val="00C83C67"/>
    <w:rsid w:val="00C8652E"/>
    <w:rsid w:val="00C86B8B"/>
    <w:rsid w:val="00C87B9F"/>
    <w:rsid w:val="00C90CD9"/>
    <w:rsid w:val="00C9147C"/>
    <w:rsid w:val="00C92088"/>
    <w:rsid w:val="00C924C2"/>
    <w:rsid w:val="00C9323E"/>
    <w:rsid w:val="00C951E1"/>
    <w:rsid w:val="00C95686"/>
    <w:rsid w:val="00C9746E"/>
    <w:rsid w:val="00C979AB"/>
    <w:rsid w:val="00CA00BD"/>
    <w:rsid w:val="00CA148A"/>
    <w:rsid w:val="00CA189B"/>
    <w:rsid w:val="00CA25B9"/>
    <w:rsid w:val="00CA2F94"/>
    <w:rsid w:val="00CA33B5"/>
    <w:rsid w:val="00CA3713"/>
    <w:rsid w:val="00CA4008"/>
    <w:rsid w:val="00CA570E"/>
    <w:rsid w:val="00CA62AA"/>
    <w:rsid w:val="00CA662A"/>
    <w:rsid w:val="00CA7606"/>
    <w:rsid w:val="00CA7972"/>
    <w:rsid w:val="00CB2886"/>
    <w:rsid w:val="00CB3ADF"/>
    <w:rsid w:val="00CB4276"/>
    <w:rsid w:val="00CB5B85"/>
    <w:rsid w:val="00CC05B3"/>
    <w:rsid w:val="00CC0FA8"/>
    <w:rsid w:val="00CC13A5"/>
    <w:rsid w:val="00CC31F5"/>
    <w:rsid w:val="00CC380D"/>
    <w:rsid w:val="00CC3B12"/>
    <w:rsid w:val="00CC3F55"/>
    <w:rsid w:val="00CC488D"/>
    <w:rsid w:val="00CC5069"/>
    <w:rsid w:val="00CC6074"/>
    <w:rsid w:val="00CC6514"/>
    <w:rsid w:val="00CC67AC"/>
    <w:rsid w:val="00CC688A"/>
    <w:rsid w:val="00CC6EBB"/>
    <w:rsid w:val="00CD01A3"/>
    <w:rsid w:val="00CD085E"/>
    <w:rsid w:val="00CD1628"/>
    <w:rsid w:val="00CD1C38"/>
    <w:rsid w:val="00CD1FC2"/>
    <w:rsid w:val="00CD2447"/>
    <w:rsid w:val="00CD2788"/>
    <w:rsid w:val="00CD468F"/>
    <w:rsid w:val="00CD4DA6"/>
    <w:rsid w:val="00CD5FF3"/>
    <w:rsid w:val="00CD638F"/>
    <w:rsid w:val="00CD6702"/>
    <w:rsid w:val="00CD7971"/>
    <w:rsid w:val="00CE0498"/>
    <w:rsid w:val="00CE2B83"/>
    <w:rsid w:val="00CE3209"/>
    <w:rsid w:val="00CE34A3"/>
    <w:rsid w:val="00CE366F"/>
    <w:rsid w:val="00CE43D7"/>
    <w:rsid w:val="00CE6453"/>
    <w:rsid w:val="00CE7004"/>
    <w:rsid w:val="00CF0418"/>
    <w:rsid w:val="00CF0700"/>
    <w:rsid w:val="00CF10EF"/>
    <w:rsid w:val="00CF2E42"/>
    <w:rsid w:val="00CF4E5C"/>
    <w:rsid w:val="00CF6C61"/>
    <w:rsid w:val="00CF6FEA"/>
    <w:rsid w:val="00CF7692"/>
    <w:rsid w:val="00D005F7"/>
    <w:rsid w:val="00D01AA3"/>
    <w:rsid w:val="00D01F2B"/>
    <w:rsid w:val="00D022D1"/>
    <w:rsid w:val="00D05940"/>
    <w:rsid w:val="00D059E5"/>
    <w:rsid w:val="00D07A03"/>
    <w:rsid w:val="00D07C29"/>
    <w:rsid w:val="00D1080E"/>
    <w:rsid w:val="00D11DED"/>
    <w:rsid w:val="00D129A6"/>
    <w:rsid w:val="00D12E16"/>
    <w:rsid w:val="00D14950"/>
    <w:rsid w:val="00D152C3"/>
    <w:rsid w:val="00D15936"/>
    <w:rsid w:val="00D17871"/>
    <w:rsid w:val="00D17C8A"/>
    <w:rsid w:val="00D2002C"/>
    <w:rsid w:val="00D230ED"/>
    <w:rsid w:val="00D235B0"/>
    <w:rsid w:val="00D25B34"/>
    <w:rsid w:val="00D263E4"/>
    <w:rsid w:val="00D272ED"/>
    <w:rsid w:val="00D2783D"/>
    <w:rsid w:val="00D344F6"/>
    <w:rsid w:val="00D35DC5"/>
    <w:rsid w:val="00D36929"/>
    <w:rsid w:val="00D372DE"/>
    <w:rsid w:val="00D37683"/>
    <w:rsid w:val="00D406F0"/>
    <w:rsid w:val="00D409CF"/>
    <w:rsid w:val="00D425BF"/>
    <w:rsid w:val="00D42E8F"/>
    <w:rsid w:val="00D4361D"/>
    <w:rsid w:val="00D43A0C"/>
    <w:rsid w:val="00D44846"/>
    <w:rsid w:val="00D44C24"/>
    <w:rsid w:val="00D45B9A"/>
    <w:rsid w:val="00D466A2"/>
    <w:rsid w:val="00D46B5A"/>
    <w:rsid w:val="00D47A8F"/>
    <w:rsid w:val="00D47E7C"/>
    <w:rsid w:val="00D518C0"/>
    <w:rsid w:val="00D53979"/>
    <w:rsid w:val="00D549ED"/>
    <w:rsid w:val="00D55645"/>
    <w:rsid w:val="00D55AB1"/>
    <w:rsid w:val="00D56341"/>
    <w:rsid w:val="00D5653C"/>
    <w:rsid w:val="00D60EE9"/>
    <w:rsid w:val="00D618CA"/>
    <w:rsid w:val="00D63B29"/>
    <w:rsid w:val="00D64CA0"/>
    <w:rsid w:val="00D65CA8"/>
    <w:rsid w:val="00D66356"/>
    <w:rsid w:val="00D66779"/>
    <w:rsid w:val="00D674A0"/>
    <w:rsid w:val="00D67861"/>
    <w:rsid w:val="00D67BFA"/>
    <w:rsid w:val="00D67EF5"/>
    <w:rsid w:val="00D714E3"/>
    <w:rsid w:val="00D72071"/>
    <w:rsid w:val="00D736F7"/>
    <w:rsid w:val="00D74301"/>
    <w:rsid w:val="00D74DD4"/>
    <w:rsid w:val="00D77028"/>
    <w:rsid w:val="00D77322"/>
    <w:rsid w:val="00D8183E"/>
    <w:rsid w:val="00D82409"/>
    <w:rsid w:val="00D832FF"/>
    <w:rsid w:val="00D8381A"/>
    <w:rsid w:val="00D84E17"/>
    <w:rsid w:val="00D87297"/>
    <w:rsid w:val="00D87CF2"/>
    <w:rsid w:val="00D9031A"/>
    <w:rsid w:val="00D90E68"/>
    <w:rsid w:val="00D9194D"/>
    <w:rsid w:val="00D919DA"/>
    <w:rsid w:val="00D94C36"/>
    <w:rsid w:val="00D96130"/>
    <w:rsid w:val="00D96166"/>
    <w:rsid w:val="00D96A1A"/>
    <w:rsid w:val="00DA12F8"/>
    <w:rsid w:val="00DA266E"/>
    <w:rsid w:val="00DA2ECF"/>
    <w:rsid w:val="00DA2F65"/>
    <w:rsid w:val="00DA60DE"/>
    <w:rsid w:val="00DA7714"/>
    <w:rsid w:val="00DB0108"/>
    <w:rsid w:val="00DB0797"/>
    <w:rsid w:val="00DB09B6"/>
    <w:rsid w:val="00DB2F3B"/>
    <w:rsid w:val="00DB32E4"/>
    <w:rsid w:val="00DB435F"/>
    <w:rsid w:val="00DB564A"/>
    <w:rsid w:val="00DB7225"/>
    <w:rsid w:val="00DB7C63"/>
    <w:rsid w:val="00DC176F"/>
    <w:rsid w:val="00DC1CC6"/>
    <w:rsid w:val="00DC5140"/>
    <w:rsid w:val="00DC52ED"/>
    <w:rsid w:val="00DC5D88"/>
    <w:rsid w:val="00DC7544"/>
    <w:rsid w:val="00DD04FB"/>
    <w:rsid w:val="00DD0C2E"/>
    <w:rsid w:val="00DD21E5"/>
    <w:rsid w:val="00DD275A"/>
    <w:rsid w:val="00DD34A6"/>
    <w:rsid w:val="00DD53EA"/>
    <w:rsid w:val="00DD6CDA"/>
    <w:rsid w:val="00DD714A"/>
    <w:rsid w:val="00DD7825"/>
    <w:rsid w:val="00DE0DC3"/>
    <w:rsid w:val="00DE17F8"/>
    <w:rsid w:val="00DE2A7B"/>
    <w:rsid w:val="00DE318F"/>
    <w:rsid w:val="00DE3620"/>
    <w:rsid w:val="00DE5FB1"/>
    <w:rsid w:val="00DE70B2"/>
    <w:rsid w:val="00DF016F"/>
    <w:rsid w:val="00DF36E3"/>
    <w:rsid w:val="00DF5AD8"/>
    <w:rsid w:val="00DF7633"/>
    <w:rsid w:val="00DF76CE"/>
    <w:rsid w:val="00DF7C83"/>
    <w:rsid w:val="00E01D85"/>
    <w:rsid w:val="00E035B6"/>
    <w:rsid w:val="00E03847"/>
    <w:rsid w:val="00E04B67"/>
    <w:rsid w:val="00E05835"/>
    <w:rsid w:val="00E0601C"/>
    <w:rsid w:val="00E06216"/>
    <w:rsid w:val="00E062F0"/>
    <w:rsid w:val="00E06E5F"/>
    <w:rsid w:val="00E06E66"/>
    <w:rsid w:val="00E07281"/>
    <w:rsid w:val="00E101AF"/>
    <w:rsid w:val="00E135B6"/>
    <w:rsid w:val="00E13668"/>
    <w:rsid w:val="00E160B7"/>
    <w:rsid w:val="00E17615"/>
    <w:rsid w:val="00E203C0"/>
    <w:rsid w:val="00E21F85"/>
    <w:rsid w:val="00E230C1"/>
    <w:rsid w:val="00E2379B"/>
    <w:rsid w:val="00E23F81"/>
    <w:rsid w:val="00E24858"/>
    <w:rsid w:val="00E24B33"/>
    <w:rsid w:val="00E25CE2"/>
    <w:rsid w:val="00E2693B"/>
    <w:rsid w:val="00E279E9"/>
    <w:rsid w:val="00E31225"/>
    <w:rsid w:val="00E3130D"/>
    <w:rsid w:val="00E318F7"/>
    <w:rsid w:val="00E3350E"/>
    <w:rsid w:val="00E35CD3"/>
    <w:rsid w:val="00E36F62"/>
    <w:rsid w:val="00E412A0"/>
    <w:rsid w:val="00E42D7B"/>
    <w:rsid w:val="00E431C0"/>
    <w:rsid w:val="00E433C4"/>
    <w:rsid w:val="00E4398D"/>
    <w:rsid w:val="00E44856"/>
    <w:rsid w:val="00E46838"/>
    <w:rsid w:val="00E526E9"/>
    <w:rsid w:val="00E52848"/>
    <w:rsid w:val="00E52B7C"/>
    <w:rsid w:val="00E52E9B"/>
    <w:rsid w:val="00E53664"/>
    <w:rsid w:val="00E536F9"/>
    <w:rsid w:val="00E53859"/>
    <w:rsid w:val="00E54279"/>
    <w:rsid w:val="00E5691A"/>
    <w:rsid w:val="00E578B9"/>
    <w:rsid w:val="00E57F22"/>
    <w:rsid w:val="00E60BB0"/>
    <w:rsid w:val="00E617B9"/>
    <w:rsid w:val="00E61D9A"/>
    <w:rsid w:val="00E62273"/>
    <w:rsid w:val="00E632E4"/>
    <w:rsid w:val="00E64965"/>
    <w:rsid w:val="00E65575"/>
    <w:rsid w:val="00E6649A"/>
    <w:rsid w:val="00E72B71"/>
    <w:rsid w:val="00E73035"/>
    <w:rsid w:val="00E74950"/>
    <w:rsid w:val="00E74C2F"/>
    <w:rsid w:val="00E751B8"/>
    <w:rsid w:val="00E75832"/>
    <w:rsid w:val="00E76435"/>
    <w:rsid w:val="00E775E7"/>
    <w:rsid w:val="00E80D06"/>
    <w:rsid w:val="00E8141C"/>
    <w:rsid w:val="00E81FE5"/>
    <w:rsid w:val="00E82149"/>
    <w:rsid w:val="00E82D6F"/>
    <w:rsid w:val="00E83231"/>
    <w:rsid w:val="00E84CD3"/>
    <w:rsid w:val="00E851AB"/>
    <w:rsid w:val="00E879B7"/>
    <w:rsid w:val="00E901EC"/>
    <w:rsid w:val="00E92AEC"/>
    <w:rsid w:val="00E93180"/>
    <w:rsid w:val="00E931E8"/>
    <w:rsid w:val="00E9508E"/>
    <w:rsid w:val="00E9571E"/>
    <w:rsid w:val="00E96F3A"/>
    <w:rsid w:val="00E973B7"/>
    <w:rsid w:val="00EA0415"/>
    <w:rsid w:val="00EA231E"/>
    <w:rsid w:val="00EA3347"/>
    <w:rsid w:val="00EA4531"/>
    <w:rsid w:val="00EA4AC7"/>
    <w:rsid w:val="00EA4E7E"/>
    <w:rsid w:val="00EA5902"/>
    <w:rsid w:val="00EA62EE"/>
    <w:rsid w:val="00EA7174"/>
    <w:rsid w:val="00EB10A0"/>
    <w:rsid w:val="00EB2104"/>
    <w:rsid w:val="00EB2597"/>
    <w:rsid w:val="00EB4670"/>
    <w:rsid w:val="00EB5B19"/>
    <w:rsid w:val="00EB62B5"/>
    <w:rsid w:val="00EB668E"/>
    <w:rsid w:val="00EB6A38"/>
    <w:rsid w:val="00EB75C0"/>
    <w:rsid w:val="00EB7EC9"/>
    <w:rsid w:val="00EC142F"/>
    <w:rsid w:val="00EC1927"/>
    <w:rsid w:val="00EC2990"/>
    <w:rsid w:val="00EC4DB8"/>
    <w:rsid w:val="00EC5053"/>
    <w:rsid w:val="00EC530F"/>
    <w:rsid w:val="00EC69A0"/>
    <w:rsid w:val="00EC6AD4"/>
    <w:rsid w:val="00EC6E91"/>
    <w:rsid w:val="00ED0F86"/>
    <w:rsid w:val="00ED16D3"/>
    <w:rsid w:val="00ED1CD4"/>
    <w:rsid w:val="00ED1E2B"/>
    <w:rsid w:val="00ED26C4"/>
    <w:rsid w:val="00ED29D7"/>
    <w:rsid w:val="00ED2EE2"/>
    <w:rsid w:val="00ED3464"/>
    <w:rsid w:val="00ED45E8"/>
    <w:rsid w:val="00ED4744"/>
    <w:rsid w:val="00ED4FB3"/>
    <w:rsid w:val="00ED6C84"/>
    <w:rsid w:val="00ED733B"/>
    <w:rsid w:val="00ED7921"/>
    <w:rsid w:val="00EE2A4C"/>
    <w:rsid w:val="00EE42D6"/>
    <w:rsid w:val="00EE70AE"/>
    <w:rsid w:val="00EE7DB9"/>
    <w:rsid w:val="00EF09D9"/>
    <w:rsid w:val="00EF0A00"/>
    <w:rsid w:val="00EF0C84"/>
    <w:rsid w:val="00EF1362"/>
    <w:rsid w:val="00EF3207"/>
    <w:rsid w:val="00EF3DB0"/>
    <w:rsid w:val="00EF4C29"/>
    <w:rsid w:val="00EF5C8F"/>
    <w:rsid w:val="00EF621C"/>
    <w:rsid w:val="00EF6695"/>
    <w:rsid w:val="00EF67F8"/>
    <w:rsid w:val="00EF7B1E"/>
    <w:rsid w:val="00EF7EAB"/>
    <w:rsid w:val="00F0055E"/>
    <w:rsid w:val="00F00926"/>
    <w:rsid w:val="00F0094C"/>
    <w:rsid w:val="00F00E3A"/>
    <w:rsid w:val="00F00EF6"/>
    <w:rsid w:val="00F01302"/>
    <w:rsid w:val="00F01D68"/>
    <w:rsid w:val="00F01E7A"/>
    <w:rsid w:val="00F02647"/>
    <w:rsid w:val="00F03499"/>
    <w:rsid w:val="00F04B05"/>
    <w:rsid w:val="00F05924"/>
    <w:rsid w:val="00F05DEF"/>
    <w:rsid w:val="00F07278"/>
    <w:rsid w:val="00F07B94"/>
    <w:rsid w:val="00F07C06"/>
    <w:rsid w:val="00F07E39"/>
    <w:rsid w:val="00F105D1"/>
    <w:rsid w:val="00F10653"/>
    <w:rsid w:val="00F11465"/>
    <w:rsid w:val="00F12731"/>
    <w:rsid w:val="00F12E72"/>
    <w:rsid w:val="00F13334"/>
    <w:rsid w:val="00F1363C"/>
    <w:rsid w:val="00F14DE3"/>
    <w:rsid w:val="00F1568C"/>
    <w:rsid w:val="00F15849"/>
    <w:rsid w:val="00F17949"/>
    <w:rsid w:val="00F2044A"/>
    <w:rsid w:val="00F21ECF"/>
    <w:rsid w:val="00F23881"/>
    <w:rsid w:val="00F2482E"/>
    <w:rsid w:val="00F24BAC"/>
    <w:rsid w:val="00F25379"/>
    <w:rsid w:val="00F25A58"/>
    <w:rsid w:val="00F26AC7"/>
    <w:rsid w:val="00F26CDD"/>
    <w:rsid w:val="00F3305E"/>
    <w:rsid w:val="00F33F09"/>
    <w:rsid w:val="00F34DBD"/>
    <w:rsid w:val="00F365E6"/>
    <w:rsid w:val="00F36F76"/>
    <w:rsid w:val="00F40673"/>
    <w:rsid w:val="00F406F2"/>
    <w:rsid w:val="00F407F0"/>
    <w:rsid w:val="00F41664"/>
    <w:rsid w:val="00F4274E"/>
    <w:rsid w:val="00F42E1B"/>
    <w:rsid w:val="00F43A0D"/>
    <w:rsid w:val="00F43C2D"/>
    <w:rsid w:val="00F44935"/>
    <w:rsid w:val="00F4534B"/>
    <w:rsid w:val="00F45ED7"/>
    <w:rsid w:val="00F469FC"/>
    <w:rsid w:val="00F5177A"/>
    <w:rsid w:val="00F52A88"/>
    <w:rsid w:val="00F537F0"/>
    <w:rsid w:val="00F539A3"/>
    <w:rsid w:val="00F5443D"/>
    <w:rsid w:val="00F555FE"/>
    <w:rsid w:val="00F5597F"/>
    <w:rsid w:val="00F5698B"/>
    <w:rsid w:val="00F56FC1"/>
    <w:rsid w:val="00F57723"/>
    <w:rsid w:val="00F6066E"/>
    <w:rsid w:val="00F62F04"/>
    <w:rsid w:val="00F6317A"/>
    <w:rsid w:val="00F637FB"/>
    <w:rsid w:val="00F64568"/>
    <w:rsid w:val="00F64D38"/>
    <w:rsid w:val="00F65C4E"/>
    <w:rsid w:val="00F661A1"/>
    <w:rsid w:val="00F66BC0"/>
    <w:rsid w:val="00F66F62"/>
    <w:rsid w:val="00F7120D"/>
    <w:rsid w:val="00F7137B"/>
    <w:rsid w:val="00F7206A"/>
    <w:rsid w:val="00F72D30"/>
    <w:rsid w:val="00F747A2"/>
    <w:rsid w:val="00F74AD7"/>
    <w:rsid w:val="00F7558C"/>
    <w:rsid w:val="00F75E13"/>
    <w:rsid w:val="00F76092"/>
    <w:rsid w:val="00F77D98"/>
    <w:rsid w:val="00F80582"/>
    <w:rsid w:val="00F81173"/>
    <w:rsid w:val="00F81688"/>
    <w:rsid w:val="00F82595"/>
    <w:rsid w:val="00F85207"/>
    <w:rsid w:val="00F86351"/>
    <w:rsid w:val="00F865DE"/>
    <w:rsid w:val="00F86EA3"/>
    <w:rsid w:val="00F873F7"/>
    <w:rsid w:val="00F90B9D"/>
    <w:rsid w:val="00F94906"/>
    <w:rsid w:val="00F94B62"/>
    <w:rsid w:val="00FA148D"/>
    <w:rsid w:val="00FA2B78"/>
    <w:rsid w:val="00FA52D0"/>
    <w:rsid w:val="00FA58B5"/>
    <w:rsid w:val="00FB4A5E"/>
    <w:rsid w:val="00FB4DC9"/>
    <w:rsid w:val="00FB52C9"/>
    <w:rsid w:val="00FB5992"/>
    <w:rsid w:val="00FB5CA8"/>
    <w:rsid w:val="00FB6DC0"/>
    <w:rsid w:val="00FC06E9"/>
    <w:rsid w:val="00FC22BF"/>
    <w:rsid w:val="00FC278F"/>
    <w:rsid w:val="00FC2E90"/>
    <w:rsid w:val="00FC32DF"/>
    <w:rsid w:val="00FC7033"/>
    <w:rsid w:val="00FC7276"/>
    <w:rsid w:val="00FC732C"/>
    <w:rsid w:val="00FD10D6"/>
    <w:rsid w:val="00FD396D"/>
    <w:rsid w:val="00FD3FC1"/>
    <w:rsid w:val="00FD541C"/>
    <w:rsid w:val="00FD56AD"/>
    <w:rsid w:val="00FE23B4"/>
    <w:rsid w:val="00FE2DCA"/>
    <w:rsid w:val="00FE3488"/>
    <w:rsid w:val="00FE3A9D"/>
    <w:rsid w:val="00FE717B"/>
    <w:rsid w:val="00FE794E"/>
    <w:rsid w:val="00FE7BCC"/>
    <w:rsid w:val="00FF0FEB"/>
    <w:rsid w:val="00FF2D11"/>
    <w:rsid w:val="00FF3534"/>
    <w:rsid w:val="00FF367F"/>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444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E8"/>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313E88"/>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313E88"/>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9CF"/>
    <w:rPr>
      <w:rFonts w:ascii="Cambria" w:eastAsia="MS ????"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9CF"/>
    <w:rPr>
      <w:rFonts w:ascii="Cambria" w:eastAsia="MS ????" w:hAnsi="Cambria" w:cs="Times New Roman"/>
      <w:b/>
      <w:bCs/>
      <w:i/>
      <w:iCs/>
      <w:sz w:val="28"/>
      <w:szCs w:val="28"/>
    </w:rPr>
  </w:style>
  <w:style w:type="paragraph" w:styleId="Footer">
    <w:name w:val="footer"/>
    <w:basedOn w:val="Normal"/>
    <w:link w:val="FooterChar"/>
    <w:uiPriority w:val="99"/>
    <w:rsid w:val="00313E88"/>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uiPriority w:val="99"/>
    <w:semiHidden/>
    <w:locked/>
    <w:rsid w:val="004F09CF"/>
    <w:rPr>
      <w:rFonts w:cs="Times New Roman"/>
      <w:sz w:val="20"/>
      <w:szCs w:val="20"/>
    </w:rPr>
  </w:style>
  <w:style w:type="paragraph" w:styleId="Header">
    <w:name w:val="header"/>
    <w:basedOn w:val="Normal"/>
    <w:link w:val="HeaderChar"/>
    <w:uiPriority w:val="99"/>
    <w:rsid w:val="00313E88"/>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semiHidden/>
    <w:locked/>
    <w:rsid w:val="004F09CF"/>
    <w:rPr>
      <w:rFonts w:cs="Times New Roman"/>
      <w:sz w:val="20"/>
      <w:szCs w:val="20"/>
    </w:rPr>
  </w:style>
  <w:style w:type="paragraph" w:customStyle="1" w:styleId="Lv1-H">
    <w:name w:val="Lv1-H"/>
    <w:basedOn w:val="Normal"/>
    <w:next w:val="Normal"/>
    <w:link w:val="Lv1-HChar"/>
    <w:uiPriority w:val="99"/>
    <w:rsid w:val="00313E88"/>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uiPriority w:val="99"/>
    <w:rsid w:val="00313E88"/>
    <w:pPr>
      <w:numPr>
        <w:ilvl w:val="1"/>
      </w:numPr>
      <w:spacing w:after="120"/>
      <w:outlineLvl w:val="9"/>
    </w:pPr>
    <w:rPr>
      <w:b w:val="0"/>
      <w:caps w:val="0"/>
    </w:rPr>
  </w:style>
  <w:style w:type="paragraph" w:customStyle="1" w:styleId="Lv3-K">
    <w:name w:val="Lv3-K"/>
    <w:basedOn w:val="Lv1-H"/>
    <w:link w:val="Lv3-KChar"/>
    <w:uiPriority w:val="99"/>
    <w:rsid w:val="00313E88"/>
    <w:pPr>
      <w:numPr>
        <w:ilvl w:val="2"/>
      </w:numPr>
      <w:spacing w:after="120"/>
      <w:outlineLvl w:val="2"/>
    </w:pPr>
    <w:rPr>
      <w:b w:val="0"/>
      <w:caps w:val="0"/>
    </w:rPr>
  </w:style>
  <w:style w:type="paragraph" w:customStyle="1" w:styleId="Lv4-L">
    <w:name w:val="Lv4-L"/>
    <w:basedOn w:val="Lv3-K"/>
    <w:uiPriority w:val="99"/>
    <w:rsid w:val="00313E88"/>
    <w:pPr>
      <w:numPr>
        <w:ilvl w:val="3"/>
      </w:numPr>
      <w:outlineLvl w:val="3"/>
    </w:pPr>
  </w:style>
  <w:style w:type="character" w:styleId="PageNumber">
    <w:name w:val="page number"/>
    <w:basedOn w:val="DefaultParagraphFont"/>
    <w:uiPriority w:val="99"/>
    <w:rsid w:val="00313E88"/>
    <w:rPr>
      <w:rFonts w:cs="Times New Roman"/>
    </w:rPr>
  </w:style>
  <w:style w:type="paragraph" w:customStyle="1" w:styleId="Par1-U">
    <w:name w:val="Par1-U"/>
    <w:basedOn w:val="Lv1-H"/>
    <w:next w:val="Normal"/>
    <w:rsid w:val="00313E88"/>
    <w:pPr>
      <w:numPr>
        <w:numId w:val="0"/>
      </w:numPr>
      <w:ind w:left="720"/>
    </w:pPr>
    <w:rPr>
      <w:b w:val="0"/>
      <w:caps w:val="0"/>
    </w:rPr>
  </w:style>
  <w:style w:type="paragraph" w:customStyle="1" w:styleId="Par2-I">
    <w:name w:val="Par2-I"/>
    <w:basedOn w:val="Par1-U"/>
    <w:next w:val="Normal"/>
    <w:link w:val="Par2-IChar"/>
    <w:rsid w:val="00313E88"/>
    <w:pPr>
      <w:ind w:left="1440"/>
      <w:outlineLvl w:val="9"/>
    </w:pPr>
  </w:style>
  <w:style w:type="paragraph" w:customStyle="1" w:styleId="Par3-O">
    <w:name w:val="Par3-O"/>
    <w:basedOn w:val="Par2-I"/>
    <w:next w:val="Normal"/>
    <w:link w:val="Par3-OChar"/>
    <w:rsid w:val="00313E88"/>
    <w:pPr>
      <w:ind w:left="2160"/>
    </w:pPr>
  </w:style>
  <w:style w:type="paragraph" w:customStyle="1" w:styleId="Par4-P">
    <w:name w:val="Par4-P"/>
    <w:basedOn w:val="Lv3-K"/>
    <w:next w:val="Normal"/>
    <w:rsid w:val="00313E88"/>
    <w:pPr>
      <w:numPr>
        <w:ilvl w:val="0"/>
        <w:numId w:val="0"/>
      </w:numPr>
      <w:ind w:left="2520"/>
    </w:pPr>
  </w:style>
  <w:style w:type="paragraph" w:customStyle="1" w:styleId="Sc1-G">
    <w:name w:val="Sc1-G"/>
    <w:basedOn w:val="Lv1-H"/>
    <w:next w:val="Normal"/>
    <w:link w:val="Sc1-GChar"/>
    <w:rsid w:val="00313E88"/>
    <w:pPr>
      <w:numPr>
        <w:numId w:val="0"/>
      </w:numPr>
      <w:spacing w:before="0"/>
      <w:ind w:left="720"/>
      <w:jc w:val="both"/>
    </w:pPr>
    <w:rPr>
      <w:i/>
      <w:caps w:val="0"/>
    </w:rPr>
  </w:style>
  <w:style w:type="paragraph" w:customStyle="1" w:styleId="Sc2-F">
    <w:name w:val="Sc2-F"/>
    <w:basedOn w:val="Normal"/>
    <w:next w:val="Normal"/>
    <w:link w:val="Sc2-FChar"/>
    <w:uiPriority w:val="99"/>
    <w:rsid w:val="00313E88"/>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313E88"/>
    <w:pPr>
      <w:ind w:left="2160"/>
      <w:jc w:val="both"/>
      <w:outlineLvl w:val="2"/>
    </w:pPr>
    <w:rPr>
      <w:rFonts w:ascii="Times New Roman" w:eastAsia="Times New Roman" w:hAnsi="Times New Roman"/>
      <w:b/>
      <w:i/>
      <w:szCs w:val="20"/>
      <w:lang w:eastAsia="en-US"/>
    </w:rPr>
  </w:style>
  <w:style w:type="paragraph" w:customStyle="1" w:styleId="Sc4-S">
    <w:name w:val="Sc4-S"/>
    <w:basedOn w:val="Normal"/>
    <w:next w:val="Normal"/>
    <w:rsid w:val="00313E88"/>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uiPriority w:val="99"/>
    <w:rsid w:val="00313E88"/>
    <w:pPr>
      <w:numPr>
        <w:numId w:val="0"/>
      </w:numPr>
      <w:ind w:left="2520" w:hanging="360"/>
      <w:jc w:val="both"/>
      <w:outlineLvl w:val="3"/>
    </w:pPr>
    <w:rPr>
      <w:i/>
      <w:caps w:val="0"/>
      <w:sz w:val="20"/>
    </w:rPr>
  </w:style>
  <w:style w:type="paragraph" w:customStyle="1" w:styleId="Session">
    <w:name w:val="Session"/>
    <w:basedOn w:val="Normal"/>
    <w:uiPriority w:val="99"/>
    <w:rsid w:val="00313E88"/>
    <w:rPr>
      <w:rFonts w:ascii="Times New Roman" w:eastAsia="Times New Roman" w:hAnsi="Times New Roman"/>
      <w:b/>
      <w:i/>
      <w:sz w:val="36"/>
      <w:szCs w:val="20"/>
      <w:lang w:eastAsia="en-US"/>
    </w:rPr>
  </w:style>
  <w:style w:type="paragraph" w:customStyle="1" w:styleId="TopScripture">
    <w:name w:val="TopScripture"/>
    <w:basedOn w:val="Par1-U"/>
    <w:uiPriority w:val="99"/>
    <w:rsid w:val="00313E88"/>
    <w:pPr>
      <w:spacing w:before="0"/>
      <w:ind w:left="360" w:hanging="360"/>
    </w:pPr>
    <w:rPr>
      <w:b/>
      <w:i/>
    </w:rPr>
  </w:style>
  <w:style w:type="paragraph" w:customStyle="1" w:styleId="Lv2-JH">
    <w:name w:val="Lv2-JH"/>
    <w:basedOn w:val="Normal"/>
    <w:uiPriority w:val="99"/>
    <w:rsid w:val="00313E88"/>
    <w:pPr>
      <w:numPr>
        <w:numId w:val="36"/>
      </w:numPr>
    </w:pPr>
    <w:rPr>
      <w:rFonts w:ascii="Times New Roman" w:eastAsia="Times New Roman" w:hAnsi="Times New Roman"/>
      <w:szCs w:val="20"/>
      <w:lang w:eastAsia="en-US"/>
    </w:rPr>
  </w:style>
  <w:style w:type="character" w:customStyle="1" w:styleId="Lv2-JChar">
    <w:name w:val="Lv2-J Char"/>
    <w:link w:val="Lv2-J"/>
    <w:uiPriority w:val="99"/>
    <w:locked/>
    <w:rsid w:val="001E3EF1"/>
    <w:rPr>
      <w:sz w:val="24"/>
      <w:lang w:val="en-US" w:eastAsia="en-US"/>
    </w:rPr>
  </w:style>
  <w:style w:type="character" w:customStyle="1" w:styleId="Sc2-FChar">
    <w:name w:val="Sc2-F Char"/>
    <w:link w:val="Sc2-F"/>
    <w:uiPriority w:val="99"/>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9CF"/>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eastAsia="Times New Roman"/>
      <w:sz w:val="22"/>
      <w:szCs w:val="22"/>
      <w:lang w:eastAsia="en-US"/>
    </w:rPr>
  </w:style>
  <w:style w:type="character" w:styleId="Hyperlink">
    <w:name w:val="Hyperlink"/>
    <w:basedOn w:val="DefaultParagraphFont"/>
    <w:uiPriority w:val="99"/>
    <w:semiHidden/>
    <w:rsid w:val="00313E88"/>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character" w:customStyle="1" w:styleId="textzech-7-2">
    <w:name w:val="text zech-7-2"/>
    <w:basedOn w:val="DefaultParagraphFont"/>
    <w:uiPriority w:val="99"/>
    <w:rsid w:val="002C1C80"/>
    <w:rPr>
      <w:rFonts w:cs="Times New Roman"/>
    </w:rPr>
  </w:style>
  <w:style w:type="character" w:customStyle="1" w:styleId="small-caps">
    <w:name w:val="small-caps"/>
    <w:basedOn w:val="DefaultParagraphFont"/>
    <w:uiPriority w:val="99"/>
    <w:rsid w:val="002C1C80"/>
    <w:rPr>
      <w:rFonts w:cs="Times New Roman"/>
    </w:rPr>
  </w:style>
  <w:style w:type="character" w:customStyle="1" w:styleId="textzech-7-3">
    <w:name w:val="text zech-7-3"/>
    <w:basedOn w:val="DefaultParagraphFont"/>
    <w:uiPriority w:val="99"/>
    <w:rsid w:val="002C1C80"/>
    <w:rPr>
      <w:rFonts w:cs="Times New Roman"/>
    </w:rPr>
  </w:style>
  <w:style w:type="character" w:customStyle="1" w:styleId="Mike">
    <w:name w:val="Mike"/>
    <w:semiHidden/>
    <w:rsid w:val="004827F7"/>
    <w:rPr>
      <w:rFonts w:ascii="Arial" w:hAnsi="Arial"/>
      <w:color w:val="000080"/>
      <w:sz w:val="20"/>
    </w:rPr>
  </w:style>
  <w:style w:type="paragraph" w:customStyle="1" w:styleId="lv2-j0">
    <w:name w:val="lv2-j"/>
    <w:basedOn w:val="Normal"/>
    <w:uiPriority w:val="99"/>
    <w:rsid w:val="00AB79EE"/>
    <w:pPr>
      <w:tabs>
        <w:tab w:val="num" w:pos="1440"/>
      </w:tabs>
      <w:spacing w:before="240" w:after="120"/>
      <w:ind w:left="1440" w:hanging="720"/>
    </w:pPr>
    <w:rPr>
      <w:rFonts w:ascii="Times New Roman" w:eastAsia="Times New Roman" w:hAnsi="Times New Roman"/>
      <w:lang w:eastAsia="en-US"/>
    </w:rPr>
  </w:style>
  <w:style w:type="character" w:customStyle="1" w:styleId="Lv1-HChar1">
    <w:name w:val="Lv1-H Char1"/>
    <w:rsid w:val="004A161C"/>
    <w:rPr>
      <w:b/>
      <w:caps/>
      <w:sz w:val="24"/>
    </w:rPr>
  </w:style>
  <w:style w:type="character" w:customStyle="1" w:styleId="MyWordStyleChar">
    <w:name w:val="MyWordStyle Char"/>
    <w:link w:val="MyWordStyle"/>
    <w:locked/>
    <w:rsid w:val="00475F91"/>
  </w:style>
  <w:style w:type="paragraph" w:customStyle="1" w:styleId="MyWordStyle">
    <w:name w:val="MyWordStyle"/>
    <w:basedOn w:val="Normal"/>
    <w:link w:val="MyWordStyleChar"/>
    <w:qFormat/>
    <w:rsid w:val="00475F91"/>
    <w:pPr>
      <w:spacing w:before="100" w:beforeAutospacing="1" w:after="100" w:afterAutospacing="1"/>
    </w:pPr>
    <w:rPr>
      <w:rFonts w:ascii="Times New Roman" w:eastAsia="Times New Roman" w:hAnsi="Times New Roman"/>
      <w:sz w:val="22"/>
      <w:szCs w:val="22"/>
      <w:lang w:eastAsia="en-US"/>
    </w:rPr>
  </w:style>
  <w:style w:type="paragraph" w:styleId="PlainText">
    <w:name w:val="Plain Text"/>
    <w:basedOn w:val="Normal"/>
    <w:link w:val="PlainTextChar"/>
    <w:uiPriority w:val="99"/>
    <w:unhideWhenUsed/>
    <w:rsid w:val="00533C4D"/>
    <w:rPr>
      <w:rFonts w:ascii="Courier" w:hAnsi="Courier"/>
      <w:sz w:val="21"/>
      <w:szCs w:val="21"/>
      <w:lang w:eastAsia="en-US"/>
    </w:rPr>
  </w:style>
  <w:style w:type="character" w:customStyle="1" w:styleId="PlainTextChar">
    <w:name w:val="Plain Text Char"/>
    <w:basedOn w:val="DefaultParagraphFont"/>
    <w:link w:val="PlainText"/>
    <w:uiPriority w:val="99"/>
    <w:rsid w:val="00533C4D"/>
    <w:rPr>
      <w:rFonts w:ascii="Courier" w:eastAsia="ＭＳ 明朝" w:hAnsi="Courier"/>
      <w:sz w:val="21"/>
      <w:szCs w:val="21"/>
    </w:rPr>
  </w:style>
  <w:style w:type="paragraph" w:styleId="FootnoteText">
    <w:name w:val="footnote text"/>
    <w:basedOn w:val="Normal"/>
    <w:link w:val="FootnoteTextChar"/>
    <w:semiHidden/>
    <w:rsid w:val="009238E8"/>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semiHidden/>
    <w:rsid w:val="009238E8"/>
    <w:rPr>
      <w:sz w:val="20"/>
      <w:szCs w:val="20"/>
    </w:rPr>
  </w:style>
  <w:style w:type="character" w:styleId="FootnoteReference">
    <w:name w:val="footnote reference"/>
    <w:semiHidden/>
    <w:rsid w:val="009238E8"/>
    <w:rPr>
      <w:vertAlign w:val="superscript"/>
    </w:rPr>
  </w:style>
  <w:style w:type="character" w:customStyle="1" w:styleId="Par3-OChar">
    <w:name w:val="Par3-O Char"/>
    <w:link w:val="Par3-O"/>
    <w:rsid w:val="009238E8"/>
    <w:rPr>
      <w:sz w:val="24"/>
      <w:szCs w:val="20"/>
    </w:rPr>
  </w:style>
  <w:style w:type="character" w:customStyle="1" w:styleId="Par2-IChar">
    <w:name w:val="Par2-I Char"/>
    <w:link w:val="Par2-I"/>
    <w:rsid w:val="00F42E1B"/>
    <w:rPr>
      <w:sz w:val="24"/>
      <w:szCs w:val="20"/>
    </w:rPr>
  </w:style>
  <w:style w:type="character" w:customStyle="1" w:styleId="Lv2-JCharChar">
    <w:name w:val="Lv2-J Char Char"/>
    <w:rsid w:val="00F42E1B"/>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E8"/>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313E88"/>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313E88"/>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9CF"/>
    <w:rPr>
      <w:rFonts w:ascii="Cambria" w:eastAsia="MS ????"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9CF"/>
    <w:rPr>
      <w:rFonts w:ascii="Cambria" w:eastAsia="MS ????" w:hAnsi="Cambria" w:cs="Times New Roman"/>
      <w:b/>
      <w:bCs/>
      <w:i/>
      <w:iCs/>
      <w:sz w:val="28"/>
      <w:szCs w:val="28"/>
    </w:rPr>
  </w:style>
  <w:style w:type="paragraph" w:styleId="Footer">
    <w:name w:val="footer"/>
    <w:basedOn w:val="Normal"/>
    <w:link w:val="FooterChar"/>
    <w:uiPriority w:val="99"/>
    <w:rsid w:val="00313E88"/>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uiPriority w:val="99"/>
    <w:semiHidden/>
    <w:locked/>
    <w:rsid w:val="004F09CF"/>
    <w:rPr>
      <w:rFonts w:cs="Times New Roman"/>
      <w:sz w:val="20"/>
      <w:szCs w:val="20"/>
    </w:rPr>
  </w:style>
  <w:style w:type="paragraph" w:styleId="Header">
    <w:name w:val="header"/>
    <w:basedOn w:val="Normal"/>
    <w:link w:val="HeaderChar"/>
    <w:uiPriority w:val="99"/>
    <w:rsid w:val="00313E88"/>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semiHidden/>
    <w:locked/>
    <w:rsid w:val="004F09CF"/>
    <w:rPr>
      <w:rFonts w:cs="Times New Roman"/>
      <w:sz w:val="20"/>
      <w:szCs w:val="20"/>
    </w:rPr>
  </w:style>
  <w:style w:type="paragraph" w:customStyle="1" w:styleId="Lv1-H">
    <w:name w:val="Lv1-H"/>
    <w:basedOn w:val="Normal"/>
    <w:next w:val="Normal"/>
    <w:link w:val="Lv1-HChar"/>
    <w:uiPriority w:val="99"/>
    <w:rsid w:val="00313E88"/>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uiPriority w:val="99"/>
    <w:rsid w:val="00313E88"/>
    <w:pPr>
      <w:numPr>
        <w:ilvl w:val="1"/>
      </w:numPr>
      <w:spacing w:after="120"/>
      <w:outlineLvl w:val="9"/>
    </w:pPr>
    <w:rPr>
      <w:b w:val="0"/>
      <w:caps w:val="0"/>
    </w:rPr>
  </w:style>
  <w:style w:type="paragraph" w:customStyle="1" w:styleId="Lv3-K">
    <w:name w:val="Lv3-K"/>
    <w:basedOn w:val="Lv1-H"/>
    <w:link w:val="Lv3-KChar"/>
    <w:uiPriority w:val="99"/>
    <w:rsid w:val="00313E88"/>
    <w:pPr>
      <w:numPr>
        <w:ilvl w:val="2"/>
      </w:numPr>
      <w:spacing w:after="120"/>
      <w:outlineLvl w:val="2"/>
    </w:pPr>
    <w:rPr>
      <w:b w:val="0"/>
      <w:caps w:val="0"/>
    </w:rPr>
  </w:style>
  <w:style w:type="paragraph" w:customStyle="1" w:styleId="Lv4-L">
    <w:name w:val="Lv4-L"/>
    <w:basedOn w:val="Lv3-K"/>
    <w:uiPriority w:val="99"/>
    <w:rsid w:val="00313E88"/>
    <w:pPr>
      <w:numPr>
        <w:ilvl w:val="3"/>
      </w:numPr>
      <w:outlineLvl w:val="3"/>
    </w:pPr>
  </w:style>
  <w:style w:type="character" w:styleId="PageNumber">
    <w:name w:val="page number"/>
    <w:basedOn w:val="DefaultParagraphFont"/>
    <w:uiPriority w:val="99"/>
    <w:rsid w:val="00313E88"/>
    <w:rPr>
      <w:rFonts w:cs="Times New Roman"/>
    </w:rPr>
  </w:style>
  <w:style w:type="paragraph" w:customStyle="1" w:styleId="Par1-U">
    <w:name w:val="Par1-U"/>
    <w:basedOn w:val="Lv1-H"/>
    <w:next w:val="Normal"/>
    <w:rsid w:val="00313E88"/>
    <w:pPr>
      <w:numPr>
        <w:numId w:val="0"/>
      </w:numPr>
      <w:ind w:left="720"/>
    </w:pPr>
    <w:rPr>
      <w:b w:val="0"/>
      <w:caps w:val="0"/>
    </w:rPr>
  </w:style>
  <w:style w:type="paragraph" w:customStyle="1" w:styleId="Par2-I">
    <w:name w:val="Par2-I"/>
    <w:basedOn w:val="Par1-U"/>
    <w:next w:val="Normal"/>
    <w:link w:val="Par2-IChar"/>
    <w:rsid w:val="00313E88"/>
    <w:pPr>
      <w:ind w:left="1440"/>
      <w:outlineLvl w:val="9"/>
    </w:pPr>
  </w:style>
  <w:style w:type="paragraph" w:customStyle="1" w:styleId="Par3-O">
    <w:name w:val="Par3-O"/>
    <w:basedOn w:val="Par2-I"/>
    <w:next w:val="Normal"/>
    <w:link w:val="Par3-OChar"/>
    <w:rsid w:val="00313E88"/>
    <w:pPr>
      <w:ind w:left="2160"/>
    </w:pPr>
  </w:style>
  <w:style w:type="paragraph" w:customStyle="1" w:styleId="Par4-P">
    <w:name w:val="Par4-P"/>
    <w:basedOn w:val="Lv3-K"/>
    <w:next w:val="Normal"/>
    <w:rsid w:val="00313E88"/>
    <w:pPr>
      <w:numPr>
        <w:ilvl w:val="0"/>
        <w:numId w:val="0"/>
      </w:numPr>
      <w:ind w:left="2520"/>
    </w:pPr>
  </w:style>
  <w:style w:type="paragraph" w:customStyle="1" w:styleId="Sc1-G">
    <w:name w:val="Sc1-G"/>
    <w:basedOn w:val="Lv1-H"/>
    <w:next w:val="Normal"/>
    <w:link w:val="Sc1-GChar"/>
    <w:rsid w:val="00313E88"/>
    <w:pPr>
      <w:numPr>
        <w:numId w:val="0"/>
      </w:numPr>
      <w:spacing w:before="0"/>
      <w:ind w:left="720"/>
      <w:jc w:val="both"/>
    </w:pPr>
    <w:rPr>
      <w:i/>
      <w:caps w:val="0"/>
    </w:rPr>
  </w:style>
  <w:style w:type="paragraph" w:customStyle="1" w:styleId="Sc2-F">
    <w:name w:val="Sc2-F"/>
    <w:basedOn w:val="Normal"/>
    <w:next w:val="Normal"/>
    <w:link w:val="Sc2-FChar"/>
    <w:uiPriority w:val="99"/>
    <w:rsid w:val="00313E88"/>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313E88"/>
    <w:pPr>
      <w:ind w:left="2160"/>
      <w:jc w:val="both"/>
      <w:outlineLvl w:val="2"/>
    </w:pPr>
    <w:rPr>
      <w:rFonts w:ascii="Times New Roman" w:eastAsia="Times New Roman" w:hAnsi="Times New Roman"/>
      <w:b/>
      <w:i/>
      <w:szCs w:val="20"/>
      <w:lang w:eastAsia="en-US"/>
    </w:rPr>
  </w:style>
  <w:style w:type="paragraph" w:customStyle="1" w:styleId="Sc4-S">
    <w:name w:val="Sc4-S"/>
    <w:basedOn w:val="Normal"/>
    <w:next w:val="Normal"/>
    <w:rsid w:val="00313E88"/>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uiPriority w:val="99"/>
    <w:rsid w:val="00313E88"/>
    <w:pPr>
      <w:numPr>
        <w:numId w:val="0"/>
      </w:numPr>
      <w:ind w:left="2520" w:hanging="360"/>
      <w:jc w:val="both"/>
      <w:outlineLvl w:val="3"/>
    </w:pPr>
    <w:rPr>
      <w:i/>
      <w:caps w:val="0"/>
      <w:sz w:val="20"/>
    </w:rPr>
  </w:style>
  <w:style w:type="paragraph" w:customStyle="1" w:styleId="Session">
    <w:name w:val="Session"/>
    <w:basedOn w:val="Normal"/>
    <w:uiPriority w:val="99"/>
    <w:rsid w:val="00313E88"/>
    <w:rPr>
      <w:rFonts w:ascii="Times New Roman" w:eastAsia="Times New Roman" w:hAnsi="Times New Roman"/>
      <w:b/>
      <w:i/>
      <w:sz w:val="36"/>
      <w:szCs w:val="20"/>
      <w:lang w:eastAsia="en-US"/>
    </w:rPr>
  </w:style>
  <w:style w:type="paragraph" w:customStyle="1" w:styleId="TopScripture">
    <w:name w:val="TopScripture"/>
    <w:basedOn w:val="Par1-U"/>
    <w:uiPriority w:val="99"/>
    <w:rsid w:val="00313E88"/>
    <w:pPr>
      <w:spacing w:before="0"/>
      <w:ind w:left="360" w:hanging="360"/>
    </w:pPr>
    <w:rPr>
      <w:b/>
      <w:i/>
    </w:rPr>
  </w:style>
  <w:style w:type="paragraph" w:customStyle="1" w:styleId="Lv2-JH">
    <w:name w:val="Lv2-JH"/>
    <w:basedOn w:val="Normal"/>
    <w:uiPriority w:val="99"/>
    <w:rsid w:val="00313E88"/>
    <w:pPr>
      <w:numPr>
        <w:numId w:val="36"/>
      </w:numPr>
    </w:pPr>
    <w:rPr>
      <w:rFonts w:ascii="Times New Roman" w:eastAsia="Times New Roman" w:hAnsi="Times New Roman"/>
      <w:szCs w:val="20"/>
      <w:lang w:eastAsia="en-US"/>
    </w:rPr>
  </w:style>
  <w:style w:type="character" w:customStyle="1" w:styleId="Lv2-JChar">
    <w:name w:val="Lv2-J Char"/>
    <w:link w:val="Lv2-J"/>
    <w:uiPriority w:val="99"/>
    <w:locked/>
    <w:rsid w:val="001E3EF1"/>
    <w:rPr>
      <w:sz w:val="24"/>
      <w:lang w:val="en-US" w:eastAsia="en-US"/>
    </w:rPr>
  </w:style>
  <w:style w:type="character" w:customStyle="1" w:styleId="Sc2-FChar">
    <w:name w:val="Sc2-F Char"/>
    <w:link w:val="Sc2-F"/>
    <w:uiPriority w:val="99"/>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9CF"/>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eastAsia="Times New Roman"/>
      <w:sz w:val="22"/>
      <w:szCs w:val="22"/>
      <w:lang w:eastAsia="en-US"/>
    </w:rPr>
  </w:style>
  <w:style w:type="character" w:styleId="Hyperlink">
    <w:name w:val="Hyperlink"/>
    <w:basedOn w:val="DefaultParagraphFont"/>
    <w:uiPriority w:val="99"/>
    <w:semiHidden/>
    <w:rsid w:val="00313E88"/>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character" w:customStyle="1" w:styleId="textzech-7-2">
    <w:name w:val="text zech-7-2"/>
    <w:basedOn w:val="DefaultParagraphFont"/>
    <w:uiPriority w:val="99"/>
    <w:rsid w:val="002C1C80"/>
    <w:rPr>
      <w:rFonts w:cs="Times New Roman"/>
    </w:rPr>
  </w:style>
  <w:style w:type="character" w:customStyle="1" w:styleId="small-caps">
    <w:name w:val="small-caps"/>
    <w:basedOn w:val="DefaultParagraphFont"/>
    <w:uiPriority w:val="99"/>
    <w:rsid w:val="002C1C80"/>
    <w:rPr>
      <w:rFonts w:cs="Times New Roman"/>
    </w:rPr>
  </w:style>
  <w:style w:type="character" w:customStyle="1" w:styleId="textzech-7-3">
    <w:name w:val="text zech-7-3"/>
    <w:basedOn w:val="DefaultParagraphFont"/>
    <w:uiPriority w:val="99"/>
    <w:rsid w:val="002C1C80"/>
    <w:rPr>
      <w:rFonts w:cs="Times New Roman"/>
    </w:rPr>
  </w:style>
  <w:style w:type="character" w:customStyle="1" w:styleId="Mike">
    <w:name w:val="Mike"/>
    <w:semiHidden/>
    <w:rsid w:val="004827F7"/>
    <w:rPr>
      <w:rFonts w:ascii="Arial" w:hAnsi="Arial"/>
      <w:color w:val="000080"/>
      <w:sz w:val="20"/>
    </w:rPr>
  </w:style>
  <w:style w:type="paragraph" w:customStyle="1" w:styleId="lv2-j0">
    <w:name w:val="lv2-j"/>
    <w:basedOn w:val="Normal"/>
    <w:uiPriority w:val="99"/>
    <w:rsid w:val="00AB79EE"/>
    <w:pPr>
      <w:tabs>
        <w:tab w:val="num" w:pos="1440"/>
      </w:tabs>
      <w:spacing w:before="240" w:after="120"/>
      <w:ind w:left="1440" w:hanging="720"/>
    </w:pPr>
    <w:rPr>
      <w:rFonts w:ascii="Times New Roman" w:eastAsia="Times New Roman" w:hAnsi="Times New Roman"/>
      <w:lang w:eastAsia="en-US"/>
    </w:rPr>
  </w:style>
  <w:style w:type="character" w:customStyle="1" w:styleId="Lv1-HChar1">
    <w:name w:val="Lv1-H Char1"/>
    <w:rsid w:val="004A161C"/>
    <w:rPr>
      <w:b/>
      <w:caps/>
      <w:sz w:val="24"/>
    </w:rPr>
  </w:style>
  <w:style w:type="character" w:customStyle="1" w:styleId="MyWordStyleChar">
    <w:name w:val="MyWordStyle Char"/>
    <w:link w:val="MyWordStyle"/>
    <w:locked/>
    <w:rsid w:val="00475F91"/>
  </w:style>
  <w:style w:type="paragraph" w:customStyle="1" w:styleId="MyWordStyle">
    <w:name w:val="MyWordStyle"/>
    <w:basedOn w:val="Normal"/>
    <w:link w:val="MyWordStyleChar"/>
    <w:qFormat/>
    <w:rsid w:val="00475F91"/>
    <w:pPr>
      <w:spacing w:before="100" w:beforeAutospacing="1" w:after="100" w:afterAutospacing="1"/>
    </w:pPr>
    <w:rPr>
      <w:rFonts w:ascii="Times New Roman" w:eastAsia="Times New Roman" w:hAnsi="Times New Roman"/>
      <w:sz w:val="22"/>
      <w:szCs w:val="22"/>
      <w:lang w:eastAsia="en-US"/>
    </w:rPr>
  </w:style>
  <w:style w:type="paragraph" w:styleId="PlainText">
    <w:name w:val="Plain Text"/>
    <w:basedOn w:val="Normal"/>
    <w:link w:val="PlainTextChar"/>
    <w:uiPriority w:val="99"/>
    <w:unhideWhenUsed/>
    <w:rsid w:val="00533C4D"/>
    <w:rPr>
      <w:rFonts w:ascii="Courier" w:hAnsi="Courier"/>
      <w:sz w:val="21"/>
      <w:szCs w:val="21"/>
      <w:lang w:eastAsia="en-US"/>
    </w:rPr>
  </w:style>
  <w:style w:type="character" w:customStyle="1" w:styleId="PlainTextChar">
    <w:name w:val="Plain Text Char"/>
    <w:basedOn w:val="DefaultParagraphFont"/>
    <w:link w:val="PlainText"/>
    <w:uiPriority w:val="99"/>
    <w:rsid w:val="00533C4D"/>
    <w:rPr>
      <w:rFonts w:ascii="Courier" w:eastAsia="ＭＳ 明朝" w:hAnsi="Courier"/>
      <w:sz w:val="21"/>
      <w:szCs w:val="21"/>
    </w:rPr>
  </w:style>
  <w:style w:type="paragraph" w:styleId="FootnoteText">
    <w:name w:val="footnote text"/>
    <w:basedOn w:val="Normal"/>
    <w:link w:val="FootnoteTextChar"/>
    <w:semiHidden/>
    <w:rsid w:val="009238E8"/>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semiHidden/>
    <w:rsid w:val="009238E8"/>
    <w:rPr>
      <w:sz w:val="20"/>
      <w:szCs w:val="20"/>
    </w:rPr>
  </w:style>
  <w:style w:type="character" w:styleId="FootnoteReference">
    <w:name w:val="footnote reference"/>
    <w:semiHidden/>
    <w:rsid w:val="009238E8"/>
    <w:rPr>
      <w:vertAlign w:val="superscript"/>
    </w:rPr>
  </w:style>
  <w:style w:type="character" w:customStyle="1" w:styleId="Par3-OChar">
    <w:name w:val="Par3-O Char"/>
    <w:link w:val="Par3-O"/>
    <w:rsid w:val="009238E8"/>
    <w:rPr>
      <w:sz w:val="24"/>
      <w:szCs w:val="20"/>
    </w:rPr>
  </w:style>
  <w:style w:type="character" w:customStyle="1" w:styleId="Par2-IChar">
    <w:name w:val="Par2-I Char"/>
    <w:link w:val="Par2-I"/>
    <w:rsid w:val="00F42E1B"/>
    <w:rPr>
      <w:sz w:val="24"/>
      <w:szCs w:val="20"/>
    </w:rPr>
  </w:style>
  <w:style w:type="character" w:customStyle="1" w:styleId="Lv2-JCharChar">
    <w:name w:val="Lv2-J Char Char"/>
    <w:rsid w:val="00F42E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2272">
      <w:bodyDiv w:val="1"/>
      <w:marLeft w:val="0"/>
      <w:marRight w:val="0"/>
      <w:marTop w:val="0"/>
      <w:marBottom w:val="0"/>
      <w:divBdr>
        <w:top w:val="none" w:sz="0" w:space="0" w:color="auto"/>
        <w:left w:val="none" w:sz="0" w:space="0" w:color="auto"/>
        <w:bottom w:val="none" w:sz="0" w:space="0" w:color="auto"/>
        <w:right w:val="none" w:sz="0" w:space="0" w:color="auto"/>
      </w:divBdr>
    </w:div>
    <w:div w:id="591016443">
      <w:bodyDiv w:val="1"/>
      <w:marLeft w:val="0"/>
      <w:marRight w:val="0"/>
      <w:marTop w:val="0"/>
      <w:marBottom w:val="0"/>
      <w:divBdr>
        <w:top w:val="none" w:sz="0" w:space="0" w:color="auto"/>
        <w:left w:val="none" w:sz="0" w:space="0" w:color="auto"/>
        <w:bottom w:val="none" w:sz="0" w:space="0" w:color="auto"/>
        <w:right w:val="none" w:sz="0" w:space="0" w:color="auto"/>
      </w:divBdr>
    </w:div>
    <w:div w:id="875578528">
      <w:bodyDiv w:val="1"/>
      <w:marLeft w:val="0"/>
      <w:marRight w:val="0"/>
      <w:marTop w:val="0"/>
      <w:marBottom w:val="0"/>
      <w:divBdr>
        <w:top w:val="none" w:sz="0" w:space="0" w:color="auto"/>
        <w:left w:val="none" w:sz="0" w:space="0" w:color="auto"/>
        <w:bottom w:val="none" w:sz="0" w:space="0" w:color="auto"/>
        <w:right w:val="none" w:sz="0" w:space="0" w:color="auto"/>
      </w:divBdr>
    </w:div>
    <w:div w:id="1238903385">
      <w:bodyDiv w:val="1"/>
      <w:marLeft w:val="0"/>
      <w:marRight w:val="0"/>
      <w:marTop w:val="0"/>
      <w:marBottom w:val="0"/>
      <w:divBdr>
        <w:top w:val="none" w:sz="0" w:space="0" w:color="auto"/>
        <w:left w:val="none" w:sz="0" w:space="0" w:color="auto"/>
        <w:bottom w:val="none" w:sz="0" w:space="0" w:color="auto"/>
        <w:right w:val="none" w:sz="0" w:space="0" w:color="auto"/>
      </w:divBdr>
    </w:div>
    <w:div w:id="1351683086">
      <w:bodyDiv w:val="1"/>
      <w:marLeft w:val="0"/>
      <w:marRight w:val="0"/>
      <w:marTop w:val="0"/>
      <w:marBottom w:val="0"/>
      <w:divBdr>
        <w:top w:val="none" w:sz="0" w:space="0" w:color="auto"/>
        <w:left w:val="none" w:sz="0" w:space="0" w:color="auto"/>
        <w:bottom w:val="none" w:sz="0" w:space="0" w:color="auto"/>
        <w:right w:val="none" w:sz="0" w:space="0" w:color="auto"/>
      </w:divBdr>
    </w:div>
    <w:div w:id="1420323852">
      <w:bodyDiv w:val="1"/>
      <w:marLeft w:val="0"/>
      <w:marRight w:val="0"/>
      <w:marTop w:val="0"/>
      <w:marBottom w:val="0"/>
      <w:divBdr>
        <w:top w:val="none" w:sz="0" w:space="0" w:color="auto"/>
        <w:left w:val="none" w:sz="0" w:space="0" w:color="auto"/>
        <w:bottom w:val="none" w:sz="0" w:space="0" w:color="auto"/>
        <w:right w:val="none" w:sz="0" w:space="0" w:color="auto"/>
      </w:divBdr>
    </w:div>
    <w:div w:id="1877158000">
      <w:bodyDiv w:val="1"/>
      <w:marLeft w:val="0"/>
      <w:marRight w:val="0"/>
      <w:marTop w:val="0"/>
      <w:marBottom w:val="0"/>
      <w:divBdr>
        <w:top w:val="none" w:sz="0" w:space="0" w:color="auto"/>
        <w:left w:val="none" w:sz="0" w:space="0" w:color="auto"/>
        <w:bottom w:val="none" w:sz="0" w:space="0" w:color="auto"/>
        <w:right w:val="none" w:sz="0" w:space="0" w:color="auto"/>
      </w:divBdr>
    </w:div>
    <w:div w:id="1936548772">
      <w:bodyDiv w:val="1"/>
      <w:marLeft w:val="0"/>
      <w:marRight w:val="0"/>
      <w:marTop w:val="0"/>
      <w:marBottom w:val="0"/>
      <w:divBdr>
        <w:top w:val="none" w:sz="0" w:space="0" w:color="auto"/>
        <w:left w:val="none" w:sz="0" w:space="0" w:color="auto"/>
        <w:bottom w:val="none" w:sz="0" w:space="0" w:color="auto"/>
        <w:right w:val="none" w:sz="0" w:space="0" w:color="auto"/>
      </w:divBdr>
    </w:div>
    <w:div w:id="2004627041">
      <w:bodyDiv w:val="1"/>
      <w:marLeft w:val="0"/>
      <w:marRight w:val="0"/>
      <w:marTop w:val="0"/>
      <w:marBottom w:val="0"/>
      <w:divBdr>
        <w:top w:val="none" w:sz="0" w:space="0" w:color="auto"/>
        <w:left w:val="none" w:sz="0" w:space="0" w:color="auto"/>
        <w:bottom w:val="none" w:sz="0" w:space="0" w:color="auto"/>
        <w:right w:val="none" w:sz="0" w:space="0" w:color="auto"/>
      </w:divBdr>
    </w:div>
    <w:div w:id="2072462926">
      <w:bodyDiv w:val="1"/>
      <w:marLeft w:val="0"/>
      <w:marRight w:val="0"/>
      <w:marTop w:val="0"/>
      <w:marBottom w:val="0"/>
      <w:divBdr>
        <w:top w:val="none" w:sz="0" w:space="0" w:color="auto"/>
        <w:left w:val="none" w:sz="0" w:space="0" w:color="auto"/>
        <w:bottom w:val="none" w:sz="0" w:space="0" w:color="auto"/>
        <w:right w:val="none" w:sz="0" w:space="0" w:color="auto"/>
      </w:divBdr>
    </w:div>
    <w:div w:id="21058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98</TotalTime>
  <Pages>7</Pages>
  <Words>3170</Words>
  <Characters>18072</Characters>
  <Application>Microsoft Macintosh Word</Application>
  <DocSecurity>0</DocSecurity>
  <Lines>150</Lines>
  <Paragraphs>42</Paragraphs>
  <ScaleCrop>false</ScaleCrop>
  <Company> </Company>
  <LinksUpToDate>false</LinksUpToDate>
  <CharactersWithSpaces>21200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Nick Syrett</cp:lastModifiedBy>
  <cp:revision>55</cp:revision>
  <cp:lastPrinted>2013-08-22T03:30:00Z</cp:lastPrinted>
  <dcterms:created xsi:type="dcterms:W3CDTF">2013-08-25T15:33:00Z</dcterms:created>
  <dcterms:modified xsi:type="dcterms:W3CDTF">2013-08-29T06:03:00Z</dcterms:modified>
</cp:coreProperties>
</file>