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9E7BE" w14:textId="3157AB36" w:rsidR="00E36D11" w:rsidRPr="00EC2A23" w:rsidRDefault="00251AE4" w:rsidP="00837D16">
      <w:pPr>
        <w:pStyle w:val="Heading1"/>
        <w:rPr>
          <w:sz w:val="36"/>
          <w:szCs w:val="36"/>
        </w:rPr>
      </w:pPr>
      <w:bookmarkStart w:id="0" w:name="_GoBack"/>
      <w:bookmarkEnd w:id="0"/>
      <w:r>
        <w:rPr>
          <w:sz w:val="36"/>
          <w:szCs w:val="36"/>
        </w:rPr>
        <w:t xml:space="preserve">        </w:t>
      </w:r>
      <w:r w:rsidR="00A840E6" w:rsidRPr="00EC2A23">
        <w:rPr>
          <w:sz w:val="36"/>
          <w:szCs w:val="36"/>
        </w:rPr>
        <w:t>Session 9 The Po</w:t>
      </w:r>
      <w:r w:rsidR="00604F09" w:rsidRPr="00EC2A23">
        <w:rPr>
          <w:sz w:val="36"/>
          <w:szCs w:val="36"/>
        </w:rPr>
        <w:t xml:space="preserve">wer of a Life Dedicated to God (Dan. 10) </w:t>
      </w:r>
    </w:p>
    <w:p w14:paraId="243C2776" w14:textId="77777777" w:rsidR="00362616" w:rsidRPr="00EC2A23" w:rsidRDefault="00362616" w:rsidP="00837D16">
      <w:pPr>
        <w:pStyle w:val="Lv1-H"/>
        <w:rPr>
          <w:szCs w:val="24"/>
        </w:rPr>
      </w:pPr>
      <w:r w:rsidRPr="00EC2A23">
        <w:rPr>
          <w:szCs w:val="24"/>
        </w:rPr>
        <w:t>outline of Daniel 10-</w:t>
      </w:r>
      <w:r w:rsidR="00A840E6" w:rsidRPr="00EC2A23">
        <w:rPr>
          <w:szCs w:val="24"/>
        </w:rPr>
        <w:t>12</w:t>
      </w:r>
    </w:p>
    <w:p w14:paraId="32C29FA0" w14:textId="77777777" w:rsidR="00033BEF" w:rsidRPr="00EC2A23" w:rsidRDefault="00362616" w:rsidP="00837D16">
      <w:pPr>
        <w:rPr>
          <w:rFonts w:ascii="Times New Roman" w:hAnsi="Times New Roman"/>
        </w:rPr>
      </w:pPr>
      <w:r w:rsidRPr="00EC2A23">
        <w:rPr>
          <w:rFonts w:ascii="Times New Roman" w:hAnsi="Times New Roman"/>
        </w:rPr>
        <w:t xml:space="preserve">     </w:t>
      </w:r>
    </w:p>
    <w:p w14:paraId="6F729B15" w14:textId="77777777" w:rsidR="00362616" w:rsidRPr="00EC2A23" w:rsidRDefault="00362616" w:rsidP="00837D16">
      <w:pPr>
        <w:ind w:firstLine="720"/>
        <w:rPr>
          <w:rFonts w:ascii="Times New Roman" w:hAnsi="Times New Roman"/>
        </w:rPr>
      </w:pPr>
      <w:r w:rsidRPr="00EC2A23">
        <w:rPr>
          <w:rFonts w:ascii="Times New Roman" w:hAnsi="Times New Roman"/>
        </w:rPr>
        <w:t xml:space="preserve">A. Daniel’s </w:t>
      </w:r>
      <w:r w:rsidR="00E97785" w:rsidRPr="00EC2A23">
        <w:rPr>
          <w:rFonts w:ascii="Times New Roman" w:hAnsi="Times New Roman"/>
        </w:rPr>
        <w:t xml:space="preserve">angelic </w:t>
      </w:r>
      <w:r w:rsidRPr="00EC2A23">
        <w:rPr>
          <w:rFonts w:ascii="Times New Roman" w:hAnsi="Times New Roman"/>
        </w:rPr>
        <w:t>encounter  (10:1-11:1)</w:t>
      </w:r>
    </w:p>
    <w:p w14:paraId="1AB46C4B" w14:textId="77777777" w:rsidR="00362616" w:rsidRPr="00EC2A23" w:rsidRDefault="00DE7FE7" w:rsidP="00837D16">
      <w:pPr>
        <w:ind w:firstLine="720"/>
        <w:rPr>
          <w:rFonts w:ascii="Times New Roman" w:hAnsi="Times New Roman"/>
        </w:rPr>
      </w:pPr>
      <w:r w:rsidRPr="00EC2A23">
        <w:rPr>
          <w:rFonts w:ascii="Times New Roman" w:hAnsi="Times New Roman"/>
        </w:rPr>
        <w:t xml:space="preserve">     </w:t>
      </w:r>
      <w:r w:rsidR="00362616" w:rsidRPr="00EC2A23">
        <w:rPr>
          <w:rFonts w:ascii="Times New Roman" w:hAnsi="Times New Roman"/>
        </w:rPr>
        <w:t>1. Context of the fourth vision (10:1-</w:t>
      </w:r>
      <w:r w:rsidR="00D27EFA" w:rsidRPr="00EC2A23">
        <w:rPr>
          <w:rFonts w:ascii="Times New Roman" w:hAnsi="Times New Roman"/>
        </w:rPr>
        <w:t>3</w:t>
      </w:r>
      <w:r w:rsidR="00362616" w:rsidRPr="00EC2A23">
        <w:rPr>
          <w:rFonts w:ascii="Times New Roman" w:hAnsi="Times New Roman"/>
        </w:rPr>
        <w:t>)</w:t>
      </w:r>
    </w:p>
    <w:p w14:paraId="16AB2FDF" w14:textId="77777777" w:rsidR="00362616" w:rsidRPr="00EC2A23" w:rsidRDefault="00DE7FE7" w:rsidP="00837D16">
      <w:pPr>
        <w:ind w:firstLine="720"/>
        <w:rPr>
          <w:rFonts w:ascii="Times New Roman" w:hAnsi="Times New Roman"/>
        </w:rPr>
      </w:pPr>
      <w:r w:rsidRPr="00EC2A23">
        <w:rPr>
          <w:rFonts w:ascii="Times New Roman" w:hAnsi="Times New Roman"/>
        </w:rPr>
        <w:t xml:space="preserve">     </w:t>
      </w:r>
      <w:r w:rsidR="00362616" w:rsidRPr="00EC2A23">
        <w:rPr>
          <w:rFonts w:ascii="Times New Roman" w:hAnsi="Times New Roman"/>
        </w:rPr>
        <w:t>2. The description of the mighty angel (10:</w:t>
      </w:r>
      <w:r w:rsidR="00D27EFA" w:rsidRPr="00EC2A23">
        <w:rPr>
          <w:rFonts w:ascii="Times New Roman" w:hAnsi="Times New Roman"/>
        </w:rPr>
        <w:t>4</w:t>
      </w:r>
      <w:r w:rsidR="00362616" w:rsidRPr="00EC2A23">
        <w:rPr>
          <w:rFonts w:ascii="Times New Roman" w:hAnsi="Times New Roman"/>
        </w:rPr>
        <w:t>-6)</w:t>
      </w:r>
    </w:p>
    <w:p w14:paraId="40584173" w14:textId="77777777" w:rsidR="00362616" w:rsidRPr="00EC2A23" w:rsidRDefault="00DE7FE7" w:rsidP="00837D16">
      <w:pPr>
        <w:ind w:firstLine="720"/>
        <w:rPr>
          <w:rFonts w:ascii="Times New Roman" w:hAnsi="Times New Roman"/>
        </w:rPr>
      </w:pPr>
      <w:r w:rsidRPr="00EC2A23">
        <w:rPr>
          <w:rFonts w:ascii="Times New Roman" w:hAnsi="Times New Roman"/>
        </w:rPr>
        <w:t xml:space="preserve">     </w:t>
      </w:r>
      <w:r w:rsidR="00362616" w:rsidRPr="00EC2A23">
        <w:rPr>
          <w:rFonts w:ascii="Times New Roman" w:hAnsi="Times New Roman"/>
        </w:rPr>
        <w:t xml:space="preserve">3. </w:t>
      </w:r>
      <w:r w:rsidR="00A1604D" w:rsidRPr="00EC2A23">
        <w:rPr>
          <w:rFonts w:ascii="Times New Roman" w:hAnsi="Times New Roman"/>
        </w:rPr>
        <w:t xml:space="preserve">The </w:t>
      </w:r>
      <w:r w:rsidR="00E92F19" w:rsidRPr="00EC2A23">
        <w:rPr>
          <w:rFonts w:ascii="Times New Roman" w:hAnsi="Times New Roman"/>
        </w:rPr>
        <w:t xml:space="preserve">angel’s </w:t>
      </w:r>
      <w:r w:rsidR="00A1604D" w:rsidRPr="00EC2A23">
        <w:rPr>
          <w:rFonts w:ascii="Times New Roman" w:hAnsi="Times New Roman"/>
        </w:rPr>
        <w:t>i</w:t>
      </w:r>
      <w:r w:rsidR="00362616" w:rsidRPr="00EC2A23">
        <w:rPr>
          <w:rFonts w:ascii="Times New Roman" w:hAnsi="Times New Roman"/>
        </w:rPr>
        <w:t>mpact on Daniel (10:7-9)</w:t>
      </w:r>
    </w:p>
    <w:p w14:paraId="14D39E8A" w14:textId="77777777" w:rsidR="00362616" w:rsidRPr="00EC2A23" w:rsidRDefault="00DE7FE7" w:rsidP="00837D16">
      <w:pPr>
        <w:ind w:firstLine="720"/>
        <w:rPr>
          <w:rFonts w:ascii="Times New Roman" w:hAnsi="Times New Roman"/>
        </w:rPr>
      </w:pPr>
      <w:r w:rsidRPr="00EC2A23">
        <w:rPr>
          <w:rFonts w:ascii="Times New Roman" w:hAnsi="Times New Roman"/>
        </w:rPr>
        <w:t xml:space="preserve">     </w:t>
      </w:r>
      <w:r w:rsidR="00C1646C" w:rsidRPr="00EC2A23">
        <w:rPr>
          <w:rFonts w:ascii="Times New Roman" w:hAnsi="Times New Roman"/>
        </w:rPr>
        <w:t>4. The angel’</w:t>
      </w:r>
      <w:r w:rsidR="00362616" w:rsidRPr="00EC2A23">
        <w:rPr>
          <w:rFonts w:ascii="Times New Roman" w:hAnsi="Times New Roman"/>
        </w:rPr>
        <w:t>s conflict related to Daniel’s prayer (10:10–14)</w:t>
      </w:r>
    </w:p>
    <w:p w14:paraId="1575CBBC" w14:textId="77777777" w:rsidR="00362616" w:rsidRPr="00EC2A23" w:rsidRDefault="00DE7FE7" w:rsidP="00837D16">
      <w:pPr>
        <w:ind w:firstLine="720"/>
        <w:rPr>
          <w:rFonts w:ascii="Times New Roman" w:hAnsi="Times New Roman"/>
        </w:rPr>
      </w:pPr>
      <w:r w:rsidRPr="00EC2A23">
        <w:rPr>
          <w:rFonts w:ascii="Times New Roman" w:hAnsi="Times New Roman"/>
        </w:rPr>
        <w:t xml:space="preserve">     </w:t>
      </w:r>
      <w:r w:rsidR="00362616" w:rsidRPr="00EC2A23">
        <w:rPr>
          <w:rFonts w:ascii="Times New Roman" w:hAnsi="Times New Roman"/>
        </w:rPr>
        <w:t xml:space="preserve">5. Daniel </w:t>
      </w:r>
      <w:r w:rsidR="00E92F19" w:rsidRPr="00EC2A23">
        <w:rPr>
          <w:rFonts w:ascii="Times New Roman" w:hAnsi="Times New Roman"/>
        </w:rPr>
        <w:t xml:space="preserve">was </w:t>
      </w:r>
      <w:r w:rsidR="00362616" w:rsidRPr="00EC2A23">
        <w:rPr>
          <w:rFonts w:ascii="Times New Roman" w:hAnsi="Times New Roman"/>
        </w:rPr>
        <w:t>given divine strength (10:15-19)</w:t>
      </w:r>
    </w:p>
    <w:p w14:paraId="6315963B" w14:textId="77777777" w:rsidR="00362616" w:rsidRPr="00EC2A23" w:rsidRDefault="00DE7FE7" w:rsidP="00837D16">
      <w:pPr>
        <w:ind w:firstLine="720"/>
        <w:rPr>
          <w:rFonts w:ascii="Times New Roman" w:hAnsi="Times New Roman"/>
        </w:rPr>
      </w:pPr>
      <w:r w:rsidRPr="00EC2A23">
        <w:rPr>
          <w:rFonts w:ascii="Times New Roman" w:hAnsi="Times New Roman"/>
        </w:rPr>
        <w:t xml:space="preserve">     </w:t>
      </w:r>
      <w:r w:rsidR="00362616" w:rsidRPr="00EC2A23">
        <w:rPr>
          <w:rFonts w:ascii="Times New Roman" w:hAnsi="Times New Roman"/>
        </w:rPr>
        <w:t xml:space="preserve">6. </w:t>
      </w:r>
      <w:r w:rsidR="00E92F19" w:rsidRPr="00EC2A23">
        <w:rPr>
          <w:rFonts w:ascii="Times New Roman" w:hAnsi="Times New Roman"/>
        </w:rPr>
        <w:t>The a</w:t>
      </w:r>
      <w:r w:rsidR="00362616" w:rsidRPr="00EC2A23">
        <w:rPr>
          <w:rFonts w:ascii="Times New Roman" w:hAnsi="Times New Roman"/>
        </w:rPr>
        <w:t>ngel’s continued conflict (10:20–11:1)</w:t>
      </w:r>
    </w:p>
    <w:p w14:paraId="4E313258" w14:textId="77777777" w:rsidR="00A840E6" w:rsidRPr="00EC2A23" w:rsidRDefault="00E97785" w:rsidP="00837D16">
      <w:pPr>
        <w:rPr>
          <w:rFonts w:ascii="Times New Roman" w:hAnsi="Times New Roman"/>
        </w:rPr>
      </w:pPr>
      <w:r w:rsidRPr="00EC2A23">
        <w:rPr>
          <w:rFonts w:ascii="Times New Roman" w:hAnsi="Times New Roman"/>
        </w:rPr>
        <w:t xml:space="preserve">     </w:t>
      </w:r>
      <w:r w:rsidR="00DE7FE7" w:rsidRPr="00EC2A23">
        <w:rPr>
          <w:rFonts w:ascii="Times New Roman" w:hAnsi="Times New Roman"/>
        </w:rPr>
        <w:t xml:space="preserve">       </w:t>
      </w:r>
      <w:r w:rsidR="00A840E6" w:rsidRPr="00EC2A23">
        <w:rPr>
          <w:rFonts w:ascii="Times New Roman" w:hAnsi="Times New Roman"/>
        </w:rPr>
        <w:t>B. Daniel’s fourth vision (11:2-12:</w:t>
      </w:r>
      <w:r w:rsidR="00D927C8" w:rsidRPr="00EC2A23">
        <w:rPr>
          <w:rFonts w:ascii="Times New Roman" w:hAnsi="Times New Roman"/>
        </w:rPr>
        <w:t>1</w:t>
      </w:r>
      <w:r w:rsidR="00A840E6" w:rsidRPr="00EC2A23">
        <w:rPr>
          <w:rFonts w:ascii="Times New Roman" w:hAnsi="Times New Roman"/>
        </w:rPr>
        <w:t>3)</w:t>
      </w:r>
    </w:p>
    <w:p w14:paraId="50653CCC" w14:textId="77777777" w:rsidR="008523AE" w:rsidRPr="00EC2A23" w:rsidRDefault="007C3884" w:rsidP="00837D16">
      <w:pPr>
        <w:pStyle w:val="Lv1-H"/>
      </w:pPr>
      <w:r w:rsidRPr="00EC2A23">
        <w:t>Introduction</w:t>
      </w:r>
    </w:p>
    <w:p w14:paraId="56DA4E5A" w14:textId="77777777" w:rsidR="00797B9A" w:rsidRPr="00EC2A23" w:rsidRDefault="00797B9A" w:rsidP="00837D16">
      <w:pPr>
        <w:pStyle w:val="Lv2-J"/>
        <w:rPr>
          <w:szCs w:val="24"/>
        </w:rPr>
      </w:pPr>
      <w:r w:rsidRPr="00EC2A23">
        <w:rPr>
          <w:szCs w:val="24"/>
        </w:rPr>
        <w:t>Daniel 10 is the context for Daniel receiving his fourth vision in Daniel 11-12. It is the longest and most detailed prophecy in the Bible. It gives insight into the Antichrist’s political decisions, religious</w:t>
      </w:r>
      <w:r w:rsidRPr="00EC2A23">
        <w:rPr>
          <w:sz w:val="20"/>
        </w:rPr>
        <w:t xml:space="preserve"> </w:t>
      </w:r>
      <w:r w:rsidRPr="00EC2A23">
        <w:rPr>
          <w:szCs w:val="24"/>
        </w:rPr>
        <w:t>attitudes</w:t>
      </w:r>
      <w:r w:rsidR="00930B08" w:rsidRPr="00EC2A23">
        <w:rPr>
          <w:szCs w:val="24"/>
        </w:rPr>
        <w:t>,</w:t>
      </w:r>
      <w:r w:rsidRPr="00EC2A23">
        <w:rPr>
          <w:sz w:val="20"/>
        </w:rPr>
        <w:t xml:space="preserve"> </w:t>
      </w:r>
      <w:r w:rsidRPr="00EC2A23">
        <w:rPr>
          <w:szCs w:val="24"/>
        </w:rPr>
        <w:t>and</w:t>
      </w:r>
      <w:r w:rsidRPr="00EC2A23">
        <w:rPr>
          <w:sz w:val="20"/>
        </w:rPr>
        <w:t xml:space="preserve"> </w:t>
      </w:r>
      <w:r w:rsidRPr="00EC2A23">
        <w:rPr>
          <w:szCs w:val="24"/>
        </w:rPr>
        <w:t>military</w:t>
      </w:r>
      <w:r w:rsidRPr="00EC2A23">
        <w:rPr>
          <w:sz w:val="20"/>
        </w:rPr>
        <w:t xml:space="preserve"> </w:t>
      </w:r>
      <w:r w:rsidRPr="00EC2A23">
        <w:rPr>
          <w:szCs w:val="24"/>
        </w:rPr>
        <w:t>activities,</w:t>
      </w:r>
      <w:r w:rsidRPr="00EC2A23">
        <w:rPr>
          <w:sz w:val="20"/>
        </w:rPr>
        <w:t xml:space="preserve"> </w:t>
      </w:r>
      <w:r w:rsidR="00930B08" w:rsidRPr="00EC2A23">
        <w:rPr>
          <w:szCs w:val="24"/>
        </w:rPr>
        <w:t>as</w:t>
      </w:r>
      <w:r w:rsidR="00930B08" w:rsidRPr="00EC2A23">
        <w:rPr>
          <w:sz w:val="20"/>
        </w:rPr>
        <w:t xml:space="preserve"> </w:t>
      </w:r>
      <w:r w:rsidR="00930B08" w:rsidRPr="00EC2A23">
        <w:rPr>
          <w:szCs w:val="24"/>
        </w:rPr>
        <w:t>well</w:t>
      </w:r>
      <w:r w:rsidR="00930B08" w:rsidRPr="00EC2A23">
        <w:rPr>
          <w:sz w:val="20"/>
        </w:rPr>
        <w:t xml:space="preserve"> </w:t>
      </w:r>
      <w:r w:rsidR="00930B08" w:rsidRPr="00EC2A23">
        <w:rPr>
          <w:szCs w:val="24"/>
        </w:rPr>
        <w:t>as</w:t>
      </w:r>
      <w:r w:rsidR="00930B08" w:rsidRPr="00EC2A23">
        <w:rPr>
          <w:sz w:val="20"/>
        </w:rPr>
        <w:t xml:space="preserve"> </w:t>
      </w:r>
      <w:r w:rsidRPr="00EC2A23">
        <w:rPr>
          <w:szCs w:val="24"/>
        </w:rPr>
        <w:t>the</w:t>
      </w:r>
      <w:r w:rsidRPr="00EC2A23">
        <w:rPr>
          <w:sz w:val="20"/>
        </w:rPr>
        <w:t xml:space="preserve"> </w:t>
      </w:r>
      <w:r w:rsidRPr="00EC2A23">
        <w:rPr>
          <w:szCs w:val="24"/>
        </w:rPr>
        <w:t>Great</w:t>
      </w:r>
      <w:r w:rsidRPr="00EC2A23">
        <w:rPr>
          <w:sz w:val="20"/>
        </w:rPr>
        <w:t xml:space="preserve"> </w:t>
      </w:r>
      <w:r w:rsidRPr="00EC2A23">
        <w:rPr>
          <w:szCs w:val="24"/>
        </w:rPr>
        <w:t>Tribulation</w:t>
      </w:r>
      <w:r w:rsidRPr="00EC2A23">
        <w:rPr>
          <w:sz w:val="20"/>
        </w:rPr>
        <w:t xml:space="preserve"> </w:t>
      </w:r>
      <w:r w:rsidRPr="00EC2A23">
        <w:rPr>
          <w:szCs w:val="24"/>
        </w:rPr>
        <w:t>and</w:t>
      </w:r>
      <w:r w:rsidRPr="00EC2A23">
        <w:rPr>
          <w:sz w:val="20"/>
        </w:rPr>
        <w:t xml:space="preserve"> </w:t>
      </w:r>
      <w:r w:rsidRPr="00EC2A23">
        <w:rPr>
          <w:szCs w:val="24"/>
        </w:rPr>
        <w:t>Israel’s</w:t>
      </w:r>
      <w:r w:rsidRPr="00EC2A23">
        <w:rPr>
          <w:sz w:val="20"/>
        </w:rPr>
        <w:t xml:space="preserve"> </w:t>
      </w:r>
      <w:r w:rsidRPr="00EC2A23">
        <w:rPr>
          <w:szCs w:val="24"/>
        </w:rPr>
        <w:t>deliverance.</w:t>
      </w:r>
    </w:p>
    <w:p w14:paraId="0FFCB049" w14:textId="77777777" w:rsidR="00D927C8" w:rsidRPr="00EC2A23" w:rsidRDefault="007C3884" w:rsidP="00837D16">
      <w:pPr>
        <w:pStyle w:val="Lv2-J"/>
        <w:rPr>
          <w:szCs w:val="24"/>
        </w:rPr>
      </w:pPr>
      <w:r w:rsidRPr="00EC2A23">
        <w:rPr>
          <w:szCs w:val="24"/>
        </w:rPr>
        <w:t xml:space="preserve">Daniel 10 gives us insight into what happens in the spirit realm when we pray. </w:t>
      </w:r>
      <w:r w:rsidR="00C62A75" w:rsidRPr="00EC2A23">
        <w:rPr>
          <w:szCs w:val="24"/>
        </w:rPr>
        <w:t>It reveals the conflict in the spirit between high-ranking angels and demons</w:t>
      </w:r>
      <w:r w:rsidR="00BF7CA0" w:rsidRPr="00EC2A23">
        <w:rPr>
          <w:szCs w:val="24"/>
        </w:rPr>
        <w:t xml:space="preserve"> that </w:t>
      </w:r>
      <w:r w:rsidR="003E3346" w:rsidRPr="00EC2A23">
        <w:t xml:space="preserve">is manifest in earthly spheres. </w:t>
      </w:r>
      <w:r w:rsidR="00D927C8" w:rsidRPr="00EC2A23">
        <w:t xml:space="preserve">There are angelic and demonic authority structures over each city and nation. Political leaders and the governmental infrastructure in them are affected by the activity of angels and demons. </w:t>
      </w:r>
      <w:r w:rsidR="00D927C8" w:rsidRPr="00EC2A23">
        <w:rPr>
          <w:szCs w:val="24"/>
        </w:rPr>
        <w:t>The result of their conflict affects the events, decisions</w:t>
      </w:r>
      <w:r w:rsidR="0094791D" w:rsidRPr="00EC2A23">
        <w:rPr>
          <w:szCs w:val="24"/>
        </w:rPr>
        <w:t>,</w:t>
      </w:r>
      <w:r w:rsidR="00D927C8" w:rsidRPr="00EC2A23">
        <w:rPr>
          <w:szCs w:val="24"/>
        </w:rPr>
        <w:t xml:space="preserve"> and culture of the cities of the earth. </w:t>
      </w:r>
    </w:p>
    <w:p w14:paraId="6C038EF9" w14:textId="77777777" w:rsidR="00483149" w:rsidRPr="00EC2A23" w:rsidRDefault="00483149" w:rsidP="00837D16">
      <w:pPr>
        <w:pStyle w:val="Sc2-F"/>
        <w:jc w:val="left"/>
        <w:rPr>
          <w:szCs w:val="24"/>
        </w:rPr>
      </w:pPr>
      <w:r w:rsidRPr="00EC2A23">
        <w:rPr>
          <w:szCs w:val="24"/>
          <w:vertAlign w:val="superscript"/>
        </w:rPr>
        <w:t>12</w:t>
      </w:r>
      <w:r w:rsidRPr="00EC2A23">
        <w:rPr>
          <w:szCs w:val="24"/>
        </w:rPr>
        <w:t xml:space="preserve">For we do not </w:t>
      </w:r>
      <w:r w:rsidRPr="00EC2A23">
        <w:rPr>
          <w:szCs w:val="24"/>
          <w:u w:val="single"/>
        </w:rPr>
        <w:t>wrestle</w:t>
      </w:r>
      <w:r w:rsidRPr="00EC2A23">
        <w:rPr>
          <w:szCs w:val="24"/>
        </w:rPr>
        <w:t xml:space="preserve"> against flesh and blood, but against </w:t>
      </w:r>
      <w:r w:rsidRPr="00EC2A23">
        <w:rPr>
          <w:szCs w:val="24"/>
          <w:u w:val="single"/>
        </w:rPr>
        <w:t>principalities</w:t>
      </w:r>
      <w:r w:rsidRPr="00EC2A23">
        <w:rPr>
          <w:szCs w:val="24"/>
        </w:rPr>
        <w:t xml:space="preserve">, against </w:t>
      </w:r>
      <w:r w:rsidRPr="00EC2A23">
        <w:rPr>
          <w:szCs w:val="24"/>
          <w:u w:val="single"/>
        </w:rPr>
        <w:t>powers</w:t>
      </w:r>
      <w:r w:rsidRPr="00EC2A23">
        <w:rPr>
          <w:szCs w:val="24"/>
        </w:rPr>
        <w:t xml:space="preserve">, against the </w:t>
      </w:r>
      <w:r w:rsidRPr="00EC2A23">
        <w:rPr>
          <w:szCs w:val="24"/>
          <w:u w:val="single"/>
        </w:rPr>
        <w:t>rulers</w:t>
      </w:r>
      <w:r w:rsidRPr="00EC2A23">
        <w:rPr>
          <w:szCs w:val="24"/>
        </w:rPr>
        <w:t xml:space="preserve"> of the darkness of this age, against </w:t>
      </w:r>
      <w:r w:rsidRPr="00EC2A23">
        <w:rPr>
          <w:szCs w:val="24"/>
          <w:u w:val="single"/>
        </w:rPr>
        <w:t>spiritual hosts</w:t>
      </w:r>
      <w:r w:rsidRPr="00EC2A23">
        <w:rPr>
          <w:szCs w:val="24"/>
        </w:rPr>
        <w:t xml:space="preserve">…in the heavenly places. (Eph. 6:12) </w:t>
      </w:r>
    </w:p>
    <w:p w14:paraId="5F90D7F9" w14:textId="77777777" w:rsidR="00CE33C4" w:rsidRPr="00EC2A23" w:rsidRDefault="00CE33C4" w:rsidP="00837D16">
      <w:pPr>
        <w:pStyle w:val="Lv1-H"/>
      </w:pPr>
      <w:r w:rsidRPr="00EC2A23">
        <w:t>Context of the fourth vision (Dan. 10:1-</w:t>
      </w:r>
      <w:r w:rsidR="00D27EFA" w:rsidRPr="00EC2A23">
        <w:t>3</w:t>
      </w:r>
      <w:r w:rsidRPr="00EC2A23">
        <w:t>)</w:t>
      </w:r>
    </w:p>
    <w:p w14:paraId="52BA4C7D" w14:textId="77777777" w:rsidR="00D23FCB" w:rsidRPr="00EC2A23" w:rsidRDefault="00845353" w:rsidP="00837D16">
      <w:pPr>
        <w:pStyle w:val="Lv2-J"/>
      </w:pPr>
      <w:r w:rsidRPr="00EC2A23">
        <w:t xml:space="preserve">Daniel </w:t>
      </w:r>
      <w:r w:rsidR="00D514D9" w:rsidRPr="00EC2A23">
        <w:t xml:space="preserve">received </w:t>
      </w:r>
      <w:r w:rsidRPr="00EC2A23">
        <w:t xml:space="preserve">this vision </w:t>
      </w:r>
      <w:r w:rsidR="00D514D9" w:rsidRPr="00EC2A23">
        <w:t xml:space="preserve">during the third year of </w:t>
      </w:r>
      <w:r w:rsidR="00D66B20" w:rsidRPr="00EC2A23">
        <w:t xml:space="preserve">the reign of King </w:t>
      </w:r>
      <w:r w:rsidR="00D514D9" w:rsidRPr="00EC2A23">
        <w:t>Cyrus</w:t>
      </w:r>
      <w:r w:rsidRPr="00EC2A23">
        <w:t>—</w:t>
      </w:r>
      <w:r w:rsidR="00D514D9" w:rsidRPr="00EC2A23">
        <w:t xml:space="preserve">in 536 BC. </w:t>
      </w:r>
      <w:r w:rsidR="006502FB" w:rsidRPr="00EC2A23">
        <w:t xml:space="preserve">This was </w:t>
      </w:r>
      <w:r w:rsidR="00A334BA" w:rsidRPr="00EC2A23">
        <w:t xml:space="preserve">just over </w:t>
      </w:r>
      <w:r w:rsidR="006502FB" w:rsidRPr="00EC2A23">
        <w:t xml:space="preserve">two years after </w:t>
      </w:r>
      <w:r w:rsidR="00A334BA" w:rsidRPr="00EC2A23">
        <w:t>the Persians had conquered the Babylonian empire (539 BC)</w:t>
      </w:r>
      <w:r w:rsidR="009B0816" w:rsidRPr="00EC2A23">
        <w:t>. In 536 BC,</w:t>
      </w:r>
      <w:r w:rsidR="00B00D72" w:rsidRPr="00EC2A23">
        <w:t xml:space="preserve"> </w:t>
      </w:r>
      <w:r w:rsidR="009B0816" w:rsidRPr="00EC2A23">
        <w:t>Cyrus re</w:t>
      </w:r>
      <w:r w:rsidR="00033BEF" w:rsidRPr="00EC2A23">
        <w:t xml:space="preserve">leased </w:t>
      </w:r>
      <w:r w:rsidR="00A334BA" w:rsidRPr="00EC2A23">
        <w:t>the remnant of Israel to return to Jerusalem</w:t>
      </w:r>
      <w:r w:rsidR="009F3BF0" w:rsidRPr="00EC2A23">
        <w:t>.</w:t>
      </w:r>
      <w:r w:rsidR="00D23FCB" w:rsidRPr="00EC2A23">
        <w:t xml:space="preserve"> The first and third years of Cyrus and Darius (9:1) were 538 BC and 536 BC. Most agree that Cyrus set Darius as the leader over Babylon. At this time, Dani</w:t>
      </w:r>
      <w:r w:rsidR="00F16195" w:rsidRPr="00EC2A23">
        <w:t>el was delivered from the lion’s</w:t>
      </w:r>
      <w:r w:rsidR="00D23FCB" w:rsidRPr="00EC2A23">
        <w:t xml:space="preserve"> den (Dan. 6). His life was threatened in the lion’s den just before he received this vision of the end. He was in his mid-80s.</w:t>
      </w:r>
    </w:p>
    <w:p w14:paraId="501539DE" w14:textId="77777777" w:rsidR="00CE33C4" w:rsidRPr="00EC2A23" w:rsidRDefault="00CE33C4" w:rsidP="00837D16">
      <w:pPr>
        <w:pStyle w:val="Sc2-F"/>
        <w:jc w:val="left"/>
        <w:rPr>
          <w:szCs w:val="24"/>
        </w:rPr>
      </w:pPr>
      <w:r w:rsidRPr="00EC2A23">
        <w:rPr>
          <w:szCs w:val="24"/>
          <w:vertAlign w:val="superscript"/>
        </w:rPr>
        <w:t>1</w:t>
      </w:r>
      <w:r w:rsidRPr="00EC2A23">
        <w:t xml:space="preserve">In the third year of Cyrus king of Persia </w:t>
      </w:r>
      <w:r w:rsidRPr="00EC2A23">
        <w:rPr>
          <w:b w:val="0"/>
          <w:szCs w:val="24"/>
        </w:rPr>
        <w:t>[536 BC]</w:t>
      </w:r>
      <w:r w:rsidRPr="00EC2A23">
        <w:rPr>
          <w:szCs w:val="24"/>
        </w:rPr>
        <w:t xml:space="preserve"> </w:t>
      </w:r>
      <w:r w:rsidRPr="00EC2A23">
        <w:t xml:space="preserve">a message was revealed to Daniel, whose name was called Belteshazzar. The message was true, but the </w:t>
      </w:r>
      <w:r w:rsidRPr="00EC2A23">
        <w:rPr>
          <w:u w:val="single"/>
        </w:rPr>
        <w:t>appointed time was long</w:t>
      </w:r>
      <w:r w:rsidRPr="00EC2A23">
        <w:t>; and he understood the message, and h</w:t>
      </w:r>
      <w:r w:rsidR="002D279C" w:rsidRPr="00EC2A23">
        <w:t>ad understanding of the vision.</w:t>
      </w:r>
      <w:r w:rsidRPr="00EC2A23">
        <w:rPr>
          <w:szCs w:val="24"/>
        </w:rPr>
        <w:t xml:space="preserve"> (Dan. 10:1)</w:t>
      </w:r>
    </w:p>
    <w:p w14:paraId="5959C70C" w14:textId="77777777" w:rsidR="00D23FCB" w:rsidRPr="00EC2A23" w:rsidRDefault="007C3884" w:rsidP="00837D16">
      <w:pPr>
        <w:pStyle w:val="Lv2-J"/>
        <w:rPr>
          <w:szCs w:val="24"/>
        </w:rPr>
      </w:pPr>
      <w:r w:rsidRPr="00EC2A23">
        <w:rPr>
          <w:szCs w:val="24"/>
        </w:rPr>
        <w:t xml:space="preserve">Daniel mourning for Israel because of what was happening </w:t>
      </w:r>
      <w:r w:rsidR="00183571" w:rsidRPr="00EC2A23">
        <w:rPr>
          <w:szCs w:val="24"/>
        </w:rPr>
        <w:t>with the remnant back in Jerusalem</w:t>
      </w:r>
      <w:r w:rsidRPr="00EC2A23">
        <w:rPr>
          <w:szCs w:val="24"/>
        </w:rPr>
        <w:t xml:space="preserve">. </w:t>
      </w:r>
    </w:p>
    <w:p w14:paraId="6436098C" w14:textId="77777777" w:rsidR="00D927C8" w:rsidRPr="00EC2A23" w:rsidRDefault="004A71B7" w:rsidP="00837D16">
      <w:pPr>
        <w:pStyle w:val="Sc2-F"/>
        <w:jc w:val="left"/>
      </w:pPr>
      <w:r w:rsidRPr="00EC2A23">
        <w:rPr>
          <w:vertAlign w:val="superscript"/>
        </w:rPr>
        <w:t>2</w:t>
      </w:r>
      <w:r w:rsidRPr="00EC2A23">
        <w:t xml:space="preserve">In those days I, Daniel, was mourning </w:t>
      </w:r>
      <w:r w:rsidRPr="00EC2A23">
        <w:rPr>
          <w:u w:val="single"/>
        </w:rPr>
        <w:t>three full weeks</w:t>
      </w:r>
      <w:r w:rsidRPr="00EC2A23">
        <w:t xml:space="preserve">. </w:t>
      </w:r>
      <w:r w:rsidRPr="00EC2A23">
        <w:rPr>
          <w:vertAlign w:val="superscript"/>
        </w:rPr>
        <w:t>3</w:t>
      </w:r>
      <w:r w:rsidRPr="00EC2A23">
        <w:t xml:space="preserve">I ate no pleasant food, no meat or </w:t>
      </w:r>
    </w:p>
    <w:p w14:paraId="0819392C" w14:textId="77777777" w:rsidR="00D927C8" w:rsidRPr="00EC2A23" w:rsidRDefault="004A71B7" w:rsidP="00837D16">
      <w:pPr>
        <w:pStyle w:val="Sc2-F"/>
        <w:jc w:val="left"/>
      </w:pPr>
      <w:proofErr w:type="gramStart"/>
      <w:r w:rsidRPr="00EC2A23">
        <w:t>wine</w:t>
      </w:r>
      <w:proofErr w:type="gramEnd"/>
      <w:r w:rsidRPr="00EC2A23">
        <w:t xml:space="preserve"> came into my mouth, nor did I anoint myself at all, till </w:t>
      </w:r>
      <w:r w:rsidRPr="00EC2A23">
        <w:rPr>
          <w:u w:val="single"/>
        </w:rPr>
        <w:t>three whole weeks</w:t>
      </w:r>
      <w:r w:rsidRPr="00EC2A23">
        <w:t xml:space="preserve"> were fulfilled. </w:t>
      </w:r>
    </w:p>
    <w:p w14:paraId="4AB30362" w14:textId="77777777" w:rsidR="004A71B7" w:rsidRPr="00EC2A23" w:rsidRDefault="002D279C" w:rsidP="00837D16">
      <w:pPr>
        <w:pStyle w:val="Sc2-F"/>
        <w:jc w:val="left"/>
      </w:pPr>
      <w:r w:rsidRPr="00EC2A23">
        <w:t>(Dan.</w:t>
      </w:r>
      <w:r w:rsidR="005E3994" w:rsidRPr="00EC2A23">
        <w:t xml:space="preserve"> 10:2-</w:t>
      </w:r>
      <w:r w:rsidR="004A71B7" w:rsidRPr="00EC2A23">
        <w:t>3)</w:t>
      </w:r>
    </w:p>
    <w:p w14:paraId="50959B7F" w14:textId="77777777" w:rsidR="007D67D8" w:rsidRPr="00EC2A23" w:rsidRDefault="007D67D8" w:rsidP="00837D16">
      <w:pPr>
        <w:pStyle w:val="Lv1-H"/>
        <w:rPr>
          <w:szCs w:val="24"/>
        </w:rPr>
      </w:pPr>
      <w:r w:rsidRPr="00EC2A23">
        <w:rPr>
          <w:szCs w:val="24"/>
        </w:rPr>
        <w:lastRenderedPageBreak/>
        <w:t>What is a Daniel Fast?</w:t>
      </w:r>
    </w:p>
    <w:p w14:paraId="167B2943" w14:textId="77777777" w:rsidR="007D67D8" w:rsidRPr="00EC2A23" w:rsidRDefault="007D67D8" w:rsidP="00837D16">
      <w:pPr>
        <w:pStyle w:val="Lv2-J"/>
        <w:rPr>
          <w:szCs w:val="24"/>
        </w:rPr>
      </w:pPr>
      <w:r w:rsidRPr="00EC2A23">
        <w:rPr>
          <w:szCs w:val="24"/>
        </w:rPr>
        <w:t xml:space="preserve">There are two primary scriptures related to the Daniel fast. In Daniel 10:3 we learn that Daniel ate </w:t>
      </w:r>
      <w:r w:rsidRPr="00EC2A23">
        <w:rPr>
          <w:i/>
          <w:szCs w:val="24"/>
        </w:rPr>
        <w:t>no meat or tasty foods and drank no wine</w:t>
      </w:r>
      <w:r w:rsidRPr="00EC2A23">
        <w:rPr>
          <w:szCs w:val="24"/>
        </w:rPr>
        <w:t xml:space="preserve">. In Daniel 1:12 we see that he </w:t>
      </w:r>
      <w:r w:rsidRPr="00EC2A23">
        <w:rPr>
          <w:i/>
          <w:szCs w:val="24"/>
        </w:rPr>
        <w:t>ate</w:t>
      </w:r>
      <w:r w:rsidRPr="00EC2A23">
        <w:rPr>
          <w:szCs w:val="24"/>
        </w:rPr>
        <w:t xml:space="preserve"> </w:t>
      </w:r>
      <w:r w:rsidRPr="00EC2A23">
        <w:rPr>
          <w:i/>
          <w:szCs w:val="24"/>
        </w:rPr>
        <w:t>vegetables and drank water</w:t>
      </w:r>
      <w:r w:rsidRPr="00EC2A23">
        <w:rPr>
          <w:szCs w:val="24"/>
        </w:rPr>
        <w:t xml:space="preserve">. The word that is translated </w:t>
      </w:r>
      <w:r w:rsidRPr="00EC2A23">
        <w:rPr>
          <w:i/>
          <w:szCs w:val="24"/>
        </w:rPr>
        <w:t>vegetables</w:t>
      </w:r>
      <w:r w:rsidRPr="00EC2A23">
        <w:rPr>
          <w:szCs w:val="24"/>
        </w:rPr>
        <w:t xml:space="preserve"> in the NKJV is translated as </w:t>
      </w:r>
      <w:r w:rsidRPr="00EC2A23">
        <w:rPr>
          <w:i/>
          <w:szCs w:val="24"/>
        </w:rPr>
        <w:t>pulse</w:t>
      </w:r>
      <w:r w:rsidRPr="00EC2A23">
        <w:rPr>
          <w:szCs w:val="24"/>
        </w:rPr>
        <w:t xml:space="preserve"> in the KJV —it comes from the Hebrew </w:t>
      </w:r>
      <w:proofErr w:type="spellStart"/>
      <w:r w:rsidRPr="00EC2A23">
        <w:rPr>
          <w:i/>
          <w:szCs w:val="24"/>
        </w:rPr>
        <w:t>z</w:t>
      </w:r>
      <w:r w:rsidR="00806B55" w:rsidRPr="00EC2A23">
        <w:rPr>
          <w:i/>
          <w:szCs w:val="24"/>
        </w:rPr>
        <w:t>e</w:t>
      </w:r>
      <w:r w:rsidRPr="00EC2A23">
        <w:rPr>
          <w:i/>
          <w:szCs w:val="24"/>
        </w:rPr>
        <w:t>r</w:t>
      </w:r>
      <w:r w:rsidR="00806B55" w:rsidRPr="00EC2A23">
        <w:rPr>
          <w:i/>
          <w:szCs w:val="24"/>
        </w:rPr>
        <w:t>o</w:t>
      </w:r>
      <w:r w:rsidRPr="00EC2A23">
        <w:rPr>
          <w:i/>
          <w:szCs w:val="24"/>
        </w:rPr>
        <w:t>a</w:t>
      </w:r>
      <w:proofErr w:type="spellEnd"/>
      <w:r w:rsidRPr="00EC2A23">
        <w:rPr>
          <w:szCs w:val="24"/>
        </w:rPr>
        <w:t xml:space="preserve">, which </w:t>
      </w:r>
      <w:proofErr w:type="gramStart"/>
      <w:r w:rsidRPr="00EC2A23">
        <w:rPr>
          <w:szCs w:val="24"/>
        </w:rPr>
        <w:t>means</w:t>
      </w:r>
      <w:proofErr w:type="gramEnd"/>
      <w:r w:rsidRPr="00EC2A23">
        <w:rPr>
          <w:szCs w:val="24"/>
        </w:rPr>
        <w:t xml:space="preserve"> </w:t>
      </w:r>
      <w:r w:rsidRPr="00EC2A23">
        <w:rPr>
          <w:b/>
          <w:i/>
          <w:szCs w:val="24"/>
        </w:rPr>
        <w:t>“that which grows from seed.”</w:t>
      </w:r>
      <w:r w:rsidRPr="00EC2A23">
        <w:rPr>
          <w:szCs w:val="24"/>
        </w:rPr>
        <w:t xml:space="preserve"> Thus, </w:t>
      </w:r>
      <w:proofErr w:type="spellStart"/>
      <w:r w:rsidR="00806B55" w:rsidRPr="00EC2A23">
        <w:rPr>
          <w:i/>
          <w:szCs w:val="24"/>
        </w:rPr>
        <w:t>zeroa</w:t>
      </w:r>
      <w:proofErr w:type="spellEnd"/>
      <w:r w:rsidR="00806B55" w:rsidRPr="00EC2A23">
        <w:rPr>
          <w:szCs w:val="24"/>
        </w:rPr>
        <w:t xml:space="preserve"> </w:t>
      </w:r>
      <w:r w:rsidRPr="00EC2A23">
        <w:rPr>
          <w:szCs w:val="24"/>
        </w:rPr>
        <w:t>includes vegetables, fruits, whole grains, legumes (peas or beans), nuts, seeds, tofu, and herbs.</w:t>
      </w:r>
    </w:p>
    <w:p w14:paraId="0DEAA5D1" w14:textId="77777777" w:rsidR="007D67D8" w:rsidRPr="00EC2A23" w:rsidRDefault="007D67D8" w:rsidP="00837D16">
      <w:pPr>
        <w:pStyle w:val="Lv2-J"/>
        <w:numPr>
          <w:ilvl w:val="0"/>
          <w:numId w:val="0"/>
        </w:numPr>
        <w:ind w:left="1440"/>
        <w:rPr>
          <w:b/>
          <w:bCs/>
          <w:i/>
          <w:iCs/>
          <w:szCs w:val="24"/>
        </w:rPr>
      </w:pPr>
      <w:r w:rsidRPr="00EC2A23">
        <w:rPr>
          <w:b/>
          <w:bCs/>
          <w:i/>
          <w:iCs/>
          <w:szCs w:val="24"/>
          <w:vertAlign w:val="superscript"/>
        </w:rPr>
        <w:t>3</w:t>
      </w:r>
      <w:r w:rsidRPr="00EC2A23">
        <w:rPr>
          <w:b/>
          <w:bCs/>
          <w:i/>
          <w:iCs/>
          <w:szCs w:val="24"/>
        </w:rPr>
        <w:t xml:space="preserve">I ate no </w:t>
      </w:r>
      <w:r w:rsidRPr="00EC2A23">
        <w:rPr>
          <w:b/>
          <w:bCs/>
          <w:i/>
          <w:iCs/>
          <w:szCs w:val="24"/>
          <w:u w:val="single"/>
        </w:rPr>
        <w:t xml:space="preserve">pleasant </w:t>
      </w:r>
      <w:proofErr w:type="gramStart"/>
      <w:r w:rsidRPr="00EC2A23">
        <w:rPr>
          <w:b/>
          <w:bCs/>
          <w:i/>
          <w:iCs/>
          <w:szCs w:val="24"/>
          <w:u w:val="single"/>
        </w:rPr>
        <w:t>food</w:t>
      </w:r>
      <w:r w:rsidRPr="00EC2A23">
        <w:rPr>
          <w:b/>
          <w:bCs/>
          <w:i/>
          <w:iCs/>
          <w:szCs w:val="24"/>
        </w:rPr>
        <w:t>,</w:t>
      </w:r>
      <w:proofErr w:type="gramEnd"/>
      <w:r w:rsidRPr="00EC2A23">
        <w:rPr>
          <w:b/>
          <w:bCs/>
          <w:i/>
          <w:iCs/>
          <w:szCs w:val="24"/>
        </w:rPr>
        <w:t xml:space="preserve"> no </w:t>
      </w:r>
      <w:r w:rsidRPr="00EC2A23">
        <w:rPr>
          <w:b/>
          <w:bCs/>
          <w:i/>
          <w:iCs/>
          <w:szCs w:val="24"/>
          <w:u w:val="single"/>
        </w:rPr>
        <w:t>meat</w:t>
      </w:r>
      <w:r w:rsidRPr="00EC2A23">
        <w:rPr>
          <w:b/>
          <w:bCs/>
          <w:i/>
          <w:iCs/>
          <w:szCs w:val="24"/>
        </w:rPr>
        <w:t xml:space="preserve"> or </w:t>
      </w:r>
      <w:r w:rsidRPr="00EC2A23">
        <w:rPr>
          <w:b/>
          <w:bCs/>
          <w:i/>
          <w:iCs/>
          <w:szCs w:val="24"/>
          <w:u w:val="single"/>
        </w:rPr>
        <w:t xml:space="preserve">wine </w:t>
      </w:r>
      <w:r w:rsidRPr="00EC2A23">
        <w:rPr>
          <w:b/>
          <w:bCs/>
          <w:i/>
          <w:iCs/>
          <w:szCs w:val="24"/>
        </w:rPr>
        <w:t>came into my mouth…</w:t>
      </w:r>
      <w:r w:rsidRPr="00EC2A23">
        <w:rPr>
          <w:bCs/>
          <w:i/>
          <w:iCs/>
          <w:szCs w:val="24"/>
        </w:rPr>
        <w:t xml:space="preserve">[for] </w:t>
      </w:r>
      <w:r w:rsidRPr="00EC2A23">
        <w:rPr>
          <w:b/>
          <w:bCs/>
          <w:i/>
          <w:iCs/>
          <w:szCs w:val="24"/>
        </w:rPr>
        <w:t xml:space="preserve">three whole weeks… </w:t>
      </w:r>
      <w:r w:rsidRPr="00EC2A23">
        <w:rPr>
          <w:b/>
          <w:bCs/>
          <w:i/>
          <w:iCs/>
          <w:szCs w:val="24"/>
        </w:rPr>
        <w:br/>
        <w:t xml:space="preserve">(Dan. 10:3) </w:t>
      </w:r>
    </w:p>
    <w:p w14:paraId="7DE7F86C" w14:textId="77777777" w:rsidR="007D67D8" w:rsidRPr="00EC2A23" w:rsidRDefault="007D67D8" w:rsidP="00837D16">
      <w:pPr>
        <w:pStyle w:val="Sc2-F"/>
        <w:jc w:val="left"/>
        <w:rPr>
          <w:bCs/>
          <w:iCs/>
          <w:szCs w:val="24"/>
        </w:rPr>
      </w:pPr>
      <w:r w:rsidRPr="00EC2A23">
        <w:rPr>
          <w:szCs w:val="24"/>
          <w:vertAlign w:val="superscript"/>
        </w:rPr>
        <w:t>12</w:t>
      </w:r>
      <w:r w:rsidRPr="00EC2A23">
        <w:rPr>
          <w:szCs w:val="24"/>
        </w:rPr>
        <w:t xml:space="preserve">…ten days, and let them give us </w:t>
      </w:r>
      <w:r w:rsidRPr="00EC2A23">
        <w:rPr>
          <w:szCs w:val="24"/>
          <w:u w:val="single"/>
        </w:rPr>
        <w:t>vegetables</w:t>
      </w:r>
      <w:r w:rsidRPr="00EC2A23">
        <w:rPr>
          <w:szCs w:val="24"/>
        </w:rPr>
        <w:t xml:space="preserve"> to eat and water to drink. (Dan. 1:12, NKJV)</w:t>
      </w:r>
    </w:p>
    <w:p w14:paraId="47323B99" w14:textId="77777777" w:rsidR="007D67D8" w:rsidRPr="00EC2A23" w:rsidRDefault="00525999" w:rsidP="00837D16">
      <w:pPr>
        <w:pStyle w:val="Lv2-J"/>
        <w:rPr>
          <w:szCs w:val="24"/>
        </w:rPr>
      </w:pPr>
      <w:r w:rsidRPr="00EC2A23">
        <w:rPr>
          <w:b/>
          <w:bCs/>
          <w:i/>
          <w:szCs w:val="24"/>
          <w:u w:val="single"/>
        </w:rPr>
        <w:t>Daniel f</w:t>
      </w:r>
      <w:r w:rsidR="007D67D8" w:rsidRPr="00EC2A23">
        <w:rPr>
          <w:b/>
          <w:bCs/>
          <w:i/>
          <w:szCs w:val="24"/>
          <w:u w:val="single"/>
        </w:rPr>
        <w:t>ast</w:t>
      </w:r>
      <w:r w:rsidR="007D67D8" w:rsidRPr="00EC2A23">
        <w:rPr>
          <w:bCs/>
          <w:szCs w:val="24"/>
        </w:rPr>
        <w:t>:</w:t>
      </w:r>
      <w:r w:rsidR="007D67D8" w:rsidRPr="00EC2A23">
        <w:rPr>
          <w:b/>
          <w:bCs/>
          <w:i/>
          <w:szCs w:val="24"/>
        </w:rPr>
        <w:t> </w:t>
      </w:r>
      <w:r w:rsidR="007D67D8" w:rsidRPr="00EC2A23">
        <w:rPr>
          <w:szCs w:val="24"/>
        </w:rPr>
        <w:t xml:space="preserve">A common approach includes eating in strict moderation </w:t>
      </w:r>
      <w:r w:rsidR="007D67D8" w:rsidRPr="00EC2A23">
        <w:rPr>
          <w:i/>
          <w:szCs w:val="24"/>
        </w:rPr>
        <w:t>vegetables</w:t>
      </w:r>
      <w:r w:rsidR="007D67D8" w:rsidRPr="00EC2A23">
        <w:rPr>
          <w:szCs w:val="24"/>
        </w:rPr>
        <w:t xml:space="preserve">, </w:t>
      </w:r>
      <w:r w:rsidR="007D67D8" w:rsidRPr="00EC2A23">
        <w:rPr>
          <w:i/>
          <w:szCs w:val="24"/>
        </w:rPr>
        <w:t>fruits</w:t>
      </w:r>
      <w:r w:rsidR="007D67D8" w:rsidRPr="00EC2A23">
        <w:rPr>
          <w:szCs w:val="24"/>
        </w:rPr>
        <w:t xml:space="preserve">, </w:t>
      </w:r>
      <w:r w:rsidR="007D67D8" w:rsidRPr="00EC2A23">
        <w:rPr>
          <w:i/>
          <w:szCs w:val="24"/>
        </w:rPr>
        <w:t xml:space="preserve">whole grains </w:t>
      </w:r>
      <w:r w:rsidR="007D67D8" w:rsidRPr="00EC2A23">
        <w:rPr>
          <w:szCs w:val="24"/>
        </w:rPr>
        <w:t xml:space="preserve">(breads or rice from whole grains), </w:t>
      </w:r>
      <w:r w:rsidR="007D67D8" w:rsidRPr="00EC2A23">
        <w:rPr>
          <w:i/>
          <w:szCs w:val="24"/>
        </w:rPr>
        <w:t xml:space="preserve">legumes </w:t>
      </w:r>
      <w:r w:rsidR="007D67D8" w:rsidRPr="00EC2A23">
        <w:rPr>
          <w:szCs w:val="24"/>
        </w:rPr>
        <w:t xml:space="preserve">(peas or beans), </w:t>
      </w:r>
      <w:r w:rsidR="007D67D8" w:rsidRPr="00EC2A23">
        <w:rPr>
          <w:i/>
          <w:szCs w:val="24"/>
        </w:rPr>
        <w:t>nuts</w:t>
      </w:r>
      <w:r w:rsidR="007D67D8" w:rsidRPr="00EC2A23">
        <w:rPr>
          <w:szCs w:val="24"/>
        </w:rPr>
        <w:t xml:space="preserve">, </w:t>
      </w:r>
      <w:r w:rsidR="007D67D8" w:rsidRPr="00EC2A23">
        <w:rPr>
          <w:i/>
          <w:szCs w:val="24"/>
        </w:rPr>
        <w:t>seeds</w:t>
      </w:r>
      <w:r w:rsidR="007D67D8" w:rsidRPr="00EC2A23">
        <w:rPr>
          <w:szCs w:val="24"/>
        </w:rPr>
        <w:t xml:space="preserve">, </w:t>
      </w:r>
      <w:r w:rsidR="007D67D8" w:rsidRPr="00EC2A23">
        <w:rPr>
          <w:i/>
          <w:szCs w:val="24"/>
        </w:rPr>
        <w:t>tofu</w:t>
      </w:r>
      <w:r w:rsidR="007D67D8" w:rsidRPr="00EC2A23">
        <w:rPr>
          <w:szCs w:val="24"/>
        </w:rPr>
        <w:t>,</w:t>
      </w:r>
      <w:r w:rsidR="007D67D8" w:rsidRPr="00EC2A23">
        <w:rPr>
          <w:i/>
          <w:szCs w:val="24"/>
        </w:rPr>
        <w:t xml:space="preserve"> </w:t>
      </w:r>
      <w:r w:rsidR="007D67D8" w:rsidRPr="00EC2A23">
        <w:rPr>
          <w:szCs w:val="24"/>
        </w:rPr>
        <w:t xml:space="preserve">and </w:t>
      </w:r>
      <w:r w:rsidR="007D67D8" w:rsidRPr="00EC2A23">
        <w:rPr>
          <w:i/>
          <w:szCs w:val="24"/>
        </w:rPr>
        <w:t>herbs</w:t>
      </w:r>
      <w:r w:rsidR="007D67D8" w:rsidRPr="00EC2A23">
        <w:rPr>
          <w:szCs w:val="24"/>
        </w:rPr>
        <w:t>. Many agree that Daniel abstained from all meat, sugar, dairy products, fried foods, wine, and from all pleasant foods (all that enhances the flavor of food—seasonings, salad dressings, sweetener, etc.). It calls for abstaining from all pleasant foods</w:t>
      </w:r>
      <w:r w:rsidR="001670B2" w:rsidRPr="00EC2A23">
        <w:rPr>
          <w:szCs w:val="24"/>
        </w:rPr>
        <w:t xml:space="preserve">, </w:t>
      </w:r>
      <w:r w:rsidR="007D67D8" w:rsidRPr="00EC2A23">
        <w:rPr>
          <w:szCs w:val="24"/>
        </w:rPr>
        <w:t xml:space="preserve">not only “meats and sweets.” </w:t>
      </w:r>
    </w:p>
    <w:p w14:paraId="6D2539DE" w14:textId="77777777" w:rsidR="007D67D8" w:rsidRPr="00EC2A23" w:rsidRDefault="007D67D8" w:rsidP="00837D16">
      <w:pPr>
        <w:pStyle w:val="Lv2-J"/>
        <w:rPr>
          <w:szCs w:val="24"/>
        </w:rPr>
      </w:pPr>
      <w:r w:rsidRPr="00EC2A23">
        <w:rPr>
          <w:szCs w:val="24"/>
        </w:rPr>
        <w:t xml:space="preserve">Biblical fasting is abstaining from food for spiritual reasons. The Daniel fast is a </w:t>
      </w:r>
      <w:r w:rsidRPr="00EC2A23">
        <w:rPr>
          <w:i/>
          <w:szCs w:val="24"/>
        </w:rPr>
        <w:t xml:space="preserve">real </w:t>
      </w:r>
      <w:r w:rsidRPr="00EC2A23">
        <w:rPr>
          <w:szCs w:val="24"/>
        </w:rPr>
        <w:t>fast from food. It is not merely a diet</w:t>
      </w:r>
      <w:r w:rsidR="00525999" w:rsidRPr="00EC2A23">
        <w:rPr>
          <w:szCs w:val="24"/>
        </w:rPr>
        <w:t>,</w:t>
      </w:r>
      <w:r w:rsidRPr="00EC2A23">
        <w:rPr>
          <w:szCs w:val="24"/>
        </w:rPr>
        <w:t xml:space="preserve"> or eating with moderation. It involves significantly reducing the types and amount of food that we normally eat and greatly increasing our time with the Lord.  Going on a Daniel fast mostly for health reasons is good, but it is a </w:t>
      </w:r>
      <w:r w:rsidRPr="00EC2A23">
        <w:rPr>
          <w:i/>
          <w:szCs w:val="24"/>
        </w:rPr>
        <w:t>Daniel diet</w:t>
      </w:r>
      <w:r w:rsidR="001670B2" w:rsidRPr="00EC2A23">
        <w:rPr>
          <w:szCs w:val="24"/>
        </w:rPr>
        <w:t>,</w:t>
      </w:r>
      <w:r w:rsidRPr="00EC2A23">
        <w:rPr>
          <w:szCs w:val="24"/>
        </w:rPr>
        <w:t xml:space="preserve"> not a Daniel fast. </w:t>
      </w:r>
    </w:p>
    <w:p w14:paraId="4829D8F5" w14:textId="77777777" w:rsidR="007D67D8" w:rsidRPr="00EC2A23" w:rsidRDefault="007D67D8" w:rsidP="00837D16">
      <w:pPr>
        <w:pStyle w:val="Lv2-J"/>
        <w:rPr>
          <w:szCs w:val="24"/>
        </w:rPr>
      </w:pPr>
      <w:r w:rsidRPr="00EC2A23">
        <w:rPr>
          <w:szCs w:val="24"/>
        </w:rPr>
        <w:t>Fast</w:t>
      </w:r>
      <w:r w:rsidR="006A6C99" w:rsidRPr="00EC2A23">
        <w:rPr>
          <w:szCs w:val="24"/>
        </w:rPr>
        <w:t xml:space="preserve">ing food is voluntary weakness, </w:t>
      </w:r>
      <w:r w:rsidRPr="00EC2A23">
        <w:rPr>
          <w:szCs w:val="24"/>
        </w:rPr>
        <w:t xml:space="preserve">as we position ourselves before the Lord that our heart may be tenderized and become more sensitive and able to receive more from the Lord.  </w:t>
      </w:r>
    </w:p>
    <w:p w14:paraId="08750AA5" w14:textId="77777777" w:rsidR="00D27EFA" w:rsidRPr="00EC2A23" w:rsidRDefault="00D27EFA" w:rsidP="00837D16">
      <w:pPr>
        <w:pStyle w:val="Lv1-H"/>
      </w:pPr>
      <w:r w:rsidRPr="00EC2A23">
        <w:t xml:space="preserve">The mighty angel </w:t>
      </w:r>
      <w:r w:rsidR="00EC3F89" w:rsidRPr="00EC2A23">
        <w:t xml:space="preserve">and its impact on Daniel </w:t>
      </w:r>
      <w:r w:rsidRPr="00EC2A23">
        <w:t>(Dan. 10:4-6)</w:t>
      </w:r>
    </w:p>
    <w:p w14:paraId="0D26150A" w14:textId="77777777" w:rsidR="007C3884" w:rsidRPr="00EC2A23" w:rsidRDefault="007C3884" w:rsidP="00837D16">
      <w:pPr>
        <w:pStyle w:val="Lv2-J"/>
        <w:rPr>
          <w:szCs w:val="24"/>
        </w:rPr>
      </w:pPr>
      <w:r w:rsidRPr="00EC2A23">
        <w:rPr>
          <w:szCs w:val="24"/>
        </w:rPr>
        <w:t>Daniel saw a high</w:t>
      </w:r>
      <w:r w:rsidR="00277405" w:rsidRPr="00EC2A23">
        <w:rPr>
          <w:szCs w:val="24"/>
        </w:rPr>
        <w:t>-</w:t>
      </w:r>
      <w:r w:rsidRPr="00EC2A23">
        <w:rPr>
          <w:szCs w:val="24"/>
        </w:rPr>
        <w:t xml:space="preserve">ranking </w:t>
      </w:r>
      <w:r w:rsidR="00D721AF" w:rsidRPr="00EC2A23">
        <w:rPr>
          <w:szCs w:val="24"/>
        </w:rPr>
        <w:t xml:space="preserve">mighty </w:t>
      </w:r>
      <w:r w:rsidRPr="00EC2A23">
        <w:rPr>
          <w:szCs w:val="24"/>
        </w:rPr>
        <w:t xml:space="preserve">angel </w:t>
      </w:r>
      <w:r w:rsidR="00EC3F89" w:rsidRPr="00EC2A23">
        <w:t xml:space="preserve">(10:4-6). </w:t>
      </w:r>
      <w:r w:rsidRPr="00EC2A23">
        <w:rPr>
          <w:szCs w:val="24"/>
        </w:rPr>
        <w:t>John saw</w:t>
      </w:r>
      <w:r w:rsidR="00EC3F89" w:rsidRPr="00EC2A23">
        <w:rPr>
          <w:szCs w:val="24"/>
        </w:rPr>
        <w:t xml:space="preserve"> an angel like this one </w:t>
      </w:r>
      <w:r w:rsidR="00EC3F89" w:rsidRPr="00EC2A23">
        <w:t>(</w:t>
      </w:r>
      <w:r w:rsidRPr="00EC2A23">
        <w:rPr>
          <w:szCs w:val="24"/>
        </w:rPr>
        <w:t xml:space="preserve">Rev. 10:1). </w:t>
      </w:r>
    </w:p>
    <w:p w14:paraId="0901E3D9" w14:textId="77777777" w:rsidR="00277405" w:rsidRPr="00EC2A23" w:rsidRDefault="00277405" w:rsidP="00837D16">
      <w:pPr>
        <w:pStyle w:val="Sc2-F"/>
        <w:jc w:val="left"/>
      </w:pPr>
      <w:r w:rsidRPr="00EC2A23">
        <w:rPr>
          <w:vertAlign w:val="superscript"/>
        </w:rPr>
        <w:t>5</w:t>
      </w:r>
      <w:r w:rsidRPr="00EC2A23">
        <w:t xml:space="preserve">I lifted my eyes and looked, and behold, a certain man </w:t>
      </w:r>
      <w:r w:rsidRPr="008A30AE">
        <w:rPr>
          <w:b w:val="0"/>
        </w:rPr>
        <w:t xml:space="preserve">[angel] </w:t>
      </w:r>
      <w:r w:rsidRPr="00EC2A23">
        <w:t xml:space="preserve">clothed in linen, whose waist was girded with gold of </w:t>
      </w:r>
      <w:proofErr w:type="spellStart"/>
      <w:r w:rsidRPr="00EC2A23">
        <w:t>Uphaz</w:t>
      </w:r>
      <w:proofErr w:type="spellEnd"/>
      <w:r w:rsidRPr="00EC2A23">
        <w:t xml:space="preserve">! </w:t>
      </w:r>
      <w:r w:rsidRPr="00EC2A23">
        <w:rPr>
          <w:vertAlign w:val="superscript"/>
        </w:rPr>
        <w:t>6</w:t>
      </w:r>
      <w:r w:rsidRPr="00EC2A23">
        <w:rPr>
          <w:u w:val="single"/>
        </w:rPr>
        <w:t>His body</w:t>
      </w:r>
      <w:r w:rsidRPr="00EC2A23">
        <w:t xml:space="preserve"> was like beryl, </w:t>
      </w:r>
      <w:r w:rsidRPr="00EC2A23">
        <w:rPr>
          <w:u w:val="single"/>
        </w:rPr>
        <w:t>his face</w:t>
      </w:r>
      <w:r w:rsidRPr="00EC2A23">
        <w:t xml:space="preserve"> like the appearance of lightning, </w:t>
      </w:r>
      <w:r w:rsidRPr="00EC2A23">
        <w:rPr>
          <w:u w:val="single"/>
        </w:rPr>
        <w:t>his eyes</w:t>
      </w:r>
      <w:r w:rsidRPr="00EC2A23">
        <w:t xml:space="preserve"> like torches of fire, </w:t>
      </w:r>
      <w:r w:rsidRPr="00EC2A23">
        <w:rPr>
          <w:u w:val="single"/>
        </w:rPr>
        <w:t>his arms</w:t>
      </w:r>
      <w:r w:rsidRPr="00EC2A23">
        <w:t xml:space="preserve"> and feet like burnished bronze in color, and the sound of </w:t>
      </w:r>
      <w:r w:rsidRPr="00EC2A23">
        <w:rPr>
          <w:u w:val="single"/>
        </w:rPr>
        <w:t>his words</w:t>
      </w:r>
      <w:r w:rsidRPr="00EC2A23">
        <w:t xml:space="preserve"> like the v</w:t>
      </w:r>
      <w:r w:rsidR="005E3994" w:rsidRPr="00EC2A23">
        <w:t>oice of a multitude. (Dan. 10:4-</w:t>
      </w:r>
      <w:r w:rsidRPr="00EC2A23">
        <w:t>6)</w:t>
      </w:r>
    </w:p>
    <w:p w14:paraId="288EACB0" w14:textId="77777777" w:rsidR="003C4164" w:rsidRPr="00EC2A23" w:rsidRDefault="003C4164" w:rsidP="00837D16">
      <w:pPr>
        <w:pStyle w:val="Sc2-F"/>
        <w:jc w:val="left"/>
        <w:rPr>
          <w:vertAlign w:val="superscript"/>
        </w:rPr>
      </w:pPr>
    </w:p>
    <w:p w14:paraId="04839FE7" w14:textId="77777777" w:rsidR="00EC3F89" w:rsidRPr="00EC2A23" w:rsidRDefault="00EC3F89" w:rsidP="00837D16">
      <w:pPr>
        <w:pStyle w:val="Sc2-F"/>
        <w:jc w:val="left"/>
      </w:pPr>
      <w:r w:rsidRPr="00EC2A23">
        <w:rPr>
          <w:vertAlign w:val="superscript"/>
        </w:rPr>
        <w:t>1</w:t>
      </w:r>
      <w:r w:rsidRPr="00EC2A23">
        <w:t xml:space="preserve">I saw still another mighty angel coming down from heaven, clothed with a cloud. And a rainbow was on </w:t>
      </w:r>
      <w:r w:rsidRPr="00EC2A23">
        <w:rPr>
          <w:u w:val="single"/>
        </w:rPr>
        <w:t xml:space="preserve">his </w:t>
      </w:r>
      <w:proofErr w:type="gramStart"/>
      <w:r w:rsidRPr="00EC2A23">
        <w:rPr>
          <w:u w:val="single"/>
        </w:rPr>
        <w:t>head</w:t>
      </w:r>
      <w:r w:rsidRPr="00EC2A23">
        <w:t>,</w:t>
      </w:r>
      <w:proofErr w:type="gramEnd"/>
      <w:r w:rsidRPr="00EC2A23">
        <w:t xml:space="preserve"> </w:t>
      </w:r>
      <w:r w:rsidRPr="00EC2A23">
        <w:rPr>
          <w:u w:val="single"/>
        </w:rPr>
        <w:t>his face</w:t>
      </w:r>
      <w:r w:rsidRPr="00EC2A23">
        <w:t xml:space="preserve"> was like the sun, and </w:t>
      </w:r>
      <w:r w:rsidRPr="00EC2A23">
        <w:rPr>
          <w:u w:val="single"/>
        </w:rPr>
        <w:t>his feet</w:t>
      </w:r>
      <w:r w:rsidRPr="00EC2A23">
        <w:t xml:space="preserve"> like pillars of fire. (Rev. 10:1)</w:t>
      </w:r>
    </w:p>
    <w:p w14:paraId="489A0ABA" w14:textId="77777777" w:rsidR="00D27EFA" w:rsidRPr="00EC2A23" w:rsidRDefault="00352C54" w:rsidP="00837D16">
      <w:pPr>
        <w:pStyle w:val="Lv2-J"/>
      </w:pPr>
      <w:r w:rsidRPr="00EC2A23">
        <w:t xml:space="preserve">Daniel was deeply impacted by this </w:t>
      </w:r>
      <w:r w:rsidR="00D27EFA" w:rsidRPr="00EC2A23">
        <w:t>angel (10:7-9)</w:t>
      </w:r>
      <w:r w:rsidR="006A4E7F" w:rsidRPr="00EC2A23">
        <w:t>.</w:t>
      </w:r>
    </w:p>
    <w:p w14:paraId="589A690C" w14:textId="77777777" w:rsidR="00D27EFA" w:rsidRPr="00EC2A23" w:rsidRDefault="007C3884" w:rsidP="00837D16">
      <w:pPr>
        <w:pStyle w:val="Sc1-G"/>
        <w:ind w:left="1440"/>
        <w:jc w:val="left"/>
        <w:rPr>
          <w:szCs w:val="24"/>
        </w:rPr>
      </w:pPr>
      <w:r w:rsidRPr="00EC2A23">
        <w:rPr>
          <w:szCs w:val="24"/>
          <w:vertAlign w:val="superscript"/>
        </w:rPr>
        <w:t>7</w:t>
      </w:r>
      <w:r w:rsidRPr="00EC2A23">
        <w:rPr>
          <w:szCs w:val="24"/>
        </w:rPr>
        <w:t xml:space="preserve">And I, Daniel, alone saw the vision, for the men who were with me did not see the vision; but a </w:t>
      </w:r>
      <w:r w:rsidRPr="00EC2A23">
        <w:rPr>
          <w:szCs w:val="24"/>
          <w:u w:val="single"/>
        </w:rPr>
        <w:t>great terror</w:t>
      </w:r>
      <w:r w:rsidRPr="00EC2A23">
        <w:rPr>
          <w:szCs w:val="24"/>
        </w:rPr>
        <w:t xml:space="preserve"> fell upon them, so that they fled to hide themselves. </w:t>
      </w:r>
      <w:r w:rsidRPr="00EC2A23">
        <w:rPr>
          <w:szCs w:val="24"/>
          <w:vertAlign w:val="superscript"/>
        </w:rPr>
        <w:t>8</w:t>
      </w:r>
      <w:r w:rsidRPr="00EC2A23">
        <w:rPr>
          <w:szCs w:val="24"/>
        </w:rPr>
        <w:t xml:space="preserve">Therefore I was left alone when I saw this </w:t>
      </w:r>
      <w:r w:rsidRPr="00EC2A23">
        <w:rPr>
          <w:szCs w:val="24"/>
          <w:u w:val="single"/>
        </w:rPr>
        <w:t>great vision</w:t>
      </w:r>
      <w:r w:rsidRPr="00EC2A23">
        <w:rPr>
          <w:szCs w:val="24"/>
        </w:rPr>
        <w:t xml:space="preserve">, and no strength remained in me; for my vigor was turned to frailty in me, and I retained no strength. </w:t>
      </w:r>
      <w:r w:rsidRPr="00EC2A23">
        <w:rPr>
          <w:szCs w:val="24"/>
          <w:vertAlign w:val="superscript"/>
        </w:rPr>
        <w:t>9</w:t>
      </w:r>
      <w:r w:rsidRPr="00EC2A23">
        <w:rPr>
          <w:szCs w:val="24"/>
        </w:rPr>
        <w:t xml:space="preserve">Yet I heard the sound of his words; and while I heard the sound of his words I was in a deep sleep on my face, with my face to the ground. </w:t>
      </w:r>
    </w:p>
    <w:p w14:paraId="36BCC548" w14:textId="77777777" w:rsidR="00D27EFA" w:rsidRPr="00EC2A23" w:rsidRDefault="00EC3F89" w:rsidP="00837D16">
      <w:pPr>
        <w:pStyle w:val="Sc1-G"/>
        <w:ind w:left="1440"/>
        <w:jc w:val="left"/>
        <w:rPr>
          <w:szCs w:val="24"/>
        </w:rPr>
      </w:pPr>
      <w:r w:rsidRPr="00EC2A23">
        <w:rPr>
          <w:szCs w:val="24"/>
        </w:rPr>
        <w:t xml:space="preserve">(Dan. 10:7-9) </w:t>
      </w:r>
    </w:p>
    <w:p w14:paraId="02E91F6C" w14:textId="77777777" w:rsidR="00D27EFA" w:rsidRPr="00EC2A23" w:rsidRDefault="00525999" w:rsidP="00837D16">
      <w:pPr>
        <w:pStyle w:val="Lv1-H"/>
      </w:pPr>
      <w:r w:rsidRPr="00EC2A23">
        <w:lastRenderedPageBreak/>
        <w:t>The angel’</w:t>
      </w:r>
      <w:r w:rsidR="00D27EFA" w:rsidRPr="00EC2A23">
        <w:t>s conflict related</w:t>
      </w:r>
      <w:r w:rsidRPr="00EC2A23">
        <w:t xml:space="preserve"> to Daniel’s prayer (Dan. 10:10-</w:t>
      </w:r>
      <w:r w:rsidR="00D27EFA" w:rsidRPr="00EC2A23">
        <w:t>14)</w:t>
      </w:r>
    </w:p>
    <w:p w14:paraId="4467118E" w14:textId="77777777" w:rsidR="001E3B3A" w:rsidRPr="00EC2A23" w:rsidRDefault="008B121A" w:rsidP="00837D16">
      <w:pPr>
        <w:pStyle w:val="Lv2-J"/>
        <w:rPr>
          <w:szCs w:val="24"/>
        </w:rPr>
      </w:pPr>
      <w:r w:rsidRPr="00EC2A23">
        <w:rPr>
          <w:szCs w:val="24"/>
        </w:rPr>
        <w:t>A</w:t>
      </w:r>
      <w:r w:rsidR="0086604B" w:rsidRPr="00EC2A23">
        <w:rPr>
          <w:szCs w:val="24"/>
        </w:rPr>
        <w:t xml:space="preserve"> </w:t>
      </w:r>
      <w:r w:rsidRPr="00EC2A23">
        <w:rPr>
          <w:szCs w:val="24"/>
        </w:rPr>
        <w:t xml:space="preserve">mighty </w:t>
      </w:r>
      <w:r w:rsidR="0086604B" w:rsidRPr="00EC2A23">
        <w:rPr>
          <w:szCs w:val="24"/>
        </w:rPr>
        <w:t xml:space="preserve">angel came </w:t>
      </w:r>
      <w:r w:rsidRPr="00EC2A23">
        <w:rPr>
          <w:szCs w:val="24"/>
        </w:rPr>
        <w:t xml:space="preserve">in response to </w:t>
      </w:r>
      <w:r w:rsidR="0086604B" w:rsidRPr="00EC2A23">
        <w:rPr>
          <w:szCs w:val="24"/>
        </w:rPr>
        <w:t xml:space="preserve">Daniel’s prayer </w:t>
      </w:r>
      <w:r w:rsidRPr="00EC2A23">
        <w:rPr>
          <w:szCs w:val="24"/>
        </w:rPr>
        <w:t xml:space="preserve">to give him understanding </w:t>
      </w:r>
      <w:r w:rsidR="0086604B" w:rsidRPr="00EC2A23">
        <w:rPr>
          <w:szCs w:val="24"/>
        </w:rPr>
        <w:t>(10:</w:t>
      </w:r>
      <w:r w:rsidRPr="00EC2A23">
        <w:rPr>
          <w:szCs w:val="24"/>
        </w:rPr>
        <w:t>10-14</w:t>
      </w:r>
      <w:r w:rsidR="0086604B" w:rsidRPr="00EC2A23">
        <w:rPr>
          <w:szCs w:val="24"/>
        </w:rPr>
        <w:t xml:space="preserve">). </w:t>
      </w:r>
      <w:r w:rsidR="001E3B3A" w:rsidRPr="00EC2A23">
        <w:rPr>
          <w:szCs w:val="24"/>
        </w:rPr>
        <w:t xml:space="preserve">Angelic and demonic powers were both at work in the spirit realm to affect the king of Persia. </w:t>
      </w:r>
      <w:r w:rsidR="001E3B3A" w:rsidRPr="00EC2A23">
        <w:t xml:space="preserve">Daniel’s prayer with fasting had a significant impact in shifting things in the spirit realm. </w:t>
      </w:r>
    </w:p>
    <w:p w14:paraId="41194B95" w14:textId="60705EA1" w:rsidR="00B23957" w:rsidRPr="00EC2A23" w:rsidRDefault="00C107E8" w:rsidP="00837D16">
      <w:pPr>
        <w:pStyle w:val="Sc2-F"/>
        <w:jc w:val="left"/>
      </w:pPr>
      <w:r w:rsidRPr="00EC2A23">
        <w:rPr>
          <w:vertAlign w:val="superscript"/>
        </w:rPr>
        <w:t>11</w:t>
      </w:r>
      <w:r w:rsidRPr="00EC2A23">
        <w:t xml:space="preserve">And he </w:t>
      </w:r>
      <w:r w:rsidRPr="00EC2A23">
        <w:rPr>
          <w:b w:val="0"/>
        </w:rPr>
        <w:t xml:space="preserve">[angel] </w:t>
      </w:r>
      <w:r w:rsidRPr="00EC2A23">
        <w:t xml:space="preserve">said to me, “O Daniel, </w:t>
      </w:r>
      <w:r w:rsidRPr="00EC2A23">
        <w:rPr>
          <w:u w:val="single"/>
        </w:rPr>
        <w:t>man greatly beloved</w:t>
      </w:r>
      <w:r w:rsidRPr="00EC2A23">
        <w:t>, understand the words that I speak to you</w:t>
      </w:r>
      <w:r w:rsidR="00525999" w:rsidRPr="00EC2A23">
        <w:t>…</w:t>
      </w:r>
      <w:r w:rsidRPr="00EC2A23">
        <w:rPr>
          <w:vertAlign w:val="superscript"/>
        </w:rPr>
        <w:t>1</w:t>
      </w:r>
      <w:r w:rsidR="00E97D99">
        <w:rPr>
          <w:vertAlign w:val="superscript"/>
        </w:rPr>
        <w:t>2</w:t>
      </w:r>
      <w:r w:rsidR="006A6C99" w:rsidRPr="00EC2A23">
        <w:t>for f</w:t>
      </w:r>
      <w:r w:rsidRPr="00EC2A23">
        <w:t xml:space="preserve">rom the </w:t>
      </w:r>
      <w:r w:rsidRPr="00EC2A23">
        <w:rPr>
          <w:u w:val="single"/>
        </w:rPr>
        <w:t>first day</w:t>
      </w:r>
      <w:r w:rsidRPr="00EC2A23">
        <w:t xml:space="preserve"> that you </w:t>
      </w:r>
      <w:r w:rsidRPr="00EC2A23">
        <w:rPr>
          <w:u w:val="single"/>
        </w:rPr>
        <w:t>set your heart to understand</w:t>
      </w:r>
      <w:r w:rsidRPr="00EC2A23">
        <w:t xml:space="preserve">, and to humble yourself before your God, </w:t>
      </w:r>
      <w:r w:rsidRPr="00EC2A23">
        <w:rPr>
          <w:u w:val="single"/>
        </w:rPr>
        <w:t>your words were heard</w:t>
      </w:r>
      <w:r w:rsidRPr="00EC2A23">
        <w:t xml:space="preserve">; and </w:t>
      </w:r>
      <w:r w:rsidRPr="00EC2A23">
        <w:rPr>
          <w:u w:val="single"/>
        </w:rPr>
        <w:t>I have come because of your words</w:t>
      </w:r>
      <w:r w:rsidRPr="00EC2A23">
        <w:t xml:space="preserve">. </w:t>
      </w:r>
      <w:r w:rsidRPr="00EC2A23">
        <w:rPr>
          <w:vertAlign w:val="superscript"/>
        </w:rPr>
        <w:t>13</w:t>
      </w:r>
      <w:r w:rsidRPr="00EC2A23">
        <w:t xml:space="preserve">But the prince </w:t>
      </w:r>
      <w:r w:rsidRPr="00EC2A23">
        <w:rPr>
          <w:szCs w:val="24"/>
        </w:rPr>
        <w:t xml:space="preserve"> </w:t>
      </w:r>
      <w:r w:rsidRPr="00EC2A23">
        <w:rPr>
          <w:b w:val="0"/>
          <w:szCs w:val="24"/>
        </w:rPr>
        <w:t xml:space="preserve">[demonic principality] </w:t>
      </w:r>
      <w:r w:rsidRPr="00EC2A23">
        <w:t xml:space="preserve">of the kingdom of Persia </w:t>
      </w:r>
      <w:r w:rsidRPr="00EC2A23">
        <w:rPr>
          <w:u w:val="single"/>
        </w:rPr>
        <w:t>withstood</w:t>
      </w:r>
      <w:r w:rsidRPr="00EC2A23">
        <w:t xml:space="preserve"> me twenty-one days; and behold, </w:t>
      </w:r>
      <w:r w:rsidRPr="00EC2A23">
        <w:rPr>
          <w:u w:val="single"/>
        </w:rPr>
        <w:t>Michael</w:t>
      </w:r>
      <w:r w:rsidRPr="00EC2A23">
        <w:t xml:space="preserve">, one of the chief princes </w:t>
      </w:r>
      <w:r w:rsidRPr="00EC2A23">
        <w:rPr>
          <w:b w:val="0"/>
        </w:rPr>
        <w:t>[archangel]</w:t>
      </w:r>
      <w:r w:rsidRPr="00EC2A23">
        <w:t xml:space="preserve">, </w:t>
      </w:r>
      <w:r w:rsidRPr="00EC2A23">
        <w:rPr>
          <w:u w:val="single"/>
        </w:rPr>
        <w:t>came to help me</w:t>
      </w:r>
      <w:r w:rsidRPr="00EC2A23">
        <w:t xml:space="preserve">, for I had been left alone there with the kings of Persia. </w:t>
      </w:r>
      <w:r w:rsidRPr="00EC2A23">
        <w:rPr>
          <w:vertAlign w:val="superscript"/>
        </w:rPr>
        <w:t>14</w:t>
      </w:r>
      <w:r w:rsidR="006A6C99" w:rsidRPr="00EC2A23">
        <w:t>…I</w:t>
      </w:r>
      <w:r w:rsidRPr="00EC2A23">
        <w:t xml:space="preserve"> have come to </w:t>
      </w:r>
      <w:r w:rsidRPr="00EC2A23">
        <w:rPr>
          <w:u w:val="single"/>
        </w:rPr>
        <w:t>make you understand</w:t>
      </w:r>
      <w:r w:rsidRPr="00EC2A23">
        <w:t xml:space="preserve"> what will happen to your people in the </w:t>
      </w:r>
      <w:r w:rsidRPr="00EC2A23">
        <w:rPr>
          <w:u w:val="single"/>
        </w:rPr>
        <w:t>latter days</w:t>
      </w:r>
      <w:r w:rsidRPr="00EC2A23">
        <w:t>, for the vision refers to many days yet to come.”</w:t>
      </w:r>
    </w:p>
    <w:p w14:paraId="02755931" w14:textId="77777777" w:rsidR="00C107E8" w:rsidRPr="00EC2A23" w:rsidRDefault="00C107E8" w:rsidP="00837D16">
      <w:pPr>
        <w:pStyle w:val="Sc2-F"/>
        <w:jc w:val="left"/>
      </w:pPr>
      <w:r w:rsidRPr="00EC2A23">
        <w:t xml:space="preserve"> (</w:t>
      </w:r>
      <w:r w:rsidR="006A4E7F" w:rsidRPr="00EC2A23">
        <w:t>Dan. 10:11-</w:t>
      </w:r>
      <w:r w:rsidRPr="00EC2A23">
        <w:t>14)</w:t>
      </w:r>
    </w:p>
    <w:p w14:paraId="6AEB59E8" w14:textId="77777777" w:rsidR="007C1947" w:rsidRPr="00EC2A23" w:rsidRDefault="007C1947" w:rsidP="00837D16">
      <w:pPr>
        <w:pStyle w:val="Lv2-J"/>
        <w:rPr>
          <w:szCs w:val="24"/>
        </w:rPr>
      </w:pPr>
      <w:r w:rsidRPr="00EC2A23">
        <w:rPr>
          <w:b/>
          <w:i/>
          <w:szCs w:val="24"/>
          <w:u w:val="single"/>
        </w:rPr>
        <w:t>Set your heart to understand</w:t>
      </w:r>
      <w:r w:rsidRPr="00EC2A23">
        <w:rPr>
          <w:szCs w:val="24"/>
        </w:rPr>
        <w:t>:</w:t>
      </w:r>
      <w:r w:rsidRPr="00EC2A23">
        <w:rPr>
          <w:b/>
          <w:i/>
          <w:szCs w:val="24"/>
        </w:rPr>
        <w:t xml:space="preserve"> </w:t>
      </w:r>
      <w:r w:rsidRPr="00EC2A23">
        <w:rPr>
          <w:szCs w:val="24"/>
        </w:rPr>
        <w:t xml:space="preserve">Daniel sought understanding </w:t>
      </w:r>
      <w:r w:rsidR="00ED5F27" w:rsidRPr="00EC2A23">
        <w:rPr>
          <w:szCs w:val="24"/>
        </w:rPr>
        <w:t>about</w:t>
      </w:r>
      <w:r w:rsidRPr="00EC2A23">
        <w:rPr>
          <w:szCs w:val="24"/>
        </w:rPr>
        <w:t xml:space="preserve"> </w:t>
      </w:r>
      <w:r w:rsidR="00ED5F27" w:rsidRPr="00EC2A23">
        <w:rPr>
          <w:szCs w:val="24"/>
        </w:rPr>
        <w:t xml:space="preserve">each </w:t>
      </w:r>
      <w:r w:rsidRPr="00EC2A23">
        <w:rPr>
          <w:szCs w:val="24"/>
        </w:rPr>
        <w:t xml:space="preserve">of his four visions. </w:t>
      </w:r>
    </w:p>
    <w:p w14:paraId="61E50075" w14:textId="77777777" w:rsidR="00C564C8" w:rsidRPr="00EC2A23" w:rsidRDefault="00C564C8" w:rsidP="00837D16">
      <w:pPr>
        <w:pStyle w:val="Lv2-J"/>
        <w:rPr>
          <w:szCs w:val="24"/>
        </w:rPr>
      </w:pPr>
      <w:r w:rsidRPr="00EC2A23">
        <w:rPr>
          <w:b/>
          <w:i/>
          <w:u w:val="single"/>
        </w:rPr>
        <w:t>I ha</w:t>
      </w:r>
      <w:r w:rsidR="00AD0F8B" w:rsidRPr="00EC2A23">
        <w:rPr>
          <w:b/>
          <w:i/>
          <w:u w:val="single"/>
        </w:rPr>
        <w:t>ve come to make you understand</w:t>
      </w:r>
      <w:r w:rsidR="007547BA" w:rsidRPr="00EC2A23">
        <w:rPr>
          <w:szCs w:val="24"/>
        </w:rPr>
        <w:t>:</w:t>
      </w:r>
      <w:r w:rsidRPr="00EC2A23">
        <w:t xml:space="preserve"> The mighty angel came to give Daniel understanding (10:12, 14) of what will happen to Israel in the </w:t>
      </w:r>
      <w:r w:rsidR="00D64955" w:rsidRPr="00EC2A23">
        <w:t>end times. He received th</w:t>
      </w:r>
      <w:r w:rsidRPr="00EC2A23">
        <w:t xml:space="preserve">e Daniel 11-12 </w:t>
      </w:r>
      <w:r w:rsidR="00D64955" w:rsidRPr="00EC2A23">
        <w:t>vision</w:t>
      </w:r>
      <w:r w:rsidRPr="00EC2A23">
        <w:t xml:space="preserve">. Daniel’s </w:t>
      </w:r>
      <w:r w:rsidRPr="00EC2A23">
        <w:rPr>
          <w:szCs w:val="24"/>
        </w:rPr>
        <w:t xml:space="preserve">four visions give insight into God’s end time plan for Israel and to transition the earth to the age to come. One emphasis in all four visions was </w:t>
      </w:r>
      <w:r w:rsidR="00194D6B" w:rsidRPr="00EC2A23">
        <w:rPr>
          <w:szCs w:val="24"/>
        </w:rPr>
        <w:t xml:space="preserve">to </w:t>
      </w:r>
      <w:r w:rsidRPr="00EC2A23">
        <w:rPr>
          <w:szCs w:val="24"/>
        </w:rPr>
        <w:t xml:space="preserve">understand God’s end-time plan (7:16; 8:15-19; 9:2-3, 22-23; 10:1, 11-14; 11:33, 35; 12:4, 9-10). </w:t>
      </w:r>
    </w:p>
    <w:p w14:paraId="294F7DEB" w14:textId="77777777" w:rsidR="00C564C8" w:rsidRPr="00EC2A23" w:rsidRDefault="00C564C8" w:rsidP="00837D16">
      <w:pPr>
        <w:pStyle w:val="Sc2-F"/>
        <w:jc w:val="left"/>
      </w:pPr>
      <w:r w:rsidRPr="00EC2A23">
        <w:rPr>
          <w:vertAlign w:val="superscript"/>
        </w:rPr>
        <w:t>22</w:t>
      </w:r>
      <w:r w:rsidRPr="00EC2A23">
        <w:t xml:space="preserve">“O Daniel, I have now come forth to give you </w:t>
      </w:r>
      <w:r w:rsidRPr="00EC2A23">
        <w:rPr>
          <w:u w:val="single"/>
        </w:rPr>
        <w:t>skill to understand</w:t>
      </w:r>
      <w:r w:rsidRPr="00EC2A23">
        <w:t xml:space="preserve">.” (Dan. 9:22) </w:t>
      </w:r>
    </w:p>
    <w:p w14:paraId="699E6C0C" w14:textId="77777777" w:rsidR="008F47F8" w:rsidRPr="00EC2A23" w:rsidRDefault="008F47F8" w:rsidP="00837D16">
      <w:pPr>
        <w:pStyle w:val="Lv2-J"/>
      </w:pPr>
      <w:r w:rsidRPr="00EC2A23">
        <w:rPr>
          <w:b/>
          <w:i/>
          <w:u w:val="single"/>
        </w:rPr>
        <w:t>From the first day</w:t>
      </w:r>
      <w:r w:rsidR="007547BA" w:rsidRPr="00EC2A23">
        <w:rPr>
          <w:szCs w:val="24"/>
        </w:rPr>
        <w:t>:</w:t>
      </w:r>
      <w:r w:rsidRPr="00EC2A23">
        <w:rPr>
          <w:b/>
          <w:i/>
        </w:rPr>
        <w:t xml:space="preserve"> </w:t>
      </w:r>
      <w:r w:rsidR="00AD0F8B" w:rsidRPr="00EC2A23">
        <w:t>T</w:t>
      </w:r>
      <w:r w:rsidRPr="00EC2A23">
        <w:t xml:space="preserve">here is activity in the angelic realm from the first day that we set our heart to understand </w:t>
      </w:r>
      <w:r w:rsidR="00AD0F8B" w:rsidRPr="00EC2A23">
        <w:t xml:space="preserve">and to humble ourselves before </w:t>
      </w:r>
      <w:r w:rsidRPr="00EC2A23">
        <w:t>our God</w:t>
      </w:r>
      <w:r w:rsidR="005E3994" w:rsidRPr="00EC2A23">
        <w:t>.</w:t>
      </w:r>
    </w:p>
    <w:p w14:paraId="7DA3F3BA" w14:textId="77777777" w:rsidR="009D1EB2" w:rsidRPr="00EC2A23" w:rsidRDefault="008F47F8" w:rsidP="00837D16">
      <w:pPr>
        <w:pStyle w:val="Lv2-J"/>
        <w:rPr>
          <w:szCs w:val="24"/>
        </w:rPr>
      </w:pPr>
      <w:r w:rsidRPr="00EC2A23">
        <w:rPr>
          <w:b/>
          <w:i/>
          <w:u w:val="single"/>
        </w:rPr>
        <w:t>I have come because of your words</w:t>
      </w:r>
      <w:r w:rsidR="007547BA" w:rsidRPr="00EC2A23">
        <w:rPr>
          <w:szCs w:val="24"/>
        </w:rPr>
        <w:t>:</w:t>
      </w:r>
      <w:r w:rsidRPr="00EC2A23">
        <w:rPr>
          <w:b/>
          <w:i/>
        </w:rPr>
        <w:t xml:space="preserve"> </w:t>
      </w:r>
      <w:r w:rsidR="00581C20" w:rsidRPr="00EC2A23">
        <w:t>A</w:t>
      </w:r>
      <w:r w:rsidRPr="00EC2A23">
        <w:t xml:space="preserve">ngels respond to the prayers of the saints. </w:t>
      </w:r>
      <w:r w:rsidRPr="00EC2A23">
        <w:rPr>
          <w:szCs w:val="24"/>
        </w:rPr>
        <w:t>If Daniel had not prayed, the two angels would not have come. Daniel fought him with fasting and prayer</w:t>
      </w:r>
      <w:r w:rsidRPr="00EC2A23">
        <w:t>. Our prayers make a dynamic impact on what happens in the earthly and heavenly realm</w:t>
      </w:r>
      <w:r w:rsidR="00581C20" w:rsidRPr="00EC2A23">
        <w:t>s</w:t>
      </w:r>
      <w:r w:rsidRPr="00EC2A23">
        <w:t xml:space="preserve">. </w:t>
      </w:r>
      <w:r w:rsidR="009D1EB2" w:rsidRPr="00EC2A23">
        <w:t xml:space="preserve">Michael </w:t>
      </w:r>
      <w:r w:rsidRPr="00EC2A23">
        <w:t xml:space="preserve">the archangel </w:t>
      </w:r>
      <w:r w:rsidR="009D1EB2" w:rsidRPr="00EC2A23">
        <w:t>came because of Daniel’s continued prayer.</w:t>
      </w:r>
    </w:p>
    <w:p w14:paraId="15CA31F1" w14:textId="77777777" w:rsidR="007C1947" w:rsidRPr="00EC2A23" w:rsidRDefault="007C1947" w:rsidP="00837D16">
      <w:pPr>
        <w:pStyle w:val="Lv2-J"/>
      </w:pPr>
      <w:r w:rsidRPr="00EC2A23">
        <w:rPr>
          <w:b/>
          <w:i/>
          <w:u w:val="single"/>
        </w:rPr>
        <w:t>Greatly beloved</w:t>
      </w:r>
      <w:r w:rsidR="007547BA" w:rsidRPr="00EC2A23">
        <w:rPr>
          <w:szCs w:val="24"/>
        </w:rPr>
        <w:t>:</w:t>
      </w:r>
      <w:r w:rsidRPr="00EC2A23">
        <w:rPr>
          <w:b/>
          <w:i/>
        </w:rPr>
        <w:t xml:space="preserve"> </w:t>
      </w:r>
      <w:r w:rsidRPr="00EC2A23">
        <w:rPr>
          <w:szCs w:val="24"/>
        </w:rPr>
        <w:t xml:space="preserve">The Lord revealed His love to Daniel in a fresh and deep way (10:11, 19). </w:t>
      </w:r>
      <w:r w:rsidRPr="00EC2A23">
        <w:t xml:space="preserve">The angel revealed that Daniel was greatly beloved of the Lord. Jesus spoke of the Father loving </w:t>
      </w:r>
      <w:r w:rsidR="007B2815" w:rsidRPr="00EC2A23">
        <w:t>all</w:t>
      </w:r>
      <w:r w:rsidRPr="00EC2A23">
        <w:t xml:space="preserve"> who obey Him. He loves the relationship and life choices of </w:t>
      </w:r>
      <w:r w:rsidR="007B2815" w:rsidRPr="00EC2A23">
        <w:t>all</w:t>
      </w:r>
      <w:r w:rsidRPr="00EC2A23">
        <w:t xml:space="preserve"> who obey Him (Jn. 14:21). </w:t>
      </w:r>
    </w:p>
    <w:p w14:paraId="08EA9856" w14:textId="77777777" w:rsidR="007C1947" w:rsidRPr="00EC2A23" w:rsidRDefault="007C1947" w:rsidP="00837D16">
      <w:pPr>
        <w:pStyle w:val="Sc2-F"/>
        <w:jc w:val="left"/>
      </w:pPr>
      <w:r w:rsidRPr="00EC2A23">
        <w:rPr>
          <w:vertAlign w:val="superscript"/>
        </w:rPr>
        <w:t>21</w:t>
      </w:r>
      <w:r w:rsidR="007B2815" w:rsidRPr="00EC2A23">
        <w:t>“H</w:t>
      </w:r>
      <w:r w:rsidRPr="00EC2A23">
        <w:t xml:space="preserve">e who has </w:t>
      </w:r>
      <w:proofErr w:type="gramStart"/>
      <w:r w:rsidRPr="00EC2A23">
        <w:t>My</w:t>
      </w:r>
      <w:proofErr w:type="gramEnd"/>
      <w:r w:rsidRPr="00EC2A23">
        <w:t xml:space="preserve"> commandments and keeps them, it is he who loves Me. And he who loves </w:t>
      </w:r>
      <w:proofErr w:type="gramStart"/>
      <w:r w:rsidRPr="00EC2A23">
        <w:t>Me</w:t>
      </w:r>
      <w:proofErr w:type="gramEnd"/>
      <w:r w:rsidRPr="00EC2A23">
        <w:t xml:space="preserve"> will be </w:t>
      </w:r>
      <w:r w:rsidRPr="00EC2A23">
        <w:rPr>
          <w:u w:val="single"/>
        </w:rPr>
        <w:t>loved by My Father</w:t>
      </w:r>
      <w:r w:rsidRPr="00EC2A23">
        <w:t xml:space="preserve">, and </w:t>
      </w:r>
      <w:r w:rsidRPr="00EC2A23">
        <w:rPr>
          <w:u w:val="single"/>
        </w:rPr>
        <w:t>I will love him</w:t>
      </w:r>
      <w:r w:rsidRPr="00EC2A23">
        <w:t xml:space="preserve"> and manifest Myself to him.” (Jn. 14:21)</w:t>
      </w:r>
    </w:p>
    <w:p w14:paraId="2AE2CE0C" w14:textId="77777777" w:rsidR="008F47F8" w:rsidRPr="00EC2A23" w:rsidRDefault="008F47F8" w:rsidP="00837D16">
      <w:pPr>
        <w:pStyle w:val="Lv2-J"/>
        <w:rPr>
          <w:szCs w:val="24"/>
        </w:rPr>
      </w:pPr>
      <w:r w:rsidRPr="00EC2A23">
        <w:rPr>
          <w:b/>
          <w:i/>
          <w:u w:val="single"/>
        </w:rPr>
        <w:t>The prince of Persia</w:t>
      </w:r>
      <w:r w:rsidR="007547BA" w:rsidRPr="00EC2A23">
        <w:rPr>
          <w:szCs w:val="24"/>
        </w:rPr>
        <w:t>:</w:t>
      </w:r>
      <w:r w:rsidRPr="00EC2A23">
        <w:rPr>
          <w:b/>
          <w:i/>
          <w:szCs w:val="24"/>
        </w:rPr>
        <w:t xml:space="preserve"> </w:t>
      </w:r>
      <w:r w:rsidRPr="00EC2A23">
        <w:rPr>
          <w:szCs w:val="24"/>
        </w:rPr>
        <w:t xml:space="preserve">The demonic principality </w:t>
      </w:r>
      <w:r w:rsidRPr="00EC2A23">
        <w:t xml:space="preserve">of the kingdom of Persia </w:t>
      </w:r>
      <w:r w:rsidR="00774C40" w:rsidRPr="00EC2A23">
        <w:t>(modern-</w:t>
      </w:r>
      <w:r w:rsidRPr="00EC2A23">
        <w:t>day Iran</w:t>
      </w:r>
      <w:r w:rsidR="00774C40" w:rsidRPr="00EC2A23">
        <w:t>)</w:t>
      </w:r>
      <w:r w:rsidRPr="00EC2A23">
        <w:t xml:space="preserve"> withstood </w:t>
      </w:r>
      <w:r w:rsidR="001C4E35">
        <w:t xml:space="preserve">the mighty angel </w:t>
      </w:r>
      <w:r w:rsidRPr="00EC2A23">
        <w:t>for 21 days. The demonic principality of Persia (Iran) who resisted this ange</w:t>
      </w:r>
      <w:r w:rsidR="005E3994" w:rsidRPr="00EC2A23">
        <w:t>l is still very powerful.</w:t>
      </w:r>
    </w:p>
    <w:p w14:paraId="5A075BAE" w14:textId="05D14042" w:rsidR="008F47F8" w:rsidRPr="00EC2A23" w:rsidRDefault="00950367" w:rsidP="00837D16">
      <w:pPr>
        <w:pStyle w:val="Lv2-J"/>
        <w:rPr>
          <w:szCs w:val="24"/>
        </w:rPr>
      </w:pPr>
      <w:r>
        <w:rPr>
          <w:szCs w:val="24"/>
        </w:rPr>
        <w:t xml:space="preserve">Daniel </w:t>
      </w:r>
      <w:r w:rsidR="008F47F8" w:rsidRPr="00EC2A23">
        <w:rPr>
          <w:szCs w:val="24"/>
        </w:rPr>
        <w:t>saw a demonic prince (principality) over Persia</w:t>
      </w:r>
      <w:r w:rsidR="00774C40" w:rsidRPr="00EC2A23">
        <w:rPr>
          <w:szCs w:val="24"/>
        </w:rPr>
        <w:t>,</w:t>
      </w:r>
      <w:r w:rsidR="008F47F8" w:rsidRPr="00EC2A23">
        <w:rPr>
          <w:szCs w:val="24"/>
        </w:rPr>
        <w:t xml:space="preserve"> warring against Israel by seeking to stir up the human king of Persia against Israel (10:13, 20-21). </w:t>
      </w:r>
    </w:p>
    <w:p w14:paraId="6754FA53" w14:textId="3E0BE3D4" w:rsidR="008F47F8" w:rsidRPr="00EC2A23" w:rsidRDefault="008F47F8" w:rsidP="00837D16">
      <w:pPr>
        <w:pStyle w:val="Lv2-J"/>
        <w:rPr>
          <w:szCs w:val="24"/>
        </w:rPr>
      </w:pPr>
      <w:r w:rsidRPr="00EC2A23">
        <w:rPr>
          <w:b/>
          <w:i/>
          <w:u w:val="single"/>
        </w:rPr>
        <w:lastRenderedPageBreak/>
        <w:t>Came to help</w:t>
      </w:r>
      <w:r w:rsidR="007547BA" w:rsidRPr="00EC2A23">
        <w:rPr>
          <w:szCs w:val="24"/>
        </w:rPr>
        <w:t>:</w:t>
      </w:r>
      <w:r w:rsidRPr="00EC2A23">
        <w:t xml:space="preserve"> Michael, one of the chief princes or archangels </w:t>
      </w:r>
      <w:r w:rsidRPr="00EC2A23">
        <w:rPr>
          <w:i/>
        </w:rPr>
        <w:t>came to help this might</w:t>
      </w:r>
      <w:r w:rsidR="00032B26" w:rsidRPr="00EC2A23">
        <w:rPr>
          <w:i/>
        </w:rPr>
        <w:t>y</w:t>
      </w:r>
      <w:r w:rsidRPr="00EC2A23">
        <w:rPr>
          <w:i/>
        </w:rPr>
        <w:t xml:space="preserve"> angel</w:t>
      </w:r>
      <w:r w:rsidR="00D378F9">
        <w:rPr>
          <w:i/>
        </w:rPr>
        <w:t>.</w:t>
      </w:r>
      <w:r w:rsidRPr="00EC2A23">
        <w:t xml:space="preserve"> </w:t>
      </w:r>
      <w:r w:rsidR="00D378F9">
        <w:t>T</w:t>
      </w:r>
      <w:r w:rsidR="007A60A0">
        <w:t>h</w:t>
      </w:r>
      <w:r w:rsidR="00D378F9">
        <w:t>e</w:t>
      </w:r>
      <w:r w:rsidR="007A60A0">
        <w:t xml:space="preserve"> mighty angel </w:t>
      </w:r>
      <w:r w:rsidRPr="00EC2A23">
        <w:t xml:space="preserve">had been left alone </w:t>
      </w:r>
      <w:r w:rsidRPr="00EC2A23">
        <w:rPr>
          <w:szCs w:val="24"/>
        </w:rPr>
        <w:t>without a</w:t>
      </w:r>
      <w:r w:rsidR="009616BE" w:rsidRPr="00EC2A23">
        <w:rPr>
          <w:szCs w:val="24"/>
        </w:rPr>
        <w:t>nother high-</w:t>
      </w:r>
      <w:r w:rsidRPr="00EC2A23">
        <w:rPr>
          <w:szCs w:val="24"/>
        </w:rPr>
        <w:t xml:space="preserve">ranking angel to assist him in his battle against the demonic principalities of </w:t>
      </w:r>
      <w:r w:rsidRPr="00EC2A23">
        <w:t xml:space="preserve">Persia. </w:t>
      </w:r>
    </w:p>
    <w:p w14:paraId="4214335F" w14:textId="77777777" w:rsidR="00792268" w:rsidRPr="00EC2A23" w:rsidRDefault="007C7621" w:rsidP="00837D16">
      <w:pPr>
        <w:pStyle w:val="Lv2-J"/>
      </w:pPr>
      <w:r w:rsidRPr="00EC2A23">
        <w:rPr>
          <w:b/>
          <w:i/>
          <w:u w:val="single"/>
        </w:rPr>
        <w:t>Archangels</w:t>
      </w:r>
      <w:r w:rsidR="007547BA" w:rsidRPr="00EC2A23">
        <w:rPr>
          <w:szCs w:val="24"/>
        </w:rPr>
        <w:t>:</w:t>
      </w:r>
      <w:r w:rsidRPr="00EC2A23">
        <w:rPr>
          <w:i/>
        </w:rPr>
        <w:t xml:space="preserve"> </w:t>
      </w:r>
      <w:r w:rsidR="006508CC" w:rsidRPr="00EC2A23">
        <w:t xml:space="preserve">Michael and Gabriel are the only two angels mentioned by name in the Bible. </w:t>
      </w:r>
    </w:p>
    <w:p w14:paraId="58740D02" w14:textId="77777777" w:rsidR="004A07CC" w:rsidRDefault="009271D2" w:rsidP="00837D16">
      <w:pPr>
        <w:pStyle w:val="Lv3-K"/>
      </w:pPr>
      <w:r w:rsidRPr="00EC2A23">
        <w:t>Michael is mentioned five times in the Scripture— three times in Daniel (10:13, 21; 12:1) and then in Jude 9 and Revelation 12:7. Each time he is described as fighting</w:t>
      </w:r>
      <w:r w:rsidR="009616BE" w:rsidRPr="00EC2A23">
        <w:t>. Thus</w:t>
      </w:r>
      <w:r w:rsidR="00C96B96" w:rsidRPr="00EC2A23">
        <w:t xml:space="preserve"> he is known a “warrior angel.”</w:t>
      </w:r>
      <w:r w:rsidRPr="00EC2A23">
        <w:t xml:space="preserve"> </w:t>
      </w:r>
    </w:p>
    <w:p w14:paraId="1C038899" w14:textId="3292CA41" w:rsidR="00C96B96" w:rsidRPr="00EC2A23" w:rsidRDefault="004500F9" w:rsidP="00837D16">
      <w:pPr>
        <w:pStyle w:val="Lv3-K"/>
      </w:pPr>
      <w:r>
        <w:t xml:space="preserve">Michael </w:t>
      </w:r>
      <w:r w:rsidR="009271D2" w:rsidRPr="00EC2A23">
        <w:t xml:space="preserve">is </w:t>
      </w:r>
      <w:r w:rsidR="00403C47" w:rsidRPr="00EC2A23">
        <w:t>referred to as a chief prince</w:t>
      </w:r>
      <w:r w:rsidR="009616BE" w:rsidRPr="00EC2A23">
        <w:t>,</w:t>
      </w:r>
      <w:r w:rsidR="00403C47" w:rsidRPr="00EC2A23">
        <w:t xml:space="preserve"> or an </w:t>
      </w:r>
      <w:r w:rsidR="009271D2" w:rsidRPr="00EC2A23">
        <w:t xml:space="preserve">archangel </w:t>
      </w:r>
      <w:r w:rsidR="00403C47" w:rsidRPr="00EC2A23">
        <w:t>(</w:t>
      </w:r>
      <w:r>
        <w:t xml:space="preserve">or as </w:t>
      </w:r>
      <w:r w:rsidR="00403C47" w:rsidRPr="00EC2A23">
        <w:t xml:space="preserve">one </w:t>
      </w:r>
      <w:r w:rsidR="009271D2" w:rsidRPr="00EC2A23">
        <w:t>who leads angels</w:t>
      </w:r>
      <w:r w:rsidR="00403C47" w:rsidRPr="00EC2A23">
        <w:t>)</w:t>
      </w:r>
      <w:r w:rsidR="009271D2" w:rsidRPr="00EC2A23">
        <w:t xml:space="preserve">. </w:t>
      </w:r>
      <w:r>
        <w:br/>
      </w:r>
      <w:r w:rsidR="00403C47" w:rsidRPr="00EC2A23">
        <w:t xml:space="preserve">His responsibility is </w:t>
      </w:r>
      <w:r w:rsidR="00C96B96" w:rsidRPr="00EC2A23">
        <w:t xml:space="preserve">to protect </w:t>
      </w:r>
      <w:r w:rsidR="00403C47" w:rsidRPr="00EC2A23">
        <w:t xml:space="preserve">Israel (12:1). </w:t>
      </w:r>
      <w:r w:rsidR="009271D2" w:rsidRPr="00EC2A23">
        <w:t>In Revelation 12:7</w:t>
      </w:r>
      <w:r w:rsidR="00C96B96" w:rsidRPr="00EC2A23">
        <w:t>-9</w:t>
      </w:r>
      <w:r w:rsidR="009271D2" w:rsidRPr="00EC2A23">
        <w:t xml:space="preserve">, Michael </w:t>
      </w:r>
      <w:r w:rsidR="00403C47" w:rsidRPr="00EC2A23">
        <w:t xml:space="preserve">gives leadership in a war </w:t>
      </w:r>
      <w:r w:rsidR="00C96B96" w:rsidRPr="00EC2A23">
        <w:t xml:space="preserve">in the spirit </w:t>
      </w:r>
      <w:r w:rsidR="00403C47" w:rsidRPr="00EC2A23">
        <w:t>against S</w:t>
      </w:r>
      <w:r w:rsidR="009271D2" w:rsidRPr="00EC2A23">
        <w:t xml:space="preserve">atan </w:t>
      </w:r>
      <w:r w:rsidR="00403C47" w:rsidRPr="00EC2A23">
        <w:t xml:space="preserve">and his </w:t>
      </w:r>
      <w:r w:rsidR="009271D2" w:rsidRPr="00EC2A23">
        <w:t xml:space="preserve">fallen angels. </w:t>
      </w:r>
    </w:p>
    <w:p w14:paraId="55CBF6D3" w14:textId="78ADFFF3" w:rsidR="00D04B30" w:rsidRPr="00EC2A23" w:rsidRDefault="009616BE" w:rsidP="00837D16">
      <w:pPr>
        <w:pStyle w:val="Lv2-J"/>
      </w:pPr>
      <w:r w:rsidRPr="00EC2A23">
        <w:t xml:space="preserve">In the end </w:t>
      </w:r>
      <w:r w:rsidR="00D04B30" w:rsidRPr="00EC2A23">
        <w:t>time</w:t>
      </w:r>
      <w:r w:rsidRPr="00EC2A23">
        <w:t>s</w:t>
      </w:r>
      <w:r w:rsidR="00D04B30" w:rsidRPr="00EC2A23">
        <w:t xml:space="preserve"> Michael will again stand up to help Israel (Dan. 12:1; Rev. 12:7-9)</w:t>
      </w:r>
      <w:r w:rsidR="00096D31" w:rsidRPr="00EC2A23">
        <w:t>.</w:t>
      </w:r>
      <w:r w:rsidR="00D04B30" w:rsidRPr="00EC2A23">
        <w:t xml:space="preserve"> </w:t>
      </w:r>
      <w:r w:rsidR="00096D31" w:rsidRPr="0052498D">
        <w:rPr>
          <w:szCs w:val="24"/>
        </w:rPr>
        <w:t>Michael’s invo</w:t>
      </w:r>
      <w:r w:rsidRPr="0052498D">
        <w:rPr>
          <w:szCs w:val="24"/>
        </w:rPr>
        <w:t>lvement implies that it involves Israel’</w:t>
      </w:r>
      <w:r w:rsidR="00096D31" w:rsidRPr="0052498D">
        <w:rPr>
          <w:szCs w:val="24"/>
        </w:rPr>
        <w:t xml:space="preserve">s destiny. Michael is entrusted with protecting Israel. </w:t>
      </w:r>
      <w:r w:rsidR="0052498D" w:rsidRPr="0052498D">
        <w:rPr>
          <w:szCs w:val="24"/>
        </w:rPr>
        <w:t xml:space="preserve">God is </w:t>
      </w:r>
      <w:proofErr w:type="gramStart"/>
      <w:r w:rsidR="0052498D" w:rsidRPr="0052498D">
        <w:rPr>
          <w:szCs w:val="24"/>
        </w:rPr>
        <w:t>raising</w:t>
      </w:r>
      <w:proofErr w:type="gramEnd"/>
      <w:r w:rsidR="0052498D" w:rsidRPr="0052498D">
        <w:rPr>
          <w:szCs w:val="24"/>
        </w:rPr>
        <w:t xml:space="preserve"> up a “corporate Daniel” </w:t>
      </w:r>
      <w:r w:rsidR="00910CA7">
        <w:rPr>
          <w:szCs w:val="24"/>
        </w:rPr>
        <w:t xml:space="preserve">to pray. </w:t>
      </w:r>
      <w:r w:rsidR="0052498D">
        <w:rPr>
          <w:szCs w:val="24"/>
        </w:rPr>
        <w:t xml:space="preserve"> Michael will arise and Satan will be cast down</w:t>
      </w:r>
      <w:r w:rsidR="001F0B83" w:rsidRPr="0052498D">
        <w:rPr>
          <w:szCs w:val="24"/>
        </w:rPr>
        <w:t xml:space="preserve">. </w:t>
      </w:r>
    </w:p>
    <w:p w14:paraId="0CC8D632" w14:textId="77777777" w:rsidR="00D04B30" w:rsidRPr="00EC2A23" w:rsidRDefault="00D04B30" w:rsidP="00837D16">
      <w:pPr>
        <w:pStyle w:val="Sc2-F"/>
        <w:jc w:val="left"/>
        <w:rPr>
          <w:szCs w:val="24"/>
        </w:rPr>
      </w:pPr>
      <w:r w:rsidRPr="00EC2A23">
        <w:rPr>
          <w:szCs w:val="24"/>
          <w:vertAlign w:val="superscript"/>
        </w:rPr>
        <w:t>1</w:t>
      </w:r>
      <w:r w:rsidR="00AE6F4C" w:rsidRPr="00EC2A23">
        <w:rPr>
          <w:szCs w:val="24"/>
        </w:rPr>
        <w:t>“</w:t>
      </w:r>
      <w:r w:rsidR="00AE6F4C" w:rsidRPr="00EC2A23">
        <w:rPr>
          <w:szCs w:val="24"/>
          <w:u w:val="single"/>
        </w:rPr>
        <w:t>A</w:t>
      </w:r>
      <w:r w:rsidRPr="00EC2A23">
        <w:rPr>
          <w:szCs w:val="24"/>
          <w:u w:val="single"/>
        </w:rPr>
        <w:t>t that time</w:t>
      </w:r>
      <w:r w:rsidRPr="00EC2A23">
        <w:rPr>
          <w:szCs w:val="24"/>
        </w:rPr>
        <w:t xml:space="preserve"> </w:t>
      </w:r>
      <w:r w:rsidRPr="00EC2A23">
        <w:rPr>
          <w:b w:val="0"/>
          <w:szCs w:val="24"/>
        </w:rPr>
        <w:t xml:space="preserve">[the end times] </w:t>
      </w:r>
      <w:r w:rsidRPr="00EC2A23">
        <w:rPr>
          <w:szCs w:val="24"/>
          <w:u w:val="single"/>
        </w:rPr>
        <w:t>Michael</w:t>
      </w:r>
      <w:r w:rsidRPr="00EC2A23">
        <w:rPr>
          <w:szCs w:val="24"/>
        </w:rPr>
        <w:t xml:space="preserve"> shall stand up, the </w:t>
      </w:r>
      <w:r w:rsidRPr="00EC2A23">
        <w:rPr>
          <w:szCs w:val="24"/>
          <w:u w:val="single"/>
        </w:rPr>
        <w:t>great prince</w:t>
      </w:r>
      <w:r w:rsidRPr="00EC2A23">
        <w:rPr>
          <w:szCs w:val="24"/>
        </w:rPr>
        <w:t xml:space="preserve"> </w:t>
      </w:r>
      <w:r w:rsidRPr="00EC2A23">
        <w:rPr>
          <w:b w:val="0"/>
          <w:szCs w:val="24"/>
        </w:rPr>
        <w:t>[archangel]</w:t>
      </w:r>
      <w:r w:rsidRPr="00EC2A23">
        <w:rPr>
          <w:szCs w:val="24"/>
        </w:rPr>
        <w:t xml:space="preserve"> who </w:t>
      </w:r>
      <w:r w:rsidRPr="00EC2A23">
        <w:rPr>
          <w:szCs w:val="24"/>
          <w:u w:val="single"/>
        </w:rPr>
        <w:t>stands watch</w:t>
      </w:r>
      <w:r w:rsidRPr="00EC2A23">
        <w:rPr>
          <w:szCs w:val="24"/>
        </w:rPr>
        <w:t xml:space="preserve"> over the sons of your people </w:t>
      </w:r>
      <w:r w:rsidRPr="00EC2A23">
        <w:rPr>
          <w:b w:val="0"/>
          <w:szCs w:val="24"/>
        </w:rPr>
        <w:t>[Israel]</w:t>
      </w:r>
      <w:r w:rsidRPr="00EC2A23">
        <w:rPr>
          <w:szCs w:val="24"/>
        </w:rPr>
        <w:t xml:space="preserve">; and there shall be a time of trouble </w:t>
      </w:r>
      <w:r w:rsidR="00696E52" w:rsidRPr="00EC2A23">
        <w:rPr>
          <w:b w:val="0"/>
          <w:szCs w:val="24"/>
        </w:rPr>
        <w:t>[</w:t>
      </w:r>
      <w:r w:rsidRPr="00EC2A23">
        <w:rPr>
          <w:b w:val="0"/>
          <w:szCs w:val="24"/>
        </w:rPr>
        <w:t>Great Tribulation</w:t>
      </w:r>
      <w:r w:rsidR="00696E52" w:rsidRPr="00EC2A23">
        <w:rPr>
          <w:b w:val="0"/>
          <w:szCs w:val="24"/>
        </w:rPr>
        <w:t>]</w:t>
      </w:r>
      <w:r w:rsidRPr="00EC2A23">
        <w:rPr>
          <w:szCs w:val="24"/>
        </w:rPr>
        <w:t xml:space="preserve">, such as never was since there was a nation, even to that time. And at that time your people </w:t>
      </w:r>
      <w:r w:rsidRPr="00EC2A23">
        <w:rPr>
          <w:b w:val="0"/>
          <w:szCs w:val="24"/>
        </w:rPr>
        <w:t>[Israel]</w:t>
      </w:r>
      <w:r w:rsidR="006A4E7F" w:rsidRPr="00EC2A23">
        <w:rPr>
          <w:szCs w:val="24"/>
        </w:rPr>
        <w:t xml:space="preserve"> shall be delivered…</w:t>
      </w:r>
      <w:r w:rsidR="00AE6F4C" w:rsidRPr="00EC2A23">
        <w:rPr>
          <w:szCs w:val="24"/>
        </w:rPr>
        <w:t>”</w:t>
      </w:r>
      <w:r w:rsidRPr="00EC2A23">
        <w:rPr>
          <w:szCs w:val="24"/>
        </w:rPr>
        <w:t xml:space="preserve"> (Dan. 12:1) </w:t>
      </w:r>
    </w:p>
    <w:p w14:paraId="0FCDF1F7" w14:textId="77777777" w:rsidR="00096D31" w:rsidRPr="00EC2A23" w:rsidRDefault="00096D31" w:rsidP="00837D16">
      <w:pPr>
        <w:pStyle w:val="Sc2-F"/>
        <w:jc w:val="left"/>
      </w:pPr>
    </w:p>
    <w:p w14:paraId="6AC8543D" w14:textId="77777777" w:rsidR="00096D31" w:rsidRPr="00EC2A23" w:rsidRDefault="00096D31" w:rsidP="00837D16">
      <w:pPr>
        <w:pStyle w:val="Sc2-F"/>
        <w:jc w:val="left"/>
      </w:pPr>
      <w:r w:rsidRPr="00EC2A23">
        <w:rPr>
          <w:vertAlign w:val="superscript"/>
        </w:rPr>
        <w:t>7</w:t>
      </w:r>
      <w:r w:rsidRPr="00EC2A23">
        <w:t xml:space="preserve">And </w:t>
      </w:r>
      <w:r w:rsidRPr="00EC2A23">
        <w:rPr>
          <w:u w:val="single"/>
        </w:rPr>
        <w:t>war broke out</w:t>
      </w:r>
      <w:r w:rsidRPr="00EC2A23">
        <w:t xml:space="preserve"> in heaven: </w:t>
      </w:r>
      <w:r w:rsidRPr="00EC2A23">
        <w:rPr>
          <w:u w:val="single"/>
        </w:rPr>
        <w:t>Michael</w:t>
      </w:r>
      <w:r w:rsidRPr="00EC2A23">
        <w:t xml:space="preserve"> and his angels fought with the dragon; and the dragon and his angels fought</w:t>
      </w:r>
      <w:r w:rsidR="004E30B9" w:rsidRPr="00EC2A23">
        <w:t>…</w:t>
      </w:r>
      <w:r w:rsidRPr="00EC2A23">
        <w:rPr>
          <w:vertAlign w:val="superscript"/>
        </w:rPr>
        <w:t>9</w:t>
      </w:r>
      <w:r w:rsidR="004E30B9" w:rsidRPr="00EC2A23">
        <w:t>T</w:t>
      </w:r>
      <w:r w:rsidRPr="00EC2A23">
        <w:t xml:space="preserve">he great dragon was </w:t>
      </w:r>
      <w:r w:rsidRPr="0052498D">
        <w:rPr>
          <w:u w:val="single"/>
        </w:rPr>
        <w:t>cast out</w:t>
      </w:r>
      <w:r w:rsidRPr="00EC2A23">
        <w:t>, that serpent of old, called the Devil</w:t>
      </w:r>
      <w:r w:rsidRPr="00EC2A23">
        <w:rPr>
          <w:sz w:val="22"/>
          <w:szCs w:val="22"/>
        </w:rPr>
        <w:t xml:space="preserve"> </w:t>
      </w:r>
      <w:r w:rsidRPr="00EC2A23">
        <w:t>and</w:t>
      </w:r>
      <w:r w:rsidRPr="00EC2A23">
        <w:rPr>
          <w:sz w:val="22"/>
          <w:szCs w:val="22"/>
        </w:rPr>
        <w:t xml:space="preserve"> </w:t>
      </w:r>
      <w:r w:rsidRPr="00EC2A23">
        <w:t>Satan</w:t>
      </w:r>
      <w:r w:rsidR="004E30B9" w:rsidRPr="00EC2A23">
        <w:t>…</w:t>
      </w:r>
      <w:r w:rsidRPr="00EC2A23">
        <w:t>he</w:t>
      </w:r>
      <w:r w:rsidRPr="00EC2A23">
        <w:rPr>
          <w:sz w:val="22"/>
          <w:szCs w:val="22"/>
        </w:rPr>
        <w:t xml:space="preserve"> </w:t>
      </w:r>
      <w:r w:rsidRPr="00EC2A23">
        <w:t>was</w:t>
      </w:r>
      <w:r w:rsidRPr="00EC2A23">
        <w:rPr>
          <w:sz w:val="22"/>
          <w:szCs w:val="22"/>
        </w:rPr>
        <w:t xml:space="preserve"> </w:t>
      </w:r>
      <w:r w:rsidRPr="0052498D">
        <w:rPr>
          <w:u w:val="single"/>
        </w:rPr>
        <w:t>cast</w:t>
      </w:r>
      <w:r w:rsidRPr="0052498D">
        <w:rPr>
          <w:sz w:val="22"/>
          <w:szCs w:val="22"/>
          <w:u w:val="single"/>
        </w:rPr>
        <w:t xml:space="preserve"> </w:t>
      </w:r>
      <w:r w:rsidRPr="0052498D">
        <w:rPr>
          <w:u w:val="single"/>
        </w:rPr>
        <w:t>t</w:t>
      </w:r>
      <w:r w:rsidRPr="0052498D">
        <w:rPr>
          <w:szCs w:val="24"/>
          <w:u w:val="single"/>
        </w:rPr>
        <w:t>o</w:t>
      </w:r>
      <w:r w:rsidRPr="0052498D">
        <w:rPr>
          <w:sz w:val="22"/>
          <w:szCs w:val="22"/>
          <w:u w:val="single"/>
        </w:rPr>
        <w:t xml:space="preserve"> </w:t>
      </w:r>
      <w:r w:rsidRPr="0052498D">
        <w:rPr>
          <w:u w:val="single"/>
        </w:rPr>
        <w:t>the</w:t>
      </w:r>
      <w:r w:rsidRPr="0052498D">
        <w:rPr>
          <w:sz w:val="22"/>
          <w:szCs w:val="22"/>
          <w:u w:val="single"/>
        </w:rPr>
        <w:t xml:space="preserve"> </w:t>
      </w:r>
      <w:r w:rsidRPr="0052498D">
        <w:rPr>
          <w:u w:val="single"/>
        </w:rPr>
        <w:t>earth</w:t>
      </w:r>
      <w:r w:rsidRPr="00EC2A23">
        <w:rPr>
          <w:sz w:val="22"/>
          <w:szCs w:val="22"/>
        </w:rPr>
        <w:t xml:space="preserve">, </w:t>
      </w:r>
      <w:r w:rsidRPr="00EC2A23">
        <w:t>and</w:t>
      </w:r>
      <w:r w:rsidRPr="00EC2A23">
        <w:rPr>
          <w:sz w:val="22"/>
          <w:szCs w:val="22"/>
        </w:rPr>
        <w:t xml:space="preserve"> </w:t>
      </w:r>
      <w:r w:rsidRPr="00EC2A23">
        <w:t>his</w:t>
      </w:r>
      <w:r w:rsidRPr="00EC2A23">
        <w:rPr>
          <w:sz w:val="22"/>
          <w:szCs w:val="22"/>
        </w:rPr>
        <w:t xml:space="preserve"> </w:t>
      </w:r>
      <w:r w:rsidRPr="00EC2A23">
        <w:t>angels</w:t>
      </w:r>
      <w:r w:rsidRPr="00EC2A23">
        <w:rPr>
          <w:sz w:val="22"/>
          <w:szCs w:val="22"/>
        </w:rPr>
        <w:t xml:space="preserve"> </w:t>
      </w:r>
      <w:r w:rsidRPr="00EC2A23">
        <w:t>were</w:t>
      </w:r>
      <w:r w:rsidRPr="00EC2A23">
        <w:rPr>
          <w:sz w:val="22"/>
          <w:szCs w:val="22"/>
        </w:rPr>
        <w:t xml:space="preserve"> </w:t>
      </w:r>
      <w:r w:rsidRPr="00EC2A23">
        <w:t>cast</w:t>
      </w:r>
      <w:r w:rsidRPr="00EC2A23">
        <w:rPr>
          <w:sz w:val="22"/>
          <w:szCs w:val="22"/>
        </w:rPr>
        <w:t xml:space="preserve"> </w:t>
      </w:r>
      <w:r w:rsidRPr="00EC2A23">
        <w:t>out</w:t>
      </w:r>
      <w:r w:rsidRPr="00EC2A23">
        <w:rPr>
          <w:sz w:val="22"/>
          <w:szCs w:val="22"/>
        </w:rPr>
        <w:t xml:space="preserve"> </w:t>
      </w:r>
      <w:r w:rsidRPr="00EC2A23">
        <w:t>with</w:t>
      </w:r>
      <w:r w:rsidRPr="00EC2A23">
        <w:rPr>
          <w:sz w:val="22"/>
          <w:szCs w:val="22"/>
        </w:rPr>
        <w:t xml:space="preserve"> </w:t>
      </w:r>
      <w:r w:rsidRPr="00EC2A23">
        <w:t>him.</w:t>
      </w:r>
      <w:r w:rsidRPr="00EC2A23">
        <w:rPr>
          <w:sz w:val="22"/>
          <w:szCs w:val="22"/>
        </w:rPr>
        <w:t xml:space="preserve"> </w:t>
      </w:r>
      <w:r w:rsidRPr="00EC2A23">
        <w:t>(Re</w:t>
      </w:r>
      <w:r w:rsidR="004E30B9" w:rsidRPr="00EC2A23">
        <w:t>v</w:t>
      </w:r>
      <w:r w:rsidR="009A7FB3" w:rsidRPr="00EC2A23">
        <w:t>.</w:t>
      </w:r>
      <w:r w:rsidRPr="00EC2A23">
        <w:rPr>
          <w:sz w:val="22"/>
          <w:szCs w:val="22"/>
        </w:rPr>
        <w:t xml:space="preserve"> </w:t>
      </w:r>
      <w:r w:rsidRPr="00EC2A23">
        <w:t>12:7</w:t>
      </w:r>
      <w:r w:rsidR="004E30B9" w:rsidRPr="00EC2A23">
        <w:t>-</w:t>
      </w:r>
      <w:r w:rsidRPr="00EC2A23">
        <w:t>9)</w:t>
      </w:r>
    </w:p>
    <w:p w14:paraId="22549B41" w14:textId="77777777" w:rsidR="00937EB7" w:rsidRPr="00EC2A23" w:rsidRDefault="007530A0" w:rsidP="00837D16">
      <w:pPr>
        <w:pStyle w:val="Lv2-J"/>
        <w:rPr>
          <w:szCs w:val="24"/>
        </w:rPr>
      </w:pPr>
      <w:r w:rsidRPr="00EC2A23">
        <w:t xml:space="preserve">The </w:t>
      </w:r>
      <w:r w:rsidR="00937EB7" w:rsidRPr="00EC2A23">
        <w:t xml:space="preserve">mighty </w:t>
      </w:r>
      <w:r w:rsidRPr="00EC2A23">
        <w:t>angel’s continued conflict (10:20</w:t>
      </w:r>
      <w:r w:rsidR="007C7621" w:rsidRPr="00EC2A23">
        <w:t>-</w:t>
      </w:r>
      <w:r w:rsidRPr="00EC2A23">
        <w:t>11:1)</w:t>
      </w:r>
      <w:r w:rsidR="007C7621" w:rsidRPr="00EC2A23">
        <w:t xml:space="preserve">. </w:t>
      </w:r>
    </w:p>
    <w:p w14:paraId="22D4C017" w14:textId="77777777" w:rsidR="007C3884" w:rsidRPr="00EC2A23" w:rsidRDefault="007C3884" w:rsidP="00837D16">
      <w:pPr>
        <w:pStyle w:val="Sc2-F"/>
        <w:jc w:val="left"/>
        <w:rPr>
          <w:szCs w:val="24"/>
        </w:rPr>
      </w:pPr>
      <w:r w:rsidRPr="00EC2A23">
        <w:rPr>
          <w:szCs w:val="24"/>
          <w:vertAlign w:val="superscript"/>
        </w:rPr>
        <w:t>20</w:t>
      </w:r>
      <w:r w:rsidR="0036361E" w:rsidRPr="00EC2A23">
        <w:rPr>
          <w:szCs w:val="24"/>
        </w:rPr>
        <w:t>Then he said, “</w:t>
      </w:r>
      <w:r w:rsidRPr="00EC2A23">
        <w:rPr>
          <w:szCs w:val="24"/>
        </w:rPr>
        <w:t xml:space="preserve">Do you know why I have come to you? And now I must </w:t>
      </w:r>
      <w:r w:rsidRPr="00EC2A23">
        <w:rPr>
          <w:szCs w:val="24"/>
          <w:u w:val="single"/>
        </w:rPr>
        <w:t>return to fight</w:t>
      </w:r>
      <w:r w:rsidRPr="00EC2A23">
        <w:rPr>
          <w:szCs w:val="24"/>
        </w:rPr>
        <w:t xml:space="preserve"> with the prince of Persia; and when I have gone forth, indeed the prince of Greece will come. </w:t>
      </w:r>
      <w:r w:rsidRPr="00EC2A23">
        <w:rPr>
          <w:szCs w:val="24"/>
          <w:vertAlign w:val="superscript"/>
        </w:rPr>
        <w:t>21</w:t>
      </w:r>
      <w:r w:rsidRPr="00EC2A23">
        <w:rPr>
          <w:szCs w:val="24"/>
        </w:rPr>
        <w:t xml:space="preserve">But I will tell you what is noted in the Scripture of Truth. No one </w:t>
      </w:r>
      <w:r w:rsidRPr="00EC2A23">
        <w:rPr>
          <w:szCs w:val="24"/>
          <w:u w:val="single"/>
        </w:rPr>
        <w:t>upholds me</w:t>
      </w:r>
      <w:r w:rsidRPr="00EC2A23">
        <w:rPr>
          <w:szCs w:val="24"/>
        </w:rPr>
        <w:t xml:space="preserve"> against these, except </w:t>
      </w:r>
      <w:r w:rsidRPr="00EC2A23">
        <w:rPr>
          <w:szCs w:val="24"/>
          <w:u w:val="single"/>
        </w:rPr>
        <w:t>Michael</w:t>
      </w:r>
      <w:r w:rsidRPr="00EC2A23">
        <w:rPr>
          <w:szCs w:val="24"/>
        </w:rPr>
        <w:t xml:space="preserve"> your prince.” </w:t>
      </w:r>
      <w:r w:rsidRPr="00EC2A23">
        <w:rPr>
          <w:szCs w:val="24"/>
          <w:vertAlign w:val="superscript"/>
        </w:rPr>
        <w:t>11:</w:t>
      </w:r>
      <w:r w:rsidR="004411A8" w:rsidRPr="00EC2A23">
        <w:rPr>
          <w:szCs w:val="24"/>
          <w:vertAlign w:val="superscript"/>
        </w:rPr>
        <w:t>1</w:t>
      </w:r>
      <w:r w:rsidR="0036361E" w:rsidRPr="00EC2A23">
        <w:rPr>
          <w:szCs w:val="24"/>
        </w:rPr>
        <w:t>“A</w:t>
      </w:r>
      <w:r w:rsidRPr="00EC2A23">
        <w:rPr>
          <w:szCs w:val="24"/>
        </w:rPr>
        <w:t xml:space="preserve">lso in the first year of Darius the Mede </w:t>
      </w:r>
      <w:r w:rsidR="00937EB7" w:rsidRPr="00EC2A23">
        <w:rPr>
          <w:b w:val="0"/>
          <w:szCs w:val="24"/>
        </w:rPr>
        <w:t>[</w:t>
      </w:r>
      <w:r w:rsidRPr="00EC2A23">
        <w:rPr>
          <w:b w:val="0"/>
          <w:szCs w:val="24"/>
        </w:rPr>
        <w:t>538 BC, two years earlier</w:t>
      </w:r>
      <w:r w:rsidR="00937EB7" w:rsidRPr="00EC2A23">
        <w:rPr>
          <w:b w:val="0"/>
          <w:szCs w:val="24"/>
        </w:rPr>
        <w:t>]</w:t>
      </w:r>
      <w:r w:rsidRPr="00EC2A23">
        <w:rPr>
          <w:szCs w:val="24"/>
        </w:rPr>
        <w:t xml:space="preserve">, I, even I, stood up to confirm and </w:t>
      </w:r>
      <w:r w:rsidRPr="00EC2A23">
        <w:rPr>
          <w:szCs w:val="24"/>
          <w:u w:val="single"/>
        </w:rPr>
        <w:t>strengthen him</w:t>
      </w:r>
      <w:r w:rsidRPr="00EC2A23">
        <w:rPr>
          <w:szCs w:val="24"/>
        </w:rPr>
        <w:t xml:space="preserve"> </w:t>
      </w:r>
      <w:r w:rsidR="00937EB7" w:rsidRPr="00EC2A23">
        <w:rPr>
          <w:b w:val="0"/>
          <w:szCs w:val="24"/>
        </w:rPr>
        <w:t>[</w:t>
      </w:r>
      <w:r w:rsidRPr="00EC2A23">
        <w:rPr>
          <w:b w:val="0"/>
          <w:szCs w:val="24"/>
        </w:rPr>
        <w:t>Michael</w:t>
      </w:r>
      <w:r w:rsidR="00937EB7" w:rsidRPr="00EC2A23">
        <w:rPr>
          <w:b w:val="0"/>
          <w:szCs w:val="24"/>
        </w:rPr>
        <w:t>]</w:t>
      </w:r>
      <w:r w:rsidRPr="00EC2A23">
        <w:rPr>
          <w:szCs w:val="24"/>
        </w:rPr>
        <w:t>.</w:t>
      </w:r>
      <w:r w:rsidR="00BE6DAB" w:rsidRPr="00EC2A23">
        <w:rPr>
          <w:szCs w:val="24"/>
        </w:rPr>
        <w:t>”</w:t>
      </w:r>
      <w:r w:rsidRPr="00EC2A23">
        <w:rPr>
          <w:szCs w:val="24"/>
        </w:rPr>
        <w:t xml:space="preserve"> (Dan. 10:20-11:1) </w:t>
      </w:r>
    </w:p>
    <w:p w14:paraId="56DA0407" w14:textId="77777777" w:rsidR="00937EB7" w:rsidRPr="00EC2A23" w:rsidRDefault="007C3884" w:rsidP="00837D16">
      <w:pPr>
        <w:pStyle w:val="Lv2-J"/>
        <w:rPr>
          <w:szCs w:val="24"/>
        </w:rPr>
      </w:pPr>
      <w:r w:rsidRPr="00EC2A23">
        <w:rPr>
          <w:szCs w:val="24"/>
        </w:rPr>
        <w:t>Before giving the details of Dan</w:t>
      </w:r>
      <w:r w:rsidR="00937EB7" w:rsidRPr="00EC2A23">
        <w:rPr>
          <w:szCs w:val="24"/>
        </w:rPr>
        <w:t>iel</w:t>
      </w:r>
      <w:r w:rsidRPr="00EC2A23">
        <w:rPr>
          <w:szCs w:val="24"/>
        </w:rPr>
        <w:t xml:space="preserve"> 11, more parenthetical information was given. The first year of Darius </w:t>
      </w:r>
      <w:r w:rsidR="00937EB7" w:rsidRPr="00EC2A23">
        <w:rPr>
          <w:szCs w:val="24"/>
        </w:rPr>
        <w:t>(</w:t>
      </w:r>
      <w:r w:rsidRPr="00EC2A23">
        <w:rPr>
          <w:szCs w:val="24"/>
        </w:rPr>
        <w:t>11:1</w:t>
      </w:r>
      <w:r w:rsidR="00937EB7" w:rsidRPr="00EC2A23">
        <w:rPr>
          <w:szCs w:val="24"/>
        </w:rPr>
        <w:t>)</w:t>
      </w:r>
      <w:r w:rsidRPr="00EC2A23">
        <w:rPr>
          <w:szCs w:val="24"/>
        </w:rPr>
        <w:t xml:space="preserve"> was 538 BC (or two years ea</w:t>
      </w:r>
      <w:r w:rsidR="005E3994" w:rsidRPr="00EC2A23">
        <w:rPr>
          <w:szCs w:val="24"/>
        </w:rPr>
        <w:t>rlier than this current vision).</w:t>
      </w:r>
    </w:p>
    <w:p w14:paraId="145D7DF2" w14:textId="791F5AF5" w:rsidR="00E20FA1" w:rsidRPr="0069224B" w:rsidRDefault="00E77988" w:rsidP="00E77988">
      <w:pPr>
        <w:pStyle w:val="Lv2-J"/>
        <w:rPr>
          <w:szCs w:val="24"/>
        </w:rPr>
      </w:pPr>
      <w:r w:rsidRPr="0069224B">
        <w:rPr>
          <w:szCs w:val="24"/>
        </w:rPr>
        <w:t xml:space="preserve">The mighty </w:t>
      </w:r>
      <w:r w:rsidR="00BE6DAB" w:rsidRPr="0069224B">
        <w:rPr>
          <w:szCs w:val="24"/>
        </w:rPr>
        <w:t>angel c</w:t>
      </w:r>
      <w:r w:rsidRPr="0069224B">
        <w:rPr>
          <w:szCs w:val="24"/>
        </w:rPr>
        <w:t>a</w:t>
      </w:r>
      <w:r w:rsidR="00BE6DAB" w:rsidRPr="0069224B">
        <w:rPr>
          <w:szCs w:val="24"/>
        </w:rPr>
        <w:t>me (10:</w:t>
      </w:r>
      <w:r w:rsidR="007C3884" w:rsidRPr="0069224B">
        <w:rPr>
          <w:szCs w:val="24"/>
        </w:rPr>
        <w:t xml:space="preserve">20) to aid Israel in fighting against the prince of Persia and to give Daniel prophetic insight into Israel’s future (Dan. 11-12). </w:t>
      </w:r>
      <w:r w:rsidR="0069224B" w:rsidRPr="0069224B">
        <w:rPr>
          <w:b/>
          <w:i/>
          <w:szCs w:val="24"/>
        </w:rPr>
        <w:t>Michael will again stand up for fight for Israel in response to the prayer</w:t>
      </w:r>
      <w:r w:rsidR="00A676A9">
        <w:rPr>
          <w:b/>
          <w:i/>
          <w:szCs w:val="24"/>
        </w:rPr>
        <w:t>s</w:t>
      </w:r>
      <w:r w:rsidR="0069224B" w:rsidRPr="0069224B">
        <w:rPr>
          <w:b/>
          <w:i/>
          <w:szCs w:val="24"/>
        </w:rPr>
        <w:t xml:space="preserve"> </w:t>
      </w:r>
      <w:r w:rsidR="00A676A9">
        <w:rPr>
          <w:b/>
          <w:i/>
          <w:szCs w:val="24"/>
        </w:rPr>
        <w:t>of a</w:t>
      </w:r>
      <w:r w:rsidR="0069224B" w:rsidRPr="0069224B">
        <w:rPr>
          <w:b/>
          <w:i/>
          <w:szCs w:val="24"/>
        </w:rPr>
        <w:t xml:space="preserve"> “global corporate Daniel.” </w:t>
      </w:r>
      <w:r w:rsidR="007C3884" w:rsidRPr="0069224B">
        <w:rPr>
          <w:szCs w:val="24"/>
        </w:rPr>
        <w:t xml:space="preserve">The demonic principality of Persia (Iran) who resisted this angel is still powerful today. In the end times, </w:t>
      </w:r>
      <w:r w:rsidRPr="00A125C2">
        <w:t xml:space="preserve">the Antichrist </w:t>
      </w:r>
      <w:r w:rsidR="00E20FA1">
        <w:t xml:space="preserve">will </w:t>
      </w:r>
      <w:r w:rsidRPr="00A125C2">
        <w:t xml:space="preserve">bring </w:t>
      </w:r>
      <w:r w:rsidR="007A60A0">
        <w:t>many nation</w:t>
      </w:r>
      <w:r w:rsidR="00BC6D1C">
        <w:t>s</w:t>
      </w:r>
      <w:r w:rsidR="007A60A0">
        <w:t xml:space="preserve"> </w:t>
      </w:r>
      <w:r w:rsidRPr="00A125C2">
        <w:t>to fight Israel (</w:t>
      </w:r>
      <w:hyperlink r:id="rId8" w:history="1">
        <w:r w:rsidRPr="00A125C2">
          <w:t>Ezek. 38:</w:t>
        </w:r>
      </w:hyperlink>
      <w:hyperlink r:id="rId9" w:history="1">
        <w:r w:rsidRPr="00A125C2">
          <w:t>5-6</w:t>
        </w:r>
      </w:hyperlink>
      <w:r w:rsidRPr="00A125C2">
        <w:t xml:space="preserve">). </w:t>
      </w:r>
      <w:r>
        <w:t xml:space="preserve">Persia is the first one he mentioned. </w:t>
      </w:r>
    </w:p>
    <w:p w14:paraId="000DC23C" w14:textId="77777777" w:rsidR="007A60A0" w:rsidRDefault="00E77988" w:rsidP="00E77988">
      <w:pPr>
        <w:pStyle w:val="Sc3-D"/>
        <w:ind w:left="1440" w:firstLine="40"/>
        <w:jc w:val="left"/>
        <w:rPr>
          <w:sz w:val="20"/>
        </w:rPr>
      </w:pPr>
      <w:r w:rsidRPr="00A125C2">
        <w:rPr>
          <w:vertAlign w:val="superscript"/>
        </w:rPr>
        <w:t>5</w:t>
      </w:r>
      <w:r w:rsidRPr="00A125C2">
        <w:t xml:space="preserve">“Persia, Ethiopia, and Libya are with them </w:t>
      </w:r>
      <w:r w:rsidRPr="00A125C2">
        <w:rPr>
          <w:b w:val="0"/>
        </w:rPr>
        <w:t>[Antichrist’s army]</w:t>
      </w:r>
      <w:r w:rsidRPr="00A125C2">
        <w:t xml:space="preserve">, all of them with shield and helmet; </w:t>
      </w:r>
      <w:r w:rsidRPr="00A125C2">
        <w:rPr>
          <w:vertAlign w:val="superscript"/>
        </w:rPr>
        <w:t>6</w:t>
      </w:r>
      <w:r w:rsidRPr="00A125C2">
        <w:t xml:space="preserve">Gomer </w:t>
      </w:r>
      <w:r w:rsidRPr="00A125C2">
        <w:rPr>
          <w:b w:val="0"/>
        </w:rPr>
        <w:t xml:space="preserve">[Turkey] </w:t>
      </w:r>
      <w:r w:rsidRPr="00A125C2">
        <w:t xml:space="preserve">and all its troops; the house of Togarmah </w:t>
      </w:r>
      <w:r w:rsidRPr="00A125C2">
        <w:rPr>
          <w:b w:val="0"/>
        </w:rPr>
        <w:t>[eastern Turkey]</w:t>
      </w:r>
      <w:r w:rsidRPr="00A125C2">
        <w:rPr>
          <w:sz w:val="20"/>
        </w:rPr>
        <w:t xml:space="preserve"> </w:t>
      </w:r>
      <w:r w:rsidRPr="00A125C2">
        <w:t>from</w:t>
      </w:r>
      <w:r w:rsidRPr="00A125C2">
        <w:rPr>
          <w:sz w:val="20"/>
        </w:rPr>
        <w:t xml:space="preserve"> </w:t>
      </w:r>
      <w:r w:rsidRPr="00A125C2">
        <w:t>the</w:t>
      </w:r>
      <w:r w:rsidRPr="00A125C2">
        <w:rPr>
          <w:sz w:val="20"/>
        </w:rPr>
        <w:t xml:space="preserve"> </w:t>
      </w:r>
    </w:p>
    <w:p w14:paraId="5F7D4BCB" w14:textId="2AE125F4" w:rsidR="00E77988" w:rsidRPr="00A125C2" w:rsidRDefault="00E77988" w:rsidP="00E77988">
      <w:pPr>
        <w:pStyle w:val="Sc3-D"/>
        <w:ind w:left="1440" w:firstLine="40"/>
        <w:jc w:val="left"/>
      </w:pPr>
      <w:proofErr w:type="gramStart"/>
      <w:r w:rsidRPr="00A125C2">
        <w:t>fa</w:t>
      </w:r>
      <w:r w:rsidRPr="00A125C2">
        <w:rPr>
          <w:szCs w:val="24"/>
        </w:rPr>
        <w:t>r</w:t>
      </w:r>
      <w:proofErr w:type="gramEnd"/>
      <w:r w:rsidRPr="00A125C2">
        <w:rPr>
          <w:sz w:val="20"/>
        </w:rPr>
        <w:t xml:space="preserve"> </w:t>
      </w:r>
      <w:r w:rsidRPr="00A125C2">
        <w:t>north</w:t>
      </w:r>
      <w:r w:rsidRPr="00A125C2">
        <w:rPr>
          <w:sz w:val="20"/>
        </w:rPr>
        <w:t xml:space="preserve"> </w:t>
      </w:r>
      <w:r w:rsidRPr="00A125C2">
        <w:t>and</w:t>
      </w:r>
      <w:r w:rsidRPr="00A125C2">
        <w:rPr>
          <w:sz w:val="20"/>
        </w:rPr>
        <w:t xml:space="preserve"> </w:t>
      </w:r>
      <w:r w:rsidRPr="00A125C2">
        <w:t>all</w:t>
      </w:r>
      <w:r w:rsidRPr="00A125C2">
        <w:rPr>
          <w:sz w:val="20"/>
        </w:rPr>
        <w:t xml:space="preserve"> </w:t>
      </w:r>
      <w:r w:rsidRPr="00A125C2">
        <w:t>its</w:t>
      </w:r>
      <w:r w:rsidRPr="00A125C2">
        <w:rPr>
          <w:sz w:val="20"/>
        </w:rPr>
        <w:t xml:space="preserve"> </w:t>
      </w:r>
      <w:r w:rsidRPr="00A125C2">
        <w:t>troops—many</w:t>
      </w:r>
      <w:r w:rsidRPr="00A125C2">
        <w:rPr>
          <w:sz w:val="20"/>
        </w:rPr>
        <w:t xml:space="preserve"> </w:t>
      </w:r>
      <w:r w:rsidRPr="00A125C2">
        <w:t>people</w:t>
      </w:r>
      <w:r w:rsidRPr="00A125C2">
        <w:rPr>
          <w:sz w:val="20"/>
        </w:rPr>
        <w:t xml:space="preserve"> </w:t>
      </w:r>
      <w:r w:rsidRPr="00A125C2">
        <w:t>are</w:t>
      </w:r>
      <w:r w:rsidRPr="00A125C2">
        <w:rPr>
          <w:sz w:val="20"/>
        </w:rPr>
        <w:t xml:space="preserve"> </w:t>
      </w:r>
      <w:r w:rsidRPr="00A125C2">
        <w:t>with</w:t>
      </w:r>
      <w:r w:rsidRPr="00A125C2">
        <w:rPr>
          <w:sz w:val="20"/>
        </w:rPr>
        <w:t xml:space="preserve"> </w:t>
      </w:r>
      <w:r w:rsidRPr="00A125C2">
        <w:t>you.”</w:t>
      </w:r>
      <w:r w:rsidRPr="00A125C2">
        <w:rPr>
          <w:sz w:val="20"/>
        </w:rPr>
        <w:t xml:space="preserve"> </w:t>
      </w:r>
      <w:r w:rsidRPr="00A125C2">
        <w:t>(Ezek.</w:t>
      </w:r>
      <w:r w:rsidRPr="00A125C2">
        <w:rPr>
          <w:sz w:val="20"/>
        </w:rPr>
        <w:t xml:space="preserve"> </w:t>
      </w:r>
      <w:r w:rsidRPr="00A125C2">
        <w:t>38:5-6)</w:t>
      </w:r>
    </w:p>
    <w:p w14:paraId="4004AE4C" w14:textId="77777777" w:rsidR="00581609" w:rsidRPr="00EC2A23" w:rsidRDefault="00C6033E" w:rsidP="00837D16">
      <w:pPr>
        <w:pStyle w:val="Lv1-H"/>
      </w:pPr>
      <w:r w:rsidRPr="00EC2A23">
        <w:lastRenderedPageBreak/>
        <w:t xml:space="preserve">the life of Daniel: </w:t>
      </w:r>
      <w:r w:rsidR="00581609" w:rsidRPr="00EC2A23">
        <w:t xml:space="preserve">The power of a life dedicated to God </w:t>
      </w:r>
    </w:p>
    <w:p w14:paraId="0E9F7A7F" w14:textId="77777777" w:rsidR="00581609" w:rsidRPr="00EC2A23" w:rsidRDefault="00C6033E" w:rsidP="00837D16">
      <w:pPr>
        <w:pStyle w:val="Lv2-J"/>
        <w:rPr>
          <w:szCs w:val="24"/>
        </w:rPr>
      </w:pPr>
      <w:r w:rsidRPr="00EC2A23">
        <w:t>No study on the book of Daniel would be complete without mentioning Daniel’s dedication</w:t>
      </w:r>
      <w:r w:rsidR="00BE6DAB" w:rsidRPr="00EC2A23">
        <w:t>, with emphasis</w:t>
      </w:r>
      <w:r w:rsidRPr="00EC2A23">
        <w:t xml:space="preserve"> on his prayer life</w:t>
      </w:r>
      <w:r w:rsidR="00031730" w:rsidRPr="00EC2A23">
        <w:t>.</w:t>
      </w:r>
      <w:r w:rsidRPr="00EC2A23">
        <w:t xml:space="preserve"> </w:t>
      </w:r>
      <w:r w:rsidR="00581609" w:rsidRPr="00EC2A23">
        <w:rPr>
          <w:szCs w:val="24"/>
        </w:rPr>
        <w:t xml:space="preserve">The effectiveness of </w:t>
      </w:r>
      <w:r w:rsidR="00031730" w:rsidRPr="00EC2A23">
        <w:rPr>
          <w:szCs w:val="24"/>
        </w:rPr>
        <w:t xml:space="preserve">his </w:t>
      </w:r>
      <w:r w:rsidR="00581609" w:rsidRPr="00EC2A23">
        <w:rPr>
          <w:szCs w:val="24"/>
        </w:rPr>
        <w:t>life was impacted by a lifetime of prayer (6:10)</w:t>
      </w:r>
      <w:r w:rsidR="00031730" w:rsidRPr="00EC2A23">
        <w:rPr>
          <w:szCs w:val="24"/>
        </w:rPr>
        <w:t xml:space="preserve"> and </w:t>
      </w:r>
      <w:r w:rsidR="00581609" w:rsidRPr="00EC2A23">
        <w:rPr>
          <w:szCs w:val="24"/>
        </w:rPr>
        <w:t>set</w:t>
      </w:r>
      <w:r w:rsidR="00031730" w:rsidRPr="00EC2A23">
        <w:rPr>
          <w:szCs w:val="24"/>
        </w:rPr>
        <w:t>ting</w:t>
      </w:r>
      <w:r w:rsidR="00581609" w:rsidRPr="00EC2A23">
        <w:rPr>
          <w:szCs w:val="24"/>
        </w:rPr>
        <w:t xml:space="preserve"> his heart to walk in wholeheartedness (1:8) and gain understanding (10:12). </w:t>
      </w:r>
    </w:p>
    <w:p w14:paraId="172B084C" w14:textId="77777777" w:rsidR="00581609" w:rsidRPr="00EC2A23" w:rsidRDefault="00581609" w:rsidP="00837D16">
      <w:pPr>
        <w:pStyle w:val="Sc2-F"/>
        <w:jc w:val="left"/>
        <w:rPr>
          <w:rFonts w:eastAsia="ＭＳ 明朝"/>
        </w:rPr>
      </w:pPr>
      <w:r w:rsidRPr="00EC2A23">
        <w:rPr>
          <w:rFonts w:eastAsia="ＭＳ 明朝"/>
          <w:vertAlign w:val="superscript"/>
        </w:rPr>
        <w:t>10</w:t>
      </w:r>
      <w:r w:rsidRPr="00EC2A23">
        <w:rPr>
          <w:rFonts w:eastAsia="ＭＳ 明朝"/>
        </w:rPr>
        <w:t xml:space="preserve">Daniel…knelt down on his knees </w:t>
      </w:r>
      <w:r w:rsidRPr="00EC2A23">
        <w:rPr>
          <w:rFonts w:eastAsia="ＭＳ 明朝"/>
          <w:u w:val="single"/>
        </w:rPr>
        <w:t>three times that day</w:t>
      </w:r>
      <w:r w:rsidRPr="00EC2A23">
        <w:rPr>
          <w:rFonts w:eastAsia="ＭＳ 明朝"/>
        </w:rPr>
        <w:t xml:space="preserve">, and </w:t>
      </w:r>
      <w:r w:rsidRPr="00EC2A23">
        <w:rPr>
          <w:rFonts w:eastAsia="ＭＳ 明朝"/>
          <w:u w:val="single"/>
        </w:rPr>
        <w:t>prayed</w:t>
      </w:r>
      <w:r w:rsidRPr="00EC2A23">
        <w:rPr>
          <w:rFonts w:eastAsia="ＭＳ 明朝"/>
        </w:rPr>
        <w:t xml:space="preserve"> and gave thanks before his God, </w:t>
      </w:r>
      <w:r w:rsidRPr="00EC2A23">
        <w:rPr>
          <w:rFonts w:eastAsia="ＭＳ 明朝"/>
          <w:u w:val="single"/>
        </w:rPr>
        <w:t>as was his custom since early days</w:t>
      </w:r>
      <w:r w:rsidRPr="00EC2A23">
        <w:rPr>
          <w:rFonts w:eastAsia="ＭＳ 明朝"/>
        </w:rPr>
        <w:t>. (Da</w:t>
      </w:r>
      <w:r w:rsidR="00C00CFD" w:rsidRPr="00EC2A23">
        <w:rPr>
          <w:rFonts w:eastAsia="ＭＳ 明朝"/>
        </w:rPr>
        <w:t>n.</w:t>
      </w:r>
      <w:r w:rsidRPr="00EC2A23">
        <w:rPr>
          <w:rFonts w:eastAsia="ＭＳ 明朝"/>
        </w:rPr>
        <w:t xml:space="preserve"> 6:10)</w:t>
      </w:r>
    </w:p>
    <w:p w14:paraId="68E9FAE3" w14:textId="77777777" w:rsidR="00581609" w:rsidRPr="00EC2A23" w:rsidRDefault="00581609" w:rsidP="00837D16">
      <w:pPr>
        <w:pStyle w:val="Sc2-F"/>
        <w:jc w:val="left"/>
      </w:pPr>
      <w:r w:rsidRPr="00EC2A23">
        <w:t xml:space="preserve"> </w:t>
      </w:r>
    </w:p>
    <w:p w14:paraId="734AC7E7" w14:textId="77777777" w:rsidR="00581609" w:rsidRPr="00EC2A23" w:rsidRDefault="00581609" w:rsidP="00837D16">
      <w:pPr>
        <w:pStyle w:val="Sc2-F"/>
        <w:jc w:val="left"/>
      </w:pPr>
      <w:r w:rsidRPr="00EC2A23">
        <w:rPr>
          <w:vertAlign w:val="superscript"/>
        </w:rPr>
        <w:t>8</w:t>
      </w:r>
      <w:r w:rsidRPr="00EC2A23">
        <w:t xml:space="preserve">But Daniel </w:t>
      </w:r>
      <w:r w:rsidRPr="00EC2A23">
        <w:rPr>
          <w:u w:val="single"/>
        </w:rPr>
        <w:t>purposed in his heart</w:t>
      </w:r>
      <w:r w:rsidRPr="00EC2A23">
        <w:t xml:space="preserve"> that he would not defile himself with the portion of the king’s delicacies, nor with the </w:t>
      </w:r>
      <w:proofErr w:type="gramStart"/>
      <w:r w:rsidRPr="00EC2A23">
        <w:t>wine which</w:t>
      </w:r>
      <w:proofErr w:type="gramEnd"/>
      <w:r w:rsidRPr="00EC2A23">
        <w:t xml:space="preserve"> he drank… (Dan. 1:8)    </w:t>
      </w:r>
    </w:p>
    <w:p w14:paraId="16E3E946" w14:textId="77777777" w:rsidR="00581609" w:rsidRPr="00EC2A23" w:rsidRDefault="00581609" w:rsidP="00837D16">
      <w:pPr>
        <w:pStyle w:val="Sc2-F"/>
        <w:jc w:val="left"/>
        <w:rPr>
          <w:rFonts w:eastAsia="ＭＳ 明朝"/>
        </w:rPr>
      </w:pPr>
    </w:p>
    <w:p w14:paraId="4078DBC0" w14:textId="77777777" w:rsidR="00581609" w:rsidRPr="00EC2A23" w:rsidRDefault="00581609" w:rsidP="00837D16">
      <w:pPr>
        <w:pStyle w:val="Sc2-F"/>
        <w:jc w:val="left"/>
        <w:rPr>
          <w:rFonts w:eastAsia="ＭＳ 明朝"/>
        </w:rPr>
      </w:pPr>
      <w:r w:rsidRPr="00EC2A23">
        <w:rPr>
          <w:rFonts w:eastAsia="ＭＳ 明朝"/>
          <w:vertAlign w:val="superscript"/>
        </w:rPr>
        <w:t>12</w:t>
      </w:r>
      <w:r w:rsidR="005A01AA" w:rsidRPr="00EC2A23">
        <w:rPr>
          <w:rFonts w:eastAsia="ＭＳ 明朝"/>
        </w:rPr>
        <w:t>“D</w:t>
      </w:r>
      <w:r w:rsidR="005C151E" w:rsidRPr="00EC2A23">
        <w:rPr>
          <w:rFonts w:eastAsia="ＭＳ 明朝"/>
        </w:rPr>
        <w:t>o not fear D</w:t>
      </w:r>
      <w:r w:rsidRPr="00EC2A23">
        <w:rPr>
          <w:rFonts w:eastAsia="ＭＳ 明朝"/>
        </w:rPr>
        <w:t xml:space="preserve">aniel, for from the first day that you </w:t>
      </w:r>
      <w:r w:rsidRPr="00EC2A23">
        <w:rPr>
          <w:rFonts w:eastAsia="ＭＳ 明朝"/>
          <w:u w:val="single"/>
        </w:rPr>
        <w:t>set your heart to understand</w:t>
      </w:r>
      <w:r w:rsidRPr="00EC2A23">
        <w:rPr>
          <w:rFonts w:eastAsia="ＭＳ 明朝"/>
        </w:rPr>
        <w:t>, and to humble yourself before your God, your words were heard…</w:t>
      </w:r>
      <w:r w:rsidR="005C151E" w:rsidRPr="00EC2A23">
        <w:rPr>
          <w:rFonts w:eastAsia="ＭＳ 明朝"/>
        </w:rPr>
        <w:t>”</w:t>
      </w:r>
      <w:r w:rsidRPr="00EC2A23">
        <w:rPr>
          <w:rFonts w:eastAsia="ＭＳ 明朝"/>
        </w:rPr>
        <w:t xml:space="preserve"> (Dan. 10:1</w:t>
      </w:r>
      <w:r w:rsidRPr="00EC2A23">
        <w:t>2</w:t>
      </w:r>
      <w:r w:rsidRPr="00EC2A23">
        <w:rPr>
          <w:rFonts w:eastAsia="ＭＳ 明朝"/>
        </w:rPr>
        <w:t>)</w:t>
      </w:r>
    </w:p>
    <w:p w14:paraId="77932CDD" w14:textId="77777777" w:rsidR="00581609" w:rsidRPr="00EC2A23" w:rsidRDefault="00581609" w:rsidP="00837D16">
      <w:pPr>
        <w:pStyle w:val="Lv2-J"/>
        <w:rPr>
          <w:szCs w:val="24"/>
        </w:rPr>
      </w:pPr>
      <w:r w:rsidRPr="00EC2A23">
        <w:rPr>
          <w:szCs w:val="24"/>
        </w:rPr>
        <w:t>Daniel is the only man that was used by God as an e</w:t>
      </w:r>
      <w:r w:rsidR="007F7AB9" w:rsidRPr="00EC2A23">
        <w:rPr>
          <w:szCs w:val="24"/>
        </w:rPr>
        <w:t>xample while he was still alive.</w:t>
      </w:r>
    </w:p>
    <w:p w14:paraId="642D0B80" w14:textId="77777777" w:rsidR="00581609" w:rsidRPr="00EC2A23" w:rsidRDefault="00581609" w:rsidP="00837D16">
      <w:pPr>
        <w:pStyle w:val="Sc2-F"/>
        <w:jc w:val="left"/>
        <w:rPr>
          <w:szCs w:val="24"/>
        </w:rPr>
      </w:pPr>
      <w:r w:rsidRPr="00EC2A23">
        <w:rPr>
          <w:szCs w:val="24"/>
          <w:vertAlign w:val="superscript"/>
        </w:rPr>
        <w:t>13</w:t>
      </w:r>
      <w:r w:rsidRPr="00EC2A23">
        <w:rPr>
          <w:szCs w:val="24"/>
        </w:rPr>
        <w:t>“When a land sins against Me by persistent unfaithfulness, I will stretch out My hand against it; I will cut off its supply of bread, send famine on it…</w:t>
      </w:r>
      <w:r w:rsidRPr="00EC2A23">
        <w:rPr>
          <w:szCs w:val="24"/>
          <w:vertAlign w:val="superscript"/>
        </w:rPr>
        <w:t>14</w:t>
      </w:r>
      <w:r w:rsidRPr="00EC2A23">
        <w:rPr>
          <w:szCs w:val="24"/>
        </w:rPr>
        <w:t xml:space="preserve">Even if these three men, Noah, </w:t>
      </w:r>
      <w:r w:rsidRPr="00EC2A23">
        <w:rPr>
          <w:szCs w:val="24"/>
          <w:u w:val="single"/>
        </w:rPr>
        <w:t>Daniel</w:t>
      </w:r>
      <w:r w:rsidRPr="00EC2A23">
        <w:rPr>
          <w:szCs w:val="24"/>
        </w:rPr>
        <w:t xml:space="preserve">, and Job, were in it, they would deliver only themselves”… </w:t>
      </w:r>
      <w:r w:rsidRPr="00EC2A23">
        <w:rPr>
          <w:szCs w:val="24"/>
          <w:vertAlign w:val="superscript"/>
        </w:rPr>
        <w:t>19</w:t>
      </w:r>
      <w:r w:rsidRPr="00EC2A23">
        <w:rPr>
          <w:szCs w:val="24"/>
        </w:rPr>
        <w:t>“If I send a pestilence into that land and pour out My fury on it…</w:t>
      </w:r>
      <w:r w:rsidRPr="00EC2A23">
        <w:rPr>
          <w:szCs w:val="24"/>
          <w:vertAlign w:val="superscript"/>
        </w:rPr>
        <w:t>20</w:t>
      </w:r>
      <w:r w:rsidRPr="00EC2A23">
        <w:rPr>
          <w:szCs w:val="24"/>
        </w:rPr>
        <w:t xml:space="preserve">even though Noah, </w:t>
      </w:r>
      <w:r w:rsidRPr="00EC2A23">
        <w:rPr>
          <w:szCs w:val="24"/>
          <w:u w:val="single"/>
        </w:rPr>
        <w:t>Daniel</w:t>
      </w:r>
      <w:r w:rsidRPr="00EC2A23">
        <w:rPr>
          <w:szCs w:val="24"/>
        </w:rPr>
        <w:t>, and Job were in it…they would deliver only them</w:t>
      </w:r>
      <w:r w:rsidR="00721831" w:rsidRPr="00EC2A23">
        <w:rPr>
          <w:szCs w:val="24"/>
        </w:rPr>
        <w:t>selves by their righteousness.”</w:t>
      </w:r>
      <w:r w:rsidRPr="00EC2A23">
        <w:rPr>
          <w:szCs w:val="24"/>
        </w:rPr>
        <w:t xml:space="preserve"> (Ezek. 14:13-20)</w:t>
      </w:r>
    </w:p>
    <w:p w14:paraId="2F1F1906" w14:textId="3E1659F7" w:rsidR="00214FC0" w:rsidRPr="00EC2A23" w:rsidRDefault="00581609" w:rsidP="00837D16">
      <w:pPr>
        <w:pStyle w:val="Lv2-J"/>
      </w:pPr>
      <w:r w:rsidRPr="00EC2A23">
        <w:t xml:space="preserve">The </w:t>
      </w:r>
      <w:r w:rsidR="005E3994" w:rsidRPr="00EC2A23">
        <w:t xml:space="preserve">first </w:t>
      </w:r>
      <w:r w:rsidRPr="00EC2A23">
        <w:t xml:space="preserve">six chapters of Daniel give insight into the effectiveness of his prayer </w:t>
      </w:r>
      <w:r w:rsidR="005A6C03">
        <w:t xml:space="preserve">here </w:t>
      </w:r>
      <w:r w:rsidRPr="00EC2A23">
        <w:t xml:space="preserve">in Daniel </w:t>
      </w:r>
      <w:r w:rsidR="005A6C03">
        <w:t>10</w:t>
      </w:r>
      <w:r w:rsidRPr="00EC2A23">
        <w:t xml:space="preserve">. </w:t>
      </w:r>
      <w:r w:rsidR="00C00CFD" w:rsidRPr="00EC2A23">
        <w:br/>
      </w:r>
      <w:r w:rsidR="00214FC0" w:rsidRPr="00EC2A23">
        <w:rPr>
          <w:b/>
          <w:i/>
        </w:rPr>
        <w:t>Daniel 1</w:t>
      </w:r>
      <w:r w:rsidR="007547BA" w:rsidRPr="00EC2A23">
        <w:rPr>
          <w:szCs w:val="24"/>
        </w:rPr>
        <w:t>:</w:t>
      </w:r>
      <w:r w:rsidR="00214FC0" w:rsidRPr="00EC2A23">
        <w:rPr>
          <w:b/>
          <w:i/>
        </w:rPr>
        <w:t xml:space="preserve"> </w:t>
      </w:r>
      <w:r w:rsidR="00214FC0" w:rsidRPr="00EC2A23">
        <w:t>Dedication of youth, refuses to compromise, embrace</w:t>
      </w:r>
      <w:r w:rsidR="005E3994" w:rsidRPr="00EC2A23">
        <w:t>s a fasted lifestyle in Babylon</w:t>
      </w:r>
      <w:r w:rsidR="00214FC0" w:rsidRPr="00EC2A23">
        <w:br/>
      </w:r>
      <w:r w:rsidR="00214FC0" w:rsidRPr="00EC2A23">
        <w:rPr>
          <w:b/>
          <w:i/>
        </w:rPr>
        <w:t>Daniel 2</w:t>
      </w:r>
      <w:r w:rsidR="007547BA" w:rsidRPr="00EC2A23">
        <w:rPr>
          <w:szCs w:val="24"/>
        </w:rPr>
        <w:t>:</w:t>
      </w:r>
      <w:r w:rsidR="00214FC0" w:rsidRPr="00EC2A23">
        <w:rPr>
          <w:b/>
          <w:i/>
        </w:rPr>
        <w:t xml:space="preserve"> </w:t>
      </w:r>
      <w:r w:rsidR="00214FC0" w:rsidRPr="00EC2A23">
        <w:t>Nebuchadnezzar’s first dream – receiv</w:t>
      </w:r>
      <w:r w:rsidR="005E3994" w:rsidRPr="00EC2A23">
        <w:t>ing the word of Lord in crisis</w:t>
      </w:r>
      <w:r w:rsidR="00214FC0" w:rsidRPr="00EC2A23">
        <w:br/>
      </w:r>
      <w:r w:rsidR="00214FC0" w:rsidRPr="00EC2A23">
        <w:rPr>
          <w:b/>
          <w:i/>
        </w:rPr>
        <w:t>Daniel 3</w:t>
      </w:r>
      <w:r w:rsidR="007547BA" w:rsidRPr="00EC2A23">
        <w:rPr>
          <w:szCs w:val="24"/>
        </w:rPr>
        <w:t>:</w:t>
      </w:r>
      <w:r w:rsidR="00214FC0" w:rsidRPr="00EC2A23">
        <w:rPr>
          <w:b/>
          <w:i/>
        </w:rPr>
        <w:t xml:space="preserve"> </w:t>
      </w:r>
      <w:r w:rsidR="00214FC0" w:rsidRPr="00EC2A23">
        <w:t>Being faithful witnesses (Rev. 13), deliverance from the fiery furnac</w:t>
      </w:r>
      <w:r w:rsidR="005E3994" w:rsidRPr="00EC2A23">
        <w:t>e</w:t>
      </w:r>
      <w:r w:rsidR="00214FC0" w:rsidRPr="00EC2A23">
        <w:br/>
      </w:r>
      <w:r w:rsidR="00214FC0" w:rsidRPr="00EC2A23">
        <w:rPr>
          <w:b/>
          <w:i/>
        </w:rPr>
        <w:t>Daniel 4</w:t>
      </w:r>
      <w:r w:rsidR="007547BA" w:rsidRPr="00EC2A23">
        <w:rPr>
          <w:szCs w:val="24"/>
        </w:rPr>
        <w:t>:</w:t>
      </w:r>
      <w:r w:rsidR="00214FC0" w:rsidRPr="00EC2A23">
        <w:t xml:space="preserve"> Nebuchadnezzar’s second dream – c</w:t>
      </w:r>
      <w:r w:rsidR="005E3994" w:rsidRPr="00EC2A23">
        <w:t>alling leaders to righteousness</w:t>
      </w:r>
      <w:r w:rsidR="00214FC0" w:rsidRPr="00EC2A23">
        <w:br/>
      </w:r>
      <w:r w:rsidR="00214FC0" w:rsidRPr="00EC2A23">
        <w:rPr>
          <w:b/>
          <w:i/>
        </w:rPr>
        <w:t>Daniel 5</w:t>
      </w:r>
      <w:r w:rsidR="007547BA" w:rsidRPr="00EC2A23">
        <w:rPr>
          <w:szCs w:val="24"/>
        </w:rPr>
        <w:t xml:space="preserve">: </w:t>
      </w:r>
      <w:r w:rsidR="00214FC0" w:rsidRPr="00EC2A23">
        <w:t xml:space="preserve">Belshazzar’s feast </w:t>
      </w:r>
      <w:r w:rsidR="00DD543B" w:rsidRPr="00EC2A23">
        <w:t xml:space="preserve">– </w:t>
      </w:r>
      <w:r w:rsidR="00214FC0" w:rsidRPr="00EC2A23">
        <w:t xml:space="preserve">the sudden downfall of </w:t>
      </w:r>
      <w:r w:rsidR="002D26C4" w:rsidRPr="00EC2A23">
        <w:t xml:space="preserve">governments </w:t>
      </w:r>
      <w:r w:rsidR="005E3994" w:rsidRPr="00EC2A23">
        <w:t>(fall of Babylon)</w:t>
      </w:r>
      <w:r w:rsidR="00214FC0" w:rsidRPr="00EC2A23">
        <w:br/>
      </w:r>
      <w:r w:rsidR="00214FC0" w:rsidRPr="00EC2A23">
        <w:rPr>
          <w:b/>
          <w:i/>
        </w:rPr>
        <w:t>Daniel 6</w:t>
      </w:r>
      <w:r w:rsidR="007547BA" w:rsidRPr="00EC2A23">
        <w:rPr>
          <w:szCs w:val="24"/>
        </w:rPr>
        <w:t>:</w:t>
      </w:r>
      <w:r w:rsidR="00214FC0" w:rsidRPr="00EC2A23">
        <w:t xml:space="preserve"> Daniel in the lion’s den </w:t>
      </w:r>
      <w:r w:rsidR="00DD543B" w:rsidRPr="00EC2A23">
        <w:t xml:space="preserve">– </w:t>
      </w:r>
      <w:r w:rsidR="00214FC0" w:rsidRPr="00EC2A23">
        <w:t>supernatural deliverance of believers in persecu</w:t>
      </w:r>
      <w:r w:rsidR="005E3994" w:rsidRPr="00EC2A23">
        <w:t>tion</w:t>
      </w:r>
    </w:p>
    <w:p w14:paraId="570FC7C1" w14:textId="77777777" w:rsidR="00304B95" w:rsidRPr="00EC2A23" w:rsidRDefault="00D04B30" w:rsidP="00837D16">
      <w:pPr>
        <w:pStyle w:val="Lv2-J"/>
        <w:rPr>
          <w:szCs w:val="24"/>
        </w:rPr>
      </w:pPr>
      <w:r w:rsidRPr="00EC2A23">
        <w:rPr>
          <w:b/>
          <w:i/>
          <w:szCs w:val="24"/>
          <w:u w:val="single"/>
        </w:rPr>
        <w:t>The forerunner spirit</w:t>
      </w:r>
      <w:r w:rsidR="007547BA" w:rsidRPr="00EC2A23">
        <w:rPr>
          <w:szCs w:val="24"/>
        </w:rPr>
        <w:t>:</w:t>
      </w:r>
      <w:r w:rsidRPr="00EC2A23">
        <w:rPr>
          <w:b/>
          <w:i/>
          <w:szCs w:val="24"/>
        </w:rPr>
        <w:t xml:space="preserve"> </w:t>
      </w:r>
      <w:r w:rsidR="00304B95" w:rsidRPr="00EC2A23">
        <w:rPr>
          <w:bCs/>
          <w:szCs w:val="24"/>
        </w:rPr>
        <w:t>Seeking greater understanding of</w:t>
      </w:r>
      <w:r w:rsidR="00304B95" w:rsidRPr="00EC2A23">
        <w:rPr>
          <w:szCs w:val="24"/>
        </w:rPr>
        <w:t xml:space="preserve"> God’s heart and end-time plan. The four visions in Daniel give insight into God’s plan for Israel and for transitioning the earth to the age to come. One emphasis in all four visions was for Daniel to understand God’s end-time plan (7:16; 8:15-19; 9:2-3, 22-23; 10:1, 11-14; 11:33, 35; 12:4, 9-10). </w:t>
      </w:r>
    </w:p>
    <w:p w14:paraId="136F2962" w14:textId="77777777" w:rsidR="00304B95" w:rsidRPr="00EC2A23" w:rsidRDefault="00304B95" w:rsidP="00837D16">
      <w:pPr>
        <w:pStyle w:val="Sc2-F"/>
        <w:jc w:val="left"/>
      </w:pPr>
      <w:r w:rsidRPr="00EC2A23">
        <w:rPr>
          <w:vertAlign w:val="superscript"/>
        </w:rPr>
        <w:t>22</w:t>
      </w:r>
      <w:r w:rsidRPr="00EC2A23">
        <w:t xml:space="preserve">“O Daniel, I have now come forth to give you </w:t>
      </w:r>
      <w:r w:rsidRPr="00EC2A23">
        <w:rPr>
          <w:u w:val="single"/>
        </w:rPr>
        <w:t>skill to understand</w:t>
      </w:r>
      <w:r w:rsidRPr="00EC2A23">
        <w:t xml:space="preserve">.” (Dan. 9:22) </w:t>
      </w:r>
    </w:p>
    <w:p w14:paraId="2A934827" w14:textId="77777777" w:rsidR="00D04B30" w:rsidRPr="00EC2A23" w:rsidRDefault="00D04B30" w:rsidP="00837D16">
      <w:pPr>
        <w:pStyle w:val="Sc2-F"/>
        <w:jc w:val="left"/>
        <w:rPr>
          <w:vertAlign w:val="superscript"/>
        </w:rPr>
      </w:pPr>
    </w:p>
    <w:p w14:paraId="6F43D8CE" w14:textId="77777777" w:rsidR="00304B95" w:rsidRPr="00EC2A23" w:rsidRDefault="00304B95" w:rsidP="00837D16">
      <w:pPr>
        <w:pStyle w:val="Sc2-F"/>
        <w:jc w:val="left"/>
      </w:pPr>
      <w:r w:rsidRPr="00EC2A23">
        <w:rPr>
          <w:vertAlign w:val="superscript"/>
        </w:rPr>
        <w:t>12</w:t>
      </w:r>
      <w:r w:rsidR="00C1646C" w:rsidRPr="00EC2A23">
        <w:t>“…y</w:t>
      </w:r>
      <w:r w:rsidRPr="00EC2A23">
        <w:t xml:space="preserve">ou </w:t>
      </w:r>
      <w:r w:rsidRPr="00EC2A23">
        <w:rPr>
          <w:b w:val="0"/>
        </w:rPr>
        <w:t>[Daniel]</w:t>
      </w:r>
      <w:r w:rsidRPr="00EC2A23">
        <w:t xml:space="preserve"> set your heart to </w:t>
      </w:r>
      <w:r w:rsidRPr="00EC2A23">
        <w:rPr>
          <w:u w:val="single"/>
        </w:rPr>
        <w:t>understand</w:t>
      </w:r>
      <w:r w:rsidR="00C1646C" w:rsidRPr="00EC2A23">
        <w:t>…</w:t>
      </w:r>
      <w:r w:rsidRPr="00EC2A23">
        <w:rPr>
          <w:vertAlign w:val="superscript"/>
        </w:rPr>
        <w:t>14</w:t>
      </w:r>
      <w:r w:rsidR="00C1646C" w:rsidRPr="00EC2A23">
        <w:t>Now I</w:t>
      </w:r>
      <w:r w:rsidR="009A2E39">
        <w:t xml:space="preserve"> </w:t>
      </w:r>
      <w:r w:rsidRPr="00EC2A23">
        <w:rPr>
          <w:b w:val="0"/>
        </w:rPr>
        <w:t>[an angel]</w:t>
      </w:r>
      <w:r w:rsidRPr="00EC2A23">
        <w:t xml:space="preserve"> have come to </w:t>
      </w:r>
      <w:r w:rsidRPr="00EC2A23">
        <w:rPr>
          <w:u w:val="single"/>
        </w:rPr>
        <w:t>make you understand</w:t>
      </w:r>
      <w:r w:rsidRPr="00EC2A23">
        <w:t xml:space="preserve"> what will happen to your people in the </w:t>
      </w:r>
      <w:r w:rsidRPr="00EC2A23">
        <w:rPr>
          <w:u w:val="single"/>
        </w:rPr>
        <w:t>latter days</w:t>
      </w:r>
      <w:r w:rsidRPr="00EC2A23">
        <w:t xml:space="preserve">…” (Dan. 10:12-14) </w:t>
      </w:r>
    </w:p>
    <w:p w14:paraId="18E15278" w14:textId="77777777" w:rsidR="00304B95" w:rsidRPr="00EC2A23" w:rsidRDefault="00304B95" w:rsidP="00837D16">
      <w:pPr>
        <w:pStyle w:val="Lv2-J"/>
        <w:outlineLvl w:val="2"/>
        <w:rPr>
          <w:szCs w:val="24"/>
        </w:rPr>
      </w:pPr>
      <w:r w:rsidRPr="00EC2A23">
        <w:t>Part of the mandate of IHOPKC is to function in a forerunner spirit</w:t>
      </w:r>
      <w:r w:rsidR="00C00CFD" w:rsidRPr="00EC2A23">
        <w:t xml:space="preserve">. This </w:t>
      </w:r>
      <w:r w:rsidRPr="00EC2A23">
        <w:t>includes understanding a</w:t>
      </w:r>
      <w:r w:rsidR="00274966" w:rsidRPr="00EC2A23">
        <w:t xml:space="preserve">nd proclaiming the biblical end </w:t>
      </w:r>
      <w:proofErr w:type="gramStart"/>
      <w:r w:rsidRPr="00EC2A23">
        <w:t>time</w:t>
      </w:r>
      <w:r w:rsidR="00274966" w:rsidRPr="00EC2A23">
        <w:t>s</w:t>
      </w:r>
      <w:proofErr w:type="gramEnd"/>
      <w:r w:rsidRPr="00EC2A23">
        <w:t xml:space="preserve"> message. There will be unique dynamics in the generation in which the Lord returns, both positive and negative ones. </w:t>
      </w:r>
      <w:r w:rsidRPr="00EC2A23">
        <w:rPr>
          <w:szCs w:val="24"/>
        </w:rPr>
        <w:t xml:space="preserve">The Lord is </w:t>
      </w:r>
      <w:proofErr w:type="gramStart"/>
      <w:r w:rsidRPr="00EC2A23">
        <w:rPr>
          <w:szCs w:val="24"/>
        </w:rPr>
        <w:t>raising</w:t>
      </w:r>
      <w:proofErr w:type="gramEnd"/>
      <w:r w:rsidRPr="00EC2A23">
        <w:rPr>
          <w:szCs w:val="24"/>
        </w:rPr>
        <w:t xml:space="preserve"> up forerunners who will give understanding of what the Lord and the enemy will do in that hour. Understanding in that hour will be essential in equipping God’s people to not be fearful, deceived, confused, offended, or seduced by sin in the context of the unique dynamics occurring in that hour. The Lord’s people are to be filled with peace, gratitude, confidence, clarity, and holy love.  </w:t>
      </w:r>
    </w:p>
    <w:sectPr w:rsidR="00304B95" w:rsidRPr="00EC2A23" w:rsidSect="00290E37">
      <w:headerReference w:type="even" r:id="rId10"/>
      <w:headerReference w:type="default" r:id="rId11"/>
      <w:footerReference w:type="default" r:id="rId12"/>
      <w:headerReference w:type="first" r:id="rId13"/>
      <w:footerReference w:type="first" r:id="rId14"/>
      <w:pgSz w:w="12240" w:h="15840" w:code="1"/>
      <w:pgMar w:top="1714" w:right="720" w:bottom="1440" w:left="720" w:header="720" w:footer="576" w:gutter="0"/>
      <w:pgNumType w:start="85"/>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49EB5" w14:textId="77777777" w:rsidR="004500F9" w:rsidRDefault="004500F9">
      <w:r>
        <w:separator/>
      </w:r>
    </w:p>
  </w:endnote>
  <w:endnote w:type="continuationSeparator" w:id="0">
    <w:p w14:paraId="20B5B33A" w14:textId="77777777" w:rsidR="004500F9" w:rsidRDefault="0045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908A8" w14:textId="77777777" w:rsidR="004500F9" w:rsidRPr="00DE7FE7" w:rsidRDefault="004500F9" w:rsidP="00FA71CA">
    <w:pPr>
      <w:pBdr>
        <w:top w:val="single" w:sz="4" w:space="1" w:color="auto"/>
      </w:pBdr>
      <w:jc w:val="center"/>
      <w:rPr>
        <w:rFonts w:ascii="Times New Roman" w:hAnsi="Times New Roman"/>
        <w:b/>
        <w:i/>
        <w:sz w:val="28"/>
      </w:rPr>
    </w:pPr>
    <w:r w:rsidRPr="00DE7FE7">
      <w:rPr>
        <w:rFonts w:ascii="Times New Roman" w:hAnsi="Times New Roman"/>
        <w:b/>
        <w:i/>
        <w:sz w:val="28"/>
      </w:rPr>
      <w:t xml:space="preserve">International House of Prayer of Kansas </w:t>
    </w:r>
    <w:proofErr w:type="gramStart"/>
    <w:r w:rsidRPr="00DE7FE7">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DE7FE7">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3E0DD3E6" w14:textId="77777777" w:rsidR="004500F9" w:rsidRPr="00A91AF9" w:rsidRDefault="004500F9" w:rsidP="00FA71CA">
    <w:pPr>
      <w:pStyle w:val="Footer"/>
      <w:jc w:val="center"/>
    </w:pPr>
    <w:r w:rsidRPr="00DE7FE7">
      <w:rPr>
        <w:b/>
        <w:i/>
      </w:rPr>
      <w:t xml:space="preserve">Free Teaching </w:t>
    </w:r>
    <w:proofErr w:type="gramStart"/>
    <w:r w:rsidRPr="00DE7FE7">
      <w:rPr>
        <w:b/>
        <w:i/>
      </w:rPr>
      <w:t xml:space="preserve">Library    </w:t>
    </w:r>
    <w:proofErr w:type="gramEnd"/>
    <w:r>
      <w:fldChar w:fldCharType="begin"/>
    </w:r>
    <w:r>
      <w:instrText xml:space="preserve"> HYPERLINK "http://www.mikebickle.org" </w:instrText>
    </w:r>
    <w:r>
      <w:fldChar w:fldCharType="separate"/>
    </w:r>
    <w:r>
      <w:rPr>
        <w:rStyle w:val="Hyperlink"/>
        <w:b/>
        <w:i/>
        <w:color w:val="auto"/>
        <w:u w:val="none"/>
      </w:rPr>
      <w:t>mikeb</w:t>
    </w:r>
    <w:r w:rsidRPr="00DE7FE7">
      <w:rPr>
        <w:rStyle w:val="Hyperlink"/>
        <w:b/>
        <w:i/>
        <w:color w:val="auto"/>
        <w:u w:val="none"/>
      </w:rPr>
      <w:t>ickle.org</w:t>
    </w:r>
    <w:r>
      <w:rPr>
        <w:rStyle w:val="Hyperlink"/>
        <w:b/>
        <w:i/>
        <w:color w:val="auto"/>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5F563" w14:textId="77777777" w:rsidR="004500F9" w:rsidRPr="00DE7FE7" w:rsidRDefault="004500F9" w:rsidP="00A91AF9">
    <w:pPr>
      <w:pBdr>
        <w:top w:val="single" w:sz="4" w:space="1" w:color="auto"/>
      </w:pBdr>
      <w:jc w:val="center"/>
      <w:rPr>
        <w:rFonts w:ascii="Times New Roman" w:hAnsi="Times New Roman"/>
        <w:b/>
        <w:i/>
        <w:sz w:val="28"/>
      </w:rPr>
    </w:pPr>
    <w:r w:rsidRPr="00DE7FE7">
      <w:rPr>
        <w:rFonts w:ascii="Times New Roman" w:hAnsi="Times New Roman"/>
        <w:b/>
        <w:i/>
        <w:sz w:val="28"/>
      </w:rPr>
      <w:t xml:space="preserve">International House of Prayer of Kansas </w:t>
    </w:r>
    <w:proofErr w:type="gramStart"/>
    <w:r w:rsidRPr="00DE7FE7">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DE7FE7">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38D39AB3" w14:textId="77777777" w:rsidR="004500F9" w:rsidRPr="00A91AF9" w:rsidRDefault="004500F9" w:rsidP="00A91AF9">
    <w:pPr>
      <w:pBdr>
        <w:top w:val="single" w:sz="4" w:space="1" w:color="auto"/>
      </w:pBdr>
      <w:jc w:val="center"/>
      <w:rPr>
        <w:b/>
        <w:i/>
      </w:rPr>
    </w:pPr>
    <w:r w:rsidRPr="00DE7FE7">
      <w:rPr>
        <w:rFonts w:ascii="Times New Roman" w:hAnsi="Times New Roman"/>
        <w:b/>
        <w:i/>
      </w:rPr>
      <w:t xml:space="preserve">Free Teaching </w:t>
    </w:r>
    <w:proofErr w:type="gramStart"/>
    <w:r w:rsidRPr="00DE7FE7">
      <w:rPr>
        <w:rFonts w:ascii="Times New Roman" w:hAnsi="Times New Roman"/>
        <w:b/>
        <w:i/>
      </w:rPr>
      <w:t xml:space="preserve">Library    </w:t>
    </w:r>
    <w:proofErr w:type="gramEnd"/>
    <w:hyperlink r:id="rId1" w:history="1">
      <w:r>
        <w:rPr>
          <w:rStyle w:val="Hyperlink"/>
          <w:rFonts w:ascii="Times New Roman" w:hAnsi="Times New Roman"/>
          <w:b/>
          <w:i/>
          <w:color w:val="auto"/>
          <w:u w:val="none"/>
        </w:rPr>
        <w:t>mikeb</w:t>
      </w:r>
      <w:r w:rsidRPr="00DE7FE7">
        <w:rPr>
          <w:rStyle w:val="Hyperlink"/>
          <w:rFonts w:ascii="Times New Roman" w:hAnsi="Times New Roman"/>
          <w:b/>
          <w:i/>
          <w:color w:val="auto"/>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59459" w14:textId="77777777" w:rsidR="004500F9" w:rsidRDefault="004500F9">
      <w:r>
        <w:separator/>
      </w:r>
    </w:p>
  </w:footnote>
  <w:footnote w:type="continuationSeparator" w:id="0">
    <w:p w14:paraId="272F7636" w14:textId="77777777" w:rsidR="004500F9" w:rsidRDefault="004500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BD729" w14:textId="77777777" w:rsidR="004500F9" w:rsidRDefault="004500F9">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3B19DF97" w14:textId="77777777" w:rsidR="004500F9" w:rsidRDefault="004500F9">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59255" w14:textId="77777777" w:rsidR="004500F9" w:rsidRPr="00FA71CA" w:rsidRDefault="004500F9" w:rsidP="0020351B">
    <w:pPr>
      <w:pBdr>
        <w:bottom w:val="single" w:sz="4" w:space="1" w:color="auto"/>
      </w:pBdr>
      <w:rPr>
        <w:rFonts w:ascii="Times New Roman" w:hAnsi="Times New Roman"/>
        <w:b/>
        <w:i/>
        <w:smallCaps/>
      </w:rPr>
    </w:pPr>
    <w:r w:rsidRPr="00FA71CA">
      <w:rPr>
        <w:rFonts w:ascii="Times New Roman" w:hAnsi="Times New Roman"/>
        <w:b/>
        <w:i/>
        <w:smallCaps/>
      </w:rPr>
      <w:t>Daniel: Studies in the End Times – Mike Bickle</w:t>
    </w:r>
  </w:p>
  <w:p w14:paraId="686B7EEC" w14:textId="77777777" w:rsidR="004500F9" w:rsidRPr="00CA33B5" w:rsidRDefault="004500F9" w:rsidP="00FA71CA">
    <w:pPr>
      <w:pBdr>
        <w:bottom w:val="single" w:sz="4" w:space="1" w:color="auto"/>
      </w:pBdr>
      <w:tabs>
        <w:tab w:val="right" w:pos="10800"/>
      </w:tabs>
      <w:rPr>
        <w:b/>
        <w:i/>
        <w:sz w:val="20"/>
      </w:rPr>
    </w:pPr>
    <w:r w:rsidRPr="00FA71CA">
      <w:rPr>
        <w:rFonts w:ascii="Times New Roman" w:hAnsi="Times New Roman"/>
        <w:b/>
        <w:i/>
        <w:sz w:val="20"/>
      </w:rPr>
      <w:t>Session 9 The Power of a Life Dedicated to God (Dan. 10)</w:t>
    </w:r>
    <w:r>
      <w:rPr>
        <w:rFonts w:ascii="Times New Roman" w:hAnsi="Times New Roman"/>
        <w:b/>
        <w:i/>
        <w:sz w:val="20"/>
      </w:rPr>
      <w:tab/>
    </w:r>
    <w:r w:rsidRPr="00FA71CA">
      <w:rPr>
        <w:rFonts w:ascii="Times New Roman" w:hAnsi="Times New Roman"/>
        <w:b/>
        <w:bCs/>
        <w:i/>
        <w:iCs/>
        <w:sz w:val="20"/>
      </w:rPr>
      <w:t>Page</w:t>
    </w:r>
    <w:r w:rsidRPr="00FA71CA">
      <w:rPr>
        <w:rFonts w:ascii="Times New Roman" w:hAnsi="Times New Roman"/>
        <w:b/>
        <w:i/>
        <w:smallCaps/>
        <w:sz w:val="20"/>
      </w:rPr>
      <w:t xml:space="preserve"> </w:t>
    </w:r>
    <w:r w:rsidRPr="00FA71CA">
      <w:rPr>
        <w:rStyle w:val="PageNumber"/>
        <w:rFonts w:ascii="Times New Roman" w:hAnsi="Times New Roman"/>
        <w:b/>
        <w:i/>
        <w:sz w:val="20"/>
      </w:rPr>
      <w:fldChar w:fldCharType="begin"/>
    </w:r>
    <w:r w:rsidRPr="00FA71CA">
      <w:rPr>
        <w:rStyle w:val="PageNumber"/>
        <w:rFonts w:ascii="Times New Roman" w:hAnsi="Times New Roman"/>
        <w:b/>
        <w:i/>
        <w:sz w:val="20"/>
      </w:rPr>
      <w:instrText xml:space="preserve"> PAGE </w:instrText>
    </w:r>
    <w:r w:rsidRPr="00FA71CA">
      <w:rPr>
        <w:rStyle w:val="PageNumber"/>
        <w:rFonts w:ascii="Times New Roman" w:hAnsi="Times New Roman"/>
        <w:b/>
        <w:i/>
        <w:sz w:val="20"/>
      </w:rPr>
      <w:fldChar w:fldCharType="separate"/>
    </w:r>
    <w:r w:rsidR="00290E37">
      <w:rPr>
        <w:rStyle w:val="PageNumber"/>
        <w:rFonts w:ascii="Times New Roman" w:hAnsi="Times New Roman"/>
        <w:b/>
        <w:i/>
        <w:noProof/>
        <w:sz w:val="20"/>
      </w:rPr>
      <w:t>89</w:t>
    </w:r>
    <w:r w:rsidRPr="00FA71CA">
      <w:rPr>
        <w:rStyle w:val="PageNumber"/>
        <w:rFonts w:ascii="Times New Roman" w:hAnsi="Times New Roman"/>
        <w:b/>
        <w:i/>
        <w:sz w:val="20"/>
      </w:rPr>
      <w:fldChar w:fldCharType="end"/>
    </w:r>
    <w:r>
      <w:rPr>
        <w:b/>
        <w:i/>
        <w:sz w:val="20"/>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63215" w14:textId="77777777" w:rsidR="00290E37" w:rsidRDefault="00290E37" w:rsidP="004F3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85</w:t>
    </w:r>
    <w:r>
      <w:rPr>
        <w:rStyle w:val="PageNumber"/>
      </w:rPr>
      <w:fldChar w:fldCharType="end"/>
    </w:r>
  </w:p>
  <w:p w14:paraId="587BEB54" w14:textId="77777777" w:rsidR="004500F9" w:rsidRPr="00DE7FE7" w:rsidRDefault="004500F9" w:rsidP="00290E37">
    <w:pPr>
      <w:pBdr>
        <w:bottom w:val="single" w:sz="4" w:space="1" w:color="auto"/>
      </w:pBdr>
      <w:ind w:right="360"/>
      <w:rPr>
        <w:rFonts w:ascii="Times New Roman" w:hAnsi="Times New Roman"/>
        <w:b/>
        <w:i/>
        <w:smallCaps/>
        <w:sz w:val="36"/>
      </w:rPr>
    </w:pPr>
    <w:r w:rsidRPr="00DE7FE7">
      <w:rPr>
        <w:rFonts w:ascii="Times New Roman" w:hAnsi="Times New Roman"/>
        <w:b/>
        <w:i/>
        <w:smallCaps/>
        <w:sz w:val="36"/>
      </w:rPr>
      <w:t xml:space="preserve">International House of Prayer University </w:t>
    </w:r>
    <w:r w:rsidRPr="00DE7FE7">
      <w:rPr>
        <w:rFonts w:ascii="Times New Roman" w:hAnsi="Times New Roman"/>
        <w:b/>
        <w:i/>
        <w:smallCaps/>
        <w:sz w:val="28"/>
        <w:szCs w:val="28"/>
      </w:rPr>
      <w:t>– Mike Bickle</w:t>
    </w:r>
  </w:p>
  <w:p w14:paraId="24FFCD42" w14:textId="77777777" w:rsidR="004500F9" w:rsidRPr="00DE7FE7" w:rsidRDefault="004500F9" w:rsidP="001E6E18">
    <w:pPr>
      <w:pBdr>
        <w:bottom w:val="single" w:sz="4" w:space="1" w:color="auto"/>
      </w:pBdr>
      <w:rPr>
        <w:rFonts w:ascii="Times New Roman" w:hAnsi="Times New Roman"/>
        <w:b/>
        <w:i/>
        <w:smallCaps/>
      </w:rPr>
    </w:pPr>
    <w:r w:rsidRPr="00DE7FE7">
      <w:rPr>
        <w:rFonts w:ascii="Times New Roman" w:hAnsi="Times New Roman"/>
        <w:b/>
        <w:i/>
        <w:smallCaps/>
      </w:rPr>
      <w:t>Da</w:t>
    </w:r>
    <w:r>
      <w:rPr>
        <w:rFonts w:ascii="Times New Roman" w:hAnsi="Times New Roman"/>
        <w:b/>
        <w:i/>
        <w:smallCaps/>
      </w:rPr>
      <w:t xml:space="preserve">niel: Studies in the End Times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color w:val="00000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14"/>
  </w:num>
  <w:num w:numId="2">
    <w:abstractNumId w:val="12"/>
  </w:num>
  <w:num w:numId="3">
    <w:abstractNumId w:val="10"/>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3"/>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5"/>
  </w:num>
  <w:num w:numId="36">
    <w:abstractNumId w:val="11"/>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17C8"/>
    <w:rsid w:val="00002DB2"/>
    <w:rsid w:val="00004197"/>
    <w:rsid w:val="00004424"/>
    <w:rsid w:val="00010B5F"/>
    <w:rsid w:val="00011AAF"/>
    <w:rsid w:val="000128C9"/>
    <w:rsid w:val="0001412D"/>
    <w:rsid w:val="00014F9E"/>
    <w:rsid w:val="00016EC4"/>
    <w:rsid w:val="00017D1E"/>
    <w:rsid w:val="00020B09"/>
    <w:rsid w:val="00021732"/>
    <w:rsid w:val="00021C84"/>
    <w:rsid w:val="0002261E"/>
    <w:rsid w:val="00022F58"/>
    <w:rsid w:val="000239A5"/>
    <w:rsid w:val="00023FAD"/>
    <w:rsid w:val="000240D3"/>
    <w:rsid w:val="0002469F"/>
    <w:rsid w:val="000257D7"/>
    <w:rsid w:val="00025BF1"/>
    <w:rsid w:val="000272F9"/>
    <w:rsid w:val="00030947"/>
    <w:rsid w:val="00031730"/>
    <w:rsid w:val="00031A35"/>
    <w:rsid w:val="00032B26"/>
    <w:rsid w:val="00032F3E"/>
    <w:rsid w:val="00033BEF"/>
    <w:rsid w:val="000342B0"/>
    <w:rsid w:val="000370E7"/>
    <w:rsid w:val="00037943"/>
    <w:rsid w:val="00037C87"/>
    <w:rsid w:val="0004057C"/>
    <w:rsid w:val="00040E3B"/>
    <w:rsid w:val="000413FD"/>
    <w:rsid w:val="00041735"/>
    <w:rsid w:val="00043F01"/>
    <w:rsid w:val="00047F57"/>
    <w:rsid w:val="000510B4"/>
    <w:rsid w:val="000525E5"/>
    <w:rsid w:val="0005303F"/>
    <w:rsid w:val="000532A0"/>
    <w:rsid w:val="00054381"/>
    <w:rsid w:val="000558C6"/>
    <w:rsid w:val="0006016D"/>
    <w:rsid w:val="000601DA"/>
    <w:rsid w:val="0006316A"/>
    <w:rsid w:val="00063891"/>
    <w:rsid w:val="000639E1"/>
    <w:rsid w:val="0006444B"/>
    <w:rsid w:val="00065771"/>
    <w:rsid w:val="000659A3"/>
    <w:rsid w:val="000677A9"/>
    <w:rsid w:val="000711A1"/>
    <w:rsid w:val="0007129A"/>
    <w:rsid w:val="000728A3"/>
    <w:rsid w:val="00074197"/>
    <w:rsid w:val="00074F13"/>
    <w:rsid w:val="0007634D"/>
    <w:rsid w:val="00077CB9"/>
    <w:rsid w:val="000809B5"/>
    <w:rsid w:val="00081760"/>
    <w:rsid w:val="000832FC"/>
    <w:rsid w:val="00085DFA"/>
    <w:rsid w:val="000862B5"/>
    <w:rsid w:val="00091EC4"/>
    <w:rsid w:val="000951C5"/>
    <w:rsid w:val="00096D31"/>
    <w:rsid w:val="00096D74"/>
    <w:rsid w:val="000A30FB"/>
    <w:rsid w:val="000A6612"/>
    <w:rsid w:val="000A6633"/>
    <w:rsid w:val="000A7DB8"/>
    <w:rsid w:val="000B15E3"/>
    <w:rsid w:val="000B1DE4"/>
    <w:rsid w:val="000B2537"/>
    <w:rsid w:val="000B3933"/>
    <w:rsid w:val="000B3CB8"/>
    <w:rsid w:val="000B3F89"/>
    <w:rsid w:val="000C0119"/>
    <w:rsid w:val="000C0520"/>
    <w:rsid w:val="000C09D2"/>
    <w:rsid w:val="000C2AEE"/>
    <w:rsid w:val="000C3D4C"/>
    <w:rsid w:val="000C42BC"/>
    <w:rsid w:val="000C7754"/>
    <w:rsid w:val="000D06E8"/>
    <w:rsid w:val="000D12BD"/>
    <w:rsid w:val="000D2768"/>
    <w:rsid w:val="000D7574"/>
    <w:rsid w:val="000D766F"/>
    <w:rsid w:val="000E039A"/>
    <w:rsid w:val="000E0813"/>
    <w:rsid w:val="000E0AEC"/>
    <w:rsid w:val="000E4113"/>
    <w:rsid w:val="000E4E26"/>
    <w:rsid w:val="000E5B80"/>
    <w:rsid w:val="000E7669"/>
    <w:rsid w:val="000F06CE"/>
    <w:rsid w:val="000F142A"/>
    <w:rsid w:val="000F2B97"/>
    <w:rsid w:val="000F3C75"/>
    <w:rsid w:val="000F48A9"/>
    <w:rsid w:val="000F5127"/>
    <w:rsid w:val="000F52BA"/>
    <w:rsid w:val="000F734C"/>
    <w:rsid w:val="000F7810"/>
    <w:rsid w:val="00100408"/>
    <w:rsid w:val="001004D1"/>
    <w:rsid w:val="00100A27"/>
    <w:rsid w:val="001024ED"/>
    <w:rsid w:val="001028D0"/>
    <w:rsid w:val="001072F3"/>
    <w:rsid w:val="00107863"/>
    <w:rsid w:val="001105BA"/>
    <w:rsid w:val="00111BFF"/>
    <w:rsid w:val="00111C66"/>
    <w:rsid w:val="0011384A"/>
    <w:rsid w:val="00113A47"/>
    <w:rsid w:val="00114085"/>
    <w:rsid w:val="00114FF2"/>
    <w:rsid w:val="00115D7D"/>
    <w:rsid w:val="0011625E"/>
    <w:rsid w:val="00116369"/>
    <w:rsid w:val="00116609"/>
    <w:rsid w:val="00120E9A"/>
    <w:rsid w:val="00122720"/>
    <w:rsid w:val="00122C9E"/>
    <w:rsid w:val="001253C6"/>
    <w:rsid w:val="001262DD"/>
    <w:rsid w:val="0012712E"/>
    <w:rsid w:val="00130317"/>
    <w:rsid w:val="00130BE2"/>
    <w:rsid w:val="00130F11"/>
    <w:rsid w:val="00132386"/>
    <w:rsid w:val="001332F5"/>
    <w:rsid w:val="001355EF"/>
    <w:rsid w:val="00135C64"/>
    <w:rsid w:val="0013774A"/>
    <w:rsid w:val="00137D83"/>
    <w:rsid w:val="00140ED9"/>
    <w:rsid w:val="0014192C"/>
    <w:rsid w:val="00141AC1"/>
    <w:rsid w:val="001437C0"/>
    <w:rsid w:val="00147254"/>
    <w:rsid w:val="0014741A"/>
    <w:rsid w:val="00151100"/>
    <w:rsid w:val="00153BF8"/>
    <w:rsid w:val="00153F78"/>
    <w:rsid w:val="00156391"/>
    <w:rsid w:val="001600AB"/>
    <w:rsid w:val="00161616"/>
    <w:rsid w:val="001616CD"/>
    <w:rsid w:val="00162414"/>
    <w:rsid w:val="00162D0E"/>
    <w:rsid w:val="001630CA"/>
    <w:rsid w:val="00166129"/>
    <w:rsid w:val="001670B2"/>
    <w:rsid w:val="00167D2B"/>
    <w:rsid w:val="00173F74"/>
    <w:rsid w:val="00174448"/>
    <w:rsid w:val="00175039"/>
    <w:rsid w:val="00176CE9"/>
    <w:rsid w:val="00177F54"/>
    <w:rsid w:val="0018077D"/>
    <w:rsid w:val="00180AE6"/>
    <w:rsid w:val="00181BC7"/>
    <w:rsid w:val="00183571"/>
    <w:rsid w:val="00186620"/>
    <w:rsid w:val="0018726F"/>
    <w:rsid w:val="00187F4D"/>
    <w:rsid w:val="001916DD"/>
    <w:rsid w:val="00194D6B"/>
    <w:rsid w:val="001958D6"/>
    <w:rsid w:val="00195E1A"/>
    <w:rsid w:val="001965B2"/>
    <w:rsid w:val="00196D66"/>
    <w:rsid w:val="001A1691"/>
    <w:rsid w:val="001A4845"/>
    <w:rsid w:val="001A5788"/>
    <w:rsid w:val="001A58F8"/>
    <w:rsid w:val="001A7056"/>
    <w:rsid w:val="001A7D63"/>
    <w:rsid w:val="001B21DB"/>
    <w:rsid w:val="001B276C"/>
    <w:rsid w:val="001B42CF"/>
    <w:rsid w:val="001B4516"/>
    <w:rsid w:val="001B7104"/>
    <w:rsid w:val="001C0A89"/>
    <w:rsid w:val="001C1301"/>
    <w:rsid w:val="001C494D"/>
    <w:rsid w:val="001C4E35"/>
    <w:rsid w:val="001D0A65"/>
    <w:rsid w:val="001D156B"/>
    <w:rsid w:val="001D3033"/>
    <w:rsid w:val="001D347C"/>
    <w:rsid w:val="001D4A61"/>
    <w:rsid w:val="001D5FE2"/>
    <w:rsid w:val="001D70DF"/>
    <w:rsid w:val="001D752C"/>
    <w:rsid w:val="001D7DCE"/>
    <w:rsid w:val="001E0779"/>
    <w:rsid w:val="001E27E6"/>
    <w:rsid w:val="001E2F09"/>
    <w:rsid w:val="001E3B3A"/>
    <w:rsid w:val="001E3EF1"/>
    <w:rsid w:val="001E6E18"/>
    <w:rsid w:val="001F032D"/>
    <w:rsid w:val="001F0B83"/>
    <w:rsid w:val="001F107F"/>
    <w:rsid w:val="001F2281"/>
    <w:rsid w:val="001F236A"/>
    <w:rsid w:val="001F2F6F"/>
    <w:rsid w:val="001F4D8B"/>
    <w:rsid w:val="001F5544"/>
    <w:rsid w:val="001F5B7A"/>
    <w:rsid w:val="00200ED5"/>
    <w:rsid w:val="002010AF"/>
    <w:rsid w:val="00201B2B"/>
    <w:rsid w:val="0020351B"/>
    <w:rsid w:val="00203962"/>
    <w:rsid w:val="0021161A"/>
    <w:rsid w:val="00211BDF"/>
    <w:rsid w:val="00213020"/>
    <w:rsid w:val="00213AD8"/>
    <w:rsid w:val="00214FC0"/>
    <w:rsid w:val="00217B62"/>
    <w:rsid w:val="00220908"/>
    <w:rsid w:val="00221181"/>
    <w:rsid w:val="0022298B"/>
    <w:rsid w:val="00223105"/>
    <w:rsid w:val="00224CBC"/>
    <w:rsid w:val="00225FCA"/>
    <w:rsid w:val="00231385"/>
    <w:rsid w:val="00231699"/>
    <w:rsid w:val="00233726"/>
    <w:rsid w:val="00235043"/>
    <w:rsid w:val="00236CE6"/>
    <w:rsid w:val="00236E55"/>
    <w:rsid w:val="00237AF3"/>
    <w:rsid w:val="002436AD"/>
    <w:rsid w:val="002504B3"/>
    <w:rsid w:val="00250E26"/>
    <w:rsid w:val="00251AE4"/>
    <w:rsid w:val="002530B2"/>
    <w:rsid w:val="0025473E"/>
    <w:rsid w:val="00255D30"/>
    <w:rsid w:val="00256BFB"/>
    <w:rsid w:val="00260887"/>
    <w:rsid w:val="00260F53"/>
    <w:rsid w:val="002612CC"/>
    <w:rsid w:val="002638A7"/>
    <w:rsid w:val="0026450F"/>
    <w:rsid w:val="00265646"/>
    <w:rsid w:val="00265C48"/>
    <w:rsid w:val="002662C0"/>
    <w:rsid w:val="002662FF"/>
    <w:rsid w:val="00267B88"/>
    <w:rsid w:val="0027074E"/>
    <w:rsid w:val="00270BAC"/>
    <w:rsid w:val="002710B1"/>
    <w:rsid w:val="00271306"/>
    <w:rsid w:val="002721E0"/>
    <w:rsid w:val="002735B4"/>
    <w:rsid w:val="0027455E"/>
    <w:rsid w:val="00274966"/>
    <w:rsid w:val="00274974"/>
    <w:rsid w:val="0027583D"/>
    <w:rsid w:val="0027596D"/>
    <w:rsid w:val="00275B60"/>
    <w:rsid w:val="00277405"/>
    <w:rsid w:val="00282284"/>
    <w:rsid w:val="00282302"/>
    <w:rsid w:val="00282626"/>
    <w:rsid w:val="00283912"/>
    <w:rsid w:val="002905E9"/>
    <w:rsid w:val="00290E37"/>
    <w:rsid w:val="00292331"/>
    <w:rsid w:val="002932CD"/>
    <w:rsid w:val="00294862"/>
    <w:rsid w:val="002958A2"/>
    <w:rsid w:val="00297A1F"/>
    <w:rsid w:val="002A0568"/>
    <w:rsid w:val="002A2530"/>
    <w:rsid w:val="002A3FB6"/>
    <w:rsid w:val="002A4BC5"/>
    <w:rsid w:val="002A5C7C"/>
    <w:rsid w:val="002A7237"/>
    <w:rsid w:val="002B2EB3"/>
    <w:rsid w:val="002B4631"/>
    <w:rsid w:val="002B4899"/>
    <w:rsid w:val="002B55C6"/>
    <w:rsid w:val="002B5DFE"/>
    <w:rsid w:val="002B7489"/>
    <w:rsid w:val="002B7786"/>
    <w:rsid w:val="002B7E88"/>
    <w:rsid w:val="002C1C80"/>
    <w:rsid w:val="002C3890"/>
    <w:rsid w:val="002C43D4"/>
    <w:rsid w:val="002C4E73"/>
    <w:rsid w:val="002C6463"/>
    <w:rsid w:val="002C6939"/>
    <w:rsid w:val="002D26C4"/>
    <w:rsid w:val="002D279C"/>
    <w:rsid w:val="002D29C2"/>
    <w:rsid w:val="002D2FFF"/>
    <w:rsid w:val="002D5C87"/>
    <w:rsid w:val="002D6A37"/>
    <w:rsid w:val="002D7B50"/>
    <w:rsid w:val="002E270A"/>
    <w:rsid w:val="002E5AD9"/>
    <w:rsid w:val="002E7175"/>
    <w:rsid w:val="002E7B43"/>
    <w:rsid w:val="002F57F5"/>
    <w:rsid w:val="002F5B39"/>
    <w:rsid w:val="00301981"/>
    <w:rsid w:val="00302100"/>
    <w:rsid w:val="00303310"/>
    <w:rsid w:val="00304276"/>
    <w:rsid w:val="00304B95"/>
    <w:rsid w:val="00305F92"/>
    <w:rsid w:val="00306DEC"/>
    <w:rsid w:val="0030793E"/>
    <w:rsid w:val="00311767"/>
    <w:rsid w:val="00311B5D"/>
    <w:rsid w:val="00312324"/>
    <w:rsid w:val="00313A8A"/>
    <w:rsid w:val="00313E88"/>
    <w:rsid w:val="00315CD6"/>
    <w:rsid w:val="003168B4"/>
    <w:rsid w:val="003170A3"/>
    <w:rsid w:val="00320AC6"/>
    <w:rsid w:val="00321774"/>
    <w:rsid w:val="003223D1"/>
    <w:rsid w:val="00324876"/>
    <w:rsid w:val="00324BE8"/>
    <w:rsid w:val="00325FB8"/>
    <w:rsid w:val="003302F9"/>
    <w:rsid w:val="0033232E"/>
    <w:rsid w:val="00333FB2"/>
    <w:rsid w:val="003372A3"/>
    <w:rsid w:val="00337E93"/>
    <w:rsid w:val="00340530"/>
    <w:rsid w:val="00341089"/>
    <w:rsid w:val="00342100"/>
    <w:rsid w:val="00342A10"/>
    <w:rsid w:val="003453CC"/>
    <w:rsid w:val="003462C1"/>
    <w:rsid w:val="003476D7"/>
    <w:rsid w:val="00347828"/>
    <w:rsid w:val="00351C23"/>
    <w:rsid w:val="00352C54"/>
    <w:rsid w:val="0035313D"/>
    <w:rsid w:val="0035350A"/>
    <w:rsid w:val="00353A8B"/>
    <w:rsid w:val="00354555"/>
    <w:rsid w:val="00354D9E"/>
    <w:rsid w:val="0035612C"/>
    <w:rsid w:val="003574DD"/>
    <w:rsid w:val="00357FCA"/>
    <w:rsid w:val="00362616"/>
    <w:rsid w:val="00362A57"/>
    <w:rsid w:val="00363467"/>
    <w:rsid w:val="0036361E"/>
    <w:rsid w:val="003654AE"/>
    <w:rsid w:val="00366526"/>
    <w:rsid w:val="00366C01"/>
    <w:rsid w:val="003676D1"/>
    <w:rsid w:val="0036789A"/>
    <w:rsid w:val="003704A0"/>
    <w:rsid w:val="00370D4E"/>
    <w:rsid w:val="00372D33"/>
    <w:rsid w:val="0037437B"/>
    <w:rsid w:val="00374A8F"/>
    <w:rsid w:val="00374D84"/>
    <w:rsid w:val="0037535A"/>
    <w:rsid w:val="0037557C"/>
    <w:rsid w:val="00377D7F"/>
    <w:rsid w:val="00380A61"/>
    <w:rsid w:val="00382535"/>
    <w:rsid w:val="00382C85"/>
    <w:rsid w:val="003842B4"/>
    <w:rsid w:val="003846B2"/>
    <w:rsid w:val="00385359"/>
    <w:rsid w:val="003876C8"/>
    <w:rsid w:val="003954B0"/>
    <w:rsid w:val="003A0040"/>
    <w:rsid w:val="003A01D7"/>
    <w:rsid w:val="003A15B8"/>
    <w:rsid w:val="003A1FC6"/>
    <w:rsid w:val="003A2873"/>
    <w:rsid w:val="003A42F5"/>
    <w:rsid w:val="003A5572"/>
    <w:rsid w:val="003A5A93"/>
    <w:rsid w:val="003A5C8C"/>
    <w:rsid w:val="003A6527"/>
    <w:rsid w:val="003A7AC0"/>
    <w:rsid w:val="003A7F62"/>
    <w:rsid w:val="003B161B"/>
    <w:rsid w:val="003B5E53"/>
    <w:rsid w:val="003B783A"/>
    <w:rsid w:val="003C0C29"/>
    <w:rsid w:val="003C23EA"/>
    <w:rsid w:val="003C266D"/>
    <w:rsid w:val="003C2F09"/>
    <w:rsid w:val="003C39C0"/>
    <w:rsid w:val="003C4164"/>
    <w:rsid w:val="003C5421"/>
    <w:rsid w:val="003C6656"/>
    <w:rsid w:val="003C7773"/>
    <w:rsid w:val="003C7C09"/>
    <w:rsid w:val="003D1881"/>
    <w:rsid w:val="003D24B6"/>
    <w:rsid w:val="003D39B6"/>
    <w:rsid w:val="003D4401"/>
    <w:rsid w:val="003D4A7F"/>
    <w:rsid w:val="003D4C5A"/>
    <w:rsid w:val="003D4C9D"/>
    <w:rsid w:val="003D6403"/>
    <w:rsid w:val="003E002B"/>
    <w:rsid w:val="003E0B89"/>
    <w:rsid w:val="003E2311"/>
    <w:rsid w:val="003E3346"/>
    <w:rsid w:val="003E7D85"/>
    <w:rsid w:val="003F1427"/>
    <w:rsid w:val="003F260F"/>
    <w:rsid w:val="003F3181"/>
    <w:rsid w:val="003F46E8"/>
    <w:rsid w:val="003F499A"/>
    <w:rsid w:val="003F58D0"/>
    <w:rsid w:val="00400505"/>
    <w:rsid w:val="0040063B"/>
    <w:rsid w:val="00400CBB"/>
    <w:rsid w:val="00403538"/>
    <w:rsid w:val="00403C47"/>
    <w:rsid w:val="00404A75"/>
    <w:rsid w:val="004063F2"/>
    <w:rsid w:val="0040650F"/>
    <w:rsid w:val="00406C93"/>
    <w:rsid w:val="004105FF"/>
    <w:rsid w:val="0041393C"/>
    <w:rsid w:val="004139A5"/>
    <w:rsid w:val="00414982"/>
    <w:rsid w:val="00414AA1"/>
    <w:rsid w:val="00414DAF"/>
    <w:rsid w:val="00416303"/>
    <w:rsid w:val="00416D36"/>
    <w:rsid w:val="00421979"/>
    <w:rsid w:val="00422725"/>
    <w:rsid w:val="00423AEA"/>
    <w:rsid w:val="00424C1D"/>
    <w:rsid w:val="00425BB2"/>
    <w:rsid w:val="00426B1B"/>
    <w:rsid w:val="0043273F"/>
    <w:rsid w:val="00432A2B"/>
    <w:rsid w:val="00432FD4"/>
    <w:rsid w:val="004332A9"/>
    <w:rsid w:val="00433391"/>
    <w:rsid w:val="00434D37"/>
    <w:rsid w:val="004363C2"/>
    <w:rsid w:val="0043766C"/>
    <w:rsid w:val="004409DC"/>
    <w:rsid w:val="00440AD2"/>
    <w:rsid w:val="00440E24"/>
    <w:rsid w:val="004411A8"/>
    <w:rsid w:val="0044221B"/>
    <w:rsid w:val="00443515"/>
    <w:rsid w:val="004460A4"/>
    <w:rsid w:val="00446143"/>
    <w:rsid w:val="0044659A"/>
    <w:rsid w:val="004466A6"/>
    <w:rsid w:val="00446D61"/>
    <w:rsid w:val="004500F9"/>
    <w:rsid w:val="00450473"/>
    <w:rsid w:val="004542BD"/>
    <w:rsid w:val="00457B36"/>
    <w:rsid w:val="00460B22"/>
    <w:rsid w:val="0046416D"/>
    <w:rsid w:val="0046658C"/>
    <w:rsid w:val="00467FA8"/>
    <w:rsid w:val="0047052C"/>
    <w:rsid w:val="00470828"/>
    <w:rsid w:val="00473349"/>
    <w:rsid w:val="004738B3"/>
    <w:rsid w:val="004751DF"/>
    <w:rsid w:val="00476457"/>
    <w:rsid w:val="00476E86"/>
    <w:rsid w:val="00477419"/>
    <w:rsid w:val="00477A60"/>
    <w:rsid w:val="004827F7"/>
    <w:rsid w:val="00483149"/>
    <w:rsid w:val="00484133"/>
    <w:rsid w:val="00490ADC"/>
    <w:rsid w:val="00491D57"/>
    <w:rsid w:val="00492135"/>
    <w:rsid w:val="00492F65"/>
    <w:rsid w:val="00494F00"/>
    <w:rsid w:val="00497859"/>
    <w:rsid w:val="00497B45"/>
    <w:rsid w:val="00497E2D"/>
    <w:rsid w:val="004A0112"/>
    <w:rsid w:val="004A054A"/>
    <w:rsid w:val="004A07CC"/>
    <w:rsid w:val="004A366F"/>
    <w:rsid w:val="004A36DA"/>
    <w:rsid w:val="004A4B70"/>
    <w:rsid w:val="004A6C20"/>
    <w:rsid w:val="004A71B7"/>
    <w:rsid w:val="004B13DC"/>
    <w:rsid w:val="004B2268"/>
    <w:rsid w:val="004B3FA8"/>
    <w:rsid w:val="004B420F"/>
    <w:rsid w:val="004B55C8"/>
    <w:rsid w:val="004B76BF"/>
    <w:rsid w:val="004B7FD1"/>
    <w:rsid w:val="004C077C"/>
    <w:rsid w:val="004C32DA"/>
    <w:rsid w:val="004C3B93"/>
    <w:rsid w:val="004C4231"/>
    <w:rsid w:val="004D149B"/>
    <w:rsid w:val="004D397C"/>
    <w:rsid w:val="004D3CE8"/>
    <w:rsid w:val="004D4A83"/>
    <w:rsid w:val="004D61C1"/>
    <w:rsid w:val="004D6948"/>
    <w:rsid w:val="004D6F16"/>
    <w:rsid w:val="004D7048"/>
    <w:rsid w:val="004D7BB4"/>
    <w:rsid w:val="004E0011"/>
    <w:rsid w:val="004E1AA3"/>
    <w:rsid w:val="004E30B9"/>
    <w:rsid w:val="004F09CF"/>
    <w:rsid w:val="004F244F"/>
    <w:rsid w:val="004F4643"/>
    <w:rsid w:val="004F694A"/>
    <w:rsid w:val="004F7670"/>
    <w:rsid w:val="004F7845"/>
    <w:rsid w:val="004F7B78"/>
    <w:rsid w:val="005019A9"/>
    <w:rsid w:val="00501A60"/>
    <w:rsid w:val="00501B2F"/>
    <w:rsid w:val="00501CE3"/>
    <w:rsid w:val="00503A69"/>
    <w:rsid w:val="00504E8D"/>
    <w:rsid w:val="00510E52"/>
    <w:rsid w:val="00511D26"/>
    <w:rsid w:val="0051221C"/>
    <w:rsid w:val="00512AB8"/>
    <w:rsid w:val="00513A4E"/>
    <w:rsid w:val="00514AB2"/>
    <w:rsid w:val="00514C3D"/>
    <w:rsid w:val="0051519C"/>
    <w:rsid w:val="0051695E"/>
    <w:rsid w:val="0052034E"/>
    <w:rsid w:val="0052058F"/>
    <w:rsid w:val="00520D6D"/>
    <w:rsid w:val="00520D90"/>
    <w:rsid w:val="00524016"/>
    <w:rsid w:val="0052498D"/>
    <w:rsid w:val="00525564"/>
    <w:rsid w:val="00525999"/>
    <w:rsid w:val="00525B33"/>
    <w:rsid w:val="0052660E"/>
    <w:rsid w:val="005271FD"/>
    <w:rsid w:val="005275D2"/>
    <w:rsid w:val="0053012C"/>
    <w:rsid w:val="005313AA"/>
    <w:rsid w:val="00531630"/>
    <w:rsid w:val="00531CE7"/>
    <w:rsid w:val="00532CBE"/>
    <w:rsid w:val="00532DAD"/>
    <w:rsid w:val="0053323F"/>
    <w:rsid w:val="00533F9B"/>
    <w:rsid w:val="00535C85"/>
    <w:rsid w:val="00536C48"/>
    <w:rsid w:val="00537949"/>
    <w:rsid w:val="005402C1"/>
    <w:rsid w:val="005449EC"/>
    <w:rsid w:val="00547B75"/>
    <w:rsid w:val="005512A9"/>
    <w:rsid w:val="005537ED"/>
    <w:rsid w:val="0055450E"/>
    <w:rsid w:val="00556BE2"/>
    <w:rsid w:val="00556E37"/>
    <w:rsid w:val="00557DB5"/>
    <w:rsid w:val="00557EBC"/>
    <w:rsid w:val="00560FE9"/>
    <w:rsid w:val="005626C6"/>
    <w:rsid w:val="00563F3E"/>
    <w:rsid w:val="005640A8"/>
    <w:rsid w:val="00570A71"/>
    <w:rsid w:val="00571F6D"/>
    <w:rsid w:val="00572246"/>
    <w:rsid w:val="00573468"/>
    <w:rsid w:val="00576076"/>
    <w:rsid w:val="005765D2"/>
    <w:rsid w:val="00580B18"/>
    <w:rsid w:val="00581609"/>
    <w:rsid w:val="00581C20"/>
    <w:rsid w:val="00583DDB"/>
    <w:rsid w:val="00584AFD"/>
    <w:rsid w:val="00585CE0"/>
    <w:rsid w:val="0059346C"/>
    <w:rsid w:val="00594017"/>
    <w:rsid w:val="00596A85"/>
    <w:rsid w:val="00596CA3"/>
    <w:rsid w:val="005970DD"/>
    <w:rsid w:val="005A01AA"/>
    <w:rsid w:val="005A1A53"/>
    <w:rsid w:val="005A20DF"/>
    <w:rsid w:val="005A6C03"/>
    <w:rsid w:val="005B4EF6"/>
    <w:rsid w:val="005B5B1D"/>
    <w:rsid w:val="005B7CCA"/>
    <w:rsid w:val="005C04A3"/>
    <w:rsid w:val="005C073D"/>
    <w:rsid w:val="005C151E"/>
    <w:rsid w:val="005C5B3D"/>
    <w:rsid w:val="005C5D24"/>
    <w:rsid w:val="005C6F00"/>
    <w:rsid w:val="005C7217"/>
    <w:rsid w:val="005C7E70"/>
    <w:rsid w:val="005D1A37"/>
    <w:rsid w:val="005D2DF5"/>
    <w:rsid w:val="005D451F"/>
    <w:rsid w:val="005D518A"/>
    <w:rsid w:val="005D616D"/>
    <w:rsid w:val="005D69A7"/>
    <w:rsid w:val="005D7A07"/>
    <w:rsid w:val="005E02C0"/>
    <w:rsid w:val="005E03C2"/>
    <w:rsid w:val="005E07C5"/>
    <w:rsid w:val="005E3994"/>
    <w:rsid w:val="005E39C7"/>
    <w:rsid w:val="005F0852"/>
    <w:rsid w:val="005F4E96"/>
    <w:rsid w:val="005F52EE"/>
    <w:rsid w:val="0060073C"/>
    <w:rsid w:val="0060089E"/>
    <w:rsid w:val="006011BD"/>
    <w:rsid w:val="00604999"/>
    <w:rsid w:val="00604F09"/>
    <w:rsid w:val="00606466"/>
    <w:rsid w:val="00611FBE"/>
    <w:rsid w:val="006120BD"/>
    <w:rsid w:val="00612F7F"/>
    <w:rsid w:val="00613665"/>
    <w:rsid w:val="00614877"/>
    <w:rsid w:val="00615B9C"/>
    <w:rsid w:val="00616862"/>
    <w:rsid w:val="00617402"/>
    <w:rsid w:val="0061769E"/>
    <w:rsid w:val="006224F0"/>
    <w:rsid w:val="00623485"/>
    <w:rsid w:val="00623EB8"/>
    <w:rsid w:val="0062493C"/>
    <w:rsid w:val="006305FB"/>
    <w:rsid w:val="00630EAE"/>
    <w:rsid w:val="006311E3"/>
    <w:rsid w:val="00634B9D"/>
    <w:rsid w:val="00635BED"/>
    <w:rsid w:val="00636065"/>
    <w:rsid w:val="00636D34"/>
    <w:rsid w:val="00637D5D"/>
    <w:rsid w:val="006410C0"/>
    <w:rsid w:val="0064177A"/>
    <w:rsid w:val="00645060"/>
    <w:rsid w:val="00645B38"/>
    <w:rsid w:val="006465D3"/>
    <w:rsid w:val="006502FB"/>
    <w:rsid w:val="006508A7"/>
    <w:rsid w:val="006508CC"/>
    <w:rsid w:val="0065531D"/>
    <w:rsid w:val="00655714"/>
    <w:rsid w:val="00655C94"/>
    <w:rsid w:val="00657997"/>
    <w:rsid w:val="00661BC7"/>
    <w:rsid w:val="00663398"/>
    <w:rsid w:val="0066343B"/>
    <w:rsid w:val="006639F0"/>
    <w:rsid w:val="00664388"/>
    <w:rsid w:val="00666885"/>
    <w:rsid w:val="00666BBD"/>
    <w:rsid w:val="00670E78"/>
    <w:rsid w:val="00673947"/>
    <w:rsid w:val="0067402A"/>
    <w:rsid w:val="0067696A"/>
    <w:rsid w:val="006804AC"/>
    <w:rsid w:val="0068067D"/>
    <w:rsid w:val="006831EC"/>
    <w:rsid w:val="006858D1"/>
    <w:rsid w:val="00686692"/>
    <w:rsid w:val="0069224B"/>
    <w:rsid w:val="00693E93"/>
    <w:rsid w:val="00696E52"/>
    <w:rsid w:val="00697047"/>
    <w:rsid w:val="006A20E3"/>
    <w:rsid w:val="006A291E"/>
    <w:rsid w:val="006A352C"/>
    <w:rsid w:val="006A3AF5"/>
    <w:rsid w:val="006A3D4E"/>
    <w:rsid w:val="006A3F13"/>
    <w:rsid w:val="006A4E7F"/>
    <w:rsid w:val="006A5CDF"/>
    <w:rsid w:val="006A5E83"/>
    <w:rsid w:val="006A6C99"/>
    <w:rsid w:val="006A6E72"/>
    <w:rsid w:val="006A7B16"/>
    <w:rsid w:val="006B59F0"/>
    <w:rsid w:val="006B5E2D"/>
    <w:rsid w:val="006B6509"/>
    <w:rsid w:val="006B6957"/>
    <w:rsid w:val="006C076E"/>
    <w:rsid w:val="006C0F12"/>
    <w:rsid w:val="006C1019"/>
    <w:rsid w:val="006C1AB1"/>
    <w:rsid w:val="006C21C7"/>
    <w:rsid w:val="006C2980"/>
    <w:rsid w:val="006C3209"/>
    <w:rsid w:val="006C40A0"/>
    <w:rsid w:val="006C60A7"/>
    <w:rsid w:val="006C6CC5"/>
    <w:rsid w:val="006C7B21"/>
    <w:rsid w:val="006D0C0E"/>
    <w:rsid w:val="006D1DBA"/>
    <w:rsid w:val="006D41D0"/>
    <w:rsid w:val="006D529A"/>
    <w:rsid w:val="006E1243"/>
    <w:rsid w:val="006E28C9"/>
    <w:rsid w:val="006E2E1C"/>
    <w:rsid w:val="006E317E"/>
    <w:rsid w:val="006E44AD"/>
    <w:rsid w:val="006E5328"/>
    <w:rsid w:val="006E5DC1"/>
    <w:rsid w:val="006E7E40"/>
    <w:rsid w:val="006F1543"/>
    <w:rsid w:val="006F2EC8"/>
    <w:rsid w:val="006F3920"/>
    <w:rsid w:val="006F79C6"/>
    <w:rsid w:val="00701A3E"/>
    <w:rsid w:val="00702626"/>
    <w:rsid w:val="00702D96"/>
    <w:rsid w:val="007049B9"/>
    <w:rsid w:val="00707A61"/>
    <w:rsid w:val="00714040"/>
    <w:rsid w:val="00715356"/>
    <w:rsid w:val="007179DC"/>
    <w:rsid w:val="007212B5"/>
    <w:rsid w:val="007213E5"/>
    <w:rsid w:val="0072169D"/>
    <w:rsid w:val="00721831"/>
    <w:rsid w:val="00721B11"/>
    <w:rsid w:val="00722960"/>
    <w:rsid w:val="007241D9"/>
    <w:rsid w:val="00724EE0"/>
    <w:rsid w:val="00725A92"/>
    <w:rsid w:val="007306FE"/>
    <w:rsid w:val="007309CB"/>
    <w:rsid w:val="00730EE8"/>
    <w:rsid w:val="00732C7D"/>
    <w:rsid w:val="0073373B"/>
    <w:rsid w:val="007350BC"/>
    <w:rsid w:val="00736326"/>
    <w:rsid w:val="00741CE6"/>
    <w:rsid w:val="00742CF0"/>
    <w:rsid w:val="007442A1"/>
    <w:rsid w:val="00744EAE"/>
    <w:rsid w:val="00746AC3"/>
    <w:rsid w:val="007525E1"/>
    <w:rsid w:val="007530A0"/>
    <w:rsid w:val="007547BA"/>
    <w:rsid w:val="007554D5"/>
    <w:rsid w:val="00755BA1"/>
    <w:rsid w:val="00760021"/>
    <w:rsid w:val="0076041E"/>
    <w:rsid w:val="00760B13"/>
    <w:rsid w:val="00762880"/>
    <w:rsid w:val="00763136"/>
    <w:rsid w:val="007631F5"/>
    <w:rsid w:val="00765C22"/>
    <w:rsid w:val="00766A12"/>
    <w:rsid w:val="00766CFD"/>
    <w:rsid w:val="00771672"/>
    <w:rsid w:val="00773877"/>
    <w:rsid w:val="00773FF7"/>
    <w:rsid w:val="00774C40"/>
    <w:rsid w:val="0077548E"/>
    <w:rsid w:val="0077655C"/>
    <w:rsid w:val="00782EE7"/>
    <w:rsid w:val="00786CF2"/>
    <w:rsid w:val="00791366"/>
    <w:rsid w:val="00792268"/>
    <w:rsid w:val="00793376"/>
    <w:rsid w:val="00794DD8"/>
    <w:rsid w:val="00796146"/>
    <w:rsid w:val="00797765"/>
    <w:rsid w:val="00797B9A"/>
    <w:rsid w:val="007A2A7C"/>
    <w:rsid w:val="007A477B"/>
    <w:rsid w:val="007A569A"/>
    <w:rsid w:val="007A60A0"/>
    <w:rsid w:val="007A6315"/>
    <w:rsid w:val="007A66A8"/>
    <w:rsid w:val="007A6903"/>
    <w:rsid w:val="007A693C"/>
    <w:rsid w:val="007A6C3B"/>
    <w:rsid w:val="007A7C2E"/>
    <w:rsid w:val="007A7FCB"/>
    <w:rsid w:val="007B2815"/>
    <w:rsid w:val="007B2FC3"/>
    <w:rsid w:val="007B4616"/>
    <w:rsid w:val="007B5925"/>
    <w:rsid w:val="007C00FF"/>
    <w:rsid w:val="007C11B5"/>
    <w:rsid w:val="007C1585"/>
    <w:rsid w:val="007C1947"/>
    <w:rsid w:val="007C1A77"/>
    <w:rsid w:val="007C3884"/>
    <w:rsid w:val="007C3E1F"/>
    <w:rsid w:val="007C4F4D"/>
    <w:rsid w:val="007C5832"/>
    <w:rsid w:val="007C5C3C"/>
    <w:rsid w:val="007C609E"/>
    <w:rsid w:val="007C68CF"/>
    <w:rsid w:val="007C6F28"/>
    <w:rsid w:val="007C7621"/>
    <w:rsid w:val="007C7B33"/>
    <w:rsid w:val="007D063A"/>
    <w:rsid w:val="007D15AC"/>
    <w:rsid w:val="007D1727"/>
    <w:rsid w:val="007D67D8"/>
    <w:rsid w:val="007D73A3"/>
    <w:rsid w:val="007D789E"/>
    <w:rsid w:val="007E0AB9"/>
    <w:rsid w:val="007E119B"/>
    <w:rsid w:val="007E1CD5"/>
    <w:rsid w:val="007E4F6E"/>
    <w:rsid w:val="007E52BE"/>
    <w:rsid w:val="007E5A6D"/>
    <w:rsid w:val="007E74DA"/>
    <w:rsid w:val="007E7E9B"/>
    <w:rsid w:val="007F3758"/>
    <w:rsid w:val="007F4244"/>
    <w:rsid w:val="007F45C1"/>
    <w:rsid w:val="007F568C"/>
    <w:rsid w:val="007F6DDD"/>
    <w:rsid w:val="007F7AB9"/>
    <w:rsid w:val="00801C93"/>
    <w:rsid w:val="00802214"/>
    <w:rsid w:val="0080346B"/>
    <w:rsid w:val="008037A3"/>
    <w:rsid w:val="00805EB5"/>
    <w:rsid w:val="00806B55"/>
    <w:rsid w:val="00807028"/>
    <w:rsid w:val="00807822"/>
    <w:rsid w:val="00807AE8"/>
    <w:rsid w:val="00810741"/>
    <w:rsid w:val="00811AC1"/>
    <w:rsid w:val="00811E40"/>
    <w:rsid w:val="00812200"/>
    <w:rsid w:val="0081285C"/>
    <w:rsid w:val="00814C78"/>
    <w:rsid w:val="00821142"/>
    <w:rsid w:val="00822155"/>
    <w:rsid w:val="00822EFC"/>
    <w:rsid w:val="00823F7A"/>
    <w:rsid w:val="00826D9E"/>
    <w:rsid w:val="00827D15"/>
    <w:rsid w:val="00830FED"/>
    <w:rsid w:val="00833079"/>
    <w:rsid w:val="00833B0F"/>
    <w:rsid w:val="00835890"/>
    <w:rsid w:val="008367B2"/>
    <w:rsid w:val="00837300"/>
    <w:rsid w:val="00837D16"/>
    <w:rsid w:val="00840031"/>
    <w:rsid w:val="00840439"/>
    <w:rsid w:val="00841904"/>
    <w:rsid w:val="00844384"/>
    <w:rsid w:val="008445AE"/>
    <w:rsid w:val="00844647"/>
    <w:rsid w:val="00844A24"/>
    <w:rsid w:val="0084500B"/>
    <w:rsid w:val="00845353"/>
    <w:rsid w:val="00846F3C"/>
    <w:rsid w:val="00846FAB"/>
    <w:rsid w:val="00847CE6"/>
    <w:rsid w:val="008518D6"/>
    <w:rsid w:val="008523AE"/>
    <w:rsid w:val="008539C0"/>
    <w:rsid w:val="00856698"/>
    <w:rsid w:val="00857D9D"/>
    <w:rsid w:val="00863838"/>
    <w:rsid w:val="00863A51"/>
    <w:rsid w:val="008644CF"/>
    <w:rsid w:val="0086467E"/>
    <w:rsid w:val="0086511B"/>
    <w:rsid w:val="0086604B"/>
    <w:rsid w:val="00866906"/>
    <w:rsid w:val="00866BB6"/>
    <w:rsid w:val="00867A0D"/>
    <w:rsid w:val="00867E1A"/>
    <w:rsid w:val="00871AFE"/>
    <w:rsid w:val="008720C9"/>
    <w:rsid w:val="008721A8"/>
    <w:rsid w:val="008723FE"/>
    <w:rsid w:val="00872DAC"/>
    <w:rsid w:val="00875C20"/>
    <w:rsid w:val="00877336"/>
    <w:rsid w:val="0088099F"/>
    <w:rsid w:val="00882110"/>
    <w:rsid w:val="00884160"/>
    <w:rsid w:val="008845B2"/>
    <w:rsid w:val="00885416"/>
    <w:rsid w:val="00890D52"/>
    <w:rsid w:val="00892598"/>
    <w:rsid w:val="008929D9"/>
    <w:rsid w:val="00892AFC"/>
    <w:rsid w:val="00892E79"/>
    <w:rsid w:val="00897406"/>
    <w:rsid w:val="008A0A80"/>
    <w:rsid w:val="008A11A6"/>
    <w:rsid w:val="008A190A"/>
    <w:rsid w:val="008A1ABE"/>
    <w:rsid w:val="008A30AE"/>
    <w:rsid w:val="008A3CBF"/>
    <w:rsid w:val="008A5A52"/>
    <w:rsid w:val="008A61ED"/>
    <w:rsid w:val="008A6803"/>
    <w:rsid w:val="008B121A"/>
    <w:rsid w:val="008B238F"/>
    <w:rsid w:val="008B38C7"/>
    <w:rsid w:val="008B3EC1"/>
    <w:rsid w:val="008B633C"/>
    <w:rsid w:val="008B66AF"/>
    <w:rsid w:val="008B71E4"/>
    <w:rsid w:val="008C0A8B"/>
    <w:rsid w:val="008C10F2"/>
    <w:rsid w:val="008C6867"/>
    <w:rsid w:val="008C6A68"/>
    <w:rsid w:val="008C6F72"/>
    <w:rsid w:val="008C7854"/>
    <w:rsid w:val="008D0717"/>
    <w:rsid w:val="008D1070"/>
    <w:rsid w:val="008D1AED"/>
    <w:rsid w:val="008D2263"/>
    <w:rsid w:val="008D2490"/>
    <w:rsid w:val="008D2541"/>
    <w:rsid w:val="008D42DA"/>
    <w:rsid w:val="008D5425"/>
    <w:rsid w:val="008D5DD8"/>
    <w:rsid w:val="008E1C9C"/>
    <w:rsid w:val="008E36CE"/>
    <w:rsid w:val="008E4186"/>
    <w:rsid w:val="008E6F9C"/>
    <w:rsid w:val="008E77D2"/>
    <w:rsid w:val="008F141C"/>
    <w:rsid w:val="008F274D"/>
    <w:rsid w:val="008F3549"/>
    <w:rsid w:val="008F3B2C"/>
    <w:rsid w:val="008F47F8"/>
    <w:rsid w:val="008F7360"/>
    <w:rsid w:val="008F780F"/>
    <w:rsid w:val="00901F0C"/>
    <w:rsid w:val="00902449"/>
    <w:rsid w:val="00902CB7"/>
    <w:rsid w:val="009047A6"/>
    <w:rsid w:val="00904E12"/>
    <w:rsid w:val="0090636A"/>
    <w:rsid w:val="009063F4"/>
    <w:rsid w:val="00910CA7"/>
    <w:rsid w:val="0091402B"/>
    <w:rsid w:val="00915E61"/>
    <w:rsid w:val="00916503"/>
    <w:rsid w:val="00920B06"/>
    <w:rsid w:val="00920F8C"/>
    <w:rsid w:val="0092244B"/>
    <w:rsid w:val="009224C3"/>
    <w:rsid w:val="0092467B"/>
    <w:rsid w:val="00924A26"/>
    <w:rsid w:val="00926435"/>
    <w:rsid w:val="0092655B"/>
    <w:rsid w:val="009271D2"/>
    <w:rsid w:val="009273BC"/>
    <w:rsid w:val="00927714"/>
    <w:rsid w:val="00930B08"/>
    <w:rsid w:val="00933A07"/>
    <w:rsid w:val="00935BCC"/>
    <w:rsid w:val="00937EB7"/>
    <w:rsid w:val="009401C5"/>
    <w:rsid w:val="009422F7"/>
    <w:rsid w:val="009426AC"/>
    <w:rsid w:val="009434DC"/>
    <w:rsid w:val="0094391C"/>
    <w:rsid w:val="009440C1"/>
    <w:rsid w:val="009450CE"/>
    <w:rsid w:val="00945A87"/>
    <w:rsid w:val="00946DE1"/>
    <w:rsid w:val="0094791D"/>
    <w:rsid w:val="00950367"/>
    <w:rsid w:val="009529F1"/>
    <w:rsid w:val="00952AAE"/>
    <w:rsid w:val="00953B04"/>
    <w:rsid w:val="0095705C"/>
    <w:rsid w:val="0095774E"/>
    <w:rsid w:val="009610F9"/>
    <w:rsid w:val="009616BE"/>
    <w:rsid w:val="00962158"/>
    <w:rsid w:val="009632C4"/>
    <w:rsid w:val="009636D6"/>
    <w:rsid w:val="00963F47"/>
    <w:rsid w:val="00965B68"/>
    <w:rsid w:val="00965D38"/>
    <w:rsid w:val="009673D8"/>
    <w:rsid w:val="009714F7"/>
    <w:rsid w:val="00972380"/>
    <w:rsid w:val="00973DFB"/>
    <w:rsid w:val="009749B4"/>
    <w:rsid w:val="009756E2"/>
    <w:rsid w:val="00976AA8"/>
    <w:rsid w:val="00976EBD"/>
    <w:rsid w:val="0098106C"/>
    <w:rsid w:val="00982452"/>
    <w:rsid w:val="00982581"/>
    <w:rsid w:val="00985AFC"/>
    <w:rsid w:val="0098654C"/>
    <w:rsid w:val="00990C1E"/>
    <w:rsid w:val="00990DCD"/>
    <w:rsid w:val="00992790"/>
    <w:rsid w:val="009932D3"/>
    <w:rsid w:val="00993853"/>
    <w:rsid w:val="009940F3"/>
    <w:rsid w:val="0099426F"/>
    <w:rsid w:val="0099544D"/>
    <w:rsid w:val="00995CC2"/>
    <w:rsid w:val="009975EC"/>
    <w:rsid w:val="00997CB2"/>
    <w:rsid w:val="009A18DD"/>
    <w:rsid w:val="009A2E39"/>
    <w:rsid w:val="009A39C3"/>
    <w:rsid w:val="009A3E03"/>
    <w:rsid w:val="009A403A"/>
    <w:rsid w:val="009A4BFC"/>
    <w:rsid w:val="009A58B2"/>
    <w:rsid w:val="009A5D71"/>
    <w:rsid w:val="009A7FB3"/>
    <w:rsid w:val="009B0816"/>
    <w:rsid w:val="009B0C2C"/>
    <w:rsid w:val="009B1A74"/>
    <w:rsid w:val="009B3B5B"/>
    <w:rsid w:val="009B462C"/>
    <w:rsid w:val="009B4756"/>
    <w:rsid w:val="009B487B"/>
    <w:rsid w:val="009B77DE"/>
    <w:rsid w:val="009C22FB"/>
    <w:rsid w:val="009C422D"/>
    <w:rsid w:val="009C5824"/>
    <w:rsid w:val="009C5FA3"/>
    <w:rsid w:val="009C6CB5"/>
    <w:rsid w:val="009D08B1"/>
    <w:rsid w:val="009D1EB2"/>
    <w:rsid w:val="009D319C"/>
    <w:rsid w:val="009D48A1"/>
    <w:rsid w:val="009D791D"/>
    <w:rsid w:val="009E5CFE"/>
    <w:rsid w:val="009F0C66"/>
    <w:rsid w:val="009F22A9"/>
    <w:rsid w:val="009F34A7"/>
    <w:rsid w:val="009F3BF0"/>
    <w:rsid w:val="009F68D3"/>
    <w:rsid w:val="00A04931"/>
    <w:rsid w:val="00A04CE7"/>
    <w:rsid w:val="00A0512B"/>
    <w:rsid w:val="00A068F3"/>
    <w:rsid w:val="00A06C3F"/>
    <w:rsid w:val="00A06D0A"/>
    <w:rsid w:val="00A078C5"/>
    <w:rsid w:val="00A07BB0"/>
    <w:rsid w:val="00A10A98"/>
    <w:rsid w:val="00A10D80"/>
    <w:rsid w:val="00A11980"/>
    <w:rsid w:val="00A12115"/>
    <w:rsid w:val="00A140EF"/>
    <w:rsid w:val="00A14A55"/>
    <w:rsid w:val="00A155F9"/>
    <w:rsid w:val="00A1604D"/>
    <w:rsid w:val="00A20214"/>
    <w:rsid w:val="00A204AE"/>
    <w:rsid w:val="00A22E40"/>
    <w:rsid w:val="00A24235"/>
    <w:rsid w:val="00A25A98"/>
    <w:rsid w:val="00A271FF"/>
    <w:rsid w:val="00A30AF4"/>
    <w:rsid w:val="00A334BA"/>
    <w:rsid w:val="00A335DC"/>
    <w:rsid w:val="00A3792D"/>
    <w:rsid w:val="00A40376"/>
    <w:rsid w:val="00A414C5"/>
    <w:rsid w:val="00A415B9"/>
    <w:rsid w:val="00A41EBB"/>
    <w:rsid w:val="00A427B8"/>
    <w:rsid w:val="00A42ED8"/>
    <w:rsid w:val="00A44D0E"/>
    <w:rsid w:val="00A4567B"/>
    <w:rsid w:val="00A461AB"/>
    <w:rsid w:val="00A4624F"/>
    <w:rsid w:val="00A50040"/>
    <w:rsid w:val="00A5295F"/>
    <w:rsid w:val="00A53C59"/>
    <w:rsid w:val="00A54FC7"/>
    <w:rsid w:val="00A55335"/>
    <w:rsid w:val="00A56BE7"/>
    <w:rsid w:val="00A5767A"/>
    <w:rsid w:val="00A57E18"/>
    <w:rsid w:val="00A60ECF"/>
    <w:rsid w:val="00A6103F"/>
    <w:rsid w:val="00A621F1"/>
    <w:rsid w:val="00A6355A"/>
    <w:rsid w:val="00A640A7"/>
    <w:rsid w:val="00A6551A"/>
    <w:rsid w:val="00A676A9"/>
    <w:rsid w:val="00A67751"/>
    <w:rsid w:val="00A70591"/>
    <w:rsid w:val="00A758BE"/>
    <w:rsid w:val="00A76F84"/>
    <w:rsid w:val="00A77051"/>
    <w:rsid w:val="00A80E16"/>
    <w:rsid w:val="00A83093"/>
    <w:rsid w:val="00A840E6"/>
    <w:rsid w:val="00A860B6"/>
    <w:rsid w:val="00A86564"/>
    <w:rsid w:val="00A86B83"/>
    <w:rsid w:val="00A90A7F"/>
    <w:rsid w:val="00A91AF9"/>
    <w:rsid w:val="00A946FF"/>
    <w:rsid w:val="00A960FE"/>
    <w:rsid w:val="00A96A4E"/>
    <w:rsid w:val="00A97B90"/>
    <w:rsid w:val="00AA05A6"/>
    <w:rsid w:val="00AA0DF9"/>
    <w:rsid w:val="00AA2802"/>
    <w:rsid w:val="00AA2B0F"/>
    <w:rsid w:val="00AA35F9"/>
    <w:rsid w:val="00AA3EA7"/>
    <w:rsid w:val="00AA6051"/>
    <w:rsid w:val="00AA6B40"/>
    <w:rsid w:val="00AA7A58"/>
    <w:rsid w:val="00AB044D"/>
    <w:rsid w:val="00AB0DD2"/>
    <w:rsid w:val="00AB0F25"/>
    <w:rsid w:val="00AB20DC"/>
    <w:rsid w:val="00AB26EE"/>
    <w:rsid w:val="00AB54F3"/>
    <w:rsid w:val="00AB682D"/>
    <w:rsid w:val="00AB68D6"/>
    <w:rsid w:val="00AB79EE"/>
    <w:rsid w:val="00AC02D0"/>
    <w:rsid w:val="00AC03A8"/>
    <w:rsid w:val="00AC20C3"/>
    <w:rsid w:val="00AC28CC"/>
    <w:rsid w:val="00AC4616"/>
    <w:rsid w:val="00AC78B8"/>
    <w:rsid w:val="00AD0F8B"/>
    <w:rsid w:val="00AD1073"/>
    <w:rsid w:val="00AD17CF"/>
    <w:rsid w:val="00AD2E04"/>
    <w:rsid w:val="00AD42A1"/>
    <w:rsid w:val="00AD4EEE"/>
    <w:rsid w:val="00AE0B83"/>
    <w:rsid w:val="00AE14D5"/>
    <w:rsid w:val="00AE26B3"/>
    <w:rsid w:val="00AE2D84"/>
    <w:rsid w:val="00AE3CC8"/>
    <w:rsid w:val="00AE46CD"/>
    <w:rsid w:val="00AE6F4C"/>
    <w:rsid w:val="00AF0136"/>
    <w:rsid w:val="00AF0316"/>
    <w:rsid w:val="00AF07BC"/>
    <w:rsid w:val="00AF0D44"/>
    <w:rsid w:val="00AF16B1"/>
    <w:rsid w:val="00AF4E41"/>
    <w:rsid w:val="00AF5403"/>
    <w:rsid w:val="00AF6682"/>
    <w:rsid w:val="00AF6C17"/>
    <w:rsid w:val="00B00D72"/>
    <w:rsid w:val="00B0288F"/>
    <w:rsid w:val="00B045CD"/>
    <w:rsid w:val="00B06294"/>
    <w:rsid w:val="00B07873"/>
    <w:rsid w:val="00B07F11"/>
    <w:rsid w:val="00B11040"/>
    <w:rsid w:val="00B12D84"/>
    <w:rsid w:val="00B153BC"/>
    <w:rsid w:val="00B206B1"/>
    <w:rsid w:val="00B21A1C"/>
    <w:rsid w:val="00B22536"/>
    <w:rsid w:val="00B237AB"/>
    <w:rsid w:val="00B238FD"/>
    <w:rsid w:val="00B23957"/>
    <w:rsid w:val="00B24DEE"/>
    <w:rsid w:val="00B2565F"/>
    <w:rsid w:val="00B25730"/>
    <w:rsid w:val="00B2686F"/>
    <w:rsid w:val="00B3396C"/>
    <w:rsid w:val="00B34E69"/>
    <w:rsid w:val="00B3593B"/>
    <w:rsid w:val="00B36A1F"/>
    <w:rsid w:val="00B43EAD"/>
    <w:rsid w:val="00B45A34"/>
    <w:rsid w:val="00B50DF7"/>
    <w:rsid w:val="00B52335"/>
    <w:rsid w:val="00B52F4F"/>
    <w:rsid w:val="00B53ED3"/>
    <w:rsid w:val="00B5529A"/>
    <w:rsid w:val="00B553A4"/>
    <w:rsid w:val="00B5607E"/>
    <w:rsid w:val="00B56C63"/>
    <w:rsid w:val="00B620F3"/>
    <w:rsid w:val="00B63D2E"/>
    <w:rsid w:val="00B64244"/>
    <w:rsid w:val="00B6512B"/>
    <w:rsid w:val="00B65473"/>
    <w:rsid w:val="00B65AE6"/>
    <w:rsid w:val="00B67822"/>
    <w:rsid w:val="00B718ED"/>
    <w:rsid w:val="00B73B58"/>
    <w:rsid w:val="00B73DA5"/>
    <w:rsid w:val="00B74F39"/>
    <w:rsid w:val="00B752FE"/>
    <w:rsid w:val="00B80079"/>
    <w:rsid w:val="00B805AE"/>
    <w:rsid w:val="00B81288"/>
    <w:rsid w:val="00B829D8"/>
    <w:rsid w:val="00B83723"/>
    <w:rsid w:val="00B908B3"/>
    <w:rsid w:val="00B92964"/>
    <w:rsid w:val="00B92F4F"/>
    <w:rsid w:val="00B93E1F"/>
    <w:rsid w:val="00B963EF"/>
    <w:rsid w:val="00BA0892"/>
    <w:rsid w:val="00BA1090"/>
    <w:rsid w:val="00BA1195"/>
    <w:rsid w:val="00BA2153"/>
    <w:rsid w:val="00BA750C"/>
    <w:rsid w:val="00BB273C"/>
    <w:rsid w:val="00BB3919"/>
    <w:rsid w:val="00BB42D2"/>
    <w:rsid w:val="00BB63BA"/>
    <w:rsid w:val="00BB6D42"/>
    <w:rsid w:val="00BB745C"/>
    <w:rsid w:val="00BB7874"/>
    <w:rsid w:val="00BC19C2"/>
    <w:rsid w:val="00BC2C61"/>
    <w:rsid w:val="00BC6D1C"/>
    <w:rsid w:val="00BC7CC1"/>
    <w:rsid w:val="00BD0EE3"/>
    <w:rsid w:val="00BD1F4C"/>
    <w:rsid w:val="00BD2C9B"/>
    <w:rsid w:val="00BD32D5"/>
    <w:rsid w:val="00BD3C43"/>
    <w:rsid w:val="00BD65EB"/>
    <w:rsid w:val="00BD731D"/>
    <w:rsid w:val="00BD7854"/>
    <w:rsid w:val="00BD7BCB"/>
    <w:rsid w:val="00BE03D7"/>
    <w:rsid w:val="00BE0A36"/>
    <w:rsid w:val="00BE0C92"/>
    <w:rsid w:val="00BE4CC8"/>
    <w:rsid w:val="00BE5396"/>
    <w:rsid w:val="00BE6DAB"/>
    <w:rsid w:val="00BE7965"/>
    <w:rsid w:val="00BF13F4"/>
    <w:rsid w:val="00BF14FE"/>
    <w:rsid w:val="00BF3AD4"/>
    <w:rsid w:val="00BF539F"/>
    <w:rsid w:val="00BF5866"/>
    <w:rsid w:val="00BF5A9F"/>
    <w:rsid w:val="00BF795D"/>
    <w:rsid w:val="00BF7CA0"/>
    <w:rsid w:val="00C009BF"/>
    <w:rsid w:val="00C00CFD"/>
    <w:rsid w:val="00C00FA5"/>
    <w:rsid w:val="00C047CF"/>
    <w:rsid w:val="00C107E8"/>
    <w:rsid w:val="00C1177F"/>
    <w:rsid w:val="00C135A3"/>
    <w:rsid w:val="00C14082"/>
    <w:rsid w:val="00C1441F"/>
    <w:rsid w:val="00C1646C"/>
    <w:rsid w:val="00C16A88"/>
    <w:rsid w:val="00C16B63"/>
    <w:rsid w:val="00C23486"/>
    <w:rsid w:val="00C23DA9"/>
    <w:rsid w:val="00C248E4"/>
    <w:rsid w:val="00C33372"/>
    <w:rsid w:val="00C344D4"/>
    <w:rsid w:val="00C36D3E"/>
    <w:rsid w:val="00C36E32"/>
    <w:rsid w:val="00C3794C"/>
    <w:rsid w:val="00C41AFB"/>
    <w:rsid w:val="00C43225"/>
    <w:rsid w:val="00C43C14"/>
    <w:rsid w:val="00C44DA0"/>
    <w:rsid w:val="00C46868"/>
    <w:rsid w:val="00C4743A"/>
    <w:rsid w:val="00C47D62"/>
    <w:rsid w:val="00C51471"/>
    <w:rsid w:val="00C51E21"/>
    <w:rsid w:val="00C55642"/>
    <w:rsid w:val="00C564C8"/>
    <w:rsid w:val="00C5786C"/>
    <w:rsid w:val="00C6033E"/>
    <w:rsid w:val="00C60896"/>
    <w:rsid w:val="00C60A07"/>
    <w:rsid w:val="00C60CD9"/>
    <w:rsid w:val="00C61C4F"/>
    <w:rsid w:val="00C62A75"/>
    <w:rsid w:val="00C62DE2"/>
    <w:rsid w:val="00C64070"/>
    <w:rsid w:val="00C7336B"/>
    <w:rsid w:val="00C73D70"/>
    <w:rsid w:val="00C749D1"/>
    <w:rsid w:val="00C7656A"/>
    <w:rsid w:val="00C76886"/>
    <w:rsid w:val="00C77FB5"/>
    <w:rsid w:val="00C80D80"/>
    <w:rsid w:val="00C82364"/>
    <w:rsid w:val="00C82DC0"/>
    <w:rsid w:val="00C83C67"/>
    <w:rsid w:val="00C8652E"/>
    <w:rsid w:val="00C86B8B"/>
    <w:rsid w:val="00C87B9F"/>
    <w:rsid w:val="00C92088"/>
    <w:rsid w:val="00C924C2"/>
    <w:rsid w:val="00C947C5"/>
    <w:rsid w:val="00C951E1"/>
    <w:rsid w:val="00C96B96"/>
    <w:rsid w:val="00CA189B"/>
    <w:rsid w:val="00CA25B9"/>
    <w:rsid w:val="00CA2F94"/>
    <w:rsid w:val="00CA33B5"/>
    <w:rsid w:val="00CA4008"/>
    <w:rsid w:val="00CA570E"/>
    <w:rsid w:val="00CA62AA"/>
    <w:rsid w:val="00CA662A"/>
    <w:rsid w:val="00CA7606"/>
    <w:rsid w:val="00CA7972"/>
    <w:rsid w:val="00CB2886"/>
    <w:rsid w:val="00CB56C6"/>
    <w:rsid w:val="00CB5B85"/>
    <w:rsid w:val="00CC3F55"/>
    <w:rsid w:val="00CC5069"/>
    <w:rsid w:val="00CC6074"/>
    <w:rsid w:val="00CC6514"/>
    <w:rsid w:val="00CC67AC"/>
    <w:rsid w:val="00CC688A"/>
    <w:rsid w:val="00CD01A3"/>
    <w:rsid w:val="00CD1C38"/>
    <w:rsid w:val="00CD1FC2"/>
    <w:rsid w:val="00CD2447"/>
    <w:rsid w:val="00CD4DA6"/>
    <w:rsid w:val="00CD5FF3"/>
    <w:rsid w:val="00CD638F"/>
    <w:rsid w:val="00CE2B83"/>
    <w:rsid w:val="00CE3209"/>
    <w:rsid w:val="00CE33C4"/>
    <w:rsid w:val="00CE366F"/>
    <w:rsid w:val="00CE43D7"/>
    <w:rsid w:val="00CE6453"/>
    <w:rsid w:val="00CE7004"/>
    <w:rsid w:val="00CF10EF"/>
    <w:rsid w:val="00CF2E42"/>
    <w:rsid w:val="00CF4E5C"/>
    <w:rsid w:val="00CF6FEA"/>
    <w:rsid w:val="00CF7692"/>
    <w:rsid w:val="00D022D1"/>
    <w:rsid w:val="00D04B30"/>
    <w:rsid w:val="00D059E5"/>
    <w:rsid w:val="00D07A03"/>
    <w:rsid w:val="00D07C29"/>
    <w:rsid w:val="00D1080E"/>
    <w:rsid w:val="00D12E16"/>
    <w:rsid w:val="00D1340E"/>
    <w:rsid w:val="00D14950"/>
    <w:rsid w:val="00D15936"/>
    <w:rsid w:val="00D17871"/>
    <w:rsid w:val="00D235B0"/>
    <w:rsid w:val="00D23FCB"/>
    <w:rsid w:val="00D27EFA"/>
    <w:rsid w:val="00D35DC5"/>
    <w:rsid w:val="00D36929"/>
    <w:rsid w:val="00D372DE"/>
    <w:rsid w:val="00D37683"/>
    <w:rsid w:val="00D378F9"/>
    <w:rsid w:val="00D406F0"/>
    <w:rsid w:val="00D409CF"/>
    <w:rsid w:val="00D42E8F"/>
    <w:rsid w:val="00D47A8F"/>
    <w:rsid w:val="00D514D9"/>
    <w:rsid w:val="00D53979"/>
    <w:rsid w:val="00D55645"/>
    <w:rsid w:val="00D55AB1"/>
    <w:rsid w:val="00D56341"/>
    <w:rsid w:val="00D5653C"/>
    <w:rsid w:val="00D60EE9"/>
    <w:rsid w:val="00D618CA"/>
    <w:rsid w:val="00D620B9"/>
    <w:rsid w:val="00D64955"/>
    <w:rsid w:val="00D64CA0"/>
    <w:rsid w:val="00D65CA8"/>
    <w:rsid w:val="00D66356"/>
    <w:rsid w:val="00D66779"/>
    <w:rsid w:val="00D66B20"/>
    <w:rsid w:val="00D674A0"/>
    <w:rsid w:val="00D67622"/>
    <w:rsid w:val="00D67861"/>
    <w:rsid w:val="00D67BFA"/>
    <w:rsid w:val="00D70866"/>
    <w:rsid w:val="00D714E3"/>
    <w:rsid w:val="00D721AF"/>
    <w:rsid w:val="00D74301"/>
    <w:rsid w:val="00D74DD4"/>
    <w:rsid w:val="00D77028"/>
    <w:rsid w:val="00D77322"/>
    <w:rsid w:val="00D8183E"/>
    <w:rsid w:val="00D82409"/>
    <w:rsid w:val="00D82842"/>
    <w:rsid w:val="00D832FF"/>
    <w:rsid w:val="00D8381A"/>
    <w:rsid w:val="00D87297"/>
    <w:rsid w:val="00D87609"/>
    <w:rsid w:val="00D9194D"/>
    <w:rsid w:val="00D927C8"/>
    <w:rsid w:val="00DA12F8"/>
    <w:rsid w:val="00DA2ECF"/>
    <w:rsid w:val="00DA7714"/>
    <w:rsid w:val="00DA7B98"/>
    <w:rsid w:val="00DB32E4"/>
    <w:rsid w:val="00DB435F"/>
    <w:rsid w:val="00DB564A"/>
    <w:rsid w:val="00DB6E53"/>
    <w:rsid w:val="00DB7225"/>
    <w:rsid w:val="00DB7C63"/>
    <w:rsid w:val="00DC176F"/>
    <w:rsid w:val="00DC1CC6"/>
    <w:rsid w:val="00DC25C5"/>
    <w:rsid w:val="00DC6953"/>
    <w:rsid w:val="00DC7544"/>
    <w:rsid w:val="00DD04FB"/>
    <w:rsid w:val="00DD21E5"/>
    <w:rsid w:val="00DD275A"/>
    <w:rsid w:val="00DD34A6"/>
    <w:rsid w:val="00DD543B"/>
    <w:rsid w:val="00DD6CDA"/>
    <w:rsid w:val="00DD714A"/>
    <w:rsid w:val="00DD7825"/>
    <w:rsid w:val="00DE0DC3"/>
    <w:rsid w:val="00DE17F8"/>
    <w:rsid w:val="00DE2A7B"/>
    <w:rsid w:val="00DE318F"/>
    <w:rsid w:val="00DE5FB1"/>
    <w:rsid w:val="00DE7FE7"/>
    <w:rsid w:val="00DF016F"/>
    <w:rsid w:val="00DF36E3"/>
    <w:rsid w:val="00DF5AD8"/>
    <w:rsid w:val="00DF7633"/>
    <w:rsid w:val="00DF7C83"/>
    <w:rsid w:val="00E035B6"/>
    <w:rsid w:val="00E03847"/>
    <w:rsid w:val="00E04B67"/>
    <w:rsid w:val="00E05835"/>
    <w:rsid w:val="00E06216"/>
    <w:rsid w:val="00E062F0"/>
    <w:rsid w:val="00E06E5F"/>
    <w:rsid w:val="00E135B6"/>
    <w:rsid w:val="00E16478"/>
    <w:rsid w:val="00E20FA1"/>
    <w:rsid w:val="00E230C1"/>
    <w:rsid w:val="00E24858"/>
    <w:rsid w:val="00E25CE2"/>
    <w:rsid w:val="00E279E9"/>
    <w:rsid w:val="00E31225"/>
    <w:rsid w:val="00E318F7"/>
    <w:rsid w:val="00E35CD3"/>
    <w:rsid w:val="00E36D11"/>
    <w:rsid w:val="00E36F62"/>
    <w:rsid w:val="00E41FED"/>
    <w:rsid w:val="00E42D7B"/>
    <w:rsid w:val="00E431C0"/>
    <w:rsid w:val="00E4398D"/>
    <w:rsid w:val="00E46BA8"/>
    <w:rsid w:val="00E526E9"/>
    <w:rsid w:val="00E52B7C"/>
    <w:rsid w:val="00E52E9B"/>
    <w:rsid w:val="00E536F9"/>
    <w:rsid w:val="00E53859"/>
    <w:rsid w:val="00E54279"/>
    <w:rsid w:val="00E5691A"/>
    <w:rsid w:val="00E57F22"/>
    <w:rsid w:val="00E60BB0"/>
    <w:rsid w:val="00E617B9"/>
    <w:rsid w:val="00E62273"/>
    <w:rsid w:val="00E632E4"/>
    <w:rsid w:val="00E65575"/>
    <w:rsid w:val="00E6649A"/>
    <w:rsid w:val="00E72B71"/>
    <w:rsid w:val="00E74950"/>
    <w:rsid w:val="00E74C2F"/>
    <w:rsid w:val="00E76435"/>
    <w:rsid w:val="00E775E7"/>
    <w:rsid w:val="00E77988"/>
    <w:rsid w:val="00E80D06"/>
    <w:rsid w:val="00E8141C"/>
    <w:rsid w:val="00E82149"/>
    <w:rsid w:val="00E82D6F"/>
    <w:rsid w:val="00E83231"/>
    <w:rsid w:val="00E879B7"/>
    <w:rsid w:val="00E901F2"/>
    <w:rsid w:val="00E92AEC"/>
    <w:rsid w:val="00E92F19"/>
    <w:rsid w:val="00E93180"/>
    <w:rsid w:val="00E931E8"/>
    <w:rsid w:val="00E9508E"/>
    <w:rsid w:val="00E96F3A"/>
    <w:rsid w:val="00E973B7"/>
    <w:rsid w:val="00E97785"/>
    <w:rsid w:val="00E97D99"/>
    <w:rsid w:val="00EA0415"/>
    <w:rsid w:val="00EA3347"/>
    <w:rsid w:val="00EA4531"/>
    <w:rsid w:val="00EA4AC7"/>
    <w:rsid w:val="00EA4E7E"/>
    <w:rsid w:val="00EA5902"/>
    <w:rsid w:val="00EA62EE"/>
    <w:rsid w:val="00EB10A0"/>
    <w:rsid w:val="00EB62B5"/>
    <w:rsid w:val="00EB6A38"/>
    <w:rsid w:val="00EB741D"/>
    <w:rsid w:val="00EC142F"/>
    <w:rsid w:val="00EC1927"/>
    <w:rsid w:val="00EC2990"/>
    <w:rsid w:val="00EC2A23"/>
    <w:rsid w:val="00EC3F89"/>
    <w:rsid w:val="00EC4DB8"/>
    <w:rsid w:val="00EC69A0"/>
    <w:rsid w:val="00EC6AD4"/>
    <w:rsid w:val="00ED0F86"/>
    <w:rsid w:val="00ED16D3"/>
    <w:rsid w:val="00ED1CD4"/>
    <w:rsid w:val="00ED26C4"/>
    <w:rsid w:val="00ED2EE2"/>
    <w:rsid w:val="00ED3464"/>
    <w:rsid w:val="00ED4744"/>
    <w:rsid w:val="00ED5F27"/>
    <w:rsid w:val="00ED6C84"/>
    <w:rsid w:val="00EE198C"/>
    <w:rsid w:val="00EE2A4C"/>
    <w:rsid w:val="00EE42D6"/>
    <w:rsid w:val="00EE70AE"/>
    <w:rsid w:val="00EE7DB9"/>
    <w:rsid w:val="00EF09D9"/>
    <w:rsid w:val="00EF0C84"/>
    <w:rsid w:val="00EF3207"/>
    <w:rsid w:val="00EF5C8F"/>
    <w:rsid w:val="00EF621C"/>
    <w:rsid w:val="00EF6695"/>
    <w:rsid w:val="00EF7B1E"/>
    <w:rsid w:val="00F0055E"/>
    <w:rsid w:val="00F00926"/>
    <w:rsid w:val="00F00E3A"/>
    <w:rsid w:val="00F00EF6"/>
    <w:rsid w:val="00F01302"/>
    <w:rsid w:val="00F01D68"/>
    <w:rsid w:val="00F02647"/>
    <w:rsid w:val="00F03499"/>
    <w:rsid w:val="00F04B05"/>
    <w:rsid w:val="00F05924"/>
    <w:rsid w:val="00F05DEF"/>
    <w:rsid w:val="00F07B94"/>
    <w:rsid w:val="00F07C06"/>
    <w:rsid w:val="00F105D1"/>
    <w:rsid w:val="00F12731"/>
    <w:rsid w:val="00F14DE3"/>
    <w:rsid w:val="00F1568C"/>
    <w:rsid w:val="00F15849"/>
    <w:rsid w:val="00F16195"/>
    <w:rsid w:val="00F17949"/>
    <w:rsid w:val="00F2044A"/>
    <w:rsid w:val="00F23881"/>
    <w:rsid w:val="00F2482E"/>
    <w:rsid w:val="00F24BAC"/>
    <w:rsid w:val="00F25379"/>
    <w:rsid w:val="00F26CDD"/>
    <w:rsid w:val="00F365E6"/>
    <w:rsid w:val="00F36F76"/>
    <w:rsid w:val="00F406F2"/>
    <w:rsid w:val="00F407F0"/>
    <w:rsid w:val="00F439B1"/>
    <w:rsid w:val="00F43C2D"/>
    <w:rsid w:val="00F44935"/>
    <w:rsid w:val="00F4534B"/>
    <w:rsid w:val="00F45764"/>
    <w:rsid w:val="00F45ED7"/>
    <w:rsid w:val="00F45F90"/>
    <w:rsid w:val="00F539A3"/>
    <w:rsid w:val="00F5443D"/>
    <w:rsid w:val="00F555FE"/>
    <w:rsid w:val="00F5698B"/>
    <w:rsid w:val="00F56FC1"/>
    <w:rsid w:val="00F57723"/>
    <w:rsid w:val="00F64568"/>
    <w:rsid w:val="00F64D38"/>
    <w:rsid w:val="00F65C4E"/>
    <w:rsid w:val="00F7206A"/>
    <w:rsid w:val="00F7263F"/>
    <w:rsid w:val="00F747A2"/>
    <w:rsid w:val="00F74AD7"/>
    <w:rsid w:val="00F80582"/>
    <w:rsid w:val="00F81173"/>
    <w:rsid w:val="00F81688"/>
    <w:rsid w:val="00F81F70"/>
    <w:rsid w:val="00F828DA"/>
    <w:rsid w:val="00F85207"/>
    <w:rsid w:val="00F865DE"/>
    <w:rsid w:val="00F86EA3"/>
    <w:rsid w:val="00F94906"/>
    <w:rsid w:val="00F94B62"/>
    <w:rsid w:val="00FA148D"/>
    <w:rsid w:val="00FA52D0"/>
    <w:rsid w:val="00FA58B5"/>
    <w:rsid w:val="00FA71CA"/>
    <w:rsid w:val="00FB43E8"/>
    <w:rsid w:val="00FB4A5E"/>
    <w:rsid w:val="00FB4DC9"/>
    <w:rsid w:val="00FB52C9"/>
    <w:rsid w:val="00FC06E9"/>
    <w:rsid w:val="00FC278F"/>
    <w:rsid w:val="00FC2E90"/>
    <w:rsid w:val="00FC32DF"/>
    <w:rsid w:val="00FC7033"/>
    <w:rsid w:val="00FD10D6"/>
    <w:rsid w:val="00FD1804"/>
    <w:rsid w:val="00FD396D"/>
    <w:rsid w:val="00FD541C"/>
    <w:rsid w:val="00FE0E60"/>
    <w:rsid w:val="00FE23B4"/>
    <w:rsid w:val="00FE2B62"/>
    <w:rsid w:val="00FE2DCA"/>
    <w:rsid w:val="00FE3488"/>
    <w:rsid w:val="00FE7BCC"/>
    <w:rsid w:val="00FF0FEB"/>
    <w:rsid w:val="00FF353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EB2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085"/>
    <w:rPr>
      <w:rFonts w:ascii="Cambria" w:eastAsia="ＭＳ 明朝" w:hAnsi="Cambria"/>
      <w:sz w:val="24"/>
      <w:szCs w:val="24"/>
      <w:lang w:eastAsia="ja-JP"/>
    </w:rPr>
  </w:style>
  <w:style w:type="paragraph" w:styleId="Heading1">
    <w:name w:val="heading 1"/>
    <w:basedOn w:val="Normal"/>
    <w:next w:val="Normal"/>
    <w:link w:val="Heading1Char"/>
    <w:qFormat/>
    <w:rsid w:val="00313E88"/>
    <w:pPr>
      <w:keepNext/>
      <w:outlineLvl w:val="0"/>
    </w:pPr>
    <w:rPr>
      <w:rFonts w:ascii="Times New Roman" w:eastAsia="Times New Roman" w:hAnsi="Times New Roman"/>
      <w:b/>
      <w:i/>
      <w:sz w:val="28"/>
      <w:szCs w:val="20"/>
      <w:lang w:eastAsia="en-US"/>
    </w:rPr>
  </w:style>
  <w:style w:type="paragraph" w:styleId="Heading2">
    <w:name w:val="heading 2"/>
    <w:basedOn w:val="Normal"/>
    <w:next w:val="Normal"/>
    <w:link w:val="Heading2Char"/>
    <w:uiPriority w:val="99"/>
    <w:qFormat/>
    <w:rsid w:val="00313E88"/>
    <w:pPr>
      <w:keepNext/>
      <w:outlineLvl w:val="1"/>
    </w:pPr>
    <w:rPr>
      <w:rFonts w:ascii="Times New Roman" w:eastAsia="Times New Roman" w:hAnsi="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F09CF"/>
    <w:rPr>
      <w:rFonts w:ascii="Cambria" w:eastAsia="MS ????"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9CF"/>
    <w:rPr>
      <w:rFonts w:ascii="Cambria" w:eastAsia="MS ????" w:hAnsi="Cambria" w:cs="Times New Roman"/>
      <w:b/>
      <w:bCs/>
      <w:i/>
      <w:iCs/>
      <w:sz w:val="28"/>
      <w:szCs w:val="28"/>
    </w:rPr>
  </w:style>
  <w:style w:type="paragraph" w:styleId="Footer">
    <w:name w:val="footer"/>
    <w:basedOn w:val="Normal"/>
    <w:link w:val="FooterChar"/>
    <w:uiPriority w:val="99"/>
    <w:rsid w:val="00313E88"/>
    <w:pPr>
      <w:tabs>
        <w:tab w:val="center" w:pos="4320"/>
        <w:tab w:val="right" w:pos="8640"/>
      </w:tabs>
    </w:pPr>
    <w:rPr>
      <w:rFonts w:ascii="Times New Roman" w:eastAsia="Times New Roman" w:hAnsi="Times New Roman"/>
      <w:szCs w:val="20"/>
      <w:lang w:eastAsia="en-US"/>
    </w:rPr>
  </w:style>
  <w:style w:type="character" w:customStyle="1" w:styleId="FooterChar">
    <w:name w:val="Footer Char"/>
    <w:basedOn w:val="DefaultParagraphFont"/>
    <w:link w:val="Footer"/>
    <w:uiPriority w:val="99"/>
    <w:semiHidden/>
    <w:locked/>
    <w:rsid w:val="004F09CF"/>
    <w:rPr>
      <w:rFonts w:cs="Times New Roman"/>
      <w:sz w:val="20"/>
      <w:szCs w:val="20"/>
    </w:rPr>
  </w:style>
  <w:style w:type="paragraph" w:styleId="Header">
    <w:name w:val="header"/>
    <w:basedOn w:val="Normal"/>
    <w:link w:val="HeaderChar"/>
    <w:uiPriority w:val="99"/>
    <w:rsid w:val="00313E88"/>
    <w:pPr>
      <w:tabs>
        <w:tab w:val="center" w:pos="4320"/>
        <w:tab w:val="right" w:pos="8640"/>
      </w:tabs>
    </w:pPr>
    <w:rPr>
      <w:rFonts w:ascii="Times New Roman" w:eastAsia="Times New Roman" w:hAnsi="Times New Roman"/>
      <w:szCs w:val="20"/>
      <w:lang w:eastAsia="en-US"/>
    </w:rPr>
  </w:style>
  <w:style w:type="character" w:customStyle="1" w:styleId="HeaderChar">
    <w:name w:val="Header Char"/>
    <w:basedOn w:val="DefaultParagraphFont"/>
    <w:link w:val="Header"/>
    <w:uiPriority w:val="99"/>
    <w:semiHidden/>
    <w:locked/>
    <w:rsid w:val="004F09CF"/>
    <w:rPr>
      <w:rFonts w:cs="Times New Roman"/>
      <w:sz w:val="20"/>
      <w:szCs w:val="20"/>
    </w:rPr>
  </w:style>
  <w:style w:type="paragraph" w:customStyle="1" w:styleId="Lv1-H">
    <w:name w:val="Lv1-H"/>
    <w:basedOn w:val="Normal"/>
    <w:next w:val="Normal"/>
    <w:link w:val="Lv1-HChar"/>
    <w:rsid w:val="00313E88"/>
    <w:pPr>
      <w:keepLines/>
      <w:numPr>
        <w:numId w:val="5"/>
      </w:numPr>
      <w:spacing w:before="240"/>
      <w:outlineLvl w:val="0"/>
    </w:pPr>
    <w:rPr>
      <w:rFonts w:ascii="Times New Roman" w:eastAsia="Times New Roman" w:hAnsi="Times New Roman"/>
      <w:b/>
      <w:caps/>
      <w:szCs w:val="20"/>
      <w:lang w:eastAsia="en-US"/>
    </w:rPr>
  </w:style>
  <w:style w:type="paragraph" w:customStyle="1" w:styleId="Lv2-J">
    <w:name w:val="Lv2-J"/>
    <w:basedOn w:val="Lv1-H"/>
    <w:link w:val="Lv2-JChar"/>
    <w:rsid w:val="00313E88"/>
    <w:pPr>
      <w:numPr>
        <w:ilvl w:val="1"/>
      </w:numPr>
      <w:spacing w:after="120"/>
      <w:outlineLvl w:val="9"/>
    </w:pPr>
    <w:rPr>
      <w:b w:val="0"/>
      <w:caps w:val="0"/>
    </w:rPr>
  </w:style>
  <w:style w:type="paragraph" w:customStyle="1" w:styleId="Lv3-K">
    <w:name w:val="Lv3-K"/>
    <w:basedOn w:val="Lv1-H"/>
    <w:link w:val="Lv3-KChar"/>
    <w:rsid w:val="00313E88"/>
    <w:pPr>
      <w:numPr>
        <w:ilvl w:val="2"/>
      </w:numPr>
      <w:spacing w:after="120"/>
      <w:outlineLvl w:val="2"/>
    </w:pPr>
    <w:rPr>
      <w:b w:val="0"/>
      <w:caps w:val="0"/>
    </w:rPr>
  </w:style>
  <w:style w:type="paragraph" w:customStyle="1" w:styleId="Lv4-L">
    <w:name w:val="Lv4-L"/>
    <w:basedOn w:val="Lv3-K"/>
    <w:rsid w:val="00313E88"/>
    <w:pPr>
      <w:numPr>
        <w:ilvl w:val="3"/>
      </w:numPr>
      <w:outlineLvl w:val="3"/>
    </w:pPr>
  </w:style>
  <w:style w:type="character" w:styleId="PageNumber">
    <w:name w:val="page number"/>
    <w:basedOn w:val="DefaultParagraphFont"/>
    <w:uiPriority w:val="99"/>
    <w:rsid w:val="00313E88"/>
    <w:rPr>
      <w:rFonts w:cs="Times New Roman"/>
    </w:rPr>
  </w:style>
  <w:style w:type="paragraph" w:customStyle="1" w:styleId="Par1-U">
    <w:name w:val="Par1-U"/>
    <w:basedOn w:val="Lv1-H"/>
    <w:next w:val="Normal"/>
    <w:uiPriority w:val="99"/>
    <w:rsid w:val="00313E88"/>
    <w:pPr>
      <w:numPr>
        <w:numId w:val="0"/>
      </w:numPr>
      <w:ind w:left="720"/>
    </w:pPr>
    <w:rPr>
      <w:b w:val="0"/>
      <w:caps w:val="0"/>
    </w:rPr>
  </w:style>
  <w:style w:type="paragraph" w:customStyle="1" w:styleId="Par2-I">
    <w:name w:val="Par2-I"/>
    <w:basedOn w:val="Par1-U"/>
    <w:next w:val="Normal"/>
    <w:uiPriority w:val="99"/>
    <w:rsid w:val="00313E88"/>
    <w:pPr>
      <w:ind w:left="1440"/>
      <w:outlineLvl w:val="9"/>
    </w:pPr>
  </w:style>
  <w:style w:type="paragraph" w:customStyle="1" w:styleId="Par3-O">
    <w:name w:val="Par3-O"/>
    <w:basedOn w:val="Par2-I"/>
    <w:next w:val="Normal"/>
    <w:uiPriority w:val="99"/>
    <w:rsid w:val="00313E88"/>
    <w:pPr>
      <w:ind w:left="2160"/>
    </w:pPr>
  </w:style>
  <w:style w:type="paragraph" w:customStyle="1" w:styleId="Par4-P">
    <w:name w:val="Par4-P"/>
    <w:basedOn w:val="Lv3-K"/>
    <w:next w:val="Normal"/>
    <w:uiPriority w:val="99"/>
    <w:rsid w:val="00313E88"/>
    <w:pPr>
      <w:numPr>
        <w:ilvl w:val="0"/>
        <w:numId w:val="0"/>
      </w:numPr>
      <w:ind w:left="2520"/>
    </w:pPr>
  </w:style>
  <w:style w:type="paragraph" w:customStyle="1" w:styleId="Sc1-G">
    <w:name w:val="Sc1-G"/>
    <w:basedOn w:val="Lv1-H"/>
    <w:next w:val="Normal"/>
    <w:link w:val="Sc1-GChar"/>
    <w:rsid w:val="00313E88"/>
    <w:pPr>
      <w:numPr>
        <w:numId w:val="0"/>
      </w:numPr>
      <w:spacing w:before="0"/>
      <w:ind w:left="720"/>
      <w:jc w:val="both"/>
    </w:pPr>
    <w:rPr>
      <w:i/>
      <w:caps w:val="0"/>
    </w:rPr>
  </w:style>
  <w:style w:type="paragraph" w:customStyle="1" w:styleId="Sc2-F">
    <w:name w:val="Sc2-F"/>
    <w:basedOn w:val="Normal"/>
    <w:next w:val="Normal"/>
    <w:link w:val="Sc2-FChar"/>
    <w:rsid w:val="00313E88"/>
    <w:pPr>
      <w:ind w:left="1440"/>
      <w:jc w:val="both"/>
      <w:outlineLvl w:val="2"/>
    </w:pPr>
    <w:rPr>
      <w:rFonts w:ascii="Times New Roman" w:eastAsia="Times New Roman" w:hAnsi="Times New Roman"/>
      <w:b/>
      <w:i/>
      <w:szCs w:val="20"/>
      <w:lang w:eastAsia="en-US"/>
    </w:rPr>
  </w:style>
  <w:style w:type="paragraph" w:customStyle="1" w:styleId="Sc3-D">
    <w:name w:val="Sc3-D"/>
    <w:basedOn w:val="Normal"/>
    <w:next w:val="Normal"/>
    <w:rsid w:val="00313E88"/>
    <w:pPr>
      <w:ind w:left="2160"/>
      <w:jc w:val="both"/>
      <w:outlineLvl w:val="2"/>
    </w:pPr>
    <w:rPr>
      <w:rFonts w:ascii="Times New Roman" w:eastAsia="Times New Roman" w:hAnsi="Times New Roman"/>
      <w:b/>
      <w:i/>
      <w:szCs w:val="20"/>
      <w:lang w:eastAsia="en-US"/>
    </w:rPr>
  </w:style>
  <w:style w:type="paragraph" w:customStyle="1" w:styleId="Sc4-S">
    <w:name w:val="Sc4-S"/>
    <w:basedOn w:val="Normal"/>
    <w:next w:val="Normal"/>
    <w:uiPriority w:val="99"/>
    <w:rsid w:val="00313E88"/>
    <w:pPr>
      <w:ind w:left="2520"/>
      <w:jc w:val="both"/>
      <w:outlineLvl w:val="3"/>
    </w:pPr>
    <w:rPr>
      <w:rFonts w:ascii="Times New Roman" w:eastAsia="Times New Roman" w:hAnsi="Times New Roman"/>
      <w:b/>
      <w:i/>
      <w:szCs w:val="20"/>
      <w:lang w:eastAsia="en-US"/>
    </w:rPr>
  </w:style>
  <w:style w:type="paragraph" w:customStyle="1" w:styleId="scriptureinsert">
    <w:name w:val="scripture insert"/>
    <w:basedOn w:val="Lv1-H"/>
    <w:uiPriority w:val="99"/>
    <w:rsid w:val="00313E88"/>
    <w:pPr>
      <w:numPr>
        <w:numId w:val="0"/>
      </w:numPr>
      <w:ind w:left="2520" w:hanging="360"/>
      <w:jc w:val="both"/>
      <w:outlineLvl w:val="3"/>
    </w:pPr>
    <w:rPr>
      <w:i/>
      <w:caps w:val="0"/>
      <w:sz w:val="20"/>
    </w:rPr>
  </w:style>
  <w:style w:type="paragraph" w:customStyle="1" w:styleId="Session">
    <w:name w:val="Session"/>
    <w:basedOn w:val="Normal"/>
    <w:rsid w:val="00313E88"/>
    <w:rPr>
      <w:rFonts w:ascii="Times New Roman" w:eastAsia="Times New Roman" w:hAnsi="Times New Roman"/>
      <w:b/>
      <w:i/>
      <w:sz w:val="36"/>
      <w:szCs w:val="20"/>
      <w:lang w:eastAsia="en-US"/>
    </w:rPr>
  </w:style>
  <w:style w:type="paragraph" w:customStyle="1" w:styleId="TopScripture">
    <w:name w:val="TopScripture"/>
    <w:basedOn w:val="Par1-U"/>
    <w:uiPriority w:val="99"/>
    <w:rsid w:val="00313E88"/>
    <w:pPr>
      <w:spacing w:before="0"/>
      <w:ind w:left="360" w:hanging="360"/>
    </w:pPr>
    <w:rPr>
      <w:b/>
      <w:i/>
    </w:rPr>
  </w:style>
  <w:style w:type="paragraph" w:customStyle="1" w:styleId="Lv2-JH">
    <w:name w:val="Lv2-JH"/>
    <w:basedOn w:val="Normal"/>
    <w:uiPriority w:val="99"/>
    <w:rsid w:val="00313E88"/>
    <w:pPr>
      <w:numPr>
        <w:numId w:val="36"/>
      </w:numPr>
    </w:pPr>
    <w:rPr>
      <w:rFonts w:ascii="Times New Roman" w:eastAsia="Times New Roman" w:hAnsi="Times New Roman"/>
      <w:szCs w:val="20"/>
      <w:lang w:eastAsia="en-US"/>
    </w:rPr>
  </w:style>
  <w:style w:type="character" w:customStyle="1" w:styleId="Lv2-JChar">
    <w:name w:val="Lv2-J Char"/>
    <w:link w:val="Lv2-J"/>
    <w:uiPriority w:val="99"/>
    <w:locked/>
    <w:rsid w:val="001E3EF1"/>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9CF"/>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lang w:eastAsia="en-US"/>
    </w:rPr>
  </w:style>
  <w:style w:type="paragraph" w:styleId="NoSpacing">
    <w:name w:val="No Spacing"/>
    <w:basedOn w:val="Normal"/>
    <w:uiPriority w:val="99"/>
    <w:qFormat/>
    <w:rsid w:val="00B829D8"/>
    <w:rPr>
      <w:rFonts w:eastAsia="Times New Roman"/>
      <w:sz w:val="22"/>
      <w:szCs w:val="22"/>
      <w:lang w:eastAsia="en-US"/>
    </w:rPr>
  </w:style>
  <w:style w:type="character" w:styleId="Hyperlink">
    <w:name w:val="Hyperlink"/>
    <w:basedOn w:val="DefaultParagraphFont"/>
    <w:uiPriority w:val="99"/>
    <w:semiHidden/>
    <w:rsid w:val="00313E88"/>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character" w:customStyle="1" w:styleId="textzech-7-2">
    <w:name w:val="text zech-7-2"/>
    <w:basedOn w:val="DefaultParagraphFont"/>
    <w:uiPriority w:val="99"/>
    <w:rsid w:val="002C1C80"/>
    <w:rPr>
      <w:rFonts w:cs="Times New Roman"/>
    </w:rPr>
  </w:style>
  <w:style w:type="character" w:customStyle="1" w:styleId="small-caps">
    <w:name w:val="small-caps"/>
    <w:basedOn w:val="DefaultParagraphFont"/>
    <w:uiPriority w:val="99"/>
    <w:rsid w:val="002C1C80"/>
    <w:rPr>
      <w:rFonts w:cs="Times New Roman"/>
    </w:rPr>
  </w:style>
  <w:style w:type="character" w:customStyle="1" w:styleId="textzech-7-3">
    <w:name w:val="text zech-7-3"/>
    <w:basedOn w:val="DefaultParagraphFont"/>
    <w:uiPriority w:val="99"/>
    <w:rsid w:val="002C1C80"/>
    <w:rPr>
      <w:rFonts w:cs="Times New Roman"/>
    </w:rPr>
  </w:style>
  <w:style w:type="character" w:customStyle="1" w:styleId="Mike">
    <w:name w:val="Mike"/>
    <w:uiPriority w:val="99"/>
    <w:semiHidden/>
    <w:rsid w:val="004827F7"/>
    <w:rPr>
      <w:rFonts w:ascii="Arial" w:hAnsi="Arial"/>
      <w:color w:val="000080"/>
      <w:sz w:val="20"/>
    </w:rPr>
  </w:style>
  <w:style w:type="paragraph" w:customStyle="1" w:styleId="lv2-j0">
    <w:name w:val="lv2-j"/>
    <w:basedOn w:val="Normal"/>
    <w:uiPriority w:val="99"/>
    <w:rsid w:val="00AB79EE"/>
    <w:pPr>
      <w:tabs>
        <w:tab w:val="num" w:pos="1440"/>
      </w:tabs>
      <w:spacing w:before="240" w:after="120"/>
      <w:ind w:left="1440" w:hanging="720"/>
    </w:pPr>
    <w:rPr>
      <w:rFonts w:ascii="Times New Roman" w:eastAsia="Times New Roman" w:hAnsi="Times New Roman"/>
      <w:lang w:eastAsia="en-US"/>
    </w:rPr>
  </w:style>
  <w:style w:type="character" w:customStyle="1" w:styleId="MyWordStyleChar">
    <w:name w:val="MyWordStyle Char"/>
    <w:link w:val="MyWordStyle"/>
    <w:locked/>
    <w:rsid w:val="008523AE"/>
  </w:style>
  <w:style w:type="paragraph" w:customStyle="1" w:styleId="MyWordStyle">
    <w:name w:val="MyWordStyle"/>
    <w:basedOn w:val="Normal"/>
    <w:link w:val="MyWordStyleChar"/>
    <w:qFormat/>
    <w:rsid w:val="008523AE"/>
    <w:pPr>
      <w:spacing w:before="100" w:beforeAutospacing="1" w:after="100" w:afterAutospacing="1"/>
    </w:pPr>
    <w:rPr>
      <w:rFonts w:ascii="Times New Roman" w:eastAsia="Times New Roman" w:hAnsi="Times New Roman"/>
      <w:sz w:val="22"/>
      <w:szCs w:val="22"/>
      <w:lang w:eastAsia="en-US"/>
    </w:rPr>
  </w:style>
  <w:style w:type="paragraph" w:styleId="BodyText">
    <w:name w:val="Body Text"/>
    <w:basedOn w:val="Normal"/>
    <w:link w:val="BodyTextChar"/>
    <w:rsid w:val="006508CC"/>
    <w:rPr>
      <w:rFonts w:ascii="Times" w:eastAsia="Times" w:hAnsi="Times"/>
      <w:noProof/>
      <w:color w:val="FF0000"/>
      <w:szCs w:val="20"/>
      <w:lang w:eastAsia="en-US"/>
    </w:rPr>
  </w:style>
  <w:style w:type="character" w:customStyle="1" w:styleId="BodyTextChar">
    <w:name w:val="Body Text Char"/>
    <w:basedOn w:val="DefaultParagraphFont"/>
    <w:link w:val="BodyText"/>
    <w:rsid w:val="006508CC"/>
    <w:rPr>
      <w:rFonts w:ascii="Times" w:eastAsia="Times" w:hAnsi="Times"/>
      <w:noProof/>
      <w:color w:val="FF000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085"/>
    <w:rPr>
      <w:rFonts w:ascii="Cambria" w:eastAsia="ＭＳ 明朝" w:hAnsi="Cambria"/>
      <w:sz w:val="24"/>
      <w:szCs w:val="24"/>
      <w:lang w:eastAsia="ja-JP"/>
    </w:rPr>
  </w:style>
  <w:style w:type="paragraph" w:styleId="Heading1">
    <w:name w:val="heading 1"/>
    <w:basedOn w:val="Normal"/>
    <w:next w:val="Normal"/>
    <w:link w:val="Heading1Char"/>
    <w:qFormat/>
    <w:rsid w:val="00313E88"/>
    <w:pPr>
      <w:keepNext/>
      <w:outlineLvl w:val="0"/>
    </w:pPr>
    <w:rPr>
      <w:rFonts w:ascii="Times New Roman" w:eastAsia="Times New Roman" w:hAnsi="Times New Roman"/>
      <w:b/>
      <w:i/>
      <w:sz w:val="28"/>
      <w:szCs w:val="20"/>
      <w:lang w:eastAsia="en-US"/>
    </w:rPr>
  </w:style>
  <w:style w:type="paragraph" w:styleId="Heading2">
    <w:name w:val="heading 2"/>
    <w:basedOn w:val="Normal"/>
    <w:next w:val="Normal"/>
    <w:link w:val="Heading2Char"/>
    <w:uiPriority w:val="99"/>
    <w:qFormat/>
    <w:rsid w:val="00313E88"/>
    <w:pPr>
      <w:keepNext/>
      <w:outlineLvl w:val="1"/>
    </w:pPr>
    <w:rPr>
      <w:rFonts w:ascii="Times New Roman" w:eastAsia="Times New Roman" w:hAnsi="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F09CF"/>
    <w:rPr>
      <w:rFonts w:ascii="Cambria" w:eastAsia="MS ????"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9CF"/>
    <w:rPr>
      <w:rFonts w:ascii="Cambria" w:eastAsia="MS ????" w:hAnsi="Cambria" w:cs="Times New Roman"/>
      <w:b/>
      <w:bCs/>
      <w:i/>
      <w:iCs/>
      <w:sz w:val="28"/>
      <w:szCs w:val="28"/>
    </w:rPr>
  </w:style>
  <w:style w:type="paragraph" w:styleId="Footer">
    <w:name w:val="footer"/>
    <w:basedOn w:val="Normal"/>
    <w:link w:val="FooterChar"/>
    <w:uiPriority w:val="99"/>
    <w:rsid w:val="00313E88"/>
    <w:pPr>
      <w:tabs>
        <w:tab w:val="center" w:pos="4320"/>
        <w:tab w:val="right" w:pos="8640"/>
      </w:tabs>
    </w:pPr>
    <w:rPr>
      <w:rFonts w:ascii="Times New Roman" w:eastAsia="Times New Roman" w:hAnsi="Times New Roman"/>
      <w:szCs w:val="20"/>
      <w:lang w:eastAsia="en-US"/>
    </w:rPr>
  </w:style>
  <w:style w:type="character" w:customStyle="1" w:styleId="FooterChar">
    <w:name w:val="Footer Char"/>
    <w:basedOn w:val="DefaultParagraphFont"/>
    <w:link w:val="Footer"/>
    <w:uiPriority w:val="99"/>
    <w:semiHidden/>
    <w:locked/>
    <w:rsid w:val="004F09CF"/>
    <w:rPr>
      <w:rFonts w:cs="Times New Roman"/>
      <w:sz w:val="20"/>
      <w:szCs w:val="20"/>
    </w:rPr>
  </w:style>
  <w:style w:type="paragraph" w:styleId="Header">
    <w:name w:val="header"/>
    <w:basedOn w:val="Normal"/>
    <w:link w:val="HeaderChar"/>
    <w:uiPriority w:val="99"/>
    <w:rsid w:val="00313E88"/>
    <w:pPr>
      <w:tabs>
        <w:tab w:val="center" w:pos="4320"/>
        <w:tab w:val="right" w:pos="8640"/>
      </w:tabs>
    </w:pPr>
    <w:rPr>
      <w:rFonts w:ascii="Times New Roman" w:eastAsia="Times New Roman" w:hAnsi="Times New Roman"/>
      <w:szCs w:val="20"/>
      <w:lang w:eastAsia="en-US"/>
    </w:rPr>
  </w:style>
  <w:style w:type="character" w:customStyle="1" w:styleId="HeaderChar">
    <w:name w:val="Header Char"/>
    <w:basedOn w:val="DefaultParagraphFont"/>
    <w:link w:val="Header"/>
    <w:uiPriority w:val="99"/>
    <w:semiHidden/>
    <w:locked/>
    <w:rsid w:val="004F09CF"/>
    <w:rPr>
      <w:rFonts w:cs="Times New Roman"/>
      <w:sz w:val="20"/>
      <w:szCs w:val="20"/>
    </w:rPr>
  </w:style>
  <w:style w:type="paragraph" w:customStyle="1" w:styleId="Lv1-H">
    <w:name w:val="Lv1-H"/>
    <w:basedOn w:val="Normal"/>
    <w:next w:val="Normal"/>
    <w:link w:val="Lv1-HChar"/>
    <w:rsid w:val="00313E88"/>
    <w:pPr>
      <w:keepLines/>
      <w:numPr>
        <w:numId w:val="5"/>
      </w:numPr>
      <w:spacing w:before="240"/>
      <w:outlineLvl w:val="0"/>
    </w:pPr>
    <w:rPr>
      <w:rFonts w:ascii="Times New Roman" w:eastAsia="Times New Roman" w:hAnsi="Times New Roman"/>
      <w:b/>
      <w:caps/>
      <w:szCs w:val="20"/>
      <w:lang w:eastAsia="en-US"/>
    </w:rPr>
  </w:style>
  <w:style w:type="paragraph" w:customStyle="1" w:styleId="Lv2-J">
    <w:name w:val="Lv2-J"/>
    <w:basedOn w:val="Lv1-H"/>
    <w:link w:val="Lv2-JChar"/>
    <w:rsid w:val="00313E88"/>
    <w:pPr>
      <w:numPr>
        <w:ilvl w:val="1"/>
      </w:numPr>
      <w:spacing w:after="120"/>
      <w:outlineLvl w:val="9"/>
    </w:pPr>
    <w:rPr>
      <w:b w:val="0"/>
      <w:caps w:val="0"/>
    </w:rPr>
  </w:style>
  <w:style w:type="paragraph" w:customStyle="1" w:styleId="Lv3-K">
    <w:name w:val="Lv3-K"/>
    <w:basedOn w:val="Lv1-H"/>
    <w:link w:val="Lv3-KChar"/>
    <w:rsid w:val="00313E88"/>
    <w:pPr>
      <w:numPr>
        <w:ilvl w:val="2"/>
      </w:numPr>
      <w:spacing w:after="120"/>
      <w:outlineLvl w:val="2"/>
    </w:pPr>
    <w:rPr>
      <w:b w:val="0"/>
      <w:caps w:val="0"/>
    </w:rPr>
  </w:style>
  <w:style w:type="paragraph" w:customStyle="1" w:styleId="Lv4-L">
    <w:name w:val="Lv4-L"/>
    <w:basedOn w:val="Lv3-K"/>
    <w:rsid w:val="00313E88"/>
    <w:pPr>
      <w:numPr>
        <w:ilvl w:val="3"/>
      </w:numPr>
      <w:outlineLvl w:val="3"/>
    </w:pPr>
  </w:style>
  <w:style w:type="character" w:styleId="PageNumber">
    <w:name w:val="page number"/>
    <w:basedOn w:val="DefaultParagraphFont"/>
    <w:uiPriority w:val="99"/>
    <w:rsid w:val="00313E88"/>
    <w:rPr>
      <w:rFonts w:cs="Times New Roman"/>
    </w:rPr>
  </w:style>
  <w:style w:type="paragraph" w:customStyle="1" w:styleId="Par1-U">
    <w:name w:val="Par1-U"/>
    <w:basedOn w:val="Lv1-H"/>
    <w:next w:val="Normal"/>
    <w:uiPriority w:val="99"/>
    <w:rsid w:val="00313E88"/>
    <w:pPr>
      <w:numPr>
        <w:numId w:val="0"/>
      </w:numPr>
      <w:ind w:left="720"/>
    </w:pPr>
    <w:rPr>
      <w:b w:val="0"/>
      <w:caps w:val="0"/>
    </w:rPr>
  </w:style>
  <w:style w:type="paragraph" w:customStyle="1" w:styleId="Par2-I">
    <w:name w:val="Par2-I"/>
    <w:basedOn w:val="Par1-U"/>
    <w:next w:val="Normal"/>
    <w:uiPriority w:val="99"/>
    <w:rsid w:val="00313E88"/>
    <w:pPr>
      <w:ind w:left="1440"/>
      <w:outlineLvl w:val="9"/>
    </w:pPr>
  </w:style>
  <w:style w:type="paragraph" w:customStyle="1" w:styleId="Par3-O">
    <w:name w:val="Par3-O"/>
    <w:basedOn w:val="Par2-I"/>
    <w:next w:val="Normal"/>
    <w:uiPriority w:val="99"/>
    <w:rsid w:val="00313E88"/>
    <w:pPr>
      <w:ind w:left="2160"/>
    </w:pPr>
  </w:style>
  <w:style w:type="paragraph" w:customStyle="1" w:styleId="Par4-P">
    <w:name w:val="Par4-P"/>
    <w:basedOn w:val="Lv3-K"/>
    <w:next w:val="Normal"/>
    <w:uiPriority w:val="99"/>
    <w:rsid w:val="00313E88"/>
    <w:pPr>
      <w:numPr>
        <w:ilvl w:val="0"/>
        <w:numId w:val="0"/>
      </w:numPr>
      <w:ind w:left="2520"/>
    </w:pPr>
  </w:style>
  <w:style w:type="paragraph" w:customStyle="1" w:styleId="Sc1-G">
    <w:name w:val="Sc1-G"/>
    <w:basedOn w:val="Lv1-H"/>
    <w:next w:val="Normal"/>
    <w:link w:val="Sc1-GChar"/>
    <w:rsid w:val="00313E88"/>
    <w:pPr>
      <w:numPr>
        <w:numId w:val="0"/>
      </w:numPr>
      <w:spacing w:before="0"/>
      <w:ind w:left="720"/>
      <w:jc w:val="both"/>
    </w:pPr>
    <w:rPr>
      <w:i/>
      <w:caps w:val="0"/>
    </w:rPr>
  </w:style>
  <w:style w:type="paragraph" w:customStyle="1" w:styleId="Sc2-F">
    <w:name w:val="Sc2-F"/>
    <w:basedOn w:val="Normal"/>
    <w:next w:val="Normal"/>
    <w:link w:val="Sc2-FChar"/>
    <w:rsid w:val="00313E88"/>
    <w:pPr>
      <w:ind w:left="1440"/>
      <w:jc w:val="both"/>
      <w:outlineLvl w:val="2"/>
    </w:pPr>
    <w:rPr>
      <w:rFonts w:ascii="Times New Roman" w:eastAsia="Times New Roman" w:hAnsi="Times New Roman"/>
      <w:b/>
      <w:i/>
      <w:szCs w:val="20"/>
      <w:lang w:eastAsia="en-US"/>
    </w:rPr>
  </w:style>
  <w:style w:type="paragraph" w:customStyle="1" w:styleId="Sc3-D">
    <w:name w:val="Sc3-D"/>
    <w:basedOn w:val="Normal"/>
    <w:next w:val="Normal"/>
    <w:rsid w:val="00313E88"/>
    <w:pPr>
      <w:ind w:left="2160"/>
      <w:jc w:val="both"/>
      <w:outlineLvl w:val="2"/>
    </w:pPr>
    <w:rPr>
      <w:rFonts w:ascii="Times New Roman" w:eastAsia="Times New Roman" w:hAnsi="Times New Roman"/>
      <w:b/>
      <w:i/>
      <w:szCs w:val="20"/>
      <w:lang w:eastAsia="en-US"/>
    </w:rPr>
  </w:style>
  <w:style w:type="paragraph" w:customStyle="1" w:styleId="Sc4-S">
    <w:name w:val="Sc4-S"/>
    <w:basedOn w:val="Normal"/>
    <w:next w:val="Normal"/>
    <w:uiPriority w:val="99"/>
    <w:rsid w:val="00313E88"/>
    <w:pPr>
      <w:ind w:left="2520"/>
      <w:jc w:val="both"/>
      <w:outlineLvl w:val="3"/>
    </w:pPr>
    <w:rPr>
      <w:rFonts w:ascii="Times New Roman" w:eastAsia="Times New Roman" w:hAnsi="Times New Roman"/>
      <w:b/>
      <w:i/>
      <w:szCs w:val="20"/>
      <w:lang w:eastAsia="en-US"/>
    </w:rPr>
  </w:style>
  <w:style w:type="paragraph" w:customStyle="1" w:styleId="scriptureinsert">
    <w:name w:val="scripture insert"/>
    <w:basedOn w:val="Lv1-H"/>
    <w:uiPriority w:val="99"/>
    <w:rsid w:val="00313E88"/>
    <w:pPr>
      <w:numPr>
        <w:numId w:val="0"/>
      </w:numPr>
      <w:ind w:left="2520" w:hanging="360"/>
      <w:jc w:val="both"/>
      <w:outlineLvl w:val="3"/>
    </w:pPr>
    <w:rPr>
      <w:i/>
      <w:caps w:val="0"/>
      <w:sz w:val="20"/>
    </w:rPr>
  </w:style>
  <w:style w:type="paragraph" w:customStyle="1" w:styleId="Session">
    <w:name w:val="Session"/>
    <w:basedOn w:val="Normal"/>
    <w:rsid w:val="00313E88"/>
    <w:rPr>
      <w:rFonts w:ascii="Times New Roman" w:eastAsia="Times New Roman" w:hAnsi="Times New Roman"/>
      <w:b/>
      <w:i/>
      <w:sz w:val="36"/>
      <w:szCs w:val="20"/>
      <w:lang w:eastAsia="en-US"/>
    </w:rPr>
  </w:style>
  <w:style w:type="paragraph" w:customStyle="1" w:styleId="TopScripture">
    <w:name w:val="TopScripture"/>
    <w:basedOn w:val="Par1-U"/>
    <w:uiPriority w:val="99"/>
    <w:rsid w:val="00313E88"/>
    <w:pPr>
      <w:spacing w:before="0"/>
      <w:ind w:left="360" w:hanging="360"/>
    </w:pPr>
    <w:rPr>
      <w:b/>
      <w:i/>
    </w:rPr>
  </w:style>
  <w:style w:type="paragraph" w:customStyle="1" w:styleId="Lv2-JH">
    <w:name w:val="Lv2-JH"/>
    <w:basedOn w:val="Normal"/>
    <w:uiPriority w:val="99"/>
    <w:rsid w:val="00313E88"/>
    <w:pPr>
      <w:numPr>
        <w:numId w:val="36"/>
      </w:numPr>
    </w:pPr>
    <w:rPr>
      <w:rFonts w:ascii="Times New Roman" w:eastAsia="Times New Roman" w:hAnsi="Times New Roman"/>
      <w:szCs w:val="20"/>
      <w:lang w:eastAsia="en-US"/>
    </w:rPr>
  </w:style>
  <w:style w:type="character" w:customStyle="1" w:styleId="Lv2-JChar">
    <w:name w:val="Lv2-J Char"/>
    <w:link w:val="Lv2-J"/>
    <w:uiPriority w:val="99"/>
    <w:locked/>
    <w:rsid w:val="001E3EF1"/>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9CF"/>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lang w:eastAsia="en-US"/>
    </w:rPr>
  </w:style>
  <w:style w:type="paragraph" w:styleId="NoSpacing">
    <w:name w:val="No Spacing"/>
    <w:basedOn w:val="Normal"/>
    <w:uiPriority w:val="99"/>
    <w:qFormat/>
    <w:rsid w:val="00B829D8"/>
    <w:rPr>
      <w:rFonts w:eastAsia="Times New Roman"/>
      <w:sz w:val="22"/>
      <w:szCs w:val="22"/>
      <w:lang w:eastAsia="en-US"/>
    </w:rPr>
  </w:style>
  <w:style w:type="character" w:styleId="Hyperlink">
    <w:name w:val="Hyperlink"/>
    <w:basedOn w:val="DefaultParagraphFont"/>
    <w:uiPriority w:val="99"/>
    <w:semiHidden/>
    <w:rsid w:val="00313E88"/>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character" w:customStyle="1" w:styleId="textzech-7-2">
    <w:name w:val="text zech-7-2"/>
    <w:basedOn w:val="DefaultParagraphFont"/>
    <w:uiPriority w:val="99"/>
    <w:rsid w:val="002C1C80"/>
    <w:rPr>
      <w:rFonts w:cs="Times New Roman"/>
    </w:rPr>
  </w:style>
  <w:style w:type="character" w:customStyle="1" w:styleId="small-caps">
    <w:name w:val="small-caps"/>
    <w:basedOn w:val="DefaultParagraphFont"/>
    <w:uiPriority w:val="99"/>
    <w:rsid w:val="002C1C80"/>
    <w:rPr>
      <w:rFonts w:cs="Times New Roman"/>
    </w:rPr>
  </w:style>
  <w:style w:type="character" w:customStyle="1" w:styleId="textzech-7-3">
    <w:name w:val="text zech-7-3"/>
    <w:basedOn w:val="DefaultParagraphFont"/>
    <w:uiPriority w:val="99"/>
    <w:rsid w:val="002C1C80"/>
    <w:rPr>
      <w:rFonts w:cs="Times New Roman"/>
    </w:rPr>
  </w:style>
  <w:style w:type="character" w:customStyle="1" w:styleId="Mike">
    <w:name w:val="Mike"/>
    <w:uiPriority w:val="99"/>
    <w:semiHidden/>
    <w:rsid w:val="004827F7"/>
    <w:rPr>
      <w:rFonts w:ascii="Arial" w:hAnsi="Arial"/>
      <w:color w:val="000080"/>
      <w:sz w:val="20"/>
    </w:rPr>
  </w:style>
  <w:style w:type="paragraph" w:customStyle="1" w:styleId="lv2-j0">
    <w:name w:val="lv2-j"/>
    <w:basedOn w:val="Normal"/>
    <w:uiPriority w:val="99"/>
    <w:rsid w:val="00AB79EE"/>
    <w:pPr>
      <w:tabs>
        <w:tab w:val="num" w:pos="1440"/>
      </w:tabs>
      <w:spacing w:before="240" w:after="120"/>
      <w:ind w:left="1440" w:hanging="720"/>
    </w:pPr>
    <w:rPr>
      <w:rFonts w:ascii="Times New Roman" w:eastAsia="Times New Roman" w:hAnsi="Times New Roman"/>
      <w:lang w:eastAsia="en-US"/>
    </w:rPr>
  </w:style>
  <w:style w:type="character" w:customStyle="1" w:styleId="MyWordStyleChar">
    <w:name w:val="MyWordStyle Char"/>
    <w:link w:val="MyWordStyle"/>
    <w:locked/>
    <w:rsid w:val="008523AE"/>
  </w:style>
  <w:style w:type="paragraph" w:customStyle="1" w:styleId="MyWordStyle">
    <w:name w:val="MyWordStyle"/>
    <w:basedOn w:val="Normal"/>
    <w:link w:val="MyWordStyleChar"/>
    <w:qFormat/>
    <w:rsid w:val="008523AE"/>
    <w:pPr>
      <w:spacing w:before="100" w:beforeAutospacing="1" w:after="100" w:afterAutospacing="1"/>
    </w:pPr>
    <w:rPr>
      <w:rFonts w:ascii="Times New Roman" w:eastAsia="Times New Roman" w:hAnsi="Times New Roman"/>
      <w:sz w:val="22"/>
      <w:szCs w:val="22"/>
      <w:lang w:eastAsia="en-US"/>
    </w:rPr>
  </w:style>
  <w:style w:type="paragraph" w:styleId="BodyText">
    <w:name w:val="Body Text"/>
    <w:basedOn w:val="Normal"/>
    <w:link w:val="BodyTextChar"/>
    <w:rsid w:val="006508CC"/>
    <w:rPr>
      <w:rFonts w:ascii="Times" w:eastAsia="Times" w:hAnsi="Times"/>
      <w:noProof/>
      <w:color w:val="FF0000"/>
      <w:szCs w:val="20"/>
      <w:lang w:eastAsia="en-US"/>
    </w:rPr>
  </w:style>
  <w:style w:type="character" w:customStyle="1" w:styleId="BodyTextChar">
    <w:name w:val="Body Text Char"/>
    <w:basedOn w:val="DefaultParagraphFont"/>
    <w:link w:val="BodyText"/>
    <w:rsid w:val="006508CC"/>
    <w:rPr>
      <w:rFonts w:ascii="Times" w:eastAsia="Times" w:hAnsi="Times"/>
      <w:noProof/>
      <w:color w:val="FF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v1611.com/verseclick/gobible.php?p=Eze_38.2" TargetMode="External"/><Relationship Id="rId9" Type="http://schemas.openxmlformats.org/officeDocument/2006/relationships/hyperlink" Target="http://av1611.com/verseclick/gobible.php?p=Eze_38.5-6"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38</TotalTime>
  <Pages>5</Pages>
  <Words>2244</Words>
  <Characters>12792</Characters>
  <Application>Microsoft Macintosh Word</Application>
  <DocSecurity>0</DocSecurity>
  <Lines>106</Lines>
  <Paragraphs>30</Paragraphs>
  <ScaleCrop>false</ScaleCrop>
  <Company> </Company>
  <LinksUpToDate>false</LinksUpToDate>
  <CharactersWithSpaces>15006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Nick Syrett</cp:lastModifiedBy>
  <cp:revision>10</cp:revision>
  <cp:lastPrinted>2013-08-25T16:45:00Z</cp:lastPrinted>
  <dcterms:created xsi:type="dcterms:W3CDTF">2013-08-26T05:54:00Z</dcterms:created>
  <dcterms:modified xsi:type="dcterms:W3CDTF">2013-08-29T06:03:00Z</dcterms:modified>
</cp:coreProperties>
</file>