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6877" w14:textId="77777777" w:rsidR="003150F0" w:rsidRPr="00845666" w:rsidRDefault="004B2268" w:rsidP="00682798">
      <w:pPr>
        <w:tabs>
          <w:tab w:val="left" w:pos="10710"/>
        </w:tabs>
        <w:ind w:firstLine="720"/>
        <w:rPr>
          <w:rFonts w:ascii="Times New Roman" w:hAnsi="Times New Roman"/>
          <w:b/>
          <w:i/>
          <w:sz w:val="36"/>
          <w:szCs w:val="36"/>
        </w:rPr>
      </w:pPr>
      <w:r w:rsidRPr="00845666">
        <w:rPr>
          <w:rFonts w:ascii="Times New Roman" w:hAnsi="Times New Roman"/>
          <w:b/>
          <w:i/>
          <w:sz w:val="36"/>
          <w:szCs w:val="36"/>
        </w:rPr>
        <w:t xml:space="preserve">Session </w:t>
      </w:r>
      <w:r w:rsidR="00EE6AD0" w:rsidRPr="00845666">
        <w:rPr>
          <w:rFonts w:ascii="Times New Roman" w:hAnsi="Times New Roman"/>
          <w:b/>
          <w:i/>
          <w:sz w:val="36"/>
          <w:szCs w:val="36"/>
        </w:rPr>
        <w:t>3</w:t>
      </w:r>
      <w:r w:rsidRPr="00845666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FA5FC6" w:rsidRPr="00845666">
        <w:rPr>
          <w:rFonts w:ascii="Times New Roman" w:hAnsi="Times New Roman"/>
          <w:b/>
          <w:i/>
          <w:sz w:val="36"/>
          <w:szCs w:val="36"/>
        </w:rPr>
        <w:t>The Rise and Fall of t</w:t>
      </w:r>
      <w:r w:rsidR="005D518A" w:rsidRPr="00845666">
        <w:rPr>
          <w:rFonts w:ascii="Times New Roman" w:hAnsi="Times New Roman"/>
          <w:b/>
          <w:i/>
          <w:sz w:val="36"/>
          <w:szCs w:val="36"/>
        </w:rPr>
        <w:t xml:space="preserve">he </w:t>
      </w:r>
      <w:r w:rsidR="0021379F" w:rsidRPr="00845666">
        <w:rPr>
          <w:rFonts w:ascii="Times New Roman" w:hAnsi="Times New Roman"/>
          <w:b/>
          <w:i/>
          <w:sz w:val="36"/>
          <w:szCs w:val="36"/>
        </w:rPr>
        <w:t xml:space="preserve">Antichrist </w:t>
      </w:r>
      <w:r w:rsidR="005D518A" w:rsidRPr="00845666">
        <w:rPr>
          <w:rFonts w:ascii="Times New Roman" w:hAnsi="Times New Roman"/>
          <w:b/>
          <w:i/>
          <w:sz w:val="36"/>
          <w:szCs w:val="36"/>
        </w:rPr>
        <w:t>(Dan. 7:</w:t>
      </w:r>
      <w:r w:rsidR="00FA5FC6" w:rsidRPr="00845666">
        <w:rPr>
          <w:rFonts w:ascii="Times New Roman" w:hAnsi="Times New Roman"/>
          <w:b/>
          <w:i/>
          <w:sz w:val="36"/>
          <w:szCs w:val="36"/>
        </w:rPr>
        <w:t>15-28</w:t>
      </w:r>
      <w:r w:rsidR="005D518A" w:rsidRPr="00845666">
        <w:rPr>
          <w:rFonts w:ascii="Times New Roman" w:hAnsi="Times New Roman"/>
          <w:b/>
          <w:i/>
          <w:sz w:val="36"/>
          <w:szCs w:val="36"/>
        </w:rPr>
        <w:t>)</w:t>
      </w:r>
    </w:p>
    <w:p w14:paraId="1A828FB9" w14:textId="77777777" w:rsidR="00571454" w:rsidRPr="00845666" w:rsidRDefault="00571454" w:rsidP="00682798">
      <w:pPr>
        <w:pStyle w:val="Lv1-H"/>
        <w:rPr>
          <w:rFonts w:ascii="Times New Roman" w:hAnsi="Times New Roman"/>
        </w:rPr>
      </w:pPr>
      <w:r w:rsidRPr="00845666">
        <w:rPr>
          <w:rFonts w:ascii="Times New Roman" w:hAnsi="Times New Roman"/>
        </w:rPr>
        <w:t>outline of Daniel 7:1</w:t>
      </w:r>
      <w:r w:rsidR="00241005" w:rsidRPr="00845666">
        <w:rPr>
          <w:rFonts w:ascii="Times New Roman" w:hAnsi="Times New Roman"/>
        </w:rPr>
        <w:t>5-</w:t>
      </w:r>
      <w:r w:rsidRPr="00845666">
        <w:rPr>
          <w:rFonts w:ascii="Times New Roman" w:hAnsi="Times New Roman"/>
        </w:rPr>
        <w:t>28</w:t>
      </w:r>
    </w:p>
    <w:p w14:paraId="1DD074AA" w14:textId="77777777" w:rsidR="00573369" w:rsidRPr="00845666" w:rsidRDefault="00573369" w:rsidP="00682798">
      <w:pPr>
        <w:ind w:left="720" w:firstLine="720"/>
        <w:rPr>
          <w:rFonts w:ascii="Times New Roman" w:hAnsi="Times New Roman"/>
        </w:rPr>
      </w:pPr>
    </w:p>
    <w:p w14:paraId="61186A08" w14:textId="77777777" w:rsidR="00F86AC3" w:rsidRPr="00845666" w:rsidRDefault="00E93365" w:rsidP="00682798">
      <w:pPr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    </w:t>
      </w:r>
      <w:r w:rsidR="00F8015B" w:rsidRPr="00845666">
        <w:rPr>
          <w:rFonts w:ascii="Times New Roman" w:hAnsi="Times New Roman"/>
        </w:rPr>
        <w:t xml:space="preserve"> A</w:t>
      </w:r>
      <w:r w:rsidR="00F86AC3" w:rsidRPr="00845666">
        <w:rPr>
          <w:rFonts w:ascii="Times New Roman" w:hAnsi="Times New Roman"/>
        </w:rPr>
        <w:t xml:space="preserve">. An angel’s interpretation of the vision (Dan. 7:15-28)  </w:t>
      </w:r>
    </w:p>
    <w:p w14:paraId="00A8B1AB" w14:textId="77777777" w:rsidR="00F86AC3" w:rsidRPr="00845666" w:rsidRDefault="00F86AC3" w:rsidP="00682798">
      <w:pPr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        1.  Interpretation (Part 1): Victory is assured (7:15-18)  </w:t>
      </w:r>
    </w:p>
    <w:p w14:paraId="62B48ACA" w14:textId="77777777" w:rsidR="00F86AC3" w:rsidRPr="00845666" w:rsidRDefault="00F86AC3" w:rsidP="00682798">
      <w:pPr>
        <w:ind w:firstLine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a. Daniel’s response to the vision (7:15)  </w:t>
      </w:r>
    </w:p>
    <w:p w14:paraId="433D64E4" w14:textId="77777777" w:rsidR="00F86AC3" w:rsidRPr="00845666" w:rsidRDefault="00F86AC3" w:rsidP="00682798">
      <w:pPr>
        <w:ind w:firstLine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b. Daniel’s first question (7:16)  </w:t>
      </w:r>
    </w:p>
    <w:p w14:paraId="25544749" w14:textId="77777777" w:rsidR="00F86AC3" w:rsidRPr="00845666" w:rsidRDefault="00F86AC3" w:rsidP="00682798">
      <w:pPr>
        <w:ind w:firstLine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c. Interpretation of the four beasts (7:17)  </w:t>
      </w:r>
    </w:p>
    <w:p w14:paraId="2D3F87CC" w14:textId="77777777" w:rsidR="00F86AC3" w:rsidRPr="00845666" w:rsidRDefault="00F86AC3" w:rsidP="00682798">
      <w:pPr>
        <w:ind w:firstLine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d. The saints as world rulers (7:18)  </w:t>
      </w:r>
    </w:p>
    <w:p w14:paraId="79497380" w14:textId="77777777" w:rsidR="00F86AC3" w:rsidRPr="00845666" w:rsidRDefault="00F86AC3" w:rsidP="00682798">
      <w:pPr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        2. Interpretation (Part 2): Prepared to rule through martyrdom  (7:19-22)  </w:t>
      </w:r>
    </w:p>
    <w:p w14:paraId="11E0DFE7" w14:textId="77777777" w:rsidR="00F86AC3" w:rsidRPr="00845666" w:rsidRDefault="00F86AC3" w:rsidP="00682798">
      <w:pPr>
        <w:ind w:firstLine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a. Daniel’s second question: (7:19-20)   </w:t>
      </w:r>
    </w:p>
    <w:p w14:paraId="7AFA51B1" w14:textId="77777777" w:rsidR="00F86AC3" w:rsidRPr="00845666" w:rsidRDefault="00F86AC3" w:rsidP="00682798">
      <w:pPr>
        <w:ind w:firstLine="720"/>
        <w:rPr>
          <w:rFonts w:ascii="Times New Roman" w:hAnsi="Times New Roman"/>
          <w:b/>
        </w:rPr>
      </w:pPr>
      <w:r w:rsidRPr="00845666">
        <w:rPr>
          <w:rFonts w:ascii="Times New Roman" w:hAnsi="Times New Roman"/>
        </w:rPr>
        <w:t xml:space="preserve">b. Antichrist permitted to kill the saints (7:21)  </w:t>
      </w:r>
    </w:p>
    <w:p w14:paraId="701CFD04" w14:textId="77777777" w:rsidR="00F86AC3" w:rsidRPr="00845666" w:rsidRDefault="00F86AC3" w:rsidP="00682798">
      <w:pPr>
        <w:ind w:firstLine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c. God suddenly reverses all things (7:22)  </w:t>
      </w:r>
    </w:p>
    <w:p w14:paraId="23237D43" w14:textId="77777777" w:rsidR="00F86AC3" w:rsidRPr="00845666" w:rsidRDefault="00F86AC3" w:rsidP="00682798">
      <w:pPr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        3. Interpretation (Part 3): </w:t>
      </w:r>
      <w:r w:rsidR="002C2F6D" w:rsidRPr="00845666">
        <w:rPr>
          <w:rFonts w:ascii="Times New Roman" w:hAnsi="Times New Roman"/>
        </w:rPr>
        <w:t>T</w:t>
      </w:r>
      <w:r w:rsidRPr="00845666">
        <w:rPr>
          <w:rFonts w:ascii="Times New Roman" w:hAnsi="Times New Roman"/>
        </w:rPr>
        <w:t xml:space="preserve">he fourth beast, 10 horns, and the little horn  (7:23-27)  </w:t>
      </w:r>
    </w:p>
    <w:p w14:paraId="23894217" w14:textId="77777777" w:rsidR="00F86AC3" w:rsidRPr="00845666" w:rsidRDefault="00F86AC3" w:rsidP="00682798">
      <w:pPr>
        <w:pStyle w:val="Sc1-G"/>
        <w:jc w:val="left"/>
        <w:rPr>
          <w:rFonts w:ascii="Times New Roman" w:hAnsi="Times New Roman"/>
          <w:b w:val="0"/>
          <w:i w:val="0"/>
        </w:rPr>
      </w:pPr>
      <w:r w:rsidRPr="00845666">
        <w:rPr>
          <w:rFonts w:ascii="Times New Roman" w:hAnsi="Times New Roman"/>
          <w:b w:val="0"/>
          <w:i w:val="0"/>
        </w:rPr>
        <w:t xml:space="preserve">a. The fourth beast (7:23)  </w:t>
      </w:r>
    </w:p>
    <w:p w14:paraId="63B94285" w14:textId="77777777" w:rsidR="00F86AC3" w:rsidRPr="00845666" w:rsidRDefault="00F86AC3" w:rsidP="00682798">
      <w:pPr>
        <w:pStyle w:val="Sc1-G"/>
        <w:jc w:val="left"/>
        <w:rPr>
          <w:rFonts w:ascii="Times New Roman" w:hAnsi="Times New Roman"/>
          <w:b w:val="0"/>
          <w:i w:val="0"/>
        </w:rPr>
      </w:pPr>
      <w:r w:rsidRPr="00845666">
        <w:rPr>
          <w:rFonts w:ascii="Times New Roman" w:hAnsi="Times New Roman"/>
          <w:b w:val="0"/>
          <w:i w:val="0"/>
        </w:rPr>
        <w:t>b. The 10 horns (10 kings) (7:24</w:t>
      </w:r>
      <w:r w:rsidR="00DC4A24" w:rsidRPr="00845666">
        <w:rPr>
          <w:rFonts w:ascii="Times New Roman" w:hAnsi="Times New Roman"/>
          <w:b w:val="0"/>
          <w:i w:val="0"/>
        </w:rPr>
        <w:t>a</w:t>
      </w:r>
      <w:r w:rsidRPr="00845666">
        <w:rPr>
          <w:rFonts w:ascii="Times New Roman" w:hAnsi="Times New Roman"/>
          <w:b w:val="0"/>
          <w:i w:val="0"/>
        </w:rPr>
        <w:t xml:space="preserve">) </w:t>
      </w:r>
    </w:p>
    <w:p w14:paraId="5539E42C" w14:textId="77777777" w:rsidR="00F86AC3" w:rsidRPr="00845666" w:rsidRDefault="00F86AC3" w:rsidP="00682798">
      <w:pPr>
        <w:pStyle w:val="Sc1-G"/>
        <w:jc w:val="left"/>
        <w:rPr>
          <w:rFonts w:ascii="Times New Roman" w:hAnsi="Times New Roman"/>
          <w:b w:val="0"/>
          <w:i w:val="0"/>
          <w:spacing w:val="-4"/>
        </w:rPr>
      </w:pPr>
      <w:r w:rsidRPr="00845666">
        <w:rPr>
          <w:rFonts w:ascii="Times New Roman" w:hAnsi="Times New Roman"/>
          <w:b w:val="0"/>
          <w:i w:val="0"/>
        </w:rPr>
        <w:t>c. The little horn (Antichrist) (7:</w:t>
      </w:r>
      <w:r w:rsidR="00DC4A24" w:rsidRPr="00845666">
        <w:rPr>
          <w:rFonts w:ascii="Times New Roman" w:hAnsi="Times New Roman"/>
          <w:b w:val="0"/>
          <w:i w:val="0"/>
        </w:rPr>
        <w:t>24b-</w:t>
      </w:r>
      <w:r w:rsidRPr="00845666">
        <w:rPr>
          <w:rFonts w:ascii="Times New Roman" w:hAnsi="Times New Roman"/>
          <w:b w:val="0"/>
          <w:i w:val="0"/>
        </w:rPr>
        <w:t>25)</w:t>
      </w:r>
    </w:p>
    <w:p w14:paraId="28F34F7E" w14:textId="77777777" w:rsidR="00241005" w:rsidRPr="00845666" w:rsidRDefault="00241005" w:rsidP="00682798">
      <w:pPr>
        <w:ind w:left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>d. The destruction of the Antichrist (7:26)</w:t>
      </w:r>
    </w:p>
    <w:p w14:paraId="193D50A5" w14:textId="77777777" w:rsidR="00F86AC3" w:rsidRPr="00845666" w:rsidRDefault="00241005" w:rsidP="00682798">
      <w:pPr>
        <w:ind w:left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>e</w:t>
      </w:r>
      <w:r w:rsidR="00F86AC3" w:rsidRPr="00845666">
        <w:rPr>
          <w:rFonts w:ascii="Times New Roman" w:hAnsi="Times New Roman"/>
        </w:rPr>
        <w:t xml:space="preserve">. God’s kingdom </w:t>
      </w:r>
      <w:r w:rsidR="00E93365" w:rsidRPr="00845666">
        <w:rPr>
          <w:rFonts w:ascii="Times New Roman" w:hAnsi="Times New Roman"/>
        </w:rPr>
        <w:t xml:space="preserve">forever </w:t>
      </w:r>
      <w:r w:rsidR="00F86AC3" w:rsidRPr="00845666">
        <w:rPr>
          <w:rFonts w:ascii="Times New Roman" w:hAnsi="Times New Roman"/>
        </w:rPr>
        <w:t>ruled by the saints (7:27)</w:t>
      </w:r>
    </w:p>
    <w:p w14:paraId="604B8270" w14:textId="77777777" w:rsidR="00571454" w:rsidRPr="00845666" w:rsidRDefault="00F86AC3" w:rsidP="00682798">
      <w:pPr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        4. Daniel’s response (7:28)</w:t>
      </w:r>
    </w:p>
    <w:p w14:paraId="4BD7DAE1" w14:textId="77777777" w:rsidR="004B2268" w:rsidRPr="00845666" w:rsidRDefault="00672775" w:rsidP="00682798">
      <w:pPr>
        <w:pStyle w:val="Lv1-H"/>
        <w:rPr>
          <w:rFonts w:ascii="Times New Roman" w:hAnsi="Times New Roman"/>
        </w:rPr>
      </w:pPr>
      <w:r w:rsidRPr="00845666">
        <w:rPr>
          <w:rFonts w:ascii="Times New Roman" w:hAnsi="Times New Roman"/>
        </w:rPr>
        <w:t>review of Daniel’s first vision (Dan. 7:1-</w:t>
      </w:r>
      <w:r w:rsidR="008317F9" w:rsidRPr="00845666">
        <w:rPr>
          <w:rFonts w:ascii="Times New Roman" w:hAnsi="Times New Roman"/>
        </w:rPr>
        <w:t>14</w:t>
      </w:r>
      <w:r w:rsidRPr="00845666">
        <w:rPr>
          <w:rFonts w:ascii="Times New Roman" w:hAnsi="Times New Roman"/>
        </w:rPr>
        <w:t xml:space="preserve">) </w:t>
      </w:r>
      <w:r w:rsidR="004B2268" w:rsidRPr="00845666">
        <w:rPr>
          <w:rFonts w:ascii="Times New Roman" w:hAnsi="Times New Roman"/>
        </w:rPr>
        <w:t xml:space="preserve"> </w:t>
      </w:r>
    </w:p>
    <w:p w14:paraId="32F4BB90" w14:textId="77777777" w:rsidR="00D929BA" w:rsidRPr="00845666" w:rsidRDefault="00672775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Daniel had just seen a vision of the Ancient of Days sitting on His </w:t>
      </w:r>
      <w:r w:rsidR="007F7BAE" w:rsidRPr="00845666">
        <w:rPr>
          <w:rFonts w:ascii="Times New Roman" w:hAnsi="Times New Roman"/>
        </w:rPr>
        <w:t xml:space="preserve">all powerful </w:t>
      </w:r>
      <w:r w:rsidRPr="00845666">
        <w:rPr>
          <w:rFonts w:ascii="Times New Roman" w:hAnsi="Times New Roman"/>
        </w:rPr>
        <w:t>throne (7:9-10)</w:t>
      </w:r>
      <w:r w:rsidR="001A37AA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the triumph of the Son of Man receiving the leadership of the earth forever (7:13-14)</w:t>
      </w:r>
      <w:r w:rsidR="001A37AA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and the </w:t>
      </w:r>
      <w:r w:rsidR="007F7BAE" w:rsidRPr="00845666">
        <w:rPr>
          <w:rFonts w:ascii="Times New Roman" w:hAnsi="Times New Roman"/>
        </w:rPr>
        <w:t xml:space="preserve">total </w:t>
      </w:r>
      <w:r w:rsidRPr="00845666">
        <w:rPr>
          <w:rFonts w:ascii="Times New Roman" w:hAnsi="Times New Roman"/>
        </w:rPr>
        <w:t>defeat of the Antichrist (7:11-12)</w:t>
      </w:r>
      <w:r w:rsidR="001A37AA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</w:t>
      </w:r>
      <w:r w:rsidR="007F7BAE" w:rsidRPr="00845666">
        <w:rPr>
          <w:rFonts w:ascii="Times New Roman" w:hAnsi="Times New Roman"/>
        </w:rPr>
        <w:t xml:space="preserve">yet </w:t>
      </w:r>
      <w:r w:rsidRPr="00845666">
        <w:rPr>
          <w:rFonts w:ascii="Times New Roman" w:hAnsi="Times New Roman"/>
        </w:rPr>
        <w:t xml:space="preserve">he </w:t>
      </w:r>
      <w:r w:rsidR="00773F57" w:rsidRPr="00845666">
        <w:rPr>
          <w:rFonts w:ascii="Times New Roman" w:hAnsi="Times New Roman"/>
        </w:rPr>
        <w:t>was</w:t>
      </w:r>
      <w:r w:rsidRPr="00845666">
        <w:rPr>
          <w:rFonts w:ascii="Times New Roman" w:hAnsi="Times New Roman"/>
        </w:rPr>
        <w:t xml:space="preserve"> still </w:t>
      </w:r>
      <w:r w:rsidR="007F7BAE" w:rsidRPr="00845666">
        <w:rPr>
          <w:rFonts w:ascii="Times New Roman" w:hAnsi="Times New Roman"/>
        </w:rPr>
        <w:t xml:space="preserve">so </w:t>
      </w:r>
      <w:r w:rsidR="00CF3701" w:rsidRPr="00845666">
        <w:rPr>
          <w:rFonts w:ascii="Times New Roman" w:hAnsi="Times New Roman"/>
        </w:rPr>
        <w:t xml:space="preserve">deeply </w:t>
      </w:r>
      <w:r w:rsidRPr="00845666">
        <w:rPr>
          <w:rFonts w:ascii="Times New Roman" w:hAnsi="Times New Roman"/>
        </w:rPr>
        <w:t>troubled by what he saw</w:t>
      </w:r>
      <w:r w:rsidR="00CF3701" w:rsidRPr="00845666">
        <w:rPr>
          <w:rFonts w:ascii="Times New Roman" w:hAnsi="Times New Roman"/>
        </w:rPr>
        <w:t xml:space="preserve"> that he </w:t>
      </w:r>
      <w:r w:rsidR="00993B82" w:rsidRPr="00845666">
        <w:rPr>
          <w:rFonts w:ascii="Times New Roman" w:hAnsi="Times New Roman"/>
        </w:rPr>
        <w:t xml:space="preserve">recorded his </w:t>
      </w:r>
      <w:r w:rsidR="002D2DC0" w:rsidRPr="00845666">
        <w:rPr>
          <w:rFonts w:ascii="Times New Roman" w:hAnsi="Times New Roman"/>
        </w:rPr>
        <w:t xml:space="preserve">troubled </w:t>
      </w:r>
      <w:r w:rsidR="00993B82" w:rsidRPr="00845666">
        <w:rPr>
          <w:rFonts w:ascii="Times New Roman" w:hAnsi="Times New Roman"/>
        </w:rPr>
        <w:t xml:space="preserve">response </w:t>
      </w:r>
      <w:r w:rsidR="007F7BAE" w:rsidRPr="00845666">
        <w:rPr>
          <w:rFonts w:ascii="Times New Roman" w:hAnsi="Times New Roman"/>
        </w:rPr>
        <w:t xml:space="preserve">twice </w:t>
      </w:r>
      <w:r w:rsidR="00D929BA" w:rsidRPr="00845666">
        <w:rPr>
          <w:rFonts w:ascii="Times New Roman" w:hAnsi="Times New Roman"/>
        </w:rPr>
        <w:t>(7:</w:t>
      </w:r>
      <w:r w:rsidR="007B3165" w:rsidRPr="00845666">
        <w:rPr>
          <w:rFonts w:ascii="Times New Roman" w:hAnsi="Times New Roman"/>
        </w:rPr>
        <w:t>15, 28)</w:t>
      </w:r>
      <w:r w:rsidRPr="00845666">
        <w:rPr>
          <w:rFonts w:ascii="Times New Roman" w:hAnsi="Times New Roman"/>
        </w:rPr>
        <w:t xml:space="preserve">. </w:t>
      </w:r>
      <w:r w:rsidR="007F7BAE" w:rsidRPr="00845666">
        <w:rPr>
          <w:rFonts w:ascii="Times New Roman" w:hAnsi="Times New Roman"/>
        </w:rPr>
        <w:t xml:space="preserve">Daniel 7:15-28 tells </w:t>
      </w:r>
      <w:r w:rsidR="00773F57" w:rsidRPr="00845666">
        <w:rPr>
          <w:rFonts w:ascii="Times New Roman" w:hAnsi="Times New Roman"/>
        </w:rPr>
        <w:t>us why</w:t>
      </w:r>
      <w:r w:rsidR="007F7BAE" w:rsidRPr="00845666">
        <w:rPr>
          <w:rFonts w:ascii="Times New Roman" w:hAnsi="Times New Roman"/>
        </w:rPr>
        <w:t xml:space="preserve"> he was so troubled</w:t>
      </w:r>
      <w:r w:rsidR="00773F57" w:rsidRPr="00845666">
        <w:rPr>
          <w:rFonts w:ascii="Times New Roman" w:hAnsi="Times New Roman"/>
        </w:rPr>
        <w:t xml:space="preserve">. </w:t>
      </w:r>
    </w:p>
    <w:p w14:paraId="71CC4446" w14:textId="77777777" w:rsidR="00225F2C" w:rsidRPr="00845666" w:rsidRDefault="007B3165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An </w:t>
      </w:r>
      <w:r w:rsidR="00672775" w:rsidRPr="00845666">
        <w:rPr>
          <w:rFonts w:ascii="Times New Roman" w:hAnsi="Times New Roman"/>
        </w:rPr>
        <w:t xml:space="preserve">angel </w:t>
      </w:r>
      <w:r w:rsidRPr="00845666">
        <w:rPr>
          <w:rFonts w:ascii="Times New Roman" w:hAnsi="Times New Roman"/>
        </w:rPr>
        <w:t xml:space="preserve">helped Daniel to understand the vision </w:t>
      </w:r>
      <w:r w:rsidR="006E1732" w:rsidRPr="00845666">
        <w:rPr>
          <w:rFonts w:ascii="Times New Roman" w:hAnsi="Times New Roman"/>
        </w:rPr>
        <w:t>(7:</w:t>
      </w:r>
      <w:r w:rsidR="00B9128E" w:rsidRPr="00845666">
        <w:rPr>
          <w:rFonts w:ascii="Times New Roman" w:hAnsi="Times New Roman"/>
        </w:rPr>
        <w:t>16</w:t>
      </w:r>
      <w:r w:rsidR="006E1732" w:rsidRPr="00845666">
        <w:rPr>
          <w:rFonts w:ascii="Times New Roman" w:hAnsi="Times New Roman"/>
        </w:rPr>
        <w:t>-2</w:t>
      </w:r>
      <w:r w:rsidR="00B9128E" w:rsidRPr="00845666">
        <w:rPr>
          <w:rFonts w:ascii="Times New Roman" w:hAnsi="Times New Roman"/>
        </w:rPr>
        <w:t>7</w:t>
      </w:r>
      <w:r w:rsidR="006E1732" w:rsidRPr="00845666">
        <w:rPr>
          <w:rFonts w:ascii="Times New Roman" w:hAnsi="Times New Roman"/>
        </w:rPr>
        <w:t>)</w:t>
      </w:r>
      <w:r w:rsidRPr="00845666">
        <w:rPr>
          <w:rFonts w:ascii="Times New Roman" w:hAnsi="Times New Roman"/>
        </w:rPr>
        <w:t xml:space="preserve">. </w:t>
      </w:r>
      <w:r w:rsidR="00077364" w:rsidRPr="00845666">
        <w:rPr>
          <w:rFonts w:ascii="Times New Roman" w:hAnsi="Times New Roman"/>
        </w:rPr>
        <w:t xml:space="preserve">He </w:t>
      </w:r>
      <w:r w:rsidR="006E1732" w:rsidRPr="00845666">
        <w:rPr>
          <w:rFonts w:ascii="Times New Roman" w:hAnsi="Times New Roman"/>
        </w:rPr>
        <w:t xml:space="preserve">asked </w:t>
      </w:r>
      <w:r w:rsidR="008E1201" w:rsidRPr="00845666">
        <w:rPr>
          <w:rFonts w:ascii="Times New Roman" w:hAnsi="Times New Roman"/>
        </w:rPr>
        <w:t>for information</w:t>
      </w:r>
      <w:r w:rsidR="000920D6" w:rsidRPr="00845666">
        <w:rPr>
          <w:rFonts w:ascii="Times New Roman" w:hAnsi="Times New Roman"/>
        </w:rPr>
        <w:t xml:space="preserve"> </w:t>
      </w:r>
      <w:r w:rsidR="00225F2C" w:rsidRPr="00845666">
        <w:rPr>
          <w:rFonts w:ascii="Times New Roman" w:hAnsi="Times New Roman"/>
        </w:rPr>
        <w:t xml:space="preserve">about the vision </w:t>
      </w:r>
      <w:r w:rsidR="000920D6" w:rsidRPr="00845666">
        <w:rPr>
          <w:rFonts w:ascii="Times New Roman" w:hAnsi="Times New Roman"/>
        </w:rPr>
        <w:t>twice (7:16, 19)</w:t>
      </w:r>
      <w:r w:rsidR="006E1732" w:rsidRPr="00845666">
        <w:rPr>
          <w:rFonts w:ascii="Times New Roman" w:hAnsi="Times New Roman"/>
        </w:rPr>
        <w:t xml:space="preserve">. </w:t>
      </w:r>
      <w:r w:rsidRPr="00845666">
        <w:rPr>
          <w:rFonts w:ascii="Times New Roman" w:hAnsi="Times New Roman"/>
        </w:rPr>
        <w:t xml:space="preserve">The angel’s </w:t>
      </w:r>
      <w:r w:rsidR="00672775" w:rsidRPr="00845666">
        <w:rPr>
          <w:rFonts w:ascii="Times New Roman" w:hAnsi="Times New Roman"/>
        </w:rPr>
        <w:t xml:space="preserve">interpretation </w:t>
      </w:r>
      <w:r w:rsidR="00225F2C" w:rsidRPr="00845666">
        <w:rPr>
          <w:rFonts w:ascii="Times New Roman" w:hAnsi="Times New Roman"/>
        </w:rPr>
        <w:t xml:space="preserve">of the vision </w:t>
      </w:r>
      <w:r w:rsidR="00993B82" w:rsidRPr="00845666">
        <w:rPr>
          <w:rFonts w:ascii="Times New Roman" w:hAnsi="Times New Roman"/>
        </w:rPr>
        <w:t xml:space="preserve">was given in </w:t>
      </w:r>
      <w:r w:rsidR="000920D6" w:rsidRPr="00845666">
        <w:rPr>
          <w:rFonts w:ascii="Times New Roman" w:hAnsi="Times New Roman"/>
        </w:rPr>
        <w:t xml:space="preserve">three </w:t>
      </w:r>
      <w:r w:rsidRPr="00845666">
        <w:rPr>
          <w:rFonts w:ascii="Times New Roman" w:hAnsi="Times New Roman"/>
        </w:rPr>
        <w:t xml:space="preserve">parts </w:t>
      </w:r>
      <w:r w:rsidR="00672775" w:rsidRPr="00845666">
        <w:rPr>
          <w:rFonts w:ascii="Times New Roman" w:hAnsi="Times New Roman"/>
        </w:rPr>
        <w:t>(7:</w:t>
      </w:r>
      <w:r w:rsidR="00993B82" w:rsidRPr="00845666">
        <w:rPr>
          <w:rFonts w:ascii="Times New Roman" w:hAnsi="Times New Roman"/>
        </w:rPr>
        <w:t>17</w:t>
      </w:r>
      <w:r w:rsidR="00672775" w:rsidRPr="00845666">
        <w:rPr>
          <w:rFonts w:ascii="Times New Roman" w:hAnsi="Times New Roman"/>
        </w:rPr>
        <w:t>-2</w:t>
      </w:r>
      <w:r w:rsidR="00993B82" w:rsidRPr="00845666">
        <w:rPr>
          <w:rFonts w:ascii="Times New Roman" w:hAnsi="Times New Roman"/>
        </w:rPr>
        <w:t>7</w:t>
      </w:r>
      <w:r w:rsidR="00672775" w:rsidRPr="00845666">
        <w:rPr>
          <w:rFonts w:ascii="Times New Roman" w:hAnsi="Times New Roman"/>
        </w:rPr>
        <w:t>)</w:t>
      </w:r>
      <w:r w:rsidR="00077364" w:rsidRPr="00845666">
        <w:rPr>
          <w:rFonts w:ascii="Times New Roman" w:hAnsi="Times New Roman"/>
        </w:rPr>
        <w:t xml:space="preserve"> </w:t>
      </w:r>
      <w:r w:rsidR="00225F2C" w:rsidRPr="00845666">
        <w:rPr>
          <w:rFonts w:ascii="Times New Roman" w:hAnsi="Times New Roman"/>
        </w:rPr>
        <w:t xml:space="preserve">—a verbal answer </w:t>
      </w:r>
      <w:bookmarkStart w:id="0" w:name="OLE_LINK1"/>
      <w:bookmarkStart w:id="1" w:name="OLE_LINK2"/>
      <w:r w:rsidR="00225F2C" w:rsidRPr="00845666">
        <w:rPr>
          <w:rFonts w:ascii="Times New Roman" w:hAnsi="Times New Roman"/>
        </w:rPr>
        <w:t>(7:17</w:t>
      </w:r>
      <w:r w:rsidR="00CF3E87" w:rsidRPr="00845666">
        <w:rPr>
          <w:rFonts w:ascii="Times New Roman" w:hAnsi="Times New Roman"/>
        </w:rPr>
        <w:t>-18</w:t>
      </w:r>
      <w:r w:rsidR="00225F2C" w:rsidRPr="00845666">
        <w:rPr>
          <w:rFonts w:ascii="Times New Roman" w:hAnsi="Times New Roman"/>
        </w:rPr>
        <w:t>)</w:t>
      </w:r>
      <w:bookmarkEnd w:id="0"/>
      <w:bookmarkEnd w:id="1"/>
      <w:r w:rsidR="00CF3E87" w:rsidRPr="00845666">
        <w:rPr>
          <w:rFonts w:ascii="Times New Roman" w:hAnsi="Times New Roman"/>
        </w:rPr>
        <w:t>, a short vision (7:21-22), and another verbal answer (7:</w:t>
      </w:r>
      <w:r w:rsidR="00433D48" w:rsidRPr="00845666">
        <w:rPr>
          <w:rFonts w:ascii="Times New Roman" w:hAnsi="Times New Roman"/>
        </w:rPr>
        <w:t>23-27</w:t>
      </w:r>
      <w:r w:rsidR="00CF3E87" w:rsidRPr="00845666">
        <w:rPr>
          <w:rFonts w:ascii="Times New Roman" w:hAnsi="Times New Roman"/>
        </w:rPr>
        <w:t>)</w:t>
      </w:r>
      <w:r w:rsidR="00433D48" w:rsidRPr="00845666">
        <w:rPr>
          <w:rFonts w:ascii="Times New Roman" w:hAnsi="Times New Roman"/>
        </w:rPr>
        <w:t>.</w:t>
      </w:r>
      <w:r w:rsidR="00CF3E87" w:rsidRPr="00845666">
        <w:rPr>
          <w:rFonts w:ascii="Times New Roman" w:hAnsi="Times New Roman"/>
        </w:rPr>
        <w:t xml:space="preserve"> </w:t>
      </w:r>
      <w:r w:rsidR="00225F2C" w:rsidRPr="00845666">
        <w:rPr>
          <w:rFonts w:ascii="Times New Roman" w:hAnsi="Times New Roman"/>
        </w:rPr>
        <w:t xml:space="preserve"> </w:t>
      </w:r>
    </w:p>
    <w:p w14:paraId="44641DC7" w14:textId="77777777" w:rsidR="00F72291" w:rsidRPr="00845666" w:rsidRDefault="00F72291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First, </w:t>
      </w:r>
      <w:r w:rsidR="008E1201" w:rsidRPr="00845666">
        <w:rPr>
          <w:rFonts w:ascii="Times New Roman" w:hAnsi="Times New Roman"/>
        </w:rPr>
        <w:t xml:space="preserve">Daniel asked </w:t>
      </w:r>
      <w:r w:rsidR="004C5E36" w:rsidRPr="00845666">
        <w:rPr>
          <w:rFonts w:ascii="Times New Roman" w:hAnsi="Times New Roman"/>
        </w:rPr>
        <w:t>“</w:t>
      </w:r>
      <w:r w:rsidR="008E1201" w:rsidRPr="00845666">
        <w:rPr>
          <w:rFonts w:ascii="Times New Roman" w:hAnsi="Times New Roman"/>
        </w:rPr>
        <w:t>for the truth</w:t>
      </w:r>
      <w:r w:rsidR="004C5E36" w:rsidRPr="00845666">
        <w:rPr>
          <w:rFonts w:ascii="Times New Roman" w:hAnsi="Times New Roman"/>
        </w:rPr>
        <w:t>”</w:t>
      </w:r>
      <w:r w:rsidR="008E1201" w:rsidRPr="00845666">
        <w:rPr>
          <w:rFonts w:ascii="Times New Roman" w:hAnsi="Times New Roman"/>
        </w:rPr>
        <w:t xml:space="preserve"> about the vision in general</w:t>
      </w:r>
      <w:r w:rsidR="00433D48" w:rsidRPr="00845666">
        <w:rPr>
          <w:rFonts w:ascii="Times New Roman" w:hAnsi="Times New Roman"/>
        </w:rPr>
        <w:t xml:space="preserve"> (7:16)</w:t>
      </w:r>
      <w:r w:rsidR="00D966AB" w:rsidRPr="00845666">
        <w:rPr>
          <w:rFonts w:ascii="Times New Roman" w:hAnsi="Times New Roman"/>
        </w:rPr>
        <w:t>. T</w:t>
      </w:r>
      <w:r w:rsidRPr="00845666">
        <w:rPr>
          <w:rFonts w:ascii="Times New Roman" w:hAnsi="Times New Roman"/>
        </w:rPr>
        <w:t xml:space="preserve">he angel told </w:t>
      </w:r>
      <w:r w:rsidR="008E1201" w:rsidRPr="00845666">
        <w:rPr>
          <w:rFonts w:ascii="Times New Roman" w:hAnsi="Times New Roman"/>
        </w:rPr>
        <w:t>him</w:t>
      </w:r>
      <w:r w:rsidRPr="00845666">
        <w:rPr>
          <w:rFonts w:ascii="Times New Roman" w:hAnsi="Times New Roman"/>
        </w:rPr>
        <w:t xml:space="preserve"> about the</w:t>
      </w:r>
      <w:r w:rsidRPr="00845666">
        <w:rPr>
          <w:rFonts w:ascii="Times New Roman" w:hAnsi="Times New Roman"/>
          <w:sz w:val="22"/>
          <w:szCs w:val="22"/>
        </w:rPr>
        <w:t xml:space="preserve"> </w:t>
      </w:r>
      <w:r w:rsidRPr="00845666">
        <w:rPr>
          <w:rFonts w:ascii="Times New Roman" w:hAnsi="Times New Roman"/>
        </w:rPr>
        <w:t>four</w:t>
      </w:r>
      <w:r w:rsidRPr="00845666">
        <w:rPr>
          <w:rFonts w:ascii="Times New Roman" w:hAnsi="Times New Roman"/>
          <w:sz w:val="22"/>
          <w:szCs w:val="22"/>
        </w:rPr>
        <w:t xml:space="preserve"> </w:t>
      </w:r>
      <w:r w:rsidRPr="00845666">
        <w:rPr>
          <w:rFonts w:ascii="Times New Roman" w:hAnsi="Times New Roman"/>
        </w:rPr>
        <w:t>great</w:t>
      </w:r>
      <w:r w:rsidRPr="00845666">
        <w:rPr>
          <w:rFonts w:ascii="Times New Roman" w:hAnsi="Times New Roman"/>
          <w:sz w:val="22"/>
          <w:szCs w:val="22"/>
        </w:rPr>
        <w:t xml:space="preserve"> </w:t>
      </w:r>
      <w:r w:rsidRPr="00845666">
        <w:rPr>
          <w:rFonts w:ascii="Times New Roman" w:hAnsi="Times New Roman"/>
        </w:rPr>
        <w:t>beasts</w:t>
      </w:r>
      <w:r w:rsidR="00B9128E" w:rsidRPr="00845666">
        <w:rPr>
          <w:rFonts w:ascii="Times New Roman" w:hAnsi="Times New Roman"/>
          <w:sz w:val="22"/>
          <w:szCs w:val="22"/>
        </w:rPr>
        <w:t xml:space="preserve"> </w:t>
      </w:r>
      <w:r w:rsidR="00B9128E" w:rsidRPr="00845666">
        <w:rPr>
          <w:rFonts w:ascii="Times New Roman" w:hAnsi="Times New Roman"/>
        </w:rPr>
        <w:t>(7:17)</w:t>
      </w:r>
      <w:r w:rsidR="001A37AA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  <w:sz w:val="22"/>
          <w:szCs w:val="22"/>
        </w:rPr>
        <w:t xml:space="preserve"> </w:t>
      </w:r>
      <w:r w:rsidR="001A37AA" w:rsidRPr="00845666">
        <w:rPr>
          <w:rFonts w:ascii="Times New Roman" w:hAnsi="Times New Roman"/>
        </w:rPr>
        <w:t>assuring</w:t>
      </w:r>
      <w:r w:rsidR="008E1201" w:rsidRPr="00845666">
        <w:rPr>
          <w:rFonts w:ascii="Times New Roman" w:hAnsi="Times New Roman"/>
          <w:sz w:val="22"/>
          <w:szCs w:val="22"/>
        </w:rPr>
        <w:t xml:space="preserve"> </w:t>
      </w:r>
      <w:r w:rsidR="008E1201" w:rsidRPr="00845666">
        <w:rPr>
          <w:rFonts w:ascii="Times New Roman" w:hAnsi="Times New Roman"/>
        </w:rPr>
        <w:t>him</w:t>
      </w:r>
      <w:r w:rsidR="008E1201" w:rsidRPr="00845666">
        <w:rPr>
          <w:rFonts w:ascii="Times New Roman" w:hAnsi="Times New Roman"/>
          <w:sz w:val="22"/>
          <w:szCs w:val="22"/>
        </w:rPr>
        <w:t xml:space="preserve"> </w:t>
      </w:r>
      <w:r w:rsidR="001A37AA" w:rsidRPr="00845666">
        <w:rPr>
          <w:rFonts w:ascii="Times New Roman" w:hAnsi="Times New Roman"/>
        </w:rPr>
        <w:t>that</w:t>
      </w:r>
      <w:r w:rsidR="008E1201" w:rsidRPr="00845666">
        <w:rPr>
          <w:rFonts w:ascii="Times New Roman" w:hAnsi="Times New Roman"/>
          <w:sz w:val="22"/>
          <w:szCs w:val="22"/>
        </w:rPr>
        <w:t xml:space="preserve"> </w:t>
      </w:r>
      <w:r w:rsidR="001A37AA" w:rsidRPr="00845666">
        <w:rPr>
          <w:rFonts w:ascii="Times New Roman" w:hAnsi="Times New Roman"/>
        </w:rPr>
        <w:t>the</w:t>
      </w:r>
      <w:r w:rsidR="001A37AA" w:rsidRPr="00845666">
        <w:rPr>
          <w:rFonts w:ascii="Times New Roman" w:hAnsi="Times New Roman"/>
          <w:sz w:val="22"/>
          <w:szCs w:val="22"/>
        </w:rPr>
        <w:t xml:space="preserve"> </w:t>
      </w:r>
      <w:r w:rsidR="001A37AA" w:rsidRPr="00845666">
        <w:rPr>
          <w:rFonts w:ascii="Times New Roman" w:hAnsi="Times New Roman"/>
        </w:rPr>
        <w:t>saints</w:t>
      </w:r>
      <w:r w:rsidR="001A37AA" w:rsidRPr="00845666">
        <w:rPr>
          <w:rFonts w:ascii="Times New Roman" w:hAnsi="Times New Roman"/>
          <w:sz w:val="22"/>
          <w:szCs w:val="22"/>
        </w:rPr>
        <w:t xml:space="preserve"> </w:t>
      </w:r>
      <w:r w:rsidR="001A37AA" w:rsidRPr="00845666">
        <w:rPr>
          <w:rFonts w:ascii="Times New Roman" w:hAnsi="Times New Roman"/>
        </w:rPr>
        <w:t>would</w:t>
      </w:r>
      <w:r w:rsidR="001A37AA" w:rsidRPr="00845666">
        <w:rPr>
          <w:rFonts w:ascii="Times New Roman" w:hAnsi="Times New Roman"/>
          <w:sz w:val="22"/>
          <w:szCs w:val="22"/>
        </w:rPr>
        <w:t xml:space="preserve"> </w:t>
      </w:r>
      <w:r w:rsidR="001A37AA" w:rsidRPr="00845666">
        <w:rPr>
          <w:rFonts w:ascii="Times New Roman" w:hAnsi="Times New Roman"/>
        </w:rPr>
        <w:t>be</w:t>
      </w:r>
      <w:r w:rsidR="001A37AA" w:rsidRPr="00845666">
        <w:rPr>
          <w:rFonts w:ascii="Times New Roman" w:hAnsi="Times New Roman"/>
          <w:sz w:val="22"/>
          <w:szCs w:val="22"/>
        </w:rPr>
        <w:t xml:space="preserve"> </w:t>
      </w:r>
      <w:r w:rsidR="001A37AA" w:rsidRPr="00845666">
        <w:rPr>
          <w:rFonts w:ascii="Times New Roman" w:hAnsi="Times New Roman"/>
        </w:rPr>
        <w:t>victorious,</w:t>
      </w:r>
      <w:r w:rsidR="004C5E36" w:rsidRPr="00845666">
        <w:rPr>
          <w:rFonts w:ascii="Times New Roman" w:hAnsi="Times New Roman"/>
          <w:sz w:val="22"/>
          <w:szCs w:val="22"/>
        </w:rPr>
        <w:t xml:space="preserve"> </w:t>
      </w:r>
      <w:r w:rsidR="004C5E36" w:rsidRPr="00845666">
        <w:rPr>
          <w:rFonts w:ascii="Times New Roman" w:hAnsi="Times New Roman"/>
        </w:rPr>
        <w:t>not</w:t>
      </w:r>
      <w:r w:rsidR="004C5E36" w:rsidRPr="00845666">
        <w:rPr>
          <w:rFonts w:ascii="Times New Roman" w:hAnsi="Times New Roman"/>
          <w:sz w:val="22"/>
          <w:szCs w:val="22"/>
        </w:rPr>
        <w:t xml:space="preserve"> </w:t>
      </w:r>
      <w:r w:rsidR="004C5E36" w:rsidRPr="00845666">
        <w:rPr>
          <w:rFonts w:ascii="Times New Roman" w:hAnsi="Times New Roman"/>
        </w:rPr>
        <w:t>the</w:t>
      </w:r>
      <w:r w:rsidR="004C5E36" w:rsidRPr="00845666">
        <w:rPr>
          <w:rFonts w:ascii="Times New Roman" w:hAnsi="Times New Roman"/>
          <w:sz w:val="22"/>
          <w:szCs w:val="22"/>
        </w:rPr>
        <w:t xml:space="preserve"> </w:t>
      </w:r>
      <w:r w:rsidR="004C5E36" w:rsidRPr="00845666">
        <w:rPr>
          <w:rFonts w:ascii="Times New Roman" w:hAnsi="Times New Roman"/>
        </w:rPr>
        <w:t>beasts</w:t>
      </w:r>
      <w:r w:rsidR="004C5E36" w:rsidRPr="00845666">
        <w:rPr>
          <w:rFonts w:ascii="Times New Roman" w:hAnsi="Times New Roman"/>
          <w:sz w:val="22"/>
          <w:szCs w:val="22"/>
        </w:rPr>
        <w:t xml:space="preserve"> </w:t>
      </w:r>
      <w:r w:rsidRPr="00845666">
        <w:rPr>
          <w:rFonts w:ascii="Times New Roman" w:hAnsi="Times New Roman"/>
        </w:rPr>
        <w:t>(7:</w:t>
      </w:r>
      <w:r w:rsidR="00433D48" w:rsidRPr="00845666">
        <w:rPr>
          <w:rFonts w:ascii="Times New Roman" w:hAnsi="Times New Roman"/>
        </w:rPr>
        <w:t>18</w:t>
      </w:r>
      <w:r w:rsidRPr="00845666">
        <w:rPr>
          <w:rFonts w:ascii="Times New Roman" w:hAnsi="Times New Roman"/>
        </w:rPr>
        <w:t>)</w:t>
      </w:r>
      <w:r w:rsidR="00B9128E" w:rsidRPr="00845666">
        <w:rPr>
          <w:rFonts w:ascii="Times New Roman" w:hAnsi="Times New Roman"/>
        </w:rPr>
        <w:t>.</w:t>
      </w:r>
    </w:p>
    <w:p w14:paraId="4FD727F2" w14:textId="77777777" w:rsidR="007F7BAE" w:rsidRPr="00845666" w:rsidRDefault="005F0071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>Second, Daniel asked for the truth about the fourth beast</w:t>
      </w:r>
      <w:r w:rsidR="00D966AB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which was so different from the others </w:t>
      </w:r>
      <w:r w:rsidR="00D966AB" w:rsidRPr="00845666">
        <w:rPr>
          <w:rFonts w:ascii="Times New Roman" w:hAnsi="Times New Roman"/>
        </w:rPr>
        <w:t xml:space="preserve">in </w:t>
      </w:r>
      <w:r w:rsidRPr="00845666">
        <w:rPr>
          <w:rFonts w:ascii="Times New Roman" w:hAnsi="Times New Roman"/>
        </w:rPr>
        <w:t>being exceeding dreadful</w:t>
      </w:r>
      <w:r w:rsidR="00D966AB" w:rsidRPr="00845666">
        <w:rPr>
          <w:rFonts w:ascii="Times New Roman" w:hAnsi="Times New Roman"/>
        </w:rPr>
        <w:t>;</w:t>
      </w:r>
      <w:r w:rsidRPr="00845666">
        <w:rPr>
          <w:rFonts w:ascii="Times New Roman" w:hAnsi="Times New Roman"/>
        </w:rPr>
        <w:t xml:space="preserve"> </w:t>
      </w:r>
      <w:r w:rsidR="00D966AB" w:rsidRPr="00845666">
        <w:rPr>
          <w:rFonts w:ascii="Times New Roman" w:hAnsi="Times New Roman"/>
        </w:rPr>
        <w:t xml:space="preserve">and he asked </w:t>
      </w:r>
      <w:r w:rsidRPr="00845666">
        <w:rPr>
          <w:rFonts w:ascii="Times New Roman" w:hAnsi="Times New Roman"/>
        </w:rPr>
        <w:t>about the ten horns and the little horn</w:t>
      </w:r>
      <w:r w:rsidR="00C4258C" w:rsidRPr="00845666">
        <w:rPr>
          <w:rFonts w:ascii="Times New Roman" w:hAnsi="Times New Roman"/>
        </w:rPr>
        <w:t xml:space="preserve"> (7:19-20)</w:t>
      </w:r>
      <w:r w:rsidR="00D966AB" w:rsidRPr="00845666">
        <w:rPr>
          <w:rFonts w:ascii="Times New Roman" w:hAnsi="Times New Roman"/>
        </w:rPr>
        <w:t xml:space="preserve">. </w:t>
      </w:r>
    </w:p>
    <w:p w14:paraId="0C2441CA" w14:textId="77777777" w:rsidR="007F7BAE" w:rsidRPr="00845666" w:rsidRDefault="00D966AB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angel </w:t>
      </w:r>
      <w:r w:rsidR="004C5E36" w:rsidRPr="00845666">
        <w:rPr>
          <w:rFonts w:ascii="Times New Roman" w:hAnsi="Times New Roman"/>
        </w:rPr>
        <w:t>answered him</w:t>
      </w:r>
      <w:r w:rsidR="001A37AA" w:rsidRPr="00845666">
        <w:rPr>
          <w:rFonts w:ascii="Times New Roman" w:hAnsi="Times New Roman"/>
        </w:rPr>
        <w:t>,</w:t>
      </w:r>
      <w:r w:rsidR="004C5E36" w:rsidRPr="00845666">
        <w:rPr>
          <w:rFonts w:ascii="Times New Roman" w:hAnsi="Times New Roman"/>
        </w:rPr>
        <w:t xml:space="preserve"> </w:t>
      </w:r>
      <w:r w:rsidR="005F7176" w:rsidRPr="00845666">
        <w:rPr>
          <w:rFonts w:ascii="Times New Roman" w:hAnsi="Times New Roman"/>
        </w:rPr>
        <w:t>showing him a short vision (7:21</w:t>
      </w:r>
      <w:r w:rsidR="006F7733" w:rsidRPr="00845666">
        <w:rPr>
          <w:rFonts w:ascii="Times New Roman" w:hAnsi="Times New Roman"/>
        </w:rPr>
        <w:t>-22</w:t>
      </w:r>
      <w:r w:rsidR="005F7176" w:rsidRPr="00845666">
        <w:rPr>
          <w:rFonts w:ascii="Times New Roman" w:hAnsi="Times New Roman"/>
        </w:rPr>
        <w:t>)</w:t>
      </w:r>
      <w:r w:rsidR="006F7733" w:rsidRPr="00845666">
        <w:rPr>
          <w:rFonts w:ascii="Times New Roman" w:hAnsi="Times New Roman"/>
        </w:rPr>
        <w:t xml:space="preserve"> </w:t>
      </w:r>
      <w:r w:rsidR="005F7176" w:rsidRPr="00845666">
        <w:rPr>
          <w:rFonts w:ascii="Times New Roman" w:hAnsi="Times New Roman"/>
        </w:rPr>
        <w:t>followed by an explanation (7:2</w:t>
      </w:r>
      <w:r w:rsidR="006F7733" w:rsidRPr="00845666">
        <w:rPr>
          <w:rFonts w:ascii="Times New Roman" w:hAnsi="Times New Roman"/>
        </w:rPr>
        <w:t>3-27</w:t>
      </w:r>
      <w:r w:rsidR="005F7176" w:rsidRPr="00845666">
        <w:rPr>
          <w:rFonts w:ascii="Times New Roman" w:hAnsi="Times New Roman"/>
        </w:rPr>
        <w:t>)</w:t>
      </w:r>
      <w:r w:rsidR="006F7733" w:rsidRPr="00845666">
        <w:rPr>
          <w:rFonts w:ascii="Times New Roman" w:hAnsi="Times New Roman"/>
        </w:rPr>
        <w:t>. I</w:t>
      </w:r>
      <w:r w:rsidR="005F7176" w:rsidRPr="00845666">
        <w:rPr>
          <w:rFonts w:ascii="Times New Roman" w:hAnsi="Times New Roman"/>
        </w:rPr>
        <w:t xml:space="preserve">n </w:t>
      </w:r>
      <w:r w:rsidR="007F7BAE" w:rsidRPr="00845666">
        <w:rPr>
          <w:rFonts w:ascii="Times New Roman" w:hAnsi="Times New Roman"/>
        </w:rPr>
        <w:t xml:space="preserve">the </w:t>
      </w:r>
      <w:r w:rsidR="001A37AA" w:rsidRPr="00845666">
        <w:rPr>
          <w:rFonts w:ascii="Times New Roman" w:hAnsi="Times New Roman"/>
        </w:rPr>
        <w:t xml:space="preserve">short vision </w:t>
      </w:r>
      <w:r w:rsidR="00296E34" w:rsidRPr="00845666">
        <w:rPr>
          <w:rFonts w:ascii="Times New Roman" w:hAnsi="Times New Roman"/>
        </w:rPr>
        <w:t xml:space="preserve">he showed </w:t>
      </w:r>
      <w:r w:rsidR="007F7BAE" w:rsidRPr="00845666">
        <w:rPr>
          <w:rFonts w:ascii="Times New Roman" w:hAnsi="Times New Roman"/>
        </w:rPr>
        <w:t xml:space="preserve">him </w:t>
      </w:r>
      <w:r w:rsidR="006F7733" w:rsidRPr="00845666">
        <w:rPr>
          <w:rFonts w:ascii="Times New Roman" w:hAnsi="Times New Roman"/>
        </w:rPr>
        <w:t xml:space="preserve">that the Antichrist would </w:t>
      </w:r>
      <w:r w:rsidR="007F7BAE" w:rsidRPr="00845666">
        <w:rPr>
          <w:rFonts w:ascii="Times New Roman" w:hAnsi="Times New Roman"/>
        </w:rPr>
        <w:t xml:space="preserve">be </w:t>
      </w:r>
      <w:r w:rsidR="006F7733" w:rsidRPr="00845666">
        <w:rPr>
          <w:rFonts w:ascii="Times New Roman" w:hAnsi="Times New Roman"/>
        </w:rPr>
        <w:t>permitted to kill the saints</w:t>
      </w:r>
      <w:r w:rsidR="00296E34" w:rsidRPr="00845666">
        <w:rPr>
          <w:rFonts w:ascii="Times New Roman" w:hAnsi="Times New Roman"/>
        </w:rPr>
        <w:t xml:space="preserve"> (7:2</w:t>
      </w:r>
      <w:r w:rsidR="007016CB" w:rsidRPr="00845666">
        <w:rPr>
          <w:rFonts w:ascii="Times New Roman" w:hAnsi="Times New Roman"/>
        </w:rPr>
        <w:t>1</w:t>
      </w:r>
      <w:r w:rsidR="00296E34" w:rsidRPr="00845666">
        <w:rPr>
          <w:rFonts w:ascii="Times New Roman" w:hAnsi="Times New Roman"/>
        </w:rPr>
        <w:t>)</w:t>
      </w:r>
      <w:r w:rsidR="001A37AA" w:rsidRPr="00845666">
        <w:rPr>
          <w:rFonts w:ascii="Times New Roman" w:hAnsi="Times New Roman"/>
        </w:rPr>
        <w:t>,</w:t>
      </w:r>
      <w:r w:rsidR="006F7733" w:rsidRPr="00845666">
        <w:rPr>
          <w:rFonts w:ascii="Times New Roman" w:hAnsi="Times New Roman"/>
        </w:rPr>
        <w:t xml:space="preserve"> </w:t>
      </w:r>
      <w:r w:rsidR="00296E34" w:rsidRPr="00845666">
        <w:rPr>
          <w:rFonts w:ascii="Times New Roman" w:hAnsi="Times New Roman"/>
        </w:rPr>
        <w:t xml:space="preserve">and then </w:t>
      </w:r>
      <w:r w:rsidR="004C5E36" w:rsidRPr="00845666">
        <w:rPr>
          <w:rFonts w:ascii="Times New Roman" w:hAnsi="Times New Roman"/>
        </w:rPr>
        <w:t xml:space="preserve">assured </w:t>
      </w:r>
      <w:r w:rsidR="007F7BAE" w:rsidRPr="00845666">
        <w:rPr>
          <w:rFonts w:ascii="Times New Roman" w:hAnsi="Times New Roman"/>
        </w:rPr>
        <w:t xml:space="preserve">him </w:t>
      </w:r>
      <w:r w:rsidRPr="00845666">
        <w:rPr>
          <w:rFonts w:ascii="Times New Roman" w:hAnsi="Times New Roman"/>
        </w:rPr>
        <w:t xml:space="preserve">of the victory of the saints </w:t>
      </w:r>
      <w:r w:rsidR="005F0071" w:rsidRPr="00845666">
        <w:rPr>
          <w:rFonts w:ascii="Times New Roman" w:hAnsi="Times New Roman"/>
        </w:rPr>
        <w:t>(7:</w:t>
      </w:r>
      <w:r w:rsidR="00A96918" w:rsidRPr="00845666">
        <w:rPr>
          <w:rFonts w:ascii="Times New Roman" w:hAnsi="Times New Roman"/>
        </w:rPr>
        <w:t>22</w:t>
      </w:r>
      <w:r w:rsidR="005F0071" w:rsidRPr="00845666">
        <w:rPr>
          <w:rFonts w:ascii="Times New Roman" w:hAnsi="Times New Roman"/>
        </w:rPr>
        <w:t>)</w:t>
      </w:r>
      <w:r w:rsidR="00A96918" w:rsidRPr="00845666">
        <w:rPr>
          <w:rFonts w:ascii="Times New Roman" w:hAnsi="Times New Roman"/>
        </w:rPr>
        <w:t xml:space="preserve">. </w:t>
      </w:r>
    </w:p>
    <w:p w14:paraId="65FC91CF" w14:textId="77777777" w:rsidR="00433D48" w:rsidRPr="00845666" w:rsidRDefault="00A96918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>The</w:t>
      </w:r>
      <w:r w:rsidR="00AB2266" w:rsidRPr="00845666">
        <w:rPr>
          <w:rFonts w:ascii="Times New Roman" w:hAnsi="Times New Roman"/>
        </w:rPr>
        <w:t>n</w:t>
      </w:r>
      <w:r w:rsidRPr="00845666">
        <w:rPr>
          <w:rFonts w:ascii="Times New Roman" w:hAnsi="Times New Roman"/>
        </w:rPr>
        <w:t xml:space="preserve"> </w:t>
      </w:r>
      <w:r w:rsidR="00AB2266" w:rsidRPr="00845666">
        <w:rPr>
          <w:rFonts w:ascii="Times New Roman" w:hAnsi="Times New Roman"/>
        </w:rPr>
        <w:t xml:space="preserve">the </w:t>
      </w:r>
      <w:r w:rsidRPr="00845666">
        <w:rPr>
          <w:rFonts w:ascii="Times New Roman" w:hAnsi="Times New Roman"/>
        </w:rPr>
        <w:t xml:space="preserve">angel </w:t>
      </w:r>
      <w:r w:rsidR="00AB2266" w:rsidRPr="00845666">
        <w:rPr>
          <w:rFonts w:ascii="Times New Roman" w:hAnsi="Times New Roman"/>
        </w:rPr>
        <w:t xml:space="preserve">gave a further explanation </w:t>
      </w:r>
      <w:r w:rsidR="00714189" w:rsidRPr="00845666">
        <w:rPr>
          <w:rFonts w:ascii="Times New Roman" w:hAnsi="Times New Roman"/>
        </w:rPr>
        <w:t>about the fourth beast</w:t>
      </w:r>
      <w:r w:rsidR="001A37AA" w:rsidRPr="00845666">
        <w:rPr>
          <w:rFonts w:ascii="Times New Roman" w:hAnsi="Times New Roman"/>
        </w:rPr>
        <w:t>,</w:t>
      </w:r>
      <w:r w:rsidR="00714189" w:rsidRPr="00845666">
        <w:rPr>
          <w:rFonts w:ascii="Times New Roman" w:hAnsi="Times New Roman"/>
        </w:rPr>
        <w:t xml:space="preserve"> again emphasizing how different it would be </w:t>
      </w:r>
      <w:r w:rsidR="00296E34" w:rsidRPr="00845666">
        <w:rPr>
          <w:rFonts w:ascii="Times New Roman" w:hAnsi="Times New Roman"/>
        </w:rPr>
        <w:t>(7:23)</w:t>
      </w:r>
      <w:r w:rsidR="001A37AA" w:rsidRPr="00845666">
        <w:rPr>
          <w:rFonts w:ascii="Times New Roman" w:hAnsi="Times New Roman"/>
        </w:rPr>
        <w:t>,</w:t>
      </w:r>
      <w:r w:rsidR="00296E34" w:rsidRPr="00845666">
        <w:rPr>
          <w:rFonts w:ascii="Times New Roman" w:hAnsi="Times New Roman"/>
        </w:rPr>
        <w:t xml:space="preserve"> </w:t>
      </w:r>
      <w:r w:rsidR="001A37AA" w:rsidRPr="00845666">
        <w:rPr>
          <w:rFonts w:ascii="Times New Roman" w:hAnsi="Times New Roman"/>
        </w:rPr>
        <w:t xml:space="preserve">and </w:t>
      </w:r>
      <w:r w:rsidR="00714189" w:rsidRPr="00845666">
        <w:rPr>
          <w:rFonts w:ascii="Times New Roman" w:hAnsi="Times New Roman"/>
        </w:rPr>
        <w:t xml:space="preserve">about the ten horns </w:t>
      </w:r>
      <w:r w:rsidR="00657D7B" w:rsidRPr="00845666">
        <w:rPr>
          <w:rFonts w:ascii="Times New Roman" w:hAnsi="Times New Roman"/>
        </w:rPr>
        <w:t xml:space="preserve">(7:24a) </w:t>
      </w:r>
      <w:r w:rsidR="00714189" w:rsidRPr="00845666">
        <w:rPr>
          <w:rFonts w:ascii="Times New Roman" w:hAnsi="Times New Roman"/>
        </w:rPr>
        <w:t xml:space="preserve">and the little horn </w:t>
      </w:r>
      <w:r w:rsidR="0052717C" w:rsidRPr="00845666">
        <w:rPr>
          <w:rFonts w:ascii="Times New Roman" w:hAnsi="Times New Roman"/>
        </w:rPr>
        <w:t>(7:</w:t>
      </w:r>
      <w:r w:rsidR="00657D7B" w:rsidRPr="00845666">
        <w:rPr>
          <w:rFonts w:ascii="Times New Roman" w:hAnsi="Times New Roman"/>
        </w:rPr>
        <w:t>24b</w:t>
      </w:r>
      <w:r w:rsidR="0052717C" w:rsidRPr="00845666">
        <w:rPr>
          <w:rFonts w:ascii="Times New Roman" w:hAnsi="Times New Roman"/>
        </w:rPr>
        <w:t>-25)</w:t>
      </w:r>
      <w:r w:rsidR="001A37AA" w:rsidRPr="00845666">
        <w:rPr>
          <w:rFonts w:ascii="Times New Roman" w:hAnsi="Times New Roman"/>
        </w:rPr>
        <w:t>.</w:t>
      </w:r>
      <w:r w:rsidR="00657D7B" w:rsidRPr="00845666">
        <w:rPr>
          <w:rFonts w:ascii="Times New Roman" w:hAnsi="Times New Roman"/>
        </w:rPr>
        <w:t xml:space="preserve"> </w:t>
      </w:r>
      <w:r w:rsidR="001A37AA" w:rsidRPr="00845666">
        <w:rPr>
          <w:rFonts w:ascii="Times New Roman" w:hAnsi="Times New Roman"/>
        </w:rPr>
        <w:t>T</w:t>
      </w:r>
      <w:r w:rsidR="00657D7B" w:rsidRPr="00845666">
        <w:rPr>
          <w:rFonts w:ascii="Times New Roman" w:hAnsi="Times New Roman"/>
        </w:rPr>
        <w:t>hen he again assured Daniel of the victory of the saints (7:26-27)</w:t>
      </w:r>
      <w:r w:rsidR="00714189" w:rsidRPr="00845666">
        <w:rPr>
          <w:rFonts w:ascii="Times New Roman" w:hAnsi="Times New Roman"/>
        </w:rPr>
        <w:t>.</w:t>
      </w:r>
    </w:p>
    <w:p w14:paraId="2572B194" w14:textId="77777777" w:rsidR="004052B1" w:rsidRPr="00845666" w:rsidRDefault="00EB3471" w:rsidP="00682798">
      <w:pPr>
        <w:pStyle w:val="Lv1-H"/>
        <w:rPr>
          <w:rFonts w:ascii="Times New Roman" w:hAnsi="Times New Roman"/>
        </w:rPr>
      </w:pPr>
      <w:r w:rsidRPr="00845666">
        <w:rPr>
          <w:rFonts w:ascii="Times New Roman" w:hAnsi="Times New Roman"/>
        </w:rPr>
        <w:lastRenderedPageBreak/>
        <w:t>D</w:t>
      </w:r>
      <w:r w:rsidR="00714BCC" w:rsidRPr="00845666">
        <w:rPr>
          <w:rFonts w:ascii="Times New Roman" w:hAnsi="Times New Roman"/>
        </w:rPr>
        <w:t xml:space="preserve">aniel’s </w:t>
      </w:r>
      <w:r w:rsidR="00896222" w:rsidRPr="00845666">
        <w:rPr>
          <w:rFonts w:ascii="Times New Roman" w:hAnsi="Times New Roman"/>
        </w:rPr>
        <w:t xml:space="preserve">response to the vision </w:t>
      </w:r>
      <w:r w:rsidR="004052B1" w:rsidRPr="00845666">
        <w:rPr>
          <w:rFonts w:ascii="Times New Roman" w:hAnsi="Times New Roman"/>
        </w:rPr>
        <w:t>(</w:t>
      </w:r>
      <w:r w:rsidR="003150F0" w:rsidRPr="00845666">
        <w:rPr>
          <w:rFonts w:ascii="Times New Roman" w:hAnsi="Times New Roman"/>
        </w:rPr>
        <w:t>Dan. 7:</w:t>
      </w:r>
      <w:r w:rsidR="004052B1" w:rsidRPr="00845666">
        <w:rPr>
          <w:rFonts w:ascii="Times New Roman" w:hAnsi="Times New Roman"/>
        </w:rPr>
        <w:t>15)</w:t>
      </w:r>
    </w:p>
    <w:p w14:paraId="3C134C83" w14:textId="77777777" w:rsidR="00156777" w:rsidRPr="00845666" w:rsidRDefault="004052B1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Daniel </w:t>
      </w:r>
      <w:r w:rsidR="003150F0" w:rsidRPr="00845666">
        <w:rPr>
          <w:rFonts w:ascii="Times New Roman" w:hAnsi="Times New Roman"/>
        </w:rPr>
        <w:t xml:space="preserve">was </w:t>
      </w:r>
      <w:r w:rsidRPr="00845666">
        <w:rPr>
          <w:rFonts w:ascii="Times New Roman" w:hAnsi="Times New Roman"/>
        </w:rPr>
        <w:t xml:space="preserve">grieved and </w:t>
      </w:r>
      <w:r w:rsidR="0041793D" w:rsidRPr="00845666">
        <w:rPr>
          <w:rFonts w:ascii="Times New Roman" w:hAnsi="Times New Roman"/>
        </w:rPr>
        <w:t xml:space="preserve">troubled </w:t>
      </w:r>
      <w:r w:rsidR="00156777" w:rsidRPr="00845666">
        <w:rPr>
          <w:rFonts w:ascii="Times New Roman" w:hAnsi="Times New Roman"/>
        </w:rPr>
        <w:t xml:space="preserve">by the </w:t>
      </w:r>
      <w:r w:rsidR="003150F0" w:rsidRPr="00845666">
        <w:rPr>
          <w:rFonts w:ascii="Times New Roman" w:hAnsi="Times New Roman"/>
        </w:rPr>
        <w:t xml:space="preserve">fourth </w:t>
      </w:r>
      <w:r w:rsidRPr="00845666">
        <w:rPr>
          <w:rFonts w:ascii="Times New Roman" w:hAnsi="Times New Roman"/>
        </w:rPr>
        <w:t>beast’s power,</w:t>
      </w:r>
      <w:r w:rsidR="00C45230" w:rsidRPr="00845666">
        <w:rPr>
          <w:rFonts w:ascii="Times New Roman" w:hAnsi="Times New Roman"/>
        </w:rPr>
        <w:t xml:space="preserve"> violence</w:t>
      </w:r>
      <w:r w:rsidR="001A37AA" w:rsidRPr="00845666">
        <w:rPr>
          <w:rFonts w:ascii="Times New Roman" w:hAnsi="Times New Roman"/>
        </w:rPr>
        <w:t>,</w:t>
      </w:r>
      <w:r w:rsidR="00C45230" w:rsidRPr="00845666">
        <w:rPr>
          <w:rFonts w:ascii="Times New Roman" w:hAnsi="Times New Roman"/>
        </w:rPr>
        <w:t xml:space="preserve"> and arrogance </w:t>
      </w:r>
      <w:r w:rsidR="00156777" w:rsidRPr="00845666">
        <w:rPr>
          <w:rFonts w:ascii="Times New Roman" w:hAnsi="Times New Roman"/>
        </w:rPr>
        <w:t>(</w:t>
      </w:r>
      <w:r w:rsidR="004F5F51" w:rsidRPr="00845666">
        <w:rPr>
          <w:rFonts w:ascii="Times New Roman" w:hAnsi="Times New Roman"/>
        </w:rPr>
        <w:t>7:</w:t>
      </w:r>
      <w:r w:rsidR="00156777" w:rsidRPr="00845666">
        <w:rPr>
          <w:rFonts w:ascii="Times New Roman" w:hAnsi="Times New Roman"/>
        </w:rPr>
        <w:t>15).</w:t>
      </w:r>
    </w:p>
    <w:p w14:paraId="4B6B1DF2" w14:textId="2E2C39F6" w:rsidR="004052B1" w:rsidRPr="00845666" w:rsidRDefault="004052B1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15</w:t>
      </w:r>
      <w:r w:rsidR="001A37AA" w:rsidRPr="00845666">
        <w:rPr>
          <w:rFonts w:ascii="Times New Roman" w:hAnsi="Times New Roman"/>
        </w:rPr>
        <w:t>“I</w:t>
      </w:r>
      <w:r w:rsidRPr="00845666">
        <w:rPr>
          <w:rFonts w:ascii="Times New Roman" w:hAnsi="Times New Roman"/>
        </w:rPr>
        <w:t xml:space="preserve">, Daniel, was </w:t>
      </w:r>
      <w:r w:rsidRPr="00845666">
        <w:rPr>
          <w:rFonts w:ascii="Times New Roman" w:hAnsi="Times New Roman"/>
          <w:u w:val="single"/>
        </w:rPr>
        <w:t>grieved</w:t>
      </w:r>
      <w:r w:rsidRPr="00845666">
        <w:rPr>
          <w:rFonts w:ascii="Times New Roman" w:hAnsi="Times New Roman"/>
        </w:rPr>
        <w:t xml:space="preserve"> in my spirit within my body, and the visions of my head </w:t>
      </w:r>
      <w:r w:rsidRPr="00845666">
        <w:rPr>
          <w:rFonts w:ascii="Times New Roman" w:hAnsi="Times New Roman"/>
          <w:u w:val="single"/>
        </w:rPr>
        <w:t>troubled</w:t>
      </w:r>
      <w:r w:rsidRPr="00845666">
        <w:rPr>
          <w:rFonts w:ascii="Times New Roman" w:hAnsi="Times New Roman"/>
        </w:rPr>
        <w:t xml:space="preserve"> me.</w:t>
      </w:r>
      <w:r w:rsidR="001A37AA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</w:t>
      </w:r>
      <w:r w:rsidR="006773BF" w:rsidRPr="00845666">
        <w:rPr>
          <w:rFonts w:ascii="Times New Roman" w:hAnsi="Times New Roman"/>
        </w:rPr>
        <w:t xml:space="preserve">Dan. </w:t>
      </w:r>
      <w:r w:rsidRPr="00845666">
        <w:rPr>
          <w:rFonts w:ascii="Times New Roman" w:hAnsi="Times New Roman"/>
        </w:rPr>
        <w:t>7:15)</w:t>
      </w:r>
    </w:p>
    <w:p w14:paraId="6768BD61" w14:textId="77777777" w:rsidR="00AA49C2" w:rsidRPr="00845666" w:rsidRDefault="00896222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Grieved</w:t>
      </w:r>
      <w:r w:rsidRPr="00845666">
        <w:rPr>
          <w:rFonts w:ascii="Times New Roman" w:hAnsi="Times New Roman"/>
        </w:rPr>
        <w:t xml:space="preserve">: </w:t>
      </w:r>
      <w:r w:rsidR="00943A94" w:rsidRPr="00845666">
        <w:rPr>
          <w:rFonts w:ascii="Times New Roman" w:hAnsi="Times New Roman"/>
        </w:rPr>
        <w:t xml:space="preserve">Daniel was pained </w:t>
      </w:r>
      <w:r w:rsidR="00156777" w:rsidRPr="00845666">
        <w:rPr>
          <w:rFonts w:ascii="Times New Roman" w:hAnsi="Times New Roman"/>
        </w:rPr>
        <w:t xml:space="preserve">in his heart </w:t>
      </w:r>
      <w:r w:rsidR="00943A94" w:rsidRPr="00845666">
        <w:rPr>
          <w:rFonts w:ascii="Times New Roman" w:hAnsi="Times New Roman"/>
        </w:rPr>
        <w:t>about the reality of the Antichrist</w:t>
      </w:r>
      <w:r w:rsidR="00A900C6" w:rsidRPr="00845666">
        <w:rPr>
          <w:rFonts w:ascii="Times New Roman" w:hAnsi="Times New Roman"/>
        </w:rPr>
        <w:t xml:space="preserve">. </w:t>
      </w:r>
      <w:r w:rsidR="00AA49C2" w:rsidRPr="00845666">
        <w:rPr>
          <w:rFonts w:ascii="Times New Roman" w:hAnsi="Times New Roman"/>
        </w:rPr>
        <w:t xml:space="preserve">The vision left Daniel in a state of extreme grief affecting both soul and body.  </w:t>
      </w:r>
    </w:p>
    <w:p w14:paraId="383624BB" w14:textId="0A66F9A4" w:rsidR="00A900C6" w:rsidRPr="00845666" w:rsidRDefault="00896222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Troubled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</w:t>
      </w:r>
      <w:r w:rsidR="00943A94" w:rsidRPr="00845666">
        <w:rPr>
          <w:rFonts w:ascii="Times New Roman" w:hAnsi="Times New Roman"/>
        </w:rPr>
        <w:t xml:space="preserve">Daniel was </w:t>
      </w:r>
      <w:r w:rsidRPr="00845666">
        <w:rPr>
          <w:rFonts w:ascii="Times New Roman" w:hAnsi="Times New Roman"/>
        </w:rPr>
        <w:t xml:space="preserve">perplexed </w:t>
      </w:r>
      <w:r w:rsidR="00156777" w:rsidRPr="00845666">
        <w:rPr>
          <w:rFonts w:ascii="Times New Roman" w:hAnsi="Times New Roman"/>
        </w:rPr>
        <w:t xml:space="preserve">in his </w:t>
      </w:r>
      <w:r w:rsidR="00943A94" w:rsidRPr="00845666">
        <w:rPr>
          <w:rFonts w:ascii="Times New Roman" w:hAnsi="Times New Roman"/>
        </w:rPr>
        <w:t xml:space="preserve">mind </w:t>
      </w:r>
      <w:r w:rsidR="00AA49C2" w:rsidRPr="00845666">
        <w:rPr>
          <w:rFonts w:ascii="Times New Roman" w:hAnsi="Times New Roman"/>
        </w:rPr>
        <w:t xml:space="preserve">as he sought to </w:t>
      </w:r>
      <w:r w:rsidR="00943A94" w:rsidRPr="00845666">
        <w:rPr>
          <w:rFonts w:ascii="Times New Roman" w:hAnsi="Times New Roman"/>
        </w:rPr>
        <w:t xml:space="preserve">gain </w:t>
      </w:r>
      <w:r w:rsidR="00AA49C2" w:rsidRPr="00845666">
        <w:rPr>
          <w:rFonts w:ascii="Times New Roman" w:hAnsi="Times New Roman"/>
        </w:rPr>
        <w:t xml:space="preserve">more </w:t>
      </w:r>
      <w:r w:rsidR="00943A94" w:rsidRPr="00845666">
        <w:rPr>
          <w:rFonts w:ascii="Times New Roman" w:hAnsi="Times New Roman"/>
        </w:rPr>
        <w:t>u</w:t>
      </w:r>
      <w:r w:rsidR="00156777" w:rsidRPr="00845666">
        <w:rPr>
          <w:rFonts w:ascii="Times New Roman" w:hAnsi="Times New Roman"/>
        </w:rPr>
        <w:t>nderstand</w:t>
      </w:r>
      <w:r w:rsidR="00943A94" w:rsidRPr="00845666">
        <w:rPr>
          <w:rFonts w:ascii="Times New Roman" w:hAnsi="Times New Roman"/>
        </w:rPr>
        <w:t>ing</w:t>
      </w:r>
      <w:r w:rsidR="00A900C6" w:rsidRPr="00845666">
        <w:rPr>
          <w:rFonts w:ascii="Times New Roman" w:hAnsi="Times New Roman"/>
        </w:rPr>
        <w:t>. At the end of this vision, Daniel again described how greatly trouble</w:t>
      </w:r>
      <w:r w:rsidR="00B7493E" w:rsidRPr="00845666">
        <w:rPr>
          <w:rFonts w:ascii="Times New Roman" w:hAnsi="Times New Roman"/>
        </w:rPr>
        <w:t>d</w:t>
      </w:r>
      <w:r w:rsidR="00A900C6" w:rsidRPr="00845666">
        <w:rPr>
          <w:rFonts w:ascii="Times New Roman" w:hAnsi="Times New Roman"/>
        </w:rPr>
        <w:t xml:space="preserve"> he was (7:28).</w:t>
      </w:r>
    </w:p>
    <w:p w14:paraId="102BE264" w14:textId="679531E5" w:rsidR="00A900C6" w:rsidRPr="00845666" w:rsidRDefault="00A900C6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28</w:t>
      </w:r>
      <w:r w:rsidR="00D23FB6" w:rsidRPr="00845666">
        <w:rPr>
          <w:rFonts w:ascii="Times New Roman" w:hAnsi="Times New Roman"/>
        </w:rPr>
        <w:t>“…m</w:t>
      </w:r>
      <w:r w:rsidRPr="00845666">
        <w:rPr>
          <w:rFonts w:ascii="Times New Roman" w:hAnsi="Times New Roman"/>
        </w:rPr>
        <w:t xml:space="preserve">y thoughts </w:t>
      </w:r>
      <w:r w:rsidRPr="00845666">
        <w:rPr>
          <w:rFonts w:ascii="Times New Roman" w:hAnsi="Times New Roman"/>
          <w:u w:val="single"/>
        </w:rPr>
        <w:t>greatly troubled</w:t>
      </w:r>
      <w:r w:rsidRPr="00845666">
        <w:rPr>
          <w:rFonts w:ascii="Times New Roman" w:hAnsi="Times New Roman"/>
        </w:rPr>
        <w:t xml:space="preserve"> me, and my countenance changed…</w:t>
      </w:r>
      <w:r w:rsidR="00D23FB6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(Dan. 7:28)</w:t>
      </w:r>
      <w:r w:rsidR="00B7493E" w:rsidRPr="00845666">
        <w:rPr>
          <w:rFonts w:ascii="Times New Roman" w:hAnsi="Times New Roman"/>
        </w:rPr>
        <w:t xml:space="preserve"> </w:t>
      </w:r>
      <w:r w:rsidR="00B7493E" w:rsidRPr="00845666">
        <w:rPr>
          <w:rFonts w:ascii="Times New Roman" w:hAnsi="Times New Roman"/>
          <w:b w:val="0"/>
        </w:rPr>
        <w:t>.]</w:t>
      </w:r>
    </w:p>
    <w:p w14:paraId="3484FF80" w14:textId="4B838751" w:rsidR="005148B4" w:rsidRPr="00845666" w:rsidRDefault="00020413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Daniel </w:t>
      </w:r>
      <w:r w:rsidR="00AA49C2" w:rsidRPr="00845666">
        <w:rPr>
          <w:rFonts w:ascii="Times New Roman" w:hAnsi="Times New Roman"/>
        </w:rPr>
        <w:t xml:space="preserve">had just seen </w:t>
      </w:r>
      <w:r w:rsidR="003C125A" w:rsidRPr="00845666">
        <w:rPr>
          <w:rFonts w:ascii="Times New Roman" w:hAnsi="Times New Roman"/>
        </w:rPr>
        <w:t xml:space="preserve">a vision of </w:t>
      </w:r>
      <w:r w:rsidR="002D2DC0" w:rsidRPr="00845666">
        <w:rPr>
          <w:rFonts w:ascii="Times New Roman" w:hAnsi="Times New Roman"/>
        </w:rPr>
        <w:t xml:space="preserve">God’s </w:t>
      </w:r>
      <w:r w:rsidR="003C125A" w:rsidRPr="00845666">
        <w:rPr>
          <w:rFonts w:ascii="Times New Roman" w:hAnsi="Times New Roman"/>
        </w:rPr>
        <w:t xml:space="preserve">throne </w:t>
      </w:r>
      <w:r w:rsidR="00B7493E" w:rsidRPr="00845666">
        <w:rPr>
          <w:rFonts w:ascii="Times New Roman" w:hAnsi="Times New Roman"/>
        </w:rPr>
        <w:t xml:space="preserve">(7:9-10), </w:t>
      </w:r>
      <w:r w:rsidR="002D2DC0" w:rsidRPr="00845666">
        <w:rPr>
          <w:rFonts w:ascii="Times New Roman" w:hAnsi="Times New Roman"/>
        </w:rPr>
        <w:t xml:space="preserve">Jesus’ </w:t>
      </w:r>
      <w:r w:rsidR="00AA49C2" w:rsidRPr="00845666">
        <w:rPr>
          <w:rFonts w:ascii="Times New Roman" w:hAnsi="Times New Roman"/>
        </w:rPr>
        <w:t xml:space="preserve">triumph </w:t>
      </w:r>
      <w:r w:rsidR="00496291" w:rsidRPr="00845666">
        <w:rPr>
          <w:rFonts w:ascii="Times New Roman" w:hAnsi="Times New Roman"/>
        </w:rPr>
        <w:t>(7:1</w:t>
      </w:r>
      <w:r w:rsidR="005147C2" w:rsidRPr="00845666">
        <w:rPr>
          <w:rFonts w:ascii="Times New Roman" w:hAnsi="Times New Roman"/>
        </w:rPr>
        <w:t>3-14</w:t>
      </w:r>
      <w:r w:rsidR="00496291" w:rsidRPr="00845666">
        <w:rPr>
          <w:rFonts w:ascii="Times New Roman" w:hAnsi="Times New Roman"/>
        </w:rPr>
        <w:t>)</w:t>
      </w:r>
      <w:r w:rsidR="00B7493E" w:rsidRPr="00845666">
        <w:rPr>
          <w:rFonts w:ascii="Times New Roman" w:hAnsi="Times New Roman"/>
        </w:rPr>
        <w:t>,</w:t>
      </w:r>
      <w:r w:rsidR="00496291" w:rsidRPr="00845666">
        <w:rPr>
          <w:rFonts w:ascii="Times New Roman" w:hAnsi="Times New Roman"/>
        </w:rPr>
        <w:t xml:space="preserve"> </w:t>
      </w:r>
      <w:r w:rsidR="005147C2" w:rsidRPr="00845666">
        <w:rPr>
          <w:rFonts w:ascii="Times New Roman" w:hAnsi="Times New Roman"/>
        </w:rPr>
        <w:t xml:space="preserve">and the </w:t>
      </w:r>
      <w:r w:rsidR="002D2DC0" w:rsidRPr="00845666">
        <w:rPr>
          <w:rFonts w:ascii="Times New Roman" w:hAnsi="Times New Roman"/>
        </w:rPr>
        <w:t xml:space="preserve">Antichrist’s destruction </w:t>
      </w:r>
      <w:r w:rsidR="005147C2" w:rsidRPr="00845666">
        <w:rPr>
          <w:rFonts w:ascii="Times New Roman" w:hAnsi="Times New Roman"/>
        </w:rPr>
        <w:t>(7:11-12)</w:t>
      </w:r>
      <w:r w:rsidR="00B7493E" w:rsidRPr="00845666">
        <w:rPr>
          <w:rFonts w:ascii="Times New Roman" w:hAnsi="Times New Roman"/>
        </w:rPr>
        <w:t>,</w:t>
      </w:r>
      <w:r w:rsidR="00496291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 xml:space="preserve">but </w:t>
      </w:r>
      <w:r w:rsidR="005147C2" w:rsidRPr="00845666">
        <w:rPr>
          <w:rFonts w:ascii="Times New Roman" w:hAnsi="Times New Roman"/>
        </w:rPr>
        <w:t xml:space="preserve">he </w:t>
      </w:r>
      <w:r w:rsidR="002D2DC0" w:rsidRPr="00845666">
        <w:rPr>
          <w:rFonts w:ascii="Times New Roman" w:hAnsi="Times New Roman"/>
        </w:rPr>
        <w:t xml:space="preserve">was deeply </w:t>
      </w:r>
      <w:r w:rsidRPr="00845666">
        <w:rPr>
          <w:rFonts w:ascii="Times New Roman" w:hAnsi="Times New Roman"/>
        </w:rPr>
        <w:t xml:space="preserve">troubled by </w:t>
      </w:r>
      <w:r w:rsidR="005147C2" w:rsidRPr="00845666">
        <w:rPr>
          <w:rFonts w:ascii="Times New Roman" w:hAnsi="Times New Roman"/>
        </w:rPr>
        <w:t xml:space="preserve">what he saw. </w:t>
      </w:r>
      <w:r w:rsidR="005148B4" w:rsidRPr="00845666">
        <w:rPr>
          <w:rFonts w:ascii="Times New Roman" w:hAnsi="Times New Roman"/>
        </w:rPr>
        <w:t xml:space="preserve"> </w:t>
      </w:r>
    </w:p>
    <w:p w14:paraId="16F90E0B" w14:textId="341847E6" w:rsidR="00892AF2" w:rsidRPr="00845666" w:rsidRDefault="00020413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>What trouble</w:t>
      </w:r>
      <w:r w:rsidR="005147C2" w:rsidRPr="00845666">
        <w:rPr>
          <w:rFonts w:ascii="Times New Roman" w:hAnsi="Times New Roman"/>
        </w:rPr>
        <w:t>d</w:t>
      </w:r>
      <w:r w:rsidRPr="00845666">
        <w:rPr>
          <w:rFonts w:ascii="Times New Roman" w:hAnsi="Times New Roman"/>
        </w:rPr>
        <w:t xml:space="preserve"> Daniel? </w:t>
      </w:r>
      <w:r w:rsidR="005147C2" w:rsidRPr="00845666">
        <w:rPr>
          <w:rFonts w:ascii="Times New Roman" w:hAnsi="Times New Roman"/>
        </w:rPr>
        <w:t xml:space="preserve">I believe it was the intensity of </w:t>
      </w:r>
      <w:r w:rsidR="00B7493E" w:rsidRPr="00845666">
        <w:rPr>
          <w:rFonts w:ascii="Times New Roman" w:hAnsi="Times New Roman"/>
        </w:rPr>
        <w:t xml:space="preserve">the </w:t>
      </w:r>
      <w:r w:rsidR="002B306F" w:rsidRPr="00845666">
        <w:rPr>
          <w:rFonts w:ascii="Times New Roman" w:hAnsi="Times New Roman"/>
        </w:rPr>
        <w:t>beast empire which w</w:t>
      </w:r>
      <w:r w:rsidR="005147C2" w:rsidRPr="00845666">
        <w:rPr>
          <w:rFonts w:ascii="Times New Roman" w:hAnsi="Times New Roman"/>
        </w:rPr>
        <w:t>as dreadful</w:t>
      </w:r>
      <w:r w:rsidR="00A83DD1" w:rsidRPr="00845666">
        <w:rPr>
          <w:rFonts w:ascii="Times New Roman" w:hAnsi="Times New Roman"/>
        </w:rPr>
        <w:t>, terrible</w:t>
      </w:r>
      <w:r w:rsidR="002B306F" w:rsidRPr="00845666">
        <w:rPr>
          <w:rFonts w:ascii="Times New Roman" w:hAnsi="Times New Roman"/>
        </w:rPr>
        <w:t>,</w:t>
      </w:r>
      <w:r w:rsidR="00A83DD1" w:rsidRPr="00845666">
        <w:rPr>
          <w:rFonts w:ascii="Times New Roman" w:hAnsi="Times New Roman"/>
        </w:rPr>
        <w:t xml:space="preserve"> exceedingly strong</w:t>
      </w:r>
      <w:r w:rsidR="00B7493E" w:rsidRPr="00845666">
        <w:rPr>
          <w:rFonts w:ascii="Times New Roman" w:hAnsi="Times New Roman"/>
        </w:rPr>
        <w:t>,</w:t>
      </w:r>
      <w:r w:rsidR="00A83DD1" w:rsidRPr="00845666">
        <w:rPr>
          <w:rFonts w:ascii="Times New Roman" w:hAnsi="Times New Roman"/>
        </w:rPr>
        <w:t xml:space="preserve"> and totally different from the other </w:t>
      </w:r>
      <w:r w:rsidR="002B306F" w:rsidRPr="00845666">
        <w:rPr>
          <w:rFonts w:ascii="Times New Roman" w:hAnsi="Times New Roman"/>
        </w:rPr>
        <w:t xml:space="preserve">empires </w:t>
      </w:r>
      <w:r w:rsidR="00A83DD1" w:rsidRPr="00845666">
        <w:rPr>
          <w:rFonts w:ascii="Times New Roman" w:hAnsi="Times New Roman"/>
        </w:rPr>
        <w:t xml:space="preserve">(7:7). </w:t>
      </w:r>
    </w:p>
    <w:p w14:paraId="6D4AAF9C" w14:textId="6B9C826D" w:rsidR="00020413" w:rsidRPr="00845666" w:rsidRDefault="00A83DD1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If we are not </w:t>
      </w:r>
      <w:r w:rsidR="00020413" w:rsidRPr="00845666">
        <w:rPr>
          <w:rFonts w:ascii="Times New Roman" w:hAnsi="Times New Roman"/>
        </w:rPr>
        <w:t>troubl</w:t>
      </w:r>
      <w:r w:rsidRPr="00845666">
        <w:rPr>
          <w:rFonts w:ascii="Times New Roman" w:hAnsi="Times New Roman"/>
        </w:rPr>
        <w:t>ed</w:t>
      </w:r>
      <w:r w:rsidR="00020413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 xml:space="preserve">by what </w:t>
      </w:r>
      <w:r w:rsidR="00A900C6" w:rsidRPr="00845666">
        <w:rPr>
          <w:rFonts w:ascii="Times New Roman" w:hAnsi="Times New Roman"/>
        </w:rPr>
        <w:t xml:space="preserve">Daniel shared about </w:t>
      </w:r>
      <w:r w:rsidRPr="00845666">
        <w:rPr>
          <w:rFonts w:ascii="Times New Roman" w:hAnsi="Times New Roman"/>
        </w:rPr>
        <w:t xml:space="preserve">the Antichrist </w:t>
      </w:r>
      <w:r w:rsidR="002B306F" w:rsidRPr="00845666">
        <w:rPr>
          <w:rFonts w:ascii="Times New Roman" w:hAnsi="Times New Roman"/>
        </w:rPr>
        <w:t>and his empire</w:t>
      </w:r>
      <w:r w:rsidR="00B7493E" w:rsidRPr="00845666">
        <w:rPr>
          <w:rFonts w:ascii="Times New Roman" w:hAnsi="Times New Roman"/>
        </w:rPr>
        <w:t>,</w:t>
      </w:r>
      <w:r w:rsidR="002B306F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 xml:space="preserve">then it </w:t>
      </w:r>
      <w:r w:rsidR="00A900C6" w:rsidRPr="00845666">
        <w:rPr>
          <w:rFonts w:ascii="Times New Roman" w:hAnsi="Times New Roman"/>
        </w:rPr>
        <w:t>means that we have not yet understood what he saw</w:t>
      </w:r>
      <w:r w:rsidR="002B306F" w:rsidRPr="00845666">
        <w:rPr>
          <w:rFonts w:ascii="Times New Roman" w:hAnsi="Times New Roman"/>
        </w:rPr>
        <w:t>.</w:t>
      </w:r>
      <w:r w:rsidR="009E1A98" w:rsidRPr="00845666">
        <w:rPr>
          <w:rFonts w:ascii="Times New Roman" w:hAnsi="Times New Roman"/>
        </w:rPr>
        <w:t xml:space="preserve"> </w:t>
      </w:r>
    </w:p>
    <w:p w14:paraId="653FD2E7" w14:textId="77777777" w:rsidR="00896222" w:rsidRPr="00845666" w:rsidRDefault="00896222" w:rsidP="00682798">
      <w:pPr>
        <w:pStyle w:val="Lv1-H"/>
        <w:rPr>
          <w:rFonts w:ascii="Times New Roman" w:hAnsi="Times New Roman"/>
        </w:rPr>
      </w:pPr>
      <w:r w:rsidRPr="00845666">
        <w:rPr>
          <w:rFonts w:ascii="Times New Roman" w:hAnsi="Times New Roman"/>
        </w:rPr>
        <w:t>first Question: Victory Assured (Dan. 7:1</w:t>
      </w:r>
      <w:r w:rsidR="005148B4" w:rsidRPr="00845666">
        <w:rPr>
          <w:rFonts w:ascii="Times New Roman" w:hAnsi="Times New Roman"/>
        </w:rPr>
        <w:t>6</w:t>
      </w:r>
      <w:r w:rsidRPr="00845666">
        <w:rPr>
          <w:rFonts w:ascii="Times New Roman" w:hAnsi="Times New Roman"/>
        </w:rPr>
        <w:t>-18)</w:t>
      </w:r>
    </w:p>
    <w:p w14:paraId="5C8AE306" w14:textId="37C04335" w:rsidR="004052B1" w:rsidRPr="00845666" w:rsidRDefault="004052B1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Daniel’s </w:t>
      </w:r>
      <w:r w:rsidR="00C45230" w:rsidRPr="00845666">
        <w:rPr>
          <w:rFonts w:ascii="Times New Roman" w:hAnsi="Times New Roman"/>
        </w:rPr>
        <w:t xml:space="preserve">first </w:t>
      </w:r>
      <w:r w:rsidRPr="00845666">
        <w:rPr>
          <w:rFonts w:ascii="Times New Roman" w:hAnsi="Times New Roman"/>
        </w:rPr>
        <w:t>question (</w:t>
      </w:r>
      <w:r w:rsidR="004F5F51" w:rsidRPr="00845666">
        <w:rPr>
          <w:rFonts w:ascii="Times New Roman" w:hAnsi="Times New Roman"/>
        </w:rPr>
        <w:t>7:</w:t>
      </w:r>
      <w:r w:rsidRPr="00845666">
        <w:rPr>
          <w:rFonts w:ascii="Times New Roman" w:hAnsi="Times New Roman"/>
        </w:rPr>
        <w:t xml:space="preserve">16): </w:t>
      </w:r>
      <w:r w:rsidR="00F05669" w:rsidRPr="00845666">
        <w:rPr>
          <w:rFonts w:ascii="Times New Roman" w:hAnsi="Times New Roman"/>
        </w:rPr>
        <w:t xml:space="preserve">He </w:t>
      </w:r>
      <w:r w:rsidR="00247DFC" w:rsidRPr="00845666">
        <w:rPr>
          <w:rFonts w:ascii="Times New Roman" w:hAnsi="Times New Roman"/>
        </w:rPr>
        <w:t>asked</w:t>
      </w:r>
      <w:r w:rsidR="00F05669" w:rsidRPr="00845666">
        <w:rPr>
          <w:rFonts w:ascii="Times New Roman" w:hAnsi="Times New Roman"/>
        </w:rPr>
        <w:t xml:space="preserve"> to know </w:t>
      </w:r>
      <w:r w:rsidRPr="00845666">
        <w:rPr>
          <w:rFonts w:ascii="Times New Roman" w:hAnsi="Times New Roman"/>
        </w:rPr>
        <w:t>the truth</w:t>
      </w:r>
      <w:r w:rsidR="00682798" w:rsidRPr="00845666">
        <w:rPr>
          <w:rFonts w:ascii="Times New Roman" w:hAnsi="Times New Roman"/>
        </w:rPr>
        <w:t>,</w:t>
      </w:r>
      <w:r w:rsidR="00F05669" w:rsidRPr="00845666">
        <w:rPr>
          <w:rFonts w:ascii="Times New Roman" w:hAnsi="Times New Roman"/>
        </w:rPr>
        <w:t xml:space="preserve"> or the </w:t>
      </w:r>
      <w:r w:rsidR="00247DFC" w:rsidRPr="00845666">
        <w:rPr>
          <w:rFonts w:ascii="Times New Roman" w:hAnsi="Times New Roman"/>
        </w:rPr>
        <w:t xml:space="preserve">full </w:t>
      </w:r>
      <w:r w:rsidRPr="00845666">
        <w:rPr>
          <w:rFonts w:ascii="Times New Roman" w:hAnsi="Times New Roman"/>
        </w:rPr>
        <w:t>implications of the vision</w:t>
      </w:r>
      <w:r w:rsidR="00515B6C" w:rsidRPr="00845666">
        <w:rPr>
          <w:rFonts w:ascii="Times New Roman" w:hAnsi="Times New Roman"/>
        </w:rPr>
        <w:t>.</w:t>
      </w:r>
      <w:r w:rsidRPr="00845666">
        <w:rPr>
          <w:rFonts w:ascii="Times New Roman" w:hAnsi="Times New Roman"/>
        </w:rPr>
        <w:t xml:space="preserve"> </w:t>
      </w:r>
    </w:p>
    <w:p w14:paraId="573447BA" w14:textId="7B02DD69" w:rsidR="004052B1" w:rsidRPr="00845666" w:rsidRDefault="004052B1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16</w:t>
      </w:r>
      <w:r w:rsidR="00203236" w:rsidRPr="00845666">
        <w:rPr>
          <w:rFonts w:ascii="Times New Roman" w:hAnsi="Times New Roman"/>
        </w:rPr>
        <w:t xml:space="preserve">“I </w:t>
      </w:r>
      <w:r w:rsidRPr="00845666">
        <w:rPr>
          <w:rFonts w:ascii="Times New Roman" w:hAnsi="Times New Roman"/>
        </w:rPr>
        <w:t xml:space="preserve">came near to one of those who stood by </w:t>
      </w:r>
      <w:r w:rsidRPr="00845666">
        <w:rPr>
          <w:rFonts w:ascii="Times New Roman" w:hAnsi="Times New Roman"/>
          <w:b w:val="0"/>
        </w:rPr>
        <w:t>[</w:t>
      </w:r>
      <w:r w:rsidR="00F05669" w:rsidRPr="00845666">
        <w:rPr>
          <w:rFonts w:ascii="Times New Roman" w:hAnsi="Times New Roman"/>
          <w:b w:val="0"/>
        </w:rPr>
        <w:t xml:space="preserve">an </w:t>
      </w:r>
      <w:r w:rsidRPr="00845666">
        <w:rPr>
          <w:rFonts w:ascii="Times New Roman" w:hAnsi="Times New Roman"/>
          <w:b w:val="0"/>
        </w:rPr>
        <w:t>angel]</w:t>
      </w:r>
      <w:r w:rsidRPr="00845666">
        <w:rPr>
          <w:rFonts w:ascii="Times New Roman" w:hAnsi="Times New Roman"/>
        </w:rPr>
        <w:t xml:space="preserve">, and asked him </w:t>
      </w:r>
      <w:r w:rsidRPr="00845666">
        <w:rPr>
          <w:rFonts w:ascii="Times New Roman" w:hAnsi="Times New Roman"/>
          <w:u w:val="single"/>
        </w:rPr>
        <w:t>the truth</w:t>
      </w:r>
      <w:r w:rsidRPr="00845666">
        <w:rPr>
          <w:rFonts w:ascii="Times New Roman" w:hAnsi="Times New Roman"/>
        </w:rPr>
        <w:t xml:space="preserve"> of all this. </w:t>
      </w:r>
      <w:r w:rsidR="00A720E5" w:rsidRPr="00845666">
        <w:rPr>
          <w:rFonts w:ascii="Times New Roman" w:hAnsi="Times New Roman"/>
        </w:rPr>
        <w:br/>
      </w:r>
      <w:r w:rsidRPr="00845666">
        <w:rPr>
          <w:rFonts w:ascii="Times New Roman" w:hAnsi="Times New Roman"/>
        </w:rPr>
        <w:t>So he told me and made known to me the interpretation of these things</w:t>
      </w:r>
      <w:r w:rsidR="00203236" w:rsidRPr="00845666">
        <w:rPr>
          <w:rFonts w:ascii="Times New Roman" w:hAnsi="Times New Roman"/>
        </w:rPr>
        <w:t>.”</w:t>
      </w:r>
      <w:r w:rsidRPr="00845666">
        <w:rPr>
          <w:rFonts w:ascii="Times New Roman" w:hAnsi="Times New Roman"/>
        </w:rPr>
        <w:t xml:space="preserve"> (Dan. 7:16)</w:t>
      </w:r>
    </w:p>
    <w:p w14:paraId="0BB08FA7" w14:textId="77777777" w:rsidR="00410F29" w:rsidRPr="00845666" w:rsidRDefault="00515B6C" w:rsidP="00682798">
      <w:pPr>
        <w:pStyle w:val="Lv2-J"/>
        <w:rPr>
          <w:rFonts w:ascii="Times New Roman" w:hAnsi="Times New Roman"/>
          <w:szCs w:val="28"/>
        </w:rPr>
      </w:pPr>
      <w:r w:rsidRPr="00845666">
        <w:rPr>
          <w:rFonts w:ascii="Times New Roman" w:hAnsi="Times New Roman"/>
        </w:rPr>
        <w:t xml:space="preserve">The </w:t>
      </w:r>
      <w:r w:rsidR="00D17558" w:rsidRPr="00845666">
        <w:rPr>
          <w:rFonts w:ascii="Times New Roman" w:hAnsi="Times New Roman"/>
        </w:rPr>
        <w:t xml:space="preserve">first part of </w:t>
      </w:r>
      <w:r w:rsidR="00B70DCB" w:rsidRPr="00845666">
        <w:rPr>
          <w:rFonts w:ascii="Times New Roman" w:hAnsi="Times New Roman"/>
        </w:rPr>
        <w:t xml:space="preserve">the angel’s </w:t>
      </w:r>
      <w:r w:rsidRPr="00845666">
        <w:rPr>
          <w:rFonts w:ascii="Times New Roman" w:hAnsi="Times New Roman"/>
        </w:rPr>
        <w:t>i</w:t>
      </w:r>
      <w:r w:rsidR="004052B1" w:rsidRPr="00845666">
        <w:rPr>
          <w:rFonts w:ascii="Times New Roman" w:hAnsi="Times New Roman"/>
        </w:rPr>
        <w:t>nterpretation</w:t>
      </w:r>
      <w:r w:rsidR="005758E7" w:rsidRPr="00845666">
        <w:rPr>
          <w:rFonts w:ascii="Times New Roman" w:hAnsi="Times New Roman"/>
        </w:rPr>
        <w:t xml:space="preserve"> focused on </w:t>
      </w:r>
      <w:r w:rsidR="00E72DF4" w:rsidRPr="00845666">
        <w:rPr>
          <w:rFonts w:ascii="Times New Roman" w:hAnsi="Times New Roman"/>
        </w:rPr>
        <w:t xml:space="preserve">what </w:t>
      </w:r>
      <w:r w:rsidR="00410F29" w:rsidRPr="00845666">
        <w:rPr>
          <w:rFonts w:ascii="Times New Roman" w:hAnsi="Times New Roman"/>
        </w:rPr>
        <w:t xml:space="preserve">the </w:t>
      </w:r>
      <w:r w:rsidR="005758E7" w:rsidRPr="00845666">
        <w:rPr>
          <w:rFonts w:ascii="Times New Roman" w:hAnsi="Times New Roman"/>
        </w:rPr>
        <w:t xml:space="preserve">four </w:t>
      </w:r>
      <w:r w:rsidR="00E72DF4" w:rsidRPr="00845666">
        <w:rPr>
          <w:rFonts w:ascii="Times New Roman" w:hAnsi="Times New Roman"/>
        </w:rPr>
        <w:t xml:space="preserve">great </w:t>
      </w:r>
      <w:r w:rsidR="005758E7" w:rsidRPr="00845666">
        <w:rPr>
          <w:rFonts w:ascii="Times New Roman" w:hAnsi="Times New Roman"/>
        </w:rPr>
        <w:t xml:space="preserve">beasts </w:t>
      </w:r>
      <w:r w:rsidR="00410F29" w:rsidRPr="00845666">
        <w:rPr>
          <w:rFonts w:ascii="Times New Roman" w:hAnsi="Times New Roman"/>
        </w:rPr>
        <w:t xml:space="preserve">were </w:t>
      </w:r>
      <w:r w:rsidR="005758E7" w:rsidRPr="00845666">
        <w:rPr>
          <w:rFonts w:ascii="Times New Roman" w:hAnsi="Times New Roman"/>
        </w:rPr>
        <w:t xml:space="preserve">(7:17) and </w:t>
      </w:r>
      <w:r w:rsidR="00E72DF4" w:rsidRPr="00845666">
        <w:rPr>
          <w:rFonts w:ascii="Times New Roman" w:hAnsi="Times New Roman"/>
        </w:rPr>
        <w:t xml:space="preserve">the fact that the </w:t>
      </w:r>
      <w:r w:rsidR="005758E7" w:rsidRPr="00845666">
        <w:rPr>
          <w:rFonts w:ascii="Times New Roman" w:hAnsi="Times New Roman"/>
        </w:rPr>
        <w:t xml:space="preserve">victory of the saints </w:t>
      </w:r>
      <w:r w:rsidR="00E72DF4" w:rsidRPr="00845666">
        <w:rPr>
          <w:rFonts w:ascii="Times New Roman" w:hAnsi="Times New Roman"/>
        </w:rPr>
        <w:t xml:space="preserve">was assured </w:t>
      </w:r>
      <w:r w:rsidR="005758E7" w:rsidRPr="00845666">
        <w:rPr>
          <w:rFonts w:ascii="Times New Roman" w:hAnsi="Times New Roman"/>
        </w:rPr>
        <w:t xml:space="preserve">(7:18). </w:t>
      </w:r>
    </w:p>
    <w:p w14:paraId="0F83AE6C" w14:textId="6909A2CF" w:rsidR="00410F29" w:rsidRPr="00845666" w:rsidRDefault="004052B1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17</w:t>
      </w:r>
      <w:r w:rsidR="001221B2" w:rsidRPr="00845666">
        <w:rPr>
          <w:rFonts w:ascii="Times New Roman" w:hAnsi="Times New Roman"/>
        </w:rPr>
        <w:t>“T</w:t>
      </w:r>
      <w:r w:rsidRPr="00845666">
        <w:rPr>
          <w:rFonts w:ascii="Times New Roman" w:hAnsi="Times New Roman"/>
        </w:rPr>
        <w:t>hose great beasts, which are four, are four kings</w:t>
      </w:r>
      <w:r w:rsidR="002B51B7" w:rsidRPr="00845666">
        <w:rPr>
          <w:rFonts w:ascii="Times New Roman" w:hAnsi="Times New Roman"/>
          <w:b w:val="0"/>
          <w:szCs w:val="28"/>
        </w:rPr>
        <w:t xml:space="preserve"> </w:t>
      </w:r>
      <w:r w:rsidRPr="00845666">
        <w:rPr>
          <w:rFonts w:ascii="Times New Roman" w:hAnsi="Times New Roman"/>
        </w:rPr>
        <w:t xml:space="preserve">which arise out of the earth. </w:t>
      </w:r>
      <w:r w:rsidR="00410F29" w:rsidRPr="00845666">
        <w:rPr>
          <w:rFonts w:ascii="Times New Roman" w:hAnsi="Times New Roman"/>
          <w:vertAlign w:val="superscript"/>
        </w:rPr>
        <w:t>18</w:t>
      </w:r>
      <w:r w:rsidR="00410F29" w:rsidRPr="00845666">
        <w:rPr>
          <w:rFonts w:ascii="Times New Roman" w:hAnsi="Times New Roman"/>
        </w:rPr>
        <w:t>But the saints of the Most High shall receive the kingdom</w:t>
      </w:r>
      <w:r w:rsidR="00410F29" w:rsidRPr="00845666">
        <w:rPr>
          <w:rFonts w:ascii="Times New Roman" w:hAnsi="Times New Roman"/>
          <w:b w:val="0"/>
        </w:rPr>
        <w:t xml:space="preserve"> </w:t>
      </w:r>
      <w:r w:rsidR="00410F29" w:rsidRPr="00845666">
        <w:rPr>
          <w:rFonts w:ascii="Times New Roman" w:hAnsi="Times New Roman"/>
        </w:rPr>
        <w:t xml:space="preserve">and </w:t>
      </w:r>
      <w:r w:rsidR="00410F29" w:rsidRPr="00845666">
        <w:rPr>
          <w:rFonts w:ascii="Times New Roman" w:hAnsi="Times New Roman"/>
          <w:u w:val="single"/>
        </w:rPr>
        <w:t>possess the kingdom</w:t>
      </w:r>
      <w:r w:rsidR="00410F29" w:rsidRPr="00845666">
        <w:rPr>
          <w:rFonts w:ascii="Times New Roman" w:hAnsi="Times New Roman"/>
        </w:rPr>
        <w:t>, forever, even forever and ever.</w:t>
      </w:r>
      <w:r w:rsidR="001221B2" w:rsidRPr="00845666">
        <w:rPr>
          <w:rFonts w:ascii="Times New Roman" w:hAnsi="Times New Roman"/>
        </w:rPr>
        <w:t>”</w:t>
      </w:r>
      <w:r w:rsidR="00410F29" w:rsidRPr="00845666">
        <w:rPr>
          <w:rFonts w:ascii="Times New Roman" w:hAnsi="Times New Roman"/>
        </w:rPr>
        <w:t xml:space="preserve"> (Dan. 7:17-18)</w:t>
      </w:r>
    </w:p>
    <w:p w14:paraId="49C713EA" w14:textId="7B03C175" w:rsidR="00E72DF4" w:rsidRPr="00845666" w:rsidRDefault="00E72DF4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>The angel starts off by giving a broad answer by saying in essence, “It</w:t>
      </w:r>
      <w:r w:rsidR="00C43B0D" w:rsidRPr="00845666">
        <w:rPr>
          <w:rFonts w:ascii="Times New Roman" w:hAnsi="Times New Roman"/>
        </w:rPr>
        <w:t xml:space="preserve">’s a battle for dominion.” Which powers will win? </w:t>
      </w:r>
      <w:r w:rsidRPr="00845666">
        <w:rPr>
          <w:rFonts w:ascii="Times New Roman" w:hAnsi="Times New Roman"/>
        </w:rPr>
        <w:t>Four kingdoms will arise out of godless humanity to try to take dominion of the earth</w:t>
      </w:r>
      <w:r w:rsidR="00C43B0D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but ultimately God will take it from them and give it to the saints forever.</w:t>
      </w:r>
    </w:p>
    <w:p w14:paraId="7553D810" w14:textId="41FE1C87" w:rsidR="00410F29" w:rsidRPr="00845666" w:rsidRDefault="00410F29" w:rsidP="00682798">
      <w:pPr>
        <w:pStyle w:val="Lv2-J"/>
        <w:rPr>
          <w:rFonts w:ascii="Times New Roman" w:hAnsi="Times New Roman"/>
          <w:szCs w:val="28"/>
        </w:rPr>
      </w:pPr>
      <w:r w:rsidRPr="00845666">
        <w:rPr>
          <w:rFonts w:ascii="Times New Roman" w:hAnsi="Times New Roman"/>
        </w:rPr>
        <w:t>The angel said that the four beasts are four kings (7:17). Later, the angel expanded his answer by saying that the four beasts are not just four individual kings</w:t>
      </w:r>
      <w:r w:rsidR="00D25FAA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but are also kingdoms or empires (7:23). Who are these kings? The most prominent king</w:t>
      </w:r>
      <w:r w:rsidR="00D25FAA" w:rsidRPr="00845666">
        <w:rPr>
          <w:rFonts w:ascii="Times New Roman" w:hAnsi="Times New Roman"/>
        </w:rPr>
        <w:t>s are</w:t>
      </w:r>
      <w:r w:rsidRPr="00845666">
        <w:rPr>
          <w:rFonts w:ascii="Times New Roman" w:hAnsi="Times New Roman"/>
        </w:rPr>
        <w:t xml:space="preserve"> probably </w:t>
      </w:r>
      <w:r w:rsidRPr="00845666">
        <w:rPr>
          <w:rFonts w:ascii="Times New Roman" w:hAnsi="Times New Roman"/>
          <w:szCs w:val="28"/>
        </w:rPr>
        <w:t>Nebuchadnezzar</w:t>
      </w:r>
      <w:r w:rsidR="00D25FAA" w:rsidRPr="00845666">
        <w:rPr>
          <w:rFonts w:ascii="Times New Roman" w:hAnsi="Times New Roman"/>
          <w:szCs w:val="28"/>
        </w:rPr>
        <w:t xml:space="preserve"> (Babylon)</w:t>
      </w:r>
      <w:r w:rsidRPr="00845666">
        <w:rPr>
          <w:rFonts w:ascii="Times New Roman" w:hAnsi="Times New Roman"/>
          <w:szCs w:val="28"/>
        </w:rPr>
        <w:t>, Cyrus</w:t>
      </w:r>
      <w:r w:rsidR="00D25FAA" w:rsidRPr="00845666">
        <w:rPr>
          <w:rFonts w:ascii="Times New Roman" w:hAnsi="Times New Roman"/>
          <w:szCs w:val="28"/>
        </w:rPr>
        <w:t xml:space="preserve"> (Medo-Persia)</w:t>
      </w:r>
      <w:r w:rsidRPr="00845666">
        <w:rPr>
          <w:rFonts w:ascii="Times New Roman" w:hAnsi="Times New Roman"/>
          <w:szCs w:val="28"/>
        </w:rPr>
        <w:t>, Alexander the Great</w:t>
      </w:r>
      <w:r w:rsidR="00D25FAA" w:rsidRPr="00845666">
        <w:rPr>
          <w:rFonts w:ascii="Times New Roman" w:hAnsi="Times New Roman"/>
          <w:szCs w:val="28"/>
        </w:rPr>
        <w:t xml:space="preserve"> (Greece)</w:t>
      </w:r>
      <w:r w:rsidRPr="00845666">
        <w:rPr>
          <w:rFonts w:ascii="Times New Roman" w:hAnsi="Times New Roman"/>
          <w:szCs w:val="28"/>
        </w:rPr>
        <w:t xml:space="preserve">, and the Antichrist. </w:t>
      </w:r>
    </w:p>
    <w:p w14:paraId="2C94D8C5" w14:textId="6C5B6A8E" w:rsidR="00E230A8" w:rsidRPr="00845666" w:rsidRDefault="00D25FAA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lastRenderedPageBreak/>
        <w:t>These</w:t>
      </w:r>
      <w:r w:rsidR="0049051D" w:rsidRPr="00845666">
        <w:rPr>
          <w:rFonts w:ascii="Times New Roman" w:hAnsi="Times New Roman"/>
        </w:rPr>
        <w:t xml:space="preserve"> kingdoms </w:t>
      </w:r>
      <w:r w:rsidR="006738AB" w:rsidRPr="00845666">
        <w:rPr>
          <w:rFonts w:ascii="Times New Roman" w:hAnsi="Times New Roman"/>
        </w:rPr>
        <w:t>a</w:t>
      </w:r>
      <w:r w:rsidR="0049051D" w:rsidRPr="00845666">
        <w:rPr>
          <w:rFonts w:ascii="Times New Roman" w:hAnsi="Times New Roman"/>
        </w:rPr>
        <w:t>rise out of the earth</w:t>
      </w:r>
      <w:r w:rsidRPr="00845666">
        <w:rPr>
          <w:rFonts w:ascii="Times New Roman" w:hAnsi="Times New Roman"/>
        </w:rPr>
        <w:t xml:space="preserve"> (7:17),</w:t>
      </w:r>
      <w:r w:rsidR="0049051D" w:rsidRPr="00845666">
        <w:rPr>
          <w:rFonts w:ascii="Times New Roman" w:hAnsi="Times New Roman"/>
        </w:rPr>
        <w:t xml:space="preserve"> instead </w:t>
      </w:r>
      <w:r w:rsidRPr="00845666">
        <w:rPr>
          <w:rFonts w:ascii="Times New Roman" w:hAnsi="Times New Roman"/>
        </w:rPr>
        <w:t xml:space="preserve">of </w:t>
      </w:r>
      <w:r w:rsidR="006738AB" w:rsidRPr="00845666">
        <w:rPr>
          <w:rFonts w:ascii="Times New Roman" w:hAnsi="Times New Roman"/>
        </w:rPr>
        <w:t xml:space="preserve">coming up from </w:t>
      </w:r>
      <w:r w:rsidR="0049051D" w:rsidRPr="00845666">
        <w:rPr>
          <w:rFonts w:ascii="Times New Roman" w:hAnsi="Times New Roman"/>
        </w:rPr>
        <w:t xml:space="preserve">the sea </w:t>
      </w:r>
      <w:r w:rsidR="005E4F16" w:rsidRPr="00845666">
        <w:rPr>
          <w:rFonts w:ascii="Times New Roman" w:hAnsi="Times New Roman"/>
        </w:rPr>
        <w:t xml:space="preserve">as stated in </w:t>
      </w:r>
      <w:r w:rsidR="006738AB" w:rsidRPr="00845666">
        <w:rPr>
          <w:rFonts w:ascii="Times New Roman" w:hAnsi="Times New Roman"/>
        </w:rPr>
        <w:t>7:</w:t>
      </w:r>
      <w:r w:rsidR="0049051D" w:rsidRPr="00845666">
        <w:rPr>
          <w:rFonts w:ascii="Times New Roman" w:hAnsi="Times New Roman"/>
        </w:rPr>
        <w:t xml:space="preserve">3. </w:t>
      </w:r>
      <w:r w:rsidR="00A053F0" w:rsidRPr="00845666">
        <w:rPr>
          <w:rFonts w:ascii="Times New Roman" w:hAnsi="Times New Roman"/>
        </w:rPr>
        <w:t xml:space="preserve">The False Prophet is described as </w:t>
      </w:r>
      <w:r w:rsidR="0079068E" w:rsidRPr="00845666">
        <w:rPr>
          <w:rFonts w:ascii="Times New Roman" w:hAnsi="Times New Roman"/>
        </w:rPr>
        <w:t>“</w:t>
      </w:r>
      <w:r w:rsidR="00A053F0" w:rsidRPr="00845666">
        <w:rPr>
          <w:rFonts w:ascii="Times New Roman" w:hAnsi="Times New Roman"/>
        </w:rPr>
        <w:t>coming up out of the earth</w:t>
      </w:r>
      <w:r w:rsidR="0079068E" w:rsidRPr="00845666">
        <w:rPr>
          <w:rFonts w:ascii="Times New Roman" w:hAnsi="Times New Roman"/>
        </w:rPr>
        <w:t>”</w:t>
      </w:r>
      <w:r w:rsidR="00A053F0" w:rsidRPr="00845666">
        <w:rPr>
          <w:rFonts w:ascii="Times New Roman" w:hAnsi="Times New Roman"/>
        </w:rPr>
        <w:t xml:space="preserve"> (Rev. 13:11)</w:t>
      </w:r>
      <w:r w:rsidRPr="00845666">
        <w:rPr>
          <w:rFonts w:ascii="Times New Roman" w:hAnsi="Times New Roman"/>
        </w:rPr>
        <w:t>,</w:t>
      </w:r>
      <w:r w:rsidR="00E83A44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>but</w:t>
      </w:r>
      <w:r w:rsidR="00E83A44" w:rsidRPr="00845666">
        <w:rPr>
          <w:rFonts w:ascii="Times New Roman" w:hAnsi="Times New Roman"/>
        </w:rPr>
        <w:t xml:space="preserve"> the Antichrist “rises up </w:t>
      </w:r>
      <w:r w:rsidRPr="00845666">
        <w:rPr>
          <w:rFonts w:ascii="Times New Roman" w:hAnsi="Times New Roman"/>
        </w:rPr>
        <w:t>out of</w:t>
      </w:r>
      <w:r w:rsidR="00E83A44" w:rsidRPr="00845666">
        <w:rPr>
          <w:rFonts w:ascii="Times New Roman" w:hAnsi="Times New Roman"/>
        </w:rPr>
        <w:t xml:space="preserve"> the sea” (Rev. 13:1).</w:t>
      </w:r>
      <w:r w:rsidR="006738AB" w:rsidRPr="00845666">
        <w:rPr>
          <w:rFonts w:ascii="Times New Roman" w:hAnsi="Times New Roman"/>
        </w:rPr>
        <w:t xml:space="preserve"> The earth speaks of godless humanity. </w:t>
      </w:r>
    </w:p>
    <w:p w14:paraId="654CDA40" w14:textId="24173E1F" w:rsidR="006738AB" w:rsidRPr="00845666" w:rsidRDefault="006738AB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</w:t>
      </w:r>
      <w:r w:rsidR="008E2EE4" w:rsidRPr="00845666">
        <w:rPr>
          <w:rFonts w:ascii="Times New Roman" w:hAnsi="Times New Roman"/>
        </w:rPr>
        <w:t>“I</w:t>
      </w:r>
      <w:r w:rsidRPr="00845666">
        <w:rPr>
          <w:rFonts w:ascii="Times New Roman" w:hAnsi="Times New Roman"/>
        </w:rPr>
        <w:t>saw in my vision by night…</w:t>
      </w:r>
      <w:r w:rsidRPr="00845666">
        <w:rPr>
          <w:rFonts w:ascii="Times New Roman" w:hAnsi="Times New Roman"/>
          <w:vertAlign w:val="superscript"/>
        </w:rPr>
        <w:t>3</w:t>
      </w:r>
      <w:r w:rsidRPr="00845666">
        <w:rPr>
          <w:rFonts w:ascii="Times New Roman" w:hAnsi="Times New Roman"/>
        </w:rPr>
        <w:t xml:space="preserve">four great beasts </w:t>
      </w:r>
      <w:r w:rsidRPr="00845666">
        <w:rPr>
          <w:rFonts w:ascii="Times New Roman" w:hAnsi="Times New Roman"/>
          <w:u w:val="single"/>
        </w:rPr>
        <w:t>came up from the sea</w:t>
      </w:r>
      <w:r w:rsidR="0079068E" w:rsidRPr="00845666">
        <w:rPr>
          <w:rFonts w:ascii="Times New Roman" w:hAnsi="Times New Roman"/>
        </w:rPr>
        <w:t>…</w:t>
      </w:r>
      <w:r w:rsidR="008E2EE4" w:rsidRPr="00845666">
        <w:rPr>
          <w:rFonts w:ascii="Times New Roman" w:hAnsi="Times New Roman"/>
        </w:rPr>
        <w:t>”</w:t>
      </w:r>
      <w:r w:rsidR="0079068E" w:rsidRPr="00845666">
        <w:rPr>
          <w:rFonts w:ascii="Times New Roman" w:hAnsi="Times New Roman"/>
        </w:rPr>
        <w:t xml:space="preserve"> (Dan. 7:2-</w:t>
      </w:r>
      <w:r w:rsidRPr="00845666">
        <w:rPr>
          <w:rFonts w:ascii="Times New Roman" w:hAnsi="Times New Roman"/>
        </w:rPr>
        <w:t>3)</w:t>
      </w:r>
    </w:p>
    <w:p w14:paraId="505DBD8A" w14:textId="77777777" w:rsidR="006738AB" w:rsidRPr="00845666" w:rsidRDefault="006738AB" w:rsidP="00682798">
      <w:pPr>
        <w:pStyle w:val="Sc2-F"/>
        <w:jc w:val="left"/>
        <w:rPr>
          <w:rFonts w:ascii="Times New Roman" w:hAnsi="Times New Roman"/>
          <w:vertAlign w:val="superscript"/>
        </w:rPr>
      </w:pPr>
    </w:p>
    <w:p w14:paraId="373D2D60" w14:textId="77777777" w:rsidR="005E4F16" w:rsidRPr="00845666" w:rsidRDefault="005E4F16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11</w:t>
      </w:r>
      <w:r w:rsidRPr="00845666">
        <w:rPr>
          <w:rFonts w:ascii="Times New Roman" w:hAnsi="Times New Roman"/>
        </w:rPr>
        <w:t xml:space="preserve">Then I saw another beast [False Prophet] </w:t>
      </w:r>
      <w:r w:rsidRPr="00845666">
        <w:rPr>
          <w:rFonts w:ascii="Times New Roman" w:hAnsi="Times New Roman"/>
          <w:u w:val="single"/>
        </w:rPr>
        <w:t>coming up out of the earth</w:t>
      </w:r>
      <w:r w:rsidR="00983F48" w:rsidRPr="00845666">
        <w:rPr>
          <w:rFonts w:ascii="Times New Roman" w:hAnsi="Times New Roman"/>
        </w:rPr>
        <w:t>…</w:t>
      </w:r>
      <w:r w:rsidRPr="00845666">
        <w:rPr>
          <w:rFonts w:ascii="Times New Roman" w:hAnsi="Times New Roman"/>
        </w:rPr>
        <w:t xml:space="preserve"> (Rev</w:t>
      </w:r>
      <w:r w:rsidR="00983F48" w:rsidRPr="00845666">
        <w:rPr>
          <w:rFonts w:ascii="Times New Roman" w:hAnsi="Times New Roman"/>
        </w:rPr>
        <w:t>.</w:t>
      </w:r>
      <w:r w:rsidRPr="00845666">
        <w:rPr>
          <w:rFonts w:ascii="Times New Roman" w:hAnsi="Times New Roman"/>
        </w:rPr>
        <w:t xml:space="preserve"> 13:11)</w:t>
      </w:r>
    </w:p>
    <w:p w14:paraId="41029856" w14:textId="77777777" w:rsidR="001E730A" w:rsidRPr="00845666" w:rsidRDefault="001E730A" w:rsidP="00682798">
      <w:pPr>
        <w:pStyle w:val="Sc2-F"/>
        <w:jc w:val="left"/>
        <w:rPr>
          <w:rFonts w:ascii="Times New Roman" w:hAnsi="Times New Roman"/>
          <w:vertAlign w:val="superscript"/>
        </w:rPr>
      </w:pPr>
    </w:p>
    <w:p w14:paraId="1B9AFAA1" w14:textId="77777777" w:rsidR="00E230A8" w:rsidRPr="00845666" w:rsidRDefault="00E230A8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</w:t>
      </w:r>
      <w:r w:rsidRPr="00845666">
        <w:rPr>
          <w:rFonts w:ascii="Times New Roman" w:hAnsi="Times New Roman"/>
        </w:rPr>
        <w:t xml:space="preserve">I stood on the sand of the sea. And I saw a beast </w:t>
      </w:r>
      <w:r w:rsidRPr="00845666">
        <w:rPr>
          <w:rFonts w:ascii="Times New Roman" w:hAnsi="Times New Roman"/>
          <w:u w:val="single"/>
        </w:rPr>
        <w:t>rising up out of the sea</w:t>
      </w:r>
      <w:r w:rsidRPr="00845666">
        <w:rPr>
          <w:rFonts w:ascii="Times New Roman" w:hAnsi="Times New Roman"/>
        </w:rPr>
        <w:t>… (Rev. 13:1)</w:t>
      </w:r>
    </w:p>
    <w:p w14:paraId="238DAEBC" w14:textId="7C98A0DE" w:rsidR="009B2792" w:rsidRPr="00845666" w:rsidRDefault="009B2792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victory of the saints </w:t>
      </w:r>
      <w:r w:rsidR="00DF2346" w:rsidRPr="00845666">
        <w:rPr>
          <w:rFonts w:ascii="Times New Roman" w:hAnsi="Times New Roman"/>
        </w:rPr>
        <w:t xml:space="preserve">is assured </w:t>
      </w:r>
      <w:r w:rsidR="004052B1" w:rsidRPr="00845666">
        <w:rPr>
          <w:rFonts w:ascii="Times New Roman" w:hAnsi="Times New Roman"/>
        </w:rPr>
        <w:t>(</w:t>
      </w:r>
      <w:r w:rsidR="006D3707" w:rsidRPr="00845666">
        <w:rPr>
          <w:rFonts w:ascii="Times New Roman" w:hAnsi="Times New Roman"/>
        </w:rPr>
        <w:t>7:</w:t>
      </w:r>
      <w:r w:rsidR="004052B1" w:rsidRPr="00845666">
        <w:rPr>
          <w:rFonts w:ascii="Times New Roman" w:hAnsi="Times New Roman"/>
        </w:rPr>
        <w:t>18)</w:t>
      </w:r>
      <w:r w:rsidR="00DF2346" w:rsidRPr="00845666">
        <w:rPr>
          <w:rFonts w:ascii="Times New Roman" w:hAnsi="Times New Roman"/>
        </w:rPr>
        <w:t>. T</w:t>
      </w:r>
      <w:r w:rsidR="004052B1" w:rsidRPr="00845666">
        <w:rPr>
          <w:rFonts w:ascii="Times New Roman" w:hAnsi="Times New Roman"/>
        </w:rPr>
        <w:t xml:space="preserve">he </w:t>
      </w:r>
      <w:r w:rsidR="004E74EC" w:rsidRPr="00845666">
        <w:rPr>
          <w:rFonts w:ascii="Times New Roman" w:hAnsi="Times New Roman"/>
        </w:rPr>
        <w:t>saint</w:t>
      </w:r>
      <w:r w:rsidR="0079068E" w:rsidRPr="00845666">
        <w:rPr>
          <w:rFonts w:ascii="Times New Roman" w:hAnsi="Times New Roman"/>
        </w:rPr>
        <w:t>s</w:t>
      </w:r>
      <w:r w:rsidR="004E74EC" w:rsidRPr="00845666">
        <w:rPr>
          <w:rFonts w:ascii="Times New Roman" w:hAnsi="Times New Roman"/>
        </w:rPr>
        <w:t xml:space="preserve"> will </w:t>
      </w:r>
      <w:r w:rsidR="004052B1" w:rsidRPr="00845666">
        <w:rPr>
          <w:rFonts w:ascii="Times New Roman" w:hAnsi="Times New Roman"/>
        </w:rPr>
        <w:t xml:space="preserve">replace </w:t>
      </w:r>
      <w:r w:rsidR="004E74EC" w:rsidRPr="00845666">
        <w:rPr>
          <w:rFonts w:ascii="Times New Roman" w:hAnsi="Times New Roman"/>
        </w:rPr>
        <w:t xml:space="preserve">wicked </w:t>
      </w:r>
      <w:r w:rsidRPr="00845666">
        <w:rPr>
          <w:rFonts w:ascii="Times New Roman" w:hAnsi="Times New Roman"/>
        </w:rPr>
        <w:t>rulers</w:t>
      </w:r>
      <w:r w:rsidR="00DF2346" w:rsidRPr="00845666">
        <w:rPr>
          <w:rFonts w:ascii="Times New Roman" w:hAnsi="Times New Roman"/>
        </w:rPr>
        <w:t xml:space="preserve"> in ruling the earth</w:t>
      </w:r>
      <w:r w:rsidRPr="00845666">
        <w:rPr>
          <w:rFonts w:ascii="Times New Roman" w:hAnsi="Times New Roman"/>
        </w:rPr>
        <w:t xml:space="preserve">. They will govern every area of society during </w:t>
      </w:r>
      <w:r w:rsidR="006E3967" w:rsidRPr="00845666">
        <w:rPr>
          <w:rFonts w:ascii="Times New Roman" w:hAnsi="Times New Roman"/>
        </w:rPr>
        <w:t xml:space="preserve">the </w:t>
      </w:r>
      <w:r w:rsidRPr="00845666">
        <w:rPr>
          <w:rFonts w:ascii="Times New Roman" w:hAnsi="Times New Roman"/>
        </w:rPr>
        <w:t>Millennium</w:t>
      </w:r>
      <w:r w:rsidR="006E3967" w:rsidRPr="00845666">
        <w:rPr>
          <w:rFonts w:ascii="Times New Roman" w:hAnsi="Times New Roman"/>
        </w:rPr>
        <w:t xml:space="preserve">. They will </w:t>
      </w:r>
      <w:r w:rsidR="00466790" w:rsidRPr="00845666">
        <w:rPr>
          <w:rFonts w:ascii="Times New Roman" w:hAnsi="Times New Roman"/>
        </w:rPr>
        <w:t xml:space="preserve">reign </w:t>
      </w:r>
      <w:r w:rsidR="002D1731" w:rsidRPr="00845666">
        <w:rPr>
          <w:rFonts w:ascii="Times New Roman" w:hAnsi="Times New Roman"/>
        </w:rPr>
        <w:t>on the earth forever</w:t>
      </w:r>
      <w:r w:rsidR="00466790" w:rsidRPr="00845666">
        <w:rPr>
          <w:rFonts w:ascii="Times New Roman" w:hAnsi="Times New Roman"/>
        </w:rPr>
        <w:t xml:space="preserve">. Seeing our eternal </w:t>
      </w:r>
      <w:r w:rsidR="002D1731" w:rsidRPr="00845666">
        <w:rPr>
          <w:rFonts w:ascii="Times New Roman" w:hAnsi="Times New Roman"/>
        </w:rPr>
        <w:t>reign with Jesus aff</w:t>
      </w:r>
      <w:r w:rsidR="00466790" w:rsidRPr="00845666">
        <w:rPr>
          <w:rFonts w:ascii="Times New Roman" w:hAnsi="Times New Roman"/>
        </w:rPr>
        <w:t xml:space="preserve">ects our view of our labors and sacrifice </w:t>
      </w:r>
      <w:r w:rsidR="002D1731" w:rsidRPr="00845666">
        <w:rPr>
          <w:rFonts w:ascii="Times New Roman" w:hAnsi="Times New Roman"/>
        </w:rPr>
        <w:t>now</w:t>
      </w:r>
      <w:r w:rsidR="00466790" w:rsidRPr="00845666">
        <w:rPr>
          <w:rFonts w:ascii="Times New Roman" w:hAnsi="Times New Roman"/>
        </w:rPr>
        <w:t xml:space="preserve">. </w:t>
      </w:r>
    </w:p>
    <w:p w14:paraId="0D751746" w14:textId="73D7A94F" w:rsidR="00F93D01" w:rsidRPr="00845666" w:rsidRDefault="00F93D01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Style w:val="MyWordStyleChar"/>
          <w:rFonts w:ascii="Times New Roman" w:eastAsia="MS ????" w:hAnsi="Times New Roman"/>
          <w:vertAlign w:val="superscript"/>
        </w:rPr>
        <w:t>10</w:t>
      </w:r>
      <w:r w:rsidR="0079068E" w:rsidRPr="00845666">
        <w:rPr>
          <w:rFonts w:ascii="Times New Roman" w:hAnsi="Times New Roman"/>
        </w:rPr>
        <w:t>…a</w:t>
      </w:r>
      <w:r w:rsidRPr="00845666">
        <w:rPr>
          <w:rFonts w:ascii="Times New Roman" w:hAnsi="Times New Roman"/>
        </w:rPr>
        <w:t>nd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have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made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us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kings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and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priests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to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our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God;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and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  <w:u w:val="single"/>
        </w:rPr>
        <w:t>we</w:t>
      </w:r>
      <w:r w:rsidRPr="0084566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45666">
        <w:rPr>
          <w:rFonts w:ascii="Times New Roman" w:hAnsi="Times New Roman"/>
          <w:u w:val="single"/>
        </w:rPr>
        <w:t>shall</w:t>
      </w:r>
      <w:r w:rsidRPr="0084566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45666">
        <w:rPr>
          <w:rFonts w:ascii="Times New Roman" w:hAnsi="Times New Roman"/>
          <w:u w:val="single"/>
        </w:rPr>
        <w:t>reign</w:t>
      </w:r>
      <w:r w:rsidRPr="0084566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45666">
        <w:rPr>
          <w:rFonts w:ascii="Times New Roman" w:hAnsi="Times New Roman"/>
          <w:u w:val="single"/>
        </w:rPr>
        <w:t>on</w:t>
      </w:r>
      <w:r w:rsidRPr="0084566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45666">
        <w:rPr>
          <w:rFonts w:ascii="Times New Roman" w:hAnsi="Times New Roman"/>
          <w:u w:val="single"/>
        </w:rPr>
        <w:t>the</w:t>
      </w:r>
      <w:r w:rsidRPr="0084566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45666">
        <w:rPr>
          <w:rFonts w:ascii="Times New Roman" w:hAnsi="Times New Roman"/>
          <w:u w:val="single"/>
        </w:rPr>
        <w:t>earth</w:t>
      </w:r>
      <w:r w:rsidRPr="00845666">
        <w:rPr>
          <w:rFonts w:ascii="Times New Roman" w:hAnsi="Times New Roman"/>
        </w:rPr>
        <w:t>.</w:t>
      </w:r>
      <w:r w:rsidRPr="00845666">
        <w:rPr>
          <w:rFonts w:ascii="Times New Roman" w:hAnsi="Times New Roman"/>
          <w:sz w:val="20"/>
          <w:szCs w:val="20"/>
        </w:rPr>
        <w:t xml:space="preserve"> </w:t>
      </w:r>
      <w:r w:rsidRPr="00845666">
        <w:rPr>
          <w:rFonts w:ascii="Times New Roman" w:hAnsi="Times New Roman"/>
        </w:rPr>
        <w:t>(Re</w:t>
      </w:r>
      <w:r w:rsidR="00F66E54" w:rsidRPr="00845666">
        <w:rPr>
          <w:rFonts w:ascii="Times New Roman" w:hAnsi="Times New Roman"/>
        </w:rPr>
        <w:t>v.</w:t>
      </w:r>
      <w:r w:rsidR="0079068E" w:rsidRPr="00845666">
        <w:rPr>
          <w:rFonts w:ascii="Times New Roman" w:hAnsi="Times New Roman"/>
          <w:sz w:val="20"/>
          <w:szCs w:val="20"/>
        </w:rPr>
        <w:t xml:space="preserve"> </w:t>
      </w:r>
      <w:r w:rsidR="0079068E" w:rsidRPr="00845666">
        <w:rPr>
          <w:rFonts w:ascii="Times New Roman" w:hAnsi="Times New Roman"/>
        </w:rPr>
        <w:t>5:10)</w:t>
      </w:r>
    </w:p>
    <w:p w14:paraId="600A9C03" w14:textId="4AB8C71D" w:rsidR="00156777" w:rsidRPr="00845666" w:rsidRDefault="00156777" w:rsidP="00682798">
      <w:pPr>
        <w:pStyle w:val="Lv1-H"/>
        <w:rPr>
          <w:rFonts w:ascii="Times New Roman" w:hAnsi="Times New Roman"/>
        </w:rPr>
      </w:pPr>
      <w:r w:rsidRPr="00845666">
        <w:rPr>
          <w:rFonts w:ascii="Times New Roman" w:hAnsi="Times New Roman"/>
        </w:rPr>
        <w:t>second question: fourth beast, 10 horns</w:t>
      </w:r>
      <w:r w:rsidR="008752EB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and other horn</w:t>
      </w:r>
      <w:r w:rsidR="00842DDA" w:rsidRPr="00845666">
        <w:rPr>
          <w:rFonts w:ascii="Times New Roman" w:hAnsi="Times New Roman"/>
        </w:rPr>
        <w:t xml:space="preserve"> (Dan. 7:19-20)</w:t>
      </w:r>
    </w:p>
    <w:p w14:paraId="12101927" w14:textId="017F1276" w:rsidR="00E17AA9" w:rsidRPr="00845666" w:rsidRDefault="00542997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szCs w:val="28"/>
        </w:rPr>
        <w:t xml:space="preserve">Daniel’s second question </w:t>
      </w:r>
      <w:r w:rsidRPr="00845666">
        <w:rPr>
          <w:rFonts w:ascii="Times New Roman" w:hAnsi="Times New Roman"/>
        </w:rPr>
        <w:t>(</w:t>
      </w:r>
      <w:r w:rsidR="0098472D" w:rsidRPr="00845666">
        <w:rPr>
          <w:rFonts w:ascii="Times New Roman" w:hAnsi="Times New Roman"/>
        </w:rPr>
        <w:t>7:</w:t>
      </w:r>
      <w:r w:rsidRPr="00845666">
        <w:rPr>
          <w:rFonts w:ascii="Times New Roman" w:hAnsi="Times New Roman"/>
        </w:rPr>
        <w:t>19-20)</w:t>
      </w:r>
      <w:r w:rsidR="009B3DD7" w:rsidRPr="00845666">
        <w:rPr>
          <w:rFonts w:ascii="Times New Roman" w:hAnsi="Times New Roman"/>
        </w:rPr>
        <w:t xml:space="preserve"> </w:t>
      </w:r>
      <w:r w:rsidR="00D41CD7" w:rsidRPr="00845666">
        <w:rPr>
          <w:rFonts w:ascii="Times New Roman" w:hAnsi="Times New Roman"/>
        </w:rPr>
        <w:t xml:space="preserve">has three parts. He wanted to </w:t>
      </w:r>
      <w:r w:rsidR="000C55DD" w:rsidRPr="00845666">
        <w:rPr>
          <w:rFonts w:ascii="Times New Roman" w:hAnsi="Times New Roman"/>
        </w:rPr>
        <w:t xml:space="preserve">know </w:t>
      </w:r>
      <w:r w:rsidR="00E17AA9" w:rsidRPr="00845666">
        <w:rPr>
          <w:rFonts w:ascii="Times New Roman" w:hAnsi="Times New Roman"/>
        </w:rPr>
        <w:t>the truth</w:t>
      </w:r>
      <w:r w:rsidR="008752EB" w:rsidRPr="00845666">
        <w:rPr>
          <w:rFonts w:ascii="Times New Roman" w:hAnsi="Times New Roman"/>
        </w:rPr>
        <w:t>,</w:t>
      </w:r>
      <w:r w:rsidR="00E17AA9" w:rsidRPr="00845666">
        <w:rPr>
          <w:rFonts w:ascii="Times New Roman" w:hAnsi="Times New Roman"/>
        </w:rPr>
        <w:t xml:space="preserve"> </w:t>
      </w:r>
      <w:r w:rsidR="000C55DD" w:rsidRPr="00845666">
        <w:rPr>
          <w:rFonts w:ascii="Times New Roman" w:hAnsi="Times New Roman"/>
        </w:rPr>
        <w:t xml:space="preserve">or </w:t>
      </w:r>
      <w:r w:rsidR="00E17AA9" w:rsidRPr="00845666">
        <w:rPr>
          <w:rFonts w:ascii="Times New Roman" w:hAnsi="Times New Roman"/>
        </w:rPr>
        <w:t>the full implications</w:t>
      </w:r>
      <w:r w:rsidR="008752EB" w:rsidRPr="00845666">
        <w:rPr>
          <w:rFonts w:ascii="Times New Roman" w:hAnsi="Times New Roman"/>
        </w:rPr>
        <w:t>,</w:t>
      </w:r>
      <w:r w:rsidR="00E17AA9" w:rsidRPr="00845666">
        <w:rPr>
          <w:rFonts w:ascii="Times New Roman" w:hAnsi="Times New Roman"/>
        </w:rPr>
        <w:t xml:space="preserve"> about the </w:t>
      </w:r>
      <w:r w:rsidR="00E17AA9" w:rsidRPr="00845666">
        <w:rPr>
          <w:rFonts w:ascii="Times New Roman" w:hAnsi="Times New Roman"/>
          <w:b/>
          <w:i/>
        </w:rPr>
        <w:t>fourth beast</w:t>
      </w:r>
      <w:r w:rsidR="00E17AA9" w:rsidRPr="00845666">
        <w:rPr>
          <w:rFonts w:ascii="Times New Roman" w:hAnsi="Times New Roman"/>
        </w:rPr>
        <w:t xml:space="preserve">, especially as to why </w:t>
      </w:r>
      <w:r w:rsidR="00040E13" w:rsidRPr="00845666">
        <w:rPr>
          <w:rFonts w:ascii="Times New Roman" w:hAnsi="Times New Roman"/>
        </w:rPr>
        <w:t xml:space="preserve">it </w:t>
      </w:r>
      <w:r w:rsidR="00E17AA9" w:rsidRPr="00845666">
        <w:rPr>
          <w:rFonts w:ascii="Times New Roman" w:hAnsi="Times New Roman"/>
        </w:rPr>
        <w:t>was so different from the others</w:t>
      </w:r>
      <w:r w:rsidR="008752EB" w:rsidRPr="00845666">
        <w:rPr>
          <w:rFonts w:ascii="Times New Roman" w:hAnsi="Times New Roman"/>
        </w:rPr>
        <w:t>,</w:t>
      </w:r>
      <w:r w:rsidR="00E17AA9" w:rsidRPr="00845666">
        <w:rPr>
          <w:rFonts w:ascii="Times New Roman" w:hAnsi="Times New Roman"/>
        </w:rPr>
        <w:t xml:space="preserve"> and </w:t>
      </w:r>
      <w:r w:rsidR="000C55DD" w:rsidRPr="00845666">
        <w:rPr>
          <w:rFonts w:ascii="Times New Roman" w:hAnsi="Times New Roman"/>
        </w:rPr>
        <w:t xml:space="preserve">to know </w:t>
      </w:r>
      <w:r w:rsidR="008752EB" w:rsidRPr="00845666">
        <w:rPr>
          <w:rFonts w:ascii="Times New Roman" w:hAnsi="Times New Roman"/>
        </w:rPr>
        <w:t xml:space="preserve">what </w:t>
      </w:r>
      <w:r w:rsidR="000C55DD" w:rsidRPr="00845666">
        <w:rPr>
          <w:rFonts w:ascii="Times New Roman" w:hAnsi="Times New Roman"/>
        </w:rPr>
        <w:t xml:space="preserve">the </w:t>
      </w:r>
      <w:r w:rsidR="00E17AA9" w:rsidRPr="00845666">
        <w:rPr>
          <w:rFonts w:ascii="Times New Roman" w:hAnsi="Times New Roman"/>
        </w:rPr>
        <w:t xml:space="preserve">consequence for Israel </w:t>
      </w:r>
      <w:r w:rsidR="000C55DD" w:rsidRPr="00845666">
        <w:rPr>
          <w:rFonts w:ascii="Times New Roman" w:hAnsi="Times New Roman"/>
        </w:rPr>
        <w:t>would be</w:t>
      </w:r>
      <w:r w:rsidR="008752EB" w:rsidRPr="00845666">
        <w:rPr>
          <w:rFonts w:ascii="Times New Roman" w:hAnsi="Times New Roman"/>
        </w:rPr>
        <w:t>,</w:t>
      </w:r>
      <w:r w:rsidR="000C55DD" w:rsidRPr="00845666">
        <w:rPr>
          <w:rFonts w:ascii="Times New Roman" w:hAnsi="Times New Roman"/>
        </w:rPr>
        <w:t xml:space="preserve"> </w:t>
      </w:r>
      <w:r w:rsidR="00E17AA9" w:rsidRPr="00845666">
        <w:rPr>
          <w:rFonts w:ascii="Times New Roman" w:hAnsi="Times New Roman"/>
        </w:rPr>
        <w:t xml:space="preserve">because </w:t>
      </w:r>
      <w:r w:rsidR="00040E13" w:rsidRPr="00845666">
        <w:rPr>
          <w:rFonts w:ascii="Times New Roman" w:hAnsi="Times New Roman"/>
        </w:rPr>
        <w:t xml:space="preserve">it </w:t>
      </w:r>
      <w:r w:rsidR="008752EB" w:rsidRPr="00845666">
        <w:rPr>
          <w:rFonts w:ascii="Times New Roman" w:hAnsi="Times New Roman"/>
        </w:rPr>
        <w:t>was exceeding dreadful (7:19). N</w:t>
      </w:r>
      <w:r w:rsidR="00D41CD7" w:rsidRPr="00845666">
        <w:rPr>
          <w:rFonts w:ascii="Times New Roman" w:hAnsi="Times New Roman"/>
        </w:rPr>
        <w:t xml:space="preserve">ext </w:t>
      </w:r>
      <w:r w:rsidR="00E17AA9" w:rsidRPr="00845666">
        <w:rPr>
          <w:rFonts w:ascii="Times New Roman" w:hAnsi="Times New Roman"/>
        </w:rPr>
        <w:t xml:space="preserve">he asked about the </w:t>
      </w:r>
      <w:r w:rsidR="001C551C" w:rsidRPr="00845666">
        <w:rPr>
          <w:rFonts w:ascii="Times New Roman" w:hAnsi="Times New Roman"/>
          <w:b/>
          <w:i/>
        </w:rPr>
        <w:t xml:space="preserve">10 </w:t>
      </w:r>
      <w:r w:rsidR="00E17AA9" w:rsidRPr="00845666">
        <w:rPr>
          <w:rFonts w:ascii="Times New Roman" w:hAnsi="Times New Roman"/>
          <w:b/>
          <w:i/>
        </w:rPr>
        <w:t>horns</w:t>
      </w:r>
      <w:r w:rsidR="008752EB" w:rsidRPr="00845666">
        <w:rPr>
          <w:rFonts w:ascii="Times New Roman" w:hAnsi="Times New Roman"/>
        </w:rPr>
        <w:t>,</w:t>
      </w:r>
      <w:r w:rsidR="00E17AA9" w:rsidRPr="00845666">
        <w:rPr>
          <w:rFonts w:ascii="Times New Roman" w:hAnsi="Times New Roman"/>
        </w:rPr>
        <w:t xml:space="preserve"> and </w:t>
      </w:r>
      <w:r w:rsidR="008752EB" w:rsidRPr="00845666">
        <w:rPr>
          <w:rFonts w:ascii="Times New Roman" w:hAnsi="Times New Roman"/>
        </w:rPr>
        <w:t>finally</w:t>
      </w:r>
      <w:r w:rsidR="00D41CD7" w:rsidRPr="00845666">
        <w:rPr>
          <w:rFonts w:ascii="Times New Roman" w:hAnsi="Times New Roman"/>
        </w:rPr>
        <w:t xml:space="preserve"> he asked about t</w:t>
      </w:r>
      <w:r w:rsidR="00E17AA9" w:rsidRPr="00845666">
        <w:rPr>
          <w:rFonts w:ascii="Times New Roman" w:hAnsi="Times New Roman"/>
        </w:rPr>
        <w:t xml:space="preserve">he </w:t>
      </w:r>
      <w:r w:rsidR="00E17AA9" w:rsidRPr="00845666">
        <w:rPr>
          <w:rFonts w:ascii="Times New Roman" w:hAnsi="Times New Roman"/>
          <w:b/>
          <w:i/>
        </w:rPr>
        <w:t>little horn</w:t>
      </w:r>
      <w:r w:rsidR="00E17AA9" w:rsidRPr="00845666">
        <w:rPr>
          <w:rFonts w:ascii="Times New Roman" w:hAnsi="Times New Roman"/>
          <w:i/>
        </w:rPr>
        <w:t xml:space="preserve"> </w:t>
      </w:r>
      <w:r w:rsidR="00E17AA9" w:rsidRPr="00845666">
        <w:rPr>
          <w:rFonts w:ascii="Times New Roman" w:hAnsi="Times New Roman"/>
        </w:rPr>
        <w:t xml:space="preserve">(7:20). </w:t>
      </w:r>
    </w:p>
    <w:p w14:paraId="68FE92B9" w14:textId="72FF86D4" w:rsidR="00542997" w:rsidRPr="00845666" w:rsidRDefault="00542997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19</w:t>
      </w:r>
      <w:r w:rsidR="005B691F" w:rsidRPr="00845666">
        <w:rPr>
          <w:rFonts w:ascii="Times New Roman" w:hAnsi="Times New Roman"/>
        </w:rPr>
        <w:t>“I</w:t>
      </w:r>
      <w:r w:rsidRPr="00845666">
        <w:rPr>
          <w:rFonts w:ascii="Times New Roman" w:hAnsi="Times New Roman"/>
        </w:rPr>
        <w:t xml:space="preserve">wished to know the truth </w:t>
      </w:r>
      <w:r w:rsidRPr="00845666">
        <w:rPr>
          <w:rFonts w:ascii="Times New Roman" w:hAnsi="Times New Roman"/>
          <w:b w:val="0"/>
        </w:rPr>
        <w:t>[</w:t>
      </w:r>
      <w:r w:rsidRPr="00845666">
        <w:rPr>
          <w:rFonts w:ascii="Times New Roman" w:hAnsi="Times New Roman"/>
          <w:b w:val="0"/>
          <w:szCs w:val="28"/>
        </w:rPr>
        <w:t xml:space="preserve">implications] </w:t>
      </w:r>
      <w:r w:rsidRPr="00845666">
        <w:rPr>
          <w:rFonts w:ascii="Times New Roman" w:hAnsi="Times New Roman"/>
        </w:rPr>
        <w:t xml:space="preserve">about the </w:t>
      </w:r>
      <w:r w:rsidRPr="00845666">
        <w:rPr>
          <w:rFonts w:ascii="Times New Roman" w:hAnsi="Times New Roman"/>
          <w:u w:val="single"/>
        </w:rPr>
        <w:t>fourth beast</w:t>
      </w:r>
      <w:r w:rsidRPr="00845666">
        <w:rPr>
          <w:rFonts w:ascii="Times New Roman" w:hAnsi="Times New Roman"/>
        </w:rPr>
        <w:t xml:space="preserve">, which was </w:t>
      </w:r>
      <w:r w:rsidRPr="00845666">
        <w:rPr>
          <w:rFonts w:ascii="Times New Roman" w:hAnsi="Times New Roman"/>
          <w:u w:val="single"/>
        </w:rPr>
        <w:t>different</w:t>
      </w:r>
      <w:r w:rsidRPr="00845666">
        <w:rPr>
          <w:rFonts w:ascii="Times New Roman" w:hAnsi="Times New Roman"/>
        </w:rPr>
        <w:t xml:space="preserve"> from all the others, </w:t>
      </w:r>
      <w:r w:rsidRPr="00845666">
        <w:rPr>
          <w:rFonts w:ascii="Times New Roman" w:hAnsi="Times New Roman"/>
          <w:u w:val="single"/>
        </w:rPr>
        <w:t>exceedingly dreadful</w:t>
      </w:r>
      <w:r w:rsidRPr="00845666">
        <w:rPr>
          <w:rFonts w:ascii="Times New Roman" w:hAnsi="Times New Roman"/>
        </w:rPr>
        <w:t xml:space="preserve">, with its teeth of iron and its nails of bronze, which devoured, broke in pieces, and trampled the residue with its feet; </w:t>
      </w:r>
      <w:r w:rsidRPr="00845666">
        <w:rPr>
          <w:rFonts w:ascii="Times New Roman" w:hAnsi="Times New Roman"/>
          <w:vertAlign w:val="superscript"/>
        </w:rPr>
        <w:t>20</w:t>
      </w:r>
      <w:r w:rsidRPr="00845666">
        <w:rPr>
          <w:rFonts w:ascii="Times New Roman" w:hAnsi="Times New Roman"/>
        </w:rPr>
        <w:t xml:space="preserve">and the </w:t>
      </w:r>
      <w:r w:rsidRPr="00845666">
        <w:rPr>
          <w:rFonts w:ascii="Times New Roman" w:hAnsi="Times New Roman"/>
          <w:u w:val="single"/>
        </w:rPr>
        <w:t>ten horns</w:t>
      </w:r>
      <w:r w:rsidRPr="00845666">
        <w:rPr>
          <w:rFonts w:ascii="Times New Roman" w:hAnsi="Times New Roman"/>
        </w:rPr>
        <w:t xml:space="preserve"> that were on its head </w:t>
      </w:r>
      <w:r w:rsidRPr="00845666">
        <w:rPr>
          <w:rFonts w:ascii="Times New Roman" w:hAnsi="Times New Roman"/>
          <w:b w:val="0"/>
        </w:rPr>
        <w:t>[10 nation confederation]</w:t>
      </w:r>
      <w:r w:rsidRPr="00845666">
        <w:rPr>
          <w:rFonts w:ascii="Times New Roman" w:hAnsi="Times New Roman"/>
        </w:rPr>
        <w:t xml:space="preserve">, and the </w:t>
      </w:r>
      <w:r w:rsidRPr="00845666">
        <w:rPr>
          <w:rFonts w:ascii="Times New Roman" w:hAnsi="Times New Roman"/>
          <w:u w:val="single"/>
        </w:rPr>
        <w:t>other horn</w:t>
      </w:r>
      <w:r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  <w:b w:val="0"/>
        </w:rPr>
        <w:t>[Antichrist]</w:t>
      </w:r>
      <w:r w:rsidRPr="00845666">
        <w:rPr>
          <w:rFonts w:ascii="Times New Roman" w:hAnsi="Times New Roman"/>
        </w:rPr>
        <w:t xml:space="preserve"> which came up, before which three fell </w:t>
      </w:r>
      <w:r w:rsidRPr="00845666">
        <w:rPr>
          <w:rFonts w:ascii="Times New Roman" w:hAnsi="Times New Roman"/>
          <w:b w:val="0"/>
        </w:rPr>
        <w:t>[three kings killed]</w:t>
      </w:r>
      <w:r w:rsidRPr="00845666">
        <w:rPr>
          <w:rFonts w:ascii="Times New Roman" w:hAnsi="Times New Roman"/>
        </w:rPr>
        <w:t xml:space="preserve">, namely, that horn which </w:t>
      </w:r>
      <w:r w:rsidRPr="00845666">
        <w:rPr>
          <w:rFonts w:ascii="Times New Roman" w:hAnsi="Times New Roman"/>
          <w:u w:val="single"/>
        </w:rPr>
        <w:t>had eyes</w:t>
      </w:r>
      <w:r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  <w:b w:val="0"/>
        </w:rPr>
        <w:t xml:space="preserve">[supernatural intelligence] </w:t>
      </w:r>
      <w:r w:rsidRPr="00845666">
        <w:rPr>
          <w:rFonts w:ascii="Times New Roman" w:hAnsi="Times New Roman"/>
        </w:rPr>
        <w:t xml:space="preserve">and a mouth which spoke </w:t>
      </w:r>
      <w:r w:rsidRPr="00845666">
        <w:rPr>
          <w:rFonts w:ascii="Times New Roman" w:hAnsi="Times New Roman"/>
          <w:u w:val="single"/>
        </w:rPr>
        <w:t>pompous words</w:t>
      </w:r>
      <w:r w:rsidRPr="00845666">
        <w:rPr>
          <w:rFonts w:ascii="Times New Roman" w:hAnsi="Times New Roman"/>
        </w:rPr>
        <w:t xml:space="preserve">, whose </w:t>
      </w:r>
      <w:r w:rsidRPr="00845666">
        <w:rPr>
          <w:rFonts w:ascii="Times New Roman" w:hAnsi="Times New Roman"/>
          <w:u w:val="single"/>
        </w:rPr>
        <w:t>appearance</w:t>
      </w:r>
      <w:r w:rsidR="00775915" w:rsidRPr="00845666">
        <w:rPr>
          <w:rFonts w:ascii="Times New Roman" w:hAnsi="Times New Roman"/>
        </w:rPr>
        <w:t xml:space="preserve"> was greater than his fellows.” </w:t>
      </w:r>
      <w:r w:rsidRPr="00845666">
        <w:rPr>
          <w:rFonts w:ascii="Times New Roman" w:hAnsi="Times New Roman"/>
        </w:rPr>
        <w:t>(Dan. 7:19-20)</w:t>
      </w:r>
    </w:p>
    <w:p w14:paraId="094FBF71" w14:textId="793255CF" w:rsidR="0067267F" w:rsidRPr="00845666" w:rsidRDefault="002D461B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We can gain more understanding by comparing </w:t>
      </w:r>
      <w:r w:rsidR="003F4DD1" w:rsidRPr="00845666">
        <w:rPr>
          <w:rFonts w:ascii="Times New Roman" w:hAnsi="Times New Roman"/>
        </w:rPr>
        <w:t xml:space="preserve">verses 19-20 to </w:t>
      </w:r>
      <w:r w:rsidRPr="00845666">
        <w:rPr>
          <w:rFonts w:ascii="Times New Roman" w:hAnsi="Times New Roman"/>
        </w:rPr>
        <w:t xml:space="preserve">what </w:t>
      </w:r>
      <w:r w:rsidR="0067267F" w:rsidRPr="00845666">
        <w:rPr>
          <w:rFonts w:ascii="Times New Roman" w:hAnsi="Times New Roman"/>
        </w:rPr>
        <w:t xml:space="preserve">Daniel </w:t>
      </w:r>
      <w:r w:rsidRPr="00845666">
        <w:rPr>
          <w:rFonts w:ascii="Times New Roman" w:hAnsi="Times New Roman"/>
        </w:rPr>
        <w:t>saw earlier in his vision about t</w:t>
      </w:r>
      <w:r w:rsidR="0067267F" w:rsidRPr="00845666">
        <w:rPr>
          <w:rFonts w:ascii="Times New Roman" w:hAnsi="Times New Roman"/>
        </w:rPr>
        <w:t xml:space="preserve">he fourth beast and the 10 horns, and the other horn (7:7-8). </w:t>
      </w:r>
    </w:p>
    <w:p w14:paraId="0C7C931D" w14:textId="02121784" w:rsidR="009B3DD7" w:rsidRPr="00845666" w:rsidRDefault="009B3DD7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7</w:t>
      </w:r>
      <w:r w:rsidR="00775915" w:rsidRPr="00845666">
        <w:rPr>
          <w:rFonts w:ascii="Times New Roman" w:hAnsi="Times New Roman"/>
        </w:rPr>
        <w:t>“A</w:t>
      </w:r>
      <w:r w:rsidRPr="00845666">
        <w:rPr>
          <w:rFonts w:ascii="Times New Roman" w:hAnsi="Times New Roman"/>
        </w:rPr>
        <w:t xml:space="preserve">fourth beast, </w:t>
      </w:r>
      <w:r w:rsidRPr="00845666">
        <w:rPr>
          <w:rFonts w:ascii="Times New Roman" w:hAnsi="Times New Roman"/>
          <w:u w:val="single"/>
        </w:rPr>
        <w:t>dreadful and terrible, exceedingly strong</w:t>
      </w:r>
      <w:r w:rsidRPr="00845666">
        <w:rPr>
          <w:rFonts w:ascii="Times New Roman" w:hAnsi="Times New Roman"/>
        </w:rPr>
        <w:t xml:space="preserve">. It had huge iron teeth; it was devouring, breaking in pieces, and trampling the residue with its feet. </w:t>
      </w:r>
      <w:r w:rsidRPr="00845666">
        <w:rPr>
          <w:rFonts w:ascii="Times New Roman" w:hAnsi="Times New Roman"/>
          <w:u w:val="single"/>
        </w:rPr>
        <w:t>It was different</w:t>
      </w:r>
      <w:r w:rsidRPr="00845666">
        <w:rPr>
          <w:rFonts w:ascii="Times New Roman" w:hAnsi="Times New Roman"/>
        </w:rPr>
        <w:t xml:space="preserve"> from all the beasts that were before it, and it had </w:t>
      </w:r>
      <w:r w:rsidRPr="00845666">
        <w:rPr>
          <w:rFonts w:ascii="Times New Roman" w:hAnsi="Times New Roman"/>
          <w:u w:val="single"/>
        </w:rPr>
        <w:t>ten horns</w:t>
      </w:r>
      <w:r w:rsidRPr="00845666">
        <w:rPr>
          <w:rFonts w:ascii="Times New Roman" w:hAnsi="Times New Roman"/>
        </w:rPr>
        <w:t>…</w:t>
      </w:r>
      <w:r w:rsidRPr="00845666">
        <w:rPr>
          <w:rFonts w:ascii="Times New Roman" w:hAnsi="Times New Roman"/>
          <w:vertAlign w:val="superscript"/>
        </w:rPr>
        <w:t>8</w:t>
      </w:r>
      <w:r w:rsidRPr="00845666">
        <w:rPr>
          <w:rFonts w:ascii="Times New Roman" w:hAnsi="Times New Roman"/>
        </w:rPr>
        <w:t xml:space="preserve">there was another horn, a </w:t>
      </w:r>
      <w:r w:rsidRPr="00845666">
        <w:rPr>
          <w:rFonts w:ascii="Times New Roman" w:hAnsi="Times New Roman"/>
          <w:u w:val="single"/>
        </w:rPr>
        <w:t>little one</w:t>
      </w:r>
      <w:r w:rsidRPr="00845666">
        <w:rPr>
          <w:rFonts w:ascii="Times New Roman" w:hAnsi="Times New Roman"/>
        </w:rPr>
        <w:t xml:space="preserve">, coming up among them, before whom three of the first horns were plucked out by the roots. </w:t>
      </w:r>
      <w:r w:rsidR="00207652" w:rsidRPr="00845666">
        <w:rPr>
          <w:rFonts w:ascii="Times New Roman" w:hAnsi="Times New Roman"/>
        </w:rPr>
        <w:t>T</w:t>
      </w:r>
      <w:r w:rsidRPr="00845666">
        <w:rPr>
          <w:rFonts w:ascii="Times New Roman" w:hAnsi="Times New Roman"/>
        </w:rPr>
        <w:t>here, in this horn, were eyes like the eyes of a man, and a mouth speaking pompous words.</w:t>
      </w:r>
      <w:r w:rsidR="00775915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</w:t>
      </w:r>
      <w:r w:rsidR="0067267F" w:rsidRPr="00845666">
        <w:rPr>
          <w:rFonts w:ascii="Times New Roman" w:hAnsi="Times New Roman"/>
        </w:rPr>
        <w:t>n.</w:t>
      </w:r>
      <w:r w:rsidRPr="00845666">
        <w:rPr>
          <w:rFonts w:ascii="Times New Roman" w:hAnsi="Times New Roman"/>
        </w:rPr>
        <w:t xml:space="preserve"> 7:7</w:t>
      </w:r>
      <w:r w:rsidR="00207652" w:rsidRPr="00845666">
        <w:rPr>
          <w:rFonts w:ascii="Times New Roman" w:hAnsi="Times New Roman"/>
        </w:rPr>
        <w:t>-</w:t>
      </w:r>
      <w:r w:rsidRPr="00845666">
        <w:rPr>
          <w:rFonts w:ascii="Times New Roman" w:hAnsi="Times New Roman"/>
        </w:rPr>
        <w:t>8)</w:t>
      </w:r>
    </w:p>
    <w:p w14:paraId="5D960769" w14:textId="77777777" w:rsidR="008C2A58" w:rsidRPr="00845666" w:rsidRDefault="00391F3C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We compare Scripture with Scripture </w:t>
      </w:r>
      <w:r w:rsidR="00650F0F" w:rsidRPr="00845666">
        <w:rPr>
          <w:rFonts w:ascii="Times New Roman" w:hAnsi="Times New Roman"/>
        </w:rPr>
        <w:t xml:space="preserve">to gain clearer understanding of a particular passage and insight into the full meaning that </w:t>
      </w:r>
      <w:r w:rsidR="004B7AF1" w:rsidRPr="00845666">
        <w:rPr>
          <w:rFonts w:ascii="Times New Roman" w:hAnsi="Times New Roman"/>
        </w:rPr>
        <w:t>God intended</w:t>
      </w:r>
      <w:r w:rsidR="00650F0F" w:rsidRPr="00845666">
        <w:rPr>
          <w:rFonts w:ascii="Times New Roman" w:hAnsi="Times New Roman"/>
        </w:rPr>
        <w:t xml:space="preserve">. </w:t>
      </w:r>
    </w:p>
    <w:p w14:paraId="61822A88" w14:textId="77777777" w:rsidR="006357EA" w:rsidRPr="00845666" w:rsidRDefault="006357EA" w:rsidP="00682798">
      <w:pPr>
        <w:rPr>
          <w:rFonts w:ascii="Times New Roman" w:hAnsi="Times New Roman"/>
        </w:rPr>
      </w:pPr>
    </w:p>
    <w:p w14:paraId="0CE71F2C" w14:textId="77777777" w:rsidR="00391F3C" w:rsidRPr="00845666" w:rsidRDefault="00391F3C" w:rsidP="00682798">
      <w:pPr>
        <w:pStyle w:val="Lv1-H"/>
        <w:numPr>
          <w:ilvl w:val="0"/>
          <w:numId w:val="0"/>
        </w:numPr>
        <w:ind w:left="720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 </w:t>
      </w:r>
    </w:p>
    <w:p w14:paraId="19A3A564" w14:textId="77777777" w:rsidR="00391F3C" w:rsidRPr="00845666" w:rsidRDefault="00391F3C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lastRenderedPageBreak/>
        <w:t>A fourth beast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The ancient Roman Empire prophetically foreshadowed, or pictured, the Antichrist’s end-time empire made up of a 10-nation confederation (Rev. 17:12-13). </w:t>
      </w:r>
    </w:p>
    <w:p w14:paraId="360CAEF7" w14:textId="77777777" w:rsidR="00910827" w:rsidRPr="00845666" w:rsidRDefault="00542997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Different from all the others</w:t>
      </w:r>
      <w:r w:rsidRPr="00845666">
        <w:rPr>
          <w:rFonts w:ascii="Times New Roman" w:hAnsi="Times New Roman"/>
        </w:rPr>
        <w:t xml:space="preserve">: </w:t>
      </w:r>
      <w:r w:rsidR="0037576D" w:rsidRPr="00845666">
        <w:rPr>
          <w:rFonts w:ascii="Times New Roman" w:hAnsi="Times New Roman"/>
        </w:rPr>
        <w:t xml:space="preserve">The presence of the little horn who will be fully demonized makes the beast so different. </w:t>
      </w:r>
      <w:r w:rsidR="00910827" w:rsidRPr="00845666">
        <w:rPr>
          <w:rFonts w:ascii="Times New Roman" w:hAnsi="Times New Roman"/>
        </w:rPr>
        <w:t xml:space="preserve">The Antichrist will be energized by demonic power. Daniel emphasized four times that the Antichrist is different from all other kingdoms (7:7, 19, 23, 24). This detail is far too important to overlook. </w:t>
      </w:r>
    </w:p>
    <w:p w14:paraId="1FA11811" w14:textId="77777777" w:rsidR="00910827" w:rsidRPr="00845666" w:rsidRDefault="00910827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</w:t>
      </w:r>
      <w:r w:rsidRPr="00845666">
        <w:rPr>
          <w:rFonts w:ascii="Times New Roman" w:hAnsi="Times New Roman"/>
        </w:rPr>
        <w:t xml:space="preserve">The dragon </w:t>
      </w:r>
      <w:r w:rsidRPr="00845666">
        <w:rPr>
          <w:rFonts w:ascii="Times New Roman" w:hAnsi="Times New Roman"/>
          <w:b w:val="0"/>
        </w:rPr>
        <w:t xml:space="preserve">[Satan] </w:t>
      </w:r>
      <w:r w:rsidRPr="00845666">
        <w:rPr>
          <w:rFonts w:ascii="Times New Roman" w:hAnsi="Times New Roman"/>
        </w:rPr>
        <w:t xml:space="preserve">gave him </w:t>
      </w:r>
      <w:r w:rsidRPr="00845666">
        <w:rPr>
          <w:rFonts w:ascii="Times New Roman" w:hAnsi="Times New Roman"/>
          <w:b w:val="0"/>
        </w:rPr>
        <w:t xml:space="preserve">[Antichrist] </w:t>
      </w:r>
      <w:r w:rsidRPr="00845666">
        <w:rPr>
          <w:rFonts w:ascii="Times New Roman" w:hAnsi="Times New Roman"/>
        </w:rPr>
        <w:t>his power, his throne, and great authority… (Rev. 13:2)</w:t>
      </w:r>
    </w:p>
    <w:p w14:paraId="022511F5" w14:textId="77777777" w:rsidR="00D54E31" w:rsidRPr="00845666" w:rsidRDefault="00D54E31" w:rsidP="00682798">
      <w:pPr>
        <w:pStyle w:val="Sc3-D"/>
        <w:jc w:val="left"/>
        <w:rPr>
          <w:rFonts w:ascii="Times New Roman" w:hAnsi="Times New Roman"/>
          <w:vertAlign w:val="superscript"/>
        </w:rPr>
      </w:pPr>
    </w:p>
    <w:p w14:paraId="632E85F2" w14:textId="7FB71BFF" w:rsidR="0037576D" w:rsidRPr="00845666" w:rsidRDefault="0037576D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9</w:t>
      </w:r>
      <w:r w:rsidRPr="00845666">
        <w:rPr>
          <w:rFonts w:ascii="Times New Roman" w:hAnsi="Times New Roman"/>
        </w:rPr>
        <w:t xml:space="preserve">The coming of the lawless one </w:t>
      </w:r>
      <w:r w:rsidR="00D54E31" w:rsidRPr="00845666">
        <w:rPr>
          <w:rFonts w:ascii="Times New Roman" w:hAnsi="Times New Roman"/>
          <w:b w:val="0"/>
        </w:rPr>
        <w:t>[Antichrist]</w:t>
      </w:r>
      <w:r w:rsidR="00D54E31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 xml:space="preserve">is according to the </w:t>
      </w:r>
      <w:r w:rsidRPr="00845666">
        <w:rPr>
          <w:rFonts w:ascii="Times New Roman" w:hAnsi="Times New Roman"/>
          <w:u w:val="single"/>
        </w:rPr>
        <w:t>working of Satan</w:t>
      </w:r>
      <w:r w:rsidRPr="00845666">
        <w:rPr>
          <w:rFonts w:ascii="Times New Roman" w:hAnsi="Times New Roman"/>
        </w:rPr>
        <w:t xml:space="preserve">, </w:t>
      </w:r>
      <w:r w:rsidRPr="00845666">
        <w:rPr>
          <w:rFonts w:ascii="Times New Roman" w:hAnsi="Times New Roman"/>
          <w:u w:val="single"/>
        </w:rPr>
        <w:t>with all power</w:t>
      </w:r>
      <w:r w:rsidRPr="00845666">
        <w:rPr>
          <w:rFonts w:ascii="Times New Roman" w:hAnsi="Times New Roman"/>
        </w:rPr>
        <w:t xml:space="preserve">, signs, and lying wonders, </w:t>
      </w:r>
      <w:r w:rsidRPr="00845666">
        <w:rPr>
          <w:rFonts w:ascii="Times New Roman" w:hAnsi="Times New Roman"/>
          <w:bCs/>
          <w:iCs/>
          <w:vertAlign w:val="superscript"/>
        </w:rPr>
        <w:t>10</w:t>
      </w:r>
      <w:r w:rsidRPr="00845666">
        <w:rPr>
          <w:rFonts w:ascii="Times New Roman" w:hAnsi="Times New Roman"/>
        </w:rPr>
        <w:t xml:space="preserve">and with </w:t>
      </w:r>
      <w:r w:rsidRPr="00845666">
        <w:rPr>
          <w:rFonts w:ascii="Times New Roman" w:hAnsi="Times New Roman"/>
          <w:u w:val="single"/>
        </w:rPr>
        <w:t>all unrighteous deception</w:t>
      </w:r>
      <w:r w:rsidR="00C55C37" w:rsidRPr="00845666">
        <w:rPr>
          <w:rFonts w:ascii="Times New Roman" w:hAnsi="Times New Roman"/>
        </w:rPr>
        <w:t>…</w:t>
      </w:r>
      <w:r w:rsidRPr="00845666">
        <w:rPr>
          <w:rFonts w:ascii="Times New Roman" w:hAnsi="Times New Roman"/>
        </w:rPr>
        <w:t xml:space="preserve"> </w:t>
      </w:r>
      <w:r w:rsidR="00C55C37" w:rsidRPr="00845666">
        <w:rPr>
          <w:rFonts w:ascii="Times New Roman" w:hAnsi="Times New Roman"/>
        </w:rPr>
        <w:br/>
      </w:r>
      <w:r w:rsidRPr="00845666">
        <w:rPr>
          <w:rFonts w:ascii="Times New Roman" w:hAnsi="Times New Roman"/>
        </w:rPr>
        <w:t>(2 Th</w:t>
      </w:r>
      <w:r w:rsidR="002D12B1" w:rsidRPr="00845666">
        <w:rPr>
          <w:rFonts w:ascii="Times New Roman" w:hAnsi="Times New Roman"/>
        </w:rPr>
        <w:t>es.</w:t>
      </w:r>
      <w:r w:rsidR="004B7AF1" w:rsidRPr="00845666">
        <w:rPr>
          <w:rFonts w:ascii="Times New Roman" w:hAnsi="Times New Roman"/>
        </w:rPr>
        <w:t xml:space="preserve"> 2:9-</w:t>
      </w:r>
      <w:r w:rsidRPr="00845666">
        <w:rPr>
          <w:rFonts w:ascii="Times New Roman" w:hAnsi="Times New Roman"/>
        </w:rPr>
        <w:t>10)</w:t>
      </w:r>
    </w:p>
    <w:p w14:paraId="311B0B23" w14:textId="77777777" w:rsidR="003D14C0" w:rsidRPr="00845666" w:rsidRDefault="00542997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Exceedingly dreadful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</w:t>
      </w:r>
      <w:r w:rsidR="0043542A" w:rsidRPr="00845666">
        <w:rPr>
          <w:rFonts w:ascii="Times New Roman" w:hAnsi="Times New Roman"/>
        </w:rPr>
        <w:t>Earlier</w:t>
      </w:r>
      <w:r w:rsidR="004B7AF1" w:rsidRPr="00845666">
        <w:rPr>
          <w:rFonts w:ascii="Times New Roman" w:hAnsi="Times New Roman"/>
        </w:rPr>
        <w:t>,</w:t>
      </w:r>
      <w:r w:rsidR="0043542A" w:rsidRPr="00845666">
        <w:rPr>
          <w:rFonts w:ascii="Times New Roman" w:hAnsi="Times New Roman"/>
        </w:rPr>
        <w:t xml:space="preserve"> </w:t>
      </w:r>
      <w:r w:rsidR="00761F80" w:rsidRPr="00845666">
        <w:rPr>
          <w:rFonts w:ascii="Times New Roman" w:hAnsi="Times New Roman"/>
        </w:rPr>
        <w:t xml:space="preserve">Daniel described </w:t>
      </w:r>
      <w:r w:rsidR="004B7AF1" w:rsidRPr="00845666">
        <w:rPr>
          <w:rFonts w:ascii="Times New Roman" w:hAnsi="Times New Roman"/>
        </w:rPr>
        <w:t xml:space="preserve">it as dreadful, terrible, and </w:t>
      </w:r>
      <w:r w:rsidR="0043542A" w:rsidRPr="00845666">
        <w:rPr>
          <w:rFonts w:ascii="Times New Roman" w:hAnsi="Times New Roman"/>
        </w:rPr>
        <w:t xml:space="preserve">exceedingly strong (7:7). He was </w:t>
      </w:r>
      <w:r w:rsidR="00761F80" w:rsidRPr="00845666">
        <w:rPr>
          <w:rFonts w:ascii="Times New Roman" w:hAnsi="Times New Roman"/>
        </w:rPr>
        <w:t xml:space="preserve">deeply troubled by the terror of this beast (7:15, 28). </w:t>
      </w:r>
    </w:p>
    <w:p w14:paraId="3AA79809" w14:textId="310B66BC" w:rsidR="0043542A" w:rsidRPr="00845666" w:rsidRDefault="004B7AF1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</w:t>
      </w:r>
      <w:r w:rsidR="00542997" w:rsidRPr="00845666">
        <w:rPr>
          <w:rFonts w:ascii="Times New Roman" w:hAnsi="Times New Roman"/>
          <w:b/>
          <w:i/>
          <w:u w:val="single"/>
        </w:rPr>
        <w:t>eeth of iron and nails of bronze</w:t>
      </w:r>
      <w:r w:rsidR="001A37AA" w:rsidRPr="00845666">
        <w:rPr>
          <w:rFonts w:ascii="Times New Roman" w:hAnsi="Times New Roman"/>
        </w:rPr>
        <w:t>:</w:t>
      </w:r>
      <w:r w:rsidR="0043542A" w:rsidRPr="00845666">
        <w:rPr>
          <w:rFonts w:ascii="Times New Roman" w:hAnsi="Times New Roman"/>
        </w:rPr>
        <w:t xml:space="preserve"> Earlier</w:t>
      </w:r>
      <w:r w:rsidRPr="00845666">
        <w:rPr>
          <w:rFonts w:ascii="Times New Roman" w:hAnsi="Times New Roman"/>
        </w:rPr>
        <w:t>,</w:t>
      </w:r>
      <w:r w:rsidR="0043542A" w:rsidRPr="00845666">
        <w:rPr>
          <w:rFonts w:ascii="Times New Roman" w:hAnsi="Times New Roman"/>
        </w:rPr>
        <w:t xml:space="preserve"> Daniel described it as having huge iron teeth </w:t>
      </w:r>
      <w:r w:rsidR="00910827" w:rsidRPr="00845666">
        <w:rPr>
          <w:rFonts w:ascii="Times New Roman" w:hAnsi="Times New Roman"/>
        </w:rPr>
        <w:t xml:space="preserve">(7:7). </w:t>
      </w:r>
      <w:r w:rsidR="0043542A" w:rsidRPr="00845666">
        <w:rPr>
          <w:rFonts w:ascii="Times New Roman" w:hAnsi="Times New Roman"/>
        </w:rPr>
        <w:t xml:space="preserve">Iron teeth speak of the ability to devour anything—unstoppable. The huge, or massive, teeth correspond to the legs of iron in the statue (2:33, 40-41), emphasizing its overwhelming destructive power. </w:t>
      </w:r>
    </w:p>
    <w:p w14:paraId="4A8071DA" w14:textId="77777777" w:rsidR="00910827" w:rsidRPr="00845666" w:rsidRDefault="00910827" w:rsidP="00682798">
      <w:pPr>
        <w:pStyle w:val="Lv3-K"/>
        <w:keepLines w:val="0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D</w:t>
      </w:r>
      <w:r w:rsidR="00542997" w:rsidRPr="00845666">
        <w:rPr>
          <w:rFonts w:ascii="Times New Roman" w:hAnsi="Times New Roman"/>
          <w:b/>
          <w:i/>
          <w:u w:val="single"/>
        </w:rPr>
        <w:t>evoured</w:t>
      </w:r>
      <w:r w:rsidRPr="00845666">
        <w:rPr>
          <w:rFonts w:ascii="Times New Roman" w:hAnsi="Times New Roman"/>
          <w:b/>
          <w:i/>
          <w:u w:val="single"/>
        </w:rPr>
        <w:t xml:space="preserve">, </w:t>
      </w:r>
      <w:r w:rsidR="00542997" w:rsidRPr="00845666">
        <w:rPr>
          <w:rFonts w:ascii="Times New Roman" w:hAnsi="Times New Roman"/>
          <w:b/>
          <w:i/>
          <w:u w:val="single"/>
        </w:rPr>
        <w:t>broke in pieces, and trampled</w:t>
      </w:r>
      <w:r w:rsidR="008D35F1" w:rsidRPr="00845666">
        <w:rPr>
          <w:rFonts w:ascii="Times New Roman" w:hAnsi="Times New Roman"/>
          <w:b/>
          <w:i/>
          <w:u w:val="single"/>
        </w:rPr>
        <w:t xml:space="preserve"> the residue</w:t>
      </w:r>
      <w:r w:rsidR="001A37AA" w:rsidRPr="00845666">
        <w:rPr>
          <w:rFonts w:ascii="Times New Roman" w:hAnsi="Times New Roman"/>
        </w:rPr>
        <w:t>:</w:t>
      </w:r>
      <w:r w:rsidR="00542997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 xml:space="preserve">This speaks of continuing to trample a nation after it is already defeated. The Antichrist will show no mercy or kindness towards those he conquers; he is ruthless and cruel, and will crush and trample everything that was not initially destroyed in the hostile military takeover. </w:t>
      </w:r>
    </w:p>
    <w:p w14:paraId="3C9C9734" w14:textId="77777777" w:rsidR="00761F80" w:rsidRPr="00845666" w:rsidRDefault="00D21F00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Ten horns on its head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  <w:i/>
        </w:rPr>
        <w:t xml:space="preserve"> </w:t>
      </w:r>
      <w:r w:rsidR="00761F80" w:rsidRPr="00845666">
        <w:rPr>
          <w:rFonts w:ascii="Times New Roman" w:hAnsi="Times New Roman"/>
        </w:rPr>
        <w:t xml:space="preserve">A 10-nation confederation will align with the Antichrist. </w:t>
      </w:r>
      <w:r w:rsidR="00761F80" w:rsidRPr="00845666">
        <w:rPr>
          <w:rFonts w:ascii="Times New Roman" w:hAnsi="Times New Roman"/>
        </w:rPr>
        <w:br/>
        <w:t>The 10 end-time nations are symbolized here by 10 horns; in Daniel 2 they are seen as 10 toes (2:41-42; 7:7, 20, 24; Rev. 12:3; 13:1; 17:3, 7, 12, 16).</w:t>
      </w:r>
    </w:p>
    <w:p w14:paraId="5E618C04" w14:textId="5F06F140" w:rsidR="00D54E31" w:rsidRPr="00845666" w:rsidRDefault="00542997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The other horn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</w:t>
      </w:r>
      <w:r w:rsidR="00D54E31" w:rsidRPr="00845666">
        <w:rPr>
          <w:rFonts w:ascii="Times New Roman" w:hAnsi="Times New Roman"/>
        </w:rPr>
        <w:t>T</w:t>
      </w:r>
      <w:r w:rsidRPr="00845666">
        <w:rPr>
          <w:rFonts w:ascii="Times New Roman" w:hAnsi="Times New Roman"/>
        </w:rPr>
        <w:t>h</w:t>
      </w:r>
      <w:r w:rsidR="00D54E31" w:rsidRPr="00845666">
        <w:rPr>
          <w:rFonts w:ascii="Times New Roman" w:hAnsi="Times New Roman"/>
        </w:rPr>
        <w:t>is horn is the little horn mentioned in verse 7. He is the A</w:t>
      </w:r>
      <w:r w:rsidRPr="00845666">
        <w:rPr>
          <w:rFonts w:ascii="Times New Roman" w:hAnsi="Times New Roman"/>
        </w:rPr>
        <w:t>ntichrist</w:t>
      </w:r>
      <w:r w:rsidR="00D54E31" w:rsidRPr="00845666">
        <w:rPr>
          <w:rFonts w:ascii="Times New Roman" w:hAnsi="Times New Roman"/>
        </w:rPr>
        <w:t xml:space="preserve">. </w:t>
      </w:r>
      <w:r w:rsidR="00D54E31" w:rsidRPr="00845666">
        <w:rPr>
          <w:rFonts w:ascii="Times New Roman" w:hAnsi="Times New Roman"/>
        </w:rPr>
        <w:br/>
        <w:t>He will be a political leader that starts out “little,” or with a small sphere of authority and influence</w:t>
      </w:r>
      <w:r w:rsidR="002B294E" w:rsidRPr="00845666">
        <w:rPr>
          <w:rFonts w:ascii="Times New Roman" w:hAnsi="Times New Roman"/>
        </w:rPr>
        <w:t xml:space="preserve">. </w:t>
      </w:r>
      <w:r w:rsidR="00D54E31" w:rsidRPr="00845666">
        <w:rPr>
          <w:rFonts w:ascii="Times New Roman" w:hAnsi="Times New Roman"/>
        </w:rPr>
        <w:t xml:space="preserve">The fact that the little horn is mentioned four times in this vision (7:8, 11, 20, 21) tells us how important this detail is. The little horn of Daniel 7 is the same little horn of Daniel 8:9, and the </w:t>
      </w:r>
      <w:r w:rsidR="007868FB" w:rsidRPr="00845666">
        <w:rPr>
          <w:rFonts w:ascii="Times New Roman" w:hAnsi="Times New Roman"/>
        </w:rPr>
        <w:t>vile</w:t>
      </w:r>
      <w:r w:rsidR="00D54E31" w:rsidRPr="00845666">
        <w:rPr>
          <w:rFonts w:ascii="Times New Roman" w:hAnsi="Times New Roman"/>
        </w:rPr>
        <w:t xml:space="preserve"> person of Daniel 11:21.</w:t>
      </w:r>
    </w:p>
    <w:p w14:paraId="5F456565" w14:textId="77777777" w:rsidR="007D2B1F" w:rsidRPr="00845666" w:rsidRDefault="007D2B1F" w:rsidP="00682798">
      <w:pPr>
        <w:pStyle w:val="Lv3-K"/>
        <w:rPr>
          <w:rFonts w:ascii="Times New Roman" w:hAnsi="Times New Roman"/>
          <w:u w:val="single"/>
        </w:rPr>
      </w:pPr>
      <w:r w:rsidRPr="00845666">
        <w:rPr>
          <w:rFonts w:ascii="Times New Roman" w:hAnsi="Times New Roman"/>
          <w:b/>
          <w:i/>
          <w:u w:val="single"/>
        </w:rPr>
        <w:t>The horn which had eyes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  <w:i/>
        </w:rPr>
        <w:t xml:space="preserve"> </w:t>
      </w:r>
      <w:r w:rsidRPr="00845666">
        <w:rPr>
          <w:rFonts w:ascii="Times New Roman" w:hAnsi="Times New Roman"/>
        </w:rPr>
        <w:t>Earlier Daniel described it as having eyes like a man (7:7). This speaks of great intelligence.</w:t>
      </w:r>
    </w:p>
    <w:p w14:paraId="044FBBC5" w14:textId="3BCDE99C" w:rsidR="007D2B1F" w:rsidRPr="00845666" w:rsidRDefault="007D2B1F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A mouth which spoke pompous words</w:t>
      </w:r>
      <w:r w:rsidRPr="00845666">
        <w:rPr>
          <w:rFonts w:ascii="Times New Roman" w:hAnsi="Times New Roman"/>
        </w:rPr>
        <w:t>: The Antichrist will speak pompous, arrogant words. His arrogant words will create fear (threats) and/or excitement (false promises) in the nations. His arrogant words are emphasized four times</w:t>
      </w:r>
      <w:r w:rsidR="00546128" w:rsidRPr="00845666">
        <w:rPr>
          <w:rFonts w:ascii="Times New Roman" w:hAnsi="Times New Roman"/>
        </w:rPr>
        <w:t xml:space="preserve"> in this vision (</w:t>
      </w:r>
      <w:r w:rsidRPr="00845666">
        <w:rPr>
          <w:rFonts w:ascii="Times New Roman" w:hAnsi="Times New Roman"/>
        </w:rPr>
        <w:t>7:8, 11, 20, 25</w:t>
      </w:r>
      <w:r w:rsidR="00546128" w:rsidRPr="00845666">
        <w:rPr>
          <w:rFonts w:ascii="Times New Roman" w:hAnsi="Times New Roman"/>
        </w:rPr>
        <w:t>)</w:t>
      </w:r>
      <w:r w:rsidRPr="00845666">
        <w:rPr>
          <w:rFonts w:ascii="Times New Roman" w:hAnsi="Times New Roman"/>
        </w:rPr>
        <w:t>.</w:t>
      </w:r>
    </w:p>
    <w:p w14:paraId="01E33383" w14:textId="77777777" w:rsidR="007D2B1F" w:rsidRPr="00845666" w:rsidRDefault="007D2B1F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36</w:t>
      </w:r>
      <w:r w:rsidRPr="00845666">
        <w:rPr>
          <w:rFonts w:ascii="Times New Roman" w:hAnsi="Times New Roman"/>
        </w:rPr>
        <w:t xml:space="preserve">“The king…shall speak </w:t>
      </w:r>
      <w:r w:rsidRPr="00845666">
        <w:rPr>
          <w:rFonts w:ascii="Times New Roman" w:hAnsi="Times New Roman"/>
          <w:u w:val="single"/>
        </w:rPr>
        <w:t>blasphemies</w:t>
      </w:r>
      <w:r w:rsidRPr="00845666">
        <w:rPr>
          <w:rFonts w:ascii="Times New Roman" w:hAnsi="Times New Roman"/>
        </w:rPr>
        <w:t xml:space="preserve"> against the God of gods…” (Dan. 11:36)</w:t>
      </w:r>
    </w:p>
    <w:p w14:paraId="043BCBE3" w14:textId="59186A94" w:rsidR="0048789C" w:rsidRPr="00845666" w:rsidRDefault="00542997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lastRenderedPageBreak/>
        <w:t>Before which three fell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</w:t>
      </w:r>
      <w:r w:rsidR="007D2B1F" w:rsidRPr="00845666">
        <w:rPr>
          <w:rFonts w:ascii="Times New Roman" w:hAnsi="Times New Roman"/>
        </w:rPr>
        <w:t>Three</w:t>
      </w:r>
      <w:r w:rsidRPr="00845666">
        <w:rPr>
          <w:rFonts w:ascii="Times New Roman" w:hAnsi="Times New Roman"/>
        </w:rPr>
        <w:t xml:space="preserve"> of the 10 kings will be killed by the Antichrist a</w:t>
      </w:r>
      <w:r w:rsidR="00FE6390" w:rsidRPr="00845666">
        <w:rPr>
          <w:rFonts w:ascii="Times New Roman" w:hAnsi="Times New Roman"/>
        </w:rPr>
        <w:t xml:space="preserve">s he usurps power from them (7: </w:t>
      </w:r>
      <w:r w:rsidRPr="00845666">
        <w:rPr>
          <w:rFonts w:ascii="Times New Roman" w:hAnsi="Times New Roman"/>
        </w:rPr>
        <w:t>8, 24)</w:t>
      </w:r>
      <w:r w:rsidR="00315A7F" w:rsidRPr="00845666">
        <w:rPr>
          <w:rFonts w:ascii="Times New Roman" w:hAnsi="Times New Roman"/>
        </w:rPr>
        <w:t xml:space="preserve">. Earlier, </w:t>
      </w:r>
      <w:r w:rsidR="003B21EA" w:rsidRPr="00845666">
        <w:rPr>
          <w:rFonts w:ascii="Times New Roman" w:hAnsi="Times New Roman"/>
        </w:rPr>
        <w:t xml:space="preserve">Daniel described the three horns as being plucked out </w:t>
      </w:r>
      <w:r w:rsidR="00B53390" w:rsidRPr="00845666">
        <w:rPr>
          <w:rFonts w:ascii="Times New Roman" w:hAnsi="Times New Roman"/>
        </w:rPr>
        <w:t xml:space="preserve">by the roots </w:t>
      </w:r>
      <w:r w:rsidR="003B21EA" w:rsidRPr="00845666">
        <w:rPr>
          <w:rFonts w:ascii="Times New Roman" w:hAnsi="Times New Roman"/>
        </w:rPr>
        <w:t>(7:</w:t>
      </w:r>
      <w:r w:rsidR="00B53390" w:rsidRPr="00845666">
        <w:rPr>
          <w:rFonts w:ascii="Times New Roman" w:hAnsi="Times New Roman"/>
        </w:rPr>
        <w:t>8</w:t>
      </w:r>
      <w:r w:rsidR="003B21EA" w:rsidRPr="00845666">
        <w:rPr>
          <w:rFonts w:ascii="Times New Roman" w:hAnsi="Times New Roman"/>
        </w:rPr>
        <w:t>)</w:t>
      </w:r>
      <w:r w:rsidR="0048789C" w:rsidRPr="00845666">
        <w:rPr>
          <w:rFonts w:ascii="Times New Roman" w:hAnsi="Times New Roman"/>
        </w:rPr>
        <w:t>, w</w:t>
      </w:r>
      <w:r w:rsidR="00B53390" w:rsidRPr="00845666">
        <w:rPr>
          <w:rFonts w:ascii="Times New Roman" w:hAnsi="Times New Roman"/>
        </w:rPr>
        <w:t xml:space="preserve">hich speaks of being </w:t>
      </w:r>
      <w:r w:rsidR="00315A7F" w:rsidRPr="00845666">
        <w:rPr>
          <w:rFonts w:ascii="Times New Roman" w:hAnsi="Times New Roman"/>
        </w:rPr>
        <w:t>killed</w:t>
      </w:r>
      <w:r w:rsidR="003B21EA" w:rsidRPr="00845666">
        <w:rPr>
          <w:rFonts w:ascii="Times New Roman" w:hAnsi="Times New Roman"/>
        </w:rPr>
        <w:t xml:space="preserve"> in a violent overthrow</w:t>
      </w:r>
      <w:r w:rsidR="0048789C" w:rsidRPr="00845666">
        <w:rPr>
          <w:rFonts w:ascii="Times New Roman" w:hAnsi="Times New Roman"/>
        </w:rPr>
        <w:t xml:space="preserve">. </w:t>
      </w:r>
    </w:p>
    <w:p w14:paraId="050965CA" w14:textId="3D5C57CD" w:rsidR="000D0EAC" w:rsidRPr="00845666" w:rsidRDefault="007D2B1F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Which came up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The Antichrist will first come up “among them” (7:8) as a peer</w:t>
      </w:r>
      <w:r w:rsidR="00315A7F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then he will </w:t>
      </w:r>
      <w:r w:rsidR="003D7E17" w:rsidRPr="00845666">
        <w:rPr>
          <w:rFonts w:ascii="Times New Roman" w:hAnsi="Times New Roman"/>
        </w:rPr>
        <w:t xml:space="preserve">“arise after them” (7:24) by </w:t>
      </w:r>
      <w:r w:rsidRPr="00845666">
        <w:rPr>
          <w:rFonts w:ascii="Times New Roman" w:hAnsi="Times New Roman"/>
        </w:rPr>
        <w:t>seiz</w:t>
      </w:r>
      <w:r w:rsidR="003D7E17" w:rsidRPr="00845666">
        <w:rPr>
          <w:rFonts w:ascii="Times New Roman" w:hAnsi="Times New Roman"/>
        </w:rPr>
        <w:t>ing</w:t>
      </w:r>
      <w:r w:rsidRPr="00845666">
        <w:rPr>
          <w:rFonts w:ascii="Times New Roman" w:hAnsi="Times New Roman"/>
        </w:rPr>
        <w:t xml:space="preserve"> cont</w:t>
      </w:r>
      <w:r w:rsidR="00F71C18" w:rsidRPr="00845666">
        <w:rPr>
          <w:rFonts w:ascii="Times New Roman" w:hAnsi="Times New Roman"/>
        </w:rPr>
        <w:t>rol of the 10-nation confederation</w:t>
      </w:r>
      <w:r w:rsidRPr="00845666">
        <w:rPr>
          <w:rFonts w:ascii="Times New Roman" w:hAnsi="Times New Roman"/>
        </w:rPr>
        <w:t xml:space="preserve"> </w:t>
      </w:r>
      <w:r w:rsidR="00315A7F" w:rsidRPr="00845666">
        <w:rPr>
          <w:rFonts w:ascii="Times New Roman" w:hAnsi="Times New Roman"/>
        </w:rPr>
        <w:t>partly</w:t>
      </w:r>
      <w:r w:rsidRPr="00845666">
        <w:rPr>
          <w:rFonts w:ascii="Times New Roman" w:hAnsi="Times New Roman"/>
        </w:rPr>
        <w:t xml:space="preserve"> by killing three of the prominent kings.  </w:t>
      </w:r>
    </w:p>
    <w:p w14:paraId="5492A1D5" w14:textId="0728E6B2" w:rsidR="003D7E17" w:rsidRPr="00845666" w:rsidRDefault="000D0EAC" w:rsidP="00682798">
      <w:pPr>
        <w:pStyle w:val="Lv4-L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Antichrist </w:t>
      </w:r>
      <w:r w:rsidR="004C047D" w:rsidRPr="00845666">
        <w:rPr>
          <w:rFonts w:ascii="Times New Roman" w:hAnsi="Times New Roman"/>
        </w:rPr>
        <w:t>will lead a violent overthrow of the government</w:t>
      </w:r>
      <w:r w:rsidR="00315A7F" w:rsidRPr="00845666">
        <w:rPr>
          <w:rFonts w:ascii="Times New Roman" w:hAnsi="Times New Roman"/>
        </w:rPr>
        <w:t>,</w:t>
      </w:r>
      <w:r w:rsidR="004C047D" w:rsidRPr="00845666">
        <w:rPr>
          <w:rFonts w:ascii="Times New Roman" w:hAnsi="Times New Roman"/>
        </w:rPr>
        <w:t xml:space="preserve"> </w:t>
      </w:r>
      <w:r w:rsidR="003D7E17" w:rsidRPr="00845666">
        <w:rPr>
          <w:rFonts w:ascii="Times New Roman" w:hAnsi="Times New Roman"/>
        </w:rPr>
        <w:t xml:space="preserve">demanding the full control </w:t>
      </w:r>
      <w:r w:rsidR="00F71C18" w:rsidRPr="00845666">
        <w:rPr>
          <w:rFonts w:ascii="Times New Roman" w:hAnsi="Times New Roman"/>
        </w:rPr>
        <w:t>of the 10-nation confederation</w:t>
      </w:r>
      <w:r w:rsidR="00FE6390" w:rsidRPr="00845666">
        <w:rPr>
          <w:rFonts w:ascii="Times New Roman" w:hAnsi="Times New Roman"/>
        </w:rPr>
        <w:t>.</w:t>
      </w:r>
    </w:p>
    <w:p w14:paraId="18574073" w14:textId="524CBFA5" w:rsidR="00AD222C" w:rsidRPr="00845666" w:rsidRDefault="007D2B1F" w:rsidP="00682798">
      <w:pPr>
        <w:pStyle w:val="Lv4-L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When these three world leaders are killed, the Church will </w:t>
      </w:r>
      <w:r w:rsidR="004A5D3F" w:rsidRPr="00845666">
        <w:rPr>
          <w:rFonts w:ascii="Times New Roman" w:hAnsi="Times New Roman"/>
        </w:rPr>
        <w:t xml:space="preserve">see </w:t>
      </w:r>
      <w:r w:rsidRPr="00845666">
        <w:rPr>
          <w:rFonts w:ascii="Times New Roman" w:hAnsi="Times New Roman"/>
        </w:rPr>
        <w:t>it as a prophetic sign of the times</w:t>
      </w:r>
      <w:r w:rsidR="00315A7F" w:rsidRPr="00845666">
        <w:rPr>
          <w:rFonts w:ascii="Times New Roman" w:hAnsi="Times New Roman"/>
        </w:rPr>
        <w:t xml:space="preserve">, </w:t>
      </w:r>
      <w:r w:rsidRPr="00845666">
        <w:rPr>
          <w:rFonts w:ascii="Times New Roman" w:hAnsi="Times New Roman"/>
        </w:rPr>
        <w:t xml:space="preserve">knowing that the Antichrist will soon be manifest on the world stage. </w:t>
      </w:r>
    </w:p>
    <w:p w14:paraId="66504714" w14:textId="59D2CD2C" w:rsidR="00AD222C" w:rsidRPr="00845666" w:rsidRDefault="00696311" w:rsidP="00682798">
      <w:pPr>
        <w:pStyle w:val="Lv4-L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</w:t>
      </w:r>
      <w:r w:rsidR="00AD222C" w:rsidRPr="00845666">
        <w:rPr>
          <w:rFonts w:ascii="Times New Roman" w:hAnsi="Times New Roman"/>
        </w:rPr>
        <w:t xml:space="preserve">beast </w:t>
      </w:r>
      <w:r w:rsidR="00AB6790" w:rsidRPr="00845666">
        <w:rPr>
          <w:rFonts w:ascii="Times New Roman" w:hAnsi="Times New Roman"/>
        </w:rPr>
        <w:t xml:space="preserve">kingdom </w:t>
      </w:r>
      <w:r w:rsidRPr="00845666">
        <w:rPr>
          <w:rFonts w:ascii="Times New Roman" w:hAnsi="Times New Roman"/>
        </w:rPr>
        <w:t xml:space="preserve">has </w:t>
      </w:r>
      <w:r w:rsidR="00AD222C" w:rsidRPr="00845666">
        <w:rPr>
          <w:rFonts w:ascii="Times New Roman" w:hAnsi="Times New Roman"/>
        </w:rPr>
        <w:t>three stages</w:t>
      </w:r>
      <w:r w:rsidR="00315A7F" w:rsidRPr="00845666">
        <w:rPr>
          <w:rFonts w:ascii="Times New Roman" w:hAnsi="Times New Roman"/>
        </w:rPr>
        <w:t xml:space="preserve">: </w:t>
      </w:r>
      <w:r w:rsidR="00AB6790" w:rsidRPr="00845666">
        <w:rPr>
          <w:rFonts w:ascii="Times New Roman" w:hAnsi="Times New Roman"/>
        </w:rPr>
        <w:t xml:space="preserve">first, </w:t>
      </w:r>
      <w:r w:rsidR="00AD222C" w:rsidRPr="00845666">
        <w:rPr>
          <w:rFonts w:ascii="Times New Roman" w:hAnsi="Times New Roman"/>
        </w:rPr>
        <w:t xml:space="preserve">the </w:t>
      </w:r>
      <w:r w:rsidR="00AD222C" w:rsidRPr="00845666">
        <w:rPr>
          <w:rFonts w:ascii="Times New Roman" w:hAnsi="Times New Roman"/>
          <w:i/>
        </w:rPr>
        <w:t>ancient empire</w:t>
      </w:r>
      <w:r w:rsidR="00AD222C" w:rsidRPr="00845666">
        <w:rPr>
          <w:rFonts w:ascii="Times New Roman" w:hAnsi="Times New Roman"/>
        </w:rPr>
        <w:t xml:space="preserve">; </w:t>
      </w:r>
      <w:r w:rsidR="00AB6790" w:rsidRPr="00845666">
        <w:rPr>
          <w:rFonts w:ascii="Times New Roman" w:hAnsi="Times New Roman"/>
        </w:rPr>
        <w:t xml:space="preserve">then </w:t>
      </w:r>
      <w:r w:rsidR="00AD222C" w:rsidRPr="00845666">
        <w:rPr>
          <w:rFonts w:ascii="Times New Roman" w:hAnsi="Times New Roman"/>
        </w:rPr>
        <w:t xml:space="preserve">the end-time </w:t>
      </w:r>
      <w:r w:rsidR="00AD222C" w:rsidRPr="00845666">
        <w:rPr>
          <w:rFonts w:ascii="Times New Roman" w:hAnsi="Times New Roman"/>
          <w:i/>
        </w:rPr>
        <w:t>confedera</w:t>
      </w:r>
      <w:r w:rsidR="00390246" w:rsidRPr="00845666">
        <w:rPr>
          <w:rFonts w:ascii="Times New Roman" w:hAnsi="Times New Roman"/>
          <w:i/>
        </w:rPr>
        <w:t>tion</w:t>
      </w:r>
      <w:r w:rsidR="00AD222C" w:rsidRPr="00845666">
        <w:rPr>
          <w:rFonts w:ascii="Times New Roman" w:hAnsi="Times New Roman"/>
          <w:i/>
        </w:rPr>
        <w:t xml:space="preserve"> </w:t>
      </w:r>
      <w:r w:rsidR="00AD222C" w:rsidRPr="00845666">
        <w:rPr>
          <w:rFonts w:ascii="Times New Roman" w:hAnsi="Times New Roman"/>
        </w:rPr>
        <w:t xml:space="preserve">made up of 10 kings, and </w:t>
      </w:r>
      <w:r w:rsidR="00F71C18" w:rsidRPr="00845666">
        <w:rPr>
          <w:rFonts w:ascii="Times New Roman" w:hAnsi="Times New Roman"/>
        </w:rPr>
        <w:t>finally</w:t>
      </w:r>
      <w:r w:rsidR="00AB6790" w:rsidRPr="00845666">
        <w:rPr>
          <w:rFonts w:ascii="Times New Roman" w:hAnsi="Times New Roman"/>
        </w:rPr>
        <w:t xml:space="preserve"> </w:t>
      </w:r>
      <w:r w:rsidR="00AD222C" w:rsidRPr="00845666">
        <w:rPr>
          <w:rFonts w:ascii="Times New Roman" w:hAnsi="Times New Roman"/>
        </w:rPr>
        <w:t xml:space="preserve">the Antichrist’s </w:t>
      </w:r>
      <w:r w:rsidR="00AD222C" w:rsidRPr="00845666">
        <w:rPr>
          <w:rFonts w:ascii="Times New Roman" w:hAnsi="Times New Roman"/>
          <w:i/>
        </w:rPr>
        <w:t>dictatorship</w:t>
      </w:r>
      <w:r w:rsidR="00AD222C" w:rsidRPr="00845666">
        <w:rPr>
          <w:rFonts w:ascii="Times New Roman" w:hAnsi="Times New Roman"/>
        </w:rPr>
        <w:t xml:space="preserve"> </w:t>
      </w:r>
      <w:r w:rsidR="004C047D" w:rsidRPr="00845666">
        <w:rPr>
          <w:rFonts w:ascii="Times New Roman" w:hAnsi="Times New Roman"/>
        </w:rPr>
        <w:t xml:space="preserve">after he </w:t>
      </w:r>
      <w:r w:rsidRPr="00845666">
        <w:rPr>
          <w:rFonts w:ascii="Times New Roman" w:hAnsi="Times New Roman"/>
        </w:rPr>
        <w:t>seiz</w:t>
      </w:r>
      <w:r w:rsidR="004C047D" w:rsidRPr="00845666">
        <w:rPr>
          <w:rFonts w:ascii="Times New Roman" w:hAnsi="Times New Roman"/>
        </w:rPr>
        <w:t>es</w:t>
      </w:r>
      <w:r w:rsidRPr="00845666">
        <w:rPr>
          <w:rFonts w:ascii="Times New Roman" w:hAnsi="Times New Roman"/>
        </w:rPr>
        <w:t xml:space="preserve"> control </w:t>
      </w:r>
      <w:r w:rsidR="00F71C18" w:rsidRPr="00845666">
        <w:rPr>
          <w:rFonts w:ascii="Times New Roman" w:hAnsi="Times New Roman"/>
        </w:rPr>
        <w:t>of</w:t>
      </w:r>
      <w:r w:rsidRPr="00845666">
        <w:rPr>
          <w:rFonts w:ascii="Times New Roman" w:hAnsi="Times New Roman"/>
        </w:rPr>
        <w:t xml:space="preserve"> </w:t>
      </w:r>
      <w:r w:rsidR="00AD222C" w:rsidRPr="00845666">
        <w:rPr>
          <w:rFonts w:ascii="Times New Roman" w:hAnsi="Times New Roman"/>
        </w:rPr>
        <w:t xml:space="preserve">the 10-nation confederation. </w:t>
      </w:r>
    </w:p>
    <w:p w14:paraId="30C3B929" w14:textId="2477332E" w:rsidR="00317169" w:rsidRPr="00845666" w:rsidRDefault="00542997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Appearance was greater than his fellows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</w:t>
      </w:r>
      <w:r w:rsidR="002719EE" w:rsidRPr="00845666">
        <w:rPr>
          <w:rFonts w:ascii="Times New Roman" w:hAnsi="Times New Roman"/>
        </w:rPr>
        <w:t xml:space="preserve">Daniel did not mention </w:t>
      </w:r>
      <w:r w:rsidR="00A84419" w:rsidRPr="00845666">
        <w:rPr>
          <w:rFonts w:ascii="Times New Roman" w:hAnsi="Times New Roman"/>
        </w:rPr>
        <w:t xml:space="preserve">this </w:t>
      </w:r>
      <w:r w:rsidR="002719EE" w:rsidRPr="00845666">
        <w:rPr>
          <w:rFonts w:ascii="Times New Roman" w:hAnsi="Times New Roman"/>
        </w:rPr>
        <w:t xml:space="preserve">in verse 8. </w:t>
      </w:r>
      <w:r w:rsidR="00F71C18" w:rsidRPr="00845666">
        <w:rPr>
          <w:rFonts w:ascii="Times New Roman" w:hAnsi="Times New Roman"/>
        </w:rPr>
        <w:br/>
        <w:t xml:space="preserve">He will appear, </w:t>
      </w:r>
      <w:r w:rsidR="009306B9" w:rsidRPr="00845666">
        <w:rPr>
          <w:rFonts w:ascii="Times New Roman" w:hAnsi="Times New Roman"/>
        </w:rPr>
        <w:t xml:space="preserve">or </w:t>
      </w:r>
      <w:r w:rsidR="00F71C18" w:rsidRPr="00845666">
        <w:rPr>
          <w:rFonts w:ascii="Times New Roman" w:hAnsi="Times New Roman"/>
        </w:rPr>
        <w:t xml:space="preserve">present himself, </w:t>
      </w:r>
      <w:r w:rsidR="00317169" w:rsidRPr="00845666">
        <w:rPr>
          <w:rFonts w:ascii="Times New Roman" w:hAnsi="Times New Roman"/>
        </w:rPr>
        <w:t xml:space="preserve">with great </w:t>
      </w:r>
      <w:r w:rsidR="009306B9" w:rsidRPr="00845666">
        <w:rPr>
          <w:rFonts w:ascii="Times New Roman" w:hAnsi="Times New Roman"/>
        </w:rPr>
        <w:t>persuasion</w:t>
      </w:r>
      <w:r w:rsidR="00317169" w:rsidRPr="00845666">
        <w:rPr>
          <w:rFonts w:ascii="Times New Roman" w:hAnsi="Times New Roman"/>
        </w:rPr>
        <w:t xml:space="preserve">, </w:t>
      </w:r>
      <w:r w:rsidR="009306B9" w:rsidRPr="00845666">
        <w:rPr>
          <w:rFonts w:ascii="Times New Roman" w:hAnsi="Times New Roman"/>
        </w:rPr>
        <w:t>intelligence</w:t>
      </w:r>
      <w:r w:rsidR="00FE6390" w:rsidRPr="00845666">
        <w:rPr>
          <w:rFonts w:ascii="Times New Roman" w:hAnsi="Times New Roman"/>
        </w:rPr>
        <w:t>,</w:t>
      </w:r>
      <w:r w:rsidR="00317169" w:rsidRPr="00845666">
        <w:rPr>
          <w:rFonts w:ascii="Times New Roman" w:hAnsi="Times New Roman"/>
        </w:rPr>
        <w:t xml:space="preserve"> and power</w:t>
      </w:r>
      <w:r w:rsidR="009306B9" w:rsidRPr="00845666">
        <w:rPr>
          <w:rFonts w:ascii="Times New Roman" w:hAnsi="Times New Roman"/>
        </w:rPr>
        <w:t>.</w:t>
      </w:r>
    </w:p>
    <w:p w14:paraId="5FA32D23" w14:textId="17C25451" w:rsidR="00040E13" w:rsidRPr="00845666" w:rsidRDefault="00A9216A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eastAsia="Times New Roman" w:hAnsi="Times New Roman"/>
          <w:lang w:eastAsia="en-US"/>
        </w:rPr>
        <w:t>T</w:t>
      </w:r>
      <w:r w:rsidRPr="00845666">
        <w:rPr>
          <w:rFonts w:ascii="Times New Roman" w:hAnsi="Times New Roman"/>
        </w:rPr>
        <w:t xml:space="preserve">he angel </w:t>
      </w:r>
      <w:r w:rsidR="00695393" w:rsidRPr="00845666">
        <w:rPr>
          <w:rFonts w:ascii="Times New Roman" w:hAnsi="Times New Roman"/>
        </w:rPr>
        <w:t>answer</w:t>
      </w:r>
      <w:r w:rsidR="000152D2" w:rsidRPr="00845666">
        <w:rPr>
          <w:rFonts w:ascii="Times New Roman" w:hAnsi="Times New Roman"/>
        </w:rPr>
        <w:t>ed</w:t>
      </w:r>
      <w:r w:rsidR="00695393" w:rsidRPr="00845666">
        <w:rPr>
          <w:rFonts w:ascii="Times New Roman" w:hAnsi="Times New Roman"/>
        </w:rPr>
        <w:t xml:space="preserve"> all three parts of </w:t>
      </w:r>
      <w:r w:rsidR="00040E13" w:rsidRPr="00845666">
        <w:rPr>
          <w:rFonts w:ascii="Times New Roman" w:hAnsi="Times New Roman"/>
        </w:rPr>
        <w:t xml:space="preserve">Daniel’s </w:t>
      </w:r>
      <w:r w:rsidRPr="00845666">
        <w:rPr>
          <w:rFonts w:ascii="Times New Roman" w:hAnsi="Times New Roman"/>
        </w:rPr>
        <w:t>question</w:t>
      </w:r>
      <w:r w:rsidR="00F71C18" w:rsidRPr="00845666">
        <w:rPr>
          <w:rFonts w:ascii="Times New Roman" w:hAnsi="Times New Roman"/>
        </w:rPr>
        <w:t xml:space="preserve"> </w:t>
      </w:r>
      <w:r w:rsidR="00695393" w:rsidRPr="00845666">
        <w:rPr>
          <w:rFonts w:ascii="Times New Roman" w:hAnsi="Times New Roman"/>
        </w:rPr>
        <w:t xml:space="preserve">in the order </w:t>
      </w:r>
      <w:r w:rsidR="00040E13" w:rsidRPr="00845666">
        <w:rPr>
          <w:rFonts w:ascii="Times New Roman" w:hAnsi="Times New Roman"/>
        </w:rPr>
        <w:t xml:space="preserve">in which he </w:t>
      </w:r>
      <w:r w:rsidR="00695393" w:rsidRPr="00845666">
        <w:rPr>
          <w:rFonts w:ascii="Times New Roman" w:hAnsi="Times New Roman"/>
        </w:rPr>
        <w:t>asked</w:t>
      </w:r>
      <w:r w:rsidR="00F71C18" w:rsidRPr="00845666">
        <w:rPr>
          <w:rFonts w:ascii="Times New Roman" w:hAnsi="Times New Roman"/>
        </w:rPr>
        <w:t xml:space="preserve"> them</w:t>
      </w:r>
      <w:r w:rsidR="00040E13" w:rsidRPr="00845666">
        <w:rPr>
          <w:rFonts w:ascii="Times New Roman" w:hAnsi="Times New Roman"/>
        </w:rPr>
        <w:t>.</w:t>
      </w:r>
      <w:r w:rsidR="00695393" w:rsidRPr="00845666">
        <w:rPr>
          <w:rFonts w:ascii="Times New Roman" w:hAnsi="Times New Roman"/>
        </w:rPr>
        <w:t xml:space="preserve">  </w:t>
      </w:r>
    </w:p>
    <w:p w14:paraId="1207905A" w14:textId="24754C1A" w:rsidR="00541311" w:rsidRPr="00845666" w:rsidRDefault="00695393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</w:t>
      </w:r>
      <w:r w:rsidR="000152D2" w:rsidRPr="00845666">
        <w:rPr>
          <w:rFonts w:ascii="Times New Roman" w:hAnsi="Times New Roman"/>
        </w:rPr>
        <w:t xml:space="preserve">first part </w:t>
      </w:r>
      <w:r w:rsidR="00040E13" w:rsidRPr="00845666">
        <w:rPr>
          <w:rFonts w:ascii="Times New Roman" w:hAnsi="Times New Roman"/>
        </w:rPr>
        <w:t xml:space="preserve">of the </w:t>
      </w:r>
      <w:r w:rsidR="00040E13" w:rsidRPr="00845666">
        <w:rPr>
          <w:rFonts w:ascii="Times New Roman" w:eastAsia="Times New Roman" w:hAnsi="Times New Roman"/>
          <w:lang w:eastAsia="en-US"/>
        </w:rPr>
        <w:t xml:space="preserve">question </w:t>
      </w:r>
      <w:r w:rsidRPr="00845666">
        <w:rPr>
          <w:rFonts w:ascii="Times New Roman" w:hAnsi="Times New Roman"/>
        </w:rPr>
        <w:t xml:space="preserve">was </w:t>
      </w:r>
      <w:r w:rsidR="00603EA7" w:rsidRPr="00845666">
        <w:rPr>
          <w:rFonts w:ascii="Times New Roman" w:hAnsi="Times New Roman"/>
        </w:rPr>
        <w:t xml:space="preserve">to know </w:t>
      </w:r>
      <w:r w:rsidR="00A9216A" w:rsidRPr="00845666">
        <w:rPr>
          <w:rFonts w:ascii="Times New Roman" w:hAnsi="Times New Roman"/>
        </w:rPr>
        <w:t>the implications of the fourth beast</w:t>
      </w:r>
      <w:r w:rsidR="0028183D" w:rsidRPr="00845666">
        <w:rPr>
          <w:rFonts w:ascii="Times New Roman" w:hAnsi="Times New Roman"/>
        </w:rPr>
        <w:t>—</w:t>
      </w:r>
      <w:r w:rsidR="00A9216A" w:rsidRPr="00845666">
        <w:rPr>
          <w:rFonts w:ascii="Times New Roman" w:hAnsi="Times New Roman"/>
        </w:rPr>
        <w:t xml:space="preserve">why </w:t>
      </w:r>
      <w:r w:rsidR="00040E13" w:rsidRPr="00845666">
        <w:rPr>
          <w:rFonts w:ascii="Times New Roman" w:hAnsi="Times New Roman"/>
        </w:rPr>
        <w:t xml:space="preserve">it </w:t>
      </w:r>
      <w:r w:rsidR="00A9216A" w:rsidRPr="00845666">
        <w:rPr>
          <w:rFonts w:ascii="Times New Roman" w:hAnsi="Times New Roman"/>
        </w:rPr>
        <w:t>was so different</w:t>
      </w:r>
      <w:r w:rsidR="00F71C18" w:rsidRPr="00845666">
        <w:rPr>
          <w:rFonts w:ascii="Times New Roman" w:hAnsi="Times New Roman"/>
        </w:rPr>
        <w:t>,</w:t>
      </w:r>
      <w:r w:rsidR="00A9216A" w:rsidRPr="00845666">
        <w:rPr>
          <w:rFonts w:ascii="Times New Roman" w:hAnsi="Times New Roman"/>
        </w:rPr>
        <w:t xml:space="preserve"> and what the consequence for Israel would be </w:t>
      </w:r>
      <w:r w:rsidR="00603EA7" w:rsidRPr="00845666">
        <w:rPr>
          <w:rFonts w:ascii="Times New Roman" w:hAnsi="Times New Roman"/>
        </w:rPr>
        <w:t xml:space="preserve">since </w:t>
      </w:r>
      <w:r w:rsidR="00040E13" w:rsidRPr="00845666">
        <w:rPr>
          <w:rFonts w:ascii="Times New Roman" w:hAnsi="Times New Roman"/>
        </w:rPr>
        <w:t xml:space="preserve">it </w:t>
      </w:r>
      <w:r w:rsidR="00A9216A" w:rsidRPr="00845666">
        <w:rPr>
          <w:rFonts w:ascii="Times New Roman" w:hAnsi="Times New Roman"/>
        </w:rPr>
        <w:t xml:space="preserve">was </w:t>
      </w:r>
      <w:r w:rsidR="00603EA7" w:rsidRPr="00845666">
        <w:rPr>
          <w:rFonts w:ascii="Times New Roman" w:hAnsi="Times New Roman"/>
        </w:rPr>
        <w:t xml:space="preserve">so </w:t>
      </w:r>
      <w:r w:rsidR="00A9216A" w:rsidRPr="00845666">
        <w:rPr>
          <w:rFonts w:ascii="Times New Roman" w:hAnsi="Times New Roman"/>
        </w:rPr>
        <w:t xml:space="preserve">dreadful (7:21-22). </w:t>
      </w:r>
      <w:r w:rsidR="00541311" w:rsidRPr="00845666">
        <w:rPr>
          <w:rFonts w:ascii="Times New Roman" w:hAnsi="Times New Roman"/>
        </w:rPr>
        <w:br/>
        <w:t>Th</w:t>
      </w:r>
      <w:r w:rsidR="00F07C5D" w:rsidRPr="00845666">
        <w:rPr>
          <w:rFonts w:ascii="Times New Roman" w:hAnsi="Times New Roman"/>
        </w:rPr>
        <w:t>e</w:t>
      </w:r>
      <w:r w:rsidR="00541311" w:rsidRPr="00845666">
        <w:rPr>
          <w:rFonts w:ascii="Times New Roman" w:hAnsi="Times New Roman"/>
        </w:rPr>
        <w:t xml:space="preserve"> </w:t>
      </w:r>
      <w:r w:rsidR="00F07C5D" w:rsidRPr="00845666">
        <w:rPr>
          <w:rFonts w:ascii="Times New Roman" w:hAnsi="Times New Roman"/>
        </w:rPr>
        <w:t>second</w:t>
      </w:r>
      <w:r w:rsidR="00541311" w:rsidRPr="00845666">
        <w:rPr>
          <w:rFonts w:ascii="Times New Roman" w:hAnsi="Times New Roman"/>
        </w:rPr>
        <w:t xml:space="preserve"> part of the angel’s interpretation </w:t>
      </w:r>
      <w:r w:rsidR="00130373" w:rsidRPr="00845666">
        <w:rPr>
          <w:rFonts w:ascii="Times New Roman" w:hAnsi="Times New Roman"/>
        </w:rPr>
        <w:t>was</w:t>
      </w:r>
      <w:r w:rsidR="00541311" w:rsidRPr="00845666">
        <w:rPr>
          <w:rFonts w:ascii="Times New Roman" w:hAnsi="Times New Roman"/>
        </w:rPr>
        <w:t xml:space="preserve"> given in the form of a short vision. </w:t>
      </w:r>
    </w:p>
    <w:p w14:paraId="4739911B" w14:textId="62E3E7D5" w:rsidR="000152D2" w:rsidRPr="00845666" w:rsidRDefault="000152D2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21</w:t>
      </w:r>
      <w:r w:rsidR="007E7DD6" w:rsidRPr="00845666">
        <w:rPr>
          <w:rFonts w:ascii="Times New Roman" w:hAnsi="Times New Roman"/>
        </w:rPr>
        <w:t xml:space="preserve">“I </w:t>
      </w:r>
      <w:r w:rsidRPr="00845666">
        <w:rPr>
          <w:rFonts w:ascii="Times New Roman" w:hAnsi="Times New Roman"/>
        </w:rPr>
        <w:t xml:space="preserve">was watching; and the same horn was </w:t>
      </w:r>
      <w:r w:rsidRPr="00845666">
        <w:rPr>
          <w:rFonts w:ascii="Times New Roman" w:hAnsi="Times New Roman"/>
          <w:u w:val="single"/>
        </w:rPr>
        <w:t>making war</w:t>
      </w:r>
      <w:r w:rsidRPr="00845666">
        <w:rPr>
          <w:rFonts w:ascii="Times New Roman" w:hAnsi="Times New Roman"/>
        </w:rPr>
        <w:t xml:space="preserve"> against the saints, and </w:t>
      </w:r>
      <w:r w:rsidRPr="00845666">
        <w:rPr>
          <w:rFonts w:ascii="Times New Roman" w:hAnsi="Times New Roman"/>
          <w:u w:val="single"/>
        </w:rPr>
        <w:t>prevailing</w:t>
      </w:r>
      <w:r w:rsidRPr="00845666">
        <w:rPr>
          <w:rFonts w:ascii="Times New Roman" w:hAnsi="Times New Roman"/>
          <w:b w:val="0"/>
        </w:rPr>
        <w:t xml:space="preserve"> </w:t>
      </w:r>
      <w:r w:rsidRPr="00845666">
        <w:rPr>
          <w:rFonts w:ascii="Times New Roman" w:hAnsi="Times New Roman"/>
        </w:rPr>
        <w:t xml:space="preserve">against them, </w:t>
      </w:r>
      <w:r w:rsidRPr="00845666">
        <w:rPr>
          <w:rFonts w:ascii="Times New Roman" w:hAnsi="Times New Roman"/>
          <w:vertAlign w:val="superscript"/>
        </w:rPr>
        <w:t>22</w:t>
      </w:r>
      <w:r w:rsidRPr="00845666">
        <w:rPr>
          <w:rFonts w:ascii="Times New Roman" w:hAnsi="Times New Roman"/>
          <w:u w:val="single"/>
        </w:rPr>
        <w:t>until the Ancient of Days came</w:t>
      </w:r>
      <w:r w:rsidRPr="00845666">
        <w:rPr>
          <w:rFonts w:ascii="Times New Roman" w:hAnsi="Times New Roman"/>
        </w:rPr>
        <w:t xml:space="preserve">, and a judgment was made in favor of the saints of the Most High, the time came for the </w:t>
      </w:r>
      <w:r w:rsidRPr="00845666">
        <w:rPr>
          <w:rFonts w:ascii="Times New Roman" w:hAnsi="Times New Roman"/>
          <w:u w:val="single"/>
        </w:rPr>
        <w:t>saints to possess the kingdom</w:t>
      </w:r>
      <w:r w:rsidRPr="00845666">
        <w:rPr>
          <w:rFonts w:ascii="Times New Roman" w:hAnsi="Times New Roman"/>
        </w:rPr>
        <w:t>.</w:t>
      </w:r>
      <w:r w:rsidR="007E7DD6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(Dan. 7:21-22)</w:t>
      </w:r>
    </w:p>
    <w:p w14:paraId="06808C6F" w14:textId="777E703A" w:rsidR="0099126E" w:rsidRPr="00845666" w:rsidRDefault="0099126E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In this short vision, Daniel saw that the Antichrist would </w:t>
      </w:r>
      <w:r w:rsidR="00F71C18" w:rsidRPr="00845666">
        <w:rPr>
          <w:rFonts w:ascii="Times New Roman" w:hAnsi="Times New Roman"/>
        </w:rPr>
        <w:t xml:space="preserve">be </w:t>
      </w:r>
      <w:r w:rsidRPr="00845666">
        <w:rPr>
          <w:rFonts w:ascii="Times New Roman" w:hAnsi="Times New Roman"/>
        </w:rPr>
        <w:t>permitted to kill the saints (7:21)</w:t>
      </w:r>
      <w:r w:rsidR="00F71C18" w:rsidRPr="00845666">
        <w:rPr>
          <w:rFonts w:ascii="Times New Roman" w:hAnsi="Times New Roman"/>
        </w:rPr>
        <w:t>;</w:t>
      </w:r>
      <w:r w:rsidRPr="00845666">
        <w:rPr>
          <w:rFonts w:ascii="Times New Roman" w:hAnsi="Times New Roman"/>
        </w:rPr>
        <w:t xml:space="preserve"> then he was again assured of the full and final victory of the saints (7:22). </w:t>
      </w:r>
    </w:p>
    <w:p w14:paraId="0C9826B7" w14:textId="28E59E60" w:rsidR="006B70EA" w:rsidRPr="00845666" w:rsidRDefault="0028183D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fourth beast is different because </w:t>
      </w:r>
      <w:r w:rsidR="004A5D3F" w:rsidRPr="00845666">
        <w:rPr>
          <w:rFonts w:ascii="Times New Roman" w:hAnsi="Times New Roman"/>
        </w:rPr>
        <w:t xml:space="preserve">of </w:t>
      </w:r>
      <w:r w:rsidRPr="00845666">
        <w:rPr>
          <w:rFonts w:ascii="Times New Roman" w:hAnsi="Times New Roman"/>
        </w:rPr>
        <w:t xml:space="preserve">the </w:t>
      </w:r>
      <w:r w:rsidR="004A5D3F" w:rsidRPr="00845666">
        <w:rPr>
          <w:rFonts w:ascii="Times New Roman" w:hAnsi="Times New Roman"/>
        </w:rPr>
        <w:t xml:space="preserve">man </w:t>
      </w:r>
      <w:r w:rsidRPr="00845666">
        <w:rPr>
          <w:rFonts w:ascii="Times New Roman" w:hAnsi="Times New Roman"/>
        </w:rPr>
        <w:t>who seizes control of it— the Antichrist. This demonized man w</w:t>
      </w:r>
      <w:r w:rsidR="00242323" w:rsidRPr="00845666">
        <w:rPr>
          <w:rFonts w:ascii="Times New Roman" w:hAnsi="Times New Roman"/>
        </w:rPr>
        <w:t xml:space="preserve">ill have the ability to mobilize the nations to </w:t>
      </w:r>
      <w:r w:rsidR="00FE6390" w:rsidRPr="00845666">
        <w:rPr>
          <w:rFonts w:ascii="Times New Roman" w:hAnsi="Times New Roman"/>
        </w:rPr>
        <w:t>kill the saints (7:</w:t>
      </w:r>
      <w:r w:rsidR="000152D2" w:rsidRPr="00845666">
        <w:rPr>
          <w:rFonts w:ascii="Times New Roman" w:hAnsi="Times New Roman"/>
        </w:rPr>
        <w:t xml:space="preserve">21). </w:t>
      </w:r>
    </w:p>
    <w:p w14:paraId="4411EA49" w14:textId="635481B2" w:rsidR="000E3BE6" w:rsidRPr="00845666" w:rsidRDefault="006B70EA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I assume it </w:t>
      </w:r>
      <w:r w:rsidR="00242323" w:rsidRPr="00845666">
        <w:rPr>
          <w:rFonts w:ascii="Times New Roman" w:hAnsi="Times New Roman"/>
        </w:rPr>
        <w:t xml:space="preserve">was </w:t>
      </w:r>
      <w:r w:rsidR="000152D2" w:rsidRPr="00845666">
        <w:rPr>
          <w:rFonts w:ascii="Times New Roman" w:hAnsi="Times New Roman"/>
        </w:rPr>
        <w:t>shocking new information to Daniel</w:t>
      </w:r>
      <w:r w:rsidR="00242323" w:rsidRPr="00845666">
        <w:rPr>
          <w:rFonts w:ascii="Times New Roman" w:hAnsi="Times New Roman"/>
        </w:rPr>
        <w:t xml:space="preserve"> that the Ancient of Days </w:t>
      </w:r>
      <w:r w:rsidR="000E3BE6" w:rsidRPr="00845666">
        <w:rPr>
          <w:rFonts w:ascii="Times New Roman" w:hAnsi="Times New Roman"/>
        </w:rPr>
        <w:t>would allow this. Earlier in the vision, Daniel sa</w:t>
      </w:r>
      <w:r w:rsidRPr="00845666">
        <w:rPr>
          <w:rFonts w:ascii="Times New Roman" w:hAnsi="Times New Roman"/>
        </w:rPr>
        <w:t>w</w:t>
      </w:r>
      <w:r w:rsidR="000E3BE6" w:rsidRPr="00845666">
        <w:rPr>
          <w:rFonts w:ascii="Times New Roman" w:hAnsi="Times New Roman"/>
        </w:rPr>
        <w:t xml:space="preserve"> that He </w:t>
      </w:r>
      <w:r w:rsidRPr="00845666">
        <w:rPr>
          <w:rFonts w:ascii="Times New Roman" w:hAnsi="Times New Roman"/>
        </w:rPr>
        <w:t xml:space="preserve">had already issued a </w:t>
      </w:r>
      <w:r w:rsidR="000E3BE6" w:rsidRPr="00845666">
        <w:rPr>
          <w:rFonts w:ascii="Times New Roman" w:hAnsi="Times New Roman"/>
        </w:rPr>
        <w:t xml:space="preserve">decree </w:t>
      </w:r>
      <w:r w:rsidRPr="00845666">
        <w:rPr>
          <w:rFonts w:ascii="Times New Roman" w:hAnsi="Times New Roman"/>
        </w:rPr>
        <w:t xml:space="preserve">that the </w:t>
      </w:r>
      <w:r w:rsidR="000E3BE6" w:rsidRPr="00845666">
        <w:rPr>
          <w:rFonts w:ascii="Times New Roman" w:hAnsi="Times New Roman"/>
        </w:rPr>
        <w:t xml:space="preserve">leadership of the earth </w:t>
      </w:r>
      <w:r w:rsidR="00F71C18" w:rsidRPr="00845666">
        <w:rPr>
          <w:rFonts w:ascii="Times New Roman" w:hAnsi="Times New Roman"/>
        </w:rPr>
        <w:t>be</w:t>
      </w:r>
      <w:r w:rsidRPr="00845666">
        <w:rPr>
          <w:rFonts w:ascii="Times New Roman" w:hAnsi="Times New Roman"/>
        </w:rPr>
        <w:t xml:space="preserve"> given </w:t>
      </w:r>
      <w:r w:rsidR="000E3BE6" w:rsidRPr="00845666">
        <w:rPr>
          <w:rFonts w:ascii="Times New Roman" w:hAnsi="Times New Roman"/>
        </w:rPr>
        <w:t>to the Son of Man (7:13-14).</w:t>
      </w:r>
    </w:p>
    <w:p w14:paraId="6E4F65A5" w14:textId="00C1E1FE" w:rsidR="006C727C" w:rsidRPr="00845666" w:rsidRDefault="006C727C" w:rsidP="00845666">
      <w:pPr>
        <w:pStyle w:val="Sc2-F"/>
        <w:ind w:left="2160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9</w:t>
      </w:r>
      <w:r w:rsidRPr="00845666">
        <w:rPr>
          <w:rFonts w:ascii="Times New Roman" w:hAnsi="Times New Roman"/>
        </w:rPr>
        <w:t xml:space="preserve">The </w:t>
      </w:r>
      <w:r w:rsidRPr="00071FF6">
        <w:rPr>
          <w:rFonts w:ascii="Times New Roman" w:hAnsi="Times New Roman"/>
          <w:u w:val="single"/>
        </w:rPr>
        <w:t>Ancient of Days was seated</w:t>
      </w:r>
      <w:r w:rsidRPr="00845666">
        <w:rPr>
          <w:rFonts w:ascii="Times New Roman" w:hAnsi="Times New Roman"/>
        </w:rPr>
        <w:t>…</w:t>
      </w:r>
      <w:r w:rsidRPr="00845666">
        <w:rPr>
          <w:rFonts w:ascii="Times New Roman" w:hAnsi="Times New Roman"/>
          <w:vertAlign w:val="superscript"/>
        </w:rPr>
        <w:t>10</w:t>
      </w:r>
      <w:r w:rsidRPr="00845666">
        <w:rPr>
          <w:rFonts w:ascii="Times New Roman" w:hAnsi="Times New Roman"/>
        </w:rPr>
        <w:t xml:space="preserve">The court was seated… </w:t>
      </w:r>
      <w:r w:rsidRPr="00845666">
        <w:rPr>
          <w:rFonts w:ascii="Times New Roman" w:hAnsi="Times New Roman"/>
          <w:vertAlign w:val="superscript"/>
        </w:rPr>
        <w:t>11</w:t>
      </w:r>
      <w:r w:rsidRPr="00845666">
        <w:rPr>
          <w:rFonts w:ascii="Times New Roman" w:hAnsi="Times New Roman"/>
        </w:rPr>
        <w:t>I watched till the beast was slain…</w:t>
      </w:r>
      <w:r w:rsidRPr="00845666">
        <w:rPr>
          <w:rFonts w:ascii="Times New Roman" w:hAnsi="Times New Roman"/>
          <w:vertAlign w:val="superscript"/>
        </w:rPr>
        <w:t>13</w:t>
      </w:r>
      <w:r w:rsidR="00845666" w:rsidRPr="00845666">
        <w:rPr>
          <w:rFonts w:ascii="Times New Roman" w:hAnsi="Times New Roman"/>
        </w:rPr>
        <w:t>B</w:t>
      </w:r>
      <w:r w:rsidRPr="00845666">
        <w:rPr>
          <w:rFonts w:ascii="Times New Roman" w:hAnsi="Times New Roman"/>
        </w:rPr>
        <w:t>ehold, One like the Son of Man</w:t>
      </w:r>
      <w:r w:rsidR="00845666" w:rsidRPr="00845666">
        <w:rPr>
          <w:rFonts w:ascii="Times New Roman" w:hAnsi="Times New Roman"/>
        </w:rPr>
        <w:t>…</w:t>
      </w:r>
      <w:r w:rsidRPr="00845666">
        <w:rPr>
          <w:rFonts w:ascii="Times New Roman" w:hAnsi="Times New Roman"/>
        </w:rPr>
        <w:t>came to the Ancient of Days</w:t>
      </w:r>
      <w:r w:rsidR="00845666" w:rsidRPr="00845666">
        <w:rPr>
          <w:rFonts w:ascii="Times New Roman" w:hAnsi="Times New Roman"/>
        </w:rPr>
        <w:t>…</w:t>
      </w:r>
      <w:r w:rsidR="00845666">
        <w:rPr>
          <w:rFonts w:ascii="Times New Roman" w:hAnsi="Times New Roman"/>
        </w:rPr>
        <w:br/>
      </w:r>
      <w:r w:rsidRPr="00845666">
        <w:rPr>
          <w:rFonts w:ascii="Times New Roman" w:hAnsi="Times New Roman"/>
          <w:vertAlign w:val="superscript"/>
        </w:rPr>
        <w:t>14</w:t>
      </w:r>
      <w:r w:rsidRPr="00845666">
        <w:rPr>
          <w:rFonts w:ascii="Times New Roman" w:hAnsi="Times New Roman"/>
        </w:rPr>
        <w:t xml:space="preserve">Then to </w:t>
      </w:r>
      <w:r w:rsidRPr="00071FF6">
        <w:rPr>
          <w:rFonts w:ascii="Times New Roman" w:hAnsi="Times New Roman"/>
          <w:u w:val="single"/>
        </w:rPr>
        <w:t>Him was given dominion</w:t>
      </w:r>
      <w:r w:rsidRPr="00845666">
        <w:rPr>
          <w:rFonts w:ascii="Times New Roman" w:hAnsi="Times New Roman"/>
        </w:rPr>
        <w:t xml:space="preserve"> and glory and a kingdom</w:t>
      </w:r>
      <w:r w:rsidR="00845666" w:rsidRPr="00845666">
        <w:rPr>
          <w:rFonts w:ascii="Times New Roman" w:hAnsi="Times New Roman"/>
        </w:rPr>
        <w:t xml:space="preserve">… </w:t>
      </w:r>
      <w:r w:rsidRPr="00845666">
        <w:rPr>
          <w:rFonts w:ascii="Times New Roman" w:hAnsi="Times New Roman"/>
        </w:rPr>
        <w:t>(Da</w:t>
      </w:r>
      <w:r w:rsidR="00845666" w:rsidRPr="00845666">
        <w:rPr>
          <w:rFonts w:ascii="Times New Roman" w:hAnsi="Times New Roman"/>
        </w:rPr>
        <w:t>n.</w:t>
      </w:r>
      <w:r w:rsidRPr="00845666">
        <w:rPr>
          <w:rFonts w:ascii="Times New Roman" w:hAnsi="Times New Roman"/>
        </w:rPr>
        <w:t xml:space="preserve"> 7:9–14)</w:t>
      </w:r>
    </w:p>
    <w:p w14:paraId="7E55C802" w14:textId="70CFD464" w:rsidR="000152D2" w:rsidRPr="00845666" w:rsidRDefault="006B70EA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</w:rPr>
        <w:t>At the perfect</w:t>
      </w:r>
      <w:r w:rsidR="007E7DD6" w:rsidRPr="00845666">
        <w:rPr>
          <w:rFonts w:ascii="Times New Roman" w:hAnsi="Times New Roman"/>
        </w:rPr>
        <w:t xml:space="preserve"> time</w:t>
      </w:r>
      <w:r w:rsidRPr="00845666">
        <w:rPr>
          <w:rFonts w:ascii="Times New Roman" w:hAnsi="Times New Roman"/>
        </w:rPr>
        <w:t xml:space="preserve"> the </w:t>
      </w:r>
      <w:r w:rsidR="000152D2" w:rsidRPr="00845666">
        <w:rPr>
          <w:rFonts w:ascii="Times New Roman" w:hAnsi="Times New Roman"/>
        </w:rPr>
        <w:t>Father will suddenly reverse things (</w:t>
      </w:r>
      <w:r w:rsidRPr="00845666">
        <w:rPr>
          <w:rFonts w:ascii="Times New Roman" w:hAnsi="Times New Roman"/>
        </w:rPr>
        <w:t>7:</w:t>
      </w:r>
      <w:r w:rsidR="000152D2" w:rsidRPr="00845666">
        <w:rPr>
          <w:rFonts w:ascii="Times New Roman" w:hAnsi="Times New Roman"/>
        </w:rPr>
        <w:t xml:space="preserve">22). </w:t>
      </w:r>
      <w:r w:rsidR="008E745B" w:rsidRPr="00845666">
        <w:rPr>
          <w:rFonts w:ascii="Times New Roman" w:hAnsi="Times New Roman"/>
        </w:rPr>
        <w:t xml:space="preserve">He will use the rage of </w:t>
      </w:r>
      <w:r w:rsidR="007E7DD6" w:rsidRPr="00845666">
        <w:rPr>
          <w:rFonts w:ascii="Times New Roman" w:hAnsi="Times New Roman"/>
        </w:rPr>
        <w:t xml:space="preserve">the </w:t>
      </w:r>
      <w:r w:rsidR="008E745B" w:rsidRPr="00845666">
        <w:rPr>
          <w:rFonts w:ascii="Times New Roman" w:hAnsi="Times New Roman"/>
        </w:rPr>
        <w:t xml:space="preserve">Antichrist’s persecution to </w:t>
      </w:r>
      <w:r w:rsidR="000152D2" w:rsidRPr="00845666">
        <w:rPr>
          <w:rFonts w:ascii="Times New Roman" w:hAnsi="Times New Roman"/>
        </w:rPr>
        <w:t>purif</w:t>
      </w:r>
      <w:r w:rsidR="008E745B" w:rsidRPr="00845666">
        <w:rPr>
          <w:rFonts w:ascii="Times New Roman" w:hAnsi="Times New Roman"/>
        </w:rPr>
        <w:t>y</w:t>
      </w:r>
      <w:r w:rsidR="000152D2" w:rsidRPr="00845666">
        <w:rPr>
          <w:rFonts w:ascii="Times New Roman" w:hAnsi="Times New Roman"/>
        </w:rPr>
        <w:t xml:space="preserve"> </w:t>
      </w:r>
      <w:r w:rsidR="008E745B" w:rsidRPr="00845666">
        <w:rPr>
          <w:rFonts w:ascii="Times New Roman" w:hAnsi="Times New Roman"/>
        </w:rPr>
        <w:t xml:space="preserve">the saints to </w:t>
      </w:r>
      <w:r w:rsidR="000152D2" w:rsidRPr="00845666">
        <w:rPr>
          <w:rFonts w:ascii="Times New Roman" w:hAnsi="Times New Roman"/>
        </w:rPr>
        <w:t>prepar</w:t>
      </w:r>
      <w:r w:rsidR="008E745B" w:rsidRPr="00845666">
        <w:rPr>
          <w:rFonts w:ascii="Times New Roman" w:hAnsi="Times New Roman"/>
        </w:rPr>
        <w:t>e</w:t>
      </w:r>
      <w:r w:rsidR="000152D2" w:rsidRPr="00845666">
        <w:rPr>
          <w:rFonts w:ascii="Times New Roman" w:hAnsi="Times New Roman"/>
        </w:rPr>
        <w:t xml:space="preserve"> </w:t>
      </w:r>
      <w:r w:rsidR="008E745B" w:rsidRPr="00845666">
        <w:rPr>
          <w:rFonts w:ascii="Times New Roman" w:hAnsi="Times New Roman"/>
        </w:rPr>
        <w:t xml:space="preserve">them </w:t>
      </w:r>
      <w:r w:rsidR="000152D2" w:rsidRPr="00845666">
        <w:rPr>
          <w:rFonts w:ascii="Times New Roman" w:hAnsi="Times New Roman"/>
        </w:rPr>
        <w:t xml:space="preserve">to rule the earth with </w:t>
      </w:r>
      <w:r w:rsidRPr="00845666">
        <w:rPr>
          <w:rFonts w:ascii="Times New Roman" w:hAnsi="Times New Roman"/>
        </w:rPr>
        <w:t>the Son of Man</w:t>
      </w:r>
      <w:r w:rsidR="008E745B" w:rsidRPr="00845666">
        <w:rPr>
          <w:rFonts w:ascii="Times New Roman" w:hAnsi="Times New Roman"/>
        </w:rPr>
        <w:t xml:space="preserve"> (7:27: 11:35; 12:10</w:t>
      </w:r>
      <w:r w:rsidR="004A5D3F" w:rsidRPr="00845666">
        <w:rPr>
          <w:rFonts w:ascii="Times New Roman" w:hAnsi="Times New Roman"/>
        </w:rPr>
        <w:t>)</w:t>
      </w:r>
      <w:r w:rsidRPr="00845666">
        <w:rPr>
          <w:rFonts w:ascii="Times New Roman" w:hAnsi="Times New Roman"/>
        </w:rPr>
        <w:t xml:space="preserve">. </w:t>
      </w:r>
    </w:p>
    <w:p w14:paraId="560BEDA3" w14:textId="017EB28F" w:rsidR="00DB53A0" w:rsidRPr="00845666" w:rsidRDefault="00317169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lastRenderedPageBreak/>
        <w:t xml:space="preserve">An </w:t>
      </w:r>
      <w:r w:rsidR="00A9216A" w:rsidRPr="00845666">
        <w:rPr>
          <w:rFonts w:ascii="Times New Roman" w:hAnsi="Times New Roman"/>
        </w:rPr>
        <w:t>angel addressed a twofold offense about the end times</w:t>
      </w:r>
      <w:r w:rsidR="007E7DD6" w:rsidRPr="00845666">
        <w:rPr>
          <w:rFonts w:ascii="Times New Roman" w:hAnsi="Times New Roman"/>
        </w:rPr>
        <w:t xml:space="preserve">: </w:t>
      </w:r>
      <w:r w:rsidR="00A9216A" w:rsidRPr="00845666">
        <w:rPr>
          <w:rFonts w:ascii="Times New Roman" w:hAnsi="Times New Roman"/>
        </w:rPr>
        <w:t>evil leaders and persecuted believer</w:t>
      </w:r>
      <w:r w:rsidR="007E7DD6" w:rsidRPr="00845666">
        <w:rPr>
          <w:rFonts w:ascii="Times New Roman" w:hAnsi="Times New Roman"/>
        </w:rPr>
        <w:t>s</w:t>
      </w:r>
      <w:r w:rsidRPr="00845666">
        <w:rPr>
          <w:rFonts w:ascii="Times New Roman" w:hAnsi="Times New Roman"/>
        </w:rPr>
        <w:t>.</w:t>
      </w:r>
      <w:r w:rsidR="00A9216A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br/>
      </w:r>
      <w:r w:rsidR="009306B9" w:rsidRPr="00845666">
        <w:rPr>
          <w:rFonts w:ascii="Times New Roman" w:hAnsi="Times New Roman"/>
        </w:rPr>
        <w:t>Daniel</w:t>
      </w:r>
      <w:r w:rsidR="009306B9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trusts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God’s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leadership</w:t>
      </w:r>
      <w:r w:rsidR="007E7DD6" w:rsidRPr="00845666">
        <w:rPr>
          <w:rFonts w:ascii="Times New Roman" w:hAnsi="Times New Roman"/>
        </w:rPr>
        <w:t>,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but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he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is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still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A9216A" w:rsidRPr="00845666">
        <w:rPr>
          <w:rFonts w:ascii="Times New Roman" w:hAnsi="Times New Roman"/>
        </w:rPr>
        <w:t>troubled</w:t>
      </w:r>
      <w:r w:rsidR="00A9216A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over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7E7DD6" w:rsidRPr="00845666">
        <w:rPr>
          <w:rFonts w:ascii="Times New Roman" w:hAnsi="Times New Roman"/>
        </w:rPr>
        <w:t>the</w:t>
      </w:r>
      <w:r w:rsidR="007E7DD6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intensity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of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the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DB53A0" w:rsidRPr="00845666">
        <w:rPr>
          <w:rFonts w:ascii="Times New Roman" w:hAnsi="Times New Roman"/>
        </w:rPr>
        <w:t>coming</w:t>
      </w:r>
      <w:r w:rsidR="00DB53A0" w:rsidRPr="00845666">
        <w:rPr>
          <w:rFonts w:ascii="Times New Roman" w:hAnsi="Times New Roman"/>
          <w:sz w:val="22"/>
          <w:szCs w:val="22"/>
        </w:rPr>
        <w:t xml:space="preserve"> </w:t>
      </w:r>
      <w:r w:rsidR="00A9216A" w:rsidRPr="00845666">
        <w:rPr>
          <w:rFonts w:ascii="Times New Roman" w:hAnsi="Times New Roman"/>
        </w:rPr>
        <w:t>martyrdom</w:t>
      </w:r>
      <w:r w:rsidR="007E7DD6" w:rsidRPr="00845666">
        <w:rPr>
          <w:rFonts w:ascii="Times New Roman" w:hAnsi="Times New Roman"/>
        </w:rPr>
        <w:t>.</w:t>
      </w:r>
    </w:p>
    <w:p w14:paraId="22A85E68" w14:textId="77777777" w:rsidR="00542997" w:rsidRPr="00845666" w:rsidRDefault="00542997" w:rsidP="007E7DD6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Making war against the saints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</w:t>
      </w:r>
      <w:r w:rsidR="008A4CEC" w:rsidRPr="00845666">
        <w:rPr>
          <w:rFonts w:ascii="Times New Roman" w:hAnsi="Times New Roman"/>
        </w:rPr>
        <w:t xml:space="preserve">Jesus said that the saints would be </w:t>
      </w:r>
      <w:r w:rsidR="00BC3262" w:rsidRPr="00845666">
        <w:rPr>
          <w:rFonts w:ascii="Times New Roman" w:hAnsi="Times New Roman"/>
        </w:rPr>
        <w:t xml:space="preserve">hated </w:t>
      </w:r>
      <w:r w:rsidR="008A4CEC" w:rsidRPr="00845666">
        <w:rPr>
          <w:rFonts w:ascii="Times New Roman" w:hAnsi="Times New Roman"/>
        </w:rPr>
        <w:t>in all nations.</w:t>
      </w:r>
      <w:r w:rsidRPr="00845666">
        <w:rPr>
          <w:rFonts w:ascii="Times New Roman" w:hAnsi="Times New Roman"/>
        </w:rPr>
        <w:t xml:space="preserve"> </w:t>
      </w:r>
    </w:p>
    <w:p w14:paraId="303A8D9B" w14:textId="0D9CF047" w:rsidR="00BC3262" w:rsidRPr="00845666" w:rsidRDefault="00542997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Style w:val="MyWordStyleChar"/>
          <w:rFonts w:ascii="Times New Roman" w:eastAsia="MS ????" w:hAnsi="Times New Roman"/>
          <w:vertAlign w:val="superscript"/>
        </w:rPr>
        <w:t>9</w:t>
      </w:r>
      <w:r w:rsidR="007E7DD6" w:rsidRPr="00845666">
        <w:rPr>
          <w:rFonts w:ascii="Times New Roman" w:hAnsi="Times New Roman"/>
        </w:rPr>
        <w:t>“T</w:t>
      </w:r>
      <w:r w:rsidRPr="00845666">
        <w:rPr>
          <w:rFonts w:ascii="Times New Roman" w:hAnsi="Times New Roman"/>
        </w:rPr>
        <w:t>hey will</w:t>
      </w:r>
      <w:r w:rsidR="008A4CEC" w:rsidRPr="00845666">
        <w:rPr>
          <w:rFonts w:ascii="Times New Roman" w:hAnsi="Times New Roman"/>
        </w:rPr>
        <w:t>…</w:t>
      </w:r>
      <w:r w:rsidRPr="00845666">
        <w:rPr>
          <w:rFonts w:ascii="Times New Roman" w:hAnsi="Times New Roman"/>
          <w:u w:val="single"/>
        </w:rPr>
        <w:t>kill you</w:t>
      </w:r>
      <w:r w:rsidRPr="00845666">
        <w:rPr>
          <w:rFonts w:ascii="Times New Roman" w:hAnsi="Times New Roman"/>
        </w:rPr>
        <w:t xml:space="preserve">, and you will be hated by </w:t>
      </w:r>
      <w:r w:rsidRPr="00845666">
        <w:rPr>
          <w:rFonts w:ascii="Times New Roman" w:hAnsi="Times New Roman"/>
          <w:u w:val="single"/>
        </w:rPr>
        <w:t xml:space="preserve">all nations </w:t>
      </w:r>
      <w:r w:rsidRPr="00845666">
        <w:rPr>
          <w:rFonts w:ascii="Times New Roman" w:hAnsi="Times New Roman"/>
        </w:rPr>
        <w:t>for My name’s sake.</w:t>
      </w:r>
      <w:r w:rsidR="007E7DD6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</w:t>
      </w:r>
    </w:p>
    <w:p w14:paraId="51573445" w14:textId="5225242E" w:rsidR="00542997" w:rsidRPr="00845666" w:rsidRDefault="00542997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</w:rPr>
        <w:t>(Mt</w:t>
      </w:r>
      <w:r w:rsidR="00FE6390" w:rsidRPr="00845666">
        <w:rPr>
          <w:rFonts w:ascii="Times New Roman" w:hAnsi="Times New Roman"/>
        </w:rPr>
        <w:t>.</w:t>
      </w:r>
      <w:r w:rsidRPr="00845666">
        <w:rPr>
          <w:rFonts w:ascii="Times New Roman" w:hAnsi="Times New Roman"/>
        </w:rPr>
        <w:t xml:space="preserve"> 24:9) </w:t>
      </w:r>
    </w:p>
    <w:p w14:paraId="197D276A" w14:textId="71CDE9F7" w:rsidR="005D4E75" w:rsidRPr="00845666" w:rsidRDefault="00542997" w:rsidP="00682798">
      <w:pPr>
        <w:pStyle w:val="Lv3-K"/>
        <w:rPr>
          <w:rFonts w:ascii="Times New Roman" w:hAnsi="Times New Roman"/>
          <w:color w:val="000000"/>
        </w:rPr>
      </w:pPr>
      <w:r w:rsidRPr="00845666">
        <w:rPr>
          <w:rFonts w:ascii="Times New Roman" w:hAnsi="Times New Roman"/>
          <w:b/>
          <w:i/>
          <w:u w:val="single"/>
        </w:rPr>
        <w:t>Prevailing against the saints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</w:rPr>
        <w:t xml:space="preserve"> </w:t>
      </w:r>
      <w:r w:rsidR="005D4E75" w:rsidRPr="00845666">
        <w:rPr>
          <w:rFonts w:ascii="Times New Roman" w:hAnsi="Times New Roman"/>
        </w:rPr>
        <w:t xml:space="preserve">This speaks of martyrdom. </w:t>
      </w:r>
      <w:r w:rsidR="005D4E75" w:rsidRPr="00845666">
        <w:rPr>
          <w:rFonts w:ascii="Times New Roman" w:hAnsi="Times New Roman"/>
          <w:color w:val="000000"/>
        </w:rPr>
        <w:t>The Antichrist will overcome the saints physically</w:t>
      </w:r>
      <w:r w:rsidR="008136AF" w:rsidRPr="00845666">
        <w:rPr>
          <w:rFonts w:ascii="Times New Roman" w:hAnsi="Times New Roman"/>
          <w:color w:val="000000"/>
        </w:rPr>
        <w:t>,</w:t>
      </w:r>
      <w:r w:rsidR="005D4E75" w:rsidRPr="00845666">
        <w:rPr>
          <w:rFonts w:ascii="Times New Roman" w:hAnsi="Times New Roman"/>
          <w:color w:val="000000"/>
        </w:rPr>
        <w:t xml:space="preserve"> but they will over</w:t>
      </w:r>
      <w:r w:rsidR="008136AF" w:rsidRPr="00845666">
        <w:rPr>
          <w:rFonts w:ascii="Times New Roman" w:hAnsi="Times New Roman"/>
          <w:color w:val="000000"/>
        </w:rPr>
        <w:t>come</w:t>
      </w:r>
      <w:r w:rsidR="005D4E75" w:rsidRPr="00845666">
        <w:rPr>
          <w:rFonts w:ascii="Times New Roman" w:hAnsi="Times New Roman"/>
          <w:color w:val="000000"/>
        </w:rPr>
        <w:t xml:space="preserve"> him spiritually. The Ancient of Days </w:t>
      </w:r>
      <w:r w:rsidR="008136AF" w:rsidRPr="00845666">
        <w:rPr>
          <w:rFonts w:ascii="Times New Roman" w:hAnsi="Times New Roman"/>
          <w:color w:val="000000"/>
        </w:rPr>
        <w:t>will use</w:t>
      </w:r>
      <w:r w:rsidR="005D4E75" w:rsidRPr="00845666">
        <w:rPr>
          <w:rFonts w:ascii="Times New Roman" w:hAnsi="Times New Roman"/>
          <w:color w:val="000000"/>
        </w:rPr>
        <w:t xml:space="preserve"> the rage of Satan to prepare the saints to overcome everything that hinders love. </w:t>
      </w:r>
    </w:p>
    <w:p w14:paraId="715DDA02" w14:textId="77777777" w:rsidR="00542997" w:rsidRPr="00845666" w:rsidRDefault="00542997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Style w:val="MyWordStyleChar"/>
          <w:rFonts w:ascii="Times New Roman" w:eastAsia="MS ????" w:hAnsi="Times New Roman"/>
          <w:vertAlign w:val="superscript"/>
        </w:rPr>
        <w:t>7</w:t>
      </w:r>
      <w:r w:rsidRPr="00845666">
        <w:rPr>
          <w:rFonts w:ascii="Times New Roman" w:hAnsi="Times New Roman"/>
        </w:rPr>
        <w:t xml:space="preserve">It was granted to him to make war with the saints and to </w:t>
      </w:r>
      <w:r w:rsidRPr="00845666">
        <w:rPr>
          <w:rFonts w:ascii="Times New Roman" w:hAnsi="Times New Roman"/>
          <w:u w:val="single"/>
        </w:rPr>
        <w:t>overcome them</w:t>
      </w:r>
      <w:r w:rsidRPr="00845666">
        <w:rPr>
          <w:rFonts w:ascii="Times New Roman" w:hAnsi="Times New Roman"/>
        </w:rPr>
        <w:t xml:space="preserve">. And authority was given him over every tribe, tongue, and nation. (Rev. 13:7) </w:t>
      </w:r>
    </w:p>
    <w:p w14:paraId="38816A06" w14:textId="77777777" w:rsidR="005D4E75" w:rsidRPr="00845666" w:rsidRDefault="005D4E75" w:rsidP="00682798">
      <w:pPr>
        <w:pStyle w:val="Sc3-D"/>
        <w:jc w:val="left"/>
        <w:rPr>
          <w:rFonts w:ascii="Times New Roman" w:hAnsi="Times New Roman"/>
          <w:vertAlign w:val="superscript"/>
        </w:rPr>
      </w:pPr>
    </w:p>
    <w:p w14:paraId="57CD4637" w14:textId="572BA0A5" w:rsidR="005F7066" w:rsidRPr="00845666" w:rsidRDefault="005F7066" w:rsidP="00682798">
      <w:pPr>
        <w:pStyle w:val="Sc3-D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11</w:t>
      </w:r>
      <w:r w:rsidR="008136AF" w:rsidRPr="00845666">
        <w:rPr>
          <w:rFonts w:ascii="Times New Roman" w:hAnsi="Times New Roman"/>
        </w:rPr>
        <w:t>“A</w:t>
      </w:r>
      <w:r w:rsidRPr="00845666">
        <w:rPr>
          <w:rFonts w:ascii="Times New Roman" w:hAnsi="Times New Roman"/>
        </w:rPr>
        <w:t xml:space="preserve">nd they </w:t>
      </w:r>
      <w:r w:rsidRPr="00845666">
        <w:rPr>
          <w:rFonts w:ascii="Times New Roman" w:hAnsi="Times New Roman"/>
          <w:u w:val="single"/>
        </w:rPr>
        <w:t>overcame him</w:t>
      </w:r>
      <w:r w:rsidRPr="00845666">
        <w:rPr>
          <w:rFonts w:ascii="Times New Roman" w:hAnsi="Times New Roman"/>
        </w:rPr>
        <w:t xml:space="preserve"> </w:t>
      </w:r>
      <w:r w:rsidR="005D4E75" w:rsidRPr="00845666">
        <w:rPr>
          <w:rFonts w:ascii="Times New Roman" w:hAnsi="Times New Roman"/>
          <w:b w:val="0"/>
        </w:rPr>
        <w:t>[Satan]</w:t>
      </w:r>
      <w:r w:rsidR="005D4E75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>by the blood of the Lamb and by the word of their testimony, and they did not love their lives to the death.</w:t>
      </w:r>
      <w:r w:rsidR="008136AF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(Re</w:t>
      </w:r>
      <w:r w:rsidR="005D4E75" w:rsidRPr="00845666">
        <w:rPr>
          <w:rFonts w:ascii="Times New Roman" w:hAnsi="Times New Roman"/>
        </w:rPr>
        <w:t>v.</w:t>
      </w:r>
      <w:r w:rsidR="008136AF" w:rsidRPr="00845666">
        <w:rPr>
          <w:rFonts w:ascii="Times New Roman" w:hAnsi="Times New Roman"/>
        </w:rPr>
        <w:t xml:space="preserve"> 12:10-</w:t>
      </w:r>
      <w:r w:rsidRPr="00845666">
        <w:rPr>
          <w:rFonts w:ascii="Times New Roman" w:hAnsi="Times New Roman"/>
        </w:rPr>
        <w:t>11)</w:t>
      </w:r>
      <w:r w:rsidRPr="00845666">
        <w:rPr>
          <w:rFonts w:ascii="Times New Roman" w:hAnsi="Times New Roman"/>
          <w:color w:val="000000"/>
        </w:rPr>
        <w:t xml:space="preserve"> </w:t>
      </w:r>
    </w:p>
    <w:p w14:paraId="790B843E" w14:textId="7DE23FF2" w:rsidR="00542997" w:rsidRPr="00845666" w:rsidRDefault="00542997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Until a judgment was made in favor of the saints</w:t>
      </w:r>
      <w:r w:rsidR="001A37AA" w:rsidRPr="00845666">
        <w:rPr>
          <w:rFonts w:ascii="Times New Roman" w:hAnsi="Times New Roman"/>
        </w:rPr>
        <w:t>:</w:t>
      </w:r>
      <w:r w:rsidR="008536BD" w:rsidRPr="00845666">
        <w:rPr>
          <w:rFonts w:ascii="Times New Roman" w:hAnsi="Times New Roman"/>
        </w:rPr>
        <w:t xml:space="preserve"> T</w:t>
      </w:r>
      <w:r w:rsidRPr="00845666">
        <w:rPr>
          <w:rFonts w:ascii="Times New Roman" w:hAnsi="Times New Roman"/>
        </w:rPr>
        <w:t xml:space="preserve">he Ancient of Days will make a decision to suddenly reverse the </w:t>
      </w:r>
      <w:r w:rsidR="00ED5E2E">
        <w:rPr>
          <w:rFonts w:ascii="Times New Roman" w:hAnsi="Times New Roman"/>
        </w:rPr>
        <w:t xml:space="preserve">situation </w:t>
      </w:r>
      <w:r w:rsidRPr="00845666">
        <w:rPr>
          <w:rFonts w:ascii="Times New Roman" w:hAnsi="Times New Roman"/>
        </w:rPr>
        <w:t>worldwide. The saints will boldly proclaim this sudden reversal</w:t>
      </w:r>
      <w:r w:rsidR="008536BD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and those in </w:t>
      </w:r>
      <w:r w:rsidR="00B14D78" w:rsidRPr="00845666">
        <w:rPr>
          <w:rFonts w:ascii="Times New Roman" w:hAnsi="Times New Roman"/>
        </w:rPr>
        <w:t xml:space="preserve">the </w:t>
      </w:r>
      <w:r w:rsidRPr="00845666">
        <w:rPr>
          <w:rFonts w:ascii="Times New Roman" w:hAnsi="Times New Roman"/>
        </w:rPr>
        <w:t xml:space="preserve">Antichrist’s empire will surely mock it.   </w:t>
      </w:r>
    </w:p>
    <w:p w14:paraId="49DD3DAD" w14:textId="00D7C9B8" w:rsidR="00542997" w:rsidRPr="00845666" w:rsidRDefault="00542997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Saints to possess the kingdom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i/>
        </w:rPr>
        <w:t xml:space="preserve"> </w:t>
      </w:r>
      <w:r w:rsidR="00DB53A0" w:rsidRPr="00845666">
        <w:rPr>
          <w:rFonts w:ascii="Times New Roman" w:hAnsi="Times New Roman"/>
        </w:rPr>
        <w:t>T</w:t>
      </w:r>
      <w:r w:rsidRPr="00845666">
        <w:rPr>
          <w:rFonts w:ascii="Times New Roman" w:hAnsi="Times New Roman"/>
        </w:rPr>
        <w:t xml:space="preserve">he saints will </w:t>
      </w:r>
      <w:r w:rsidR="008536BD" w:rsidRPr="00845666">
        <w:rPr>
          <w:rFonts w:ascii="Times New Roman" w:hAnsi="Times New Roman"/>
        </w:rPr>
        <w:t>rule the nations with</w:t>
      </w:r>
      <w:r w:rsidR="00DB53A0" w:rsidRPr="00845666">
        <w:rPr>
          <w:rFonts w:ascii="Times New Roman" w:hAnsi="Times New Roman"/>
        </w:rPr>
        <w:t xml:space="preserve"> the Son of Man. Jesus will replace all the government leaders of the nations after Armageddon</w:t>
      </w:r>
      <w:r w:rsidR="008536BD" w:rsidRPr="00845666">
        <w:rPr>
          <w:rFonts w:ascii="Times New Roman" w:hAnsi="Times New Roman"/>
        </w:rPr>
        <w:t>.</w:t>
      </w:r>
    </w:p>
    <w:p w14:paraId="4793F921" w14:textId="0D547430" w:rsidR="00542997" w:rsidRPr="00845666" w:rsidRDefault="00542997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The time came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  <w:i/>
        </w:rPr>
        <w:t xml:space="preserve"> </w:t>
      </w:r>
      <w:r w:rsidR="009E69AB" w:rsidRPr="00845666">
        <w:rPr>
          <w:rFonts w:ascii="Times New Roman" w:hAnsi="Times New Roman"/>
        </w:rPr>
        <w:t xml:space="preserve">The Father </w:t>
      </w:r>
      <w:r w:rsidRPr="00845666">
        <w:rPr>
          <w:rFonts w:ascii="Times New Roman" w:hAnsi="Times New Roman"/>
        </w:rPr>
        <w:t xml:space="preserve">knows the perfect amount of time needed </w:t>
      </w:r>
      <w:r w:rsidR="009E69AB" w:rsidRPr="00845666">
        <w:rPr>
          <w:rFonts w:ascii="Times New Roman" w:hAnsi="Times New Roman"/>
        </w:rPr>
        <w:t xml:space="preserve">for the combination of </w:t>
      </w:r>
      <w:r w:rsidRPr="00845666">
        <w:rPr>
          <w:rFonts w:ascii="Times New Roman" w:hAnsi="Times New Roman"/>
        </w:rPr>
        <w:t xml:space="preserve">persecution and </w:t>
      </w:r>
      <w:r w:rsidR="008A4CEC" w:rsidRPr="00845666">
        <w:rPr>
          <w:rFonts w:ascii="Times New Roman" w:hAnsi="Times New Roman"/>
        </w:rPr>
        <w:t xml:space="preserve">the release of </w:t>
      </w:r>
      <w:r w:rsidR="009E69AB" w:rsidRPr="00845666">
        <w:rPr>
          <w:rFonts w:ascii="Times New Roman" w:hAnsi="Times New Roman"/>
        </w:rPr>
        <w:t>His manifestation</w:t>
      </w:r>
      <w:r w:rsidRPr="00845666">
        <w:rPr>
          <w:rFonts w:ascii="Times New Roman" w:hAnsi="Times New Roman"/>
        </w:rPr>
        <w:t xml:space="preserve"> </w:t>
      </w:r>
      <w:r w:rsidR="009E69AB" w:rsidRPr="00845666">
        <w:rPr>
          <w:rFonts w:ascii="Times New Roman" w:hAnsi="Times New Roman"/>
        </w:rPr>
        <w:t xml:space="preserve">of </w:t>
      </w:r>
      <w:r w:rsidRPr="00845666">
        <w:rPr>
          <w:rFonts w:ascii="Times New Roman" w:hAnsi="Times New Roman"/>
        </w:rPr>
        <w:t xml:space="preserve">glory </w:t>
      </w:r>
      <w:r w:rsidR="009E69AB" w:rsidRPr="00845666">
        <w:rPr>
          <w:rFonts w:ascii="Times New Roman" w:hAnsi="Times New Roman"/>
        </w:rPr>
        <w:t xml:space="preserve">on the end-time </w:t>
      </w:r>
      <w:r w:rsidRPr="00845666">
        <w:rPr>
          <w:rFonts w:ascii="Times New Roman" w:hAnsi="Times New Roman"/>
        </w:rPr>
        <w:t>Church</w:t>
      </w:r>
      <w:r w:rsidR="009E69AB" w:rsidRPr="00845666">
        <w:rPr>
          <w:rFonts w:ascii="Times New Roman" w:hAnsi="Times New Roman"/>
        </w:rPr>
        <w:t xml:space="preserve"> to </w:t>
      </w:r>
      <w:r w:rsidR="008A4CEC" w:rsidRPr="00845666">
        <w:rPr>
          <w:rFonts w:ascii="Times New Roman" w:hAnsi="Times New Roman"/>
        </w:rPr>
        <w:t>bring it to full maturity</w:t>
      </w:r>
      <w:r w:rsidR="0055733C">
        <w:rPr>
          <w:rFonts w:ascii="Times New Roman" w:hAnsi="Times New Roman"/>
        </w:rPr>
        <w:t xml:space="preserve"> (Eph. 4:13; 5:27) </w:t>
      </w:r>
      <w:r w:rsidR="008A4CEC" w:rsidRPr="00845666">
        <w:rPr>
          <w:rFonts w:ascii="Times New Roman" w:hAnsi="Times New Roman"/>
        </w:rPr>
        <w:t xml:space="preserve">. </w:t>
      </w:r>
      <w:r w:rsidRPr="00845666">
        <w:rPr>
          <w:rFonts w:ascii="Times New Roman" w:hAnsi="Times New Roman"/>
        </w:rPr>
        <w:t xml:space="preserve"> </w:t>
      </w:r>
    </w:p>
    <w:p w14:paraId="12C93451" w14:textId="42618180" w:rsidR="004052B1" w:rsidRPr="00845666" w:rsidRDefault="004052B1" w:rsidP="00682798">
      <w:pPr>
        <w:pStyle w:val="Lv1-H"/>
        <w:rPr>
          <w:rFonts w:ascii="Times New Roman" w:hAnsi="Times New Roman"/>
        </w:rPr>
      </w:pPr>
      <w:r w:rsidRPr="00845666">
        <w:rPr>
          <w:rFonts w:ascii="Times New Roman" w:hAnsi="Times New Roman"/>
        </w:rPr>
        <w:t>Interpretation</w:t>
      </w:r>
      <w:r w:rsidR="00046CB5" w:rsidRPr="00845666">
        <w:rPr>
          <w:rFonts w:ascii="Times New Roman" w:hAnsi="Times New Roman"/>
        </w:rPr>
        <w:t xml:space="preserve"> of the fourth </w:t>
      </w:r>
      <w:r w:rsidRPr="00845666">
        <w:rPr>
          <w:rFonts w:ascii="Times New Roman" w:hAnsi="Times New Roman"/>
        </w:rPr>
        <w:t>beast, 10 horns</w:t>
      </w:r>
      <w:r w:rsidR="0028470F" w:rsidRPr="00845666">
        <w:rPr>
          <w:rFonts w:ascii="Times New Roman" w:hAnsi="Times New Roman"/>
        </w:rPr>
        <w:t>,</w:t>
      </w:r>
      <w:r w:rsidRPr="00845666">
        <w:rPr>
          <w:rFonts w:ascii="Times New Roman" w:hAnsi="Times New Roman"/>
        </w:rPr>
        <w:t xml:space="preserve"> and the Horn (</w:t>
      </w:r>
      <w:r w:rsidR="00046CB5" w:rsidRPr="00845666">
        <w:rPr>
          <w:rFonts w:ascii="Times New Roman" w:hAnsi="Times New Roman"/>
        </w:rPr>
        <w:t>Dan. 7:</w:t>
      </w:r>
      <w:r w:rsidRPr="00845666">
        <w:rPr>
          <w:rFonts w:ascii="Times New Roman" w:hAnsi="Times New Roman"/>
        </w:rPr>
        <w:t>23-</w:t>
      </w:r>
      <w:r w:rsidR="004A5D8B" w:rsidRPr="00845666">
        <w:rPr>
          <w:rFonts w:ascii="Times New Roman" w:hAnsi="Times New Roman"/>
        </w:rPr>
        <w:t>2</w:t>
      </w:r>
      <w:r w:rsidR="0073475C" w:rsidRPr="00845666">
        <w:rPr>
          <w:rFonts w:ascii="Times New Roman" w:hAnsi="Times New Roman"/>
        </w:rPr>
        <w:t>6</w:t>
      </w:r>
      <w:r w:rsidRPr="00845666">
        <w:rPr>
          <w:rFonts w:ascii="Times New Roman" w:hAnsi="Times New Roman"/>
        </w:rPr>
        <w:t>)</w:t>
      </w:r>
    </w:p>
    <w:p w14:paraId="4BE8CC49" w14:textId="064B442F" w:rsidR="00AA77B6" w:rsidRPr="00845666" w:rsidRDefault="00BC3262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angel </w:t>
      </w:r>
      <w:r w:rsidR="000E1849" w:rsidRPr="00845666">
        <w:rPr>
          <w:rFonts w:ascii="Times New Roman" w:hAnsi="Times New Roman"/>
        </w:rPr>
        <w:t xml:space="preserve">now </w:t>
      </w:r>
      <w:r w:rsidR="00AA77B6" w:rsidRPr="00845666">
        <w:rPr>
          <w:rFonts w:ascii="Times New Roman" w:hAnsi="Times New Roman"/>
        </w:rPr>
        <w:t xml:space="preserve">verbally </w:t>
      </w:r>
      <w:r w:rsidRPr="00845666">
        <w:rPr>
          <w:rFonts w:ascii="Times New Roman" w:hAnsi="Times New Roman"/>
        </w:rPr>
        <w:t>answer</w:t>
      </w:r>
      <w:r w:rsidR="00AA77B6" w:rsidRPr="00845666">
        <w:rPr>
          <w:rFonts w:ascii="Times New Roman" w:hAnsi="Times New Roman"/>
        </w:rPr>
        <w:t>s</w:t>
      </w:r>
      <w:r w:rsidRPr="00845666">
        <w:rPr>
          <w:rFonts w:ascii="Times New Roman" w:hAnsi="Times New Roman"/>
        </w:rPr>
        <w:t xml:space="preserve"> </w:t>
      </w:r>
      <w:r w:rsidR="00AA77B6" w:rsidRPr="00845666">
        <w:rPr>
          <w:rFonts w:ascii="Times New Roman" w:hAnsi="Times New Roman"/>
        </w:rPr>
        <w:t xml:space="preserve">all three parts of </w:t>
      </w:r>
      <w:r w:rsidRPr="00845666">
        <w:rPr>
          <w:rFonts w:ascii="Times New Roman" w:hAnsi="Times New Roman"/>
        </w:rPr>
        <w:t xml:space="preserve">Daniel’s </w:t>
      </w:r>
      <w:r w:rsidR="00A01C73" w:rsidRPr="00845666">
        <w:rPr>
          <w:rFonts w:ascii="Times New Roman" w:hAnsi="Times New Roman"/>
        </w:rPr>
        <w:t xml:space="preserve">second </w:t>
      </w:r>
      <w:r w:rsidRPr="00845666">
        <w:rPr>
          <w:rFonts w:ascii="Times New Roman" w:eastAsia="Times New Roman" w:hAnsi="Times New Roman"/>
          <w:lang w:eastAsia="en-US"/>
        </w:rPr>
        <w:t>question from verses 19-20</w:t>
      </w:r>
      <w:r w:rsidR="00AA77B6" w:rsidRPr="00845666">
        <w:rPr>
          <w:rFonts w:ascii="Times New Roman" w:eastAsia="Times New Roman" w:hAnsi="Times New Roman"/>
          <w:lang w:eastAsia="en-US"/>
        </w:rPr>
        <w:t xml:space="preserve">. </w:t>
      </w:r>
      <w:r w:rsidR="004A5D8B" w:rsidRPr="00845666">
        <w:rPr>
          <w:rFonts w:ascii="Times New Roman" w:eastAsia="Times New Roman" w:hAnsi="Times New Roman"/>
          <w:lang w:eastAsia="en-US"/>
        </w:rPr>
        <w:br/>
      </w:r>
      <w:r w:rsidR="000E1849" w:rsidRPr="00845666">
        <w:rPr>
          <w:rFonts w:ascii="Times New Roman" w:hAnsi="Times New Roman"/>
        </w:rPr>
        <w:t>He answers t</w:t>
      </w:r>
      <w:r w:rsidR="00FB3B5F" w:rsidRPr="00845666">
        <w:rPr>
          <w:rFonts w:ascii="Times New Roman" w:hAnsi="Times New Roman"/>
        </w:rPr>
        <w:t xml:space="preserve">he first part of the </w:t>
      </w:r>
      <w:r w:rsidR="00FB3B5F" w:rsidRPr="00845666">
        <w:rPr>
          <w:rFonts w:ascii="Times New Roman" w:eastAsia="Times New Roman" w:hAnsi="Times New Roman"/>
          <w:lang w:eastAsia="en-US"/>
        </w:rPr>
        <w:t xml:space="preserve">question </w:t>
      </w:r>
      <w:r w:rsidR="000E1849" w:rsidRPr="00845666">
        <w:rPr>
          <w:rFonts w:ascii="Times New Roman" w:eastAsia="Times New Roman" w:hAnsi="Times New Roman"/>
          <w:lang w:eastAsia="en-US"/>
        </w:rPr>
        <w:t xml:space="preserve">about the </w:t>
      </w:r>
      <w:r w:rsidR="00FB3B5F" w:rsidRPr="00845666">
        <w:rPr>
          <w:rFonts w:ascii="Times New Roman" w:hAnsi="Times New Roman"/>
        </w:rPr>
        <w:t>fourth beast</w:t>
      </w:r>
      <w:r w:rsidR="000E1849" w:rsidRPr="00845666">
        <w:rPr>
          <w:rFonts w:ascii="Times New Roman" w:hAnsi="Times New Roman"/>
        </w:rPr>
        <w:t xml:space="preserve"> </w:t>
      </w:r>
      <w:r w:rsidR="00FB3B5F" w:rsidRPr="00845666">
        <w:rPr>
          <w:rFonts w:ascii="Times New Roman" w:hAnsi="Times New Roman"/>
        </w:rPr>
        <w:t>(7:</w:t>
      </w:r>
      <w:r w:rsidR="000E1849" w:rsidRPr="00845666">
        <w:rPr>
          <w:rFonts w:ascii="Times New Roman" w:hAnsi="Times New Roman"/>
        </w:rPr>
        <w:t xml:space="preserve">23), the second part </w:t>
      </w:r>
      <w:r w:rsidR="00AA77B6" w:rsidRPr="00845666">
        <w:rPr>
          <w:rFonts w:ascii="Times New Roman" w:hAnsi="Times New Roman"/>
        </w:rPr>
        <w:t>about the 10 horns (7:24</w:t>
      </w:r>
      <w:r w:rsidR="00DC4A24" w:rsidRPr="00845666">
        <w:rPr>
          <w:rFonts w:ascii="Times New Roman" w:hAnsi="Times New Roman"/>
        </w:rPr>
        <w:t>a</w:t>
      </w:r>
      <w:r w:rsidR="00AA77B6" w:rsidRPr="00845666">
        <w:rPr>
          <w:rFonts w:ascii="Times New Roman" w:hAnsi="Times New Roman"/>
        </w:rPr>
        <w:t>)</w:t>
      </w:r>
      <w:r w:rsidR="0028470F" w:rsidRPr="00845666">
        <w:rPr>
          <w:rFonts w:ascii="Times New Roman" w:hAnsi="Times New Roman"/>
        </w:rPr>
        <w:t>,</w:t>
      </w:r>
      <w:r w:rsidR="00AA77B6" w:rsidRPr="00845666">
        <w:rPr>
          <w:rFonts w:ascii="Times New Roman" w:hAnsi="Times New Roman"/>
        </w:rPr>
        <w:t xml:space="preserve"> and </w:t>
      </w:r>
      <w:r w:rsidR="0028470F" w:rsidRPr="00845666">
        <w:rPr>
          <w:rFonts w:ascii="Times New Roman" w:hAnsi="Times New Roman"/>
        </w:rPr>
        <w:t xml:space="preserve">the </w:t>
      </w:r>
      <w:r w:rsidR="00A01C73" w:rsidRPr="00845666">
        <w:rPr>
          <w:rFonts w:ascii="Times New Roman" w:hAnsi="Times New Roman"/>
        </w:rPr>
        <w:t>third part</w:t>
      </w:r>
      <w:r w:rsidR="00AA77B6" w:rsidRPr="00845666">
        <w:rPr>
          <w:rFonts w:ascii="Times New Roman" w:hAnsi="Times New Roman"/>
        </w:rPr>
        <w:t xml:space="preserve"> </w:t>
      </w:r>
      <w:r w:rsidR="00DC4A24" w:rsidRPr="00845666">
        <w:rPr>
          <w:rFonts w:ascii="Times New Roman" w:hAnsi="Times New Roman"/>
        </w:rPr>
        <w:t xml:space="preserve">about the </w:t>
      </w:r>
      <w:r w:rsidR="00AA77B6" w:rsidRPr="00845666">
        <w:rPr>
          <w:rFonts w:ascii="Times New Roman" w:hAnsi="Times New Roman"/>
        </w:rPr>
        <w:t>little horn (7:</w:t>
      </w:r>
      <w:r w:rsidR="00DC4A24" w:rsidRPr="00845666">
        <w:rPr>
          <w:rFonts w:ascii="Times New Roman" w:hAnsi="Times New Roman"/>
        </w:rPr>
        <w:t>24b-</w:t>
      </w:r>
      <w:r w:rsidR="00AA77B6" w:rsidRPr="00845666">
        <w:rPr>
          <w:rFonts w:ascii="Times New Roman" w:hAnsi="Times New Roman"/>
        </w:rPr>
        <w:t>2</w:t>
      </w:r>
      <w:r w:rsidR="00DC4A24" w:rsidRPr="00845666">
        <w:rPr>
          <w:rFonts w:ascii="Times New Roman" w:hAnsi="Times New Roman"/>
        </w:rPr>
        <w:t>5</w:t>
      </w:r>
      <w:r w:rsidR="00AA77B6" w:rsidRPr="00845666">
        <w:rPr>
          <w:rFonts w:ascii="Times New Roman" w:hAnsi="Times New Roman"/>
        </w:rPr>
        <w:t>)</w:t>
      </w:r>
      <w:r w:rsidR="00AB0F3C" w:rsidRPr="00845666">
        <w:rPr>
          <w:rFonts w:ascii="Times New Roman" w:hAnsi="Times New Roman"/>
        </w:rPr>
        <w:t xml:space="preserve"> and his destruction (7:26)</w:t>
      </w:r>
      <w:r w:rsidR="00AA77B6" w:rsidRPr="00845666">
        <w:rPr>
          <w:rFonts w:ascii="Times New Roman" w:hAnsi="Times New Roman"/>
        </w:rPr>
        <w:t xml:space="preserve">. </w:t>
      </w:r>
    </w:p>
    <w:p w14:paraId="3CF1E396" w14:textId="61A51D87" w:rsidR="0073475C" w:rsidRPr="00845666" w:rsidRDefault="004052B1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Fourth beast</w:t>
      </w:r>
      <w:r w:rsidR="001A37AA" w:rsidRPr="00845666">
        <w:rPr>
          <w:rFonts w:ascii="Times New Roman" w:hAnsi="Times New Roman"/>
        </w:rPr>
        <w:t>:</w:t>
      </w:r>
      <w:r w:rsidR="00A01C73" w:rsidRPr="00845666">
        <w:rPr>
          <w:rFonts w:ascii="Times New Roman" w:hAnsi="Times New Roman"/>
          <w:b/>
        </w:rPr>
        <w:t xml:space="preserve"> </w:t>
      </w:r>
      <w:r w:rsidR="00A01C73" w:rsidRPr="00845666">
        <w:rPr>
          <w:rFonts w:ascii="Times New Roman" w:hAnsi="Times New Roman"/>
        </w:rPr>
        <w:t>T</w:t>
      </w:r>
      <w:r w:rsidR="00C436C7" w:rsidRPr="00845666">
        <w:rPr>
          <w:rFonts w:ascii="Times New Roman" w:hAnsi="Times New Roman"/>
        </w:rPr>
        <w:t>h</w:t>
      </w:r>
      <w:r w:rsidR="0073475C" w:rsidRPr="00845666">
        <w:rPr>
          <w:rFonts w:ascii="Times New Roman" w:hAnsi="Times New Roman"/>
        </w:rPr>
        <w:t>e</w:t>
      </w:r>
      <w:r w:rsidR="00C436C7" w:rsidRPr="00845666">
        <w:rPr>
          <w:rFonts w:ascii="Times New Roman" w:hAnsi="Times New Roman"/>
        </w:rPr>
        <w:t xml:space="preserve"> </w:t>
      </w:r>
      <w:r w:rsidR="0073475C" w:rsidRPr="00845666">
        <w:rPr>
          <w:rFonts w:ascii="Times New Roman" w:hAnsi="Times New Roman"/>
        </w:rPr>
        <w:t xml:space="preserve">fourth </w:t>
      </w:r>
      <w:r w:rsidR="00A01C73" w:rsidRPr="00845666">
        <w:rPr>
          <w:rFonts w:ascii="Times New Roman" w:hAnsi="Times New Roman"/>
        </w:rPr>
        <w:t xml:space="preserve">beast </w:t>
      </w:r>
      <w:r w:rsidR="00AB0F3C" w:rsidRPr="00845666">
        <w:rPr>
          <w:rFonts w:ascii="Times New Roman" w:hAnsi="Times New Roman"/>
        </w:rPr>
        <w:t>will</w:t>
      </w:r>
      <w:r w:rsidR="00827FE9" w:rsidRPr="00845666">
        <w:rPr>
          <w:rFonts w:ascii="Times New Roman" w:hAnsi="Times New Roman"/>
        </w:rPr>
        <w:t xml:space="preserve"> be </w:t>
      </w:r>
      <w:r w:rsidR="00A01C73" w:rsidRPr="00845666">
        <w:rPr>
          <w:rFonts w:ascii="Times New Roman" w:hAnsi="Times New Roman"/>
        </w:rPr>
        <w:t xml:space="preserve">a kingdom </w:t>
      </w:r>
      <w:r w:rsidR="00827FE9" w:rsidRPr="00845666">
        <w:rPr>
          <w:rFonts w:ascii="Times New Roman" w:hAnsi="Times New Roman"/>
        </w:rPr>
        <w:t xml:space="preserve">that </w:t>
      </w:r>
      <w:r w:rsidR="00AB0F3C" w:rsidRPr="00845666">
        <w:rPr>
          <w:rFonts w:ascii="Times New Roman" w:hAnsi="Times New Roman"/>
        </w:rPr>
        <w:t>is</w:t>
      </w:r>
      <w:r w:rsidR="00827FE9" w:rsidRPr="00845666">
        <w:rPr>
          <w:rFonts w:ascii="Times New Roman" w:hAnsi="Times New Roman"/>
        </w:rPr>
        <w:t xml:space="preserve"> different from all other kingdoms</w:t>
      </w:r>
      <w:r w:rsidR="00B14D78" w:rsidRPr="00845666">
        <w:rPr>
          <w:rFonts w:ascii="Times New Roman" w:hAnsi="Times New Roman"/>
        </w:rPr>
        <w:t>,</w:t>
      </w:r>
      <w:r w:rsidR="00827FE9" w:rsidRPr="00845666">
        <w:rPr>
          <w:rFonts w:ascii="Times New Roman" w:hAnsi="Times New Roman"/>
        </w:rPr>
        <w:t xml:space="preserve"> and it </w:t>
      </w:r>
      <w:r w:rsidR="00B14D78" w:rsidRPr="00845666">
        <w:rPr>
          <w:rFonts w:ascii="Times New Roman" w:hAnsi="Times New Roman"/>
        </w:rPr>
        <w:t>will</w:t>
      </w:r>
      <w:r w:rsidR="00827FE9" w:rsidRPr="00845666">
        <w:rPr>
          <w:rFonts w:ascii="Times New Roman" w:hAnsi="Times New Roman"/>
        </w:rPr>
        <w:t xml:space="preserve"> devour the whole earth. The </w:t>
      </w:r>
      <w:r w:rsidR="00A01C73" w:rsidRPr="00845666">
        <w:rPr>
          <w:rFonts w:ascii="Times New Roman" w:hAnsi="Times New Roman"/>
        </w:rPr>
        <w:t xml:space="preserve">final stage of </w:t>
      </w:r>
      <w:r w:rsidR="00827FE9" w:rsidRPr="00845666">
        <w:rPr>
          <w:rFonts w:ascii="Times New Roman" w:hAnsi="Times New Roman"/>
        </w:rPr>
        <w:t xml:space="preserve">the fourth beast is </w:t>
      </w:r>
      <w:r w:rsidR="00A01C73" w:rsidRPr="00845666">
        <w:rPr>
          <w:rFonts w:ascii="Times New Roman" w:hAnsi="Times New Roman"/>
        </w:rPr>
        <w:t xml:space="preserve">the </w:t>
      </w:r>
      <w:r w:rsidR="00C436C7" w:rsidRPr="00845666">
        <w:rPr>
          <w:rFonts w:ascii="Times New Roman" w:hAnsi="Times New Roman"/>
        </w:rPr>
        <w:t xml:space="preserve">Antichrist’s </w:t>
      </w:r>
      <w:r w:rsidR="00827FE9" w:rsidRPr="00845666">
        <w:rPr>
          <w:rFonts w:ascii="Times New Roman" w:hAnsi="Times New Roman"/>
        </w:rPr>
        <w:t xml:space="preserve">world </w:t>
      </w:r>
      <w:r w:rsidR="00C436C7" w:rsidRPr="00845666">
        <w:rPr>
          <w:rFonts w:ascii="Times New Roman" w:hAnsi="Times New Roman"/>
        </w:rPr>
        <w:t>empire</w:t>
      </w:r>
      <w:r w:rsidR="0073475C" w:rsidRPr="00845666">
        <w:rPr>
          <w:rFonts w:ascii="Times New Roman" w:hAnsi="Times New Roman"/>
        </w:rPr>
        <w:t xml:space="preserve">. </w:t>
      </w:r>
      <w:r w:rsidR="00B14D78" w:rsidRPr="00845666">
        <w:rPr>
          <w:rFonts w:ascii="Times New Roman" w:hAnsi="Times New Roman"/>
        </w:rPr>
        <w:t>I</w:t>
      </w:r>
      <w:r w:rsidR="00C436C7" w:rsidRPr="00845666">
        <w:rPr>
          <w:rFonts w:ascii="Times New Roman" w:hAnsi="Times New Roman"/>
        </w:rPr>
        <w:t xml:space="preserve">t </w:t>
      </w:r>
      <w:r w:rsidR="00B14D78" w:rsidRPr="00845666">
        <w:rPr>
          <w:rFonts w:ascii="Times New Roman" w:hAnsi="Times New Roman"/>
        </w:rPr>
        <w:t>will</w:t>
      </w:r>
      <w:r w:rsidR="00C436C7" w:rsidRPr="00845666">
        <w:rPr>
          <w:rFonts w:ascii="Times New Roman" w:hAnsi="Times New Roman"/>
        </w:rPr>
        <w:t xml:space="preserve"> be </w:t>
      </w:r>
      <w:r w:rsidRPr="00845666">
        <w:rPr>
          <w:rFonts w:ascii="Times New Roman" w:hAnsi="Times New Roman"/>
        </w:rPr>
        <w:t xml:space="preserve">unique in power and cruelty </w:t>
      </w:r>
      <w:r w:rsidR="00C436C7" w:rsidRPr="00845666">
        <w:rPr>
          <w:rFonts w:ascii="Times New Roman" w:hAnsi="Times New Roman"/>
        </w:rPr>
        <w:t>as it</w:t>
      </w:r>
      <w:r w:rsidR="00DB019A" w:rsidRPr="00845666">
        <w:rPr>
          <w:rFonts w:ascii="Times New Roman" w:hAnsi="Times New Roman"/>
        </w:rPr>
        <w:t xml:space="preserve"> </w:t>
      </w:r>
      <w:r w:rsidR="00C436C7" w:rsidRPr="00845666">
        <w:rPr>
          <w:rFonts w:ascii="Times New Roman" w:hAnsi="Times New Roman"/>
        </w:rPr>
        <w:t xml:space="preserve">devours </w:t>
      </w:r>
      <w:r w:rsidRPr="00845666">
        <w:rPr>
          <w:rFonts w:ascii="Times New Roman" w:hAnsi="Times New Roman"/>
        </w:rPr>
        <w:t>the earth</w:t>
      </w:r>
      <w:r w:rsidR="000E75DD" w:rsidRPr="00845666">
        <w:rPr>
          <w:rFonts w:ascii="Times New Roman" w:hAnsi="Times New Roman"/>
        </w:rPr>
        <w:t xml:space="preserve">. </w:t>
      </w:r>
    </w:p>
    <w:p w14:paraId="26B4CDE1" w14:textId="420E35B1" w:rsidR="004052B1" w:rsidRPr="00845666" w:rsidRDefault="004052B1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23</w:t>
      </w:r>
      <w:r w:rsidR="008136AF" w:rsidRPr="00845666">
        <w:rPr>
          <w:rFonts w:ascii="Times New Roman" w:hAnsi="Times New Roman"/>
        </w:rPr>
        <w:t>“T</w:t>
      </w:r>
      <w:r w:rsidRPr="00845666">
        <w:rPr>
          <w:rFonts w:ascii="Times New Roman" w:hAnsi="Times New Roman"/>
        </w:rPr>
        <w:t xml:space="preserve">hus he </w:t>
      </w:r>
      <w:r w:rsidRPr="00845666">
        <w:rPr>
          <w:rFonts w:ascii="Times New Roman" w:hAnsi="Times New Roman"/>
          <w:b w:val="0"/>
        </w:rPr>
        <w:t xml:space="preserve">[angel] </w:t>
      </w:r>
      <w:r w:rsidR="008136AF" w:rsidRPr="00845666">
        <w:rPr>
          <w:rFonts w:ascii="Times New Roman" w:hAnsi="Times New Roman"/>
        </w:rPr>
        <w:t>said: ‘</w:t>
      </w:r>
      <w:r w:rsidRPr="00845666">
        <w:rPr>
          <w:rFonts w:ascii="Times New Roman" w:hAnsi="Times New Roman"/>
        </w:rPr>
        <w:t xml:space="preserve">The fourth beast shall be a </w:t>
      </w:r>
      <w:r w:rsidRPr="0055733C">
        <w:rPr>
          <w:rFonts w:ascii="Times New Roman" w:hAnsi="Times New Roman"/>
          <w:u w:val="single"/>
        </w:rPr>
        <w:t>fourth kingdom</w:t>
      </w:r>
      <w:r w:rsidRPr="00845666">
        <w:rPr>
          <w:rFonts w:ascii="Times New Roman" w:hAnsi="Times New Roman"/>
        </w:rPr>
        <w:t xml:space="preserve"> on earth, which shall be different </w:t>
      </w:r>
      <w:r w:rsidRPr="00845666">
        <w:rPr>
          <w:rFonts w:ascii="Times New Roman" w:hAnsi="Times New Roman"/>
          <w:b w:val="0"/>
        </w:rPr>
        <w:t>[unique]</w:t>
      </w:r>
      <w:r w:rsidRPr="00845666">
        <w:rPr>
          <w:rFonts w:ascii="Times New Roman" w:hAnsi="Times New Roman"/>
        </w:rPr>
        <w:t xml:space="preserve"> from all other kingdoms, and shall devour the whole earth, trample it and break it in pieces.</w:t>
      </w:r>
      <w:r w:rsidR="008136AF" w:rsidRPr="00845666">
        <w:rPr>
          <w:rFonts w:ascii="Times New Roman" w:hAnsi="Times New Roman"/>
        </w:rPr>
        <w:t>’”</w:t>
      </w:r>
      <w:r w:rsidRPr="00845666">
        <w:rPr>
          <w:rFonts w:ascii="Times New Roman" w:hAnsi="Times New Roman"/>
        </w:rPr>
        <w:t xml:space="preserve"> (Dan. 7:23)</w:t>
      </w:r>
    </w:p>
    <w:p w14:paraId="014B0928" w14:textId="77777777" w:rsidR="000D0EAC" w:rsidRPr="00845666" w:rsidRDefault="000D0EAC" w:rsidP="00682798">
      <w:pPr>
        <w:rPr>
          <w:rFonts w:ascii="Times New Roman" w:hAnsi="Times New Roman"/>
        </w:rPr>
      </w:pPr>
    </w:p>
    <w:p w14:paraId="36AB03E5" w14:textId="77777777" w:rsidR="000D0EAC" w:rsidRPr="00845666" w:rsidRDefault="000D0EAC" w:rsidP="00682798">
      <w:pPr>
        <w:rPr>
          <w:rFonts w:ascii="Times New Roman" w:hAnsi="Times New Roman"/>
        </w:rPr>
      </w:pPr>
    </w:p>
    <w:p w14:paraId="59C14327" w14:textId="77777777" w:rsidR="000D0EAC" w:rsidRPr="00845666" w:rsidRDefault="000D0EAC" w:rsidP="00682798">
      <w:pPr>
        <w:rPr>
          <w:rFonts w:ascii="Times New Roman" w:hAnsi="Times New Roman"/>
        </w:rPr>
      </w:pPr>
    </w:p>
    <w:p w14:paraId="663A281A" w14:textId="2DC0BB41" w:rsidR="00FC08D5" w:rsidRPr="00845666" w:rsidRDefault="00576A6C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lastRenderedPageBreak/>
        <w:t xml:space="preserve">The 10 </w:t>
      </w:r>
      <w:r w:rsidR="004052B1" w:rsidRPr="00845666">
        <w:rPr>
          <w:rFonts w:ascii="Times New Roman" w:hAnsi="Times New Roman"/>
          <w:b/>
          <w:i/>
          <w:u w:val="single"/>
        </w:rPr>
        <w:t>horns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  <w:i/>
        </w:rPr>
        <w:t xml:space="preserve"> </w:t>
      </w:r>
      <w:r w:rsidRPr="00845666">
        <w:rPr>
          <w:rFonts w:ascii="Times New Roman" w:hAnsi="Times New Roman"/>
        </w:rPr>
        <w:t xml:space="preserve">These represent </w:t>
      </w:r>
      <w:r w:rsidR="004052B1" w:rsidRPr="00845666">
        <w:rPr>
          <w:rFonts w:ascii="Times New Roman" w:hAnsi="Times New Roman"/>
        </w:rPr>
        <w:t xml:space="preserve">10 kings </w:t>
      </w:r>
      <w:r w:rsidR="00494A89" w:rsidRPr="00845666">
        <w:rPr>
          <w:rFonts w:ascii="Times New Roman" w:hAnsi="Times New Roman"/>
        </w:rPr>
        <w:t>who will form a</w:t>
      </w:r>
      <w:r w:rsidR="00FC08D5" w:rsidRPr="00845666">
        <w:rPr>
          <w:rFonts w:ascii="Times New Roman" w:hAnsi="Times New Roman"/>
        </w:rPr>
        <w:t xml:space="preserve"> </w:t>
      </w:r>
      <w:r w:rsidR="00AF45B5" w:rsidRPr="00845666">
        <w:rPr>
          <w:rFonts w:ascii="Times New Roman" w:hAnsi="Times New Roman"/>
        </w:rPr>
        <w:t>1</w:t>
      </w:r>
      <w:r w:rsidR="00FC08D5" w:rsidRPr="00845666">
        <w:rPr>
          <w:rFonts w:ascii="Times New Roman" w:hAnsi="Times New Roman"/>
        </w:rPr>
        <w:t xml:space="preserve">0-nation confederation </w:t>
      </w:r>
      <w:r w:rsidR="00494A89" w:rsidRPr="00845666">
        <w:rPr>
          <w:rFonts w:ascii="Times New Roman" w:hAnsi="Times New Roman"/>
        </w:rPr>
        <w:t xml:space="preserve">that </w:t>
      </w:r>
      <w:r w:rsidR="00AF45B5" w:rsidRPr="00845666">
        <w:rPr>
          <w:rFonts w:ascii="Times New Roman" w:hAnsi="Times New Roman"/>
        </w:rPr>
        <w:t xml:space="preserve">makes an </w:t>
      </w:r>
      <w:r w:rsidR="00494A89" w:rsidRPr="00845666">
        <w:rPr>
          <w:rFonts w:ascii="Times New Roman" w:hAnsi="Times New Roman"/>
        </w:rPr>
        <w:t xml:space="preserve">alliance with </w:t>
      </w:r>
      <w:r w:rsidR="00FC08D5" w:rsidRPr="00845666">
        <w:rPr>
          <w:rFonts w:ascii="Times New Roman" w:hAnsi="Times New Roman"/>
        </w:rPr>
        <w:t>the Antichrist</w:t>
      </w:r>
      <w:r w:rsidR="00494A89" w:rsidRPr="00845666">
        <w:rPr>
          <w:rFonts w:ascii="Times New Roman" w:hAnsi="Times New Roman"/>
        </w:rPr>
        <w:t>—in</w:t>
      </w:r>
      <w:r w:rsidR="00FC08D5" w:rsidRPr="00845666">
        <w:rPr>
          <w:rFonts w:ascii="Times New Roman" w:hAnsi="Times New Roman"/>
        </w:rPr>
        <w:t xml:space="preserve"> Daniel 2 they </w:t>
      </w:r>
      <w:r w:rsidR="00494A89" w:rsidRPr="00845666">
        <w:rPr>
          <w:rFonts w:ascii="Times New Roman" w:hAnsi="Times New Roman"/>
        </w:rPr>
        <w:t>are</w:t>
      </w:r>
      <w:r w:rsidR="00FC08D5" w:rsidRPr="00845666">
        <w:rPr>
          <w:rFonts w:ascii="Times New Roman" w:hAnsi="Times New Roman"/>
        </w:rPr>
        <w:t xml:space="preserve"> seen as 10 toes (2:41-42; 7:7, 20, 24; Rev. 12:3; 13:1; 17:3, 7, 12, 16).</w:t>
      </w:r>
      <w:r w:rsidR="00494A89" w:rsidRPr="00845666">
        <w:rPr>
          <w:rFonts w:ascii="Times New Roman" w:hAnsi="Times New Roman"/>
        </w:rPr>
        <w:t xml:space="preserve"> </w:t>
      </w:r>
      <w:r w:rsidR="00FC08D5" w:rsidRPr="00845666">
        <w:rPr>
          <w:rFonts w:ascii="Times New Roman" w:hAnsi="Times New Roman"/>
        </w:rPr>
        <w:t xml:space="preserve">Daniel </w:t>
      </w:r>
      <w:r w:rsidR="00327DB5" w:rsidRPr="00845666">
        <w:rPr>
          <w:rFonts w:ascii="Times New Roman" w:hAnsi="Times New Roman"/>
        </w:rPr>
        <w:t xml:space="preserve">also saw </w:t>
      </w:r>
      <w:r w:rsidR="00FC08D5" w:rsidRPr="00845666">
        <w:rPr>
          <w:rFonts w:ascii="Times New Roman" w:hAnsi="Times New Roman"/>
        </w:rPr>
        <w:t xml:space="preserve">the </w:t>
      </w:r>
      <w:r w:rsidR="00F75467" w:rsidRPr="00845666">
        <w:rPr>
          <w:rFonts w:ascii="Times New Roman" w:hAnsi="Times New Roman"/>
        </w:rPr>
        <w:t>10</w:t>
      </w:r>
      <w:r w:rsidR="00FC08D5" w:rsidRPr="00845666">
        <w:rPr>
          <w:rFonts w:ascii="Times New Roman" w:hAnsi="Times New Roman"/>
        </w:rPr>
        <w:t xml:space="preserve"> horns as being “on” the beast’s head (7:20). </w:t>
      </w:r>
    </w:p>
    <w:p w14:paraId="60214DBA" w14:textId="0335C9CE" w:rsidR="004052B1" w:rsidRPr="00845666" w:rsidRDefault="004052B1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24</w:t>
      </w:r>
      <w:r w:rsidR="00F75467" w:rsidRPr="00845666">
        <w:rPr>
          <w:rFonts w:ascii="Times New Roman" w:hAnsi="Times New Roman"/>
        </w:rPr>
        <w:t>“T</w:t>
      </w:r>
      <w:r w:rsidRPr="00845666">
        <w:rPr>
          <w:rFonts w:ascii="Times New Roman" w:hAnsi="Times New Roman"/>
        </w:rPr>
        <w:t xml:space="preserve">he </w:t>
      </w:r>
      <w:r w:rsidRPr="00845666">
        <w:rPr>
          <w:rFonts w:ascii="Times New Roman" w:hAnsi="Times New Roman"/>
          <w:u w:val="single"/>
        </w:rPr>
        <w:t>ten horns are ten kings</w:t>
      </w:r>
      <w:r w:rsidRPr="00845666">
        <w:rPr>
          <w:rFonts w:ascii="Times New Roman" w:hAnsi="Times New Roman"/>
          <w:b w:val="0"/>
        </w:rPr>
        <w:t xml:space="preserve"> </w:t>
      </w:r>
      <w:r w:rsidRPr="00845666">
        <w:rPr>
          <w:rFonts w:ascii="Times New Roman" w:hAnsi="Times New Roman"/>
        </w:rPr>
        <w:t xml:space="preserve">who shall arise from this kingdom. And another shall rise after them </w:t>
      </w:r>
      <w:r w:rsidRPr="00845666">
        <w:rPr>
          <w:rFonts w:ascii="Times New Roman" w:hAnsi="Times New Roman"/>
          <w:b w:val="0"/>
        </w:rPr>
        <w:t>[Antichrist]</w:t>
      </w:r>
      <w:r w:rsidRPr="00845666">
        <w:rPr>
          <w:rFonts w:ascii="Times New Roman" w:hAnsi="Times New Roman"/>
        </w:rPr>
        <w:t xml:space="preserve">; he shall be different from the first ones </w:t>
      </w:r>
      <w:r w:rsidRPr="00845666">
        <w:rPr>
          <w:rFonts w:ascii="Times New Roman" w:hAnsi="Times New Roman"/>
          <w:b w:val="0"/>
        </w:rPr>
        <w:t>[10 kings]</w:t>
      </w:r>
      <w:r w:rsidRPr="00845666">
        <w:rPr>
          <w:rFonts w:ascii="Times New Roman" w:hAnsi="Times New Roman"/>
        </w:rPr>
        <w:t xml:space="preserve">, and shall </w:t>
      </w:r>
      <w:r w:rsidRPr="00845666">
        <w:rPr>
          <w:rFonts w:ascii="Times New Roman" w:hAnsi="Times New Roman"/>
          <w:u w:val="single"/>
        </w:rPr>
        <w:t>subdue</w:t>
      </w:r>
      <w:r w:rsidR="00691DA3" w:rsidRPr="00845666">
        <w:rPr>
          <w:rFonts w:ascii="Times New Roman" w:hAnsi="Times New Roman"/>
        </w:rPr>
        <w:t xml:space="preserve"> </w:t>
      </w:r>
      <w:r w:rsidR="00691DA3" w:rsidRPr="00845666">
        <w:rPr>
          <w:rFonts w:ascii="Times New Roman" w:hAnsi="Times New Roman"/>
          <w:b w:val="0"/>
        </w:rPr>
        <w:t>[kill</w:t>
      </w:r>
      <w:r w:rsidR="00691DA3" w:rsidRPr="00845666">
        <w:rPr>
          <w:rFonts w:ascii="Times New Roman" w:hAnsi="Times New Roman"/>
          <w:b w:val="0"/>
          <w:szCs w:val="28"/>
        </w:rPr>
        <w:t>]</w:t>
      </w:r>
      <w:r w:rsidR="00691DA3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>three kings</w:t>
      </w:r>
      <w:r w:rsidRPr="00845666">
        <w:rPr>
          <w:rFonts w:ascii="Times New Roman" w:hAnsi="Times New Roman"/>
          <w:szCs w:val="28"/>
        </w:rPr>
        <w:t>.</w:t>
      </w:r>
      <w:r w:rsidR="00F75467" w:rsidRPr="00845666">
        <w:rPr>
          <w:rFonts w:ascii="Times New Roman" w:hAnsi="Times New Roman"/>
          <w:szCs w:val="28"/>
        </w:rPr>
        <w:t>”</w:t>
      </w:r>
      <w:r w:rsidRPr="00845666">
        <w:rPr>
          <w:rFonts w:ascii="Times New Roman" w:hAnsi="Times New Roman"/>
        </w:rPr>
        <w:t xml:space="preserve"> (Dan. 7:24)</w:t>
      </w:r>
    </w:p>
    <w:p w14:paraId="78AFC211" w14:textId="246AEE6B" w:rsidR="00327DB5" w:rsidRPr="00845666" w:rsidRDefault="0041174F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Will arise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  <w:i/>
        </w:rPr>
        <w:t xml:space="preserve"> </w:t>
      </w:r>
      <w:r w:rsidR="00F75467" w:rsidRPr="00845666">
        <w:rPr>
          <w:rFonts w:ascii="Times New Roman" w:hAnsi="Times New Roman"/>
        </w:rPr>
        <w:t>Ten</w:t>
      </w:r>
      <w:r w:rsidR="00FC08D5" w:rsidRPr="00845666">
        <w:rPr>
          <w:rFonts w:ascii="Times New Roman" w:hAnsi="Times New Roman"/>
        </w:rPr>
        <w:t xml:space="preserve"> kings will arise from the initial stage of the fourth beast. </w:t>
      </w:r>
      <w:r w:rsidR="00327DB5" w:rsidRPr="00845666">
        <w:rPr>
          <w:rFonts w:ascii="Times New Roman" w:hAnsi="Times New Roman"/>
        </w:rPr>
        <w:t>The 10-nation confederation will be the second stage of the fourth beast empire (Rev. 17:12-17). It shall arise from the same region and/or people groups as the Roman Empire</w:t>
      </w:r>
      <w:r w:rsidR="00F75467" w:rsidRPr="00845666">
        <w:rPr>
          <w:rFonts w:ascii="Times New Roman" w:hAnsi="Times New Roman"/>
        </w:rPr>
        <w:t xml:space="preserve">, </w:t>
      </w:r>
      <w:r w:rsidR="00327DB5" w:rsidRPr="00845666">
        <w:rPr>
          <w:rFonts w:ascii="Times New Roman" w:hAnsi="Times New Roman"/>
        </w:rPr>
        <w:t>both its east and west divisions</w:t>
      </w:r>
      <w:r w:rsidR="00F75467" w:rsidRPr="00845666">
        <w:rPr>
          <w:rFonts w:ascii="Times New Roman" w:hAnsi="Times New Roman"/>
        </w:rPr>
        <w:t>,</w:t>
      </w:r>
      <w:r w:rsidR="006B6A27" w:rsidRPr="00845666">
        <w:rPr>
          <w:rFonts w:ascii="Times New Roman" w:hAnsi="Times New Roman"/>
        </w:rPr>
        <w:t xml:space="preserve"> inc</w:t>
      </w:r>
      <w:r w:rsidR="00327DB5" w:rsidRPr="00845666">
        <w:rPr>
          <w:rFonts w:ascii="Times New Roman" w:hAnsi="Times New Roman"/>
        </w:rPr>
        <w:t>lud</w:t>
      </w:r>
      <w:r w:rsidR="006B6A27" w:rsidRPr="00845666">
        <w:rPr>
          <w:rFonts w:ascii="Times New Roman" w:hAnsi="Times New Roman"/>
        </w:rPr>
        <w:t>ing</w:t>
      </w:r>
      <w:r w:rsidR="00327DB5" w:rsidRPr="00845666">
        <w:rPr>
          <w:rFonts w:ascii="Times New Roman" w:hAnsi="Times New Roman"/>
        </w:rPr>
        <w:t xml:space="preserve"> various European and Middle Eastern nations and peoples. </w:t>
      </w:r>
    </w:p>
    <w:p w14:paraId="09B4FCCA" w14:textId="77777777" w:rsidR="0044718E" w:rsidRPr="00845666" w:rsidRDefault="0044718E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Shall subdue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The three kings are described as being “plucked out” by the roots (7:7), “falling before” the little horn (7:20), and “being subdued” by him (7:24). </w:t>
      </w:r>
    </w:p>
    <w:p w14:paraId="7F529989" w14:textId="66039B15" w:rsidR="00072F0D" w:rsidRPr="00845666" w:rsidRDefault="00DB019A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Another shall rise</w:t>
      </w:r>
      <w:r w:rsidR="00E03133" w:rsidRPr="00845666">
        <w:rPr>
          <w:rFonts w:ascii="Times New Roman" w:hAnsi="Times New Roman"/>
          <w:b/>
          <w:i/>
          <w:u w:val="single"/>
        </w:rPr>
        <w:t xml:space="preserve"> after them</w:t>
      </w:r>
      <w:r w:rsidR="001A37AA" w:rsidRPr="00845666">
        <w:rPr>
          <w:rFonts w:ascii="Times New Roman" w:hAnsi="Times New Roman"/>
        </w:rPr>
        <w:t>:</w:t>
      </w:r>
      <w:r w:rsidR="00B3666E" w:rsidRPr="00845666">
        <w:rPr>
          <w:rFonts w:ascii="Times New Roman" w:hAnsi="Times New Roman"/>
          <w:i/>
        </w:rPr>
        <w:t xml:space="preserve"> </w:t>
      </w:r>
      <w:r w:rsidR="00B3666E" w:rsidRPr="00845666">
        <w:rPr>
          <w:rFonts w:ascii="Times New Roman" w:hAnsi="Times New Roman"/>
        </w:rPr>
        <w:t xml:space="preserve">The Antichrist </w:t>
      </w:r>
      <w:r w:rsidR="00F75467" w:rsidRPr="00845666">
        <w:rPr>
          <w:rFonts w:ascii="Times New Roman" w:hAnsi="Times New Roman"/>
        </w:rPr>
        <w:t>will</w:t>
      </w:r>
      <w:r w:rsidR="00B3666E" w:rsidRPr="00845666">
        <w:rPr>
          <w:rFonts w:ascii="Times New Roman" w:hAnsi="Times New Roman"/>
        </w:rPr>
        <w:t xml:space="preserve"> </w:t>
      </w:r>
      <w:r w:rsidR="00E03133" w:rsidRPr="00845666">
        <w:rPr>
          <w:rFonts w:ascii="Times New Roman" w:hAnsi="Times New Roman"/>
        </w:rPr>
        <w:t xml:space="preserve">arise to world prominence “after” the </w:t>
      </w:r>
      <w:r w:rsidR="00F75467" w:rsidRPr="00845666">
        <w:rPr>
          <w:rFonts w:ascii="Times New Roman" w:hAnsi="Times New Roman"/>
        </w:rPr>
        <w:t>10</w:t>
      </w:r>
      <w:r w:rsidR="00D27131" w:rsidRPr="00845666">
        <w:rPr>
          <w:rFonts w:ascii="Times New Roman" w:hAnsi="Times New Roman"/>
        </w:rPr>
        <w:t xml:space="preserve"> kings are in power </w:t>
      </w:r>
      <w:r w:rsidR="00E03133" w:rsidRPr="00845666">
        <w:rPr>
          <w:rFonts w:ascii="Times New Roman" w:hAnsi="Times New Roman"/>
        </w:rPr>
        <w:t>over the 10-nation confederation</w:t>
      </w:r>
      <w:r w:rsidR="000913A0" w:rsidRPr="00845666">
        <w:rPr>
          <w:rFonts w:ascii="Times New Roman" w:hAnsi="Times New Roman"/>
        </w:rPr>
        <w:t xml:space="preserve">. </w:t>
      </w:r>
      <w:r w:rsidR="00E64EFC" w:rsidRPr="00845666">
        <w:rPr>
          <w:rFonts w:ascii="Times New Roman" w:hAnsi="Times New Roman"/>
        </w:rPr>
        <w:t xml:space="preserve">The </w:t>
      </w:r>
      <w:r w:rsidR="00F75467" w:rsidRPr="00845666">
        <w:rPr>
          <w:rFonts w:ascii="Times New Roman" w:hAnsi="Times New Roman"/>
        </w:rPr>
        <w:t>10</w:t>
      </w:r>
      <w:r w:rsidR="00E64EFC" w:rsidRPr="00845666">
        <w:rPr>
          <w:rFonts w:ascii="Times New Roman" w:hAnsi="Times New Roman"/>
        </w:rPr>
        <w:t xml:space="preserve"> kings will eventually give their full allegiance to the Antichrist (</w:t>
      </w:r>
      <w:hyperlink r:id="rId8" w:history="1">
        <w:r w:rsidR="00E64EFC" w:rsidRPr="00845666">
          <w:rPr>
            <w:rFonts w:ascii="Times New Roman" w:hAnsi="Times New Roman"/>
            <w:color w:val="17006C"/>
          </w:rPr>
          <w:t>Rev 17:12</w:t>
        </w:r>
      </w:hyperlink>
      <w:r w:rsidR="00E64EFC" w:rsidRPr="00845666">
        <w:rPr>
          <w:rFonts w:ascii="Times New Roman" w:hAnsi="Times New Roman"/>
        </w:rPr>
        <w:t xml:space="preserve">). </w:t>
      </w:r>
      <w:r w:rsidR="00072F0D" w:rsidRPr="00845666">
        <w:rPr>
          <w:rFonts w:ascii="Times New Roman" w:hAnsi="Times New Roman"/>
        </w:rPr>
        <w:t xml:space="preserve">He will unite them under his authority.  </w:t>
      </w:r>
    </w:p>
    <w:p w14:paraId="1ED919E7" w14:textId="2168F253" w:rsidR="00E64EFC" w:rsidRPr="00845666" w:rsidRDefault="00E64EFC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12</w:t>
      </w:r>
      <w:r w:rsidRPr="00845666">
        <w:rPr>
          <w:rFonts w:ascii="Times New Roman" w:hAnsi="Times New Roman"/>
        </w:rPr>
        <w:t>The ten horns which you saw are ten kings…</w:t>
      </w:r>
      <w:r w:rsidRPr="00845666">
        <w:rPr>
          <w:rFonts w:ascii="Times New Roman" w:hAnsi="Times New Roman"/>
          <w:vertAlign w:val="superscript"/>
        </w:rPr>
        <w:t>13</w:t>
      </w:r>
      <w:r w:rsidRPr="00845666">
        <w:rPr>
          <w:rFonts w:ascii="Times New Roman" w:hAnsi="Times New Roman"/>
        </w:rPr>
        <w:t xml:space="preserve">These are of </w:t>
      </w:r>
      <w:r w:rsidRPr="00845666">
        <w:rPr>
          <w:rFonts w:ascii="Times New Roman" w:hAnsi="Times New Roman"/>
          <w:u w:val="single"/>
        </w:rPr>
        <w:t>one mind</w:t>
      </w:r>
      <w:r w:rsidRPr="00845666">
        <w:rPr>
          <w:rFonts w:ascii="Times New Roman" w:hAnsi="Times New Roman"/>
        </w:rPr>
        <w:t xml:space="preserve">, and they will </w:t>
      </w:r>
      <w:r w:rsidRPr="00845666">
        <w:rPr>
          <w:rFonts w:ascii="Times New Roman" w:hAnsi="Times New Roman"/>
          <w:u w:val="single"/>
        </w:rPr>
        <w:t>give their power and authority to the beast</w:t>
      </w:r>
      <w:r w:rsidRPr="00845666">
        <w:rPr>
          <w:rFonts w:ascii="Times New Roman" w:hAnsi="Times New Roman"/>
        </w:rPr>
        <w:t xml:space="preserve"> </w:t>
      </w:r>
      <w:r w:rsidR="00072F0D" w:rsidRPr="00845666">
        <w:rPr>
          <w:rFonts w:ascii="Times New Roman" w:hAnsi="Times New Roman"/>
        </w:rPr>
        <w:t xml:space="preserve">[Antichrist]. </w:t>
      </w:r>
      <w:r w:rsidRPr="00845666">
        <w:rPr>
          <w:rFonts w:ascii="Times New Roman" w:hAnsi="Times New Roman"/>
        </w:rPr>
        <w:t>(Re</w:t>
      </w:r>
      <w:r w:rsidR="00FE6390" w:rsidRPr="00845666">
        <w:rPr>
          <w:rFonts w:ascii="Times New Roman" w:hAnsi="Times New Roman"/>
        </w:rPr>
        <w:t>v.</w:t>
      </w:r>
      <w:r w:rsidRPr="00845666">
        <w:rPr>
          <w:rFonts w:ascii="Times New Roman" w:hAnsi="Times New Roman"/>
        </w:rPr>
        <w:t xml:space="preserve"> 17:12–13)</w:t>
      </w:r>
    </w:p>
    <w:p w14:paraId="09C37396" w14:textId="419BD7BA" w:rsidR="00072F0D" w:rsidRPr="00845666" w:rsidRDefault="00072F0D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>Earlier, Daniel described the Antichrist as coming up among them (7:8).</w:t>
      </w:r>
      <w:r w:rsidR="00304F18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 xml:space="preserve">He </w:t>
      </w:r>
      <w:r w:rsidR="00304F18" w:rsidRPr="00845666">
        <w:rPr>
          <w:rFonts w:ascii="Times New Roman" w:hAnsi="Times New Roman"/>
        </w:rPr>
        <w:t xml:space="preserve">will start as </w:t>
      </w:r>
      <w:r w:rsidRPr="00845666">
        <w:rPr>
          <w:rFonts w:ascii="Times New Roman" w:hAnsi="Times New Roman"/>
        </w:rPr>
        <w:t>a little horn with a small sphere of authority. Then</w:t>
      </w:r>
      <w:r w:rsidR="00304F18"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</w:rPr>
        <w:t xml:space="preserve">he </w:t>
      </w:r>
      <w:r w:rsidR="00304F18" w:rsidRPr="00845666">
        <w:rPr>
          <w:rFonts w:ascii="Times New Roman" w:hAnsi="Times New Roman"/>
        </w:rPr>
        <w:t>will be</w:t>
      </w:r>
      <w:r w:rsidRPr="00845666">
        <w:rPr>
          <w:rFonts w:ascii="Times New Roman" w:hAnsi="Times New Roman"/>
        </w:rPr>
        <w:t xml:space="preserve"> accepted “among” </w:t>
      </w:r>
      <w:r w:rsidR="00F75467" w:rsidRPr="00845666">
        <w:rPr>
          <w:rFonts w:ascii="Times New Roman" w:hAnsi="Times New Roman"/>
        </w:rPr>
        <w:t xml:space="preserve">the 10 </w:t>
      </w:r>
      <w:r w:rsidRPr="00845666">
        <w:rPr>
          <w:rFonts w:ascii="Times New Roman" w:hAnsi="Times New Roman"/>
        </w:rPr>
        <w:t>nation</w:t>
      </w:r>
      <w:r w:rsidR="00304F18" w:rsidRPr="00845666">
        <w:rPr>
          <w:rFonts w:ascii="Times New Roman" w:hAnsi="Times New Roman"/>
        </w:rPr>
        <w:t>s</w:t>
      </w:r>
      <w:r w:rsidRPr="00845666">
        <w:rPr>
          <w:rFonts w:ascii="Times New Roman" w:hAnsi="Times New Roman"/>
        </w:rPr>
        <w:t xml:space="preserve"> as a peer</w:t>
      </w:r>
      <w:r w:rsidR="00304F18" w:rsidRPr="00845666">
        <w:rPr>
          <w:rFonts w:ascii="Times New Roman" w:hAnsi="Times New Roman"/>
        </w:rPr>
        <w:t>. Then he will ar</w:t>
      </w:r>
      <w:r w:rsidRPr="00845666">
        <w:rPr>
          <w:rFonts w:ascii="Times New Roman" w:hAnsi="Times New Roman"/>
        </w:rPr>
        <w:t xml:space="preserve">ise </w:t>
      </w:r>
      <w:r w:rsidR="00304F18" w:rsidRPr="00845666">
        <w:rPr>
          <w:rFonts w:ascii="Times New Roman" w:hAnsi="Times New Roman"/>
        </w:rPr>
        <w:t xml:space="preserve">as their leader </w:t>
      </w:r>
      <w:r w:rsidRPr="00845666">
        <w:rPr>
          <w:rFonts w:ascii="Times New Roman" w:hAnsi="Times New Roman"/>
        </w:rPr>
        <w:t xml:space="preserve">(7:8, 24). </w:t>
      </w:r>
    </w:p>
    <w:p w14:paraId="2A35EB9B" w14:textId="0FF9AD4F" w:rsidR="004052B1" w:rsidRPr="00845666" w:rsidRDefault="00B303EE" w:rsidP="00682798">
      <w:pPr>
        <w:pStyle w:val="Lv2-J"/>
        <w:rPr>
          <w:rFonts w:ascii="Times New Roman" w:hAnsi="Times New Roman"/>
          <w:spacing w:val="-4"/>
        </w:rPr>
      </w:pPr>
      <w:r w:rsidRPr="00845666">
        <w:rPr>
          <w:rFonts w:ascii="Times New Roman" w:hAnsi="Times New Roman"/>
        </w:rPr>
        <w:t xml:space="preserve">Characteristics of the </w:t>
      </w:r>
      <w:r w:rsidR="004930F5" w:rsidRPr="00845666">
        <w:rPr>
          <w:rFonts w:ascii="Times New Roman" w:hAnsi="Times New Roman"/>
        </w:rPr>
        <w:t>h</w:t>
      </w:r>
      <w:r w:rsidR="004052B1" w:rsidRPr="00845666">
        <w:rPr>
          <w:rFonts w:ascii="Times New Roman" w:hAnsi="Times New Roman"/>
        </w:rPr>
        <w:t>orn</w:t>
      </w:r>
      <w:r w:rsidR="006064C3" w:rsidRPr="00845666">
        <w:rPr>
          <w:rFonts w:ascii="Times New Roman" w:hAnsi="Times New Roman"/>
        </w:rPr>
        <w:t>,</w:t>
      </w:r>
      <w:r w:rsidR="004052B1" w:rsidRPr="00845666">
        <w:rPr>
          <w:rFonts w:ascii="Times New Roman" w:hAnsi="Times New Roman"/>
        </w:rPr>
        <w:t xml:space="preserve"> or the Antichrist</w:t>
      </w:r>
      <w:r w:rsidR="006064C3" w:rsidRPr="00845666">
        <w:rPr>
          <w:rFonts w:ascii="Times New Roman" w:hAnsi="Times New Roman"/>
        </w:rPr>
        <w:t>,</w:t>
      </w:r>
      <w:r w:rsidR="004052B1" w:rsidRPr="00845666">
        <w:rPr>
          <w:rFonts w:ascii="Times New Roman" w:hAnsi="Times New Roman"/>
        </w:rPr>
        <w:t xml:space="preserve"> (</w:t>
      </w:r>
      <w:r w:rsidR="004930F5" w:rsidRPr="00845666">
        <w:rPr>
          <w:rFonts w:ascii="Times New Roman" w:hAnsi="Times New Roman"/>
        </w:rPr>
        <w:t>7:2</w:t>
      </w:r>
      <w:r w:rsidR="004052B1" w:rsidRPr="00845666">
        <w:rPr>
          <w:rFonts w:ascii="Times New Roman" w:hAnsi="Times New Roman"/>
        </w:rPr>
        <w:t xml:space="preserve">5): blasphemy, murder, </w:t>
      </w:r>
      <w:r w:rsidRPr="00845666">
        <w:rPr>
          <w:rFonts w:ascii="Times New Roman" w:hAnsi="Times New Roman"/>
        </w:rPr>
        <w:t xml:space="preserve">and </w:t>
      </w:r>
      <w:r w:rsidR="004052B1" w:rsidRPr="00845666">
        <w:rPr>
          <w:rFonts w:ascii="Times New Roman" w:hAnsi="Times New Roman"/>
        </w:rPr>
        <w:t>domination</w:t>
      </w:r>
      <w:r w:rsidR="006064C3" w:rsidRPr="00845666">
        <w:rPr>
          <w:rFonts w:ascii="Times New Roman" w:hAnsi="Times New Roman"/>
          <w:spacing w:val="-4"/>
        </w:rPr>
        <w:t>.</w:t>
      </w:r>
    </w:p>
    <w:p w14:paraId="719C4FEE" w14:textId="470DF615" w:rsidR="004052B1" w:rsidRPr="00845666" w:rsidRDefault="004052B1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25</w:t>
      </w:r>
      <w:r w:rsidR="006064C3" w:rsidRPr="00845666">
        <w:rPr>
          <w:rFonts w:ascii="Times New Roman" w:hAnsi="Times New Roman"/>
        </w:rPr>
        <w:t>“H</w:t>
      </w:r>
      <w:r w:rsidRPr="00845666">
        <w:rPr>
          <w:rFonts w:ascii="Times New Roman" w:hAnsi="Times New Roman"/>
        </w:rPr>
        <w:t xml:space="preserve">e shall speak </w:t>
      </w:r>
      <w:r w:rsidRPr="00845666">
        <w:rPr>
          <w:rFonts w:ascii="Times New Roman" w:hAnsi="Times New Roman"/>
          <w:u w:val="single"/>
        </w:rPr>
        <w:t>pompous words</w:t>
      </w:r>
      <w:r w:rsidRPr="00845666">
        <w:rPr>
          <w:rFonts w:ascii="Times New Roman" w:hAnsi="Times New Roman"/>
        </w:rPr>
        <w:t xml:space="preserve"> against the Most High, shall </w:t>
      </w:r>
      <w:r w:rsidRPr="00845666">
        <w:rPr>
          <w:rFonts w:ascii="Times New Roman" w:hAnsi="Times New Roman"/>
          <w:u w:val="single"/>
        </w:rPr>
        <w:t>persecute</w:t>
      </w:r>
      <w:r w:rsidRPr="00845666">
        <w:rPr>
          <w:rFonts w:ascii="Times New Roman" w:hAnsi="Times New Roman"/>
        </w:rPr>
        <w:t xml:space="preserve"> the saints of the Most High, and shall intend to </w:t>
      </w:r>
      <w:r w:rsidRPr="00845666">
        <w:rPr>
          <w:rFonts w:ascii="Times New Roman" w:hAnsi="Times New Roman"/>
          <w:u w:val="single"/>
        </w:rPr>
        <w:t>change times and law</w:t>
      </w:r>
      <w:r w:rsidRPr="00845666">
        <w:rPr>
          <w:rFonts w:ascii="Times New Roman" w:hAnsi="Times New Roman"/>
        </w:rPr>
        <w:t xml:space="preserve">. Then the saints shall be </w:t>
      </w:r>
      <w:r w:rsidRPr="00845666">
        <w:rPr>
          <w:rFonts w:ascii="Times New Roman" w:hAnsi="Times New Roman"/>
          <w:u w:val="single"/>
        </w:rPr>
        <w:t>given into his hand</w:t>
      </w:r>
      <w:r w:rsidRPr="00845666">
        <w:rPr>
          <w:rFonts w:ascii="Times New Roman" w:hAnsi="Times New Roman"/>
        </w:rPr>
        <w:t xml:space="preserve"> for a time and times and half a time </w:t>
      </w:r>
      <w:r w:rsidRPr="00845666">
        <w:rPr>
          <w:rFonts w:ascii="Times New Roman" w:hAnsi="Times New Roman"/>
          <w:b w:val="0"/>
          <w:szCs w:val="28"/>
        </w:rPr>
        <w:t>[</w:t>
      </w:r>
      <w:r w:rsidRPr="00845666">
        <w:rPr>
          <w:rFonts w:ascii="Times New Roman" w:hAnsi="Times New Roman"/>
          <w:b w:val="0"/>
          <w:spacing w:val="-4"/>
          <w:szCs w:val="28"/>
        </w:rPr>
        <w:t>3½ years]</w:t>
      </w:r>
      <w:r w:rsidRPr="00845666">
        <w:rPr>
          <w:rFonts w:ascii="Times New Roman" w:hAnsi="Times New Roman"/>
        </w:rPr>
        <w:t>.</w:t>
      </w:r>
      <w:r w:rsidR="006064C3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(Dan. 7:25)</w:t>
      </w:r>
    </w:p>
    <w:p w14:paraId="14B34743" w14:textId="13C553D4" w:rsidR="004930F5" w:rsidRPr="00845666" w:rsidRDefault="00CC3561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He shall change times and law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</w:rPr>
        <w:t xml:space="preserve"> </w:t>
      </w:r>
      <w:r w:rsidR="004930F5" w:rsidRPr="00845666">
        <w:rPr>
          <w:rFonts w:ascii="Times New Roman" w:hAnsi="Times New Roman"/>
        </w:rPr>
        <w:t xml:space="preserve">He </w:t>
      </w:r>
      <w:r w:rsidRPr="00845666">
        <w:rPr>
          <w:rFonts w:ascii="Times New Roman" w:hAnsi="Times New Roman"/>
        </w:rPr>
        <w:t xml:space="preserve">shall establish legislation that will change some of the most important social and spiritual institutions. He will </w:t>
      </w:r>
      <w:r w:rsidR="004930F5" w:rsidRPr="00845666">
        <w:rPr>
          <w:rFonts w:ascii="Times New Roman" w:hAnsi="Times New Roman"/>
        </w:rPr>
        <w:t xml:space="preserve">also </w:t>
      </w:r>
      <w:r w:rsidRPr="00845666">
        <w:rPr>
          <w:rFonts w:ascii="Times New Roman" w:hAnsi="Times New Roman"/>
        </w:rPr>
        <w:t xml:space="preserve">use </w:t>
      </w:r>
      <w:r w:rsidR="004930F5" w:rsidRPr="00845666">
        <w:rPr>
          <w:rFonts w:ascii="Times New Roman" w:hAnsi="Times New Roman"/>
        </w:rPr>
        <w:t xml:space="preserve">the </w:t>
      </w:r>
      <w:r w:rsidRPr="00845666">
        <w:rPr>
          <w:rFonts w:ascii="Times New Roman" w:hAnsi="Times New Roman"/>
        </w:rPr>
        <w:t xml:space="preserve">legal </w:t>
      </w:r>
      <w:r w:rsidR="004930F5" w:rsidRPr="00845666">
        <w:rPr>
          <w:rFonts w:ascii="Times New Roman" w:hAnsi="Times New Roman"/>
        </w:rPr>
        <w:t xml:space="preserve">system as </w:t>
      </w:r>
      <w:r w:rsidRPr="00845666">
        <w:rPr>
          <w:rFonts w:ascii="Times New Roman" w:hAnsi="Times New Roman"/>
        </w:rPr>
        <w:t>a tool of oppression</w:t>
      </w:r>
      <w:r w:rsidR="004930F5" w:rsidRPr="00845666">
        <w:rPr>
          <w:rFonts w:ascii="Times New Roman" w:hAnsi="Times New Roman"/>
        </w:rPr>
        <w:t xml:space="preserve"> and murder</w:t>
      </w:r>
      <w:r w:rsidRPr="00845666">
        <w:rPr>
          <w:rFonts w:ascii="Times New Roman" w:hAnsi="Times New Roman"/>
        </w:rPr>
        <w:t xml:space="preserve">. </w:t>
      </w:r>
    </w:p>
    <w:p w14:paraId="3CC19B19" w14:textId="6C37541B" w:rsidR="006B6A27" w:rsidRPr="00845666" w:rsidRDefault="008F369F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 xml:space="preserve">He </w:t>
      </w:r>
      <w:r w:rsidR="00805AA7" w:rsidRPr="00845666">
        <w:rPr>
          <w:rFonts w:ascii="Times New Roman" w:hAnsi="Times New Roman"/>
          <w:b/>
          <w:i/>
          <w:u w:val="single"/>
        </w:rPr>
        <w:t>shall persecute the saints</w:t>
      </w:r>
      <w:r w:rsidR="001A37AA" w:rsidRPr="00845666">
        <w:rPr>
          <w:rFonts w:ascii="Times New Roman" w:hAnsi="Times New Roman"/>
        </w:rPr>
        <w:t>:</w:t>
      </w:r>
      <w:r w:rsidR="00805AA7" w:rsidRPr="00845666">
        <w:rPr>
          <w:rFonts w:ascii="Times New Roman" w:hAnsi="Times New Roman"/>
          <w:i/>
        </w:rPr>
        <w:t xml:space="preserve"> </w:t>
      </w:r>
      <w:r w:rsidR="004A24A5" w:rsidRPr="00845666">
        <w:rPr>
          <w:rFonts w:ascii="Times New Roman" w:hAnsi="Times New Roman"/>
        </w:rPr>
        <w:t>I</w:t>
      </w:r>
      <w:r w:rsidR="00CC3561" w:rsidRPr="00845666">
        <w:rPr>
          <w:rFonts w:ascii="Times New Roman" w:hAnsi="Times New Roman"/>
        </w:rPr>
        <w:t>nitially</w:t>
      </w:r>
      <w:r w:rsidR="004A24A5" w:rsidRPr="00845666">
        <w:rPr>
          <w:rFonts w:ascii="Times New Roman" w:hAnsi="Times New Roman"/>
        </w:rPr>
        <w:t xml:space="preserve"> he will oppress </w:t>
      </w:r>
      <w:r w:rsidR="009C58F2" w:rsidRPr="00845666">
        <w:rPr>
          <w:rFonts w:ascii="Times New Roman" w:hAnsi="Times New Roman"/>
        </w:rPr>
        <w:t xml:space="preserve">the saints </w:t>
      </w:r>
      <w:r w:rsidR="00CC3561" w:rsidRPr="00845666">
        <w:rPr>
          <w:rFonts w:ascii="Times New Roman" w:hAnsi="Times New Roman"/>
        </w:rPr>
        <w:t xml:space="preserve">through </w:t>
      </w:r>
      <w:r w:rsidR="004A24A5" w:rsidRPr="00845666">
        <w:rPr>
          <w:rFonts w:ascii="Times New Roman" w:hAnsi="Times New Roman"/>
        </w:rPr>
        <w:t>the legal system</w:t>
      </w:r>
      <w:r w:rsidR="009C58F2" w:rsidRPr="00845666">
        <w:rPr>
          <w:rFonts w:ascii="Times New Roman" w:hAnsi="Times New Roman"/>
        </w:rPr>
        <w:t>,</w:t>
      </w:r>
      <w:r w:rsidR="00CC3561" w:rsidRPr="00845666">
        <w:rPr>
          <w:rFonts w:ascii="Times New Roman" w:hAnsi="Times New Roman"/>
        </w:rPr>
        <w:t xml:space="preserve"> by removing </w:t>
      </w:r>
      <w:r w:rsidR="009C58F2" w:rsidRPr="00845666">
        <w:rPr>
          <w:rFonts w:ascii="Times New Roman" w:hAnsi="Times New Roman"/>
        </w:rPr>
        <w:t xml:space="preserve">their </w:t>
      </w:r>
      <w:r w:rsidR="00CC3561" w:rsidRPr="00845666">
        <w:rPr>
          <w:rFonts w:ascii="Times New Roman" w:hAnsi="Times New Roman"/>
        </w:rPr>
        <w:t xml:space="preserve">privileges and restricting </w:t>
      </w:r>
      <w:r w:rsidR="004A24A5" w:rsidRPr="00845666">
        <w:rPr>
          <w:rFonts w:ascii="Times New Roman" w:hAnsi="Times New Roman"/>
        </w:rPr>
        <w:t>the</w:t>
      </w:r>
      <w:r w:rsidR="009C58F2" w:rsidRPr="00845666">
        <w:rPr>
          <w:rFonts w:ascii="Times New Roman" w:hAnsi="Times New Roman"/>
        </w:rPr>
        <w:t>ir</w:t>
      </w:r>
      <w:r w:rsidR="004A24A5" w:rsidRPr="00845666">
        <w:rPr>
          <w:rFonts w:ascii="Times New Roman" w:hAnsi="Times New Roman"/>
        </w:rPr>
        <w:t xml:space="preserve"> </w:t>
      </w:r>
      <w:r w:rsidR="006B6A27" w:rsidRPr="00845666">
        <w:rPr>
          <w:rFonts w:ascii="Times New Roman" w:hAnsi="Times New Roman"/>
        </w:rPr>
        <w:t>civil liberties</w:t>
      </w:r>
      <w:r w:rsidR="00CC3561" w:rsidRPr="00845666">
        <w:rPr>
          <w:rFonts w:ascii="Times New Roman" w:hAnsi="Times New Roman"/>
        </w:rPr>
        <w:t xml:space="preserve">. </w:t>
      </w:r>
      <w:r w:rsidR="00646254" w:rsidRPr="00845666">
        <w:rPr>
          <w:rFonts w:ascii="Times New Roman" w:hAnsi="Times New Roman"/>
        </w:rPr>
        <w:t xml:space="preserve">The laws will change until it is legal to </w:t>
      </w:r>
      <w:r w:rsidR="00CC3561" w:rsidRPr="00845666">
        <w:rPr>
          <w:rFonts w:ascii="Times New Roman" w:hAnsi="Times New Roman"/>
        </w:rPr>
        <w:t>kill the saints</w:t>
      </w:r>
    </w:p>
    <w:p w14:paraId="6A67EC0A" w14:textId="620F9445" w:rsidR="00FA10D6" w:rsidRPr="00845666" w:rsidRDefault="008F369F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A</w:t>
      </w:r>
      <w:r w:rsidR="00805AA7" w:rsidRPr="00845666">
        <w:rPr>
          <w:rFonts w:ascii="Times New Roman" w:hAnsi="Times New Roman"/>
          <w:b/>
          <w:i/>
          <w:u w:val="single"/>
        </w:rPr>
        <w:t xml:space="preserve"> time and times and half a time</w:t>
      </w:r>
      <w:r w:rsidR="001A37AA" w:rsidRPr="00845666">
        <w:rPr>
          <w:rFonts w:ascii="Times New Roman" w:hAnsi="Times New Roman"/>
        </w:rPr>
        <w:t>:</w:t>
      </w:r>
      <w:r w:rsidR="00805AA7" w:rsidRPr="00845666">
        <w:rPr>
          <w:rFonts w:ascii="Times New Roman" w:hAnsi="Times New Roman"/>
        </w:rPr>
        <w:t xml:space="preserve"> </w:t>
      </w:r>
      <w:r w:rsidR="00646254" w:rsidRPr="00845666">
        <w:rPr>
          <w:rFonts w:ascii="Times New Roman" w:hAnsi="Times New Roman"/>
        </w:rPr>
        <w:t xml:space="preserve">There will be a </w:t>
      </w:r>
      <w:r w:rsidR="009C58F2" w:rsidRPr="00845666">
        <w:rPr>
          <w:rFonts w:ascii="Times New Roman" w:hAnsi="Times New Roman"/>
          <w:szCs w:val="28"/>
        </w:rPr>
        <w:t>God-given limit</w:t>
      </w:r>
      <w:r w:rsidR="00646254" w:rsidRPr="00845666">
        <w:rPr>
          <w:rFonts w:ascii="Times New Roman" w:hAnsi="Times New Roman"/>
          <w:szCs w:val="28"/>
        </w:rPr>
        <w:t xml:space="preserve"> </w:t>
      </w:r>
      <w:r w:rsidR="00805AA7" w:rsidRPr="00845666">
        <w:rPr>
          <w:rFonts w:ascii="Times New Roman" w:hAnsi="Times New Roman"/>
          <w:spacing w:val="-4"/>
          <w:szCs w:val="28"/>
        </w:rPr>
        <w:t>of 3½ years</w:t>
      </w:r>
      <w:r w:rsidR="00642FE7" w:rsidRPr="00845666">
        <w:rPr>
          <w:rFonts w:ascii="Times New Roman" w:hAnsi="Times New Roman"/>
          <w:spacing w:val="-4"/>
          <w:szCs w:val="28"/>
        </w:rPr>
        <w:t xml:space="preserve"> </w:t>
      </w:r>
      <w:r w:rsidR="009C58F2" w:rsidRPr="00845666">
        <w:rPr>
          <w:rFonts w:ascii="Times New Roman" w:hAnsi="Times New Roman"/>
          <w:spacing w:val="-4"/>
          <w:szCs w:val="28"/>
        </w:rPr>
        <w:t>for the</w:t>
      </w:r>
      <w:r w:rsidR="00646254" w:rsidRPr="00845666">
        <w:rPr>
          <w:rFonts w:ascii="Times New Roman" w:hAnsi="Times New Roman"/>
          <w:spacing w:val="-4"/>
          <w:szCs w:val="28"/>
        </w:rPr>
        <w:t xml:space="preserve"> persecution of God’s people</w:t>
      </w:r>
      <w:r w:rsidR="004C0098" w:rsidRPr="00845666">
        <w:rPr>
          <w:rFonts w:ascii="Times New Roman" w:hAnsi="Times New Roman"/>
        </w:rPr>
        <w:t xml:space="preserve">. </w:t>
      </w:r>
      <w:r w:rsidR="009C58F2" w:rsidRPr="00845666">
        <w:rPr>
          <w:rFonts w:ascii="Times New Roman" w:hAnsi="Times New Roman"/>
        </w:rPr>
        <w:t xml:space="preserve">The word </w:t>
      </w:r>
      <w:r w:rsidR="009C58F2" w:rsidRPr="00845666">
        <w:rPr>
          <w:rFonts w:ascii="Times New Roman" w:hAnsi="Times New Roman"/>
          <w:i/>
        </w:rPr>
        <w:t>time</w:t>
      </w:r>
      <w:r w:rsidR="00FA10D6" w:rsidRPr="00845666">
        <w:rPr>
          <w:rFonts w:ascii="Times New Roman" w:hAnsi="Times New Roman"/>
        </w:rPr>
        <w:t xml:space="preserve"> refers to one year, </w:t>
      </w:r>
      <w:r w:rsidR="009C58F2" w:rsidRPr="00845666">
        <w:rPr>
          <w:rFonts w:ascii="Times New Roman" w:hAnsi="Times New Roman"/>
          <w:i/>
        </w:rPr>
        <w:t>times</w:t>
      </w:r>
      <w:r w:rsidR="00FA10D6" w:rsidRPr="00845666">
        <w:rPr>
          <w:rFonts w:ascii="Times New Roman" w:hAnsi="Times New Roman"/>
        </w:rPr>
        <w:t xml:space="preserve"> refers to two years</w:t>
      </w:r>
      <w:r w:rsidR="009C58F2" w:rsidRPr="00845666">
        <w:rPr>
          <w:rFonts w:ascii="Times New Roman" w:hAnsi="Times New Roman"/>
        </w:rPr>
        <w:t xml:space="preserve">, and </w:t>
      </w:r>
      <w:r w:rsidR="009C58F2" w:rsidRPr="00845666">
        <w:rPr>
          <w:rFonts w:ascii="Times New Roman" w:hAnsi="Times New Roman"/>
          <w:i/>
        </w:rPr>
        <w:t>half a time</w:t>
      </w:r>
      <w:r w:rsidR="009C58F2" w:rsidRPr="00845666">
        <w:rPr>
          <w:rFonts w:ascii="Times New Roman" w:hAnsi="Times New Roman"/>
        </w:rPr>
        <w:t xml:space="preserve"> speaks of half</w:t>
      </w:r>
      <w:r w:rsidR="00FA10D6" w:rsidRPr="00845666">
        <w:rPr>
          <w:rFonts w:ascii="Times New Roman" w:hAnsi="Times New Roman"/>
        </w:rPr>
        <w:t xml:space="preserve"> </w:t>
      </w:r>
      <w:r w:rsidR="009C58F2" w:rsidRPr="00845666">
        <w:rPr>
          <w:rFonts w:ascii="Times New Roman" w:hAnsi="Times New Roman"/>
        </w:rPr>
        <w:t>a year, totalling</w:t>
      </w:r>
      <w:r w:rsidR="00FA10D6" w:rsidRPr="00845666">
        <w:rPr>
          <w:rFonts w:ascii="Times New Roman" w:hAnsi="Times New Roman"/>
        </w:rPr>
        <w:t xml:space="preserve"> 3½ years. There are eight scriptures and four phrases that describe </w:t>
      </w:r>
      <w:r w:rsidR="009C58F2" w:rsidRPr="00845666">
        <w:rPr>
          <w:rFonts w:ascii="Times New Roman" w:hAnsi="Times New Roman"/>
        </w:rPr>
        <w:t>the final 3½ years before Jesus’</w:t>
      </w:r>
      <w:r w:rsidR="00FA10D6" w:rsidRPr="00845666">
        <w:rPr>
          <w:rFonts w:ascii="Times New Roman" w:hAnsi="Times New Roman"/>
        </w:rPr>
        <w:t xml:space="preserve"> return. </w:t>
      </w:r>
      <w:r w:rsidR="006B6A27" w:rsidRPr="00845666">
        <w:rPr>
          <w:rFonts w:ascii="Times New Roman" w:hAnsi="Times New Roman"/>
        </w:rPr>
        <w:t>It</w:t>
      </w:r>
      <w:r w:rsidR="00FA10D6" w:rsidRPr="00845666">
        <w:rPr>
          <w:rFonts w:ascii="Times New Roman" w:hAnsi="Times New Roman"/>
        </w:rPr>
        <w:t xml:space="preserve"> is referred </w:t>
      </w:r>
      <w:r w:rsidR="009C58F2" w:rsidRPr="00845666">
        <w:rPr>
          <w:rFonts w:ascii="Times New Roman" w:hAnsi="Times New Roman"/>
        </w:rPr>
        <w:t xml:space="preserve">to </w:t>
      </w:r>
      <w:r w:rsidR="00FA10D6" w:rsidRPr="00845666">
        <w:rPr>
          <w:rFonts w:ascii="Times New Roman" w:hAnsi="Times New Roman"/>
        </w:rPr>
        <w:t>twice as 1</w:t>
      </w:r>
      <w:r w:rsidR="009C58F2" w:rsidRPr="00845666">
        <w:rPr>
          <w:rFonts w:ascii="Times New Roman" w:hAnsi="Times New Roman"/>
        </w:rPr>
        <w:t>,</w:t>
      </w:r>
      <w:r w:rsidR="00FA10D6" w:rsidRPr="00845666">
        <w:rPr>
          <w:rFonts w:ascii="Times New Roman" w:hAnsi="Times New Roman"/>
        </w:rPr>
        <w:t>260 days (Rev. 11:3; 12:6); twice as 42 months (Rev. 11:2; 13:5)</w:t>
      </w:r>
      <w:r w:rsidR="009C58F2" w:rsidRPr="00845666">
        <w:rPr>
          <w:rFonts w:ascii="Times New Roman" w:hAnsi="Times New Roman"/>
        </w:rPr>
        <w:t>; three times as “</w:t>
      </w:r>
      <w:r w:rsidR="00FA10D6" w:rsidRPr="00845666">
        <w:rPr>
          <w:rFonts w:ascii="Times New Roman" w:hAnsi="Times New Roman"/>
        </w:rPr>
        <w:t>time, times</w:t>
      </w:r>
      <w:r w:rsidR="009C58F2" w:rsidRPr="00845666">
        <w:rPr>
          <w:rFonts w:ascii="Times New Roman" w:hAnsi="Times New Roman"/>
        </w:rPr>
        <w:t>, and half a time” (Dan. 7:25; 12:7; Rev. 12:14</w:t>
      </w:r>
      <w:r w:rsidR="00FA10D6" w:rsidRPr="00845666">
        <w:rPr>
          <w:rFonts w:ascii="Times New Roman" w:hAnsi="Times New Roman"/>
        </w:rPr>
        <w:t xml:space="preserve">); and as </w:t>
      </w:r>
      <w:r w:rsidR="006B6A27" w:rsidRPr="00845666">
        <w:rPr>
          <w:rFonts w:ascii="Times New Roman" w:hAnsi="Times New Roman"/>
        </w:rPr>
        <w:t>“</w:t>
      </w:r>
      <w:r w:rsidR="00FA10D6" w:rsidRPr="00845666">
        <w:rPr>
          <w:rFonts w:ascii="Times New Roman" w:hAnsi="Times New Roman"/>
        </w:rPr>
        <w:t>the middle of the week</w:t>
      </w:r>
      <w:r w:rsidR="006B6A27" w:rsidRPr="00845666">
        <w:rPr>
          <w:rFonts w:ascii="Times New Roman" w:hAnsi="Times New Roman"/>
        </w:rPr>
        <w:t>”</w:t>
      </w:r>
      <w:r w:rsidR="00FA10D6" w:rsidRPr="00845666">
        <w:rPr>
          <w:rFonts w:ascii="Times New Roman" w:hAnsi="Times New Roman"/>
        </w:rPr>
        <w:t xml:space="preserve"> (Dan. 9:27). By comparing these</w:t>
      </w:r>
      <w:r w:rsidR="0042490B" w:rsidRPr="00845666">
        <w:rPr>
          <w:rFonts w:ascii="Times New Roman" w:hAnsi="Times New Roman"/>
        </w:rPr>
        <w:t xml:space="preserve"> verses</w:t>
      </w:r>
      <w:r w:rsidR="00FA10D6" w:rsidRPr="00845666">
        <w:rPr>
          <w:rFonts w:ascii="Times New Roman" w:hAnsi="Times New Roman"/>
        </w:rPr>
        <w:t xml:space="preserve">, we see </w:t>
      </w:r>
      <w:r w:rsidR="009C58F2" w:rsidRPr="00845666">
        <w:rPr>
          <w:rFonts w:ascii="Times New Roman" w:hAnsi="Times New Roman"/>
        </w:rPr>
        <w:t xml:space="preserve">that </w:t>
      </w:r>
      <w:r w:rsidR="006B6A27" w:rsidRPr="00845666">
        <w:rPr>
          <w:rFonts w:ascii="Times New Roman" w:hAnsi="Times New Roman"/>
        </w:rPr>
        <w:t xml:space="preserve">they </w:t>
      </w:r>
      <w:r w:rsidR="00FA10D6" w:rsidRPr="00845666">
        <w:rPr>
          <w:rFonts w:ascii="Times New Roman" w:hAnsi="Times New Roman"/>
        </w:rPr>
        <w:t xml:space="preserve">describe the same 3½ years. </w:t>
      </w:r>
    </w:p>
    <w:p w14:paraId="2FD7334B" w14:textId="6B34D199" w:rsidR="000A4C1C" w:rsidRPr="00845666" w:rsidRDefault="00F45F0B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lastRenderedPageBreak/>
        <w:t>In this first vision in 553 BC, t</w:t>
      </w:r>
      <w:r w:rsidR="00ED5C15" w:rsidRPr="00845666">
        <w:rPr>
          <w:rFonts w:ascii="Times New Roman" w:hAnsi="Times New Roman"/>
        </w:rPr>
        <w:t xml:space="preserve">he Lord showed Daniel the great suffering that will come. The </w:t>
      </w:r>
      <w:r w:rsidR="004C0098" w:rsidRPr="00845666">
        <w:rPr>
          <w:rFonts w:ascii="Times New Roman" w:hAnsi="Times New Roman"/>
        </w:rPr>
        <w:t>Lord did not give Daniel the reason for this s</w:t>
      </w:r>
      <w:r w:rsidR="000A4C1C" w:rsidRPr="00845666">
        <w:rPr>
          <w:rFonts w:ascii="Times New Roman" w:hAnsi="Times New Roman"/>
        </w:rPr>
        <w:t>uffering for another 17 years</w:t>
      </w:r>
      <w:r w:rsidRPr="00845666">
        <w:rPr>
          <w:rFonts w:ascii="Times New Roman" w:hAnsi="Times New Roman"/>
        </w:rPr>
        <w:t>,</w:t>
      </w:r>
      <w:r w:rsidR="000A4C1C" w:rsidRPr="00845666">
        <w:rPr>
          <w:rFonts w:ascii="Times New Roman" w:hAnsi="Times New Roman"/>
        </w:rPr>
        <w:t xml:space="preserve"> </w:t>
      </w:r>
      <w:r w:rsidR="004C0098" w:rsidRPr="00845666">
        <w:rPr>
          <w:rFonts w:ascii="Times New Roman" w:hAnsi="Times New Roman"/>
        </w:rPr>
        <w:t xml:space="preserve">when he received his fourth </w:t>
      </w:r>
      <w:r w:rsidRPr="00845666">
        <w:rPr>
          <w:rFonts w:ascii="Times New Roman" w:hAnsi="Times New Roman"/>
        </w:rPr>
        <w:t>vision</w:t>
      </w:r>
      <w:r w:rsidR="00ED5C15" w:rsidRPr="00845666">
        <w:rPr>
          <w:rFonts w:ascii="Times New Roman" w:hAnsi="Times New Roman"/>
        </w:rPr>
        <w:t xml:space="preserve"> </w:t>
      </w:r>
      <w:r w:rsidR="004C0098" w:rsidRPr="00845666">
        <w:rPr>
          <w:rFonts w:ascii="Times New Roman" w:hAnsi="Times New Roman"/>
        </w:rPr>
        <w:t>in 536 BC</w:t>
      </w:r>
      <w:r w:rsidRPr="00845666">
        <w:rPr>
          <w:rFonts w:ascii="Times New Roman" w:hAnsi="Times New Roman"/>
        </w:rPr>
        <w:t>—Daniel 10-12.</w:t>
      </w:r>
      <w:r w:rsidR="000A4C1C" w:rsidRPr="00845666">
        <w:rPr>
          <w:rFonts w:ascii="Times New Roman" w:hAnsi="Times New Roman"/>
        </w:rPr>
        <w:t xml:space="preserve"> God will use the suffering to purify the saints and prepare them </w:t>
      </w:r>
      <w:r w:rsidR="003475A3" w:rsidRPr="00845666">
        <w:rPr>
          <w:rFonts w:ascii="Times New Roman" w:hAnsi="Times New Roman"/>
        </w:rPr>
        <w:t>to partner with the Son of Man in ruling the earth forever.</w:t>
      </w:r>
      <w:r w:rsidR="000A4C1C" w:rsidRPr="00845666">
        <w:rPr>
          <w:rFonts w:ascii="Times New Roman" w:hAnsi="Times New Roman"/>
        </w:rPr>
        <w:t xml:space="preserve">  </w:t>
      </w:r>
    </w:p>
    <w:p w14:paraId="6DD7A128" w14:textId="5A65B95D" w:rsidR="003475A3" w:rsidRPr="00845666" w:rsidRDefault="003475A3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35</w:t>
      </w:r>
      <w:r w:rsidR="005862E3" w:rsidRPr="00845666">
        <w:rPr>
          <w:rFonts w:ascii="Times New Roman" w:hAnsi="Times New Roman"/>
        </w:rPr>
        <w:t>“S</w:t>
      </w:r>
      <w:r w:rsidRPr="00845666">
        <w:rPr>
          <w:rFonts w:ascii="Times New Roman" w:hAnsi="Times New Roman"/>
        </w:rPr>
        <w:t xml:space="preserve">ome of those of understanding shall fall </w:t>
      </w:r>
      <w:r w:rsidRPr="00845666">
        <w:rPr>
          <w:rFonts w:ascii="Times New Roman" w:hAnsi="Times New Roman"/>
          <w:b w:val="0"/>
        </w:rPr>
        <w:t>[martyrdom]</w:t>
      </w:r>
      <w:r w:rsidRPr="00845666">
        <w:rPr>
          <w:rFonts w:ascii="Times New Roman" w:hAnsi="Times New Roman"/>
        </w:rPr>
        <w:t xml:space="preserve">, to </w:t>
      </w:r>
      <w:r w:rsidRPr="00845666">
        <w:rPr>
          <w:rFonts w:ascii="Times New Roman" w:hAnsi="Times New Roman"/>
          <w:u w:val="single"/>
        </w:rPr>
        <w:t>refine them</w:t>
      </w:r>
      <w:r w:rsidRPr="00845666">
        <w:rPr>
          <w:rFonts w:ascii="Times New Roman" w:hAnsi="Times New Roman"/>
        </w:rPr>
        <w:t xml:space="preserve">, </w:t>
      </w:r>
      <w:r w:rsidRPr="00845666">
        <w:rPr>
          <w:rFonts w:ascii="Times New Roman" w:hAnsi="Times New Roman"/>
          <w:u w:val="single"/>
        </w:rPr>
        <w:t>purify them</w:t>
      </w:r>
      <w:r w:rsidRPr="00845666">
        <w:rPr>
          <w:rFonts w:ascii="Times New Roman" w:hAnsi="Times New Roman"/>
        </w:rPr>
        <w:t xml:space="preserve">, and make them </w:t>
      </w:r>
      <w:r w:rsidRPr="00845666">
        <w:rPr>
          <w:rFonts w:ascii="Times New Roman" w:hAnsi="Times New Roman"/>
          <w:u w:val="single"/>
        </w:rPr>
        <w:t>white</w:t>
      </w:r>
      <w:r w:rsidRPr="00845666">
        <w:rPr>
          <w:rFonts w:ascii="Times New Roman" w:hAnsi="Times New Roman"/>
        </w:rPr>
        <w:t>, until the time of the end</w:t>
      </w:r>
      <w:r w:rsidR="00766C7C" w:rsidRPr="00845666">
        <w:rPr>
          <w:rFonts w:ascii="Times New Roman" w:hAnsi="Times New Roman"/>
        </w:rPr>
        <w:t>…</w:t>
      </w:r>
      <w:r w:rsidR="005862E3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</w:t>
      </w:r>
      <w:r w:rsidR="00766C7C" w:rsidRPr="00845666">
        <w:rPr>
          <w:rFonts w:ascii="Times New Roman" w:hAnsi="Times New Roman"/>
        </w:rPr>
        <w:t>n.</w:t>
      </w:r>
      <w:r w:rsidRPr="00845666">
        <w:rPr>
          <w:rFonts w:ascii="Times New Roman" w:hAnsi="Times New Roman"/>
        </w:rPr>
        <w:t xml:space="preserve"> 11:35)</w:t>
      </w:r>
    </w:p>
    <w:p w14:paraId="044E5E5E" w14:textId="77777777" w:rsidR="0008751D" w:rsidRPr="00845666" w:rsidRDefault="0008751D" w:rsidP="00682798">
      <w:pPr>
        <w:pStyle w:val="Sc2-F"/>
        <w:jc w:val="left"/>
        <w:rPr>
          <w:rFonts w:ascii="Times New Roman" w:hAnsi="Times New Roman"/>
        </w:rPr>
      </w:pPr>
    </w:p>
    <w:p w14:paraId="4D86DFBD" w14:textId="131EE3E4" w:rsidR="00766C7C" w:rsidRPr="00845666" w:rsidRDefault="00766C7C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10</w:t>
      </w:r>
      <w:r w:rsidR="005862E3" w:rsidRPr="00845666">
        <w:rPr>
          <w:rFonts w:ascii="Times New Roman" w:hAnsi="Times New Roman"/>
        </w:rPr>
        <w:t>“M</w:t>
      </w:r>
      <w:r w:rsidRPr="00845666">
        <w:rPr>
          <w:rFonts w:ascii="Times New Roman" w:hAnsi="Times New Roman"/>
        </w:rPr>
        <w:t xml:space="preserve">any shall be </w:t>
      </w:r>
      <w:r w:rsidRPr="00845666">
        <w:rPr>
          <w:rFonts w:ascii="Times New Roman" w:hAnsi="Times New Roman"/>
          <w:u w:val="single"/>
        </w:rPr>
        <w:t>purified</w:t>
      </w:r>
      <w:r w:rsidRPr="00845666">
        <w:rPr>
          <w:rFonts w:ascii="Times New Roman" w:hAnsi="Times New Roman"/>
        </w:rPr>
        <w:t xml:space="preserve">, made </w:t>
      </w:r>
      <w:r w:rsidRPr="00845666">
        <w:rPr>
          <w:rFonts w:ascii="Times New Roman" w:hAnsi="Times New Roman"/>
          <w:u w:val="single"/>
        </w:rPr>
        <w:t>white</w:t>
      </w:r>
      <w:r w:rsidRPr="00845666">
        <w:rPr>
          <w:rFonts w:ascii="Times New Roman" w:hAnsi="Times New Roman"/>
        </w:rPr>
        <w:t xml:space="preserve">, and </w:t>
      </w:r>
      <w:r w:rsidRPr="00845666">
        <w:rPr>
          <w:rFonts w:ascii="Times New Roman" w:hAnsi="Times New Roman"/>
          <w:u w:val="single"/>
        </w:rPr>
        <w:t>refined</w:t>
      </w:r>
      <w:r w:rsidRPr="00845666">
        <w:rPr>
          <w:rFonts w:ascii="Times New Roman" w:hAnsi="Times New Roman"/>
        </w:rPr>
        <w:t xml:space="preserve">, but the wicked shall do wickedly; and none of the wicked shall understand, but the </w:t>
      </w:r>
      <w:r w:rsidRPr="00845666">
        <w:rPr>
          <w:rFonts w:ascii="Times New Roman" w:hAnsi="Times New Roman"/>
          <w:u w:val="single"/>
        </w:rPr>
        <w:t>wise shall understand</w:t>
      </w:r>
      <w:r w:rsidRPr="00845666">
        <w:rPr>
          <w:rFonts w:ascii="Times New Roman" w:hAnsi="Times New Roman"/>
        </w:rPr>
        <w:t>.</w:t>
      </w:r>
      <w:r w:rsidR="005862E3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</w:t>
      </w:r>
      <w:r w:rsidR="00A03BE6" w:rsidRPr="00845666">
        <w:rPr>
          <w:rFonts w:ascii="Times New Roman" w:hAnsi="Times New Roman"/>
        </w:rPr>
        <w:t>n.</w:t>
      </w:r>
      <w:r w:rsidRPr="00845666">
        <w:rPr>
          <w:rFonts w:ascii="Times New Roman" w:hAnsi="Times New Roman"/>
        </w:rPr>
        <w:t xml:space="preserve"> 12:10)</w:t>
      </w:r>
    </w:p>
    <w:p w14:paraId="4A423A37" w14:textId="56C309BD" w:rsidR="001D36B9" w:rsidRPr="00845666" w:rsidRDefault="001D36B9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>The Ancient of Days ha</w:t>
      </w:r>
      <w:r w:rsidR="00B1253F">
        <w:rPr>
          <w:rFonts w:ascii="Times New Roman" w:hAnsi="Times New Roman"/>
        </w:rPr>
        <w:t>s</w:t>
      </w:r>
      <w:r w:rsidRPr="00845666">
        <w:rPr>
          <w:rFonts w:ascii="Times New Roman" w:hAnsi="Times New Roman"/>
        </w:rPr>
        <w:t xml:space="preserve"> already decreed the destr</w:t>
      </w:r>
      <w:r w:rsidR="00497099" w:rsidRPr="00845666">
        <w:rPr>
          <w:rFonts w:ascii="Times New Roman" w:hAnsi="Times New Roman"/>
        </w:rPr>
        <w:t>uction of the Antichrist (7:26).</w:t>
      </w:r>
      <w:r w:rsidRPr="00845666">
        <w:rPr>
          <w:rFonts w:ascii="Times New Roman" w:hAnsi="Times New Roman"/>
        </w:rPr>
        <w:t xml:space="preserve">  </w:t>
      </w:r>
    </w:p>
    <w:p w14:paraId="69C020AD" w14:textId="4DF8035C" w:rsidR="00576A6C" w:rsidRPr="00845666" w:rsidRDefault="00576A6C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26</w:t>
      </w:r>
      <w:r w:rsidR="00497099" w:rsidRPr="00845666">
        <w:rPr>
          <w:rFonts w:ascii="Times New Roman" w:hAnsi="Times New Roman"/>
        </w:rPr>
        <w:t>“B</w:t>
      </w:r>
      <w:r w:rsidRPr="00845666">
        <w:rPr>
          <w:rFonts w:ascii="Times New Roman" w:hAnsi="Times New Roman"/>
        </w:rPr>
        <w:t xml:space="preserve">ut the court shall be seated, and they shall </w:t>
      </w:r>
      <w:r w:rsidRPr="00845666">
        <w:rPr>
          <w:rFonts w:ascii="Times New Roman" w:hAnsi="Times New Roman"/>
          <w:u w:val="single"/>
        </w:rPr>
        <w:t>take away</w:t>
      </w:r>
      <w:r w:rsidRPr="00845666">
        <w:rPr>
          <w:rFonts w:ascii="Times New Roman" w:hAnsi="Times New Roman"/>
        </w:rPr>
        <w:t xml:space="preserve"> his </w:t>
      </w:r>
      <w:r w:rsidRPr="00845666">
        <w:rPr>
          <w:rFonts w:ascii="Times New Roman" w:hAnsi="Times New Roman"/>
          <w:b w:val="0"/>
        </w:rPr>
        <w:t xml:space="preserve">[Antichrist’s] </w:t>
      </w:r>
      <w:r w:rsidRPr="00845666">
        <w:rPr>
          <w:rFonts w:ascii="Times New Roman" w:hAnsi="Times New Roman"/>
        </w:rPr>
        <w:t xml:space="preserve">dominion, to </w:t>
      </w:r>
      <w:r w:rsidRPr="00845666">
        <w:rPr>
          <w:rFonts w:ascii="Times New Roman" w:hAnsi="Times New Roman"/>
          <w:u w:val="single"/>
        </w:rPr>
        <w:t>consume</w:t>
      </w:r>
      <w:r w:rsidRPr="00845666">
        <w:rPr>
          <w:rFonts w:ascii="Times New Roman" w:hAnsi="Times New Roman"/>
        </w:rPr>
        <w:t xml:space="preserve"> and </w:t>
      </w:r>
      <w:r w:rsidRPr="00845666">
        <w:rPr>
          <w:rFonts w:ascii="Times New Roman" w:hAnsi="Times New Roman"/>
          <w:u w:val="single"/>
        </w:rPr>
        <w:t>destroy</w:t>
      </w:r>
      <w:r w:rsidRPr="00845666">
        <w:rPr>
          <w:rFonts w:ascii="Times New Roman" w:hAnsi="Times New Roman"/>
        </w:rPr>
        <w:t xml:space="preserve"> it forever.</w:t>
      </w:r>
      <w:r w:rsidR="00497099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(Dan. 7:26)</w:t>
      </w:r>
    </w:p>
    <w:p w14:paraId="4551E3F7" w14:textId="5B2DA4AE" w:rsidR="00C75D46" w:rsidRPr="00845666" w:rsidRDefault="0063321B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The court shall be seated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  <w:i/>
        </w:rPr>
        <w:t xml:space="preserve"> </w:t>
      </w:r>
      <w:r w:rsidRPr="00845666">
        <w:rPr>
          <w:rFonts w:ascii="Times New Roman" w:hAnsi="Times New Roman"/>
        </w:rPr>
        <w:t xml:space="preserve">The Father’s heavenly court was seated—court was in session. </w:t>
      </w:r>
      <w:r w:rsidR="00074679" w:rsidRPr="00845666">
        <w:rPr>
          <w:rFonts w:ascii="Times New Roman" w:hAnsi="Times New Roman"/>
        </w:rPr>
        <w:t>This court decides the fate of all the leader</w:t>
      </w:r>
      <w:r w:rsidR="00497099" w:rsidRPr="00845666">
        <w:rPr>
          <w:rFonts w:ascii="Times New Roman" w:hAnsi="Times New Roman"/>
        </w:rPr>
        <w:t>s</w:t>
      </w:r>
      <w:r w:rsidR="00074679" w:rsidRPr="00845666">
        <w:rPr>
          <w:rFonts w:ascii="Times New Roman" w:hAnsi="Times New Roman"/>
        </w:rPr>
        <w:t xml:space="preserve"> on the earth. </w:t>
      </w:r>
    </w:p>
    <w:p w14:paraId="71A34E46" w14:textId="77777777" w:rsidR="00C75D46" w:rsidRPr="00845666" w:rsidRDefault="0063321B" w:rsidP="00682798">
      <w:pPr>
        <w:pStyle w:val="Lv3-K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Take away his dominion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</w:rPr>
        <w:t xml:space="preserve"> </w:t>
      </w:r>
      <w:r w:rsidR="00C75D46" w:rsidRPr="00845666">
        <w:rPr>
          <w:rFonts w:ascii="Times New Roman" w:hAnsi="Times New Roman"/>
        </w:rPr>
        <w:t xml:space="preserve">At the Lord’s appointed time, He will suddenly reverse things. The Antichrist’s kingdom will be consumed and destroyed at the time when Jesus returns. </w:t>
      </w:r>
    </w:p>
    <w:p w14:paraId="20FEC194" w14:textId="77777777" w:rsidR="007A3ACA" w:rsidRPr="00845666" w:rsidRDefault="007A3ACA" w:rsidP="00682798">
      <w:pPr>
        <w:pStyle w:val="Lv1-H"/>
        <w:rPr>
          <w:rFonts w:ascii="Times New Roman" w:hAnsi="Times New Roman"/>
        </w:rPr>
      </w:pPr>
      <w:r w:rsidRPr="00845666">
        <w:rPr>
          <w:rFonts w:ascii="Times New Roman" w:hAnsi="Times New Roman"/>
        </w:rPr>
        <w:t>the full and final victory of the saints (Dan. 7:27)</w:t>
      </w:r>
    </w:p>
    <w:p w14:paraId="6854FED7" w14:textId="41B014E1" w:rsidR="00A72467" w:rsidRPr="00845666" w:rsidRDefault="004052B1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God’s plan </w:t>
      </w:r>
      <w:r w:rsidR="00615F95" w:rsidRPr="00845666">
        <w:rPr>
          <w:rFonts w:ascii="Times New Roman" w:hAnsi="Times New Roman"/>
        </w:rPr>
        <w:t xml:space="preserve">is </w:t>
      </w:r>
      <w:r w:rsidRPr="00845666">
        <w:rPr>
          <w:rFonts w:ascii="Times New Roman" w:hAnsi="Times New Roman"/>
        </w:rPr>
        <w:t>to establish His kingdom on earth</w:t>
      </w:r>
      <w:r w:rsidR="00A72467" w:rsidRPr="00845666">
        <w:rPr>
          <w:rFonts w:ascii="Times New Roman" w:hAnsi="Times New Roman"/>
        </w:rPr>
        <w:t xml:space="preserve"> (</w:t>
      </w:r>
      <w:r w:rsidR="0063321B" w:rsidRPr="00845666">
        <w:rPr>
          <w:rFonts w:ascii="Times New Roman" w:hAnsi="Times New Roman"/>
        </w:rPr>
        <w:t>7:</w:t>
      </w:r>
      <w:r w:rsidR="00A72467" w:rsidRPr="00845666">
        <w:rPr>
          <w:rFonts w:ascii="Times New Roman" w:hAnsi="Times New Roman"/>
        </w:rPr>
        <w:t>27)</w:t>
      </w:r>
      <w:r w:rsidRPr="00845666">
        <w:rPr>
          <w:rFonts w:ascii="Times New Roman" w:hAnsi="Times New Roman"/>
        </w:rPr>
        <w:t xml:space="preserve">. </w:t>
      </w:r>
      <w:r w:rsidR="00A72467" w:rsidRPr="00845666">
        <w:rPr>
          <w:rFonts w:ascii="Times New Roman" w:hAnsi="Times New Roman"/>
        </w:rPr>
        <w:t xml:space="preserve">This is the main point of the vision. </w:t>
      </w:r>
      <w:r w:rsidR="007F2E5A" w:rsidRPr="00845666">
        <w:rPr>
          <w:rFonts w:ascii="Times New Roman" w:hAnsi="Times New Roman"/>
        </w:rPr>
        <w:t>It</w:t>
      </w:r>
      <w:r w:rsidR="00BC1B88" w:rsidRPr="00845666">
        <w:rPr>
          <w:rFonts w:ascii="Times New Roman" w:hAnsi="Times New Roman"/>
        </w:rPr>
        <w:t xml:space="preserve"> is one of the most remarkable statements in the Scripture related to God</w:t>
      </w:r>
      <w:r w:rsidR="007F2E5A" w:rsidRPr="00845666">
        <w:rPr>
          <w:rFonts w:ascii="Times New Roman" w:hAnsi="Times New Roman"/>
        </w:rPr>
        <w:t>’s</w:t>
      </w:r>
      <w:r w:rsidR="00BC1B88" w:rsidRPr="00845666">
        <w:rPr>
          <w:rFonts w:ascii="Times New Roman" w:hAnsi="Times New Roman"/>
        </w:rPr>
        <w:t xml:space="preserve"> leadership over us.</w:t>
      </w:r>
    </w:p>
    <w:p w14:paraId="1FC1612A" w14:textId="7C593384" w:rsidR="004052B1" w:rsidRPr="00845666" w:rsidRDefault="004052B1" w:rsidP="00682798">
      <w:pPr>
        <w:pStyle w:val="Sc1-G"/>
        <w:ind w:left="1440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27</w:t>
      </w:r>
      <w:r w:rsidR="007F2E5A" w:rsidRPr="00845666">
        <w:rPr>
          <w:rFonts w:ascii="Times New Roman" w:hAnsi="Times New Roman"/>
        </w:rPr>
        <w:t>“T</w:t>
      </w:r>
      <w:r w:rsidRPr="00845666">
        <w:rPr>
          <w:rFonts w:ascii="Times New Roman" w:hAnsi="Times New Roman"/>
        </w:rPr>
        <w:t xml:space="preserve">hen the kingdom and dominion, and the </w:t>
      </w:r>
      <w:r w:rsidRPr="0016248D">
        <w:rPr>
          <w:rFonts w:ascii="Times New Roman" w:hAnsi="Times New Roman"/>
          <w:u w:val="single"/>
        </w:rPr>
        <w:t>greatness</w:t>
      </w:r>
      <w:r w:rsidRPr="00845666">
        <w:rPr>
          <w:rFonts w:ascii="Times New Roman" w:hAnsi="Times New Roman"/>
        </w:rPr>
        <w:t xml:space="preserve"> of the </w:t>
      </w:r>
      <w:r w:rsidRPr="0016248D">
        <w:rPr>
          <w:rFonts w:ascii="Times New Roman" w:hAnsi="Times New Roman"/>
          <w:u w:val="single"/>
        </w:rPr>
        <w:t>kingdoms</w:t>
      </w:r>
      <w:r w:rsidRPr="00845666">
        <w:rPr>
          <w:rFonts w:ascii="Times New Roman" w:hAnsi="Times New Roman"/>
        </w:rPr>
        <w:t xml:space="preserve"> under the whole heaven, shall be </w:t>
      </w:r>
      <w:r w:rsidRPr="00845666">
        <w:rPr>
          <w:rFonts w:ascii="Times New Roman" w:hAnsi="Times New Roman"/>
          <w:u w:val="single"/>
        </w:rPr>
        <w:t>given to the people</w:t>
      </w:r>
      <w:r w:rsidRPr="00845666">
        <w:rPr>
          <w:rFonts w:ascii="Times New Roman" w:hAnsi="Times New Roman"/>
        </w:rPr>
        <w:t>, the saints of the Most High</w:t>
      </w:r>
      <w:r w:rsidRPr="00845666">
        <w:rPr>
          <w:rFonts w:ascii="Times New Roman" w:hAnsi="Times New Roman"/>
          <w:spacing w:val="-4"/>
          <w:szCs w:val="28"/>
        </w:rPr>
        <w:t xml:space="preserve">.  </w:t>
      </w:r>
      <w:r w:rsidRPr="00845666">
        <w:rPr>
          <w:rFonts w:ascii="Times New Roman" w:hAnsi="Times New Roman"/>
        </w:rPr>
        <w:t>His kingdom is an everlasting kingdom, and all dominions shall serve and obey Him.</w:t>
      </w:r>
      <w:r w:rsidR="007F2E5A" w:rsidRPr="00845666">
        <w:rPr>
          <w:rFonts w:ascii="Times New Roman" w:hAnsi="Times New Roman"/>
        </w:rPr>
        <w:t>”</w:t>
      </w:r>
      <w:r w:rsidRPr="00845666">
        <w:rPr>
          <w:rFonts w:ascii="Times New Roman" w:hAnsi="Times New Roman"/>
        </w:rPr>
        <w:t xml:space="preserve"> (Dan. 7:27)</w:t>
      </w:r>
    </w:p>
    <w:p w14:paraId="58B940AD" w14:textId="2F7E839B" w:rsidR="0004372C" w:rsidRPr="00845666" w:rsidRDefault="00B332CD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T</w:t>
      </w:r>
      <w:r w:rsidR="008913D3" w:rsidRPr="00845666">
        <w:rPr>
          <w:rFonts w:ascii="Times New Roman" w:hAnsi="Times New Roman"/>
          <w:b/>
          <w:i/>
          <w:u w:val="single"/>
        </w:rPr>
        <w:t>he</w:t>
      </w:r>
      <w:r w:rsidRPr="00845666">
        <w:rPr>
          <w:rFonts w:ascii="Times New Roman" w:hAnsi="Times New Roman"/>
          <w:b/>
          <w:i/>
          <w:u w:val="single"/>
        </w:rPr>
        <w:t xml:space="preserve"> kingdom</w:t>
      </w:r>
      <w:r w:rsidR="001A37AA" w:rsidRPr="00845666">
        <w:rPr>
          <w:rFonts w:ascii="Times New Roman" w:hAnsi="Times New Roman"/>
        </w:rPr>
        <w:t>:</w:t>
      </w:r>
      <w:r w:rsidR="008924A5" w:rsidRPr="00845666">
        <w:rPr>
          <w:rFonts w:ascii="Times New Roman" w:hAnsi="Times New Roman"/>
        </w:rPr>
        <w:t xml:space="preserve"> The </w:t>
      </w:r>
      <w:r w:rsidR="009B5BE6" w:rsidRPr="00845666">
        <w:rPr>
          <w:rFonts w:ascii="Times New Roman" w:hAnsi="Times New Roman"/>
        </w:rPr>
        <w:t xml:space="preserve">kingdom (singular) and the greatness of the kingdoms (plural) shall be given to the saints. </w:t>
      </w:r>
      <w:r w:rsidR="008924A5" w:rsidRPr="00845666">
        <w:rPr>
          <w:rFonts w:ascii="Times New Roman" w:hAnsi="Times New Roman"/>
        </w:rPr>
        <w:t>D</w:t>
      </w:r>
      <w:r w:rsidR="0004372C" w:rsidRPr="00845666">
        <w:rPr>
          <w:rFonts w:ascii="Times New Roman" w:hAnsi="Times New Roman"/>
        </w:rPr>
        <w:t xml:space="preserve">ominion speaks of the leadership positions of influence over the earth. </w:t>
      </w:r>
      <w:r w:rsidR="008924A5" w:rsidRPr="00845666">
        <w:rPr>
          <w:rFonts w:ascii="Times New Roman" w:hAnsi="Times New Roman"/>
        </w:rPr>
        <w:t>G</w:t>
      </w:r>
      <w:r w:rsidR="0004372C" w:rsidRPr="00845666">
        <w:rPr>
          <w:rFonts w:ascii="Times New Roman" w:hAnsi="Times New Roman"/>
        </w:rPr>
        <w:t>reatness speaks of the resources or the wealth, land</w:t>
      </w:r>
      <w:r w:rsidR="005E4162" w:rsidRPr="00845666">
        <w:rPr>
          <w:rFonts w:ascii="Times New Roman" w:hAnsi="Times New Roman"/>
        </w:rPr>
        <w:t>,</w:t>
      </w:r>
      <w:r w:rsidR="0004372C" w:rsidRPr="00845666">
        <w:rPr>
          <w:rFonts w:ascii="Times New Roman" w:hAnsi="Times New Roman"/>
        </w:rPr>
        <w:t xml:space="preserve"> buildings</w:t>
      </w:r>
      <w:r w:rsidR="005E4162" w:rsidRPr="00845666">
        <w:rPr>
          <w:rFonts w:ascii="Times New Roman" w:hAnsi="Times New Roman"/>
        </w:rPr>
        <w:t>,</w:t>
      </w:r>
      <w:r w:rsidR="0004372C" w:rsidRPr="00845666">
        <w:rPr>
          <w:rFonts w:ascii="Times New Roman" w:hAnsi="Times New Roman"/>
        </w:rPr>
        <w:t xml:space="preserve"> and possessions</w:t>
      </w:r>
      <w:r w:rsidR="008924A5" w:rsidRPr="00845666">
        <w:rPr>
          <w:rFonts w:ascii="Times New Roman" w:hAnsi="Times New Roman"/>
        </w:rPr>
        <w:t>, etc.</w:t>
      </w:r>
      <w:r w:rsidR="0004372C" w:rsidRPr="00845666">
        <w:rPr>
          <w:rFonts w:ascii="Times New Roman" w:hAnsi="Times New Roman"/>
        </w:rPr>
        <w:t xml:space="preserve"> </w:t>
      </w:r>
    </w:p>
    <w:p w14:paraId="55F3246F" w14:textId="4CA24FA4" w:rsidR="0042490B" w:rsidRPr="00845666" w:rsidRDefault="009B5BE6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  <w:b/>
          <w:i/>
          <w:u w:val="single"/>
        </w:rPr>
        <w:t>Shall be given to saints</w:t>
      </w:r>
      <w:r w:rsidR="001A37AA" w:rsidRPr="00845666">
        <w:rPr>
          <w:rFonts w:ascii="Times New Roman" w:hAnsi="Times New Roman"/>
        </w:rPr>
        <w:t>:</w:t>
      </w:r>
      <w:r w:rsidRPr="00845666">
        <w:rPr>
          <w:rFonts w:ascii="Times New Roman" w:hAnsi="Times New Roman"/>
          <w:b/>
        </w:rPr>
        <w:t xml:space="preserve"> </w:t>
      </w:r>
      <w:r w:rsidR="008924A5" w:rsidRPr="00845666">
        <w:rPr>
          <w:rFonts w:ascii="Times New Roman" w:hAnsi="Times New Roman"/>
        </w:rPr>
        <w:t xml:space="preserve">God’s plan is to </w:t>
      </w:r>
      <w:r w:rsidR="0099041F" w:rsidRPr="00845666">
        <w:rPr>
          <w:rFonts w:ascii="Times New Roman" w:hAnsi="Times New Roman"/>
        </w:rPr>
        <w:t>prepare the B</w:t>
      </w:r>
      <w:r w:rsidR="008924A5" w:rsidRPr="00845666">
        <w:rPr>
          <w:rFonts w:ascii="Times New Roman" w:hAnsi="Times New Roman"/>
        </w:rPr>
        <w:t>ride as Jesus’ eternal companion</w:t>
      </w:r>
      <w:r w:rsidR="0099041F" w:rsidRPr="00845666">
        <w:rPr>
          <w:rFonts w:ascii="Times New Roman" w:hAnsi="Times New Roman"/>
        </w:rPr>
        <w:t>,</w:t>
      </w:r>
      <w:r w:rsidR="008924A5" w:rsidRPr="00845666">
        <w:rPr>
          <w:rFonts w:ascii="Times New Roman" w:hAnsi="Times New Roman"/>
        </w:rPr>
        <w:t xml:space="preserve"> who will rule the earth with Him.</w:t>
      </w:r>
      <w:r w:rsidR="0042490B" w:rsidRPr="00845666">
        <w:rPr>
          <w:rFonts w:ascii="Times New Roman" w:hAnsi="Times New Roman"/>
        </w:rPr>
        <w:t xml:space="preserve"> Jesus</w:t>
      </w:r>
      <w:r w:rsidR="0099041F" w:rsidRPr="00845666">
        <w:rPr>
          <w:rFonts w:ascii="Times New Roman" w:hAnsi="Times New Roman"/>
        </w:rPr>
        <w:t>,</w:t>
      </w:r>
      <w:r w:rsidR="0042490B" w:rsidRPr="00845666">
        <w:rPr>
          <w:rFonts w:ascii="Times New Roman" w:hAnsi="Times New Roman"/>
        </w:rPr>
        <w:t xml:space="preserve"> the Bridegroom King</w:t>
      </w:r>
      <w:r w:rsidR="00927DAC" w:rsidRPr="00845666">
        <w:rPr>
          <w:rFonts w:ascii="Times New Roman" w:hAnsi="Times New Roman"/>
        </w:rPr>
        <w:t>,</w:t>
      </w:r>
      <w:r w:rsidR="0042490B" w:rsidRPr="00845666">
        <w:rPr>
          <w:rFonts w:ascii="Times New Roman" w:hAnsi="Times New Roman"/>
        </w:rPr>
        <w:t xml:space="preserve"> desires to rule the earth forever in partnership with His people </w:t>
      </w:r>
      <w:r w:rsidR="0004372C" w:rsidRPr="00845666">
        <w:rPr>
          <w:rFonts w:ascii="Times New Roman" w:hAnsi="Times New Roman"/>
        </w:rPr>
        <w:t xml:space="preserve">(Jn. 17:24; Rev. 3:21; 5:10). </w:t>
      </w:r>
    </w:p>
    <w:p w14:paraId="6BC98C44" w14:textId="77777777" w:rsidR="0049688B" w:rsidRPr="00845666" w:rsidRDefault="0049688B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21</w:t>
      </w:r>
      <w:r w:rsidRPr="00845666">
        <w:rPr>
          <w:rFonts w:ascii="Times New Roman" w:hAnsi="Times New Roman"/>
        </w:rPr>
        <w:t xml:space="preserve">To him who overcomes </w:t>
      </w:r>
      <w:r w:rsidRPr="00845666">
        <w:rPr>
          <w:rFonts w:ascii="Times New Roman" w:hAnsi="Times New Roman"/>
          <w:u w:val="single"/>
        </w:rPr>
        <w:t>I will grant to sit with Me on My throne</w:t>
      </w:r>
      <w:r w:rsidRPr="00845666">
        <w:rPr>
          <w:rFonts w:ascii="Times New Roman" w:hAnsi="Times New Roman"/>
        </w:rPr>
        <w:t xml:space="preserve">… (Rev. 3:21) </w:t>
      </w:r>
    </w:p>
    <w:p w14:paraId="2E16F3A8" w14:textId="77777777" w:rsidR="0049688B" w:rsidRPr="00845666" w:rsidRDefault="0049688B" w:rsidP="00682798">
      <w:pPr>
        <w:pStyle w:val="Sc2-F"/>
        <w:jc w:val="left"/>
        <w:rPr>
          <w:rFonts w:ascii="Times New Roman" w:hAnsi="Times New Roman"/>
          <w:vertAlign w:val="superscript"/>
        </w:rPr>
      </w:pPr>
    </w:p>
    <w:p w14:paraId="418E3DB0" w14:textId="4D8C7B74" w:rsidR="0049688B" w:rsidRPr="00845666" w:rsidRDefault="0049688B" w:rsidP="00682798">
      <w:pPr>
        <w:pStyle w:val="Sc2-F"/>
        <w:jc w:val="left"/>
        <w:rPr>
          <w:rFonts w:ascii="Times New Roman" w:hAnsi="Times New Roman"/>
        </w:rPr>
      </w:pPr>
      <w:r w:rsidRPr="00845666">
        <w:rPr>
          <w:rFonts w:ascii="Times New Roman" w:hAnsi="Times New Roman"/>
          <w:vertAlign w:val="superscript"/>
        </w:rPr>
        <w:t>24</w:t>
      </w:r>
      <w:r w:rsidRPr="00845666">
        <w:rPr>
          <w:rFonts w:ascii="Times New Roman" w:hAnsi="Times New Roman"/>
        </w:rPr>
        <w:t xml:space="preserve">Father, I </w:t>
      </w:r>
      <w:r w:rsidRPr="00845666">
        <w:rPr>
          <w:rFonts w:ascii="Times New Roman" w:hAnsi="Times New Roman"/>
          <w:u w:val="single"/>
        </w:rPr>
        <w:t>desire</w:t>
      </w:r>
      <w:r w:rsidRPr="00845666">
        <w:rPr>
          <w:rFonts w:ascii="Times New Roman" w:hAnsi="Times New Roman"/>
        </w:rPr>
        <w:t xml:space="preserve"> that they whom You gave Me </w:t>
      </w:r>
      <w:r w:rsidRPr="00845666">
        <w:rPr>
          <w:rFonts w:ascii="Times New Roman" w:hAnsi="Times New Roman"/>
          <w:u w:val="single"/>
        </w:rPr>
        <w:t>may be with Me where I am</w:t>
      </w:r>
      <w:r w:rsidRPr="00845666">
        <w:rPr>
          <w:rFonts w:ascii="Times New Roman" w:hAnsi="Times New Roman"/>
        </w:rPr>
        <w:t xml:space="preserve">, that they may </w:t>
      </w:r>
      <w:r w:rsidRPr="00845666">
        <w:rPr>
          <w:rFonts w:ascii="Times New Roman" w:hAnsi="Times New Roman"/>
          <w:u w:val="single"/>
        </w:rPr>
        <w:t>behold</w:t>
      </w:r>
      <w:r w:rsidRPr="00845666">
        <w:rPr>
          <w:rFonts w:ascii="Times New Roman" w:hAnsi="Times New Roman"/>
        </w:rPr>
        <w:t xml:space="preserve"> </w:t>
      </w:r>
      <w:r w:rsidRPr="00845666">
        <w:rPr>
          <w:rFonts w:ascii="Times New Roman" w:hAnsi="Times New Roman"/>
          <w:b w:val="0"/>
        </w:rPr>
        <w:t>[see and experience]</w:t>
      </w:r>
      <w:r w:rsidRPr="00845666">
        <w:rPr>
          <w:rFonts w:ascii="Times New Roman" w:hAnsi="Times New Roman"/>
        </w:rPr>
        <w:t xml:space="preserve"> My glory which You have given Me… (Jn</w:t>
      </w:r>
      <w:r w:rsidR="00FE6390" w:rsidRPr="00845666">
        <w:rPr>
          <w:rFonts w:ascii="Times New Roman" w:hAnsi="Times New Roman"/>
        </w:rPr>
        <w:t>.</w:t>
      </w:r>
      <w:r w:rsidRPr="00845666">
        <w:rPr>
          <w:rFonts w:ascii="Times New Roman" w:hAnsi="Times New Roman"/>
        </w:rPr>
        <w:t xml:space="preserve"> 17:24) </w:t>
      </w:r>
    </w:p>
    <w:p w14:paraId="08E1519F" w14:textId="77777777" w:rsidR="009B5BE6" w:rsidRPr="00845666" w:rsidRDefault="009B5BE6" w:rsidP="00682798">
      <w:pPr>
        <w:pStyle w:val="Lv2-J"/>
        <w:rPr>
          <w:rFonts w:ascii="Times New Roman" w:hAnsi="Times New Roman"/>
        </w:rPr>
      </w:pPr>
      <w:r w:rsidRPr="00845666">
        <w:rPr>
          <w:rFonts w:ascii="Times New Roman" w:hAnsi="Times New Roman"/>
        </w:rPr>
        <w:t xml:space="preserve">The </w:t>
      </w:r>
      <w:r w:rsidRPr="00845666">
        <w:rPr>
          <w:rFonts w:ascii="Times New Roman" w:hAnsi="Times New Roman"/>
          <w:spacing w:val="-4"/>
        </w:rPr>
        <w:t xml:space="preserve">saints will replace the leadership of the beast empires in leading the world government.  </w:t>
      </w:r>
    </w:p>
    <w:sectPr w:rsidR="009B5BE6" w:rsidRPr="00845666" w:rsidSect="00FE3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14" w:right="720" w:bottom="1440" w:left="720" w:header="720" w:footer="576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B1AA" w14:textId="77777777" w:rsidR="0016248D" w:rsidRDefault="0016248D">
      <w:r>
        <w:separator/>
      </w:r>
    </w:p>
  </w:endnote>
  <w:endnote w:type="continuationSeparator" w:id="0">
    <w:p w14:paraId="3F630157" w14:textId="77777777" w:rsidR="0016248D" w:rsidRDefault="001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A66C" w14:textId="77777777" w:rsidR="00FE3E31" w:rsidRDefault="00FE3E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3A88" w14:textId="77777777" w:rsidR="0016248D" w:rsidRPr="001A37AA" w:rsidRDefault="0016248D" w:rsidP="001A37AA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1A37AA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1A37AA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2E5B556A" w14:textId="77777777" w:rsidR="0016248D" w:rsidRPr="00A91AF9" w:rsidRDefault="0016248D" w:rsidP="001A37AA">
    <w:pPr>
      <w:pStyle w:val="Footer"/>
      <w:jc w:val="center"/>
    </w:pPr>
    <w:r w:rsidRPr="001A37AA">
      <w:rPr>
        <w:rFonts w:ascii="Times New Roman" w:hAnsi="Times New Roman"/>
        <w:b/>
        <w:i/>
      </w:rPr>
      <w:t xml:space="preserve">Free Teaching Library    </w:t>
    </w:r>
    <w:hyperlink r:id="rId2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1A37AA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C516" w14:textId="77777777" w:rsidR="0016248D" w:rsidRPr="001A37AA" w:rsidRDefault="0016248D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1A37AA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1A37AA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63B3B149" w14:textId="77777777" w:rsidR="0016248D" w:rsidRPr="00A91AF9" w:rsidRDefault="0016248D" w:rsidP="00A91AF9">
    <w:pPr>
      <w:pBdr>
        <w:top w:val="single" w:sz="4" w:space="1" w:color="auto"/>
      </w:pBdr>
      <w:jc w:val="center"/>
      <w:rPr>
        <w:b/>
        <w:i/>
      </w:rPr>
    </w:pPr>
    <w:r w:rsidRPr="001A37AA">
      <w:rPr>
        <w:rFonts w:ascii="Times New Roman" w:hAnsi="Times New Roman"/>
        <w:b/>
        <w:i/>
      </w:rPr>
      <w:t xml:space="preserve">Free Teaching Library    </w:t>
    </w:r>
    <w:hyperlink r:id="rId2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1A37AA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4FB95" w14:textId="77777777" w:rsidR="0016248D" w:rsidRDefault="0016248D">
      <w:r>
        <w:separator/>
      </w:r>
    </w:p>
  </w:footnote>
  <w:footnote w:type="continuationSeparator" w:id="0">
    <w:p w14:paraId="6280E30D" w14:textId="77777777" w:rsidR="0016248D" w:rsidRDefault="00162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5AED" w14:textId="77777777" w:rsidR="0016248D" w:rsidRDefault="001624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B3321C" w14:textId="77777777" w:rsidR="0016248D" w:rsidRDefault="0016248D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DE75" w14:textId="77777777" w:rsidR="0016248D" w:rsidRPr="001A37AA" w:rsidRDefault="0016248D" w:rsidP="0020351B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bookmarkStart w:id="2" w:name="_GoBack"/>
    <w:bookmarkEnd w:id="2"/>
    <w:r w:rsidRPr="001A37AA">
      <w:rPr>
        <w:rFonts w:ascii="Times New Roman" w:hAnsi="Times New Roman"/>
        <w:b/>
        <w:i/>
        <w:smallCaps/>
      </w:rPr>
      <w:t>Daniel: Studies in the End Times – Mike Bickle</w:t>
    </w:r>
  </w:p>
  <w:p w14:paraId="3CDEE7C0" w14:textId="77777777" w:rsidR="0016248D" w:rsidRPr="001A37AA" w:rsidRDefault="0016248D" w:rsidP="001A37AA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r w:rsidRPr="001A37AA">
      <w:rPr>
        <w:rFonts w:ascii="Times New Roman" w:hAnsi="Times New Roman"/>
        <w:b/>
        <w:i/>
        <w:sz w:val="20"/>
        <w:szCs w:val="20"/>
      </w:rPr>
      <w:t>Session 3 The Rise and Fall of the Antichrist (Dan. 7:15-28)</w:t>
    </w:r>
    <w:r>
      <w:rPr>
        <w:rFonts w:ascii="Times New Roman" w:hAnsi="Times New Roman"/>
        <w:b/>
        <w:i/>
        <w:sz w:val="20"/>
        <w:szCs w:val="20"/>
      </w:rPr>
      <w:tab/>
    </w:r>
    <w:r w:rsidRPr="001A37AA">
      <w:rPr>
        <w:rFonts w:ascii="Times New Roman" w:hAnsi="Times New Roman"/>
        <w:b/>
        <w:bCs/>
        <w:i/>
        <w:iCs/>
        <w:sz w:val="20"/>
      </w:rPr>
      <w:t>Page</w:t>
    </w:r>
    <w:r w:rsidRPr="001A37AA">
      <w:rPr>
        <w:rFonts w:ascii="Times New Roman" w:hAnsi="Times New Roman"/>
        <w:b/>
        <w:i/>
        <w:smallCaps/>
        <w:sz w:val="20"/>
      </w:rPr>
      <w:t xml:space="preserve"> </w:t>
    </w:r>
    <w:r w:rsidRPr="001A37AA">
      <w:rPr>
        <w:rStyle w:val="PageNumber"/>
        <w:rFonts w:ascii="Times New Roman" w:hAnsi="Times New Roman"/>
        <w:b/>
        <w:i/>
        <w:sz w:val="20"/>
      </w:rPr>
      <w:fldChar w:fldCharType="begin"/>
    </w:r>
    <w:r w:rsidRPr="001A37AA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1A37AA">
      <w:rPr>
        <w:rStyle w:val="PageNumber"/>
        <w:rFonts w:ascii="Times New Roman" w:hAnsi="Times New Roman"/>
        <w:b/>
        <w:i/>
        <w:sz w:val="20"/>
      </w:rPr>
      <w:fldChar w:fldCharType="separate"/>
    </w:r>
    <w:r w:rsidR="00FE3E31">
      <w:rPr>
        <w:rStyle w:val="PageNumber"/>
        <w:rFonts w:ascii="Times New Roman" w:hAnsi="Times New Roman"/>
        <w:b/>
        <w:i/>
        <w:noProof/>
        <w:sz w:val="20"/>
      </w:rPr>
      <w:t>29</w:t>
    </w:r>
    <w:r w:rsidRPr="001A37AA">
      <w:rPr>
        <w:rStyle w:val="PageNumber"/>
        <w:rFonts w:ascii="Times New Roman" w:hAnsi="Times New Roman"/>
        <w:b/>
        <w:i/>
        <w:sz w:val="20"/>
      </w:rPr>
      <w:fldChar w:fldCharType="end"/>
    </w:r>
    <w:r w:rsidRPr="001A37AA">
      <w:rPr>
        <w:rFonts w:ascii="Times New Roman" w:hAnsi="Times New Roman"/>
        <w:b/>
        <w:i/>
        <w:sz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DD95" w14:textId="77777777" w:rsidR="00FE3E31" w:rsidRDefault="00FE3E31" w:rsidP="004F3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7487CC6B" w14:textId="77777777" w:rsidR="0016248D" w:rsidRPr="001A37AA" w:rsidRDefault="0016248D" w:rsidP="00FE3E31">
    <w:pPr>
      <w:pBdr>
        <w:bottom w:val="single" w:sz="4" w:space="1" w:color="auto"/>
      </w:pBdr>
      <w:ind w:right="360"/>
      <w:rPr>
        <w:rFonts w:ascii="Times New Roman" w:hAnsi="Times New Roman"/>
        <w:b/>
        <w:i/>
        <w:smallCaps/>
        <w:sz w:val="36"/>
      </w:rPr>
    </w:pPr>
    <w:r w:rsidRPr="001A37AA">
      <w:rPr>
        <w:rFonts w:ascii="Times New Roman" w:hAnsi="Times New Roman"/>
        <w:b/>
        <w:i/>
        <w:smallCaps/>
        <w:sz w:val="36"/>
      </w:rPr>
      <w:t xml:space="preserve">International House of Prayer University </w:t>
    </w:r>
    <w:r w:rsidRPr="001A37AA">
      <w:rPr>
        <w:rFonts w:ascii="Times New Roman" w:hAnsi="Times New Roman"/>
        <w:b/>
        <w:i/>
        <w:smallCaps/>
        <w:sz w:val="28"/>
        <w:szCs w:val="28"/>
      </w:rPr>
      <w:t>– Mike Bickle</w:t>
    </w:r>
  </w:p>
  <w:p w14:paraId="18BA1BF0" w14:textId="77777777" w:rsidR="0016248D" w:rsidRPr="001A37AA" w:rsidRDefault="0016248D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r w:rsidRPr="001A37AA">
      <w:rPr>
        <w:rFonts w:ascii="Times New Roman" w:hAnsi="Times New Roman"/>
        <w:b/>
        <w:i/>
        <w:smallCaps/>
      </w:rPr>
      <w:t xml:space="preserve">Daniel: Studies in the End Times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color w:val="00000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color w:val="00000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4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color w:val="00000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color w:val="00000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17C8"/>
    <w:rsid w:val="00002B90"/>
    <w:rsid w:val="00002DB2"/>
    <w:rsid w:val="00004197"/>
    <w:rsid w:val="00004424"/>
    <w:rsid w:val="00010B5F"/>
    <w:rsid w:val="00011AAF"/>
    <w:rsid w:val="000128C9"/>
    <w:rsid w:val="0001412D"/>
    <w:rsid w:val="00014F9E"/>
    <w:rsid w:val="000152D2"/>
    <w:rsid w:val="00016EC4"/>
    <w:rsid w:val="00017D1E"/>
    <w:rsid w:val="00020413"/>
    <w:rsid w:val="00020B09"/>
    <w:rsid w:val="00021732"/>
    <w:rsid w:val="00021C84"/>
    <w:rsid w:val="0002261E"/>
    <w:rsid w:val="00022F58"/>
    <w:rsid w:val="000239A5"/>
    <w:rsid w:val="00023FAD"/>
    <w:rsid w:val="000240D3"/>
    <w:rsid w:val="0002469F"/>
    <w:rsid w:val="000257D7"/>
    <w:rsid w:val="00030947"/>
    <w:rsid w:val="00031A35"/>
    <w:rsid w:val="000323EE"/>
    <w:rsid w:val="00032F3E"/>
    <w:rsid w:val="000342B0"/>
    <w:rsid w:val="00037943"/>
    <w:rsid w:val="00037C87"/>
    <w:rsid w:val="0004057C"/>
    <w:rsid w:val="00040E13"/>
    <w:rsid w:val="00040E3B"/>
    <w:rsid w:val="000413FD"/>
    <w:rsid w:val="00041735"/>
    <w:rsid w:val="0004372C"/>
    <w:rsid w:val="00043F01"/>
    <w:rsid w:val="00046517"/>
    <w:rsid w:val="00046CB5"/>
    <w:rsid w:val="00047F57"/>
    <w:rsid w:val="000510B4"/>
    <w:rsid w:val="000525E5"/>
    <w:rsid w:val="0005303F"/>
    <w:rsid w:val="000532A0"/>
    <w:rsid w:val="00054381"/>
    <w:rsid w:val="000558C6"/>
    <w:rsid w:val="000601DA"/>
    <w:rsid w:val="000605F4"/>
    <w:rsid w:val="00061D6D"/>
    <w:rsid w:val="0006316A"/>
    <w:rsid w:val="00063891"/>
    <w:rsid w:val="000639E1"/>
    <w:rsid w:val="0006444B"/>
    <w:rsid w:val="00065771"/>
    <w:rsid w:val="000659A3"/>
    <w:rsid w:val="0006661F"/>
    <w:rsid w:val="000677A9"/>
    <w:rsid w:val="000711A1"/>
    <w:rsid w:val="0007129A"/>
    <w:rsid w:val="00071FF6"/>
    <w:rsid w:val="000728A3"/>
    <w:rsid w:val="00072F0D"/>
    <w:rsid w:val="00074197"/>
    <w:rsid w:val="00074679"/>
    <w:rsid w:val="00074F13"/>
    <w:rsid w:val="0007634D"/>
    <w:rsid w:val="00076B26"/>
    <w:rsid w:val="00077364"/>
    <w:rsid w:val="00077CB9"/>
    <w:rsid w:val="000809B5"/>
    <w:rsid w:val="00081760"/>
    <w:rsid w:val="000832FC"/>
    <w:rsid w:val="00085DFA"/>
    <w:rsid w:val="000862B5"/>
    <w:rsid w:val="0008751D"/>
    <w:rsid w:val="000913A0"/>
    <w:rsid w:val="000920D6"/>
    <w:rsid w:val="000939FC"/>
    <w:rsid w:val="000951C5"/>
    <w:rsid w:val="00096D74"/>
    <w:rsid w:val="000A3496"/>
    <w:rsid w:val="000A4C1C"/>
    <w:rsid w:val="000A6612"/>
    <w:rsid w:val="000A6633"/>
    <w:rsid w:val="000B15E3"/>
    <w:rsid w:val="000B1DE4"/>
    <w:rsid w:val="000B2537"/>
    <w:rsid w:val="000B2B49"/>
    <w:rsid w:val="000B3933"/>
    <w:rsid w:val="000B3CB8"/>
    <w:rsid w:val="000B3F89"/>
    <w:rsid w:val="000C0119"/>
    <w:rsid w:val="000C0520"/>
    <w:rsid w:val="000C09D2"/>
    <w:rsid w:val="000C17AA"/>
    <w:rsid w:val="000C2AEE"/>
    <w:rsid w:val="000C3D4C"/>
    <w:rsid w:val="000C42BC"/>
    <w:rsid w:val="000C55DD"/>
    <w:rsid w:val="000C7754"/>
    <w:rsid w:val="000D06E8"/>
    <w:rsid w:val="000D0EAC"/>
    <w:rsid w:val="000D12BD"/>
    <w:rsid w:val="000D2768"/>
    <w:rsid w:val="000D52F4"/>
    <w:rsid w:val="000D766F"/>
    <w:rsid w:val="000E039A"/>
    <w:rsid w:val="000E0813"/>
    <w:rsid w:val="000E0AEC"/>
    <w:rsid w:val="000E176A"/>
    <w:rsid w:val="000E1849"/>
    <w:rsid w:val="000E3BE6"/>
    <w:rsid w:val="000E4113"/>
    <w:rsid w:val="000E4E26"/>
    <w:rsid w:val="000E5B80"/>
    <w:rsid w:val="000E75DD"/>
    <w:rsid w:val="000E7669"/>
    <w:rsid w:val="000F06CE"/>
    <w:rsid w:val="000F142A"/>
    <w:rsid w:val="000F188C"/>
    <w:rsid w:val="000F2B97"/>
    <w:rsid w:val="000F3C75"/>
    <w:rsid w:val="000F48A9"/>
    <w:rsid w:val="000F4FE8"/>
    <w:rsid w:val="000F5127"/>
    <w:rsid w:val="000F52BA"/>
    <w:rsid w:val="000F734C"/>
    <w:rsid w:val="000F7810"/>
    <w:rsid w:val="00100408"/>
    <w:rsid w:val="001004D1"/>
    <w:rsid w:val="00100A27"/>
    <w:rsid w:val="001024ED"/>
    <w:rsid w:val="001028D0"/>
    <w:rsid w:val="001072F3"/>
    <w:rsid w:val="00107863"/>
    <w:rsid w:val="001105BA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D3E"/>
    <w:rsid w:val="001221B2"/>
    <w:rsid w:val="00122720"/>
    <w:rsid w:val="00122C9E"/>
    <w:rsid w:val="00124B5E"/>
    <w:rsid w:val="001253C6"/>
    <w:rsid w:val="001262DD"/>
    <w:rsid w:val="0012712E"/>
    <w:rsid w:val="00130373"/>
    <w:rsid w:val="00130BE2"/>
    <w:rsid w:val="00130F11"/>
    <w:rsid w:val="00132386"/>
    <w:rsid w:val="001332F5"/>
    <w:rsid w:val="001355EF"/>
    <w:rsid w:val="00135C64"/>
    <w:rsid w:val="0013774A"/>
    <w:rsid w:val="00137D83"/>
    <w:rsid w:val="00140ED9"/>
    <w:rsid w:val="0014192C"/>
    <w:rsid w:val="00141AC1"/>
    <w:rsid w:val="001437C0"/>
    <w:rsid w:val="00147254"/>
    <w:rsid w:val="0014741A"/>
    <w:rsid w:val="00151100"/>
    <w:rsid w:val="00153BF8"/>
    <w:rsid w:val="00153F78"/>
    <w:rsid w:val="00156391"/>
    <w:rsid w:val="00156777"/>
    <w:rsid w:val="001600AB"/>
    <w:rsid w:val="00161616"/>
    <w:rsid w:val="001616CD"/>
    <w:rsid w:val="0016248D"/>
    <w:rsid w:val="00162D0E"/>
    <w:rsid w:val="001630CA"/>
    <w:rsid w:val="00166129"/>
    <w:rsid w:val="00167D2B"/>
    <w:rsid w:val="001723D5"/>
    <w:rsid w:val="00173F74"/>
    <w:rsid w:val="00174448"/>
    <w:rsid w:val="00175039"/>
    <w:rsid w:val="00176CE9"/>
    <w:rsid w:val="00177F54"/>
    <w:rsid w:val="0018077D"/>
    <w:rsid w:val="00180AE6"/>
    <w:rsid w:val="00181BC7"/>
    <w:rsid w:val="00182C5F"/>
    <w:rsid w:val="00186620"/>
    <w:rsid w:val="0018726F"/>
    <w:rsid w:val="00187F4D"/>
    <w:rsid w:val="001916DD"/>
    <w:rsid w:val="0019318E"/>
    <w:rsid w:val="00195632"/>
    <w:rsid w:val="001958D6"/>
    <w:rsid w:val="001965B2"/>
    <w:rsid w:val="00196D66"/>
    <w:rsid w:val="001A1691"/>
    <w:rsid w:val="001A37AA"/>
    <w:rsid w:val="001A4845"/>
    <w:rsid w:val="001A5788"/>
    <w:rsid w:val="001A58F8"/>
    <w:rsid w:val="001A7056"/>
    <w:rsid w:val="001A7D63"/>
    <w:rsid w:val="001B21DB"/>
    <w:rsid w:val="001B276C"/>
    <w:rsid w:val="001B42CF"/>
    <w:rsid w:val="001B4516"/>
    <w:rsid w:val="001B561C"/>
    <w:rsid w:val="001B7104"/>
    <w:rsid w:val="001C0A89"/>
    <w:rsid w:val="001C1301"/>
    <w:rsid w:val="001C494D"/>
    <w:rsid w:val="001C551C"/>
    <w:rsid w:val="001D0A65"/>
    <w:rsid w:val="001D156B"/>
    <w:rsid w:val="001D3033"/>
    <w:rsid w:val="001D347C"/>
    <w:rsid w:val="001D36B9"/>
    <w:rsid w:val="001D4A61"/>
    <w:rsid w:val="001D5FE2"/>
    <w:rsid w:val="001D70DF"/>
    <w:rsid w:val="001D752C"/>
    <w:rsid w:val="001D7DCE"/>
    <w:rsid w:val="001E0779"/>
    <w:rsid w:val="001E27E6"/>
    <w:rsid w:val="001E2F09"/>
    <w:rsid w:val="001E3EF1"/>
    <w:rsid w:val="001E6E18"/>
    <w:rsid w:val="001E730A"/>
    <w:rsid w:val="001F032D"/>
    <w:rsid w:val="001F107F"/>
    <w:rsid w:val="001F1C0D"/>
    <w:rsid w:val="001F2281"/>
    <w:rsid w:val="001F236A"/>
    <w:rsid w:val="001F2F6F"/>
    <w:rsid w:val="001F4D8B"/>
    <w:rsid w:val="001F5544"/>
    <w:rsid w:val="001F5B7A"/>
    <w:rsid w:val="00200ED5"/>
    <w:rsid w:val="002010AF"/>
    <w:rsid w:val="00201B2B"/>
    <w:rsid w:val="00203236"/>
    <w:rsid w:val="0020351B"/>
    <w:rsid w:val="00203962"/>
    <w:rsid w:val="00207652"/>
    <w:rsid w:val="00210BAE"/>
    <w:rsid w:val="002113F0"/>
    <w:rsid w:val="0021161A"/>
    <w:rsid w:val="00211BDF"/>
    <w:rsid w:val="00213020"/>
    <w:rsid w:val="0021379F"/>
    <w:rsid w:val="00213AD8"/>
    <w:rsid w:val="00220908"/>
    <w:rsid w:val="00221181"/>
    <w:rsid w:val="002217D8"/>
    <w:rsid w:val="0022298B"/>
    <w:rsid w:val="00223105"/>
    <w:rsid w:val="00224CBC"/>
    <w:rsid w:val="00225F2C"/>
    <w:rsid w:val="00225FCA"/>
    <w:rsid w:val="00231385"/>
    <w:rsid w:val="00231699"/>
    <w:rsid w:val="00233726"/>
    <w:rsid w:val="00235043"/>
    <w:rsid w:val="00236CE6"/>
    <w:rsid w:val="00236E55"/>
    <w:rsid w:val="00237AF3"/>
    <w:rsid w:val="00241005"/>
    <w:rsid w:val="00242323"/>
    <w:rsid w:val="002436AD"/>
    <w:rsid w:val="00247DFC"/>
    <w:rsid w:val="002504B3"/>
    <w:rsid w:val="00250E26"/>
    <w:rsid w:val="002530B2"/>
    <w:rsid w:val="0025473E"/>
    <w:rsid w:val="00255D30"/>
    <w:rsid w:val="00256BFB"/>
    <w:rsid w:val="00260887"/>
    <w:rsid w:val="00260F53"/>
    <w:rsid w:val="002612CC"/>
    <w:rsid w:val="002638A7"/>
    <w:rsid w:val="0026450F"/>
    <w:rsid w:val="00265646"/>
    <w:rsid w:val="00265C48"/>
    <w:rsid w:val="002662C0"/>
    <w:rsid w:val="002662FF"/>
    <w:rsid w:val="00267B88"/>
    <w:rsid w:val="0027074E"/>
    <w:rsid w:val="00270BAC"/>
    <w:rsid w:val="002710B1"/>
    <w:rsid w:val="00271306"/>
    <w:rsid w:val="002719EE"/>
    <w:rsid w:val="002721E0"/>
    <w:rsid w:val="002735B4"/>
    <w:rsid w:val="0027455E"/>
    <w:rsid w:val="00274974"/>
    <w:rsid w:val="0027583D"/>
    <w:rsid w:val="00275B60"/>
    <w:rsid w:val="0028183D"/>
    <w:rsid w:val="00282284"/>
    <w:rsid w:val="00282302"/>
    <w:rsid w:val="00282626"/>
    <w:rsid w:val="00283912"/>
    <w:rsid w:val="0028470F"/>
    <w:rsid w:val="002905E9"/>
    <w:rsid w:val="00292331"/>
    <w:rsid w:val="002932CD"/>
    <w:rsid w:val="0029365B"/>
    <w:rsid w:val="00294862"/>
    <w:rsid w:val="002958A2"/>
    <w:rsid w:val="00296E34"/>
    <w:rsid w:val="00297A1F"/>
    <w:rsid w:val="00297E6E"/>
    <w:rsid w:val="002A0568"/>
    <w:rsid w:val="002A2530"/>
    <w:rsid w:val="002A3FB6"/>
    <w:rsid w:val="002A4BC5"/>
    <w:rsid w:val="002A5C7C"/>
    <w:rsid w:val="002A7237"/>
    <w:rsid w:val="002B294E"/>
    <w:rsid w:val="002B2EB3"/>
    <w:rsid w:val="002B306F"/>
    <w:rsid w:val="002B4899"/>
    <w:rsid w:val="002B51B7"/>
    <w:rsid w:val="002B55C6"/>
    <w:rsid w:val="002B5DFE"/>
    <w:rsid w:val="002B7489"/>
    <w:rsid w:val="002B7786"/>
    <w:rsid w:val="002B7E88"/>
    <w:rsid w:val="002C1C80"/>
    <w:rsid w:val="002C2F6D"/>
    <w:rsid w:val="002C3890"/>
    <w:rsid w:val="002C4E73"/>
    <w:rsid w:val="002C6463"/>
    <w:rsid w:val="002C6939"/>
    <w:rsid w:val="002D12B1"/>
    <w:rsid w:val="002D1731"/>
    <w:rsid w:val="002D29C2"/>
    <w:rsid w:val="002D2DC0"/>
    <w:rsid w:val="002D2F86"/>
    <w:rsid w:val="002D2FFF"/>
    <w:rsid w:val="002D3250"/>
    <w:rsid w:val="002D461B"/>
    <w:rsid w:val="002D5C87"/>
    <w:rsid w:val="002D6A37"/>
    <w:rsid w:val="002D7B50"/>
    <w:rsid w:val="002E270A"/>
    <w:rsid w:val="002E5AD9"/>
    <w:rsid w:val="002E7175"/>
    <w:rsid w:val="002E7B43"/>
    <w:rsid w:val="002F3FEC"/>
    <w:rsid w:val="002F57F5"/>
    <w:rsid w:val="002F5B39"/>
    <w:rsid w:val="00300F84"/>
    <w:rsid w:val="00301981"/>
    <w:rsid w:val="00302100"/>
    <w:rsid w:val="00303310"/>
    <w:rsid w:val="00304276"/>
    <w:rsid w:val="00304F18"/>
    <w:rsid w:val="00305F92"/>
    <w:rsid w:val="00306DEC"/>
    <w:rsid w:val="0030793E"/>
    <w:rsid w:val="00311767"/>
    <w:rsid w:val="00311B5D"/>
    <w:rsid w:val="00312324"/>
    <w:rsid w:val="00313E88"/>
    <w:rsid w:val="00314988"/>
    <w:rsid w:val="003150F0"/>
    <w:rsid w:val="00315A7F"/>
    <w:rsid w:val="00315CD6"/>
    <w:rsid w:val="003168B4"/>
    <w:rsid w:val="003170A3"/>
    <w:rsid w:val="00317169"/>
    <w:rsid w:val="00320AC6"/>
    <w:rsid w:val="0032116B"/>
    <w:rsid w:val="00321774"/>
    <w:rsid w:val="003223D1"/>
    <w:rsid w:val="00324876"/>
    <w:rsid w:val="00324BE8"/>
    <w:rsid w:val="00325FB8"/>
    <w:rsid w:val="00327DB5"/>
    <w:rsid w:val="003302F9"/>
    <w:rsid w:val="0033232E"/>
    <w:rsid w:val="00332468"/>
    <w:rsid w:val="00333FB2"/>
    <w:rsid w:val="00334C06"/>
    <w:rsid w:val="003372A3"/>
    <w:rsid w:val="00340530"/>
    <w:rsid w:val="00341089"/>
    <w:rsid w:val="00342100"/>
    <w:rsid w:val="00342A10"/>
    <w:rsid w:val="003451D3"/>
    <w:rsid w:val="003453CC"/>
    <w:rsid w:val="003462C1"/>
    <w:rsid w:val="003475A3"/>
    <w:rsid w:val="003476D7"/>
    <w:rsid w:val="00347828"/>
    <w:rsid w:val="003514E8"/>
    <w:rsid w:val="0035313D"/>
    <w:rsid w:val="0035350A"/>
    <w:rsid w:val="00353A8B"/>
    <w:rsid w:val="00354555"/>
    <w:rsid w:val="00354D9E"/>
    <w:rsid w:val="0035612C"/>
    <w:rsid w:val="003574DD"/>
    <w:rsid w:val="00357ABA"/>
    <w:rsid w:val="00357FCA"/>
    <w:rsid w:val="00362A57"/>
    <w:rsid w:val="00363467"/>
    <w:rsid w:val="003654AE"/>
    <w:rsid w:val="00366526"/>
    <w:rsid w:val="00366C01"/>
    <w:rsid w:val="0036789A"/>
    <w:rsid w:val="003704A0"/>
    <w:rsid w:val="00370D4E"/>
    <w:rsid w:val="00372D33"/>
    <w:rsid w:val="00374A8F"/>
    <w:rsid w:val="00374D84"/>
    <w:rsid w:val="0037535A"/>
    <w:rsid w:val="0037557C"/>
    <w:rsid w:val="0037576D"/>
    <w:rsid w:val="00377D7F"/>
    <w:rsid w:val="00380A61"/>
    <w:rsid w:val="00382535"/>
    <w:rsid w:val="00382C85"/>
    <w:rsid w:val="003842B4"/>
    <w:rsid w:val="003846B2"/>
    <w:rsid w:val="00385359"/>
    <w:rsid w:val="003876C8"/>
    <w:rsid w:val="00390246"/>
    <w:rsid w:val="00391F3C"/>
    <w:rsid w:val="003921B8"/>
    <w:rsid w:val="003953CB"/>
    <w:rsid w:val="003954B0"/>
    <w:rsid w:val="003A0040"/>
    <w:rsid w:val="003A01D7"/>
    <w:rsid w:val="003A15B8"/>
    <w:rsid w:val="003A1FC6"/>
    <w:rsid w:val="003A2873"/>
    <w:rsid w:val="003A4266"/>
    <w:rsid w:val="003A42F5"/>
    <w:rsid w:val="003A5572"/>
    <w:rsid w:val="003A5A93"/>
    <w:rsid w:val="003A5C8C"/>
    <w:rsid w:val="003A6527"/>
    <w:rsid w:val="003A7AC0"/>
    <w:rsid w:val="003A7F62"/>
    <w:rsid w:val="003B161B"/>
    <w:rsid w:val="003B21EA"/>
    <w:rsid w:val="003B5E53"/>
    <w:rsid w:val="003B783A"/>
    <w:rsid w:val="003C0C29"/>
    <w:rsid w:val="003C125A"/>
    <w:rsid w:val="003C23EA"/>
    <w:rsid w:val="003C266D"/>
    <w:rsid w:val="003C2F09"/>
    <w:rsid w:val="003C39C0"/>
    <w:rsid w:val="003C5421"/>
    <w:rsid w:val="003C6656"/>
    <w:rsid w:val="003C7773"/>
    <w:rsid w:val="003C7C09"/>
    <w:rsid w:val="003D14C0"/>
    <w:rsid w:val="003D1881"/>
    <w:rsid w:val="003D24B6"/>
    <w:rsid w:val="003D39B6"/>
    <w:rsid w:val="003D4401"/>
    <w:rsid w:val="003D4A7F"/>
    <w:rsid w:val="003D4C5A"/>
    <w:rsid w:val="003D4C9D"/>
    <w:rsid w:val="003D5666"/>
    <w:rsid w:val="003D6403"/>
    <w:rsid w:val="003D7E17"/>
    <w:rsid w:val="003E002B"/>
    <w:rsid w:val="003E0B89"/>
    <w:rsid w:val="003E2311"/>
    <w:rsid w:val="003E7D85"/>
    <w:rsid w:val="003F1427"/>
    <w:rsid w:val="003F260F"/>
    <w:rsid w:val="003F3181"/>
    <w:rsid w:val="003F4660"/>
    <w:rsid w:val="003F46E8"/>
    <w:rsid w:val="003F499A"/>
    <w:rsid w:val="003F4DD1"/>
    <w:rsid w:val="00400505"/>
    <w:rsid w:val="0040063B"/>
    <w:rsid w:val="00400CBB"/>
    <w:rsid w:val="004015D8"/>
    <w:rsid w:val="00402E46"/>
    <w:rsid w:val="00403538"/>
    <w:rsid w:val="00404A75"/>
    <w:rsid w:val="004052B1"/>
    <w:rsid w:val="004063F2"/>
    <w:rsid w:val="0040650F"/>
    <w:rsid w:val="00406C93"/>
    <w:rsid w:val="004105FF"/>
    <w:rsid w:val="00410F29"/>
    <w:rsid w:val="0041174F"/>
    <w:rsid w:val="0041393C"/>
    <w:rsid w:val="004139A5"/>
    <w:rsid w:val="00414982"/>
    <w:rsid w:val="00414AA1"/>
    <w:rsid w:val="00414DAF"/>
    <w:rsid w:val="00416303"/>
    <w:rsid w:val="00416D36"/>
    <w:rsid w:val="0041793D"/>
    <w:rsid w:val="00421979"/>
    <w:rsid w:val="00422725"/>
    <w:rsid w:val="00423AEA"/>
    <w:rsid w:val="0042490B"/>
    <w:rsid w:val="00425BB2"/>
    <w:rsid w:val="00426B1B"/>
    <w:rsid w:val="0043273F"/>
    <w:rsid w:val="00432A2B"/>
    <w:rsid w:val="00432FD4"/>
    <w:rsid w:val="00433391"/>
    <w:rsid w:val="00433D48"/>
    <w:rsid w:val="00434D37"/>
    <w:rsid w:val="0043542A"/>
    <w:rsid w:val="004363C2"/>
    <w:rsid w:val="0043766C"/>
    <w:rsid w:val="004409DC"/>
    <w:rsid w:val="00440AD2"/>
    <w:rsid w:val="00440E24"/>
    <w:rsid w:val="0044221B"/>
    <w:rsid w:val="004427CE"/>
    <w:rsid w:val="00443515"/>
    <w:rsid w:val="00444B04"/>
    <w:rsid w:val="004460A4"/>
    <w:rsid w:val="00446143"/>
    <w:rsid w:val="0044659A"/>
    <w:rsid w:val="004466A6"/>
    <w:rsid w:val="00446D61"/>
    <w:rsid w:val="0044718E"/>
    <w:rsid w:val="00450473"/>
    <w:rsid w:val="00450EAD"/>
    <w:rsid w:val="00452F6C"/>
    <w:rsid w:val="004542BD"/>
    <w:rsid w:val="00457B36"/>
    <w:rsid w:val="00460B22"/>
    <w:rsid w:val="0046416D"/>
    <w:rsid w:val="0046658C"/>
    <w:rsid w:val="00466790"/>
    <w:rsid w:val="00467486"/>
    <w:rsid w:val="00467FA8"/>
    <w:rsid w:val="0047052C"/>
    <w:rsid w:val="00470828"/>
    <w:rsid w:val="00471E1A"/>
    <w:rsid w:val="00473349"/>
    <w:rsid w:val="004738B3"/>
    <w:rsid w:val="004751DF"/>
    <w:rsid w:val="00476457"/>
    <w:rsid w:val="00476E86"/>
    <w:rsid w:val="00477419"/>
    <w:rsid w:val="00477A60"/>
    <w:rsid w:val="004827F7"/>
    <w:rsid w:val="0048789C"/>
    <w:rsid w:val="0049051D"/>
    <w:rsid w:val="00490ADC"/>
    <w:rsid w:val="00491D57"/>
    <w:rsid w:val="00492135"/>
    <w:rsid w:val="00492F65"/>
    <w:rsid w:val="004930F5"/>
    <w:rsid w:val="00494A89"/>
    <w:rsid w:val="00494F00"/>
    <w:rsid w:val="00495A95"/>
    <w:rsid w:val="00496291"/>
    <w:rsid w:val="0049688B"/>
    <w:rsid w:val="00497099"/>
    <w:rsid w:val="00497859"/>
    <w:rsid w:val="00497B45"/>
    <w:rsid w:val="00497E2D"/>
    <w:rsid w:val="004A0112"/>
    <w:rsid w:val="004A054A"/>
    <w:rsid w:val="004A24A5"/>
    <w:rsid w:val="004A366F"/>
    <w:rsid w:val="004A36DA"/>
    <w:rsid w:val="004A4B70"/>
    <w:rsid w:val="004A5D3F"/>
    <w:rsid w:val="004A5D8B"/>
    <w:rsid w:val="004A6C20"/>
    <w:rsid w:val="004B13DC"/>
    <w:rsid w:val="004B2169"/>
    <w:rsid w:val="004B2268"/>
    <w:rsid w:val="004B3FA8"/>
    <w:rsid w:val="004B420F"/>
    <w:rsid w:val="004B55C8"/>
    <w:rsid w:val="004B76BF"/>
    <w:rsid w:val="004B7AF1"/>
    <w:rsid w:val="004B7FD1"/>
    <w:rsid w:val="004C0098"/>
    <w:rsid w:val="004C047D"/>
    <w:rsid w:val="004C077C"/>
    <w:rsid w:val="004C32DA"/>
    <w:rsid w:val="004C3B93"/>
    <w:rsid w:val="004C4231"/>
    <w:rsid w:val="004C5E36"/>
    <w:rsid w:val="004D149B"/>
    <w:rsid w:val="004D28CF"/>
    <w:rsid w:val="004D397C"/>
    <w:rsid w:val="004D3CE8"/>
    <w:rsid w:val="004D4A83"/>
    <w:rsid w:val="004D61C1"/>
    <w:rsid w:val="004D6948"/>
    <w:rsid w:val="004D6E5A"/>
    <w:rsid w:val="004D6F16"/>
    <w:rsid w:val="004D7048"/>
    <w:rsid w:val="004D7BB4"/>
    <w:rsid w:val="004E0011"/>
    <w:rsid w:val="004E1AA3"/>
    <w:rsid w:val="004E3EBF"/>
    <w:rsid w:val="004E74EC"/>
    <w:rsid w:val="004F09CF"/>
    <w:rsid w:val="004F244F"/>
    <w:rsid w:val="004F4643"/>
    <w:rsid w:val="004F5F51"/>
    <w:rsid w:val="004F694A"/>
    <w:rsid w:val="004F7670"/>
    <w:rsid w:val="004F7845"/>
    <w:rsid w:val="004F7B78"/>
    <w:rsid w:val="005019A9"/>
    <w:rsid w:val="00501A60"/>
    <w:rsid w:val="00501B2F"/>
    <w:rsid w:val="00501CE3"/>
    <w:rsid w:val="0050290B"/>
    <w:rsid w:val="00503A69"/>
    <w:rsid w:val="00510E52"/>
    <w:rsid w:val="00511D26"/>
    <w:rsid w:val="0051221C"/>
    <w:rsid w:val="00512AB8"/>
    <w:rsid w:val="00513A4E"/>
    <w:rsid w:val="005147C2"/>
    <w:rsid w:val="005148B4"/>
    <w:rsid w:val="0051491B"/>
    <w:rsid w:val="00514AB2"/>
    <w:rsid w:val="00514C3D"/>
    <w:rsid w:val="0051519C"/>
    <w:rsid w:val="00515B6C"/>
    <w:rsid w:val="0051695E"/>
    <w:rsid w:val="0052034E"/>
    <w:rsid w:val="0052058F"/>
    <w:rsid w:val="00520D6D"/>
    <w:rsid w:val="00520D90"/>
    <w:rsid w:val="00524016"/>
    <w:rsid w:val="00525564"/>
    <w:rsid w:val="00525B33"/>
    <w:rsid w:val="0052660E"/>
    <w:rsid w:val="0052717C"/>
    <w:rsid w:val="005271FD"/>
    <w:rsid w:val="0053012C"/>
    <w:rsid w:val="005313AA"/>
    <w:rsid w:val="00531630"/>
    <w:rsid w:val="00531CE7"/>
    <w:rsid w:val="00532CBE"/>
    <w:rsid w:val="0053323F"/>
    <w:rsid w:val="00533F9B"/>
    <w:rsid w:val="00535C85"/>
    <w:rsid w:val="00536C48"/>
    <w:rsid w:val="00537949"/>
    <w:rsid w:val="005402C1"/>
    <w:rsid w:val="005404B2"/>
    <w:rsid w:val="00541311"/>
    <w:rsid w:val="00542997"/>
    <w:rsid w:val="005449EC"/>
    <w:rsid w:val="00546128"/>
    <w:rsid w:val="00546E9F"/>
    <w:rsid w:val="00547B75"/>
    <w:rsid w:val="005512A9"/>
    <w:rsid w:val="00552906"/>
    <w:rsid w:val="005537ED"/>
    <w:rsid w:val="0055450E"/>
    <w:rsid w:val="00556BE2"/>
    <w:rsid w:val="00556E37"/>
    <w:rsid w:val="0055733C"/>
    <w:rsid w:val="00557DB5"/>
    <w:rsid w:val="00557EBC"/>
    <w:rsid w:val="005626C6"/>
    <w:rsid w:val="00563F3E"/>
    <w:rsid w:val="005640A8"/>
    <w:rsid w:val="00570A71"/>
    <w:rsid w:val="00571454"/>
    <w:rsid w:val="00571F6D"/>
    <w:rsid w:val="00572246"/>
    <w:rsid w:val="00573369"/>
    <w:rsid w:val="00573468"/>
    <w:rsid w:val="005758E7"/>
    <w:rsid w:val="005765D2"/>
    <w:rsid w:val="00576A6C"/>
    <w:rsid w:val="00580B18"/>
    <w:rsid w:val="00583DDB"/>
    <w:rsid w:val="00584AFD"/>
    <w:rsid w:val="00585CE0"/>
    <w:rsid w:val="005862E3"/>
    <w:rsid w:val="00592689"/>
    <w:rsid w:val="0059346C"/>
    <w:rsid w:val="00594017"/>
    <w:rsid w:val="00596A85"/>
    <w:rsid w:val="00596CA3"/>
    <w:rsid w:val="005970DD"/>
    <w:rsid w:val="005A195E"/>
    <w:rsid w:val="005A1A53"/>
    <w:rsid w:val="005A20DF"/>
    <w:rsid w:val="005B302C"/>
    <w:rsid w:val="005B4EF6"/>
    <w:rsid w:val="005B5B1D"/>
    <w:rsid w:val="005B5C3B"/>
    <w:rsid w:val="005B691F"/>
    <w:rsid w:val="005B7CCA"/>
    <w:rsid w:val="005C04A3"/>
    <w:rsid w:val="005C073D"/>
    <w:rsid w:val="005C5B3D"/>
    <w:rsid w:val="005C5D24"/>
    <w:rsid w:val="005C6F00"/>
    <w:rsid w:val="005C7217"/>
    <w:rsid w:val="005C7E70"/>
    <w:rsid w:val="005D1A37"/>
    <w:rsid w:val="005D2DF5"/>
    <w:rsid w:val="005D451F"/>
    <w:rsid w:val="005D4E75"/>
    <w:rsid w:val="005D518A"/>
    <w:rsid w:val="005D616D"/>
    <w:rsid w:val="005D69A7"/>
    <w:rsid w:val="005D7A07"/>
    <w:rsid w:val="005E02C0"/>
    <w:rsid w:val="005E03C2"/>
    <w:rsid w:val="005E07C5"/>
    <w:rsid w:val="005E39C7"/>
    <w:rsid w:val="005E4162"/>
    <w:rsid w:val="005E4F16"/>
    <w:rsid w:val="005F0071"/>
    <w:rsid w:val="005F4E96"/>
    <w:rsid w:val="005F52EE"/>
    <w:rsid w:val="005F7066"/>
    <w:rsid w:val="005F7176"/>
    <w:rsid w:val="0060073C"/>
    <w:rsid w:val="0060089E"/>
    <w:rsid w:val="006011BD"/>
    <w:rsid w:val="00603EA7"/>
    <w:rsid w:val="00604999"/>
    <w:rsid w:val="00606466"/>
    <w:rsid w:val="006064C3"/>
    <w:rsid w:val="00611FBE"/>
    <w:rsid w:val="006120BD"/>
    <w:rsid w:val="00612F7F"/>
    <w:rsid w:val="00614877"/>
    <w:rsid w:val="00615B9C"/>
    <w:rsid w:val="00615F95"/>
    <w:rsid w:val="00616862"/>
    <w:rsid w:val="00617402"/>
    <w:rsid w:val="0061769E"/>
    <w:rsid w:val="006224F0"/>
    <w:rsid w:val="00623485"/>
    <w:rsid w:val="0062493C"/>
    <w:rsid w:val="00626B71"/>
    <w:rsid w:val="006305FB"/>
    <w:rsid w:val="00630EAE"/>
    <w:rsid w:val="006311E3"/>
    <w:rsid w:val="0063321B"/>
    <w:rsid w:val="00634B9D"/>
    <w:rsid w:val="006357EA"/>
    <w:rsid w:val="00635BED"/>
    <w:rsid w:val="00635CB8"/>
    <w:rsid w:val="00636065"/>
    <w:rsid w:val="00636D34"/>
    <w:rsid w:val="00637D5D"/>
    <w:rsid w:val="006410C0"/>
    <w:rsid w:val="0064177A"/>
    <w:rsid w:val="00642FE7"/>
    <w:rsid w:val="0064474C"/>
    <w:rsid w:val="00645060"/>
    <w:rsid w:val="00645B38"/>
    <w:rsid w:val="00646254"/>
    <w:rsid w:val="006465D3"/>
    <w:rsid w:val="006508A7"/>
    <w:rsid w:val="00650F0F"/>
    <w:rsid w:val="00653636"/>
    <w:rsid w:val="00655471"/>
    <w:rsid w:val="00655714"/>
    <w:rsid w:val="00655C94"/>
    <w:rsid w:val="00657997"/>
    <w:rsid w:val="00657D7B"/>
    <w:rsid w:val="00660F6B"/>
    <w:rsid w:val="00661BC7"/>
    <w:rsid w:val="00663398"/>
    <w:rsid w:val="0066343B"/>
    <w:rsid w:val="006639F0"/>
    <w:rsid w:val="006642AB"/>
    <w:rsid w:val="00664388"/>
    <w:rsid w:val="0066643C"/>
    <w:rsid w:val="00666885"/>
    <w:rsid w:val="00670E78"/>
    <w:rsid w:val="0067267F"/>
    <w:rsid w:val="00672775"/>
    <w:rsid w:val="006738AB"/>
    <w:rsid w:val="00673947"/>
    <w:rsid w:val="0067402A"/>
    <w:rsid w:val="0067696A"/>
    <w:rsid w:val="006773BF"/>
    <w:rsid w:val="006804AC"/>
    <w:rsid w:val="0068067D"/>
    <w:rsid w:val="00682798"/>
    <w:rsid w:val="006831EC"/>
    <w:rsid w:val="006858D1"/>
    <w:rsid w:val="00686692"/>
    <w:rsid w:val="00691DA3"/>
    <w:rsid w:val="00693E93"/>
    <w:rsid w:val="00695393"/>
    <w:rsid w:val="00696311"/>
    <w:rsid w:val="006A1376"/>
    <w:rsid w:val="006A20E3"/>
    <w:rsid w:val="006A352C"/>
    <w:rsid w:val="006A3AF5"/>
    <w:rsid w:val="006A3D4E"/>
    <w:rsid w:val="006A3F13"/>
    <w:rsid w:val="006A5E83"/>
    <w:rsid w:val="006A6E72"/>
    <w:rsid w:val="006A77F5"/>
    <w:rsid w:val="006A7B16"/>
    <w:rsid w:val="006B59F0"/>
    <w:rsid w:val="006B5E2D"/>
    <w:rsid w:val="006B6509"/>
    <w:rsid w:val="006B6957"/>
    <w:rsid w:val="006B6A27"/>
    <w:rsid w:val="006B70EA"/>
    <w:rsid w:val="006B7653"/>
    <w:rsid w:val="006C076E"/>
    <w:rsid w:val="006C07DF"/>
    <w:rsid w:val="006C0F12"/>
    <w:rsid w:val="006C1019"/>
    <w:rsid w:val="006C1AB1"/>
    <w:rsid w:val="006C21C7"/>
    <w:rsid w:val="006C2980"/>
    <w:rsid w:val="006C3209"/>
    <w:rsid w:val="006C60A7"/>
    <w:rsid w:val="006C6CC5"/>
    <w:rsid w:val="006C727C"/>
    <w:rsid w:val="006C7B21"/>
    <w:rsid w:val="006D0C0E"/>
    <w:rsid w:val="006D1DBA"/>
    <w:rsid w:val="006D3707"/>
    <w:rsid w:val="006D41D0"/>
    <w:rsid w:val="006D529A"/>
    <w:rsid w:val="006E1243"/>
    <w:rsid w:val="006E1732"/>
    <w:rsid w:val="006E28C9"/>
    <w:rsid w:val="006E2E1C"/>
    <w:rsid w:val="006E317E"/>
    <w:rsid w:val="006E318C"/>
    <w:rsid w:val="006E3967"/>
    <w:rsid w:val="006E44AD"/>
    <w:rsid w:val="006E5328"/>
    <w:rsid w:val="006E5DC1"/>
    <w:rsid w:val="006E7E40"/>
    <w:rsid w:val="006F1543"/>
    <w:rsid w:val="006F2EC8"/>
    <w:rsid w:val="006F7733"/>
    <w:rsid w:val="006F79C6"/>
    <w:rsid w:val="007016CB"/>
    <w:rsid w:val="00701A3E"/>
    <w:rsid w:val="00702626"/>
    <w:rsid w:val="007049B9"/>
    <w:rsid w:val="007060BB"/>
    <w:rsid w:val="00707A61"/>
    <w:rsid w:val="0071017D"/>
    <w:rsid w:val="00714040"/>
    <w:rsid w:val="00714189"/>
    <w:rsid w:val="00714BCC"/>
    <w:rsid w:val="00715356"/>
    <w:rsid w:val="007179DC"/>
    <w:rsid w:val="007212B5"/>
    <w:rsid w:val="007213E5"/>
    <w:rsid w:val="0072169D"/>
    <w:rsid w:val="00721B11"/>
    <w:rsid w:val="007241D9"/>
    <w:rsid w:val="00724EE0"/>
    <w:rsid w:val="00725A92"/>
    <w:rsid w:val="007306FE"/>
    <w:rsid w:val="007309CB"/>
    <w:rsid w:val="00730EE8"/>
    <w:rsid w:val="00732C7D"/>
    <w:rsid w:val="0073373B"/>
    <w:rsid w:val="0073475C"/>
    <w:rsid w:val="007350BC"/>
    <w:rsid w:val="00736326"/>
    <w:rsid w:val="00742CF0"/>
    <w:rsid w:val="007442A1"/>
    <w:rsid w:val="00744EAE"/>
    <w:rsid w:val="00746AC3"/>
    <w:rsid w:val="007525E1"/>
    <w:rsid w:val="007554D5"/>
    <w:rsid w:val="00755BA1"/>
    <w:rsid w:val="00756AA3"/>
    <w:rsid w:val="00760021"/>
    <w:rsid w:val="0076041E"/>
    <w:rsid w:val="00760B13"/>
    <w:rsid w:val="00761F80"/>
    <w:rsid w:val="00762880"/>
    <w:rsid w:val="00763136"/>
    <w:rsid w:val="007631F5"/>
    <w:rsid w:val="00765C22"/>
    <w:rsid w:val="00766A12"/>
    <w:rsid w:val="00766C7C"/>
    <w:rsid w:val="00766CFD"/>
    <w:rsid w:val="00771672"/>
    <w:rsid w:val="00771DAF"/>
    <w:rsid w:val="00771DDA"/>
    <w:rsid w:val="00773877"/>
    <w:rsid w:val="00773F57"/>
    <w:rsid w:val="00773FF7"/>
    <w:rsid w:val="0077486A"/>
    <w:rsid w:val="0077548E"/>
    <w:rsid w:val="00775915"/>
    <w:rsid w:val="00782EE7"/>
    <w:rsid w:val="007868FB"/>
    <w:rsid w:val="00786CF2"/>
    <w:rsid w:val="0079068E"/>
    <w:rsid w:val="00791366"/>
    <w:rsid w:val="00792BC5"/>
    <w:rsid w:val="00793376"/>
    <w:rsid w:val="00794DD8"/>
    <w:rsid w:val="00796146"/>
    <w:rsid w:val="00797765"/>
    <w:rsid w:val="007A0BC9"/>
    <w:rsid w:val="007A2A7C"/>
    <w:rsid w:val="007A3ACA"/>
    <w:rsid w:val="007A477B"/>
    <w:rsid w:val="007A569A"/>
    <w:rsid w:val="007A66A8"/>
    <w:rsid w:val="007A6903"/>
    <w:rsid w:val="007A693C"/>
    <w:rsid w:val="007A6C3B"/>
    <w:rsid w:val="007A7C2E"/>
    <w:rsid w:val="007A7FCB"/>
    <w:rsid w:val="007B2FC3"/>
    <w:rsid w:val="007B3165"/>
    <w:rsid w:val="007B5925"/>
    <w:rsid w:val="007C00FF"/>
    <w:rsid w:val="007C1585"/>
    <w:rsid w:val="007C1A77"/>
    <w:rsid w:val="007C3E1F"/>
    <w:rsid w:val="007C4F4D"/>
    <w:rsid w:val="007C5832"/>
    <w:rsid w:val="007C5C3C"/>
    <w:rsid w:val="007C609E"/>
    <w:rsid w:val="007C68CF"/>
    <w:rsid w:val="007C6F28"/>
    <w:rsid w:val="007C7B33"/>
    <w:rsid w:val="007D063A"/>
    <w:rsid w:val="007D1727"/>
    <w:rsid w:val="007D2B1F"/>
    <w:rsid w:val="007D73A3"/>
    <w:rsid w:val="007D7816"/>
    <w:rsid w:val="007D789E"/>
    <w:rsid w:val="007E0AB9"/>
    <w:rsid w:val="007E119B"/>
    <w:rsid w:val="007E1CD5"/>
    <w:rsid w:val="007E3993"/>
    <w:rsid w:val="007E4F6E"/>
    <w:rsid w:val="007E52BE"/>
    <w:rsid w:val="007E5A6D"/>
    <w:rsid w:val="007E74DA"/>
    <w:rsid w:val="007E7DD6"/>
    <w:rsid w:val="007E7E9B"/>
    <w:rsid w:val="007F1ACB"/>
    <w:rsid w:val="007F2E5A"/>
    <w:rsid w:val="007F3758"/>
    <w:rsid w:val="007F4244"/>
    <w:rsid w:val="007F45C1"/>
    <w:rsid w:val="007F568C"/>
    <w:rsid w:val="007F6DDD"/>
    <w:rsid w:val="007F7BAE"/>
    <w:rsid w:val="00801C93"/>
    <w:rsid w:val="00802214"/>
    <w:rsid w:val="0080346B"/>
    <w:rsid w:val="008037A3"/>
    <w:rsid w:val="00805AA7"/>
    <w:rsid w:val="00805EB5"/>
    <w:rsid w:val="00807028"/>
    <w:rsid w:val="00807822"/>
    <w:rsid w:val="00807AE8"/>
    <w:rsid w:val="00810741"/>
    <w:rsid w:val="00811AC1"/>
    <w:rsid w:val="00811E40"/>
    <w:rsid w:val="00812200"/>
    <w:rsid w:val="0081285C"/>
    <w:rsid w:val="008136AF"/>
    <w:rsid w:val="00814C78"/>
    <w:rsid w:val="00821142"/>
    <w:rsid w:val="00822155"/>
    <w:rsid w:val="00822EFC"/>
    <w:rsid w:val="00823F7A"/>
    <w:rsid w:val="0082503B"/>
    <w:rsid w:val="00826D9E"/>
    <w:rsid w:val="00827D15"/>
    <w:rsid w:val="00827FE9"/>
    <w:rsid w:val="008302F9"/>
    <w:rsid w:val="00830FED"/>
    <w:rsid w:val="008317F9"/>
    <w:rsid w:val="00833079"/>
    <w:rsid w:val="00833B0F"/>
    <w:rsid w:val="00834C12"/>
    <w:rsid w:val="00835890"/>
    <w:rsid w:val="008367B2"/>
    <w:rsid w:val="00837300"/>
    <w:rsid w:val="00840031"/>
    <w:rsid w:val="00840439"/>
    <w:rsid w:val="00842DDA"/>
    <w:rsid w:val="00843679"/>
    <w:rsid w:val="00844384"/>
    <w:rsid w:val="008445AE"/>
    <w:rsid w:val="00844647"/>
    <w:rsid w:val="00844A24"/>
    <w:rsid w:val="0084500B"/>
    <w:rsid w:val="00845666"/>
    <w:rsid w:val="00846F3C"/>
    <w:rsid w:val="00846FAB"/>
    <w:rsid w:val="00847CE6"/>
    <w:rsid w:val="008518D6"/>
    <w:rsid w:val="008536BD"/>
    <w:rsid w:val="00855A22"/>
    <w:rsid w:val="00856698"/>
    <w:rsid w:val="00857D9D"/>
    <w:rsid w:val="00863838"/>
    <w:rsid w:val="00863A51"/>
    <w:rsid w:val="008644CF"/>
    <w:rsid w:val="0086467E"/>
    <w:rsid w:val="0086511B"/>
    <w:rsid w:val="00866BB6"/>
    <w:rsid w:val="00867A0D"/>
    <w:rsid w:val="00867E1A"/>
    <w:rsid w:val="00871AFE"/>
    <w:rsid w:val="008720C9"/>
    <w:rsid w:val="008721A8"/>
    <w:rsid w:val="00872DAC"/>
    <w:rsid w:val="008752EB"/>
    <w:rsid w:val="00875C20"/>
    <w:rsid w:val="00877336"/>
    <w:rsid w:val="00882110"/>
    <w:rsid w:val="00884160"/>
    <w:rsid w:val="008845B2"/>
    <w:rsid w:val="00885416"/>
    <w:rsid w:val="00890D52"/>
    <w:rsid w:val="008913D3"/>
    <w:rsid w:val="008924A5"/>
    <w:rsid w:val="00892598"/>
    <w:rsid w:val="008929D9"/>
    <w:rsid w:val="00892AF2"/>
    <w:rsid w:val="00892AFC"/>
    <w:rsid w:val="00892E79"/>
    <w:rsid w:val="00896222"/>
    <w:rsid w:val="00897406"/>
    <w:rsid w:val="008A11A6"/>
    <w:rsid w:val="008A190A"/>
    <w:rsid w:val="008A1ABE"/>
    <w:rsid w:val="008A4CEC"/>
    <w:rsid w:val="008A5A52"/>
    <w:rsid w:val="008A61ED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2A58"/>
    <w:rsid w:val="008C6867"/>
    <w:rsid w:val="008C6A68"/>
    <w:rsid w:val="008C6F72"/>
    <w:rsid w:val="008C7854"/>
    <w:rsid w:val="008D0414"/>
    <w:rsid w:val="008D0717"/>
    <w:rsid w:val="008D1070"/>
    <w:rsid w:val="008D1AED"/>
    <w:rsid w:val="008D2263"/>
    <w:rsid w:val="008D2490"/>
    <w:rsid w:val="008D2541"/>
    <w:rsid w:val="008D35F1"/>
    <w:rsid w:val="008D4003"/>
    <w:rsid w:val="008D42DA"/>
    <w:rsid w:val="008D5425"/>
    <w:rsid w:val="008D5DD8"/>
    <w:rsid w:val="008E1201"/>
    <w:rsid w:val="008E1C9C"/>
    <w:rsid w:val="008E2EE4"/>
    <w:rsid w:val="008E339C"/>
    <w:rsid w:val="008E36CE"/>
    <w:rsid w:val="008E4186"/>
    <w:rsid w:val="008E4E97"/>
    <w:rsid w:val="008E745B"/>
    <w:rsid w:val="008E77D2"/>
    <w:rsid w:val="008F141C"/>
    <w:rsid w:val="008F274D"/>
    <w:rsid w:val="008F3549"/>
    <w:rsid w:val="008F369F"/>
    <w:rsid w:val="008F3B2C"/>
    <w:rsid w:val="008F7360"/>
    <w:rsid w:val="008F780F"/>
    <w:rsid w:val="00901F0C"/>
    <w:rsid w:val="00902449"/>
    <w:rsid w:val="00902CB7"/>
    <w:rsid w:val="009047A6"/>
    <w:rsid w:val="00904E12"/>
    <w:rsid w:val="0090636A"/>
    <w:rsid w:val="009063F4"/>
    <w:rsid w:val="00906F9F"/>
    <w:rsid w:val="00910764"/>
    <w:rsid w:val="00910827"/>
    <w:rsid w:val="0091402B"/>
    <w:rsid w:val="00915E61"/>
    <w:rsid w:val="00916503"/>
    <w:rsid w:val="00916826"/>
    <w:rsid w:val="00920B06"/>
    <w:rsid w:val="0092244B"/>
    <w:rsid w:val="009224C3"/>
    <w:rsid w:val="00922B5E"/>
    <w:rsid w:val="0092467B"/>
    <w:rsid w:val="00924A26"/>
    <w:rsid w:val="00925DC0"/>
    <w:rsid w:val="00926435"/>
    <w:rsid w:val="0092655B"/>
    <w:rsid w:val="009273BC"/>
    <w:rsid w:val="00927714"/>
    <w:rsid w:val="00927DAC"/>
    <w:rsid w:val="009306B9"/>
    <w:rsid w:val="00930891"/>
    <w:rsid w:val="00933A07"/>
    <w:rsid w:val="00935BCC"/>
    <w:rsid w:val="00936939"/>
    <w:rsid w:val="009373BF"/>
    <w:rsid w:val="00937E1A"/>
    <w:rsid w:val="009401C5"/>
    <w:rsid w:val="009422F7"/>
    <w:rsid w:val="009426AC"/>
    <w:rsid w:val="009434DC"/>
    <w:rsid w:val="0094391C"/>
    <w:rsid w:val="00943A94"/>
    <w:rsid w:val="009440C1"/>
    <w:rsid w:val="00944EA2"/>
    <w:rsid w:val="009450CE"/>
    <w:rsid w:val="00945A87"/>
    <w:rsid w:val="00946DE1"/>
    <w:rsid w:val="00950DE8"/>
    <w:rsid w:val="009529F1"/>
    <w:rsid w:val="00952AAE"/>
    <w:rsid w:val="00953B04"/>
    <w:rsid w:val="0095705C"/>
    <w:rsid w:val="0095774E"/>
    <w:rsid w:val="009610F9"/>
    <w:rsid w:val="00962158"/>
    <w:rsid w:val="009632C4"/>
    <w:rsid w:val="009636D6"/>
    <w:rsid w:val="00963F47"/>
    <w:rsid w:val="00965B68"/>
    <w:rsid w:val="009673D8"/>
    <w:rsid w:val="00972380"/>
    <w:rsid w:val="00973DFB"/>
    <w:rsid w:val="009749B4"/>
    <w:rsid w:val="009756E2"/>
    <w:rsid w:val="00976AA8"/>
    <w:rsid w:val="00976EBD"/>
    <w:rsid w:val="0098106C"/>
    <w:rsid w:val="00982452"/>
    <w:rsid w:val="00982581"/>
    <w:rsid w:val="00983F48"/>
    <w:rsid w:val="0098472D"/>
    <w:rsid w:val="009855C8"/>
    <w:rsid w:val="00985AFC"/>
    <w:rsid w:val="0098654C"/>
    <w:rsid w:val="0099041F"/>
    <w:rsid w:val="00990C1E"/>
    <w:rsid w:val="00990DCD"/>
    <w:rsid w:val="0099126E"/>
    <w:rsid w:val="00992768"/>
    <w:rsid w:val="00992790"/>
    <w:rsid w:val="009932D3"/>
    <w:rsid w:val="00993853"/>
    <w:rsid w:val="00993B82"/>
    <w:rsid w:val="0099426F"/>
    <w:rsid w:val="0099544D"/>
    <w:rsid w:val="00995CC2"/>
    <w:rsid w:val="009975EC"/>
    <w:rsid w:val="00997CB2"/>
    <w:rsid w:val="009A18DD"/>
    <w:rsid w:val="009A39C3"/>
    <w:rsid w:val="009A3E03"/>
    <w:rsid w:val="009A403A"/>
    <w:rsid w:val="009A4BFC"/>
    <w:rsid w:val="009A58B2"/>
    <w:rsid w:val="009A5D71"/>
    <w:rsid w:val="009B0C2C"/>
    <w:rsid w:val="009B1A74"/>
    <w:rsid w:val="009B2792"/>
    <w:rsid w:val="009B3B5B"/>
    <w:rsid w:val="009B3DD7"/>
    <w:rsid w:val="009B4756"/>
    <w:rsid w:val="009B487B"/>
    <w:rsid w:val="009B5BE6"/>
    <w:rsid w:val="009B6A13"/>
    <w:rsid w:val="009B77DE"/>
    <w:rsid w:val="009C22FB"/>
    <w:rsid w:val="009C422D"/>
    <w:rsid w:val="009C5824"/>
    <w:rsid w:val="009C58F2"/>
    <w:rsid w:val="009C5FA3"/>
    <w:rsid w:val="009C6CB5"/>
    <w:rsid w:val="009D08B1"/>
    <w:rsid w:val="009D319C"/>
    <w:rsid w:val="009D48A1"/>
    <w:rsid w:val="009D791D"/>
    <w:rsid w:val="009D7F8D"/>
    <w:rsid w:val="009E1A98"/>
    <w:rsid w:val="009E5CFE"/>
    <w:rsid w:val="009E69AB"/>
    <w:rsid w:val="009F0C66"/>
    <w:rsid w:val="009F22A9"/>
    <w:rsid w:val="009F34A7"/>
    <w:rsid w:val="00A01C73"/>
    <w:rsid w:val="00A03BE6"/>
    <w:rsid w:val="00A04931"/>
    <w:rsid w:val="00A04CE7"/>
    <w:rsid w:val="00A053F0"/>
    <w:rsid w:val="00A068F3"/>
    <w:rsid w:val="00A06C3F"/>
    <w:rsid w:val="00A06D0A"/>
    <w:rsid w:val="00A0788A"/>
    <w:rsid w:val="00A078C5"/>
    <w:rsid w:val="00A07BB0"/>
    <w:rsid w:val="00A07CD2"/>
    <w:rsid w:val="00A11980"/>
    <w:rsid w:val="00A12115"/>
    <w:rsid w:val="00A140EF"/>
    <w:rsid w:val="00A14A55"/>
    <w:rsid w:val="00A155F9"/>
    <w:rsid w:val="00A20214"/>
    <w:rsid w:val="00A204AE"/>
    <w:rsid w:val="00A22E40"/>
    <w:rsid w:val="00A23BB9"/>
    <w:rsid w:val="00A24235"/>
    <w:rsid w:val="00A25A98"/>
    <w:rsid w:val="00A271FF"/>
    <w:rsid w:val="00A30AF4"/>
    <w:rsid w:val="00A335DC"/>
    <w:rsid w:val="00A3792D"/>
    <w:rsid w:val="00A40376"/>
    <w:rsid w:val="00A414C5"/>
    <w:rsid w:val="00A415B9"/>
    <w:rsid w:val="00A41EBB"/>
    <w:rsid w:val="00A425AF"/>
    <w:rsid w:val="00A44D0E"/>
    <w:rsid w:val="00A4567B"/>
    <w:rsid w:val="00A461AB"/>
    <w:rsid w:val="00A4624F"/>
    <w:rsid w:val="00A50040"/>
    <w:rsid w:val="00A501CD"/>
    <w:rsid w:val="00A5295F"/>
    <w:rsid w:val="00A53C59"/>
    <w:rsid w:val="00A54FC7"/>
    <w:rsid w:val="00A55335"/>
    <w:rsid w:val="00A56BE7"/>
    <w:rsid w:val="00A5767A"/>
    <w:rsid w:val="00A57E18"/>
    <w:rsid w:val="00A60ECF"/>
    <w:rsid w:val="00A6103F"/>
    <w:rsid w:val="00A621F1"/>
    <w:rsid w:val="00A6355A"/>
    <w:rsid w:val="00A640A7"/>
    <w:rsid w:val="00A6551A"/>
    <w:rsid w:val="00A661F5"/>
    <w:rsid w:val="00A67751"/>
    <w:rsid w:val="00A70591"/>
    <w:rsid w:val="00A705A7"/>
    <w:rsid w:val="00A720E5"/>
    <w:rsid w:val="00A72467"/>
    <w:rsid w:val="00A734AF"/>
    <w:rsid w:val="00A758BE"/>
    <w:rsid w:val="00A76F84"/>
    <w:rsid w:val="00A77051"/>
    <w:rsid w:val="00A80E16"/>
    <w:rsid w:val="00A81B90"/>
    <w:rsid w:val="00A83093"/>
    <w:rsid w:val="00A83DD1"/>
    <w:rsid w:val="00A84419"/>
    <w:rsid w:val="00A844D3"/>
    <w:rsid w:val="00A860B6"/>
    <w:rsid w:val="00A86564"/>
    <w:rsid w:val="00A86B83"/>
    <w:rsid w:val="00A900C6"/>
    <w:rsid w:val="00A90A7F"/>
    <w:rsid w:val="00A91AF9"/>
    <w:rsid w:val="00A9216A"/>
    <w:rsid w:val="00A92482"/>
    <w:rsid w:val="00A946FF"/>
    <w:rsid w:val="00A960FE"/>
    <w:rsid w:val="00A96918"/>
    <w:rsid w:val="00A96A4E"/>
    <w:rsid w:val="00A97B90"/>
    <w:rsid w:val="00AA05A6"/>
    <w:rsid w:val="00AA0DF9"/>
    <w:rsid w:val="00AA2802"/>
    <w:rsid w:val="00AA2B0F"/>
    <w:rsid w:val="00AA35F9"/>
    <w:rsid w:val="00AA3EA7"/>
    <w:rsid w:val="00AA49C2"/>
    <w:rsid w:val="00AA6051"/>
    <w:rsid w:val="00AA6B40"/>
    <w:rsid w:val="00AA77B6"/>
    <w:rsid w:val="00AB044D"/>
    <w:rsid w:val="00AB0F25"/>
    <w:rsid w:val="00AB0F3C"/>
    <w:rsid w:val="00AB20DC"/>
    <w:rsid w:val="00AB2266"/>
    <w:rsid w:val="00AB26EE"/>
    <w:rsid w:val="00AB54F3"/>
    <w:rsid w:val="00AB6790"/>
    <w:rsid w:val="00AB67D1"/>
    <w:rsid w:val="00AB682D"/>
    <w:rsid w:val="00AB68D6"/>
    <w:rsid w:val="00AB79EE"/>
    <w:rsid w:val="00AC03A8"/>
    <w:rsid w:val="00AC20C3"/>
    <w:rsid w:val="00AC28CC"/>
    <w:rsid w:val="00AC4616"/>
    <w:rsid w:val="00AC78B8"/>
    <w:rsid w:val="00AD1073"/>
    <w:rsid w:val="00AD17CF"/>
    <w:rsid w:val="00AD222C"/>
    <w:rsid w:val="00AD2E04"/>
    <w:rsid w:val="00AD42A1"/>
    <w:rsid w:val="00AD4D83"/>
    <w:rsid w:val="00AD4EEE"/>
    <w:rsid w:val="00AE0B83"/>
    <w:rsid w:val="00AE26B3"/>
    <w:rsid w:val="00AE2D84"/>
    <w:rsid w:val="00AE3CC8"/>
    <w:rsid w:val="00AE46CD"/>
    <w:rsid w:val="00AF0136"/>
    <w:rsid w:val="00AF0316"/>
    <w:rsid w:val="00AF0D44"/>
    <w:rsid w:val="00AF16B1"/>
    <w:rsid w:val="00AF1DE9"/>
    <w:rsid w:val="00AF293A"/>
    <w:rsid w:val="00AF45B5"/>
    <w:rsid w:val="00AF4E41"/>
    <w:rsid w:val="00AF5403"/>
    <w:rsid w:val="00AF6682"/>
    <w:rsid w:val="00AF6BB6"/>
    <w:rsid w:val="00AF6C17"/>
    <w:rsid w:val="00B0288F"/>
    <w:rsid w:val="00B045CD"/>
    <w:rsid w:val="00B06294"/>
    <w:rsid w:val="00B07873"/>
    <w:rsid w:val="00B07F11"/>
    <w:rsid w:val="00B11040"/>
    <w:rsid w:val="00B1253F"/>
    <w:rsid w:val="00B12D84"/>
    <w:rsid w:val="00B140C1"/>
    <w:rsid w:val="00B14D78"/>
    <w:rsid w:val="00B153BC"/>
    <w:rsid w:val="00B164D6"/>
    <w:rsid w:val="00B206B1"/>
    <w:rsid w:val="00B21A1C"/>
    <w:rsid w:val="00B22536"/>
    <w:rsid w:val="00B23355"/>
    <w:rsid w:val="00B237AB"/>
    <w:rsid w:val="00B238FD"/>
    <w:rsid w:val="00B24DEE"/>
    <w:rsid w:val="00B2565F"/>
    <w:rsid w:val="00B25730"/>
    <w:rsid w:val="00B2686F"/>
    <w:rsid w:val="00B303EE"/>
    <w:rsid w:val="00B332CD"/>
    <w:rsid w:val="00B3396C"/>
    <w:rsid w:val="00B34E69"/>
    <w:rsid w:val="00B3593B"/>
    <w:rsid w:val="00B3666E"/>
    <w:rsid w:val="00B36A1F"/>
    <w:rsid w:val="00B43EAD"/>
    <w:rsid w:val="00B45A34"/>
    <w:rsid w:val="00B50DF7"/>
    <w:rsid w:val="00B52335"/>
    <w:rsid w:val="00B526C2"/>
    <w:rsid w:val="00B52F4F"/>
    <w:rsid w:val="00B53390"/>
    <w:rsid w:val="00B53ED3"/>
    <w:rsid w:val="00B5529A"/>
    <w:rsid w:val="00B553A4"/>
    <w:rsid w:val="00B5607E"/>
    <w:rsid w:val="00B56C63"/>
    <w:rsid w:val="00B620F3"/>
    <w:rsid w:val="00B63D2E"/>
    <w:rsid w:val="00B64244"/>
    <w:rsid w:val="00B6512B"/>
    <w:rsid w:val="00B65473"/>
    <w:rsid w:val="00B65AE6"/>
    <w:rsid w:val="00B67822"/>
    <w:rsid w:val="00B70DCB"/>
    <w:rsid w:val="00B73B58"/>
    <w:rsid w:val="00B7493E"/>
    <w:rsid w:val="00B74F39"/>
    <w:rsid w:val="00B752FE"/>
    <w:rsid w:val="00B80079"/>
    <w:rsid w:val="00B805AE"/>
    <w:rsid w:val="00B806A3"/>
    <w:rsid w:val="00B81288"/>
    <w:rsid w:val="00B829D8"/>
    <w:rsid w:val="00B83723"/>
    <w:rsid w:val="00B908B3"/>
    <w:rsid w:val="00B9128E"/>
    <w:rsid w:val="00B92964"/>
    <w:rsid w:val="00B92F4F"/>
    <w:rsid w:val="00B93E1F"/>
    <w:rsid w:val="00B963EF"/>
    <w:rsid w:val="00BA0892"/>
    <w:rsid w:val="00BA1090"/>
    <w:rsid w:val="00BA1195"/>
    <w:rsid w:val="00BA2153"/>
    <w:rsid w:val="00BA750C"/>
    <w:rsid w:val="00BB1DF8"/>
    <w:rsid w:val="00BB273C"/>
    <w:rsid w:val="00BB3919"/>
    <w:rsid w:val="00BB404C"/>
    <w:rsid w:val="00BB42D2"/>
    <w:rsid w:val="00BB63BA"/>
    <w:rsid w:val="00BB6D42"/>
    <w:rsid w:val="00BB745C"/>
    <w:rsid w:val="00BB7874"/>
    <w:rsid w:val="00BC19C2"/>
    <w:rsid w:val="00BC1B88"/>
    <w:rsid w:val="00BC2C61"/>
    <w:rsid w:val="00BC3262"/>
    <w:rsid w:val="00BC7CC1"/>
    <w:rsid w:val="00BD0EE3"/>
    <w:rsid w:val="00BD1F4C"/>
    <w:rsid w:val="00BD2C9B"/>
    <w:rsid w:val="00BD32D5"/>
    <w:rsid w:val="00BD3C43"/>
    <w:rsid w:val="00BD65EB"/>
    <w:rsid w:val="00BD731D"/>
    <w:rsid w:val="00BD7854"/>
    <w:rsid w:val="00BD7BCB"/>
    <w:rsid w:val="00BE03D7"/>
    <w:rsid w:val="00BE0A36"/>
    <w:rsid w:val="00BE0C92"/>
    <w:rsid w:val="00BE4CC8"/>
    <w:rsid w:val="00BE5396"/>
    <w:rsid w:val="00BE7965"/>
    <w:rsid w:val="00BF13F4"/>
    <w:rsid w:val="00BF14FE"/>
    <w:rsid w:val="00BF2189"/>
    <w:rsid w:val="00BF3AD4"/>
    <w:rsid w:val="00BF539F"/>
    <w:rsid w:val="00BF5866"/>
    <w:rsid w:val="00BF5A9F"/>
    <w:rsid w:val="00BF795D"/>
    <w:rsid w:val="00C009BF"/>
    <w:rsid w:val="00C00FA5"/>
    <w:rsid w:val="00C01327"/>
    <w:rsid w:val="00C047CF"/>
    <w:rsid w:val="00C1177F"/>
    <w:rsid w:val="00C135A3"/>
    <w:rsid w:val="00C14082"/>
    <w:rsid w:val="00C1441F"/>
    <w:rsid w:val="00C16A88"/>
    <w:rsid w:val="00C173D4"/>
    <w:rsid w:val="00C23486"/>
    <w:rsid w:val="00C23DA9"/>
    <w:rsid w:val="00C248E4"/>
    <w:rsid w:val="00C33372"/>
    <w:rsid w:val="00C344D4"/>
    <w:rsid w:val="00C36021"/>
    <w:rsid w:val="00C36D3E"/>
    <w:rsid w:val="00C3794C"/>
    <w:rsid w:val="00C4258C"/>
    <w:rsid w:val="00C43225"/>
    <w:rsid w:val="00C4357D"/>
    <w:rsid w:val="00C436C7"/>
    <w:rsid w:val="00C43B0D"/>
    <w:rsid w:val="00C43C14"/>
    <w:rsid w:val="00C44DA0"/>
    <w:rsid w:val="00C45230"/>
    <w:rsid w:val="00C46118"/>
    <w:rsid w:val="00C46868"/>
    <w:rsid w:val="00C51471"/>
    <w:rsid w:val="00C51E21"/>
    <w:rsid w:val="00C533C7"/>
    <w:rsid w:val="00C55642"/>
    <w:rsid w:val="00C55C37"/>
    <w:rsid w:val="00C5786C"/>
    <w:rsid w:val="00C60896"/>
    <w:rsid w:val="00C60A07"/>
    <w:rsid w:val="00C60CD9"/>
    <w:rsid w:val="00C61C4F"/>
    <w:rsid w:val="00C62828"/>
    <w:rsid w:val="00C62DE2"/>
    <w:rsid w:val="00C64070"/>
    <w:rsid w:val="00C66C1F"/>
    <w:rsid w:val="00C706CF"/>
    <w:rsid w:val="00C7336B"/>
    <w:rsid w:val="00C73D70"/>
    <w:rsid w:val="00C748D7"/>
    <w:rsid w:val="00C749D1"/>
    <w:rsid w:val="00C75D46"/>
    <w:rsid w:val="00C7656A"/>
    <w:rsid w:val="00C77FB5"/>
    <w:rsid w:val="00C8066A"/>
    <w:rsid w:val="00C80D80"/>
    <w:rsid w:val="00C814DB"/>
    <w:rsid w:val="00C82364"/>
    <w:rsid w:val="00C82DC0"/>
    <w:rsid w:val="00C83C67"/>
    <w:rsid w:val="00C8652E"/>
    <w:rsid w:val="00C86B8B"/>
    <w:rsid w:val="00C87B9F"/>
    <w:rsid w:val="00C92088"/>
    <w:rsid w:val="00C924C2"/>
    <w:rsid w:val="00C951E1"/>
    <w:rsid w:val="00CA189B"/>
    <w:rsid w:val="00CA25B9"/>
    <w:rsid w:val="00CA2F94"/>
    <w:rsid w:val="00CA33B5"/>
    <w:rsid w:val="00CA4008"/>
    <w:rsid w:val="00CA570E"/>
    <w:rsid w:val="00CA62AA"/>
    <w:rsid w:val="00CA662A"/>
    <w:rsid w:val="00CA7606"/>
    <w:rsid w:val="00CA7972"/>
    <w:rsid w:val="00CB0382"/>
    <w:rsid w:val="00CB2886"/>
    <w:rsid w:val="00CB5B85"/>
    <w:rsid w:val="00CB623F"/>
    <w:rsid w:val="00CC3561"/>
    <w:rsid w:val="00CC3F55"/>
    <w:rsid w:val="00CC5069"/>
    <w:rsid w:val="00CC6074"/>
    <w:rsid w:val="00CC6514"/>
    <w:rsid w:val="00CC67AC"/>
    <w:rsid w:val="00CC688A"/>
    <w:rsid w:val="00CD01A3"/>
    <w:rsid w:val="00CD1C38"/>
    <w:rsid w:val="00CD1FC2"/>
    <w:rsid w:val="00CD2447"/>
    <w:rsid w:val="00CD4DA6"/>
    <w:rsid w:val="00CD5FF3"/>
    <w:rsid w:val="00CD638F"/>
    <w:rsid w:val="00CE2B83"/>
    <w:rsid w:val="00CE3209"/>
    <w:rsid w:val="00CE366F"/>
    <w:rsid w:val="00CE43D7"/>
    <w:rsid w:val="00CE5687"/>
    <w:rsid w:val="00CE6453"/>
    <w:rsid w:val="00CE7004"/>
    <w:rsid w:val="00CF10EF"/>
    <w:rsid w:val="00CF2E42"/>
    <w:rsid w:val="00CF3701"/>
    <w:rsid w:val="00CF3E87"/>
    <w:rsid w:val="00CF4135"/>
    <w:rsid w:val="00CF4E5C"/>
    <w:rsid w:val="00CF6FEA"/>
    <w:rsid w:val="00CF7692"/>
    <w:rsid w:val="00D022D1"/>
    <w:rsid w:val="00D059E5"/>
    <w:rsid w:val="00D07A03"/>
    <w:rsid w:val="00D07C29"/>
    <w:rsid w:val="00D1080E"/>
    <w:rsid w:val="00D12E16"/>
    <w:rsid w:val="00D14950"/>
    <w:rsid w:val="00D15936"/>
    <w:rsid w:val="00D17558"/>
    <w:rsid w:val="00D17871"/>
    <w:rsid w:val="00D21F00"/>
    <w:rsid w:val="00D235B0"/>
    <w:rsid w:val="00D23FB6"/>
    <w:rsid w:val="00D25FAA"/>
    <w:rsid w:val="00D27131"/>
    <w:rsid w:val="00D35DC5"/>
    <w:rsid w:val="00D36929"/>
    <w:rsid w:val="00D372DE"/>
    <w:rsid w:val="00D37683"/>
    <w:rsid w:val="00D406F0"/>
    <w:rsid w:val="00D409CF"/>
    <w:rsid w:val="00D41CD7"/>
    <w:rsid w:val="00D42E8F"/>
    <w:rsid w:val="00D468F7"/>
    <w:rsid w:val="00D47A8F"/>
    <w:rsid w:val="00D50D48"/>
    <w:rsid w:val="00D53979"/>
    <w:rsid w:val="00D54E31"/>
    <w:rsid w:val="00D55645"/>
    <w:rsid w:val="00D55AB1"/>
    <w:rsid w:val="00D56341"/>
    <w:rsid w:val="00D5653C"/>
    <w:rsid w:val="00D60EE9"/>
    <w:rsid w:val="00D618CA"/>
    <w:rsid w:val="00D643C6"/>
    <w:rsid w:val="00D64CA0"/>
    <w:rsid w:val="00D65CA8"/>
    <w:rsid w:val="00D66356"/>
    <w:rsid w:val="00D66779"/>
    <w:rsid w:val="00D674A0"/>
    <w:rsid w:val="00D67861"/>
    <w:rsid w:val="00D67BFA"/>
    <w:rsid w:val="00D70F39"/>
    <w:rsid w:val="00D714E3"/>
    <w:rsid w:val="00D74301"/>
    <w:rsid w:val="00D74DD4"/>
    <w:rsid w:val="00D77028"/>
    <w:rsid w:val="00D77322"/>
    <w:rsid w:val="00D8183E"/>
    <w:rsid w:val="00D82409"/>
    <w:rsid w:val="00D832FF"/>
    <w:rsid w:val="00D8381A"/>
    <w:rsid w:val="00D85B36"/>
    <w:rsid w:val="00D87297"/>
    <w:rsid w:val="00D9194D"/>
    <w:rsid w:val="00D929BA"/>
    <w:rsid w:val="00D966AB"/>
    <w:rsid w:val="00DA12F8"/>
    <w:rsid w:val="00DA2ECF"/>
    <w:rsid w:val="00DA42B4"/>
    <w:rsid w:val="00DA4A90"/>
    <w:rsid w:val="00DA7714"/>
    <w:rsid w:val="00DB019A"/>
    <w:rsid w:val="00DB20F9"/>
    <w:rsid w:val="00DB32E4"/>
    <w:rsid w:val="00DB435F"/>
    <w:rsid w:val="00DB53A0"/>
    <w:rsid w:val="00DB564A"/>
    <w:rsid w:val="00DB7225"/>
    <w:rsid w:val="00DB7C63"/>
    <w:rsid w:val="00DC176F"/>
    <w:rsid w:val="00DC1CC6"/>
    <w:rsid w:val="00DC3012"/>
    <w:rsid w:val="00DC4A24"/>
    <w:rsid w:val="00DC7544"/>
    <w:rsid w:val="00DD04FB"/>
    <w:rsid w:val="00DD0D58"/>
    <w:rsid w:val="00DD21E5"/>
    <w:rsid w:val="00DD275A"/>
    <w:rsid w:val="00DD34A6"/>
    <w:rsid w:val="00DD6CDA"/>
    <w:rsid w:val="00DD714A"/>
    <w:rsid w:val="00DD7825"/>
    <w:rsid w:val="00DE0DC3"/>
    <w:rsid w:val="00DE17F8"/>
    <w:rsid w:val="00DE2A7B"/>
    <w:rsid w:val="00DE318F"/>
    <w:rsid w:val="00DE5FB1"/>
    <w:rsid w:val="00DE63FD"/>
    <w:rsid w:val="00DF016F"/>
    <w:rsid w:val="00DF2346"/>
    <w:rsid w:val="00DF2F4A"/>
    <w:rsid w:val="00DF36E3"/>
    <w:rsid w:val="00DF5AD8"/>
    <w:rsid w:val="00DF7633"/>
    <w:rsid w:val="00DF7C83"/>
    <w:rsid w:val="00E03133"/>
    <w:rsid w:val="00E035B6"/>
    <w:rsid w:val="00E03847"/>
    <w:rsid w:val="00E04B67"/>
    <w:rsid w:val="00E04BE1"/>
    <w:rsid w:val="00E05835"/>
    <w:rsid w:val="00E06216"/>
    <w:rsid w:val="00E062F0"/>
    <w:rsid w:val="00E06E5F"/>
    <w:rsid w:val="00E070D3"/>
    <w:rsid w:val="00E135B6"/>
    <w:rsid w:val="00E17AA9"/>
    <w:rsid w:val="00E230A8"/>
    <w:rsid w:val="00E230C1"/>
    <w:rsid w:val="00E24858"/>
    <w:rsid w:val="00E25CE2"/>
    <w:rsid w:val="00E279E9"/>
    <w:rsid w:val="00E31225"/>
    <w:rsid w:val="00E318F7"/>
    <w:rsid w:val="00E35CD3"/>
    <w:rsid w:val="00E36F62"/>
    <w:rsid w:val="00E40601"/>
    <w:rsid w:val="00E41001"/>
    <w:rsid w:val="00E42D7B"/>
    <w:rsid w:val="00E431C0"/>
    <w:rsid w:val="00E4398D"/>
    <w:rsid w:val="00E526E9"/>
    <w:rsid w:val="00E52B7C"/>
    <w:rsid w:val="00E52E9B"/>
    <w:rsid w:val="00E536F9"/>
    <w:rsid w:val="00E53859"/>
    <w:rsid w:val="00E54279"/>
    <w:rsid w:val="00E5691A"/>
    <w:rsid w:val="00E57F22"/>
    <w:rsid w:val="00E60BB0"/>
    <w:rsid w:val="00E60D6A"/>
    <w:rsid w:val="00E617B9"/>
    <w:rsid w:val="00E62273"/>
    <w:rsid w:val="00E632E4"/>
    <w:rsid w:val="00E64EFC"/>
    <w:rsid w:val="00E65575"/>
    <w:rsid w:val="00E6649A"/>
    <w:rsid w:val="00E72B71"/>
    <w:rsid w:val="00E72DF4"/>
    <w:rsid w:val="00E74950"/>
    <w:rsid w:val="00E74C2F"/>
    <w:rsid w:val="00E76435"/>
    <w:rsid w:val="00E775E7"/>
    <w:rsid w:val="00E80D06"/>
    <w:rsid w:val="00E8141C"/>
    <w:rsid w:val="00E82149"/>
    <w:rsid w:val="00E82D6F"/>
    <w:rsid w:val="00E83231"/>
    <w:rsid w:val="00E83A44"/>
    <w:rsid w:val="00E879B7"/>
    <w:rsid w:val="00E90D71"/>
    <w:rsid w:val="00E92AEC"/>
    <w:rsid w:val="00E93180"/>
    <w:rsid w:val="00E931E8"/>
    <w:rsid w:val="00E93365"/>
    <w:rsid w:val="00E9508E"/>
    <w:rsid w:val="00E96F3A"/>
    <w:rsid w:val="00E973B7"/>
    <w:rsid w:val="00EA0415"/>
    <w:rsid w:val="00EA3347"/>
    <w:rsid w:val="00EA3450"/>
    <w:rsid w:val="00EA4531"/>
    <w:rsid w:val="00EA4AC7"/>
    <w:rsid w:val="00EA4E7E"/>
    <w:rsid w:val="00EA5902"/>
    <w:rsid w:val="00EA62EE"/>
    <w:rsid w:val="00EB10A0"/>
    <w:rsid w:val="00EB3471"/>
    <w:rsid w:val="00EB62B5"/>
    <w:rsid w:val="00EB6A38"/>
    <w:rsid w:val="00EC142F"/>
    <w:rsid w:val="00EC1927"/>
    <w:rsid w:val="00EC1E4A"/>
    <w:rsid w:val="00EC2990"/>
    <w:rsid w:val="00EC4DB8"/>
    <w:rsid w:val="00EC69A0"/>
    <w:rsid w:val="00EC6AD4"/>
    <w:rsid w:val="00ED0F86"/>
    <w:rsid w:val="00ED16D3"/>
    <w:rsid w:val="00ED1CD4"/>
    <w:rsid w:val="00ED26C4"/>
    <w:rsid w:val="00ED2EE2"/>
    <w:rsid w:val="00ED3464"/>
    <w:rsid w:val="00ED4744"/>
    <w:rsid w:val="00ED5C15"/>
    <w:rsid w:val="00ED5E2E"/>
    <w:rsid w:val="00ED6C84"/>
    <w:rsid w:val="00ED7283"/>
    <w:rsid w:val="00EE2A4C"/>
    <w:rsid w:val="00EE416D"/>
    <w:rsid w:val="00EE42D6"/>
    <w:rsid w:val="00EE6A26"/>
    <w:rsid w:val="00EE6AD0"/>
    <w:rsid w:val="00EE70AE"/>
    <w:rsid w:val="00EE7DB9"/>
    <w:rsid w:val="00EF09D9"/>
    <w:rsid w:val="00EF0C84"/>
    <w:rsid w:val="00EF3207"/>
    <w:rsid w:val="00EF35D7"/>
    <w:rsid w:val="00EF4CCE"/>
    <w:rsid w:val="00EF5C8F"/>
    <w:rsid w:val="00EF621C"/>
    <w:rsid w:val="00EF6695"/>
    <w:rsid w:val="00EF7B19"/>
    <w:rsid w:val="00EF7B1E"/>
    <w:rsid w:val="00F0055E"/>
    <w:rsid w:val="00F00926"/>
    <w:rsid w:val="00F00E3A"/>
    <w:rsid w:val="00F00EF6"/>
    <w:rsid w:val="00F01302"/>
    <w:rsid w:val="00F01D68"/>
    <w:rsid w:val="00F02647"/>
    <w:rsid w:val="00F03499"/>
    <w:rsid w:val="00F04B05"/>
    <w:rsid w:val="00F05669"/>
    <w:rsid w:val="00F05924"/>
    <w:rsid w:val="00F05DEF"/>
    <w:rsid w:val="00F07B94"/>
    <w:rsid w:val="00F07C06"/>
    <w:rsid w:val="00F07C5D"/>
    <w:rsid w:val="00F105D1"/>
    <w:rsid w:val="00F12731"/>
    <w:rsid w:val="00F14B29"/>
    <w:rsid w:val="00F14DE3"/>
    <w:rsid w:val="00F1568C"/>
    <w:rsid w:val="00F15849"/>
    <w:rsid w:val="00F17949"/>
    <w:rsid w:val="00F2044A"/>
    <w:rsid w:val="00F22FFE"/>
    <w:rsid w:val="00F23881"/>
    <w:rsid w:val="00F24786"/>
    <w:rsid w:val="00F2482E"/>
    <w:rsid w:val="00F24BAC"/>
    <w:rsid w:val="00F25379"/>
    <w:rsid w:val="00F26CDD"/>
    <w:rsid w:val="00F3118C"/>
    <w:rsid w:val="00F32E78"/>
    <w:rsid w:val="00F365E6"/>
    <w:rsid w:val="00F36F76"/>
    <w:rsid w:val="00F406F2"/>
    <w:rsid w:val="00F407F0"/>
    <w:rsid w:val="00F43C2D"/>
    <w:rsid w:val="00F44935"/>
    <w:rsid w:val="00F4534B"/>
    <w:rsid w:val="00F45ED7"/>
    <w:rsid w:val="00F45F0B"/>
    <w:rsid w:val="00F539A3"/>
    <w:rsid w:val="00F5443D"/>
    <w:rsid w:val="00F555FE"/>
    <w:rsid w:val="00F5698B"/>
    <w:rsid w:val="00F56C9C"/>
    <w:rsid w:val="00F56FC1"/>
    <w:rsid w:val="00F57723"/>
    <w:rsid w:val="00F64568"/>
    <w:rsid w:val="00F64D38"/>
    <w:rsid w:val="00F65C4E"/>
    <w:rsid w:val="00F66E54"/>
    <w:rsid w:val="00F71C18"/>
    <w:rsid w:val="00F7206A"/>
    <w:rsid w:val="00F72291"/>
    <w:rsid w:val="00F747A2"/>
    <w:rsid w:val="00F74AD7"/>
    <w:rsid w:val="00F75467"/>
    <w:rsid w:val="00F8015B"/>
    <w:rsid w:val="00F80582"/>
    <w:rsid w:val="00F81173"/>
    <w:rsid w:val="00F81688"/>
    <w:rsid w:val="00F85207"/>
    <w:rsid w:val="00F865DE"/>
    <w:rsid w:val="00F86AC3"/>
    <w:rsid w:val="00F86EA3"/>
    <w:rsid w:val="00F921FC"/>
    <w:rsid w:val="00F93D01"/>
    <w:rsid w:val="00F94906"/>
    <w:rsid w:val="00F94B62"/>
    <w:rsid w:val="00F97F52"/>
    <w:rsid w:val="00FA10D6"/>
    <w:rsid w:val="00FA148D"/>
    <w:rsid w:val="00FA52D0"/>
    <w:rsid w:val="00FA58B5"/>
    <w:rsid w:val="00FA5FC6"/>
    <w:rsid w:val="00FB3B5F"/>
    <w:rsid w:val="00FB4A5E"/>
    <w:rsid w:val="00FB4DC9"/>
    <w:rsid w:val="00FB52C9"/>
    <w:rsid w:val="00FB6E7A"/>
    <w:rsid w:val="00FC06E9"/>
    <w:rsid w:val="00FC08D5"/>
    <w:rsid w:val="00FC278F"/>
    <w:rsid w:val="00FC2E90"/>
    <w:rsid w:val="00FC2EB4"/>
    <w:rsid w:val="00FC32DF"/>
    <w:rsid w:val="00FC7033"/>
    <w:rsid w:val="00FD10D6"/>
    <w:rsid w:val="00FD396D"/>
    <w:rsid w:val="00FD541C"/>
    <w:rsid w:val="00FE23B4"/>
    <w:rsid w:val="00FE2DCA"/>
    <w:rsid w:val="00FE2FE7"/>
    <w:rsid w:val="00FE3488"/>
    <w:rsid w:val="00FE3E31"/>
    <w:rsid w:val="00FE441A"/>
    <w:rsid w:val="00FE6390"/>
    <w:rsid w:val="00FE6684"/>
    <w:rsid w:val="00FE7BCC"/>
    <w:rsid w:val="00FF0FEB"/>
    <w:rsid w:val="00FF353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40E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66"/>
    <w:rPr>
      <w:rFonts w:ascii="Cambria" w:eastAsia="ＭＳ 明朝" w:hAnsi="Cambr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E88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E88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9CF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9CF"/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1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9C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1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9CF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313E88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313E88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313E88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313E88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313E88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313E88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313E88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313E88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313E88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313E88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313E88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313E88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313E88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313E88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313E88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313E88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313E88"/>
    <w:pPr>
      <w:numPr>
        <w:numId w:val="36"/>
      </w:numPr>
    </w:pPr>
  </w:style>
  <w:style w:type="character" w:customStyle="1" w:styleId="Lv2-JChar">
    <w:name w:val="Lv2-J Char"/>
    <w:link w:val="Lv2-J"/>
    <w:locked/>
    <w:rsid w:val="001E3EF1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9CF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313E8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character" w:customStyle="1" w:styleId="textzech-7-2">
    <w:name w:val="text zech-7-2"/>
    <w:basedOn w:val="DefaultParagraphFont"/>
    <w:uiPriority w:val="99"/>
    <w:rsid w:val="002C1C80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2C1C80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2C1C80"/>
    <w:rPr>
      <w:rFonts w:cs="Times New Roman"/>
    </w:rPr>
  </w:style>
  <w:style w:type="character" w:customStyle="1" w:styleId="Mike">
    <w:name w:val="Mike"/>
    <w:semiHidden/>
    <w:rsid w:val="004827F7"/>
    <w:rPr>
      <w:rFonts w:ascii="Arial" w:hAnsi="Arial"/>
      <w:color w:val="000080"/>
      <w:sz w:val="20"/>
    </w:rPr>
  </w:style>
  <w:style w:type="paragraph" w:customStyle="1" w:styleId="lv2-j0">
    <w:name w:val="lv2-j"/>
    <w:basedOn w:val="Normal"/>
    <w:uiPriority w:val="99"/>
    <w:rsid w:val="00AB79EE"/>
    <w:pPr>
      <w:tabs>
        <w:tab w:val="num" w:pos="1440"/>
      </w:tabs>
      <w:spacing w:before="240" w:after="120"/>
      <w:ind w:left="1440" w:hanging="720"/>
    </w:pPr>
  </w:style>
  <w:style w:type="character" w:customStyle="1" w:styleId="Lv1-HChar1">
    <w:name w:val="Lv1-H Char1"/>
    <w:rsid w:val="004052B1"/>
    <w:rPr>
      <w:b/>
      <w:caps/>
      <w:sz w:val="24"/>
    </w:rPr>
  </w:style>
  <w:style w:type="character" w:customStyle="1" w:styleId="MyWordStyleChar">
    <w:name w:val="MyWordStyle Char"/>
    <w:link w:val="MyWordStyle"/>
    <w:locked/>
    <w:rsid w:val="00F93D01"/>
  </w:style>
  <w:style w:type="paragraph" w:customStyle="1" w:styleId="MyWordStyle">
    <w:name w:val="MyWordStyle"/>
    <w:basedOn w:val="Normal"/>
    <w:link w:val="MyWordStyleChar"/>
    <w:qFormat/>
    <w:rsid w:val="00F93D01"/>
    <w:pPr>
      <w:spacing w:before="100" w:beforeAutospacing="1" w:after="100" w:afterAutospacing="1"/>
    </w:pPr>
    <w:rPr>
      <w:sz w:val="22"/>
      <w:szCs w:val="22"/>
    </w:rPr>
  </w:style>
  <w:style w:type="character" w:customStyle="1" w:styleId="Par1-UChar">
    <w:name w:val="Par1-U Char"/>
    <w:link w:val="Par1-U"/>
    <w:rsid w:val="00F66E54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66"/>
    <w:rPr>
      <w:rFonts w:ascii="Cambria" w:eastAsia="ＭＳ 明朝" w:hAnsi="Cambr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E88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E88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9CF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9CF"/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1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9C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1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9CF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313E88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313E88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313E88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313E88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313E88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313E88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313E88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313E88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313E88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313E88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313E88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313E88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313E88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313E88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313E88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313E88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313E88"/>
    <w:pPr>
      <w:numPr>
        <w:numId w:val="36"/>
      </w:numPr>
    </w:pPr>
  </w:style>
  <w:style w:type="character" w:customStyle="1" w:styleId="Lv2-JChar">
    <w:name w:val="Lv2-J Char"/>
    <w:link w:val="Lv2-J"/>
    <w:locked/>
    <w:rsid w:val="001E3EF1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9CF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313E8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character" w:customStyle="1" w:styleId="textzech-7-2">
    <w:name w:val="text zech-7-2"/>
    <w:basedOn w:val="DefaultParagraphFont"/>
    <w:uiPriority w:val="99"/>
    <w:rsid w:val="002C1C80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2C1C80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2C1C80"/>
    <w:rPr>
      <w:rFonts w:cs="Times New Roman"/>
    </w:rPr>
  </w:style>
  <w:style w:type="character" w:customStyle="1" w:styleId="Mike">
    <w:name w:val="Mike"/>
    <w:semiHidden/>
    <w:rsid w:val="004827F7"/>
    <w:rPr>
      <w:rFonts w:ascii="Arial" w:hAnsi="Arial"/>
      <w:color w:val="000080"/>
      <w:sz w:val="20"/>
    </w:rPr>
  </w:style>
  <w:style w:type="paragraph" w:customStyle="1" w:styleId="lv2-j0">
    <w:name w:val="lv2-j"/>
    <w:basedOn w:val="Normal"/>
    <w:uiPriority w:val="99"/>
    <w:rsid w:val="00AB79EE"/>
    <w:pPr>
      <w:tabs>
        <w:tab w:val="num" w:pos="1440"/>
      </w:tabs>
      <w:spacing w:before="240" w:after="120"/>
      <w:ind w:left="1440" w:hanging="720"/>
    </w:pPr>
  </w:style>
  <w:style w:type="character" w:customStyle="1" w:styleId="Lv1-HChar1">
    <w:name w:val="Lv1-H Char1"/>
    <w:rsid w:val="004052B1"/>
    <w:rPr>
      <w:b/>
      <w:caps/>
      <w:sz w:val="24"/>
    </w:rPr>
  </w:style>
  <w:style w:type="character" w:customStyle="1" w:styleId="MyWordStyleChar">
    <w:name w:val="MyWordStyle Char"/>
    <w:link w:val="MyWordStyle"/>
    <w:locked/>
    <w:rsid w:val="00F93D01"/>
  </w:style>
  <w:style w:type="paragraph" w:customStyle="1" w:styleId="MyWordStyle">
    <w:name w:val="MyWordStyle"/>
    <w:basedOn w:val="Normal"/>
    <w:link w:val="MyWordStyleChar"/>
    <w:qFormat/>
    <w:rsid w:val="00F93D01"/>
    <w:pPr>
      <w:spacing w:before="100" w:beforeAutospacing="1" w:after="100" w:afterAutospacing="1"/>
    </w:pPr>
    <w:rPr>
      <w:sz w:val="22"/>
      <w:szCs w:val="22"/>
    </w:rPr>
  </w:style>
  <w:style w:type="character" w:customStyle="1" w:styleId="Par1-UChar">
    <w:name w:val="Par1-U Char"/>
    <w:link w:val="Par1-U"/>
    <w:rsid w:val="00F66E5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v1611.com/verseclick/gobible.php?p=Rev_17.12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154</TotalTime>
  <Pages>8</Pages>
  <Words>3209</Words>
  <Characters>18294</Characters>
  <Application>Microsoft Macintosh Word</Application>
  <DocSecurity>0</DocSecurity>
  <Lines>152</Lines>
  <Paragraphs>42</Paragraphs>
  <ScaleCrop>false</ScaleCrop>
  <Company> 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Nick Syrett</cp:lastModifiedBy>
  <cp:revision>35</cp:revision>
  <cp:lastPrinted>2013-08-23T00:44:00Z</cp:lastPrinted>
  <dcterms:created xsi:type="dcterms:W3CDTF">2013-08-24T02:01:00Z</dcterms:created>
  <dcterms:modified xsi:type="dcterms:W3CDTF">2013-08-29T05:44:00Z</dcterms:modified>
</cp:coreProperties>
</file>