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DACEE" w14:textId="77777777" w:rsidR="00871695" w:rsidRPr="002A6201" w:rsidRDefault="00BA1BED" w:rsidP="002A6201">
      <w:pPr>
        <w:pStyle w:val="Session"/>
        <w:ind w:firstLine="720"/>
      </w:pPr>
      <w:bookmarkStart w:id="0" w:name="OLE_LINK14"/>
      <w:bookmarkStart w:id="1" w:name="OLE_LINK15"/>
      <w:r w:rsidRPr="002A6201">
        <w:t>The Significance of Friendshi</w:t>
      </w:r>
      <w:bookmarkEnd w:id="0"/>
      <w:bookmarkEnd w:id="1"/>
      <w:r w:rsidR="002A6201">
        <w:t>p</w:t>
      </w:r>
    </w:p>
    <w:p w14:paraId="548C3EAD" w14:textId="55D60B18" w:rsidR="002A6201" w:rsidRDefault="004E173F" w:rsidP="002A6201">
      <w:pPr>
        <w:pStyle w:val="Lv1-H"/>
      </w:pPr>
      <w:r>
        <w:t>The value of</w:t>
      </w:r>
      <w:r w:rsidR="002A6201">
        <w:t xml:space="preserve"> friendship</w:t>
      </w:r>
    </w:p>
    <w:p w14:paraId="234D49D7" w14:textId="656984F3" w:rsidR="00BA1BED" w:rsidRPr="002A6201" w:rsidRDefault="004A5981" w:rsidP="004A5981">
      <w:pPr>
        <w:pStyle w:val="Lv2-J"/>
      </w:pPr>
      <w:r w:rsidRPr="002A6201">
        <w:t xml:space="preserve">The Holy Spirit </w:t>
      </w:r>
      <w:r w:rsidR="00BA1BED" w:rsidRPr="002A6201">
        <w:t xml:space="preserve">highlighted </w:t>
      </w:r>
      <w:r w:rsidR="004E173F" w:rsidRPr="00C75716">
        <w:rPr>
          <w:b/>
          <w:i/>
        </w:rPr>
        <w:t>friendship</w:t>
      </w:r>
      <w:r w:rsidR="00491277">
        <w:t xml:space="preserve"> to me again recently.</w:t>
      </w:r>
    </w:p>
    <w:p w14:paraId="67169286" w14:textId="2C40B534" w:rsidR="00BA1BED" w:rsidRPr="002A6201" w:rsidRDefault="002A6201" w:rsidP="004A5981">
      <w:pPr>
        <w:pStyle w:val="Lv2-J"/>
      </w:pPr>
      <w:r>
        <w:t>I</w:t>
      </w:r>
      <w:r w:rsidRPr="002A6201">
        <w:t xml:space="preserve">n </w:t>
      </w:r>
      <w:r>
        <w:t xml:space="preserve">the </w:t>
      </w:r>
      <w:r w:rsidRPr="002A6201">
        <w:t>way</w:t>
      </w:r>
      <w:r>
        <w:t xml:space="preserve"> that</w:t>
      </w:r>
      <w:r w:rsidRPr="002A6201">
        <w:t xml:space="preserve"> G</w:t>
      </w:r>
      <w:r>
        <w:t>od</w:t>
      </w:r>
      <w:r w:rsidRPr="002A6201">
        <w:t xml:space="preserve"> created the human heart</w:t>
      </w:r>
      <w:r>
        <w:t xml:space="preserve">, one of the deepest needs and desires </w:t>
      </w:r>
      <w:r w:rsidR="004A5981" w:rsidRPr="002A6201">
        <w:t xml:space="preserve">is </w:t>
      </w:r>
      <w:r w:rsidR="004E173F" w:rsidRPr="00C75716">
        <w:rPr>
          <w:b/>
          <w:i/>
        </w:rPr>
        <w:t>friendship</w:t>
      </w:r>
      <w:r w:rsidR="004E173F" w:rsidRPr="008D1B8B">
        <w:t>.</w:t>
      </w:r>
      <w:r w:rsidR="008D1B8B">
        <w:t xml:space="preserve"> Even as believers who have the Holy Spirit as our companion, we need godly friends through whom God will encourage and speak to us.</w:t>
      </w:r>
    </w:p>
    <w:p w14:paraId="67FFFB37" w14:textId="4481EB58" w:rsidR="00BA1BED" w:rsidRPr="002A6201" w:rsidRDefault="00BA1BED" w:rsidP="007F73C0">
      <w:pPr>
        <w:pStyle w:val="Lv2-J"/>
        <w:rPr>
          <w:szCs w:val="24"/>
        </w:rPr>
      </w:pPr>
      <w:r w:rsidRPr="002A6201">
        <w:t>Loneliness is so painful</w:t>
      </w:r>
      <w:r w:rsidR="002A6201">
        <w:t xml:space="preserve"> and destructive.</w:t>
      </w:r>
      <w:r w:rsidR="002A3798">
        <w:t xml:space="preserve"> We desire a place of safety where we can be known.</w:t>
      </w:r>
    </w:p>
    <w:p w14:paraId="62555355" w14:textId="77777777" w:rsidR="00BA1BED" w:rsidRPr="002A6201" w:rsidRDefault="002A6201" w:rsidP="004A5981">
      <w:pPr>
        <w:pStyle w:val="Lv2-J"/>
      </w:pPr>
      <w:r>
        <w:t>“</w:t>
      </w:r>
      <w:r w:rsidR="00BA1BED" w:rsidRPr="002A6201">
        <w:t>Most men lead lives of quiet desperation</w:t>
      </w:r>
      <w:r>
        <w:t>.”—</w:t>
      </w:r>
      <w:r w:rsidR="00BA1BED" w:rsidRPr="002A6201">
        <w:t>Henry David Thoreau</w:t>
      </w:r>
    </w:p>
    <w:p w14:paraId="7E6AC25C" w14:textId="6EFA6CFB" w:rsidR="00BA1BED" w:rsidRPr="002A6201" w:rsidRDefault="00BA1BED" w:rsidP="004A5981">
      <w:pPr>
        <w:pStyle w:val="Lv2-J"/>
      </w:pPr>
      <w:r w:rsidRPr="002A6201">
        <w:t>Thus,</w:t>
      </w:r>
      <w:r w:rsidR="002A6201">
        <w:t xml:space="preserve"> it is</w:t>
      </w:r>
      <w:r w:rsidRPr="002A6201">
        <w:t xml:space="preserve"> not surprising that Jesus identified friendship </w:t>
      </w:r>
      <w:r w:rsidR="002A6201">
        <w:t>as</w:t>
      </w:r>
      <w:r w:rsidRPr="002A6201">
        <w:t xml:space="preserve"> one of most effective means of evangelism</w:t>
      </w:r>
      <w:r w:rsidR="002E5F0C">
        <w:t>. We are called to partner with the Trinity to rescue pain-filled hearts by showing kindness and interest in them.</w:t>
      </w:r>
      <w:r w:rsidR="00B21A66">
        <w:t xml:space="preserve"> </w:t>
      </w:r>
    </w:p>
    <w:p w14:paraId="60AF457F" w14:textId="77777777" w:rsidR="00BA1BED" w:rsidRDefault="004A5981" w:rsidP="004A5981">
      <w:pPr>
        <w:pStyle w:val="Sc2-F"/>
      </w:pPr>
      <w:r w:rsidRPr="002A6201">
        <w:rPr>
          <w:vertAlign w:val="superscript"/>
        </w:rPr>
        <w:t>35</w:t>
      </w:r>
      <w:r w:rsidRPr="002A6201">
        <w:t>“B</w:t>
      </w:r>
      <w:r w:rsidR="00BA1BED" w:rsidRPr="002A6201">
        <w:t xml:space="preserve">y this </w:t>
      </w:r>
      <w:r w:rsidR="00BA1BED" w:rsidRPr="002A6201">
        <w:rPr>
          <w:u w:val="single"/>
        </w:rPr>
        <w:t>all</w:t>
      </w:r>
      <w:r w:rsidR="00BA1BED" w:rsidRPr="002A6201">
        <w:t xml:space="preserve"> will know that you are My disciples, </w:t>
      </w:r>
      <w:r w:rsidR="00BA1BED" w:rsidRPr="002A6201">
        <w:rPr>
          <w:u w:val="single"/>
        </w:rPr>
        <w:t>if you have love for one another</w:t>
      </w:r>
      <w:r w:rsidR="00BA1BED" w:rsidRPr="002A6201">
        <w:t xml:space="preserve">.” </w:t>
      </w:r>
      <w:r w:rsidR="002A6201">
        <w:t xml:space="preserve">            </w:t>
      </w:r>
      <w:r w:rsidR="00BA1BED" w:rsidRPr="002A6201">
        <w:t>(Jn</w:t>
      </w:r>
      <w:r w:rsidRPr="002A6201">
        <w:t>.</w:t>
      </w:r>
      <w:r w:rsidR="00BA1BED" w:rsidRPr="002A6201">
        <w:t xml:space="preserve"> 13:35)</w:t>
      </w:r>
    </w:p>
    <w:p w14:paraId="1833D8CA" w14:textId="2344E2FE" w:rsidR="00B21A66" w:rsidRDefault="00B21A66" w:rsidP="00B21A66">
      <w:pPr>
        <w:pStyle w:val="Lv3-K"/>
      </w:pPr>
      <w:r>
        <w:t>People will know that the leadership of Jesus is real when we reach out in friendship to them because true friendship is rare on the earth.</w:t>
      </w:r>
    </w:p>
    <w:p w14:paraId="4518DA79" w14:textId="00E13506" w:rsidR="00B21A66" w:rsidRDefault="00B21A66" w:rsidP="00B21A66">
      <w:pPr>
        <w:pStyle w:val="Lv3-K"/>
      </w:pPr>
      <w:r>
        <w:t>Jesus wants to inspire us to partner with Him in restoring both believers and unbelievers’ lives. The devil exploits the pain of loneliness in people’s lives to communicate</w:t>
      </w:r>
      <w:r w:rsidR="00855949">
        <w:t xml:space="preserve"> to them</w:t>
      </w:r>
      <w:r>
        <w:t xml:space="preserve"> that they are abandoned by God.</w:t>
      </w:r>
    </w:p>
    <w:p w14:paraId="68E792C9" w14:textId="722640AE" w:rsidR="006D767D" w:rsidRDefault="006D767D" w:rsidP="00B21A66">
      <w:pPr>
        <w:pStyle w:val="Lv3-K"/>
      </w:pPr>
      <w:r>
        <w:t>God desires a family of friendship from every tribe, tongue, people, and nation.</w:t>
      </w:r>
    </w:p>
    <w:p w14:paraId="01811495" w14:textId="502FFEEB" w:rsidR="005016B6" w:rsidRDefault="008A36E9" w:rsidP="00D0293B">
      <w:pPr>
        <w:pStyle w:val="Sc2-F"/>
        <w:spacing w:after="240"/>
        <w:ind w:left="2160"/>
      </w:pPr>
      <w:r w:rsidRPr="008A36E9">
        <w:rPr>
          <w:vertAlign w:val="superscript"/>
        </w:rPr>
        <w:t>9</w:t>
      </w:r>
      <w:r w:rsidR="005016B6" w:rsidRPr="005016B6">
        <w:t xml:space="preserve">And they sang a new song, saying: “You are worthy to take the scroll, </w:t>
      </w:r>
      <w:proofErr w:type="gramStart"/>
      <w:r w:rsidR="005016B6" w:rsidRPr="005016B6">
        <w:t>And</w:t>
      </w:r>
      <w:proofErr w:type="gramEnd"/>
      <w:r w:rsidR="005016B6" w:rsidRPr="005016B6">
        <w:t xml:space="preserve"> to open its seals; For You were slain, And have </w:t>
      </w:r>
      <w:r w:rsidR="005016B6" w:rsidRPr="008A36E9">
        <w:rPr>
          <w:u w:val="single"/>
        </w:rPr>
        <w:t>re</w:t>
      </w:r>
      <w:r w:rsidRPr="008A36E9">
        <w:rPr>
          <w:u w:val="single"/>
        </w:rPr>
        <w:t>deemed us to God</w:t>
      </w:r>
      <w:r>
        <w:t xml:space="preserve"> by Your blood o</w:t>
      </w:r>
      <w:r w:rsidR="005016B6" w:rsidRPr="005016B6">
        <w:t xml:space="preserve">ut of </w:t>
      </w:r>
      <w:r w:rsidR="005016B6" w:rsidRPr="008A36E9">
        <w:rPr>
          <w:bCs/>
          <w:u w:val="single"/>
        </w:rPr>
        <w:t>every</w:t>
      </w:r>
      <w:r w:rsidR="005016B6" w:rsidRPr="008A36E9">
        <w:rPr>
          <w:u w:val="single"/>
        </w:rPr>
        <w:t xml:space="preserve"> </w:t>
      </w:r>
      <w:r w:rsidR="005016B6" w:rsidRPr="008A36E9">
        <w:rPr>
          <w:bCs/>
          <w:u w:val="single"/>
        </w:rPr>
        <w:t>tribe</w:t>
      </w:r>
      <w:r w:rsidR="005016B6" w:rsidRPr="008A36E9">
        <w:rPr>
          <w:u w:val="single"/>
        </w:rPr>
        <w:t xml:space="preserve"> and tongue and people and nation</w:t>
      </w:r>
      <w:r>
        <w:t>…</w:t>
      </w:r>
      <w:r w:rsidR="005016B6">
        <w:t xml:space="preserve"> (Rev. 5:9)</w:t>
      </w:r>
    </w:p>
    <w:p w14:paraId="3F09FF90" w14:textId="77777777" w:rsidR="00BA1BED" w:rsidRPr="002A6201" w:rsidRDefault="002A6201" w:rsidP="002A6201">
      <w:pPr>
        <w:pStyle w:val="Lv1-H"/>
      </w:pPr>
      <w:r>
        <w:t>T</w:t>
      </w:r>
      <w:r w:rsidR="00BA1BED" w:rsidRPr="002A6201">
        <w:t xml:space="preserve">wo approaches to friendship </w:t>
      </w:r>
    </w:p>
    <w:p w14:paraId="7D9E1CC3" w14:textId="3AA996C2" w:rsidR="00BA1BED" w:rsidRDefault="00D15E49" w:rsidP="002A6201">
      <w:pPr>
        <w:pStyle w:val="Lv2-J"/>
      </w:pPr>
      <w:r>
        <w:t>We</w:t>
      </w:r>
      <w:r w:rsidR="00BA1BED" w:rsidRPr="002A6201">
        <w:t xml:space="preserve"> befriend people </w:t>
      </w:r>
      <w:r w:rsidR="00BA1BED" w:rsidRPr="002A6201">
        <w:rPr>
          <w:i/>
        </w:rPr>
        <w:t xml:space="preserve">who are like </w:t>
      </w:r>
      <w:r w:rsidR="00F874F4">
        <w:rPr>
          <w:i/>
        </w:rPr>
        <w:t>us</w:t>
      </w:r>
      <w:r w:rsidR="004A5981" w:rsidRPr="002A6201">
        <w:rPr>
          <w:i/>
        </w:rPr>
        <w:t>—</w:t>
      </w:r>
      <w:r w:rsidR="00BA1BED" w:rsidRPr="002A6201">
        <w:t xml:space="preserve">they like what </w:t>
      </w:r>
      <w:r w:rsidR="00F874F4">
        <w:t>we</w:t>
      </w:r>
      <w:r w:rsidR="00BA1BED" w:rsidRPr="002A6201">
        <w:t xml:space="preserve"> like</w:t>
      </w:r>
      <w:r w:rsidR="005A55C9">
        <w:t>,</w:t>
      </w:r>
      <w:r w:rsidR="00BA1BED" w:rsidRPr="002A6201">
        <w:t xml:space="preserve"> and thus they like </w:t>
      </w:r>
      <w:r w:rsidR="00F874F4">
        <w:t>us</w:t>
      </w:r>
      <w:r w:rsidR="004A5981" w:rsidRPr="002A6201">
        <w:t>.</w:t>
      </w:r>
      <w:r w:rsidR="00BA1BED" w:rsidRPr="002A6201">
        <w:t xml:space="preserve"> </w:t>
      </w:r>
    </w:p>
    <w:p w14:paraId="3A48AB8F" w14:textId="4D7C1B46" w:rsidR="00D06FB3" w:rsidRDefault="00D06FB3" w:rsidP="00D06FB3">
      <w:pPr>
        <w:pStyle w:val="Lv2-J"/>
      </w:pPr>
      <w:r>
        <w:t>We</w:t>
      </w:r>
      <w:r w:rsidRPr="002A6201">
        <w:t xml:space="preserve"> befriend people </w:t>
      </w:r>
      <w:r w:rsidRPr="002A6201">
        <w:rPr>
          <w:i/>
        </w:rPr>
        <w:t xml:space="preserve">who are not like </w:t>
      </w:r>
      <w:r w:rsidR="00F874F4">
        <w:rPr>
          <w:i/>
        </w:rPr>
        <w:t>us</w:t>
      </w:r>
      <w:r w:rsidRPr="002A6201">
        <w:t xml:space="preserve"> </w:t>
      </w:r>
      <w:r>
        <w:t>because we see God’</w:t>
      </w:r>
      <w:r w:rsidRPr="002A6201">
        <w:t xml:space="preserve">s heart for them and their dignity in His eyes. </w:t>
      </w:r>
      <w:r>
        <w:t>We</w:t>
      </w:r>
      <w:r w:rsidRPr="002A6201">
        <w:t xml:space="preserve"> want</w:t>
      </w:r>
      <w:r w:rsidR="00EA150D">
        <w:t xml:space="preserve"> to</w:t>
      </w:r>
      <w:r w:rsidRPr="002A6201">
        <w:t xml:space="preserve"> partner with Him in rescuing them from the pain and destruction</w:t>
      </w:r>
      <w:r>
        <w:t xml:space="preserve"> of loneliness.</w:t>
      </w:r>
      <w:r w:rsidR="00F874F4">
        <w:t xml:space="preserve"> </w:t>
      </w:r>
      <w:r w:rsidR="00F874F4">
        <w:t>If this were easy</w:t>
      </w:r>
      <w:r w:rsidR="00EA150D">
        <w:t>,</w:t>
      </w:r>
      <w:r w:rsidR="00F874F4">
        <w:t xml:space="preserve"> th</w:t>
      </w:r>
      <w:bookmarkStart w:id="2" w:name="_GoBack"/>
      <w:bookmarkEnd w:id="2"/>
      <w:r w:rsidR="00F874F4">
        <w:t>en we would all be much better at it.</w:t>
      </w:r>
    </w:p>
    <w:p w14:paraId="35C262CC" w14:textId="77777777" w:rsidR="004A5981" w:rsidRDefault="004A5981" w:rsidP="002A6201">
      <w:pPr>
        <w:pStyle w:val="Sc2-F"/>
      </w:pPr>
      <w:r w:rsidRPr="002A6201">
        <w:rPr>
          <w:vertAlign w:val="superscript"/>
        </w:rPr>
        <w:t>46</w:t>
      </w:r>
      <w:r w:rsidRPr="002A6201">
        <w:t xml:space="preserve">For </w:t>
      </w:r>
      <w:r w:rsidRPr="002A6201">
        <w:rPr>
          <w:u w:val="single"/>
        </w:rPr>
        <w:t>if you love those who love you</w:t>
      </w:r>
      <w:r w:rsidRPr="002A6201">
        <w:t>, what reward have you? Do not even the tax collectors do the same? (Mt. 5:46)</w:t>
      </w:r>
    </w:p>
    <w:p w14:paraId="4E13C3D0" w14:textId="77777777" w:rsidR="005016B6" w:rsidRDefault="005016B6" w:rsidP="005016B6"/>
    <w:p w14:paraId="674BECCF" w14:textId="77777777" w:rsidR="005016B6" w:rsidRDefault="005016B6" w:rsidP="005016B6"/>
    <w:p w14:paraId="492BD4A4" w14:textId="77777777" w:rsidR="00F874F4" w:rsidRPr="005016B6" w:rsidRDefault="00F874F4" w:rsidP="005016B6"/>
    <w:p w14:paraId="354432C9" w14:textId="671D565D" w:rsidR="00A53507" w:rsidRPr="002A6201" w:rsidRDefault="004E173F" w:rsidP="00A53507">
      <w:pPr>
        <w:pStyle w:val="Lv1-H"/>
      </w:pPr>
      <w:r>
        <w:lastRenderedPageBreak/>
        <w:t>Being Intentional</w:t>
      </w:r>
      <w:r w:rsidR="00A53507">
        <w:t xml:space="preserve"> </w:t>
      </w:r>
      <w:r>
        <w:t>about</w:t>
      </w:r>
      <w:r w:rsidR="00A53507">
        <w:t xml:space="preserve"> Friendship</w:t>
      </w:r>
    </w:p>
    <w:p w14:paraId="3E0678A9" w14:textId="2234DF00" w:rsidR="00BA1BED" w:rsidRPr="002A6201" w:rsidRDefault="004A5981" w:rsidP="004A5981">
      <w:pPr>
        <w:pStyle w:val="Lv2-J"/>
      </w:pPr>
      <w:r w:rsidRPr="002A6201">
        <w:t>B</w:t>
      </w:r>
      <w:r w:rsidR="00A53507">
        <w:t>e</w:t>
      </w:r>
      <w:r w:rsidRPr="002A6201">
        <w:t xml:space="preserve"> intentional about showing small acts of kindness to people who are lonely</w:t>
      </w:r>
      <w:r w:rsidR="00A53507">
        <w:t>.</w:t>
      </w:r>
      <w:r w:rsidR="004E173F">
        <w:t xml:space="preserve"> People conclude that if no one is interested in them, then God must not be interested in them</w:t>
      </w:r>
      <w:r w:rsidR="004920B5">
        <w:t xml:space="preserve"> either</w:t>
      </w:r>
      <w:r w:rsidR="004E173F">
        <w:t>. Therefore, when we are intentional about small acts of kindness, they have opportunity to receive the message that God is actually interested in them.</w:t>
      </w:r>
    </w:p>
    <w:p w14:paraId="194FD0A0" w14:textId="77777777" w:rsidR="00BA1BED" w:rsidRPr="002A6201" w:rsidRDefault="004A5981" w:rsidP="004A5981">
      <w:pPr>
        <w:pStyle w:val="Sc2-F"/>
        <w:rPr>
          <w:szCs w:val="24"/>
        </w:rPr>
      </w:pPr>
      <w:r w:rsidRPr="002A6201">
        <w:rPr>
          <w:vertAlign w:val="superscript"/>
        </w:rPr>
        <w:t>42</w:t>
      </w:r>
      <w:r w:rsidR="00BA1BED" w:rsidRPr="002A6201">
        <w:t xml:space="preserve">And whoever gives one of these little ones only a cup of cold water in the name of a disciple, assuredly, I say to </w:t>
      </w:r>
      <w:r w:rsidR="00BA1BED" w:rsidRPr="002A6201">
        <w:rPr>
          <w:szCs w:val="24"/>
        </w:rPr>
        <w:t xml:space="preserve">you, </w:t>
      </w:r>
      <w:r w:rsidR="00BA1BED" w:rsidRPr="00F857D2">
        <w:rPr>
          <w:szCs w:val="24"/>
          <w:u w:val="single"/>
        </w:rPr>
        <w:t>he shall by no means lose his reward</w:t>
      </w:r>
      <w:r w:rsidR="00BA1BED" w:rsidRPr="002A6201">
        <w:rPr>
          <w:szCs w:val="24"/>
        </w:rPr>
        <w:t>.” (M</w:t>
      </w:r>
      <w:r w:rsidRPr="002A6201">
        <w:rPr>
          <w:szCs w:val="24"/>
        </w:rPr>
        <w:t>t.</w:t>
      </w:r>
      <w:r w:rsidR="00BA1BED" w:rsidRPr="002A6201">
        <w:rPr>
          <w:szCs w:val="24"/>
        </w:rPr>
        <w:t xml:space="preserve"> 10:42)</w:t>
      </w:r>
    </w:p>
    <w:p w14:paraId="67A6945D" w14:textId="6FA39388" w:rsidR="00BA1BED" w:rsidRPr="002A6201" w:rsidRDefault="004A5981" w:rsidP="004A5981">
      <w:pPr>
        <w:pStyle w:val="Lv2-J"/>
      </w:pPr>
      <w:r w:rsidRPr="002A6201">
        <w:t>Jesus rewards love shown towards strangers as love shown to Him</w:t>
      </w:r>
      <w:r w:rsidR="004E173F">
        <w:t>.</w:t>
      </w:r>
    </w:p>
    <w:p w14:paraId="7C969497" w14:textId="5AA0841D" w:rsidR="00BA1BED" w:rsidRPr="002A6201" w:rsidRDefault="00BA1BED" w:rsidP="007B6B34">
      <w:pPr>
        <w:pStyle w:val="Sc2-F"/>
      </w:pPr>
      <w:r w:rsidRPr="002A6201">
        <w:rPr>
          <w:vertAlign w:val="superscript"/>
        </w:rPr>
        <w:t>34</w:t>
      </w:r>
      <w:r w:rsidRPr="002A6201">
        <w:t>Then the King will say</w:t>
      </w:r>
      <w:r w:rsidR="004A5981" w:rsidRPr="002A6201">
        <w:t xml:space="preserve"> </w:t>
      </w:r>
      <w:proofErr w:type="gramStart"/>
      <w:r w:rsidRPr="002A6201">
        <w:t>…“</w:t>
      </w:r>
      <w:proofErr w:type="gramEnd"/>
      <w:r w:rsidRPr="002A6201">
        <w:t>Come, you blessed of My Father</w:t>
      </w:r>
      <w:r w:rsidR="004A5981" w:rsidRPr="002A6201">
        <w:t>…</w:t>
      </w:r>
      <w:r w:rsidRPr="002A6201">
        <w:rPr>
          <w:vertAlign w:val="superscript"/>
        </w:rPr>
        <w:t>35</w:t>
      </w:r>
      <w:r w:rsidRPr="002A6201">
        <w:t>for I was hungry and you gave Me food…</w:t>
      </w:r>
      <w:r w:rsidRPr="002A6201">
        <w:rPr>
          <w:u w:val="single"/>
        </w:rPr>
        <w:t>I was a stranger and you took Me in</w:t>
      </w:r>
      <w:r w:rsidR="004A5981" w:rsidRPr="002A6201">
        <w:t>…</w:t>
      </w:r>
      <w:r w:rsidRPr="002A6201">
        <w:rPr>
          <w:vertAlign w:val="superscript"/>
        </w:rPr>
        <w:t>37</w:t>
      </w:r>
      <w:r w:rsidRPr="002A6201">
        <w:t xml:space="preserve">Then the righteous will answer Him, saying, </w:t>
      </w:r>
      <w:r w:rsidR="004A5981" w:rsidRPr="002A6201">
        <w:t>“</w:t>
      </w:r>
      <w:r w:rsidRPr="002A6201">
        <w:t>Lord</w:t>
      </w:r>
      <w:r w:rsidR="004A5981" w:rsidRPr="002A6201">
        <w:t>…</w:t>
      </w:r>
      <w:r w:rsidRPr="002A6201">
        <w:rPr>
          <w:vertAlign w:val="superscript"/>
        </w:rPr>
        <w:t>38</w:t>
      </w:r>
      <w:r w:rsidR="004A5981" w:rsidRPr="002A6201">
        <w:t>w</w:t>
      </w:r>
      <w:r w:rsidRPr="002A6201">
        <w:t xml:space="preserve">hen did we see </w:t>
      </w:r>
      <w:r w:rsidRPr="002A6201">
        <w:rPr>
          <w:u w:val="single"/>
        </w:rPr>
        <w:t>You a stranger</w:t>
      </w:r>
      <w:r w:rsidRPr="002A6201">
        <w:t xml:space="preserve"> and take You in</w:t>
      </w:r>
      <w:r w:rsidR="004A5981" w:rsidRPr="002A6201">
        <w:t>…</w:t>
      </w:r>
      <w:r w:rsidRPr="002A6201">
        <w:t xml:space="preserve"> </w:t>
      </w:r>
      <w:r w:rsidRPr="002A6201">
        <w:rPr>
          <w:vertAlign w:val="superscript"/>
        </w:rPr>
        <w:t>40</w:t>
      </w:r>
      <w:r w:rsidRPr="002A6201">
        <w:t>And the King will answer and say to them, “Assuredly</w:t>
      </w:r>
      <w:r w:rsidR="004A5981" w:rsidRPr="002A6201">
        <w:t>…</w:t>
      </w:r>
      <w:r w:rsidRPr="002A6201">
        <w:rPr>
          <w:u w:val="single"/>
        </w:rPr>
        <w:t>inasmuch as you did it to one of the least of these My brethren</w:t>
      </w:r>
      <w:r w:rsidRPr="002A6201">
        <w:t>, you did it to Me.</w:t>
      </w:r>
      <w:r w:rsidR="008D1B8B">
        <w:t>”</w:t>
      </w:r>
      <w:r w:rsidRPr="002A6201">
        <w:t xml:space="preserve"> (Mt</w:t>
      </w:r>
      <w:r w:rsidR="004A5981" w:rsidRPr="002A6201">
        <w:t>.</w:t>
      </w:r>
      <w:r w:rsidRPr="002A6201">
        <w:t xml:space="preserve"> 25:34</w:t>
      </w:r>
      <w:r w:rsidR="004A5981" w:rsidRPr="002A6201">
        <w:t>-</w:t>
      </w:r>
      <w:r w:rsidRPr="002A6201">
        <w:t>40)</w:t>
      </w:r>
    </w:p>
    <w:p w14:paraId="288D5768" w14:textId="77777777" w:rsidR="00B1122F" w:rsidRPr="002A6201" w:rsidRDefault="00B1122F" w:rsidP="00B1122F">
      <w:pPr>
        <w:pStyle w:val="Sc2-F"/>
      </w:pPr>
      <w:r w:rsidRPr="002A6201">
        <w:rPr>
          <w:vertAlign w:val="superscript"/>
        </w:rPr>
        <w:t>10</w:t>
      </w:r>
      <w:r w:rsidRPr="002A6201">
        <w:t xml:space="preserve">For God is not unjust </w:t>
      </w:r>
      <w:r w:rsidRPr="002A6201">
        <w:rPr>
          <w:u w:val="single"/>
        </w:rPr>
        <w:t>to forget your work</w:t>
      </w:r>
      <w:r w:rsidRPr="002A6201">
        <w:t xml:space="preserve"> and labor of love which </w:t>
      </w:r>
      <w:r w:rsidRPr="002A6201">
        <w:rPr>
          <w:u w:val="single"/>
        </w:rPr>
        <w:t>you have shown toward His name</w:t>
      </w:r>
      <w:r w:rsidRPr="002A6201">
        <w:t>, in that you have ministered to the saints, and do minister.  (Heb. 6:10)</w:t>
      </w:r>
    </w:p>
    <w:p w14:paraId="515F0274" w14:textId="29277E61" w:rsidR="004A5981" w:rsidRPr="002A6201" w:rsidRDefault="004A5981" w:rsidP="004A5981">
      <w:pPr>
        <w:pStyle w:val="Lv2-J"/>
      </w:pPr>
      <w:r w:rsidRPr="002A6201">
        <w:t>One requirement of leadership in the chu</w:t>
      </w:r>
      <w:r w:rsidR="004E173F">
        <w:t>r</w:t>
      </w:r>
      <w:r w:rsidRPr="002A6201">
        <w:t>ch is to b</w:t>
      </w:r>
      <w:r w:rsidR="004E173F">
        <w:t>e intentional about hospitality.</w:t>
      </w:r>
      <w:r w:rsidR="004E750D">
        <w:t xml:space="preserve"> This is bigger than having someone over for dinner. It includes</w:t>
      </w:r>
      <w:r w:rsidR="005F6C49">
        <w:t xml:space="preserve"> having</w:t>
      </w:r>
      <w:r w:rsidR="004E750D">
        <w:t xml:space="preserve"> a heart to </w:t>
      </w:r>
      <w:r w:rsidR="00A37BB7">
        <w:t>be welcoming to those around us and hear their story.</w:t>
      </w:r>
    </w:p>
    <w:p w14:paraId="44EDF588" w14:textId="77777777" w:rsidR="00BA1BED" w:rsidRDefault="004A5981" w:rsidP="00B1122F">
      <w:pPr>
        <w:pStyle w:val="Sc2-F"/>
      </w:pPr>
      <w:r w:rsidRPr="002A6201">
        <w:rPr>
          <w:vertAlign w:val="superscript"/>
        </w:rPr>
        <w:t>2</w:t>
      </w:r>
      <w:r w:rsidR="00BA1BED" w:rsidRPr="002A6201">
        <w:t>A</w:t>
      </w:r>
      <w:r w:rsidR="00B1122F" w:rsidRPr="002A6201">
        <w:t>n</w:t>
      </w:r>
      <w:r w:rsidR="00BA1BED" w:rsidRPr="002A6201">
        <w:t xml:space="preserve"> elder must be…temperate, sober-minded, of good behavior, </w:t>
      </w:r>
      <w:r w:rsidR="00BA1BED" w:rsidRPr="002A6201">
        <w:rPr>
          <w:u w:val="single"/>
        </w:rPr>
        <w:t>hospitable</w:t>
      </w:r>
      <w:r w:rsidR="00BA1BED" w:rsidRPr="002A6201">
        <w:t>… (1 Tim</w:t>
      </w:r>
      <w:r w:rsidR="00B1122F" w:rsidRPr="002A6201">
        <w:t>.</w:t>
      </w:r>
      <w:r w:rsidR="00BA1BED" w:rsidRPr="002A6201">
        <w:t xml:space="preserve"> 3:2)</w:t>
      </w:r>
    </w:p>
    <w:p w14:paraId="7A89644D" w14:textId="7B712234" w:rsidR="005F6C49" w:rsidRDefault="00D03860" w:rsidP="005F6C49">
      <w:pPr>
        <w:pStyle w:val="Lv2-J"/>
      </w:pPr>
      <w:r>
        <w:t>“</w:t>
      </w:r>
      <w:r w:rsidR="005F6C49">
        <w:t>Greet one another</w:t>
      </w:r>
      <w:r>
        <w:t>” is more than saying “Hello” to each other at the church service. It</w:t>
      </w:r>
      <w:r w:rsidR="005F6C49">
        <w:t xml:space="preserve"> includes looking one another in the eye and really listening to one another.</w:t>
      </w:r>
      <w:r w:rsidR="00F07E5A">
        <w:t xml:space="preserve"> (Rom. 16:16; I Cor. 16:20; 2 Cor. 13:12; I Pet. 5:14)</w:t>
      </w:r>
    </w:p>
    <w:p w14:paraId="0EDE929D" w14:textId="3E3A2997" w:rsidR="00F07E5A" w:rsidRPr="00F07E5A" w:rsidRDefault="00D03860" w:rsidP="00F07E5A">
      <w:pPr>
        <w:pStyle w:val="Sc2-F"/>
      </w:pPr>
      <w:r w:rsidRPr="00D03860">
        <w:rPr>
          <w:vertAlign w:val="superscript"/>
        </w:rPr>
        <w:t>14</w:t>
      </w:r>
      <w:r w:rsidR="00F07E5A" w:rsidRPr="00D03860">
        <w:rPr>
          <w:u w:val="single"/>
        </w:rPr>
        <w:t xml:space="preserve">Greet </w:t>
      </w:r>
      <w:r w:rsidR="00F07E5A" w:rsidRPr="00D03860">
        <w:rPr>
          <w:bCs/>
          <w:u w:val="single"/>
        </w:rPr>
        <w:t>one</w:t>
      </w:r>
      <w:r w:rsidR="00F07E5A" w:rsidRPr="00D03860">
        <w:rPr>
          <w:u w:val="single"/>
        </w:rPr>
        <w:t xml:space="preserve"> </w:t>
      </w:r>
      <w:r w:rsidR="00F07E5A" w:rsidRPr="00D03860">
        <w:rPr>
          <w:bCs/>
          <w:u w:val="single"/>
        </w:rPr>
        <w:t>another</w:t>
      </w:r>
      <w:r w:rsidR="00F07E5A" w:rsidRPr="00F07E5A">
        <w:t xml:space="preserve"> with a kiss of love. Peace to you all who are in Christ Jesus. Amen.</w:t>
      </w:r>
      <w:r w:rsidR="00F07E5A">
        <w:t xml:space="preserve">            (I Pet. 5:14)</w:t>
      </w:r>
    </w:p>
    <w:sectPr w:rsidR="00F07E5A" w:rsidRPr="00F07E5A" w:rsidSect="00644FF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DF604" w14:textId="77777777" w:rsidR="000667C5" w:rsidRDefault="000667C5">
      <w:r>
        <w:separator/>
      </w:r>
    </w:p>
    <w:p w14:paraId="18A3AEC1" w14:textId="77777777" w:rsidR="000667C5" w:rsidRDefault="000667C5"/>
    <w:p w14:paraId="5A73D789" w14:textId="77777777" w:rsidR="000667C5" w:rsidRDefault="000667C5"/>
    <w:p w14:paraId="2920902B" w14:textId="77777777" w:rsidR="000667C5" w:rsidRDefault="000667C5"/>
    <w:p w14:paraId="61477C97" w14:textId="77777777" w:rsidR="000667C5" w:rsidRDefault="000667C5"/>
  </w:endnote>
  <w:endnote w:type="continuationSeparator" w:id="0">
    <w:p w14:paraId="668B4F91" w14:textId="77777777" w:rsidR="000667C5" w:rsidRDefault="000667C5">
      <w:r>
        <w:continuationSeparator/>
      </w:r>
    </w:p>
    <w:p w14:paraId="0978615E" w14:textId="77777777" w:rsidR="000667C5" w:rsidRDefault="000667C5"/>
    <w:p w14:paraId="6A3C1801" w14:textId="77777777" w:rsidR="000667C5" w:rsidRDefault="000667C5"/>
    <w:p w14:paraId="1E71DBCC" w14:textId="77777777" w:rsidR="000667C5" w:rsidRDefault="000667C5"/>
    <w:p w14:paraId="1109D723" w14:textId="77777777" w:rsidR="000667C5" w:rsidRDefault="00066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0582A" w14:textId="77777777" w:rsidR="00A40B0D" w:rsidRDefault="00A40B0D" w:rsidP="00C83E5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>International House of Prayer    ihopkc.org</w:t>
    </w:r>
  </w:p>
  <w:p w14:paraId="0AE2E534" w14:textId="77777777" w:rsidR="00A40B0D" w:rsidRDefault="00A40B0D" w:rsidP="00C83E59">
    <w:pPr>
      <w:jc w:val="center"/>
      <w:rPr>
        <w:b/>
        <w:i/>
      </w:rPr>
    </w:pPr>
    <w:r>
      <w:rPr>
        <w:b/>
        <w:i/>
      </w:rPr>
      <w:t>Free Teaching Library    mikebickle.org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B8575" w14:textId="77777777" w:rsidR="00A40B0D" w:rsidRDefault="00A40B0D" w:rsidP="00644FF7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>International House of Prayer    ihopkc.org</w:t>
    </w:r>
  </w:p>
  <w:p w14:paraId="43FBC9BF" w14:textId="77777777" w:rsidR="00A40B0D" w:rsidRDefault="00A40B0D">
    <w:pPr>
      <w:jc w:val="center"/>
      <w:rPr>
        <w:b/>
        <w:i/>
      </w:rPr>
    </w:pPr>
    <w:r>
      <w:rPr>
        <w:b/>
        <w:i/>
      </w:rPr>
      <w:t>Free Teaching Library    mikebickle.org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9B23E" w14:textId="77777777" w:rsidR="000667C5" w:rsidRDefault="000667C5">
      <w:r>
        <w:separator/>
      </w:r>
    </w:p>
    <w:p w14:paraId="43C7C9B8" w14:textId="77777777" w:rsidR="000667C5" w:rsidRDefault="000667C5"/>
    <w:p w14:paraId="62925F79" w14:textId="77777777" w:rsidR="000667C5" w:rsidRDefault="000667C5"/>
    <w:p w14:paraId="246597AD" w14:textId="77777777" w:rsidR="000667C5" w:rsidRDefault="000667C5"/>
    <w:p w14:paraId="68787ED8" w14:textId="77777777" w:rsidR="000667C5" w:rsidRDefault="000667C5"/>
  </w:footnote>
  <w:footnote w:type="continuationSeparator" w:id="0">
    <w:p w14:paraId="305418E7" w14:textId="77777777" w:rsidR="000667C5" w:rsidRDefault="000667C5">
      <w:r>
        <w:continuationSeparator/>
      </w:r>
    </w:p>
    <w:p w14:paraId="254C35C1" w14:textId="77777777" w:rsidR="000667C5" w:rsidRDefault="000667C5"/>
    <w:p w14:paraId="77B6ECCD" w14:textId="77777777" w:rsidR="000667C5" w:rsidRDefault="000667C5"/>
    <w:p w14:paraId="3FA75D73" w14:textId="77777777" w:rsidR="000667C5" w:rsidRDefault="000667C5"/>
    <w:p w14:paraId="12B8CAB0" w14:textId="77777777" w:rsidR="000667C5" w:rsidRDefault="000667C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57677" w14:textId="77777777" w:rsidR="00A40B0D" w:rsidRDefault="00A40B0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50E831A" w14:textId="77777777" w:rsidR="00A40B0D" w:rsidRDefault="00A40B0D">
    <w:pPr>
      <w:ind w:right="360"/>
    </w:pPr>
  </w:p>
  <w:p w14:paraId="48C86E69" w14:textId="77777777" w:rsidR="00A40B0D" w:rsidRDefault="00A40B0D"/>
  <w:p w14:paraId="4C40969F" w14:textId="77777777" w:rsidR="00A40B0D" w:rsidRDefault="00A40B0D"/>
  <w:p w14:paraId="64DF41DA" w14:textId="77777777" w:rsidR="00A40B0D" w:rsidRDefault="00A40B0D"/>
  <w:p w14:paraId="63EE3E35" w14:textId="77777777" w:rsidR="00A40B0D" w:rsidRDefault="00A40B0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071D5" w14:textId="5056A09F" w:rsidR="00A40B0D" w:rsidRPr="002753BD" w:rsidRDefault="004E173F" w:rsidP="00644FF7">
    <w:pPr>
      <w:rPr>
        <w:b/>
        <w:i/>
        <w:smallCaps/>
        <w:szCs w:val="24"/>
      </w:rPr>
    </w:pPr>
    <w:r>
      <w:rPr>
        <w:b/>
        <w:i/>
        <w:smallCaps/>
        <w:szCs w:val="36"/>
      </w:rPr>
      <w:t xml:space="preserve">Forerunner Christian </w:t>
    </w:r>
    <w:proofErr w:type="gramStart"/>
    <w:r>
      <w:rPr>
        <w:b/>
        <w:i/>
        <w:smallCaps/>
        <w:szCs w:val="36"/>
      </w:rPr>
      <w:t>Fellowship</w:t>
    </w:r>
    <w:r w:rsidR="00A40B0D">
      <w:rPr>
        <w:b/>
        <w:i/>
        <w:smallCaps/>
        <w:szCs w:val="36"/>
      </w:rPr>
      <w:t xml:space="preserve">  </w:t>
    </w:r>
    <w:r w:rsidR="00A40B0D" w:rsidRPr="002753BD">
      <w:rPr>
        <w:b/>
        <w:i/>
        <w:smallCaps/>
        <w:szCs w:val="24"/>
      </w:rPr>
      <w:t>–</w:t>
    </w:r>
    <w:proofErr w:type="gramEnd"/>
    <w:r w:rsidR="00A40B0D" w:rsidRPr="002753BD">
      <w:rPr>
        <w:b/>
        <w:i/>
        <w:smallCaps/>
        <w:szCs w:val="24"/>
      </w:rPr>
      <w:t xml:space="preserve"> Mike </w:t>
    </w:r>
    <w:proofErr w:type="spellStart"/>
    <w:r w:rsidR="00A40B0D" w:rsidRPr="002753BD">
      <w:rPr>
        <w:b/>
        <w:i/>
        <w:smallCaps/>
        <w:szCs w:val="24"/>
      </w:rPr>
      <w:t>Bickle</w:t>
    </w:r>
    <w:proofErr w:type="spellEnd"/>
    <w:r>
      <w:rPr>
        <w:b/>
        <w:i/>
        <w:smallCaps/>
        <w:szCs w:val="24"/>
      </w:rPr>
      <w:t xml:space="preserve"> &amp; John Chisholm</w:t>
    </w:r>
  </w:p>
  <w:p w14:paraId="25EBBA05" w14:textId="4FC56565" w:rsidR="00A40B0D" w:rsidRPr="002B1347" w:rsidRDefault="004B57A2" w:rsidP="004B57A2">
    <w:pPr>
      <w:pStyle w:val="Session"/>
      <w:pBdr>
        <w:bottom w:val="single" w:sz="4" w:space="1" w:color="auto"/>
      </w:pBdr>
      <w:tabs>
        <w:tab w:val="right" w:pos="10800"/>
      </w:tabs>
      <w:rPr>
        <w:sz w:val="20"/>
      </w:rPr>
    </w:pPr>
    <w:r>
      <w:rPr>
        <w:sz w:val="20"/>
      </w:rPr>
      <w:t>The Significance of Friendship</w:t>
    </w:r>
    <w:r w:rsidR="00A40B0D">
      <w:rPr>
        <w:sz w:val="20"/>
      </w:rPr>
      <w:tab/>
    </w:r>
    <w:r w:rsidR="00A40B0D" w:rsidRPr="002B1347">
      <w:rPr>
        <w:sz w:val="20"/>
      </w:rPr>
      <w:t xml:space="preserve">Page </w:t>
    </w:r>
    <w:r w:rsidR="00A40B0D" w:rsidRPr="002B1347">
      <w:rPr>
        <w:sz w:val="20"/>
      </w:rPr>
      <w:fldChar w:fldCharType="begin"/>
    </w:r>
    <w:r w:rsidR="00A40B0D" w:rsidRPr="002B1347">
      <w:rPr>
        <w:sz w:val="20"/>
      </w:rPr>
      <w:instrText xml:space="preserve"> PAGE </w:instrText>
    </w:r>
    <w:r w:rsidR="00A40B0D" w:rsidRPr="002B1347">
      <w:rPr>
        <w:sz w:val="20"/>
      </w:rPr>
      <w:fldChar w:fldCharType="separate"/>
    </w:r>
    <w:r w:rsidR="00D0293B">
      <w:rPr>
        <w:noProof/>
        <w:sz w:val="20"/>
      </w:rPr>
      <w:t>2</w:t>
    </w:r>
    <w:r w:rsidR="00A40B0D" w:rsidRPr="002B1347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85F0F" w14:textId="77777777" w:rsidR="00A40B0D" w:rsidRDefault="002A6201" w:rsidP="00644FF7">
    <w:pPr>
      <w:pBdr>
        <w:bottom w:val="single" w:sz="4" w:space="1" w:color="auto"/>
      </w:pBdr>
      <w:rPr>
        <w:b/>
        <w:i/>
        <w:smallCaps/>
        <w:sz w:val="28"/>
        <w:szCs w:val="36"/>
      </w:rPr>
    </w:pPr>
    <w:r>
      <w:rPr>
        <w:b/>
        <w:i/>
        <w:smallCaps/>
        <w:sz w:val="36"/>
        <w:szCs w:val="36"/>
      </w:rPr>
      <w:t>Forerunner Christian Fellowship</w:t>
    </w:r>
    <w:r w:rsidR="00A40B0D">
      <w:rPr>
        <w:b/>
        <w:i/>
        <w:smallCaps/>
        <w:sz w:val="36"/>
        <w:szCs w:val="36"/>
      </w:rPr>
      <w:t xml:space="preserve"> – </w:t>
    </w:r>
    <w:r w:rsidR="00A40B0D" w:rsidRPr="00CE0C0E">
      <w:rPr>
        <w:b/>
        <w:i/>
        <w:smallCaps/>
        <w:sz w:val="28"/>
        <w:szCs w:val="36"/>
      </w:rPr>
      <w:t xml:space="preserve">Mike </w:t>
    </w:r>
    <w:proofErr w:type="spellStart"/>
    <w:r w:rsidR="00A40B0D" w:rsidRPr="00CE0C0E">
      <w:rPr>
        <w:b/>
        <w:i/>
        <w:smallCaps/>
        <w:sz w:val="28"/>
        <w:szCs w:val="36"/>
      </w:rPr>
      <w:t>Bickle</w:t>
    </w:r>
    <w:proofErr w:type="spellEnd"/>
    <w:r>
      <w:rPr>
        <w:b/>
        <w:i/>
        <w:smallCaps/>
        <w:sz w:val="28"/>
        <w:szCs w:val="36"/>
      </w:rPr>
      <w:t xml:space="preserve"> &amp; John Chisholm</w:t>
    </w:r>
  </w:p>
  <w:p w14:paraId="0A03BA1D" w14:textId="77777777" w:rsidR="002A6201" w:rsidRDefault="002A6201" w:rsidP="00644FF7">
    <w:pPr>
      <w:pBdr>
        <w:bottom w:val="single" w:sz="4" w:space="1" w:color="auto"/>
      </w:pBdr>
      <w:rPr>
        <w:b/>
        <w:i/>
        <w:smallCaps/>
        <w:sz w:val="28"/>
        <w:szCs w:val="36"/>
      </w:rPr>
    </w:pPr>
    <w:r>
      <w:rPr>
        <w:b/>
        <w:i/>
        <w:smallCaps/>
        <w:sz w:val="28"/>
        <w:szCs w:val="36"/>
      </w:rPr>
      <w:t xml:space="preserve">The Significance of Friendship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3D01B9B"/>
    <w:multiLevelType w:val="hybridMultilevel"/>
    <w:tmpl w:val="9C3063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>
    <w:nsid w:val="4E6825E4"/>
    <w:multiLevelType w:val="multilevel"/>
    <w:tmpl w:val="169493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6">
    <w:nsid w:val="6CF7072D"/>
    <w:multiLevelType w:val="hybridMultilevel"/>
    <w:tmpl w:val="E690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5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2A"/>
    <w:rsid w:val="000250B0"/>
    <w:rsid w:val="0002649E"/>
    <w:rsid w:val="000667C5"/>
    <w:rsid w:val="000B4C20"/>
    <w:rsid w:val="000C1B5E"/>
    <w:rsid w:val="000C7F4F"/>
    <w:rsid w:val="000D1A65"/>
    <w:rsid w:val="00124C89"/>
    <w:rsid w:val="001442D7"/>
    <w:rsid w:val="00145CFC"/>
    <w:rsid w:val="0015246A"/>
    <w:rsid w:val="001639E9"/>
    <w:rsid w:val="0019231C"/>
    <w:rsid w:val="001B2989"/>
    <w:rsid w:val="001B474E"/>
    <w:rsid w:val="001D35CF"/>
    <w:rsid w:val="001D4FFF"/>
    <w:rsid w:val="00243D42"/>
    <w:rsid w:val="00245954"/>
    <w:rsid w:val="00261C53"/>
    <w:rsid w:val="002656B2"/>
    <w:rsid w:val="002678AE"/>
    <w:rsid w:val="002A3798"/>
    <w:rsid w:val="002A6201"/>
    <w:rsid w:val="002B4D33"/>
    <w:rsid w:val="002D4966"/>
    <w:rsid w:val="002E2EE8"/>
    <w:rsid w:val="002E5F0C"/>
    <w:rsid w:val="002F503D"/>
    <w:rsid w:val="00300D3F"/>
    <w:rsid w:val="00373DC5"/>
    <w:rsid w:val="00486813"/>
    <w:rsid w:val="00491277"/>
    <w:rsid w:val="004920B5"/>
    <w:rsid w:val="004A5981"/>
    <w:rsid w:val="004B57A2"/>
    <w:rsid w:val="004C24EC"/>
    <w:rsid w:val="004E173F"/>
    <w:rsid w:val="004E750D"/>
    <w:rsid w:val="004F6B56"/>
    <w:rsid w:val="004F6D9F"/>
    <w:rsid w:val="00501374"/>
    <w:rsid w:val="005016B6"/>
    <w:rsid w:val="00514618"/>
    <w:rsid w:val="00527142"/>
    <w:rsid w:val="00534CBC"/>
    <w:rsid w:val="005A0157"/>
    <w:rsid w:val="005A55C9"/>
    <w:rsid w:val="005B5C32"/>
    <w:rsid w:val="005F6C49"/>
    <w:rsid w:val="00643818"/>
    <w:rsid w:val="00643A41"/>
    <w:rsid w:val="00644FF7"/>
    <w:rsid w:val="00664150"/>
    <w:rsid w:val="006652AF"/>
    <w:rsid w:val="006857BC"/>
    <w:rsid w:val="00686CE4"/>
    <w:rsid w:val="006978E2"/>
    <w:rsid w:val="006B1452"/>
    <w:rsid w:val="006C1855"/>
    <w:rsid w:val="006C634C"/>
    <w:rsid w:val="006C68CF"/>
    <w:rsid w:val="006D767D"/>
    <w:rsid w:val="00701336"/>
    <w:rsid w:val="00763D95"/>
    <w:rsid w:val="00765773"/>
    <w:rsid w:val="007B6B34"/>
    <w:rsid w:val="007C63EA"/>
    <w:rsid w:val="007C690F"/>
    <w:rsid w:val="007E452A"/>
    <w:rsid w:val="007F2B14"/>
    <w:rsid w:val="008201E0"/>
    <w:rsid w:val="00835190"/>
    <w:rsid w:val="00844592"/>
    <w:rsid w:val="00853BBE"/>
    <w:rsid w:val="00855949"/>
    <w:rsid w:val="008574B6"/>
    <w:rsid w:val="00871695"/>
    <w:rsid w:val="008A36E9"/>
    <w:rsid w:val="008D1B8B"/>
    <w:rsid w:val="008E6459"/>
    <w:rsid w:val="008E74F7"/>
    <w:rsid w:val="008F4F61"/>
    <w:rsid w:val="00912869"/>
    <w:rsid w:val="009411A2"/>
    <w:rsid w:val="00950036"/>
    <w:rsid w:val="00970AAA"/>
    <w:rsid w:val="00996FB8"/>
    <w:rsid w:val="009A79DE"/>
    <w:rsid w:val="009D5C10"/>
    <w:rsid w:val="009E434D"/>
    <w:rsid w:val="009F0B2C"/>
    <w:rsid w:val="009F5A84"/>
    <w:rsid w:val="00A079B2"/>
    <w:rsid w:val="00A212F8"/>
    <w:rsid w:val="00A37BB7"/>
    <w:rsid w:val="00A40B0D"/>
    <w:rsid w:val="00A53507"/>
    <w:rsid w:val="00A8702A"/>
    <w:rsid w:val="00A90412"/>
    <w:rsid w:val="00AC7BDB"/>
    <w:rsid w:val="00AD6224"/>
    <w:rsid w:val="00AE2D4C"/>
    <w:rsid w:val="00AF0B99"/>
    <w:rsid w:val="00B1122F"/>
    <w:rsid w:val="00B21A66"/>
    <w:rsid w:val="00B2762E"/>
    <w:rsid w:val="00B30530"/>
    <w:rsid w:val="00B52BCD"/>
    <w:rsid w:val="00B5611D"/>
    <w:rsid w:val="00B81D9D"/>
    <w:rsid w:val="00BA1BED"/>
    <w:rsid w:val="00C36CF6"/>
    <w:rsid w:val="00C40321"/>
    <w:rsid w:val="00C75716"/>
    <w:rsid w:val="00C83E59"/>
    <w:rsid w:val="00C96CE7"/>
    <w:rsid w:val="00CC6054"/>
    <w:rsid w:val="00CE2EA5"/>
    <w:rsid w:val="00CF2AC5"/>
    <w:rsid w:val="00CF70C5"/>
    <w:rsid w:val="00D0077B"/>
    <w:rsid w:val="00D0293B"/>
    <w:rsid w:val="00D035B8"/>
    <w:rsid w:val="00D03860"/>
    <w:rsid w:val="00D052CF"/>
    <w:rsid w:val="00D06FB3"/>
    <w:rsid w:val="00D1439F"/>
    <w:rsid w:val="00D15E49"/>
    <w:rsid w:val="00D45D96"/>
    <w:rsid w:val="00D65639"/>
    <w:rsid w:val="00D74CCD"/>
    <w:rsid w:val="00D8371E"/>
    <w:rsid w:val="00DB4F89"/>
    <w:rsid w:val="00DE7B3D"/>
    <w:rsid w:val="00E5796A"/>
    <w:rsid w:val="00EA150D"/>
    <w:rsid w:val="00ED03AC"/>
    <w:rsid w:val="00F02FB7"/>
    <w:rsid w:val="00F07E5A"/>
    <w:rsid w:val="00F72614"/>
    <w:rsid w:val="00F857D2"/>
    <w:rsid w:val="00F8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D5AC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A1BED"/>
    <w:rPr>
      <w:sz w:val="24"/>
    </w:rPr>
  </w:style>
  <w:style w:type="paragraph" w:styleId="Heading1">
    <w:name w:val="heading 1"/>
    <w:basedOn w:val="Normal"/>
    <w:next w:val="Normal"/>
    <w:qFormat/>
    <w:rsid w:val="000C1B5E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0C1B5E"/>
    <w:pPr>
      <w:keepNext/>
      <w:outlineLvl w:val="1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576E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C1B5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C1B5E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0C1B5E"/>
    <w:pPr>
      <w:keepLines/>
      <w:numPr>
        <w:numId w:val="5"/>
      </w:numPr>
      <w:spacing w:before="240"/>
      <w:outlineLvl w:val="0"/>
    </w:pPr>
    <w:rPr>
      <w:b/>
      <w:caps/>
    </w:rPr>
  </w:style>
  <w:style w:type="character" w:customStyle="1" w:styleId="Lv1-HChar">
    <w:name w:val="Lv1-H Char"/>
    <w:link w:val="Lv1-H"/>
    <w:rsid w:val="00080310"/>
    <w:rPr>
      <w:b/>
      <w:caps/>
      <w:sz w:val="24"/>
      <w:lang w:val="en-US" w:eastAsia="en-US" w:bidi="ar-SA"/>
    </w:rPr>
  </w:style>
  <w:style w:type="paragraph" w:customStyle="1" w:styleId="Lv2-J">
    <w:name w:val="Lv2-J"/>
    <w:basedOn w:val="Lv1-H"/>
    <w:link w:val="Lv2-JChar"/>
    <w:rsid w:val="000C1B5E"/>
    <w:pPr>
      <w:numPr>
        <w:ilvl w:val="1"/>
      </w:numPr>
      <w:spacing w:after="120"/>
      <w:outlineLvl w:val="9"/>
    </w:pPr>
    <w:rPr>
      <w:b w:val="0"/>
      <w:caps w:val="0"/>
    </w:rPr>
  </w:style>
  <w:style w:type="character" w:customStyle="1" w:styleId="Lv2-JChar">
    <w:name w:val="Lv2-J Char"/>
    <w:link w:val="Lv2-J"/>
    <w:rsid w:val="00A8702A"/>
    <w:rPr>
      <w:sz w:val="24"/>
      <w:lang w:val="en-US" w:eastAsia="en-US" w:bidi="ar-SA"/>
    </w:rPr>
  </w:style>
  <w:style w:type="paragraph" w:customStyle="1" w:styleId="Lv3-K">
    <w:name w:val="Lv3-K"/>
    <w:basedOn w:val="Lv1-H"/>
    <w:link w:val="Lv3-KChar"/>
    <w:rsid w:val="000C1B5E"/>
    <w:pPr>
      <w:numPr>
        <w:ilvl w:val="2"/>
      </w:numPr>
      <w:spacing w:after="120"/>
      <w:outlineLvl w:val="2"/>
    </w:pPr>
    <w:rPr>
      <w:b w:val="0"/>
      <w:caps w:val="0"/>
    </w:rPr>
  </w:style>
  <w:style w:type="character" w:customStyle="1" w:styleId="Lv3-KChar">
    <w:name w:val="Lv3-K Char"/>
    <w:link w:val="Lv3-K"/>
    <w:rsid w:val="00080310"/>
    <w:rPr>
      <w:sz w:val="24"/>
      <w:lang w:val="en-US" w:eastAsia="en-US" w:bidi="ar-SA"/>
    </w:rPr>
  </w:style>
  <w:style w:type="paragraph" w:customStyle="1" w:styleId="Lv4-L">
    <w:name w:val="Lv4-L"/>
    <w:basedOn w:val="Lv3-K"/>
    <w:rsid w:val="000C1B5E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0C1B5E"/>
  </w:style>
  <w:style w:type="paragraph" w:customStyle="1" w:styleId="Par1-U">
    <w:name w:val="Par1-U"/>
    <w:basedOn w:val="Lv1-H"/>
    <w:next w:val="Normal"/>
    <w:rsid w:val="000C1B5E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0C1B5E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0C1B5E"/>
    <w:pPr>
      <w:ind w:left="2160"/>
    </w:pPr>
  </w:style>
  <w:style w:type="paragraph" w:customStyle="1" w:styleId="Par4-P">
    <w:name w:val="Par4-P"/>
    <w:basedOn w:val="Lv3-K"/>
    <w:next w:val="Normal"/>
    <w:rsid w:val="000C1B5E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0C1B5E"/>
    <w:pPr>
      <w:numPr>
        <w:numId w:val="0"/>
      </w:numPr>
      <w:spacing w:before="0"/>
      <w:ind w:left="720"/>
      <w:jc w:val="both"/>
    </w:pPr>
    <w:rPr>
      <w:i/>
      <w:caps w:val="0"/>
    </w:rPr>
  </w:style>
  <w:style w:type="character" w:customStyle="1" w:styleId="Sc1-GChar">
    <w:name w:val="Sc1-G Char"/>
    <w:link w:val="Sc1-G"/>
    <w:rsid w:val="00F14749"/>
    <w:rPr>
      <w:b/>
      <w:i/>
      <w:sz w:val="24"/>
      <w:lang w:val="en-US" w:eastAsia="en-US" w:bidi="ar-SA"/>
    </w:rPr>
  </w:style>
  <w:style w:type="paragraph" w:customStyle="1" w:styleId="Sc2-F">
    <w:name w:val="Sc2-F"/>
    <w:basedOn w:val="Normal"/>
    <w:next w:val="Normal"/>
    <w:link w:val="Sc2-FChar"/>
    <w:uiPriority w:val="99"/>
    <w:rsid w:val="007B6B34"/>
    <w:pPr>
      <w:spacing w:after="180"/>
      <w:ind w:left="1440"/>
      <w:outlineLvl w:val="2"/>
    </w:pPr>
    <w:rPr>
      <w:b/>
      <w:i/>
    </w:rPr>
  </w:style>
  <w:style w:type="character" w:customStyle="1" w:styleId="Sc2-FChar">
    <w:name w:val="Sc2-F Char"/>
    <w:link w:val="Sc2-F"/>
    <w:uiPriority w:val="99"/>
    <w:rsid w:val="007B6B34"/>
    <w:rPr>
      <w:b/>
      <w:i/>
      <w:sz w:val="24"/>
    </w:rPr>
  </w:style>
  <w:style w:type="paragraph" w:customStyle="1" w:styleId="Sc3-D">
    <w:name w:val="Sc3-D"/>
    <w:basedOn w:val="Normal"/>
    <w:next w:val="Normal"/>
    <w:rsid w:val="000C1B5E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link w:val="Sc4-SChar"/>
    <w:rsid w:val="000C1B5E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0C1B5E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0C1B5E"/>
    <w:rPr>
      <w:b/>
      <w:i/>
      <w:sz w:val="36"/>
    </w:rPr>
  </w:style>
  <w:style w:type="paragraph" w:customStyle="1" w:styleId="TopScripture">
    <w:name w:val="TopScripture"/>
    <w:basedOn w:val="Par1-U"/>
    <w:rsid w:val="000C1B5E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0C1B5E"/>
    <w:pPr>
      <w:numPr>
        <w:numId w:val="36"/>
      </w:numPr>
    </w:pPr>
  </w:style>
  <w:style w:type="character" w:styleId="Strong">
    <w:name w:val="Strong"/>
    <w:qFormat/>
    <w:rsid w:val="00080310"/>
    <w:rPr>
      <w:b/>
      <w:bCs/>
    </w:rPr>
  </w:style>
  <w:style w:type="character" w:styleId="Hyperlink">
    <w:name w:val="Hyperlink"/>
    <w:uiPriority w:val="99"/>
    <w:rsid w:val="00080310"/>
    <w:rPr>
      <w:color w:val="0000FF"/>
      <w:u w:val="single"/>
    </w:rPr>
  </w:style>
  <w:style w:type="character" w:customStyle="1" w:styleId="Mike">
    <w:name w:val="Mike"/>
    <w:semiHidden/>
    <w:rsid w:val="00080310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56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2090"/>
    <w:rPr>
      <w:rFonts w:ascii="Tahoma" w:hAnsi="Tahoma" w:cs="Tahoma"/>
      <w:sz w:val="16"/>
      <w:szCs w:val="16"/>
      <w:lang w:val="en-US" w:eastAsia="en-US" w:bidi="ar-SA"/>
    </w:rPr>
  </w:style>
  <w:style w:type="character" w:styleId="Emphasis">
    <w:name w:val="Emphasis"/>
    <w:qFormat/>
    <w:rsid w:val="00F14749"/>
    <w:rPr>
      <w:i/>
      <w:iCs/>
    </w:rPr>
  </w:style>
  <w:style w:type="paragraph" w:customStyle="1" w:styleId="Lv1-HCharChar">
    <w:name w:val="Lv1-H Char Char"/>
    <w:basedOn w:val="Normal"/>
    <w:next w:val="Normal"/>
    <w:link w:val="Lv1-HCharCharChar"/>
    <w:rsid w:val="00F14749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character" w:customStyle="1" w:styleId="Lv1-HCharCharChar">
    <w:name w:val="Lv1-H Char Char Char"/>
    <w:link w:val="Lv1-HCharChar"/>
    <w:rsid w:val="00F14749"/>
    <w:rPr>
      <w:b/>
      <w:caps/>
      <w:sz w:val="24"/>
      <w:lang w:val="en-US" w:eastAsia="en-US" w:bidi="ar-SA"/>
    </w:rPr>
  </w:style>
  <w:style w:type="paragraph" w:customStyle="1" w:styleId="Lv2-JCharCharChar">
    <w:name w:val="Lv2-J Char Char Char"/>
    <w:basedOn w:val="Lv1-HCharChar"/>
    <w:link w:val="Lv2-JCharCharCharChar"/>
    <w:rsid w:val="00F14749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rsid w:val="00F14749"/>
    <w:rPr>
      <w:sz w:val="24"/>
      <w:lang w:val="en-US" w:eastAsia="en-US" w:bidi="ar-SA"/>
    </w:rPr>
  </w:style>
  <w:style w:type="character" w:customStyle="1" w:styleId="Sc2-FCharCharChar">
    <w:name w:val="Sc2-F Char Char Char"/>
    <w:rsid w:val="006D02F2"/>
    <w:rPr>
      <w:b/>
      <w:i/>
      <w:sz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8F03EE"/>
  </w:style>
  <w:style w:type="paragraph" w:styleId="PlainText">
    <w:name w:val="Plain Text"/>
    <w:basedOn w:val="Normal"/>
    <w:rsid w:val="008F03EE"/>
    <w:rPr>
      <w:rFonts w:ascii="Courier New" w:hAnsi="Courier New" w:cs="Courier New"/>
      <w:sz w:val="20"/>
    </w:rPr>
  </w:style>
  <w:style w:type="character" w:customStyle="1" w:styleId="apple-converted-space">
    <w:name w:val="apple-converted-space"/>
    <w:basedOn w:val="DefaultParagraphFont"/>
    <w:rsid w:val="00BE728B"/>
  </w:style>
  <w:style w:type="paragraph" w:customStyle="1" w:styleId="lv2-j0">
    <w:name w:val="lv2-j0"/>
    <w:basedOn w:val="Normal"/>
    <w:rsid w:val="00F945E1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rsid w:val="006D6DD9"/>
    <w:pPr>
      <w:spacing w:beforeLines="1" w:afterLines="1"/>
    </w:pPr>
    <w:rPr>
      <w:rFonts w:ascii="Times" w:hAnsi="Times"/>
      <w:sz w:val="20"/>
    </w:rPr>
  </w:style>
  <w:style w:type="paragraph" w:customStyle="1" w:styleId="Date1">
    <w:name w:val="Date1"/>
    <w:basedOn w:val="Normal"/>
    <w:rsid w:val="00576E8E"/>
    <w:pPr>
      <w:spacing w:before="100" w:beforeAutospacing="1" w:after="100" w:afterAutospacing="1"/>
    </w:pPr>
    <w:rPr>
      <w:szCs w:val="24"/>
    </w:rPr>
  </w:style>
  <w:style w:type="paragraph" w:customStyle="1" w:styleId="lv2-j00">
    <w:name w:val="lv2-j00"/>
    <w:basedOn w:val="Normal"/>
    <w:rsid w:val="00576E8E"/>
    <w:pPr>
      <w:spacing w:before="100" w:beforeAutospacing="1" w:after="100" w:afterAutospacing="1"/>
    </w:pPr>
    <w:rPr>
      <w:szCs w:val="24"/>
    </w:rPr>
  </w:style>
  <w:style w:type="character" w:customStyle="1" w:styleId="Sc4-SChar">
    <w:name w:val="Sc4-S Char"/>
    <w:link w:val="Sc4-S"/>
    <w:rsid w:val="00F14269"/>
    <w:rPr>
      <w:b/>
      <w:i/>
      <w:sz w:val="24"/>
      <w:lang w:val="en-US" w:eastAsia="en-US" w:bidi="ar-SA"/>
    </w:rPr>
  </w:style>
  <w:style w:type="paragraph" w:styleId="BodyText">
    <w:name w:val="Body Text"/>
    <w:basedOn w:val="Normal"/>
    <w:rsid w:val="00412DA3"/>
    <w:pPr>
      <w:jc w:val="both"/>
    </w:pPr>
  </w:style>
  <w:style w:type="character" w:customStyle="1" w:styleId="MikeBickle">
    <w:name w:val="Mike Bickle"/>
    <w:semiHidden/>
    <w:rsid w:val="00FA473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A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B-Apps-SpecialFiles-DoNotDelete-JH\FOTB-11-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C:\MB-Apps-SpecialFiles-DoNotDelete-JH\FOTB-11-04.dot</Template>
  <TotalTime>130</TotalTime>
  <Pages>2</Pages>
  <Words>564</Words>
  <Characters>3215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FOTB</vt:lpstr>
      <vt:lpstr>The value of friendship</vt:lpstr>
      <vt:lpstr>        35“By this all will know that you are My disciples, if you have love for one ano</vt:lpstr>
      <vt:lpstr>        People will know that the leadership of Jesus is real when we reach out in frien</vt:lpstr>
      <vt:lpstr>        Jesus wants to inspire us to partner with Him in restoring both believers and un</vt:lpstr>
      <vt:lpstr>        God desires a family of friendship from every tribe, tongue, people, and nation.</vt:lpstr>
      <vt:lpstr>        9And they sang a new song, saying: “You are worthy to take the scroll, And to op</vt:lpstr>
      <vt:lpstr>Two approaches to friendship </vt:lpstr>
      <vt:lpstr>        46For if you love those who love you, what reward have you? Do not even the tax </vt:lpstr>
      <vt:lpstr>Being Intentional about Friendship</vt:lpstr>
      <vt:lpstr>        42And whoever gives one of these little ones only a cup of cold water in the nam</vt:lpstr>
      <vt:lpstr>        34Then the King will say …“Come, you blessed of My Father…35for I was hungry and</vt:lpstr>
      <vt:lpstr>        10For God is not unjust to forget your work and labor of love which you have sho</vt:lpstr>
      <vt:lpstr>        2An elder must be…temperate, sober-minded, of good behavior, hospitable… (1 Tim.</vt:lpstr>
      <vt:lpstr>        14Greet one another with a kiss of love. Peace to you all who are in Christ Jesu</vt:lpstr>
    </vt:vector>
  </TitlesOfParts>
  <Company> 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>Last Revision By: Jack Hill_x000d_
Last Revision Date: 9-01-04</dc:description>
  <cp:lastModifiedBy>Kathi DeCanio</cp:lastModifiedBy>
  <cp:revision>38</cp:revision>
  <cp:lastPrinted>2016-09-25T16:41:00Z</cp:lastPrinted>
  <dcterms:created xsi:type="dcterms:W3CDTF">2013-11-05T16:39:00Z</dcterms:created>
  <dcterms:modified xsi:type="dcterms:W3CDTF">2016-09-25T20:46:00Z</dcterms:modified>
</cp:coreProperties>
</file>