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7A" w:rsidRPr="00943828" w:rsidRDefault="0085246B" w:rsidP="0085246B">
      <w:pPr>
        <w:pStyle w:val="Session"/>
        <w:rPr>
          <w:sz w:val="32"/>
        </w:rPr>
      </w:pPr>
      <w:r>
        <w:rPr>
          <w:sz w:val="32"/>
        </w:rPr>
        <w:t xml:space="preserve">       </w:t>
      </w:r>
      <w:r w:rsidR="004A136C" w:rsidRPr="00943828">
        <w:rPr>
          <w:sz w:val="32"/>
        </w:rPr>
        <w:t xml:space="preserve">The Power of </w:t>
      </w:r>
      <w:r w:rsidR="00AC0C7A" w:rsidRPr="00943828">
        <w:rPr>
          <w:sz w:val="32"/>
        </w:rPr>
        <w:t xml:space="preserve">Jesus Interceding </w:t>
      </w:r>
      <w:r w:rsidR="00B71674" w:rsidRPr="00943828">
        <w:rPr>
          <w:sz w:val="32"/>
        </w:rPr>
        <w:t xml:space="preserve">for His People </w:t>
      </w:r>
      <w:r w:rsidR="00AC0C7A" w:rsidRPr="00943828">
        <w:rPr>
          <w:sz w:val="32"/>
        </w:rPr>
        <w:t>(Rom. 8</w:t>
      </w:r>
      <w:r w:rsidR="004A136C" w:rsidRPr="00943828">
        <w:rPr>
          <w:sz w:val="32"/>
        </w:rPr>
        <w:t>:</w:t>
      </w:r>
      <w:r w:rsidR="00E0446A" w:rsidRPr="00943828">
        <w:rPr>
          <w:sz w:val="32"/>
        </w:rPr>
        <w:t>34</w:t>
      </w:r>
      <w:r w:rsidR="00B71674" w:rsidRPr="00943828">
        <w:rPr>
          <w:sz w:val="32"/>
        </w:rPr>
        <w:t>; Jn. 17</w:t>
      </w:r>
      <w:r w:rsidR="00E0446A" w:rsidRPr="00943828">
        <w:rPr>
          <w:sz w:val="32"/>
        </w:rPr>
        <w:t>)</w:t>
      </w:r>
    </w:p>
    <w:p w:rsidR="001A0701" w:rsidRPr="00943828" w:rsidRDefault="00D57478" w:rsidP="001A0701">
      <w:pPr>
        <w:pStyle w:val="Lv1-H"/>
      </w:pPr>
      <w:r w:rsidRPr="00943828">
        <w:t xml:space="preserve">review: The </w:t>
      </w:r>
      <w:r w:rsidR="001A0701" w:rsidRPr="00943828">
        <w:t>cleansing of Joshua (</w:t>
      </w:r>
      <w:r w:rsidR="00EE5F02" w:rsidRPr="00943828">
        <w:t xml:space="preserve">Zech. </w:t>
      </w:r>
      <w:r w:rsidR="001A0701" w:rsidRPr="00943828">
        <w:t>3:1-</w:t>
      </w:r>
      <w:r w:rsidR="001656F5" w:rsidRPr="00943828">
        <w:t>7</w:t>
      </w:r>
      <w:r w:rsidR="001A0701" w:rsidRPr="00943828">
        <w:t xml:space="preserve">)  </w:t>
      </w:r>
    </w:p>
    <w:p w:rsidR="00F07F6B" w:rsidRPr="00943828" w:rsidRDefault="007A0009" w:rsidP="007A0009">
      <w:pPr>
        <w:pStyle w:val="Lv2-J"/>
      </w:pPr>
      <w:bookmarkStart w:id="0" w:name="OLE_LINK28"/>
      <w:bookmarkStart w:id="1" w:name="OLE_LINK29"/>
      <w:r w:rsidRPr="00943828">
        <w:rPr>
          <w:b/>
          <w:i/>
        </w:rPr>
        <w:t>Prophetic testimony</w:t>
      </w:r>
      <w:r w:rsidRPr="00943828">
        <w:t>:</w:t>
      </w:r>
      <w:r w:rsidRPr="00943828">
        <w:rPr>
          <w:b/>
          <w:i/>
        </w:rPr>
        <w:t xml:space="preserve"> </w:t>
      </w:r>
      <w:r w:rsidRPr="00943828">
        <w:t>D</w:t>
      </w:r>
      <w:r w:rsidR="00712C67">
        <w:t xml:space="preserve">eborah Hiebert had a dream in February 2001 that </w:t>
      </w:r>
      <w:r w:rsidR="00F07F6B" w:rsidRPr="00943828">
        <w:t xml:space="preserve">on </w:t>
      </w:r>
      <w:r w:rsidR="00F07F6B" w:rsidRPr="00712C67">
        <w:rPr>
          <w:i/>
        </w:rPr>
        <w:t xml:space="preserve">January 26 </w:t>
      </w:r>
      <w:r w:rsidR="00F07F6B" w:rsidRPr="00943828">
        <w:t xml:space="preserve">the Lord would confirm </w:t>
      </w:r>
      <w:r w:rsidR="00A33FBD" w:rsidRPr="00943828">
        <w:t>and</w:t>
      </w:r>
      <w:r w:rsidRPr="00943828">
        <w:t xml:space="preserve"> </w:t>
      </w:r>
      <w:r w:rsidR="00F07F6B" w:rsidRPr="00943828">
        <w:t>releas</w:t>
      </w:r>
      <w:r w:rsidRPr="00943828">
        <w:t>e</w:t>
      </w:r>
      <w:r w:rsidR="00F07F6B" w:rsidRPr="00943828">
        <w:t xml:space="preserve"> </w:t>
      </w:r>
      <w:r w:rsidRPr="00943828">
        <w:t xml:space="preserve">a </w:t>
      </w:r>
      <w:r w:rsidR="00943828" w:rsidRPr="00943828">
        <w:rPr>
          <w:i/>
        </w:rPr>
        <w:t>“</w:t>
      </w:r>
      <w:r w:rsidRPr="00943828">
        <w:rPr>
          <w:i/>
        </w:rPr>
        <w:t xml:space="preserve">Zechariah </w:t>
      </w:r>
      <w:r w:rsidR="00F07F6B" w:rsidRPr="00943828">
        <w:rPr>
          <w:i/>
        </w:rPr>
        <w:t>3 blessing</w:t>
      </w:r>
      <w:r w:rsidR="00943828" w:rsidRPr="00943828">
        <w:rPr>
          <w:i/>
        </w:rPr>
        <w:t>”</w:t>
      </w:r>
      <w:r w:rsidR="00F07F6B" w:rsidRPr="00943828">
        <w:rPr>
          <w:i/>
        </w:rPr>
        <w:t xml:space="preserve"> </w:t>
      </w:r>
      <w:r w:rsidR="00F07F6B" w:rsidRPr="00943828">
        <w:t xml:space="preserve">in </w:t>
      </w:r>
      <w:r w:rsidRPr="00943828">
        <w:t xml:space="preserve">our </w:t>
      </w:r>
      <w:r w:rsidR="00F07F6B" w:rsidRPr="00943828">
        <w:t xml:space="preserve">midst </w:t>
      </w:r>
      <w:r w:rsidRPr="00943828">
        <w:t>(</w:t>
      </w:r>
      <w:r w:rsidR="00F07F6B" w:rsidRPr="00943828">
        <w:t>the key verses are Zech. 3:1-7</w:t>
      </w:r>
      <w:r w:rsidRPr="00943828">
        <w:t xml:space="preserve">). </w:t>
      </w:r>
      <w:r w:rsidR="00F07F6B" w:rsidRPr="00943828">
        <w:t>Every year</w:t>
      </w:r>
      <w:r w:rsidR="002E6596" w:rsidRPr="00943828">
        <w:t xml:space="preserve"> since then she wondered if it </w:t>
      </w:r>
      <w:r w:rsidR="00F07F6B" w:rsidRPr="00943828">
        <w:t>was the year</w:t>
      </w:r>
      <w:r w:rsidR="002E6596" w:rsidRPr="00943828">
        <w:t xml:space="preserve"> for this release</w:t>
      </w:r>
      <w:r w:rsidR="00F07F6B" w:rsidRPr="00943828">
        <w:t>.</w:t>
      </w:r>
      <w:r w:rsidR="002E6596" w:rsidRPr="00943828">
        <w:t xml:space="preserve"> O</w:t>
      </w:r>
      <w:r w:rsidR="00F07F6B" w:rsidRPr="00943828">
        <w:t xml:space="preserve">n January 26, 2015, </w:t>
      </w:r>
      <w:r w:rsidR="002E6596" w:rsidRPr="00943828">
        <w:t>during our f</w:t>
      </w:r>
      <w:r w:rsidR="00F07F6B" w:rsidRPr="00943828">
        <w:t xml:space="preserve">riendship </w:t>
      </w:r>
      <w:r w:rsidR="002E6596" w:rsidRPr="00943828">
        <w:t>g</w:t>
      </w:r>
      <w:r w:rsidR="00F07F6B" w:rsidRPr="00943828">
        <w:t>roup meeting</w:t>
      </w:r>
      <w:r w:rsidR="001F5D9D" w:rsidRPr="00943828">
        <w:t xml:space="preserve">, </w:t>
      </w:r>
      <w:r w:rsidR="00F07F6B" w:rsidRPr="00943828">
        <w:t xml:space="preserve">Allen Hood shared </w:t>
      </w:r>
      <w:r w:rsidR="002E6596" w:rsidRPr="00943828">
        <w:t xml:space="preserve">from Zechariah </w:t>
      </w:r>
      <w:r w:rsidR="00F07F6B" w:rsidRPr="00943828">
        <w:t>3 (</w:t>
      </w:r>
      <w:r w:rsidR="00FD068C" w:rsidRPr="00943828">
        <w:t>not</w:t>
      </w:r>
      <w:r w:rsidR="00F07F6B" w:rsidRPr="00943828">
        <w:t xml:space="preserve"> knowing Deborah had </w:t>
      </w:r>
      <w:r w:rsidR="002E6596" w:rsidRPr="00943828">
        <w:t>a</w:t>
      </w:r>
      <w:r w:rsidR="00FD068C" w:rsidRPr="00943828">
        <w:t xml:space="preserve"> dream fourteen</w:t>
      </w:r>
      <w:r w:rsidR="00F07F6B" w:rsidRPr="00943828">
        <w:t xml:space="preserve"> years earlier related to </w:t>
      </w:r>
      <w:r w:rsidR="002E6596" w:rsidRPr="00943828">
        <w:t>Zechariah 3 being released on</w:t>
      </w:r>
      <w:r w:rsidR="00FD068C" w:rsidRPr="00943828">
        <w:t xml:space="preserve"> a</w:t>
      </w:r>
      <w:r w:rsidR="002E6596" w:rsidRPr="00943828">
        <w:t xml:space="preserve"> </w:t>
      </w:r>
      <w:r w:rsidR="00F07F6B" w:rsidRPr="00943828">
        <w:t>January 26)</w:t>
      </w:r>
      <w:r w:rsidR="002E6596" w:rsidRPr="00943828">
        <w:t>.</w:t>
      </w:r>
      <w:r w:rsidR="00F07F6B" w:rsidRPr="00943828">
        <w:t xml:space="preserve"> </w:t>
      </w:r>
      <w:r w:rsidR="00B71674" w:rsidRPr="00943828">
        <w:t xml:space="preserve">A </w:t>
      </w:r>
      <w:r w:rsidR="00F07F6B" w:rsidRPr="00943828">
        <w:t xml:space="preserve">week </w:t>
      </w:r>
      <w:r w:rsidR="00B71674" w:rsidRPr="00943828">
        <w:t>later</w:t>
      </w:r>
      <w:r w:rsidR="00943828" w:rsidRPr="00943828">
        <w:t xml:space="preserve"> on February 2</w:t>
      </w:r>
      <w:r w:rsidR="00F07F6B" w:rsidRPr="00943828">
        <w:t xml:space="preserve">, I had a </w:t>
      </w:r>
      <w:r w:rsidR="00B71674" w:rsidRPr="00943828">
        <w:t>d</w:t>
      </w:r>
      <w:r w:rsidR="00F07F6B" w:rsidRPr="00943828">
        <w:t xml:space="preserve">ream </w:t>
      </w:r>
      <w:r w:rsidR="00B71674" w:rsidRPr="00943828">
        <w:t>that the power of demonic accusation was being broken in our midst.</w:t>
      </w:r>
      <w:r w:rsidR="00F07F6B" w:rsidRPr="00943828">
        <w:t> </w:t>
      </w:r>
    </w:p>
    <w:bookmarkEnd w:id="0"/>
    <w:bookmarkEnd w:id="1"/>
    <w:p w:rsidR="00420096" w:rsidRPr="00943828" w:rsidRDefault="001A0701" w:rsidP="00D57478">
      <w:pPr>
        <w:pStyle w:val="Lv2-J"/>
      </w:pPr>
      <w:r w:rsidRPr="00943828">
        <w:t xml:space="preserve">In </w:t>
      </w:r>
      <w:r w:rsidR="00293823" w:rsidRPr="00943828">
        <w:t>a</w:t>
      </w:r>
      <w:r w:rsidRPr="00943828">
        <w:t xml:space="preserve"> heavenly scene (3:1-2), Zechariah saw Joshua the high priest standing before the Angel of the Lord (the preincarnate Christ). Satan </w:t>
      </w:r>
      <w:r w:rsidR="00293823" w:rsidRPr="00943828">
        <w:t xml:space="preserve">accused </w:t>
      </w:r>
      <w:r w:rsidRPr="00943828">
        <w:t>Joshua</w:t>
      </w:r>
      <w:r w:rsidR="00293823" w:rsidRPr="00943828">
        <w:t xml:space="preserve"> of </w:t>
      </w:r>
      <w:r w:rsidRPr="00943828">
        <w:t xml:space="preserve">being </w:t>
      </w:r>
      <w:r w:rsidR="00293823" w:rsidRPr="00943828">
        <w:t>dis</w:t>
      </w:r>
      <w:r w:rsidRPr="00943828">
        <w:t xml:space="preserve">qualified for </w:t>
      </w:r>
      <w:r w:rsidR="00293823" w:rsidRPr="00943828">
        <w:t>calling and destiny</w:t>
      </w:r>
      <w:r w:rsidRPr="00943828">
        <w:t xml:space="preserve">. </w:t>
      </w:r>
    </w:p>
    <w:p w:rsidR="00554397" w:rsidRPr="00943828" w:rsidRDefault="00554397" w:rsidP="00D64855">
      <w:pPr>
        <w:pStyle w:val="Sc2-F"/>
        <w:rPr>
          <w:vertAlign w:val="superscript"/>
        </w:rPr>
      </w:pPr>
      <w:r w:rsidRPr="00943828">
        <w:rPr>
          <w:vertAlign w:val="superscript"/>
        </w:rPr>
        <w:t>1</w:t>
      </w:r>
      <w:r w:rsidRPr="00943828">
        <w:t xml:space="preserve">Then he showed me </w:t>
      </w:r>
      <w:r w:rsidRPr="00943828">
        <w:rPr>
          <w:u w:val="single"/>
        </w:rPr>
        <w:t>Joshua</w:t>
      </w:r>
      <w:r w:rsidRPr="00943828">
        <w:t xml:space="preserve"> the high priest standing before the Angel of the </w:t>
      </w:r>
      <w:r w:rsidRPr="00943828">
        <w:rPr>
          <w:bCs/>
          <w:iCs/>
          <w:smallCaps/>
          <w:szCs w:val="24"/>
        </w:rPr>
        <w:t>Lord</w:t>
      </w:r>
      <w:r w:rsidRPr="00943828">
        <w:t xml:space="preserve">, and </w:t>
      </w:r>
      <w:r w:rsidRPr="00943828">
        <w:rPr>
          <w:u w:val="single"/>
        </w:rPr>
        <w:t>Satan</w:t>
      </w:r>
      <w:r w:rsidRPr="00943828">
        <w:t xml:space="preserve"> standing at his right hand to </w:t>
      </w:r>
      <w:r w:rsidRPr="00943828">
        <w:rPr>
          <w:u w:val="single"/>
        </w:rPr>
        <w:t>oppose</w:t>
      </w:r>
      <w:r w:rsidRPr="00943828">
        <w:t xml:space="preserve"> </w:t>
      </w:r>
      <w:r w:rsidRPr="00943828">
        <w:rPr>
          <w:b w:val="0"/>
        </w:rPr>
        <w:t>[accuse, NIV]</w:t>
      </w:r>
      <w:r w:rsidRPr="00943828">
        <w:t xml:space="preserve"> him. (Zech. 3:1)</w:t>
      </w:r>
    </w:p>
    <w:p w:rsidR="00B71674" w:rsidRPr="00943828" w:rsidRDefault="001A0701" w:rsidP="00D57478">
      <w:pPr>
        <w:pStyle w:val="Lv2-J"/>
      </w:pPr>
      <w:r w:rsidRPr="00943828">
        <w:t xml:space="preserve">The Hebrew </w:t>
      </w:r>
      <w:r w:rsidR="003E6663" w:rsidRPr="00943828">
        <w:t>word</w:t>
      </w:r>
      <w:r w:rsidRPr="00943828">
        <w:t xml:space="preserve"> </w:t>
      </w:r>
      <w:proofErr w:type="spellStart"/>
      <w:proofErr w:type="gramStart"/>
      <w:r w:rsidR="003E6663" w:rsidRPr="00943828">
        <w:rPr>
          <w:i/>
        </w:rPr>
        <w:t>s</w:t>
      </w:r>
      <w:r w:rsidRPr="00943828">
        <w:rPr>
          <w:i/>
        </w:rPr>
        <w:t>atan</w:t>
      </w:r>
      <w:proofErr w:type="spellEnd"/>
      <w:proofErr w:type="gramEnd"/>
      <w:r w:rsidRPr="00943828">
        <w:t xml:space="preserve"> </w:t>
      </w:r>
      <w:r w:rsidR="003E6663" w:rsidRPr="00943828">
        <w:t xml:space="preserve">comes from </w:t>
      </w:r>
      <w:r w:rsidR="00B71674" w:rsidRPr="00943828">
        <w:t>the r</w:t>
      </w:r>
      <w:r w:rsidR="003E6663" w:rsidRPr="00943828">
        <w:t>oot word for “adversary</w:t>
      </w:r>
      <w:r w:rsidR="00A33FBD" w:rsidRPr="00943828">
        <w:t>,</w:t>
      </w:r>
      <w:r w:rsidR="003E6663" w:rsidRPr="00943828">
        <w:t>” translated as</w:t>
      </w:r>
      <w:r w:rsidRPr="00943828">
        <w:t xml:space="preserve"> “the accuser.” </w:t>
      </w:r>
    </w:p>
    <w:p w:rsidR="00620771" w:rsidRPr="00943828" w:rsidRDefault="00620771" w:rsidP="00620771">
      <w:pPr>
        <w:pStyle w:val="Sc2-F"/>
        <w:rPr>
          <w:vertAlign w:val="superscript"/>
        </w:rPr>
      </w:pPr>
      <w:r w:rsidRPr="00943828">
        <w:rPr>
          <w:vertAlign w:val="superscript"/>
        </w:rPr>
        <w:t>10</w:t>
      </w:r>
      <w:r w:rsidRPr="00943828">
        <w:t xml:space="preserve">…the </w:t>
      </w:r>
      <w:r w:rsidRPr="00943828">
        <w:rPr>
          <w:u w:val="single"/>
        </w:rPr>
        <w:t>accuser of our brethren</w:t>
      </w:r>
      <w:r w:rsidRPr="00943828">
        <w:t xml:space="preserve">, who accused them before God day and night… (Rev. 12:10) </w:t>
      </w:r>
    </w:p>
    <w:p w:rsidR="00EC17E3" w:rsidRPr="00943828" w:rsidRDefault="00AF4F27" w:rsidP="001A0701">
      <w:pPr>
        <w:pStyle w:val="Lv2-J"/>
      </w:pPr>
      <w:r w:rsidRPr="00943828">
        <w:t xml:space="preserve">The Lord did not receive Satan’s accusation against Joshua, but rebuked Satan twice (3:2). </w:t>
      </w:r>
      <w:r w:rsidR="009040EB" w:rsidRPr="00943828">
        <w:t xml:space="preserve">The Lord will not tolerate Satan’s accusation against us. </w:t>
      </w:r>
      <w:r w:rsidR="00F90E98" w:rsidRPr="00943828">
        <w:t xml:space="preserve">He </w:t>
      </w:r>
      <w:r w:rsidR="009040EB" w:rsidRPr="00943828">
        <w:t xml:space="preserve">rebuked Satan, not because the accusations against Joshua were false, but because of God’s gracious love for and sovereign choice of Joshua. </w:t>
      </w:r>
    </w:p>
    <w:p w:rsidR="00AF4F27" w:rsidRPr="00943828" w:rsidRDefault="00AF4F27" w:rsidP="001A0701">
      <w:pPr>
        <w:pStyle w:val="Sc2-F"/>
      </w:pPr>
      <w:r w:rsidRPr="00943828">
        <w:rPr>
          <w:vertAlign w:val="superscript"/>
        </w:rPr>
        <w:t>2</w:t>
      </w:r>
      <w:r w:rsidRPr="00943828">
        <w:t xml:space="preserve">And the </w:t>
      </w:r>
      <w:r w:rsidR="00C404EF" w:rsidRPr="00943828">
        <w:rPr>
          <w:bCs/>
          <w:iCs/>
          <w:smallCaps/>
          <w:szCs w:val="24"/>
        </w:rPr>
        <w:t>Lord</w:t>
      </w:r>
      <w:r w:rsidR="00C404EF" w:rsidRPr="00943828">
        <w:t xml:space="preserve"> </w:t>
      </w:r>
      <w:r w:rsidRPr="00943828">
        <w:t xml:space="preserve">said to Satan, “The </w:t>
      </w:r>
      <w:r w:rsidR="00C404EF" w:rsidRPr="00943828">
        <w:rPr>
          <w:bCs/>
          <w:iCs/>
          <w:smallCaps/>
          <w:szCs w:val="24"/>
        </w:rPr>
        <w:t>Lord</w:t>
      </w:r>
      <w:r w:rsidR="00C404EF" w:rsidRPr="00943828">
        <w:rPr>
          <w:u w:val="single"/>
        </w:rPr>
        <w:t xml:space="preserve"> </w:t>
      </w:r>
      <w:proofErr w:type="gramStart"/>
      <w:r w:rsidRPr="00943828">
        <w:rPr>
          <w:u w:val="single"/>
        </w:rPr>
        <w:t>rebuke</w:t>
      </w:r>
      <w:proofErr w:type="gramEnd"/>
      <w:r w:rsidRPr="00943828">
        <w:t xml:space="preserve"> you, Satan! The </w:t>
      </w:r>
      <w:r w:rsidR="00C404EF" w:rsidRPr="00943828">
        <w:rPr>
          <w:bCs/>
          <w:iCs/>
          <w:smallCaps/>
          <w:szCs w:val="24"/>
        </w:rPr>
        <w:t>Lord</w:t>
      </w:r>
      <w:r w:rsidR="00C404EF" w:rsidRPr="00943828">
        <w:t xml:space="preserve"> </w:t>
      </w:r>
      <w:r w:rsidRPr="00943828">
        <w:t xml:space="preserve">who has chosen Jerusalem </w:t>
      </w:r>
      <w:proofErr w:type="gramStart"/>
      <w:r w:rsidRPr="00943828">
        <w:rPr>
          <w:u w:val="single"/>
        </w:rPr>
        <w:t>rebuke</w:t>
      </w:r>
      <w:proofErr w:type="gramEnd"/>
      <w:r w:rsidRPr="00943828">
        <w:t xml:space="preserve"> you! Is this not a </w:t>
      </w:r>
      <w:r w:rsidRPr="00943828">
        <w:rPr>
          <w:u w:val="single"/>
        </w:rPr>
        <w:t>brand</w:t>
      </w:r>
      <w:r w:rsidRPr="00943828">
        <w:t xml:space="preserve"> plucked from the fire?” (Zech. 3:2) </w:t>
      </w:r>
    </w:p>
    <w:p w:rsidR="00EE5F02" w:rsidRPr="00943828" w:rsidRDefault="001A0701" w:rsidP="00B71674">
      <w:pPr>
        <w:pStyle w:val="Lv3-K"/>
      </w:pPr>
      <w:r w:rsidRPr="00943828">
        <w:rPr>
          <w:b/>
          <w:i/>
        </w:rPr>
        <w:t>The Lord who chose Jerusalem</w:t>
      </w:r>
      <w:r w:rsidRPr="00943828">
        <w:t>:</w:t>
      </w:r>
      <w:r w:rsidRPr="00943828">
        <w:rPr>
          <w:b/>
          <w:i/>
        </w:rPr>
        <w:t xml:space="preserve"> </w:t>
      </w:r>
      <w:r w:rsidRPr="00943828">
        <w:t>The God who chose weak and sinful Jerusalem is the God of grace</w:t>
      </w:r>
      <w:r w:rsidR="003E6663" w:rsidRPr="00943828">
        <w:t>,</w:t>
      </w:r>
      <w:r w:rsidRPr="00943828">
        <w:t xml:space="preserve"> who chooses those who do not deserve salvation and cannot save themselves. </w:t>
      </w:r>
    </w:p>
    <w:p w:rsidR="00E56BB5" w:rsidRPr="00943828" w:rsidRDefault="001A0701" w:rsidP="00B71674">
      <w:pPr>
        <w:pStyle w:val="Lv3-K"/>
      </w:pPr>
      <w:r w:rsidRPr="00943828">
        <w:rPr>
          <w:b/>
          <w:i/>
        </w:rPr>
        <w:t>Brand plucked from the fire</w:t>
      </w:r>
      <w:r w:rsidR="00C404EF" w:rsidRPr="00943828">
        <w:t>:</w:t>
      </w:r>
      <w:r w:rsidRPr="00943828">
        <w:t xml:space="preserve"> </w:t>
      </w:r>
      <w:r w:rsidR="002F1EEF" w:rsidRPr="00943828">
        <w:t xml:space="preserve">The imagery </w:t>
      </w:r>
      <w:r w:rsidR="0004639E" w:rsidRPr="00943828">
        <w:t xml:space="preserve">describes Joshua as </w:t>
      </w:r>
      <w:r w:rsidR="002F1EEF" w:rsidRPr="00943828">
        <w:t>narrow</w:t>
      </w:r>
      <w:r w:rsidR="0004639E" w:rsidRPr="00943828">
        <w:t>ly</w:t>
      </w:r>
      <w:r w:rsidR="002F1EEF" w:rsidRPr="00943828">
        <w:t xml:space="preserve"> escap</w:t>
      </w:r>
      <w:r w:rsidR="0004639E" w:rsidRPr="00943828">
        <w:t>ing</w:t>
      </w:r>
      <w:r w:rsidR="002F1EEF" w:rsidRPr="00943828">
        <w:t xml:space="preserve"> </w:t>
      </w:r>
      <w:r w:rsidRPr="00943828">
        <w:t xml:space="preserve">destruction. </w:t>
      </w:r>
      <w:r w:rsidR="0004639E" w:rsidRPr="00943828">
        <w:br/>
      </w:r>
      <w:r w:rsidRPr="00943828">
        <w:rPr>
          <w:i/>
        </w:rPr>
        <w:t xml:space="preserve">The Lord </w:t>
      </w:r>
      <w:r w:rsidR="00E56BB5" w:rsidRPr="00943828">
        <w:rPr>
          <w:i/>
        </w:rPr>
        <w:t xml:space="preserve">spoke </w:t>
      </w:r>
      <w:r w:rsidRPr="00943828">
        <w:rPr>
          <w:i/>
        </w:rPr>
        <w:t xml:space="preserve">this to Satan </w:t>
      </w:r>
      <w:r w:rsidR="00656B30" w:rsidRPr="00943828">
        <w:rPr>
          <w:i/>
        </w:rPr>
        <w:t xml:space="preserve">to silence his accusations against </w:t>
      </w:r>
      <w:r w:rsidRPr="00943828">
        <w:rPr>
          <w:i/>
        </w:rPr>
        <w:t>Joshua</w:t>
      </w:r>
      <w:r w:rsidRPr="00943828">
        <w:t xml:space="preserve">. </w:t>
      </w:r>
    </w:p>
    <w:p w:rsidR="006C6043" w:rsidRPr="00943828" w:rsidRDefault="001A0701" w:rsidP="006C6043">
      <w:pPr>
        <w:pStyle w:val="Lv2-J"/>
      </w:pPr>
      <w:r w:rsidRPr="00943828">
        <w:t>Joshua’s dirty garments were removed</w:t>
      </w:r>
      <w:r w:rsidR="00C404EF" w:rsidRPr="00943828">
        <w:t>,</w:t>
      </w:r>
      <w:r w:rsidRPr="00943828">
        <w:t xml:space="preserve"> and new ones were given to him (</w:t>
      </w:r>
      <w:r w:rsidR="001656F5" w:rsidRPr="00943828">
        <w:t xml:space="preserve">Zech. </w:t>
      </w:r>
      <w:r w:rsidRPr="00943828">
        <w:t xml:space="preserve">3:3-5). </w:t>
      </w:r>
      <w:r w:rsidR="006C6043" w:rsidRPr="00943828">
        <w:t xml:space="preserve">The Lord exhorted Joshua to “see” that He had removed his sin and </w:t>
      </w:r>
      <w:r w:rsidR="003E6663" w:rsidRPr="00943828">
        <w:t>would clothe</w:t>
      </w:r>
      <w:r w:rsidR="006C6043" w:rsidRPr="00943828">
        <w:t xml:space="preserve"> him with rich robes (3:4). </w:t>
      </w:r>
    </w:p>
    <w:p w:rsidR="001A0701" w:rsidRPr="00943828" w:rsidRDefault="001A0701" w:rsidP="001A0701">
      <w:pPr>
        <w:pStyle w:val="Sc2-F"/>
      </w:pPr>
      <w:r w:rsidRPr="00943828">
        <w:rPr>
          <w:vertAlign w:val="superscript"/>
        </w:rPr>
        <w:t>3</w:t>
      </w:r>
      <w:r w:rsidRPr="00943828">
        <w:t xml:space="preserve">Joshua was clothed with </w:t>
      </w:r>
      <w:r w:rsidRPr="00943828">
        <w:rPr>
          <w:u w:val="single"/>
        </w:rPr>
        <w:t>filthy garments</w:t>
      </w:r>
      <w:r w:rsidRPr="00943828">
        <w:t xml:space="preserve"> and was standing before the Angel. </w:t>
      </w:r>
      <w:r w:rsidRPr="00943828">
        <w:rPr>
          <w:vertAlign w:val="superscript"/>
        </w:rPr>
        <w:t>4</w:t>
      </w:r>
      <w:r w:rsidRPr="00943828">
        <w:t>Then He answered</w:t>
      </w:r>
      <w:r w:rsidR="00946938" w:rsidRPr="00943828">
        <w:t>…</w:t>
      </w:r>
      <w:r w:rsidRPr="00943828">
        <w:t>saying, “</w:t>
      </w:r>
      <w:r w:rsidRPr="00943828">
        <w:rPr>
          <w:u w:val="single"/>
        </w:rPr>
        <w:t>Take away the filthy garments</w:t>
      </w:r>
      <w:r w:rsidRPr="00943828">
        <w:t xml:space="preserve"> from</w:t>
      </w:r>
      <w:r w:rsidRPr="00943828">
        <w:rPr>
          <w:szCs w:val="22"/>
        </w:rPr>
        <w:t xml:space="preserve"> </w:t>
      </w:r>
      <w:r w:rsidRPr="00943828">
        <w:t>him.”</w:t>
      </w:r>
      <w:r w:rsidRPr="00943828">
        <w:rPr>
          <w:szCs w:val="22"/>
        </w:rPr>
        <w:t xml:space="preserve"> </w:t>
      </w:r>
      <w:r w:rsidRPr="00943828">
        <w:t>And</w:t>
      </w:r>
      <w:r w:rsidRPr="00943828">
        <w:rPr>
          <w:szCs w:val="22"/>
        </w:rPr>
        <w:t xml:space="preserve"> </w:t>
      </w:r>
      <w:r w:rsidRPr="00943828">
        <w:t>to</w:t>
      </w:r>
      <w:r w:rsidRPr="00943828">
        <w:rPr>
          <w:szCs w:val="22"/>
        </w:rPr>
        <w:t xml:space="preserve"> </w:t>
      </w:r>
      <w:r w:rsidRPr="00943828">
        <w:t>him</w:t>
      </w:r>
      <w:r w:rsidRPr="00943828">
        <w:rPr>
          <w:szCs w:val="22"/>
        </w:rPr>
        <w:t xml:space="preserve"> </w:t>
      </w:r>
      <w:r w:rsidRPr="00943828">
        <w:t>H</w:t>
      </w:r>
      <w:r w:rsidRPr="00943828">
        <w:rPr>
          <w:szCs w:val="24"/>
        </w:rPr>
        <w:t>e</w:t>
      </w:r>
      <w:r w:rsidRPr="00943828">
        <w:rPr>
          <w:szCs w:val="22"/>
        </w:rPr>
        <w:t xml:space="preserve"> </w:t>
      </w:r>
      <w:r w:rsidRPr="00943828">
        <w:t>said,</w:t>
      </w:r>
      <w:r w:rsidRPr="00943828">
        <w:rPr>
          <w:szCs w:val="22"/>
        </w:rPr>
        <w:t xml:space="preserve"> </w:t>
      </w:r>
      <w:r w:rsidR="006C6043" w:rsidRPr="00943828">
        <w:rPr>
          <w:szCs w:val="22"/>
        </w:rPr>
        <w:br/>
      </w:r>
      <w:r w:rsidRPr="00943828">
        <w:t>“</w:t>
      </w:r>
      <w:r w:rsidRPr="00943828">
        <w:rPr>
          <w:u w:val="single"/>
        </w:rPr>
        <w:t>See</w:t>
      </w:r>
      <w:r w:rsidRPr="00943828">
        <w:t>, I</w:t>
      </w:r>
      <w:r w:rsidRPr="00943828">
        <w:rPr>
          <w:szCs w:val="22"/>
        </w:rPr>
        <w:t xml:space="preserve"> </w:t>
      </w:r>
      <w:r w:rsidRPr="00943828">
        <w:t xml:space="preserve">have </w:t>
      </w:r>
      <w:r w:rsidRPr="00943828">
        <w:rPr>
          <w:u w:val="single"/>
        </w:rPr>
        <w:t>removed your iniquity</w:t>
      </w:r>
      <w:r w:rsidRPr="00943828">
        <w:t>…and I</w:t>
      </w:r>
      <w:r w:rsidRPr="00943828">
        <w:rPr>
          <w:szCs w:val="22"/>
        </w:rPr>
        <w:t xml:space="preserve"> </w:t>
      </w:r>
      <w:r w:rsidRPr="00943828">
        <w:t>will</w:t>
      </w:r>
      <w:r w:rsidRPr="00943828">
        <w:rPr>
          <w:szCs w:val="22"/>
        </w:rPr>
        <w:t xml:space="preserve"> </w:t>
      </w:r>
      <w:proofErr w:type="gramStart"/>
      <w:r w:rsidRPr="00943828">
        <w:t>clothe</w:t>
      </w:r>
      <w:proofErr w:type="gramEnd"/>
      <w:r w:rsidRPr="00943828">
        <w:t xml:space="preserve"> you with </w:t>
      </w:r>
      <w:r w:rsidRPr="00943828">
        <w:rPr>
          <w:u w:val="single"/>
        </w:rPr>
        <w:t>rich</w:t>
      </w:r>
      <w:r w:rsidRPr="00943828">
        <w:rPr>
          <w:szCs w:val="22"/>
          <w:u w:val="single"/>
        </w:rPr>
        <w:t xml:space="preserve"> </w:t>
      </w:r>
      <w:r w:rsidRPr="00943828">
        <w:rPr>
          <w:u w:val="single"/>
        </w:rPr>
        <w:t>robes</w:t>
      </w:r>
      <w:r w:rsidRPr="00943828">
        <w:t>.”</w:t>
      </w:r>
      <w:r w:rsidRPr="00943828">
        <w:rPr>
          <w:szCs w:val="22"/>
        </w:rPr>
        <w:t xml:space="preserve"> </w:t>
      </w:r>
      <w:r w:rsidRPr="00943828">
        <w:t>(Zech.</w:t>
      </w:r>
      <w:r w:rsidRPr="00943828">
        <w:rPr>
          <w:szCs w:val="22"/>
        </w:rPr>
        <w:t xml:space="preserve"> </w:t>
      </w:r>
      <w:r w:rsidRPr="00943828">
        <w:t>3:3-</w:t>
      </w:r>
      <w:r w:rsidR="001656F5" w:rsidRPr="00943828">
        <w:t>4</w:t>
      </w:r>
      <w:r w:rsidRPr="00943828">
        <w:t xml:space="preserve">) </w:t>
      </w:r>
    </w:p>
    <w:p w:rsidR="00293823" w:rsidRPr="00943828" w:rsidRDefault="001A0701" w:rsidP="00F90E98">
      <w:pPr>
        <w:pStyle w:val="Lv2-J"/>
        <w:rPr>
          <w:szCs w:val="24"/>
        </w:rPr>
      </w:pPr>
      <w:r w:rsidRPr="00943828">
        <w:t>The Lord admonished Joshua to walk in wholehearted obedience (3:6-7). The Lord gave him two exhortations</w:t>
      </w:r>
      <w:r w:rsidR="005C36CA" w:rsidRPr="00943828">
        <w:t>—</w:t>
      </w:r>
      <w:r w:rsidRPr="00943828">
        <w:t>to godly character and diligent service</w:t>
      </w:r>
      <w:r w:rsidR="005C36CA" w:rsidRPr="00943828">
        <w:t xml:space="preserve">—and </w:t>
      </w:r>
      <w:r w:rsidRPr="00943828">
        <w:t xml:space="preserve">three </w:t>
      </w:r>
      <w:r w:rsidR="005C36CA" w:rsidRPr="00943828">
        <w:t xml:space="preserve">glorious </w:t>
      </w:r>
      <w:r w:rsidRPr="00943828">
        <w:t xml:space="preserve">promises. </w:t>
      </w:r>
      <w:r w:rsidR="00A33FBD" w:rsidRPr="00943828">
        <w:t>He</w:t>
      </w:r>
      <w:r w:rsidR="00293823" w:rsidRPr="00943828">
        <w:t xml:space="preserve"> promise</w:t>
      </w:r>
      <w:r w:rsidR="00A33FBD" w:rsidRPr="00943828">
        <w:t>d</w:t>
      </w:r>
      <w:r w:rsidR="00293823" w:rsidRPr="00943828">
        <w:t xml:space="preserve"> grace to operate in leadership in God’s house and to walk among “these who stand here” </w:t>
      </w:r>
      <w:r w:rsidR="00A33FBD" w:rsidRPr="00943828">
        <w:t>(</w:t>
      </w:r>
      <w:r w:rsidR="00293823" w:rsidRPr="00943828">
        <w:t>refers to angels</w:t>
      </w:r>
      <w:r w:rsidR="00A33FBD" w:rsidRPr="00943828">
        <w:t>)</w:t>
      </w:r>
      <w:r w:rsidR="00293823" w:rsidRPr="00943828">
        <w:t xml:space="preserve">. This promise includes experiencing nearness to God and access to the angelic realm, etc. </w:t>
      </w:r>
    </w:p>
    <w:p w:rsidR="00293823" w:rsidRPr="00943828" w:rsidRDefault="001A0701" w:rsidP="001A0701">
      <w:pPr>
        <w:pStyle w:val="Sc2-F"/>
        <w:rPr>
          <w:u w:val="single"/>
        </w:rPr>
      </w:pPr>
      <w:r w:rsidRPr="00943828">
        <w:rPr>
          <w:vertAlign w:val="superscript"/>
        </w:rPr>
        <w:t>6</w:t>
      </w:r>
      <w:r w:rsidRPr="00943828">
        <w:t xml:space="preserve">The Angel of the </w:t>
      </w:r>
      <w:r w:rsidR="00C404EF" w:rsidRPr="00943828">
        <w:rPr>
          <w:bCs/>
          <w:iCs/>
          <w:smallCaps/>
          <w:szCs w:val="24"/>
        </w:rPr>
        <w:t>Lord</w:t>
      </w:r>
      <w:r w:rsidR="00C404EF" w:rsidRPr="00943828">
        <w:rPr>
          <w:u w:val="single"/>
        </w:rPr>
        <w:t xml:space="preserve"> </w:t>
      </w:r>
      <w:r w:rsidRPr="00943828">
        <w:rPr>
          <w:u w:val="single"/>
        </w:rPr>
        <w:t>admonished</w:t>
      </w:r>
      <w:r w:rsidRPr="00943828">
        <w:t xml:space="preserve"> Joshua, saying, </w:t>
      </w:r>
      <w:r w:rsidRPr="00943828">
        <w:rPr>
          <w:vertAlign w:val="superscript"/>
        </w:rPr>
        <w:t>7</w:t>
      </w:r>
      <w:r w:rsidRPr="00943828">
        <w:t>“</w:t>
      </w:r>
      <w:r w:rsidR="00460707" w:rsidRPr="00943828">
        <w:t>…</w:t>
      </w:r>
      <w:r w:rsidRPr="00943828">
        <w:t xml:space="preserve">If you will </w:t>
      </w:r>
      <w:r w:rsidRPr="00943828">
        <w:rPr>
          <w:u w:val="single"/>
        </w:rPr>
        <w:t>walk</w:t>
      </w:r>
      <w:r w:rsidRPr="00943828">
        <w:t xml:space="preserve"> in My ways, and if you will </w:t>
      </w:r>
      <w:r w:rsidRPr="00943828">
        <w:rPr>
          <w:u w:val="single"/>
        </w:rPr>
        <w:t>keep</w:t>
      </w:r>
      <w:r w:rsidRPr="00943828">
        <w:t xml:space="preserve"> My command </w:t>
      </w:r>
      <w:r w:rsidRPr="00943828">
        <w:rPr>
          <w:b w:val="0"/>
        </w:rPr>
        <w:t>[perform My service]</w:t>
      </w:r>
      <w:r w:rsidRPr="00943828">
        <w:t xml:space="preserve">, then you shall </w:t>
      </w:r>
      <w:r w:rsidRPr="00943828">
        <w:rPr>
          <w:u w:val="single"/>
        </w:rPr>
        <w:t>judge</w:t>
      </w:r>
      <w:r w:rsidRPr="00943828">
        <w:t xml:space="preserve"> My house, and likewise </w:t>
      </w:r>
      <w:r w:rsidRPr="00943828">
        <w:rPr>
          <w:u w:val="single"/>
        </w:rPr>
        <w:t xml:space="preserve">have </w:t>
      </w:r>
    </w:p>
    <w:p w:rsidR="001A0701" w:rsidRPr="00943828" w:rsidRDefault="001A0701" w:rsidP="001A0701">
      <w:pPr>
        <w:pStyle w:val="Sc2-F"/>
      </w:pPr>
      <w:proofErr w:type="gramStart"/>
      <w:r w:rsidRPr="00943828">
        <w:rPr>
          <w:u w:val="single"/>
        </w:rPr>
        <w:t>charge</w:t>
      </w:r>
      <w:proofErr w:type="gramEnd"/>
      <w:r w:rsidRPr="00943828">
        <w:t xml:space="preserve"> of My courts; I will give you places to </w:t>
      </w:r>
      <w:r w:rsidRPr="00943828">
        <w:rPr>
          <w:u w:val="single"/>
        </w:rPr>
        <w:t>walk among these who stand here</w:t>
      </w:r>
      <w:r w:rsidRPr="00943828">
        <w:t xml:space="preserve">.” (Zech. 3:6-7) </w:t>
      </w:r>
    </w:p>
    <w:p w:rsidR="0004639E" w:rsidRPr="00943828" w:rsidRDefault="0004639E" w:rsidP="0004639E">
      <w:pPr>
        <w:pStyle w:val="Lv1-H"/>
      </w:pPr>
      <w:r w:rsidRPr="00943828">
        <w:t xml:space="preserve">Jesus </w:t>
      </w:r>
      <w:r w:rsidR="0017771C" w:rsidRPr="00943828">
        <w:t xml:space="preserve">makes </w:t>
      </w:r>
      <w:r w:rsidRPr="00943828">
        <w:t xml:space="preserve">intercession for His people </w:t>
      </w:r>
    </w:p>
    <w:p w:rsidR="00F93595" w:rsidRPr="00943828" w:rsidRDefault="00F93595" w:rsidP="00F93595">
      <w:pPr>
        <w:pStyle w:val="Lv2-J"/>
        <w:spacing w:before="180"/>
      </w:pPr>
      <w:r w:rsidRPr="00943828">
        <w:t xml:space="preserve">God has chosen intercession as the primary means by which He releases His power to the earth. Jesus intercedes forever for His people (Heb. 7:25; Rom. 8:34). </w:t>
      </w:r>
    </w:p>
    <w:p w:rsidR="00F93595" w:rsidRPr="00943828" w:rsidRDefault="00F93595" w:rsidP="00F93595">
      <w:pPr>
        <w:pStyle w:val="Sc2-F"/>
      </w:pPr>
      <w:r w:rsidRPr="00943828">
        <w:rPr>
          <w:vertAlign w:val="superscript"/>
        </w:rPr>
        <w:t>25</w:t>
      </w:r>
      <w:r w:rsidRPr="00943828">
        <w:t>He</w:t>
      </w:r>
      <w:r w:rsidRPr="00943828">
        <w:rPr>
          <w:u w:val="single"/>
        </w:rPr>
        <w:t xml:space="preserve"> always </w:t>
      </w:r>
      <w:r w:rsidRPr="00943828">
        <w:rPr>
          <w:b w:val="0"/>
          <w:u w:val="single"/>
        </w:rPr>
        <w:t>[forever]</w:t>
      </w:r>
      <w:r w:rsidRPr="00943828">
        <w:rPr>
          <w:u w:val="single"/>
        </w:rPr>
        <w:t xml:space="preserve"> lives to make intercession</w:t>
      </w:r>
      <w:r w:rsidRPr="00943828">
        <w:t xml:space="preserve"> for them. (Heb. 7:25) </w:t>
      </w:r>
    </w:p>
    <w:p w:rsidR="00AC0C7A" w:rsidRPr="00943828" w:rsidRDefault="00AC0C7A" w:rsidP="00AC0C7A">
      <w:pPr>
        <w:pStyle w:val="Lv2-J"/>
      </w:pPr>
      <w:r w:rsidRPr="00943828">
        <w:t>Jesus’ intercession for us is far stronger than Satan’s accusations against us</w:t>
      </w:r>
      <w:r w:rsidR="008F4B42" w:rsidRPr="00943828">
        <w:t xml:space="preserve">. Paul made four </w:t>
      </w:r>
      <w:r w:rsidR="00F250CB" w:rsidRPr="00943828">
        <w:t xml:space="preserve">important </w:t>
      </w:r>
      <w:r w:rsidR="008F4B42" w:rsidRPr="00943828">
        <w:t>statements</w:t>
      </w:r>
      <w:r w:rsidRPr="00943828">
        <w:t xml:space="preserve"> </w:t>
      </w:r>
      <w:r w:rsidR="008F4B42" w:rsidRPr="00943828">
        <w:t xml:space="preserve">about </w:t>
      </w:r>
      <w:r w:rsidR="00F250CB" w:rsidRPr="00943828">
        <w:t xml:space="preserve">what </w:t>
      </w:r>
      <w:r w:rsidR="008F4B42" w:rsidRPr="00943828">
        <w:t xml:space="preserve">Jesus </w:t>
      </w:r>
      <w:r w:rsidR="00F250CB" w:rsidRPr="00943828">
        <w:t xml:space="preserve">did for us in securing our salvation </w:t>
      </w:r>
      <w:r w:rsidRPr="00943828">
        <w:t xml:space="preserve">(Rom. 8:34). </w:t>
      </w:r>
    </w:p>
    <w:p w:rsidR="006A0A9C" w:rsidRPr="00943828" w:rsidRDefault="00AC0C7A" w:rsidP="006A0A9C">
      <w:pPr>
        <w:pStyle w:val="Sc2-F"/>
      </w:pPr>
      <w:r w:rsidRPr="00943828">
        <w:rPr>
          <w:vertAlign w:val="superscript"/>
        </w:rPr>
        <w:t>33</w:t>
      </w:r>
      <w:r w:rsidRPr="00943828">
        <w:t xml:space="preserve">Who shall bring a charge against God’s elect? It is God who justifies. </w:t>
      </w:r>
      <w:r w:rsidR="006A0A9C" w:rsidRPr="00943828">
        <w:rPr>
          <w:vertAlign w:val="superscript"/>
        </w:rPr>
        <w:t>34</w:t>
      </w:r>
      <w:r w:rsidR="006A0A9C" w:rsidRPr="00943828">
        <w:t xml:space="preserve">Who is he who condemns? It is Christ who </w:t>
      </w:r>
      <w:r w:rsidR="006A0A9C" w:rsidRPr="00943828">
        <w:rPr>
          <w:u w:val="single"/>
        </w:rPr>
        <w:t>died</w:t>
      </w:r>
      <w:r w:rsidR="006A0A9C" w:rsidRPr="00943828">
        <w:t xml:space="preserve">, and furthermore is also </w:t>
      </w:r>
      <w:proofErr w:type="gramStart"/>
      <w:r w:rsidR="006A0A9C" w:rsidRPr="00943828">
        <w:rPr>
          <w:u w:val="single"/>
        </w:rPr>
        <w:t>risen</w:t>
      </w:r>
      <w:proofErr w:type="gramEnd"/>
      <w:r w:rsidR="006A0A9C" w:rsidRPr="00943828">
        <w:t xml:space="preserve">, who is even </w:t>
      </w:r>
      <w:r w:rsidR="006A0A9C" w:rsidRPr="00943828">
        <w:rPr>
          <w:u w:val="single"/>
        </w:rPr>
        <w:t>at the right hand of God</w:t>
      </w:r>
      <w:r w:rsidR="006A0A9C" w:rsidRPr="00943828">
        <w:t xml:space="preserve">, who also </w:t>
      </w:r>
      <w:r w:rsidR="006A0A9C" w:rsidRPr="00943828">
        <w:rPr>
          <w:u w:val="single"/>
        </w:rPr>
        <w:t>makes intercession</w:t>
      </w:r>
      <w:r w:rsidR="006A0A9C" w:rsidRPr="00943828">
        <w:t xml:space="preserve"> for us. (Ro</w:t>
      </w:r>
      <w:r w:rsidR="00701B63" w:rsidRPr="00943828">
        <w:t>m.</w:t>
      </w:r>
      <w:r w:rsidR="006A0A9C" w:rsidRPr="00943828">
        <w:t xml:space="preserve"> 8:33–34)</w:t>
      </w:r>
    </w:p>
    <w:p w:rsidR="00AD4027" w:rsidRPr="00943828" w:rsidRDefault="006A0A9C" w:rsidP="00E87B82">
      <w:pPr>
        <w:pStyle w:val="Lv3-K"/>
      </w:pPr>
      <w:r w:rsidRPr="00943828">
        <w:rPr>
          <w:b/>
          <w:i/>
        </w:rPr>
        <w:t>Who shall b</w:t>
      </w:r>
      <w:r w:rsidR="00D30880" w:rsidRPr="00943828">
        <w:rPr>
          <w:b/>
          <w:i/>
        </w:rPr>
        <w:t>ring a charge</w:t>
      </w:r>
      <w:r w:rsidR="00D30880" w:rsidRPr="00943828">
        <w:t>: W</w:t>
      </w:r>
      <w:r w:rsidR="00E87B82" w:rsidRPr="00943828">
        <w:t xml:space="preserve">ho has the authority to enforce a charge in God’s court against </w:t>
      </w:r>
      <w:r w:rsidR="00D30880" w:rsidRPr="00943828">
        <w:t xml:space="preserve">His </w:t>
      </w:r>
      <w:r w:rsidR="00E87B82" w:rsidRPr="00943828">
        <w:t xml:space="preserve">people? </w:t>
      </w:r>
      <w:r w:rsidR="00D30880" w:rsidRPr="00943828">
        <w:t xml:space="preserve">Jesus is the only person with </w:t>
      </w:r>
      <w:r w:rsidR="00E87B82" w:rsidRPr="00943828">
        <w:t>authority in God</w:t>
      </w:r>
      <w:r w:rsidR="004A136C" w:rsidRPr="00943828">
        <w:t>’</w:t>
      </w:r>
      <w:r w:rsidR="00E87B82" w:rsidRPr="00943828">
        <w:t xml:space="preserve">s </w:t>
      </w:r>
      <w:r w:rsidR="00AD4027" w:rsidRPr="00943828">
        <w:t>cour</w:t>
      </w:r>
      <w:r w:rsidR="00E87B82" w:rsidRPr="00943828">
        <w:t xml:space="preserve">t to evaluate </w:t>
      </w:r>
      <w:r w:rsidR="00D30880" w:rsidRPr="00943828">
        <w:t>God’s people</w:t>
      </w:r>
      <w:r w:rsidR="00785606" w:rsidRPr="00943828">
        <w:t>.</w:t>
      </w:r>
    </w:p>
    <w:p w:rsidR="0094633B" w:rsidRPr="00943828" w:rsidRDefault="006A0A9C" w:rsidP="00E87B82">
      <w:pPr>
        <w:pStyle w:val="Lv3-K"/>
      </w:pPr>
      <w:r w:rsidRPr="00943828">
        <w:rPr>
          <w:b/>
          <w:i/>
        </w:rPr>
        <w:t>Who is he who condemns</w:t>
      </w:r>
      <w:r w:rsidRPr="00943828">
        <w:t xml:space="preserve">: </w:t>
      </w:r>
      <w:r w:rsidR="00701B63" w:rsidRPr="00943828">
        <w:t>Satan can accuse</w:t>
      </w:r>
      <w:r w:rsidR="004A136C" w:rsidRPr="00943828">
        <w:t>,</w:t>
      </w:r>
      <w:r w:rsidR="00701B63" w:rsidRPr="00943828">
        <w:t xml:space="preserve"> but has no authority to release God’s judgments.</w:t>
      </w:r>
    </w:p>
    <w:p w:rsidR="008B6E63" w:rsidRDefault="006A0A9C" w:rsidP="00E0446A">
      <w:pPr>
        <w:pStyle w:val="Lv3-K"/>
      </w:pPr>
      <w:r w:rsidRPr="008B6E63">
        <w:rPr>
          <w:b/>
          <w:i/>
        </w:rPr>
        <w:t>It is God who justifies</w:t>
      </w:r>
      <w:r w:rsidR="002B230D" w:rsidRPr="00943828">
        <w:t>:</w:t>
      </w:r>
      <w:r w:rsidRPr="00943828">
        <w:t xml:space="preserve"> </w:t>
      </w:r>
      <w:r w:rsidR="008B6E63" w:rsidRPr="00943828">
        <w:t xml:space="preserve">Justification means that in God’s sight we are cleared of every charge. In Romans 3:21-31, He made a legal declaration that He sees us through Jesus’ righteousness, as if we had never sinned. </w:t>
      </w:r>
      <w:r w:rsidR="009C15DE" w:rsidRPr="00943828">
        <w:t xml:space="preserve">God justified us in a way </w:t>
      </w:r>
      <w:r w:rsidR="004A136C" w:rsidRPr="00943828">
        <w:t>that</w:t>
      </w:r>
      <w:r w:rsidR="009C15DE" w:rsidRPr="00943828">
        <w:t xml:space="preserve"> fully satisfied </w:t>
      </w:r>
      <w:r w:rsidR="004A136C" w:rsidRPr="00943828">
        <w:t xml:space="preserve">both </w:t>
      </w:r>
      <w:r w:rsidR="009C15DE" w:rsidRPr="00943828">
        <w:t xml:space="preserve">His holy character and every aspect of His law. </w:t>
      </w:r>
      <w:r w:rsidR="00F250CB" w:rsidRPr="00943828">
        <w:t xml:space="preserve">God acted in terms of a covenant </w:t>
      </w:r>
      <w:r w:rsidR="009C15DE" w:rsidRPr="00943828">
        <w:t>(</w:t>
      </w:r>
      <w:r w:rsidR="00F250CB" w:rsidRPr="00943828">
        <w:t>which is a legal document</w:t>
      </w:r>
      <w:r w:rsidR="009C15DE" w:rsidRPr="00943828">
        <w:t>)</w:t>
      </w:r>
      <w:r w:rsidR="00F250CB" w:rsidRPr="00943828">
        <w:t xml:space="preserve">. </w:t>
      </w:r>
    </w:p>
    <w:p w:rsidR="00E933BC" w:rsidRPr="00943828" w:rsidRDefault="002B230D" w:rsidP="00E933BC">
      <w:pPr>
        <w:pStyle w:val="Lv3-K"/>
      </w:pPr>
      <w:r w:rsidRPr="00943828">
        <w:rPr>
          <w:b/>
          <w:i/>
        </w:rPr>
        <w:t>Christ who died</w:t>
      </w:r>
      <w:r w:rsidRPr="00943828">
        <w:t xml:space="preserve">: </w:t>
      </w:r>
      <w:r w:rsidR="009C15DE" w:rsidRPr="00943828">
        <w:t xml:space="preserve">He received the punishment for our sins. </w:t>
      </w:r>
      <w:r w:rsidR="00E933BC" w:rsidRPr="00943828">
        <w:t xml:space="preserve">In His death He took </w:t>
      </w:r>
      <w:r w:rsidR="009C15DE" w:rsidRPr="00943828">
        <w:t xml:space="preserve">upon </w:t>
      </w:r>
      <w:r w:rsidR="00E933BC" w:rsidRPr="00943828">
        <w:t xml:space="preserve">Himself </w:t>
      </w:r>
      <w:r w:rsidR="009C15DE" w:rsidRPr="00943828">
        <w:t>the guilt of our sins. He received our condemnation</w:t>
      </w:r>
      <w:r w:rsidR="00E933BC" w:rsidRPr="00943828">
        <w:t>, so there is no condemnation in Christ</w:t>
      </w:r>
      <w:r w:rsidR="009C15DE" w:rsidRPr="00943828">
        <w:t xml:space="preserve">. </w:t>
      </w:r>
    </w:p>
    <w:p w:rsidR="00B85C5C" w:rsidRPr="00943828" w:rsidRDefault="002B230D" w:rsidP="00B85C5C">
      <w:pPr>
        <w:pStyle w:val="Lv3-K"/>
      </w:pPr>
      <w:r w:rsidRPr="00943828">
        <w:rPr>
          <w:b/>
          <w:i/>
        </w:rPr>
        <w:t xml:space="preserve">Christ who is </w:t>
      </w:r>
      <w:proofErr w:type="gramStart"/>
      <w:r w:rsidRPr="00943828">
        <w:rPr>
          <w:b/>
          <w:i/>
        </w:rPr>
        <w:t>risen</w:t>
      </w:r>
      <w:proofErr w:type="gramEnd"/>
      <w:r w:rsidRPr="00943828">
        <w:t xml:space="preserve">: </w:t>
      </w:r>
      <w:r w:rsidR="00B85C5C" w:rsidRPr="00943828">
        <w:t xml:space="preserve">The resurrection </w:t>
      </w:r>
      <w:r w:rsidR="004A136C" w:rsidRPr="00943828">
        <w:t>was</w:t>
      </w:r>
      <w:r w:rsidR="00B85C5C" w:rsidRPr="00943828">
        <w:t xml:space="preserve"> God’s public declaration that He was fully satisfied with Jesus’ death. </w:t>
      </w:r>
      <w:r w:rsidR="004A136C" w:rsidRPr="00943828">
        <w:t xml:space="preserve">Seen by </w:t>
      </w:r>
      <w:r w:rsidR="00B740D4" w:rsidRPr="00943828">
        <w:t xml:space="preserve">over </w:t>
      </w:r>
      <w:r w:rsidR="004A136C" w:rsidRPr="00943828">
        <w:t xml:space="preserve">500 people, </w:t>
      </w:r>
      <w:r w:rsidR="008C7DB6" w:rsidRPr="00943828">
        <w:t xml:space="preserve">His </w:t>
      </w:r>
      <w:r w:rsidR="00B85C5C" w:rsidRPr="00943828">
        <w:t xml:space="preserve">resurrection </w:t>
      </w:r>
      <w:r w:rsidR="008C7DB6" w:rsidRPr="00943828">
        <w:t xml:space="preserve">is </w:t>
      </w:r>
      <w:r w:rsidR="00B85C5C" w:rsidRPr="00943828">
        <w:t xml:space="preserve">proof that </w:t>
      </w:r>
      <w:r w:rsidR="008C7DB6" w:rsidRPr="00943828">
        <w:t>we are</w:t>
      </w:r>
      <w:r w:rsidR="00B85C5C" w:rsidRPr="00943828">
        <w:t xml:space="preserve"> justified. </w:t>
      </w:r>
    </w:p>
    <w:p w:rsidR="00A3459B" w:rsidRPr="00943828" w:rsidRDefault="002B230D" w:rsidP="00E0446A">
      <w:pPr>
        <w:pStyle w:val="Lv3-K"/>
      </w:pPr>
      <w:r w:rsidRPr="00943828">
        <w:rPr>
          <w:b/>
          <w:i/>
        </w:rPr>
        <w:t>Christ who is at God’s right hand</w:t>
      </w:r>
      <w:r w:rsidRPr="00943828">
        <w:t xml:space="preserve">: </w:t>
      </w:r>
      <w:r w:rsidR="00A3459B" w:rsidRPr="00943828">
        <w:t>He has the place of supreme authority</w:t>
      </w:r>
      <w:r w:rsidR="004A136C" w:rsidRPr="00943828">
        <w:t>,</w:t>
      </w:r>
      <w:r w:rsidR="00A3459B" w:rsidRPr="00943828">
        <w:t xml:space="preserve"> greater than any other (Mt. 28:18; Eph. 1:19; Phil. 2:9-11). Sitting down is a sign of finality; nothing further needs to be done about our sins</w:t>
      </w:r>
      <w:r w:rsidR="004A136C" w:rsidRPr="00943828">
        <w:t>,</w:t>
      </w:r>
      <w:r w:rsidR="00A3459B" w:rsidRPr="00943828">
        <w:t xml:space="preserve"> and nothing can go wrong to reverse what has been done. </w:t>
      </w:r>
    </w:p>
    <w:p w:rsidR="002B230D" w:rsidRPr="00943828" w:rsidRDefault="002B230D" w:rsidP="002B230D">
      <w:pPr>
        <w:pStyle w:val="Lv3-K"/>
      </w:pPr>
      <w:r w:rsidRPr="00943828">
        <w:rPr>
          <w:b/>
          <w:i/>
        </w:rPr>
        <w:t>Christ who makes intercession</w:t>
      </w:r>
      <w:r w:rsidRPr="00943828">
        <w:t xml:space="preserve">: </w:t>
      </w:r>
      <w:r w:rsidR="00A3459B" w:rsidRPr="00943828">
        <w:t xml:space="preserve">He </w:t>
      </w:r>
      <w:r w:rsidR="007A097F" w:rsidRPr="00943828">
        <w:t>prays that we walk in the fullness of our destiny in God</w:t>
      </w:r>
      <w:r w:rsidR="0085246B" w:rsidRPr="00943828">
        <w:t xml:space="preserve">. </w:t>
      </w:r>
    </w:p>
    <w:p w:rsidR="007A097F" w:rsidRPr="00943828" w:rsidRDefault="00F450CA" w:rsidP="00F115DB">
      <w:pPr>
        <w:pStyle w:val="Lv2-J"/>
        <w:rPr>
          <w:szCs w:val="48"/>
        </w:rPr>
      </w:pPr>
      <w:r w:rsidRPr="00943828">
        <w:t xml:space="preserve">In John 17, we read what is </w:t>
      </w:r>
      <w:r w:rsidR="00983CA4" w:rsidRPr="00943828">
        <w:t xml:space="preserve">often referred to as “Jesus’ </w:t>
      </w:r>
      <w:r w:rsidRPr="00943828">
        <w:t>high priestly prayer</w:t>
      </w:r>
      <w:r w:rsidR="00983CA4" w:rsidRPr="00943828">
        <w:t>.”</w:t>
      </w:r>
      <w:r w:rsidRPr="00943828">
        <w:t xml:space="preserve"> </w:t>
      </w:r>
      <w:r w:rsidR="00983CA4" w:rsidRPr="00943828">
        <w:t>There are three main sections of Jesus’ prayer—for Himself (v. 1-5), for His first disciples (v. 6-16)</w:t>
      </w:r>
      <w:r w:rsidR="00785606" w:rsidRPr="00943828">
        <w:t>,</w:t>
      </w:r>
      <w:r w:rsidR="00983CA4" w:rsidRPr="00943828">
        <w:t xml:space="preserve"> and for His disciples throughout Church history (v. 20-26). Since Jesus never changes, the way He prayed for His disciples </w:t>
      </w:r>
      <w:r w:rsidR="00B740D4" w:rsidRPr="00943828">
        <w:rPr>
          <w:i/>
        </w:rPr>
        <w:t xml:space="preserve">then </w:t>
      </w:r>
      <w:r w:rsidR="00983CA4" w:rsidRPr="00943828">
        <w:t xml:space="preserve">gives us insight into </w:t>
      </w:r>
      <w:r w:rsidR="005C05E6">
        <w:t xml:space="preserve">the way </w:t>
      </w:r>
      <w:r w:rsidR="00196AC5" w:rsidRPr="00943828">
        <w:t xml:space="preserve">He </w:t>
      </w:r>
      <w:r w:rsidR="00983CA4" w:rsidRPr="00943828">
        <w:t xml:space="preserve">prays for </w:t>
      </w:r>
      <w:r w:rsidR="00196AC5" w:rsidRPr="00943828">
        <w:t xml:space="preserve">them </w:t>
      </w:r>
      <w:r w:rsidR="00196AC5" w:rsidRPr="00943828">
        <w:rPr>
          <w:i/>
        </w:rPr>
        <w:t>now</w:t>
      </w:r>
      <w:r w:rsidR="00196AC5" w:rsidRPr="00943828">
        <w:t xml:space="preserve"> seated at the right hand of God</w:t>
      </w:r>
      <w:r w:rsidR="0085246B" w:rsidRPr="00943828">
        <w:t xml:space="preserve">. </w:t>
      </w:r>
      <w:r w:rsidR="00B740D4" w:rsidRPr="00943828">
        <w:br/>
      </w:r>
      <w:r w:rsidR="007A097F" w:rsidRPr="00943828">
        <w:rPr>
          <w:szCs w:val="48"/>
        </w:rPr>
        <w:t xml:space="preserve">I encourage you to put your name in each sentence in John 17 that applies to His disciples. </w:t>
      </w:r>
    </w:p>
    <w:p w:rsidR="00D47A35" w:rsidRDefault="00D47A35" w:rsidP="00BB14F8">
      <w:pPr>
        <w:pStyle w:val="Sc2-F"/>
      </w:pPr>
      <w:r w:rsidRPr="00943828">
        <w:rPr>
          <w:vertAlign w:val="superscript"/>
        </w:rPr>
        <w:t>6</w:t>
      </w:r>
      <w:r w:rsidRPr="00943828">
        <w:t>“</w:t>
      </w:r>
      <w:r w:rsidR="00BB14F8" w:rsidRPr="00943828">
        <w:t>…</w:t>
      </w:r>
      <w:r w:rsidRPr="00943828">
        <w:t>the men whom You have given Me…</w:t>
      </w:r>
      <w:r w:rsidRPr="00943828">
        <w:rPr>
          <w:u w:val="single"/>
        </w:rPr>
        <w:t>have kept Your word</w:t>
      </w:r>
      <w:r w:rsidR="00BB14F8" w:rsidRPr="00943828">
        <w:t>…</w:t>
      </w:r>
      <w:r w:rsidRPr="00943828">
        <w:rPr>
          <w:vertAlign w:val="superscript"/>
        </w:rPr>
        <w:t>10</w:t>
      </w:r>
      <w:r w:rsidR="006338B1" w:rsidRPr="00943828">
        <w:rPr>
          <w:vertAlign w:val="superscript"/>
        </w:rPr>
        <w:t xml:space="preserve"> </w:t>
      </w:r>
      <w:r w:rsidRPr="00943828">
        <w:t xml:space="preserve">and </w:t>
      </w:r>
      <w:r w:rsidRPr="00943828">
        <w:rPr>
          <w:u w:val="single"/>
        </w:rPr>
        <w:t>I am glorified in them</w:t>
      </w:r>
      <w:r w:rsidR="00BB14F8" w:rsidRPr="00943828">
        <w:t>…</w:t>
      </w:r>
      <w:r w:rsidR="006338B1" w:rsidRPr="00943828">
        <w:br/>
      </w:r>
      <w:r w:rsidRPr="00943828">
        <w:rPr>
          <w:vertAlign w:val="superscript"/>
        </w:rPr>
        <w:t>11</w:t>
      </w:r>
      <w:r w:rsidRPr="00943828">
        <w:t xml:space="preserve">Holy Father, </w:t>
      </w:r>
      <w:r w:rsidRPr="00943828">
        <w:rPr>
          <w:u w:val="single"/>
        </w:rPr>
        <w:t>keep through Your name</w:t>
      </w:r>
      <w:r w:rsidRPr="00943828">
        <w:t xml:space="preserve"> those whom You have given Me</w:t>
      </w:r>
      <w:r w:rsidR="006338B1" w:rsidRPr="00943828">
        <w:t xml:space="preserve"> </w:t>
      </w:r>
      <w:r w:rsidRPr="00943828">
        <w:rPr>
          <w:vertAlign w:val="superscript"/>
        </w:rPr>
        <w:t>15</w:t>
      </w:r>
      <w:r w:rsidR="00A0251C" w:rsidRPr="00943828">
        <w:t>…</w:t>
      </w:r>
      <w:r w:rsidRPr="00943828">
        <w:t xml:space="preserve">that You should </w:t>
      </w:r>
      <w:r w:rsidRPr="00943828">
        <w:rPr>
          <w:u w:val="single"/>
        </w:rPr>
        <w:t>keep them from the evil one</w:t>
      </w:r>
      <w:r w:rsidR="00A0251C" w:rsidRPr="00943828">
        <w:t>…</w:t>
      </w:r>
      <w:r w:rsidRPr="00943828">
        <w:rPr>
          <w:vertAlign w:val="superscript"/>
        </w:rPr>
        <w:t>17</w:t>
      </w:r>
      <w:r w:rsidRPr="00943828">
        <w:rPr>
          <w:u w:val="single"/>
        </w:rPr>
        <w:t>Sanctify them</w:t>
      </w:r>
      <w:r w:rsidRPr="00943828">
        <w:t xml:space="preserve"> by Your truth</w:t>
      </w:r>
      <w:r w:rsidR="003700C8" w:rsidRPr="00943828">
        <w:t>…</w:t>
      </w:r>
      <w:r w:rsidRPr="00943828">
        <w:rPr>
          <w:vertAlign w:val="superscript"/>
        </w:rPr>
        <w:t>20</w:t>
      </w:r>
      <w:r w:rsidRPr="00943828">
        <w:t xml:space="preserve">I do not pray for these alone, </w:t>
      </w:r>
      <w:r w:rsidR="006338B1" w:rsidRPr="00943828">
        <w:br/>
      </w:r>
      <w:r w:rsidRPr="00943828">
        <w:t>but for those who will believe in Me through their word</w:t>
      </w:r>
      <w:r w:rsidR="003700C8" w:rsidRPr="00943828">
        <w:t>…</w:t>
      </w:r>
      <w:r w:rsidRPr="00943828">
        <w:rPr>
          <w:vertAlign w:val="superscript"/>
        </w:rPr>
        <w:t>23</w:t>
      </w:r>
      <w:r w:rsidRPr="00943828">
        <w:t xml:space="preserve">that they may be </w:t>
      </w:r>
      <w:r w:rsidRPr="00943828">
        <w:rPr>
          <w:u w:val="single"/>
        </w:rPr>
        <w:t>made perfect in one</w:t>
      </w:r>
      <w:r w:rsidRPr="00943828">
        <w:t>, and that the world may know that You</w:t>
      </w:r>
      <w:r w:rsidR="003700C8" w:rsidRPr="00943828">
        <w:t>…</w:t>
      </w:r>
      <w:r w:rsidRPr="00943828">
        <w:t xml:space="preserve">have </w:t>
      </w:r>
      <w:r w:rsidRPr="00943828">
        <w:rPr>
          <w:u w:val="single"/>
        </w:rPr>
        <w:t>loved them as You have loved Me</w:t>
      </w:r>
      <w:r w:rsidRPr="00943828">
        <w:t xml:space="preserve">. </w:t>
      </w:r>
      <w:r w:rsidRPr="00943828">
        <w:rPr>
          <w:vertAlign w:val="superscript"/>
        </w:rPr>
        <w:t>24</w:t>
      </w:r>
      <w:r w:rsidRPr="00943828">
        <w:t xml:space="preserve">“Father, </w:t>
      </w:r>
      <w:r w:rsidR="00F450CA" w:rsidRPr="00943828">
        <w:br/>
      </w:r>
      <w:r w:rsidRPr="00943828">
        <w:rPr>
          <w:u w:val="single"/>
        </w:rPr>
        <w:t>I desire that they</w:t>
      </w:r>
      <w:r w:rsidR="007F6AD7" w:rsidRPr="00943828">
        <w:rPr>
          <w:u w:val="single"/>
        </w:rPr>
        <w:t>…</w:t>
      </w:r>
      <w:r w:rsidRPr="00943828">
        <w:rPr>
          <w:u w:val="single"/>
        </w:rPr>
        <w:t>may be with Me</w:t>
      </w:r>
      <w:r w:rsidRPr="00943828">
        <w:t xml:space="preserve"> where I am, that they may </w:t>
      </w:r>
      <w:r w:rsidRPr="00943828">
        <w:rPr>
          <w:u w:val="single"/>
        </w:rPr>
        <w:t xml:space="preserve">behold </w:t>
      </w:r>
      <w:bookmarkStart w:id="2" w:name="OLE_LINK3"/>
      <w:bookmarkStart w:id="3" w:name="OLE_LINK4"/>
      <w:r w:rsidR="007F6AD7" w:rsidRPr="00943828">
        <w:rPr>
          <w:b w:val="0"/>
          <w:u w:val="single"/>
        </w:rPr>
        <w:t xml:space="preserve">[experience] </w:t>
      </w:r>
      <w:bookmarkEnd w:id="2"/>
      <w:bookmarkEnd w:id="3"/>
      <w:r w:rsidRPr="00943828">
        <w:rPr>
          <w:u w:val="single"/>
        </w:rPr>
        <w:t>My glory</w:t>
      </w:r>
      <w:r w:rsidR="003700C8" w:rsidRPr="00943828">
        <w:t>…</w:t>
      </w:r>
      <w:r w:rsidR="00F450CA" w:rsidRPr="00943828">
        <w:br/>
      </w:r>
      <w:r w:rsidRPr="00943828">
        <w:rPr>
          <w:vertAlign w:val="superscript"/>
        </w:rPr>
        <w:t>26</w:t>
      </w:r>
      <w:r w:rsidR="007F6AD7" w:rsidRPr="00943828">
        <w:rPr>
          <w:vertAlign w:val="superscript"/>
        </w:rPr>
        <w:t xml:space="preserve"> </w:t>
      </w:r>
      <w:r w:rsidRPr="00943828">
        <w:t xml:space="preserve">that </w:t>
      </w:r>
      <w:r w:rsidRPr="00943828">
        <w:rPr>
          <w:u w:val="single"/>
        </w:rPr>
        <w:t>the love</w:t>
      </w:r>
      <w:r w:rsidRPr="00943828">
        <w:t xml:space="preserve"> with which You loved Me </w:t>
      </w:r>
      <w:r w:rsidRPr="00943828">
        <w:rPr>
          <w:u w:val="single"/>
        </w:rPr>
        <w:t>may be in them</w:t>
      </w:r>
      <w:r w:rsidRPr="00943828">
        <w:t>, and I in them.” (Jn</w:t>
      </w:r>
      <w:r w:rsidR="00F450CA" w:rsidRPr="00943828">
        <w:t>.</w:t>
      </w:r>
      <w:r w:rsidRPr="00943828">
        <w:t xml:space="preserve"> 17:</w:t>
      </w:r>
      <w:r w:rsidR="00F450CA" w:rsidRPr="00943828">
        <w:t>6-</w:t>
      </w:r>
      <w:r w:rsidRPr="00943828">
        <w:t>26)</w:t>
      </w:r>
    </w:p>
    <w:sectPr w:rsidR="00D47A35" w:rsidSect="00A5249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22" w:rsidRDefault="00403522">
      <w:r>
        <w:separator/>
      </w:r>
    </w:p>
    <w:p w:rsidR="00403522" w:rsidRDefault="00403522"/>
  </w:endnote>
  <w:endnote w:type="continuationSeparator" w:id="0">
    <w:p w:rsidR="00403522" w:rsidRDefault="00403522">
      <w:r>
        <w:continuationSeparator/>
      </w:r>
    </w:p>
    <w:p w:rsidR="00403522" w:rsidRDefault="00403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67" w:rsidRPr="00152EAE" w:rsidRDefault="00712C67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152EAE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152EAE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152EAE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:rsidR="00712C67" w:rsidRPr="00152EAE" w:rsidRDefault="00712C67" w:rsidP="00A91AF9">
    <w:pPr>
      <w:pStyle w:val="Footer"/>
      <w:jc w:val="center"/>
    </w:pPr>
    <w:r w:rsidRPr="00152EAE">
      <w:rPr>
        <w:b/>
        <w:i/>
        <w:szCs w:val="24"/>
      </w:rPr>
      <w:t xml:space="preserve">Free Teaching </w:t>
    </w:r>
    <w:proofErr w:type="gramStart"/>
    <w:r w:rsidRPr="00152EAE">
      <w:rPr>
        <w:b/>
        <w:i/>
        <w:szCs w:val="24"/>
      </w:rPr>
      <w:t xml:space="preserve">Library    </w:t>
    </w:r>
    <w:proofErr w:type="gramEnd"/>
    <w:r>
      <w:fldChar w:fldCharType="begin"/>
    </w:r>
    <w:r>
      <w:instrText xml:space="preserve"> HYPERLINK "http://www.mikebickle.org" </w:instrText>
    </w:r>
    <w:r>
      <w:fldChar w:fldCharType="separate"/>
    </w:r>
    <w:r w:rsidRPr="00152EAE">
      <w:rPr>
        <w:rStyle w:val="Hyperlink"/>
        <w:b/>
        <w:i/>
        <w:color w:val="auto"/>
        <w:szCs w:val="24"/>
        <w:u w:val="none"/>
      </w:rPr>
      <w:t>mikebickle.org</w:t>
    </w:r>
    <w:r>
      <w:rPr>
        <w:rStyle w:val="Hyperlink"/>
        <w:b/>
        <w:i/>
        <w:color w:val="auto"/>
        <w:szCs w:val="24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67" w:rsidRPr="0015358B" w:rsidRDefault="00712C67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15358B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15358B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15358B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:rsidR="00712C67" w:rsidRPr="0015358B" w:rsidRDefault="00712C67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</w:rPr>
    </w:pPr>
    <w:r w:rsidRPr="0015358B">
      <w:rPr>
        <w:rFonts w:ascii="Times New Roman" w:hAnsi="Times New Roman" w:cs="Times New Roman"/>
        <w:b/>
        <w:i/>
      </w:rPr>
      <w:t xml:space="preserve">Free Teaching </w:t>
    </w:r>
    <w:proofErr w:type="gramStart"/>
    <w:r w:rsidRPr="0015358B">
      <w:rPr>
        <w:rFonts w:ascii="Times New Roman" w:hAnsi="Times New Roman" w:cs="Times New Roman"/>
        <w:b/>
        <w:i/>
      </w:rPr>
      <w:t xml:space="preserve">Library    </w:t>
    </w:r>
    <w:proofErr w:type="gramEnd"/>
    <w:hyperlink r:id="rId1" w:history="1">
      <w:r w:rsidRPr="0015358B">
        <w:rPr>
          <w:rStyle w:val="Hyperlink"/>
          <w:rFonts w:ascii="Times New Roman" w:hAnsi="Times New Roman"/>
          <w:b/>
          <w:i/>
          <w:color w:val="auto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22" w:rsidRDefault="00403522">
      <w:r>
        <w:separator/>
      </w:r>
    </w:p>
    <w:p w:rsidR="00403522" w:rsidRDefault="00403522"/>
  </w:footnote>
  <w:footnote w:type="continuationSeparator" w:id="0">
    <w:p w:rsidR="00403522" w:rsidRDefault="00403522">
      <w:r>
        <w:continuationSeparator/>
      </w:r>
    </w:p>
    <w:p w:rsidR="00403522" w:rsidRDefault="0040352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67" w:rsidRDefault="00712C6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12C67" w:rsidRDefault="00712C67">
    <w:pPr>
      <w:ind w:right="360"/>
    </w:pPr>
  </w:p>
  <w:p w:rsidR="00712C67" w:rsidRDefault="00712C6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67" w:rsidRPr="000C682D" w:rsidRDefault="00712C67" w:rsidP="00EC15E9">
    <w:pPr>
      <w:pBdr>
        <w:bottom w:val="single" w:sz="4" w:space="1" w:color="auto"/>
      </w:pBdr>
      <w:tabs>
        <w:tab w:val="right" w:pos="10800"/>
      </w:tabs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mallCaps/>
      </w:rPr>
      <w:t xml:space="preserve">Forerunner Christian Fellowship </w:t>
    </w:r>
    <w:r w:rsidRPr="000C682D">
      <w:rPr>
        <w:rFonts w:ascii="Times New Roman" w:hAnsi="Times New Roman" w:cs="Times New Roman"/>
        <w:b/>
        <w:i/>
        <w:smallCaps/>
      </w:rPr>
      <w:t>– Mike Bickle</w:t>
    </w:r>
    <w:r w:rsidRPr="000C682D">
      <w:rPr>
        <w:b/>
        <w:i/>
        <w:smallCaps/>
      </w:rPr>
      <w:br/>
    </w:r>
    <w:r>
      <w:rPr>
        <w:rFonts w:ascii="Times New Roman" w:hAnsi="Times New Roman" w:cs="Times New Roman"/>
        <w:b/>
        <w:i/>
      </w:rPr>
      <w:t>The Power of Jesus Interceding for His People</w:t>
    </w:r>
    <w:r w:rsidRPr="000C682D">
      <w:rPr>
        <w:rFonts w:ascii="Times New Roman" w:hAnsi="Times New Roman" w:cs="Times New Roman"/>
        <w:b/>
        <w:i/>
        <w:sz w:val="20"/>
        <w:szCs w:val="20"/>
      </w:rPr>
      <w:tab/>
      <w:t xml:space="preserve"> Page </w:t>
    </w:r>
    <w:r w:rsidRPr="000C682D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0C682D">
      <w:rPr>
        <w:rFonts w:ascii="Times New Roman" w:hAnsi="Times New Roman" w:cs="Times New Roman"/>
        <w:b/>
        <w:i/>
        <w:sz w:val="20"/>
        <w:szCs w:val="20"/>
      </w:rPr>
      <w:instrText xml:space="preserve"> PAGE </w:instrText>
    </w:r>
    <w:r w:rsidRPr="000C682D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E30CF5">
      <w:rPr>
        <w:rFonts w:ascii="Times New Roman" w:hAnsi="Times New Roman" w:cs="Times New Roman"/>
        <w:b/>
        <w:i/>
        <w:noProof/>
        <w:sz w:val="20"/>
        <w:szCs w:val="20"/>
      </w:rPr>
      <w:t>2</w:t>
    </w:r>
    <w:r w:rsidRPr="000C682D">
      <w:rPr>
        <w:rFonts w:ascii="Times New Roman" w:hAnsi="Times New Roman" w:cs="Times New Roman"/>
        <w:b/>
        <w:i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67" w:rsidRPr="001C16F2" w:rsidRDefault="00712C67" w:rsidP="007B50D6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  <w:sz w:val="36"/>
      </w:rPr>
    </w:pPr>
    <w:r>
      <w:rPr>
        <w:rFonts w:ascii="Times New Roman" w:hAnsi="Times New Roman" w:cs="Times New Roman"/>
        <w:b/>
        <w:i/>
        <w:smallCaps/>
        <w:sz w:val="36"/>
      </w:rPr>
      <w:t xml:space="preserve">Forerunner Christian Fellowship </w:t>
    </w:r>
    <w:r w:rsidRPr="001C16F2">
      <w:rPr>
        <w:rFonts w:ascii="Times New Roman" w:hAnsi="Times New Roman" w:cs="Times New Roman"/>
        <w:b/>
        <w:i/>
        <w:smallCaps/>
        <w:sz w:val="28"/>
        <w:szCs w:val="28"/>
      </w:rPr>
      <w:t>– Mike Bickle</w:t>
    </w:r>
  </w:p>
  <w:p w:rsidR="00712C67" w:rsidRPr="007B50D6" w:rsidRDefault="00712C67" w:rsidP="007B50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7A031CC2"/>
    <w:multiLevelType w:val="multilevel"/>
    <w:tmpl w:val="DF10035C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0360"/>
    <w:rsid w:val="00000C60"/>
    <w:rsid w:val="00001819"/>
    <w:rsid w:val="000025F6"/>
    <w:rsid w:val="00002DB2"/>
    <w:rsid w:val="0000300C"/>
    <w:rsid w:val="00003C3E"/>
    <w:rsid w:val="00004B28"/>
    <w:rsid w:val="000051CF"/>
    <w:rsid w:val="00006F3A"/>
    <w:rsid w:val="00007DC3"/>
    <w:rsid w:val="000104FC"/>
    <w:rsid w:val="00010877"/>
    <w:rsid w:val="00010B5F"/>
    <w:rsid w:val="00011AAF"/>
    <w:rsid w:val="00011DF3"/>
    <w:rsid w:val="000128C9"/>
    <w:rsid w:val="00013F4A"/>
    <w:rsid w:val="0001412D"/>
    <w:rsid w:val="0001438C"/>
    <w:rsid w:val="000147AA"/>
    <w:rsid w:val="00014F43"/>
    <w:rsid w:val="00014F9E"/>
    <w:rsid w:val="00016C88"/>
    <w:rsid w:val="00016EC4"/>
    <w:rsid w:val="00017CEF"/>
    <w:rsid w:val="00017D1E"/>
    <w:rsid w:val="00020883"/>
    <w:rsid w:val="00020B09"/>
    <w:rsid w:val="000210AD"/>
    <w:rsid w:val="00021732"/>
    <w:rsid w:val="000218AF"/>
    <w:rsid w:val="00021C84"/>
    <w:rsid w:val="00022D23"/>
    <w:rsid w:val="00022F58"/>
    <w:rsid w:val="000233E9"/>
    <w:rsid w:val="000239A5"/>
    <w:rsid w:val="00023B5B"/>
    <w:rsid w:val="00023FAD"/>
    <w:rsid w:val="00024E3E"/>
    <w:rsid w:val="000272A9"/>
    <w:rsid w:val="00030947"/>
    <w:rsid w:val="00031A35"/>
    <w:rsid w:val="00031C50"/>
    <w:rsid w:val="00031EAF"/>
    <w:rsid w:val="000325AD"/>
    <w:rsid w:val="00032E7C"/>
    <w:rsid w:val="00032F3E"/>
    <w:rsid w:val="00033D21"/>
    <w:rsid w:val="000342B0"/>
    <w:rsid w:val="00034CA8"/>
    <w:rsid w:val="000366A5"/>
    <w:rsid w:val="00037943"/>
    <w:rsid w:val="000379DC"/>
    <w:rsid w:val="00037C87"/>
    <w:rsid w:val="00037F47"/>
    <w:rsid w:val="00040202"/>
    <w:rsid w:val="0004057C"/>
    <w:rsid w:val="00040E34"/>
    <w:rsid w:val="00040E3B"/>
    <w:rsid w:val="00040F73"/>
    <w:rsid w:val="000413FD"/>
    <w:rsid w:val="00043F01"/>
    <w:rsid w:val="000446A3"/>
    <w:rsid w:val="00045855"/>
    <w:rsid w:val="00045D8D"/>
    <w:rsid w:val="00046282"/>
    <w:rsid w:val="0004639E"/>
    <w:rsid w:val="00046488"/>
    <w:rsid w:val="00047AD8"/>
    <w:rsid w:val="00047F57"/>
    <w:rsid w:val="00050943"/>
    <w:rsid w:val="000510B4"/>
    <w:rsid w:val="00051D4B"/>
    <w:rsid w:val="000525E5"/>
    <w:rsid w:val="000529D5"/>
    <w:rsid w:val="000532A0"/>
    <w:rsid w:val="00053927"/>
    <w:rsid w:val="00054E6F"/>
    <w:rsid w:val="00055170"/>
    <w:rsid w:val="000558C6"/>
    <w:rsid w:val="00055BF7"/>
    <w:rsid w:val="00057410"/>
    <w:rsid w:val="00057E2C"/>
    <w:rsid w:val="000601DA"/>
    <w:rsid w:val="00061FC2"/>
    <w:rsid w:val="0006316A"/>
    <w:rsid w:val="000635BF"/>
    <w:rsid w:val="00063891"/>
    <w:rsid w:val="000639E1"/>
    <w:rsid w:val="00064417"/>
    <w:rsid w:val="0006444B"/>
    <w:rsid w:val="00064D70"/>
    <w:rsid w:val="00065771"/>
    <w:rsid w:val="000659A3"/>
    <w:rsid w:val="00066AD6"/>
    <w:rsid w:val="000677A9"/>
    <w:rsid w:val="0007129A"/>
    <w:rsid w:val="0007148F"/>
    <w:rsid w:val="00071941"/>
    <w:rsid w:val="000728A3"/>
    <w:rsid w:val="000734AD"/>
    <w:rsid w:val="00073675"/>
    <w:rsid w:val="00074502"/>
    <w:rsid w:val="00074546"/>
    <w:rsid w:val="00075EE7"/>
    <w:rsid w:val="000761DE"/>
    <w:rsid w:val="000762FA"/>
    <w:rsid w:val="0007634D"/>
    <w:rsid w:val="00076889"/>
    <w:rsid w:val="00076F9F"/>
    <w:rsid w:val="00077254"/>
    <w:rsid w:val="00077CB9"/>
    <w:rsid w:val="0008170B"/>
    <w:rsid w:val="00081760"/>
    <w:rsid w:val="00082E47"/>
    <w:rsid w:val="000832FC"/>
    <w:rsid w:val="00083A0A"/>
    <w:rsid w:val="000851FD"/>
    <w:rsid w:val="0008525B"/>
    <w:rsid w:val="00085792"/>
    <w:rsid w:val="00085A73"/>
    <w:rsid w:val="00085DFA"/>
    <w:rsid w:val="00085EAC"/>
    <w:rsid w:val="000862B5"/>
    <w:rsid w:val="00087E43"/>
    <w:rsid w:val="000903B2"/>
    <w:rsid w:val="00091BA4"/>
    <w:rsid w:val="00091E75"/>
    <w:rsid w:val="000938CD"/>
    <w:rsid w:val="00093B3E"/>
    <w:rsid w:val="000949BA"/>
    <w:rsid w:val="00096BEF"/>
    <w:rsid w:val="00096D74"/>
    <w:rsid w:val="0009773D"/>
    <w:rsid w:val="000A054B"/>
    <w:rsid w:val="000A0608"/>
    <w:rsid w:val="000A1E4C"/>
    <w:rsid w:val="000A24EB"/>
    <w:rsid w:val="000A280E"/>
    <w:rsid w:val="000A48FD"/>
    <w:rsid w:val="000A5DD9"/>
    <w:rsid w:val="000A5E1F"/>
    <w:rsid w:val="000A642E"/>
    <w:rsid w:val="000A6612"/>
    <w:rsid w:val="000A6633"/>
    <w:rsid w:val="000A6811"/>
    <w:rsid w:val="000A7922"/>
    <w:rsid w:val="000B0CC8"/>
    <w:rsid w:val="000B15E3"/>
    <w:rsid w:val="000B1BB8"/>
    <w:rsid w:val="000B1DE4"/>
    <w:rsid w:val="000B2224"/>
    <w:rsid w:val="000B2537"/>
    <w:rsid w:val="000B2C3C"/>
    <w:rsid w:val="000B3779"/>
    <w:rsid w:val="000B3933"/>
    <w:rsid w:val="000B3F89"/>
    <w:rsid w:val="000B51F2"/>
    <w:rsid w:val="000B6D56"/>
    <w:rsid w:val="000B707C"/>
    <w:rsid w:val="000B74DE"/>
    <w:rsid w:val="000B7875"/>
    <w:rsid w:val="000C02E8"/>
    <w:rsid w:val="000C09D2"/>
    <w:rsid w:val="000C10E4"/>
    <w:rsid w:val="000C2AEE"/>
    <w:rsid w:val="000C3D4C"/>
    <w:rsid w:val="000C42BC"/>
    <w:rsid w:val="000C682D"/>
    <w:rsid w:val="000C75D9"/>
    <w:rsid w:val="000C7754"/>
    <w:rsid w:val="000D06E8"/>
    <w:rsid w:val="000D11A7"/>
    <w:rsid w:val="000D12BD"/>
    <w:rsid w:val="000D1C07"/>
    <w:rsid w:val="000D2227"/>
    <w:rsid w:val="000D2768"/>
    <w:rsid w:val="000D38E8"/>
    <w:rsid w:val="000D3E13"/>
    <w:rsid w:val="000D5155"/>
    <w:rsid w:val="000D58AC"/>
    <w:rsid w:val="000D59E1"/>
    <w:rsid w:val="000D766F"/>
    <w:rsid w:val="000E039A"/>
    <w:rsid w:val="000E0AEC"/>
    <w:rsid w:val="000E10F4"/>
    <w:rsid w:val="000E18B7"/>
    <w:rsid w:val="000E19BF"/>
    <w:rsid w:val="000E19FF"/>
    <w:rsid w:val="000E1CDE"/>
    <w:rsid w:val="000E222B"/>
    <w:rsid w:val="000E2B53"/>
    <w:rsid w:val="000E3DD7"/>
    <w:rsid w:val="000E40D7"/>
    <w:rsid w:val="000E4113"/>
    <w:rsid w:val="000E485A"/>
    <w:rsid w:val="000E4E26"/>
    <w:rsid w:val="000E5B80"/>
    <w:rsid w:val="000E5F55"/>
    <w:rsid w:val="000F05ED"/>
    <w:rsid w:val="000F06CE"/>
    <w:rsid w:val="000F0802"/>
    <w:rsid w:val="000F142A"/>
    <w:rsid w:val="000F143A"/>
    <w:rsid w:val="000F19CB"/>
    <w:rsid w:val="000F28FA"/>
    <w:rsid w:val="000F2DD2"/>
    <w:rsid w:val="000F2F88"/>
    <w:rsid w:val="000F3C75"/>
    <w:rsid w:val="000F48F0"/>
    <w:rsid w:val="000F52BA"/>
    <w:rsid w:val="000F5AEB"/>
    <w:rsid w:val="000F5BF4"/>
    <w:rsid w:val="000F5F76"/>
    <w:rsid w:val="000F6681"/>
    <w:rsid w:val="000F6C0D"/>
    <w:rsid w:val="000F7810"/>
    <w:rsid w:val="00100408"/>
    <w:rsid w:val="00100A27"/>
    <w:rsid w:val="00101969"/>
    <w:rsid w:val="00101ACB"/>
    <w:rsid w:val="001021FF"/>
    <w:rsid w:val="001024ED"/>
    <w:rsid w:val="001026D2"/>
    <w:rsid w:val="00103A9A"/>
    <w:rsid w:val="00104A79"/>
    <w:rsid w:val="00104DC1"/>
    <w:rsid w:val="001104AF"/>
    <w:rsid w:val="00111BFF"/>
    <w:rsid w:val="00111C66"/>
    <w:rsid w:val="0011264D"/>
    <w:rsid w:val="001135EB"/>
    <w:rsid w:val="0011384A"/>
    <w:rsid w:val="00113A47"/>
    <w:rsid w:val="00114710"/>
    <w:rsid w:val="00114FF2"/>
    <w:rsid w:val="00115D7D"/>
    <w:rsid w:val="0011610A"/>
    <w:rsid w:val="0011625E"/>
    <w:rsid w:val="00116369"/>
    <w:rsid w:val="0011640D"/>
    <w:rsid w:val="00116609"/>
    <w:rsid w:val="00120280"/>
    <w:rsid w:val="00120E9A"/>
    <w:rsid w:val="0012159C"/>
    <w:rsid w:val="0012159E"/>
    <w:rsid w:val="00122720"/>
    <w:rsid w:val="00122DB6"/>
    <w:rsid w:val="00124378"/>
    <w:rsid w:val="001253C6"/>
    <w:rsid w:val="00126282"/>
    <w:rsid w:val="001262DD"/>
    <w:rsid w:val="0012744F"/>
    <w:rsid w:val="00127BFE"/>
    <w:rsid w:val="00130BE2"/>
    <w:rsid w:val="00130F11"/>
    <w:rsid w:val="00131A9C"/>
    <w:rsid w:val="00132386"/>
    <w:rsid w:val="001332F5"/>
    <w:rsid w:val="00134EE8"/>
    <w:rsid w:val="001355EF"/>
    <w:rsid w:val="00135621"/>
    <w:rsid w:val="00135C64"/>
    <w:rsid w:val="00135D1C"/>
    <w:rsid w:val="00136585"/>
    <w:rsid w:val="001367D8"/>
    <w:rsid w:val="00137576"/>
    <w:rsid w:val="00140895"/>
    <w:rsid w:val="00140967"/>
    <w:rsid w:val="00140ED9"/>
    <w:rsid w:val="00141015"/>
    <w:rsid w:val="001419CE"/>
    <w:rsid w:val="00141AC1"/>
    <w:rsid w:val="001432A5"/>
    <w:rsid w:val="00143983"/>
    <w:rsid w:val="00144B49"/>
    <w:rsid w:val="001454D8"/>
    <w:rsid w:val="00145553"/>
    <w:rsid w:val="00145E7A"/>
    <w:rsid w:val="00145ED1"/>
    <w:rsid w:val="0014741A"/>
    <w:rsid w:val="00147E77"/>
    <w:rsid w:val="00151100"/>
    <w:rsid w:val="00151F78"/>
    <w:rsid w:val="00152EAE"/>
    <w:rsid w:val="0015358B"/>
    <w:rsid w:val="001538F3"/>
    <w:rsid w:val="00153BF8"/>
    <w:rsid w:val="00153F78"/>
    <w:rsid w:val="00154119"/>
    <w:rsid w:val="0015462E"/>
    <w:rsid w:val="0015542E"/>
    <w:rsid w:val="00156391"/>
    <w:rsid w:val="0016044A"/>
    <w:rsid w:val="001616CD"/>
    <w:rsid w:val="00162D0E"/>
    <w:rsid w:val="001630CA"/>
    <w:rsid w:val="00163B7C"/>
    <w:rsid w:val="001656F5"/>
    <w:rsid w:val="00165FF7"/>
    <w:rsid w:val="00166111"/>
    <w:rsid w:val="00166129"/>
    <w:rsid w:val="00166BEB"/>
    <w:rsid w:val="00166E31"/>
    <w:rsid w:val="00167C59"/>
    <w:rsid w:val="00167D2B"/>
    <w:rsid w:val="00167DA1"/>
    <w:rsid w:val="00171529"/>
    <w:rsid w:val="00171F87"/>
    <w:rsid w:val="00173EEC"/>
    <w:rsid w:val="00173F74"/>
    <w:rsid w:val="00174787"/>
    <w:rsid w:val="00175039"/>
    <w:rsid w:val="001766F9"/>
    <w:rsid w:val="001768F2"/>
    <w:rsid w:val="00176CE9"/>
    <w:rsid w:val="0017771C"/>
    <w:rsid w:val="00177E7D"/>
    <w:rsid w:val="00180AE6"/>
    <w:rsid w:val="00180EF5"/>
    <w:rsid w:val="00181239"/>
    <w:rsid w:val="00182A05"/>
    <w:rsid w:val="001837F8"/>
    <w:rsid w:val="00186227"/>
    <w:rsid w:val="00186620"/>
    <w:rsid w:val="00186B0B"/>
    <w:rsid w:val="00187076"/>
    <w:rsid w:val="0018726F"/>
    <w:rsid w:val="00187CF5"/>
    <w:rsid w:val="00187D8A"/>
    <w:rsid w:val="00187F4D"/>
    <w:rsid w:val="001916DD"/>
    <w:rsid w:val="0019187A"/>
    <w:rsid w:val="001920CE"/>
    <w:rsid w:val="00192CE7"/>
    <w:rsid w:val="00192E73"/>
    <w:rsid w:val="00193431"/>
    <w:rsid w:val="00193485"/>
    <w:rsid w:val="00193919"/>
    <w:rsid w:val="00193B1C"/>
    <w:rsid w:val="001941BF"/>
    <w:rsid w:val="00194A33"/>
    <w:rsid w:val="00195514"/>
    <w:rsid w:val="001965B2"/>
    <w:rsid w:val="00196AC5"/>
    <w:rsid w:val="00196D66"/>
    <w:rsid w:val="00197CCB"/>
    <w:rsid w:val="001A0149"/>
    <w:rsid w:val="001A0701"/>
    <w:rsid w:val="001A0C68"/>
    <w:rsid w:val="001A1437"/>
    <w:rsid w:val="001A1691"/>
    <w:rsid w:val="001A1C92"/>
    <w:rsid w:val="001A26DA"/>
    <w:rsid w:val="001A3413"/>
    <w:rsid w:val="001A4CE0"/>
    <w:rsid w:val="001A4D6E"/>
    <w:rsid w:val="001A58F8"/>
    <w:rsid w:val="001A5A4A"/>
    <w:rsid w:val="001A7056"/>
    <w:rsid w:val="001A75B2"/>
    <w:rsid w:val="001B0FA0"/>
    <w:rsid w:val="001B2035"/>
    <w:rsid w:val="001B21DB"/>
    <w:rsid w:val="001B276C"/>
    <w:rsid w:val="001B29EE"/>
    <w:rsid w:val="001B2CB5"/>
    <w:rsid w:val="001B3102"/>
    <w:rsid w:val="001B42CF"/>
    <w:rsid w:val="001B4493"/>
    <w:rsid w:val="001B4516"/>
    <w:rsid w:val="001B4779"/>
    <w:rsid w:val="001B5551"/>
    <w:rsid w:val="001B5D38"/>
    <w:rsid w:val="001B6303"/>
    <w:rsid w:val="001B63EB"/>
    <w:rsid w:val="001B6709"/>
    <w:rsid w:val="001B7035"/>
    <w:rsid w:val="001B7DE6"/>
    <w:rsid w:val="001C083E"/>
    <w:rsid w:val="001C0A89"/>
    <w:rsid w:val="001C1301"/>
    <w:rsid w:val="001C134F"/>
    <w:rsid w:val="001C287B"/>
    <w:rsid w:val="001C2D0D"/>
    <w:rsid w:val="001C477A"/>
    <w:rsid w:val="001C54CD"/>
    <w:rsid w:val="001D051E"/>
    <w:rsid w:val="001D08C2"/>
    <w:rsid w:val="001D118A"/>
    <w:rsid w:val="001D1365"/>
    <w:rsid w:val="001D156B"/>
    <w:rsid w:val="001D1DA1"/>
    <w:rsid w:val="001D2063"/>
    <w:rsid w:val="001D28BA"/>
    <w:rsid w:val="001D347C"/>
    <w:rsid w:val="001D3A86"/>
    <w:rsid w:val="001D41B1"/>
    <w:rsid w:val="001D42DE"/>
    <w:rsid w:val="001D4307"/>
    <w:rsid w:val="001D4A7A"/>
    <w:rsid w:val="001D4DE0"/>
    <w:rsid w:val="001D59B3"/>
    <w:rsid w:val="001D5FE2"/>
    <w:rsid w:val="001D6D98"/>
    <w:rsid w:val="001D70DF"/>
    <w:rsid w:val="001D73C8"/>
    <w:rsid w:val="001D752C"/>
    <w:rsid w:val="001D7AAC"/>
    <w:rsid w:val="001D7C83"/>
    <w:rsid w:val="001D7DCE"/>
    <w:rsid w:val="001D7E48"/>
    <w:rsid w:val="001E00EA"/>
    <w:rsid w:val="001E0779"/>
    <w:rsid w:val="001E1258"/>
    <w:rsid w:val="001E1E41"/>
    <w:rsid w:val="001E27E6"/>
    <w:rsid w:val="001E2AFB"/>
    <w:rsid w:val="001E2C15"/>
    <w:rsid w:val="001E3830"/>
    <w:rsid w:val="001E3EF1"/>
    <w:rsid w:val="001E4E18"/>
    <w:rsid w:val="001E4EB5"/>
    <w:rsid w:val="001E688F"/>
    <w:rsid w:val="001E6E18"/>
    <w:rsid w:val="001E7B85"/>
    <w:rsid w:val="001F032D"/>
    <w:rsid w:val="001F107F"/>
    <w:rsid w:val="001F236A"/>
    <w:rsid w:val="001F2F6F"/>
    <w:rsid w:val="001F3511"/>
    <w:rsid w:val="001F3BC4"/>
    <w:rsid w:val="001F4D8B"/>
    <w:rsid w:val="001F5544"/>
    <w:rsid w:val="001F5B7A"/>
    <w:rsid w:val="001F5D9D"/>
    <w:rsid w:val="001F72C0"/>
    <w:rsid w:val="002004A5"/>
    <w:rsid w:val="0020090A"/>
    <w:rsid w:val="00200ED5"/>
    <w:rsid w:val="002010AF"/>
    <w:rsid w:val="00201B2B"/>
    <w:rsid w:val="0020233F"/>
    <w:rsid w:val="002030AE"/>
    <w:rsid w:val="0020351B"/>
    <w:rsid w:val="002035EF"/>
    <w:rsid w:val="00203867"/>
    <w:rsid w:val="00203962"/>
    <w:rsid w:val="00204CC1"/>
    <w:rsid w:val="002067C7"/>
    <w:rsid w:val="00206E5A"/>
    <w:rsid w:val="0020771E"/>
    <w:rsid w:val="0020786D"/>
    <w:rsid w:val="0021161A"/>
    <w:rsid w:val="00211BDF"/>
    <w:rsid w:val="00211CBF"/>
    <w:rsid w:val="00213020"/>
    <w:rsid w:val="00213CBC"/>
    <w:rsid w:val="00214C29"/>
    <w:rsid w:val="002154AD"/>
    <w:rsid w:val="002156E5"/>
    <w:rsid w:val="0021658F"/>
    <w:rsid w:val="00220908"/>
    <w:rsid w:val="00221181"/>
    <w:rsid w:val="0022298B"/>
    <w:rsid w:val="00222E29"/>
    <w:rsid w:val="00223105"/>
    <w:rsid w:val="00223E12"/>
    <w:rsid w:val="002244E1"/>
    <w:rsid w:val="00224CBC"/>
    <w:rsid w:val="00225561"/>
    <w:rsid w:val="00225FCA"/>
    <w:rsid w:val="0022679C"/>
    <w:rsid w:val="00227FDA"/>
    <w:rsid w:val="002307BE"/>
    <w:rsid w:val="00231385"/>
    <w:rsid w:val="00231699"/>
    <w:rsid w:val="0023269E"/>
    <w:rsid w:val="002326B8"/>
    <w:rsid w:val="00232C4F"/>
    <w:rsid w:val="00233726"/>
    <w:rsid w:val="002339D3"/>
    <w:rsid w:val="002341A2"/>
    <w:rsid w:val="002348C0"/>
    <w:rsid w:val="00234E7D"/>
    <w:rsid w:val="00235434"/>
    <w:rsid w:val="002355EE"/>
    <w:rsid w:val="002357DF"/>
    <w:rsid w:val="00236CE6"/>
    <w:rsid w:val="00237AF3"/>
    <w:rsid w:val="002418E5"/>
    <w:rsid w:val="002419DC"/>
    <w:rsid w:val="00241C03"/>
    <w:rsid w:val="002427E5"/>
    <w:rsid w:val="002432EA"/>
    <w:rsid w:val="002436AD"/>
    <w:rsid w:val="00244958"/>
    <w:rsid w:val="0024584F"/>
    <w:rsid w:val="00245994"/>
    <w:rsid w:val="00245F04"/>
    <w:rsid w:val="00246F90"/>
    <w:rsid w:val="0024723C"/>
    <w:rsid w:val="00247293"/>
    <w:rsid w:val="0024765D"/>
    <w:rsid w:val="00250312"/>
    <w:rsid w:val="00250D3F"/>
    <w:rsid w:val="00250E26"/>
    <w:rsid w:val="002516F3"/>
    <w:rsid w:val="00252351"/>
    <w:rsid w:val="00252879"/>
    <w:rsid w:val="002530B2"/>
    <w:rsid w:val="00253B7F"/>
    <w:rsid w:val="00253EB6"/>
    <w:rsid w:val="0025430B"/>
    <w:rsid w:val="0025473E"/>
    <w:rsid w:val="00255F87"/>
    <w:rsid w:val="00256971"/>
    <w:rsid w:val="00256FF3"/>
    <w:rsid w:val="002570ED"/>
    <w:rsid w:val="00260F53"/>
    <w:rsid w:val="002612CC"/>
    <w:rsid w:val="0026288C"/>
    <w:rsid w:val="002638A7"/>
    <w:rsid w:val="00263CDD"/>
    <w:rsid w:val="0026450F"/>
    <w:rsid w:val="00264731"/>
    <w:rsid w:val="00265539"/>
    <w:rsid w:val="00265646"/>
    <w:rsid w:val="00265C48"/>
    <w:rsid w:val="002662C0"/>
    <w:rsid w:val="002662FF"/>
    <w:rsid w:val="0026635F"/>
    <w:rsid w:val="002665D7"/>
    <w:rsid w:val="002670AC"/>
    <w:rsid w:val="002671A8"/>
    <w:rsid w:val="0027074E"/>
    <w:rsid w:val="00270E57"/>
    <w:rsid w:val="00271306"/>
    <w:rsid w:val="002721E0"/>
    <w:rsid w:val="002735B4"/>
    <w:rsid w:val="0027455E"/>
    <w:rsid w:val="0027583D"/>
    <w:rsid w:val="00275969"/>
    <w:rsid w:val="00276A2C"/>
    <w:rsid w:val="00277007"/>
    <w:rsid w:val="00277A3C"/>
    <w:rsid w:val="00277C47"/>
    <w:rsid w:val="00277D42"/>
    <w:rsid w:val="002804B8"/>
    <w:rsid w:val="00280CDE"/>
    <w:rsid w:val="0028245E"/>
    <w:rsid w:val="00282626"/>
    <w:rsid w:val="00282A45"/>
    <w:rsid w:val="00282D93"/>
    <w:rsid w:val="00283912"/>
    <w:rsid w:val="00284292"/>
    <w:rsid w:val="002842D1"/>
    <w:rsid w:val="0028481E"/>
    <w:rsid w:val="002864A4"/>
    <w:rsid w:val="00286CCA"/>
    <w:rsid w:val="00287815"/>
    <w:rsid w:val="00290251"/>
    <w:rsid w:val="00290AC8"/>
    <w:rsid w:val="002914D1"/>
    <w:rsid w:val="00292190"/>
    <w:rsid w:val="002932CD"/>
    <w:rsid w:val="002935E4"/>
    <w:rsid w:val="00293823"/>
    <w:rsid w:val="00294862"/>
    <w:rsid w:val="0029497A"/>
    <w:rsid w:val="00295599"/>
    <w:rsid w:val="00295751"/>
    <w:rsid w:val="002958A2"/>
    <w:rsid w:val="0029761C"/>
    <w:rsid w:val="00297867"/>
    <w:rsid w:val="00297A1F"/>
    <w:rsid w:val="002A0568"/>
    <w:rsid w:val="002A2290"/>
    <w:rsid w:val="002A24A3"/>
    <w:rsid w:val="002A2B8F"/>
    <w:rsid w:val="002A4BC5"/>
    <w:rsid w:val="002A4C65"/>
    <w:rsid w:val="002A5C7C"/>
    <w:rsid w:val="002A660D"/>
    <w:rsid w:val="002A7237"/>
    <w:rsid w:val="002A784A"/>
    <w:rsid w:val="002B0048"/>
    <w:rsid w:val="002B074E"/>
    <w:rsid w:val="002B1887"/>
    <w:rsid w:val="002B230D"/>
    <w:rsid w:val="002B2D59"/>
    <w:rsid w:val="002B2EB3"/>
    <w:rsid w:val="002B2F2B"/>
    <w:rsid w:val="002B4235"/>
    <w:rsid w:val="002B4899"/>
    <w:rsid w:val="002B523F"/>
    <w:rsid w:val="002B532D"/>
    <w:rsid w:val="002B55C6"/>
    <w:rsid w:val="002B7489"/>
    <w:rsid w:val="002B7786"/>
    <w:rsid w:val="002B7E88"/>
    <w:rsid w:val="002C17E2"/>
    <w:rsid w:val="002C208B"/>
    <w:rsid w:val="002C2594"/>
    <w:rsid w:val="002C27A8"/>
    <w:rsid w:val="002C2DF7"/>
    <w:rsid w:val="002C3890"/>
    <w:rsid w:val="002C4E73"/>
    <w:rsid w:val="002C6168"/>
    <w:rsid w:val="002C63D3"/>
    <w:rsid w:val="002C6463"/>
    <w:rsid w:val="002C6DEE"/>
    <w:rsid w:val="002C7D8F"/>
    <w:rsid w:val="002D1507"/>
    <w:rsid w:val="002D29C2"/>
    <w:rsid w:val="002D3925"/>
    <w:rsid w:val="002D4961"/>
    <w:rsid w:val="002D677D"/>
    <w:rsid w:val="002D6C57"/>
    <w:rsid w:val="002D7B50"/>
    <w:rsid w:val="002E22AB"/>
    <w:rsid w:val="002E270A"/>
    <w:rsid w:val="002E2FED"/>
    <w:rsid w:val="002E513A"/>
    <w:rsid w:val="002E5AD9"/>
    <w:rsid w:val="002E5B33"/>
    <w:rsid w:val="002E6596"/>
    <w:rsid w:val="002E7175"/>
    <w:rsid w:val="002E7B43"/>
    <w:rsid w:val="002E7F35"/>
    <w:rsid w:val="002F0932"/>
    <w:rsid w:val="002F09D7"/>
    <w:rsid w:val="002F1A58"/>
    <w:rsid w:val="002F1A97"/>
    <w:rsid w:val="002F1CCC"/>
    <w:rsid w:val="002F1EEF"/>
    <w:rsid w:val="002F22F3"/>
    <w:rsid w:val="002F251C"/>
    <w:rsid w:val="002F2E3B"/>
    <w:rsid w:val="002F30A6"/>
    <w:rsid w:val="002F3563"/>
    <w:rsid w:val="002F386B"/>
    <w:rsid w:val="002F4985"/>
    <w:rsid w:val="002F5014"/>
    <w:rsid w:val="002F53BA"/>
    <w:rsid w:val="002F5B39"/>
    <w:rsid w:val="00301430"/>
    <w:rsid w:val="00301981"/>
    <w:rsid w:val="00301DB1"/>
    <w:rsid w:val="00302199"/>
    <w:rsid w:val="00302785"/>
    <w:rsid w:val="00302831"/>
    <w:rsid w:val="00303310"/>
    <w:rsid w:val="00304226"/>
    <w:rsid w:val="00304276"/>
    <w:rsid w:val="00305F92"/>
    <w:rsid w:val="003067F8"/>
    <w:rsid w:val="00306DEC"/>
    <w:rsid w:val="00310FED"/>
    <w:rsid w:val="0031174A"/>
    <w:rsid w:val="00311A66"/>
    <w:rsid w:val="00311B5D"/>
    <w:rsid w:val="00312324"/>
    <w:rsid w:val="00313951"/>
    <w:rsid w:val="003139FB"/>
    <w:rsid w:val="00314BC6"/>
    <w:rsid w:val="00315CD6"/>
    <w:rsid w:val="0031601E"/>
    <w:rsid w:val="00316249"/>
    <w:rsid w:val="003168B4"/>
    <w:rsid w:val="00316F6F"/>
    <w:rsid w:val="003170A3"/>
    <w:rsid w:val="00317BD5"/>
    <w:rsid w:val="00320D23"/>
    <w:rsid w:val="00321774"/>
    <w:rsid w:val="00321D8D"/>
    <w:rsid w:val="003223D1"/>
    <w:rsid w:val="003226AD"/>
    <w:rsid w:val="00322791"/>
    <w:rsid w:val="0032381C"/>
    <w:rsid w:val="00323F17"/>
    <w:rsid w:val="00324876"/>
    <w:rsid w:val="00324BE8"/>
    <w:rsid w:val="00325888"/>
    <w:rsid w:val="00325C72"/>
    <w:rsid w:val="00325FB8"/>
    <w:rsid w:val="003261ED"/>
    <w:rsid w:val="00326D22"/>
    <w:rsid w:val="003302F9"/>
    <w:rsid w:val="00330349"/>
    <w:rsid w:val="00330B0D"/>
    <w:rsid w:val="00330D38"/>
    <w:rsid w:val="0033232E"/>
    <w:rsid w:val="00332E3A"/>
    <w:rsid w:val="00333FB2"/>
    <w:rsid w:val="003341DB"/>
    <w:rsid w:val="0033648B"/>
    <w:rsid w:val="00340530"/>
    <w:rsid w:val="00341089"/>
    <w:rsid w:val="00342100"/>
    <w:rsid w:val="003432E8"/>
    <w:rsid w:val="003453CC"/>
    <w:rsid w:val="00345D61"/>
    <w:rsid w:val="003462C1"/>
    <w:rsid w:val="003476D7"/>
    <w:rsid w:val="003479FB"/>
    <w:rsid w:val="003504FB"/>
    <w:rsid w:val="00351F9F"/>
    <w:rsid w:val="00351FBE"/>
    <w:rsid w:val="00352B35"/>
    <w:rsid w:val="003530B3"/>
    <w:rsid w:val="0035313D"/>
    <w:rsid w:val="00353A8B"/>
    <w:rsid w:val="00353D3C"/>
    <w:rsid w:val="00354555"/>
    <w:rsid w:val="003545E1"/>
    <w:rsid w:val="00355225"/>
    <w:rsid w:val="003553C8"/>
    <w:rsid w:val="00355ADF"/>
    <w:rsid w:val="0035612C"/>
    <w:rsid w:val="003574DD"/>
    <w:rsid w:val="0035779D"/>
    <w:rsid w:val="00357A90"/>
    <w:rsid w:val="00357FCA"/>
    <w:rsid w:val="00361A24"/>
    <w:rsid w:val="003630B2"/>
    <w:rsid w:val="003630C2"/>
    <w:rsid w:val="00363467"/>
    <w:rsid w:val="00364DD3"/>
    <w:rsid w:val="003654AE"/>
    <w:rsid w:val="00366526"/>
    <w:rsid w:val="00366B57"/>
    <w:rsid w:val="00366C01"/>
    <w:rsid w:val="0036789A"/>
    <w:rsid w:val="003700C8"/>
    <w:rsid w:val="0037097C"/>
    <w:rsid w:val="00371FB2"/>
    <w:rsid w:val="00372AB5"/>
    <w:rsid w:val="00373EFF"/>
    <w:rsid w:val="00374D84"/>
    <w:rsid w:val="0037535A"/>
    <w:rsid w:val="0037549A"/>
    <w:rsid w:val="0037687F"/>
    <w:rsid w:val="003768FC"/>
    <w:rsid w:val="00376C97"/>
    <w:rsid w:val="003772D9"/>
    <w:rsid w:val="00377D7F"/>
    <w:rsid w:val="003800BC"/>
    <w:rsid w:val="00380A61"/>
    <w:rsid w:val="003813D6"/>
    <w:rsid w:val="00381596"/>
    <w:rsid w:val="00382535"/>
    <w:rsid w:val="00382C85"/>
    <w:rsid w:val="00382D79"/>
    <w:rsid w:val="00382F08"/>
    <w:rsid w:val="00383697"/>
    <w:rsid w:val="003842B4"/>
    <w:rsid w:val="00384536"/>
    <w:rsid w:val="003846B2"/>
    <w:rsid w:val="003846DB"/>
    <w:rsid w:val="003847DF"/>
    <w:rsid w:val="00385359"/>
    <w:rsid w:val="00385894"/>
    <w:rsid w:val="003862F9"/>
    <w:rsid w:val="003876C8"/>
    <w:rsid w:val="003916DB"/>
    <w:rsid w:val="00392056"/>
    <w:rsid w:val="0039385C"/>
    <w:rsid w:val="003938FA"/>
    <w:rsid w:val="00393B87"/>
    <w:rsid w:val="00393D65"/>
    <w:rsid w:val="0039415B"/>
    <w:rsid w:val="003950F3"/>
    <w:rsid w:val="00396608"/>
    <w:rsid w:val="00396C69"/>
    <w:rsid w:val="00397D27"/>
    <w:rsid w:val="003A0040"/>
    <w:rsid w:val="003A14C4"/>
    <w:rsid w:val="003A1809"/>
    <w:rsid w:val="003A1FC6"/>
    <w:rsid w:val="003A2873"/>
    <w:rsid w:val="003A38BB"/>
    <w:rsid w:val="003A42F5"/>
    <w:rsid w:val="003A42F6"/>
    <w:rsid w:val="003A53D8"/>
    <w:rsid w:val="003A5A93"/>
    <w:rsid w:val="003A5C8C"/>
    <w:rsid w:val="003A5D47"/>
    <w:rsid w:val="003A6523"/>
    <w:rsid w:val="003A736D"/>
    <w:rsid w:val="003A7AC0"/>
    <w:rsid w:val="003A7F62"/>
    <w:rsid w:val="003B066A"/>
    <w:rsid w:val="003B161B"/>
    <w:rsid w:val="003B1987"/>
    <w:rsid w:val="003B1CDC"/>
    <w:rsid w:val="003B36D6"/>
    <w:rsid w:val="003B5E53"/>
    <w:rsid w:val="003B783A"/>
    <w:rsid w:val="003B7F32"/>
    <w:rsid w:val="003C0569"/>
    <w:rsid w:val="003C066A"/>
    <w:rsid w:val="003C0C29"/>
    <w:rsid w:val="003C23D6"/>
    <w:rsid w:val="003C23EA"/>
    <w:rsid w:val="003C266D"/>
    <w:rsid w:val="003C2F09"/>
    <w:rsid w:val="003C395A"/>
    <w:rsid w:val="003C39C0"/>
    <w:rsid w:val="003C45D4"/>
    <w:rsid w:val="003C53EC"/>
    <w:rsid w:val="003C5421"/>
    <w:rsid w:val="003C54D1"/>
    <w:rsid w:val="003C5618"/>
    <w:rsid w:val="003C6780"/>
    <w:rsid w:val="003C7773"/>
    <w:rsid w:val="003C7C09"/>
    <w:rsid w:val="003D0ACA"/>
    <w:rsid w:val="003D1377"/>
    <w:rsid w:val="003D20E4"/>
    <w:rsid w:val="003D24B6"/>
    <w:rsid w:val="003D2DC3"/>
    <w:rsid w:val="003D3805"/>
    <w:rsid w:val="003D39B6"/>
    <w:rsid w:val="003D3BD4"/>
    <w:rsid w:val="003D4A7F"/>
    <w:rsid w:val="003D5DE7"/>
    <w:rsid w:val="003D621C"/>
    <w:rsid w:val="003E002B"/>
    <w:rsid w:val="003E0135"/>
    <w:rsid w:val="003E069A"/>
    <w:rsid w:val="003E0B89"/>
    <w:rsid w:val="003E1C7D"/>
    <w:rsid w:val="003E2311"/>
    <w:rsid w:val="003E3015"/>
    <w:rsid w:val="003E3C2D"/>
    <w:rsid w:val="003E5176"/>
    <w:rsid w:val="003E6663"/>
    <w:rsid w:val="003E68DE"/>
    <w:rsid w:val="003E6AF1"/>
    <w:rsid w:val="003E6B9D"/>
    <w:rsid w:val="003E7D85"/>
    <w:rsid w:val="003F0236"/>
    <w:rsid w:val="003F1364"/>
    <w:rsid w:val="003F1427"/>
    <w:rsid w:val="003F260F"/>
    <w:rsid w:val="003F2903"/>
    <w:rsid w:val="003F3181"/>
    <w:rsid w:val="003F46E8"/>
    <w:rsid w:val="003F4A4E"/>
    <w:rsid w:val="003F55AA"/>
    <w:rsid w:val="003F5A49"/>
    <w:rsid w:val="003F5FF4"/>
    <w:rsid w:val="003F6125"/>
    <w:rsid w:val="003F6B76"/>
    <w:rsid w:val="00400CBB"/>
    <w:rsid w:val="0040216C"/>
    <w:rsid w:val="00403522"/>
    <w:rsid w:val="00403538"/>
    <w:rsid w:val="00403AA4"/>
    <w:rsid w:val="00404280"/>
    <w:rsid w:val="00404988"/>
    <w:rsid w:val="00404A75"/>
    <w:rsid w:val="004059BC"/>
    <w:rsid w:val="004061A3"/>
    <w:rsid w:val="004063F2"/>
    <w:rsid w:val="0040650F"/>
    <w:rsid w:val="00406571"/>
    <w:rsid w:val="00406BB9"/>
    <w:rsid w:val="00406C93"/>
    <w:rsid w:val="004074BE"/>
    <w:rsid w:val="00407ACC"/>
    <w:rsid w:val="0041227E"/>
    <w:rsid w:val="0041393C"/>
    <w:rsid w:val="004139A5"/>
    <w:rsid w:val="00413F48"/>
    <w:rsid w:val="00413F6C"/>
    <w:rsid w:val="00414191"/>
    <w:rsid w:val="00414782"/>
    <w:rsid w:val="00414982"/>
    <w:rsid w:val="00414AA1"/>
    <w:rsid w:val="00414DAF"/>
    <w:rsid w:val="00414EFE"/>
    <w:rsid w:val="00414F48"/>
    <w:rsid w:val="00415DCD"/>
    <w:rsid w:val="00416303"/>
    <w:rsid w:val="00416B1B"/>
    <w:rsid w:val="00416D36"/>
    <w:rsid w:val="00417112"/>
    <w:rsid w:val="00417FF5"/>
    <w:rsid w:val="0042007F"/>
    <w:rsid w:val="00420096"/>
    <w:rsid w:val="00421979"/>
    <w:rsid w:val="004220DB"/>
    <w:rsid w:val="00423500"/>
    <w:rsid w:val="00423AEA"/>
    <w:rsid w:val="0042538A"/>
    <w:rsid w:val="00425508"/>
    <w:rsid w:val="00425812"/>
    <w:rsid w:val="00425F19"/>
    <w:rsid w:val="004262A5"/>
    <w:rsid w:val="004270F2"/>
    <w:rsid w:val="00427D08"/>
    <w:rsid w:val="0043004E"/>
    <w:rsid w:val="00430DC8"/>
    <w:rsid w:val="004320B2"/>
    <w:rsid w:val="00432A2B"/>
    <w:rsid w:val="00432FD4"/>
    <w:rsid w:val="00433391"/>
    <w:rsid w:val="00433C1C"/>
    <w:rsid w:val="00434663"/>
    <w:rsid w:val="00434D37"/>
    <w:rsid w:val="00435276"/>
    <w:rsid w:val="0043560D"/>
    <w:rsid w:val="00435676"/>
    <w:rsid w:val="004363C2"/>
    <w:rsid w:val="004367DD"/>
    <w:rsid w:val="0043766C"/>
    <w:rsid w:val="0043792E"/>
    <w:rsid w:val="00437CF8"/>
    <w:rsid w:val="0044076B"/>
    <w:rsid w:val="004409DC"/>
    <w:rsid w:val="00440E24"/>
    <w:rsid w:val="0044162C"/>
    <w:rsid w:val="00441AEF"/>
    <w:rsid w:val="0044221B"/>
    <w:rsid w:val="00442E8E"/>
    <w:rsid w:val="00443515"/>
    <w:rsid w:val="00443879"/>
    <w:rsid w:val="00444A09"/>
    <w:rsid w:val="00444A16"/>
    <w:rsid w:val="004450CE"/>
    <w:rsid w:val="004460A4"/>
    <w:rsid w:val="00446143"/>
    <w:rsid w:val="0044659A"/>
    <w:rsid w:val="00446952"/>
    <w:rsid w:val="00446D61"/>
    <w:rsid w:val="00446E99"/>
    <w:rsid w:val="00450473"/>
    <w:rsid w:val="004506E9"/>
    <w:rsid w:val="004513E0"/>
    <w:rsid w:val="00452674"/>
    <w:rsid w:val="00453EFC"/>
    <w:rsid w:val="00453FCD"/>
    <w:rsid w:val="0045508B"/>
    <w:rsid w:val="004556C7"/>
    <w:rsid w:val="00456614"/>
    <w:rsid w:val="00457A8D"/>
    <w:rsid w:val="00460707"/>
    <w:rsid w:val="00460B22"/>
    <w:rsid w:val="004638AC"/>
    <w:rsid w:val="00463F10"/>
    <w:rsid w:val="0046416D"/>
    <w:rsid w:val="004660BF"/>
    <w:rsid w:val="00466646"/>
    <w:rsid w:val="00467093"/>
    <w:rsid w:val="00467FA8"/>
    <w:rsid w:val="004701B8"/>
    <w:rsid w:val="004701D7"/>
    <w:rsid w:val="0047052C"/>
    <w:rsid w:val="00471AF6"/>
    <w:rsid w:val="00472908"/>
    <w:rsid w:val="00473349"/>
    <w:rsid w:val="00473FD7"/>
    <w:rsid w:val="004757EE"/>
    <w:rsid w:val="00475F2E"/>
    <w:rsid w:val="00476457"/>
    <w:rsid w:val="004768DA"/>
    <w:rsid w:val="00476AC6"/>
    <w:rsid w:val="00476E86"/>
    <w:rsid w:val="00477419"/>
    <w:rsid w:val="004776D9"/>
    <w:rsid w:val="00477A60"/>
    <w:rsid w:val="00480A8E"/>
    <w:rsid w:val="0048150F"/>
    <w:rsid w:val="00483257"/>
    <w:rsid w:val="0048350D"/>
    <w:rsid w:val="00484A2C"/>
    <w:rsid w:val="00484E1A"/>
    <w:rsid w:val="00486009"/>
    <w:rsid w:val="004864BF"/>
    <w:rsid w:val="00486A6C"/>
    <w:rsid w:val="00490ADC"/>
    <w:rsid w:val="00490BDF"/>
    <w:rsid w:val="0049135E"/>
    <w:rsid w:val="0049142A"/>
    <w:rsid w:val="00492135"/>
    <w:rsid w:val="004928E8"/>
    <w:rsid w:val="00492F65"/>
    <w:rsid w:val="0049344B"/>
    <w:rsid w:val="00493537"/>
    <w:rsid w:val="0049353F"/>
    <w:rsid w:val="004947ED"/>
    <w:rsid w:val="00494F00"/>
    <w:rsid w:val="004950E6"/>
    <w:rsid w:val="004951CE"/>
    <w:rsid w:val="0049767A"/>
    <w:rsid w:val="00497859"/>
    <w:rsid w:val="00497E2D"/>
    <w:rsid w:val="004A0112"/>
    <w:rsid w:val="004A054A"/>
    <w:rsid w:val="004A0AFF"/>
    <w:rsid w:val="004A136C"/>
    <w:rsid w:val="004A149B"/>
    <w:rsid w:val="004A25CF"/>
    <w:rsid w:val="004A30C8"/>
    <w:rsid w:val="004A366F"/>
    <w:rsid w:val="004A36DA"/>
    <w:rsid w:val="004A3732"/>
    <w:rsid w:val="004A4519"/>
    <w:rsid w:val="004A4B70"/>
    <w:rsid w:val="004A5D2A"/>
    <w:rsid w:val="004A6009"/>
    <w:rsid w:val="004A6705"/>
    <w:rsid w:val="004A706D"/>
    <w:rsid w:val="004B03A9"/>
    <w:rsid w:val="004B0EFC"/>
    <w:rsid w:val="004B13DC"/>
    <w:rsid w:val="004B1B73"/>
    <w:rsid w:val="004B2DE3"/>
    <w:rsid w:val="004B396C"/>
    <w:rsid w:val="004B3FA8"/>
    <w:rsid w:val="004B420F"/>
    <w:rsid w:val="004B55C8"/>
    <w:rsid w:val="004B5B47"/>
    <w:rsid w:val="004B6227"/>
    <w:rsid w:val="004B6770"/>
    <w:rsid w:val="004B7587"/>
    <w:rsid w:val="004B76BF"/>
    <w:rsid w:val="004C077C"/>
    <w:rsid w:val="004C32DA"/>
    <w:rsid w:val="004C38B5"/>
    <w:rsid w:val="004C3B93"/>
    <w:rsid w:val="004C435F"/>
    <w:rsid w:val="004C5566"/>
    <w:rsid w:val="004C5AF0"/>
    <w:rsid w:val="004C612A"/>
    <w:rsid w:val="004C680F"/>
    <w:rsid w:val="004C7077"/>
    <w:rsid w:val="004C7558"/>
    <w:rsid w:val="004C7620"/>
    <w:rsid w:val="004D149B"/>
    <w:rsid w:val="004D202A"/>
    <w:rsid w:val="004D2338"/>
    <w:rsid w:val="004D397C"/>
    <w:rsid w:val="004D3A1E"/>
    <w:rsid w:val="004D436B"/>
    <w:rsid w:val="004D4662"/>
    <w:rsid w:val="004D4A83"/>
    <w:rsid w:val="004D4ADF"/>
    <w:rsid w:val="004D4DDD"/>
    <w:rsid w:val="004D4FB9"/>
    <w:rsid w:val="004D5836"/>
    <w:rsid w:val="004D5848"/>
    <w:rsid w:val="004D5DDD"/>
    <w:rsid w:val="004D61C1"/>
    <w:rsid w:val="004D6B62"/>
    <w:rsid w:val="004D6BAA"/>
    <w:rsid w:val="004D6F16"/>
    <w:rsid w:val="004D7048"/>
    <w:rsid w:val="004D7303"/>
    <w:rsid w:val="004D7BB4"/>
    <w:rsid w:val="004D7F3B"/>
    <w:rsid w:val="004E0011"/>
    <w:rsid w:val="004E1D50"/>
    <w:rsid w:val="004E2638"/>
    <w:rsid w:val="004E2FCC"/>
    <w:rsid w:val="004E3F25"/>
    <w:rsid w:val="004E4042"/>
    <w:rsid w:val="004E49B4"/>
    <w:rsid w:val="004E5171"/>
    <w:rsid w:val="004E67EC"/>
    <w:rsid w:val="004E68E9"/>
    <w:rsid w:val="004F08E5"/>
    <w:rsid w:val="004F0E5F"/>
    <w:rsid w:val="004F1691"/>
    <w:rsid w:val="004F40F2"/>
    <w:rsid w:val="004F4643"/>
    <w:rsid w:val="004F4B53"/>
    <w:rsid w:val="004F4DFF"/>
    <w:rsid w:val="004F568F"/>
    <w:rsid w:val="004F6461"/>
    <w:rsid w:val="004F6BE2"/>
    <w:rsid w:val="004F71BD"/>
    <w:rsid w:val="004F7546"/>
    <w:rsid w:val="004F7670"/>
    <w:rsid w:val="004F7845"/>
    <w:rsid w:val="004F7B78"/>
    <w:rsid w:val="004F7BF6"/>
    <w:rsid w:val="005009F2"/>
    <w:rsid w:val="00501A60"/>
    <w:rsid w:val="00501B2F"/>
    <w:rsid w:val="00501CE3"/>
    <w:rsid w:val="005029A5"/>
    <w:rsid w:val="00503A69"/>
    <w:rsid w:val="005067E4"/>
    <w:rsid w:val="00507753"/>
    <w:rsid w:val="00510E52"/>
    <w:rsid w:val="00511CB3"/>
    <w:rsid w:val="00511D26"/>
    <w:rsid w:val="00512A60"/>
    <w:rsid w:val="00513BCA"/>
    <w:rsid w:val="00514AB2"/>
    <w:rsid w:val="0051519C"/>
    <w:rsid w:val="005179C9"/>
    <w:rsid w:val="005200EB"/>
    <w:rsid w:val="0052034E"/>
    <w:rsid w:val="0052058F"/>
    <w:rsid w:val="00520AC0"/>
    <w:rsid w:val="00520D6D"/>
    <w:rsid w:val="00520D90"/>
    <w:rsid w:val="0052176C"/>
    <w:rsid w:val="00521A7C"/>
    <w:rsid w:val="00524016"/>
    <w:rsid w:val="0052476C"/>
    <w:rsid w:val="00525564"/>
    <w:rsid w:val="00525E03"/>
    <w:rsid w:val="0052660E"/>
    <w:rsid w:val="00526AAE"/>
    <w:rsid w:val="005271FD"/>
    <w:rsid w:val="00527D0D"/>
    <w:rsid w:val="00527F99"/>
    <w:rsid w:val="00527FD1"/>
    <w:rsid w:val="0053012C"/>
    <w:rsid w:val="00530C85"/>
    <w:rsid w:val="00530D7C"/>
    <w:rsid w:val="0053116F"/>
    <w:rsid w:val="005313AA"/>
    <w:rsid w:val="00531630"/>
    <w:rsid w:val="00532CCF"/>
    <w:rsid w:val="0053323F"/>
    <w:rsid w:val="00533F9B"/>
    <w:rsid w:val="00534DDD"/>
    <w:rsid w:val="005355EA"/>
    <w:rsid w:val="00535C85"/>
    <w:rsid w:val="00536930"/>
    <w:rsid w:val="0053699A"/>
    <w:rsid w:val="00537949"/>
    <w:rsid w:val="00537CF1"/>
    <w:rsid w:val="005402C1"/>
    <w:rsid w:val="00540B29"/>
    <w:rsid w:val="0054134C"/>
    <w:rsid w:val="00541E6A"/>
    <w:rsid w:val="00542A27"/>
    <w:rsid w:val="00542A35"/>
    <w:rsid w:val="00542C9A"/>
    <w:rsid w:val="00543DDF"/>
    <w:rsid w:val="005449EC"/>
    <w:rsid w:val="00545087"/>
    <w:rsid w:val="00545745"/>
    <w:rsid w:val="00545FEE"/>
    <w:rsid w:val="00551298"/>
    <w:rsid w:val="0055290E"/>
    <w:rsid w:val="00553F6B"/>
    <w:rsid w:val="00554397"/>
    <w:rsid w:val="0055450E"/>
    <w:rsid w:val="005561CA"/>
    <w:rsid w:val="00556E37"/>
    <w:rsid w:val="00557DB5"/>
    <w:rsid w:val="00557EBC"/>
    <w:rsid w:val="005626C6"/>
    <w:rsid w:val="00563F3E"/>
    <w:rsid w:val="005640A8"/>
    <w:rsid w:val="005648CC"/>
    <w:rsid w:val="0056604C"/>
    <w:rsid w:val="00567900"/>
    <w:rsid w:val="00570A71"/>
    <w:rsid w:val="005718E1"/>
    <w:rsid w:val="00571F6D"/>
    <w:rsid w:val="0057342F"/>
    <w:rsid w:val="00573468"/>
    <w:rsid w:val="00574323"/>
    <w:rsid w:val="00575156"/>
    <w:rsid w:val="00575B73"/>
    <w:rsid w:val="005765D2"/>
    <w:rsid w:val="00581021"/>
    <w:rsid w:val="005819F5"/>
    <w:rsid w:val="00583060"/>
    <w:rsid w:val="00583DDB"/>
    <w:rsid w:val="005842BA"/>
    <w:rsid w:val="00584F43"/>
    <w:rsid w:val="00585CE0"/>
    <w:rsid w:val="00586716"/>
    <w:rsid w:val="00586B2A"/>
    <w:rsid w:val="005879BF"/>
    <w:rsid w:val="005930EE"/>
    <w:rsid w:val="0059346C"/>
    <w:rsid w:val="00593642"/>
    <w:rsid w:val="00594508"/>
    <w:rsid w:val="005957DC"/>
    <w:rsid w:val="005959F5"/>
    <w:rsid w:val="00596173"/>
    <w:rsid w:val="005964CE"/>
    <w:rsid w:val="00596A85"/>
    <w:rsid w:val="00596CA3"/>
    <w:rsid w:val="00596CAA"/>
    <w:rsid w:val="00597689"/>
    <w:rsid w:val="00597879"/>
    <w:rsid w:val="005A0986"/>
    <w:rsid w:val="005A1A53"/>
    <w:rsid w:val="005A20DF"/>
    <w:rsid w:val="005A2336"/>
    <w:rsid w:val="005A4B82"/>
    <w:rsid w:val="005A4BC2"/>
    <w:rsid w:val="005A5355"/>
    <w:rsid w:val="005A5D18"/>
    <w:rsid w:val="005A5D3A"/>
    <w:rsid w:val="005B0559"/>
    <w:rsid w:val="005B134A"/>
    <w:rsid w:val="005B1656"/>
    <w:rsid w:val="005B21FD"/>
    <w:rsid w:val="005B2987"/>
    <w:rsid w:val="005B329F"/>
    <w:rsid w:val="005B3454"/>
    <w:rsid w:val="005B3C75"/>
    <w:rsid w:val="005B41EE"/>
    <w:rsid w:val="005B4EF6"/>
    <w:rsid w:val="005B507A"/>
    <w:rsid w:val="005B50E9"/>
    <w:rsid w:val="005B5324"/>
    <w:rsid w:val="005B6E8B"/>
    <w:rsid w:val="005C04A3"/>
    <w:rsid w:val="005C05E6"/>
    <w:rsid w:val="005C0607"/>
    <w:rsid w:val="005C1C17"/>
    <w:rsid w:val="005C21F9"/>
    <w:rsid w:val="005C2690"/>
    <w:rsid w:val="005C36CA"/>
    <w:rsid w:val="005C4838"/>
    <w:rsid w:val="005C4BBF"/>
    <w:rsid w:val="005C4CC4"/>
    <w:rsid w:val="005C4E1F"/>
    <w:rsid w:val="005C5B3D"/>
    <w:rsid w:val="005C6B9E"/>
    <w:rsid w:val="005C709E"/>
    <w:rsid w:val="005C7217"/>
    <w:rsid w:val="005C78E8"/>
    <w:rsid w:val="005C7E70"/>
    <w:rsid w:val="005D0FE7"/>
    <w:rsid w:val="005D12EA"/>
    <w:rsid w:val="005D1AC6"/>
    <w:rsid w:val="005D2DF5"/>
    <w:rsid w:val="005D42EB"/>
    <w:rsid w:val="005D616D"/>
    <w:rsid w:val="005D66D6"/>
    <w:rsid w:val="005D6729"/>
    <w:rsid w:val="005D69A7"/>
    <w:rsid w:val="005D7B0C"/>
    <w:rsid w:val="005E02C0"/>
    <w:rsid w:val="005E03A6"/>
    <w:rsid w:val="005E07C5"/>
    <w:rsid w:val="005E09B9"/>
    <w:rsid w:val="005E0BD1"/>
    <w:rsid w:val="005E2F12"/>
    <w:rsid w:val="005E3F1D"/>
    <w:rsid w:val="005E4B22"/>
    <w:rsid w:val="005E5CC1"/>
    <w:rsid w:val="005E5D14"/>
    <w:rsid w:val="005E6975"/>
    <w:rsid w:val="005F12DD"/>
    <w:rsid w:val="005F2110"/>
    <w:rsid w:val="005F217E"/>
    <w:rsid w:val="005F333C"/>
    <w:rsid w:val="005F48D5"/>
    <w:rsid w:val="005F4E96"/>
    <w:rsid w:val="005F575F"/>
    <w:rsid w:val="005F68AC"/>
    <w:rsid w:val="005F68D3"/>
    <w:rsid w:val="0060073C"/>
    <w:rsid w:val="0060089E"/>
    <w:rsid w:val="00600F5C"/>
    <w:rsid w:val="006011BD"/>
    <w:rsid w:val="0060191A"/>
    <w:rsid w:val="00601E97"/>
    <w:rsid w:val="0060330A"/>
    <w:rsid w:val="00604213"/>
    <w:rsid w:val="0060549A"/>
    <w:rsid w:val="00605ACC"/>
    <w:rsid w:val="00605C1C"/>
    <w:rsid w:val="00605EAC"/>
    <w:rsid w:val="00606466"/>
    <w:rsid w:val="006065C3"/>
    <w:rsid w:val="00606E4F"/>
    <w:rsid w:val="0060763E"/>
    <w:rsid w:val="006104A9"/>
    <w:rsid w:val="006112B2"/>
    <w:rsid w:val="00611FBE"/>
    <w:rsid w:val="006120BD"/>
    <w:rsid w:val="006126A3"/>
    <w:rsid w:val="00612F7F"/>
    <w:rsid w:val="00614877"/>
    <w:rsid w:val="00614AB1"/>
    <w:rsid w:val="00615061"/>
    <w:rsid w:val="006154D5"/>
    <w:rsid w:val="00615B9C"/>
    <w:rsid w:val="00616301"/>
    <w:rsid w:val="00616396"/>
    <w:rsid w:val="006163F2"/>
    <w:rsid w:val="00616410"/>
    <w:rsid w:val="00616862"/>
    <w:rsid w:val="00617402"/>
    <w:rsid w:val="0061769E"/>
    <w:rsid w:val="0062069C"/>
    <w:rsid w:val="00620771"/>
    <w:rsid w:val="006217C7"/>
    <w:rsid w:val="006224F0"/>
    <w:rsid w:val="00622B05"/>
    <w:rsid w:val="00622B9E"/>
    <w:rsid w:val="006234DD"/>
    <w:rsid w:val="00623BE6"/>
    <w:rsid w:val="0062493C"/>
    <w:rsid w:val="0062529D"/>
    <w:rsid w:val="006271EC"/>
    <w:rsid w:val="006275A0"/>
    <w:rsid w:val="006305FB"/>
    <w:rsid w:val="00630EAE"/>
    <w:rsid w:val="006311E3"/>
    <w:rsid w:val="00631D80"/>
    <w:rsid w:val="006323CB"/>
    <w:rsid w:val="0063261A"/>
    <w:rsid w:val="006336B8"/>
    <w:rsid w:val="006338B1"/>
    <w:rsid w:val="00633B36"/>
    <w:rsid w:val="00634FC8"/>
    <w:rsid w:val="00635BED"/>
    <w:rsid w:val="00636065"/>
    <w:rsid w:val="00637230"/>
    <w:rsid w:val="006375B0"/>
    <w:rsid w:val="00637D5D"/>
    <w:rsid w:val="00640850"/>
    <w:rsid w:val="006412D5"/>
    <w:rsid w:val="0064177A"/>
    <w:rsid w:val="006422A4"/>
    <w:rsid w:val="00642AF3"/>
    <w:rsid w:val="006439B2"/>
    <w:rsid w:val="00645060"/>
    <w:rsid w:val="00645B38"/>
    <w:rsid w:val="00645D36"/>
    <w:rsid w:val="00646CA3"/>
    <w:rsid w:val="00647832"/>
    <w:rsid w:val="006508A7"/>
    <w:rsid w:val="00655714"/>
    <w:rsid w:val="00655C94"/>
    <w:rsid w:val="00655CF2"/>
    <w:rsid w:val="00655E08"/>
    <w:rsid w:val="00656B30"/>
    <w:rsid w:val="00657997"/>
    <w:rsid w:val="00657F83"/>
    <w:rsid w:val="006624D3"/>
    <w:rsid w:val="0066278F"/>
    <w:rsid w:val="006629A7"/>
    <w:rsid w:val="00662ACB"/>
    <w:rsid w:val="006639F0"/>
    <w:rsid w:val="00663F69"/>
    <w:rsid w:val="006640AE"/>
    <w:rsid w:val="00664388"/>
    <w:rsid w:val="006645D5"/>
    <w:rsid w:val="00665CA0"/>
    <w:rsid w:val="00666371"/>
    <w:rsid w:val="00666885"/>
    <w:rsid w:val="0066742E"/>
    <w:rsid w:val="0066780A"/>
    <w:rsid w:val="0066792F"/>
    <w:rsid w:val="00670186"/>
    <w:rsid w:val="006707B6"/>
    <w:rsid w:val="00670CA1"/>
    <w:rsid w:val="00670D5D"/>
    <w:rsid w:val="00670E78"/>
    <w:rsid w:val="0067168B"/>
    <w:rsid w:val="006726F2"/>
    <w:rsid w:val="0067363B"/>
    <w:rsid w:val="00673947"/>
    <w:rsid w:val="00673D5A"/>
    <w:rsid w:val="00677FC7"/>
    <w:rsid w:val="006802B0"/>
    <w:rsid w:val="006804AC"/>
    <w:rsid w:val="0068067D"/>
    <w:rsid w:val="00680A38"/>
    <w:rsid w:val="0068285E"/>
    <w:rsid w:val="00683B47"/>
    <w:rsid w:val="00683BDE"/>
    <w:rsid w:val="006848E9"/>
    <w:rsid w:val="00684F9A"/>
    <w:rsid w:val="00685A73"/>
    <w:rsid w:val="006863CA"/>
    <w:rsid w:val="00686692"/>
    <w:rsid w:val="006906C1"/>
    <w:rsid w:val="00691979"/>
    <w:rsid w:val="00691EA8"/>
    <w:rsid w:val="00692313"/>
    <w:rsid w:val="00693001"/>
    <w:rsid w:val="00693E93"/>
    <w:rsid w:val="00695FAE"/>
    <w:rsid w:val="0069607E"/>
    <w:rsid w:val="00696CF5"/>
    <w:rsid w:val="006A0652"/>
    <w:rsid w:val="006A0A9C"/>
    <w:rsid w:val="006A120F"/>
    <w:rsid w:val="006A20E3"/>
    <w:rsid w:val="006A352C"/>
    <w:rsid w:val="006A3AF5"/>
    <w:rsid w:val="006A3D4E"/>
    <w:rsid w:val="006A3F13"/>
    <w:rsid w:val="006A40B1"/>
    <w:rsid w:val="006A415B"/>
    <w:rsid w:val="006A4199"/>
    <w:rsid w:val="006A4D62"/>
    <w:rsid w:val="006A5D37"/>
    <w:rsid w:val="006A5E83"/>
    <w:rsid w:val="006A5F0B"/>
    <w:rsid w:val="006A6E72"/>
    <w:rsid w:val="006A7B16"/>
    <w:rsid w:val="006B0922"/>
    <w:rsid w:val="006B115B"/>
    <w:rsid w:val="006B151B"/>
    <w:rsid w:val="006B167F"/>
    <w:rsid w:val="006B383B"/>
    <w:rsid w:val="006B4484"/>
    <w:rsid w:val="006B51D1"/>
    <w:rsid w:val="006B59F0"/>
    <w:rsid w:val="006B5E2D"/>
    <w:rsid w:val="006B676C"/>
    <w:rsid w:val="006B6957"/>
    <w:rsid w:val="006C076E"/>
    <w:rsid w:val="006C0FCA"/>
    <w:rsid w:val="006C1019"/>
    <w:rsid w:val="006C1AB1"/>
    <w:rsid w:val="006C1B9A"/>
    <w:rsid w:val="006C1F1B"/>
    <w:rsid w:val="006C28FF"/>
    <w:rsid w:val="006C2980"/>
    <w:rsid w:val="006C2D40"/>
    <w:rsid w:val="006C3209"/>
    <w:rsid w:val="006C4099"/>
    <w:rsid w:val="006C4A26"/>
    <w:rsid w:val="006C5639"/>
    <w:rsid w:val="006C56A1"/>
    <w:rsid w:val="006C6043"/>
    <w:rsid w:val="006C60A7"/>
    <w:rsid w:val="006C6B85"/>
    <w:rsid w:val="006C6CC5"/>
    <w:rsid w:val="006C6DB3"/>
    <w:rsid w:val="006C7574"/>
    <w:rsid w:val="006C7B21"/>
    <w:rsid w:val="006D0C0E"/>
    <w:rsid w:val="006D3BE3"/>
    <w:rsid w:val="006D41D0"/>
    <w:rsid w:val="006D4F51"/>
    <w:rsid w:val="006D5756"/>
    <w:rsid w:val="006D5BAD"/>
    <w:rsid w:val="006D66B4"/>
    <w:rsid w:val="006D726F"/>
    <w:rsid w:val="006D7CB0"/>
    <w:rsid w:val="006E02E8"/>
    <w:rsid w:val="006E1243"/>
    <w:rsid w:val="006E277B"/>
    <w:rsid w:val="006E2E1C"/>
    <w:rsid w:val="006E31C2"/>
    <w:rsid w:val="006E44AD"/>
    <w:rsid w:val="006E4C21"/>
    <w:rsid w:val="006E5302"/>
    <w:rsid w:val="006E5DC1"/>
    <w:rsid w:val="006E7E40"/>
    <w:rsid w:val="006F0C72"/>
    <w:rsid w:val="006F1543"/>
    <w:rsid w:val="006F1C9B"/>
    <w:rsid w:val="006F1F04"/>
    <w:rsid w:val="006F250F"/>
    <w:rsid w:val="006F271D"/>
    <w:rsid w:val="006F3715"/>
    <w:rsid w:val="006F39F4"/>
    <w:rsid w:val="006F4537"/>
    <w:rsid w:val="006F61DB"/>
    <w:rsid w:val="006F6B33"/>
    <w:rsid w:val="006F6F54"/>
    <w:rsid w:val="006F79C6"/>
    <w:rsid w:val="007003BB"/>
    <w:rsid w:val="00700BDC"/>
    <w:rsid w:val="00700D5E"/>
    <w:rsid w:val="007012E3"/>
    <w:rsid w:val="00701356"/>
    <w:rsid w:val="007013AB"/>
    <w:rsid w:val="00701B63"/>
    <w:rsid w:val="00702626"/>
    <w:rsid w:val="00703C24"/>
    <w:rsid w:val="007049B9"/>
    <w:rsid w:val="00705691"/>
    <w:rsid w:val="0070685E"/>
    <w:rsid w:val="00706B3C"/>
    <w:rsid w:val="007070AA"/>
    <w:rsid w:val="00707A61"/>
    <w:rsid w:val="0071046B"/>
    <w:rsid w:val="00711DFE"/>
    <w:rsid w:val="00712C67"/>
    <w:rsid w:val="00715356"/>
    <w:rsid w:val="00715D08"/>
    <w:rsid w:val="00715E09"/>
    <w:rsid w:val="007166B0"/>
    <w:rsid w:val="00717642"/>
    <w:rsid w:val="007179DC"/>
    <w:rsid w:val="00720BEB"/>
    <w:rsid w:val="0072122D"/>
    <w:rsid w:val="007212B5"/>
    <w:rsid w:val="007213E5"/>
    <w:rsid w:val="0072169D"/>
    <w:rsid w:val="00721B11"/>
    <w:rsid w:val="00721B66"/>
    <w:rsid w:val="00722DA9"/>
    <w:rsid w:val="007230F3"/>
    <w:rsid w:val="007241D9"/>
    <w:rsid w:val="00724290"/>
    <w:rsid w:val="0072451C"/>
    <w:rsid w:val="00724EE0"/>
    <w:rsid w:val="0072677B"/>
    <w:rsid w:val="007309CA"/>
    <w:rsid w:val="007313AF"/>
    <w:rsid w:val="00732B24"/>
    <w:rsid w:val="0073373B"/>
    <w:rsid w:val="007339A5"/>
    <w:rsid w:val="00733F32"/>
    <w:rsid w:val="007350BC"/>
    <w:rsid w:val="007357F9"/>
    <w:rsid w:val="00736326"/>
    <w:rsid w:val="00736722"/>
    <w:rsid w:val="00740912"/>
    <w:rsid w:val="00742CF0"/>
    <w:rsid w:val="0074393A"/>
    <w:rsid w:val="007442A1"/>
    <w:rsid w:val="00744EAE"/>
    <w:rsid w:val="007451B3"/>
    <w:rsid w:val="00746AC3"/>
    <w:rsid w:val="0074741F"/>
    <w:rsid w:val="0074755C"/>
    <w:rsid w:val="00750604"/>
    <w:rsid w:val="007506B5"/>
    <w:rsid w:val="00750F23"/>
    <w:rsid w:val="00751033"/>
    <w:rsid w:val="00752009"/>
    <w:rsid w:val="007525E1"/>
    <w:rsid w:val="0075292D"/>
    <w:rsid w:val="0075402D"/>
    <w:rsid w:val="007554D5"/>
    <w:rsid w:val="00755A52"/>
    <w:rsid w:val="00755BA1"/>
    <w:rsid w:val="00756F28"/>
    <w:rsid w:val="00760021"/>
    <w:rsid w:val="00760286"/>
    <w:rsid w:val="0076041E"/>
    <w:rsid w:val="00760B13"/>
    <w:rsid w:val="00761202"/>
    <w:rsid w:val="0076140D"/>
    <w:rsid w:val="00761B29"/>
    <w:rsid w:val="00761CEB"/>
    <w:rsid w:val="0076259A"/>
    <w:rsid w:val="00762853"/>
    <w:rsid w:val="00762880"/>
    <w:rsid w:val="00762D78"/>
    <w:rsid w:val="00763136"/>
    <w:rsid w:val="007631F5"/>
    <w:rsid w:val="00763630"/>
    <w:rsid w:val="00763CC0"/>
    <w:rsid w:val="00763FD0"/>
    <w:rsid w:val="00764BED"/>
    <w:rsid w:val="00764F25"/>
    <w:rsid w:val="0076521C"/>
    <w:rsid w:val="00765A81"/>
    <w:rsid w:val="00765C22"/>
    <w:rsid w:val="00766A12"/>
    <w:rsid w:val="00766CFD"/>
    <w:rsid w:val="007707C6"/>
    <w:rsid w:val="00770BB6"/>
    <w:rsid w:val="00770C43"/>
    <w:rsid w:val="00771672"/>
    <w:rsid w:val="00771679"/>
    <w:rsid w:val="00771CC4"/>
    <w:rsid w:val="00773877"/>
    <w:rsid w:val="00773FF7"/>
    <w:rsid w:val="00774BC7"/>
    <w:rsid w:val="0077548E"/>
    <w:rsid w:val="00776BDD"/>
    <w:rsid w:val="00782EE7"/>
    <w:rsid w:val="007836E4"/>
    <w:rsid w:val="00783703"/>
    <w:rsid w:val="00785169"/>
    <w:rsid w:val="00785510"/>
    <w:rsid w:val="00785606"/>
    <w:rsid w:val="00785984"/>
    <w:rsid w:val="007868DC"/>
    <w:rsid w:val="00786CF2"/>
    <w:rsid w:val="00787918"/>
    <w:rsid w:val="00791109"/>
    <w:rsid w:val="00791366"/>
    <w:rsid w:val="007915C6"/>
    <w:rsid w:val="00792B48"/>
    <w:rsid w:val="00793376"/>
    <w:rsid w:val="0079556B"/>
    <w:rsid w:val="00796146"/>
    <w:rsid w:val="00797765"/>
    <w:rsid w:val="00797819"/>
    <w:rsid w:val="00797947"/>
    <w:rsid w:val="00797BDF"/>
    <w:rsid w:val="00797DBC"/>
    <w:rsid w:val="007A0009"/>
    <w:rsid w:val="007A097F"/>
    <w:rsid w:val="007A2A7C"/>
    <w:rsid w:val="007A3D15"/>
    <w:rsid w:val="007A441F"/>
    <w:rsid w:val="007A477B"/>
    <w:rsid w:val="007A540A"/>
    <w:rsid w:val="007A54F9"/>
    <w:rsid w:val="007A569A"/>
    <w:rsid w:val="007A6356"/>
    <w:rsid w:val="007A66A8"/>
    <w:rsid w:val="007A6903"/>
    <w:rsid w:val="007A6C3B"/>
    <w:rsid w:val="007A6DB0"/>
    <w:rsid w:val="007A7325"/>
    <w:rsid w:val="007A7C2E"/>
    <w:rsid w:val="007B05B8"/>
    <w:rsid w:val="007B13BD"/>
    <w:rsid w:val="007B1728"/>
    <w:rsid w:val="007B26DB"/>
    <w:rsid w:val="007B2FC3"/>
    <w:rsid w:val="007B3DBD"/>
    <w:rsid w:val="007B4424"/>
    <w:rsid w:val="007B445D"/>
    <w:rsid w:val="007B50D6"/>
    <w:rsid w:val="007B515F"/>
    <w:rsid w:val="007B58C7"/>
    <w:rsid w:val="007B5925"/>
    <w:rsid w:val="007B5CC4"/>
    <w:rsid w:val="007B654A"/>
    <w:rsid w:val="007B73FD"/>
    <w:rsid w:val="007C00FF"/>
    <w:rsid w:val="007C0E61"/>
    <w:rsid w:val="007C1585"/>
    <w:rsid w:val="007C1A77"/>
    <w:rsid w:val="007C1FF8"/>
    <w:rsid w:val="007C276A"/>
    <w:rsid w:val="007C2806"/>
    <w:rsid w:val="007C2874"/>
    <w:rsid w:val="007C2A0E"/>
    <w:rsid w:val="007C3E1F"/>
    <w:rsid w:val="007C5832"/>
    <w:rsid w:val="007C5AAE"/>
    <w:rsid w:val="007C5C3C"/>
    <w:rsid w:val="007C5F3E"/>
    <w:rsid w:val="007C609E"/>
    <w:rsid w:val="007C69A7"/>
    <w:rsid w:val="007C6C37"/>
    <w:rsid w:val="007C6F28"/>
    <w:rsid w:val="007C6F66"/>
    <w:rsid w:val="007C7AF2"/>
    <w:rsid w:val="007C7B33"/>
    <w:rsid w:val="007D0924"/>
    <w:rsid w:val="007D0C1D"/>
    <w:rsid w:val="007D0E58"/>
    <w:rsid w:val="007D1727"/>
    <w:rsid w:val="007D1927"/>
    <w:rsid w:val="007D2349"/>
    <w:rsid w:val="007D3811"/>
    <w:rsid w:val="007D3A19"/>
    <w:rsid w:val="007D3DF6"/>
    <w:rsid w:val="007D3E54"/>
    <w:rsid w:val="007D3E6D"/>
    <w:rsid w:val="007D4E90"/>
    <w:rsid w:val="007D661D"/>
    <w:rsid w:val="007D6832"/>
    <w:rsid w:val="007D6BA3"/>
    <w:rsid w:val="007D73A3"/>
    <w:rsid w:val="007D789E"/>
    <w:rsid w:val="007E002E"/>
    <w:rsid w:val="007E0AB9"/>
    <w:rsid w:val="007E119B"/>
    <w:rsid w:val="007E1596"/>
    <w:rsid w:val="007E1CD5"/>
    <w:rsid w:val="007E2169"/>
    <w:rsid w:val="007E275F"/>
    <w:rsid w:val="007E339E"/>
    <w:rsid w:val="007E3F8C"/>
    <w:rsid w:val="007E45EE"/>
    <w:rsid w:val="007E4ECB"/>
    <w:rsid w:val="007E52BE"/>
    <w:rsid w:val="007E5A6D"/>
    <w:rsid w:val="007E5DCE"/>
    <w:rsid w:val="007E61A5"/>
    <w:rsid w:val="007E7986"/>
    <w:rsid w:val="007E7E9B"/>
    <w:rsid w:val="007F0873"/>
    <w:rsid w:val="007F17D1"/>
    <w:rsid w:val="007F24AB"/>
    <w:rsid w:val="007F4244"/>
    <w:rsid w:val="007F45C1"/>
    <w:rsid w:val="007F45C5"/>
    <w:rsid w:val="007F5086"/>
    <w:rsid w:val="007F549C"/>
    <w:rsid w:val="007F568C"/>
    <w:rsid w:val="007F5831"/>
    <w:rsid w:val="007F6AD7"/>
    <w:rsid w:val="007F6DDD"/>
    <w:rsid w:val="008018EF"/>
    <w:rsid w:val="00801B49"/>
    <w:rsid w:val="00801C64"/>
    <w:rsid w:val="00801C93"/>
    <w:rsid w:val="00802214"/>
    <w:rsid w:val="008037A3"/>
    <w:rsid w:val="008047B4"/>
    <w:rsid w:val="00804CAE"/>
    <w:rsid w:val="00805A2B"/>
    <w:rsid w:val="00805BE4"/>
    <w:rsid w:val="00805EF0"/>
    <w:rsid w:val="008061B3"/>
    <w:rsid w:val="00806B2D"/>
    <w:rsid w:val="00807028"/>
    <w:rsid w:val="00807596"/>
    <w:rsid w:val="00807822"/>
    <w:rsid w:val="00807AE8"/>
    <w:rsid w:val="008105BC"/>
    <w:rsid w:val="00810741"/>
    <w:rsid w:val="0081099C"/>
    <w:rsid w:val="0081126C"/>
    <w:rsid w:val="00811AC1"/>
    <w:rsid w:val="00811E40"/>
    <w:rsid w:val="00812200"/>
    <w:rsid w:val="00814C78"/>
    <w:rsid w:val="00815F7D"/>
    <w:rsid w:val="0081606B"/>
    <w:rsid w:val="00816186"/>
    <w:rsid w:val="00816D11"/>
    <w:rsid w:val="00816FE1"/>
    <w:rsid w:val="0081775B"/>
    <w:rsid w:val="0081780F"/>
    <w:rsid w:val="008203FB"/>
    <w:rsid w:val="00821142"/>
    <w:rsid w:val="0082165C"/>
    <w:rsid w:val="00822155"/>
    <w:rsid w:val="00822380"/>
    <w:rsid w:val="00822A66"/>
    <w:rsid w:val="00822BB6"/>
    <w:rsid w:val="00822EFC"/>
    <w:rsid w:val="00823472"/>
    <w:rsid w:val="00823F7A"/>
    <w:rsid w:val="00824DE3"/>
    <w:rsid w:val="00824E49"/>
    <w:rsid w:val="00825188"/>
    <w:rsid w:val="00826CB3"/>
    <w:rsid w:val="00826D9E"/>
    <w:rsid w:val="00826E1E"/>
    <w:rsid w:val="0082736A"/>
    <w:rsid w:val="00827510"/>
    <w:rsid w:val="00827A30"/>
    <w:rsid w:val="00827B5F"/>
    <w:rsid w:val="00827D15"/>
    <w:rsid w:val="00830185"/>
    <w:rsid w:val="00830243"/>
    <w:rsid w:val="008307AD"/>
    <w:rsid w:val="00830FED"/>
    <w:rsid w:val="00831345"/>
    <w:rsid w:val="008326AF"/>
    <w:rsid w:val="00833079"/>
    <w:rsid w:val="008331E0"/>
    <w:rsid w:val="0083324D"/>
    <w:rsid w:val="00833B0F"/>
    <w:rsid w:val="00833FCE"/>
    <w:rsid w:val="00835890"/>
    <w:rsid w:val="008367B2"/>
    <w:rsid w:val="008377DD"/>
    <w:rsid w:val="00840031"/>
    <w:rsid w:val="00840439"/>
    <w:rsid w:val="00840932"/>
    <w:rsid w:val="00840D67"/>
    <w:rsid w:val="008422C7"/>
    <w:rsid w:val="00842BA8"/>
    <w:rsid w:val="00842F5E"/>
    <w:rsid w:val="00844384"/>
    <w:rsid w:val="0084500B"/>
    <w:rsid w:val="00846FAB"/>
    <w:rsid w:val="00847CE6"/>
    <w:rsid w:val="008518D6"/>
    <w:rsid w:val="00851BAF"/>
    <w:rsid w:val="0085227A"/>
    <w:rsid w:val="008523F6"/>
    <w:rsid w:val="0085246B"/>
    <w:rsid w:val="008538DD"/>
    <w:rsid w:val="00853965"/>
    <w:rsid w:val="00854396"/>
    <w:rsid w:val="00855116"/>
    <w:rsid w:val="00855678"/>
    <w:rsid w:val="00856698"/>
    <w:rsid w:val="0085695B"/>
    <w:rsid w:val="0085785B"/>
    <w:rsid w:val="00857B7B"/>
    <w:rsid w:val="0086051C"/>
    <w:rsid w:val="00860F94"/>
    <w:rsid w:val="008618A2"/>
    <w:rsid w:val="00861ACF"/>
    <w:rsid w:val="00863838"/>
    <w:rsid w:val="00863A51"/>
    <w:rsid w:val="008644CF"/>
    <w:rsid w:val="0086467E"/>
    <w:rsid w:val="00864AAB"/>
    <w:rsid w:val="0086511B"/>
    <w:rsid w:val="00866BB6"/>
    <w:rsid w:val="008670B8"/>
    <w:rsid w:val="00867565"/>
    <w:rsid w:val="008675CF"/>
    <w:rsid w:val="00867A0D"/>
    <w:rsid w:val="00867AA1"/>
    <w:rsid w:val="00867E1A"/>
    <w:rsid w:val="00871AFE"/>
    <w:rsid w:val="008720C9"/>
    <w:rsid w:val="008721A8"/>
    <w:rsid w:val="00872DAC"/>
    <w:rsid w:val="00875128"/>
    <w:rsid w:val="008751C7"/>
    <w:rsid w:val="00876FC8"/>
    <w:rsid w:val="00877336"/>
    <w:rsid w:val="0088003C"/>
    <w:rsid w:val="00880AFC"/>
    <w:rsid w:val="00880CC2"/>
    <w:rsid w:val="00881AB9"/>
    <w:rsid w:val="00881BAD"/>
    <w:rsid w:val="00882110"/>
    <w:rsid w:val="00882D86"/>
    <w:rsid w:val="00883F1F"/>
    <w:rsid w:val="00884160"/>
    <w:rsid w:val="008845B2"/>
    <w:rsid w:val="008852C3"/>
    <w:rsid w:val="00885416"/>
    <w:rsid w:val="00885CFA"/>
    <w:rsid w:val="00887F3B"/>
    <w:rsid w:val="008901A2"/>
    <w:rsid w:val="00892598"/>
    <w:rsid w:val="00892A6C"/>
    <w:rsid w:val="00892AFC"/>
    <w:rsid w:val="00892CDC"/>
    <w:rsid w:val="00892E79"/>
    <w:rsid w:val="00893C59"/>
    <w:rsid w:val="008944F8"/>
    <w:rsid w:val="0089522F"/>
    <w:rsid w:val="0089610D"/>
    <w:rsid w:val="00896399"/>
    <w:rsid w:val="00897067"/>
    <w:rsid w:val="008A098A"/>
    <w:rsid w:val="008A11A6"/>
    <w:rsid w:val="008A1859"/>
    <w:rsid w:val="008A190A"/>
    <w:rsid w:val="008A1ABE"/>
    <w:rsid w:val="008A1B02"/>
    <w:rsid w:val="008A3AA4"/>
    <w:rsid w:val="008A3C21"/>
    <w:rsid w:val="008A5A52"/>
    <w:rsid w:val="008A61ED"/>
    <w:rsid w:val="008A6803"/>
    <w:rsid w:val="008B1288"/>
    <w:rsid w:val="008B238F"/>
    <w:rsid w:val="008B316E"/>
    <w:rsid w:val="008B38C7"/>
    <w:rsid w:val="008B3EC1"/>
    <w:rsid w:val="008B5C93"/>
    <w:rsid w:val="008B633C"/>
    <w:rsid w:val="008B66AF"/>
    <w:rsid w:val="008B6780"/>
    <w:rsid w:val="008B6E63"/>
    <w:rsid w:val="008B71E4"/>
    <w:rsid w:val="008B7476"/>
    <w:rsid w:val="008C0272"/>
    <w:rsid w:val="008C0A8B"/>
    <w:rsid w:val="008C10F2"/>
    <w:rsid w:val="008C1BFA"/>
    <w:rsid w:val="008C2CA1"/>
    <w:rsid w:val="008C50EE"/>
    <w:rsid w:val="008C52C5"/>
    <w:rsid w:val="008C6867"/>
    <w:rsid w:val="008C6A68"/>
    <w:rsid w:val="008C6F72"/>
    <w:rsid w:val="008C7854"/>
    <w:rsid w:val="008C7DB6"/>
    <w:rsid w:val="008D0717"/>
    <w:rsid w:val="008D1070"/>
    <w:rsid w:val="008D1490"/>
    <w:rsid w:val="008D2263"/>
    <w:rsid w:val="008D2541"/>
    <w:rsid w:val="008D2E21"/>
    <w:rsid w:val="008D2FDB"/>
    <w:rsid w:val="008D41B1"/>
    <w:rsid w:val="008D42DA"/>
    <w:rsid w:val="008D42E4"/>
    <w:rsid w:val="008D442A"/>
    <w:rsid w:val="008D4DB1"/>
    <w:rsid w:val="008D5984"/>
    <w:rsid w:val="008D5DD8"/>
    <w:rsid w:val="008D7B94"/>
    <w:rsid w:val="008E08C3"/>
    <w:rsid w:val="008E1C9C"/>
    <w:rsid w:val="008E2CB4"/>
    <w:rsid w:val="008E2FA2"/>
    <w:rsid w:val="008E36CE"/>
    <w:rsid w:val="008E3B54"/>
    <w:rsid w:val="008E4186"/>
    <w:rsid w:val="008E4529"/>
    <w:rsid w:val="008E67E3"/>
    <w:rsid w:val="008E6FE1"/>
    <w:rsid w:val="008E7277"/>
    <w:rsid w:val="008E77D2"/>
    <w:rsid w:val="008E7EB4"/>
    <w:rsid w:val="008F0693"/>
    <w:rsid w:val="008F0C83"/>
    <w:rsid w:val="008F130C"/>
    <w:rsid w:val="008F141C"/>
    <w:rsid w:val="008F1E66"/>
    <w:rsid w:val="008F20E0"/>
    <w:rsid w:val="008F239D"/>
    <w:rsid w:val="008F274D"/>
    <w:rsid w:val="008F3549"/>
    <w:rsid w:val="008F38F6"/>
    <w:rsid w:val="008F3B2C"/>
    <w:rsid w:val="008F409B"/>
    <w:rsid w:val="008F4463"/>
    <w:rsid w:val="008F47E7"/>
    <w:rsid w:val="008F4B42"/>
    <w:rsid w:val="008F4B57"/>
    <w:rsid w:val="008F7360"/>
    <w:rsid w:val="00900B42"/>
    <w:rsid w:val="00901558"/>
    <w:rsid w:val="0090168B"/>
    <w:rsid w:val="00901F0C"/>
    <w:rsid w:val="00902177"/>
    <w:rsid w:val="00902449"/>
    <w:rsid w:val="00902A90"/>
    <w:rsid w:val="00902CB7"/>
    <w:rsid w:val="00903DC0"/>
    <w:rsid w:val="009040EB"/>
    <w:rsid w:val="009047A6"/>
    <w:rsid w:val="00904E12"/>
    <w:rsid w:val="00905648"/>
    <w:rsid w:val="00905AEE"/>
    <w:rsid w:val="0090636A"/>
    <w:rsid w:val="009063F4"/>
    <w:rsid w:val="00907426"/>
    <w:rsid w:val="009105EF"/>
    <w:rsid w:val="00911FA6"/>
    <w:rsid w:val="00912CF4"/>
    <w:rsid w:val="0091346E"/>
    <w:rsid w:val="009135D9"/>
    <w:rsid w:val="009139AF"/>
    <w:rsid w:val="00913D19"/>
    <w:rsid w:val="00913FF6"/>
    <w:rsid w:val="0091402B"/>
    <w:rsid w:val="00914124"/>
    <w:rsid w:val="00914B34"/>
    <w:rsid w:val="0091525D"/>
    <w:rsid w:val="00915E61"/>
    <w:rsid w:val="009163A7"/>
    <w:rsid w:val="009168F8"/>
    <w:rsid w:val="0091730D"/>
    <w:rsid w:val="00920567"/>
    <w:rsid w:val="00920B06"/>
    <w:rsid w:val="009221B6"/>
    <w:rsid w:val="0092244B"/>
    <w:rsid w:val="009224C3"/>
    <w:rsid w:val="00923568"/>
    <w:rsid w:val="0092467B"/>
    <w:rsid w:val="0092482A"/>
    <w:rsid w:val="00924A26"/>
    <w:rsid w:val="00926435"/>
    <w:rsid w:val="0092655B"/>
    <w:rsid w:val="009273BC"/>
    <w:rsid w:val="00927714"/>
    <w:rsid w:val="00927A47"/>
    <w:rsid w:val="00927CA3"/>
    <w:rsid w:val="009300E6"/>
    <w:rsid w:val="00933317"/>
    <w:rsid w:val="009336CC"/>
    <w:rsid w:val="00935419"/>
    <w:rsid w:val="00935BCC"/>
    <w:rsid w:val="00936BE6"/>
    <w:rsid w:val="00937BCD"/>
    <w:rsid w:val="009401C5"/>
    <w:rsid w:val="00941B0C"/>
    <w:rsid w:val="009422F7"/>
    <w:rsid w:val="009426AC"/>
    <w:rsid w:val="00942FFC"/>
    <w:rsid w:val="009434DC"/>
    <w:rsid w:val="009435D5"/>
    <w:rsid w:val="00943828"/>
    <w:rsid w:val="0094391C"/>
    <w:rsid w:val="00943CB9"/>
    <w:rsid w:val="00943D9F"/>
    <w:rsid w:val="009440C1"/>
    <w:rsid w:val="00944E91"/>
    <w:rsid w:val="0094523E"/>
    <w:rsid w:val="0094549B"/>
    <w:rsid w:val="00945A87"/>
    <w:rsid w:val="00945DDA"/>
    <w:rsid w:val="0094633B"/>
    <w:rsid w:val="009468ED"/>
    <w:rsid w:val="00946938"/>
    <w:rsid w:val="00950198"/>
    <w:rsid w:val="009506D7"/>
    <w:rsid w:val="00951CC5"/>
    <w:rsid w:val="009529E0"/>
    <w:rsid w:val="009529F1"/>
    <w:rsid w:val="00952AAE"/>
    <w:rsid w:val="00953B04"/>
    <w:rsid w:val="0095420E"/>
    <w:rsid w:val="009547D3"/>
    <w:rsid w:val="009549A7"/>
    <w:rsid w:val="00955C81"/>
    <w:rsid w:val="009566DE"/>
    <w:rsid w:val="00957440"/>
    <w:rsid w:val="0095774E"/>
    <w:rsid w:val="00957D13"/>
    <w:rsid w:val="00957E5F"/>
    <w:rsid w:val="0096090D"/>
    <w:rsid w:val="009610F9"/>
    <w:rsid w:val="009620CC"/>
    <w:rsid w:val="00962158"/>
    <w:rsid w:val="00963004"/>
    <w:rsid w:val="009632C4"/>
    <w:rsid w:val="00963509"/>
    <w:rsid w:val="00963AEC"/>
    <w:rsid w:val="00963F47"/>
    <w:rsid w:val="00964877"/>
    <w:rsid w:val="00964EDB"/>
    <w:rsid w:val="009651D8"/>
    <w:rsid w:val="0096655C"/>
    <w:rsid w:val="009671D3"/>
    <w:rsid w:val="009673D8"/>
    <w:rsid w:val="00972380"/>
    <w:rsid w:val="00973DFB"/>
    <w:rsid w:val="00974520"/>
    <w:rsid w:val="00974F72"/>
    <w:rsid w:val="00974F77"/>
    <w:rsid w:val="0097568B"/>
    <w:rsid w:val="00975834"/>
    <w:rsid w:val="009765C8"/>
    <w:rsid w:val="00976622"/>
    <w:rsid w:val="00976AA8"/>
    <w:rsid w:val="00976EBD"/>
    <w:rsid w:val="009779E5"/>
    <w:rsid w:val="0098062A"/>
    <w:rsid w:val="0098106C"/>
    <w:rsid w:val="00981082"/>
    <w:rsid w:val="009816A5"/>
    <w:rsid w:val="009819E8"/>
    <w:rsid w:val="00981F6F"/>
    <w:rsid w:val="00982452"/>
    <w:rsid w:val="0098252D"/>
    <w:rsid w:val="00982581"/>
    <w:rsid w:val="00982E47"/>
    <w:rsid w:val="00983CA4"/>
    <w:rsid w:val="00983DC9"/>
    <w:rsid w:val="009841D0"/>
    <w:rsid w:val="00985AFC"/>
    <w:rsid w:val="00985F07"/>
    <w:rsid w:val="009861BE"/>
    <w:rsid w:val="0098647D"/>
    <w:rsid w:val="0098654C"/>
    <w:rsid w:val="00987EBC"/>
    <w:rsid w:val="00990BFF"/>
    <w:rsid w:val="00990DCD"/>
    <w:rsid w:val="009932D3"/>
    <w:rsid w:val="00993853"/>
    <w:rsid w:val="0099426F"/>
    <w:rsid w:val="00994548"/>
    <w:rsid w:val="00995031"/>
    <w:rsid w:val="009951C8"/>
    <w:rsid w:val="009969AD"/>
    <w:rsid w:val="00996C20"/>
    <w:rsid w:val="00996C4C"/>
    <w:rsid w:val="009975EC"/>
    <w:rsid w:val="009A1162"/>
    <w:rsid w:val="009A18DD"/>
    <w:rsid w:val="009A1D0D"/>
    <w:rsid w:val="009A1E3E"/>
    <w:rsid w:val="009A3045"/>
    <w:rsid w:val="009A39C3"/>
    <w:rsid w:val="009A3E03"/>
    <w:rsid w:val="009A403A"/>
    <w:rsid w:val="009A4BFC"/>
    <w:rsid w:val="009A58B2"/>
    <w:rsid w:val="009A5D23"/>
    <w:rsid w:val="009B0759"/>
    <w:rsid w:val="009B0997"/>
    <w:rsid w:val="009B0B0E"/>
    <w:rsid w:val="009B0C2C"/>
    <w:rsid w:val="009B1A74"/>
    <w:rsid w:val="009B2312"/>
    <w:rsid w:val="009B3662"/>
    <w:rsid w:val="009B3B5B"/>
    <w:rsid w:val="009B3BEF"/>
    <w:rsid w:val="009B4756"/>
    <w:rsid w:val="009B5909"/>
    <w:rsid w:val="009B5D47"/>
    <w:rsid w:val="009B77DE"/>
    <w:rsid w:val="009C15DE"/>
    <w:rsid w:val="009C4E25"/>
    <w:rsid w:val="009C5824"/>
    <w:rsid w:val="009C5FA3"/>
    <w:rsid w:val="009C6CB5"/>
    <w:rsid w:val="009C6E1E"/>
    <w:rsid w:val="009C724B"/>
    <w:rsid w:val="009C7EB0"/>
    <w:rsid w:val="009D08B1"/>
    <w:rsid w:val="009D1CC2"/>
    <w:rsid w:val="009D1E6B"/>
    <w:rsid w:val="009D208F"/>
    <w:rsid w:val="009D2151"/>
    <w:rsid w:val="009D319C"/>
    <w:rsid w:val="009D3F56"/>
    <w:rsid w:val="009D40EB"/>
    <w:rsid w:val="009D4823"/>
    <w:rsid w:val="009D4B91"/>
    <w:rsid w:val="009D5091"/>
    <w:rsid w:val="009D5A05"/>
    <w:rsid w:val="009D6457"/>
    <w:rsid w:val="009E1E8D"/>
    <w:rsid w:val="009E35D4"/>
    <w:rsid w:val="009E3836"/>
    <w:rsid w:val="009E48F8"/>
    <w:rsid w:val="009E4D05"/>
    <w:rsid w:val="009E5914"/>
    <w:rsid w:val="009E5C8B"/>
    <w:rsid w:val="009E6192"/>
    <w:rsid w:val="009E620C"/>
    <w:rsid w:val="009E69BB"/>
    <w:rsid w:val="009E6A5F"/>
    <w:rsid w:val="009F0157"/>
    <w:rsid w:val="009F0E71"/>
    <w:rsid w:val="009F0E8D"/>
    <w:rsid w:val="009F22A9"/>
    <w:rsid w:val="009F2D38"/>
    <w:rsid w:val="009F34A7"/>
    <w:rsid w:val="009F4632"/>
    <w:rsid w:val="009F4B65"/>
    <w:rsid w:val="009F58A0"/>
    <w:rsid w:val="009F6018"/>
    <w:rsid w:val="009F7144"/>
    <w:rsid w:val="00A0251C"/>
    <w:rsid w:val="00A04931"/>
    <w:rsid w:val="00A04CE7"/>
    <w:rsid w:val="00A05221"/>
    <w:rsid w:val="00A0533F"/>
    <w:rsid w:val="00A05778"/>
    <w:rsid w:val="00A06357"/>
    <w:rsid w:val="00A068F3"/>
    <w:rsid w:val="00A06D0A"/>
    <w:rsid w:val="00A07492"/>
    <w:rsid w:val="00A07736"/>
    <w:rsid w:val="00A10353"/>
    <w:rsid w:val="00A10F29"/>
    <w:rsid w:val="00A11980"/>
    <w:rsid w:val="00A12115"/>
    <w:rsid w:val="00A12291"/>
    <w:rsid w:val="00A140EF"/>
    <w:rsid w:val="00A14817"/>
    <w:rsid w:val="00A14A55"/>
    <w:rsid w:val="00A155F9"/>
    <w:rsid w:val="00A16AEF"/>
    <w:rsid w:val="00A20214"/>
    <w:rsid w:val="00A2029E"/>
    <w:rsid w:val="00A204AE"/>
    <w:rsid w:val="00A22E40"/>
    <w:rsid w:val="00A23062"/>
    <w:rsid w:val="00A2351C"/>
    <w:rsid w:val="00A239EC"/>
    <w:rsid w:val="00A24235"/>
    <w:rsid w:val="00A25F13"/>
    <w:rsid w:val="00A2643B"/>
    <w:rsid w:val="00A271FF"/>
    <w:rsid w:val="00A27744"/>
    <w:rsid w:val="00A277AF"/>
    <w:rsid w:val="00A27E20"/>
    <w:rsid w:val="00A309FF"/>
    <w:rsid w:val="00A3146C"/>
    <w:rsid w:val="00A31F3C"/>
    <w:rsid w:val="00A320F0"/>
    <w:rsid w:val="00A339CD"/>
    <w:rsid w:val="00A33CA0"/>
    <w:rsid w:val="00A33FBD"/>
    <w:rsid w:val="00A34057"/>
    <w:rsid w:val="00A3415D"/>
    <w:rsid w:val="00A34460"/>
    <w:rsid w:val="00A3459B"/>
    <w:rsid w:val="00A359C6"/>
    <w:rsid w:val="00A36627"/>
    <w:rsid w:val="00A367DD"/>
    <w:rsid w:val="00A3716F"/>
    <w:rsid w:val="00A3792D"/>
    <w:rsid w:val="00A40376"/>
    <w:rsid w:val="00A414C5"/>
    <w:rsid w:val="00A415B9"/>
    <w:rsid w:val="00A424D8"/>
    <w:rsid w:val="00A4269E"/>
    <w:rsid w:val="00A43E15"/>
    <w:rsid w:val="00A44D0E"/>
    <w:rsid w:val="00A454CD"/>
    <w:rsid w:val="00A4567B"/>
    <w:rsid w:val="00A45B81"/>
    <w:rsid w:val="00A45BE2"/>
    <w:rsid w:val="00A476BE"/>
    <w:rsid w:val="00A47CF4"/>
    <w:rsid w:val="00A50040"/>
    <w:rsid w:val="00A51232"/>
    <w:rsid w:val="00A522A5"/>
    <w:rsid w:val="00A5249C"/>
    <w:rsid w:val="00A5295F"/>
    <w:rsid w:val="00A52DC8"/>
    <w:rsid w:val="00A5362A"/>
    <w:rsid w:val="00A56480"/>
    <w:rsid w:val="00A568D4"/>
    <w:rsid w:val="00A56CD0"/>
    <w:rsid w:val="00A5767A"/>
    <w:rsid w:val="00A57C64"/>
    <w:rsid w:val="00A57E18"/>
    <w:rsid w:val="00A60ECF"/>
    <w:rsid w:val="00A6103F"/>
    <w:rsid w:val="00A61D43"/>
    <w:rsid w:val="00A6205A"/>
    <w:rsid w:val="00A628EC"/>
    <w:rsid w:val="00A632C0"/>
    <w:rsid w:val="00A6355A"/>
    <w:rsid w:val="00A63A8B"/>
    <w:rsid w:val="00A63C19"/>
    <w:rsid w:val="00A640A7"/>
    <w:rsid w:val="00A6468B"/>
    <w:rsid w:val="00A64A38"/>
    <w:rsid w:val="00A67A3D"/>
    <w:rsid w:val="00A70591"/>
    <w:rsid w:val="00A71679"/>
    <w:rsid w:val="00A718AF"/>
    <w:rsid w:val="00A721BB"/>
    <w:rsid w:val="00A72F71"/>
    <w:rsid w:val="00A731CE"/>
    <w:rsid w:val="00A73EC6"/>
    <w:rsid w:val="00A751A6"/>
    <w:rsid w:val="00A758BE"/>
    <w:rsid w:val="00A76F84"/>
    <w:rsid w:val="00A77BCB"/>
    <w:rsid w:val="00A77E2F"/>
    <w:rsid w:val="00A80CBA"/>
    <w:rsid w:val="00A80E16"/>
    <w:rsid w:val="00A83093"/>
    <w:rsid w:val="00A83A4A"/>
    <w:rsid w:val="00A8477D"/>
    <w:rsid w:val="00A84ECA"/>
    <w:rsid w:val="00A84F89"/>
    <w:rsid w:val="00A85007"/>
    <w:rsid w:val="00A85E64"/>
    <w:rsid w:val="00A860B6"/>
    <w:rsid w:val="00A86564"/>
    <w:rsid w:val="00A86B83"/>
    <w:rsid w:val="00A900F1"/>
    <w:rsid w:val="00A9072A"/>
    <w:rsid w:val="00A90A7F"/>
    <w:rsid w:val="00A91AF9"/>
    <w:rsid w:val="00A91C2D"/>
    <w:rsid w:val="00A91CB5"/>
    <w:rsid w:val="00A92938"/>
    <w:rsid w:val="00A960FE"/>
    <w:rsid w:val="00A96A4E"/>
    <w:rsid w:val="00A96C70"/>
    <w:rsid w:val="00A97581"/>
    <w:rsid w:val="00A97B90"/>
    <w:rsid w:val="00A97C0C"/>
    <w:rsid w:val="00AA05A6"/>
    <w:rsid w:val="00AA0DF9"/>
    <w:rsid w:val="00AA1052"/>
    <w:rsid w:val="00AA25A9"/>
    <w:rsid w:val="00AA2802"/>
    <w:rsid w:val="00AA2FB9"/>
    <w:rsid w:val="00AA35F9"/>
    <w:rsid w:val="00AA3EA7"/>
    <w:rsid w:val="00AA485A"/>
    <w:rsid w:val="00AA5222"/>
    <w:rsid w:val="00AA6051"/>
    <w:rsid w:val="00AB044D"/>
    <w:rsid w:val="00AB063D"/>
    <w:rsid w:val="00AB0F25"/>
    <w:rsid w:val="00AB1624"/>
    <w:rsid w:val="00AB1864"/>
    <w:rsid w:val="00AB20DC"/>
    <w:rsid w:val="00AB26EE"/>
    <w:rsid w:val="00AB2E11"/>
    <w:rsid w:val="00AB54F3"/>
    <w:rsid w:val="00AB651A"/>
    <w:rsid w:val="00AB682D"/>
    <w:rsid w:val="00AC0130"/>
    <w:rsid w:val="00AC03A8"/>
    <w:rsid w:val="00AC0C36"/>
    <w:rsid w:val="00AC0C7A"/>
    <w:rsid w:val="00AC10F2"/>
    <w:rsid w:val="00AC1379"/>
    <w:rsid w:val="00AC1DAC"/>
    <w:rsid w:val="00AC20C3"/>
    <w:rsid w:val="00AC2572"/>
    <w:rsid w:val="00AC28CC"/>
    <w:rsid w:val="00AC4119"/>
    <w:rsid w:val="00AC42A1"/>
    <w:rsid w:val="00AC4572"/>
    <w:rsid w:val="00AC4616"/>
    <w:rsid w:val="00AC483C"/>
    <w:rsid w:val="00AC5A5C"/>
    <w:rsid w:val="00AC6063"/>
    <w:rsid w:val="00AC78B8"/>
    <w:rsid w:val="00AD17CF"/>
    <w:rsid w:val="00AD1892"/>
    <w:rsid w:val="00AD2E04"/>
    <w:rsid w:val="00AD3806"/>
    <w:rsid w:val="00AD3861"/>
    <w:rsid w:val="00AD4027"/>
    <w:rsid w:val="00AD4EEE"/>
    <w:rsid w:val="00AD52AD"/>
    <w:rsid w:val="00AD5803"/>
    <w:rsid w:val="00AD74FD"/>
    <w:rsid w:val="00AE08B3"/>
    <w:rsid w:val="00AE0B83"/>
    <w:rsid w:val="00AE2D84"/>
    <w:rsid w:val="00AE46CD"/>
    <w:rsid w:val="00AE555B"/>
    <w:rsid w:val="00AE568F"/>
    <w:rsid w:val="00AE5C98"/>
    <w:rsid w:val="00AE5CDC"/>
    <w:rsid w:val="00AE604B"/>
    <w:rsid w:val="00AE76B6"/>
    <w:rsid w:val="00AF0D44"/>
    <w:rsid w:val="00AF14D5"/>
    <w:rsid w:val="00AF1611"/>
    <w:rsid w:val="00AF16B1"/>
    <w:rsid w:val="00AF16B8"/>
    <w:rsid w:val="00AF1E73"/>
    <w:rsid w:val="00AF20DC"/>
    <w:rsid w:val="00AF23F5"/>
    <w:rsid w:val="00AF29E6"/>
    <w:rsid w:val="00AF3711"/>
    <w:rsid w:val="00AF3971"/>
    <w:rsid w:val="00AF4F27"/>
    <w:rsid w:val="00AF5403"/>
    <w:rsid w:val="00AF5DFA"/>
    <w:rsid w:val="00AF5E81"/>
    <w:rsid w:val="00AF650B"/>
    <w:rsid w:val="00AF6DA9"/>
    <w:rsid w:val="00AF70DA"/>
    <w:rsid w:val="00B014F2"/>
    <w:rsid w:val="00B017C2"/>
    <w:rsid w:val="00B01942"/>
    <w:rsid w:val="00B01E3F"/>
    <w:rsid w:val="00B021D3"/>
    <w:rsid w:val="00B022C3"/>
    <w:rsid w:val="00B027BA"/>
    <w:rsid w:val="00B0288F"/>
    <w:rsid w:val="00B03472"/>
    <w:rsid w:val="00B045CD"/>
    <w:rsid w:val="00B05D3A"/>
    <w:rsid w:val="00B07873"/>
    <w:rsid w:val="00B07916"/>
    <w:rsid w:val="00B07F11"/>
    <w:rsid w:val="00B10386"/>
    <w:rsid w:val="00B11F3B"/>
    <w:rsid w:val="00B12750"/>
    <w:rsid w:val="00B12D84"/>
    <w:rsid w:val="00B12E9C"/>
    <w:rsid w:val="00B13F36"/>
    <w:rsid w:val="00B148C0"/>
    <w:rsid w:val="00B153BC"/>
    <w:rsid w:val="00B155B9"/>
    <w:rsid w:val="00B15D81"/>
    <w:rsid w:val="00B1607A"/>
    <w:rsid w:val="00B20402"/>
    <w:rsid w:val="00B2068B"/>
    <w:rsid w:val="00B206B1"/>
    <w:rsid w:val="00B20A66"/>
    <w:rsid w:val="00B21240"/>
    <w:rsid w:val="00B22536"/>
    <w:rsid w:val="00B2318E"/>
    <w:rsid w:val="00B23350"/>
    <w:rsid w:val="00B23A1B"/>
    <w:rsid w:val="00B24B11"/>
    <w:rsid w:val="00B2565F"/>
    <w:rsid w:val="00B2686F"/>
    <w:rsid w:val="00B2692C"/>
    <w:rsid w:val="00B26B85"/>
    <w:rsid w:val="00B321D6"/>
    <w:rsid w:val="00B3396C"/>
    <w:rsid w:val="00B33BDB"/>
    <w:rsid w:val="00B34796"/>
    <w:rsid w:val="00B34C90"/>
    <w:rsid w:val="00B34E69"/>
    <w:rsid w:val="00B3593B"/>
    <w:rsid w:val="00B35F2C"/>
    <w:rsid w:val="00B36A1F"/>
    <w:rsid w:val="00B404E1"/>
    <w:rsid w:val="00B414D9"/>
    <w:rsid w:val="00B41C66"/>
    <w:rsid w:val="00B42718"/>
    <w:rsid w:val="00B43C9A"/>
    <w:rsid w:val="00B43DA3"/>
    <w:rsid w:val="00B43EAD"/>
    <w:rsid w:val="00B45409"/>
    <w:rsid w:val="00B45A34"/>
    <w:rsid w:val="00B45D64"/>
    <w:rsid w:val="00B50D9A"/>
    <w:rsid w:val="00B50DF7"/>
    <w:rsid w:val="00B52335"/>
    <w:rsid w:val="00B52C5A"/>
    <w:rsid w:val="00B52C7C"/>
    <w:rsid w:val="00B52F4F"/>
    <w:rsid w:val="00B5382F"/>
    <w:rsid w:val="00B53ED3"/>
    <w:rsid w:val="00B5486C"/>
    <w:rsid w:val="00B5529A"/>
    <w:rsid w:val="00B553A4"/>
    <w:rsid w:val="00B56C63"/>
    <w:rsid w:val="00B61284"/>
    <w:rsid w:val="00B620F3"/>
    <w:rsid w:val="00B63275"/>
    <w:rsid w:val="00B63BF0"/>
    <w:rsid w:val="00B63D2E"/>
    <w:rsid w:val="00B64964"/>
    <w:rsid w:val="00B6512B"/>
    <w:rsid w:val="00B65473"/>
    <w:rsid w:val="00B65AE6"/>
    <w:rsid w:val="00B6619C"/>
    <w:rsid w:val="00B665D1"/>
    <w:rsid w:val="00B66FBF"/>
    <w:rsid w:val="00B67822"/>
    <w:rsid w:val="00B700DB"/>
    <w:rsid w:val="00B705A9"/>
    <w:rsid w:val="00B7114B"/>
    <w:rsid w:val="00B71674"/>
    <w:rsid w:val="00B717F9"/>
    <w:rsid w:val="00B719AD"/>
    <w:rsid w:val="00B72F5A"/>
    <w:rsid w:val="00B740D4"/>
    <w:rsid w:val="00B74215"/>
    <w:rsid w:val="00B7497C"/>
    <w:rsid w:val="00B74A0C"/>
    <w:rsid w:val="00B74F39"/>
    <w:rsid w:val="00B758C7"/>
    <w:rsid w:val="00B76C7A"/>
    <w:rsid w:val="00B802AD"/>
    <w:rsid w:val="00B807C1"/>
    <w:rsid w:val="00B80C6B"/>
    <w:rsid w:val="00B81288"/>
    <w:rsid w:val="00B81C63"/>
    <w:rsid w:val="00B829D8"/>
    <w:rsid w:val="00B831CE"/>
    <w:rsid w:val="00B83723"/>
    <w:rsid w:val="00B84C51"/>
    <w:rsid w:val="00B85C5C"/>
    <w:rsid w:val="00B8637D"/>
    <w:rsid w:val="00B86D68"/>
    <w:rsid w:val="00B87ED6"/>
    <w:rsid w:val="00B908B3"/>
    <w:rsid w:val="00B91376"/>
    <w:rsid w:val="00B924E2"/>
    <w:rsid w:val="00B92964"/>
    <w:rsid w:val="00B92F4F"/>
    <w:rsid w:val="00B9350F"/>
    <w:rsid w:val="00B942F7"/>
    <w:rsid w:val="00B949F8"/>
    <w:rsid w:val="00B9554F"/>
    <w:rsid w:val="00B95951"/>
    <w:rsid w:val="00B960E2"/>
    <w:rsid w:val="00B96373"/>
    <w:rsid w:val="00B963EF"/>
    <w:rsid w:val="00B965C4"/>
    <w:rsid w:val="00B96D14"/>
    <w:rsid w:val="00B976E1"/>
    <w:rsid w:val="00BA050F"/>
    <w:rsid w:val="00BA0892"/>
    <w:rsid w:val="00BA1195"/>
    <w:rsid w:val="00BA2153"/>
    <w:rsid w:val="00BA2AD2"/>
    <w:rsid w:val="00BA2D4C"/>
    <w:rsid w:val="00BA402F"/>
    <w:rsid w:val="00BA6740"/>
    <w:rsid w:val="00BA7136"/>
    <w:rsid w:val="00BA7364"/>
    <w:rsid w:val="00BA750C"/>
    <w:rsid w:val="00BA75FD"/>
    <w:rsid w:val="00BA7BB3"/>
    <w:rsid w:val="00BB143B"/>
    <w:rsid w:val="00BB14F8"/>
    <w:rsid w:val="00BB245E"/>
    <w:rsid w:val="00BB273C"/>
    <w:rsid w:val="00BB3919"/>
    <w:rsid w:val="00BB3E3F"/>
    <w:rsid w:val="00BB42D2"/>
    <w:rsid w:val="00BB447C"/>
    <w:rsid w:val="00BB4D25"/>
    <w:rsid w:val="00BB50F9"/>
    <w:rsid w:val="00BB63BA"/>
    <w:rsid w:val="00BB68DD"/>
    <w:rsid w:val="00BB6B15"/>
    <w:rsid w:val="00BB6D42"/>
    <w:rsid w:val="00BB7874"/>
    <w:rsid w:val="00BB79F7"/>
    <w:rsid w:val="00BC07E0"/>
    <w:rsid w:val="00BC0E9F"/>
    <w:rsid w:val="00BC2038"/>
    <w:rsid w:val="00BC209B"/>
    <w:rsid w:val="00BC285B"/>
    <w:rsid w:val="00BC2C61"/>
    <w:rsid w:val="00BC3B11"/>
    <w:rsid w:val="00BC3E42"/>
    <w:rsid w:val="00BC508D"/>
    <w:rsid w:val="00BC5C40"/>
    <w:rsid w:val="00BC689E"/>
    <w:rsid w:val="00BC7A5B"/>
    <w:rsid w:val="00BC7C27"/>
    <w:rsid w:val="00BD04D0"/>
    <w:rsid w:val="00BD082B"/>
    <w:rsid w:val="00BD0EE3"/>
    <w:rsid w:val="00BD1677"/>
    <w:rsid w:val="00BD1F4C"/>
    <w:rsid w:val="00BD1FEA"/>
    <w:rsid w:val="00BD2C9B"/>
    <w:rsid w:val="00BD2F93"/>
    <w:rsid w:val="00BD3150"/>
    <w:rsid w:val="00BD32D5"/>
    <w:rsid w:val="00BD3A87"/>
    <w:rsid w:val="00BD3BB0"/>
    <w:rsid w:val="00BD4249"/>
    <w:rsid w:val="00BD4406"/>
    <w:rsid w:val="00BD5382"/>
    <w:rsid w:val="00BD54CA"/>
    <w:rsid w:val="00BD5BDD"/>
    <w:rsid w:val="00BD65EB"/>
    <w:rsid w:val="00BD6F30"/>
    <w:rsid w:val="00BD731D"/>
    <w:rsid w:val="00BD7854"/>
    <w:rsid w:val="00BD7BCB"/>
    <w:rsid w:val="00BE0587"/>
    <w:rsid w:val="00BE0A36"/>
    <w:rsid w:val="00BE0C92"/>
    <w:rsid w:val="00BE1AE7"/>
    <w:rsid w:val="00BE2706"/>
    <w:rsid w:val="00BE2D76"/>
    <w:rsid w:val="00BE40DC"/>
    <w:rsid w:val="00BE41AF"/>
    <w:rsid w:val="00BE42E3"/>
    <w:rsid w:val="00BE4CC8"/>
    <w:rsid w:val="00BE5396"/>
    <w:rsid w:val="00BE5AA5"/>
    <w:rsid w:val="00BE644C"/>
    <w:rsid w:val="00BE6A8E"/>
    <w:rsid w:val="00BF0CE3"/>
    <w:rsid w:val="00BF0D99"/>
    <w:rsid w:val="00BF10E5"/>
    <w:rsid w:val="00BF1ED9"/>
    <w:rsid w:val="00BF1FAE"/>
    <w:rsid w:val="00BF2787"/>
    <w:rsid w:val="00BF3431"/>
    <w:rsid w:val="00BF3AD4"/>
    <w:rsid w:val="00BF3C52"/>
    <w:rsid w:val="00BF4B72"/>
    <w:rsid w:val="00BF539F"/>
    <w:rsid w:val="00BF54C8"/>
    <w:rsid w:val="00BF5A9F"/>
    <w:rsid w:val="00BF77AE"/>
    <w:rsid w:val="00C00998"/>
    <w:rsid w:val="00C009BF"/>
    <w:rsid w:val="00C00FA5"/>
    <w:rsid w:val="00C01EA9"/>
    <w:rsid w:val="00C02A80"/>
    <w:rsid w:val="00C0338E"/>
    <w:rsid w:val="00C03FC5"/>
    <w:rsid w:val="00C047CF"/>
    <w:rsid w:val="00C04ADE"/>
    <w:rsid w:val="00C053DB"/>
    <w:rsid w:val="00C06237"/>
    <w:rsid w:val="00C0671E"/>
    <w:rsid w:val="00C07273"/>
    <w:rsid w:val="00C104ED"/>
    <w:rsid w:val="00C10B01"/>
    <w:rsid w:val="00C1120A"/>
    <w:rsid w:val="00C1152B"/>
    <w:rsid w:val="00C1177F"/>
    <w:rsid w:val="00C11AB1"/>
    <w:rsid w:val="00C14082"/>
    <w:rsid w:val="00C14CF9"/>
    <w:rsid w:val="00C16A88"/>
    <w:rsid w:val="00C20B02"/>
    <w:rsid w:val="00C22DD9"/>
    <w:rsid w:val="00C23486"/>
    <w:rsid w:val="00C237C5"/>
    <w:rsid w:val="00C23EE2"/>
    <w:rsid w:val="00C2452F"/>
    <w:rsid w:val="00C26E1A"/>
    <w:rsid w:val="00C26E6D"/>
    <w:rsid w:val="00C2709F"/>
    <w:rsid w:val="00C277B4"/>
    <w:rsid w:val="00C27E2F"/>
    <w:rsid w:val="00C30BA9"/>
    <w:rsid w:val="00C31287"/>
    <w:rsid w:val="00C312B0"/>
    <w:rsid w:val="00C31312"/>
    <w:rsid w:val="00C313F6"/>
    <w:rsid w:val="00C31613"/>
    <w:rsid w:val="00C31958"/>
    <w:rsid w:val="00C325B4"/>
    <w:rsid w:val="00C33372"/>
    <w:rsid w:val="00C34AD5"/>
    <w:rsid w:val="00C36A67"/>
    <w:rsid w:val="00C36AF5"/>
    <w:rsid w:val="00C36D3E"/>
    <w:rsid w:val="00C3794C"/>
    <w:rsid w:val="00C404EF"/>
    <w:rsid w:val="00C411A2"/>
    <w:rsid w:val="00C41671"/>
    <w:rsid w:val="00C419E8"/>
    <w:rsid w:val="00C43225"/>
    <w:rsid w:val="00C437B7"/>
    <w:rsid w:val="00C43C14"/>
    <w:rsid w:val="00C45F24"/>
    <w:rsid w:val="00C46163"/>
    <w:rsid w:val="00C46868"/>
    <w:rsid w:val="00C51471"/>
    <w:rsid w:val="00C51E21"/>
    <w:rsid w:val="00C541DE"/>
    <w:rsid w:val="00C55642"/>
    <w:rsid w:val="00C5786C"/>
    <w:rsid w:val="00C57B96"/>
    <w:rsid w:val="00C60896"/>
    <w:rsid w:val="00C60A07"/>
    <w:rsid w:val="00C60CD9"/>
    <w:rsid w:val="00C60D87"/>
    <w:rsid w:val="00C61C4F"/>
    <w:rsid w:val="00C62557"/>
    <w:rsid w:val="00C62893"/>
    <w:rsid w:val="00C62DE2"/>
    <w:rsid w:val="00C62EF2"/>
    <w:rsid w:val="00C63DC2"/>
    <w:rsid w:val="00C64070"/>
    <w:rsid w:val="00C64C86"/>
    <w:rsid w:val="00C65840"/>
    <w:rsid w:val="00C65D7B"/>
    <w:rsid w:val="00C6629F"/>
    <w:rsid w:val="00C66C53"/>
    <w:rsid w:val="00C7028E"/>
    <w:rsid w:val="00C702FA"/>
    <w:rsid w:val="00C707BD"/>
    <w:rsid w:val="00C723B1"/>
    <w:rsid w:val="00C72F69"/>
    <w:rsid w:val="00C7336B"/>
    <w:rsid w:val="00C73D70"/>
    <w:rsid w:val="00C749D1"/>
    <w:rsid w:val="00C7656A"/>
    <w:rsid w:val="00C76736"/>
    <w:rsid w:val="00C77FB5"/>
    <w:rsid w:val="00C80D80"/>
    <w:rsid w:val="00C80F3F"/>
    <w:rsid w:val="00C817BF"/>
    <w:rsid w:val="00C819A9"/>
    <w:rsid w:val="00C81E3D"/>
    <w:rsid w:val="00C82364"/>
    <w:rsid w:val="00C82BE0"/>
    <w:rsid w:val="00C82DC0"/>
    <w:rsid w:val="00C83C67"/>
    <w:rsid w:val="00C84587"/>
    <w:rsid w:val="00C85B32"/>
    <w:rsid w:val="00C85C0C"/>
    <w:rsid w:val="00C86248"/>
    <w:rsid w:val="00C8694F"/>
    <w:rsid w:val="00C86B8B"/>
    <w:rsid w:val="00C87B9F"/>
    <w:rsid w:val="00C87E3C"/>
    <w:rsid w:val="00C9027F"/>
    <w:rsid w:val="00C90B5B"/>
    <w:rsid w:val="00C91AD6"/>
    <w:rsid w:val="00C91F1A"/>
    <w:rsid w:val="00C92088"/>
    <w:rsid w:val="00C92248"/>
    <w:rsid w:val="00C9248D"/>
    <w:rsid w:val="00C924C2"/>
    <w:rsid w:val="00C951E1"/>
    <w:rsid w:val="00C957DE"/>
    <w:rsid w:val="00C9698B"/>
    <w:rsid w:val="00C96AA9"/>
    <w:rsid w:val="00CA0A8A"/>
    <w:rsid w:val="00CA11FB"/>
    <w:rsid w:val="00CA17F4"/>
    <w:rsid w:val="00CA189B"/>
    <w:rsid w:val="00CA1C1D"/>
    <w:rsid w:val="00CA1F0D"/>
    <w:rsid w:val="00CA2570"/>
    <w:rsid w:val="00CA25B9"/>
    <w:rsid w:val="00CA2914"/>
    <w:rsid w:val="00CA33B5"/>
    <w:rsid w:val="00CA4008"/>
    <w:rsid w:val="00CA570E"/>
    <w:rsid w:val="00CA662A"/>
    <w:rsid w:val="00CA7606"/>
    <w:rsid w:val="00CA7972"/>
    <w:rsid w:val="00CB0D5B"/>
    <w:rsid w:val="00CB1701"/>
    <w:rsid w:val="00CB18BA"/>
    <w:rsid w:val="00CB2886"/>
    <w:rsid w:val="00CB3A1C"/>
    <w:rsid w:val="00CB46CE"/>
    <w:rsid w:val="00CB5B85"/>
    <w:rsid w:val="00CB5B9D"/>
    <w:rsid w:val="00CB686A"/>
    <w:rsid w:val="00CB7048"/>
    <w:rsid w:val="00CB7D83"/>
    <w:rsid w:val="00CC01AF"/>
    <w:rsid w:val="00CC0FB4"/>
    <w:rsid w:val="00CC2099"/>
    <w:rsid w:val="00CC2DB9"/>
    <w:rsid w:val="00CC31A2"/>
    <w:rsid w:val="00CC3422"/>
    <w:rsid w:val="00CC3ACE"/>
    <w:rsid w:val="00CC4B86"/>
    <w:rsid w:val="00CC5EA3"/>
    <w:rsid w:val="00CC6074"/>
    <w:rsid w:val="00CC67AC"/>
    <w:rsid w:val="00CC688A"/>
    <w:rsid w:val="00CC6C60"/>
    <w:rsid w:val="00CC70BE"/>
    <w:rsid w:val="00CC76D5"/>
    <w:rsid w:val="00CD01A3"/>
    <w:rsid w:val="00CD0669"/>
    <w:rsid w:val="00CD0B79"/>
    <w:rsid w:val="00CD1BCD"/>
    <w:rsid w:val="00CD1C38"/>
    <w:rsid w:val="00CD1FC2"/>
    <w:rsid w:val="00CD2447"/>
    <w:rsid w:val="00CD2509"/>
    <w:rsid w:val="00CD2E43"/>
    <w:rsid w:val="00CD2E5D"/>
    <w:rsid w:val="00CD4DA6"/>
    <w:rsid w:val="00CD5FF3"/>
    <w:rsid w:val="00CD638F"/>
    <w:rsid w:val="00CD648C"/>
    <w:rsid w:val="00CE029B"/>
    <w:rsid w:val="00CE2763"/>
    <w:rsid w:val="00CE2D7A"/>
    <w:rsid w:val="00CE3209"/>
    <w:rsid w:val="00CE43D7"/>
    <w:rsid w:val="00CE5418"/>
    <w:rsid w:val="00CE6453"/>
    <w:rsid w:val="00CE69BF"/>
    <w:rsid w:val="00CE6B4F"/>
    <w:rsid w:val="00CE7004"/>
    <w:rsid w:val="00CF10EF"/>
    <w:rsid w:val="00CF10FC"/>
    <w:rsid w:val="00CF11C1"/>
    <w:rsid w:val="00CF1560"/>
    <w:rsid w:val="00CF16E9"/>
    <w:rsid w:val="00CF30AB"/>
    <w:rsid w:val="00CF4044"/>
    <w:rsid w:val="00CF49BA"/>
    <w:rsid w:val="00CF4A54"/>
    <w:rsid w:val="00CF4E5C"/>
    <w:rsid w:val="00CF6015"/>
    <w:rsid w:val="00CF6201"/>
    <w:rsid w:val="00CF642C"/>
    <w:rsid w:val="00CF6FEA"/>
    <w:rsid w:val="00CF72CF"/>
    <w:rsid w:val="00CF7692"/>
    <w:rsid w:val="00CF77E3"/>
    <w:rsid w:val="00D00DBF"/>
    <w:rsid w:val="00D022D1"/>
    <w:rsid w:val="00D03098"/>
    <w:rsid w:val="00D04DB1"/>
    <w:rsid w:val="00D05A8D"/>
    <w:rsid w:val="00D05EC8"/>
    <w:rsid w:val="00D060BE"/>
    <w:rsid w:val="00D066C4"/>
    <w:rsid w:val="00D068BA"/>
    <w:rsid w:val="00D06AAF"/>
    <w:rsid w:val="00D07013"/>
    <w:rsid w:val="00D07344"/>
    <w:rsid w:val="00D07A03"/>
    <w:rsid w:val="00D07C29"/>
    <w:rsid w:val="00D105BF"/>
    <w:rsid w:val="00D1080E"/>
    <w:rsid w:val="00D12E16"/>
    <w:rsid w:val="00D13493"/>
    <w:rsid w:val="00D145FB"/>
    <w:rsid w:val="00D147F0"/>
    <w:rsid w:val="00D14950"/>
    <w:rsid w:val="00D1553F"/>
    <w:rsid w:val="00D15936"/>
    <w:rsid w:val="00D16E51"/>
    <w:rsid w:val="00D17871"/>
    <w:rsid w:val="00D20D08"/>
    <w:rsid w:val="00D235B0"/>
    <w:rsid w:val="00D237E9"/>
    <w:rsid w:val="00D25798"/>
    <w:rsid w:val="00D26073"/>
    <w:rsid w:val="00D260E2"/>
    <w:rsid w:val="00D2654A"/>
    <w:rsid w:val="00D27062"/>
    <w:rsid w:val="00D30880"/>
    <w:rsid w:val="00D30C36"/>
    <w:rsid w:val="00D31202"/>
    <w:rsid w:val="00D32142"/>
    <w:rsid w:val="00D325E9"/>
    <w:rsid w:val="00D35570"/>
    <w:rsid w:val="00D36873"/>
    <w:rsid w:val="00D369E9"/>
    <w:rsid w:val="00D36FB9"/>
    <w:rsid w:val="00D372DE"/>
    <w:rsid w:val="00D406F0"/>
    <w:rsid w:val="00D409CF"/>
    <w:rsid w:val="00D40DE0"/>
    <w:rsid w:val="00D423D8"/>
    <w:rsid w:val="00D42604"/>
    <w:rsid w:val="00D42E8F"/>
    <w:rsid w:val="00D47A35"/>
    <w:rsid w:val="00D47A8F"/>
    <w:rsid w:val="00D50A19"/>
    <w:rsid w:val="00D50A2C"/>
    <w:rsid w:val="00D50E92"/>
    <w:rsid w:val="00D51901"/>
    <w:rsid w:val="00D54904"/>
    <w:rsid w:val="00D54977"/>
    <w:rsid w:val="00D54E33"/>
    <w:rsid w:val="00D54F65"/>
    <w:rsid w:val="00D55042"/>
    <w:rsid w:val="00D55645"/>
    <w:rsid w:val="00D5653C"/>
    <w:rsid w:val="00D56683"/>
    <w:rsid w:val="00D569CA"/>
    <w:rsid w:val="00D572C7"/>
    <w:rsid w:val="00D57478"/>
    <w:rsid w:val="00D57805"/>
    <w:rsid w:val="00D60EE9"/>
    <w:rsid w:val="00D618CA"/>
    <w:rsid w:val="00D63E72"/>
    <w:rsid w:val="00D64855"/>
    <w:rsid w:val="00D64CA0"/>
    <w:rsid w:val="00D66356"/>
    <w:rsid w:val="00D6657A"/>
    <w:rsid w:val="00D66779"/>
    <w:rsid w:val="00D667E6"/>
    <w:rsid w:val="00D671F5"/>
    <w:rsid w:val="00D674A0"/>
    <w:rsid w:val="00D67861"/>
    <w:rsid w:val="00D7028E"/>
    <w:rsid w:val="00D70E52"/>
    <w:rsid w:val="00D714E3"/>
    <w:rsid w:val="00D716FC"/>
    <w:rsid w:val="00D7291A"/>
    <w:rsid w:val="00D72B97"/>
    <w:rsid w:val="00D75A27"/>
    <w:rsid w:val="00D75AC0"/>
    <w:rsid w:val="00D75E1A"/>
    <w:rsid w:val="00D75FBD"/>
    <w:rsid w:val="00D76E66"/>
    <w:rsid w:val="00D7721B"/>
    <w:rsid w:val="00D801B7"/>
    <w:rsid w:val="00D8183E"/>
    <w:rsid w:val="00D81D20"/>
    <w:rsid w:val="00D821B0"/>
    <w:rsid w:val="00D82409"/>
    <w:rsid w:val="00D82B56"/>
    <w:rsid w:val="00D832FF"/>
    <w:rsid w:val="00D83434"/>
    <w:rsid w:val="00D8381A"/>
    <w:rsid w:val="00D86656"/>
    <w:rsid w:val="00D90A6D"/>
    <w:rsid w:val="00D9169F"/>
    <w:rsid w:val="00D91B36"/>
    <w:rsid w:val="00D921D2"/>
    <w:rsid w:val="00D9255F"/>
    <w:rsid w:val="00D929CD"/>
    <w:rsid w:val="00D935DC"/>
    <w:rsid w:val="00D94268"/>
    <w:rsid w:val="00D9434D"/>
    <w:rsid w:val="00D948B0"/>
    <w:rsid w:val="00D94941"/>
    <w:rsid w:val="00D95F3B"/>
    <w:rsid w:val="00D97C4C"/>
    <w:rsid w:val="00D97F81"/>
    <w:rsid w:val="00DA08ED"/>
    <w:rsid w:val="00DA1184"/>
    <w:rsid w:val="00DA11F6"/>
    <w:rsid w:val="00DA12F8"/>
    <w:rsid w:val="00DA1391"/>
    <w:rsid w:val="00DA2334"/>
    <w:rsid w:val="00DA471C"/>
    <w:rsid w:val="00DA6A6D"/>
    <w:rsid w:val="00DA6D70"/>
    <w:rsid w:val="00DA75E8"/>
    <w:rsid w:val="00DA7714"/>
    <w:rsid w:val="00DB09EA"/>
    <w:rsid w:val="00DB3452"/>
    <w:rsid w:val="00DB387B"/>
    <w:rsid w:val="00DB435F"/>
    <w:rsid w:val="00DB564A"/>
    <w:rsid w:val="00DB5DF0"/>
    <w:rsid w:val="00DB5F22"/>
    <w:rsid w:val="00DB63E1"/>
    <w:rsid w:val="00DB7225"/>
    <w:rsid w:val="00DB72AC"/>
    <w:rsid w:val="00DB7648"/>
    <w:rsid w:val="00DB7AA0"/>
    <w:rsid w:val="00DB7C63"/>
    <w:rsid w:val="00DC02B4"/>
    <w:rsid w:val="00DC176F"/>
    <w:rsid w:val="00DC1BF2"/>
    <w:rsid w:val="00DC1CC6"/>
    <w:rsid w:val="00DC1FF9"/>
    <w:rsid w:val="00DC3CE7"/>
    <w:rsid w:val="00DC4643"/>
    <w:rsid w:val="00DC5B8E"/>
    <w:rsid w:val="00DC5C61"/>
    <w:rsid w:val="00DC6FC2"/>
    <w:rsid w:val="00DD118F"/>
    <w:rsid w:val="00DD2327"/>
    <w:rsid w:val="00DD2392"/>
    <w:rsid w:val="00DD275A"/>
    <w:rsid w:val="00DD432D"/>
    <w:rsid w:val="00DD6CDA"/>
    <w:rsid w:val="00DD76F5"/>
    <w:rsid w:val="00DE0465"/>
    <w:rsid w:val="00DE0DC3"/>
    <w:rsid w:val="00DE1CF3"/>
    <w:rsid w:val="00DE2A7B"/>
    <w:rsid w:val="00DE3C06"/>
    <w:rsid w:val="00DE4E91"/>
    <w:rsid w:val="00DE5FB1"/>
    <w:rsid w:val="00DE64AD"/>
    <w:rsid w:val="00DE6B38"/>
    <w:rsid w:val="00DE7943"/>
    <w:rsid w:val="00DF016F"/>
    <w:rsid w:val="00DF0AF1"/>
    <w:rsid w:val="00DF0BEC"/>
    <w:rsid w:val="00DF1B4A"/>
    <w:rsid w:val="00DF36E3"/>
    <w:rsid w:val="00DF5249"/>
    <w:rsid w:val="00DF5D69"/>
    <w:rsid w:val="00DF61FF"/>
    <w:rsid w:val="00DF6C84"/>
    <w:rsid w:val="00DF7633"/>
    <w:rsid w:val="00DF7C83"/>
    <w:rsid w:val="00DF7E38"/>
    <w:rsid w:val="00E004E1"/>
    <w:rsid w:val="00E00EEB"/>
    <w:rsid w:val="00E0106E"/>
    <w:rsid w:val="00E0148D"/>
    <w:rsid w:val="00E01A53"/>
    <w:rsid w:val="00E02202"/>
    <w:rsid w:val="00E034B3"/>
    <w:rsid w:val="00E035B6"/>
    <w:rsid w:val="00E03847"/>
    <w:rsid w:val="00E0446A"/>
    <w:rsid w:val="00E04B67"/>
    <w:rsid w:val="00E051F3"/>
    <w:rsid w:val="00E053B1"/>
    <w:rsid w:val="00E05835"/>
    <w:rsid w:val="00E05D6E"/>
    <w:rsid w:val="00E06216"/>
    <w:rsid w:val="00E062F0"/>
    <w:rsid w:val="00E06481"/>
    <w:rsid w:val="00E06E5F"/>
    <w:rsid w:val="00E111EE"/>
    <w:rsid w:val="00E1226B"/>
    <w:rsid w:val="00E13449"/>
    <w:rsid w:val="00E1356E"/>
    <w:rsid w:val="00E1514E"/>
    <w:rsid w:val="00E20362"/>
    <w:rsid w:val="00E20986"/>
    <w:rsid w:val="00E20A3A"/>
    <w:rsid w:val="00E20FC9"/>
    <w:rsid w:val="00E218DC"/>
    <w:rsid w:val="00E21A2A"/>
    <w:rsid w:val="00E2209E"/>
    <w:rsid w:val="00E230C1"/>
    <w:rsid w:val="00E233D6"/>
    <w:rsid w:val="00E24641"/>
    <w:rsid w:val="00E2469E"/>
    <w:rsid w:val="00E24858"/>
    <w:rsid w:val="00E25309"/>
    <w:rsid w:val="00E256EC"/>
    <w:rsid w:val="00E259B1"/>
    <w:rsid w:val="00E26107"/>
    <w:rsid w:val="00E2696E"/>
    <w:rsid w:val="00E279E9"/>
    <w:rsid w:val="00E301A4"/>
    <w:rsid w:val="00E30AD8"/>
    <w:rsid w:val="00E30CF5"/>
    <w:rsid w:val="00E318F7"/>
    <w:rsid w:val="00E32D78"/>
    <w:rsid w:val="00E33AAC"/>
    <w:rsid w:val="00E33C45"/>
    <w:rsid w:val="00E34656"/>
    <w:rsid w:val="00E3500B"/>
    <w:rsid w:val="00E35CD3"/>
    <w:rsid w:val="00E36793"/>
    <w:rsid w:val="00E36F62"/>
    <w:rsid w:val="00E40867"/>
    <w:rsid w:val="00E41FC8"/>
    <w:rsid w:val="00E42A1C"/>
    <w:rsid w:val="00E42D7B"/>
    <w:rsid w:val="00E431C0"/>
    <w:rsid w:val="00E434A2"/>
    <w:rsid w:val="00E4398D"/>
    <w:rsid w:val="00E44407"/>
    <w:rsid w:val="00E445C5"/>
    <w:rsid w:val="00E46459"/>
    <w:rsid w:val="00E473D9"/>
    <w:rsid w:val="00E4786E"/>
    <w:rsid w:val="00E50D58"/>
    <w:rsid w:val="00E518AC"/>
    <w:rsid w:val="00E526E9"/>
    <w:rsid w:val="00E52A2E"/>
    <w:rsid w:val="00E52B7C"/>
    <w:rsid w:val="00E52F63"/>
    <w:rsid w:val="00E537F7"/>
    <w:rsid w:val="00E53859"/>
    <w:rsid w:val="00E54279"/>
    <w:rsid w:val="00E5543C"/>
    <w:rsid w:val="00E55F35"/>
    <w:rsid w:val="00E5691A"/>
    <w:rsid w:val="00E56B8A"/>
    <w:rsid w:val="00E56BB5"/>
    <w:rsid w:val="00E57F22"/>
    <w:rsid w:val="00E617B9"/>
    <w:rsid w:val="00E62273"/>
    <w:rsid w:val="00E632E4"/>
    <w:rsid w:val="00E635AB"/>
    <w:rsid w:val="00E63C57"/>
    <w:rsid w:val="00E64A5C"/>
    <w:rsid w:val="00E65575"/>
    <w:rsid w:val="00E6769E"/>
    <w:rsid w:val="00E70AC1"/>
    <w:rsid w:val="00E71156"/>
    <w:rsid w:val="00E73373"/>
    <w:rsid w:val="00E7348E"/>
    <w:rsid w:val="00E745CD"/>
    <w:rsid w:val="00E74950"/>
    <w:rsid w:val="00E74BD5"/>
    <w:rsid w:val="00E74C2F"/>
    <w:rsid w:val="00E757E7"/>
    <w:rsid w:val="00E763EF"/>
    <w:rsid w:val="00E77047"/>
    <w:rsid w:val="00E775E7"/>
    <w:rsid w:val="00E7765C"/>
    <w:rsid w:val="00E800DB"/>
    <w:rsid w:val="00E80D06"/>
    <w:rsid w:val="00E8141C"/>
    <w:rsid w:val="00E82149"/>
    <w:rsid w:val="00E8216F"/>
    <w:rsid w:val="00E83231"/>
    <w:rsid w:val="00E83DB1"/>
    <w:rsid w:val="00E84094"/>
    <w:rsid w:val="00E843F0"/>
    <w:rsid w:val="00E84E49"/>
    <w:rsid w:val="00E85A7E"/>
    <w:rsid w:val="00E86AD0"/>
    <w:rsid w:val="00E879B7"/>
    <w:rsid w:val="00E87B82"/>
    <w:rsid w:val="00E9058E"/>
    <w:rsid w:val="00E93180"/>
    <w:rsid w:val="00E931E8"/>
    <w:rsid w:val="00E933BC"/>
    <w:rsid w:val="00E94465"/>
    <w:rsid w:val="00E94A6A"/>
    <w:rsid w:val="00E9508E"/>
    <w:rsid w:val="00E973B7"/>
    <w:rsid w:val="00EA0508"/>
    <w:rsid w:val="00EA104C"/>
    <w:rsid w:val="00EA10B7"/>
    <w:rsid w:val="00EA1CB1"/>
    <w:rsid w:val="00EA20C0"/>
    <w:rsid w:val="00EA2E2B"/>
    <w:rsid w:val="00EA3B98"/>
    <w:rsid w:val="00EA4329"/>
    <w:rsid w:val="00EA449E"/>
    <w:rsid w:val="00EA4531"/>
    <w:rsid w:val="00EA4AC7"/>
    <w:rsid w:val="00EA5D07"/>
    <w:rsid w:val="00EA62EE"/>
    <w:rsid w:val="00EA6C2C"/>
    <w:rsid w:val="00EB10A0"/>
    <w:rsid w:val="00EB167E"/>
    <w:rsid w:val="00EB16FE"/>
    <w:rsid w:val="00EB415B"/>
    <w:rsid w:val="00EB62B5"/>
    <w:rsid w:val="00EB64BA"/>
    <w:rsid w:val="00EB6A38"/>
    <w:rsid w:val="00EB74D4"/>
    <w:rsid w:val="00EB7A72"/>
    <w:rsid w:val="00EC142F"/>
    <w:rsid w:val="00EC15E9"/>
    <w:rsid w:val="00EC17E3"/>
    <w:rsid w:val="00EC1927"/>
    <w:rsid w:val="00EC1F01"/>
    <w:rsid w:val="00EC2067"/>
    <w:rsid w:val="00EC2990"/>
    <w:rsid w:val="00EC4BE8"/>
    <w:rsid w:val="00EC4C4B"/>
    <w:rsid w:val="00EC4DB8"/>
    <w:rsid w:val="00EC59F0"/>
    <w:rsid w:val="00EC69A0"/>
    <w:rsid w:val="00EC6AD4"/>
    <w:rsid w:val="00EC75B3"/>
    <w:rsid w:val="00EC7A96"/>
    <w:rsid w:val="00ED0A63"/>
    <w:rsid w:val="00ED0F86"/>
    <w:rsid w:val="00ED1CD4"/>
    <w:rsid w:val="00ED26C4"/>
    <w:rsid w:val="00ED2EE2"/>
    <w:rsid w:val="00ED3464"/>
    <w:rsid w:val="00ED3A87"/>
    <w:rsid w:val="00ED40C9"/>
    <w:rsid w:val="00ED423E"/>
    <w:rsid w:val="00ED45DC"/>
    <w:rsid w:val="00ED4744"/>
    <w:rsid w:val="00ED56F5"/>
    <w:rsid w:val="00ED5800"/>
    <w:rsid w:val="00ED6A98"/>
    <w:rsid w:val="00ED72C6"/>
    <w:rsid w:val="00ED7699"/>
    <w:rsid w:val="00ED7FDB"/>
    <w:rsid w:val="00EE0337"/>
    <w:rsid w:val="00EE0A78"/>
    <w:rsid w:val="00EE15DC"/>
    <w:rsid w:val="00EE1CDD"/>
    <w:rsid w:val="00EE2A4C"/>
    <w:rsid w:val="00EE42D6"/>
    <w:rsid w:val="00EE43C7"/>
    <w:rsid w:val="00EE4FB6"/>
    <w:rsid w:val="00EE5783"/>
    <w:rsid w:val="00EE5F02"/>
    <w:rsid w:val="00EE607F"/>
    <w:rsid w:val="00EE638E"/>
    <w:rsid w:val="00EE6707"/>
    <w:rsid w:val="00EE6897"/>
    <w:rsid w:val="00EE6FA7"/>
    <w:rsid w:val="00EE70AE"/>
    <w:rsid w:val="00EF0568"/>
    <w:rsid w:val="00EF09D9"/>
    <w:rsid w:val="00EF169A"/>
    <w:rsid w:val="00EF1785"/>
    <w:rsid w:val="00EF20B2"/>
    <w:rsid w:val="00EF283A"/>
    <w:rsid w:val="00EF3207"/>
    <w:rsid w:val="00EF32EE"/>
    <w:rsid w:val="00EF44BA"/>
    <w:rsid w:val="00EF5A38"/>
    <w:rsid w:val="00EF5C8F"/>
    <w:rsid w:val="00EF5F92"/>
    <w:rsid w:val="00EF621C"/>
    <w:rsid w:val="00EF6695"/>
    <w:rsid w:val="00EF671A"/>
    <w:rsid w:val="00EF6921"/>
    <w:rsid w:val="00EF6F69"/>
    <w:rsid w:val="00EF7046"/>
    <w:rsid w:val="00EF7477"/>
    <w:rsid w:val="00EF7A8E"/>
    <w:rsid w:val="00EF7B1E"/>
    <w:rsid w:val="00F00502"/>
    <w:rsid w:val="00F0055E"/>
    <w:rsid w:val="00F00926"/>
    <w:rsid w:val="00F0094F"/>
    <w:rsid w:val="00F00D72"/>
    <w:rsid w:val="00F00E3A"/>
    <w:rsid w:val="00F0164A"/>
    <w:rsid w:val="00F01873"/>
    <w:rsid w:val="00F01D68"/>
    <w:rsid w:val="00F0216A"/>
    <w:rsid w:val="00F02647"/>
    <w:rsid w:val="00F027A5"/>
    <w:rsid w:val="00F027E6"/>
    <w:rsid w:val="00F04832"/>
    <w:rsid w:val="00F04B05"/>
    <w:rsid w:val="00F05093"/>
    <w:rsid w:val="00F05DEF"/>
    <w:rsid w:val="00F05FE9"/>
    <w:rsid w:val="00F0633E"/>
    <w:rsid w:val="00F07B94"/>
    <w:rsid w:val="00F07C06"/>
    <w:rsid w:val="00F07F6B"/>
    <w:rsid w:val="00F115DB"/>
    <w:rsid w:val="00F119CB"/>
    <w:rsid w:val="00F11BDB"/>
    <w:rsid w:val="00F12731"/>
    <w:rsid w:val="00F1568C"/>
    <w:rsid w:val="00F15821"/>
    <w:rsid w:val="00F15849"/>
    <w:rsid w:val="00F166EE"/>
    <w:rsid w:val="00F17949"/>
    <w:rsid w:val="00F2044A"/>
    <w:rsid w:val="00F221FD"/>
    <w:rsid w:val="00F222AB"/>
    <w:rsid w:val="00F23881"/>
    <w:rsid w:val="00F2482E"/>
    <w:rsid w:val="00F24BAC"/>
    <w:rsid w:val="00F24E77"/>
    <w:rsid w:val="00F250CB"/>
    <w:rsid w:val="00F257E6"/>
    <w:rsid w:val="00F2688E"/>
    <w:rsid w:val="00F26AF3"/>
    <w:rsid w:val="00F26CDD"/>
    <w:rsid w:val="00F275C8"/>
    <w:rsid w:val="00F3091E"/>
    <w:rsid w:val="00F31F9A"/>
    <w:rsid w:val="00F354D5"/>
    <w:rsid w:val="00F35AF9"/>
    <w:rsid w:val="00F365E6"/>
    <w:rsid w:val="00F36F76"/>
    <w:rsid w:val="00F378F2"/>
    <w:rsid w:val="00F40608"/>
    <w:rsid w:val="00F407F0"/>
    <w:rsid w:val="00F41670"/>
    <w:rsid w:val="00F421D6"/>
    <w:rsid w:val="00F429CF"/>
    <w:rsid w:val="00F42DD0"/>
    <w:rsid w:val="00F43107"/>
    <w:rsid w:val="00F4341B"/>
    <w:rsid w:val="00F43618"/>
    <w:rsid w:val="00F43C2D"/>
    <w:rsid w:val="00F44935"/>
    <w:rsid w:val="00F450CA"/>
    <w:rsid w:val="00F4513D"/>
    <w:rsid w:val="00F4534B"/>
    <w:rsid w:val="00F45ED7"/>
    <w:rsid w:val="00F469E1"/>
    <w:rsid w:val="00F47FA0"/>
    <w:rsid w:val="00F501AD"/>
    <w:rsid w:val="00F50291"/>
    <w:rsid w:val="00F50C5F"/>
    <w:rsid w:val="00F51BA8"/>
    <w:rsid w:val="00F525CE"/>
    <w:rsid w:val="00F53834"/>
    <w:rsid w:val="00F539A3"/>
    <w:rsid w:val="00F555FE"/>
    <w:rsid w:val="00F55965"/>
    <w:rsid w:val="00F56F68"/>
    <w:rsid w:val="00F56FC1"/>
    <w:rsid w:val="00F579A8"/>
    <w:rsid w:val="00F6226C"/>
    <w:rsid w:val="00F637A0"/>
    <w:rsid w:val="00F6389F"/>
    <w:rsid w:val="00F64568"/>
    <w:rsid w:val="00F64D38"/>
    <w:rsid w:val="00F65C4E"/>
    <w:rsid w:val="00F67B4F"/>
    <w:rsid w:val="00F67FEF"/>
    <w:rsid w:val="00F7206A"/>
    <w:rsid w:val="00F739E1"/>
    <w:rsid w:val="00F747A2"/>
    <w:rsid w:val="00F74AD7"/>
    <w:rsid w:val="00F75783"/>
    <w:rsid w:val="00F8093D"/>
    <w:rsid w:val="00F81173"/>
    <w:rsid w:val="00F83E98"/>
    <w:rsid w:val="00F841AA"/>
    <w:rsid w:val="00F85207"/>
    <w:rsid w:val="00F865DE"/>
    <w:rsid w:val="00F87FB7"/>
    <w:rsid w:val="00F90D6D"/>
    <w:rsid w:val="00F90E98"/>
    <w:rsid w:val="00F916D0"/>
    <w:rsid w:val="00F917EA"/>
    <w:rsid w:val="00F93430"/>
    <w:rsid w:val="00F93595"/>
    <w:rsid w:val="00F93694"/>
    <w:rsid w:val="00F947C1"/>
    <w:rsid w:val="00F94906"/>
    <w:rsid w:val="00F94B62"/>
    <w:rsid w:val="00F94D2C"/>
    <w:rsid w:val="00F95D50"/>
    <w:rsid w:val="00F96008"/>
    <w:rsid w:val="00FA0367"/>
    <w:rsid w:val="00FA12CC"/>
    <w:rsid w:val="00FA13F7"/>
    <w:rsid w:val="00FA148D"/>
    <w:rsid w:val="00FA1A35"/>
    <w:rsid w:val="00FA216F"/>
    <w:rsid w:val="00FA4739"/>
    <w:rsid w:val="00FA47E1"/>
    <w:rsid w:val="00FA58B5"/>
    <w:rsid w:val="00FA773E"/>
    <w:rsid w:val="00FA7E9A"/>
    <w:rsid w:val="00FB083D"/>
    <w:rsid w:val="00FB13F1"/>
    <w:rsid w:val="00FB2800"/>
    <w:rsid w:val="00FB4A5E"/>
    <w:rsid w:val="00FB4D19"/>
    <w:rsid w:val="00FB71E0"/>
    <w:rsid w:val="00FC06E9"/>
    <w:rsid w:val="00FC1203"/>
    <w:rsid w:val="00FC153A"/>
    <w:rsid w:val="00FC278F"/>
    <w:rsid w:val="00FC2AF2"/>
    <w:rsid w:val="00FC2E90"/>
    <w:rsid w:val="00FC2EC1"/>
    <w:rsid w:val="00FC3070"/>
    <w:rsid w:val="00FC32DF"/>
    <w:rsid w:val="00FC45F8"/>
    <w:rsid w:val="00FC526F"/>
    <w:rsid w:val="00FC700C"/>
    <w:rsid w:val="00FC78A1"/>
    <w:rsid w:val="00FC798B"/>
    <w:rsid w:val="00FD031C"/>
    <w:rsid w:val="00FD0683"/>
    <w:rsid w:val="00FD068C"/>
    <w:rsid w:val="00FD0824"/>
    <w:rsid w:val="00FD10D6"/>
    <w:rsid w:val="00FD1327"/>
    <w:rsid w:val="00FD29E5"/>
    <w:rsid w:val="00FD30BA"/>
    <w:rsid w:val="00FD3866"/>
    <w:rsid w:val="00FD3911"/>
    <w:rsid w:val="00FD396D"/>
    <w:rsid w:val="00FD4454"/>
    <w:rsid w:val="00FD4C71"/>
    <w:rsid w:val="00FD541C"/>
    <w:rsid w:val="00FD71C4"/>
    <w:rsid w:val="00FE112D"/>
    <w:rsid w:val="00FE1951"/>
    <w:rsid w:val="00FE3488"/>
    <w:rsid w:val="00FE45E6"/>
    <w:rsid w:val="00FE5088"/>
    <w:rsid w:val="00FE5386"/>
    <w:rsid w:val="00FE538D"/>
    <w:rsid w:val="00FE5889"/>
    <w:rsid w:val="00FE5D71"/>
    <w:rsid w:val="00FE6657"/>
    <w:rsid w:val="00FE687C"/>
    <w:rsid w:val="00FE7BCC"/>
    <w:rsid w:val="00FF0C04"/>
    <w:rsid w:val="00FF12F4"/>
    <w:rsid w:val="00FF24F2"/>
    <w:rsid w:val="00FF3E9F"/>
    <w:rsid w:val="00FF4A5D"/>
    <w:rsid w:val="00FF5238"/>
    <w:rsid w:val="00FF52D9"/>
    <w:rsid w:val="00FF5598"/>
    <w:rsid w:val="00FF6609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13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1C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D64855"/>
    <w:pPr>
      <w:keepLines/>
      <w:numPr>
        <w:numId w:val="1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">
    <w:name w:val="Lv2-J"/>
    <w:basedOn w:val="Lv1-H"/>
    <w:link w:val="Lv2-JChar"/>
    <w:rsid w:val="00D64855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647832"/>
    <w:pPr>
      <w:numPr>
        <w:ilvl w:val="2"/>
      </w:numPr>
      <w:tabs>
        <w:tab w:val="clear" w:pos="576"/>
        <w:tab w:val="clear" w:pos="2160"/>
        <w:tab w:val="left" w:pos="1152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link w:val="Par1-UChar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AD5803"/>
    <w:pPr>
      <w:ind w:left="2160"/>
    </w:p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D64855"/>
    <w:pPr>
      <w:ind w:left="1152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rsid w:val="00AD5803"/>
    <w:pPr>
      <w:ind w:left="2520"/>
      <w:jc w:val="both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3"/>
      </w:numPr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Lv2-JChar">
    <w:name w:val="Lv2-J Char"/>
    <w:link w:val="Lv2-J"/>
    <w:locked/>
    <w:rsid w:val="00D64855"/>
    <w:rPr>
      <w:sz w:val="24"/>
      <w:szCs w:val="20"/>
    </w:rPr>
  </w:style>
  <w:style w:type="character" w:customStyle="1" w:styleId="Sc2-FChar">
    <w:name w:val="Sc2-F Char"/>
    <w:link w:val="Sc2-F"/>
    <w:locked/>
    <w:rsid w:val="00D64855"/>
    <w:rPr>
      <w:b/>
      <w:i/>
      <w:sz w:val="24"/>
      <w:szCs w:val="20"/>
    </w:rPr>
  </w:style>
  <w:style w:type="character" w:customStyle="1" w:styleId="Lv1-HChar">
    <w:name w:val="Lv1-H Char"/>
    <w:link w:val="Lv1-H"/>
    <w:uiPriority w:val="99"/>
    <w:locked/>
    <w:rsid w:val="00D64855"/>
    <w:rPr>
      <w:b/>
      <w:caps/>
      <w:sz w:val="24"/>
      <w:szCs w:val="20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CharCharChar">
    <w:name w:val="Lv2-J Char Char Char"/>
    <w:basedOn w:val="Lv1-HCharChar"/>
    <w:link w:val="Lv2-JCharCharCharChar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647832"/>
    <w:rPr>
      <w:b w:val="0"/>
      <w:caps w:val="0"/>
      <w:sz w:val="24"/>
      <w:szCs w:val="20"/>
    </w:rPr>
  </w:style>
  <w:style w:type="paragraph" w:styleId="ListParagraph">
    <w:name w:val="List Paragraph"/>
    <w:basedOn w:val="Normal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MyWordStyleChar">
    <w:name w:val="MyWordStyle Char"/>
    <w:basedOn w:val="DefaultParagraphFont"/>
    <w:link w:val="MyWordStyle"/>
    <w:locked/>
    <w:rsid w:val="001E4EB5"/>
  </w:style>
  <w:style w:type="paragraph" w:customStyle="1" w:styleId="MyWordStyle">
    <w:name w:val="MyWordStyle"/>
    <w:basedOn w:val="Normal"/>
    <w:link w:val="MyWordStyleChar"/>
    <w:qFormat/>
    <w:rsid w:val="001E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802AD"/>
    <w:rPr>
      <w:color w:val="800080" w:themeColor="followedHyperlink"/>
      <w:u w:val="single"/>
    </w:rPr>
  </w:style>
  <w:style w:type="character" w:customStyle="1" w:styleId="Par1-UChar">
    <w:name w:val="Par1-U Char"/>
    <w:basedOn w:val="Lv1-HChar"/>
    <w:link w:val="Par1-U"/>
    <w:rsid w:val="002804B8"/>
    <w:rPr>
      <w:b w:val="0"/>
      <w:caps w:val="0"/>
      <w:sz w:val="24"/>
      <w:szCs w:val="20"/>
      <w:lang w:val="en-US" w:eastAsia="en-US"/>
    </w:rPr>
  </w:style>
  <w:style w:type="character" w:customStyle="1" w:styleId="Par2-IChar">
    <w:name w:val="Par2-I Char"/>
    <w:basedOn w:val="Par1-UChar"/>
    <w:link w:val="Par2-I"/>
    <w:rsid w:val="002804B8"/>
    <w:rPr>
      <w:b w:val="0"/>
      <w:caps w:val="0"/>
      <w:sz w:val="24"/>
      <w:szCs w:val="20"/>
      <w:lang w:val="en-US" w:eastAsia="en-US"/>
    </w:rPr>
  </w:style>
  <w:style w:type="character" w:customStyle="1" w:styleId="ycpnclient">
    <w:name w:val="ycpnclient"/>
    <w:basedOn w:val="DefaultParagraphFont"/>
    <w:rsid w:val="002804B8"/>
  </w:style>
  <w:style w:type="paragraph" w:customStyle="1" w:styleId="Style1">
    <w:name w:val="Style1"/>
    <w:basedOn w:val="Lv3-K"/>
    <w:rsid w:val="002804B8"/>
    <w:pPr>
      <w:numPr>
        <w:ilvl w:val="0"/>
        <w:numId w:val="0"/>
      </w:numPr>
    </w:pPr>
    <w:rPr>
      <w:b/>
      <w:caps/>
    </w:rPr>
  </w:style>
  <w:style w:type="character" w:styleId="Strong">
    <w:name w:val="Strong"/>
    <w:qFormat/>
    <w:locked/>
    <w:rsid w:val="002804B8"/>
    <w:rPr>
      <w:b/>
      <w:bCs/>
    </w:rPr>
  </w:style>
  <w:style w:type="character" w:customStyle="1" w:styleId="cHeader">
    <w:name w:val="c Header"/>
    <w:rsid w:val="002804B8"/>
    <w:rPr>
      <w:b/>
      <w:sz w:val="28"/>
    </w:rPr>
  </w:style>
  <w:style w:type="paragraph" w:customStyle="1" w:styleId="Body">
    <w:name w:val="Body"/>
    <w:rsid w:val="009F0E8D"/>
    <w:rPr>
      <w:rFonts w:ascii="Helvetica" w:eastAsia="ヒラギノ角ゴ Pro W3" w:hAnsi="Helvetica"/>
      <w:color w:val="000000"/>
      <w:sz w:val="24"/>
      <w:szCs w:val="20"/>
    </w:rPr>
  </w:style>
  <w:style w:type="paragraph" w:customStyle="1" w:styleId="FootnoteText1">
    <w:name w:val="Footnote Text1"/>
    <w:rsid w:val="009F0E8D"/>
    <w:rPr>
      <w:rFonts w:ascii="Helvetica" w:eastAsia="ヒラギノ角ゴ Pro W3" w:hAnsi="Helvetica"/>
      <w:color w:val="000000"/>
      <w:sz w:val="20"/>
      <w:szCs w:val="20"/>
    </w:rPr>
  </w:style>
  <w:style w:type="paragraph" w:customStyle="1" w:styleId="Lv2-JCharChar">
    <w:name w:val="Lv2-J Char Char"/>
    <w:rsid w:val="00007DC3"/>
    <w:pPr>
      <w:keepLines/>
      <w:tabs>
        <w:tab w:val="num" w:pos="1440"/>
      </w:tabs>
      <w:spacing w:before="240" w:after="120"/>
      <w:ind w:left="1440" w:hanging="720"/>
    </w:pPr>
    <w:rPr>
      <w:szCs w:val="20"/>
    </w:rPr>
  </w:style>
  <w:style w:type="paragraph" w:customStyle="1" w:styleId="Lv2-JChar1">
    <w:name w:val="Lv2-J Char1"/>
    <w:link w:val="Lv2-JChar1Char"/>
    <w:rsid w:val="00007DC3"/>
    <w:pPr>
      <w:keepLines/>
      <w:numPr>
        <w:ilvl w:val="1"/>
        <w:numId w:val="2"/>
      </w:numPr>
      <w:spacing w:before="240" w:after="120"/>
    </w:pPr>
    <w:rPr>
      <w:szCs w:val="20"/>
    </w:rPr>
  </w:style>
  <w:style w:type="character" w:customStyle="1" w:styleId="Lv2-JChar1Char">
    <w:name w:val="Lv2-J Char1 Char"/>
    <w:basedOn w:val="DefaultParagraphFont"/>
    <w:link w:val="Lv2-JChar1"/>
    <w:rsid w:val="00007DC3"/>
    <w:rPr>
      <w:szCs w:val="20"/>
    </w:rPr>
  </w:style>
  <w:style w:type="paragraph" w:customStyle="1" w:styleId="MikesNotes">
    <w:name w:val="Mike's Notes"/>
    <w:basedOn w:val="Normal"/>
    <w:rsid w:val="00C20B02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en-US"/>
    </w:rPr>
  </w:style>
  <w:style w:type="paragraph" w:customStyle="1" w:styleId="--SessionHeading">
    <w:name w:val="--Session Heading"/>
    <w:basedOn w:val="Normal"/>
    <w:rsid w:val="008852C3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rFonts w:ascii="Times New Roman" w:eastAsia="Times New Roman" w:hAnsi="Times New Roman" w:cs="Times New Roman"/>
      <w:b/>
      <w:i/>
      <w:color w:val="000000"/>
      <w:sz w:val="36"/>
      <w:szCs w:val="20"/>
      <w:lang w:eastAsia="en-US"/>
    </w:rPr>
  </w:style>
  <w:style w:type="paragraph" w:customStyle="1" w:styleId="SoSGTCRef">
    <w:name w:val="SoS GTC Ref"/>
    <w:basedOn w:val="Normal"/>
    <w:rsid w:val="00BC3E42"/>
    <w:pPr>
      <w:tabs>
        <w:tab w:val="left" w:pos="720"/>
      </w:tabs>
      <w:spacing w:line="240" w:lineRule="atLeast"/>
      <w:ind w:left="720"/>
    </w:pPr>
    <w:rPr>
      <w:rFonts w:ascii="Times New Roman" w:eastAsia="Times New Roman" w:hAnsi="Times New Roman" w:cs="Times New Roman"/>
      <w:b/>
      <w:i/>
      <w:color w:val="000000"/>
      <w:szCs w:val="20"/>
      <w:lang w:eastAsia="en-US"/>
    </w:rPr>
  </w:style>
  <w:style w:type="paragraph" w:customStyle="1" w:styleId="bic1">
    <w:name w:val="bic1"/>
    <w:basedOn w:val="Normal"/>
    <w:rsid w:val="003A6523"/>
    <w:pPr>
      <w:keepLines/>
      <w:tabs>
        <w:tab w:val="num" w:pos="720"/>
      </w:tabs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MikeBickle">
    <w:name w:val="Mike Bickle"/>
    <w:semiHidden/>
    <w:rsid w:val="003A6523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1C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D64855"/>
    <w:pPr>
      <w:keepLines/>
      <w:numPr>
        <w:numId w:val="1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">
    <w:name w:val="Lv2-J"/>
    <w:basedOn w:val="Lv1-H"/>
    <w:link w:val="Lv2-JChar"/>
    <w:rsid w:val="00D64855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647832"/>
    <w:pPr>
      <w:numPr>
        <w:ilvl w:val="2"/>
      </w:numPr>
      <w:tabs>
        <w:tab w:val="clear" w:pos="576"/>
        <w:tab w:val="clear" w:pos="2160"/>
        <w:tab w:val="left" w:pos="1152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link w:val="Par1-UChar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AD5803"/>
    <w:pPr>
      <w:ind w:left="2160"/>
    </w:p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D64855"/>
    <w:pPr>
      <w:ind w:left="1152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rsid w:val="00AD5803"/>
    <w:pPr>
      <w:ind w:left="2520"/>
      <w:jc w:val="both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3"/>
      </w:numPr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Lv2-JChar">
    <w:name w:val="Lv2-J Char"/>
    <w:link w:val="Lv2-J"/>
    <w:locked/>
    <w:rsid w:val="00D64855"/>
    <w:rPr>
      <w:sz w:val="24"/>
      <w:szCs w:val="20"/>
    </w:rPr>
  </w:style>
  <w:style w:type="character" w:customStyle="1" w:styleId="Sc2-FChar">
    <w:name w:val="Sc2-F Char"/>
    <w:link w:val="Sc2-F"/>
    <w:locked/>
    <w:rsid w:val="00D64855"/>
    <w:rPr>
      <w:b/>
      <w:i/>
      <w:sz w:val="24"/>
      <w:szCs w:val="20"/>
    </w:rPr>
  </w:style>
  <w:style w:type="character" w:customStyle="1" w:styleId="Lv1-HChar">
    <w:name w:val="Lv1-H Char"/>
    <w:link w:val="Lv1-H"/>
    <w:uiPriority w:val="99"/>
    <w:locked/>
    <w:rsid w:val="00D64855"/>
    <w:rPr>
      <w:b/>
      <w:caps/>
      <w:sz w:val="24"/>
      <w:szCs w:val="20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CharCharChar">
    <w:name w:val="Lv2-J Char Char Char"/>
    <w:basedOn w:val="Lv1-HCharChar"/>
    <w:link w:val="Lv2-JCharCharCharChar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647832"/>
    <w:rPr>
      <w:b w:val="0"/>
      <w:caps w:val="0"/>
      <w:sz w:val="24"/>
      <w:szCs w:val="20"/>
    </w:rPr>
  </w:style>
  <w:style w:type="paragraph" w:styleId="ListParagraph">
    <w:name w:val="List Paragraph"/>
    <w:basedOn w:val="Normal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MyWordStyleChar">
    <w:name w:val="MyWordStyle Char"/>
    <w:basedOn w:val="DefaultParagraphFont"/>
    <w:link w:val="MyWordStyle"/>
    <w:locked/>
    <w:rsid w:val="001E4EB5"/>
  </w:style>
  <w:style w:type="paragraph" w:customStyle="1" w:styleId="MyWordStyle">
    <w:name w:val="MyWordStyle"/>
    <w:basedOn w:val="Normal"/>
    <w:link w:val="MyWordStyleChar"/>
    <w:qFormat/>
    <w:rsid w:val="001E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802AD"/>
    <w:rPr>
      <w:color w:val="800080" w:themeColor="followedHyperlink"/>
      <w:u w:val="single"/>
    </w:rPr>
  </w:style>
  <w:style w:type="character" w:customStyle="1" w:styleId="Par1-UChar">
    <w:name w:val="Par1-U Char"/>
    <w:basedOn w:val="Lv1-HChar"/>
    <w:link w:val="Par1-U"/>
    <w:rsid w:val="002804B8"/>
    <w:rPr>
      <w:b w:val="0"/>
      <w:caps w:val="0"/>
      <w:sz w:val="24"/>
      <w:szCs w:val="20"/>
      <w:lang w:val="en-US" w:eastAsia="en-US"/>
    </w:rPr>
  </w:style>
  <w:style w:type="character" w:customStyle="1" w:styleId="Par2-IChar">
    <w:name w:val="Par2-I Char"/>
    <w:basedOn w:val="Par1-UChar"/>
    <w:link w:val="Par2-I"/>
    <w:rsid w:val="002804B8"/>
    <w:rPr>
      <w:b w:val="0"/>
      <w:caps w:val="0"/>
      <w:sz w:val="24"/>
      <w:szCs w:val="20"/>
      <w:lang w:val="en-US" w:eastAsia="en-US"/>
    </w:rPr>
  </w:style>
  <w:style w:type="character" w:customStyle="1" w:styleId="ycpnclient">
    <w:name w:val="ycpnclient"/>
    <w:basedOn w:val="DefaultParagraphFont"/>
    <w:rsid w:val="002804B8"/>
  </w:style>
  <w:style w:type="paragraph" w:customStyle="1" w:styleId="Style1">
    <w:name w:val="Style1"/>
    <w:basedOn w:val="Lv3-K"/>
    <w:rsid w:val="002804B8"/>
    <w:pPr>
      <w:numPr>
        <w:ilvl w:val="0"/>
        <w:numId w:val="0"/>
      </w:numPr>
    </w:pPr>
    <w:rPr>
      <w:b/>
      <w:caps/>
    </w:rPr>
  </w:style>
  <w:style w:type="character" w:styleId="Strong">
    <w:name w:val="Strong"/>
    <w:qFormat/>
    <w:locked/>
    <w:rsid w:val="002804B8"/>
    <w:rPr>
      <w:b/>
      <w:bCs/>
    </w:rPr>
  </w:style>
  <w:style w:type="character" w:customStyle="1" w:styleId="cHeader">
    <w:name w:val="c Header"/>
    <w:rsid w:val="002804B8"/>
    <w:rPr>
      <w:b/>
      <w:sz w:val="28"/>
    </w:rPr>
  </w:style>
  <w:style w:type="paragraph" w:customStyle="1" w:styleId="Body">
    <w:name w:val="Body"/>
    <w:rsid w:val="009F0E8D"/>
    <w:rPr>
      <w:rFonts w:ascii="Helvetica" w:eastAsia="ヒラギノ角ゴ Pro W3" w:hAnsi="Helvetica"/>
      <w:color w:val="000000"/>
      <w:sz w:val="24"/>
      <w:szCs w:val="20"/>
    </w:rPr>
  </w:style>
  <w:style w:type="paragraph" w:customStyle="1" w:styleId="FootnoteText1">
    <w:name w:val="Footnote Text1"/>
    <w:rsid w:val="009F0E8D"/>
    <w:rPr>
      <w:rFonts w:ascii="Helvetica" w:eastAsia="ヒラギノ角ゴ Pro W3" w:hAnsi="Helvetica"/>
      <w:color w:val="000000"/>
      <w:sz w:val="20"/>
      <w:szCs w:val="20"/>
    </w:rPr>
  </w:style>
  <w:style w:type="paragraph" w:customStyle="1" w:styleId="Lv2-JCharChar">
    <w:name w:val="Lv2-J Char Char"/>
    <w:rsid w:val="00007DC3"/>
    <w:pPr>
      <w:keepLines/>
      <w:tabs>
        <w:tab w:val="num" w:pos="1440"/>
      </w:tabs>
      <w:spacing w:before="240" w:after="120"/>
      <w:ind w:left="1440" w:hanging="720"/>
    </w:pPr>
    <w:rPr>
      <w:szCs w:val="20"/>
    </w:rPr>
  </w:style>
  <w:style w:type="paragraph" w:customStyle="1" w:styleId="Lv2-JChar1">
    <w:name w:val="Lv2-J Char1"/>
    <w:link w:val="Lv2-JChar1Char"/>
    <w:rsid w:val="00007DC3"/>
    <w:pPr>
      <w:keepLines/>
      <w:numPr>
        <w:ilvl w:val="1"/>
        <w:numId w:val="2"/>
      </w:numPr>
      <w:spacing w:before="240" w:after="120"/>
    </w:pPr>
    <w:rPr>
      <w:szCs w:val="20"/>
    </w:rPr>
  </w:style>
  <w:style w:type="character" w:customStyle="1" w:styleId="Lv2-JChar1Char">
    <w:name w:val="Lv2-J Char1 Char"/>
    <w:basedOn w:val="DefaultParagraphFont"/>
    <w:link w:val="Lv2-JChar1"/>
    <w:rsid w:val="00007DC3"/>
    <w:rPr>
      <w:szCs w:val="20"/>
    </w:rPr>
  </w:style>
  <w:style w:type="paragraph" w:customStyle="1" w:styleId="MikesNotes">
    <w:name w:val="Mike's Notes"/>
    <w:basedOn w:val="Normal"/>
    <w:rsid w:val="00C20B02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en-US"/>
    </w:rPr>
  </w:style>
  <w:style w:type="paragraph" w:customStyle="1" w:styleId="--SessionHeading">
    <w:name w:val="--Session Heading"/>
    <w:basedOn w:val="Normal"/>
    <w:rsid w:val="008852C3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rFonts w:ascii="Times New Roman" w:eastAsia="Times New Roman" w:hAnsi="Times New Roman" w:cs="Times New Roman"/>
      <w:b/>
      <w:i/>
      <w:color w:val="000000"/>
      <w:sz w:val="36"/>
      <w:szCs w:val="20"/>
      <w:lang w:eastAsia="en-US"/>
    </w:rPr>
  </w:style>
  <w:style w:type="paragraph" w:customStyle="1" w:styleId="SoSGTCRef">
    <w:name w:val="SoS GTC Ref"/>
    <w:basedOn w:val="Normal"/>
    <w:rsid w:val="00BC3E42"/>
    <w:pPr>
      <w:tabs>
        <w:tab w:val="left" w:pos="720"/>
      </w:tabs>
      <w:spacing w:line="240" w:lineRule="atLeast"/>
      <w:ind w:left="720"/>
    </w:pPr>
    <w:rPr>
      <w:rFonts w:ascii="Times New Roman" w:eastAsia="Times New Roman" w:hAnsi="Times New Roman" w:cs="Times New Roman"/>
      <w:b/>
      <w:i/>
      <w:color w:val="000000"/>
      <w:szCs w:val="20"/>
      <w:lang w:eastAsia="en-US"/>
    </w:rPr>
  </w:style>
  <w:style w:type="paragraph" w:customStyle="1" w:styleId="bic1">
    <w:name w:val="bic1"/>
    <w:basedOn w:val="Normal"/>
    <w:rsid w:val="003A6523"/>
    <w:pPr>
      <w:keepLines/>
      <w:tabs>
        <w:tab w:val="num" w:pos="720"/>
      </w:tabs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MikeBickle">
    <w:name w:val="Mike Bickle"/>
    <w:semiHidden/>
    <w:rsid w:val="003A6523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234</TotalTime>
  <Pages>1</Pages>
  <Words>948</Words>
  <Characters>5409</Characters>
  <Application>Microsoft Macintosh Word</Application>
  <DocSecurity>0</DocSecurity>
  <Lines>45</Lines>
  <Paragraphs>12</Paragraphs>
  <ScaleCrop>false</ScaleCrop>
  <Company> 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Mike Bickle</cp:lastModifiedBy>
  <cp:revision>22</cp:revision>
  <cp:lastPrinted>2015-02-15T00:26:00Z</cp:lastPrinted>
  <dcterms:created xsi:type="dcterms:W3CDTF">2015-02-13T04:59:00Z</dcterms:created>
  <dcterms:modified xsi:type="dcterms:W3CDTF">2015-02-21T22:44:00Z</dcterms:modified>
</cp:coreProperties>
</file>