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8A33" w14:textId="77777777" w:rsidR="003E4B11" w:rsidRPr="004A3584" w:rsidRDefault="003E4B11" w:rsidP="00877312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2F3B9F">
        <w:rPr>
          <w:b/>
          <w:i/>
          <w:sz w:val="36"/>
          <w:szCs w:val="36"/>
        </w:rPr>
        <w:t xml:space="preserve">     </w:t>
      </w:r>
      <w:r w:rsidRPr="004A3584">
        <w:rPr>
          <w:b/>
          <w:i/>
          <w:sz w:val="36"/>
          <w:szCs w:val="36"/>
        </w:rPr>
        <w:t xml:space="preserve">Session </w:t>
      </w:r>
      <w:r w:rsidR="00F6347C">
        <w:rPr>
          <w:b/>
          <w:i/>
          <w:sz w:val="36"/>
          <w:szCs w:val="36"/>
        </w:rPr>
        <w:t>5</w:t>
      </w:r>
      <w:r w:rsidRPr="004A3584">
        <w:rPr>
          <w:b/>
          <w:i/>
          <w:sz w:val="36"/>
          <w:szCs w:val="36"/>
        </w:rPr>
        <w:t xml:space="preserve"> The Beauty of the Bride </w:t>
      </w:r>
      <w:r w:rsidRPr="004A3584">
        <w:rPr>
          <w:b/>
          <w:i/>
          <w:snapToGrid w:val="0"/>
          <w:sz w:val="36"/>
          <w:szCs w:val="36"/>
        </w:rPr>
        <w:t>(Song 1:15; 4:7)</w:t>
      </w:r>
    </w:p>
    <w:p w14:paraId="1BB3AE75" w14:textId="77777777" w:rsidR="00960E3B" w:rsidRPr="004A3584" w:rsidRDefault="00960E3B" w:rsidP="00877312">
      <w:pPr>
        <w:pStyle w:val="Lv1-H"/>
        <w:rPr>
          <w:snapToGrid w:val="0"/>
        </w:rPr>
      </w:pPr>
      <w:r w:rsidRPr="004A3584">
        <w:rPr>
          <w:snapToGrid w:val="0"/>
        </w:rPr>
        <w:t xml:space="preserve">the </w:t>
      </w:r>
      <w:r w:rsidR="00933C88" w:rsidRPr="004A3584">
        <w:rPr>
          <w:snapToGrid w:val="0"/>
        </w:rPr>
        <w:t xml:space="preserve">King </w:t>
      </w:r>
      <w:r w:rsidRPr="004A3584">
        <w:rPr>
          <w:snapToGrid w:val="0"/>
        </w:rPr>
        <w:t xml:space="preserve">declared </w:t>
      </w:r>
      <w:r w:rsidR="00933C88" w:rsidRPr="004A3584">
        <w:rPr>
          <w:snapToGrid w:val="0"/>
        </w:rPr>
        <w:t xml:space="preserve">the Bride’s </w:t>
      </w:r>
      <w:r w:rsidRPr="004A3584">
        <w:rPr>
          <w:snapToGrid w:val="0"/>
        </w:rPr>
        <w:t>beauty (song 1:15)</w:t>
      </w:r>
    </w:p>
    <w:p w14:paraId="57386F82" w14:textId="1FAC34C2" w:rsidR="00BF53E0" w:rsidRPr="004A3584" w:rsidRDefault="00BF53E0" w:rsidP="00877312">
      <w:pPr>
        <w:pStyle w:val="Lv2-J"/>
      </w:pPr>
      <w:bookmarkStart w:id="0" w:name="OLE_LINK11"/>
      <w:bookmarkStart w:id="1" w:name="OLE_LINK12"/>
      <w:r w:rsidRPr="004A3584">
        <w:t xml:space="preserve">The King declared </w:t>
      </w:r>
      <w:r w:rsidR="00960E3B" w:rsidRPr="004A3584">
        <w:t xml:space="preserve">two foundational truths. First, </w:t>
      </w:r>
      <w:r w:rsidRPr="004A3584">
        <w:t xml:space="preserve">His people are </w:t>
      </w:r>
      <w:r w:rsidR="00F548C2" w:rsidRPr="004A3584">
        <w:t>beautiful to Him. Second</w:t>
      </w:r>
      <w:r w:rsidR="00960E3B" w:rsidRPr="004A3584">
        <w:t xml:space="preserve">, </w:t>
      </w:r>
      <w:r w:rsidRPr="004A3584">
        <w:t xml:space="preserve">He has great </w:t>
      </w:r>
      <w:r w:rsidR="00960E3B" w:rsidRPr="004A3584">
        <w:t xml:space="preserve">affection for </w:t>
      </w:r>
      <w:r w:rsidR="00301B6D" w:rsidRPr="004A3584">
        <w:t>His people,</w:t>
      </w:r>
      <w:r w:rsidR="00960E3B" w:rsidRPr="004A3584">
        <w:t xml:space="preserve"> the one</w:t>
      </w:r>
      <w:r w:rsidRPr="004A3584">
        <w:t>s</w:t>
      </w:r>
      <w:r w:rsidR="00301B6D" w:rsidRPr="004A3584">
        <w:t xml:space="preserve"> He called “My love”—</w:t>
      </w:r>
      <w:r w:rsidR="00960E3B" w:rsidRPr="004A3584">
        <w:t>the one</w:t>
      </w:r>
      <w:r w:rsidR="00301B6D" w:rsidRPr="004A3584">
        <w:t>s He</w:t>
      </w:r>
      <w:r w:rsidR="00960E3B" w:rsidRPr="004A3584">
        <w:t xml:space="preserve"> love</w:t>
      </w:r>
      <w:r w:rsidR="00301B6D" w:rsidRPr="004A3584">
        <w:t>s.</w:t>
      </w:r>
      <w:r w:rsidR="00960E3B" w:rsidRPr="004A3584">
        <w:t xml:space="preserve"> </w:t>
      </w:r>
      <w:r w:rsidRPr="004A3584">
        <w:t xml:space="preserve">Our beauty in Christ reaches </w:t>
      </w:r>
      <w:r w:rsidR="00F548C2" w:rsidRPr="004A3584">
        <w:t>the</w:t>
      </w:r>
      <w:r w:rsidRPr="004A3584">
        <w:t xml:space="preserve"> highest place of </w:t>
      </w:r>
      <w:r w:rsidR="00F548C2" w:rsidRPr="004A3584">
        <w:t>understanding</w:t>
      </w:r>
      <w:r w:rsidRPr="004A3584">
        <w:t xml:space="preserve"> </w:t>
      </w:r>
      <w:r w:rsidR="00F775DE">
        <w:t>in</w:t>
      </w:r>
      <w:r w:rsidR="00631986" w:rsidRPr="004A3584">
        <w:t xml:space="preserve"> the implications </w:t>
      </w:r>
      <w:r w:rsidRPr="004A3584">
        <w:t xml:space="preserve">of the Bride of Christ. </w:t>
      </w:r>
    </w:p>
    <w:p w14:paraId="2B1AA020" w14:textId="77777777" w:rsidR="00960E3B" w:rsidRPr="004A3584" w:rsidRDefault="00960E3B" w:rsidP="00877312">
      <w:pPr>
        <w:pStyle w:val="Sc1-G"/>
        <w:ind w:firstLine="432"/>
        <w:jc w:val="left"/>
        <w:rPr>
          <w:snapToGrid w:val="0"/>
          <w:szCs w:val="24"/>
        </w:rPr>
      </w:pPr>
      <w:r w:rsidRPr="004A3584">
        <w:rPr>
          <w:snapToGrid w:val="0"/>
          <w:szCs w:val="24"/>
          <w:vertAlign w:val="superscript"/>
        </w:rPr>
        <w:t>15</w:t>
      </w:r>
      <w:r w:rsidRPr="004A3584">
        <w:rPr>
          <w:snapToGrid w:val="0"/>
          <w:szCs w:val="24"/>
        </w:rPr>
        <w:t xml:space="preserve">Behold, you are </w:t>
      </w:r>
      <w:r w:rsidRPr="004A3584">
        <w:rPr>
          <w:snapToGrid w:val="0"/>
          <w:szCs w:val="24"/>
          <w:u w:val="single"/>
        </w:rPr>
        <w:t>fair</w:t>
      </w:r>
      <w:r w:rsidRPr="004A3584">
        <w:rPr>
          <w:snapToGrid w:val="0"/>
          <w:szCs w:val="24"/>
        </w:rPr>
        <w:t xml:space="preserve"> </w:t>
      </w:r>
      <w:r w:rsidRPr="004A3584">
        <w:rPr>
          <w:b w:val="0"/>
          <w:snapToGrid w:val="0"/>
          <w:szCs w:val="24"/>
        </w:rPr>
        <w:t>[beautiful]</w:t>
      </w:r>
      <w:r w:rsidRPr="004A3584">
        <w:rPr>
          <w:snapToGrid w:val="0"/>
          <w:szCs w:val="24"/>
        </w:rPr>
        <w:t xml:space="preserve">, </w:t>
      </w:r>
      <w:r w:rsidRPr="004A3584">
        <w:rPr>
          <w:snapToGrid w:val="0"/>
          <w:szCs w:val="24"/>
          <w:u w:val="single"/>
        </w:rPr>
        <w:t>My love</w:t>
      </w:r>
      <w:r w:rsidRPr="004A3584">
        <w:rPr>
          <w:snapToGrid w:val="0"/>
          <w:szCs w:val="24"/>
        </w:rPr>
        <w:t xml:space="preserve">! Behold, you are </w:t>
      </w:r>
      <w:r w:rsidRPr="004A3584">
        <w:rPr>
          <w:snapToGrid w:val="0"/>
          <w:szCs w:val="24"/>
          <w:u w:val="single"/>
        </w:rPr>
        <w:t>fair</w:t>
      </w:r>
      <w:r w:rsidRPr="004A3584">
        <w:rPr>
          <w:snapToGrid w:val="0"/>
          <w:szCs w:val="24"/>
        </w:rPr>
        <w:t xml:space="preserve"> </w:t>
      </w:r>
      <w:r w:rsidRPr="004A3584">
        <w:rPr>
          <w:b w:val="0"/>
          <w:snapToGrid w:val="0"/>
          <w:szCs w:val="24"/>
        </w:rPr>
        <w:t>[beautiful]</w:t>
      </w:r>
      <w:r w:rsidRPr="004A3584">
        <w:rPr>
          <w:snapToGrid w:val="0"/>
          <w:szCs w:val="24"/>
        </w:rPr>
        <w:t xml:space="preserve">! (Song 1:15) </w:t>
      </w:r>
    </w:p>
    <w:p w14:paraId="377DB38F" w14:textId="77777777" w:rsidR="00BF53E0" w:rsidRPr="004A3584" w:rsidRDefault="00BF53E0" w:rsidP="00877312"/>
    <w:p w14:paraId="6C5E36CF" w14:textId="77777777" w:rsidR="003E4B11" w:rsidRPr="004A3584" w:rsidRDefault="003E4B11" w:rsidP="00877312">
      <w:pPr>
        <w:pStyle w:val="Sc2-F"/>
        <w:rPr>
          <w:snapToGrid w:val="0"/>
          <w:color w:val="000000"/>
        </w:rPr>
      </w:pPr>
      <w:r w:rsidRPr="004A3584">
        <w:rPr>
          <w:vertAlign w:val="superscript"/>
        </w:rPr>
        <w:t>1</w:t>
      </w:r>
      <w:r w:rsidRPr="004A3584">
        <w:t xml:space="preserve">Behold, you are </w:t>
      </w:r>
      <w:r w:rsidRPr="004A3584">
        <w:rPr>
          <w:u w:val="single"/>
        </w:rPr>
        <w:t>fair</w:t>
      </w:r>
      <w:r w:rsidRPr="004A3584">
        <w:t xml:space="preserve"> </w:t>
      </w:r>
      <w:r w:rsidRPr="004A3584">
        <w:rPr>
          <w:b w:val="0"/>
        </w:rPr>
        <w:t>[beautiful]</w:t>
      </w:r>
      <w:r w:rsidRPr="004A3584">
        <w:t xml:space="preserve">, </w:t>
      </w:r>
      <w:r w:rsidRPr="004A3584">
        <w:rPr>
          <w:u w:val="single"/>
        </w:rPr>
        <w:t>My love</w:t>
      </w:r>
      <w:r w:rsidRPr="004A3584">
        <w:t xml:space="preserve">! Behold, you are </w:t>
      </w:r>
      <w:proofErr w:type="gramStart"/>
      <w:r w:rsidRPr="004A3584">
        <w:t>fair</w:t>
      </w:r>
      <w:r w:rsidR="00301B6D" w:rsidRPr="004A3584">
        <w:t>!</w:t>
      </w:r>
      <w:r w:rsidRPr="004A3584">
        <w:t>…</w:t>
      </w:r>
      <w:proofErr w:type="gramEnd"/>
      <w:r w:rsidRPr="004A3584">
        <w:rPr>
          <w:snapToGrid w:val="0"/>
          <w:vertAlign w:val="superscript"/>
        </w:rPr>
        <w:t>7</w:t>
      </w:r>
      <w:r w:rsidRPr="004A3584">
        <w:rPr>
          <w:snapToGrid w:val="0"/>
        </w:rPr>
        <w:t xml:space="preserve">You are </w:t>
      </w:r>
      <w:r w:rsidRPr="004A3584">
        <w:rPr>
          <w:snapToGrid w:val="0"/>
          <w:u w:val="single"/>
        </w:rPr>
        <w:t>all fair</w:t>
      </w:r>
      <w:r w:rsidRPr="004A3584">
        <w:rPr>
          <w:snapToGrid w:val="0"/>
        </w:rPr>
        <w:t xml:space="preserve"> </w:t>
      </w:r>
      <w:r w:rsidRPr="004A3584">
        <w:rPr>
          <w:b w:val="0"/>
          <w:snapToGrid w:val="0"/>
        </w:rPr>
        <w:t>[altogether beautiful; NAS</w:t>
      </w:r>
      <w:r w:rsidR="00301B6D" w:rsidRPr="004A3584">
        <w:rPr>
          <w:b w:val="0"/>
          <w:snapToGrid w:val="0"/>
        </w:rPr>
        <w:t>B</w:t>
      </w:r>
      <w:r w:rsidRPr="004A3584">
        <w:rPr>
          <w:b w:val="0"/>
          <w:snapToGrid w:val="0"/>
        </w:rPr>
        <w:t>]</w:t>
      </w:r>
      <w:r w:rsidRPr="004A3584">
        <w:rPr>
          <w:snapToGrid w:val="0"/>
        </w:rPr>
        <w:t xml:space="preserve">, </w:t>
      </w:r>
      <w:r w:rsidRPr="004A3584">
        <w:rPr>
          <w:snapToGrid w:val="0"/>
          <w:u w:val="single"/>
        </w:rPr>
        <w:t>My love</w:t>
      </w:r>
      <w:r w:rsidRPr="004A3584">
        <w:rPr>
          <w:snapToGrid w:val="0"/>
        </w:rPr>
        <w:t xml:space="preserve">, and there is </w:t>
      </w:r>
      <w:r w:rsidRPr="004A3584">
        <w:rPr>
          <w:snapToGrid w:val="0"/>
          <w:u w:val="single"/>
        </w:rPr>
        <w:t>no spot</w:t>
      </w:r>
      <w:r w:rsidRPr="004A3584">
        <w:rPr>
          <w:snapToGrid w:val="0"/>
        </w:rPr>
        <w:t xml:space="preserve"> in you. (Song 4:1, 7)</w:t>
      </w:r>
    </w:p>
    <w:bookmarkEnd w:id="0"/>
    <w:bookmarkEnd w:id="1"/>
    <w:p w14:paraId="75699670" w14:textId="77777777" w:rsidR="004A3584" w:rsidRPr="004A3584" w:rsidRDefault="00907201" w:rsidP="00877312">
      <w:pPr>
        <w:pStyle w:val="Lv2-J"/>
        <w:rPr>
          <w:snapToGrid w:val="0"/>
        </w:rPr>
      </w:pPr>
      <w:r w:rsidRPr="004A3584">
        <w:rPr>
          <w:i/>
        </w:rPr>
        <w:t>F</w:t>
      </w:r>
      <w:r w:rsidR="003E4B11" w:rsidRPr="004A3584">
        <w:rPr>
          <w:i/>
        </w:rPr>
        <w:t>air</w:t>
      </w:r>
      <w:r w:rsidR="003E4B11" w:rsidRPr="004A3584">
        <w:t xml:space="preserve"> is </w:t>
      </w:r>
      <w:r w:rsidR="00A80AB8" w:rsidRPr="004A3584">
        <w:t>rendered</w:t>
      </w:r>
      <w:r w:rsidR="003E4B11" w:rsidRPr="004A3584">
        <w:t xml:space="preserve"> </w:t>
      </w:r>
      <w:r w:rsidR="008C4063" w:rsidRPr="004A3584">
        <w:t xml:space="preserve">“beautiful” </w:t>
      </w:r>
      <w:r w:rsidR="003E4B11" w:rsidRPr="004A3584">
        <w:t xml:space="preserve">in most </w:t>
      </w:r>
      <w:r w:rsidR="00A80AB8" w:rsidRPr="004A3584">
        <w:t>translations</w:t>
      </w:r>
      <w:r w:rsidR="008C4063" w:rsidRPr="004A3584">
        <w:t>.</w:t>
      </w:r>
      <w:r w:rsidR="003E4B11" w:rsidRPr="004A3584">
        <w:t xml:space="preserve"> </w:t>
      </w:r>
      <w:r w:rsidR="003E4B11" w:rsidRPr="004A3584">
        <w:rPr>
          <w:snapToGrid w:val="0"/>
        </w:rPr>
        <w:t>Th</w:t>
      </w:r>
      <w:r w:rsidR="00631986" w:rsidRPr="004A3584">
        <w:rPr>
          <w:snapToGrid w:val="0"/>
        </w:rPr>
        <w:t>e</w:t>
      </w:r>
      <w:r w:rsidR="003E4B11" w:rsidRPr="004A3584">
        <w:rPr>
          <w:snapToGrid w:val="0"/>
        </w:rPr>
        <w:t xml:space="preserve"> </w:t>
      </w:r>
      <w:r w:rsidR="00631986" w:rsidRPr="004A3584">
        <w:rPr>
          <w:snapToGrid w:val="0"/>
        </w:rPr>
        <w:t xml:space="preserve">Bride’s beauty </w:t>
      </w:r>
      <w:r w:rsidR="003E4B11" w:rsidRPr="004A3584">
        <w:rPr>
          <w:snapToGrid w:val="0"/>
        </w:rPr>
        <w:t xml:space="preserve">is </w:t>
      </w:r>
      <w:r w:rsidR="00631986" w:rsidRPr="004A3584">
        <w:rPr>
          <w:snapToGrid w:val="0"/>
        </w:rPr>
        <w:t>a</w:t>
      </w:r>
      <w:r w:rsidR="003E4B11" w:rsidRPr="004A3584">
        <w:rPr>
          <w:snapToGrid w:val="0"/>
        </w:rPr>
        <w:t xml:space="preserve"> </w:t>
      </w:r>
      <w:r w:rsidR="00BF53E0" w:rsidRPr="004A3584">
        <w:rPr>
          <w:snapToGrid w:val="0"/>
        </w:rPr>
        <w:t xml:space="preserve">main </w:t>
      </w:r>
      <w:r w:rsidR="003E4B11" w:rsidRPr="004A3584">
        <w:rPr>
          <w:snapToGrid w:val="0"/>
        </w:rPr>
        <w:t>theme (1:8,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15</w:t>
      </w:r>
      <w:r w:rsidRPr="004A3584">
        <w:rPr>
          <w:snapToGrid w:val="0"/>
          <w:sz w:val="20"/>
        </w:rPr>
        <w:t xml:space="preserve"> </w:t>
      </w:r>
      <w:r w:rsidRPr="004A3584">
        <w:rPr>
          <w:snapToGrid w:val="0"/>
        </w:rPr>
        <w:t>[x2]</w:t>
      </w:r>
      <w:r w:rsidR="003E4B11" w:rsidRPr="004A3584">
        <w:rPr>
          <w:snapToGrid w:val="0"/>
        </w:rPr>
        <w:t>,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16; 2:10,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13,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14;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4:1</w:t>
      </w:r>
      <w:r w:rsidRPr="004A3584">
        <w:rPr>
          <w:snapToGrid w:val="0"/>
          <w:sz w:val="20"/>
        </w:rPr>
        <w:t xml:space="preserve"> </w:t>
      </w:r>
      <w:r w:rsidRPr="004A3584">
        <w:rPr>
          <w:snapToGrid w:val="0"/>
        </w:rPr>
        <w:t>[x2]</w:t>
      </w:r>
      <w:r w:rsidR="003E4B11" w:rsidRPr="004A3584">
        <w:rPr>
          <w:snapToGrid w:val="0"/>
        </w:rPr>
        <w:t>,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7,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10;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6:4</w:t>
      </w:r>
      <w:r w:rsidR="00C07C75" w:rsidRPr="004A3584">
        <w:rPr>
          <w:snapToGrid w:val="0"/>
        </w:rPr>
        <w:t xml:space="preserve"> [x2]</w:t>
      </w:r>
      <w:r w:rsidR="003E4B11" w:rsidRPr="004A3584">
        <w:rPr>
          <w:snapToGrid w:val="0"/>
        </w:rPr>
        <w:t>,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10;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7:1</w:t>
      </w:r>
      <w:r w:rsidRPr="004A3584">
        <w:rPr>
          <w:snapToGrid w:val="0"/>
        </w:rPr>
        <w:t>,</w:t>
      </w:r>
      <w:r w:rsidRPr="004A3584">
        <w:rPr>
          <w:snapToGrid w:val="0"/>
          <w:sz w:val="20"/>
        </w:rPr>
        <w:t xml:space="preserve"> </w:t>
      </w:r>
      <w:r w:rsidRPr="004A3584">
        <w:rPr>
          <w:snapToGrid w:val="0"/>
        </w:rPr>
        <w:t>6</w:t>
      </w:r>
      <w:r w:rsidR="003E4B11" w:rsidRPr="004A3584">
        <w:rPr>
          <w:snapToGrid w:val="0"/>
        </w:rPr>
        <w:t>)</w:t>
      </w:r>
      <w:r w:rsidR="00631986" w:rsidRPr="004A3584">
        <w:rPr>
          <w:snapToGrid w:val="0"/>
        </w:rPr>
        <w:t>—</w:t>
      </w:r>
      <w:r w:rsidRPr="004A3584">
        <w:rPr>
          <w:snapToGrid w:val="0"/>
        </w:rPr>
        <w:t>the</w:t>
      </w:r>
      <w:r w:rsidRPr="004A3584">
        <w:rPr>
          <w:snapToGrid w:val="0"/>
          <w:sz w:val="20"/>
        </w:rPr>
        <w:t xml:space="preserve"> </w:t>
      </w:r>
      <w:r w:rsidRPr="004A3584">
        <w:rPr>
          <w:snapToGrid w:val="0"/>
        </w:rPr>
        <w:t>Beloved</w:t>
      </w:r>
      <w:r w:rsidR="00631986" w:rsidRPr="004A3584">
        <w:rPr>
          <w:snapToGrid w:val="0"/>
          <w:sz w:val="20"/>
        </w:rPr>
        <w:t xml:space="preserve"> </w:t>
      </w:r>
      <w:r w:rsidR="00631986" w:rsidRPr="004A3584">
        <w:rPr>
          <w:snapToGrid w:val="0"/>
        </w:rPr>
        <w:t>call</w:t>
      </w:r>
      <w:r w:rsidRPr="004A3584">
        <w:rPr>
          <w:snapToGrid w:val="0"/>
        </w:rPr>
        <w:t>s</w:t>
      </w:r>
      <w:r w:rsidRPr="004A3584">
        <w:rPr>
          <w:snapToGrid w:val="0"/>
          <w:sz w:val="20"/>
        </w:rPr>
        <w:t xml:space="preserve"> </w:t>
      </w:r>
      <w:r w:rsidRPr="004A3584">
        <w:rPr>
          <w:snapToGrid w:val="0"/>
        </w:rPr>
        <w:t>her</w:t>
      </w:r>
      <w:r w:rsidR="00631986" w:rsidRPr="004A3584">
        <w:rPr>
          <w:snapToGrid w:val="0"/>
          <w:sz w:val="20"/>
        </w:rPr>
        <w:t xml:space="preserve"> </w:t>
      </w:r>
      <w:r w:rsidR="003E4B11" w:rsidRPr="004A3584">
        <w:rPr>
          <w:i/>
          <w:snapToGrid w:val="0"/>
        </w:rPr>
        <w:t>beautiful</w:t>
      </w:r>
      <w:r w:rsidR="003E4B11" w:rsidRPr="004A3584">
        <w:rPr>
          <w:snapToGrid w:val="0"/>
          <w:sz w:val="20"/>
        </w:rPr>
        <w:t xml:space="preserve"> </w:t>
      </w:r>
      <w:r w:rsidR="00BB64D1" w:rsidRPr="004A3584">
        <w:rPr>
          <w:snapToGrid w:val="0"/>
        </w:rPr>
        <w:t>1</w:t>
      </w:r>
      <w:r w:rsidR="00E03A03" w:rsidRPr="004A3584">
        <w:rPr>
          <w:snapToGrid w:val="0"/>
        </w:rPr>
        <w:t>6</w:t>
      </w:r>
      <w:r w:rsidR="003E4B11" w:rsidRPr="004A3584">
        <w:rPr>
          <w:snapToGrid w:val="0"/>
          <w:sz w:val="20"/>
        </w:rPr>
        <w:t xml:space="preserve"> </w:t>
      </w:r>
      <w:r w:rsidR="003E4B11" w:rsidRPr="004A3584">
        <w:rPr>
          <w:snapToGrid w:val="0"/>
        </w:rPr>
        <w:t>times.</w:t>
      </w:r>
      <w:r w:rsidR="00D346AA" w:rsidRPr="004A3584">
        <w:rPr>
          <w:snapToGrid w:val="0"/>
        </w:rPr>
        <w:t xml:space="preserve"> </w:t>
      </w:r>
    </w:p>
    <w:p w14:paraId="6EBD2E9C" w14:textId="77777777" w:rsidR="00DA2CAC" w:rsidRPr="004A3584" w:rsidRDefault="00DA2CAC" w:rsidP="00877312">
      <w:pPr>
        <w:pStyle w:val="Lv2-J"/>
        <w:tabs>
          <w:tab w:val="left" w:pos="1152"/>
        </w:tabs>
      </w:pPr>
      <w:r w:rsidRPr="004A3584">
        <w:t xml:space="preserve">God created the human spirit with deep longings that draw us to Him and reflect His glory in us. Our beautiful God created us in such a way that we long to possess beauty—external and internal. </w:t>
      </w:r>
    </w:p>
    <w:p w14:paraId="6AB21479" w14:textId="77777777" w:rsidR="00BF53E0" w:rsidRPr="004A3584" w:rsidRDefault="00960E3B" w:rsidP="00877312">
      <w:pPr>
        <w:pStyle w:val="Lv2-J"/>
        <w:rPr>
          <w:szCs w:val="24"/>
        </w:rPr>
      </w:pPr>
      <w:r w:rsidRPr="004A3584">
        <w:rPr>
          <w:snapToGrid w:val="0"/>
          <w:szCs w:val="24"/>
        </w:rPr>
        <w:t xml:space="preserve">The beauty that God possesses is the very beauty that He imparts to His people (Isa. 61:3). </w:t>
      </w:r>
      <w:r w:rsidR="00BF53E0" w:rsidRPr="004A3584">
        <w:t xml:space="preserve">One aspect of our salvation is realized when Jesus gives us His beauty for the ashes of our broken lives. </w:t>
      </w:r>
    </w:p>
    <w:p w14:paraId="4CC86542" w14:textId="77777777" w:rsidR="00960E3B" w:rsidRPr="004A3584" w:rsidRDefault="00960E3B" w:rsidP="00877312">
      <w:pPr>
        <w:pStyle w:val="Sc2-F"/>
        <w:rPr>
          <w:szCs w:val="24"/>
        </w:rPr>
      </w:pPr>
      <w:r w:rsidRPr="004A3584">
        <w:rPr>
          <w:szCs w:val="24"/>
          <w:vertAlign w:val="superscript"/>
        </w:rPr>
        <w:t>3</w:t>
      </w:r>
      <w:r w:rsidR="009B33C5" w:rsidRPr="004A3584">
        <w:rPr>
          <w:szCs w:val="24"/>
        </w:rPr>
        <w:t>“…</w:t>
      </w:r>
      <w:r w:rsidRPr="004A3584">
        <w:rPr>
          <w:szCs w:val="24"/>
        </w:rPr>
        <w:t xml:space="preserve">to console those who mourn in Zion, </w:t>
      </w:r>
      <w:r w:rsidRPr="004A3584">
        <w:rPr>
          <w:szCs w:val="24"/>
          <w:u w:val="single"/>
        </w:rPr>
        <w:t>to give them beauty</w:t>
      </w:r>
      <w:r w:rsidR="009B33C5" w:rsidRPr="004A3584">
        <w:rPr>
          <w:szCs w:val="24"/>
        </w:rPr>
        <w:t xml:space="preserve"> for ashes.”</w:t>
      </w:r>
      <w:r w:rsidRPr="004A3584">
        <w:rPr>
          <w:szCs w:val="24"/>
        </w:rPr>
        <w:t xml:space="preserve"> (Isa. 61:3)</w:t>
      </w:r>
    </w:p>
    <w:p w14:paraId="3EE1861E" w14:textId="77777777" w:rsidR="00BF53E0" w:rsidRPr="004A3584" w:rsidRDefault="00BF53E0" w:rsidP="00877312">
      <w:pPr>
        <w:pStyle w:val="Sc2-F"/>
      </w:pPr>
      <w:r w:rsidRPr="004A3584">
        <w:rPr>
          <w:vertAlign w:val="superscript"/>
        </w:rPr>
        <w:t>4</w:t>
      </w:r>
      <w:r w:rsidRPr="004A3584">
        <w:t xml:space="preserve">For the </w:t>
      </w:r>
      <w:r w:rsidR="00137F74" w:rsidRPr="004A3584">
        <w:rPr>
          <w:smallCaps/>
        </w:rPr>
        <w:t>Lord</w:t>
      </w:r>
      <w:r w:rsidRPr="004A3584">
        <w:t xml:space="preserve"> takes pleasure in His people; He will </w:t>
      </w:r>
      <w:r w:rsidRPr="004A3584">
        <w:rPr>
          <w:u w:val="single"/>
        </w:rPr>
        <w:t>beautify</w:t>
      </w:r>
      <w:r w:rsidRPr="004A3584">
        <w:t xml:space="preserve"> the humble with salvation. </w:t>
      </w:r>
      <w:r w:rsidRPr="004A3584">
        <w:br/>
        <w:t xml:space="preserve">(Ps. 149:4) </w:t>
      </w:r>
    </w:p>
    <w:p w14:paraId="6CE31160" w14:textId="77777777" w:rsidR="00960E3B" w:rsidRPr="004A3584" w:rsidRDefault="00960E3B" w:rsidP="00877312">
      <w:pPr>
        <w:pStyle w:val="Lv2-J"/>
        <w:rPr>
          <w:szCs w:val="24"/>
        </w:rPr>
      </w:pPr>
      <w:r w:rsidRPr="004A3584">
        <w:rPr>
          <w:szCs w:val="24"/>
        </w:rPr>
        <w:t xml:space="preserve">Moses prayed that the beauty of the Lord </w:t>
      </w:r>
      <w:r w:rsidR="00EB1EC4" w:rsidRPr="004A3584">
        <w:rPr>
          <w:szCs w:val="24"/>
        </w:rPr>
        <w:t>would</w:t>
      </w:r>
      <w:r w:rsidRPr="004A3584">
        <w:rPr>
          <w:szCs w:val="24"/>
        </w:rPr>
        <w:t xml:space="preserve"> be upon us. </w:t>
      </w:r>
    </w:p>
    <w:p w14:paraId="5E1E7FF7" w14:textId="77777777" w:rsidR="00960E3B" w:rsidRPr="004A3584" w:rsidRDefault="00960E3B" w:rsidP="00877312">
      <w:pPr>
        <w:pStyle w:val="Sc2-F"/>
        <w:rPr>
          <w:szCs w:val="24"/>
        </w:rPr>
      </w:pPr>
      <w:r w:rsidRPr="004A3584">
        <w:rPr>
          <w:szCs w:val="24"/>
          <w:vertAlign w:val="superscript"/>
        </w:rPr>
        <w:t>17</w:t>
      </w:r>
      <w:r w:rsidRPr="004A3584">
        <w:rPr>
          <w:szCs w:val="24"/>
        </w:rPr>
        <w:t xml:space="preserve">And let the </w:t>
      </w:r>
      <w:r w:rsidRPr="004A3584">
        <w:rPr>
          <w:szCs w:val="24"/>
          <w:u w:val="single"/>
        </w:rPr>
        <w:t xml:space="preserve">beauty of the </w:t>
      </w:r>
      <w:r w:rsidRPr="004A3584">
        <w:rPr>
          <w:bCs/>
          <w:iCs/>
          <w:smallCaps/>
          <w:szCs w:val="24"/>
          <w:u w:val="single"/>
        </w:rPr>
        <w:t>Lord</w:t>
      </w:r>
      <w:r w:rsidRPr="004A3584">
        <w:rPr>
          <w:szCs w:val="24"/>
          <w:u w:val="single"/>
        </w:rPr>
        <w:t xml:space="preserve"> our God be upon us</w:t>
      </w:r>
      <w:r w:rsidR="00E025C5" w:rsidRPr="004A3584">
        <w:rPr>
          <w:szCs w:val="24"/>
        </w:rPr>
        <w:t>.</w:t>
      </w:r>
      <w:r w:rsidRPr="004A3584">
        <w:rPr>
          <w:szCs w:val="24"/>
        </w:rPr>
        <w:t xml:space="preserve"> (Ps. 90:17)</w:t>
      </w:r>
    </w:p>
    <w:p w14:paraId="53201CBE" w14:textId="77777777" w:rsidR="00631986" w:rsidRPr="004A3584" w:rsidRDefault="00867AE1" w:rsidP="00877312">
      <w:pPr>
        <w:pStyle w:val="Lv2-J"/>
      </w:pPr>
      <w:bookmarkStart w:id="2" w:name="OLE_LINK29"/>
      <w:bookmarkStart w:id="3" w:name="OLE_LINK30"/>
      <w:r w:rsidRPr="004A3584">
        <w:t xml:space="preserve">There is </w:t>
      </w:r>
      <w:r w:rsidRPr="004A3584">
        <w:rPr>
          <w:i/>
        </w:rPr>
        <w:t>physi</w:t>
      </w:r>
      <w:r w:rsidR="00EB1EC4" w:rsidRPr="004A3584">
        <w:rPr>
          <w:i/>
        </w:rPr>
        <w:t>cal</w:t>
      </w:r>
      <w:r w:rsidR="00EB1EC4" w:rsidRPr="004A3584">
        <w:t xml:space="preserve"> beauty and </w:t>
      </w:r>
      <w:r w:rsidR="00EB1EC4" w:rsidRPr="004A3584">
        <w:rPr>
          <w:i/>
        </w:rPr>
        <w:t>spiritual</w:t>
      </w:r>
      <w:r w:rsidR="00EB1EC4" w:rsidRPr="004A3584">
        <w:t xml:space="preserve"> beauty;</w:t>
      </w:r>
      <w:r w:rsidRPr="004A3584">
        <w:t xml:space="preserve"> there is </w:t>
      </w:r>
      <w:r w:rsidRPr="004A3584">
        <w:rPr>
          <w:i/>
        </w:rPr>
        <w:t>temporal</w:t>
      </w:r>
      <w:r w:rsidRPr="004A3584">
        <w:t xml:space="preserve"> beauty in this age, and </w:t>
      </w:r>
      <w:r w:rsidRPr="004A3584">
        <w:rPr>
          <w:i/>
        </w:rPr>
        <w:t>eternal</w:t>
      </w:r>
      <w:r w:rsidRPr="004A3584">
        <w:t xml:space="preserve"> beauty in the age to come. Some of </w:t>
      </w:r>
      <w:r w:rsidR="0061376F" w:rsidRPr="004A3584">
        <w:t>this</w:t>
      </w:r>
      <w:r w:rsidRPr="004A3584">
        <w:t xml:space="preserve"> beauty touches us physically when our heart is renewed in this age</w:t>
      </w:r>
      <w:r w:rsidR="00BF53E0" w:rsidRPr="004A3584">
        <w:t xml:space="preserve">—a </w:t>
      </w:r>
      <w:r w:rsidRPr="004A3584">
        <w:t xml:space="preserve">happy heart </w:t>
      </w:r>
      <w:r w:rsidR="00BF53E0" w:rsidRPr="004A3584">
        <w:t xml:space="preserve">with a free spirit </w:t>
      </w:r>
      <w:r w:rsidRPr="004A3584">
        <w:t>and a bright countenance beaut</w:t>
      </w:r>
      <w:r w:rsidR="00BF53E0" w:rsidRPr="004A3584">
        <w:t>ifies a person physically.</w:t>
      </w:r>
      <w:r w:rsidRPr="004A3584">
        <w:t xml:space="preserve"> </w:t>
      </w:r>
      <w:r w:rsidR="00631986" w:rsidRPr="004A3584">
        <w:t xml:space="preserve">You will possess tremendous physical beauty forever </w:t>
      </w:r>
      <w:r w:rsidR="00472694" w:rsidRPr="004A3584">
        <w:t xml:space="preserve">in </w:t>
      </w:r>
      <w:r w:rsidR="00631986" w:rsidRPr="004A3584">
        <w:t xml:space="preserve">your body, soul, and spirit. </w:t>
      </w:r>
    </w:p>
    <w:p w14:paraId="11FB8216" w14:textId="77777777" w:rsidR="00BF53E0" w:rsidRPr="004A3584" w:rsidRDefault="001C1F75" w:rsidP="00877312">
      <w:pPr>
        <w:pStyle w:val="Lv2-J"/>
      </w:pPr>
      <w:r w:rsidRPr="004A3584">
        <w:rPr>
          <w:bCs/>
        </w:rPr>
        <w:t xml:space="preserve">We do not want merely to </w:t>
      </w:r>
      <w:r w:rsidRPr="004A3584">
        <w:rPr>
          <w:bCs/>
          <w:i/>
        </w:rPr>
        <w:t>see</w:t>
      </w:r>
      <w:r w:rsidRPr="004A3584">
        <w:rPr>
          <w:bCs/>
        </w:rPr>
        <w:t xml:space="preserve"> beauty</w:t>
      </w:r>
      <w:r w:rsidR="000774F9" w:rsidRPr="004A3584">
        <w:rPr>
          <w:bCs/>
        </w:rPr>
        <w:t xml:space="preserve">; </w:t>
      </w:r>
      <w:r w:rsidRPr="004A3584">
        <w:rPr>
          <w:bCs/>
        </w:rPr>
        <w:t xml:space="preserve">we want to be united </w:t>
      </w:r>
      <w:r w:rsidR="000774F9" w:rsidRPr="004A3584">
        <w:rPr>
          <w:bCs/>
        </w:rPr>
        <w:t xml:space="preserve">with </w:t>
      </w:r>
      <w:r w:rsidR="00631986" w:rsidRPr="004A3584">
        <w:rPr>
          <w:bCs/>
        </w:rPr>
        <w:t xml:space="preserve">and immersed </w:t>
      </w:r>
      <w:r w:rsidR="000774F9" w:rsidRPr="004A3584">
        <w:rPr>
          <w:bCs/>
        </w:rPr>
        <w:t>in</w:t>
      </w:r>
      <w:r w:rsidRPr="004A3584">
        <w:rPr>
          <w:bCs/>
        </w:rPr>
        <w:t xml:space="preserve"> beauty</w:t>
      </w:r>
      <w:r w:rsidR="00631986" w:rsidRPr="004A3584">
        <w:rPr>
          <w:bCs/>
        </w:rPr>
        <w:t xml:space="preserve">. </w:t>
      </w:r>
      <w:r w:rsidR="00B67361" w:rsidRPr="004A3584">
        <w:rPr>
          <w:bCs/>
        </w:rPr>
        <w:t xml:space="preserve">This </w:t>
      </w:r>
      <w:r w:rsidR="001915C5" w:rsidRPr="004A3584">
        <w:rPr>
          <w:bCs/>
        </w:rPr>
        <w:t>involves</w:t>
      </w:r>
      <w:r w:rsidR="00631986" w:rsidRPr="004A3584">
        <w:rPr>
          <w:bCs/>
        </w:rPr>
        <w:t xml:space="preserve"> </w:t>
      </w:r>
      <w:r w:rsidR="00B67361" w:rsidRPr="004A3584">
        <w:rPr>
          <w:bCs/>
        </w:rPr>
        <w:t>being</w:t>
      </w:r>
      <w:r w:rsidR="00B67361" w:rsidRPr="004A3584">
        <w:t xml:space="preserve"> able</w:t>
      </w:r>
      <w:r w:rsidR="00F14444" w:rsidRPr="004A3584">
        <w:t xml:space="preserve"> to love, </w:t>
      </w:r>
      <w:r w:rsidR="00BF53E0" w:rsidRPr="004A3584">
        <w:t>think</w:t>
      </w:r>
      <w:r w:rsidR="00F14444" w:rsidRPr="004A3584">
        <w:t>,</w:t>
      </w:r>
      <w:r w:rsidR="00BF53E0" w:rsidRPr="004A3584">
        <w:t xml:space="preserve"> and feel </w:t>
      </w:r>
      <w:r w:rsidR="001915C5" w:rsidRPr="004A3584">
        <w:t>as</w:t>
      </w:r>
      <w:r w:rsidR="00BF53E0" w:rsidRPr="004A3584">
        <w:t xml:space="preserve"> God does</w:t>
      </w:r>
      <w:r w:rsidR="001915C5" w:rsidRPr="004A3584">
        <w:t>, and to rejoice in the seeds</w:t>
      </w:r>
      <w:r w:rsidR="00867AE1" w:rsidRPr="004A3584">
        <w:t xml:space="preserve"> </w:t>
      </w:r>
      <w:r w:rsidR="00631986" w:rsidRPr="004A3584">
        <w:t>of beauty that are growing in us now</w:t>
      </w:r>
      <w:r w:rsidR="001915C5" w:rsidRPr="004A3584">
        <w:t>,</w:t>
      </w:r>
      <w:r w:rsidR="00631986" w:rsidRPr="004A3584">
        <w:t xml:space="preserve"> </w:t>
      </w:r>
      <w:r w:rsidR="001915C5" w:rsidRPr="004A3584">
        <w:t>knowing</w:t>
      </w:r>
      <w:r w:rsidR="00631986" w:rsidRPr="004A3584">
        <w:t xml:space="preserve"> that </w:t>
      </w:r>
      <w:r w:rsidR="001915C5" w:rsidRPr="004A3584">
        <w:t>the</w:t>
      </w:r>
      <w:r w:rsidR="00631986" w:rsidRPr="004A3584">
        <w:t xml:space="preserve"> fullness </w:t>
      </w:r>
      <w:r w:rsidR="001915C5" w:rsidRPr="004A3584">
        <w:t xml:space="preserve">of beauty </w:t>
      </w:r>
      <w:r w:rsidR="00631986" w:rsidRPr="004A3584">
        <w:t xml:space="preserve">will </w:t>
      </w:r>
      <w:r w:rsidR="006A6CF7" w:rsidRPr="004A3584">
        <w:t>flourish</w:t>
      </w:r>
      <w:r w:rsidR="00631986" w:rsidRPr="004A3584">
        <w:t xml:space="preserve"> in </w:t>
      </w:r>
      <w:r w:rsidR="001915C5" w:rsidRPr="004A3584">
        <w:t xml:space="preserve">us in </w:t>
      </w:r>
      <w:r w:rsidR="00631986" w:rsidRPr="004A3584">
        <w:t xml:space="preserve">the age to come.  </w:t>
      </w:r>
    </w:p>
    <w:p w14:paraId="78BA5065" w14:textId="77777777" w:rsidR="00631986" w:rsidRPr="004A3584" w:rsidRDefault="00631986" w:rsidP="00877312">
      <w:pPr>
        <w:pStyle w:val="Sc2-F"/>
      </w:pPr>
      <w:r w:rsidRPr="004A3584">
        <w:rPr>
          <w:vertAlign w:val="superscript"/>
        </w:rPr>
        <w:t>4</w:t>
      </w:r>
      <w:r w:rsidRPr="004A3584">
        <w:t xml:space="preserve">Let it be the hidden person of the heart, with the </w:t>
      </w:r>
      <w:r w:rsidRPr="004A3584">
        <w:rPr>
          <w:u w:val="single"/>
        </w:rPr>
        <w:t>incorruptible beauty</w:t>
      </w:r>
      <w:r w:rsidRPr="004A3584">
        <w:t xml:space="preserve"> of a gentle and quiet spirit, which is </w:t>
      </w:r>
      <w:r w:rsidRPr="004A3584">
        <w:rPr>
          <w:u w:val="single"/>
        </w:rPr>
        <w:t>very precious</w:t>
      </w:r>
      <w:r w:rsidRPr="004A3584">
        <w:t xml:space="preserve"> in the sight of God. (1 Pet. 3:4) </w:t>
      </w:r>
    </w:p>
    <w:p w14:paraId="1EAB1AB2" w14:textId="77777777" w:rsidR="009007CB" w:rsidRPr="004A3584" w:rsidRDefault="00BF53E0" w:rsidP="00877312">
      <w:pPr>
        <w:pStyle w:val="Lv2-J"/>
        <w:tabs>
          <w:tab w:val="left" w:pos="1152"/>
        </w:tabs>
        <w:rPr>
          <w:szCs w:val="24"/>
        </w:rPr>
      </w:pPr>
      <w:r w:rsidRPr="004A3584">
        <w:t>Our heart chases hard after beauty because humans feel unsettled when feel</w:t>
      </w:r>
      <w:r w:rsidR="009007CB" w:rsidRPr="004A3584">
        <w:t>ing</w:t>
      </w:r>
      <w:r w:rsidRPr="004A3584">
        <w:t xml:space="preserve"> ugly.</w:t>
      </w:r>
      <w:r w:rsidR="00631986" w:rsidRPr="004A3584">
        <w:t xml:space="preserve"> </w:t>
      </w:r>
      <w:r w:rsidR="00496DEC" w:rsidRPr="004A3584">
        <w:t xml:space="preserve">Our culture is obsessed with </w:t>
      </w:r>
      <w:r w:rsidR="001C1F75" w:rsidRPr="004A3584">
        <w:t xml:space="preserve">the longing for </w:t>
      </w:r>
      <w:r w:rsidR="00496DEC" w:rsidRPr="004A3584">
        <w:t>physical beauty</w:t>
      </w:r>
      <w:r w:rsidR="00073341" w:rsidRPr="004A3584">
        <w:t>, but so often se</w:t>
      </w:r>
      <w:r w:rsidR="00496DEC" w:rsidRPr="004A3584">
        <w:t>ek</w:t>
      </w:r>
      <w:r w:rsidR="00073341" w:rsidRPr="004A3584">
        <w:t>s</w:t>
      </w:r>
      <w:r w:rsidR="00496DEC" w:rsidRPr="004A3584">
        <w:t xml:space="preserve"> </w:t>
      </w:r>
      <w:r w:rsidR="009007CB" w:rsidRPr="004A3584">
        <w:t>it outside of God’s will</w:t>
      </w:r>
      <w:r w:rsidR="00496DEC" w:rsidRPr="004A3584">
        <w:t xml:space="preserve">. </w:t>
      </w:r>
    </w:p>
    <w:p w14:paraId="252BD6A3" w14:textId="77777777" w:rsidR="009007CB" w:rsidRPr="004A3584" w:rsidRDefault="001C1F75" w:rsidP="00877312">
      <w:pPr>
        <w:pStyle w:val="Lv2-J"/>
        <w:tabs>
          <w:tab w:val="left" w:pos="1152"/>
        </w:tabs>
        <w:rPr>
          <w:szCs w:val="24"/>
        </w:rPr>
      </w:pPr>
      <w:r w:rsidRPr="004A3584">
        <w:t xml:space="preserve">The </w:t>
      </w:r>
      <w:r w:rsidR="00F27FEF" w:rsidRPr="004A3584">
        <w:rPr>
          <w:rFonts w:ascii="OpenSans-Bold" w:hAnsi="OpenSans-Bold" w:cs="OpenSans-Bold"/>
          <w:bCs/>
        </w:rPr>
        <w:t>Lord is the only o</w:t>
      </w:r>
      <w:r w:rsidRPr="004A3584">
        <w:rPr>
          <w:rFonts w:ascii="OpenSans-Bold" w:hAnsi="OpenSans-Bold" w:cs="OpenSans-Bold"/>
          <w:bCs/>
        </w:rPr>
        <w:t xml:space="preserve">ne who can tell us </w:t>
      </w:r>
      <w:r w:rsidR="00496DEC" w:rsidRPr="004A3584">
        <w:rPr>
          <w:rFonts w:ascii="OpenSans-Bold" w:hAnsi="OpenSans-Bold" w:cs="OpenSans-Bold"/>
          <w:bCs/>
        </w:rPr>
        <w:t xml:space="preserve">who </w:t>
      </w:r>
      <w:r w:rsidRPr="004A3584">
        <w:rPr>
          <w:rFonts w:ascii="OpenSans-Bold" w:hAnsi="OpenSans-Bold" w:cs="OpenSans-Bold"/>
          <w:bCs/>
        </w:rPr>
        <w:t xml:space="preserve">we </w:t>
      </w:r>
      <w:r w:rsidR="00496DEC" w:rsidRPr="004A3584">
        <w:rPr>
          <w:rFonts w:ascii="OpenSans-Bold" w:hAnsi="OpenSans-Bold" w:cs="OpenSans-Bold"/>
          <w:bCs/>
        </w:rPr>
        <w:t>are</w:t>
      </w:r>
      <w:r w:rsidRPr="004A3584">
        <w:rPr>
          <w:rFonts w:ascii="OpenSans-Bold" w:hAnsi="OpenSans-Bold" w:cs="OpenSans-Bold"/>
          <w:bCs/>
        </w:rPr>
        <w:t xml:space="preserve"> and why we are beautiful</w:t>
      </w:r>
      <w:r w:rsidR="00496DEC" w:rsidRPr="004A3584">
        <w:rPr>
          <w:rFonts w:ascii="OpenSans-Bold" w:hAnsi="OpenSans-Bold" w:cs="OpenSans-Bold"/>
          <w:bCs/>
        </w:rPr>
        <w:t xml:space="preserve">. </w:t>
      </w:r>
      <w:r w:rsidRPr="004A3584">
        <w:rPr>
          <w:rFonts w:ascii="OpenSans-Bold" w:hAnsi="OpenSans-Bold" w:cs="OpenSans-Bold"/>
          <w:bCs/>
        </w:rPr>
        <w:t xml:space="preserve">A </w:t>
      </w:r>
      <w:r w:rsidR="00F27FEF" w:rsidRPr="004A3584">
        <w:rPr>
          <w:rFonts w:ascii="OpenSans-Bold" w:hAnsi="OpenSans-Bold" w:cs="OpenSans-Bold"/>
          <w:bCs/>
        </w:rPr>
        <w:t>woman</w:t>
      </w:r>
      <w:r w:rsidRPr="004A3584">
        <w:rPr>
          <w:rFonts w:ascii="OpenSans-Bold" w:hAnsi="OpenSans-Bold" w:cs="OpenSans-Bold"/>
          <w:bCs/>
        </w:rPr>
        <w:t xml:space="preserve"> is </w:t>
      </w:r>
      <w:r w:rsidR="00496DEC" w:rsidRPr="004A3584">
        <w:t xml:space="preserve">not beautiful because </w:t>
      </w:r>
      <w:r w:rsidRPr="004A3584">
        <w:t>men s</w:t>
      </w:r>
      <w:r w:rsidR="00496DEC" w:rsidRPr="004A3584">
        <w:t xml:space="preserve">ay </w:t>
      </w:r>
      <w:r w:rsidR="009007CB" w:rsidRPr="004A3584">
        <w:t>she is</w:t>
      </w:r>
      <w:r w:rsidR="00496DEC" w:rsidRPr="004A3584">
        <w:t xml:space="preserve">; </w:t>
      </w:r>
      <w:r w:rsidR="00B745A0" w:rsidRPr="004A3584">
        <w:t>she</w:t>
      </w:r>
      <w:r w:rsidRPr="004A3584">
        <w:t xml:space="preserve"> </w:t>
      </w:r>
      <w:r w:rsidR="00B745A0" w:rsidRPr="004A3584">
        <w:t>is</w:t>
      </w:r>
      <w:r w:rsidRPr="004A3584">
        <w:t xml:space="preserve"> </w:t>
      </w:r>
      <w:r w:rsidR="00496DEC" w:rsidRPr="004A3584">
        <w:t>beautiful because God says so. </w:t>
      </w:r>
      <w:r w:rsidR="009007CB" w:rsidRPr="004A3584">
        <w:t xml:space="preserve">How blessed is the one who knows that true and eternal beauty is sure to come in fullness and </w:t>
      </w:r>
      <w:r w:rsidR="00B745A0" w:rsidRPr="004A3584">
        <w:t>comes as a gift from our God!</w:t>
      </w:r>
      <w:r w:rsidR="009007CB" w:rsidRPr="004A3584">
        <w:t xml:space="preserve">  </w:t>
      </w:r>
    </w:p>
    <w:bookmarkEnd w:id="2"/>
    <w:bookmarkEnd w:id="3"/>
    <w:p w14:paraId="1DD5F8FE" w14:textId="77777777" w:rsidR="008A7D25" w:rsidRPr="004A3584" w:rsidRDefault="002C780D" w:rsidP="00877312">
      <w:pPr>
        <w:pStyle w:val="Lv1-H"/>
        <w:ind w:left="720" w:hanging="720"/>
        <w:rPr>
          <w:snapToGrid w:val="0"/>
          <w:szCs w:val="24"/>
        </w:rPr>
      </w:pPr>
      <w:r w:rsidRPr="004A3584">
        <w:rPr>
          <w:snapToGrid w:val="0"/>
          <w:szCs w:val="24"/>
        </w:rPr>
        <w:lastRenderedPageBreak/>
        <w:t xml:space="preserve">The fragrance of Christ </w:t>
      </w:r>
      <w:r w:rsidR="00867AE1" w:rsidRPr="004A3584">
        <w:rPr>
          <w:snapToGrid w:val="0"/>
          <w:szCs w:val="24"/>
        </w:rPr>
        <w:t xml:space="preserve">in </w:t>
      </w:r>
      <w:r w:rsidRPr="004A3584">
        <w:rPr>
          <w:snapToGrid w:val="0"/>
          <w:szCs w:val="24"/>
        </w:rPr>
        <w:t>the Bride</w:t>
      </w:r>
      <w:r w:rsidR="008A7D25" w:rsidRPr="004A3584">
        <w:rPr>
          <w:snapToGrid w:val="0"/>
          <w:szCs w:val="24"/>
        </w:rPr>
        <w:t xml:space="preserve"> </w:t>
      </w:r>
    </w:p>
    <w:p w14:paraId="34BDF095" w14:textId="77777777" w:rsidR="002C780D" w:rsidRPr="004A3584" w:rsidRDefault="002C780D" w:rsidP="00877312">
      <w:pPr>
        <w:pStyle w:val="Lv2-J"/>
        <w:rPr>
          <w:snapToGrid w:val="0"/>
          <w:color w:val="000000"/>
        </w:rPr>
      </w:pPr>
      <w:r w:rsidRPr="004A3584">
        <w:t xml:space="preserve">Our </w:t>
      </w:r>
      <w:r w:rsidR="00631986" w:rsidRPr="004A3584">
        <w:t xml:space="preserve">devotion and </w:t>
      </w:r>
      <w:r w:rsidRPr="004A3584">
        <w:t xml:space="preserve">love is an expression of Christ’s fragrance to God (2 Cor. 2:15). </w:t>
      </w:r>
    </w:p>
    <w:p w14:paraId="75C34277" w14:textId="77777777" w:rsidR="002C780D" w:rsidRPr="004A3584" w:rsidRDefault="002C780D" w:rsidP="00877312">
      <w:pPr>
        <w:pStyle w:val="Sc2-F"/>
      </w:pPr>
      <w:r w:rsidRPr="004A3584">
        <w:rPr>
          <w:vertAlign w:val="superscript"/>
        </w:rPr>
        <w:t>15</w:t>
      </w:r>
      <w:r w:rsidRPr="004A3584">
        <w:t xml:space="preserve">We are to God the </w:t>
      </w:r>
      <w:r w:rsidRPr="004A3584">
        <w:rPr>
          <w:u w:val="single"/>
        </w:rPr>
        <w:t>fragrance of Christ</w:t>
      </w:r>
      <w:r w:rsidRPr="004A3584">
        <w:t xml:space="preserve"> among those </w:t>
      </w:r>
      <w:r w:rsidR="00E91F06" w:rsidRPr="004A3584">
        <w:t xml:space="preserve">who are </w:t>
      </w:r>
      <w:r w:rsidRPr="004A3584">
        <w:t xml:space="preserve">being saved. (2 Cor. 2:15) </w:t>
      </w:r>
    </w:p>
    <w:p w14:paraId="5ED9D43A" w14:textId="77777777" w:rsidR="004A3584" w:rsidRPr="004A3584" w:rsidRDefault="00F13BC7" w:rsidP="00877312">
      <w:pPr>
        <w:pStyle w:val="Lv2-J"/>
      </w:pPr>
      <w:bookmarkStart w:id="4" w:name="OLE_LINK69"/>
      <w:bookmarkStart w:id="5" w:name="OLE_LINK70"/>
      <w:r w:rsidRPr="004A3584">
        <w:t xml:space="preserve">Throughout the Song, the fragrance of God is imparted to the Bride. His </w:t>
      </w:r>
      <w:r w:rsidR="00631986" w:rsidRPr="004A3584">
        <w:t xml:space="preserve">fragrance </w:t>
      </w:r>
      <w:r w:rsidRPr="004A3584">
        <w:t>becomes hers.</w:t>
      </w:r>
      <w:r w:rsidR="00C75800" w:rsidRPr="004A3584">
        <w:t xml:space="preserve"> </w:t>
      </w:r>
      <w:r w:rsidR="00C75800" w:rsidRPr="004A3584">
        <w:br/>
        <w:t>The King is described as having many fragrances (Song 1:3, 13-14; 3:6; 5:1, 13; 6:2). The Bride is described a</w:t>
      </w:r>
      <w:r w:rsidR="00F433DA" w:rsidRPr="004A3584">
        <w:t>s</w:t>
      </w:r>
      <w:r w:rsidR="00C75800" w:rsidRPr="004A3584">
        <w:t xml:space="preserve"> possessing great fragrances (Song 1:12; 4:10-11, 13-14, 16; </w:t>
      </w:r>
      <w:r w:rsidR="00BC4012" w:rsidRPr="004A3584">
        <w:t xml:space="preserve">5:5; </w:t>
      </w:r>
      <w:r w:rsidR="00C75800" w:rsidRPr="004A3584">
        <w:t>7:</w:t>
      </w:r>
      <w:r w:rsidR="00315F18" w:rsidRPr="004A3584">
        <w:t xml:space="preserve">8, </w:t>
      </w:r>
      <w:r w:rsidR="00C75800" w:rsidRPr="004A3584">
        <w:t>13)</w:t>
      </w:r>
      <w:r w:rsidR="00631986" w:rsidRPr="004A3584">
        <w:t xml:space="preserve">. </w:t>
      </w:r>
    </w:p>
    <w:p w14:paraId="65AF9ECB" w14:textId="08CF71CA" w:rsidR="00867AE1" w:rsidRPr="004A3584" w:rsidRDefault="00910146" w:rsidP="00877312">
      <w:pPr>
        <w:pStyle w:val="Lv2-J"/>
        <w:rPr>
          <w:snapToGrid w:val="0"/>
          <w:szCs w:val="24"/>
        </w:rPr>
      </w:pPr>
      <w:bookmarkStart w:id="6" w:name="OLE_LINK71"/>
      <w:bookmarkStart w:id="7" w:name="OLE_LINK72"/>
      <w:bookmarkEnd w:id="4"/>
      <w:bookmarkEnd w:id="5"/>
      <w:r w:rsidRPr="004A3584">
        <w:t>In Song 1:12</w:t>
      </w:r>
      <w:r w:rsidR="002C780D" w:rsidRPr="004A3584">
        <w:t xml:space="preserve"> the Bride speaks of </w:t>
      </w:r>
      <w:r w:rsidR="00631986" w:rsidRPr="004A3584">
        <w:t>the “</w:t>
      </w:r>
      <w:r w:rsidR="002C780D" w:rsidRPr="004A3584">
        <w:t xml:space="preserve">fragrance </w:t>
      </w:r>
      <w:r w:rsidR="00631986" w:rsidRPr="004A3584">
        <w:t>of her worship” arising to God</w:t>
      </w:r>
      <w:r w:rsidR="002C780D" w:rsidRPr="004A3584">
        <w:t xml:space="preserve">. </w:t>
      </w:r>
      <w:r w:rsidR="00631986" w:rsidRPr="004A3584">
        <w:t xml:space="preserve">Our worship is an expression of the “seeds” </w:t>
      </w:r>
      <w:r w:rsidRPr="004A3584">
        <w:t xml:space="preserve">of </w:t>
      </w:r>
      <w:r w:rsidR="00631986" w:rsidRPr="004A3584">
        <w:t xml:space="preserve">God’s beauty being manifest in our life. </w:t>
      </w:r>
      <w:r w:rsidR="002C780D" w:rsidRPr="004A3584">
        <w:rPr>
          <w:szCs w:val="24"/>
        </w:rPr>
        <w:t xml:space="preserve">At His table, her </w:t>
      </w:r>
      <w:bookmarkEnd w:id="6"/>
      <w:bookmarkEnd w:id="7"/>
      <w:r w:rsidR="002C780D" w:rsidRPr="004A3584">
        <w:rPr>
          <w:szCs w:val="24"/>
        </w:rPr>
        <w:t xml:space="preserve">worship ascends as </w:t>
      </w:r>
      <w:r w:rsidRPr="004A3584">
        <w:rPr>
          <w:szCs w:val="24"/>
        </w:rPr>
        <w:t xml:space="preserve">the </w:t>
      </w:r>
      <w:r w:rsidR="002C780D" w:rsidRPr="004A3584">
        <w:rPr>
          <w:szCs w:val="24"/>
        </w:rPr>
        <w:t xml:space="preserve">fragrance </w:t>
      </w:r>
      <w:r w:rsidR="009F4F4C" w:rsidRPr="004A3584">
        <w:rPr>
          <w:szCs w:val="24"/>
        </w:rPr>
        <w:t xml:space="preserve">of God’s beauty </w:t>
      </w:r>
      <w:r w:rsidRPr="004A3584">
        <w:rPr>
          <w:szCs w:val="24"/>
        </w:rPr>
        <w:t xml:space="preserve">as she </w:t>
      </w:r>
      <w:r w:rsidR="002C780D" w:rsidRPr="004A3584">
        <w:rPr>
          <w:szCs w:val="24"/>
        </w:rPr>
        <w:t>fe</w:t>
      </w:r>
      <w:r w:rsidRPr="004A3584">
        <w:rPr>
          <w:szCs w:val="24"/>
        </w:rPr>
        <w:t>e</w:t>
      </w:r>
      <w:r w:rsidR="002C780D" w:rsidRPr="004A3584">
        <w:rPr>
          <w:szCs w:val="24"/>
        </w:rPr>
        <w:t>d</w:t>
      </w:r>
      <w:r w:rsidRPr="004A3584">
        <w:rPr>
          <w:szCs w:val="24"/>
        </w:rPr>
        <w:t>s</w:t>
      </w:r>
      <w:r w:rsidR="002C780D" w:rsidRPr="004A3584">
        <w:rPr>
          <w:szCs w:val="24"/>
        </w:rPr>
        <w:t xml:space="preserve"> on truths </w:t>
      </w:r>
      <w:r w:rsidRPr="004A3584">
        <w:rPr>
          <w:szCs w:val="24"/>
        </w:rPr>
        <w:t>about</w:t>
      </w:r>
      <w:r w:rsidR="002C780D" w:rsidRPr="004A3584">
        <w:rPr>
          <w:szCs w:val="24"/>
        </w:rPr>
        <w:t xml:space="preserve"> the King</w:t>
      </w:r>
      <w:r w:rsidR="009F4F4C" w:rsidRPr="004A3584">
        <w:rPr>
          <w:szCs w:val="24"/>
        </w:rPr>
        <w:t xml:space="preserve"> and </w:t>
      </w:r>
      <w:r w:rsidR="002C780D" w:rsidRPr="004A3584">
        <w:rPr>
          <w:szCs w:val="24"/>
        </w:rPr>
        <w:t xml:space="preserve">His </w:t>
      </w:r>
      <w:r w:rsidR="002C780D" w:rsidRPr="004A3584">
        <w:rPr>
          <w:snapToGrid w:val="0"/>
          <w:szCs w:val="24"/>
        </w:rPr>
        <w:t>salvation</w:t>
      </w:r>
      <w:r w:rsidR="00867AE1" w:rsidRPr="004A3584">
        <w:rPr>
          <w:snapToGrid w:val="0"/>
          <w:szCs w:val="24"/>
        </w:rPr>
        <w:t xml:space="preserve">. Spikenard </w:t>
      </w:r>
      <w:r w:rsidRPr="004A3584">
        <w:rPr>
          <w:snapToGrid w:val="0"/>
          <w:szCs w:val="24"/>
        </w:rPr>
        <w:t xml:space="preserve">(also “nard”) </w:t>
      </w:r>
      <w:r w:rsidR="00867AE1" w:rsidRPr="004A3584">
        <w:rPr>
          <w:snapToGrid w:val="0"/>
          <w:szCs w:val="24"/>
        </w:rPr>
        <w:t xml:space="preserve">is a </w:t>
      </w:r>
      <w:r w:rsidRPr="004A3584">
        <w:rPr>
          <w:snapToGrid w:val="0"/>
          <w:szCs w:val="24"/>
        </w:rPr>
        <w:t>plant found in India; it grows in spikes</w:t>
      </w:r>
      <w:r w:rsidR="00F074C2">
        <w:rPr>
          <w:snapToGrid w:val="0"/>
          <w:szCs w:val="24"/>
        </w:rPr>
        <w:t>,</w:t>
      </w:r>
      <w:r w:rsidRPr="004A3584">
        <w:rPr>
          <w:snapToGrid w:val="0"/>
          <w:szCs w:val="24"/>
        </w:rPr>
        <w:t xml:space="preserve"> and </w:t>
      </w:r>
      <w:r w:rsidR="000D106B" w:rsidRPr="004A3584">
        <w:rPr>
          <w:snapToGrid w:val="0"/>
          <w:szCs w:val="24"/>
        </w:rPr>
        <w:t>its oil is</w:t>
      </w:r>
      <w:r w:rsidRPr="004A3584">
        <w:rPr>
          <w:snapToGrid w:val="0"/>
          <w:szCs w:val="24"/>
        </w:rPr>
        <w:t xml:space="preserve"> used </w:t>
      </w:r>
      <w:r w:rsidR="000D106B" w:rsidRPr="004A3584">
        <w:rPr>
          <w:snapToGrid w:val="0"/>
          <w:szCs w:val="24"/>
        </w:rPr>
        <w:t>as a</w:t>
      </w:r>
      <w:r w:rsidRPr="004A3584">
        <w:rPr>
          <w:snapToGrid w:val="0"/>
          <w:szCs w:val="24"/>
        </w:rPr>
        <w:t xml:space="preserve"> perfume</w:t>
      </w:r>
      <w:r w:rsidR="00867AE1" w:rsidRPr="004A3584">
        <w:rPr>
          <w:snapToGrid w:val="0"/>
          <w:szCs w:val="24"/>
        </w:rPr>
        <w:t xml:space="preserve">. </w:t>
      </w:r>
    </w:p>
    <w:p w14:paraId="1D6BB6E7" w14:textId="77777777" w:rsidR="002C780D" w:rsidRPr="004A3584" w:rsidRDefault="002C780D" w:rsidP="00877312">
      <w:pPr>
        <w:pStyle w:val="Sc2-F"/>
        <w:rPr>
          <w:szCs w:val="24"/>
        </w:rPr>
      </w:pPr>
      <w:r w:rsidRPr="004A3584">
        <w:rPr>
          <w:szCs w:val="24"/>
          <w:vertAlign w:val="superscript"/>
        </w:rPr>
        <w:t>12</w:t>
      </w:r>
      <w:r w:rsidRPr="004A3584">
        <w:rPr>
          <w:szCs w:val="24"/>
        </w:rPr>
        <w:t xml:space="preserve">While the King is at His table, my </w:t>
      </w:r>
      <w:r w:rsidRPr="004A3584">
        <w:rPr>
          <w:szCs w:val="24"/>
          <w:u w:val="single"/>
        </w:rPr>
        <w:t>spikenard</w:t>
      </w:r>
      <w:r w:rsidRPr="004A3584">
        <w:rPr>
          <w:szCs w:val="24"/>
        </w:rPr>
        <w:t xml:space="preserve"> </w:t>
      </w:r>
      <w:r w:rsidRPr="004A3584">
        <w:rPr>
          <w:b w:val="0"/>
          <w:szCs w:val="24"/>
        </w:rPr>
        <w:t>[perfume of worship]</w:t>
      </w:r>
      <w:r w:rsidRPr="004A3584">
        <w:rPr>
          <w:szCs w:val="24"/>
        </w:rPr>
        <w:t xml:space="preserve"> sends forth its fragrance.</w:t>
      </w:r>
      <w:r w:rsidRPr="004A3584">
        <w:rPr>
          <w:szCs w:val="24"/>
        </w:rPr>
        <w:br/>
        <w:t>(Song 1:12)</w:t>
      </w:r>
    </w:p>
    <w:p w14:paraId="485477A3" w14:textId="77777777" w:rsidR="003D3319" w:rsidRPr="004A3584" w:rsidRDefault="003D3319" w:rsidP="00877312">
      <w:pPr>
        <w:pStyle w:val="Lv1-H"/>
        <w:ind w:left="720" w:hanging="720"/>
      </w:pPr>
      <w:bookmarkStart w:id="8" w:name="BegMark"/>
      <w:bookmarkEnd w:id="8"/>
      <w:r w:rsidRPr="004A3584">
        <w:t xml:space="preserve">The paradox of grace: dark, but lovely </w:t>
      </w:r>
      <w:bookmarkStart w:id="9" w:name="OLE_LINK21"/>
      <w:bookmarkStart w:id="10" w:name="OLE_LINK22"/>
      <w:r w:rsidRPr="004A3584">
        <w:t>(</w:t>
      </w:r>
      <w:r w:rsidR="008A7D25" w:rsidRPr="004A3584">
        <w:t xml:space="preserve">song </w:t>
      </w:r>
      <w:r w:rsidRPr="004A3584">
        <w:t>1:5-6)</w:t>
      </w:r>
      <w:bookmarkEnd w:id="9"/>
      <w:bookmarkEnd w:id="10"/>
    </w:p>
    <w:p w14:paraId="6B7E7923" w14:textId="77777777" w:rsidR="003D3319" w:rsidRPr="004A3584" w:rsidRDefault="003D3319" w:rsidP="00877312">
      <w:pPr>
        <w:pStyle w:val="Lv2-J"/>
      </w:pPr>
      <w:r w:rsidRPr="004A3584">
        <w:t xml:space="preserve">The Bride’s spiritual journey begins with what I refer to as the “paradox of grace,” because, as she discovers her sin, she </w:t>
      </w:r>
      <w:r w:rsidR="00EC113E" w:rsidRPr="004A3584">
        <w:t xml:space="preserve">also </w:t>
      </w:r>
      <w:r w:rsidRPr="004A3584">
        <w:t xml:space="preserve">sees that she is lovely to God. We see this in her twofold confession of faith. The tents in the fields of </w:t>
      </w:r>
      <w:proofErr w:type="spellStart"/>
      <w:r w:rsidRPr="004A3584">
        <w:t>Kedar</w:t>
      </w:r>
      <w:proofErr w:type="spellEnd"/>
      <w:r w:rsidRPr="004A3584">
        <w:t xml:space="preserve"> were dirty, </w:t>
      </w:r>
      <w:r w:rsidR="00F13BC7" w:rsidRPr="004A3584">
        <w:t xml:space="preserve">and </w:t>
      </w:r>
      <w:r w:rsidRPr="004A3584">
        <w:t xml:space="preserve">the curtains in Solomon’s temple were </w:t>
      </w:r>
      <w:r w:rsidR="00F13BC7" w:rsidRPr="004A3584">
        <w:t>lovely</w:t>
      </w:r>
      <w:r w:rsidRPr="004A3584">
        <w:t xml:space="preserve">.  </w:t>
      </w:r>
    </w:p>
    <w:p w14:paraId="6DFA1425" w14:textId="77777777" w:rsidR="00404161" w:rsidRPr="004A3584" w:rsidRDefault="003D3319" w:rsidP="00877312">
      <w:pPr>
        <w:pStyle w:val="Sc2-F"/>
      </w:pPr>
      <w:r w:rsidRPr="004A3584">
        <w:rPr>
          <w:vertAlign w:val="superscript"/>
        </w:rPr>
        <w:t>5</w:t>
      </w:r>
      <w:r w:rsidR="00404161" w:rsidRPr="004A3584">
        <w:t xml:space="preserve">“I </w:t>
      </w:r>
      <w:r w:rsidRPr="004A3584">
        <w:t xml:space="preserve">am </w:t>
      </w:r>
      <w:r w:rsidRPr="004A3584">
        <w:rPr>
          <w:u w:val="single"/>
        </w:rPr>
        <w:t>dark</w:t>
      </w:r>
      <w:bookmarkStart w:id="11" w:name="OLE_LINK1"/>
      <w:bookmarkStart w:id="12" w:name="OLE_LINK2"/>
      <w:r w:rsidRPr="004A3584">
        <w:t xml:space="preserve"> </w:t>
      </w:r>
      <w:r w:rsidRPr="004A3584">
        <w:rPr>
          <w:b w:val="0"/>
        </w:rPr>
        <w:t>[in my heart]</w:t>
      </w:r>
      <w:bookmarkEnd w:id="11"/>
      <w:bookmarkEnd w:id="12"/>
      <w:r w:rsidRPr="004A3584">
        <w:t xml:space="preserve">, but </w:t>
      </w:r>
      <w:r w:rsidRPr="004A3584">
        <w:rPr>
          <w:u w:val="single"/>
        </w:rPr>
        <w:t>lovely</w:t>
      </w:r>
      <w:r w:rsidRPr="004A3584">
        <w:t xml:space="preserve"> </w:t>
      </w:r>
      <w:r w:rsidRPr="004A3584">
        <w:rPr>
          <w:b w:val="0"/>
        </w:rPr>
        <w:t>[to God]</w:t>
      </w:r>
      <w:r w:rsidRPr="004A3584">
        <w:t xml:space="preserve">, O daughters of Jerusalem, like the tents of </w:t>
      </w:r>
      <w:proofErr w:type="spellStart"/>
      <w:r w:rsidRPr="004A3584">
        <w:t>Kedar</w:t>
      </w:r>
      <w:proofErr w:type="spellEnd"/>
      <w:r w:rsidRPr="004A3584">
        <w:t>, like the curtains of Solomon</w:t>
      </w:r>
      <w:r w:rsidR="00404161" w:rsidRPr="004A3584">
        <w:t>..</w:t>
      </w:r>
      <w:r w:rsidRPr="004A3584">
        <w:t>.</w:t>
      </w:r>
      <w:r w:rsidR="00404161" w:rsidRPr="004A3584">
        <w:rPr>
          <w:vertAlign w:val="superscript"/>
        </w:rPr>
        <w:t>6</w:t>
      </w:r>
      <w:r w:rsidR="00404161" w:rsidRPr="004A3584">
        <w:t xml:space="preserve">I am dark </w:t>
      </w:r>
      <w:r w:rsidR="00404161" w:rsidRPr="004A3584">
        <w:rPr>
          <w:b w:val="0"/>
        </w:rPr>
        <w:t xml:space="preserve">[in </w:t>
      </w:r>
      <w:proofErr w:type="gramStart"/>
      <w:r w:rsidR="00404161" w:rsidRPr="004A3584">
        <w:rPr>
          <w:b w:val="0"/>
        </w:rPr>
        <w:t>heart]</w:t>
      </w:r>
      <w:r w:rsidR="00404161" w:rsidRPr="004A3584">
        <w:t>…</w:t>
      </w:r>
      <w:proofErr w:type="gramEnd"/>
      <w:r w:rsidR="00404161" w:rsidRPr="004A3584">
        <w:t xml:space="preserve">my own vineyard </w:t>
      </w:r>
      <w:r w:rsidR="00404161" w:rsidRPr="004A3584">
        <w:rPr>
          <w:b w:val="0"/>
        </w:rPr>
        <w:t>[heart]</w:t>
      </w:r>
      <w:r w:rsidR="00404161" w:rsidRPr="004A3584">
        <w:t xml:space="preserve"> I have not kept.” </w:t>
      </w:r>
      <w:r w:rsidR="00404161" w:rsidRPr="004A3584">
        <w:br/>
        <w:t>(Song 1:5-6)</w:t>
      </w:r>
    </w:p>
    <w:p w14:paraId="2DE3C6F4" w14:textId="77777777" w:rsidR="009F4F4C" w:rsidRPr="004A3584" w:rsidRDefault="00404161" w:rsidP="00877312">
      <w:pPr>
        <w:pStyle w:val="Lv2-J"/>
      </w:pPr>
      <w:r w:rsidRPr="004A3584">
        <w:t>S</w:t>
      </w:r>
      <w:r w:rsidR="003D3319" w:rsidRPr="004A3584">
        <w:t xml:space="preserve">piritual immaturity is not rebellion. They </w:t>
      </w:r>
      <w:r w:rsidRPr="004A3584">
        <w:t>sometime</w:t>
      </w:r>
      <w:r w:rsidR="00E42351" w:rsidRPr="004A3584">
        <w:t>s</w:t>
      </w:r>
      <w:r w:rsidRPr="004A3584">
        <w:t xml:space="preserve"> look </w:t>
      </w:r>
      <w:r w:rsidR="003D3319" w:rsidRPr="004A3584">
        <w:t xml:space="preserve">the same, but they come from different heart responses. A sincere </w:t>
      </w:r>
      <w:r w:rsidR="00E42351" w:rsidRPr="004A3584">
        <w:t>but</w:t>
      </w:r>
      <w:r w:rsidR="003D3319" w:rsidRPr="004A3584">
        <w:t xml:space="preserve"> immature believer shows their sincerity by quickly repenting and renewing their war against the sin they just stumbled in. </w:t>
      </w:r>
    </w:p>
    <w:p w14:paraId="16544DB1" w14:textId="77777777" w:rsidR="003D3319" w:rsidRPr="004A3584" w:rsidRDefault="003D3319" w:rsidP="00877312">
      <w:pPr>
        <w:pStyle w:val="Lv2-J"/>
      </w:pPr>
      <w:r w:rsidRPr="004A3584">
        <w:t>One</w:t>
      </w:r>
      <w:r w:rsidR="00E42351" w:rsidRPr="004A3584">
        <w:t xml:space="preserve"> who genuinely loves God has a willing spirit</w:t>
      </w:r>
      <w:r w:rsidRPr="004A3584">
        <w:t xml:space="preserve">—they are sincerely seeking to obey Him. Our obedience and love for God are sincere, even while weak and flawed; weak love is not false love. But </w:t>
      </w:r>
      <w:r w:rsidRPr="004A3584">
        <w:rPr>
          <w:i/>
        </w:rPr>
        <w:t>sincere</w:t>
      </w:r>
      <w:r w:rsidR="00E42351" w:rsidRPr="004A3584">
        <w:rPr>
          <w:i/>
        </w:rPr>
        <w:t>ly intend</w:t>
      </w:r>
      <w:r w:rsidRPr="004A3584">
        <w:rPr>
          <w:i/>
        </w:rPr>
        <w:t>i</w:t>
      </w:r>
      <w:r w:rsidR="00E42351" w:rsidRPr="004A3584">
        <w:rPr>
          <w:i/>
        </w:rPr>
        <w:t>ng</w:t>
      </w:r>
      <w:r w:rsidRPr="004A3584">
        <w:t xml:space="preserve"> to pursue full obedience is different from </w:t>
      </w:r>
      <w:r w:rsidR="00E42351" w:rsidRPr="004A3584">
        <w:rPr>
          <w:i/>
        </w:rPr>
        <w:t>attaining</w:t>
      </w:r>
      <w:r w:rsidRPr="004A3584">
        <w:t xml:space="preserve"> it. </w:t>
      </w:r>
    </w:p>
    <w:p w14:paraId="3B354AFB" w14:textId="77777777" w:rsidR="003D3319" w:rsidRPr="004A3584" w:rsidRDefault="003D3319" w:rsidP="00877312">
      <w:pPr>
        <w:pStyle w:val="Sc2-F"/>
      </w:pPr>
      <w:r w:rsidRPr="004A3584">
        <w:rPr>
          <w:vertAlign w:val="superscript"/>
        </w:rPr>
        <w:t>41</w:t>
      </w:r>
      <w:r w:rsidRPr="004A3584">
        <w:t xml:space="preserve">“The </w:t>
      </w:r>
      <w:r w:rsidRPr="004A3584">
        <w:rPr>
          <w:u w:val="single"/>
        </w:rPr>
        <w:t>spirit indeed is willing</w:t>
      </w:r>
      <w:r w:rsidRPr="004A3584">
        <w:t>, but the flesh is weak.” (Mt. 26:41)</w:t>
      </w:r>
    </w:p>
    <w:p w14:paraId="068A4432" w14:textId="41460C91" w:rsidR="003D3319" w:rsidRPr="004A3584" w:rsidRDefault="003D3319" w:rsidP="00877312">
      <w:pPr>
        <w:pStyle w:val="Lv2-J"/>
      </w:pPr>
      <w:r w:rsidRPr="004A3584">
        <w:t xml:space="preserve">God enjoys and delights in </w:t>
      </w:r>
      <w:r w:rsidR="008A0D54" w:rsidRPr="004A3584">
        <w:t>His</w:t>
      </w:r>
      <w:r w:rsidRPr="004A3584">
        <w:t xml:space="preserve"> relationship with His people, even now in our spiritual immaturity (Lk. 15:4-5, 8-10, 20)</w:t>
      </w:r>
      <w:r w:rsidR="004A7C0C" w:rsidRPr="004A3584">
        <w:t xml:space="preserve">. </w:t>
      </w:r>
      <w:r w:rsidRPr="004A3584">
        <w:t>A hypocrit</w:t>
      </w:r>
      <w:r w:rsidR="008A0D54" w:rsidRPr="004A3584">
        <w:t>e is not one who says one thing</w:t>
      </w:r>
      <w:r w:rsidRPr="004A3584">
        <w:t xml:space="preserve"> </w:t>
      </w:r>
      <w:r w:rsidR="00D67378">
        <w:t>and</w:t>
      </w:r>
      <w:r w:rsidRPr="004A3584">
        <w:t xml:space="preserve"> does another; rather, </w:t>
      </w:r>
      <w:r w:rsidR="004A7C0C" w:rsidRPr="004A3584">
        <w:t>it is hypocritical to</w:t>
      </w:r>
      <w:r w:rsidRPr="004A3584">
        <w:t xml:space="preserve"> </w:t>
      </w:r>
      <w:r w:rsidR="004A7C0C" w:rsidRPr="004A3584">
        <w:t>talk</w:t>
      </w:r>
      <w:r w:rsidRPr="004A3584">
        <w:t xml:space="preserve"> about obeying God without </w:t>
      </w:r>
      <w:r w:rsidRPr="004A3584">
        <w:rPr>
          <w:i/>
        </w:rPr>
        <w:t xml:space="preserve">seeking or intending </w:t>
      </w:r>
      <w:r w:rsidRPr="004A3584">
        <w:t xml:space="preserve">to obey </w:t>
      </w:r>
      <w:r w:rsidR="008A0D54" w:rsidRPr="004A3584">
        <w:t>Him</w:t>
      </w:r>
      <w:r w:rsidRPr="004A3584">
        <w:t>.</w:t>
      </w:r>
    </w:p>
    <w:p w14:paraId="0166F0CF" w14:textId="77777777" w:rsidR="009F4F4C" w:rsidRPr="004A3584" w:rsidRDefault="009F4F4C" w:rsidP="00877312">
      <w:pPr>
        <w:pStyle w:val="Lv2-J"/>
        <w:rPr>
          <w:snapToGrid w:val="0"/>
          <w:szCs w:val="24"/>
        </w:rPr>
      </w:pPr>
      <w:r w:rsidRPr="004A3584">
        <w:t>The beauty God gives deeply touch</w:t>
      </w:r>
      <w:r w:rsidR="00BA5DF0" w:rsidRPr="004A3584">
        <w:t>es</w:t>
      </w:r>
      <w:r w:rsidRPr="004A3584">
        <w:t xml:space="preserve"> His people as they </w:t>
      </w:r>
      <w:r w:rsidR="00BA5DF0" w:rsidRPr="004A3584">
        <w:t>grow in</w:t>
      </w:r>
      <w:r w:rsidRPr="004A3584">
        <w:t xml:space="preserve"> understanding of this glorious gift. </w:t>
      </w:r>
      <w:r w:rsidRPr="004A3584">
        <w:br/>
      </w:r>
      <w:r w:rsidR="00BA5DF0" w:rsidRPr="004A3584">
        <w:rPr>
          <w:szCs w:val="24"/>
        </w:rPr>
        <w:t>As we feel more and more beautiful in Christ, by His grace, w</w:t>
      </w:r>
      <w:r w:rsidR="003E4B11" w:rsidRPr="004A3584">
        <w:rPr>
          <w:szCs w:val="24"/>
        </w:rPr>
        <w:t xml:space="preserve">e grow spiritually </w:t>
      </w:r>
      <w:r w:rsidR="00BA5DF0" w:rsidRPr="004A3584">
        <w:rPr>
          <w:szCs w:val="24"/>
        </w:rPr>
        <w:t xml:space="preserve">and in confidence in God. </w:t>
      </w:r>
      <w:r w:rsidR="003E4B11" w:rsidRPr="004A3584">
        <w:rPr>
          <w:szCs w:val="24"/>
        </w:rPr>
        <w:t xml:space="preserve">Many believers only see their sin, and thus they feel dirty and ashamed. A person who feels dirty will </w:t>
      </w:r>
      <w:r w:rsidR="00BA5DF0" w:rsidRPr="004A3584">
        <w:rPr>
          <w:szCs w:val="24"/>
        </w:rPr>
        <w:t>“</w:t>
      </w:r>
      <w:r w:rsidR="003E4B11" w:rsidRPr="004A3584">
        <w:rPr>
          <w:szCs w:val="24"/>
        </w:rPr>
        <w:t>live dirty.</w:t>
      </w:r>
      <w:r w:rsidR="00BA5DF0" w:rsidRPr="004A3584">
        <w:rPr>
          <w:szCs w:val="24"/>
        </w:rPr>
        <w:t>”</w:t>
      </w:r>
      <w:r w:rsidR="003E4B11" w:rsidRPr="004A3584">
        <w:rPr>
          <w:szCs w:val="24"/>
        </w:rPr>
        <w:t xml:space="preserve"> A believer who feels beautiful will run </w:t>
      </w:r>
      <w:r w:rsidR="003E4B11" w:rsidRPr="004A3584">
        <w:rPr>
          <w:i/>
          <w:szCs w:val="24"/>
        </w:rPr>
        <w:t>to</w:t>
      </w:r>
      <w:r w:rsidR="003E4B11" w:rsidRPr="004A3584">
        <w:rPr>
          <w:szCs w:val="24"/>
        </w:rPr>
        <w:t xml:space="preserve"> God, not </w:t>
      </w:r>
      <w:r w:rsidR="003E4B11" w:rsidRPr="004A3584">
        <w:rPr>
          <w:i/>
          <w:szCs w:val="24"/>
        </w:rPr>
        <w:t>from</w:t>
      </w:r>
      <w:r w:rsidR="003E4B11" w:rsidRPr="004A3584">
        <w:rPr>
          <w:szCs w:val="24"/>
        </w:rPr>
        <w:t xml:space="preserve"> Him. </w:t>
      </w:r>
    </w:p>
    <w:p w14:paraId="6530E2FA" w14:textId="77777777" w:rsidR="009F4F4C" w:rsidRPr="004A3584" w:rsidRDefault="00783836" w:rsidP="00877312">
      <w:pPr>
        <w:pStyle w:val="Lv2-J"/>
        <w:rPr>
          <w:szCs w:val="24"/>
        </w:rPr>
      </w:pPr>
      <w:r w:rsidRPr="004A3584">
        <w:t>The Lord values His people as a great treasure. Jesus saw “jewels” as He walked on earth.</w:t>
      </w:r>
    </w:p>
    <w:p w14:paraId="1F80905A" w14:textId="77777777" w:rsidR="00783836" w:rsidRPr="004A3584" w:rsidRDefault="00783836" w:rsidP="00877312">
      <w:pPr>
        <w:pStyle w:val="Sc2-F"/>
        <w:rPr>
          <w:szCs w:val="24"/>
        </w:rPr>
      </w:pPr>
      <w:r w:rsidRPr="004A3584">
        <w:rPr>
          <w:szCs w:val="24"/>
          <w:vertAlign w:val="superscript"/>
        </w:rPr>
        <w:t>17</w:t>
      </w:r>
      <w:r w:rsidRPr="004A3584">
        <w:rPr>
          <w:szCs w:val="24"/>
        </w:rPr>
        <w:t xml:space="preserve">“They shall be Mine,” says the </w:t>
      </w:r>
      <w:r w:rsidRPr="004A3584">
        <w:rPr>
          <w:smallCaps/>
        </w:rPr>
        <w:t>Lord</w:t>
      </w:r>
      <w:proofErr w:type="gramStart"/>
      <w:r w:rsidR="00BA5DF0" w:rsidRPr="004A3584">
        <w:rPr>
          <w:szCs w:val="24"/>
        </w:rPr>
        <w:t>…</w:t>
      </w:r>
      <w:r w:rsidR="00FE5A0A" w:rsidRPr="004A3584">
        <w:rPr>
          <w:szCs w:val="24"/>
        </w:rPr>
        <w:t>“</w:t>
      </w:r>
      <w:proofErr w:type="gramEnd"/>
      <w:r w:rsidR="00FE5A0A" w:rsidRPr="004A3584">
        <w:rPr>
          <w:szCs w:val="24"/>
        </w:rPr>
        <w:t>o</w:t>
      </w:r>
      <w:r w:rsidRPr="004A3584">
        <w:rPr>
          <w:szCs w:val="24"/>
        </w:rPr>
        <w:t xml:space="preserve">n the day that </w:t>
      </w:r>
      <w:r w:rsidRPr="004A3584">
        <w:rPr>
          <w:szCs w:val="24"/>
          <w:u w:val="single"/>
        </w:rPr>
        <w:t>I make them My jewels</w:t>
      </w:r>
      <w:r w:rsidRPr="004A3584">
        <w:rPr>
          <w:szCs w:val="24"/>
        </w:rPr>
        <w:t xml:space="preserve">.” (Mal. 3:17) </w:t>
      </w:r>
    </w:p>
    <w:p w14:paraId="222E917B" w14:textId="77777777" w:rsidR="003D3319" w:rsidRPr="004A3584" w:rsidRDefault="003D3319" w:rsidP="00877312">
      <w:pPr>
        <w:pStyle w:val="Lv1-H"/>
      </w:pPr>
      <w:r w:rsidRPr="004A3584">
        <w:lastRenderedPageBreak/>
        <w:t>We are lovely before God</w:t>
      </w:r>
      <w:r w:rsidR="00404161" w:rsidRPr="004A3584">
        <w:t>:</w:t>
      </w:r>
      <w:r w:rsidRPr="004A3584">
        <w:t xml:space="preserve"> </w:t>
      </w:r>
      <w:r w:rsidR="003E4B11" w:rsidRPr="004A3584">
        <w:t>4</w:t>
      </w:r>
      <w:r w:rsidRPr="004A3584">
        <w:t xml:space="preserve"> reasons</w:t>
      </w:r>
    </w:p>
    <w:p w14:paraId="6F8FEBC8" w14:textId="03AC07D2" w:rsidR="003D3319" w:rsidRPr="004A3584" w:rsidRDefault="003D3319" w:rsidP="00877312">
      <w:pPr>
        <w:pStyle w:val="Lv2-J"/>
      </w:pPr>
      <w:r w:rsidRPr="004A3584">
        <w:rPr>
          <w:b/>
          <w:i/>
        </w:rPr>
        <w:t>God’s personality</w:t>
      </w:r>
      <w:r w:rsidRPr="004A3584">
        <w:t>:</w:t>
      </w:r>
      <w:r w:rsidRPr="004A3584">
        <w:rPr>
          <w:b/>
          <w:i/>
        </w:rPr>
        <w:t xml:space="preserve"> </w:t>
      </w:r>
      <w:r w:rsidRPr="004A3584">
        <w:t xml:space="preserve">God has a loving and kind personality. </w:t>
      </w:r>
      <w:r w:rsidR="008B34E4" w:rsidRPr="004A3584">
        <w:t>Because of who God is—because of His great generosity of heart—</w:t>
      </w:r>
      <w:r w:rsidRPr="004A3584">
        <w:t>He sees us</w:t>
      </w:r>
      <w:r w:rsidR="005B685B" w:rsidRPr="004A3584">
        <w:t xml:space="preserve"> as </w:t>
      </w:r>
      <w:r w:rsidR="008B34E4" w:rsidRPr="004A3584">
        <w:t>beautiful:</w:t>
      </w:r>
      <w:r w:rsidR="008B34E4" w:rsidRPr="004A3584">
        <w:rPr>
          <w:i/>
        </w:rPr>
        <w:t xml:space="preserve"> </w:t>
      </w:r>
      <w:r w:rsidR="008B34E4" w:rsidRPr="004A3584">
        <w:t>“</w:t>
      </w:r>
      <w:r w:rsidR="00D67378">
        <w:rPr>
          <w:i/>
        </w:rPr>
        <w:t>B</w:t>
      </w:r>
      <w:r w:rsidR="008B34E4" w:rsidRPr="004A3584">
        <w:rPr>
          <w:i/>
        </w:rPr>
        <w:t>eauty</w:t>
      </w:r>
      <w:r w:rsidRPr="004A3584">
        <w:rPr>
          <w:i/>
        </w:rPr>
        <w:t xml:space="preserve"> is in the eyes of the </w:t>
      </w:r>
      <w:r w:rsidR="00404161" w:rsidRPr="004A3584">
        <w:rPr>
          <w:i/>
        </w:rPr>
        <w:t>B</w:t>
      </w:r>
      <w:r w:rsidRPr="004A3584">
        <w:rPr>
          <w:i/>
        </w:rPr>
        <w:t>eholder</w:t>
      </w:r>
      <w:r w:rsidRPr="004A3584">
        <w:t>.”</w:t>
      </w:r>
    </w:p>
    <w:p w14:paraId="7F553829" w14:textId="77777777" w:rsidR="003D3319" w:rsidRPr="004A3584" w:rsidRDefault="003D3319" w:rsidP="00877312">
      <w:pPr>
        <w:pStyle w:val="Lv2-J"/>
      </w:pPr>
      <w:r w:rsidRPr="004A3584">
        <w:rPr>
          <w:b/>
          <w:i/>
        </w:rPr>
        <w:t>The gift of righteousness</w:t>
      </w:r>
      <w:r w:rsidRPr="004A3584">
        <w:t>:</w:t>
      </w:r>
      <w:r w:rsidRPr="004A3584">
        <w:rPr>
          <w:b/>
          <w:i/>
        </w:rPr>
        <w:t xml:space="preserve"> </w:t>
      </w:r>
      <w:r w:rsidRPr="004A3584">
        <w:t xml:space="preserve">We receive the beauty of Jesus’ righteousness (2 Cor. 5:21). </w:t>
      </w:r>
    </w:p>
    <w:p w14:paraId="03587B4D" w14:textId="77777777" w:rsidR="004A3584" w:rsidRPr="004A3584" w:rsidRDefault="00404161" w:rsidP="00877312">
      <w:pPr>
        <w:pStyle w:val="Sc2-F"/>
      </w:pPr>
      <w:r w:rsidRPr="004A3584">
        <w:rPr>
          <w:vertAlign w:val="superscript"/>
        </w:rPr>
        <w:t>10</w:t>
      </w:r>
      <w:r w:rsidRPr="004A3584">
        <w:t xml:space="preserve">He has clothed me with the </w:t>
      </w:r>
      <w:r w:rsidRPr="004A3584">
        <w:rPr>
          <w:u w:val="single"/>
        </w:rPr>
        <w:t>garments of salvation</w:t>
      </w:r>
      <w:r w:rsidRPr="004A3584">
        <w:t>, He has covered me with the</w:t>
      </w:r>
      <w:r w:rsidRPr="004A3584">
        <w:rPr>
          <w:u w:val="single"/>
        </w:rPr>
        <w:t xml:space="preserve"> robe of righteousness</w:t>
      </w:r>
      <w:r w:rsidRPr="004A3584">
        <w:t xml:space="preserve">…as a bride </w:t>
      </w:r>
      <w:r w:rsidRPr="004A3584">
        <w:rPr>
          <w:u w:val="single"/>
        </w:rPr>
        <w:t>adorns</w:t>
      </w:r>
      <w:r w:rsidRPr="004A3584">
        <w:t xml:space="preserve"> herself with her jewels. (</w:t>
      </w:r>
      <w:bookmarkStart w:id="13" w:name="OLE_LINK3"/>
      <w:r w:rsidRPr="004A3584">
        <w:t>Isa. 61:10</w:t>
      </w:r>
      <w:bookmarkEnd w:id="13"/>
      <w:r w:rsidRPr="004A3584">
        <w:t xml:space="preserve">) </w:t>
      </w:r>
    </w:p>
    <w:p w14:paraId="747EFCEE" w14:textId="77777777" w:rsidR="009007CB" w:rsidRPr="004A3584" w:rsidRDefault="003D3319" w:rsidP="00877312">
      <w:pPr>
        <w:pStyle w:val="Lv2-J"/>
        <w:tabs>
          <w:tab w:val="left" w:pos="1152"/>
        </w:tabs>
      </w:pPr>
      <w:r w:rsidRPr="004A3584">
        <w:rPr>
          <w:b/>
          <w:i/>
        </w:rPr>
        <w:t>A willing spirit</w:t>
      </w:r>
      <w:r w:rsidRPr="004A3584">
        <w:t>: A willing spirit</w:t>
      </w:r>
      <w:r w:rsidR="004A3584" w:rsidRPr="004A3584">
        <w:t xml:space="preserve"> (Mt. 26:41)</w:t>
      </w:r>
      <w:r w:rsidRPr="004A3584">
        <w:t xml:space="preserve">, the sincere intention to obey God, is beautiful to Him. </w:t>
      </w:r>
      <w:r w:rsidR="009007CB" w:rsidRPr="004A3584">
        <w:t xml:space="preserve">Any believer with a willing spirit will inevitability grow in the </w:t>
      </w:r>
      <w:r w:rsidR="003E4B11" w:rsidRPr="004A3584">
        <w:t>inward beauty</w:t>
      </w:r>
      <w:r w:rsidR="009007CB" w:rsidRPr="004A3584">
        <w:t xml:space="preserve"> of holiness (</w:t>
      </w:r>
      <w:bookmarkStart w:id="14" w:name="OLE_LINK13"/>
      <w:bookmarkStart w:id="15" w:name="OLE_LINK14"/>
      <w:r w:rsidR="009007CB" w:rsidRPr="004A3584">
        <w:t>Ps. 29:2</w:t>
      </w:r>
      <w:bookmarkEnd w:id="14"/>
      <w:bookmarkEnd w:id="15"/>
      <w:r w:rsidR="009007CB" w:rsidRPr="004A3584">
        <w:t xml:space="preserve">). </w:t>
      </w:r>
    </w:p>
    <w:p w14:paraId="46BA2CFF" w14:textId="77777777" w:rsidR="003E4B11" w:rsidRPr="004A3584" w:rsidRDefault="003E4B11" w:rsidP="00877312">
      <w:pPr>
        <w:pStyle w:val="Sc2-F"/>
      </w:pPr>
      <w:bookmarkStart w:id="16" w:name="OLE_LINK31"/>
      <w:bookmarkStart w:id="17" w:name="OLE_LINK32"/>
      <w:r w:rsidRPr="004A3584">
        <w:rPr>
          <w:vertAlign w:val="superscript"/>
        </w:rPr>
        <w:t>4</w:t>
      </w:r>
      <w:r w:rsidRPr="004A3584">
        <w:t xml:space="preserve">Let it be the hidden person of the heart, with the </w:t>
      </w:r>
      <w:r w:rsidRPr="004A3584">
        <w:rPr>
          <w:u w:val="single"/>
        </w:rPr>
        <w:t>incorruptible beauty</w:t>
      </w:r>
      <w:r w:rsidRPr="004A3584">
        <w:t xml:space="preserve"> of a gentle and quiet spirit, which is </w:t>
      </w:r>
      <w:r w:rsidRPr="004A3584">
        <w:rPr>
          <w:u w:val="single"/>
        </w:rPr>
        <w:t>very precious</w:t>
      </w:r>
      <w:r w:rsidRPr="004A3584">
        <w:t xml:space="preserve"> in the sight of God. (1 Pet. 3:4) </w:t>
      </w:r>
    </w:p>
    <w:p w14:paraId="6F5D1A43" w14:textId="77777777" w:rsidR="009007CB" w:rsidRPr="004A3584" w:rsidRDefault="009007CB" w:rsidP="00877312">
      <w:pPr>
        <w:pStyle w:val="Sc2-F"/>
      </w:pPr>
      <w:r w:rsidRPr="004A3584">
        <w:rPr>
          <w:vertAlign w:val="superscript"/>
        </w:rPr>
        <w:t>2</w:t>
      </w:r>
      <w:r w:rsidR="00635CE3" w:rsidRPr="004A3584">
        <w:t>W</w:t>
      </w:r>
      <w:r w:rsidRPr="004A3584">
        <w:t xml:space="preserve">orship the Lord in the </w:t>
      </w:r>
      <w:r w:rsidRPr="004A3584">
        <w:rPr>
          <w:u w:val="single"/>
        </w:rPr>
        <w:t>beauty of holiness</w:t>
      </w:r>
      <w:r w:rsidRPr="004A3584">
        <w:t>. (Ps. 29:2)</w:t>
      </w:r>
    </w:p>
    <w:bookmarkEnd w:id="16"/>
    <w:bookmarkEnd w:id="17"/>
    <w:p w14:paraId="61C55E32" w14:textId="77777777" w:rsidR="00783836" w:rsidRPr="004A3584" w:rsidRDefault="003D3319" w:rsidP="00877312">
      <w:pPr>
        <w:pStyle w:val="Lv2-J"/>
      </w:pPr>
      <w:r w:rsidRPr="004A3584">
        <w:rPr>
          <w:b/>
          <w:i/>
        </w:rPr>
        <w:t>Our eternal destiny</w:t>
      </w:r>
      <w:r w:rsidRPr="004A3584">
        <w:t>:</w:t>
      </w:r>
      <w:r w:rsidRPr="004A3584">
        <w:rPr>
          <w:b/>
          <w:i/>
        </w:rPr>
        <w:t xml:space="preserve"> </w:t>
      </w:r>
      <w:r w:rsidRPr="004A3584">
        <w:t xml:space="preserve">In the resurrection we will </w:t>
      </w:r>
      <w:r w:rsidR="00783836" w:rsidRPr="004A3584">
        <w:t xml:space="preserve">respond to God </w:t>
      </w:r>
      <w:r w:rsidRPr="004A3584">
        <w:t>in perfect love</w:t>
      </w:r>
      <w:r w:rsidR="004A3584" w:rsidRPr="004A3584">
        <w:t xml:space="preserve"> forever</w:t>
      </w:r>
      <w:r w:rsidRPr="004A3584">
        <w:t>. God sees the end from the beginning</w:t>
      </w:r>
      <w:r w:rsidR="00F041B3" w:rsidRPr="004A3584">
        <w:t>;</w:t>
      </w:r>
      <w:r w:rsidRPr="004A3584">
        <w:t xml:space="preserve"> </w:t>
      </w:r>
      <w:r w:rsidR="00F041B3" w:rsidRPr="004A3584">
        <w:t>He</w:t>
      </w:r>
      <w:r w:rsidRPr="004A3584">
        <w:t xml:space="preserve"> sees </w:t>
      </w:r>
      <w:r w:rsidR="00F041B3" w:rsidRPr="004A3584">
        <w:t>us now</w:t>
      </w:r>
      <w:r w:rsidR="003F6AEE" w:rsidRPr="004A3584">
        <w:t>,</w:t>
      </w:r>
      <w:r w:rsidR="00F041B3" w:rsidRPr="004A3584">
        <w:t xml:space="preserve"> in the light of eternity’s reality</w:t>
      </w:r>
      <w:r w:rsidR="003F6AEE" w:rsidRPr="004A3584">
        <w:t>,</w:t>
      </w:r>
      <w:r w:rsidR="00F041B3" w:rsidRPr="004A3584">
        <w:t xml:space="preserve"> as</w:t>
      </w:r>
      <w:r w:rsidRPr="004A3584">
        <w:t xml:space="preserve"> </w:t>
      </w:r>
      <w:r w:rsidR="00F041B3" w:rsidRPr="004A3584">
        <w:t>having</w:t>
      </w:r>
      <w:r w:rsidRPr="004A3584">
        <w:t xml:space="preserve"> perfect </w:t>
      </w:r>
      <w:r w:rsidR="00783836" w:rsidRPr="004A3584">
        <w:t>love</w:t>
      </w:r>
      <w:r w:rsidRPr="004A3584">
        <w:t>.</w:t>
      </w:r>
      <w:bookmarkStart w:id="18" w:name="OLE_LINK15"/>
      <w:bookmarkStart w:id="19" w:name="OLE_LINK16"/>
      <w:r w:rsidR="007A2820" w:rsidRPr="004A3584">
        <w:t xml:space="preserve"> </w:t>
      </w:r>
    </w:p>
    <w:p w14:paraId="6BBB86B1" w14:textId="77777777" w:rsidR="00CF2A19" w:rsidRPr="004A3584" w:rsidRDefault="00783836" w:rsidP="00877312">
      <w:pPr>
        <w:pStyle w:val="Lv1-H"/>
        <w:ind w:left="720" w:hanging="720"/>
      </w:pPr>
      <w:r w:rsidRPr="004A3584">
        <w:t xml:space="preserve">A resurrected </w:t>
      </w:r>
      <w:r w:rsidR="00CF2A19" w:rsidRPr="004A3584">
        <w:t xml:space="preserve">body </w:t>
      </w:r>
      <w:r w:rsidRPr="004A3584">
        <w:t xml:space="preserve">that expresses God’s </w:t>
      </w:r>
      <w:r w:rsidR="002C780D" w:rsidRPr="004A3584">
        <w:t>beauty</w:t>
      </w:r>
      <w:r w:rsidRPr="004A3584">
        <w:t xml:space="preserve"> and glory</w:t>
      </w:r>
    </w:p>
    <w:p w14:paraId="142B2F09" w14:textId="77777777" w:rsidR="00867AE1" w:rsidRPr="004A3584" w:rsidRDefault="003E4B11" w:rsidP="00877312">
      <w:pPr>
        <w:pStyle w:val="Lv2-J"/>
      </w:pPr>
      <w:r w:rsidRPr="004A3584">
        <w:t xml:space="preserve">You will </w:t>
      </w:r>
      <w:r w:rsidR="00783836" w:rsidRPr="004A3584">
        <w:t xml:space="preserve">enjoy great beauty </w:t>
      </w:r>
      <w:r w:rsidRPr="004A3584">
        <w:t>physical</w:t>
      </w:r>
      <w:r w:rsidR="00783836" w:rsidRPr="004A3584">
        <w:t>ly</w:t>
      </w:r>
      <w:r w:rsidRPr="004A3584">
        <w:t>, emotionally</w:t>
      </w:r>
      <w:r w:rsidR="00783836" w:rsidRPr="004A3584">
        <w:t>,</w:t>
      </w:r>
      <w:r w:rsidRPr="004A3584">
        <w:t xml:space="preserve"> and spiritually forever. </w:t>
      </w:r>
      <w:r w:rsidR="00867AE1" w:rsidRPr="004A3584">
        <w:t>We will have a resurrected body with the capacit</w:t>
      </w:r>
      <w:r w:rsidR="00783836" w:rsidRPr="004A3584">
        <w:t>y</w:t>
      </w:r>
      <w:r w:rsidR="00867AE1" w:rsidRPr="004A3584">
        <w:t xml:space="preserve"> to express the </w:t>
      </w:r>
      <w:r w:rsidR="00783836" w:rsidRPr="004A3584">
        <w:t xml:space="preserve">beauty and glory of God in great </w:t>
      </w:r>
      <w:r w:rsidR="00867AE1" w:rsidRPr="004A3584">
        <w:t xml:space="preserve">measure. </w:t>
      </w:r>
    </w:p>
    <w:p w14:paraId="57B83420" w14:textId="77777777" w:rsidR="00867AE1" w:rsidRPr="004A3584" w:rsidRDefault="00867AE1" w:rsidP="00877312">
      <w:pPr>
        <w:pStyle w:val="Sc2-F"/>
      </w:pPr>
      <w:r w:rsidRPr="004A3584">
        <w:rPr>
          <w:vertAlign w:val="superscript"/>
        </w:rPr>
        <w:t>21</w:t>
      </w:r>
      <w:r w:rsidR="00623DD8" w:rsidRPr="004A3584">
        <w:t>“</w:t>
      </w:r>
      <w:r w:rsidRPr="004A3584">
        <w:t xml:space="preserve">who will transform our lowly body that it may be </w:t>
      </w:r>
      <w:r w:rsidRPr="004A3584">
        <w:rPr>
          <w:u w:val="single"/>
        </w:rPr>
        <w:t>conformed to His glorious body</w:t>
      </w:r>
      <w:r w:rsidR="009A686C" w:rsidRPr="004A3584">
        <w:t>.</w:t>
      </w:r>
      <w:r w:rsidRPr="004A3584">
        <w:t xml:space="preserve">” </w:t>
      </w:r>
      <w:r w:rsidRPr="004A3584">
        <w:br/>
        <w:t>(Phil. 3:21)</w:t>
      </w:r>
    </w:p>
    <w:p w14:paraId="50B490E2" w14:textId="77777777" w:rsidR="00867AE1" w:rsidRPr="004A3584" w:rsidRDefault="00CF2A19" w:rsidP="00877312">
      <w:pPr>
        <w:pStyle w:val="Lv2-J"/>
      </w:pPr>
      <w:r w:rsidRPr="004A3584">
        <w:t xml:space="preserve">The body that God custom designed for Jesus is the same type of body the Bride will have forever. </w:t>
      </w:r>
    </w:p>
    <w:p w14:paraId="3A26FF1A" w14:textId="77777777" w:rsidR="00404161" w:rsidRPr="004A3584" w:rsidRDefault="00404161" w:rsidP="00877312">
      <w:pPr>
        <w:pStyle w:val="Sc2-F"/>
      </w:pPr>
      <w:r w:rsidRPr="004A3584">
        <w:rPr>
          <w:vertAlign w:val="superscript"/>
        </w:rPr>
        <w:t>2</w:t>
      </w:r>
      <w:r w:rsidRPr="004A3584">
        <w:t xml:space="preserve">…when He is revealed, </w:t>
      </w:r>
      <w:r w:rsidRPr="004A3584">
        <w:rPr>
          <w:u w:val="single"/>
        </w:rPr>
        <w:t>we shall be like Him</w:t>
      </w:r>
      <w:r w:rsidRPr="004A3584">
        <w:t>, for we shall see Him</w:t>
      </w:r>
      <w:r w:rsidR="003A538C" w:rsidRPr="004A3584">
        <w:t xml:space="preserve"> as He is.</w:t>
      </w:r>
      <w:r w:rsidRPr="004A3584">
        <w:t xml:space="preserve"> (1 Jn. 3:2)</w:t>
      </w:r>
    </w:p>
    <w:p w14:paraId="0515497D" w14:textId="77777777" w:rsidR="00867AE1" w:rsidRPr="004A3584" w:rsidRDefault="00867AE1" w:rsidP="00877312">
      <w:pPr>
        <w:pStyle w:val="Lv2-J"/>
      </w:pPr>
      <w:r w:rsidRPr="004A3584">
        <w:t xml:space="preserve">Our eternal body will have </w:t>
      </w:r>
      <w:r w:rsidR="00F13BC7" w:rsidRPr="004A3584">
        <w:t>similar</w:t>
      </w:r>
      <w:r w:rsidRPr="004A3584">
        <w:t xml:space="preserve"> supernatural properties and abiliti</w:t>
      </w:r>
      <w:r w:rsidR="005C3B70" w:rsidRPr="004A3584">
        <w:t xml:space="preserve">es </w:t>
      </w:r>
      <w:r w:rsidR="00C753C9" w:rsidRPr="004A3584">
        <w:t>to</w:t>
      </w:r>
      <w:r w:rsidR="005C3B70" w:rsidRPr="004A3584">
        <w:t xml:space="preserve"> Jesus’</w:t>
      </w:r>
      <w:r w:rsidRPr="004A3584">
        <w:t xml:space="preserve"> body.</w:t>
      </w:r>
    </w:p>
    <w:p w14:paraId="1CB0E700" w14:textId="77777777" w:rsidR="00CF2A19" w:rsidRPr="004A3584" w:rsidRDefault="00CF2A19" w:rsidP="00877312">
      <w:pPr>
        <w:pStyle w:val="Sc2-F"/>
      </w:pPr>
      <w:r w:rsidRPr="004A3584">
        <w:rPr>
          <w:vertAlign w:val="superscript"/>
        </w:rPr>
        <w:t>42</w:t>
      </w:r>
      <w:r w:rsidR="00404161" w:rsidRPr="004A3584">
        <w:t>…t</w:t>
      </w:r>
      <w:r w:rsidRPr="004A3584">
        <w:t xml:space="preserve">he body is sown in corruption, it is raised in </w:t>
      </w:r>
      <w:r w:rsidRPr="004A3584">
        <w:rPr>
          <w:u w:val="single"/>
        </w:rPr>
        <w:t>incorruption</w:t>
      </w:r>
      <w:r w:rsidR="00404161" w:rsidRPr="004A3584">
        <w:t>…</w:t>
      </w:r>
      <w:r w:rsidRPr="004A3584">
        <w:rPr>
          <w:vertAlign w:val="superscript"/>
        </w:rPr>
        <w:t>43</w:t>
      </w:r>
      <w:r w:rsidRPr="004A3584">
        <w:t xml:space="preserve">It is sown in dishonor, it is raised in </w:t>
      </w:r>
      <w:r w:rsidRPr="004A3584">
        <w:rPr>
          <w:u w:val="single"/>
        </w:rPr>
        <w:t>glory</w:t>
      </w:r>
      <w:r w:rsidRPr="004A3584">
        <w:t xml:space="preserve">. It is sown in </w:t>
      </w:r>
      <w:proofErr w:type="gramStart"/>
      <w:r w:rsidRPr="004A3584">
        <w:t>weakness,</w:t>
      </w:r>
      <w:proofErr w:type="gramEnd"/>
      <w:r w:rsidRPr="004A3584">
        <w:t xml:space="preserve"> it is raised in </w:t>
      </w:r>
      <w:r w:rsidRPr="004A3584">
        <w:rPr>
          <w:u w:val="single"/>
        </w:rPr>
        <w:t>power</w:t>
      </w:r>
      <w:r w:rsidRPr="004A3584">
        <w:t>. (1 Cor. 15:4</w:t>
      </w:r>
      <w:r w:rsidR="00404161" w:rsidRPr="004A3584">
        <w:t>2</w:t>
      </w:r>
      <w:r w:rsidR="004D66B2" w:rsidRPr="004A3584">
        <w:t>-43</w:t>
      </w:r>
      <w:r w:rsidRPr="004A3584">
        <w:t>)</w:t>
      </w:r>
    </w:p>
    <w:p w14:paraId="499AB361" w14:textId="77777777" w:rsidR="00867AE1" w:rsidRPr="004A3584" w:rsidRDefault="00404161" w:rsidP="0063773F">
      <w:pPr>
        <w:pStyle w:val="Lv3-K"/>
        <w:tabs>
          <w:tab w:val="clear" w:pos="1728"/>
        </w:tabs>
        <w:ind w:left="1800" w:hanging="630"/>
      </w:pPr>
      <w:r w:rsidRPr="004A3584">
        <w:t>Supernatural beauty</w:t>
      </w:r>
      <w:r w:rsidR="00C81751" w:rsidRPr="004A3584">
        <w:t>—</w:t>
      </w:r>
      <w:r w:rsidR="00867AE1" w:rsidRPr="004A3584">
        <w:t>eyes, hair, face</w:t>
      </w:r>
      <w:r w:rsidRPr="004A3584">
        <w:t xml:space="preserve">, </w:t>
      </w:r>
      <w:r w:rsidR="00867AE1" w:rsidRPr="004A3584">
        <w:t xml:space="preserve">skin, </w:t>
      </w:r>
      <w:r w:rsidRPr="004A3584">
        <w:t xml:space="preserve">fragrance, light, color, etc. </w:t>
      </w:r>
      <w:r w:rsidR="00867AE1" w:rsidRPr="004A3584">
        <w:br/>
      </w:r>
      <w:r w:rsidR="00CF2A19" w:rsidRPr="004A3584">
        <w:t xml:space="preserve">Supernatural </w:t>
      </w:r>
      <w:r w:rsidR="00867AE1" w:rsidRPr="004A3584">
        <w:t>voice</w:t>
      </w:r>
      <w:r w:rsidR="00C81751" w:rsidRPr="004A3584">
        <w:t>—</w:t>
      </w:r>
      <w:r w:rsidR="00CF2A19" w:rsidRPr="004A3584">
        <w:t>speech, musical, singing</w:t>
      </w:r>
      <w:r w:rsidR="00867AE1" w:rsidRPr="004A3584">
        <w:t>, etc.</w:t>
      </w:r>
      <w:r w:rsidR="00CF2A19" w:rsidRPr="004A3584">
        <w:t xml:space="preserve"> </w:t>
      </w:r>
      <w:r w:rsidR="00867AE1" w:rsidRPr="004A3584">
        <w:br/>
      </w:r>
      <w:r w:rsidR="00CF2A19" w:rsidRPr="004A3584">
        <w:t>Supernatural strength</w:t>
      </w:r>
      <w:r w:rsidR="00C81751" w:rsidRPr="004A3584">
        <w:t>—</w:t>
      </w:r>
      <w:r w:rsidR="00CF2A19" w:rsidRPr="004A3584">
        <w:t xml:space="preserve">speed, endurance, </w:t>
      </w:r>
      <w:r w:rsidR="00867AE1" w:rsidRPr="004A3584">
        <w:t xml:space="preserve">energy, flight, </w:t>
      </w:r>
      <w:r w:rsidR="00CF2A19" w:rsidRPr="004A3584">
        <w:t>lifting objects</w:t>
      </w:r>
      <w:r w:rsidR="00867AE1" w:rsidRPr="004A3584">
        <w:t>, etc.</w:t>
      </w:r>
      <w:r w:rsidR="00CF2A19" w:rsidRPr="004A3584">
        <w:t xml:space="preserve"> </w:t>
      </w:r>
      <w:r w:rsidR="00867AE1" w:rsidRPr="004A3584">
        <w:br/>
      </w:r>
      <w:r w:rsidR="00CF2A19" w:rsidRPr="004A3584">
        <w:t>Supernatural health</w:t>
      </w:r>
      <w:r w:rsidR="00C81751" w:rsidRPr="004A3584">
        <w:t>—</w:t>
      </w:r>
      <w:r w:rsidR="00CF2A19" w:rsidRPr="004A3584">
        <w:t xml:space="preserve">no fatigue, </w:t>
      </w:r>
      <w:r w:rsidR="00867AE1" w:rsidRPr="004A3584">
        <w:t xml:space="preserve">injury, </w:t>
      </w:r>
      <w:r w:rsidR="00CF2A19" w:rsidRPr="004A3584">
        <w:t>sickness</w:t>
      </w:r>
      <w:r w:rsidR="00867AE1" w:rsidRPr="004A3584">
        <w:t>,</w:t>
      </w:r>
      <w:r w:rsidR="00CF2A19" w:rsidRPr="004A3584">
        <w:t xml:space="preserve"> </w:t>
      </w:r>
      <w:r w:rsidR="00867AE1" w:rsidRPr="004A3584">
        <w:t xml:space="preserve">or </w:t>
      </w:r>
      <w:r w:rsidR="00CF2A19" w:rsidRPr="004A3584">
        <w:t>death</w:t>
      </w:r>
      <w:r w:rsidR="00867AE1" w:rsidRPr="004A3584">
        <w:t>, etc.</w:t>
      </w:r>
    </w:p>
    <w:p w14:paraId="75361678" w14:textId="2744476F" w:rsidR="007D6882" w:rsidRDefault="00404161" w:rsidP="007D6882">
      <w:pPr>
        <w:pStyle w:val="Lv3-K"/>
        <w:tabs>
          <w:tab w:val="clear" w:pos="1728"/>
        </w:tabs>
        <w:spacing w:after="0"/>
        <w:ind w:left="1800" w:hanging="630"/>
      </w:pPr>
      <w:r w:rsidRPr="004A3584">
        <w:t xml:space="preserve">Beautified with supernatural abilities in our </w:t>
      </w:r>
      <w:r w:rsidR="00867AE1" w:rsidRPr="004A3584">
        <w:t xml:space="preserve">five </w:t>
      </w:r>
      <w:r w:rsidRPr="004A3584">
        <w:t>senses</w:t>
      </w:r>
      <w:r w:rsidR="007D6882">
        <w:t>:</w:t>
      </w:r>
    </w:p>
    <w:p w14:paraId="0567D08D" w14:textId="77777777" w:rsidR="007D6882" w:rsidRDefault="00404161" w:rsidP="007D6882">
      <w:pPr>
        <w:pStyle w:val="Lv3-K"/>
        <w:numPr>
          <w:ilvl w:val="2"/>
          <w:numId w:val="46"/>
        </w:numPr>
        <w:spacing w:before="0" w:after="0"/>
        <w:ind w:left="2160"/>
      </w:pPr>
      <w:proofErr w:type="spellStart"/>
      <w:r w:rsidRPr="004A3584">
        <w:t>Sight</w:t>
      </w:r>
      <w:bookmarkStart w:id="20" w:name="OLE_LINK51"/>
      <w:bookmarkStart w:id="21" w:name="OLE_LINK52"/>
      <w:bookmarkStart w:id="22" w:name="OLE_LINK53"/>
      <w:bookmarkStart w:id="23" w:name="OLE_LINK54"/>
      <w:r w:rsidRPr="004A3584">
        <w:t>—</w:t>
      </w:r>
      <w:bookmarkEnd w:id="20"/>
      <w:bookmarkEnd w:id="21"/>
      <w:bookmarkEnd w:id="22"/>
      <w:bookmarkEnd w:id="23"/>
      <w:r w:rsidR="006953A0" w:rsidRPr="004A3584">
        <w:t>seeing</w:t>
      </w:r>
      <w:proofErr w:type="spellEnd"/>
      <w:r w:rsidR="006953A0" w:rsidRPr="004A3584">
        <w:t xml:space="preserve"> at a distance</w:t>
      </w:r>
      <w:r w:rsidRPr="004A3584">
        <w:t xml:space="preserve"> and at close range</w:t>
      </w:r>
    </w:p>
    <w:p w14:paraId="1ECDBB42" w14:textId="77777777" w:rsidR="007D6882" w:rsidRDefault="00404161" w:rsidP="007D6882">
      <w:pPr>
        <w:pStyle w:val="Lv3-K"/>
        <w:numPr>
          <w:ilvl w:val="2"/>
          <w:numId w:val="46"/>
        </w:numPr>
        <w:spacing w:before="0" w:after="0"/>
        <w:ind w:left="2160"/>
      </w:pPr>
      <w:r w:rsidRPr="004A3584">
        <w:t xml:space="preserve">Hearing—at distances, with great perception, perfect balance, </w:t>
      </w:r>
      <w:bookmarkStart w:id="24" w:name="_GoBack"/>
      <w:bookmarkEnd w:id="24"/>
      <w:r w:rsidRPr="004A3584">
        <w:t xml:space="preserve">etc. </w:t>
      </w:r>
    </w:p>
    <w:p w14:paraId="34126601" w14:textId="77777777" w:rsidR="007D6882" w:rsidRDefault="00404161" w:rsidP="007D6882">
      <w:pPr>
        <w:pStyle w:val="Lv3-K"/>
        <w:numPr>
          <w:ilvl w:val="2"/>
          <w:numId w:val="46"/>
        </w:numPr>
        <w:spacing w:before="0" w:after="0"/>
        <w:ind w:left="2160"/>
      </w:pPr>
      <w:r w:rsidRPr="004A3584">
        <w:t>Taste—enjoyment of food</w:t>
      </w:r>
      <w:r w:rsidR="00867AE1" w:rsidRPr="004A3584">
        <w:t>, etc.</w:t>
      </w:r>
      <w:r w:rsidRPr="004A3584">
        <w:t xml:space="preserve"> </w:t>
      </w:r>
    </w:p>
    <w:p w14:paraId="7AB866E1" w14:textId="77777777" w:rsidR="007D6882" w:rsidRDefault="00404161" w:rsidP="007D6882">
      <w:pPr>
        <w:pStyle w:val="Lv3-K"/>
        <w:numPr>
          <w:ilvl w:val="2"/>
          <w:numId w:val="46"/>
        </w:numPr>
        <w:spacing w:before="0" w:after="0"/>
        <w:ind w:left="2160"/>
      </w:pPr>
      <w:r w:rsidRPr="004A3584">
        <w:t>Touch—to discern and feel perfectly</w:t>
      </w:r>
      <w:r w:rsidR="007D6882">
        <w:t>, etc.</w:t>
      </w:r>
    </w:p>
    <w:p w14:paraId="4EE07BE9" w14:textId="0F4FB7B5" w:rsidR="00404161" w:rsidRPr="004A3584" w:rsidRDefault="00404161" w:rsidP="007D6882">
      <w:pPr>
        <w:pStyle w:val="Lv3-K"/>
        <w:numPr>
          <w:ilvl w:val="2"/>
          <w:numId w:val="46"/>
        </w:numPr>
        <w:spacing w:before="0" w:after="0"/>
        <w:ind w:left="2160"/>
      </w:pPr>
      <w:r w:rsidRPr="004A3584">
        <w:t>Smell—to enjoy and discern</w:t>
      </w:r>
      <w:r w:rsidR="00867AE1" w:rsidRPr="004A3584">
        <w:t>,</w:t>
      </w:r>
      <w:r w:rsidR="00EA1CBD" w:rsidRPr="004A3584">
        <w:t xml:space="preserve"> etc</w:t>
      </w:r>
      <w:r w:rsidRPr="004A3584">
        <w:t>.</w:t>
      </w:r>
    </w:p>
    <w:bookmarkEnd w:id="18"/>
    <w:bookmarkEnd w:id="19"/>
    <w:p w14:paraId="14FE7429" w14:textId="77777777" w:rsidR="003E4B11" w:rsidRPr="004A3584" w:rsidRDefault="003E4B11" w:rsidP="00877312">
      <w:pPr>
        <w:pStyle w:val="Lv1-H"/>
        <w:rPr>
          <w:snapToGrid w:val="0"/>
        </w:rPr>
      </w:pPr>
      <w:r w:rsidRPr="004A3584">
        <w:rPr>
          <w:snapToGrid w:val="0"/>
        </w:rPr>
        <w:lastRenderedPageBreak/>
        <w:t>Bride’s identity and life purpose (</w:t>
      </w:r>
      <w:r w:rsidR="00783836" w:rsidRPr="004A3584">
        <w:rPr>
          <w:snapToGrid w:val="0"/>
        </w:rPr>
        <w:t xml:space="preserve">song </w:t>
      </w:r>
      <w:r w:rsidRPr="004A3584">
        <w:rPr>
          <w:snapToGrid w:val="0"/>
        </w:rPr>
        <w:t xml:space="preserve">2:1-2) </w:t>
      </w:r>
    </w:p>
    <w:p w14:paraId="00BB0C8F" w14:textId="77777777" w:rsidR="003E4B11" w:rsidRPr="004A3584" w:rsidRDefault="003E4B11" w:rsidP="00877312">
      <w:pPr>
        <w:pStyle w:val="Lv2-J"/>
        <w:rPr>
          <w:szCs w:val="24"/>
        </w:rPr>
      </w:pPr>
      <w:r w:rsidRPr="004A3584">
        <w:rPr>
          <w:snapToGrid w:val="0"/>
          <w:szCs w:val="24"/>
        </w:rPr>
        <w:t>The Father promised to give Jesus an</w:t>
      </w:r>
      <w:r w:rsidRPr="004A3584">
        <w:rPr>
          <w:szCs w:val="24"/>
        </w:rPr>
        <w:t xml:space="preserve"> inheritance—an eternal companion (Bride) who loves Him. </w:t>
      </w:r>
    </w:p>
    <w:p w14:paraId="22DD7E40" w14:textId="77777777" w:rsidR="003E4B11" w:rsidRPr="004A3584" w:rsidRDefault="003E4B11" w:rsidP="00877312">
      <w:pPr>
        <w:pStyle w:val="Sc2-F"/>
        <w:rPr>
          <w:snapToGrid w:val="0"/>
          <w:szCs w:val="24"/>
        </w:rPr>
      </w:pPr>
      <w:r w:rsidRPr="004A3584">
        <w:rPr>
          <w:snapToGrid w:val="0"/>
          <w:szCs w:val="24"/>
          <w:vertAlign w:val="superscript"/>
        </w:rPr>
        <w:t>17</w:t>
      </w:r>
      <w:r w:rsidRPr="004A3584">
        <w:rPr>
          <w:snapToGrid w:val="0"/>
          <w:szCs w:val="24"/>
        </w:rPr>
        <w:t xml:space="preserve">…that the Father of glory, may give to you the spirit of wisdom and revelation…that you may </w:t>
      </w:r>
      <w:r w:rsidRPr="004A3584">
        <w:rPr>
          <w:snapToGrid w:val="0"/>
          <w:szCs w:val="24"/>
          <w:u w:val="single"/>
        </w:rPr>
        <w:t>know</w:t>
      </w:r>
      <w:r w:rsidRPr="004A3584">
        <w:rPr>
          <w:snapToGrid w:val="0"/>
          <w:szCs w:val="24"/>
        </w:rPr>
        <w:t xml:space="preserve">…what are the riches of the glory of </w:t>
      </w:r>
      <w:r w:rsidRPr="004A3584">
        <w:rPr>
          <w:snapToGrid w:val="0"/>
          <w:szCs w:val="24"/>
          <w:u w:val="single"/>
        </w:rPr>
        <w:t>His inheritance in the saints</w:t>
      </w:r>
      <w:r w:rsidR="00BD3061" w:rsidRPr="004A3584">
        <w:rPr>
          <w:snapToGrid w:val="0"/>
          <w:szCs w:val="24"/>
        </w:rPr>
        <w:t>.</w:t>
      </w:r>
      <w:r w:rsidRPr="004A3584">
        <w:rPr>
          <w:snapToGrid w:val="0"/>
          <w:szCs w:val="24"/>
        </w:rPr>
        <w:t xml:space="preserve"> (Eph. 1:17-18)</w:t>
      </w:r>
    </w:p>
    <w:p w14:paraId="26412EDA" w14:textId="77777777" w:rsidR="003E4B11" w:rsidRPr="004A3584" w:rsidRDefault="003E4B11" w:rsidP="00877312">
      <w:pPr>
        <w:pStyle w:val="Lv2-J"/>
        <w:rPr>
          <w:szCs w:val="24"/>
        </w:rPr>
      </w:pPr>
      <w:r w:rsidRPr="004A3584">
        <w:t xml:space="preserve">In poetic language, the Bride declares </w:t>
      </w:r>
      <w:r w:rsidR="00AF3CFB" w:rsidRPr="004A3584">
        <w:t xml:space="preserve">that </w:t>
      </w:r>
      <w:r w:rsidRPr="004A3584">
        <w:t xml:space="preserve">her identity is in being Jesus’ inheritance (2:1-2). </w:t>
      </w:r>
      <w:r w:rsidRPr="004A3584">
        <w:rPr>
          <w:szCs w:val="24"/>
        </w:rPr>
        <w:t xml:space="preserve">The Bride is pictured as a </w:t>
      </w:r>
      <w:r w:rsidRPr="004A3584">
        <w:rPr>
          <w:i/>
          <w:szCs w:val="24"/>
        </w:rPr>
        <w:t>beautiful rose</w:t>
      </w:r>
      <w:r w:rsidRPr="004A3584">
        <w:rPr>
          <w:szCs w:val="24"/>
        </w:rPr>
        <w:t xml:space="preserve"> and a </w:t>
      </w:r>
      <w:r w:rsidRPr="004A3584">
        <w:rPr>
          <w:i/>
          <w:szCs w:val="24"/>
        </w:rPr>
        <w:t>pure lily</w:t>
      </w:r>
      <w:r w:rsidRPr="004A3584">
        <w:rPr>
          <w:szCs w:val="24"/>
        </w:rPr>
        <w:t xml:space="preserve">, whose life purpose and spiritual identity is found in seeking to fully love (rose) and obey (lily) Jesus (2:1-2). The Bridegroom </w:t>
      </w:r>
      <w:r w:rsidR="009F4F4C" w:rsidRPr="004A3584">
        <w:rPr>
          <w:szCs w:val="24"/>
        </w:rPr>
        <w:t xml:space="preserve">King </w:t>
      </w:r>
      <w:r w:rsidRPr="004A3584">
        <w:rPr>
          <w:szCs w:val="24"/>
        </w:rPr>
        <w:t>declare</w:t>
      </w:r>
      <w:r w:rsidR="009F4F4C" w:rsidRPr="004A3584">
        <w:rPr>
          <w:szCs w:val="24"/>
        </w:rPr>
        <w:t>d</w:t>
      </w:r>
      <w:r w:rsidRPr="004A3584">
        <w:rPr>
          <w:szCs w:val="24"/>
        </w:rPr>
        <w:t xml:space="preserve"> that she </w:t>
      </w:r>
      <w:r w:rsidR="009F4F4C" w:rsidRPr="004A3584">
        <w:rPr>
          <w:szCs w:val="24"/>
        </w:rPr>
        <w:t>was</w:t>
      </w:r>
      <w:r w:rsidRPr="004A3584">
        <w:rPr>
          <w:szCs w:val="24"/>
        </w:rPr>
        <w:t xml:space="preserve"> as a lily (2:2). The rose and the lily are the same person—identified as the Bride (2:2)</w:t>
      </w:r>
      <w:r w:rsidRPr="004A3584">
        <w:rPr>
          <w:snapToGrid w:val="0"/>
          <w:szCs w:val="24"/>
        </w:rPr>
        <w:t xml:space="preserve">. </w:t>
      </w:r>
    </w:p>
    <w:p w14:paraId="2DAF18C2" w14:textId="77777777" w:rsidR="003E4B11" w:rsidRPr="004A3584" w:rsidRDefault="003E4B11" w:rsidP="00877312">
      <w:pPr>
        <w:pStyle w:val="Sc2-F"/>
        <w:rPr>
          <w:snapToGrid w:val="0"/>
          <w:szCs w:val="24"/>
        </w:rPr>
      </w:pPr>
      <w:r w:rsidRPr="004A3584">
        <w:rPr>
          <w:szCs w:val="24"/>
          <w:vertAlign w:val="superscript"/>
        </w:rPr>
        <w:t>1</w:t>
      </w:r>
      <w:r w:rsidRPr="004A3584">
        <w:rPr>
          <w:szCs w:val="24"/>
        </w:rPr>
        <w:t xml:space="preserve">I </w:t>
      </w:r>
      <w:r w:rsidRPr="004A3584">
        <w:rPr>
          <w:b w:val="0"/>
          <w:szCs w:val="24"/>
        </w:rPr>
        <w:t xml:space="preserve">[the Bride] </w:t>
      </w:r>
      <w:r w:rsidRPr="004A3584">
        <w:rPr>
          <w:szCs w:val="24"/>
        </w:rPr>
        <w:t xml:space="preserve">am the </w:t>
      </w:r>
      <w:r w:rsidRPr="004A3584">
        <w:rPr>
          <w:szCs w:val="24"/>
          <w:u w:val="single"/>
        </w:rPr>
        <w:t>rose</w:t>
      </w:r>
      <w:r w:rsidRPr="004A3584">
        <w:rPr>
          <w:szCs w:val="24"/>
        </w:rPr>
        <w:t xml:space="preserve"> of Sharon, and the </w:t>
      </w:r>
      <w:r w:rsidRPr="004A3584">
        <w:rPr>
          <w:szCs w:val="24"/>
          <w:u w:val="single"/>
        </w:rPr>
        <w:t>lily</w:t>
      </w:r>
      <w:r w:rsidRPr="004A3584">
        <w:rPr>
          <w:szCs w:val="24"/>
        </w:rPr>
        <w:t xml:space="preserve"> of the valleys. </w:t>
      </w:r>
      <w:r w:rsidRPr="004A3584">
        <w:rPr>
          <w:snapToGrid w:val="0"/>
          <w:szCs w:val="24"/>
          <w:vertAlign w:val="superscript"/>
        </w:rPr>
        <w:t>2</w:t>
      </w:r>
      <w:r w:rsidRPr="004A3584">
        <w:rPr>
          <w:snapToGrid w:val="0"/>
          <w:szCs w:val="24"/>
        </w:rPr>
        <w:t xml:space="preserve">Like a </w:t>
      </w:r>
      <w:r w:rsidRPr="004A3584">
        <w:rPr>
          <w:snapToGrid w:val="0"/>
          <w:szCs w:val="24"/>
          <w:u w:val="single"/>
        </w:rPr>
        <w:t>lily among thorns</w:t>
      </w:r>
      <w:r w:rsidRPr="004A3584">
        <w:rPr>
          <w:snapToGrid w:val="0"/>
          <w:szCs w:val="24"/>
        </w:rPr>
        <w:t>, so is My love among the daughters. (Song 2:1-2)</w:t>
      </w:r>
    </w:p>
    <w:p w14:paraId="3155851C" w14:textId="77777777" w:rsidR="003E4B11" w:rsidRPr="004A3584" w:rsidRDefault="00AF3CFB" w:rsidP="00877312">
      <w:pPr>
        <w:pStyle w:val="Lv3-K"/>
        <w:rPr>
          <w:snapToGrid w:val="0"/>
          <w:szCs w:val="24"/>
        </w:rPr>
      </w:pPr>
      <w:r w:rsidRPr="004A3584">
        <w:rPr>
          <w:b/>
          <w:i/>
          <w:szCs w:val="24"/>
        </w:rPr>
        <w:t>R</w:t>
      </w:r>
      <w:r w:rsidR="003E4B11" w:rsidRPr="004A3584">
        <w:rPr>
          <w:b/>
          <w:i/>
          <w:szCs w:val="24"/>
        </w:rPr>
        <w:t>ose</w:t>
      </w:r>
      <w:r w:rsidRPr="004A3584">
        <w:rPr>
          <w:szCs w:val="24"/>
        </w:rPr>
        <w:t>: The</w:t>
      </w:r>
      <w:r w:rsidR="003E4B11" w:rsidRPr="004A3584">
        <w:rPr>
          <w:szCs w:val="24"/>
        </w:rPr>
        <w:t xml:space="preserve"> rose </w:t>
      </w:r>
      <w:r w:rsidR="003E4B11" w:rsidRPr="004A3584">
        <w:rPr>
          <w:rStyle w:val="Emphasis"/>
          <w:i w:val="0"/>
          <w:color w:val="000000"/>
          <w:szCs w:val="24"/>
        </w:rPr>
        <w:t>is the chief of flowers</w:t>
      </w:r>
      <w:r w:rsidR="00783836" w:rsidRPr="004A3584">
        <w:rPr>
          <w:rStyle w:val="Emphasis"/>
          <w:i w:val="0"/>
          <w:color w:val="000000"/>
          <w:szCs w:val="24"/>
        </w:rPr>
        <w:t xml:space="preserve">—it is symbolic of </w:t>
      </w:r>
      <w:r w:rsidR="003E4B11" w:rsidRPr="004A3584">
        <w:rPr>
          <w:szCs w:val="24"/>
        </w:rPr>
        <w:t>love</w:t>
      </w:r>
      <w:r w:rsidR="00783836" w:rsidRPr="004A3584">
        <w:rPr>
          <w:szCs w:val="24"/>
        </w:rPr>
        <w:t>—</w:t>
      </w:r>
      <w:r w:rsidR="003E4B11" w:rsidRPr="004A3584">
        <w:rPr>
          <w:szCs w:val="24"/>
        </w:rPr>
        <w:t xml:space="preserve">because of its </w:t>
      </w:r>
      <w:r w:rsidR="003E4B11" w:rsidRPr="004A3584">
        <w:rPr>
          <w:rStyle w:val="Emphasis"/>
          <w:i w:val="0"/>
          <w:color w:val="000000"/>
          <w:szCs w:val="24"/>
        </w:rPr>
        <w:t xml:space="preserve">beauty and fragrance. Thus it is </w:t>
      </w:r>
      <w:r w:rsidR="003E4B11" w:rsidRPr="004A3584">
        <w:rPr>
          <w:szCs w:val="24"/>
        </w:rPr>
        <w:t>used in our celebrations for weddings</w:t>
      </w:r>
      <w:r w:rsidRPr="004A3584">
        <w:rPr>
          <w:szCs w:val="24"/>
        </w:rPr>
        <w:t>,</w:t>
      </w:r>
      <w:r w:rsidR="003E4B11" w:rsidRPr="004A3584">
        <w:rPr>
          <w:szCs w:val="24"/>
        </w:rPr>
        <w:t xml:space="preserve"> wedding </w:t>
      </w:r>
      <w:r w:rsidR="00783836" w:rsidRPr="004A3584">
        <w:rPr>
          <w:szCs w:val="24"/>
        </w:rPr>
        <w:t>a</w:t>
      </w:r>
      <w:r w:rsidR="003E4B11" w:rsidRPr="004A3584">
        <w:rPr>
          <w:szCs w:val="24"/>
        </w:rPr>
        <w:t>nniversaries</w:t>
      </w:r>
      <w:r w:rsidRPr="004A3584">
        <w:rPr>
          <w:szCs w:val="24"/>
        </w:rPr>
        <w:t>, etc</w:t>
      </w:r>
      <w:r w:rsidR="003E4B11" w:rsidRPr="004A3584">
        <w:rPr>
          <w:szCs w:val="24"/>
        </w:rPr>
        <w:t>.</w:t>
      </w:r>
    </w:p>
    <w:p w14:paraId="38E04EF6" w14:textId="77777777" w:rsidR="003E4B11" w:rsidRPr="004A3584" w:rsidRDefault="00AF3CFB" w:rsidP="00877312">
      <w:pPr>
        <w:pStyle w:val="Lv3-K"/>
        <w:rPr>
          <w:snapToGrid w:val="0"/>
          <w:szCs w:val="24"/>
        </w:rPr>
      </w:pPr>
      <w:r w:rsidRPr="004A3584">
        <w:rPr>
          <w:b/>
          <w:i/>
          <w:snapToGrid w:val="0"/>
          <w:szCs w:val="24"/>
        </w:rPr>
        <w:t>L</w:t>
      </w:r>
      <w:r w:rsidR="003E4B11" w:rsidRPr="004A3584">
        <w:rPr>
          <w:b/>
          <w:i/>
          <w:snapToGrid w:val="0"/>
          <w:szCs w:val="24"/>
        </w:rPr>
        <w:t>ily</w:t>
      </w:r>
      <w:r w:rsidR="003E4B11" w:rsidRPr="004A3584">
        <w:rPr>
          <w:snapToGrid w:val="0"/>
          <w:szCs w:val="24"/>
        </w:rPr>
        <w:t xml:space="preserve">: </w:t>
      </w:r>
      <w:r w:rsidRPr="004A3584">
        <w:rPr>
          <w:szCs w:val="24"/>
        </w:rPr>
        <w:t xml:space="preserve">The </w:t>
      </w:r>
      <w:r w:rsidR="003E4B11" w:rsidRPr="004A3584">
        <w:rPr>
          <w:snapToGrid w:val="0"/>
          <w:szCs w:val="24"/>
        </w:rPr>
        <w:t>lily speaks of purity, of obeying God with all our heart.</w:t>
      </w:r>
      <w:r w:rsidR="003E4B11" w:rsidRPr="004A3584">
        <w:rPr>
          <w:szCs w:val="24"/>
        </w:rPr>
        <w:t xml:space="preserve"> </w:t>
      </w:r>
      <w:r w:rsidR="003E4B11" w:rsidRPr="004A3584">
        <w:rPr>
          <w:snapToGrid w:val="0"/>
          <w:szCs w:val="24"/>
        </w:rPr>
        <w:t xml:space="preserve">The valley speaks of the low and dark places in this fallen world. As a lily, she lives in </w:t>
      </w:r>
      <w:r w:rsidR="00783836" w:rsidRPr="004A3584">
        <w:rPr>
          <w:szCs w:val="24"/>
        </w:rPr>
        <w:t xml:space="preserve">purity in a </w:t>
      </w:r>
      <w:r w:rsidR="003E4B11" w:rsidRPr="004A3584">
        <w:rPr>
          <w:snapToGrid w:val="0"/>
          <w:szCs w:val="24"/>
        </w:rPr>
        <w:t>fallen</w:t>
      </w:r>
      <w:r w:rsidR="00A74DD0" w:rsidRPr="004A3584">
        <w:rPr>
          <w:snapToGrid w:val="0"/>
          <w:szCs w:val="24"/>
        </w:rPr>
        <w:t>,</w:t>
      </w:r>
      <w:r w:rsidR="003E4B11" w:rsidRPr="004A3584">
        <w:rPr>
          <w:snapToGrid w:val="0"/>
          <w:szCs w:val="24"/>
        </w:rPr>
        <w:t xml:space="preserve"> </w:t>
      </w:r>
      <w:r w:rsidR="00783836" w:rsidRPr="004A3584">
        <w:rPr>
          <w:snapToGrid w:val="0"/>
          <w:szCs w:val="24"/>
        </w:rPr>
        <w:t xml:space="preserve">dark </w:t>
      </w:r>
      <w:r w:rsidR="003E4B11" w:rsidRPr="004A3584">
        <w:rPr>
          <w:snapToGrid w:val="0"/>
          <w:szCs w:val="24"/>
        </w:rPr>
        <w:t>world.</w:t>
      </w:r>
    </w:p>
    <w:p w14:paraId="10421603" w14:textId="77777777" w:rsidR="00BF53E0" w:rsidRPr="004A3584" w:rsidRDefault="00BF53E0" w:rsidP="00877312">
      <w:pPr>
        <w:pStyle w:val="Lv2-J"/>
        <w:rPr>
          <w:szCs w:val="24"/>
        </w:rPr>
      </w:pPr>
      <w:r w:rsidRPr="004A3584">
        <w:rPr>
          <w:szCs w:val="24"/>
        </w:rPr>
        <w:t xml:space="preserve">Our identity is based on the way we define our value </w:t>
      </w:r>
      <w:r w:rsidR="00E6517D" w:rsidRPr="004A3584">
        <w:rPr>
          <w:szCs w:val="24"/>
        </w:rPr>
        <w:t>and</w:t>
      </w:r>
      <w:r w:rsidRPr="004A3584">
        <w:rPr>
          <w:szCs w:val="24"/>
        </w:rPr>
        <w:t xml:space="preserve"> measure our success. Our primary identity and success is to be found in our relationship with Jesus—in being desired by God and in loving </w:t>
      </w:r>
      <w:r w:rsidR="009F4F4C" w:rsidRPr="004A3584">
        <w:rPr>
          <w:szCs w:val="24"/>
        </w:rPr>
        <w:t xml:space="preserve">and obeying </w:t>
      </w:r>
      <w:r w:rsidRPr="004A3584">
        <w:rPr>
          <w:szCs w:val="24"/>
        </w:rPr>
        <w:t>Him, not in our recognition or</w:t>
      </w:r>
      <w:r w:rsidR="001F34A6" w:rsidRPr="004A3584">
        <w:rPr>
          <w:szCs w:val="24"/>
        </w:rPr>
        <w:t xml:space="preserve"> accomplishments before people.</w:t>
      </w:r>
    </w:p>
    <w:p w14:paraId="52533CC4" w14:textId="77777777" w:rsidR="009F4F4C" w:rsidRPr="004A3584" w:rsidRDefault="009F4F4C" w:rsidP="00877312">
      <w:pPr>
        <w:pStyle w:val="Lv2-J"/>
        <w:rPr>
          <w:szCs w:val="24"/>
        </w:rPr>
      </w:pPr>
      <w:r w:rsidRPr="004A3584">
        <w:rPr>
          <w:szCs w:val="24"/>
        </w:rPr>
        <w:t xml:space="preserve">We confess, </w:t>
      </w:r>
      <w:r w:rsidRPr="004A3584">
        <w:rPr>
          <w:i/>
          <w:szCs w:val="24"/>
        </w:rPr>
        <w:t xml:space="preserve">“I am loved by God, and I love God; therefore, I am successful.” </w:t>
      </w:r>
      <w:r w:rsidR="00BF53E0" w:rsidRPr="004A3584">
        <w:rPr>
          <w:szCs w:val="24"/>
        </w:rPr>
        <w:t xml:space="preserve">When our primary success comes from being desired by God and loving Him, we need not fear being a failure. </w:t>
      </w:r>
    </w:p>
    <w:p w14:paraId="5E4F1693" w14:textId="77777777" w:rsidR="00783836" w:rsidRPr="004A3584" w:rsidRDefault="00783836" w:rsidP="00877312">
      <w:pPr>
        <w:pStyle w:val="Lv2-J"/>
        <w:rPr>
          <w:szCs w:val="24"/>
        </w:rPr>
      </w:pPr>
      <w:bookmarkStart w:id="25" w:name="OLE_LINK47"/>
      <w:bookmarkStart w:id="26" w:name="OLE_LINK48"/>
      <w:r w:rsidRPr="004A3584">
        <w:rPr>
          <w:szCs w:val="24"/>
        </w:rPr>
        <w:t xml:space="preserve">Our primary identity is not in what we do with our hands, but in what we pursue with our hearts. Seeing that we are </w:t>
      </w:r>
      <w:r w:rsidRPr="004A3584">
        <w:rPr>
          <w:i/>
          <w:szCs w:val="24"/>
        </w:rPr>
        <w:t>His rose and lily</w:t>
      </w:r>
      <w:r w:rsidRPr="004A3584">
        <w:rPr>
          <w:szCs w:val="24"/>
        </w:rPr>
        <w:t xml:space="preserve"> </w:t>
      </w:r>
      <w:r w:rsidR="009F4F4C" w:rsidRPr="004A3584">
        <w:rPr>
          <w:szCs w:val="24"/>
        </w:rPr>
        <w:t xml:space="preserve">empowers us to see our true success and to overcome </w:t>
      </w:r>
      <w:r w:rsidRPr="004A3584">
        <w:rPr>
          <w:szCs w:val="24"/>
        </w:rPr>
        <w:t xml:space="preserve">failure. </w:t>
      </w:r>
    </w:p>
    <w:p w14:paraId="1B21EA69" w14:textId="77777777" w:rsidR="002E6615" w:rsidRPr="004A3584" w:rsidRDefault="002E6615" w:rsidP="00877312">
      <w:pPr>
        <w:pStyle w:val="Lv2-J"/>
        <w:rPr>
          <w:snapToGrid w:val="0"/>
        </w:rPr>
      </w:pPr>
      <w:bookmarkStart w:id="27" w:name="OLE_LINK78"/>
      <w:bookmarkStart w:id="28" w:name="OLE_LINK79"/>
      <w:r w:rsidRPr="004A3584">
        <w:t xml:space="preserve">The Bride’s beauty is </w:t>
      </w:r>
      <w:r w:rsidRPr="004A3584">
        <w:rPr>
          <w:snapToGrid w:val="0"/>
        </w:rPr>
        <w:t xml:space="preserve">compared to two earthly cities (6:4) and </w:t>
      </w:r>
      <w:r w:rsidR="004A3584" w:rsidRPr="004A3584">
        <w:rPr>
          <w:snapToGrid w:val="0"/>
        </w:rPr>
        <w:t xml:space="preserve">two </w:t>
      </w:r>
      <w:r w:rsidRPr="004A3584">
        <w:rPr>
          <w:snapToGrid w:val="0"/>
        </w:rPr>
        <w:t xml:space="preserve">heavenly bodies </w:t>
      </w:r>
      <w:r w:rsidRPr="004A3584">
        <w:t xml:space="preserve">(6:10). </w:t>
      </w:r>
    </w:p>
    <w:p w14:paraId="7F2A6BEC" w14:textId="77777777" w:rsidR="00DA2CAC" w:rsidRPr="004A3584" w:rsidRDefault="002E6615" w:rsidP="00877312">
      <w:pPr>
        <w:pStyle w:val="Sc2-F"/>
      </w:pPr>
      <w:r w:rsidRPr="004A3584">
        <w:rPr>
          <w:snapToGrid w:val="0"/>
          <w:vertAlign w:val="superscript"/>
        </w:rPr>
        <w:t>4</w:t>
      </w:r>
      <w:r w:rsidRPr="004A3584">
        <w:rPr>
          <w:snapToGrid w:val="0"/>
        </w:rPr>
        <w:t xml:space="preserve">O My love, you are as beautiful as </w:t>
      </w:r>
      <w:r w:rsidRPr="004A3584">
        <w:rPr>
          <w:snapToGrid w:val="0"/>
          <w:u w:val="single"/>
        </w:rPr>
        <w:t>Tirzah</w:t>
      </w:r>
      <w:r w:rsidRPr="004A3584">
        <w:rPr>
          <w:snapToGrid w:val="0"/>
        </w:rPr>
        <w:t xml:space="preserve">, lovely as </w:t>
      </w:r>
      <w:r w:rsidRPr="004A3584">
        <w:rPr>
          <w:snapToGrid w:val="0"/>
          <w:u w:val="single"/>
        </w:rPr>
        <w:t>Jerusalem</w:t>
      </w:r>
      <w:r w:rsidRPr="004A3584">
        <w:rPr>
          <w:snapToGrid w:val="0"/>
        </w:rPr>
        <w:t xml:space="preserve">, awesome as an army with banners! </w:t>
      </w:r>
      <w:r w:rsidRPr="004A3584">
        <w:rPr>
          <w:snapToGrid w:val="0"/>
          <w:vertAlign w:val="superscript"/>
        </w:rPr>
        <w:t>5</w:t>
      </w:r>
      <w:r w:rsidRPr="004A3584">
        <w:t xml:space="preserve">Turn your eyes away from Me, for </w:t>
      </w:r>
      <w:r w:rsidRPr="004A3584">
        <w:rPr>
          <w:u w:val="single"/>
        </w:rPr>
        <w:t>they have overcome Me</w:t>
      </w:r>
      <w:r w:rsidRPr="004A3584">
        <w:t>…</w:t>
      </w:r>
      <w:r w:rsidRPr="004A3584">
        <w:rPr>
          <w:vertAlign w:val="superscript"/>
        </w:rPr>
        <w:t>10</w:t>
      </w:r>
      <w:r w:rsidRPr="004A3584">
        <w:t xml:space="preserve">Who is she who looks forth as the </w:t>
      </w:r>
      <w:r w:rsidRPr="004A3584">
        <w:rPr>
          <w:u w:val="single"/>
        </w:rPr>
        <w:t>morning</w:t>
      </w:r>
      <w:r w:rsidRPr="004A3584">
        <w:t xml:space="preserve">, fair </w:t>
      </w:r>
      <w:r w:rsidRPr="004A3584">
        <w:rPr>
          <w:b w:val="0"/>
        </w:rPr>
        <w:t>[beautiful]</w:t>
      </w:r>
      <w:r w:rsidRPr="004A3584">
        <w:t xml:space="preserve"> as the </w:t>
      </w:r>
      <w:r w:rsidRPr="004A3584">
        <w:rPr>
          <w:u w:val="single"/>
        </w:rPr>
        <w:t>moon</w:t>
      </w:r>
      <w:r w:rsidRPr="004A3584">
        <w:t>, clear</w:t>
      </w:r>
      <w:r w:rsidRPr="004A3584">
        <w:rPr>
          <w:b w:val="0"/>
        </w:rPr>
        <w:t xml:space="preserve"> [brilliant]</w:t>
      </w:r>
      <w:r w:rsidRPr="004A3584">
        <w:t xml:space="preserve"> as the </w:t>
      </w:r>
      <w:r w:rsidRPr="004A3584">
        <w:rPr>
          <w:u w:val="single"/>
        </w:rPr>
        <w:t>sun</w:t>
      </w:r>
      <w:r w:rsidRPr="004A3584">
        <w:t xml:space="preserve">…? (Song 6:4-5, 10) </w:t>
      </w:r>
      <w:r w:rsidR="00DA2CAC" w:rsidRPr="004A3584">
        <w:t xml:space="preserve"> </w:t>
      </w:r>
    </w:p>
    <w:bookmarkEnd w:id="27"/>
    <w:bookmarkEnd w:id="28"/>
    <w:p w14:paraId="197B3C44" w14:textId="77777777" w:rsidR="009F4F4C" w:rsidRPr="004A3584" w:rsidRDefault="003D3319" w:rsidP="00877312">
      <w:pPr>
        <w:pStyle w:val="Lv3-K"/>
        <w:rPr>
          <w:snapToGrid w:val="0"/>
        </w:rPr>
      </w:pPr>
      <w:r w:rsidRPr="004A3584">
        <w:rPr>
          <w:b/>
          <w:i/>
        </w:rPr>
        <w:t>Beautiful as Tirzah</w:t>
      </w:r>
      <w:r w:rsidRPr="004A3584">
        <w:t>: Tirzah</w:t>
      </w:r>
      <w:r w:rsidR="009F4F4C" w:rsidRPr="004A3584">
        <w:t xml:space="preserve"> was </w:t>
      </w:r>
      <w:r w:rsidRPr="004A3584">
        <w:rPr>
          <w:snapToGrid w:val="0"/>
        </w:rPr>
        <w:t xml:space="preserve">one of the most attractive cities in the ancient world. </w:t>
      </w:r>
    </w:p>
    <w:p w14:paraId="27C3B62D" w14:textId="77777777" w:rsidR="00783836" w:rsidRPr="004A3584" w:rsidRDefault="003D3319" w:rsidP="00877312">
      <w:pPr>
        <w:pStyle w:val="Lv3-K"/>
        <w:rPr>
          <w:snapToGrid w:val="0"/>
        </w:rPr>
      </w:pPr>
      <w:r w:rsidRPr="004A3584">
        <w:rPr>
          <w:b/>
          <w:i/>
        </w:rPr>
        <w:t>Lovely as Jerusalem</w:t>
      </w:r>
      <w:r w:rsidRPr="004A3584">
        <w:t>: Jerusalem</w:t>
      </w:r>
      <w:r w:rsidR="009F4F4C" w:rsidRPr="004A3584">
        <w:t xml:space="preserve"> was the place God </w:t>
      </w:r>
      <w:r w:rsidR="006A2D85" w:rsidRPr="004A3584">
        <w:t xml:space="preserve">had </w:t>
      </w:r>
      <w:r w:rsidR="009F4F4C" w:rsidRPr="004A3584">
        <w:t>chose</w:t>
      </w:r>
      <w:r w:rsidR="006A2D85" w:rsidRPr="004A3584">
        <w:t>n</w:t>
      </w:r>
      <w:r w:rsidR="009F4F4C" w:rsidRPr="004A3584">
        <w:t xml:space="preserve"> to establish His temple</w:t>
      </w:r>
      <w:r w:rsidR="006A2D85" w:rsidRPr="004A3584">
        <w:t>;</w:t>
      </w:r>
      <w:r w:rsidR="009F4F4C" w:rsidRPr="004A3584">
        <w:t xml:space="preserve"> thus, it was the only place on earth where God’s</w:t>
      </w:r>
      <w:r w:rsidR="006A2D85" w:rsidRPr="004A3584">
        <w:t xml:space="preserve"> presence was manifest in an on</w:t>
      </w:r>
      <w:r w:rsidR="009F4F4C" w:rsidRPr="004A3584">
        <w:t>going way.</w:t>
      </w:r>
      <w:r w:rsidRPr="004A3584">
        <w:rPr>
          <w:snapToGrid w:val="0"/>
        </w:rPr>
        <w:t xml:space="preserve"> </w:t>
      </w:r>
    </w:p>
    <w:p w14:paraId="1A309C0A" w14:textId="77777777" w:rsidR="00783836" w:rsidRPr="004A3584" w:rsidRDefault="00F93D2E" w:rsidP="00877312">
      <w:pPr>
        <w:pStyle w:val="Lv3-K"/>
        <w:rPr>
          <w:snapToGrid w:val="0"/>
        </w:rPr>
      </w:pPr>
      <w:r w:rsidRPr="004A3584">
        <w:rPr>
          <w:b/>
          <w:i/>
        </w:rPr>
        <w:t>Turn your eyes away</w:t>
      </w:r>
      <w:r w:rsidRPr="004A3584">
        <w:t xml:space="preserve">: </w:t>
      </w:r>
      <w:r w:rsidR="003D3319" w:rsidRPr="004A3584">
        <w:t xml:space="preserve">This is one of the great statements in the Song. </w:t>
      </w:r>
      <w:r w:rsidR="003D3319" w:rsidRPr="004A3584">
        <w:rPr>
          <w:snapToGrid w:val="0"/>
        </w:rPr>
        <w:t xml:space="preserve">The King was not </w:t>
      </w:r>
      <w:r w:rsidR="003D3319" w:rsidRPr="004A3584">
        <w:t xml:space="preserve">asking her literally to look away from Him. He was speaking poetically of her love for Him. </w:t>
      </w:r>
    </w:p>
    <w:p w14:paraId="55DEEE3E" w14:textId="77777777" w:rsidR="009F4F4C" w:rsidRPr="004A3584" w:rsidRDefault="009F4F4C" w:rsidP="00877312">
      <w:pPr>
        <w:pStyle w:val="Lv3-K"/>
        <w:rPr>
          <w:snapToGrid w:val="0"/>
          <w:color w:val="000000"/>
        </w:rPr>
      </w:pPr>
      <w:r w:rsidRPr="004A3584">
        <w:rPr>
          <w:b/>
          <w:i/>
        </w:rPr>
        <w:t>Looks forth</w:t>
      </w:r>
      <w:r w:rsidRPr="004A3584">
        <w:t>: The Bride’s life looks</w:t>
      </w:r>
      <w:r w:rsidR="006A2D85" w:rsidRPr="004A3584">
        <w:t>,</w:t>
      </w:r>
      <w:r w:rsidRPr="004A3584">
        <w:t xml:space="preserve"> or shines forth</w:t>
      </w:r>
      <w:r w:rsidR="006A2D85" w:rsidRPr="004A3584">
        <w:t>,</w:t>
      </w:r>
      <w:r w:rsidRPr="004A3584">
        <w:t xml:space="preserve"> </w:t>
      </w:r>
      <w:r w:rsidR="006A2D85" w:rsidRPr="004A3584">
        <w:t>like</w:t>
      </w:r>
      <w:r w:rsidRPr="004A3584">
        <w:t xml:space="preserve"> a morning light after a long night (6:10).  She shines </w:t>
      </w:r>
      <w:r w:rsidR="006A2D85" w:rsidRPr="004A3584">
        <w:t>forth as beautiful as the moon, which</w:t>
      </w:r>
      <w:r w:rsidRPr="004A3584">
        <w:t xml:space="preserve"> gives light in the night </w:t>
      </w:r>
      <w:r w:rsidRPr="004A3584">
        <w:rPr>
          <w:snapToGrid w:val="0"/>
        </w:rPr>
        <w:t>(Gen. 1:14-19).</w:t>
      </w:r>
      <w:r w:rsidRPr="004A3584">
        <w:t xml:space="preserve"> It </w:t>
      </w:r>
      <w:r w:rsidRPr="004A3584">
        <w:rPr>
          <w:snapToGrid w:val="0"/>
        </w:rPr>
        <w:t>does not have its own light,</w:t>
      </w:r>
      <w:r w:rsidRPr="004A3584">
        <w:t xml:space="preserve"> but reflects the light of the sun.</w:t>
      </w:r>
      <w:r w:rsidRPr="004A3584">
        <w:rPr>
          <w:snapToGrid w:val="0"/>
        </w:rPr>
        <w:t xml:space="preserve"> </w:t>
      </w:r>
      <w:r w:rsidRPr="004A3584">
        <w:t xml:space="preserve">In </w:t>
      </w:r>
      <w:r w:rsidR="006A2D85" w:rsidRPr="004A3584">
        <w:t xml:space="preserve">the age to </w:t>
      </w:r>
      <w:r w:rsidRPr="004A3584">
        <w:t>come, she will be as bright as the sun</w:t>
      </w:r>
      <w:r w:rsidR="006A2D85" w:rsidRPr="004A3584">
        <w:t>,</w:t>
      </w:r>
      <w:r w:rsidRPr="004A3584">
        <w:t xml:space="preserve"> reflecting Jesus’ beautiful light in the New Jerusalem</w:t>
      </w:r>
      <w:r w:rsidRPr="004A3584">
        <w:rPr>
          <w:snapToGrid w:val="0"/>
        </w:rPr>
        <w:t xml:space="preserve"> (Rev. 21:11, 23).</w:t>
      </w:r>
      <w:r w:rsidRPr="004A3584">
        <w:t xml:space="preserve"> </w:t>
      </w:r>
    </w:p>
    <w:bookmarkEnd w:id="25"/>
    <w:bookmarkEnd w:id="26"/>
    <w:sectPr w:rsidR="009F4F4C" w:rsidRPr="004A3584" w:rsidSect="00EF621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2E6E0" w14:textId="77777777" w:rsidR="006072A1" w:rsidRDefault="006072A1">
      <w:r>
        <w:separator/>
      </w:r>
    </w:p>
    <w:p w14:paraId="1300170A" w14:textId="77777777" w:rsidR="006072A1" w:rsidRDefault="006072A1"/>
  </w:endnote>
  <w:endnote w:type="continuationSeparator" w:id="0">
    <w:p w14:paraId="304E748B" w14:textId="77777777" w:rsidR="006072A1" w:rsidRDefault="006072A1">
      <w:r>
        <w:continuationSeparator/>
      </w:r>
    </w:p>
    <w:p w14:paraId="4CD9C260" w14:textId="77777777" w:rsidR="006072A1" w:rsidRDefault="00607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enSan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C9C31" w14:textId="77777777"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2B90CA4F" w14:textId="77777777" w:rsidR="00163E85" w:rsidRPr="00A91AF9" w:rsidRDefault="00163E85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r w:rsidR="00B904E1"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F71BB" w14:textId="77777777"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</w:hyperlink>
  </w:p>
  <w:p w14:paraId="5DEAFF81" w14:textId="77777777" w:rsidR="00163E85" w:rsidRPr="00A91AF9" w:rsidRDefault="00163E85" w:rsidP="00A91AF9">
    <w:pPr>
      <w:pBdr>
        <w:top w:val="single" w:sz="4" w:space="1" w:color="auto"/>
      </w:pBdr>
      <w:jc w:val="center"/>
      <w:rPr>
        <w:b/>
        <w:i/>
        <w:szCs w:val="24"/>
      </w:rPr>
    </w:pPr>
    <w:r w:rsidRPr="00A91AF9">
      <w:rPr>
        <w:b/>
        <w:i/>
        <w:szCs w:val="24"/>
      </w:rPr>
      <w:t xml:space="preserve">Free Teaching Library    </w:t>
    </w:r>
    <w:hyperlink r:id="rId2" w:history="1">
      <w:r w:rsidR="00B904E1"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04E2C" w14:textId="77777777" w:rsidR="006072A1" w:rsidRDefault="006072A1">
      <w:r>
        <w:separator/>
      </w:r>
    </w:p>
    <w:p w14:paraId="4013D503" w14:textId="77777777" w:rsidR="006072A1" w:rsidRDefault="006072A1"/>
  </w:footnote>
  <w:footnote w:type="continuationSeparator" w:id="0">
    <w:p w14:paraId="45B9054C" w14:textId="77777777" w:rsidR="006072A1" w:rsidRDefault="006072A1">
      <w:r>
        <w:continuationSeparator/>
      </w:r>
    </w:p>
    <w:p w14:paraId="660D1E68" w14:textId="77777777" w:rsidR="006072A1" w:rsidRDefault="006072A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0D8DE" w14:textId="77777777" w:rsidR="00163E85" w:rsidRDefault="00163E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C5C8F4B" w14:textId="77777777" w:rsidR="00163E85" w:rsidRDefault="00163E85">
    <w:pPr>
      <w:ind w:right="360"/>
    </w:pPr>
  </w:p>
  <w:p w14:paraId="35F21780" w14:textId="77777777" w:rsidR="00163E85" w:rsidRDefault="00163E8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C8051" w14:textId="77777777" w:rsidR="00163E85" w:rsidRPr="002D7410" w:rsidRDefault="00063D69" w:rsidP="00EF169A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r>
      <w:rPr>
        <w:b/>
        <w:i/>
        <w:smallCaps/>
      </w:rPr>
      <w:t>E</w:t>
    </w:r>
    <w:r w:rsidR="00053028">
      <w:rPr>
        <w:b/>
        <w:i/>
        <w:smallCaps/>
      </w:rPr>
      <w:t>ncountering Jesus i</w:t>
    </w:r>
    <w:r>
      <w:rPr>
        <w:b/>
        <w:i/>
        <w:smallCaps/>
      </w:rPr>
      <w:t xml:space="preserve">n </w:t>
    </w:r>
    <w:r w:rsidR="00053028">
      <w:rPr>
        <w:b/>
        <w:i/>
        <w:smallCaps/>
      </w:rPr>
      <w:t>t</w:t>
    </w:r>
    <w:r>
      <w:rPr>
        <w:b/>
        <w:i/>
        <w:smallCaps/>
      </w:rPr>
      <w:t>he Song of Solomon</w:t>
    </w:r>
    <w:r w:rsidR="00203F9C" w:rsidRPr="00A93340">
      <w:rPr>
        <w:b/>
        <w:i/>
        <w:smallCaps/>
      </w:rPr>
      <w:t xml:space="preserve"> – Mike Bickle</w:t>
    </w:r>
    <w:r w:rsidR="00203F9C" w:rsidRPr="00A93340">
      <w:rPr>
        <w:b/>
        <w:i/>
        <w:smallCaps/>
      </w:rPr>
      <w:br/>
    </w:r>
    <w:bookmarkStart w:id="29" w:name="OLE_LINK5"/>
    <w:bookmarkStart w:id="30" w:name="OLE_LINK6"/>
    <w:r w:rsidR="00163E85" w:rsidRPr="002D7410">
      <w:rPr>
        <w:b/>
        <w:i/>
        <w:smallCaps/>
        <w:sz w:val="20"/>
      </w:rPr>
      <w:t>S</w:t>
    </w:r>
    <w:r w:rsidR="00163E85" w:rsidRPr="002D7410">
      <w:rPr>
        <w:b/>
        <w:i/>
        <w:sz w:val="20"/>
      </w:rPr>
      <w:t xml:space="preserve">ession </w:t>
    </w:r>
    <w:r w:rsidR="00F6347C">
      <w:rPr>
        <w:b/>
        <w:i/>
        <w:sz w:val="20"/>
      </w:rPr>
      <w:t>5</w:t>
    </w:r>
    <w:r w:rsidR="007F61DF">
      <w:rPr>
        <w:b/>
        <w:i/>
        <w:sz w:val="20"/>
      </w:rPr>
      <w:t xml:space="preserve"> The Beauty of the Bride (Song 1:15; 4:7)</w:t>
    </w:r>
    <w:r w:rsidR="00163E85" w:rsidRPr="002D7410">
      <w:rPr>
        <w:b/>
        <w:i/>
        <w:sz w:val="20"/>
      </w:rPr>
      <w:tab/>
    </w:r>
    <w:r w:rsidR="00163E85" w:rsidRPr="002D7410">
      <w:rPr>
        <w:b/>
        <w:bCs/>
        <w:i/>
        <w:iCs/>
        <w:sz w:val="20"/>
      </w:rPr>
      <w:t>Page</w:t>
    </w:r>
    <w:r w:rsidR="00163E85" w:rsidRPr="002D7410">
      <w:rPr>
        <w:b/>
        <w:i/>
        <w:smallCaps/>
        <w:sz w:val="20"/>
      </w:rPr>
      <w:t xml:space="preserve"> </w:t>
    </w:r>
    <w:r w:rsidR="00163E85" w:rsidRPr="002D7410">
      <w:rPr>
        <w:rStyle w:val="PageNumber"/>
        <w:b/>
        <w:i/>
        <w:sz w:val="20"/>
      </w:rPr>
      <w:fldChar w:fldCharType="begin"/>
    </w:r>
    <w:r w:rsidR="00163E85" w:rsidRPr="002D7410">
      <w:rPr>
        <w:rStyle w:val="PageNumber"/>
        <w:b/>
        <w:i/>
        <w:sz w:val="20"/>
      </w:rPr>
      <w:instrText xml:space="preserve"> PAGE </w:instrText>
    </w:r>
    <w:r w:rsidR="00163E85" w:rsidRPr="002D7410">
      <w:rPr>
        <w:rStyle w:val="PageNumber"/>
        <w:b/>
        <w:i/>
        <w:sz w:val="20"/>
      </w:rPr>
      <w:fldChar w:fldCharType="separate"/>
    </w:r>
    <w:r w:rsidR="007D6882">
      <w:rPr>
        <w:rStyle w:val="PageNumber"/>
        <w:b/>
        <w:i/>
        <w:noProof/>
        <w:sz w:val="20"/>
      </w:rPr>
      <w:t>3</w:t>
    </w:r>
    <w:r w:rsidR="00163E85" w:rsidRPr="002D7410">
      <w:rPr>
        <w:rStyle w:val="PageNumber"/>
        <w:b/>
        <w:i/>
        <w:sz w:val="20"/>
      </w:rPr>
      <w:fldChar w:fldCharType="end"/>
    </w:r>
    <w:bookmarkEnd w:id="29"/>
    <w:bookmarkEnd w:id="3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9EED9" w14:textId="77777777" w:rsidR="00163E85" w:rsidRDefault="00865FD3" w:rsidP="001E6E18">
    <w:pPr>
      <w:pBdr>
        <w:bottom w:val="single" w:sz="4" w:space="1" w:color="auto"/>
      </w:pBdr>
      <w:rPr>
        <w:b/>
        <w:i/>
        <w:smallCaps/>
        <w:sz w:val="28"/>
        <w:szCs w:val="28"/>
      </w:rPr>
    </w:pPr>
    <w:r>
      <w:rPr>
        <w:b/>
        <w:i/>
        <w:smallCaps/>
        <w:sz w:val="36"/>
      </w:rPr>
      <w:t xml:space="preserve">International House of Prayer University </w:t>
    </w:r>
    <w:r w:rsidR="00163E85" w:rsidRPr="00EF621C">
      <w:rPr>
        <w:b/>
        <w:i/>
        <w:smallCaps/>
        <w:sz w:val="28"/>
        <w:szCs w:val="28"/>
      </w:rPr>
      <w:t>– Mike Bickle</w:t>
    </w:r>
  </w:p>
  <w:p w14:paraId="686CDB90" w14:textId="77777777" w:rsidR="00865FD3" w:rsidRPr="008D5DD8" w:rsidRDefault="00865FD3" w:rsidP="001E6E18">
    <w:pPr>
      <w:pBdr>
        <w:bottom w:val="single" w:sz="4" w:space="1" w:color="auto"/>
      </w:pBdr>
      <w:rPr>
        <w:b/>
        <w:i/>
        <w:smallCaps/>
        <w:sz w:val="36"/>
      </w:rPr>
    </w:pPr>
    <w:r>
      <w:rPr>
        <w:b/>
        <w:i/>
        <w:sz w:val="20"/>
      </w:rPr>
      <w:t>Encountering Jesus in the Song of Solomon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112A248A"/>
    <w:multiLevelType w:val="hybridMultilevel"/>
    <w:tmpl w:val="2B282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2F8840DC"/>
    <w:multiLevelType w:val="hybridMultilevel"/>
    <w:tmpl w:val="D77AFFE4"/>
    <w:styleLink w:val="Bullet"/>
    <w:lvl w:ilvl="0" w:tplc="8064F822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D180F92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D0AB35A">
      <w:start w:val="1"/>
      <w:numFmt w:val="bullet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7A08154">
      <w:start w:val="1"/>
      <w:numFmt w:val="bullet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388366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2D631BE">
      <w:start w:val="1"/>
      <w:numFmt w:val="bullet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268E334">
      <w:start w:val="1"/>
      <w:numFmt w:val="bullet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04EE7B0">
      <w:start w:val="1"/>
      <w:numFmt w:val="bullet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0CCBB36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>
    <w:nsid w:val="3EF44D43"/>
    <w:multiLevelType w:val="hybridMultilevel"/>
    <w:tmpl w:val="D77AFFE4"/>
    <w:numStyleLink w:val="Bullet"/>
  </w:abstractNum>
  <w:abstractNum w:abstractNumId="17">
    <w:nsid w:val="4E6825E4"/>
    <w:multiLevelType w:val="multilevel"/>
    <w:tmpl w:val="169493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9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1">
    <w:nsid w:val="6D354CA4"/>
    <w:multiLevelType w:val="hybridMultilevel"/>
    <w:tmpl w:val="C3C87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3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4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10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0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13"/>
  </w:num>
  <w:num w:numId="37">
    <w:abstractNumId w:val="24"/>
  </w:num>
  <w:num w:numId="38">
    <w:abstractNumId w:val="12"/>
  </w:num>
  <w:num w:numId="39">
    <w:abstractNumId w:val="18"/>
  </w:num>
  <w:num w:numId="40">
    <w:abstractNumId w:val="19"/>
  </w:num>
  <w:num w:numId="41">
    <w:abstractNumId w:val="17"/>
  </w:num>
  <w:num w:numId="42">
    <w:abstractNumId w:val="11"/>
  </w:num>
  <w:num w:numId="43">
    <w:abstractNumId w:val="15"/>
  </w:num>
  <w:num w:numId="44">
    <w:abstractNumId w:val="16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6F3A"/>
    <w:rsid w:val="00010B5F"/>
    <w:rsid w:val="00011AAF"/>
    <w:rsid w:val="000128C9"/>
    <w:rsid w:val="0001412D"/>
    <w:rsid w:val="00014F43"/>
    <w:rsid w:val="00014F9E"/>
    <w:rsid w:val="00016EC4"/>
    <w:rsid w:val="00017D1E"/>
    <w:rsid w:val="00020B09"/>
    <w:rsid w:val="00021732"/>
    <w:rsid w:val="00021C84"/>
    <w:rsid w:val="00022F58"/>
    <w:rsid w:val="00023318"/>
    <w:rsid w:val="000233E9"/>
    <w:rsid w:val="000239A5"/>
    <w:rsid w:val="00023FAD"/>
    <w:rsid w:val="00024E3E"/>
    <w:rsid w:val="00030947"/>
    <w:rsid w:val="00031A35"/>
    <w:rsid w:val="00031C50"/>
    <w:rsid w:val="00032F3E"/>
    <w:rsid w:val="000342B0"/>
    <w:rsid w:val="00037943"/>
    <w:rsid w:val="00037C87"/>
    <w:rsid w:val="0004057C"/>
    <w:rsid w:val="00040E34"/>
    <w:rsid w:val="00040E3B"/>
    <w:rsid w:val="000413FD"/>
    <w:rsid w:val="00043F01"/>
    <w:rsid w:val="000446A3"/>
    <w:rsid w:val="00045855"/>
    <w:rsid w:val="00045D8D"/>
    <w:rsid w:val="00047F57"/>
    <w:rsid w:val="00050943"/>
    <w:rsid w:val="000510B4"/>
    <w:rsid w:val="000525E5"/>
    <w:rsid w:val="000529D5"/>
    <w:rsid w:val="00053028"/>
    <w:rsid w:val="000532A0"/>
    <w:rsid w:val="00054E6F"/>
    <w:rsid w:val="000558C6"/>
    <w:rsid w:val="000601DA"/>
    <w:rsid w:val="00061FC2"/>
    <w:rsid w:val="0006316A"/>
    <w:rsid w:val="000635BF"/>
    <w:rsid w:val="00063891"/>
    <w:rsid w:val="000639E1"/>
    <w:rsid w:val="00063D69"/>
    <w:rsid w:val="0006444B"/>
    <w:rsid w:val="00064D70"/>
    <w:rsid w:val="00065771"/>
    <w:rsid w:val="000659A3"/>
    <w:rsid w:val="000677A9"/>
    <w:rsid w:val="00067D6E"/>
    <w:rsid w:val="0007129A"/>
    <w:rsid w:val="0007148F"/>
    <w:rsid w:val="00071941"/>
    <w:rsid w:val="000728A3"/>
    <w:rsid w:val="00073341"/>
    <w:rsid w:val="000762FA"/>
    <w:rsid w:val="0007634D"/>
    <w:rsid w:val="00076889"/>
    <w:rsid w:val="000774F9"/>
    <w:rsid w:val="00077CB9"/>
    <w:rsid w:val="00081760"/>
    <w:rsid w:val="00082E47"/>
    <w:rsid w:val="000832FC"/>
    <w:rsid w:val="00083A0A"/>
    <w:rsid w:val="000851FD"/>
    <w:rsid w:val="00085DFA"/>
    <w:rsid w:val="000862B5"/>
    <w:rsid w:val="000903B2"/>
    <w:rsid w:val="000916E9"/>
    <w:rsid w:val="00096BEF"/>
    <w:rsid w:val="00096D74"/>
    <w:rsid w:val="0009773D"/>
    <w:rsid w:val="000A054B"/>
    <w:rsid w:val="000A48FD"/>
    <w:rsid w:val="000A5E1F"/>
    <w:rsid w:val="000A6612"/>
    <w:rsid w:val="000A6633"/>
    <w:rsid w:val="000A779D"/>
    <w:rsid w:val="000B15E3"/>
    <w:rsid w:val="000B1DE4"/>
    <w:rsid w:val="000B2537"/>
    <w:rsid w:val="000B3933"/>
    <w:rsid w:val="000B3F89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06B"/>
    <w:rsid w:val="000D11A7"/>
    <w:rsid w:val="000D12BD"/>
    <w:rsid w:val="000D2768"/>
    <w:rsid w:val="000D38E8"/>
    <w:rsid w:val="000D3E13"/>
    <w:rsid w:val="000D5155"/>
    <w:rsid w:val="000D59E1"/>
    <w:rsid w:val="000D6C42"/>
    <w:rsid w:val="000D766F"/>
    <w:rsid w:val="000E039A"/>
    <w:rsid w:val="000E0AEC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167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158"/>
    <w:rsid w:val="0011384A"/>
    <w:rsid w:val="00113A47"/>
    <w:rsid w:val="0011418F"/>
    <w:rsid w:val="001142C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2386"/>
    <w:rsid w:val="001332F5"/>
    <w:rsid w:val="001355EF"/>
    <w:rsid w:val="00135C64"/>
    <w:rsid w:val="00135D1C"/>
    <w:rsid w:val="00137F74"/>
    <w:rsid w:val="00140895"/>
    <w:rsid w:val="00140967"/>
    <w:rsid w:val="00140ED9"/>
    <w:rsid w:val="00141AC1"/>
    <w:rsid w:val="00144B49"/>
    <w:rsid w:val="001454D8"/>
    <w:rsid w:val="00145ED1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616CD"/>
    <w:rsid w:val="00162D0E"/>
    <w:rsid w:val="001630CA"/>
    <w:rsid w:val="00163B7C"/>
    <w:rsid w:val="00163E85"/>
    <w:rsid w:val="00165FF7"/>
    <w:rsid w:val="00166111"/>
    <w:rsid w:val="00166129"/>
    <w:rsid w:val="00167D2B"/>
    <w:rsid w:val="00171F87"/>
    <w:rsid w:val="00173EEC"/>
    <w:rsid w:val="00173F74"/>
    <w:rsid w:val="00174CF1"/>
    <w:rsid w:val="00175039"/>
    <w:rsid w:val="00176CE9"/>
    <w:rsid w:val="00177E7D"/>
    <w:rsid w:val="00180AE6"/>
    <w:rsid w:val="00180EF5"/>
    <w:rsid w:val="001837F8"/>
    <w:rsid w:val="0018428C"/>
    <w:rsid w:val="00186620"/>
    <w:rsid w:val="0018726F"/>
    <w:rsid w:val="00187F4D"/>
    <w:rsid w:val="001915C5"/>
    <w:rsid w:val="001916DD"/>
    <w:rsid w:val="001920CE"/>
    <w:rsid w:val="00192332"/>
    <w:rsid w:val="00192CE7"/>
    <w:rsid w:val="00193B1C"/>
    <w:rsid w:val="00195514"/>
    <w:rsid w:val="0019623B"/>
    <w:rsid w:val="001965B2"/>
    <w:rsid w:val="00196D66"/>
    <w:rsid w:val="00196E11"/>
    <w:rsid w:val="001A0C68"/>
    <w:rsid w:val="001A1437"/>
    <w:rsid w:val="001A1691"/>
    <w:rsid w:val="001A4CE0"/>
    <w:rsid w:val="001A5573"/>
    <w:rsid w:val="001A58F8"/>
    <w:rsid w:val="001A5A4A"/>
    <w:rsid w:val="001A7056"/>
    <w:rsid w:val="001A75B2"/>
    <w:rsid w:val="001B0FA0"/>
    <w:rsid w:val="001B1113"/>
    <w:rsid w:val="001B21DB"/>
    <w:rsid w:val="001B276C"/>
    <w:rsid w:val="001B29EE"/>
    <w:rsid w:val="001B2CB5"/>
    <w:rsid w:val="001B42CF"/>
    <w:rsid w:val="001B4516"/>
    <w:rsid w:val="001B5551"/>
    <w:rsid w:val="001B63EB"/>
    <w:rsid w:val="001B6B3F"/>
    <w:rsid w:val="001B7DE6"/>
    <w:rsid w:val="001C0A89"/>
    <w:rsid w:val="001C1301"/>
    <w:rsid w:val="001C1F75"/>
    <w:rsid w:val="001C54CD"/>
    <w:rsid w:val="001D118A"/>
    <w:rsid w:val="001D156B"/>
    <w:rsid w:val="001D1F40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AC"/>
    <w:rsid w:val="001E27E6"/>
    <w:rsid w:val="001E3EF1"/>
    <w:rsid w:val="001E688F"/>
    <w:rsid w:val="001E6E18"/>
    <w:rsid w:val="001F032D"/>
    <w:rsid w:val="001F0CE4"/>
    <w:rsid w:val="001F107F"/>
    <w:rsid w:val="001F236A"/>
    <w:rsid w:val="001F2F6F"/>
    <w:rsid w:val="001F34A6"/>
    <w:rsid w:val="001F3BC4"/>
    <w:rsid w:val="001F4D8B"/>
    <w:rsid w:val="001F5544"/>
    <w:rsid w:val="001F5B7A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21F9"/>
    <w:rsid w:val="00213020"/>
    <w:rsid w:val="00220908"/>
    <w:rsid w:val="00221181"/>
    <w:rsid w:val="0022298B"/>
    <w:rsid w:val="00222E29"/>
    <w:rsid w:val="00223105"/>
    <w:rsid w:val="00224CBC"/>
    <w:rsid w:val="00225FCA"/>
    <w:rsid w:val="0022679C"/>
    <w:rsid w:val="002278FE"/>
    <w:rsid w:val="002307BE"/>
    <w:rsid w:val="00231385"/>
    <w:rsid w:val="00231699"/>
    <w:rsid w:val="00233726"/>
    <w:rsid w:val="002341A2"/>
    <w:rsid w:val="002348C0"/>
    <w:rsid w:val="00235434"/>
    <w:rsid w:val="002363C9"/>
    <w:rsid w:val="00236CE6"/>
    <w:rsid w:val="00237AF3"/>
    <w:rsid w:val="002418E5"/>
    <w:rsid w:val="00241C03"/>
    <w:rsid w:val="002427E5"/>
    <w:rsid w:val="002436AD"/>
    <w:rsid w:val="0024456B"/>
    <w:rsid w:val="00246F90"/>
    <w:rsid w:val="00247092"/>
    <w:rsid w:val="0024723C"/>
    <w:rsid w:val="00250D3F"/>
    <w:rsid w:val="00250E26"/>
    <w:rsid w:val="002516F3"/>
    <w:rsid w:val="002530B2"/>
    <w:rsid w:val="00253949"/>
    <w:rsid w:val="00253B7F"/>
    <w:rsid w:val="0025473E"/>
    <w:rsid w:val="00254F65"/>
    <w:rsid w:val="00260F53"/>
    <w:rsid w:val="002612CC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E0"/>
    <w:rsid w:val="002735B4"/>
    <w:rsid w:val="0027455E"/>
    <w:rsid w:val="0027583D"/>
    <w:rsid w:val="00277007"/>
    <w:rsid w:val="00282626"/>
    <w:rsid w:val="00282D93"/>
    <w:rsid w:val="00283912"/>
    <w:rsid w:val="00284292"/>
    <w:rsid w:val="00286E63"/>
    <w:rsid w:val="00287815"/>
    <w:rsid w:val="002932CD"/>
    <w:rsid w:val="00294862"/>
    <w:rsid w:val="0029497A"/>
    <w:rsid w:val="002958A2"/>
    <w:rsid w:val="00297A1F"/>
    <w:rsid w:val="002A0568"/>
    <w:rsid w:val="002A24A3"/>
    <w:rsid w:val="002A4BC5"/>
    <w:rsid w:val="002A57F7"/>
    <w:rsid w:val="002A5C7C"/>
    <w:rsid w:val="002A7237"/>
    <w:rsid w:val="002A784A"/>
    <w:rsid w:val="002B1286"/>
    <w:rsid w:val="002B1887"/>
    <w:rsid w:val="002B2EB3"/>
    <w:rsid w:val="002B4235"/>
    <w:rsid w:val="002B4899"/>
    <w:rsid w:val="002B55C6"/>
    <w:rsid w:val="002B7489"/>
    <w:rsid w:val="002B7786"/>
    <w:rsid w:val="002B7E88"/>
    <w:rsid w:val="002C01F0"/>
    <w:rsid w:val="002C2594"/>
    <w:rsid w:val="002C27A8"/>
    <w:rsid w:val="002C3890"/>
    <w:rsid w:val="002C4E73"/>
    <w:rsid w:val="002C6168"/>
    <w:rsid w:val="002C63D3"/>
    <w:rsid w:val="002C6463"/>
    <w:rsid w:val="002C780D"/>
    <w:rsid w:val="002D29C2"/>
    <w:rsid w:val="002D4961"/>
    <w:rsid w:val="002D4D41"/>
    <w:rsid w:val="002D677D"/>
    <w:rsid w:val="002D7410"/>
    <w:rsid w:val="002D7B50"/>
    <w:rsid w:val="002E270A"/>
    <w:rsid w:val="002E2FED"/>
    <w:rsid w:val="002E5AD9"/>
    <w:rsid w:val="002E5B33"/>
    <w:rsid w:val="002E6615"/>
    <w:rsid w:val="002E7175"/>
    <w:rsid w:val="002E7B43"/>
    <w:rsid w:val="002E7F35"/>
    <w:rsid w:val="002F1A97"/>
    <w:rsid w:val="002F1CCC"/>
    <w:rsid w:val="002F22F3"/>
    <w:rsid w:val="002F3563"/>
    <w:rsid w:val="002F3B9F"/>
    <w:rsid w:val="002F53BA"/>
    <w:rsid w:val="002F5B39"/>
    <w:rsid w:val="00301430"/>
    <w:rsid w:val="00301981"/>
    <w:rsid w:val="00301B6D"/>
    <w:rsid w:val="00301DB1"/>
    <w:rsid w:val="003020F0"/>
    <w:rsid w:val="00302199"/>
    <w:rsid w:val="00303310"/>
    <w:rsid w:val="00304226"/>
    <w:rsid w:val="00304276"/>
    <w:rsid w:val="00305F92"/>
    <w:rsid w:val="003067F8"/>
    <w:rsid w:val="00306CDF"/>
    <w:rsid w:val="00306DEC"/>
    <w:rsid w:val="00310FED"/>
    <w:rsid w:val="0031174A"/>
    <w:rsid w:val="00311B5D"/>
    <w:rsid w:val="00312324"/>
    <w:rsid w:val="00315CD6"/>
    <w:rsid w:val="00315F18"/>
    <w:rsid w:val="00316249"/>
    <w:rsid w:val="003168B4"/>
    <w:rsid w:val="003170A3"/>
    <w:rsid w:val="00317BD5"/>
    <w:rsid w:val="00320D23"/>
    <w:rsid w:val="00321774"/>
    <w:rsid w:val="003223D1"/>
    <w:rsid w:val="00322791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40530"/>
    <w:rsid w:val="00341089"/>
    <w:rsid w:val="00342100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7412"/>
    <w:rsid w:val="003574DD"/>
    <w:rsid w:val="0035779D"/>
    <w:rsid w:val="00357FCA"/>
    <w:rsid w:val="003630C2"/>
    <w:rsid w:val="00363467"/>
    <w:rsid w:val="00364DD3"/>
    <w:rsid w:val="003654AE"/>
    <w:rsid w:val="00365F8A"/>
    <w:rsid w:val="00366526"/>
    <w:rsid w:val="00366C01"/>
    <w:rsid w:val="0036789A"/>
    <w:rsid w:val="0037097C"/>
    <w:rsid w:val="00371442"/>
    <w:rsid w:val="00374D84"/>
    <w:rsid w:val="0037535A"/>
    <w:rsid w:val="00376C97"/>
    <w:rsid w:val="00377D7F"/>
    <w:rsid w:val="003800BC"/>
    <w:rsid w:val="00380A61"/>
    <w:rsid w:val="00381596"/>
    <w:rsid w:val="00382535"/>
    <w:rsid w:val="00382C85"/>
    <w:rsid w:val="00382F08"/>
    <w:rsid w:val="003842B4"/>
    <w:rsid w:val="003846B2"/>
    <w:rsid w:val="00385359"/>
    <w:rsid w:val="003876C8"/>
    <w:rsid w:val="00387A19"/>
    <w:rsid w:val="0039038B"/>
    <w:rsid w:val="00392056"/>
    <w:rsid w:val="003950F3"/>
    <w:rsid w:val="00396608"/>
    <w:rsid w:val="00397D27"/>
    <w:rsid w:val="003A0040"/>
    <w:rsid w:val="003A146E"/>
    <w:rsid w:val="003A1FC6"/>
    <w:rsid w:val="003A2873"/>
    <w:rsid w:val="003A42F5"/>
    <w:rsid w:val="003A42F6"/>
    <w:rsid w:val="003A538C"/>
    <w:rsid w:val="003A53D8"/>
    <w:rsid w:val="003A5A93"/>
    <w:rsid w:val="003A5C8C"/>
    <w:rsid w:val="003A7AC0"/>
    <w:rsid w:val="003A7F62"/>
    <w:rsid w:val="003B161B"/>
    <w:rsid w:val="003B1987"/>
    <w:rsid w:val="003B1CDC"/>
    <w:rsid w:val="003B5E53"/>
    <w:rsid w:val="003B783A"/>
    <w:rsid w:val="003B7F32"/>
    <w:rsid w:val="003C066A"/>
    <w:rsid w:val="003C0C29"/>
    <w:rsid w:val="003C23EA"/>
    <w:rsid w:val="003C266D"/>
    <w:rsid w:val="003C2F09"/>
    <w:rsid w:val="003C395A"/>
    <w:rsid w:val="003C39C0"/>
    <w:rsid w:val="003C53EC"/>
    <w:rsid w:val="003C5421"/>
    <w:rsid w:val="003C6780"/>
    <w:rsid w:val="003C7773"/>
    <w:rsid w:val="003C7C09"/>
    <w:rsid w:val="003D0ACA"/>
    <w:rsid w:val="003D1377"/>
    <w:rsid w:val="003D14FA"/>
    <w:rsid w:val="003D17D7"/>
    <w:rsid w:val="003D23F1"/>
    <w:rsid w:val="003D24B6"/>
    <w:rsid w:val="003D2DC3"/>
    <w:rsid w:val="003D3319"/>
    <w:rsid w:val="003D39B6"/>
    <w:rsid w:val="003D4A7F"/>
    <w:rsid w:val="003D5C21"/>
    <w:rsid w:val="003D5DE7"/>
    <w:rsid w:val="003E002B"/>
    <w:rsid w:val="003E0135"/>
    <w:rsid w:val="003E069A"/>
    <w:rsid w:val="003E0B89"/>
    <w:rsid w:val="003E1C7D"/>
    <w:rsid w:val="003E2311"/>
    <w:rsid w:val="003E4B11"/>
    <w:rsid w:val="003E5176"/>
    <w:rsid w:val="003E6AF1"/>
    <w:rsid w:val="003E7D85"/>
    <w:rsid w:val="003F1427"/>
    <w:rsid w:val="003F16D2"/>
    <w:rsid w:val="003F260F"/>
    <w:rsid w:val="003F3181"/>
    <w:rsid w:val="003F46E8"/>
    <w:rsid w:val="003F5A49"/>
    <w:rsid w:val="003F5FF4"/>
    <w:rsid w:val="003F6415"/>
    <w:rsid w:val="003F6AEE"/>
    <w:rsid w:val="004007E3"/>
    <w:rsid w:val="00400CBB"/>
    <w:rsid w:val="00403538"/>
    <w:rsid w:val="00403AA4"/>
    <w:rsid w:val="00404161"/>
    <w:rsid w:val="00404A75"/>
    <w:rsid w:val="004053C5"/>
    <w:rsid w:val="004063F2"/>
    <w:rsid w:val="0040650F"/>
    <w:rsid w:val="00406C93"/>
    <w:rsid w:val="00407ACC"/>
    <w:rsid w:val="0041227E"/>
    <w:rsid w:val="0041393C"/>
    <w:rsid w:val="004139A5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1979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3515"/>
    <w:rsid w:val="004460A4"/>
    <w:rsid w:val="00446143"/>
    <w:rsid w:val="0044659A"/>
    <w:rsid w:val="00446D61"/>
    <w:rsid w:val="00446E99"/>
    <w:rsid w:val="00450473"/>
    <w:rsid w:val="00452674"/>
    <w:rsid w:val="00456614"/>
    <w:rsid w:val="00457A8D"/>
    <w:rsid w:val="00460B22"/>
    <w:rsid w:val="00463F10"/>
    <w:rsid w:val="0046416D"/>
    <w:rsid w:val="00467093"/>
    <w:rsid w:val="00467FA8"/>
    <w:rsid w:val="004701D7"/>
    <w:rsid w:val="0047052C"/>
    <w:rsid w:val="00471AF6"/>
    <w:rsid w:val="00472694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6DEC"/>
    <w:rsid w:val="00497859"/>
    <w:rsid w:val="00497E2D"/>
    <w:rsid w:val="004A0112"/>
    <w:rsid w:val="004A054A"/>
    <w:rsid w:val="004A0AFF"/>
    <w:rsid w:val="004A30C8"/>
    <w:rsid w:val="004A3584"/>
    <w:rsid w:val="004A366F"/>
    <w:rsid w:val="004A36DA"/>
    <w:rsid w:val="004A4519"/>
    <w:rsid w:val="004A4B70"/>
    <w:rsid w:val="004A5D2A"/>
    <w:rsid w:val="004A6009"/>
    <w:rsid w:val="004A7C0C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6A4B"/>
    <w:rsid w:val="004C7558"/>
    <w:rsid w:val="004C7620"/>
    <w:rsid w:val="004D149B"/>
    <w:rsid w:val="004D202A"/>
    <w:rsid w:val="004D397C"/>
    <w:rsid w:val="004D4A83"/>
    <w:rsid w:val="004D4FB9"/>
    <w:rsid w:val="004D61C1"/>
    <w:rsid w:val="004D66B2"/>
    <w:rsid w:val="004D6F16"/>
    <w:rsid w:val="004D7048"/>
    <w:rsid w:val="004D7303"/>
    <w:rsid w:val="004D7BB4"/>
    <w:rsid w:val="004E0011"/>
    <w:rsid w:val="004E2393"/>
    <w:rsid w:val="004E2638"/>
    <w:rsid w:val="004E2FCC"/>
    <w:rsid w:val="004E4042"/>
    <w:rsid w:val="004E4F86"/>
    <w:rsid w:val="004E5171"/>
    <w:rsid w:val="004E68E9"/>
    <w:rsid w:val="004F1691"/>
    <w:rsid w:val="004F4643"/>
    <w:rsid w:val="004F568F"/>
    <w:rsid w:val="004F71BD"/>
    <w:rsid w:val="004F7670"/>
    <w:rsid w:val="004F7845"/>
    <w:rsid w:val="004F7B78"/>
    <w:rsid w:val="005008BA"/>
    <w:rsid w:val="00501A60"/>
    <w:rsid w:val="00501B2F"/>
    <w:rsid w:val="00501CE3"/>
    <w:rsid w:val="00503A69"/>
    <w:rsid w:val="00506A99"/>
    <w:rsid w:val="0050740B"/>
    <w:rsid w:val="00507753"/>
    <w:rsid w:val="00510E52"/>
    <w:rsid w:val="00511CB3"/>
    <w:rsid w:val="00511D26"/>
    <w:rsid w:val="00512A60"/>
    <w:rsid w:val="00513BCA"/>
    <w:rsid w:val="00514AB2"/>
    <w:rsid w:val="0051519C"/>
    <w:rsid w:val="005157CB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660E"/>
    <w:rsid w:val="00526AAE"/>
    <w:rsid w:val="005271FD"/>
    <w:rsid w:val="00527FD1"/>
    <w:rsid w:val="0053012C"/>
    <w:rsid w:val="005313AA"/>
    <w:rsid w:val="00531630"/>
    <w:rsid w:val="00532CCF"/>
    <w:rsid w:val="0053323F"/>
    <w:rsid w:val="00533F9B"/>
    <w:rsid w:val="00534DDD"/>
    <w:rsid w:val="005355EA"/>
    <w:rsid w:val="00535C85"/>
    <w:rsid w:val="0053699A"/>
    <w:rsid w:val="00537949"/>
    <w:rsid w:val="00537CF1"/>
    <w:rsid w:val="005402C1"/>
    <w:rsid w:val="0054134C"/>
    <w:rsid w:val="00542A27"/>
    <w:rsid w:val="00542A35"/>
    <w:rsid w:val="005449EC"/>
    <w:rsid w:val="00545FEE"/>
    <w:rsid w:val="0055450E"/>
    <w:rsid w:val="00556E37"/>
    <w:rsid w:val="00557DB5"/>
    <w:rsid w:val="00557EBC"/>
    <w:rsid w:val="005626C6"/>
    <w:rsid w:val="00563F3E"/>
    <w:rsid w:val="005640A8"/>
    <w:rsid w:val="00567900"/>
    <w:rsid w:val="00570A71"/>
    <w:rsid w:val="005718E1"/>
    <w:rsid w:val="00571F6D"/>
    <w:rsid w:val="00573468"/>
    <w:rsid w:val="00574323"/>
    <w:rsid w:val="00575B73"/>
    <w:rsid w:val="005765D2"/>
    <w:rsid w:val="00581021"/>
    <w:rsid w:val="00583060"/>
    <w:rsid w:val="00583DDB"/>
    <w:rsid w:val="00585CE0"/>
    <w:rsid w:val="005879BF"/>
    <w:rsid w:val="0059003F"/>
    <w:rsid w:val="005930EE"/>
    <w:rsid w:val="0059346C"/>
    <w:rsid w:val="00596A85"/>
    <w:rsid w:val="00596CA3"/>
    <w:rsid w:val="00596CAA"/>
    <w:rsid w:val="00597689"/>
    <w:rsid w:val="00597879"/>
    <w:rsid w:val="005A1A53"/>
    <w:rsid w:val="005A1EE6"/>
    <w:rsid w:val="005A20DF"/>
    <w:rsid w:val="005A4B82"/>
    <w:rsid w:val="005A5355"/>
    <w:rsid w:val="005A5D18"/>
    <w:rsid w:val="005A5D3A"/>
    <w:rsid w:val="005A64C7"/>
    <w:rsid w:val="005B0559"/>
    <w:rsid w:val="005B134A"/>
    <w:rsid w:val="005B1656"/>
    <w:rsid w:val="005B3454"/>
    <w:rsid w:val="005B4EF6"/>
    <w:rsid w:val="005B685B"/>
    <w:rsid w:val="005B6E8B"/>
    <w:rsid w:val="005C04A3"/>
    <w:rsid w:val="005C3B70"/>
    <w:rsid w:val="005C4BBF"/>
    <w:rsid w:val="005C4D8F"/>
    <w:rsid w:val="005C5B3D"/>
    <w:rsid w:val="005C6B9E"/>
    <w:rsid w:val="005C7217"/>
    <w:rsid w:val="005C7E70"/>
    <w:rsid w:val="005D12EA"/>
    <w:rsid w:val="005D2DF5"/>
    <w:rsid w:val="005D616D"/>
    <w:rsid w:val="005D66D6"/>
    <w:rsid w:val="005D69A7"/>
    <w:rsid w:val="005E02C0"/>
    <w:rsid w:val="005E03A6"/>
    <w:rsid w:val="005E07C5"/>
    <w:rsid w:val="005E2F12"/>
    <w:rsid w:val="005E3F1D"/>
    <w:rsid w:val="005E4B22"/>
    <w:rsid w:val="005E5D14"/>
    <w:rsid w:val="005F12DD"/>
    <w:rsid w:val="005F333C"/>
    <w:rsid w:val="005F4E96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2A1"/>
    <w:rsid w:val="0060763E"/>
    <w:rsid w:val="00611FBE"/>
    <w:rsid w:val="006120BD"/>
    <w:rsid w:val="006126A3"/>
    <w:rsid w:val="00612F7F"/>
    <w:rsid w:val="0061376F"/>
    <w:rsid w:val="00614877"/>
    <w:rsid w:val="00615061"/>
    <w:rsid w:val="006154D5"/>
    <w:rsid w:val="00615B9C"/>
    <w:rsid w:val="00616396"/>
    <w:rsid w:val="00616862"/>
    <w:rsid w:val="00617402"/>
    <w:rsid w:val="0061769E"/>
    <w:rsid w:val="006224F0"/>
    <w:rsid w:val="00622B05"/>
    <w:rsid w:val="00623BE6"/>
    <w:rsid w:val="00623DD8"/>
    <w:rsid w:val="0062493C"/>
    <w:rsid w:val="0062529D"/>
    <w:rsid w:val="006274B8"/>
    <w:rsid w:val="006305FB"/>
    <w:rsid w:val="00630EAE"/>
    <w:rsid w:val="006311E3"/>
    <w:rsid w:val="00631986"/>
    <w:rsid w:val="006336B8"/>
    <w:rsid w:val="00634FC8"/>
    <w:rsid w:val="00635BED"/>
    <w:rsid w:val="00635CE3"/>
    <w:rsid w:val="00636065"/>
    <w:rsid w:val="00637230"/>
    <w:rsid w:val="0063773F"/>
    <w:rsid w:val="00637D5D"/>
    <w:rsid w:val="0064177A"/>
    <w:rsid w:val="00645060"/>
    <w:rsid w:val="00645B38"/>
    <w:rsid w:val="00646A44"/>
    <w:rsid w:val="006508A7"/>
    <w:rsid w:val="00655714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707B6"/>
    <w:rsid w:val="00670E78"/>
    <w:rsid w:val="0067168B"/>
    <w:rsid w:val="0067363B"/>
    <w:rsid w:val="00673947"/>
    <w:rsid w:val="00677FC7"/>
    <w:rsid w:val="006804AC"/>
    <w:rsid w:val="0068067D"/>
    <w:rsid w:val="00683B47"/>
    <w:rsid w:val="00686692"/>
    <w:rsid w:val="006906C1"/>
    <w:rsid w:val="00693E93"/>
    <w:rsid w:val="006953A0"/>
    <w:rsid w:val="00695FAE"/>
    <w:rsid w:val="0069607E"/>
    <w:rsid w:val="00697469"/>
    <w:rsid w:val="006A0652"/>
    <w:rsid w:val="006A20E3"/>
    <w:rsid w:val="006A2D85"/>
    <w:rsid w:val="006A352C"/>
    <w:rsid w:val="006A3AF5"/>
    <w:rsid w:val="006A3D4E"/>
    <w:rsid w:val="006A3F13"/>
    <w:rsid w:val="006A4199"/>
    <w:rsid w:val="006A5D37"/>
    <w:rsid w:val="006A5E83"/>
    <w:rsid w:val="006A6CF7"/>
    <w:rsid w:val="006A6E72"/>
    <w:rsid w:val="006A7B16"/>
    <w:rsid w:val="006B0922"/>
    <w:rsid w:val="006B115B"/>
    <w:rsid w:val="006B383B"/>
    <w:rsid w:val="006B46C0"/>
    <w:rsid w:val="006B51D1"/>
    <w:rsid w:val="006B59F0"/>
    <w:rsid w:val="006B5E2D"/>
    <w:rsid w:val="006B6957"/>
    <w:rsid w:val="006C076E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B85"/>
    <w:rsid w:val="006C6CC5"/>
    <w:rsid w:val="006C6DB3"/>
    <w:rsid w:val="006C7574"/>
    <w:rsid w:val="006C7B21"/>
    <w:rsid w:val="006D0C0E"/>
    <w:rsid w:val="006D3BE3"/>
    <w:rsid w:val="006D41D0"/>
    <w:rsid w:val="006D66B4"/>
    <w:rsid w:val="006D7CB0"/>
    <w:rsid w:val="006E02E8"/>
    <w:rsid w:val="006E1243"/>
    <w:rsid w:val="006E2E1C"/>
    <w:rsid w:val="006E44AD"/>
    <w:rsid w:val="006E5DC1"/>
    <w:rsid w:val="006E7E40"/>
    <w:rsid w:val="006E7EDC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49B9"/>
    <w:rsid w:val="0070685E"/>
    <w:rsid w:val="00706B3C"/>
    <w:rsid w:val="007070AA"/>
    <w:rsid w:val="00707A61"/>
    <w:rsid w:val="00715356"/>
    <w:rsid w:val="00715B6A"/>
    <w:rsid w:val="007166B0"/>
    <w:rsid w:val="007179DC"/>
    <w:rsid w:val="0072122D"/>
    <w:rsid w:val="007212B5"/>
    <w:rsid w:val="007213E5"/>
    <w:rsid w:val="0072169D"/>
    <w:rsid w:val="00721B11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40912"/>
    <w:rsid w:val="00741232"/>
    <w:rsid w:val="00742361"/>
    <w:rsid w:val="00742CF0"/>
    <w:rsid w:val="0074399D"/>
    <w:rsid w:val="007442A1"/>
    <w:rsid w:val="00744EAE"/>
    <w:rsid w:val="007451B3"/>
    <w:rsid w:val="00745BB2"/>
    <w:rsid w:val="00746AC3"/>
    <w:rsid w:val="00750F23"/>
    <w:rsid w:val="00751537"/>
    <w:rsid w:val="007525E1"/>
    <w:rsid w:val="0075292D"/>
    <w:rsid w:val="0075402D"/>
    <w:rsid w:val="007554D5"/>
    <w:rsid w:val="00755A52"/>
    <w:rsid w:val="00755BA1"/>
    <w:rsid w:val="00756F28"/>
    <w:rsid w:val="00760021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A81"/>
    <w:rsid w:val="00765C22"/>
    <w:rsid w:val="00766A12"/>
    <w:rsid w:val="00766CFD"/>
    <w:rsid w:val="00770BB6"/>
    <w:rsid w:val="00771672"/>
    <w:rsid w:val="007737D4"/>
    <w:rsid w:val="00773877"/>
    <w:rsid w:val="00773FF7"/>
    <w:rsid w:val="0077548E"/>
    <w:rsid w:val="00782EE7"/>
    <w:rsid w:val="00783836"/>
    <w:rsid w:val="00785169"/>
    <w:rsid w:val="00786B71"/>
    <w:rsid w:val="00786CF2"/>
    <w:rsid w:val="00791366"/>
    <w:rsid w:val="007915C6"/>
    <w:rsid w:val="00791D14"/>
    <w:rsid w:val="00792B48"/>
    <w:rsid w:val="00793376"/>
    <w:rsid w:val="00796146"/>
    <w:rsid w:val="00797765"/>
    <w:rsid w:val="00797819"/>
    <w:rsid w:val="00797BDF"/>
    <w:rsid w:val="007A2820"/>
    <w:rsid w:val="007A2A7C"/>
    <w:rsid w:val="007A3D15"/>
    <w:rsid w:val="007A477B"/>
    <w:rsid w:val="007A569A"/>
    <w:rsid w:val="007A6356"/>
    <w:rsid w:val="007A66A8"/>
    <w:rsid w:val="007A6903"/>
    <w:rsid w:val="007A6C3B"/>
    <w:rsid w:val="007A7325"/>
    <w:rsid w:val="007A7C2E"/>
    <w:rsid w:val="007B2FC3"/>
    <w:rsid w:val="007B3DBD"/>
    <w:rsid w:val="007B4424"/>
    <w:rsid w:val="007B445D"/>
    <w:rsid w:val="007B515F"/>
    <w:rsid w:val="007B592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0F43"/>
    <w:rsid w:val="007D1727"/>
    <w:rsid w:val="007D2941"/>
    <w:rsid w:val="007D3811"/>
    <w:rsid w:val="007D3DF6"/>
    <w:rsid w:val="007D3E6D"/>
    <w:rsid w:val="007D6832"/>
    <w:rsid w:val="007D6882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6C63"/>
    <w:rsid w:val="007E7E9B"/>
    <w:rsid w:val="007F4244"/>
    <w:rsid w:val="007F45C1"/>
    <w:rsid w:val="007F568C"/>
    <w:rsid w:val="007F61DF"/>
    <w:rsid w:val="007F6DDD"/>
    <w:rsid w:val="00801B49"/>
    <w:rsid w:val="00801C93"/>
    <w:rsid w:val="00802214"/>
    <w:rsid w:val="008037A3"/>
    <w:rsid w:val="008047B4"/>
    <w:rsid w:val="00804CAE"/>
    <w:rsid w:val="00805BE4"/>
    <w:rsid w:val="00807028"/>
    <w:rsid w:val="00807822"/>
    <w:rsid w:val="00807AE8"/>
    <w:rsid w:val="00810566"/>
    <w:rsid w:val="008105BC"/>
    <w:rsid w:val="00810741"/>
    <w:rsid w:val="00811AC1"/>
    <w:rsid w:val="00811E40"/>
    <w:rsid w:val="00812200"/>
    <w:rsid w:val="00814C78"/>
    <w:rsid w:val="00815B9F"/>
    <w:rsid w:val="00815CB1"/>
    <w:rsid w:val="00816FE1"/>
    <w:rsid w:val="00821142"/>
    <w:rsid w:val="0082165C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3079"/>
    <w:rsid w:val="0083324D"/>
    <w:rsid w:val="00833B0F"/>
    <w:rsid w:val="00835890"/>
    <w:rsid w:val="008367B2"/>
    <w:rsid w:val="00840031"/>
    <w:rsid w:val="00840439"/>
    <w:rsid w:val="00841CC5"/>
    <w:rsid w:val="00844384"/>
    <w:rsid w:val="0084500B"/>
    <w:rsid w:val="00846FAB"/>
    <w:rsid w:val="00847CE6"/>
    <w:rsid w:val="008513C8"/>
    <w:rsid w:val="008518D6"/>
    <w:rsid w:val="00851BAF"/>
    <w:rsid w:val="0085227A"/>
    <w:rsid w:val="008523F6"/>
    <w:rsid w:val="00856698"/>
    <w:rsid w:val="0085695B"/>
    <w:rsid w:val="0085785B"/>
    <w:rsid w:val="00857B7B"/>
    <w:rsid w:val="0086051C"/>
    <w:rsid w:val="00860D1A"/>
    <w:rsid w:val="00863838"/>
    <w:rsid w:val="00863A51"/>
    <w:rsid w:val="008644CF"/>
    <w:rsid w:val="0086467E"/>
    <w:rsid w:val="00864AAB"/>
    <w:rsid w:val="0086511B"/>
    <w:rsid w:val="00865FD3"/>
    <w:rsid w:val="00866BB6"/>
    <w:rsid w:val="00867A0D"/>
    <w:rsid w:val="00867AA1"/>
    <w:rsid w:val="00867AE1"/>
    <w:rsid w:val="00867E1A"/>
    <w:rsid w:val="00871AFE"/>
    <w:rsid w:val="008720C9"/>
    <w:rsid w:val="008721A8"/>
    <w:rsid w:val="00872DAC"/>
    <w:rsid w:val="00875040"/>
    <w:rsid w:val="00875128"/>
    <w:rsid w:val="008751C7"/>
    <w:rsid w:val="00877312"/>
    <w:rsid w:val="00877336"/>
    <w:rsid w:val="00880AFC"/>
    <w:rsid w:val="00882110"/>
    <w:rsid w:val="00883B67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C59"/>
    <w:rsid w:val="008944F8"/>
    <w:rsid w:val="00896399"/>
    <w:rsid w:val="00897919"/>
    <w:rsid w:val="008A098A"/>
    <w:rsid w:val="008A0D54"/>
    <w:rsid w:val="008A11A6"/>
    <w:rsid w:val="008A1859"/>
    <w:rsid w:val="008A190A"/>
    <w:rsid w:val="008A1ABE"/>
    <w:rsid w:val="008A3C21"/>
    <w:rsid w:val="008A5A52"/>
    <w:rsid w:val="008A61ED"/>
    <w:rsid w:val="008A6803"/>
    <w:rsid w:val="008A7D25"/>
    <w:rsid w:val="008B238F"/>
    <w:rsid w:val="008B34E4"/>
    <w:rsid w:val="008B38C7"/>
    <w:rsid w:val="008B3EC1"/>
    <w:rsid w:val="008B633C"/>
    <w:rsid w:val="008B66AF"/>
    <w:rsid w:val="008B71E4"/>
    <w:rsid w:val="008C0A8B"/>
    <w:rsid w:val="008C10F2"/>
    <w:rsid w:val="008C4063"/>
    <w:rsid w:val="008C52C5"/>
    <w:rsid w:val="008C6867"/>
    <w:rsid w:val="008C6A68"/>
    <w:rsid w:val="008C6F72"/>
    <w:rsid w:val="008C7854"/>
    <w:rsid w:val="008D0717"/>
    <w:rsid w:val="008D1070"/>
    <w:rsid w:val="008D1490"/>
    <w:rsid w:val="008D2263"/>
    <w:rsid w:val="008D2541"/>
    <w:rsid w:val="008D41B1"/>
    <w:rsid w:val="008D42DA"/>
    <w:rsid w:val="008D442A"/>
    <w:rsid w:val="008D482F"/>
    <w:rsid w:val="008D4DB1"/>
    <w:rsid w:val="008D5DD8"/>
    <w:rsid w:val="008E1C9C"/>
    <w:rsid w:val="008E2CB4"/>
    <w:rsid w:val="008E36CE"/>
    <w:rsid w:val="008E4186"/>
    <w:rsid w:val="008E7277"/>
    <w:rsid w:val="008E77D2"/>
    <w:rsid w:val="008F141C"/>
    <w:rsid w:val="008F1E66"/>
    <w:rsid w:val="008F20E0"/>
    <w:rsid w:val="008F274D"/>
    <w:rsid w:val="008F335E"/>
    <w:rsid w:val="008F3549"/>
    <w:rsid w:val="008F3B2C"/>
    <w:rsid w:val="008F47E7"/>
    <w:rsid w:val="008F7360"/>
    <w:rsid w:val="009007CB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07201"/>
    <w:rsid w:val="00910146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435"/>
    <w:rsid w:val="0092655B"/>
    <w:rsid w:val="009273BC"/>
    <w:rsid w:val="00927714"/>
    <w:rsid w:val="00927A47"/>
    <w:rsid w:val="00933C88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099"/>
    <w:rsid w:val="0094549B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0E3B"/>
    <w:rsid w:val="009610F9"/>
    <w:rsid w:val="009620CC"/>
    <w:rsid w:val="00962158"/>
    <w:rsid w:val="009632C4"/>
    <w:rsid w:val="00963509"/>
    <w:rsid w:val="00963AEC"/>
    <w:rsid w:val="00963F47"/>
    <w:rsid w:val="009671D3"/>
    <w:rsid w:val="009673D8"/>
    <w:rsid w:val="00972380"/>
    <w:rsid w:val="00973DFB"/>
    <w:rsid w:val="00975B96"/>
    <w:rsid w:val="00976622"/>
    <w:rsid w:val="00976AA8"/>
    <w:rsid w:val="00976EBD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5031"/>
    <w:rsid w:val="009969AD"/>
    <w:rsid w:val="009975EC"/>
    <w:rsid w:val="009A18DD"/>
    <w:rsid w:val="009A1D0D"/>
    <w:rsid w:val="009A1E3E"/>
    <w:rsid w:val="009A39C3"/>
    <w:rsid w:val="009A3E03"/>
    <w:rsid w:val="009A403A"/>
    <w:rsid w:val="009A4BFC"/>
    <w:rsid w:val="009A58B2"/>
    <w:rsid w:val="009A686C"/>
    <w:rsid w:val="009B0C2C"/>
    <w:rsid w:val="009B1A74"/>
    <w:rsid w:val="009B2312"/>
    <w:rsid w:val="009B33C5"/>
    <w:rsid w:val="009B3662"/>
    <w:rsid w:val="009B3B5B"/>
    <w:rsid w:val="009B4756"/>
    <w:rsid w:val="009B5D47"/>
    <w:rsid w:val="009B77DE"/>
    <w:rsid w:val="009C5824"/>
    <w:rsid w:val="009C5FA3"/>
    <w:rsid w:val="009C6CB5"/>
    <w:rsid w:val="009C724B"/>
    <w:rsid w:val="009C7EB0"/>
    <w:rsid w:val="009D08B1"/>
    <w:rsid w:val="009D208F"/>
    <w:rsid w:val="009D2151"/>
    <w:rsid w:val="009D319C"/>
    <w:rsid w:val="009D40EB"/>
    <w:rsid w:val="009D5A05"/>
    <w:rsid w:val="009D6457"/>
    <w:rsid w:val="009E1E8D"/>
    <w:rsid w:val="009E3836"/>
    <w:rsid w:val="009E6192"/>
    <w:rsid w:val="009F0157"/>
    <w:rsid w:val="009F22A9"/>
    <w:rsid w:val="009F34A7"/>
    <w:rsid w:val="009F4F4C"/>
    <w:rsid w:val="009F6018"/>
    <w:rsid w:val="00A04931"/>
    <w:rsid w:val="00A04CE7"/>
    <w:rsid w:val="00A0533F"/>
    <w:rsid w:val="00A05778"/>
    <w:rsid w:val="00A06357"/>
    <w:rsid w:val="00A068F3"/>
    <w:rsid w:val="00A06D0A"/>
    <w:rsid w:val="00A07481"/>
    <w:rsid w:val="00A07736"/>
    <w:rsid w:val="00A10353"/>
    <w:rsid w:val="00A11980"/>
    <w:rsid w:val="00A12115"/>
    <w:rsid w:val="00A140EF"/>
    <w:rsid w:val="00A14A55"/>
    <w:rsid w:val="00A155F9"/>
    <w:rsid w:val="00A20214"/>
    <w:rsid w:val="00A204AE"/>
    <w:rsid w:val="00A22E40"/>
    <w:rsid w:val="00A23062"/>
    <w:rsid w:val="00A239EC"/>
    <w:rsid w:val="00A24235"/>
    <w:rsid w:val="00A24E4D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20C5"/>
    <w:rsid w:val="00A4269E"/>
    <w:rsid w:val="00A44D0E"/>
    <w:rsid w:val="00A4567B"/>
    <w:rsid w:val="00A45B81"/>
    <w:rsid w:val="00A45BE2"/>
    <w:rsid w:val="00A476BE"/>
    <w:rsid w:val="00A47DDD"/>
    <w:rsid w:val="00A50040"/>
    <w:rsid w:val="00A5295F"/>
    <w:rsid w:val="00A56480"/>
    <w:rsid w:val="00A5767A"/>
    <w:rsid w:val="00A57C64"/>
    <w:rsid w:val="00A57E18"/>
    <w:rsid w:val="00A60ECF"/>
    <w:rsid w:val="00A6103F"/>
    <w:rsid w:val="00A6355A"/>
    <w:rsid w:val="00A636E2"/>
    <w:rsid w:val="00A63C19"/>
    <w:rsid w:val="00A640A7"/>
    <w:rsid w:val="00A64A38"/>
    <w:rsid w:val="00A64D08"/>
    <w:rsid w:val="00A70591"/>
    <w:rsid w:val="00A71679"/>
    <w:rsid w:val="00A72F71"/>
    <w:rsid w:val="00A73AFE"/>
    <w:rsid w:val="00A74DD0"/>
    <w:rsid w:val="00A751A6"/>
    <w:rsid w:val="00A7583E"/>
    <w:rsid w:val="00A758BE"/>
    <w:rsid w:val="00A76D92"/>
    <w:rsid w:val="00A76F84"/>
    <w:rsid w:val="00A77BCB"/>
    <w:rsid w:val="00A80AB8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43D"/>
    <w:rsid w:val="00A92938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B044D"/>
    <w:rsid w:val="00AB0F25"/>
    <w:rsid w:val="00AB1864"/>
    <w:rsid w:val="00AB1B4D"/>
    <w:rsid w:val="00AB20DC"/>
    <w:rsid w:val="00AB26EE"/>
    <w:rsid w:val="00AB54F3"/>
    <w:rsid w:val="00AB682D"/>
    <w:rsid w:val="00AC03A8"/>
    <w:rsid w:val="00AC1DAC"/>
    <w:rsid w:val="00AC20C3"/>
    <w:rsid w:val="00AC28CC"/>
    <w:rsid w:val="00AC4616"/>
    <w:rsid w:val="00AC483C"/>
    <w:rsid w:val="00AC78B8"/>
    <w:rsid w:val="00AD113D"/>
    <w:rsid w:val="00AD17CF"/>
    <w:rsid w:val="00AD2E04"/>
    <w:rsid w:val="00AD3806"/>
    <w:rsid w:val="00AD4EEE"/>
    <w:rsid w:val="00AD52AD"/>
    <w:rsid w:val="00AD5803"/>
    <w:rsid w:val="00AE0B83"/>
    <w:rsid w:val="00AE2B29"/>
    <w:rsid w:val="00AE2D84"/>
    <w:rsid w:val="00AE46CD"/>
    <w:rsid w:val="00AE535F"/>
    <w:rsid w:val="00AE568F"/>
    <w:rsid w:val="00AE604B"/>
    <w:rsid w:val="00AF0D44"/>
    <w:rsid w:val="00AF16B1"/>
    <w:rsid w:val="00AF23F5"/>
    <w:rsid w:val="00AF3711"/>
    <w:rsid w:val="00AF3CFB"/>
    <w:rsid w:val="00AF3E12"/>
    <w:rsid w:val="00AF5403"/>
    <w:rsid w:val="00AF5DFA"/>
    <w:rsid w:val="00AF650B"/>
    <w:rsid w:val="00B014F2"/>
    <w:rsid w:val="00B027BA"/>
    <w:rsid w:val="00B0288F"/>
    <w:rsid w:val="00B03FE2"/>
    <w:rsid w:val="00B045CD"/>
    <w:rsid w:val="00B05D3A"/>
    <w:rsid w:val="00B07873"/>
    <w:rsid w:val="00B07F11"/>
    <w:rsid w:val="00B10386"/>
    <w:rsid w:val="00B12750"/>
    <w:rsid w:val="00B12D84"/>
    <w:rsid w:val="00B12E9C"/>
    <w:rsid w:val="00B12F8E"/>
    <w:rsid w:val="00B153BC"/>
    <w:rsid w:val="00B20402"/>
    <w:rsid w:val="00B206B1"/>
    <w:rsid w:val="00B20A66"/>
    <w:rsid w:val="00B21240"/>
    <w:rsid w:val="00B22536"/>
    <w:rsid w:val="00B2318E"/>
    <w:rsid w:val="00B23350"/>
    <w:rsid w:val="00B24B11"/>
    <w:rsid w:val="00B2565F"/>
    <w:rsid w:val="00B2686F"/>
    <w:rsid w:val="00B2692C"/>
    <w:rsid w:val="00B3396C"/>
    <w:rsid w:val="00B34C90"/>
    <w:rsid w:val="00B34E69"/>
    <w:rsid w:val="00B3593B"/>
    <w:rsid w:val="00B36A1F"/>
    <w:rsid w:val="00B404E1"/>
    <w:rsid w:val="00B4296C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847"/>
    <w:rsid w:val="00B56C63"/>
    <w:rsid w:val="00B60286"/>
    <w:rsid w:val="00B620F3"/>
    <w:rsid w:val="00B63D2E"/>
    <w:rsid w:val="00B6512B"/>
    <w:rsid w:val="00B65473"/>
    <w:rsid w:val="00B65AE6"/>
    <w:rsid w:val="00B6619C"/>
    <w:rsid w:val="00B665D1"/>
    <w:rsid w:val="00B67361"/>
    <w:rsid w:val="00B67822"/>
    <w:rsid w:val="00B70312"/>
    <w:rsid w:val="00B7114B"/>
    <w:rsid w:val="00B717F9"/>
    <w:rsid w:val="00B719AD"/>
    <w:rsid w:val="00B72F5A"/>
    <w:rsid w:val="00B74215"/>
    <w:rsid w:val="00B745A0"/>
    <w:rsid w:val="00B74F39"/>
    <w:rsid w:val="00B807C1"/>
    <w:rsid w:val="00B81288"/>
    <w:rsid w:val="00B829D8"/>
    <w:rsid w:val="00B831CE"/>
    <w:rsid w:val="00B83723"/>
    <w:rsid w:val="00B86D68"/>
    <w:rsid w:val="00B904E1"/>
    <w:rsid w:val="00B908B3"/>
    <w:rsid w:val="00B91376"/>
    <w:rsid w:val="00B921C4"/>
    <w:rsid w:val="00B924E2"/>
    <w:rsid w:val="00B92964"/>
    <w:rsid w:val="00B92F4F"/>
    <w:rsid w:val="00B9350F"/>
    <w:rsid w:val="00B96373"/>
    <w:rsid w:val="00B963EF"/>
    <w:rsid w:val="00B978D3"/>
    <w:rsid w:val="00BA0892"/>
    <w:rsid w:val="00BA1195"/>
    <w:rsid w:val="00BA2153"/>
    <w:rsid w:val="00BA2AD2"/>
    <w:rsid w:val="00BA2D4C"/>
    <w:rsid w:val="00BA402F"/>
    <w:rsid w:val="00BA5DF0"/>
    <w:rsid w:val="00BA7136"/>
    <w:rsid w:val="00BA7364"/>
    <w:rsid w:val="00BA750C"/>
    <w:rsid w:val="00BB143B"/>
    <w:rsid w:val="00BB1CBA"/>
    <w:rsid w:val="00BB245E"/>
    <w:rsid w:val="00BB273C"/>
    <w:rsid w:val="00BB3919"/>
    <w:rsid w:val="00BB42D2"/>
    <w:rsid w:val="00BB63BA"/>
    <w:rsid w:val="00BB64D1"/>
    <w:rsid w:val="00BB6D42"/>
    <w:rsid w:val="00BB7874"/>
    <w:rsid w:val="00BC2038"/>
    <w:rsid w:val="00BC209B"/>
    <w:rsid w:val="00BC2C61"/>
    <w:rsid w:val="00BC4012"/>
    <w:rsid w:val="00BC689E"/>
    <w:rsid w:val="00BD082B"/>
    <w:rsid w:val="00BD0EE3"/>
    <w:rsid w:val="00BD1F4C"/>
    <w:rsid w:val="00BD2C9B"/>
    <w:rsid w:val="00BD3061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1571"/>
    <w:rsid w:val="00BE2D76"/>
    <w:rsid w:val="00BE4CC8"/>
    <w:rsid w:val="00BE5396"/>
    <w:rsid w:val="00BE5EAA"/>
    <w:rsid w:val="00BE644C"/>
    <w:rsid w:val="00BF0479"/>
    <w:rsid w:val="00BF3431"/>
    <w:rsid w:val="00BF3AD4"/>
    <w:rsid w:val="00BF3C52"/>
    <w:rsid w:val="00BF4B72"/>
    <w:rsid w:val="00BF5026"/>
    <w:rsid w:val="00BF539F"/>
    <w:rsid w:val="00BF53E0"/>
    <w:rsid w:val="00BF5A9F"/>
    <w:rsid w:val="00BF77AE"/>
    <w:rsid w:val="00C006E4"/>
    <w:rsid w:val="00C009BF"/>
    <w:rsid w:val="00C00FA5"/>
    <w:rsid w:val="00C01EA9"/>
    <w:rsid w:val="00C02A80"/>
    <w:rsid w:val="00C047CF"/>
    <w:rsid w:val="00C053DB"/>
    <w:rsid w:val="00C06237"/>
    <w:rsid w:val="00C07C75"/>
    <w:rsid w:val="00C1120A"/>
    <w:rsid w:val="00C1152B"/>
    <w:rsid w:val="00C1177F"/>
    <w:rsid w:val="00C14082"/>
    <w:rsid w:val="00C14CF9"/>
    <w:rsid w:val="00C16A88"/>
    <w:rsid w:val="00C22665"/>
    <w:rsid w:val="00C22DD9"/>
    <w:rsid w:val="00C23486"/>
    <w:rsid w:val="00C26E1A"/>
    <w:rsid w:val="00C2709F"/>
    <w:rsid w:val="00C27ECD"/>
    <w:rsid w:val="00C313F6"/>
    <w:rsid w:val="00C31958"/>
    <w:rsid w:val="00C325B4"/>
    <w:rsid w:val="00C33372"/>
    <w:rsid w:val="00C34AD5"/>
    <w:rsid w:val="00C34CC7"/>
    <w:rsid w:val="00C36AF5"/>
    <w:rsid w:val="00C36D3E"/>
    <w:rsid w:val="00C3794C"/>
    <w:rsid w:val="00C41671"/>
    <w:rsid w:val="00C43225"/>
    <w:rsid w:val="00C437B7"/>
    <w:rsid w:val="00C43C14"/>
    <w:rsid w:val="00C46163"/>
    <w:rsid w:val="00C46868"/>
    <w:rsid w:val="00C504AA"/>
    <w:rsid w:val="00C51471"/>
    <w:rsid w:val="00C51E21"/>
    <w:rsid w:val="00C55642"/>
    <w:rsid w:val="00C571DF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4070"/>
    <w:rsid w:val="00C707BD"/>
    <w:rsid w:val="00C7336B"/>
    <w:rsid w:val="00C73D70"/>
    <w:rsid w:val="00C749D1"/>
    <w:rsid w:val="00C753C9"/>
    <w:rsid w:val="00C75800"/>
    <w:rsid w:val="00C7656A"/>
    <w:rsid w:val="00C76736"/>
    <w:rsid w:val="00C77FB5"/>
    <w:rsid w:val="00C80D80"/>
    <w:rsid w:val="00C81751"/>
    <w:rsid w:val="00C82364"/>
    <w:rsid w:val="00C82DC0"/>
    <w:rsid w:val="00C83C67"/>
    <w:rsid w:val="00C85B32"/>
    <w:rsid w:val="00C86B8B"/>
    <w:rsid w:val="00C87B9F"/>
    <w:rsid w:val="00C87E3C"/>
    <w:rsid w:val="00C92088"/>
    <w:rsid w:val="00C924C2"/>
    <w:rsid w:val="00C9464F"/>
    <w:rsid w:val="00C951E1"/>
    <w:rsid w:val="00CA0A8A"/>
    <w:rsid w:val="00CA189B"/>
    <w:rsid w:val="00CA25B9"/>
    <w:rsid w:val="00CA2914"/>
    <w:rsid w:val="00CA33B5"/>
    <w:rsid w:val="00CA4008"/>
    <w:rsid w:val="00CA570E"/>
    <w:rsid w:val="00CA662A"/>
    <w:rsid w:val="00CA7606"/>
    <w:rsid w:val="00CA7972"/>
    <w:rsid w:val="00CB0D5B"/>
    <w:rsid w:val="00CB18BA"/>
    <w:rsid w:val="00CB2886"/>
    <w:rsid w:val="00CB46CE"/>
    <w:rsid w:val="00CB5B85"/>
    <w:rsid w:val="00CC2099"/>
    <w:rsid w:val="00CC22C3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2F2B"/>
    <w:rsid w:val="00CD4DA6"/>
    <w:rsid w:val="00CD5FF3"/>
    <w:rsid w:val="00CD638F"/>
    <w:rsid w:val="00CD7FAE"/>
    <w:rsid w:val="00CE2763"/>
    <w:rsid w:val="00CE3209"/>
    <w:rsid w:val="00CE43D7"/>
    <w:rsid w:val="00CE52B2"/>
    <w:rsid w:val="00CE5418"/>
    <w:rsid w:val="00CE6453"/>
    <w:rsid w:val="00CE69BF"/>
    <w:rsid w:val="00CE7004"/>
    <w:rsid w:val="00CF10EF"/>
    <w:rsid w:val="00CF2A19"/>
    <w:rsid w:val="00CF49BA"/>
    <w:rsid w:val="00CF4A54"/>
    <w:rsid w:val="00CF4E5C"/>
    <w:rsid w:val="00CF6F2F"/>
    <w:rsid w:val="00CF6FEA"/>
    <w:rsid w:val="00CF7692"/>
    <w:rsid w:val="00D00DBF"/>
    <w:rsid w:val="00D022D1"/>
    <w:rsid w:val="00D024AA"/>
    <w:rsid w:val="00D029D2"/>
    <w:rsid w:val="00D03098"/>
    <w:rsid w:val="00D060BE"/>
    <w:rsid w:val="00D07013"/>
    <w:rsid w:val="00D07A03"/>
    <w:rsid w:val="00D07C29"/>
    <w:rsid w:val="00D1080E"/>
    <w:rsid w:val="00D116B1"/>
    <w:rsid w:val="00D12E16"/>
    <w:rsid w:val="00D13493"/>
    <w:rsid w:val="00D14950"/>
    <w:rsid w:val="00D15936"/>
    <w:rsid w:val="00D17871"/>
    <w:rsid w:val="00D20D08"/>
    <w:rsid w:val="00D235B0"/>
    <w:rsid w:val="00D237E9"/>
    <w:rsid w:val="00D25798"/>
    <w:rsid w:val="00D26073"/>
    <w:rsid w:val="00D31202"/>
    <w:rsid w:val="00D325E9"/>
    <w:rsid w:val="00D346AA"/>
    <w:rsid w:val="00D36873"/>
    <w:rsid w:val="00D36FB9"/>
    <w:rsid w:val="00D372DE"/>
    <w:rsid w:val="00D406F0"/>
    <w:rsid w:val="00D409CF"/>
    <w:rsid w:val="00D42E8F"/>
    <w:rsid w:val="00D43A7F"/>
    <w:rsid w:val="00D4477D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8CA"/>
    <w:rsid w:val="00D64CA0"/>
    <w:rsid w:val="00D66356"/>
    <w:rsid w:val="00D66779"/>
    <w:rsid w:val="00D667E6"/>
    <w:rsid w:val="00D67378"/>
    <w:rsid w:val="00D674A0"/>
    <w:rsid w:val="00D67861"/>
    <w:rsid w:val="00D701AC"/>
    <w:rsid w:val="00D714E3"/>
    <w:rsid w:val="00D716FC"/>
    <w:rsid w:val="00D72B97"/>
    <w:rsid w:val="00D75A27"/>
    <w:rsid w:val="00D7721B"/>
    <w:rsid w:val="00D801B7"/>
    <w:rsid w:val="00D8183E"/>
    <w:rsid w:val="00D821B0"/>
    <w:rsid w:val="00D82409"/>
    <w:rsid w:val="00D832FF"/>
    <w:rsid w:val="00D8381A"/>
    <w:rsid w:val="00D86656"/>
    <w:rsid w:val="00D87D67"/>
    <w:rsid w:val="00D9255F"/>
    <w:rsid w:val="00D9434D"/>
    <w:rsid w:val="00D948B0"/>
    <w:rsid w:val="00D97C4C"/>
    <w:rsid w:val="00DA11F6"/>
    <w:rsid w:val="00DA12F8"/>
    <w:rsid w:val="00DA1391"/>
    <w:rsid w:val="00DA1886"/>
    <w:rsid w:val="00DA2CAC"/>
    <w:rsid w:val="00DA471C"/>
    <w:rsid w:val="00DA6A6D"/>
    <w:rsid w:val="00DA771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4EBC"/>
    <w:rsid w:val="00DD6CDA"/>
    <w:rsid w:val="00DE0DC3"/>
    <w:rsid w:val="00DE1CF3"/>
    <w:rsid w:val="00DE2A7B"/>
    <w:rsid w:val="00DE3C06"/>
    <w:rsid w:val="00DE5FB1"/>
    <w:rsid w:val="00DF016F"/>
    <w:rsid w:val="00DF36E3"/>
    <w:rsid w:val="00DF7633"/>
    <w:rsid w:val="00DF7C83"/>
    <w:rsid w:val="00E004E1"/>
    <w:rsid w:val="00E02202"/>
    <w:rsid w:val="00E025C5"/>
    <w:rsid w:val="00E034B3"/>
    <w:rsid w:val="00E035B6"/>
    <w:rsid w:val="00E03847"/>
    <w:rsid w:val="00E03A03"/>
    <w:rsid w:val="00E04B67"/>
    <w:rsid w:val="00E05835"/>
    <w:rsid w:val="00E05D6E"/>
    <w:rsid w:val="00E06216"/>
    <w:rsid w:val="00E062F0"/>
    <w:rsid w:val="00E06E5F"/>
    <w:rsid w:val="00E111EE"/>
    <w:rsid w:val="00E12142"/>
    <w:rsid w:val="00E1514E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3AAC"/>
    <w:rsid w:val="00E34656"/>
    <w:rsid w:val="00E35CD3"/>
    <w:rsid w:val="00E36F62"/>
    <w:rsid w:val="00E40867"/>
    <w:rsid w:val="00E42351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4279"/>
    <w:rsid w:val="00E54C26"/>
    <w:rsid w:val="00E5543C"/>
    <w:rsid w:val="00E55609"/>
    <w:rsid w:val="00E5691A"/>
    <w:rsid w:val="00E57F22"/>
    <w:rsid w:val="00E617B9"/>
    <w:rsid w:val="00E62273"/>
    <w:rsid w:val="00E632E4"/>
    <w:rsid w:val="00E64A5C"/>
    <w:rsid w:val="00E6517D"/>
    <w:rsid w:val="00E65575"/>
    <w:rsid w:val="00E66B46"/>
    <w:rsid w:val="00E6769E"/>
    <w:rsid w:val="00E70C48"/>
    <w:rsid w:val="00E745CD"/>
    <w:rsid w:val="00E74950"/>
    <w:rsid w:val="00E74C2F"/>
    <w:rsid w:val="00E77047"/>
    <w:rsid w:val="00E775E7"/>
    <w:rsid w:val="00E7765C"/>
    <w:rsid w:val="00E80D06"/>
    <w:rsid w:val="00E8141C"/>
    <w:rsid w:val="00E82149"/>
    <w:rsid w:val="00E8216F"/>
    <w:rsid w:val="00E8287E"/>
    <w:rsid w:val="00E83231"/>
    <w:rsid w:val="00E84094"/>
    <w:rsid w:val="00E84E49"/>
    <w:rsid w:val="00E86AD0"/>
    <w:rsid w:val="00E879B7"/>
    <w:rsid w:val="00E91F06"/>
    <w:rsid w:val="00E93180"/>
    <w:rsid w:val="00E931E8"/>
    <w:rsid w:val="00E94465"/>
    <w:rsid w:val="00E9508E"/>
    <w:rsid w:val="00E973B7"/>
    <w:rsid w:val="00EA0B94"/>
    <w:rsid w:val="00EA1CBD"/>
    <w:rsid w:val="00EA3B98"/>
    <w:rsid w:val="00EA4329"/>
    <w:rsid w:val="00EA449E"/>
    <w:rsid w:val="00EA4531"/>
    <w:rsid w:val="00EA4AC7"/>
    <w:rsid w:val="00EA62EE"/>
    <w:rsid w:val="00EA6C2C"/>
    <w:rsid w:val="00EB10A0"/>
    <w:rsid w:val="00EB1EC4"/>
    <w:rsid w:val="00EB415B"/>
    <w:rsid w:val="00EB62B5"/>
    <w:rsid w:val="00EB6A38"/>
    <w:rsid w:val="00EC113E"/>
    <w:rsid w:val="00EC142F"/>
    <w:rsid w:val="00EC1927"/>
    <w:rsid w:val="00EC1F01"/>
    <w:rsid w:val="00EC2990"/>
    <w:rsid w:val="00EC4DB8"/>
    <w:rsid w:val="00EC59F0"/>
    <w:rsid w:val="00EC69A0"/>
    <w:rsid w:val="00EC6AD4"/>
    <w:rsid w:val="00EC75AF"/>
    <w:rsid w:val="00ED0F86"/>
    <w:rsid w:val="00ED1CD4"/>
    <w:rsid w:val="00ED26C4"/>
    <w:rsid w:val="00ED2EE2"/>
    <w:rsid w:val="00ED3329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5B9F"/>
    <w:rsid w:val="00EE638E"/>
    <w:rsid w:val="00EE6707"/>
    <w:rsid w:val="00EE70AE"/>
    <w:rsid w:val="00EF09D9"/>
    <w:rsid w:val="00EF169A"/>
    <w:rsid w:val="00EF283A"/>
    <w:rsid w:val="00EF3207"/>
    <w:rsid w:val="00EF32EE"/>
    <w:rsid w:val="00EF5C8F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A4D"/>
    <w:rsid w:val="00F00E3A"/>
    <w:rsid w:val="00F0164A"/>
    <w:rsid w:val="00F01D68"/>
    <w:rsid w:val="00F0216A"/>
    <w:rsid w:val="00F02647"/>
    <w:rsid w:val="00F027A5"/>
    <w:rsid w:val="00F041B3"/>
    <w:rsid w:val="00F04832"/>
    <w:rsid w:val="00F04B05"/>
    <w:rsid w:val="00F05093"/>
    <w:rsid w:val="00F05DEF"/>
    <w:rsid w:val="00F05FE9"/>
    <w:rsid w:val="00F0633E"/>
    <w:rsid w:val="00F074C2"/>
    <w:rsid w:val="00F07B94"/>
    <w:rsid w:val="00F07C06"/>
    <w:rsid w:val="00F12731"/>
    <w:rsid w:val="00F13BC7"/>
    <w:rsid w:val="00F14444"/>
    <w:rsid w:val="00F1568C"/>
    <w:rsid w:val="00F15821"/>
    <w:rsid w:val="00F15849"/>
    <w:rsid w:val="00F17949"/>
    <w:rsid w:val="00F2044A"/>
    <w:rsid w:val="00F221FD"/>
    <w:rsid w:val="00F222AB"/>
    <w:rsid w:val="00F23881"/>
    <w:rsid w:val="00F2482E"/>
    <w:rsid w:val="00F24BAC"/>
    <w:rsid w:val="00F24E77"/>
    <w:rsid w:val="00F25CB9"/>
    <w:rsid w:val="00F26AF3"/>
    <w:rsid w:val="00F26CDD"/>
    <w:rsid w:val="00F27FEF"/>
    <w:rsid w:val="00F31F9A"/>
    <w:rsid w:val="00F320E5"/>
    <w:rsid w:val="00F33873"/>
    <w:rsid w:val="00F34DED"/>
    <w:rsid w:val="00F354D5"/>
    <w:rsid w:val="00F365E6"/>
    <w:rsid w:val="00F36F76"/>
    <w:rsid w:val="00F4023D"/>
    <w:rsid w:val="00F40608"/>
    <w:rsid w:val="00F407F0"/>
    <w:rsid w:val="00F41670"/>
    <w:rsid w:val="00F421D6"/>
    <w:rsid w:val="00F42DD0"/>
    <w:rsid w:val="00F43107"/>
    <w:rsid w:val="00F433DA"/>
    <w:rsid w:val="00F43C2D"/>
    <w:rsid w:val="00F44935"/>
    <w:rsid w:val="00F4534B"/>
    <w:rsid w:val="00F45ED7"/>
    <w:rsid w:val="00F50C5F"/>
    <w:rsid w:val="00F51BA8"/>
    <w:rsid w:val="00F525CE"/>
    <w:rsid w:val="00F53947"/>
    <w:rsid w:val="00F539A3"/>
    <w:rsid w:val="00F548C2"/>
    <w:rsid w:val="00F555FE"/>
    <w:rsid w:val="00F56FC1"/>
    <w:rsid w:val="00F579A8"/>
    <w:rsid w:val="00F6226C"/>
    <w:rsid w:val="00F6347C"/>
    <w:rsid w:val="00F637A0"/>
    <w:rsid w:val="00F64568"/>
    <w:rsid w:val="00F64D38"/>
    <w:rsid w:val="00F65C4E"/>
    <w:rsid w:val="00F7206A"/>
    <w:rsid w:val="00F739E1"/>
    <w:rsid w:val="00F747A2"/>
    <w:rsid w:val="00F74AD7"/>
    <w:rsid w:val="00F7727F"/>
    <w:rsid w:val="00F775DE"/>
    <w:rsid w:val="00F81173"/>
    <w:rsid w:val="00F83E98"/>
    <w:rsid w:val="00F841AA"/>
    <w:rsid w:val="00F85207"/>
    <w:rsid w:val="00F865DE"/>
    <w:rsid w:val="00F90D6D"/>
    <w:rsid w:val="00F917EA"/>
    <w:rsid w:val="00F93D2E"/>
    <w:rsid w:val="00F94906"/>
    <w:rsid w:val="00F94B62"/>
    <w:rsid w:val="00F94D2C"/>
    <w:rsid w:val="00F95D50"/>
    <w:rsid w:val="00F96008"/>
    <w:rsid w:val="00FA148D"/>
    <w:rsid w:val="00FA1A35"/>
    <w:rsid w:val="00FA1C5B"/>
    <w:rsid w:val="00FA4739"/>
    <w:rsid w:val="00FA47E1"/>
    <w:rsid w:val="00FA58B5"/>
    <w:rsid w:val="00FB13F1"/>
    <w:rsid w:val="00FB4A5E"/>
    <w:rsid w:val="00FB4D19"/>
    <w:rsid w:val="00FB5DC0"/>
    <w:rsid w:val="00FC06E9"/>
    <w:rsid w:val="00FC1203"/>
    <w:rsid w:val="00FC278F"/>
    <w:rsid w:val="00FC2AF2"/>
    <w:rsid w:val="00FC2E90"/>
    <w:rsid w:val="00FC3070"/>
    <w:rsid w:val="00FC32DF"/>
    <w:rsid w:val="00FC45F8"/>
    <w:rsid w:val="00FC798B"/>
    <w:rsid w:val="00FD031C"/>
    <w:rsid w:val="00FD0683"/>
    <w:rsid w:val="00FD0824"/>
    <w:rsid w:val="00FD10D6"/>
    <w:rsid w:val="00FD30BA"/>
    <w:rsid w:val="00FD3866"/>
    <w:rsid w:val="00FD3911"/>
    <w:rsid w:val="00FD396D"/>
    <w:rsid w:val="00FD541C"/>
    <w:rsid w:val="00FE1951"/>
    <w:rsid w:val="00FE283C"/>
    <w:rsid w:val="00FE3488"/>
    <w:rsid w:val="00FE45E6"/>
    <w:rsid w:val="00FE52A2"/>
    <w:rsid w:val="00FE5A0A"/>
    <w:rsid w:val="00FE5D71"/>
    <w:rsid w:val="00FE7BCC"/>
    <w:rsid w:val="00FF24F2"/>
    <w:rsid w:val="00FF5238"/>
    <w:rsid w:val="00FF640F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598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5803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qFormat/>
    <w:locked/>
    <w:rsid w:val="003D3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3D33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locked/>
    <w:rsid w:val="003D3319"/>
    <w:pPr>
      <w:keepNext/>
      <w:ind w:right="360"/>
      <w:jc w:val="both"/>
      <w:outlineLvl w:val="5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next w:val="Normal"/>
    <w:link w:val="Lv1-HChar"/>
    <w:rsid w:val="00F548C2"/>
    <w:pPr>
      <w:keepLines/>
      <w:numPr>
        <w:numId w:val="5"/>
      </w:numPr>
      <w:spacing w:before="240"/>
      <w:ind w:left="576" w:hanging="576"/>
      <w:outlineLvl w:val="0"/>
    </w:pPr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DD4EBC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067D6E"/>
    <w:pPr>
      <w:numPr>
        <w:ilvl w:val="2"/>
      </w:numPr>
      <w:tabs>
        <w:tab w:val="clear" w:pos="216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DD4EBC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AD5803"/>
    <w:pPr>
      <w:ind w:left="2160"/>
      <w:jc w:val="both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DD4EBC"/>
    <w:rPr>
      <w:sz w:val="24"/>
      <w:szCs w:val="20"/>
    </w:rPr>
  </w:style>
  <w:style w:type="character" w:customStyle="1" w:styleId="Sc2-FChar">
    <w:name w:val="Sc2-F Char"/>
    <w:link w:val="Sc2-F"/>
    <w:locked/>
    <w:rsid w:val="00DD4EBC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F548C2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067D6E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2D7410"/>
  </w:style>
  <w:style w:type="paragraph" w:customStyle="1" w:styleId="MyWordStyle">
    <w:name w:val="MyWordStyle"/>
    <w:basedOn w:val="Normal"/>
    <w:link w:val="MyWordStyleChar"/>
    <w:qFormat/>
    <w:rsid w:val="002D7410"/>
    <w:pPr>
      <w:spacing w:before="100" w:beforeAutospacing="1" w:after="100" w:afterAutospacing="1"/>
    </w:pPr>
    <w:rPr>
      <w:sz w:val="22"/>
      <w:szCs w:val="22"/>
    </w:rPr>
  </w:style>
  <w:style w:type="paragraph" w:customStyle="1" w:styleId="Body">
    <w:name w:val="Body"/>
    <w:rsid w:val="00D116B1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bic1">
    <w:name w:val="bic1"/>
    <w:basedOn w:val="Normal"/>
    <w:rsid w:val="00D116B1"/>
    <w:pPr>
      <w:keepLines/>
      <w:tabs>
        <w:tab w:val="num" w:pos="720"/>
      </w:tabs>
      <w:ind w:left="720" w:hanging="720"/>
      <w:outlineLvl w:val="0"/>
    </w:pPr>
    <w:rPr>
      <w:b/>
      <w:caps/>
    </w:rPr>
  </w:style>
  <w:style w:type="paragraph" w:customStyle="1" w:styleId="FIRSTPAR">
    <w:name w:val="FIRST PAR"/>
    <w:basedOn w:val="Normal"/>
    <w:rsid w:val="00F320E5"/>
    <w:pPr>
      <w:spacing w:before="1320" w:line="300" w:lineRule="exact"/>
      <w:jc w:val="both"/>
    </w:pPr>
    <w:rPr>
      <w:rFonts w:ascii="New York" w:hAnsi="New York" w:cs="New York"/>
      <w:noProof/>
    </w:rPr>
  </w:style>
  <w:style w:type="paragraph" w:customStyle="1" w:styleId="CHAPTITLE3-line">
    <w:name w:val="CHAP TITLE3-line"/>
    <w:basedOn w:val="Normal"/>
    <w:rsid w:val="00F320E5"/>
    <w:pPr>
      <w:spacing w:before="960" w:after="480" w:line="480" w:lineRule="exact"/>
      <w:jc w:val="center"/>
    </w:pPr>
    <w:rPr>
      <w:rFonts w:ascii="New York" w:hAnsi="New York" w:cs="New York"/>
      <w:noProof/>
      <w:spacing w:val="-5"/>
      <w:sz w:val="46"/>
    </w:rPr>
  </w:style>
  <w:style w:type="paragraph" w:customStyle="1" w:styleId="BLOCKQUOTERF">
    <w:name w:val="BLOCK QUOTE RF"/>
    <w:basedOn w:val="Normal"/>
    <w:rsid w:val="00F320E5"/>
    <w:pPr>
      <w:spacing w:line="300" w:lineRule="exact"/>
      <w:ind w:right="480"/>
      <w:jc w:val="right"/>
    </w:pPr>
    <w:rPr>
      <w:rFonts w:ascii="New York" w:hAnsi="New York" w:cs="New York"/>
      <w:smallCaps/>
      <w:noProof/>
      <w:sz w:val="22"/>
    </w:rPr>
  </w:style>
  <w:style w:type="numbering" w:customStyle="1" w:styleId="Bullet">
    <w:name w:val="Bullet"/>
    <w:rsid w:val="00AB1B4D"/>
    <w:pPr>
      <w:numPr>
        <w:numId w:val="43"/>
      </w:numPr>
    </w:pPr>
  </w:style>
  <w:style w:type="character" w:customStyle="1" w:styleId="text">
    <w:name w:val="text"/>
    <w:basedOn w:val="DefaultParagraphFont"/>
    <w:rsid w:val="00A64D08"/>
  </w:style>
  <w:style w:type="character" w:customStyle="1" w:styleId="Heading3Char">
    <w:name w:val="Heading 3 Char"/>
    <w:basedOn w:val="DefaultParagraphFont"/>
    <w:link w:val="Heading3"/>
    <w:rsid w:val="003D331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319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D3319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3319"/>
    <w:rPr>
      <w:color w:val="800080" w:themeColor="followedHyperlink"/>
      <w:u w:val="single"/>
    </w:rPr>
  </w:style>
  <w:style w:type="character" w:customStyle="1" w:styleId="Par1-UChar">
    <w:name w:val="Par1-U Char"/>
    <w:basedOn w:val="Lv1-HChar"/>
    <w:link w:val="Par1-U"/>
    <w:rsid w:val="003D3319"/>
    <w:rPr>
      <w:b w:val="0"/>
      <w:caps w:val="0"/>
      <w:sz w:val="24"/>
      <w:szCs w:val="20"/>
    </w:rPr>
  </w:style>
  <w:style w:type="character" w:customStyle="1" w:styleId="Par2-IChar">
    <w:name w:val="Par2-I Char"/>
    <w:basedOn w:val="Par1-UChar"/>
    <w:link w:val="Par2-I"/>
    <w:rsid w:val="003D3319"/>
    <w:rPr>
      <w:b w:val="0"/>
      <w:caps w:val="0"/>
      <w:sz w:val="24"/>
      <w:szCs w:val="20"/>
    </w:rPr>
  </w:style>
  <w:style w:type="character" w:customStyle="1" w:styleId="ycpnclient">
    <w:name w:val="ycpnclient"/>
    <w:basedOn w:val="DefaultParagraphFont"/>
    <w:rsid w:val="003D3319"/>
  </w:style>
  <w:style w:type="paragraph" w:customStyle="1" w:styleId="Style1">
    <w:name w:val="Style1"/>
    <w:basedOn w:val="Lv3-K"/>
    <w:rsid w:val="003D3319"/>
    <w:pPr>
      <w:numPr>
        <w:ilvl w:val="0"/>
        <w:numId w:val="0"/>
      </w:numPr>
      <w:spacing w:before="180"/>
    </w:pPr>
    <w:rPr>
      <w:b/>
      <w:caps/>
    </w:rPr>
  </w:style>
  <w:style w:type="character" w:styleId="Strong">
    <w:name w:val="Strong"/>
    <w:qFormat/>
    <w:locked/>
    <w:rsid w:val="003D3319"/>
    <w:rPr>
      <w:b/>
      <w:bCs/>
    </w:rPr>
  </w:style>
  <w:style w:type="character" w:customStyle="1" w:styleId="cHeader">
    <w:name w:val="c Header"/>
    <w:rsid w:val="003D3319"/>
    <w:rPr>
      <w:b/>
      <w:sz w:val="28"/>
    </w:rPr>
  </w:style>
  <w:style w:type="paragraph" w:customStyle="1" w:styleId="FootnoteText1">
    <w:name w:val="Footnote Text1"/>
    <w:rsid w:val="003D3319"/>
    <w:rPr>
      <w:rFonts w:ascii="Helvetica" w:eastAsia="ヒラギノ角ゴ Pro W3" w:hAnsi="Helvetica"/>
      <w:color w:val="000000"/>
      <w:sz w:val="20"/>
      <w:szCs w:val="20"/>
    </w:rPr>
  </w:style>
  <w:style w:type="paragraph" w:customStyle="1" w:styleId="Lv2-JCharChar">
    <w:name w:val="Lv2-J Char Char"/>
    <w:rsid w:val="003D3319"/>
    <w:pPr>
      <w:keepLines/>
      <w:tabs>
        <w:tab w:val="num" w:pos="1440"/>
      </w:tabs>
      <w:spacing w:before="240" w:after="120"/>
      <w:ind w:left="1440" w:hanging="720"/>
    </w:pPr>
    <w:rPr>
      <w:szCs w:val="20"/>
    </w:rPr>
  </w:style>
  <w:style w:type="paragraph" w:customStyle="1" w:styleId="Lv2-JChar1">
    <w:name w:val="Lv2-J Char1"/>
    <w:link w:val="Lv2-JChar1Char"/>
    <w:rsid w:val="003D3319"/>
    <w:pPr>
      <w:keepLines/>
      <w:tabs>
        <w:tab w:val="num" w:pos="1440"/>
      </w:tabs>
      <w:spacing w:before="240" w:after="120"/>
      <w:ind w:left="1440" w:hanging="720"/>
    </w:pPr>
    <w:rPr>
      <w:szCs w:val="20"/>
    </w:rPr>
  </w:style>
  <w:style w:type="character" w:customStyle="1" w:styleId="Lv2-JChar1Char">
    <w:name w:val="Lv2-J Char1 Char"/>
    <w:basedOn w:val="DefaultParagraphFont"/>
    <w:link w:val="Lv2-JChar1"/>
    <w:rsid w:val="003D3319"/>
    <w:rPr>
      <w:szCs w:val="20"/>
    </w:rPr>
  </w:style>
  <w:style w:type="paragraph" w:customStyle="1" w:styleId="MikesNotes">
    <w:name w:val="Mike's Notes"/>
    <w:basedOn w:val="Normal"/>
    <w:rsid w:val="003D3319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--SessionHeading">
    <w:name w:val="--Session Heading"/>
    <w:basedOn w:val="Normal"/>
    <w:rsid w:val="003D3319"/>
    <w:pPr>
      <w:tabs>
        <w:tab w:val="left" w:pos="540"/>
        <w:tab w:val="left" w:pos="900"/>
        <w:tab w:val="left" w:pos="1260"/>
        <w:tab w:val="right" w:pos="7920"/>
      </w:tabs>
      <w:spacing w:line="240" w:lineRule="atLeast"/>
      <w:ind w:left="1260" w:hanging="1260"/>
      <w:jc w:val="both"/>
    </w:pPr>
    <w:rPr>
      <w:b/>
      <w:i/>
      <w:color w:val="000000"/>
      <w:sz w:val="36"/>
    </w:rPr>
  </w:style>
  <w:style w:type="paragraph" w:customStyle="1" w:styleId="SoSGTCRef">
    <w:name w:val="SoS GTC Ref"/>
    <w:basedOn w:val="Normal"/>
    <w:rsid w:val="003D3319"/>
    <w:pPr>
      <w:tabs>
        <w:tab w:val="left" w:pos="720"/>
      </w:tabs>
      <w:spacing w:line="240" w:lineRule="atLeast"/>
      <w:ind w:left="720"/>
    </w:pPr>
    <w:rPr>
      <w:b/>
      <w:i/>
      <w:color w:val="000000"/>
    </w:rPr>
  </w:style>
  <w:style w:type="paragraph" w:customStyle="1" w:styleId="newsletter">
    <w:name w:val="newsletter"/>
    <w:basedOn w:val="Normal"/>
    <w:rsid w:val="003D3319"/>
    <w:pPr>
      <w:spacing w:before="50" w:after="50"/>
      <w:ind w:firstLine="100"/>
      <w:jc w:val="both"/>
    </w:pPr>
    <w:rPr>
      <w:szCs w:val="24"/>
    </w:rPr>
  </w:style>
  <w:style w:type="paragraph" w:customStyle="1" w:styleId="lv1-h0">
    <w:name w:val="lv1-h"/>
    <w:basedOn w:val="Normal"/>
    <w:rsid w:val="003D3319"/>
    <w:pPr>
      <w:tabs>
        <w:tab w:val="num" w:pos="720"/>
      </w:tabs>
      <w:spacing w:before="240"/>
      <w:ind w:left="720" w:hanging="720"/>
    </w:pPr>
    <w:rPr>
      <w:b/>
      <w:bCs/>
      <w:caps/>
      <w:szCs w:val="24"/>
    </w:rPr>
  </w:style>
  <w:style w:type="paragraph" w:customStyle="1" w:styleId="lv2-j0">
    <w:name w:val="lv2-j"/>
    <w:basedOn w:val="Normal"/>
    <w:rsid w:val="003D3319"/>
    <w:pPr>
      <w:tabs>
        <w:tab w:val="num" w:pos="1440"/>
      </w:tabs>
      <w:spacing w:before="240" w:after="120"/>
      <w:ind w:left="1440" w:hanging="720"/>
    </w:pPr>
    <w:rPr>
      <w:szCs w:val="24"/>
    </w:rPr>
  </w:style>
  <w:style w:type="paragraph" w:customStyle="1" w:styleId="lv3-k0">
    <w:name w:val="lv3-k"/>
    <w:basedOn w:val="Normal"/>
    <w:rsid w:val="003D3319"/>
    <w:pPr>
      <w:tabs>
        <w:tab w:val="num" w:pos="2160"/>
      </w:tabs>
      <w:spacing w:before="240" w:after="120"/>
      <w:ind w:left="2160" w:hanging="720"/>
    </w:pPr>
    <w:rPr>
      <w:szCs w:val="24"/>
    </w:rPr>
  </w:style>
  <w:style w:type="paragraph" w:customStyle="1" w:styleId="lv4-l0">
    <w:name w:val="lv4-l"/>
    <w:basedOn w:val="Normal"/>
    <w:rsid w:val="003D3319"/>
    <w:pPr>
      <w:tabs>
        <w:tab w:val="num" w:pos="2520"/>
      </w:tabs>
      <w:spacing w:before="240" w:after="120"/>
      <w:ind w:left="2520" w:hanging="360"/>
    </w:pPr>
    <w:rPr>
      <w:szCs w:val="24"/>
    </w:rPr>
  </w:style>
  <w:style w:type="paragraph" w:customStyle="1" w:styleId="bic3">
    <w:name w:val="bic3"/>
    <w:basedOn w:val="bic1"/>
    <w:rsid w:val="003D3319"/>
    <w:pPr>
      <w:tabs>
        <w:tab w:val="clear" w:pos="720"/>
        <w:tab w:val="num" w:pos="360"/>
      </w:tabs>
      <w:ind w:left="2160"/>
      <w:outlineLvl w:val="2"/>
    </w:pPr>
    <w:rPr>
      <w:b w:val="0"/>
      <w:caps w:val="0"/>
    </w:rPr>
  </w:style>
  <w:style w:type="paragraph" w:customStyle="1" w:styleId="bic2">
    <w:name w:val="bic2"/>
    <w:basedOn w:val="bic1"/>
    <w:rsid w:val="003D3319"/>
    <w:pPr>
      <w:tabs>
        <w:tab w:val="left" w:pos="720"/>
        <w:tab w:val="num" w:pos="1440"/>
      </w:tabs>
      <w:ind w:left="1440"/>
      <w:outlineLvl w:val="9"/>
    </w:pPr>
    <w:rPr>
      <w:b w:val="0"/>
      <w:caps w:val="0"/>
    </w:rPr>
  </w:style>
  <w:style w:type="paragraph" w:customStyle="1" w:styleId="bic4">
    <w:name w:val="bic4"/>
    <w:basedOn w:val="bic3"/>
    <w:rsid w:val="003D3319"/>
    <w:pPr>
      <w:tabs>
        <w:tab w:val="clear" w:pos="360"/>
        <w:tab w:val="left" w:pos="720"/>
        <w:tab w:val="num" w:pos="2520"/>
      </w:tabs>
      <w:ind w:left="2520" w:hanging="360"/>
      <w:outlineLvl w:val="3"/>
    </w:pPr>
  </w:style>
  <w:style w:type="paragraph" w:customStyle="1" w:styleId="1RomanNumeral">
    <w:name w:val="1 Roman Numeral"/>
    <w:basedOn w:val="Normal"/>
    <w:rsid w:val="003D3319"/>
    <w:pPr>
      <w:tabs>
        <w:tab w:val="left" w:pos="540"/>
      </w:tabs>
      <w:spacing w:line="240" w:lineRule="atLeast"/>
      <w:jc w:val="both"/>
    </w:pPr>
    <w:rPr>
      <w:b/>
      <w:caps/>
      <w:color w:val="000000"/>
    </w:rPr>
  </w:style>
  <w:style w:type="paragraph" w:customStyle="1" w:styleId="Justified38left">
    <w:name w:val="•Justified .38 left"/>
    <w:basedOn w:val="Normal"/>
    <w:rsid w:val="003D3319"/>
    <w:pPr>
      <w:tabs>
        <w:tab w:val="left" w:pos="540"/>
      </w:tabs>
      <w:spacing w:line="240" w:lineRule="atLeast"/>
      <w:ind w:left="540"/>
      <w:jc w:val="both"/>
    </w:pPr>
    <w:rPr>
      <w:color w:val="000000"/>
    </w:rPr>
  </w:style>
  <w:style w:type="paragraph" w:customStyle="1" w:styleId="3Number">
    <w:name w:val="3Number"/>
    <w:basedOn w:val="Normal"/>
    <w:rsid w:val="003D3319"/>
    <w:pPr>
      <w:tabs>
        <w:tab w:val="left" w:pos="900"/>
        <w:tab w:val="left" w:pos="1260"/>
      </w:tabs>
      <w:spacing w:line="240" w:lineRule="atLeast"/>
      <w:ind w:left="1260" w:hanging="1260"/>
      <w:jc w:val="both"/>
    </w:pPr>
    <w:rPr>
      <w:color w:val="000000"/>
    </w:rPr>
  </w:style>
  <w:style w:type="paragraph" w:customStyle="1" w:styleId="1RomanNumeral0">
    <w:name w:val="1Roman Numeral"/>
    <w:basedOn w:val="Normal"/>
    <w:rsid w:val="003D3319"/>
    <w:pPr>
      <w:tabs>
        <w:tab w:val="left" w:pos="540"/>
      </w:tabs>
      <w:spacing w:line="240" w:lineRule="atLeast"/>
      <w:jc w:val="both"/>
    </w:pPr>
    <w:rPr>
      <w:b/>
      <w:caps/>
      <w:color w:val="000000"/>
    </w:rPr>
  </w:style>
  <w:style w:type="paragraph" w:customStyle="1" w:styleId="ScriptureG">
    <w:name w:val="ScriptureG"/>
    <w:basedOn w:val="bic1"/>
    <w:next w:val="Normal"/>
    <w:rsid w:val="003D3319"/>
    <w:pPr>
      <w:tabs>
        <w:tab w:val="left" w:pos="720"/>
      </w:tabs>
      <w:ind w:left="1008" w:hanging="288"/>
      <w:jc w:val="both"/>
    </w:pPr>
    <w:rPr>
      <w:i/>
      <w:caps w:val="0"/>
    </w:rPr>
  </w:style>
  <w:style w:type="paragraph" w:styleId="BodyText">
    <w:name w:val="Body Text"/>
    <w:basedOn w:val="Normal"/>
    <w:link w:val="BodyTextChar"/>
    <w:rsid w:val="003D331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180"/>
      </w:tabs>
      <w:spacing w:line="240" w:lineRule="atLeast"/>
    </w:pPr>
    <w:rPr>
      <w:snapToGrid w:val="0"/>
      <w:color w:val="000000"/>
    </w:rPr>
  </w:style>
  <w:style w:type="character" w:customStyle="1" w:styleId="BodyTextChar">
    <w:name w:val="Body Text Char"/>
    <w:basedOn w:val="DefaultParagraphFont"/>
    <w:link w:val="BodyText"/>
    <w:rsid w:val="003D3319"/>
    <w:rPr>
      <w:snapToGrid w:val="0"/>
      <w:color w:val="000000"/>
      <w:sz w:val="24"/>
      <w:szCs w:val="20"/>
    </w:rPr>
  </w:style>
  <w:style w:type="character" w:customStyle="1" w:styleId="MikeBickle">
    <w:name w:val="Mike Bickle"/>
    <w:basedOn w:val="DefaultParagraphFont"/>
    <w:semiHidden/>
    <w:rsid w:val="003D3319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D3319"/>
    <w:rPr>
      <w:rFonts w:ascii="Lucida Grande" w:eastAsiaTheme="minorEastAsia" w:hAnsi="Lucida Grande" w:cs="Lucida Grande"/>
      <w:szCs w:val="24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3319"/>
    <w:rPr>
      <w:rFonts w:ascii="Lucida Grande" w:eastAsiaTheme="minorEastAsia" w:hAnsi="Lucida Grande" w:cs="Lucida Grande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139</TotalTime>
  <Pages>4</Pages>
  <Words>1703</Words>
  <Characters>9712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Microsoft Office User</cp:lastModifiedBy>
  <cp:revision>58</cp:revision>
  <cp:lastPrinted>2016-07-08T17:19:00Z</cp:lastPrinted>
  <dcterms:created xsi:type="dcterms:W3CDTF">2016-07-16T23:02:00Z</dcterms:created>
  <dcterms:modified xsi:type="dcterms:W3CDTF">2016-07-21T18:56:00Z</dcterms:modified>
</cp:coreProperties>
</file>