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F9B5" w14:textId="32761352" w:rsidR="004566DF" w:rsidRPr="005B49A0" w:rsidRDefault="00363F53" w:rsidP="00FC3732">
      <w:pPr>
        <w:pStyle w:val="Session"/>
        <w:tabs>
          <w:tab w:val="left" w:pos="1350"/>
          <w:tab w:val="left" w:pos="4320"/>
          <w:tab w:val="left" w:pos="5400"/>
          <w:tab w:val="left" w:pos="5580"/>
        </w:tabs>
        <w:rPr>
          <w:szCs w:val="36"/>
        </w:rPr>
      </w:pPr>
      <w:bookmarkStart w:id="0" w:name="_Hlk21684965"/>
      <w:bookmarkStart w:id="1" w:name="_Hlk532293751"/>
      <w:bookmarkStart w:id="2" w:name="OLE_LINK33"/>
      <w:bookmarkStart w:id="3" w:name="OLE_LINK129"/>
      <w:bookmarkStart w:id="4" w:name="OLE_LINK130"/>
      <w:bookmarkStart w:id="5" w:name="OLE_LINK30"/>
      <w:bookmarkStart w:id="6" w:name="OLE_LINK31"/>
      <w:bookmarkStart w:id="7" w:name="OLE_LINK32"/>
      <w:bookmarkStart w:id="8" w:name="OLE_LINK38"/>
      <w:bookmarkStart w:id="9" w:name="OLE_LINK218"/>
      <w:bookmarkStart w:id="10" w:name="OLE_LINK219"/>
      <w:bookmarkStart w:id="11" w:name="OLE_LINK59"/>
      <w:bookmarkStart w:id="12" w:name="OLE_LINK60"/>
      <w:bookmarkStart w:id="13" w:name="OLE_LINK238"/>
      <w:bookmarkStart w:id="14" w:name="OLE_LINK239"/>
      <w:bookmarkStart w:id="15" w:name="OLE_LINK20"/>
      <w:bookmarkStart w:id="16" w:name="OLE_LINK21"/>
      <w:bookmarkStart w:id="17" w:name="OLE_LINK22"/>
      <w:bookmarkStart w:id="18" w:name="OLE_LINK23"/>
      <w:bookmarkStart w:id="19" w:name="OLE_LINK24"/>
      <w:bookmarkStart w:id="20" w:name="OLE_LINK40"/>
      <w:bookmarkStart w:id="21" w:name="OLE_LINK41"/>
      <w:bookmarkStart w:id="22" w:name="OLE_LINK1"/>
      <w:bookmarkStart w:id="23" w:name="OLE_LINK2"/>
      <w:bookmarkStart w:id="24" w:name="OLE_LINK166"/>
      <w:bookmarkStart w:id="25" w:name="OLE_LINK220"/>
      <w:bookmarkStart w:id="26" w:name="OLE_LINK7"/>
      <w:bookmarkStart w:id="27" w:name="OLE_LINK8"/>
      <w:bookmarkStart w:id="28" w:name="OLE_LINK91"/>
      <w:bookmarkStart w:id="29" w:name="OLE_LINK92"/>
      <w:bookmarkStart w:id="30" w:name="OLE_LINK53"/>
      <w:bookmarkStart w:id="31" w:name="OLE_LINK54"/>
      <w:bookmarkStart w:id="32" w:name="OLE_LINK69"/>
      <w:bookmarkStart w:id="33" w:name="OLE_LINK70"/>
      <w:bookmarkStart w:id="34" w:name="_Hlk523729871"/>
      <w:bookmarkStart w:id="35" w:name="_Hlk523882611"/>
      <w:bookmarkStart w:id="36" w:name="_Hlk531079373"/>
      <w:bookmarkStart w:id="37" w:name="_Hlk17651115"/>
      <w:r w:rsidRPr="005B49A0">
        <w:rPr>
          <w:szCs w:val="36"/>
        </w:rPr>
        <w:t xml:space="preserve">Session </w:t>
      </w:r>
      <w:r w:rsidR="00934CF7" w:rsidRPr="005B49A0">
        <w:rPr>
          <w:szCs w:val="36"/>
        </w:rPr>
        <w:t>3</w:t>
      </w:r>
      <w:r w:rsidRPr="005B49A0">
        <w:rPr>
          <w:szCs w:val="36"/>
        </w:rPr>
        <w:t xml:space="preserve"> </w:t>
      </w:r>
      <w:r w:rsidR="00F139E6" w:rsidRPr="005B49A0">
        <w:rPr>
          <w:szCs w:val="36"/>
        </w:rPr>
        <w:t xml:space="preserve">The First Commandment and the Book of Revelation </w:t>
      </w:r>
    </w:p>
    <w:bookmarkEnd w:id="0"/>
    <w:p w14:paraId="524A64EB" w14:textId="454B8691" w:rsidR="00C1475D" w:rsidRPr="005B49A0" w:rsidRDefault="00C1475D" w:rsidP="00C1475D">
      <w:pPr>
        <w:pStyle w:val="Lv1-H"/>
      </w:pPr>
      <w:r w:rsidRPr="005B49A0">
        <w:t xml:space="preserve">The biblical storyline: the Spirit is raising up a prepared Bride </w:t>
      </w:r>
    </w:p>
    <w:p w14:paraId="6C474BA5" w14:textId="79474D13" w:rsidR="00A85DEF" w:rsidRPr="005B49A0" w:rsidRDefault="00B53A36" w:rsidP="001B65A5">
      <w:pPr>
        <w:pStyle w:val="Lv2-J"/>
      </w:pPr>
      <w:bookmarkStart w:id="38" w:name="OLE_LINK10"/>
      <w:bookmarkStart w:id="39" w:name="OLE_LINK11"/>
      <w:r w:rsidRPr="00A85DEF">
        <w:rPr>
          <w:b/>
          <w:i/>
        </w:rPr>
        <w:t>Review</w:t>
      </w:r>
      <w:r w:rsidRPr="005B49A0">
        <w:t xml:space="preserve">: </w:t>
      </w:r>
      <w:r w:rsidR="002E0A2E" w:rsidRPr="005B49A0">
        <w:t>Jesus</w:t>
      </w:r>
      <w:r w:rsidR="00B37333" w:rsidRPr="005B49A0">
        <w:t>’</w:t>
      </w:r>
      <w:r w:rsidR="002E0A2E" w:rsidRPr="005B49A0">
        <w:t xml:space="preserve"> statement in Matthew 22:37-38 </w:t>
      </w:r>
      <w:r w:rsidR="00970C5C" w:rsidRPr="005B49A0">
        <w:t xml:space="preserve">reveals </w:t>
      </w:r>
      <w:bookmarkStart w:id="40" w:name="OLE_LINK56"/>
      <w:bookmarkStart w:id="41" w:name="OLE_LINK57"/>
      <w:r w:rsidR="002E0A2E" w:rsidRPr="00A85DEF">
        <w:rPr>
          <w:rFonts w:eastAsia="MS Mincho"/>
        </w:rPr>
        <w:t>God</w:t>
      </w:r>
      <w:r w:rsidR="00B37333" w:rsidRPr="00A85DEF">
        <w:rPr>
          <w:rFonts w:eastAsia="MS Mincho"/>
        </w:rPr>
        <w:t>’</w:t>
      </w:r>
      <w:r w:rsidR="002E0A2E" w:rsidRPr="00A85DEF">
        <w:rPr>
          <w:rFonts w:eastAsia="MS Mincho"/>
        </w:rPr>
        <w:t>s mission statement for the human race</w:t>
      </w:r>
      <w:r w:rsidR="002E2F37" w:rsidRPr="00A85DEF">
        <w:rPr>
          <w:rFonts w:eastAsia="MS Mincho"/>
        </w:rPr>
        <w:t>.</w:t>
      </w:r>
      <w:r w:rsidR="002E0A2E" w:rsidRPr="00A85DEF">
        <w:rPr>
          <w:rFonts w:eastAsia="MS Mincho"/>
        </w:rPr>
        <w:t xml:space="preserve"> </w:t>
      </w:r>
      <w:bookmarkEnd w:id="40"/>
      <w:bookmarkEnd w:id="41"/>
      <w:r w:rsidR="00A85DEF" w:rsidRPr="005B49A0">
        <w:t xml:space="preserve">The Spirit will reveal the supremacy of the first commandment to the Church before Jesus returns. </w:t>
      </w:r>
    </w:p>
    <w:p w14:paraId="6FA24EAD" w14:textId="3CCD9DD7" w:rsidR="002E0A2E" w:rsidRPr="005B49A0" w:rsidRDefault="002E0A2E" w:rsidP="002E0A2E">
      <w:pPr>
        <w:pStyle w:val="Sc2-F"/>
        <w:tabs>
          <w:tab w:val="left" w:pos="10800"/>
        </w:tabs>
      </w:pPr>
      <w:r w:rsidRPr="005B49A0">
        <w:rPr>
          <w:vertAlign w:val="superscript"/>
        </w:rPr>
        <w:t>37</w:t>
      </w:r>
      <w:r w:rsidRPr="005B49A0">
        <w:t>“</w:t>
      </w:r>
      <w:r w:rsidR="00B37333" w:rsidRPr="005B49A0">
        <w:t>‘</w:t>
      </w:r>
      <w:r w:rsidRPr="005B49A0">
        <w:t xml:space="preserve">You shall </w:t>
      </w:r>
      <w:r w:rsidRPr="005B49A0">
        <w:rPr>
          <w:u w:val="single"/>
        </w:rPr>
        <w:t>love the Lord</w:t>
      </w:r>
      <w:r w:rsidRPr="005B49A0">
        <w:t xml:space="preserve">…with all your </w:t>
      </w:r>
      <w:r w:rsidRPr="005B49A0">
        <w:rPr>
          <w:u w:val="single"/>
        </w:rPr>
        <w:t>heart</w:t>
      </w:r>
      <w:r w:rsidRPr="005B49A0">
        <w:t xml:space="preserve">, with all your </w:t>
      </w:r>
      <w:r w:rsidRPr="005B49A0">
        <w:rPr>
          <w:u w:val="single"/>
        </w:rPr>
        <w:t>soul</w:t>
      </w:r>
      <w:r w:rsidRPr="005B49A0">
        <w:t xml:space="preserve">, and with all your </w:t>
      </w:r>
      <w:r w:rsidRPr="005B49A0">
        <w:rPr>
          <w:u w:val="single"/>
        </w:rPr>
        <w:t>mind</w:t>
      </w:r>
      <w:r w:rsidRPr="005B49A0">
        <w:t>.</w:t>
      </w:r>
      <w:r w:rsidR="00B37333" w:rsidRPr="005B49A0">
        <w:t>’</w:t>
      </w:r>
      <w:r w:rsidRPr="005B49A0">
        <w:t xml:space="preserve"> </w:t>
      </w:r>
      <w:r w:rsidRPr="005B49A0">
        <w:rPr>
          <w:vertAlign w:val="superscript"/>
        </w:rPr>
        <w:t>38</w:t>
      </w:r>
      <w:r w:rsidRPr="005B49A0">
        <w:t xml:space="preserve">This is the </w:t>
      </w:r>
      <w:r w:rsidRPr="005B49A0">
        <w:rPr>
          <w:u w:val="single"/>
        </w:rPr>
        <w:t>first</w:t>
      </w:r>
      <w:r w:rsidRPr="005B49A0">
        <w:t xml:space="preserve"> and </w:t>
      </w:r>
      <w:r w:rsidRPr="005B49A0">
        <w:rPr>
          <w:u w:val="single"/>
        </w:rPr>
        <w:t>great</w:t>
      </w:r>
      <w:r w:rsidRPr="005B49A0">
        <w:t xml:space="preserve"> commandment.” (Mt. 22:37-38)</w:t>
      </w:r>
    </w:p>
    <w:p w14:paraId="1F9E6856" w14:textId="5DB73116" w:rsidR="009D788F" w:rsidRDefault="00A85DEF" w:rsidP="007657FE">
      <w:pPr>
        <w:pStyle w:val="Lv2-J"/>
        <w:tabs>
          <w:tab w:val="num" w:pos="1152"/>
        </w:tabs>
      </w:pPr>
      <w:bookmarkStart w:id="42" w:name="_Hlk8394811"/>
      <w:bookmarkEnd w:id="38"/>
      <w:bookmarkEnd w:id="39"/>
      <w:r>
        <w:t xml:space="preserve">The theme </w:t>
      </w:r>
      <w:r w:rsidR="00A20384">
        <w:t xml:space="preserve">of </w:t>
      </w:r>
      <w:r>
        <w:t xml:space="preserve">the </w:t>
      </w:r>
      <w:r w:rsidRPr="00A85DEF">
        <w:t>book of Revelation</w:t>
      </w:r>
      <w:r>
        <w:t xml:space="preserve"> is to </w:t>
      </w:r>
      <w:r w:rsidR="00A20384">
        <w:t>“</w:t>
      </w:r>
      <w:r>
        <w:t>reveal</w:t>
      </w:r>
      <w:r w:rsidR="00A20384">
        <w:t>”</w:t>
      </w:r>
      <w:r>
        <w:t xml:space="preserve"> </w:t>
      </w:r>
      <w:r w:rsidR="00BE54F9">
        <w:t xml:space="preserve">the </w:t>
      </w:r>
      <w:r w:rsidRPr="00A85DEF">
        <w:t>beauty</w:t>
      </w:r>
      <w:r>
        <w:t xml:space="preserve"> of </w:t>
      </w:r>
      <w:r w:rsidRPr="00A85DEF">
        <w:t>Jesus</w:t>
      </w:r>
      <w:r>
        <w:t xml:space="preserve"> </w:t>
      </w:r>
      <w:r w:rsidRPr="00A85DEF">
        <w:t>(1:</w:t>
      </w:r>
      <w:r>
        <w:t>1</w:t>
      </w:r>
      <w:r w:rsidRPr="00A85DEF">
        <w:t>)</w:t>
      </w:r>
      <w:r w:rsidR="00A20384">
        <w:t xml:space="preserve"> who is </w:t>
      </w:r>
      <w:bookmarkStart w:id="43" w:name="_Hlk21753256"/>
      <w:r w:rsidR="009D788F">
        <w:t xml:space="preserve">returning </w:t>
      </w:r>
      <w:r w:rsidR="009D788F" w:rsidRPr="009D788F">
        <w:t>(1:7)</w:t>
      </w:r>
      <w:r w:rsidR="009D788F">
        <w:t xml:space="preserve"> </w:t>
      </w:r>
      <w:r w:rsidR="009D788F" w:rsidRPr="009D788F">
        <w:t>as</w:t>
      </w:r>
      <w:r w:rsidR="009D788F">
        <w:t xml:space="preserve"> King to reign </w:t>
      </w:r>
      <w:r w:rsidR="009D788F" w:rsidRPr="009D788F">
        <w:t>(</w:t>
      </w:r>
      <w:r w:rsidR="009D788F">
        <w:t xml:space="preserve">1:5; 11:15-17; </w:t>
      </w:r>
      <w:r w:rsidR="009D788F" w:rsidRPr="009D788F">
        <w:t>15:3</w:t>
      </w:r>
      <w:r w:rsidR="009D788F">
        <w:t>; 17:14; 19:16</w:t>
      </w:r>
      <w:r w:rsidR="009D788F" w:rsidRPr="009D788F">
        <w:t>)</w:t>
      </w:r>
      <w:r w:rsidR="009D788F">
        <w:t xml:space="preserve"> with </w:t>
      </w:r>
      <w:r w:rsidR="009D788F" w:rsidRPr="009D788F">
        <w:t>His</w:t>
      </w:r>
      <w:r w:rsidR="009D788F">
        <w:t xml:space="preserve"> Bride </w:t>
      </w:r>
      <w:r w:rsidR="009D788F" w:rsidRPr="009D788F">
        <w:t>(</w:t>
      </w:r>
      <w:r w:rsidR="00F84953">
        <w:t xml:space="preserve">1:6; </w:t>
      </w:r>
      <w:r w:rsidR="009D788F" w:rsidRPr="009D788F">
        <w:t>5:10</w:t>
      </w:r>
      <w:r w:rsidR="009D788F">
        <w:t>; 19:7; 20:4-6; 22:5</w:t>
      </w:r>
      <w:r w:rsidR="009D788F" w:rsidRPr="009D788F">
        <w:t>)</w:t>
      </w:r>
      <w:r w:rsidR="009D788F">
        <w:t>.</w:t>
      </w:r>
    </w:p>
    <w:bookmarkEnd w:id="43"/>
    <w:p w14:paraId="0E99AE8E" w14:textId="5D1E6FF8" w:rsidR="009D788F" w:rsidRDefault="00283453" w:rsidP="009D788F">
      <w:pPr>
        <w:pStyle w:val="Sc2-F"/>
      </w:pPr>
      <w:r>
        <w:rPr>
          <w:rStyle w:val="MyWordStyleChar"/>
          <w:vertAlign w:val="superscript"/>
          <w:lang w:val="en"/>
        </w:rPr>
        <w:t>1</w:t>
      </w:r>
      <w:r>
        <w:t xml:space="preserve">The </w:t>
      </w:r>
      <w:r w:rsidRPr="00283453">
        <w:rPr>
          <w:u w:val="single"/>
        </w:rPr>
        <w:t>Revelation of Jesus Christ</w:t>
      </w:r>
      <w:r>
        <w:t>, which God gave Him to show His servants…</w:t>
      </w:r>
      <w:r w:rsidR="009D788F" w:rsidRPr="009D788F">
        <w:rPr>
          <w:vertAlign w:val="superscript"/>
        </w:rPr>
        <w:t>5</w:t>
      </w:r>
      <w:r w:rsidR="009D788F" w:rsidRPr="009D788F">
        <w:rPr>
          <w:b w:val="0"/>
          <w:bCs/>
        </w:rPr>
        <w:t>[He is]</w:t>
      </w:r>
      <w:r w:rsidR="009D788F">
        <w:t xml:space="preserve"> </w:t>
      </w:r>
      <w:r w:rsidR="009D788F" w:rsidRPr="009D788F">
        <w:rPr>
          <w:u w:val="single"/>
        </w:rPr>
        <w:t>ruler over the kings</w:t>
      </w:r>
      <w:r w:rsidR="009D788F">
        <w:t xml:space="preserve"> of the earth…</w:t>
      </w:r>
      <w:r w:rsidR="009D788F">
        <w:rPr>
          <w:rStyle w:val="MyWordStyleChar"/>
          <w:vertAlign w:val="superscript"/>
          <w:lang w:val="en"/>
        </w:rPr>
        <w:t>6</w:t>
      </w:r>
      <w:r w:rsidR="009D788F">
        <w:t xml:space="preserve">and has </w:t>
      </w:r>
      <w:r w:rsidR="009D788F" w:rsidRPr="009D788F">
        <w:rPr>
          <w:u w:val="single"/>
        </w:rPr>
        <w:t>made us kings</w:t>
      </w:r>
      <w:r w:rsidR="009D788F">
        <w:t>…</w:t>
      </w:r>
      <w:r w:rsidR="009D788F">
        <w:rPr>
          <w:rStyle w:val="MyWordStyleChar"/>
          <w:vertAlign w:val="superscript"/>
          <w:lang w:val="en"/>
        </w:rPr>
        <w:t>7</w:t>
      </w:r>
      <w:r w:rsidR="009D788F" w:rsidRPr="009D788F">
        <w:rPr>
          <w:u w:val="single"/>
        </w:rPr>
        <w:t>He is coming</w:t>
      </w:r>
      <w:r w:rsidR="009D788F">
        <w:t xml:space="preserve">…and every eye will see Him…” (Rev. 1:1, 5-7) </w:t>
      </w:r>
    </w:p>
    <w:p w14:paraId="2191FE04" w14:textId="1E456478" w:rsidR="00962B44" w:rsidRPr="005B49A0" w:rsidRDefault="00030537" w:rsidP="00927948">
      <w:pPr>
        <w:pStyle w:val="Lv2-J"/>
        <w:tabs>
          <w:tab w:val="num" w:pos="1152"/>
        </w:tabs>
      </w:pPr>
      <w:r w:rsidRPr="005B49A0">
        <w:t xml:space="preserve">John made a stunning prophetic declaration that the </w:t>
      </w:r>
      <w:r w:rsidR="00C1475D" w:rsidRPr="005B49A0">
        <w:t xml:space="preserve">end-time </w:t>
      </w:r>
      <w:r w:rsidRPr="005B49A0">
        <w:t>Church will be</w:t>
      </w:r>
      <w:r w:rsidR="00467D99" w:rsidRPr="005B49A0">
        <w:t xml:space="preserve"> a</w:t>
      </w:r>
      <w:r w:rsidRPr="005B49A0">
        <w:t xml:space="preserve"> prepared Bride </w:t>
      </w:r>
      <w:r w:rsidR="00C1475D" w:rsidRPr="005B49A0">
        <w:br/>
      </w:r>
      <w:r w:rsidRPr="005B49A0">
        <w:t xml:space="preserve">(Rev. 19:7). </w:t>
      </w:r>
      <w:bookmarkStart w:id="44" w:name="_Hlk21688024"/>
      <w:bookmarkEnd w:id="42"/>
      <w:r w:rsidR="00962B44" w:rsidRPr="005B49A0">
        <w:t>The biblical storyline includes far more than a great end-time revival</w:t>
      </w:r>
      <w:r w:rsidR="00962B44">
        <w:t xml:space="preserve"> </w:t>
      </w:r>
      <w:r w:rsidR="00962B44" w:rsidRPr="00962B44">
        <w:t>(Rev. 7:9</w:t>
      </w:r>
      <w:r w:rsidR="00A20384">
        <w:t>, 14</w:t>
      </w:r>
      <w:r w:rsidR="00962B44" w:rsidRPr="00962B44">
        <w:t>)</w:t>
      </w:r>
      <w:r w:rsidR="00F84953">
        <w:t xml:space="preserve">, </w:t>
      </w:r>
      <w:r w:rsidR="00A20384">
        <w:br/>
      </w:r>
      <w:r w:rsidR="00F84953">
        <w:t>it</w:t>
      </w:r>
      <w:r w:rsidR="00A20384">
        <w:t xml:space="preserve"> </w:t>
      </w:r>
      <w:r w:rsidR="00962B44" w:rsidRPr="005B49A0">
        <w:t xml:space="preserve">includes the Father raising up a </w:t>
      </w:r>
      <w:r w:rsidR="00962B44" w:rsidRPr="00962B44">
        <w:rPr>
          <w:i/>
          <w:iCs/>
        </w:rPr>
        <w:t>prepared Bride for His worthy Son</w:t>
      </w:r>
      <w:r w:rsidR="00962B44" w:rsidRPr="005B49A0">
        <w:t xml:space="preserve">. </w:t>
      </w:r>
      <w:bookmarkEnd w:id="44"/>
    </w:p>
    <w:p w14:paraId="53F990FC" w14:textId="77777777" w:rsidR="00030537" w:rsidRPr="005B49A0" w:rsidRDefault="00030537" w:rsidP="00030537">
      <w:pPr>
        <w:pStyle w:val="Sc2-F"/>
      </w:pPr>
      <w:r w:rsidRPr="005B49A0">
        <w:rPr>
          <w:rStyle w:val="MyWordStyleChar"/>
          <w:vertAlign w:val="superscript"/>
        </w:rPr>
        <w:t>7</w:t>
      </w:r>
      <w:r w:rsidRPr="005B49A0">
        <w:t xml:space="preserve">…for the marriage of the Lamb has come, and </w:t>
      </w:r>
      <w:r w:rsidRPr="005B49A0">
        <w:rPr>
          <w:u w:val="single"/>
        </w:rPr>
        <w:t>His wife has made herself ready</w:t>
      </w:r>
      <w:r w:rsidRPr="005B49A0">
        <w:t xml:space="preserve">. (Rev. 19:7) </w:t>
      </w:r>
    </w:p>
    <w:p w14:paraId="78FE50CC" w14:textId="77777777" w:rsidR="00450D17" w:rsidRPr="005B49A0" w:rsidRDefault="00450D17" w:rsidP="00450D17">
      <w:pPr>
        <w:pStyle w:val="Lv3-K"/>
      </w:pPr>
      <w:r w:rsidRPr="005B49A0">
        <w:t xml:space="preserve">The greatest corporate miracle in history is the transformation of the end-time Church from spiritual compromise into a </w:t>
      </w:r>
      <w:r w:rsidRPr="005B49A0">
        <w:rPr>
          <w:i/>
        </w:rPr>
        <w:t>“prepared Bride”</w:t>
      </w:r>
      <w:r w:rsidRPr="005B49A0">
        <w:t xml:space="preserve"> walking in the first commandment. </w:t>
      </w:r>
    </w:p>
    <w:p w14:paraId="67A0675E" w14:textId="77777777" w:rsidR="00A20384" w:rsidRPr="005B49A0" w:rsidRDefault="00A20384" w:rsidP="00A20384">
      <w:pPr>
        <w:pStyle w:val="Lv3-K"/>
      </w:pPr>
      <w:r w:rsidRPr="005B49A0">
        <w:t>God’s ultimate eternal purpose for creation is to provide a family of faithful children for Himself and an equally yoked Bride for Jesus as His eternal companion.</w:t>
      </w:r>
    </w:p>
    <w:p w14:paraId="204ADAE1" w14:textId="77777777" w:rsidR="00A20384" w:rsidRPr="005B49A0" w:rsidRDefault="00A20384" w:rsidP="00A20384">
      <w:pPr>
        <w:pStyle w:val="Lv3-K"/>
      </w:pPr>
      <w:r w:rsidRPr="005B49A0">
        <w:t xml:space="preserve">If we lose sight of Jesus coming for His Bride, then the book of Revelation may be reduced to end-time events, facts, and charts. </w:t>
      </w:r>
    </w:p>
    <w:p w14:paraId="77CDFB21" w14:textId="1C0DFF5E" w:rsidR="00450D17" w:rsidRPr="005B49A0" w:rsidRDefault="00450D17" w:rsidP="00450D17">
      <w:pPr>
        <w:pStyle w:val="Lv2-J"/>
      </w:pPr>
      <w:r w:rsidRPr="005B49A0">
        <w:t>The Spirit will use the great end-time outpouring of God</w:t>
      </w:r>
      <w:r w:rsidR="00B37333" w:rsidRPr="005B49A0">
        <w:t>’</w:t>
      </w:r>
      <w:r w:rsidRPr="005B49A0">
        <w:t xml:space="preserve">s power and presence and the establishing of His people as a family together with great persecution to transform His Church.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24B993D4" w14:textId="305B1A63" w:rsidR="00450D17" w:rsidRPr="005B49A0" w:rsidRDefault="00C1475D" w:rsidP="00B734C9">
      <w:pPr>
        <w:pStyle w:val="Lv2-J"/>
        <w:tabs>
          <w:tab w:val="num" w:pos="1728"/>
        </w:tabs>
      </w:pPr>
      <w:r w:rsidRPr="00F84953">
        <w:rPr>
          <w:b/>
          <w:i/>
        </w:rPr>
        <w:t>Bridegroom revival</w:t>
      </w:r>
      <w:r w:rsidRPr="005B49A0">
        <w:t xml:space="preserve">: Jesus will come to His people as a Bridegroom who wants all of their heart. The end-time </w:t>
      </w:r>
      <w:r w:rsidRPr="00F84953">
        <w:rPr>
          <w:i/>
        </w:rPr>
        <w:t>“Bridegroom revival”</w:t>
      </w:r>
      <w:r w:rsidRPr="005B49A0">
        <w:t xml:space="preserve"> will be far more invasive than any revival in history. Jesus will reveal and impart His love in an unprecedented way that will transform the Church. </w:t>
      </w:r>
    </w:p>
    <w:p w14:paraId="07871D69" w14:textId="407700F1" w:rsidR="00F84953" w:rsidRDefault="00C1475D" w:rsidP="00937518">
      <w:pPr>
        <w:pStyle w:val="Lv3-K"/>
      </w:pPr>
      <w:r w:rsidRPr="005B49A0">
        <w:t xml:space="preserve">Jesus is a Bridegroom King who is coming back for </w:t>
      </w:r>
      <w:r w:rsidR="00F84953">
        <w:t xml:space="preserve">His </w:t>
      </w:r>
      <w:r w:rsidRPr="005B49A0">
        <w:t xml:space="preserve">cherished Bride. </w:t>
      </w:r>
      <w:r w:rsidR="00F84953" w:rsidRPr="00F84953">
        <w:t>He</w:t>
      </w:r>
      <w:r w:rsidR="00F84953">
        <w:t xml:space="preserve"> is King </w:t>
      </w:r>
      <w:r w:rsidR="00F84953" w:rsidRPr="00F84953">
        <w:t>with</w:t>
      </w:r>
      <w:r w:rsidR="00F84953">
        <w:t xml:space="preserve"> power and a </w:t>
      </w:r>
      <w:r w:rsidR="00F84953" w:rsidRPr="00F84953">
        <w:t>Bridegroom</w:t>
      </w:r>
      <w:r w:rsidR="00F84953">
        <w:t xml:space="preserve"> with desire </w:t>
      </w:r>
      <w:r w:rsidR="00F84953" w:rsidRPr="00F84953">
        <w:t>for</w:t>
      </w:r>
      <w:r w:rsidR="00F84953">
        <w:t xml:space="preserve"> </w:t>
      </w:r>
      <w:r w:rsidR="00F84953" w:rsidRPr="00F84953">
        <w:t>relationship</w:t>
      </w:r>
      <w:r w:rsidR="00F84953">
        <w:t xml:space="preserve"> with </w:t>
      </w:r>
      <w:r w:rsidR="00F84953" w:rsidRPr="00F84953">
        <w:t>His</w:t>
      </w:r>
      <w:r w:rsidR="00F84953">
        <w:t xml:space="preserve"> people. </w:t>
      </w:r>
    </w:p>
    <w:p w14:paraId="1685612B" w14:textId="77777777" w:rsidR="00A20384" w:rsidRPr="00A20384" w:rsidRDefault="00C1475D" w:rsidP="00937518">
      <w:pPr>
        <w:pStyle w:val="Lv3-K"/>
      </w:pPr>
      <w:r w:rsidRPr="00F84953">
        <w:rPr>
          <w:shd w:val="clear" w:color="auto" w:fill="FFFFFF"/>
        </w:rPr>
        <w:t xml:space="preserve">As a King, Jesus </w:t>
      </w:r>
      <w:r w:rsidR="00F84953" w:rsidRPr="00F84953">
        <w:rPr>
          <w:shd w:val="clear" w:color="auto" w:fill="FFFFFF"/>
        </w:rPr>
        <w:t xml:space="preserve">desires that </w:t>
      </w:r>
      <w:r w:rsidRPr="00F84953">
        <w:rPr>
          <w:shd w:val="clear" w:color="auto" w:fill="FFFFFF"/>
        </w:rPr>
        <w:t>His servants faithfully</w:t>
      </w:r>
      <w:r w:rsidR="00F84953" w:rsidRPr="00F84953">
        <w:rPr>
          <w:shd w:val="clear" w:color="auto" w:fill="FFFFFF"/>
        </w:rPr>
        <w:t xml:space="preserve"> serve Him</w:t>
      </w:r>
      <w:r w:rsidR="00450D17" w:rsidRPr="00F84953">
        <w:rPr>
          <w:shd w:val="clear" w:color="auto" w:fill="FFFFFF"/>
        </w:rPr>
        <w:t>; a</w:t>
      </w:r>
      <w:r w:rsidRPr="00F84953">
        <w:rPr>
          <w:shd w:val="clear" w:color="auto" w:fill="FFFFFF"/>
        </w:rPr>
        <w:t xml:space="preserve">s </w:t>
      </w:r>
      <w:r w:rsidR="00F84953" w:rsidRPr="00F84953">
        <w:rPr>
          <w:shd w:val="clear" w:color="auto" w:fill="FFFFFF"/>
        </w:rPr>
        <w:t>a</w:t>
      </w:r>
      <w:r w:rsidR="00450D17" w:rsidRPr="00F84953">
        <w:rPr>
          <w:shd w:val="clear" w:color="auto" w:fill="FFFFFF"/>
        </w:rPr>
        <w:t xml:space="preserve"> </w:t>
      </w:r>
      <w:r w:rsidRPr="00F84953">
        <w:rPr>
          <w:shd w:val="clear" w:color="auto" w:fill="FFFFFF"/>
        </w:rPr>
        <w:t xml:space="preserve">Bridegroom He wants all </w:t>
      </w:r>
      <w:r w:rsidR="00450D17" w:rsidRPr="00F84953">
        <w:rPr>
          <w:shd w:val="clear" w:color="auto" w:fill="FFFFFF"/>
        </w:rPr>
        <w:t xml:space="preserve">of her </w:t>
      </w:r>
      <w:r w:rsidRPr="00F84953">
        <w:rPr>
          <w:shd w:val="clear" w:color="auto" w:fill="FFFFFF"/>
        </w:rPr>
        <w:t xml:space="preserve">heart. </w:t>
      </w:r>
    </w:p>
    <w:p w14:paraId="475D83EE" w14:textId="15ED7C06" w:rsidR="00C1475D" w:rsidRDefault="00450D17" w:rsidP="00937518">
      <w:pPr>
        <w:pStyle w:val="Lv3-K"/>
      </w:pPr>
      <w:r w:rsidRPr="00F84953">
        <w:rPr>
          <w:shd w:val="clear" w:color="auto" w:fill="FFFFFF"/>
        </w:rPr>
        <w:t>As</w:t>
      </w:r>
      <w:r w:rsidR="00C1475D" w:rsidRPr="00F84953">
        <w:rPr>
          <w:shd w:val="clear" w:color="auto" w:fill="FFFFFF"/>
        </w:rPr>
        <w:t xml:space="preserve"> </w:t>
      </w:r>
      <w:r w:rsidRPr="00F84953">
        <w:rPr>
          <w:shd w:val="clear" w:color="auto" w:fill="FFFFFF"/>
        </w:rPr>
        <w:t xml:space="preserve">a </w:t>
      </w:r>
      <w:r w:rsidR="00C1475D" w:rsidRPr="00F84953">
        <w:rPr>
          <w:shd w:val="clear" w:color="auto" w:fill="FFFFFF"/>
        </w:rPr>
        <w:t xml:space="preserve">King, </w:t>
      </w:r>
      <w:r w:rsidRPr="00F84953">
        <w:rPr>
          <w:shd w:val="clear" w:color="auto" w:fill="FFFFFF"/>
        </w:rPr>
        <w:t xml:space="preserve">Jesus </w:t>
      </w:r>
      <w:r w:rsidR="00C1475D" w:rsidRPr="005B49A0">
        <w:t xml:space="preserve">anoints the ministry of His servants with power; as </w:t>
      </w:r>
      <w:r w:rsidRPr="005B49A0">
        <w:t xml:space="preserve">the </w:t>
      </w:r>
      <w:r w:rsidR="00C1475D" w:rsidRPr="005B49A0">
        <w:t xml:space="preserve">Bridegroom, He wins </w:t>
      </w:r>
      <w:r w:rsidRPr="005B49A0">
        <w:t xml:space="preserve">the </w:t>
      </w:r>
      <w:r w:rsidR="00C1475D" w:rsidRPr="005B49A0">
        <w:t xml:space="preserve">heart </w:t>
      </w:r>
      <w:r w:rsidRPr="005B49A0">
        <w:t xml:space="preserve">of His people </w:t>
      </w:r>
      <w:r w:rsidR="00C1475D" w:rsidRPr="005B49A0">
        <w:t xml:space="preserve">with His extravagant love and beauty. </w:t>
      </w:r>
    </w:p>
    <w:p w14:paraId="52BBBE02" w14:textId="57E2F5AD" w:rsidR="00A20384" w:rsidRDefault="00A20384" w:rsidP="00A20384">
      <w:pPr>
        <w:pStyle w:val="Lv3-K"/>
        <w:numPr>
          <w:ilvl w:val="0"/>
          <w:numId w:val="0"/>
        </w:numPr>
        <w:ind w:left="1728"/>
      </w:pPr>
    </w:p>
    <w:p w14:paraId="38F7E223" w14:textId="77777777" w:rsidR="00A20384" w:rsidRDefault="00A20384" w:rsidP="00A20384">
      <w:pPr>
        <w:pStyle w:val="Lv3-K"/>
        <w:numPr>
          <w:ilvl w:val="0"/>
          <w:numId w:val="0"/>
        </w:numPr>
        <w:ind w:left="1728"/>
      </w:pPr>
    </w:p>
    <w:p w14:paraId="1DC17DF6" w14:textId="411E6288" w:rsidR="00450D17" w:rsidRPr="005B49A0" w:rsidRDefault="00450D17" w:rsidP="00450D17">
      <w:pPr>
        <w:pStyle w:val="Lv1-H"/>
      </w:pPr>
      <w:r w:rsidRPr="005B49A0">
        <w:lastRenderedPageBreak/>
        <w:t xml:space="preserve">The end-time Church in her bridal identity </w:t>
      </w:r>
    </w:p>
    <w:p w14:paraId="67E94A98" w14:textId="5F06AA56" w:rsidR="00C1475D" w:rsidRPr="005B49A0" w:rsidRDefault="00C1475D" w:rsidP="00450D17">
      <w:pPr>
        <w:pStyle w:val="Lv2-J"/>
      </w:pPr>
      <w:r w:rsidRPr="005B49A0">
        <w:t xml:space="preserve">Revelation 22:17 is one of the most informative and significant prophecies describing what truths and activities the Spirit will powerfully emphasize in a new way in the generation the Lord returns. </w:t>
      </w:r>
    </w:p>
    <w:p w14:paraId="7BDF994F" w14:textId="77777777" w:rsidR="00C1475D" w:rsidRPr="005B49A0" w:rsidRDefault="00C1475D" w:rsidP="00C1475D">
      <w:pPr>
        <w:pStyle w:val="Sc2-F"/>
      </w:pPr>
      <w:r w:rsidRPr="005B49A0">
        <w:rPr>
          <w:vertAlign w:val="superscript"/>
        </w:rPr>
        <w:t>17</w:t>
      </w:r>
      <w:r w:rsidRPr="005B49A0">
        <w:t xml:space="preserve">The </w:t>
      </w:r>
      <w:r w:rsidRPr="005B49A0">
        <w:rPr>
          <w:u w:val="single"/>
        </w:rPr>
        <w:t xml:space="preserve">Spirit and the Bride say, </w:t>
      </w:r>
      <w:r w:rsidRPr="005B49A0">
        <w:t>“</w:t>
      </w:r>
      <w:r w:rsidRPr="005B49A0">
        <w:rPr>
          <w:u w:val="single"/>
        </w:rPr>
        <w:t>Come</w:t>
      </w:r>
      <w:r w:rsidRPr="005B49A0">
        <w:t xml:space="preserve">!” Let him who hears say, “Come!” And </w:t>
      </w:r>
      <w:r w:rsidRPr="005B49A0">
        <w:rPr>
          <w:u w:val="single"/>
        </w:rPr>
        <w:t>let him who thirsts come</w:t>
      </w:r>
      <w:r w:rsidRPr="005B49A0">
        <w:t>…</w:t>
      </w:r>
      <w:r w:rsidRPr="005B49A0">
        <w:rPr>
          <w:vertAlign w:val="superscript"/>
        </w:rPr>
        <w:t>20</w:t>
      </w:r>
      <w:r w:rsidRPr="005B49A0">
        <w:t xml:space="preserve">“Surely, </w:t>
      </w:r>
      <w:r w:rsidRPr="005B49A0">
        <w:rPr>
          <w:u w:val="single"/>
        </w:rPr>
        <w:t>I am coming quickly</w:t>
      </w:r>
      <w:r w:rsidRPr="005B49A0">
        <w:t>.” Even so, “</w:t>
      </w:r>
      <w:r w:rsidRPr="005B49A0">
        <w:rPr>
          <w:u w:val="single"/>
        </w:rPr>
        <w:t>Come, Lord Jesus</w:t>
      </w:r>
      <w:r w:rsidRPr="005B49A0">
        <w:t xml:space="preserve">!” (Rev. 22:17, 20) </w:t>
      </w:r>
    </w:p>
    <w:p w14:paraId="4C939278" w14:textId="77777777" w:rsidR="00785CEF" w:rsidRPr="005B49A0" w:rsidRDefault="00785CEF" w:rsidP="00785CEF">
      <w:pPr>
        <w:pStyle w:val="Lv2-J"/>
        <w:spacing w:before="0" w:after="60"/>
      </w:pPr>
      <w:r w:rsidRPr="005B49A0">
        <w:t>Revelation 22:17 describes the Church saying and doing what the Spirit is saying and doing.</w:t>
      </w:r>
    </w:p>
    <w:p w14:paraId="5466D53E" w14:textId="0FF5CD23" w:rsidR="00785CEF" w:rsidRPr="005B49A0" w:rsidRDefault="00785CEF" w:rsidP="00785CEF">
      <w:pPr>
        <w:pStyle w:val="Lv3-K"/>
        <w:spacing w:before="0" w:after="60"/>
      </w:pPr>
      <w:r w:rsidRPr="005B49A0">
        <w:rPr>
          <w:b/>
          <w:i/>
        </w:rPr>
        <w:t>What is the Spirit saying?</w:t>
      </w:r>
      <w:r w:rsidRPr="005B49A0">
        <w:t xml:space="preserve"> He is </w:t>
      </w:r>
      <w:r w:rsidRPr="005B49A0">
        <w:rPr>
          <w:i/>
        </w:rPr>
        <w:t>revealing</w:t>
      </w:r>
      <w:r w:rsidRPr="005B49A0">
        <w:t xml:space="preserve"> the Bridegroom </w:t>
      </w:r>
      <w:r w:rsidR="00283453">
        <w:t xml:space="preserve">and the </w:t>
      </w:r>
      <w:r w:rsidRPr="005B49A0">
        <w:t xml:space="preserve">redeemed as His Bride. </w:t>
      </w:r>
    </w:p>
    <w:p w14:paraId="080F8897" w14:textId="77777777" w:rsidR="00785CEF" w:rsidRPr="005B49A0" w:rsidRDefault="00785CEF" w:rsidP="00785CEF">
      <w:pPr>
        <w:pStyle w:val="Lv3-K"/>
        <w:spacing w:before="0"/>
      </w:pPr>
      <w:r w:rsidRPr="005B49A0">
        <w:rPr>
          <w:b/>
          <w:i/>
        </w:rPr>
        <w:t>What is the Spirit doing?</w:t>
      </w:r>
      <w:r w:rsidRPr="005B49A0">
        <w:t xml:space="preserve"> He is </w:t>
      </w:r>
      <w:r w:rsidRPr="005B49A0">
        <w:rPr>
          <w:i/>
        </w:rPr>
        <w:t>praying</w:t>
      </w:r>
      <w:r w:rsidRPr="005B49A0">
        <w:t xml:space="preserve"> for Jesus to come in power as the Bridegroom, and </w:t>
      </w:r>
      <w:r w:rsidRPr="005B49A0">
        <w:br/>
        <w:t xml:space="preserve">He is </w:t>
      </w:r>
      <w:r w:rsidRPr="005B49A0">
        <w:rPr>
          <w:i/>
        </w:rPr>
        <w:t xml:space="preserve">calling </w:t>
      </w:r>
      <w:r w:rsidRPr="005B49A0">
        <w:t xml:space="preserve">thirsty people to come to Jesus as the Bridegroom and to see themselves as His Bride. Thus, He is </w:t>
      </w:r>
      <w:r w:rsidRPr="005B49A0">
        <w:rPr>
          <w:i/>
        </w:rPr>
        <w:t>praying</w:t>
      </w:r>
      <w:r w:rsidRPr="005B49A0">
        <w:t xml:space="preserve"> and </w:t>
      </w:r>
      <w:r w:rsidRPr="005B49A0">
        <w:rPr>
          <w:i/>
        </w:rPr>
        <w:t>calling</w:t>
      </w:r>
      <w:r w:rsidRPr="005B49A0">
        <w:t xml:space="preserve"> the nations to Jesus through the lips of His people. </w:t>
      </w:r>
    </w:p>
    <w:p w14:paraId="2A1B2DD0" w14:textId="77777777" w:rsidR="00785CEF" w:rsidRPr="005B49A0" w:rsidRDefault="00C1475D" w:rsidP="00C1475D">
      <w:pPr>
        <w:pStyle w:val="Lv2-J"/>
        <w:spacing w:before="0"/>
      </w:pPr>
      <w:r w:rsidRPr="005B49A0">
        <w:t xml:space="preserve">The body of Christ </w:t>
      </w:r>
      <w:r w:rsidR="00450D17" w:rsidRPr="005B49A0">
        <w:t xml:space="preserve">will walk in her identity as a cherished </w:t>
      </w:r>
      <w:r w:rsidRPr="005B49A0">
        <w:t>Bride</w:t>
      </w:r>
      <w:r w:rsidR="00450D17" w:rsidRPr="005B49A0">
        <w:t xml:space="preserve">. </w:t>
      </w:r>
    </w:p>
    <w:p w14:paraId="338FFC4D" w14:textId="14D201C6" w:rsidR="00785CEF" w:rsidRPr="005B49A0" w:rsidRDefault="00450D17" w:rsidP="00785CEF">
      <w:pPr>
        <w:pStyle w:val="Lv3-K"/>
      </w:pPr>
      <w:r w:rsidRPr="005B49A0">
        <w:t xml:space="preserve">This </w:t>
      </w:r>
      <w:r w:rsidR="00C1475D" w:rsidRPr="005B49A0">
        <w:t xml:space="preserve">indicates a great increase of </w:t>
      </w:r>
      <w:r w:rsidR="002024C0" w:rsidRPr="005B49A0">
        <w:t>fresh</w:t>
      </w:r>
      <w:r w:rsidR="00C1475D" w:rsidRPr="005B49A0">
        <w:t xml:space="preserve"> understanding of Jesus as the Bridegroom </w:t>
      </w:r>
      <w:r w:rsidRPr="005B49A0">
        <w:t xml:space="preserve">King </w:t>
      </w:r>
      <w:r w:rsidR="00307C87" w:rsidRPr="005B49A0">
        <w:br/>
      </w:r>
      <w:r w:rsidR="00C1475D" w:rsidRPr="005B49A0">
        <w:t xml:space="preserve">and of the redeemed as His cherished Bride. </w:t>
      </w:r>
    </w:p>
    <w:p w14:paraId="6CD76EFC" w14:textId="6FB9521C" w:rsidR="00C1475D" w:rsidRPr="005B49A0" w:rsidRDefault="00C1475D" w:rsidP="00785CEF">
      <w:pPr>
        <w:pStyle w:val="Lv3-K"/>
      </w:pPr>
      <w:r w:rsidRPr="005B49A0">
        <w:t xml:space="preserve">Only as the Church sees Jesus as a Bridegroom will they see themselves as His Bride. </w:t>
      </w:r>
    </w:p>
    <w:p w14:paraId="1FC99D6E" w14:textId="03FE272B" w:rsidR="00C1475D" w:rsidRPr="005B49A0" w:rsidRDefault="00C1475D" w:rsidP="00C1475D">
      <w:pPr>
        <w:pStyle w:val="Lv2-J"/>
        <w:spacing w:before="0"/>
      </w:pPr>
      <w:r w:rsidRPr="005B49A0">
        <w:t>For the first time the Spirit will universally emphasize the Church</w:t>
      </w:r>
      <w:r w:rsidR="00B37333" w:rsidRPr="005B49A0">
        <w:t>’</w:t>
      </w:r>
      <w:r w:rsidRPr="005B49A0">
        <w:t>s identity as Jesus</w:t>
      </w:r>
      <w:r w:rsidR="00B37333" w:rsidRPr="005B49A0">
        <w:t>’</w:t>
      </w:r>
      <w:r w:rsidRPr="005B49A0">
        <w:t xml:space="preserve"> Bride. </w:t>
      </w:r>
      <w:r w:rsidR="00450D17" w:rsidRPr="005B49A0">
        <w:br/>
      </w:r>
      <w:r w:rsidRPr="005B49A0">
        <w:t xml:space="preserve">John does not proclaim that the Spirit and the </w:t>
      </w:r>
      <w:r w:rsidRPr="005B49A0">
        <w:rPr>
          <w:i/>
        </w:rPr>
        <w:t xml:space="preserve">family </w:t>
      </w:r>
      <w:r w:rsidRPr="005B49A0">
        <w:t xml:space="preserve">say, “Come,” nor the </w:t>
      </w:r>
      <w:r w:rsidRPr="005B49A0">
        <w:rPr>
          <w:i/>
        </w:rPr>
        <w:t>army</w:t>
      </w:r>
      <w:r w:rsidRPr="005B49A0">
        <w:t xml:space="preserve">, the </w:t>
      </w:r>
      <w:r w:rsidRPr="005B49A0">
        <w:rPr>
          <w:i/>
        </w:rPr>
        <w:t>body</w:t>
      </w:r>
      <w:r w:rsidRPr="005B49A0">
        <w:t xml:space="preserve">, the </w:t>
      </w:r>
      <w:r w:rsidRPr="005B49A0">
        <w:rPr>
          <w:i/>
        </w:rPr>
        <w:t xml:space="preserve">temple, </w:t>
      </w:r>
      <w:r w:rsidRPr="005B49A0">
        <w:t>or</w:t>
      </w:r>
      <w:r w:rsidRPr="005B49A0">
        <w:rPr>
          <w:i/>
        </w:rPr>
        <w:t xml:space="preserve"> priesthood</w:t>
      </w:r>
      <w:r w:rsidRPr="005B49A0">
        <w:t>. Forever we will rejoice in our identity as God</w:t>
      </w:r>
      <w:r w:rsidR="00B37333" w:rsidRPr="005B49A0">
        <w:t>’</w:t>
      </w:r>
      <w:r w:rsidRPr="005B49A0">
        <w:t>s family, body, temple, etc.</w:t>
      </w:r>
    </w:p>
    <w:p w14:paraId="5C93EA19" w14:textId="2581B046" w:rsidR="00785CEF" w:rsidRPr="005B49A0" w:rsidRDefault="00C1475D" w:rsidP="00785CEF">
      <w:pPr>
        <w:pStyle w:val="Lv3-K"/>
      </w:pPr>
      <w:r w:rsidRPr="005B49A0">
        <w:t xml:space="preserve">As sons of God, we are in the position to experience </w:t>
      </w:r>
      <w:r w:rsidRPr="005B49A0">
        <w:rPr>
          <w:b/>
          <w:i/>
        </w:rPr>
        <w:t>God</w:t>
      </w:r>
      <w:r w:rsidR="00B37333" w:rsidRPr="005B49A0">
        <w:rPr>
          <w:b/>
          <w:i/>
        </w:rPr>
        <w:t>’</w:t>
      </w:r>
      <w:r w:rsidRPr="005B49A0">
        <w:rPr>
          <w:b/>
          <w:i/>
        </w:rPr>
        <w:t>s throne</w:t>
      </w:r>
      <w:r w:rsidRPr="005B49A0">
        <w:t xml:space="preserve"> as heirs of His power </w:t>
      </w:r>
      <w:r w:rsidR="00785CEF" w:rsidRPr="005B49A0">
        <w:br/>
      </w:r>
      <w:r w:rsidRPr="005B49A0">
        <w:t xml:space="preserve">(Rev. 3:21; cf. Rom. 8:17). </w:t>
      </w:r>
    </w:p>
    <w:p w14:paraId="3BA4A9D3" w14:textId="61EFB301" w:rsidR="00C1475D" w:rsidRPr="005B49A0" w:rsidRDefault="00C1475D" w:rsidP="00785CEF">
      <w:pPr>
        <w:pStyle w:val="Lv3-K"/>
      </w:pPr>
      <w:r w:rsidRPr="005B49A0">
        <w:t>As the Bride, we are in</w:t>
      </w:r>
      <w:r w:rsidR="00524153" w:rsidRPr="005B49A0">
        <w:t xml:space="preserve"> the</w:t>
      </w:r>
      <w:r w:rsidRPr="005B49A0">
        <w:t xml:space="preserve"> position to experience </w:t>
      </w:r>
      <w:r w:rsidRPr="005B49A0">
        <w:rPr>
          <w:b/>
          <w:i/>
        </w:rPr>
        <w:t>God</w:t>
      </w:r>
      <w:r w:rsidR="00B37333" w:rsidRPr="005B49A0">
        <w:rPr>
          <w:b/>
          <w:i/>
        </w:rPr>
        <w:t>’</w:t>
      </w:r>
      <w:r w:rsidRPr="005B49A0">
        <w:rPr>
          <w:b/>
          <w:i/>
        </w:rPr>
        <w:t>s heart</w:t>
      </w:r>
      <w:r w:rsidRPr="005B49A0">
        <w:t xml:space="preserve"> (emotions or affections). </w:t>
      </w:r>
    </w:p>
    <w:p w14:paraId="082FF60B" w14:textId="77777777" w:rsidR="00785CEF" w:rsidRPr="005B49A0" w:rsidRDefault="00C1475D" w:rsidP="00C1475D">
      <w:pPr>
        <w:pStyle w:val="Lv2-J"/>
        <w:spacing w:before="0"/>
      </w:pPr>
      <w:r w:rsidRPr="005B49A0">
        <w:t xml:space="preserve">John prophetically described two activities that the Spirit will emphasize in the Church worldwide. </w:t>
      </w:r>
    </w:p>
    <w:p w14:paraId="1425763D" w14:textId="77777777" w:rsidR="00785CEF" w:rsidRPr="005B49A0" w:rsidRDefault="00C1475D" w:rsidP="00785CEF">
      <w:pPr>
        <w:pStyle w:val="Lv3-K"/>
      </w:pPr>
      <w:r w:rsidRPr="005B49A0">
        <w:t xml:space="preserve">The Spirit will inspire and anoint the Church </w:t>
      </w:r>
      <w:r w:rsidRPr="005B49A0">
        <w:rPr>
          <w:b/>
          <w:i/>
        </w:rPr>
        <w:t>to pray</w:t>
      </w:r>
      <w:r w:rsidRPr="005B49A0">
        <w:t xml:space="preserve"> (for Jesus to come in power as Bridegroom) </w:t>
      </w:r>
    </w:p>
    <w:p w14:paraId="39F4B485" w14:textId="71D0E7E2" w:rsidR="00C1475D" w:rsidRPr="005B49A0" w:rsidRDefault="00785CEF" w:rsidP="00785CEF">
      <w:pPr>
        <w:pStyle w:val="Lv3-K"/>
      </w:pPr>
      <w:r w:rsidRPr="005B49A0">
        <w:t xml:space="preserve">The Spirit will inspire and anoint the Church </w:t>
      </w:r>
      <w:r w:rsidR="00C1475D" w:rsidRPr="005B49A0">
        <w:rPr>
          <w:b/>
          <w:i/>
        </w:rPr>
        <w:t>to proclaim</w:t>
      </w:r>
      <w:r w:rsidR="00C1475D" w:rsidRPr="005B49A0">
        <w:t xml:space="preserve"> the prophetic message (of Jesus as the Bridegroom and the redeemed as His bride).</w:t>
      </w:r>
    </w:p>
    <w:p w14:paraId="2AF901AC" w14:textId="7559EDBC" w:rsidR="00C1475D" w:rsidRPr="005B49A0" w:rsidRDefault="00785CEF" w:rsidP="00C1475D">
      <w:pPr>
        <w:pStyle w:val="Lv2-J"/>
        <w:spacing w:before="0" w:after="60"/>
      </w:pPr>
      <w:r w:rsidRPr="005B49A0">
        <w:t xml:space="preserve">The Church </w:t>
      </w:r>
      <w:r w:rsidR="00C1475D" w:rsidRPr="005B49A0">
        <w:t>can pray</w:t>
      </w:r>
      <w:r w:rsidR="004F6434" w:rsidRPr="005B49A0">
        <w:t>,</w:t>
      </w:r>
      <w:r w:rsidR="00C1475D" w:rsidRPr="005B49A0">
        <w:t xml:space="preserve"> “Come, Lord Jesus</w:t>
      </w:r>
      <w:r w:rsidR="004F6434" w:rsidRPr="005B49A0">
        <w:t>,</w:t>
      </w:r>
      <w:r w:rsidR="00C1475D" w:rsidRPr="005B49A0">
        <w:t xml:space="preserve"> as a Bridegroom!” in three different ways</w:t>
      </w:r>
      <w:r w:rsidR="004F6434" w:rsidRPr="005B49A0">
        <w:t>:</w:t>
      </w:r>
    </w:p>
    <w:p w14:paraId="2DC1DA7C" w14:textId="77777777" w:rsidR="00C1475D" w:rsidRPr="005B49A0" w:rsidRDefault="00C1475D" w:rsidP="00C1475D">
      <w:pPr>
        <w:pStyle w:val="Lv3-K"/>
        <w:spacing w:before="0" w:after="60"/>
      </w:pPr>
      <w:r w:rsidRPr="005B49A0">
        <w:rPr>
          <w:rStyle w:val="Par2-IChar"/>
          <w:b/>
          <w:i/>
        </w:rPr>
        <w:t>Come NEAR US in intimacy</w:t>
      </w:r>
      <w:r w:rsidRPr="005B49A0">
        <w:t xml:space="preserve"> (individual breakthrough of our heart in God).</w:t>
      </w:r>
    </w:p>
    <w:p w14:paraId="00E786F7" w14:textId="77777777" w:rsidR="00C1475D" w:rsidRPr="005B49A0" w:rsidRDefault="00C1475D" w:rsidP="00C1475D">
      <w:pPr>
        <w:pStyle w:val="Lv3-K"/>
        <w:spacing w:before="0" w:after="60"/>
      </w:pPr>
      <w:r w:rsidRPr="005B49A0">
        <w:rPr>
          <w:rStyle w:val="Par2-IChar"/>
          <w:b/>
          <w:i/>
        </w:rPr>
        <w:t xml:space="preserve">Come TO US in revival </w:t>
      </w:r>
      <w:r w:rsidRPr="005B49A0">
        <w:t>(regional or national breakthrough of the Spirit in revival).</w:t>
      </w:r>
    </w:p>
    <w:p w14:paraId="4D3162E2" w14:textId="56F7ACE5" w:rsidR="00C1475D" w:rsidRPr="005B49A0" w:rsidRDefault="00C1475D" w:rsidP="00C1475D">
      <w:pPr>
        <w:pStyle w:val="Lv3-K"/>
        <w:spacing w:before="0"/>
      </w:pPr>
      <w:r w:rsidRPr="005B49A0">
        <w:rPr>
          <w:b/>
          <w:i/>
        </w:rPr>
        <w:t xml:space="preserve">Come FOR US in the sky </w:t>
      </w:r>
      <w:r w:rsidRPr="005B49A0">
        <w:t xml:space="preserve">(historical breakthrough of the second coming of Jesus). </w:t>
      </w:r>
    </w:p>
    <w:p w14:paraId="76B0B530" w14:textId="392F5E28" w:rsidR="00785CEF" w:rsidRPr="005B49A0" w:rsidRDefault="00785CEF" w:rsidP="00785CEF">
      <w:pPr>
        <w:pStyle w:val="Lv1-H"/>
        <w:numPr>
          <w:ilvl w:val="0"/>
          <w:numId w:val="0"/>
        </w:numPr>
        <w:ind w:left="576"/>
      </w:pPr>
    </w:p>
    <w:p w14:paraId="693C09E8" w14:textId="3F550045" w:rsidR="00785CEF" w:rsidRPr="005B49A0" w:rsidRDefault="00785CEF" w:rsidP="00785CEF"/>
    <w:p w14:paraId="3AF81BA0" w14:textId="69CA768B" w:rsidR="00785CEF" w:rsidRPr="005B49A0" w:rsidRDefault="00785CEF" w:rsidP="00785CEF"/>
    <w:p w14:paraId="1732A750" w14:textId="1DFFF247" w:rsidR="00785CEF" w:rsidRPr="005B49A0" w:rsidRDefault="00785CEF" w:rsidP="00785CEF"/>
    <w:p w14:paraId="7EFE57BE" w14:textId="59752698" w:rsidR="00785CEF" w:rsidRPr="005B49A0" w:rsidRDefault="00785CEF" w:rsidP="00785CEF"/>
    <w:p w14:paraId="7E567161" w14:textId="783EB50C" w:rsidR="00785CEF" w:rsidRPr="005B49A0" w:rsidRDefault="00785CEF" w:rsidP="00785CEF"/>
    <w:p w14:paraId="18B48147" w14:textId="1F5F880D" w:rsidR="00785CEF" w:rsidRPr="005B49A0" w:rsidRDefault="00785CEF" w:rsidP="00785CEF"/>
    <w:p w14:paraId="2EF328F3" w14:textId="557932FC" w:rsidR="00785CEF" w:rsidRPr="005B49A0" w:rsidRDefault="00785CEF" w:rsidP="00785CEF"/>
    <w:p w14:paraId="2F745AF5" w14:textId="43E41B60" w:rsidR="00C1475D" w:rsidRPr="005B49A0" w:rsidRDefault="00C1475D" w:rsidP="00C1475D">
      <w:pPr>
        <w:pStyle w:val="Lv1-H"/>
      </w:pPr>
      <w:bookmarkStart w:id="45" w:name="_Hlk21688289"/>
      <w:bookmarkStart w:id="46" w:name="_Hlk2340171"/>
      <w:bookmarkStart w:id="47" w:name="_Hlk10872576"/>
      <w:bookmarkStart w:id="48" w:name="OLE_LINK18"/>
      <w:bookmarkStart w:id="49" w:name="_Hlk2332574"/>
      <w:r w:rsidRPr="005B49A0">
        <w:lastRenderedPageBreak/>
        <w:t>Jesus is returning for a Church filled with God</w:t>
      </w:r>
      <w:r w:rsidR="00B37333" w:rsidRPr="005B49A0">
        <w:t>’</w:t>
      </w:r>
      <w:r w:rsidRPr="005B49A0">
        <w:t xml:space="preserve">s glory </w:t>
      </w:r>
    </w:p>
    <w:p w14:paraId="7AF5262E" w14:textId="2D2809FE" w:rsidR="005B49A0" w:rsidRPr="005B49A0" w:rsidRDefault="00430B15" w:rsidP="00430B15">
      <w:pPr>
        <w:pStyle w:val="Lv2-J"/>
      </w:pPr>
      <w:r w:rsidRPr="005B49A0">
        <w:t>Jesus</w:t>
      </w:r>
      <w:r w:rsidR="00B37333" w:rsidRPr="005B49A0">
        <w:t>’</w:t>
      </w:r>
      <w:r w:rsidRPr="005B49A0">
        <w:t xml:space="preserve"> </w:t>
      </w:r>
      <w:r w:rsidR="00307C87" w:rsidRPr="005B49A0">
        <w:t xml:space="preserve">commitment </w:t>
      </w:r>
      <w:r w:rsidRPr="005B49A0">
        <w:t xml:space="preserve">is to present the </w:t>
      </w:r>
      <w:r w:rsidR="00EF360A" w:rsidRPr="005B49A0">
        <w:t>C</w:t>
      </w:r>
      <w:r w:rsidRPr="005B49A0">
        <w:t xml:space="preserve">hurch to </w:t>
      </w:r>
      <w:r w:rsidR="000F2B8F" w:rsidRPr="005B49A0">
        <w:t>H</w:t>
      </w:r>
      <w:r w:rsidRPr="005B49A0">
        <w:t xml:space="preserve">imself </w:t>
      </w:r>
      <w:r w:rsidR="000F2B8F" w:rsidRPr="005B49A0">
        <w:t>in the end times</w:t>
      </w:r>
      <w:r w:rsidR="00EF360A" w:rsidRPr="005B49A0">
        <w:t>,</w:t>
      </w:r>
      <w:r w:rsidR="000F2B8F" w:rsidRPr="005B49A0">
        <w:t xml:space="preserve"> filled with </w:t>
      </w:r>
      <w:r w:rsidRPr="005B49A0">
        <w:t>glory</w:t>
      </w:r>
      <w:r w:rsidR="00307C87" w:rsidRPr="005B49A0">
        <w:t xml:space="preserve"> </w:t>
      </w:r>
    </w:p>
    <w:p w14:paraId="7BE454BA" w14:textId="0A79FD6D" w:rsidR="005B49A0" w:rsidRPr="005B49A0" w:rsidRDefault="004F682E" w:rsidP="005B49A0">
      <w:pPr>
        <w:pStyle w:val="Sc2-F"/>
      </w:pPr>
      <w:bookmarkStart w:id="50" w:name="_Hlk21692609"/>
      <w:bookmarkEnd w:id="45"/>
      <w:r w:rsidRPr="005B49A0">
        <w:rPr>
          <w:vertAlign w:val="superscript"/>
        </w:rPr>
        <w:t>25</w:t>
      </w:r>
      <w:r w:rsidRPr="005B49A0">
        <w:t xml:space="preserve">Christ loved the church and gave Himself for her, </w:t>
      </w:r>
      <w:r w:rsidRPr="005B49A0">
        <w:rPr>
          <w:vertAlign w:val="superscript"/>
        </w:rPr>
        <w:t>26</w:t>
      </w:r>
      <w:r w:rsidRPr="005B49A0">
        <w:t xml:space="preserve">that He might </w:t>
      </w:r>
      <w:r w:rsidRPr="005B49A0">
        <w:rPr>
          <w:u w:val="single"/>
        </w:rPr>
        <w:t>sanctify</w:t>
      </w:r>
      <w:r w:rsidRPr="005B49A0">
        <w:t xml:space="preserve"> and </w:t>
      </w:r>
      <w:r w:rsidRPr="005B49A0">
        <w:rPr>
          <w:u w:val="single"/>
        </w:rPr>
        <w:t>cleanse</w:t>
      </w:r>
      <w:r w:rsidRPr="005B49A0">
        <w:t xml:space="preserve"> her</w:t>
      </w:r>
      <w:r w:rsidR="00430B15" w:rsidRPr="005B49A0">
        <w:t>…</w:t>
      </w:r>
      <w:r w:rsidR="000F2B8F" w:rsidRPr="005B49A0">
        <w:t xml:space="preserve"> </w:t>
      </w:r>
      <w:r w:rsidRPr="005B49A0">
        <w:rPr>
          <w:vertAlign w:val="superscript"/>
        </w:rPr>
        <w:t>27</w:t>
      </w:r>
      <w:r w:rsidRPr="005B49A0">
        <w:t xml:space="preserve">that </w:t>
      </w:r>
      <w:r w:rsidRPr="005B49A0">
        <w:rPr>
          <w:u w:val="single"/>
        </w:rPr>
        <w:t>He might present her</w:t>
      </w:r>
      <w:r w:rsidRPr="005B49A0">
        <w:t xml:space="preserve"> to Himself a </w:t>
      </w:r>
      <w:r w:rsidRPr="005B49A0">
        <w:rPr>
          <w:u w:val="single"/>
        </w:rPr>
        <w:t>glorious church</w:t>
      </w:r>
      <w:r w:rsidRPr="005B49A0">
        <w:t>, not having spot or wrinkle…</w:t>
      </w:r>
      <w:r w:rsidRPr="005B49A0">
        <w:rPr>
          <w:vertAlign w:val="superscript"/>
        </w:rPr>
        <w:t>29</w:t>
      </w:r>
      <w:r w:rsidRPr="005B49A0">
        <w:t xml:space="preserve">For no one  ever hated his own flesh, but </w:t>
      </w:r>
      <w:r w:rsidRPr="005B49A0">
        <w:rPr>
          <w:u w:val="single"/>
        </w:rPr>
        <w:t>nourishes</w:t>
      </w:r>
      <w:r w:rsidRPr="005B49A0">
        <w:t xml:space="preserve"> and </w:t>
      </w:r>
      <w:r w:rsidRPr="005B49A0">
        <w:rPr>
          <w:u w:val="single"/>
        </w:rPr>
        <w:t>cherishes</w:t>
      </w:r>
      <w:r w:rsidRPr="005B49A0">
        <w:t xml:space="preserve"> it, just as the Lord does the church</w:t>
      </w:r>
      <w:r w:rsidR="005B49A0" w:rsidRPr="005B49A0">
        <w:t xml:space="preserve">… </w:t>
      </w:r>
      <w:r w:rsidR="005B49A0" w:rsidRPr="005B49A0">
        <w:rPr>
          <w:rStyle w:val="MyWordStyleChar"/>
          <w:vertAlign w:val="superscript"/>
          <w:lang w:val="en"/>
        </w:rPr>
        <w:t>31</w:t>
      </w:r>
      <w:r w:rsidR="005B49A0" w:rsidRPr="005B49A0">
        <w:t>“</w:t>
      </w:r>
      <w:r w:rsidR="005B49A0" w:rsidRPr="005B49A0">
        <w:rPr>
          <w:iCs/>
        </w:rPr>
        <w:t xml:space="preserve">For </w:t>
      </w:r>
      <w:r w:rsidR="005B49A0" w:rsidRPr="005B49A0">
        <w:rPr>
          <w:iCs/>
          <w:u w:val="single"/>
        </w:rPr>
        <w:t>this reason</w:t>
      </w:r>
      <w:r w:rsidR="005B49A0" w:rsidRPr="005B49A0">
        <w:rPr>
          <w:iCs/>
        </w:rPr>
        <w:t xml:space="preserve"> a man shall…be joined to </w:t>
      </w:r>
      <w:r w:rsidR="005B49A0" w:rsidRPr="005B49A0">
        <w:rPr>
          <w:iCs/>
          <w:u w:val="single"/>
        </w:rPr>
        <w:t>his wife</w:t>
      </w:r>
      <w:r w:rsidR="005B49A0" w:rsidRPr="005B49A0">
        <w:rPr>
          <w:iCs/>
        </w:rPr>
        <w:t>, and the</w:t>
      </w:r>
      <w:r w:rsidR="005B49A0" w:rsidRPr="005B49A0">
        <w:t xml:space="preserve"> two shall become one flesh.”</w:t>
      </w:r>
      <w:r w:rsidR="005B49A0" w:rsidRPr="005B49A0">
        <w:br/>
        <w:t xml:space="preserve"> </w:t>
      </w:r>
      <w:r w:rsidR="005B49A0" w:rsidRPr="005B49A0">
        <w:rPr>
          <w:rStyle w:val="MyWordStyleChar"/>
          <w:vertAlign w:val="superscript"/>
          <w:lang w:val="en"/>
        </w:rPr>
        <w:t>32</w:t>
      </w:r>
      <w:r w:rsidR="005B49A0" w:rsidRPr="005B49A0">
        <w:t xml:space="preserve">This is a great mystery, but </w:t>
      </w:r>
      <w:r w:rsidR="005B49A0" w:rsidRPr="005B49A0">
        <w:rPr>
          <w:u w:val="single"/>
        </w:rPr>
        <w:t>I speak concerning Christ and the church</w:t>
      </w:r>
      <w:r w:rsidR="005B49A0" w:rsidRPr="005B49A0">
        <w:t xml:space="preserve">. (Eph. 5:25-32) </w:t>
      </w:r>
    </w:p>
    <w:bookmarkEnd w:id="50"/>
    <w:p w14:paraId="2061C7FE" w14:textId="77777777" w:rsidR="003D1520" w:rsidRDefault="00430B15" w:rsidP="000F2B8F">
      <w:pPr>
        <w:pStyle w:val="Lv3-K"/>
      </w:pPr>
      <w:r w:rsidRPr="005B49A0">
        <w:rPr>
          <w:b/>
          <w:i/>
        </w:rPr>
        <w:t>Present her to Himself</w:t>
      </w:r>
      <w:r w:rsidRPr="005B49A0">
        <w:t>: The high point of God</w:t>
      </w:r>
      <w:r w:rsidR="00B37333" w:rsidRPr="005B49A0">
        <w:t>’</w:t>
      </w:r>
      <w:r w:rsidRPr="005B49A0">
        <w:t xml:space="preserve">s plan is to present His people on the wedding day in </w:t>
      </w:r>
      <w:r w:rsidR="000F2B8F" w:rsidRPr="005B49A0">
        <w:t xml:space="preserve">His glory and </w:t>
      </w:r>
      <w:r w:rsidRPr="005B49A0">
        <w:t xml:space="preserve">splendor. This is the greatest day in history. </w:t>
      </w:r>
    </w:p>
    <w:p w14:paraId="4D8FF8F9" w14:textId="77777777" w:rsidR="000F2B8F" w:rsidRPr="005B49A0" w:rsidRDefault="00030537" w:rsidP="00430B15">
      <w:pPr>
        <w:pStyle w:val="Lv3-K"/>
      </w:pPr>
      <w:r w:rsidRPr="005B49A0">
        <w:rPr>
          <w:b/>
          <w:i/>
        </w:rPr>
        <w:t>Sanctify her</w:t>
      </w:r>
      <w:r w:rsidRPr="005B49A0">
        <w:t>: Jesus separated us to Himself</w:t>
      </w:r>
      <w:r w:rsidR="000F2B8F" w:rsidRPr="005B49A0">
        <w:t xml:space="preserve"> in the highest </w:t>
      </w:r>
      <w:r w:rsidRPr="005B49A0">
        <w:t xml:space="preserve">position </w:t>
      </w:r>
      <w:r w:rsidR="000F2B8F" w:rsidRPr="005B49A0">
        <w:t xml:space="preserve">of </w:t>
      </w:r>
      <w:r w:rsidRPr="005B49A0">
        <w:t>favor</w:t>
      </w:r>
      <w:r w:rsidR="000F2B8F" w:rsidRPr="005B49A0">
        <w:t xml:space="preserve"> and privilege</w:t>
      </w:r>
      <w:r w:rsidRPr="005B49A0">
        <w:t>.</w:t>
      </w:r>
    </w:p>
    <w:p w14:paraId="42904323" w14:textId="77777777" w:rsidR="00BE54F9" w:rsidRPr="00BE54F9" w:rsidRDefault="003D1520" w:rsidP="003D1520">
      <w:pPr>
        <w:pStyle w:val="Lv3-K"/>
        <w:rPr>
          <w:shd w:val="clear" w:color="auto" w:fill="FFFFFF"/>
        </w:rPr>
      </w:pPr>
      <w:r w:rsidRPr="005B49A0">
        <w:rPr>
          <w:b/>
          <w:i/>
        </w:rPr>
        <w:t>Cleanse her</w:t>
      </w:r>
      <w:r w:rsidRPr="005B49A0">
        <w:t xml:space="preserve">: Jesus will cleanse His Church from all compromise and feelings of shame. </w:t>
      </w:r>
    </w:p>
    <w:p w14:paraId="6F6F9CA6" w14:textId="336C7C84" w:rsidR="003D1520" w:rsidRPr="005B49A0" w:rsidRDefault="003D1520" w:rsidP="00BE54F9">
      <w:pPr>
        <w:pStyle w:val="Lv4-L"/>
        <w:rPr>
          <w:shd w:val="clear" w:color="auto" w:fill="FFFFFF"/>
        </w:rPr>
      </w:pPr>
      <w:r w:rsidRPr="005B49A0">
        <w:rPr>
          <w:shd w:val="clear" w:color="auto" w:fill="FFFFFF"/>
        </w:rPr>
        <w:t xml:space="preserve">The end-time </w:t>
      </w:r>
      <w:bookmarkStart w:id="51" w:name="_Hlk21686133"/>
      <w:r w:rsidRPr="005B49A0">
        <w:rPr>
          <w:shd w:val="clear" w:color="auto" w:fill="FFFFFF"/>
        </w:rPr>
        <w:t xml:space="preserve">explosion </w:t>
      </w:r>
      <w:bookmarkEnd w:id="51"/>
      <w:r w:rsidRPr="005B49A0">
        <w:rPr>
          <w:shd w:val="clear" w:color="auto" w:fill="FFFFFF"/>
        </w:rPr>
        <w:t>of pornography is the enemy’s direct attack against the first commandment</w:t>
      </w:r>
      <w:r>
        <w:rPr>
          <w:shd w:val="clear" w:color="auto" w:fill="FFFFFF"/>
        </w:rPr>
        <w:t xml:space="preserve">. </w:t>
      </w:r>
      <w:r w:rsidRPr="003D1520">
        <w:rPr>
          <w:shd w:val="clear" w:color="auto" w:fill="FFFFFF"/>
        </w:rPr>
        <w:t>He</w:t>
      </w:r>
      <w:r>
        <w:rPr>
          <w:shd w:val="clear" w:color="auto" w:fill="FFFFFF"/>
        </w:rPr>
        <w:t xml:space="preserve"> is seeking to seduce the </w:t>
      </w:r>
      <w:r w:rsidRPr="003D1520">
        <w:rPr>
          <w:shd w:val="clear" w:color="auto" w:fill="FFFFFF"/>
        </w:rPr>
        <w:t>nations</w:t>
      </w:r>
      <w:r>
        <w:rPr>
          <w:shd w:val="clear" w:color="auto" w:fill="FFFFFF"/>
        </w:rPr>
        <w:t xml:space="preserve"> with </w:t>
      </w:r>
      <w:r>
        <w:t xml:space="preserve">a </w:t>
      </w:r>
      <w:r w:rsidRPr="003D1520">
        <w:t>counterfeit</w:t>
      </w:r>
      <w:r>
        <w:t xml:space="preserve"> dark passion</w:t>
      </w:r>
      <w:r w:rsidRPr="005B49A0">
        <w:t xml:space="preserve">. </w:t>
      </w:r>
    </w:p>
    <w:p w14:paraId="7953A65F" w14:textId="63F1B5E2" w:rsidR="003D1520" w:rsidRDefault="003D1520" w:rsidP="00BE54F9">
      <w:pPr>
        <w:pStyle w:val="Sc4-S"/>
      </w:pPr>
      <w:r w:rsidRPr="005B49A0">
        <w:rPr>
          <w:rStyle w:val="MyWordStyleChar"/>
          <w:vertAlign w:val="superscript"/>
        </w:rPr>
        <w:t>1</w:t>
      </w:r>
      <w:r w:rsidRPr="005B49A0">
        <w:t xml:space="preserve">“I have made a </w:t>
      </w:r>
      <w:r w:rsidRPr="005B49A0">
        <w:rPr>
          <w:u w:val="single"/>
        </w:rPr>
        <w:t>covenant with my eyes</w:t>
      </w:r>
      <w:r w:rsidRPr="005B49A0">
        <w:t>; why should I look upon a young woman?”</w:t>
      </w:r>
      <w:r w:rsidRPr="005B49A0">
        <w:br/>
        <w:t xml:space="preserve">(Job 31:1) </w:t>
      </w:r>
    </w:p>
    <w:p w14:paraId="19F52D3E" w14:textId="3D67BD5A" w:rsidR="00BE54F9" w:rsidRDefault="00BE54F9" w:rsidP="00BE54F9">
      <w:pPr>
        <w:pStyle w:val="Lv4-L"/>
      </w:pPr>
      <w:r>
        <w:t>In the generation the Lord returns, immorality and sexual perversion will reach its fullness (Rev. 9:21; 14:8, 18; 17:1-4; 18:2-4, 9-10; 19:2; 21:8; cf. Dan. 8:23)</w:t>
      </w:r>
      <w:r w:rsidR="00443197">
        <w:t>.</w:t>
      </w:r>
      <w:bookmarkStart w:id="52" w:name="_GoBack"/>
      <w:bookmarkEnd w:id="52"/>
    </w:p>
    <w:p w14:paraId="7396EE0B" w14:textId="77777777" w:rsidR="003D7AAA" w:rsidRDefault="00030537" w:rsidP="009F36AD">
      <w:pPr>
        <w:pStyle w:val="Lv3-K"/>
      </w:pPr>
      <w:r w:rsidRPr="005B49A0">
        <w:rPr>
          <w:b/>
          <w:i/>
        </w:rPr>
        <w:t>Nourishes the Church</w:t>
      </w:r>
      <w:r w:rsidRPr="005B49A0">
        <w:t xml:space="preserve">: </w:t>
      </w:r>
      <w:r w:rsidR="000F2B8F" w:rsidRPr="005B49A0">
        <w:t>The Spirit will help the Church receive more of Jesus</w:t>
      </w:r>
      <w:r w:rsidR="00B37333" w:rsidRPr="005B49A0">
        <w:t>’</w:t>
      </w:r>
      <w:r w:rsidR="000F2B8F" w:rsidRPr="005B49A0">
        <w:t xml:space="preserve"> nourishing. </w:t>
      </w:r>
    </w:p>
    <w:p w14:paraId="189269A1" w14:textId="0C38DC8D" w:rsidR="00C1475D" w:rsidRPr="005B49A0" w:rsidRDefault="00030537" w:rsidP="009739B7">
      <w:pPr>
        <w:pStyle w:val="Lv3-K"/>
      </w:pPr>
      <w:r w:rsidRPr="003D1520">
        <w:rPr>
          <w:b/>
          <w:i/>
        </w:rPr>
        <w:t>Cherishes the Church</w:t>
      </w:r>
      <w:r w:rsidRPr="005B49A0">
        <w:t xml:space="preserve">: </w:t>
      </w:r>
      <w:r w:rsidR="003D1520">
        <w:t xml:space="preserve"> </w:t>
      </w:r>
      <w:r w:rsidR="00C1475D" w:rsidRPr="005B49A0">
        <w:t xml:space="preserve">We love God more by “seeing more.” When we see more, then we feel more, leading to being transformed more. I encourage people not to “try harder” but to invest time to “see more.” </w:t>
      </w:r>
    </w:p>
    <w:p w14:paraId="295BAD3F" w14:textId="32E418C4" w:rsidR="003D1520" w:rsidRPr="005B49A0" w:rsidRDefault="003D7AAA" w:rsidP="003D1520">
      <w:pPr>
        <w:pStyle w:val="Lv3-K"/>
      </w:pPr>
      <w:r w:rsidRPr="003D7AAA">
        <w:rPr>
          <w:b/>
          <w:i/>
        </w:rPr>
        <w:t>For this reason</w:t>
      </w:r>
      <w:r>
        <w:t xml:space="preserve">: </w:t>
      </w:r>
      <w:r w:rsidR="003D1520" w:rsidRPr="005B49A0">
        <w:t xml:space="preserve">The drama seen when Adam received Eve (Gen. 2:18-25) is replayed again </w:t>
      </w:r>
      <w:r>
        <w:t>as</w:t>
      </w:r>
      <w:r w:rsidR="003D1520" w:rsidRPr="005B49A0">
        <w:t xml:space="preserve"> Jesus</w:t>
      </w:r>
      <w:r>
        <w:t>,</w:t>
      </w:r>
      <w:r w:rsidR="003D1520" w:rsidRPr="005B49A0">
        <w:t xml:space="preserve"> the second Adam</w:t>
      </w:r>
      <w:r>
        <w:t xml:space="preserve">, draws the </w:t>
      </w:r>
      <w:r w:rsidRPr="003D7AAA">
        <w:t>end-time</w:t>
      </w:r>
      <w:r>
        <w:t xml:space="preserve"> </w:t>
      </w:r>
      <w:r w:rsidRPr="003D7AAA">
        <w:t>Church</w:t>
      </w:r>
      <w:r>
        <w:t xml:space="preserve"> in intimacy with Him </w:t>
      </w:r>
      <w:r w:rsidRPr="003D7AAA">
        <w:t>as</w:t>
      </w:r>
      <w:r>
        <w:t xml:space="preserve"> </w:t>
      </w:r>
      <w:r w:rsidR="003D1520" w:rsidRPr="005B49A0">
        <w:t xml:space="preserve">His Bride. </w:t>
      </w:r>
    </w:p>
    <w:p w14:paraId="69B58106" w14:textId="76E5A49E" w:rsidR="000F2B8F" w:rsidRPr="005B49A0" w:rsidRDefault="000F2B8F" w:rsidP="000F2B8F">
      <w:pPr>
        <w:pStyle w:val="Lv2-J"/>
      </w:pPr>
      <w:r w:rsidRPr="005B49A0">
        <w:t>The Spirit is raising up His messengers who will reveal the cherishing heart of Jesus and who will call others to define loving Jesus as God</w:t>
      </w:r>
      <w:r w:rsidR="00B37333" w:rsidRPr="005B49A0">
        <w:t>’</w:t>
      </w:r>
      <w:r w:rsidRPr="005B49A0">
        <w:t>s highest priority. They will make encountering Jesus</w:t>
      </w:r>
      <w:r w:rsidR="00B37333" w:rsidRPr="005B49A0">
        <w:t>’</w:t>
      </w:r>
      <w:r w:rsidRPr="005B49A0">
        <w:t xml:space="preserve"> heart and walking in the first commandment the primary focus of their life and ministry. </w:t>
      </w:r>
    </w:p>
    <w:p w14:paraId="6D2DEA1C" w14:textId="512B9F49" w:rsidR="00C1475D" w:rsidRPr="005B49A0" w:rsidRDefault="00C1475D" w:rsidP="00C1475D">
      <w:pPr>
        <w:pStyle w:val="Lv2-J"/>
      </w:pPr>
      <w:r w:rsidRPr="005B49A0">
        <w:t>David prophesied the Father</w:t>
      </w:r>
      <w:r w:rsidR="00B37333" w:rsidRPr="005B49A0">
        <w:t>’</w:t>
      </w:r>
      <w:r w:rsidRPr="005B49A0">
        <w:t>s promise to give Jesus an inheritance consisting of a people whom He fully possesses in love. No one else can give God all “your love” except for you. A unique part of Jesus</w:t>
      </w:r>
      <w:r w:rsidR="00B37333" w:rsidRPr="005B49A0">
        <w:t>’</w:t>
      </w:r>
      <w:r w:rsidRPr="005B49A0">
        <w:t xml:space="preserve"> inheritance has been entrusted by the Father to you—it is the love that only you can give. </w:t>
      </w:r>
    </w:p>
    <w:p w14:paraId="157B2D42" w14:textId="77777777" w:rsidR="00C1475D" w:rsidRPr="005B49A0" w:rsidRDefault="00C1475D" w:rsidP="00C1475D">
      <w:pPr>
        <w:pStyle w:val="Sc2-F"/>
      </w:pPr>
      <w:r w:rsidRPr="005B49A0">
        <w:rPr>
          <w:vertAlign w:val="superscript"/>
        </w:rPr>
        <w:t>8</w:t>
      </w:r>
      <w:r w:rsidRPr="005B49A0">
        <w:t xml:space="preserve">I </w:t>
      </w:r>
      <w:r w:rsidRPr="005B49A0">
        <w:rPr>
          <w:b w:val="0"/>
        </w:rPr>
        <w:t>[the Father)</w:t>
      </w:r>
      <w:r w:rsidRPr="005B49A0">
        <w:t xml:space="preserve"> will give You </w:t>
      </w:r>
      <w:r w:rsidRPr="005B49A0">
        <w:rPr>
          <w:b w:val="0"/>
        </w:rPr>
        <w:t>[Jesus]</w:t>
      </w:r>
      <w:r w:rsidRPr="005B49A0">
        <w:t xml:space="preserve"> the nations for </w:t>
      </w:r>
      <w:r w:rsidRPr="005B49A0">
        <w:rPr>
          <w:u w:val="single"/>
        </w:rPr>
        <w:t>Your inheritance</w:t>
      </w:r>
      <w:r w:rsidRPr="005B49A0">
        <w:t xml:space="preserve">, and the ends of the earth for </w:t>
      </w:r>
      <w:r w:rsidRPr="005B49A0">
        <w:rPr>
          <w:u w:val="single"/>
        </w:rPr>
        <w:t>Your possession</w:t>
      </w:r>
      <w:r w:rsidRPr="005B49A0">
        <w:t xml:space="preserve">. (Ps. 2:8) </w:t>
      </w:r>
    </w:p>
    <w:p w14:paraId="318404D6" w14:textId="77777777" w:rsidR="00C1475D" w:rsidRPr="005B49A0" w:rsidRDefault="00C1475D" w:rsidP="00C1475D">
      <w:pPr>
        <w:pStyle w:val="Lv3-K"/>
      </w:pPr>
      <w:r w:rsidRPr="005B49A0">
        <w:rPr>
          <w:i/>
        </w:rPr>
        <w:t>Mandatory obedience</w:t>
      </w:r>
      <w:r w:rsidRPr="005B49A0">
        <w:t>: God will cause all creation to obey Jesus (Phil. 2:9-11).</w:t>
      </w:r>
    </w:p>
    <w:p w14:paraId="30BA40A3" w14:textId="77777777" w:rsidR="00C1475D" w:rsidRPr="005B49A0" w:rsidRDefault="00C1475D" w:rsidP="00C1475D">
      <w:pPr>
        <w:pStyle w:val="Lv3-K"/>
      </w:pPr>
      <w:r w:rsidRPr="005B49A0">
        <w:rPr>
          <w:i/>
        </w:rPr>
        <w:t>Voluntary love</w:t>
      </w:r>
      <w:r w:rsidRPr="005B49A0">
        <w:t>: God will raise up people who voluntarily choose to love Him.</w:t>
      </w:r>
    </w:p>
    <w:p w14:paraId="744E7E36" w14:textId="77777777" w:rsidR="00C1475D" w:rsidRPr="005B49A0" w:rsidRDefault="00C1475D" w:rsidP="00C1475D">
      <w:pPr>
        <w:pStyle w:val="Lv2-J"/>
        <w:rPr>
          <w:rFonts w:eastAsia="MS Mincho"/>
        </w:rPr>
      </w:pPr>
      <w:r w:rsidRPr="005B49A0">
        <w:rPr>
          <w:rFonts w:eastAsia="MS Mincho"/>
        </w:rPr>
        <w:t xml:space="preserve">Moses prophesied Israel would love God with all their heart in the end times (Deut. 30:1-6). </w:t>
      </w:r>
    </w:p>
    <w:p w14:paraId="024CC506" w14:textId="563E91FD" w:rsidR="00C1475D" w:rsidRDefault="00C1475D" w:rsidP="00C1475D">
      <w:pPr>
        <w:pStyle w:val="Sc2-F"/>
        <w:rPr>
          <w:rFonts w:eastAsia="MS Mincho"/>
        </w:rPr>
      </w:pPr>
      <w:r w:rsidRPr="005B49A0">
        <w:rPr>
          <w:rFonts w:eastAsia="MS Mincho"/>
          <w:vertAlign w:val="superscript"/>
        </w:rPr>
        <w:t>6</w:t>
      </w:r>
      <w:r w:rsidRPr="005B49A0">
        <w:rPr>
          <w:rFonts w:eastAsia="MS Mincho"/>
        </w:rPr>
        <w:t>The Lord…</w:t>
      </w:r>
      <w:r w:rsidRPr="005B49A0">
        <w:rPr>
          <w:rFonts w:eastAsia="MS Mincho"/>
          <w:u w:val="single"/>
        </w:rPr>
        <w:t>will</w:t>
      </w:r>
      <w:r w:rsidRPr="005B49A0">
        <w:rPr>
          <w:rFonts w:eastAsia="MS Mincho"/>
        </w:rPr>
        <w:t xml:space="preserve"> circumcise your heart…to </w:t>
      </w:r>
      <w:r w:rsidRPr="005B49A0">
        <w:rPr>
          <w:rFonts w:eastAsia="MS Mincho"/>
          <w:u w:val="single"/>
        </w:rPr>
        <w:t>love the Lord</w:t>
      </w:r>
      <w:r w:rsidRPr="005B49A0">
        <w:rPr>
          <w:rFonts w:eastAsia="MS Mincho"/>
        </w:rPr>
        <w:t>…with all your heart. (</w:t>
      </w:r>
      <w:bookmarkStart w:id="53" w:name="OLE_LINK3"/>
      <w:bookmarkStart w:id="54" w:name="OLE_LINK4"/>
      <w:r w:rsidRPr="005B49A0">
        <w:rPr>
          <w:rFonts w:eastAsia="MS Mincho"/>
        </w:rPr>
        <w:t>Deut. 30:6</w:t>
      </w:r>
      <w:bookmarkEnd w:id="53"/>
      <w:bookmarkEnd w:id="54"/>
      <w:r w:rsidRPr="005B49A0">
        <w:rPr>
          <w:rFonts w:eastAsia="MS Mincho"/>
        </w:rPr>
        <w:t>)</w:t>
      </w:r>
      <w:bookmarkEnd w:id="46"/>
      <w:bookmarkEnd w:id="47"/>
      <w:bookmarkEnd w:id="48"/>
      <w:bookmarkEnd w:id="49"/>
    </w:p>
    <w:p w14:paraId="1B85B543" w14:textId="77777777" w:rsidR="006B5BAF" w:rsidRPr="005B49A0" w:rsidRDefault="006B5BAF" w:rsidP="006B5BAF">
      <w:pPr>
        <w:pStyle w:val="Lv1-H"/>
      </w:pPr>
      <w:r w:rsidRPr="005B49A0">
        <w:lastRenderedPageBreak/>
        <w:t>Jesus’ Primary Message to the Seven Churches (Rev. 2-3)</w:t>
      </w:r>
    </w:p>
    <w:p w14:paraId="73879152" w14:textId="491B438A" w:rsidR="006B5BAF" w:rsidRPr="005B49A0" w:rsidRDefault="006B5BAF" w:rsidP="006B5BAF">
      <w:pPr>
        <w:pStyle w:val="Lv2-J"/>
        <w:tabs>
          <w:tab w:val="num" w:pos="1152"/>
        </w:tabs>
      </w:pPr>
      <w:r w:rsidRPr="005B49A0">
        <w:rPr>
          <w:color w:val="222222"/>
          <w:shd w:val="clear" w:color="auto" w:fill="FFFFFF"/>
        </w:rPr>
        <w:t>Jesus gave a strong correction to three churches—Ephesus, Sardis, Laodicea—for having drifted into spiritual dullness and compromise</w:t>
      </w:r>
      <w:r w:rsidR="003D01EB" w:rsidRPr="005B49A0">
        <w:rPr>
          <w:color w:val="222222"/>
          <w:shd w:val="clear" w:color="auto" w:fill="FFFFFF"/>
        </w:rPr>
        <w:t>,</w:t>
      </w:r>
      <w:r w:rsidRPr="005B49A0">
        <w:rPr>
          <w:color w:val="222222"/>
          <w:shd w:val="clear" w:color="auto" w:fill="FFFFFF"/>
        </w:rPr>
        <w:t xml:space="preserve"> and He counseled them how to overcome it. He </w:t>
      </w:r>
      <w:r w:rsidRPr="005B49A0">
        <w:t xml:space="preserve">corrected these three churches for neglecting His primary message to love Him with all their heart. </w:t>
      </w:r>
    </w:p>
    <w:p w14:paraId="32DEE9A8" w14:textId="77777777" w:rsidR="006B5BAF" w:rsidRPr="005B49A0" w:rsidRDefault="006B5BAF" w:rsidP="006B5BAF">
      <w:pPr>
        <w:pStyle w:val="Lv2-J"/>
      </w:pPr>
      <w:r w:rsidRPr="005B49A0">
        <w:t xml:space="preserve">These churches represent the common ways that believers drift into spiritual dullness without being aware of it. We are to apply His counsel here to our personal life and to those to whom we minister. </w:t>
      </w:r>
    </w:p>
    <w:p w14:paraId="2CB6970B" w14:textId="77777777" w:rsidR="006B5BAF" w:rsidRPr="005B49A0" w:rsidRDefault="006B5BAF" w:rsidP="006B5BAF">
      <w:pPr>
        <w:pStyle w:val="Lv2-J"/>
      </w:pPr>
      <w:r w:rsidRPr="005B49A0">
        <w:t>Jesus corrected the church of Ephesus for neglecting to love Him in the way that was initially so prominent in the great Ephesian revival (Acts 19).</w:t>
      </w:r>
      <w:bookmarkStart w:id="55" w:name="_Hlk10782400"/>
      <w:bookmarkStart w:id="56" w:name="_Hlk10796438"/>
      <w:bookmarkStart w:id="57" w:name="OLE_LINK5"/>
      <w:bookmarkStart w:id="58" w:name="_Hlk10873283"/>
      <w:bookmarkStart w:id="59" w:name="OLE_LINK26"/>
      <w:r w:rsidRPr="005B49A0">
        <w:t xml:space="preserve"> They had a unique history in revival. </w:t>
      </w:r>
    </w:p>
    <w:bookmarkEnd w:id="55"/>
    <w:p w14:paraId="73CD3FA2" w14:textId="5293BBDB" w:rsidR="006B5BAF" w:rsidRPr="005B49A0" w:rsidRDefault="006B5BAF" w:rsidP="006B5BAF">
      <w:pPr>
        <w:pStyle w:val="Sc2-F"/>
      </w:pPr>
      <w:r w:rsidRPr="005B49A0">
        <w:rPr>
          <w:rStyle w:val="MyWordStyleChar"/>
          <w:vertAlign w:val="superscript"/>
          <w:lang w:val="en"/>
        </w:rPr>
        <w:t>1</w:t>
      </w:r>
      <w:r w:rsidRPr="005B49A0">
        <w:t xml:space="preserve">“To the angel of the church of </w:t>
      </w:r>
      <w:r w:rsidRPr="005B49A0">
        <w:rPr>
          <w:u w:val="single"/>
        </w:rPr>
        <w:t>Ephesus</w:t>
      </w:r>
      <w:r w:rsidRPr="005B49A0">
        <w:t xml:space="preserve"> write…</w:t>
      </w:r>
      <w:r w:rsidRPr="005B49A0">
        <w:rPr>
          <w:rStyle w:val="MyWordStyleChar"/>
          <w:vertAlign w:val="superscript"/>
          <w:lang w:val="en"/>
        </w:rPr>
        <w:t>2</w:t>
      </w:r>
      <w:r w:rsidR="00DE2E9F" w:rsidRPr="005B49A0">
        <w:t>‘</w:t>
      </w:r>
      <w:r w:rsidRPr="005B49A0">
        <w:rPr>
          <w:u w:val="single"/>
        </w:rPr>
        <w:t>I know your works</w:t>
      </w:r>
      <w:r w:rsidRPr="005B49A0">
        <w:t>…</w:t>
      </w:r>
      <w:r w:rsidRPr="005B49A0">
        <w:rPr>
          <w:rStyle w:val="MyWordStyleChar"/>
          <w:vertAlign w:val="superscript"/>
          <w:lang w:val="en"/>
        </w:rPr>
        <w:t>3</w:t>
      </w:r>
      <w:r w:rsidRPr="005B49A0">
        <w:t xml:space="preserve">you have persevered… and labored </w:t>
      </w:r>
      <w:r w:rsidRPr="005B49A0">
        <w:rPr>
          <w:u w:val="single"/>
        </w:rPr>
        <w:t>for My name’s sake</w:t>
      </w:r>
      <w:r w:rsidRPr="005B49A0">
        <w:t xml:space="preserve"> and have not become weary. </w:t>
      </w:r>
      <w:r w:rsidRPr="005B49A0">
        <w:rPr>
          <w:rStyle w:val="MyWordStyleChar"/>
          <w:vertAlign w:val="superscript"/>
          <w:lang w:val="en"/>
        </w:rPr>
        <w:t>4</w:t>
      </w:r>
      <w:r w:rsidRPr="005B49A0">
        <w:t>…</w:t>
      </w:r>
      <w:r w:rsidRPr="005B49A0">
        <w:rPr>
          <w:u w:val="single"/>
        </w:rPr>
        <w:t xml:space="preserve">I have </w:t>
      </w:r>
      <w:r w:rsidRPr="005B49A0">
        <w:rPr>
          <w:iCs/>
          <w:u w:val="single"/>
        </w:rPr>
        <w:t>this</w:t>
      </w:r>
      <w:r w:rsidRPr="005B49A0">
        <w:rPr>
          <w:u w:val="single"/>
        </w:rPr>
        <w:t xml:space="preserve"> against you</w:t>
      </w:r>
      <w:r w:rsidRPr="005B49A0">
        <w:t xml:space="preserve">, that </w:t>
      </w:r>
      <w:r w:rsidRPr="005B49A0">
        <w:rPr>
          <w:u w:val="single"/>
        </w:rPr>
        <w:t>you have left your first love</w:t>
      </w:r>
      <w:r w:rsidRPr="005B49A0">
        <w:t xml:space="preserve">. </w:t>
      </w:r>
      <w:r w:rsidRPr="005B49A0">
        <w:rPr>
          <w:vertAlign w:val="superscript"/>
        </w:rPr>
        <w:t>5</w:t>
      </w:r>
      <w:r w:rsidRPr="005B49A0">
        <w:rPr>
          <w:u w:val="single"/>
        </w:rPr>
        <w:t>Remember</w:t>
      </w:r>
      <w:r w:rsidRPr="005B49A0">
        <w:t xml:space="preserve"> from where you have fallen; </w:t>
      </w:r>
      <w:r w:rsidRPr="005B49A0">
        <w:rPr>
          <w:u w:val="single"/>
        </w:rPr>
        <w:t>repent</w:t>
      </w:r>
      <w:r w:rsidRPr="005B49A0">
        <w:t xml:space="preserve"> and </w:t>
      </w:r>
      <w:r w:rsidRPr="005B49A0">
        <w:rPr>
          <w:u w:val="single"/>
        </w:rPr>
        <w:t>do the first works</w:t>
      </w:r>
      <w:r w:rsidRPr="005B49A0">
        <w:t xml:space="preserve">.’” (Rev. 2:1-5) </w:t>
      </w:r>
    </w:p>
    <w:bookmarkEnd w:id="56"/>
    <w:bookmarkEnd w:id="57"/>
    <w:bookmarkEnd w:id="58"/>
    <w:bookmarkEnd w:id="59"/>
    <w:p w14:paraId="240F245D" w14:textId="77777777" w:rsidR="006B5BAF" w:rsidRPr="005B49A0" w:rsidRDefault="006B5BAF" w:rsidP="006B5BAF">
      <w:pPr>
        <w:pStyle w:val="Lv3-K"/>
        <w:rPr>
          <w:color w:val="222222"/>
          <w:shd w:val="clear" w:color="auto" w:fill="FFFFFF"/>
        </w:rPr>
      </w:pPr>
      <w:r w:rsidRPr="005B49A0">
        <w:t>They drifted into spiritual dullness by over-activism—by working for Jesus without communing with Him. O</w:t>
      </w:r>
      <w:r w:rsidRPr="005B49A0">
        <w:rPr>
          <w:shd w:val="clear" w:color="auto" w:fill="FFFFFF"/>
        </w:rPr>
        <w:t xml:space="preserve">ver-activism hinders us from cultivating a responsive heart of love. </w:t>
      </w:r>
      <w:r w:rsidRPr="005B49A0">
        <w:t xml:space="preserve"> Service is very important, but it can never replace taking time to cultivate love for Jesus. </w:t>
      </w:r>
    </w:p>
    <w:p w14:paraId="73F2B6A9" w14:textId="77777777" w:rsidR="006B5BAF" w:rsidRPr="005B49A0" w:rsidRDefault="006B5BAF" w:rsidP="006B5BAF">
      <w:pPr>
        <w:pStyle w:val="Lv3-K"/>
      </w:pPr>
      <w:r w:rsidRPr="005B49A0">
        <w:t>Jesus called them to respond in three ways to restore their love—to remember, repent, and act.</w:t>
      </w:r>
    </w:p>
    <w:p w14:paraId="4156580C" w14:textId="77777777" w:rsidR="006B5BAF" w:rsidRPr="005B49A0" w:rsidRDefault="006B5BAF" w:rsidP="006B5BAF">
      <w:pPr>
        <w:pStyle w:val="Lv2-J"/>
        <w:tabs>
          <w:tab w:val="num" w:pos="1152"/>
        </w:tabs>
      </w:pPr>
      <w:r w:rsidRPr="005B49A0">
        <w:t xml:space="preserve">The church in Sardis had a reputation for its dedication to Jesus, but it had become spiritually dead. They drifted into dullness by having confidence in the reputation related to their past dedication. </w:t>
      </w:r>
    </w:p>
    <w:p w14:paraId="287C9881" w14:textId="77777777" w:rsidR="006B5BAF" w:rsidRPr="005B49A0" w:rsidRDefault="006B5BAF" w:rsidP="006B5BAF">
      <w:pPr>
        <w:pStyle w:val="Sc2-F"/>
      </w:pPr>
      <w:r w:rsidRPr="005B49A0">
        <w:rPr>
          <w:rStyle w:val="MyWordStyleChar"/>
          <w:vertAlign w:val="superscript"/>
        </w:rPr>
        <w:t>1</w:t>
      </w:r>
      <w:r w:rsidRPr="005B49A0">
        <w:t xml:space="preserve">“To…the church in </w:t>
      </w:r>
      <w:r w:rsidRPr="005B49A0">
        <w:rPr>
          <w:u w:val="single"/>
        </w:rPr>
        <w:t>Sardis</w:t>
      </w:r>
      <w:r w:rsidRPr="005B49A0">
        <w:t xml:space="preserve"> write, ‘…you have a name that you are alive, but </w:t>
      </w:r>
      <w:r w:rsidRPr="005B49A0">
        <w:rPr>
          <w:u w:val="single"/>
        </w:rPr>
        <w:t>you are dead</w:t>
      </w:r>
      <w:r w:rsidRPr="005B49A0">
        <w:t xml:space="preserve">. </w:t>
      </w:r>
      <w:r w:rsidRPr="005B49A0">
        <w:br/>
      </w:r>
      <w:r w:rsidRPr="005B49A0">
        <w:rPr>
          <w:rStyle w:val="MyWordStyleChar"/>
          <w:vertAlign w:val="superscript"/>
        </w:rPr>
        <w:t>2</w:t>
      </w:r>
      <w:r w:rsidRPr="005B49A0">
        <w:t xml:space="preserve">Be </w:t>
      </w:r>
      <w:r w:rsidRPr="005B49A0">
        <w:rPr>
          <w:u w:val="single"/>
        </w:rPr>
        <w:t>watchful</w:t>
      </w:r>
      <w:r w:rsidRPr="005B49A0">
        <w:t xml:space="preserve">, and </w:t>
      </w:r>
      <w:r w:rsidRPr="005B49A0">
        <w:rPr>
          <w:u w:val="single"/>
        </w:rPr>
        <w:t>strengthen</w:t>
      </w:r>
      <w:r w:rsidRPr="005B49A0">
        <w:t xml:space="preserve"> the things which remain, that are ready to die…</w:t>
      </w:r>
      <w:r w:rsidRPr="005B49A0">
        <w:rPr>
          <w:rStyle w:val="MyWordStyleChar"/>
          <w:vertAlign w:val="superscript"/>
        </w:rPr>
        <w:t>3</w:t>
      </w:r>
      <w:r w:rsidRPr="005B49A0">
        <w:rPr>
          <w:u w:val="single"/>
        </w:rPr>
        <w:t>Remember</w:t>
      </w:r>
      <w:r w:rsidRPr="005B49A0">
        <w:t xml:space="preserve"> therefore how you have received and heard; </w:t>
      </w:r>
      <w:r w:rsidRPr="005B49A0">
        <w:rPr>
          <w:u w:val="single"/>
        </w:rPr>
        <w:t>hold fast</w:t>
      </w:r>
      <w:r w:rsidRPr="005B49A0">
        <w:t xml:space="preserve"> and </w:t>
      </w:r>
      <w:r w:rsidRPr="005B49A0">
        <w:rPr>
          <w:u w:val="single"/>
        </w:rPr>
        <w:t>repent</w:t>
      </w:r>
      <w:r w:rsidRPr="005B49A0">
        <w:t xml:space="preserve">.’” (Rev. 3:1-3) </w:t>
      </w:r>
    </w:p>
    <w:p w14:paraId="4EF36607" w14:textId="37584CB2" w:rsidR="006B5BAF" w:rsidRPr="005B49A0" w:rsidRDefault="006B5BAF" w:rsidP="006B5BAF">
      <w:pPr>
        <w:pStyle w:val="Lv3-K"/>
      </w:pPr>
      <w:r w:rsidRPr="005B49A0">
        <w:t xml:space="preserve">They were dead or asleep in their spiritual life as evidenced by their lack of hunger for His Word and being weighed down with things like fear, shame, despair, compromise, etc. </w:t>
      </w:r>
    </w:p>
    <w:p w14:paraId="6A9DFA39" w14:textId="64AEC476" w:rsidR="006B5BAF" w:rsidRPr="005B49A0" w:rsidRDefault="006B5BAF" w:rsidP="006B5BAF">
      <w:pPr>
        <w:pStyle w:val="Lv3-K"/>
      </w:pPr>
      <w:bookmarkStart w:id="60" w:name="_Hlk21689485"/>
      <w:r w:rsidRPr="005B49A0">
        <w:t xml:space="preserve">Jesus gave them five exhortations </w:t>
      </w:r>
      <w:r w:rsidR="008058F6" w:rsidRPr="005B49A0">
        <w:t>for</w:t>
      </w:r>
      <w:r w:rsidRPr="005B49A0">
        <w:t xml:space="preserve"> restoring their spiritual passion—to be watchful, to strengthen things that remained, to remember, hold fast, and repent.  </w:t>
      </w:r>
    </w:p>
    <w:bookmarkEnd w:id="60"/>
    <w:p w14:paraId="49955B30" w14:textId="65A2C494" w:rsidR="006B5BAF" w:rsidRPr="005B49A0" w:rsidRDefault="006B5BAF" w:rsidP="006B5BAF">
      <w:pPr>
        <w:pStyle w:val="Lv2-J"/>
        <w:tabs>
          <w:tab w:val="num" w:pos="1152"/>
        </w:tabs>
      </w:pPr>
      <w:r w:rsidRPr="005B49A0">
        <w:t xml:space="preserve">The church in Laodicea drifted into spiritual dullness by misinterpreting God’s blessing on their finances and circumstances as His approval of their spiritual lifestyle. </w:t>
      </w:r>
      <w:bookmarkStart w:id="61" w:name="BegMark"/>
      <w:bookmarkStart w:id="62" w:name="_Hlk10873385"/>
      <w:bookmarkEnd w:id="61"/>
      <w:r w:rsidRPr="005B49A0">
        <w:t>Jesus gave them five exhortations—to buy from Him gold, to buy garments, to anoint their eyes, be zealous</w:t>
      </w:r>
      <w:r w:rsidR="00C42580" w:rsidRPr="005B49A0">
        <w:t>,</w:t>
      </w:r>
      <w:r w:rsidRPr="005B49A0">
        <w:t xml:space="preserve"> and repent. </w:t>
      </w:r>
    </w:p>
    <w:p w14:paraId="01D80B4C" w14:textId="592F8D7F" w:rsidR="006B5BAF" w:rsidRPr="005B49A0" w:rsidRDefault="006B5BAF" w:rsidP="006B5BAF">
      <w:pPr>
        <w:pStyle w:val="Sc2-F"/>
      </w:pPr>
      <w:r w:rsidRPr="005B49A0">
        <w:rPr>
          <w:rStyle w:val="MyWordStyleChar"/>
          <w:vertAlign w:val="superscript"/>
          <w:lang w:val="en"/>
        </w:rPr>
        <w:t>14</w:t>
      </w:r>
      <w:r w:rsidRPr="005B49A0">
        <w:t>“To the…</w:t>
      </w:r>
      <w:r w:rsidRPr="005B49A0">
        <w:rPr>
          <w:u w:val="single"/>
        </w:rPr>
        <w:t>Laodiceans</w:t>
      </w:r>
      <w:r w:rsidRPr="005B49A0">
        <w:t xml:space="preserve"> write</w:t>
      </w:r>
      <w:r w:rsidR="00872611" w:rsidRPr="005B49A0">
        <w:t>, ‘</w:t>
      </w:r>
      <w:r w:rsidRPr="005B49A0">
        <w:t>…</w:t>
      </w:r>
      <w:r w:rsidRPr="005B49A0">
        <w:rPr>
          <w:rStyle w:val="MyWordStyleChar"/>
          <w:vertAlign w:val="superscript"/>
          <w:lang w:val="en"/>
        </w:rPr>
        <w:t>17</w:t>
      </w:r>
      <w:r w:rsidRPr="005B49A0">
        <w:t>Because you say, “I am rich, have become wealthy, and have need of nothing”—</w:t>
      </w:r>
      <w:bookmarkStart w:id="63" w:name="_Hlk10870052"/>
      <w:r w:rsidRPr="005B49A0">
        <w:t xml:space="preserve">and </w:t>
      </w:r>
      <w:r w:rsidRPr="005B49A0">
        <w:rPr>
          <w:u w:val="single"/>
        </w:rPr>
        <w:t>do not know</w:t>
      </w:r>
      <w:r w:rsidRPr="005B49A0">
        <w:t xml:space="preserve"> that you are wretched, miserable, poor, blind, and naked—</w:t>
      </w:r>
      <w:r w:rsidRPr="005B49A0">
        <w:rPr>
          <w:rStyle w:val="MyWordStyleChar"/>
          <w:vertAlign w:val="superscript"/>
          <w:lang w:val="en"/>
        </w:rPr>
        <w:t>18</w:t>
      </w:r>
      <w:r w:rsidRPr="005B49A0">
        <w:t xml:space="preserve">I counsel you to </w:t>
      </w:r>
      <w:r w:rsidRPr="005B49A0">
        <w:rPr>
          <w:u w:val="single"/>
        </w:rPr>
        <w:t>buy from Me gold</w:t>
      </w:r>
      <w:r w:rsidRPr="005B49A0">
        <w:t xml:space="preserve"> refined in the fire</w:t>
      </w:r>
      <w:bookmarkStart w:id="64" w:name="_Hlk8387864"/>
      <w:bookmarkStart w:id="65" w:name="OLE_LINK17"/>
      <w:r w:rsidRPr="005B49A0">
        <w:t xml:space="preserve">…and </w:t>
      </w:r>
      <w:r w:rsidRPr="005B49A0">
        <w:rPr>
          <w:u w:val="single"/>
        </w:rPr>
        <w:t xml:space="preserve">white garments </w:t>
      </w:r>
      <w:r w:rsidRPr="005B49A0">
        <w:t xml:space="preserve">…that the shame of your nakedness may not be revealed; and </w:t>
      </w:r>
      <w:r w:rsidRPr="005B49A0">
        <w:rPr>
          <w:u w:val="single"/>
        </w:rPr>
        <w:t>anoint your eyes</w:t>
      </w:r>
      <w:r w:rsidRPr="005B49A0">
        <w:t xml:space="preserve"> with eye salve, that you may see. </w:t>
      </w:r>
      <w:r w:rsidRPr="005B49A0">
        <w:br/>
      </w:r>
      <w:r w:rsidRPr="005B49A0">
        <w:rPr>
          <w:rStyle w:val="MyWordStyleChar"/>
          <w:vertAlign w:val="superscript"/>
          <w:lang w:val="en"/>
        </w:rPr>
        <w:t>19</w:t>
      </w:r>
      <w:r w:rsidRPr="005B49A0">
        <w:t xml:space="preserve">As many as I love, I rebuke and chasten. Therefore </w:t>
      </w:r>
      <w:r w:rsidRPr="005B49A0">
        <w:rPr>
          <w:u w:val="single"/>
        </w:rPr>
        <w:t>be zealous</w:t>
      </w:r>
      <w:r w:rsidRPr="005B49A0">
        <w:t xml:space="preserve"> and </w:t>
      </w:r>
      <w:r w:rsidRPr="005B49A0">
        <w:rPr>
          <w:u w:val="single"/>
        </w:rPr>
        <w:t>repent</w:t>
      </w:r>
      <w:r w:rsidRPr="005B49A0">
        <w:t>.</w:t>
      </w:r>
      <w:r w:rsidR="00872611" w:rsidRPr="005B49A0">
        <w:t>’”</w:t>
      </w:r>
      <w:r w:rsidRPr="005B49A0">
        <w:t xml:space="preserve"> (Rev. 3:14-19) </w:t>
      </w:r>
    </w:p>
    <w:bookmarkEnd w:id="63"/>
    <w:bookmarkEnd w:id="64"/>
    <w:bookmarkEnd w:id="65"/>
    <w:p w14:paraId="397368BC" w14:textId="439AFC24" w:rsidR="006B5BAF" w:rsidRPr="005B49A0" w:rsidRDefault="006B5BAF" w:rsidP="006B5BAF">
      <w:pPr>
        <w:pStyle w:val="Lv2-J"/>
        <w:tabs>
          <w:tab w:val="num" w:pos="1152"/>
        </w:tabs>
      </w:pPr>
      <w:r w:rsidRPr="005B49A0">
        <w:rPr>
          <w:b/>
          <w:i/>
        </w:rPr>
        <w:t>Buy from Me gold</w:t>
      </w:r>
      <w:r w:rsidRPr="005B49A0">
        <w:t xml:space="preserve">: The gold of a deep relationship with Jesus makes us rich by tenderizing our heart to feel more love from Him and for Him. We </w:t>
      </w:r>
      <w:r w:rsidRPr="005B49A0">
        <w:rPr>
          <w:i/>
          <w:iCs/>
        </w:rPr>
        <w:t>buy gold</w:t>
      </w:r>
      <w:r w:rsidRPr="005B49A0">
        <w:t xml:space="preserve"> or engage in the God-ordained process of acquiring a deep relationship with God. In buying gold, we do not earn it, but invest in a costly way to position ourselves to receive it—by placing our cold hearts before the fire of His presence.</w:t>
      </w:r>
      <w:bookmarkEnd w:id="62"/>
    </w:p>
    <w:sectPr w:rsidR="006B5BAF" w:rsidRPr="005B49A0"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D49B" w14:textId="77777777" w:rsidR="00F90BD3" w:rsidRDefault="00F90BD3">
      <w:r>
        <w:separator/>
      </w:r>
    </w:p>
  </w:endnote>
  <w:endnote w:type="continuationSeparator" w:id="0">
    <w:p w14:paraId="28FCBC2F" w14:textId="77777777" w:rsidR="00F90BD3" w:rsidRDefault="00F9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roman"/>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3690"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3200"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DE8F2" w14:textId="77777777" w:rsidR="00F90BD3" w:rsidRDefault="00F90BD3">
      <w:r>
        <w:separator/>
      </w:r>
    </w:p>
  </w:footnote>
  <w:footnote w:type="continuationSeparator" w:id="0">
    <w:p w14:paraId="564BB649" w14:textId="77777777" w:rsidR="00F90BD3" w:rsidRDefault="00F9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939" w14:textId="77777777" w:rsidR="00C85969" w:rsidRDefault="00C85969">
    <w:pPr>
      <w:framePr w:wrap="around" w:vAnchor="text" w:hAnchor="margin" w:xAlign="right" w:y="1"/>
    </w:pPr>
    <w:r>
      <w:fldChar w:fldCharType="begin"/>
    </w:r>
    <w:r>
      <w:instrText xml:space="preserve">PAGE  </w:instrText>
    </w:r>
    <w:r>
      <w:fldChar w:fldCharType="separate"/>
    </w:r>
    <w:r>
      <w:rPr>
        <w:noProof/>
      </w:rPr>
      <w:t>1</w:t>
    </w:r>
    <w:r>
      <w:fldChar w:fldCharType="end"/>
    </w:r>
  </w:p>
  <w:p w14:paraId="46EC7816" w14:textId="77777777" w:rsidR="00C85969" w:rsidRDefault="00C8596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8746" w14:textId="77777777" w:rsidR="002E0A2E" w:rsidRPr="002E0A2E" w:rsidRDefault="002E0A2E" w:rsidP="002E0A2E">
    <w:pPr>
      <w:rPr>
        <w:b/>
        <w:i/>
        <w:smallCaps/>
        <w:sz w:val="22"/>
        <w:szCs w:val="22"/>
      </w:rPr>
    </w:pPr>
    <w:r>
      <w:rPr>
        <w:b/>
        <w:i/>
        <w:smallCaps/>
        <w:szCs w:val="24"/>
      </w:rPr>
      <w:t xml:space="preserve">Cultivating a </w:t>
    </w:r>
    <w:r w:rsidRPr="002A5A39">
      <w:rPr>
        <w:b/>
        <w:i/>
        <w:smallCaps/>
        <w:szCs w:val="24"/>
      </w:rPr>
      <w:t xml:space="preserve">first commandment </w:t>
    </w:r>
    <w:r>
      <w:rPr>
        <w:b/>
        <w:i/>
        <w:smallCaps/>
        <w:szCs w:val="24"/>
      </w:rPr>
      <w:t xml:space="preserve">Lifestyle </w:t>
    </w:r>
    <w:r w:rsidRPr="002E0A2E">
      <w:rPr>
        <w:b/>
        <w:i/>
        <w:smallCaps/>
        <w:szCs w:val="24"/>
      </w:rPr>
      <w:t>(2019)</w:t>
    </w:r>
    <w:r w:rsidRPr="002A5A39">
      <w:rPr>
        <w:b/>
        <w:i/>
        <w:smallCaps/>
        <w:szCs w:val="24"/>
      </w:rPr>
      <w:t>—</w:t>
    </w:r>
    <w:r w:rsidRPr="00582C7D">
      <w:rPr>
        <w:b/>
        <w:i/>
        <w:smallCaps/>
        <w:szCs w:val="24"/>
      </w:rPr>
      <w:t>Mike Bickle</w:t>
    </w:r>
    <w:r w:rsidRPr="002E0A2E">
      <w:rPr>
        <w:b/>
        <w:i/>
        <w:smallCaps/>
        <w:sz w:val="22"/>
        <w:szCs w:val="22"/>
      </w:rPr>
      <w:tab/>
    </w:r>
  </w:p>
  <w:p w14:paraId="72304C16" w14:textId="2F12A697" w:rsidR="002E0A2E" w:rsidRPr="00F61704" w:rsidRDefault="002E0A2E" w:rsidP="00137769">
    <w:pPr>
      <w:pStyle w:val="Session"/>
      <w:pBdr>
        <w:bottom w:val="single" w:sz="4" w:space="1" w:color="auto"/>
      </w:pBdr>
      <w:tabs>
        <w:tab w:val="right" w:pos="10800"/>
      </w:tabs>
      <w:ind w:left="0"/>
      <w:rPr>
        <w:sz w:val="20"/>
      </w:rPr>
    </w:pPr>
    <w:r w:rsidRPr="00F61704">
      <w:rPr>
        <w:sz w:val="20"/>
      </w:rPr>
      <w:t xml:space="preserve">Session </w:t>
    </w:r>
    <w:r w:rsidR="004C4A8E">
      <w:rPr>
        <w:sz w:val="20"/>
      </w:rPr>
      <w:t>3</w:t>
    </w:r>
    <w:r w:rsidR="00F72CC7">
      <w:rPr>
        <w:sz w:val="20"/>
      </w:rPr>
      <w:t xml:space="preserve"> </w:t>
    </w:r>
    <w:bookmarkStart w:id="66" w:name="_Hlk20479500"/>
    <w:r w:rsidR="004C4A8E">
      <w:rPr>
        <w:sz w:val="20"/>
      </w:rPr>
      <w:t xml:space="preserve">The </w:t>
    </w:r>
    <w:r w:rsidR="00F72CC7">
      <w:rPr>
        <w:sz w:val="20"/>
      </w:rPr>
      <w:t>First Commandment</w:t>
    </w:r>
    <w:r w:rsidRPr="00F61704">
      <w:rPr>
        <w:sz w:val="20"/>
      </w:rPr>
      <w:t xml:space="preserve"> </w:t>
    </w:r>
    <w:bookmarkEnd w:id="66"/>
    <w:r w:rsidR="004C4A8E">
      <w:rPr>
        <w:sz w:val="20"/>
      </w:rPr>
      <w:t>and the B</w:t>
    </w:r>
    <w:r w:rsidR="004C4A8E" w:rsidRPr="004C4A8E">
      <w:rPr>
        <w:sz w:val="20"/>
      </w:rPr>
      <w:t>ook of Revelation</w:t>
    </w:r>
    <w:r w:rsidR="00137769">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sidR="00962B44">
      <w:rPr>
        <w:rStyle w:val="PageNumber"/>
        <w:b w:val="0"/>
        <w:noProof/>
        <w:sz w:val="20"/>
      </w:rPr>
      <w:t>2</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1A96" w14:textId="77777777" w:rsidR="00C85969" w:rsidRPr="00025C42" w:rsidRDefault="00C85969"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67" w:name="OLE_LINK13"/>
    <w:bookmarkStart w:id="68" w:name="_Hlk20479403"/>
    <w:r w:rsidR="002E0A2E">
      <w:rPr>
        <w:b/>
        <w:i/>
      </w:rPr>
      <w:t xml:space="preserve">Cultivating a </w:t>
    </w:r>
    <w:r w:rsidR="002E0A2E" w:rsidRPr="002A5A39">
      <w:rPr>
        <w:b/>
        <w:i/>
      </w:rPr>
      <w:t xml:space="preserve">First Commandment </w:t>
    </w:r>
    <w:r w:rsidR="002E0A2E">
      <w:rPr>
        <w:b/>
        <w:i/>
      </w:rPr>
      <w:t xml:space="preserve">Lifestyle </w:t>
    </w:r>
    <w:r w:rsidR="002E0A2E" w:rsidRPr="002E0A2E">
      <w:rPr>
        <w:b/>
        <w:i/>
        <w:smallCaps/>
      </w:rPr>
      <w:t>(2019)</w:t>
    </w:r>
    <w:bookmarkEnd w:id="67"/>
    <w:bookmarkEnd w:id="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4734"/>
    <w:rsid w:val="000147D7"/>
    <w:rsid w:val="000152EE"/>
    <w:rsid w:val="0001624B"/>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537"/>
    <w:rsid w:val="0003060B"/>
    <w:rsid w:val="00030734"/>
    <w:rsid w:val="000318A7"/>
    <w:rsid w:val="00031EC9"/>
    <w:rsid w:val="00032043"/>
    <w:rsid w:val="00034B97"/>
    <w:rsid w:val="00034DCD"/>
    <w:rsid w:val="00036C41"/>
    <w:rsid w:val="00036F3C"/>
    <w:rsid w:val="000405F5"/>
    <w:rsid w:val="0004087B"/>
    <w:rsid w:val="00040C36"/>
    <w:rsid w:val="00040EB7"/>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6923"/>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2C03"/>
    <w:rsid w:val="00074647"/>
    <w:rsid w:val="000746A8"/>
    <w:rsid w:val="0007580E"/>
    <w:rsid w:val="0007713C"/>
    <w:rsid w:val="0007744B"/>
    <w:rsid w:val="00077A0B"/>
    <w:rsid w:val="00080273"/>
    <w:rsid w:val="000808DC"/>
    <w:rsid w:val="00080E9A"/>
    <w:rsid w:val="0008278D"/>
    <w:rsid w:val="0008318E"/>
    <w:rsid w:val="00083C60"/>
    <w:rsid w:val="00083E33"/>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3297"/>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0EC"/>
    <w:rsid w:val="000C38EB"/>
    <w:rsid w:val="000C4BAD"/>
    <w:rsid w:val="000C516A"/>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454"/>
    <w:rsid w:val="000D756A"/>
    <w:rsid w:val="000D76BD"/>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8F"/>
    <w:rsid w:val="000F2B92"/>
    <w:rsid w:val="000F3218"/>
    <w:rsid w:val="000F34D7"/>
    <w:rsid w:val="000F41F6"/>
    <w:rsid w:val="000F43C9"/>
    <w:rsid w:val="000F448E"/>
    <w:rsid w:val="000F4CF3"/>
    <w:rsid w:val="000F5595"/>
    <w:rsid w:val="000F5A46"/>
    <w:rsid w:val="000F5D92"/>
    <w:rsid w:val="000F6973"/>
    <w:rsid w:val="000F6F8F"/>
    <w:rsid w:val="000F791C"/>
    <w:rsid w:val="000F7F8B"/>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134C"/>
    <w:rsid w:val="001123CC"/>
    <w:rsid w:val="00112B19"/>
    <w:rsid w:val="001137CB"/>
    <w:rsid w:val="00114337"/>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769"/>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08D"/>
    <w:rsid w:val="00155064"/>
    <w:rsid w:val="0015513E"/>
    <w:rsid w:val="00155315"/>
    <w:rsid w:val="00155420"/>
    <w:rsid w:val="0015568E"/>
    <w:rsid w:val="001558CD"/>
    <w:rsid w:val="00155DAA"/>
    <w:rsid w:val="00155E1C"/>
    <w:rsid w:val="00155E72"/>
    <w:rsid w:val="00156AE8"/>
    <w:rsid w:val="0015729F"/>
    <w:rsid w:val="0015765A"/>
    <w:rsid w:val="001601D7"/>
    <w:rsid w:val="00160493"/>
    <w:rsid w:val="00161532"/>
    <w:rsid w:val="00162402"/>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14C"/>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0DB9"/>
    <w:rsid w:val="00191227"/>
    <w:rsid w:val="001915CC"/>
    <w:rsid w:val="0019189C"/>
    <w:rsid w:val="00191E31"/>
    <w:rsid w:val="00191E7E"/>
    <w:rsid w:val="00194450"/>
    <w:rsid w:val="001961D1"/>
    <w:rsid w:val="00196458"/>
    <w:rsid w:val="001970F8"/>
    <w:rsid w:val="00197BF3"/>
    <w:rsid w:val="001A0A89"/>
    <w:rsid w:val="001A0DC0"/>
    <w:rsid w:val="001A107F"/>
    <w:rsid w:val="001A12EA"/>
    <w:rsid w:val="001A156E"/>
    <w:rsid w:val="001A1667"/>
    <w:rsid w:val="001A1CC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6B43"/>
    <w:rsid w:val="001B7952"/>
    <w:rsid w:val="001B7DD1"/>
    <w:rsid w:val="001B7FC2"/>
    <w:rsid w:val="001C0456"/>
    <w:rsid w:val="001C16E8"/>
    <w:rsid w:val="001C174A"/>
    <w:rsid w:val="001C2AB5"/>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FC"/>
    <w:rsid w:val="001F6356"/>
    <w:rsid w:val="001F6979"/>
    <w:rsid w:val="001F6A9D"/>
    <w:rsid w:val="001F6DE5"/>
    <w:rsid w:val="001F7BC2"/>
    <w:rsid w:val="001F7D65"/>
    <w:rsid w:val="002007CD"/>
    <w:rsid w:val="00200D65"/>
    <w:rsid w:val="00200E14"/>
    <w:rsid w:val="00201117"/>
    <w:rsid w:val="002024C0"/>
    <w:rsid w:val="0020251B"/>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B0"/>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4378"/>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B1F"/>
    <w:rsid w:val="0024701D"/>
    <w:rsid w:val="002502FD"/>
    <w:rsid w:val="00250907"/>
    <w:rsid w:val="00250F9A"/>
    <w:rsid w:val="00252639"/>
    <w:rsid w:val="00252DE2"/>
    <w:rsid w:val="00253289"/>
    <w:rsid w:val="00253465"/>
    <w:rsid w:val="002540EA"/>
    <w:rsid w:val="00254BCA"/>
    <w:rsid w:val="0025661F"/>
    <w:rsid w:val="002568BC"/>
    <w:rsid w:val="00257EA1"/>
    <w:rsid w:val="00257ECD"/>
    <w:rsid w:val="00261116"/>
    <w:rsid w:val="00261599"/>
    <w:rsid w:val="002619E2"/>
    <w:rsid w:val="00262301"/>
    <w:rsid w:val="00263560"/>
    <w:rsid w:val="00263903"/>
    <w:rsid w:val="00263ED4"/>
    <w:rsid w:val="00263F48"/>
    <w:rsid w:val="0026427E"/>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3453"/>
    <w:rsid w:val="00285168"/>
    <w:rsid w:val="0028633B"/>
    <w:rsid w:val="00286489"/>
    <w:rsid w:val="00286A6B"/>
    <w:rsid w:val="00286D68"/>
    <w:rsid w:val="00287001"/>
    <w:rsid w:val="0028728F"/>
    <w:rsid w:val="0028791B"/>
    <w:rsid w:val="00287D55"/>
    <w:rsid w:val="00287E3E"/>
    <w:rsid w:val="00287FBB"/>
    <w:rsid w:val="00290949"/>
    <w:rsid w:val="00290C73"/>
    <w:rsid w:val="00290E7B"/>
    <w:rsid w:val="002913CF"/>
    <w:rsid w:val="0029142B"/>
    <w:rsid w:val="002916E6"/>
    <w:rsid w:val="002916FF"/>
    <w:rsid w:val="00292233"/>
    <w:rsid w:val="00292879"/>
    <w:rsid w:val="00292B6B"/>
    <w:rsid w:val="00292F47"/>
    <w:rsid w:val="002932C8"/>
    <w:rsid w:val="002935FA"/>
    <w:rsid w:val="00294E0E"/>
    <w:rsid w:val="0029533F"/>
    <w:rsid w:val="00295BAD"/>
    <w:rsid w:val="00295BD5"/>
    <w:rsid w:val="00295C6B"/>
    <w:rsid w:val="00295C81"/>
    <w:rsid w:val="002965EF"/>
    <w:rsid w:val="00296755"/>
    <w:rsid w:val="00296FB2"/>
    <w:rsid w:val="002A031A"/>
    <w:rsid w:val="002A08FB"/>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0E4"/>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37"/>
    <w:rsid w:val="002E2F97"/>
    <w:rsid w:val="002E3939"/>
    <w:rsid w:val="002E3FCD"/>
    <w:rsid w:val="002E4D81"/>
    <w:rsid w:val="002E4E96"/>
    <w:rsid w:val="002E59B9"/>
    <w:rsid w:val="002E5D56"/>
    <w:rsid w:val="002E6148"/>
    <w:rsid w:val="002E6988"/>
    <w:rsid w:val="002E69F2"/>
    <w:rsid w:val="002E6D39"/>
    <w:rsid w:val="002E6E55"/>
    <w:rsid w:val="002E75A8"/>
    <w:rsid w:val="002E7CFC"/>
    <w:rsid w:val="002E7DD9"/>
    <w:rsid w:val="002F028D"/>
    <w:rsid w:val="002F0D51"/>
    <w:rsid w:val="002F0DBD"/>
    <w:rsid w:val="002F0FB5"/>
    <w:rsid w:val="002F16E3"/>
    <w:rsid w:val="002F249E"/>
    <w:rsid w:val="002F25B2"/>
    <w:rsid w:val="002F26F7"/>
    <w:rsid w:val="002F3828"/>
    <w:rsid w:val="002F3B8A"/>
    <w:rsid w:val="002F3E14"/>
    <w:rsid w:val="002F3FB5"/>
    <w:rsid w:val="002F5A1C"/>
    <w:rsid w:val="002F67B7"/>
    <w:rsid w:val="002F6EFE"/>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87"/>
    <w:rsid w:val="00307CDC"/>
    <w:rsid w:val="00310825"/>
    <w:rsid w:val="003109FE"/>
    <w:rsid w:val="003110C6"/>
    <w:rsid w:val="0031119F"/>
    <w:rsid w:val="00311344"/>
    <w:rsid w:val="003119F6"/>
    <w:rsid w:val="00311BDE"/>
    <w:rsid w:val="0031220F"/>
    <w:rsid w:val="00312744"/>
    <w:rsid w:val="00312C16"/>
    <w:rsid w:val="003132CB"/>
    <w:rsid w:val="003157CE"/>
    <w:rsid w:val="00316709"/>
    <w:rsid w:val="00320701"/>
    <w:rsid w:val="00320C17"/>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7A2"/>
    <w:rsid w:val="0033783C"/>
    <w:rsid w:val="00337B09"/>
    <w:rsid w:val="00340190"/>
    <w:rsid w:val="00340921"/>
    <w:rsid w:val="00341153"/>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3021"/>
    <w:rsid w:val="0036317D"/>
    <w:rsid w:val="0036374B"/>
    <w:rsid w:val="0036398C"/>
    <w:rsid w:val="00363A87"/>
    <w:rsid w:val="00363F53"/>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7F6"/>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242"/>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662"/>
    <w:rsid w:val="003B470A"/>
    <w:rsid w:val="003B4A4D"/>
    <w:rsid w:val="003B4CBB"/>
    <w:rsid w:val="003B56B6"/>
    <w:rsid w:val="003B5A2C"/>
    <w:rsid w:val="003B5DEC"/>
    <w:rsid w:val="003B6384"/>
    <w:rsid w:val="003B698B"/>
    <w:rsid w:val="003B7315"/>
    <w:rsid w:val="003B780D"/>
    <w:rsid w:val="003B78DB"/>
    <w:rsid w:val="003C008E"/>
    <w:rsid w:val="003C0127"/>
    <w:rsid w:val="003C0778"/>
    <w:rsid w:val="003C0A7D"/>
    <w:rsid w:val="003C1351"/>
    <w:rsid w:val="003C3CE4"/>
    <w:rsid w:val="003C48C8"/>
    <w:rsid w:val="003C4C9C"/>
    <w:rsid w:val="003C5BA3"/>
    <w:rsid w:val="003C5E6C"/>
    <w:rsid w:val="003C64FB"/>
    <w:rsid w:val="003C6FED"/>
    <w:rsid w:val="003D01EB"/>
    <w:rsid w:val="003D0609"/>
    <w:rsid w:val="003D0CA3"/>
    <w:rsid w:val="003D1520"/>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D7AAA"/>
    <w:rsid w:val="003D7B45"/>
    <w:rsid w:val="003E03DA"/>
    <w:rsid w:val="003E072C"/>
    <w:rsid w:val="003E07C4"/>
    <w:rsid w:val="003E07CE"/>
    <w:rsid w:val="003E193A"/>
    <w:rsid w:val="003E2BE8"/>
    <w:rsid w:val="003E3414"/>
    <w:rsid w:val="003E3733"/>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4A5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2E1"/>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563"/>
    <w:rsid w:val="004136B0"/>
    <w:rsid w:val="00414D0C"/>
    <w:rsid w:val="004151B8"/>
    <w:rsid w:val="00415A58"/>
    <w:rsid w:val="00415E7F"/>
    <w:rsid w:val="00416170"/>
    <w:rsid w:val="00420FD7"/>
    <w:rsid w:val="00421D86"/>
    <w:rsid w:val="00422052"/>
    <w:rsid w:val="0042222E"/>
    <w:rsid w:val="004229D3"/>
    <w:rsid w:val="004239C1"/>
    <w:rsid w:val="00423BCE"/>
    <w:rsid w:val="00425A01"/>
    <w:rsid w:val="00427521"/>
    <w:rsid w:val="004278F3"/>
    <w:rsid w:val="00430B15"/>
    <w:rsid w:val="00430BF8"/>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197"/>
    <w:rsid w:val="00443255"/>
    <w:rsid w:val="004432B3"/>
    <w:rsid w:val="00443EC4"/>
    <w:rsid w:val="0044495F"/>
    <w:rsid w:val="00444B02"/>
    <w:rsid w:val="004457E1"/>
    <w:rsid w:val="0045052C"/>
    <w:rsid w:val="00450996"/>
    <w:rsid w:val="004509C3"/>
    <w:rsid w:val="00450D17"/>
    <w:rsid w:val="004518D7"/>
    <w:rsid w:val="004520B1"/>
    <w:rsid w:val="004530CD"/>
    <w:rsid w:val="004537F6"/>
    <w:rsid w:val="00453DB9"/>
    <w:rsid w:val="00454038"/>
    <w:rsid w:val="0045502C"/>
    <w:rsid w:val="00455171"/>
    <w:rsid w:val="004554E0"/>
    <w:rsid w:val="00455B5E"/>
    <w:rsid w:val="004560B4"/>
    <w:rsid w:val="0045665C"/>
    <w:rsid w:val="004566DF"/>
    <w:rsid w:val="00456E22"/>
    <w:rsid w:val="00457C4A"/>
    <w:rsid w:val="00457D0A"/>
    <w:rsid w:val="004629F1"/>
    <w:rsid w:val="00462AF3"/>
    <w:rsid w:val="00462F3C"/>
    <w:rsid w:val="00464799"/>
    <w:rsid w:val="00464B64"/>
    <w:rsid w:val="00464F61"/>
    <w:rsid w:val="004662B6"/>
    <w:rsid w:val="004662CD"/>
    <w:rsid w:val="00467C25"/>
    <w:rsid w:val="00467D99"/>
    <w:rsid w:val="00467E9B"/>
    <w:rsid w:val="004700A4"/>
    <w:rsid w:val="00470205"/>
    <w:rsid w:val="00470304"/>
    <w:rsid w:val="0047097A"/>
    <w:rsid w:val="00470AD3"/>
    <w:rsid w:val="004711DE"/>
    <w:rsid w:val="004716DD"/>
    <w:rsid w:val="00471B8A"/>
    <w:rsid w:val="00471EA7"/>
    <w:rsid w:val="004729AA"/>
    <w:rsid w:val="00473715"/>
    <w:rsid w:val="00473FF1"/>
    <w:rsid w:val="0047438A"/>
    <w:rsid w:val="00474D01"/>
    <w:rsid w:val="00474E5F"/>
    <w:rsid w:val="00475903"/>
    <w:rsid w:val="004762FA"/>
    <w:rsid w:val="004773A7"/>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876"/>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597"/>
    <w:rsid w:val="004B57FD"/>
    <w:rsid w:val="004B65DB"/>
    <w:rsid w:val="004B6657"/>
    <w:rsid w:val="004B6DA3"/>
    <w:rsid w:val="004B7554"/>
    <w:rsid w:val="004B788F"/>
    <w:rsid w:val="004C0B3C"/>
    <w:rsid w:val="004C1382"/>
    <w:rsid w:val="004C188F"/>
    <w:rsid w:val="004C1D4A"/>
    <w:rsid w:val="004C1F54"/>
    <w:rsid w:val="004C2120"/>
    <w:rsid w:val="004C2C57"/>
    <w:rsid w:val="004C4A8E"/>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9F2"/>
    <w:rsid w:val="004E1CAC"/>
    <w:rsid w:val="004E1E9F"/>
    <w:rsid w:val="004E20C6"/>
    <w:rsid w:val="004E2100"/>
    <w:rsid w:val="004E2AF1"/>
    <w:rsid w:val="004E2E53"/>
    <w:rsid w:val="004E3CF7"/>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6E0"/>
    <w:rsid w:val="004F2A60"/>
    <w:rsid w:val="004F301B"/>
    <w:rsid w:val="004F3527"/>
    <w:rsid w:val="004F4717"/>
    <w:rsid w:val="004F4EA4"/>
    <w:rsid w:val="004F508B"/>
    <w:rsid w:val="004F51D1"/>
    <w:rsid w:val="004F5B9C"/>
    <w:rsid w:val="004F6434"/>
    <w:rsid w:val="004F672F"/>
    <w:rsid w:val="004F682E"/>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435"/>
    <w:rsid w:val="00520A4C"/>
    <w:rsid w:val="005217D2"/>
    <w:rsid w:val="00522074"/>
    <w:rsid w:val="005225E5"/>
    <w:rsid w:val="00522A18"/>
    <w:rsid w:val="00522CF4"/>
    <w:rsid w:val="00523CB4"/>
    <w:rsid w:val="00524153"/>
    <w:rsid w:val="00524747"/>
    <w:rsid w:val="00524D55"/>
    <w:rsid w:val="00526419"/>
    <w:rsid w:val="0052645E"/>
    <w:rsid w:val="00526AC4"/>
    <w:rsid w:val="005270BC"/>
    <w:rsid w:val="00530D22"/>
    <w:rsid w:val="005314D2"/>
    <w:rsid w:val="0053295A"/>
    <w:rsid w:val="00532986"/>
    <w:rsid w:val="00532990"/>
    <w:rsid w:val="00532D4F"/>
    <w:rsid w:val="00534507"/>
    <w:rsid w:val="0053491A"/>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1FC"/>
    <w:rsid w:val="00546ABA"/>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A90"/>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C47"/>
    <w:rsid w:val="00580F23"/>
    <w:rsid w:val="005826D6"/>
    <w:rsid w:val="00582C7D"/>
    <w:rsid w:val="0058428E"/>
    <w:rsid w:val="00584B3D"/>
    <w:rsid w:val="00584E04"/>
    <w:rsid w:val="00585154"/>
    <w:rsid w:val="005875FE"/>
    <w:rsid w:val="00587796"/>
    <w:rsid w:val="00587B1D"/>
    <w:rsid w:val="005905B4"/>
    <w:rsid w:val="00591276"/>
    <w:rsid w:val="00591468"/>
    <w:rsid w:val="00591A1D"/>
    <w:rsid w:val="00591EBD"/>
    <w:rsid w:val="00592022"/>
    <w:rsid w:val="00592E5B"/>
    <w:rsid w:val="005930D8"/>
    <w:rsid w:val="005937BB"/>
    <w:rsid w:val="00594A07"/>
    <w:rsid w:val="00594CB8"/>
    <w:rsid w:val="005953C9"/>
    <w:rsid w:val="00596A18"/>
    <w:rsid w:val="00597239"/>
    <w:rsid w:val="00597370"/>
    <w:rsid w:val="00597C3D"/>
    <w:rsid w:val="00597FFE"/>
    <w:rsid w:val="005A0F8E"/>
    <w:rsid w:val="005A1732"/>
    <w:rsid w:val="005A18F1"/>
    <w:rsid w:val="005A1930"/>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9A0"/>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3B3"/>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1FC5"/>
    <w:rsid w:val="00622255"/>
    <w:rsid w:val="0062274E"/>
    <w:rsid w:val="006229B3"/>
    <w:rsid w:val="00622D8D"/>
    <w:rsid w:val="00622EE2"/>
    <w:rsid w:val="00623356"/>
    <w:rsid w:val="00623B76"/>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39F4"/>
    <w:rsid w:val="00653AB6"/>
    <w:rsid w:val="00653E2B"/>
    <w:rsid w:val="00654373"/>
    <w:rsid w:val="00654D54"/>
    <w:rsid w:val="006558A8"/>
    <w:rsid w:val="006560FE"/>
    <w:rsid w:val="00656875"/>
    <w:rsid w:val="00656AAE"/>
    <w:rsid w:val="0065784A"/>
    <w:rsid w:val="00660E46"/>
    <w:rsid w:val="00660FE8"/>
    <w:rsid w:val="0066165B"/>
    <w:rsid w:val="00662295"/>
    <w:rsid w:val="00662721"/>
    <w:rsid w:val="00662F95"/>
    <w:rsid w:val="00663817"/>
    <w:rsid w:val="00664351"/>
    <w:rsid w:val="00664677"/>
    <w:rsid w:val="0066490E"/>
    <w:rsid w:val="006659EA"/>
    <w:rsid w:val="00665EE8"/>
    <w:rsid w:val="00666FF5"/>
    <w:rsid w:val="00667D17"/>
    <w:rsid w:val="00670064"/>
    <w:rsid w:val="00670287"/>
    <w:rsid w:val="006706C7"/>
    <w:rsid w:val="00670DEF"/>
    <w:rsid w:val="0067295C"/>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74F"/>
    <w:rsid w:val="00693E83"/>
    <w:rsid w:val="00694397"/>
    <w:rsid w:val="006954CD"/>
    <w:rsid w:val="006956A4"/>
    <w:rsid w:val="006959B5"/>
    <w:rsid w:val="006969A0"/>
    <w:rsid w:val="00696D65"/>
    <w:rsid w:val="00696E5F"/>
    <w:rsid w:val="0069725E"/>
    <w:rsid w:val="00697293"/>
    <w:rsid w:val="00697517"/>
    <w:rsid w:val="00697A3A"/>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57A"/>
    <w:rsid w:val="006B2CD7"/>
    <w:rsid w:val="006B3355"/>
    <w:rsid w:val="006B4D3D"/>
    <w:rsid w:val="006B52C7"/>
    <w:rsid w:val="006B554F"/>
    <w:rsid w:val="006B585C"/>
    <w:rsid w:val="006B5BAF"/>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412"/>
    <w:rsid w:val="006E0749"/>
    <w:rsid w:val="006E293C"/>
    <w:rsid w:val="006E2CF8"/>
    <w:rsid w:val="006E3052"/>
    <w:rsid w:val="006E3844"/>
    <w:rsid w:val="006E538C"/>
    <w:rsid w:val="006E5C00"/>
    <w:rsid w:val="006E5F8D"/>
    <w:rsid w:val="006E662E"/>
    <w:rsid w:val="006E6EA6"/>
    <w:rsid w:val="006E6FAB"/>
    <w:rsid w:val="006E7522"/>
    <w:rsid w:val="006F0239"/>
    <w:rsid w:val="006F0A61"/>
    <w:rsid w:val="006F0C5D"/>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989"/>
    <w:rsid w:val="00700C56"/>
    <w:rsid w:val="00701706"/>
    <w:rsid w:val="00701770"/>
    <w:rsid w:val="0070247E"/>
    <w:rsid w:val="00702CFD"/>
    <w:rsid w:val="007037C7"/>
    <w:rsid w:val="00703954"/>
    <w:rsid w:val="0070487E"/>
    <w:rsid w:val="00704DE1"/>
    <w:rsid w:val="0070511B"/>
    <w:rsid w:val="007056C3"/>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57F32"/>
    <w:rsid w:val="00761BB4"/>
    <w:rsid w:val="00761E15"/>
    <w:rsid w:val="00762108"/>
    <w:rsid w:val="00762B6F"/>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4336"/>
    <w:rsid w:val="0078443C"/>
    <w:rsid w:val="0078482A"/>
    <w:rsid w:val="00784B1D"/>
    <w:rsid w:val="007853A2"/>
    <w:rsid w:val="0078577A"/>
    <w:rsid w:val="00785CEF"/>
    <w:rsid w:val="007863FE"/>
    <w:rsid w:val="00786C02"/>
    <w:rsid w:val="007877E9"/>
    <w:rsid w:val="0078794B"/>
    <w:rsid w:val="00790E84"/>
    <w:rsid w:val="0079107D"/>
    <w:rsid w:val="007921EF"/>
    <w:rsid w:val="00792259"/>
    <w:rsid w:val="0079275E"/>
    <w:rsid w:val="007928C6"/>
    <w:rsid w:val="007951BD"/>
    <w:rsid w:val="007954A5"/>
    <w:rsid w:val="007978DE"/>
    <w:rsid w:val="007A119E"/>
    <w:rsid w:val="007A1EA0"/>
    <w:rsid w:val="007A2C51"/>
    <w:rsid w:val="007A2CF2"/>
    <w:rsid w:val="007A2DEC"/>
    <w:rsid w:val="007A31DD"/>
    <w:rsid w:val="007A36EE"/>
    <w:rsid w:val="007A41A2"/>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CC4"/>
    <w:rsid w:val="007E2F19"/>
    <w:rsid w:val="007E36E1"/>
    <w:rsid w:val="007E386E"/>
    <w:rsid w:val="007E5180"/>
    <w:rsid w:val="007E56FF"/>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B4F"/>
    <w:rsid w:val="008014FC"/>
    <w:rsid w:val="00801B0F"/>
    <w:rsid w:val="00801EDC"/>
    <w:rsid w:val="00802612"/>
    <w:rsid w:val="00802B90"/>
    <w:rsid w:val="008031E1"/>
    <w:rsid w:val="008033C9"/>
    <w:rsid w:val="0080456F"/>
    <w:rsid w:val="00804E71"/>
    <w:rsid w:val="00805749"/>
    <w:rsid w:val="008058F6"/>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A7A"/>
    <w:rsid w:val="00815F91"/>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466"/>
    <w:rsid w:val="00840D34"/>
    <w:rsid w:val="00841122"/>
    <w:rsid w:val="008416A6"/>
    <w:rsid w:val="00841738"/>
    <w:rsid w:val="0084242B"/>
    <w:rsid w:val="008424CB"/>
    <w:rsid w:val="00843B0F"/>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611"/>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3742"/>
    <w:rsid w:val="008B411F"/>
    <w:rsid w:val="008B4624"/>
    <w:rsid w:val="008B60D1"/>
    <w:rsid w:val="008B657F"/>
    <w:rsid w:val="008B71EC"/>
    <w:rsid w:val="008B751A"/>
    <w:rsid w:val="008C049F"/>
    <w:rsid w:val="008C22DA"/>
    <w:rsid w:val="008C2393"/>
    <w:rsid w:val="008C2C1E"/>
    <w:rsid w:val="008C3827"/>
    <w:rsid w:val="008C3B47"/>
    <w:rsid w:val="008C4989"/>
    <w:rsid w:val="008C4B7C"/>
    <w:rsid w:val="008C5A46"/>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F8D"/>
    <w:rsid w:val="008E44B7"/>
    <w:rsid w:val="008E621D"/>
    <w:rsid w:val="008E65C5"/>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B9"/>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4CF7"/>
    <w:rsid w:val="00935A94"/>
    <w:rsid w:val="00935CF0"/>
    <w:rsid w:val="00935ECC"/>
    <w:rsid w:val="009364CA"/>
    <w:rsid w:val="009376E2"/>
    <w:rsid w:val="009407B8"/>
    <w:rsid w:val="00940F24"/>
    <w:rsid w:val="00942F14"/>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0AD"/>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2B44"/>
    <w:rsid w:val="009632D2"/>
    <w:rsid w:val="0096420A"/>
    <w:rsid w:val="0096423F"/>
    <w:rsid w:val="009647A9"/>
    <w:rsid w:val="00965AE8"/>
    <w:rsid w:val="009674D1"/>
    <w:rsid w:val="00967722"/>
    <w:rsid w:val="009679B0"/>
    <w:rsid w:val="00970559"/>
    <w:rsid w:val="00970A3A"/>
    <w:rsid w:val="00970C5C"/>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91415"/>
    <w:rsid w:val="00992CFF"/>
    <w:rsid w:val="00993240"/>
    <w:rsid w:val="00993569"/>
    <w:rsid w:val="00993C2E"/>
    <w:rsid w:val="00993ED5"/>
    <w:rsid w:val="009947BD"/>
    <w:rsid w:val="00994DAF"/>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0EFD"/>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176D"/>
    <w:rsid w:val="009D1AD9"/>
    <w:rsid w:val="009D1FE4"/>
    <w:rsid w:val="009D2C43"/>
    <w:rsid w:val="009D2E9A"/>
    <w:rsid w:val="009D32CE"/>
    <w:rsid w:val="009D32CF"/>
    <w:rsid w:val="009D3FC8"/>
    <w:rsid w:val="009D4279"/>
    <w:rsid w:val="009D4734"/>
    <w:rsid w:val="009D4BF7"/>
    <w:rsid w:val="009D4E46"/>
    <w:rsid w:val="009D5BCF"/>
    <w:rsid w:val="009D74C8"/>
    <w:rsid w:val="009D788F"/>
    <w:rsid w:val="009D79DB"/>
    <w:rsid w:val="009E020C"/>
    <w:rsid w:val="009E12E5"/>
    <w:rsid w:val="009E14B9"/>
    <w:rsid w:val="009E26E9"/>
    <w:rsid w:val="009E2DB3"/>
    <w:rsid w:val="009E3476"/>
    <w:rsid w:val="009E352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1B8"/>
    <w:rsid w:val="009F23C8"/>
    <w:rsid w:val="009F26A3"/>
    <w:rsid w:val="009F2A96"/>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6E1B"/>
    <w:rsid w:val="00A10534"/>
    <w:rsid w:val="00A11262"/>
    <w:rsid w:val="00A11548"/>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384"/>
    <w:rsid w:val="00A20ABC"/>
    <w:rsid w:val="00A20AC0"/>
    <w:rsid w:val="00A20C83"/>
    <w:rsid w:val="00A217BF"/>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940"/>
    <w:rsid w:val="00A42C6A"/>
    <w:rsid w:val="00A42E4E"/>
    <w:rsid w:val="00A43B08"/>
    <w:rsid w:val="00A43D88"/>
    <w:rsid w:val="00A4475E"/>
    <w:rsid w:val="00A44CA9"/>
    <w:rsid w:val="00A45494"/>
    <w:rsid w:val="00A4630B"/>
    <w:rsid w:val="00A46885"/>
    <w:rsid w:val="00A469B6"/>
    <w:rsid w:val="00A46E52"/>
    <w:rsid w:val="00A47527"/>
    <w:rsid w:val="00A50FE4"/>
    <w:rsid w:val="00A510DA"/>
    <w:rsid w:val="00A526CB"/>
    <w:rsid w:val="00A52B33"/>
    <w:rsid w:val="00A52CAD"/>
    <w:rsid w:val="00A52CD7"/>
    <w:rsid w:val="00A53734"/>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364F"/>
    <w:rsid w:val="00A639E1"/>
    <w:rsid w:val="00A642C0"/>
    <w:rsid w:val="00A64312"/>
    <w:rsid w:val="00A64443"/>
    <w:rsid w:val="00A65175"/>
    <w:rsid w:val="00A65B16"/>
    <w:rsid w:val="00A65F69"/>
    <w:rsid w:val="00A66762"/>
    <w:rsid w:val="00A66DD1"/>
    <w:rsid w:val="00A67264"/>
    <w:rsid w:val="00A67444"/>
    <w:rsid w:val="00A67ADB"/>
    <w:rsid w:val="00A70510"/>
    <w:rsid w:val="00A706DD"/>
    <w:rsid w:val="00A70E5F"/>
    <w:rsid w:val="00A72B07"/>
    <w:rsid w:val="00A738B1"/>
    <w:rsid w:val="00A73C71"/>
    <w:rsid w:val="00A740CA"/>
    <w:rsid w:val="00A74486"/>
    <w:rsid w:val="00A74EBE"/>
    <w:rsid w:val="00A75011"/>
    <w:rsid w:val="00A7520E"/>
    <w:rsid w:val="00A75313"/>
    <w:rsid w:val="00A7570C"/>
    <w:rsid w:val="00A765AF"/>
    <w:rsid w:val="00A7799E"/>
    <w:rsid w:val="00A779CC"/>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59E"/>
    <w:rsid w:val="00A857F4"/>
    <w:rsid w:val="00A85DEF"/>
    <w:rsid w:val="00A85F1D"/>
    <w:rsid w:val="00A86C0C"/>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AB9"/>
    <w:rsid w:val="00AC3FC1"/>
    <w:rsid w:val="00AC3FF8"/>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4283"/>
    <w:rsid w:val="00AD42FA"/>
    <w:rsid w:val="00AD4BB7"/>
    <w:rsid w:val="00AD4BBF"/>
    <w:rsid w:val="00AD5413"/>
    <w:rsid w:val="00AD56C1"/>
    <w:rsid w:val="00AD6094"/>
    <w:rsid w:val="00AD66FE"/>
    <w:rsid w:val="00AD67BC"/>
    <w:rsid w:val="00AD6EC8"/>
    <w:rsid w:val="00AD785F"/>
    <w:rsid w:val="00AE07BD"/>
    <w:rsid w:val="00AE19DE"/>
    <w:rsid w:val="00AE1DC6"/>
    <w:rsid w:val="00AE26B8"/>
    <w:rsid w:val="00AE2AE2"/>
    <w:rsid w:val="00AE35F2"/>
    <w:rsid w:val="00AE49C5"/>
    <w:rsid w:val="00AE4A27"/>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2DAD"/>
    <w:rsid w:val="00B130AA"/>
    <w:rsid w:val="00B130AF"/>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2531"/>
    <w:rsid w:val="00B3318C"/>
    <w:rsid w:val="00B33895"/>
    <w:rsid w:val="00B3423A"/>
    <w:rsid w:val="00B343AF"/>
    <w:rsid w:val="00B34BA1"/>
    <w:rsid w:val="00B34EA4"/>
    <w:rsid w:val="00B3588D"/>
    <w:rsid w:val="00B35B9A"/>
    <w:rsid w:val="00B35D7D"/>
    <w:rsid w:val="00B35E9E"/>
    <w:rsid w:val="00B36694"/>
    <w:rsid w:val="00B36C0D"/>
    <w:rsid w:val="00B37333"/>
    <w:rsid w:val="00B37C7E"/>
    <w:rsid w:val="00B406AD"/>
    <w:rsid w:val="00B40A05"/>
    <w:rsid w:val="00B41C03"/>
    <w:rsid w:val="00B42834"/>
    <w:rsid w:val="00B443FF"/>
    <w:rsid w:val="00B44546"/>
    <w:rsid w:val="00B4520C"/>
    <w:rsid w:val="00B45480"/>
    <w:rsid w:val="00B45C0F"/>
    <w:rsid w:val="00B46AFB"/>
    <w:rsid w:val="00B471DE"/>
    <w:rsid w:val="00B47F1A"/>
    <w:rsid w:val="00B50101"/>
    <w:rsid w:val="00B506B4"/>
    <w:rsid w:val="00B50739"/>
    <w:rsid w:val="00B51641"/>
    <w:rsid w:val="00B516DD"/>
    <w:rsid w:val="00B5198C"/>
    <w:rsid w:val="00B520E4"/>
    <w:rsid w:val="00B5229A"/>
    <w:rsid w:val="00B52B69"/>
    <w:rsid w:val="00B52D01"/>
    <w:rsid w:val="00B53A36"/>
    <w:rsid w:val="00B53B39"/>
    <w:rsid w:val="00B53DB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BF7"/>
    <w:rsid w:val="00B65EC8"/>
    <w:rsid w:val="00B66231"/>
    <w:rsid w:val="00B6627D"/>
    <w:rsid w:val="00B665E2"/>
    <w:rsid w:val="00B6662C"/>
    <w:rsid w:val="00B66648"/>
    <w:rsid w:val="00B669A6"/>
    <w:rsid w:val="00B66D09"/>
    <w:rsid w:val="00B7043D"/>
    <w:rsid w:val="00B7110E"/>
    <w:rsid w:val="00B71461"/>
    <w:rsid w:val="00B71A23"/>
    <w:rsid w:val="00B73BD2"/>
    <w:rsid w:val="00B74478"/>
    <w:rsid w:val="00B7450B"/>
    <w:rsid w:val="00B74D04"/>
    <w:rsid w:val="00B75855"/>
    <w:rsid w:val="00B75E8F"/>
    <w:rsid w:val="00B7630C"/>
    <w:rsid w:val="00B7669B"/>
    <w:rsid w:val="00B77DAF"/>
    <w:rsid w:val="00B80606"/>
    <w:rsid w:val="00B80E77"/>
    <w:rsid w:val="00B81E33"/>
    <w:rsid w:val="00B829A0"/>
    <w:rsid w:val="00B8317E"/>
    <w:rsid w:val="00B8361C"/>
    <w:rsid w:val="00B838A7"/>
    <w:rsid w:val="00B83D47"/>
    <w:rsid w:val="00B84827"/>
    <w:rsid w:val="00B85393"/>
    <w:rsid w:val="00B8571E"/>
    <w:rsid w:val="00B85B70"/>
    <w:rsid w:val="00B85D1F"/>
    <w:rsid w:val="00B8629B"/>
    <w:rsid w:val="00B868D6"/>
    <w:rsid w:val="00B86958"/>
    <w:rsid w:val="00B86DCE"/>
    <w:rsid w:val="00B873BC"/>
    <w:rsid w:val="00B877EA"/>
    <w:rsid w:val="00B90553"/>
    <w:rsid w:val="00B90A0F"/>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70F"/>
    <w:rsid w:val="00BA78DE"/>
    <w:rsid w:val="00BA7F1D"/>
    <w:rsid w:val="00BB02A7"/>
    <w:rsid w:val="00BB112A"/>
    <w:rsid w:val="00BB15A3"/>
    <w:rsid w:val="00BB2306"/>
    <w:rsid w:val="00BB27D1"/>
    <w:rsid w:val="00BB292D"/>
    <w:rsid w:val="00BB3249"/>
    <w:rsid w:val="00BB3D05"/>
    <w:rsid w:val="00BB6D3B"/>
    <w:rsid w:val="00BB7249"/>
    <w:rsid w:val="00BB782A"/>
    <w:rsid w:val="00BB7E6E"/>
    <w:rsid w:val="00BB7F04"/>
    <w:rsid w:val="00BC04E9"/>
    <w:rsid w:val="00BC169E"/>
    <w:rsid w:val="00BC2723"/>
    <w:rsid w:val="00BC27CC"/>
    <w:rsid w:val="00BC28E6"/>
    <w:rsid w:val="00BC2B85"/>
    <w:rsid w:val="00BC2C7B"/>
    <w:rsid w:val="00BC2E7D"/>
    <w:rsid w:val="00BC3182"/>
    <w:rsid w:val="00BC4090"/>
    <w:rsid w:val="00BC44B1"/>
    <w:rsid w:val="00BC53AF"/>
    <w:rsid w:val="00BC5807"/>
    <w:rsid w:val="00BC598E"/>
    <w:rsid w:val="00BC6215"/>
    <w:rsid w:val="00BC6C34"/>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54F9"/>
    <w:rsid w:val="00BE6B38"/>
    <w:rsid w:val="00BE70EC"/>
    <w:rsid w:val="00BE78F4"/>
    <w:rsid w:val="00BF05A0"/>
    <w:rsid w:val="00BF0B52"/>
    <w:rsid w:val="00BF0C50"/>
    <w:rsid w:val="00BF0CE0"/>
    <w:rsid w:val="00BF234C"/>
    <w:rsid w:val="00BF3278"/>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75D"/>
    <w:rsid w:val="00C149F6"/>
    <w:rsid w:val="00C150EE"/>
    <w:rsid w:val="00C1578B"/>
    <w:rsid w:val="00C158E0"/>
    <w:rsid w:val="00C15BAF"/>
    <w:rsid w:val="00C1643C"/>
    <w:rsid w:val="00C16D62"/>
    <w:rsid w:val="00C16FD5"/>
    <w:rsid w:val="00C17205"/>
    <w:rsid w:val="00C20002"/>
    <w:rsid w:val="00C20817"/>
    <w:rsid w:val="00C2248D"/>
    <w:rsid w:val="00C22B68"/>
    <w:rsid w:val="00C23354"/>
    <w:rsid w:val="00C23C96"/>
    <w:rsid w:val="00C23EC9"/>
    <w:rsid w:val="00C24737"/>
    <w:rsid w:val="00C25104"/>
    <w:rsid w:val="00C302BE"/>
    <w:rsid w:val="00C31F40"/>
    <w:rsid w:val="00C320E1"/>
    <w:rsid w:val="00C322BC"/>
    <w:rsid w:val="00C32B66"/>
    <w:rsid w:val="00C32C07"/>
    <w:rsid w:val="00C33FF6"/>
    <w:rsid w:val="00C3474D"/>
    <w:rsid w:val="00C35ABC"/>
    <w:rsid w:val="00C3636A"/>
    <w:rsid w:val="00C363D1"/>
    <w:rsid w:val="00C36EC0"/>
    <w:rsid w:val="00C4010E"/>
    <w:rsid w:val="00C42132"/>
    <w:rsid w:val="00C42580"/>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E38"/>
    <w:rsid w:val="00C5311E"/>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595"/>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FF2"/>
    <w:rsid w:val="00C71E65"/>
    <w:rsid w:val="00C725FA"/>
    <w:rsid w:val="00C74404"/>
    <w:rsid w:val="00C74D35"/>
    <w:rsid w:val="00C75B5E"/>
    <w:rsid w:val="00C76040"/>
    <w:rsid w:val="00C766D0"/>
    <w:rsid w:val="00C777F4"/>
    <w:rsid w:val="00C80929"/>
    <w:rsid w:val="00C80B2C"/>
    <w:rsid w:val="00C81102"/>
    <w:rsid w:val="00C813AC"/>
    <w:rsid w:val="00C81A2C"/>
    <w:rsid w:val="00C821A1"/>
    <w:rsid w:val="00C829F0"/>
    <w:rsid w:val="00C83466"/>
    <w:rsid w:val="00C835BC"/>
    <w:rsid w:val="00C84F8B"/>
    <w:rsid w:val="00C85928"/>
    <w:rsid w:val="00C85969"/>
    <w:rsid w:val="00C85CFB"/>
    <w:rsid w:val="00C87241"/>
    <w:rsid w:val="00C872BC"/>
    <w:rsid w:val="00C879D8"/>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4B"/>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DA4"/>
    <w:rsid w:val="00CB62DC"/>
    <w:rsid w:val="00CB63C5"/>
    <w:rsid w:val="00CB67D0"/>
    <w:rsid w:val="00CB79D8"/>
    <w:rsid w:val="00CB7E79"/>
    <w:rsid w:val="00CC03CF"/>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07E51"/>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4031"/>
    <w:rsid w:val="00D54BDA"/>
    <w:rsid w:val="00D5509E"/>
    <w:rsid w:val="00D552BD"/>
    <w:rsid w:val="00D55B8E"/>
    <w:rsid w:val="00D55DA1"/>
    <w:rsid w:val="00D56B61"/>
    <w:rsid w:val="00D572B5"/>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0E05"/>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226"/>
    <w:rsid w:val="00D9551E"/>
    <w:rsid w:val="00D95789"/>
    <w:rsid w:val="00D9627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752B"/>
    <w:rsid w:val="00DB051B"/>
    <w:rsid w:val="00DB0711"/>
    <w:rsid w:val="00DB0977"/>
    <w:rsid w:val="00DB11FD"/>
    <w:rsid w:val="00DB1455"/>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26B9"/>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E02F7"/>
    <w:rsid w:val="00DE0734"/>
    <w:rsid w:val="00DE21E7"/>
    <w:rsid w:val="00DE23B5"/>
    <w:rsid w:val="00DE2A93"/>
    <w:rsid w:val="00DE2B59"/>
    <w:rsid w:val="00DE2E9F"/>
    <w:rsid w:val="00DE3A10"/>
    <w:rsid w:val="00DE3B73"/>
    <w:rsid w:val="00DE478D"/>
    <w:rsid w:val="00DE4850"/>
    <w:rsid w:val="00DE5081"/>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58C"/>
    <w:rsid w:val="00E21BBE"/>
    <w:rsid w:val="00E22651"/>
    <w:rsid w:val="00E22916"/>
    <w:rsid w:val="00E2360F"/>
    <w:rsid w:val="00E239C9"/>
    <w:rsid w:val="00E249AD"/>
    <w:rsid w:val="00E25668"/>
    <w:rsid w:val="00E25E5B"/>
    <w:rsid w:val="00E25EE0"/>
    <w:rsid w:val="00E26983"/>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8BA"/>
    <w:rsid w:val="00E34AD1"/>
    <w:rsid w:val="00E357E3"/>
    <w:rsid w:val="00E36972"/>
    <w:rsid w:val="00E36F0A"/>
    <w:rsid w:val="00E36F28"/>
    <w:rsid w:val="00E3741D"/>
    <w:rsid w:val="00E37A38"/>
    <w:rsid w:val="00E37C9C"/>
    <w:rsid w:val="00E40D6B"/>
    <w:rsid w:val="00E41B28"/>
    <w:rsid w:val="00E42236"/>
    <w:rsid w:val="00E42BEA"/>
    <w:rsid w:val="00E42D69"/>
    <w:rsid w:val="00E446F6"/>
    <w:rsid w:val="00E44F2B"/>
    <w:rsid w:val="00E45083"/>
    <w:rsid w:val="00E45396"/>
    <w:rsid w:val="00E457AC"/>
    <w:rsid w:val="00E46CDF"/>
    <w:rsid w:val="00E46F17"/>
    <w:rsid w:val="00E50504"/>
    <w:rsid w:val="00E50675"/>
    <w:rsid w:val="00E5085A"/>
    <w:rsid w:val="00E5109E"/>
    <w:rsid w:val="00E5152E"/>
    <w:rsid w:val="00E51DA8"/>
    <w:rsid w:val="00E524D5"/>
    <w:rsid w:val="00E5255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8FD"/>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708D"/>
    <w:rsid w:val="00EE787E"/>
    <w:rsid w:val="00EE7C22"/>
    <w:rsid w:val="00EE7D3C"/>
    <w:rsid w:val="00EF0960"/>
    <w:rsid w:val="00EF11B7"/>
    <w:rsid w:val="00EF11BF"/>
    <w:rsid w:val="00EF1896"/>
    <w:rsid w:val="00EF244F"/>
    <w:rsid w:val="00EF2A49"/>
    <w:rsid w:val="00EF359B"/>
    <w:rsid w:val="00EF360A"/>
    <w:rsid w:val="00EF3C48"/>
    <w:rsid w:val="00EF3D57"/>
    <w:rsid w:val="00EF50FD"/>
    <w:rsid w:val="00EF5CB7"/>
    <w:rsid w:val="00EF6475"/>
    <w:rsid w:val="00EF6BBE"/>
    <w:rsid w:val="00EF6BF4"/>
    <w:rsid w:val="00EF7051"/>
    <w:rsid w:val="00EF778E"/>
    <w:rsid w:val="00F00778"/>
    <w:rsid w:val="00F0097B"/>
    <w:rsid w:val="00F00BD5"/>
    <w:rsid w:val="00F02B1C"/>
    <w:rsid w:val="00F03AE8"/>
    <w:rsid w:val="00F04D8A"/>
    <w:rsid w:val="00F06A4C"/>
    <w:rsid w:val="00F0732A"/>
    <w:rsid w:val="00F102FF"/>
    <w:rsid w:val="00F104EF"/>
    <w:rsid w:val="00F11521"/>
    <w:rsid w:val="00F12502"/>
    <w:rsid w:val="00F12E17"/>
    <w:rsid w:val="00F1319F"/>
    <w:rsid w:val="00F1323B"/>
    <w:rsid w:val="00F139E6"/>
    <w:rsid w:val="00F13DCA"/>
    <w:rsid w:val="00F14554"/>
    <w:rsid w:val="00F151F3"/>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5B56"/>
    <w:rsid w:val="00F476A7"/>
    <w:rsid w:val="00F47E03"/>
    <w:rsid w:val="00F51672"/>
    <w:rsid w:val="00F52039"/>
    <w:rsid w:val="00F527D2"/>
    <w:rsid w:val="00F52CA1"/>
    <w:rsid w:val="00F53A1A"/>
    <w:rsid w:val="00F53D85"/>
    <w:rsid w:val="00F54646"/>
    <w:rsid w:val="00F5498E"/>
    <w:rsid w:val="00F54B4B"/>
    <w:rsid w:val="00F553C0"/>
    <w:rsid w:val="00F566ED"/>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CC7"/>
    <w:rsid w:val="00F72E02"/>
    <w:rsid w:val="00F73CA8"/>
    <w:rsid w:val="00F73CEF"/>
    <w:rsid w:val="00F73FC8"/>
    <w:rsid w:val="00F74F65"/>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4953"/>
    <w:rsid w:val="00F85526"/>
    <w:rsid w:val="00F85C61"/>
    <w:rsid w:val="00F85D08"/>
    <w:rsid w:val="00F861DA"/>
    <w:rsid w:val="00F865BA"/>
    <w:rsid w:val="00F869F4"/>
    <w:rsid w:val="00F86BE8"/>
    <w:rsid w:val="00F86DA7"/>
    <w:rsid w:val="00F87F86"/>
    <w:rsid w:val="00F90575"/>
    <w:rsid w:val="00F9075D"/>
    <w:rsid w:val="00F90BD3"/>
    <w:rsid w:val="00F91534"/>
    <w:rsid w:val="00F91AA5"/>
    <w:rsid w:val="00F91CCD"/>
    <w:rsid w:val="00F91F12"/>
    <w:rsid w:val="00F91FAD"/>
    <w:rsid w:val="00F9276A"/>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033"/>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359"/>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6FE1"/>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5F9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197"/>
  </w:style>
  <w:style w:type="paragraph" w:styleId="Heading1">
    <w:name w:val="heading 1"/>
    <w:basedOn w:val="Normal"/>
    <w:next w:val="Normal"/>
    <w:link w:val="Heading1Char"/>
    <w:qFormat/>
    <w:rsid w:val="00443197"/>
    <w:pPr>
      <w:keepNext/>
      <w:outlineLvl w:val="0"/>
    </w:pPr>
    <w:rPr>
      <w:b/>
      <w:i/>
      <w:sz w:val="28"/>
    </w:rPr>
  </w:style>
  <w:style w:type="paragraph" w:styleId="Heading2">
    <w:name w:val="heading 2"/>
    <w:basedOn w:val="Normal"/>
    <w:next w:val="Normal"/>
    <w:link w:val="Heading2Char"/>
    <w:qFormat/>
    <w:rsid w:val="0044319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443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3197"/>
  </w:style>
  <w:style w:type="paragraph" w:styleId="Footer">
    <w:name w:val="footer"/>
    <w:basedOn w:val="Normal"/>
    <w:link w:val="FooterChar"/>
    <w:rsid w:val="00443197"/>
    <w:pPr>
      <w:tabs>
        <w:tab w:val="center" w:pos="4320"/>
        <w:tab w:val="right" w:pos="8640"/>
      </w:tabs>
    </w:pPr>
  </w:style>
  <w:style w:type="paragraph" w:styleId="Header">
    <w:name w:val="header"/>
    <w:basedOn w:val="Normal"/>
    <w:link w:val="HeaderChar"/>
    <w:rsid w:val="00443197"/>
    <w:pPr>
      <w:tabs>
        <w:tab w:val="center" w:pos="4320"/>
        <w:tab w:val="right" w:pos="8640"/>
      </w:tabs>
    </w:pPr>
  </w:style>
  <w:style w:type="paragraph" w:customStyle="1" w:styleId="Lv1-H">
    <w:name w:val="Lv1-H"/>
    <w:basedOn w:val="Normal"/>
    <w:next w:val="Normal"/>
    <w:link w:val="Lv1-HChar"/>
    <w:rsid w:val="0044319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4319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4319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44319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43197"/>
  </w:style>
  <w:style w:type="paragraph" w:customStyle="1" w:styleId="Par1-U">
    <w:name w:val="Par1-U"/>
    <w:basedOn w:val="Lv1-H"/>
    <w:next w:val="Normal"/>
    <w:link w:val="Par1-UChar"/>
    <w:rsid w:val="00443197"/>
    <w:pPr>
      <w:numPr>
        <w:numId w:val="0"/>
      </w:numPr>
      <w:ind w:left="720"/>
    </w:pPr>
    <w:rPr>
      <w:b w:val="0"/>
      <w:caps w:val="0"/>
    </w:rPr>
  </w:style>
  <w:style w:type="paragraph" w:customStyle="1" w:styleId="Par2-I">
    <w:name w:val="Par2-I"/>
    <w:basedOn w:val="Par1-U"/>
    <w:next w:val="Normal"/>
    <w:link w:val="Par2-IChar"/>
    <w:rsid w:val="00443197"/>
    <w:pPr>
      <w:ind w:left="1440"/>
      <w:outlineLvl w:val="9"/>
    </w:pPr>
  </w:style>
  <w:style w:type="paragraph" w:customStyle="1" w:styleId="Par3-O">
    <w:name w:val="Par3-O"/>
    <w:basedOn w:val="Par2-I"/>
    <w:next w:val="Normal"/>
    <w:rsid w:val="00443197"/>
    <w:pPr>
      <w:ind w:left="2160"/>
    </w:pPr>
  </w:style>
  <w:style w:type="paragraph" w:customStyle="1" w:styleId="Par4-P">
    <w:name w:val="Par4-P"/>
    <w:basedOn w:val="Lv3-K"/>
    <w:next w:val="Normal"/>
    <w:rsid w:val="00443197"/>
    <w:pPr>
      <w:numPr>
        <w:ilvl w:val="0"/>
        <w:numId w:val="0"/>
      </w:numPr>
      <w:ind w:left="2520"/>
    </w:pPr>
  </w:style>
  <w:style w:type="paragraph" w:customStyle="1" w:styleId="Sc1-G">
    <w:name w:val="Sc1-G"/>
    <w:basedOn w:val="Lv1-H"/>
    <w:next w:val="Normal"/>
    <w:link w:val="Sc1-GChar"/>
    <w:rsid w:val="00443197"/>
    <w:pPr>
      <w:numPr>
        <w:numId w:val="0"/>
      </w:numPr>
      <w:spacing w:before="0" w:after="180"/>
      <w:ind w:left="576"/>
    </w:pPr>
    <w:rPr>
      <w:i/>
      <w:caps w:val="0"/>
    </w:rPr>
  </w:style>
  <w:style w:type="paragraph" w:customStyle="1" w:styleId="Sc2-F">
    <w:name w:val="Sc2-F"/>
    <w:basedOn w:val="Normal"/>
    <w:next w:val="Normal"/>
    <w:link w:val="Sc2-FChar"/>
    <w:rsid w:val="00443197"/>
    <w:pPr>
      <w:spacing w:after="180"/>
      <w:ind w:left="1152"/>
      <w:outlineLvl w:val="2"/>
    </w:pPr>
    <w:rPr>
      <w:b/>
      <w:i/>
    </w:rPr>
  </w:style>
  <w:style w:type="paragraph" w:customStyle="1" w:styleId="Sc3-D">
    <w:name w:val="Sc3-D"/>
    <w:basedOn w:val="Normal"/>
    <w:next w:val="Normal"/>
    <w:link w:val="Sc3-DChar"/>
    <w:rsid w:val="00443197"/>
    <w:pPr>
      <w:spacing w:after="180"/>
      <w:ind w:left="1728"/>
      <w:outlineLvl w:val="2"/>
    </w:pPr>
    <w:rPr>
      <w:b/>
      <w:i/>
    </w:rPr>
  </w:style>
  <w:style w:type="paragraph" w:customStyle="1" w:styleId="Sc4-S">
    <w:name w:val="Sc4-S"/>
    <w:basedOn w:val="Normal"/>
    <w:next w:val="Normal"/>
    <w:rsid w:val="00443197"/>
    <w:pPr>
      <w:ind w:left="2304"/>
      <w:outlineLvl w:val="3"/>
    </w:pPr>
    <w:rPr>
      <w:b/>
      <w:i/>
    </w:rPr>
  </w:style>
  <w:style w:type="paragraph" w:customStyle="1" w:styleId="scriptureinsert">
    <w:name w:val="scripture insert"/>
    <w:basedOn w:val="Lv1-H"/>
    <w:rsid w:val="00443197"/>
    <w:pPr>
      <w:numPr>
        <w:numId w:val="0"/>
      </w:numPr>
      <w:ind w:left="2520" w:hanging="360"/>
      <w:jc w:val="both"/>
      <w:outlineLvl w:val="3"/>
    </w:pPr>
    <w:rPr>
      <w:i/>
      <w:caps w:val="0"/>
      <w:sz w:val="20"/>
    </w:rPr>
  </w:style>
  <w:style w:type="paragraph" w:customStyle="1" w:styleId="Session">
    <w:name w:val="Session"/>
    <w:basedOn w:val="Normal"/>
    <w:rsid w:val="00443197"/>
    <w:pPr>
      <w:ind w:left="576"/>
    </w:pPr>
    <w:rPr>
      <w:b/>
      <w:i/>
      <w:sz w:val="36"/>
    </w:rPr>
  </w:style>
  <w:style w:type="paragraph" w:customStyle="1" w:styleId="TopScripture">
    <w:name w:val="TopScripture"/>
    <w:basedOn w:val="Par1-U"/>
    <w:rsid w:val="00443197"/>
    <w:pPr>
      <w:spacing w:before="0"/>
      <w:ind w:left="360" w:hanging="360"/>
    </w:pPr>
    <w:rPr>
      <w:b/>
      <w:i/>
    </w:rPr>
  </w:style>
  <w:style w:type="paragraph" w:customStyle="1" w:styleId="Lv2-JH">
    <w:name w:val="Lv2-JH"/>
    <w:basedOn w:val="Normal"/>
    <w:rsid w:val="00443197"/>
    <w:pPr>
      <w:numPr>
        <w:numId w:val="2"/>
      </w:numPr>
    </w:pPr>
  </w:style>
  <w:style w:type="character" w:styleId="Hyperlink">
    <w:name w:val="Hyperlink"/>
    <w:basedOn w:val="DefaultParagraphFont"/>
    <w:uiPriority w:val="99"/>
    <w:unhideWhenUsed/>
    <w:rsid w:val="0044319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262664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538418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4445788">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1061420">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5577689">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4958642">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00055762">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3361412">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197448296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42AB47-C83D-2C45-8C1F-994D2385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8205</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11128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1419</cp:revision>
  <cp:lastPrinted>2019-10-11T18:05:00Z</cp:lastPrinted>
  <dcterms:created xsi:type="dcterms:W3CDTF">2018-03-28T02:09:00Z</dcterms:created>
  <dcterms:modified xsi:type="dcterms:W3CDTF">2019-10-12T19:07:00Z</dcterms:modified>
  <cp:category/>
</cp:coreProperties>
</file>