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0BEB4" w14:textId="77777777" w:rsidR="008B28F8" w:rsidRPr="007470A1" w:rsidRDefault="008B28F8" w:rsidP="00C34405">
      <w:pPr>
        <w:pStyle w:val="Session"/>
        <w:rPr>
          <w:szCs w:val="36"/>
        </w:rPr>
      </w:pPr>
      <w:bookmarkStart w:id="0" w:name="_GoBack"/>
      <w:bookmarkEnd w:id="0"/>
      <w:r w:rsidRPr="007470A1">
        <w:rPr>
          <w:bCs/>
          <w:szCs w:val="36"/>
        </w:rPr>
        <w:t>Session 13 Sixth Bowl: Deceiving the Nations to Come to Armageddon Rev. 16:12-16)</w:t>
      </w:r>
    </w:p>
    <w:p w14:paraId="41E0BD22" w14:textId="77777777" w:rsidR="008B28F8" w:rsidRPr="007470A1" w:rsidRDefault="008B28F8" w:rsidP="00C34405">
      <w:pPr>
        <w:pStyle w:val="Lv1-H"/>
        <w:rPr>
          <w:szCs w:val="24"/>
        </w:rPr>
      </w:pPr>
      <w:r w:rsidRPr="007470A1">
        <w:rPr>
          <w:szCs w:val="24"/>
        </w:rPr>
        <w:t>Sixth Bowl: Demons lure the nations to Armageddon</w:t>
      </w:r>
    </w:p>
    <w:p w14:paraId="65C48E9A" w14:textId="77777777" w:rsidR="008B28F8" w:rsidRPr="007470A1" w:rsidRDefault="008B28F8" w:rsidP="00C34405">
      <w:pPr>
        <w:pStyle w:val="Lv2-J"/>
        <w:rPr>
          <w:spacing w:val="-2"/>
          <w:szCs w:val="24"/>
        </w:rPr>
      </w:pPr>
      <w:r w:rsidRPr="007470A1">
        <w:rPr>
          <w:spacing w:val="-2"/>
          <w:szCs w:val="24"/>
        </w:rPr>
        <w:t>Nat</w:t>
      </w:r>
      <w:r w:rsidR="00241847" w:rsidRPr="007470A1">
        <w:rPr>
          <w:spacing w:val="-2"/>
          <w:szCs w:val="24"/>
        </w:rPr>
        <w:t>ural history does not end with</w:t>
      </w:r>
      <w:r w:rsidRPr="007470A1">
        <w:rPr>
          <w:spacing w:val="-2"/>
          <w:szCs w:val="24"/>
        </w:rPr>
        <w:t xml:space="preserve"> superpowers blow</w:t>
      </w:r>
      <w:r w:rsidR="00C84AC8" w:rsidRPr="007470A1">
        <w:rPr>
          <w:spacing w:val="-2"/>
          <w:szCs w:val="24"/>
        </w:rPr>
        <w:t>ing</w:t>
      </w:r>
      <w:r w:rsidRPr="007470A1">
        <w:rPr>
          <w:spacing w:val="-2"/>
          <w:szCs w:val="24"/>
        </w:rPr>
        <w:t xml:space="preserve"> up the world with nuclear weapons. It ends with a battle between Jesus, as a Jewish king, fighting the Antichrist and the kings of the earth. </w:t>
      </w:r>
    </w:p>
    <w:p w14:paraId="409F8E33" w14:textId="77777777" w:rsidR="008B28F8" w:rsidRPr="007470A1" w:rsidRDefault="0085597A" w:rsidP="00C34405">
      <w:pPr>
        <w:pStyle w:val="Sc2-F"/>
        <w:jc w:val="left"/>
        <w:rPr>
          <w:sz w:val="23"/>
          <w:szCs w:val="23"/>
        </w:rPr>
      </w:pPr>
      <w:r w:rsidRPr="007470A1">
        <w:rPr>
          <w:sz w:val="23"/>
          <w:szCs w:val="23"/>
          <w:vertAlign w:val="superscript"/>
        </w:rPr>
        <w:t>12</w:t>
      </w:r>
      <w:r w:rsidR="008B28F8" w:rsidRPr="007470A1">
        <w:rPr>
          <w:sz w:val="23"/>
          <w:szCs w:val="23"/>
        </w:rPr>
        <w:t xml:space="preserve">The </w:t>
      </w:r>
      <w:r w:rsidR="008B28F8" w:rsidRPr="007470A1">
        <w:rPr>
          <w:sz w:val="23"/>
          <w:szCs w:val="23"/>
          <w:u w:val="single"/>
        </w:rPr>
        <w:t>sixth</w:t>
      </w:r>
      <w:r w:rsidR="008B28F8" w:rsidRPr="007470A1">
        <w:rPr>
          <w:sz w:val="23"/>
          <w:szCs w:val="23"/>
        </w:rPr>
        <w:t xml:space="preserve"> angel poured out his bowl on the</w:t>
      </w:r>
      <w:r w:rsidR="00126805" w:rsidRPr="007470A1">
        <w:rPr>
          <w:sz w:val="23"/>
          <w:szCs w:val="23"/>
        </w:rPr>
        <w:t xml:space="preserve"> great </w:t>
      </w:r>
      <w:r w:rsidR="008B28F8" w:rsidRPr="007470A1">
        <w:rPr>
          <w:sz w:val="23"/>
          <w:szCs w:val="23"/>
        </w:rPr>
        <w:t xml:space="preserve">river </w:t>
      </w:r>
      <w:r w:rsidR="008B28F8" w:rsidRPr="007470A1">
        <w:rPr>
          <w:sz w:val="23"/>
          <w:szCs w:val="23"/>
          <w:u w:val="single"/>
        </w:rPr>
        <w:t>Euphrate</w:t>
      </w:r>
      <w:r w:rsidR="008B28F8" w:rsidRPr="007470A1">
        <w:rPr>
          <w:sz w:val="23"/>
          <w:szCs w:val="23"/>
        </w:rPr>
        <w:t xml:space="preserve">s, and its water was dried up, so that the way of the </w:t>
      </w:r>
      <w:r w:rsidR="008B28F8" w:rsidRPr="007470A1">
        <w:rPr>
          <w:sz w:val="23"/>
          <w:szCs w:val="23"/>
          <w:u w:val="single"/>
        </w:rPr>
        <w:t>kings from the east</w:t>
      </w:r>
      <w:r w:rsidR="008B28F8" w:rsidRPr="007470A1">
        <w:rPr>
          <w:sz w:val="23"/>
          <w:szCs w:val="23"/>
        </w:rPr>
        <w:t xml:space="preserve"> might be prepared. </w:t>
      </w:r>
      <w:r w:rsidR="008B28F8" w:rsidRPr="007470A1">
        <w:rPr>
          <w:sz w:val="23"/>
          <w:szCs w:val="23"/>
          <w:vertAlign w:val="superscript"/>
        </w:rPr>
        <w:t>13</w:t>
      </w:r>
      <w:r w:rsidR="00101ABA" w:rsidRPr="007470A1">
        <w:rPr>
          <w:sz w:val="23"/>
          <w:szCs w:val="23"/>
        </w:rPr>
        <w:t xml:space="preserve">And </w:t>
      </w:r>
      <w:r w:rsidR="008B28F8" w:rsidRPr="007470A1">
        <w:rPr>
          <w:sz w:val="23"/>
          <w:szCs w:val="23"/>
        </w:rPr>
        <w:t xml:space="preserve">I saw three unclean spirits like frogs coming out of the mouth of the </w:t>
      </w:r>
      <w:r w:rsidR="008B28F8" w:rsidRPr="007470A1">
        <w:rPr>
          <w:sz w:val="23"/>
          <w:szCs w:val="23"/>
          <w:u w:val="single"/>
        </w:rPr>
        <w:t>dragon</w:t>
      </w:r>
      <w:r w:rsidR="008B28F8" w:rsidRPr="007470A1">
        <w:rPr>
          <w:sz w:val="23"/>
          <w:szCs w:val="23"/>
        </w:rPr>
        <w:t xml:space="preserve"> </w:t>
      </w:r>
      <w:r w:rsidR="008B28F8" w:rsidRPr="007470A1">
        <w:rPr>
          <w:b w:val="0"/>
          <w:sz w:val="23"/>
          <w:szCs w:val="23"/>
        </w:rPr>
        <w:t>[Satan]</w:t>
      </w:r>
      <w:r w:rsidR="008B28F8" w:rsidRPr="007470A1">
        <w:rPr>
          <w:sz w:val="23"/>
          <w:szCs w:val="23"/>
        </w:rPr>
        <w:t xml:space="preserve">, out of the mouth of the </w:t>
      </w:r>
      <w:r w:rsidR="008B28F8" w:rsidRPr="007470A1">
        <w:rPr>
          <w:sz w:val="23"/>
          <w:szCs w:val="23"/>
          <w:u w:val="single"/>
        </w:rPr>
        <w:t>beast</w:t>
      </w:r>
      <w:r w:rsidR="008B28F8" w:rsidRPr="007470A1">
        <w:rPr>
          <w:sz w:val="23"/>
          <w:szCs w:val="23"/>
        </w:rPr>
        <w:t xml:space="preserve"> </w:t>
      </w:r>
      <w:r w:rsidR="008B28F8" w:rsidRPr="007470A1">
        <w:rPr>
          <w:b w:val="0"/>
          <w:sz w:val="23"/>
          <w:szCs w:val="23"/>
        </w:rPr>
        <w:t>[Antichrist]</w:t>
      </w:r>
      <w:r w:rsidR="008B28F8" w:rsidRPr="007470A1">
        <w:rPr>
          <w:sz w:val="23"/>
          <w:szCs w:val="23"/>
        </w:rPr>
        <w:t xml:space="preserve">, and out of the mouth of the </w:t>
      </w:r>
      <w:r w:rsidR="008B28F8" w:rsidRPr="007470A1">
        <w:rPr>
          <w:sz w:val="23"/>
          <w:szCs w:val="23"/>
          <w:u w:val="single"/>
        </w:rPr>
        <w:t>false prophet</w:t>
      </w:r>
      <w:r w:rsidR="008B28F8" w:rsidRPr="007470A1">
        <w:rPr>
          <w:sz w:val="23"/>
          <w:szCs w:val="23"/>
        </w:rPr>
        <w:t xml:space="preserve">. </w:t>
      </w:r>
      <w:r w:rsidR="008B28F8" w:rsidRPr="007470A1">
        <w:rPr>
          <w:sz w:val="23"/>
          <w:szCs w:val="23"/>
          <w:vertAlign w:val="superscript"/>
        </w:rPr>
        <w:t>14</w:t>
      </w:r>
      <w:r w:rsidR="00655781" w:rsidRPr="007470A1">
        <w:rPr>
          <w:sz w:val="23"/>
          <w:szCs w:val="23"/>
        </w:rPr>
        <w:t>…t</w:t>
      </w:r>
      <w:r w:rsidR="008B28F8" w:rsidRPr="007470A1">
        <w:rPr>
          <w:sz w:val="23"/>
          <w:szCs w:val="23"/>
        </w:rPr>
        <w:t xml:space="preserve">hey are spirits of demons, </w:t>
      </w:r>
      <w:r w:rsidR="008B28F8" w:rsidRPr="007470A1">
        <w:rPr>
          <w:sz w:val="23"/>
          <w:szCs w:val="23"/>
          <w:u w:val="single"/>
        </w:rPr>
        <w:t>performing signs</w:t>
      </w:r>
      <w:r w:rsidR="008B28F8" w:rsidRPr="007470A1">
        <w:rPr>
          <w:sz w:val="23"/>
          <w:szCs w:val="23"/>
        </w:rPr>
        <w:t>, which g</w:t>
      </w:r>
      <w:r w:rsidR="00BC72B1" w:rsidRPr="007470A1">
        <w:rPr>
          <w:sz w:val="23"/>
          <w:szCs w:val="23"/>
        </w:rPr>
        <w:t>o out to the kings of the earth…</w:t>
      </w:r>
      <w:r w:rsidR="00D66EF1" w:rsidRPr="007470A1">
        <w:rPr>
          <w:sz w:val="23"/>
          <w:szCs w:val="23"/>
          <w:u w:val="single"/>
        </w:rPr>
        <w:t>to gather them to the b</w:t>
      </w:r>
      <w:r w:rsidR="008B28F8" w:rsidRPr="007470A1">
        <w:rPr>
          <w:sz w:val="23"/>
          <w:szCs w:val="23"/>
          <w:u w:val="single"/>
        </w:rPr>
        <w:t>attle</w:t>
      </w:r>
      <w:r w:rsidR="008B28F8" w:rsidRPr="007470A1">
        <w:rPr>
          <w:sz w:val="23"/>
          <w:szCs w:val="23"/>
        </w:rPr>
        <w:t xml:space="preserve"> of</w:t>
      </w:r>
      <w:r w:rsidR="003C06AF" w:rsidRPr="007470A1">
        <w:rPr>
          <w:sz w:val="23"/>
          <w:szCs w:val="23"/>
        </w:rPr>
        <w:t xml:space="preserve"> that great day of God Almighty…</w:t>
      </w:r>
      <w:r w:rsidR="00182DFB" w:rsidRPr="007470A1">
        <w:rPr>
          <w:sz w:val="23"/>
          <w:szCs w:val="23"/>
        </w:rPr>
        <w:t xml:space="preserve"> </w:t>
      </w:r>
      <w:r w:rsidR="008B28F8" w:rsidRPr="007470A1">
        <w:rPr>
          <w:sz w:val="23"/>
          <w:szCs w:val="23"/>
          <w:vertAlign w:val="superscript"/>
        </w:rPr>
        <w:t>16</w:t>
      </w:r>
      <w:r w:rsidR="008B28F8" w:rsidRPr="007470A1">
        <w:rPr>
          <w:sz w:val="23"/>
          <w:szCs w:val="23"/>
        </w:rPr>
        <w:t>They gathered them together to</w:t>
      </w:r>
      <w:r w:rsidR="00907273" w:rsidRPr="007470A1">
        <w:rPr>
          <w:sz w:val="23"/>
          <w:szCs w:val="23"/>
        </w:rPr>
        <w:t xml:space="preserve"> the place called…</w:t>
      </w:r>
      <w:r w:rsidR="008B28F8" w:rsidRPr="007470A1">
        <w:rPr>
          <w:sz w:val="23"/>
          <w:szCs w:val="23"/>
          <w:u w:val="single"/>
        </w:rPr>
        <w:t>Armageddon</w:t>
      </w:r>
      <w:r w:rsidR="008B28F8" w:rsidRPr="007470A1">
        <w:rPr>
          <w:sz w:val="23"/>
          <w:szCs w:val="23"/>
        </w:rPr>
        <w:t>. (Rev. 16:12-16)</w:t>
      </w:r>
    </w:p>
    <w:p w14:paraId="441F15B7" w14:textId="77777777" w:rsidR="008B28F8" w:rsidRPr="007470A1" w:rsidRDefault="008B28F8" w:rsidP="00C34405">
      <w:pPr>
        <w:pStyle w:val="Lv2-J"/>
        <w:rPr>
          <w:szCs w:val="24"/>
        </w:rPr>
      </w:pPr>
      <w:r w:rsidRPr="007470A1">
        <w:rPr>
          <w:szCs w:val="24"/>
        </w:rPr>
        <w:t xml:space="preserve">The sixth bowl describes the nations being deceived by demons to come to Armageddon and war against Jesus. God’s judgment in the sixth bowl will cause the fullness of man’s rebellion and hostility against God to be openly </w:t>
      </w:r>
      <w:proofErr w:type="gramStart"/>
      <w:r w:rsidRPr="007470A1">
        <w:rPr>
          <w:szCs w:val="24"/>
        </w:rPr>
        <w:t>manifest</w:t>
      </w:r>
      <w:proofErr w:type="gramEnd"/>
      <w:r w:rsidRPr="007470A1">
        <w:rPr>
          <w:szCs w:val="24"/>
        </w:rPr>
        <w:t xml:space="preserve">. Satan’s goal is to rally the resources of the nations to stand against Jesus, thus causing them all to be guilty of blasphemy against the Holy Spirit. </w:t>
      </w:r>
    </w:p>
    <w:p w14:paraId="7790E97D" w14:textId="77777777" w:rsidR="008B28F8" w:rsidRPr="007470A1" w:rsidRDefault="008B28F8" w:rsidP="00C34405">
      <w:pPr>
        <w:pStyle w:val="Lv2-J"/>
        <w:rPr>
          <w:szCs w:val="24"/>
        </w:rPr>
      </w:pPr>
      <w:r w:rsidRPr="007470A1">
        <w:rPr>
          <w:szCs w:val="24"/>
        </w:rPr>
        <w:t xml:space="preserve">Why would Satan prioritize gathering the nations to come to Israel, and why would the kings of the east mobilize their vast armies to wage a war there? They come to </w:t>
      </w:r>
      <w:r w:rsidRPr="007470A1">
        <w:rPr>
          <w:szCs w:val="24"/>
          <w:u w:val="single"/>
        </w:rPr>
        <w:t>fight Jesus</w:t>
      </w:r>
      <w:r w:rsidRPr="007470A1">
        <w:rPr>
          <w:szCs w:val="24"/>
        </w:rPr>
        <w:t xml:space="preserve"> (Rev. 17:14; 19:19; Ps. 2:2). They will not be threatened by a small, </w:t>
      </w:r>
      <w:proofErr w:type="gramStart"/>
      <w:r w:rsidRPr="007470A1">
        <w:rPr>
          <w:szCs w:val="24"/>
        </w:rPr>
        <w:t>poorly-armed</w:t>
      </w:r>
      <w:proofErr w:type="gramEnd"/>
      <w:r w:rsidRPr="007470A1">
        <w:rPr>
          <w:szCs w:val="24"/>
        </w:rPr>
        <w:t xml:space="preserve"> Israeli army. </w:t>
      </w:r>
    </w:p>
    <w:p w14:paraId="0D5A62B7" w14:textId="77777777" w:rsidR="008B28F8" w:rsidRPr="007470A1" w:rsidRDefault="001A4271" w:rsidP="00C34405">
      <w:pPr>
        <w:pStyle w:val="Sc2-F"/>
        <w:jc w:val="left"/>
        <w:rPr>
          <w:szCs w:val="24"/>
        </w:rPr>
      </w:pPr>
      <w:r w:rsidRPr="007470A1">
        <w:rPr>
          <w:szCs w:val="24"/>
          <w:vertAlign w:val="superscript"/>
        </w:rPr>
        <w:t>14</w:t>
      </w:r>
      <w:r w:rsidR="008B28F8" w:rsidRPr="007470A1">
        <w:rPr>
          <w:szCs w:val="24"/>
        </w:rPr>
        <w:t xml:space="preserve">These </w:t>
      </w:r>
      <w:r w:rsidR="008B28F8" w:rsidRPr="007470A1">
        <w:rPr>
          <w:b w:val="0"/>
          <w:szCs w:val="24"/>
        </w:rPr>
        <w:t>[the 10 kings]</w:t>
      </w:r>
      <w:r w:rsidR="008B28F8" w:rsidRPr="007470A1">
        <w:rPr>
          <w:szCs w:val="24"/>
        </w:rPr>
        <w:t xml:space="preserve"> will make </w:t>
      </w:r>
      <w:r w:rsidR="008B28F8" w:rsidRPr="007470A1">
        <w:rPr>
          <w:szCs w:val="24"/>
          <w:u w:val="single"/>
        </w:rPr>
        <w:t>war with the Lamb</w:t>
      </w:r>
      <w:r w:rsidR="008B28F8" w:rsidRPr="007470A1">
        <w:rPr>
          <w:szCs w:val="24"/>
        </w:rPr>
        <w:t xml:space="preserve">. (Rev. 17:14) </w:t>
      </w:r>
    </w:p>
    <w:p w14:paraId="5F89B529" w14:textId="77777777" w:rsidR="008B28F8" w:rsidRPr="007470A1" w:rsidRDefault="008B28F8" w:rsidP="00C34405">
      <w:pPr>
        <w:pStyle w:val="Sc2-F"/>
        <w:jc w:val="left"/>
        <w:rPr>
          <w:szCs w:val="24"/>
        </w:rPr>
      </w:pPr>
    </w:p>
    <w:p w14:paraId="40F7C5F4" w14:textId="77777777" w:rsidR="008B28F8" w:rsidRPr="007470A1" w:rsidRDefault="001A4271" w:rsidP="00C34405">
      <w:pPr>
        <w:pStyle w:val="Sc2-F"/>
        <w:jc w:val="left"/>
        <w:rPr>
          <w:szCs w:val="24"/>
        </w:rPr>
      </w:pPr>
      <w:r w:rsidRPr="007470A1">
        <w:rPr>
          <w:szCs w:val="24"/>
          <w:vertAlign w:val="superscript"/>
        </w:rPr>
        <w:t>19</w:t>
      </w:r>
      <w:r w:rsidR="008B28F8" w:rsidRPr="007470A1">
        <w:rPr>
          <w:szCs w:val="24"/>
        </w:rPr>
        <w:t xml:space="preserve">The </w:t>
      </w:r>
      <w:r w:rsidR="008B28F8" w:rsidRPr="007470A1">
        <w:rPr>
          <w:szCs w:val="24"/>
          <w:u w:val="single"/>
        </w:rPr>
        <w:t>kings of the earth</w:t>
      </w:r>
      <w:r w:rsidR="00113DA7" w:rsidRPr="007470A1">
        <w:rPr>
          <w:szCs w:val="24"/>
        </w:rPr>
        <w:t xml:space="preserve"> </w:t>
      </w:r>
      <w:r w:rsidR="008B28F8" w:rsidRPr="007470A1">
        <w:rPr>
          <w:szCs w:val="24"/>
        </w:rPr>
        <w:t>and their armies gathered</w:t>
      </w:r>
      <w:r w:rsidR="00F6237A" w:rsidRPr="007470A1">
        <w:rPr>
          <w:szCs w:val="24"/>
        </w:rPr>
        <w:t xml:space="preserve"> </w:t>
      </w:r>
      <w:r w:rsidR="008B28F8" w:rsidRPr="007470A1">
        <w:rPr>
          <w:szCs w:val="24"/>
          <w:u w:val="single"/>
        </w:rPr>
        <w:t>to make war against Him</w:t>
      </w:r>
      <w:r w:rsidR="008B28F8" w:rsidRPr="007470A1">
        <w:rPr>
          <w:szCs w:val="24"/>
        </w:rPr>
        <w:t xml:space="preserve">. (Rev. 19:19) </w:t>
      </w:r>
    </w:p>
    <w:p w14:paraId="7C71F63B" w14:textId="77777777" w:rsidR="008B28F8" w:rsidRPr="007470A1" w:rsidRDefault="008B28F8" w:rsidP="00C34405">
      <w:pPr>
        <w:pStyle w:val="Lv2-J"/>
        <w:rPr>
          <w:szCs w:val="24"/>
        </w:rPr>
      </w:pPr>
      <w:r w:rsidRPr="007470A1">
        <w:rPr>
          <w:szCs w:val="24"/>
        </w:rPr>
        <w:t xml:space="preserve">Jesus will be marching on the ground toward Jerusalem from Edom after the seventh trumpet (Isa. 63:1-6; Hab. 3:12). For them to go to war against Jesus requires that Jesus and His army be on the ground. The nations will aim their weapons against Jesus on the ground, not in the sky. They will come to fight Jesus, who they view as a false Messiah who has the power to destroy their food and water supply, as in the first five bowl judgments. </w:t>
      </w:r>
    </w:p>
    <w:p w14:paraId="3B003869" w14:textId="77777777" w:rsidR="008B28F8" w:rsidRPr="007470A1" w:rsidRDefault="008B28F8" w:rsidP="00C34405">
      <w:pPr>
        <w:pStyle w:val="Lv2-J"/>
        <w:rPr>
          <w:szCs w:val="24"/>
        </w:rPr>
      </w:pPr>
      <w:r w:rsidRPr="007470A1">
        <w:rPr>
          <w:szCs w:val="24"/>
        </w:rPr>
        <w:t xml:space="preserve">Satan will come on the world stage to convince the kings that Jesus is a demonically empowered false messiah functioning as an “angel of light.” He will convince them that defeating Jesus is necessary and doable. He will attribute the power Jesus uses to release the bowls </w:t>
      </w:r>
      <w:r w:rsidR="00CD1001" w:rsidRPr="007470A1">
        <w:rPr>
          <w:szCs w:val="24"/>
        </w:rPr>
        <w:t>to</w:t>
      </w:r>
      <w:r w:rsidRPr="007470A1">
        <w:rPr>
          <w:szCs w:val="24"/>
        </w:rPr>
        <w:t xml:space="preserve"> demons, not God. They will view Jesus in a way similar to how we view the Antichrist. We know the Antichrist will have supernatural power, but we are sure that Jesus will defeat him. </w:t>
      </w:r>
    </w:p>
    <w:p w14:paraId="1280DB1B" w14:textId="77777777" w:rsidR="008B28F8" w:rsidRPr="007470A1" w:rsidRDefault="00B91128" w:rsidP="00C34405">
      <w:pPr>
        <w:pStyle w:val="Sc2-F"/>
        <w:jc w:val="left"/>
        <w:rPr>
          <w:szCs w:val="24"/>
        </w:rPr>
      </w:pPr>
      <w:r w:rsidRPr="007470A1">
        <w:rPr>
          <w:szCs w:val="24"/>
          <w:vertAlign w:val="superscript"/>
        </w:rPr>
        <w:t>14</w:t>
      </w:r>
      <w:r w:rsidR="008B28F8" w:rsidRPr="007470A1">
        <w:rPr>
          <w:szCs w:val="24"/>
        </w:rPr>
        <w:t xml:space="preserve">For Satan himself transforms himself into an </w:t>
      </w:r>
      <w:r w:rsidR="008B28F8" w:rsidRPr="007470A1">
        <w:rPr>
          <w:szCs w:val="24"/>
          <w:u w:val="single"/>
        </w:rPr>
        <w:t>angel of light</w:t>
      </w:r>
      <w:r w:rsidR="008B28F8" w:rsidRPr="007470A1">
        <w:rPr>
          <w:szCs w:val="24"/>
        </w:rPr>
        <w:t xml:space="preserve">. (2 Cor. 11:14) </w:t>
      </w:r>
    </w:p>
    <w:p w14:paraId="74624ECE" w14:textId="77777777" w:rsidR="008B28F8" w:rsidRPr="007470A1" w:rsidRDefault="008B28F8" w:rsidP="00C34405">
      <w:pPr>
        <w:pStyle w:val="Lv2-J"/>
        <w:rPr>
          <w:szCs w:val="24"/>
        </w:rPr>
      </w:pPr>
      <w:r w:rsidRPr="007470A1">
        <w:rPr>
          <w:szCs w:val="24"/>
        </w:rPr>
        <w:t xml:space="preserve">The kings will see Jesus’ supernatural sign in the sky just before the seventh trumpet (Mt. 24:30). They will wrongly interpret it as a demonic sign of a false messiah coming to trouble the earth. </w:t>
      </w:r>
    </w:p>
    <w:p w14:paraId="7A763748" w14:textId="77777777" w:rsidR="008B28F8" w:rsidRPr="007470A1" w:rsidRDefault="00EC0B0B" w:rsidP="00C34405">
      <w:pPr>
        <w:pStyle w:val="Sc2-F"/>
        <w:jc w:val="left"/>
        <w:rPr>
          <w:sz w:val="23"/>
          <w:szCs w:val="23"/>
        </w:rPr>
      </w:pPr>
      <w:r w:rsidRPr="007470A1">
        <w:rPr>
          <w:sz w:val="23"/>
          <w:szCs w:val="23"/>
          <w:vertAlign w:val="superscript"/>
        </w:rPr>
        <w:t>30</w:t>
      </w:r>
      <w:r w:rsidR="00571970" w:rsidRPr="007470A1">
        <w:rPr>
          <w:sz w:val="23"/>
          <w:szCs w:val="23"/>
        </w:rPr>
        <w:t>“</w:t>
      </w:r>
      <w:r w:rsidR="008B28F8" w:rsidRPr="007470A1">
        <w:rPr>
          <w:sz w:val="23"/>
          <w:szCs w:val="23"/>
        </w:rPr>
        <w:t xml:space="preserve">The </w:t>
      </w:r>
      <w:r w:rsidR="008B28F8" w:rsidRPr="007470A1">
        <w:rPr>
          <w:sz w:val="23"/>
          <w:szCs w:val="23"/>
          <w:u w:val="single"/>
        </w:rPr>
        <w:t>sign</w:t>
      </w:r>
      <w:r w:rsidR="008B28F8" w:rsidRPr="007470A1">
        <w:rPr>
          <w:sz w:val="23"/>
          <w:szCs w:val="23"/>
        </w:rPr>
        <w:t xml:space="preserve"> of the S</w:t>
      </w:r>
      <w:r w:rsidR="007A397D" w:rsidRPr="007470A1">
        <w:rPr>
          <w:sz w:val="23"/>
          <w:szCs w:val="23"/>
        </w:rPr>
        <w:t>on of Man will appear in heaven…</w:t>
      </w:r>
      <w:r w:rsidR="008B28F8" w:rsidRPr="007470A1">
        <w:rPr>
          <w:sz w:val="23"/>
          <w:szCs w:val="23"/>
          <w:u w:val="single"/>
        </w:rPr>
        <w:t>all</w:t>
      </w:r>
      <w:r w:rsidR="008B28F8" w:rsidRPr="007470A1">
        <w:rPr>
          <w:sz w:val="23"/>
          <w:szCs w:val="23"/>
        </w:rPr>
        <w:t xml:space="preserve"> the tribes of the earth will </w:t>
      </w:r>
      <w:r w:rsidR="008B28F8" w:rsidRPr="007470A1">
        <w:rPr>
          <w:sz w:val="23"/>
          <w:szCs w:val="23"/>
          <w:u w:val="single"/>
        </w:rPr>
        <w:t>mourn</w:t>
      </w:r>
      <w:r w:rsidR="007A397D" w:rsidRPr="007470A1">
        <w:rPr>
          <w:sz w:val="23"/>
          <w:szCs w:val="23"/>
        </w:rPr>
        <w:t>…</w:t>
      </w:r>
      <w:r w:rsidR="008B28F8" w:rsidRPr="007470A1">
        <w:rPr>
          <w:sz w:val="23"/>
          <w:szCs w:val="23"/>
        </w:rPr>
        <w:t xml:space="preserve">they will see the Son of Man </w:t>
      </w:r>
      <w:r w:rsidR="008B28F8" w:rsidRPr="007470A1">
        <w:rPr>
          <w:sz w:val="23"/>
          <w:szCs w:val="23"/>
          <w:u w:val="single"/>
        </w:rPr>
        <w:t>coming</w:t>
      </w:r>
      <w:r w:rsidR="00AA4281" w:rsidRPr="007470A1">
        <w:rPr>
          <w:sz w:val="23"/>
          <w:szCs w:val="23"/>
        </w:rPr>
        <w:t xml:space="preserve"> on the clouds…</w:t>
      </w:r>
      <w:r w:rsidR="008B28F8" w:rsidRPr="007470A1">
        <w:rPr>
          <w:sz w:val="23"/>
          <w:szCs w:val="23"/>
        </w:rPr>
        <w:t>with power and great glory.</w:t>
      </w:r>
      <w:r w:rsidR="00571970" w:rsidRPr="007470A1">
        <w:rPr>
          <w:sz w:val="23"/>
          <w:szCs w:val="23"/>
        </w:rPr>
        <w:t>”</w:t>
      </w:r>
      <w:r w:rsidR="008B28F8" w:rsidRPr="007470A1">
        <w:rPr>
          <w:sz w:val="23"/>
          <w:szCs w:val="23"/>
        </w:rPr>
        <w:t xml:space="preserve"> (Mt. 24:30) </w:t>
      </w:r>
    </w:p>
    <w:p w14:paraId="2433CE80" w14:textId="77777777" w:rsidR="008B28F8" w:rsidRPr="007470A1" w:rsidRDefault="008B28F8" w:rsidP="00C34405">
      <w:pPr>
        <w:pStyle w:val="Lv1-H"/>
        <w:rPr>
          <w:szCs w:val="24"/>
        </w:rPr>
      </w:pPr>
      <w:r w:rsidRPr="007470A1">
        <w:rPr>
          <w:szCs w:val="24"/>
        </w:rPr>
        <w:lastRenderedPageBreak/>
        <w:t xml:space="preserve">global blasphemy against the Holy Spirit </w:t>
      </w:r>
    </w:p>
    <w:p w14:paraId="7285DC63" w14:textId="77777777" w:rsidR="008B28F8" w:rsidRPr="007470A1" w:rsidRDefault="008B28F8" w:rsidP="00C34405">
      <w:pPr>
        <w:pStyle w:val="Lv2-J"/>
        <w:rPr>
          <w:szCs w:val="24"/>
        </w:rPr>
      </w:pPr>
      <w:r w:rsidRPr="007470A1">
        <w:rPr>
          <w:szCs w:val="24"/>
        </w:rPr>
        <w:t xml:space="preserve">The Pharisees accused Jesus of doing miracles by demonic power instead of by the power of the Holy Spirit (Mt. 12:24). Jesus responded by teaching that to attribute the power of the Holy Spirit to the work of demons is to blaspheme against the Spirit. This is the only unforgivable sin. </w:t>
      </w:r>
      <w:proofErr w:type="gramStart"/>
      <w:r w:rsidRPr="007470A1">
        <w:rPr>
          <w:szCs w:val="24"/>
        </w:rPr>
        <w:t>It is only done by those who are reprobate</w:t>
      </w:r>
      <w:r w:rsidR="00182DFB" w:rsidRPr="007470A1">
        <w:rPr>
          <w:szCs w:val="24"/>
        </w:rPr>
        <w:t>,</w:t>
      </w:r>
      <w:r w:rsidRPr="007470A1">
        <w:rPr>
          <w:szCs w:val="24"/>
        </w:rPr>
        <w:t xml:space="preserve"> or hardened to such a degree that they will not repent</w:t>
      </w:r>
      <w:proofErr w:type="gramEnd"/>
      <w:r w:rsidRPr="007470A1">
        <w:rPr>
          <w:szCs w:val="24"/>
        </w:rPr>
        <w:t xml:space="preserve">. </w:t>
      </w:r>
    </w:p>
    <w:p w14:paraId="1464C4A5" w14:textId="77777777" w:rsidR="008B28F8" w:rsidRPr="007470A1" w:rsidRDefault="0079425A" w:rsidP="00C34405">
      <w:pPr>
        <w:pStyle w:val="Sc2-F"/>
        <w:jc w:val="left"/>
        <w:rPr>
          <w:szCs w:val="24"/>
        </w:rPr>
      </w:pPr>
      <w:r w:rsidRPr="007470A1">
        <w:rPr>
          <w:szCs w:val="24"/>
          <w:vertAlign w:val="superscript"/>
        </w:rPr>
        <w:t>24</w:t>
      </w:r>
      <w:r w:rsidR="00C7659A" w:rsidRPr="007470A1">
        <w:rPr>
          <w:szCs w:val="24"/>
        </w:rPr>
        <w:t>The Pharisees…</w:t>
      </w:r>
      <w:r w:rsidR="008B28F8" w:rsidRPr="007470A1">
        <w:rPr>
          <w:szCs w:val="24"/>
        </w:rPr>
        <w:t xml:space="preserve">said, “This fellow does not cast out demons </w:t>
      </w:r>
      <w:r w:rsidR="008B28F8" w:rsidRPr="007470A1">
        <w:rPr>
          <w:szCs w:val="24"/>
          <w:u w:val="single"/>
        </w:rPr>
        <w:t>except by Beelzebub</w:t>
      </w:r>
      <w:r w:rsidR="008B28F8" w:rsidRPr="007470A1">
        <w:rPr>
          <w:szCs w:val="24"/>
        </w:rPr>
        <w:t>, the ruler of the demons”</w:t>
      </w:r>
      <w:r w:rsidR="00A53F8C" w:rsidRPr="007470A1">
        <w:rPr>
          <w:szCs w:val="24"/>
        </w:rPr>
        <w:t>…</w:t>
      </w:r>
      <w:r w:rsidR="008B28F8" w:rsidRPr="007470A1">
        <w:rPr>
          <w:szCs w:val="24"/>
          <w:vertAlign w:val="superscript"/>
        </w:rPr>
        <w:t>31</w:t>
      </w:r>
      <w:r w:rsidR="00E21D05" w:rsidRPr="007470A1">
        <w:rPr>
          <w:szCs w:val="24"/>
        </w:rPr>
        <w:t>“</w:t>
      </w:r>
      <w:r w:rsidR="008B28F8" w:rsidRPr="007470A1">
        <w:rPr>
          <w:szCs w:val="24"/>
        </w:rPr>
        <w:t xml:space="preserve">The </w:t>
      </w:r>
      <w:r w:rsidR="008B28F8" w:rsidRPr="007470A1">
        <w:rPr>
          <w:szCs w:val="24"/>
          <w:u w:val="single"/>
        </w:rPr>
        <w:t>blasphemy against the Spirit</w:t>
      </w:r>
      <w:r w:rsidR="008B28F8" w:rsidRPr="007470A1">
        <w:rPr>
          <w:szCs w:val="24"/>
        </w:rPr>
        <w:t xml:space="preserve"> will not be forgiven men</w:t>
      </w:r>
      <w:r w:rsidR="00A53F8C" w:rsidRPr="007470A1">
        <w:rPr>
          <w:szCs w:val="24"/>
        </w:rPr>
        <w:t>…</w:t>
      </w:r>
      <w:r w:rsidR="008B28F8" w:rsidRPr="007470A1">
        <w:rPr>
          <w:szCs w:val="24"/>
          <w:vertAlign w:val="superscript"/>
        </w:rPr>
        <w:t>32</w:t>
      </w:r>
      <w:r w:rsidR="008B28F8" w:rsidRPr="007470A1">
        <w:rPr>
          <w:szCs w:val="24"/>
        </w:rPr>
        <w:t>Whoever speaks against the Holy Spirit, it will not be forgiven him.</w:t>
      </w:r>
      <w:r w:rsidR="00E21D05" w:rsidRPr="007470A1">
        <w:rPr>
          <w:szCs w:val="24"/>
        </w:rPr>
        <w:t>”</w:t>
      </w:r>
      <w:r w:rsidR="008B28F8" w:rsidRPr="007470A1">
        <w:rPr>
          <w:szCs w:val="24"/>
        </w:rPr>
        <w:t xml:space="preserve"> (Mt. 12:24, 31-32) </w:t>
      </w:r>
    </w:p>
    <w:p w14:paraId="78D89906" w14:textId="77777777" w:rsidR="008B28F8" w:rsidRPr="007470A1" w:rsidRDefault="008B28F8" w:rsidP="00C34405">
      <w:pPr>
        <w:pStyle w:val="Lv2-J"/>
        <w:rPr>
          <w:szCs w:val="24"/>
        </w:rPr>
      </w:pPr>
      <w:r w:rsidRPr="007470A1">
        <w:rPr>
          <w:szCs w:val="24"/>
        </w:rPr>
        <w:t xml:space="preserve">Blasphemy against the Spirit is a full and final rejection of the ministry of the Spirit (Mt. 12:31-32; Mk. 3:28-29; Lk. 12:10). It is the greatest evil that a person can do. Those who take the mark of the Beast will commit this unpardonable sin (Rev. 14:9-11). They will have no desire to repent. They will have a reprobate or debased mind with a seared conscience that makes a final determination to resist every impression of the Holy Spirit (Heb. 6:4-6; 1 Jn. 5:16). </w:t>
      </w:r>
    </w:p>
    <w:p w14:paraId="28736607" w14:textId="77777777" w:rsidR="008B28F8" w:rsidRPr="007470A1" w:rsidRDefault="008B28F8" w:rsidP="00C34405">
      <w:pPr>
        <w:pStyle w:val="Lv2-J"/>
        <w:rPr>
          <w:szCs w:val="24"/>
        </w:rPr>
      </w:pPr>
      <w:r w:rsidRPr="007470A1">
        <w:rPr>
          <w:szCs w:val="24"/>
        </w:rPr>
        <w:t xml:space="preserve">Paul prophesied </w:t>
      </w:r>
      <w:r w:rsidR="00182DFB" w:rsidRPr="007470A1">
        <w:rPr>
          <w:szCs w:val="24"/>
        </w:rPr>
        <w:t>that</w:t>
      </w:r>
      <w:r w:rsidRPr="007470A1">
        <w:rPr>
          <w:szCs w:val="24"/>
        </w:rPr>
        <w:t xml:space="preserve"> God</w:t>
      </w:r>
      <w:r w:rsidR="00182DFB" w:rsidRPr="007470A1">
        <w:rPr>
          <w:szCs w:val="24"/>
        </w:rPr>
        <w:t xml:space="preserve"> would</w:t>
      </w:r>
      <w:r w:rsidRPr="007470A1">
        <w:rPr>
          <w:szCs w:val="24"/>
        </w:rPr>
        <w:t xml:space="preserve"> send a strong delusion to the nations in the end times so that many </w:t>
      </w:r>
      <w:r w:rsidR="00182DFB" w:rsidRPr="007470A1">
        <w:rPr>
          <w:szCs w:val="24"/>
        </w:rPr>
        <w:t>would</w:t>
      </w:r>
      <w:r w:rsidRPr="007470A1">
        <w:rPr>
          <w:szCs w:val="24"/>
        </w:rPr>
        <w:t xml:space="preserve"> embrace “the lie.” Part of this great lie will include the kings of the earth being deceived by demons working miracles in the sixth bowl</w:t>
      </w:r>
      <w:r w:rsidR="00182DFB" w:rsidRPr="007470A1">
        <w:rPr>
          <w:szCs w:val="24"/>
        </w:rPr>
        <w:t>, so that they</w:t>
      </w:r>
      <w:r w:rsidRPr="007470A1">
        <w:rPr>
          <w:szCs w:val="24"/>
        </w:rPr>
        <w:t xml:space="preserve"> gather at Armageddon to make war against Jesus. </w:t>
      </w:r>
    </w:p>
    <w:p w14:paraId="6E1DF547" w14:textId="77777777" w:rsidR="008B28F8" w:rsidRPr="007470A1" w:rsidRDefault="0065663C" w:rsidP="00C34405">
      <w:pPr>
        <w:pStyle w:val="Sc2-F"/>
        <w:jc w:val="left"/>
        <w:rPr>
          <w:szCs w:val="24"/>
        </w:rPr>
      </w:pPr>
      <w:r w:rsidRPr="007470A1">
        <w:rPr>
          <w:szCs w:val="24"/>
          <w:vertAlign w:val="superscript"/>
        </w:rPr>
        <w:t>7</w:t>
      </w:r>
      <w:r w:rsidR="008B28F8" w:rsidRPr="007470A1">
        <w:rPr>
          <w:szCs w:val="24"/>
        </w:rPr>
        <w:t xml:space="preserve">The </w:t>
      </w:r>
      <w:r w:rsidR="008B28F8" w:rsidRPr="007470A1">
        <w:rPr>
          <w:szCs w:val="24"/>
          <w:u w:val="single"/>
        </w:rPr>
        <w:t>mystery of lawlessness</w:t>
      </w:r>
      <w:r w:rsidRPr="007470A1">
        <w:rPr>
          <w:szCs w:val="24"/>
        </w:rPr>
        <w:t xml:space="preserve"> is already at work…</w:t>
      </w:r>
      <w:r w:rsidR="008B28F8" w:rsidRPr="007470A1">
        <w:rPr>
          <w:szCs w:val="24"/>
          <w:vertAlign w:val="superscript"/>
        </w:rPr>
        <w:t>8</w:t>
      </w:r>
      <w:r w:rsidR="008D7453" w:rsidRPr="007470A1">
        <w:rPr>
          <w:szCs w:val="24"/>
        </w:rPr>
        <w:t>…t</w:t>
      </w:r>
      <w:r w:rsidR="008B28F8" w:rsidRPr="007470A1">
        <w:rPr>
          <w:szCs w:val="24"/>
        </w:rPr>
        <w:t xml:space="preserve">he lawless one </w:t>
      </w:r>
      <w:r w:rsidR="008B28F8" w:rsidRPr="007470A1">
        <w:rPr>
          <w:b w:val="0"/>
          <w:szCs w:val="24"/>
        </w:rPr>
        <w:t>[Antichrist]</w:t>
      </w:r>
      <w:r w:rsidR="00580CC9" w:rsidRPr="007470A1">
        <w:rPr>
          <w:szCs w:val="24"/>
        </w:rPr>
        <w:t xml:space="preserve"> will be revealed…</w:t>
      </w:r>
      <w:r w:rsidR="008B28F8" w:rsidRPr="007470A1">
        <w:rPr>
          <w:szCs w:val="24"/>
          <w:vertAlign w:val="superscript"/>
        </w:rPr>
        <w:t>9</w:t>
      </w:r>
      <w:r w:rsidR="008B28F8" w:rsidRPr="007470A1">
        <w:rPr>
          <w:szCs w:val="24"/>
        </w:rPr>
        <w:t xml:space="preserve">The coming of the lawless one is according to the working of Satan, with all power, signs, and </w:t>
      </w:r>
      <w:r w:rsidR="008B28F8" w:rsidRPr="007470A1">
        <w:rPr>
          <w:szCs w:val="24"/>
          <w:u w:val="single"/>
        </w:rPr>
        <w:t>lying wonders</w:t>
      </w:r>
      <w:r w:rsidR="008B28F8" w:rsidRPr="007470A1">
        <w:rPr>
          <w:szCs w:val="24"/>
        </w:rPr>
        <w:t xml:space="preserve">, </w:t>
      </w:r>
      <w:r w:rsidR="008B28F8" w:rsidRPr="007470A1">
        <w:rPr>
          <w:szCs w:val="24"/>
          <w:vertAlign w:val="superscript"/>
        </w:rPr>
        <w:t>10</w:t>
      </w:r>
      <w:r w:rsidR="008B28F8" w:rsidRPr="007470A1">
        <w:rPr>
          <w:szCs w:val="24"/>
        </w:rPr>
        <w:t xml:space="preserve">and with </w:t>
      </w:r>
      <w:r w:rsidR="008B28F8" w:rsidRPr="007470A1">
        <w:rPr>
          <w:szCs w:val="24"/>
          <w:u w:val="single"/>
        </w:rPr>
        <w:t>all</w:t>
      </w:r>
      <w:r w:rsidR="008B28F8" w:rsidRPr="007470A1">
        <w:rPr>
          <w:szCs w:val="24"/>
        </w:rPr>
        <w:t xml:space="preserve"> unrighteous deception among those who</w:t>
      </w:r>
      <w:r w:rsidR="00906A3B" w:rsidRPr="007470A1">
        <w:rPr>
          <w:szCs w:val="24"/>
        </w:rPr>
        <w:t>…</w:t>
      </w:r>
      <w:r w:rsidR="008B28F8" w:rsidRPr="007470A1">
        <w:rPr>
          <w:szCs w:val="24"/>
        </w:rPr>
        <w:t xml:space="preserve">did not receive the </w:t>
      </w:r>
      <w:r w:rsidR="008B28F8" w:rsidRPr="007470A1">
        <w:rPr>
          <w:szCs w:val="24"/>
          <w:u w:val="single"/>
        </w:rPr>
        <w:t>love of the truth</w:t>
      </w:r>
      <w:r w:rsidR="00E66D8A" w:rsidRPr="007470A1">
        <w:rPr>
          <w:szCs w:val="24"/>
        </w:rPr>
        <w:t>…</w:t>
      </w:r>
      <w:r w:rsidR="008B28F8" w:rsidRPr="007470A1">
        <w:rPr>
          <w:szCs w:val="24"/>
          <w:vertAlign w:val="superscript"/>
        </w:rPr>
        <w:t>11</w:t>
      </w:r>
      <w:r w:rsidR="00E80CCA" w:rsidRPr="007470A1">
        <w:rPr>
          <w:szCs w:val="24"/>
        </w:rPr>
        <w:t>…f</w:t>
      </w:r>
      <w:r w:rsidR="008B28F8" w:rsidRPr="007470A1">
        <w:rPr>
          <w:szCs w:val="24"/>
        </w:rPr>
        <w:t xml:space="preserve">or this reason God will send them </w:t>
      </w:r>
      <w:r w:rsidR="008B28F8" w:rsidRPr="007470A1">
        <w:rPr>
          <w:szCs w:val="24"/>
          <w:u w:val="single"/>
        </w:rPr>
        <w:t>strong delusion</w:t>
      </w:r>
      <w:r w:rsidR="008B28F8" w:rsidRPr="007470A1">
        <w:rPr>
          <w:szCs w:val="24"/>
        </w:rPr>
        <w:t xml:space="preserve">, that they should believe </w:t>
      </w:r>
      <w:r w:rsidR="008B28F8" w:rsidRPr="007470A1">
        <w:rPr>
          <w:szCs w:val="24"/>
          <w:u w:val="single"/>
        </w:rPr>
        <w:t>the lie</w:t>
      </w:r>
      <w:r w:rsidR="008B28F8" w:rsidRPr="007470A1">
        <w:rPr>
          <w:szCs w:val="24"/>
        </w:rPr>
        <w:t xml:space="preserve">. (2 Thes. 2:7-11) </w:t>
      </w:r>
    </w:p>
    <w:p w14:paraId="0E57A3BA" w14:textId="77777777" w:rsidR="008B28F8" w:rsidRPr="007470A1" w:rsidRDefault="008B28F8" w:rsidP="00C34405">
      <w:pPr>
        <w:pStyle w:val="Lv2-J"/>
        <w:rPr>
          <w:szCs w:val="24"/>
        </w:rPr>
      </w:pPr>
      <w:r w:rsidRPr="007470A1">
        <w:rPr>
          <w:szCs w:val="24"/>
        </w:rPr>
        <w:t xml:space="preserve">Paul spoke about the mysterious power of sin (2 Thes. 2:7), which has been at work throughout history. Despite Jesus’ great demonstrations of power in coming in the clouds and marching up through the land releasing the first five bowls, many will choose the Antichrist over Jesus. </w:t>
      </w:r>
    </w:p>
    <w:p w14:paraId="5330BEA8" w14:textId="77777777" w:rsidR="008B28F8" w:rsidRPr="007470A1" w:rsidRDefault="00443DBE" w:rsidP="00C34405">
      <w:pPr>
        <w:pStyle w:val="Sc2-F"/>
        <w:jc w:val="left"/>
        <w:rPr>
          <w:szCs w:val="24"/>
        </w:rPr>
      </w:pPr>
      <w:r w:rsidRPr="007470A1">
        <w:rPr>
          <w:szCs w:val="24"/>
          <w:vertAlign w:val="superscript"/>
        </w:rPr>
        <w:t>1</w:t>
      </w:r>
      <w:r w:rsidR="008B28F8" w:rsidRPr="007470A1">
        <w:rPr>
          <w:szCs w:val="24"/>
        </w:rPr>
        <w:t xml:space="preserve">Now the Spirit expressly says that in latter times some will </w:t>
      </w:r>
      <w:r w:rsidR="008B28F8" w:rsidRPr="007470A1">
        <w:rPr>
          <w:szCs w:val="24"/>
          <w:u w:val="single"/>
        </w:rPr>
        <w:t>depart from the faith</w:t>
      </w:r>
      <w:r w:rsidR="008B28F8" w:rsidRPr="007470A1">
        <w:rPr>
          <w:szCs w:val="24"/>
        </w:rPr>
        <w:t xml:space="preserve">, giving heed to deceiving spirits and doctrines of demons, </w:t>
      </w:r>
      <w:r w:rsidR="008B28F8" w:rsidRPr="007470A1">
        <w:rPr>
          <w:szCs w:val="24"/>
          <w:vertAlign w:val="superscript"/>
        </w:rPr>
        <w:t>2</w:t>
      </w:r>
      <w:r w:rsidR="008B28F8" w:rsidRPr="007470A1">
        <w:rPr>
          <w:szCs w:val="24"/>
        </w:rPr>
        <w:t xml:space="preserve">speaking lies in hypocrisy, having their own </w:t>
      </w:r>
      <w:r w:rsidR="008B28F8" w:rsidRPr="007470A1">
        <w:rPr>
          <w:szCs w:val="24"/>
          <w:u w:val="single"/>
        </w:rPr>
        <w:t>conscience seared</w:t>
      </w:r>
      <w:r w:rsidR="008B28F8" w:rsidRPr="007470A1">
        <w:rPr>
          <w:szCs w:val="24"/>
        </w:rPr>
        <w:t xml:space="preserve"> with a hot iron, </w:t>
      </w:r>
      <w:r w:rsidR="008B28F8" w:rsidRPr="007470A1">
        <w:rPr>
          <w:szCs w:val="24"/>
          <w:vertAlign w:val="superscript"/>
        </w:rPr>
        <w:t>3</w:t>
      </w:r>
      <w:r w:rsidR="008B28F8" w:rsidRPr="007470A1">
        <w:rPr>
          <w:szCs w:val="24"/>
        </w:rPr>
        <w:t xml:space="preserve">forbidding to marry. (1 Tim. 4:1-3) </w:t>
      </w:r>
    </w:p>
    <w:p w14:paraId="100F13B1" w14:textId="77777777" w:rsidR="008B28F8" w:rsidRPr="007470A1" w:rsidRDefault="008B28F8" w:rsidP="00C34405">
      <w:pPr>
        <w:pStyle w:val="Sc2-F"/>
        <w:jc w:val="left"/>
        <w:rPr>
          <w:szCs w:val="24"/>
          <w:vertAlign w:val="superscript"/>
        </w:rPr>
      </w:pPr>
    </w:p>
    <w:p w14:paraId="2D732CEB" w14:textId="77777777" w:rsidR="008B28F8" w:rsidRPr="007470A1" w:rsidRDefault="00C50DB3" w:rsidP="00C34405">
      <w:pPr>
        <w:pStyle w:val="Sc2-F"/>
        <w:jc w:val="left"/>
        <w:rPr>
          <w:szCs w:val="24"/>
        </w:rPr>
      </w:pPr>
      <w:r w:rsidRPr="007470A1">
        <w:rPr>
          <w:szCs w:val="24"/>
          <w:vertAlign w:val="superscript"/>
        </w:rPr>
        <w:t>11</w:t>
      </w:r>
      <w:r w:rsidR="00514185" w:rsidRPr="007470A1">
        <w:rPr>
          <w:szCs w:val="24"/>
        </w:rPr>
        <w:t>“</w:t>
      </w:r>
      <w:r w:rsidR="006F0486" w:rsidRPr="007470A1">
        <w:rPr>
          <w:szCs w:val="24"/>
        </w:rPr>
        <w:t>…</w:t>
      </w:r>
      <w:r w:rsidR="006F0486" w:rsidRPr="007470A1">
        <w:rPr>
          <w:szCs w:val="24"/>
          <w:u w:val="single"/>
        </w:rPr>
        <w:t>m</w:t>
      </w:r>
      <w:r w:rsidR="008B28F8" w:rsidRPr="007470A1">
        <w:rPr>
          <w:szCs w:val="24"/>
          <w:u w:val="single"/>
        </w:rPr>
        <w:t>any</w:t>
      </w:r>
      <w:r w:rsidR="008B28F8" w:rsidRPr="007470A1">
        <w:rPr>
          <w:sz w:val="18"/>
          <w:szCs w:val="18"/>
        </w:rPr>
        <w:t xml:space="preserve"> </w:t>
      </w:r>
      <w:r w:rsidR="008B28F8" w:rsidRPr="007470A1">
        <w:rPr>
          <w:szCs w:val="24"/>
        </w:rPr>
        <w:t>false</w:t>
      </w:r>
      <w:r w:rsidR="008B28F8" w:rsidRPr="007470A1">
        <w:rPr>
          <w:sz w:val="18"/>
          <w:szCs w:val="18"/>
        </w:rPr>
        <w:t xml:space="preserve"> </w:t>
      </w:r>
      <w:r w:rsidR="008B28F8" w:rsidRPr="007470A1">
        <w:rPr>
          <w:szCs w:val="24"/>
        </w:rPr>
        <w:t>prophets</w:t>
      </w:r>
      <w:r w:rsidR="008B28F8" w:rsidRPr="007470A1">
        <w:rPr>
          <w:sz w:val="18"/>
          <w:szCs w:val="18"/>
        </w:rPr>
        <w:t xml:space="preserve"> </w:t>
      </w:r>
      <w:r w:rsidR="008B28F8" w:rsidRPr="007470A1">
        <w:rPr>
          <w:szCs w:val="24"/>
        </w:rPr>
        <w:t>will</w:t>
      </w:r>
      <w:r w:rsidR="008B28F8" w:rsidRPr="007470A1">
        <w:rPr>
          <w:sz w:val="18"/>
          <w:szCs w:val="18"/>
        </w:rPr>
        <w:t xml:space="preserve"> </w:t>
      </w:r>
      <w:r w:rsidR="008B28F8" w:rsidRPr="007470A1">
        <w:rPr>
          <w:szCs w:val="24"/>
        </w:rPr>
        <w:t>rise</w:t>
      </w:r>
      <w:r w:rsidR="008B28F8" w:rsidRPr="007470A1">
        <w:rPr>
          <w:sz w:val="18"/>
          <w:szCs w:val="18"/>
        </w:rPr>
        <w:t xml:space="preserve"> </w:t>
      </w:r>
      <w:r w:rsidR="008B28F8" w:rsidRPr="007470A1">
        <w:rPr>
          <w:szCs w:val="24"/>
        </w:rPr>
        <w:t>up</w:t>
      </w:r>
      <w:r w:rsidR="008B28F8" w:rsidRPr="007470A1">
        <w:rPr>
          <w:sz w:val="18"/>
          <w:szCs w:val="18"/>
        </w:rPr>
        <w:t xml:space="preserve"> </w:t>
      </w:r>
      <w:r w:rsidR="008B28F8" w:rsidRPr="007470A1">
        <w:rPr>
          <w:szCs w:val="24"/>
        </w:rPr>
        <w:t>and</w:t>
      </w:r>
      <w:r w:rsidR="008B28F8" w:rsidRPr="007470A1">
        <w:rPr>
          <w:sz w:val="18"/>
          <w:szCs w:val="18"/>
        </w:rPr>
        <w:t xml:space="preserve"> </w:t>
      </w:r>
      <w:r w:rsidR="008B28F8" w:rsidRPr="007470A1">
        <w:rPr>
          <w:szCs w:val="24"/>
        </w:rPr>
        <w:t>deceive</w:t>
      </w:r>
      <w:r w:rsidR="008B28F8" w:rsidRPr="007470A1">
        <w:rPr>
          <w:sz w:val="18"/>
          <w:szCs w:val="18"/>
        </w:rPr>
        <w:t xml:space="preserve"> </w:t>
      </w:r>
      <w:r w:rsidR="008B28F8" w:rsidRPr="007470A1">
        <w:rPr>
          <w:szCs w:val="24"/>
          <w:u w:val="single"/>
        </w:rPr>
        <w:t>many</w:t>
      </w:r>
      <w:r w:rsidR="00CC6D8B" w:rsidRPr="007470A1">
        <w:rPr>
          <w:szCs w:val="24"/>
        </w:rPr>
        <w:t>…</w:t>
      </w:r>
      <w:r w:rsidR="008B28F8" w:rsidRPr="007470A1">
        <w:rPr>
          <w:szCs w:val="24"/>
          <w:vertAlign w:val="superscript"/>
        </w:rPr>
        <w:t>24</w:t>
      </w:r>
      <w:r w:rsidR="00160D80" w:rsidRPr="007470A1">
        <w:rPr>
          <w:szCs w:val="24"/>
        </w:rPr>
        <w:t>For</w:t>
      </w:r>
      <w:r w:rsidR="00160D80" w:rsidRPr="007470A1">
        <w:rPr>
          <w:sz w:val="18"/>
          <w:szCs w:val="18"/>
        </w:rPr>
        <w:t xml:space="preserve"> </w:t>
      </w:r>
      <w:r w:rsidR="00160D80" w:rsidRPr="007470A1">
        <w:rPr>
          <w:szCs w:val="24"/>
        </w:rPr>
        <w:t>f</w:t>
      </w:r>
      <w:r w:rsidR="008B28F8" w:rsidRPr="007470A1">
        <w:rPr>
          <w:szCs w:val="24"/>
        </w:rPr>
        <w:t>alse</w:t>
      </w:r>
      <w:r w:rsidR="008B28F8" w:rsidRPr="007470A1">
        <w:rPr>
          <w:sz w:val="18"/>
          <w:szCs w:val="18"/>
        </w:rPr>
        <w:t xml:space="preserve"> </w:t>
      </w:r>
      <w:r w:rsidR="008B28F8" w:rsidRPr="007470A1">
        <w:rPr>
          <w:szCs w:val="24"/>
        </w:rPr>
        <w:t>christs</w:t>
      </w:r>
      <w:r w:rsidR="008B28F8" w:rsidRPr="007470A1">
        <w:rPr>
          <w:sz w:val="18"/>
          <w:szCs w:val="18"/>
        </w:rPr>
        <w:t xml:space="preserve"> </w:t>
      </w:r>
      <w:r w:rsidR="008B28F8" w:rsidRPr="007470A1">
        <w:rPr>
          <w:szCs w:val="24"/>
        </w:rPr>
        <w:t>and</w:t>
      </w:r>
      <w:r w:rsidR="008B28F8" w:rsidRPr="007470A1">
        <w:rPr>
          <w:sz w:val="18"/>
          <w:szCs w:val="18"/>
        </w:rPr>
        <w:t xml:space="preserve"> </w:t>
      </w:r>
      <w:r w:rsidR="008B28F8" w:rsidRPr="007470A1">
        <w:rPr>
          <w:szCs w:val="24"/>
        </w:rPr>
        <w:t>false</w:t>
      </w:r>
      <w:r w:rsidR="008B28F8" w:rsidRPr="007470A1">
        <w:rPr>
          <w:sz w:val="18"/>
          <w:szCs w:val="18"/>
        </w:rPr>
        <w:t xml:space="preserve"> </w:t>
      </w:r>
      <w:r w:rsidR="008B28F8" w:rsidRPr="007470A1">
        <w:rPr>
          <w:szCs w:val="24"/>
        </w:rPr>
        <w:t>prophets</w:t>
      </w:r>
      <w:r w:rsidR="008B28F8" w:rsidRPr="007470A1">
        <w:rPr>
          <w:sz w:val="18"/>
          <w:szCs w:val="18"/>
        </w:rPr>
        <w:t xml:space="preserve"> </w:t>
      </w:r>
      <w:r w:rsidR="008B28F8" w:rsidRPr="007470A1">
        <w:rPr>
          <w:szCs w:val="24"/>
        </w:rPr>
        <w:t>will</w:t>
      </w:r>
      <w:r w:rsidR="008B28F8" w:rsidRPr="007470A1">
        <w:rPr>
          <w:sz w:val="18"/>
          <w:szCs w:val="18"/>
        </w:rPr>
        <w:t xml:space="preserve"> </w:t>
      </w:r>
      <w:r w:rsidR="008B28F8" w:rsidRPr="007470A1">
        <w:rPr>
          <w:szCs w:val="24"/>
        </w:rPr>
        <w:t>rise</w:t>
      </w:r>
      <w:r w:rsidR="008B28F8" w:rsidRPr="007470A1">
        <w:rPr>
          <w:sz w:val="18"/>
          <w:szCs w:val="18"/>
        </w:rPr>
        <w:t xml:space="preserve"> </w:t>
      </w:r>
      <w:r w:rsidR="008B28F8" w:rsidRPr="007470A1">
        <w:rPr>
          <w:szCs w:val="24"/>
        </w:rPr>
        <w:t>and</w:t>
      </w:r>
      <w:r w:rsidR="008B28F8" w:rsidRPr="007470A1">
        <w:rPr>
          <w:sz w:val="18"/>
          <w:szCs w:val="18"/>
        </w:rPr>
        <w:t xml:space="preserve"> </w:t>
      </w:r>
      <w:r w:rsidR="008B28F8" w:rsidRPr="007470A1">
        <w:rPr>
          <w:szCs w:val="24"/>
        </w:rPr>
        <w:t>show</w:t>
      </w:r>
      <w:r w:rsidR="008B28F8" w:rsidRPr="007470A1">
        <w:rPr>
          <w:sz w:val="18"/>
          <w:szCs w:val="18"/>
        </w:rPr>
        <w:t xml:space="preserve"> </w:t>
      </w:r>
      <w:r w:rsidR="008B28F8" w:rsidRPr="007470A1">
        <w:rPr>
          <w:szCs w:val="24"/>
          <w:u w:val="single"/>
        </w:rPr>
        <w:t>great</w:t>
      </w:r>
      <w:r w:rsidR="008B28F8" w:rsidRPr="007470A1">
        <w:rPr>
          <w:sz w:val="18"/>
          <w:szCs w:val="18"/>
          <w:u w:val="single"/>
        </w:rPr>
        <w:t xml:space="preserve"> </w:t>
      </w:r>
      <w:r w:rsidR="008B28F8" w:rsidRPr="007470A1">
        <w:rPr>
          <w:szCs w:val="24"/>
          <w:u w:val="single"/>
        </w:rPr>
        <w:t>signs</w:t>
      </w:r>
      <w:r w:rsidR="008B28F8" w:rsidRPr="007470A1">
        <w:rPr>
          <w:sz w:val="18"/>
          <w:szCs w:val="18"/>
        </w:rPr>
        <w:t xml:space="preserve"> </w:t>
      </w:r>
      <w:r w:rsidR="008B28F8" w:rsidRPr="007470A1">
        <w:rPr>
          <w:szCs w:val="24"/>
        </w:rPr>
        <w:t>and</w:t>
      </w:r>
      <w:r w:rsidR="008B28F8" w:rsidRPr="007470A1">
        <w:rPr>
          <w:sz w:val="18"/>
          <w:szCs w:val="18"/>
        </w:rPr>
        <w:t xml:space="preserve"> </w:t>
      </w:r>
      <w:r w:rsidR="008B28F8" w:rsidRPr="007470A1">
        <w:rPr>
          <w:szCs w:val="24"/>
        </w:rPr>
        <w:t>wonders</w:t>
      </w:r>
      <w:r w:rsidR="008B28F8" w:rsidRPr="007470A1">
        <w:rPr>
          <w:sz w:val="18"/>
          <w:szCs w:val="18"/>
        </w:rPr>
        <w:t xml:space="preserve"> </w:t>
      </w:r>
      <w:r w:rsidR="008B28F8" w:rsidRPr="007470A1">
        <w:rPr>
          <w:szCs w:val="24"/>
        </w:rPr>
        <w:t>to</w:t>
      </w:r>
      <w:r w:rsidR="008B28F8" w:rsidRPr="007470A1">
        <w:rPr>
          <w:sz w:val="18"/>
          <w:szCs w:val="18"/>
        </w:rPr>
        <w:t xml:space="preserve"> </w:t>
      </w:r>
      <w:r w:rsidR="008B28F8" w:rsidRPr="007470A1">
        <w:rPr>
          <w:szCs w:val="24"/>
        </w:rPr>
        <w:t>deceive,</w:t>
      </w:r>
      <w:r w:rsidR="008B28F8" w:rsidRPr="007470A1">
        <w:rPr>
          <w:sz w:val="18"/>
          <w:szCs w:val="18"/>
        </w:rPr>
        <w:t xml:space="preserve"> </w:t>
      </w:r>
      <w:r w:rsidR="008B28F8" w:rsidRPr="007470A1">
        <w:rPr>
          <w:szCs w:val="24"/>
        </w:rPr>
        <w:t>if</w:t>
      </w:r>
      <w:r w:rsidR="008B28F8" w:rsidRPr="007470A1">
        <w:rPr>
          <w:sz w:val="18"/>
          <w:szCs w:val="18"/>
        </w:rPr>
        <w:t xml:space="preserve"> </w:t>
      </w:r>
      <w:r w:rsidR="008B28F8" w:rsidRPr="007470A1">
        <w:rPr>
          <w:szCs w:val="24"/>
        </w:rPr>
        <w:t>possible,</w:t>
      </w:r>
      <w:r w:rsidR="008B28F8" w:rsidRPr="007470A1">
        <w:rPr>
          <w:sz w:val="18"/>
          <w:szCs w:val="18"/>
        </w:rPr>
        <w:t xml:space="preserve"> </w:t>
      </w:r>
      <w:r w:rsidR="008B28F8" w:rsidRPr="007470A1">
        <w:rPr>
          <w:szCs w:val="24"/>
        </w:rPr>
        <w:t>even</w:t>
      </w:r>
      <w:r w:rsidR="008B28F8" w:rsidRPr="007470A1">
        <w:rPr>
          <w:sz w:val="18"/>
          <w:szCs w:val="18"/>
        </w:rPr>
        <w:t xml:space="preserve"> </w:t>
      </w:r>
      <w:r w:rsidR="008B28F8" w:rsidRPr="007470A1">
        <w:rPr>
          <w:szCs w:val="24"/>
        </w:rPr>
        <w:t>the</w:t>
      </w:r>
      <w:r w:rsidR="008B28F8" w:rsidRPr="007470A1">
        <w:rPr>
          <w:sz w:val="18"/>
          <w:szCs w:val="18"/>
        </w:rPr>
        <w:t xml:space="preserve"> </w:t>
      </w:r>
      <w:r w:rsidR="008B28F8" w:rsidRPr="007470A1">
        <w:rPr>
          <w:szCs w:val="24"/>
        </w:rPr>
        <w:t>elect.</w:t>
      </w:r>
      <w:r w:rsidR="00514185" w:rsidRPr="007470A1">
        <w:rPr>
          <w:szCs w:val="24"/>
        </w:rPr>
        <w:t>”</w:t>
      </w:r>
      <w:r w:rsidR="008B28F8" w:rsidRPr="007470A1">
        <w:rPr>
          <w:sz w:val="18"/>
          <w:szCs w:val="18"/>
        </w:rPr>
        <w:t xml:space="preserve"> </w:t>
      </w:r>
      <w:r w:rsidR="008B28F8" w:rsidRPr="007470A1">
        <w:rPr>
          <w:szCs w:val="24"/>
        </w:rPr>
        <w:t>(Mt.</w:t>
      </w:r>
      <w:r w:rsidR="008B28F8" w:rsidRPr="007470A1">
        <w:rPr>
          <w:sz w:val="18"/>
          <w:szCs w:val="18"/>
        </w:rPr>
        <w:t xml:space="preserve"> </w:t>
      </w:r>
      <w:r w:rsidR="008B28F8" w:rsidRPr="007470A1">
        <w:rPr>
          <w:szCs w:val="24"/>
        </w:rPr>
        <w:t>24:11,</w:t>
      </w:r>
      <w:r w:rsidR="008B28F8" w:rsidRPr="007470A1">
        <w:rPr>
          <w:sz w:val="18"/>
          <w:szCs w:val="18"/>
        </w:rPr>
        <w:t xml:space="preserve"> </w:t>
      </w:r>
      <w:r w:rsidR="008B28F8" w:rsidRPr="007470A1">
        <w:rPr>
          <w:szCs w:val="24"/>
        </w:rPr>
        <w:t xml:space="preserve">24) </w:t>
      </w:r>
    </w:p>
    <w:p w14:paraId="368EEF04" w14:textId="77777777" w:rsidR="008B28F8" w:rsidRPr="007470A1" w:rsidRDefault="008B28F8" w:rsidP="00C34405">
      <w:pPr>
        <w:pStyle w:val="Lv2-J"/>
        <w:rPr>
          <w:szCs w:val="24"/>
        </w:rPr>
      </w:pPr>
      <w:r w:rsidRPr="007470A1">
        <w:rPr>
          <w:szCs w:val="24"/>
        </w:rPr>
        <w:t xml:space="preserve">The sixth bowl involves God </w:t>
      </w:r>
      <w:r w:rsidRPr="007470A1">
        <w:rPr>
          <w:szCs w:val="24"/>
          <w:u w:val="single"/>
        </w:rPr>
        <w:t>giving over</w:t>
      </w:r>
      <w:r w:rsidRPr="007470A1">
        <w:rPr>
          <w:szCs w:val="24"/>
        </w:rPr>
        <w:t xml:space="preserve"> the nations to the full power of their wicked choices. God </w:t>
      </w:r>
      <w:r w:rsidRPr="007470A1">
        <w:rPr>
          <w:szCs w:val="24"/>
          <w:u w:val="single"/>
        </w:rPr>
        <w:t>gives people over</w:t>
      </w:r>
      <w:r w:rsidRPr="007470A1">
        <w:rPr>
          <w:szCs w:val="24"/>
        </w:rPr>
        <w:t xml:space="preserve"> to increasingly greater evil if they continue in sin (Rom. 1:24, 26, 28). </w:t>
      </w:r>
    </w:p>
    <w:p w14:paraId="24743669" w14:textId="77777777" w:rsidR="008B28F8" w:rsidRPr="007470A1" w:rsidRDefault="00A834D2" w:rsidP="00C34405">
      <w:pPr>
        <w:pStyle w:val="Sc2-F"/>
        <w:jc w:val="left"/>
        <w:rPr>
          <w:szCs w:val="24"/>
        </w:rPr>
      </w:pPr>
      <w:r w:rsidRPr="007470A1">
        <w:rPr>
          <w:szCs w:val="24"/>
          <w:vertAlign w:val="superscript"/>
        </w:rPr>
        <w:t>26</w:t>
      </w:r>
      <w:r w:rsidR="008B28F8" w:rsidRPr="007470A1">
        <w:rPr>
          <w:szCs w:val="24"/>
        </w:rPr>
        <w:t xml:space="preserve">God </w:t>
      </w:r>
      <w:r w:rsidR="008B28F8" w:rsidRPr="007470A1">
        <w:rPr>
          <w:szCs w:val="24"/>
          <w:u w:val="single"/>
        </w:rPr>
        <w:t>gave them up</w:t>
      </w:r>
      <w:r w:rsidRPr="007470A1">
        <w:rPr>
          <w:szCs w:val="24"/>
        </w:rPr>
        <w:t xml:space="preserve"> to vile passions…</w:t>
      </w:r>
      <w:r w:rsidR="008B28F8" w:rsidRPr="007470A1">
        <w:rPr>
          <w:szCs w:val="24"/>
          <w:vertAlign w:val="superscript"/>
        </w:rPr>
        <w:t>28</w:t>
      </w:r>
      <w:r w:rsidR="008B28F8" w:rsidRPr="007470A1">
        <w:rPr>
          <w:szCs w:val="24"/>
        </w:rPr>
        <w:t xml:space="preserve">God </w:t>
      </w:r>
      <w:r w:rsidR="008B28F8" w:rsidRPr="007470A1">
        <w:rPr>
          <w:szCs w:val="24"/>
          <w:u w:val="single"/>
        </w:rPr>
        <w:t>gave them over</w:t>
      </w:r>
      <w:r w:rsidR="008B28F8" w:rsidRPr="007470A1">
        <w:rPr>
          <w:szCs w:val="24"/>
        </w:rPr>
        <w:t xml:space="preserve"> to a debased mind. (Rom. 1:26-28) </w:t>
      </w:r>
    </w:p>
    <w:p w14:paraId="19581856" w14:textId="77777777" w:rsidR="008B28F8" w:rsidRPr="007470A1" w:rsidRDefault="008B28F8" w:rsidP="00C34405">
      <w:pPr>
        <w:pStyle w:val="Lv2-J"/>
        <w:rPr>
          <w:szCs w:val="24"/>
        </w:rPr>
      </w:pPr>
      <w:r w:rsidRPr="007470A1">
        <w:rPr>
          <w:szCs w:val="24"/>
        </w:rPr>
        <w:t>Natural history will end with a global blasphemy of the Spirit just weeks before the Millennium. The Antichrist wants all the nations brought into this guilt by receiving “the lie” (2 Thes. 2:11). Sin will become ripe worldwide (Rev. 14:18; 17:4; 18:5). The righteous and the wicked mature together at the end of the age (</w:t>
      </w:r>
      <w:r w:rsidRPr="007470A1">
        <w:rPr>
          <w:bCs/>
          <w:szCs w:val="24"/>
        </w:rPr>
        <w:t xml:space="preserve">Mt. 13: 29, 30). </w:t>
      </w:r>
      <w:r w:rsidRPr="007470A1">
        <w:rPr>
          <w:szCs w:val="24"/>
        </w:rPr>
        <w:t xml:space="preserve">By understanding the sixth bowl, we see the necessity of the first five bowls. God wanted to wake up the nations before this great deception. </w:t>
      </w:r>
    </w:p>
    <w:p w14:paraId="63AA6BF0" w14:textId="77777777" w:rsidR="008B28F8" w:rsidRPr="007470A1" w:rsidRDefault="008B28F8" w:rsidP="00C34405">
      <w:pPr>
        <w:pStyle w:val="Lv1-H"/>
        <w:rPr>
          <w:szCs w:val="24"/>
        </w:rPr>
      </w:pPr>
      <w:r w:rsidRPr="007470A1">
        <w:rPr>
          <w:szCs w:val="24"/>
        </w:rPr>
        <w:lastRenderedPageBreak/>
        <w:t xml:space="preserve">God will allow Demonic activity to be released </w:t>
      </w:r>
    </w:p>
    <w:p w14:paraId="1BFBC815" w14:textId="77777777" w:rsidR="008B28F8" w:rsidRPr="007470A1" w:rsidRDefault="008B28F8" w:rsidP="00C34405">
      <w:pPr>
        <w:pStyle w:val="Lv2-J"/>
        <w:rPr>
          <w:szCs w:val="24"/>
        </w:rPr>
      </w:pPr>
      <w:r w:rsidRPr="007470A1">
        <w:rPr>
          <w:szCs w:val="24"/>
        </w:rPr>
        <w:t xml:space="preserve">The Lord will send a strong delusion to bring the deep rebellion of the nations against God to the surface. It will be manifest as they assemble to Jerusalem to fight against Jesus. </w:t>
      </w:r>
    </w:p>
    <w:p w14:paraId="253784B4" w14:textId="77777777" w:rsidR="008B28F8" w:rsidRPr="007470A1" w:rsidRDefault="008B28F8" w:rsidP="00C34405">
      <w:pPr>
        <w:pStyle w:val="Lv2-J"/>
        <w:rPr>
          <w:szCs w:val="24"/>
        </w:rPr>
      </w:pPr>
      <w:r w:rsidRPr="007470A1">
        <w:rPr>
          <w:szCs w:val="24"/>
        </w:rPr>
        <w:t xml:space="preserve">Paul referred to the greatest deception in history as “the lie.” The sixth bowl is a terrifying judgment in allowing “the lie” to </w:t>
      </w:r>
      <w:r w:rsidRPr="007470A1">
        <w:rPr>
          <w:szCs w:val="24"/>
          <w:u w:val="single"/>
        </w:rPr>
        <w:t>sweep away</w:t>
      </w:r>
      <w:r w:rsidRPr="007470A1">
        <w:rPr>
          <w:szCs w:val="24"/>
        </w:rPr>
        <w:t xml:space="preserve"> those who do not love the truth. It involves God </w:t>
      </w:r>
      <w:r w:rsidRPr="007470A1">
        <w:rPr>
          <w:szCs w:val="24"/>
          <w:u w:val="single"/>
        </w:rPr>
        <w:t>giving over</w:t>
      </w:r>
      <w:r w:rsidRPr="007470A1">
        <w:rPr>
          <w:szCs w:val="24"/>
        </w:rPr>
        <w:t xml:space="preserve"> the nations to the full power of their wicked choices as they blaspheme the Spirit. </w:t>
      </w:r>
    </w:p>
    <w:p w14:paraId="5DEAB445" w14:textId="77777777" w:rsidR="008B28F8" w:rsidRPr="007470A1" w:rsidRDefault="008B28F8" w:rsidP="00C34405">
      <w:pPr>
        <w:pStyle w:val="Lv2-J"/>
        <w:rPr>
          <w:szCs w:val="24"/>
        </w:rPr>
      </w:pPr>
      <w:r w:rsidRPr="007470A1">
        <w:rPr>
          <w:szCs w:val="24"/>
        </w:rPr>
        <w:t xml:space="preserve">A prototype of this is seen when God sent lying spirits to Ahab, the wicked king of Israel, to convince him to go to war against the king of Syria. False prophets deceived Ahab into believing that the Lord would give him victory. This battle was about 20 miles from Armageddon. </w:t>
      </w:r>
    </w:p>
    <w:p w14:paraId="1012B4D4" w14:textId="77777777" w:rsidR="008B28F8" w:rsidRPr="007470A1" w:rsidRDefault="00254560" w:rsidP="00C34405">
      <w:pPr>
        <w:pStyle w:val="Sc2-F"/>
        <w:jc w:val="left"/>
        <w:rPr>
          <w:szCs w:val="24"/>
        </w:rPr>
      </w:pPr>
      <w:r w:rsidRPr="007470A1">
        <w:rPr>
          <w:szCs w:val="24"/>
          <w:vertAlign w:val="superscript"/>
        </w:rPr>
        <w:t>20</w:t>
      </w:r>
      <w:r w:rsidR="001F723D" w:rsidRPr="007470A1">
        <w:rPr>
          <w:szCs w:val="24"/>
        </w:rPr>
        <w:t xml:space="preserve">The </w:t>
      </w:r>
      <w:r w:rsidR="001F723D" w:rsidRPr="007470A1">
        <w:rPr>
          <w:bCs/>
          <w:iCs/>
          <w:smallCaps/>
          <w:szCs w:val="24"/>
        </w:rPr>
        <w:t>Lord</w:t>
      </w:r>
      <w:r w:rsidR="008B28F8" w:rsidRPr="007470A1">
        <w:rPr>
          <w:szCs w:val="24"/>
        </w:rPr>
        <w:t xml:space="preserve"> said, </w:t>
      </w:r>
      <w:r w:rsidR="008B28F8" w:rsidRPr="007470A1">
        <w:rPr>
          <w:szCs w:val="24"/>
          <w:u w:val="single"/>
        </w:rPr>
        <w:t>“Who will persuade Ahab</w:t>
      </w:r>
      <w:r w:rsidR="008B28F8" w:rsidRPr="007470A1">
        <w:rPr>
          <w:szCs w:val="24"/>
        </w:rPr>
        <w:t xml:space="preserve"> to go up, that he may </w:t>
      </w:r>
      <w:r w:rsidR="008B28F8" w:rsidRPr="007470A1">
        <w:rPr>
          <w:szCs w:val="24"/>
          <w:u w:val="single"/>
        </w:rPr>
        <w:t>fall</w:t>
      </w:r>
      <w:r w:rsidRPr="007470A1">
        <w:rPr>
          <w:szCs w:val="24"/>
        </w:rPr>
        <w:t xml:space="preserve"> at Ramoth Gilead?”…</w:t>
      </w:r>
      <w:r w:rsidR="00182DFB" w:rsidRPr="007470A1">
        <w:rPr>
          <w:szCs w:val="24"/>
        </w:rPr>
        <w:t xml:space="preserve"> </w:t>
      </w:r>
      <w:r w:rsidR="008B28F8" w:rsidRPr="007470A1">
        <w:rPr>
          <w:szCs w:val="24"/>
          <w:vertAlign w:val="superscript"/>
        </w:rPr>
        <w:t>21</w:t>
      </w:r>
      <w:r w:rsidR="008B28F8" w:rsidRPr="007470A1">
        <w:rPr>
          <w:szCs w:val="24"/>
        </w:rPr>
        <w:t>Then a spirit came f</w:t>
      </w:r>
      <w:r w:rsidR="001F723D" w:rsidRPr="007470A1">
        <w:rPr>
          <w:szCs w:val="24"/>
        </w:rPr>
        <w:t xml:space="preserve">orward and stood before the </w:t>
      </w:r>
      <w:r w:rsidR="001F723D" w:rsidRPr="007470A1">
        <w:rPr>
          <w:bCs/>
          <w:iCs/>
          <w:smallCaps/>
          <w:szCs w:val="24"/>
        </w:rPr>
        <w:t>Lord</w:t>
      </w:r>
      <w:r w:rsidR="008B28F8" w:rsidRPr="007470A1">
        <w:rPr>
          <w:szCs w:val="24"/>
        </w:rPr>
        <w:t>, and s</w:t>
      </w:r>
      <w:r w:rsidR="004844E1" w:rsidRPr="007470A1">
        <w:rPr>
          <w:szCs w:val="24"/>
        </w:rPr>
        <w:t>aid, “I will persuade him…</w:t>
      </w:r>
      <w:r w:rsidR="008B28F8" w:rsidRPr="007470A1">
        <w:rPr>
          <w:szCs w:val="24"/>
          <w:vertAlign w:val="superscript"/>
        </w:rPr>
        <w:t>22</w:t>
      </w:r>
      <w:r w:rsidR="008B28F8" w:rsidRPr="007470A1">
        <w:rPr>
          <w:szCs w:val="24"/>
        </w:rPr>
        <w:t xml:space="preserve">I will go out and be a </w:t>
      </w:r>
      <w:r w:rsidR="008B28F8" w:rsidRPr="007470A1">
        <w:rPr>
          <w:szCs w:val="24"/>
          <w:u w:val="single"/>
        </w:rPr>
        <w:t>lying spirit in the mouth of all his prophets</w:t>
      </w:r>
      <w:r w:rsidR="001F723D" w:rsidRPr="007470A1">
        <w:rPr>
          <w:szCs w:val="24"/>
        </w:rPr>
        <w:t xml:space="preserve">.” And the </w:t>
      </w:r>
      <w:r w:rsidR="001F723D" w:rsidRPr="007470A1">
        <w:rPr>
          <w:bCs/>
          <w:iCs/>
          <w:smallCaps/>
          <w:szCs w:val="24"/>
        </w:rPr>
        <w:t>Lord</w:t>
      </w:r>
      <w:r w:rsidR="008B28F8" w:rsidRPr="007470A1">
        <w:rPr>
          <w:szCs w:val="24"/>
        </w:rPr>
        <w:t xml:space="preserve"> said, “You shall persuade him, and also prevail. Go out and do so.” (1 Kgs. 22:20-22) </w:t>
      </w:r>
    </w:p>
    <w:p w14:paraId="38AFE2DC" w14:textId="77777777" w:rsidR="008B28F8" w:rsidRPr="007470A1" w:rsidRDefault="008B28F8" w:rsidP="00C34405">
      <w:pPr>
        <w:pStyle w:val="Lv2-J"/>
        <w:rPr>
          <w:szCs w:val="24"/>
        </w:rPr>
      </w:pPr>
      <w:r w:rsidRPr="007470A1">
        <w:rPr>
          <w:szCs w:val="24"/>
        </w:rPr>
        <w:t xml:space="preserve">A demonic spirit that lies is called “a spirit of lying.” God will allow lying spirits to operate in the mouths of Satan, the Antichrist, and the False Prophet. </w:t>
      </w:r>
    </w:p>
    <w:p w14:paraId="4E9EF474" w14:textId="77777777" w:rsidR="008B28F8" w:rsidRPr="007470A1" w:rsidRDefault="008B28F8" w:rsidP="00C34405">
      <w:pPr>
        <w:pStyle w:val="Lv2-J"/>
        <w:rPr>
          <w:szCs w:val="24"/>
        </w:rPr>
      </w:pPr>
      <w:proofErr w:type="gramStart"/>
      <w:r w:rsidRPr="007470A1">
        <w:rPr>
          <w:szCs w:val="24"/>
        </w:rPr>
        <w:t>Saul was oppressed by a demonic spirit that was sent to him by God’s decree, because he had continued in rebellion against God</w:t>
      </w:r>
      <w:proofErr w:type="gramEnd"/>
      <w:r w:rsidRPr="007470A1">
        <w:rPr>
          <w:szCs w:val="24"/>
        </w:rPr>
        <w:t xml:space="preserve"> (1 Sam. 15:22-23). </w:t>
      </w:r>
    </w:p>
    <w:p w14:paraId="4314DA83" w14:textId="77777777" w:rsidR="008B28F8" w:rsidRPr="007470A1" w:rsidRDefault="0088274C" w:rsidP="00C34405">
      <w:pPr>
        <w:pStyle w:val="Sc2-F"/>
        <w:jc w:val="left"/>
        <w:rPr>
          <w:szCs w:val="24"/>
        </w:rPr>
      </w:pPr>
      <w:proofErr w:type="gramStart"/>
      <w:r w:rsidRPr="007470A1">
        <w:rPr>
          <w:szCs w:val="24"/>
          <w:vertAlign w:val="superscript"/>
        </w:rPr>
        <w:t>14</w:t>
      </w:r>
      <w:r w:rsidR="008B28F8" w:rsidRPr="007470A1">
        <w:rPr>
          <w:szCs w:val="24"/>
        </w:rPr>
        <w:t>A distressing</w:t>
      </w:r>
      <w:proofErr w:type="gramEnd"/>
      <w:r w:rsidR="008B28F8" w:rsidRPr="007470A1">
        <w:rPr>
          <w:szCs w:val="24"/>
        </w:rPr>
        <w:t xml:space="preserve"> spirit </w:t>
      </w:r>
      <w:r w:rsidRPr="007470A1">
        <w:rPr>
          <w:szCs w:val="24"/>
          <w:u w:val="single"/>
        </w:rPr>
        <w:t xml:space="preserve">from the </w:t>
      </w:r>
      <w:r w:rsidRPr="007470A1">
        <w:rPr>
          <w:bCs/>
          <w:iCs/>
          <w:smallCaps/>
          <w:szCs w:val="24"/>
          <w:u w:val="single"/>
        </w:rPr>
        <w:t>Lord</w:t>
      </w:r>
      <w:r w:rsidR="007F4134" w:rsidRPr="007470A1">
        <w:rPr>
          <w:szCs w:val="24"/>
        </w:rPr>
        <w:t xml:space="preserve"> troubled him </w:t>
      </w:r>
      <w:r w:rsidR="007F4134" w:rsidRPr="007470A1">
        <w:rPr>
          <w:b w:val="0"/>
          <w:szCs w:val="24"/>
        </w:rPr>
        <w:t>[Saul]</w:t>
      </w:r>
      <w:r w:rsidR="007F4134" w:rsidRPr="007470A1">
        <w:rPr>
          <w:szCs w:val="24"/>
        </w:rPr>
        <w:t>…</w:t>
      </w:r>
      <w:r w:rsidR="008B28F8" w:rsidRPr="007470A1">
        <w:rPr>
          <w:szCs w:val="24"/>
        </w:rPr>
        <w:t xml:space="preserve"> (1 Sam. 16:14)</w:t>
      </w:r>
    </w:p>
    <w:p w14:paraId="120F9B4D" w14:textId="77777777" w:rsidR="008B28F8" w:rsidRPr="007470A1" w:rsidRDefault="008B28F8" w:rsidP="00C34405">
      <w:pPr>
        <w:pStyle w:val="Lv2-J"/>
        <w:rPr>
          <w:szCs w:val="24"/>
        </w:rPr>
      </w:pPr>
      <w:r w:rsidRPr="007470A1">
        <w:rPr>
          <w:szCs w:val="24"/>
        </w:rPr>
        <w:t xml:space="preserve">Jesus compared the way a demon dwells in a man to the way demons work in a generation. </w:t>
      </w:r>
    </w:p>
    <w:p w14:paraId="7BC585ED" w14:textId="77777777" w:rsidR="008B28F8" w:rsidRPr="007470A1" w:rsidRDefault="00365CC1" w:rsidP="00C34405">
      <w:pPr>
        <w:pStyle w:val="Sc2-F"/>
        <w:jc w:val="left"/>
        <w:rPr>
          <w:szCs w:val="24"/>
        </w:rPr>
      </w:pPr>
      <w:r w:rsidRPr="007470A1">
        <w:rPr>
          <w:szCs w:val="24"/>
          <w:vertAlign w:val="superscript"/>
        </w:rPr>
        <w:t>43</w:t>
      </w:r>
      <w:r w:rsidR="00B8127A" w:rsidRPr="007470A1">
        <w:rPr>
          <w:szCs w:val="24"/>
        </w:rPr>
        <w:t>“</w:t>
      </w:r>
      <w:r w:rsidR="008B28F8" w:rsidRPr="007470A1">
        <w:rPr>
          <w:szCs w:val="24"/>
        </w:rPr>
        <w:t>When an unclean spirit goes out of a man, he goes through dry places</w:t>
      </w:r>
      <w:r w:rsidRPr="007470A1">
        <w:rPr>
          <w:szCs w:val="24"/>
        </w:rPr>
        <w:t>…</w:t>
      </w:r>
      <w:r w:rsidR="008B28F8" w:rsidRPr="007470A1">
        <w:rPr>
          <w:szCs w:val="24"/>
          <w:vertAlign w:val="superscript"/>
        </w:rPr>
        <w:t>44</w:t>
      </w:r>
      <w:r w:rsidR="0099130E" w:rsidRPr="007470A1">
        <w:rPr>
          <w:szCs w:val="24"/>
        </w:rPr>
        <w:t>Then he says, ‘</w:t>
      </w:r>
      <w:r w:rsidR="00B8127A" w:rsidRPr="007470A1">
        <w:rPr>
          <w:szCs w:val="24"/>
        </w:rPr>
        <w:t>I</w:t>
      </w:r>
      <w:r w:rsidR="0099130E" w:rsidRPr="007470A1">
        <w:rPr>
          <w:szCs w:val="24"/>
        </w:rPr>
        <w:t xml:space="preserve"> </w:t>
      </w:r>
      <w:r w:rsidR="008B28F8" w:rsidRPr="007470A1">
        <w:rPr>
          <w:szCs w:val="24"/>
        </w:rPr>
        <w:t>will return</w:t>
      </w:r>
      <w:r w:rsidR="0099130E" w:rsidRPr="007470A1">
        <w:rPr>
          <w:szCs w:val="24"/>
        </w:rPr>
        <w:t xml:space="preserve"> to my house from which I came’</w:t>
      </w:r>
      <w:r w:rsidR="0025435B" w:rsidRPr="007470A1">
        <w:rPr>
          <w:szCs w:val="24"/>
        </w:rPr>
        <w:t>…</w:t>
      </w:r>
      <w:r w:rsidR="008B28F8" w:rsidRPr="007470A1">
        <w:rPr>
          <w:szCs w:val="24"/>
          <w:vertAlign w:val="superscript"/>
        </w:rPr>
        <w:t>45</w:t>
      </w:r>
      <w:r w:rsidR="008B28F8" w:rsidRPr="007470A1">
        <w:rPr>
          <w:szCs w:val="24"/>
        </w:rPr>
        <w:t xml:space="preserve">Then he goes and takes with him </w:t>
      </w:r>
      <w:r w:rsidR="008B28F8" w:rsidRPr="007470A1">
        <w:rPr>
          <w:szCs w:val="24"/>
          <w:u w:val="single"/>
        </w:rPr>
        <w:t>seven other spirits more wicked</w:t>
      </w:r>
      <w:r w:rsidR="008B28F8" w:rsidRPr="007470A1">
        <w:rPr>
          <w:szCs w:val="24"/>
        </w:rPr>
        <w:t xml:space="preserve"> than himself, and they enter and </w:t>
      </w:r>
      <w:r w:rsidR="008B28F8" w:rsidRPr="007470A1">
        <w:rPr>
          <w:szCs w:val="24"/>
          <w:u w:val="single"/>
        </w:rPr>
        <w:t>dwell there</w:t>
      </w:r>
      <w:r w:rsidR="008B28F8" w:rsidRPr="007470A1">
        <w:rPr>
          <w:szCs w:val="24"/>
        </w:rPr>
        <w:t xml:space="preserve">; and the last state of that man is worse than the first. </w:t>
      </w:r>
      <w:r w:rsidR="008B28F8" w:rsidRPr="007470A1">
        <w:rPr>
          <w:szCs w:val="24"/>
          <w:u w:val="single"/>
        </w:rPr>
        <w:t>So shall it also be with this wicked generation</w:t>
      </w:r>
      <w:r w:rsidR="008B28F8" w:rsidRPr="007470A1">
        <w:rPr>
          <w:szCs w:val="24"/>
        </w:rPr>
        <w:t>.</w:t>
      </w:r>
      <w:r w:rsidR="007D10E0" w:rsidRPr="007470A1">
        <w:rPr>
          <w:szCs w:val="24"/>
        </w:rPr>
        <w:t>”</w:t>
      </w:r>
      <w:r w:rsidR="008B28F8" w:rsidRPr="007470A1">
        <w:rPr>
          <w:szCs w:val="24"/>
        </w:rPr>
        <w:t xml:space="preserve"> (Mt. 12:43-45) </w:t>
      </w:r>
    </w:p>
    <w:p w14:paraId="63AFD4B3" w14:textId="77777777" w:rsidR="008B28F8" w:rsidRPr="007470A1" w:rsidRDefault="008B28F8" w:rsidP="00C34405">
      <w:pPr>
        <w:pStyle w:val="Lv1-H"/>
        <w:rPr>
          <w:szCs w:val="24"/>
          <w:lang w:val="en"/>
        </w:rPr>
      </w:pPr>
      <w:r w:rsidRPr="007470A1">
        <w:rPr>
          <w:szCs w:val="24"/>
        </w:rPr>
        <w:t xml:space="preserve">all nations will come against Jerusalem </w:t>
      </w:r>
    </w:p>
    <w:p w14:paraId="6B7FBDC0" w14:textId="77777777" w:rsidR="008B28F8" w:rsidRPr="007470A1" w:rsidRDefault="008B28F8" w:rsidP="00C34405">
      <w:pPr>
        <w:pStyle w:val="Lv2-J"/>
        <w:rPr>
          <w:szCs w:val="24"/>
        </w:rPr>
      </w:pPr>
      <w:r w:rsidRPr="007470A1">
        <w:rPr>
          <w:szCs w:val="24"/>
        </w:rPr>
        <w:t xml:space="preserve">The gathering of all nations at the end of the age to the battle of Jerusalem is a major theme in biblical prophecy. It is part of God’s plan to win Israel to Himself, cleanse the earth for Jesus’ 1,000-year reign, and warn against the rebellion at the end of the Millennium (Rev. 20:7-9). </w:t>
      </w:r>
    </w:p>
    <w:p w14:paraId="1E9F7014" w14:textId="77777777" w:rsidR="008B28F8" w:rsidRPr="007470A1" w:rsidRDefault="008B28F8" w:rsidP="00C34405">
      <w:pPr>
        <w:pStyle w:val="Lv2-J"/>
        <w:rPr>
          <w:szCs w:val="24"/>
        </w:rPr>
      </w:pPr>
      <w:r w:rsidRPr="007470A1">
        <w:rPr>
          <w:szCs w:val="24"/>
        </w:rPr>
        <w:t>In drawing all nations to Jerusalem, Jesus will give all the nations one final test in the last weeks</w:t>
      </w:r>
      <w:r w:rsidR="00182DFB" w:rsidRPr="007470A1">
        <w:rPr>
          <w:szCs w:val="24"/>
        </w:rPr>
        <w:t>,</w:t>
      </w:r>
      <w:r w:rsidRPr="007470A1">
        <w:rPr>
          <w:szCs w:val="24"/>
        </w:rPr>
        <w:t xml:space="preserve"> before He determines which ones will enter the Millennium (Mt. 25:31-32). </w:t>
      </w:r>
    </w:p>
    <w:p w14:paraId="659B7685" w14:textId="77777777" w:rsidR="008B28F8" w:rsidRPr="007470A1" w:rsidRDefault="008B28F8" w:rsidP="00C34405">
      <w:pPr>
        <w:pStyle w:val="Lv2-J"/>
        <w:rPr>
          <w:szCs w:val="24"/>
        </w:rPr>
      </w:pPr>
      <w:r w:rsidRPr="007470A1">
        <w:rPr>
          <w:szCs w:val="24"/>
        </w:rPr>
        <w:t xml:space="preserve">Jesus will lure the wicked together into a divine trap so that He might display His power with such an impact that it will stay in the memory of the nations for the next thousand years. </w:t>
      </w:r>
    </w:p>
    <w:p w14:paraId="181EC28E" w14:textId="77777777" w:rsidR="008B28F8" w:rsidRPr="007470A1" w:rsidRDefault="00B15128" w:rsidP="00C34405">
      <w:pPr>
        <w:pStyle w:val="Sc2-F"/>
        <w:ind w:right="576"/>
        <w:jc w:val="left"/>
        <w:rPr>
          <w:szCs w:val="24"/>
        </w:rPr>
      </w:pPr>
      <w:r w:rsidRPr="007470A1">
        <w:rPr>
          <w:szCs w:val="24"/>
          <w:vertAlign w:val="superscript"/>
        </w:rPr>
        <w:t>17</w:t>
      </w:r>
      <w:r w:rsidR="008B28F8" w:rsidRPr="007470A1">
        <w:rPr>
          <w:szCs w:val="24"/>
        </w:rPr>
        <w:t xml:space="preserve">The Scripture says to Pharaoh, “For this very </w:t>
      </w:r>
      <w:r w:rsidR="008B28F8" w:rsidRPr="007470A1">
        <w:rPr>
          <w:szCs w:val="24"/>
          <w:u w:val="single"/>
        </w:rPr>
        <w:t>purpose</w:t>
      </w:r>
      <w:r w:rsidR="008B28F8" w:rsidRPr="007470A1">
        <w:rPr>
          <w:szCs w:val="24"/>
        </w:rPr>
        <w:t xml:space="preserve"> I have raised you up, that I may </w:t>
      </w:r>
      <w:r w:rsidR="008B28F8" w:rsidRPr="007470A1">
        <w:rPr>
          <w:szCs w:val="24"/>
          <w:u w:val="single"/>
        </w:rPr>
        <w:t xml:space="preserve">show </w:t>
      </w:r>
      <w:proofErr w:type="gramStart"/>
      <w:r w:rsidR="008B28F8" w:rsidRPr="007470A1">
        <w:rPr>
          <w:szCs w:val="24"/>
          <w:u w:val="single"/>
        </w:rPr>
        <w:t>My</w:t>
      </w:r>
      <w:proofErr w:type="gramEnd"/>
      <w:r w:rsidR="008B28F8" w:rsidRPr="007470A1">
        <w:rPr>
          <w:szCs w:val="24"/>
          <w:u w:val="single"/>
        </w:rPr>
        <w:t xml:space="preserve"> power</w:t>
      </w:r>
      <w:r w:rsidR="008B28F8" w:rsidRPr="007470A1">
        <w:rPr>
          <w:szCs w:val="24"/>
        </w:rPr>
        <w:t xml:space="preserve"> in you, and that </w:t>
      </w:r>
      <w:r w:rsidR="008B28F8" w:rsidRPr="007470A1">
        <w:rPr>
          <w:szCs w:val="24"/>
          <w:u w:val="single"/>
        </w:rPr>
        <w:t>My name</w:t>
      </w:r>
      <w:r w:rsidR="008B28F8" w:rsidRPr="007470A1">
        <w:rPr>
          <w:szCs w:val="24"/>
        </w:rPr>
        <w:t xml:space="preserve"> may be declared in all the earth.” (Rom. 9:17) </w:t>
      </w:r>
    </w:p>
    <w:p w14:paraId="6F1A8D30" w14:textId="77777777" w:rsidR="008B28F8" w:rsidRPr="007470A1" w:rsidRDefault="008B28F8" w:rsidP="00C34405">
      <w:pPr>
        <w:pStyle w:val="Lv2-J"/>
        <w:rPr>
          <w:szCs w:val="24"/>
        </w:rPr>
      </w:pPr>
      <w:r w:rsidRPr="007470A1">
        <w:rPr>
          <w:szCs w:val="24"/>
        </w:rPr>
        <w:lastRenderedPageBreak/>
        <w:t>God, Satan, and evil men each participate in the gathering of nations to Armageddon. Satan contin</w:t>
      </w:r>
      <w:r w:rsidR="0050743C" w:rsidRPr="007470A1">
        <w:rPr>
          <w:szCs w:val="24"/>
        </w:rPr>
        <w:t>ually plays the role of “God’s d</w:t>
      </w:r>
      <w:r w:rsidRPr="007470A1">
        <w:rPr>
          <w:szCs w:val="24"/>
        </w:rPr>
        <w:t xml:space="preserve">evil,” in that whatever he does, God brings about good. Satan’s schemes continually fall into the greater purpose of God’s ultimate plan. </w:t>
      </w:r>
    </w:p>
    <w:p w14:paraId="68A74ED7" w14:textId="77777777" w:rsidR="008B28F8" w:rsidRPr="007470A1" w:rsidRDefault="008B28F8" w:rsidP="00C34405">
      <w:pPr>
        <w:pStyle w:val="Lv2-J"/>
        <w:rPr>
          <w:szCs w:val="24"/>
        </w:rPr>
      </w:pPr>
      <w:r w:rsidRPr="007470A1">
        <w:rPr>
          <w:szCs w:val="24"/>
        </w:rPr>
        <w:t xml:space="preserve">The Lord will gather the armies of all nations to Jerusalem (Zech. 12:3; 14:2; Joel 3:2; Zeph. 3:8). Jesus will gather the wicked to Armageddon, and the Church at the rapture. </w:t>
      </w:r>
    </w:p>
    <w:p w14:paraId="7588773A" w14:textId="77777777" w:rsidR="008B28F8" w:rsidRPr="007470A1" w:rsidRDefault="00592FCA" w:rsidP="00C34405">
      <w:pPr>
        <w:pStyle w:val="Sc2-F"/>
        <w:jc w:val="left"/>
        <w:rPr>
          <w:szCs w:val="24"/>
        </w:rPr>
      </w:pPr>
      <w:r w:rsidRPr="007470A1">
        <w:rPr>
          <w:szCs w:val="24"/>
          <w:vertAlign w:val="superscript"/>
        </w:rPr>
        <w:t>2</w:t>
      </w:r>
      <w:r w:rsidR="008E5A15" w:rsidRPr="007470A1">
        <w:rPr>
          <w:szCs w:val="24"/>
        </w:rPr>
        <w:t>“</w:t>
      </w:r>
      <w:r w:rsidR="008B28F8" w:rsidRPr="007470A1">
        <w:rPr>
          <w:szCs w:val="24"/>
        </w:rPr>
        <w:t xml:space="preserve">For </w:t>
      </w:r>
      <w:r w:rsidR="008B28F8" w:rsidRPr="007470A1">
        <w:rPr>
          <w:szCs w:val="24"/>
          <w:u w:val="single"/>
        </w:rPr>
        <w:t xml:space="preserve">I will gather all the </w:t>
      </w:r>
      <w:r w:rsidR="008B28F8" w:rsidRPr="007470A1">
        <w:rPr>
          <w:szCs w:val="24"/>
        </w:rPr>
        <w:t>nati</w:t>
      </w:r>
      <w:r w:rsidRPr="007470A1">
        <w:rPr>
          <w:szCs w:val="24"/>
        </w:rPr>
        <w:t>ons to battle against Jerusalem…</w:t>
      </w:r>
      <w:r w:rsidR="008E5A15" w:rsidRPr="007470A1">
        <w:rPr>
          <w:szCs w:val="24"/>
        </w:rPr>
        <w:t>”</w:t>
      </w:r>
      <w:r w:rsidR="00730C0E" w:rsidRPr="007470A1">
        <w:rPr>
          <w:szCs w:val="24"/>
        </w:rPr>
        <w:t xml:space="preserve"> </w:t>
      </w:r>
      <w:r w:rsidR="008B28F8" w:rsidRPr="007470A1">
        <w:rPr>
          <w:szCs w:val="24"/>
          <w:vertAlign w:val="superscript"/>
        </w:rPr>
        <w:t>3</w:t>
      </w:r>
      <w:r w:rsidR="001B1670" w:rsidRPr="007470A1">
        <w:rPr>
          <w:szCs w:val="24"/>
        </w:rPr>
        <w:t xml:space="preserve">Then the </w:t>
      </w:r>
      <w:r w:rsidR="001B1670" w:rsidRPr="007470A1">
        <w:rPr>
          <w:bCs/>
          <w:iCs/>
          <w:smallCaps/>
          <w:szCs w:val="24"/>
        </w:rPr>
        <w:t>Lord</w:t>
      </w:r>
      <w:r w:rsidR="008B28F8" w:rsidRPr="007470A1">
        <w:rPr>
          <w:szCs w:val="24"/>
        </w:rPr>
        <w:t xml:space="preserve"> will go forth and </w:t>
      </w:r>
      <w:r w:rsidR="008B28F8" w:rsidRPr="007470A1">
        <w:rPr>
          <w:szCs w:val="24"/>
          <w:u w:val="single"/>
        </w:rPr>
        <w:t>fight</w:t>
      </w:r>
      <w:r w:rsidR="008B28F8" w:rsidRPr="007470A1">
        <w:rPr>
          <w:szCs w:val="24"/>
        </w:rPr>
        <w:t xml:space="preserve"> against those nations, as He </w:t>
      </w:r>
      <w:r w:rsidR="008B28F8" w:rsidRPr="007470A1">
        <w:rPr>
          <w:szCs w:val="24"/>
          <w:u w:val="single"/>
        </w:rPr>
        <w:t>fights</w:t>
      </w:r>
      <w:r w:rsidR="008B28F8" w:rsidRPr="007470A1">
        <w:rPr>
          <w:szCs w:val="24"/>
        </w:rPr>
        <w:t xml:space="preserve"> in the day of battle. (Zech. 14:2-3)</w:t>
      </w:r>
    </w:p>
    <w:p w14:paraId="0F52E635" w14:textId="77777777" w:rsidR="008B28F8" w:rsidRPr="007470A1" w:rsidRDefault="008B28F8" w:rsidP="00C34405">
      <w:pPr>
        <w:pStyle w:val="Sc2-F"/>
        <w:jc w:val="left"/>
        <w:rPr>
          <w:szCs w:val="24"/>
          <w:vertAlign w:val="superscript"/>
        </w:rPr>
      </w:pPr>
    </w:p>
    <w:p w14:paraId="7A5635B9" w14:textId="77777777" w:rsidR="008B28F8" w:rsidRPr="007470A1" w:rsidRDefault="00C23D15" w:rsidP="00C34405">
      <w:pPr>
        <w:pStyle w:val="Sc2-F"/>
        <w:jc w:val="left"/>
        <w:rPr>
          <w:szCs w:val="24"/>
        </w:rPr>
      </w:pPr>
      <w:r w:rsidRPr="007470A1">
        <w:rPr>
          <w:szCs w:val="24"/>
          <w:vertAlign w:val="superscript"/>
        </w:rPr>
        <w:t>3</w:t>
      </w:r>
      <w:r w:rsidR="008A2E84" w:rsidRPr="007470A1">
        <w:rPr>
          <w:szCs w:val="24"/>
        </w:rPr>
        <w:t>“</w:t>
      </w:r>
      <w:r w:rsidR="008B28F8" w:rsidRPr="007470A1">
        <w:rPr>
          <w:szCs w:val="24"/>
        </w:rPr>
        <w:t>I will make Jerusalem a v</w:t>
      </w:r>
      <w:r w:rsidR="00D4692B" w:rsidRPr="007470A1">
        <w:rPr>
          <w:szCs w:val="24"/>
        </w:rPr>
        <w:t>ery heavy stone…</w:t>
      </w:r>
      <w:r w:rsidR="008B28F8" w:rsidRPr="007470A1">
        <w:rPr>
          <w:szCs w:val="24"/>
        </w:rPr>
        <w:t xml:space="preserve">though </w:t>
      </w:r>
      <w:r w:rsidR="008B28F8" w:rsidRPr="007470A1">
        <w:rPr>
          <w:szCs w:val="24"/>
          <w:u w:val="single"/>
        </w:rPr>
        <w:t>all nations</w:t>
      </w:r>
      <w:r w:rsidR="008B28F8" w:rsidRPr="007470A1">
        <w:rPr>
          <w:szCs w:val="24"/>
        </w:rPr>
        <w:t xml:space="preserve"> of the earth are gathered against it.</w:t>
      </w:r>
      <w:r w:rsidR="008A2E84" w:rsidRPr="007470A1">
        <w:rPr>
          <w:szCs w:val="24"/>
        </w:rPr>
        <w:t>”</w:t>
      </w:r>
      <w:r w:rsidR="008B28F8" w:rsidRPr="007470A1">
        <w:rPr>
          <w:szCs w:val="24"/>
        </w:rPr>
        <w:t xml:space="preserve"> (Zech. 12:3) </w:t>
      </w:r>
    </w:p>
    <w:p w14:paraId="5857FC6E" w14:textId="77777777" w:rsidR="008B28F8" w:rsidRPr="007470A1" w:rsidRDefault="008B28F8" w:rsidP="00F70DBF">
      <w:pPr>
        <w:pStyle w:val="Lv2-J"/>
        <w:spacing w:after="0"/>
        <w:rPr>
          <w:sz w:val="16"/>
          <w:szCs w:val="16"/>
        </w:rPr>
      </w:pPr>
      <w:r w:rsidRPr="007470A1">
        <w:rPr>
          <w:szCs w:val="24"/>
        </w:rPr>
        <w:t xml:space="preserve">Initially, the nations that will gather around Jerusalem will be the </w:t>
      </w:r>
      <w:r w:rsidR="00986041" w:rsidRPr="007470A1">
        <w:rPr>
          <w:szCs w:val="24"/>
        </w:rPr>
        <w:t>10</w:t>
      </w:r>
      <w:r w:rsidRPr="007470A1">
        <w:rPr>
          <w:szCs w:val="24"/>
        </w:rPr>
        <w:t xml:space="preserve">-nation confederation under the Antichrist. Then the kings of the earth, including the kings of the east, will join them (Zech. 12:2-3; 14:3; Joel 3:2, 12-14; Ps. 2:1-3; Rev. 16:14; 17:14; 19:19). </w:t>
      </w:r>
    </w:p>
    <w:p w14:paraId="427BFC79" w14:textId="77777777" w:rsidR="008B28F8" w:rsidRPr="007470A1" w:rsidRDefault="008B28F8" w:rsidP="00182DFB">
      <w:pPr>
        <w:pStyle w:val="Lv2-J"/>
        <w:rPr>
          <w:szCs w:val="24"/>
        </w:rPr>
      </w:pPr>
      <w:r w:rsidRPr="007470A1">
        <w:rPr>
          <w:szCs w:val="24"/>
        </w:rPr>
        <w:t>God wants no nation to be neutral. He will gather all nations to make them declare what is in their hearts toward Jesus. Joel calls this the valley of decision (Joel 3:14). E</w:t>
      </w:r>
      <w:r w:rsidRPr="007470A1">
        <w:rPr>
          <w:bCs/>
          <w:szCs w:val="24"/>
        </w:rPr>
        <w:t>ach king, nation</w:t>
      </w:r>
      <w:r w:rsidR="00424424" w:rsidRPr="007470A1">
        <w:rPr>
          <w:bCs/>
          <w:szCs w:val="24"/>
        </w:rPr>
        <w:t>,</w:t>
      </w:r>
      <w:r w:rsidRPr="007470A1">
        <w:rPr>
          <w:bCs/>
          <w:szCs w:val="24"/>
        </w:rPr>
        <w:t xml:space="preserve"> and person must make a life or death decision.</w:t>
      </w:r>
      <w:r w:rsidRPr="007470A1">
        <w:rPr>
          <w:szCs w:val="24"/>
        </w:rPr>
        <w:t xml:space="preserve"> There will be no neutral ground. The Valley of Jehoshaphat is just outside Jerusalem, called the Valley of Berachah (2 Chr. 20:26, 16) </w:t>
      </w:r>
    </w:p>
    <w:p w14:paraId="2991991B" w14:textId="77777777" w:rsidR="008B28F8" w:rsidRPr="007470A1" w:rsidRDefault="00287D88" w:rsidP="00C34405">
      <w:pPr>
        <w:pStyle w:val="Sc2-F"/>
        <w:jc w:val="left"/>
        <w:rPr>
          <w:szCs w:val="24"/>
        </w:rPr>
      </w:pPr>
      <w:r w:rsidRPr="007470A1">
        <w:rPr>
          <w:szCs w:val="24"/>
          <w:vertAlign w:val="superscript"/>
        </w:rPr>
        <w:t>2</w:t>
      </w:r>
      <w:r w:rsidR="00A10601" w:rsidRPr="007470A1">
        <w:rPr>
          <w:szCs w:val="24"/>
        </w:rPr>
        <w:t>“</w:t>
      </w:r>
      <w:r w:rsidR="008B28F8" w:rsidRPr="007470A1">
        <w:rPr>
          <w:szCs w:val="24"/>
          <w:u w:val="single"/>
        </w:rPr>
        <w:t>I will also gather all nations</w:t>
      </w:r>
      <w:r w:rsidR="008B28F8" w:rsidRPr="007470A1">
        <w:rPr>
          <w:szCs w:val="24"/>
        </w:rPr>
        <w:t xml:space="preserve">, and bring them down to the </w:t>
      </w:r>
      <w:r w:rsidR="008B28F8" w:rsidRPr="007470A1">
        <w:rPr>
          <w:szCs w:val="24"/>
          <w:u w:val="single"/>
        </w:rPr>
        <w:t>Valley of Jehoshaphat</w:t>
      </w:r>
      <w:r w:rsidR="008B28F8" w:rsidRPr="007470A1">
        <w:rPr>
          <w:szCs w:val="24"/>
        </w:rPr>
        <w:t xml:space="preserve"> </w:t>
      </w:r>
      <w:r w:rsidR="008B28F8" w:rsidRPr="007470A1">
        <w:rPr>
          <w:b w:val="0"/>
          <w:szCs w:val="24"/>
        </w:rPr>
        <w:t>[area of Jerusalem]</w:t>
      </w:r>
      <w:r w:rsidR="008B28F8" w:rsidRPr="007470A1">
        <w:rPr>
          <w:szCs w:val="24"/>
        </w:rPr>
        <w:t xml:space="preserve">; and I will enter into </w:t>
      </w:r>
      <w:r w:rsidR="008B28F8" w:rsidRPr="007470A1">
        <w:rPr>
          <w:szCs w:val="24"/>
          <w:u w:val="single"/>
        </w:rPr>
        <w:t>judgment</w:t>
      </w:r>
      <w:r w:rsidR="008B28F8" w:rsidRPr="007470A1">
        <w:rPr>
          <w:szCs w:val="24"/>
        </w:rPr>
        <w:t xml:space="preserve"> with them there.</w:t>
      </w:r>
      <w:r w:rsidR="00A10601" w:rsidRPr="007470A1">
        <w:rPr>
          <w:szCs w:val="24"/>
        </w:rPr>
        <w:t>”</w:t>
      </w:r>
      <w:r w:rsidR="008B28F8" w:rsidRPr="007470A1">
        <w:rPr>
          <w:szCs w:val="24"/>
        </w:rPr>
        <w:t xml:space="preserve"> (Joel 3:2) </w:t>
      </w:r>
    </w:p>
    <w:p w14:paraId="51AB70E8" w14:textId="77777777" w:rsidR="008B28F8" w:rsidRPr="007470A1" w:rsidRDefault="008B28F8" w:rsidP="00C34405">
      <w:pPr>
        <w:pStyle w:val="Sc2-F"/>
        <w:jc w:val="left"/>
        <w:rPr>
          <w:szCs w:val="24"/>
        </w:rPr>
      </w:pPr>
    </w:p>
    <w:p w14:paraId="391754CA" w14:textId="77777777" w:rsidR="008B28F8" w:rsidRPr="007470A1" w:rsidRDefault="009557C6" w:rsidP="00C34405">
      <w:pPr>
        <w:pStyle w:val="Sc2-F"/>
        <w:jc w:val="left"/>
        <w:rPr>
          <w:szCs w:val="24"/>
        </w:rPr>
      </w:pPr>
      <w:r w:rsidRPr="007470A1">
        <w:rPr>
          <w:szCs w:val="24"/>
          <w:vertAlign w:val="superscript"/>
        </w:rPr>
        <w:t>11</w:t>
      </w:r>
      <w:r w:rsidR="008B28F8" w:rsidRPr="007470A1">
        <w:rPr>
          <w:szCs w:val="24"/>
        </w:rPr>
        <w:t xml:space="preserve">Assemble and come, </w:t>
      </w:r>
      <w:r w:rsidR="008B28F8" w:rsidRPr="007470A1">
        <w:rPr>
          <w:szCs w:val="24"/>
          <w:u w:val="single"/>
        </w:rPr>
        <w:t>all you nations</w:t>
      </w:r>
      <w:r w:rsidRPr="007470A1">
        <w:rPr>
          <w:szCs w:val="24"/>
        </w:rPr>
        <w:t>, and gather together…</w:t>
      </w:r>
      <w:r w:rsidR="008B28F8" w:rsidRPr="007470A1">
        <w:rPr>
          <w:szCs w:val="24"/>
          <w:vertAlign w:val="superscript"/>
        </w:rPr>
        <w:t>12</w:t>
      </w:r>
      <w:r w:rsidR="008B28F8" w:rsidRPr="007470A1">
        <w:rPr>
          <w:szCs w:val="24"/>
        </w:rPr>
        <w:t xml:space="preserve">Let the nations be </w:t>
      </w:r>
      <w:r w:rsidR="008B28F8" w:rsidRPr="007470A1">
        <w:rPr>
          <w:szCs w:val="24"/>
          <w:u w:val="single"/>
        </w:rPr>
        <w:t>wakened</w:t>
      </w:r>
      <w:r w:rsidR="008B28F8" w:rsidRPr="007470A1">
        <w:rPr>
          <w:szCs w:val="24"/>
        </w:rPr>
        <w:t xml:space="preserve">, and come up to the </w:t>
      </w:r>
      <w:r w:rsidR="008B28F8" w:rsidRPr="007470A1">
        <w:rPr>
          <w:szCs w:val="24"/>
          <w:u w:val="single"/>
        </w:rPr>
        <w:t>Valley of Jehoshaphat</w:t>
      </w:r>
      <w:r w:rsidR="008B28F8" w:rsidRPr="007470A1">
        <w:rPr>
          <w:szCs w:val="24"/>
        </w:rPr>
        <w:t xml:space="preserve">; for there I will sit to </w:t>
      </w:r>
      <w:r w:rsidR="008B28F8" w:rsidRPr="007470A1">
        <w:rPr>
          <w:szCs w:val="24"/>
          <w:u w:val="single"/>
        </w:rPr>
        <w:t>judge</w:t>
      </w:r>
      <w:r w:rsidR="008B28F8" w:rsidRPr="007470A1">
        <w:rPr>
          <w:szCs w:val="24"/>
        </w:rPr>
        <w:t xml:space="preserve"> </w:t>
      </w:r>
      <w:r w:rsidR="002907F0" w:rsidRPr="007470A1">
        <w:rPr>
          <w:szCs w:val="24"/>
        </w:rPr>
        <w:t>all the surrounding nations…</w:t>
      </w:r>
      <w:r w:rsidR="008B28F8" w:rsidRPr="007470A1">
        <w:rPr>
          <w:szCs w:val="24"/>
          <w:vertAlign w:val="superscript"/>
        </w:rPr>
        <w:t>14</w:t>
      </w:r>
      <w:r w:rsidR="008B28F8" w:rsidRPr="007470A1">
        <w:rPr>
          <w:szCs w:val="24"/>
        </w:rPr>
        <w:t xml:space="preserve">Multitudes, multitudes in the </w:t>
      </w:r>
      <w:r w:rsidR="008B28F8" w:rsidRPr="007470A1">
        <w:rPr>
          <w:szCs w:val="24"/>
          <w:u w:val="single"/>
        </w:rPr>
        <w:t>valley of decision</w:t>
      </w:r>
      <w:r w:rsidR="008B28F8" w:rsidRPr="007470A1">
        <w:rPr>
          <w:szCs w:val="24"/>
        </w:rPr>
        <w:t xml:space="preserve">! (Joel 3:11-14) </w:t>
      </w:r>
    </w:p>
    <w:p w14:paraId="4F1CA16C" w14:textId="77777777" w:rsidR="008B28F8" w:rsidRPr="007470A1" w:rsidRDefault="008B28F8" w:rsidP="00C34405">
      <w:pPr>
        <w:pStyle w:val="Lv2-J"/>
        <w:rPr>
          <w:szCs w:val="24"/>
        </w:rPr>
      </w:pPr>
      <w:r w:rsidRPr="007470A1">
        <w:rPr>
          <w:szCs w:val="24"/>
        </w:rPr>
        <w:t xml:space="preserve">Unclean spirits like frogs will come out of the mouths of Satan, the Antichrist, and the </w:t>
      </w:r>
      <w:r w:rsidR="00B445B3" w:rsidRPr="007470A1">
        <w:rPr>
          <w:szCs w:val="24"/>
        </w:rPr>
        <w:t>F</w:t>
      </w:r>
      <w:r w:rsidRPr="007470A1">
        <w:rPr>
          <w:szCs w:val="24"/>
        </w:rPr>
        <w:t xml:space="preserve">alse </w:t>
      </w:r>
      <w:r w:rsidR="00B445B3" w:rsidRPr="007470A1">
        <w:rPr>
          <w:szCs w:val="24"/>
        </w:rPr>
        <w:t>P</w:t>
      </w:r>
      <w:r w:rsidRPr="007470A1">
        <w:rPr>
          <w:szCs w:val="24"/>
        </w:rPr>
        <w:t xml:space="preserve">rophet. They will entice the kings with their words, backed up by confirming miracles. This is the only time in Scripture </w:t>
      </w:r>
      <w:r w:rsidR="00704AD1" w:rsidRPr="007470A1">
        <w:rPr>
          <w:szCs w:val="24"/>
        </w:rPr>
        <w:t>when</w:t>
      </w:r>
      <w:r w:rsidRPr="007470A1">
        <w:rPr>
          <w:szCs w:val="24"/>
        </w:rPr>
        <w:t xml:space="preserve"> Satan acts openly on the world stage before all the nations. </w:t>
      </w:r>
    </w:p>
    <w:p w14:paraId="1869967C" w14:textId="77777777" w:rsidR="008B28F8" w:rsidRPr="007470A1" w:rsidRDefault="0018031A" w:rsidP="00C34405">
      <w:pPr>
        <w:pStyle w:val="Sc1-G"/>
        <w:ind w:left="1440"/>
        <w:jc w:val="left"/>
        <w:rPr>
          <w:szCs w:val="24"/>
        </w:rPr>
      </w:pPr>
      <w:r w:rsidRPr="007470A1">
        <w:rPr>
          <w:szCs w:val="24"/>
          <w:vertAlign w:val="superscript"/>
        </w:rPr>
        <w:t>13</w:t>
      </w:r>
      <w:r w:rsidR="008B28F8" w:rsidRPr="007470A1">
        <w:rPr>
          <w:szCs w:val="24"/>
        </w:rPr>
        <w:t xml:space="preserve">I saw three unclean spirits like frogs coming out of the mouth of the </w:t>
      </w:r>
      <w:r w:rsidR="008B28F8" w:rsidRPr="007470A1">
        <w:rPr>
          <w:szCs w:val="24"/>
          <w:u w:val="single"/>
        </w:rPr>
        <w:t>dragon</w:t>
      </w:r>
      <w:r w:rsidR="008B28F8" w:rsidRPr="007470A1">
        <w:rPr>
          <w:szCs w:val="24"/>
        </w:rPr>
        <w:t xml:space="preserve"> </w:t>
      </w:r>
      <w:r w:rsidR="008B28F8" w:rsidRPr="007470A1">
        <w:rPr>
          <w:b w:val="0"/>
          <w:szCs w:val="24"/>
        </w:rPr>
        <w:t>[Satan]</w:t>
      </w:r>
      <w:r w:rsidR="008B28F8" w:rsidRPr="007470A1">
        <w:rPr>
          <w:szCs w:val="24"/>
        </w:rPr>
        <w:t xml:space="preserve">, out of the mouth of the </w:t>
      </w:r>
      <w:r w:rsidR="00272AFC" w:rsidRPr="007470A1">
        <w:rPr>
          <w:szCs w:val="24"/>
          <w:u w:val="single"/>
        </w:rPr>
        <w:t>b</w:t>
      </w:r>
      <w:r w:rsidR="008B28F8" w:rsidRPr="007470A1">
        <w:rPr>
          <w:szCs w:val="24"/>
          <w:u w:val="single"/>
        </w:rPr>
        <w:t>east</w:t>
      </w:r>
      <w:r w:rsidR="008B28F8" w:rsidRPr="007470A1">
        <w:rPr>
          <w:szCs w:val="24"/>
        </w:rPr>
        <w:t xml:space="preserve"> </w:t>
      </w:r>
      <w:r w:rsidR="008B28F8" w:rsidRPr="007470A1">
        <w:rPr>
          <w:b w:val="0"/>
          <w:szCs w:val="24"/>
        </w:rPr>
        <w:t>[Antichrist]</w:t>
      </w:r>
      <w:r w:rsidR="008B28F8" w:rsidRPr="007470A1">
        <w:rPr>
          <w:szCs w:val="24"/>
        </w:rPr>
        <w:t xml:space="preserve">, and out of the mouth of the </w:t>
      </w:r>
      <w:r w:rsidR="008B28F8" w:rsidRPr="007470A1">
        <w:rPr>
          <w:szCs w:val="24"/>
          <w:u w:val="single"/>
        </w:rPr>
        <w:t>false prophet</w:t>
      </w:r>
      <w:r w:rsidR="008B28F8" w:rsidRPr="007470A1">
        <w:rPr>
          <w:szCs w:val="24"/>
        </w:rPr>
        <w:t xml:space="preserve">. </w:t>
      </w:r>
      <w:r w:rsidR="008B28F8" w:rsidRPr="007470A1">
        <w:rPr>
          <w:szCs w:val="24"/>
          <w:vertAlign w:val="superscript"/>
        </w:rPr>
        <w:t>14</w:t>
      </w:r>
      <w:r w:rsidR="008B28F8" w:rsidRPr="007470A1">
        <w:rPr>
          <w:szCs w:val="24"/>
        </w:rPr>
        <w:t xml:space="preserve">For they are spirits of demons, </w:t>
      </w:r>
      <w:r w:rsidR="008B28F8" w:rsidRPr="007470A1">
        <w:rPr>
          <w:szCs w:val="24"/>
          <w:u w:val="single"/>
        </w:rPr>
        <w:t>performing signs</w:t>
      </w:r>
      <w:r w:rsidR="008B28F8" w:rsidRPr="007470A1">
        <w:rPr>
          <w:szCs w:val="24"/>
        </w:rPr>
        <w:t xml:space="preserve">, which go out to the kings of the earth. (Rev. 16:13-14) </w:t>
      </w:r>
    </w:p>
    <w:p w14:paraId="25BEDC41" w14:textId="77777777" w:rsidR="008B28F8" w:rsidRPr="007470A1" w:rsidRDefault="008B28F8" w:rsidP="00C34405">
      <w:pPr>
        <w:pStyle w:val="Lv2-J"/>
        <w:rPr>
          <w:szCs w:val="24"/>
        </w:rPr>
      </w:pPr>
      <w:r w:rsidRPr="007470A1">
        <w:rPr>
          <w:szCs w:val="24"/>
        </w:rPr>
        <w:t xml:space="preserve">Demon spirits will deceive the top leaders of the earth with miracles (Mt. 24:24; Rev. 13:13-14; 2 Thes. 2:9-10). The nations will be accustomed to supernatural activity with many false </w:t>
      </w:r>
      <w:proofErr w:type="gramStart"/>
      <w:r w:rsidRPr="007470A1">
        <w:rPr>
          <w:szCs w:val="24"/>
        </w:rPr>
        <w:t>christs</w:t>
      </w:r>
      <w:proofErr w:type="gramEnd"/>
      <w:r w:rsidRPr="007470A1">
        <w:rPr>
          <w:szCs w:val="24"/>
        </w:rPr>
        <w:t xml:space="preserve"> (Mt. 24:5, 11). The Antichrist and the False Prophet will have been operating in great power, being healed from a fatal head wound, making his statue talk</w:t>
      </w:r>
      <w:r w:rsidR="0073200A" w:rsidRPr="007470A1">
        <w:rPr>
          <w:szCs w:val="24"/>
        </w:rPr>
        <w:t>,</w:t>
      </w:r>
      <w:r w:rsidRPr="007470A1">
        <w:rPr>
          <w:szCs w:val="24"/>
        </w:rPr>
        <w:t xml:space="preserve"> and calling fire down from heaven.</w:t>
      </w:r>
    </w:p>
    <w:p w14:paraId="26146ED9" w14:textId="77777777" w:rsidR="008B28F8" w:rsidRPr="007470A1" w:rsidRDefault="00BA7C81" w:rsidP="00C34405">
      <w:pPr>
        <w:pStyle w:val="Sc2-F"/>
        <w:jc w:val="left"/>
        <w:rPr>
          <w:szCs w:val="24"/>
        </w:rPr>
      </w:pPr>
      <w:r w:rsidRPr="007470A1">
        <w:rPr>
          <w:szCs w:val="24"/>
          <w:vertAlign w:val="superscript"/>
        </w:rPr>
        <w:t>9</w:t>
      </w:r>
      <w:r w:rsidR="008B28F8" w:rsidRPr="007470A1">
        <w:rPr>
          <w:szCs w:val="24"/>
        </w:rPr>
        <w:t xml:space="preserve">The coming of the lawless one </w:t>
      </w:r>
      <w:r w:rsidR="008B28F8" w:rsidRPr="007470A1">
        <w:rPr>
          <w:b w:val="0"/>
          <w:szCs w:val="24"/>
        </w:rPr>
        <w:t>[Antichrist]</w:t>
      </w:r>
      <w:r w:rsidR="008B28F8" w:rsidRPr="007470A1">
        <w:rPr>
          <w:szCs w:val="24"/>
        </w:rPr>
        <w:t xml:space="preserve"> is according to the working of Satan, with </w:t>
      </w:r>
      <w:r w:rsidR="008B28F8" w:rsidRPr="007470A1">
        <w:rPr>
          <w:szCs w:val="24"/>
          <w:u w:val="single"/>
        </w:rPr>
        <w:t>all power</w:t>
      </w:r>
      <w:r w:rsidR="008B28F8" w:rsidRPr="007470A1">
        <w:rPr>
          <w:szCs w:val="24"/>
        </w:rPr>
        <w:t xml:space="preserve">, signs, and </w:t>
      </w:r>
      <w:r w:rsidR="008B28F8" w:rsidRPr="007470A1">
        <w:rPr>
          <w:szCs w:val="24"/>
          <w:u w:val="single"/>
        </w:rPr>
        <w:t>lying wonders</w:t>
      </w:r>
      <w:r w:rsidR="008B28F8" w:rsidRPr="007470A1">
        <w:rPr>
          <w:szCs w:val="24"/>
        </w:rPr>
        <w:t xml:space="preserve">. (2 Thes. 2:9) </w:t>
      </w:r>
    </w:p>
    <w:p w14:paraId="78ED4E60" w14:textId="77777777" w:rsidR="008B28F8" w:rsidRPr="007470A1" w:rsidRDefault="008B28F8" w:rsidP="00C34405">
      <w:pPr>
        <w:pStyle w:val="Lv2-J"/>
        <w:rPr>
          <w:szCs w:val="24"/>
        </w:rPr>
      </w:pPr>
      <w:r w:rsidRPr="007470A1">
        <w:rPr>
          <w:szCs w:val="24"/>
        </w:rPr>
        <w:t xml:space="preserve">Men will embrace the delusion because of their anger, envy (greed), and hatred (bitterness). </w:t>
      </w:r>
    </w:p>
    <w:p w14:paraId="42E4A705" w14:textId="77777777" w:rsidR="008B28F8" w:rsidRPr="007470A1" w:rsidRDefault="00BA7C81" w:rsidP="00BF395F">
      <w:pPr>
        <w:pStyle w:val="Sc2-F"/>
        <w:ind w:right="576"/>
        <w:jc w:val="left"/>
        <w:rPr>
          <w:szCs w:val="24"/>
        </w:rPr>
      </w:pPr>
      <w:r w:rsidRPr="007470A1">
        <w:rPr>
          <w:szCs w:val="24"/>
          <w:vertAlign w:val="superscript"/>
        </w:rPr>
        <w:t>11</w:t>
      </w:r>
      <w:r w:rsidR="00B33374" w:rsidRPr="007470A1">
        <w:rPr>
          <w:szCs w:val="24"/>
        </w:rPr>
        <w:t>“</w:t>
      </w:r>
      <w:r w:rsidR="008B28F8" w:rsidRPr="007470A1">
        <w:rPr>
          <w:szCs w:val="24"/>
        </w:rPr>
        <w:t>I</w:t>
      </w:r>
      <w:r w:rsidR="008B28F8" w:rsidRPr="007470A1">
        <w:rPr>
          <w:sz w:val="22"/>
          <w:szCs w:val="22"/>
        </w:rPr>
        <w:t xml:space="preserve"> </w:t>
      </w:r>
      <w:r w:rsidR="008B28F8" w:rsidRPr="007470A1">
        <w:rPr>
          <w:szCs w:val="24"/>
        </w:rPr>
        <w:t>will</w:t>
      </w:r>
      <w:r w:rsidR="008B28F8" w:rsidRPr="007470A1">
        <w:rPr>
          <w:sz w:val="22"/>
          <w:szCs w:val="22"/>
        </w:rPr>
        <w:t xml:space="preserve"> </w:t>
      </w:r>
      <w:r w:rsidR="008B28F8" w:rsidRPr="007470A1">
        <w:rPr>
          <w:szCs w:val="24"/>
        </w:rPr>
        <w:t>do</w:t>
      </w:r>
      <w:r w:rsidR="008B28F8" w:rsidRPr="007470A1">
        <w:rPr>
          <w:sz w:val="22"/>
          <w:szCs w:val="22"/>
        </w:rPr>
        <w:t xml:space="preserve"> </w:t>
      </w:r>
      <w:r w:rsidR="008B28F8" w:rsidRPr="007470A1">
        <w:rPr>
          <w:szCs w:val="24"/>
        </w:rPr>
        <w:t>according</w:t>
      </w:r>
      <w:r w:rsidR="008B28F8" w:rsidRPr="007470A1">
        <w:rPr>
          <w:sz w:val="22"/>
          <w:szCs w:val="22"/>
        </w:rPr>
        <w:t xml:space="preserve"> </w:t>
      </w:r>
      <w:r w:rsidR="008B28F8" w:rsidRPr="007470A1">
        <w:rPr>
          <w:szCs w:val="24"/>
        </w:rPr>
        <w:t>to</w:t>
      </w:r>
      <w:r w:rsidR="008B28F8" w:rsidRPr="007470A1">
        <w:rPr>
          <w:sz w:val="22"/>
          <w:szCs w:val="22"/>
        </w:rPr>
        <w:t xml:space="preserve"> </w:t>
      </w:r>
      <w:r w:rsidR="008B28F8" w:rsidRPr="007470A1">
        <w:rPr>
          <w:szCs w:val="24"/>
        </w:rPr>
        <w:t>your</w:t>
      </w:r>
      <w:r w:rsidR="008B28F8" w:rsidRPr="007470A1">
        <w:rPr>
          <w:sz w:val="22"/>
          <w:szCs w:val="22"/>
        </w:rPr>
        <w:t xml:space="preserve"> </w:t>
      </w:r>
      <w:r w:rsidR="008B28F8" w:rsidRPr="007470A1">
        <w:rPr>
          <w:szCs w:val="24"/>
          <w:u w:val="single"/>
        </w:rPr>
        <w:t>anger</w:t>
      </w:r>
      <w:r w:rsidR="008B28F8" w:rsidRPr="007470A1">
        <w:rPr>
          <w:sz w:val="22"/>
          <w:szCs w:val="22"/>
        </w:rPr>
        <w:t xml:space="preserve"> </w:t>
      </w:r>
      <w:r w:rsidR="008B28F8" w:rsidRPr="007470A1">
        <w:rPr>
          <w:szCs w:val="24"/>
        </w:rPr>
        <w:t>and</w:t>
      </w:r>
      <w:r w:rsidR="008B28F8" w:rsidRPr="007470A1">
        <w:rPr>
          <w:sz w:val="22"/>
          <w:szCs w:val="22"/>
        </w:rPr>
        <w:t xml:space="preserve"> </w:t>
      </w:r>
      <w:r w:rsidR="008B28F8" w:rsidRPr="007470A1">
        <w:rPr>
          <w:szCs w:val="24"/>
        </w:rPr>
        <w:t>according</w:t>
      </w:r>
      <w:r w:rsidR="008B28F8" w:rsidRPr="007470A1">
        <w:rPr>
          <w:sz w:val="22"/>
          <w:szCs w:val="22"/>
        </w:rPr>
        <w:t xml:space="preserve"> </w:t>
      </w:r>
      <w:r w:rsidR="008B28F8" w:rsidRPr="007470A1">
        <w:rPr>
          <w:szCs w:val="24"/>
        </w:rPr>
        <w:t>to</w:t>
      </w:r>
      <w:r w:rsidR="008B28F8" w:rsidRPr="007470A1">
        <w:rPr>
          <w:sz w:val="22"/>
          <w:szCs w:val="22"/>
        </w:rPr>
        <w:t xml:space="preserve"> </w:t>
      </w:r>
      <w:r w:rsidR="008B28F8" w:rsidRPr="007470A1">
        <w:rPr>
          <w:szCs w:val="24"/>
        </w:rPr>
        <w:t>the</w:t>
      </w:r>
      <w:r w:rsidR="008B28F8" w:rsidRPr="007470A1">
        <w:rPr>
          <w:sz w:val="22"/>
          <w:szCs w:val="22"/>
        </w:rPr>
        <w:t xml:space="preserve"> </w:t>
      </w:r>
      <w:r w:rsidR="008B28F8" w:rsidRPr="007470A1">
        <w:rPr>
          <w:szCs w:val="24"/>
          <w:u w:val="single"/>
        </w:rPr>
        <w:t>envy</w:t>
      </w:r>
      <w:r w:rsidR="008B28F8" w:rsidRPr="007470A1">
        <w:rPr>
          <w:sz w:val="22"/>
          <w:szCs w:val="22"/>
        </w:rPr>
        <w:t xml:space="preserve"> </w:t>
      </w:r>
      <w:r w:rsidR="008B28F8" w:rsidRPr="007470A1">
        <w:rPr>
          <w:szCs w:val="24"/>
        </w:rPr>
        <w:t>which</w:t>
      </w:r>
      <w:r w:rsidR="008B28F8" w:rsidRPr="007470A1">
        <w:rPr>
          <w:sz w:val="22"/>
          <w:szCs w:val="22"/>
        </w:rPr>
        <w:t xml:space="preserve"> </w:t>
      </w:r>
      <w:r w:rsidR="008B28F8" w:rsidRPr="007470A1">
        <w:rPr>
          <w:szCs w:val="24"/>
        </w:rPr>
        <w:t>you</w:t>
      </w:r>
      <w:r w:rsidR="008B28F8" w:rsidRPr="007470A1">
        <w:rPr>
          <w:sz w:val="22"/>
          <w:szCs w:val="22"/>
        </w:rPr>
        <w:t xml:space="preserve"> </w:t>
      </w:r>
      <w:r w:rsidR="008B28F8" w:rsidRPr="007470A1">
        <w:rPr>
          <w:szCs w:val="24"/>
        </w:rPr>
        <w:t>showed</w:t>
      </w:r>
      <w:r w:rsidR="008B28F8" w:rsidRPr="007470A1">
        <w:rPr>
          <w:sz w:val="22"/>
          <w:szCs w:val="22"/>
        </w:rPr>
        <w:t xml:space="preserve"> </w:t>
      </w:r>
      <w:r w:rsidR="008B28F8" w:rsidRPr="007470A1">
        <w:rPr>
          <w:szCs w:val="24"/>
        </w:rPr>
        <w:t>in</w:t>
      </w:r>
      <w:r w:rsidR="008B28F8" w:rsidRPr="007470A1">
        <w:rPr>
          <w:sz w:val="22"/>
          <w:szCs w:val="22"/>
        </w:rPr>
        <w:t xml:space="preserve"> </w:t>
      </w:r>
      <w:r w:rsidR="008B28F8" w:rsidRPr="007470A1">
        <w:rPr>
          <w:szCs w:val="24"/>
        </w:rPr>
        <w:t>your</w:t>
      </w:r>
      <w:r w:rsidR="008B28F8" w:rsidRPr="007470A1">
        <w:rPr>
          <w:sz w:val="22"/>
          <w:szCs w:val="22"/>
        </w:rPr>
        <w:t xml:space="preserve"> </w:t>
      </w:r>
      <w:r w:rsidR="008B28F8" w:rsidRPr="007470A1">
        <w:rPr>
          <w:szCs w:val="24"/>
          <w:u w:val="single"/>
        </w:rPr>
        <w:t>hatred</w:t>
      </w:r>
      <w:r w:rsidR="008B28F8" w:rsidRPr="007470A1">
        <w:rPr>
          <w:sz w:val="22"/>
          <w:szCs w:val="22"/>
        </w:rPr>
        <w:t xml:space="preserve"> </w:t>
      </w:r>
      <w:r w:rsidR="008B28F8" w:rsidRPr="007470A1">
        <w:rPr>
          <w:szCs w:val="24"/>
        </w:rPr>
        <w:t>against</w:t>
      </w:r>
      <w:r w:rsidR="008B28F8" w:rsidRPr="007470A1">
        <w:rPr>
          <w:sz w:val="22"/>
          <w:szCs w:val="22"/>
        </w:rPr>
        <w:t xml:space="preserve"> </w:t>
      </w:r>
      <w:r w:rsidR="008B28F8" w:rsidRPr="007470A1">
        <w:rPr>
          <w:szCs w:val="24"/>
        </w:rPr>
        <w:t>them;</w:t>
      </w:r>
      <w:r w:rsidR="008B28F8" w:rsidRPr="007470A1">
        <w:rPr>
          <w:sz w:val="22"/>
          <w:szCs w:val="22"/>
        </w:rPr>
        <w:t xml:space="preserve"> </w:t>
      </w:r>
      <w:r w:rsidR="008B28F8" w:rsidRPr="007470A1">
        <w:rPr>
          <w:szCs w:val="24"/>
        </w:rPr>
        <w:t>and</w:t>
      </w:r>
      <w:r w:rsidR="008B28F8" w:rsidRPr="007470A1">
        <w:rPr>
          <w:sz w:val="22"/>
          <w:szCs w:val="22"/>
        </w:rPr>
        <w:t xml:space="preserve"> </w:t>
      </w:r>
      <w:r w:rsidR="008B28F8" w:rsidRPr="007470A1">
        <w:rPr>
          <w:szCs w:val="24"/>
        </w:rPr>
        <w:t>I</w:t>
      </w:r>
      <w:r w:rsidR="008B28F8" w:rsidRPr="007470A1">
        <w:rPr>
          <w:sz w:val="22"/>
          <w:szCs w:val="22"/>
        </w:rPr>
        <w:t xml:space="preserve"> </w:t>
      </w:r>
      <w:r w:rsidR="008B28F8" w:rsidRPr="007470A1">
        <w:rPr>
          <w:szCs w:val="24"/>
        </w:rPr>
        <w:t>will</w:t>
      </w:r>
      <w:r w:rsidR="008B28F8" w:rsidRPr="007470A1">
        <w:rPr>
          <w:sz w:val="22"/>
          <w:szCs w:val="22"/>
        </w:rPr>
        <w:t xml:space="preserve"> </w:t>
      </w:r>
      <w:r w:rsidR="008B28F8" w:rsidRPr="007470A1">
        <w:rPr>
          <w:szCs w:val="24"/>
          <w:u w:val="single"/>
        </w:rPr>
        <w:t>make</w:t>
      </w:r>
      <w:r w:rsidR="008B28F8" w:rsidRPr="007470A1">
        <w:rPr>
          <w:sz w:val="22"/>
          <w:szCs w:val="22"/>
          <w:u w:val="single"/>
        </w:rPr>
        <w:t xml:space="preserve"> </w:t>
      </w:r>
      <w:r w:rsidR="008B28F8" w:rsidRPr="007470A1">
        <w:rPr>
          <w:szCs w:val="24"/>
          <w:u w:val="single"/>
        </w:rPr>
        <w:t>Myself</w:t>
      </w:r>
      <w:r w:rsidR="008B28F8" w:rsidRPr="007470A1">
        <w:rPr>
          <w:sz w:val="22"/>
          <w:szCs w:val="22"/>
          <w:u w:val="single"/>
        </w:rPr>
        <w:t xml:space="preserve"> </w:t>
      </w:r>
      <w:r w:rsidR="008B28F8" w:rsidRPr="007470A1">
        <w:rPr>
          <w:szCs w:val="24"/>
          <w:u w:val="single"/>
        </w:rPr>
        <w:t>known</w:t>
      </w:r>
      <w:r w:rsidR="00B701AD" w:rsidRPr="007470A1">
        <w:rPr>
          <w:szCs w:val="24"/>
        </w:rPr>
        <w:t>…</w:t>
      </w:r>
      <w:r w:rsidR="008B28F8" w:rsidRPr="007470A1">
        <w:rPr>
          <w:szCs w:val="24"/>
        </w:rPr>
        <w:t>when</w:t>
      </w:r>
      <w:r w:rsidR="008B28F8" w:rsidRPr="007470A1">
        <w:rPr>
          <w:sz w:val="22"/>
          <w:szCs w:val="22"/>
        </w:rPr>
        <w:t xml:space="preserve"> </w:t>
      </w:r>
      <w:r w:rsidR="008B28F8" w:rsidRPr="007470A1">
        <w:rPr>
          <w:szCs w:val="24"/>
        </w:rPr>
        <w:t>I</w:t>
      </w:r>
      <w:r w:rsidR="008B28F8" w:rsidRPr="007470A1">
        <w:rPr>
          <w:sz w:val="22"/>
          <w:szCs w:val="22"/>
        </w:rPr>
        <w:t xml:space="preserve"> </w:t>
      </w:r>
      <w:r w:rsidR="008B28F8" w:rsidRPr="007470A1">
        <w:rPr>
          <w:szCs w:val="24"/>
        </w:rPr>
        <w:t>judge</w:t>
      </w:r>
      <w:r w:rsidR="008B28F8" w:rsidRPr="007470A1">
        <w:rPr>
          <w:sz w:val="22"/>
          <w:szCs w:val="22"/>
        </w:rPr>
        <w:t xml:space="preserve"> </w:t>
      </w:r>
      <w:r w:rsidR="008B28F8" w:rsidRPr="007470A1">
        <w:rPr>
          <w:szCs w:val="24"/>
        </w:rPr>
        <w:t>you.</w:t>
      </w:r>
      <w:r w:rsidR="00B33374" w:rsidRPr="007470A1">
        <w:rPr>
          <w:szCs w:val="24"/>
        </w:rPr>
        <w:t>”</w:t>
      </w:r>
      <w:r w:rsidR="008B28F8" w:rsidRPr="007470A1">
        <w:rPr>
          <w:sz w:val="22"/>
          <w:szCs w:val="22"/>
        </w:rPr>
        <w:t xml:space="preserve"> </w:t>
      </w:r>
      <w:r w:rsidR="008B28F8" w:rsidRPr="007470A1">
        <w:rPr>
          <w:szCs w:val="24"/>
        </w:rPr>
        <w:t>(Ezek.</w:t>
      </w:r>
      <w:r w:rsidR="008B28F8" w:rsidRPr="007470A1">
        <w:rPr>
          <w:sz w:val="22"/>
          <w:szCs w:val="22"/>
        </w:rPr>
        <w:t xml:space="preserve"> </w:t>
      </w:r>
      <w:r w:rsidR="008B28F8" w:rsidRPr="007470A1">
        <w:rPr>
          <w:szCs w:val="24"/>
        </w:rPr>
        <w:t xml:space="preserve">35:11) </w:t>
      </w:r>
    </w:p>
    <w:p w14:paraId="58E84541" w14:textId="77777777" w:rsidR="008B28F8" w:rsidRPr="007470A1" w:rsidRDefault="008B28F8" w:rsidP="00C34405">
      <w:pPr>
        <w:pStyle w:val="Lv1-H"/>
        <w:rPr>
          <w:szCs w:val="24"/>
        </w:rPr>
      </w:pPr>
      <w:r w:rsidRPr="007470A1">
        <w:rPr>
          <w:szCs w:val="24"/>
        </w:rPr>
        <w:lastRenderedPageBreak/>
        <w:t>The Armageddon campaign</w:t>
      </w:r>
    </w:p>
    <w:p w14:paraId="61B5B1AB" w14:textId="77777777" w:rsidR="008B28F8" w:rsidRPr="007470A1" w:rsidRDefault="008B28F8" w:rsidP="00C34405">
      <w:pPr>
        <w:pStyle w:val="Lv2-J"/>
        <w:rPr>
          <w:szCs w:val="24"/>
        </w:rPr>
      </w:pPr>
      <w:r w:rsidRPr="007470A1">
        <w:rPr>
          <w:szCs w:val="24"/>
        </w:rPr>
        <w:t xml:space="preserve">The word </w:t>
      </w:r>
      <w:r w:rsidRPr="007470A1">
        <w:rPr>
          <w:i/>
          <w:szCs w:val="24"/>
        </w:rPr>
        <w:t>Armageddon</w:t>
      </w:r>
      <w:r w:rsidRPr="007470A1">
        <w:rPr>
          <w:szCs w:val="24"/>
        </w:rPr>
        <w:t xml:space="preserve"> appears only once in the Bible (Rev. 16:16). It is the place God will gather the nations to go to war against Him. </w:t>
      </w:r>
      <w:r w:rsidRPr="007470A1">
        <w:rPr>
          <w:b/>
          <w:i/>
          <w:szCs w:val="24"/>
        </w:rPr>
        <w:t>It will be the military staging area</w:t>
      </w:r>
      <w:r w:rsidRPr="007470A1">
        <w:rPr>
          <w:szCs w:val="24"/>
        </w:rPr>
        <w:t xml:space="preserve">. The word </w:t>
      </w:r>
      <w:r w:rsidRPr="007470A1">
        <w:rPr>
          <w:i/>
          <w:szCs w:val="24"/>
        </w:rPr>
        <w:t>Armageddon</w:t>
      </w:r>
      <w:r w:rsidRPr="007470A1">
        <w:rPr>
          <w:szCs w:val="24"/>
        </w:rPr>
        <w:t xml:space="preserve"> comes from the Hebrew </w:t>
      </w:r>
      <w:r w:rsidRPr="007470A1">
        <w:rPr>
          <w:i/>
          <w:szCs w:val="24"/>
        </w:rPr>
        <w:t>Harmagedon,</w:t>
      </w:r>
      <w:r w:rsidRPr="007470A1">
        <w:rPr>
          <w:szCs w:val="24"/>
        </w:rPr>
        <w:t xml:space="preserve"> or </w:t>
      </w:r>
      <w:r w:rsidRPr="007470A1">
        <w:rPr>
          <w:i/>
          <w:szCs w:val="24"/>
        </w:rPr>
        <w:t>Har Magedon,</w:t>
      </w:r>
      <w:r w:rsidRPr="007470A1">
        <w:rPr>
          <w:szCs w:val="24"/>
        </w:rPr>
        <w:t xml:space="preserve"> which means the hill of Megiddo. The Hebrew </w:t>
      </w:r>
      <w:r w:rsidRPr="007470A1">
        <w:rPr>
          <w:i/>
          <w:szCs w:val="24"/>
        </w:rPr>
        <w:t>“har”</w:t>
      </w:r>
      <w:r w:rsidRPr="007470A1">
        <w:rPr>
          <w:szCs w:val="24"/>
        </w:rPr>
        <w:t xml:space="preserve"> means “hill-country.” Thus, Har Magedon is the hill-country of Megiddo. Megiddo is a town in the valley of Jezreel (or Esdraelon) in northern Israel, about sixty miles north of Jerusalem. The valley is about fifteen miles wide and twenty miles long. </w:t>
      </w:r>
    </w:p>
    <w:p w14:paraId="126DCBE9" w14:textId="77777777" w:rsidR="008B28F8" w:rsidRPr="007470A1" w:rsidRDefault="008B28F8" w:rsidP="00C34405">
      <w:pPr>
        <w:pStyle w:val="Lv2-J"/>
        <w:rPr>
          <w:szCs w:val="24"/>
        </w:rPr>
      </w:pPr>
      <w:r w:rsidRPr="007470A1">
        <w:rPr>
          <w:szCs w:val="24"/>
        </w:rPr>
        <w:t xml:space="preserve">The Armageddon campaign will continue for </w:t>
      </w:r>
      <w:r w:rsidR="00ED4C75" w:rsidRPr="007470A1">
        <w:rPr>
          <w:szCs w:val="24"/>
        </w:rPr>
        <w:t xml:space="preserve">3 ½ </w:t>
      </w:r>
      <w:r w:rsidRPr="007470A1">
        <w:rPr>
          <w:szCs w:val="24"/>
        </w:rPr>
        <w:t>years before Jesus returns. It will end with the battle of Jerusalem (Zech. 12:3; 14:1-2). The armies of the earth will be stationed and deployed from the area of Armageddon. This great military conflict will extend from the north, down through Jerusalem, out into the Valley of Jehoshaphat</w:t>
      </w:r>
      <w:r w:rsidR="000F4E81" w:rsidRPr="007470A1">
        <w:rPr>
          <w:szCs w:val="24"/>
        </w:rPr>
        <w:t>,</w:t>
      </w:r>
      <w:r w:rsidRPr="007470A1">
        <w:rPr>
          <w:szCs w:val="24"/>
        </w:rPr>
        <w:t xml:space="preserve"> and southward to Edom. </w:t>
      </w:r>
    </w:p>
    <w:p w14:paraId="19345482" w14:textId="77777777" w:rsidR="008B28F8" w:rsidRPr="007470A1" w:rsidRDefault="008B28F8" w:rsidP="00C34405">
      <w:pPr>
        <w:pStyle w:val="Lv1-H"/>
        <w:rPr>
          <w:szCs w:val="24"/>
        </w:rPr>
      </w:pPr>
      <w:r w:rsidRPr="007470A1">
        <w:rPr>
          <w:szCs w:val="24"/>
        </w:rPr>
        <w:t>JESUS’ ESCHATOLOGICAL WINEPRESS</w:t>
      </w:r>
    </w:p>
    <w:p w14:paraId="079AAECF" w14:textId="77777777" w:rsidR="008B28F8" w:rsidRPr="007470A1" w:rsidRDefault="008B28F8" w:rsidP="00C34405">
      <w:pPr>
        <w:pStyle w:val="Sc1-G"/>
        <w:jc w:val="left"/>
        <w:rPr>
          <w:szCs w:val="24"/>
          <w:vertAlign w:val="superscript"/>
        </w:rPr>
      </w:pPr>
    </w:p>
    <w:p w14:paraId="5430FBC9" w14:textId="77777777" w:rsidR="008B28F8" w:rsidRPr="007470A1" w:rsidRDefault="00C176C3" w:rsidP="00C34405">
      <w:pPr>
        <w:pStyle w:val="Sc1-G"/>
        <w:jc w:val="left"/>
        <w:rPr>
          <w:szCs w:val="24"/>
        </w:rPr>
      </w:pPr>
      <w:r w:rsidRPr="007470A1">
        <w:rPr>
          <w:szCs w:val="24"/>
          <w:vertAlign w:val="superscript"/>
        </w:rPr>
        <w:t>8</w:t>
      </w:r>
      <w:r w:rsidR="00693011" w:rsidRPr="007470A1">
        <w:rPr>
          <w:szCs w:val="24"/>
        </w:rPr>
        <w:t>“</w:t>
      </w:r>
      <w:r w:rsidR="008B28F8" w:rsidRPr="007470A1">
        <w:rPr>
          <w:szCs w:val="24"/>
        </w:rPr>
        <w:t xml:space="preserve">My determination is to gather the nations to </w:t>
      </w:r>
      <w:proofErr w:type="gramStart"/>
      <w:r w:rsidR="008B28F8" w:rsidRPr="007470A1">
        <w:rPr>
          <w:szCs w:val="24"/>
          <w:u w:val="single"/>
        </w:rPr>
        <w:t>My</w:t>
      </w:r>
      <w:proofErr w:type="gramEnd"/>
      <w:r w:rsidR="008B28F8" w:rsidRPr="007470A1">
        <w:rPr>
          <w:szCs w:val="24"/>
          <w:u w:val="single"/>
        </w:rPr>
        <w:t xml:space="preserve"> assembly of kingdoms</w:t>
      </w:r>
      <w:r w:rsidR="008B28F8" w:rsidRPr="007470A1">
        <w:rPr>
          <w:szCs w:val="24"/>
        </w:rPr>
        <w:t>, to pour on them</w:t>
      </w:r>
      <w:r w:rsidR="00B8449B" w:rsidRPr="007470A1">
        <w:rPr>
          <w:szCs w:val="24"/>
        </w:rPr>
        <w:t>…</w:t>
      </w:r>
      <w:r w:rsidR="008B28F8" w:rsidRPr="007470A1">
        <w:rPr>
          <w:szCs w:val="24"/>
          <w:u w:val="single"/>
        </w:rPr>
        <w:t>all My fierce anger</w:t>
      </w:r>
      <w:r w:rsidR="008B28F8" w:rsidRPr="007470A1">
        <w:rPr>
          <w:szCs w:val="24"/>
        </w:rPr>
        <w:t xml:space="preserve">; </w:t>
      </w:r>
      <w:r w:rsidR="008B28F8" w:rsidRPr="007470A1">
        <w:rPr>
          <w:szCs w:val="24"/>
          <w:u w:val="single"/>
        </w:rPr>
        <w:t>all the earth</w:t>
      </w:r>
      <w:r w:rsidR="008B28F8" w:rsidRPr="007470A1">
        <w:rPr>
          <w:szCs w:val="24"/>
        </w:rPr>
        <w:t xml:space="preserve"> shall be devoured with the fire of My jealousy.</w:t>
      </w:r>
      <w:r w:rsidR="00693011" w:rsidRPr="007470A1">
        <w:rPr>
          <w:szCs w:val="24"/>
        </w:rPr>
        <w:t>”</w:t>
      </w:r>
      <w:r w:rsidR="008B28F8" w:rsidRPr="007470A1">
        <w:rPr>
          <w:szCs w:val="24"/>
        </w:rPr>
        <w:t xml:space="preserve"> (Zeph. 3:8) </w:t>
      </w:r>
    </w:p>
    <w:p w14:paraId="76383DE2" w14:textId="77777777" w:rsidR="008B28F8" w:rsidRPr="007470A1" w:rsidRDefault="008B28F8" w:rsidP="00C34405">
      <w:pPr>
        <w:pStyle w:val="Lv2-J"/>
        <w:rPr>
          <w:szCs w:val="24"/>
        </w:rPr>
      </w:pPr>
      <w:r w:rsidRPr="007470A1">
        <w:rPr>
          <w:szCs w:val="24"/>
        </w:rPr>
        <w:t xml:space="preserve">For the first time in history, all the kings of the earth will be gathered in one area. The Gentile leaders of the nations will reject Jesus at His second coming to Jerusalem in the same spirit that the Jewish leaders did at His first coming to Jerusalem. </w:t>
      </w:r>
    </w:p>
    <w:p w14:paraId="66AB0E92" w14:textId="77777777" w:rsidR="008B28F8" w:rsidRPr="007470A1" w:rsidRDefault="008B28F8" w:rsidP="00C34405">
      <w:pPr>
        <w:pStyle w:val="Lv2-J"/>
        <w:rPr>
          <w:szCs w:val="24"/>
        </w:rPr>
      </w:pPr>
      <w:r w:rsidRPr="007470A1">
        <w:rPr>
          <w:szCs w:val="24"/>
        </w:rPr>
        <w:t xml:space="preserve">Jesus will gather all the top leaders of the nations into a “geographical winepress.” Millions of soldiers will march to Jerusalem from the north, only to be hemmed into God’s “wine vat” by the Mediterranean Sea on the west, the desert on the east, and Jesus marching up from the south. </w:t>
      </w:r>
    </w:p>
    <w:p w14:paraId="4B5AE076" w14:textId="77777777" w:rsidR="008B28F8" w:rsidRPr="007470A1" w:rsidRDefault="008B28F8" w:rsidP="00C34405">
      <w:pPr>
        <w:pStyle w:val="Lv2-J"/>
        <w:rPr>
          <w:szCs w:val="24"/>
        </w:rPr>
      </w:pPr>
      <w:r w:rsidRPr="007470A1">
        <w:rPr>
          <w:szCs w:val="24"/>
        </w:rPr>
        <w:t>Jesus treads the winepress of the fierceness of God’s wrath (Rev. 19:15, 21). The “wine” that runs through the streets will be their blood. It will actually stain Jesus’ robe (Isa. 63:1-6; 19:13).</w:t>
      </w:r>
    </w:p>
    <w:p w14:paraId="7861FE82" w14:textId="77777777" w:rsidR="008B28F8" w:rsidRPr="007470A1" w:rsidRDefault="00D11157" w:rsidP="00C34405">
      <w:pPr>
        <w:pStyle w:val="Sc2-F"/>
        <w:jc w:val="left"/>
        <w:rPr>
          <w:szCs w:val="24"/>
        </w:rPr>
      </w:pPr>
      <w:r w:rsidRPr="007470A1">
        <w:rPr>
          <w:szCs w:val="24"/>
          <w:vertAlign w:val="superscript"/>
        </w:rPr>
        <w:t>1</w:t>
      </w:r>
      <w:r w:rsidR="00550CBD" w:rsidRPr="007470A1">
        <w:rPr>
          <w:szCs w:val="24"/>
        </w:rPr>
        <w:t>“</w:t>
      </w:r>
      <w:r w:rsidR="008B28F8" w:rsidRPr="007470A1">
        <w:rPr>
          <w:szCs w:val="24"/>
        </w:rPr>
        <w:t xml:space="preserve">Who </w:t>
      </w:r>
      <w:r w:rsidRPr="007470A1">
        <w:rPr>
          <w:szCs w:val="24"/>
        </w:rPr>
        <w:t>is this who comes from Edom…</w:t>
      </w:r>
      <w:r w:rsidR="008B28F8" w:rsidRPr="007470A1">
        <w:rPr>
          <w:szCs w:val="24"/>
        </w:rPr>
        <w:t>traveling in the</w:t>
      </w:r>
      <w:r w:rsidR="00454B00" w:rsidRPr="007470A1">
        <w:rPr>
          <w:szCs w:val="24"/>
        </w:rPr>
        <w:t xml:space="preserve"> greatness of His strength…</w:t>
      </w:r>
      <w:r w:rsidR="008B28F8" w:rsidRPr="007470A1">
        <w:rPr>
          <w:szCs w:val="24"/>
          <w:vertAlign w:val="superscript"/>
        </w:rPr>
        <w:t>2</w:t>
      </w:r>
      <w:r w:rsidR="008B28F8" w:rsidRPr="007470A1">
        <w:rPr>
          <w:szCs w:val="24"/>
        </w:rPr>
        <w:t>Why is Your apparel red, and Your garments like one who treads in the winepress?</w:t>
      </w:r>
      <w:r w:rsidR="00550CBD" w:rsidRPr="007470A1">
        <w:rPr>
          <w:szCs w:val="24"/>
        </w:rPr>
        <w:t>”</w:t>
      </w:r>
      <w:r w:rsidR="008B28F8" w:rsidRPr="007470A1">
        <w:rPr>
          <w:szCs w:val="24"/>
        </w:rPr>
        <w:t xml:space="preserve"> </w:t>
      </w:r>
      <w:r w:rsidR="008B28F8" w:rsidRPr="007470A1">
        <w:rPr>
          <w:szCs w:val="24"/>
          <w:vertAlign w:val="superscript"/>
        </w:rPr>
        <w:t>3</w:t>
      </w:r>
      <w:r w:rsidR="008B28F8" w:rsidRPr="007470A1">
        <w:rPr>
          <w:szCs w:val="24"/>
        </w:rPr>
        <w:t xml:space="preserve">“I have trodden the </w:t>
      </w:r>
      <w:r w:rsidR="008B28F8" w:rsidRPr="007470A1">
        <w:rPr>
          <w:szCs w:val="24"/>
          <w:u w:val="single"/>
        </w:rPr>
        <w:t>winepress</w:t>
      </w:r>
      <w:r w:rsidR="00F660B9" w:rsidRPr="007470A1">
        <w:rPr>
          <w:szCs w:val="24"/>
        </w:rPr>
        <w:t>…</w:t>
      </w:r>
      <w:r w:rsidR="008B28F8" w:rsidRPr="007470A1">
        <w:rPr>
          <w:szCs w:val="24"/>
        </w:rPr>
        <w:t xml:space="preserve">I have trodden them in My anger, and </w:t>
      </w:r>
      <w:r w:rsidR="008B28F8" w:rsidRPr="007470A1">
        <w:rPr>
          <w:szCs w:val="24"/>
          <w:u w:val="single"/>
        </w:rPr>
        <w:t>trampled</w:t>
      </w:r>
      <w:r w:rsidR="008B28F8" w:rsidRPr="007470A1">
        <w:rPr>
          <w:szCs w:val="24"/>
        </w:rPr>
        <w:t xml:space="preserve"> them in My fury; their blood is sprinkled upon My garments, and I have </w:t>
      </w:r>
      <w:r w:rsidR="008B28F8" w:rsidRPr="007470A1">
        <w:rPr>
          <w:szCs w:val="24"/>
          <w:u w:val="single"/>
        </w:rPr>
        <w:t>stained</w:t>
      </w:r>
      <w:r w:rsidR="008B28F8" w:rsidRPr="007470A1">
        <w:rPr>
          <w:szCs w:val="24"/>
        </w:rPr>
        <w:t xml:space="preserve"> all My robes.” (Isa. 63:1-3) </w:t>
      </w:r>
    </w:p>
    <w:p w14:paraId="626DB3CA" w14:textId="77777777" w:rsidR="008B28F8" w:rsidRPr="007470A1" w:rsidRDefault="008B28F8" w:rsidP="00C34405">
      <w:pPr>
        <w:pStyle w:val="Lv2-J"/>
        <w:rPr>
          <w:szCs w:val="24"/>
        </w:rPr>
      </w:pPr>
      <w:r w:rsidRPr="007470A1">
        <w:rPr>
          <w:szCs w:val="24"/>
        </w:rPr>
        <w:t xml:space="preserve">When Jesus tramples these armies in His “winepress,” it will cause their blood to flow for almost two hundred miles. A winepress was traditionally associated with the celebration of the harvest. </w:t>
      </w:r>
    </w:p>
    <w:p w14:paraId="2597423F" w14:textId="77777777" w:rsidR="008B28F8" w:rsidRPr="007470A1" w:rsidRDefault="009D3CC9" w:rsidP="00C34405">
      <w:pPr>
        <w:pStyle w:val="Sc2-F"/>
        <w:jc w:val="left"/>
        <w:rPr>
          <w:szCs w:val="24"/>
        </w:rPr>
      </w:pPr>
      <w:r w:rsidRPr="007470A1">
        <w:rPr>
          <w:szCs w:val="24"/>
          <w:vertAlign w:val="superscript"/>
        </w:rPr>
        <w:t>19</w:t>
      </w:r>
      <w:r w:rsidRPr="007470A1">
        <w:rPr>
          <w:szCs w:val="24"/>
        </w:rPr>
        <w:t>The angel…</w:t>
      </w:r>
      <w:r w:rsidR="008B28F8" w:rsidRPr="007470A1">
        <w:rPr>
          <w:szCs w:val="24"/>
        </w:rPr>
        <w:t xml:space="preserve">gathered the vine of the earth, and threw it into the </w:t>
      </w:r>
      <w:r w:rsidR="008B28F8" w:rsidRPr="007470A1">
        <w:rPr>
          <w:szCs w:val="24"/>
          <w:u w:val="single"/>
        </w:rPr>
        <w:t>great winepress</w:t>
      </w:r>
      <w:r w:rsidR="008B28F8" w:rsidRPr="007470A1">
        <w:rPr>
          <w:szCs w:val="24"/>
        </w:rPr>
        <w:t xml:space="preserve"> of the wrath of God. </w:t>
      </w:r>
      <w:r w:rsidR="008B28F8" w:rsidRPr="007470A1">
        <w:rPr>
          <w:szCs w:val="24"/>
          <w:vertAlign w:val="superscript"/>
        </w:rPr>
        <w:t>20</w:t>
      </w:r>
      <w:r w:rsidR="00EA777B" w:rsidRPr="007470A1">
        <w:rPr>
          <w:szCs w:val="24"/>
        </w:rPr>
        <w:t>…t</w:t>
      </w:r>
      <w:r w:rsidR="008B28F8" w:rsidRPr="007470A1">
        <w:rPr>
          <w:szCs w:val="24"/>
        </w:rPr>
        <w:t xml:space="preserve">he </w:t>
      </w:r>
      <w:r w:rsidR="008B28F8" w:rsidRPr="007470A1">
        <w:rPr>
          <w:szCs w:val="24"/>
          <w:u w:val="single"/>
        </w:rPr>
        <w:t>winepress was trampled</w:t>
      </w:r>
      <w:r w:rsidR="008B28F8" w:rsidRPr="007470A1">
        <w:rPr>
          <w:szCs w:val="24"/>
        </w:rPr>
        <w:t xml:space="preserve"> outside the city </w:t>
      </w:r>
      <w:r w:rsidR="008B28F8" w:rsidRPr="007470A1">
        <w:rPr>
          <w:b w:val="0"/>
          <w:szCs w:val="24"/>
        </w:rPr>
        <w:t>[Jerusalem]</w:t>
      </w:r>
      <w:r w:rsidR="008B28F8" w:rsidRPr="007470A1">
        <w:rPr>
          <w:szCs w:val="24"/>
        </w:rPr>
        <w:t xml:space="preserve">, and blood came out of the </w:t>
      </w:r>
      <w:r w:rsidR="008B28F8" w:rsidRPr="007470A1">
        <w:rPr>
          <w:szCs w:val="24"/>
          <w:u w:val="single"/>
        </w:rPr>
        <w:t>winepress</w:t>
      </w:r>
      <w:r w:rsidR="008B28F8" w:rsidRPr="007470A1">
        <w:rPr>
          <w:szCs w:val="24"/>
        </w:rPr>
        <w:t xml:space="preserve">, up to the horses’ bridles, for 1,600 furlongs </w:t>
      </w:r>
      <w:r w:rsidR="008B28F8" w:rsidRPr="007470A1">
        <w:rPr>
          <w:b w:val="0"/>
          <w:szCs w:val="24"/>
        </w:rPr>
        <w:t>[nearly 200 miles]</w:t>
      </w:r>
      <w:r w:rsidR="008B28F8" w:rsidRPr="007470A1">
        <w:rPr>
          <w:szCs w:val="24"/>
        </w:rPr>
        <w:t xml:space="preserve">. (Rev. 14:19-20) </w:t>
      </w:r>
    </w:p>
    <w:p w14:paraId="36D53A03" w14:textId="77777777" w:rsidR="008B28F8" w:rsidRPr="007470A1" w:rsidRDefault="008B28F8" w:rsidP="00C34405">
      <w:pPr>
        <w:pStyle w:val="Lv2-J"/>
        <w:rPr>
          <w:szCs w:val="24"/>
        </w:rPr>
      </w:pPr>
      <w:r w:rsidRPr="007470A1">
        <w:rPr>
          <w:szCs w:val="24"/>
        </w:rPr>
        <w:t>Blood will flow for 1,600 furlongs, or nearly 200 miles (a furlong equals about one-eighth of a mile). This is the distance from Megiddo in the north to Jordan (Edom) in the south (Isa. 63:1-6). A horse’s bridle is about five feet from the ground. This will be possible because torrential rains (Ezek. 38:22) will mix with blood and run through the valleys in Israel’s hilly terrain.</w:t>
      </w:r>
    </w:p>
    <w:p w14:paraId="2D1F57BD" w14:textId="77777777" w:rsidR="005349A7" w:rsidRPr="007470A1" w:rsidRDefault="005349A7" w:rsidP="005349A7">
      <w:pPr>
        <w:pStyle w:val="Lv2-J"/>
        <w:numPr>
          <w:ilvl w:val="0"/>
          <w:numId w:val="0"/>
        </w:numPr>
        <w:ind w:left="1440"/>
        <w:rPr>
          <w:szCs w:val="24"/>
        </w:rPr>
      </w:pPr>
    </w:p>
    <w:p w14:paraId="2675AE8D" w14:textId="77777777" w:rsidR="008B28F8" w:rsidRPr="007470A1" w:rsidRDefault="008B28F8" w:rsidP="00C34405">
      <w:pPr>
        <w:pStyle w:val="Lv1-H"/>
        <w:rPr>
          <w:szCs w:val="24"/>
        </w:rPr>
      </w:pPr>
      <w:r w:rsidRPr="007470A1">
        <w:rPr>
          <w:szCs w:val="24"/>
        </w:rPr>
        <w:lastRenderedPageBreak/>
        <w:t xml:space="preserve">the kings of the East in End-Time prophecy </w:t>
      </w:r>
    </w:p>
    <w:p w14:paraId="0BB6163E" w14:textId="77777777" w:rsidR="008B28F8" w:rsidRPr="007470A1" w:rsidRDefault="008B28F8" w:rsidP="00C34405">
      <w:pPr>
        <w:rPr>
          <w:szCs w:val="24"/>
        </w:rPr>
      </w:pPr>
    </w:p>
    <w:p w14:paraId="637FF2C8" w14:textId="77777777" w:rsidR="008B28F8" w:rsidRPr="007470A1" w:rsidRDefault="0073300C" w:rsidP="00C34405">
      <w:pPr>
        <w:pStyle w:val="Sc1-G"/>
        <w:jc w:val="left"/>
        <w:rPr>
          <w:szCs w:val="24"/>
        </w:rPr>
      </w:pPr>
      <w:r w:rsidRPr="007470A1">
        <w:rPr>
          <w:szCs w:val="24"/>
          <w:vertAlign w:val="superscript"/>
        </w:rPr>
        <w:t>12</w:t>
      </w:r>
      <w:r w:rsidR="008B28F8" w:rsidRPr="007470A1">
        <w:rPr>
          <w:szCs w:val="24"/>
        </w:rPr>
        <w:t xml:space="preserve">The sixth angel poured out his bowl on the great river </w:t>
      </w:r>
      <w:r w:rsidR="008B28F8" w:rsidRPr="007470A1">
        <w:rPr>
          <w:szCs w:val="24"/>
          <w:u w:val="single"/>
        </w:rPr>
        <w:t>Euphrates</w:t>
      </w:r>
      <w:r w:rsidR="008B28F8" w:rsidRPr="007470A1">
        <w:rPr>
          <w:szCs w:val="24"/>
        </w:rPr>
        <w:t xml:space="preserve">, and its water was </w:t>
      </w:r>
      <w:r w:rsidR="008B28F8" w:rsidRPr="007470A1">
        <w:rPr>
          <w:szCs w:val="24"/>
          <w:u w:val="single"/>
        </w:rPr>
        <w:t>dried up</w:t>
      </w:r>
      <w:r w:rsidR="008B28F8" w:rsidRPr="007470A1">
        <w:rPr>
          <w:szCs w:val="24"/>
        </w:rPr>
        <w:t xml:space="preserve">, so that the way of the </w:t>
      </w:r>
      <w:r w:rsidR="008B28F8" w:rsidRPr="007470A1">
        <w:rPr>
          <w:szCs w:val="24"/>
          <w:u w:val="single"/>
        </w:rPr>
        <w:t>kings from the east</w:t>
      </w:r>
      <w:r w:rsidRPr="007470A1">
        <w:rPr>
          <w:szCs w:val="24"/>
        </w:rPr>
        <w:t xml:space="preserve"> might be prepared…</w:t>
      </w:r>
      <w:r w:rsidR="008B28F8" w:rsidRPr="007470A1">
        <w:rPr>
          <w:szCs w:val="24"/>
          <w:vertAlign w:val="superscript"/>
        </w:rPr>
        <w:t>14</w:t>
      </w:r>
      <w:r w:rsidR="00A43B18" w:rsidRPr="007470A1">
        <w:rPr>
          <w:szCs w:val="24"/>
        </w:rPr>
        <w:t>…d</w:t>
      </w:r>
      <w:r w:rsidR="008B28F8" w:rsidRPr="007470A1">
        <w:rPr>
          <w:szCs w:val="24"/>
        </w:rPr>
        <w:t>emons</w:t>
      </w:r>
      <w:r w:rsidR="00FB4625" w:rsidRPr="007470A1">
        <w:rPr>
          <w:szCs w:val="24"/>
        </w:rPr>
        <w:t>,</w:t>
      </w:r>
      <w:r w:rsidR="008B28F8" w:rsidRPr="007470A1">
        <w:rPr>
          <w:szCs w:val="24"/>
        </w:rPr>
        <w:t xml:space="preserve"> </w:t>
      </w:r>
      <w:r w:rsidR="008B28F8" w:rsidRPr="007470A1">
        <w:rPr>
          <w:szCs w:val="24"/>
          <w:u w:val="single"/>
        </w:rPr>
        <w:t>performing signs</w:t>
      </w:r>
      <w:r w:rsidR="008B28F8" w:rsidRPr="007470A1">
        <w:rPr>
          <w:szCs w:val="24"/>
        </w:rPr>
        <w:t>, which go ou</w:t>
      </w:r>
      <w:r w:rsidR="003769FA" w:rsidRPr="007470A1">
        <w:rPr>
          <w:szCs w:val="24"/>
        </w:rPr>
        <w:t>t to the kings of the earth…</w:t>
      </w:r>
      <w:r w:rsidR="008B28F8" w:rsidRPr="007470A1">
        <w:rPr>
          <w:szCs w:val="24"/>
          <w:u w:val="single"/>
        </w:rPr>
        <w:t>to gather them to the battle</w:t>
      </w:r>
      <w:r w:rsidR="00161373" w:rsidRPr="007470A1">
        <w:rPr>
          <w:szCs w:val="24"/>
        </w:rPr>
        <w:t xml:space="preserve"> of that great day of God…</w:t>
      </w:r>
      <w:r w:rsidR="008B28F8" w:rsidRPr="007470A1">
        <w:rPr>
          <w:szCs w:val="24"/>
        </w:rPr>
        <w:t xml:space="preserve"> (Rev. 16:12-14) </w:t>
      </w:r>
    </w:p>
    <w:p w14:paraId="3E91CD94" w14:textId="77777777" w:rsidR="008B28F8" w:rsidRPr="007470A1" w:rsidRDefault="008B28F8" w:rsidP="00C34405">
      <w:pPr>
        <w:pStyle w:val="Lv2-J"/>
        <w:rPr>
          <w:szCs w:val="24"/>
        </w:rPr>
      </w:pPr>
      <w:r w:rsidRPr="007470A1">
        <w:rPr>
          <w:szCs w:val="24"/>
        </w:rPr>
        <w:t xml:space="preserve">This passage is both negative and positive. It is negative in that the kings of the east will ultimately be deceived (just days before the Antichrist is defeated). It is positive because they will resist cooperating with the Antichrist for the years leading up to the rapture. For years, they will resist his financial seductions, refuse his miracles, and stand against his threats. </w:t>
      </w:r>
    </w:p>
    <w:p w14:paraId="7A888852" w14:textId="77777777" w:rsidR="008B28F8" w:rsidRPr="007470A1" w:rsidRDefault="008B28F8" w:rsidP="00C34405">
      <w:pPr>
        <w:pStyle w:val="Lv2-J"/>
        <w:rPr>
          <w:szCs w:val="24"/>
        </w:rPr>
      </w:pPr>
      <w:r w:rsidRPr="007470A1">
        <w:rPr>
          <w:szCs w:val="24"/>
        </w:rPr>
        <w:t xml:space="preserve">The responses of the Asian coalition of kings to the Antichrist during the Tribulation will trouble him instead of bless him by cooperating (Dan. 11:44). Daniel 11:36-12:3 outlines the Antichrist’s activities in three sections: first, his religious attitudes (v. 36-39); second, his military activities (v. 40-45); and third, his defeat (12:1-3). </w:t>
      </w:r>
    </w:p>
    <w:p w14:paraId="62E29EA8" w14:textId="77777777" w:rsidR="008B28F8" w:rsidRPr="007470A1" w:rsidRDefault="004B2999" w:rsidP="00C34405">
      <w:pPr>
        <w:pStyle w:val="Sc2-F"/>
        <w:jc w:val="left"/>
        <w:rPr>
          <w:szCs w:val="24"/>
        </w:rPr>
      </w:pPr>
      <w:r w:rsidRPr="007470A1">
        <w:rPr>
          <w:szCs w:val="24"/>
          <w:vertAlign w:val="superscript"/>
        </w:rPr>
        <w:t>44</w:t>
      </w:r>
      <w:r w:rsidR="006F6D84" w:rsidRPr="007470A1">
        <w:rPr>
          <w:szCs w:val="24"/>
        </w:rPr>
        <w:t>“</w:t>
      </w:r>
      <w:r w:rsidR="008B28F8" w:rsidRPr="007470A1">
        <w:rPr>
          <w:szCs w:val="24"/>
        </w:rPr>
        <w:t xml:space="preserve">But news from the east and the north shall </w:t>
      </w:r>
      <w:r w:rsidR="008B28F8" w:rsidRPr="007470A1">
        <w:rPr>
          <w:szCs w:val="24"/>
          <w:u w:val="single"/>
        </w:rPr>
        <w:t>trouble</w:t>
      </w:r>
      <w:r w:rsidR="008B28F8" w:rsidRPr="007470A1">
        <w:rPr>
          <w:szCs w:val="24"/>
        </w:rPr>
        <w:t xml:space="preserve"> him </w:t>
      </w:r>
      <w:r w:rsidR="008B28F8" w:rsidRPr="007470A1">
        <w:rPr>
          <w:b w:val="0"/>
          <w:szCs w:val="24"/>
        </w:rPr>
        <w:t>[Antichrist]</w:t>
      </w:r>
      <w:r w:rsidR="008B28F8" w:rsidRPr="007470A1">
        <w:rPr>
          <w:szCs w:val="24"/>
        </w:rPr>
        <w:t>; therefore he shall go out with great fury to destroy and annihilate many.</w:t>
      </w:r>
      <w:r w:rsidR="006F6D84" w:rsidRPr="007470A1">
        <w:rPr>
          <w:szCs w:val="24"/>
        </w:rPr>
        <w:t>”</w:t>
      </w:r>
      <w:r w:rsidR="008B28F8" w:rsidRPr="007470A1">
        <w:rPr>
          <w:szCs w:val="24"/>
        </w:rPr>
        <w:t xml:space="preserve"> (Dan. 11:44) </w:t>
      </w:r>
    </w:p>
    <w:p w14:paraId="2AED9063" w14:textId="77777777" w:rsidR="008B28F8" w:rsidRPr="007470A1" w:rsidRDefault="008B28F8" w:rsidP="00C34405">
      <w:pPr>
        <w:pStyle w:val="Lv2-J"/>
        <w:rPr>
          <w:szCs w:val="24"/>
        </w:rPr>
      </w:pPr>
      <w:r w:rsidRPr="007470A1">
        <w:rPr>
          <w:szCs w:val="24"/>
        </w:rPr>
        <w:t xml:space="preserve">God will dry the Euphrates River as a judgment on wicked kings in the Asian coalition. It will embolden them to gather to Armageddon. This “confirming miracle” will be what convinces them. What message will they receive in seeing this miracle? God dried the Jordan River when Israel entered the </w:t>
      </w:r>
      <w:proofErr w:type="gramStart"/>
      <w:r w:rsidRPr="007470A1">
        <w:rPr>
          <w:szCs w:val="24"/>
        </w:rPr>
        <w:t>promised land</w:t>
      </w:r>
      <w:proofErr w:type="gramEnd"/>
      <w:r w:rsidRPr="007470A1">
        <w:rPr>
          <w:szCs w:val="24"/>
        </w:rPr>
        <w:t xml:space="preserve"> (Josh. 3:13-17). The Antichrist may prophesy its drying and then claim it as his miracle as the proof of his ability to defeat Jesus. </w:t>
      </w:r>
    </w:p>
    <w:p w14:paraId="76C8FB61" w14:textId="77777777" w:rsidR="008B28F8" w:rsidRPr="007470A1" w:rsidRDefault="008B28F8" w:rsidP="00C34405">
      <w:pPr>
        <w:pStyle w:val="Lv2-J"/>
        <w:rPr>
          <w:szCs w:val="24"/>
        </w:rPr>
      </w:pPr>
      <w:r w:rsidRPr="007470A1">
        <w:rPr>
          <w:szCs w:val="24"/>
        </w:rPr>
        <w:t xml:space="preserve">Isaiah prophesied that God would dry up the Euphrates so men could cross over it on dry ground. </w:t>
      </w:r>
    </w:p>
    <w:p w14:paraId="1760BB24" w14:textId="77777777" w:rsidR="00882EAC" w:rsidRPr="007470A1" w:rsidRDefault="00CB3BC0" w:rsidP="00E93FA8">
      <w:pPr>
        <w:pStyle w:val="Sc2-F"/>
        <w:jc w:val="left"/>
        <w:rPr>
          <w:szCs w:val="24"/>
        </w:rPr>
      </w:pPr>
      <w:r w:rsidRPr="007470A1">
        <w:rPr>
          <w:szCs w:val="24"/>
          <w:vertAlign w:val="superscript"/>
        </w:rPr>
        <w:t>15</w:t>
      </w:r>
      <w:r w:rsidR="00A356C1" w:rsidRPr="007470A1">
        <w:rPr>
          <w:szCs w:val="24"/>
        </w:rPr>
        <w:t>“</w:t>
      </w:r>
      <w:r w:rsidR="000A471B" w:rsidRPr="007470A1">
        <w:rPr>
          <w:szCs w:val="24"/>
        </w:rPr>
        <w:t>…w</w:t>
      </w:r>
      <w:r w:rsidR="008B28F8" w:rsidRPr="007470A1">
        <w:rPr>
          <w:szCs w:val="24"/>
        </w:rPr>
        <w:t xml:space="preserve">ith His mighty wind </w:t>
      </w:r>
      <w:r w:rsidR="008B28F8" w:rsidRPr="007470A1">
        <w:rPr>
          <w:szCs w:val="24"/>
          <w:u w:val="single"/>
        </w:rPr>
        <w:t xml:space="preserve">He will shake His fist over the River </w:t>
      </w:r>
      <w:r w:rsidR="008B28F8" w:rsidRPr="007470A1">
        <w:rPr>
          <w:b w:val="0"/>
          <w:szCs w:val="24"/>
          <w:u w:val="single"/>
        </w:rPr>
        <w:t>[Euphrates]</w:t>
      </w:r>
      <w:r w:rsidR="008B28F8" w:rsidRPr="007470A1">
        <w:rPr>
          <w:szCs w:val="24"/>
        </w:rPr>
        <w:t xml:space="preserve">, and strike it in the seven streams, and make </w:t>
      </w:r>
      <w:r w:rsidR="008B28F8" w:rsidRPr="007470A1">
        <w:rPr>
          <w:szCs w:val="24"/>
          <w:u w:val="single"/>
        </w:rPr>
        <w:t>men</w:t>
      </w:r>
      <w:r w:rsidR="008B28F8" w:rsidRPr="007470A1">
        <w:rPr>
          <w:szCs w:val="24"/>
        </w:rPr>
        <w:t xml:space="preserve"> </w:t>
      </w:r>
      <w:r w:rsidR="008B28F8" w:rsidRPr="007470A1">
        <w:rPr>
          <w:b w:val="0"/>
          <w:szCs w:val="24"/>
        </w:rPr>
        <w:t>[Asian armies]</w:t>
      </w:r>
      <w:r w:rsidR="008B28F8" w:rsidRPr="007470A1">
        <w:rPr>
          <w:szCs w:val="24"/>
        </w:rPr>
        <w:t xml:space="preserve"> cross over dry-shod.</w:t>
      </w:r>
      <w:r w:rsidR="00A356C1" w:rsidRPr="007470A1">
        <w:rPr>
          <w:szCs w:val="24"/>
        </w:rPr>
        <w:t>”</w:t>
      </w:r>
      <w:r w:rsidR="00533E42" w:rsidRPr="007470A1">
        <w:rPr>
          <w:szCs w:val="24"/>
        </w:rPr>
        <w:t xml:space="preserve"> (Isa. 11:15)</w:t>
      </w:r>
    </w:p>
    <w:p w14:paraId="6C298E87" w14:textId="77777777" w:rsidR="00533E42" w:rsidRPr="007470A1" w:rsidRDefault="00533E42" w:rsidP="00533E42"/>
    <w:p w14:paraId="114DCF27" w14:textId="77777777" w:rsidR="008B28F8" w:rsidRPr="007470A1" w:rsidRDefault="008B28F8" w:rsidP="00C34405">
      <w:pPr>
        <w:pStyle w:val="Lv1-H"/>
        <w:rPr>
          <w:szCs w:val="24"/>
        </w:rPr>
      </w:pPr>
      <w:r w:rsidRPr="007470A1">
        <w:rPr>
          <w:szCs w:val="24"/>
        </w:rPr>
        <w:t xml:space="preserve">Jesus will come as a thief: beware that you do not suffer loss </w:t>
      </w:r>
    </w:p>
    <w:p w14:paraId="7110B340" w14:textId="77777777" w:rsidR="008B28F8" w:rsidRPr="007470A1" w:rsidRDefault="008B28F8" w:rsidP="00C34405">
      <w:pPr>
        <w:pStyle w:val="Sc1-G"/>
        <w:jc w:val="left"/>
        <w:rPr>
          <w:szCs w:val="24"/>
        </w:rPr>
      </w:pPr>
    </w:p>
    <w:p w14:paraId="28B9A546" w14:textId="77777777" w:rsidR="008B28F8" w:rsidRPr="007470A1" w:rsidRDefault="00CB3BC0" w:rsidP="00C34405">
      <w:pPr>
        <w:pStyle w:val="Sc1-G"/>
        <w:jc w:val="left"/>
        <w:rPr>
          <w:szCs w:val="24"/>
        </w:rPr>
      </w:pPr>
      <w:r w:rsidRPr="007470A1">
        <w:rPr>
          <w:szCs w:val="24"/>
          <w:vertAlign w:val="superscript"/>
        </w:rPr>
        <w:t>15</w:t>
      </w:r>
      <w:r w:rsidRPr="007470A1">
        <w:rPr>
          <w:szCs w:val="24"/>
        </w:rPr>
        <w:t>“</w:t>
      </w:r>
      <w:r w:rsidR="008B28F8" w:rsidRPr="007470A1">
        <w:rPr>
          <w:szCs w:val="24"/>
        </w:rPr>
        <w:t xml:space="preserve">Behold, I am coming </w:t>
      </w:r>
      <w:r w:rsidR="008B28F8" w:rsidRPr="007470A1">
        <w:rPr>
          <w:szCs w:val="24"/>
          <w:u w:val="single"/>
        </w:rPr>
        <w:t>as a thief</w:t>
      </w:r>
      <w:r w:rsidR="008B28F8" w:rsidRPr="007470A1">
        <w:rPr>
          <w:szCs w:val="24"/>
        </w:rPr>
        <w:t>. Blessed is he who watches, and keeps his garments, lest he walk naked and they see his shame.</w:t>
      </w:r>
      <w:r w:rsidRPr="007470A1">
        <w:rPr>
          <w:szCs w:val="24"/>
        </w:rPr>
        <w:t>”</w:t>
      </w:r>
      <w:r w:rsidR="008B28F8" w:rsidRPr="007470A1">
        <w:rPr>
          <w:szCs w:val="24"/>
        </w:rPr>
        <w:t xml:space="preserve"> (Rev. 16:15)</w:t>
      </w:r>
    </w:p>
    <w:p w14:paraId="75062E31" w14:textId="77777777" w:rsidR="008B28F8" w:rsidRPr="007470A1" w:rsidRDefault="008B28F8" w:rsidP="00C34405">
      <w:pPr>
        <w:pStyle w:val="Lv2-J"/>
        <w:rPr>
          <w:szCs w:val="24"/>
        </w:rPr>
      </w:pPr>
      <w:r w:rsidRPr="007470A1">
        <w:rPr>
          <w:szCs w:val="24"/>
        </w:rPr>
        <w:t>Jesus suddenly interrupts the description of the sixth bowl to interject a blessing with a warning. Many translations (NAS</w:t>
      </w:r>
      <w:r w:rsidR="00563961" w:rsidRPr="007470A1">
        <w:rPr>
          <w:szCs w:val="24"/>
        </w:rPr>
        <w:t>B</w:t>
      </w:r>
      <w:r w:rsidRPr="007470A1">
        <w:rPr>
          <w:szCs w:val="24"/>
        </w:rPr>
        <w:t xml:space="preserve">, RSV) put this verse in a parenthesis. It </w:t>
      </w:r>
      <w:proofErr w:type="gramStart"/>
      <w:r w:rsidRPr="007470A1">
        <w:rPr>
          <w:szCs w:val="24"/>
        </w:rPr>
        <w:t>is not meant to be understood</w:t>
      </w:r>
      <w:proofErr w:type="gramEnd"/>
      <w:r w:rsidRPr="007470A1">
        <w:rPr>
          <w:szCs w:val="24"/>
        </w:rPr>
        <w:t xml:space="preserve"> as a part of the events that unfold during the sixth bowl. It is an urgent warning to believers before the Tribulation to be prepared so th</w:t>
      </w:r>
      <w:r w:rsidR="00533E42" w:rsidRPr="007470A1">
        <w:rPr>
          <w:szCs w:val="24"/>
        </w:rPr>
        <w:t>at th</w:t>
      </w:r>
      <w:r w:rsidRPr="007470A1">
        <w:rPr>
          <w:szCs w:val="24"/>
        </w:rPr>
        <w:t xml:space="preserve">ey are not progressively swept away by deception. </w:t>
      </w:r>
    </w:p>
    <w:p w14:paraId="0926FDBF" w14:textId="77777777" w:rsidR="008B28F8" w:rsidRPr="007470A1" w:rsidRDefault="008B28F8" w:rsidP="00C34405">
      <w:pPr>
        <w:pStyle w:val="Lv2-J"/>
        <w:rPr>
          <w:szCs w:val="24"/>
        </w:rPr>
      </w:pPr>
      <w:r w:rsidRPr="007470A1">
        <w:rPr>
          <w:szCs w:val="24"/>
        </w:rPr>
        <w:t xml:space="preserve">Jesus is not a thief, but His coming is </w:t>
      </w:r>
      <w:r w:rsidRPr="007470A1">
        <w:rPr>
          <w:b/>
          <w:i/>
          <w:szCs w:val="24"/>
        </w:rPr>
        <w:t>“like a thief”</w:t>
      </w:r>
      <w:r w:rsidRPr="007470A1">
        <w:rPr>
          <w:szCs w:val="24"/>
        </w:rPr>
        <w:t xml:space="preserve"> in its effect on people who are not prepared (Mt. 24:43; Lk. 12:39; 1 Thes. 5:2, 4; 2 Pet. 3:10; Rev. 3:3; 16:14-15). There are two important truths related to the metaphor of Jesus coming like a thief. First, His coming will result in people </w:t>
      </w:r>
      <w:r w:rsidRPr="007470A1">
        <w:rPr>
          <w:b/>
          <w:i/>
          <w:szCs w:val="24"/>
          <w:u w:val="single"/>
        </w:rPr>
        <w:t>suffering unnecessary loss</w:t>
      </w:r>
      <w:r w:rsidRPr="007470A1">
        <w:rPr>
          <w:szCs w:val="24"/>
        </w:rPr>
        <w:t xml:space="preserve">. This is the primary warning. Second, His coming is </w:t>
      </w:r>
      <w:r w:rsidRPr="007470A1">
        <w:rPr>
          <w:b/>
          <w:i/>
          <w:szCs w:val="24"/>
          <w:u w:val="single"/>
        </w:rPr>
        <w:t>unexpected</w:t>
      </w:r>
      <w:r w:rsidRPr="007470A1">
        <w:rPr>
          <w:szCs w:val="24"/>
        </w:rPr>
        <w:t xml:space="preserve"> and sudden. Thieves effectively work when their victims are not expecting them. The “</w:t>
      </w:r>
      <w:r w:rsidRPr="007470A1">
        <w:rPr>
          <w:b/>
          <w:i/>
          <w:szCs w:val="24"/>
          <w:u w:val="single"/>
        </w:rPr>
        <w:t>thief effect</w:t>
      </w:r>
      <w:r w:rsidRPr="007470A1">
        <w:rPr>
          <w:szCs w:val="24"/>
        </w:rPr>
        <w:t>” occurs becau</w:t>
      </w:r>
      <w:r w:rsidR="00BD5940" w:rsidRPr="007470A1">
        <w:rPr>
          <w:szCs w:val="24"/>
        </w:rPr>
        <w:t xml:space="preserve">se of </w:t>
      </w:r>
      <w:r w:rsidR="00533E42" w:rsidRPr="007470A1">
        <w:rPr>
          <w:szCs w:val="24"/>
        </w:rPr>
        <w:t>increasing compromise</w:t>
      </w:r>
      <w:r w:rsidRPr="007470A1">
        <w:rPr>
          <w:szCs w:val="24"/>
        </w:rPr>
        <w:t xml:space="preserve">. Coming as a thief is a proverbial expression. </w:t>
      </w:r>
    </w:p>
    <w:sectPr w:rsidR="008B28F8" w:rsidRPr="007470A1" w:rsidSect="00320194">
      <w:headerReference w:type="even" r:id="rId8"/>
      <w:headerReference w:type="default" r:id="rId9"/>
      <w:footerReference w:type="even" r:id="rId10"/>
      <w:footerReference w:type="default" r:id="rId11"/>
      <w:headerReference w:type="first" r:id="rId12"/>
      <w:footerReference w:type="first" r:id="rId13"/>
      <w:pgSz w:w="12240" w:h="15840" w:code="1"/>
      <w:pgMar w:top="1714"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D9FF8" w14:textId="77777777" w:rsidR="00182DFB" w:rsidRDefault="00182DFB">
      <w:r>
        <w:separator/>
      </w:r>
    </w:p>
  </w:endnote>
  <w:endnote w:type="continuationSeparator" w:id="0">
    <w:p w14:paraId="26D68EA3" w14:textId="77777777" w:rsidR="00182DFB" w:rsidRDefault="0018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D16E" w14:textId="77777777" w:rsidR="00D60E87" w:rsidRDefault="00D60E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A3D38" w14:textId="77777777" w:rsidR="00182DFB" w:rsidRDefault="00182DFB" w:rsidP="00C34405">
    <w:pPr>
      <w:pBdr>
        <w:top w:val="single" w:sz="4" w:space="1" w:color="auto"/>
      </w:pBdr>
      <w:jc w:val="center"/>
      <w:rPr>
        <w:b/>
        <w:i/>
        <w:sz w:val="28"/>
      </w:rPr>
    </w:pPr>
    <w:r>
      <w:rPr>
        <w:b/>
        <w:i/>
        <w:sz w:val="28"/>
      </w:rPr>
      <w:t>International House of Prayer of Kansas City    ihopkc.org</w:t>
    </w:r>
  </w:p>
  <w:p w14:paraId="472B6D2D" w14:textId="77777777" w:rsidR="00182DFB" w:rsidRPr="00C34405" w:rsidRDefault="00182DFB" w:rsidP="00C34405">
    <w:pPr>
      <w:jc w:val="center"/>
      <w:rPr>
        <w:b/>
        <w:i/>
      </w:rPr>
    </w:pPr>
    <w:r>
      <w:rPr>
        <w:b/>
        <w:i/>
      </w:rPr>
      <w:t>Free Teaching Library    mikebickle.org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7E808" w14:textId="77777777" w:rsidR="00182DFB" w:rsidRDefault="00182DFB" w:rsidP="00C34405">
    <w:pPr>
      <w:pBdr>
        <w:top w:val="single" w:sz="4" w:space="1" w:color="auto"/>
      </w:pBdr>
      <w:jc w:val="center"/>
      <w:rPr>
        <w:b/>
        <w:i/>
        <w:sz w:val="28"/>
      </w:rPr>
    </w:pPr>
    <w:r>
      <w:rPr>
        <w:b/>
        <w:i/>
        <w:sz w:val="28"/>
      </w:rPr>
      <w:t>International House of Prayer of Kansas City    ihopkc.org</w:t>
    </w:r>
  </w:p>
  <w:p w14:paraId="68CD5831" w14:textId="77777777" w:rsidR="00182DFB" w:rsidRPr="00C34405" w:rsidRDefault="00182DFB" w:rsidP="00C34405">
    <w:pPr>
      <w:jc w:val="center"/>
      <w:rPr>
        <w:b/>
        <w:i/>
      </w:rPr>
    </w:pPr>
    <w:r>
      <w:rPr>
        <w:b/>
        <w:i/>
      </w:rPr>
      <w:t>Free Teaching Library    mikebickle.org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14A40" w14:textId="77777777" w:rsidR="00182DFB" w:rsidRDefault="00182DFB">
      <w:r>
        <w:separator/>
      </w:r>
    </w:p>
  </w:footnote>
  <w:footnote w:type="continuationSeparator" w:id="0">
    <w:p w14:paraId="2E912167" w14:textId="77777777" w:rsidR="00182DFB" w:rsidRDefault="00182D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20F60" w14:textId="77777777" w:rsidR="00182DFB" w:rsidRDefault="00182DFB">
    <w:pPr>
      <w:framePr w:wrap="around" w:vAnchor="text" w:hAnchor="margin" w:xAlign="right" w:y="1"/>
    </w:pPr>
    <w:r>
      <w:fldChar w:fldCharType="begin"/>
    </w:r>
    <w:r>
      <w:instrText xml:space="preserve">PAGE  </w:instrText>
    </w:r>
    <w:r>
      <w:fldChar w:fldCharType="separate"/>
    </w:r>
    <w:r>
      <w:rPr>
        <w:noProof/>
      </w:rPr>
      <w:t>1</w:t>
    </w:r>
    <w:r>
      <w:fldChar w:fldCharType="end"/>
    </w:r>
  </w:p>
  <w:p w14:paraId="4B54C345" w14:textId="77777777" w:rsidR="00182DFB" w:rsidRDefault="00182DFB">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F9406" w14:textId="44EFE6DE" w:rsidR="00182DFB" w:rsidRPr="000D62AD" w:rsidRDefault="00182DFB" w:rsidP="008B28F8">
    <w:pPr>
      <w:rPr>
        <w:b/>
        <w:i/>
        <w:smallCaps/>
        <w:szCs w:val="24"/>
        <w:effect w:val="antsRed"/>
      </w:rPr>
    </w:pPr>
    <w:r w:rsidRPr="00463110">
      <w:rPr>
        <w:b/>
        <w:bCs/>
        <w:i/>
        <w:iCs/>
        <w:smallCaps/>
        <w:szCs w:val="24"/>
      </w:rPr>
      <w:t>Seals, Trumpets, and</w:t>
    </w:r>
    <w:r>
      <w:rPr>
        <w:b/>
        <w:bCs/>
        <w:i/>
        <w:iCs/>
        <w:smallCaps/>
        <w:szCs w:val="24"/>
      </w:rPr>
      <w:t xml:space="preserve"> Bowls: </w:t>
    </w:r>
    <w:r w:rsidR="00D60E87">
      <w:rPr>
        <w:b/>
        <w:bCs/>
        <w:i/>
        <w:iCs/>
        <w:smallCaps/>
        <w:szCs w:val="24"/>
      </w:rPr>
      <w:t>Jesus’ End-Time Judgments</w:t>
    </w:r>
    <w:r w:rsidR="00D60E87">
      <w:rPr>
        <w:b/>
        <w:i/>
        <w:szCs w:val="24"/>
      </w:rPr>
      <w:t xml:space="preserve"> </w:t>
    </w:r>
    <w:r>
      <w:rPr>
        <w:b/>
        <w:i/>
        <w:szCs w:val="24"/>
      </w:rPr>
      <w:t xml:space="preserve">– </w:t>
    </w:r>
    <w:r w:rsidRPr="000D62AD">
      <w:rPr>
        <w:b/>
        <w:i/>
        <w:smallCaps/>
        <w:szCs w:val="24"/>
        <w:effect w:val="antsRed"/>
      </w:rPr>
      <w:t>Mike Bickle</w:t>
    </w:r>
    <w:r w:rsidRPr="000D62AD">
      <w:rPr>
        <w:b/>
        <w:i/>
        <w:smallCaps/>
        <w:szCs w:val="24"/>
        <w:effect w:val="antsRed"/>
      </w:rPr>
      <w:tab/>
    </w:r>
  </w:p>
  <w:p w14:paraId="3CBE6719" w14:textId="76DEEA3B" w:rsidR="00182DFB" w:rsidRPr="000D62AD" w:rsidRDefault="00182DFB" w:rsidP="008C7C6B">
    <w:pPr>
      <w:pStyle w:val="Session"/>
      <w:pBdr>
        <w:bottom w:val="single" w:sz="4" w:space="1" w:color="auto"/>
      </w:pBdr>
      <w:tabs>
        <w:tab w:val="right" w:pos="10800"/>
      </w:tabs>
      <w:rPr>
        <w:sz w:val="20"/>
      </w:rPr>
    </w:pPr>
    <w:r>
      <w:rPr>
        <w:bCs/>
        <w:sz w:val="20"/>
      </w:rPr>
      <w:t xml:space="preserve">Session 13 </w:t>
    </w:r>
    <w:r w:rsidRPr="005C2C57">
      <w:rPr>
        <w:bCs/>
        <w:sz w:val="20"/>
      </w:rPr>
      <w:t>Sixth Bowl: Deceiving the Nations to Come to Armageddon (Rev. 16:12-16)</w:t>
    </w:r>
    <w:r>
      <w:rPr>
        <w:sz w:val="20"/>
      </w:rPr>
      <w:tab/>
    </w:r>
    <w:r>
      <w:rPr>
        <w:sz w:val="20"/>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85B08" w14:textId="77777777" w:rsidR="00182DFB" w:rsidRDefault="00182DFB" w:rsidP="008B28F8">
    <w:pPr>
      <w:pBdr>
        <w:bottom w:val="single" w:sz="4" w:space="1" w:color="auto"/>
      </w:pBdr>
      <w:rPr>
        <w:b/>
        <w:i/>
        <w:smallCaps/>
        <w:effect w:val="antsRed"/>
      </w:rPr>
    </w:pPr>
    <w:r>
      <w:rPr>
        <w:b/>
        <w:i/>
        <w:smallCaps/>
        <w:sz w:val="36"/>
        <w:effect w:val="antsRed"/>
      </w:rPr>
      <w:t xml:space="preserve">International House of Prayer </w:t>
    </w:r>
    <w:r w:rsidRPr="00C34405">
      <w:rPr>
        <w:b/>
        <w:i/>
        <w:smallCaps/>
        <w:sz w:val="28"/>
        <w:szCs w:val="28"/>
        <w:effect w:val="antsRed"/>
      </w:rPr>
      <w:t>– Mike Bickle</w:t>
    </w:r>
  </w:p>
  <w:p w14:paraId="6A3907BD" w14:textId="6B8ED937" w:rsidR="00182DFB" w:rsidRPr="00F51F65" w:rsidRDefault="00182DFB" w:rsidP="008B28F8">
    <w:pPr>
      <w:pBdr>
        <w:bottom w:val="single" w:sz="4" w:space="1" w:color="auto"/>
      </w:pBdr>
      <w:rPr>
        <w:b/>
        <w:bCs/>
        <w:i/>
        <w:iCs/>
        <w:smallCaps/>
        <w:szCs w:val="24"/>
        <w:effect w:val="antsRed"/>
      </w:rPr>
    </w:pPr>
    <w:r w:rsidRPr="00F51F65">
      <w:rPr>
        <w:b/>
        <w:bCs/>
        <w:i/>
        <w:iCs/>
        <w:smallCaps/>
        <w:szCs w:val="24"/>
      </w:rPr>
      <w:t xml:space="preserve">Seals, Trumpets, and Bowls: </w:t>
    </w:r>
    <w:r w:rsidR="00D60E87">
      <w:rPr>
        <w:b/>
        <w:bCs/>
        <w:i/>
        <w:iCs/>
        <w:smallCaps/>
        <w:szCs w:val="24"/>
      </w:rPr>
      <w:t>Jesus’ End-Time Judgments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455C1DE5"/>
    <w:multiLevelType w:val="multilevel"/>
    <w:tmpl w:val="25245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5">
    <w:nsid w:val="60A60162"/>
    <w:multiLevelType w:val="multilevel"/>
    <w:tmpl w:val="82C096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73402174"/>
    <w:multiLevelType w:val="multilevel"/>
    <w:tmpl w:val="2EAC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6"/>
  </w:num>
  <w:num w:numId="2">
    <w:abstractNumId w:val="12"/>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4"/>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1"/>
  </w:num>
  <w:num w:numId="37">
    <w:abstractNumId w:val="17"/>
  </w:num>
  <w:num w:numId="38">
    <w:abstractNumId w:val="15"/>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8C"/>
    <w:rsid w:val="000021EF"/>
    <w:rsid w:val="00023CEA"/>
    <w:rsid w:val="000500C6"/>
    <w:rsid w:val="0008679C"/>
    <w:rsid w:val="000A471B"/>
    <w:rsid w:val="000C7970"/>
    <w:rsid w:val="000F4E81"/>
    <w:rsid w:val="00101ABA"/>
    <w:rsid w:val="00113DA7"/>
    <w:rsid w:val="00126805"/>
    <w:rsid w:val="00160D80"/>
    <w:rsid w:val="00161373"/>
    <w:rsid w:val="00166BB5"/>
    <w:rsid w:val="0018031A"/>
    <w:rsid w:val="00181861"/>
    <w:rsid w:val="00182DFB"/>
    <w:rsid w:val="001A4271"/>
    <w:rsid w:val="001B0110"/>
    <w:rsid w:val="001B1670"/>
    <w:rsid w:val="001E0D0B"/>
    <w:rsid w:val="001F723D"/>
    <w:rsid w:val="0021613A"/>
    <w:rsid w:val="00241847"/>
    <w:rsid w:val="0025435B"/>
    <w:rsid w:val="00254560"/>
    <w:rsid w:val="0025579A"/>
    <w:rsid w:val="00263C03"/>
    <w:rsid w:val="00272AFC"/>
    <w:rsid w:val="00287D88"/>
    <w:rsid w:val="002907F0"/>
    <w:rsid w:val="002A3C86"/>
    <w:rsid w:val="00305677"/>
    <w:rsid w:val="00320194"/>
    <w:rsid w:val="00365CC1"/>
    <w:rsid w:val="003769FA"/>
    <w:rsid w:val="003A5C09"/>
    <w:rsid w:val="003C06AF"/>
    <w:rsid w:val="00424424"/>
    <w:rsid w:val="00443DBE"/>
    <w:rsid w:val="00454B00"/>
    <w:rsid w:val="00463110"/>
    <w:rsid w:val="004844E1"/>
    <w:rsid w:val="004A4135"/>
    <w:rsid w:val="004B2999"/>
    <w:rsid w:val="004E3498"/>
    <w:rsid w:val="004F0ABF"/>
    <w:rsid w:val="004F518D"/>
    <w:rsid w:val="0050743C"/>
    <w:rsid w:val="00514185"/>
    <w:rsid w:val="00533E42"/>
    <w:rsid w:val="005349A7"/>
    <w:rsid w:val="00550CBD"/>
    <w:rsid w:val="0055708F"/>
    <w:rsid w:val="00563961"/>
    <w:rsid w:val="00571970"/>
    <w:rsid w:val="00580CC9"/>
    <w:rsid w:val="00592FCA"/>
    <w:rsid w:val="0064745F"/>
    <w:rsid w:val="00655781"/>
    <w:rsid w:val="0065663C"/>
    <w:rsid w:val="00676040"/>
    <w:rsid w:val="00693011"/>
    <w:rsid w:val="006F0486"/>
    <w:rsid w:val="006F114B"/>
    <w:rsid w:val="006F6D84"/>
    <w:rsid w:val="00704AD1"/>
    <w:rsid w:val="00730C0E"/>
    <w:rsid w:val="0073200A"/>
    <w:rsid w:val="0073300C"/>
    <w:rsid w:val="007470A1"/>
    <w:rsid w:val="0079425A"/>
    <w:rsid w:val="007A397D"/>
    <w:rsid w:val="007B0D63"/>
    <w:rsid w:val="007D10E0"/>
    <w:rsid w:val="007E1F4D"/>
    <w:rsid w:val="007F4134"/>
    <w:rsid w:val="00822E87"/>
    <w:rsid w:val="00837249"/>
    <w:rsid w:val="0085597A"/>
    <w:rsid w:val="008631A5"/>
    <w:rsid w:val="0088274C"/>
    <w:rsid w:val="00882EAC"/>
    <w:rsid w:val="008A2E84"/>
    <w:rsid w:val="008B28F8"/>
    <w:rsid w:val="008C7415"/>
    <w:rsid w:val="008C7C6B"/>
    <w:rsid w:val="008D7453"/>
    <w:rsid w:val="008E5A15"/>
    <w:rsid w:val="008F2C56"/>
    <w:rsid w:val="00906A3B"/>
    <w:rsid w:val="00907273"/>
    <w:rsid w:val="00945F01"/>
    <w:rsid w:val="009557C6"/>
    <w:rsid w:val="00986041"/>
    <w:rsid w:val="0099130E"/>
    <w:rsid w:val="009D3CC9"/>
    <w:rsid w:val="009D629B"/>
    <w:rsid w:val="00A10601"/>
    <w:rsid w:val="00A356C1"/>
    <w:rsid w:val="00A43B18"/>
    <w:rsid w:val="00A53F8C"/>
    <w:rsid w:val="00A755FA"/>
    <w:rsid w:val="00A834D2"/>
    <w:rsid w:val="00AA24AA"/>
    <w:rsid w:val="00AA4281"/>
    <w:rsid w:val="00AE7675"/>
    <w:rsid w:val="00B15128"/>
    <w:rsid w:val="00B26B15"/>
    <w:rsid w:val="00B33374"/>
    <w:rsid w:val="00B445B3"/>
    <w:rsid w:val="00B47DF8"/>
    <w:rsid w:val="00B701AD"/>
    <w:rsid w:val="00B75E29"/>
    <w:rsid w:val="00B8127A"/>
    <w:rsid w:val="00B8449B"/>
    <w:rsid w:val="00B91128"/>
    <w:rsid w:val="00BA7C81"/>
    <w:rsid w:val="00BB18FB"/>
    <w:rsid w:val="00BC1384"/>
    <w:rsid w:val="00BC72B1"/>
    <w:rsid w:val="00BC7514"/>
    <w:rsid w:val="00BD5940"/>
    <w:rsid w:val="00BD7CE0"/>
    <w:rsid w:val="00BF395F"/>
    <w:rsid w:val="00C176C3"/>
    <w:rsid w:val="00C23D15"/>
    <w:rsid w:val="00C34405"/>
    <w:rsid w:val="00C4456C"/>
    <w:rsid w:val="00C50DB3"/>
    <w:rsid w:val="00C7659A"/>
    <w:rsid w:val="00C84AC8"/>
    <w:rsid w:val="00CB3BC0"/>
    <w:rsid w:val="00CC30FA"/>
    <w:rsid w:val="00CC6D8B"/>
    <w:rsid w:val="00CD1001"/>
    <w:rsid w:val="00D11157"/>
    <w:rsid w:val="00D21C8C"/>
    <w:rsid w:val="00D240EE"/>
    <w:rsid w:val="00D4692B"/>
    <w:rsid w:val="00D60E87"/>
    <w:rsid w:val="00D66EF1"/>
    <w:rsid w:val="00DF6CA4"/>
    <w:rsid w:val="00E21D05"/>
    <w:rsid w:val="00E338CD"/>
    <w:rsid w:val="00E66666"/>
    <w:rsid w:val="00E66D8A"/>
    <w:rsid w:val="00E80CCA"/>
    <w:rsid w:val="00E87853"/>
    <w:rsid w:val="00E93FA8"/>
    <w:rsid w:val="00EA777B"/>
    <w:rsid w:val="00EB4C68"/>
    <w:rsid w:val="00EC0B0B"/>
    <w:rsid w:val="00ED4C75"/>
    <w:rsid w:val="00EE15D9"/>
    <w:rsid w:val="00EF11D7"/>
    <w:rsid w:val="00F05FBD"/>
    <w:rsid w:val="00F3279E"/>
    <w:rsid w:val="00F51F65"/>
    <w:rsid w:val="00F6237A"/>
    <w:rsid w:val="00F660B9"/>
    <w:rsid w:val="00F70DBF"/>
    <w:rsid w:val="00FB46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D560A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78E9"/>
    <w:rPr>
      <w:sz w:val="24"/>
    </w:rPr>
  </w:style>
  <w:style w:type="paragraph" w:styleId="Heading1">
    <w:name w:val="heading 1"/>
    <w:basedOn w:val="Normal"/>
    <w:next w:val="Normal"/>
    <w:qFormat/>
    <w:rsid w:val="007D78E9"/>
    <w:pPr>
      <w:keepNext/>
      <w:outlineLvl w:val="0"/>
    </w:pPr>
    <w:rPr>
      <w:b/>
      <w:i/>
      <w:sz w:val="28"/>
    </w:rPr>
  </w:style>
  <w:style w:type="paragraph" w:styleId="Heading2">
    <w:name w:val="heading 2"/>
    <w:basedOn w:val="Normal"/>
    <w:next w:val="Normal"/>
    <w:qFormat/>
    <w:rsid w:val="007D78E9"/>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78E9"/>
    <w:pPr>
      <w:tabs>
        <w:tab w:val="center" w:pos="4320"/>
        <w:tab w:val="right" w:pos="8640"/>
      </w:tabs>
    </w:pPr>
  </w:style>
  <w:style w:type="paragraph" w:styleId="Header">
    <w:name w:val="header"/>
    <w:basedOn w:val="Normal"/>
    <w:rsid w:val="007D78E9"/>
    <w:pPr>
      <w:tabs>
        <w:tab w:val="center" w:pos="4320"/>
        <w:tab w:val="right" w:pos="8640"/>
      </w:tabs>
    </w:pPr>
  </w:style>
  <w:style w:type="paragraph" w:customStyle="1" w:styleId="Lv1-H">
    <w:name w:val="Lv1-H"/>
    <w:basedOn w:val="Normal"/>
    <w:next w:val="Normal"/>
    <w:rsid w:val="007D78E9"/>
    <w:pPr>
      <w:keepLines/>
      <w:numPr>
        <w:numId w:val="5"/>
      </w:numPr>
      <w:spacing w:before="240"/>
      <w:outlineLvl w:val="0"/>
    </w:pPr>
    <w:rPr>
      <w:b/>
      <w:caps/>
    </w:rPr>
  </w:style>
  <w:style w:type="paragraph" w:customStyle="1" w:styleId="Lv2-J">
    <w:name w:val="Lv2-J"/>
    <w:basedOn w:val="Lv1-H"/>
    <w:link w:val="Lv2-JChar"/>
    <w:rsid w:val="007D78E9"/>
    <w:pPr>
      <w:numPr>
        <w:ilvl w:val="1"/>
      </w:numPr>
      <w:spacing w:after="120"/>
      <w:outlineLvl w:val="9"/>
    </w:pPr>
    <w:rPr>
      <w:b w:val="0"/>
      <w:caps w:val="0"/>
    </w:rPr>
  </w:style>
  <w:style w:type="paragraph" w:customStyle="1" w:styleId="Lv3-K">
    <w:name w:val="Lv3-K"/>
    <w:basedOn w:val="Lv1-H"/>
    <w:link w:val="Lv3-KChar"/>
    <w:rsid w:val="007D78E9"/>
    <w:pPr>
      <w:numPr>
        <w:ilvl w:val="2"/>
      </w:numPr>
      <w:spacing w:after="120"/>
      <w:outlineLvl w:val="2"/>
    </w:pPr>
    <w:rPr>
      <w:b w:val="0"/>
      <w:caps w:val="0"/>
    </w:rPr>
  </w:style>
  <w:style w:type="paragraph" w:customStyle="1" w:styleId="Lv4-L">
    <w:name w:val="Lv4-L"/>
    <w:basedOn w:val="Lv3-K"/>
    <w:rsid w:val="007D78E9"/>
    <w:pPr>
      <w:numPr>
        <w:ilvl w:val="3"/>
      </w:numPr>
      <w:outlineLvl w:val="3"/>
    </w:pPr>
  </w:style>
  <w:style w:type="character" w:styleId="PageNumber">
    <w:name w:val="page number"/>
    <w:basedOn w:val="DefaultParagraphFont"/>
    <w:rsid w:val="007D78E9"/>
  </w:style>
  <w:style w:type="paragraph" w:customStyle="1" w:styleId="Par1-U">
    <w:name w:val="Par1-U"/>
    <w:basedOn w:val="Lv1-H"/>
    <w:next w:val="Normal"/>
    <w:rsid w:val="007D78E9"/>
    <w:pPr>
      <w:numPr>
        <w:numId w:val="0"/>
      </w:numPr>
      <w:ind w:left="720"/>
    </w:pPr>
    <w:rPr>
      <w:b w:val="0"/>
      <w:caps w:val="0"/>
    </w:rPr>
  </w:style>
  <w:style w:type="paragraph" w:customStyle="1" w:styleId="Par2-I">
    <w:name w:val="Par2-I"/>
    <w:basedOn w:val="Par1-U"/>
    <w:next w:val="Normal"/>
    <w:rsid w:val="007D78E9"/>
    <w:pPr>
      <w:ind w:left="1440"/>
      <w:outlineLvl w:val="9"/>
    </w:pPr>
  </w:style>
  <w:style w:type="paragraph" w:customStyle="1" w:styleId="Par3-O">
    <w:name w:val="Par3-O"/>
    <w:basedOn w:val="Par2-I"/>
    <w:next w:val="Normal"/>
    <w:rsid w:val="007D78E9"/>
    <w:pPr>
      <w:ind w:left="2160"/>
    </w:pPr>
  </w:style>
  <w:style w:type="paragraph" w:customStyle="1" w:styleId="Par4-P">
    <w:name w:val="Par4-P"/>
    <w:basedOn w:val="Lv3-K"/>
    <w:next w:val="Normal"/>
    <w:rsid w:val="007D78E9"/>
    <w:pPr>
      <w:numPr>
        <w:ilvl w:val="0"/>
        <w:numId w:val="0"/>
      </w:numPr>
      <w:ind w:left="2520"/>
    </w:pPr>
  </w:style>
  <w:style w:type="paragraph" w:customStyle="1" w:styleId="Sc1-G">
    <w:name w:val="Sc1-G"/>
    <w:basedOn w:val="Lv1-H"/>
    <w:next w:val="Normal"/>
    <w:link w:val="Sc1-GChar"/>
    <w:rsid w:val="007D78E9"/>
    <w:pPr>
      <w:numPr>
        <w:numId w:val="0"/>
      </w:numPr>
      <w:spacing w:before="0"/>
      <w:ind w:left="720"/>
      <w:jc w:val="both"/>
    </w:pPr>
    <w:rPr>
      <w:i/>
      <w:caps w:val="0"/>
    </w:rPr>
  </w:style>
  <w:style w:type="paragraph" w:customStyle="1" w:styleId="Sc2-F">
    <w:name w:val="Sc2-F"/>
    <w:basedOn w:val="Normal"/>
    <w:next w:val="Normal"/>
    <w:link w:val="Sc2-FChar"/>
    <w:rsid w:val="007D78E9"/>
    <w:pPr>
      <w:ind w:left="1440"/>
      <w:jc w:val="both"/>
      <w:outlineLvl w:val="2"/>
    </w:pPr>
    <w:rPr>
      <w:b/>
      <w:i/>
    </w:rPr>
  </w:style>
  <w:style w:type="paragraph" w:customStyle="1" w:styleId="Sc3-D">
    <w:name w:val="Sc3-D"/>
    <w:basedOn w:val="Normal"/>
    <w:next w:val="Normal"/>
    <w:rsid w:val="007D78E9"/>
    <w:pPr>
      <w:ind w:left="2160"/>
      <w:jc w:val="both"/>
      <w:outlineLvl w:val="2"/>
    </w:pPr>
    <w:rPr>
      <w:b/>
      <w:i/>
    </w:rPr>
  </w:style>
  <w:style w:type="paragraph" w:customStyle="1" w:styleId="Sc4-S">
    <w:name w:val="Sc4-S"/>
    <w:basedOn w:val="Normal"/>
    <w:next w:val="Normal"/>
    <w:rsid w:val="007D78E9"/>
    <w:pPr>
      <w:ind w:left="2520"/>
      <w:jc w:val="both"/>
      <w:outlineLvl w:val="3"/>
    </w:pPr>
    <w:rPr>
      <w:b/>
      <w:i/>
    </w:rPr>
  </w:style>
  <w:style w:type="paragraph" w:customStyle="1" w:styleId="scriptureinsert">
    <w:name w:val="scripture insert"/>
    <w:basedOn w:val="Lv1-H"/>
    <w:rsid w:val="007D78E9"/>
    <w:pPr>
      <w:numPr>
        <w:numId w:val="0"/>
      </w:numPr>
      <w:ind w:left="2520" w:hanging="360"/>
      <w:jc w:val="both"/>
      <w:outlineLvl w:val="3"/>
    </w:pPr>
    <w:rPr>
      <w:i/>
      <w:caps w:val="0"/>
      <w:sz w:val="20"/>
    </w:rPr>
  </w:style>
  <w:style w:type="paragraph" w:customStyle="1" w:styleId="Session">
    <w:name w:val="Session"/>
    <w:basedOn w:val="Normal"/>
    <w:rsid w:val="007D78E9"/>
    <w:rPr>
      <w:b/>
      <w:i/>
      <w:sz w:val="36"/>
    </w:rPr>
  </w:style>
  <w:style w:type="paragraph" w:customStyle="1" w:styleId="TopScripture">
    <w:name w:val="TopScripture"/>
    <w:basedOn w:val="Par1-U"/>
    <w:rsid w:val="007D78E9"/>
    <w:pPr>
      <w:spacing w:before="0"/>
      <w:ind w:left="360" w:hanging="360"/>
    </w:pPr>
    <w:rPr>
      <w:b/>
      <w:i/>
    </w:rPr>
  </w:style>
  <w:style w:type="paragraph" w:customStyle="1" w:styleId="Lv2-JH">
    <w:name w:val="Lv2-JH"/>
    <w:basedOn w:val="Normal"/>
    <w:rsid w:val="007D78E9"/>
    <w:pPr>
      <w:numPr>
        <w:numId w:val="36"/>
      </w:numPr>
    </w:pPr>
  </w:style>
  <w:style w:type="paragraph" w:customStyle="1" w:styleId="MikesNotes">
    <w:name w:val="Mike's Notes"/>
    <w:basedOn w:val="Normal"/>
    <w:rsid w:val="005002DF"/>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character" w:customStyle="1" w:styleId="Lv3-KChar">
    <w:name w:val="Lv3-K Char"/>
    <w:link w:val="Lv3-K"/>
    <w:rsid w:val="006A280E"/>
    <w:rPr>
      <w:sz w:val="24"/>
      <w:lang w:val="en-US" w:eastAsia="en-US" w:bidi="ar-SA"/>
    </w:rPr>
  </w:style>
  <w:style w:type="paragraph" w:customStyle="1" w:styleId="Lv1-HChar">
    <w:name w:val="Lv1-H Char"/>
    <w:basedOn w:val="Normal"/>
    <w:next w:val="Normal"/>
    <w:link w:val="Lv1-HCharChar"/>
    <w:rsid w:val="000D250C"/>
    <w:pPr>
      <w:keepLines/>
      <w:tabs>
        <w:tab w:val="num" w:pos="720"/>
      </w:tabs>
      <w:spacing w:before="240"/>
      <w:ind w:left="720" w:hanging="720"/>
      <w:outlineLvl w:val="0"/>
    </w:pPr>
    <w:rPr>
      <w:b/>
      <w:caps/>
    </w:rPr>
  </w:style>
  <w:style w:type="character" w:customStyle="1" w:styleId="Lv1-HCharChar">
    <w:name w:val="Lv1-H Char Char"/>
    <w:link w:val="Lv1-HChar"/>
    <w:rsid w:val="000D250C"/>
    <w:rPr>
      <w:b/>
      <w:caps/>
      <w:sz w:val="24"/>
      <w:lang w:val="en-US" w:eastAsia="en-US" w:bidi="ar-SA"/>
    </w:rPr>
  </w:style>
  <w:style w:type="character" w:customStyle="1" w:styleId="Sc2-FChar">
    <w:name w:val="Sc2-F Char"/>
    <w:link w:val="Sc2-F"/>
    <w:rsid w:val="00BC0250"/>
    <w:rPr>
      <w:b/>
      <w:i/>
      <w:sz w:val="24"/>
      <w:lang w:val="en-US" w:eastAsia="en-US" w:bidi="ar-SA"/>
    </w:rPr>
  </w:style>
  <w:style w:type="character" w:customStyle="1" w:styleId="Sc1-GChar">
    <w:name w:val="Sc1-G Char"/>
    <w:link w:val="Sc1-G"/>
    <w:rsid w:val="00304A84"/>
    <w:rPr>
      <w:b/>
      <w:i/>
      <w:sz w:val="24"/>
      <w:lang w:val="en-US" w:eastAsia="en-US" w:bidi="ar-SA"/>
    </w:rPr>
  </w:style>
  <w:style w:type="character" w:customStyle="1" w:styleId="Mike">
    <w:name w:val="Mike"/>
    <w:semiHidden/>
    <w:rsid w:val="00D239F4"/>
    <w:rPr>
      <w:rFonts w:ascii="Arial" w:hAnsi="Arial" w:cs="Arial"/>
      <w:color w:val="000080"/>
      <w:sz w:val="20"/>
      <w:szCs w:val="20"/>
    </w:rPr>
  </w:style>
  <w:style w:type="character" w:customStyle="1" w:styleId="ycpnclient">
    <w:name w:val="ycpnclient"/>
    <w:basedOn w:val="DefaultParagraphFont"/>
    <w:rsid w:val="00895470"/>
  </w:style>
  <w:style w:type="character" w:customStyle="1" w:styleId="apple-style-span">
    <w:name w:val="apple-style-span"/>
    <w:basedOn w:val="DefaultParagraphFont"/>
    <w:rsid w:val="002D1876"/>
  </w:style>
  <w:style w:type="paragraph" w:styleId="NormalWeb">
    <w:name w:val="Normal (Web)"/>
    <w:basedOn w:val="Normal"/>
    <w:rsid w:val="002D1876"/>
    <w:pPr>
      <w:spacing w:before="100" w:beforeAutospacing="1" w:after="100" w:afterAutospacing="1"/>
    </w:pPr>
    <w:rPr>
      <w:szCs w:val="24"/>
    </w:rPr>
  </w:style>
  <w:style w:type="character" w:customStyle="1" w:styleId="Lv2-JChar">
    <w:name w:val="Lv2-J Char"/>
    <w:link w:val="Lv2-J"/>
    <w:rsid w:val="00561ACB"/>
    <w:rPr>
      <w:sz w:val="24"/>
      <w:lang w:val="en-US" w:eastAsia="en-US" w:bidi="ar-SA"/>
    </w:rPr>
  </w:style>
  <w:style w:type="paragraph" w:customStyle="1" w:styleId="lv2-j0">
    <w:name w:val="lv2-j"/>
    <w:basedOn w:val="Normal"/>
    <w:rsid w:val="00561ACB"/>
    <w:pPr>
      <w:tabs>
        <w:tab w:val="num" w:pos="1440"/>
      </w:tabs>
      <w:spacing w:before="240" w:after="120"/>
      <w:ind w:left="1440" w:hanging="720"/>
    </w:pPr>
    <w:rPr>
      <w:szCs w:val="24"/>
    </w:rPr>
  </w:style>
  <w:style w:type="paragraph" w:styleId="BalloonText">
    <w:name w:val="Balloon Text"/>
    <w:basedOn w:val="Normal"/>
    <w:semiHidden/>
    <w:rsid w:val="005E31C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78E9"/>
    <w:rPr>
      <w:sz w:val="24"/>
    </w:rPr>
  </w:style>
  <w:style w:type="paragraph" w:styleId="Heading1">
    <w:name w:val="heading 1"/>
    <w:basedOn w:val="Normal"/>
    <w:next w:val="Normal"/>
    <w:qFormat/>
    <w:rsid w:val="007D78E9"/>
    <w:pPr>
      <w:keepNext/>
      <w:outlineLvl w:val="0"/>
    </w:pPr>
    <w:rPr>
      <w:b/>
      <w:i/>
      <w:sz w:val="28"/>
    </w:rPr>
  </w:style>
  <w:style w:type="paragraph" w:styleId="Heading2">
    <w:name w:val="heading 2"/>
    <w:basedOn w:val="Normal"/>
    <w:next w:val="Normal"/>
    <w:qFormat/>
    <w:rsid w:val="007D78E9"/>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78E9"/>
    <w:pPr>
      <w:tabs>
        <w:tab w:val="center" w:pos="4320"/>
        <w:tab w:val="right" w:pos="8640"/>
      </w:tabs>
    </w:pPr>
  </w:style>
  <w:style w:type="paragraph" w:styleId="Header">
    <w:name w:val="header"/>
    <w:basedOn w:val="Normal"/>
    <w:rsid w:val="007D78E9"/>
    <w:pPr>
      <w:tabs>
        <w:tab w:val="center" w:pos="4320"/>
        <w:tab w:val="right" w:pos="8640"/>
      </w:tabs>
    </w:pPr>
  </w:style>
  <w:style w:type="paragraph" w:customStyle="1" w:styleId="Lv1-H">
    <w:name w:val="Lv1-H"/>
    <w:basedOn w:val="Normal"/>
    <w:next w:val="Normal"/>
    <w:rsid w:val="007D78E9"/>
    <w:pPr>
      <w:keepLines/>
      <w:numPr>
        <w:numId w:val="5"/>
      </w:numPr>
      <w:spacing w:before="240"/>
      <w:outlineLvl w:val="0"/>
    </w:pPr>
    <w:rPr>
      <w:b/>
      <w:caps/>
    </w:rPr>
  </w:style>
  <w:style w:type="paragraph" w:customStyle="1" w:styleId="Lv2-J">
    <w:name w:val="Lv2-J"/>
    <w:basedOn w:val="Lv1-H"/>
    <w:link w:val="Lv2-JChar"/>
    <w:rsid w:val="007D78E9"/>
    <w:pPr>
      <w:numPr>
        <w:ilvl w:val="1"/>
      </w:numPr>
      <w:spacing w:after="120"/>
      <w:outlineLvl w:val="9"/>
    </w:pPr>
    <w:rPr>
      <w:b w:val="0"/>
      <w:caps w:val="0"/>
    </w:rPr>
  </w:style>
  <w:style w:type="paragraph" w:customStyle="1" w:styleId="Lv3-K">
    <w:name w:val="Lv3-K"/>
    <w:basedOn w:val="Lv1-H"/>
    <w:link w:val="Lv3-KChar"/>
    <w:rsid w:val="007D78E9"/>
    <w:pPr>
      <w:numPr>
        <w:ilvl w:val="2"/>
      </w:numPr>
      <w:spacing w:after="120"/>
      <w:outlineLvl w:val="2"/>
    </w:pPr>
    <w:rPr>
      <w:b w:val="0"/>
      <w:caps w:val="0"/>
    </w:rPr>
  </w:style>
  <w:style w:type="paragraph" w:customStyle="1" w:styleId="Lv4-L">
    <w:name w:val="Lv4-L"/>
    <w:basedOn w:val="Lv3-K"/>
    <w:rsid w:val="007D78E9"/>
    <w:pPr>
      <w:numPr>
        <w:ilvl w:val="3"/>
      </w:numPr>
      <w:outlineLvl w:val="3"/>
    </w:pPr>
  </w:style>
  <w:style w:type="character" w:styleId="PageNumber">
    <w:name w:val="page number"/>
    <w:basedOn w:val="DefaultParagraphFont"/>
    <w:rsid w:val="007D78E9"/>
  </w:style>
  <w:style w:type="paragraph" w:customStyle="1" w:styleId="Par1-U">
    <w:name w:val="Par1-U"/>
    <w:basedOn w:val="Lv1-H"/>
    <w:next w:val="Normal"/>
    <w:rsid w:val="007D78E9"/>
    <w:pPr>
      <w:numPr>
        <w:numId w:val="0"/>
      </w:numPr>
      <w:ind w:left="720"/>
    </w:pPr>
    <w:rPr>
      <w:b w:val="0"/>
      <w:caps w:val="0"/>
    </w:rPr>
  </w:style>
  <w:style w:type="paragraph" w:customStyle="1" w:styleId="Par2-I">
    <w:name w:val="Par2-I"/>
    <w:basedOn w:val="Par1-U"/>
    <w:next w:val="Normal"/>
    <w:rsid w:val="007D78E9"/>
    <w:pPr>
      <w:ind w:left="1440"/>
      <w:outlineLvl w:val="9"/>
    </w:pPr>
  </w:style>
  <w:style w:type="paragraph" w:customStyle="1" w:styleId="Par3-O">
    <w:name w:val="Par3-O"/>
    <w:basedOn w:val="Par2-I"/>
    <w:next w:val="Normal"/>
    <w:rsid w:val="007D78E9"/>
    <w:pPr>
      <w:ind w:left="2160"/>
    </w:pPr>
  </w:style>
  <w:style w:type="paragraph" w:customStyle="1" w:styleId="Par4-P">
    <w:name w:val="Par4-P"/>
    <w:basedOn w:val="Lv3-K"/>
    <w:next w:val="Normal"/>
    <w:rsid w:val="007D78E9"/>
    <w:pPr>
      <w:numPr>
        <w:ilvl w:val="0"/>
        <w:numId w:val="0"/>
      </w:numPr>
      <w:ind w:left="2520"/>
    </w:pPr>
  </w:style>
  <w:style w:type="paragraph" w:customStyle="1" w:styleId="Sc1-G">
    <w:name w:val="Sc1-G"/>
    <w:basedOn w:val="Lv1-H"/>
    <w:next w:val="Normal"/>
    <w:link w:val="Sc1-GChar"/>
    <w:rsid w:val="007D78E9"/>
    <w:pPr>
      <w:numPr>
        <w:numId w:val="0"/>
      </w:numPr>
      <w:spacing w:before="0"/>
      <w:ind w:left="720"/>
      <w:jc w:val="both"/>
    </w:pPr>
    <w:rPr>
      <w:i/>
      <w:caps w:val="0"/>
    </w:rPr>
  </w:style>
  <w:style w:type="paragraph" w:customStyle="1" w:styleId="Sc2-F">
    <w:name w:val="Sc2-F"/>
    <w:basedOn w:val="Normal"/>
    <w:next w:val="Normal"/>
    <w:link w:val="Sc2-FChar"/>
    <w:rsid w:val="007D78E9"/>
    <w:pPr>
      <w:ind w:left="1440"/>
      <w:jc w:val="both"/>
      <w:outlineLvl w:val="2"/>
    </w:pPr>
    <w:rPr>
      <w:b/>
      <w:i/>
    </w:rPr>
  </w:style>
  <w:style w:type="paragraph" w:customStyle="1" w:styleId="Sc3-D">
    <w:name w:val="Sc3-D"/>
    <w:basedOn w:val="Normal"/>
    <w:next w:val="Normal"/>
    <w:rsid w:val="007D78E9"/>
    <w:pPr>
      <w:ind w:left="2160"/>
      <w:jc w:val="both"/>
      <w:outlineLvl w:val="2"/>
    </w:pPr>
    <w:rPr>
      <w:b/>
      <w:i/>
    </w:rPr>
  </w:style>
  <w:style w:type="paragraph" w:customStyle="1" w:styleId="Sc4-S">
    <w:name w:val="Sc4-S"/>
    <w:basedOn w:val="Normal"/>
    <w:next w:val="Normal"/>
    <w:rsid w:val="007D78E9"/>
    <w:pPr>
      <w:ind w:left="2520"/>
      <w:jc w:val="both"/>
      <w:outlineLvl w:val="3"/>
    </w:pPr>
    <w:rPr>
      <w:b/>
      <w:i/>
    </w:rPr>
  </w:style>
  <w:style w:type="paragraph" w:customStyle="1" w:styleId="scriptureinsert">
    <w:name w:val="scripture insert"/>
    <w:basedOn w:val="Lv1-H"/>
    <w:rsid w:val="007D78E9"/>
    <w:pPr>
      <w:numPr>
        <w:numId w:val="0"/>
      </w:numPr>
      <w:ind w:left="2520" w:hanging="360"/>
      <w:jc w:val="both"/>
      <w:outlineLvl w:val="3"/>
    </w:pPr>
    <w:rPr>
      <w:i/>
      <w:caps w:val="0"/>
      <w:sz w:val="20"/>
    </w:rPr>
  </w:style>
  <w:style w:type="paragraph" w:customStyle="1" w:styleId="Session">
    <w:name w:val="Session"/>
    <w:basedOn w:val="Normal"/>
    <w:rsid w:val="007D78E9"/>
    <w:rPr>
      <w:b/>
      <w:i/>
      <w:sz w:val="36"/>
    </w:rPr>
  </w:style>
  <w:style w:type="paragraph" w:customStyle="1" w:styleId="TopScripture">
    <w:name w:val="TopScripture"/>
    <w:basedOn w:val="Par1-U"/>
    <w:rsid w:val="007D78E9"/>
    <w:pPr>
      <w:spacing w:before="0"/>
      <w:ind w:left="360" w:hanging="360"/>
    </w:pPr>
    <w:rPr>
      <w:b/>
      <w:i/>
    </w:rPr>
  </w:style>
  <w:style w:type="paragraph" w:customStyle="1" w:styleId="Lv2-JH">
    <w:name w:val="Lv2-JH"/>
    <w:basedOn w:val="Normal"/>
    <w:rsid w:val="007D78E9"/>
    <w:pPr>
      <w:numPr>
        <w:numId w:val="36"/>
      </w:numPr>
    </w:pPr>
  </w:style>
  <w:style w:type="paragraph" w:customStyle="1" w:styleId="MikesNotes">
    <w:name w:val="Mike's Notes"/>
    <w:basedOn w:val="Normal"/>
    <w:rsid w:val="005002DF"/>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character" w:customStyle="1" w:styleId="Lv3-KChar">
    <w:name w:val="Lv3-K Char"/>
    <w:link w:val="Lv3-K"/>
    <w:rsid w:val="006A280E"/>
    <w:rPr>
      <w:sz w:val="24"/>
      <w:lang w:val="en-US" w:eastAsia="en-US" w:bidi="ar-SA"/>
    </w:rPr>
  </w:style>
  <w:style w:type="paragraph" w:customStyle="1" w:styleId="Lv1-HChar">
    <w:name w:val="Lv1-H Char"/>
    <w:basedOn w:val="Normal"/>
    <w:next w:val="Normal"/>
    <w:link w:val="Lv1-HCharChar"/>
    <w:rsid w:val="000D250C"/>
    <w:pPr>
      <w:keepLines/>
      <w:tabs>
        <w:tab w:val="num" w:pos="720"/>
      </w:tabs>
      <w:spacing w:before="240"/>
      <w:ind w:left="720" w:hanging="720"/>
      <w:outlineLvl w:val="0"/>
    </w:pPr>
    <w:rPr>
      <w:b/>
      <w:caps/>
    </w:rPr>
  </w:style>
  <w:style w:type="character" w:customStyle="1" w:styleId="Lv1-HCharChar">
    <w:name w:val="Lv1-H Char Char"/>
    <w:link w:val="Lv1-HChar"/>
    <w:rsid w:val="000D250C"/>
    <w:rPr>
      <w:b/>
      <w:caps/>
      <w:sz w:val="24"/>
      <w:lang w:val="en-US" w:eastAsia="en-US" w:bidi="ar-SA"/>
    </w:rPr>
  </w:style>
  <w:style w:type="character" w:customStyle="1" w:styleId="Sc2-FChar">
    <w:name w:val="Sc2-F Char"/>
    <w:link w:val="Sc2-F"/>
    <w:rsid w:val="00BC0250"/>
    <w:rPr>
      <w:b/>
      <w:i/>
      <w:sz w:val="24"/>
      <w:lang w:val="en-US" w:eastAsia="en-US" w:bidi="ar-SA"/>
    </w:rPr>
  </w:style>
  <w:style w:type="character" w:customStyle="1" w:styleId="Sc1-GChar">
    <w:name w:val="Sc1-G Char"/>
    <w:link w:val="Sc1-G"/>
    <w:rsid w:val="00304A84"/>
    <w:rPr>
      <w:b/>
      <w:i/>
      <w:sz w:val="24"/>
      <w:lang w:val="en-US" w:eastAsia="en-US" w:bidi="ar-SA"/>
    </w:rPr>
  </w:style>
  <w:style w:type="character" w:customStyle="1" w:styleId="Mike">
    <w:name w:val="Mike"/>
    <w:semiHidden/>
    <w:rsid w:val="00D239F4"/>
    <w:rPr>
      <w:rFonts w:ascii="Arial" w:hAnsi="Arial" w:cs="Arial"/>
      <w:color w:val="000080"/>
      <w:sz w:val="20"/>
      <w:szCs w:val="20"/>
    </w:rPr>
  </w:style>
  <w:style w:type="character" w:customStyle="1" w:styleId="ycpnclient">
    <w:name w:val="ycpnclient"/>
    <w:basedOn w:val="DefaultParagraphFont"/>
    <w:rsid w:val="00895470"/>
  </w:style>
  <w:style w:type="character" w:customStyle="1" w:styleId="apple-style-span">
    <w:name w:val="apple-style-span"/>
    <w:basedOn w:val="DefaultParagraphFont"/>
    <w:rsid w:val="002D1876"/>
  </w:style>
  <w:style w:type="paragraph" w:styleId="NormalWeb">
    <w:name w:val="Normal (Web)"/>
    <w:basedOn w:val="Normal"/>
    <w:rsid w:val="002D1876"/>
    <w:pPr>
      <w:spacing w:before="100" w:beforeAutospacing="1" w:after="100" w:afterAutospacing="1"/>
    </w:pPr>
    <w:rPr>
      <w:szCs w:val="24"/>
    </w:rPr>
  </w:style>
  <w:style w:type="character" w:customStyle="1" w:styleId="Lv2-JChar">
    <w:name w:val="Lv2-J Char"/>
    <w:link w:val="Lv2-J"/>
    <w:rsid w:val="00561ACB"/>
    <w:rPr>
      <w:sz w:val="24"/>
      <w:lang w:val="en-US" w:eastAsia="en-US" w:bidi="ar-SA"/>
    </w:rPr>
  </w:style>
  <w:style w:type="paragraph" w:customStyle="1" w:styleId="lv2-j0">
    <w:name w:val="lv2-j"/>
    <w:basedOn w:val="Normal"/>
    <w:rsid w:val="00561ACB"/>
    <w:pPr>
      <w:tabs>
        <w:tab w:val="num" w:pos="1440"/>
      </w:tabs>
      <w:spacing w:before="240" w:after="120"/>
      <w:ind w:left="1440" w:hanging="720"/>
    </w:pPr>
    <w:rPr>
      <w:szCs w:val="24"/>
    </w:rPr>
  </w:style>
  <w:style w:type="paragraph" w:styleId="BalloonText">
    <w:name w:val="Balloon Text"/>
    <w:basedOn w:val="Normal"/>
    <w:semiHidden/>
    <w:rsid w:val="005E31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B-Apps-SpecialFiles-DoNotDelete-JH\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\MB-Apps-SpecialFiles-DoNotDelete-JH\FOTB-11-04.dot</Template>
  <TotalTime>0</TotalTime>
  <Pages>6</Pages>
  <Words>2790</Words>
  <Characters>15908</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18661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Maggie Syrett</cp:lastModifiedBy>
  <cp:revision>2</cp:revision>
  <cp:lastPrinted>2009-06-13T21:32:00Z</cp:lastPrinted>
  <dcterms:created xsi:type="dcterms:W3CDTF">2013-05-01T23:21:00Z</dcterms:created>
  <dcterms:modified xsi:type="dcterms:W3CDTF">2013-05-01T23:21:00Z</dcterms:modified>
</cp:coreProperties>
</file>