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70366" w14:textId="77777777" w:rsidR="00147F38" w:rsidRPr="00EA36F3" w:rsidRDefault="009317DD" w:rsidP="009317DD">
      <w:pPr>
        <w:pStyle w:val="Session"/>
      </w:pPr>
      <w:bookmarkStart w:id="0" w:name="OLE_LINK15"/>
      <w:bookmarkStart w:id="1" w:name="OLE_LINK16"/>
      <w:r>
        <w:t xml:space="preserve">      </w:t>
      </w:r>
      <w:r w:rsidR="00147F38" w:rsidRPr="00EA36F3">
        <w:t>The Glory of the New Covenant (2 Cor. 3)</w:t>
      </w:r>
    </w:p>
    <w:p w14:paraId="07DA43F0" w14:textId="77777777" w:rsidR="00147F38" w:rsidRPr="00EA36F3" w:rsidRDefault="00CB00B2" w:rsidP="00251C97">
      <w:pPr>
        <w:pStyle w:val="Lv1-H"/>
        <w:spacing w:after="240"/>
      </w:pPr>
      <w:r w:rsidRPr="00EA36F3">
        <w:t xml:space="preserve">the </w:t>
      </w:r>
      <w:r w:rsidR="00E31474" w:rsidRPr="00EA36F3">
        <w:t>transforming power of the new covenant</w:t>
      </w:r>
      <w:r w:rsidR="00147F38" w:rsidRPr="00EA36F3">
        <w:t xml:space="preserve"> </w:t>
      </w:r>
    </w:p>
    <w:p w14:paraId="5B6D0688" w14:textId="77777777" w:rsidR="00497857" w:rsidRPr="00EA36F3" w:rsidRDefault="00497857" w:rsidP="00251C97">
      <w:pPr>
        <w:pStyle w:val="Sc1-G"/>
      </w:pPr>
      <w:r w:rsidRPr="00EA36F3">
        <w:rPr>
          <w:vertAlign w:val="superscript"/>
        </w:rPr>
        <w:t>11</w:t>
      </w:r>
      <w:r w:rsidR="00755A21" w:rsidRPr="00EA36F3">
        <w:t>I</w:t>
      </w:r>
      <w:r w:rsidRPr="00EA36F3">
        <w:t xml:space="preserve">f what is passing away </w:t>
      </w:r>
      <w:r w:rsidRPr="00EA36F3">
        <w:rPr>
          <w:b w:val="0"/>
        </w:rPr>
        <w:t>[Old Covenant]</w:t>
      </w:r>
      <w:r w:rsidRPr="00EA36F3">
        <w:t xml:space="preserve"> was glorious, what remains </w:t>
      </w:r>
      <w:r w:rsidR="00755A21" w:rsidRPr="00EA36F3">
        <w:rPr>
          <w:b w:val="0"/>
        </w:rPr>
        <w:t>[New Covenant]</w:t>
      </w:r>
      <w:r w:rsidR="00755A21" w:rsidRPr="00EA36F3">
        <w:t xml:space="preserve"> </w:t>
      </w:r>
      <w:r w:rsidRPr="00EA36F3">
        <w:t xml:space="preserve">is </w:t>
      </w:r>
      <w:r w:rsidRPr="00EA36F3">
        <w:rPr>
          <w:u w:val="single"/>
        </w:rPr>
        <w:t>much more glorious</w:t>
      </w:r>
      <w:r w:rsidRPr="00EA36F3">
        <w:t xml:space="preserve">. </w:t>
      </w:r>
      <w:r w:rsidRPr="00EA36F3">
        <w:rPr>
          <w:vertAlign w:val="superscript"/>
        </w:rPr>
        <w:t>12</w:t>
      </w:r>
      <w:r w:rsidRPr="00EA36F3">
        <w:t xml:space="preserve">Therefore, since we have such </w:t>
      </w:r>
      <w:r w:rsidRPr="00EA36F3">
        <w:rPr>
          <w:u w:val="single"/>
        </w:rPr>
        <w:t>hope</w:t>
      </w:r>
      <w:r w:rsidR="00755A21" w:rsidRPr="00EA36F3">
        <w:t xml:space="preserve"> </w:t>
      </w:r>
      <w:r w:rsidR="00755A21" w:rsidRPr="00EA36F3">
        <w:rPr>
          <w:b w:val="0"/>
        </w:rPr>
        <w:t>[confidence]</w:t>
      </w:r>
      <w:r w:rsidR="00CB00B2" w:rsidRPr="00EA36F3">
        <w:t>…</w:t>
      </w:r>
      <w:r w:rsidRPr="00EA36F3">
        <w:rPr>
          <w:vertAlign w:val="superscript"/>
        </w:rPr>
        <w:t>17</w:t>
      </w:r>
      <w:r w:rsidR="00CB00B2" w:rsidRPr="00EA36F3">
        <w:t>W</w:t>
      </w:r>
      <w:r w:rsidRPr="00EA36F3">
        <w:t xml:space="preserve">here the Spirit of the Lord is, there is </w:t>
      </w:r>
      <w:r w:rsidRPr="00EA36F3">
        <w:rPr>
          <w:u w:val="single"/>
        </w:rPr>
        <w:t>liberty</w:t>
      </w:r>
      <w:r w:rsidRPr="00EA36F3">
        <w:t xml:space="preserve">. </w:t>
      </w:r>
      <w:r w:rsidRPr="00EA36F3">
        <w:rPr>
          <w:vertAlign w:val="superscript"/>
        </w:rPr>
        <w:t>18</w:t>
      </w:r>
      <w:r w:rsidRPr="00EA36F3">
        <w:t xml:space="preserve">But we all, with unveiled face, </w:t>
      </w:r>
      <w:r w:rsidRPr="00EA36F3">
        <w:rPr>
          <w:u w:val="single"/>
        </w:rPr>
        <w:t>beholding</w:t>
      </w:r>
      <w:r w:rsidRPr="00EA36F3">
        <w:t xml:space="preserve"> as in a mirror the </w:t>
      </w:r>
      <w:r w:rsidRPr="00EA36F3">
        <w:rPr>
          <w:u w:val="single"/>
        </w:rPr>
        <w:t>glory of the Lord</w:t>
      </w:r>
      <w:r w:rsidRPr="00EA36F3">
        <w:t xml:space="preserve">, are being </w:t>
      </w:r>
      <w:r w:rsidRPr="00EA36F3">
        <w:rPr>
          <w:u w:val="single"/>
        </w:rPr>
        <w:t>transformed</w:t>
      </w:r>
      <w:r w:rsidRPr="00EA36F3">
        <w:t xml:space="preserve"> into the same image from glory to glory, just as by the Spirit of the Lord. (2 Co</w:t>
      </w:r>
      <w:r w:rsidR="00CB00B2" w:rsidRPr="00EA36F3">
        <w:t>r.</w:t>
      </w:r>
      <w:r w:rsidRPr="00EA36F3">
        <w:t xml:space="preserve"> 3:</w:t>
      </w:r>
      <w:r w:rsidR="00CB00B2" w:rsidRPr="00EA36F3">
        <w:t>11-</w:t>
      </w:r>
      <w:r w:rsidRPr="00EA36F3">
        <w:t>18)</w:t>
      </w:r>
    </w:p>
    <w:p w14:paraId="00A08007" w14:textId="77777777" w:rsidR="00E31474" w:rsidRPr="00EA36F3" w:rsidRDefault="00E31474" w:rsidP="00251C97">
      <w:pPr>
        <w:pStyle w:val="Lv2-J"/>
      </w:pPr>
      <w:r w:rsidRPr="00EA36F3">
        <w:rPr>
          <w:b/>
          <w:i/>
        </w:rPr>
        <w:t>Hope</w:t>
      </w:r>
      <w:r w:rsidRPr="00EA36F3">
        <w:t xml:space="preserve">: Confidence before God </w:t>
      </w:r>
      <w:r w:rsidR="00042A8A" w:rsidRPr="00EA36F3">
        <w:t xml:space="preserve">equips us </w:t>
      </w:r>
      <w:r w:rsidR="00E73E0D" w:rsidRPr="00EA36F3">
        <w:t>to experience more of God</w:t>
      </w:r>
      <w:r w:rsidR="00251C97" w:rsidRPr="00EA36F3">
        <w:t>’s</w:t>
      </w:r>
      <w:r w:rsidR="00E73E0D" w:rsidRPr="00EA36F3">
        <w:t xml:space="preserve"> transforming power. </w:t>
      </w:r>
    </w:p>
    <w:p w14:paraId="285C403F" w14:textId="77777777" w:rsidR="00484075" w:rsidRPr="00EA36F3" w:rsidRDefault="00484075" w:rsidP="00251C97">
      <w:pPr>
        <w:pStyle w:val="Sc2-F"/>
      </w:pPr>
      <w:r w:rsidRPr="00EA36F3">
        <w:rPr>
          <w:vertAlign w:val="superscript"/>
        </w:rPr>
        <w:t>16</w:t>
      </w:r>
      <w:r w:rsidRPr="00EA36F3">
        <w:t xml:space="preserve">Let us therefore </w:t>
      </w:r>
      <w:r w:rsidRPr="00EA36F3">
        <w:rPr>
          <w:u w:val="single"/>
        </w:rPr>
        <w:t>come boldly</w:t>
      </w:r>
      <w:r w:rsidRPr="00EA36F3">
        <w:t xml:space="preserve"> </w:t>
      </w:r>
      <w:r w:rsidRPr="00EA36F3">
        <w:rPr>
          <w:b w:val="0"/>
        </w:rPr>
        <w:t>[with confidence]</w:t>
      </w:r>
      <w:r w:rsidRPr="00EA36F3">
        <w:t xml:space="preserve"> to the throne of grace, that we may obtain mercy </w:t>
      </w:r>
      <w:r w:rsidRPr="00581BDB">
        <w:rPr>
          <w:b w:val="0"/>
        </w:rPr>
        <w:t>[forgiveness]</w:t>
      </w:r>
      <w:r w:rsidRPr="00EA36F3">
        <w:t xml:space="preserve"> and find grace </w:t>
      </w:r>
      <w:r w:rsidRPr="00EA36F3">
        <w:rPr>
          <w:b w:val="0"/>
        </w:rPr>
        <w:t>[enabling power]</w:t>
      </w:r>
      <w:r w:rsidRPr="00EA36F3">
        <w:t xml:space="preserve"> to help in time of need. (Heb. 4:16)</w:t>
      </w:r>
    </w:p>
    <w:p w14:paraId="76197119" w14:textId="1B446849" w:rsidR="00CD4E35" w:rsidRPr="00EA36F3" w:rsidRDefault="00E31474" w:rsidP="00C16DC7">
      <w:pPr>
        <w:pStyle w:val="Lv2-J"/>
      </w:pPr>
      <w:r w:rsidRPr="00EA36F3">
        <w:rPr>
          <w:b/>
          <w:i/>
        </w:rPr>
        <w:t>Much more glorious</w:t>
      </w:r>
      <w:r w:rsidRPr="00EA36F3">
        <w:t>:</w:t>
      </w:r>
      <w:r w:rsidR="00251C97" w:rsidRPr="00EA36F3">
        <w:t xml:space="preserve"> T</w:t>
      </w:r>
      <w:r w:rsidR="00BE58C2" w:rsidRPr="00EA36F3">
        <w:t xml:space="preserve">he New Covenant is more glorious than the Old Covenant. The </w:t>
      </w:r>
      <w:r w:rsidR="002976E5" w:rsidRPr="00EA36F3">
        <w:t>people under the Old Covenant experienced God’s glory, miracles, healing, prophetic ministry</w:t>
      </w:r>
      <w:r w:rsidR="00251C97" w:rsidRPr="00EA36F3">
        <w:t>,</w:t>
      </w:r>
      <w:r w:rsidR="002976E5" w:rsidRPr="00EA36F3">
        <w:t xml:space="preserve"> and much more. The glory of the New Covenant is the transforming power of the indwelling Spirit. </w:t>
      </w:r>
      <w:r w:rsidR="00125E08" w:rsidRPr="00EA36F3">
        <w:t xml:space="preserve">In the </w:t>
      </w:r>
      <w:r w:rsidR="005F6116" w:rsidRPr="00EA36F3">
        <w:t>New Covenant God promise</w:t>
      </w:r>
      <w:r w:rsidR="00125E08" w:rsidRPr="00EA36F3">
        <w:t>d</w:t>
      </w:r>
      <w:r w:rsidR="005F6116" w:rsidRPr="00EA36F3">
        <w:t xml:space="preserve"> to write His Word </w:t>
      </w:r>
      <w:r w:rsidR="00CD4E35" w:rsidRPr="00EA36F3">
        <w:t xml:space="preserve">on </w:t>
      </w:r>
      <w:r w:rsidR="005F6116" w:rsidRPr="00EA36F3">
        <w:t>our heart</w:t>
      </w:r>
      <w:r w:rsidR="00CD4E35" w:rsidRPr="00EA36F3">
        <w:t>s and minds</w:t>
      </w:r>
      <w:r w:rsidR="0027633F" w:rsidRPr="00EA36F3">
        <w:t xml:space="preserve"> (Jer. 31:33)</w:t>
      </w:r>
      <w:r w:rsidR="005F6116" w:rsidRPr="00EA36F3">
        <w:t xml:space="preserve">. </w:t>
      </w:r>
    </w:p>
    <w:p w14:paraId="4914CAF9" w14:textId="41C10852" w:rsidR="005F6116" w:rsidRPr="00EA36F3" w:rsidRDefault="005F6116" w:rsidP="00C92AB5">
      <w:pPr>
        <w:pStyle w:val="Sc2-F"/>
      </w:pPr>
      <w:r w:rsidRPr="00EA36F3">
        <w:rPr>
          <w:vertAlign w:val="superscript"/>
        </w:rPr>
        <w:t>16</w:t>
      </w:r>
      <w:r w:rsidR="00E403B9" w:rsidRPr="00EA36F3">
        <w:t xml:space="preserve">“This </w:t>
      </w:r>
      <w:r w:rsidRPr="00EA36F3">
        <w:t xml:space="preserve">is the </w:t>
      </w:r>
      <w:r w:rsidRPr="00EA36F3">
        <w:rPr>
          <w:u w:val="single"/>
        </w:rPr>
        <w:t>covenant</w:t>
      </w:r>
      <w:r w:rsidRPr="00EA36F3">
        <w:t xml:space="preserve"> that I will make…</w:t>
      </w:r>
      <w:r w:rsidR="00E403B9" w:rsidRPr="00EA36F3">
        <w:t xml:space="preserve">‘I </w:t>
      </w:r>
      <w:r w:rsidRPr="00EA36F3">
        <w:t xml:space="preserve">will put My laws </w:t>
      </w:r>
      <w:r w:rsidR="00C16DC7" w:rsidRPr="00EA36F3">
        <w:rPr>
          <w:b w:val="0"/>
        </w:rPr>
        <w:t>[</w:t>
      </w:r>
      <w:r w:rsidRPr="00EA36F3">
        <w:rPr>
          <w:b w:val="0"/>
        </w:rPr>
        <w:t>Word</w:t>
      </w:r>
      <w:r w:rsidR="00C16DC7" w:rsidRPr="00EA36F3">
        <w:rPr>
          <w:b w:val="0"/>
        </w:rPr>
        <w:t>]</w:t>
      </w:r>
      <w:r w:rsidRPr="00EA36F3">
        <w:rPr>
          <w:b w:val="0"/>
        </w:rPr>
        <w:t xml:space="preserve"> </w:t>
      </w:r>
      <w:r w:rsidRPr="00EA36F3">
        <w:t xml:space="preserve">into their </w:t>
      </w:r>
      <w:r w:rsidRPr="00EA36F3">
        <w:rPr>
          <w:u w:val="single"/>
        </w:rPr>
        <w:t>hearts</w:t>
      </w:r>
      <w:r w:rsidRPr="00EA36F3">
        <w:t xml:space="preserve"> </w:t>
      </w:r>
      <w:r w:rsidR="00C16DC7" w:rsidRPr="00EA36F3">
        <w:rPr>
          <w:b w:val="0"/>
        </w:rPr>
        <w:t>[</w:t>
      </w:r>
      <w:r w:rsidRPr="00EA36F3">
        <w:rPr>
          <w:b w:val="0"/>
        </w:rPr>
        <w:t>emotions</w:t>
      </w:r>
      <w:r w:rsidR="00BB16AC">
        <w:rPr>
          <w:b w:val="0"/>
        </w:rPr>
        <w:t>]</w:t>
      </w:r>
      <w:r w:rsidR="00BB16AC" w:rsidRPr="00BB16AC">
        <w:t>,</w:t>
      </w:r>
      <w:r w:rsidR="00BB16AC">
        <w:rPr>
          <w:b w:val="0"/>
        </w:rPr>
        <w:t xml:space="preserve"> </w:t>
      </w:r>
      <w:r w:rsidRPr="00EA36F3">
        <w:t xml:space="preserve">and in their </w:t>
      </w:r>
      <w:r w:rsidRPr="00EA36F3">
        <w:rPr>
          <w:u w:val="single"/>
        </w:rPr>
        <w:t>minds</w:t>
      </w:r>
      <w:r w:rsidRPr="00EA36F3">
        <w:t xml:space="preserve"> </w:t>
      </w:r>
      <w:r w:rsidR="00C16DC7" w:rsidRPr="00EA36F3">
        <w:rPr>
          <w:b w:val="0"/>
        </w:rPr>
        <w:t>[</w:t>
      </w:r>
      <w:r w:rsidRPr="00EA36F3">
        <w:rPr>
          <w:b w:val="0"/>
        </w:rPr>
        <w:t>understanding</w:t>
      </w:r>
      <w:r w:rsidR="00C16DC7" w:rsidRPr="00EA36F3">
        <w:rPr>
          <w:b w:val="0"/>
        </w:rPr>
        <w:t>]</w:t>
      </w:r>
      <w:r w:rsidRPr="00EA36F3">
        <w:t xml:space="preserve"> I will </w:t>
      </w:r>
      <w:r w:rsidRPr="00EA36F3">
        <w:rPr>
          <w:u w:val="single"/>
        </w:rPr>
        <w:t>write</w:t>
      </w:r>
      <w:r w:rsidRPr="00EA36F3">
        <w:t xml:space="preserve"> them…</w:t>
      </w:r>
      <w:r w:rsidR="00E403B9" w:rsidRPr="00EA36F3">
        <w:t>’</w:t>
      </w:r>
      <w:r w:rsidR="00C16DC7" w:rsidRPr="00EA36F3">
        <w:t>”</w:t>
      </w:r>
      <w:r w:rsidRPr="00EA36F3">
        <w:t xml:space="preserve"> (Heb. 10:16) </w:t>
      </w:r>
    </w:p>
    <w:p w14:paraId="3DBB907E" w14:textId="77777777" w:rsidR="005F6116" w:rsidRPr="00EA36F3" w:rsidRDefault="005F6116" w:rsidP="00251C97">
      <w:pPr>
        <w:pStyle w:val="Lv3-K"/>
      </w:pPr>
      <w:r w:rsidRPr="00EA36F3">
        <w:rPr>
          <w:b/>
          <w:i/>
        </w:rPr>
        <w:t>Heart</w:t>
      </w:r>
      <w:r w:rsidRPr="00EA36F3">
        <w:t xml:space="preserve">: God promised to empower our emotions until we actually desire righteousness. </w:t>
      </w:r>
    </w:p>
    <w:p w14:paraId="5FA30A0A" w14:textId="77777777" w:rsidR="005F6116" w:rsidRPr="00EA36F3" w:rsidRDefault="005F6116" w:rsidP="00251C97">
      <w:pPr>
        <w:pStyle w:val="Lv3-K"/>
      </w:pPr>
      <w:r w:rsidRPr="00EA36F3">
        <w:rPr>
          <w:b/>
          <w:i/>
        </w:rPr>
        <w:t>Mind</w:t>
      </w:r>
      <w:r w:rsidR="00956D33" w:rsidRPr="00EA36F3">
        <w:t xml:space="preserve">: </w:t>
      </w:r>
      <w:r w:rsidRPr="00EA36F3">
        <w:t xml:space="preserve">God promised to enlighten our mind so that we </w:t>
      </w:r>
      <w:r w:rsidR="00CD4E35" w:rsidRPr="00EA36F3">
        <w:t xml:space="preserve">understand and </w:t>
      </w:r>
      <w:r w:rsidRPr="00EA36F3">
        <w:t xml:space="preserve">enjoy God’s Word. </w:t>
      </w:r>
    </w:p>
    <w:p w14:paraId="0CC4FA6D" w14:textId="2EFD159B" w:rsidR="00C92AB5" w:rsidRPr="00EA36F3" w:rsidRDefault="0059559F" w:rsidP="0059559F">
      <w:pPr>
        <w:pStyle w:val="Lv2-J"/>
      </w:pPr>
      <w:r w:rsidRPr="00EA36F3">
        <w:rPr>
          <w:b/>
          <w:i/>
        </w:rPr>
        <w:t>There is liberty</w:t>
      </w:r>
      <w:r w:rsidRPr="00EA36F3">
        <w:t xml:space="preserve">: The Spirit provides liberty </w:t>
      </w:r>
      <w:r w:rsidR="00FE0B60" w:rsidRPr="00EA36F3">
        <w:t xml:space="preserve">in our emotions </w:t>
      </w:r>
      <w:r w:rsidRPr="00EA36F3">
        <w:t xml:space="preserve">from condemnation, </w:t>
      </w:r>
      <w:r w:rsidR="00FE0B60" w:rsidRPr="00EA36F3">
        <w:t xml:space="preserve">shame, </w:t>
      </w:r>
      <w:r w:rsidRPr="00EA36F3">
        <w:t>fear</w:t>
      </w:r>
      <w:r w:rsidR="00FE0B60" w:rsidRPr="00EA36F3">
        <w:t xml:space="preserve">, </w:t>
      </w:r>
      <w:r w:rsidR="00BB16AC">
        <w:t xml:space="preserve">and </w:t>
      </w:r>
      <w:r w:rsidRPr="00EA36F3">
        <w:t xml:space="preserve">bondage to </w:t>
      </w:r>
      <w:r w:rsidR="00FE0B60" w:rsidRPr="00EA36F3">
        <w:t>sinful desires, depression, addi</w:t>
      </w:r>
      <w:r w:rsidRPr="00EA36F3">
        <w:t>ction</w:t>
      </w:r>
      <w:r w:rsidR="00FE0B60" w:rsidRPr="00EA36F3">
        <w:t>s, s</w:t>
      </w:r>
      <w:r w:rsidRPr="00EA36F3">
        <w:t>piritual dullness</w:t>
      </w:r>
      <w:r w:rsidR="006142CF" w:rsidRPr="00EA36F3">
        <w:t>,</w:t>
      </w:r>
      <w:r w:rsidR="00FE0B60" w:rsidRPr="00EA36F3">
        <w:t xml:space="preserve"> etc</w:t>
      </w:r>
      <w:r w:rsidRPr="00EA36F3">
        <w:t xml:space="preserve">. </w:t>
      </w:r>
    </w:p>
    <w:p w14:paraId="7BC7E470" w14:textId="77777777" w:rsidR="00402386" w:rsidRPr="00EA36F3" w:rsidRDefault="003E00C7" w:rsidP="003E00C7">
      <w:pPr>
        <w:pStyle w:val="Lv2-J"/>
      </w:pPr>
      <w:r w:rsidRPr="00EA36F3">
        <w:rPr>
          <w:b/>
          <w:i/>
        </w:rPr>
        <w:t>Being transformed</w:t>
      </w:r>
      <w:r w:rsidRPr="00EA36F3">
        <w:t>: The Spirit transform</w:t>
      </w:r>
      <w:r w:rsidR="00402386" w:rsidRPr="00EA36F3">
        <w:t>s</w:t>
      </w:r>
      <w:r w:rsidRPr="00EA36F3">
        <w:t xml:space="preserve"> our mind</w:t>
      </w:r>
      <w:r w:rsidR="00C20E68" w:rsidRPr="00EA36F3">
        <w:t>,</w:t>
      </w:r>
      <w:r w:rsidRPr="00EA36F3">
        <w:t xml:space="preserve"> emotions</w:t>
      </w:r>
      <w:r w:rsidR="00C20E68" w:rsidRPr="00EA36F3">
        <w:t>,</w:t>
      </w:r>
      <w:r w:rsidRPr="00EA36F3">
        <w:t xml:space="preserve"> </w:t>
      </w:r>
      <w:r w:rsidR="00C20E68" w:rsidRPr="00EA36F3">
        <w:t>and ministry to others by empowering</w:t>
      </w:r>
      <w:r w:rsidR="008D4482" w:rsidRPr="00EA36F3">
        <w:t xml:space="preserve"> us to </w:t>
      </w:r>
      <w:r w:rsidRPr="00EA36F3">
        <w:t>reflect God’s image</w:t>
      </w:r>
      <w:r w:rsidR="00C20E68" w:rsidRPr="00EA36F3">
        <w:t xml:space="preserve"> </w:t>
      </w:r>
      <w:r w:rsidR="008D4482" w:rsidRPr="00EA36F3">
        <w:t>(</w:t>
      </w:r>
      <w:r w:rsidR="00C20E68" w:rsidRPr="00EA36F3">
        <w:t>character</w:t>
      </w:r>
      <w:r w:rsidR="008D4482" w:rsidRPr="00EA36F3">
        <w:t>)</w:t>
      </w:r>
      <w:r w:rsidR="00CE2995" w:rsidRPr="00EA36F3">
        <w:t xml:space="preserve"> and express His power in our lives</w:t>
      </w:r>
      <w:r w:rsidR="00C20E68" w:rsidRPr="00EA36F3">
        <w:t xml:space="preserve">. </w:t>
      </w:r>
    </w:p>
    <w:p w14:paraId="3E938969" w14:textId="37B8C2DE" w:rsidR="00042A8A" w:rsidRPr="00EA36F3" w:rsidRDefault="0027633F" w:rsidP="00042A8A">
      <w:pPr>
        <w:pStyle w:val="Lv2-J"/>
      </w:pPr>
      <w:r w:rsidRPr="00EA36F3">
        <w:rPr>
          <w:b/>
          <w:i/>
        </w:rPr>
        <w:t>By the Spirit</w:t>
      </w:r>
      <w:r w:rsidRPr="00EA36F3">
        <w:t>: Only the supernatural work of the Spirit c</w:t>
      </w:r>
      <w:r w:rsidR="005A3CC3" w:rsidRPr="00EA36F3">
        <w:t>an change the human heart. Thus</w:t>
      </w:r>
      <w:r w:rsidRPr="00EA36F3">
        <w:t xml:space="preserve"> we must cooperate with the Spirit and cultivate friendship with Him</w:t>
      </w:r>
      <w:r w:rsidR="00BB16AC">
        <w:t>,</w:t>
      </w:r>
      <w:r w:rsidRPr="00EA36F3">
        <w:t xml:space="preserve"> being careful not to resist Him. </w:t>
      </w:r>
      <w:r w:rsidR="00042A8A" w:rsidRPr="00EA36F3">
        <w:t>We are to do our part (beholding the Lord), and the Lord will do His part (transform</w:t>
      </w:r>
      <w:r w:rsidR="00BB16AC">
        <w:t>ing</w:t>
      </w:r>
      <w:bookmarkStart w:id="2" w:name="_GoBack"/>
      <w:bookmarkEnd w:id="2"/>
      <w:r w:rsidR="00042A8A" w:rsidRPr="00EA36F3">
        <w:t xml:space="preserve"> us). </w:t>
      </w:r>
    </w:p>
    <w:p w14:paraId="3D0B4A33" w14:textId="77777777" w:rsidR="00042A8A" w:rsidRPr="00EA36F3" w:rsidRDefault="00042A8A" w:rsidP="00042A8A">
      <w:pPr>
        <w:pStyle w:val="Lv1-H"/>
      </w:pPr>
      <w:r w:rsidRPr="00EA36F3">
        <w:t xml:space="preserve">Cooperating with the Spirit in the process of our transformation </w:t>
      </w:r>
    </w:p>
    <w:p w14:paraId="752A642F" w14:textId="77777777" w:rsidR="00215BE3" w:rsidRPr="00EA36F3" w:rsidRDefault="00042A8A" w:rsidP="00042A8A">
      <w:pPr>
        <w:pStyle w:val="Lv2-J"/>
      </w:pPr>
      <w:r w:rsidRPr="00EA36F3">
        <w:rPr>
          <w:b/>
          <w:i/>
        </w:rPr>
        <w:t>Beholding God’s glory</w:t>
      </w:r>
      <w:r w:rsidRPr="00EA36F3">
        <w:t xml:space="preserve">: Beholding God’s glory includes </w:t>
      </w:r>
      <w:r w:rsidRPr="00EA36F3">
        <w:rPr>
          <w:i/>
        </w:rPr>
        <w:t xml:space="preserve">focusing on </w:t>
      </w:r>
      <w:r w:rsidRPr="00EA36F3">
        <w:t xml:space="preserve">(study, meditate, encounter) His character (emotions), power, and wisdom as expressed in creation, redemption (the cross), and His leadership over history. We also “behold His glory” in the many small ways that He provides for, inspires, and uses us (i.e., giving expression to the Spirit’s impressions on our heart). </w:t>
      </w:r>
    </w:p>
    <w:p w14:paraId="76526139" w14:textId="77777777" w:rsidR="00C06DFF" w:rsidRPr="00EA36F3" w:rsidRDefault="005B2063" w:rsidP="00C06DFF">
      <w:pPr>
        <w:pStyle w:val="Lv2-J"/>
      </w:pPr>
      <w:r w:rsidRPr="00EA36F3">
        <w:rPr>
          <w:b/>
          <w:i/>
        </w:rPr>
        <w:t>The “</w:t>
      </w:r>
      <w:r w:rsidR="000875F6" w:rsidRPr="00EA36F3">
        <w:rPr>
          <w:b/>
          <w:i/>
        </w:rPr>
        <w:t>b</w:t>
      </w:r>
      <w:r w:rsidRPr="00EA36F3">
        <w:rPr>
          <w:b/>
          <w:i/>
        </w:rPr>
        <w:t>eholding and becoming” principle</w:t>
      </w:r>
      <w:r w:rsidR="000875F6" w:rsidRPr="00EA36F3">
        <w:t>:</w:t>
      </w:r>
      <w:r w:rsidRPr="00EA36F3">
        <w:t xml:space="preserve"> </w:t>
      </w:r>
      <w:r w:rsidR="000875F6" w:rsidRPr="00EA36F3">
        <w:t>W</w:t>
      </w:r>
      <w:r w:rsidRPr="00EA36F3">
        <w:t xml:space="preserve">hatever emotion </w:t>
      </w:r>
      <w:r w:rsidR="00927C7D" w:rsidRPr="00EA36F3">
        <w:t xml:space="preserve">we behold </w:t>
      </w:r>
      <w:r w:rsidRPr="00EA36F3">
        <w:t xml:space="preserve">in God’s heart </w:t>
      </w:r>
      <w:r w:rsidR="000875F6" w:rsidRPr="00EA36F3">
        <w:t xml:space="preserve">is </w:t>
      </w:r>
      <w:r w:rsidRPr="00EA36F3">
        <w:t>imparted to our heart. God empower</w:t>
      </w:r>
      <w:r w:rsidR="000875F6" w:rsidRPr="00EA36F3">
        <w:t>s</w:t>
      </w:r>
      <w:r w:rsidR="00927C7D" w:rsidRPr="00EA36F3">
        <w:t xml:space="preserve"> us to love Him</w:t>
      </w:r>
      <w:r w:rsidRPr="00EA36F3">
        <w:t xml:space="preserve"> by revealing Himself as One who loves us.</w:t>
      </w:r>
      <w:r w:rsidR="00C06DFF" w:rsidRPr="00EA36F3">
        <w:t xml:space="preserve"> As we fill our mind with right understanding about God, the Spirit changes our emotions.</w:t>
      </w:r>
    </w:p>
    <w:p w14:paraId="5168B52D" w14:textId="77777777" w:rsidR="00C06DFF" w:rsidRPr="00EA36F3" w:rsidRDefault="00C06DFF" w:rsidP="00C06DFF">
      <w:pPr>
        <w:pStyle w:val="Sc2-F"/>
      </w:pPr>
      <w:r w:rsidRPr="00EA36F3">
        <w:rPr>
          <w:vertAlign w:val="superscript"/>
        </w:rPr>
        <w:t>19</w:t>
      </w:r>
      <w:r w:rsidRPr="00EA36F3">
        <w:t xml:space="preserve">We love Him </w:t>
      </w:r>
      <w:r w:rsidRPr="00EA36F3">
        <w:rPr>
          <w:u w:val="single"/>
        </w:rPr>
        <w:t>because</w:t>
      </w:r>
      <w:r w:rsidRPr="00EA36F3">
        <w:t xml:space="preserve"> </w:t>
      </w:r>
      <w:r w:rsidRPr="00EA36F3">
        <w:rPr>
          <w:b w:val="0"/>
        </w:rPr>
        <w:t>[we understand that]</w:t>
      </w:r>
      <w:r w:rsidRPr="00EA36F3">
        <w:t xml:space="preserve"> He </w:t>
      </w:r>
      <w:r w:rsidRPr="00EA36F3">
        <w:rPr>
          <w:u w:val="single"/>
        </w:rPr>
        <w:t>first</w:t>
      </w:r>
      <w:r w:rsidRPr="00EA36F3">
        <w:t xml:space="preserve"> loved us. (1 Jn. 4:19)</w:t>
      </w:r>
    </w:p>
    <w:p w14:paraId="38FB67B9" w14:textId="77777777" w:rsidR="002F0263" w:rsidRPr="00EA36F3" w:rsidRDefault="00147F38" w:rsidP="00147F38">
      <w:pPr>
        <w:pStyle w:val="Lv2-J"/>
      </w:pPr>
      <w:r w:rsidRPr="00EA36F3">
        <w:lastRenderedPageBreak/>
        <w:t>Moses prayed to see God’s glory</w:t>
      </w:r>
      <w:r w:rsidR="00A16A75" w:rsidRPr="00EA36F3">
        <w:t xml:space="preserve">. </w:t>
      </w:r>
      <w:r w:rsidRPr="00EA36F3">
        <w:t xml:space="preserve">God answered by promising to proclaim His Name to </w:t>
      </w:r>
      <w:r w:rsidR="000875F6" w:rsidRPr="00EA36F3">
        <w:t>him</w:t>
      </w:r>
      <w:r w:rsidRPr="00EA36F3">
        <w:t xml:space="preserve">. </w:t>
      </w:r>
      <w:r w:rsidR="000875F6" w:rsidRPr="00EA36F3">
        <w:br/>
      </w:r>
      <w:r w:rsidR="002F0263" w:rsidRPr="00EA36F3">
        <w:t>Proclaiming the Lord’s name includes His character (personality</w:t>
      </w:r>
      <w:r w:rsidR="00A16A75" w:rsidRPr="00EA36F3">
        <w:t xml:space="preserve">, </w:t>
      </w:r>
      <w:r w:rsidR="002F0263" w:rsidRPr="00EA36F3">
        <w:t>emotions</w:t>
      </w:r>
      <w:r w:rsidR="00A16A75" w:rsidRPr="00EA36F3">
        <w:t>, and moral qualities</w:t>
      </w:r>
      <w:r w:rsidR="002F0263" w:rsidRPr="00EA36F3">
        <w:t xml:space="preserve">). </w:t>
      </w:r>
    </w:p>
    <w:p w14:paraId="1FC6FF06" w14:textId="77777777" w:rsidR="00147F38" w:rsidRDefault="00147F38" w:rsidP="0080558B">
      <w:pPr>
        <w:pStyle w:val="Sc2-F"/>
        <w:spacing w:after="240"/>
      </w:pPr>
      <w:r w:rsidRPr="00EA36F3">
        <w:rPr>
          <w:vertAlign w:val="superscript"/>
        </w:rPr>
        <w:t>18</w:t>
      </w:r>
      <w:r w:rsidRPr="00EA36F3">
        <w:t xml:space="preserve">Moses said, “Please, </w:t>
      </w:r>
      <w:r w:rsidRPr="00EA36F3">
        <w:rPr>
          <w:u w:val="single"/>
        </w:rPr>
        <w:t>show me Your glory</w:t>
      </w:r>
      <w:r w:rsidRPr="00EA36F3">
        <w:t xml:space="preserve">.” </w:t>
      </w:r>
      <w:r w:rsidRPr="00EA36F3">
        <w:rPr>
          <w:vertAlign w:val="superscript"/>
        </w:rPr>
        <w:t>19</w:t>
      </w:r>
      <w:r w:rsidRPr="00EA36F3">
        <w:t xml:space="preserve">Then He said, “I will make all My goodness pass before you, and I will </w:t>
      </w:r>
      <w:r w:rsidRPr="00EA36F3">
        <w:rPr>
          <w:u w:val="single"/>
        </w:rPr>
        <w:t>proclaim the name</w:t>
      </w:r>
      <w:r w:rsidRPr="00EA36F3">
        <w:t xml:space="preserve"> of the </w:t>
      </w:r>
      <w:r w:rsidR="00A16A75" w:rsidRPr="00EA36F3">
        <w:rPr>
          <w:bCs/>
          <w:iCs/>
          <w:smallCaps/>
          <w:szCs w:val="24"/>
        </w:rPr>
        <w:t>Lord</w:t>
      </w:r>
      <w:r w:rsidRPr="00EA36F3">
        <w:t xml:space="preserve"> before you...” (Ex. 33:18-19) </w:t>
      </w:r>
    </w:p>
    <w:p w14:paraId="3032425A" w14:textId="77777777" w:rsidR="00147F38" w:rsidRPr="00EA36F3" w:rsidRDefault="00092C39" w:rsidP="00092C39">
      <w:pPr>
        <w:pStyle w:val="Sc2-F"/>
      </w:pPr>
      <w:r w:rsidRPr="00EA36F3">
        <w:rPr>
          <w:vertAlign w:val="superscript"/>
        </w:rPr>
        <w:t>6</w:t>
      </w:r>
      <w:r w:rsidRPr="00EA36F3">
        <w:t xml:space="preserve">And the </w:t>
      </w:r>
      <w:r w:rsidR="00A16A75" w:rsidRPr="00EA36F3">
        <w:rPr>
          <w:bCs/>
          <w:iCs/>
          <w:smallCaps/>
          <w:szCs w:val="24"/>
        </w:rPr>
        <w:t>Lord</w:t>
      </w:r>
      <w:r w:rsidR="00A16A75" w:rsidRPr="00EA36F3">
        <w:t xml:space="preserve"> </w:t>
      </w:r>
      <w:r w:rsidRPr="00EA36F3">
        <w:t xml:space="preserve">passed before him </w:t>
      </w:r>
      <w:r w:rsidRPr="00EA36F3">
        <w:rPr>
          <w:b w:val="0"/>
        </w:rPr>
        <w:t xml:space="preserve">[Moses] </w:t>
      </w:r>
      <w:r w:rsidRPr="00EA36F3">
        <w:t xml:space="preserve">and </w:t>
      </w:r>
      <w:r w:rsidRPr="00EA36F3">
        <w:rPr>
          <w:u w:val="single"/>
        </w:rPr>
        <w:t>proclaimed</w:t>
      </w:r>
      <w:r w:rsidRPr="00EA36F3">
        <w:t>, “</w:t>
      </w:r>
      <w:r w:rsidRPr="00EA36F3">
        <w:rPr>
          <w:u w:val="single"/>
        </w:rPr>
        <w:t xml:space="preserve">The </w:t>
      </w:r>
      <w:r w:rsidR="00A16A75" w:rsidRPr="00EA36F3">
        <w:rPr>
          <w:bCs/>
          <w:iCs/>
          <w:smallCaps/>
          <w:szCs w:val="24"/>
          <w:u w:val="single"/>
        </w:rPr>
        <w:t>Lord</w:t>
      </w:r>
      <w:r w:rsidRPr="00EA36F3">
        <w:t xml:space="preserve">, the </w:t>
      </w:r>
      <w:r w:rsidR="00A16A75" w:rsidRPr="00EA36F3">
        <w:rPr>
          <w:bCs/>
          <w:iCs/>
          <w:smallCaps/>
          <w:szCs w:val="24"/>
        </w:rPr>
        <w:t>Lord</w:t>
      </w:r>
      <w:r w:rsidR="00A16A75" w:rsidRPr="00EA36F3">
        <w:t xml:space="preserve"> </w:t>
      </w:r>
      <w:r w:rsidRPr="00EA36F3">
        <w:t xml:space="preserve">God, </w:t>
      </w:r>
      <w:r w:rsidRPr="00EA36F3">
        <w:rPr>
          <w:u w:val="single"/>
        </w:rPr>
        <w:t>merciful</w:t>
      </w:r>
      <w:r w:rsidRPr="00EA36F3">
        <w:t xml:space="preserve"> and </w:t>
      </w:r>
      <w:r w:rsidRPr="00EA36F3">
        <w:rPr>
          <w:u w:val="single"/>
        </w:rPr>
        <w:t>gracious</w:t>
      </w:r>
      <w:r w:rsidRPr="00EA36F3">
        <w:t xml:space="preserve">, </w:t>
      </w:r>
      <w:r w:rsidRPr="00EA36F3">
        <w:rPr>
          <w:u w:val="single"/>
        </w:rPr>
        <w:t>longsuffering</w:t>
      </w:r>
      <w:r w:rsidRPr="00EA36F3">
        <w:t xml:space="preserve">, and </w:t>
      </w:r>
      <w:r w:rsidRPr="00EA36F3">
        <w:rPr>
          <w:u w:val="single"/>
        </w:rPr>
        <w:t>abounding in goodness and truth</w:t>
      </w:r>
      <w:r w:rsidRPr="00EA36F3">
        <w:t>… (Ex. 34:6)</w:t>
      </w:r>
      <w:r w:rsidR="00147F38" w:rsidRPr="00EA36F3">
        <w:t xml:space="preserve"> </w:t>
      </w:r>
    </w:p>
    <w:p w14:paraId="132840E1" w14:textId="77777777" w:rsidR="00147F38" w:rsidRPr="00EA36F3" w:rsidRDefault="00147F38" w:rsidP="006E4D12">
      <w:pPr>
        <w:pStyle w:val="Lv3-K"/>
      </w:pPr>
      <w:r w:rsidRPr="00EA36F3">
        <w:rPr>
          <w:b/>
          <w:i/>
        </w:rPr>
        <w:t xml:space="preserve">The </w:t>
      </w:r>
      <w:r w:rsidR="00A16A75" w:rsidRPr="00EA36F3">
        <w:rPr>
          <w:b/>
          <w:bCs/>
          <w:i/>
          <w:iCs/>
          <w:smallCaps/>
          <w:szCs w:val="24"/>
        </w:rPr>
        <w:t>Lord</w:t>
      </w:r>
      <w:r w:rsidR="00A16A75" w:rsidRPr="00EA36F3">
        <w:rPr>
          <w:b/>
          <w:i/>
        </w:rPr>
        <w:t xml:space="preserve"> </w:t>
      </w:r>
      <w:r w:rsidRPr="00EA36F3">
        <w:rPr>
          <w:b/>
          <w:i/>
        </w:rPr>
        <w:t>God</w:t>
      </w:r>
      <w:r w:rsidRPr="00EA36F3">
        <w:t>:</w:t>
      </w:r>
      <w:r w:rsidR="002D3729" w:rsidRPr="00EA36F3">
        <w:t xml:space="preserve"> </w:t>
      </w:r>
      <w:r w:rsidRPr="00EA36F3">
        <w:t>First, God revealed His authority to direct the nations and our lives.</w:t>
      </w:r>
    </w:p>
    <w:p w14:paraId="0A4DA479" w14:textId="77777777" w:rsidR="002E41B7" w:rsidRPr="00EA36F3" w:rsidRDefault="00147F38" w:rsidP="006E4D12">
      <w:pPr>
        <w:pStyle w:val="Lv3-K"/>
      </w:pPr>
      <w:r w:rsidRPr="00EA36F3">
        <w:rPr>
          <w:b/>
          <w:i/>
        </w:rPr>
        <w:t>The Lord is merciful</w:t>
      </w:r>
      <w:r w:rsidRPr="00EA36F3">
        <w:t xml:space="preserve">: The Lord is tender in relating to us in our weaknesses and sin. </w:t>
      </w:r>
      <w:r w:rsidR="00EA36F3">
        <w:t>God’s tender m</w:t>
      </w:r>
      <w:r w:rsidRPr="00EA36F3">
        <w:t>ercy is the first aspect of His personality that He revealed to Moses</w:t>
      </w:r>
      <w:r w:rsidR="006E4D12" w:rsidRPr="00EA36F3">
        <w:t>.</w:t>
      </w:r>
      <w:r w:rsidRPr="00EA36F3">
        <w:t xml:space="preserve">  </w:t>
      </w:r>
    </w:p>
    <w:p w14:paraId="5FAB7A4A" w14:textId="77777777" w:rsidR="00147F38" w:rsidRPr="00EA36F3" w:rsidRDefault="00147F38" w:rsidP="00EA36F3">
      <w:pPr>
        <w:pStyle w:val="Sc3-D"/>
        <w:ind w:left="1008" w:firstLine="720"/>
      </w:pPr>
      <w:r w:rsidRPr="00EA36F3">
        <w:rPr>
          <w:vertAlign w:val="superscript"/>
        </w:rPr>
        <w:t>18</w:t>
      </w:r>
      <w:r w:rsidRPr="00EA36F3">
        <w:t>Who is a God like You, pardoning iniquity…</w:t>
      </w:r>
      <w:r w:rsidRPr="00EA36F3">
        <w:rPr>
          <w:u w:val="single"/>
        </w:rPr>
        <w:t>He delights in mercy</w:t>
      </w:r>
      <w:r w:rsidRPr="00EA36F3">
        <w:t xml:space="preserve">. (Mic. 7:18) </w:t>
      </w:r>
    </w:p>
    <w:p w14:paraId="507F5BE6" w14:textId="77777777" w:rsidR="00CC3E1B" w:rsidRPr="00EA36F3" w:rsidRDefault="00147F38" w:rsidP="006E4D12">
      <w:pPr>
        <w:pStyle w:val="Lv3-K"/>
      </w:pPr>
      <w:r w:rsidRPr="00EA36F3">
        <w:rPr>
          <w:b/>
          <w:i/>
        </w:rPr>
        <w:t>The Lord is gracious</w:t>
      </w:r>
      <w:r w:rsidRPr="00EA36F3">
        <w:t xml:space="preserve">: He does not give us what we deserve. He is generous in how He evaluates our weak efforts to obey and serve Him. He </w:t>
      </w:r>
      <w:r w:rsidR="00CC3E1B" w:rsidRPr="00EA36F3">
        <w:t xml:space="preserve">understands the weakness of our frame </w:t>
      </w:r>
      <w:r w:rsidRPr="00EA36F3">
        <w:t xml:space="preserve">and does not reject us because of </w:t>
      </w:r>
      <w:r w:rsidR="007B516F" w:rsidRPr="00EA36F3">
        <w:t>it</w:t>
      </w:r>
      <w:r w:rsidRPr="00EA36F3">
        <w:t xml:space="preserve">. </w:t>
      </w:r>
      <w:r w:rsidR="00CC3E1B" w:rsidRPr="00EA36F3">
        <w:t xml:space="preserve">He graciously </w:t>
      </w:r>
      <w:r w:rsidR="007B516F" w:rsidRPr="00EA36F3">
        <w:t xml:space="preserve">uses and </w:t>
      </w:r>
      <w:r w:rsidR="00CC3E1B" w:rsidRPr="00EA36F3">
        <w:t xml:space="preserve">rewards us for </w:t>
      </w:r>
      <w:r w:rsidR="007B516F" w:rsidRPr="00EA36F3">
        <w:t xml:space="preserve">every </w:t>
      </w:r>
      <w:r w:rsidR="00CC3E1B" w:rsidRPr="00EA36F3">
        <w:t xml:space="preserve">act of obedience (Mt. 10:42; Heb. 6:10). This dignifies every day of our life. </w:t>
      </w:r>
    </w:p>
    <w:p w14:paraId="40F5596D" w14:textId="77777777" w:rsidR="00147F38" w:rsidRPr="00EA36F3" w:rsidRDefault="00147F38" w:rsidP="00EA36F3">
      <w:pPr>
        <w:pStyle w:val="Sc3-D"/>
        <w:ind w:left="1728"/>
      </w:pPr>
      <w:r w:rsidRPr="00EA36F3">
        <w:rPr>
          <w:vertAlign w:val="superscript"/>
        </w:rPr>
        <w:t>10</w:t>
      </w:r>
      <w:r w:rsidRPr="00EA36F3">
        <w:t xml:space="preserve">He has </w:t>
      </w:r>
      <w:r w:rsidRPr="00EA36F3">
        <w:rPr>
          <w:u w:val="single"/>
        </w:rPr>
        <w:t>not dealt with us according to our sins</w:t>
      </w:r>
      <w:r w:rsidRPr="00EA36F3">
        <w:t>, nor punished us according to our iniquities…</w:t>
      </w:r>
      <w:r w:rsidR="002F0263" w:rsidRPr="00EA36F3">
        <w:t xml:space="preserve"> </w:t>
      </w:r>
      <w:r w:rsidRPr="00EA36F3">
        <w:rPr>
          <w:vertAlign w:val="superscript"/>
        </w:rPr>
        <w:t>1</w:t>
      </w:r>
      <w:r w:rsidR="007B516F" w:rsidRPr="00EA36F3">
        <w:rPr>
          <w:vertAlign w:val="superscript"/>
        </w:rPr>
        <w:t>4</w:t>
      </w:r>
      <w:r w:rsidRPr="00EA36F3">
        <w:t xml:space="preserve">He </w:t>
      </w:r>
      <w:r w:rsidRPr="00EA36F3">
        <w:rPr>
          <w:u w:val="single"/>
        </w:rPr>
        <w:t>knows our frame</w:t>
      </w:r>
      <w:r w:rsidRPr="00EA36F3">
        <w:t xml:space="preserve">; He remembers that we are dust. (Ps. 103:10-14) </w:t>
      </w:r>
    </w:p>
    <w:p w14:paraId="1F748065" w14:textId="77777777" w:rsidR="002E41B7" w:rsidRPr="00EA36F3" w:rsidRDefault="00147F38" w:rsidP="007B516F">
      <w:pPr>
        <w:pStyle w:val="Lv3-K"/>
      </w:pPr>
      <w:r w:rsidRPr="00EA36F3">
        <w:rPr>
          <w:b/>
          <w:i/>
        </w:rPr>
        <w:t>The Lord is longsuffering</w:t>
      </w:r>
      <w:r w:rsidRPr="00EA36F3">
        <w:t xml:space="preserve">: He bears long with us instead of “writing us off.” God suffers long with our sinful responses to Him. He does not lose enthusiasm for us when we fail. </w:t>
      </w:r>
    </w:p>
    <w:p w14:paraId="536E5558" w14:textId="77777777" w:rsidR="00147F38" w:rsidRPr="00EA36F3" w:rsidRDefault="00147F38" w:rsidP="007B516F">
      <w:pPr>
        <w:pStyle w:val="Lv3-K"/>
        <w:rPr>
          <w:lang w:val="en"/>
        </w:rPr>
      </w:pPr>
      <w:r w:rsidRPr="00EA36F3">
        <w:rPr>
          <w:b/>
          <w:i/>
        </w:rPr>
        <w:t>The Lord abound</w:t>
      </w:r>
      <w:r w:rsidR="003A779D" w:rsidRPr="00EA36F3">
        <w:rPr>
          <w:b/>
          <w:i/>
        </w:rPr>
        <w:t>s</w:t>
      </w:r>
      <w:r w:rsidRPr="00EA36F3">
        <w:rPr>
          <w:b/>
          <w:i/>
        </w:rPr>
        <w:t xml:space="preserve"> in goodness</w:t>
      </w:r>
      <w:r w:rsidR="00C80173" w:rsidRPr="00EA36F3">
        <w:t xml:space="preserve">: </w:t>
      </w:r>
      <w:r w:rsidRPr="00EA36F3">
        <w:t>He overflows with good plans for us.</w:t>
      </w:r>
      <w:r w:rsidR="002E41B7" w:rsidRPr="00EA36F3">
        <w:t xml:space="preserve"> He w</w:t>
      </w:r>
      <w:r w:rsidRPr="00EA36F3">
        <w:rPr>
          <w:lang w:val="en"/>
        </w:rPr>
        <w:t>ill not withhold His best from us in relationships, ministry assignments, finances</w:t>
      </w:r>
      <w:r w:rsidR="00C80173" w:rsidRPr="00EA36F3">
        <w:rPr>
          <w:lang w:val="en"/>
        </w:rPr>
        <w:t>, etc.</w:t>
      </w:r>
      <w:r w:rsidRPr="00EA36F3">
        <w:rPr>
          <w:lang w:val="en"/>
        </w:rPr>
        <w:t xml:space="preserve"> (Ps. 84:11). </w:t>
      </w:r>
    </w:p>
    <w:p w14:paraId="4ACCE2B7" w14:textId="77777777" w:rsidR="006E4D12" w:rsidRPr="00EA36F3" w:rsidRDefault="006E4D12" w:rsidP="006E4D12">
      <w:pPr>
        <w:pStyle w:val="Lv2-J"/>
      </w:pPr>
      <w:r w:rsidRPr="00EA36F3">
        <w:rPr>
          <w:b/>
          <w:i/>
        </w:rPr>
        <w:t>As in a mirror:</w:t>
      </w:r>
      <w:r w:rsidRPr="00EA36F3">
        <w:t xml:space="preserve"> The quality of our beholding the Lord is “dim” </w:t>
      </w:r>
      <w:r w:rsidR="00033644" w:rsidRPr="00EA36F3">
        <w:t xml:space="preserve">beholding </w:t>
      </w:r>
      <w:r w:rsidRPr="00EA36F3">
        <w:t>like a mirror in the ancient world. We all “gaze dimly</w:t>
      </w:r>
      <w:r w:rsidR="000D1FC0" w:rsidRPr="00EA36F3">
        <w:t>,</w:t>
      </w:r>
      <w:r w:rsidRPr="00EA36F3">
        <w:t xml:space="preserve">” </w:t>
      </w:r>
      <w:r w:rsidR="00B75887" w:rsidRPr="00EA36F3">
        <w:t>i.e</w:t>
      </w:r>
      <w:r w:rsidR="000D1FC0" w:rsidRPr="00EA36F3">
        <w:t>.</w:t>
      </w:r>
      <w:r w:rsidRPr="00EA36F3">
        <w:t xml:space="preserve"> </w:t>
      </w:r>
      <w:r w:rsidR="00033644" w:rsidRPr="00EA36F3">
        <w:t xml:space="preserve">we </w:t>
      </w:r>
      <w:r w:rsidRPr="00EA36F3">
        <w:t xml:space="preserve">lack clarity and focus in the process of coming before Him in prayer and meditation. This is the only type of beholding that God requires from us.  </w:t>
      </w:r>
    </w:p>
    <w:p w14:paraId="312266D7" w14:textId="77777777" w:rsidR="00E403B9" w:rsidRPr="00EA36F3" w:rsidRDefault="00E403B9" w:rsidP="00B75887">
      <w:pPr>
        <w:pStyle w:val="Sc2-F"/>
        <w:spacing w:after="240"/>
      </w:pPr>
      <w:r w:rsidRPr="00EA36F3">
        <w:rPr>
          <w:vertAlign w:val="superscript"/>
        </w:rPr>
        <w:t>18</w:t>
      </w:r>
      <w:r w:rsidRPr="00EA36F3">
        <w:t xml:space="preserve">But we all, with </w:t>
      </w:r>
      <w:r w:rsidRPr="00EA36F3">
        <w:rPr>
          <w:u w:val="single"/>
        </w:rPr>
        <w:t>unveiled face</w:t>
      </w:r>
      <w:r w:rsidRPr="00EA36F3">
        <w:t xml:space="preserve">, beholding </w:t>
      </w:r>
      <w:r w:rsidRPr="00EA36F3">
        <w:rPr>
          <w:u w:val="single"/>
        </w:rPr>
        <w:t>as in a mirror</w:t>
      </w:r>
      <w:r w:rsidRPr="00EA36F3">
        <w:t xml:space="preserve"> the glory of the Lord, are being transformed into the same image from </w:t>
      </w:r>
      <w:r w:rsidRPr="00EA36F3">
        <w:rPr>
          <w:u w:val="single"/>
        </w:rPr>
        <w:t>glory to glory</w:t>
      </w:r>
      <w:r w:rsidR="00C06DFF" w:rsidRPr="00EA36F3">
        <w:t>…</w:t>
      </w:r>
      <w:r w:rsidRPr="00EA36F3">
        <w:t xml:space="preserve"> (2 Cor. 3:18)</w:t>
      </w:r>
    </w:p>
    <w:p w14:paraId="0FD01036" w14:textId="77777777" w:rsidR="006E4D12" w:rsidRPr="00EA36F3" w:rsidRDefault="006E4D12" w:rsidP="006E4D12">
      <w:pPr>
        <w:pStyle w:val="Sc2-F"/>
      </w:pPr>
      <w:r w:rsidRPr="00EA36F3">
        <w:rPr>
          <w:vertAlign w:val="superscript"/>
        </w:rPr>
        <w:t>12</w:t>
      </w:r>
      <w:r w:rsidRPr="00EA36F3">
        <w:t xml:space="preserve">For now we see in a </w:t>
      </w:r>
      <w:r w:rsidRPr="00EA36F3">
        <w:rPr>
          <w:u w:val="single"/>
        </w:rPr>
        <w:t>mirror</w:t>
      </w:r>
      <w:r w:rsidRPr="00EA36F3">
        <w:t xml:space="preserve">, </w:t>
      </w:r>
      <w:r w:rsidRPr="00EA36F3">
        <w:rPr>
          <w:u w:val="single"/>
        </w:rPr>
        <w:t>dimly</w:t>
      </w:r>
      <w:r w:rsidRPr="00EA36F3">
        <w:t xml:space="preserve">, but then face to face. (1 Cor. 13:12) </w:t>
      </w:r>
    </w:p>
    <w:p w14:paraId="3C0AB3BF" w14:textId="77777777" w:rsidR="006E4D12" w:rsidRPr="00EA36F3" w:rsidRDefault="006E4D12" w:rsidP="006E4D12">
      <w:pPr>
        <w:pStyle w:val="Lv2-J"/>
      </w:pPr>
      <w:r w:rsidRPr="00EA36F3">
        <w:rPr>
          <w:b/>
          <w:i/>
        </w:rPr>
        <w:t>From glory to glory</w:t>
      </w:r>
      <w:r w:rsidR="00E632C9" w:rsidRPr="00EA36F3">
        <w:t xml:space="preserve">: </w:t>
      </w:r>
      <w:r w:rsidRPr="00EA36F3">
        <w:t xml:space="preserve">Our growth is progressive and usually in small steps. Do not try to measure how much you are growing. Many overlook the small expressions of God’s glory in their life. </w:t>
      </w:r>
    </w:p>
    <w:p w14:paraId="019E6ED9" w14:textId="77777777" w:rsidR="006E4D12" w:rsidRPr="00EA36F3" w:rsidRDefault="006E4D12" w:rsidP="006E4D12">
      <w:pPr>
        <w:pStyle w:val="Lv2-J"/>
      </w:pPr>
      <w:r w:rsidRPr="00EA36F3">
        <w:rPr>
          <w:b/>
          <w:i/>
        </w:rPr>
        <w:t>Unveiled face</w:t>
      </w:r>
      <w:r w:rsidR="00E632C9" w:rsidRPr="00EA36F3">
        <w:t xml:space="preserve">: </w:t>
      </w:r>
      <w:r w:rsidRPr="00EA36F3">
        <w:t xml:space="preserve">We come with confidence without any shame because Jesus paid the price. </w:t>
      </w:r>
    </w:p>
    <w:p w14:paraId="360F20BF" w14:textId="77777777" w:rsidR="00916A2F" w:rsidRPr="00EA36F3" w:rsidRDefault="00916A2F" w:rsidP="00916A2F">
      <w:pPr>
        <w:pStyle w:val="Lv1-H"/>
        <w:rPr>
          <w:b w:val="0"/>
          <w:i/>
        </w:rPr>
      </w:pPr>
      <w:r w:rsidRPr="00EA36F3">
        <w:t>for small-Group discussion</w:t>
      </w:r>
      <w:r w:rsidRPr="00EA36F3">
        <w:rPr>
          <w:b w:val="0"/>
          <w:i/>
        </w:rPr>
        <w:t xml:space="preserve"> (</w:t>
      </w:r>
      <w:r w:rsidRPr="00EA36F3">
        <w:rPr>
          <w:b w:val="0"/>
          <w:i/>
          <w:caps w:val="0"/>
          <w:sz w:val="28"/>
        </w:rPr>
        <w:t>i.e.</w:t>
      </w:r>
      <w:r w:rsidRPr="00EA36F3">
        <w:rPr>
          <w:b w:val="0"/>
          <w:i/>
          <w:sz w:val="20"/>
        </w:rPr>
        <w:t>,</w:t>
      </w:r>
      <w:r w:rsidRPr="00EA36F3">
        <w:rPr>
          <w:b w:val="0"/>
          <w:i/>
        </w:rPr>
        <w:t xml:space="preserve"> FCF Friendship Groups)</w:t>
      </w:r>
    </w:p>
    <w:p w14:paraId="7D6815C7" w14:textId="77777777" w:rsidR="005157CB" w:rsidRPr="00EA36F3" w:rsidRDefault="005157CB" w:rsidP="005157CB">
      <w:pPr>
        <w:ind w:left="720"/>
      </w:pPr>
    </w:p>
    <w:p w14:paraId="1D186928" w14:textId="77777777" w:rsidR="00B97F72" w:rsidRDefault="005157CB" w:rsidP="005157CB">
      <w:pPr>
        <w:ind w:left="720"/>
      </w:pPr>
      <w:r w:rsidRPr="00EA36F3">
        <w:t>1. Identify one point that inspired or challenged you. Why? What will you do differently to apply it?</w:t>
      </w:r>
      <w:r w:rsidRPr="00EA36F3">
        <w:br/>
        <w:t>2. Identify one point that you want to impart to a younger believer. Why? How will you approach this?</w:t>
      </w:r>
      <w:r w:rsidRPr="00EA36F3">
        <w:br/>
        <w:t>3. Identify one point that you would like to gain more understanding of. How will you seek to gain it?</w:t>
      </w:r>
      <w:bookmarkEnd w:id="0"/>
      <w:bookmarkEnd w:id="1"/>
    </w:p>
    <w:p w14:paraId="4C86F2BB" w14:textId="77777777" w:rsidR="00EA36F3" w:rsidRDefault="00EA36F3" w:rsidP="005157CB">
      <w:pPr>
        <w:ind w:left="720"/>
      </w:pPr>
    </w:p>
    <w:sectPr w:rsidR="00EA36F3"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23F07" w14:textId="77777777" w:rsidR="00673E94" w:rsidRDefault="00673E94">
      <w:r>
        <w:separator/>
      </w:r>
    </w:p>
    <w:p w14:paraId="5258BCDE" w14:textId="77777777" w:rsidR="00673E94" w:rsidRDefault="00673E94"/>
  </w:endnote>
  <w:endnote w:type="continuationSeparator" w:id="0">
    <w:p w14:paraId="4466F114" w14:textId="77777777" w:rsidR="00673E94" w:rsidRDefault="00673E94">
      <w:r>
        <w:continuationSeparator/>
      </w:r>
    </w:p>
    <w:p w14:paraId="3C3B68A7" w14:textId="77777777" w:rsidR="00673E94" w:rsidRDefault="00673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9601A" w14:textId="77777777" w:rsidR="002D3729" w:rsidRDefault="002D3729"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14C87F11" w14:textId="77777777" w:rsidR="002D3729" w:rsidRPr="00A91AF9" w:rsidRDefault="002D3729" w:rsidP="00A91AF9">
    <w:pPr>
      <w:pStyle w:val="Footer"/>
      <w:jc w:val="cente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AF7A1" w14:textId="77777777" w:rsidR="002D3729" w:rsidRDefault="002D3729"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20EAA5D2" w14:textId="77777777" w:rsidR="002D3729" w:rsidRPr="00A91AF9" w:rsidRDefault="002D3729" w:rsidP="00A91AF9">
    <w:pPr>
      <w:pBdr>
        <w:top w:val="single" w:sz="4" w:space="1" w:color="auto"/>
      </w:pBdr>
      <w:jc w:val="center"/>
      <w:rPr>
        <w:b/>
        <w:i/>
        <w:szCs w:val="24"/>
      </w:rP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AC98C" w14:textId="77777777" w:rsidR="00673E94" w:rsidRDefault="00673E94">
      <w:r>
        <w:separator/>
      </w:r>
    </w:p>
    <w:p w14:paraId="4EB2E2FD" w14:textId="77777777" w:rsidR="00673E94" w:rsidRDefault="00673E94"/>
  </w:footnote>
  <w:footnote w:type="continuationSeparator" w:id="0">
    <w:p w14:paraId="00A5CBBC" w14:textId="77777777" w:rsidR="00673E94" w:rsidRDefault="00673E94">
      <w:r>
        <w:continuationSeparator/>
      </w:r>
    </w:p>
    <w:p w14:paraId="73859721" w14:textId="77777777" w:rsidR="00673E94" w:rsidRDefault="00673E9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8B75B" w14:textId="77777777" w:rsidR="002D3729" w:rsidRDefault="002D3729">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477EF905" w14:textId="77777777" w:rsidR="002D3729" w:rsidRDefault="002D3729">
    <w:pPr>
      <w:ind w:right="360"/>
    </w:pPr>
  </w:p>
  <w:p w14:paraId="6D242249" w14:textId="77777777" w:rsidR="002D3729" w:rsidRDefault="002D372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E7622" w14:textId="77777777" w:rsidR="002D3729" w:rsidRPr="004D202A" w:rsidRDefault="002D3729" w:rsidP="00EF169A">
    <w:pPr>
      <w:pBdr>
        <w:bottom w:val="single" w:sz="4" w:space="1" w:color="auto"/>
      </w:pBdr>
      <w:tabs>
        <w:tab w:val="right" w:pos="10800"/>
      </w:tabs>
      <w:rPr>
        <w:b/>
        <w:i/>
        <w:sz w:val="20"/>
      </w:rPr>
    </w:pPr>
    <w:r w:rsidRPr="00A93340">
      <w:rPr>
        <w:b/>
        <w:i/>
        <w:smallCaps/>
      </w:rPr>
      <w:t>Forerunner Christian Fellowship – Mike Bickle</w:t>
    </w:r>
    <w:r w:rsidRPr="00A93340">
      <w:rPr>
        <w:b/>
        <w:i/>
        <w:smallCaps/>
      </w:rPr>
      <w:br/>
    </w:r>
    <w:r>
      <w:rPr>
        <w:b/>
        <w:i/>
        <w:sz w:val="20"/>
      </w:rPr>
      <w:t>The Glory of the New Covenant (2 Cor. 3)</w:t>
    </w:r>
    <w:r>
      <w:rPr>
        <w:b/>
        <w:i/>
        <w:sz w:val="20"/>
      </w:rPr>
      <w:tab/>
    </w:r>
    <w:r w:rsidRPr="004D202A">
      <w:rPr>
        <w:b/>
        <w:bCs/>
        <w:i/>
        <w:iCs/>
        <w:sz w:val="20"/>
      </w:rPr>
      <w:t>Page</w:t>
    </w:r>
    <w:r w:rsidRPr="004D202A">
      <w:rPr>
        <w:b/>
        <w:i/>
        <w:smallCaps/>
        <w:sz w:val="20"/>
      </w:rPr>
      <w:t xml:space="preserve"> </w:t>
    </w:r>
    <w:r w:rsidRPr="004D202A">
      <w:rPr>
        <w:rStyle w:val="PageNumber"/>
        <w:b/>
        <w:i/>
        <w:sz w:val="20"/>
      </w:rPr>
      <w:fldChar w:fldCharType="begin"/>
    </w:r>
    <w:r w:rsidRPr="004D202A">
      <w:rPr>
        <w:rStyle w:val="PageNumber"/>
        <w:b/>
        <w:i/>
        <w:sz w:val="20"/>
      </w:rPr>
      <w:instrText xml:space="preserve"> PAGE </w:instrText>
    </w:r>
    <w:r w:rsidRPr="004D202A">
      <w:rPr>
        <w:rStyle w:val="PageNumber"/>
        <w:b/>
        <w:i/>
        <w:sz w:val="20"/>
      </w:rPr>
      <w:fldChar w:fldCharType="separate"/>
    </w:r>
    <w:r w:rsidR="00581BDB">
      <w:rPr>
        <w:rStyle w:val="PageNumber"/>
        <w:b/>
        <w:i/>
        <w:noProof/>
        <w:sz w:val="20"/>
      </w:rPr>
      <w:t>2</w:t>
    </w:r>
    <w:r w:rsidRPr="004D202A">
      <w:rPr>
        <w:rStyle w:val="PageNumber"/>
        <w:b/>
        <w:i/>
        <w:sz w:val="20"/>
      </w:rPr>
      <w:fldChar w:fldCharType="end"/>
    </w:r>
  </w:p>
  <w:p w14:paraId="77E6DA01" w14:textId="77777777" w:rsidR="002D3729" w:rsidRDefault="002D372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A534" w14:textId="77777777" w:rsidR="002D3729" w:rsidRPr="008D5DD8" w:rsidRDefault="002D3729" w:rsidP="001E6E18">
    <w:pPr>
      <w:pBdr>
        <w:bottom w:val="single" w:sz="4" w:space="1" w:color="auto"/>
      </w:pBdr>
      <w:rPr>
        <w:b/>
        <w:i/>
        <w:smallCaps/>
        <w:sz w:val="36"/>
      </w:rPr>
    </w:pPr>
    <w:r>
      <w:rPr>
        <w:b/>
        <w:i/>
        <w:smallCaps/>
        <w:sz w:val="36"/>
      </w:rPr>
      <w:t xml:space="preserve">Forerunner Christian Fellowship </w:t>
    </w:r>
    <w:r w:rsidRPr="00EF621C">
      <w:rPr>
        <w:b/>
        <w:i/>
        <w:smallCaps/>
        <w:sz w:val="28"/>
        <w:szCs w:val="28"/>
      </w:rPr>
      <w:t>– 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07EB9"/>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30947"/>
    <w:rsid w:val="00031A35"/>
    <w:rsid w:val="00031C50"/>
    <w:rsid w:val="00032F3E"/>
    <w:rsid w:val="00033644"/>
    <w:rsid w:val="000342B0"/>
    <w:rsid w:val="00037943"/>
    <w:rsid w:val="00037C87"/>
    <w:rsid w:val="0004057C"/>
    <w:rsid w:val="00040E34"/>
    <w:rsid w:val="00040E3B"/>
    <w:rsid w:val="000413FD"/>
    <w:rsid w:val="00042A8A"/>
    <w:rsid w:val="00043F01"/>
    <w:rsid w:val="000446A3"/>
    <w:rsid w:val="00045855"/>
    <w:rsid w:val="00045D8D"/>
    <w:rsid w:val="00047F57"/>
    <w:rsid w:val="00050943"/>
    <w:rsid w:val="000510B4"/>
    <w:rsid w:val="000525E5"/>
    <w:rsid w:val="000529D5"/>
    <w:rsid w:val="000532A0"/>
    <w:rsid w:val="00054E6F"/>
    <w:rsid w:val="000558C6"/>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875F6"/>
    <w:rsid w:val="000903B2"/>
    <w:rsid w:val="00092C39"/>
    <w:rsid w:val="00096BEF"/>
    <w:rsid w:val="00096D74"/>
    <w:rsid w:val="0009773D"/>
    <w:rsid w:val="000A054B"/>
    <w:rsid w:val="000A48FD"/>
    <w:rsid w:val="000A5E1F"/>
    <w:rsid w:val="000A6612"/>
    <w:rsid w:val="000A6633"/>
    <w:rsid w:val="000B15E3"/>
    <w:rsid w:val="000B1DE4"/>
    <w:rsid w:val="000B2537"/>
    <w:rsid w:val="000B3933"/>
    <w:rsid w:val="000B3F89"/>
    <w:rsid w:val="000B6D56"/>
    <w:rsid w:val="000B7875"/>
    <w:rsid w:val="000C09D2"/>
    <w:rsid w:val="000C2AEE"/>
    <w:rsid w:val="000C3D4C"/>
    <w:rsid w:val="000C42BC"/>
    <w:rsid w:val="000C75D9"/>
    <w:rsid w:val="000C7754"/>
    <w:rsid w:val="000D06E8"/>
    <w:rsid w:val="000D11A7"/>
    <w:rsid w:val="000D12BD"/>
    <w:rsid w:val="000D1FC0"/>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5E08"/>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4B49"/>
    <w:rsid w:val="001454D8"/>
    <w:rsid w:val="00145ED1"/>
    <w:rsid w:val="0014741A"/>
    <w:rsid w:val="00147F38"/>
    <w:rsid w:val="00150117"/>
    <w:rsid w:val="00151100"/>
    <w:rsid w:val="001538F3"/>
    <w:rsid w:val="00153BF8"/>
    <w:rsid w:val="00153F78"/>
    <w:rsid w:val="0015462E"/>
    <w:rsid w:val="0015542E"/>
    <w:rsid w:val="00156391"/>
    <w:rsid w:val="001616CD"/>
    <w:rsid w:val="00162D0E"/>
    <w:rsid w:val="001630CA"/>
    <w:rsid w:val="00163B7C"/>
    <w:rsid w:val="00163E85"/>
    <w:rsid w:val="00165FF7"/>
    <w:rsid w:val="00166111"/>
    <w:rsid w:val="00166129"/>
    <w:rsid w:val="00167D2B"/>
    <w:rsid w:val="00171F87"/>
    <w:rsid w:val="00173EEC"/>
    <w:rsid w:val="00173F74"/>
    <w:rsid w:val="00175039"/>
    <w:rsid w:val="00176CE9"/>
    <w:rsid w:val="00177E7D"/>
    <w:rsid w:val="00180AE6"/>
    <w:rsid w:val="00180EF5"/>
    <w:rsid w:val="001837F8"/>
    <w:rsid w:val="00186620"/>
    <w:rsid w:val="0018726F"/>
    <w:rsid w:val="00187F4D"/>
    <w:rsid w:val="001916DD"/>
    <w:rsid w:val="001920CE"/>
    <w:rsid w:val="00192CE7"/>
    <w:rsid w:val="00193B1C"/>
    <w:rsid w:val="00195514"/>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F9C"/>
    <w:rsid w:val="0021161A"/>
    <w:rsid w:val="00211BDF"/>
    <w:rsid w:val="00213020"/>
    <w:rsid w:val="00215BE3"/>
    <w:rsid w:val="00220908"/>
    <w:rsid w:val="00221181"/>
    <w:rsid w:val="0022298B"/>
    <w:rsid w:val="00222E29"/>
    <w:rsid w:val="00223105"/>
    <w:rsid w:val="00224CBC"/>
    <w:rsid w:val="00225FCA"/>
    <w:rsid w:val="0022679C"/>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1C97"/>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633F"/>
    <w:rsid w:val="00277007"/>
    <w:rsid w:val="00282626"/>
    <w:rsid w:val="00282D93"/>
    <w:rsid w:val="00283912"/>
    <w:rsid w:val="00284292"/>
    <w:rsid w:val="00287815"/>
    <w:rsid w:val="002932CD"/>
    <w:rsid w:val="00294862"/>
    <w:rsid w:val="0029497A"/>
    <w:rsid w:val="002958A2"/>
    <w:rsid w:val="002976E5"/>
    <w:rsid w:val="00297A1F"/>
    <w:rsid w:val="002A0568"/>
    <w:rsid w:val="002A24A3"/>
    <w:rsid w:val="002A4BC5"/>
    <w:rsid w:val="002A5C7C"/>
    <w:rsid w:val="002A7237"/>
    <w:rsid w:val="002A784A"/>
    <w:rsid w:val="002B1887"/>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D29C2"/>
    <w:rsid w:val="002D3729"/>
    <w:rsid w:val="002D4961"/>
    <w:rsid w:val="002D677D"/>
    <w:rsid w:val="002D7B50"/>
    <w:rsid w:val="002E270A"/>
    <w:rsid w:val="002E2FED"/>
    <w:rsid w:val="002E41B7"/>
    <w:rsid w:val="002E5AD9"/>
    <w:rsid w:val="002E5B33"/>
    <w:rsid w:val="002E7175"/>
    <w:rsid w:val="002E7B43"/>
    <w:rsid w:val="002E7F35"/>
    <w:rsid w:val="002F0263"/>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26DC4"/>
    <w:rsid w:val="003302F9"/>
    <w:rsid w:val="00330D38"/>
    <w:rsid w:val="0033232E"/>
    <w:rsid w:val="00332E3A"/>
    <w:rsid w:val="00333FB2"/>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6526"/>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779D"/>
    <w:rsid w:val="003A7AC0"/>
    <w:rsid w:val="003A7F62"/>
    <w:rsid w:val="003B161B"/>
    <w:rsid w:val="003B1987"/>
    <w:rsid w:val="003B1CDC"/>
    <w:rsid w:val="003B5E53"/>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5DE7"/>
    <w:rsid w:val="003E002B"/>
    <w:rsid w:val="003E00C7"/>
    <w:rsid w:val="003E0135"/>
    <w:rsid w:val="003E069A"/>
    <w:rsid w:val="003E0B89"/>
    <w:rsid w:val="003E1C7D"/>
    <w:rsid w:val="003E2311"/>
    <w:rsid w:val="003E5176"/>
    <w:rsid w:val="003E6AF1"/>
    <w:rsid w:val="003E7D85"/>
    <w:rsid w:val="003F1427"/>
    <w:rsid w:val="003F260F"/>
    <w:rsid w:val="003F3181"/>
    <w:rsid w:val="003F46E8"/>
    <w:rsid w:val="003F5A49"/>
    <w:rsid w:val="003F5FF4"/>
    <w:rsid w:val="00400CBB"/>
    <w:rsid w:val="00402386"/>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4075"/>
    <w:rsid w:val="00486A6C"/>
    <w:rsid w:val="00490ADC"/>
    <w:rsid w:val="00490BDF"/>
    <w:rsid w:val="00492135"/>
    <w:rsid w:val="00492F65"/>
    <w:rsid w:val="0049344B"/>
    <w:rsid w:val="00493537"/>
    <w:rsid w:val="004947ED"/>
    <w:rsid w:val="00494F00"/>
    <w:rsid w:val="00497857"/>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691"/>
    <w:rsid w:val="004F4643"/>
    <w:rsid w:val="004F568F"/>
    <w:rsid w:val="004F71BD"/>
    <w:rsid w:val="004F7670"/>
    <w:rsid w:val="004F7845"/>
    <w:rsid w:val="004F7B78"/>
    <w:rsid w:val="00501A60"/>
    <w:rsid w:val="00501B2F"/>
    <w:rsid w:val="00501CE3"/>
    <w:rsid w:val="00503A69"/>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FEE"/>
    <w:rsid w:val="0055450E"/>
    <w:rsid w:val="00556E37"/>
    <w:rsid w:val="00557DB5"/>
    <w:rsid w:val="00557EBC"/>
    <w:rsid w:val="005626C6"/>
    <w:rsid w:val="00563F3E"/>
    <w:rsid w:val="005640A8"/>
    <w:rsid w:val="00567900"/>
    <w:rsid w:val="00570A71"/>
    <w:rsid w:val="005718E1"/>
    <w:rsid w:val="00571F6D"/>
    <w:rsid w:val="00573468"/>
    <w:rsid w:val="00574323"/>
    <w:rsid w:val="00575B73"/>
    <w:rsid w:val="005765D2"/>
    <w:rsid w:val="00581021"/>
    <w:rsid w:val="00581BDB"/>
    <w:rsid w:val="00583060"/>
    <w:rsid w:val="00583DDB"/>
    <w:rsid w:val="00585CE0"/>
    <w:rsid w:val="005879BF"/>
    <w:rsid w:val="005930EE"/>
    <w:rsid w:val="0059346C"/>
    <w:rsid w:val="0059559F"/>
    <w:rsid w:val="00596A85"/>
    <w:rsid w:val="00596CA3"/>
    <w:rsid w:val="00596CAA"/>
    <w:rsid w:val="00597689"/>
    <w:rsid w:val="00597879"/>
    <w:rsid w:val="005A1A53"/>
    <w:rsid w:val="005A20DF"/>
    <w:rsid w:val="005A27E7"/>
    <w:rsid w:val="005A3CC3"/>
    <w:rsid w:val="005A4B82"/>
    <w:rsid w:val="005A5355"/>
    <w:rsid w:val="005A5D18"/>
    <w:rsid w:val="005A5D3A"/>
    <w:rsid w:val="005B0559"/>
    <w:rsid w:val="005B134A"/>
    <w:rsid w:val="005B1656"/>
    <w:rsid w:val="005B2063"/>
    <w:rsid w:val="005B3454"/>
    <w:rsid w:val="005B4EF6"/>
    <w:rsid w:val="005B6E8B"/>
    <w:rsid w:val="005C04A3"/>
    <w:rsid w:val="005C4BBF"/>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F12DD"/>
    <w:rsid w:val="005F333C"/>
    <w:rsid w:val="005F4E96"/>
    <w:rsid w:val="005F6116"/>
    <w:rsid w:val="0060073C"/>
    <w:rsid w:val="0060089E"/>
    <w:rsid w:val="006011BD"/>
    <w:rsid w:val="0060191A"/>
    <w:rsid w:val="00602ABC"/>
    <w:rsid w:val="0060330A"/>
    <w:rsid w:val="00604213"/>
    <w:rsid w:val="00605EAC"/>
    <w:rsid w:val="00606466"/>
    <w:rsid w:val="006065C3"/>
    <w:rsid w:val="00606E4F"/>
    <w:rsid w:val="0060763E"/>
    <w:rsid w:val="00611FBE"/>
    <w:rsid w:val="006120BD"/>
    <w:rsid w:val="006126A3"/>
    <w:rsid w:val="00612F7F"/>
    <w:rsid w:val="006142CF"/>
    <w:rsid w:val="00614877"/>
    <w:rsid w:val="00615061"/>
    <w:rsid w:val="006154D5"/>
    <w:rsid w:val="00615B9C"/>
    <w:rsid w:val="00616396"/>
    <w:rsid w:val="00616862"/>
    <w:rsid w:val="00617402"/>
    <w:rsid w:val="0061769E"/>
    <w:rsid w:val="006224F0"/>
    <w:rsid w:val="00622B05"/>
    <w:rsid w:val="00623BE6"/>
    <w:rsid w:val="0062493C"/>
    <w:rsid w:val="0062529D"/>
    <w:rsid w:val="006305FB"/>
    <w:rsid w:val="00630EAE"/>
    <w:rsid w:val="006311E3"/>
    <w:rsid w:val="006336B8"/>
    <w:rsid w:val="00634FC8"/>
    <w:rsid w:val="00635BED"/>
    <w:rsid w:val="00636065"/>
    <w:rsid w:val="00637230"/>
    <w:rsid w:val="00637D5D"/>
    <w:rsid w:val="0064177A"/>
    <w:rsid w:val="00645060"/>
    <w:rsid w:val="00645B38"/>
    <w:rsid w:val="006508A7"/>
    <w:rsid w:val="00655714"/>
    <w:rsid w:val="00655C94"/>
    <w:rsid w:val="00655E08"/>
    <w:rsid w:val="00657997"/>
    <w:rsid w:val="006624D3"/>
    <w:rsid w:val="00662ACB"/>
    <w:rsid w:val="006639F0"/>
    <w:rsid w:val="00664388"/>
    <w:rsid w:val="00666371"/>
    <w:rsid w:val="00666885"/>
    <w:rsid w:val="006707B6"/>
    <w:rsid w:val="00670E78"/>
    <w:rsid w:val="0067168B"/>
    <w:rsid w:val="0067363B"/>
    <w:rsid w:val="00673947"/>
    <w:rsid w:val="00673E94"/>
    <w:rsid w:val="00677FC7"/>
    <w:rsid w:val="006804AC"/>
    <w:rsid w:val="0068067D"/>
    <w:rsid w:val="00683B47"/>
    <w:rsid w:val="00686692"/>
    <w:rsid w:val="006906C1"/>
    <w:rsid w:val="00691A35"/>
    <w:rsid w:val="00693E93"/>
    <w:rsid w:val="00695FAE"/>
    <w:rsid w:val="0069607E"/>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4A7"/>
    <w:rsid w:val="006D0C0E"/>
    <w:rsid w:val="006D3BE3"/>
    <w:rsid w:val="006D41D0"/>
    <w:rsid w:val="006D66B4"/>
    <w:rsid w:val="006D7CB0"/>
    <w:rsid w:val="006E02E8"/>
    <w:rsid w:val="006E1243"/>
    <w:rsid w:val="006E2E1C"/>
    <w:rsid w:val="006E44AD"/>
    <w:rsid w:val="006E4D12"/>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21"/>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548E"/>
    <w:rsid w:val="00782DBB"/>
    <w:rsid w:val="00782EE7"/>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16F"/>
    <w:rsid w:val="007B5925"/>
    <w:rsid w:val="007C00FF"/>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7AF"/>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214"/>
    <w:rsid w:val="008037A3"/>
    <w:rsid w:val="008047B4"/>
    <w:rsid w:val="00804CAE"/>
    <w:rsid w:val="0080558B"/>
    <w:rsid w:val="00805BE4"/>
    <w:rsid w:val="00807028"/>
    <w:rsid w:val="00807822"/>
    <w:rsid w:val="00807AE8"/>
    <w:rsid w:val="008105BC"/>
    <w:rsid w:val="00810741"/>
    <w:rsid w:val="00811AC1"/>
    <w:rsid w:val="00811E40"/>
    <w:rsid w:val="00812200"/>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4384"/>
    <w:rsid w:val="0084500B"/>
    <w:rsid w:val="00846FAB"/>
    <w:rsid w:val="00847CE6"/>
    <w:rsid w:val="00850077"/>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482"/>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6435"/>
    <w:rsid w:val="0092655B"/>
    <w:rsid w:val="009273BC"/>
    <w:rsid w:val="00927714"/>
    <w:rsid w:val="00927A47"/>
    <w:rsid w:val="00927C7D"/>
    <w:rsid w:val="009317DD"/>
    <w:rsid w:val="00935419"/>
    <w:rsid w:val="00935BCC"/>
    <w:rsid w:val="009401C5"/>
    <w:rsid w:val="009422F7"/>
    <w:rsid w:val="009426AC"/>
    <w:rsid w:val="00942FFC"/>
    <w:rsid w:val="009434DC"/>
    <w:rsid w:val="009435D5"/>
    <w:rsid w:val="0094391C"/>
    <w:rsid w:val="009440C1"/>
    <w:rsid w:val="0094549B"/>
    <w:rsid w:val="00945A87"/>
    <w:rsid w:val="0095015B"/>
    <w:rsid w:val="009529F1"/>
    <w:rsid w:val="00952AAE"/>
    <w:rsid w:val="00953B04"/>
    <w:rsid w:val="0095420E"/>
    <w:rsid w:val="009547D3"/>
    <w:rsid w:val="009549A7"/>
    <w:rsid w:val="00956D33"/>
    <w:rsid w:val="00957440"/>
    <w:rsid w:val="0095774E"/>
    <w:rsid w:val="00957D13"/>
    <w:rsid w:val="00957E5F"/>
    <w:rsid w:val="009610F9"/>
    <w:rsid w:val="009620CC"/>
    <w:rsid w:val="00962158"/>
    <w:rsid w:val="009632C4"/>
    <w:rsid w:val="00963509"/>
    <w:rsid w:val="00963AEC"/>
    <w:rsid w:val="00963F47"/>
    <w:rsid w:val="009671D3"/>
    <w:rsid w:val="009673D8"/>
    <w:rsid w:val="00972380"/>
    <w:rsid w:val="00973DFB"/>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A18DD"/>
    <w:rsid w:val="009A1D0D"/>
    <w:rsid w:val="009A1E3E"/>
    <w:rsid w:val="009A39C3"/>
    <w:rsid w:val="009A3E03"/>
    <w:rsid w:val="009A403A"/>
    <w:rsid w:val="009A4BFC"/>
    <w:rsid w:val="009A58B2"/>
    <w:rsid w:val="009B0C2C"/>
    <w:rsid w:val="009B1A74"/>
    <w:rsid w:val="009B2312"/>
    <w:rsid w:val="009B3662"/>
    <w:rsid w:val="009B3B5B"/>
    <w:rsid w:val="009B4756"/>
    <w:rsid w:val="009B5D47"/>
    <w:rsid w:val="009B77DE"/>
    <w:rsid w:val="009C5824"/>
    <w:rsid w:val="009C5FA3"/>
    <w:rsid w:val="009C6CB5"/>
    <w:rsid w:val="009C724B"/>
    <w:rsid w:val="009C7EB0"/>
    <w:rsid w:val="009D08B1"/>
    <w:rsid w:val="009D208F"/>
    <w:rsid w:val="009D2151"/>
    <w:rsid w:val="009D319C"/>
    <w:rsid w:val="009D40EB"/>
    <w:rsid w:val="009D5A05"/>
    <w:rsid w:val="009D6457"/>
    <w:rsid w:val="009E1E8D"/>
    <w:rsid w:val="009E3836"/>
    <w:rsid w:val="009E6192"/>
    <w:rsid w:val="009F0157"/>
    <w:rsid w:val="009F22A9"/>
    <w:rsid w:val="009F34A7"/>
    <w:rsid w:val="009F6018"/>
    <w:rsid w:val="00A04931"/>
    <w:rsid w:val="00A04CE7"/>
    <w:rsid w:val="00A0533F"/>
    <w:rsid w:val="00A05778"/>
    <w:rsid w:val="00A06357"/>
    <w:rsid w:val="00A068F3"/>
    <w:rsid w:val="00A06D0A"/>
    <w:rsid w:val="00A07736"/>
    <w:rsid w:val="00A10353"/>
    <w:rsid w:val="00A11980"/>
    <w:rsid w:val="00A12115"/>
    <w:rsid w:val="00A140EF"/>
    <w:rsid w:val="00A14A55"/>
    <w:rsid w:val="00A155F9"/>
    <w:rsid w:val="00A16A75"/>
    <w:rsid w:val="00A20214"/>
    <w:rsid w:val="00A204AE"/>
    <w:rsid w:val="00A22E40"/>
    <w:rsid w:val="00A23062"/>
    <w:rsid w:val="00A239EC"/>
    <w:rsid w:val="00A24235"/>
    <w:rsid w:val="00A25F13"/>
    <w:rsid w:val="00A271FF"/>
    <w:rsid w:val="00A277AF"/>
    <w:rsid w:val="00A3146C"/>
    <w:rsid w:val="00A320F0"/>
    <w:rsid w:val="00A3415D"/>
    <w:rsid w:val="00A36627"/>
    <w:rsid w:val="00A3792D"/>
    <w:rsid w:val="00A40376"/>
    <w:rsid w:val="00A414C5"/>
    <w:rsid w:val="00A415B9"/>
    <w:rsid w:val="00A4269E"/>
    <w:rsid w:val="00A44D0E"/>
    <w:rsid w:val="00A4567B"/>
    <w:rsid w:val="00A45B81"/>
    <w:rsid w:val="00A45BE2"/>
    <w:rsid w:val="00A476BE"/>
    <w:rsid w:val="00A50040"/>
    <w:rsid w:val="00A5295F"/>
    <w:rsid w:val="00A56480"/>
    <w:rsid w:val="00A5767A"/>
    <w:rsid w:val="00A57C64"/>
    <w:rsid w:val="00A57E18"/>
    <w:rsid w:val="00A60ECF"/>
    <w:rsid w:val="00A6103F"/>
    <w:rsid w:val="00A6355A"/>
    <w:rsid w:val="00A63C19"/>
    <w:rsid w:val="00A640A7"/>
    <w:rsid w:val="00A64A38"/>
    <w:rsid w:val="00A70591"/>
    <w:rsid w:val="00A71679"/>
    <w:rsid w:val="00A72F71"/>
    <w:rsid w:val="00A751A6"/>
    <w:rsid w:val="00A758BE"/>
    <w:rsid w:val="00A76F84"/>
    <w:rsid w:val="00A77BCB"/>
    <w:rsid w:val="00A80E16"/>
    <w:rsid w:val="00A83093"/>
    <w:rsid w:val="00A84ECA"/>
    <w:rsid w:val="00A85007"/>
    <w:rsid w:val="00A860B6"/>
    <w:rsid w:val="00A86564"/>
    <w:rsid w:val="00A86B83"/>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4616"/>
    <w:rsid w:val="00AC483C"/>
    <w:rsid w:val="00AC78B8"/>
    <w:rsid w:val="00AD17CF"/>
    <w:rsid w:val="00AD2E04"/>
    <w:rsid w:val="00AD3806"/>
    <w:rsid w:val="00AD4EEE"/>
    <w:rsid w:val="00AD52AD"/>
    <w:rsid w:val="00AD5803"/>
    <w:rsid w:val="00AE0B83"/>
    <w:rsid w:val="00AE2D84"/>
    <w:rsid w:val="00AE46CD"/>
    <w:rsid w:val="00AE568F"/>
    <w:rsid w:val="00AE604B"/>
    <w:rsid w:val="00AF0D44"/>
    <w:rsid w:val="00AF16B1"/>
    <w:rsid w:val="00AF23F5"/>
    <w:rsid w:val="00AF3711"/>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404E1"/>
    <w:rsid w:val="00B43EAD"/>
    <w:rsid w:val="00B45409"/>
    <w:rsid w:val="00B45A34"/>
    <w:rsid w:val="00B50DF7"/>
    <w:rsid w:val="00B52335"/>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75887"/>
    <w:rsid w:val="00B807C1"/>
    <w:rsid w:val="00B81288"/>
    <w:rsid w:val="00B829D8"/>
    <w:rsid w:val="00B831CE"/>
    <w:rsid w:val="00B83723"/>
    <w:rsid w:val="00B86D68"/>
    <w:rsid w:val="00B908B3"/>
    <w:rsid w:val="00B91376"/>
    <w:rsid w:val="00B924E2"/>
    <w:rsid w:val="00B92964"/>
    <w:rsid w:val="00B92F4F"/>
    <w:rsid w:val="00B9350F"/>
    <w:rsid w:val="00B96373"/>
    <w:rsid w:val="00B963EF"/>
    <w:rsid w:val="00B97F72"/>
    <w:rsid w:val="00BA0892"/>
    <w:rsid w:val="00BA1195"/>
    <w:rsid w:val="00BA2153"/>
    <w:rsid w:val="00BA2AD2"/>
    <w:rsid w:val="00BA2D4C"/>
    <w:rsid w:val="00BA402F"/>
    <w:rsid w:val="00BA7136"/>
    <w:rsid w:val="00BA7364"/>
    <w:rsid w:val="00BA750C"/>
    <w:rsid w:val="00BB143B"/>
    <w:rsid w:val="00BB16AC"/>
    <w:rsid w:val="00BB245E"/>
    <w:rsid w:val="00BB273C"/>
    <w:rsid w:val="00BB3919"/>
    <w:rsid w:val="00BB42D2"/>
    <w:rsid w:val="00BB63BA"/>
    <w:rsid w:val="00BB6D42"/>
    <w:rsid w:val="00BB7874"/>
    <w:rsid w:val="00BC2038"/>
    <w:rsid w:val="00BC209B"/>
    <w:rsid w:val="00BC2C61"/>
    <w:rsid w:val="00BC689E"/>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58C2"/>
    <w:rsid w:val="00BE644C"/>
    <w:rsid w:val="00BF3431"/>
    <w:rsid w:val="00BF3AD4"/>
    <w:rsid w:val="00BF3C52"/>
    <w:rsid w:val="00BF4B72"/>
    <w:rsid w:val="00BF539F"/>
    <w:rsid w:val="00BF5A9F"/>
    <w:rsid w:val="00BF77AE"/>
    <w:rsid w:val="00C009BF"/>
    <w:rsid w:val="00C00FA5"/>
    <w:rsid w:val="00C01EA9"/>
    <w:rsid w:val="00C02A80"/>
    <w:rsid w:val="00C0382F"/>
    <w:rsid w:val="00C047CF"/>
    <w:rsid w:val="00C053DB"/>
    <w:rsid w:val="00C06237"/>
    <w:rsid w:val="00C06DFF"/>
    <w:rsid w:val="00C1120A"/>
    <w:rsid w:val="00C1152B"/>
    <w:rsid w:val="00C1177F"/>
    <w:rsid w:val="00C14082"/>
    <w:rsid w:val="00C14CF9"/>
    <w:rsid w:val="00C16A88"/>
    <w:rsid w:val="00C16DC7"/>
    <w:rsid w:val="00C20E68"/>
    <w:rsid w:val="00C22DD9"/>
    <w:rsid w:val="00C23486"/>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6BDF"/>
    <w:rsid w:val="00C77FB5"/>
    <w:rsid w:val="00C80173"/>
    <w:rsid w:val="00C80D80"/>
    <w:rsid w:val="00C82364"/>
    <w:rsid w:val="00C82DC0"/>
    <w:rsid w:val="00C83C67"/>
    <w:rsid w:val="00C85B32"/>
    <w:rsid w:val="00C86B8B"/>
    <w:rsid w:val="00C87B9F"/>
    <w:rsid w:val="00C87E3C"/>
    <w:rsid w:val="00C92088"/>
    <w:rsid w:val="00C924C2"/>
    <w:rsid w:val="00C92AB5"/>
    <w:rsid w:val="00C951E1"/>
    <w:rsid w:val="00CA0A8A"/>
    <w:rsid w:val="00CA189B"/>
    <w:rsid w:val="00CA25B9"/>
    <w:rsid w:val="00CA2914"/>
    <w:rsid w:val="00CA33B5"/>
    <w:rsid w:val="00CA4008"/>
    <w:rsid w:val="00CA570E"/>
    <w:rsid w:val="00CA662A"/>
    <w:rsid w:val="00CA7606"/>
    <w:rsid w:val="00CA7972"/>
    <w:rsid w:val="00CB00B2"/>
    <w:rsid w:val="00CB0D5B"/>
    <w:rsid w:val="00CB18BA"/>
    <w:rsid w:val="00CB2886"/>
    <w:rsid w:val="00CB46CE"/>
    <w:rsid w:val="00CB5B85"/>
    <w:rsid w:val="00CC2099"/>
    <w:rsid w:val="00CC2DB9"/>
    <w:rsid w:val="00CC3422"/>
    <w:rsid w:val="00CC3E1B"/>
    <w:rsid w:val="00CC4B86"/>
    <w:rsid w:val="00CC6074"/>
    <w:rsid w:val="00CC67AC"/>
    <w:rsid w:val="00CC688A"/>
    <w:rsid w:val="00CC70BE"/>
    <w:rsid w:val="00CC76D5"/>
    <w:rsid w:val="00CD01A3"/>
    <w:rsid w:val="00CD0669"/>
    <w:rsid w:val="00CD1C38"/>
    <w:rsid w:val="00CD1FC2"/>
    <w:rsid w:val="00CD2447"/>
    <w:rsid w:val="00CD2E5D"/>
    <w:rsid w:val="00CD4DA6"/>
    <w:rsid w:val="00CD4E35"/>
    <w:rsid w:val="00CD5FF3"/>
    <w:rsid w:val="00CD638F"/>
    <w:rsid w:val="00CE2763"/>
    <w:rsid w:val="00CE2995"/>
    <w:rsid w:val="00CE3209"/>
    <w:rsid w:val="00CE43D7"/>
    <w:rsid w:val="00CE5418"/>
    <w:rsid w:val="00CE6453"/>
    <w:rsid w:val="00CE69BF"/>
    <w:rsid w:val="00CE7004"/>
    <w:rsid w:val="00CF081A"/>
    <w:rsid w:val="00CF10EF"/>
    <w:rsid w:val="00CF49BA"/>
    <w:rsid w:val="00CF4A54"/>
    <w:rsid w:val="00CF4E5C"/>
    <w:rsid w:val="00CF6FEA"/>
    <w:rsid w:val="00CF7692"/>
    <w:rsid w:val="00D00DBF"/>
    <w:rsid w:val="00D022D1"/>
    <w:rsid w:val="00D03098"/>
    <w:rsid w:val="00D060BE"/>
    <w:rsid w:val="00D07013"/>
    <w:rsid w:val="00D07A03"/>
    <w:rsid w:val="00D07C29"/>
    <w:rsid w:val="00D1080E"/>
    <w:rsid w:val="00D12E16"/>
    <w:rsid w:val="00D13493"/>
    <w:rsid w:val="00D14950"/>
    <w:rsid w:val="00D15936"/>
    <w:rsid w:val="00D17871"/>
    <w:rsid w:val="00D20D08"/>
    <w:rsid w:val="00D235B0"/>
    <w:rsid w:val="00D237E9"/>
    <w:rsid w:val="00D25798"/>
    <w:rsid w:val="00D26073"/>
    <w:rsid w:val="00D31202"/>
    <w:rsid w:val="00D325E9"/>
    <w:rsid w:val="00D33CB2"/>
    <w:rsid w:val="00D36873"/>
    <w:rsid w:val="00D36FB9"/>
    <w:rsid w:val="00D372DE"/>
    <w:rsid w:val="00D406F0"/>
    <w:rsid w:val="00D409CF"/>
    <w:rsid w:val="00D42E8F"/>
    <w:rsid w:val="00D47A8F"/>
    <w:rsid w:val="00D50A19"/>
    <w:rsid w:val="00D50E92"/>
    <w:rsid w:val="00D51901"/>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01AC"/>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7C4C"/>
    <w:rsid w:val="00DA11F6"/>
    <w:rsid w:val="00DA12F8"/>
    <w:rsid w:val="00DA1391"/>
    <w:rsid w:val="00DA471C"/>
    <w:rsid w:val="00DA6A6D"/>
    <w:rsid w:val="00DA7714"/>
    <w:rsid w:val="00DB435F"/>
    <w:rsid w:val="00DB564A"/>
    <w:rsid w:val="00DB7225"/>
    <w:rsid w:val="00DB7C63"/>
    <w:rsid w:val="00DC02B4"/>
    <w:rsid w:val="00DC176F"/>
    <w:rsid w:val="00DC1CC6"/>
    <w:rsid w:val="00DC1FF9"/>
    <w:rsid w:val="00DC4643"/>
    <w:rsid w:val="00DC5B8E"/>
    <w:rsid w:val="00DC5C61"/>
    <w:rsid w:val="00DD0694"/>
    <w:rsid w:val="00DD275A"/>
    <w:rsid w:val="00DD6CDA"/>
    <w:rsid w:val="00DE0DC3"/>
    <w:rsid w:val="00DE1CF3"/>
    <w:rsid w:val="00DE2A7B"/>
    <w:rsid w:val="00DE3C06"/>
    <w:rsid w:val="00DE5FB1"/>
    <w:rsid w:val="00DF016F"/>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111EE"/>
    <w:rsid w:val="00E1514E"/>
    <w:rsid w:val="00E20986"/>
    <w:rsid w:val="00E20FC9"/>
    <w:rsid w:val="00E21A2A"/>
    <w:rsid w:val="00E230C1"/>
    <w:rsid w:val="00E24641"/>
    <w:rsid w:val="00E24858"/>
    <w:rsid w:val="00E25309"/>
    <w:rsid w:val="00E2696E"/>
    <w:rsid w:val="00E279E9"/>
    <w:rsid w:val="00E301A4"/>
    <w:rsid w:val="00E30AD8"/>
    <w:rsid w:val="00E31474"/>
    <w:rsid w:val="00E318F7"/>
    <w:rsid w:val="00E33AAC"/>
    <w:rsid w:val="00E34656"/>
    <w:rsid w:val="00E35CD3"/>
    <w:rsid w:val="00E36F62"/>
    <w:rsid w:val="00E403B9"/>
    <w:rsid w:val="00E40867"/>
    <w:rsid w:val="00E42D7B"/>
    <w:rsid w:val="00E431C0"/>
    <w:rsid w:val="00E4398D"/>
    <w:rsid w:val="00E445C5"/>
    <w:rsid w:val="00E473D9"/>
    <w:rsid w:val="00E526E9"/>
    <w:rsid w:val="00E52B7C"/>
    <w:rsid w:val="00E537F7"/>
    <w:rsid w:val="00E53859"/>
    <w:rsid w:val="00E54279"/>
    <w:rsid w:val="00E5543C"/>
    <w:rsid w:val="00E5691A"/>
    <w:rsid w:val="00E57F22"/>
    <w:rsid w:val="00E617B9"/>
    <w:rsid w:val="00E62273"/>
    <w:rsid w:val="00E632C9"/>
    <w:rsid w:val="00E632E4"/>
    <w:rsid w:val="00E64A5C"/>
    <w:rsid w:val="00E65575"/>
    <w:rsid w:val="00E6769E"/>
    <w:rsid w:val="00E73E0D"/>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36F3"/>
    <w:rsid w:val="00EA3B98"/>
    <w:rsid w:val="00EA4329"/>
    <w:rsid w:val="00EA449E"/>
    <w:rsid w:val="00EA4531"/>
    <w:rsid w:val="00EA4AC7"/>
    <w:rsid w:val="00EA62EE"/>
    <w:rsid w:val="00EA6C2C"/>
    <w:rsid w:val="00EB10A0"/>
    <w:rsid w:val="00EB415B"/>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7949"/>
    <w:rsid w:val="00F2044A"/>
    <w:rsid w:val="00F221FD"/>
    <w:rsid w:val="00F222AB"/>
    <w:rsid w:val="00F23881"/>
    <w:rsid w:val="00F2482E"/>
    <w:rsid w:val="00F24BAC"/>
    <w:rsid w:val="00F24E77"/>
    <w:rsid w:val="00F26AF3"/>
    <w:rsid w:val="00F26CDD"/>
    <w:rsid w:val="00F31F9A"/>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144"/>
    <w:rsid w:val="00F6226C"/>
    <w:rsid w:val="00F637A0"/>
    <w:rsid w:val="00F64568"/>
    <w:rsid w:val="00F64D38"/>
    <w:rsid w:val="00F65C4E"/>
    <w:rsid w:val="00F7206A"/>
    <w:rsid w:val="00F739E1"/>
    <w:rsid w:val="00F747A2"/>
    <w:rsid w:val="00F74AD7"/>
    <w:rsid w:val="00F81173"/>
    <w:rsid w:val="00F83E98"/>
    <w:rsid w:val="00F841AA"/>
    <w:rsid w:val="00F85207"/>
    <w:rsid w:val="00F865DE"/>
    <w:rsid w:val="00F90D6D"/>
    <w:rsid w:val="00F916C1"/>
    <w:rsid w:val="00F917EA"/>
    <w:rsid w:val="00F94906"/>
    <w:rsid w:val="00F94B62"/>
    <w:rsid w:val="00F94D2C"/>
    <w:rsid w:val="00F95D50"/>
    <w:rsid w:val="00F96008"/>
    <w:rsid w:val="00FA148D"/>
    <w:rsid w:val="00FA1A35"/>
    <w:rsid w:val="00FA4739"/>
    <w:rsid w:val="00FA47E1"/>
    <w:rsid w:val="00FA58B5"/>
    <w:rsid w:val="00FB13F1"/>
    <w:rsid w:val="00FB4A5E"/>
    <w:rsid w:val="00FB4D19"/>
    <w:rsid w:val="00FC06E9"/>
    <w:rsid w:val="00FC1203"/>
    <w:rsid w:val="00FC278F"/>
    <w:rsid w:val="00FC2AF2"/>
    <w:rsid w:val="00FC2E90"/>
    <w:rsid w:val="00FC3070"/>
    <w:rsid w:val="00FC32DF"/>
    <w:rsid w:val="00FC45F8"/>
    <w:rsid w:val="00FC798B"/>
    <w:rsid w:val="00FD031C"/>
    <w:rsid w:val="00FD0683"/>
    <w:rsid w:val="00FD0824"/>
    <w:rsid w:val="00FD10D6"/>
    <w:rsid w:val="00FD30BA"/>
    <w:rsid w:val="00FD3866"/>
    <w:rsid w:val="00FD3911"/>
    <w:rsid w:val="00FD396D"/>
    <w:rsid w:val="00FD541C"/>
    <w:rsid w:val="00FE0B60"/>
    <w:rsid w:val="00FE1951"/>
    <w:rsid w:val="00FE3488"/>
    <w:rsid w:val="00FE45E6"/>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58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03"/>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251C97"/>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251C97"/>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251C97"/>
    <w:pPr>
      <w:numPr>
        <w:ilvl w:val="2"/>
      </w:numPr>
      <w:tabs>
        <w:tab w:val="num" w:pos="1728"/>
      </w:tabs>
      <w:spacing w:before="180" w:after="120"/>
      <w:ind w:left="1728" w:hanging="576"/>
      <w:outlineLvl w:val="2"/>
    </w:pPr>
    <w:rPr>
      <w:b w:val="0"/>
      <w:caps w:val="0"/>
    </w:rPr>
  </w:style>
  <w:style w:type="paragraph" w:customStyle="1" w:styleId="Lv4-L">
    <w:name w:val="Lv4-L"/>
    <w:basedOn w:val="Lv3-K"/>
    <w:rsid w:val="00AD5803"/>
    <w:pPr>
      <w:numPr>
        <w:ilvl w:val="3"/>
      </w:numPr>
      <w:tabs>
        <w:tab w:val="num" w:pos="2160"/>
      </w:tabs>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251C97"/>
    <w:pPr>
      <w:numPr>
        <w:numId w:val="0"/>
      </w:numPr>
      <w:spacing w:before="0"/>
      <w:ind w:left="576"/>
    </w:pPr>
    <w:rPr>
      <w:i/>
      <w:caps w:val="0"/>
    </w:rPr>
  </w:style>
  <w:style w:type="paragraph" w:customStyle="1" w:styleId="Sc2-F">
    <w:name w:val="Sc2-F"/>
    <w:basedOn w:val="Normal"/>
    <w:next w:val="Normal"/>
    <w:link w:val="Sc2-FChar"/>
    <w:rsid w:val="00251C97"/>
    <w:pPr>
      <w:ind w:left="1152"/>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251C97"/>
    <w:rPr>
      <w:sz w:val="24"/>
      <w:szCs w:val="20"/>
    </w:rPr>
  </w:style>
  <w:style w:type="character" w:customStyle="1" w:styleId="Sc2-FChar">
    <w:name w:val="Sc2-F Char"/>
    <w:link w:val="Sc2-F"/>
    <w:locked/>
    <w:rsid w:val="00251C97"/>
    <w:rPr>
      <w:b/>
      <w:i/>
      <w:sz w:val="24"/>
      <w:szCs w:val="20"/>
    </w:rPr>
  </w:style>
  <w:style w:type="character" w:customStyle="1" w:styleId="Lv1-HChar">
    <w:name w:val="Lv1-H Char"/>
    <w:link w:val="Lv1-H"/>
    <w:locked/>
    <w:rsid w:val="00251C97"/>
    <w:rPr>
      <w:b/>
      <w:caps/>
      <w:sz w:val="24"/>
      <w:szCs w:val="20"/>
    </w:rPr>
  </w:style>
  <w:style w:type="character" w:customStyle="1" w:styleId="Sc1-GChar">
    <w:name w:val="Sc1-G Char"/>
    <w:link w:val="Sc1-G"/>
    <w:uiPriority w:val="99"/>
    <w:locked/>
    <w:rsid w:val="00251C97"/>
    <w:rPr>
      <w:b/>
      <w:i/>
      <w:sz w:val="24"/>
      <w:szCs w:val="20"/>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251C97"/>
    <w:rPr>
      <w:b w:val="0"/>
      <w:caps w:val="0"/>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03"/>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251C97"/>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251C97"/>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251C97"/>
    <w:pPr>
      <w:numPr>
        <w:ilvl w:val="2"/>
      </w:numPr>
      <w:tabs>
        <w:tab w:val="num" w:pos="1728"/>
      </w:tabs>
      <w:spacing w:before="180" w:after="120"/>
      <w:ind w:left="1728" w:hanging="576"/>
      <w:outlineLvl w:val="2"/>
    </w:pPr>
    <w:rPr>
      <w:b w:val="0"/>
      <w:caps w:val="0"/>
    </w:rPr>
  </w:style>
  <w:style w:type="paragraph" w:customStyle="1" w:styleId="Lv4-L">
    <w:name w:val="Lv4-L"/>
    <w:basedOn w:val="Lv3-K"/>
    <w:rsid w:val="00AD5803"/>
    <w:pPr>
      <w:numPr>
        <w:ilvl w:val="3"/>
      </w:numPr>
      <w:tabs>
        <w:tab w:val="num" w:pos="2160"/>
      </w:tabs>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251C97"/>
    <w:pPr>
      <w:numPr>
        <w:numId w:val="0"/>
      </w:numPr>
      <w:spacing w:before="0"/>
      <w:ind w:left="576"/>
    </w:pPr>
    <w:rPr>
      <w:i/>
      <w:caps w:val="0"/>
    </w:rPr>
  </w:style>
  <w:style w:type="paragraph" w:customStyle="1" w:styleId="Sc2-F">
    <w:name w:val="Sc2-F"/>
    <w:basedOn w:val="Normal"/>
    <w:next w:val="Normal"/>
    <w:link w:val="Sc2-FChar"/>
    <w:rsid w:val="00251C97"/>
    <w:pPr>
      <w:ind w:left="1152"/>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251C97"/>
    <w:rPr>
      <w:sz w:val="24"/>
      <w:szCs w:val="20"/>
    </w:rPr>
  </w:style>
  <w:style w:type="character" w:customStyle="1" w:styleId="Sc2-FChar">
    <w:name w:val="Sc2-F Char"/>
    <w:link w:val="Sc2-F"/>
    <w:locked/>
    <w:rsid w:val="00251C97"/>
    <w:rPr>
      <w:b/>
      <w:i/>
      <w:sz w:val="24"/>
      <w:szCs w:val="20"/>
    </w:rPr>
  </w:style>
  <w:style w:type="character" w:customStyle="1" w:styleId="Lv1-HChar">
    <w:name w:val="Lv1-H Char"/>
    <w:link w:val="Lv1-H"/>
    <w:locked/>
    <w:rsid w:val="00251C97"/>
    <w:rPr>
      <w:b/>
      <w:caps/>
      <w:sz w:val="24"/>
      <w:szCs w:val="20"/>
    </w:rPr>
  </w:style>
  <w:style w:type="character" w:customStyle="1" w:styleId="Sc1-GChar">
    <w:name w:val="Sc1-G Char"/>
    <w:link w:val="Sc1-G"/>
    <w:uiPriority w:val="99"/>
    <w:locked/>
    <w:rsid w:val="00251C97"/>
    <w:rPr>
      <w:b/>
      <w:i/>
      <w:sz w:val="24"/>
      <w:szCs w:val="20"/>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251C97"/>
    <w:rPr>
      <w:b w:val="0"/>
      <w:caps w:val="0"/>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143</TotalTime>
  <Pages>2</Pages>
  <Words>1014</Words>
  <Characters>4769</Characters>
  <Application>Microsoft Macintosh Word</Application>
  <DocSecurity>0</DocSecurity>
  <Lines>68</Lines>
  <Paragraphs>25</Paragraphs>
  <ScaleCrop>false</ScaleCrop>
  <Company>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39</cp:revision>
  <cp:lastPrinted>2015-04-18T19:46:00Z</cp:lastPrinted>
  <dcterms:created xsi:type="dcterms:W3CDTF">2012-10-19T22:51:00Z</dcterms:created>
  <dcterms:modified xsi:type="dcterms:W3CDTF">2015-04-18T19:55:00Z</dcterms:modified>
</cp:coreProperties>
</file>