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E8B0" w14:textId="77777777" w:rsidR="002148F3" w:rsidRPr="00A844E4" w:rsidRDefault="00C876D5" w:rsidP="006404DE">
      <w:pPr>
        <w:pStyle w:val="Session"/>
        <w:rPr>
          <w:color w:val="000000" w:themeColor="text1"/>
          <w:szCs w:val="36"/>
        </w:rPr>
      </w:pPr>
      <w:bookmarkStart w:id="0" w:name="OLE_LINK26"/>
      <w:bookmarkStart w:id="1" w:name="OLE_LINK27"/>
      <w:bookmarkStart w:id="2" w:name="OLE_LINK29"/>
      <w:r>
        <w:rPr>
          <w:color w:val="000000" w:themeColor="text1"/>
          <w:szCs w:val="36"/>
        </w:rPr>
        <w:t xml:space="preserve">  </w:t>
      </w:r>
      <w:r w:rsidR="006404DE" w:rsidRPr="00A844E4">
        <w:rPr>
          <w:color w:val="000000" w:themeColor="text1"/>
          <w:szCs w:val="36"/>
        </w:rPr>
        <w:t xml:space="preserve">Embracing God’s Heart for Israel and </w:t>
      </w:r>
      <w:r w:rsidR="00ED623A" w:rsidRPr="00A844E4">
        <w:rPr>
          <w:color w:val="000000" w:themeColor="text1"/>
          <w:szCs w:val="36"/>
        </w:rPr>
        <w:t>Standing a</w:t>
      </w:r>
      <w:r w:rsidR="00837010" w:rsidRPr="00A844E4">
        <w:rPr>
          <w:color w:val="000000" w:themeColor="text1"/>
          <w:szCs w:val="36"/>
        </w:rPr>
        <w:t xml:space="preserve">gainst </w:t>
      </w:r>
      <w:r w:rsidR="006404DE" w:rsidRPr="00A844E4">
        <w:rPr>
          <w:color w:val="000000" w:themeColor="text1"/>
          <w:szCs w:val="36"/>
        </w:rPr>
        <w:t>A</w:t>
      </w:r>
      <w:r w:rsidR="002E7F2E" w:rsidRPr="00A844E4">
        <w:rPr>
          <w:color w:val="000000" w:themeColor="text1"/>
          <w:szCs w:val="36"/>
        </w:rPr>
        <w:t>nti-Semitism</w:t>
      </w:r>
    </w:p>
    <w:bookmarkEnd w:id="0"/>
    <w:bookmarkEnd w:id="1"/>
    <w:p w14:paraId="5B699E2C" w14:textId="77777777" w:rsidR="00312CF1" w:rsidRPr="00A844E4" w:rsidRDefault="00312CF1" w:rsidP="003353CB">
      <w:pPr>
        <w:pStyle w:val="Lv1-H"/>
      </w:pPr>
      <w:r w:rsidRPr="00A844E4">
        <w:t xml:space="preserve">the </w:t>
      </w:r>
      <w:r w:rsidR="00E9528E" w:rsidRPr="00A844E4">
        <w:t>tragic history</w:t>
      </w:r>
      <w:r w:rsidR="006404DE" w:rsidRPr="00A844E4">
        <w:t xml:space="preserve"> </w:t>
      </w:r>
      <w:r w:rsidRPr="00A844E4">
        <w:t xml:space="preserve">of Christian anti-Semitism </w:t>
      </w:r>
    </w:p>
    <w:p w14:paraId="7DE5F019" w14:textId="77777777" w:rsidR="00EC7FCC" w:rsidRPr="00A844E4" w:rsidRDefault="00E37214" w:rsidP="00EC7FCC">
      <w:pPr>
        <w:pStyle w:val="Lv2-J"/>
      </w:pPr>
      <w:bookmarkStart w:id="3" w:name="OLE_LINK32"/>
      <w:bookmarkStart w:id="4" w:name="OLE_LINK33"/>
      <w:bookmarkStart w:id="5" w:name="OLE_LINK38"/>
      <w:r w:rsidRPr="00A844E4">
        <w:t>H</w:t>
      </w:r>
      <w:r w:rsidR="002E7F2E" w:rsidRPr="00A844E4">
        <w:t>istorically</w:t>
      </w:r>
      <w:r w:rsidRPr="00A844E4">
        <w:t>,</w:t>
      </w:r>
      <w:r w:rsidR="002E7F2E" w:rsidRPr="00A844E4">
        <w:t xml:space="preserve"> </w:t>
      </w:r>
      <w:r w:rsidR="0094152A" w:rsidRPr="00A844E4">
        <w:t xml:space="preserve">one of the </w:t>
      </w:r>
      <w:r w:rsidR="002E7F2E" w:rsidRPr="00A844E4">
        <w:t xml:space="preserve">Jewish </w:t>
      </w:r>
      <w:r w:rsidRPr="00A844E4">
        <w:t>p</w:t>
      </w:r>
      <w:r w:rsidR="002E7F2E" w:rsidRPr="00A844E4">
        <w:t>eople</w:t>
      </w:r>
      <w:r w:rsidR="0094152A" w:rsidRPr="00A844E4">
        <w:t>’s greatest concerns was</w:t>
      </w:r>
      <w:r w:rsidR="002E7F2E" w:rsidRPr="00A844E4">
        <w:t xml:space="preserve"> </w:t>
      </w:r>
      <w:r w:rsidRPr="00A844E4">
        <w:t xml:space="preserve">about </w:t>
      </w:r>
      <w:r w:rsidR="00EA4ECF" w:rsidRPr="00A844E4">
        <w:t xml:space="preserve">being </w:t>
      </w:r>
      <w:r w:rsidR="00E9322F" w:rsidRPr="00A844E4">
        <w:t>harm</w:t>
      </w:r>
      <w:r w:rsidR="00EA4ECF" w:rsidRPr="00A844E4">
        <w:t>ed by</w:t>
      </w:r>
      <w:r w:rsidR="00E9322F" w:rsidRPr="00A844E4">
        <w:t xml:space="preserve"> </w:t>
      </w:r>
      <w:r w:rsidR="00CC31C9" w:rsidRPr="00A844E4">
        <w:t>“</w:t>
      </w:r>
      <w:r w:rsidR="002E7F2E" w:rsidRPr="00A844E4">
        <w:t>Christian</w:t>
      </w:r>
      <w:r w:rsidR="00E9322F" w:rsidRPr="00A844E4">
        <w:t>s.</w:t>
      </w:r>
      <w:r w:rsidR="00CC31C9" w:rsidRPr="00A844E4">
        <w:t>”</w:t>
      </w:r>
      <w:r w:rsidR="002E7F2E" w:rsidRPr="00A844E4">
        <w:t xml:space="preserve"> </w:t>
      </w:r>
      <w:r w:rsidRPr="00A844E4">
        <w:t>Th</w:t>
      </w:r>
      <w:r w:rsidR="00E9322F" w:rsidRPr="00A844E4">
        <w:t>eir</w:t>
      </w:r>
      <w:r w:rsidRPr="00A844E4">
        <w:t xml:space="preserve"> </w:t>
      </w:r>
      <w:r w:rsidR="002E7F2E" w:rsidRPr="00A844E4">
        <w:t xml:space="preserve">ability to embrace </w:t>
      </w:r>
      <w:r w:rsidR="00E9322F" w:rsidRPr="00A844E4">
        <w:t xml:space="preserve">Jesus as </w:t>
      </w:r>
      <w:r w:rsidR="002E7F2E" w:rsidRPr="00A844E4">
        <w:t>Messiah</w:t>
      </w:r>
      <w:r w:rsidR="00D639CD" w:rsidRPr="00A844E4">
        <w:t xml:space="preserve"> has been hindered greatly by p</w:t>
      </w:r>
      <w:r w:rsidR="002E7F2E" w:rsidRPr="00A844E4">
        <w:t xml:space="preserve">eople </w:t>
      </w:r>
      <w:r w:rsidR="000F15F5" w:rsidRPr="00A844E4">
        <w:t xml:space="preserve">who have caused great destruction to the Jewish people </w:t>
      </w:r>
      <w:r w:rsidR="00AD747E" w:rsidRPr="00A844E4">
        <w:t>in the name of Christ.</w:t>
      </w:r>
      <w:r w:rsidR="00D639CD" w:rsidRPr="00A844E4">
        <w:t xml:space="preserve"> </w:t>
      </w:r>
      <w:r w:rsidR="00EC7FCC" w:rsidRPr="00A844E4">
        <w:t xml:space="preserve">We recommend </w:t>
      </w:r>
      <w:r w:rsidR="00CC31C9" w:rsidRPr="00A844E4">
        <w:t>an</w:t>
      </w:r>
      <w:r w:rsidR="00EC7FCC" w:rsidRPr="00A844E4">
        <w:t xml:space="preserve"> excellent book on anti-Semitism </w:t>
      </w:r>
      <w:r w:rsidR="000F15F5" w:rsidRPr="00A844E4">
        <w:t>throughout</w:t>
      </w:r>
      <w:r w:rsidR="00EC7FCC" w:rsidRPr="00A844E4">
        <w:t xml:space="preserve"> Church history: </w:t>
      </w:r>
      <w:r w:rsidR="00EA4ECF" w:rsidRPr="00A844E4">
        <w:rPr>
          <w:b/>
          <w:i/>
        </w:rPr>
        <w:t>Our Hands Are Stained w</w:t>
      </w:r>
      <w:r w:rsidR="00EC7FCC" w:rsidRPr="00A844E4">
        <w:rPr>
          <w:b/>
          <w:i/>
        </w:rPr>
        <w:t xml:space="preserve">ith Blood </w:t>
      </w:r>
      <w:r w:rsidR="00EC7FCC" w:rsidRPr="00A844E4">
        <w:t xml:space="preserve">by Michael Brown. </w:t>
      </w:r>
    </w:p>
    <w:p w14:paraId="7938E16B" w14:textId="77777777" w:rsidR="00826E79" w:rsidRPr="00A844E4" w:rsidRDefault="00826E79" w:rsidP="002E7F2E">
      <w:pPr>
        <w:pStyle w:val="Lv2-J"/>
      </w:pPr>
      <w:bookmarkStart w:id="6" w:name="BegMark"/>
      <w:bookmarkEnd w:id="3"/>
      <w:bookmarkEnd w:id="4"/>
      <w:bookmarkEnd w:id="5"/>
      <w:bookmarkEnd w:id="6"/>
      <w:r w:rsidRPr="00A844E4">
        <w:rPr>
          <w:b/>
          <w:i/>
        </w:rPr>
        <w:t>Early Church Fathers</w:t>
      </w:r>
      <w:r w:rsidR="00C21C00" w:rsidRPr="00A844E4">
        <w:t>: Sadly, m</w:t>
      </w:r>
      <w:r w:rsidR="007A5C96" w:rsidRPr="00A844E4">
        <w:t xml:space="preserve">any of the most influential Church fathers were anti-Semitic. </w:t>
      </w:r>
    </w:p>
    <w:p w14:paraId="162CCD45" w14:textId="77777777" w:rsidR="00826E79" w:rsidRPr="00A844E4" w:rsidRDefault="00826E79" w:rsidP="002E7F2E">
      <w:pPr>
        <w:pStyle w:val="Lv3-K"/>
      </w:pPr>
      <w:r w:rsidRPr="00A844E4">
        <w:rPr>
          <w:b/>
          <w:i/>
        </w:rPr>
        <w:t>John Chrysostom</w:t>
      </w:r>
      <w:r w:rsidRPr="00A844E4">
        <w:t xml:space="preserve"> </w:t>
      </w:r>
      <w:r w:rsidR="001F77FF" w:rsidRPr="00A844E4">
        <w:t>(</w:t>
      </w:r>
      <w:r w:rsidR="00EA4ECF" w:rsidRPr="00A844E4">
        <w:t>P</w:t>
      </w:r>
      <w:r w:rsidRPr="00A844E4">
        <w:t>atriarch of Constantinople 398-407): “The Jews are most miserable of all men</w:t>
      </w:r>
      <w:r w:rsidR="001F77FF" w:rsidRPr="00A844E4">
        <w:t>..</w:t>
      </w:r>
      <w:r w:rsidRPr="00A844E4">
        <w:t>.lustful, rapacious, greedy…They know only one thing</w:t>
      </w:r>
      <w:r w:rsidR="001F77FF" w:rsidRPr="00A844E4">
        <w:t xml:space="preserve">…to </w:t>
      </w:r>
      <w:r w:rsidRPr="00A844E4">
        <w:t>get drunk, to kill and maim one another…Indeed Jews worship the devil…their religion is a disease.”</w:t>
      </w:r>
    </w:p>
    <w:p w14:paraId="4FCB8C3C" w14:textId="77777777" w:rsidR="005900BE" w:rsidRPr="00A844E4" w:rsidRDefault="00826E79" w:rsidP="005E41E7">
      <w:pPr>
        <w:pStyle w:val="Lv3-K"/>
      </w:pPr>
      <w:r w:rsidRPr="00A844E4">
        <w:rPr>
          <w:b/>
          <w:i/>
        </w:rPr>
        <w:t>Augustine</w:t>
      </w:r>
      <w:r w:rsidRPr="00A844E4">
        <w:t xml:space="preserve"> </w:t>
      </w:r>
      <w:r w:rsidR="007A5C96" w:rsidRPr="00A844E4">
        <w:t>(</w:t>
      </w:r>
      <w:r w:rsidR="00EA4ECF" w:rsidRPr="00A844E4">
        <w:t>B</w:t>
      </w:r>
      <w:r w:rsidRPr="00A844E4">
        <w:t>ishop of Hippo</w:t>
      </w:r>
      <w:r w:rsidR="00EA4ECF" w:rsidRPr="00A844E4">
        <w:t xml:space="preserve"> 395-430</w:t>
      </w:r>
      <w:r w:rsidR="005E41E7" w:rsidRPr="00A844E4">
        <w:t xml:space="preserve">): </w:t>
      </w:r>
      <w:r w:rsidR="00EA4ECF" w:rsidRPr="00A844E4">
        <w:t>“</w:t>
      </w:r>
      <w:r w:rsidR="005E41E7" w:rsidRPr="00A844E4">
        <w:t>The Jewish people’s sufferings are God-ordained.</w:t>
      </w:r>
      <w:r w:rsidR="00FD2FD4" w:rsidRPr="00A844E4">
        <w:t xml:space="preserve"> The Jews are cur</w:t>
      </w:r>
      <w:r w:rsidR="00EA4ECF" w:rsidRPr="00A844E4">
        <w:t>sed…the Christians are blessed…</w:t>
      </w:r>
      <w:r w:rsidR="00FD2FD4" w:rsidRPr="00A844E4">
        <w:t>this proves that Christianity is right.</w:t>
      </w:r>
      <w:r w:rsidR="00EA4ECF" w:rsidRPr="00A844E4">
        <w:t>”</w:t>
      </w:r>
    </w:p>
    <w:p w14:paraId="4ECFAE2A" w14:textId="77777777" w:rsidR="00F03BC7" w:rsidRPr="00A844E4" w:rsidRDefault="002E7F2E" w:rsidP="001307DB">
      <w:pPr>
        <w:pStyle w:val="Lv2-J"/>
      </w:pPr>
      <w:r w:rsidRPr="00A844E4">
        <w:rPr>
          <w:b/>
          <w:i/>
        </w:rPr>
        <w:t>Martin Luther</w:t>
      </w:r>
      <w:r w:rsidR="00F03BC7" w:rsidRPr="00A844E4">
        <w:t>:</w:t>
      </w:r>
      <w:r w:rsidR="005E41E7" w:rsidRPr="00A844E4">
        <w:t xml:space="preserve"> </w:t>
      </w:r>
      <w:r w:rsidR="00E61919" w:rsidRPr="00A844E4">
        <w:t>“</w:t>
      </w:r>
      <w:r w:rsidRPr="00A844E4">
        <w:t>What shall we Christians do with this rejected and condemned people, the</w:t>
      </w:r>
      <w:r w:rsidR="00E61919" w:rsidRPr="00A844E4">
        <w:t xml:space="preserve"> Jews</w:t>
      </w:r>
      <w:r w:rsidRPr="00A844E4">
        <w:t>? Since they live among us, we dare not tolerate their conduct, now that we are aware of their lying</w:t>
      </w:r>
      <w:r w:rsidR="00F03BC7" w:rsidRPr="00A844E4">
        <w:t>,</w:t>
      </w:r>
      <w:r w:rsidRPr="00A844E4">
        <w:t xml:space="preserve"> and reviling</w:t>
      </w:r>
      <w:r w:rsidR="00F03BC7" w:rsidRPr="00A844E4">
        <w:t>,</w:t>
      </w:r>
      <w:r w:rsidRPr="00A844E4">
        <w:t xml:space="preserve"> and blaspheming. If we do, we become sharers in their lies, cursing</w:t>
      </w:r>
      <w:r w:rsidR="00F03BC7" w:rsidRPr="00A844E4">
        <w:t>,</w:t>
      </w:r>
      <w:r w:rsidRPr="00A844E4">
        <w:t xml:space="preserve"> and blasphemy</w:t>
      </w:r>
      <w:r w:rsidR="009B0719" w:rsidRPr="00A844E4">
        <w:t>…</w:t>
      </w:r>
      <w:r w:rsidRPr="00A844E4">
        <w:t>I shall give you my sincere advice:</w:t>
      </w:r>
      <w:r w:rsidR="009B0719" w:rsidRPr="00A844E4">
        <w:t xml:space="preserve"> </w:t>
      </w:r>
      <w:r w:rsidRPr="00A844E4">
        <w:t xml:space="preserve">First to set fire to their </w:t>
      </w:r>
      <w:r w:rsidR="00F03BC7" w:rsidRPr="00A844E4">
        <w:t xml:space="preserve">schools and </w:t>
      </w:r>
      <w:r w:rsidRPr="00A844E4">
        <w:t>synagogues</w:t>
      </w:r>
      <w:r w:rsidR="005E41E7" w:rsidRPr="00A844E4">
        <w:t>…</w:t>
      </w:r>
      <w:r w:rsidRPr="00A844E4">
        <w:t>Second, I advise that their houses also be destroyed</w:t>
      </w:r>
      <w:r w:rsidR="005E41E7" w:rsidRPr="00A844E4">
        <w:t>…</w:t>
      </w:r>
      <w:r w:rsidRPr="00A844E4">
        <w:t>Third, that all their prayer books and Talmudic writings, in which such idolatry, lies, cursing</w:t>
      </w:r>
      <w:r w:rsidR="00C21C00" w:rsidRPr="00A844E4">
        <w:t>,</w:t>
      </w:r>
      <w:r w:rsidRPr="00A844E4">
        <w:t xml:space="preserve"> and blasphemy are taught, be taken from them</w:t>
      </w:r>
      <w:r w:rsidR="005E41E7" w:rsidRPr="00A844E4">
        <w:t>…</w:t>
      </w:r>
      <w:r w:rsidRPr="00A844E4">
        <w:t>Fourth, that their rabbis be forbidden to teach henceforth on pain of loss of life</w:t>
      </w:r>
      <w:r w:rsidR="00F03BC7" w:rsidRPr="00A844E4">
        <w:t>.”</w:t>
      </w:r>
      <w:r w:rsidRPr="00A844E4">
        <w:t xml:space="preserve"> </w:t>
      </w:r>
      <w:r w:rsidR="00F03BC7" w:rsidRPr="00A844E4">
        <w:t xml:space="preserve">(from </w:t>
      </w:r>
      <w:r w:rsidR="00EA4ECF" w:rsidRPr="00A844E4">
        <w:rPr>
          <w:i/>
        </w:rPr>
        <w:t>On t</w:t>
      </w:r>
      <w:r w:rsidR="00F03BC7" w:rsidRPr="00A844E4">
        <w:rPr>
          <w:i/>
        </w:rPr>
        <w:t>he Jews and Their Lies)</w:t>
      </w:r>
    </w:p>
    <w:p w14:paraId="10596F55" w14:textId="77777777" w:rsidR="00312CF1" w:rsidRPr="00A844E4" w:rsidRDefault="00312CF1" w:rsidP="00312CF1">
      <w:pPr>
        <w:pStyle w:val="Lv2-J"/>
      </w:pPr>
      <w:r w:rsidRPr="00A844E4">
        <w:rPr>
          <w:b/>
          <w:i/>
        </w:rPr>
        <w:t>Black Death</w:t>
      </w:r>
      <w:r w:rsidRPr="00A844E4">
        <w:t xml:space="preserve"> (1347-135</w:t>
      </w:r>
      <w:r w:rsidR="00CC31C9" w:rsidRPr="00A844E4">
        <w:t>0): This plague killed about one-</w:t>
      </w:r>
      <w:r w:rsidRPr="00A844E4">
        <w:t xml:space="preserve">third of the population of Europe. The Jews were blamed for </w:t>
      </w:r>
      <w:r w:rsidR="00AB1A0A" w:rsidRPr="00A844E4">
        <w:t>“</w:t>
      </w:r>
      <w:r w:rsidRPr="00A844E4">
        <w:t>causing God’s judgment</w:t>
      </w:r>
      <w:r w:rsidR="00CC31C9" w:rsidRPr="00A844E4">
        <w:t>,</w:t>
      </w:r>
      <w:r w:rsidR="00AB1A0A" w:rsidRPr="00A844E4">
        <w:t>”</w:t>
      </w:r>
      <w:r w:rsidRPr="00A844E4">
        <w:t xml:space="preserve"> and </w:t>
      </w:r>
      <w:r w:rsidR="00CC31C9" w:rsidRPr="00A844E4">
        <w:t>so</w:t>
      </w:r>
      <w:r w:rsidRPr="00A844E4">
        <w:t xml:space="preserve"> hundreds of Jewish communities were destroyed and tens of thousands Jewish people murdered by the Christian population of Europe. </w:t>
      </w:r>
    </w:p>
    <w:p w14:paraId="5210BCD6" w14:textId="77777777" w:rsidR="00312CF1" w:rsidRPr="00A844E4" w:rsidRDefault="00312CF1" w:rsidP="00312CF1">
      <w:pPr>
        <w:pStyle w:val="Lv2-J"/>
      </w:pPr>
      <w:r w:rsidRPr="00A844E4">
        <w:rPr>
          <w:b/>
          <w:i/>
        </w:rPr>
        <w:t xml:space="preserve">Russian Pogroms </w:t>
      </w:r>
      <w:r w:rsidRPr="00A844E4">
        <w:t xml:space="preserve">(1881-1921): </w:t>
      </w:r>
      <w:r w:rsidR="00876F99" w:rsidRPr="00A844E4">
        <w:t>Pogroms</w:t>
      </w:r>
      <w:r w:rsidRPr="00A844E4">
        <w:t xml:space="preserve"> carried out by Christians </w:t>
      </w:r>
      <w:r w:rsidR="00AB1A0A" w:rsidRPr="00A844E4">
        <w:t>killed</w:t>
      </w:r>
      <w:r w:rsidRPr="00A844E4">
        <w:t xml:space="preserve"> thousands</w:t>
      </w:r>
      <w:r w:rsidR="004A3A03" w:rsidRPr="00A844E4">
        <w:t xml:space="preserve"> of Jews</w:t>
      </w:r>
      <w:r w:rsidRPr="00A844E4">
        <w:t xml:space="preserve">. </w:t>
      </w:r>
    </w:p>
    <w:p w14:paraId="672936FB" w14:textId="77777777" w:rsidR="00312CF1" w:rsidRPr="00A844E4" w:rsidRDefault="00312CF1" w:rsidP="00312CF1">
      <w:pPr>
        <w:pStyle w:val="Lv2-J"/>
      </w:pPr>
      <w:r w:rsidRPr="00A844E4">
        <w:rPr>
          <w:b/>
          <w:i/>
        </w:rPr>
        <w:t>Holocaust</w:t>
      </w:r>
      <w:r w:rsidRPr="00A844E4">
        <w:t xml:space="preserve">: </w:t>
      </w:r>
      <w:r w:rsidRPr="00A844E4">
        <w:rPr>
          <w:color w:val="000000" w:themeColor="text1"/>
          <w:szCs w:val="24"/>
        </w:rPr>
        <w:t>6,000</w:t>
      </w:r>
      <w:r w:rsidR="00B86D88" w:rsidRPr="00A844E4">
        <w:rPr>
          <w:color w:val="000000" w:themeColor="text1"/>
          <w:szCs w:val="24"/>
        </w:rPr>
        <w:t>,000 Jews were murdered in the H</w:t>
      </w:r>
      <w:r w:rsidRPr="00A844E4">
        <w:rPr>
          <w:color w:val="000000" w:themeColor="text1"/>
          <w:szCs w:val="24"/>
        </w:rPr>
        <w:t xml:space="preserve">olocaust. </w:t>
      </w:r>
      <w:r w:rsidR="00BD7A59" w:rsidRPr="00A844E4">
        <w:t>Hitler wrote,</w:t>
      </w:r>
      <w:r w:rsidRPr="00A844E4">
        <w:t xml:space="preserve"> “I am today acting in accordance with the will of the Almi</w:t>
      </w:r>
      <w:r w:rsidR="00BD7A59" w:rsidRPr="00A844E4">
        <w:t>ghty Creator…</w:t>
      </w:r>
      <w:r w:rsidRPr="00A844E4">
        <w:t xml:space="preserve">I am fighting for the work of the Lord.” </w:t>
      </w:r>
      <w:r w:rsidRPr="00A844E4">
        <w:br/>
        <w:t>Hitler</w:t>
      </w:r>
      <w:r w:rsidRPr="00A844E4">
        <w:rPr>
          <w:sz w:val="22"/>
          <w:szCs w:val="22"/>
        </w:rPr>
        <w:t xml:space="preserve"> </w:t>
      </w:r>
      <w:r w:rsidRPr="00A844E4">
        <w:t>spread</w:t>
      </w:r>
      <w:r w:rsidRPr="00A844E4">
        <w:rPr>
          <w:sz w:val="22"/>
          <w:szCs w:val="22"/>
        </w:rPr>
        <w:t xml:space="preserve"> </w:t>
      </w:r>
      <w:r w:rsidRPr="00A844E4">
        <w:t>his</w:t>
      </w:r>
      <w:r w:rsidRPr="00A844E4">
        <w:rPr>
          <w:sz w:val="22"/>
          <w:szCs w:val="22"/>
        </w:rPr>
        <w:t xml:space="preserve"> </w:t>
      </w:r>
      <w:r w:rsidRPr="00A844E4">
        <w:t>hatred</w:t>
      </w:r>
      <w:r w:rsidRPr="00A844E4">
        <w:rPr>
          <w:sz w:val="22"/>
          <w:szCs w:val="22"/>
        </w:rPr>
        <w:t xml:space="preserve"> </w:t>
      </w:r>
      <w:r w:rsidR="00BD7A59" w:rsidRPr="00A844E4">
        <w:t>with</w:t>
      </w:r>
      <w:r w:rsidR="00BD7A59" w:rsidRPr="00A844E4">
        <w:rPr>
          <w:sz w:val="22"/>
          <w:szCs w:val="22"/>
        </w:rPr>
        <w:t xml:space="preserve"> </w:t>
      </w:r>
      <w:r w:rsidR="00BD7A59" w:rsidRPr="00A844E4">
        <w:t>ease</w:t>
      </w:r>
      <w:r w:rsidR="00BD7A59" w:rsidRPr="00A844E4">
        <w:rPr>
          <w:sz w:val="22"/>
          <w:szCs w:val="22"/>
        </w:rPr>
        <w:t xml:space="preserve"> </w:t>
      </w:r>
      <w:r w:rsidRPr="00A844E4">
        <w:t>among</w:t>
      </w:r>
      <w:r w:rsidRPr="00A844E4">
        <w:rPr>
          <w:sz w:val="22"/>
          <w:szCs w:val="22"/>
        </w:rPr>
        <w:t xml:space="preserve"> </w:t>
      </w:r>
      <w:r w:rsidRPr="00A844E4">
        <w:t>a</w:t>
      </w:r>
      <w:r w:rsidRPr="00A844E4">
        <w:rPr>
          <w:sz w:val="22"/>
          <w:szCs w:val="22"/>
        </w:rPr>
        <w:t xml:space="preserve"> </w:t>
      </w:r>
      <w:r w:rsidRPr="00A844E4">
        <w:t>highly</w:t>
      </w:r>
      <w:r w:rsidRPr="00A844E4">
        <w:rPr>
          <w:sz w:val="22"/>
          <w:szCs w:val="22"/>
        </w:rPr>
        <w:t xml:space="preserve"> </w:t>
      </w:r>
      <w:r w:rsidRPr="00A844E4">
        <w:t>educated</w:t>
      </w:r>
      <w:r w:rsidR="006127FF" w:rsidRPr="00A844E4">
        <w:t>,</w:t>
      </w:r>
      <w:r w:rsidRPr="00A844E4">
        <w:rPr>
          <w:sz w:val="22"/>
          <w:szCs w:val="22"/>
        </w:rPr>
        <w:t xml:space="preserve"> </w:t>
      </w:r>
      <w:r w:rsidRPr="00A844E4">
        <w:t>deeply</w:t>
      </w:r>
      <w:r w:rsidRPr="00A844E4">
        <w:rPr>
          <w:sz w:val="22"/>
          <w:szCs w:val="22"/>
        </w:rPr>
        <w:t xml:space="preserve"> </w:t>
      </w:r>
      <w:r w:rsidRPr="00A844E4">
        <w:t>anti-Semitic</w:t>
      </w:r>
      <w:r w:rsidR="006127FF" w:rsidRPr="00A844E4">
        <w:t>,</w:t>
      </w:r>
      <w:r w:rsidRPr="00A844E4">
        <w:rPr>
          <w:sz w:val="22"/>
          <w:szCs w:val="22"/>
        </w:rPr>
        <w:t xml:space="preserve"> </w:t>
      </w:r>
      <w:r w:rsidRPr="00A844E4">
        <w:t>Christian</w:t>
      </w:r>
      <w:r w:rsidRPr="00A844E4">
        <w:rPr>
          <w:sz w:val="22"/>
          <w:szCs w:val="22"/>
        </w:rPr>
        <w:t xml:space="preserve"> </w:t>
      </w:r>
      <w:r w:rsidR="00BD7A59" w:rsidRPr="00A844E4">
        <w:t>Germany</w:t>
      </w:r>
      <w:r w:rsidR="00CC31C9" w:rsidRPr="00A844E4">
        <w:t>.</w:t>
      </w:r>
      <w:r w:rsidRPr="00A844E4">
        <w:t xml:space="preserve"> </w:t>
      </w:r>
    </w:p>
    <w:p w14:paraId="332F21D6" w14:textId="77777777" w:rsidR="002148F3" w:rsidRPr="00A844E4" w:rsidRDefault="00BD7A59" w:rsidP="002148F3">
      <w:pPr>
        <w:pStyle w:val="Lv1-H"/>
      </w:pPr>
      <w:r w:rsidRPr="00A844E4">
        <w:t>Present-</w:t>
      </w:r>
      <w:r w:rsidR="00991816" w:rsidRPr="00A844E4">
        <w:t>Day Anti-semitism</w:t>
      </w:r>
    </w:p>
    <w:p w14:paraId="3231E2BD" w14:textId="77777777" w:rsidR="00984154" w:rsidRPr="00A844E4" w:rsidRDefault="009B6F00" w:rsidP="00E23E48">
      <w:pPr>
        <w:pStyle w:val="Lv2-J"/>
      </w:pPr>
      <w:r w:rsidRPr="00A844E4">
        <w:rPr>
          <w:b/>
          <w:i/>
        </w:rPr>
        <w:t>United Nations</w:t>
      </w:r>
      <w:r w:rsidRPr="00A844E4">
        <w:t xml:space="preserve">: </w:t>
      </w:r>
      <w:r w:rsidR="00BD7A59" w:rsidRPr="00A844E4">
        <w:t>The UN</w:t>
      </w:r>
      <w:bookmarkStart w:id="7" w:name="_GoBack"/>
      <w:bookmarkEnd w:id="7"/>
      <w:r w:rsidR="00942383" w:rsidRPr="00A844E4">
        <w:t xml:space="preserve"> </w:t>
      </w:r>
      <w:r w:rsidR="001307DB">
        <w:t>Human Rights Council in</w:t>
      </w:r>
      <w:r w:rsidR="00942383" w:rsidRPr="00A844E4">
        <w:t xml:space="preserve"> 2015 adopt</w:t>
      </w:r>
      <w:r w:rsidRPr="00A844E4">
        <w:t>ed</w:t>
      </w:r>
      <w:r w:rsidR="00942383" w:rsidRPr="00A844E4">
        <w:t xml:space="preserve"> 20 resolutions</w:t>
      </w:r>
      <w:r w:rsidR="001307DB">
        <w:t xml:space="preserve"> condemning various nations for violations,</w:t>
      </w:r>
      <w:r w:rsidR="00942383" w:rsidRPr="00A844E4">
        <w:t xml:space="preserve"> </w:t>
      </w:r>
      <w:r w:rsidR="001307DB">
        <w:t>17 of which condemned</w:t>
      </w:r>
      <w:r w:rsidR="00942383" w:rsidRPr="00A844E4">
        <w:t xml:space="preserve"> Israel </w:t>
      </w:r>
      <w:r w:rsidR="001307DB">
        <w:t>alone</w:t>
      </w:r>
      <w:r w:rsidR="00942383" w:rsidRPr="00A844E4">
        <w:t>.</w:t>
      </w:r>
    </w:p>
    <w:p w14:paraId="3ED437E3" w14:textId="77777777" w:rsidR="00991816" w:rsidRPr="00A844E4" w:rsidRDefault="00991816" w:rsidP="001307DB">
      <w:pPr>
        <w:pStyle w:val="Lv2-J"/>
      </w:pPr>
      <w:r w:rsidRPr="00A844E4">
        <w:rPr>
          <w:b/>
          <w:i/>
        </w:rPr>
        <w:t>BDS Movement</w:t>
      </w:r>
      <w:r w:rsidR="002E6927" w:rsidRPr="00A844E4">
        <w:t xml:space="preserve">: The </w:t>
      </w:r>
      <w:r w:rsidR="002E6927" w:rsidRPr="00A844E4">
        <w:rPr>
          <w:b/>
        </w:rPr>
        <w:t>B</w:t>
      </w:r>
      <w:r w:rsidR="002E6927" w:rsidRPr="00A844E4">
        <w:t xml:space="preserve">oycott, </w:t>
      </w:r>
      <w:r w:rsidR="002E6927" w:rsidRPr="00A844E4">
        <w:rPr>
          <w:b/>
        </w:rPr>
        <w:t>D</w:t>
      </w:r>
      <w:r w:rsidR="002E6927" w:rsidRPr="00A844E4">
        <w:t xml:space="preserve">ivestment, and </w:t>
      </w:r>
      <w:r w:rsidR="002E6927" w:rsidRPr="00A844E4">
        <w:rPr>
          <w:b/>
        </w:rPr>
        <w:t>S</w:t>
      </w:r>
      <w:r w:rsidR="002E6927" w:rsidRPr="00A844E4">
        <w:t>anction</w:t>
      </w:r>
      <w:r w:rsidR="00BD7A59" w:rsidRPr="00A844E4">
        <w:t>s</w:t>
      </w:r>
      <w:r w:rsidR="002E6927" w:rsidRPr="00A844E4">
        <w:t xml:space="preserve"> movement </w:t>
      </w:r>
      <w:r w:rsidR="009B6F00" w:rsidRPr="00A844E4">
        <w:t xml:space="preserve">has </w:t>
      </w:r>
      <w:r w:rsidR="002E6927" w:rsidRPr="00A844E4">
        <w:t xml:space="preserve">momentum on </w:t>
      </w:r>
      <w:r w:rsidR="009B6F00" w:rsidRPr="00A844E4">
        <w:t xml:space="preserve">many college </w:t>
      </w:r>
      <w:r w:rsidR="002E6927" w:rsidRPr="00A844E4">
        <w:t>campuses</w:t>
      </w:r>
      <w:r w:rsidR="009B6F00" w:rsidRPr="00A844E4">
        <w:t xml:space="preserve"> in the USA and Europe</w:t>
      </w:r>
      <w:r w:rsidR="002E6927" w:rsidRPr="00A844E4">
        <w:t>.</w:t>
      </w:r>
      <w:r w:rsidR="00E23E48" w:rsidRPr="00A844E4">
        <w:t xml:space="preserve"> </w:t>
      </w:r>
      <w:bookmarkStart w:id="8" w:name="OLE_LINK3"/>
      <w:bookmarkStart w:id="9" w:name="OLE_LINK4"/>
      <w:r w:rsidRPr="00A844E4">
        <w:t xml:space="preserve">Many Christian </w:t>
      </w:r>
      <w:r w:rsidR="009B6F00" w:rsidRPr="00A844E4">
        <w:t>d</w:t>
      </w:r>
      <w:r w:rsidRPr="00A844E4">
        <w:t xml:space="preserve">enominations </w:t>
      </w:r>
      <w:r w:rsidR="009B6F00" w:rsidRPr="00A844E4">
        <w:t xml:space="preserve">have </w:t>
      </w:r>
      <w:r w:rsidRPr="00A844E4">
        <w:t>join</w:t>
      </w:r>
      <w:r w:rsidR="009B6F00" w:rsidRPr="00A844E4">
        <w:t>ed</w:t>
      </w:r>
      <w:r w:rsidR="00BD7A59" w:rsidRPr="00A844E4">
        <w:t xml:space="preserve"> the BDS m</w:t>
      </w:r>
      <w:r w:rsidRPr="00A844E4">
        <w:t>ovement</w:t>
      </w:r>
      <w:r w:rsidR="00E23E48" w:rsidRPr="00A844E4">
        <w:t>—</w:t>
      </w:r>
      <w:r w:rsidR="00BD7A59" w:rsidRPr="00A844E4">
        <w:t>Presbyterian Church USA, United Church of Christ,</w:t>
      </w:r>
      <w:r w:rsidRPr="00A844E4">
        <w:t xml:space="preserve"> </w:t>
      </w:r>
      <w:r w:rsidR="00BD7A59" w:rsidRPr="00A844E4">
        <w:t>United Methodist Church, US Mennonite Church,</w:t>
      </w:r>
      <w:r w:rsidR="00593A8C" w:rsidRPr="00A844E4">
        <w:t xml:space="preserve"> </w:t>
      </w:r>
      <w:r w:rsidR="002E6927" w:rsidRPr="00A844E4">
        <w:t>World Council of Churches</w:t>
      </w:r>
      <w:r w:rsidR="007D296A" w:rsidRPr="00A844E4">
        <w:t>, etc.</w:t>
      </w:r>
    </w:p>
    <w:bookmarkEnd w:id="2"/>
    <w:bookmarkEnd w:id="8"/>
    <w:bookmarkEnd w:id="9"/>
    <w:p w14:paraId="6E70E763" w14:textId="77777777" w:rsidR="009B6F00" w:rsidRPr="00A844E4" w:rsidRDefault="00BD7A59" w:rsidP="009B6F00">
      <w:pPr>
        <w:pStyle w:val="Lv2-J"/>
      </w:pPr>
      <w:r w:rsidRPr="00A844E4">
        <w:rPr>
          <w:b/>
          <w:i/>
        </w:rPr>
        <w:t>Islamic f</w:t>
      </w:r>
      <w:r w:rsidR="009B6F00" w:rsidRPr="00A844E4">
        <w:rPr>
          <w:b/>
          <w:i/>
        </w:rPr>
        <w:t>undamental</w:t>
      </w:r>
      <w:r w:rsidRPr="00A844E4">
        <w:rPr>
          <w:b/>
          <w:i/>
        </w:rPr>
        <w:t>ism</w:t>
      </w:r>
      <w:r w:rsidR="009B6F00" w:rsidRPr="00A844E4">
        <w:t xml:space="preserve">: is raging </w:t>
      </w:r>
      <w:r w:rsidRPr="00A844E4">
        <w:t>around</w:t>
      </w:r>
      <w:r w:rsidR="009B6F00" w:rsidRPr="00A844E4">
        <w:t xml:space="preserve"> the </w:t>
      </w:r>
      <w:r w:rsidRPr="00A844E4">
        <w:t>world</w:t>
      </w:r>
      <w:r w:rsidR="009B6F00" w:rsidRPr="00A844E4">
        <w:t xml:space="preserve"> against the Jewish people and their homeland. </w:t>
      </w:r>
    </w:p>
    <w:p w14:paraId="7C69BEB1" w14:textId="77777777" w:rsidR="00593A8C" w:rsidRPr="00A844E4" w:rsidRDefault="00991816" w:rsidP="00991816">
      <w:pPr>
        <w:pStyle w:val="Lv1-H"/>
      </w:pPr>
      <w:r w:rsidRPr="00A844E4">
        <w:lastRenderedPageBreak/>
        <w:t>G</w:t>
      </w:r>
      <w:r w:rsidR="00604512" w:rsidRPr="00A844E4">
        <w:t>od’s commitment, love</w:t>
      </w:r>
      <w:r w:rsidR="00DF2136" w:rsidRPr="00A844E4">
        <w:t>,</w:t>
      </w:r>
      <w:r w:rsidR="00604512" w:rsidRPr="00A844E4">
        <w:t xml:space="preserve"> and zeal for Israel </w:t>
      </w:r>
    </w:p>
    <w:p w14:paraId="7FC584B5" w14:textId="77777777" w:rsidR="00E23353" w:rsidRPr="00A844E4" w:rsidRDefault="00E23353" w:rsidP="00E23353">
      <w:pPr>
        <w:pStyle w:val="Lv2-J"/>
      </w:pPr>
      <w:bookmarkStart w:id="10" w:name="OLE_LINK15"/>
      <w:bookmarkStart w:id="11" w:name="OLE_LINK16"/>
      <w:r w:rsidRPr="00A844E4">
        <w:t xml:space="preserve">Paul felt urgency about the Church understanding God’s plan for Israel’s salvation (Rom. 11:25). </w:t>
      </w:r>
    </w:p>
    <w:p w14:paraId="5781100F" w14:textId="77777777" w:rsidR="00E23353" w:rsidRPr="00A844E4" w:rsidRDefault="00E23353" w:rsidP="00E23353">
      <w:pPr>
        <w:pStyle w:val="Sc2-F"/>
      </w:pPr>
      <w:r w:rsidRPr="00A844E4">
        <w:rPr>
          <w:vertAlign w:val="superscript"/>
        </w:rPr>
        <w:t>25</w:t>
      </w:r>
      <w:r w:rsidRPr="00A844E4">
        <w:t xml:space="preserve">I do </w:t>
      </w:r>
      <w:r w:rsidRPr="00A844E4">
        <w:rPr>
          <w:u w:val="single"/>
        </w:rPr>
        <w:t>not</w:t>
      </w:r>
      <w:r w:rsidRPr="00A844E4">
        <w:t xml:space="preserve"> desire…that you should be ignorant of this </w:t>
      </w:r>
      <w:r w:rsidRPr="00A844E4">
        <w:rPr>
          <w:u w:val="single"/>
        </w:rPr>
        <w:t>mystery</w:t>
      </w:r>
      <w:r w:rsidRPr="00A844E4">
        <w:t xml:space="preserve">…that </w:t>
      </w:r>
      <w:r w:rsidRPr="00A844E4">
        <w:rPr>
          <w:u w:val="single"/>
        </w:rPr>
        <w:t>blindness in part</w:t>
      </w:r>
      <w:r w:rsidRPr="00A844E4">
        <w:t xml:space="preserve"> has happened to Israel until the </w:t>
      </w:r>
      <w:r w:rsidRPr="00A844E4">
        <w:rPr>
          <w:u w:val="single"/>
        </w:rPr>
        <w:t>fullness of the Gentiles</w:t>
      </w:r>
      <w:r w:rsidRPr="00A844E4">
        <w:t xml:space="preserve"> has come in. </w:t>
      </w:r>
      <w:r w:rsidRPr="00A844E4">
        <w:rPr>
          <w:vertAlign w:val="superscript"/>
        </w:rPr>
        <w:t>26</w:t>
      </w:r>
      <w:r w:rsidRPr="00A844E4">
        <w:t xml:space="preserve">And so </w:t>
      </w:r>
      <w:r w:rsidRPr="00A844E4">
        <w:rPr>
          <w:u w:val="single"/>
        </w:rPr>
        <w:t>all Israel will be saved</w:t>
      </w:r>
      <w:r w:rsidRPr="00A844E4">
        <w:t xml:space="preserve">. (Rom. 11:25-26) </w:t>
      </w:r>
    </w:p>
    <w:bookmarkEnd w:id="10"/>
    <w:bookmarkEnd w:id="11"/>
    <w:p w14:paraId="0D51F67B" w14:textId="77777777" w:rsidR="00F53D58" w:rsidRPr="00A844E4" w:rsidRDefault="00F53D58" w:rsidP="001307DB">
      <w:pPr>
        <w:pStyle w:val="Lv2-J"/>
      </w:pPr>
      <w:r w:rsidRPr="00A844E4">
        <w:t xml:space="preserve">God </w:t>
      </w:r>
      <w:r w:rsidR="009B6F00" w:rsidRPr="00A844E4">
        <w:t xml:space="preserve">is </w:t>
      </w:r>
      <w:r w:rsidR="00DF2136" w:rsidRPr="00A844E4">
        <w:t>a covenant-</w:t>
      </w:r>
      <w:r w:rsidRPr="00A844E4">
        <w:t>keeping God</w:t>
      </w:r>
      <w:r w:rsidR="00350156" w:rsidRPr="00A844E4">
        <w:t xml:space="preserve">. </w:t>
      </w:r>
      <w:r w:rsidR="00DF2136" w:rsidRPr="00A844E4">
        <w:t>W</w:t>
      </w:r>
      <w:r w:rsidR="009B6F00" w:rsidRPr="00A844E4">
        <w:t xml:space="preserve">e </w:t>
      </w:r>
      <w:r w:rsidRPr="00A844E4">
        <w:t xml:space="preserve">apply </w:t>
      </w:r>
      <w:r w:rsidR="00DF2136" w:rsidRPr="00A844E4">
        <w:t xml:space="preserve">this truth to our </w:t>
      </w:r>
      <w:r w:rsidR="00350156" w:rsidRPr="00A844E4">
        <w:t xml:space="preserve">own </w:t>
      </w:r>
      <w:r w:rsidR="00DF2136" w:rsidRPr="00A844E4">
        <w:t xml:space="preserve">lives and </w:t>
      </w:r>
      <w:r w:rsidR="00350156" w:rsidRPr="00A844E4">
        <w:t xml:space="preserve">to </w:t>
      </w:r>
      <w:r w:rsidR="00DF2136" w:rsidRPr="00A844E4">
        <w:t>the Church</w:t>
      </w:r>
      <w:r w:rsidR="0069489F" w:rsidRPr="00A844E4">
        <w:t>,</w:t>
      </w:r>
      <w:r w:rsidR="00E71BA7" w:rsidRPr="00A844E4">
        <w:t xml:space="preserve"> and thus w</w:t>
      </w:r>
      <w:r w:rsidR="00DF2136" w:rsidRPr="00A844E4">
        <w:t xml:space="preserve">e must </w:t>
      </w:r>
      <w:r w:rsidR="00E71BA7" w:rsidRPr="00A844E4">
        <w:t xml:space="preserve">also </w:t>
      </w:r>
      <w:r w:rsidR="00DF2136" w:rsidRPr="00A844E4">
        <w:t xml:space="preserve">apply </w:t>
      </w:r>
      <w:r w:rsidR="00350156" w:rsidRPr="00A844E4">
        <w:t xml:space="preserve">it </w:t>
      </w:r>
      <w:r w:rsidR="009B6F00" w:rsidRPr="00A844E4">
        <w:t xml:space="preserve">to </w:t>
      </w:r>
      <w:r w:rsidR="00E71BA7" w:rsidRPr="00A844E4">
        <w:t xml:space="preserve">Israel and </w:t>
      </w:r>
      <w:r w:rsidRPr="00A844E4">
        <w:t>the Jewish people.</w:t>
      </w:r>
      <w:r w:rsidR="00350156" w:rsidRPr="00A844E4">
        <w:t xml:space="preserve"> God will keep His covenant with Israel.</w:t>
      </w:r>
    </w:p>
    <w:p w14:paraId="1C6976CC" w14:textId="77777777" w:rsidR="00774EDA" w:rsidRPr="00A844E4" w:rsidRDefault="00CC0964" w:rsidP="00AE45C9">
      <w:pPr>
        <w:pStyle w:val="Sc2-F"/>
      </w:pPr>
      <w:r w:rsidRPr="00A844E4">
        <w:rPr>
          <w:vertAlign w:val="superscript"/>
        </w:rPr>
        <w:t>8</w:t>
      </w:r>
      <w:r w:rsidR="00331AF2" w:rsidRPr="00A844E4">
        <w:t>“…</w:t>
      </w:r>
      <w:r w:rsidRPr="00A844E4">
        <w:t xml:space="preserve">the </w:t>
      </w:r>
      <w:r w:rsidRPr="00A844E4">
        <w:rPr>
          <w:u w:val="single"/>
        </w:rPr>
        <w:t>Lord loves you</w:t>
      </w:r>
      <w:r w:rsidRPr="00A844E4">
        <w:t xml:space="preserve"> </w:t>
      </w:r>
      <w:r w:rsidRPr="00A844E4">
        <w:rPr>
          <w:b w:val="0"/>
        </w:rPr>
        <w:t>[Israel]</w:t>
      </w:r>
      <w:r w:rsidRPr="00A844E4">
        <w:t xml:space="preserve">, and because He would </w:t>
      </w:r>
      <w:r w:rsidRPr="00A844E4">
        <w:rPr>
          <w:u w:val="single"/>
        </w:rPr>
        <w:t>keep the oath</w:t>
      </w:r>
      <w:r w:rsidRPr="00A844E4">
        <w:t xml:space="preserve"> which He swore to your fathers</w:t>
      </w:r>
      <w:r w:rsidR="00350156" w:rsidRPr="00A844E4">
        <w:t>…</w:t>
      </w:r>
      <w:r w:rsidRPr="00A844E4">
        <w:rPr>
          <w:vertAlign w:val="superscript"/>
        </w:rPr>
        <w:t>9</w:t>
      </w:r>
      <w:r w:rsidRPr="00A844E4">
        <w:t xml:space="preserve">know that…He is God, </w:t>
      </w:r>
      <w:r w:rsidRPr="00A844E4">
        <w:rPr>
          <w:u w:val="single"/>
        </w:rPr>
        <w:t>the faithful God who keeps covenant and mercy</w:t>
      </w:r>
      <w:r w:rsidR="00350156" w:rsidRPr="00A844E4">
        <w:t>.</w:t>
      </w:r>
      <w:r w:rsidR="00331AF2" w:rsidRPr="00A844E4">
        <w:t>”</w:t>
      </w:r>
      <w:r w:rsidR="00350156" w:rsidRPr="00A844E4">
        <w:t xml:space="preserve"> (Deut. 7:8-</w:t>
      </w:r>
      <w:r w:rsidRPr="00A844E4">
        <w:t>9)</w:t>
      </w:r>
    </w:p>
    <w:p w14:paraId="14FF26BC" w14:textId="77777777" w:rsidR="00B921EC" w:rsidRDefault="00B97F8C" w:rsidP="00B97F8C">
      <w:pPr>
        <w:pStyle w:val="Lv2-J"/>
        <w:rPr>
          <w:szCs w:val="24"/>
        </w:rPr>
      </w:pPr>
      <w:r w:rsidRPr="00A844E4">
        <w:rPr>
          <w:szCs w:val="24"/>
        </w:rPr>
        <w:t xml:space="preserve">God will force all to decide to stand </w:t>
      </w:r>
      <w:r w:rsidRPr="00A844E4">
        <w:rPr>
          <w:i/>
          <w:szCs w:val="24"/>
        </w:rPr>
        <w:t>for</w:t>
      </w:r>
      <w:r w:rsidRPr="00A844E4">
        <w:rPr>
          <w:szCs w:val="24"/>
        </w:rPr>
        <w:t xml:space="preserve"> or </w:t>
      </w:r>
      <w:r w:rsidRPr="00A844E4">
        <w:rPr>
          <w:i/>
          <w:szCs w:val="24"/>
        </w:rPr>
        <w:t>against</w:t>
      </w:r>
      <w:r w:rsidRPr="00A844E4">
        <w:rPr>
          <w:szCs w:val="24"/>
        </w:rPr>
        <w:t xml:space="preserve"> Israel. </w:t>
      </w:r>
    </w:p>
    <w:p w14:paraId="1B7DBDBC" w14:textId="77777777" w:rsidR="00B97F8C" w:rsidRPr="00A844E4" w:rsidRDefault="00B97F8C" w:rsidP="00B97F8C">
      <w:pPr>
        <w:pStyle w:val="Sc2-F"/>
      </w:pPr>
      <w:r w:rsidRPr="00A844E4">
        <w:rPr>
          <w:vertAlign w:val="superscript"/>
        </w:rPr>
        <w:t>3</w:t>
      </w:r>
      <w:r w:rsidR="004227D6" w:rsidRPr="00A844E4">
        <w:t>“I</w:t>
      </w:r>
      <w:r w:rsidRPr="00A844E4">
        <w:t xml:space="preserve">n that day…I will make Jerusalem a </w:t>
      </w:r>
      <w:r w:rsidRPr="00A844E4">
        <w:rPr>
          <w:u w:val="single"/>
        </w:rPr>
        <w:t>very heavy stone for all peoples</w:t>
      </w:r>
      <w:r w:rsidR="00331AF2" w:rsidRPr="00A844E4">
        <w:t>.”</w:t>
      </w:r>
      <w:r w:rsidRPr="00A844E4">
        <w:t xml:space="preserve"> (Zech. 12:3) </w:t>
      </w:r>
    </w:p>
    <w:p w14:paraId="41E49B0E" w14:textId="77777777" w:rsidR="00B97F8C" w:rsidRPr="00A844E4" w:rsidRDefault="00B97F8C" w:rsidP="00B97F8C">
      <w:pPr>
        <w:pStyle w:val="Sc2-F"/>
      </w:pPr>
      <w:r w:rsidRPr="00A844E4">
        <w:rPr>
          <w:vertAlign w:val="superscript"/>
        </w:rPr>
        <w:t>2</w:t>
      </w:r>
      <w:r w:rsidR="004227D6" w:rsidRPr="00A844E4">
        <w:t xml:space="preserve">“I </w:t>
      </w:r>
      <w:r w:rsidRPr="00A844E4">
        <w:t xml:space="preserve">will gather </w:t>
      </w:r>
      <w:r w:rsidRPr="00A844E4">
        <w:rPr>
          <w:u w:val="single"/>
        </w:rPr>
        <w:t>all nations</w:t>
      </w:r>
      <w:r w:rsidRPr="00A844E4">
        <w:t xml:space="preserve">, and bring them down to the Valley of Jehoshaphat </w:t>
      </w:r>
      <w:r w:rsidRPr="00A844E4">
        <w:rPr>
          <w:b w:val="0"/>
        </w:rPr>
        <w:t>[</w:t>
      </w:r>
      <w:r w:rsidR="004227D6" w:rsidRPr="00A844E4">
        <w:rPr>
          <w:b w:val="0"/>
        </w:rPr>
        <w:t xml:space="preserve">in </w:t>
      </w:r>
      <w:r w:rsidRPr="00A844E4">
        <w:rPr>
          <w:b w:val="0"/>
        </w:rPr>
        <w:t>Jerusalem]</w:t>
      </w:r>
      <w:r w:rsidRPr="00A844E4">
        <w:t xml:space="preserve">; and </w:t>
      </w:r>
      <w:r w:rsidRPr="00A844E4">
        <w:br/>
        <w:t>I will enter into judgment with them there on account of My people</w:t>
      </w:r>
      <w:r w:rsidR="00E23353" w:rsidRPr="00A844E4">
        <w:t>…</w:t>
      </w:r>
      <w:r w:rsidRPr="00A844E4">
        <w:t>Israel, whom they have scattered among the nations; they have also divided up My land…</w:t>
      </w:r>
      <w:r w:rsidRPr="00A844E4">
        <w:rPr>
          <w:vertAlign w:val="superscript"/>
        </w:rPr>
        <w:t>14</w:t>
      </w:r>
      <w:r w:rsidRPr="00A844E4">
        <w:t xml:space="preserve">Multitudes, multitudes in the </w:t>
      </w:r>
      <w:r w:rsidRPr="00A844E4">
        <w:rPr>
          <w:u w:val="single"/>
        </w:rPr>
        <w:t>valley of decision</w:t>
      </w:r>
      <w:r w:rsidRPr="00A844E4">
        <w:t xml:space="preserve">! For the day of the </w:t>
      </w:r>
      <w:r w:rsidRPr="00A844E4">
        <w:rPr>
          <w:bCs/>
          <w:iCs/>
          <w:smallCaps/>
          <w:szCs w:val="24"/>
        </w:rPr>
        <w:t>Lord</w:t>
      </w:r>
      <w:r w:rsidRPr="00A844E4">
        <w:t xml:space="preserve"> is near in the </w:t>
      </w:r>
      <w:r w:rsidRPr="00A844E4">
        <w:rPr>
          <w:u w:val="single"/>
        </w:rPr>
        <w:t>valley of decision</w:t>
      </w:r>
      <w:r w:rsidRPr="00A844E4">
        <w:t>.</w:t>
      </w:r>
      <w:r w:rsidR="004227D6" w:rsidRPr="00A844E4">
        <w:t>”</w:t>
      </w:r>
      <w:r w:rsidRPr="00A844E4">
        <w:t xml:space="preserve"> (Joel 3:2, 11-14)</w:t>
      </w:r>
    </w:p>
    <w:p w14:paraId="7A1D460B" w14:textId="77777777" w:rsidR="00527E6D" w:rsidRPr="00A844E4" w:rsidRDefault="00527E6D" w:rsidP="00527E6D">
      <w:pPr>
        <w:pStyle w:val="Lv2-J"/>
      </w:pPr>
      <w:r w:rsidRPr="00A844E4">
        <w:t xml:space="preserve">Scripture calls the Church to stand with God’s purposes for Israel </w:t>
      </w:r>
      <w:bookmarkStart w:id="12" w:name="OLE_LINK50"/>
      <w:r w:rsidRPr="00A844E4">
        <w:rPr>
          <w:szCs w:val="24"/>
        </w:rPr>
        <w:t>(Isa. 40:1-2; 62:11; Jer. 31:7-10; Joel 3:14; Zech. 12:3; 14:2; Mt. 25:31-46; Rom. 11:11, 20-22; Rev. 12:13-17)</w:t>
      </w:r>
      <w:r w:rsidRPr="00A844E4">
        <w:t xml:space="preserve">. </w:t>
      </w:r>
      <w:bookmarkEnd w:id="12"/>
      <w:r w:rsidRPr="00A844E4">
        <w:t xml:space="preserve">I believe this will be a </w:t>
      </w:r>
      <w:r w:rsidRPr="00A844E4">
        <w:rPr>
          <w:b/>
          <w:i/>
        </w:rPr>
        <w:t>litmus test</w:t>
      </w:r>
      <w:r w:rsidRPr="00A844E4">
        <w:t xml:space="preserve"> of obedience. The highest issue in serving God’s purpose for Israel is </w:t>
      </w:r>
      <w:r w:rsidRPr="00A844E4">
        <w:rPr>
          <w:b/>
          <w:i/>
        </w:rPr>
        <w:t>obeying Jesus’ sovereign leadership</w:t>
      </w:r>
      <w:r w:rsidRPr="00A844E4">
        <w:t xml:space="preserve">. We love Him, and so we want to do what He does, and love what He loves. </w:t>
      </w:r>
    </w:p>
    <w:p w14:paraId="50150BA8" w14:textId="77777777" w:rsidR="004278AD" w:rsidRPr="00A844E4" w:rsidRDefault="004278AD" w:rsidP="004278AD">
      <w:pPr>
        <w:pStyle w:val="Lv2-J"/>
      </w:pPr>
      <w:r w:rsidRPr="00A844E4">
        <w:t>Jesus wept over Jerusalem as He considered her coming difficulty</w:t>
      </w:r>
      <w:r>
        <w:t xml:space="preserve"> (Lk. 19:41)</w:t>
      </w:r>
      <w:r w:rsidRPr="00A844E4">
        <w:t xml:space="preserve">. We embrace God’s heart for Israel and ask the Spirit to let us see what He sees and feel what He feels about Israel. </w:t>
      </w:r>
    </w:p>
    <w:p w14:paraId="526D0904" w14:textId="77777777" w:rsidR="004278AD" w:rsidRPr="00A844E4" w:rsidRDefault="004278AD" w:rsidP="004278AD">
      <w:pPr>
        <w:pStyle w:val="Sc2-F"/>
      </w:pPr>
      <w:r w:rsidRPr="00A844E4">
        <w:rPr>
          <w:vertAlign w:val="superscript"/>
        </w:rPr>
        <w:t>1</w:t>
      </w:r>
      <w:r w:rsidRPr="00A844E4">
        <w:t xml:space="preserve">For Zion’s sake I </w:t>
      </w:r>
      <w:r w:rsidRPr="00A844E4">
        <w:rPr>
          <w:b w:val="0"/>
        </w:rPr>
        <w:t>[the Lord]</w:t>
      </w:r>
      <w:r w:rsidRPr="00A844E4">
        <w:t xml:space="preserve"> will not keep silent, and for Jerusalem’s sake </w:t>
      </w:r>
      <w:r w:rsidRPr="00A844E4">
        <w:rPr>
          <w:u w:val="single"/>
        </w:rPr>
        <w:t>I will not keep quiet</w:t>
      </w:r>
      <w:r w:rsidRPr="00A844E4">
        <w:t>, until her righteousness goes forth like brightness…</w:t>
      </w:r>
      <w:r w:rsidRPr="00A844E4">
        <w:rPr>
          <w:vertAlign w:val="superscript"/>
        </w:rPr>
        <w:t>4</w:t>
      </w:r>
      <w:r w:rsidRPr="00A844E4">
        <w:t>you will be called, “</w:t>
      </w:r>
      <w:r w:rsidRPr="00A844E4">
        <w:rPr>
          <w:u w:val="single"/>
        </w:rPr>
        <w:t>My delight is in her</w:t>
      </w:r>
      <w:r w:rsidRPr="00A844E4">
        <w:t xml:space="preserve">” </w:t>
      </w:r>
      <w:r w:rsidRPr="00A844E4">
        <w:rPr>
          <w:vertAlign w:val="superscript"/>
        </w:rPr>
        <w:t>5</w:t>
      </w:r>
      <w:r w:rsidRPr="00A844E4">
        <w:t xml:space="preserve">…as the bridegroom rejoices over the bride, so your God will rejoice over you. </w:t>
      </w:r>
      <w:r w:rsidRPr="00A844E4">
        <w:rPr>
          <w:vertAlign w:val="superscript"/>
        </w:rPr>
        <w:t>6</w:t>
      </w:r>
      <w:r w:rsidRPr="00A844E4">
        <w:t xml:space="preserve"> On your walls, O Jerusalem, </w:t>
      </w:r>
      <w:r w:rsidRPr="00A844E4">
        <w:rPr>
          <w:u w:val="single"/>
        </w:rPr>
        <w:t>I have appointed watchmen</w:t>
      </w:r>
      <w:r w:rsidRPr="00A844E4">
        <w:t xml:space="preserve"> </w:t>
      </w:r>
      <w:r w:rsidRPr="00A844E4">
        <w:rPr>
          <w:b w:val="0"/>
        </w:rPr>
        <w:t>[intercessors]</w:t>
      </w:r>
      <w:r w:rsidRPr="00A844E4">
        <w:t xml:space="preserve">; all day and all night </w:t>
      </w:r>
      <w:r w:rsidRPr="00A844E4">
        <w:rPr>
          <w:u w:val="single"/>
        </w:rPr>
        <w:t>they will never keep silent</w:t>
      </w:r>
      <w:r w:rsidRPr="00A844E4">
        <w:t>…</w:t>
      </w:r>
      <w:r w:rsidRPr="00A844E4">
        <w:rPr>
          <w:vertAlign w:val="superscript"/>
        </w:rPr>
        <w:t>7</w:t>
      </w:r>
      <w:r w:rsidRPr="00A844E4">
        <w:t xml:space="preserve">until He makes Jerusalem a praise in the earth. (Isa. 62:1-7, NASB) </w:t>
      </w:r>
    </w:p>
    <w:p w14:paraId="3BFFC841" w14:textId="77777777" w:rsidR="000C6DCF" w:rsidRPr="00A844E4" w:rsidRDefault="00B97F8C" w:rsidP="000C6DCF">
      <w:pPr>
        <w:pStyle w:val="Lv2-J"/>
      </w:pPr>
      <w:r w:rsidRPr="00A844E4">
        <w:t xml:space="preserve">The Church must take a stand to boldly pray, declare, and sing the message of God’s purposes for Israel so that all the nations hear it clearly (Jer. 31:7-10). </w:t>
      </w:r>
      <w:r w:rsidR="000C6DCF" w:rsidRPr="00A844E4">
        <w:t>We continue to work with many ministries as</w:t>
      </w:r>
      <w:r w:rsidR="000C6DCF" w:rsidRPr="00A844E4">
        <w:rPr>
          <w:sz w:val="20"/>
        </w:rPr>
        <w:t xml:space="preserve"> </w:t>
      </w:r>
      <w:r w:rsidR="000C6DCF" w:rsidRPr="00A844E4">
        <w:t>we</w:t>
      </w:r>
      <w:r w:rsidR="000C6DCF" w:rsidRPr="00A844E4">
        <w:rPr>
          <w:sz w:val="20"/>
        </w:rPr>
        <w:t xml:space="preserve"> </w:t>
      </w:r>
      <w:r w:rsidR="000C6DCF" w:rsidRPr="00A844E4">
        <w:t>ask</w:t>
      </w:r>
      <w:r w:rsidR="000C6DCF" w:rsidRPr="00A844E4">
        <w:rPr>
          <w:sz w:val="20"/>
        </w:rPr>
        <w:t xml:space="preserve"> </w:t>
      </w:r>
      <w:r w:rsidR="000C6DCF" w:rsidRPr="00A844E4">
        <w:t>the</w:t>
      </w:r>
      <w:r w:rsidR="000C6DCF" w:rsidRPr="00A844E4">
        <w:rPr>
          <w:sz w:val="20"/>
        </w:rPr>
        <w:t xml:space="preserve"> </w:t>
      </w:r>
      <w:r w:rsidR="000C6DCF" w:rsidRPr="00A844E4">
        <w:t>Lord</w:t>
      </w:r>
      <w:r w:rsidR="000C6DCF" w:rsidRPr="00A844E4">
        <w:rPr>
          <w:sz w:val="20"/>
        </w:rPr>
        <w:t xml:space="preserve"> </w:t>
      </w:r>
      <w:r w:rsidR="000C6DCF" w:rsidRPr="00A844E4">
        <w:t>to</w:t>
      </w:r>
      <w:r w:rsidR="000C6DCF" w:rsidRPr="00A844E4">
        <w:rPr>
          <w:sz w:val="20"/>
        </w:rPr>
        <w:t xml:space="preserve"> </w:t>
      </w:r>
      <w:r w:rsidR="000C6DCF" w:rsidRPr="00A844E4">
        <w:t>raise</w:t>
      </w:r>
      <w:r w:rsidR="000C6DCF" w:rsidRPr="00A844E4">
        <w:rPr>
          <w:sz w:val="20"/>
        </w:rPr>
        <w:t xml:space="preserve"> </w:t>
      </w:r>
      <w:r w:rsidR="000C6DCF" w:rsidRPr="00A844E4">
        <w:t>up</w:t>
      </w:r>
      <w:r w:rsidR="000C6DCF" w:rsidRPr="00A844E4">
        <w:rPr>
          <w:sz w:val="20"/>
        </w:rPr>
        <w:t xml:space="preserve"> </w:t>
      </w:r>
      <w:r w:rsidR="000C6DCF" w:rsidRPr="00A844E4">
        <w:t>100</w:t>
      </w:r>
      <w:r w:rsidR="000C6DCF" w:rsidRPr="00A844E4">
        <w:rPr>
          <w:sz w:val="20"/>
        </w:rPr>
        <w:t xml:space="preserve"> </w:t>
      </w:r>
      <w:r w:rsidR="000C6DCF" w:rsidRPr="00A844E4">
        <w:t>million</w:t>
      </w:r>
      <w:r w:rsidR="000C6DCF" w:rsidRPr="00A844E4">
        <w:rPr>
          <w:sz w:val="20"/>
        </w:rPr>
        <w:t xml:space="preserve"> </w:t>
      </w:r>
      <w:r w:rsidR="000C6DCF" w:rsidRPr="00A844E4">
        <w:t>intercessors</w:t>
      </w:r>
      <w:r w:rsidR="000C6DCF" w:rsidRPr="00A844E4">
        <w:rPr>
          <w:sz w:val="20"/>
        </w:rPr>
        <w:t xml:space="preserve"> </w:t>
      </w:r>
      <w:r w:rsidR="000C6DCF" w:rsidRPr="00A844E4">
        <w:t>in</w:t>
      </w:r>
      <w:r w:rsidR="000C6DCF" w:rsidRPr="00A844E4">
        <w:rPr>
          <w:sz w:val="20"/>
        </w:rPr>
        <w:t xml:space="preserve"> </w:t>
      </w:r>
      <w:r w:rsidR="000C6DCF" w:rsidRPr="00A844E4">
        <w:t>the</w:t>
      </w:r>
      <w:r w:rsidR="000C6DCF" w:rsidRPr="00A844E4">
        <w:rPr>
          <w:sz w:val="20"/>
        </w:rPr>
        <w:t xml:space="preserve"> </w:t>
      </w:r>
      <w:r w:rsidR="000C6DCF" w:rsidRPr="00A844E4">
        <w:t>nations</w:t>
      </w:r>
      <w:r w:rsidR="000C6DCF" w:rsidRPr="00A844E4">
        <w:rPr>
          <w:sz w:val="20"/>
        </w:rPr>
        <w:t xml:space="preserve"> </w:t>
      </w:r>
      <w:r w:rsidR="007802A2" w:rsidRPr="00A844E4">
        <w:t>to</w:t>
      </w:r>
      <w:r w:rsidR="007802A2" w:rsidRPr="00A844E4">
        <w:rPr>
          <w:sz w:val="20"/>
        </w:rPr>
        <w:t xml:space="preserve"> </w:t>
      </w:r>
      <w:r w:rsidR="007802A2" w:rsidRPr="00A844E4">
        <w:t>pray</w:t>
      </w:r>
      <w:r w:rsidR="007802A2" w:rsidRPr="00A844E4">
        <w:rPr>
          <w:sz w:val="20"/>
        </w:rPr>
        <w:t xml:space="preserve"> </w:t>
      </w:r>
      <w:r w:rsidR="000C6DCF" w:rsidRPr="00A844E4">
        <w:t>for</w:t>
      </w:r>
      <w:r w:rsidR="000C6DCF" w:rsidRPr="00A844E4">
        <w:rPr>
          <w:sz w:val="20"/>
        </w:rPr>
        <w:t xml:space="preserve"> </w:t>
      </w:r>
      <w:r w:rsidR="000C6DCF" w:rsidRPr="00A844E4">
        <w:t>God’s</w:t>
      </w:r>
      <w:r w:rsidR="000C6DCF" w:rsidRPr="00A844E4">
        <w:rPr>
          <w:sz w:val="20"/>
        </w:rPr>
        <w:t xml:space="preserve"> </w:t>
      </w:r>
      <w:r w:rsidR="000C6DCF" w:rsidRPr="00A844E4">
        <w:t>plan</w:t>
      </w:r>
      <w:r w:rsidR="000C6DCF" w:rsidRPr="00A844E4">
        <w:rPr>
          <w:sz w:val="20"/>
        </w:rPr>
        <w:t xml:space="preserve"> </w:t>
      </w:r>
      <w:r w:rsidR="000C6DCF" w:rsidRPr="00A844E4">
        <w:t>for</w:t>
      </w:r>
      <w:r w:rsidR="000C6DCF" w:rsidRPr="00A844E4">
        <w:rPr>
          <w:sz w:val="20"/>
        </w:rPr>
        <w:t xml:space="preserve"> </w:t>
      </w:r>
      <w:r w:rsidR="000C6DCF" w:rsidRPr="00A844E4">
        <w:t>Israel.</w:t>
      </w:r>
    </w:p>
    <w:p w14:paraId="5EB22B5F" w14:textId="77777777" w:rsidR="00B97F8C" w:rsidRPr="00A844E4" w:rsidRDefault="00B97F8C" w:rsidP="00B97F8C">
      <w:pPr>
        <w:pStyle w:val="Sc2-F"/>
      </w:pPr>
      <w:r w:rsidRPr="00A844E4">
        <w:rPr>
          <w:vertAlign w:val="superscript"/>
        </w:rPr>
        <w:t>7</w:t>
      </w:r>
      <w:r w:rsidRPr="00A844E4">
        <w:t>Thus says the Lord: “</w:t>
      </w:r>
      <w:r w:rsidRPr="00A844E4">
        <w:rPr>
          <w:u w:val="single"/>
        </w:rPr>
        <w:t>Sing</w:t>
      </w:r>
      <w:r w:rsidRPr="00A844E4">
        <w:t xml:space="preserve"> with gladness for Jacob, and </w:t>
      </w:r>
      <w:r w:rsidRPr="00A844E4">
        <w:rPr>
          <w:u w:val="single"/>
        </w:rPr>
        <w:t>shout</w:t>
      </w:r>
      <w:r w:rsidRPr="00A844E4">
        <w:t xml:space="preserve"> among the chief of the nations; </w:t>
      </w:r>
      <w:r w:rsidRPr="00A844E4">
        <w:rPr>
          <w:u w:val="single"/>
        </w:rPr>
        <w:t>proclaim</w:t>
      </w:r>
      <w:r w:rsidRPr="00A844E4">
        <w:t xml:space="preserve">, give </w:t>
      </w:r>
      <w:r w:rsidRPr="00A844E4">
        <w:rPr>
          <w:u w:val="single"/>
        </w:rPr>
        <w:t>praise</w:t>
      </w:r>
      <w:r w:rsidRPr="00A844E4">
        <w:t xml:space="preserve">, and </w:t>
      </w:r>
      <w:r w:rsidRPr="00A844E4">
        <w:rPr>
          <w:u w:val="single"/>
        </w:rPr>
        <w:t>say</w:t>
      </w:r>
      <w:r w:rsidRPr="00A844E4">
        <w:t xml:space="preserve">, ‘O Lord, save Your </w:t>
      </w:r>
      <w:r w:rsidR="007802A2" w:rsidRPr="00A844E4">
        <w:t>people, the remnant of Israel!’</w:t>
      </w:r>
      <w:r w:rsidR="007802A2" w:rsidRPr="00A844E4">
        <w:rPr>
          <w:sz w:val="10"/>
          <w:szCs w:val="10"/>
        </w:rPr>
        <w:t xml:space="preserve"> </w:t>
      </w:r>
      <w:r w:rsidR="00DF2136" w:rsidRPr="00A844E4">
        <w:t>”</w:t>
      </w:r>
      <w:r w:rsidRPr="00A844E4">
        <w:t xml:space="preserve"> (Jer. 31:7) </w:t>
      </w:r>
    </w:p>
    <w:p w14:paraId="7436B978" w14:textId="77777777" w:rsidR="00E23353" w:rsidRPr="00A844E4" w:rsidRDefault="00E23353" w:rsidP="00E23353">
      <w:pPr>
        <w:pStyle w:val="Sc2-F"/>
      </w:pPr>
      <w:r w:rsidRPr="00A844E4">
        <w:rPr>
          <w:vertAlign w:val="superscript"/>
        </w:rPr>
        <w:t>1</w:t>
      </w:r>
      <w:r w:rsidRPr="00A844E4">
        <w:t>“</w:t>
      </w:r>
      <w:r w:rsidRPr="00A844E4">
        <w:rPr>
          <w:u w:val="single"/>
        </w:rPr>
        <w:t>Comfort</w:t>
      </w:r>
      <w:r w:rsidRPr="00A844E4">
        <w:t xml:space="preserve">, yes, comfort My people!” says </w:t>
      </w:r>
      <w:r w:rsidRPr="00A844E4">
        <w:rPr>
          <w:u w:val="single"/>
        </w:rPr>
        <w:t>your</w:t>
      </w:r>
      <w:r w:rsidRPr="00A844E4">
        <w:t xml:space="preserve"> God. </w:t>
      </w:r>
      <w:r w:rsidRPr="00A844E4">
        <w:rPr>
          <w:vertAlign w:val="superscript"/>
        </w:rPr>
        <w:t>2</w:t>
      </w:r>
      <w:r w:rsidRPr="00A844E4">
        <w:t xml:space="preserve">“Speak comfort to </w:t>
      </w:r>
      <w:r w:rsidRPr="00A844E4">
        <w:rPr>
          <w:u w:val="single"/>
        </w:rPr>
        <w:t>Jerusalem</w:t>
      </w:r>
      <w:r w:rsidRPr="00A844E4">
        <w:t xml:space="preserve">, and cry out to her, that her warfare is ended, </w:t>
      </w:r>
      <w:r w:rsidR="007802A2" w:rsidRPr="00A844E4">
        <w:t>that her iniquity is pardoned.</w:t>
      </w:r>
      <w:r w:rsidRPr="00A844E4">
        <w:t>” (Isa. 40:1-2)</w:t>
      </w:r>
    </w:p>
    <w:p w14:paraId="72762840" w14:textId="77777777" w:rsidR="00566A3A" w:rsidRPr="00A844E4" w:rsidRDefault="00566A3A" w:rsidP="00566A3A">
      <w:pPr>
        <w:pStyle w:val="Lv2-J"/>
      </w:pPr>
      <w:r w:rsidRPr="00A844E4">
        <w:rPr>
          <w:b/>
          <w:i/>
        </w:rPr>
        <w:t xml:space="preserve">March of Remembrance </w:t>
      </w:r>
      <w:r w:rsidRPr="00A844E4">
        <w:t>(Sunday</w:t>
      </w:r>
      <w:r w:rsidR="0069489F" w:rsidRPr="00A844E4">
        <w:t>,</w:t>
      </w:r>
      <w:r w:rsidRPr="00A844E4">
        <w:t xml:space="preserve"> May 1): Together we are stating to the Jewish community: “You are not forgotten. You are not alone. We will remember</w:t>
      </w:r>
      <w:r w:rsidR="006E33C1" w:rsidRPr="00A844E4">
        <w:t>,</w:t>
      </w:r>
      <w:r w:rsidRPr="00A844E4">
        <w:t xml:space="preserve"> and</w:t>
      </w:r>
      <w:r w:rsidR="006E33C1" w:rsidRPr="00A844E4">
        <w:t xml:space="preserve"> we will not be silent for Zion’</w:t>
      </w:r>
      <w:r w:rsidRPr="00A844E4">
        <w:t>s sake.”</w:t>
      </w:r>
    </w:p>
    <w:sectPr w:rsidR="00566A3A" w:rsidRPr="00A844E4" w:rsidSect="009678D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4E1A" w14:textId="77777777" w:rsidR="001307DB" w:rsidRDefault="001307DB">
      <w:r>
        <w:separator/>
      </w:r>
    </w:p>
  </w:endnote>
  <w:endnote w:type="continuationSeparator" w:id="0">
    <w:p w14:paraId="1F3123F8" w14:textId="77777777" w:rsidR="001307DB" w:rsidRDefault="0013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A5C8C" w14:textId="77777777" w:rsidR="001307DB" w:rsidRPr="001709C6" w:rsidRDefault="001307DB" w:rsidP="001709C6">
    <w:pPr>
      <w:pBdr>
        <w:top w:val="single" w:sz="4" w:space="1" w:color="auto"/>
      </w:pBdr>
      <w:jc w:val="center"/>
      <w:rPr>
        <w:b/>
        <w:i/>
        <w:u w:val="single"/>
      </w:rPr>
    </w:pPr>
    <w:r>
      <w:rPr>
        <w:b/>
        <w:i/>
        <w:sz w:val="28"/>
      </w:rPr>
      <w:t>Forerunner Christian Fellowship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ED3F" w14:textId="77777777" w:rsidR="001307DB" w:rsidRPr="001709C6" w:rsidRDefault="001307DB" w:rsidP="001709C6">
    <w:pPr>
      <w:pBdr>
        <w:top w:val="single" w:sz="4" w:space="1" w:color="auto"/>
      </w:pBdr>
      <w:jc w:val="center"/>
      <w:rPr>
        <w:b/>
        <w:i/>
        <w:u w:val="single"/>
      </w:rPr>
    </w:pPr>
    <w:r>
      <w:rPr>
        <w:b/>
        <w:i/>
        <w:sz w:val="28"/>
      </w:rPr>
      <w:t>Forerunner Christian Fellowship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229A" w14:textId="77777777" w:rsidR="001307DB" w:rsidRDefault="001307DB">
      <w:r>
        <w:separator/>
      </w:r>
    </w:p>
  </w:footnote>
  <w:footnote w:type="continuationSeparator" w:id="0">
    <w:p w14:paraId="270D223B" w14:textId="77777777" w:rsidR="001307DB" w:rsidRDefault="00130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CCCCF" w14:textId="77777777" w:rsidR="001307DB" w:rsidRDefault="001307D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3EA0216" w14:textId="77777777" w:rsidR="001307DB" w:rsidRDefault="001307DB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EB73" w14:textId="77777777" w:rsidR="001307DB" w:rsidRPr="007A3700" w:rsidRDefault="001307DB" w:rsidP="00EC7FCC">
    <w:pPr>
      <w:pBdr>
        <w:bottom w:val="single" w:sz="4" w:space="1" w:color="auto"/>
      </w:pBdr>
      <w:rPr>
        <w:b/>
        <w:i/>
        <w:sz w:val="20"/>
      </w:rPr>
    </w:pPr>
    <w:r>
      <w:rPr>
        <w:b/>
        <w:i/>
        <w:smallCaps/>
        <w:szCs w:val="24"/>
      </w:rPr>
      <w:t xml:space="preserve">Forerunner Christian Fellowship </w:t>
    </w:r>
    <w:r w:rsidRPr="00EB10A0"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>
      <w:rPr>
        <w:b/>
        <w:i/>
        <w:smallCaps/>
        <w:szCs w:val="24"/>
      </w:rPr>
      <w:tab/>
    </w:r>
    <w:r w:rsidRPr="007A3700">
      <w:rPr>
        <w:b/>
        <w:i/>
        <w:sz w:val="20"/>
      </w:rPr>
      <w:tab/>
    </w:r>
    <w:r w:rsidRPr="007A3700">
      <w:rPr>
        <w:b/>
        <w:bCs/>
        <w:i/>
        <w:iCs/>
        <w:sz w:val="20"/>
      </w:rPr>
      <w:t>Page</w:t>
    </w:r>
    <w:r w:rsidRPr="007A3700">
      <w:rPr>
        <w:b/>
        <w:i/>
        <w:smallCaps/>
        <w:sz w:val="20"/>
      </w:rPr>
      <w:t xml:space="preserve"> </w:t>
    </w:r>
    <w:r w:rsidRPr="007A3700">
      <w:rPr>
        <w:rStyle w:val="PageNumber"/>
        <w:b/>
        <w:i/>
        <w:sz w:val="20"/>
      </w:rPr>
      <w:fldChar w:fldCharType="begin"/>
    </w:r>
    <w:r w:rsidRPr="007A3700">
      <w:rPr>
        <w:rStyle w:val="PageNumber"/>
        <w:b/>
        <w:i/>
        <w:sz w:val="20"/>
      </w:rPr>
      <w:instrText xml:space="preserve"> PAGE </w:instrText>
    </w:r>
    <w:r w:rsidRPr="007A3700">
      <w:rPr>
        <w:rStyle w:val="PageNumber"/>
        <w:b/>
        <w:i/>
        <w:sz w:val="20"/>
      </w:rPr>
      <w:fldChar w:fldCharType="separate"/>
    </w:r>
    <w:r w:rsidR="009678D3">
      <w:rPr>
        <w:rStyle w:val="PageNumber"/>
        <w:b/>
        <w:i/>
        <w:noProof/>
        <w:sz w:val="20"/>
      </w:rPr>
      <w:t>2</w:t>
    </w:r>
    <w:r w:rsidRPr="007A3700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3ABE" w14:textId="77777777" w:rsidR="001307DB" w:rsidRDefault="001307DB" w:rsidP="002E7F2E">
    <w:pPr>
      <w:pBdr>
        <w:bottom w:val="single" w:sz="4" w:space="0" w:color="auto"/>
      </w:pBdr>
      <w:rPr>
        <w:b/>
        <w:i/>
        <w:smallCaps/>
      </w:rPr>
    </w:pPr>
    <w:r>
      <w:rPr>
        <w:b/>
        <w:i/>
        <w:smallCaps/>
        <w:sz w:val="32"/>
        <w:szCs w:val="32"/>
      </w:rPr>
      <w:t>Forerunner Christian Fellowship</w:t>
    </w:r>
    <w:r w:rsidRPr="00631614">
      <w:rPr>
        <w:b/>
        <w:i/>
        <w:smallCaps/>
        <w:sz w:val="32"/>
        <w:szCs w:val="32"/>
      </w:rPr>
      <w:t xml:space="preserve"> </w:t>
    </w:r>
    <w:r>
      <w:rPr>
        <w:b/>
        <w:i/>
        <w:smallCaps/>
        <w:sz w:val="32"/>
        <w:szCs w:val="32"/>
      </w:rPr>
      <w:t xml:space="preserve">– </w:t>
    </w:r>
    <w:r>
      <w:rPr>
        <w:b/>
        <w:i/>
        <w:smallCaps/>
        <w:sz w:val="28"/>
        <w:szCs w:val="32"/>
      </w:rPr>
      <w:t>John Chisho</w:t>
    </w:r>
    <w:bookmarkStart w:id="13" w:name="OLE_LINK28"/>
    <w:bookmarkStart w:id="14" w:name="OLE_LINK30"/>
    <w:r>
      <w:rPr>
        <w:b/>
        <w:i/>
        <w:smallCaps/>
        <w:sz w:val="28"/>
        <w:szCs w:val="32"/>
      </w:rPr>
      <w:t>lm</w:t>
    </w:r>
    <w:r>
      <w:rPr>
        <w:b/>
        <w:i/>
        <w:smallCaps/>
        <w:sz w:val="32"/>
        <w:szCs w:val="32"/>
      </w:rPr>
      <w:t xml:space="preserve"> </w:t>
    </w:r>
    <w:bookmarkEnd w:id="13"/>
    <w:bookmarkEnd w:id="14"/>
    <w:r>
      <w:rPr>
        <w:b/>
        <w:i/>
        <w:smallCaps/>
        <w:sz w:val="32"/>
        <w:szCs w:val="32"/>
      </w:rPr>
      <w:t xml:space="preserve">&amp; </w:t>
    </w:r>
    <w:r>
      <w:rPr>
        <w:b/>
        <w:i/>
        <w:smallCaps/>
        <w:sz w:val="28"/>
        <w:szCs w:val="32"/>
      </w:rPr>
      <w:t>Mike Bickle</w:t>
    </w:r>
  </w:p>
  <w:p w14:paraId="5F5B59FF" w14:textId="77777777" w:rsidR="001307DB" w:rsidRPr="00631614" w:rsidRDefault="001307DB" w:rsidP="002E7F2E">
    <w:pPr>
      <w:pBdr>
        <w:bottom w:val="single" w:sz="4" w:space="0" w:color="auto"/>
      </w:pBdr>
      <w:rPr>
        <w:b/>
        <w:i/>
        <w:smallCaps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2B10175"/>
    <w:multiLevelType w:val="hybridMultilevel"/>
    <w:tmpl w:val="4CB4E4A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8A1150"/>
    <w:multiLevelType w:val="hybridMultilevel"/>
    <w:tmpl w:val="84A4F8FC"/>
    <w:lvl w:ilvl="0" w:tplc="3326C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9E"/>
    <w:rsid w:val="0000406E"/>
    <w:rsid w:val="0000480A"/>
    <w:rsid w:val="00004FFC"/>
    <w:rsid w:val="0000553A"/>
    <w:rsid w:val="00006545"/>
    <w:rsid w:val="00006D6D"/>
    <w:rsid w:val="00010885"/>
    <w:rsid w:val="00011724"/>
    <w:rsid w:val="00012177"/>
    <w:rsid w:val="0001538C"/>
    <w:rsid w:val="00017BAE"/>
    <w:rsid w:val="00022F58"/>
    <w:rsid w:val="000239A5"/>
    <w:rsid w:val="0002407D"/>
    <w:rsid w:val="000327F6"/>
    <w:rsid w:val="00037943"/>
    <w:rsid w:val="00037C87"/>
    <w:rsid w:val="0004057C"/>
    <w:rsid w:val="000412F6"/>
    <w:rsid w:val="00043F01"/>
    <w:rsid w:val="00047CEE"/>
    <w:rsid w:val="00051609"/>
    <w:rsid w:val="000519D3"/>
    <w:rsid w:val="00055D67"/>
    <w:rsid w:val="0006065F"/>
    <w:rsid w:val="0006316A"/>
    <w:rsid w:val="0006386B"/>
    <w:rsid w:val="00063891"/>
    <w:rsid w:val="000639E1"/>
    <w:rsid w:val="0006456C"/>
    <w:rsid w:val="00064C8D"/>
    <w:rsid w:val="000658C3"/>
    <w:rsid w:val="00065B75"/>
    <w:rsid w:val="000662F6"/>
    <w:rsid w:val="000677A9"/>
    <w:rsid w:val="00067D1B"/>
    <w:rsid w:val="0007085A"/>
    <w:rsid w:val="0007129A"/>
    <w:rsid w:val="0007606B"/>
    <w:rsid w:val="00081EEA"/>
    <w:rsid w:val="00081FEC"/>
    <w:rsid w:val="00084819"/>
    <w:rsid w:val="000850FE"/>
    <w:rsid w:val="0008610A"/>
    <w:rsid w:val="000862B5"/>
    <w:rsid w:val="000870B0"/>
    <w:rsid w:val="000910B2"/>
    <w:rsid w:val="00091866"/>
    <w:rsid w:val="00093246"/>
    <w:rsid w:val="00096D74"/>
    <w:rsid w:val="000976DD"/>
    <w:rsid w:val="00097B55"/>
    <w:rsid w:val="000A1B81"/>
    <w:rsid w:val="000A1E5D"/>
    <w:rsid w:val="000A49BC"/>
    <w:rsid w:val="000A56B6"/>
    <w:rsid w:val="000A5ACC"/>
    <w:rsid w:val="000A75BF"/>
    <w:rsid w:val="000B2115"/>
    <w:rsid w:val="000B4C5C"/>
    <w:rsid w:val="000B4D3F"/>
    <w:rsid w:val="000B531E"/>
    <w:rsid w:val="000C095E"/>
    <w:rsid w:val="000C1338"/>
    <w:rsid w:val="000C18DC"/>
    <w:rsid w:val="000C215A"/>
    <w:rsid w:val="000C3E27"/>
    <w:rsid w:val="000C6DCF"/>
    <w:rsid w:val="000D3B14"/>
    <w:rsid w:val="000E0AEC"/>
    <w:rsid w:val="000E10DD"/>
    <w:rsid w:val="000E372F"/>
    <w:rsid w:val="000E4113"/>
    <w:rsid w:val="000E5B80"/>
    <w:rsid w:val="000E6CDD"/>
    <w:rsid w:val="000F0443"/>
    <w:rsid w:val="000F0966"/>
    <w:rsid w:val="000F142A"/>
    <w:rsid w:val="000F15F5"/>
    <w:rsid w:val="000F4849"/>
    <w:rsid w:val="001015E7"/>
    <w:rsid w:val="001038AC"/>
    <w:rsid w:val="00103A05"/>
    <w:rsid w:val="00105834"/>
    <w:rsid w:val="00107E67"/>
    <w:rsid w:val="00116369"/>
    <w:rsid w:val="0012112E"/>
    <w:rsid w:val="0012256B"/>
    <w:rsid w:val="00124024"/>
    <w:rsid w:val="001243E9"/>
    <w:rsid w:val="00124E5B"/>
    <w:rsid w:val="00127E5E"/>
    <w:rsid w:val="001307DB"/>
    <w:rsid w:val="00132386"/>
    <w:rsid w:val="0013599E"/>
    <w:rsid w:val="00137227"/>
    <w:rsid w:val="00140815"/>
    <w:rsid w:val="00141DA0"/>
    <w:rsid w:val="00143462"/>
    <w:rsid w:val="0014437F"/>
    <w:rsid w:val="00151100"/>
    <w:rsid w:val="00152613"/>
    <w:rsid w:val="00152C54"/>
    <w:rsid w:val="001539FC"/>
    <w:rsid w:val="00153BF8"/>
    <w:rsid w:val="00156391"/>
    <w:rsid w:val="001616CD"/>
    <w:rsid w:val="00161A00"/>
    <w:rsid w:val="00165090"/>
    <w:rsid w:val="00170758"/>
    <w:rsid w:val="001709C6"/>
    <w:rsid w:val="001724B0"/>
    <w:rsid w:val="00173F74"/>
    <w:rsid w:val="00183322"/>
    <w:rsid w:val="001930FC"/>
    <w:rsid w:val="00194F5D"/>
    <w:rsid w:val="0019534D"/>
    <w:rsid w:val="00196632"/>
    <w:rsid w:val="00196B04"/>
    <w:rsid w:val="001A4902"/>
    <w:rsid w:val="001A58F8"/>
    <w:rsid w:val="001A64EF"/>
    <w:rsid w:val="001B21DB"/>
    <w:rsid w:val="001B38E2"/>
    <w:rsid w:val="001B4516"/>
    <w:rsid w:val="001B558B"/>
    <w:rsid w:val="001B67B6"/>
    <w:rsid w:val="001C0ED0"/>
    <w:rsid w:val="001C5AC1"/>
    <w:rsid w:val="001D573A"/>
    <w:rsid w:val="001D6021"/>
    <w:rsid w:val="001E22E4"/>
    <w:rsid w:val="001E27E6"/>
    <w:rsid w:val="001E6061"/>
    <w:rsid w:val="001E6977"/>
    <w:rsid w:val="001E6E18"/>
    <w:rsid w:val="001E7605"/>
    <w:rsid w:val="001E7DA9"/>
    <w:rsid w:val="001F000C"/>
    <w:rsid w:val="001F01D5"/>
    <w:rsid w:val="001F08A2"/>
    <w:rsid w:val="001F3E06"/>
    <w:rsid w:val="001F7228"/>
    <w:rsid w:val="001F77FF"/>
    <w:rsid w:val="002010AF"/>
    <w:rsid w:val="00201331"/>
    <w:rsid w:val="00210185"/>
    <w:rsid w:val="00211BDF"/>
    <w:rsid w:val="00212201"/>
    <w:rsid w:val="00213020"/>
    <w:rsid w:val="002148F3"/>
    <w:rsid w:val="0022079D"/>
    <w:rsid w:val="0022218E"/>
    <w:rsid w:val="00223105"/>
    <w:rsid w:val="0022532B"/>
    <w:rsid w:val="00226BE5"/>
    <w:rsid w:val="00230E4D"/>
    <w:rsid w:val="00232D35"/>
    <w:rsid w:val="00235F19"/>
    <w:rsid w:val="00235F93"/>
    <w:rsid w:val="002432D9"/>
    <w:rsid w:val="00243A4A"/>
    <w:rsid w:val="00244034"/>
    <w:rsid w:val="00245216"/>
    <w:rsid w:val="0025074F"/>
    <w:rsid w:val="00252318"/>
    <w:rsid w:val="00256E04"/>
    <w:rsid w:val="00260F53"/>
    <w:rsid w:val="00261C79"/>
    <w:rsid w:val="002631D9"/>
    <w:rsid w:val="002635E2"/>
    <w:rsid w:val="002655A6"/>
    <w:rsid w:val="00265B9F"/>
    <w:rsid w:val="002662C0"/>
    <w:rsid w:val="00266930"/>
    <w:rsid w:val="002674B4"/>
    <w:rsid w:val="00270B23"/>
    <w:rsid w:val="00271306"/>
    <w:rsid w:val="0027168A"/>
    <w:rsid w:val="00271E14"/>
    <w:rsid w:val="002721E0"/>
    <w:rsid w:val="0027354E"/>
    <w:rsid w:val="0027455E"/>
    <w:rsid w:val="002771CF"/>
    <w:rsid w:val="00281EFF"/>
    <w:rsid w:val="00282626"/>
    <w:rsid w:val="0028334B"/>
    <w:rsid w:val="00284088"/>
    <w:rsid w:val="002850F2"/>
    <w:rsid w:val="00286B36"/>
    <w:rsid w:val="0029096D"/>
    <w:rsid w:val="002932CD"/>
    <w:rsid w:val="002935DF"/>
    <w:rsid w:val="0029402C"/>
    <w:rsid w:val="00297A1F"/>
    <w:rsid w:val="002A10B2"/>
    <w:rsid w:val="002A3424"/>
    <w:rsid w:val="002A4F87"/>
    <w:rsid w:val="002A5461"/>
    <w:rsid w:val="002A5C7C"/>
    <w:rsid w:val="002A6A5A"/>
    <w:rsid w:val="002A7237"/>
    <w:rsid w:val="002B0172"/>
    <w:rsid w:val="002B103C"/>
    <w:rsid w:val="002B4899"/>
    <w:rsid w:val="002B5F1A"/>
    <w:rsid w:val="002B60B8"/>
    <w:rsid w:val="002B6C22"/>
    <w:rsid w:val="002B7B73"/>
    <w:rsid w:val="002C1B5C"/>
    <w:rsid w:val="002C1D74"/>
    <w:rsid w:val="002D29C2"/>
    <w:rsid w:val="002D645D"/>
    <w:rsid w:val="002E0179"/>
    <w:rsid w:val="002E270A"/>
    <w:rsid w:val="002E4EDE"/>
    <w:rsid w:val="002E6927"/>
    <w:rsid w:val="002E6F7C"/>
    <w:rsid w:val="002E7F2E"/>
    <w:rsid w:val="002F0D33"/>
    <w:rsid w:val="002F2F9F"/>
    <w:rsid w:val="00303310"/>
    <w:rsid w:val="00305F64"/>
    <w:rsid w:val="003105C0"/>
    <w:rsid w:val="00312CF1"/>
    <w:rsid w:val="003207CA"/>
    <w:rsid w:val="00321774"/>
    <w:rsid w:val="00322E39"/>
    <w:rsid w:val="003261D7"/>
    <w:rsid w:val="0033105A"/>
    <w:rsid w:val="00331AF2"/>
    <w:rsid w:val="0033232E"/>
    <w:rsid w:val="003342C2"/>
    <w:rsid w:val="003353CB"/>
    <w:rsid w:val="0034010F"/>
    <w:rsid w:val="00344F4C"/>
    <w:rsid w:val="00346059"/>
    <w:rsid w:val="003462C1"/>
    <w:rsid w:val="00347036"/>
    <w:rsid w:val="00347875"/>
    <w:rsid w:val="00347AEB"/>
    <w:rsid w:val="00350156"/>
    <w:rsid w:val="00350409"/>
    <w:rsid w:val="00350C4E"/>
    <w:rsid w:val="00350E04"/>
    <w:rsid w:val="00351C8B"/>
    <w:rsid w:val="00353839"/>
    <w:rsid w:val="00354555"/>
    <w:rsid w:val="00356A26"/>
    <w:rsid w:val="00357FCA"/>
    <w:rsid w:val="003607E6"/>
    <w:rsid w:val="00360D0B"/>
    <w:rsid w:val="00365B5C"/>
    <w:rsid w:val="003729A4"/>
    <w:rsid w:val="00372AC0"/>
    <w:rsid w:val="00372CA3"/>
    <w:rsid w:val="00373ED7"/>
    <w:rsid w:val="00374D84"/>
    <w:rsid w:val="0037535A"/>
    <w:rsid w:val="003779B8"/>
    <w:rsid w:val="0038164E"/>
    <w:rsid w:val="00382CAA"/>
    <w:rsid w:val="003834F7"/>
    <w:rsid w:val="00383ACC"/>
    <w:rsid w:val="003842B4"/>
    <w:rsid w:val="00387247"/>
    <w:rsid w:val="00387906"/>
    <w:rsid w:val="0039748E"/>
    <w:rsid w:val="00397CC3"/>
    <w:rsid w:val="00397D70"/>
    <w:rsid w:val="003A101B"/>
    <w:rsid w:val="003A157A"/>
    <w:rsid w:val="003A3808"/>
    <w:rsid w:val="003A41E1"/>
    <w:rsid w:val="003A5A93"/>
    <w:rsid w:val="003A6475"/>
    <w:rsid w:val="003B5394"/>
    <w:rsid w:val="003B5E53"/>
    <w:rsid w:val="003C39C0"/>
    <w:rsid w:val="003C3ED3"/>
    <w:rsid w:val="003C5A7A"/>
    <w:rsid w:val="003D1797"/>
    <w:rsid w:val="003D2AEA"/>
    <w:rsid w:val="003D3457"/>
    <w:rsid w:val="003D41BE"/>
    <w:rsid w:val="003D5401"/>
    <w:rsid w:val="003E002B"/>
    <w:rsid w:val="003E0B89"/>
    <w:rsid w:val="003E2499"/>
    <w:rsid w:val="003E316C"/>
    <w:rsid w:val="003E319B"/>
    <w:rsid w:val="003E36F8"/>
    <w:rsid w:val="003E567B"/>
    <w:rsid w:val="003E63DB"/>
    <w:rsid w:val="003F39AF"/>
    <w:rsid w:val="003F4B17"/>
    <w:rsid w:val="003F5B8B"/>
    <w:rsid w:val="003F5BBA"/>
    <w:rsid w:val="003F7382"/>
    <w:rsid w:val="003F7446"/>
    <w:rsid w:val="00400430"/>
    <w:rsid w:val="00400CBB"/>
    <w:rsid w:val="00402369"/>
    <w:rsid w:val="00402CA4"/>
    <w:rsid w:val="004033E1"/>
    <w:rsid w:val="004063F2"/>
    <w:rsid w:val="0040669C"/>
    <w:rsid w:val="00410197"/>
    <w:rsid w:val="0041043F"/>
    <w:rsid w:val="00411B4F"/>
    <w:rsid w:val="004141B2"/>
    <w:rsid w:val="00414982"/>
    <w:rsid w:val="0041763C"/>
    <w:rsid w:val="004227D6"/>
    <w:rsid w:val="0042482A"/>
    <w:rsid w:val="00424C5F"/>
    <w:rsid w:val="00426189"/>
    <w:rsid w:val="004278AD"/>
    <w:rsid w:val="004326B0"/>
    <w:rsid w:val="00432E1B"/>
    <w:rsid w:val="00434613"/>
    <w:rsid w:val="0043522F"/>
    <w:rsid w:val="004354B5"/>
    <w:rsid w:val="00435EEC"/>
    <w:rsid w:val="00436D04"/>
    <w:rsid w:val="00437767"/>
    <w:rsid w:val="00440E24"/>
    <w:rsid w:val="0044221B"/>
    <w:rsid w:val="00443515"/>
    <w:rsid w:val="00443A05"/>
    <w:rsid w:val="00444F50"/>
    <w:rsid w:val="00446A37"/>
    <w:rsid w:val="00446D61"/>
    <w:rsid w:val="00447800"/>
    <w:rsid w:val="00450E5A"/>
    <w:rsid w:val="00454C3B"/>
    <w:rsid w:val="00456702"/>
    <w:rsid w:val="004577C4"/>
    <w:rsid w:val="004601AE"/>
    <w:rsid w:val="00460B22"/>
    <w:rsid w:val="00464B32"/>
    <w:rsid w:val="00466BC3"/>
    <w:rsid w:val="00474977"/>
    <w:rsid w:val="0047702F"/>
    <w:rsid w:val="0047731D"/>
    <w:rsid w:val="00477419"/>
    <w:rsid w:val="004829F8"/>
    <w:rsid w:val="00487B0E"/>
    <w:rsid w:val="0049569D"/>
    <w:rsid w:val="004A0C3B"/>
    <w:rsid w:val="004A34BB"/>
    <w:rsid w:val="004A3A03"/>
    <w:rsid w:val="004A5CEC"/>
    <w:rsid w:val="004A7A0D"/>
    <w:rsid w:val="004B07B0"/>
    <w:rsid w:val="004B1E56"/>
    <w:rsid w:val="004B5B17"/>
    <w:rsid w:val="004B76BF"/>
    <w:rsid w:val="004C077C"/>
    <w:rsid w:val="004C32DA"/>
    <w:rsid w:val="004C37EC"/>
    <w:rsid w:val="004C3B93"/>
    <w:rsid w:val="004C4601"/>
    <w:rsid w:val="004C7AE7"/>
    <w:rsid w:val="004D0C41"/>
    <w:rsid w:val="004D146F"/>
    <w:rsid w:val="004D1B2D"/>
    <w:rsid w:val="004D1BC7"/>
    <w:rsid w:val="004D61C1"/>
    <w:rsid w:val="004D69BD"/>
    <w:rsid w:val="004D780E"/>
    <w:rsid w:val="004E0011"/>
    <w:rsid w:val="004E13C7"/>
    <w:rsid w:val="004E2ED6"/>
    <w:rsid w:val="004E300D"/>
    <w:rsid w:val="004E492B"/>
    <w:rsid w:val="004E527A"/>
    <w:rsid w:val="004E6992"/>
    <w:rsid w:val="004E6CC5"/>
    <w:rsid w:val="004E7D30"/>
    <w:rsid w:val="004F319C"/>
    <w:rsid w:val="004F58C9"/>
    <w:rsid w:val="004F7845"/>
    <w:rsid w:val="00503A69"/>
    <w:rsid w:val="00510E52"/>
    <w:rsid w:val="005135B5"/>
    <w:rsid w:val="0051402D"/>
    <w:rsid w:val="00517BEE"/>
    <w:rsid w:val="00521439"/>
    <w:rsid w:val="00525006"/>
    <w:rsid w:val="0052660E"/>
    <w:rsid w:val="00527E6D"/>
    <w:rsid w:val="0053012C"/>
    <w:rsid w:val="00530559"/>
    <w:rsid w:val="005348D1"/>
    <w:rsid w:val="00541AAE"/>
    <w:rsid w:val="00542884"/>
    <w:rsid w:val="00543FC5"/>
    <w:rsid w:val="005445C7"/>
    <w:rsid w:val="00545F5F"/>
    <w:rsid w:val="0055047E"/>
    <w:rsid w:val="005510DF"/>
    <w:rsid w:val="00553AF1"/>
    <w:rsid w:val="0055450E"/>
    <w:rsid w:val="005557E8"/>
    <w:rsid w:val="00555AED"/>
    <w:rsid w:val="005577D8"/>
    <w:rsid w:val="00557827"/>
    <w:rsid w:val="005626C6"/>
    <w:rsid w:val="00562D03"/>
    <w:rsid w:val="00562D10"/>
    <w:rsid w:val="00564BE3"/>
    <w:rsid w:val="00566840"/>
    <w:rsid w:val="00566A3A"/>
    <w:rsid w:val="00566C09"/>
    <w:rsid w:val="0056736B"/>
    <w:rsid w:val="00570A71"/>
    <w:rsid w:val="00571710"/>
    <w:rsid w:val="00573468"/>
    <w:rsid w:val="00575722"/>
    <w:rsid w:val="00576EEC"/>
    <w:rsid w:val="00581414"/>
    <w:rsid w:val="005838EC"/>
    <w:rsid w:val="00583FC8"/>
    <w:rsid w:val="00585CE0"/>
    <w:rsid w:val="005900BE"/>
    <w:rsid w:val="005926C2"/>
    <w:rsid w:val="0059321C"/>
    <w:rsid w:val="005936C1"/>
    <w:rsid w:val="00593A8C"/>
    <w:rsid w:val="00597ACF"/>
    <w:rsid w:val="005A003D"/>
    <w:rsid w:val="005A181A"/>
    <w:rsid w:val="005A1A53"/>
    <w:rsid w:val="005A759B"/>
    <w:rsid w:val="005B3826"/>
    <w:rsid w:val="005B44DA"/>
    <w:rsid w:val="005B6601"/>
    <w:rsid w:val="005B70EE"/>
    <w:rsid w:val="005C3589"/>
    <w:rsid w:val="005C7422"/>
    <w:rsid w:val="005C78CC"/>
    <w:rsid w:val="005D0947"/>
    <w:rsid w:val="005D248D"/>
    <w:rsid w:val="005D352A"/>
    <w:rsid w:val="005D4B16"/>
    <w:rsid w:val="005D5422"/>
    <w:rsid w:val="005D616D"/>
    <w:rsid w:val="005D6182"/>
    <w:rsid w:val="005D69A7"/>
    <w:rsid w:val="005D6D6B"/>
    <w:rsid w:val="005E1299"/>
    <w:rsid w:val="005E2E2A"/>
    <w:rsid w:val="005E41E7"/>
    <w:rsid w:val="005E759D"/>
    <w:rsid w:val="005F00FC"/>
    <w:rsid w:val="005F0CAA"/>
    <w:rsid w:val="005F417E"/>
    <w:rsid w:val="005F6C1C"/>
    <w:rsid w:val="00600187"/>
    <w:rsid w:val="0060029B"/>
    <w:rsid w:val="0060073C"/>
    <w:rsid w:val="006034E2"/>
    <w:rsid w:val="0060359B"/>
    <w:rsid w:val="00604512"/>
    <w:rsid w:val="00604864"/>
    <w:rsid w:val="006053F5"/>
    <w:rsid w:val="00606DB2"/>
    <w:rsid w:val="00607496"/>
    <w:rsid w:val="006077D9"/>
    <w:rsid w:val="006110DB"/>
    <w:rsid w:val="00611D49"/>
    <w:rsid w:val="006127FF"/>
    <w:rsid w:val="00612F7F"/>
    <w:rsid w:val="006154FF"/>
    <w:rsid w:val="006163FF"/>
    <w:rsid w:val="00617402"/>
    <w:rsid w:val="00625689"/>
    <w:rsid w:val="00625C01"/>
    <w:rsid w:val="00626EAD"/>
    <w:rsid w:val="006277AA"/>
    <w:rsid w:val="00631614"/>
    <w:rsid w:val="00632240"/>
    <w:rsid w:val="00633160"/>
    <w:rsid w:val="006332D8"/>
    <w:rsid w:val="00634664"/>
    <w:rsid w:val="0063498A"/>
    <w:rsid w:val="00635BED"/>
    <w:rsid w:val="00635CC8"/>
    <w:rsid w:val="00636065"/>
    <w:rsid w:val="00636BAA"/>
    <w:rsid w:val="00637D5D"/>
    <w:rsid w:val="00637E7B"/>
    <w:rsid w:val="006404DE"/>
    <w:rsid w:val="00640DBE"/>
    <w:rsid w:val="006419CA"/>
    <w:rsid w:val="00647EDF"/>
    <w:rsid w:val="00650D8A"/>
    <w:rsid w:val="006529FD"/>
    <w:rsid w:val="00652D2E"/>
    <w:rsid w:val="006555EF"/>
    <w:rsid w:val="00661874"/>
    <w:rsid w:val="00661E36"/>
    <w:rsid w:val="00662CE4"/>
    <w:rsid w:val="00663544"/>
    <w:rsid w:val="00663CEC"/>
    <w:rsid w:val="00664388"/>
    <w:rsid w:val="006643E6"/>
    <w:rsid w:val="0066547A"/>
    <w:rsid w:val="00666885"/>
    <w:rsid w:val="00667765"/>
    <w:rsid w:val="00670E78"/>
    <w:rsid w:val="00672345"/>
    <w:rsid w:val="0067515A"/>
    <w:rsid w:val="00675841"/>
    <w:rsid w:val="00675F41"/>
    <w:rsid w:val="0067719C"/>
    <w:rsid w:val="0068067D"/>
    <w:rsid w:val="0068087E"/>
    <w:rsid w:val="00683AB7"/>
    <w:rsid w:val="0068435B"/>
    <w:rsid w:val="006860F4"/>
    <w:rsid w:val="00686D84"/>
    <w:rsid w:val="00686F28"/>
    <w:rsid w:val="00687871"/>
    <w:rsid w:val="00687B2A"/>
    <w:rsid w:val="00691BF7"/>
    <w:rsid w:val="00693305"/>
    <w:rsid w:val="00693BA9"/>
    <w:rsid w:val="00693E93"/>
    <w:rsid w:val="0069489F"/>
    <w:rsid w:val="00697DB5"/>
    <w:rsid w:val="006A2749"/>
    <w:rsid w:val="006A3D4E"/>
    <w:rsid w:val="006A3E03"/>
    <w:rsid w:val="006A3F13"/>
    <w:rsid w:val="006A4801"/>
    <w:rsid w:val="006A5303"/>
    <w:rsid w:val="006A5E83"/>
    <w:rsid w:val="006B2BF3"/>
    <w:rsid w:val="006B4439"/>
    <w:rsid w:val="006C0373"/>
    <w:rsid w:val="006C09EC"/>
    <w:rsid w:val="006C139F"/>
    <w:rsid w:val="006C62DB"/>
    <w:rsid w:val="006D0003"/>
    <w:rsid w:val="006D44F6"/>
    <w:rsid w:val="006D67B4"/>
    <w:rsid w:val="006D71C3"/>
    <w:rsid w:val="006E0685"/>
    <w:rsid w:val="006E0BD9"/>
    <w:rsid w:val="006E19A0"/>
    <w:rsid w:val="006E2422"/>
    <w:rsid w:val="006E2654"/>
    <w:rsid w:val="006E2E1C"/>
    <w:rsid w:val="006E33C1"/>
    <w:rsid w:val="006E44AD"/>
    <w:rsid w:val="006E6534"/>
    <w:rsid w:val="006F3058"/>
    <w:rsid w:val="006F32D2"/>
    <w:rsid w:val="006F6443"/>
    <w:rsid w:val="006F694E"/>
    <w:rsid w:val="006F7D32"/>
    <w:rsid w:val="00700DFB"/>
    <w:rsid w:val="0070103D"/>
    <w:rsid w:val="0070202D"/>
    <w:rsid w:val="007055F6"/>
    <w:rsid w:val="00706236"/>
    <w:rsid w:val="00707A61"/>
    <w:rsid w:val="007103B5"/>
    <w:rsid w:val="0071478B"/>
    <w:rsid w:val="00716093"/>
    <w:rsid w:val="007167CC"/>
    <w:rsid w:val="007207F0"/>
    <w:rsid w:val="0072138A"/>
    <w:rsid w:val="007213E5"/>
    <w:rsid w:val="007241D9"/>
    <w:rsid w:val="007328AF"/>
    <w:rsid w:val="0073293E"/>
    <w:rsid w:val="00733129"/>
    <w:rsid w:val="00733E63"/>
    <w:rsid w:val="00740565"/>
    <w:rsid w:val="00743301"/>
    <w:rsid w:val="007442A1"/>
    <w:rsid w:val="007455B4"/>
    <w:rsid w:val="00745F2C"/>
    <w:rsid w:val="00753BA5"/>
    <w:rsid w:val="0075537B"/>
    <w:rsid w:val="007564F0"/>
    <w:rsid w:val="00757837"/>
    <w:rsid w:val="00760021"/>
    <w:rsid w:val="00761997"/>
    <w:rsid w:val="007670C0"/>
    <w:rsid w:val="00767526"/>
    <w:rsid w:val="0077015E"/>
    <w:rsid w:val="00772B92"/>
    <w:rsid w:val="00774C3D"/>
    <w:rsid w:val="00774EDA"/>
    <w:rsid w:val="00776A86"/>
    <w:rsid w:val="00776BD1"/>
    <w:rsid w:val="007802A2"/>
    <w:rsid w:val="00781260"/>
    <w:rsid w:val="00781451"/>
    <w:rsid w:val="00781643"/>
    <w:rsid w:val="007819F0"/>
    <w:rsid w:val="00782D24"/>
    <w:rsid w:val="007831DA"/>
    <w:rsid w:val="00785729"/>
    <w:rsid w:val="00790CD7"/>
    <w:rsid w:val="00791E21"/>
    <w:rsid w:val="00792ADE"/>
    <w:rsid w:val="00796146"/>
    <w:rsid w:val="00797CA3"/>
    <w:rsid w:val="007A0A82"/>
    <w:rsid w:val="007A27F8"/>
    <w:rsid w:val="007A2968"/>
    <w:rsid w:val="007A2A7C"/>
    <w:rsid w:val="007A300A"/>
    <w:rsid w:val="007A3700"/>
    <w:rsid w:val="007A57C8"/>
    <w:rsid w:val="007A599E"/>
    <w:rsid w:val="007A5C96"/>
    <w:rsid w:val="007A6C3B"/>
    <w:rsid w:val="007A7C2E"/>
    <w:rsid w:val="007B16FE"/>
    <w:rsid w:val="007B2230"/>
    <w:rsid w:val="007B49E7"/>
    <w:rsid w:val="007B4FF8"/>
    <w:rsid w:val="007B5925"/>
    <w:rsid w:val="007B5BEC"/>
    <w:rsid w:val="007C0EE5"/>
    <w:rsid w:val="007C1262"/>
    <w:rsid w:val="007C1585"/>
    <w:rsid w:val="007C5B29"/>
    <w:rsid w:val="007C5C3C"/>
    <w:rsid w:val="007C67EE"/>
    <w:rsid w:val="007C6F28"/>
    <w:rsid w:val="007D0C3A"/>
    <w:rsid w:val="007D1A62"/>
    <w:rsid w:val="007D1C6C"/>
    <w:rsid w:val="007D1EC4"/>
    <w:rsid w:val="007D296A"/>
    <w:rsid w:val="007D376D"/>
    <w:rsid w:val="007D62E1"/>
    <w:rsid w:val="007D6B76"/>
    <w:rsid w:val="007D73A3"/>
    <w:rsid w:val="007E01FC"/>
    <w:rsid w:val="007E10BB"/>
    <w:rsid w:val="007E2521"/>
    <w:rsid w:val="007E52BE"/>
    <w:rsid w:val="007E5A6D"/>
    <w:rsid w:val="007E7052"/>
    <w:rsid w:val="007F2612"/>
    <w:rsid w:val="007F26F3"/>
    <w:rsid w:val="007F33A0"/>
    <w:rsid w:val="007F3418"/>
    <w:rsid w:val="007F45C1"/>
    <w:rsid w:val="007F6DDD"/>
    <w:rsid w:val="008014E4"/>
    <w:rsid w:val="00807028"/>
    <w:rsid w:val="00807822"/>
    <w:rsid w:val="0081030F"/>
    <w:rsid w:val="00810741"/>
    <w:rsid w:val="00810F64"/>
    <w:rsid w:val="00811AC1"/>
    <w:rsid w:val="00812200"/>
    <w:rsid w:val="00812473"/>
    <w:rsid w:val="00813028"/>
    <w:rsid w:val="008149F3"/>
    <w:rsid w:val="008151AB"/>
    <w:rsid w:val="00820948"/>
    <w:rsid w:val="00820F08"/>
    <w:rsid w:val="00821142"/>
    <w:rsid w:val="00821C9D"/>
    <w:rsid w:val="0082302D"/>
    <w:rsid w:val="00824FAB"/>
    <w:rsid w:val="00826E79"/>
    <w:rsid w:val="00830D20"/>
    <w:rsid w:val="00831CA5"/>
    <w:rsid w:val="008358F6"/>
    <w:rsid w:val="00837010"/>
    <w:rsid w:val="00837475"/>
    <w:rsid w:val="00840031"/>
    <w:rsid w:val="00840A92"/>
    <w:rsid w:val="00842CA6"/>
    <w:rsid w:val="00844C14"/>
    <w:rsid w:val="00845542"/>
    <w:rsid w:val="0084610E"/>
    <w:rsid w:val="00850E9F"/>
    <w:rsid w:val="008517D8"/>
    <w:rsid w:val="00852A58"/>
    <w:rsid w:val="00853942"/>
    <w:rsid w:val="00854B39"/>
    <w:rsid w:val="00856698"/>
    <w:rsid w:val="008567F4"/>
    <w:rsid w:val="00861D35"/>
    <w:rsid w:val="0086511B"/>
    <w:rsid w:val="00865D54"/>
    <w:rsid w:val="008714B0"/>
    <w:rsid w:val="00871AFE"/>
    <w:rsid w:val="0087263D"/>
    <w:rsid w:val="00873247"/>
    <w:rsid w:val="00876F99"/>
    <w:rsid w:val="00881707"/>
    <w:rsid w:val="00882482"/>
    <w:rsid w:val="008824E6"/>
    <w:rsid w:val="0088342E"/>
    <w:rsid w:val="00897DB5"/>
    <w:rsid w:val="008A0B55"/>
    <w:rsid w:val="008A0F13"/>
    <w:rsid w:val="008A11A6"/>
    <w:rsid w:val="008A2AFE"/>
    <w:rsid w:val="008A5A52"/>
    <w:rsid w:val="008A6616"/>
    <w:rsid w:val="008B0392"/>
    <w:rsid w:val="008B05CE"/>
    <w:rsid w:val="008B1772"/>
    <w:rsid w:val="008B68A9"/>
    <w:rsid w:val="008C08FC"/>
    <w:rsid w:val="008C61B3"/>
    <w:rsid w:val="008C6A68"/>
    <w:rsid w:val="008C74CC"/>
    <w:rsid w:val="008D2263"/>
    <w:rsid w:val="008D261B"/>
    <w:rsid w:val="008D65B2"/>
    <w:rsid w:val="008E1B13"/>
    <w:rsid w:val="008E34FC"/>
    <w:rsid w:val="008F274D"/>
    <w:rsid w:val="0090094D"/>
    <w:rsid w:val="009011B8"/>
    <w:rsid w:val="0090274D"/>
    <w:rsid w:val="00904E12"/>
    <w:rsid w:val="00905E59"/>
    <w:rsid w:val="009074DB"/>
    <w:rsid w:val="0091088C"/>
    <w:rsid w:val="00912AEF"/>
    <w:rsid w:val="009162BE"/>
    <w:rsid w:val="00916AC0"/>
    <w:rsid w:val="00917DBB"/>
    <w:rsid w:val="009220EE"/>
    <w:rsid w:val="0092258B"/>
    <w:rsid w:val="00922E78"/>
    <w:rsid w:val="0092444D"/>
    <w:rsid w:val="0092467B"/>
    <w:rsid w:val="0092632F"/>
    <w:rsid w:val="00926435"/>
    <w:rsid w:val="00930094"/>
    <w:rsid w:val="0093085E"/>
    <w:rsid w:val="00935498"/>
    <w:rsid w:val="0094152A"/>
    <w:rsid w:val="00942383"/>
    <w:rsid w:val="00942CF3"/>
    <w:rsid w:val="009440C1"/>
    <w:rsid w:val="00945FF0"/>
    <w:rsid w:val="009472A9"/>
    <w:rsid w:val="00947373"/>
    <w:rsid w:val="009523C3"/>
    <w:rsid w:val="009529F1"/>
    <w:rsid w:val="00953B04"/>
    <w:rsid w:val="009554BE"/>
    <w:rsid w:val="009561B5"/>
    <w:rsid w:val="0095627A"/>
    <w:rsid w:val="00961A22"/>
    <w:rsid w:val="00962158"/>
    <w:rsid w:val="00962957"/>
    <w:rsid w:val="0096307E"/>
    <w:rsid w:val="009657CC"/>
    <w:rsid w:val="0096646E"/>
    <w:rsid w:val="00967445"/>
    <w:rsid w:val="009678D3"/>
    <w:rsid w:val="009701EC"/>
    <w:rsid w:val="00971603"/>
    <w:rsid w:val="0097215F"/>
    <w:rsid w:val="00973E44"/>
    <w:rsid w:val="00976961"/>
    <w:rsid w:val="00976AA8"/>
    <w:rsid w:val="00984154"/>
    <w:rsid w:val="00991816"/>
    <w:rsid w:val="00992B90"/>
    <w:rsid w:val="009932D3"/>
    <w:rsid w:val="0099466C"/>
    <w:rsid w:val="00995E87"/>
    <w:rsid w:val="00996F1F"/>
    <w:rsid w:val="00997733"/>
    <w:rsid w:val="009A1DBC"/>
    <w:rsid w:val="009A3E03"/>
    <w:rsid w:val="009A4B3C"/>
    <w:rsid w:val="009A5636"/>
    <w:rsid w:val="009A58B2"/>
    <w:rsid w:val="009A7EF5"/>
    <w:rsid w:val="009B0719"/>
    <w:rsid w:val="009B2C14"/>
    <w:rsid w:val="009B3471"/>
    <w:rsid w:val="009B3B5B"/>
    <w:rsid w:val="009B4E8E"/>
    <w:rsid w:val="009B6F00"/>
    <w:rsid w:val="009B7290"/>
    <w:rsid w:val="009C1D0B"/>
    <w:rsid w:val="009C1DFE"/>
    <w:rsid w:val="009C252E"/>
    <w:rsid w:val="009C3BA6"/>
    <w:rsid w:val="009C5894"/>
    <w:rsid w:val="009C686A"/>
    <w:rsid w:val="009C6DE9"/>
    <w:rsid w:val="009D0245"/>
    <w:rsid w:val="009D319C"/>
    <w:rsid w:val="009D7704"/>
    <w:rsid w:val="009E21BD"/>
    <w:rsid w:val="009E7C83"/>
    <w:rsid w:val="009F1D60"/>
    <w:rsid w:val="009F22A9"/>
    <w:rsid w:val="009F26A3"/>
    <w:rsid w:val="009F2E8C"/>
    <w:rsid w:val="009F360E"/>
    <w:rsid w:val="009F69AE"/>
    <w:rsid w:val="00A00D67"/>
    <w:rsid w:val="00A012BD"/>
    <w:rsid w:val="00A01639"/>
    <w:rsid w:val="00A0418E"/>
    <w:rsid w:val="00A04931"/>
    <w:rsid w:val="00A057FB"/>
    <w:rsid w:val="00A068F3"/>
    <w:rsid w:val="00A07CC0"/>
    <w:rsid w:val="00A13C1C"/>
    <w:rsid w:val="00A14A55"/>
    <w:rsid w:val="00A153A8"/>
    <w:rsid w:val="00A21237"/>
    <w:rsid w:val="00A23CD5"/>
    <w:rsid w:val="00A263B4"/>
    <w:rsid w:val="00A26738"/>
    <w:rsid w:val="00A271FF"/>
    <w:rsid w:val="00A3000D"/>
    <w:rsid w:val="00A3003A"/>
    <w:rsid w:val="00A31053"/>
    <w:rsid w:val="00A32512"/>
    <w:rsid w:val="00A344C6"/>
    <w:rsid w:val="00A34B80"/>
    <w:rsid w:val="00A35BC3"/>
    <w:rsid w:val="00A35C17"/>
    <w:rsid w:val="00A3792D"/>
    <w:rsid w:val="00A40376"/>
    <w:rsid w:val="00A40F9D"/>
    <w:rsid w:val="00A415B9"/>
    <w:rsid w:val="00A42FEE"/>
    <w:rsid w:val="00A44D0E"/>
    <w:rsid w:val="00A47C1D"/>
    <w:rsid w:val="00A50040"/>
    <w:rsid w:val="00A57558"/>
    <w:rsid w:val="00A5767A"/>
    <w:rsid w:val="00A57E18"/>
    <w:rsid w:val="00A61306"/>
    <w:rsid w:val="00A64550"/>
    <w:rsid w:val="00A66AB9"/>
    <w:rsid w:val="00A70BC8"/>
    <w:rsid w:val="00A71769"/>
    <w:rsid w:val="00A733B8"/>
    <w:rsid w:val="00A7598D"/>
    <w:rsid w:val="00A76DF9"/>
    <w:rsid w:val="00A7767C"/>
    <w:rsid w:val="00A80E16"/>
    <w:rsid w:val="00A844E4"/>
    <w:rsid w:val="00A917BD"/>
    <w:rsid w:val="00A91A35"/>
    <w:rsid w:val="00A91BF8"/>
    <w:rsid w:val="00A9349B"/>
    <w:rsid w:val="00A9365E"/>
    <w:rsid w:val="00A93C73"/>
    <w:rsid w:val="00A93D7F"/>
    <w:rsid w:val="00A9445B"/>
    <w:rsid w:val="00A95260"/>
    <w:rsid w:val="00A96963"/>
    <w:rsid w:val="00A97B90"/>
    <w:rsid w:val="00AA0D0D"/>
    <w:rsid w:val="00AA0DF9"/>
    <w:rsid w:val="00AA2056"/>
    <w:rsid w:val="00AA2802"/>
    <w:rsid w:val="00AA2E45"/>
    <w:rsid w:val="00AA35F9"/>
    <w:rsid w:val="00AA4630"/>
    <w:rsid w:val="00AA4B81"/>
    <w:rsid w:val="00AA62BF"/>
    <w:rsid w:val="00AA73E3"/>
    <w:rsid w:val="00AB1A0A"/>
    <w:rsid w:val="00AB26EE"/>
    <w:rsid w:val="00AB2E40"/>
    <w:rsid w:val="00AB4FBA"/>
    <w:rsid w:val="00AB531C"/>
    <w:rsid w:val="00AB56EE"/>
    <w:rsid w:val="00AB61FF"/>
    <w:rsid w:val="00AB6E05"/>
    <w:rsid w:val="00AC2E2F"/>
    <w:rsid w:val="00AC3ECE"/>
    <w:rsid w:val="00AC5B15"/>
    <w:rsid w:val="00AC75AA"/>
    <w:rsid w:val="00AD44B2"/>
    <w:rsid w:val="00AD747E"/>
    <w:rsid w:val="00AE45C9"/>
    <w:rsid w:val="00AE6C32"/>
    <w:rsid w:val="00AE6CA1"/>
    <w:rsid w:val="00AF18D4"/>
    <w:rsid w:val="00AF2A09"/>
    <w:rsid w:val="00AF679F"/>
    <w:rsid w:val="00B00BCD"/>
    <w:rsid w:val="00B036C6"/>
    <w:rsid w:val="00B0759F"/>
    <w:rsid w:val="00B07873"/>
    <w:rsid w:val="00B108C7"/>
    <w:rsid w:val="00B10B23"/>
    <w:rsid w:val="00B11017"/>
    <w:rsid w:val="00B16875"/>
    <w:rsid w:val="00B206D1"/>
    <w:rsid w:val="00B20CCF"/>
    <w:rsid w:val="00B2565F"/>
    <w:rsid w:val="00B266D5"/>
    <w:rsid w:val="00B26AFA"/>
    <w:rsid w:val="00B26FB9"/>
    <w:rsid w:val="00B2768E"/>
    <w:rsid w:val="00B3286D"/>
    <w:rsid w:val="00B358A1"/>
    <w:rsid w:val="00B360B9"/>
    <w:rsid w:val="00B36A1F"/>
    <w:rsid w:val="00B3725D"/>
    <w:rsid w:val="00B373F3"/>
    <w:rsid w:val="00B378AF"/>
    <w:rsid w:val="00B40B3C"/>
    <w:rsid w:val="00B42237"/>
    <w:rsid w:val="00B43EAD"/>
    <w:rsid w:val="00B444E4"/>
    <w:rsid w:val="00B44E49"/>
    <w:rsid w:val="00B46AD3"/>
    <w:rsid w:val="00B5150E"/>
    <w:rsid w:val="00B51D97"/>
    <w:rsid w:val="00B52C65"/>
    <w:rsid w:val="00B52FCC"/>
    <w:rsid w:val="00B53C39"/>
    <w:rsid w:val="00B553A4"/>
    <w:rsid w:val="00B560B6"/>
    <w:rsid w:val="00B5718A"/>
    <w:rsid w:val="00B57356"/>
    <w:rsid w:val="00B57B99"/>
    <w:rsid w:val="00B620F3"/>
    <w:rsid w:val="00B62A27"/>
    <w:rsid w:val="00B63D83"/>
    <w:rsid w:val="00B644BF"/>
    <w:rsid w:val="00B65473"/>
    <w:rsid w:val="00B65921"/>
    <w:rsid w:val="00B65D50"/>
    <w:rsid w:val="00B70C92"/>
    <w:rsid w:val="00B739E4"/>
    <w:rsid w:val="00B740D6"/>
    <w:rsid w:val="00B7426F"/>
    <w:rsid w:val="00B74F39"/>
    <w:rsid w:val="00B76B99"/>
    <w:rsid w:val="00B80776"/>
    <w:rsid w:val="00B8123F"/>
    <w:rsid w:val="00B82DAC"/>
    <w:rsid w:val="00B82F77"/>
    <w:rsid w:val="00B84726"/>
    <w:rsid w:val="00B86D88"/>
    <w:rsid w:val="00B90973"/>
    <w:rsid w:val="00B9111E"/>
    <w:rsid w:val="00B921EC"/>
    <w:rsid w:val="00B937D5"/>
    <w:rsid w:val="00B93A16"/>
    <w:rsid w:val="00B93C07"/>
    <w:rsid w:val="00B95E1F"/>
    <w:rsid w:val="00B95F44"/>
    <w:rsid w:val="00B960E1"/>
    <w:rsid w:val="00B96847"/>
    <w:rsid w:val="00B97691"/>
    <w:rsid w:val="00B97F8C"/>
    <w:rsid w:val="00BA1FE2"/>
    <w:rsid w:val="00BA3774"/>
    <w:rsid w:val="00BA6E4A"/>
    <w:rsid w:val="00BA73F9"/>
    <w:rsid w:val="00BB0897"/>
    <w:rsid w:val="00BB4DF7"/>
    <w:rsid w:val="00BB77A4"/>
    <w:rsid w:val="00BC09C9"/>
    <w:rsid w:val="00BC227B"/>
    <w:rsid w:val="00BC2816"/>
    <w:rsid w:val="00BC2AF7"/>
    <w:rsid w:val="00BC2C61"/>
    <w:rsid w:val="00BC3B02"/>
    <w:rsid w:val="00BC7537"/>
    <w:rsid w:val="00BD2C9B"/>
    <w:rsid w:val="00BD3C08"/>
    <w:rsid w:val="00BD45A4"/>
    <w:rsid w:val="00BD75C3"/>
    <w:rsid w:val="00BD7A59"/>
    <w:rsid w:val="00BD7BCB"/>
    <w:rsid w:val="00BD7EB3"/>
    <w:rsid w:val="00BE02E6"/>
    <w:rsid w:val="00BE139C"/>
    <w:rsid w:val="00BE14F6"/>
    <w:rsid w:val="00BE38AD"/>
    <w:rsid w:val="00BE4B32"/>
    <w:rsid w:val="00BF0B68"/>
    <w:rsid w:val="00BF147C"/>
    <w:rsid w:val="00BF33D7"/>
    <w:rsid w:val="00BF358D"/>
    <w:rsid w:val="00BF5A9F"/>
    <w:rsid w:val="00C0157D"/>
    <w:rsid w:val="00C01717"/>
    <w:rsid w:val="00C02C58"/>
    <w:rsid w:val="00C11908"/>
    <w:rsid w:val="00C13618"/>
    <w:rsid w:val="00C13F23"/>
    <w:rsid w:val="00C1430D"/>
    <w:rsid w:val="00C1583C"/>
    <w:rsid w:val="00C21374"/>
    <w:rsid w:val="00C21C00"/>
    <w:rsid w:val="00C23486"/>
    <w:rsid w:val="00C302FD"/>
    <w:rsid w:val="00C306DC"/>
    <w:rsid w:val="00C34321"/>
    <w:rsid w:val="00C36B30"/>
    <w:rsid w:val="00C36D3E"/>
    <w:rsid w:val="00C372E0"/>
    <w:rsid w:val="00C3794C"/>
    <w:rsid w:val="00C4003F"/>
    <w:rsid w:val="00C4072A"/>
    <w:rsid w:val="00C41000"/>
    <w:rsid w:val="00C41060"/>
    <w:rsid w:val="00C41119"/>
    <w:rsid w:val="00C429B4"/>
    <w:rsid w:val="00C44A3C"/>
    <w:rsid w:val="00C4503D"/>
    <w:rsid w:val="00C454D9"/>
    <w:rsid w:val="00C45EED"/>
    <w:rsid w:val="00C46868"/>
    <w:rsid w:val="00C510E1"/>
    <w:rsid w:val="00C51C00"/>
    <w:rsid w:val="00C53683"/>
    <w:rsid w:val="00C552FC"/>
    <w:rsid w:val="00C55829"/>
    <w:rsid w:val="00C56550"/>
    <w:rsid w:val="00C60B95"/>
    <w:rsid w:val="00C625FF"/>
    <w:rsid w:val="00C62F8C"/>
    <w:rsid w:val="00C637DC"/>
    <w:rsid w:val="00C64070"/>
    <w:rsid w:val="00C645E6"/>
    <w:rsid w:val="00C64D2C"/>
    <w:rsid w:val="00C66A62"/>
    <w:rsid w:val="00C679D8"/>
    <w:rsid w:val="00C72D82"/>
    <w:rsid w:val="00C7336B"/>
    <w:rsid w:val="00C73562"/>
    <w:rsid w:val="00C74582"/>
    <w:rsid w:val="00C749D1"/>
    <w:rsid w:val="00C77284"/>
    <w:rsid w:val="00C772E5"/>
    <w:rsid w:val="00C811E2"/>
    <w:rsid w:val="00C829AF"/>
    <w:rsid w:val="00C832FB"/>
    <w:rsid w:val="00C834D0"/>
    <w:rsid w:val="00C8495D"/>
    <w:rsid w:val="00C876D5"/>
    <w:rsid w:val="00C87B9F"/>
    <w:rsid w:val="00C90A42"/>
    <w:rsid w:val="00C91E13"/>
    <w:rsid w:val="00C949AB"/>
    <w:rsid w:val="00C94E84"/>
    <w:rsid w:val="00C95517"/>
    <w:rsid w:val="00C95F94"/>
    <w:rsid w:val="00CA4008"/>
    <w:rsid w:val="00CA662A"/>
    <w:rsid w:val="00CA7972"/>
    <w:rsid w:val="00CB00C7"/>
    <w:rsid w:val="00CB2D80"/>
    <w:rsid w:val="00CB2D86"/>
    <w:rsid w:val="00CB40E7"/>
    <w:rsid w:val="00CB4D93"/>
    <w:rsid w:val="00CC0964"/>
    <w:rsid w:val="00CC31C9"/>
    <w:rsid w:val="00CC6074"/>
    <w:rsid w:val="00CC660C"/>
    <w:rsid w:val="00CD1FC2"/>
    <w:rsid w:val="00CD4DA6"/>
    <w:rsid w:val="00CD5A76"/>
    <w:rsid w:val="00CD5AD1"/>
    <w:rsid w:val="00CD71EF"/>
    <w:rsid w:val="00CD742F"/>
    <w:rsid w:val="00CE0A99"/>
    <w:rsid w:val="00CE2493"/>
    <w:rsid w:val="00CE31FE"/>
    <w:rsid w:val="00CE3C9E"/>
    <w:rsid w:val="00CE43D7"/>
    <w:rsid w:val="00CE64C1"/>
    <w:rsid w:val="00CE7004"/>
    <w:rsid w:val="00CF10EF"/>
    <w:rsid w:val="00CF11C2"/>
    <w:rsid w:val="00CF4E5C"/>
    <w:rsid w:val="00CF500E"/>
    <w:rsid w:val="00CF6FEA"/>
    <w:rsid w:val="00D00223"/>
    <w:rsid w:val="00D00974"/>
    <w:rsid w:val="00D022D1"/>
    <w:rsid w:val="00D05627"/>
    <w:rsid w:val="00D10CEF"/>
    <w:rsid w:val="00D12119"/>
    <w:rsid w:val="00D12CA3"/>
    <w:rsid w:val="00D13C8B"/>
    <w:rsid w:val="00D171DC"/>
    <w:rsid w:val="00D1738F"/>
    <w:rsid w:val="00D20952"/>
    <w:rsid w:val="00D20D3D"/>
    <w:rsid w:val="00D21B8F"/>
    <w:rsid w:val="00D24B86"/>
    <w:rsid w:val="00D24E02"/>
    <w:rsid w:val="00D36291"/>
    <w:rsid w:val="00D372DE"/>
    <w:rsid w:val="00D42BC5"/>
    <w:rsid w:val="00D47384"/>
    <w:rsid w:val="00D50485"/>
    <w:rsid w:val="00D50F21"/>
    <w:rsid w:val="00D53813"/>
    <w:rsid w:val="00D57AA3"/>
    <w:rsid w:val="00D60CE4"/>
    <w:rsid w:val="00D60EE9"/>
    <w:rsid w:val="00D62F6A"/>
    <w:rsid w:val="00D639CD"/>
    <w:rsid w:val="00D63FF2"/>
    <w:rsid w:val="00D678AE"/>
    <w:rsid w:val="00D70174"/>
    <w:rsid w:val="00D71041"/>
    <w:rsid w:val="00D7158F"/>
    <w:rsid w:val="00D7370D"/>
    <w:rsid w:val="00D75B85"/>
    <w:rsid w:val="00D76B74"/>
    <w:rsid w:val="00D80ACA"/>
    <w:rsid w:val="00D80C2C"/>
    <w:rsid w:val="00D832FF"/>
    <w:rsid w:val="00D86C85"/>
    <w:rsid w:val="00D873F9"/>
    <w:rsid w:val="00D9048B"/>
    <w:rsid w:val="00D9492F"/>
    <w:rsid w:val="00D9663C"/>
    <w:rsid w:val="00D96D30"/>
    <w:rsid w:val="00D96F31"/>
    <w:rsid w:val="00DA1C56"/>
    <w:rsid w:val="00DA383B"/>
    <w:rsid w:val="00DA3A52"/>
    <w:rsid w:val="00DA3FA6"/>
    <w:rsid w:val="00DA4177"/>
    <w:rsid w:val="00DA7714"/>
    <w:rsid w:val="00DA7C3F"/>
    <w:rsid w:val="00DB042B"/>
    <w:rsid w:val="00DB1A91"/>
    <w:rsid w:val="00DB2188"/>
    <w:rsid w:val="00DB45A5"/>
    <w:rsid w:val="00DB4E98"/>
    <w:rsid w:val="00DB564A"/>
    <w:rsid w:val="00DB7225"/>
    <w:rsid w:val="00DB7A53"/>
    <w:rsid w:val="00DC176F"/>
    <w:rsid w:val="00DC586C"/>
    <w:rsid w:val="00DC6627"/>
    <w:rsid w:val="00DC6FB3"/>
    <w:rsid w:val="00DD5A24"/>
    <w:rsid w:val="00DD620D"/>
    <w:rsid w:val="00DD7F4D"/>
    <w:rsid w:val="00DE288C"/>
    <w:rsid w:val="00DE347D"/>
    <w:rsid w:val="00DE548A"/>
    <w:rsid w:val="00DE66F2"/>
    <w:rsid w:val="00DF1669"/>
    <w:rsid w:val="00DF2136"/>
    <w:rsid w:val="00DF36E3"/>
    <w:rsid w:val="00DF54A9"/>
    <w:rsid w:val="00E02EA5"/>
    <w:rsid w:val="00E04EB4"/>
    <w:rsid w:val="00E06811"/>
    <w:rsid w:val="00E06A1A"/>
    <w:rsid w:val="00E06B18"/>
    <w:rsid w:val="00E124BF"/>
    <w:rsid w:val="00E132CF"/>
    <w:rsid w:val="00E143EA"/>
    <w:rsid w:val="00E1693C"/>
    <w:rsid w:val="00E178B6"/>
    <w:rsid w:val="00E2259D"/>
    <w:rsid w:val="00E232DB"/>
    <w:rsid w:val="00E23353"/>
    <w:rsid w:val="00E23A8F"/>
    <w:rsid w:val="00E23E48"/>
    <w:rsid w:val="00E24192"/>
    <w:rsid w:val="00E24858"/>
    <w:rsid w:val="00E26739"/>
    <w:rsid w:val="00E31B3C"/>
    <w:rsid w:val="00E35CD3"/>
    <w:rsid w:val="00E37214"/>
    <w:rsid w:val="00E4182C"/>
    <w:rsid w:val="00E42BE1"/>
    <w:rsid w:val="00E42E9A"/>
    <w:rsid w:val="00E4787C"/>
    <w:rsid w:val="00E50EB4"/>
    <w:rsid w:val="00E51C5B"/>
    <w:rsid w:val="00E54ABE"/>
    <w:rsid w:val="00E55FF5"/>
    <w:rsid w:val="00E57B0E"/>
    <w:rsid w:val="00E57F22"/>
    <w:rsid w:val="00E6129A"/>
    <w:rsid w:val="00E617B9"/>
    <w:rsid w:val="00E61919"/>
    <w:rsid w:val="00E63A5F"/>
    <w:rsid w:val="00E67152"/>
    <w:rsid w:val="00E70430"/>
    <w:rsid w:val="00E71BA7"/>
    <w:rsid w:val="00E74950"/>
    <w:rsid w:val="00E74C2F"/>
    <w:rsid w:val="00E8141C"/>
    <w:rsid w:val="00E83231"/>
    <w:rsid w:val="00E83D80"/>
    <w:rsid w:val="00E85996"/>
    <w:rsid w:val="00E9322F"/>
    <w:rsid w:val="00E950A2"/>
    <w:rsid w:val="00E9528E"/>
    <w:rsid w:val="00EA0DBE"/>
    <w:rsid w:val="00EA1451"/>
    <w:rsid w:val="00EA3D90"/>
    <w:rsid w:val="00EA4ECF"/>
    <w:rsid w:val="00EA52C9"/>
    <w:rsid w:val="00EA5A45"/>
    <w:rsid w:val="00EA6322"/>
    <w:rsid w:val="00EB10A0"/>
    <w:rsid w:val="00EB16C1"/>
    <w:rsid w:val="00EB3FCA"/>
    <w:rsid w:val="00EC142F"/>
    <w:rsid w:val="00EC6AD4"/>
    <w:rsid w:val="00EC7FCC"/>
    <w:rsid w:val="00ED0064"/>
    <w:rsid w:val="00ED07C2"/>
    <w:rsid w:val="00ED10D1"/>
    <w:rsid w:val="00ED1B27"/>
    <w:rsid w:val="00ED623A"/>
    <w:rsid w:val="00ED6F04"/>
    <w:rsid w:val="00EE28AF"/>
    <w:rsid w:val="00EE42D6"/>
    <w:rsid w:val="00EE58CB"/>
    <w:rsid w:val="00EE766E"/>
    <w:rsid w:val="00EE7677"/>
    <w:rsid w:val="00EF0C39"/>
    <w:rsid w:val="00EF3F2C"/>
    <w:rsid w:val="00EF582F"/>
    <w:rsid w:val="00EF6A08"/>
    <w:rsid w:val="00F03BC7"/>
    <w:rsid w:val="00F03E79"/>
    <w:rsid w:val="00F047F4"/>
    <w:rsid w:val="00F05035"/>
    <w:rsid w:val="00F06943"/>
    <w:rsid w:val="00F07C58"/>
    <w:rsid w:val="00F126EE"/>
    <w:rsid w:val="00F133A4"/>
    <w:rsid w:val="00F1356D"/>
    <w:rsid w:val="00F1499B"/>
    <w:rsid w:val="00F17764"/>
    <w:rsid w:val="00F17949"/>
    <w:rsid w:val="00F219FA"/>
    <w:rsid w:val="00F222F7"/>
    <w:rsid w:val="00F22D2E"/>
    <w:rsid w:val="00F2364C"/>
    <w:rsid w:val="00F2482E"/>
    <w:rsid w:val="00F25824"/>
    <w:rsid w:val="00F3445E"/>
    <w:rsid w:val="00F3449A"/>
    <w:rsid w:val="00F34657"/>
    <w:rsid w:val="00F3795F"/>
    <w:rsid w:val="00F4007B"/>
    <w:rsid w:val="00F401C9"/>
    <w:rsid w:val="00F4467F"/>
    <w:rsid w:val="00F44CF4"/>
    <w:rsid w:val="00F51CAD"/>
    <w:rsid w:val="00F53D58"/>
    <w:rsid w:val="00F5443C"/>
    <w:rsid w:val="00F55B0F"/>
    <w:rsid w:val="00F6131E"/>
    <w:rsid w:val="00F61342"/>
    <w:rsid w:val="00F63239"/>
    <w:rsid w:val="00F64568"/>
    <w:rsid w:val="00F7538B"/>
    <w:rsid w:val="00F7623E"/>
    <w:rsid w:val="00F7688D"/>
    <w:rsid w:val="00F77E06"/>
    <w:rsid w:val="00F83879"/>
    <w:rsid w:val="00F85DCA"/>
    <w:rsid w:val="00F86A6C"/>
    <w:rsid w:val="00FA01B2"/>
    <w:rsid w:val="00FA164D"/>
    <w:rsid w:val="00FA2A6F"/>
    <w:rsid w:val="00FA56DC"/>
    <w:rsid w:val="00FA58B5"/>
    <w:rsid w:val="00FA6172"/>
    <w:rsid w:val="00FB1155"/>
    <w:rsid w:val="00FB4DAD"/>
    <w:rsid w:val="00FB6142"/>
    <w:rsid w:val="00FB6D0F"/>
    <w:rsid w:val="00FC03DA"/>
    <w:rsid w:val="00FC1F60"/>
    <w:rsid w:val="00FD10D6"/>
    <w:rsid w:val="00FD13F6"/>
    <w:rsid w:val="00FD1F13"/>
    <w:rsid w:val="00FD2FD4"/>
    <w:rsid w:val="00FD36A8"/>
    <w:rsid w:val="00FD466E"/>
    <w:rsid w:val="00FD6462"/>
    <w:rsid w:val="00FE001C"/>
    <w:rsid w:val="00FE1191"/>
    <w:rsid w:val="00FE351E"/>
    <w:rsid w:val="00FE54A6"/>
    <w:rsid w:val="00FE582D"/>
    <w:rsid w:val="00FE7BCC"/>
    <w:rsid w:val="00FF11F9"/>
    <w:rsid w:val="00FF15D0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C39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A3"/>
    <w:rPr>
      <w:sz w:val="24"/>
    </w:rPr>
  </w:style>
  <w:style w:type="paragraph" w:styleId="Heading1">
    <w:name w:val="heading 1"/>
    <w:basedOn w:val="Normal"/>
    <w:next w:val="Normal"/>
    <w:qFormat/>
    <w:rsid w:val="00D57AA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57AA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A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3353CB"/>
    <w:pPr>
      <w:keepLines/>
      <w:numPr>
        <w:numId w:val="1"/>
      </w:numPr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D57AA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D57AA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D57AA3"/>
    <w:rPr>
      <w:b/>
      <w:i/>
      <w:sz w:val="36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</w:pPr>
  </w:style>
  <w:style w:type="character" w:customStyle="1" w:styleId="Lv1-HChar">
    <w:name w:val="Lv1-H Char"/>
    <w:link w:val="Lv1-H"/>
    <w:locked/>
    <w:rsid w:val="003353CB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/>
    </w:pPr>
    <w:rPr>
      <w:sz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paragraph" w:customStyle="1" w:styleId="Sc2-FCharChar">
    <w:name w:val="Sc2-F Char Char"/>
    <w:basedOn w:val="Normal"/>
    <w:next w:val="Normal"/>
    <w:link w:val="Sc2-FCharCharChar"/>
    <w:rsid w:val="005E759D"/>
    <w:pPr>
      <w:ind w:left="1440"/>
      <w:jc w:val="both"/>
      <w:outlineLvl w:val="2"/>
    </w:pPr>
    <w:rPr>
      <w:b/>
      <w:i/>
    </w:rPr>
  </w:style>
  <w:style w:type="character" w:customStyle="1" w:styleId="Sc2-FCharCharChar">
    <w:name w:val="Sc2-F Char Char Char"/>
    <w:link w:val="Sc2-FCharChar"/>
    <w:rsid w:val="005E759D"/>
    <w:rPr>
      <w:b/>
      <w:i/>
      <w:sz w:val="24"/>
    </w:rPr>
  </w:style>
  <w:style w:type="character" w:styleId="Strong">
    <w:name w:val="Strong"/>
    <w:qFormat/>
    <w:rsid w:val="005C3589"/>
    <w:rPr>
      <w:b/>
      <w:bCs/>
    </w:rPr>
  </w:style>
  <w:style w:type="character" w:customStyle="1" w:styleId="versiontext">
    <w:name w:val="versiontext"/>
    <w:basedOn w:val="DefaultParagraphFont"/>
    <w:rsid w:val="008C61B3"/>
  </w:style>
  <w:style w:type="paragraph" w:customStyle="1" w:styleId="BodyA">
    <w:name w:val="Body A"/>
    <w:rsid w:val="00F1356D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E7F2E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A3"/>
    <w:rPr>
      <w:sz w:val="24"/>
    </w:rPr>
  </w:style>
  <w:style w:type="paragraph" w:styleId="Heading1">
    <w:name w:val="heading 1"/>
    <w:basedOn w:val="Normal"/>
    <w:next w:val="Normal"/>
    <w:qFormat/>
    <w:rsid w:val="00D57AA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D57AA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A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7AA3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3353CB"/>
    <w:pPr>
      <w:keepLines/>
      <w:numPr>
        <w:numId w:val="1"/>
      </w:numPr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5D5422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5D5422"/>
    <w:pPr>
      <w:numPr>
        <w:ilvl w:val="2"/>
      </w:numPr>
      <w:tabs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D57AA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D57AA3"/>
  </w:style>
  <w:style w:type="paragraph" w:customStyle="1" w:styleId="Par1-U">
    <w:name w:val="Par1-U"/>
    <w:basedOn w:val="Lv1-H"/>
    <w:next w:val="Normal"/>
    <w:rsid w:val="00D57AA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D57AA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D57AA3"/>
    <w:pPr>
      <w:ind w:left="2160"/>
    </w:pPr>
  </w:style>
  <w:style w:type="paragraph" w:customStyle="1" w:styleId="Par4-P">
    <w:name w:val="Par4-P"/>
    <w:basedOn w:val="Lv3-K"/>
    <w:next w:val="Normal"/>
    <w:rsid w:val="00D57AA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D57AA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5D542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D57AA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D57AA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D57AA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D57AA3"/>
    <w:rPr>
      <w:b/>
      <w:i/>
      <w:sz w:val="36"/>
    </w:rPr>
  </w:style>
  <w:style w:type="paragraph" w:customStyle="1" w:styleId="TopScripture">
    <w:name w:val="TopScripture"/>
    <w:basedOn w:val="Par1-U"/>
    <w:rsid w:val="00D57AA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D57AA3"/>
    <w:pPr>
      <w:numPr>
        <w:numId w:val="2"/>
      </w:numPr>
    </w:pPr>
  </w:style>
  <w:style w:type="character" w:customStyle="1" w:styleId="Lv1-HChar">
    <w:name w:val="Lv1-H Char"/>
    <w:link w:val="Lv1-H"/>
    <w:locked/>
    <w:rsid w:val="003353CB"/>
    <w:rPr>
      <w:b/>
      <w:caps/>
      <w:sz w:val="24"/>
    </w:rPr>
  </w:style>
  <w:style w:type="character" w:customStyle="1" w:styleId="Lv2-JChar">
    <w:name w:val="Lv2-J Char"/>
    <w:link w:val="Lv2-J"/>
    <w:locked/>
    <w:rsid w:val="005D5422"/>
    <w:rPr>
      <w:sz w:val="24"/>
    </w:rPr>
  </w:style>
  <w:style w:type="character" w:customStyle="1" w:styleId="Lv3-KChar">
    <w:name w:val="Lv3-K Char"/>
    <w:link w:val="Lv3-K"/>
    <w:locked/>
    <w:rsid w:val="005D5422"/>
    <w:rPr>
      <w:sz w:val="24"/>
    </w:rPr>
  </w:style>
  <w:style w:type="character" w:customStyle="1" w:styleId="Sc2-FChar">
    <w:name w:val="Sc2-F Char"/>
    <w:link w:val="Sc2-F"/>
    <w:locked/>
    <w:rsid w:val="005D5422"/>
    <w:rPr>
      <w:b/>
      <w:i/>
      <w:sz w:val="24"/>
    </w:rPr>
  </w:style>
  <w:style w:type="character" w:customStyle="1" w:styleId="text">
    <w:name w:val="text"/>
    <w:rsid w:val="00D57AA3"/>
  </w:style>
  <w:style w:type="paragraph" w:styleId="NormalWeb">
    <w:name w:val="Normal (Web)"/>
    <w:basedOn w:val="Normal"/>
    <w:uiPriority w:val="99"/>
    <w:unhideWhenUsed/>
    <w:rsid w:val="00D57AA3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style-span">
    <w:name w:val="apple-style-span"/>
    <w:basedOn w:val="DefaultParagraphFont"/>
    <w:rsid w:val="0092632F"/>
  </w:style>
  <w:style w:type="character" w:customStyle="1" w:styleId="MyWordStyleChar">
    <w:name w:val="MyWordStyle Char"/>
    <w:basedOn w:val="DefaultParagraphFont"/>
    <w:link w:val="MyWordStyle"/>
    <w:locked/>
    <w:rsid w:val="0092632F"/>
  </w:style>
  <w:style w:type="paragraph" w:customStyle="1" w:styleId="MyWordStyle">
    <w:name w:val="MyWordStyle"/>
    <w:basedOn w:val="Normal"/>
    <w:link w:val="MyWordStyleChar"/>
    <w:qFormat/>
    <w:rsid w:val="0092632F"/>
    <w:pPr>
      <w:spacing w:before="100" w:beforeAutospacing="1" w:after="100" w:afterAutospacing="1"/>
    </w:pPr>
    <w:rPr>
      <w:sz w:val="20"/>
    </w:rPr>
  </w:style>
  <w:style w:type="character" w:customStyle="1" w:styleId="Sc1-GChar">
    <w:name w:val="Sc1-G Char"/>
    <w:link w:val="Sc1-G"/>
    <w:locked/>
    <w:rsid w:val="00B20CCF"/>
    <w:rPr>
      <w:b/>
      <w:i/>
      <w:sz w:val="24"/>
    </w:rPr>
  </w:style>
  <w:style w:type="character" w:customStyle="1" w:styleId="Par2-ICharChar">
    <w:name w:val="Par2-I Char Char"/>
    <w:rsid w:val="00B20CCF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B20CCF"/>
    <w:rPr>
      <w:sz w:val="24"/>
    </w:rPr>
  </w:style>
  <w:style w:type="character" w:customStyle="1" w:styleId="Sc2-FChar1">
    <w:name w:val="Sc2-F Char1"/>
    <w:rsid w:val="005F6C1C"/>
    <w:rPr>
      <w:b/>
      <w:i/>
      <w:sz w:val="24"/>
    </w:rPr>
  </w:style>
  <w:style w:type="character" w:styleId="Hyperlink">
    <w:name w:val="Hyperlink"/>
    <w:rsid w:val="00C949AB"/>
    <w:rPr>
      <w:color w:val="0000FF"/>
      <w:u w:val="single"/>
    </w:rPr>
  </w:style>
  <w:style w:type="character" w:styleId="FootnoteReference">
    <w:name w:val="footnote reference"/>
    <w:rsid w:val="00C949AB"/>
    <w:rPr>
      <w:vertAlign w:val="superscript"/>
    </w:rPr>
  </w:style>
  <w:style w:type="paragraph" w:styleId="FootnoteText">
    <w:name w:val="footnote text"/>
    <w:basedOn w:val="Normal"/>
    <w:link w:val="FootnoteTextChar"/>
    <w:rsid w:val="00C949AB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C949AB"/>
    <w:rPr>
      <w:sz w:val="24"/>
      <w:szCs w:val="24"/>
    </w:rPr>
  </w:style>
  <w:style w:type="character" w:customStyle="1" w:styleId="Lv1-HCharChar">
    <w:name w:val="Lv1-H Char Char"/>
    <w:basedOn w:val="DefaultParagraphFont"/>
    <w:rsid w:val="009A1DBC"/>
    <w:rPr>
      <w:b/>
      <w:caps/>
      <w:sz w:val="24"/>
    </w:rPr>
  </w:style>
  <w:style w:type="paragraph" w:customStyle="1" w:styleId="Sc2-FCharChar">
    <w:name w:val="Sc2-F Char Char"/>
    <w:basedOn w:val="Normal"/>
    <w:next w:val="Normal"/>
    <w:link w:val="Sc2-FCharCharChar"/>
    <w:rsid w:val="005E759D"/>
    <w:pPr>
      <w:ind w:left="1440"/>
      <w:jc w:val="both"/>
      <w:outlineLvl w:val="2"/>
    </w:pPr>
    <w:rPr>
      <w:b/>
      <w:i/>
    </w:rPr>
  </w:style>
  <w:style w:type="character" w:customStyle="1" w:styleId="Sc2-FCharCharChar">
    <w:name w:val="Sc2-F Char Char Char"/>
    <w:link w:val="Sc2-FCharChar"/>
    <w:rsid w:val="005E759D"/>
    <w:rPr>
      <w:b/>
      <w:i/>
      <w:sz w:val="24"/>
    </w:rPr>
  </w:style>
  <w:style w:type="character" w:styleId="Strong">
    <w:name w:val="Strong"/>
    <w:qFormat/>
    <w:rsid w:val="005C3589"/>
    <w:rPr>
      <w:b/>
      <w:bCs/>
    </w:rPr>
  </w:style>
  <w:style w:type="character" w:customStyle="1" w:styleId="versiontext">
    <w:name w:val="versiontext"/>
    <w:basedOn w:val="DefaultParagraphFont"/>
    <w:rsid w:val="008C61B3"/>
  </w:style>
  <w:style w:type="paragraph" w:customStyle="1" w:styleId="BodyA">
    <w:name w:val="Body A"/>
    <w:rsid w:val="00F1356D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E7F2E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GC:Documents:Mike's%20Stuff:IHOPU%20Classes%20(MB):2016%20classes:Knowing%20the%20Signs%20of%20the%20Times:KBST%20Handouts:IHOPU%20-%20Knowing%20the%20Signs%20of%20the%20Times%20-%20Par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A4206A-5335-1043-AD0C-631D34F3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IHOPU - Knowing the Signs of the Times - Part 2.dot</Template>
  <TotalTime>37</TotalTime>
  <Pages>2</Pages>
  <Words>915</Words>
  <Characters>5218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Kathi DeCanio</dc:creator>
  <cp:keywords/>
  <dc:description>Last Revision By: Jack Hill_x000d_
Last Revision Date: 9-01-04</dc:description>
  <cp:lastModifiedBy>Kathi DeCanio</cp:lastModifiedBy>
  <cp:revision>20</cp:revision>
  <cp:lastPrinted>2016-04-20T16:13:00Z</cp:lastPrinted>
  <dcterms:created xsi:type="dcterms:W3CDTF">2016-04-17T01:58:00Z</dcterms:created>
  <dcterms:modified xsi:type="dcterms:W3CDTF">2016-04-20T16:14:00Z</dcterms:modified>
</cp:coreProperties>
</file>