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A6F77" w14:textId="7B2A3224" w:rsidR="00D619A6" w:rsidRPr="00631B07" w:rsidRDefault="00D619A6" w:rsidP="00965E81">
      <w:pPr>
        <w:pStyle w:val="Session"/>
        <w:rPr>
          <w:rFonts w:ascii="Times New Roman" w:hAnsi="Times New Roman"/>
        </w:rPr>
      </w:pPr>
      <w:r w:rsidRPr="00631B07">
        <w:rPr>
          <w:rFonts w:ascii="Times New Roman" w:hAnsi="Times New Roman"/>
        </w:rPr>
        <w:t xml:space="preserve">         Session 2 An Overview of the Story</w:t>
      </w:r>
      <w:r w:rsidR="00B57F79">
        <w:rPr>
          <w:rFonts w:ascii="Times New Roman" w:hAnsi="Times New Roman"/>
        </w:rPr>
        <w:t xml:space="preserve"> L</w:t>
      </w:r>
      <w:r w:rsidRPr="00631B07">
        <w:rPr>
          <w:rFonts w:ascii="Times New Roman" w:hAnsi="Times New Roman"/>
        </w:rPr>
        <w:t>ine in the Song of Solomon</w:t>
      </w:r>
    </w:p>
    <w:p w14:paraId="0AE3213E" w14:textId="77777777" w:rsidR="00D619A6" w:rsidRPr="00631B07" w:rsidRDefault="00D619A6" w:rsidP="00965E81">
      <w:pPr>
        <w:pStyle w:val="Session"/>
        <w:rPr>
          <w:rFonts w:ascii="Times New Roman" w:hAnsi="Times New Roman"/>
          <w:sz w:val="16"/>
          <w:szCs w:val="20"/>
        </w:rPr>
      </w:pPr>
    </w:p>
    <w:p w14:paraId="467F0869" w14:textId="77777777" w:rsidR="00D619A6" w:rsidRPr="00631B07" w:rsidRDefault="00D619A6" w:rsidP="00C04FBC">
      <w:pPr>
        <w:pStyle w:val="Session"/>
        <w:ind w:firstLine="720"/>
        <w:rPr>
          <w:rFonts w:ascii="Times New Roman" w:hAnsi="Times New Roman"/>
          <w:sz w:val="20"/>
          <w:szCs w:val="20"/>
        </w:rPr>
      </w:pPr>
      <w:r w:rsidRPr="00631B07">
        <w:rPr>
          <w:rFonts w:ascii="Times New Roman" w:hAnsi="Times New Roman"/>
          <w:sz w:val="24"/>
        </w:rPr>
        <w:t>*</w:t>
      </w:r>
      <w:r w:rsidRPr="00631B07">
        <w:rPr>
          <w:rFonts w:ascii="Times New Roman" w:hAnsi="Times New Roman"/>
          <w:sz w:val="20"/>
          <w:szCs w:val="20"/>
        </w:rPr>
        <w:t xml:space="preserve">For additional study material pertaining to this session, see mikebickle.org </w:t>
      </w:r>
    </w:p>
    <w:p w14:paraId="12728987" w14:textId="25086E40" w:rsidR="00D619A6" w:rsidRPr="00631B07" w:rsidRDefault="00D619A6" w:rsidP="00965E81">
      <w:pPr>
        <w:pStyle w:val="Lv1-H"/>
      </w:pPr>
      <w:r w:rsidRPr="00631B07">
        <w:t>Song of solomon: The Bride</w:t>
      </w:r>
      <w:r w:rsidR="006B3D05">
        <w:t>’</w:t>
      </w:r>
      <w:r w:rsidRPr="00631B07">
        <w:t>s Life Vision (SONG 1:2-4)</w:t>
      </w:r>
    </w:p>
    <w:p w14:paraId="4F12AA4D" w14:textId="24A99C5A" w:rsidR="00D619A6" w:rsidRPr="00631B07" w:rsidRDefault="00D619A6" w:rsidP="00965E81">
      <w:pPr>
        <w:pStyle w:val="Lv2-J"/>
      </w:pPr>
      <w:r w:rsidRPr="00631B07">
        <w:t>The theme throughout the Song of Solomon is the Bride</w:t>
      </w:r>
      <w:r w:rsidR="006B3D05">
        <w:t>’</w:t>
      </w:r>
      <w:r w:rsidRPr="00631B07">
        <w:t xml:space="preserve">s spiritual journey to be drawn near to Jesus in intimacy, and then to run in ministry, in partnership with Jesus and others. Note that the prayer request to be “drawn” is singular, “draw </w:t>
      </w:r>
      <w:r w:rsidRPr="00631B07">
        <w:rPr>
          <w:i/>
        </w:rPr>
        <w:t>me</w:t>
      </w:r>
      <w:r w:rsidRPr="00631B07">
        <w:t>,” but “run” is plural, “</w:t>
      </w:r>
      <w:r w:rsidRPr="00631B07">
        <w:rPr>
          <w:i/>
        </w:rPr>
        <w:t>we</w:t>
      </w:r>
      <w:r w:rsidRPr="00631B07">
        <w:t xml:space="preserve"> will run.” </w:t>
      </w:r>
      <w:r w:rsidRPr="00631B07">
        <w:br/>
      </w:r>
      <w:r w:rsidRPr="00631B07">
        <w:rPr>
          <w:b/>
          <w:i/>
        </w:rPr>
        <w:t xml:space="preserve">Note: </w:t>
      </w:r>
      <w:r w:rsidRPr="00631B07">
        <w:t>Capitalization of words in the Song</w:t>
      </w:r>
      <w:r w:rsidRPr="00631B07">
        <w:rPr>
          <w:i/>
          <w:iCs/>
        </w:rPr>
        <w:t>,</w:t>
      </w:r>
      <w:r w:rsidRPr="00631B07">
        <w:t xml:space="preserve"> such as </w:t>
      </w:r>
      <w:r w:rsidRPr="00631B07">
        <w:rPr>
          <w:i/>
          <w:iCs/>
        </w:rPr>
        <w:t>king</w:t>
      </w:r>
      <w:r w:rsidRPr="00631B07">
        <w:t xml:space="preserve"> and </w:t>
      </w:r>
      <w:r w:rsidRPr="00631B07">
        <w:rPr>
          <w:i/>
          <w:iCs/>
        </w:rPr>
        <w:t>beloved,</w:t>
      </w:r>
      <w:r w:rsidR="009E70C5">
        <w:t> has</w:t>
      </w:r>
      <w:r w:rsidRPr="00631B07">
        <w:t xml:space="preserve"> been changed in my notes to denote the spiritual (allegorical) interpretation of the King as Jesus.</w:t>
      </w:r>
    </w:p>
    <w:p w14:paraId="1A1C36E6" w14:textId="77777777" w:rsidR="00D619A6" w:rsidRPr="00631B07" w:rsidRDefault="00D619A6" w:rsidP="00965E81">
      <w:pPr>
        <w:pStyle w:val="Sc2-F"/>
        <w:jc w:val="left"/>
      </w:pPr>
      <w:r w:rsidRPr="00631B07">
        <w:rPr>
          <w:vertAlign w:val="superscript"/>
        </w:rPr>
        <w:t>2</w:t>
      </w:r>
      <w:r w:rsidRPr="00631B07">
        <w:t xml:space="preserve">Let Him </w:t>
      </w:r>
      <w:r w:rsidRPr="00631B07">
        <w:rPr>
          <w:b w:val="0"/>
        </w:rPr>
        <w:t>[Jesus]</w:t>
      </w:r>
      <w:r w:rsidRPr="00631B07">
        <w:t xml:space="preserve"> kiss me with the </w:t>
      </w:r>
      <w:r w:rsidRPr="00631B07">
        <w:rPr>
          <w:u w:val="single"/>
        </w:rPr>
        <w:t>kisses of His mouth</w:t>
      </w:r>
      <w:r w:rsidRPr="00631B07">
        <w:t xml:space="preserve"> </w:t>
      </w:r>
      <w:r w:rsidRPr="00631B07">
        <w:rPr>
          <w:b w:val="0"/>
        </w:rPr>
        <w:t>[Word]</w:t>
      </w:r>
      <w:r w:rsidRPr="00631B07">
        <w:t>…</w:t>
      </w:r>
      <w:r w:rsidRPr="00631B07">
        <w:rPr>
          <w:vertAlign w:val="superscript"/>
        </w:rPr>
        <w:t>4</w:t>
      </w:r>
      <w:r w:rsidRPr="00631B07">
        <w:rPr>
          <w:u w:val="single"/>
        </w:rPr>
        <w:t>Draw me away</w:t>
      </w:r>
      <w:r w:rsidRPr="00631B07">
        <w:t xml:space="preserve"> </w:t>
      </w:r>
      <w:r w:rsidRPr="00631B07">
        <w:rPr>
          <w:b w:val="0"/>
        </w:rPr>
        <w:t>[intimacy]</w:t>
      </w:r>
      <w:r w:rsidRPr="00631B07">
        <w:t xml:space="preserve">! </w:t>
      </w:r>
      <w:r w:rsidRPr="00631B07">
        <w:rPr>
          <w:u w:val="single"/>
        </w:rPr>
        <w:t>We will run after You</w:t>
      </w:r>
      <w:r w:rsidRPr="00631B07">
        <w:rPr>
          <w:b w:val="0"/>
        </w:rPr>
        <w:t xml:space="preserve"> [in ministry]</w:t>
      </w:r>
      <w:r w:rsidRPr="00631B07">
        <w:t xml:space="preserve">. (Song 1:2-4) </w:t>
      </w:r>
    </w:p>
    <w:p w14:paraId="4772D0BF" w14:textId="77777777" w:rsidR="00D619A6" w:rsidRPr="0060569D" w:rsidRDefault="00D619A6" w:rsidP="00AB51B8">
      <w:pPr>
        <w:rPr>
          <w:rFonts w:ascii="Times New Roman" w:hAnsi="Times New Roman"/>
          <w:sz w:val="16"/>
          <w:szCs w:val="16"/>
          <w:lang w:eastAsia="en-US"/>
        </w:rPr>
      </w:pPr>
    </w:p>
    <w:p w14:paraId="67916389" w14:textId="651907F0" w:rsidR="00BE2D3F" w:rsidRPr="00B57F79" w:rsidRDefault="009E70C5" w:rsidP="00BE2D3F">
      <w:pPr>
        <w:pStyle w:val="text"/>
        <w:rPr>
          <w:i/>
        </w:rPr>
      </w:pPr>
      <w:r w:rsidRPr="00B57F79">
        <w:rPr>
          <w:i/>
        </w:rPr>
        <w:t>I</w:t>
      </w:r>
      <w:r w:rsidR="00D619A6" w:rsidRPr="00B57F79">
        <w:rPr>
          <w:i/>
        </w:rPr>
        <w:t>n twelve weeks we cannot cover every verse</w:t>
      </w:r>
      <w:r w:rsidR="00BE2D3F" w:rsidRPr="00B57F79">
        <w:rPr>
          <w:i/>
        </w:rPr>
        <w:t>. T</w:t>
      </w:r>
      <w:r w:rsidR="00D619A6" w:rsidRPr="00B57F79">
        <w:rPr>
          <w:i/>
        </w:rPr>
        <w:t xml:space="preserve">hat is why we are giving additional notes on the </w:t>
      </w:r>
      <w:r w:rsidR="00B57F79" w:rsidRPr="00B57F79">
        <w:rPr>
          <w:i/>
        </w:rPr>
        <w:t>website</w:t>
      </w:r>
      <w:r w:rsidR="00D619A6" w:rsidRPr="00B57F79">
        <w:rPr>
          <w:i/>
        </w:rPr>
        <w:t xml:space="preserve">. </w:t>
      </w:r>
      <w:r w:rsidR="00BE2D3F" w:rsidRPr="00B57F79">
        <w:rPr>
          <w:i/>
        </w:rPr>
        <w:t>W</w:t>
      </w:r>
      <w:r w:rsidR="00D619A6" w:rsidRPr="00B57F79">
        <w:rPr>
          <w:i/>
        </w:rPr>
        <w:t>e start off</w:t>
      </w:r>
      <w:r w:rsidR="00BE2D3F" w:rsidRPr="00B57F79">
        <w:rPr>
          <w:i/>
        </w:rPr>
        <w:t xml:space="preserve"> tonight</w:t>
      </w:r>
      <w:r w:rsidR="00D619A6" w:rsidRPr="00B57F79">
        <w:rPr>
          <w:i/>
        </w:rPr>
        <w:t xml:space="preserve"> in Song of Solomon 1:2-4</w:t>
      </w:r>
      <w:r w:rsidR="00BE2D3F" w:rsidRPr="00B57F79">
        <w:rPr>
          <w:i/>
        </w:rPr>
        <w:t>,</w:t>
      </w:r>
      <w:r w:rsidR="00D619A6" w:rsidRPr="00B57F79">
        <w:rPr>
          <w:i/>
        </w:rPr>
        <w:t xml:space="preserve"> and</w:t>
      </w:r>
      <w:r w:rsidR="00BE2D3F" w:rsidRPr="00B57F79">
        <w:rPr>
          <w:i/>
        </w:rPr>
        <w:t xml:space="preserve"> it is the Bride</w:t>
      </w:r>
      <w:r w:rsidR="006B3D05" w:rsidRPr="00B57F79">
        <w:rPr>
          <w:i/>
        </w:rPr>
        <w:t>’</w:t>
      </w:r>
      <w:r w:rsidR="00D619A6" w:rsidRPr="00B57F79">
        <w:rPr>
          <w:i/>
        </w:rPr>
        <w:t xml:space="preserve">s life vision. She cries out, so she is </w:t>
      </w:r>
      <w:r w:rsidR="00BE2D3F" w:rsidRPr="00B57F79">
        <w:rPr>
          <w:i/>
        </w:rPr>
        <w:t>speaking in the spiritual sense;</w:t>
      </w:r>
      <w:r w:rsidR="00D619A6" w:rsidRPr="00B57F79">
        <w:rPr>
          <w:i/>
        </w:rPr>
        <w:t xml:space="preserve"> we are giving the spiritual interpretation of this. It does have a natural interpretation about the beauty of married love</w:t>
      </w:r>
      <w:r w:rsidR="00BE2D3F" w:rsidRPr="00B57F79">
        <w:rPr>
          <w:i/>
        </w:rPr>
        <w:t>,</w:t>
      </w:r>
      <w:r w:rsidR="00D619A6" w:rsidRPr="00B57F79">
        <w:rPr>
          <w:i/>
        </w:rPr>
        <w:t xml:space="preserve"> and that is a very powerful way to interpre</w:t>
      </w:r>
      <w:r w:rsidR="00BE2D3F" w:rsidRPr="00B57F79">
        <w:rPr>
          <w:i/>
        </w:rPr>
        <w:t>t this book. We have established</w:t>
      </w:r>
      <w:r w:rsidR="00D619A6" w:rsidRPr="00B57F79">
        <w:rPr>
          <w:i/>
        </w:rPr>
        <w:t xml:space="preserve"> that does n</w:t>
      </w:r>
      <w:r w:rsidR="00BE2D3F" w:rsidRPr="00B57F79">
        <w:rPr>
          <w:i/>
        </w:rPr>
        <w:t>ot exhaust its complete meaning. T</w:t>
      </w:r>
      <w:r w:rsidR="00D619A6" w:rsidRPr="00B57F79">
        <w:rPr>
          <w:i/>
        </w:rPr>
        <w:t>here is a higher ultimate meaning</w:t>
      </w:r>
      <w:r w:rsidR="00BE2D3F" w:rsidRPr="00B57F79">
        <w:rPr>
          <w:i/>
        </w:rPr>
        <w:t>,</w:t>
      </w:r>
      <w:r w:rsidR="00D619A6" w:rsidRPr="00B57F79">
        <w:rPr>
          <w:i/>
        </w:rPr>
        <w:t xml:space="preserve"> which is revealing the heart of Jesus</w:t>
      </w:r>
      <w:r w:rsidR="00BE2D3F" w:rsidRPr="00B57F79">
        <w:rPr>
          <w:i/>
        </w:rPr>
        <w:t>,</w:t>
      </w:r>
      <w:r w:rsidR="00D619A6" w:rsidRPr="00B57F79">
        <w:rPr>
          <w:i/>
        </w:rPr>
        <w:t xml:space="preserve"> as we said in our last session.</w:t>
      </w:r>
    </w:p>
    <w:p w14:paraId="4DC5ADA4" w14:textId="542D4A54" w:rsidR="00D619A6" w:rsidRPr="00B57F79" w:rsidRDefault="00BE2D3F" w:rsidP="00BE2D3F">
      <w:pPr>
        <w:pStyle w:val="text"/>
        <w:rPr>
          <w:i/>
        </w:rPr>
      </w:pPr>
      <w:r w:rsidRPr="00B57F79">
        <w:rPr>
          <w:i/>
        </w:rPr>
        <w:t>S</w:t>
      </w:r>
      <w:r w:rsidR="00D619A6" w:rsidRPr="00B57F79">
        <w:rPr>
          <w:i/>
        </w:rPr>
        <w:t>he cries out</w:t>
      </w:r>
      <w:r w:rsidRPr="00B57F79">
        <w:rPr>
          <w:i/>
        </w:rPr>
        <w:t>,</w:t>
      </w:r>
      <w:r w:rsidR="00D619A6" w:rsidRPr="00B57F79">
        <w:rPr>
          <w:i/>
        </w:rPr>
        <w:t xml:space="preserve"> and</w:t>
      </w:r>
      <w:r w:rsidRPr="00B57F79">
        <w:rPr>
          <w:i/>
        </w:rPr>
        <w:t>,</w:t>
      </w:r>
      <w:r w:rsidR="00D619A6" w:rsidRPr="00B57F79">
        <w:rPr>
          <w:i/>
        </w:rPr>
        <w:t xml:space="preserve"> </w:t>
      </w:r>
      <w:r w:rsidRPr="00B57F79">
        <w:rPr>
          <w:i/>
        </w:rPr>
        <w:t xml:space="preserve">in the New Testament language, </w:t>
      </w:r>
      <w:r w:rsidR="00D619A6" w:rsidRPr="00B57F79">
        <w:rPr>
          <w:i/>
        </w:rPr>
        <w:t>she is crying out to the Father</w:t>
      </w:r>
      <w:r w:rsidRPr="00B57F79">
        <w:rPr>
          <w:i/>
        </w:rPr>
        <w:t>,</w:t>
      </w:r>
      <w:r w:rsidR="00D619A6" w:rsidRPr="00B57F79">
        <w:rPr>
          <w:i/>
        </w:rPr>
        <w:t xml:space="preserve"> </w:t>
      </w:r>
      <w:r w:rsidRPr="00B57F79">
        <w:rPr>
          <w:i/>
        </w:rPr>
        <w:t>“Let Him…” S</w:t>
      </w:r>
      <w:r w:rsidR="00D619A6" w:rsidRPr="00B57F79">
        <w:rPr>
          <w:i/>
        </w:rPr>
        <w:t xml:space="preserve">he is speaking to the One </w:t>
      </w:r>
      <w:r w:rsidR="00B57F79" w:rsidRPr="00B57F79">
        <w:rPr>
          <w:i/>
        </w:rPr>
        <w:t>who</w:t>
      </w:r>
      <w:r w:rsidR="00D619A6" w:rsidRPr="00B57F79">
        <w:rPr>
          <w:i/>
        </w:rPr>
        <w:t xml:space="preserve"> has authority over the King. </w:t>
      </w:r>
      <w:r w:rsidRPr="00B57F79">
        <w:rPr>
          <w:i/>
        </w:rPr>
        <w:t>“</w:t>
      </w:r>
      <w:r w:rsidR="00D619A6" w:rsidRPr="00B57F79">
        <w:rPr>
          <w:i/>
        </w:rPr>
        <w:t>Let Him kiss me with the kisses of His Word.</w:t>
      </w:r>
      <w:r w:rsidRPr="00B57F79">
        <w:rPr>
          <w:i/>
        </w:rPr>
        <w:t>”</w:t>
      </w:r>
      <w:r w:rsidR="00D619A6" w:rsidRPr="00B57F79">
        <w:rPr>
          <w:i/>
        </w:rPr>
        <w:t xml:space="preserve"> Then she gives her cry, her two-fold request</w:t>
      </w:r>
      <w:r w:rsidRPr="00B57F79">
        <w:rPr>
          <w:i/>
        </w:rPr>
        <w:t>,</w:t>
      </w:r>
      <w:r w:rsidR="00D619A6" w:rsidRPr="00B57F79">
        <w:rPr>
          <w:i/>
        </w:rPr>
        <w:t xml:space="preserve"> which really is her life vision.</w:t>
      </w:r>
      <w:r w:rsidRPr="00B57F79">
        <w:rPr>
          <w:i/>
        </w:rPr>
        <w:t xml:space="preserve"> “</w:t>
      </w:r>
      <w:r w:rsidR="00D619A6" w:rsidRPr="00B57F79">
        <w:rPr>
          <w:i/>
        </w:rPr>
        <w:t>Draw me away</w:t>
      </w:r>
      <w:r w:rsidRPr="00B57F79">
        <w:rPr>
          <w:i/>
        </w:rPr>
        <w:t>,</w:t>
      </w:r>
      <w:r w:rsidR="00D619A6" w:rsidRPr="00B57F79">
        <w:rPr>
          <w:i/>
        </w:rPr>
        <w:t xml:space="preserve"> and we will run after You</w:t>
      </w:r>
      <w:r w:rsidRPr="00B57F79">
        <w:rPr>
          <w:i/>
        </w:rPr>
        <w:t>.”</w:t>
      </w:r>
      <w:r w:rsidR="00D619A6" w:rsidRPr="00B57F79">
        <w:rPr>
          <w:i/>
        </w:rPr>
        <w:t xml:space="preserve"> Now you will </w:t>
      </w:r>
      <w:r w:rsidRPr="00B57F79">
        <w:rPr>
          <w:i/>
        </w:rPr>
        <w:t>notice</w:t>
      </w:r>
      <w:r w:rsidR="00D619A6" w:rsidRPr="00B57F79">
        <w:rPr>
          <w:i/>
        </w:rPr>
        <w:t xml:space="preserve"> that the drawing is singular and the running, we, is plural. So she is asking to be drawn to Jesus in intima</w:t>
      </w:r>
      <w:r w:rsidRPr="00B57F79">
        <w:rPr>
          <w:i/>
        </w:rPr>
        <w:t>cy with God. She wants intimacy. S</w:t>
      </w:r>
      <w:r w:rsidR="00D619A6" w:rsidRPr="00B57F79">
        <w:rPr>
          <w:i/>
        </w:rPr>
        <w:t xml:space="preserve">he </w:t>
      </w:r>
      <w:r w:rsidRPr="00B57F79">
        <w:rPr>
          <w:i/>
        </w:rPr>
        <w:t>desires, “Draw me to you”—</w:t>
      </w:r>
      <w:r w:rsidR="00D619A6" w:rsidRPr="00B57F79">
        <w:rPr>
          <w:i/>
        </w:rPr>
        <w:t xml:space="preserve">there is an individual dimension. </w:t>
      </w:r>
    </w:p>
    <w:p w14:paraId="33A34D3D" w14:textId="4A476757" w:rsidR="00D619A6" w:rsidRPr="00B57F79" w:rsidRDefault="00BE2D3F" w:rsidP="00BE2D3F">
      <w:pPr>
        <w:pStyle w:val="text"/>
        <w:rPr>
          <w:i/>
        </w:rPr>
      </w:pPr>
      <w:r w:rsidRPr="00B57F79">
        <w:rPr>
          <w:i/>
        </w:rPr>
        <w:t>Then she asks for more than that. She says that</w:t>
      </w:r>
      <w:r w:rsidR="00D619A6" w:rsidRPr="00B57F79">
        <w:rPr>
          <w:i/>
        </w:rPr>
        <w:t xml:space="preserve"> she wants to run in ministry. </w:t>
      </w:r>
      <w:r w:rsidRPr="00B57F79">
        <w:rPr>
          <w:i/>
        </w:rPr>
        <w:t>“Let us run;</w:t>
      </w:r>
      <w:r w:rsidR="00D619A6" w:rsidRPr="00B57F79">
        <w:rPr>
          <w:i/>
        </w:rPr>
        <w:t xml:space="preserve"> we will run together with you.</w:t>
      </w:r>
      <w:r w:rsidRPr="00B57F79">
        <w:rPr>
          <w:i/>
        </w:rPr>
        <w:t>”</w:t>
      </w:r>
      <w:r w:rsidR="00D619A6" w:rsidRPr="00B57F79">
        <w:rPr>
          <w:i/>
        </w:rPr>
        <w:t xml:space="preserve"> There is a</w:t>
      </w:r>
      <w:r w:rsidR="00B57F79" w:rsidRPr="00B57F79">
        <w:rPr>
          <w:i/>
        </w:rPr>
        <w:t xml:space="preserve"> group of us coming hard after Y</w:t>
      </w:r>
      <w:r w:rsidR="00D619A6" w:rsidRPr="00B57F79">
        <w:rPr>
          <w:i/>
        </w:rPr>
        <w:t>o</w:t>
      </w:r>
      <w:r w:rsidR="00B57F79" w:rsidRPr="00B57F79">
        <w:rPr>
          <w:i/>
        </w:rPr>
        <w:t>u and partnering together with Y</w:t>
      </w:r>
      <w:r w:rsidR="00D619A6" w:rsidRPr="00B57F79">
        <w:rPr>
          <w:i/>
        </w:rPr>
        <w:t>ou as we partner with one another in the grace of God.</w:t>
      </w:r>
    </w:p>
    <w:p w14:paraId="1AD6DCC7" w14:textId="1CDF5DF0" w:rsidR="00D619A6" w:rsidRPr="00631B07" w:rsidRDefault="00D619A6" w:rsidP="00965E81">
      <w:pPr>
        <w:pStyle w:val="Lv2-J"/>
      </w:pPr>
      <w:r w:rsidRPr="00631B07">
        <w:t xml:space="preserve">The Song has two main sections; each section has a different primary focus. </w:t>
      </w:r>
      <w:r w:rsidRPr="00631B07">
        <w:br/>
        <w:t>Song 1-4 is focused on God</w:t>
      </w:r>
      <w:r w:rsidR="006B3D05">
        <w:t>’</w:t>
      </w:r>
      <w:r w:rsidRPr="00631B07">
        <w:t xml:space="preserve">s people receiving </w:t>
      </w:r>
      <w:r w:rsidRPr="00631B07">
        <w:rPr>
          <w:b/>
          <w:i/>
        </w:rPr>
        <w:t>their inheritance</w:t>
      </w:r>
      <w:r w:rsidRPr="00631B07">
        <w:t xml:space="preserve"> in God. </w:t>
      </w:r>
      <w:r w:rsidRPr="00631B07">
        <w:br/>
        <w:t xml:space="preserve">Song 5-8 is focused on God receiving </w:t>
      </w:r>
      <w:r w:rsidRPr="00631B07">
        <w:rPr>
          <w:b/>
          <w:i/>
        </w:rPr>
        <w:t>His inheritance</w:t>
      </w:r>
      <w:r w:rsidRPr="00631B07">
        <w:t xml:space="preserve"> in His people.</w:t>
      </w:r>
    </w:p>
    <w:p w14:paraId="07970B3B" w14:textId="097B4D29" w:rsidR="008B1588" w:rsidRPr="0054301D" w:rsidRDefault="005928B7" w:rsidP="005928B7">
      <w:pPr>
        <w:pStyle w:val="text"/>
        <w:rPr>
          <w:i/>
        </w:rPr>
      </w:pPr>
      <w:r w:rsidRPr="0054301D">
        <w:rPr>
          <w:i/>
        </w:rPr>
        <w:t>A</w:t>
      </w:r>
      <w:r w:rsidR="00D619A6" w:rsidRPr="0054301D">
        <w:rPr>
          <w:i/>
        </w:rPr>
        <w:t xml:space="preserve">s we said last session, the song has two main </w:t>
      </w:r>
      <w:r w:rsidRPr="0054301D">
        <w:rPr>
          <w:i/>
        </w:rPr>
        <w:t>segments</w:t>
      </w:r>
      <w:r w:rsidR="00D619A6" w:rsidRPr="0054301D">
        <w:rPr>
          <w:i/>
        </w:rPr>
        <w:t>. The first four chapters</w:t>
      </w:r>
      <w:r w:rsidRPr="0054301D">
        <w:rPr>
          <w:i/>
        </w:rPr>
        <w:t xml:space="preserve"> focus</w:t>
      </w:r>
      <w:r w:rsidR="00D619A6" w:rsidRPr="0054301D">
        <w:rPr>
          <w:i/>
        </w:rPr>
        <w:t xml:space="preserve"> on believers rec</w:t>
      </w:r>
      <w:r w:rsidR="008B1588" w:rsidRPr="0054301D">
        <w:rPr>
          <w:i/>
        </w:rPr>
        <w:t>eiving our inheritance in God. For a</w:t>
      </w:r>
      <w:r w:rsidR="00D619A6" w:rsidRPr="0054301D">
        <w:rPr>
          <w:i/>
        </w:rPr>
        <w:t xml:space="preserve"> lot of believers</w:t>
      </w:r>
      <w:r w:rsidR="008B1588" w:rsidRPr="0054301D">
        <w:rPr>
          <w:i/>
        </w:rPr>
        <w:t>,</w:t>
      </w:r>
      <w:r w:rsidR="00D619A6" w:rsidRPr="0054301D">
        <w:rPr>
          <w:i/>
        </w:rPr>
        <w:t xml:space="preserve"> all they think about is receiving their inheritance</w:t>
      </w:r>
      <w:r w:rsidR="008B1588" w:rsidRPr="0054301D">
        <w:rPr>
          <w:i/>
        </w:rPr>
        <w:t>.</w:t>
      </w:r>
      <w:r w:rsidR="00D619A6" w:rsidRPr="0054301D">
        <w:rPr>
          <w:i/>
        </w:rPr>
        <w:t xml:space="preserve"> </w:t>
      </w:r>
      <w:r w:rsidR="008B1588" w:rsidRPr="0054301D">
        <w:rPr>
          <w:i/>
        </w:rPr>
        <w:t>That is glorious;</w:t>
      </w:r>
      <w:r w:rsidR="00D619A6" w:rsidRPr="0054301D">
        <w:rPr>
          <w:i/>
        </w:rPr>
        <w:t xml:space="preserve"> we canno</w:t>
      </w:r>
      <w:r w:rsidR="008B1588" w:rsidRPr="0054301D">
        <w:rPr>
          <w:i/>
        </w:rPr>
        <w:t>t emphasize that theme enough. But t</w:t>
      </w:r>
      <w:r w:rsidR="00D619A6" w:rsidRPr="0054301D">
        <w:rPr>
          <w:i/>
        </w:rPr>
        <w:t>here is someth</w:t>
      </w:r>
      <w:r w:rsidR="008B1588" w:rsidRPr="0054301D">
        <w:rPr>
          <w:i/>
        </w:rPr>
        <w:t>ing else in the salvation story.</w:t>
      </w:r>
      <w:r w:rsidR="00D619A6" w:rsidRPr="0054301D">
        <w:rPr>
          <w:i/>
        </w:rPr>
        <w:t xml:space="preserve"> God wants to </w:t>
      </w:r>
      <w:r w:rsidR="00D619A6" w:rsidRPr="0054301D">
        <w:rPr>
          <w:b/>
          <w:i/>
        </w:rPr>
        <w:t>receive His inheritance from His people</w:t>
      </w:r>
      <w:r w:rsidR="008B1588" w:rsidRPr="0054301D">
        <w:rPr>
          <w:i/>
        </w:rPr>
        <w:t>,</w:t>
      </w:r>
      <w:r w:rsidR="00D619A6" w:rsidRPr="0054301D">
        <w:rPr>
          <w:i/>
        </w:rPr>
        <w:t xml:space="preserve"> and that is one of the major themes of this book. </w:t>
      </w:r>
    </w:p>
    <w:p w14:paraId="3FE079F0" w14:textId="77817075" w:rsidR="00D619A6" w:rsidRPr="0054301D" w:rsidRDefault="008B1588" w:rsidP="005928B7">
      <w:pPr>
        <w:pStyle w:val="text"/>
        <w:rPr>
          <w:i/>
        </w:rPr>
      </w:pPr>
      <w:r w:rsidRPr="0054301D">
        <w:rPr>
          <w:i/>
        </w:rPr>
        <w:t>S</w:t>
      </w:r>
      <w:r w:rsidR="00D619A6" w:rsidRPr="0054301D">
        <w:rPr>
          <w:i/>
        </w:rPr>
        <w:t>he begins her journey now. We are going to do just a little snapshot, skip a few of the sections</w:t>
      </w:r>
      <w:r w:rsidRPr="0054301D">
        <w:rPr>
          <w:i/>
        </w:rPr>
        <w:t>,</w:t>
      </w:r>
      <w:r w:rsidR="00D619A6" w:rsidRPr="0054301D">
        <w:rPr>
          <w:i/>
        </w:rPr>
        <w:t xml:space="preserve"> </w:t>
      </w:r>
      <w:r w:rsidRPr="0054301D">
        <w:rPr>
          <w:i/>
        </w:rPr>
        <w:t>and</w:t>
      </w:r>
      <w:r w:rsidR="00D619A6" w:rsidRPr="0054301D">
        <w:rPr>
          <w:i/>
        </w:rPr>
        <w:t xml:space="preserve"> give you </w:t>
      </w:r>
      <w:r w:rsidRPr="0054301D">
        <w:rPr>
          <w:i/>
        </w:rPr>
        <w:t>a</w:t>
      </w:r>
      <w:r w:rsidR="00D619A6" w:rsidRPr="0054301D">
        <w:rPr>
          <w:i/>
        </w:rPr>
        <w:t xml:space="preserve"> feel for the storyline. </w:t>
      </w:r>
      <w:r w:rsidRPr="0054301D">
        <w:rPr>
          <w:i/>
        </w:rPr>
        <w:t>H</w:t>
      </w:r>
      <w:r w:rsidR="00D619A6" w:rsidRPr="0054301D">
        <w:rPr>
          <w:i/>
        </w:rPr>
        <w:t xml:space="preserve">er journey begins with what I call the paradox of grace. </w:t>
      </w:r>
    </w:p>
    <w:p w14:paraId="21B2B625" w14:textId="77777777" w:rsidR="00D619A6" w:rsidRPr="00631B07" w:rsidRDefault="00D619A6" w:rsidP="00965E81">
      <w:pPr>
        <w:pStyle w:val="Lv1-H"/>
      </w:pPr>
      <w:r w:rsidRPr="00631B07">
        <w:t>Her journey begins with the paradox of grace (Song 1:5-11)</w:t>
      </w:r>
    </w:p>
    <w:p w14:paraId="600267A1" w14:textId="77777777" w:rsidR="00D619A6" w:rsidRPr="00631B07" w:rsidRDefault="00D619A6" w:rsidP="00965E81">
      <w:pPr>
        <w:pStyle w:val="Lv2-J"/>
      </w:pPr>
      <w:r w:rsidRPr="00631B07">
        <w:t xml:space="preserve">The paradox of our faith is that we are dark in our heart, yet we are lovely to God. Some emphasize how sinful we are (darkness of heart), and others how beautiful we are to God (in Christ).  Both of these truths must be held in tension to understand our relationship with God. </w:t>
      </w:r>
    </w:p>
    <w:p w14:paraId="574E828C" w14:textId="77777777" w:rsidR="00D619A6" w:rsidRPr="00631B07" w:rsidRDefault="00D619A6" w:rsidP="00965E81">
      <w:pPr>
        <w:pStyle w:val="Sc2-F"/>
        <w:jc w:val="left"/>
      </w:pPr>
      <w:r w:rsidRPr="00631B07">
        <w:rPr>
          <w:vertAlign w:val="superscript"/>
        </w:rPr>
        <w:lastRenderedPageBreak/>
        <w:t>5</w:t>
      </w:r>
      <w:r w:rsidRPr="00631B07">
        <w:t xml:space="preserve">I am dark </w:t>
      </w:r>
      <w:r w:rsidRPr="00631B07">
        <w:rPr>
          <w:b w:val="0"/>
        </w:rPr>
        <w:t>[in heart]</w:t>
      </w:r>
      <w:r w:rsidRPr="00631B07">
        <w:t xml:space="preserve">, but </w:t>
      </w:r>
      <w:r w:rsidRPr="00631B07">
        <w:rPr>
          <w:u w:val="single"/>
        </w:rPr>
        <w:t>lovely</w:t>
      </w:r>
      <w:r w:rsidRPr="00631B07">
        <w:t xml:space="preserve"> </w:t>
      </w:r>
      <w:r w:rsidRPr="00631B07">
        <w:rPr>
          <w:b w:val="0"/>
        </w:rPr>
        <w:t xml:space="preserve">[to </w:t>
      </w:r>
      <w:proofErr w:type="gramStart"/>
      <w:r w:rsidRPr="00631B07">
        <w:rPr>
          <w:b w:val="0"/>
        </w:rPr>
        <w:t>God]</w:t>
      </w:r>
      <w:r w:rsidRPr="00631B07">
        <w:t>…</w:t>
      </w:r>
      <w:proofErr w:type="gramEnd"/>
      <w:r w:rsidRPr="00631B07">
        <w:rPr>
          <w:vertAlign w:val="superscript"/>
        </w:rPr>
        <w:t>6</w:t>
      </w:r>
      <w:r w:rsidRPr="00631B07">
        <w:t>my own vineyard</w:t>
      </w:r>
      <w:r w:rsidRPr="00631B07">
        <w:rPr>
          <w:b w:val="0"/>
        </w:rPr>
        <w:t xml:space="preserve"> [heart] </w:t>
      </w:r>
      <w:r w:rsidRPr="00631B07">
        <w:t xml:space="preserve">I have not kept. </w:t>
      </w:r>
    </w:p>
    <w:p w14:paraId="79F326BF" w14:textId="77777777" w:rsidR="00D619A6" w:rsidRPr="00631B07" w:rsidRDefault="00D619A6" w:rsidP="00965E81">
      <w:pPr>
        <w:pStyle w:val="Sc2-F"/>
        <w:jc w:val="left"/>
      </w:pPr>
      <w:r w:rsidRPr="00631B07">
        <w:t>(Song 1:5-6)</w:t>
      </w:r>
    </w:p>
    <w:p w14:paraId="5A540701" w14:textId="77777777" w:rsidR="0060569D" w:rsidRPr="0060569D" w:rsidRDefault="0060569D" w:rsidP="0060569D">
      <w:pPr>
        <w:rPr>
          <w:rFonts w:ascii="Times New Roman" w:hAnsi="Times New Roman"/>
          <w:sz w:val="16"/>
          <w:szCs w:val="16"/>
          <w:lang w:eastAsia="en-US"/>
        </w:rPr>
      </w:pPr>
    </w:p>
    <w:p w14:paraId="3FA4CE0F" w14:textId="5A4BD650" w:rsidR="00D619A6" w:rsidRPr="0054301D" w:rsidRDefault="00DA1318" w:rsidP="00DA1318">
      <w:pPr>
        <w:pStyle w:val="text"/>
        <w:rPr>
          <w:i/>
        </w:rPr>
      </w:pPr>
      <w:r w:rsidRPr="0054301D">
        <w:rPr>
          <w:i/>
        </w:rPr>
        <w:t>T</w:t>
      </w:r>
      <w:r w:rsidR="00D619A6" w:rsidRPr="0054301D">
        <w:rPr>
          <w:i/>
        </w:rPr>
        <w:t>he paradox of our faith is that we are dark in our own</w:t>
      </w:r>
      <w:r w:rsidR="009961BC" w:rsidRPr="0054301D">
        <w:rPr>
          <w:i/>
        </w:rPr>
        <w:t xml:space="preserve"> heart</w:t>
      </w:r>
      <w:r w:rsidR="0054301D" w:rsidRPr="0054301D">
        <w:rPr>
          <w:i/>
        </w:rPr>
        <w:t>,</w:t>
      </w:r>
      <w:r w:rsidR="009961BC" w:rsidRPr="0054301D">
        <w:rPr>
          <w:i/>
        </w:rPr>
        <w:t xml:space="preserve"> yet we are lovely to God. T</w:t>
      </w:r>
      <w:r w:rsidR="00D619A6" w:rsidRPr="0054301D">
        <w:rPr>
          <w:i/>
        </w:rPr>
        <w:t>hat is the great paradox that a lot of believers never ever settle</w:t>
      </w:r>
      <w:r w:rsidR="009961BC" w:rsidRPr="0054301D">
        <w:rPr>
          <w:i/>
        </w:rPr>
        <w:t>. We are dark in our own hearts;</w:t>
      </w:r>
      <w:r w:rsidR="00D619A6" w:rsidRPr="0054301D">
        <w:rPr>
          <w:i/>
        </w:rPr>
        <w:t xml:space="preserve"> that is talking about our own fallenness and sinfulness. Because of the grace of God we are lovely to God</w:t>
      </w:r>
      <w:r w:rsidR="009961BC" w:rsidRPr="0054301D">
        <w:rPr>
          <w:i/>
        </w:rPr>
        <w:t>,</w:t>
      </w:r>
      <w:r w:rsidR="00D619A6" w:rsidRPr="0054301D">
        <w:rPr>
          <w:i/>
        </w:rPr>
        <w:t xml:space="preserve"> and God actually enjoys His relationship with us even in our weakness. Beloved</w:t>
      </w:r>
      <w:r w:rsidR="009961BC" w:rsidRPr="0054301D">
        <w:rPr>
          <w:i/>
        </w:rPr>
        <w:t>,</w:t>
      </w:r>
      <w:r w:rsidR="00D619A6" w:rsidRPr="0054301D">
        <w:rPr>
          <w:i/>
        </w:rPr>
        <w:t xml:space="preserve"> this one truth will change your life radically. You land</w:t>
      </w:r>
      <w:r w:rsidR="009961BC" w:rsidRPr="0054301D">
        <w:rPr>
          <w:i/>
        </w:rPr>
        <w:t xml:space="preserve"> this</w:t>
      </w:r>
      <w:r w:rsidR="00D619A6" w:rsidRPr="0054301D">
        <w:rPr>
          <w:i/>
        </w:rPr>
        <w:t xml:space="preserve">, you get this established in your heart, </w:t>
      </w:r>
      <w:r w:rsidR="009961BC" w:rsidRPr="0054301D">
        <w:rPr>
          <w:i/>
        </w:rPr>
        <w:t xml:space="preserve">and </w:t>
      </w:r>
      <w:r w:rsidR="00D619A6" w:rsidRPr="0054301D">
        <w:rPr>
          <w:i/>
        </w:rPr>
        <w:t xml:space="preserve">you will run to Him and not from Him when you discover your weakness and failure. When the devil wants to accuse you and put shame on you, you will go boldly into the </w:t>
      </w:r>
      <w:r w:rsidR="009961BC" w:rsidRPr="0054301D">
        <w:rPr>
          <w:i/>
        </w:rPr>
        <w:t>presence of God with confidence. B</w:t>
      </w:r>
      <w:r w:rsidR="00D619A6" w:rsidRPr="0054301D">
        <w:rPr>
          <w:i/>
        </w:rPr>
        <w:t>oth truths must be held in tension.</w:t>
      </w:r>
    </w:p>
    <w:p w14:paraId="3081D98F" w14:textId="435BD7D4" w:rsidR="00D619A6" w:rsidRPr="0054301D" w:rsidRDefault="00D619A6" w:rsidP="00DA1318">
      <w:pPr>
        <w:pStyle w:val="text"/>
        <w:rPr>
          <w:i/>
        </w:rPr>
      </w:pPr>
      <w:r w:rsidRPr="0054301D">
        <w:rPr>
          <w:i/>
        </w:rPr>
        <w:t xml:space="preserve">She says, </w:t>
      </w:r>
      <w:r w:rsidR="009961BC" w:rsidRPr="0054301D">
        <w:rPr>
          <w:i/>
        </w:rPr>
        <w:t>“</w:t>
      </w:r>
      <w:r w:rsidRPr="0054301D">
        <w:rPr>
          <w:i/>
        </w:rPr>
        <w:t>I am dark</w:t>
      </w:r>
      <w:r w:rsidR="009961BC" w:rsidRPr="0054301D">
        <w:rPr>
          <w:i/>
        </w:rPr>
        <w:t>,</w:t>
      </w:r>
      <w:r w:rsidRPr="0054301D">
        <w:rPr>
          <w:i/>
        </w:rPr>
        <w:t xml:space="preserve"> but I am lovely </w:t>
      </w:r>
      <w:r w:rsidR="009961BC" w:rsidRPr="0054301D">
        <w:rPr>
          <w:i/>
        </w:rPr>
        <w:t>[</w:t>
      </w:r>
      <w:r w:rsidRPr="0054301D">
        <w:rPr>
          <w:i/>
        </w:rPr>
        <w:t>to God</w:t>
      </w:r>
      <w:r w:rsidR="009961BC" w:rsidRPr="0054301D">
        <w:rPr>
          <w:i/>
        </w:rPr>
        <w:t>]</w:t>
      </w:r>
      <w:r w:rsidRPr="0054301D">
        <w:rPr>
          <w:i/>
        </w:rPr>
        <w:t xml:space="preserve"> </w:t>
      </w:r>
      <w:r w:rsidR="0054301D" w:rsidRPr="0054301D">
        <w:rPr>
          <w:i/>
        </w:rPr>
        <w:t>though</w:t>
      </w:r>
      <w:r w:rsidRPr="0054301D">
        <w:rPr>
          <w:i/>
        </w:rPr>
        <w:t xml:space="preserve"> my own vineyard I have not kept.</w:t>
      </w:r>
      <w:r w:rsidR="009961BC" w:rsidRPr="0054301D">
        <w:rPr>
          <w:i/>
        </w:rPr>
        <w:t>”</w:t>
      </w:r>
      <w:r w:rsidRPr="0054301D">
        <w:rPr>
          <w:i/>
        </w:rPr>
        <w:t xml:space="preserve"> She </w:t>
      </w:r>
      <w:r w:rsidR="009961BC" w:rsidRPr="0054301D">
        <w:rPr>
          <w:i/>
        </w:rPr>
        <w:t>is saying that</w:t>
      </w:r>
      <w:r w:rsidRPr="0054301D">
        <w:rPr>
          <w:i/>
        </w:rPr>
        <w:t xml:space="preserve"> </w:t>
      </w:r>
      <w:r w:rsidR="009961BC" w:rsidRPr="0054301D">
        <w:rPr>
          <w:i/>
        </w:rPr>
        <w:t>she</w:t>
      </w:r>
      <w:r w:rsidRPr="0054301D">
        <w:rPr>
          <w:i/>
        </w:rPr>
        <w:t xml:space="preserve"> </w:t>
      </w:r>
      <w:r w:rsidR="009961BC" w:rsidRPr="0054301D">
        <w:rPr>
          <w:i/>
        </w:rPr>
        <w:t>is</w:t>
      </w:r>
      <w:r w:rsidRPr="0054301D">
        <w:rPr>
          <w:i/>
        </w:rPr>
        <w:t xml:space="preserve"> acknowledging </w:t>
      </w:r>
      <w:r w:rsidR="009961BC" w:rsidRPr="0054301D">
        <w:rPr>
          <w:i/>
        </w:rPr>
        <w:t>her</w:t>
      </w:r>
      <w:r w:rsidRPr="0054301D">
        <w:rPr>
          <w:i/>
        </w:rPr>
        <w:t xml:space="preserve"> own heart because the vineyard, the garden of her heart</w:t>
      </w:r>
      <w:r w:rsidR="0054301D" w:rsidRPr="0054301D">
        <w:rPr>
          <w:i/>
        </w:rPr>
        <w:t>,</w:t>
      </w:r>
      <w:r w:rsidRPr="0054301D">
        <w:rPr>
          <w:i/>
        </w:rPr>
        <w:t xml:space="preserve"> is in ruins right now</w:t>
      </w:r>
      <w:r w:rsidR="009961BC" w:rsidRPr="0054301D">
        <w:rPr>
          <w:i/>
        </w:rPr>
        <w:t>,</w:t>
      </w:r>
      <w:r w:rsidRPr="0054301D">
        <w:rPr>
          <w:i/>
        </w:rPr>
        <w:t xml:space="preserve"> </w:t>
      </w:r>
      <w:r w:rsidR="009961BC" w:rsidRPr="0054301D">
        <w:rPr>
          <w:i/>
        </w:rPr>
        <w:t>yet she</w:t>
      </w:r>
      <w:r w:rsidRPr="0054301D">
        <w:rPr>
          <w:i/>
        </w:rPr>
        <w:t xml:space="preserve"> know</w:t>
      </w:r>
      <w:r w:rsidR="009961BC" w:rsidRPr="0054301D">
        <w:rPr>
          <w:i/>
        </w:rPr>
        <w:t>s</w:t>
      </w:r>
      <w:r w:rsidRPr="0054301D">
        <w:rPr>
          <w:i/>
        </w:rPr>
        <w:t xml:space="preserve"> that </w:t>
      </w:r>
      <w:r w:rsidR="009961BC" w:rsidRPr="0054301D">
        <w:rPr>
          <w:i/>
        </w:rPr>
        <w:t>she is</w:t>
      </w:r>
      <w:r w:rsidRPr="0054301D">
        <w:rPr>
          <w:i/>
        </w:rPr>
        <w:t xml:space="preserve"> lovely before Him. Now </w:t>
      </w:r>
      <w:r w:rsidR="009961BC" w:rsidRPr="0054301D">
        <w:rPr>
          <w:i/>
        </w:rPr>
        <w:t>this</w:t>
      </w:r>
      <w:r w:rsidRPr="0054301D">
        <w:rPr>
          <w:i/>
        </w:rPr>
        <w:t xml:space="preserve"> is talking about a sincere believer. We are not talking about a believer who is casual with their compromise</w:t>
      </w:r>
      <w:r w:rsidR="0054301D" w:rsidRPr="0054301D">
        <w:rPr>
          <w:i/>
        </w:rPr>
        <w:t xml:space="preserve">, </w:t>
      </w:r>
      <w:r w:rsidR="00BB02ED" w:rsidRPr="0054301D">
        <w:rPr>
          <w:i/>
        </w:rPr>
        <w:t>who</w:t>
      </w:r>
      <w:r w:rsidRPr="0054301D">
        <w:rPr>
          <w:i/>
        </w:rPr>
        <w:t xml:space="preserve"> is camping out in </w:t>
      </w:r>
      <w:r w:rsidR="00BB02ED" w:rsidRPr="0054301D">
        <w:rPr>
          <w:i/>
        </w:rPr>
        <w:t>a</w:t>
      </w:r>
      <w:r w:rsidRPr="0054301D">
        <w:rPr>
          <w:i/>
        </w:rPr>
        <w:t xml:space="preserve"> casual attitude toward disobedience. We are talking about a believer like so many of you in this room. You are very serious about pleasing the Lord</w:t>
      </w:r>
      <w:r w:rsidR="00BB02ED" w:rsidRPr="0054301D">
        <w:rPr>
          <w:i/>
        </w:rPr>
        <w:t>,</w:t>
      </w:r>
      <w:r w:rsidRPr="0054301D">
        <w:rPr>
          <w:i/>
        </w:rPr>
        <w:t xml:space="preserve"> but you are seeing the weakness of your life. The vin</w:t>
      </w:r>
      <w:r w:rsidR="00BB02ED" w:rsidRPr="0054301D">
        <w:rPr>
          <w:i/>
        </w:rPr>
        <w:t>eyard of your heart is not kept;</w:t>
      </w:r>
      <w:r w:rsidRPr="0054301D">
        <w:rPr>
          <w:i/>
        </w:rPr>
        <w:t xml:space="preserve"> you are dark in your heart</w:t>
      </w:r>
      <w:r w:rsidR="0054301D">
        <w:rPr>
          <w:i/>
        </w:rPr>
        <w:t>,</w:t>
      </w:r>
      <w:r w:rsidRPr="0054301D">
        <w:rPr>
          <w:i/>
        </w:rPr>
        <w:t xml:space="preserve"> but you are lovely before Him.</w:t>
      </w:r>
    </w:p>
    <w:p w14:paraId="00842110" w14:textId="77777777" w:rsidR="00D619A6" w:rsidRPr="00631B07" w:rsidRDefault="00D619A6" w:rsidP="00965E81">
      <w:pPr>
        <w:pStyle w:val="Lv2-J"/>
      </w:pPr>
      <w:r w:rsidRPr="00631B07">
        <w:t>We are lovely before God even in our weakness for four reasons:</w:t>
      </w:r>
    </w:p>
    <w:p w14:paraId="67F51BAE" w14:textId="2BFC2837" w:rsidR="00D619A6" w:rsidRDefault="00D619A6" w:rsidP="00965E81">
      <w:pPr>
        <w:pStyle w:val="Lv3-K"/>
      </w:pPr>
      <w:r w:rsidRPr="00E84913">
        <w:rPr>
          <w:b/>
          <w:i/>
        </w:rPr>
        <w:t>God</w:t>
      </w:r>
      <w:r w:rsidR="006B3D05" w:rsidRPr="00E84913">
        <w:rPr>
          <w:b/>
          <w:i/>
        </w:rPr>
        <w:t>’</w:t>
      </w:r>
      <w:r w:rsidRPr="00E84913">
        <w:rPr>
          <w:b/>
          <w:i/>
        </w:rPr>
        <w:t>s personality</w:t>
      </w:r>
      <w:r w:rsidRPr="00631B07">
        <w:t>:</w:t>
      </w:r>
      <w:r w:rsidRPr="00631B07">
        <w:rPr>
          <w:b/>
          <w:i/>
        </w:rPr>
        <w:t xml:space="preserve"> </w:t>
      </w:r>
      <w:r w:rsidRPr="00631B07">
        <w:t xml:space="preserve">God possesses loving and kind emotions. Because of who God is, </w:t>
      </w:r>
      <w:r w:rsidRPr="00631B07">
        <w:br/>
        <w:t>He sees us through His eyes as beautiful. Beauty is in the eyes of the Beholder.</w:t>
      </w:r>
    </w:p>
    <w:p w14:paraId="3A9B2D00" w14:textId="1AE60DF1" w:rsidR="00BB02ED" w:rsidRPr="001173B3" w:rsidRDefault="00BB02ED" w:rsidP="00BB02ED">
      <w:pPr>
        <w:pStyle w:val="text"/>
        <w:rPr>
          <w:i/>
        </w:rPr>
      </w:pPr>
      <w:r w:rsidRPr="001173B3">
        <w:rPr>
          <w:i/>
        </w:rPr>
        <w:t>Sincere believers are lovely before God, even in our weakness, for four reasons. Number one, because of God</w:t>
      </w:r>
      <w:r w:rsidR="006B3D05" w:rsidRPr="001173B3">
        <w:rPr>
          <w:i/>
        </w:rPr>
        <w:t>’</w:t>
      </w:r>
      <w:r w:rsidRPr="001173B3">
        <w:rPr>
          <w:i/>
        </w:rPr>
        <w:t xml:space="preserve">s personality. We are lovely because of who God is. He is so kind. He is so loving. He is so generous. </w:t>
      </w:r>
      <w:r w:rsidR="009F5BD7" w:rsidRPr="001173B3">
        <w:rPr>
          <w:i/>
        </w:rPr>
        <w:t>I</w:t>
      </w:r>
      <w:r w:rsidRPr="001173B3">
        <w:rPr>
          <w:i/>
        </w:rPr>
        <w:t xml:space="preserve">t is a glorious reality </w:t>
      </w:r>
      <w:r w:rsidR="009F5BD7" w:rsidRPr="001173B3">
        <w:rPr>
          <w:i/>
        </w:rPr>
        <w:t xml:space="preserve">that the One we are relating to </w:t>
      </w:r>
      <w:r w:rsidRPr="001173B3">
        <w:rPr>
          <w:i/>
        </w:rPr>
        <w:t>is so kind. You have heard the statement that beauty</w:t>
      </w:r>
      <w:r w:rsidR="00D3447D" w:rsidRPr="001173B3">
        <w:rPr>
          <w:i/>
        </w:rPr>
        <w:t xml:space="preserve"> is in the eyes of the beholder.</w:t>
      </w:r>
      <w:r w:rsidRPr="001173B3">
        <w:rPr>
          <w:i/>
        </w:rPr>
        <w:t xml:space="preserve"> He sees beauty</w:t>
      </w:r>
      <w:r w:rsidR="00D3447D" w:rsidRPr="001173B3">
        <w:rPr>
          <w:i/>
        </w:rPr>
        <w:t>;</w:t>
      </w:r>
      <w:r w:rsidRPr="001173B3">
        <w:rPr>
          <w:i/>
        </w:rPr>
        <w:t xml:space="preserve"> therefore we are beautiful</w:t>
      </w:r>
      <w:r w:rsidR="00D3447D" w:rsidRPr="001173B3">
        <w:rPr>
          <w:i/>
        </w:rPr>
        <w:t>.</w:t>
      </w:r>
      <w:r w:rsidRPr="001173B3">
        <w:rPr>
          <w:i/>
        </w:rPr>
        <w:t xml:space="preserve"> He is so kind in His emotional makeup </w:t>
      </w:r>
      <w:r w:rsidR="00D3447D" w:rsidRPr="001173B3">
        <w:rPr>
          <w:i/>
        </w:rPr>
        <w:t xml:space="preserve">and </w:t>
      </w:r>
      <w:r w:rsidRPr="001173B3">
        <w:rPr>
          <w:i/>
        </w:rPr>
        <w:t>is so filled with tenderness.</w:t>
      </w:r>
    </w:p>
    <w:p w14:paraId="4133DD3F" w14:textId="663986FF" w:rsidR="00D619A6" w:rsidRDefault="00D619A6" w:rsidP="00965E81">
      <w:pPr>
        <w:pStyle w:val="Lv3-K"/>
      </w:pPr>
      <w:r w:rsidRPr="00E84913">
        <w:rPr>
          <w:b/>
          <w:i/>
        </w:rPr>
        <w:t>The gift of righteousness</w:t>
      </w:r>
      <w:r w:rsidRPr="00631B07">
        <w:t>:</w:t>
      </w:r>
      <w:r w:rsidRPr="00631B07">
        <w:rPr>
          <w:b/>
          <w:i/>
        </w:rPr>
        <w:t xml:space="preserve"> </w:t>
      </w:r>
      <w:r w:rsidRPr="00631B07">
        <w:t>We receive the beauty of Jesus</w:t>
      </w:r>
      <w:r w:rsidR="006B3D05">
        <w:t>’</w:t>
      </w:r>
      <w:r w:rsidRPr="00631B07">
        <w:t xml:space="preserve"> righteousness (2 Cor. 5:21). </w:t>
      </w:r>
    </w:p>
    <w:p w14:paraId="3394E296" w14:textId="1ADDD0A0" w:rsidR="00BB02ED" w:rsidRPr="00A431C8" w:rsidRDefault="00D3447D" w:rsidP="00BB02ED">
      <w:pPr>
        <w:pStyle w:val="text"/>
        <w:rPr>
          <w:i/>
        </w:rPr>
      </w:pPr>
      <w:r w:rsidRPr="00A431C8">
        <w:rPr>
          <w:i/>
        </w:rPr>
        <w:t>W</w:t>
      </w:r>
      <w:r w:rsidR="00BB02ED" w:rsidRPr="00A431C8">
        <w:rPr>
          <w:i/>
        </w:rPr>
        <w:t>e are beautiful because we have received the gift of righteousness. Beloved, we cannot exaggerate the power and the glory of that truth. The very righteousness of the</w:t>
      </w:r>
      <w:r w:rsidR="00CE004B" w:rsidRPr="00A431C8">
        <w:rPr>
          <w:i/>
        </w:rPr>
        <w:t xml:space="preserve"> magnificent, g</w:t>
      </w:r>
      <w:r w:rsidR="00BB02ED" w:rsidRPr="00A431C8">
        <w:rPr>
          <w:i/>
        </w:rPr>
        <w:t>lorious Son of God is ours</w:t>
      </w:r>
      <w:r w:rsidR="00CE004B" w:rsidRPr="00A431C8">
        <w:rPr>
          <w:i/>
        </w:rPr>
        <w:t>,</w:t>
      </w:r>
      <w:r w:rsidR="00BB02ED" w:rsidRPr="00A431C8">
        <w:rPr>
          <w:i/>
        </w:rPr>
        <w:t xml:space="preserve"> and God sees us through that righteousness. </w:t>
      </w:r>
      <w:r w:rsidR="00223F94" w:rsidRPr="00A431C8">
        <w:rPr>
          <w:i/>
        </w:rPr>
        <w:t>T</w:t>
      </w:r>
      <w:r w:rsidR="00BB02ED" w:rsidRPr="00A431C8">
        <w:rPr>
          <w:i/>
        </w:rPr>
        <w:t>he devil, the acc</w:t>
      </w:r>
      <w:r w:rsidR="00A431C8">
        <w:rPr>
          <w:i/>
        </w:rPr>
        <w:t>user, does not want us to land i</w:t>
      </w:r>
      <w:r w:rsidR="00BB02ED" w:rsidRPr="00A431C8">
        <w:rPr>
          <w:i/>
        </w:rPr>
        <w:t>n that truth.</w:t>
      </w:r>
    </w:p>
    <w:p w14:paraId="7DBB8290" w14:textId="77777777" w:rsidR="00D619A6" w:rsidRPr="00631B07" w:rsidRDefault="00D619A6" w:rsidP="00965E81">
      <w:pPr>
        <w:pStyle w:val="Lv3-K"/>
      </w:pPr>
      <w:r w:rsidRPr="00631B07">
        <w:rPr>
          <w:b/>
          <w:i/>
          <w:u w:val="single"/>
        </w:rPr>
        <w:t>A willing spirit</w:t>
      </w:r>
      <w:r w:rsidRPr="00631B07">
        <w:t>: A willing spirit, the sincere intention to obey God, is beautiful to Him.</w:t>
      </w:r>
    </w:p>
    <w:p w14:paraId="1D8CD5DC" w14:textId="77777777" w:rsidR="00D619A6" w:rsidRPr="00631B07" w:rsidRDefault="00D619A6" w:rsidP="00965E81">
      <w:pPr>
        <w:pStyle w:val="Sc3-D"/>
        <w:jc w:val="left"/>
        <w:rPr>
          <w:rFonts w:ascii="Times New Roman" w:hAnsi="Times New Roman"/>
        </w:rPr>
      </w:pPr>
      <w:r w:rsidRPr="00631B07">
        <w:rPr>
          <w:rStyle w:val="MyWordStyleChar"/>
          <w:rFonts w:ascii="Times New Roman" w:hAnsi="Times New Roman"/>
          <w:vertAlign w:val="superscript"/>
        </w:rPr>
        <w:t>41</w:t>
      </w:r>
      <w:r w:rsidRPr="00631B07">
        <w:rPr>
          <w:rFonts w:ascii="Times New Roman" w:hAnsi="Times New Roman"/>
        </w:rPr>
        <w:t xml:space="preserve">The </w:t>
      </w:r>
      <w:r w:rsidRPr="00631B07">
        <w:rPr>
          <w:rFonts w:ascii="Times New Roman" w:hAnsi="Times New Roman"/>
          <w:u w:val="single"/>
        </w:rPr>
        <w:t>spirit is willing</w:t>
      </w:r>
      <w:r w:rsidRPr="00631B07">
        <w:rPr>
          <w:rFonts w:ascii="Times New Roman" w:hAnsi="Times New Roman"/>
        </w:rPr>
        <w:t xml:space="preserve">, but the flesh is weak. (Mt. 26:41) </w:t>
      </w:r>
    </w:p>
    <w:p w14:paraId="3EF52307" w14:textId="77777777" w:rsidR="00D619A6" w:rsidRPr="00BB02ED" w:rsidRDefault="00D619A6" w:rsidP="00965E81">
      <w:pPr>
        <w:pStyle w:val="Sc3-D"/>
        <w:jc w:val="left"/>
        <w:rPr>
          <w:rFonts w:ascii="Times New Roman" w:hAnsi="Times New Roman"/>
          <w:sz w:val="16"/>
          <w:szCs w:val="16"/>
        </w:rPr>
      </w:pPr>
    </w:p>
    <w:p w14:paraId="5D4D8FAB" w14:textId="77777777" w:rsidR="00D619A6" w:rsidRDefault="00D619A6" w:rsidP="00965E81">
      <w:pPr>
        <w:pStyle w:val="Sc3-D"/>
        <w:jc w:val="left"/>
        <w:rPr>
          <w:rFonts w:ascii="Times New Roman" w:hAnsi="Times New Roman"/>
        </w:rPr>
      </w:pPr>
      <w:r w:rsidRPr="00631B07">
        <w:rPr>
          <w:rFonts w:ascii="Times New Roman" w:hAnsi="Times New Roman"/>
          <w:vertAlign w:val="superscript"/>
        </w:rPr>
        <w:t>4</w:t>
      </w:r>
      <w:r w:rsidRPr="00631B07">
        <w:rPr>
          <w:rFonts w:ascii="Times New Roman" w:hAnsi="Times New Roman"/>
        </w:rPr>
        <w:t xml:space="preserve">…the incorruptible </w:t>
      </w:r>
      <w:r w:rsidRPr="00631B07">
        <w:rPr>
          <w:rFonts w:ascii="Times New Roman" w:hAnsi="Times New Roman"/>
          <w:u w:val="single"/>
        </w:rPr>
        <w:t>beauty</w:t>
      </w:r>
      <w:r w:rsidRPr="00631B07">
        <w:rPr>
          <w:rFonts w:ascii="Times New Roman" w:hAnsi="Times New Roman"/>
        </w:rPr>
        <w:t xml:space="preserve"> of a gentle and quiet spirit…is precious in the sight of God. (1 Pet. 3:4)</w:t>
      </w:r>
    </w:p>
    <w:p w14:paraId="7149E1A9" w14:textId="77777777" w:rsidR="006B267B" w:rsidRPr="00B17367" w:rsidRDefault="00223F94" w:rsidP="00BB02ED">
      <w:pPr>
        <w:pStyle w:val="text"/>
        <w:rPr>
          <w:i/>
        </w:rPr>
      </w:pPr>
      <w:r w:rsidRPr="00B17367">
        <w:rPr>
          <w:i/>
        </w:rPr>
        <w:t>When I say</w:t>
      </w:r>
      <w:r w:rsidR="00BB02ED" w:rsidRPr="00B17367">
        <w:rPr>
          <w:i/>
        </w:rPr>
        <w:t xml:space="preserve"> a willing spirit, I am talking about a sincere intention to obey Him, a sincere intention. Our love is weak</w:t>
      </w:r>
      <w:r w:rsidRPr="00B17367">
        <w:rPr>
          <w:i/>
        </w:rPr>
        <w:t>,</w:t>
      </w:r>
      <w:r w:rsidR="00BB02ED" w:rsidRPr="00B17367">
        <w:rPr>
          <w:i/>
        </w:rPr>
        <w:t xml:space="preserve"> but our love is still sincere. Again I am not talking about a believer who is casual about sin. I am talking about a person </w:t>
      </w:r>
      <w:r w:rsidR="00C45237" w:rsidRPr="00B17367">
        <w:rPr>
          <w:i/>
        </w:rPr>
        <w:t>who is troubled by their sin. T</w:t>
      </w:r>
      <w:r w:rsidR="00BB02ED" w:rsidRPr="00B17367">
        <w:rPr>
          <w:i/>
        </w:rPr>
        <w:t>hey are not trying to</w:t>
      </w:r>
      <w:r w:rsidR="006B267B" w:rsidRPr="00B17367">
        <w:rPr>
          <w:i/>
        </w:rPr>
        <w:t xml:space="preserve"> find ways to get away with sin;</w:t>
      </w:r>
      <w:r w:rsidR="00BB02ED" w:rsidRPr="00B17367">
        <w:rPr>
          <w:i/>
        </w:rPr>
        <w:t xml:space="preserve"> they are trying to find ways to get free from it. </w:t>
      </w:r>
    </w:p>
    <w:p w14:paraId="38303739" w14:textId="027A2261" w:rsidR="006D0867" w:rsidRPr="00B17367" w:rsidRDefault="00BB02ED" w:rsidP="00BB02ED">
      <w:pPr>
        <w:pStyle w:val="text"/>
        <w:rPr>
          <w:i/>
        </w:rPr>
      </w:pPr>
      <w:r w:rsidRPr="00B17367">
        <w:rPr>
          <w:i/>
        </w:rPr>
        <w:t xml:space="preserve">Jesus told Peter, </w:t>
      </w:r>
      <w:r w:rsidR="006B267B" w:rsidRPr="00B17367">
        <w:rPr>
          <w:i/>
        </w:rPr>
        <w:t>“</w:t>
      </w:r>
      <w:r w:rsidRPr="00B17367">
        <w:rPr>
          <w:i/>
        </w:rPr>
        <w:t>Peter</w:t>
      </w:r>
      <w:r w:rsidR="006B267B" w:rsidRPr="00B17367">
        <w:rPr>
          <w:i/>
        </w:rPr>
        <w:t>,</w:t>
      </w:r>
      <w:r w:rsidR="00AE54AC" w:rsidRPr="00B17367">
        <w:rPr>
          <w:i/>
        </w:rPr>
        <w:t xml:space="preserve"> your spirit willing, but your flesh is weak.”</w:t>
      </w:r>
      <w:r w:rsidRPr="00B17367">
        <w:rPr>
          <w:i/>
        </w:rPr>
        <w:t xml:space="preserve"> </w:t>
      </w:r>
      <w:r w:rsidR="00AE54AC" w:rsidRPr="00B17367">
        <w:rPr>
          <w:i/>
        </w:rPr>
        <w:t>That is Matthew 26</w:t>
      </w:r>
      <w:r w:rsidR="006D0867" w:rsidRPr="00B17367">
        <w:rPr>
          <w:i/>
        </w:rPr>
        <w:t>:41</w:t>
      </w:r>
      <w:r w:rsidR="00AE54AC" w:rsidRPr="00B17367">
        <w:rPr>
          <w:i/>
        </w:rPr>
        <w:t xml:space="preserve">. </w:t>
      </w:r>
      <w:r w:rsidRPr="00B17367">
        <w:rPr>
          <w:i/>
        </w:rPr>
        <w:t xml:space="preserve">He </w:t>
      </w:r>
      <w:r w:rsidR="006D0867" w:rsidRPr="00B17367">
        <w:rPr>
          <w:i/>
        </w:rPr>
        <w:t>had told Peter previously in verse 34, “You are going to deny</w:t>
      </w:r>
      <w:r w:rsidR="00B17367">
        <w:rPr>
          <w:i/>
        </w:rPr>
        <w:t xml:space="preserve"> Me</w:t>
      </w:r>
      <w:r w:rsidR="006D0867" w:rsidRPr="00B17367">
        <w:rPr>
          <w:i/>
        </w:rPr>
        <w:t xml:space="preserve"> tonight.”</w:t>
      </w:r>
    </w:p>
    <w:p w14:paraId="5F77D42A" w14:textId="77777777" w:rsidR="006D0867" w:rsidRPr="00B17367" w:rsidRDefault="006D0867" w:rsidP="00BB02ED">
      <w:pPr>
        <w:pStyle w:val="text"/>
        <w:rPr>
          <w:i/>
        </w:rPr>
      </w:pPr>
      <w:r w:rsidRPr="00B17367">
        <w:rPr>
          <w:i/>
        </w:rPr>
        <w:lastRenderedPageBreak/>
        <w:t>Peter said, “N</w:t>
      </w:r>
      <w:r w:rsidR="00BB02ED" w:rsidRPr="00B17367">
        <w:rPr>
          <w:i/>
        </w:rPr>
        <w:t>o</w:t>
      </w:r>
      <w:r w:rsidRPr="00B17367">
        <w:rPr>
          <w:i/>
        </w:rPr>
        <w:t>,</w:t>
      </w:r>
      <w:r w:rsidR="00BB02ED" w:rsidRPr="00B17367">
        <w:rPr>
          <w:i/>
        </w:rPr>
        <w:t xml:space="preserve"> I am not.</w:t>
      </w:r>
      <w:r w:rsidRPr="00B17367">
        <w:rPr>
          <w:i/>
        </w:rPr>
        <w:t>”</w:t>
      </w:r>
      <w:r w:rsidR="00BB02ED" w:rsidRPr="00B17367">
        <w:rPr>
          <w:i/>
        </w:rPr>
        <w:t xml:space="preserve"> </w:t>
      </w:r>
    </w:p>
    <w:p w14:paraId="3EED96F9" w14:textId="2D919989" w:rsidR="00BB02ED" w:rsidRPr="00B17367" w:rsidRDefault="006D0867" w:rsidP="00BB02ED">
      <w:pPr>
        <w:pStyle w:val="text"/>
        <w:rPr>
          <w:i/>
        </w:rPr>
      </w:pPr>
      <w:r w:rsidRPr="00B17367">
        <w:rPr>
          <w:i/>
        </w:rPr>
        <w:t>Jesus said, “Y</w:t>
      </w:r>
      <w:r w:rsidR="00BB02ED" w:rsidRPr="00B17367">
        <w:rPr>
          <w:i/>
        </w:rPr>
        <w:t>eah</w:t>
      </w:r>
      <w:r w:rsidRPr="00B17367">
        <w:rPr>
          <w:i/>
        </w:rPr>
        <w:t>,</w:t>
      </w:r>
      <w:r w:rsidR="00BB02ED" w:rsidRPr="00B17367">
        <w:rPr>
          <w:i/>
        </w:rPr>
        <w:t xml:space="preserve"> you are</w:t>
      </w:r>
      <w:r w:rsidRPr="00B17367">
        <w:rPr>
          <w:i/>
        </w:rPr>
        <w:t>,</w:t>
      </w:r>
      <w:r w:rsidR="00BB02ED" w:rsidRPr="00B17367">
        <w:rPr>
          <w:i/>
        </w:rPr>
        <w:t xml:space="preserve"> but do not worry</w:t>
      </w:r>
      <w:r w:rsidRPr="00B17367">
        <w:rPr>
          <w:i/>
        </w:rPr>
        <w:t>, Peter. Y</w:t>
      </w:r>
      <w:r w:rsidR="00BB02ED" w:rsidRPr="00B17367">
        <w:rPr>
          <w:i/>
        </w:rPr>
        <w:t>ou will recover.</w:t>
      </w:r>
      <w:r w:rsidRPr="00B17367">
        <w:rPr>
          <w:i/>
        </w:rPr>
        <w:t>”</w:t>
      </w:r>
      <w:r w:rsidR="00BB02ED" w:rsidRPr="00B17367">
        <w:rPr>
          <w:i/>
        </w:rPr>
        <w:t xml:space="preserve"> The Lord appeared to him in John 21 and called him.</w:t>
      </w:r>
      <w:r w:rsidRPr="00B17367">
        <w:rPr>
          <w:i/>
        </w:rPr>
        <w:t xml:space="preserve"> Part of the message in John 21, in essence, </w:t>
      </w:r>
      <w:r w:rsidR="00BB02ED" w:rsidRPr="00B17367">
        <w:rPr>
          <w:i/>
        </w:rPr>
        <w:t xml:space="preserve">when he recovered Peter from his failure, </w:t>
      </w:r>
      <w:r w:rsidRPr="00B17367">
        <w:rPr>
          <w:i/>
        </w:rPr>
        <w:t>Jesus</w:t>
      </w:r>
      <w:r w:rsidR="00BB02ED" w:rsidRPr="00B17367">
        <w:rPr>
          <w:i/>
        </w:rPr>
        <w:t xml:space="preserve"> </w:t>
      </w:r>
      <w:r w:rsidRPr="00B17367">
        <w:rPr>
          <w:i/>
        </w:rPr>
        <w:t>said, “Y</w:t>
      </w:r>
      <w:r w:rsidR="00BB02ED" w:rsidRPr="00B17367">
        <w:rPr>
          <w:i/>
        </w:rPr>
        <w:t>our love is sincere</w:t>
      </w:r>
      <w:r w:rsidRPr="00B17367">
        <w:rPr>
          <w:i/>
        </w:rPr>
        <w:t>,</w:t>
      </w:r>
      <w:r w:rsidR="00BB02ED" w:rsidRPr="00B17367">
        <w:rPr>
          <w:i/>
        </w:rPr>
        <w:t xml:space="preserve"> Peter.</w:t>
      </w:r>
      <w:r w:rsidRPr="00B17367">
        <w:rPr>
          <w:i/>
        </w:rPr>
        <w:t>”</w:t>
      </w:r>
      <w:r w:rsidR="00BB02ED" w:rsidRPr="00B17367">
        <w:rPr>
          <w:i/>
        </w:rPr>
        <w:t xml:space="preserve"> That is another message that we will look at in our next session.</w:t>
      </w:r>
    </w:p>
    <w:p w14:paraId="3BC5B0B0" w14:textId="3B7FFEA7" w:rsidR="00BB02ED" w:rsidRPr="00B17367" w:rsidRDefault="006D0867" w:rsidP="00BB02ED">
      <w:pPr>
        <w:pStyle w:val="text"/>
        <w:rPr>
          <w:i/>
        </w:rPr>
      </w:pPr>
      <w:r w:rsidRPr="00B17367">
        <w:rPr>
          <w:i/>
        </w:rPr>
        <w:t>Look at what Peter says in I Peter 3:4.</w:t>
      </w:r>
      <w:r w:rsidR="00BB02ED" w:rsidRPr="00B17367">
        <w:rPr>
          <w:i/>
        </w:rPr>
        <w:t xml:space="preserve"> </w:t>
      </w:r>
      <w:r w:rsidRPr="00B17367">
        <w:rPr>
          <w:i/>
        </w:rPr>
        <w:t>H</w:t>
      </w:r>
      <w:r w:rsidR="00BB02ED" w:rsidRPr="00B17367">
        <w:rPr>
          <w:i/>
        </w:rPr>
        <w:t xml:space="preserve">e knows </w:t>
      </w:r>
      <w:r w:rsidRPr="00B17367">
        <w:rPr>
          <w:i/>
        </w:rPr>
        <w:t xml:space="preserve">it </w:t>
      </w:r>
      <w:r w:rsidR="00BB02ED" w:rsidRPr="00B17367">
        <w:rPr>
          <w:i/>
        </w:rPr>
        <w:t>so well because he experienced it right there after the crucifixion of Jesus. He talked a</w:t>
      </w:r>
      <w:r w:rsidR="00CF171E" w:rsidRPr="00B17367">
        <w:rPr>
          <w:i/>
        </w:rPr>
        <w:t>bout the incorruptible beauty</w:t>
      </w:r>
      <w:r w:rsidR="00BB02ED" w:rsidRPr="00B17367">
        <w:rPr>
          <w:i/>
        </w:rPr>
        <w:t xml:space="preserve"> of </w:t>
      </w:r>
      <w:r w:rsidR="00CF171E" w:rsidRPr="00B17367">
        <w:rPr>
          <w:i/>
        </w:rPr>
        <w:t>a spirit that is right with God. It is so precious</w:t>
      </w:r>
      <w:r w:rsidR="00BB02ED" w:rsidRPr="00B17367">
        <w:rPr>
          <w:i/>
        </w:rPr>
        <w:t xml:space="preserve"> </w:t>
      </w:r>
      <w:r w:rsidR="00CF171E" w:rsidRPr="00B17367">
        <w:rPr>
          <w:i/>
        </w:rPr>
        <w:t>and</w:t>
      </w:r>
      <w:r w:rsidR="00BB02ED" w:rsidRPr="00B17367">
        <w:rPr>
          <w:i/>
        </w:rPr>
        <w:t xml:space="preserve"> beautiful to God. Beloved</w:t>
      </w:r>
      <w:r w:rsidR="00CF171E" w:rsidRPr="00B17367">
        <w:rPr>
          <w:i/>
        </w:rPr>
        <w:t>,</w:t>
      </w:r>
      <w:r w:rsidR="00BB02ED" w:rsidRPr="00B17367">
        <w:rPr>
          <w:i/>
        </w:rPr>
        <w:t xml:space="preserve"> when your spirit is right, when your sincere intentions are there even in your weakness, even </w:t>
      </w:r>
      <w:r w:rsidR="00B17367" w:rsidRPr="00B17367">
        <w:rPr>
          <w:i/>
        </w:rPr>
        <w:t>your</w:t>
      </w:r>
      <w:r w:rsidR="00BB02ED" w:rsidRPr="00B17367">
        <w:rPr>
          <w:i/>
        </w:rPr>
        <w:t xml:space="preserve"> cry, </w:t>
      </w:r>
      <w:r w:rsidR="00B17367" w:rsidRPr="00B17367">
        <w:rPr>
          <w:i/>
        </w:rPr>
        <w:t>your</w:t>
      </w:r>
      <w:r w:rsidR="00BB02ED" w:rsidRPr="00B17367">
        <w:rPr>
          <w:i/>
        </w:rPr>
        <w:t xml:space="preserve"> desire to obey moves Him. Your victory does not begin whe</w:t>
      </w:r>
      <w:r w:rsidR="00CF171E" w:rsidRPr="00B17367">
        <w:rPr>
          <w:i/>
        </w:rPr>
        <w:t>n you get the full breakthrough;</w:t>
      </w:r>
      <w:r w:rsidR="00BB02ED" w:rsidRPr="00B17367">
        <w:rPr>
          <w:i/>
        </w:rPr>
        <w:t xml:space="preserve"> your victory begins by the very breakthrough of a desire to obey. The intention to </w:t>
      </w:r>
      <w:r w:rsidR="00CF171E" w:rsidRPr="00B17367">
        <w:rPr>
          <w:i/>
        </w:rPr>
        <w:t>obey is powerful in God</w:t>
      </w:r>
      <w:r w:rsidR="006B3D05" w:rsidRPr="00B17367">
        <w:rPr>
          <w:i/>
        </w:rPr>
        <w:t>’</w:t>
      </w:r>
      <w:r w:rsidR="00CF171E" w:rsidRPr="00B17367">
        <w:rPr>
          <w:i/>
        </w:rPr>
        <w:t>s sight. I</w:t>
      </w:r>
      <w:r w:rsidR="00BB02ED" w:rsidRPr="00B17367">
        <w:rPr>
          <w:i/>
        </w:rPr>
        <w:t xml:space="preserve">t is not of no </w:t>
      </w:r>
      <w:r w:rsidR="00CF171E" w:rsidRPr="00B17367">
        <w:rPr>
          <w:i/>
        </w:rPr>
        <w:t>consequence;</w:t>
      </w:r>
      <w:r w:rsidR="00BB02ED" w:rsidRPr="00B17367">
        <w:rPr>
          <w:i/>
        </w:rPr>
        <w:t xml:space="preserve"> it matters to Him.</w:t>
      </w:r>
    </w:p>
    <w:p w14:paraId="038D81F2" w14:textId="77777777" w:rsidR="00D619A6" w:rsidRPr="00631B07" w:rsidRDefault="00D619A6" w:rsidP="00965E81">
      <w:pPr>
        <w:pStyle w:val="Lv3-K"/>
      </w:pPr>
      <w:r w:rsidRPr="00E84913">
        <w:rPr>
          <w:b/>
          <w:i/>
        </w:rPr>
        <w:t>Our eternal destiny</w:t>
      </w:r>
      <w:r w:rsidRPr="00631B07">
        <w:t>:</w:t>
      </w:r>
      <w:r w:rsidRPr="00631B07">
        <w:rPr>
          <w:b/>
          <w:i/>
        </w:rPr>
        <w:t xml:space="preserve"> </w:t>
      </w:r>
      <w:r w:rsidRPr="00631B07">
        <w:t>Forever in the resurrection we will live in perfect love. God sees the end from the beginning, and thus sees us in the light of eternity, with perfect obedience.</w:t>
      </w:r>
    </w:p>
    <w:p w14:paraId="2FAAB785" w14:textId="04699EC0" w:rsidR="00D619A6" w:rsidRPr="00F6543A" w:rsidRDefault="00D619A6" w:rsidP="00BB02ED">
      <w:pPr>
        <w:pStyle w:val="text"/>
        <w:rPr>
          <w:i/>
        </w:rPr>
      </w:pPr>
      <w:r w:rsidRPr="00F6543A">
        <w:rPr>
          <w:i/>
        </w:rPr>
        <w:t xml:space="preserve">Then number four, because of our eternal </w:t>
      </w:r>
      <w:r w:rsidR="00FD3817" w:rsidRPr="00F6543A">
        <w:rPr>
          <w:i/>
        </w:rPr>
        <w:t>destiny. Y</w:t>
      </w:r>
      <w:r w:rsidRPr="00F6543A">
        <w:rPr>
          <w:i/>
        </w:rPr>
        <w:t>ou know</w:t>
      </w:r>
      <w:r w:rsidR="00FD3817" w:rsidRPr="00F6543A">
        <w:rPr>
          <w:i/>
        </w:rPr>
        <w:t xml:space="preserve">, we look at our lives </w:t>
      </w:r>
      <w:r w:rsidRPr="00F6543A">
        <w:rPr>
          <w:i/>
        </w:rPr>
        <w:t>in the time frame of weeks or months, maybe years. He looks at us through the grid of billions of years. He already sees you as somebody</w:t>
      </w:r>
      <w:r w:rsidR="00FD3817" w:rsidRPr="00F6543A">
        <w:rPr>
          <w:i/>
        </w:rPr>
        <w:t xml:space="preserve"> who</w:t>
      </w:r>
      <w:r w:rsidRPr="00F6543A">
        <w:rPr>
          <w:i/>
        </w:rPr>
        <w:t xml:space="preserve"> for billions of years will walk in perfect love. He knows who you are</w:t>
      </w:r>
      <w:r w:rsidR="00FD3817" w:rsidRPr="00F6543A">
        <w:rPr>
          <w:i/>
        </w:rPr>
        <w:t>,</w:t>
      </w:r>
      <w:r w:rsidRPr="00F6543A">
        <w:rPr>
          <w:i/>
        </w:rPr>
        <w:t xml:space="preserve"> and He is already relating to you through the gift of righteousness, through the grid of His own hea</w:t>
      </w:r>
      <w:r w:rsidR="00FD3817" w:rsidRPr="00F6543A">
        <w:rPr>
          <w:i/>
        </w:rPr>
        <w:t>rt, through your eternal destiny. Beloved, it is glorious!</w:t>
      </w:r>
    </w:p>
    <w:p w14:paraId="434F2A0E" w14:textId="77777777" w:rsidR="00D619A6" w:rsidRPr="00631B07" w:rsidRDefault="00D619A6" w:rsidP="00965E81">
      <w:pPr>
        <w:pStyle w:val="Lv2-J"/>
      </w:pPr>
      <w:r w:rsidRPr="00631B07">
        <w:t xml:space="preserve">She wants more of God and to be fed by Him. He affirms the beauty of her sincere love (1:8-11). </w:t>
      </w:r>
    </w:p>
    <w:p w14:paraId="4F0D3287" w14:textId="77777777" w:rsidR="00D619A6" w:rsidRPr="00631B07" w:rsidRDefault="00D619A6" w:rsidP="00965E81">
      <w:pPr>
        <w:pStyle w:val="Sc2-F"/>
        <w:jc w:val="left"/>
      </w:pPr>
      <w:r w:rsidRPr="00631B07">
        <w:rPr>
          <w:vertAlign w:val="superscript"/>
        </w:rPr>
        <w:t>7</w:t>
      </w:r>
      <w:r w:rsidRPr="00631B07">
        <w:t xml:space="preserve">Tell me, O You whom I love, </w:t>
      </w:r>
      <w:r w:rsidRPr="00631B07">
        <w:rPr>
          <w:u w:val="single"/>
        </w:rPr>
        <w:t>where You feed your flock</w:t>
      </w:r>
      <w:r w:rsidRPr="00631B07">
        <w:t xml:space="preserve">… </w:t>
      </w:r>
      <w:r w:rsidRPr="00631B07">
        <w:rPr>
          <w:vertAlign w:val="superscript"/>
        </w:rPr>
        <w:t>8</w:t>
      </w:r>
      <w:r w:rsidRPr="00631B07">
        <w:t xml:space="preserve">O fairest among women… </w:t>
      </w:r>
    </w:p>
    <w:p w14:paraId="48583DE8" w14:textId="77777777" w:rsidR="00D619A6" w:rsidRPr="00631B07" w:rsidRDefault="00D619A6" w:rsidP="00965E81">
      <w:pPr>
        <w:pStyle w:val="Sc2-F"/>
        <w:jc w:val="left"/>
      </w:pPr>
      <w:r w:rsidRPr="00631B07">
        <w:t>(Song 1:7-8)</w:t>
      </w:r>
    </w:p>
    <w:p w14:paraId="4443E7C7" w14:textId="77777777" w:rsidR="009C0A03" w:rsidRPr="0060569D" w:rsidRDefault="009C0A03" w:rsidP="009C0A03">
      <w:pPr>
        <w:rPr>
          <w:rFonts w:ascii="Times New Roman" w:hAnsi="Times New Roman"/>
          <w:sz w:val="16"/>
          <w:szCs w:val="16"/>
          <w:lang w:eastAsia="en-US"/>
        </w:rPr>
      </w:pPr>
    </w:p>
    <w:p w14:paraId="3F4B9463" w14:textId="50AA2C4B" w:rsidR="002727CE" w:rsidRPr="00101FD3" w:rsidRDefault="00F76BCB" w:rsidP="00F76BCB">
      <w:pPr>
        <w:pStyle w:val="text"/>
        <w:rPr>
          <w:i/>
        </w:rPr>
      </w:pPr>
      <w:r w:rsidRPr="00101FD3">
        <w:rPr>
          <w:i/>
        </w:rPr>
        <w:t>She cries out in her struggle,</w:t>
      </w:r>
      <w:r w:rsidR="00D619A6" w:rsidRPr="00101FD3">
        <w:rPr>
          <w:i/>
        </w:rPr>
        <w:t xml:space="preserve"> </w:t>
      </w:r>
      <w:r w:rsidRPr="00101FD3">
        <w:rPr>
          <w:i/>
        </w:rPr>
        <w:t>“</w:t>
      </w:r>
      <w:r w:rsidR="00D619A6" w:rsidRPr="00101FD3">
        <w:rPr>
          <w:i/>
        </w:rPr>
        <w:t>Tell me</w:t>
      </w:r>
      <w:r w:rsidRPr="00101FD3">
        <w:rPr>
          <w:i/>
        </w:rPr>
        <w:t>,</w:t>
      </w:r>
      <w:r w:rsidR="00101FD3" w:rsidRPr="00101FD3">
        <w:rPr>
          <w:i/>
        </w:rPr>
        <w:t xml:space="preserve"> O You whom I love</w:t>
      </w:r>
      <w:r w:rsidRPr="00101FD3">
        <w:rPr>
          <w:i/>
        </w:rPr>
        <w:t>”</w:t>
      </w:r>
      <w:r w:rsidR="00101FD3" w:rsidRPr="00101FD3">
        <w:rPr>
          <w:i/>
        </w:rPr>
        <w:t>—she does love the King</w:t>
      </w:r>
      <w:proofErr w:type="gramStart"/>
      <w:r w:rsidR="00101FD3" w:rsidRPr="00101FD3">
        <w:rPr>
          <w:i/>
        </w:rPr>
        <w:t>—</w:t>
      </w:r>
      <w:r w:rsidRPr="00101FD3">
        <w:rPr>
          <w:i/>
        </w:rPr>
        <w:t>“</w:t>
      </w:r>
      <w:proofErr w:type="gramEnd"/>
      <w:r w:rsidR="00D619A6" w:rsidRPr="00101FD3">
        <w:rPr>
          <w:i/>
        </w:rPr>
        <w:t>Tell me</w:t>
      </w:r>
      <w:r w:rsidRPr="00101FD3">
        <w:rPr>
          <w:i/>
        </w:rPr>
        <w:t>, where will Y</w:t>
      </w:r>
      <w:r w:rsidR="00D619A6" w:rsidRPr="00101FD3">
        <w:rPr>
          <w:i/>
        </w:rPr>
        <w:t>ou feed me? I am languish</w:t>
      </w:r>
      <w:r w:rsidRPr="00101FD3">
        <w:rPr>
          <w:i/>
        </w:rPr>
        <w:t>ing,</w:t>
      </w:r>
      <w:r w:rsidR="00D619A6" w:rsidRPr="00101FD3">
        <w:rPr>
          <w:i/>
        </w:rPr>
        <w:t xml:space="preserve"> and my vineyard is not being kept.</w:t>
      </w:r>
      <w:r w:rsidRPr="00101FD3">
        <w:rPr>
          <w:i/>
        </w:rPr>
        <w:t>”</w:t>
      </w:r>
      <w:r w:rsidR="00D619A6" w:rsidRPr="00101FD3">
        <w:rPr>
          <w:i/>
        </w:rPr>
        <w:t xml:space="preserve"> Again we will go through these sections in more details as we unfold this course.</w:t>
      </w:r>
      <w:r w:rsidRPr="00101FD3">
        <w:rPr>
          <w:i/>
        </w:rPr>
        <w:t xml:space="preserve"> “</w:t>
      </w:r>
      <w:r w:rsidR="00D619A6" w:rsidRPr="00101FD3">
        <w:rPr>
          <w:i/>
        </w:rPr>
        <w:t>Tell me</w:t>
      </w:r>
      <w:r w:rsidRPr="00101FD3">
        <w:rPr>
          <w:i/>
        </w:rPr>
        <w:t>, O You whom I love, where will Y</w:t>
      </w:r>
      <w:r w:rsidR="00D619A6" w:rsidRPr="00101FD3">
        <w:rPr>
          <w:i/>
        </w:rPr>
        <w:t>ou feed me?</w:t>
      </w:r>
      <w:r w:rsidRPr="00101FD3">
        <w:rPr>
          <w:i/>
        </w:rPr>
        <w:t>”</w:t>
      </w:r>
      <w:r w:rsidR="00D619A6" w:rsidRPr="00101FD3">
        <w:rPr>
          <w:i/>
        </w:rPr>
        <w:t xml:space="preserve"> She is languishing in her soul. </w:t>
      </w:r>
    </w:p>
    <w:p w14:paraId="544D09DF" w14:textId="2B721F73" w:rsidR="002727CE" w:rsidRPr="00101FD3" w:rsidRDefault="00D619A6" w:rsidP="00F76BCB">
      <w:pPr>
        <w:pStyle w:val="text"/>
        <w:rPr>
          <w:i/>
        </w:rPr>
      </w:pPr>
      <w:r w:rsidRPr="00101FD3">
        <w:rPr>
          <w:i/>
        </w:rPr>
        <w:t xml:space="preserve">He answers in verse 8, </w:t>
      </w:r>
      <w:r w:rsidR="002727CE" w:rsidRPr="00101FD3">
        <w:rPr>
          <w:i/>
        </w:rPr>
        <w:t xml:space="preserve">“O fairest,” which in many translations </w:t>
      </w:r>
      <w:r w:rsidRPr="00101FD3">
        <w:rPr>
          <w:i/>
        </w:rPr>
        <w:t xml:space="preserve">is the word </w:t>
      </w:r>
      <w:r w:rsidRPr="00101FD3">
        <w:rPr>
          <w:b/>
          <w:i/>
        </w:rPr>
        <w:t>beautiful</w:t>
      </w:r>
      <w:r w:rsidRPr="00101FD3">
        <w:rPr>
          <w:i/>
        </w:rPr>
        <w:t xml:space="preserve">. He </w:t>
      </w:r>
      <w:r w:rsidR="002727CE" w:rsidRPr="00101FD3">
        <w:rPr>
          <w:i/>
        </w:rPr>
        <w:t>says, “You are beautiful.” That is,</w:t>
      </w:r>
      <w:r w:rsidRPr="00101FD3">
        <w:rPr>
          <w:i/>
        </w:rPr>
        <w:t xml:space="preserve"> I see your love</w:t>
      </w:r>
      <w:r w:rsidR="00101FD3" w:rsidRPr="00101FD3">
        <w:rPr>
          <w:i/>
        </w:rPr>
        <w:t>,</w:t>
      </w:r>
      <w:r w:rsidRPr="00101FD3">
        <w:rPr>
          <w:i/>
        </w:rPr>
        <w:t xml:space="preserve"> and it is beautiful. </w:t>
      </w:r>
    </w:p>
    <w:p w14:paraId="15B9F7CF" w14:textId="77777777" w:rsidR="002727CE" w:rsidRPr="00101FD3" w:rsidRDefault="00D619A6" w:rsidP="00F76BCB">
      <w:pPr>
        <w:pStyle w:val="text"/>
        <w:rPr>
          <w:i/>
        </w:rPr>
      </w:pPr>
      <w:r w:rsidRPr="00101FD3">
        <w:rPr>
          <w:i/>
        </w:rPr>
        <w:t xml:space="preserve">She </w:t>
      </w:r>
      <w:r w:rsidR="002727CE" w:rsidRPr="00101FD3">
        <w:rPr>
          <w:i/>
        </w:rPr>
        <w:t>responds</w:t>
      </w:r>
      <w:r w:rsidRPr="00101FD3">
        <w:rPr>
          <w:i/>
        </w:rPr>
        <w:t xml:space="preserve">, </w:t>
      </w:r>
      <w:r w:rsidR="002727CE" w:rsidRPr="00101FD3">
        <w:rPr>
          <w:i/>
        </w:rPr>
        <w:t>“</w:t>
      </w:r>
      <w:r w:rsidRPr="00101FD3">
        <w:rPr>
          <w:i/>
        </w:rPr>
        <w:t>I see that I am dark</w:t>
      </w:r>
      <w:r w:rsidR="002727CE" w:rsidRPr="00101FD3">
        <w:rPr>
          <w:i/>
        </w:rPr>
        <w:t>, and I am parched.</w:t>
      </w:r>
      <w:r w:rsidRPr="00101FD3">
        <w:rPr>
          <w:i/>
        </w:rPr>
        <w:t xml:space="preserve"> You see that my love is beautiful</w:t>
      </w:r>
      <w:r w:rsidR="002727CE" w:rsidRPr="00101FD3">
        <w:rPr>
          <w:i/>
        </w:rPr>
        <w:t>,</w:t>
      </w:r>
      <w:r w:rsidRPr="00101FD3">
        <w:rPr>
          <w:i/>
        </w:rPr>
        <w:t xml:space="preserve"> but my love is so weak.</w:t>
      </w:r>
      <w:r w:rsidR="002727CE" w:rsidRPr="00101FD3">
        <w:rPr>
          <w:i/>
        </w:rPr>
        <w:t xml:space="preserve">” So </w:t>
      </w:r>
      <w:r w:rsidRPr="00101FD3">
        <w:rPr>
          <w:i/>
        </w:rPr>
        <w:t>she wants more of God</w:t>
      </w:r>
      <w:r w:rsidR="002727CE" w:rsidRPr="00101FD3">
        <w:rPr>
          <w:i/>
        </w:rPr>
        <w:t>,</w:t>
      </w:r>
      <w:r w:rsidRPr="00101FD3">
        <w:rPr>
          <w:i/>
        </w:rPr>
        <w:t xml:space="preserve"> and He affirms the beauty of her sincere love. He affirms the beauty of her sincere love</w:t>
      </w:r>
      <w:r w:rsidR="002727CE" w:rsidRPr="00101FD3">
        <w:rPr>
          <w:i/>
        </w:rPr>
        <w:t>,</w:t>
      </w:r>
      <w:r w:rsidRPr="00101FD3">
        <w:rPr>
          <w:i/>
        </w:rPr>
        <w:t xml:space="preserve"> </w:t>
      </w:r>
      <w:r w:rsidR="002727CE" w:rsidRPr="00101FD3">
        <w:rPr>
          <w:i/>
        </w:rPr>
        <w:t>though</w:t>
      </w:r>
      <w:r w:rsidRPr="00101FD3">
        <w:rPr>
          <w:i/>
        </w:rPr>
        <w:t xml:space="preserve"> at this part of the journey her love</w:t>
      </w:r>
      <w:r w:rsidR="002727CE" w:rsidRPr="00101FD3">
        <w:rPr>
          <w:i/>
        </w:rPr>
        <w:t xml:space="preserve"> is weak, He calls it beautiful.</w:t>
      </w:r>
      <w:r w:rsidRPr="00101FD3">
        <w:rPr>
          <w:i/>
        </w:rPr>
        <w:t xml:space="preserve"> </w:t>
      </w:r>
    </w:p>
    <w:p w14:paraId="58C1A368" w14:textId="7985579D" w:rsidR="00D619A6" w:rsidRPr="00101FD3" w:rsidRDefault="002727CE" w:rsidP="00F76BCB">
      <w:pPr>
        <w:pStyle w:val="text"/>
        <w:rPr>
          <w:i/>
        </w:rPr>
      </w:pPr>
      <w:r w:rsidRPr="00101FD3">
        <w:rPr>
          <w:i/>
        </w:rPr>
        <w:t>She is parched. S</w:t>
      </w:r>
      <w:r w:rsidR="00D619A6" w:rsidRPr="00101FD3">
        <w:rPr>
          <w:i/>
        </w:rPr>
        <w:t xml:space="preserve">he feels barren and starved. He says, </w:t>
      </w:r>
      <w:r w:rsidRPr="00101FD3">
        <w:rPr>
          <w:i/>
        </w:rPr>
        <w:t>“Yes,</w:t>
      </w:r>
      <w:r w:rsidR="00D619A6" w:rsidRPr="00101FD3">
        <w:rPr>
          <w:i/>
        </w:rPr>
        <w:t xml:space="preserve"> bu</w:t>
      </w:r>
      <w:r w:rsidRPr="00101FD3">
        <w:rPr>
          <w:i/>
        </w:rPr>
        <w:t>t I see the cry. You do love Me. Y</w:t>
      </w:r>
      <w:r w:rsidR="00D619A6" w:rsidRPr="00101FD3">
        <w:rPr>
          <w:i/>
        </w:rPr>
        <w:t>ou are not a hopeless hypocrite.</w:t>
      </w:r>
      <w:r w:rsidRPr="00101FD3">
        <w:rPr>
          <w:i/>
        </w:rPr>
        <w:t>”</w:t>
      </w:r>
      <w:r w:rsidR="00D619A6" w:rsidRPr="00101FD3">
        <w:rPr>
          <w:i/>
        </w:rPr>
        <w:t xml:space="preserve"> Beloved, the en</w:t>
      </w:r>
      <w:r w:rsidR="00B1451D" w:rsidRPr="00101FD3">
        <w:rPr>
          <w:i/>
        </w:rPr>
        <w:t xml:space="preserve">emy wants to come and tell you that </w:t>
      </w:r>
      <w:r w:rsidR="00D619A6" w:rsidRPr="00101FD3">
        <w:rPr>
          <w:i/>
        </w:rPr>
        <w:t>you are a hopeless hypocrite because your love is weak. Sincere, weak love is not false love</w:t>
      </w:r>
      <w:r w:rsidR="00B1451D" w:rsidRPr="00101FD3">
        <w:rPr>
          <w:i/>
        </w:rPr>
        <w:t>. It is just weak love,</w:t>
      </w:r>
      <w:r w:rsidR="00D619A6" w:rsidRPr="00101FD3">
        <w:rPr>
          <w:i/>
        </w:rPr>
        <w:t xml:space="preserve"> but it is still love.</w:t>
      </w:r>
    </w:p>
    <w:p w14:paraId="17A6BE9A" w14:textId="2EBCD83E" w:rsidR="00D619A6" w:rsidRPr="00631B07" w:rsidRDefault="00D619A6" w:rsidP="00965E81">
      <w:pPr>
        <w:pStyle w:val="Lv1-H"/>
      </w:pPr>
      <w:r w:rsidRPr="00631B07">
        <w:t>UNDERSTANDING HER IDENTITY in god</w:t>
      </w:r>
      <w:r w:rsidR="006B3D05">
        <w:t>’</w:t>
      </w:r>
      <w:r w:rsidRPr="00631B07">
        <w:t>s beauty (SONG 1:12-2:7)</w:t>
      </w:r>
    </w:p>
    <w:p w14:paraId="72EACA0C" w14:textId="7F8C40DA" w:rsidR="00D619A6" w:rsidRPr="00631B07" w:rsidRDefault="00D619A6" w:rsidP="00965E81">
      <w:pPr>
        <w:pStyle w:val="Lv2-J"/>
        <w:spacing w:before="120"/>
      </w:pPr>
      <w:r w:rsidRPr="00631B07">
        <w:t>She begins her journey into being fascinated by Jesus</w:t>
      </w:r>
      <w:r w:rsidR="006B3D05">
        <w:t>’</w:t>
      </w:r>
      <w:r w:rsidRPr="00631B07">
        <w:t xml:space="preserve"> beauty. She sees salvation as more than being forgiven and blessed in her circumstances, but as an invitation to live fascinated by Jesus. </w:t>
      </w:r>
    </w:p>
    <w:p w14:paraId="34561FBA" w14:textId="77777777" w:rsidR="00D619A6" w:rsidRPr="00631B07" w:rsidRDefault="00D619A6" w:rsidP="00965E81">
      <w:pPr>
        <w:pStyle w:val="Sc2-F"/>
        <w:jc w:val="left"/>
      </w:pPr>
      <w:r w:rsidRPr="00631B07">
        <w:rPr>
          <w:vertAlign w:val="superscript"/>
        </w:rPr>
        <w:t>16</w:t>
      </w:r>
      <w:r w:rsidRPr="00631B07">
        <w:t xml:space="preserve">Behold, </w:t>
      </w:r>
      <w:proofErr w:type="gramStart"/>
      <w:r w:rsidRPr="00631B07">
        <w:t>You</w:t>
      </w:r>
      <w:proofErr w:type="gramEnd"/>
      <w:r w:rsidRPr="00631B07">
        <w:t xml:space="preserve"> are </w:t>
      </w:r>
      <w:r w:rsidRPr="00631B07">
        <w:rPr>
          <w:u w:val="single"/>
        </w:rPr>
        <w:t>handsome</w:t>
      </w:r>
      <w:r w:rsidRPr="00631B07">
        <w:t xml:space="preserve"> </w:t>
      </w:r>
      <w:r w:rsidRPr="00631B07">
        <w:rPr>
          <w:b w:val="0"/>
        </w:rPr>
        <w:t>[beautiful]</w:t>
      </w:r>
      <w:r w:rsidRPr="00631B07">
        <w:t>, my Beloved! (Song 1:16)</w:t>
      </w:r>
    </w:p>
    <w:p w14:paraId="670BF5AA" w14:textId="77777777" w:rsidR="00D619A6" w:rsidRPr="00B1451D" w:rsidRDefault="00D619A6" w:rsidP="00965E81">
      <w:pPr>
        <w:pStyle w:val="Sc2-F"/>
        <w:jc w:val="left"/>
        <w:rPr>
          <w:sz w:val="16"/>
          <w:szCs w:val="16"/>
          <w:vertAlign w:val="superscript"/>
        </w:rPr>
      </w:pPr>
    </w:p>
    <w:p w14:paraId="50DC6574" w14:textId="77777777" w:rsidR="00D619A6" w:rsidRPr="00631B07" w:rsidRDefault="00D619A6" w:rsidP="00965E81">
      <w:pPr>
        <w:pStyle w:val="Sc2-F"/>
        <w:jc w:val="left"/>
      </w:pPr>
      <w:r w:rsidRPr="00631B07">
        <w:rPr>
          <w:vertAlign w:val="superscript"/>
        </w:rPr>
        <w:t>4</w:t>
      </w:r>
      <w:r w:rsidRPr="00631B07">
        <w:t>One thing</w:t>
      </w:r>
      <w:r w:rsidRPr="00631B07">
        <w:rPr>
          <w:sz w:val="22"/>
        </w:rPr>
        <w:t>…</w:t>
      </w:r>
      <w:r w:rsidRPr="00631B07">
        <w:t xml:space="preserve">will I seek…all the days of my life, </w:t>
      </w:r>
      <w:r w:rsidRPr="00631B07">
        <w:rPr>
          <w:u w:val="single"/>
        </w:rPr>
        <w:t xml:space="preserve">to behold the beauty of the </w:t>
      </w:r>
      <w:r w:rsidRPr="00631B07">
        <w:rPr>
          <w:bCs/>
          <w:iCs/>
          <w:smallCaps/>
          <w:u w:val="single"/>
        </w:rPr>
        <w:t>Lord</w:t>
      </w:r>
      <w:r w:rsidRPr="00631B07">
        <w:t>. (Ps. 27:4)</w:t>
      </w:r>
    </w:p>
    <w:p w14:paraId="322D0628" w14:textId="77777777" w:rsidR="00D619A6" w:rsidRPr="00B1451D" w:rsidRDefault="00D619A6" w:rsidP="00AB51B8">
      <w:pPr>
        <w:rPr>
          <w:rFonts w:ascii="Times New Roman" w:hAnsi="Times New Roman"/>
          <w:sz w:val="16"/>
          <w:szCs w:val="16"/>
          <w:lang w:eastAsia="en-US"/>
        </w:rPr>
      </w:pPr>
    </w:p>
    <w:p w14:paraId="0451FF68" w14:textId="14D8E7F0" w:rsidR="00D619A6" w:rsidRPr="00A2418E" w:rsidRDefault="00B1451D" w:rsidP="00B1451D">
      <w:pPr>
        <w:pStyle w:val="text"/>
        <w:rPr>
          <w:i/>
        </w:rPr>
      </w:pPr>
      <w:r w:rsidRPr="00A2418E">
        <w:rPr>
          <w:i/>
        </w:rPr>
        <w:lastRenderedPageBreak/>
        <w:t>S</w:t>
      </w:r>
      <w:r w:rsidR="00D619A6" w:rsidRPr="00A2418E">
        <w:rPr>
          <w:i/>
        </w:rPr>
        <w:t>he goes to</w:t>
      </w:r>
      <w:r w:rsidRPr="00A2418E">
        <w:rPr>
          <w:i/>
        </w:rPr>
        <w:t xml:space="preserve"> the next season in her journey;</w:t>
      </w:r>
      <w:r w:rsidR="00D619A6" w:rsidRPr="00A2418E">
        <w:rPr>
          <w:i/>
        </w:rPr>
        <w:t xml:space="preserve"> she begins to understand her identity in the beauty of God. I</w:t>
      </w:r>
      <w:r w:rsidRPr="00A2418E">
        <w:rPr>
          <w:i/>
        </w:rPr>
        <w:t xml:space="preserve"> still</w:t>
      </w:r>
      <w:r w:rsidR="00D619A6" w:rsidRPr="00A2418E">
        <w:rPr>
          <w:i/>
        </w:rPr>
        <w:t xml:space="preserve"> have so much to learn in all of this</w:t>
      </w:r>
      <w:r w:rsidR="00A2418E" w:rsidRPr="00A2418E">
        <w:rPr>
          <w:i/>
        </w:rPr>
        <w:t>,</w:t>
      </w:r>
      <w:r w:rsidR="00D619A6" w:rsidRPr="00A2418E">
        <w:rPr>
          <w:i/>
        </w:rPr>
        <w:t xml:space="preserve"> but I remember some years ago when I first began to really grasp this when I started studyin</w:t>
      </w:r>
      <w:r w:rsidRPr="00A2418E">
        <w:rPr>
          <w:i/>
        </w:rPr>
        <w:t>g the Song of Solomon. Not that</w:t>
      </w:r>
      <w:r w:rsidR="00D619A6" w:rsidRPr="00A2418E">
        <w:rPr>
          <w:i/>
        </w:rPr>
        <w:t xml:space="preserve"> it is </w:t>
      </w:r>
      <w:r w:rsidRPr="00A2418E">
        <w:rPr>
          <w:i/>
        </w:rPr>
        <w:t>only</w:t>
      </w:r>
      <w:r w:rsidR="00D619A6" w:rsidRPr="00A2418E">
        <w:rPr>
          <w:i/>
        </w:rPr>
        <w:t xml:space="preserve"> the truths of the Song of So</w:t>
      </w:r>
      <w:r w:rsidRPr="00A2418E">
        <w:rPr>
          <w:i/>
        </w:rPr>
        <w:t>lomon;</w:t>
      </w:r>
      <w:r w:rsidR="00D619A6" w:rsidRPr="00A2418E">
        <w:rPr>
          <w:i/>
        </w:rPr>
        <w:t xml:space="preserve"> it is the New Testament truths of who we are in Christ. There is an emotional dimension that touches our heart and God</w:t>
      </w:r>
      <w:r w:rsidR="006B3D05" w:rsidRPr="00A2418E">
        <w:rPr>
          <w:i/>
        </w:rPr>
        <w:t>’</w:t>
      </w:r>
      <w:r w:rsidR="00D619A6" w:rsidRPr="00A2418E">
        <w:rPr>
          <w:i/>
        </w:rPr>
        <w:t>s heart</w:t>
      </w:r>
      <w:r w:rsidRPr="00A2418E">
        <w:rPr>
          <w:i/>
        </w:rPr>
        <w:t>,</w:t>
      </w:r>
      <w:r w:rsidR="00D619A6" w:rsidRPr="00A2418E">
        <w:rPr>
          <w:i/>
        </w:rPr>
        <w:t xml:space="preserve"> and that is what the Song of Solomon focusing in on</w:t>
      </w:r>
      <w:r w:rsidRPr="00A2418E">
        <w:rPr>
          <w:i/>
        </w:rPr>
        <w:t xml:space="preserve">, </w:t>
      </w:r>
      <w:r w:rsidR="00D619A6" w:rsidRPr="00A2418E">
        <w:rPr>
          <w:i/>
        </w:rPr>
        <w:t>though there is plenty of that reality in the New Testament as well.</w:t>
      </w:r>
    </w:p>
    <w:p w14:paraId="58BFE836" w14:textId="3F761547" w:rsidR="00D619A6" w:rsidRPr="00A2418E" w:rsidRDefault="00D619A6" w:rsidP="00B1451D">
      <w:pPr>
        <w:pStyle w:val="text"/>
        <w:rPr>
          <w:i/>
        </w:rPr>
      </w:pPr>
      <w:r w:rsidRPr="00A2418E">
        <w:rPr>
          <w:i/>
        </w:rPr>
        <w:t xml:space="preserve">I remember when I began to see my identity as beautiful and sincere in the sight of God instead of </w:t>
      </w:r>
      <w:r w:rsidR="00A2418E" w:rsidRPr="00A2418E">
        <w:rPr>
          <w:i/>
        </w:rPr>
        <w:t xml:space="preserve">as </w:t>
      </w:r>
      <w:r w:rsidRPr="00A2418E">
        <w:rPr>
          <w:i/>
        </w:rPr>
        <w:t>a worthless failure, a hopeless hypocrite, not even worth the effort of going forward</w:t>
      </w:r>
      <w:r w:rsidR="00B1451D" w:rsidRPr="00A2418E">
        <w:rPr>
          <w:i/>
        </w:rPr>
        <w:t>.</w:t>
      </w:r>
      <w:r w:rsidRPr="00A2418E">
        <w:rPr>
          <w:i/>
        </w:rPr>
        <w:t xml:space="preserve"> </w:t>
      </w:r>
      <w:r w:rsidR="00B1451D" w:rsidRPr="00A2418E">
        <w:rPr>
          <w:i/>
        </w:rPr>
        <w:t>T</w:t>
      </w:r>
      <w:r w:rsidRPr="00A2418E">
        <w:rPr>
          <w:i/>
        </w:rPr>
        <w:t>ha</w:t>
      </w:r>
      <w:r w:rsidR="00B1451D" w:rsidRPr="00A2418E">
        <w:rPr>
          <w:i/>
        </w:rPr>
        <w:t>t is how the devil is calculating</w:t>
      </w:r>
      <w:r w:rsidRPr="00A2418E">
        <w:rPr>
          <w:i/>
        </w:rPr>
        <w:t xml:space="preserve"> to try t</w:t>
      </w:r>
      <w:r w:rsidR="00B1451D" w:rsidRPr="00A2418E">
        <w:rPr>
          <w:i/>
        </w:rPr>
        <w:t>o make you feel b</w:t>
      </w:r>
      <w:r w:rsidRPr="00A2418E">
        <w:rPr>
          <w:i/>
        </w:rPr>
        <w:t>ecause</w:t>
      </w:r>
      <w:r w:rsidR="00A2418E" w:rsidRPr="00A2418E">
        <w:rPr>
          <w:i/>
        </w:rPr>
        <w:t>,</w:t>
      </w:r>
      <w:r w:rsidR="00B1451D" w:rsidRPr="00A2418E">
        <w:rPr>
          <w:i/>
        </w:rPr>
        <w:t xml:space="preserve"> when a person that feels that way,</w:t>
      </w:r>
      <w:r w:rsidRPr="00A2418E">
        <w:rPr>
          <w:i/>
        </w:rPr>
        <w:t xml:space="preserve"> they</w:t>
      </w:r>
      <w:r w:rsidR="00B1451D" w:rsidRPr="00A2418E">
        <w:rPr>
          <w:i/>
        </w:rPr>
        <w:t xml:space="preserve"> do not want to press into God. They want to draw back and quit. T</w:t>
      </w:r>
      <w:r w:rsidRPr="00A2418E">
        <w:rPr>
          <w:i/>
        </w:rPr>
        <w:t>hat is the point of the accusation. The devil has got just enough willing vessels, even believers</w:t>
      </w:r>
      <w:r w:rsidR="00B1451D" w:rsidRPr="00A2418E">
        <w:rPr>
          <w:i/>
        </w:rPr>
        <w:t>,</w:t>
      </w:r>
      <w:r w:rsidRPr="00A2418E">
        <w:rPr>
          <w:i/>
        </w:rPr>
        <w:t xml:space="preserve"> to vent that accusation from hell upon you </w:t>
      </w:r>
      <w:r w:rsidR="00A2418E" w:rsidRPr="00A2418E">
        <w:rPr>
          <w:i/>
        </w:rPr>
        <w:t xml:space="preserve">even </w:t>
      </w:r>
      <w:r w:rsidRPr="00A2418E">
        <w:rPr>
          <w:i/>
        </w:rPr>
        <w:t xml:space="preserve">through a </w:t>
      </w:r>
      <w:r w:rsidR="00B1451D" w:rsidRPr="00A2418E">
        <w:rPr>
          <w:i/>
        </w:rPr>
        <w:t>well-meaning believer. Do not listen to it. T</w:t>
      </w:r>
      <w:r w:rsidRPr="00A2418E">
        <w:rPr>
          <w:i/>
        </w:rPr>
        <w:t>ake your identity from the Word of God.</w:t>
      </w:r>
    </w:p>
    <w:p w14:paraId="553C38A2" w14:textId="74101C4C" w:rsidR="00D619A6" w:rsidRPr="00BD0871" w:rsidRDefault="00D619A6" w:rsidP="00B1451D">
      <w:pPr>
        <w:pStyle w:val="text"/>
        <w:rPr>
          <w:i/>
        </w:rPr>
      </w:pPr>
      <w:r w:rsidRPr="00BD0871">
        <w:rPr>
          <w:i/>
        </w:rPr>
        <w:t>Well</w:t>
      </w:r>
      <w:r w:rsidR="00B1451D" w:rsidRPr="00BD0871">
        <w:rPr>
          <w:i/>
        </w:rPr>
        <w:t>,</w:t>
      </w:r>
      <w:r w:rsidRPr="00BD0871">
        <w:rPr>
          <w:i/>
        </w:rPr>
        <w:t xml:space="preserve"> she begins this, because this whole section is her identity</w:t>
      </w:r>
      <w:r w:rsidR="00B1451D" w:rsidRPr="00BD0871">
        <w:rPr>
          <w:i/>
        </w:rPr>
        <w:t>.</w:t>
      </w:r>
      <w:r w:rsidRPr="00BD0871">
        <w:rPr>
          <w:i/>
        </w:rPr>
        <w:t xml:space="preserve"> </w:t>
      </w:r>
      <w:r w:rsidR="00B1451D" w:rsidRPr="00BD0871">
        <w:rPr>
          <w:i/>
        </w:rPr>
        <w:t>S</w:t>
      </w:r>
      <w:r w:rsidRPr="00BD0871">
        <w:rPr>
          <w:i/>
        </w:rPr>
        <w:t>he starts off, beginning her journey into being fascinat</w:t>
      </w:r>
      <w:r w:rsidR="00B1451D" w:rsidRPr="00BD0871">
        <w:rPr>
          <w:i/>
        </w:rPr>
        <w:t>ed by Jesus</w:t>
      </w:r>
      <w:r w:rsidR="006B3D05" w:rsidRPr="00BD0871">
        <w:rPr>
          <w:i/>
        </w:rPr>
        <w:t>’</w:t>
      </w:r>
      <w:r w:rsidRPr="00BD0871">
        <w:rPr>
          <w:i/>
        </w:rPr>
        <w:t xml:space="preserve"> beauty. She begi</w:t>
      </w:r>
      <w:r w:rsidR="00B1451D" w:rsidRPr="00BD0871">
        <w:rPr>
          <w:i/>
        </w:rPr>
        <w:t>ns by being fascinated by Jesus</w:t>
      </w:r>
      <w:r w:rsidR="006B3D05" w:rsidRPr="00BD0871">
        <w:rPr>
          <w:i/>
        </w:rPr>
        <w:t>’</w:t>
      </w:r>
      <w:r w:rsidR="001673E1" w:rsidRPr="00BD0871">
        <w:rPr>
          <w:i/>
        </w:rPr>
        <w:t xml:space="preserve"> beauty. In v</w:t>
      </w:r>
      <w:r w:rsidRPr="00BD0871">
        <w:rPr>
          <w:i/>
        </w:rPr>
        <w:t>erse 16</w:t>
      </w:r>
      <w:r w:rsidR="00B1451D" w:rsidRPr="00BD0871">
        <w:rPr>
          <w:i/>
        </w:rPr>
        <w:t>,</w:t>
      </w:r>
      <w:r w:rsidR="001673E1" w:rsidRPr="00BD0871">
        <w:rPr>
          <w:i/>
        </w:rPr>
        <w:t xml:space="preserve"> s</w:t>
      </w:r>
      <w:r w:rsidRPr="00BD0871">
        <w:rPr>
          <w:i/>
        </w:rPr>
        <w:t xml:space="preserve">he declares, </w:t>
      </w:r>
      <w:r w:rsidR="001673E1" w:rsidRPr="00BD0871">
        <w:rPr>
          <w:i/>
        </w:rPr>
        <w:t>“</w:t>
      </w:r>
      <w:r w:rsidRPr="00BD0871">
        <w:rPr>
          <w:i/>
        </w:rPr>
        <w:t>You are beautiful</w:t>
      </w:r>
      <w:r w:rsidR="001673E1" w:rsidRPr="00BD0871">
        <w:rPr>
          <w:i/>
        </w:rPr>
        <w:t>,</w:t>
      </w:r>
      <w:r w:rsidRPr="00BD0871">
        <w:rPr>
          <w:i/>
        </w:rPr>
        <w:t xml:space="preserve"> my Beloved.</w:t>
      </w:r>
      <w:r w:rsidR="001673E1" w:rsidRPr="00BD0871">
        <w:rPr>
          <w:i/>
        </w:rPr>
        <w:t>”</w:t>
      </w:r>
      <w:r w:rsidR="00BD0871" w:rsidRPr="00BD0871">
        <w:rPr>
          <w:i/>
        </w:rPr>
        <w:t xml:space="preserve"> She has that Davidic </w:t>
      </w:r>
      <w:r w:rsidRPr="00BD0871">
        <w:rPr>
          <w:i/>
        </w:rPr>
        <w:t>heart revelation of the beauty of God.</w:t>
      </w:r>
    </w:p>
    <w:p w14:paraId="0255709A" w14:textId="40582722" w:rsidR="00D619A6" w:rsidRPr="001A7C33" w:rsidRDefault="00D619A6" w:rsidP="00B1451D">
      <w:pPr>
        <w:pStyle w:val="text"/>
        <w:rPr>
          <w:i/>
        </w:rPr>
      </w:pPr>
      <w:r w:rsidRPr="001A7C33">
        <w:rPr>
          <w:i/>
        </w:rPr>
        <w:t xml:space="preserve">I believe </w:t>
      </w:r>
      <w:r w:rsidR="001673E1" w:rsidRPr="001A7C33">
        <w:rPr>
          <w:i/>
        </w:rPr>
        <w:t>David as a young man locked into this.</w:t>
      </w:r>
      <w:r w:rsidRPr="001A7C33">
        <w:rPr>
          <w:i/>
        </w:rPr>
        <w:t xml:space="preserve"> I mean</w:t>
      </w:r>
      <w:r w:rsidR="001673E1" w:rsidRPr="001A7C33">
        <w:rPr>
          <w:i/>
        </w:rPr>
        <w:t>,</w:t>
      </w:r>
      <w:r w:rsidRPr="001A7C33">
        <w:rPr>
          <w:i/>
        </w:rPr>
        <w:t xml:space="preserve"> he was a broken</w:t>
      </w:r>
      <w:r w:rsidR="001673E1" w:rsidRPr="001A7C33">
        <w:rPr>
          <w:i/>
        </w:rPr>
        <w:t>,</w:t>
      </w:r>
      <w:r w:rsidRPr="001A7C33">
        <w:rPr>
          <w:i/>
        </w:rPr>
        <w:t xml:space="preserve"> sinful man</w:t>
      </w:r>
      <w:r w:rsidR="001673E1" w:rsidRPr="001A7C33">
        <w:rPr>
          <w:i/>
        </w:rPr>
        <w:t>,</w:t>
      </w:r>
      <w:r w:rsidRPr="001A7C33">
        <w:rPr>
          <w:i/>
        </w:rPr>
        <w:t xml:space="preserve"> but he began to get a vision that he could discover and experience the be</w:t>
      </w:r>
      <w:r w:rsidR="001673E1" w:rsidRPr="001A7C33">
        <w:rPr>
          <w:i/>
        </w:rPr>
        <w:t>auty of God, even as a young man. T</w:t>
      </w:r>
      <w:r w:rsidRPr="001A7C33">
        <w:rPr>
          <w:i/>
        </w:rPr>
        <w:t xml:space="preserve">hat is one reason </w:t>
      </w:r>
      <w:r w:rsidR="001673E1" w:rsidRPr="001A7C33">
        <w:rPr>
          <w:i/>
        </w:rPr>
        <w:t>he was called the man after God</w:t>
      </w:r>
      <w:r w:rsidR="006B3D05" w:rsidRPr="001A7C33">
        <w:rPr>
          <w:i/>
        </w:rPr>
        <w:t>’</w:t>
      </w:r>
      <w:r w:rsidRPr="001A7C33">
        <w:rPr>
          <w:i/>
        </w:rPr>
        <w:t xml:space="preserve">s own heart. I urge you not to </w:t>
      </w:r>
      <w:r w:rsidR="001673E1" w:rsidRPr="001A7C33">
        <w:rPr>
          <w:i/>
        </w:rPr>
        <w:t xml:space="preserve">be </w:t>
      </w:r>
      <w:r w:rsidRPr="001A7C33">
        <w:rPr>
          <w:i/>
        </w:rPr>
        <w:t xml:space="preserve">content with a few Bible verses, a few ministry </w:t>
      </w:r>
      <w:r w:rsidR="001673E1" w:rsidRPr="001A7C33">
        <w:rPr>
          <w:i/>
        </w:rPr>
        <w:t>skills, and a few leadership skills.</w:t>
      </w:r>
      <w:r w:rsidRPr="001A7C33">
        <w:rPr>
          <w:i/>
        </w:rPr>
        <w:t xml:space="preserve"> </w:t>
      </w:r>
      <w:r w:rsidR="001673E1" w:rsidRPr="001A7C33">
        <w:rPr>
          <w:i/>
        </w:rPr>
        <w:t>Be locked into this:</w:t>
      </w:r>
      <w:r w:rsidRPr="001A7C33">
        <w:rPr>
          <w:i/>
        </w:rPr>
        <w:t xml:space="preserve"> I am going to experience more of the beauty of who Jesus is.</w:t>
      </w:r>
    </w:p>
    <w:p w14:paraId="22CD7DF1" w14:textId="0CD4F498" w:rsidR="00D619A6" w:rsidRPr="001A7C33" w:rsidRDefault="001673E1" w:rsidP="00B1451D">
      <w:pPr>
        <w:pStyle w:val="text"/>
        <w:rPr>
          <w:i/>
        </w:rPr>
      </w:pPr>
      <w:r w:rsidRPr="001A7C33">
        <w:rPr>
          <w:i/>
        </w:rPr>
        <w:t>It is going to take some time. Y</w:t>
      </w:r>
      <w:r w:rsidR="00D619A6" w:rsidRPr="001A7C33">
        <w:rPr>
          <w:i/>
        </w:rPr>
        <w:t>ou are not going to get that on the run</w:t>
      </w:r>
      <w:r w:rsidRPr="001A7C33">
        <w:rPr>
          <w:i/>
        </w:rPr>
        <w:t>. I</w:t>
      </w:r>
      <w:r w:rsidR="00D619A6" w:rsidRPr="001A7C33">
        <w:rPr>
          <w:i/>
        </w:rPr>
        <w:t xml:space="preserve">t is going to take time. You are going to have to turn some things off, turn some things away, and spend some time talking to Him with an open Bible. There </w:t>
      </w:r>
      <w:r w:rsidRPr="001A7C33">
        <w:rPr>
          <w:i/>
        </w:rPr>
        <w:t>are</w:t>
      </w:r>
      <w:r w:rsidR="00D619A6" w:rsidRPr="001A7C33">
        <w:rPr>
          <w:i/>
        </w:rPr>
        <w:t xml:space="preserve"> portions of the Bible that are really focu</w:t>
      </w:r>
      <w:r w:rsidRPr="001A7C33">
        <w:rPr>
          <w:i/>
        </w:rPr>
        <w:t>sed upon the beauty of Jesus. T</w:t>
      </w:r>
      <w:r w:rsidR="00D619A6" w:rsidRPr="001A7C33">
        <w:rPr>
          <w:i/>
        </w:rPr>
        <w:t>here is no chapter like Revelation 1 in my opinion</w:t>
      </w:r>
      <w:r w:rsidRPr="001A7C33">
        <w:rPr>
          <w:i/>
        </w:rPr>
        <w:t>, but that is the next session</w:t>
      </w:r>
      <w:r w:rsidR="00D619A6" w:rsidRPr="001A7C33">
        <w:rPr>
          <w:i/>
        </w:rPr>
        <w:t>.</w:t>
      </w:r>
    </w:p>
    <w:p w14:paraId="406550A8" w14:textId="4BC086E8" w:rsidR="00D619A6" w:rsidRPr="00631B07" w:rsidRDefault="00D619A6" w:rsidP="00965E81">
      <w:pPr>
        <w:pStyle w:val="Lv2-J"/>
      </w:pPr>
      <w:r w:rsidRPr="00631B07">
        <w:t>She gains insight into her identity in Christ as a beautiful rose in God</w:t>
      </w:r>
      <w:r w:rsidR="006B3D05">
        <w:t>’</w:t>
      </w:r>
      <w:r w:rsidRPr="00631B07">
        <w:t xml:space="preserve">s sight. </w:t>
      </w:r>
    </w:p>
    <w:p w14:paraId="09D4202A" w14:textId="77777777" w:rsidR="00D619A6" w:rsidRPr="00631B07" w:rsidRDefault="00D619A6" w:rsidP="00965E81">
      <w:pPr>
        <w:pStyle w:val="Sc2-F"/>
        <w:jc w:val="left"/>
      </w:pPr>
      <w:r w:rsidRPr="00631B07">
        <w:rPr>
          <w:vertAlign w:val="superscript"/>
        </w:rPr>
        <w:t>1</w:t>
      </w:r>
      <w:r w:rsidRPr="00631B07">
        <w:t xml:space="preserve">I am the </w:t>
      </w:r>
      <w:r w:rsidRPr="00631B07">
        <w:rPr>
          <w:u w:val="single"/>
        </w:rPr>
        <w:t>rose</w:t>
      </w:r>
      <w:r w:rsidRPr="00631B07">
        <w:t xml:space="preserve"> of Sharon, and the </w:t>
      </w:r>
      <w:r w:rsidRPr="00631B07">
        <w:rPr>
          <w:u w:val="single"/>
        </w:rPr>
        <w:t>lily</w:t>
      </w:r>
      <w:r w:rsidRPr="00631B07">
        <w:t xml:space="preserve"> of the valleys. (Song 2:1)</w:t>
      </w:r>
    </w:p>
    <w:p w14:paraId="7C1F92C8" w14:textId="77777777" w:rsidR="009C0A03" w:rsidRPr="0060569D" w:rsidRDefault="009C0A03" w:rsidP="009C0A03">
      <w:pPr>
        <w:rPr>
          <w:rFonts w:ascii="Times New Roman" w:hAnsi="Times New Roman"/>
          <w:sz w:val="16"/>
          <w:szCs w:val="16"/>
          <w:lang w:eastAsia="en-US"/>
        </w:rPr>
      </w:pPr>
    </w:p>
    <w:p w14:paraId="77B96F67" w14:textId="3288FC96" w:rsidR="00D619A6" w:rsidRPr="001A7C33" w:rsidRDefault="0072312E" w:rsidP="0072312E">
      <w:pPr>
        <w:pStyle w:val="text"/>
        <w:rPr>
          <w:i/>
        </w:rPr>
      </w:pPr>
      <w:r w:rsidRPr="001A7C33">
        <w:rPr>
          <w:i/>
        </w:rPr>
        <w:t>Now</w:t>
      </w:r>
      <w:r w:rsidR="00D619A6" w:rsidRPr="001A7C33">
        <w:rPr>
          <w:i/>
        </w:rPr>
        <w:t xml:space="preserve"> she cries out, </w:t>
      </w:r>
      <w:r w:rsidRPr="001A7C33">
        <w:rPr>
          <w:i/>
        </w:rPr>
        <w:t>“</w:t>
      </w:r>
      <w:r w:rsidR="00D619A6" w:rsidRPr="001A7C33">
        <w:rPr>
          <w:i/>
        </w:rPr>
        <w:t>I am the rose of Sharon and the lily of the valleys.</w:t>
      </w:r>
      <w:r w:rsidRPr="001A7C33">
        <w:rPr>
          <w:i/>
        </w:rPr>
        <w:t>”</w:t>
      </w:r>
      <w:r w:rsidR="00D619A6" w:rsidRPr="001A7C33">
        <w:rPr>
          <w:i/>
        </w:rPr>
        <w:t xml:space="preserve"> </w:t>
      </w:r>
      <w:r w:rsidRPr="001A7C33">
        <w:rPr>
          <w:i/>
        </w:rPr>
        <w:t>S</w:t>
      </w:r>
      <w:r w:rsidR="00D619A6" w:rsidRPr="001A7C33">
        <w:rPr>
          <w:i/>
        </w:rPr>
        <w:t xml:space="preserve">ome people believe that is a </w:t>
      </w:r>
      <w:r w:rsidRPr="001A7C33">
        <w:rPr>
          <w:i/>
        </w:rPr>
        <w:t>description of Jesus. I believe—</w:t>
      </w:r>
      <w:r w:rsidR="00D619A6" w:rsidRPr="001A7C33">
        <w:rPr>
          <w:i/>
        </w:rPr>
        <w:t>and I will tell you why when we get t</w:t>
      </w:r>
      <w:r w:rsidRPr="001A7C33">
        <w:rPr>
          <w:i/>
        </w:rPr>
        <w:t>o that passage—</w:t>
      </w:r>
      <w:r w:rsidR="00D619A6" w:rsidRPr="001A7C33">
        <w:rPr>
          <w:i/>
        </w:rPr>
        <w:t>I believe it is the confession of the Bride. It dawns on her</w:t>
      </w:r>
      <w:r w:rsidRPr="001A7C33">
        <w:rPr>
          <w:i/>
        </w:rPr>
        <w:t xml:space="preserve"> that</w:t>
      </w:r>
      <w:r w:rsidR="00D619A6" w:rsidRPr="001A7C33">
        <w:rPr>
          <w:i/>
        </w:rPr>
        <w:t xml:space="preserve"> she is the prize that He wants. </w:t>
      </w:r>
      <w:r w:rsidRPr="001A7C33">
        <w:rPr>
          <w:i/>
        </w:rPr>
        <w:t>“I am the rose that moves Y</w:t>
      </w:r>
      <w:r w:rsidR="00D619A6" w:rsidRPr="001A7C33">
        <w:rPr>
          <w:i/>
        </w:rPr>
        <w:t>our heart.</w:t>
      </w:r>
      <w:r w:rsidRPr="001A7C33">
        <w:rPr>
          <w:i/>
        </w:rPr>
        <w:t>”</w:t>
      </w:r>
      <w:r w:rsidR="00D619A6" w:rsidRPr="001A7C33">
        <w:rPr>
          <w:i/>
        </w:rPr>
        <w:t xml:space="preserve"> She gains insi</w:t>
      </w:r>
      <w:r w:rsidRPr="001A7C33">
        <w:rPr>
          <w:i/>
        </w:rPr>
        <w:t>ght into her identity in Christ;</w:t>
      </w:r>
      <w:r w:rsidR="00D619A6" w:rsidRPr="001A7C33">
        <w:rPr>
          <w:i/>
        </w:rPr>
        <w:t xml:space="preserve"> she sees her ident</w:t>
      </w:r>
      <w:r w:rsidRPr="001A7C33">
        <w:rPr>
          <w:i/>
        </w:rPr>
        <w:t>ity in Christ. Then she goes on to say statement of</w:t>
      </w:r>
      <w:r w:rsidR="00D619A6" w:rsidRPr="001A7C33">
        <w:rPr>
          <w:i/>
        </w:rPr>
        <w:t xml:space="preserve"> Song of Solomon 2:1. </w:t>
      </w:r>
    </w:p>
    <w:p w14:paraId="1FF3BF1A" w14:textId="23AF9586" w:rsidR="00D619A6" w:rsidRPr="00631B07" w:rsidRDefault="00D619A6" w:rsidP="00965E81">
      <w:pPr>
        <w:pStyle w:val="Lv2-J"/>
      </w:pPr>
      <w:r w:rsidRPr="00631B07">
        <w:t>As we rest under the shade of the cross and pursue intimacy with Jesus, we experience the sweetness of God</w:t>
      </w:r>
      <w:r w:rsidR="006B3D05">
        <w:t>’</w:t>
      </w:r>
      <w:r w:rsidRPr="00631B07">
        <w:t>s presence. In this lifestyle she becomes “lovesick” for Jesus (Jn. 15:9-11).</w:t>
      </w:r>
    </w:p>
    <w:p w14:paraId="64F70583" w14:textId="2551AC27" w:rsidR="00D619A6" w:rsidRPr="00631B07" w:rsidRDefault="00D619A6" w:rsidP="00965E81">
      <w:pPr>
        <w:pStyle w:val="Sc2-F"/>
        <w:jc w:val="left"/>
      </w:pPr>
      <w:r w:rsidRPr="00631B07">
        <w:rPr>
          <w:vertAlign w:val="superscript"/>
        </w:rPr>
        <w:t>3</w:t>
      </w:r>
      <w:r w:rsidRPr="00631B07">
        <w:t xml:space="preserve">I </w:t>
      </w:r>
      <w:r w:rsidRPr="00631B07">
        <w:rPr>
          <w:u w:val="single"/>
        </w:rPr>
        <w:t>sat down</w:t>
      </w:r>
      <w:r w:rsidRPr="00631B07">
        <w:t xml:space="preserve"> in His shade </w:t>
      </w:r>
      <w:r w:rsidRPr="00631B07">
        <w:rPr>
          <w:b w:val="0"/>
        </w:rPr>
        <w:t>[resting in Jesus</w:t>
      </w:r>
      <w:r w:rsidR="006B3D05">
        <w:rPr>
          <w:b w:val="0"/>
        </w:rPr>
        <w:t>’</w:t>
      </w:r>
      <w:r w:rsidRPr="00631B07">
        <w:rPr>
          <w:b w:val="0"/>
        </w:rPr>
        <w:t xml:space="preserve"> work on the cross] </w:t>
      </w:r>
      <w:r w:rsidRPr="00631B07">
        <w:t xml:space="preserve">with </w:t>
      </w:r>
      <w:r w:rsidRPr="00631B07">
        <w:rPr>
          <w:u w:val="single"/>
        </w:rPr>
        <w:t>great delight</w:t>
      </w:r>
      <w:r w:rsidRPr="00631B07">
        <w:t xml:space="preserve">, and His fruit was </w:t>
      </w:r>
      <w:r w:rsidRPr="00631B07">
        <w:rPr>
          <w:u w:val="single"/>
        </w:rPr>
        <w:t>sweet to my taste</w:t>
      </w:r>
      <w:r w:rsidRPr="00631B07">
        <w:t xml:space="preserve">. </w:t>
      </w:r>
      <w:r w:rsidRPr="00631B07">
        <w:rPr>
          <w:vertAlign w:val="superscript"/>
        </w:rPr>
        <w:t>4</w:t>
      </w:r>
      <w:r w:rsidRPr="00631B07">
        <w:t xml:space="preserve">He brought me to the banqueting house, and His banner </w:t>
      </w:r>
      <w:r w:rsidRPr="00631B07">
        <w:rPr>
          <w:b w:val="0"/>
        </w:rPr>
        <w:t xml:space="preserve">[leadership] </w:t>
      </w:r>
      <w:r w:rsidRPr="00631B07">
        <w:t xml:space="preserve">over me was love. </w:t>
      </w:r>
      <w:r w:rsidRPr="00631B07">
        <w:rPr>
          <w:vertAlign w:val="superscript"/>
        </w:rPr>
        <w:t>5</w:t>
      </w:r>
      <w:r w:rsidRPr="00631B07">
        <w:t>Sustain me…refresh me…for I am lovesick. (Song 2:3-5)</w:t>
      </w:r>
    </w:p>
    <w:p w14:paraId="624F0C86" w14:textId="77777777" w:rsidR="009C0A03" w:rsidRPr="0060569D" w:rsidRDefault="009C0A03" w:rsidP="009C0A03">
      <w:pPr>
        <w:rPr>
          <w:rFonts w:ascii="Times New Roman" w:hAnsi="Times New Roman"/>
          <w:sz w:val="16"/>
          <w:szCs w:val="16"/>
          <w:lang w:eastAsia="en-US"/>
        </w:rPr>
      </w:pPr>
    </w:p>
    <w:p w14:paraId="2806872D" w14:textId="0394832C" w:rsidR="00D619A6" w:rsidRPr="00583052" w:rsidRDefault="00D619A6" w:rsidP="00C00D70">
      <w:pPr>
        <w:pStyle w:val="text"/>
        <w:rPr>
          <w:i/>
        </w:rPr>
      </w:pPr>
      <w:r w:rsidRPr="00583052">
        <w:rPr>
          <w:i/>
        </w:rPr>
        <w:t xml:space="preserve">Then </w:t>
      </w:r>
      <w:r w:rsidR="00583052" w:rsidRPr="00583052">
        <w:rPr>
          <w:i/>
        </w:rPr>
        <w:t xml:space="preserve">in </w:t>
      </w:r>
      <w:r w:rsidRPr="00583052">
        <w:rPr>
          <w:i/>
        </w:rPr>
        <w:t xml:space="preserve">verses 3-5 she begins to experience the sweetness of His presence. She says in verse 3, </w:t>
      </w:r>
      <w:r w:rsidR="00C00D70" w:rsidRPr="00583052">
        <w:rPr>
          <w:i/>
        </w:rPr>
        <w:t>“I sa</w:t>
      </w:r>
      <w:r w:rsidRPr="00583052">
        <w:rPr>
          <w:i/>
        </w:rPr>
        <w:t>t down in His shade.</w:t>
      </w:r>
      <w:r w:rsidR="00C00D70" w:rsidRPr="00583052">
        <w:rPr>
          <w:i/>
        </w:rPr>
        <w:t>” The shade tree that we si</w:t>
      </w:r>
      <w:r w:rsidRPr="00583052">
        <w:rPr>
          <w:i/>
        </w:rPr>
        <w:t>t down under is the finished work of the cross where we rest from our own labors and trying to motiv</w:t>
      </w:r>
      <w:r w:rsidR="00C00D70" w:rsidRPr="00583052">
        <w:rPr>
          <w:i/>
        </w:rPr>
        <w:t>ate God to love us. He loves us. We are wholehearted. W</w:t>
      </w:r>
      <w:r w:rsidRPr="00583052">
        <w:rPr>
          <w:i/>
        </w:rPr>
        <w:t>e throw all of our strength into the relationship</w:t>
      </w:r>
      <w:r w:rsidR="00552A76" w:rsidRPr="00583052">
        <w:rPr>
          <w:i/>
        </w:rPr>
        <w:t>,</w:t>
      </w:r>
      <w:r w:rsidRPr="00583052">
        <w:rPr>
          <w:i/>
        </w:rPr>
        <w:t xml:space="preserve"> not to earn to His love</w:t>
      </w:r>
      <w:r w:rsidR="00552A76" w:rsidRPr="00583052">
        <w:rPr>
          <w:i/>
        </w:rPr>
        <w:t>, but</w:t>
      </w:r>
      <w:r w:rsidRPr="00583052">
        <w:rPr>
          <w:i/>
        </w:rPr>
        <w:t xml:space="preserve"> because we know we have it for free. We rest from our own </w:t>
      </w:r>
      <w:r w:rsidRPr="00583052">
        <w:rPr>
          <w:i/>
        </w:rPr>
        <w:lastRenderedPageBreak/>
        <w:t>labors in seeking to motivate God to love us. When we know He loves us</w:t>
      </w:r>
      <w:r w:rsidR="00552A76" w:rsidRPr="00583052">
        <w:rPr>
          <w:i/>
        </w:rPr>
        <w:t>,</w:t>
      </w:r>
      <w:r w:rsidRPr="00583052">
        <w:rPr>
          <w:i/>
        </w:rPr>
        <w:t xml:space="preserve"> it makes us extravagant in pursuit of Him, not to gain anything</w:t>
      </w:r>
      <w:r w:rsidR="00552A76" w:rsidRPr="00583052">
        <w:rPr>
          <w:i/>
        </w:rPr>
        <w:t>,</w:t>
      </w:r>
      <w:r w:rsidRPr="00583052">
        <w:rPr>
          <w:i/>
        </w:rPr>
        <w:t xml:space="preserve"> but to give ourselves fully to Him in gratitude.</w:t>
      </w:r>
    </w:p>
    <w:p w14:paraId="7BD909D9" w14:textId="3730795A" w:rsidR="00511003" w:rsidRPr="00583052" w:rsidRDefault="00D619A6" w:rsidP="00C00D70">
      <w:pPr>
        <w:pStyle w:val="text"/>
        <w:rPr>
          <w:i/>
        </w:rPr>
      </w:pPr>
      <w:r w:rsidRPr="00583052">
        <w:rPr>
          <w:i/>
        </w:rPr>
        <w:t xml:space="preserve">She </w:t>
      </w:r>
      <w:r w:rsidR="00552A76" w:rsidRPr="00583052">
        <w:rPr>
          <w:i/>
        </w:rPr>
        <w:t>says</w:t>
      </w:r>
      <w:r w:rsidRPr="00583052">
        <w:rPr>
          <w:i/>
        </w:rPr>
        <w:t xml:space="preserve">, </w:t>
      </w:r>
      <w:r w:rsidR="00552A76" w:rsidRPr="00583052">
        <w:rPr>
          <w:i/>
        </w:rPr>
        <w:t>“I sit down;</w:t>
      </w:r>
      <w:r w:rsidRPr="00583052">
        <w:rPr>
          <w:i/>
        </w:rPr>
        <w:t xml:space="preserve"> I am resting in that shade tree.</w:t>
      </w:r>
      <w:r w:rsidR="00552A76" w:rsidRPr="00583052">
        <w:rPr>
          <w:i/>
        </w:rPr>
        <w:t>”</w:t>
      </w:r>
      <w:r w:rsidRPr="00583052">
        <w:rPr>
          <w:i/>
        </w:rPr>
        <w:t xml:space="preserve"> There is only one shade tree </w:t>
      </w:r>
      <w:r w:rsidR="00552A76" w:rsidRPr="00583052">
        <w:rPr>
          <w:i/>
        </w:rPr>
        <w:t xml:space="preserve">in the </w:t>
      </w:r>
      <w:r w:rsidRPr="00583052">
        <w:rPr>
          <w:i/>
        </w:rPr>
        <w:t xml:space="preserve">history </w:t>
      </w:r>
      <w:r w:rsidR="00552A76" w:rsidRPr="00583052">
        <w:rPr>
          <w:i/>
        </w:rPr>
        <w:t>of</w:t>
      </w:r>
      <w:r w:rsidRPr="00583052">
        <w:rPr>
          <w:i/>
        </w:rPr>
        <w:t xml:space="preserve"> the realm of truth</w:t>
      </w:r>
      <w:r w:rsidR="00552A76" w:rsidRPr="00583052">
        <w:rPr>
          <w:i/>
        </w:rPr>
        <w:t>,</w:t>
      </w:r>
      <w:r w:rsidRPr="00583052">
        <w:rPr>
          <w:i/>
        </w:rPr>
        <w:t xml:space="preserve"> and that is the cross of Jesus. She </w:t>
      </w:r>
      <w:r w:rsidR="00552A76" w:rsidRPr="00583052">
        <w:rPr>
          <w:i/>
        </w:rPr>
        <w:t>says</w:t>
      </w:r>
      <w:r w:rsidRPr="00583052">
        <w:rPr>
          <w:i/>
        </w:rPr>
        <w:t xml:space="preserve">, </w:t>
      </w:r>
      <w:r w:rsidR="00552A76" w:rsidRPr="00583052">
        <w:rPr>
          <w:i/>
        </w:rPr>
        <w:t>“I rested.</w:t>
      </w:r>
      <w:r w:rsidRPr="00583052">
        <w:rPr>
          <w:i/>
        </w:rPr>
        <w:t xml:space="preserve"> I sat down with great delight</w:t>
      </w:r>
      <w:r w:rsidR="00552A76" w:rsidRPr="00583052">
        <w:rPr>
          <w:i/>
        </w:rPr>
        <w:t>;”—</w:t>
      </w:r>
      <w:r w:rsidRPr="00583052">
        <w:rPr>
          <w:i/>
        </w:rPr>
        <w:t>Oh</w:t>
      </w:r>
      <w:r w:rsidR="00552A76" w:rsidRPr="00583052">
        <w:rPr>
          <w:i/>
        </w:rPr>
        <w:t>,</w:t>
      </w:r>
      <w:r w:rsidRPr="00583052">
        <w:rPr>
          <w:i/>
        </w:rPr>
        <w:t xml:space="preserve"> I lov</w:t>
      </w:r>
      <w:r w:rsidR="00552A76" w:rsidRPr="00583052">
        <w:rPr>
          <w:i/>
        </w:rPr>
        <w:t>e the feeling of Your presence</w:t>
      </w:r>
      <w:proofErr w:type="gramStart"/>
      <w:r w:rsidR="00552A76" w:rsidRPr="00583052">
        <w:rPr>
          <w:i/>
        </w:rPr>
        <w:t>—“</w:t>
      </w:r>
      <w:proofErr w:type="gramEnd"/>
      <w:r w:rsidRPr="00583052">
        <w:rPr>
          <w:i/>
        </w:rPr>
        <w:t>it was sweet to me.</w:t>
      </w:r>
      <w:r w:rsidR="00552A76" w:rsidRPr="00583052">
        <w:rPr>
          <w:i/>
        </w:rPr>
        <w:t>”</w:t>
      </w:r>
      <w:r w:rsidR="009C0A03" w:rsidRPr="00583052">
        <w:rPr>
          <w:i/>
        </w:rPr>
        <w:t xml:space="preserve"> S</w:t>
      </w:r>
      <w:r w:rsidRPr="00583052">
        <w:rPr>
          <w:i/>
        </w:rPr>
        <w:t>he is in the early days of her journey</w:t>
      </w:r>
      <w:r w:rsidR="00552A76" w:rsidRPr="00583052">
        <w:rPr>
          <w:i/>
        </w:rPr>
        <w:t>,</w:t>
      </w:r>
      <w:r w:rsidRPr="00583052">
        <w:rPr>
          <w:i/>
        </w:rPr>
        <w:t xml:space="preserve"> and she has those moments of the sweetness of God</w:t>
      </w:r>
      <w:r w:rsidR="006B3D05" w:rsidRPr="00583052">
        <w:rPr>
          <w:i/>
        </w:rPr>
        <w:t>’</w:t>
      </w:r>
      <w:r w:rsidRPr="00583052">
        <w:rPr>
          <w:i/>
        </w:rPr>
        <w:t xml:space="preserve">s presence. The Lord wants her to get a vision </w:t>
      </w:r>
      <w:r w:rsidR="00583052" w:rsidRPr="00583052">
        <w:rPr>
          <w:i/>
        </w:rPr>
        <w:t xml:space="preserve">to </w:t>
      </w:r>
      <w:r w:rsidRPr="00583052">
        <w:rPr>
          <w:i/>
        </w:rPr>
        <w:t>never</w:t>
      </w:r>
      <w:r w:rsidR="00552A76" w:rsidRPr="00583052">
        <w:rPr>
          <w:i/>
        </w:rPr>
        <w:t>,</w:t>
      </w:r>
      <w:r w:rsidRPr="00583052">
        <w:rPr>
          <w:i/>
        </w:rPr>
        <w:t xml:space="preserve"> ever be content to live without that. </w:t>
      </w:r>
    </w:p>
    <w:p w14:paraId="51427D79" w14:textId="11A25C5B" w:rsidR="00D619A6" w:rsidRPr="00583052" w:rsidRDefault="00552A76" w:rsidP="00C00D70">
      <w:pPr>
        <w:pStyle w:val="text"/>
        <w:rPr>
          <w:i/>
        </w:rPr>
      </w:pPr>
      <w:r w:rsidRPr="00583052">
        <w:rPr>
          <w:i/>
        </w:rPr>
        <w:t>She</w:t>
      </w:r>
      <w:r w:rsidR="00D619A6" w:rsidRPr="00583052">
        <w:rPr>
          <w:i/>
        </w:rPr>
        <w:t xml:space="preserve"> says in verse 5, </w:t>
      </w:r>
      <w:r w:rsidRPr="00583052">
        <w:rPr>
          <w:i/>
        </w:rPr>
        <w:t>“S</w:t>
      </w:r>
      <w:r w:rsidR="00511003" w:rsidRPr="00583052">
        <w:rPr>
          <w:i/>
        </w:rPr>
        <w:t>ustain me;</w:t>
      </w:r>
      <w:r w:rsidR="00D619A6" w:rsidRPr="00583052">
        <w:rPr>
          <w:i/>
        </w:rPr>
        <w:t xml:space="preserve"> refresh me.</w:t>
      </w:r>
      <w:r w:rsidR="00511003" w:rsidRPr="00583052">
        <w:rPr>
          <w:i/>
        </w:rPr>
        <w:t xml:space="preserve"> </w:t>
      </w:r>
      <w:r w:rsidR="00D619A6" w:rsidRPr="00583052">
        <w:rPr>
          <w:i/>
        </w:rPr>
        <w:t>Oh</w:t>
      </w:r>
      <w:r w:rsidR="00511003" w:rsidRPr="00583052">
        <w:rPr>
          <w:i/>
        </w:rPr>
        <w:t>,</w:t>
      </w:r>
      <w:r w:rsidR="00D619A6" w:rsidRPr="00583052">
        <w:rPr>
          <w:i/>
        </w:rPr>
        <w:t xml:space="preserve"> my heart is sick with love.</w:t>
      </w:r>
      <w:r w:rsidR="00511003" w:rsidRPr="00583052">
        <w:rPr>
          <w:i/>
        </w:rPr>
        <w:t>”</w:t>
      </w:r>
      <w:r w:rsidR="00D619A6" w:rsidRPr="00583052">
        <w:rPr>
          <w:i/>
        </w:rPr>
        <w:t xml:space="preserve"> What that means is, the more love I experience</w:t>
      </w:r>
      <w:r w:rsidR="00511003" w:rsidRPr="00583052">
        <w:rPr>
          <w:i/>
        </w:rPr>
        <w:t>,</w:t>
      </w:r>
      <w:r w:rsidR="00D619A6" w:rsidRPr="00583052">
        <w:rPr>
          <w:i/>
        </w:rPr>
        <w:t xml:space="preserve"> the greater my hunger is to experience more</w:t>
      </w:r>
      <w:r w:rsidR="00511003" w:rsidRPr="00583052">
        <w:rPr>
          <w:i/>
        </w:rPr>
        <w:t>,</w:t>
      </w:r>
      <w:r w:rsidR="00D619A6" w:rsidRPr="00583052">
        <w:rPr>
          <w:i/>
        </w:rPr>
        <w:t xml:space="preserve"> and that is what this principle of being lovesick is through a New Testament paradigm. It is</w:t>
      </w:r>
      <w:r w:rsidR="00511003" w:rsidRPr="00583052">
        <w:rPr>
          <w:i/>
        </w:rPr>
        <w:t xml:space="preserve"> that</w:t>
      </w:r>
      <w:r w:rsidR="00D619A6" w:rsidRPr="00583052">
        <w:rPr>
          <w:i/>
        </w:rPr>
        <w:t xml:space="preserve"> the more that you and I experience of the love of Jesus</w:t>
      </w:r>
      <w:r w:rsidR="00511003" w:rsidRPr="00583052">
        <w:rPr>
          <w:i/>
        </w:rPr>
        <w:t>,</w:t>
      </w:r>
      <w:r w:rsidR="00D619A6" w:rsidRPr="00583052">
        <w:rPr>
          <w:i/>
        </w:rPr>
        <w:t xml:space="preserve"> the </w:t>
      </w:r>
      <w:proofErr w:type="gramStart"/>
      <w:r w:rsidR="00D619A6" w:rsidRPr="00583052">
        <w:rPr>
          <w:i/>
        </w:rPr>
        <w:t>more hungry</w:t>
      </w:r>
      <w:proofErr w:type="gramEnd"/>
      <w:r w:rsidR="00D619A6" w:rsidRPr="00583052">
        <w:rPr>
          <w:i/>
        </w:rPr>
        <w:t xml:space="preserve"> we get, the greater our appetite, and the more we demand to have a greater </w:t>
      </w:r>
      <w:r w:rsidR="00511003" w:rsidRPr="00583052">
        <w:rPr>
          <w:i/>
        </w:rPr>
        <w:t>understanding</w:t>
      </w:r>
      <w:r w:rsidR="00D619A6" w:rsidRPr="00583052">
        <w:rPr>
          <w:i/>
        </w:rPr>
        <w:t>. The less we experience</w:t>
      </w:r>
      <w:r w:rsidR="00511003" w:rsidRPr="00583052">
        <w:rPr>
          <w:i/>
        </w:rPr>
        <w:t>,</w:t>
      </w:r>
      <w:r w:rsidR="00D619A6" w:rsidRPr="00583052">
        <w:rPr>
          <w:i/>
        </w:rPr>
        <w:t xml:space="preserve"> the more easily content we are. The more we are experience</w:t>
      </w:r>
      <w:r w:rsidR="00511003" w:rsidRPr="00583052">
        <w:rPr>
          <w:i/>
        </w:rPr>
        <w:t>,</w:t>
      </w:r>
      <w:r w:rsidR="00D619A6" w:rsidRPr="00583052">
        <w:rPr>
          <w:i/>
        </w:rPr>
        <w:t xml:space="preserve"> the bigger the vision, </w:t>
      </w:r>
      <w:r w:rsidR="00511003" w:rsidRPr="00583052">
        <w:rPr>
          <w:i/>
        </w:rPr>
        <w:t xml:space="preserve">and </w:t>
      </w:r>
      <w:r w:rsidR="00D619A6" w:rsidRPr="00583052">
        <w:rPr>
          <w:i/>
        </w:rPr>
        <w:t>the less content we are with what we have.</w:t>
      </w:r>
    </w:p>
    <w:p w14:paraId="1962736D" w14:textId="77777777" w:rsidR="00511003" w:rsidRPr="00583052" w:rsidRDefault="00511003" w:rsidP="00C00D70">
      <w:pPr>
        <w:pStyle w:val="text"/>
        <w:rPr>
          <w:i/>
        </w:rPr>
      </w:pPr>
      <w:r w:rsidRPr="00583052">
        <w:rPr>
          <w:i/>
        </w:rPr>
        <w:t>I</w:t>
      </w:r>
      <w:r w:rsidR="00D619A6" w:rsidRPr="00583052">
        <w:rPr>
          <w:i/>
        </w:rPr>
        <w:t xml:space="preserve">t is just the rich get richer and the poor get poorer. People </w:t>
      </w:r>
      <w:r w:rsidRPr="00583052">
        <w:rPr>
          <w:i/>
        </w:rPr>
        <w:t>who</w:t>
      </w:r>
      <w:r w:rsidR="00D619A6" w:rsidRPr="00583052">
        <w:rPr>
          <w:i/>
        </w:rPr>
        <w:t xml:space="preserve"> never experience His presence, </w:t>
      </w:r>
      <w:r w:rsidRPr="00583052">
        <w:rPr>
          <w:i/>
        </w:rPr>
        <w:t>who</w:t>
      </w:r>
      <w:r w:rsidR="00D619A6" w:rsidRPr="00583052">
        <w:rPr>
          <w:i/>
        </w:rPr>
        <w:t xml:space="preserve"> do not press into God </w:t>
      </w:r>
      <w:r w:rsidRPr="00583052">
        <w:rPr>
          <w:i/>
        </w:rPr>
        <w:t>and</w:t>
      </w:r>
      <w:r w:rsidR="00D619A6" w:rsidRPr="00583052">
        <w:rPr>
          <w:i/>
        </w:rPr>
        <w:t xml:space="preserve"> just live on</w:t>
      </w:r>
      <w:r w:rsidRPr="00583052">
        <w:rPr>
          <w:i/>
        </w:rPr>
        <w:t xml:space="preserve"> the peripheral of the kingdom—God loves them—but </w:t>
      </w:r>
      <w:r w:rsidR="00D619A6" w:rsidRPr="00583052">
        <w:rPr>
          <w:i/>
        </w:rPr>
        <w:t>they never feel the power of it</w:t>
      </w:r>
      <w:r w:rsidRPr="00583052">
        <w:rPr>
          <w:i/>
        </w:rPr>
        <w:t>,</w:t>
      </w:r>
      <w:r w:rsidR="00D619A6" w:rsidRPr="00583052">
        <w:rPr>
          <w:i/>
        </w:rPr>
        <w:t xml:space="preserve"> and that is </w:t>
      </w:r>
      <w:r w:rsidRPr="00583052">
        <w:rPr>
          <w:i/>
        </w:rPr>
        <w:t>their vision. They say, “W</w:t>
      </w:r>
      <w:r w:rsidR="00D619A6" w:rsidRPr="00583052">
        <w:rPr>
          <w:i/>
        </w:rPr>
        <w:t>ell</w:t>
      </w:r>
      <w:r w:rsidRPr="00583052">
        <w:rPr>
          <w:i/>
        </w:rPr>
        <w:t>,</w:t>
      </w:r>
      <w:r w:rsidR="00D619A6" w:rsidRPr="00583052">
        <w:rPr>
          <w:i/>
        </w:rPr>
        <w:t xml:space="preserve"> if I get involved in a little ministry, have a few friends, money works out okay, a few people like my ministry, and </w:t>
      </w:r>
      <w:r w:rsidRPr="00583052">
        <w:rPr>
          <w:i/>
        </w:rPr>
        <w:t xml:space="preserve">I </w:t>
      </w:r>
      <w:r w:rsidR="00D619A6" w:rsidRPr="00583052">
        <w:rPr>
          <w:i/>
        </w:rPr>
        <w:t xml:space="preserve">find somebody </w:t>
      </w:r>
      <w:r w:rsidRPr="00583052">
        <w:rPr>
          <w:i/>
        </w:rPr>
        <w:t>who</w:t>
      </w:r>
      <w:r w:rsidR="00D619A6" w:rsidRPr="00583052">
        <w:rPr>
          <w:i/>
        </w:rPr>
        <w:t xml:space="preserve"> I really, really like and they like me, we get mar</w:t>
      </w:r>
      <w:r w:rsidRPr="00583052">
        <w:rPr>
          <w:i/>
        </w:rPr>
        <w:t xml:space="preserve">ried, and things work good, hey, </w:t>
      </w:r>
      <w:r w:rsidR="00D619A6" w:rsidRPr="00583052">
        <w:rPr>
          <w:i/>
        </w:rPr>
        <w:t>I am happy.</w:t>
      </w:r>
      <w:r w:rsidRPr="00583052">
        <w:rPr>
          <w:i/>
        </w:rPr>
        <w:t>”</w:t>
      </w:r>
    </w:p>
    <w:p w14:paraId="7ED45C67" w14:textId="79811ECE" w:rsidR="00D619A6" w:rsidRPr="00583052" w:rsidRDefault="00D619A6" w:rsidP="00C00D70">
      <w:pPr>
        <w:pStyle w:val="text"/>
        <w:rPr>
          <w:i/>
        </w:rPr>
      </w:pPr>
      <w:r w:rsidRPr="00583052">
        <w:rPr>
          <w:i/>
        </w:rPr>
        <w:t xml:space="preserve">The Lord says, </w:t>
      </w:r>
      <w:r w:rsidR="00511003" w:rsidRPr="00583052">
        <w:rPr>
          <w:i/>
        </w:rPr>
        <w:t>“</w:t>
      </w:r>
      <w:r w:rsidRPr="00583052">
        <w:rPr>
          <w:i/>
        </w:rPr>
        <w:t>I have more for you than that. I have an unveiling love that will so expand your capacity, your hunger, your vision. You will never be content without it ever increasing.</w:t>
      </w:r>
      <w:r w:rsidR="00511003" w:rsidRPr="00583052">
        <w:rPr>
          <w:i/>
        </w:rPr>
        <w:t>”</w:t>
      </w:r>
    </w:p>
    <w:p w14:paraId="33E9C644" w14:textId="77777777" w:rsidR="00D619A6" w:rsidRPr="00631B07" w:rsidRDefault="00D619A6" w:rsidP="00965E81">
      <w:pPr>
        <w:pStyle w:val="Lv1-H"/>
      </w:pPr>
      <w:r w:rsidRPr="00631B07">
        <w:t>Challenging The Comfort Zone (SONG 2:8-17)</w:t>
      </w:r>
    </w:p>
    <w:p w14:paraId="2A67F971" w14:textId="77777777" w:rsidR="00D619A6" w:rsidRPr="00631B07" w:rsidRDefault="00D619A6" w:rsidP="00965E81">
      <w:pPr>
        <w:pStyle w:val="Lv2-J"/>
      </w:pPr>
      <w:r w:rsidRPr="00631B07">
        <w:t>Jesus is pictured as effortlessly skipping over the mountains or obstacles (human and demonic). Jesus has all power. Thus no obstacle can hinder Him from fulfilling the Great Commission.</w:t>
      </w:r>
    </w:p>
    <w:p w14:paraId="71D93C9D" w14:textId="77777777" w:rsidR="00D619A6" w:rsidRPr="00631B07" w:rsidRDefault="00D619A6" w:rsidP="00965E81">
      <w:pPr>
        <w:pStyle w:val="Sc2-F"/>
        <w:jc w:val="left"/>
      </w:pPr>
      <w:r w:rsidRPr="00631B07">
        <w:rPr>
          <w:vertAlign w:val="superscript"/>
        </w:rPr>
        <w:t>8</w:t>
      </w:r>
      <w:r w:rsidRPr="00631B07">
        <w:t xml:space="preserve">The voice of my Beloved! He comes </w:t>
      </w:r>
      <w:r w:rsidRPr="00631B07">
        <w:rPr>
          <w:u w:val="single"/>
        </w:rPr>
        <w:t>leaping</w:t>
      </w:r>
      <w:r w:rsidRPr="00631B07">
        <w:t xml:space="preserve"> upon the mountains, </w:t>
      </w:r>
      <w:r w:rsidRPr="00631B07">
        <w:rPr>
          <w:u w:val="single"/>
        </w:rPr>
        <w:t>skipping</w:t>
      </w:r>
      <w:r w:rsidRPr="00631B07">
        <w:t xml:space="preserve"> upon the hills. </w:t>
      </w:r>
      <w:r w:rsidRPr="00631B07">
        <w:br/>
      </w:r>
      <w:r w:rsidRPr="00631B07">
        <w:rPr>
          <w:vertAlign w:val="superscript"/>
        </w:rPr>
        <w:t>9</w:t>
      </w:r>
      <w:r w:rsidRPr="00631B07">
        <w:t>My Beloved is like a gazelle…</w:t>
      </w:r>
      <w:r w:rsidRPr="00631B07">
        <w:rPr>
          <w:vertAlign w:val="superscript"/>
        </w:rPr>
        <w:t>10</w:t>
      </w:r>
      <w:r w:rsidRPr="00631B07">
        <w:t>My Beloved spoke, “</w:t>
      </w:r>
      <w:r w:rsidRPr="00631B07">
        <w:rPr>
          <w:u w:val="single"/>
        </w:rPr>
        <w:t>Rise up</w:t>
      </w:r>
      <w:r w:rsidRPr="00631B07">
        <w:t xml:space="preserve">, My love…and </w:t>
      </w:r>
      <w:r w:rsidRPr="00631B07">
        <w:rPr>
          <w:u w:val="single"/>
        </w:rPr>
        <w:t>come away</w:t>
      </w:r>
      <w:r w:rsidRPr="00631B07">
        <w:t xml:space="preserve">…” </w:t>
      </w:r>
      <w:r w:rsidRPr="00631B07">
        <w:br/>
      </w:r>
      <w:r w:rsidRPr="00631B07">
        <w:rPr>
          <w:vertAlign w:val="superscript"/>
        </w:rPr>
        <w:t>17</w:t>
      </w:r>
      <w:r w:rsidRPr="00631B07">
        <w:t xml:space="preserve">Until the day breaks and the shadows flee away, </w:t>
      </w:r>
      <w:r w:rsidRPr="00631B07">
        <w:rPr>
          <w:u w:val="single"/>
        </w:rPr>
        <w:t>turn, my Beloved</w:t>
      </w:r>
      <w:r w:rsidRPr="00631B07">
        <w:t xml:space="preserve">. (Song 2:8-17) </w:t>
      </w:r>
    </w:p>
    <w:p w14:paraId="49365067" w14:textId="77777777" w:rsidR="00AA499D" w:rsidRPr="0060569D" w:rsidRDefault="00AA499D" w:rsidP="00AA499D">
      <w:pPr>
        <w:rPr>
          <w:rFonts w:ascii="Times New Roman" w:hAnsi="Times New Roman"/>
          <w:sz w:val="16"/>
          <w:szCs w:val="16"/>
          <w:lang w:eastAsia="en-US"/>
        </w:rPr>
      </w:pPr>
    </w:p>
    <w:p w14:paraId="2F95EADE" w14:textId="74C0BA56" w:rsidR="006F6D75" w:rsidRPr="009E46AC" w:rsidRDefault="00E32E73" w:rsidP="006F6D75">
      <w:pPr>
        <w:pStyle w:val="text"/>
        <w:rPr>
          <w:i/>
        </w:rPr>
      </w:pPr>
      <w:r w:rsidRPr="009E46AC">
        <w:rPr>
          <w:i/>
        </w:rPr>
        <w:t>T</w:t>
      </w:r>
      <w:r w:rsidR="00D619A6" w:rsidRPr="009E46AC">
        <w:rPr>
          <w:i/>
        </w:rPr>
        <w:t xml:space="preserve">hings are going well. </w:t>
      </w:r>
      <w:r w:rsidR="00251EA4" w:rsidRPr="009E46AC">
        <w:rPr>
          <w:i/>
        </w:rPr>
        <w:t>S</w:t>
      </w:r>
      <w:r w:rsidR="006F6D75" w:rsidRPr="009E46AC">
        <w:rPr>
          <w:i/>
        </w:rPr>
        <w:t>he is under the shade tree. She is sustained with apples.</w:t>
      </w:r>
      <w:r w:rsidR="00D619A6" w:rsidRPr="009E46AC">
        <w:rPr>
          <w:i/>
        </w:rPr>
        <w:t xml:space="preserve"> </w:t>
      </w:r>
      <w:r w:rsidR="006F6D75" w:rsidRPr="009E46AC">
        <w:rPr>
          <w:i/>
        </w:rPr>
        <w:t>O</w:t>
      </w:r>
      <w:r w:rsidR="00251EA4" w:rsidRPr="009E46AC">
        <w:rPr>
          <w:i/>
        </w:rPr>
        <w:t>h</w:t>
      </w:r>
      <w:r w:rsidR="006F6D75" w:rsidRPr="009E46AC">
        <w:rPr>
          <w:i/>
        </w:rPr>
        <w:t>,</w:t>
      </w:r>
      <w:r w:rsidR="00251EA4" w:rsidRPr="009E46AC">
        <w:rPr>
          <w:i/>
        </w:rPr>
        <w:t xml:space="preserve"> it is sweet. She is lovesick. S</w:t>
      </w:r>
      <w:r w:rsidR="00D619A6" w:rsidRPr="009E46AC">
        <w:rPr>
          <w:i/>
        </w:rPr>
        <w:t xml:space="preserve">he </w:t>
      </w:r>
      <w:r w:rsidR="00251EA4" w:rsidRPr="009E46AC">
        <w:rPr>
          <w:i/>
        </w:rPr>
        <w:t>says, “Let</w:t>
      </w:r>
      <w:r w:rsidR="006B3D05" w:rsidRPr="009E46AC">
        <w:rPr>
          <w:i/>
        </w:rPr>
        <w:t>’</w:t>
      </w:r>
      <w:r w:rsidR="00D619A6" w:rsidRPr="009E46AC">
        <w:rPr>
          <w:i/>
        </w:rPr>
        <w:t xml:space="preserve">s just push </w:t>
      </w:r>
      <w:r w:rsidR="006B3D05" w:rsidRPr="009E46AC">
        <w:rPr>
          <w:i/>
        </w:rPr>
        <w:t>‘</w:t>
      </w:r>
      <w:r w:rsidR="00D619A6" w:rsidRPr="009E46AC">
        <w:rPr>
          <w:i/>
        </w:rPr>
        <w:t>save</w:t>
      </w:r>
      <w:r w:rsidR="006B3D05" w:rsidRPr="009E46AC">
        <w:rPr>
          <w:i/>
        </w:rPr>
        <w:t>’</w:t>
      </w:r>
      <w:r w:rsidR="00D619A6" w:rsidRPr="009E46AC">
        <w:rPr>
          <w:i/>
        </w:rPr>
        <w:t xml:space="preserve"> and just</w:t>
      </w:r>
      <w:r w:rsidR="006F6D75" w:rsidRPr="009E46AC">
        <w:rPr>
          <w:i/>
        </w:rPr>
        <w:t xml:space="preserve"> end the whole thing right here; let</w:t>
      </w:r>
      <w:r w:rsidR="006B3D05" w:rsidRPr="009E46AC">
        <w:rPr>
          <w:i/>
        </w:rPr>
        <w:t>’</w:t>
      </w:r>
      <w:r w:rsidR="00D619A6" w:rsidRPr="009E46AC">
        <w:rPr>
          <w:i/>
        </w:rPr>
        <w:t>s not even change anything.</w:t>
      </w:r>
      <w:r w:rsidR="006F6D75" w:rsidRPr="009E46AC">
        <w:rPr>
          <w:i/>
        </w:rPr>
        <w:t>”</w:t>
      </w:r>
    </w:p>
    <w:p w14:paraId="6A8670D2" w14:textId="68C5B7D5" w:rsidR="00D619A6" w:rsidRPr="009E46AC" w:rsidRDefault="00D619A6" w:rsidP="006F6D75">
      <w:pPr>
        <w:pStyle w:val="text"/>
        <w:rPr>
          <w:i/>
        </w:rPr>
      </w:pPr>
      <w:r w:rsidRPr="009E46AC">
        <w:rPr>
          <w:i/>
        </w:rPr>
        <w:t xml:space="preserve">The Lord could whisper, </w:t>
      </w:r>
      <w:r w:rsidR="006F6D75" w:rsidRPr="009E46AC">
        <w:rPr>
          <w:i/>
        </w:rPr>
        <w:t>“W</w:t>
      </w:r>
      <w:r w:rsidRPr="009E46AC">
        <w:rPr>
          <w:i/>
        </w:rPr>
        <w:t>ell</w:t>
      </w:r>
      <w:r w:rsidR="006F6D75" w:rsidRPr="009E46AC">
        <w:rPr>
          <w:i/>
        </w:rPr>
        <w:t>,</w:t>
      </w:r>
      <w:r w:rsidRPr="009E46AC">
        <w:rPr>
          <w:i/>
        </w:rPr>
        <w:t xml:space="preserve"> there is </w:t>
      </w:r>
      <w:r w:rsidR="006F6D75" w:rsidRPr="009E46AC">
        <w:rPr>
          <w:i/>
        </w:rPr>
        <w:t>one problem. Y</w:t>
      </w:r>
      <w:r w:rsidRPr="009E46AC">
        <w:rPr>
          <w:i/>
        </w:rPr>
        <w:t>ou are only at the begi</w:t>
      </w:r>
      <w:r w:rsidR="006F6D75" w:rsidRPr="009E46AC">
        <w:rPr>
          <w:i/>
        </w:rPr>
        <w:t>nning of your inheritance in Me. T</w:t>
      </w:r>
      <w:r w:rsidRPr="009E46AC">
        <w:rPr>
          <w:i/>
        </w:rPr>
        <w:t>here is a lot more of your inheritance in Me</w:t>
      </w:r>
      <w:r w:rsidR="006F6D75" w:rsidRPr="009E46AC">
        <w:rPr>
          <w:i/>
        </w:rPr>
        <w:t>,</w:t>
      </w:r>
      <w:r w:rsidRPr="009E46AC">
        <w:rPr>
          <w:i/>
        </w:rPr>
        <w:t xml:space="preserve"> </w:t>
      </w:r>
      <w:r w:rsidR="006F6D75" w:rsidRPr="009E46AC">
        <w:rPr>
          <w:b/>
          <w:i/>
        </w:rPr>
        <w:t>and</w:t>
      </w:r>
      <w:r w:rsidRPr="009E46AC">
        <w:rPr>
          <w:i/>
        </w:rPr>
        <w:t xml:space="preserve"> I have an inheritance in you that you are not even thinking about.</w:t>
      </w:r>
      <w:r w:rsidR="006F6D75" w:rsidRPr="009E46AC">
        <w:rPr>
          <w:i/>
        </w:rPr>
        <w:t xml:space="preserve"> I am not only something to you. </w:t>
      </w:r>
      <w:r w:rsidR="006F6D75" w:rsidRPr="009E46AC">
        <w:rPr>
          <w:b/>
          <w:i/>
        </w:rPr>
        <w:t>Y</w:t>
      </w:r>
      <w:r w:rsidRPr="009E46AC">
        <w:rPr>
          <w:b/>
          <w:i/>
        </w:rPr>
        <w:t>ou</w:t>
      </w:r>
      <w:r w:rsidRPr="009E46AC">
        <w:rPr>
          <w:i/>
        </w:rPr>
        <w:t xml:space="preserve"> are something to </w:t>
      </w:r>
      <w:r w:rsidRPr="009E46AC">
        <w:rPr>
          <w:b/>
          <w:i/>
        </w:rPr>
        <w:t>Me</w:t>
      </w:r>
      <w:r w:rsidRPr="009E46AC">
        <w:rPr>
          <w:i/>
        </w:rPr>
        <w:t>. When you see the glory of it</w:t>
      </w:r>
      <w:r w:rsidR="006F6D75" w:rsidRPr="009E46AC">
        <w:rPr>
          <w:i/>
        </w:rPr>
        <w:t>,</w:t>
      </w:r>
      <w:r w:rsidRPr="009E46AC">
        <w:rPr>
          <w:i/>
        </w:rPr>
        <w:t xml:space="preserve"> you will never be content to live disconnected from it.</w:t>
      </w:r>
      <w:r w:rsidR="006F6D75" w:rsidRPr="009E46AC">
        <w:rPr>
          <w:i/>
        </w:rPr>
        <w:t>”</w:t>
      </w:r>
      <w:r w:rsidRPr="009E46AC">
        <w:rPr>
          <w:i/>
        </w:rPr>
        <w:t xml:space="preserve"> </w:t>
      </w:r>
      <w:r w:rsidR="000C2C4B" w:rsidRPr="009E46AC">
        <w:rPr>
          <w:i/>
        </w:rPr>
        <w:t>In effect it</w:t>
      </w:r>
      <w:r w:rsidR="006B3D05" w:rsidRPr="009E46AC">
        <w:rPr>
          <w:i/>
        </w:rPr>
        <w:t>’</w:t>
      </w:r>
      <w:r w:rsidR="000C2C4B" w:rsidRPr="009E46AC">
        <w:rPr>
          <w:i/>
        </w:rPr>
        <w:t>s as if He is saying, “N</w:t>
      </w:r>
      <w:r w:rsidRPr="009E46AC">
        <w:rPr>
          <w:i/>
        </w:rPr>
        <w:t>o</w:t>
      </w:r>
      <w:r w:rsidR="000C2C4B" w:rsidRPr="009E46AC">
        <w:rPr>
          <w:i/>
        </w:rPr>
        <w:t>,</w:t>
      </w:r>
      <w:r w:rsidRPr="009E46AC">
        <w:rPr>
          <w:i/>
        </w:rPr>
        <w:t xml:space="preserve"> we are only in Song of Solomon 2</w:t>
      </w:r>
      <w:r w:rsidR="000C2C4B" w:rsidRPr="009E46AC">
        <w:rPr>
          <w:i/>
        </w:rPr>
        <w:t>, honey. W</w:t>
      </w:r>
      <w:r w:rsidR="003F3D5B" w:rsidRPr="009E46AC">
        <w:rPr>
          <w:i/>
        </w:rPr>
        <w:t>e</w:t>
      </w:r>
      <w:r w:rsidR="006B3D05" w:rsidRPr="009E46AC">
        <w:rPr>
          <w:i/>
        </w:rPr>
        <w:t>’</w:t>
      </w:r>
      <w:r w:rsidR="000C2C4B" w:rsidRPr="009E46AC">
        <w:rPr>
          <w:i/>
        </w:rPr>
        <w:t>v</w:t>
      </w:r>
      <w:r w:rsidRPr="009E46AC">
        <w:rPr>
          <w:i/>
        </w:rPr>
        <w:t>e got eight chapters.</w:t>
      </w:r>
      <w:r w:rsidR="000C2C4B" w:rsidRPr="009E46AC">
        <w:rPr>
          <w:i/>
        </w:rPr>
        <w:t>”</w:t>
      </w:r>
    </w:p>
    <w:p w14:paraId="14FEE5DF" w14:textId="77777777" w:rsidR="000C2C4B" w:rsidRPr="009E46AC" w:rsidRDefault="00D619A6" w:rsidP="006F6D75">
      <w:pPr>
        <w:pStyle w:val="text"/>
        <w:rPr>
          <w:i/>
        </w:rPr>
      </w:pPr>
      <w:r w:rsidRPr="009E46AC">
        <w:rPr>
          <w:i/>
        </w:rPr>
        <w:t xml:space="preserve">Well she is enjoying herself, never happier. Then suddenly </w:t>
      </w:r>
      <w:r w:rsidR="000C2C4B" w:rsidRPr="009E46AC">
        <w:rPr>
          <w:i/>
        </w:rPr>
        <w:t xml:space="preserve">in </w:t>
      </w:r>
      <w:r w:rsidRPr="009E46AC">
        <w:rPr>
          <w:i/>
        </w:rPr>
        <w:t xml:space="preserve">verse 8, </w:t>
      </w:r>
      <w:r w:rsidR="000C2C4B" w:rsidRPr="009E46AC">
        <w:rPr>
          <w:i/>
        </w:rPr>
        <w:t>here</w:t>
      </w:r>
      <w:r w:rsidRPr="009E46AC">
        <w:rPr>
          <w:i/>
        </w:rPr>
        <w:t xml:space="preserve"> comes the voice of my Beloved. </w:t>
      </w:r>
      <w:r w:rsidR="000C2C4B" w:rsidRPr="009E46AC">
        <w:rPr>
          <w:i/>
        </w:rPr>
        <w:t>He is leaping on mountains and</w:t>
      </w:r>
      <w:r w:rsidRPr="009E46AC">
        <w:rPr>
          <w:i/>
        </w:rPr>
        <w:t xml:space="preserve"> skipping on hills like a gazelle. I mean leaping </w:t>
      </w:r>
      <w:r w:rsidR="000C2C4B" w:rsidRPr="009E46AC">
        <w:rPr>
          <w:i/>
        </w:rPr>
        <w:t>from mountaintop</w:t>
      </w:r>
      <w:r w:rsidRPr="009E46AC">
        <w:rPr>
          <w:i/>
        </w:rPr>
        <w:t xml:space="preserve"> to </w:t>
      </w:r>
      <w:r w:rsidR="000C2C4B" w:rsidRPr="009E46AC">
        <w:rPr>
          <w:i/>
        </w:rPr>
        <w:t>mountaintop</w:t>
      </w:r>
      <w:r w:rsidRPr="009E46AC">
        <w:rPr>
          <w:i/>
        </w:rPr>
        <w:t>. She looks at him</w:t>
      </w:r>
      <w:r w:rsidR="000C2C4B" w:rsidRPr="009E46AC">
        <w:rPr>
          <w:i/>
        </w:rPr>
        <w:t>,</w:t>
      </w:r>
      <w:r w:rsidRPr="009E46AC">
        <w:rPr>
          <w:i/>
        </w:rPr>
        <w:t xml:space="preserve"> and she </w:t>
      </w:r>
      <w:r w:rsidR="000C2C4B" w:rsidRPr="009E46AC">
        <w:rPr>
          <w:i/>
        </w:rPr>
        <w:t>says, “W</w:t>
      </w:r>
      <w:r w:rsidRPr="009E46AC">
        <w:rPr>
          <w:i/>
        </w:rPr>
        <w:t>ait</w:t>
      </w:r>
      <w:r w:rsidR="000C2C4B" w:rsidRPr="009E46AC">
        <w:rPr>
          <w:i/>
        </w:rPr>
        <w:t>, I am l</w:t>
      </w:r>
      <w:r w:rsidRPr="009E46AC">
        <w:rPr>
          <w:i/>
        </w:rPr>
        <w:t>ying under the shade tree eat</w:t>
      </w:r>
      <w:r w:rsidR="000C2C4B" w:rsidRPr="009E46AC">
        <w:rPr>
          <w:i/>
        </w:rPr>
        <w:t>ing grapes. You are on mountaintops leaping.” S</w:t>
      </w:r>
      <w:r w:rsidRPr="009E46AC">
        <w:rPr>
          <w:i/>
        </w:rPr>
        <w:t xml:space="preserve">he </w:t>
      </w:r>
      <w:r w:rsidR="000C2C4B" w:rsidRPr="009E46AC">
        <w:rPr>
          <w:i/>
        </w:rPr>
        <w:t>says</w:t>
      </w:r>
      <w:r w:rsidRPr="009E46AC">
        <w:rPr>
          <w:i/>
        </w:rPr>
        <w:t xml:space="preserve">, </w:t>
      </w:r>
      <w:r w:rsidR="000C2C4B" w:rsidRPr="009E46AC">
        <w:rPr>
          <w:i/>
        </w:rPr>
        <w:t>“</w:t>
      </w:r>
      <w:r w:rsidRPr="009E46AC">
        <w:rPr>
          <w:i/>
        </w:rPr>
        <w:t>I do not like heights. No, you come to me here.</w:t>
      </w:r>
      <w:r w:rsidR="000C2C4B" w:rsidRPr="009E46AC">
        <w:rPr>
          <w:i/>
        </w:rPr>
        <w:t>”</w:t>
      </w:r>
    </w:p>
    <w:p w14:paraId="5929F062" w14:textId="77777777" w:rsidR="000C2C4B" w:rsidRPr="009E46AC" w:rsidRDefault="00D619A6" w:rsidP="006F6D75">
      <w:pPr>
        <w:pStyle w:val="text"/>
        <w:rPr>
          <w:i/>
        </w:rPr>
      </w:pPr>
      <w:r w:rsidRPr="009E46AC">
        <w:rPr>
          <w:i/>
        </w:rPr>
        <w:t xml:space="preserve">He </w:t>
      </w:r>
      <w:r w:rsidR="000C2C4B" w:rsidRPr="009E46AC">
        <w:rPr>
          <w:i/>
        </w:rPr>
        <w:t>replies, “N</w:t>
      </w:r>
      <w:r w:rsidRPr="009E46AC">
        <w:rPr>
          <w:i/>
        </w:rPr>
        <w:t>o</w:t>
      </w:r>
      <w:r w:rsidR="000C2C4B" w:rsidRPr="009E46AC">
        <w:rPr>
          <w:i/>
        </w:rPr>
        <w:t>,</w:t>
      </w:r>
      <w:r w:rsidRPr="009E46AC">
        <w:rPr>
          <w:i/>
        </w:rPr>
        <w:t xml:space="preserve"> you rise up and come with Me to </w:t>
      </w:r>
      <w:r w:rsidR="000C2C4B" w:rsidRPr="009E46AC">
        <w:rPr>
          <w:i/>
        </w:rPr>
        <w:t>the mountain</w:t>
      </w:r>
      <w:r w:rsidRPr="009E46AC">
        <w:rPr>
          <w:i/>
        </w:rPr>
        <w:t xml:space="preserve">tops. </w:t>
      </w:r>
    </w:p>
    <w:p w14:paraId="42A31D7A" w14:textId="73AAE991" w:rsidR="00D619A6" w:rsidRPr="009E46AC" w:rsidRDefault="00D619A6" w:rsidP="006F6D75">
      <w:pPr>
        <w:pStyle w:val="text"/>
        <w:rPr>
          <w:i/>
        </w:rPr>
      </w:pPr>
      <w:r w:rsidRPr="009E46AC">
        <w:rPr>
          <w:i/>
        </w:rPr>
        <w:lastRenderedPageBreak/>
        <w:t xml:space="preserve">She </w:t>
      </w:r>
      <w:r w:rsidR="000C2C4B" w:rsidRPr="009E46AC">
        <w:rPr>
          <w:i/>
        </w:rPr>
        <w:t>answers, “W</w:t>
      </w:r>
      <w:r w:rsidRPr="009E46AC">
        <w:rPr>
          <w:i/>
        </w:rPr>
        <w:t xml:space="preserve">ait, that throws off everything. I do not like heights, I do not like surprises, </w:t>
      </w:r>
      <w:r w:rsidR="000C2C4B" w:rsidRPr="009E46AC">
        <w:rPr>
          <w:i/>
        </w:rPr>
        <w:t xml:space="preserve">and </w:t>
      </w:r>
      <w:r w:rsidRPr="009E46AC">
        <w:rPr>
          <w:i/>
        </w:rPr>
        <w:t>I do not like risk. No, you come to me at the table.</w:t>
      </w:r>
      <w:r w:rsidR="000C2C4B" w:rsidRPr="009E46AC">
        <w:rPr>
          <w:i/>
        </w:rPr>
        <w:t>”</w:t>
      </w:r>
    </w:p>
    <w:p w14:paraId="06AEAE76" w14:textId="1A732255" w:rsidR="00D619A6" w:rsidRPr="009E46AC" w:rsidRDefault="00D619A6" w:rsidP="006F6D75">
      <w:pPr>
        <w:pStyle w:val="text"/>
        <w:rPr>
          <w:i/>
        </w:rPr>
      </w:pPr>
      <w:r w:rsidRPr="009E46AC">
        <w:rPr>
          <w:i/>
        </w:rPr>
        <w:t xml:space="preserve">He </w:t>
      </w:r>
      <w:r w:rsidR="000C2C4B" w:rsidRPr="009E46AC">
        <w:rPr>
          <w:i/>
        </w:rPr>
        <w:t>says, “O</w:t>
      </w:r>
      <w:r w:rsidRPr="009E46AC">
        <w:rPr>
          <w:i/>
        </w:rPr>
        <w:t>h</w:t>
      </w:r>
      <w:r w:rsidR="000D6492" w:rsidRPr="009E46AC">
        <w:rPr>
          <w:i/>
        </w:rPr>
        <w:t>,</w:t>
      </w:r>
      <w:r w:rsidRPr="009E46AC">
        <w:rPr>
          <w:i/>
        </w:rPr>
        <w:t xml:space="preserve"> no</w:t>
      </w:r>
      <w:r w:rsidR="000C2C4B" w:rsidRPr="009E46AC">
        <w:rPr>
          <w:i/>
        </w:rPr>
        <w:t>.</w:t>
      </w:r>
      <w:r w:rsidRPr="009E46AC">
        <w:rPr>
          <w:i/>
        </w:rPr>
        <w:t xml:space="preserve"> I will be with you at the table</w:t>
      </w:r>
      <w:r w:rsidR="000C2C4B" w:rsidRPr="009E46AC">
        <w:rPr>
          <w:i/>
        </w:rPr>
        <w:t>,</w:t>
      </w:r>
      <w:r w:rsidRPr="009E46AC">
        <w:rPr>
          <w:i/>
        </w:rPr>
        <w:t xml:space="preserve"> but I want you</w:t>
      </w:r>
      <w:r w:rsidR="009E46AC" w:rsidRPr="009E46AC">
        <w:rPr>
          <w:i/>
        </w:rPr>
        <w:t xml:space="preserve"> to come with Me in partnership.</w:t>
      </w:r>
      <w:r w:rsidRPr="009E46AC">
        <w:rPr>
          <w:i/>
        </w:rPr>
        <w:t xml:space="preserve"> I want to challenge that comfort zone you are living in because I have more for you. We have more together that you will never experience except you rise up. I love you all the same</w:t>
      </w:r>
      <w:r w:rsidR="000C2C4B" w:rsidRPr="009E46AC">
        <w:rPr>
          <w:i/>
        </w:rPr>
        <w:t>,</w:t>
      </w:r>
      <w:r w:rsidRPr="009E46AC">
        <w:rPr>
          <w:i/>
        </w:rPr>
        <w:t xml:space="preserve"> but there is so much you cannot experience until you rise up.</w:t>
      </w:r>
      <w:r w:rsidR="000C2C4B" w:rsidRPr="009E46AC">
        <w:rPr>
          <w:i/>
        </w:rPr>
        <w:t>”</w:t>
      </w:r>
    </w:p>
    <w:p w14:paraId="5ED8607B" w14:textId="77777777" w:rsidR="000C2C4B" w:rsidRPr="009E46AC" w:rsidRDefault="00D619A6" w:rsidP="006F6D75">
      <w:pPr>
        <w:pStyle w:val="text"/>
        <w:rPr>
          <w:i/>
        </w:rPr>
      </w:pPr>
      <w:r w:rsidRPr="009E46AC">
        <w:rPr>
          <w:i/>
        </w:rPr>
        <w:t>He is pictured as effortlessly skipping over mountains or over all the obstacles. The mountains speak of the challenges, the o</w:t>
      </w:r>
      <w:r w:rsidR="000C2C4B" w:rsidRPr="009E46AC">
        <w:rPr>
          <w:i/>
        </w:rPr>
        <w:t>bstacles. It says in verse 10, “Rise up and</w:t>
      </w:r>
      <w:r w:rsidRPr="009E46AC">
        <w:rPr>
          <w:i/>
        </w:rPr>
        <w:t xml:space="preserve"> come away.</w:t>
      </w:r>
      <w:r w:rsidR="000C2C4B" w:rsidRPr="009E46AC">
        <w:rPr>
          <w:i/>
        </w:rPr>
        <w:t>”</w:t>
      </w:r>
      <w:r w:rsidRPr="009E46AC">
        <w:rPr>
          <w:i/>
        </w:rPr>
        <w:t xml:space="preserve"> </w:t>
      </w:r>
    </w:p>
    <w:p w14:paraId="76678FDF" w14:textId="43B1FC30" w:rsidR="00D619A6" w:rsidRPr="009E46AC" w:rsidRDefault="00D619A6" w:rsidP="006F6D75">
      <w:pPr>
        <w:pStyle w:val="text"/>
        <w:rPr>
          <w:i/>
        </w:rPr>
      </w:pPr>
      <w:r w:rsidRPr="009E46AC">
        <w:rPr>
          <w:i/>
        </w:rPr>
        <w:t xml:space="preserve">She </w:t>
      </w:r>
      <w:r w:rsidR="000C2C4B" w:rsidRPr="009E46AC">
        <w:rPr>
          <w:i/>
        </w:rPr>
        <w:t>responds</w:t>
      </w:r>
      <w:r w:rsidRPr="009E46AC">
        <w:rPr>
          <w:i/>
        </w:rPr>
        <w:t xml:space="preserve">, </w:t>
      </w:r>
      <w:r w:rsidR="000C2C4B" w:rsidRPr="009E46AC">
        <w:rPr>
          <w:i/>
        </w:rPr>
        <w:t>“</w:t>
      </w:r>
      <w:r w:rsidRPr="009E46AC">
        <w:rPr>
          <w:i/>
        </w:rPr>
        <w:t>I do n</w:t>
      </w:r>
      <w:r w:rsidR="000C2C4B" w:rsidRPr="009E46AC">
        <w:rPr>
          <w:i/>
        </w:rPr>
        <w:t>ot want to leave the shade tree. N</w:t>
      </w:r>
      <w:r w:rsidRPr="009E46AC">
        <w:rPr>
          <w:i/>
        </w:rPr>
        <w:t>o</w:t>
      </w:r>
      <w:r w:rsidR="000C2C4B" w:rsidRPr="009E46AC">
        <w:rPr>
          <w:i/>
        </w:rPr>
        <w:t>,</w:t>
      </w:r>
      <w:r w:rsidRPr="009E46AC">
        <w:rPr>
          <w:i/>
        </w:rPr>
        <w:t xml:space="preserve"> no</w:t>
      </w:r>
      <w:r w:rsidR="000C2C4B" w:rsidRPr="009E46AC">
        <w:rPr>
          <w:i/>
        </w:rPr>
        <w:t>, no!”</w:t>
      </w:r>
      <w:r w:rsidRPr="009E46AC">
        <w:rPr>
          <w:i/>
        </w:rPr>
        <w:t xml:space="preserve"> Well</w:t>
      </w:r>
      <w:r w:rsidR="000C2C4B" w:rsidRPr="009E46AC">
        <w:rPr>
          <w:i/>
        </w:rPr>
        <w:t>,</w:t>
      </w:r>
      <w:r w:rsidRPr="009E46AC">
        <w:rPr>
          <w:i/>
        </w:rPr>
        <w:t xml:space="preserve"> </w:t>
      </w:r>
      <w:r w:rsidR="000C2C4B" w:rsidRPr="009E46AC">
        <w:rPr>
          <w:i/>
        </w:rPr>
        <w:t xml:space="preserve">as we break this down later in the upcoming sessions, </w:t>
      </w:r>
      <w:r w:rsidRPr="009E46AC">
        <w:rPr>
          <w:i/>
        </w:rPr>
        <w:t>you will find out she tells him no.</w:t>
      </w:r>
    </w:p>
    <w:p w14:paraId="2177A68D" w14:textId="77777777" w:rsidR="003F3D5B" w:rsidRPr="002B3718" w:rsidRDefault="000C2C4B" w:rsidP="006F6D75">
      <w:pPr>
        <w:pStyle w:val="text"/>
        <w:rPr>
          <w:i/>
        </w:rPr>
      </w:pPr>
      <w:r w:rsidRPr="002B3718">
        <w:rPr>
          <w:i/>
        </w:rPr>
        <w:t>In verse 17, I mean it is heart breaking, she says, “U</w:t>
      </w:r>
      <w:r w:rsidR="00D619A6" w:rsidRPr="002B3718">
        <w:rPr>
          <w:i/>
        </w:rPr>
        <w:t>ntil the day breaks</w:t>
      </w:r>
      <w:r w:rsidRPr="002B3718">
        <w:rPr>
          <w:i/>
        </w:rPr>
        <w:t>,</w:t>
      </w:r>
      <w:r w:rsidR="00D619A6" w:rsidRPr="002B3718">
        <w:rPr>
          <w:i/>
        </w:rPr>
        <w:t xml:space="preserve"> and the shadows flee away</w:t>
      </w:r>
      <w:r w:rsidRPr="002B3718">
        <w:rPr>
          <w:i/>
        </w:rPr>
        <w:t>”—</w:t>
      </w:r>
      <w:r w:rsidR="00D619A6" w:rsidRPr="002B3718">
        <w:rPr>
          <w:i/>
        </w:rPr>
        <w:t>until the</w:t>
      </w:r>
      <w:r w:rsidRPr="002B3718">
        <w:rPr>
          <w:i/>
        </w:rPr>
        <w:t xml:space="preserve"> compromise is gone in my life—“N</w:t>
      </w:r>
      <w:r w:rsidR="00D619A6" w:rsidRPr="002B3718">
        <w:rPr>
          <w:i/>
        </w:rPr>
        <w:t>o</w:t>
      </w:r>
      <w:r w:rsidRPr="002B3718">
        <w:rPr>
          <w:i/>
        </w:rPr>
        <w:t>,</w:t>
      </w:r>
      <w:r w:rsidR="00D619A6" w:rsidRPr="002B3718">
        <w:rPr>
          <w:i/>
        </w:rPr>
        <w:t xml:space="preserve"> You turn a</w:t>
      </w:r>
      <w:r w:rsidR="003F3D5B" w:rsidRPr="002B3718">
        <w:rPr>
          <w:i/>
        </w:rPr>
        <w:t>nd go to the mountains yourself.</w:t>
      </w:r>
      <w:r w:rsidR="00D619A6" w:rsidRPr="002B3718">
        <w:rPr>
          <w:i/>
        </w:rPr>
        <w:t xml:space="preserve"> I am staying here.</w:t>
      </w:r>
      <w:r w:rsidR="003F3D5B" w:rsidRPr="002B3718">
        <w:rPr>
          <w:i/>
        </w:rPr>
        <w:t>”</w:t>
      </w:r>
    </w:p>
    <w:p w14:paraId="64C4A64F" w14:textId="77777777" w:rsidR="003F3D5B" w:rsidRPr="002B3718" w:rsidRDefault="003F3D5B" w:rsidP="006F6D75">
      <w:pPr>
        <w:pStyle w:val="text"/>
        <w:rPr>
          <w:i/>
        </w:rPr>
      </w:pPr>
      <w:r w:rsidRPr="002B3718">
        <w:rPr>
          <w:i/>
        </w:rPr>
        <w:t>He is saying, in effect, “You do not really want that. Y</w:t>
      </w:r>
      <w:r w:rsidR="00D619A6" w:rsidRPr="002B3718">
        <w:rPr>
          <w:i/>
        </w:rPr>
        <w:t>ou do not really want to cultivate a spiritual life where you tell Me no and l</w:t>
      </w:r>
      <w:r w:rsidRPr="002B3718">
        <w:rPr>
          <w:i/>
        </w:rPr>
        <w:t>ive in spiritual superficiality. Y</w:t>
      </w:r>
      <w:r w:rsidR="00D619A6" w:rsidRPr="002B3718">
        <w:rPr>
          <w:i/>
        </w:rPr>
        <w:t>ou do not want to do that.</w:t>
      </w:r>
      <w:r w:rsidRPr="002B3718">
        <w:rPr>
          <w:i/>
        </w:rPr>
        <w:t>”</w:t>
      </w:r>
    </w:p>
    <w:p w14:paraId="7E076840" w14:textId="5371BBBF" w:rsidR="00D619A6" w:rsidRPr="002B3718" w:rsidRDefault="00D619A6" w:rsidP="006F6D75">
      <w:pPr>
        <w:pStyle w:val="text"/>
        <w:rPr>
          <w:i/>
        </w:rPr>
      </w:pPr>
      <w:r w:rsidRPr="002B3718">
        <w:rPr>
          <w:i/>
        </w:rPr>
        <w:t xml:space="preserve">She </w:t>
      </w:r>
      <w:r w:rsidR="003F3D5B" w:rsidRPr="002B3718">
        <w:rPr>
          <w:i/>
        </w:rPr>
        <w:t>says, “Y</w:t>
      </w:r>
      <w:r w:rsidRPr="002B3718">
        <w:rPr>
          <w:i/>
        </w:rPr>
        <w:t>eah</w:t>
      </w:r>
      <w:r w:rsidR="003F3D5B" w:rsidRPr="002B3718">
        <w:rPr>
          <w:i/>
        </w:rPr>
        <w:t>, I think I do.</w:t>
      </w:r>
      <w:r w:rsidRPr="002B3718">
        <w:rPr>
          <w:i/>
        </w:rPr>
        <w:t xml:space="preserve"> You go jump on mountain</w:t>
      </w:r>
      <w:r w:rsidR="003F3D5B" w:rsidRPr="002B3718">
        <w:rPr>
          <w:i/>
        </w:rPr>
        <w:t>s Yourself and give me a report.</w:t>
      </w:r>
      <w:r w:rsidRPr="002B3718">
        <w:rPr>
          <w:i/>
        </w:rPr>
        <w:t xml:space="preserve"> I will read all about it.</w:t>
      </w:r>
      <w:r w:rsidR="003F3D5B" w:rsidRPr="002B3718">
        <w:rPr>
          <w:i/>
        </w:rPr>
        <w:t>”</w:t>
      </w:r>
    </w:p>
    <w:p w14:paraId="7D376465" w14:textId="77777777" w:rsidR="00D619A6" w:rsidRPr="00631B07" w:rsidRDefault="00D619A6" w:rsidP="00965E81">
      <w:pPr>
        <w:pStyle w:val="Lv2-J"/>
      </w:pPr>
      <w:r w:rsidRPr="00631B07">
        <w:t xml:space="preserve">She has learned to enjoy His presence sitting at His table (2:3-5). Jesus wants more than a Bride who enjoys His presence; He also wants deep partnership with her in the work of the kingdom. Therefore, He disturbs her “comfort zone” to call her to a higher place of obedience and faith. </w:t>
      </w:r>
    </w:p>
    <w:p w14:paraId="51136E5A" w14:textId="314ADE5A" w:rsidR="00D619A6" w:rsidRPr="002B3718" w:rsidRDefault="003F3D5B" w:rsidP="00DA29A6">
      <w:pPr>
        <w:pStyle w:val="text"/>
        <w:rPr>
          <w:i/>
        </w:rPr>
      </w:pPr>
      <w:r w:rsidRPr="002B3718">
        <w:rPr>
          <w:i/>
        </w:rPr>
        <w:t>S</w:t>
      </w:r>
      <w:r w:rsidR="00D619A6" w:rsidRPr="002B3718">
        <w:rPr>
          <w:i/>
        </w:rPr>
        <w:t>he had been enjoying His presence at the table</w:t>
      </w:r>
      <w:r w:rsidRPr="002B3718">
        <w:rPr>
          <w:i/>
        </w:rPr>
        <w:t>,</w:t>
      </w:r>
      <w:r w:rsidR="00D619A6" w:rsidRPr="002B3718">
        <w:rPr>
          <w:i/>
        </w:rPr>
        <w:t xml:space="preserve"> but beloved, He wants more than a</w:t>
      </w:r>
      <w:r w:rsidRPr="002B3718">
        <w:rPr>
          <w:i/>
        </w:rPr>
        <w:t xml:space="preserve"> Bride </w:t>
      </w:r>
      <w:r w:rsidR="002B3718" w:rsidRPr="002B3718">
        <w:rPr>
          <w:i/>
        </w:rPr>
        <w:t>who</w:t>
      </w:r>
      <w:r w:rsidRPr="002B3718">
        <w:rPr>
          <w:i/>
        </w:rPr>
        <w:t xml:space="preserve"> enjoys His presence.</w:t>
      </w:r>
      <w:r w:rsidR="00D619A6" w:rsidRPr="002B3718">
        <w:rPr>
          <w:i/>
        </w:rPr>
        <w:t xml:space="preserve"> He wants deep partnership. He wants mor</w:t>
      </w:r>
      <w:r w:rsidRPr="002B3718">
        <w:rPr>
          <w:i/>
        </w:rPr>
        <w:t>e than you and me to enjoy Him. O</w:t>
      </w:r>
      <w:r w:rsidR="00D619A6" w:rsidRPr="002B3718">
        <w:rPr>
          <w:i/>
        </w:rPr>
        <w:t>h</w:t>
      </w:r>
      <w:r w:rsidRPr="002B3718">
        <w:rPr>
          <w:i/>
        </w:rPr>
        <w:t>,</w:t>
      </w:r>
      <w:r w:rsidR="00D619A6" w:rsidRPr="002B3718">
        <w:rPr>
          <w:i/>
        </w:rPr>
        <w:t xml:space="preserve"> He loves that.</w:t>
      </w:r>
      <w:r w:rsidR="002B3718" w:rsidRPr="002B3718">
        <w:rPr>
          <w:i/>
        </w:rPr>
        <w:t xml:space="preserve"> But</w:t>
      </w:r>
      <w:r w:rsidR="00D619A6" w:rsidRPr="002B3718">
        <w:rPr>
          <w:i/>
        </w:rPr>
        <w:t xml:space="preserve"> He says, </w:t>
      </w:r>
      <w:r w:rsidRPr="002B3718">
        <w:rPr>
          <w:i/>
        </w:rPr>
        <w:t>“</w:t>
      </w:r>
      <w:r w:rsidR="00D619A6" w:rsidRPr="002B3718">
        <w:rPr>
          <w:i/>
        </w:rPr>
        <w:t>I want more than you enjoying Me, I want you and Me in deep partnership.</w:t>
      </w:r>
      <w:r w:rsidRPr="002B3718">
        <w:rPr>
          <w:i/>
        </w:rPr>
        <w:t>”</w:t>
      </w:r>
      <w:r w:rsidR="00D619A6" w:rsidRPr="002B3718">
        <w:rPr>
          <w:i/>
        </w:rPr>
        <w:t xml:space="preserve"> There </w:t>
      </w:r>
      <w:r w:rsidRPr="002B3718">
        <w:rPr>
          <w:i/>
        </w:rPr>
        <w:t>are</w:t>
      </w:r>
      <w:r w:rsidR="00D619A6" w:rsidRPr="002B3718">
        <w:rPr>
          <w:i/>
        </w:rPr>
        <w:t xml:space="preserve"> so many dimensions of life and love that unfold. </w:t>
      </w:r>
      <w:r w:rsidRPr="002B3718">
        <w:rPr>
          <w:i/>
        </w:rPr>
        <w:t>So He disturbs the comfort zone.</w:t>
      </w:r>
      <w:r w:rsidR="00D619A6" w:rsidRPr="002B3718">
        <w:rPr>
          <w:i/>
        </w:rPr>
        <w:t xml:space="preserve"> He comes as the Sovereign King leaping on mountains, discipling the nations. </w:t>
      </w:r>
      <w:r w:rsidR="00DA29A6" w:rsidRPr="002B3718">
        <w:rPr>
          <w:i/>
        </w:rPr>
        <w:t>“</w:t>
      </w:r>
      <w:r w:rsidR="00D619A6" w:rsidRPr="002B3718">
        <w:rPr>
          <w:i/>
        </w:rPr>
        <w:t>Come with Me out of the safety zone.</w:t>
      </w:r>
      <w:r w:rsidR="00DA29A6" w:rsidRPr="002B3718">
        <w:rPr>
          <w:i/>
        </w:rPr>
        <w:t>”</w:t>
      </w:r>
    </w:p>
    <w:p w14:paraId="717D4FAE" w14:textId="77777777" w:rsidR="00D619A6" w:rsidRPr="00631B07" w:rsidRDefault="00D619A6" w:rsidP="00965E81">
      <w:pPr>
        <w:pStyle w:val="Lv2-J"/>
      </w:pPr>
      <w:r w:rsidRPr="00631B07">
        <w:t xml:space="preserve">Initially she refuses Him by telling Him to </w:t>
      </w:r>
      <w:r w:rsidRPr="00631B07">
        <w:rPr>
          <w:i/>
        </w:rPr>
        <w:t xml:space="preserve">turn </w:t>
      </w:r>
      <w:r w:rsidRPr="00631B07">
        <w:t xml:space="preserve">and go to the mountain without her (2:17). </w:t>
      </w:r>
    </w:p>
    <w:p w14:paraId="6F66B002" w14:textId="18DC0286" w:rsidR="00D619A6" w:rsidRPr="00DA29A6" w:rsidRDefault="00DA29A6" w:rsidP="00DA29A6">
      <w:pPr>
        <w:pStyle w:val="text"/>
        <w:rPr>
          <w:i/>
        </w:rPr>
      </w:pPr>
      <w:r w:rsidRPr="00DA29A6">
        <w:rPr>
          <w:i/>
        </w:rPr>
        <w:t>I</w:t>
      </w:r>
      <w:r w:rsidR="00D619A6" w:rsidRPr="00DA29A6">
        <w:rPr>
          <w:i/>
        </w:rPr>
        <w:t>nitially</w:t>
      </w:r>
      <w:r w:rsidRPr="00DA29A6">
        <w:rPr>
          <w:i/>
        </w:rPr>
        <w:t>,</w:t>
      </w:r>
      <w:r w:rsidR="00D619A6" w:rsidRPr="00DA29A6">
        <w:rPr>
          <w:i/>
        </w:rPr>
        <w:t xml:space="preserve"> because we are only in Song of Solomon 2, the things have turned negative here</w:t>
      </w:r>
      <w:r w:rsidRPr="00DA29A6">
        <w:rPr>
          <w:i/>
        </w:rPr>
        <w:t>. B</w:t>
      </w:r>
      <w:r w:rsidR="00D619A6" w:rsidRPr="00DA29A6">
        <w:rPr>
          <w:i/>
        </w:rPr>
        <w:t>ecause she w</w:t>
      </w:r>
      <w:r w:rsidRPr="00DA29A6">
        <w:rPr>
          <w:i/>
        </w:rPr>
        <w:t>as really having a great time, s</w:t>
      </w:r>
      <w:r w:rsidR="00D619A6" w:rsidRPr="00DA29A6">
        <w:rPr>
          <w:i/>
        </w:rPr>
        <w:t>he initially tells Him no.</w:t>
      </w:r>
    </w:p>
    <w:p w14:paraId="517B28D9" w14:textId="77777777" w:rsidR="00D619A6" w:rsidRPr="00631B07" w:rsidRDefault="00D619A6" w:rsidP="00965E81">
      <w:pPr>
        <w:pStyle w:val="Lv2-J"/>
      </w:pPr>
      <w:r w:rsidRPr="00631B07">
        <w:t xml:space="preserve">Her compromise is due to her immaturity, not to her rebellion. She fears that total obedience will be too difficult. She loves Him, but does not think she has the strength to obey Him fully. </w:t>
      </w:r>
    </w:p>
    <w:p w14:paraId="7CDAEADD" w14:textId="5B96E7D5" w:rsidR="00D619A6" w:rsidRPr="002B3718" w:rsidRDefault="00DA29A6" w:rsidP="00DA29A6">
      <w:pPr>
        <w:pStyle w:val="text"/>
        <w:rPr>
          <w:i/>
        </w:rPr>
      </w:pPr>
      <w:r w:rsidRPr="002B3718">
        <w:rPr>
          <w:i/>
        </w:rPr>
        <w:t>H</w:t>
      </w:r>
      <w:r w:rsidR="00D619A6" w:rsidRPr="002B3718">
        <w:rPr>
          <w:i/>
        </w:rPr>
        <w:t>ere is th</w:t>
      </w:r>
      <w:r w:rsidR="006B3D05" w:rsidRPr="002B3718">
        <w:rPr>
          <w:i/>
        </w:rPr>
        <w:t>e important thing to understand:</w:t>
      </w:r>
      <w:r w:rsidR="00D619A6" w:rsidRPr="002B3718">
        <w:rPr>
          <w:i/>
        </w:rPr>
        <w:t xml:space="preserve"> her compromise is due to her immaturity</w:t>
      </w:r>
      <w:r w:rsidR="006B3D05" w:rsidRPr="002B3718">
        <w:rPr>
          <w:i/>
        </w:rPr>
        <w:t>,</w:t>
      </w:r>
      <w:r w:rsidR="00D619A6" w:rsidRPr="002B3718">
        <w:rPr>
          <w:i/>
        </w:rPr>
        <w:t xml:space="preserve"> not her rebellion. S</w:t>
      </w:r>
      <w:r w:rsidR="006B3D05" w:rsidRPr="002B3718">
        <w:rPr>
          <w:i/>
        </w:rPr>
        <w:t>he is not rebellious right here. S</w:t>
      </w:r>
      <w:r w:rsidR="00D619A6" w:rsidRPr="002B3718">
        <w:rPr>
          <w:i/>
        </w:rPr>
        <w:t xml:space="preserve">he is not saying no because </w:t>
      </w:r>
      <w:r w:rsidR="006B3D05" w:rsidRPr="002B3718">
        <w:rPr>
          <w:i/>
        </w:rPr>
        <w:t>“</w:t>
      </w:r>
      <w:r w:rsidR="00D619A6" w:rsidRPr="002B3718">
        <w:rPr>
          <w:i/>
        </w:rPr>
        <w:t>I want it my way</w:t>
      </w:r>
      <w:r w:rsidR="006B3D05" w:rsidRPr="002B3718">
        <w:rPr>
          <w:i/>
        </w:rPr>
        <w:t>,</w:t>
      </w:r>
      <w:r w:rsidR="00D619A6" w:rsidRPr="002B3718">
        <w:rPr>
          <w:i/>
        </w:rPr>
        <w:t xml:space="preserve"> and that is it.</w:t>
      </w:r>
      <w:r w:rsidR="006B3D05" w:rsidRPr="002B3718">
        <w:rPr>
          <w:i/>
        </w:rPr>
        <w:t>”</w:t>
      </w:r>
      <w:r w:rsidR="00D619A6" w:rsidRPr="002B3718">
        <w:rPr>
          <w:i/>
        </w:rPr>
        <w:t xml:space="preserve"> She is </w:t>
      </w:r>
      <w:r w:rsidR="006B3D05" w:rsidRPr="002B3718">
        <w:rPr>
          <w:i/>
        </w:rPr>
        <w:t>saying, “N</w:t>
      </w:r>
      <w:r w:rsidR="00D619A6" w:rsidRPr="002B3718">
        <w:rPr>
          <w:i/>
        </w:rPr>
        <w:t>o</w:t>
      </w:r>
      <w:r w:rsidR="006B3D05" w:rsidRPr="002B3718">
        <w:rPr>
          <w:i/>
        </w:rPr>
        <w:t xml:space="preserve">. I am afraid. </w:t>
      </w:r>
      <w:r w:rsidR="00D619A6" w:rsidRPr="002B3718">
        <w:rPr>
          <w:i/>
        </w:rPr>
        <w:t xml:space="preserve">I love You, </w:t>
      </w:r>
      <w:r w:rsidR="006B3D05" w:rsidRPr="002B3718">
        <w:rPr>
          <w:i/>
        </w:rPr>
        <w:t xml:space="preserve">so </w:t>
      </w:r>
      <w:r w:rsidR="00D619A6" w:rsidRPr="002B3718">
        <w:rPr>
          <w:i/>
        </w:rPr>
        <w:t>please let</w:t>
      </w:r>
      <w:r w:rsidR="006B3D05" w:rsidRPr="002B3718">
        <w:rPr>
          <w:i/>
        </w:rPr>
        <w:t>’</w:t>
      </w:r>
      <w:r w:rsidR="00D619A6" w:rsidRPr="002B3718">
        <w:rPr>
          <w:i/>
        </w:rPr>
        <w:t xml:space="preserve">s </w:t>
      </w:r>
      <w:r w:rsidR="006B3D05" w:rsidRPr="002B3718">
        <w:rPr>
          <w:i/>
        </w:rPr>
        <w:t xml:space="preserve">just </w:t>
      </w:r>
      <w:r w:rsidR="00D619A6" w:rsidRPr="002B3718">
        <w:rPr>
          <w:i/>
        </w:rPr>
        <w:t>do it like we have been doing it.</w:t>
      </w:r>
      <w:r w:rsidR="006B3D05" w:rsidRPr="002B3718">
        <w:rPr>
          <w:i/>
        </w:rPr>
        <w:t>”</w:t>
      </w:r>
    </w:p>
    <w:p w14:paraId="1DB18671" w14:textId="77777777" w:rsidR="006B3D05" w:rsidRPr="002B3718" w:rsidRDefault="00D619A6" w:rsidP="00DA29A6">
      <w:pPr>
        <w:pStyle w:val="text"/>
        <w:rPr>
          <w:i/>
        </w:rPr>
      </w:pPr>
      <w:r w:rsidRPr="002B3718">
        <w:rPr>
          <w:i/>
        </w:rPr>
        <w:t>I tell you</w:t>
      </w:r>
      <w:r w:rsidR="006B3D05" w:rsidRPr="002B3718">
        <w:rPr>
          <w:i/>
        </w:rPr>
        <w:t>,</w:t>
      </w:r>
      <w:r w:rsidRPr="002B3718">
        <w:rPr>
          <w:i/>
        </w:rPr>
        <w:t xml:space="preserve"> I get things in a nice rhythm</w:t>
      </w:r>
      <w:r w:rsidR="006B3D05" w:rsidRPr="002B3718">
        <w:rPr>
          <w:i/>
        </w:rPr>
        <w:t>,</w:t>
      </w:r>
      <w:r w:rsidRPr="002B3718">
        <w:rPr>
          <w:i/>
        </w:rPr>
        <w:t xml:space="preserve"> and things are going well</w:t>
      </w:r>
      <w:r w:rsidR="006B3D05" w:rsidRPr="002B3718">
        <w:rPr>
          <w:i/>
        </w:rPr>
        <w:t>.</w:t>
      </w:r>
      <w:r w:rsidRPr="002B3718">
        <w:rPr>
          <w:i/>
        </w:rPr>
        <w:t xml:space="preserve"> </w:t>
      </w:r>
      <w:r w:rsidR="006B3D05" w:rsidRPr="002B3718">
        <w:rPr>
          <w:i/>
        </w:rPr>
        <w:t>T</w:t>
      </w:r>
      <w:r w:rsidRPr="002B3718">
        <w:rPr>
          <w:i/>
        </w:rPr>
        <w:t xml:space="preserve">hen He comes and </w:t>
      </w:r>
      <w:r w:rsidR="006B3D05" w:rsidRPr="002B3718">
        <w:rPr>
          <w:i/>
        </w:rPr>
        <w:t>gives me a challenge. He</w:t>
      </w:r>
      <w:r w:rsidRPr="002B3718">
        <w:rPr>
          <w:i/>
        </w:rPr>
        <w:t xml:space="preserve"> g</w:t>
      </w:r>
      <w:r w:rsidR="006B3D05" w:rsidRPr="002B3718">
        <w:rPr>
          <w:i/>
        </w:rPr>
        <w:t>ives you a challenge and says, “B</w:t>
      </w:r>
      <w:r w:rsidRPr="002B3718">
        <w:rPr>
          <w:i/>
        </w:rPr>
        <w:t>elieve Me for this lev</w:t>
      </w:r>
      <w:r w:rsidR="006B3D05" w:rsidRPr="002B3718">
        <w:rPr>
          <w:i/>
        </w:rPr>
        <w:t>el of devotion and consecration. E</w:t>
      </w:r>
      <w:r w:rsidRPr="002B3718">
        <w:rPr>
          <w:i/>
        </w:rPr>
        <w:t>mbrace this challenge.</w:t>
      </w:r>
      <w:r w:rsidR="006B3D05" w:rsidRPr="002B3718">
        <w:rPr>
          <w:i/>
        </w:rPr>
        <w:t>”</w:t>
      </w:r>
    </w:p>
    <w:p w14:paraId="38CFA53F" w14:textId="77777777" w:rsidR="006B3D05" w:rsidRPr="002B3718" w:rsidRDefault="00D619A6" w:rsidP="00DA29A6">
      <w:pPr>
        <w:pStyle w:val="text"/>
        <w:rPr>
          <w:i/>
        </w:rPr>
      </w:pPr>
      <w:r w:rsidRPr="002B3718">
        <w:rPr>
          <w:i/>
        </w:rPr>
        <w:t xml:space="preserve">I </w:t>
      </w:r>
      <w:r w:rsidR="006B3D05" w:rsidRPr="002B3718">
        <w:rPr>
          <w:i/>
        </w:rPr>
        <w:t>say, “U</w:t>
      </w:r>
      <w:r w:rsidRPr="002B3718">
        <w:rPr>
          <w:i/>
        </w:rPr>
        <w:t>gh</w:t>
      </w:r>
      <w:r w:rsidR="006B3D05" w:rsidRPr="002B3718">
        <w:rPr>
          <w:i/>
        </w:rPr>
        <w:t>,</w:t>
      </w:r>
      <w:r w:rsidRPr="002B3718">
        <w:rPr>
          <w:i/>
        </w:rPr>
        <w:t xml:space="preserve"> what if does not work?</w:t>
      </w:r>
      <w:r w:rsidR="006B3D05" w:rsidRPr="002B3718">
        <w:rPr>
          <w:i/>
        </w:rPr>
        <w:t>”</w:t>
      </w:r>
    </w:p>
    <w:p w14:paraId="16CAABFE" w14:textId="1666CE02" w:rsidR="006B3D05" w:rsidRPr="002B3718" w:rsidRDefault="00D619A6" w:rsidP="00DA29A6">
      <w:pPr>
        <w:pStyle w:val="text"/>
        <w:rPr>
          <w:i/>
        </w:rPr>
      </w:pPr>
      <w:r w:rsidRPr="002B3718">
        <w:rPr>
          <w:i/>
        </w:rPr>
        <w:t xml:space="preserve">He </w:t>
      </w:r>
      <w:r w:rsidR="006B3D05" w:rsidRPr="002B3718">
        <w:rPr>
          <w:i/>
        </w:rPr>
        <w:t>replies</w:t>
      </w:r>
      <w:r w:rsidRPr="002B3718">
        <w:rPr>
          <w:i/>
        </w:rPr>
        <w:t xml:space="preserve">, </w:t>
      </w:r>
      <w:r w:rsidR="006B3D05" w:rsidRPr="002B3718">
        <w:rPr>
          <w:i/>
        </w:rPr>
        <w:t>“Y</w:t>
      </w:r>
      <w:r w:rsidRPr="002B3718">
        <w:rPr>
          <w:i/>
        </w:rPr>
        <w:t>eah</w:t>
      </w:r>
      <w:r w:rsidR="006B3D05" w:rsidRPr="002B3718">
        <w:rPr>
          <w:i/>
        </w:rPr>
        <w:t>,</w:t>
      </w:r>
      <w:r w:rsidRPr="002B3718">
        <w:rPr>
          <w:i/>
        </w:rPr>
        <w:t xml:space="preserve"> but you </w:t>
      </w:r>
      <w:r w:rsidR="006B3D05" w:rsidRPr="002B3718">
        <w:rPr>
          <w:i/>
        </w:rPr>
        <w:t xml:space="preserve">will </w:t>
      </w:r>
      <w:r w:rsidRPr="002B3718">
        <w:rPr>
          <w:i/>
        </w:rPr>
        <w:t>have obeyed Me. It does not matter</w:t>
      </w:r>
      <w:r w:rsidR="006B3D05" w:rsidRPr="002B3718">
        <w:rPr>
          <w:i/>
        </w:rPr>
        <w:t xml:space="preserve"> if it works in the eyes of man. You have obeyed Me; that is what matters. Y</w:t>
      </w:r>
      <w:r w:rsidRPr="002B3718">
        <w:rPr>
          <w:i/>
        </w:rPr>
        <w:t>ou will be with Me.</w:t>
      </w:r>
      <w:r w:rsidR="006B3D05" w:rsidRPr="002B3718">
        <w:rPr>
          <w:i/>
        </w:rPr>
        <w:t>”</w:t>
      </w:r>
    </w:p>
    <w:p w14:paraId="75711EE9" w14:textId="4799A74E" w:rsidR="00D619A6" w:rsidRPr="002B3718" w:rsidRDefault="00D619A6" w:rsidP="00DA29A6">
      <w:pPr>
        <w:pStyle w:val="text"/>
        <w:rPr>
          <w:i/>
        </w:rPr>
      </w:pPr>
      <w:r w:rsidRPr="002B3718">
        <w:rPr>
          <w:i/>
        </w:rPr>
        <w:lastRenderedPageBreak/>
        <w:t xml:space="preserve">I </w:t>
      </w:r>
      <w:r w:rsidR="006B3D05" w:rsidRPr="002B3718">
        <w:rPr>
          <w:i/>
        </w:rPr>
        <w:t>answer, “U</w:t>
      </w:r>
      <w:r w:rsidRPr="002B3718">
        <w:rPr>
          <w:i/>
        </w:rPr>
        <w:t>gh</w:t>
      </w:r>
      <w:r w:rsidR="006B3D05" w:rsidRPr="002B3718">
        <w:rPr>
          <w:i/>
        </w:rPr>
        <w:t>,</w:t>
      </w:r>
      <w:r w:rsidRPr="002B3718">
        <w:rPr>
          <w:i/>
        </w:rPr>
        <w:t xml:space="preserve"> what if it is hard? What if it does not work? What if it is not popular? What if it is not easy? What if it does not make money? What if it does not bring </w:t>
      </w:r>
      <w:r w:rsidR="006B3D05" w:rsidRPr="002B3718">
        <w:rPr>
          <w:i/>
        </w:rPr>
        <w:t xml:space="preserve">me </w:t>
      </w:r>
      <w:r w:rsidRPr="002B3718">
        <w:rPr>
          <w:i/>
        </w:rPr>
        <w:t>honor?</w:t>
      </w:r>
      <w:r w:rsidR="006B3D05" w:rsidRPr="002B3718">
        <w:rPr>
          <w:i/>
        </w:rPr>
        <w:t>”</w:t>
      </w:r>
    </w:p>
    <w:p w14:paraId="3875DCE4" w14:textId="77777777" w:rsidR="00B3567C" w:rsidRPr="002B3718" w:rsidRDefault="00B3567C" w:rsidP="00DA29A6">
      <w:pPr>
        <w:pStyle w:val="text"/>
        <w:rPr>
          <w:i/>
        </w:rPr>
      </w:pPr>
      <w:r w:rsidRPr="002B3718">
        <w:rPr>
          <w:i/>
        </w:rPr>
        <w:t>“</w:t>
      </w:r>
      <w:r w:rsidR="00D619A6" w:rsidRPr="002B3718">
        <w:rPr>
          <w:i/>
        </w:rPr>
        <w:t>It might not</w:t>
      </w:r>
      <w:r w:rsidRPr="002B3718">
        <w:rPr>
          <w:i/>
        </w:rPr>
        <w:t>,</w:t>
      </w:r>
      <w:r w:rsidR="00D619A6" w:rsidRPr="002B3718">
        <w:rPr>
          <w:i/>
        </w:rPr>
        <w:t xml:space="preserve"> but you will be faithful</w:t>
      </w:r>
      <w:r w:rsidRPr="002B3718">
        <w:rPr>
          <w:i/>
        </w:rPr>
        <w:t>,</w:t>
      </w:r>
      <w:r w:rsidR="00D619A6" w:rsidRPr="002B3718">
        <w:rPr>
          <w:i/>
        </w:rPr>
        <w:t xml:space="preserve"> and we will be doing it together.</w:t>
      </w:r>
      <w:r w:rsidRPr="002B3718">
        <w:rPr>
          <w:i/>
        </w:rPr>
        <w:t>”</w:t>
      </w:r>
    </w:p>
    <w:p w14:paraId="6A781039" w14:textId="6C368A75" w:rsidR="00C2610F" w:rsidRPr="002B3718" w:rsidRDefault="00D619A6" w:rsidP="00DA29A6">
      <w:pPr>
        <w:pStyle w:val="text"/>
        <w:rPr>
          <w:i/>
        </w:rPr>
      </w:pPr>
      <w:r w:rsidRPr="002B3718">
        <w:rPr>
          <w:i/>
        </w:rPr>
        <w:t xml:space="preserve">I </w:t>
      </w:r>
      <w:r w:rsidR="00C2610F" w:rsidRPr="002B3718">
        <w:rPr>
          <w:i/>
        </w:rPr>
        <w:t>say, “O</w:t>
      </w:r>
      <w:r w:rsidRPr="002B3718">
        <w:rPr>
          <w:i/>
        </w:rPr>
        <w:t>h</w:t>
      </w:r>
      <w:r w:rsidR="00C2610F" w:rsidRPr="002B3718">
        <w:rPr>
          <w:i/>
        </w:rPr>
        <w:t>,</w:t>
      </w:r>
      <w:r w:rsidRPr="002B3718">
        <w:rPr>
          <w:i/>
        </w:rPr>
        <w:t xml:space="preserve"> I mean I really do love You</w:t>
      </w:r>
      <w:r w:rsidR="00C2610F" w:rsidRPr="002B3718">
        <w:rPr>
          <w:i/>
        </w:rPr>
        <w:t>,</w:t>
      </w:r>
      <w:r w:rsidRPr="002B3718">
        <w:rPr>
          <w:i/>
        </w:rPr>
        <w:t xml:space="preserve"> but why do</w:t>
      </w:r>
      <w:r w:rsidR="00C2610F" w:rsidRPr="002B3718">
        <w:rPr>
          <w:i/>
        </w:rPr>
        <w:t>n’t</w:t>
      </w:r>
      <w:r w:rsidRPr="002B3718">
        <w:rPr>
          <w:i/>
        </w:rPr>
        <w:t xml:space="preserve"> You come back later? Let me go do a few more semesters and then come back</w:t>
      </w:r>
      <w:r w:rsidR="00C2610F" w:rsidRPr="002B3718">
        <w:rPr>
          <w:i/>
        </w:rPr>
        <w:t>,</w:t>
      </w:r>
      <w:r w:rsidRPr="002B3718">
        <w:rPr>
          <w:i/>
        </w:rPr>
        <w:t xml:space="preserve"> and I will let You know if I am ready for that level of consecration, obedience.</w:t>
      </w:r>
      <w:r w:rsidR="00C2610F" w:rsidRPr="002B3718">
        <w:rPr>
          <w:i/>
        </w:rPr>
        <w:t>”</w:t>
      </w:r>
    </w:p>
    <w:p w14:paraId="0FBBCFF3" w14:textId="63E73501" w:rsidR="00D619A6" w:rsidRPr="002B3718" w:rsidRDefault="00D619A6" w:rsidP="00DA29A6">
      <w:pPr>
        <w:pStyle w:val="text"/>
        <w:rPr>
          <w:i/>
        </w:rPr>
      </w:pPr>
      <w:r w:rsidRPr="002B3718">
        <w:rPr>
          <w:i/>
        </w:rPr>
        <w:t xml:space="preserve">I do not mean it is </w:t>
      </w:r>
      <w:r w:rsidR="00C2610F" w:rsidRPr="002B3718">
        <w:rPr>
          <w:i/>
        </w:rPr>
        <w:t xml:space="preserve">just </w:t>
      </w:r>
      <w:r w:rsidRPr="002B3718">
        <w:rPr>
          <w:i/>
        </w:rPr>
        <w:t xml:space="preserve">a </w:t>
      </w:r>
      <w:r w:rsidR="00C2610F" w:rsidRPr="002B3718">
        <w:rPr>
          <w:i/>
        </w:rPr>
        <w:t>project. I</w:t>
      </w:r>
      <w:r w:rsidRPr="002B3718">
        <w:rPr>
          <w:i/>
        </w:rPr>
        <w:t>t is how to c</w:t>
      </w:r>
      <w:r w:rsidR="00C2610F" w:rsidRPr="002B3718">
        <w:rPr>
          <w:i/>
        </w:rPr>
        <w:t>arry our heart in our inner man. I</w:t>
      </w:r>
      <w:r w:rsidRPr="002B3718">
        <w:rPr>
          <w:i/>
        </w:rPr>
        <w:t xml:space="preserve">t is blessing our enemies. Beloved, if you have never blessed your enemies, if you have never given time </w:t>
      </w:r>
      <w:r w:rsidR="00FA5ADA" w:rsidRPr="002B3718">
        <w:rPr>
          <w:i/>
        </w:rPr>
        <w:t>and money away that was costly—</w:t>
      </w:r>
      <w:r w:rsidRPr="002B3718">
        <w:rPr>
          <w:i/>
        </w:rPr>
        <w:t>that is challenging the comfort zone.</w:t>
      </w:r>
    </w:p>
    <w:p w14:paraId="349FBBDB" w14:textId="50774511" w:rsidR="00FA5ADA" w:rsidRPr="002B3718" w:rsidRDefault="00D619A6" w:rsidP="00DA29A6">
      <w:pPr>
        <w:pStyle w:val="text"/>
        <w:rPr>
          <w:i/>
        </w:rPr>
      </w:pPr>
      <w:r w:rsidRPr="002B3718">
        <w:rPr>
          <w:i/>
        </w:rPr>
        <w:t>It is not just going on an adventuresome ministry trip that is a little scary</w:t>
      </w:r>
      <w:r w:rsidR="00FA5ADA" w:rsidRPr="002B3718">
        <w:rPr>
          <w:i/>
        </w:rPr>
        <w:t>,</w:t>
      </w:r>
      <w:r w:rsidRPr="002B3718">
        <w:rPr>
          <w:i/>
        </w:rPr>
        <w:t xml:space="preserve"> in a place where yo</w:t>
      </w:r>
      <w:r w:rsidR="00FA5ADA" w:rsidRPr="002B3718">
        <w:rPr>
          <w:i/>
        </w:rPr>
        <w:t>ur parents warned you not to go. T</w:t>
      </w:r>
      <w:r w:rsidRPr="002B3718">
        <w:rPr>
          <w:i/>
        </w:rPr>
        <w:t>hat is not what we are talking about. We are talking about something far more fundamental than just</w:t>
      </w:r>
      <w:r w:rsidR="00FA5ADA" w:rsidRPr="002B3718">
        <w:rPr>
          <w:i/>
        </w:rPr>
        <w:t xml:space="preserve"> an adventuresome ministry trip. W</w:t>
      </w:r>
      <w:r w:rsidRPr="002B3718">
        <w:rPr>
          <w:i/>
        </w:rPr>
        <w:t xml:space="preserve">e are talking about the way we carry our life. </w:t>
      </w:r>
      <w:r w:rsidR="00FA5ADA" w:rsidRPr="002B3718">
        <w:rPr>
          <w:i/>
        </w:rPr>
        <w:t>“</w:t>
      </w:r>
      <w:r w:rsidRPr="002B3718">
        <w:rPr>
          <w:i/>
        </w:rPr>
        <w:t>I am determined,</w:t>
      </w:r>
      <w:r w:rsidR="00FA5ADA" w:rsidRPr="002B3718">
        <w:rPr>
          <w:i/>
        </w:rPr>
        <w:t>”</w:t>
      </w:r>
      <w:r w:rsidRPr="002B3718">
        <w:rPr>
          <w:i/>
        </w:rPr>
        <w:t xml:space="preserve"> the young maid would say, </w:t>
      </w:r>
      <w:r w:rsidR="00FA5ADA" w:rsidRPr="002B3718">
        <w:rPr>
          <w:i/>
        </w:rPr>
        <w:t>“</w:t>
      </w:r>
      <w:r w:rsidR="00880C64" w:rsidRPr="002B3718">
        <w:rPr>
          <w:i/>
        </w:rPr>
        <w:t>that I am going to obey You.</w:t>
      </w:r>
      <w:r w:rsidRPr="002B3718">
        <w:rPr>
          <w:i/>
        </w:rPr>
        <w:t xml:space="preserve"> I am going to have a level of devotion and consecration in the what I do with my eyes, what I do with my words, what I do with my time, what I do with my reputation, how I relate to enemies, how I relate to friends. I am going to go another way with You</w:t>
      </w:r>
      <w:r w:rsidR="00880C64" w:rsidRPr="002B3718">
        <w:rPr>
          <w:i/>
        </w:rPr>
        <w:t>,</w:t>
      </w:r>
      <w:r w:rsidRPr="002B3718">
        <w:rPr>
          <w:i/>
        </w:rPr>
        <w:t xml:space="preserve"> and I am going to the mountaintop with You.</w:t>
      </w:r>
      <w:r w:rsidR="00FA5ADA" w:rsidRPr="002B3718">
        <w:rPr>
          <w:i/>
        </w:rPr>
        <w:t>”</w:t>
      </w:r>
    </w:p>
    <w:p w14:paraId="33256822" w14:textId="6F468D8F" w:rsidR="00D619A6" w:rsidRPr="002B3718" w:rsidRDefault="00FA5ADA" w:rsidP="00DA29A6">
      <w:pPr>
        <w:pStyle w:val="text"/>
        <w:rPr>
          <w:i/>
        </w:rPr>
      </w:pPr>
      <w:r w:rsidRPr="002B3718">
        <w:rPr>
          <w:i/>
        </w:rPr>
        <w:t>The Lord says, “T</w:t>
      </w:r>
      <w:r w:rsidR="00D619A6" w:rsidRPr="002B3718">
        <w:rPr>
          <w:i/>
        </w:rPr>
        <w:t>hat is good.</w:t>
      </w:r>
      <w:r w:rsidRPr="002B3718">
        <w:rPr>
          <w:i/>
        </w:rPr>
        <w:t>”</w:t>
      </w:r>
      <w:r w:rsidR="00D619A6" w:rsidRPr="002B3718">
        <w:rPr>
          <w:i/>
        </w:rPr>
        <w:t xml:space="preserve"> This </w:t>
      </w:r>
      <w:r w:rsidRPr="002B3718">
        <w:rPr>
          <w:i/>
        </w:rPr>
        <w:t>has</w:t>
      </w:r>
      <w:r w:rsidR="00D619A6" w:rsidRPr="002B3718">
        <w:rPr>
          <w:i/>
        </w:rPr>
        <w:t xml:space="preserve"> a different application in every single person</w:t>
      </w:r>
      <w:r w:rsidR="006B3D05" w:rsidRPr="002B3718">
        <w:rPr>
          <w:i/>
        </w:rPr>
        <w:t>’</w:t>
      </w:r>
      <w:r w:rsidR="00D619A6" w:rsidRPr="002B3718">
        <w:rPr>
          <w:i/>
        </w:rPr>
        <w:t>s life.</w:t>
      </w:r>
    </w:p>
    <w:p w14:paraId="3D18A570" w14:textId="1D853F3F" w:rsidR="00D619A6" w:rsidRPr="00631B07" w:rsidRDefault="00D619A6" w:rsidP="00965E81">
      <w:pPr>
        <w:pStyle w:val="Lv1-H"/>
      </w:pPr>
      <w:r w:rsidRPr="00631B07">
        <w:t>she experiences God</w:t>
      </w:r>
      <w:r w:rsidR="006B3D05">
        <w:t>’</w:t>
      </w:r>
      <w:r w:rsidRPr="00631B07">
        <w:t>s discipline (SONG 3:1-5)</w:t>
      </w:r>
    </w:p>
    <w:p w14:paraId="758F7F4B" w14:textId="49EA0918" w:rsidR="00D619A6" w:rsidRPr="00631B07" w:rsidRDefault="00D619A6" w:rsidP="00965E81">
      <w:pPr>
        <w:pStyle w:val="Lv2-J"/>
      </w:pPr>
      <w:r w:rsidRPr="00631B07">
        <w:t>She experiences God</w:t>
      </w:r>
      <w:r w:rsidR="006B3D05">
        <w:t>’</w:t>
      </w:r>
      <w:r w:rsidRPr="00631B07">
        <w:t xml:space="preserve">s loving discipline as He hides His face from her. The sweetness of Song 2:3-5 is gone. God disciplines us in His affection for us (Heb. 12:5-12). His correction has no rejection. He longs to pry our fingers from that which holds our heart in bondage. The Father loves us too much to allow us to come up short of partnering with Jesus in a deep way. </w:t>
      </w:r>
    </w:p>
    <w:p w14:paraId="1D1356A3" w14:textId="77777777" w:rsidR="00D619A6" w:rsidRPr="00631B07" w:rsidRDefault="00D619A6" w:rsidP="00965E81">
      <w:pPr>
        <w:pStyle w:val="Sc2-F"/>
        <w:jc w:val="left"/>
      </w:pPr>
      <w:r w:rsidRPr="00631B07">
        <w:rPr>
          <w:vertAlign w:val="superscript"/>
        </w:rPr>
        <w:t>1</w:t>
      </w:r>
      <w:r w:rsidRPr="00631B07">
        <w:t xml:space="preserve">By night on my bed I sought the One I love…but </w:t>
      </w:r>
      <w:r w:rsidRPr="00631B07">
        <w:rPr>
          <w:u w:val="single"/>
        </w:rPr>
        <w:t>I did not find Him</w:t>
      </w:r>
      <w:r w:rsidRPr="00631B07">
        <w:t xml:space="preserve">. </w:t>
      </w:r>
      <w:r w:rsidRPr="00631B07">
        <w:rPr>
          <w:vertAlign w:val="superscript"/>
        </w:rPr>
        <w:t>2</w:t>
      </w:r>
      <w:r w:rsidRPr="00631B07">
        <w:rPr>
          <w:u w:val="single"/>
        </w:rPr>
        <w:t>I will rise now</w:t>
      </w:r>
      <w:r w:rsidRPr="00631B07">
        <w:t>…I will seek the one I love…</w:t>
      </w:r>
      <w:r w:rsidRPr="00631B07">
        <w:rPr>
          <w:vertAlign w:val="superscript"/>
        </w:rPr>
        <w:t>4</w:t>
      </w:r>
      <w:r w:rsidRPr="00631B07">
        <w:t xml:space="preserve">I found the One I love. I held Him and would not let Him go… </w:t>
      </w:r>
      <w:r w:rsidRPr="00631B07">
        <w:br/>
        <w:t xml:space="preserve">(Song 3:1-4) </w:t>
      </w:r>
    </w:p>
    <w:p w14:paraId="43B76698" w14:textId="77777777" w:rsidR="00AA499D" w:rsidRPr="0060569D" w:rsidRDefault="00AA499D" w:rsidP="00AA499D">
      <w:pPr>
        <w:rPr>
          <w:rFonts w:ascii="Times New Roman" w:hAnsi="Times New Roman"/>
          <w:sz w:val="16"/>
          <w:szCs w:val="16"/>
          <w:lang w:eastAsia="en-US"/>
        </w:rPr>
      </w:pPr>
    </w:p>
    <w:p w14:paraId="3F04FE7E" w14:textId="1CF126F1" w:rsidR="00D619A6" w:rsidRPr="00AA1C85" w:rsidRDefault="00880C64" w:rsidP="00880C64">
      <w:pPr>
        <w:pStyle w:val="text"/>
        <w:rPr>
          <w:i/>
        </w:rPr>
      </w:pPr>
      <w:r w:rsidRPr="00AA1C85">
        <w:rPr>
          <w:i/>
        </w:rPr>
        <w:t>Next</w:t>
      </w:r>
      <w:r w:rsidR="00D619A6" w:rsidRPr="00AA1C85">
        <w:rPr>
          <w:i/>
        </w:rPr>
        <w:t xml:space="preserve"> she experiences God</w:t>
      </w:r>
      <w:r w:rsidR="006B3D05" w:rsidRPr="00AA1C85">
        <w:rPr>
          <w:i/>
        </w:rPr>
        <w:t>’</w:t>
      </w:r>
      <w:r w:rsidR="00D619A6" w:rsidRPr="00AA1C85">
        <w:rPr>
          <w:i/>
        </w:rPr>
        <w:t>s loving discipline</w:t>
      </w:r>
      <w:r w:rsidR="00E56D1F" w:rsidRPr="00AA1C85">
        <w:rPr>
          <w:i/>
        </w:rPr>
        <w:t>,</w:t>
      </w:r>
      <w:r w:rsidR="00D619A6" w:rsidRPr="00AA1C85">
        <w:rPr>
          <w:i/>
        </w:rPr>
        <w:t xml:space="preserve"> because all of a sudden now He hides His face from her. </w:t>
      </w:r>
      <w:r w:rsidR="00E56D1F" w:rsidRPr="00AA1C85">
        <w:rPr>
          <w:i/>
        </w:rPr>
        <w:t>This is a brand new experience. She is just, “W</w:t>
      </w:r>
      <w:r w:rsidR="00D619A6" w:rsidRPr="00AA1C85">
        <w:rPr>
          <w:i/>
        </w:rPr>
        <w:t>hat about the apple tree and what about the feast under that tree? I mean what happened?</w:t>
      </w:r>
      <w:r w:rsidR="00E56D1F" w:rsidRPr="00AA1C85">
        <w:rPr>
          <w:i/>
        </w:rPr>
        <w:t>” Song of Solomon 3:1, “B</w:t>
      </w:r>
      <w:r w:rsidR="00D619A6" w:rsidRPr="00AA1C85">
        <w:rPr>
          <w:i/>
        </w:rPr>
        <w:t>y night on my bed I sought the One I love.</w:t>
      </w:r>
      <w:r w:rsidR="00E56D1F" w:rsidRPr="00AA1C85">
        <w:rPr>
          <w:i/>
        </w:rPr>
        <w:t>”</w:t>
      </w:r>
      <w:r w:rsidR="00D619A6" w:rsidRPr="00AA1C85">
        <w:rPr>
          <w:i/>
        </w:rPr>
        <w:t xml:space="preserve"> She still loves Him. Thi</w:t>
      </w:r>
      <w:r w:rsidR="00E56D1F" w:rsidRPr="00AA1C85">
        <w:rPr>
          <w:i/>
        </w:rPr>
        <w:t xml:space="preserve">s is not a rebellious believer; </w:t>
      </w:r>
      <w:r w:rsidR="00D619A6" w:rsidRPr="00AA1C85">
        <w:rPr>
          <w:i/>
        </w:rPr>
        <w:t xml:space="preserve">this is an immature believer. </w:t>
      </w:r>
      <w:r w:rsidR="00E56D1F" w:rsidRPr="00AA1C85">
        <w:rPr>
          <w:i/>
        </w:rPr>
        <w:t>“I could not find Him.” That is,</w:t>
      </w:r>
      <w:r w:rsidR="00D619A6" w:rsidRPr="00AA1C85">
        <w:rPr>
          <w:i/>
        </w:rPr>
        <w:t xml:space="preserve"> </w:t>
      </w:r>
      <w:r w:rsidR="00E56D1F" w:rsidRPr="00AA1C85">
        <w:rPr>
          <w:i/>
        </w:rPr>
        <w:t>“</w:t>
      </w:r>
      <w:r w:rsidR="00D619A6" w:rsidRPr="00AA1C85">
        <w:rPr>
          <w:i/>
        </w:rPr>
        <w:t>I love Him</w:t>
      </w:r>
      <w:r w:rsidR="00E56D1F" w:rsidRPr="00AA1C85">
        <w:rPr>
          <w:i/>
        </w:rPr>
        <w:t>,</w:t>
      </w:r>
      <w:r w:rsidR="00D619A6" w:rsidRPr="00AA1C85">
        <w:rPr>
          <w:i/>
        </w:rPr>
        <w:t xml:space="preserve"> but I cannot find Him. I am not trying to live in compromise</w:t>
      </w:r>
      <w:r w:rsidR="00E56D1F" w:rsidRPr="00AA1C85">
        <w:rPr>
          <w:i/>
        </w:rPr>
        <w:t>.</w:t>
      </w:r>
      <w:r w:rsidR="00D619A6" w:rsidRPr="00AA1C85">
        <w:rPr>
          <w:i/>
        </w:rPr>
        <w:t xml:space="preserve"> I am compromising</w:t>
      </w:r>
      <w:r w:rsidR="00E56D1F" w:rsidRPr="00AA1C85">
        <w:rPr>
          <w:i/>
        </w:rPr>
        <w:t>,</w:t>
      </w:r>
      <w:r w:rsidR="00D619A6" w:rsidRPr="00AA1C85">
        <w:rPr>
          <w:i/>
        </w:rPr>
        <w:t xml:space="preserve"> but I hate my compromise.</w:t>
      </w:r>
      <w:r w:rsidR="00E56D1F" w:rsidRPr="00AA1C85">
        <w:rPr>
          <w:i/>
        </w:rPr>
        <w:t>”</w:t>
      </w:r>
    </w:p>
    <w:p w14:paraId="70EE1AF0" w14:textId="798C66EA" w:rsidR="000C3C13" w:rsidRPr="00AA1C85" w:rsidRDefault="00E56D1F" w:rsidP="00880C64">
      <w:pPr>
        <w:pStyle w:val="text"/>
        <w:rPr>
          <w:i/>
        </w:rPr>
      </w:pPr>
      <w:r w:rsidRPr="00AA1C85">
        <w:rPr>
          <w:i/>
        </w:rPr>
        <w:t>Then s</w:t>
      </w:r>
      <w:r w:rsidR="00D619A6" w:rsidRPr="00AA1C85">
        <w:rPr>
          <w:i/>
        </w:rPr>
        <w:t xml:space="preserve">he </w:t>
      </w:r>
      <w:r w:rsidRPr="00AA1C85">
        <w:rPr>
          <w:i/>
        </w:rPr>
        <w:t>says, in effect, “Okay, I cannot live like this.</w:t>
      </w:r>
      <w:r w:rsidR="00D619A6" w:rsidRPr="00AA1C85">
        <w:rPr>
          <w:i/>
        </w:rPr>
        <w:t xml:space="preserve"> I cannot live without that dialogue, that conversation, that sense of Your prese</w:t>
      </w:r>
      <w:r w:rsidRPr="00AA1C85">
        <w:rPr>
          <w:i/>
        </w:rPr>
        <w:t>nce I have become accustomed to.</w:t>
      </w:r>
      <w:r w:rsidR="00D619A6" w:rsidRPr="00AA1C85">
        <w:rPr>
          <w:i/>
        </w:rPr>
        <w:t xml:space="preserve"> I cannot live without that dialogue, that interchange.</w:t>
      </w:r>
      <w:r w:rsidRPr="00AA1C85">
        <w:rPr>
          <w:i/>
        </w:rPr>
        <w:t>” Verse 2, “O</w:t>
      </w:r>
      <w:r w:rsidR="00D619A6" w:rsidRPr="00AA1C85">
        <w:rPr>
          <w:i/>
        </w:rPr>
        <w:t>kay</w:t>
      </w:r>
      <w:r w:rsidRPr="00AA1C85">
        <w:rPr>
          <w:i/>
        </w:rPr>
        <w:t>,</w:t>
      </w:r>
      <w:r w:rsidR="00D619A6" w:rsidRPr="00AA1C85">
        <w:rPr>
          <w:i/>
        </w:rPr>
        <w:t xml:space="preserve"> You win</w:t>
      </w:r>
      <w:r w:rsidRPr="00AA1C85">
        <w:rPr>
          <w:i/>
        </w:rPr>
        <w:t>.</w:t>
      </w:r>
      <w:r w:rsidR="00014517" w:rsidRPr="00AA1C85">
        <w:rPr>
          <w:i/>
        </w:rPr>
        <w:t xml:space="preserve"> I will arise.</w:t>
      </w:r>
      <w:r w:rsidR="00D619A6" w:rsidRPr="00AA1C85">
        <w:rPr>
          <w:i/>
        </w:rPr>
        <w:t xml:space="preserve"> I will go</w:t>
      </w:r>
      <w:r w:rsidR="00014517" w:rsidRPr="00AA1C85">
        <w:rPr>
          <w:i/>
        </w:rPr>
        <w:t>. I will arise.</w:t>
      </w:r>
      <w:r w:rsidR="00D619A6" w:rsidRPr="00AA1C85">
        <w:rPr>
          <w:i/>
        </w:rPr>
        <w:t xml:space="preserve"> I will obey.</w:t>
      </w:r>
      <w:r w:rsidR="00014517" w:rsidRPr="00AA1C85">
        <w:rPr>
          <w:i/>
        </w:rPr>
        <w:t>”</w:t>
      </w:r>
      <w:r w:rsidR="00D619A6" w:rsidRPr="00AA1C85">
        <w:rPr>
          <w:i/>
        </w:rPr>
        <w:t xml:space="preserve"> The Lord is not</w:t>
      </w:r>
      <w:r w:rsidR="00014517" w:rsidRPr="00AA1C85">
        <w:rPr>
          <w:i/>
        </w:rPr>
        <w:t xml:space="preserve"> punishing her; He is disciplining her. W</w:t>
      </w:r>
      <w:r w:rsidR="00D619A6" w:rsidRPr="00AA1C85">
        <w:rPr>
          <w:i/>
        </w:rPr>
        <w:t>hen the Lord disciplines His people</w:t>
      </w:r>
      <w:r w:rsidR="00014517" w:rsidRPr="00AA1C85">
        <w:rPr>
          <w:i/>
        </w:rPr>
        <w:t>,</w:t>
      </w:r>
      <w:r w:rsidR="00D619A6" w:rsidRPr="00AA1C85">
        <w:rPr>
          <w:i/>
        </w:rPr>
        <w:t xml:space="preserve"> </w:t>
      </w:r>
      <w:r w:rsidR="007D1CFD" w:rsidRPr="00AA1C85">
        <w:rPr>
          <w:i/>
        </w:rPr>
        <w:t>it</w:t>
      </w:r>
      <w:r w:rsidR="00D619A6" w:rsidRPr="00AA1C85">
        <w:rPr>
          <w:i/>
        </w:rPr>
        <w:t xml:space="preserve"> is not punishment</w:t>
      </w:r>
      <w:r w:rsidR="00014517" w:rsidRPr="00AA1C85">
        <w:rPr>
          <w:i/>
        </w:rPr>
        <w:t>.</w:t>
      </w:r>
      <w:r w:rsidR="00D619A6" w:rsidRPr="00AA1C85">
        <w:rPr>
          <w:i/>
        </w:rPr>
        <w:t xml:space="preserve"> He is prying our fingers off the things that hold us in bondage. </w:t>
      </w:r>
    </w:p>
    <w:p w14:paraId="54861C3F" w14:textId="5171C029" w:rsidR="00D619A6" w:rsidRPr="00AA1C85" w:rsidRDefault="00014517" w:rsidP="00880C64">
      <w:pPr>
        <w:pStyle w:val="text"/>
        <w:rPr>
          <w:i/>
        </w:rPr>
      </w:pPr>
      <w:r w:rsidRPr="00AA1C85">
        <w:rPr>
          <w:i/>
        </w:rPr>
        <w:t>W</w:t>
      </w:r>
      <w:r w:rsidR="00D619A6" w:rsidRPr="00AA1C85">
        <w:rPr>
          <w:i/>
        </w:rPr>
        <w:t xml:space="preserve">e are fixated on holding on to something. He </w:t>
      </w:r>
      <w:r w:rsidRPr="00AA1C85">
        <w:rPr>
          <w:i/>
        </w:rPr>
        <w:t>says, “Y</w:t>
      </w:r>
      <w:r w:rsidR="00D619A6" w:rsidRPr="00AA1C85">
        <w:rPr>
          <w:i/>
        </w:rPr>
        <w:t>ou think you want it</w:t>
      </w:r>
      <w:r w:rsidRPr="00AA1C85">
        <w:rPr>
          <w:i/>
        </w:rPr>
        <w:t>,</w:t>
      </w:r>
      <w:r w:rsidR="00D619A6" w:rsidRPr="00AA1C85">
        <w:rPr>
          <w:i/>
        </w:rPr>
        <w:t xml:space="preserve"> but you do not. I love you more than you love you. I a</w:t>
      </w:r>
      <w:r w:rsidRPr="00AA1C85">
        <w:rPr>
          <w:i/>
        </w:rPr>
        <w:t xml:space="preserve">m going to pry your fingers off, </w:t>
      </w:r>
      <w:r w:rsidR="00D619A6" w:rsidRPr="00AA1C85">
        <w:rPr>
          <w:i/>
        </w:rPr>
        <w:t xml:space="preserve">not to punish you, </w:t>
      </w:r>
      <w:r w:rsidRPr="00AA1C85">
        <w:rPr>
          <w:i/>
        </w:rPr>
        <w:t xml:space="preserve">but </w:t>
      </w:r>
      <w:r w:rsidR="00D619A6" w:rsidRPr="00AA1C85">
        <w:rPr>
          <w:i/>
        </w:rPr>
        <w:t>to exhilarate you with the possibilities of what it is like to live with Me at the next level.</w:t>
      </w:r>
    </w:p>
    <w:p w14:paraId="2A29D7DE" w14:textId="13BCFBE1" w:rsidR="000D6492" w:rsidRPr="00AA1C85" w:rsidRDefault="00D619A6" w:rsidP="00880C64">
      <w:pPr>
        <w:pStyle w:val="text"/>
        <w:rPr>
          <w:i/>
        </w:rPr>
      </w:pPr>
      <w:r w:rsidRPr="00AA1C85">
        <w:rPr>
          <w:i/>
        </w:rPr>
        <w:lastRenderedPageBreak/>
        <w:t xml:space="preserve">She </w:t>
      </w:r>
      <w:r w:rsidR="000D6492" w:rsidRPr="00AA1C85">
        <w:rPr>
          <w:i/>
        </w:rPr>
        <w:t>says, “O</w:t>
      </w:r>
      <w:r w:rsidRPr="00AA1C85">
        <w:rPr>
          <w:i/>
        </w:rPr>
        <w:t>kay</w:t>
      </w:r>
      <w:r w:rsidR="000D6492" w:rsidRPr="00AA1C85">
        <w:rPr>
          <w:i/>
        </w:rPr>
        <w:t>, I will arise now.</w:t>
      </w:r>
      <w:r w:rsidRPr="00AA1C85">
        <w:rPr>
          <w:i/>
        </w:rPr>
        <w:t xml:space="preserve"> I will seek the One I love.</w:t>
      </w:r>
      <w:r w:rsidR="000D6492" w:rsidRPr="00AA1C85">
        <w:rPr>
          <w:i/>
        </w:rPr>
        <w:t>”</w:t>
      </w:r>
      <w:r w:rsidRPr="00AA1C85">
        <w:rPr>
          <w:i/>
        </w:rPr>
        <w:t xml:space="preserve"> When you read the whole passage</w:t>
      </w:r>
      <w:r w:rsidR="000D6492" w:rsidRPr="00AA1C85">
        <w:rPr>
          <w:i/>
        </w:rPr>
        <w:t xml:space="preserve"> you will see</w:t>
      </w:r>
      <w:r w:rsidRPr="00AA1C85">
        <w:rPr>
          <w:i/>
        </w:rPr>
        <w:t xml:space="preserve"> she rose and went to the city. </w:t>
      </w:r>
      <w:r w:rsidR="000D6492" w:rsidRPr="00AA1C85">
        <w:rPr>
          <w:i/>
        </w:rPr>
        <w:t>She left the apple tree,</w:t>
      </w:r>
      <w:r w:rsidRPr="00AA1C85">
        <w:rPr>
          <w:i/>
        </w:rPr>
        <w:t xml:space="preserve"> </w:t>
      </w:r>
      <w:r w:rsidR="000D6492" w:rsidRPr="00AA1C85">
        <w:rPr>
          <w:i/>
        </w:rPr>
        <w:t xml:space="preserve">though </w:t>
      </w:r>
      <w:r w:rsidRPr="00AA1C85">
        <w:rPr>
          <w:i/>
        </w:rPr>
        <w:t xml:space="preserve">she still keeps that reality in her life. </w:t>
      </w:r>
      <w:r w:rsidR="000D6492" w:rsidRPr="00AA1C85">
        <w:rPr>
          <w:i/>
        </w:rPr>
        <w:t>“</w:t>
      </w:r>
      <w:r w:rsidRPr="00AA1C85">
        <w:rPr>
          <w:i/>
        </w:rPr>
        <w:t>I will go to the city,</w:t>
      </w:r>
      <w:r w:rsidR="000D6492" w:rsidRPr="00AA1C85">
        <w:rPr>
          <w:i/>
        </w:rPr>
        <w:t>”</w:t>
      </w:r>
      <w:r w:rsidRPr="00AA1C85">
        <w:rPr>
          <w:i/>
        </w:rPr>
        <w:t xml:space="preserve"> and in the city there is a lot of hustle and bustle. </w:t>
      </w:r>
    </w:p>
    <w:p w14:paraId="37F676BA" w14:textId="3FB50C28" w:rsidR="00D619A6" w:rsidRPr="00AA1C85" w:rsidRDefault="000D6492" w:rsidP="00880C64">
      <w:pPr>
        <w:pStyle w:val="text"/>
        <w:rPr>
          <w:i/>
        </w:rPr>
      </w:pPr>
      <w:r w:rsidRPr="00AA1C85">
        <w:rPr>
          <w:i/>
        </w:rPr>
        <w:t>He says, “B</w:t>
      </w:r>
      <w:r w:rsidR="00D619A6" w:rsidRPr="00AA1C85">
        <w:rPr>
          <w:i/>
        </w:rPr>
        <w:t xml:space="preserve">ut really I told you to go to the mountains. </w:t>
      </w:r>
      <w:r w:rsidRPr="00AA1C85">
        <w:rPr>
          <w:i/>
        </w:rPr>
        <w:t>The city is step one; that is good. T</w:t>
      </w:r>
      <w:r w:rsidR="00D619A6" w:rsidRPr="00AA1C85">
        <w:rPr>
          <w:i/>
        </w:rPr>
        <w:t>he city is better than nothing</w:t>
      </w:r>
      <w:r w:rsidRPr="00AA1C85">
        <w:rPr>
          <w:i/>
        </w:rPr>
        <w:t>,</w:t>
      </w:r>
      <w:r w:rsidR="00D619A6" w:rsidRPr="00AA1C85">
        <w:rPr>
          <w:i/>
        </w:rPr>
        <w:t xml:space="preserve"> but I want you on the mountains.</w:t>
      </w:r>
      <w:r w:rsidRPr="00AA1C85">
        <w:rPr>
          <w:i/>
        </w:rPr>
        <w:t>”</w:t>
      </w:r>
      <w:r w:rsidR="00D619A6" w:rsidRPr="00AA1C85">
        <w:rPr>
          <w:i/>
        </w:rPr>
        <w:t xml:space="preserve"> So she has not fully gone all the way yet.</w:t>
      </w:r>
    </w:p>
    <w:p w14:paraId="05358F3F" w14:textId="5B7D9761" w:rsidR="00D619A6" w:rsidRPr="00AA1C85" w:rsidRDefault="00D619A6" w:rsidP="00880C64">
      <w:pPr>
        <w:pStyle w:val="text"/>
        <w:rPr>
          <w:i/>
        </w:rPr>
      </w:pPr>
      <w:r w:rsidRPr="00AA1C85">
        <w:rPr>
          <w:i/>
        </w:rPr>
        <w:t xml:space="preserve">Verse 4, she is still young and immature, </w:t>
      </w:r>
      <w:r w:rsidR="000D6492" w:rsidRPr="00AA1C85">
        <w:rPr>
          <w:i/>
        </w:rPr>
        <w:t>“</w:t>
      </w:r>
      <w:r w:rsidRPr="00AA1C85">
        <w:rPr>
          <w:i/>
        </w:rPr>
        <w:t>I found Him, I found Him.</w:t>
      </w:r>
      <w:r w:rsidR="000D6492" w:rsidRPr="00AA1C85">
        <w:rPr>
          <w:i/>
        </w:rPr>
        <w:t>” In other words</w:t>
      </w:r>
      <w:r w:rsidRPr="00AA1C85">
        <w:rPr>
          <w:i/>
        </w:rPr>
        <w:t xml:space="preserve"> </w:t>
      </w:r>
      <w:r w:rsidR="000D6492" w:rsidRPr="00AA1C85">
        <w:rPr>
          <w:i/>
        </w:rPr>
        <w:t>“</w:t>
      </w:r>
      <w:r w:rsidRPr="00AA1C85">
        <w:rPr>
          <w:i/>
        </w:rPr>
        <w:t>Oh, I have t</w:t>
      </w:r>
      <w:r w:rsidR="000D6492" w:rsidRPr="00AA1C85">
        <w:rPr>
          <w:i/>
        </w:rPr>
        <w:t>hat dialogue, that connect back.</w:t>
      </w:r>
      <w:r w:rsidRPr="00AA1C85">
        <w:rPr>
          <w:i/>
        </w:rPr>
        <w:t xml:space="preserve"> I </w:t>
      </w:r>
      <w:r w:rsidR="000D6492" w:rsidRPr="00AA1C85">
        <w:rPr>
          <w:i/>
        </w:rPr>
        <w:t>have</w:t>
      </w:r>
      <w:r w:rsidRPr="00AA1C85">
        <w:rPr>
          <w:i/>
        </w:rPr>
        <w:t xml:space="preserve"> that sense of His presence.</w:t>
      </w:r>
      <w:r w:rsidR="000D6492" w:rsidRPr="00AA1C85">
        <w:rPr>
          <w:i/>
        </w:rPr>
        <w:t>”</w:t>
      </w:r>
      <w:r w:rsidRPr="00AA1C85">
        <w:rPr>
          <w:i/>
        </w:rPr>
        <w:t xml:space="preserve"> </w:t>
      </w:r>
      <w:r w:rsidR="000D6492" w:rsidRPr="00AA1C85">
        <w:rPr>
          <w:i/>
        </w:rPr>
        <w:t>Again, t</w:t>
      </w:r>
      <w:r w:rsidRPr="00AA1C85">
        <w:rPr>
          <w:i/>
        </w:rPr>
        <w:t xml:space="preserve">he wounding of her heart </w:t>
      </w:r>
      <w:r w:rsidR="000D6492" w:rsidRPr="00AA1C85">
        <w:rPr>
          <w:i/>
        </w:rPr>
        <w:t>was not punishment;</w:t>
      </w:r>
      <w:r w:rsidRPr="00AA1C85">
        <w:rPr>
          <w:i/>
        </w:rPr>
        <w:t xml:space="preserve"> it was to awaken her to the possibilities of how to live at a new level with God on the inside. It has to do with outward things as well</w:t>
      </w:r>
      <w:r w:rsidR="000D6492" w:rsidRPr="00AA1C85">
        <w:rPr>
          <w:i/>
        </w:rPr>
        <w:t>,</w:t>
      </w:r>
      <w:r w:rsidRPr="00AA1C85">
        <w:rPr>
          <w:i/>
        </w:rPr>
        <w:t xml:space="preserve"> but this is a whole lot more about the way we carry our hearts.</w:t>
      </w:r>
    </w:p>
    <w:p w14:paraId="72C516E9" w14:textId="77777777" w:rsidR="00D619A6" w:rsidRPr="00631B07" w:rsidRDefault="00D619A6" w:rsidP="00965E81">
      <w:pPr>
        <w:pStyle w:val="Lv2-J"/>
        <w:spacing w:before="120"/>
      </w:pPr>
      <w:r w:rsidRPr="00631B07">
        <w:t>She “arises” to obey by leaving the comfort zone (3:2); His manifest presence returns (3:4).</w:t>
      </w:r>
    </w:p>
    <w:p w14:paraId="0E0CDD3C" w14:textId="0EB81604" w:rsidR="00D619A6" w:rsidRPr="00880C64" w:rsidRDefault="00880C64" w:rsidP="00880C64">
      <w:pPr>
        <w:pStyle w:val="text"/>
        <w:rPr>
          <w:i/>
        </w:rPr>
      </w:pPr>
      <w:r w:rsidRPr="00880C64">
        <w:rPr>
          <w:i/>
        </w:rPr>
        <w:t>She</w:t>
      </w:r>
      <w:r w:rsidR="00D619A6" w:rsidRPr="00880C64">
        <w:rPr>
          <w:i/>
        </w:rPr>
        <w:t xml:space="preserve"> arises to obey. She is going to leave the comfort zone</w:t>
      </w:r>
      <w:r w:rsidRPr="00880C64">
        <w:rPr>
          <w:i/>
        </w:rPr>
        <w:t>,</w:t>
      </w:r>
      <w:r w:rsidR="00D619A6" w:rsidRPr="00880C64">
        <w:rPr>
          <w:i/>
        </w:rPr>
        <w:t xml:space="preserve"> but she has not gone to the mountain yet. She does not go to the mou</w:t>
      </w:r>
      <w:r w:rsidRPr="00880C64">
        <w:rPr>
          <w:i/>
        </w:rPr>
        <w:t>ntain until Song of Solomon 4-5;</w:t>
      </w:r>
      <w:r w:rsidR="00D619A6" w:rsidRPr="00880C64">
        <w:rPr>
          <w:i/>
        </w:rPr>
        <w:t xml:space="preserve"> we are still in Song of Solomon 3</w:t>
      </w:r>
      <w:r w:rsidRPr="00880C64">
        <w:rPr>
          <w:i/>
        </w:rPr>
        <w:t>.</w:t>
      </w:r>
      <w:r w:rsidR="00D619A6" w:rsidRPr="00880C64">
        <w:rPr>
          <w:i/>
        </w:rPr>
        <w:t xml:space="preserve"> </w:t>
      </w:r>
      <w:r w:rsidRPr="00880C64">
        <w:rPr>
          <w:i/>
        </w:rPr>
        <w:t>S</w:t>
      </w:r>
      <w:r w:rsidR="00D619A6" w:rsidRPr="00880C64">
        <w:rPr>
          <w:i/>
        </w:rPr>
        <w:t>he goes to the city.</w:t>
      </w:r>
    </w:p>
    <w:p w14:paraId="1E90128D" w14:textId="77777777" w:rsidR="00D619A6" w:rsidRPr="00631B07" w:rsidRDefault="00D619A6" w:rsidP="00965E81">
      <w:pPr>
        <w:pStyle w:val="Lv1-H"/>
      </w:pPr>
      <w:r w:rsidRPr="00631B07">
        <w:t xml:space="preserve">A Fresh Revelation of Jesus as a “safe savior” (song 3:6-11) </w:t>
      </w:r>
    </w:p>
    <w:p w14:paraId="18247734" w14:textId="77777777" w:rsidR="00D619A6" w:rsidRPr="00631B07" w:rsidRDefault="00D619A6" w:rsidP="00965E81">
      <w:pPr>
        <w:pStyle w:val="Par1-U"/>
      </w:pPr>
      <w:r w:rsidRPr="00631B07">
        <w:t xml:space="preserve">Jesus reveals Himself as one who is safe to obey. She comes to believe that 100% obedience is the only safe path in life. Walking with Jesus on the water is far safer than being in the boat without Him. </w:t>
      </w:r>
    </w:p>
    <w:p w14:paraId="6DE7B3A0" w14:textId="77777777" w:rsidR="00AA499D" w:rsidRPr="0060569D" w:rsidRDefault="00AA499D" w:rsidP="00AA499D">
      <w:pPr>
        <w:rPr>
          <w:rFonts w:ascii="Times New Roman" w:hAnsi="Times New Roman"/>
          <w:sz w:val="16"/>
          <w:szCs w:val="16"/>
          <w:lang w:eastAsia="en-US"/>
        </w:rPr>
      </w:pPr>
    </w:p>
    <w:p w14:paraId="26CB50AA" w14:textId="0EFEF9BF" w:rsidR="00D619A6" w:rsidRPr="00AA1C85" w:rsidRDefault="000D6492" w:rsidP="000D6492">
      <w:pPr>
        <w:pStyle w:val="text"/>
        <w:rPr>
          <w:i/>
        </w:rPr>
      </w:pPr>
      <w:r w:rsidRPr="00AA1C85">
        <w:rPr>
          <w:i/>
        </w:rPr>
        <w:t>So</w:t>
      </w:r>
      <w:r w:rsidR="00D619A6" w:rsidRPr="00AA1C85">
        <w:rPr>
          <w:i/>
        </w:rPr>
        <w:t xml:space="preserve"> you found yourself in this song yet? I find myself in stages all of the way through it. I am in stage</w:t>
      </w:r>
      <w:r w:rsidRPr="00AA1C85">
        <w:rPr>
          <w:i/>
        </w:rPr>
        <w:t>s</w:t>
      </w:r>
      <w:r w:rsidR="00D619A6" w:rsidRPr="00AA1C85">
        <w:rPr>
          <w:i/>
        </w:rPr>
        <w:t xml:space="preserve"> three, six, and two all at the same time. Well</w:t>
      </w:r>
      <w:r w:rsidRPr="00AA1C85">
        <w:rPr>
          <w:i/>
        </w:rPr>
        <w:t>,</w:t>
      </w:r>
      <w:r w:rsidR="00D619A6" w:rsidRPr="00AA1C85">
        <w:rPr>
          <w:i/>
        </w:rPr>
        <w:t xml:space="preserve"> we are not going to go to this now</w:t>
      </w:r>
      <w:r w:rsidRPr="00AA1C85">
        <w:rPr>
          <w:i/>
        </w:rPr>
        <w:t>,</w:t>
      </w:r>
      <w:r w:rsidR="00D619A6" w:rsidRPr="00AA1C85">
        <w:rPr>
          <w:i/>
        </w:rPr>
        <w:t xml:space="preserve"> but </w:t>
      </w:r>
      <w:r w:rsidRPr="00AA1C85">
        <w:rPr>
          <w:i/>
        </w:rPr>
        <w:t xml:space="preserve">in </w:t>
      </w:r>
      <w:r w:rsidR="00D619A6" w:rsidRPr="00AA1C85">
        <w:rPr>
          <w:i/>
        </w:rPr>
        <w:t>Song of Solomon 3:6-11, Jesus reveals</w:t>
      </w:r>
      <w:r w:rsidRPr="00AA1C85">
        <w:rPr>
          <w:i/>
        </w:rPr>
        <w:t xml:space="preserve"> Himself as the safe Savior. This is a fantastic passage!</w:t>
      </w:r>
      <w:r w:rsidR="00D619A6" w:rsidRPr="00AA1C85">
        <w:rPr>
          <w:i/>
        </w:rPr>
        <w:t xml:space="preserve"> He shows Himself in that poetic language of the love song as the one who is safe to obey.</w:t>
      </w:r>
    </w:p>
    <w:p w14:paraId="281ACE12" w14:textId="44A9DC53" w:rsidR="00440167" w:rsidRPr="00AA1C85" w:rsidRDefault="00D619A6" w:rsidP="000D6492">
      <w:pPr>
        <w:pStyle w:val="text"/>
        <w:rPr>
          <w:i/>
        </w:rPr>
      </w:pPr>
      <w:r w:rsidRPr="00AA1C85">
        <w:rPr>
          <w:i/>
        </w:rPr>
        <w:t xml:space="preserve">Walking on the water with Jesus is safer than being in the boat without Him. </w:t>
      </w:r>
      <w:r w:rsidR="000D6492" w:rsidRPr="00AA1C85">
        <w:rPr>
          <w:i/>
        </w:rPr>
        <w:t>T</w:t>
      </w:r>
      <w:r w:rsidRPr="00AA1C85">
        <w:rPr>
          <w:i/>
        </w:rPr>
        <w:t>hat is a cool preacher statement</w:t>
      </w:r>
      <w:r w:rsidR="00440167" w:rsidRPr="00AA1C85">
        <w:rPr>
          <w:i/>
        </w:rPr>
        <w:t>,</w:t>
      </w:r>
      <w:r w:rsidRPr="00AA1C85">
        <w:rPr>
          <w:i/>
        </w:rPr>
        <w:t xml:space="preserve"> but</w:t>
      </w:r>
      <w:r w:rsidR="00440167" w:rsidRPr="00AA1C85">
        <w:rPr>
          <w:i/>
        </w:rPr>
        <w:t xml:space="preserve"> it is</w:t>
      </w:r>
      <w:r w:rsidRPr="00AA1C85">
        <w:rPr>
          <w:i/>
        </w:rPr>
        <w:t xml:space="preserve"> a real</w:t>
      </w:r>
      <w:r w:rsidR="00440167" w:rsidRPr="00AA1C85">
        <w:rPr>
          <w:i/>
        </w:rPr>
        <w:t>ly</w:t>
      </w:r>
      <w:r w:rsidRPr="00AA1C85">
        <w:rPr>
          <w:i/>
        </w:rPr>
        <w:t xml:space="preserve"> different way to live. I mean</w:t>
      </w:r>
      <w:r w:rsidR="00440167" w:rsidRPr="00AA1C85">
        <w:rPr>
          <w:i/>
        </w:rPr>
        <w:t>,</w:t>
      </w:r>
      <w:r w:rsidRPr="00AA1C85">
        <w:rPr>
          <w:i/>
        </w:rPr>
        <w:t xml:space="preserve"> I make that statement</w:t>
      </w:r>
      <w:r w:rsidR="00440167" w:rsidRPr="00AA1C85">
        <w:rPr>
          <w:i/>
        </w:rPr>
        <w:t>, and you go, “W</w:t>
      </w:r>
      <w:r w:rsidRPr="00AA1C85">
        <w:rPr>
          <w:i/>
        </w:rPr>
        <w:t>hoa</w:t>
      </w:r>
      <w:r w:rsidR="00AA1C85" w:rsidRPr="00AA1C85">
        <w:rPr>
          <w:i/>
        </w:rPr>
        <w:t>!” You t</w:t>
      </w:r>
      <w:r w:rsidR="00440167" w:rsidRPr="00AA1C85">
        <w:rPr>
          <w:i/>
        </w:rPr>
        <w:t>weet it. You go for it,</w:t>
      </w:r>
      <w:r w:rsidRPr="00AA1C85">
        <w:rPr>
          <w:i/>
        </w:rPr>
        <w:t xml:space="preserve"> </w:t>
      </w:r>
      <w:r w:rsidR="00440167" w:rsidRPr="00AA1C85">
        <w:rPr>
          <w:i/>
        </w:rPr>
        <w:t>thinking “Ooh!”</w:t>
      </w:r>
    </w:p>
    <w:p w14:paraId="735736E8" w14:textId="77777777" w:rsidR="00440167" w:rsidRPr="00AA1C85" w:rsidRDefault="00440167" w:rsidP="000D6492">
      <w:pPr>
        <w:pStyle w:val="text"/>
        <w:rPr>
          <w:i/>
        </w:rPr>
      </w:pPr>
      <w:r w:rsidRPr="00AA1C85">
        <w:rPr>
          <w:i/>
        </w:rPr>
        <w:t>The Lord says, “O</w:t>
      </w:r>
      <w:r w:rsidR="00D619A6" w:rsidRPr="00AA1C85">
        <w:rPr>
          <w:i/>
        </w:rPr>
        <w:t>h good</w:t>
      </w:r>
      <w:r w:rsidRPr="00AA1C85">
        <w:rPr>
          <w:i/>
        </w:rPr>
        <w:t>,</w:t>
      </w:r>
      <w:r w:rsidR="00D619A6" w:rsidRPr="00AA1C85">
        <w:rPr>
          <w:i/>
        </w:rPr>
        <w:t xml:space="preserve"> you are really into that.</w:t>
      </w:r>
      <w:r w:rsidRPr="00AA1C85">
        <w:rPr>
          <w:i/>
        </w:rPr>
        <w:t>”</w:t>
      </w:r>
    </w:p>
    <w:p w14:paraId="4E938636" w14:textId="77777777" w:rsidR="00440167" w:rsidRPr="00AA1C85" w:rsidRDefault="00440167" w:rsidP="000D6492">
      <w:pPr>
        <w:pStyle w:val="text"/>
        <w:rPr>
          <w:i/>
        </w:rPr>
      </w:pPr>
      <w:r w:rsidRPr="00AA1C85">
        <w:rPr>
          <w:i/>
        </w:rPr>
        <w:t>“</w:t>
      </w:r>
      <w:r w:rsidR="00D619A6" w:rsidRPr="00AA1C85">
        <w:rPr>
          <w:i/>
        </w:rPr>
        <w:t>Well</w:t>
      </w:r>
      <w:r w:rsidRPr="00AA1C85">
        <w:rPr>
          <w:i/>
        </w:rPr>
        <w:t>,</w:t>
      </w:r>
      <w:r w:rsidR="00D619A6" w:rsidRPr="00AA1C85">
        <w:rPr>
          <w:i/>
        </w:rPr>
        <w:t xml:space="preserve"> you know</w:t>
      </w:r>
      <w:r w:rsidRPr="00AA1C85">
        <w:rPr>
          <w:i/>
        </w:rPr>
        <w:t>,</w:t>
      </w:r>
      <w:r w:rsidR="00D619A6" w:rsidRPr="00AA1C85">
        <w:rPr>
          <w:i/>
        </w:rPr>
        <w:t xml:space="preserve"> Lord, I want </w:t>
      </w:r>
      <w:r w:rsidRPr="00AA1C85">
        <w:rPr>
          <w:i/>
        </w:rPr>
        <w:t>my friends into it.”</w:t>
      </w:r>
      <w:r w:rsidR="00D619A6" w:rsidRPr="00AA1C85">
        <w:rPr>
          <w:i/>
        </w:rPr>
        <w:t xml:space="preserve"> </w:t>
      </w:r>
    </w:p>
    <w:p w14:paraId="60E25F66" w14:textId="1904F6E4" w:rsidR="00D619A6" w:rsidRPr="00AA1C85" w:rsidRDefault="00AA1C85" w:rsidP="000D6492">
      <w:pPr>
        <w:pStyle w:val="text"/>
        <w:rPr>
          <w:i/>
        </w:rPr>
      </w:pPr>
      <w:r w:rsidRPr="00AA1C85">
        <w:rPr>
          <w:i/>
        </w:rPr>
        <w:t>“</w:t>
      </w:r>
      <w:r w:rsidR="00D619A6" w:rsidRPr="00AA1C85">
        <w:rPr>
          <w:i/>
        </w:rPr>
        <w:t>I am into it</w:t>
      </w:r>
      <w:r w:rsidR="00440167" w:rsidRPr="00AA1C85">
        <w:rPr>
          <w:i/>
        </w:rPr>
        <w:t>,</w:t>
      </w:r>
      <w:r w:rsidR="00D619A6" w:rsidRPr="00AA1C85">
        <w:rPr>
          <w:i/>
        </w:rPr>
        <w:t xml:space="preserve"> too.</w:t>
      </w:r>
      <w:r w:rsidRPr="00AA1C85">
        <w:rPr>
          <w:i/>
        </w:rPr>
        <w:t>”</w:t>
      </w:r>
      <w:r w:rsidR="00D619A6" w:rsidRPr="00AA1C85">
        <w:rPr>
          <w:i/>
        </w:rPr>
        <w:t xml:space="preserve"> It is safer </w:t>
      </w:r>
      <w:r w:rsidR="00440167" w:rsidRPr="00AA1C85">
        <w:rPr>
          <w:i/>
        </w:rPr>
        <w:t xml:space="preserve">to walk on the water with Jesus. When He says, “Get out of the boat,” </w:t>
      </w:r>
      <w:r w:rsidR="00D619A6" w:rsidRPr="00AA1C85">
        <w:rPr>
          <w:i/>
        </w:rPr>
        <w:t>it is safer to be on the water with Him than in the boat without Him.</w:t>
      </w:r>
    </w:p>
    <w:p w14:paraId="4A0901B4" w14:textId="77777777" w:rsidR="00440167" w:rsidRPr="00AA1C85" w:rsidRDefault="00440167" w:rsidP="000D6492">
      <w:pPr>
        <w:pStyle w:val="text"/>
        <w:rPr>
          <w:i/>
        </w:rPr>
      </w:pPr>
      <w:r w:rsidRPr="00AA1C85">
        <w:rPr>
          <w:i/>
        </w:rPr>
        <w:t>The enemy comes and says, “I</w:t>
      </w:r>
      <w:r w:rsidR="00D619A6" w:rsidRPr="00AA1C85">
        <w:rPr>
          <w:i/>
        </w:rPr>
        <w:t>f you are that dedicated</w:t>
      </w:r>
      <w:r w:rsidRPr="00AA1C85">
        <w:rPr>
          <w:i/>
        </w:rPr>
        <w:t>,</w:t>
      </w:r>
      <w:r w:rsidR="00D619A6" w:rsidRPr="00AA1C85">
        <w:rPr>
          <w:i/>
        </w:rPr>
        <w:t xml:space="preserve"> you are going to miss out. If you are that dedicated</w:t>
      </w:r>
      <w:r w:rsidRPr="00AA1C85">
        <w:rPr>
          <w:i/>
        </w:rPr>
        <w:t>,</w:t>
      </w:r>
      <w:r w:rsidR="00D619A6" w:rsidRPr="00AA1C85">
        <w:rPr>
          <w:i/>
        </w:rPr>
        <w:t xml:space="preserve"> y</w:t>
      </w:r>
      <w:r w:rsidRPr="00AA1C85">
        <w:rPr>
          <w:i/>
        </w:rPr>
        <w:t>ou are going to lose out on fun. Y</w:t>
      </w:r>
      <w:r w:rsidR="00D619A6" w:rsidRPr="00AA1C85">
        <w:rPr>
          <w:i/>
        </w:rPr>
        <w:t xml:space="preserve">ou are going to get too tired, </w:t>
      </w:r>
      <w:r w:rsidRPr="00AA1C85">
        <w:rPr>
          <w:i/>
        </w:rPr>
        <w:t>and too burned out. Y</w:t>
      </w:r>
      <w:r w:rsidR="00D619A6" w:rsidRPr="00AA1C85">
        <w:rPr>
          <w:i/>
        </w:rPr>
        <w:t>ou are going to lose out, you are going to this, you are going to that, you are going to this.</w:t>
      </w:r>
      <w:r w:rsidRPr="00AA1C85">
        <w:rPr>
          <w:i/>
        </w:rPr>
        <w:t>”</w:t>
      </w:r>
    </w:p>
    <w:p w14:paraId="37DC8B20" w14:textId="6E804884" w:rsidR="00D619A6" w:rsidRDefault="00D619A6" w:rsidP="000D6492">
      <w:pPr>
        <w:pStyle w:val="text"/>
        <w:rPr>
          <w:i/>
        </w:rPr>
      </w:pPr>
      <w:r w:rsidRPr="00AA1C85">
        <w:rPr>
          <w:i/>
        </w:rPr>
        <w:t>We have this idea that we will actually lose out if we obey the One who is incarnate love and wisdom.</w:t>
      </w:r>
      <w:r w:rsidR="00440167" w:rsidRPr="00AA1C85">
        <w:rPr>
          <w:i/>
        </w:rPr>
        <w:t xml:space="preserve"> It is a complete upside-</w:t>
      </w:r>
      <w:r w:rsidRPr="00AA1C85">
        <w:rPr>
          <w:i/>
        </w:rPr>
        <w:t>down kingdom because our natural th</w:t>
      </w:r>
      <w:r w:rsidR="00440167" w:rsidRPr="00AA1C85">
        <w:rPr>
          <w:i/>
        </w:rPr>
        <w:t>inking says that</w:t>
      </w:r>
      <w:r w:rsidRPr="00AA1C85">
        <w:rPr>
          <w:i/>
        </w:rPr>
        <w:t xml:space="preserve"> </w:t>
      </w:r>
      <w:r w:rsidR="00AA1C85" w:rsidRPr="00AA1C85">
        <w:rPr>
          <w:i/>
        </w:rPr>
        <w:t xml:space="preserve">if </w:t>
      </w:r>
      <w:r w:rsidRPr="00AA1C85">
        <w:rPr>
          <w:i/>
        </w:rPr>
        <w:t>we obey Him to</w:t>
      </w:r>
      <w:r w:rsidR="00440167" w:rsidRPr="00AA1C85">
        <w:rPr>
          <w:i/>
        </w:rPr>
        <w:t>o</w:t>
      </w:r>
      <w:r w:rsidRPr="00AA1C85">
        <w:rPr>
          <w:i/>
        </w:rPr>
        <w:t xml:space="preserve"> intense</w:t>
      </w:r>
      <w:r w:rsidR="00440167" w:rsidRPr="00AA1C85">
        <w:rPr>
          <w:i/>
        </w:rPr>
        <w:t>ly,</w:t>
      </w:r>
      <w:r w:rsidRPr="00AA1C85">
        <w:rPr>
          <w:i/>
        </w:rPr>
        <w:t xml:space="preserve"> we are going to lose out. Tha</w:t>
      </w:r>
      <w:r w:rsidR="00440167" w:rsidRPr="00AA1C85">
        <w:rPr>
          <w:i/>
        </w:rPr>
        <w:t>t is where this whole distorted-</w:t>
      </w:r>
      <w:r w:rsidRPr="00AA1C85">
        <w:rPr>
          <w:i/>
        </w:rPr>
        <w:t>grace message is contending for people to live shallow as though if they go hard they are going to lose something. Beloved, we expand our experience in God when we give all of our strength to Him.</w:t>
      </w:r>
    </w:p>
    <w:p w14:paraId="1B81D748" w14:textId="5D5B0357" w:rsidR="00AA1C85" w:rsidRDefault="00AA1C85" w:rsidP="000D6492">
      <w:pPr>
        <w:pStyle w:val="text"/>
        <w:rPr>
          <w:i/>
        </w:rPr>
      </w:pPr>
    </w:p>
    <w:p w14:paraId="079BFC3F" w14:textId="77777777" w:rsidR="00AA1C85" w:rsidRDefault="00AA1C85" w:rsidP="000D6492">
      <w:pPr>
        <w:pStyle w:val="text"/>
        <w:rPr>
          <w:i/>
        </w:rPr>
      </w:pPr>
    </w:p>
    <w:p w14:paraId="0628B5FC" w14:textId="77777777" w:rsidR="00AA1C85" w:rsidRPr="00AA1C85" w:rsidRDefault="00AA1C85" w:rsidP="000D6492">
      <w:pPr>
        <w:pStyle w:val="text"/>
        <w:rPr>
          <w:i/>
        </w:rPr>
      </w:pPr>
    </w:p>
    <w:p w14:paraId="22D22A3C" w14:textId="77777777" w:rsidR="00D619A6" w:rsidRPr="00631B07" w:rsidRDefault="00D619A6" w:rsidP="00965E81">
      <w:pPr>
        <w:pStyle w:val="Lv1-H"/>
      </w:pPr>
      <w:r w:rsidRPr="00631B07">
        <w:lastRenderedPageBreak/>
        <w:t xml:space="preserve"> The prophetic heart of the Bridegroom God (SONG 4:1-8) </w:t>
      </w:r>
    </w:p>
    <w:p w14:paraId="73AB10F1" w14:textId="77777777" w:rsidR="00D619A6" w:rsidRPr="00631B07" w:rsidRDefault="00D619A6" w:rsidP="00965E81">
      <w:pPr>
        <w:pStyle w:val="Lv2-J"/>
      </w:pPr>
      <w:r w:rsidRPr="00631B07">
        <w:t>The maiden rose up to go into the city (3:2), but she does not go to the mountains until Song 4:6. Yet she was beautiful to the King. He described eight aspects of beauty that He saw in her (4:1-5). He prophetically proclaimed her “budding virtues.” God defines us by the cry in our heart, not by our struggles. He calls things that are not as though they were (Rom. 4:17). The Lord called Gideon a mighty man while he was hiding from his enemies with fear (Judg. 6:11-12).</w:t>
      </w:r>
    </w:p>
    <w:p w14:paraId="04B5E2E4" w14:textId="77777777" w:rsidR="00D619A6" w:rsidRPr="00631B07" w:rsidRDefault="00D619A6" w:rsidP="00965E81">
      <w:pPr>
        <w:pStyle w:val="Sc2-F"/>
        <w:jc w:val="left"/>
      </w:pPr>
      <w:r w:rsidRPr="00631B07">
        <w:rPr>
          <w:vertAlign w:val="superscript"/>
        </w:rPr>
        <w:t>1</w:t>
      </w:r>
      <w:r w:rsidRPr="00631B07">
        <w:t xml:space="preserve">Behold, </w:t>
      </w:r>
      <w:r w:rsidRPr="00631B07">
        <w:rPr>
          <w:u w:val="single"/>
        </w:rPr>
        <w:t>you are fair</w:t>
      </w:r>
      <w:r w:rsidRPr="00631B07">
        <w:t xml:space="preserve"> </w:t>
      </w:r>
      <w:r w:rsidRPr="00631B07">
        <w:rPr>
          <w:b w:val="0"/>
        </w:rPr>
        <w:t>[beautiful]</w:t>
      </w:r>
      <w:r w:rsidRPr="00631B07">
        <w:t>, My love! Behold, you are fair. (Song 4:1)</w:t>
      </w:r>
    </w:p>
    <w:p w14:paraId="50CE09B0" w14:textId="77777777" w:rsidR="00D619A6" w:rsidRPr="00A05412" w:rsidRDefault="00D619A6" w:rsidP="00965E81">
      <w:pPr>
        <w:pStyle w:val="Sc2-F"/>
        <w:jc w:val="left"/>
        <w:rPr>
          <w:sz w:val="16"/>
          <w:szCs w:val="16"/>
          <w:vertAlign w:val="superscript"/>
        </w:rPr>
      </w:pPr>
    </w:p>
    <w:p w14:paraId="0B567C02" w14:textId="77777777" w:rsidR="00D619A6" w:rsidRPr="00631B07" w:rsidRDefault="00D619A6" w:rsidP="00965E81">
      <w:pPr>
        <w:pStyle w:val="Sc2-F"/>
        <w:jc w:val="left"/>
      </w:pPr>
      <w:r w:rsidRPr="00631B07">
        <w:rPr>
          <w:vertAlign w:val="superscript"/>
        </w:rPr>
        <w:t>17</w:t>
      </w:r>
      <w:r w:rsidRPr="00631B07">
        <w:t xml:space="preserve">God…calls those things </w:t>
      </w:r>
      <w:r w:rsidRPr="00631B07">
        <w:rPr>
          <w:u w:val="single"/>
        </w:rPr>
        <w:t>which do not exist</w:t>
      </w:r>
      <w:r w:rsidRPr="00631B07">
        <w:t xml:space="preserve"> as though they did. (Rom. 4:17) </w:t>
      </w:r>
    </w:p>
    <w:p w14:paraId="0FE00EC1" w14:textId="77777777" w:rsidR="00D619A6" w:rsidRPr="00A05412" w:rsidRDefault="00D619A6" w:rsidP="00965E81">
      <w:pPr>
        <w:pStyle w:val="Sc2-F"/>
        <w:jc w:val="left"/>
        <w:rPr>
          <w:sz w:val="16"/>
          <w:szCs w:val="16"/>
          <w:vertAlign w:val="superscript"/>
        </w:rPr>
      </w:pPr>
    </w:p>
    <w:p w14:paraId="21A2B42B" w14:textId="77777777" w:rsidR="00D619A6" w:rsidRPr="00631B07" w:rsidRDefault="00D619A6" w:rsidP="00965E81">
      <w:pPr>
        <w:pStyle w:val="Sc2-F"/>
        <w:jc w:val="left"/>
      </w:pPr>
      <w:r w:rsidRPr="00631B07">
        <w:rPr>
          <w:vertAlign w:val="superscript"/>
        </w:rPr>
        <w:t>12</w:t>
      </w:r>
      <w:r w:rsidRPr="00631B07">
        <w:t xml:space="preserve">The Angel…said </w:t>
      </w:r>
      <w:r w:rsidRPr="00631B07">
        <w:rPr>
          <w:b w:val="0"/>
        </w:rPr>
        <w:t>[to Gideon]</w:t>
      </w:r>
      <w:r w:rsidRPr="00631B07">
        <w:t xml:space="preserve">, “The </w:t>
      </w:r>
      <w:r w:rsidRPr="00631B07">
        <w:rPr>
          <w:bCs/>
          <w:iCs/>
          <w:smallCaps/>
        </w:rPr>
        <w:t>Lord</w:t>
      </w:r>
      <w:r w:rsidRPr="00631B07">
        <w:t xml:space="preserve"> is with you…</w:t>
      </w:r>
      <w:r w:rsidRPr="00631B07">
        <w:rPr>
          <w:u w:val="single"/>
        </w:rPr>
        <w:t>mighty man of valor</w:t>
      </w:r>
      <w:r w:rsidRPr="00631B07">
        <w:t xml:space="preserve">!” (Judg. 6:12) </w:t>
      </w:r>
    </w:p>
    <w:p w14:paraId="79E695FB" w14:textId="77777777" w:rsidR="00D619A6" w:rsidRPr="00A05412" w:rsidRDefault="00D619A6" w:rsidP="00AB51B8">
      <w:pPr>
        <w:rPr>
          <w:rFonts w:ascii="Times New Roman" w:hAnsi="Times New Roman"/>
          <w:sz w:val="16"/>
          <w:szCs w:val="16"/>
          <w:lang w:eastAsia="en-US"/>
        </w:rPr>
      </w:pPr>
    </w:p>
    <w:p w14:paraId="1E14BF83" w14:textId="7728B73E" w:rsidR="00D619A6" w:rsidRPr="00AA1C85" w:rsidRDefault="00A05412" w:rsidP="00A05412">
      <w:pPr>
        <w:pStyle w:val="text"/>
        <w:rPr>
          <w:i/>
        </w:rPr>
      </w:pPr>
      <w:r w:rsidRPr="00AA1C85">
        <w:rPr>
          <w:i/>
        </w:rPr>
        <w:t xml:space="preserve">I </w:t>
      </w:r>
      <w:r w:rsidR="00D619A6" w:rsidRPr="00AA1C85">
        <w:rPr>
          <w:i/>
        </w:rPr>
        <w:t xml:space="preserve">call this the prophetic heart of the Bridegroom God. </w:t>
      </w:r>
      <w:r w:rsidRPr="00AA1C85">
        <w:rPr>
          <w:i/>
        </w:rPr>
        <w:t>S</w:t>
      </w:r>
      <w:r w:rsidR="00D619A6" w:rsidRPr="00AA1C85">
        <w:rPr>
          <w:i/>
        </w:rPr>
        <w:t>he rose to go up to the city, things are going well</w:t>
      </w:r>
      <w:r w:rsidRPr="00AA1C85">
        <w:rPr>
          <w:i/>
        </w:rPr>
        <w:t>,</w:t>
      </w:r>
      <w:r w:rsidR="00D619A6" w:rsidRPr="00AA1C85">
        <w:rPr>
          <w:i/>
        </w:rPr>
        <w:t xml:space="preserve"> but she still has not gone to the mountain yet</w:t>
      </w:r>
      <w:r w:rsidRPr="00AA1C85">
        <w:rPr>
          <w:i/>
        </w:rPr>
        <w:t>,</w:t>
      </w:r>
      <w:r w:rsidR="00D619A6" w:rsidRPr="00AA1C85">
        <w:rPr>
          <w:i/>
        </w:rPr>
        <w:t xml:space="preserve"> and that is what He said</w:t>
      </w:r>
      <w:r w:rsidRPr="00AA1C85">
        <w:rPr>
          <w:i/>
        </w:rPr>
        <w:t xml:space="preserve"> to do</w:t>
      </w:r>
      <w:r w:rsidR="00D619A6" w:rsidRPr="00AA1C85">
        <w:rPr>
          <w:i/>
        </w:rPr>
        <w:t xml:space="preserve">. He </w:t>
      </w:r>
      <w:r w:rsidRPr="00AA1C85">
        <w:rPr>
          <w:i/>
        </w:rPr>
        <w:t>said</w:t>
      </w:r>
      <w:r w:rsidR="00D619A6" w:rsidRPr="00AA1C85">
        <w:rPr>
          <w:i/>
        </w:rPr>
        <w:t xml:space="preserve">, </w:t>
      </w:r>
      <w:r w:rsidRPr="00AA1C85">
        <w:rPr>
          <w:i/>
        </w:rPr>
        <w:t>“I want you on the mountains.</w:t>
      </w:r>
      <w:r w:rsidR="00D619A6" w:rsidRPr="00AA1C85">
        <w:rPr>
          <w:i/>
        </w:rPr>
        <w:t xml:space="preserve"> I do not want you just in the city.</w:t>
      </w:r>
      <w:r w:rsidRPr="00AA1C85">
        <w:rPr>
          <w:i/>
        </w:rPr>
        <w:t>”</w:t>
      </w:r>
      <w:r w:rsidR="00D619A6" w:rsidRPr="00AA1C85">
        <w:rPr>
          <w:i/>
        </w:rPr>
        <w:t xml:space="preserve"> Again</w:t>
      </w:r>
      <w:r w:rsidRPr="00AA1C85">
        <w:rPr>
          <w:i/>
        </w:rPr>
        <w:t>,</w:t>
      </w:r>
      <w:r w:rsidR="00D619A6" w:rsidRPr="00AA1C85">
        <w:rPr>
          <w:i/>
        </w:rPr>
        <w:t xml:space="preserve"> in the city there is that active dynamic of interfacing with many different dynamics that are not as safe as being under that shade tree</w:t>
      </w:r>
      <w:r w:rsidRPr="00AA1C85">
        <w:rPr>
          <w:i/>
        </w:rPr>
        <w:t>,</w:t>
      </w:r>
      <w:r w:rsidR="00D619A6" w:rsidRPr="00AA1C85">
        <w:rPr>
          <w:i/>
        </w:rPr>
        <w:t xml:space="preserve"> but it is not the mountain yet.</w:t>
      </w:r>
    </w:p>
    <w:p w14:paraId="5B3062EF" w14:textId="77777777" w:rsidR="00A05412" w:rsidRPr="00AA1C85" w:rsidRDefault="00D619A6" w:rsidP="00A05412">
      <w:pPr>
        <w:pStyle w:val="text"/>
        <w:rPr>
          <w:i/>
        </w:rPr>
      </w:pPr>
      <w:r w:rsidRPr="00AA1C85">
        <w:rPr>
          <w:i/>
        </w:rPr>
        <w:t>Her</w:t>
      </w:r>
      <w:r w:rsidR="00A05412" w:rsidRPr="00AA1C85">
        <w:rPr>
          <w:i/>
        </w:rPr>
        <w:t>e is the part I want you to get. B</w:t>
      </w:r>
      <w:r w:rsidRPr="00AA1C85">
        <w:rPr>
          <w:i/>
        </w:rPr>
        <w:t>efore she goes to the mountain</w:t>
      </w:r>
      <w:r w:rsidR="00A05412" w:rsidRPr="00AA1C85">
        <w:rPr>
          <w:i/>
        </w:rPr>
        <w:t>,</w:t>
      </w:r>
      <w:r w:rsidRPr="00AA1C85">
        <w:rPr>
          <w:i/>
        </w:rPr>
        <w:t xml:space="preserve"> which is in Song of Solomon 4-5, before she goes</w:t>
      </w:r>
      <w:r w:rsidR="00A05412" w:rsidRPr="00AA1C85">
        <w:rPr>
          <w:i/>
        </w:rPr>
        <w:t>,</w:t>
      </w:r>
      <w:r w:rsidRPr="00AA1C85">
        <w:rPr>
          <w:i/>
        </w:rPr>
        <w:t xml:space="preserve"> He looks at her. She </w:t>
      </w:r>
      <w:r w:rsidR="00A05412" w:rsidRPr="00AA1C85">
        <w:rPr>
          <w:i/>
        </w:rPr>
        <w:t>only went to the city. S</w:t>
      </w:r>
      <w:r w:rsidRPr="00AA1C85">
        <w:rPr>
          <w:i/>
        </w:rPr>
        <w:t>he only has taken a few steps. He says</w:t>
      </w:r>
      <w:r w:rsidR="00A05412" w:rsidRPr="00AA1C85">
        <w:rPr>
          <w:i/>
        </w:rPr>
        <w:t>,</w:t>
      </w:r>
      <w:r w:rsidRPr="00AA1C85">
        <w:rPr>
          <w:i/>
        </w:rPr>
        <w:t xml:space="preserve"> in </w:t>
      </w:r>
      <w:r w:rsidR="00A05412" w:rsidRPr="00AA1C85">
        <w:rPr>
          <w:i/>
        </w:rPr>
        <w:t>chapter 4, verse 1, “Y</w:t>
      </w:r>
      <w:r w:rsidRPr="00AA1C85">
        <w:rPr>
          <w:i/>
        </w:rPr>
        <w:t>ou are beautiful.</w:t>
      </w:r>
      <w:r w:rsidR="00A05412" w:rsidRPr="00AA1C85">
        <w:rPr>
          <w:i/>
        </w:rPr>
        <w:t xml:space="preserve">” </w:t>
      </w:r>
    </w:p>
    <w:p w14:paraId="582675FA" w14:textId="6AFFB4B1" w:rsidR="00A05412" w:rsidRPr="00C269BF" w:rsidRDefault="00A05412" w:rsidP="00A05412">
      <w:pPr>
        <w:pStyle w:val="text"/>
        <w:rPr>
          <w:i/>
        </w:rPr>
      </w:pPr>
      <w:r w:rsidRPr="00C269BF">
        <w:rPr>
          <w:i/>
        </w:rPr>
        <w:t>It is like that little child.</w:t>
      </w:r>
      <w:r w:rsidR="00D619A6" w:rsidRPr="00C269BF">
        <w:rPr>
          <w:i/>
        </w:rPr>
        <w:t xml:space="preserve"> </w:t>
      </w:r>
      <w:r w:rsidRPr="00C269BF">
        <w:rPr>
          <w:i/>
        </w:rPr>
        <w:t>They take those first few steps. T</w:t>
      </w:r>
      <w:r w:rsidR="00D619A6" w:rsidRPr="00C269BF">
        <w:rPr>
          <w:i/>
        </w:rPr>
        <w:t xml:space="preserve">hey say </w:t>
      </w:r>
      <w:r w:rsidR="00AA1C85" w:rsidRPr="00C269BF">
        <w:rPr>
          <w:i/>
        </w:rPr>
        <w:t>those first syllables. Mom and D</w:t>
      </w:r>
      <w:r w:rsidR="00D619A6" w:rsidRPr="00C269BF">
        <w:rPr>
          <w:i/>
        </w:rPr>
        <w:t xml:space="preserve">ad </w:t>
      </w:r>
      <w:r w:rsidRPr="00C269BF">
        <w:rPr>
          <w:i/>
        </w:rPr>
        <w:t>say, “Wow!” T</w:t>
      </w:r>
      <w:r w:rsidR="00D619A6" w:rsidRPr="00C269BF">
        <w:rPr>
          <w:i/>
        </w:rPr>
        <w:t>hey want to tell the whole world. I mean they want everybody to see it</w:t>
      </w:r>
      <w:r w:rsidRPr="00C269BF">
        <w:rPr>
          <w:i/>
        </w:rPr>
        <w:t>,</w:t>
      </w:r>
      <w:r w:rsidR="00D619A6" w:rsidRPr="00C269BF">
        <w:rPr>
          <w:i/>
        </w:rPr>
        <w:t xml:space="preserve"> and they interrupt you to show you. </w:t>
      </w:r>
      <w:r w:rsidRPr="00C269BF">
        <w:rPr>
          <w:i/>
        </w:rPr>
        <w:t>“</w:t>
      </w:r>
      <w:r w:rsidR="00D619A6" w:rsidRPr="00C269BF">
        <w:rPr>
          <w:i/>
        </w:rPr>
        <w:t>Look</w:t>
      </w:r>
      <w:r w:rsidRPr="00C269BF">
        <w:rPr>
          <w:i/>
        </w:rPr>
        <w:t>, amazing!”</w:t>
      </w:r>
      <w:r w:rsidR="00D619A6" w:rsidRPr="00C269BF">
        <w:rPr>
          <w:i/>
        </w:rPr>
        <w:t xml:space="preserve"> Well</w:t>
      </w:r>
      <w:r w:rsidRPr="00C269BF">
        <w:rPr>
          <w:i/>
        </w:rPr>
        <w:t>,</w:t>
      </w:r>
      <w:r w:rsidR="00D619A6" w:rsidRPr="00C269BF">
        <w:rPr>
          <w:i/>
        </w:rPr>
        <w:t xml:space="preserve"> it is not that amazing. </w:t>
      </w:r>
      <w:r w:rsidRPr="00C269BF">
        <w:rPr>
          <w:i/>
        </w:rPr>
        <w:t>“</w:t>
      </w:r>
      <w:r w:rsidR="00D619A6" w:rsidRPr="00C269BF">
        <w:rPr>
          <w:i/>
        </w:rPr>
        <w:t>Oh yes</w:t>
      </w:r>
      <w:r w:rsidRPr="00C269BF">
        <w:rPr>
          <w:i/>
        </w:rPr>
        <w:t>,</w:t>
      </w:r>
      <w:r w:rsidR="00D619A6" w:rsidRPr="00C269BF">
        <w:rPr>
          <w:i/>
        </w:rPr>
        <w:t xml:space="preserve"> it is.</w:t>
      </w:r>
      <w:r w:rsidRPr="00C269BF">
        <w:rPr>
          <w:i/>
        </w:rPr>
        <w:t>”</w:t>
      </w:r>
      <w:r w:rsidR="00D619A6" w:rsidRPr="00C269BF">
        <w:rPr>
          <w:i/>
        </w:rPr>
        <w:t xml:space="preserve"> </w:t>
      </w:r>
    </w:p>
    <w:p w14:paraId="1D03CBD9" w14:textId="618425A9" w:rsidR="00D619A6" w:rsidRPr="00C269BF" w:rsidRDefault="00D619A6" w:rsidP="00A05412">
      <w:pPr>
        <w:pStyle w:val="text"/>
        <w:rPr>
          <w:i/>
        </w:rPr>
      </w:pPr>
      <w:r w:rsidRPr="00C269BF">
        <w:rPr>
          <w:i/>
        </w:rPr>
        <w:t>That is what she is doing</w:t>
      </w:r>
      <w:r w:rsidR="00A05412" w:rsidRPr="00C269BF">
        <w:rPr>
          <w:i/>
        </w:rPr>
        <w:t>,</w:t>
      </w:r>
      <w:r w:rsidRPr="00C269BF">
        <w:rPr>
          <w:i/>
        </w:rPr>
        <w:t xml:space="preserve"> and He</w:t>
      </w:r>
      <w:r w:rsidR="00A05412" w:rsidRPr="00C269BF">
        <w:rPr>
          <w:i/>
        </w:rPr>
        <w:t xml:space="preserve"> is absolutely moved. He says, “You are beautiful. Your love is beautiful.</w:t>
      </w:r>
      <w:r w:rsidRPr="00C269BF">
        <w:rPr>
          <w:i/>
        </w:rPr>
        <w:t xml:space="preserve"> I love you. I see that you have not gone there yet</w:t>
      </w:r>
      <w:r w:rsidR="00A05412" w:rsidRPr="00C269BF">
        <w:rPr>
          <w:i/>
        </w:rPr>
        <w:t>,</w:t>
      </w:r>
      <w:r w:rsidRPr="00C269BF">
        <w:rPr>
          <w:i/>
        </w:rPr>
        <w:t xml:space="preserve"> but you are moving there because you love Me.</w:t>
      </w:r>
      <w:r w:rsidR="00A05412" w:rsidRPr="00C269BF">
        <w:rPr>
          <w:i/>
        </w:rPr>
        <w:t>”</w:t>
      </w:r>
    </w:p>
    <w:p w14:paraId="35B013B5" w14:textId="4B521F45" w:rsidR="00D619A6" w:rsidRPr="00C269BF" w:rsidRDefault="00D619A6" w:rsidP="00A05412">
      <w:pPr>
        <w:pStyle w:val="text"/>
        <w:rPr>
          <w:i/>
        </w:rPr>
      </w:pPr>
      <w:r w:rsidRPr="00C269BF">
        <w:rPr>
          <w:i/>
        </w:rPr>
        <w:t>In Song of Solomon 4:1-8</w:t>
      </w:r>
      <w:r w:rsidR="00A05412" w:rsidRPr="00C269BF">
        <w:rPr>
          <w:i/>
        </w:rPr>
        <w:t>,</w:t>
      </w:r>
      <w:r w:rsidRPr="00C269BF">
        <w:rPr>
          <w:i/>
        </w:rPr>
        <w:t xml:space="preserve"> He describes eight different virtues. He uses the agricultural language of that day because it is </w:t>
      </w:r>
      <w:r w:rsidR="00A05412" w:rsidRPr="00C269BF">
        <w:rPr>
          <w:i/>
        </w:rPr>
        <w:t>in the</w:t>
      </w:r>
      <w:r w:rsidRPr="00C269BF">
        <w:rPr>
          <w:i/>
        </w:rPr>
        <w:t xml:space="preserve"> setting of a woman on a farm </w:t>
      </w:r>
      <w:r w:rsidR="00A05412" w:rsidRPr="00C269BF">
        <w:rPr>
          <w:i/>
        </w:rPr>
        <w:t>where</w:t>
      </w:r>
      <w:r w:rsidRPr="00C269BF">
        <w:rPr>
          <w:i/>
        </w:rPr>
        <w:t xml:space="preserve"> the King comes by and woos</w:t>
      </w:r>
      <w:r w:rsidR="00A05412" w:rsidRPr="00C269BF">
        <w:rPr>
          <w:i/>
        </w:rPr>
        <w:t xml:space="preserve"> her. T</w:t>
      </w:r>
      <w:r w:rsidRPr="00C269BF">
        <w:rPr>
          <w:i/>
        </w:rPr>
        <w:t>hat is the setting because everybody could identify with that in that culture. He describes eight virtues of her beauty</w:t>
      </w:r>
      <w:r w:rsidR="00A05412" w:rsidRPr="00C269BF">
        <w:rPr>
          <w:i/>
        </w:rPr>
        <w:t>,</w:t>
      </w:r>
      <w:r w:rsidRPr="00C269BF">
        <w:rPr>
          <w:i/>
        </w:rPr>
        <w:t xml:space="preserve"> </w:t>
      </w:r>
      <w:r w:rsidR="00A05412" w:rsidRPr="00C269BF">
        <w:rPr>
          <w:i/>
        </w:rPr>
        <w:t>but she is not even mature yet. T</w:t>
      </w:r>
      <w:r w:rsidRPr="00C269BF">
        <w:rPr>
          <w:i/>
        </w:rPr>
        <w:t>hey are what I call budding virtues. He calls forth our budding virtues.</w:t>
      </w:r>
    </w:p>
    <w:p w14:paraId="79032BE7" w14:textId="77777777" w:rsidR="00AA499D" w:rsidRPr="00C269BF" w:rsidRDefault="00D619A6" w:rsidP="00A05412">
      <w:pPr>
        <w:pStyle w:val="text"/>
        <w:rPr>
          <w:i/>
        </w:rPr>
      </w:pPr>
      <w:r w:rsidRPr="00C269BF">
        <w:rPr>
          <w:i/>
        </w:rPr>
        <w:t>Our desire to love Him, our intention to love Him</w:t>
      </w:r>
      <w:r w:rsidR="00AA499D" w:rsidRPr="00C269BF">
        <w:rPr>
          <w:i/>
        </w:rPr>
        <w:t xml:space="preserve"> is there,</w:t>
      </w:r>
      <w:r w:rsidRPr="00C269BF">
        <w:rPr>
          <w:i/>
        </w:rPr>
        <w:t xml:space="preserve"> but our love is weak. He </w:t>
      </w:r>
      <w:r w:rsidR="00AA499D" w:rsidRPr="00C269BF">
        <w:rPr>
          <w:i/>
        </w:rPr>
        <w:t>says, “L</w:t>
      </w:r>
      <w:r w:rsidRPr="00C269BF">
        <w:rPr>
          <w:i/>
        </w:rPr>
        <w:t>ook at your glorious love.</w:t>
      </w:r>
      <w:r w:rsidR="00AA499D" w:rsidRPr="00C269BF">
        <w:rPr>
          <w:i/>
        </w:rPr>
        <w:t>”</w:t>
      </w:r>
    </w:p>
    <w:p w14:paraId="67AE4C2B" w14:textId="24BA0108" w:rsidR="00AA499D" w:rsidRPr="00C269BF" w:rsidRDefault="00D619A6" w:rsidP="00A05412">
      <w:pPr>
        <w:pStyle w:val="text"/>
        <w:rPr>
          <w:i/>
        </w:rPr>
      </w:pPr>
      <w:r w:rsidRPr="00C269BF">
        <w:rPr>
          <w:i/>
        </w:rPr>
        <w:t xml:space="preserve">We </w:t>
      </w:r>
      <w:r w:rsidR="00AA499D" w:rsidRPr="00C269BF">
        <w:rPr>
          <w:i/>
        </w:rPr>
        <w:t>say, “W</w:t>
      </w:r>
      <w:r w:rsidRPr="00C269BF">
        <w:rPr>
          <w:i/>
        </w:rPr>
        <w:t>ell</w:t>
      </w:r>
      <w:r w:rsidR="00C269BF" w:rsidRPr="00C269BF">
        <w:rPr>
          <w:i/>
        </w:rPr>
        <w:t>,</w:t>
      </w:r>
      <w:r w:rsidRPr="00C269BF">
        <w:rPr>
          <w:i/>
        </w:rPr>
        <w:t xml:space="preserve"> it is not that glorious.</w:t>
      </w:r>
      <w:r w:rsidR="00AA499D" w:rsidRPr="00C269BF">
        <w:rPr>
          <w:i/>
        </w:rPr>
        <w:t>”</w:t>
      </w:r>
    </w:p>
    <w:p w14:paraId="094A483A" w14:textId="77777777" w:rsidR="00AA499D" w:rsidRPr="00C269BF" w:rsidRDefault="00D619A6" w:rsidP="00A05412">
      <w:pPr>
        <w:pStyle w:val="text"/>
        <w:rPr>
          <w:i/>
        </w:rPr>
      </w:pPr>
      <w:r w:rsidRPr="00C269BF">
        <w:rPr>
          <w:i/>
        </w:rPr>
        <w:t xml:space="preserve">He </w:t>
      </w:r>
      <w:r w:rsidR="00AA499D" w:rsidRPr="00C269BF">
        <w:rPr>
          <w:i/>
        </w:rPr>
        <w:t>says, “I</w:t>
      </w:r>
      <w:r w:rsidRPr="00C269BF">
        <w:rPr>
          <w:i/>
        </w:rPr>
        <w:t>t is to Me. Look at your commitment to serve.</w:t>
      </w:r>
      <w:r w:rsidR="00AA499D" w:rsidRPr="00C269BF">
        <w:rPr>
          <w:i/>
        </w:rPr>
        <w:t>”</w:t>
      </w:r>
    </w:p>
    <w:p w14:paraId="517081DF" w14:textId="77777777" w:rsidR="00AA499D" w:rsidRPr="00C269BF" w:rsidRDefault="00AA499D" w:rsidP="00A05412">
      <w:pPr>
        <w:pStyle w:val="text"/>
        <w:rPr>
          <w:i/>
        </w:rPr>
      </w:pPr>
      <w:r w:rsidRPr="00C269BF">
        <w:rPr>
          <w:i/>
        </w:rPr>
        <w:t>“</w:t>
      </w:r>
      <w:r w:rsidR="00D619A6" w:rsidRPr="00C269BF">
        <w:rPr>
          <w:i/>
        </w:rPr>
        <w:t>Well</w:t>
      </w:r>
      <w:r w:rsidRPr="00C269BF">
        <w:rPr>
          <w:i/>
        </w:rPr>
        <w:t>,</w:t>
      </w:r>
      <w:r w:rsidR="00D619A6" w:rsidRPr="00C269BF">
        <w:rPr>
          <w:i/>
        </w:rPr>
        <w:t xml:space="preserve"> I am pretty selfish.</w:t>
      </w:r>
      <w:r w:rsidRPr="00C269BF">
        <w:rPr>
          <w:i/>
        </w:rPr>
        <w:t>”</w:t>
      </w:r>
    </w:p>
    <w:p w14:paraId="50A73B99" w14:textId="77777777" w:rsidR="00AA499D" w:rsidRPr="00C269BF" w:rsidRDefault="00D619A6" w:rsidP="00A05412">
      <w:pPr>
        <w:pStyle w:val="text"/>
        <w:rPr>
          <w:i/>
        </w:rPr>
      </w:pPr>
      <w:r w:rsidRPr="00C269BF">
        <w:rPr>
          <w:i/>
        </w:rPr>
        <w:t xml:space="preserve">He </w:t>
      </w:r>
      <w:r w:rsidR="00AA499D" w:rsidRPr="00C269BF">
        <w:rPr>
          <w:i/>
        </w:rPr>
        <w:t>replies, “Y</w:t>
      </w:r>
      <w:r w:rsidRPr="00C269BF">
        <w:rPr>
          <w:i/>
        </w:rPr>
        <w:t>eah</w:t>
      </w:r>
      <w:r w:rsidR="00AA499D" w:rsidRPr="00C269BF">
        <w:rPr>
          <w:i/>
        </w:rPr>
        <w:t>,</w:t>
      </w:r>
      <w:r w:rsidRPr="00C269BF">
        <w:rPr>
          <w:i/>
        </w:rPr>
        <w:t xml:space="preserve"> you are</w:t>
      </w:r>
      <w:r w:rsidR="00AA499D" w:rsidRPr="00C269BF">
        <w:rPr>
          <w:i/>
        </w:rPr>
        <w:t>,</w:t>
      </w:r>
      <w:r w:rsidRPr="00C269BF">
        <w:rPr>
          <w:i/>
        </w:rPr>
        <w:t xml:space="preserve"> but look</w:t>
      </w:r>
      <w:r w:rsidR="00AA499D" w:rsidRPr="00C269BF">
        <w:rPr>
          <w:i/>
        </w:rPr>
        <w:t>! T</w:t>
      </w:r>
      <w:r w:rsidRPr="00C269BF">
        <w:rPr>
          <w:i/>
        </w:rPr>
        <w:t>here is a new awak</w:t>
      </w:r>
      <w:r w:rsidR="00AA499D" w:rsidRPr="00C269BF">
        <w:rPr>
          <w:i/>
        </w:rPr>
        <w:t>ening to serve more. Look at it! L</w:t>
      </w:r>
      <w:r w:rsidRPr="00C269BF">
        <w:rPr>
          <w:i/>
        </w:rPr>
        <w:t>ook at you</w:t>
      </w:r>
      <w:r w:rsidR="00AA499D" w:rsidRPr="00C269BF">
        <w:rPr>
          <w:i/>
        </w:rPr>
        <w:t>! L</w:t>
      </w:r>
      <w:r w:rsidRPr="00C269BF">
        <w:rPr>
          <w:i/>
        </w:rPr>
        <w:t>ook at that hunger for My Word.</w:t>
      </w:r>
      <w:r w:rsidR="00AA499D" w:rsidRPr="00C269BF">
        <w:rPr>
          <w:i/>
        </w:rPr>
        <w:t>”</w:t>
      </w:r>
    </w:p>
    <w:p w14:paraId="5848222E" w14:textId="77777777" w:rsidR="00AA499D" w:rsidRPr="00C269BF" w:rsidRDefault="00AA499D" w:rsidP="00A05412">
      <w:pPr>
        <w:pStyle w:val="text"/>
        <w:rPr>
          <w:i/>
        </w:rPr>
      </w:pPr>
      <w:r w:rsidRPr="00C269BF">
        <w:rPr>
          <w:i/>
        </w:rPr>
        <w:t>“</w:t>
      </w:r>
      <w:r w:rsidR="00D619A6" w:rsidRPr="00C269BF">
        <w:rPr>
          <w:i/>
        </w:rPr>
        <w:t>Well</w:t>
      </w:r>
      <w:r w:rsidRPr="00C269BF">
        <w:rPr>
          <w:i/>
        </w:rPr>
        <w:t>,</w:t>
      </w:r>
      <w:r w:rsidR="00D619A6" w:rsidRPr="00C269BF">
        <w:rPr>
          <w:i/>
        </w:rPr>
        <w:t xml:space="preserve"> I do not have that much hunger.</w:t>
      </w:r>
      <w:r w:rsidRPr="00C269BF">
        <w:rPr>
          <w:i/>
        </w:rPr>
        <w:t>”</w:t>
      </w:r>
    </w:p>
    <w:p w14:paraId="3EF0D25B" w14:textId="53022161" w:rsidR="00D619A6" w:rsidRPr="00C269BF" w:rsidRDefault="00AA499D" w:rsidP="00A05412">
      <w:pPr>
        <w:pStyle w:val="text"/>
        <w:rPr>
          <w:i/>
        </w:rPr>
      </w:pPr>
      <w:r w:rsidRPr="00C269BF">
        <w:rPr>
          <w:i/>
        </w:rPr>
        <w:t>“</w:t>
      </w:r>
      <w:r w:rsidR="00D619A6" w:rsidRPr="00C269BF">
        <w:rPr>
          <w:i/>
        </w:rPr>
        <w:t>It is a lot more than you use to have,</w:t>
      </w:r>
      <w:r w:rsidRPr="00C269BF">
        <w:rPr>
          <w:i/>
        </w:rPr>
        <w:t xml:space="preserve"> though</w:t>
      </w:r>
      <w:r w:rsidR="00D619A6" w:rsidRPr="00C269BF">
        <w:rPr>
          <w:i/>
        </w:rPr>
        <w:t xml:space="preserve"> there is a long way to go.</w:t>
      </w:r>
      <w:r w:rsidRPr="00C269BF">
        <w:rPr>
          <w:i/>
        </w:rPr>
        <w:t>”</w:t>
      </w:r>
      <w:r w:rsidR="00D619A6" w:rsidRPr="00C269BF">
        <w:rPr>
          <w:i/>
        </w:rPr>
        <w:t xml:space="preserve"> He calls forth the budding virtues. He does not motivate by shame</w:t>
      </w:r>
      <w:r w:rsidRPr="00C269BF">
        <w:rPr>
          <w:i/>
        </w:rPr>
        <w:t>,</w:t>
      </w:r>
      <w:r w:rsidR="00D619A6" w:rsidRPr="00C269BF">
        <w:rPr>
          <w:i/>
        </w:rPr>
        <w:t xml:space="preserve"> but He shares the joy of our progress each step of the way.</w:t>
      </w:r>
    </w:p>
    <w:p w14:paraId="37C2D177" w14:textId="5FF4A97B" w:rsidR="00D619A6" w:rsidRPr="00C269BF" w:rsidRDefault="00D619A6" w:rsidP="00A05412">
      <w:pPr>
        <w:pStyle w:val="text"/>
        <w:rPr>
          <w:i/>
        </w:rPr>
      </w:pPr>
      <w:r w:rsidRPr="00C269BF">
        <w:rPr>
          <w:i/>
        </w:rPr>
        <w:t>God defines us by the cry in</w:t>
      </w:r>
      <w:r w:rsidR="008749E8" w:rsidRPr="00C269BF">
        <w:rPr>
          <w:i/>
        </w:rPr>
        <w:t xml:space="preserve"> our heart.</w:t>
      </w:r>
      <w:r w:rsidRPr="00C269BF">
        <w:rPr>
          <w:i/>
        </w:rPr>
        <w:t xml:space="preserve"> He does not define us by our struggles. </w:t>
      </w:r>
      <w:r w:rsidR="008749E8" w:rsidRPr="00C269BF">
        <w:rPr>
          <w:i/>
        </w:rPr>
        <w:t>W</w:t>
      </w:r>
      <w:r w:rsidRPr="00C269BF">
        <w:rPr>
          <w:i/>
        </w:rPr>
        <w:t>e see our struggles</w:t>
      </w:r>
      <w:r w:rsidR="008749E8" w:rsidRPr="00C269BF">
        <w:rPr>
          <w:i/>
        </w:rPr>
        <w:t>,</w:t>
      </w:r>
      <w:r w:rsidRPr="00C269BF">
        <w:rPr>
          <w:i/>
        </w:rPr>
        <w:t xml:space="preserve"> and we </w:t>
      </w:r>
      <w:r w:rsidR="008749E8" w:rsidRPr="00C269BF">
        <w:rPr>
          <w:i/>
        </w:rPr>
        <w:t>think</w:t>
      </w:r>
      <w:r w:rsidRPr="00C269BF">
        <w:rPr>
          <w:i/>
        </w:rPr>
        <w:t xml:space="preserve"> we are just hopeless hypocrites. He sees the cry in our heart to obey Him, He says, </w:t>
      </w:r>
      <w:r w:rsidR="008749E8" w:rsidRPr="00C269BF">
        <w:rPr>
          <w:i/>
        </w:rPr>
        <w:t>“</w:t>
      </w:r>
      <w:r w:rsidRPr="00C269BF">
        <w:rPr>
          <w:i/>
        </w:rPr>
        <w:t xml:space="preserve">I define you by the </w:t>
      </w:r>
      <w:r w:rsidRPr="00C269BF">
        <w:rPr>
          <w:i/>
        </w:rPr>
        <w:lastRenderedPageBreak/>
        <w:t>cry in your heart, by the willing spirit.</w:t>
      </w:r>
      <w:r w:rsidR="008749E8" w:rsidRPr="00C269BF">
        <w:rPr>
          <w:i/>
        </w:rPr>
        <w:t>”</w:t>
      </w:r>
      <w:r w:rsidRPr="00C269BF">
        <w:rPr>
          <w:i/>
        </w:rPr>
        <w:t xml:space="preserve"> </w:t>
      </w:r>
      <w:r w:rsidR="008749E8" w:rsidRPr="00C269BF">
        <w:rPr>
          <w:i/>
        </w:rPr>
        <w:t>By more than that—</w:t>
      </w:r>
      <w:r w:rsidRPr="00C269BF">
        <w:rPr>
          <w:i/>
        </w:rPr>
        <w:t xml:space="preserve">the gift of righteousness </w:t>
      </w:r>
      <w:r w:rsidR="008749E8" w:rsidRPr="00C269BF">
        <w:rPr>
          <w:i/>
        </w:rPr>
        <w:t>and the other things we covered—</w:t>
      </w:r>
      <w:r w:rsidRPr="00C269BF">
        <w:rPr>
          <w:i/>
        </w:rPr>
        <w:t>but beloved</w:t>
      </w:r>
      <w:r w:rsidR="008749E8" w:rsidRPr="00C269BF">
        <w:rPr>
          <w:i/>
        </w:rPr>
        <w:t>,</w:t>
      </w:r>
      <w:r w:rsidRPr="00C269BF">
        <w:rPr>
          <w:i/>
        </w:rPr>
        <w:t xml:space="preserve"> He calls forth things </w:t>
      </w:r>
      <w:r w:rsidR="008749E8" w:rsidRPr="00C269BF">
        <w:rPr>
          <w:i/>
        </w:rPr>
        <w:t>that</w:t>
      </w:r>
      <w:r w:rsidRPr="00C269BF">
        <w:rPr>
          <w:i/>
        </w:rPr>
        <w:t xml:space="preserve"> </w:t>
      </w:r>
      <w:r w:rsidR="008749E8" w:rsidRPr="00C269BF">
        <w:rPr>
          <w:i/>
        </w:rPr>
        <w:t>do not exist as though they did. That is what Paul said in</w:t>
      </w:r>
      <w:r w:rsidRPr="00C269BF">
        <w:rPr>
          <w:i/>
        </w:rPr>
        <w:t xml:space="preserve"> Romans 4</w:t>
      </w:r>
      <w:r w:rsidR="008749E8" w:rsidRPr="00C269BF">
        <w:rPr>
          <w:i/>
        </w:rPr>
        <w:t>:17</w:t>
      </w:r>
      <w:r w:rsidRPr="00C269BF">
        <w:rPr>
          <w:i/>
        </w:rPr>
        <w:t xml:space="preserve">. He </w:t>
      </w:r>
      <w:r w:rsidR="008749E8" w:rsidRPr="00C269BF">
        <w:rPr>
          <w:i/>
        </w:rPr>
        <w:t>said that God calls forth things that</w:t>
      </w:r>
      <w:r w:rsidRPr="00C269BF">
        <w:rPr>
          <w:i/>
        </w:rPr>
        <w:t xml:space="preserve"> you cannot see with the natural eye</w:t>
      </w:r>
      <w:r w:rsidR="008749E8" w:rsidRPr="00C269BF">
        <w:rPr>
          <w:i/>
        </w:rPr>
        <w:t>,</w:t>
      </w:r>
      <w:r w:rsidRPr="00C269BF">
        <w:rPr>
          <w:i/>
        </w:rPr>
        <w:t xml:space="preserve"> but God sees them</w:t>
      </w:r>
      <w:r w:rsidR="008749E8" w:rsidRPr="00C269BF">
        <w:rPr>
          <w:i/>
        </w:rPr>
        <w:t>,</w:t>
      </w:r>
      <w:r w:rsidRPr="00C269BF">
        <w:rPr>
          <w:i/>
        </w:rPr>
        <w:t xml:space="preserve"> and He says they are real.</w:t>
      </w:r>
    </w:p>
    <w:p w14:paraId="7EEF842E" w14:textId="77777777" w:rsidR="008749E8" w:rsidRPr="00C269BF" w:rsidRDefault="00D619A6" w:rsidP="00A05412">
      <w:pPr>
        <w:pStyle w:val="text"/>
        <w:rPr>
          <w:i/>
        </w:rPr>
      </w:pPr>
      <w:r w:rsidRPr="00C269BF">
        <w:rPr>
          <w:i/>
        </w:rPr>
        <w:t>One of my favori</w:t>
      </w:r>
      <w:r w:rsidR="008749E8" w:rsidRPr="00C269BF">
        <w:rPr>
          <w:i/>
        </w:rPr>
        <w:t>te examples is here in Judges 6:12.</w:t>
      </w:r>
      <w:r w:rsidRPr="00C269BF">
        <w:rPr>
          <w:i/>
        </w:rPr>
        <w:t xml:space="preserve"> Gideon. </w:t>
      </w:r>
      <w:r w:rsidR="008749E8" w:rsidRPr="00C269BF">
        <w:rPr>
          <w:i/>
        </w:rPr>
        <w:t>Gideon is hiding from the enemy.</w:t>
      </w:r>
      <w:r w:rsidRPr="00C269BF">
        <w:rPr>
          <w:i/>
        </w:rPr>
        <w:t xml:space="preserve"> </w:t>
      </w:r>
      <w:r w:rsidR="008749E8" w:rsidRPr="00C269BF">
        <w:rPr>
          <w:i/>
        </w:rPr>
        <w:t>H</w:t>
      </w:r>
      <w:r w:rsidRPr="00C269BF">
        <w:rPr>
          <w:i/>
        </w:rPr>
        <w:t xml:space="preserve">e is </w:t>
      </w:r>
      <w:r w:rsidR="008749E8" w:rsidRPr="00C269BF">
        <w:rPr>
          <w:i/>
        </w:rPr>
        <w:t xml:space="preserve">hiding, </w:t>
      </w:r>
      <w:r w:rsidRPr="00C269BF">
        <w:rPr>
          <w:i/>
        </w:rPr>
        <w:t>shaking in fear</w:t>
      </w:r>
      <w:r w:rsidR="008749E8" w:rsidRPr="00C269BF">
        <w:rPr>
          <w:i/>
        </w:rPr>
        <w:t xml:space="preserve">. The angel appears to him and </w:t>
      </w:r>
      <w:r w:rsidRPr="00C269BF">
        <w:rPr>
          <w:i/>
        </w:rPr>
        <w:t xml:space="preserve">says, </w:t>
      </w:r>
      <w:r w:rsidR="008749E8" w:rsidRPr="00C269BF">
        <w:rPr>
          <w:i/>
        </w:rPr>
        <w:t>“</w:t>
      </w:r>
      <w:r w:rsidRPr="00C269BF">
        <w:rPr>
          <w:i/>
        </w:rPr>
        <w:t>Gideon</w:t>
      </w:r>
      <w:r w:rsidR="008749E8" w:rsidRPr="00C269BF">
        <w:rPr>
          <w:i/>
        </w:rPr>
        <w:t>, mighty man of valor!”</w:t>
      </w:r>
    </w:p>
    <w:p w14:paraId="7732DAA0" w14:textId="77777777" w:rsidR="008749E8" w:rsidRPr="00C269BF" w:rsidRDefault="008749E8" w:rsidP="00A05412">
      <w:pPr>
        <w:pStyle w:val="text"/>
        <w:rPr>
          <w:i/>
        </w:rPr>
      </w:pPr>
      <w:r w:rsidRPr="00C269BF">
        <w:rPr>
          <w:i/>
        </w:rPr>
        <w:t>Gideon</w:t>
      </w:r>
      <w:r w:rsidR="00D619A6" w:rsidRPr="00C269BF">
        <w:rPr>
          <w:i/>
        </w:rPr>
        <w:t xml:space="preserve"> looks around</w:t>
      </w:r>
      <w:r w:rsidRPr="00C269BF">
        <w:rPr>
          <w:i/>
        </w:rPr>
        <w:t>.</w:t>
      </w:r>
      <w:r w:rsidR="00D619A6" w:rsidRPr="00C269BF">
        <w:rPr>
          <w:i/>
        </w:rPr>
        <w:t xml:space="preserve"> </w:t>
      </w:r>
      <w:r w:rsidRPr="00C269BF">
        <w:rPr>
          <w:i/>
        </w:rPr>
        <w:t>He</w:t>
      </w:r>
      <w:r w:rsidR="00D619A6" w:rsidRPr="00C269BF">
        <w:rPr>
          <w:i/>
        </w:rPr>
        <w:t xml:space="preserve"> </w:t>
      </w:r>
      <w:r w:rsidRPr="00C269BF">
        <w:rPr>
          <w:i/>
        </w:rPr>
        <w:t>says</w:t>
      </w:r>
      <w:r w:rsidR="00D619A6" w:rsidRPr="00C269BF">
        <w:rPr>
          <w:i/>
        </w:rPr>
        <w:t xml:space="preserve">, </w:t>
      </w:r>
      <w:r w:rsidRPr="00C269BF">
        <w:rPr>
          <w:i/>
        </w:rPr>
        <w:t>“</w:t>
      </w:r>
      <w:r w:rsidR="00D619A6" w:rsidRPr="00C269BF">
        <w:rPr>
          <w:i/>
        </w:rPr>
        <w:t>Mr. Angel</w:t>
      </w:r>
      <w:r w:rsidRPr="00C269BF">
        <w:rPr>
          <w:i/>
        </w:rPr>
        <w:t>, I am hiding.</w:t>
      </w:r>
      <w:r w:rsidR="00D619A6" w:rsidRPr="00C269BF">
        <w:rPr>
          <w:i/>
        </w:rPr>
        <w:t xml:space="preserve"> I am not a man of valor.</w:t>
      </w:r>
      <w:r w:rsidRPr="00C269BF">
        <w:rPr>
          <w:i/>
        </w:rPr>
        <w:t>”</w:t>
      </w:r>
      <w:r w:rsidR="00D619A6" w:rsidRPr="00C269BF">
        <w:rPr>
          <w:i/>
        </w:rPr>
        <w:t xml:space="preserve"> </w:t>
      </w:r>
    </w:p>
    <w:p w14:paraId="47EA84FE" w14:textId="3004C495" w:rsidR="00D619A6" w:rsidRPr="00C269BF" w:rsidRDefault="00D619A6" w:rsidP="00A05412">
      <w:pPr>
        <w:pStyle w:val="text"/>
        <w:rPr>
          <w:i/>
        </w:rPr>
      </w:pPr>
      <w:r w:rsidRPr="00C269BF">
        <w:rPr>
          <w:i/>
        </w:rPr>
        <w:t xml:space="preserve">The Lord could say to him, </w:t>
      </w:r>
      <w:r w:rsidR="008749E8" w:rsidRPr="00C269BF">
        <w:rPr>
          <w:i/>
        </w:rPr>
        <w:t>“</w:t>
      </w:r>
      <w:r w:rsidRPr="00C269BF">
        <w:rPr>
          <w:i/>
        </w:rPr>
        <w:t>I see something in you</w:t>
      </w:r>
      <w:r w:rsidR="008749E8" w:rsidRPr="00C269BF">
        <w:rPr>
          <w:i/>
        </w:rPr>
        <w:t>,</w:t>
      </w:r>
      <w:r w:rsidRPr="00C269BF">
        <w:rPr>
          <w:i/>
        </w:rPr>
        <w:t xml:space="preserve"> Gideon</w:t>
      </w:r>
      <w:r w:rsidR="008749E8" w:rsidRPr="00C269BF">
        <w:rPr>
          <w:i/>
        </w:rPr>
        <w:t>, that</w:t>
      </w:r>
      <w:r w:rsidRPr="00C269BF">
        <w:rPr>
          <w:i/>
        </w:rPr>
        <w:t xml:space="preserve"> you do not see</w:t>
      </w:r>
      <w:r w:rsidR="008749E8" w:rsidRPr="00C269BF">
        <w:rPr>
          <w:i/>
        </w:rPr>
        <w:t>,</w:t>
      </w:r>
      <w:r w:rsidRPr="00C269BF">
        <w:rPr>
          <w:i/>
        </w:rPr>
        <w:t xml:space="preserve"> and if you believe what I say about you</w:t>
      </w:r>
      <w:r w:rsidR="008749E8" w:rsidRPr="00C269BF">
        <w:rPr>
          <w:i/>
        </w:rPr>
        <w:t>,</w:t>
      </w:r>
      <w:r w:rsidRPr="00C269BF">
        <w:rPr>
          <w:i/>
        </w:rPr>
        <w:t xml:space="preserve"> you will walk in that destiny.</w:t>
      </w:r>
      <w:r w:rsidR="008749E8" w:rsidRPr="00C269BF">
        <w:rPr>
          <w:i/>
        </w:rPr>
        <w:t>”</w:t>
      </w:r>
      <w:r w:rsidRPr="00C269BF">
        <w:rPr>
          <w:i/>
        </w:rPr>
        <w:t xml:space="preserve"> Beloved, you are lovers of God, you are people that love God, you have set your heart. You are not just workers</w:t>
      </w:r>
      <w:r w:rsidR="008749E8" w:rsidRPr="00C269BF">
        <w:rPr>
          <w:i/>
        </w:rPr>
        <w:t>,</w:t>
      </w:r>
      <w:r w:rsidRPr="00C269BF">
        <w:rPr>
          <w:i/>
        </w:rPr>
        <w:t xml:space="preserve"> but you are those </w:t>
      </w:r>
      <w:r w:rsidR="008749E8" w:rsidRPr="00C269BF">
        <w:rPr>
          <w:i/>
        </w:rPr>
        <w:t>who</w:t>
      </w:r>
      <w:r w:rsidRPr="00C269BF">
        <w:rPr>
          <w:i/>
        </w:rPr>
        <w:t xml:space="preserve"> have committed to give your strength to Him in love. You love Him, to obey Him, that is who you are.</w:t>
      </w:r>
    </w:p>
    <w:p w14:paraId="0AFCD80C" w14:textId="2D787EB2" w:rsidR="00D619A6" w:rsidRPr="00C269BF" w:rsidRDefault="00D619A6" w:rsidP="00A05412">
      <w:pPr>
        <w:pStyle w:val="text"/>
        <w:rPr>
          <w:i/>
        </w:rPr>
      </w:pPr>
      <w:r w:rsidRPr="00C269BF">
        <w:rPr>
          <w:i/>
        </w:rPr>
        <w:t>I love what</w:t>
      </w:r>
      <w:r w:rsidR="008749E8" w:rsidRPr="00C269BF">
        <w:rPr>
          <w:i/>
        </w:rPr>
        <w:t xml:space="preserve"> John the apostle </w:t>
      </w:r>
      <w:r w:rsidRPr="00C269BF">
        <w:rPr>
          <w:i/>
        </w:rPr>
        <w:t>called himself</w:t>
      </w:r>
      <w:r w:rsidR="008749E8" w:rsidRPr="00C269BF">
        <w:rPr>
          <w:i/>
        </w:rPr>
        <w:t>:</w:t>
      </w:r>
      <w:r w:rsidRPr="00C269BF">
        <w:rPr>
          <w:i/>
        </w:rPr>
        <w:t xml:space="preserve"> the dis</w:t>
      </w:r>
      <w:r w:rsidR="008749E8" w:rsidRPr="00C269BF">
        <w:rPr>
          <w:i/>
        </w:rPr>
        <w:t>ciple that God loves. He said, “T</w:t>
      </w:r>
      <w:r w:rsidRPr="00C269BF">
        <w:rPr>
          <w:i/>
        </w:rPr>
        <w:t>hat is</w:t>
      </w:r>
      <w:r w:rsidR="008749E8" w:rsidRPr="00C269BF">
        <w:rPr>
          <w:i/>
        </w:rPr>
        <w:t xml:space="preserve"> who I am.</w:t>
      </w:r>
      <w:r w:rsidRPr="00C269BF">
        <w:rPr>
          <w:i/>
        </w:rPr>
        <w:t xml:space="preserve"> I am the one God loves.</w:t>
      </w:r>
      <w:r w:rsidR="008749E8" w:rsidRPr="00C269BF">
        <w:rPr>
          <w:i/>
        </w:rPr>
        <w:t>”</w:t>
      </w:r>
      <w:r w:rsidRPr="00C269BF">
        <w:rPr>
          <w:i/>
        </w:rPr>
        <w:t xml:space="preserve"> He said that five times about himself. Can you imagine calling yourself the o</w:t>
      </w:r>
      <w:r w:rsidR="008749E8" w:rsidRPr="00C269BF">
        <w:rPr>
          <w:i/>
        </w:rPr>
        <w:t>ne God loves? That is one thing. But p</w:t>
      </w:r>
      <w:r w:rsidRPr="00C269BF">
        <w:rPr>
          <w:i/>
        </w:rPr>
        <w:t xml:space="preserve">utting it in the Bible? </w:t>
      </w:r>
      <w:r w:rsidR="008749E8" w:rsidRPr="00C269BF">
        <w:rPr>
          <w:i/>
        </w:rPr>
        <w:t>W</w:t>
      </w:r>
      <w:r w:rsidRPr="00C269BF">
        <w:rPr>
          <w:i/>
        </w:rPr>
        <w:t xml:space="preserve">hen that book of John </w:t>
      </w:r>
      <w:r w:rsidR="008749E8" w:rsidRPr="00C269BF">
        <w:rPr>
          <w:i/>
        </w:rPr>
        <w:t>was canonized, John said, “Y</w:t>
      </w:r>
      <w:r w:rsidRPr="00C269BF">
        <w:rPr>
          <w:i/>
        </w:rPr>
        <w:t>es</w:t>
      </w:r>
      <w:r w:rsidR="008749E8" w:rsidRPr="00C269BF">
        <w:rPr>
          <w:i/>
        </w:rPr>
        <w:t>! F</w:t>
      </w:r>
      <w:r w:rsidRPr="00C269BF">
        <w:rPr>
          <w:i/>
        </w:rPr>
        <w:t xml:space="preserve">orever it </w:t>
      </w:r>
      <w:r w:rsidR="008749E8" w:rsidRPr="00C269BF">
        <w:rPr>
          <w:i/>
        </w:rPr>
        <w:t xml:space="preserve">is </w:t>
      </w:r>
      <w:r w:rsidRPr="00C269BF">
        <w:rPr>
          <w:i/>
        </w:rPr>
        <w:t>locked in, forever.</w:t>
      </w:r>
      <w:r w:rsidR="008749E8" w:rsidRPr="00C269BF">
        <w:rPr>
          <w:i/>
        </w:rPr>
        <w:t>”</w:t>
      </w:r>
    </w:p>
    <w:p w14:paraId="20F8FAAF" w14:textId="77777777" w:rsidR="00D619A6" w:rsidRPr="00631B07" w:rsidRDefault="00D619A6" w:rsidP="00965E81">
      <w:pPr>
        <w:pStyle w:val="Lv2-J"/>
      </w:pPr>
      <w:r w:rsidRPr="00631B07">
        <w:t>Initially she refused to obey His call to come to the mountain (2:10). But in Song 4:6, she commits to go to the mountain of myrrh—a fragrant burial spice that speaks of suffering.</w:t>
      </w:r>
    </w:p>
    <w:p w14:paraId="0AB5D981" w14:textId="77777777" w:rsidR="00D619A6" w:rsidRPr="00631B07" w:rsidRDefault="00D619A6" w:rsidP="00965E81">
      <w:pPr>
        <w:pStyle w:val="Sc2-F"/>
        <w:jc w:val="left"/>
      </w:pPr>
      <w:r w:rsidRPr="00631B07">
        <w:rPr>
          <w:vertAlign w:val="superscript"/>
        </w:rPr>
        <w:t>6</w:t>
      </w:r>
      <w:r w:rsidRPr="00631B07">
        <w:rPr>
          <w:u w:val="single"/>
        </w:rPr>
        <w:t>I will go</w:t>
      </w:r>
      <w:r w:rsidRPr="00631B07">
        <w:t xml:space="preserve"> my way to the </w:t>
      </w:r>
      <w:r w:rsidRPr="00631B07">
        <w:rPr>
          <w:u w:val="single"/>
        </w:rPr>
        <w:t>mountain of myrrh</w:t>
      </w:r>
      <w:r w:rsidRPr="00631B07">
        <w:t>. (Song 4:6)</w:t>
      </w:r>
    </w:p>
    <w:p w14:paraId="6CE2FC3B" w14:textId="77777777" w:rsidR="00AA499D" w:rsidRPr="0060569D" w:rsidRDefault="00AA499D" w:rsidP="00AA499D">
      <w:pPr>
        <w:rPr>
          <w:rFonts w:ascii="Times New Roman" w:hAnsi="Times New Roman"/>
          <w:sz w:val="16"/>
          <w:szCs w:val="16"/>
          <w:lang w:eastAsia="en-US"/>
        </w:rPr>
      </w:pPr>
    </w:p>
    <w:p w14:paraId="69421995" w14:textId="77777777" w:rsidR="00226EDF" w:rsidRPr="00C269BF" w:rsidRDefault="00226EDF" w:rsidP="00226EDF">
      <w:pPr>
        <w:pStyle w:val="text"/>
        <w:rPr>
          <w:i/>
        </w:rPr>
      </w:pPr>
      <w:r w:rsidRPr="00C269BF">
        <w:rPr>
          <w:i/>
        </w:rPr>
        <w:t>T</w:t>
      </w:r>
      <w:r w:rsidR="00D619A6" w:rsidRPr="00C269BF">
        <w:rPr>
          <w:i/>
        </w:rPr>
        <w:t xml:space="preserve">his revelation of the beauty dimension, it moves her. She </w:t>
      </w:r>
      <w:r w:rsidRPr="00C269BF">
        <w:rPr>
          <w:i/>
        </w:rPr>
        <w:t>says in verse 6, “Okay,</w:t>
      </w:r>
      <w:r w:rsidR="00D619A6" w:rsidRPr="00C269BF">
        <w:rPr>
          <w:i/>
        </w:rPr>
        <w:t xml:space="preserve"> I will go to the mountain, I will go to the mountain.</w:t>
      </w:r>
      <w:r w:rsidRPr="00C269BF">
        <w:rPr>
          <w:i/>
        </w:rPr>
        <w:t>”</w:t>
      </w:r>
      <w:r w:rsidR="00D619A6" w:rsidRPr="00C269BF">
        <w:rPr>
          <w:i/>
        </w:rPr>
        <w:t xml:space="preserve"> </w:t>
      </w:r>
      <w:r w:rsidRPr="00C269BF">
        <w:rPr>
          <w:i/>
        </w:rPr>
        <w:t>Here is a dynamic turning point.</w:t>
      </w:r>
      <w:r w:rsidR="00D619A6" w:rsidRPr="00C269BF">
        <w:rPr>
          <w:i/>
        </w:rPr>
        <w:t xml:space="preserve"> </w:t>
      </w:r>
      <w:r w:rsidRPr="00C269BF">
        <w:rPr>
          <w:i/>
        </w:rPr>
        <w:t>“I will do it, i</w:t>
      </w:r>
      <w:r w:rsidR="00D619A6" w:rsidRPr="00C269BF">
        <w:rPr>
          <w:i/>
        </w:rPr>
        <w:t xml:space="preserve">f you </w:t>
      </w:r>
      <w:r w:rsidRPr="00C269BF">
        <w:rPr>
          <w:i/>
        </w:rPr>
        <w:t>feel that way about me.</w:t>
      </w:r>
      <w:r w:rsidR="00D619A6" w:rsidRPr="00C269BF">
        <w:rPr>
          <w:i/>
        </w:rPr>
        <w:t xml:space="preserve"> I mean I just left the shade tree </w:t>
      </w:r>
      <w:r w:rsidRPr="00C269BF">
        <w:rPr>
          <w:i/>
        </w:rPr>
        <w:t>for</w:t>
      </w:r>
      <w:r w:rsidR="00D619A6" w:rsidRPr="00C269BF">
        <w:rPr>
          <w:i/>
        </w:rPr>
        <w:t xml:space="preserve"> the city</w:t>
      </w:r>
      <w:r w:rsidRPr="00C269BF">
        <w:rPr>
          <w:i/>
        </w:rPr>
        <w:t>,</w:t>
      </w:r>
      <w:r w:rsidR="00D619A6" w:rsidRPr="00C269BF">
        <w:rPr>
          <w:i/>
        </w:rPr>
        <w:t xml:space="preserve"> but I am a mou</w:t>
      </w:r>
      <w:r w:rsidRPr="00C269BF">
        <w:rPr>
          <w:i/>
        </w:rPr>
        <w:t>ntain climber if You think I am.</w:t>
      </w:r>
      <w:r w:rsidR="00D619A6" w:rsidRPr="00C269BF">
        <w:rPr>
          <w:i/>
        </w:rPr>
        <w:t xml:space="preserve"> </w:t>
      </w:r>
      <w:r w:rsidRPr="00C269BF">
        <w:rPr>
          <w:i/>
        </w:rPr>
        <w:t>If You think I am, I am one.”</w:t>
      </w:r>
    </w:p>
    <w:p w14:paraId="475F2A7C" w14:textId="55B04FA1" w:rsidR="00D619A6" w:rsidRPr="00C269BF" w:rsidRDefault="00D619A6" w:rsidP="00226EDF">
      <w:pPr>
        <w:pStyle w:val="text"/>
        <w:rPr>
          <w:i/>
        </w:rPr>
      </w:pPr>
      <w:r w:rsidRPr="00C269BF">
        <w:rPr>
          <w:i/>
        </w:rPr>
        <w:t xml:space="preserve">He says, </w:t>
      </w:r>
      <w:r w:rsidR="00226EDF" w:rsidRPr="00C269BF">
        <w:rPr>
          <w:i/>
        </w:rPr>
        <w:t>“</w:t>
      </w:r>
      <w:r w:rsidRPr="00C269BF">
        <w:rPr>
          <w:i/>
        </w:rPr>
        <w:t>I see that in you.</w:t>
      </w:r>
      <w:r w:rsidR="00226EDF" w:rsidRPr="00C269BF">
        <w:rPr>
          <w:i/>
        </w:rPr>
        <w:t>”</w:t>
      </w:r>
    </w:p>
    <w:p w14:paraId="28EDB695" w14:textId="77777777" w:rsidR="00D619A6" w:rsidRPr="00631B07" w:rsidRDefault="00D619A6" w:rsidP="00965E81">
      <w:pPr>
        <w:pStyle w:val="Lv1-H"/>
      </w:pPr>
      <w:bookmarkStart w:id="0" w:name="BegMark"/>
      <w:bookmarkEnd w:id="0"/>
      <w:r w:rsidRPr="00631B07">
        <w:t xml:space="preserve">the ravished heart of the Bridegroom God (SONG 4:9-5:1) </w:t>
      </w:r>
    </w:p>
    <w:p w14:paraId="42823C4F" w14:textId="425BDDAC" w:rsidR="00D619A6" w:rsidRPr="00631B07" w:rsidRDefault="00D619A6" w:rsidP="00965E81">
      <w:pPr>
        <w:pStyle w:val="Lv2-J"/>
      </w:pPr>
      <w:r w:rsidRPr="00631B07">
        <w:t>In</w:t>
      </w:r>
      <w:r w:rsidRPr="00631B07">
        <w:rPr>
          <w:sz w:val="22"/>
          <w:szCs w:val="22"/>
        </w:rPr>
        <w:t xml:space="preserve"> </w:t>
      </w:r>
      <w:r w:rsidRPr="00631B07">
        <w:t>verse</w:t>
      </w:r>
      <w:r w:rsidRPr="00631B07">
        <w:rPr>
          <w:sz w:val="22"/>
          <w:szCs w:val="22"/>
        </w:rPr>
        <w:t xml:space="preserve"> </w:t>
      </w:r>
      <w:r w:rsidRPr="00631B07">
        <w:t>9,</w:t>
      </w:r>
      <w:r w:rsidRPr="00631B07">
        <w:rPr>
          <w:sz w:val="22"/>
          <w:szCs w:val="22"/>
        </w:rPr>
        <w:t xml:space="preserve"> </w:t>
      </w:r>
      <w:r w:rsidRPr="00631B07">
        <w:t>the</w:t>
      </w:r>
      <w:r w:rsidRPr="00631B07">
        <w:rPr>
          <w:sz w:val="22"/>
          <w:szCs w:val="22"/>
        </w:rPr>
        <w:t xml:space="preserve"> </w:t>
      </w:r>
      <w:r w:rsidRPr="00631B07">
        <w:t>King</w:t>
      </w:r>
      <w:r w:rsidRPr="00631B07">
        <w:rPr>
          <w:sz w:val="22"/>
          <w:szCs w:val="22"/>
        </w:rPr>
        <w:t xml:space="preserve"> </w:t>
      </w:r>
      <w:r w:rsidRPr="00631B07">
        <w:t>is</w:t>
      </w:r>
      <w:r w:rsidRPr="00631B07">
        <w:rPr>
          <w:sz w:val="22"/>
          <w:szCs w:val="22"/>
        </w:rPr>
        <w:t xml:space="preserve"> </w:t>
      </w:r>
      <w:r w:rsidRPr="00631B07">
        <w:t>revealed</w:t>
      </w:r>
      <w:r w:rsidRPr="00631B07">
        <w:rPr>
          <w:sz w:val="22"/>
          <w:szCs w:val="22"/>
        </w:rPr>
        <w:t xml:space="preserve"> </w:t>
      </w:r>
      <w:r w:rsidRPr="00631B07">
        <w:t>as</w:t>
      </w:r>
      <w:r w:rsidRPr="00631B07">
        <w:rPr>
          <w:sz w:val="22"/>
          <w:szCs w:val="22"/>
        </w:rPr>
        <w:t xml:space="preserve"> </w:t>
      </w:r>
      <w:r w:rsidRPr="00631B07">
        <w:t>the</w:t>
      </w:r>
      <w:r w:rsidRPr="00631B07">
        <w:rPr>
          <w:sz w:val="22"/>
          <w:szCs w:val="22"/>
        </w:rPr>
        <w:t xml:space="preserve"> </w:t>
      </w:r>
      <w:r w:rsidRPr="00631B07">
        <w:t>Bridegroom,</w:t>
      </w:r>
      <w:r w:rsidRPr="00631B07">
        <w:rPr>
          <w:sz w:val="22"/>
          <w:szCs w:val="22"/>
        </w:rPr>
        <w:t xml:space="preserve"> </w:t>
      </w:r>
      <w:r w:rsidRPr="00631B07">
        <w:t>with</w:t>
      </w:r>
      <w:r w:rsidRPr="00631B07">
        <w:rPr>
          <w:sz w:val="22"/>
          <w:szCs w:val="22"/>
        </w:rPr>
        <w:t xml:space="preserve"> </w:t>
      </w:r>
      <w:r w:rsidRPr="00631B07">
        <w:t>a</w:t>
      </w:r>
      <w:r w:rsidRPr="00631B07">
        <w:rPr>
          <w:sz w:val="22"/>
          <w:szCs w:val="22"/>
        </w:rPr>
        <w:t xml:space="preserve"> </w:t>
      </w:r>
      <w:r w:rsidRPr="00631B07">
        <w:t>heart</w:t>
      </w:r>
      <w:r w:rsidRPr="00631B07">
        <w:rPr>
          <w:sz w:val="22"/>
          <w:szCs w:val="22"/>
        </w:rPr>
        <w:t xml:space="preserve"> </w:t>
      </w:r>
      <w:r w:rsidRPr="00631B07">
        <w:t>ravished</w:t>
      </w:r>
      <w:r w:rsidRPr="00631B07">
        <w:rPr>
          <w:sz w:val="22"/>
          <w:szCs w:val="22"/>
        </w:rPr>
        <w:t xml:space="preserve"> </w:t>
      </w:r>
      <w:r w:rsidRPr="00631B07">
        <w:t>with</w:t>
      </w:r>
      <w:r w:rsidRPr="00631B07">
        <w:rPr>
          <w:sz w:val="22"/>
          <w:szCs w:val="22"/>
        </w:rPr>
        <w:t xml:space="preserve"> </w:t>
      </w:r>
      <w:r w:rsidRPr="00631B07">
        <w:t>desire</w:t>
      </w:r>
      <w:r w:rsidRPr="00631B07">
        <w:rPr>
          <w:sz w:val="22"/>
          <w:szCs w:val="22"/>
        </w:rPr>
        <w:t xml:space="preserve"> </w:t>
      </w:r>
      <w:r w:rsidRPr="00631B07">
        <w:t>and</w:t>
      </w:r>
      <w:r w:rsidRPr="00631B07">
        <w:rPr>
          <w:sz w:val="22"/>
          <w:szCs w:val="22"/>
        </w:rPr>
        <w:t xml:space="preserve"> </w:t>
      </w:r>
      <w:r w:rsidRPr="00631B07">
        <w:t>affection for His Bride. This insight into the King</w:t>
      </w:r>
      <w:r w:rsidR="006B3D05">
        <w:t>’</w:t>
      </w:r>
      <w:r w:rsidRPr="00631B07">
        <w:t xml:space="preserve">s heart equips her to embrace the cross (4:6, 16). </w:t>
      </w:r>
    </w:p>
    <w:p w14:paraId="195075CC" w14:textId="77777777" w:rsidR="00D619A6" w:rsidRPr="00631B07" w:rsidRDefault="00D619A6" w:rsidP="00965E81">
      <w:pPr>
        <w:pStyle w:val="Sc2-F"/>
        <w:jc w:val="left"/>
      </w:pPr>
      <w:r w:rsidRPr="00631B07">
        <w:rPr>
          <w:vertAlign w:val="superscript"/>
        </w:rPr>
        <w:t>9</w:t>
      </w:r>
      <w:r w:rsidRPr="00631B07">
        <w:t xml:space="preserve">You have </w:t>
      </w:r>
      <w:r w:rsidRPr="00631B07">
        <w:rPr>
          <w:u w:val="single"/>
        </w:rPr>
        <w:t>ravished My heart</w:t>
      </w:r>
      <w:r w:rsidRPr="00631B07">
        <w:t>…My spouse…with one look of your eyes… (Song 4:9)</w:t>
      </w:r>
    </w:p>
    <w:p w14:paraId="3EC3D772" w14:textId="77777777" w:rsidR="00D619A6" w:rsidRPr="00631B07" w:rsidRDefault="00D619A6" w:rsidP="00AB51B8">
      <w:pPr>
        <w:rPr>
          <w:rFonts w:ascii="Times New Roman" w:hAnsi="Times New Roman"/>
          <w:lang w:eastAsia="en-US"/>
        </w:rPr>
      </w:pPr>
    </w:p>
    <w:p w14:paraId="7A2CFD10" w14:textId="5BC36E9A" w:rsidR="00D619A6" w:rsidRPr="00C269BF" w:rsidRDefault="00D92A13" w:rsidP="003E2D08">
      <w:pPr>
        <w:pStyle w:val="text"/>
        <w:rPr>
          <w:i/>
        </w:rPr>
      </w:pPr>
      <w:r w:rsidRPr="00C269BF">
        <w:rPr>
          <w:i/>
        </w:rPr>
        <w:t>T</w:t>
      </w:r>
      <w:r w:rsidR="00D619A6" w:rsidRPr="00C269BF">
        <w:rPr>
          <w:i/>
        </w:rPr>
        <w:t>here are several really high points</w:t>
      </w:r>
      <w:r w:rsidRPr="00C269BF">
        <w:rPr>
          <w:i/>
        </w:rPr>
        <w:t xml:space="preserve"> in the Song,</w:t>
      </w:r>
      <w:r w:rsidR="00D619A6" w:rsidRPr="00C269BF">
        <w:rPr>
          <w:i/>
        </w:rPr>
        <w:t xml:space="preserve"> and this is one of them. </w:t>
      </w:r>
      <w:r w:rsidRPr="00C269BF">
        <w:rPr>
          <w:i/>
        </w:rPr>
        <w:t>He looks at her. S</w:t>
      </w:r>
      <w:r w:rsidR="00D619A6" w:rsidRPr="00C269BF">
        <w:rPr>
          <w:i/>
        </w:rPr>
        <w:t>he ha</w:t>
      </w:r>
      <w:r w:rsidRPr="00C269BF">
        <w:rPr>
          <w:i/>
        </w:rPr>
        <w:t>s not even gone to the mountain. S</w:t>
      </w:r>
      <w:r w:rsidR="00D619A6" w:rsidRPr="00C269BF">
        <w:rPr>
          <w:i/>
        </w:rPr>
        <w:t xml:space="preserve">he has only </w:t>
      </w:r>
      <w:r w:rsidRPr="00C269BF">
        <w:rPr>
          <w:i/>
        </w:rPr>
        <w:t>said, “I will go to the mountain.” S</w:t>
      </w:r>
      <w:r w:rsidR="00D619A6" w:rsidRPr="00C269BF">
        <w:rPr>
          <w:i/>
        </w:rPr>
        <w:t>he has not actually done it ye</w:t>
      </w:r>
      <w:r w:rsidR="00AD3A67" w:rsidRPr="00C269BF">
        <w:rPr>
          <w:i/>
        </w:rPr>
        <w:t>t. She just declared, “O</w:t>
      </w:r>
      <w:r w:rsidR="00D619A6" w:rsidRPr="00C269BF">
        <w:rPr>
          <w:i/>
        </w:rPr>
        <w:t>kay</w:t>
      </w:r>
      <w:r w:rsidR="00AD3A67" w:rsidRPr="00C269BF">
        <w:rPr>
          <w:i/>
        </w:rPr>
        <w:t>,</w:t>
      </w:r>
      <w:r w:rsidR="00D619A6" w:rsidRPr="00C269BF">
        <w:rPr>
          <w:i/>
        </w:rPr>
        <w:t xml:space="preserve"> I am going all the way</w:t>
      </w:r>
      <w:r w:rsidR="00AD3A67" w:rsidRPr="00C269BF">
        <w:rPr>
          <w:i/>
        </w:rPr>
        <w:t xml:space="preserve"> to the mountain</w:t>
      </w:r>
      <w:r w:rsidR="00D619A6" w:rsidRPr="00C269BF">
        <w:rPr>
          <w:i/>
        </w:rPr>
        <w:t>.</w:t>
      </w:r>
      <w:r w:rsidR="00AD3A67" w:rsidRPr="00C269BF">
        <w:rPr>
          <w:i/>
        </w:rPr>
        <w:t>”</w:t>
      </w:r>
      <w:r w:rsidR="00D619A6" w:rsidRPr="00C269BF">
        <w:rPr>
          <w:i/>
        </w:rPr>
        <w:t xml:space="preserve"> She has not packed her bags, she has not made any changes</w:t>
      </w:r>
      <w:r w:rsidR="00AD3A67" w:rsidRPr="00C269BF">
        <w:rPr>
          <w:i/>
        </w:rPr>
        <w:t>,</w:t>
      </w:r>
      <w:r w:rsidR="00D619A6" w:rsidRPr="00C269BF">
        <w:rPr>
          <w:i/>
        </w:rPr>
        <w:t xml:space="preserve"> but she has declared the intenti</w:t>
      </w:r>
      <w:r w:rsidR="00AD3A67" w:rsidRPr="00C269BF">
        <w:rPr>
          <w:i/>
        </w:rPr>
        <w:t>on. He says to her in verse 9, “Y</w:t>
      </w:r>
      <w:r w:rsidR="00D619A6" w:rsidRPr="00C269BF">
        <w:rPr>
          <w:i/>
        </w:rPr>
        <w:t>ou have ravished my heart.</w:t>
      </w:r>
      <w:r w:rsidR="00AD3A67" w:rsidRPr="00C269BF">
        <w:rPr>
          <w:i/>
        </w:rPr>
        <w:t>”</w:t>
      </w:r>
      <w:r w:rsidR="00D619A6" w:rsidRPr="00C269BF">
        <w:rPr>
          <w:i/>
        </w:rPr>
        <w:t xml:space="preserve"> The ac</w:t>
      </w:r>
      <w:r w:rsidR="00AD3A67" w:rsidRPr="00C269BF">
        <w:rPr>
          <w:i/>
        </w:rPr>
        <w:t xml:space="preserve">cuser could stand up and </w:t>
      </w:r>
      <w:r w:rsidR="00240956" w:rsidRPr="00C269BF">
        <w:rPr>
          <w:i/>
        </w:rPr>
        <w:t>say</w:t>
      </w:r>
      <w:r w:rsidR="00AD3A67" w:rsidRPr="00C269BF">
        <w:rPr>
          <w:i/>
        </w:rPr>
        <w:t xml:space="preserve"> that she has</w:t>
      </w:r>
      <w:r w:rsidR="00240956" w:rsidRPr="00C269BF">
        <w:rPr>
          <w:i/>
        </w:rPr>
        <w:t xml:space="preserve"> not done anyt</w:t>
      </w:r>
      <w:r w:rsidR="00D619A6" w:rsidRPr="00C269BF">
        <w:rPr>
          <w:i/>
        </w:rPr>
        <w:t xml:space="preserve">hing yet. He </w:t>
      </w:r>
      <w:r w:rsidR="00240956" w:rsidRPr="00C269BF">
        <w:rPr>
          <w:i/>
        </w:rPr>
        <w:t>says, “S</w:t>
      </w:r>
      <w:r w:rsidR="00D619A6" w:rsidRPr="00C269BF">
        <w:rPr>
          <w:i/>
        </w:rPr>
        <w:t>he has set her he</w:t>
      </w:r>
      <w:r w:rsidR="00240956" w:rsidRPr="00C269BF">
        <w:rPr>
          <w:i/>
        </w:rPr>
        <w:t>art to go all that way. T</w:t>
      </w:r>
      <w:r w:rsidR="00D619A6" w:rsidRPr="00C269BF">
        <w:rPr>
          <w:i/>
        </w:rPr>
        <w:t>hat moves Me deeply.</w:t>
      </w:r>
      <w:r w:rsidR="00240956" w:rsidRPr="00C269BF">
        <w:rPr>
          <w:i/>
        </w:rPr>
        <w:t>”</w:t>
      </w:r>
    </w:p>
    <w:p w14:paraId="2AF5480C" w14:textId="754888F7" w:rsidR="00D619A6" w:rsidRPr="00C269BF" w:rsidRDefault="000924C2" w:rsidP="003E2D08">
      <w:pPr>
        <w:pStyle w:val="text"/>
        <w:rPr>
          <w:i/>
        </w:rPr>
      </w:pPr>
      <w:r w:rsidRPr="00C269BF">
        <w:rPr>
          <w:i/>
        </w:rPr>
        <w:t>T</w:t>
      </w:r>
      <w:r w:rsidR="00D619A6" w:rsidRPr="00C269BF">
        <w:rPr>
          <w:i/>
        </w:rPr>
        <w:t>he King is revealed as a Bridegroom with a heart ravished with desire and affection. Beloved</w:t>
      </w:r>
      <w:r w:rsidRPr="00C269BF">
        <w:rPr>
          <w:i/>
        </w:rPr>
        <w:t xml:space="preserve">, He is ravished; </w:t>
      </w:r>
      <w:r w:rsidR="00D619A6" w:rsidRPr="00C269BF">
        <w:rPr>
          <w:i/>
        </w:rPr>
        <w:t>He is moved deeply with desire and affection. He do</w:t>
      </w:r>
      <w:r w:rsidRPr="00C269BF">
        <w:rPr>
          <w:i/>
        </w:rPr>
        <w:t>es not just stamp your passport.</w:t>
      </w:r>
      <w:r w:rsidR="00D619A6" w:rsidRPr="00C269BF">
        <w:rPr>
          <w:i/>
        </w:rPr>
        <w:t xml:space="preserve"> He really likes you. He likes you much more than you like you, He really does. He is infinite</w:t>
      </w:r>
      <w:r w:rsidR="00126ED9" w:rsidRPr="00C269BF">
        <w:rPr>
          <w:i/>
        </w:rPr>
        <w:t>, eternal love in expression.</w:t>
      </w:r>
      <w:r w:rsidR="00D619A6" w:rsidRPr="00C269BF">
        <w:rPr>
          <w:i/>
        </w:rPr>
        <w:t xml:space="preserve"> He is a Man </w:t>
      </w:r>
      <w:r w:rsidR="00126ED9" w:rsidRPr="00C269BF">
        <w:rPr>
          <w:i/>
        </w:rPr>
        <w:t>who</w:t>
      </w:r>
      <w:r w:rsidR="00D619A6" w:rsidRPr="00C269BF">
        <w:rPr>
          <w:i/>
        </w:rPr>
        <w:t xml:space="preserve"> loves you with all of His heart.</w:t>
      </w:r>
    </w:p>
    <w:p w14:paraId="1ED9CA4E" w14:textId="0EC666AD" w:rsidR="00D619A6" w:rsidRPr="00C269BF" w:rsidRDefault="00D619A6" w:rsidP="003E2D08">
      <w:pPr>
        <w:pStyle w:val="text"/>
        <w:rPr>
          <w:i/>
        </w:rPr>
      </w:pPr>
      <w:r w:rsidRPr="00C269BF">
        <w:rPr>
          <w:i/>
        </w:rPr>
        <w:lastRenderedPageBreak/>
        <w:t xml:space="preserve">Paul </w:t>
      </w:r>
      <w:r w:rsidR="00D94FE9" w:rsidRPr="00C269BF">
        <w:rPr>
          <w:i/>
        </w:rPr>
        <w:t xml:space="preserve">wrote about </w:t>
      </w:r>
      <w:r w:rsidRPr="00C269BF">
        <w:rPr>
          <w:i/>
        </w:rPr>
        <w:t xml:space="preserve">the </w:t>
      </w:r>
      <w:r w:rsidR="00A30ABA" w:rsidRPr="00C269BF">
        <w:rPr>
          <w:i/>
        </w:rPr>
        <w:t xml:space="preserve">width </w:t>
      </w:r>
      <w:r w:rsidRPr="00C269BF">
        <w:rPr>
          <w:i/>
        </w:rPr>
        <w:t xml:space="preserve">and the </w:t>
      </w:r>
      <w:r w:rsidR="00A30ABA" w:rsidRPr="00C269BF">
        <w:rPr>
          <w:i/>
        </w:rPr>
        <w:t>length</w:t>
      </w:r>
      <w:r w:rsidRPr="00C269BF">
        <w:rPr>
          <w:i/>
        </w:rPr>
        <w:t xml:space="preserve">, the </w:t>
      </w:r>
      <w:r w:rsidR="00A30ABA" w:rsidRPr="00C269BF">
        <w:rPr>
          <w:i/>
        </w:rPr>
        <w:t xml:space="preserve">height </w:t>
      </w:r>
      <w:r w:rsidRPr="00C269BF">
        <w:rPr>
          <w:i/>
        </w:rPr>
        <w:t>and the</w:t>
      </w:r>
      <w:r w:rsidR="00A30ABA" w:rsidRPr="00C269BF">
        <w:rPr>
          <w:i/>
        </w:rPr>
        <w:t xml:space="preserve"> depth</w:t>
      </w:r>
      <w:r w:rsidR="00D94FE9" w:rsidRPr="00C269BF">
        <w:rPr>
          <w:i/>
        </w:rPr>
        <w:t xml:space="preserve"> of God’s love.</w:t>
      </w:r>
      <w:r w:rsidR="00A30ABA" w:rsidRPr="00C269BF">
        <w:rPr>
          <w:i/>
        </w:rPr>
        <w:t xml:space="preserve"> Nobody will grasp it all;</w:t>
      </w:r>
      <w:r w:rsidRPr="00C269BF">
        <w:rPr>
          <w:i/>
        </w:rPr>
        <w:t xml:space="preserve"> it is beyond what you think</w:t>
      </w:r>
      <w:r w:rsidR="00A30ABA" w:rsidRPr="00C269BF">
        <w:rPr>
          <w:i/>
        </w:rPr>
        <w:t>,</w:t>
      </w:r>
      <w:r w:rsidRPr="00C269BF">
        <w:rPr>
          <w:i/>
        </w:rPr>
        <w:t xml:space="preserve"> even with great revelation. </w:t>
      </w:r>
      <w:r w:rsidR="00D94FE9" w:rsidRPr="00C269BF">
        <w:rPr>
          <w:i/>
        </w:rPr>
        <w:t xml:space="preserve">The width and the length, the height and the depth </w:t>
      </w:r>
      <w:r w:rsidRPr="00C269BF">
        <w:rPr>
          <w:i/>
        </w:rPr>
        <w:t>is beyond what we grasp. This re</w:t>
      </w:r>
      <w:r w:rsidR="00D94FE9" w:rsidRPr="00C269BF">
        <w:rPr>
          <w:i/>
        </w:rPr>
        <w:t xml:space="preserve">velation of His ravished heart </w:t>
      </w:r>
      <w:r w:rsidRPr="00C269BF">
        <w:rPr>
          <w:i/>
        </w:rPr>
        <w:t xml:space="preserve">equips her, moves her. She </w:t>
      </w:r>
      <w:r w:rsidR="00D94FE9" w:rsidRPr="00C269BF">
        <w:rPr>
          <w:i/>
        </w:rPr>
        <w:t>said, “I</w:t>
      </w:r>
      <w:r w:rsidRPr="00C269BF">
        <w:rPr>
          <w:i/>
        </w:rPr>
        <w:t>f You feel that way about me</w:t>
      </w:r>
      <w:r w:rsidR="00D94FE9" w:rsidRPr="00C269BF">
        <w:rPr>
          <w:i/>
        </w:rPr>
        <w:t>,</w:t>
      </w:r>
      <w:r w:rsidRPr="00C269BF">
        <w:rPr>
          <w:i/>
        </w:rPr>
        <w:t xml:space="preserve"> I am going all the way</w:t>
      </w:r>
      <w:r w:rsidR="00C269BF" w:rsidRPr="00C269BF">
        <w:rPr>
          <w:i/>
        </w:rPr>
        <w:t xml:space="preserve"> to the mountain</w:t>
      </w:r>
      <w:r w:rsidRPr="00C269BF">
        <w:rPr>
          <w:i/>
        </w:rPr>
        <w:t>.</w:t>
      </w:r>
      <w:r w:rsidR="00D94FE9" w:rsidRPr="00C269BF">
        <w:rPr>
          <w:i/>
        </w:rPr>
        <w:t>”</w:t>
      </w:r>
    </w:p>
    <w:p w14:paraId="2432D2ED" w14:textId="00060B0A" w:rsidR="00D619A6" w:rsidRPr="00631B07" w:rsidRDefault="00D619A6" w:rsidP="00965E81">
      <w:pPr>
        <w:pStyle w:val="Lv2-J"/>
      </w:pPr>
      <w:r w:rsidRPr="00631B07">
        <w:t>Jesus gave a sevenfold description of her purity (4:12-15). A king</w:t>
      </w:r>
      <w:r w:rsidR="006B3D05">
        <w:t>’</w:t>
      </w:r>
      <w:r w:rsidRPr="00631B07">
        <w:t xml:space="preserve">s garden was private, in contrast to a public one with defiled water. We declare this to God in our desire to walk in purity. </w:t>
      </w:r>
    </w:p>
    <w:p w14:paraId="4CD2979A" w14:textId="77777777" w:rsidR="00D619A6" w:rsidRPr="00631B07" w:rsidRDefault="00D619A6" w:rsidP="00965E81">
      <w:pPr>
        <w:pStyle w:val="Sc2-F"/>
        <w:jc w:val="left"/>
      </w:pPr>
      <w:r w:rsidRPr="00631B07">
        <w:rPr>
          <w:vertAlign w:val="superscript"/>
        </w:rPr>
        <w:t>12</w:t>
      </w:r>
      <w:r w:rsidRPr="00631B07">
        <w:t xml:space="preserve">A garden </w:t>
      </w:r>
      <w:r w:rsidRPr="00631B07">
        <w:rPr>
          <w:u w:val="single"/>
        </w:rPr>
        <w:t>enclosed</w:t>
      </w:r>
      <w:r w:rsidRPr="00631B07">
        <w:t xml:space="preserve"> is My sister, </w:t>
      </w:r>
      <w:proofErr w:type="gramStart"/>
      <w:r w:rsidRPr="00631B07">
        <w:t>My</w:t>
      </w:r>
      <w:proofErr w:type="gramEnd"/>
      <w:r w:rsidRPr="00631B07">
        <w:t xml:space="preserve"> spouse, a spring </w:t>
      </w:r>
      <w:r w:rsidRPr="00631B07">
        <w:rPr>
          <w:u w:val="single"/>
        </w:rPr>
        <w:t>shut up</w:t>
      </w:r>
      <w:r w:rsidRPr="00631B07">
        <w:t xml:space="preserve">, a fountain </w:t>
      </w:r>
      <w:r w:rsidRPr="00631B07">
        <w:rPr>
          <w:u w:val="single"/>
        </w:rPr>
        <w:t>sealed</w:t>
      </w:r>
      <w:r w:rsidRPr="00631B07">
        <w:t xml:space="preserve">. (Song 4:12) </w:t>
      </w:r>
    </w:p>
    <w:p w14:paraId="460ED00D" w14:textId="3B0AE973" w:rsidR="00D619A6" w:rsidRPr="00631B07" w:rsidRDefault="00D619A6" w:rsidP="00965E81">
      <w:pPr>
        <w:pStyle w:val="Lv2-J"/>
      </w:pPr>
      <w:r w:rsidRPr="00631B07">
        <w:t>She wants the fragrance of God</w:t>
      </w:r>
      <w:r w:rsidR="006B3D05">
        <w:t>’</w:t>
      </w:r>
      <w:r w:rsidRPr="00631B07">
        <w:t xml:space="preserve">s spices to increase in her life. Her garden speaks of her heart. The </w:t>
      </w:r>
      <w:r w:rsidRPr="00631B07">
        <w:rPr>
          <w:i/>
        </w:rPr>
        <w:t xml:space="preserve">north wind </w:t>
      </w:r>
      <w:r w:rsidRPr="00631B07">
        <w:t xml:space="preserve">speaks of the cold, bitter winds of winter. The </w:t>
      </w:r>
      <w:r w:rsidRPr="00631B07">
        <w:rPr>
          <w:i/>
        </w:rPr>
        <w:t xml:space="preserve">south wind </w:t>
      </w:r>
      <w:r w:rsidRPr="00631B07">
        <w:t xml:space="preserve">speaks of the warm, refreshing winds of summer. She is no longer afraid of the </w:t>
      </w:r>
      <w:proofErr w:type="spellStart"/>
      <w:r w:rsidRPr="00631B07">
        <w:t>testings</w:t>
      </w:r>
      <w:proofErr w:type="spellEnd"/>
      <w:r w:rsidRPr="00631B07">
        <w:t xml:space="preserve"> of God. </w:t>
      </w:r>
    </w:p>
    <w:p w14:paraId="41506C26" w14:textId="77777777" w:rsidR="00D619A6" w:rsidRPr="00631B07" w:rsidRDefault="00D619A6" w:rsidP="00965E81">
      <w:pPr>
        <w:pStyle w:val="Sc2-F"/>
        <w:jc w:val="left"/>
      </w:pPr>
      <w:r w:rsidRPr="00631B07">
        <w:rPr>
          <w:vertAlign w:val="superscript"/>
        </w:rPr>
        <w:t>16</w:t>
      </w:r>
      <w:r w:rsidRPr="00631B07">
        <w:t xml:space="preserve">Awake, O </w:t>
      </w:r>
      <w:r w:rsidRPr="00631B07">
        <w:rPr>
          <w:u w:val="single"/>
        </w:rPr>
        <w:t>north wind</w:t>
      </w:r>
      <w:r w:rsidRPr="00631B07">
        <w:t xml:space="preserve">, and come, O south! Blow upon my garden, </w:t>
      </w:r>
      <w:r w:rsidRPr="00631B07">
        <w:rPr>
          <w:u w:val="single"/>
        </w:rPr>
        <w:t>that its spices may flow out</w:t>
      </w:r>
      <w:r w:rsidRPr="00631B07">
        <w:t xml:space="preserve">. Let my Beloved come to </w:t>
      </w:r>
      <w:r w:rsidRPr="00631B07">
        <w:rPr>
          <w:u w:val="single"/>
        </w:rPr>
        <w:t>His garden</w:t>
      </w:r>
      <w:r w:rsidRPr="00631B07">
        <w:t xml:space="preserve"> and eat its pleasant fruits. (Song 4:16)</w:t>
      </w:r>
    </w:p>
    <w:p w14:paraId="4551B716" w14:textId="77777777" w:rsidR="00D619A6" w:rsidRPr="00631B07" w:rsidRDefault="00D619A6" w:rsidP="00AB51B8">
      <w:pPr>
        <w:rPr>
          <w:rFonts w:ascii="Times New Roman" w:hAnsi="Times New Roman"/>
          <w:lang w:eastAsia="en-US"/>
        </w:rPr>
      </w:pPr>
    </w:p>
    <w:p w14:paraId="6AE99331" w14:textId="6C5DBB5C" w:rsidR="00D619A6" w:rsidRPr="00C269BF" w:rsidRDefault="00D04762" w:rsidP="00D04762">
      <w:pPr>
        <w:pStyle w:val="text"/>
        <w:rPr>
          <w:i/>
        </w:rPr>
      </w:pPr>
      <w:r w:rsidRPr="00C269BF">
        <w:rPr>
          <w:i/>
        </w:rPr>
        <w:t>S</w:t>
      </w:r>
      <w:r w:rsidR="00D619A6" w:rsidRPr="00C269BF">
        <w:rPr>
          <w:i/>
        </w:rPr>
        <w:t xml:space="preserve">he </w:t>
      </w:r>
      <w:r w:rsidR="00790FF4" w:rsidRPr="00C269BF">
        <w:rPr>
          <w:i/>
        </w:rPr>
        <w:t>says, “O</w:t>
      </w:r>
      <w:r w:rsidR="00D619A6" w:rsidRPr="00C269BF">
        <w:rPr>
          <w:i/>
        </w:rPr>
        <w:t>kay.</w:t>
      </w:r>
      <w:r w:rsidR="00790FF4" w:rsidRPr="00C269BF">
        <w:rPr>
          <w:i/>
        </w:rPr>
        <w:t>”</w:t>
      </w:r>
      <w:r w:rsidR="00D619A6" w:rsidRPr="00C269BF">
        <w:rPr>
          <w:i/>
        </w:rPr>
        <w:t xml:space="preserve"> Then </w:t>
      </w:r>
      <w:r w:rsidR="00790FF4" w:rsidRPr="00C269BF">
        <w:rPr>
          <w:i/>
        </w:rPr>
        <w:t>this prayer is the most—</w:t>
      </w:r>
      <w:r w:rsidR="00D619A6" w:rsidRPr="00C269BF">
        <w:rPr>
          <w:i/>
        </w:rPr>
        <w:t>I do not</w:t>
      </w:r>
      <w:r w:rsidR="00790FF4" w:rsidRPr="00C269BF">
        <w:rPr>
          <w:i/>
        </w:rPr>
        <w:t xml:space="preserve"> know, how do I want to say </w:t>
      </w:r>
      <w:proofErr w:type="gramStart"/>
      <w:r w:rsidR="00790FF4" w:rsidRPr="00C269BF">
        <w:rPr>
          <w:i/>
        </w:rPr>
        <w:t>it?—</w:t>
      </w:r>
      <w:proofErr w:type="gramEnd"/>
      <w:r w:rsidR="00790FF4" w:rsidRPr="00C269BF">
        <w:rPr>
          <w:i/>
        </w:rPr>
        <w:t xml:space="preserve">this is a very intense prayer. </w:t>
      </w:r>
      <w:r w:rsidR="00D619A6" w:rsidRPr="00C269BF">
        <w:rPr>
          <w:i/>
        </w:rPr>
        <w:t>I will say it that way. I was go</w:t>
      </w:r>
      <w:r w:rsidR="00790FF4" w:rsidRPr="00C269BF">
        <w:rPr>
          <w:i/>
        </w:rPr>
        <w:t>ing to say the most challenging or</w:t>
      </w:r>
      <w:r w:rsidR="00D619A6" w:rsidRPr="00C269BF">
        <w:rPr>
          <w:i/>
        </w:rPr>
        <w:t xml:space="preserve"> scariest, </w:t>
      </w:r>
      <w:r w:rsidR="00790FF4" w:rsidRPr="00C269BF">
        <w:rPr>
          <w:i/>
        </w:rPr>
        <w:t xml:space="preserve">but, </w:t>
      </w:r>
      <w:r w:rsidR="00D619A6" w:rsidRPr="00C269BF">
        <w:rPr>
          <w:i/>
        </w:rPr>
        <w:t>no</w:t>
      </w:r>
      <w:r w:rsidR="00790FF4" w:rsidRPr="00C269BF">
        <w:rPr>
          <w:i/>
        </w:rPr>
        <w:t>,</w:t>
      </w:r>
      <w:r w:rsidR="00D619A6" w:rsidRPr="00C269BF">
        <w:rPr>
          <w:i/>
        </w:rPr>
        <w:t xml:space="preserve"> that is not the right word</w:t>
      </w:r>
      <w:r w:rsidR="00790FF4" w:rsidRPr="00C269BF">
        <w:rPr>
          <w:i/>
        </w:rPr>
        <w:t>.</w:t>
      </w:r>
      <w:r w:rsidR="00D619A6" w:rsidRPr="00C269BF">
        <w:rPr>
          <w:i/>
        </w:rPr>
        <w:t xml:space="preserve"> </w:t>
      </w:r>
      <w:r w:rsidR="00790FF4" w:rsidRPr="00C269BF">
        <w:rPr>
          <w:i/>
        </w:rPr>
        <w:t>T</w:t>
      </w:r>
      <w:r w:rsidR="00D619A6" w:rsidRPr="00C269BF">
        <w:rPr>
          <w:i/>
        </w:rPr>
        <w:t xml:space="preserve">his prayer has it all. She </w:t>
      </w:r>
      <w:r w:rsidR="00790FF4" w:rsidRPr="00C269BF">
        <w:rPr>
          <w:i/>
        </w:rPr>
        <w:t>says, “O</w:t>
      </w:r>
      <w:r w:rsidR="00D619A6" w:rsidRPr="00C269BF">
        <w:rPr>
          <w:i/>
        </w:rPr>
        <w:t>kay</w:t>
      </w:r>
      <w:r w:rsidR="00790FF4" w:rsidRPr="00C269BF">
        <w:rPr>
          <w:i/>
        </w:rPr>
        <w:t>,</w:t>
      </w:r>
      <w:r w:rsidR="00D619A6" w:rsidRPr="00C269BF">
        <w:rPr>
          <w:i/>
        </w:rPr>
        <w:t xml:space="preserve"> if You feel that way about me</w:t>
      </w:r>
      <w:r w:rsidR="00C269BF" w:rsidRPr="00C269BF">
        <w:rPr>
          <w:i/>
        </w:rPr>
        <w:t>,</w:t>
      </w:r>
      <w:r w:rsidR="00D619A6" w:rsidRPr="00C269BF">
        <w:rPr>
          <w:i/>
        </w:rPr>
        <w:t xml:space="preserve"> and I have not even done </w:t>
      </w:r>
      <w:r w:rsidR="00BA5947" w:rsidRPr="00C269BF">
        <w:rPr>
          <w:i/>
        </w:rPr>
        <w:t>what You asked yet,</w:t>
      </w:r>
      <w:r w:rsidR="00D619A6" w:rsidRPr="00C269BF">
        <w:rPr>
          <w:i/>
        </w:rPr>
        <w:t xml:space="preserve"> </w:t>
      </w:r>
      <w:r w:rsidR="00BA5947" w:rsidRPr="00C269BF">
        <w:rPr>
          <w:i/>
        </w:rPr>
        <w:t>then</w:t>
      </w:r>
      <w:r w:rsidR="00D619A6" w:rsidRPr="00C269BF">
        <w:rPr>
          <w:i/>
        </w:rPr>
        <w:t xml:space="preserve"> I am fearless.</w:t>
      </w:r>
      <w:r w:rsidR="00BA5947" w:rsidRPr="00C269BF">
        <w:rPr>
          <w:i/>
        </w:rPr>
        <w:t>”</w:t>
      </w:r>
      <w:r w:rsidR="00D619A6" w:rsidRPr="00C269BF">
        <w:rPr>
          <w:i/>
        </w:rPr>
        <w:t xml:space="preserve"> She looks at Him and says, </w:t>
      </w:r>
      <w:r w:rsidR="00BA5947" w:rsidRPr="00C269BF">
        <w:rPr>
          <w:i/>
        </w:rPr>
        <w:t>“Let the north winds come.</w:t>
      </w:r>
      <w:r w:rsidR="00D619A6" w:rsidRPr="00C269BF">
        <w:rPr>
          <w:i/>
        </w:rPr>
        <w:t xml:space="preserve"> </w:t>
      </w:r>
      <w:r w:rsidR="00BA5947" w:rsidRPr="00C269BF">
        <w:rPr>
          <w:i/>
        </w:rPr>
        <w:t>I am not afraid of them anymore. L</w:t>
      </w:r>
      <w:r w:rsidR="00D619A6" w:rsidRPr="00C269BF">
        <w:rPr>
          <w:i/>
        </w:rPr>
        <w:t>et the south winds come. Let them both come</w:t>
      </w:r>
      <w:r w:rsidR="00BA5947" w:rsidRPr="00C269BF">
        <w:rPr>
          <w:i/>
        </w:rPr>
        <w:t>,</w:t>
      </w:r>
      <w:r w:rsidR="00D619A6" w:rsidRPr="00C269BF">
        <w:rPr>
          <w:i/>
        </w:rPr>
        <w:t xml:space="preserve"> and let the garden of my heart be filled with perfume that moves You.</w:t>
      </w:r>
      <w:r w:rsidR="00BA5947" w:rsidRPr="00C269BF">
        <w:rPr>
          <w:i/>
        </w:rPr>
        <w:t>”</w:t>
      </w:r>
    </w:p>
    <w:p w14:paraId="1DC0B497" w14:textId="7852EB61" w:rsidR="00D619A6" w:rsidRPr="00C269BF" w:rsidRDefault="00BA5947" w:rsidP="00D04762">
      <w:pPr>
        <w:pStyle w:val="text"/>
        <w:rPr>
          <w:i/>
        </w:rPr>
      </w:pPr>
      <w:r w:rsidRPr="00C269BF">
        <w:rPr>
          <w:i/>
        </w:rPr>
        <w:t>Then she makes this statement.</w:t>
      </w:r>
      <w:r w:rsidR="00D619A6" w:rsidRPr="00C269BF">
        <w:rPr>
          <w:i/>
        </w:rPr>
        <w:t xml:space="preserve"> </w:t>
      </w:r>
      <w:r w:rsidRPr="00C269BF">
        <w:rPr>
          <w:i/>
        </w:rPr>
        <w:t>It is the critical statement. R</w:t>
      </w:r>
      <w:r w:rsidR="00D619A6" w:rsidRPr="00C269BF">
        <w:rPr>
          <w:i/>
        </w:rPr>
        <w:t>emember we are at the end of Song of Solomon 4</w:t>
      </w:r>
      <w:r w:rsidRPr="00C269BF">
        <w:rPr>
          <w:i/>
        </w:rPr>
        <w:t>,</w:t>
      </w:r>
      <w:r w:rsidR="00D619A6" w:rsidRPr="00C269BF">
        <w:rPr>
          <w:i/>
        </w:rPr>
        <w:t xml:space="preserve"> and </w:t>
      </w:r>
      <w:r w:rsidRPr="00C269BF">
        <w:rPr>
          <w:i/>
        </w:rPr>
        <w:t xml:space="preserve">for </w:t>
      </w:r>
      <w:r w:rsidR="00D619A6" w:rsidRPr="00C269BF">
        <w:rPr>
          <w:i/>
        </w:rPr>
        <w:t>the next four chapters the theme is different</w:t>
      </w:r>
      <w:r w:rsidRPr="00C269BF">
        <w:rPr>
          <w:i/>
        </w:rPr>
        <w:t>. She says,</w:t>
      </w:r>
      <w:r w:rsidR="00D619A6" w:rsidRPr="00C269BF">
        <w:rPr>
          <w:i/>
        </w:rPr>
        <w:t xml:space="preserve"> </w:t>
      </w:r>
      <w:r w:rsidRPr="00C269BF">
        <w:rPr>
          <w:i/>
        </w:rPr>
        <w:t>“L</w:t>
      </w:r>
      <w:r w:rsidR="00D619A6" w:rsidRPr="00C269BF">
        <w:rPr>
          <w:i/>
        </w:rPr>
        <w:t>et my Beloved come into His garden.</w:t>
      </w:r>
      <w:r w:rsidRPr="00C269BF">
        <w:rPr>
          <w:i/>
        </w:rPr>
        <w:t>” In other words, s</w:t>
      </w:r>
      <w:r w:rsidR="00D619A6" w:rsidRPr="00C269BF">
        <w:rPr>
          <w:i/>
        </w:rPr>
        <w:t xml:space="preserve">he </w:t>
      </w:r>
      <w:r w:rsidRPr="00C269BF">
        <w:rPr>
          <w:i/>
        </w:rPr>
        <w:t>says, “F</w:t>
      </w:r>
      <w:r w:rsidR="00D619A6" w:rsidRPr="00C269BF">
        <w:rPr>
          <w:i/>
        </w:rPr>
        <w:t>or four chapters my heart w</w:t>
      </w:r>
      <w:r w:rsidRPr="00C269BF">
        <w:rPr>
          <w:i/>
        </w:rPr>
        <w:t xml:space="preserve">as </w:t>
      </w:r>
      <w:r w:rsidRPr="00C269BF">
        <w:rPr>
          <w:b/>
          <w:i/>
        </w:rPr>
        <w:t>my</w:t>
      </w:r>
      <w:r w:rsidRPr="00C269BF">
        <w:rPr>
          <w:i/>
        </w:rPr>
        <w:t xml:space="preserve"> garden. F</w:t>
      </w:r>
      <w:r w:rsidR="00D619A6" w:rsidRPr="00C269BF">
        <w:rPr>
          <w:i/>
        </w:rPr>
        <w:t xml:space="preserve">rom now on I am </w:t>
      </w:r>
      <w:r w:rsidR="00D619A6" w:rsidRPr="00C269BF">
        <w:rPr>
          <w:b/>
          <w:i/>
        </w:rPr>
        <w:t>Your</w:t>
      </w:r>
      <w:r w:rsidR="00D619A6" w:rsidRPr="00C269BF">
        <w:rPr>
          <w:i/>
        </w:rPr>
        <w:t xml:space="preserve"> garden</w:t>
      </w:r>
      <w:r w:rsidRPr="00C269BF">
        <w:rPr>
          <w:i/>
        </w:rPr>
        <w:t>.” F</w:t>
      </w:r>
      <w:r w:rsidR="00D619A6" w:rsidRPr="00C269BF">
        <w:rPr>
          <w:i/>
        </w:rPr>
        <w:t xml:space="preserve">rom now on, it is a whole different paradigm shift. She looks at her time, </w:t>
      </w:r>
      <w:r w:rsidRPr="00C269BF">
        <w:rPr>
          <w:i/>
        </w:rPr>
        <w:t xml:space="preserve">her </w:t>
      </w:r>
      <w:r w:rsidR="00D619A6" w:rsidRPr="00C269BF">
        <w:rPr>
          <w:i/>
        </w:rPr>
        <w:t xml:space="preserve">money, her enemies, her opportunities, her strength, her reputation, </w:t>
      </w:r>
      <w:r w:rsidRPr="00C269BF">
        <w:rPr>
          <w:i/>
        </w:rPr>
        <w:t xml:space="preserve">and </w:t>
      </w:r>
      <w:r w:rsidR="00D619A6" w:rsidRPr="00C269BF">
        <w:rPr>
          <w:i/>
        </w:rPr>
        <w:t xml:space="preserve">she looks at it all now through the grid of being </w:t>
      </w:r>
      <w:r w:rsidR="00D619A6" w:rsidRPr="00C269BF">
        <w:rPr>
          <w:b/>
          <w:i/>
        </w:rPr>
        <w:t>His</w:t>
      </w:r>
      <w:r w:rsidR="00D619A6" w:rsidRPr="00C269BF">
        <w:rPr>
          <w:i/>
        </w:rPr>
        <w:t xml:space="preserve"> garden, not being her garden. She </w:t>
      </w:r>
      <w:r w:rsidRPr="00C269BF">
        <w:rPr>
          <w:i/>
        </w:rPr>
        <w:t>declares</w:t>
      </w:r>
      <w:r w:rsidR="00D619A6" w:rsidRPr="00C269BF">
        <w:rPr>
          <w:i/>
        </w:rPr>
        <w:t xml:space="preserve">, </w:t>
      </w:r>
      <w:r w:rsidRPr="00C269BF">
        <w:rPr>
          <w:i/>
        </w:rPr>
        <w:t>“I am now Y</w:t>
      </w:r>
      <w:r w:rsidR="00D619A6" w:rsidRPr="00C269BF">
        <w:rPr>
          <w:i/>
        </w:rPr>
        <w:t>ours.</w:t>
      </w:r>
      <w:r w:rsidRPr="00C269BF">
        <w:rPr>
          <w:i/>
        </w:rPr>
        <w:t>”</w:t>
      </w:r>
    </w:p>
    <w:p w14:paraId="04DCCD04" w14:textId="05B720C4" w:rsidR="00D619A6" w:rsidRPr="00C269BF" w:rsidRDefault="00BA5947" w:rsidP="00D04762">
      <w:pPr>
        <w:pStyle w:val="text"/>
        <w:rPr>
          <w:i/>
        </w:rPr>
      </w:pPr>
      <w:r w:rsidRPr="00C269BF">
        <w:rPr>
          <w:i/>
        </w:rPr>
        <w:t>Look what she says, “Awake north winds,”</w:t>
      </w:r>
      <w:r w:rsidR="00D619A6" w:rsidRPr="00C269BF">
        <w:rPr>
          <w:i/>
        </w:rPr>
        <w:t xml:space="preserve"> the bitter winds of the north. She </w:t>
      </w:r>
      <w:r w:rsidRPr="00C269BF">
        <w:rPr>
          <w:i/>
        </w:rPr>
        <w:t>says, “I</w:t>
      </w:r>
      <w:r w:rsidR="00D619A6" w:rsidRPr="00C269BF">
        <w:rPr>
          <w:i/>
        </w:rPr>
        <w:t>f the north winds come</w:t>
      </w:r>
      <w:r w:rsidRPr="00C269BF">
        <w:rPr>
          <w:i/>
        </w:rPr>
        <w:t>,</w:t>
      </w:r>
      <w:r w:rsidR="00D619A6" w:rsidRPr="00C269BF">
        <w:rPr>
          <w:i/>
        </w:rPr>
        <w:t xml:space="preserve"> under Your leadership I am not afraid of them,</w:t>
      </w:r>
      <w:r w:rsidRPr="00C269BF">
        <w:rPr>
          <w:i/>
        </w:rPr>
        <w:t xml:space="preserve"> those</w:t>
      </w:r>
      <w:r w:rsidR="00D619A6" w:rsidRPr="00C269BF">
        <w:rPr>
          <w:i/>
        </w:rPr>
        <w:t xml:space="preserve"> bitter winds of the north. Awake south winds, </w:t>
      </w:r>
      <w:r w:rsidRPr="00C269BF">
        <w:rPr>
          <w:i/>
        </w:rPr>
        <w:t>those</w:t>
      </w:r>
      <w:r w:rsidR="00D619A6" w:rsidRPr="00C269BF">
        <w:rPr>
          <w:i/>
        </w:rPr>
        <w:t xml:space="preserve"> refreshing winds of the south. </w:t>
      </w:r>
      <w:r w:rsidRPr="00C269BF">
        <w:rPr>
          <w:i/>
        </w:rPr>
        <w:t xml:space="preserve">At the end of the day through </w:t>
      </w:r>
      <w:r w:rsidR="00D619A6" w:rsidRPr="00C269BF">
        <w:rPr>
          <w:i/>
        </w:rPr>
        <w:t>blessing or struggle, the fragrance will increase in my life</w:t>
      </w:r>
      <w:r w:rsidRPr="00C269BF">
        <w:rPr>
          <w:i/>
        </w:rPr>
        <w:t>,</w:t>
      </w:r>
      <w:r w:rsidR="00D619A6" w:rsidRPr="00C269BF">
        <w:rPr>
          <w:i/>
        </w:rPr>
        <w:t xml:space="preserve"> and I will be an expression of belonging to You.</w:t>
      </w:r>
      <w:r w:rsidRPr="00C269BF">
        <w:rPr>
          <w:i/>
        </w:rPr>
        <w:t>” Wow!</w:t>
      </w:r>
      <w:r w:rsidR="00D619A6" w:rsidRPr="00C269BF">
        <w:rPr>
          <w:i/>
        </w:rPr>
        <w:t xml:space="preserve"> I mean verse 16 is where the whole book changes.</w:t>
      </w:r>
    </w:p>
    <w:p w14:paraId="25B1C2DC" w14:textId="2B009D74" w:rsidR="00D619A6" w:rsidRPr="00631B07" w:rsidRDefault="00D619A6" w:rsidP="00965E81">
      <w:pPr>
        <w:pStyle w:val="Lv2-J"/>
      </w:pPr>
      <w:r w:rsidRPr="00631B07">
        <w:t>She wants the King to have His inheritance in her, and thus prays, “Let my Beloved come to His garden.” In the first four chapters, she was concerned with her inheritance (her garden). In the last four chapters, her focus is on Jesus</w:t>
      </w:r>
      <w:r w:rsidR="006B3D05">
        <w:t>’</w:t>
      </w:r>
      <w:r w:rsidRPr="00631B07">
        <w:t xml:space="preserve"> inheritance in her. From now on, her heart is His garden. He defined her life in a radically different way. Nine times He used the ownership word “My.” </w:t>
      </w:r>
    </w:p>
    <w:p w14:paraId="2F8D3270" w14:textId="77777777" w:rsidR="00D619A6" w:rsidRPr="00631B07" w:rsidRDefault="00D619A6" w:rsidP="00965E81">
      <w:pPr>
        <w:pStyle w:val="Sc2-F"/>
        <w:jc w:val="left"/>
      </w:pPr>
      <w:r w:rsidRPr="00631B07">
        <w:rPr>
          <w:vertAlign w:val="superscript"/>
        </w:rPr>
        <w:t>1</w:t>
      </w:r>
      <w:r w:rsidRPr="00631B07">
        <w:t xml:space="preserve">I have come to </w:t>
      </w:r>
      <w:r w:rsidRPr="00631B07">
        <w:rPr>
          <w:u w:val="single"/>
        </w:rPr>
        <w:t>My</w:t>
      </w:r>
      <w:r w:rsidRPr="00631B07">
        <w:t xml:space="preserve"> garden, </w:t>
      </w:r>
      <w:r w:rsidRPr="00631B07">
        <w:rPr>
          <w:u w:val="single"/>
        </w:rPr>
        <w:t>My</w:t>
      </w:r>
      <w:r w:rsidRPr="00631B07">
        <w:t xml:space="preserve"> sister, </w:t>
      </w:r>
      <w:r w:rsidRPr="00631B07">
        <w:rPr>
          <w:u w:val="single"/>
        </w:rPr>
        <w:t>My</w:t>
      </w:r>
      <w:r w:rsidRPr="00631B07">
        <w:t xml:space="preserve"> spouse; I have gathered </w:t>
      </w:r>
      <w:r w:rsidRPr="00631B07">
        <w:rPr>
          <w:u w:val="single"/>
        </w:rPr>
        <w:t>My</w:t>
      </w:r>
      <w:r w:rsidRPr="00631B07">
        <w:t xml:space="preserve"> myrrh with </w:t>
      </w:r>
      <w:r w:rsidRPr="00631B07">
        <w:rPr>
          <w:u w:val="single"/>
        </w:rPr>
        <w:t>My</w:t>
      </w:r>
      <w:r w:rsidRPr="00631B07">
        <w:t xml:space="preserve"> spice;</w:t>
      </w:r>
      <w:r w:rsidRPr="00631B07">
        <w:br/>
        <w:t xml:space="preserve">I have eaten </w:t>
      </w:r>
      <w:r w:rsidRPr="00631B07">
        <w:rPr>
          <w:u w:val="single"/>
        </w:rPr>
        <w:t>My</w:t>
      </w:r>
      <w:r w:rsidRPr="00631B07">
        <w:t xml:space="preserve"> honeycomb with </w:t>
      </w:r>
      <w:r w:rsidRPr="00631B07">
        <w:rPr>
          <w:u w:val="single"/>
        </w:rPr>
        <w:t>My</w:t>
      </w:r>
      <w:r w:rsidRPr="00631B07">
        <w:t xml:space="preserve"> honey; I have drunk </w:t>
      </w:r>
      <w:r w:rsidRPr="00631B07">
        <w:rPr>
          <w:u w:val="single"/>
        </w:rPr>
        <w:t>My</w:t>
      </w:r>
      <w:r w:rsidRPr="00631B07">
        <w:t xml:space="preserve"> wine with </w:t>
      </w:r>
      <w:r w:rsidRPr="00631B07">
        <w:rPr>
          <w:u w:val="single"/>
        </w:rPr>
        <w:t>My</w:t>
      </w:r>
      <w:r w:rsidRPr="00631B07">
        <w:t xml:space="preserve"> milk. (Song 5:1).</w:t>
      </w:r>
    </w:p>
    <w:p w14:paraId="56D4B539" w14:textId="77777777" w:rsidR="00D619A6" w:rsidRPr="00631B07" w:rsidRDefault="00D619A6" w:rsidP="00D91BC2">
      <w:pPr>
        <w:rPr>
          <w:rFonts w:ascii="Times New Roman" w:hAnsi="Times New Roman"/>
          <w:lang w:eastAsia="en-US"/>
        </w:rPr>
      </w:pPr>
    </w:p>
    <w:p w14:paraId="70C23559" w14:textId="77777777" w:rsidR="0013506B" w:rsidRPr="00C269BF" w:rsidRDefault="00D619A6" w:rsidP="00BA5947">
      <w:pPr>
        <w:pStyle w:val="text"/>
        <w:rPr>
          <w:i/>
        </w:rPr>
      </w:pPr>
      <w:r w:rsidRPr="00C269BF">
        <w:rPr>
          <w:i/>
        </w:rPr>
        <w:t xml:space="preserve">I will </w:t>
      </w:r>
      <w:r w:rsidR="00BA5947" w:rsidRPr="00C269BF">
        <w:rPr>
          <w:i/>
        </w:rPr>
        <w:t>say this all through the course:</w:t>
      </w:r>
      <w:r w:rsidRPr="00C269BF">
        <w:rPr>
          <w:i/>
        </w:rPr>
        <w:t xml:space="preserve"> she wants the King to have His inheritance in her. </w:t>
      </w:r>
      <w:r w:rsidR="00BA5947" w:rsidRPr="00C269BF">
        <w:rPr>
          <w:i/>
        </w:rPr>
        <w:t>Let that vision touch</w:t>
      </w:r>
      <w:r w:rsidRPr="00C269BF">
        <w:rPr>
          <w:i/>
        </w:rPr>
        <w:t xml:space="preserve"> your mind</w:t>
      </w:r>
      <w:r w:rsidR="00BA5947" w:rsidRPr="00C269BF">
        <w:rPr>
          <w:i/>
        </w:rPr>
        <w:t>,</w:t>
      </w:r>
      <w:r w:rsidRPr="00C269BF">
        <w:rPr>
          <w:i/>
        </w:rPr>
        <w:t xml:space="preserve"> for the King to have His inheritance in your lif</w:t>
      </w:r>
      <w:r w:rsidR="00BA5947" w:rsidRPr="00C269BF">
        <w:rPr>
          <w:i/>
        </w:rPr>
        <w:t>e. Yes, I love free forgiveness. I love it.</w:t>
      </w:r>
      <w:r w:rsidRPr="00C269BF">
        <w:rPr>
          <w:i/>
        </w:rPr>
        <w:t xml:space="preserve"> I will nev</w:t>
      </w:r>
      <w:r w:rsidR="00BA5947" w:rsidRPr="00C269BF">
        <w:rPr>
          <w:i/>
        </w:rPr>
        <w:t>er ever get</w:t>
      </w:r>
      <w:r w:rsidRPr="00C269BF">
        <w:rPr>
          <w:i/>
        </w:rPr>
        <w:t xml:space="preserve"> over</w:t>
      </w:r>
      <w:r w:rsidR="00BA5947" w:rsidRPr="00C269BF">
        <w:rPr>
          <w:i/>
        </w:rPr>
        <w:t xml:space="preserve"> my joy over free forgiveness.</w:t>
      </w:r>
      <w:r w:rsidRPr="00C269BF">
        <w:rPr>
          <w:i/>
        </w:rPr>
        <w:t xml:space="preserve"> I </w:t>
      </w:r>
      <w:r w:rsidR="00BA5947" w:rsidRPr="00C269BF">
        <w:rPr>
          <w:i/>
        </w:rPr>
        <w:t>love being forgiven for nothing.</w:t>
      </w:r>
      <w:r w:rsidRPr="00C269BF">
        <w:rPr>
          <w:i/>
        </w:rPr>
        <w:t xml:space="preserve"> I mean it is fantastic.</w:t>
      </w:r>
      <w:r w:rsidR="00BA5947" w:rsidRPr="00C269BF">
        <w:rPr>
          <w:i/>
        </w:rPr>
        <w:t xml:space="preserve"> I love the eternal city.</w:t>
      </w:r>
      <w:r w:rsidRPr="00C269BF">
        <w:rPr>
          <w:i/>
        </w:rPr>
        <w:t xml:space="preserve"> I love God using me in little ways, bigger ways, littler ways, bigg</w:t>
      </w:r>
      <w:r w:rsidR="0013506B" w:rsidRPr="00C269BF">
        <w:rPr>
          <w:i/>
        </w:rPr>
        <w:t>er ways;</w:t>
      </w:r>
      <w:r w:rsidRPr="00C269BF">
        <w:rPr>
          <w:i/>
        </w:rPr>
        <w:t xml:space="preserve"> it does not matter</w:t>
      </w:r>
      <w:r w:rsidR="0013506B" w:rsidRPr="00C269BF">
        <w:rPr>
          <w:i/>
        </w:rPr>
        <w:t>.</w:t>
      </w:r>
    </w:p>
    <w:p w14:paraId="621729DF" w14:textId="3702E011" w:rsidR="00D619A6" w:rsidRPr="00C269BF" w:rsidRDefault="0013506B" w:rsidP="00BA5947">
      <w:pPr>
        <w:pStyle w:val="text"/>
        <w:rPr>
          <w:i/>
        </w:rPr>
      </w:pPr>
      <w:r w:rsidRPr="00C269BF">
        <w:rPr>
          <w:i/>
        </w:rPr>
        <w:lastRenderedPageBreak/>
        <w:t>But I tell you—</w:t>
      </w:r>
      <w:r w:rsidR="00D619A6" w:rsidRPr="00C269BF">
        <w:rPr>
          <w:i/>
        </w:rPr>
        <w:t xml:space="preserve">I want to live as His inheritance. I have got something on my mind more than Him doing things for me. I want </w:t>
      </w:r>
      <w:r w:rsidRPr="00C269BF">
        <w:rPr>
          <w:i/>
        </w:rPr>
        <w:t>Him to do things for me forever;</w:t>
      </w:r>
      <w:r w:rsidR="00D619A6" w:rsidRPr="00C269BF">
        <w:rPr>
          <w:i/>
        </w:rPr>
        <w:t xml:space="preserve"> I want ten times more of everything. I do not throw away the blessing of God</w:t>
      </w:r>
      <w:r w:rsidRPr="00C269BF">
        <w:rPr>
          <w:i/>
        </w:rPr>
        <w:t>,</w:t>
      </w:r>
      <w:r w:rsidR="00D619A6" w:rsidRPr="00C269BF">
        <w:rPr>
          <w:i/>
        </w:rPr>
        <w:t xml:space="preserve"> but I want more than just </w:t>
      </w:r>
      <w:r w:rsidRPr="00C269BF">
        <w:rPr>
          <w:i/>
        </w:rPr>
        <w:t>to receive blessing.</w:t>
      </w:r>
      <w:r w:rsidR="00D619A6" w:rsidRPr="00C269BF">
        <w:rPr>
          <w:i/>
        </w:rPr>
        <w:t xml:space="preserve"> I want to be a</w:t>
      </w:r>
      <w:r w:rsidRPr="00C269BF">
        <w:rPr>
          <w:i/>
        </w:rPr>
        <w:t>n embodiment of His inheritance.</w:t>
      </w:r>
      <w:r w:rsidR="00D619A6" w:rsidRPr="00C269BF">
        <w:rPr>
          <w:i/>
        </w:rPr>
        <w:t xml:space="preserve"> I want to be what He is after in the earth in my little heart and life.</w:t>
      </w:r>
    </w:p>
    <w:p w14:paraId="2DAE432E" w14:textId="77777777" w:rsidR="00D619A6" w:rsidRPr="00631B07" w:rsidRDefault="00D619A6" w:rsidP="00965E81">
      <w:pPr>
        <w:pStyle w:val="Lv1-H"/>
      </w:pPr>
      <w:r w:rsidRPr="00631B07">
        <w:t>The Ultimate TWOFold Test of Maturity (song 5:2-8)</w:t>
      </w:r>
    </w:p>
    <w:p w14:paraId="1153F628" w14:textId="77777777" w:rsidR="00D619A6" w:rsidRPr="00631B07" w:rsidRDefault="00D619A6" w:rsidP="00965E81">
      <w:pPr>
        <w:pStyle w:val="Lv2-J"/>
      </w:pPr>
      <w:r w:rsidRPr="00631B07">
        <w:t xml:space="preserve">Jesus embraced the cross in the long, lonely night in Gethsemane. Jesus comes to us as the Man of Sorrows in Gethsemane (5:2) and invites us into the fellowship of His sufferings (Phil. 3:10). </w:t>
      </w:r>
    </w:p>
    <w:p w14:paraId="5D172A15" w14:textId="77777777" w:rsidR="00D619A6" w:rsidRPr="00631B07" w:rsidRDefault="00D619A6" w:rsidP="00965E81">
      <w:pPr>
        <w:pStyle w:val="Sc2-F"/>
        <w:jc w:val="left"/>
      </w:pPr>
      <w:r w:rsidRPr="00631B07">
        <w:rPr>
          <w:vertAlign w:val="superscript"/>
        </w:rPr>
        <w:t>2</w:t>
      </w:r>
      <w:r w:rsidRPr="00631B07">
        <w:t>The voice of my Beloved! He knocks, saying, “</w:t>
      </w:r>
      <w:r w:rsidRPr="00631B07">
        <w:rPr>
          <w:u w:val="single"/>
        </w:rPr>
        <w:t>Open</w:t>
      </w:r>
      <w:r w:rsidRPr="00631B07">
        <w:t xml:space="preserve"> for Me…My love…My perfect one; for My head is covered with dew, </w:t>
      </w:r>
      <w:r w:rsidRPr="00631B07">
        <w:rPr>
          <w:u w:val="single"/>
        </w:rPr>
        <w:t>My locks with the drops of the night</w:t>
      </w:r>
      <w:r w:rsidRPr="00631B07">
        <w:t>.” (Song 5:2)</w:t>
      </w:r>
    </w:p>
    <w:p w14:paraId="5CB64164" w14:textId="77777777" w:rsidR="00D619A6" w:rsidRPr="00631B07" w:rsidRDefault="00D619A6" w:rsidP="00D91BC2">
      <w:pPr>
        <w:rPr>
          <w:rFonts w:ascii="Times New Roman" w:hAnsi="Times New Roman"/>
          <w:lang w:eastAsia="en-US"/>
        </w:rPr>
      </w:pPr>
    </w:p>
    <w:p w14:paraId="2340A1F6" w14:textId="77777777" w:rsidR="0013506B" w:rsidRPr="00C269BF" w:rsidRDefault="0013506B" w:rsidP="0013506B">
      <w:pPr>
        <w:pStyle w:val="text"/>
        <w:rPr>
          <w:i/>
        </w:rPr>
      </w:pPr>
      <w:r w:rsidRPr="00C269BF">
        <w:rPr>
          <w:i/>
        </w:rPr>
        <w:t>N</w:t>
      </w:r>
      <w:r w:rsidR="00D619A6" w:rsidRPr="00C269BF">
        <w:rPr>
          <w:i/>
        </w:rPr>
        <w:t xml:space="preserve">ow it gets really intense. He </w:t>
      </w:r>
      <w:r w:rsidRPr="00C269BF">
        <w:rPr>
          <w:i/>
        </w:rPr>
        <w:t>asks, “O</w:t>
      </w:r>
      <w:r w:rsidR="00D619A6" w:rsidRPr="00C269BF">
        <w:rPr>
          <w:i/>
        </w:rPr>
        <w:t>h</w:t>
      </w:r>
      <w:r w:rsidRPr="00C269BF">
        <w:rPr>
          <w:i/>
        </w:rPr>
        <w:t>,</w:t>
      </w:r>
      <w:r w:rsidR="00D619A6" w:rsidRPr="00C269BF">
        <w:rPr>
          <w:i/>
        </w:rPr>
        <w:t xml:space="preserve"> you want the north winds? Are you sure?</w:t>
      </w:r>
      <w:r w:rsidRPr="00C269BF">
        <w:rPr>
          <w:i/>
        </w:rPr>
        <w:t>”</w:t>
      </w:r>
    </w:p>
    <w:p w14:paraId="2C7F411A" w14:textId="77777777" w:rsidR="0013506B" w:rsidRPr="00C269BF" w:rsidRDefault="0013506B" w:rsidP="0013506B">
      <w:pPr>
        <w:pStyle w:val="text"/>
        <w:rPr>
          <w:i/>
        </w:rPr>
      </w:pPr>
      <w:r w:rsidRPr="00C269BF">
        <w:rPr>
          <w:i/>
        </w:rPr>
        <w:t>“</w:t>
      </w:r>
      <w:r w:rsidR="00D619A6" w:rsidRPr="00C269BF">
        <w:rPr>
          <w:i/>
        </w:rPr>
        <w:t>Yes.</w:t>
      </w:r>
      <w:r w:rsidRPr="00C269BF">
        <w:rPr>
          <w:i/>
        </w:rPr>
        <w:t>”</w:t>
      </w:r>
    </w:p>
    <w:p w14:paraId="043ABF29" w14:textId="77777777" w:rsidR="0013506B" w:rsidRPr="00C269BF" w:rsidRDefault="0013506B" w:rsidP="0013506B">
      <w:pPr>
        <w:pStyle w:val="text"/>
        <w:rPr>
          <w:i/>
        </w:rPr>
      </w:pPr>
      <w:r w:rsidRPr="00C269BF">
        <w:rPr>
          <w:i/>
        </w:rPr>
        <w:t>“</w:t>
      </w:r>
      <w:r w:rsidR="00D619A6" w:rsidRPr="00C269BF">
        <w:rPr>
          <w:i/>
        </w:rPr>
        <w:t>Are you sure that you are now My garden? Are you sure?</w:t>
      </w:r>
      <w:r w:rsidRPr="00C269BF">
        <w:rPr>
          <w:i/>
        </w:rPr>
        <w:t>”</w:t>
      </w:r>
    </w:p>
    <w:p w14:paraId="2D3729E4" w14:textId="77777777" w:rsidR="0013506B" w:rsidRPr="00C269BF" w:rsidRDefault="0013506B" w:rsidP="0013506B">
      <w:pPr>
        <w:pStyle w:val="text"/>
        <w:rPr>
          <w:i/>
        </w:rPr>
      </w:pPr>
      <w:r w:rsidRPr="00C269BF">
        <w:rPr>
          <w:i/>
        </w:rPr>
        <w:t>“</w:t>
      </w:r>
      <w:r w:rsidR="00D619A6" w:rsidRPr="00C269BF">
        <w:rPr>
          <w:i/>
        </w:rPr>
        <w:t>Yes, I am not afraid anymore.</w:t>
      </w:r>
      <w:r w:rsidRPr="00C269BF">
        <w:rPr>
          <w:i/>
        </w:rPr>
        <w:t>”</w:t>
      </w:r>
    </w:p>
    <w:p w14:paraId="56F78A65" w14:textId="2AC7D0E1" w:rsidR="00D619A6" w:rsidRPr="00C269BF" w:rsidRDefault="00D619A6" w:rsidP="0013506B">
      <w:pPr>
        <w:pStyle w:val="text"/>
        <w:rPr>
          <w:i/>
        </w:rPr>
      </w:pPr>
      <w:r w:rsidRPr="00C269BF">
        <w:rPr>
          <w:i/>
        </w:rPr>
        <w:t xml:space="preserve">He </w:t>
      </w:r>
      <w:r w:rsidR="0013506B" w:rsidRPr="00C269BF">
        <w:rPr>
          <w:i/>
        </w:rPr>
        <w:t>says, “O</w:t>
      </w:r>
      <w:r w:rsidRPr="00C269BF">
        <w:rPr>
          <w:i/>
        </w:rPr>
        <w:t>kay, let</w:t>
      </w:r>
      <w:r w:rsidR="006B3D05" w:rsidRPr="00C269BF">
        <w:rPr>
          <w:i/>
        </w:rPr>
        <w:t>’</w:t>
      </w:r>
      <w:r w:rsidRPr="00C269BF">
        <w:rPr>
          <w:i/>
        </w:rPr>
        <w:t>s see.</w:t>
      </w:r>
      <w:r w:rsidR="0013506B" w:rsidRPr="00C269BF">
        <w:rPr>
          <w:i/>
        </w:rPr>
        <w:t>”</w:t>
      </w:r>
      <w:r w:rsidRPr="00C269BF">
        <w:rPr>
          <w:i/>
        </w:rPr>
        <w:t xml:space="preserve"> This is the most inte</w:t>
      </w:r>
      <w:r w:rsidR="0013506B" w:rsidRPr="00C269BF">
        <w:rPr>
          <w:i/>
        </w:rPr>
        <w:t xml:space="preserve">nse passage of the entire book. </w:t>
      </w:r>
      <w:r w:rsidRPr="00C269BF">
        <w:rPr>
          <w:i/>
        </w:rPr>
        <w:t>I call it the ultimate two-fold test. She ha</w:t>
      </w:r>
      <w:r w:rsidR="0013506B" w:rsidRPr="00C269BF">
        <w:rPr>
          <w:i/>
        </w:rPr>
        <w:t>s cried out for the north winds. S</w:t>
      </w:r>
      <w:r w:rsidRPr="00C269BF">
        <w:rPr>
          <w:i/>
        </w:rPr>
        <w:t xml:space="preserve">he </w:t>
      </w:r>
      <w:r w:rsidR="0013506B" w:rsidRPr="00C269BF">
        <w:rPr>
          <w:i/>
        </w:rPr>
        <w:t>has said, “A</w:t>
      </w:r>
      <w:r w:rsidRPr="00C269BF">
        <w:rPr>
          <w:i/>
        </w:rPr>
        <w:t>nything goes.</w:t>
      </w:r>
      <w:r w:rsidR="0013506B" w:rsidRPr="00C269BF">
        <w:rPr>
          <w:i/>
        </w:rPr>
        <w:t>”</w:t>
      </w:r>
      <w:r w:rsidRPr="00C269BF">
        <w:rPr>
          <w:i/>
        </w:rPr>
        <w:t xml:space="preserve"> Again the Lord is not after difficulty for the s</w:t>
      </w:r>
      <w:r w:rsidR="0013506B" w:rsidRPr="00C269BF">
        <w:rPr>
          <w:i/>
        </w:rPr>
        <w:t>ake of difficulty.</w:t>
      </w:r>
      <w:r w:rsidRPr="00C269BF">
        <w:rPr>
          <w:i/>
        </w:rPr>
        <w:t xml:space="preserve"> He wants to prove Himself to us</w:t>
      </w:r>
      <w:r w:rsidR="0013506B" w:rsidRPr="00C269BF">
        <w:rPr>
          <w:i/>
        </w:rPr>
        <w:t>,</w:t>
      </w:r>
      <w:r w:rsidRPr="00C269BF">
        <w:rPr>
          <w:i/>
        </w:rPr>
        <w:t xml:space="preserve"> and He wants </w:t>
      </w:r>
      <w:r w:rsidR="0013506B" w:rsidRPr="00C269BF">
        <w:rPr>
          <w:i/>
        </w:rPr>
        <w:t xml:space="preserve">us </w:t>
      </w:r>
      <w:r w:rsidRPr="00C269BF">
        <w:rPr>
          <w:i/>
        </w:rPr>
        <w:t>to show ourselves as His in times of testing and show Himself as belonging to us.</w:t>
      </w:r>
    </w:p>
    <w:p w14:paraId="71852233" w14:textId="19C840D2" w:rsidR="00D619A6" w:rsidRPr="00C269BF" w:rsidRDefault="00D619A6" w:rsidP="0013506B">
      <w:pPr>
        <w:pStyle w:val="text"/>
        <w:rPr>
          <w:i/>
        </w:rPr>
      </w:pPr>
      <w:r w:rsidRPr="00C269BF">
        <w:rPr>
          <w:i/>
        </w:rPr>
        <w:t>He c</w:t>
      </w:r>
      <w:r w:rsidR="0013506B" w:rsidRPr="00C269BF">
        <w:rPr>
          <w:i/>
        </w:rPr>
        <w:t>omes as the Jesus of Gethsemane;</w:t>
      </w:r>
      <w:r w:rsidRPr="00C269BF">
        <w:rPr>
          <w:i/>
        </w:rPr>
        <w:t xml:space="preserve"> He co</w:t>
      </w:r>
      <w:r w:rsidR="0013506B" w:rsidRPr="00C269BF">
        <w:rPr>
          <w:i/>
        </w:rPr>
        <w:t>mes to us as the Man of sorrows in</w:t>
      </w:r>
      <w:r w:rsidRPr="00C269BF">
        <w:rPr>
          <w:i/>
        </w:rPr>
        <w:t xml:space="preserve"> Song of Solomon 5:2. There is a who</w:t>
      </w:r>
      <w:r w:rsidR="0013506B" w:rsidRPr="00C269BF">
        <w:rPr>
          <w:i/>
        </w:rPr>
        <w:t xml:space="preserve">le completely </w:t>
      </w:r>
      <w:r w:rsidRPr="00C269BF">
        <w:rPr>
          <w:i/>
        </w:rPr>
        <w:t xml:space="preserve">different look. He </w:t>
      </w:r>
      <w:r w:rsidR="0013506B" w:rsidRPr="00C269BF">
        <w:rPr>
          <w:i/>
        </w:rPr>
        <w:t>is not jumping on the mountains. He is not under the shade tree.</w:t>
      </w:r>
      <w:r w:rsidRPr="00C269BF">
        <w:rPr>
          <w:i/>
        </w:rPr>
        <w:t xml:space="preserve"> He is not the One t</w:t>
      </w:r>
      <w:r w:rsidR="0013506B" w:rsidRPr="00C269BF">
        <w:rPr>
          <w:i/>
        </w:rPr>
        <w:t>hat is showing Himself ravished.</w:t>
      </w:r>
      <w:r w:rsidRPr="00C269BF">
        <w:rPr>
          <w:i/>
        </w:rPr>
        <w:t xml:space="preserve"> He </w:t>
      </w:r>
      <w:r w:rsidR="0013506B" w:rsidRPr="00C269BF">
        <w:rPr>
          <w:i/>
        </w:rPr>
        <w:t xml:space="preserve">still </w:t>
      </w:r>
      <w:r w:rsidRPr="00C269BF">
        <w:rPr>
          <w:i/>
        </w:rPr>
        <w:t>is</w:t>
      </w:r>
      <w:r w:rsidR="0013506B" w:rsidRPr="00C269BF">
        <w:rPr>
          <w:i/>
        </w:rPr>
        <w:t>,</w:t>
      </w:r>
      <w:r w:rsidRPr="00C269BF">
        <w:rPr>
          <w:i/>
        </w:rPr>
        <w:t xml:space="preserve"> but He </w:t>
      </w:r>
      <w:r w:rsidR="0013506B" w:rsidRPr="00C269BF">
        <w:rPr>
          <w:i/>
        </w:rPr>
        <w:t>says,</w:t>
      </w:r>
      <w:r w:rsidRPr="00C269BF">
        <w:rPr>
          <w:i/>
        </w:rPr>
        <w:t xml:space="preserve"> </w:t>
      </w:r>
      <w:r w:rsidR="0013506B" w:rsidRPr="00C269BF">
        <w:rPr>
          <w:i/>
        </w:rPr>
        <w:t>“</w:t>
      </w:r>
      <w:r w:rsidRPr="00C269BF">
        <w:rPr>
          <w:i/>
        </w:rPr>
        <w:t>I am going to show you something else different here.</w:t>
      </w:r>
      <w:r w:rsidR="0013506B" w:rsidRPr="00C269BF">
        <w:rPr>
          <w:i/>
        </w:rPr>
        <w:t>”</w:t>
      </w:r>
      <w:r w:rsidRPr="00C269BF">
        <w:rPr>
          <w:i/>
        </w:rPr>
        <w:t xml:space="preserve"> Verse 2, </w:t>
      </w:r>
      <w:r w:rsidR="0013506B" w:rsidRPr="00C269BF">
        <w:rPr>
          <w:i/>
        </w:rPr>
        <w:t>we read, “The voice of my Beloved.” O</w:t>
      </w:r>
      <w:r w:rsidRPr="00C269BF">
        <w:rPr>
          <w:i/>
        </w:rPr>
        <w:t>kay</w:t>
      </w:r>
      <w:r w:rsidR="0013506B" w:rsidRPr="00C269BF">
        <w:rPr>
          <w:i/>
        </w:rPr>
        <w:t>, now He is coming to answer the “A</w:t>
      </w:r>
      <w:r w:rsidRPr="00C269BF">
        <w:rPr>
          <w:i/>
        </w:rPr>
        <w:t>wake</w:t>
      </w:r>
      <w:r w:rsidR="0013506B" w:rsidRPr="00C269BF">
        <w:rPr>
          <w:i/>
        </w:rPr>
        <w:t>,</w:t>
      </w:r>
      <w:r w:rsidRPr="00C269BF">
        <w:rPr>
          <w:i/>
        </w:rPr>
        <w:t xml:space="preserve"> O north winds.</w:t>
      </w:r>
      <w:r w:rsidR="0013506B" w:rsidRPr="00C269BF">
        <w:rPr>
          <w:i/>
        </w:rPr>
        <w:t>”</w:t>
      </w:r>
      <w:r w:rsidRPr="00C269BF">
        <w:rPr>
          <w:i/>
        </w:rPr>
        <w:t xml:space="preserve"> He </w:t>
      </w:r>
      <w:r w:rsidR="0013506B" w:rsidRPr="00C269BF">
        <w:rPr>
          <w:i/>
        </w:rPr>
        <w:t>says, “O</w:t>
      </w:r>
      <w:r w:rsidRPr="00C269BF">
        <w:rPr>
          <w:i/>
        </w:rPr>
        <w:t>kay</w:t>
      </w:r>
      <w:r w:rsidR="0013506B" w:rsidRPr="00C269BF">
        <w:rPr>
          <w:i/>
        </w:rPr>
        <w:t>,</w:t>
      </w:r>
      <w:r w:rsidRPr="00C269BF">
        <w:rPr>
          <w:i/>
        </w:rPr>
        <w:t xml:space="preserve"> here I come.</w:t>
      </w:r>
      <w:r w:rsidR="0013506B" w:rsidRPr="00C269BF">
        <w:rPr>
          <w:i/>
        </w:rPr>
        <w:t>” He knocks.</w:t>
      </w:r>
      <w:r w:rsidRPr="00C269BF">
        <w:rPr>
          <w:i/>
        </w:rPr>
        <w:t xml:space="preserve"> He </w:t>
      </w:r>
      <w:r w:rsidR="0013506B" w:rsidRPr="00C269BF">
        <w:rPr>
          <w:i/>
        </w:rPr>
        <w:t>says, “Open up for me. Open up your heart. R</w:t>
      </w:r>
      <w:r w:rsidRPr="00C269BF">
        <w:rPr>
          <w:i/>
        </w:rPr>
        <w:t>espond.</w:t>
      </w:r>
      <w:r w:rsidR="0013506B" w:rsidRPr="00C269BF">
        <w:rPr>
          <w:i/>
        </w:rPr>
        <w:t>”</w:t>
      </w:r>
    </w:p>
    <w:p w14:paraId="1B7DF2BE" w14:textId="27BB1A0C" w:rsidR="00D619A6" w:rsidRPr="00C269BF" w:rsidRDefault="00D619A6" w:rsidP="0013506B">
      <w:pPr>
        <w:pStyle w:val="text"/>
        <w:rPr>
          <w:i/>
        </w:rPr>
      </w:pPr>
      <w:r w:rsidRPr="00C269BF">
        <w:rPr>
          <w:i/>
        </w:rPr>
        <w:t xml:space="preserve">His head is covered with the dew of the night, with the drops of the night. He is the Jesus of the garden of </w:t>
      </w:r>
      <w:r w:rsidR="00E667CA" w:rsidRPr="00C269BF">
        <w:rPr>
          <w:i/>
        </w:rPr>
        <w:t>Gethsemane.</w:t>
      </w:r>
      <w:r w:rsidRPr="00C269BF">
        <w:rPr>
          <w:i/>
        </w:rPr>
        <w:t xml:space="preserve"> He is in the dark and lonely night. He </w:t>
      </w:r>
      <w:r w:rsidR="00E667CA" w:rsidRPr="00C269BF">
        <w:rPr>
          <w:i/>
        </w:rPr>
        <w:t>says, “M</w:t>
      </w:r>
      <w:r w:rsidRPr="00C269BF">
        <w:rPr>
          <w:i/>
        </w:rPr>
        <w:t>eet Me in the dark lonely night. Will you do that? Do you trust Me?</w:t>
      </w:r>
      <w:r w:rsidR="00E667CA" w:rsidRPr="00C269BF">
        <w:rPr>
          <w:i/>
        </w:rPr>
        <w:t>”</w:t>
      </w:r>
      <w:r w:rsidRPr="00C269BF">
        <w:rPr>
          <w:i/>
        </w:rPr>
        <w:t xml:space="preserve"> This is not talking about going to some</w:t>
      </w:r>
      <w:r w:rsidR="00620743" w:rsidRPr="00C269BF">
        <w:rPr>
          <w:i/>
        </w:rPr>
        <w:t xml:space="preserve"> geographic area that is unsafe. T</w:t>
      </w:r>
      <w:r w:rsidRPr="00C269BF">
        <w:rPr>
          <w:i/>
        </w:rPr>
        <w:t>hat is not what I am talking about right now. He is sayin</w:t>
      </w:r>
      <w:r w:rsidR="00620743" w:rsidRPr="00C269BF">
        <w:rPr>
          <w:i/>
        </w:rPr>
        <w:t>g, “W</w:t>
      </w:r>
      <w:r w:rsidRPr="00C269BF">
        <w:rPr>
          <w:i/>
        </w:rPr>
        <w:t xml:space="preserve">ill you trust Me and be Mine when things go dark, when </w:t>
      </w:r>
      <w:r w:rsidR="00620743" w:rsidRPr="00C269BF">
        <w:rPr>
          <w:i/>
        </w:rPr>
        <w:t>the blessings seem to disappear? W</w:t>
      </w:r>
      <w:r w:rsidRPr="00C269BF">
        <w:rPr>
          <w:i/>
        </w:rPr>
        <w:t>hen things are not working right</w:t>
      </w:r>
      <w:r w:rsidR="00620743" w:rsidRPr="00C269BF">
        <w:rPr>
          <w:i/>
        </w:rPr>
        <w:t>,</w:t>
      </w:r>
      <w:r w:rsidRPr="00C269BF">
        <w:rPr>
          <w:i/>
        </w:rPr>
        <w:t xml:space="preserve"> are you still Mine?</w:t>
      </w:r>
    </w:p>
    <w:p w14:paraId="49D6325F" w14:textId="37730E5D" w:rsidR="00D619A6" w:rsidRPr="00631B07" w:rsidRDefault="00D619A6" w:rsidP="00965E81">
      <w:pPr>
        <w:pStyle w:val="Lv2-J"/>
      </w:pPr>
      <w:r w:rsidRPr="00631B07">
        <w:t xml:space="preserve">Jesus asks us to “open up,” that He may come to us as the Man of Gethsemane. He wants to be the goal of our life, not just the </w:t>
      </w:r>
      <w:r w:rsidR="00620743" w:rsidRPr="00631B07">
        <w:t>stepping-stone</w:t>
      </w:r>
      <w:r w:rsidRPr="00631B07">
        <w:t xml:space="preserve"> to our agenda of seeking happiness. </w:t>
      </w:r>
    </w:p>
    <w:p w14:paraId="39574E10" w14:textId="77777777" w:rsidR="00D619A6" w:rsidRPr="00631B07" w:rsidRDefault="00D619A6" w:rsidP="00965E81">
      <w:pPr>
        <w:pStyle w:val="Lv2-J"/>
      </w:pPr>
      <w:r w:rsidRPr="00631B07">
        <w:t>She responded in obedience, saying that she had taken off her dirty robes and washed her feet in His grace (5:3). She was not afraid of obeying Him, asking for the bitter north winds (4:16). She arose immediately with a heart yearning in love for Him (5:4). The locks of her heart had myrrh on them, speaking of her commitment to embrace death to herself in her pursuit of Jesus.</w:t>
      </w:r>
    </w:p>
    <w:p w14:paraId="655A96B3" w14:textId="77777777" w:rsidR="00D619A6" w:rsidRPr="00631B07" w:rsidRDefault="00D619A6" w:rsidP="00965E81">
      <w:pPr>
        <w:pStyle w:val="Sc2-F"/>
        <w:jc w:val="left"/>
      </w:pPr>
      <w:r w:rsidRPr="00631B07">
        <w:rPr>
          <w:vertAlign w:val="superscript"/>
        </w:rPr>
        <w:t>4</w:t>
      </w:r>
      <w:r w:rsidRPr="00631B07">
        <w:t xml:space="preserve">My </w:t>
      </w:r>
      <w:r w:rsidRPr="00631B07">
        <w:rPr>
          <w:u w:val="single"/>
        </w:rPr>
        <w:t>heart yearned</w:t>
      </w:r>
      <w:r w:rsidRPr="00631B07">
        <w:t xml:space="preserve"> for Him. </w:t>
      </w:r>
      <w:r w:rsidRPr="00631B07">
        <w:rPr>
          <w:vertAlign w:val="superscript"/>
        </w:rPr>
        <w:t>5</w:t>
      </w:r>
      <w:r w:rsidRPr="00631B07">
        <w:t xml:space="preserve">I </w:t>
      </w:r>
      <w:r w:rsidRPr="00631B07">
        <w:rPr>
          <w:u w:val="single"/>
        </w:rPr>
        <w:t>arose</w:t>
      </w:r>
      <w:r w:rsidRPr="00631B07">
        <w:t xml:space="preserve"> to </w:t>
      </w:r>
      <w:r w:rsidRPr="00631B07">
        <w:rPr>
          <w:u w:val="single"/>
        </w:rPr>
        <w:t>open</w:t>
      </w:r>
      <w:r w:rsidRPr="00631B07">
        <w:t xml:space="preserve"> for my Beloved, and my hands dripped with </w:t>
      </w:r>
      <w:r w:rsidRPr="00631B07">
        <w:rPr>
          <w:u w:val="single"/>
        </w:rPr>
        <w:t>myrrh</w:t>
      </w:r>
      <w:r w:rsidRPr="00631B07">
        <w:t xml:space="preserve">…on the handles of the lock. (Song 5:4-5) </w:t>
      </w:r>
    </w:p>
    <w:p w14:paraId="5F543787" w14:textId="77777777" w:rsidR="00D619A6" w:rsidRPr="00631B07" w:rsidRDefault="00D619A6" w:rsidP="00D91BC2">
      <w:pPr>
        <w:rPr>
          <w:rFonts w:ascii="Times New Roman" w:hAnsi="Times New Roman"/>
          <w:lang w:eastAsia="en-US"/>
        </w:rPr>
      </w:pPr>
    </w:p>
    <w:p w14:paraId="3CE32277" w14:textId="0FB7DC3B" w:rsidR="00D619A6" w:rsidRPr="00C269BF" w:rsidRDefault="00620743" w:rsidP="00620743">
      <w:pPr>
        <w:pStyle w:val="text"/>
        <w:rPr>
          <w:i/>
        </w:rPr>
      </w:pPr>
      <w:r w:rsidRPr="00C269BF">
        <w:rPr>
          <w:i/>
        </w:rPr>
        <w:t>In v</w:t>
      </w:r>
      <w:r w:rsidR="00D619A6" w:rsidRPr="00C269BF">
        <w:rPr>
          <w:i/>
        </w:rPr>
        <w:t xml:space="preserve">erse 4 </w:t>
      </w:r>
      <w:r w:rsidRPr="00C269BF">
        <w:rPr>
          <w:i/>
        </w:rPr>
        <w:t>she says, “M</w:t>
      </w:r>
      <w:r w:rsidR="00D619A6" w:rsidRPr="00C269BF">
        <w:rPr>
          <w:i/>
        </w:rPr>
        <w:t>y heart yearned.</w:t>
      </w:r>
      <w:r w:rsidRPr="00C269BF">
        <w:rPr>
          <w:i/>
        </w:rPr>
        <w:t>” She instantly rises up, “Y</w:t>
      </w:r>
      <w:r w:rsidR="00D619A6" w:rsidRPr="00C269BF">
        <w:rPr>
          <w:i/>
        </w:rPr>
        <w:t>es. I will meet You in the dew of the night.</w:t>
      </w:r>
      <w:r w:rsidRPr="00C269BF">
        <w:rPr>
          <w:i/>
        </w:rPr>
        <w:t>”</w:t>
      </w:r>
    </w:p>
    <w:p w14:paraId="70AE02B3" w14:textId="77777777" w:rsidR="00D619A6" w:rsidRPr="00631B07" w:rsidRDefault="00D619A6" w:rsidP="00965E81">
      <w:pPr>
        <w:pStyle w:val="Lv2-J"/>
      </w:pPr>
      <w:r w:rsidRPr="00631B07">
        <w:lastRenderedPageBreak/>
        <w:t xml:space="preserve">She experienced her first test as God </w:t>
      </w:r>
      <w:r w:rsidRPr="00E84913">
        <w:rPr>
          <w:i/>
        </w:rPr>
        <w:t>withdrew His presence</w:t>
      </w:r>
      <w:r w:rsidRPr="00631B07">
        <w:t xml:space="preserve"> (5:6). This affected her ability to experience intimacy with God. The awareness of His presence left her for the second time in the Song (3:1). However, this time it was not related to disobedience (as in 3:1-2), but rather to her mature obedience. Some medieval teachers called this “the dark night of the soul.”</w:t>
      </w:r>
    </w:p>
    <w:p w14:paraId="5EAA7434" w14:textId="77777777" w:rsidR="00D619A6" w:rsidRPr="00631B07" w:rsidRDefault="00D619A6" w:rsidP="00965E81">
      <w:pPr>
        <w:pStyle w:val="Sc2-F"/>
        <w:jc w:val="left"/>
      </w:pPr>
      <w:r w:rsidRPr="00631B07">
        <w:rPr>
          <w:vertAlign w:val="superscript"/>
        </w:rPr>
        <w:t>6</w:t>
      </w:r>
      <w:r w:rsidRPr="00631B07">
        <w:t xml:space="preserve">I opened for my Beloved, but my Beloved had </w:t>
      </w:r>
      <w:r w:rsidRPr="00631B07">
        <w:rPr>
          <w:u w:val="single"/>
        </w:rPr>
        <w:t>turned away</w:t>
      </w:r>
      <w:r w:rsidRPr="00631B07">
        <w:t xml:space="preserve"> and was </w:t>
      </w:r>
      <w:r w:rsidRPr="00631B07">
        <w:rPr>
          <w:u w:val="single"/>
        </w:rPr>
        <w:t>gone</w:t>
      </w:r>
      <w:r w:rsidRPr="00631B07">
        <w:t xml:space="preserve">. My heart leaped up when He spoke. I sought Him, but </w:t>
      </w:r>
      <w:r w:rsidRPr="00631B07">
        <w:rPr>
          <w:u w:val="single"/>
        </w:rPr>
        <w:t>I could not find Him</w:t>
      </w:r>
      <w:r w:rsidRPr="00631B07">
        <w:t xml:space="preserve">…He gave me </w:t>
      </w:r>
      <w:r w:rsidRPr="00631B07">
        <w:rPr>
          <w:u w:val="single"/>
        </w:rPr>
        <w:t>no answer</w:t>
      </w:r>
      <w:r w:rsidRPr="00631B07">
        <w:t>. (Song 5:6)</w:t>
      </w:r>
    </w:p>
    <w:p w14:paraId="4C38CD60" w14:textId="77777777" w:rsidR="00D619A6" w:rsidRPr="00631B07" w:rsidRDefault="00D619A6" w:rsidP="00D91BC2">
      <w:pPr>
        <w:rPr>
          <w:rFonts w:ascii="Times New Roman" w:hAnsi="Times New Roman"/>
          <w:lang w:eastAsia="en-US"/>
        </w:rPr>
      </w:pPr>
    </w:p>
    <w:p w14:paraId="3A2BB797" w14:textId="57728E1C" w:rsidR="00D619A6" w:rsidRPr="00C269BF" w:rsidRDefault="00620743" w:rsidP="00620743">
      <w:pPr>
        <w:pStyle w:val="text"/>
        <w:rPr>
          <w:i/>
        </w:rPr>
      </w:pPr>
      <w:r w:rsidRPr="00C269BF">
        <w:rPr>
          <w:i/>
        </w:rPr>
        <w:t>T</w:t>
      </w:r>
      <w:r w:rsidR="00D619A6" w:rsidRPr="00C269BF">
        <w:rPr>
          <w:i/>
        </w:rPr>
        <w:t>he next thing that happens instantly when she arises</w:t>
      </w:r>
      <w:r w:rsidRPr="00C269BF">
        <w:rPr>
          <w:i/>
        </w:rPr>
        <w:t>,</w:t>
      </w:r>
      <w:r w:rsidR="00D619A6" w:rsidRPr="00C269BF">
        <w:rPr>
          <w:i/>
        </w:rPr>
        <w:t xml:space="preserve"> she experiences her first test as God withdrew His presence. Now God never withdraws His presence in the true sense</w:t>
      </w:r>
      <w:r w:rsidRPr="00C269BF">
        <w:rPr>
          <w:i/>
        </w:rPr>
        <w:t>,</w:t>
      </w:r>
      <w:r w:rsidR="00D619A6" w:rsidRPr="00C269BF">
        <w:rPr>
          <w:i/>
        </w:rPr>
        <w:t xml:space="preserve"> but her discernible feeling of His presence</w:t>
      </w:r>
      <w:r w:rsidRPr="00C269BF">
        <w:rPr>
          <w:i/>
        </w:rPr>
        <w:t xml:space="preserve"> lessened</w:t>
      </w:r>
      <w:r w:rsidR="00D619A6" w:rsidRPr="00C269BF">
        <w:rPr>
          <w:i/>
        </w:rPr>
        <w:t>. His presence is always with His people</w:t>
      </w:r>
      <w:r w:rsidRPr="00C269BF">
        <w:rPr>
          <w:i/>
        </w:rPr>
        <w:t>,</w:t>
      </w:r>
      <w:r w:rsidR="00D619A6" w:rsidRPr="00C269BF">
        <w:rPr>
          <w:i/>
        </w:rPr>
        <w:t xml:space="preserve"> but sometimes we feel His presence more than others</w:t>
      </w:r>
      <w:r w:rsidRPr="00C269BF">
        <w:rPr>
          <w:i/>
        </w:rPr>
        <w:t>.</w:t>
      </w:r>
      <w:r w:rsidR="00D619A6" w:rsidRPr="00C269BF">
        <w:rPr>
          <w:i/>
        </w:rPr>
        <w:t xml:space="preserve"> </w:t>
      </w:r>
    </w:p>
    <w:p w14:paraId="26F11022" w14:textId="77777777" w:rsidR="001327FF" w:rsidRPr="00E837DE" w:rsidRDefault="00D619A6" w:rsidP="00620743">
      <w:pPr>
        <w:pStyle w:val="text"/>
        <w:rPr>
          <w:i/>
        </w:rPr>
      </w:pPr>
      <w:r w:rsidRPr="00E837DE">
        <w:rPr>
          <w:i/>
        </w:rPr>
        <w:t>The first test</w:t>
      </w:r>
      <w:r w:rsidR="00620743" w:rsidRPr="00E837DE">
        <w:rPr>
          <w:i/>
        </w:rPr>
        <w:t>:</w:t>
      </w:r>
      <w:r w:rsidRPr="00E837DE">
        <w:rPr>
          <w:i/>
        </w:rPr>
        <w:t xml:space="preserve"> He</w:t>
      </w:r>
      <w:r w:rsidR="00620743" w:rsidRPr="00E837DE">
        <w:rPr>
          <w:i/>
        </w:rPr>
        <w:t xml:space="preserve"> withdrew His presence. He goes away.</w:t>
      </w:r>
      <w:r w:rsidR="001327FF" w:rsidRPr="00E837DE">
        <w:rPr>
          <w:i/>
        </w:rPr>
        <w:t xml:space="preserve"> She says,</w:t>
      </w:r>
      <w:r w:rsidRPr="00E837DE">
        <w:rPr>
          <w:i/>
        </w:rPr>
        <w:t xml:space="preserve"> </w:t>
      </w:r>
      <w:r w:rsidR="001327FF" w:rsidRPr="00E837DE">
        <w:rPr>
          <w:i/>
        </w:rPr>
        <w:t>“</w:t>
      </w:r>
      <w:r w:rsidRPr="00E837DE">
        <w:rPr>
          <w:i/>
        </w:rPr>
        <w:t>I opened,</w:t>
      </w:r>
      <w:r w:rsidR="001327FF" w:rsidRPr="00E837DE">
        <w:rPr>
          <w:i/>
        </w:rPr>
        <w:t>”</w:t>
      </w:r>
      <w:r w:rsidRPr="00E837DE">
        <w:rPr>
          <w:i/>
        </w:rPr>
        <w:t xml:space="preserve"> Song of Solomon 5:6, </w:t>
      </w:r>
      <w:r w:rsidR="001327FF" w:rsidRPr="00E837DE">
        <w:rPr>
          <w:i/>
        </w:rPr>
        <w:t>“</w:t>
      </w:r>
      <w:r w:rsidRPr="00E837DE">
        <w:rPr>
          <w:i/>
        </w:rPr>
        <w:t>but my Beloved turned</w:t>
      </w:r>
      <w:r w:rsidR="001327FF" w:rsidRPr="00E837DE">
        <w:rPr>
          <w:i/>
        </w:rPr>
        <w:t xml:space="preserve"> away</w:t>
      </w:r>
      <w:r w:rsidRPr="00E837DE">
        <w:rPr>
          <w:i/>
        </w:rPr>
        <w:t>.</w:t>
      </w:r>
      <w:r w:rsidR="001327FF" w:rsidRPr="00E837DE">
        <w:rPr>
          <w:i/>
        </w:rPr>
        <w:t>”</w:t>
      </w:r>
      <w:r w:rsidRPr="00E837DE">
        <w:rPr>
          <w:i/>
        </w:rPr>
        <w:t xml:space="preserve"> </w:t>
      </w:r>
      <w:r w:rsidR="001327FF" w:rsidRPr="00E837DE">
        <w:rPr>
          <w:i/>
        </w:rPr>
        <w:t>She</w:t>
      </w:r>
      <w:r w:rsidRPr="00E837DE">
        <w:rPr>
          <w:i/>
        </w:rPr>
        <w:t xml:space="preserve"> </w:t>
      </w:r>
      <w:r w:rsidR="001327FF" w:rsidRPr="00E837DE">
        <w:rPr>
          <w:i/>
        </w:rPr>
        <w:t>thinks</w:t>
      </w:r>
      <w:r w:rsidRPr="00E837DE">
        <w:rPr>
          <w:i/>
        </w:rPr>
        <w:t xml:space="preserve">, </w:t>
      </w:r>
      <w:r w:rsidR="001327FF" w:rsidRPr="00E837DE">
        <w:rPr>
          <w:i/>
        </w:rPr>
        <w:t>“I did what you said. Y</w:t>
      </w:r>
      <w:r w:rsidRPr="00E837DE">
        <w:rPr>
          <w:i/>
        </w:rPr>
        <w:t xml:space="preserve">ou said </w:t>
      </w:r>
      <w:r w:rsidR="001327FF" w:rsidRPr="00E837DE">
        <w:rPr>
          <w:i/>
        </w:rPr>
        <w:t xml:space="preserve">to </w:t>
      </w:r>
      <w:r w:rsidRPr="00E837DE">
        <w:rPr>
          <w:i/>
        </w:rPr>
        <w:t>come meet you. I jumped out, my heart yearned,</w:t>
      </w:r>
      <w:r w:rsidR="001327FF" w:rsidRPr="00E837DE">
        <w:rPr>
          <w:i/>
        </w:rPr>
        <w:t xml:space="preserve"> and</w:t>
      </w:r>
      <w:r w:rsidRPr="00E837DE">
        <w:rPr>
          <w:i/>
        </w:rPr>
        <w:t xml:space="preserve"> here I a</w:t>
      </w:r>
      <w:r w:rsidR="001327FF" w:rsidRPr="00E837DE">
        <w:rPr>
          <w:i/>
        </w:rPr>
        <w:t>m. He is gone! M</w:t>
      </w:r>
      <w:r w:rsidRPr="00E837DE">
        <w:rPr>
          <w:i/>
        </w:rPr>
        <w:t>y heart leaped</w:t>
      </w:r>
      <w:r w:rsidR="001327FF" w:rsidRPr="00E837DE">
        <w:rPr>
          <w:i/>
        </w:rPr>
        <w:t>,</w:t>
      </w:r>
      <w:r w:rsidRPr="00E837DE">
        <w:rPr>
          <w:i/>
        </w:rPr>
        <w:t xml:space="preserve"> but I could not find Him.</w:t>
      </w:r>
      <w:r w:rsidR="001327FF" w:rsidRPr="00E837DE">
        <w:rPr>
          <w:i/>
        </w:rPr>
        <w:t>”</w:t>
      </w:r>
    </w:p>
    <w:p w14:paraId="3A2EDBEB" w14:textId="072567AB" w:rsidR="00D619A6" w:rsidRPr="00E837DE" w:rsidRDefault="001327FF" w:rsidP="00620743">
      <w:pPr>
        <w:pStyle w:val="text"/>
        <w:rPr>
          <w:i/>
        </w:rPr>
      </w:pPr>
      <w:r w:rsidRPr="00E837DE">
        <w:rPr>
          <w:i/>
        </w:rPr>
        <w:t>Now this is not a discipline. T</w:t>
      </w:r>
      <w:r w:rsidR="00D619A6" w:rsidRPr="00E837DE">
        <w:rPr>
          <w:i/>
        </w:rPr>
        <w:t>his is not becaus</w:t>
      </w:r>
      <w:r w:rsidRPr="00E837DE">
        <w:rPr>
          <w:i/>
        </w:rPr>
        <w:t xml:space="preserve">e of disobedience. Some present this chapter </w:t>
      </w:r>
      <w:r w:rsidR="00E837DE" w:rsidRPr="00E837DE">
        <w:rPr>
          <w:i/>
        </w:rPr>
        <w:t>as</w:t>
      </w:r>
      <w:r w:rsidRPr="00E837DE">
        <w:rPr>
          <w:i/>
        </w:rPr>
        <w:t xml:space="preserve"> she is in disobedience again, and</w:t>
      </w:r>
      <w:r w:rsidR="00D619A6" w:rsidRPr="00E837DE">
        <w:rPr>
          <w:i/>
        </w:rPr>
        <w:t xml:space="preserve"> it is another discipline. </w:t>
      </w:r>
      <w:r w:rsidRPr="00E837DE">
        <w:rPr>
          <w:i/>
        </w:rPr>
        <w:t>I am convinced i</w:t>
      </w:r>
      <w:r w:rsidR="00D619A6" w:rsidRPr="00E837DE">
        <w:rPr>
          <w:i/>
        </w:rPr>
        <w:t>t is a very different thing. We will get to that in a few weeks from now. He is gone.</w:t>
      </w:r>
    </w:p>
    <w:p w14:paraId="32B7ABD3" w14:textId="77777777" w:rsidR="00D619A6" w:rsidRPr="00631B07" w:rsidRDefault="00D619A6" w:rsidP="00965E81">
      <w:pPr>
        <w:pStyle w:val="Lv2-J"/>
      </w:pPr>
      <w:r w:rsidRPr="00631B07">
        <w:t xml:space="preserve">She experienced her second test as her </w:t>
      </w:r>
      <w:r w:rsidRPr="00E84913">
        <w:rPr>
          <w:i/>
        </w:rPr>
        <w:t>ministry was rejected</w:t>
      </w:r>
      <w:r w:rsidRPr="00631B07">
        <w:t xml:space="preserve"> by men (5:7). The watchmen, or the leaders, struck her and took her veil (spiritual covering), so that she could no longer function in ministry in the Body. Her ministry was gone. How will she respond to Him now?  </w:t>
      </w:r>
    </w:p>
    <w:p w14:paraId="4B47953E" w14:textId="77777777" w:rsidR="00D619A6" w:rsidRPr="00631B07" w:rsidRDefault="00D619A6" w:rsidP="00965E81">
      <w:pPr>
        <w:pStyle w:val="Sc2-F"/>
        <w:jc w:val="left"/>
      </w:pPr>
      <w:r w:rsidRPr="00631B07">
        <w:rPr>
          <w:vertAlign w:val="superscript"/>
        </w:rPr>
        <w:t>7</w:t>
      </w:r>
      <w:r w:rsidRPr="00631B07">
        <w:t>The watchmen…</w:t>
      </w:r>
      <w:r w:rsidRPr="00631B07">
        <w:rPr>
          <w:u w:val="single"/>
        </w:rPr>
        <w:t>struck me</w:t>
      </w:r>
      <w:r w:rsidRPr="00631B07">
        <w:t xml:space="preserve">, they </w:t>
      </w:r>
      <w:r w:rsidRPr="00631B07">
        <w:rPr>
          <w:u w:val="single"/>
        </w:rPr>
        <w:t>wounded me</w:t>
      </w:r>
      <w:r w:rsidRPr="00631B07">
        <w:t xml:space="preserve">; the keepers of the walls </w:t>
      </w:r>
      <w:r w:rsidRPr="00631B07">
        <w:rPr>
          <w:u w:val="single"/>
        </w:rPr>
        <w:t>took my veil</w:t>
      </w:r>
      <w:r w:rsidRPr="00631B07">
        <w:t xml:space="preserve"> away from me. (Song 5:7)</w:t>
      </w:r>
    </w:p>
    <w:p w14:paraId="14355254" w14:textId="77777777" w:rsidR="00D619A6" w:rsidRPr="00631B07" w:rsidRDefault="00D619A6" w:rsidP="00D91BC2">
      <w:pPr>
        <w:rPr>
          <w:rFonts w:ascii="Times New Roman" w:hAnsi="Times New Roman"/>
          <w:lang w:eastAsia="en-US"/>
        </w:rPr>
      </w:pPr>
    </w:p>
    <w:p w14:paraId="5CA41C15" w14:textId="31BEF439" w:rsidR="00D619A6" w:rsidRPr="00E837DE" w:rsidRDefault="001327FF" w:rsidP="00E837DE">
      <w:pPr>
        <w:pStyle w:val="text"/>
        <w:rPr>
          <w:i/>
        </w:rPr>
      </w:pPr>
      <w:r w:rsidRPr="00E837DE">
        <w:rPr>
          <w:i/>
        </w:rPr>
        <w:t>Her second test is that</w:t>
      </w:r>
      <w:r w:rsidR="00D619A6" w:rsidRPr="00E837DE">
        <w:rPr>
          <w:i/>
        </w:rPr>
        <w:t xml:space="preserve"> her ministry </w:t>
      </w:r>
      <w:r w:rsidRPr="00E837DE">
        <w:rPr>
          <w:i/>
        </w:rPr>
        <w:t>is rejected by men.</w:t>
      </w:r>
      <w:r w:rsidR="00D619A6" w:rsidRPr="00E837DE">
        <w:rPr>
          <w:i/>
        </w:rPr>
        <w:t xml:space="preserve"> </w:t>
      </w:r>
      <w:r w:rsidRPr="00E837DE">
        <w:rPr>
          <w:i/>
        </w:rPr>
        <w:t>The watchmen—the elders in the church—struck me and wounded me. T</w:t>
      </w:r>
      <w:r w:rsidR="00D619A6" w:rsidRPr="00E837DE">
        <w:rPr>
          <w:i/>
        </w:rPr>
        <w:t xml:space="preserve">he leaders of the city, the leaders of the kingdom, </w:t>
      </w:r>
      <w:r w:rsidRPr="00E837DE">
        <w:rPr>
          <w:i/>
        </w:rPr>
        <w:t xml:space="preserve">took my veil—my covering—away. </w:t>
      </w:r>
      <w:r w:rsidR="00D619A6" w:rsidRPr="00E837DE">
        <w:rPr>
          <w:i/>
        </w:rPr>
        <w:t>I have lost my place. All the leaders are</w:t>
      </w:r>
      <w:r w:rsidRPr="00E837DE">
        <w:rPr>
          <w:i/>
        </w:rPr>
        <w:t xml:space="preserve"> now against me. T</w:t>
      </w:r>
      <w:r w:rsidR="00D619A6" w:rsidRPr="00E837DE">
        <w:rPr>
          <w:i/>
        </w:rPr>
        <w:t>he presence of God lifted in verse 6,</w:t>
      </w:r>
      <w:r w:rsidRPr="00E837DE">
        <w:rPr>
          <w:i/>
        </w:rPr>
        <w:t xml:space="preserve"> and</w:t>
      </w:r>
      <w:r w:rsidR="00D619A6" w:rsidRPr="00E837DE">
        <w:rPr>
          <w:i/>
        </w:rPr>
        <w:t xml:space="preserve"> now the leaders are against me, verse 7. Her ministry is gone.</w:t>
      </w:r>
    </w:p>
    <w:p w14:paraId="1ED63AFB" w14:textId="77777777" w:rsidR="00D619A6" w:rsidRPr="00631B07" w:rsidRDefault="00D619A6" w:rsidP="00965E81">
      <w:pPr>
        <w:pStyle w:val="Lv2-J"/>
      </w:pPr>
      <w:r w:rsidRPr="00E84913">
        <w:rPr>
          <w:b/>
          <w:i/>
        </w:rPr>
        <w:t>Summary</w:t>
      </w:r>
      <w:r w:rsidRPr="00631B07">
        <w:t>:</w:t>
      </w:r>
      <w:r w:rsidRPr="00631B07">
        <w:rPr>
          <w:b/>
          <w:i/>
        </w:rPr>
        <w:t xml:space="preserve"> </w:t>
      </w:r>
      <w:r w:rsidRPr="00631B07">
        <w:t>Jesus called her to join Him in Gethsemane. He then allowed her to be tested in both ways related to her life vision—to be drawn near to Him and to run with Him in ministry (1:4).</w:t>
      </w:r>
    </w:p>
    <w:p w14:paraId="1BA1717F" w14:textId="77777777" w:rsidR="00D619A6" w:rsidRPr="00631B07" w:rsidRDefault="00D619A6" w:rsidP="00965E81">
      <w:pPr>
        <w:pStyle w:val="Sc1-G"/>
        <w:ind w:left="1440"/>
        <w:jc w:val="left"/>
      </w:pPr>
      <w:r w:rsidRPr="00631B07">
        <w:rPr>
          <w:vertAlign w:val="superscript"/>
        </w:rPr>
        <w:t>4</w:t>
      </w:r>
      <w:r w:rsidRPr="00631B07">
        <w:rPr>
          <w:u w:val="single"/>
        </w:rPr>
        <w:t>Draw me away</w:t>
      </w:r>
      <w:r w:rsidRPr="00631B07">
        <w:t xml:space="preserve"> </w:t>
      </w:r>
      <w:r w:rsidRPr="00631B07">
        <w:rPr>
          <w:b w:val="0"/>
        </w:rPr>
        <w:t>[intimacy]</w:t>
      </w:r>
      <w:r w:rsidRPr="00631B07">
        <w:t xml:space="preserve">! </w:t>
      </w:r>
      <w:r w:rsidRPr="00631B07">
        <w:rPr>
          <w:u w:val="single"/>
        </w:rPr>
        <w:t>We</w:t>
      </w:r>
      <w:bookmarkStart w:id="1" w:name="_GoBack"/>
      <w:bookmarkEnd w:id="1"/>
      <w:r w:rsidRPr="00631B07">
        <w:rPr>
          <w:u w:val="single"/>
        </w:rPr>
        <w:t xml:space="preserve"> will run after You</w:t>
      </w:r>
      <w:r w:rsidRPr="00631B07">
        <w:t xml:space="preserve"> </w:t>
      </w:r>
      <w:r w:rsidRPr="00631B07">
        <w:rPr>
          <w:b w:val="0"/>
        </w:rPr>
        <w:t>[in ministry]</w:t>
      </w:r>
      <w:r w:rsidRPr="00631B07">
        <w:t xml:space="preserve">. (Song 1:4) </w:t>
      </w:r>
    </w:p>
    <w:p w14:paraId="1B8BE576" w14:textId="6F2ED0F1" w:rsidR="00D619A6" w:rsidRPr="00631B07" w:rsidRDefault="00D619A6" w:rsidP="00965E81">
      <w:pPr>
        <w:pStyle w:val="Lv1-H"/>
      </w:pPr>
      <w:r w:rsidRPr="00631B07">
        <w:t>The BRIDE</w:t>
      </w:r>
      <w:r w:rsidR="006B3D05">
        <w:t>’</w:t>
      </w:r>
      <w:r w:rsidRPr="00631B07">
        <w:t>S RESPONSE: she is lovesick instead of offended (SONG 5:8-6:5)</w:t>
      </w:r>
    </w:p>
    <w:p w14:paraId="60EEAEEA" w14:textId="77777777" w:rsidR="00D619A6" w:rsidRPr="00631B07" w:rsidRDefault="00D619A6" w:rsidP="00965E81">
      <w:pPr>
        <w:pStyle w:val="Lv2-J"/>
      </w:pPr>
      <w:r w:rsidRPr="00631B07">
        <w:t xml:space="preserve">She responded to God with love and to others with humility by asking for help from the daughters of Jerusalem. The Lord was asking her, “Will you be Mine, even if I withhold the things you deeply desire? Will you be Mine when you cannot feel My Presence? Will you love and trust Me when you are disappointed by circumstances?” She responded with love (5:8). </w:t>
      </w:r>
    </w:p>
    <w:p w14:paraId="3FB9390D" w14:textId="77777777" w:rsidR="00D619A6" w:rsidRPr="00631B07" w:rsidRDefault="00D619A6" w:rsidP="00965E81">
      <w:pPr>
        <w:pStyle w:val="Sc2-F"/>
        <w:jc w:val="left"/>
      </w:pPr>
      <w:r w:rsidRPr="00631B07">
        <w:rPr>
          <w:vertAlign w:val="superscript"/>
        </w:rPr>
        <w:t>8</w:t>
      </w:r>
      <w:r w:rsidRPr="00631B07">
        <w:t xml:space="preserve">O daughters of Jerusalem, if you find my Beloved…tell Him I am </w:t>
      </w:r>
      <w:r w:rsidRPr="00631B07">
        <w:rPr>
          <w:u w:val="single"/>
        </w:rPr>
        <w:t>lovesick</w:t>
      </w:r>
      <w:r w:rsidRPr="00631B07">
        <w:t>! (Song 5:8)</w:t>
      </w:r>
    </w:p>
    <w:p w14:paraId="3FCE6CBB" w14:textId="77777777" w:rsidR="00D619A6" w:rsidRPr="00631B07" w:rsidRDefault="00D619A6" w:rsidP="00D91BC2">
      <w:pPr>
        <w:rPr>
          <w:rFonts w:ascii="Times New Roman" w:hAnsi="Times New Roman"/>
          <w:lang w:eastAsia="en-US"/>
        </w:rPr>
      </w:pPr>
    </w:p>
    <w:p w14:paraId="6D2E26EF" w14:textId="5FDD0A1B" w:rsidR="00D619A6" w:rsidRPr="00E837DE" w:rsidRDefault="001327FF" w:rsidP="001327FF">
      <w:pPr>
        <w:pStyle w:val="text"/>
        <w:rPr>
          <w:i/>
        </w:rPr>
      </w:pPr>
      <w:r w:rsidRPr="00E837DE">
        <w:rPr>
          <w:i/>
        </w:rPr>
        <w:t>W</w:t>
      </w:r>
      <w:r w:rsidR="00D619A6" w:rsidRPr="00E837DE">
        <w:rPr>
          <w:i/>
        </w:rPr>
        <w:t>hat is she going to do? How is she going to respond? Well</w:t>
      </w:r>
      <w:r w:rsidRPr="00E837DE">
        <w:rPr>
          <w:i/>
        </w:rPr>
        <w:t>,</w:t>
      </w:r>
      <w:r w:rsidR="00D619A6" w:rsidRPr="00E837DE">
        <w:rPr>
          <w:i/>
        </w:rPr>
        <w:t xml:space="preserve"> she was lovesick earlier</w:t>
      </w:r>
      <w:r w:rsidRPr="00E837DE">
        <w:rPr>
          <w:i/>
        </w:rPr>
        <w:t>,</w:t>
      </w:r>
      <w:r w:rsidR="00D619A6" w:rsidRPr="00E837DE">
        <w:rPr>
          <w:i/>
        </w:rPr>
        <w:t xml:space="preserve"> but right now she could be offended. Here is the second time in the book, </w:t>
      </w:r>
      <w:r w:rsidRPr="00E837DE">
        <w:rPr>
          <w:i/>
        </w:rPr>
        <w:t>“</w:t>
      </w:r>
      <w:r w:rsidR="00D619A6" w:rsidRPr="00E837DE">
        <w:rPr>
          <w:i/>
        </w:rPr>
        <w:t>O daughters of Jerusalem if you f</w:t>
      </w:r>
      <w:r w:rsidRPr="00E837DE">
        <w:rPr>
          <w:i/>
        </w:rPr>
        <w:t>ind Him, tell Him I am lovesick.” That is,</w:t>
      </w:r>
      <w:r w:rsidR="00D619A6" w:rsidRPr="00E837DE">
        <w:rPr>
          <w:i/>
        </w:rPr>
        <w:t xml:space="preserve"> </w:t>
      </w:r>
      <w:r w:rsidRPr="00E837DE">
        <w:rPr>
          <w:i/>
        </w:rPr>
        <w:t>“</w:t>
      </w:r>
      <w:r w:rsidR="00D619A6" w:rsidRPr="00E837DE">
        <w:rPr>
          <w:i/>
        </w:rPr>
        <w:t>I am not angry. I meant what I said, north winds, south winds</w:t>
      </w:r>
      <w:r w:rsidRPr="00E837DE">
        <w:rPr>
          <w:i/>
        </w:rPr>
        <w:t>.</w:t>
      </w:r>
      <w:r w:rsidR="00D619A6" w:rsidRPr="00E837DE">
        <w:rPr>
          <w:i/>
        </w:rPr>
        <w:t xml:space="preserve"> I am in it for you. Jesus</w:t>
      </w:r>
      <w:r w:rsidRPr="00E837DE">
        <w:rPr>
          <w:i/>
        </w:rPr>
        <w:t>,</w:t>
      </w:r>
      <w:r w:rsidR="00D619A6" w:rsidRPr="00E837DE">
        <w:rPr>
          <w:i/>
        </w:rPr>
        <w:t xml:space="preserve"> you </w:t>
      </w:r>
      <w:r w:rsidR="00D619A6" w:rsidRPr="00E837DE">
        <w:rPr>
          <w:i/>
        </w:rPr>
        <w:lastRenderedPageBreak/>
        <w:t>are not just a stepping stone to my ministry</w:t>
      </w:r>
      <w:r w:rsidRPr="00E837DE">
        <w:rPr>
          <w:i/>
        </w:rPr>
        <w:t xml:space="preserve"> agenda.</w:t>
      </w:r>
      <w:r w:rsidR="00D619A6" w:rsidRPr="00E837DE">
        <w:rPr>
          <w:i/>
        </w:rPr>
        <w:t xml:space="preserve"> You are the goal. You</w:t>
      </w:r>
      <w:r w:rsidRPr="00E837DE">
        <w:rPr>
          <w:i/>
        </w:rPr>
        <w:t xml:space="preserve"> are not just a means to an end.</w:t>
      </w:r>
      <w:r w:rsidR="00D619A6" w:rsidRPr="00E837DE">
        <w:rPr>
          <w:i/>
        </w:rPr>
        <w:t xml:space="preserve"> You are the end.</w:t>
      </w:r>
      <w:r w:rsidRPr="00E837DE">
        <w:rPr>
          <w:i/>
        </w:rPr>
        <w:t>”</w:t>
      </w:r>
    </w:p>
    <w:p w14:paraId="1E989956" w14:textId="560F85FC" w:rsidR="00D619A6" w:rsidRPr="00E837DE" w:rsidRDefault="00D619A6" w:rsidP="001327FF">
      <w:pPr>
        <w:pStyle w:val="text"/>
        <w:rPr>
          <w:i/>
        </w:rPr>
      </w:pPr>
      <w:r w:rsidRPr="00E837DE">
        <w:rPr>
          <w:i/>
        </w:rPr>
        <w:t>Beloved, something dynamic happens when He becomes the end and not just the means to the end. He is always the means to the end. A billion years from now</w:t>
      </w:r>
      <w:r w:rsidR="001327FF" w:rsidRPr="00E837DE">
        <w:rPr>
          <w:i/>
        </w:rPr>
        <w:t>, He is the means.</w:t>
      </w:r>
      <w:r w:rsidRPr="00E837DE">
        <w:rPr>
          <w:i/>
        </w:rPr>
        <w:t xml:space="preserve"> He is</w:t>
      </w:r>
      <w:r w:rsidR="001327FF" w:rsidRPr="00E837DE">
        <w:rPr>
          <w:i/>
        </w:rPr>
        <w:t xml:space="preserve"> the way we get the blessing. We never graduate from that. But w</w:t>
      </w:r>
      <w:r w:rsidRPr="00E837DE">
        <w:rPr>
          <w:i/>
        </w:rPr>
        <w:t xml:space="preserve">e do not limit our relationship </w:t>
      </w:r>
      <w:r w:rsidR="001327FF" w:rsidRPr="00E837DE">
        <w:rPr>
          <w:i/>
        </w:rPr>
        <w:t xml:space="preserve">to that. </w:t>
      </w:r>
      <w:r w:rsidRPr="00E837DE">
        <w:rPr>
          <w:i/>
        </w:rPr>
        <w:t>He i</w:t>
      </w:r>
      <w:r w:rsidR="001327FF" w:rsidRPr="00E837DE">
        <w:rPr>
          <w:i/>
        </w:rPr>
        <w:t>s not only the means to the end;</w:t>
      </w:r>
      <w:r w:rsidRPr="00E837DE">
        <w:rPr>
          <w:i/>
        </w:rPr>
        <w:t xml:space="preserve"> He </w:t>
      </w:r>
      <w:r w:rsidRPr="00E837DE">
        <w:rPr>
          <w:b/>
          <w:i/>
        </w:rPr>
        <w:t>is</w:t>
      </w:r>
      <w:r w:rsidRPr="00E837DE">
        <w:rPr>
          <w:i/>
        </w:rPr>
        <w:t xml:space="preserve"> the end. I do not mean</w:t>
      </w:r>
      <w:r w:rsidR="001327FF" w:rsidRPr="00E837DE">
        <w:rPr>
          <w:i/>
        </w:rPr>
        <w:t xml:space="preserve"> just the fact that He is there.</w:t>
      </w:r>
      <w:r w:rsidRPr="00E837DE">
        <w:rPr>
          <w:i/>
        </w:rPr>
        <w:t xml:space="preserve"> I am talking about our devotion, our obedience even in the dark night. She </w:t>
      </w:r>
      <w:r w:rsidR="001327FF" w:rsidRPr="00E837DE">
        <w:rPr>
          <w:i/>
        </w:rPr>
        <w:t>says, “Tell Him I am lovesick.”</w:t>
      </w:r>
    </w:p>
    <w:p w14:paraId="1566048E" w14:textId="5A56EFA6" w:rsidR="00D619A6" w:rsidRPr="00E837DE" w:rsidRDefault="00D619A6" w:rsidP="001327FF">
      <w:pPr>
        <w:pStyle w:val="text"/>
        <w:rPr>
          <w:i/>
        </w:rPr>
      </w:pPr>
      <w:r w:rsidRPr="00E837DE">
        <w:rPr>
          <w:i/>
        </w:rPr>
        <w:t xml:space="preserve">The Lord is asking her, </w:t>
      </w:r>
      <w:r w:rsidR="00934434" w:rsidRPr="00E837DE">
        <w:rPr>
          <w:i/>
        </w:rPr>
        <w:t>“W</w:t>
      </w:r>
      <w:r w:rsidRPr="00E837DE">
        <w:rPr>
          <w:i/>
        </w:rPr>
        <w:t>ill you mind if I withhold the things you want.</w:t>
      </w:r>
      <w:r w:rsidR="00934434" w:rsidRPr="00E837DE">
        <w:rPr>
          <w:i/>
        </w:rPr>
        <w:t>”</w:t>
      </w:r>
      <w:r w:rsidRPr="00E837DE">
        <w:rPr>
          <w:i/>
        </w:rPr>
        <w:t xml:space="preserve"> Re</w:t>
      </w:r>
      <w:r w:rsidR="00934434" w:rsidRPr="00E837DE">
        <w:rPr>
          <w:i/>
        </w:rPr>
        <w:t>member what her life vision was? Draw me—I want your manifest presence—and let us run—I want to be in ministry. B</w:t>
      </w:r>
      <w:r w:rsidRPr="00E837DE">
        <w:rPr>
          <w:i/>
        </w:rPr>
        <w:t xml:space="preserve">oth of the things she wants are </w:t>
      </w:r>
      <w:r w:rsidR="00934434" w:rsidRPr="00E837DE">
        <w:rPr>
          <w:i/>
        </w:rPr>
        <w:t xml:space="preserve">now </w:t>
      </w:r>
      <w:r w:rsidRPr="00E837DE">
        <w:rPr>
          <w:i/>
        </w:rPr>
        <w:t xml:space="preserve">lifted seemingly. The two things she started out crying out for are now gone. </w:t>
      </w:r>
      <w:r w:rsidR="00934434" w:rsidRPr="00E837DE">
        <w:rPr>
          <w:i/>
        </w:rPr>
        <w:t>“</w:t>
      </w:r>
      <w:r w:rsidRPr="00E837DE">
        <w:rPr>
          <w:i/>
        </w:rPr>
        <w:t xml:space="preserve">Will you be Mine when you cannot feel My presence? Will you be Mine when the </w:t>
      </w:r>
      <w:r w:rsidR="00934434" w:rsidRPr="00E837DE">
        <w:rPr>
          <w:i/>
        </w:rPr>
        <w:t xml:space="preserve">ministry is </w:t>
      </w:r>
      <w:r w:rsidRPr="00E837DE">
        <w:rPr>
          <w:i/>
        </w:rPr>
        <w:t>disappointing? When the favor is not there, when you are being charged wrong</w:t>
      </w:r>
      <w:r w:rsidR="00E837DE" w:rsidRPr="00E837DE">
        <w:rPr>
          <w:i/>
        </w:rPr>
        <w:t>ly</w:t>
      </w:r>
      <w:r w:rsidRPr="00E837DE">
        <w:rPr>
          <w:i/>
        </w:rPr>
        <w:t>, accused? When good leaders turn you away for wrong reasons?</w:t>
      </w:r>
      <w:r w:rsidR="00934434" w:rsidRPr="00E837DE">
        <w:rPr>
          <w:i/>
        </w:rPr>
        <w:t>” Jesus says, “A</w:t>
      </w:r>
      <w:r w:rsidRPr="00E837DE">
        <w:rPr>
          <w:i/>
        </w:rPr>
        <w:t>re you in this for Me</w:t>
      </w:r>
      <w:r w:rsidR="00934434" w:rsidRPr="00E837DE">
        <w:rPr>
          <w:i/>
        </w:rPr>
        <w:t>,</w:t>
      </w:r>
      <w:r w:rsidRPr="00E837DE">
        <w:rPr>
          <w:i/>
        </w:rPr>
        <w:t xml:space="preserve"> or are you in it so I can put you on a platform somewhere or give you a big business or give you the happy family you want?</w:t>
      </w:r>
      <w:r w:rsidR="00934434" w:rsidRPr="00E837DE">
        <w:rPr>
          <w:i/>
        </w:rPr>
        <w:t>?</w:t>
      </w:r>
      <w:r w:rsidRPr="00E837DE">
        <w:rPr>
          <w:i/>
        </w:rPr>
        <w:t xml:space="preserve"> Those things are good but there is more to </w:t>
      </w:r>
      <w:r w:rsidR="00E837DE">
        <w:rPr>
          <w:i/>
        </w:rPr>
        <w:t>our</w:t>
      </w:r>
      <w:r w:rsidRPr="00E837DE">
        <w:rPr>
          <w:i/>
        </w:rPr>
        <w:t xml:space="preserve"> relationship than those things.</w:t>
      </w:r>
    </w:p>
    <w:p w14:paraId="05C96939" w14:textId="77777777" w:rsidR="00D619A6" w:rsidRPr="00631B07" w:rsidRDefault="00D619A6" w:rsidP="00965E81">
      <w:pPr>
        <w:pStyle w:val="Lv2-J"/>
      </w:pPr>
      <w:r w:rsidRPr="00631B07">
        <w:t>The daughters of Jerusalem ask the Bride a question (5:9). In essence, they ask, “Why do you love Him so much? He has abandoned you. He removed His presence from you (5:6) and allowed the elders to wound you as they took your ministry from you” (5:7).</w:t>
      </w:r>
    </w:p>
    <w:p w14:paraId="1AD65493" w14:textId="77777777" w:rsidR="00D619A6" w:rsidRPr="00631B07" w:rsidRDefault="00D619A6" w:rsidP="00965E81">
      <w:pPr>
        <w:pStyle w:val="Sc2-F"/>
        <w:jc w:val="left"/>
      </w:pPr>
      <w:r w:rsidRPr="00631B07">
        <w:rPr>
          <w:vertAlign w:val="superscript"/>
        </w:rPr>
        <w:t>9</w:t>
      </w:r>
      <w:r w:rsidRPr="00631B07">
        <w:rPr>
          <w:u w:val="single"/>
        </w:rPr>
        <w:t>What is your Beloved</w:t>
      </w:r>
      <w:r w:rsidRPr="00631B07">
        <w:t xml:space="preserve"> more than another beloved, O fairest among women? (Song 5:9)</w:t>
      </w:r>
    </w:p>
    <w:p w14:paraId="2B774CF7" w14:textId="77777777" w:rsidR="00D619A6" w:rsidRPr="00736D43" w:rsidRDefault="00D619A6" w:rsidP="00D91BC2">
      <w:pPr>
        <w:rPr>
          <w:rFonts w:ascii="Times New Roman" w:hAnsi="Times New Roman"/>
          <w:sz w:val="16"/>
          <w:szCs w:val="16"/>
          <w:lang w:eastAsia="en-US"/>
        </w:rPr>
      </w:pPr>
    </w:p>
    <w:p w14:paraId="1AD07719" w14:textId="5386D055" w:rsidR="00D619A6" w:rsidRPr="00732190" w:rsidRDefault="0049525E" w:rsidP="00D91BC2">
      <w:pPr>
        <w:rPr>
          <w:rFonts w:ascii="Times New Roman" w:hAnsi="Times New Roman"/>
          <w:i/>
        </w:rPr>
      </w:pPr>
      <w:r w:rsidRPr="00732190">
        <w:rPr>
          <w:rFonts w:ascii="Times New Roman" w:hAnsi="Times New Roman"/>
          <w:i/>
        </w:rPr>
        <w:t>T</w:t>
      </w:r>
      <w:r w:rsidR="002A1F5E" w:rsidRPr="00732190">
        <w:rPr>
          <w:rFonts w:ascii="Times New Roman" w:hAnsi="Times New Roman"/>
          <w:i/>
        </w:rPr>
        <w:t xml:space="preserve">he daughters of Jerusalem </w:t>
      </w:r>
      <w:r w:rsidR="00D619A6" w:rsidRPr="00732190">
        <w:rPr>
          <w:rFonts w:ascii="Times New Roman" w:hAnsi="Times New Roman"/>
          <w:i/>
        </w:rPr>
        <w:t xml:space="preserve">said to </w:t>
      </w:r>
      <w:r w:rsidR="002A1F5E" w:rsidRPr="00732190">
        <w:rPr>
          <w:rFonts w:ascii="Times New Roman" w:hAnsi="Times New Roman"/>
          <w:i/>
        </w:rPr>
        <w:t>her, “W</w:t>
      </w:r>
      <w:r w:rsidR="00D619A6" w:rsidRPr="00732190">
        <w:rPr>
          <w:rFonts w:ascii="Times New Roman" w:hAnsi="Times New Roman"/>
          <w:i/>
        </w:rPr>
        <w:t>hat is your Beloved more than another?</w:t>
      </w:r>
      <w:r w:rsidR="002A1F5E" w:rsidRPr="00732190">
        <w:rPr>
          <w:rFonts w:ascii="Times New Roman" w:hAnsi="Times New Roman"/>
          <w:i/>
        </w:rPr>
        <w:t>” That is,</w:t>
      </w:r>
      <w:r w:rsidR="00D619A6" w:rsidRPr="00732190">
        <w:rPr>
          <w:rFonts w:ascii="Times New Roman" w:hAnsi="Times New Roman"/>
          <w:i/>
        </w:rPr>
        <w:t xml:space="preserve"> </w:t>
      </w:r>
      <w:r w:rsidR="002A1F5E" w:rsidRPr="00732190">
        <w:rPr>
          <w:rFonts w:ascii="Times New Roman" w:hAnsi="Times New Roman"/>
          <w:i/>
        </w:rPr>
        <w:t>“</w:t>
      </w:r>
      <w:r w:rsidR="00D619A6" w:rsidRPr="00732190">
        <w:rPr>
          <w:rFonts w:ascii="Times New Roman" w:hAnsi="Times New Roman"/>
          <w:i/>
        </w:rPr>
        <w:t xml:space="preserve">Why do you </w:t>
      </w:r>
      <w:r w:rsidR="002A1F5E" w:rsidRPr="00732190">
        <w:rPr>
          <w:rFonts w:ascii="Times New Roman" w:hAnsi="Times New Roman"/>
          <w:i/>
        </w:rPr>
        <w:t>want Him? Look what He has done! He has lifted His presence.</w:t>
      </w:r>
      <w:r w:rsidR="00D619A6" w:rsidRPr="00732190">
        <w:rPr>
          <w:rFonts w:ascii="Times New Roman" w:hAnsi="Times New Roman"/>
          <w:i/>
        </w:rPr>
        <w:t xml:space="preserve"> He has l</w:t>
      </w:r>
      <w:r w:rsidR="002A1F5E" w:rsidRPr="00732190">
        <w:rPr>
          <w:rFonts w:ascii="Times New Roman" w:hAnsi="Times New Roman"/>
          <w:i/>
        </w:rPr>
        <w:t>et you get kicked out of church. W</w:t>
      </w:r>
      <w:r w:rsidR="00D619A6" w:rsidRPr="00732190">
        <w:rPr>
          <w:rFonts w:ascii="Times New Roman" w:hAnsi="Times New Roman"/>
          <w:i/>
        </w:rPr>
        <w:t>hat do you see in Him?</w:t>
      </w:r>
      <w:r w:rsidR="002A1F5E" w:rsidRPr="00732190">
        <w:rPr>
          <w:rFonts w:ascii="Times New Roman" w:hAnsi="Times New Roman"/>
          <w:i/>
        </w:rPr>
        <w:t>”</w:t>
      </w:r>
      <w:r w:rsidR="00D619A6" w:rsidRPr="00732190">
        <w:rPr>
          <w:rFonts w:ascii="Times New Roman" w:hAnsi="Times New Roman"/>
          <w:i/>
        </w:rPr>
        <w:t xml:space="preserve"> The right question.</w:t>
      </w:r>
    </w:p>
    <w:p w14:paraId="4A75CBFA" w14:textId="77777777" w:rsidR="00D619A6" w:rsidRPr="00631B07" w:rsidRDefault="00D619A6" w:rsidP="00965E81">
      <w:pPr>
        <w:pStyle w:val="Lv2-J"/>
      </w:pPr>
      <w:r w:rsidRPr="00631B07">
        <w:t xml:space="preserve">Her answer revealed her love for the King—she gave ten descriptions of His beauty (5:10-16). </w:t>
      </w:r>
    </w:p>
    <w:p w14:paraId="241F241E" w14:textId="77777777" w:rsidR="00D619A6" w:rsidRPr="00631B07" w:rsidRDefault="00D619A6" w:rsidP="00965E81">
      <w:pPr>
        <w:pStyle w:val="Sc2-F"/>
        <w:jc w:val="left"/>
      </w:pPr>
      <w:r w:rsidRPr="00631B07">
        <w:rPr>
          <w:vertAlign w:val="superscript"/>
        </w:rPr>
        <w:t>10</w:t>
      </w:r>
      <w:r w:rsidRPr="00631B07">
        <w:t xml:space="preserve">My Beloved is </w:t>
      </w:r>
      <w:r w:rsidRPr="00631B07">
        <w:rPr>
          <w:u w:val="single"/>
        </w:rPr>
        <w:t>white</w:t>
      </w:r>
      <w:r w:rsidRPr="00631B07">
        <w:t xml:space="preserve"> </w:t>
      </w:r>
      <w:r w:rsidRPr="00631B07">
        <w:rPr>
          <w:b w:val="0"/>
        </w:rPr>
        <w:t>[dazzling, NAS]</w:t>
      </w:r>
      <w:r w:rsidRPr="00631B07">
        <w:t xml:space="preserve">…and </w:t>
      </w:r>
      <w:r w:rsidRPr="00631B07">
        <w:rPr>
          <w:u w:val="single"/>
        </w:rPr>
        <w:t>chief among ten thousand</w:t>
      </w:r>
      <w:r w:rsidRPr="00631B07">
        <w:t xml:space="preserve">. </w:t>
      </w:r>
      <w:r w:rsidRPr="00631B07">
        <w:rPr>
          <w:vertAlign w:val="superscript"/>
        </w:rPr>
        <w:t>11</w:t>
      </w:r>
      <w:r w:rsidRPr="00631B07">
        <w:t xml:space="preserve">His </w:t>
      </w:r>
      <w:r w:rsidRPr="00631B07">
        <w:rPr>
          <w:u w:val="single"/>
        </w:rPr>
        <w:t>head</w:t>
      </w:r>
      <w:r w:rsidRPr="00631B07">
        <w:t xml:space="preserve"> is like the finest gold; His </w:t>
      </w:r>
      <w:r w:rsidRPr="00631B07">
        <w:rPr>
          <w:u w:val="single"/>
        </w:rPr>
        <w:t>locks</w:t>
      </w:r>
      <w:r w:rsidRPr="00631B07">
        <w:t xml:space="preserve"> are wavy…</w:t>
      </w:r>
      <w:r w:rsidRPr="00631B07">
        <w:rPr>
          <w:vertAlign w:val="superscript"/>
        </w:rPr>
        <w:t>12</w:t>
      </w:r>
      <w:r w:rsidRPr="00631B07">
        <w:t xml:space="preserve">His </w:t>
      </w:r>
      <w:r w:rsidRPr="00631B07">
        <w:rPr>
          <w:u w:val="single"/>
        </w:rPr>
        <w:t>eyes</w:t>
      </w:r>
      <w:r w:rsidRPr="00631B07">
        <w:t xml:space="preserve"> are like doves…</w:t>
      </w:r>
      <w:r w:rsidRPr="00631B07">
        <w:rPr>
          <w:vertAlign w:val="superscript"/>
        </w:rPr>
        <w:t>13</w:t>
      </w:r>
      <w:r w:rsidRPr="00631B07">
        <w:t xml:space="preserve">His </w:t>
      </w:r>
      <w:r w:rsidRPr="00631B07">
        <w:rPr>
          <w:u w:val="single"/>
        </w:rPr>
        <w:t>cheeks</w:t>
      </w:r>
      <w:r w:rsidRPr="00631B07">
        <w:t xml:space="preserve"> are like a bed of spices…His </w:t>
      </w:r>
      <w:r w:rsidRPr="00631B07">
        <w:rPr>
          <w:u w:val="single"/>
        </w:rPr>
        <w:t>lips</w:t>
      </w:r>
      <w:r w:rsidRPr="00631B07">
        <w:t xml:space="preserve"> are lilies…</w:t>
      </w:r>
      <w:r w:rsidRPr="00631B07">
        <w:rPr>
          <w:vertAlign w:val="superscript"/>
        </w:rPr>
        <w:t>14</w:t>
      </w:r>
      <w:r w:rsidRPr="00631B07">
        <w:t xml:space="preserve">His </w:t>
      </w:r>
      <w:r w:rsidRPr="00631B07">
        <w:rPr>
          <w:u w:val="single"/>
        </w:rPr>
        <w:t>hands</w:t>
      </w:r>
      <w:r w:rsidRPr="00631B07">
        <w:t xml:space="preserve"> are rods of gold…His </w:t>
      </w:r>
      <w:r w:rsidRPr="00631B07">
        <w:rPr>
          <w:u w:val="single"/>
        </w:rPr>
        <w:t>body</w:t>
      </w:r>
      <w:r w:rsidRPr="00631B07">
        <w:t xml:space="preserve"> is carved ivory…</w:t>
      </w:r>
      <w:r w:rsidRPr="00631B07">
        <w:rPr>
          <w:vertAlign w:val="superscript"/>
        </w:rPr>
        <w:t>15</w:t>
      </w:r>
      <w:r w:rsidRPr="00631B07">
        <w:t xml:space="preserve">His </w:t>
      </w:r>
      <w:r w:rsidRPr="00631B07">
        <w:rPr>
          <w:u w:val="single"/>
        </w:rPr>
        <w:t>legs</w:t>
      </w:r>
      <w:r w:rsidRPr="00631B07">
        <w:t xml:space="preserve"> are pillars of marble…His </w:t>
      </w:r>
      <w:r w:rsidRPr="00631B07">
        <w:rPr>
          <w:u w:val="single"/>
        </w:rPr>
        <w:t>countenance</w:t>
      </w:r>
      <w:r w:rsidRPr="00631B07">
        <w:t xml:space="preserve"> is like Lebanon…</w:t>
      </w:r>
      <w:r w:rsidRPr="00631B07">
        <w:rPr>
          <w:vertAlign w:val="superscript"/>
        </w:rPr>
        <w:t>16</w:t>
      </w:r>
      <w:r w:rsidRPr="00631B07">
        <w:t xml:space="preserve">His </w:t>
      </w:r>
      <w:r w:rsidRPr="00631B07">
        <w:rPr>
          <w:u w:val="single"/>
        </w:rPr>
        <w:t>mouth</w:t>
      </w:r>
      <w:r w:rsidRPr="00631B07">
        <w:t xml:space="preserve"> is most sweet, yes, </w:t>
      </w:r>
      <w:r w:rsidRPr="00631B07">
        <w:rPr>
          <w:u w:val="single"/>
        </w:rPr>
        <w:t>He is altogether lovely</w:t>
      </w:r>
      <w:r w:rsidRPr="00631B07">
        <w:t xml:space="preserve">. This is my Beloved, and this is my friend. (Song 5:10-16) </w:t>
      </w:r>
    </w:p>
    <w:p w14:paraId="59B954C2" w14:textId="77777777" w:rsidR="00D619A6" w:rsidRPr="00736D43" w:rsidRDefault="00D619A6" w:rsidP="00D91BC2">
      <w:pPr>
        <w:rPr>
          <w:rFonts w:ascii="Times New Roman" w:hAnsi="Times New Roman"/>
          <w:sz w:val="16"/>
          <w:szCs w:val="16"/>
          <w:lang w:eastAsia="en-US"/>
        </w:rPr>
      </w:pPr>
    </w:p>
    <w:p w14:paraId="35F589B8" w14:textId="3CE2BBF6" w:rsidR="00D619A6" w:rsidRDefault="002A1F5E" w:rsidP="00732190">
      <w:pPr>
        <w:pStyle w:val="text"/>
        <w:rPr>
          <w:i/>
        </w:rPr>
      </w:pPr>
      <w:r w:rsidRPr="00732190">
        <w:rPr>
          <w:i/>
        </w:rPr>
        <w:t>H</w:t>
      </w:r>
      <w:r w:rsidR="00D619A6" w:rsidRPr="00732190">
        <w:rPr>
          <w:i/>
        </w:rPr>
        <w:t>er answer reveals her</w:t>
      </w:r>
      <w:r w:rsidRPr="00732190">
        <w:rPr>
          <w:i/>
        </w:rPr>
        <w:t xml:space="preserve"> heart. She is lovesick. S</w:t>
      </w:r>
      <w:r w:rsidR="00D619A6" w:rsidRPr="00732190">
        <w:rPr>
          <w:i/>
        </w:rPr>
        <w:t xml:space="preserve">he </w:t>
      </w:r>
      <w:r w:rsidRPr="00732190">
        <w:rPr>
          <w:i/>
        </w:rPr>
        <w:t>gives</w:t>
      </w:r>
      <w:r w:rsidR="00D619A6" w:rsidRPr="00732190">
        <w:rPr>
          <w:i/>
        </w:rPr>
        <w:t xml:space="preserve"> ten descriptions of His beauty, ten descriptions. Oh</w:t>
      </w:r>
      <w:r w:rsidRPr="00732190">
        <w:rPr>
          <w:i/>
        </w:rPr>
        <w:t>,</w:t>
      </w:r>
      <w:r w:rsidR="00D619A6" w:rsidRPr="00732190">
        <w:rPr>
          <w:i/>
        </w:rPr>
        <w:t xml:space="preserve"> this is one of the most magn</w:t>
      </w:r>
      <w:r w:rsidRPr="00732190">
        <w:rPr>
          <w:i/>
        </w:rPr>
        <w:t xml:space="preserve">ificent passages in the Bible! I cannot wait! </w:t>
      </w:r>
      <w:r w:rsidR="00D619A6" w:rsidRPr="00732190">
        <w:rPr>
          <w:i/>
        </w:rPr>
        <w:t>I cannot wait until ne</w:t>
      </w:r>
      <w:r w:rsidR="00732190" w:rsidRPr="00732190">
        <w:rPr>
          <w:i/>
        </w:rPr>
        <w:t xml:space="preserve">xt week </w:t>
      </w:r>
      <w:r w:rsidRPr="00732190">
        <w:rPr>
          <w:i/>
        </w:rPr>
        <w:t>or the week after week;</w:t>
      </w:r>
      <w:r w:rsidR="00D619A6" w:rsidRPr="00732190">
        <w:rPr>
          <w:i/>
        </w:rPr>
        <w:t xml:space="preserve"> these are fantastic truths. She </w:t>
      </w:r>
      <w:r w:rsidRPr="00732190">
        <w:rPr>
          <w:i/>
        </w:rPr>
        <w:t>replies, “A</w:t>
      </w:r>
      <w:r w:rsidR="00D619A6" w:rsidRPr="00732190">
        <w:rPr>
          <w:i/>
        </w:rPr>
        <w:t>m I offended? Why do I love Him? O</w:t>
      </w:r>
      <w:r w:rsidRPr="00732190">
        <w:rPr>
          <w:i/>
        </w:rPr>
        <w:t xml:space="preserve"> my Beloved is dazzling.</w:t>
      </w:r>
      <w:r w:rsidR="00D619A6" w:rsidRPr="00732190">
        <w:rPr>
          <w:i/>
        </w:rPr>
        <w:t xml:space="preserve"> O my Beloved is chief among ten thousand. His head is like finest gold. His locks,</w:t>
      </w:r>
      <w:r w:rsidRPr="00732190">
        <w:rPr>
          <w:i/>
        </w:rPr>
        <w:t xml:space="preserve"> His eyes, His cheeks, etc.</w:t>
      </w:r>
      <w:r w:rsidR="00D619A6" w:rsidRPr="00732190">
        <w:rPr>
          <w:i/>
        </w:rPr>
        <w:t>,</w:t>
      </w:r>
      <w:r w:rsidRPr="00732190">
        <w:rPr>
          <w:i/>
        </w:rPr>
        <w:t>” V</w:t>
      </w:r>
      <w:r w:rsidR="00D619A6" w:rsidRPr="00732190">
        <w:rPr>
          <w:i/>
        </w:rPr>
        <w:t xml:space="preserve">erse 16, </w:t>
      </w:r>
      <w:r w:rsidRPr="00732190">
        <w:rPr>
          <w:i/>
        </w:rPr>
        <w:t>“His mouth is most sweet. He is altogether lovely. He is the one I love. T</w:t>
      </w:r>
      <w:r w:rsidR="00D619A6" w:rsidRPr="00732190">
        <w:rPr>
          <w:i/>
        </w:rPr>
        <w:t>h</w:t>
      </w:r>
      <w:r w:rsidRPr="00732190">
        <w:rPr>
          <w:i/>
        </w:rPr>
        <w:t>at is why I am not drawing back.</w:t>
      </w:r>
      <w:r w:rsidR="00D619A6" w:rsidRPr="00732190">
        <w:rPr>
          <w:i/>
        </w:rPr>
        <w:t xml:space="preserve"> I am in it for Him.</w:t>
      </w:r>
      <w:r w:rsidRPr="00732190">
        <w:rPr>
          <w:i/>
        </w:rPr>
        <w:t>”</w:t>
      </w:r>
    </w:p>
    <w:p w14:paraId="6151B15E" w14:textId="77777777" w:rsidR="00732190" w:rsidRDefault="00732190" w:rsidP="00732190">
      <w:pPr>
        <w:pStyle w:val="text"/>
        <w:rPr>
          <w:i/>
        </w:rPr>
      </w:pPr>
    </w:p>
    <w:p w14:paraId="160E5DA9" w14:textId="77777777" w:rsidR="00732190" w:rsidRDefault="00732190" w:rsidP="00732190">
      <w:pPr>
        <w:pStyle w:val="text"/>
        <w:rPr>
          <w:i/>
        </w:rPr>
      </w:pPr>
    </w:p>
    <w:p w14:paraId="402BCF32" w14:textId="77777777" w:rsidR="00732190" w:rsidRDefault="00732190" w:rsidP="00732190">
      <w:pPr>
        <w:pStyle w:val="text"/>
        <w:rPr>
          <w:i/>
        </w:rPr>
      </w:pPr>
    </w:p>
    <w:p w14:paraId="6BB890D8" w14:textId="77777777" w:rsidR="00732190" w:rsidRPr="00732190" w:rsidRDefault="00732190" w:rsidP="00732190">
      <w:pPr>
        <w:pStyle w:val="text"/>
        <w:rPr>
          <w:i/>
        </w:rPr>
      </w:pPr>
    </w:p>
    <w:p w14:paraId="27B11942" w14:textId="77777777" w:rsidR="00D619A6" w:rsidRPr="00631B07" w:rsidRDefault="00D619A6" w:rsidP="00965E81">
      <w:pPr>
        <w:pStyle w:val="Lv1-H"/>
      </w:pPr>
      <w:r w:rsidRPr="00631B07">
        <w:lastRenderedPageBreak/>
        <w:t>Jesus praises her after the season of testing (Song 6:4-10)</w:t>
      </w:r>
    </w:p>
    <w:p w14:paraId="5022C268" w14:textId="77777777" w:rsidR="00D619A6" w:rsidRPr="00631B07" w:rsidRDefault="00D619A6" w:rsidP="00965E81">
      <w:pPr>
        <w:pStyle w:val="Lv2-J"/>
      </w:pPr>
      <w:r w:rsidRPr="00631B07">
        <w:t xml:space="preserve">After the twofold test was over, the King broke His silence as He lavished affection on her and described her beauty (6:4-10). He declared that she was as beautiful as </w:t>
      </w:r>
      <w:r w:rsidRPr="00631B07">
        <w:rPr>
          <w:b/>
          <w:i/>
        </w:rPr>
        <w:t>Tirzah</w:t>
      </w:r>
      <w:r w:rsidRPr="00631B07">
        <w:t xml:space="preserve"> (a city in northern Israel) and as lovely as </w:t>
      </w:r>
      <w:r w:rsidRPr="00631B07">
        <w:rPr>
          <w:b/>
          <w:i/>
        </w:rPr>
        <w:t>Jerusalem</w:t>
      </w:r>
      <w:r w:rsidRPr="00631B07">
        <w:t xml:space="preserve"> (the capital of Israel). He proclaimed that she was as awesome as a victorious army with banners. When an army returned victorious from battle, they displayed their banners in a military procession. She defeated her greatest enemies—those in her heart.</w:t>
      </w:r>
    </w:p>
    <w:p w14:paraId="6088E9EB" w14:textId="77777777" w:rsidR="00D619A6" w:rsidRPr="00631B07" w:rsidRDefault="00D619A6" w:rsidP="00965E81">
      <w:pPr>
        <w:pStyle w:val="Sc2-F"/>
        <w:jc w:val="left"/>
      </w:pPr>
      <w:r w:rsidRPr="00631B07">
        <w:rPr>
          <w:vertAlign w:val="superscript"/>
        </w:rPr>
        <w:t>4</w:t>
      </w:r>
      <w:r w:rsidRPr="00631B07">
        <w:t xml:space="preserve">O My love, you are as beautiful as </w:t>
      </w:r>
      <w:r w:rsidRPr="00631B07">
        <w:rPr>
          <w:u w:val="single"/>
        </w:rPr>
        <w:t>Tirzah</w:t>
      </w:r>
      <w:r w:rsidRPr="00631B07">
        <w:t xml:space="preserve">, lovely as </w:t>
      </w:r>
      <w:r w:rsidRPr="00631B07">
        <w:rPr>
          <w:u w:val="single"/>
        </w:rPr>
        <w:t>Jerusalem</w:t>
      </w:r>
      <w:r w:rsidRPr="00631B07">
        <w:t xml:space="preserve">, awesome as an </w:t>
      </w:r>
      <w:r w:rsidRPr="00631B07">
        <w:rPr>
          <w:u w:val="single"/>
        </w:rPr>
        <w:t>army</w:t>
      </w:r>
      <w:r w:rsidRPr="00631B07">
        <w:t xml:space="preserve"> with banners! (Song 6:4)</w:t>
      </w:r>
    </w:p>
    <w:p w14:paraId="7F82C9EA" w14:textId="77777777" w:rsidR="00D619A6" w:rsidRPr="00736D43" w:rsidRDefault="00D619A6" w:rsidP="00D91BC2">
      <w:pPr>
        <w:rPr>
          <w:rFonts w:ascii="Times New Roman" w:hAnsi="Times New Roman"/>
          <w:sz w:val="16"/>
          <w:szCs w:val="16"/>
          <w:lang w:eastAsia="en-US"/>
        </w:rPr>
      </w:pPr>
    </w:p>
    <w:p w14:paraId="57890546" w14:textId="688DCAE4" w:rsidR="00D619A6" w:rsidRPr="00732190" w:rsidRDefault="00B006E8" w:rsidP="00B006E8">
      <w:pPr>
        <w:pStyle w:val="text"/>
        <w:rPr>
          <w:i/>
        </w:rPr>
      </w:pPr>
      <w:r w:rsidRPr="00732190">
        <w:rPr>
          <w:i/>
        </w:rPr>
        <w:t>A</w:t>
      </w:r>
      <w:r w:rsidR="00D619A6" w:rsidRPr="00732190">
        <w:rPr>
          <w:i/>
        </w:rPr>
        <w:t>fter the two-fold test was over</w:t>
      </w:r>
      <w:r w:rsidRPr="00732190">
        <w:rPr>
          <w:i/>
        </w:rPr>
        <w:t>, the King broke His silence. T</w:t>
      </w:r>
      <w:r w:rsidR="00D619A6" w:rsidRPr="00732190">
        <w:rPr>
          <w:i/>
        </w:rPr>
        <w:t xml:space="preserve">he King breaks His silence because He has </w:t>
      </w:r>
      <w:r w:rsidRPr="00732190">
        <w:rPr>
          <w:i/>
        </w:rPr>
        <w:t>been quiet, His presence lifted. When</w:t>
      </w:r>
      <w:r w:rsidR="00D619A6" w:rsidRPr="00732190">
        <w:rPr>
          <w:i/>
        </w:rPr>
        <w:t xml:space="preserve"> the elders rose up, the watchmen, He did not inter</w:t>
      </w:r>
      <w:r w:rsidRPr="00732190">
        <w:rPr>
          <w:i/>
        </w:rPr>
        <w:t>vene for a short season. How does she feel? She is lovesick over Him. She refuses to draw back. S</w:t>
      </w:r>
      <w:r w:rsidR="00D619A6" w:rsidRPr="00732190">
        <w:rPr>
          <w:i/>
        </w:rPr>
        <w:t>he refuses to be offended. He breaks the silence.</w:t>
      </w:r>
    </w:p>
    <w:p w14:paraId="3E9C4498" w14:textId="7C8CB121" w:rsidR="00D619A6" w:rsidRPr="00732190" w:rsidRDefault="00D619A6" w:rsidP="00B006E8">
      <w:pPr>
        <w:pStyle w:val="text"/>
        <w:rPr>
          <w:i/>
        </w:rPr>
      </w:pPr>
      <w:r w:rsidRPr="00732190">
        <w:rPr>
          <w:i/>
        </w:rPr>
        <w:t>Look at this verse</w:t>
      </w:r>
      <w:r w:rsidR="00B006E8" w:rsidRPr="00732190">
        <w:rPr>
          <w:i/>
        </w:rPr>
        <w:t>, Song of Solomon 6:4.</w:t>
      </w:r>
      <w:r w:rsidRPr="00732190">
        <w:rPr>
          <w:i/>
        </w:rPr>
        <w:t xml:space="preserve"> </w:t>
      </w:r>
      <w:r w:rsidR="00B006E8" w:rsidRPr="00732190">
        <w:rPr>
          <w:i/>
        </w:rPr>
        <w:t>“</w:t>
      </w:r>
      <w:r w:rsidRPr="00732190">
        <w:rPr>
          <w:i/>
        </w:rPr>
        <w:t>O My love, you are as beautiful as Tirz</w:t>
      </w:r>
      <w:r w:rsidR="00B006E8" w:rsidRPr="00732190">
        <w:rPr>
          <w:i/>
        </w:rPr>
        <w:t>ah. Y</w:t>
      </w:r>
      <w:r w:rsidRPr="00732190">
        <w:rPr>
          <w:i/>
        </w:rPr>
        <w:t>ou are lovely, you are as awesome as an army with b</w:t>
      </w:r>
      <w:r w:rsidR="00B006E8" w:rsidRPr="00732190">
        <w:rPr>
          <w:i/>
        </w:rPr>
        <w:t>anners. I was seeing your heart;</w:t>
      </w:r>
      <w:r w:rsidRPr="00732190">
        <w:rPr>
          <w:i/>
        </w:rPr>
        <w:t xml:space="preserve"> you cried for the north wind, you said you were Mine. Look at you, yo</w:t>
      </w:r>
      <w:r w:rsidR="00B006E8" w:rsidRPr="00732190">
        <w:rPr>
          <w:i/>
        </w:rPr>
        <w:t>u are beautiful, you are lovely!</w:t>
      </w:r>
      <w:r w:rsidRPr="00732190">
        <w:rPr>
          <w:i/>
        </w:rPr>
        <w:t xml:space="preserve"> That response, you are as awesome as an army with banners.</w:t>
      </w:r>
      <w:r w:rsidR="00B006E8" w:rsidRPr="00732190">
        <w:rPr>
          <w:i/>
        </w:rPr>
        <w:t>”</w:t>
      </w:r>
      <w:r w:rsidRPr="00732190">
        <w:rPr>
          <w:i/>
        </w:rPr>
        <w:t xml:space="preserve"> </w:t>
      </w:r>
      <w:r w:rsidR="00B006E8" w:rsidRPr="00732190">
        <w:rPr>
          <w:i/>
        </w:rPr>
        <w:t>A</w:t>
      </w:r>
      <w:r w:rsidRPr="00732190">
        <w:rPr>
          <w:i/>
        </w:rPr>
        <w:t xml:space="preserve">n army with banners in the ancient world was an army that came back in victory. Beloved, she has defeated the number one </w:t>
      </w:r>
      <w:r w:rsidR="00B006E8" w:rsidRPr="00732190">
        <w:rPr>
          <w:i/>
        </w:rPr>
        <w:t>enemy of her life—</w:t>
      </w:r>
      <w:r w:rsidRPr="00732190">
        <w:rPr>
          <w:i/>
        </w:rPr>
        <w:t>that is her own passion, disappointment an</w:t>
      </w:r>
      <w:r w:rsidR="00B006E8" w:rsidRPr="00732190">
        <w:rPr>
          <w:i/>
        </w:rPr>
        <w:t>d agenda. She has overcome that. She is His no mat</w:t>
      </w:r>
      <w:r w:rsidR="00732190" w:rsidRPr="00732190">
        <w:rPr>
          <w:i/>
        </w:rPr>
        <w:t>ter what. S</w:t>
      </w:r>
      <w:r w:rsidRPr="00732190">
        <w:rPr>
          <w:i/>
        </w:rPr>
        <w:t xml:space="preserve">he </w:t>
      </w:r>
      <w:r w:rsidR="00B006E8" w:rsidRPr="00732190">
        <w:rPr>
          <w:i/>
        </w:rPr>
        <w:t>has</w:t>
      </w:r>
      <w:r w:rsidRPr="00732190">
        <w:rPr>
          <w:i/>
        </w:rPr>
        <w:t xml:space="preserve"> overcome like an army with banners.</w:t>
      </w:r>
    </w:p>
    <w:p w14:paraId="0C003FDB" w14:textId="576C8313" w:rsidR="00D619A6" w:rsidRPr="00631B07" w:rsidRDefault="00D619A6" w:rsidP="00965E81">
      <w:pPr>
        <w:pStyle w:val="Lv2-J"/>
      </w:pPr>
      <w:r w:rsidRPr="00631B07">
        <w:t>Jesus is “conquered” by His Bride</w:t>
      </w:r>
      <w:r w:rsidR="006B3D05">
        <w:t>’</w:t>
      </w:r>
      <w:r w:rsidRPr="00631B07">
        <w:t>s extravagant love. Our eyes of devotion deeply touch the King</w:t>
      </w:r>
      <w:r w:rsidR="006B3D05">
        <w:t>’</w:t>
      </w:r>
      <w:r w:rsidRPr="00631B07">
        <w:t>s heart. All the armies in hell cannot conquer Jesus, but the eyes of His Bride “conquer” Him when they are true to Him in times of testing. The Bride</w:t>
      </w:r>
      <w:r w:rsidR="006B3D05">
        <w:t>’</w:t>
      </w:r>
      <w:r w:rsidRPr="00631B07">
        <w:t>s maturity is described (6:5c-7).</w:t>
      </w:r>
    </w:p>
    <w:p w14:paraId="009E76B9" w14:textId="77777777" w:rsidR="00D619A6" w:rsidRPr="00631B07" w:rsidRDefault="00D619A6" w:rsidP="00965E81">
      <w:pPr>
        <w:pStyle w:val="Sc2-F"/>
        <w:jc w:val="left"/>
      </w:pPr>
      <w:r w:rsidRPr="00631B07">
        <w:rPr>
          <w:vertAlign w:val="superscript"/>
        </w:rPr>
        <w:t>5</w:t>
      </w:r>
      <w:r w:rsidRPr="00631B07">
        <w:t xml:space="preserve">Turn your eyes away from Me, for they have </w:t>
      </w:r>
      <w:r w:rsidRPr="00631B07">
        <w:rPr>
          <w:u w:val="single"/>
        </w:rPr>
        <w:t>overcome</w:t>
      </w:r>
      <w:r w:rsidRPr="00631B07">
        <w:t xml:space="preserve"> Me. (Song 6:5)</w:t>
      </w:r>
    </w:p>
    <w:p w14:paraId="5A3D5998" w14:textId="77777777" w:rsidR="00D619A6" w:rsidRPr="00736D43" w:rsidRDefault="00D619A6" w:rsidP="00D91BC2">
      <w:pPr>
        <w:rPr>
          <w:rFonts w:ascii="Times New Roman" w:hAnsi="Times New Roman"/>
          <w:sz w:val="16"/>
          <w:szCs w:val="16"/>
          <w:lang w:eastAsia="en-US"/>
        </w:rPr>
      </w:pPr>
    </w:p>
    <w:p w14:paraId="7EA2F382" w14:textId="359E169F" w:rsidR="00D619A6" w:rsidRPr="00732190" w:rsidRDefault="00D06449" w:rsidP="00732190">
      <w:pPr>
        <w:pStyle w:val="text"/>
        <w:rPr>
          <w:i/>
        </w:rPr>
      </w:pPr>
      <w:r w:rsidRPr="00732190">
        <w:rPr>
          <w:i/>
        </w:rPr>
        <w:t>In Song 6:5, He says, “T</w:t>
      </w:r>
      <w:r w:rsidR="00D619A6" w:rsidRPr="00732190">
        <w:rPr>
          <w:i/>
        </w:rPr>
        <w:t>urn your eyes away from Me</w:t>
      </w:r>
      <w:r w:rsidRPr="00732190">
        <w:rPr>
          <w:i/>
        </w:rPr>
        <w:t>,</w:t>
      </w:r>
      <w:r w:rsidR="00D619A6" w:rsidRPr="00732190">
        <w:rPr>
          <w:i/>
        </w:rPr>
        <w:t xml:space="preserve"> for your eyes have overcome Me.</w:t>
      </w:r>
      <w:r w:rsidRPr="00732190">
        <w:rPr>
          <w:i/>
        </w:rPr>
        <w:t>”</w:t>
      </w:r>
      <w:r w:rsidR="00D619A6" w:rsidRPr="00732190">
        <w:rPr>
          <w:i/>
        </w:rPr>
        <w:t xml:space="preserve"> Oh</w:t>
      </w:r>
      <w:r w:rsidRPr="00732190">
        <w:rPr>
          <w:i/>
        </w:rPr>
        <w:t>,</w:t>
      </w:r>
      <w:r w:rsidR="00D619A6" w:rsidRPr="00732190">
        <w:rPr>
          <w:i/>
        </w:rPr>
        <w:t xml:space="preserve"> this is one of the high points as well. Now we do</w:t>
      </w:r>
      <w:r w:rsidRPr="00732190">
        <w:rPr>
          <w:i/>
        </w:rPr>
        <w:t xml:space="preserve"> not overcome God in that sense that God is conquered,</w:t>
      </w:r>
      <w:r w:rsidR="00D619A6" w:rsidRPr="00732190">
        <w:rPr>
          <w:i/>
        </w:rPr>
        <w:t xml:space="preserve"> but Jesus is </w:t>
      </w:r>
      <w:r w:rsidR="00736D43" w:rsidRPr="00732190">
        <w:rPr>
          <w:i/>
        </w:rPr>
        <w:t>overcome</w:t>
      </w:r>
      <w:r w:rsidR="00D619A6" w:rsidRPr="00732190">
        <w:rPr>
          <w:i/>
        </w:rPr>
        <w:t xml:space="preserve"> by the Bride</w:t>
      </w:r>
      <w:r w:rsidR="006B3D05" w:rsidRPr="00732190">
        <w:rPr>
          <w:i/>
        </w:rPr>
        <w:t>’</w:t>
      </w:r>
      <w:r w:rsidR="00736D43" w:rsidRPr="00732190">
        <w:rPr>
          <w:i/>
        </w:rPr>
        <w:t>s extravagant love. He says, “T</w:t>
      </w:r>
      <w:r w:rsidR="00D619A6" w:rsidRPr="00732190">
        <w:rPr>
          <w:i/>
        </w:rPr>
        <w:t>urn your eyes away from Me.</w:t>
      </w:r>
      <w:r w:rsidR="00736D43" w:rsidRPr="00732190">
        <w:rPr>
          <w:i/>
        </w:rPr>
        <w:t>”</w:t>
      </w:r>
      <w:r w:rsidR="00D619A6" w:rsidRPr="00732190">
        <w:rPr>
          <w:i/>
        </w:rPr>
        <w:t xml:space="preserve"> Beloved, all the armies of hell cannot conquer Jesus, all the kings of the nations cannot</w:t>
      </w:r>
      <w:r w:rsidR="00736D43" w:rsidRPr="00732190">
        <w:rPr>
          <w:i/>
        </w:rPr>
        <w:t>,</w:t>
      </w:r>
      <w:r w:rsidR="00D619A6" w:rsidRPr="00732190">
        <w:rPr>
          <w:i/>
        </w:rPr>
        <w:t xml:space="preserve"> but the eyes of His beloved </w:t>
      </w:r>
      <w:r w:rsidR="00736D43" w:rsidRPr="00732190">
        <w:rPr>
          <w:i/>
        </w:rPr>
        <w:t>who</w:t>
      </w:r>
      <w:r w:rsidR="00D619A6" w:rsidRPr="00732190">
        <w:rPr>
          <w:i/>
        </w:rPr>
        <w:t xml:space="preserve"> trusts Him</w:t>
      </w:r>
      <w:r w:rsidR="00736D43" w:rsidRPr="00732190">
        <w:rPr>
          <w:i/>
        </w:rPr>
        <w:t xml:space="preserve"> and loves Him in difficulties—He says, “Y</w:t>
      </w:r>
      <w:r w:rsidR="00D619A6" w:rsidRPr="00732190">
        <w:rPr>
          <w:i/>
        </w:rPr>
        <w:t>ou have conquered My heart. You have overwhelmed Me by the way that you love Me when everything is going bad.</w:t>
      </w:r>
      <w:r w:rsidR="00736D43" w:rsidRPr="00732190">
        <w:rPr>
          <w:i/>
        </w:rPr>
        <w:t>”</w:t>
      </w:r>
    </w:p>
    <w:p w14:paraId="4C64BEFB" w14:textId="5B8C273F" w:rsidR="00D619A6" w:rsidRPr="00631B07" w:rsidRDefault="00D619A6" w:rsidP="00965E81">
      <w:pPr>
        <w:pStyle w:val="Lv2-J"/>
      </w:pPr>
      <w:r w:rsidRPr="00631B07">
        <w:t>We see her preeminence in the King</w:t>
      </w:r>
      <w:r w:rsidR="006B3D05">
        <w:t>’</w:t>
      </w:r>
      <w:r w:rsidRPr="00631B07">
        <w:t>s court (6:8). The attendants around His heavenly court are seraphim, cherubim, and angels without number. The Bride</w:t>
      </w:r>
      <w:r w:rsidR="006B3D05">
        <w:t>’</w:t>
      </w:r>
      <w:r w:rsidRPr="00631B07">
        <w:t xml:space="preserve">s beauty is described (6:10). </w:t>
      </w:r>
    </w:p>
    <w:p w14:paraId="4FFF8DA8" w14:textId="77777777" w:rsidR="00D619A6" w:rsidRPr="00631B07" w:rsidRDefault="00D619A6" w:rsidP="00965E81">
      <w:pPr>
        <w:pStyle w:val="Sc2-F"/>
        <w:jc w:val="left"/>
      </w:pPr>
      <w:r w:rsidRPr="00631B07">
        <w:rPr>
          <w:vertAlign w:val="superscript"/>
        </w:rPr>
        <w:t>8</w:t>
      </w:r>
      <w:r w:rsidRPr="00631B07">
        <w:t xml:space="preserve">There are sixty queens and eighty concubines, and virgins without number. </w:t>
      </w:r>
      <w:r w:rsidRPr="00631B07">
        <w:rPr>
          <w:vertAlign w:val="superscript"/>
        </w:rPr>
        <w:t>9</w:t>
      </w:r>
      <w:r w:rsidRPr="00631B07">
        <w:t>My dove, My perfect one, is the…only one of her mother, the favorite of the one who bore her...</w:t>
      </w:r>
      <w:r w:rsidRPr="00631B07">
        <w:rPr>
          <w:vertAlign w:val="superscript"/>
        </w:rPr>
        <w:t>10</w:t>
      </w:r>
      <w:r w:rsidRPr="00631B07">
        <w:t xml:space="preserve">Who is she who </w:t>
      </w:r>
      <w:r w:rsidRPr="00631B07">
        <w:rPr>
          <w:u w:val="single"/>
        </w:rPr>
        <w:t>looks forth as the morning</w:t>
      </w:r>
      <w:r w:rsidRPr="00631B07">
        <w:t xml:space="preserve">, </w:t>
      </w:r>
      <w:r w:rsidRPr="00631B07">
        <w:rPr>
          <w:u w:val="single"/>
        </w:rPr>
        <w:t>fair as the moon</w:t>
      </w:r>
      <w:r w:rsidRPr="00631B07">
        <w:t xml:space="preserve">, </w:t>
      </w:r>
      <w:r w:rsidRPr="00631B07">
        <w:rPr>
          <w:u w:val="single"/>
        </w:rPr>
        <w:t>clear as the sun</w:t>
      </w:r>
      <w:r w:rsidRPr="00631B07">
        <w:t xml:space="preserve">, awesome as an army with banners? (Song 6:8-10) </w:t>
      </w:r>
    </w:p>
    <w:p w14:paraId="19EA4425" w14:textId="77777777" w:rsidR="00D619A6" w:rsidRPr="00631B07" w:rsidRDefault="00D619A6" w:rsidP="00965E81">
      <w:pPr>
        <w:pStyle w:val="Lv1-H"/>
      </w:pPr>
      <w:r w:rsidRPr="00631B07">
        <w:t xml:space="preserve">The vindication of the persecuted bride (Song 6:11-7:9a) </w:t>
      </w:r>
    </w:p>
    <w:p w14:paraId="4B44F850" w14:textId="77777777" w:rsidR="00D619A6" w:rsidRPr="00631B07" w:rsidRDefault="00D619A6" w:rsidP="00965E81">
      <w:pPr>
        <w:pStyle w:val="Lv2-J"/>
      </w:pPr>
      <w:r w:rsidRPr="00631B07">
        <w:t>As the Bride walks in the revelation of who she is before the Lord, she is persecuted. Mature love with a deep commitment to serve the Church (6:11) overcame her (6:12). She received a sincere</w:t>
      </w:r>
      <w:r w:rsidRPr="00631B07">
        <w:rPr>
          <w:sz w:val="22"/>
          <w:szCs w:val="22"/>
        </w:rPr>
        <w:t xml:space="preserve"> </w:t>
      </w:r>
      <w:r w:rsidRPr="00631B07">
        <w:t>response</w:t>
      </w:r>
      <w:r w:rsidRPr="00631B07">
        <w:rPr>
          <w:sz w:val="22"/>
          <w:szCs w:val="22"/>
        </w:rPr>
        <w:t xml:space="preserve"> </w:t>
      </w:r>
      <w:r w:rsidRPr="00631B07">
        <w:t>from</w:t>
      </w:r>
      <w:r w:rsidRPr="00631B07">
        <w:rPr>
          <w:sz w:val="22"/>
          <w:szCs w:val="22"/>
        </w:rPr>
        <w:t xml:space="preserve"> </w:t>
      </w:r>
      <w:r w:rsidRPr="00631B07">
        <w:t>some</w:t>
      </w:r>
      <w:r w:rsidRPr="00631B07">
        <w:rPr>
          <w:sz w:val="22"/>
          <w:szCs w:val="22"/>
        </w:rPr>
        <w:t xml:space="preserve"> </w:t>
      </w:r>
      <w:r w:rsidRPr="00631B07">
        <w:t>in</w:t>
      </w:r>
      <w:r w:rsidRPr="00631B07">
        <w:rPr>
          <w:sz w:val="22"/>
          <w:szCs w:val="22"/>
        </w:rPr>
        <w:t xml:space="preserve"> </w:t>
      </w:r>
      <w:r w:rsidRPr="00631B07">
        <w:t>the</w:t>
      </w:r>
      <w:r w:rsidRPr="00631B07">
        <w:rPr>
          <w:sz w:val="22"/>
          <w:szCs w:val="22"/>
        </w:rPr>
        <w:t xml:space="preserve"> </w:t>
      </w:r>
      <w:r w:rsidRPr="00631B07">
        <w:t>Church</w:t>
      </w:r>
      <w:r w:rsidRPr="00631B07">
        <w:rPr>
          <w:sz w:val="22"/>
          <w:szCs w:val="22"/>
        </w:rPr>
        <w:t xml:space="preserve"> </w:t>
      </w:r>
      <w:r w:rsidRPr="00631B07">
        <w:t>(6:13a,b),</w:t>
      </w:r>
      <w:r w:rsidRPr="00631B07">
        <w:rPr>
          <w:sz w:val="22"/>
          <w:szCs w:val="22"/>
        </w:rPr>
        <w:t xml:space="preserve"> </w:t>
      </w:r>
      <w:r w:rsidRPr="00631B07">
        <w:t>but</w:t>
      </w:r>
      <w:r w:rsidRPr="00631B07">
        <w:rPr>
          <w:sz w:val="22"/>
          <w:szCs w:val="22"/>
        </w:rPr>
        <w:t xml:space="preserve"> </w:t>
      </w:r>
      <w:r w:rsidRPr="00631B07">
        <w:t>a</w:t>
      </w:r>
      <w:r w:rsidRPr="00631B07">
        <w:rPr>
          <w:sz w:val="22"/>
          <w:szCs w:val="22"/>
        </w:rPr>
        <w:t xml:space="preserve"> </w:t>
      </w:r>
      <w:r w:rsidRPr="00631B07">
        <w:t>hostile</w:t>
      </w:r>
      <w:r w:rsidRPr="00631B07">
        <w:rPr>
          <w:sz w:val="22"/>
          <w:szCs w:val="22"/>
        </w:rPr>
        <w:t xml:space="preserve"> </w:t>
      </w:r>
      <w:r w:rsidRPr="00631B07">
        <w:t>response</w:t>
      </w:r>
      <w:r w:rsidRPr="00631B07">
        <w:rPr>
          <w:sz w:val="22"/>
          <w:szCs w:val="22"/>
        </w:rPr>
        <w:t xml:space="preserve"> </w:t>
      </w:r>
      <w:r w:rsidRPr="00631B07">
        <w:t>from</w:t>
      </w:r>
      <w:r w:rsidRPr="00631B07">
        <w:rPr>
          <w:sz w:val="22"/>
          <w:szCs w:val="22"/>
        </w:rPr>
        <w:t xml:space="preserve"> </w:t>
      </w:r>
      <w:r w:rsidRPr="00631B07">
        <w:t>others</w:t>
      </w:r>
      <w:r w:rsidRPr="00631B07">
        <w:rPr>
          <w:sz w:val="22"/>
          <w:szCs w:val="22"/>
        </w:rPr>
        <w:t xml:space="preserve"> </w:t>
      </w:r>
      <w:r w:rsidRPr="00631B07">
        <w:t>(6:13c,</w:t>
      </w:r>
      <w:r w:rsidRPr="00631B07">
        <w:rPr>
          <w:sz w:val="22"/>
          <w:szCs w:val="22"/>
        </w:rPr>
        <w:t xml:space="preserve"> </w:t>
      </w:r>
      <w:r w:rsidRPr="00631B07">
        <w:t xml:space="preserve">d). </w:t>
      </w:r>
    </w:p>
    <w:p w14:paraId="2FF6E9BC" w14:textId="77777777" w:rsidR="00D619A6" w:rsidRPr="00631B07" w:rsidRDefault="00D619A6" w:rsidP="00965E81">
      <w:pPr>
        <w:pStyle w:val="Sc2-F"/>
        <w:jc w:val="left"/>
      </w:pPr>
      <w:r w:rsidRPr="00631B07">
        <w:rPr>
          <w:vertAlign w:val="superscript"/>
        </w:rPr>
        <w:lastRenderedPageBreak/>
        <w:t>13</w:t>
      </w:r>
      <w:r w:rsidRPr="00631B07">
        <w:t xml:space="preserve">Return, return, O Shulamite; return, return, that we may look upon you! What would you see in the Shulamite—as it were, the </w:t>
      </w:r>
      <w:r w:rsidRPr="00631B07">
        <w:rPr>
          <w:u w:val="single"/>
        </w:rPr>
        <w:t>dance of the two camps</w:t>
      </w:r>
      <w:r w:rsidRPr="00631B07">
        <w:t xml:space="preserve">? (Song 6:13) </w:t>
      </w:r>
    </w:p>
    <w:p w14:paraId="2E718E84" w14:textId="77777777" w:rsidR="00D619A6" w:rsidRPr="00631B07" w:rsidRDefault="00D619A6" w:rsidP="00965E81">
      <w:pPr>
        <w:pStyle w:val="Lv2-J"/>
      </w:pPr>
      <w:r w:rsidRPr="00631B07">
        <w:t>The Bride is pictured as being vindicated by discerning saints (7:1-5) and by Jesus (7:6-9a).</w:t>
      </w:r>
    </w:p>
    <w:p w14:paraId="557520CA" w14:textId="3549A447" w:rsidR="00D619A6" w:rsidRPr="00631B07" w:rsidRDefault="00D619A6" w:rsidP="00965E81">
      <w:pPr>
        <w:pStyle w:val="Lv1-H"/>
      </w:pPr>
      <w:r w:rsidRPr="00631B07">
        <w:t>The bride</w:t>
      </w:r>
      <w:r w:rsidR="006B3D05">
        <w:t>’</w:t>
      </w:r>
      <w:r w:rsidRPr="00631B07">
        <w:t xml:space="preserve">s mature partnership with Jesus (Song 7:9b-8:4) </w:t>
      </w:r>
    </w:p>
    <w:p w14:paraId="0977C020" w14:textId="77777777" w:rsidR="00D619A6" w:rsidRPr="00631B07" w:rsidRDefault="00D619A6" w:rsidP="00965E81">
      <w:pPr>
        <w:pStyle w:val="Lv2-J"/>
      </w:pPr>
      <w:r w:rsidRPr="00631B07">
        <w:t xml:space="preserve">The Bride describes the mature partnership that she walked out with full obedience (7:9b-10). </w:t>
      </w:r>
    </w:p>
    <w:p w14:paraId="52123DD4" w14:textId="77777777" w:rsidR="00D619A6" w:rsidRPr="00631B07" w:rsidRDefault="00D619A6" w:rsidP="00965E81">
      <w:pPr>
        <w:pStyle w:val="Lv2-J"/>
      </w:pPr>
      <w:r w:rsidRPr="00631B07">
        <w:t>The Bride expresses deep partnership in her intercession for more power (7:11-13), in her boldness in public ministry (8:1-2), and her full union with the King (8:3-4).</w:t>
      </w:r>
    </w:p>
    <w:p w14:paraId="20DABC51" w14:textId="77777777" w:rsidR="00D619A6" w:rsidRPr="00631B07" w:rsidRDefault="00D619A6" w:rsidP="00965E81">
      <w:pPr>
        <w:pStyle w:val="Lv1-H"/>
      </w:pPr>
      <w:r w:rsidRPr="00631B07">
        <w:t>The Bridal Seal of Mature love (Song 8:5-7)</w:t>
      </w:r>
    </w:p>
    <w:p w14:paraId="02774227" w14:textId="77777777" w:rsidR="00D619A6" w:rsidRPr="00631B07" w:rsidRDefault="00D619A6" w:rsidP="00965E81">
      <w:pPr>
        <w:pStyle w:val="Lv2-J"/>
      </w:pPr>
      <w:r w:rsidRPr="00631B07">
        <w:t xml:space="preserve">Jesus invites her to receive the seal of fire upon her heart and to walk with Him in holy, jealous love. God is a consuming fire and desires to impart His fire into our hearts. </w:t>
      </w:r>
    </w:p>
    <w:p w14:paraId="343173A9" w14:textId="7C9AAE21" w:rsidR="00D619A6" w:rsidRPr="00631B07" w:rsidRDefault="00D619A6" w:rsidP="00965E81">
      <w:pPr>
        <w:pStyle w:val="Sc2-F"/>
        <w:jc w:val="left"/>
      </w:pPr>
      <w:r w:rsidRPr="00631B07">
        <w:rPr>
          <w:vertAlign w:val="superscript"/>
        </w:rPr>
        <w:t>6</w:t>
      </w:r>
      <w:r w:rsidRPr="00631B07">
        <w:rPr>
          <w:u w:val="single"/>
        </w:rPr>
        <w:t>Set Me</w:t>
      </w:r>
      <w:r w:rsidRPr="00631B07">
        <w:t xml:space="preserve"> </w:t>
      </w:r>
      <w:r w:rsidRPr="00631B07">
        <w:rPr>
          <w:b w:val="0"/>
        </w:rPr>
        <w:t>[Jesus]</w:t>
      </w:r>
      <w:r w:rsidRPr="00631B07">
        <w:t xml:space="preserve"> as a seal upon your heart, as a seal upon your arm; </w:t>
      </w:r>
      <w:r w:rsidRPr="00631B07">
        <w:rPr>
          <w:u w:val="single"/>
        </w:rPr>
        <w:t>for love is as strong as death</w:t>
      </w:r>
      <w:r w:rsidRPr="00631B07">
        <w:t xml:space="preserve">, </w:t>
      </w:r>
      <w:r w:rsidRPr="00631B07">
        <w:rPr>
          <w:b w:val="0"/>
        </w:rPr>
        <w:t>[God</w:t>
      </w:r>
      <w:r w:rsidR="006B3D05">
        <w:rPr>
          <w:b w:val="0"/>
        </w:rPr>
        <w:t>’</w:t>
      </w:r>
      <w:r w:rsidRPr="00631B07">
        <w:rPr>
          <w:b w:val="0"/>
        </w:rPr>
        <w:t xml:space="preserve">s] </w:t>
      </w:r>
      <w:r w:rsidRPr="00631B07">
        <w:t xml:space="preserve">jealousy as cruel </w:t>
      </w:r>
      <w:r w:rsidRPr="00631B07">
        <w:rPr>
          <w:b w:val="0"/>
        </w:rPr>
        <w:t xml:space="preserve">[demanding] </w:t>
      </w:r>
      <w:r w:rsidRPr="00631B07">
        <w:t xml:space="preserve">as the grave; its flames are flames of fire, a most vehement flame. </w:t>
      </w:r>
      <w:r w:rsidRPr="00631B07">
        <w:rPr>
          <w:vertAlign w:val="superscript"/>
        </w:rPr>
        <w:t>7</w:t>
      </w:r>
      <w:r w:rsidRPr="00631B07">
        <w:t xml:space="preserve">Many waters </w:t>
      </w:r>
      <w:r w:rsidRPr="00631B07">
        <w:rPr>
          <w:b w:val="0"/>
        </w:rPr>
        <w:t xml:space="preserve">[sin or pressures] </w:t>
      </w:r>
      <w:r w:rsidRPr="00631B07">
        <w:t xml:space="preserve">cannot </w:t>
      </w:r>
      <w:r w:rsidRPr="00631B07">
        <w:rPr>
          <w:u w:val="single"/>
        </w:rPr>
        <w:t>quench</w:t>
      </w:r>
      <w:r w:rsidRPr="00631B07">
        <w:t xml:space="preserve"> love, nor can the </w:t>
      </w:r>
      <w:r w:rsidRPr="00631B07">
        <w:rPr>
          <w:u w:val="single"/>
        </w:rPr>
        <w:t>floods</w:t>
      </w:r>
      <w:r w:rsidRPr="00631B07">
        <w:t xml:space="preserve"> drown it. If a man would give for love all the wealth of his house, it would be </w:t>
      </w:r>
      <w:r w:rsidRPr="00631B07">
        <w:rPr>
          <w:u w:val="single"/>
        </w:rPr>
        <w:t>utterly despised</w:t>
      </w:r>
      <w:r w:rsidRPr="00631B07">
        <w:t xml:space="preserve">. (Song 8:6-7) </w:t>
      </w:r>
    </w:p>
    <w:p w14:paraId="682EFBA7" w14:textId="77777777" w:rsidR="00D619A6" w:rsidRPr="00631B07" w:rsidRDefault="00D619A6" w:rsidP="00631B07">
      <w:pPr>
        <w:rPr>
          <w:rFonts w:ascii="Times New Roman" w:hAnsi="Times New Roman"/>
          <w:lang w:eastAsia="en-US"/>
        </w:rPr>
      </w:pPr>
    </w:p>
    <w:p w14:paraId="6D791DAA" w14:textId="6825835F" w:rsidR="00D619A6" w:rsidRPr="00732190" w:rsidRDefault="00D619A6" w:rsidP="00736D43">
      <w:pPr>
        <w:pStyle w:val="text"/>
        <w:rPr>
          <w:i/>
        </w:rPr>
      </w:pPr>
      <w:r w:rsidRPr="00732190">
        <w:rPr>
          <w:i/>
        </w:rPr>
        <w:t>Jesus invites her to receive the seal of fire of her heart. Oh</w:t>
      </w:r>
      <w:r w:rsidR="00732190" w:rsidRPr="00732190">
        <w:rPr>
          <w:i/>
        </w:rPr>
        <w:t>,</w:t>
      </w:r>
      <w:r w:rsidRPr="00732190">
        <w:rPr>
          <w:i/>
        </w:rPr>
        <w:t xml:space="preserve"> the great verse</w:t>
      </w:r>
      <w:r w:rsidR="00732190" w:rsidRPr="00732190">
        <w:rPr>
          <w:i/>
        </w:rPr>
        <w:t>!</w:t>
      </w:r>
      <w:r w:rsidRPr="00732190">
        <w:rPr>
          <w:i/>
        </w:rPr>
        <w:t xml:space="preserve"> Song of Solomon 8:6, that He would be the seal of fire on the heart.</w:t>
      </w:r>
    </w:p>
    <w:p w14:paraId="5A740774" w14:textId="72CFC42B" w:rsidR="00D619A6" w:rsidRPr="00631B07" w:rsidRDefault="00D619A6" w:rsidP="00965E81">
      <w:pPr>
        <w:pStyle w:val="Lv2-J"/>
      </w:pPr>
      <w:r w:rsidRPr="00631B07">
        <w:t>God</w:t>
      </w:r>
      <w:r w:rsidR="006B3D05">
        <w:t>’</w:t>
      </w:r>
      <w:r w:rsidRPr="00631B07">
        <w:t xml:space="preserve">s commitment is to seal our heart supernaturally with His fiery love. This refers to walking in the grace to walk in the first commandment to love God with all our heart. </w:t>
      </w:r>
    </w:p>
    <w:p w14:paraId="304EE15B" w14:textId="0E95539D" w:rsidR="00D619A6" w:rsidRPr="00732190" w:rsidRDefault="00736D43" w:rsidP="00736D43">
      <w:pPr>
        <w:pStyle w:val="text"/>
        <w:rPr>
          <w:i/>
        </w:rPr>
      </w:pPr>
      <w:r w:rsidRPr="00732190">
        <w:rPr>
          <w:i/>
        </w:rPr>
        <w:t>T</w:t>
      </w:r>
      <w:r w:rsidR="00D619A6" w:rsidRPr="00732190">
        <w:rPr>
          <w:i/>
        </w:rPr>
        <w:t>his seal of fire</w:t>
      </w:r>
      <w:r w:rsidRPr="00732190">
        <w:rPr>
          <w:i/>
        </w:rPr>
        <w:t xml:space="preserve"> refers to walking in the grace</w:t>
      </w:r>
      <w:r w:rsidR="00D619A6" w:rsidRPr="00732190">
        <w:rPr>
          <w:i/>
        </w:rPr>
        <w:t xml:space="preserve"> t</w:t>
      </w:r>
      <w:r w:rsidRPr="00732190">
        <w:rPr>
          <w:i/>
        </w:rPr>
        <w:t>o walk in the first commandment</w:t>
      </w:r>
      <w:r w:rsidR="00D619A6" w:rsidRPr="00732190">
        <w:rPr>
          <w:i/>
        </w:rPr>
        <w:t>. That seal of fire is that ability to walk in the first commandment. When we walk in the first commandment</w:t>
      </w:r>
      <w:r w:rsidRPr="00732190">
        <w:rPr>
          <w:i/>
        </w:rPr>
        <w:t>,</w:t>
      </w:r>
      <w:r w:rsidR="00D619A6" w:rsidRPr="00732190">
        <w:rPr>
          <w:i/>
        </w:rPr>
        <w:t xml:space="preserve"> we will always walk in the second commandment, always. Nobody walks in the first commandment and shuts</w:t>
      </w:r>
      <w:r w:rsidRPr="00732190">
        <w:rPr>
          <w:i/>
        </w:rPr>
        <w:t xml:space="preserve"> down their heart in the second;</w:t>
      </w:r>
      <w:r w:rsidR="00D619A6" w:rsidRPr="00732190">
        <w:rPr>
          <w:i/>
        </w:rPr>
        <w:t xml:space="preserve"> they become energized in love.</w:t>
      </w:r>
    </w:p>
    <w:p w14:paraId="5D282F55" w14:textId="16C39967" w:rsidR="00D619A6" w:rsidRPr="00631B07" w:rsidRDefault="00D619A6" w:rsidP="00965E81">
      <w:pPr>
        <w:pStyle w:val="Lv1-H"/>
      </w:pPr>
      <w:r w:rsidRPr="00631B07">
        <w:t>The bride</w:t>
      </w:r>
      <w:r w:rsidR="006B3D05">
        <w:t>’</w:t>
      </w:r>
      <w:r w:rsidRPr="00631B07">
        <w:t>s final intercession and view of herself (Song 8:8-14)</w:t>
      </w:r>
    </w:p>
    <w:p w14:paraId="69ACB076" w14:textId="11462EFE" w:rsidR="00D619A6" w:rsidRPr="00631B07" w:rsidRDefault="00D619A6" w:rsidP="00965E81">
      <w:pPr>
        <w:pStyle w:val="Lv2-J"/>
      </w:pPr>
      <w:r w:rsidRPr="00631B07">
        <w:t>The Bride intercedes for the church (8:8–9) and for Jesus</w:t>
      </w:r>
      <w:r w:rsidR="006B3D05">
        <w:t>’</w:t>
      </w:r>
      <w:r w:rsidRPr="00631B07">
        <w:t xml:space="preserve"> presence (8:14). In verse 10, we see her threefold confidence as a wall (selfless motives), as a tower (supernatural ability to nurture), and as one with peace (all emotional hindrances in her are removed). </w:t>
      </w:r>
    </w:p>
    <w:p w14:paraId="20FA7DE1" w14:textId="77777777" w:rsidR="00D619A6" w:rsidRPr="00631B07" w:rsidRDefault="00D619A6" w:rsidP="00965E81">
      <w:pPr>
        <w:pStyle w:val="Lv2-J"/>
      </w:pPr>
      <w:r w:rsidRPr="00631B07">
        <w:t xml:space="preserve">The Bride experiences the power and enjoyment of living before His eyes instead of before the eyes of men. Her sense of importance is rooted in eternity as she has revelation of giving account before God (8:11). The Bride has a revelation of her spiritual maturity before God (8:12). </w:t>
      </w:r>
    </w:p>
    <w:p w14:paraId="44BBE081" w14:textId="3B42C264" w:rsidR="00D619A6" w:rsidRPr="00631B07" w:rsidRDefault="00D619A6" w:rsidP="00965E81">
      <w:pPr>
        <w:pStyle w:val="Lv2-J"/>
        <w:spacing w:before="120"/>
      </w:pPr>
      <w:r w:rsidRPr="00631B07">
        <w:t>The King gives His final commission to the Bride (8:13-14). Her urgency is expressed in prayer. His last words to her commend her faithfulness in serving the Church. She continued to dwell in His gardens serving God</w:t>
      </w:r>
      <w:r w:rsidR="006B3D05">
        <w:t>’</w:t>
      </w:r>
      <w:r w:rsidRPr="00631B07">
        <w:t xml:space="preserve">s people. She did not quit or retreat into selfish isolation. Earlier, Jesus had called her to worship and prayer by telling her that her voice was sweet to Him (2:14). </w:t>
      </w:r>
    </w:p>
    <w:p w14:paraId="76A07E71" w14:textId="77777777" w:rsidR="00D619A6" w:rsidRPr="00631B07" w:rsidRDefault="00D619A6" w:rsidP="00965E81">
      <w:pPr>
        <w:pStyle w:val="Sc2-F"/>
        <w:jc w:val="left"/>
      </w:pPr>
      <w:r w:rsidRPr="00631B07">
        <w:rPr>
          <w:vertAlign w:val="superscript"/>
        </w:rPr>
        <w:lastRenderedPageBreak/>
        <w:t>13</w:t>
      </w:r>
      <w:r w:rsidRPr="00631B07">
        <w:t xml:space="preserve">You who dwell in the gardens </w:t>
      </w:r>
      <w:r w:rsidRPr="00631B07">
        <w:rPr>
          <w:b w:val="0"/>
        </w:rPr>
        <w:t>[the Bride]</w:t>
      </w:r>
      <w:r w:rsidRPr="00631B07">
        <w:t xml:space="preserve">, the companions listen for your voice—Let Me </w:t>
      </w:r>
      <w:r w:rsidRPr="00631B07">
        <w:rPr>
          <w:b w:val="0"/>
        </w:rPr>
        <w:t xml:space="preserve">[Jesus] </w:t>
      </w:r>
      <w:r w:rsidRPr="00631B07">
        <w:t xml:space="preserve">hear it! </w:t>
      </w:r>
      <w:r w:rsidRPr="00631B07">
        <w:rPr>
          <w:vertAlign w:val="superscript"/>
        </w:rPr>
        <w:t>14</w:t>
      </w:r>
      <w:r w:rsidRPr="00631B07">
        <w:rPr>
          <w:u w:val="single"/>
        </w:rPr>
        <w:t>Make haste</w:t>
      </w:r>
      <w:r w:rsidRPr="00631B07">
        <w:t xml:space="preserve">, my Beloved </w:t>
      </w:r>
      <w:r w:rsidRPr="00631B07">
        <w:rPr>
          <w:b w:val="0"/>
        </w:rPr>
        <w:t>[Jesus]</w:t>
      </w:r>
      <w:r w:rsidRPr="00631B07">
        <w:t>, and be like a gazelle or a young stag on the mountains of spices. (Song 8:13-14)</w:t>
      </w:r>
    </w:p>
    <w:p w14:paraId="061F9D21" w14:textId="77777777" w:rsidR="00D619A6" w:rsidRPr="00736D43" w:rsidRDefault="00D619A6" w:rsidP="00965E81">
      <w:pPr>
        <w:pStyle w:val="Sc2-F"/>
        <w:jc w:val="left"/>
        <w:rPr>
          <w:sz w:val="16"/>
          <w:szCs w:val="16"/>
          <w:vertAlign w:val="superscript"/>
        </w:rPr>
      </w:pPr>
    </w:p>
    <w:p w14:paraId="05DBBA02" w14:textId="77777777" w:rsidR="00D619A6" w:rsidRPr="00631B07" w:rsidRDefault="00D619A6" w:rsidP="00965E81">
      <w:pPr>
        <w:pStyle w:val="Sc2-F"/>
        <w:jc w:val="left"/>
      </w:pPr>
      <w:r w:rsidRPr="00631B07">
        <w:rPr>
          <w:vertAlign w:val="superscript"/>
        </w:rPr>
        <w:t>17</w:t>
      </w:r>
      <w:r w:rsidRPr="00631B07">
        <w:t>The Spirit and the Bride say, “</w:t>
      </w:r>
      <w:r w:rsidRPr="00631B07">
        <w:rPr>
          <w:u w:val="single"/>
        </w:rPr>
        <w:t>Come</w:t>
      </w:r>
      <w:r w:rsidRPr="00631B07">
        <w:t xml:space="preserve">!” (Rev. 22:17) </w:t>
      </w:r>
    </w:p>
    <w:p w14:paraId="597B88FC" w14:textId="77777777" w:rsidR="00D619A6" w:rsidRPr="00631B07" w:rsidRDefault="00D619A6" w:rsidP="00631B07">
      <w:pPr>
        <w:rPr>
          <w:rFonts w:ascii="Times New Roman" w:hAnsi="Times New Roman"/>
          <w:lang w:eastAsia="en-US"/>
        </w:rPr>
      </w:pPr>
    </w:p>
    <w:p w14:paraId="73431677" w14:textId="678C8A85" w:rsidR="00D619A6" w:rsidRPr="004B4A52" w:rsidRDefault="00736D43" w:rsidP="00736D43">
      <w:pPr>
        <w:pStyle w:val="text"/>
        <w:rPr>
          <w:i/>
        </w:rPr>
      </w:pPr>
      <w:r w:rsidRPr="004B4A52">
        <w:rPr>
          <w:i/>
        </w:rPr>
        <w:t>A</w:t>
      </w:r>
      <w:r w:rsidR="00D619A6" w:rsidRPr="004B4A52">
        <w:rPr>
          <w:i/>
        </w:rPr>
        <w:t>t the very end, the King gives His final commission to the Bride. H</w:t>
      </w:r>
      <w:r w:rsidRPr="004B4A52">
        <w:rPr>
          <w:i/>
        </w:rPr>
        <w:t xml:space="preserve">e says in Song of Solomon 8:13, “O </w:t>
      </w:r>
      <w:r w:rsidR="00D619A6" w:rsidRPr="004B4A52">
        <w:rPr>
          <w:i/>
        </w:rPr>
        <w:t>you who dwell in the gardens.</w:t>
      </w:r>
      <w:r w:rsidRPr="004B4A52">
        <w:rPr>
          <w:i/>
        </w:rPr>
        <w:t>”</w:t>
      </w:r>
      <w:r w:rsidR="00D619A6" w:rsidRPr="004B4A52">
        <w:rPr>
          <w:i/>
        </w:rPr>
        <w:t xml:space="preserve"> In other words she did not quit, sh</w:t>
      </w:r>
      <w:r w:rsidRPr="004B4A52">
        <w:rPr>
          <w:i/>
        </w:rPr>
        <w:t xml:space="preserve">e is still among the people of the </w:t>
      </w:r>
      <w:r w:rsidR="00D619A6" w:rsidRPr="004B4A52">
        <w:rPr>
          <w:i/>
        </w:rPr>
        <w:t>garden</w:t>
      </w:r>
      <w:r w:rsidRPr="004B4A52">
        <w:rPr>
          <w:i/>
        </w:rPr>
        <w:t xml:space="preserve">s; </w:t>
      </w:r>
      <w:r w:rsidR="00D619A6" w:rsidRPr="004B4A52">
        <w:rPr>
          <w:i/>
        </w:rPr>
        <w:t xml:space="preserve">the garden is </w:t>
      </w:r>
      <w:r w:rsidRPr="004B4A52">
        <w:rPr>
          <w:i/>
        </w:rPr>
        <w:t>plural here—</w:t>
      </w:r>
      <w:r w:rsidR="00D619A6" w:rsidRPr="004B4A52">
        <w:rPr>
          <w:i/>
        </w:rPr>
        <w:t>all the people of God. You did not draw back, you did not quit, you did not give up, you did not giv</w:t>
      </w:r>
      <w:r w:rsidR="004B4A52" w:rsidRPr="004B4A52">
        <w:rPr>
          <w:i/>
        </w:rPr>
        <w:t>e in, you did not get into self-</w:t>
      </w:r>
      <w:r w:rsidR="00D619A6" w:rsidRPr="004B4A52">
        <w:rPr>
          <w:i/>
        </w:rPr>
        <w:t>pity, you did not get into bitterness, you are still in the midst of the people of God serving.</w:t>
      </w:r>
    </w:p>
    <w:p w14:paraId="79C6E949" w14:textId="15AB01C3" w:rsidR="00736D43" w:rsidRPr="006E3461" w:rsidRDefault="00D619A6" w:rsidP="00736D43">
      <w:pPr>
        <w:pStyle w:val="text"/>
        <w:rPr>
          <w:i/>
        </w:rPr>
      </w:pPr>
      <w:r w:rsidRPr="006E3461">
        <w:rPr>
          <w:i/>
        </w:rPr>
        <w:t xml:space="preserve">He </w:t>
      </w:r>
      <w:r w:rsidR="00736D43" w:rsidRPr="006E3461">
        <w:rPr>
          <w:i/>
        </w:rPr>
        <w:t>say</w:t>
      </w:r>
      <w:r w:rsidR="004B4A52" w:rsidRPr="006E3461">
        <w:rPr>
          <w:i/>
        </w:rPr>
        <w:t>s</w:t>
      </w:r>
      <w:r w:rsidRPr="006E3461">
        <w:rPr>
          <w:i/>
        </w:rPr>
        <w:t xml:space="preserve">, </w:t>
      </w:r>
      <w:r w:rsidR="00736D43" w:rsidRPr="006E3461">
        <w:rPr>
          <w:i/>
        </w:rPr>
        <w:t>“</w:t>
      </w:r>
      <w:r w:rsidRPr="006E3461">
        <w:rPr>
          <w:i/>
        </w:rPr>
        <w:t xml:space="preserve">O the people, the companions, </w:t>
      </w:r>
      <w:r w:rsidR="00736D43" w:rsidRPr="006E3461">
        <w:rPr>
          <w:i/>
        </w:rPr>
        <w:t>want to hear your voice. You have touched their lives. Y</w:t>
      </w:r>
      <w:r w:rsidRPr="006E3461">
        <w:rPr>
          <w:i/>
        </w:rPr>
        <w:t>ou have not draw</w:t>
      </w:r>
      <w:r w:rsidR="00736D43" w:rsidRPr="006E3461">
        <w:rPr>
          <w:i/>
        </w:rPr>
        <w:t>n</w:t>
      </w:r>
      <w:r w:rsidRPr="006E3461">
        <w:rPr>
          <w:i/>
        </w:rPr>
        <w:t xml:space="preserve"> back. </w:t>
      </w:r>
      <w:r w:rsidR="00736D43" w:rsidRPr="006E3461">
        <w:rPr>
          <w:i/>
        </w:rPr>
        <w:t>N</w:t>
      </w:r>
      <w:r w:rsidRPr="006E3461">
        <w:rPr>
          <w:i/>
        </w:rPr>
        <w:t>ot only that</w:t>
      </w:r>
      <w:r w:rsidR="00736D43" w:rsidRPr="006E3461">
        <w:rPr>
          <w:i/>
        </w:rPr>
        <w:t>, but</w:t>
      </w:r>
      <w:r w:rsidRPr="006E3461">
        <w:rPr>
          <w:i/>
        </w:rPr>
        <w:t xml:space="preserve"> I want to hear your voice.</w:t>
      </w:r>
      <w:r w:rsidR="00736D43" w:rsidRPr="006E3461">
        <w:rPr>
          <w:i/>
        </w:rPr>
        <w:t>”</w:t>
      </w:r>
    </w:p>
    <w:p w14:paraId="6FC1DB26" w14:textId="164491DC" w:rsidR="00D619A6" w:rsidRPr="006E3461" w:rsidRDefault="00D619A6" w:rsidP="00736D43">
      <w:pPr>
        <w:pStyle w:val="text"/>
        <w:rPr>
          <w:i/>
        </w:rPr>
      </w:pPr>
      <w:r w:rsidRPr="006E3461">
        <w:rPr>
          <w:i/>
        </w:rPr>
        <w:t>She cries out in ess</w:t>
      </w:r>
      <w:r w:rsidR="00736D43" w:rsidRPr="006E3461">
        <w:rPr>
          <w:i/>
        </w:rPr>
        <w:t>ence the prayer of Revelation, “C</w:t>
      </w:r>
      <w:r w:rsidRPr="006E3461">
        <w:rPr>
          <w:i/>
        </w:rPr>
        <w:t>ome Lord Jesus,</w:t>
      </w:r>
      <w:r w:rsidR="00736D43" w:rsidRPr="006E3461">
        <w:rPr>
          <w:i/>
        </w:rPr>
        <w:t>” as she says, “Make haste,</w:t>
      </w:r>
      <w:r w:rsidRPr="006E3461">
        <w:rPr>
          <w:i/>
        </w:rPr>
        <w:t xml:space="preserve"> my Beloved</w:t>
      </w:r>
      <w:r w:rsidR="00736D43" w:rsidRPr="006E3461">
        <w:rPr>
          <w:i/>
        </w:rPr>
        <w:t>,</w:t>
      </w:r>
      <w:r w:rsidRPr="006E3461">
        <w:rPr>
          <w:i/>
        </w:rPr>
        <w:t xml:space="preserve"> as the One that is on the mountain of spices.</w:t>
      </w:r>
      <w:r w:rsidR="00736D43" w:rsidRPr="006E3461">
        <w:rPr>
          <w:i/>
        </w:rPr>
        <w:t>”</w:t>
      </w:r>
      <w:r w:rsidRPr="006E3461">
        <w:rPr>
          <w:i/>
        </w:rPr>
        <w:t xml:space="preserve"> That is the Song of Solomon version of </w:t>
      </w:r>
      <w:r w:rsidR="00AD0978" w:rsidRPr="006E3461">
        <w:rPr>
          <w:i/>
        </w:rPr>
        <w:t>“the Spirit and the Bride say, ‘C</w:t>
      </w:r>
      <w:r w:rsidRPr="006E3461">
        <w:rPr>
          <w:i/>
        </w:rPr>
        <w:t>ome.</w:t>
      </w:r>
      <w:r w:rsidR="00AD0978" w:rsidRPr="006E3461">
        <w:rPr>
          <w:i/>
        </w:rPr>
        <w:t>’”</w:t>
      </w:r>
    </w:p>
    <w:p w14:paraId="7B012DD2" w14:textId="3751BE41" w:rsidR="00D619A6" w:rsidRPr="006E3461" w:rsidRDefault="00D619A6" w:rsidP="00631B07">
      <w:pPr>
        <w:rPr>
          <w:rFonts w:ascii="Times New Roman" w:hAnsi="Times New Roman"/>
          <w:i/>
        </w:rPr>
      </w:pPr>
      <w:r w:rsidRPr="006E3461">
        <w:rPr>
          <w:rFonts w:ascii="Times New Roman" w:hAnsi="Times New Roman"/>
          <w:i/>
        </w:rPr>
        <w:t>Well</w:t>
      </w:r>
      <w:r w:rsidR="006E3461" w:rsidRPr="006E3461">
        <w:rPr>
          <w:rFonts w:ascii="Times New Roman" w:hAnsi="Times New Roman"/>
          <w:i/>
        </w:rPr>
        <w:t>,</w:t>
      </w:r>
      <w:r w:rsidRPr="006E3461">
        <w:rPr>
          <w:rFonts w:ascii="Times New Roman" w:hAnsi="Times New Roman"/>
          <w:i/>
        </w:rPr>
        <w:t xml:space="preserve"> we are going to end with that</w:t>
      </w:r>
      <w:r w:rsidR="00AD0978" w:rsidRPr="006E3461">
        <w:rPr>
          <w:rFonts w:ascii="Times New Roman" w:hAnsi="Times New Roman"/>
          <w:i/>
        </w:rPr>
        <w:t>,</w:t>
      </w:r>
      <w:r w:rsidRPr="006E3461">
        <w:rPr>
          <w:rFonts w:ascii="Times New Roman" w:hAnsi="Times New Roman"/>
          <w:i/>
        </w:rPr>
        <w:t xml:space="preserve"> and we will break it all down as we go</w:t>
      </w:r>
      <w:r w:rsidR="00AD0978" w:rsidRPr="006E3461">
        <w:rPr>
          <w:rFonts w:ascii="Times New Roman" w:hAnsi="Times New Roman"/>
          <w:i/>
        </w:rPr>
        <w:t xml:space="preserve"> on. B</w:t>
      </w:r>
      <w:r w:rsidRPr="006E3461">
        <w:rPr>
          <w:rFonts w:ascii="Times New Roman" w:hAnsi="Times New Roman"/>
          <w:i/>
        </w:rPr>
        <w:t>u</w:t>
      </w:r>
      <w:r w:rsidR="00AD0978" w:rsidRPr="006E3461">
        <w:rPr>
          <w:rFonts w:ascii="Times New Roman" w:hAnsi="Times New Roman"/>
          <w:i/>
        </w:rPr>
        <w:t>t what a glorious love song!</w:t>
      </w:r>
      <w:r w:rsidRPr="006E3461">
        <w:rPr>
          <w:rFonts w:ascii="Times New Roman" w:hAnsi="Times New Roman"/>
          <w:i/>
        </w:rPr>
        <w:t xml:space="preserve"> I am going to invite you to stand.</w:t>
      </w:r>
    </w:p>
    <w:p w14:paraId="069C2692" w14:textId="5C22C0E2" w:rsidR="00D619A6" w:rsidRPr="00631B07" w:rsidRDefault="00D619A6" w:rsidP="00965E81">
      <w:pPr>
        <w:ind w:left="-720"/>
        <w:rPr>
          <w:rFonts w:ascii="Times New Roman" w:hAnsi="Times New Roman"/>
        </w:rPr>
      </w:pPr>
    </w:p>
    <w:sectPr w:rsidR="00D619A6" w:rsidRPr="00631B07" w:rsidSect="009E70C5">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6E4F3" w14:textId="77777777" w:rsidR="00282566" w:rsidRDefault="00282566">
      <w:r>
        <w:separator/>
      </w:r>
    </w:p>
    <w:p w14:paraId="478A32F1" w14:textId="77777777" w:rsidR="00282566" w:rsidRDefault="00282566"/>
  </w:endnote>
  <w:endnote w:type="continuationSeparator" w:id="0">
    <w:p w14:paraId="41FD7F5C" w14:textId="77777777" w:rsidR="00282566" w:rsidRDefault="00282566">
      <w:r>
        <w:continuationSeparator/>
      </w:r>
    </w:p>
    <w:p w14:paraId="350BD28D" w14:textId="77777777" w:rsidR="00282566" w:rsidRDefault="00282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B280B" w14:textId="77777777" w:rsidR="004B4A52" w:rsidRPr="00994420" w:rsidRDefault="004B4A52" w:rsidP="00A91AF9">
    <w:pPr>
      <w:pBdr>
        <w:top w:val="single" w:sz="4" w:space="1" w:color="auto"/>
      </w:pBdr>
      <w:jc w:val="center"/>
      <w:rPr>
        <w:rFonts w:ascii="Times New Roman" w:hAnsi="Times New Roman"/>
        <w:b/>
        <w:i/>
        <w:sz w:val="28"/>
      </w:rPr>
    </w:pPr>
    <w:r w:rsidRPr="00994420">
      <w:rPr>
        <w:rFonts w:ascii="Times New Roman" w:hAnsi="Times New Roman"/>
        <w:b/>
        <w:i/>
        <w:sz w:val="28"/>
      </w:rPr>
      <w:t xml:space="preserve">International House of Prayer of Kansas City    </w:t>
    </w:r>
    <w:hyperlink r:id="rId1" w:history="1">
      <w:r w:rsidRPr="00994420">
        <w:rPr>
          <w:rStyle w:val="Hyperlink"/>
          <w:rFonts w:ascii="Times New Roman" w:hAnsi="Times New Roman"/>
          <w:b/>
          <w:i/>
          <w:color w:val="auto"/>
          <w:sz w:val="28"/>
          <w:u w:val="none"/>
        </w:rPr>
        <w:t>ihopkc.org</w:t>
      </w:r>
    </w:hyperlink>
  </w:p>
  <w:p w14:paraId="61FC1399" w14:textId="77777777" w:rsidR="004B4A52" w:rsidRPr="00994420" w:rsidRDefault="004B4A52" w:rsidP="00A91AF9">
    <w:pPr>
      <w:pStyle w:val="Footer"/>
      <w:jc w:val="center"/>
      <w:rPr>
        <w:rFonts w:ascii="Times New Roman" w:hAnsi="Times New Roman"/>
      </w:rPr>
    </w:pPr>
    <w:r w:rsidRPr="00994420">
      <w:rPr>
        <w:rFonts w:ascii="Times New Roman" w:hAnsi="Times New Roman"/>
        <w:b/>
        <w:i/>
      </w:rPr>
      <w:t xml:space="preserve">Free Teaching Library    </w:t>
    </w:r>
    <w:hyperlink r:id="rId2" w:history="1">
      <w:r>
        <w:rPr>
          <w:rStyle w:val="Hyperlink"/>
          <w:rFonts w:ascii="Times New Roman" w:hAnsi="Times New Roman"/>
          <w:b/>
          <w:i/>
          <w:color w:val="auto"/>
          <w:u w:val="none"/>
        </w:rPr>
        <w:t>mikeb</w:t>
      </w:r>
      <w:r w:rsidRPr="00994420">
        <w:rPr>
          <w:rStyle w:val="Hyperlink"/>
          <w:rFonts w:ascii="Times New Roman" w:hAnsi="Times New Roman"/>
          <w:b/>
          <w:i/>
          <w:color w:val="auto"/>
          <w:u w:val="none"/>
        </w:rPr>
        <w:t>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E464E" w14:textId="77777777" w:rsidR="004B4A52" w:rsidRPr="00E219E7" w:rsidRDefault="004B4A52" w:rsidP="00A91AF9">
    <w:pPr>
      <w:pBdr>
        <w:top w:val="single" w:sz="4" w:space="1" w:color="auto"/>
      </w:pBdr>
      <w:jc w:val="center"/>
      <w:rPr>
        <w:rFonts w:ascii="Times New Roman" w:hAnsi="Times New Roman"/>
        <w:b/>
        <w:i/>
        <w:sz w:val="28"/>
      </w:rPr>
    </w:pPr>
    <w:r w:rsidRPr="00E219E7">
      <w:rPr>
        <w:rFonts w:ascii="Times New Roman" w:hAnsi="Times New Roman"/>
        <w:b/>
        <w:i/>
        <w:sz w:val="28"/>
      </w:rPr>
      <w:t xml:space="preserve">International House of Prayer of Kansas City    </w:t>
    </w:r>
    <w:hyperlink r:id="rId1" w:history="1">
      <w:r w:rsidRPr="00E219E7">
        <w:rPr>
          <w:rStyle w:val="Hyperlink"/>
          <w:rFonts w:ascii="Times New Roman" w:hAnsi="Times New Roman"/>
          <w:b/>
          <w:i/>
          <w:color w:val="auto"/>
          <w:sz w:val="28"/>
          <w:u w:val="none"/>
        </w:rPr>
        <w:t>ihopkc.org</w:t>
      </w:r>
    </w:hyperlink>
  </w:p>
  <w:p w14:paraId="07FBEE4A" w14:textId="77777777" w:rsidR="004B4A52" w:rsidRPr="00E219E7" w:rsidRDefault="004B4A52" w:rsidP="00A91AF9">
    <w:pPr>
      <w:pBdr>
        <w:top w:val="single" w:sz="4" w:space="1" w:color="auto"/>
      </w:pBdr>
      <w:jc w:val="center"/>
      <w:rPr>
        <w:rFonts w:ascii="Times New Roman" w:hAnsi="Times New Roman"/>
        <w:b/>
        <w:i/>
      </w:rPr>
    </w:pPr>
    <w:r w:rsidRPr="00E219E7">
      <w:rPr>
        <w:rFonts w:ascii="Times New Roman" w:hAnsi="Times New Roman"/>
        <w:b/>
        <w:i/>
      </w:rPr>
      <w:t xml:space="preserve">Free Teaching Library    </w:t>
    </w:r>
    <w:hyperlink r:id="rId2" w:history="1">
      <w:r>
        <w:rPr>
          <w:rStyle w:val="Hyperlink"/>
          <w:rFonts w:ascii="Times New Roman" w:hAnsi="Times New Roman"/>
          <w:b/>
          <w:i/>
          <w:color w:val="auto"/>
          <w:u w:val="none"/>
        </w:rPr>
        <w:t>mikeb</w:t>
      </w:r>
      <w:r w:rsidRPr="00E219E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415AC" w14:textId="77777777" w:rsidR="00282566" w:rsidRDefault="00282566">
      <w:r>
        <w:separator/>
      </w:r>
    </w:p>
    <w:p w14:paraId="2AD0570E" w14:textId="77777777" w:rsidR="00282566" w:rsidRDefault="00282566"/>
  </w:footnote>
  <w:footnote w:type="continuationSeparator" w:id="0">
    <w:p w14:paraId="7B45F234" w14:textId="77777777" w:rsidR="00282566" w:rsidRDefault="00282566">
      <w:r>
        <w:continuationSeparator/>
      </w:r>
    </w:p>
    <w:p w14:paraId="45699EEA" w14:textId="77777777" w:rsidR="00282566" w:rsidRDefault="0028256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B6E16" w14:textId="77777777" w:rsidR="004B4A52" w:rsidRDefault="004B4A52">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5B7B1D8E" w14:textId="77777777" w:rsidR="004B4A52" w:rsidRDefault="004B4A52">
    <w:pPr>
      <w:ind w:right="360"/>
    </w:pPr>
  </w:p>
  <w:p w14:paraId="1D29A914" w14:textId="77777777" w:rsidR="004B4A52" w:rsidRDefault="004B4A5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636E" w14:textId="223443C5" w:rsidR="004B4A52" w:rsidRPr="00994420" w:rsidRDefault="00E84913" w:rsidP="00EF169A">
    <w:pPr>
      <w:pBdr>
        <w:bottom w:val="single" w:sz="4" w:space="1" w:color="auto"/>
      </w:pBdr>
      <w:tabs>
        <w:tab w:val="right" w:pos="10800"/>
      </w:tabs>
      <w:rPr>
        <w:rFonts w:ascii="Times New Roman" w:hAnsi="Times New Roman"/>
        <w:b/>
        <w:i/>
        <w:sz w:val="20"/>
      </w:rPr>
    </w:pPr>
    <w:r>
      <w:rPr>
        <w:rFonts w:ascii="Times New Roman" w:hAnsi="Times New Roman"/>
        <w:b/>
        <w:i/>
        <w:smallCaps/>
      </w:rPr>
      <w:t xml:space="preserve">Studies </w:t>
    </w:r>
    <w:r w:rsidR="004B4A52" w:rsidRPr="00994420">
      <w:rPr>
        <w:rFonts w:ascii="Times New Roman" w:hAnsi="Times New Roman"/>
        <w:b/>
        <w:i/>
        <w:smallCaps/>
      </w:rPr>
      <w:t xml:space="preserve">in the Song of Solomon – Mike </w:t>
    </w:r>
    <w:proofErr w:type="spellStart"/>
    <w:r w:rsidR="004B4A52" w:rsidRPr="00994420">
      <w:rPr>
        <w:rFonts w:ascii="Times New Roman" w:hAnsi="Times New Roman"/>
        <w:b/>
        <w:i/>
        <w:smallCaps/>
      </w:rPr>
      <w:t>Bickle</w:t>
    </w:r>
    <w:proofErr w:type="spellEnd"/>
    <w:r w:rsidR="004B4A52" w:rsidRPr="00994420">
      <w:rPr>
        <w:rFonts w:ascii="Times New Roman" w:hAnsi="Times New Roman"/>
        <w:b/>
        <w:i/>
        <w:smallCaps/>
      </w:rPr>
      <w:br/>
      <w:t>S</w:t>
    </w:r>
    <w:r w:rsidR="004B4A52" w:rsidRPr="00994420">
      <w:rPr>
        <w:rFonts w:ascii="Times New Roman" w:hAnsi="Times New Roman"/>
        <w:b/>
        <w:i/>
        <w:sz w:val="20"/>
      </w:rPr>
      <w:t xml:space="preserve">ession </w:t>
    </w:r>
    <w:r w:rsidR="004B4A52">
      <w:rPr>
        <w:rFonts w:ascii="Times New Roman" w:hAnsi="Times New Roman"/>
        <w:b/>
        <w:i/>
        <w:sz w:val="20"/>
      </w:rPr>
      <w:t>2</w:t>
    </w:r>
    <w:r w:rsidR="004B4A52" w:rsidRPr="00994420">
      <w:rPr>
        <w:rFonts w:ascii="Times New Roman" w:hAnsi="Times New Roman"/>
        <w:b/>
        <w:i/>
        <w:sz w:val="20"/>
      </w:rPr>
      <w:t xml:space="preserve"> </w:t>
    </w:r>
    <w:r w:rsidR="004B4A52" w:rsidRPr="005A4DC7">
      <w:rPr>
        <w:rFonts w:ascii="Times New Roman" w:hAnsi="Times New Roman"/>
        <w:b/>
        <w:i/>
        <w:sz w:val="20"/>
      </w:rPr>
      <w:t>An Overview of the Story</w:t>
    </w:r>
    <w:r w:rsidR="004B4A52">
      <w:rPr>
        <w:rFonts w:ascii="Times New Roman" w:hAnsi="Times New Roman"/>
        <w:b/>
        <w:i/>
        <w:sz w:val="20"/>
      </w:rPr>
      <w:t>l</w:t>
    </w:r>
    <w:r w:rsidR="004B4A52" w:rsidRPr="005A4DC7">
      <w:rPr>
        <w:rFonts w:ascii="Times New Roman" w:hAnsi="Times New Roman"/>
        <w:b/>
        <w:i/>
        <w:sz w:val="20"/>
      </w:rPr>
      <w:t>ine in the Song of Solomon</w:t>
    </w:r>
    <w:r w:rsidR="004B4A52" w:rsidRPr="00994420">
      <w:rPr>
        <w:rFonts w:ascii="Times New Roman" w:hAnsi="Times New Roman"/>
        <w:b/>
        <w:i/>
        <w:sz w:val="20"/>
      </w:rPr>
      <w:tab/>
    </w:r>
    <w:r w:rsidR="004B4A52" w:rsidRPr="00994420">
      <w:rPr>
        <w:rFonts w:ascii="Times New Roman" w:hAnsi="Times New Roman"/>
        <w:b/>
        <w:bCs/>
        <w:i/>
        <w:iCs/>
        <w:sz w:val="20"/>
      </w:rPr>
      <w:t>Page</w:t>
    </w:r>
    <w:r w:rsidR="004B4A52" w:rsidRPr="00994420">
      <w:rPr>
        <w:rFonts w:ascii="Times New Roman" w:hAnsi="Times New Roman"/>
        <w:b/>
        <w:i/>
        <w:smallCaps/>
        <w:sz w:val="20"/>
      </w:rPr>
      <w:t xml:space="preserve"> </w:t>
    </w:r>
    <w:r w:rsidR="004B4A52" w:rsidRPr="00994420">
      <w:rPr>
        <w:rStyle w:val="PageNumber"/>
        <w:rFonts w:ascii="Times New Roman" w:hAnsi="Times New Roman"/>
        <w:b/>
        <w:i/>
        <w:sz w:val="20"/>
      </w:rPr>
      <w:fldChar w:fldCharType="begin"/>
    </w:r>
    <w:r w:rsidR="004B4A52" w:rsidRPr="00994420">
      <w:rPr>
        <w:rStyle w:val="PageNumber"/>
        <w:rFonts w:ascii="Times New Roman" w:hAnsi="Times New Roman"/>
        <w:b/>
        <w:i/>
        <w:sz w:val="20"/>
      </w:rPr>
      <w:instrText xml:space="preserve"> PAGE </w:instrText>
    </w:r>
    <w:r w:rsidR="004B4A52" w:rsidRPr="00994420">
      <w:rPr>
        <w:rStyle w:val="PageNumber"/>
        <w:rFonts w:ascii="Times New Roman" w:hAnsi="Times New Roman"/>
        <w:b/>
        <w:i/>
        <w:sz w:val="20"/>
      </w:rPr>
      <w:fldChar w:fldCharType="separate"/>
    </w:r>
    <w:r>
      <w:rPr>
        <w:rStyle w:val="PageNumber"/>
        <w:rFonts w:ascii="Times New Roman" w:hAnsi="Times New Roman"/>
        <w:b/>
        <w:i/>
        <w:noProof/>
        <w:sz w:val="20"/>
      </w:rPr>
      <w:t>16</w:t>
    </w:r>
    <w:r w:rsidR="004B4A52" w:rsidRPr="00994420">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8A2BA" w14:textId="77777777" w:rsidR="004B4A52" w:rsidRPr="000A5D8B" w:rsidRDefault="004B4A52" w:rsidP="001E6E18">
    <w:pPr>
      <w:pBdr>
        <w:bottom w:val="single" w:sz="4" w:space="1" w:color="auto"/>
      </w:pBdr>
      <w:rPr>
        <w:rFonts w:ascii="Times New Roman" w:hAnsi="Times New Roman"/>
        <w:b/>
        <w:i/>
        <w:smallCaps/>
        <w:sz w:val="36"/>
      </w:rPr>
    </w:pPr>
    <w:r w:rsidRPr="000A5D8B">
      <w:rPr>
        <w:rFonts w:ascii="Times New Roman" w:hAnsi="Times New Roman"/>
        <w:b/>
        <w:i/>
        <w:smallCaps/>
        <w:sz w:val="36"/>
      </w:rPr>
      <w:t xml:space="preserve">International House of Prayer University </w:t>
    </w:r>
    <w:r w:rsidRPr="000A5D8B">
      <w:rPr>
        <w:rFonts w:ascii="Times New Roman" w:hAnsi="Times New Roman"/>
        <w:b/>
        <w:i/>
        <w:smallCaps/>
        <w:sz w:val="28"/>
        <w:szCs w:val="28"/>
      </w:rPr>
      <w:t xml:space="preserve">– Mike </w:t>
    </w:r>
    <w:proofErr w:type="spellStart"/>
    <w:r w:rsidRPr="000A5D8B">
      <w:rPr>
        <w:rFonts w:ascii="Times New Roman" w:hAnsi="Times New Roman"/>
        <w:b/>
        <w:i/>
        <w:smallCaps/>
        <w:sz w:val="28"/>
        <w:szCs w:val="28"/>
      </w:rPr>
      <w:t>Bickle</w:t>
    </w:r>
    <w:proofErr w:type="spellEnd"/>
  </w:p>
  <w:p w14:paraId="2967C29E" w14:textId="1550D699" w:rsidR="004B4A52" w:rsidRPr="000A5D8B" w:rsidRDefault="00E84913" w:rsidP="001E6E18">
    <w:pPr>
      <w:pBdr>
        <w:bottom w:val="single" w:sz="4" w:space="1" w:color="auto"/>
      </w:pBdr>
      <w:rPr>
        <w:rFonts w:ascii="Times New Roman" w:hAnsi="Times New Roman"/>
        <w:b/>
        <w:i/>
        <w:smallCaps/>
      </w:rPr>
    </w:pPr>
    <w:r>
      <w:rPr>
        <w:rFonts w:ascii="Times New Roman" w:hAnsi="Times New Roman"/>
        <w:b/>
        <w:i/>
        <w:smallCaps/>
      </w:rPr>
      <w:t xml:space="preserve">Studies </w:t>
    </w:r>
    <w:r w:rsidR="004B4A52" w:rsidRPr="000A5D8B">
      <w:rPr>
        <w:rFonts w:ascii="Times New Roman" w:hAnsi="Times New Roman"/>
        <w:b/>
        <w:i/>
        <w:smallCaps/>
      </w:rPr>
      <w:t xml:space="preserve">in the Song of Solomon </w:t>
    </w:r>
    <w:r w:rsidR="004B4A52">
      <w:rPr>
        <w:rFonts w:ascii="Times New Roman" w:hAnsi="Times New Roman"/>
        <w:i/>
        <w:smallCaps/>
        <w:sz w:val="20"/>
        <w:szCs w:val="20"/>
      </w:rPr>
      <w:t>(Spring S</w:t>
    </w:r>
    <w:r w:rsidR="004B4A52" w:rsidRPr="00C42CB4">
      <w:rPr>
        <w:rFonts w:ascii="Times New Roman" w:hAnsi="Times New Roman"/>
        <w:i/>
        <w:smallCaps/>
        <w:sz w:val="20"/>
        <w:szCs w:val="20"/>
      </w:rPr>
      <w:t>emester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980"/>
        </w:tabs>
        <w:ind w:left="198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1819"/>
    <w:rsid w:val="000025F6"/>
    <w:rsid w:val="00002DB2"/>
    <w:rsid w:val="0000300C"/>
    <w:rsid w:val="00005DAA"/>
    <w:rsid w:val="00006AD8"/>
    <w:rsid w:val="00006F3A"/>
    <w:rsid w:val="00010B5F"/>
    <w:rsid w:val="00011AAF"/>
    <w:rsid w:val="000128C9"/>
    <w:rsid w:val="000137D5"/>
    <w:rsid w:val="0001412D"/>
    <w:rsid w:val="00014517"/>
    <w:rsid w:val="00014F43"/>
    <w:rsid w:val="00014F9E"/>
    <w:rsid w:val="00015936"/>
    <w:rsid w:val="000162DD"/>
    <w:rsid w:val="00016EC4"/>
    <w:rsid w:val="00017D1E"/>
    <w:rsid w:val="00020B09"/>
    <w:rsid w:val="00021732"/>
    <w:rsid w:val="00021C84"/>
    <w:rsid w:val="00022F58"/>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2"/>
    <w:rsid w:val="00050943"/>
    <w:rsid w:val="000510B4"/>
    <w:rsid w:val="000525E5"/>
    <w:rsid w:val="000529D5"/>
    <w:rsid w:val="0005308A"/>
    <w:rsid w:val="000532A0"/>
    <w:rsid w:val="00054E6F"/>
    <w:rsid w:val="000558C6"/>
    <w:rsid w:val="0005707C"/>
    <w:rsid w:val="000601DA"/>
    <w:rsid w:val="00061FC2"/>
    <w:rsid w:val="0006316A"/>
    <w:rsid w:val="000635BF"/>
    <w:rsid w:val="00063891"/>
    <w:rsid w:val="000639E1"/>
    <w:rsid w:val="00063C17"/>
    <w:rsid w:val="0006444B"/>
    <w:rsid w:val="00064D70"/>
    <w:rsid w:val="00065771"/>
    <w:rsid w:val="000659A3"/>
    <w:rsid w:val="000677A9"/>
    <w:rsid w:val="0007008C"/>
    <w:rsid w:val="0007129A"/>
    <w:rsid w:val="0007148F"/>
    <w:rsid w:val="00071941"/>
    <w:rsid w:val="00071D8E"/>
    <w:rsid w:val="000728A3"/>
    <w:rsid w:val="000762FA"/>
    <w:rsid w:val="0007634D"/>
    <w:rsid w:val="00076889"/>
    <w:rsid w:val="00077CB9"/>
    <w:rsid w:val="00081760"/>
    <w:rsid w:val="00082E47"/>
    <w:rsid w:val="000832FC"/>
    <w:rsid w:val="00083A0A"/>
    <w:rsid w:val="000851FD"/>
    <w:rsid w:val="00085DFA"/>
    <w:rsid w:val="000862B5"/>
    <w:rsid w:val="00087676"/>
    <w:rsid w:val="000903B2"/>
    <w:rsid w:val="000924C2"/>
    <w:rsid w:val="00095775"/>
    <w:rsid w:val="00096BEF"/>
    <w:rsid w:val="00096D74"/>
    <w:rsid w:val="0009773D"/>
    <w:rsid w:val="000A054B"/>
    <w:rsid w:val="000A48FD"/>
    <w:rsid w:val="000A5D8B"/>
    <w:rsid w:val="000A5E1F"/>
    <w:rsid w:val="000A6612"/>
    <w:rsid w:val="000A6633"/>
    <w:rsid w:val="000B15E3"/>
    <w:rsid w:val="000B1DE4"/>
    <w:rsid w:val="000B20A2"/>
    <w:rsid w:val="000B2537"/>
    <w:rsid w:val="000B3933"/>
    <w:rsid w:val="000B3F89"/>
    <w:rsid w:val="000B536B"/>
    <w:rsid w:val="000B67CC"/>
    <w:rsid w:val="000B6D56"/>
    <w:rsid w:val="000B7875"/>
    <w:rsid w:val="000C09D2"/>
    <w:rsid w:val="000C2AEE"/>
    <w:rsid w:val="000C2C4B"/>
    <w:rsid w:val="000C3C13"/>
    <w:rsid w:val="000C3D4C"/>
    <w:rsid w:val="000C42BC"/>
    <w:rsid w:val="000C75D9"/>
    <w:rsid w:val="000C7754"/>
    <w:rsid w:val="000D06E8"/>
    <w:rsid w:val="000D11A7"/>
    <w:rsid w:val="000D12BD"/>
    <w:rsid w:val="000D2768"/>
    <w:rsid w:val="000D38E8"/>
    <w:rsid w:val="000D3E13"/>
    <w:rsid w:val="000D5155"/>
    <w:rsid w:val="000D59E1"/>
    <w:rsid w:val="000D6492"/>
    <w:rsid w:val="000D766F"/>
    <w:rsid w:val="000E039A"/>
    <w:rsid w:val="000E0AEC"/>
    <w:rsid w:val="000E18B7"/>
    <w:rsid w:val="000E19BF"/>
    <w:rsid w:val="000E1CDE"/>
    <w:rsid w:val="000E222B"/>
    <w:rsid w:val="000E4113"/>
    <w:rsid w:val="000E4118"/>
    <w:rsid w:val="000E4E26"/>
    <w:rsid w:val="000E5B80"/>
    <w:rsid w:val="000F05ED"/>
    <w:rsid w:val="000F06CE"/>
    <w:rsid w:val="000F142A"/>
    <w:rsid w:val="000F28FA"/>
    <w:rsid w:val="000F2F88"/>
    <w:rsid w:val="000F3C75"/>
    <w:rsid w:val="000F3E37"/>
    <w:rsid w:val="000F48F0"/>
    <w:rsid w:val="000F52BA"/>
    <w:rsid w:val="000F5AEB"/>
    <w:rsid w:val="000F6681"/>
    <w:rsid w:val="000F6DAD"/>
    <w:rsid w:val="000F7810"/>
    <w:rsid w:val="00100408"/>
    <w:rsid w:val="00100A27"/>
    <w:rsid w:val="00101ACB"/>
    <w:rsid w:val="00101FD3"/>
    <w:rsid w:val="001021FF"/>
    <w:rsid w:val="001024ED"/>
    <w:rsid w:val="00103A9A"/>
    <w:rsid w:val="00110288"/>
    <w:rsid w:val="001104AF"/>
    <w:rsid w:val="00111BFF"/>
    <w:rsid w:val="00111C66"/>
    <w:rsid w:val="0011384A"/>
    <w:rsid w:val="00113A47"/>
    <w:rsid w:val="00114FF2"/>
    <w:rsid w:val="00115165"/>
    <w:rsid w:val="00115D7D"/>
    <w:rsid w:val="0011625E"/>
    <w:rsid w:val="00116369"/>
    <w:rsid w:val="00116609"/>
    <w:rsid w:val="001173B3"/>
    <w:rsid w:val="00120E9A"/>
    <w:rsid w:val="0012159E"/>
    <w:rsid w:val="00122720"/>
    <w:rsid w:val="00122DB6"/>
    <w:rsid w:val="001253C6"/>
    <w:rsid w:val="00126282"/>
    <w:rsid w:val="001262DD"/>
    <w:rsid w:val="00126ED9"/>
    <w:rsid w:val="00127BFE"/>
    <w:rsid w:val="00130BE2"/>
    <w:rsid w:val="00130F11"/>
    <w:rsid w:val="00132386"/>
    <w:rsid w:val="001327FF"/>
    <w:rsid w:val="001332F5"/>
    <w:rsid w:val="0013506B"/>
    <w:rsid w:val="001355EF"/>
    <w:rsid w:val="00135C64"/>
    <w:rsid w:val="00135D1C"/>
    <w:rsid w:val="00140895"/>
    <w:rsid w:val="00140967"/>
    <w:rsid w:val="00140ED9"/>
    <w:rsid w:val="00141AC1"/>
    <w:rsid w:val="00144B49"/>
    <w:rsid w:val="001454D8"/>
    <w:rsid w:val="00145ED1"/>
    <w:rsid w:val="0014741A"/>
    <w:rsid w:val="00151100"/>
    <w:rsid w:val="001538F3"/>
    <w:rsid w:val="00153BF8"/>
    <w:rsid w:val="00153F78"/>
    <w:rsid w:val="0015462E"/>
    <w:rsid w:val="0015542E"/>
    <w:rsid w:val="00156391"/>
    <w:rsid w:val="001616CD"/>
    <w:rsid w:val="00162D0E"/>
    <w:rsid w:val="001630CA"/>
    <w:rsid w:val="00163B7C"/>
    <w:rsid w:val="00165FF7"/>
    <w:rsid w:val="00166111"/>
    <w:rsid w:val="00166129"/>
    <w:rsid w:val="00166FCC"/>
    <w:rsid w:val="001673E1"/>
    <w:rsid w:val="00167D2B"/>
    <w:rsid w:val="001701EB"/>
    <w:rsid w:val="00171F87"/>
    <w:rsid w:val="00173EEC"/>
    <w:rsid w:val="00173F74"/>
    <w:rsid w:val="00175039"/>
    <w:rsid w:val="00176CE9"/>
    <w:rsid w:val="00177E7D"/>
    <w:rsid w:val="00180AE6"/>
    <w:rsid w:val="00180EF5"/>
    <w:rsid w:val="001824BD"/>
    <w:rsid w:val="001837F8"/>
    <w:rsid w:val="00186620"/>
    <w:rsid w:val="0018726F"/>
    <w:rsid w:val="00187F4D"/>
    <w:rsid w:val="001916DD"/>
    <w:rsid w:val="00191D6E"/>
    <w:rsid w:val="001920CE"/>
    <w:rsid w:val="00192CE7"/>
    <w:rsid w:val="00193B1C"/>
    <w:rsid w:val="0019532A"/>
    <w:rsid w:val="00195514"/>
    <w:rsid w:val="001965B2"/>
    <w:rsid w:val="00196D66"/>
    <w:rsid w:val="00197F54"/>
    <w:rsid w:val="001A09DA"/>
    <w:rsid w:val="001A0C68"/>
    <w:rsid w:val="001A1437"/>
    <w:rsid w:val="001A1691"/>
    <w:rsid w:val="001A4CE0"/>
    <w:rsid w:val="001A58F8"/>
    <w:rsid w:val="001A5A4A"/>
    <w:rsid w:val="001A7056"/>
    <w:rsid w:val="001A75B2"/>
    <w:rsid w:val="001A7C33"/>
    <w:rsid w:val="001B0FA0"/>
    <w:rsid w:val="001B21DB"/>
    <w:rsid w:val="001B276C"/>
    <w:rsid w:val="001B29EE"/>
    <w:rsid w:val="001B2CB5"/>
    <w:rsid w:val="001B42CF"/>
    <w:rsid w:val="001B4516"/>
    <w:rsid w:val="001B5551"/>
    <w:rsid w:val="001B63EB"/>
    <w:rsid w:val="001B7DE6"/>
    <w:rsid w:val="001C04F9"/>
    <w:rsid w:val="001C0A89"/>
    <w:rsid w:val="001C1301"/>
    <w:rsid w:val="001C54CD"/>
    <w:rsid w:val="001C7A6C"/>
    <w:rsid w:val="001D1031"/>
    <w:rsid w:val="001D118A"/>
    <w:rsid w:val="001D156B"/>
    <w:rsid w:val="001D28BA"/>
    <w:rsid w:val="001D2D61"/>
    <w:rsid w:val="001D347C"/>
    <w:rsid w:val="001D3A86"/>
    <w:rsid w:val="001D4A7A"/>
    <w:rsid w:val="001D5FE2"/>
    <w:rsid w:val="001D70DF"/>
    <w:rsid w:val="001D73A1"/>
    <w:rsid w:val="001D73C8"/>
    <w:rsid w:val="001D752C"/>
    <w:rsid w:val="001D7AAC"/>
    <w:rsid w:val="001D7DCE"/>
    <w:rsid w:val="001D7E48"/>
    <w:rsid w:val="001E0779"/>
    <w:rsid w:val="001E27E6"/>
    <w:rsid w:val="001E3EF1"/>
    <w:rsid w:val="001E433C"/>
    <w:rsid w:val="001E475C"/>
    <w:rsid w:val="001E5E48"/>
    <w:rsid w:val="001E688F"/>
    <w:rsid w:val="001E6E18"/>
    <w:rsid w:val="001F032D"/>
    <w:rsid w:val="001F107F"/>
    <w:rsid w:val="001F236A"/>
    <w:rsid w:val="001F2F6F"/>
    <w:rsid w:val="001F3BC4"/>
    <w:rsid w:val="001F3D53"/>
    <w:rsid w:val="001F4D8B"/>
    <w:rsid w:val="001F5544"/>
    <w:rsid w:val="001F5B7A"/>
    <w:rsid w:val="00200ED5"/>
    <w:rsid w:val="002010AF"/>
    <w:rsid w:val="00201B2B"/>
    <w:rsid w:val="002030AE"/>
    <w:rsid w:val="0020351B"/>
    <w:rsid w:val="002035EF"/>
    <w:rsid w:val="00203962"/>
    <w:rsid w:val="0021161A"/>
    <w:rsid w:val="00211BDF"/>
    <w:rsid w:val="00213020"/>
    <w:rsid w:val="00220908"/>
    <w:rsid w:val="00221181"/>
    <w:rsid w:val="0022298B"/>
    <w:rsid w:val="00222E29"/>
    <w:rsid w:val="00223105"/>
    <w:rsid w:val="00223F94"/>
    <w:rsid w:val="00224CBC"/>
    <w:rsid w:val="00225FCA"/>
    <w:rsid w:val="0022679C"/>
    <w:rsid w:val="00226EDF"/>
    <w:rsid w:val="002307BE"/>
    <w:rsid w:val="00231385"/>
    <w:rsid w:val="00231699"/>
    <w:rsid w:val="00233726"/>
    <w:rsid w:val="002341A2"/>
    <w:rsid w:val="002348C0"/>
    <w:rsid w:val="00235434"/>
    <w:rsid w:val="00236CE6"/>
    <w:rsid w:val="00237AF3"/>
    <w:rsid w:val="002402F8"/>
    <w:rsid w:val="00240956"/>
    <w:rsid w:val="002418E5"/>
    <w:rsid w:val="00241C03"/>
    <w:rsid w:val="002427E5"/>
    <w:rsid w:val="002436AD"/>
    <w:rsid w:val="00246F90"/>
    <w:rsid w:val="0024723C"/>
    <w:rsid w:val="00247C25"/>
    <w:rsid w:val="00250D3F"/>
    <w:rsid w:val="00250E26"/>
    <w:rsid w:val="002516F3"/>
    <w:rsid w:val="00251EA4"/>
    <w:rsid w:val="002530B2"/>
    <w:rsid w:val="00253B7F"/>
    <w:rsid w:val="0025473E"/>
    <w:rsid w:val="00260F53"/>
    <w:rsid w:val="002612CC"/>
    <w:rsid w:val="00262142"/>
    <w:rsid w:val="0026249C"/>
    <w:rsid w:val="00262F0E"/>
    <w:rsid w:val="002638A7"/>
    <w:rsid w:val="00263CDD"/>
    <w:rsid w:val="0026450F"/>
    <w:rsid w:val="00265539"/>
    <w:rsid w:val="00265646"/>
    <w:rsid w:val="00265C48"/>
    <w:rsid w:val="002662C0"/>
    <w:rsid w:val="002662FF"/>
    <w:rsid w:val="002665D7"/>
    <w:rsid w:val="002671A8"/>
    <w:rsid w:val="0027074E"/>
    <w:rsid w:val="00271306"/>
    <w:rsid w:val="002721E0"/>
    <w:rsid w:val="002727CE"/>
    <w:rsid w:val="002735B4"/>
    <w:rsid w:val="0027455E"/>
    <w:rsid w:val="0027583D"/>
    <w:rsid w:val="0027674B"/>
    <w:rsid w:val="00277007"/>
    <w:rsid w:val="00280B34"/>
    <w:rsid w:val="00282566"/>
    <w:rsid w:val="00282626"/>
    <w:rsid w:val="00282D93"/>
    <w:rsid w:val="00283912"/>
    <w:rsid w:val="0028407C"/>
    <w:rsid w:val="00284292"/>
    <w:rsid w:val="00287815"/>
    <w:rsid w:val="002932CD"/>
    <w:rsid w:val="00294862"/>
    <w:rsid w:val="0029497A"/>
    <w:rsid w:val="002958A2"/>
    <w:rsid w:val="00297A1F"/>
    <w:rsid w:val="002A0568"/>
    <w:rsid w:val="002A1F5E"/>
    <w:rsid w:val="002A24A3"/>
    <w:rsid w:val="002A4BC5"/>
    <w:rsid w:val="002A5C7C"/>
    <w:rsid w:val="002A7237"/>
    <w:rsid w:val="002A784A"/>
    <w:rsid w:val="002B1887"/>
    <w:rsid w:val="002B2EB3"/>
    <w:rsid w:val="002B3718"/>
    <w:rsid w:val="002B3E40"/>
    <w:rsid w:val="002B4235"/>
    <w:rsid w:val="002B4899"/>
    <w:rsid w:val="002B55C6"/>
    <w:rsid w:val="002B7489"/>
    <w:rsid w:val="002B7786"/>
    <w:rsid w:val="002B7E88"/>
    <w:rsid w:val="002C2594"/>
    <w:rsid w:val="002C27A8"/>
    <w:rsid w:val="002C3890"/>
    <w:rsid w:val="002C4E73"/>
    <w:rsid w:val="002C6168"/>
    <w:rsid w:val="002C63D3"/>
    <w:rsid w:val="002C6463"/>
    <w:rsid w:val="002C7EF3"/>
    <w:rsid w:val="002D03F0"/>
    <w:rsid w:val="002D29C2"/>
    <w:rsid w:val="002D2CDB"/>
    <w:rsid w:val="002D4961"/>
    <w:rsid w:val="002D677D"/>
    <w:rsid w:val="002D7B50"/>
    <w:rsid w:val="002E270A"/>
    <w:rsid w:val="002E2FED"/>
    <w:rsid w:val="002E5AD9"/>
    <w:rsid w:val="002E5B33"/>
    <w:rsid w:val="002E7175"/>
    <w:rsid w:val="002E7B43"/>
    <w:rsid w:val="002E7F35"/>
    <w:rsid w:val="002F1A97"/>
    <w:rsid w:val="002F1CCC"/>
    <w:rsid w:val="002F22F3"/>
    <w:rsid w:val="002F2741"/>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6E6"/>
    <w:rsid w:val="00315CD6"/>
    <w:rsid w:val="00316249"/>
    <w:rsid w:val="003168B4"/>
    <w:rsid w:val="003170A3"/>
    <w:rsid w:val="00317272"/>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361C9"/>
    <w:rsid w:val="00340530"/>
    <w:rsid w:val="00341089"/>
    <w:rsid w:val="00342100"/>
    <w:rsid w:val="003453CC"/>
    <w:rsid w:val="00345D61"/>
    <w:rsid w:val="003462C1"/>
    <w:rsid w:val="003476D7"/>
    <w:rsid w:val="00351F9F"/>
    <w:rsid w:val="0035250F"/>
    <w:rsid w:val="00352B35"/>
    <w:rsid w:val="0035313D"/>
    <w:rsid w:val="00353A8B"/>
    <w:rsid w:val="00354555"/>
    <w:rsid w:val="0035612C"/>
    <w:rsid w:val="003574DD"/>
    <w:rsid w:val="0035779D"/>
    <w:rsid w:val="00357FCA"/>
    <w:rsid w:val="00360C6D"/>
    <w:rsid w:val="003630C2"/>
    <w:rsid w:val="00363467"/>
    <w:rsid w:val="00364DD3"/>
    <w:rsid w:val="003654AE"/>
    <w:rsid w:val="00366526"/>
    <w:rsid w:val="00366C01"/>
    <w:rsid w:val="0036789A"/>
    <w:rsid w:val="0037097C"/>
    <w:rsid w:val="00372532"/>
    <w:rsid w:val="003734C2"/>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5122"/>
    <w:rsid w:val="00396608"/>
    <w:rsid w:val="00397D27"/>
    <w:rsid w:val="003A0040"/>
    <w:rsid w:val="003A1FC6"/>
    <w:rsid w:val="003A2873"/>
    <w:rsid w:val="003A42F5"/>
    <w:rsid w:val="003A42F6"/>
    <w:rsid w:val="003A53D8"/>
    <w:rsid w:val="003A5A93"/>
    <w:rsid w:val="003A5C8C"/>
    <w:rsid w:val="003A666B"/>
    <w:rsid w:val="003A7AC0"/>
    <w:rsid w:val="003A7F62"/>
    <w:rsid w:val="003B161B"/>
    <w:rsid w:val="003B1987"/>
    <w:rsid w:val="003B1CDC"/>
    <w:rsid w:val="003B323B"/>
    <w:rsid w:val="003B5E53"/>
    <w:rsid w:val="003B783A"/>
    <w:rsid w:val="003B7F32"/>
    <w:rsid w:val="003C066A"/>
    <w:rsid w:val="003C0C29"/>
    <w:rsid w:val="003C23EA"/>
    <w:rsid w:val="003C266D"/>
    <w:rsid w:val="003C2F09"/>
    <w:rsid w:val="003C395A"/>
    <w:rsid w:val="003C39C0"/>
    <w:rsid w:val="003C53EC"/>
    <w:rsid w:val="003C5421"/>
    <w:rsid w:val="003C580B"/>
    <w:rsid w:val="003C6780"/>
    <w:rsid w:val="003C7773"/>
    <w:rsid w:val="003C7C09"/>
    <w:rsid w:val="003D0ACA"/>
    <w:rsid w:val="003D1377"/>
    <w:rsid w:val="003D24B6"/>
    <w:rsid w:val="003D2DC3"/>
    <w:rsid w:val="003D39B6"/>
    <w:rsid w:val="003D4A7F"/>
    <w:rsid w:val="003D5DE7"/>
    <w:rsid w:val="003D7641"/>
    <w:rsid w:val="003E002B"/>
    <w:rsid w:val="003E0135"/>
    <w:rsid w:val="003E069A"/>
    <w:rsid w:val="003E0B89"/>
    <w:rsid w:val="003E14AD"/>
    <w:rsid w:val="003E1C7D"/>
    <w:rsid w:val="003E2311"/>
    <w:rsid w:val="003E2D08"/>
    <w:rsid w:val="003E4F93"/>
    <w:rsid w:val="003E5176"/>
    <w:rsid w:val="003E6AF1"/>
    <w:rsid w:val="003E7D85"/>
    <w:rsid w:val="003E7E62"/>
    <w:rsid w:val="003E7EC6"/>
    <w:rsid w:val="003F1427"/>
    <w:rsid w:val="003F260F"/>
    <w:rsid w:val="003F3181"/>
    <w:rsid w:val="003F3D5B"/>
    <w:rsid w:val="003F46E8"/>
    <w:rsid w:val="003F49A2"/>
    <w:rsid w:val="003F5A49"/>
    <w:rsid w:val="003F5FF4"/>
    <w:rsid w:val="00400CBB"/>
    <w:rsid w:val="00403538"/>
    <w:rsid w:val="00403AA4"/>
    <w:rsid w:val="00404A75"/>
    <w:rsid w:val="004063F2"/>
    <w:rsid w:val="0040650F"/>
    <w:rsid w:val="00406C93"/>
    <w:rsid w:val="00407ACC"/>
    <w:rsid w:val="0041227E"/>
    <w:rsid w:val="00412D49"/>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BD8"/>
    <w:rsid w:val="00434D37"/>
    <w:rsid w:val="00435276"/>
    <w:rsid w:val="004363C2"/>
    <w:rsid w:val="0043766C"/>
    <w:rsid w:val="00440167"/>
    <w:rsid w:val="0044076B"/>
    <w:rsid w:val="004409DC"/>
    <w:rsid w:val="00440A9E"/>
    <w:rsid w:val="00440E24"/>
    <w:rsid w:val="0044221B"/>
    <w:rsid w:val="00443515"/>
    <w:rsid w:val="004460A4"/>
    <w:rsid w:val="00446143"/>
    <w:rsid w:val="00446579"/>
    <w:rsid w:val="0044659A"/>
    <w:rsid w:val="00446D61"/>
    <w:rsid w:val="00446E99"/>
    <w:rsid w:val="004477A6"/>
    <w:rsid w:val="00450473"/>
    <w:rsid w:val="00452674"/>
    <w:rsid w:val="004527EB"/>
    <w:rsid w:val="00456614"/>
    <w:rsid w:val="00457A8D"/>
    <w:rsid w:val="00460B22"/>
    <w:rsid w:val="00462925"/>
    <w:rsid w:val="00462BF7"/>
    <w:rsid w:val="0046374E"/>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77BF0"/>
    <w:rsid w:val="00480D22"/>
    <w:rsid w:val="00486A6C"/>
    <w:rsid w:val="00490ADC"/>
    <w:rsid w:val="00490BDF"/>
    <w:rsid w:val="00491D84"/>
    <w:rsid w:val="00492135"/>
    <w:rsid w:val="00492190"/>
    <w:rsid w:val="00492F65"/>
    <w:rsid w:val="004931E8"/>
    <w:rsid w:val="0049344B"/>
    <w:rsid w:val="00493537"/>
    <w:rsid w:val="004947ED"/>
    <w:rsid w:val="00494F00"/>
    <w:rsid w:val="0049525E"/>
    <w:rsid w:val="00497859"/>
    <w:rsid w:val="00497E2D"/>
    <w:rsid w:val="004A0112"/>
    <w:rsid w:val="004A054A"/>
    <w:rsid w:val="004A0AFF"/>
    <w:rsid w:val="004A0EA9"/>
    <w:rsid w:val="004A30C8"/>
    <w:rsid w:val="004A366F"/>
    <w:rsid w:val="004A36DA"/>
    <w:rsid w:val="004A4519"/>
    <w:rsid w:val="004A4B70"/>
    <w:rsid w:val="004A5D2A"/>
    <w:rsid w:val="004A6009"/>
    <w:rsid w:val="004B02B8"/>
    <w:rsid w:val="004B13DC"/>
    <w:rsid w:val="004B396C"/>
    <w:rsid w:val="004B3FA8"/>
    <w:rsid w:val="004B420F"/>
    <w:rsid w:val="004B4A52"/>
    <w:rsid w:val="004B55C8"/>
    <w:rsid w:val="004B6227"/>
    <w:rsid w:val="004B7587"/>
    <w:rsid w:val="004B76BF"/>
    <w:rsid w:val="004C077C"/>
    <w:rsid w:val="004C32DA"/>
    <w:rsid w:val="004C38B5"/>
    <w:rsid w:val="004C3B93"/>
    <w:rsid w:val="004C43C0"/>
    <w:rsid w:val="004C5566"/>
    <w:rsid w:val="004C680F"/>
    <w:rsid w:val="004C7558"/>
    <w:rsid w:val="004C7620"/>
    <w:rsid w:val="004D149B"/>
    <w:rsid w:val="004D202A"/>
    <w:rsid w:val="004D2DB0"/>
    <w:rsid w:val="004D397C"/>
    <w:rsid w:val="004D4A83"/>
    <w:rsid w:val="004D4FB9"/>
    <w:rsid w:val="004D61C1"/>
    <w:rsid w:val="004D6F16"/>
    <w:rsid w:val="004D7048"/>
    <w:rsid w:val="004D7303"/>
    <w:rsid w:val="004D7BB4"/>
    <w:rsid w:val="004E0011"/>
    <w:rsid w:val="004E2638"/>
    <w:rsid w:val="004E2FCC"/>
    <w:rsid w:val="004E34A3"/>
    <w:rsid w:val="004E3B6C"/>
    <w:rsid w:val="004E4042"/>
    <w:rsid w:val="004E5171"/>
    <w:rsid w:val="004E675E"/>
    <w:rsid w:val="004E68E9"/>
    <w:rsid w:val="004F0000"/>
    <w:rsid w:val="004F1691"/>
    <w:rsid w:val="004F3E10"/>
    <w:rsid w:val="004F4643"/>
    <w:rsid w:val="004F568F"/>
    <w:rsid w:val="004F71BD"/>
    <w:rsid w:val="004F7670"/>
    <w:rsid w:val="004F7845"/>
    <w:rsid w:val="004F7B78"/>
    <w:rsid w:val="00501A60"/>
    <w:rsid w:val="00501B2F"/>
    <w:rsid w:val="00501CE3"/>
    <w:rsid w:val="00503A69"/>
    <w:rsid w:val="00506215"/>
    <w:rsid w:val="00507753"/>
    <w:rsid w:val="00510E52"/>
    <w:rsid w:val="00511003"/>
    <w:rsid w:val="005110E9"/>
    <w:rsid w:val="00511CB3"/>
    <w:rsid w:val="00511D26"/>
    <w:rsid w:val="00512A60"/>
    <w:rsid w:val="00513BCA"/>
    <w:rsid w:val="00514581"/>
    <w:rsid w:val="00514AB2"/>
    <w:rsid w:val="0051519C"/>
    <w:rsid w:val="005200EB"/>
    <w:rsid w:val="0052034E"/>
    <w:rsid w:val="0052058F"/>
    <w:rsid w:val="00520AC0"/>
    <w:rsid w:val="00520D6D"/>
    <w:rsid w:val="00520D90"/>
    <w:rsid w:val="0052111D"/>
    <w:rsid w:val="0052176C"/>
    <w:rsid w:val="00524016"/>
    <w:rsid w:val="00525564"/>
    <w:rsid w:val="0052660E"/>
    <w:rsid w:val="00526AAE"/>
    <w:rsid w:val="005271FD"/>
    <w:rsid w:val="00527FD1"/>
    <w:rsid w:val="0053012C"/>
    <w:rsid w:val="005313AA"/>
    <w:rsid w:val="00531630"/>
    <w:rsid w:val="005317D2"/>
    <w:rsid w:val="00532CCF"/>
    <w:rsid w:val="0053323F"/>
    <w:rsid w:val="00533F9B"/>
    <w:rsid w:val="00534DDD"/>
    <w:rsid w:val="005355EA"/>
    <w:rsid w:val="00535C85"/>
    <w:rsid w:val="0053699A"/>
    <w:rsid w:val="00537949"/>
    <w:rsid w:val="00537CF1"/>
    <w:rsid w:val="005402C1"/>
    <w:rsid w:val="0054134C"/>
    <w:rsid w:val="00542A27"/>
    <w:rsid w:val="00542A35"/>
    <w:rsid w:val="0054301D"/>
    <w:rsid w:val="005449EC"/>
    <w:rsid w:val="00545FEE"/>
    <w:rsid w:val="00552A76"/>
    <w:rsid w:val="0055450E"/>
    <w:rsid w:val="00556E37"/>
    <w:rsid w:val="00557DB5"/>
    <w:rsid w:val="00557EBC"/>
    <w:rsid w:val="005626C6"/>
    <w:rsid w:val="00563F3E"/>
    <w:rsid w:val="005640A8"/>
    <w:rsid w:val="00567900"/>
    <w:rsid w:val="00570A71"/>
    <w:rsid w:val="005718E1"/>
    <w:rsid w:val="00571F6D"/>
    <w:rsid w:val="00572196"/>
    <w:rsid w:val="00573468"/>
    <w:rsid w:val="00574323"/>
    <w:rsid w:val="00575B73"/>
    <w:rsid w:val="005765D2"/>
    <w:rsid w:val="00581021"/>
    <w:rsid w:val="00583052"/>
    <w:rsid w:val="00583060"/>
    <w:rsid w:val="00583DDB"/>
    <w:rsid w:val="00585CE0"/>
    <w:rsid w:val="005879BF"/>
    <w:rsid w:val="005928B7"/>
    <w:rsid w:val="005930EE"/>
    <w:rsid w:val="0059346C"/>
    <w:rsid w:val="00596A85"/>
    <w:rsid w:val="00596CA3"/>
    <w:rsid w:val="00596CAA"/>
    <w:rsid w:val="00597689"/>
    <w:rsid w:val="00597879"/>
    <w:rsid w:val="005A06B5"/>
    <w:rsid w:val="005A1A53"/>
    <w:rsid w:val="005A20DF"/>
    <w:rsid w:val="005A4B82"/>
    <w:rsid w:val="005A4DC7"/>
    <w:rsid w:val="005A4EDA"/>
    <w:rsid w:val="005A5355"/>
    <w:rsid w:val="005A5D18"/>
    <w:rsid w:val="005A5D3A"/>
    <w:rsid w:val="005A613A"/>
    <w:rsid w:val="005B0422"/>
    <w:rsid w:val="005B0559"/>
    <w:rsid w:val="005B134A"/>
    <w:rsid w:val="005B1656"/>
    <w:rsid w:val="005B3454"/>
    <w:rsid w:val="005B4721"/>
    <w:rsid w:val="005B4EF6"/>
    <w:rsid w:val="005B63C7"/>
    <w:rsid w:val="005B6E8B"/>
    <w:rsid w:val="005C04A3"/>
    <w:rsid w:val="005C4BBF"/>
    <w:rsid w:val="005C570A"/>
    <w:rsid w:val="005C5B3D"/>
    <w:rsid w:val="005C6B9E"/>
    <w:rsid w:val="005C7217"/>
    <w:rsid w:val="005C7E70"/>
    <w:rsid w:val="005D12EA"/>
    <w:rsid w:val="005D2865"/>
    <w:rsid w:val="005D2DF5"/>
    <w:rsid w:val="005D469F"/>
    <w:rsid w:val="005D518C"/>
    <w:rsid w:val="005D616D"/>
    <w:rsid w:val="005D6528"/>
    <w:rsid w:val="005D66D6"/>
    <w:rsid w:val="005D680F"/>
    <w:rsid w:val="005D69A7"/>
    <w:rsid w:val="005E02C0"/>
    <w:rsid w:val="005E03A6"/>
    <w:rsid w:val="005E07C5"/>
    <w:rsid w:val="005E2F12"/>
    <w:rsid w:val="005E3F1D"/>
    <w:rsid w:val="005E4B22"/>
    <w:rsid w:val="005E5D14"/>
    <w:rsid w:val="005F0EF7"/>
    <w:rsid w:val="005F12DD"/>
    <w:rsid w:val="005F18FF"/>
    <w:rsid w:val="005F333C"/>
    <w:rsid w:val="005F4E96"/>
    <w:rsid w:val="005F5856"/>
    <w:rsid w:val="0060073C"/>
    <w:rsid w:val="0060089E"/>
    <w:rsid w:val="006011BD"/>
    <w:rsid w:val="0060191A"/>
    <w:rsid w:val="0060330A"/>
    <w:rsid w:val="00604213"/>
    <w:rsid w:val="0060569D"/>
    <w:rsid w:val="00605EAC"/>
    <w:rsid w:val="00606466"/>
    <w:rsid w:val="006065C3"/>
    <w:rsid w:val="00606E4F"/>
    <w:rsid w:val="0060763E"/>
    <w:rsid w:val="00607688"/>
    <w:rsid w:val="00611FBE"/>
    <w:rsid w:val="006120BD"/>
    <w:rsid w:val="006126A3"/>
    <w:rsid w:val="00612F7F"/>
    <w:rsid w:val="00614877"/>
    <w:rsid w:val="00615061"/>
    <w:rsid w:val="006154D5"/>
    <w:rsid w:val="00615B9C"/>
    <w:rsid w:val="00616396"/>
    <w:rsid w:val="00616862"/>
    <w:rsid w:val="00617402"/>
    <w:rsid w:val="0061769E"/>
    <w:rsid w:val="00620743"/>
    <w:rsid w:val="006224F0"/>
    <w:rsid w:val="00622B05"/>
    <w:rsid w:val="00622DF3"/>
    <w:rsid w:val="00623BE6"/>
    <w:rsid w:val="0062493C"/>
    <w:rsid w:val="00624DCC"/>
    <w:rsid w:val="0062529D"/>
    <w:rsid w:val="006305FB"/>
    <w:rsid w:val="00630EAE"/>
    <w:rsid w:val="006311E3"/>
    <w:rsid w:val="00631B07"/>
    <w:rsid w:val="006336B8"/>
    <w:rsid w:val="006338AB"/>
    <w:rsid w:val="00634FC8"/>
    <w:rsid w:val="00635BED"/>
    <w:rsid w:val="00636065"/>
    <w:rsid w:val="00637230"/>
    <w:rsid w:val="00637D5D"/>
    <w:rsid w:val="0064177A"/>
    <w:rsid w:val="0064192E"/>
    <w:rsid w:val="00645060"/>
    <w:rsid w:val="00645B38"/>
    <w:rsid w:val="00647B25"/>
    <w:rsid w:val="006508A7"/>
    <w:rsid w:val="00654A6F"/>
    <w:rsid w:val="00655714"/>
    <w:rsid w:val="00655C94"/>
    <w:rsid w:val="00655E08"/>
    <w:rsid w:val="00657997"/>
    <w:rsid w:val="0066243E"/>
    <w:rsid w:val="006624D3"/>
    <w:rsid w:val="00662ACB"/>
    <w:rsid w:val="006639F0"/>
    <w:rsid w:val="00664388"/>
    <w:rsid w:val="00666371"/>
    <w:rsid w:val="00666885"/>
    <w:rsid w:val="006707B6"/>
    <w:rsid w:val="00670E78"/>
    <w:rsid w:val="0067168B"/>
    <w:rsid w:val="0067363B"/>
    <w:rsid w:val="00673947"/>
    <w:rsid w:val="00675FBA"/>
    <w:rsid w:val="00677FC7"/>
    <w:rsid w:val="006804AC"/>
    <w:rsid w:val="0068067D"/>
    <w:rsid w:val="00683B47"/>
    <w:rsid w:val="00686692"/>
    <w:rsid w:val="006906C1"/>
    <w:rsid w:val="00693E93"/>
    <w:rsid w:val="00695B50"/>
    <w:rsid w:val="00695FAE"/>
    <w:rsid w:val="0069607E"/>
    <w:rsid w:val="006A0652"/>
    <w:rsid w:val="006A1F53"/>
    <w:rsid w:val="006A20E3"/>
    <w:rsid w:val="006A352C"/>
    <w:rsid w:val="006A3AF5"/>
    <w:rsid w:val="006A3D4E"/>
    <w:rsid w:val="006A3F13"/>
    <w:rsid w:val="006A4199"/>
    <w:rsid w:val="006A5D37"/>
    <w:rsid w:val="006A5E83"/>
    <w:rsid w:val="006A6091"/>
    <w:rsid w:val="006A6E72"/>
    <w:rsid w:val="006A7B16"/>
    <w:rsid w:val="006B0922"/>
    <w:rsid w:val="006B0E70"/>
    <w:rsid w:val="006B115B"/>
    <w:rsid w:val="006B1DE1"/>
    <w:rsid w:val="006B267B"/>
    <w:rsid w:val="006B383B"/>
    <w:rsid w:val="006B3D05"/>
    <w:rsid w:val="006B51D1"/>
    <w:rsid w:val="006B59F0"/>
    <w:rsid w:val="006B5E2D"/>
    <w:rsid w:val="006B6957"/>
    <w:rsid w:val="006C076E"/>
    <w:rsid w:val="006C0FCA"/>
    <w:rsid w:val="006C1019"/>
    <w:rsid w:val="006C1AB1"/>
    <w:rsid w:val="006C1B9A"/>
    <w:rsid w:val="006C1F1B"/>
    <w:rsid w:val="006C2980"/>
    <w:rsid w:val="006C3209"/>
    <w:rsid w:val="006C56A1"/>
    <w:rsid w:val="006C5B93"/>
    <w:rsid w:val="006C60A7"/>
    <w:rsid w:val="006C6B85"/>
    <w:rsid w:val="006C6CC5"/>
    <w:rsid w:val="006C6DB3"/>
    <w:rsid w:val="006C7574"/>
    <w:rsid w:val="006C7B21"/>
    <w:rsid w:val="006D0092"/>
    <w:rsid w:val="006D0867"/>
    <w:rsid w:val="006D0C0E"/>
    <w:rsid w:val="006D3BE3"/>
    <w:rsid w:val="006D41D0"/>
    <w:rsid w:val="006D66B4"/>
    <w:rsid w:val="006D7CB0"/>
    <w:rsid w:val="006E02E8"/>
    <w:rsid w:val="006E1243"/>
    <w:rsid w:val="006E2E1C"/>
    <w:rsid w:val="006E3461"/>
    <w:rsid w:val="006E44AD"/>
    <w:rsid w:val="006E5DC1"/>
    <w:rsid w:val="006E7E40"/>
    <w:rsid w:val="006F1543"/>
    <w:rsid w:val="006F1F04"/>
    <w:rsid w:val="006F271D"/>
    <w:rsid w:val="006F39F4"/>
    <w:rsid w:val="006F4537"/>
    <w:rsid w:val="006F61DB"/>
    <w:rsid w:val="006F6D75"/>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312E"/>
    <w:rsid w:val="007241D9"/>
    <w:rsid w:val="0072451C"/>
    <w:rsid w:val="00724A7F"/>
    <w:rsid w:val="00724EE0"/>
    <w:rsid w:val="0072677B"/>
    <w:rsid w:val="007309CA"/>
    <w:rsid w:val="007313AF"/>
    <w:rsid w:val="00732190"/>
    <w:rsid w:val="00732B24"/>
    <w:rsid w:val="0073373B"/>
    <w:rsid w:val="007350BC"/>
    <w:rsid w:val="00736326"/>
    <w:rsid w:val="00736722"/>
    <w:rsid w:val="00736D43"/>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575BC"/>
    <w:rsid w:val="00760021"/>
    <w:rsid w:val="0076041E"/>
    <w:rsid w:val="00760B13"/>
    <w:rsid w:val="00761202"/>
    <w:rsid w:val="0076259A"/>
    <w:rsid w:val="00762880"/>
    <w:rsid w:val="00763136"/>
    <w:rsid w:val="007631F5"/>
    <w:rsid w:val="00763FD0"/>
    <w:rsid w:val="00764BED"/>
    <w:rsid w:val="00764F25"/>
    <w:rsid w:val="0076521C"/>
    <w:rsid w:val="007655F0"/>
    <w:rsid w:val="00765A81"/>
    <w:rsid w:val="00765C22"/>
    <w:rsid w:val="00766A12"/>
    <w:rsid w:val="00766CFD"/>
    <w:rsid w:val="00770BB6"/>
    <w:rsid w:val="00771672"/>
    <w:rsid w:val="00773877"/>
    <w:rsid w:val="00773FF7"/>
    <w:rsid w:val="0077548E"/>
    <w:rsid w:val="00782EE7"/>
    <w:rsid w:val="00785169"/>
    <w:rsid w:val="00786CF2"/>
    <w:rsid w:val="00790FF4"/>
    <w:rsid w:val="00791366"/>
    <w:rsid w:val="007915C6"/>
    <w:rsid w:val="00792B48"/>
    <w:rsid w:val="00793376"/>
    <w:rsid w:val="00796146"/>
    <w:rsid w:val="00797765"/>
    <w:rsid w:val="00797819"/>
    <w:rsid w:val="00797BDF"/>
    <w:rsid w:val="007A2A7C"/>
    <w:rsid w:val="007A3D15"/>
    <w:rsid w:val="007A477B"/>
    <w:rsid w:val="007A569A"/>
    <w:rsid w:val="007A5805"/>
    <w:rsid w:val="007A6356"/>
    <w:rsid w:val="007A66A8"/>
    <w:rsid w:val="007A68F3"/>
    <w:rsid w:val="007A6903"/>
    <w:rsid w:val="007A6C3B"/>
    <w:rsid w:val="007A7325"/>
    <w:rsid w:val="007A7C2E"/>
    <w:rsid w:val="007B2FC3"/>
    <w:rsid w:val="007B3DBD"/>
    <w:rsid w:val="007B4424"/>
    <w:rsid w:val="007B445D"/>
    <w:rsid w:val="007B515F"/>
    <w:rsid w:val="007B5925"/>
    <w:rsid w:val="007C00FF"/>
    <w:rsid w:val="007C1585"/>
    <w:rsid w:val="007C1A77"/>
    <w:rsid w:val="007C276A"/>
    <w:rsid w:val="007C2874"/>
    <w:rsid w:val="007C2A0E"/>
    <w:rsid w:val="007C3E1F"/>
    <w:rsid w:val="007C5832"/>
    <w:rsid w:val="007C5C3C"/>
    <w:rsid w:val="007C609E"/>
    <w:rsid w:val="007C6F28"/>
    <w:rsid w:val="007C7AA1"/>
    <w:rsid w:val="007C7AF2"/>
    <w:rsid w:val="007C7B33"/>
    <w:rsid w:val="007D0759"/>
    <w:rsid w:val="007D0E58"/>
    <w:rsid w:val="007D1727"/>
    <w:rsid w:val="007D1CFD"/>
    <w:rsid w:val="007D3811"/>
    <w:rsid w:val="007D3DF6"/>
    <w:rsid w:val="007D3E6D"/>
    <w:rsid w:val="007D6832"/>
    <w:rsid w:val="007D73A3"/>
    <w:rsid w:val="007D789E"/>
    <w:rsid w:val="007E002E"/>
    <w:rsid w:val="007E0AB9"/>
    <w:rsid w:val="007E119B"/>
    <w:rsid w:val="007E1596"/>
    <w:rsid w:val="007E1CD5"/>
    <w:rsid w:val="007E2169"/>
    <w:rsid w:val="007E2D42"/>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0DA"/>
    <w:rsid w:val="00802214"/>
    <w:rsid w:val="008022DD"/>
    <w:rsid w:val="00802398"/>
    <w:rsid w:val="008028FB"/>
    <w:rsid w:val="008037A3"/>
    <w:rsid w:val="008047B4"/>
    <w:rsid w:val="00804CAE"/>
    <w:rsid w:val="00805BE4"/>
    <w:rsid w:val="00807028"/>
    <w:rsid w:val="00807822"/>
    <w:rsid w:val="00807AE8"/>
    <w:rsid w:val="008105BC"/>
    <w:rsid w:val="00810741"/>
    <w:rsid w:val="00811AC1"/>
    <w:rsid w:val="00811E40"/>
    <w:rsid w:val="00812200"/>
    <w:rsid w:val="00814C78"/>
    <w:rsid w:val="00816FE1"/>
    <w:rsid w:val="00820C11"/>
    <w:rsid w:val="00821142"/>
    <w:rsid w:val="0082165C"/>
    <w:rsid w:val="00822155"/>
    <w:rsid w:val="00822A66"/>
    <w:rsid w:val="00822EFC"/>
    <w:rsid w:val="00823F7A"/>
    <w:rsid w:val="00825E89"/>
    <w:rsid w:val="00826D9E"/>
    <w:rsid w:val="0082736A"/>
    <w:rsid w:val="00827B5F"/>
    <w:rsid w:val="00827D15"/>
    <w:rsid w:val="00830243"/>
    <w:rsid w:val="00830FED"/>
    <w:rsid w:val="00833079"/>
    <w:rsid w:val="0083324D"/>
    <w:rsid w:val="00833B0F"/>
    <w:rsid w:val="00835890"/>
    <w:rsid w:val="008367B2"/>
    <w:rsid w:val="00840031"/>
    <w:rsid w:val="00840439"/>
    <w:rsid w:val="00844384"/>
    <w:rsid w:val="0084500B"/>
    <w:rsid w:val="00846FAB"/>
    <w:rsid w:val="0084749A"/>
    <w:rsid w:val="00847CE6"/>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4C1F"/>
    <w:rsid w:val="0086511B"/>
    <w:rsid w:val="008657CB"/>
    <w:rsid w:val="00866BB6"/>
    <w:rsid w:val="00867A0D"/>
    <w:rsid w:val="00867AA1"/>
    <w:rsid w:val="00867E1A"/>
    <w:rsid w:val="00871AFE"/>
    <w:rsid w:val="008720C9"/>
    <w:rsid w:val="008721A8"/>
    <w:rsid w:val="00872DAC"/>
    <w:rsid w:val="008749E8"/>
    <w:rsid w:val="00875128"/>
    <w:rsid w:val="008751C7"/>
    <w:rsid w:val="00877336"/>
    <w:rsid w:val="00880AFC"/>
    <w:rsid w:val="00880C64"/>
    <w:rsid w:val="00881577"/>
    <w:rsid w:val="00882110"/>
    <w:rsid w:val="00883F1F"/>
    <w:rsid w:val="00884160"/>
    <w:rsid w:val="008845B2"/>
    <w:rsid w:val="00885416"/>
    <w:rsid w:val="00885CFA"/>
    <w:rsid w:val="00887F3B"/>
    <w:rsid w:val="008901A2"/>
    <w:rsid w:val="008907F0"/>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0E0"/>
    <w:rsid w:val="008A61ED"/>
    <w:rsid w:val="008A6803"/>
    <w:rsid w:val="008B1588"/>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0ED7"/>
    <w:rsid w:val="008E1C9C"/>
    <w:rsid w:val="008E2CB4"/>
    <w:rsid w:val="008E36CE"/>
    <w:rsid w:val="008E4186"/>
    <w:rsid w:val="008E5C11"/>
    <w:rsid w:val="008E7277"/>
    <w:rsid w:val="008E77D2"/>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26CC"/>
    <w:rsid w:val="0091346E"/>
    <w:rsid w:val="009135D9"/>
    <w:rsid w:val="009139AF"/>
    <w:rsid w:val="0091402B"/>
    <w:rsid w:val="0091525D"/>
    <w:rsid w:val="00915E61"/>
    <w:rsid w:val="009163A7"/>
    <w:rsid w:val="0091730D"/>
    <w:rsid w:val="00920B06"/>
    <w:rsid w:val="0092244B"/>
    <w:rsid w:val="009224C3"/>
    <w:rsid w:val="00922D90"/>
    <w:rsid w:val="0092467B"/>
    <w:rsid w:val="00924A26"/>
    <w:rsid w:val="00926435"/>
    <w:rsid w:val="0092655B"/>
    <w:rsid w:val="009273BC"/>
    <w:rsid w:val="00927714"/>
    <w:rsid w:val="00927A47"/>
    <w:rsid w:val="00934434"/>
    <w:rsid w:val="00935419"/>
    <w:rsid w:val="00935BCC"/>
    <w:rsid w:val="009401C5"/>
    <w:rsid w:val="00941468"/>
    <w:rsid w:val="009422F7"/>
    <w:rsid w:val="009426AC"/>
    <w:rsid w:val="00942FFC"/>
    <w:rsid w:val="009434DC"/>
    <w:rsid w:val="009435D5"/>
    <w:rsid w:val="0094391C"/>
    <w:rsid w:val="009440C1"/>
    <w:rsid w:val="0094549B"/>
    <w:rsid w:val="00945A87"/>
    <w:rsid w:val="0095155A"/>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5E81"/>
    <w:rsid w:val="009671D3"/>
    <w:rsid w:val="009673D8"/>
    <w:rsid w:val="00972380"/>
    <w:rsid w:val="00973DFB"/>
    <w:rsid w:val="00976622"/>
    <w:rsid w:val="00976AA8"/>
    <w:rsid w:val="00976EBD"/>
    <w:rsid w:val="0098058E"/>
    <w:rsid w:val="0098106C"/>
    <w:rsid w:val="009819E8"/>
    <w:rsid w:val="00981F6F"/>
    <w:rsid w:val="00982452"/>
    <w:rsid w:val="0098252D"/>
    <w:rsid w:val="00982579"/>
    <w:rsid w:val="00982581"/>
    <w:rsid w:val="00982E47"/>
    <w:rsid w:val="0098484A"/>
    <w:rsid w:val="00984FF3"/>
    <w:rsid w:val="00985AFC"/>
    <w:rsid w:val="0098647D"/>
    <w:rsid w:val="0098654C"/>
    <w:rsid w:val="00990BFF"/>
    <w:rsid w:val="00990DCD"/>
    <w:rsid w:val="009932D3"/>
    <w:rsid w:val="00993853"/>
    <w:rsid w:val="0099426F"/>
    <w:rsid w:val="00994420"/>
    <w:rsid w:val="00995031"/>
    <w:rsid w:val="009961BC"/>
    <w:rsid w:val="009969AD"/>
    <w:rsid w:val="009975EC"/>
    <w:rsid w:val="009A18DD"/>
    <w:rsid w:val="009A1D0D"/>
    <w:rsid w:val="009A1E3E"/>
    <w:rsid w:val="009A390D"/>
    <w:rsid w:val="009A39C3"/>
    <w:rsid w:val="009A3E03"/>
    <w:rsid w:val="009A403A"/>
    <w:rsid w:val="009A41B9"/>
    <w:rsid w:val="009A4BFC"/>
    <w:rsid w:val="009A58B2"/>
    <w:rsid w:val="009B0C2C"/>
    <w:rsid w:val="009B1A74"/>
    <w:rsid w:val="009B2312"/>
    <w:rsid w:val="009B3662"/>
    <w:rsid w:val="009B3B5B"/>
    <w:rsid w:val="009B4756"/>
    <w:rsid w:val="009B59CD"/>
    <w:rsid w:val="009B5D47"/>
    <w:rsid w:val="009B77DE"/>
    <w:rsid w:val="009C0A03"/>
    <w:rsid w:val="009C3359"/>
    <w:rsid w:val="009C4A13"/>
    <w:rsid w:val="009C5824"/>
    <w:rsid w:val="009C5FA3"/>
    <w:rsid w:val="009C6CB5"/>
    <w:rsid w:val="009C724B"/>
    <w:rsid w:val="009C7EB0"/>
    <w:rsid w:val="009D08B1"/>
    <w:rsid w:val="009D208F"/>
    <w:rsid w:val="009D2151"/>
    <w:rsid w:val="009D319C"/>
    <w:rsid w:val="009D40EB"/>
    <w:rsid w:val="009D478F"/>
    <w:rsid w:val="009D5A05"/>
    <w:rsid w:val="009D6457"/>
    <w:rsid w:val="009D6C00"/>
    <w:rsid w:val="009E1E8D"/>
    <w:rsid w:val="009E3836"/>
    <w:rsid w:val="009E3A27"/>
    <w:rsid w:val="009E46AC"/>
    <w:rsid w:val="009E5B69"/>
    <w:rsid w:val="009E6192"/>
    <w:rsid w:val="009E676B"/>
    <w:rsid w:val="009E70C5"/>
    <w:rsid w:val="009F0157"/>
    <w:rsid w:val="009F22A9"/>
    <w:rsid w:val="009F3468"/>
    <w:rsid w:val="009F34A7"/>
    <w:rsid w:val="009F3B92"/>
    <w:rsid w:val="009F5BD7"/>
    <w:rsid w:val="009F6018"/>
    <w:rsid w:val="00A04931"/>
    <w:rsid w:val="00A04CE7"/>
    <w:rsid w:val="00A0533F"/>
    <w:rsid w:val="00A05412"/>
    <w:rsid w:val="00A05778"/>
    <w:rsid w:val="00A06357"/>
    <w:rsid w:val="00A068F3"/>
    <w:rsid w:val="00A06D0A"/>
    <w:rsid w:val="00A072E8"/>
    <w:rsid w:val="00A07736"/>
    <w:rsid w:val="00A10353"/>
    <w:rsid w:val="00A108C7"/>
    <w:rsid w:val="00A11980"/>
    <w:rsid w:val="00A12115"/>
    <w:rsid w:val="00A140EF"/>
    <w:rsid w:val="00A14A55"/>
    <w:rsid w:val="00A155F9"/>
    <w:rsid w:val="00A16C6B"/>
    <w:rsid w:val="00A20214"/>
    <w:rsid w:val="00A204AE"/>
    <w:rsid w:val="00A22E40"/>
    <w:rsid w:val="00A23062"/>
    <w:rsid w:val="00A239EC"/>
    <w:rsid w:val="00A2418E"/>
    <w:rsid w:val="00A24235"/>
    <w:rsid w:val="00A24C32"/>
    <w:rsid w:val="00A25F13"/>
    <w:rsid w:val="00A271A3"/>
    <w:rsid w:val="00A271FF"/>
    <w:rsid w:val="00A277AF"/>
    <w:rsid w:val="00A30ABA"/>
    <w:rsid w:val="00A3146C"/>
    <w:rsid w:val="00A320F0"/>
    <w:rsid w:val="00A3415D"/>
    <w:rsid w:val="00A347A9"/>
    <w:rsid w:val="00A3607E"/>
    <w:rsid w:val="00A36627"/>
    <w:rsid w:val="00A36FB9"/>
    <w:rsid w:val="00A3792D"/>
    <w:rsid w:val="00A40376"/>
    <w:rsid w:val="00A414C5"/>
    <w:rsid w:val="00A415B9"/>
    <w:rsid w:val="00A4269E"/>
    <w:rsid w:val="00A431C8"/>
    <w:rsid w:val="00A44D0E"/>
    <w:rsid w:val="00A4567B"/>
    <w:rsid w:val="00A45B81"/>
    <w:rsid w:val="00A45BE2"/>
    <w:rsid w:val="00A476BE"/>
    <w:rsid w:val="00A50040"/>
    <w:rsid w:val="00A50E27"/>
    <w:rsid w:val="00A51D7F"/>
    <w:rsid w:val="00A5295F"/>
    <w:rsid w:val="00A56480"/>
    <w:rsid w:val="00A5767A"/>
    <w:rsid w:val="00A57C64"/>
    <w:rsid w:val="00A57E18"/>
    <w:rsid w:val="00A60ECF"/>
    <w:rsid w:val="00A6103F"/>
    <w:rsid w:val="00A6355A"/>
    <w:rsid w:val="00A6397F"/>
    <w:rsid w:val="00A63C19"/>
    <w:rsid w:val="00A64076"/>
    <w:rsid w:val="00A640A7"/>
    <w:rsid w:val="00A64A38"/>
    <w:rsid w:val="00A7027D"/>
    <w:rsid w:val="00A70591"/>
    <w:rsid w:val="00A71679"/>
    <w:rsid w:val="00A72F71"/>
    <w:rsid w:val="00A73D71"/>
    <w:rsid w:val="00A75135"/>
    <w:rsid w:val="00A751A6"/>
    <w:rsid w:val="00A758BE"/>
    <w:rsid w:val="00A76F84"/>
    <w:rsid w:val="00A7734B"/>
    <w:rsid w:val="00A77BCB"/>
    <w:rsid w:val="00A80E16"/>
    <w:rsid w:val="00A81847"/>
    <w:rsid w:val="00A825E9"/>
    <w:rsid w:val="00A83093"/>
    <w:rsid w:val="00A84A19"/>
    <w:rsid w:val="00A84ECA"/>
    <w:rsid w:val="00A85007"/>
    <w:rsid w:val="00A860B6"/>
    <w:rsid w:val="00A86564"/>
    <w:rsid w:val="00A86B83"/>
    <w:rsid w:val="00A90A7F"/>
    <w:rsid w:val="00A91AF9"/>
    <w:rsid w:val="00A91C2D"/>
    <w:rsid w:val="00A92938"/>
    <w:rsid w:val="00A92F3B"/>
    <w:rsid w:val="00A960FE"/>
    <w:rsid w:val="00A96A4E"/>
    <w:rsid w:val="00A96C70"/>
    <w:rsid w:val="00A97581"/>
    <w:rsid w:val="00A97B90"/>
    <w:rsid w:val="00AA05A6"/>
    <w:rsid w:val="00AA0DF9"/>
    <w:rsid w:val="00AA1C85"/>
    <w:rsid w:val="00AA2802"/>
    <w:rsid w:val="00AA347A"/>
    <w:rsid w:val="00AA35F9"/>
    <w:rsid w:val="00AA3EA7"/>
    <w:rsid w:val="00AA485A"/>
    <w:rsid w:val="00AA499D"/>
    <w:rsid w:val="00AA6051"/>
    <w:rsid w:val="00AB044D"/>
    <w:rsid w:val="00AB0F25"/>
    <w:rsid w:val="00AB1864"/>
    <w:rsid w:val="00AB20DC"/>
    <w:rsid w:val="00AB26EE"/>
    <w:rsid w:val="00AB51B8"/>
    <w:rsid w:val="00AB54F3"/>
    <w:rsid w:val="00AB682D"/>
    <w:rsid w:val="00AC03A8"/>
    <w:rsid w:val="00AC1DAC"/>
    <w:rsid w:val="00AC20C3"/>
    <w:rsid w:val="00AC28CC"/>
    <w:rsid w:val="00AC4616"/>
    <w:rsid w:val="00AC483C"/>
    <w:rsid w:val="00AC78B8"/>
    <w:rsid w:val="00AD0978"/>
    <w:rsid w:val="00AD17CF"/>
    <w:rsid w:val="00AD2E04"/>
    <w:rsid w:val="00AD3806"/>
    <w:rsid w:val="00AD3A67"/>
    <w:rsid w:val="00AD3A99"/>
    <w:rsid w:val="00AD4EEE"/>
    <w:rsid w:val="00AD52AD"/>
    <w:rsid w:val="00AD5803"/>
    <w:rsid w:val="00AD73A9"/>
    <w:rsid w:val="00AE0B83"/>
    <w:rsid w:val="00AE2D84"/>
    <w:rsid w:val="00AE46CD"/>
    <w:rsid w:val="00AE54AC"/>
    <w:rsid w:val="00AE568F"/>
    <w:rsid w:val="00AE604B"/>
    <w:rsid w:val="00AE60C6"/>
    <w:rsid w:val="00AF0D44"/>
    <w:rsid w:val="00AF16B1"/>
    <w:rsid w:val="00AF23F5"/>
    <w:rsid w:val="00AF3711"/>
    <w:rsid w:val="00AF5403"/>
    <w:rsid w:val="00AF5DFA"/>
    <w:rsid w:val="00AF650B"/>
    <w:rsid w:val="00B006E8"/>
    <w:rsid w:val="00B014F2"/>
    <w:rsid w:val="00B027BA"/>
    <w:rsid w:val="00B0288F"/>
    <w:rsid w:val="00B04204"/>
    <w:rsid w:val="00B045CD"/>
    <w:rsid w:val="00B05D3A"/>
    <w:rsid w:val="00B07873"/>
    <w:rsid w:val="00B07F11"/>
    <w:rsid w:val="00B10386"/>
    <w:rsid w:val="00B12750"/>
    <w:rsid w:val="00B12D84"/>
    <w:rsid w:val="00B12E9C"/>
    <w:rsid w:val="00B1369E"/>
    <w:rsid w:val="00B1451D"/>
    <w:rsid w:val="00B153BC"/>
    <w:rsid w:val="00B17367"/>
    <w:rsid w:val="00B20402"/>
    <w:rsid w:val="00B206B1"/>
    <w:rsid w:val="00B20A66"/>
    <w:rsid w:val="00B21240"/>
    <w:rsid w:val="00B22536"/>
    <w:rsid w:val="00B22A61"/>
    <w:rsid w:val="00B2318E"/>
    <w:rsid w:val="00B23350"/>
    <w:rsid w:val="00B24B11"/>
    <w:rsid w:val="00B2565F"/>
    <w:rsid w:val="00B2686F"/>
    <w:rsid w:val="00B2692C"/>
    <w:rsid w:val="00B26F56"/>
    <w:rsid w:val="00B3396C"/>
    <w:rsid w:val="00B34C90"/>
    <w:rsid w:val="00B34E69"/>
    <w:rsid w:val="00B3567C"/>
    <w:rsid w:val="00B3593B"/>
    <w:rsid w:val="00B36A1F"/>
    <w:rsid w:val="00B37D81"/>
    <w:rsid w:val="00B404E1"/>
    <w:rsid w:val="00B41ED4"/>
    <w:rsid w:val="00B43EAD"/>
    <w:rsid w:val="00B45409"/>
    <w:rsid w:val="00B45A34"/>
    <w:rsid w:val="00B50DF7"/>
    <w:rsid w:val="00B52335"/>
    <w:rsid w:val="00B52C7C"/>
    <w:rsid w:val="00B52F4F"/>
    <w:rsid w:val="00B53ED3"/>
    <w:rsid w:val="00B5486C"/>
    <w:rsid w:val="00B5529A"/>
    <w:rsid w:val="00B553A4"/>
    <w:rsid w:val="00B560E9"/>
    <w:rsid w:val="00B56C63"/>
    <w:rsid w:val="00B57F79"/>
    <w:rsid w:val="00B620F3"/>
    <w:rsid w:val="00B62D2C"/>
    <w:rsid w:val="00B63D2E"/>
    <w:rsid w:val="00B6512B"/>
    <w:rsid w:val="00B65473"/>
    <w:rsid w:val="00B65AE6"/>
    <w:rsid w:val="00B6619C"/>
    <w:rsid w:val="00B665D1"/>
    <w:rsid w:val="00B67822"/>
    <w:rsid w:val="00B7114B"/>
    <w:rsid w:val="00B717F9"/>
    <w:rsid w:val="00B719AD"/>
    <w:rsid w:val="00B72F5A"/>
    <w:rsid w:val="00B74215"/>
    <w:rsid w:val="00B74F39"/>
    <w:rsid w:val="00B802CE"/>
    <w:rsid w:val="00B807C1"/>
    <w:rsid w:val="00B81288"/>
    <w:rsid w:val="00B81DDF"/>
    <w:rsid w:val="00B829D8"/>
    <w:rsid w:val="00B831CE"/>
    <w:rsid w:val="00B83723"/>
    <w:rsid w:val="00B86D68"/>
    <w:rsid w:val="00B908B3"/>
    <w:rsid w:val="00B91376"/>
    <w:rsid w:val="00B924E2"/>
    <w:rsid w:val="00B92964"/>
    <w:rsid w:val="00B92F4F"/>
    <w:rsid w:val="00B9350F"/>
    <w:rsid w:val="00B96373"/>
    <w:rsid w:val="00B963EF"/>
    <w:rsid w:val="00B9770A"/>
    <w:rsid w:val="00BA0892"/>
    <w:rsid w:val="00BA1195"/>
    <w:rsid w:val="00BA2153"/>
    <w:rsid w:val="00BA2AD2"/>
    <w:rsid w:val="00BA2D4C"/>
    <w:rsid w:val="00BA402F"/>
    <w:rsid w:val="00BA5947"/>
    <w:rsid w:val="00BA7136"/>
    <w:rsid w:val="00BA7364"/>
    <w:rsid w:val="00BA750C"/>
    <w:rsid w:val="00BB02ED"/>
    <w:rsid w:val="00BB143B"/>
    <w:rsid w:val="00BB245E"/>
    <w:rsid w:val="00BB273C"/>
    <w:rsid w:val="00BB3919"/>
    <w:rsid w:val="00BB3C59"/>
    <w:rsid w:val="00BB42D2"/>
    <w:rsid w:val="00BB63BA"/>
    <w:rsid w:val="00BB6D42"/>
    <w:rsid w:val="00BB7874"/>
    <w:rsid w:val="00BC2038"/>
    <w:rsid w:val="00BC209B"/>
    <w:rsid w:val="00BC2C61"/>
    <w:rsid w:val="00BC689E"/>
    <w:rsid w:val="00BD082B"/>
    <w:rsid w:val="00BD0871"/>
    <w:rsid w:val="00BD0EE3"/>
    <w:rsid w:val="00BD1F4C"/>
    <w:rsid w:val="00BD2C9B"/>
    <w:rsid w:val="00BD32D5"/>
    <w:rsid w:val="00BD3A87"/>
    <w:rsid w:val="00BD4406"/>
    <w:rsid w:val="00BD54CA"/>
    <w:rsid w:val="00BD56C3"/>
    <w:rsid w:val="00BD5BDD"/>
    <w:rsid w:val="00BD65EB"/>
    <w:rsid w:val="00BD6F30"/>
    <w:rsid w:val="00BD731D"/>
    <w:rsid w:val="00BD7854"/>
    <w:rsid w:val="00BD7BCB"/>
    <w:rsid w:val="00BE0A36"/>
    <w:rsid w:val="00BE0C92"/>
    <w:rsid w:val="00BE2D3F"/>
    <w:rsid w:val="00BE2D76"/>
    <w:rsid w:val="00BE4CC8"/>
    <w:rsid w:val="00BE5396"/>
    <w:rsid w:val="00BE644C"/>
    <w:rsid w:val="00BF1077"/>
    <w:rsid w:val="00BF3431"/>
    <w:rsid w:val="00BF3AD4"/>
    <w:rsid w:val="00BF3C52"/>
    <w:rsid w:val="00BF4B72"/>
    <w:rsid w:val="00BF539F"/>
    <w:rsid w:val="00BF5A9F"/>
    <w:rsid w:val="00BF77AE"/>
    <w:rsid w:val="00C009BF"/>
    <w:rsid w:val="00C00D70"/>
    <w:rsid w:val="00C00FA5"/>
    <w:rsid w:val="00C01EA9"/>
    <w:rsid w:val="00C02A6A"/>
    <w:rsid w:val="00C02A80"/>
    <w:rsid w:val="00C047CF"/>
    <w:rsid w:val="00C04FBC"/>
    <w:rsid w:val="00C053DB"/>
    <w:rsid w:val="00C06237"/>
    <w:rsid w:val="00C1120A"/>
    <w:rsid w:val="00C1152B"/>
    <w:rsid w:val="00C1177F"/>
    <w:rsid w:val="00C14082"/>
    <w:rsid w:val="00C14CF9"/>
    <w:rsid w:val="00C16A88"/>
    <w:rsid w:val="00C22DD9"/>
    <w:rsid w:val="00C22E41"/>
    <w:rsid w:val="00C23486"/>
    <w:rsid w:val="00C244C8"/>
    <w:rsid w:val="00C2610F"/>
    <w:rsid w:val="00C269BF"/>
    <w:rsid w:val="00C26E1A"/>
    <w:rsid w:val="00C2709F"/>
    <w:rsid w:val="00C31186"/>
    <w:rsid w:val="00C313F6"/>
    <w:rsid w:val="00C31958"/>
    <w:rsid w:val="00C325B4"/>
    <w:rsid w:val="00C33372"/>
    <w:rsid w:val="00C3361C"/>
    <w:rsid w:val="00C34AD5"/>
    <w:rsid w:val="00C36AF5"/>
    <w:rsid w:val="00C36D3E"/>
    <w:rsid w:val="00C3794C"/>
    <w:rsid w:val="00C41671"/>
    <w:rsid w:val="00C42CB4"/>
    <w:rsid w:val="00C43225"/>
    <w:rsid w:val="00C43272"/>
    <w:rsid w:val="00C437B7"/>
    <w:rsid w:val="00C43C14"/>
    <w:rsid w:val="00C45237"/>
    <w:rsid w:val="00C46163"/>
    <w:rsid w:val="00C46868"/>
    <w:rsid w:val="00C51471"/>
    <w:rsid w:val="00C51E21"/>
    <w:rsid w:val="00C53599"/>
    <w:rsid w:val="00C54FE6"/>
    <w:rsid w:val="00C55642"/>
    <w:rsid w:val="00C55C5B"/>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5B9"/>
    <w:rsid w:val="00CA2914"/>
    <w:rsid w:val="00CA33B5"/>
    <w:rsid w:val="00CA4008"/>
    <w:rsid w:val="00CA570E"/>
    <w:rsid w:val="00CA662A"/>
    <w:rsid w:val="00CA7606"/>
    <w:rsid w:val="00CA77E3"/>
    <w:rsid w:val="00CA7972"/>
    <w:rsid w:val="00CB0D5B"/>
    <w:rsid w:val="00CB18BA"/>
    <w:rsid w:val="00CB2886"/>
    <w:rsid w:val="00CB449A"/>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004B"/>
    <w:rsid w:val="00CE2763"/>
    <w:rsid w:val="00CE3209"/>
    <w:rsid w:val="00CE43D7"/>
    <w:rsid w:val="00CE5418"/>
    <w:rsid w:val="00CE56B9"/>
    <w:rsid w:val="00CE6453"/>
    <w:rsid w:val="00CE69BF"/>
    <w:rsid w:val="00CE7004"/>
    <w:rsid w:val="00CF10EF"/>
    <w:rsid w:val="00CF171E"/>
    <w:rsid w:val="00CF49BA"/>
    <w:rsid w:val="00CF4A54"/>
    <w:rsid w:val="00CF4E5C"/>
    <w:rsid w:val="00CF6FEA"/>
    <w:rsid w:val="00CF720E"/>
    <w:rsid w:val="00CF7692"/>
    <w:rsid w:val="00D00DBF"/>
    <w:rsid w:val="00D022D1"/>
    <w:rsid w:val="00D03098"/>
    <w:rsid w:val="00D04762"/>
    <w:rsid w:val="00D04AD2"/>
    <w:rsid w:val="00D060BE"/>
    <w:rsid w:val="00D06449"/>
    <w:rsid w:val="00D07013"/>
    <w:rsid w:val="00D07A03"/>
    <w:rsid w:val="00D07C29"/>
    <w:rsid w:val="00D1080E"/>
    <w:rsid w:val="00D12E16"/>
    <w:rsid w:val="00D13493"/>
    <w:rsid w:val="00D141F7"/>
    <w:rsid w:val="00D14950"/>
    <w:rsid w:val="00D14ECC"/>
    <w:rsid w:val="00D15936"/>
    <w:rsid w:val="00D17871"/>
    <w:rsid w:val="00D20D08"/>
    <w:rsid w:val="00D235B0"/>
    <w:rsid w:val="00D237E9"/>
    <w:rsid w:val="00D25798"/>
    <w:rsid w:val="00D26073"/>
    <w:rsid w:val="00D31202"/>
    <w:rsid w:val="00D325E9"/>
    <w:rsid w:val="00D3447D"/>
    <w:rsid w:val="00D36873"/>
    <w:rsid w:val="00D36FB9"/>
    <w:rsid w:val="00D372DE"/>
    <w:rsid w:val="00D406F0"/>
    <w:rsid w:val="00D409CF"/>
    <w:rsid w:val="00D4163D"/>
    <w:rsid w:val="00D42E8F"/>
    <w:rsid w:val="00D47A8F"/>
    <w:rsid w:val="00D50A19"/>
    <w:rsid w:val="00D50E92"/>
    <w:rsid w:val="00D51901"/>
    <w:rsid w:val="00D54977"/>
    <w:rsid w:val="00D54F65"/>
    <w:rsid w:val="00D55645"/>
    <w:rsid w:val="00D5653C"/>
    <w:rsid w:val="00D56683"/>
    <w:rsid w:val="00D569CA"/>
    <w:rsid w:val="00D60EE9"/>
    <w:rsid w:val="00D6157F"/>
    <w:rsid w:val="00D618CA"/>
    <w:rsid w:val="00D619A6"/>
    <w:rsid w:val="00D62A23"/>
    <w:rsid w:val="00D64CA0"/>
    <w:rsid w:val="00D650A9"/>
    <w:rsid w:val="00D66356"/>
    <w:rsid w:val="00D66779"/>
    <w:rsid w:val="00D667E6"/>
    <w:rsid w:val="00D674A0"/>
    <w:rsid w:val="00D67861"/>
    <w:rsid w:val="00D714E3"/>
    <w:rsid w:val="00D716FC"/>
    <w:rsid w:val="00D72B97"/>
    <w:rsid w:val="00D75A27"/>
    <w:rsid w:val="00D7721B"/>
    <w:rsid w:val="00D801B7"/>
    <w:rsid w:val="00D8183E"/>
    <w:rsid w:val="00D821B0"/>
    <w:rsid w:val="00D82409"/>
    <w:rsid w:val="00D83047"/>
    <w:rsid w:val="00D832FF"/>
    <w:rsid w:val="00D836A2"/>
    <w:rsid w:val="00D8381A"/>
    <w:rsid w:val="00D86656"/>
    <w:rsid w:val="00D8775D"/>
    <w:rsid w:val="00D91BC2"/>
    <w:rsid w:val="00D9255F"/>
    <w:rsid w:val="00D92A13"/>
    <w:rsid w:val="00D9434D"/>
    <w:rsid w:val="00D948B0"/>
    <w:rsid w:val="00D94FE9"/>
    <w:rsid w:val="00D97C4C"/>
    <w:rsid w:val="00DA11F6"/>
    <w:rsid w:val="00DA12F8"/>
    <w:rsid w:val="00DA1318"/>
    <w:rsid w:val="00DA1391"/>
    <w:rsid w:val="00DA2966"/>
    <w:rsid w:val="00DA29A6"/>
    <w:rsid w:val="00DA32C3"/>
    <w:rsid w:val="00DA471C"/>
    <w:rsid w:val="00DA6A6D"/>
    <w:rsid w:val="00DA7714"/>
    <w:rsid w:val="00DB1F8C"/>
    <w:rsid w:val="00DB435F"/>
    <w:rsid w:val="00DB564A"/>
    <w:rsid w:val="00DB6EA3"/>
    <w:rsid w:val="00DB7225"/>
    <w:rsid w:val="00DB7C63"/>
    <w:rsid w:val="00DC02B4"/>
    <w:rsid w:val="00DC176F"/>
    <w:rsid w:val="00DC1CC6"/>
    <w:rsid w:val="00DC1FF9"/>
    <w:rsid w:val="00DC4643"/>
    <w:rsid w:val="00DC5B8E"/>
    <w:rsid w:val="00DC5C61"/>
    <w:rsid w:val="00DD275A"/>
    <w:rsid w:val="00DD2BE2"/>
    <w:rsid w:val="00DD6CDA"/>
    <w:rsid w:val="00DE0DC3"/>
    <w:rsid w:val="00DE1CF3"/>
    <w:rsid w:val="00DE2A7B"/>
    <w:rsid w:val="00DE3C06"/>
    <w:rsid w:val="00DE5FB1"/>
    <w:rsid w:val="00DE7473"/>
    <w:rsid w:val="00DF016F"/>
    <w:rsid w:val="00DF2E10"/>
    <w:rsid w:val="00DF36E3"/>
    <w:rsid w:val="00DF7633"/>
    <w:rsid w:val="00DF7C83"/>
    <w:rsid w:val="00E004E1"/>
    <w:rsid w:val="00E015FA"/>
    <w:rsid w:val="00E02202"/>
    <w:rsid w:val="00E034B3"/>
    <w:rsid w:val="00E035B6"/>
    <w:rsid w:val="00E03847"/>
    <w:rsid w:val="00E04B67"/>
    <w:rsid w:val="00E05835"/>
    <w:rsid w:val="00E05D6E"/>
    <w:rsid w:val="00E06216"/>
    <w:rsid w:val="00E062F0"/>
    <w:rsid w:val="00E06E5F"/>
    <w:rsid w:val="00E111EE"/>
    <w:rsid w:val="00E11BB7"/>
    <w:rsid w:val="00E147C8"/>
    <w:rsid w:val="00E1514E"/>
    <w:rsid w:val="00E1677E"/>
    <w:rsid w:val="00E20986"/>
    <w:rsid w:val="00E20FC9"/>
    <w:rsid w:val="00E219E7"/>
    <w:rsid w:val="00E21A2A"/>
    <w:rsid w:val="00E230C1"/>
    <w:rsid w:val="00E24641"/>
    <w:rsid w:val="00E24858"/>
    <w:rsid w:val="00E25309"/>
    <w:rsid w:val="00E25873"/>
    <w:rsid w:val="00E2696E"/>
    <w:rsid w:val="00E279E9"/>
    <w:rsid w:val="00E301A4"/>
    <w:rsid w:val="00E30AD8"/>
    <w:rsid w:val="00E318F7"/>
    <w:rsid w:val="00E32E73"/>
    <w:rsid w:val="00E33AAC"/>
    <w:rsid w:val="00E34656"/>
    <w:rsid w:val="00E35CD3"/>
    <w:rsid w:val="00E36F62"/>
    <w:rsid w:val="00E40842"/>
    <w:rsid w:val="00E40867"/>
    <w:rsid w:val="00E418CB"/>
    <w:rsid w:val="00E42272"/>
    <w:rsid w:val="00E42D7B"/>
    <w:rsid w:val="00E431C0"/>
    <w:rsid w:val="00E4398D"/>
    <w:rsid w:val="00E445C5"/>
    <w:rsid w:val="00E473D9"/>
    <w:rsid w:val="00E526E9"/>
    <w:rsid w:val="00E52B7C"/>
    <w:rsid w:val="00E537F7"/>
    <w:rsid w:val="00E53859"/>
    <w:rsid w:val="00E54279"/>
    <w:rsid w:val="00E5543C"/>
    <w:rsid w:val="00E5691A"/>
    <w:rsid w:val="00E56D1F"/>
    <w:rsid w:val="00E56DF1"/>
    <w:rsid w:val="00E574C6"/>
    <w:rsid w:val="00E5761B"/>
    <w:rsid w:val="00E57F22"/>
    <w:rsid w:val="00E617B9"/>
    <w:rsid w:val="00E62273"/>
    <w:rsid w:val="00E632E4"/>
    <w:rsid w:val="00E64A5C"/>
    <w:rsid w:val="00E65575"/>
    <w:rsid w:val="00E667CA"/>
    <w:rsid w:val="00E675E3"/>
    <w:rsid w:val="00E6769E"/>
    <w:rsid w:val="00E745CD"/>
    <w:rsid w:val="00E74950"/>
    <w:rsid w:val="00E74C2F"/>
    <w:rsid w:val="00E77047"/>
    <w:rsid w:val="00E775E7"/>
    <w:rsid w:val="00E7765C"/>
    <w:rsid w:val="00E800D5"/>
    <w:rsid w:val="00E80D06"/>
    <w:rsid w:val="00E8141C"/>
    <w:rsid w:val="00E82149"/>
    <w:rsid w:val="00E8216F"/>
    <w:rsid w:val="00E83231"/>
    <w:rsid w:val="00E837DE"/>
    <w:rsid w:val="00E84094"/>
    <w:rsid w:val="00E84325"/>
    <w:rsid w:val="00E84913"/>
    <w:rsid w:val="00E84E49"/>
    <w:rsid w:val="00E86AD0"/>
    <w:rsid w:val="00E879B7"/>
    <w:rsid w:val="00E93180"/>
    <w:rsid w:val="00E931E8"/>
    <w:rsid w:val="00E94465"/>
    <w:rsid w:val="00E9508E"/>
    <w:rsid w:val="00E973B7"/>
    <w:rsid w:val="00E97CAC"/>
    <w:rsid w:val="00EA0A00"/>
    <w:rsid w:val="00EA3B98"/>
    <w:rsid w:val="00EA4329"/>
    <w:rsid w:val="00EA449E"/>
    <w:rsid w:val="00EA4531"/>
    <w:rsid w:val="00EA4AC7"/>
    <w:rsid w:val="00EA62EE"/>
    <w:rsid w:val="00EA6C2C"/>
    <w:rsid w:val="00EB10A0"/>
    <w:rsid w:val="00EB415B"/>
    <w:rsid w:val="00EB62B5"/>
    <w:rsid w:val="00EB6A38"/>
    <w:rsid w:val="00EC142F"/>
    <w:rsid w:val="00EC1927"/>
    <w:rsid w:val="00EC1F01"/>
    <w:rsid w:val="00EC2949"/>
    <w:rsid w:val="00EC2990"/>
    <w:rsid w:val="00EC4DB8"/>
    <w:rsid w:val="00EC59F0"/>
    <w:rsid w:val="00EC5AEE"/>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7B9"/>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D68"/>
    <w:rsid w:val="00F01E02"/>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7949"/>
    <w:rsid w:val="00F17A10"/>
    <w:rsid w:val="00F2044A"/>
    <w:rsid w:val="00F221FD"/>
    <w:rsid w:val="00F222AB"/>
    <w:rsid w:val="00F23881"/>
    <w:rsid w:val="00F2482E"/>
    <w:rsid w:val="00F24BAC"/>
    <w:rsid w:val="00F24E77"/>
    <w:rsid w:val="00F262BB"/>
    <w:rsid w:val="00F26AF3"/>
    <w:rsid w:val="00F26CDD"/>
    <w:rsid w:val="00F31F9A"/>
    <w:rsid w:val="00F354D5"/>
    <w:rsid w:val="00F365E6"/>
    <w:rsid w:val="00F36F76"/>
    <w:rsid w:val="00F370FC"/>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3B55"/>
    <w:rsid w:val="00F555FE"/>
    <w:rsid w:val="00F56FC1"/>
    <w:rsid w:val="00F579A8"/>
    <w:rsid w:val="00F60840"/>
    <w:rsid w:val="00F6226C"/>
    <w:rsid w:val="00F637A0"/>
    <w:rsid w:val="00F64568"/>
    <w:rsid w:val="00F64D38"/>
    <w:rsid w:val="00F6543A"/>
    <w:rsid w:val="00F65973"/>
    <w:rsid w:val="00F65C4E"/>
    <w:rsid w:val="00F7206A"/>
    <w:rsid w:val="00F739E1"/>
    <w:rsid w:val="00F73AF1"/>
    <w:rsid w:val="00F747A2"/>
    <w:rsid w:val="00F74AD7"/>
    <w:rsid w:val="00F76BCB"/>
    <w:rsid w:val="00F81173"/>
    <w:rsid w:val="00F83E98"/>
    <w:rsid w:val="00F841AA"/>
    <w:rsid w:val="00F85207"/>
    <w:rsid w:val="00F865DE"/>
    <w:rsid w:val="00F90888"/>
    <w:rsid w:val="00F90D6D"/>
    <w:rsid w:val="00F917EA"/>
    <w:rsid w:val="00F94906"/>
    <w:rsid w:val="00F94B62"/>
    <w:rsid w:val="00F94D2C"/>
    <w:rsid w:val="00F95D50"/>
    <w:rsid w:val="00F96008"/>
    <w:rsid w:val="00FA148D"/>
    <w:rsid w:val="00FA1A35"/>
    <w:rsid w:val="00FA4739"/>
    <w:rsid w:val="00FA47E1"/>
    <w:rsid w:val="00FA58B5"/>
    <w:rsid w:val="00FA5ADA"/>
    <w:rsid w:val="00FA78E0"/>
    <w:rsid w:val="00FB13F1"/>
    <w:rsid w:val="00FB477E"/>
    <w:rsid w:val="00FB4A5E"/>
    <w:rsid w:val="00FB4D19"/>
    <w:rsid w:val="00FC06E9"/>
    <w:rsid w:val="00FC1203"/>
    <w:rsid w:val="00FC278F"/>
    <w:rsid w:val="00FC2AF2"/>
    <w:rsid w:val="00FC2E90"/>
    <w:rsid w:val="00FC3070"/>
    <w:rsid w:val="00FC32DF"/>
    <w:rsid w:val="00FC45F8"/>
    <w:rsid w:val="00FC798B"/>
    <w:rsid w:val="00FD0269"/>
    <w:rsid w:val="00FD031C"/>
    <w:rsid w:val="00FD0683"/>
    <w:rsid w:val="00FD0824"/>
    <w:rsid w:val="00FD10D6"/>
    <w:rsid w:val="00FD30BA"/>
    <w:rsid w:val="00FD3817"/>
    <w:rsid w:val="00FD3866"/>
    <w:rsid w:val="00FD3911"/>
    <w:rsid w:val="00FD396D"/>
    <w:rsid w:val="00FD541C"/>
    <w:rsid w:val="00FE1951"/>
    <w:rsid w:val="00FE3488"/>
    <w:rsid w:val="00FE45E6"/>
    <w:rsid w:val="00FE5234"/>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F14F9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25"/>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1701E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73B4"/>
    <w:rPr>
      <w:rFonts w:ascii="Cambria" w:hAnsi="Cambria" w:cs="Times New Roman"/>
      <w:b/>
      <w:bCs/>
      <w:kern w:val="32"/>
      <w:sz w:val="32"/>
      <w:szCs w:val="32"/>
    </w:rPr>
  </w:style>
  <w:style w:type="character" w:customStyle="1" w:styleId="Heading2Char">
    <w:name w:val="Heading 2 Char"/>
    <w:link w:val="Heading2"/>
    <w:uiPriority w:val="99"/>
    <w:locked/>
    <w:rsid w:val="00FF73B4"/>
    <w:rPr>
      <w:rFonts w:ascii="Cambria" w:hAnsi="Cambria" w:cs="Times New Roman"/>
      <w:b/>
      <w:bCs/>
      <w:i/>
      <w:iCs/>
      <w:sz w:val="28"/>
      <w:szCs w:val="28"/>
    </w:rPr>
  </w:style>
  <w:style w:type="character" w:customStyle="1" w:styleId="Heading3Char">
    <w:name w:val="Heading 3 Char"/>
    <w:link w:val="Heading3"/>
    <w:uiPriority w:val="99"/>
    <w:locked/>
    <w:rsid w:val="001701EB"/>
    <w:rPr>
      <w:rFonts w:ascii="Arial" w:hAnsi="Arial" w:cs="Arial"/>
      <w:b/>
      <w:bCs/>
      <w:sz w:val="26"/>
      <w:szCs w:val="26"/>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link w:val="Header"/>
    <w:uiPriority w:val="99"/>
    <w:semiHidden/>
    <w:locked/>
    <w:rsid w:val="00FF73B4"/>
    <w:rPr>
      <w:rFonts w:cs="Times New Roman"/>
      <w:sz w:val="20"/>
      <w:szCs w:val="20"/>
    </w:rPr>
  </w:style>
  <w:style w:type="paragraph" w:customStyle="1" w:styleId="Lv1-H">
    <w:name w:val="Lv1-H"/>
    <w:basedOn w:val="Normal"/>
    <w:next w:val="Normal"/>
    <w:link w:val="Lv1-HChar"/>
    <w:uiPriority w:val="99"/>
    <w:rsid w:val="00AD5803"/>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uiPriority w:val="99"/>
    <w:rsid w:val="00AD5803"/>
    <w:pPr>
      <w:numPr>
        <w:ilvl w:val="1"/>
      </w:numPr>
      <w:tabs>
        <w:tab w:val="num" w:pos="1440"/>
      </w:tabs>
      <w:spacing w:after="120"/>
      <w:ind w:left="1440"/>
      <w:outlineLvl w:val="9"/>
    </w:pPr>
    <w:rPr>
      <w:b w:val="0"/>
      <w:caps w:val="0"/>
    </w:rPr>
  </w:style>
  <w:style w:type="paragraph" w:customStyle="1" w:styleId="Lv3-K">
    <w:name w:val="Lv3-K"/>
    <w:basedOn w:val="Lv1-H"/>
    <w:link w:val="Lv3-KChar"/>
    <w:uiPriority w:val="99"/>
    <w:rsid w:val="00AD5803"/>
    <w:pPr>
      <w:numPr>
        <w:ilvl w:val="2"/>
      </w:numPr>
      <w:spacing w:after="120"/>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uiPriority w:val="99"/>
    <w:rsid w:val="00AD5803"/>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uiPriority w:val="99"/>
    <w:locked/>
    <w:rsid w:val="007E5DCE"/>
    <w:rPr>
      <w:sz w:val="24"/>
      <w:lang w:val="en-US" w:eastAsia="en-US"/>
    </w:rPr>
  </w:style>
  <w:style w:type="character" w:customStyle="1" w:styleId="Sc2-FChar">
    <w:name w:val="Sc2-F Char"/>
    <w:link w:val="Sc2-F"/>
    <w:uiPriority w:val="99"/>
    <w:locked/>
    <w:rsid w:val="001E3EF1"/>
    <w:rPr>
      <w:b/>
      <w:i/>
      <w:sz w:val="24"/>
      <w:lang w:val="en-US" w:eastAsia="en-US"/>
    </w:rPr>
  </w:style>
  <w:style w:type="character" w:customStyle="1" w:styleId="Lv1-HChar">
    <w:name w:val="Lv1-H Char"/>
    <w:link w:val="Lv1-H"/>
    <w:uiPriority w:val="99"/>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uiPriority w:val="99"/>
    <w:semiHidden/>
    <w:rsid w:val="00AD5803"/>
    <w:rPr>
      <w:rFonts w:cs="Times New Roman"/>
      <w:color w:val="0000FF"/>
      <w:u w:val="single"/>
    </w:rPr>
  </w:style>
  <w:style w:type="character" w:styleId="Emphasis">
    <w:name w:val="Emphasis"/>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link w:val="Lv3-K"/>
    <w:uiPriority w:val="99"/>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link w:val="MyWordStyle"/>
    <w:uiPriority w:val="99"/>
    <w:locked/>
    <w:rsid w:val="001701EB"/>
  </w:style>
  <w:style w:type="paragraph" w:customStyle="1" w:styleId="MyWordStyle">
    <w:name w:val="MyWordStyle"/>
    <w:basedOn w:val="Normal"/>
    <w:link w:val="MyWordStyleChar"/>
    <w:uiPriority w:val="99"/>
    <w:rsid w:val="001701EB"/>
    <w:pPr>
      <w:spacing w:before="100" w:beforeAutospacing="1" w:after="100" w:afterAutospacing="1"/>
    </w:pPr>
    <w:rPr>
      <w:sz w:val="22"/>
      <w:szCs w:val="22"/>
    </w:rPr>
  </w:style>
  <w:style w:type="paragraph" w:customStyle="1" w:styleId="bic1">
    <w:name w:val="bic1"/>
    <w:basedOn w:val="Normal"/>
    <w:uiPriority w:val="99"/>
    <w:rsid w:val="001701EB"/>
    <w:pPr>
      <w:keepLines/>
      <w:tabs>
        <w:tab w:val="num" w:pos="720"/>
      </w:tabs>
      <w:ind w:left="720" w:hanging="720"/>
      <w:outlineLvl w:val="0"/>
    </w:pPr>
    <w:rPr>
      <w:b/>
      <w:caps/>
    </w:rPr>
  </w:style>
  <w:style w:type="paragraph" w:customStyle="1" w:styleId="studynotestext">
    <w:name w:val="study notes text"/>
    <w:link w:val="studynotestextChar"/>
    <w:uiPriority w:val="99"/>
    <w:rsid w:val="003F49A2"/>
    <w:pPr>
      <w:spacing w:after="120"/>
    </w:pPr>
    <w:rPr>
      <w:i/>
      <w:iCs/>
      <w:sz w:val="24"/>
      <w:szCs w:val="24"/>
    </w:rPr>
  </w:style>
  <w:style w:type="character" w:customStyle="1" w:styleId="studynotestextChar">
    <w:name w:val="study notes text Char"/>
    <w:link w:val="studynotestext"/>
    <w:uiPriority w:val="99"/>
    <w:locked/>
    <w:rsid w:val="003F49A2"/>
    <w:rPr>
      <w:i/>
      <w:sz w:val="24"/>
    </w:rPr>
  </w:style>
  <w:style w:type="paragraph" w:customStyle="1" w:styleId="text">
    <w:name w:val="text"/>
    <w:basedOn w:val="Normal"/>
    <w:qFormat/>
    <w:rsid w:val="00BE2D3F"/>
    <w:pPr>
      <w:spacing w:after="1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1177</TotalTime>
  <Pages>17</Pages>
  <Words>8189</Words>
  <Characters>46680</Characters>
  <Application>Microsoft Macintosh Word</Application>
  <DocSecurity>0</DocSecurity>
  <Lines>389</Lines>
  <Paragraphs>109</Paragraphs>
  <ScaleCrop>false</ScaleCrop>
  <Company> </Company>
  <LinksUpToDate>false</LinksUpToDate>
  <CharactersWithSpaces>54760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79</cp:revision>
  <cp:lastPrinted>2014-02-14T22:18:00Z</cp:lastPrinted>
  <dcterms:created xsi:type="dcterms:W3CDTF">2014-02-14T23:22:00Z</dcterms:created>
  <dcterms:modified xsi:type="dcterms:W3CDTF">2016-05-21T00:18:00Z</dcterms:modified>
</cp:coreProperties>
</file>