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A95D" w14:textId="77777777" w:rsidR="0035250F" w:rsidRPr="004E3B6C" w:rsidRDefault="0035250F" w:rsidP="00965E81">
      <w:pPr>
        <w:pStyle w:val="Session"/>
        <w:rPr>
          <w:rFonts w:ascii="Times New Roman" w:hAnsi="Times New Roman" w:cs="Times New Roman"/>
        </w:rPr>
      </w:pPr>
      <w:r w:rsidRPr="005F0EF7">
        <w:rPr>
          <w:rFonts w:ascii="Times New Roman" w:hAnsi="Times New Roman" w:cs="Times New Roman"/>
        </w:rPr>
        <w:t xml:space="preserve">         </w:t>
      </w:r>
      <w:r w:rsidRPr="004E3B6C">
        <w:rPr>
          <w:rFonts w:ascii="Times New Roman" w:hAnsi="Times New Roman" w:cs="Times New Roman"/>
        </w:rPr>
        <w:t>Session</w:t>
      </w:r>
      <w:bookmarkStart w:id="0" w:name="_GoBack"/>
      <w:bookmarkEnd w:id="0"/>
      <w:r w:rsidRPr="004E3B6C">
        <w:rPr>
          <w:rFonts w:ascii="Times New Roman" w:hAnsi="Times New Roman" w:cs="Times New Roman"/>
        </w:rPr>
        <w:t xml:space="preserve"> 2 An Overview of the Story</w:t>
      </w:r>
      <w:r w:rsidR="00965E81" w:rsidRPr="004E3B6C">
        <w:rPr>
          <w:rFonts w:ascii="Times New Roman" w:hAnsi="Times New Roman" w:cs="Times New Roman"/>
        </w:rPr>
        <w:t>l</w:t>
      </w:r>
      <w:r w:rsidRPr="004E3B6C">
        <w:rPr>
          <w:rFonts w:ascii="Times New Roman" w:hAnsi="Times New Roman" w:cs="Times New Roman"/>
        </w:rPr>
        <w:t xml:space="preserve">ine in the Song of Solomon </w:t>
      </w:r>
    </w:p>
    <w:p w14:paraId="2FE62230" w14:textId="77777777" w:rsidR="004D2DB0" w:rsidRPr="004E3B6C" w:rsidRDefault="004D2DB0" w:rsidP="00965E81">
      <w:pPr>
        <w:pStyle w:val="Session"/>
        <w:rPr>
          <w:rFonts w:ascii="Times New Roman" w:hAnsi="Times New Roman" w:cs="Times New Roman"/>
          <w:sz w:val="16"/>
          <w:szCs w:val="20"/>
        </w:rPr>
      </w:pPr>
    </w:p>
    <w:p w14:paraId="2ABA5744" w14:textId="77777777" w:rsidR="0035250F" w:rsidRPr="00C04FBC" w:rsidRDefault="0035250F" w:rsidP="00C04FBC">
      <w:pPr>
        <w:pStyle w:val="Session"/>
        <w:ind w:firstLine="720"/>
        <w:rPr>
          <w:rFonts w:ascii="Times New Roman" w:hAnsi="Times New Roman" w:cs="Times New Roman"/>
          <w:sz w:val="20"/>
          <w:szCs w:val="20"/>
        </w:rPr>
      </w:pPr>
      <w:r w:rsidRPr="00C04FBC">
        <w:rPr>
          <w:rFonts w:ascii="Times New Roman" w:hAnsi="Times New Roman" w:cs="Times New Roman"/>
          <w:sz w:val="24"/>
        </w:rPr>
        <w:t>*</w:t>
      </w:r>
      <w:r w:rsidR="00C04FBC" w:rsidRPr="00C04FBC">
        <w:rPr>
          <w:rFonts w:ascii="Times New Roman" w:hAnsi="Times New Roman" w:cs="Times New Roman"/>
          <w:sz w:val="20"/>
          <w:szCs w:val="20"/>
        </w:rPr>
        <w:t>For a</w:t>
      </w:r>
      <w:r w:rsidRPr="00C04FBC">
        <w:rPr>
          <w:rFonts w:ascii="Times New Roman" w:hAnsi="Times New Roman" w:cs="Times New Roman"/>
          <w:sz w:val="20"/>
          <w:szCs w:val="20"/>
        </w:rPr>
        <w:t xml:space="preserve">dditional study material pertaining to this session, see mikebickle.org </w:t>
      </w:r>
    </w:p>
    <w:p w14:paraId="49B29EA6"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Song of solomon: The Bride’s Life Vision (SONG 1:2-4)</w:t>
      </w:r>
    </w:p>
    <w:p w14:paraId="647D2310" w14:textId="77777777" w:rsidR="00D8775D" w:rsidRPr="004E3B6C" w:rsidRDefault="0035250F" w:rsidP="00965E81">
      <w:pPr>
        <w:pStyle w:val="Lv2-J"/>
        <w:rPr>
          <w:rFonts w:ascii="Times New Roman" w:hAnsi="Times New Roman" w:cs="Times New Roman"/>
          <w:lang w:eastAsia="en-US"/>
        </w:rPr>
      </w:pPr>
      <w:r w:rsidRPr="004E3B6C">
        <w:rPr>
          <w:rFonts w:ascii="Times New Roman" w:hAnsi="Times New Roman" w:cs="Times New Roman"/>
        </w:rPr>
        <w:t>The theme throughout the Song of Solomon is the Bride’s spiritual journey to be drawn near to Jesus in intimacy</w:t>
      </w:r>
      <w:r w:rsidR="00965E81" w:rsidRPr="004E3B6C">
        <w:rPr>
          <w:rFonts w:ascii="Times New Roman" w:hAnsi="Times New Roman" w:cs="Times New Roman"/>
        </w:rPr>
        <w:t>,</w:t>
      </w:r>
      <w:r w:rsidRPr="004E3B6C">
        <w:rPr>
          <w:rFonts w:ascii="Times New Roman" w:hAnsi="Times New Roman" w:cs="Times New Roman"/>
        </w:rPr>
        <w:t xml:space="preserve"> and then </w:t>
      </w:r>
      <w:r w:rsidR="00D8775D" w:rsidRPr="004E3B6C">
        <w:rPr>
          <w:rFonts w:ascii="Times New Roman" w:hAnsi="Times New Roman" w:cs="Times New Roman"/>
        </w:rPr>
        <w:t xml:space="preserve">to </w:t>
      </w:r>
      <w:r w:rsidRPr="004E3B6C">
        <w:rPr>
          <w:rFonts w:ascii="Times New Roman" w:hAnsi="Times New Roman" w:cs="Times New Roman"/>
        </w:rPr>
        <w:t xml:space="preserve">run in ministry, in partnership with Jesus and others. </w:t>
      </w:r>
      <w:r w:rsidR="00D8775D" w:rsidRPr="004E3B6C">
        <w:rPr>
          <w:rFonts w:ascii="Times New Roman" w:hAnsi="Times New Roman" w:cs="Times New Roman"/>
        </w:rPr>
        <w:t>Note</w:t>
      </w:r>
      <w:r w:rsidR="00965E81" w:rsidRPr="004E3B6C">
        <w:rPr>
          <w:rFonts w:ascii="Times New Roman" w:hAnsi="Times New Roman" w:cs="Times New Roman"/>
        </w:rPr>
        <w:t xml:space="preserve"> that </w:t>
      </w:r>
      <w:r w:rsidR="00D8775D" w:rsidRPr="004E3B6C">
        <w:rPr>
          <w:rFonts w:ascii="Times New Roman" w:hAnsi="Times New Roman" w:cs="Times New Roman"/>
        </w:rPr>
        <w:t xml:space="preserve">the prayer request to be </w:t>
      </w:r>
      <w:r w:rsidR="00965E81" w:rsidRPr="004E3B6C">
        <w:rPr>
          <w:rFonts w:ascii="Times New Roman" w:hAnsi="Times New Roman" w:cs="Times New Roman"/>
        </w:rPr>
        <w:t>“</w:t>
      </w:r>
      <w:r w:rsidR="00D8775D" w:rsidRPr="004E3B6C">
        <w:rPr>
          <w:rFonts w:ascii="Times New Roman" w:hAnsi="Times New Roman" w:cs="Times New Roman"/>
        </w:rPr>
        <w:t>d</w:t>
      </w:r>
      <w:r w:rsidR="00B26F56" w:rsidRPr="004E3B6C">
        <w:rPr>
          <w:rFonts w:ascii="Times New Roman" w:hAnsi="Times New Roman" w:cs="Times New Roman"/>
        </w:rPr>
        <w:t>raw</w:t>
      </w:r>
      <w:r w:rsidR="00D8775D" w:rsidRPr="004E3B6C">
        <w:rPr>
          <w:rFonts w:ascii="Times New Roman" w:hAnsi="Times New Roman" w:cs="Times New Roman"/>
        </w:rPr>
        <w:t>n</w:t>
      </w:r>
      <w:r w:rsidR="00965E81" w:rsidRPr="004E3B6C">
        <w:rPr>
          <w:rFonts w:ascii="Times New Roman" w:hAnsi="Times New Roman" w:cs="Times New Roman"/>
        </w:rPr>
        <w:t>”</w:t>
      </w:r>
      <w:r w:rsidR="00B26F56" w:rsidRPr="004E3B6C">
        <w:rPr>
          <w:rFonts w:ascii="Times New Roman" w:hAnsi="Times New Roman" w:cs="Times New Roman"/>
        </w:rPr>
        <w:t xml:space="preserve"> is singular</w:t>
      </w:r>
      <w:r w:rsidR="00965E81" w:rsidRPr="004E3B6C">
        <w:rPr>
          <w:rFonts w:ascii="Times New Roman" w:hAnsi="Times New Roman" w:cs="Times New Roman"/>
        </w:rPr>
        <w:t>,</w:t>
      </w:r>
      <w:r w:rsidR="00B26F56" w:rsidRPr="004E3B6C">
        <w:rPr>
          <w:rFonts w:ascii="Times New Roman" w:hAnsi="Times New Roman" w:cs="Times New Roman"/>
        </w:rPr>
        <w:t xml:space="preserve"> </w:t>
      </w:r>
      <w:r w:rsidR="00D8775D" w:rsidRPr="004E3B6C">
        <w:rPr>
          <w:rFonts w:ascii="Times New Roman" w:hAnsi="Times New Roman" w:cs="Times New Roman"/>
        </w:rPr>
        <w:t xml:space="preserve">“draw </w:t>
      </w:r>
      <w:r w:rsidR="00D8775D" w:rsidRPr="004E3B6C">
        <w:rPr>
          <w:rFonts w:ascii="Times New Roman" w:hAnsi="Times New Roman" w:cs="Times New Roman"/>
          <w:i/>
        </w:rPr>
        <w:t>me</w:t>
      </w:r>
      <w:r w:rsidR="00965E81" w:rsidRPr="004E3B6C">
        <w:rPr>
          <w:rFonts w:ascii="Times New Roman" w:hAnsi="Times New Roman" w:cs="Times New Roman"/>
        </w:rPr>
        <w:t>,</w:t>
      </w:r>
      <w:r w:rsidR="00D8775D" w:rsidRPr="004E3B6C">
        <w:rPr>
          <w:rFonts w:ascii="Times New Roman" w:hAnsi="Times New Roman" w:cs="Times New Roman"/>
        </w:rPr>
        <w:t xml:space="preserve">” </w:t>
      </w:r>
      <w:r w:rsidR="00965E81" w:rsidRPr="004E3B6C">
        <w:rPr>
          <w:rFonts w:ascii="Times New Roman" w:hAnsi="Times New Roman" w:cs="Times New Roman"/>
        </w:rPr>
        <w:t>but</w:t>
      </w:r>
      <w:r w:rsidR="00B26F56" w:rsidRPr="004E3B6C">
        <w:rPr>
          <w:rFonts w:ascii="Times New Roman" w:hAnsi="Times New Roman" w:cs="Times New Roman"/>
        </w:rPr>
        <w:t xml:space="preserve"> </w:t>
      </w:r>
      <w:r w:rsidR="00965E81" w:rsidRPr="004E3B6C">
        <w:rPr>
          <w:rFonts w:ascii="Times New Roman" w:hAnsi="Times New Roman" w:cs="Times New Roman"/>
        </w:rPr>
        <w:t>“</w:t>
      </w:r>
      <w:r w:rsidR="00B26F56" w:rsidRPr="004E3B6C">
        <w:rPr>
          <w:rFonts w:ascii="Times New Roman" w:hAnsi="Times New Roman" w:cs="Times New Roman"/>
        </w:rPr>
        <w:t>run</w:t>
      </w:r>
      <w:r w:rsidR="00965E81" w:rsidRPr="004E3B6C">
        <w:rPr>
          <w:rFonts w:ascii="Times New Roman" w:hAnsi="Times New Roman" w:cs="Times New Roman"/>
        </w:rPr>
        <w:t>”</w:t>
      </w:r>
      <w:r w:rsidR="00B26F56" w:rsidRPr="004E3B6C">
        <w:rPr>
          <w:rFonts w:ascii="Times New Roman" w:hAnsi="Times New Roman" w:cs="Times New Roman"/>
        </w:rPr>
        <w:t xml:space="preserve"> is plural</w:t>
      </w:r>
      <w:r w:rsidR="00965E81" w:rsidRPr="004E3B6C">
        <w:rPr>
          <w:rFonts w:ascii="Times New Roman" w:hAnsi="Times New Roman" w:cs="Times New Roman"/>
        </w:rPr>
        <w:t>,</w:t>
      </w:r>
      <w:r w:rsidR="00B26F56" w:rsidRPr="004E3B6C">
        <w:rPr>
          <w:rFonts w:ascii="Times New Roman" w:hAnsi="Times New Roman" w:cs="Times New Roman"/>
        </w:rPr>
        <w:t xml:space="preserve"> </w:t>
      </w:r>
      <w:r w:rsidR="00D8775D" w:rsidRPr="004E3B6C">
        <w:rPr>
          <w:rFonts w:ascii="Times New Roman" w:hAnsi="Times New Roman" w:cs="Times New Roman"/>
        </w:rPr>
        <w:t>“</w:t>
      </w:r>
      <w:r w:rsidR="00D8775D" w:rsidRPr="004E3B6C">
        <w:rPr>
          <w:rFonts w:ascii="Times New Roman" w:hAnsi="Times New Roman" w:cs="Times New Roman"/>
          <w:i/>
        </w:rPr>
        <w:t>we</w:t>
      </w:r>
      <w:r w:rsidR="00D8775D" w:rsidRPr="004E3B6C">
        <w:rPr>
          <w:rFonts w:ascii="Times New Roman" w:hAnsi="Times New Roman" w:cs="Times New Roman"/>
        </w:rPr>
        <w:t xml:space="preserve"> will run</w:t>
      </w:r>
      <w:r w:rsidR="00412D49" w:rsidRPr="004E3B6C">
        <w:rPr>
          <w:rFonts w:ascii="Times New Roman" w:hAnsi="Times New Roman" w:cs="Times New Roman"/>
        </w:rPr>
        <w:t>.</w:t>
      </w:r>
      <w:r w:rsidR="00D8775D" w:rsidRPr="004E3B6C">
        <w:rPr>
          <w:rFonts w:ascii="Times New Roman" w:hAnsi="Times New Roman" w:cs="Times New Roman"/>
        </w:rPr>
        <w:t xml:space="preserve">” </w:t>
      </w:r>
      <w:r w:rsidR="00B41ED4" w:rsidRPr="004E3B6C">
        <w:rPr>
          <w:rFonts w:ascii="Times New Roman" w:hAnsi="Times New Roman" w:cs="Times New Roman"/>
        </w:rPr>
        <w:br/>
      </w:r>
      <w:r w:rsidR="00D8775D" w:rsidRPr="004E3B6C">
        <w:rPr>
          <w:rFonts w:ascii="Times New Roman" w:hAnsi="Times New Roman" w:cs="Times New Roman"/>
          <w:b/>
          <w:i/>
          <w:lang w:eastAsia="en-US"/>
        </w:rPr>
        <w:t>Note</w:t>
      </w:r>
      <w:r w:rsidR="00D8775D" w:rsidRPr="00EA04D1">
        <w:rPr>
          <w:rFonts w:ascii="Times New Roman" w:hAnsi="Times New Roman" w:cs="Times New Roman"/>
          <w:lang w:eastAsia="en-US"/>
        </w:rPr>
        <w:t>:</w:t>
      </w:r>
      <w:r w:rsidR="00D8775D" w:rsidRPr="004E3B6C">
        <w:rPr>
          <w:rFonts w:ascii="Times New Roman" w:hAnsi="Times New Roman" w:cs="Times New Roman"/>
          <w:b/>
          <w:i/>
          <w:lang w:eastAsia="en-US"/>
        </w:rPr>
        <w:t xml:space="preserve"> </w:t>
      </w:r>
      <w:r w:rsidR="00D8775D" w:rsidRPr="004E3B6C">
        <w:rPr>
          <w:rFonts w:ascii="Times New Roman" w:hAnsi="Times New Roman" w:cs="Times New Roman"/>
          <w:lang w:eastAsia="en-US"/>
        </w:rPr>
        <w:t>Capitalization of words in the Song</w:t>
      </w:r>
      <w:r w:rsidR="00D8775D" w:rsidRPr="004E3B6C">
        <w:rPr>
          <w:rFonts w:ascii="Times New Roman" w:hAnsi="Times New Roman" w:cs="Times New Roman"/>
          <w:i/>
          <w:iCs/>
          <w:lang w:eastAsia="en-US"/>
        </w:rPr>
        <w:t>,</w:t>
      </w:r>
      <w:r w:rsidR="00D8775D" w:rsidRPr="004E3B6C">
        <w:rPr>
          <w:rFonts w:ascii="Times New Roman" w:hAnsi="Times New Roman" w:cs="Times New Roman"/>
          <w:lang w:eastAsia="en-US"/>
        </w:rPr>
        <w:t xml:space="preserve"> such as </w:t>
      </w:r>
      <w:r w:rsidR="00D8775D" w:rsidRPr="004E3B6C">
        <w:rPr>
          <w:rFonts w:ascii="Times New Roman" w:hAnsi="Times New Roman" w:cs="Times New Roman"/>
          <w:i/>
          <w:iCs/>
          <w:lang w:eastAsia="en-US"/>
        </w:rPr>
        <w:t>king</w:t>
      </w:r>
      <w:r w:rsidR="00D8775D" w:rsidRPr="004E3B6C">
        <w:rPr>
          <w:rFonts w:ascii="Times New Roman" w:hAnsi="Times New Roman" w:cs="Times New Roman"/>
          <w:lang w:eastAsia="en-US"/>
        </w:rPr>
        <w:t xml:space="preserve"> and </w:t>
      </w:r>
      <w:r w:rsidR="00D8775D" w:rsidRPr="004E3B6C">
        <w:rPr>
          <w:rFonts w:ascii="Times New Roman" w:hAnsi="Times New Roman" w:cs="Times New Roman"/>
          <w:i/>
          <w:iCs/>
          <w:lang w:eastAsia="en-US"/>
        </w:rPr>
        <w:t>beloved,</w:t>
      </w:r>
      <w:r w:rsidR="0098376E">
        <w:rPr>
          <w:rFonts w:ascii="Times New Roman" w:hAnsi="Times New Roman" w:cs="Times New Roman"/>
          <w:lang w:eastAsia="en-US"/>
        </w:rPr>
        <w:t> </w:t>
      </w:r>
      <w:r w:rsidR="0098376E" w:rsidRPr="00351353">
        <w:rPr>
          <w:rFonts w:ascii="Times New Roman" w:hAnsi="Times New Roman" w:cs="Times New Roman"/>
          <w:lang w:eastAsia="en-US"/>
        </w:rPr>
        <w:t>has</w:t>
      </w:r>
      <w:r w:rsidR="00D8775D" w:rsidRPr="004E3B6C">
        <w:rPr>
          <w:rFonts w:ascii="Times New Roman" w:hAnsi="Times New Roman" w:cs="Times New Roman"/>
          <w:lang w:eastAsia="en-US"/>
        </w:rPr>
        <w:t xml:space="preserve"> been changed in my note</w:t>
      </w:r>
      <w:r w:rsidR="00675FBA" w:rsidRPr="004E3B6C">
        <w:rPr>
          <w:rFonts w:ascii="Times New Roman" w:hAnsi="Times New Roman" w:cs="Times New Roman"/>
          <w:lang w:eastAsia="en-US"/>
        </w:rPr>
        <w:t>s</w:t>
      </w:r>
      <w:r w:rsidR="00D8775D" w:rsidRPr="004E3B6C">
        <w:rPr>
          <w:rFonts w:ascii="Times New Roman" w:hAnsi="Times New Roman" w:cs="Times New Roman"/>
          <w:lang w:eastAsia="en-US"/>
        </w:rPr>
        <w:t xml:space="preserve"> to denote the spiritual </w:t>
      </w:r>
      <w:r w:rsidR="00965E81" w:rsidRPr="004E3B6C">
        <w:rPr>
          <w:rFonts w:ascii="Times New Roman" w:hAnsi="Times New Roman" w:cs="Times New Roman"/>
          <w:lang w:eastAsia="en-US"/>
        </w:rPr>
        <w:t>(</w:t>
      </w:r>
      <w:r w:rsidR="00D8775D" w:rsidRPr="004E3B6C">
        <w:rPr>
          <w:rFonts w:ascii="Times New Roman" w:hAnsi="Times New Roman" w:cs="Times New Roman"/>
          <w:lang w:eastAsia="en-US"/>
        </w:rPr>
        <w:t>allegorical</w:t>
      </w:r>
      <w:r w:rsidR="0007008C" w:rsidRPr="004E3B6C">
        <w:rPr>
          <w:rFonts w:ascii="Times New Roman" w:hAnsi="Times New Roman" w:cs="Times New Roman"/>
          <w:lang w:eastAsia="en-US"/>
        </w:rPr>
        <w:t>)</w:t>
      </w:r>
      <w:r w:rsidR="00D8775D" w:rsidRPr="004E3B6C">
        <w:rPr>
          <w:rFonts w:ascii="Times New Roman" w:hAnsi="Times New Roman" w:cs="Times New Roman"/>
          <w:lang w:eastAsia="en-US"/>
        </w:rPr>
        <w:t xml:space="preserve"> interpretation of the King as Jesus.</w:t>
      </w:r>
    </w:p>
    <w:p w14:paraId="2FB71812"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2</w:t>
      </w:r>
      <w:r w:rsidRPr="004E3B6C">
        <w:rPr>
          <w:rFonts w:ascii="Times New Roman" w:hAnsi="Times New Roman" w:cs="Times New Roman"/>
        </w:rPr>
        <w:t xml:space="preserve">Let Him </w:t>
      </w:r>
      <w:r w:rsidRPr="004E3B6C">
        <w:rPr>
          <w:rFonts w:ascii="Times New Roman" w:hAnsi="Times New Roman" w:cs="Times New Roman"/>
          <w:b w:val="0"/>
        </w:rPr>
        <w:t>[Jesus]</w:t>
      </w:r>
      <w:r w:rsidRPr="004E3B6C">
        <w:rPr>
          <w:rFonts w:ascii="Times New Roman" w:hAnsi="Times New Roman" w:cs="Times New Roman"/>
        </w:rPr>
        <w:t xml:space="preserve"> kiss me with the </w:t>
      </w:r>
      <w:r w:rsidRPr="004E3B6C">
        <w:rPr>
          <w:rFonts w:ascii="Times New Roman" w:hAnsi="Times New Roman" w:cs="Times New Roman"/>
          <w:u w:val="single"/>
        </w:rPr>
        <w:t>kisses of His mouth</w:t>
      </w:r>
      <w:r w:rsidRPr="004E3B6C">
        <w:rPr>
          <w:rFonts w:ascii="Times New Roman" w:hAnsi="Times New Roman" w:cs="Times New Roman"/>
        </w:rPr>
        <w:t xml:space="preserve"> </w:t>
      </w:r>
      <w:r w:rsidRPr="004E3B6C">
        <w:rPr>
          <w:rFonts w:ascii="Times New Roman" w:hAnsi="Times New Roman" w:cs="Times New Roman"/>
          <w:b w:val="0"/>
        </w:rPr>
        <w:t>[Word]</w:t>
      </w:r>
      <w:r w:rsidRPr="004E3B6C">
        <w:rPr>
          <w:rFonts w:ascii="Times New Roman" w:hAnsi="Times New Roman" w:cs="Times New Roman"/>
        </w:rPr>
        <w:t>…</w:t>
      </w:r>
      <w:r w:rsidRPr="004E3B6C">
        <w:rPr>
          <w:rFonts w:ascii="Times New Roman" w:hAnsi="Times New Roman" w:cs="Times New Roman"/>
          <w:vertAlign w:val="superscript"/>
        </w:rPr>
        <w:t>4</w:t>
      </w:r>
      <w:r w:rsidRPr="004E3B6C">
        <w:rPr>
          <w:rFonts w:ascii="Times New Roman" w:hAnsi="Times New Roman" w:cs="Times New Roman"/>
          <w:u w:val="single"/>
        </w:rPr>
        <w:t>Draw me away</w:t>
      </w:r>
      <w:r w:rsidRPr="004E3B6C">
        <w:rPr>
          <w:rFonts w:ascii="Times New Roman" w:hAnsi="Times New Roman" w:cs="Times New Roman"/>
        </w:rPr>
        <w:t xml:space="preserve"> </w:t>
      </w:r>
      <w:r w:rsidRPr="004E3B6C">
        <w:rPr>
          <w:rFonts w:ascii="Times New Roman" w:hAnsi="Times New Roman" w:cs="Times New Roman"/>
          <w:b w:val="0"/>
        </w:rPr>
        <w:t>[intimacy]</w:t>
      </w:r>
      <w:r w:rsidRPr="004E3B6C">
        <w:rPr>
          <w:rFonts w:ascii="Times New Roman" w:hAnsi="Times New Roman" w:cs="Times New Roman"/>
        </w:rPr>
        <w:t xml:space="preserve">! </w:t>
      </w:r>
      <w:r w:rsidRPr="004E3B6C">
        <w:rPr>
          <w:rFonts w:ascii="Times New Roman" w:hAnsi="Times New Roman" w:cs="Times New Roman"/>
          <w:u w:val="single"/>
        </w:rPr>
        <w:t>We will run after You</w:t>
      </w:r>
      <w:r w:rsidRPr="004E3B6C">
        <w:rPr>
          <w:rFonts w:ascii="Times New Roman" w:hAnsi="Times New Roman" w:cs="Times New Roman"/>
          <w:b w:val="0"/>
        </w:rPr>
        <w:t xml:space="preserve"> [in ministry]</w:t>
      </w:r>
      <w:r w:rsidRPr="004E3B6C">
        <w:rPr>
          <w:rFonts w:ascii="Times New Roman" w:hAnsi="Times New Roman" w:cs="Times New Roman"/>
        </w:rPr>
        <w:t>.</w:t>
      </w:r>
      <w:r w:rsidR="00965E81" w:rsidRPr="004E3B6C">
        <w:rPr>
          <w:rFonts w:ascii="Times New Roman" w:hAnsi="Times New Roman" w:cs="Times New Roman"/>
        </w:rPr>
        <w:t xml:space="preserve"> </w:t>
      </w:r>
      <w:r w:rsidRPr="004E3B6C">
        <w:rPr>
          <w:rFonts w:ascii="Times New Roman" w:hAnsi="Times New Roman" w:cs="Times New Roman"/>
        </w:rPr>
        <w:t xml:space="preserve">(Song 1:2-4) </w:t>
      </w:r>
    </w:p>
    <w:p w14:paraId="1E233CAA"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The Song has two main sections</w:t>
      </w:r>
      <w:r w:rsidR="0007008C" w:rsidRPr="004E3B6C">
        <w:rPr>
          <w:rFonts w:ascii="Times New Roman" w:hAnsi="Times New Roman" w:cs="Times New Roman"/>
        </w:rPr>
        <w:t xml:space="preserve">; </w:t>
      </w:r>
      <w:r w:rsidRPr="004E3B6C">
        <w:rPr>
          <w:rFonts w:ascii="Times New Roman" w:hAnsi="Times New Roman" w:cs="Times New Roman"/>
        </w:rPr>
        <w:t xml:space="preserve">each section has a different primary focus. </w:t>
      </w:r>
      <w:r w:rsidRPr="004E3B6C">
        <w:rPr>
          <w:rFonts w:ascii="Times New Roman" w:hAnsi="Times New Roman" w:cs="Times New Roman"/>
        </w:rPr>
        <w:br/>
        <w:t xml:space="preserve">Song 1-4 is focused </w:t>
      </w:r>
      <w:r w:rsidR="0007008C" w:rsidRPr="004E3B6C">
        <w:rPr>
          <w:rFonts w:ascii="Times New Roman" w:hAnsi="Times New Roman" w:cs="Times New Roman"/>
        </w:rPr>
        <w:t xml:space="preserve">on </w:t>
      </w:r>
      <w:r w:rsidRPr="004E3B6C">
        <w:rPr>
          <w:rFonts w:ascii="Times New Roman" w:hAnsi="Times New Roman" w:cs="Times New Roman"/>
        </w:rPr>
        <w:t xml:space="preserve">God’s people receiving </w:t>
      </w:r>
      <w:r w:rsidRPr="004E3B6C">
        <w:rPr>
          <w:rFonts w:ascii="Times New Roman" w:hAnsi="Times New Roman" w:cs="Times New Roman"/>
          <w:b/>
          <w:i/>
        </w:rPr>
        <w:t>their inheritance</w:t>
      </w:r>
      <w:r w:rsidRPr="004E3B6C">
        <w:rPr>
          <w:rFonts w:ascii="Times New Roman" w:hAnsi="Times New Roman" w:cs="Times New Roman"/>
        </w:rPr>
        <w:t xml:space="preserve"> in God. </w:t>
      </w:r>
      <w:r w:rsidRPr="004E3B6C">
        <w:rPr>
          <w:rFonts w:ascii="Times New Roman" w:hAnsi="Times New Roman" w:cs="Times New Roman"/>
        </w:rPr>
        <w:br/>
        <w:t xml:space="preserve">Song 5-8 is focused on God receiving </w:t>
      </w:r>
      <w:r w:rsidRPr="004E3B6C">
        <w:rPr>
          <w:rFonts w:ascii="Times New Roman" w:hAnsi="Times New Roman" w:cs="Times New Roman"/>
          <w:b/>
          <w:i/>
        </w:rPr>
        <w:t>His inheritance</w:t>
      </w:r>
      <w:r w:rsidRPr="004E3B6C">
        <w:rPr>
          <w:rFonts w:ascii="Times New Roman" w:hAnsi="Times New Roman" w:cs="Times New Roman"/>
        </w:rPr>
        <w:t xml:space="preserve"> in His people.</w:t>
      </w:r>
    </w:p>
    <w:p w14:paraId="48DAFC3B"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Her journey begins with the paradox of grace (Song 1:5-11)</w:t>
      </w:r>
    </w:p>
    <w:p w14:paraId="140B3F4C"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The paradox of our faith is that we are dark in our heart, yet we are lovely to God. Some emphasize how sinful we are (darkness of heart)</w:t>
      </w:r>
      <w:r w:rsidR="00675FBA" w:rsidRPr="004E3B6C">
        <w:rPr>
          <w:rFonts w:ascii="Times New Roman" w:hAnsi="Times New Roman" w:cs="Times New Roman"/>
        </w:rPr>
        <w:t>,</w:t>
      </w:r>
      <w:r w:rsidRPr="004E3B6C">
        <w:rPr>
          <w:rFonts w:ascii="Times New Roman" w:hAnsi="Times New Roman" w:cs="Times New Roman"/>
        </w:rPr>
        <w:t xml:space="preserve"> and others how beautiful we are </w:t>
      </w:r>
      <w:r w:rsidR="00F17A10" w:rsidRPr="004E3B6C">
        <w:rPr>
          <w:rFonts w:ascii="Times New Roman" w:hAnsi="Times New Roman" w:cs="Times New Roman"/>
        </w:rPr>
        <w:t xml:space="preserve">to God (in </w:t>
      </w:r>
      <w:r w:rsidRPr="004E3B6C">
        <w:rPr>
          <w:rFonts w:ascii="Times New Roman" w:hAnsi="Times New Roman" w:cs="Times New Roman"/>
        </w:rPr>
        <w:t>Christ</w:t>
      </w:r>
      <w:r w:rsidR="00F17A10" w:rsidRPr="004E3B6C">
        <w:rPr>
          <w:rFonts w:ascii="Times New Roman" w:hAnsi="Times New Roman" w:cs="Times New Roman"/>
        </w:rPr>
        <w:t>)</w:t>
      </w:r>
      <w:r w:rsidR="004E0F8C">
        <w:rPr>
          <w:rFonts w:ascii="Times New Roman" w:hAnsi="Times New Roman" w:cs="Times New Roman"/>
        </w:rPr>
        <w:t xml:space="preserve">. </w:t>
      </w:r>
      <w:r w:rsidR="00412D49" w:rsidRPr="004E3B6C">
        <w:rPr>
          <w:rFonts w:ascii="Times New Roman" w:hAnsi="Times New Roman" w:cs="Times New Roman"/>
        </w:rPr>
        <w:t xml:space="preserve">Both of these truths must be held in tension to understand our relationship with God. </w:t>
      </w:r>
    </w:p>
    <w:p w14:paraId="0E88149D"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5</w:t>
      </w:r>
      <w:r w:rsidRPr="004E3B6C">
        <w:rPr>
          <w:rFonts w:ascii="Times New Roman" w:hAnsi="Times New Roman" w:cs="Times New Roman"/>
        </w:rPr>
        <w:t xml:space="preserve">I am dark </w:t>
      </w:r>
      <w:r w:rsidRPr="004E3B6C">
        <w:rPr>
          <w:rFonts w:ascii="Times New Roman" w:hAnsi="Times New Roman" w:cs="Times New Roman"/>
          <w:b w:val="0"/>
        </w:rPr>
        <w:t>[in heart]</w:t>
      </w:r>
      <w:r w:rsidRPr="004E3B6C">
        <w:rPr>
          <w:rFonts w:ascii="Times New Roman" w:hAnsi="Times New Roman" w:cs="Times New Roman"/>
        </w:rPr>
        <w:t xml:space="preserve">, but </w:t>
      </w:r>
      <w:r w:rsidRPr="004E3B6C">
        <w:rPr>
          <w:rFonts w:ascii="Times New Roman" w:hAnsi="Times New Roman" w:cs="Times New Roman"/>
          <w:u w:val="single"/>
        </w:rPr>
        <w:t>lovely</w:t>
      </w:r>
      <w:r w:rsidRPr="004E3B6C">
        <w:rPr>
          <w:rFonts w:ascii="Times New Roman" w:hAnsi="Times New Roman" w:cs="Times New Roman"/>
        </w:rPr>
        <w:t xml:space="preserve"> </w:t>
      </w:r>
      <w:r w:rsidRPr="004E3B6C">
        <w:rPr>
          <w:rFonts w:ascii="Times New Roman" w:hAnsi="Times New Roman" w:cs="Times New Roman"/>
          <w:b w:val="0"/>
        </w:rPr>
        <w:t xml:space="preserve">[to </w:t>
      </w:r>
      <w:proofErr w:type="gramStart"/>
      <w:r w:rsidRPr="004E3B6C">
        <w:rPr>
          <w:rFonts w:ascii="Times New Roman" w:hAnsi="Times New Roman" w:cs="Times New Roman"/>
          <w:b w:val="0"/>
        </w:rPr>
        <w:t>God]</w:t>
      </w:r>
      <w:r w:rsidRPr="004E3B6C">
        <w:rPr>
          <w:rFonts w:ascii="Times New Roman" w:hAnsi="Times New Roman" w:cs="Times New Roman"/>
        </w:rPr>
        <w:t>…</w:t>
      </w:r>
      <w:proofErr w:type="gramEnd"/>
      <w:r w:rsidRPr="004E3B6C">
        <w:rPr>
          <w:rFonts w:ascii="Times New Roman" w:hAnsi="Times New Roman" w:cs="Times New Roman"/>
          <w:vertAlign w:val="superscript"/>
        </w:rPr>
        <w:t>6</w:t>
      </w:r>
      <w:r w:rsidRPr="004E3B6C">
        <w:rPr>
          <w:rFonts w:ascii="Times New Roman" w:hAnsi="Times New Roman" w:cs="Times New Roman"/>
        </w:rPr>
        <w:t>my own vineyard</w:t>
      </w:r>
      <w:r w:rsidRPr="004E3B6C">
        <w:rPr>
          <w:rFonts w:ascii="Times New Roman" w:hAnsi="Times New Roman" w:cs="Times New Roman"/>
          <w:b w:val="0"/>
        </w:rPr>
        <w:t xml:space="preserve"> [heart]</w:t>
      </w:r>
      <w:r w:rsidR="001E433C" w:rsidRPr="004E3B6C">
        <w:rPr>
          <w:rFonts w:ascii="Times New Roman" w:hAnsi="Times New Roman" w:cs="Times New Roman"/>
          <w:b w:val="0"/>
        </w:rPr>
        <w:t xml:space="preserve"> </w:t>
      </w:r>
      <w:r w:rsidRPr="004E3B6C">
        <w:rPr>
          <w:rFonts w:ascii="Times New Roman" w:hAnsi="Times New Roman" w:cs="Times New Roman"/>
        </w:rPr>
        <w:t xml:space="preserve">I have not kept. </w:t>
      </w:r>
    </w:p>
    <w:p w14:paraId="158B81E3"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rPr>
        <w:t>(Song 1:5-6)</w:t>
      </w:r>
    </w:p>
    <w:p w14:paraId="24029372"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We are lovely before God even in our weakness for four reasons:</w:t>
      </w:r>
    </w:p>
    <w:p w14:paraId="11DF35D0" w14:textId="77777777" w:rsidR="0035250F" w:rsidRPr="00B70A93" w:rsidRDefault="0035250F" w:rsidP="00965E81">
      <w:pPr>
        <w:pStyle w:val="Lv3-K"/>
        <w:rPr>
          <w:rFonts w:ascii="Times New Roman" w:hAnsi="Times New Roman" w:cs="Times New Roman"/>
        </w:rPr>
      </w:pPr>
      <w:r w:rsidRPr="00B70A93">
        <w:rPr>
          <w:rFonts w:ascii="Times New Roman" w:hAnsi="Times New Roman" w:cs="Times New Roman"/>
          <w:b/>
          <w:i/>
        </w:rPr>
        <w:t>God’s personality</w:t>
      </w:r>
      <w:r w:rsidRPr="00B70A93">
        <w:rPr>
          <w:rFonts w:ascii="Times New Roman" w:hAnsi="Times New Roman" w:cs="Times New Roman"/>
        </w:rPr>
        <w:t>:</w:t>
      </w:r>
      <w:r w:rsidRPr="00B70A93">
        <w:rPr>
          <w:rFonts w:ascii="Times New Roman" w:hAnsi="Times New Roman" w:cs="Times New Roman"/>
          <w:b/>
          <w:i/>
        </w:rPr>
        <w:t xml:space="preserve"> </w:t>
      </w:r>
      <w:r w:rsidR="00F17A10" w:rsidRPr="00B70A93">
        <w:rPr>
          <w:rFonts w:ascii="Times New Roman" w:hAnsi="Times New Roman" w:cs="Times New Roman"/>
        </w:rPr>
        <w:t xml:space="preserve">God possesses </w:t>
      </w:r>
      <w:r w:rsidRPr="00B70A93">
        <w:rPr>
          <w:rFonts w:ascii="Times New Roman" w:hAnsi="Times New Roman" w:cs="Times New Roman"/>
        </w:rPr>
        <w:t xml:space="preserve">loving </w:t>
      </w:r>
      <w:r w:rsidR="00F17A10" w:rsidRPr="00B70A93">
        <w:rPr>
          <w:rFonts w:ascii="Times New Roman" w:hAnsi="Times New Roman" w:cs="Times New Roman"/>
        </w:rPr>
        <w:t xml:space="preserve">and kind </w:t>
      </w:r>
      <w:r w:rsidRPr="00B70A93">
        <w:rPr>
          <w:rFonts w:ascii="Times New Roman" w:hAnsi="Times New Roman" w:cs="Times New Roman"/>
        </w:rPr>
        <w:t xml:space="preserve">emotions. Because of who God is, </w:t>
      </w:r>
      <w:r w:rsidR="00F17A10" w:rsidRPr="00B70A93">
        <w:rPr>
          <w:rFonts w:ascii="Times New Roman" w:hAnsi="Times New Roman" w:cs="Times New Roman"/>
        </w:rPr>
        <w:br/>
      </w:r>
      <w:r w:rsidRPr="00B70A93">
        <w:rPr>
          <w:rFonts w:ascii="Times New Roman" w:hAnsi="Times New Roman" w:cs="Times New Roman"/>
        </w:rPr>
        <w:t>He sees us through His eyes as beautiful. Beauty is in the eyes of the Beholder.</w:t>
      </w:r>
    </w:p>
    <w:p w14:paraId="3B202549" w14:textId="77777777" w:rsidR="0035250F" w:rsidRPr="00B70A93" w:rsidRDefault="0035250F" w:rsidP="00965E81">
      <w:pPr>
        <w:pStyle w:val="Lv3-K"/>
        <w:rPr>
          <w:rFonts w:ascii="Times New Roman" w:hAnsi="Times New Roman" w:cs="Times New Roman"/>
        </w:rPr>
      </w:pPr>
      <w:r w:rsidRPr="00B70A93">
        <w:rPr>
          <w:rFonts w:ascii="Times New Roman" w:hAnsi="Times New Roman" w:cs="Times New Roman"/>
          <w:b/>
          <w:i/>
        </w:rPr>
        <w:t>The gift of righteousness</w:t>
      </w:r>
      <w:r w:rsidRPr="00B70A93">
        <w:rPr>
          <w:rFonts w:ascii="Times New Roman" w:hAnsi="Times New Roman" w:cs="Times New Roman"/>
        </w:rPr>
        <w:t>:</w:t>
      </w:r>
      <w:r w:rsidRPr="00B70A93">
        <w:rPr>
          <w:rFonts w:ascii="Times New Roman" w:hAnsi="Times New Roman" w:cs="Times New Roman"/>
          <w:b/>
          <w:i/>
        </w:rPr>
        <w:t xml:space="preserve"> </w:t>
      </w:r>
      <w:r w:rsidRPr="00B70A93">
        <w:rPr>
          <w:rFonts w:ascii="Times New Roman" w:hAnsi="Times New Roman" w:cs="Times New Roman"/>
        </w:rPr>
        <w:t xml:space="preserve">We receive the beauty of Jesus’ righteousness (2 Cor. 5:21). </w:t>
      </w:r>
    </w:p>
    <w:p w14:paraId="5B432840" w14:textId="77777777" w:rsidR="0035250F" w:rsidRPr="004E3B6C" w:rsidRDefault="0035250F" w:rsidP="00965E81">
      <w:pPr>
        <w:pStyle w:val="Lv3-K"/>
        <w:rPr>
          <w:rFonts w:ascii="Times New Roman" w:hAnsi="Times New Roman" w:cs="Times New Roman"/>
        </w:rPr>
      </w:pPr>
      <w:r w:rsidRPr="00B70A93">
        <w:rPr>
          <w:rFonts w:ascii="Times New Roman" w:hAnsi="Times New Roman" w:cs="Times New Roman"/>
          <w:b/>
          <w:i/>
        </w:rPr>
        <w:t>A willing spirit</w:t>
      </w:r>
      <w:r w:rsidRPr="00B70A93">
        <w:rPr>
          <w:rFonts w:ascii="Times New Roman" w:hAnsi="Times New Roman" w:cs="Times New Roman"/>
        </w:rPr>
        <w:t>:</w:t>
      </w:r>
      <w:r w:rsidRPr="004E3B6C">
        <w:rPr>
          <w:rFonts w:ascii="Times New Roman" w:hAnsi="Times New Roman" w:cs="Times New Roman"/>
        </w:rPr>
        <w:t xml:space="preserve"> A willing spirit</w:t>
      </w:r>
      <w:r w:rsidR="007C7AA1" w:rsidRPr="004E3B6C">
        <w:rPr>
          <w:rFonts w:ascii="Times New Roman" w:hAnsi="Times New Roman" w:cs="Times New Roman"/>
        </w:rPr>
        <w:t>,</w:t>
      </w:r>
      <w:r w:rsidRPr="004E3B6C">
        <w:rPr>
          <w:rFonts w:ascii="Times New Roman" w:hAnsi="Times New Roman" w:cs="Times New Roman"/>
        </w:rPr>
        <w:t xml:space="preserve"> the sincere intention to obey God</w:t>
      </w:r>
      <w:r w:rsidR="007C7AA1" w:rsidRPr="004E3B6C">
        <w:rPr>
          <w:rFonts w:ascii="Times New Roman" w:hAnsi="Times New Roman" w:cs="Times New Roman"/>
        </w:rPr>
        <w:t>,</w:t>
      </w:r>
      <w:r w:rsidRPr="004E3B6C">
        <w:rPr>
          <w:rFonts w:ascii="Times New Roman" w:hAnsi="Times New Roman" w:cs="Times New Roman"/>
        </w:rPr>
        <w:t xml:space="preserve"> is beautiful to Him.</w:t>
      </w:r>
    </w:p>
    <w:p w14:paraId="3A6C0B13" w14:textId="77777777" w:rsidR="0035250F" w:rsidRPr="004E3B6C" w:rsidRDefault="0035250F" w:rsidP="00965E81">
      <w:pPr>
        <w:pStyle w:val="Sc3-D"/>
        <w:jc w:val="left"/>
        <w:rPr>
          <w:rFonts w:ascii="Times New Roman" w:hAnsi="Times New Roman" w:cs="Times New Roman"/>
        </w:rPr>
      </w:pPr>
      <w:r w:rsidRPr="004E3B6C">
        <w:rPr>
          <w:rStyle w:val="MyWordStyleChar"/>
          <w:rFonts w:ascii="Times New Roman" w:hAnsi="Times New Roman" w:cs="Times New Roman"/>
          <w:vertAlign w:val="superscript"/>
        </w:rPr>
        <w:t>41</w:t>
      </w:r>
      <w:r w:rsidR="007C7AA1" w:rsidRPr="004E3B6C">
        <w:rPr>
          <w:rFonts w:ascii="Times New Roman" w:hAnsi="Times New Roman" w:cs="Times New Roman"/>
        </w:rPr>
        <w:t>T</w:t>
      </w:r>
      <w:r w:rsidRPr="004E3B6C">
        <w:rPr>
          <w:rFonts w:ascii="Times New Roman" w:hAnsi="Times New Roman" w:cs="Times New Roman"/>
        </w:rPr>
        <w:t xml:space="preserve">he </w:t>
      </w:r>
      <w:r w:rsidRPr="004E3B6C">
        <w:rPr>
          <w:rFonts w:ascii="Times New Roman" w:hAnsi="Times New Roman" w:cs="Times New Roman"/>
          <w:u w:val="single"/>
        </w:rPr>
        <w:t>spirit is willing</w:t>
      </w:r>
      <w:r w:rsidRPr="004E3B6C">
        <w:rPr>
          <w:rFonts w:ascii="Times New Roman" w:hAnsi="Times New Roman" w:cs="Times New Roman"/>
        </w:rPr>
        <w:t xml:space="preserve">, but the flesh is weak. (Mt. 26:41) </w:t>
      </w:r>
    </w:p>
    <w:p w14:paraId="5DF199FD" w14:textId="77777777" w:rsidR="0035250F" w:rsidRPr="004E3B6C" w:rsidRDefault="0035250F" w:rsidP="00965E81">
      <w:pPr>
        <w:pStyle w:val="Sc3-D"/>
        <w:jc w:val="left"/>
        <w:rPr>
          <w:rFonts w:ascii="Times New Roman" w:eastAsia="ＭＳ 明朝" w:hAnsi="Times New Roman" w:cs="Times New Roman"/>
        </w:rPr>
      </w:pPr>
    </w:p>
    <w:p w14:paraId="18AD60B2" w14:textId="77777777" w:rsidR="0035250F" w:rsidRPr="004E3B6C" w:rsidRDefault="0035250F" w:rsidP="00965E81">
      <w:pPr>
        <w:pStyle w:val="Sc3-D"/>
        <w:jc w:val="left"/>
        <w:rPr>
          <w:rFonts w:ascii="Times New Roman" w:eastAsia="ＭＳ 明朝" w:hAnsi="Times New Roman" w:cs="Times New Roman"/>
        </w:rPr>
      </w:pPr>
      <w:r w:rsidRPr="004E3B6C">
        <w:rPr>
          <w:rFonts w:ascii="Times New Roman" w:eastAsia="ＭＳ 明朝" w:hAnsi="Times New Roman" w:cs="Times New Roman"/>
          <w:vertAlign w:val="superscript"/>
        </w:rPr>
        <w:t>4</w:t>
      </w:r>
      <w:r w:rsidRPr="004E3B6C">
        <w:rPr>
          <w:rFonts w:ascii="Times New Roman" w:eastAsia="ＭＳ 明朝" w:hAnsi="Times New Roman" w:cs="Times New Roman"/>
        </w:rPr>
        <w:t xml:space="preserve">…the incorruptible </w:t>
      </w:r>
      <w:r w:rsidRPr="004E3B6C">
        <w:rPr>
          <w:rFonts w:ascii="Times New Roman" w:eastAsia="ＭＳ 明朝" w:hAnsi="Times New Roman" w:cs="Times New Roman"/>
          <w:u w:val="single"/>
        </w:rPr>
        <w:t>beauty</w:t>
      </w:r>
      <w:r w:rsidRPr="004E3B6C">
        <w:rPr>
          <w:rFonts w:ascii="Times New Roman" w:eastAsia="ＭＳ 明朝" w:hAnsi="Times New Roman" w:cs="Times New Roman"/>
        </w:rPr>
        <w:t xml:space="preserve"> of a gentle and quiet spirit…is precious in the sight of God. (1 Pet. 3:4)</w:t>
      </w:r>
    </w:p>
    <w:p w14:paraId="4E6341B6" w14:textId="77777777" w:rsidR="0035250F" w:rsidRPr="004E3B6C" w:rsidRDefault="0035250F" w:rsidP="00965E81">
      <w:pPr>
        <w:pStyle w:val="Lv3-K"/>
        <w:rPr>
          <w:rFonts w:ascii="Times New Roman" w:hAnsi="Times New Roman" w:cs="Times New Roman"/>
        </w:rPr>
      </w:pPr>
      <w:r w:rsidRPr="00B70A93">
        <w:rPr>
          <w:rFonts w:ascii="Times New Roman" w:hAnsi="Times New Roman" w:cs="Times New Roman"/>
          <w:b/>
          <w:i/>
        </w:rPr>
        <w:t>Our eternal destiny</w:t>
      </w:r>
      <w:r w:rsidRPr="00B70A93">
        <w:rPr>
          <w:rFonts w:ascii="Times New Roman" w:hAnsi="Times New Roman" w:cs="Times New Roman"/>
        </w:rPr>
        <w:t>:</w:t>
      </w:r>
      <w:r w:rsidRPr="004E3B6C">
        <w:rPr>
          <w:rFonts w:ascii="Times New Roman" w:hAnsi="Times New Roman" w:cs="Times New Roman"/>
          <w:b/>
          <w:i/>
        </w:rPr>
        <w:t xml:space="preserve"> </w:t>
      </w:r>
      <w:r w:rsidRPr="004E3B6C">
        <w:rPr>
          <w:rFonts w:ascii="Times New Roman" w:hAnsi="Times New Roman" w:cs="Times New Roman"/>
        </w:rPr>
        <w:t xml:space="preserve">Forever in the resurrection we will live in perfect </w:t>
      </w:r>
      <w:r w:rsidR="00F53B55" w:rsidRPr="004E3B6C">
        <w:rPr>
          <w:rFonts w:ascii="Times New Roman" w:hAnsi="Times New Roman" w:cs="Times New Roman"/>
        </w:rPr>
        <w:t>love</w:t>
      </w:r>
      <w:r w:rsidRPr="004E3B6C">
        <w:rPr>
          <w:rFonts w:ascii="Times New Roman" w:hAnsi="Times New Roman" w:cs="Times New Roman"/>
        </w:rPr>
        <w:t>. God sees the end from the beginning</w:t>
      </w:r>
      <w:r w:rsidR="007C7AA1" w:rsidRPr="004E3B6C">
        <w:rPr>
          <w:rFonts w:ascii="Times New Roman" w:hAnsi="Times New Roman" w:cs="Times New Roman"/>
        </w:rPr>
        <w:t>,</w:t>
      </w:r>
      <w:r w:rsidRPr="004E3B6C">
        <w:rPr>
          <w:rFonts w:ascii="Times New Roman" w:hAnsi="Times New Roman" w:cs="Times New Roman"/>
        </w:rPr>
        <w:t xml:space="preserve"> and </w:t>
      </w:r>
      <w:r w:rsidR="00E25873" w:rsidRPr="004E3B6C">
        <w:rPr>
          <w:rFonts w:ascii="Times New Roman" w:hAnsi="Times New Roman" w:cs="Times New Roman"/>
        </w:rPr>
        <w:t xml:space="preserve">thus </w:t>
      </w:r>
      <w:r w:rsidRPr="004E3B6C">
        <w:rPr>
          <w:rFonts w:ascii="Times New Roman" w:hAnsi="Times New Roman" w:cs="Times New Roman"/>
        </w:rPr>
        <w:t xml:space="preserve">sees us in </w:t>
      </w:r>
      <w:r w:rsidR="00E25873" w:rsidRPr="004E3B6C">
        <w:rPr>
          <w:rFonts w:ascii="Times New Roman" w:hAnsi="Times New Roman" w:cs="Times New Roman"/>
        </w:rPr>
        <w:t xml:space="preserve">the </w:t>
      </w:r>
      <w:r w:rsidRPr="004E3B6C">
        <w:rPr>
          <w:rFonts w:ascii="Times New Roman" w:hAnsi="Times New Roman" w:cs="Times New Roman"/>
        </w:rPr>
        <w:t>light of eternity</w:t>
      </w:r>
      <w:r w:rsidR="007C7AA1" w:rsidRPr="004E3B6C">
        <w:rPr>
          <w:rFonts w:ascii="Times New Roman" w:hAnsi="Times New Roman" w:cs="Times New Roman"/>
        </w:rPr>
        <w:t>,</w:t>
      </w:r>
      <w:r w:rsidRPr="004E3B6C">
        <w:rPr>
          <w:rFonts w:ascii="Times New Roman" w:hAnsi="Times New Roman" w:cs="Times New Roman"/>
        </w:rPr>
        <w:t xml:space="preserve"> </w:t>
      </w:r>
      <w:r w:rsidR="00E25873" w:rsidRPr="004E3B6C">
        <w:rPr>
          <w:rFonts w:ascii="Times New Roman" w:hAnsi="Times New Roman" w:cs="Times New Roman"/>
        </w:rPr>
        <w:t xml:space="preserve">with perfect </w:t>
      </w:r>
      <w:r w:rsidRPr="004E3B6C">
        <w:rPr>
          <w:rFonts w:ascii="Times New Roman" w:hAnsi="Times New Roman" w:cs="Times New Roman"/>
        </w:rPr>
        <w:t>obedience.</w:t>
      </w:r>
    </w:p>
    <w:p w14:paraId="50DCD409"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wants more of God and to be fed by Him. He affirms </w:t>
      </w:r>
      <w:r w:rsidR="00EA0A00" w:rsidRPr="004E3B6C">
        <w:rPr>
          <w:rFonts w:ascii="Times New Roman" w:hAnsi="Times New Roman" w:cs="Times New Roman"/>
        </w:rPr>
        <w:t xml:space="preserve">the </w:t>
      </w:r>
      <w:r w:rsidR="001E433C" w:rsidRPr="004E3B6C">
        <w:rPr>
          <w:rFonts w:ascii="Times New Roman" w:hAnsi="Times New Roman" w:cs="Times New Roman"/>
        </w:rPr>
        <w:t xml:space="preserve">beauty of her </w:t>
      </w:r>
      <w:r w:rsidR="00E25873" w:rsidRPr="004E3B6C">
        <w:rPr>
          <w:rFonts w:ascii="Times New Roman" w:hAnsi="Times New Roman" w:cs="Times New Roman"/>
        </w:rPr>
        <w:t xml:space="preserve">sincere </w:t>
      </w:r>
      <w:r w:rsidR="00EA0A00" w:rsidRPr="004E3B6C">
        <w:rPr>
          <w:rFonts w:ascii="Times New Roman" w:hAnsi="Times New Roman" w:cs="Times New Roman"/>
        </w:rPr>
        <w:t xml:space="preserve">love </w:t>
      </w:r>
      <w:r w:rsidRPr="004E3B6C">
        <w:rPr>
          <w:rFonts w:ascii="Times New Roman" w:hAnsi="Times New Roman" w:cs="Times New Roman"/>
        </w:rPr>
        <w:t xml:space="preserve">(1:8-11). </w:t>
      </w:r>
    </w:p>
    <w:p w14:paraId="42BF2CD8"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7</w:t>
      </w:r>
      <w:r w:rsidRPr="004E3B6C">
        <w:rPr>
          <w:rFonts w:ascii="Times New Roman" w:hAnsi="Times New Roman" w:cs="Times New Roman"/>
        </w:rPr>
        <w:t xml:space="preserve">Tell me, O You whom I love, </w:t>
      </w:r>
      <w:r w:rsidRPr="004E3B6C">
        <w:rPr>
          <w:rFonts w:ascii="Times New Roman" w:hAnsi="Times New Roman" w:cs="Times New Roman"/>
          <w:u w:val="single"/>
        </w:rPr>
        <w:t>where You feed your flock</w:t>
      </w:r>
      <w:r w:rsidRPr="004E3B6C">
        <w:rPr>
          <w:rFonts w:ascii="Times New Roman" w:hAnsi="Times New Roman" w:cs="Times New Roman"/>
        </w:rPr>
        <w:t xml:space="preserve">… </w:t>
      </w:r>
      <w:r w:rsidRPr="004E3B6C">
        <w:rPr>
          <w:rFonts w:ascii="Times New Roman" w:hAnsi="Times New Roman" w:cs="Times New Roman"/>
          <w:vertAlign w:val="superscript"/>
        </w:rPr>
        <w:t>8</w:t>
      </w:r>
      <w:r w:rsidRPr="004E3B6C">
        <w:rPr>
          <w:rFonts w:ascii="Times New Roman" w:hAnsi="Times New Roman" w:cs="Times New Roman"/>
        </w:rPr>
        <w:t xml:space="preserve">O fairest among women… </w:t>
      </w:r>
    </w:p>
    <w:p w14:paraId="3B283090"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rPr>
        <w:t>(Song 1:</w:t>
      </w:r>
      <w:r w:rsidR="00015936" w:rsidRPr="004E3B6C">
        <w:rPr>
          <w:rFonts w:ascii="Times New Roman" w:hAnsi="Times New Roman" w:cs="Times New Roman"/>
        </w:rPr>
        <w:t>7-</w:t>
      </w:r>
      <w:r w:rsidRPr="004E3B6C">
        <w:rPr>
          <w:rFonts w:ascii="Times New Roman" w:hAnsi="Times New Roman" w:cs="Times New Roman"/>
        </w:rPr>
        <w:t>8)</w:t>
      </w:r>
    </w:p>
    <w:p w14:paraId="0FDBD2D7"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lastRenderedPageBreak/>
        <w:t>UNDERSTANDING HER IDENTITY in god’s beauty (SONG 1:12-2:7)</w:t>
      </w:r>
    </w:p>
    <w:p w14:paraId="7F34435D" w14:textId="77777777" w:rsidR="0035250F" w:rsidRPr="004E3B6C" w:rsidRDefault="0035250F" w:rsidP="00965E81">
      <w:pPr>
        <w:pStyle w:val="Lv2-J"/>
        <w:spacing w:before="120"/>
        <w:rPr>
          <w:rFonts w:ascii="Times New Roman" w:hAnsi="Times New Roman" w:cs="Times New Roman"/>
        </w:rPr>
      </w:pPr>
      <w:r w:rsidRPr="004E3B6C">
        <w:rPr>
          <w:rFonts w:ascii="Times New Roman" w:hAnsi="Times New Roman" w:cs="Times New Roman"/>
        </w:rPr>
        <w:t xml:space="preserve">She begins her journey </w:t>
      </w:r>
      <w:r w:rsidR="005D6528" w:rsidRPr="004E3B6C">
        <w:rPr>
          <w:rFonts w:ascii="Times New Roman" w:hAnsi="Times New Roman" w:cs="Times New Roman"/>
        </w:rPr>
        <w:t>into be</w:t>
      </w:r>
      <w:r w:rsidR="00DF2E10" w:rsidRPr="004E3B6C">
        <w:rPr>
          <w:rFonts w:ascii="Times New Roman" w:hAnsi="Times New Roman" w:cs="Times New Roman"/>
        </w:rPr>
        <w:t>ing</w:t>
      </w:r>
      <w:r w:rsidR="005D6528" w:rsidRPr="004E3B6C">
        <w:rPr>
          <w:rFonts w:ascii="Times New Roman" w:hAnsi="Times New Roman" w:cs="Times New Roman"/>
        </w:rPr>
        <w:t xml:space="preserve"> </w:t>
      </w:r>
      <w:r w:rsidRPr="004E3B6C">
        <w:rPr>
          <w:rFonts w:ascii="Times New Roman" w:hAnsi="Times New Roman" w:cs="Times New Roman"/>
        </w:rPr>
        <w:t>fascinat</w:t>
      </w:r>
      <w:r w:rsidR="00A6397F" w:rsidRPr="004E3B6C">
        <w:rPr>
          <w:rFonts w:ascii="Times New Roman" w:hAnsi="Times New Roman" w:cs="Times New Roman"/>
        </w:rPr>
        <w:t>ed</w:t>
      </w:r>
      <w:r w:rsidRPr="004E3B6C">
        <w:rPr>
          <w:rFonts w:ascii="Times New Roman" w:hAnsi="Times New Roman" w:cs="Times New Roman"/>
        </w:rPr>
        <w:t xml:space="preserve"> </w:t>
      </w:r>
      <w:r w:rsidR="00A6397F" w:rsidRPr="004E3B6C">
        <w:rPr>
          <w:rFonts w:ascii="Times New Roman" w:hAnsi="Times New Roman" w:cs="Times New Roman"/>
        </w:rPr>
        <w:t xml:space="preserve">by </w:t>
      </w:r>
      <w:r w:rsidRPr="004E3B6C">
        <w:rPr>
          <w:rFonts w:ascii="Times New Roman" w:hAnsi="Times New Roman" w:cs="Times New Roman"/>
        </w:rPr>
        <w:t>Jesus’ beauty. She see</w:t>
      </w:r>
      <w:r w:rsidR="005B63C7" w:rsidRPr="004E3B6C">
        <w:rPr>
          <w:rFonts w:ascii="Times New Roman" w:hAnsi="Times New Roman" w:cs="Times New Roman"/>
        </w:rPr>
        <w:t>s</w:t>
      </w:r>
      <w:r w:rsidRPr="004E3B6C">
        <w:rPr>
          <w:rFonts w:ascii="Times New Roman" w:hAnsi="Times New Roman" w:cs="Times New Roman"/>
        </w:rPr>
        <w:t xml:space="preserve"> salvation </w:t>
      </w:r>
      <w:r w:rsidR="005B63C7" w:rsidRPr="004E3B6C">
        <w:rPr>
          <w:rFonts w:ascii="Times New Roman" w:hAnsi="Times New Roman" w:cs="Times New Roman"/>
        </w:rPr>
        <w:t>as more than being forgiven and blessed in her circumstances</w:t>
      </w:r>
      <w:r w:rsidR="00DF2E10" w:rsidRPr="004E3B6C">
        <w:rPr>
          <w:rFonts w:ascii="Times New Roman" w:hAnsi="Times New Roman" w:cs="Times New Roman"/>
        </w:rPr>
        <w:t>,</w:t>
      </w:r>
      <w:r w:rsidR="005B63C7" w:rsidRPr="004E3B6C">
        <w:rPr>
          <w:rFonts w:ascii="Times New Roman" w:hAnsi="Times New Roman" w:cs="Times New Roman"/>
        </w:rPr>
        <w:t xml:space="preserve"> but </w:t>
      </w:r>
      <w:r w:rsidR="003E4F93" w:rsidRPr="004E3B6C">
        <w:rPr>
          <w:rFonts w:ascii="Times New Roman" w:hAnsi="Times New Roman" w:cs="Times New Roman"/>
        </w:rPr>
        <w:t>as an invitation to live fascinated by Jesus</w:t>
      </w:r>
      <w:r w:rsidR="00360C6D" w:rsidRPr="004E3B6C">
        <w:rPr>
          <w:rFonts w:ascii="Times New Roman" w:hAnsi="Times New Roman" w:cs="Times New Roman"/>
        </w:rPr>
        <w:t xml:space="preserve">. </w:t>
      </w:r>
    </w:p>
    <w:p w14:paraId="13094F02"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16</w:t>
      </w:r>
      <w:r w:rsidRPr="004E3B6C">
        <w:rPr>
          <w:rFonts w:ascii="Times New Roman" w:hAnsi="Times New Roman" w:cs="Times New Roman"/>
        </w:rPr>
        <w:t xml:space="preserve">Behold, </w:t>
      </w:r>
      <w:proofErr w:type="gramStart"/>
      <w:r w:rsidRPr="004E3B6C">
        <w:rPr>
          <w:rFonts w:ascii="Times New Roman" w:hAnsi="Times New Roman" w:cs="Times New Roman"/>
        </w:rPr>
        <w:t>You</w:t>
      </w:r>
      <w:proofErr w:type="gramEnd"/>
      <w:r w:rsidRPr="004E3B6C">
        <w:rPr>
          <w:rFonts w:ascii="Times New Roman" w:hAnsi="Times New Roman" w:cs="Times New Roman"/>
        </w:rPr>
        <w:t xml:space="preserve"> are </w:t>
      </w:r>
      <w:r w:rsidRPr="004E3B6C">
        <w:rPr>
          <w:rFonts w:ascii="Times New Roman" w:hAnsi="Times New Roman" w:cs="Times New Roman"/>
          <w:u w:val="single"/>
        </w:rPr>
        <w:t>handsome</w:t>
      </w:r>
      <w:r w:rsidRPr="004E3B6C">
        <w:rPr>
          <w:rFonts w:ascii="Times New Roman" w:hAnsi="Times New Roman" w:cs="Times New Roman"/>
        </w:rPr>
        <w:t xml:space="preserve"> </w:t>
      </w:r>
      <w:r w:rsidRPr="004E3B6C">
        <w:rPr>
          <w:rFonts w:ascii="Times New Roman" w:hAnsi="Times New Roman" w:cs="Times New Roman"/>
          <w:b w:val="0"/>
        </w:rPr>
        <w:t>[beautiful]</w:t>
      </w:r>
      <w:r w:rsidRPr="004E3B6C">
        <w:rPr>
          <w:rFonts w:ascii="Times New Roman" w:hAnsi="Times New Roman" w:cs="Times New Roman"/>
        </w:rPr>
        <w:t>, my Beloved! (Song 1:16)</w:t>
      </w:r>
    </w:p>
    <w:p w14:paraId="6728BBE4" w14:textId="77777777" w:rsidR="00DA32C3" w:rsidRPr="004E3B6C" w:rsidRDefault="00DA32C3" w:rsidP="00965E81">
      <w:pPr>
        <w:pStyle w:val="Sc2-F"/>
        <w:jc w:val="left"/>
        <w:rPr>
          <w:rFonts w:ascii="Times New Roman" w:hAnsi="Times New Roman" w:cs="Times New Roman"/>
          <w:vertAlign w:val="superscript"/>
        </w:rPr>
      </w:pPr>
    </w:p>
    <w:p w14:paraId="20BD1490" w14:textId="77777777" w:rsidR="001E5E48" w:rsidRPr="004E3B6C" w:rsidRDefault="001E5E48" w:rsidP="00965E81">
      <w:pPr>
        <w:pStyle w:val="Sc2-F"/>
        <w:jc w:val="left"/>
        <w:rPr>
          <w:rFonts w:ascii="Times New Roman" w:hAnsi="Times New Roman" w:cs="Times New Roman"/>
        </w:rPr>
      </w:pPr>
      <w:r w:rsidRPr="004E3B6C">
        <w:rPr>
          <w:rFonts w:ascii="Times New Roman" w:hAnsi="Times New Roman" w:cs="Times New Roman"/>
          <w:vertAlign w:val="superscript"/>
        </w:rPr>
        <w:t>4</w:t>
      </w:r>
      <w:r w:rsidRPr="004E3B6C">
        <w:rPr>
          <w:rFonts w:ascii="Times New Roman" w:hAnsi="Times New Roman" w:cs="Times New Roman"/>
        </w:rPr>
        <w:t>One thing</w:t>
      </w:r>
      <w:r w:rsidRPr="004E3B6C">
        <w:rPr>
          <w:rFonts w:ascii="Times New Roman" w:hAnsi="Times New Roman" w:cs="Times New Roman"/>
          <w:sz w:val="22"/>
        </w:rPr>
        <w:t>…</w:t>
      </w:r>
      <w:r w:rsidRPr="004E3B6C">
        <w:rPr>
          <w:rFonts w:ascii="Times New Roman" w:hAnsi="Times New Roman" w:cs="Times New Roman"/>
        </w:rPr>
        <w:t xml:space="preserve">will I seek…all the days of my life, </w:t>
      </w:r>
      <w:r w:rsidRPr="004E3B6C">
        <w:rPr>
          <w:rFonts w:ascii="Times New Roman" w:hAnsi="Times New Roman" w:cs="Times New Roman"/>
          <w:u w:val="single"/>
        </w:rPr>
        <w:t xml:space="preserve">to behold the beauty of the </w:t>
      </w:r>
      <w:r w:rsidR="007C7AA1" w:rsidRPr="004E3B6C">
        <w:rPr>
          <w:rFonts w:ascii="Times New Roman" w:hAnsi="Times New Roman" w:cs="Times New Roman"/>
          <w:bCs/>
          <w:iCs/>
          <w:smallCaps/>
          <w:u w:val="single"/>
        </w:rPr>
        <w:t>Lord</w:t>
      </w:r>
      <w:r w:rsidR="007C7AA1" w:rsidRPr="004E3B6C">
        <w:rPr>
          <w:rFonts w:ascii="Times New Roman" w:hAnsi="Times New Roman" w:cs="Times New Roman"/>
        </w:rPr>
        <w:t>.</w:t>
      </w:r>
      <w:r w:rsidR="004E34A3" w:rsidRPr="004E3B6C">
        <w:rPr>
          <w:rFonts w:ascii="Times New Roman" w:hAnsi="Times New Roman" w:cs="Times New Roman"/>
        </w:rPr>
        <w:t xml:space="preserve"> </w:t>
      </w:r>
      <w:r w:rsidRPr="004E3B6C">
        <w:rPr>
          <w:rFonts w:ascii="Times New Roman" w:hAnsi="Times New Roman" w:cs="Times New Roman"/>
        </w:rPr>
        <w:t>(Ps</w:t>
      </w:r>
      <w:r w:rsidR="005B63C7" w:rsidRPr="004E3B6C">
        <w:rPr>
          <w:rFonts w:ascii="Times New Roman" w:hAnsi="Times New Roman" w:cs="Times New Roman"/>
        </w:rPr>
        <w:t>.</w:t>
      </w:r>
      <w:r w:rsidRPr="004E3B6C">
        <w:rPr>
          <w:rFonts w:ascii="Times New Roman" w:hAnsi="Times New Roman" w:cs="Times New Roman"/>
        </w:rPr>
        <w:t xml:space="preserve"> 27:4)</w:t>
      </w:r>
    </w:p>
    <w:p w14:paraId="10CAA006" w14:textId="77777777" w:rsidR="0035250F" w:rsidRPr="004E3B6C" w:rsidRDefault="004E34A3" w:rsidP="00965E81">
      <w:pPr>
        <w:pStyle w:val="Lv2-J"/>
        <w:rPr>
          <w:rFonts w:ascii="Times New Roman" w:hAnsi="Times New Roman" w:cs="Times New Roman"/>
        </w:rPr>
      </w:pPr>
      <w:r w:rsidRPr="004E3B6C">
        <w:rPr>
          <w:rFonts w:ascii="Times New Roman" w:hAnsi="Times New Roman" w:cs="Times New Roman"/>
        </w:rPr>
        <w:t>S</w:t>
      </w:r>
      <w:r w:rsidR="0035250F" w:rsidRPr="004E3B6C">
        <w:rPr>
          <w:rFonts w:ascii="Times New Roman" w:hAnsi="Times New Roman" w:cs="Times New Roman"/>
        </w:rPr>
        <w:t xml:space="preserve">he </w:t>
      </w:r>
      <w:r w:rsidRPr="004E3B6C">
        <w:rPr>
          <w:rFonts w:ascii="Times New Roman" w:hAnsi="Times New Roman" w:cs="Times New Roman"/>
        </w:rPr>
        <w:t>gains</w:t>
      </w:r>
      <w:r w:rsidR="0035250F" w:rsidRPr="004E3B6C">
        <w:rPr>
          <w:rFonts w:ascii="Times New Roman" w:hAnsi="Times New Roman" w:cs="Times New Roman"/>
        </w:rPr>
        <w:t xml:space="preserve"> </w:t>
      </w:r>
      <w:r w:rsidR="00166FCC" w:rsidRPr="004E3B6C">
        <w:rPr>
          <w:rFonts w:ascii="Times New Roman" w:hAnsi="Times New Roman" w:cs="Times New Roman"/>
        </w:rPr>
        <w:t>i</w:t>
      </w:r>
      <w:r w:rsidR="0035250F" w:rsidRPr="004E3B6C">
        <w:rPr>
          <w:rFonts w:ascii="Times New Roman" w:hAnsi="Times New Roman" w:cs="Times New Roman"/>
        </w:rPr>
        <w:t xml:space="preserve">nsight into her identity in Christ as a beautiful rose in God’s sight. </w:t>
      </w:r>
    </w:p>
    <w:p w14:paraId="4869B323"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w:t>
      </w:r>
      <w:r w:rsidRPr="004E3B6C">
        <w:rPr>
          <w:rFonts w:ascii="Times New Roman" w:hAnsi="Times New Roman" w:cs="Times New Roman"/>
        </w:rPr>
        <w:t xml:space="preserve">I am the </w:t>
      </w:r>
      <w:r w:rsidRPr="004E3B6C">
        <w:rPr>
          <w:rFonts w:ascii="Times New Roman" w:hAnsi="Times New Roman" w:cs="Times New Roman"/>
          <w:u w:val="single"/>
        </w:rPr>
        <w:t>rose</w:t>
      </w:r>
      <w:r w:rsidRPr="004E3B6C">
        <w:rPr>
          <w:rFonts w:ascii="Times New Roman" w:hAnsi="Times New Roman" w:cs="Times New Roman"/>
        </w:rPr>
        <w:t xml:space="preserve"> of Sharon, and the </w:t>
      </w:r>
      <w:r w:rsidRPr="004E3B6C">
        <w:rPr>
          <w:rFonts w:ascii="Times New Roman" w:hAnsi="Times New Roman" w:cs="Times New Roman"/>
          <w:u w:val="single"/>
        </w:rPr>
        <w:t>lily</w:t>
      </w:r>
      <w:r w:rsidRPr="004E3B6C">
        <w:rPr>
          <w:rFonts w:ascii="Times New Roman" w:hAnsi="Times New Roman" w:cs="Times New Roman"/>
        </w:rPr>
        <w:t xml:space="preserve"> of the valleys. (Song 2:1)</w:t>
      </w:r>
    </w:p>
    <w:p w14:paraId="1A0A1EF5"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As we rest under the shade of the cross and pursue intimacy with Jesus, we experience the sweetness of God’s presence. In this lifestyle she becomes “lovesick” for Jesus (Jn. 15:9-11).</w:t>
      </w:r>
    </w:p>
    <w:p w14:paraId="11525D4C"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3</w:t>
      </w:r>
      <w:r w:rsidRPr="004E3B6C">
        <w:rPr>
          <w:rFonts w:ascii="Times New Roman" w:hAnsi="Times New Roman" w:cs="Times New Roman"/>
        </w:rPr>
        <w:t xml:space="preserve">I </w:t>
      </w:r>
      <w:r w:rsidRPr="004E3B6C">
        <w:rPr>
          <w:rFonts w:ascii="Times New Roman" w:hAnsi="Times New Roman" w:cs="Times New Roman"/>
          <w:u w:val="single"/>
        </w:rPr>
        <w:t>sat down</w:t>
      </w:r>
      <w:r w:rsidRPr="004E3B6C">
        <w:rPr>
          <w:rFonts w:ascii="Times New Roman" w:hAnsi="Times New Roman" w:cs="Times New Roman"/>
        </w:rPr>
        <w:t xml:space="preserve"> in His shade </w:t>
      </w:r>
      <w:r w:rsidRPr="004E3B6C">
        <w:rPr>
          <w:rFonts w:ascii="Times New Roman" w:hAnsi="Times New Roman" w:cs="Times New Roman"/>
          <w:b w:val="0"/>
        </w:rPr>
        <w:t xml:space="preserve">[resting in Jesus’ work on the cross] </w:t>
      </w:r>
      <w:r w:rsidRPr="004E3B6C">
        <w:rPr>
          <w:rFonts w:ascii="Times New Roman" w:hAnsi="Times New Roman" w:cs="Times New Roman"/>
        </w:rPr>
        <w:t xml:space="preserve">with </w:t>
      </w:r>
      <w:r w:rsidRPr="004E3B6C">
        <w:rPr>
          <w:rFonts w:ascii="Times New Roman" w:hAnsi="Times New Roman" w:cs="Times New Roman"/>
          <w:u w:val="single"/>
        </w:rPr>
        <w:t>great delight</w:t>
      </w:r>
      <w:r w:rsidRPr="004E3B6C">
        <w:rPr>
          <w:rFonts w:ascii="Times New Roman" w:hAnsi="Times New Roman" w:cs="Times New Roman"/>
        </w:rPr>
        <w:t xml:space="preserve">, and His fruit was </w:t>
      </w:r>
      <w:r w:rsidRPr="004E3B6C">
        <w:rPr>
          <w:rFonts w:ascii="Times New Roman" w:hAnsi="Times New Roman" w:cs="Times New Roman"/>
          <w:u w:val="single"/>
        </w:rPr>
        <w:t>sweet to my taste</w:t>
      </w:r>
      <w:r w:rsidRPr="004E3B6C">
        <w:rPr>
          <w:rFonts w:ascii="Times New Roman" w:hAnsi="Times New Roman" w:cs="Times New Roman"/>
        </w:rPr>
        <w:t xml:space="preserve">. </w:t>
      </w:r>
      <w:r w:rsidRPr="004E3B6C">
        <w:rPr>
          <w:rFonts w:ascii="Times New Roman" w:hAnsi="Times New Roman" w:cs="Times New Roman"/>
          <w:vertAlign w:val="superscript"/>
        </w:rPr>
        <w:t>4</w:t>
      </w:r>
      <w:r w:rsidRPr="004E3B6C">
        <w:rPr>
          <w:rFonts w:ascii="Times New Roman" w:hAnsi="Times New Roman" w:cs="Times New Roman"/>
        </w:rPr>
        <w:t xml:space="preserve">He brought me to the banqueting house, and His banner </w:t>
      </w:r>
      <w:r w:rsidRPr="004E3B6C">
        <w:rPr>
          <w:rFonts w:ascii="Times New Roman" w:hAnsi="Times New Roman" w:cs="Times New Roman"/>
          <w:b w:val="0"/>
        </w:rPr>
        <w:t xml:space="preserve">[leadership] </w:t>
      </w:r>
      <w:r w:rsidRPr="004E3B6C">
        <w:rPr>
          <w:rFonts w:ascii="Times New Roman" w:hAnsi="Times New Roman" w:cs="Times New Roman"/>
        </w:rPr>
        <w:t xml:space="preserve">over me was love. </w:t>
      </w:r>
      <w:r w:rsidRPr="004E3B6C">
        <w:rPr>
          <w:rFonts w:ascii="Times New Roman" w:hAnsi="Times New Roman" w:cs="Times New Roman"/>
          <w:vertAlign w:val="superscript"/>
        </w:rPr>
        <w:t>5</w:t>
      </w:r>
      <w:r w:rsidRPr="004E3B6C">
        <w:rPr>
          <w:rFonts w:ascii="Times New Roman" w:hAnsi="Times New Roman" w:cs="Times New Roman"/>
        </w:rPr>
        <w:t>Sustain me…refresh me…for I am lovesick. (Song 2:3-5)</w:t>
      </w:r>
    </w:p>
    <w:p w14:paraId="1FD1DA3E"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Challenging The Comfort Zone (SONG 2:8-17)</w:t>
      </w:r>
    </w:p>
    <w:p w14:paraId="50AE47C0"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Jesus is pictured as effortlessly skipping over the mountains or obstacles (human and demonic). Jesus has all power</w:t>
      </w:r>
      <w:r w:rsidR="00DF2E10" w:rsidRPr="004E3B6C">
        <w:rPr>
          <w:rFonts w:ascii="Times New Roman" w:hAnsi="Times New Roman" w:cs="Times New Roman"/>
        </w:rPr>
        <w:t>.</w:t>
      </w:r>
      <w:r w:rsidRPr="004E3B6C">
        <w:rPr>
          <w:rFonts w:ascii="Times New Roman" w:hAnsi="Times New Roman" w:cs="Times New Roman"/>
        </w:rPr>
        <w:t xml:space="preserve"> </w:t>
      </w:r>
      <w:r w:rsidR="00DF2E10" w:rsidRPr="004E3B6C">
        <w:rPr>
          <w:rFonts w:ascii="Times New Roman" w:hAnsi="Times New Roman" w:cs="Times New Roman"/>
        </w:rPr>
        <w:t>T</w:t>
      </w:r>
      <w:r w:rsidRPr="004E3B6C">
        <w:rPr>
          <w:rFonts w:ascii="Times New Roman" w:hAnsi="Times New Roman" w:cs="Times New Roman"/>
        </w:rPr>
        <w:t>hus no obstacle can hinder Him from fulfilling the Great Commission.</w:t>
      </w:r>
    </w:p>
    <w:p w14:paraId="490378AD"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8</w:t>
      </w:r>
      <w:r w:rsidRPr="004E3B6C">
        <w:rPr>
          <w:rFonts w:ascii="Times New Roman" w:hAnsi="Times New Roman" w:cs="Times New Roman"/>
        </w:rPr>
        <w:t xml:space="preserve">The voice of my Beloved! He comes </w:t>
      </w:r>
      <w:r w:rsidRPr="004E3B6C">
        <w:rPr>
          <w:rFonts w:ascii="Times New Roman" w:hAnsi="Times New Roman" w:cs="Times New Roman"/>
          <w:u w:val="single"/>
        </w:rPr>
        <w:t>leaping</w:t>
      </w:r>
      <w:r w:rsidRPr="004E3B6C">
        <w:rPr>
          <w:rFonts w:ascii="Times New Roman" w:hAnsi="Times New Roman" w:cs="Times New Roman"/>
        </w:rPr>
        <w:t xml:space="preserve"> upon the mountains, </w:t>
      </w:r>
      <w:r w:rsidRPr="004E3B6C">
        <w:rPr>
          <w:rFonts w:ascii="Times New Roman" w:hAnsi="Times New Roman" w:cs="Times New Roman"/>
          <w:u w:val="single"/>
        </w:rPr>
        <w:t>skipping</w:t>
      </w:r>
      <w:r w:rsidRPr="004E3B6C">
        <w:rPr>
          <w:rFonts w:ascii="Times New Roman" w:hAnsi="Times New Roman" w:cs="Times New Roman"/>
        </w:rPr>
        <w:t xml:space="preserve"> upon the hills. </w:t>
      </w:r>
      <w:r w:rsidRPr="004E3B6C">
        <w:rPr>
          <w:rFonts w:ascii="Times New Roman" w:hAnsi="Times New Roman" w:cs="Times New Roman"/>
        </w:rPr>
        <w:br/>
      </w:r>
      <w:r w:rsidRPr="004E3B6C">
        <w:rPr>
          <w:rFonts w:ascii="Times New Roman" w:hAnsi="Times New Roman" w:cs="Times New Roman"/>
          <w:vertAlign w:val="superscript"/>
        </w:rPr>
        <w:t>9</w:t>
      </w:r>
      <w:r w:rsidRPr="004E3B6C">
        <w:rPr>
          <w:rFonts w:ascii="Times New Roman" w:hAnsi="Times New Roman" w:cs="Times New Roman"/>
        </w:rPr>
        <w:t xml:space="preserve">My </w:t>
      </w:r>
      <w:r w:rsidR="00DF2E10" w:rsidRPr="004E3B6C">
        <w:rPr>
          <w:rFonts w:ascii="Times New Roman" w:hAnsi="Times New Roman" w:cs="Times New Roman"/>
        </w:rPr>
        <w:t>B</w:t>
      </w:r>
      <w:r w:rsidRPr="004E3B6C">
        <w:rPr>
          <w:rFonts w:ascii="Times New Roman" w:hAnsi="Times New Roman" w:cs="Times New Roman"/>
        </w:rPr>
        <w:t>eloved is like a gazelle…</w:t>
      </w:r>
      <w:r w:rsidRPr="004E3B6C">
        <w:rPr>
          <w:rFonts w:ascii="Times New Roman" w:hAnsi="Times New Roman" w:cs="Times New Roman"/>
          <w:vertAlign w:val="superscript"/>
        </w:rPr>
        <w:t>10</w:t>
      </w:r>
      <w:r w:rsidRPr="004E3B6C">
        <w:rPr>
          <w:rFonts w:ascii="Times New Roman" w:hAnsi="Times New Roman" w:cs="Times New Roman"/>
        </w:rPr>
        <w:t xml:space="preserve">My Beloved spoke, </w:t>
      </w:r>
      <w:r w:rsidR="00E84325" w:rsidRPr="004E3B6C">
        <w:rPr>
          <w:rFonts w:ascii="Times New Roman" w:hAnsi="Times New Roman" w:cs="Times New Roman"/>
        </w:rPr>
        <w:t>“</w:t>
      </w:r>
      <w:r w:rsidRPr="004E3B6C">
        <w:rPr>
          <w:rFonts w:ascii="Times New Roman" w:hAnsi="Times New Roman" w:cs="Times New Roman"/>
          <w:u w:val="single"/>
        </w:rPr>
        <w:t>Rise up</w:t>
      </w:r>
      <w:r w:rsidRPr="004E3B6C">
        <w:rPr>
          <w:rFonts w:ascii="Times New Roman" w:hAnsi="Times New Roman" w:cs="Times New Roman"/>
        </w:rPr>
        <w:t xml:space="preserve">, My love…and </w:t>
      </w:r>
      <w:r w:rsidRPr="004E3B6C">
        <w:rPr>
          <w:rFonts w:ascii="Times New Roman" w:hAnsi="Times New Roman" w:cs="Times New Roman"/>
          <w:u w:val="single"/>
        </w:rPr>
        <w:t>come away</w:t>
      </w:r>
      <w:r w:rsidRPr="004E3B6C">
        <w:rPr>
          <w:rFonts w:ascii="Times New Roman" w:hAnsi="Times New Roman" w:cs="Times New Roman"/>
        </w:rPr>
        <w:t>…</w:t>
      </w:r>
      <w:r w:rsidR="00E84325" w:rsidRPr="004E3B6C">
        <w:rPr>
          <w:rFonts w:ascii="Times New Roman" w:hAnsi="Times New Roman" w:cs="Times New Roman"/>
        </w:rPr>
        <w:t>”</w:t>
      </w:r>
      <w:r w:rsidRPr="004E3B6C">
        <w:rPr>
          <w:rFonts w:ascii="Times New Roman" w:hAnsi="Times New Roman" w:cs="Times New Roman"/>
        </w:rPr>
        <w:t xml:space="preserve"> </w:t>
      </w:r>
      <w:r w:rsidRPr="004E3B6C">
        <w:rPr>
          <w:rFonts w:ascii="Times New Roman" w:hAnsi="Times New Roman" w:cs="Times New Roman"/>
        </w:rPr>
        <w:br/>
      </w:r>
      <w:r w:rsidRPr="004E3B6C">
        <w:rPr>
          <w:rFonts w:ascii="Times New Roman" w:hAnsi="Times New Roman" w:cs="Times New Roman"/>
          <w:vertAlign w:val="superscript"/>
        </w:rPr>
        <w:t>17</w:t>
      </w:r>
      <w:r w:rsidRPr="004E3B6C">
        <w:rPr>
          <w:rFonts w:ascii="Times New Roman" w:hAnsi="Times New Roman" w:cs="Times New Roman"/>
        </w:rPr>
        <w:t xml:space="preserve">Until the day breaks and the shadows flee away, </w:t>
      </w:r>
      <w:r w:rsidRPr="004E3B6C">
        <w:rPr>
          <w:rFonts w:ascii="Times New Roman" w:hAnsi="Times New Roman" w:cs="Times New Roman"/>
          <w:u w:val="single"/>
        </w:rPr>
        <w:t>turn, my Beloved</w:t>
      </w:r>
      <w:r w:rsidR="00E84325" w:rsidRPr="004E3B6C">
        <w:rPr>
          <w:rFonts w:ascii="Times New Roman" w:hAnsi="Times New Roman" w:cs="Times New Roman"/>
        </w:rPr>
        <w:t>.</w:t>
      </w:r>
      <w:r w:rsidRPr="004E3B6C">
        <w:rPr>
          <w:rFonts w:ascii="Times New Roman" w:hAnsi="Times New Roman" w:cs="Times New Roman"/>
        </w:rPr>
        <w:t xml:space="preserve"> (Song 2:8-17) </w:t>
      </w:r>
    </w:p>
    <w:p w14:paraId="25395C37"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has learned to enjoy His presence sitting at His table (2:3-5). Jesus wants more than a Bride who enjoys His presence; He also wants deep partnership with her in the work </w:t>
      </w:r>
      <w:r w:rsidR="00E84325" w:rsidRPr="004E3B6C">
        <w:rPr>
          <w:rFonts w:ascii="Times New Roman" w:hAnsi="Times New Roman" w:cs="Times New Roman"/>
        </w:rPr>
        <w:t>of</w:t>
      </w:r>
      <w:r w:rsidRPr="004E3B6C">
        <w:rPr>
          <w:rFonts w:ascii="Times New Roman" w:hAnsi="Times New Roman" w:cs="Times New Roman"/>
        </w:rPr>
        <w:t xml:space="preserve"> the kingdom. Therefore, He disturbs her “comfort zone” to call her to a higher place of obedience and faith. </w:t>
      </w:r>
    </w:p>
    <w:p w14:paraId="24937BE1" w14:textId="77777777" w:rsidR="0035250F" w:rsidRPr="004E3B6C" w:rsidRDefault="00E84325" w:rsidP="00965E81">
      <w:pPr>
        <w:pStyle w:val="Lv2-J"/>
        <w:rPr>
          <w:rFonts w:ascii="Times New Roman" w:hAnsi="Times New Roman" w:cs="Times New Roman"/>
        </w:rPr>
      </w:pPr>
      <w:r w:rsidRPr="004E3B6C">
        <w:rPr>
          <w:rFonts w:ascii="Times New Roman" w:hAnsi="Times New Roman" w:cs="Times New Roman"/>
        </w:rPr>
        <w:t>Initially</w:t>
      </w:r>
      <w:r w:rsidR="0035250F" w:rsidRPr="004E3B6C">
        <w:rPr>
          <w:rFonts w:ascii="Times New Roman" w:hAnsi="Times New Roman" w:cs="Times New Roman"/>
        </w:rPr>
        <w:t xml:space="preserve"> she refuses Him by telling Him to </w:t>
      </w:r>
      <w:r w:rsidR="0035250F" w:rsidRPr="004E3B6C">
        <w:rPr>
          <w:rFonts w:ascii="Times New Roman" w:hAnsi="Times New Roman" w:cs="Times New Roman"/>
          <w:i/>
        </w:rPr>
        <w:t xml:space="preserve">turn </w:t>
      </w:r>
      <w:r w:rsidR="0035250F" w:rsidRPr="004E3B6C">
        <w:rPr>
          <w:rFonts w:ascii="Times New Roman" w:hAnsi="Times New Roman" w:cs="Times New Roman"/>
        </w:rPr>
        <w:t xml:space="preserve">and go to the mountain without her (2:17). </w:t>
      </w:r>
    </w:p>
    <w:p w14:paraId="49042EAB"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Her compromise is due to her immaturity, not to her rebellion. She fears that total obedience will be too difficult. She loves Him, but does not think she has the strength to obey Him fully. </w:t>
      </w:r>
    </w:p>
    <w:p w14:paraId="407F3E59"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she experiences God’s discipline (SONG 3:1-5)</w:t>
      </w:r>
    </w:p>
    <w:p w14:paraId="6C87A935"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experiences God’s </w:t>
      </w:r>
      <w:r w:rsidR="00FB477E" w:rsidRPr="004E3B6C">
        <w:rPr>
          <w:rFonts w:ascii="Times New Roman" w:hAnsi="Times New Roman" w:cs="Times New Roman"/>
        </w:rPr>
        <w:t xml:space="preserve">loving </w:t>
      </w:r>
      <w:r w:rsidRPr="004E3B6C">
        <w:rPr>
          <w:rFonts w:ascii="Times New Roman" w:hAnsi="Times New Roman" w:cs="Times New Roman"/>
        </w:rPr>
        <w:t xml:space="preserve">discipline as He hides His face from her. The sweetness of Song 2:3-5 is gone. God disciplines us in His affection for us (Heb. 12:5-12). His correction </w:t>
      </w:r>
      <w:r w:rsidR="00E84325" w:rsidRPr="004E3B6C">
        <w:rPr>
          <w:rFonts w:ascii="Times New Roman" w:hAnsi="Times New Roman" w:cs="Times New Roman"/>
        </w:rPr>
        <w:t>has no rejection</w:t>
      </w:r>
      <w:r w:rsidRPr="004E3B6C">
        <w:rPr>
          <w:rFonts w:ascii="Times New Roman" w:hAnsi="Times New Roman" w:cs="Times New Roman"/>
        </w:rPr>
        <w:t xml:space="preserve">. He longs to pry our fingers </w:t>
      </w:r>
      <w:r w:rsidR="00DF2E10" w:rsidRPr="004E3B6C">
        <w:rPr>
          <w:rFonts w:ascii="Times New Roman" w:hAnsi="Times New Roman" w:cs="Times New Roman"/>
        </w:rPr>
        <w:t>from</w:t>
      </w:r>
      <w:r w:rsidRPr="004E3B6C">
        <w:rPr>
          <w:rFonts w:ascii="Times New Roman" w:hAnsi="Times New Roman" w:cs="Times New Roman"/>
        </w:rPr>
        <w:t xml:space="preserve"> that which holds our heart in bondage. The Father loves us too much to allow us to come up short of partnering with Jesus in a deep way. </w:t>
      </w:r>
    </w:p>
    <w:p w14:paraId="2B733E08"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w:t>
      </w:r>
      <w:r w:rsidRPr="004E3B6C">
        <w:rPr>
          <w:rFonts w:ascii="Times New Roman" w:hAnsi="Times New Roman" w:cs="Times New Roman"/>
        </w:rPr>
        <w:t xml:space="preserve">By night on my bed I sought the One I love…but </w:t>
      </w:r>
      <w:r w:rsidRPr="004E3B6C">
        <w:rPr>
          <w:rFonts w:ascii="Times New Roman" w:hAnsi="Times New Roman" w:cs="Times New Roman"/>
          <w:u w:val="single"/>
        </w:rPr>
        <w:t>I did not find Him</w:t>
      </w:r>
      <w:r w:rsidRPr="004E3B6C">
        <w:rPr>
          <w:rFonts w:ascii="Times New Roman" w:hAnsi="Times New Roman" w:cs="Times New Roman"/>
        </w:rPr>
        <w:t xml:space="preserve">. </w:t>
      </w:r>
      <w:r w:rsidRPr="004E3B6C">
        <w:rPr>
          <w:rFonts w:ascii="Times New Roman" w:hAnsi="Times New Roman" w:cs="Times New Roman"/>
          <w:vertAlign w:val="superscript"/>
        </w:rPr>
        <w:t>2</w:t>
      </w:r>
      <w:r w:rsidRPr="004E3B6C">
        <w:rPr>
          <w:rFonts w:ascii="Times New Roman" w:hAnsi="Times New Roman" w:cs="Times New Roman"/>
          <w:u w:val="single"/>
        </w:rPr>
        <w:t>I will rise now</w:t>
      </w:r>
      <w:r w:rsidRPr="004E3B6C">
        <w:rPr>
          <w:rFonts w:ascii="Times New Roman" w:hAnsi="Times New Roman" w:cs="Times New Roman"/>
        </w:rPr>
        <w:t>…I will seek the one I love…</w:t>
      </w:r>
      <w:r w:rsidRPr="004E3B6C">
        <w:rPr>
          <w:rFonts w:ascii="Times New Roman" w:hAnsi="Times New Roman" w:cs="Times New Roman"/>
          <w:vertAlign w:val="superscript"/>
        </w:rPr>
        <w:t>4</w:t>
      </w:r>
      <w:r w:rsidRPr="004E3B6C">
        <w:rPr>
          <w:rFonts w:ascii="Times New Roman" w:hAnsi="Times New Roman" w:cs="Times New Roman"/>
        </w:rPr>
        <w:t>I found the One I love</w:t>
      </w:r>
      <w:r w:rsidR="005D680F" w:rsidRPr="004E3B6C">
        <w:rPr>
          <w:rFonts w:ascii="Times New Roman" w:hAnsi="Times New Roman" w:cs="Times New Roman"/>
        </w:rPr>
        <w:t>.</w:t>
      </w:r>
      <w:r w:rsidRPr="004E3B6C">
        <w:rPr>
          <w:rFonts w:ascii="Times New Roman" w:hAnsi="Times New Roman" w:cs="Times New Roman"/>
        </w:rPr>
        <w:t xml:space="preserve"> I held Him and would not let Him go… </w:t>
      </w:r>
      <w:r w:rsidR="005D680F" w:rsidRPr="004E3B6C">
        <w:rPr>
          <w:rFonts w:ascii="Times New Roman" w:hAnsi="Times New Roman" w:cs="Times New Roman"/>
        </w:rPr>
        <w:br/>
      </w:r>
      <w:r w:rsidRPr="004E3B6C">
        <w:rPr>
          <w:rFonts w:ascii="Times New Roman" w:hAnsi="Times New Roman" w:cs="Times New Roman"/>
        </w:rPr>
        <w:t xml:space="preserve">(Song 3:1-4) </w:t>
      </w:r>
    </w:p>
    <w:p w14:paraId="7F1F8268" w14:textId="77777777" w:rsidR="0035250F" w:rsidRPr="004E3B6C" w:rsidRDefault="0035250F" w:rsidP="00965E81">
      <w:pPr>
        <w:pStyle w:val="Lv2-J"/>
        <w:spacing w:before="120"/>
        <w:rPr>
          <w:rFonts w:ascii="Times New Roman" w:hAnsi="Times New Roman" w:cs="Times New Roman"/>
        </w:rPr>
      </w:pPr>
      <w:r w:rsidRPr="004E3B6C">
        <w:rPr>
          <w:rFonts w:ascii="Times New Roman" w:hAnsi="Times New Roman" w:cs="Times New Roman"/>
        </w:rPr>
        <w:t xml:space="preserve">She “arises” to obey </w:t>
      </w:r>
      <w:r w:rsidR="00A271A3" w:rsidRPr="004E3B6C">
        <w:rPr>
          <w:rFonts w:ascii="Times New Roman" w:hAnsi="Times New Roman" w:cs="Times New Roman"/>
        </w:rPr>
        <w:t>by l</w:t>
      </w:r>
      <w:r w:rsidRPr="004E3B6C">
        <w:rPr>
          <w:rFonts w:ascii="Times New Roman" w:hAnsi="Times New Roman" w:cs="Times New Roman"/>
        </w:rPr>
        <w:t>eav</w:t>
      </w:r>
      <w:r w:rsidR="00A271A3" w:rsidRPr="004E3B6C">
        <w:rPr>
          <w:rFonts w:ascii="Times New Roman" w:hAnsi="Times New Roman" w:cs="Times New Roman"/>
        </w:rPr>
        <w:t>ing</w:t>
      </w:r>
      <w:r w:rsidRPr="004E3B6C">
        <w:rPr>
          <w:rFonts w:ascii="Times New Roman" w:hAnsi="Times New Roman" w:cs="Times New Roman"/>
        </w:rPr>
        <w:t xml:space="preserve"> </w:t>
      </w:r>
      <w:r w:rsidR="00491D84" w:rsidRPr="004E3B6C">
        <w:rPr>
          <w:rFonts w:ascii="Times New Roman" w:hAnsi="Times New Roman" w:cs="Times New Roman"/>
        </w:rPr>
        <w:t xml:space="preserve">the </w:t>
      </w:r>
      <w:r w:rsidRPr="004E3B6C">
        <w:rPr>
          <w:rFonts w:ascii="Times New Roman" w:hAnsi="Times New Roman" w:cs="Times New Roman"/>
        </w:rPr>
        <w:t xml:space="preserve">comfort </w:t>
      </w:r>
      <w:r w:rsidR="00491D84" w:rsidRPr="004E3B6C">
        <w:rPr>
          <w:rFonts w:ascii="Times New Roman" w:hAnsi="Times New Roman" w:cs="Times New Roman"/>
        </w:rPr>
        <w:t xml:space="preserve">zone </w:t>
      </w:r>
      <w:r w:rsidRPr="004E3B6C">
        <w:rPr>
          <w:rFonts w:ascii="Times New Roman" w:hAnsi="Times New Roman" w:cs="Times New Roman"/>
        </w:rPr>
        <w:t>(3:2)</w:t>
      </w:r>
      <w:r w:rsidR="00E84325" w:rsidRPr="004E3B6C">
        <w:rPr>
          <w:rFonts w:ascii="Times New Roman" w:hAnsi="Times New Roman" w:cs="Times New Roman"/>
        </w:rPr>
        <w:t xml:space="preserve">; </w:t>
      </w:r>
      <w:r w:rsidR="00491D84" w:rsidRPr="004E3B6C">
        <w:rPr>
          <w:rFonts w:ascii="Times New Roman" w:hAnsi="Times New Roman" w:cs="Times New Roman"/>
        </w:rPr>
        <w:t xml:space="preserve">His manifest </w:t>
      </w:r>
      <w:r w:rsidRPr="004E3B6C">
        <w:rPr>
          <w:rFonts w:ascii="Times New Roman" w:hAnsi="Times New Roman" w:cs="Times New Roman"/>
        </w:rPr>
        <w:t>presence returns (3:4).</w:t>
      </w:r>
    </w:p>
    <w:p w14:paraId="76DAD740"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lastRenderedPageBreak/>
        <w:t xml:space="preserve">A Fresh Revelation of Jesus as a “safe savior” (song 3:6-11) </w:t>
      </w:r>
    </w:p>
    <w:p w14:paraId="44809BAD" w14:textId="77777777" w:rsidR="0035250F" w:rsidRPr="004E3B6C" w:rsidRDefault="0035250F" w:rsidP="00965E81">
      <w:pPr>
        <w:pStyle w:val="Par1-U"/>
        <w:rPr>
          <w:rFonts w:ascii="Times New Roman" w:hAnsi="Times New Roman" w:cs="Times New Roman"/>
        </w:rPr>
      </w:pPr>
      <w:r w:rsidRPr="004E3B6C">
        <w:rPr>
          <w:rFonts w:ascii="Times New Roman" w:hAnsi="Times New Roman" w:cs="Times New Roman"/>
        </w:rPr>
        <w:t xml:space="preserve">Jesus reveals Himself as one who is safe to obey. She </w:t>
      </w:r>
      <w:r w:rsidR="005F0EF7" w:rsidRPr="004E3B6C">
        <w:rPr>
          <w:rFonts w:ascii="Times New Roman" w:hAnsi="Times New Roman" w:cs="Times New Roman"/>
        </w:rPr>
        <w:t xml:space="preserve">comes to </w:t>
      </w:r>
      <w:r w:rsidRPr="004E3B6C">
        <w:rPr>
          <w:rFonts w:ascii="Times New Roman" w:hAnsi="Times New Roman" w:cs="Times New Roman"/>
        </w:rPr>
        <w:t>believe that 100</w:t>
      </w:r>
      <w:r w:rsidR="005F0EF7" w:rsidRPr="004E3B6C">
        <w:rPr>
          <w:rFonts w:ascii="Times New Roman" w:hAnsi="Times New Roman" w:cs="Times New Roman"/>
        </w:rPr>
        <w:t>%</w:t>
      </w:r>
      <w:r w:rsidRPr="004E3B6C">
        <w:rPr>
          <w:rFonts w:ascii="Times New Roman" w:hAnsi="Times New Roman" w:cs="Times New Roman"/>
        </w:rPr>
        <w:t xml:space="preserve"> obedience is the only safe </w:t>
      </w:r>
      <w:r w:rsidR="00E84325" w:rsidRPr="004E3B6C">
        <w:rPr>
          <w:rFonts w:ascii="Times New Roman" w:hAnsi="Times New Roman" w:cs="Times New Roman"/>
        </w:rPr>
        <w:t>path</w:t>
      </w:r>
      <w:r w:rsidRPr="004E3B6C">
        <w:rPr>
          <w:rFonts w:ascii="Times New Roman" w:hAnsi="Times New Roman" w:cs="Times New Roman"/>
        </w:rPr>
        <w:t xml:space="preserve"> in life. Walking with Jesus on the water is far safer than being in the boat without Him. </w:t>
      </w:r>
    </w:p>
    <w:p w14:paraId="14E10535" w14:textId="77777777" w:rsidR="0035250F" w:rsidRPr="004E3B6C" w:rsidRDefault="00360C6D" w:rsidP="00965E81">
      <w:pPr>
        <w:pStyle w:val="Lv1-H"/>
        <w:rPr>
          <w:rFonts w:ascii="Times New Roman" w:hAnsi="Times New Roman" w:cs="Times New Roman"/>
        </w:rPr>
      </w:pPr>
      <w:r w:rsidRPr="004E3B6C">
        <w:rPr>
          <w:rFonts w:ascii="Times New Roman" w:hAnsi="Times New Roman" w:cs="Times New Roman"/>
        </w:rPr>
        <w:t xml:space="preserve"> </w:t>
      </w:r>
      <w:r w:rsidR="0035250F" w:rsidRPr="004E3B6C">
        <w:rPr>
          <w:rFonts w:ascii="Times New Roman" w:hAnsi="Times New Roman" w:cs="Times New Roman"/>
        </w:rPr>
        <w:t xml:space="preserve">The prophetic heart of the Bridegroom God (SONG 4:1-8) </w:t>
      </w:r>
    </w:p>
    <w:p w14:paraId="17916F10" w14:textId="77777777" w:rsidR="00E40842" w:rsidRPr="004E3B6C" w:rsidRDefault="0035250F" w:rsidP="00965E81">
      <w:pPr>
        <w:pStyle w:val="Lv2-J"/>
        <w:rPr>
          <w:rFonts w:ascii="Times New Roman" w:hAnsi="Times New Roman" w:cs="Times New Roman"/>
        </w:rPr>
      </w:pPr>
      <w:r w:rsidRPr="004E3B6C">
        <w:rPr>
          <w:rFonts w:ascii="Times New Roman" w:hAnsi="Times New Roman" w:cs="Times New Roman"/>
        </w:rPr>
        <w:t>The maiden rose up to go in</w:t>
      </w:r>
      <w:r w:rsidR="005D680F" w:rsidRPr="004E3B6C">
        <w:rPr>
          <w:rFonts w:ascii="Times New Roman" w:hAnsi="Times New Roman" w:cs="Times New Roman"/>
        </w:rPr>
        <w:t>to</w:t>
      </w:r>
      <w:r w:rsidRPr="004E3B6C">
        <w:rPr>
          <w:rFonts w:ascii="Times New Roman" w:hAnsi="Times New Roman" w:cs="Times New Roman"/>
        </w:rPr>
        <w:t xml:space="preserve"> the city (3:2), but she </w:t>
      </w:r>
      <w:r w:rsidR="001A09DA" w:rsidRPr="004E3B6C">
        <w:rPr>
          <w:rFonts w:ascii="Times New Roman" w:hAnsi="Times New Roman" w:cs="Times New Roman"/>
        </w:rPr>
        <w:t xml:space="preserve">does not go </w:t>
      </w:r>
      <w:r w:rsidRPr="004E3B6C">
        <w:rPr>
          <w:rFonts w:ascii="Times New Roman" w:hAnsi="Times New Roman" w:cs="Times New Roman"/>
        </w:rPr>
        <w:t xml:space="preserve">to the mountains until Song 4:6. Yet she was beautiful to the King. He described eight </w:t>
      </w:r>
      <w:r w:rsidR="00A84A19" w:rsidRPr="004E3B6C">
        <w:rPr>
          <w:rFonts w:ascii="Times New Roman" w:hAnsi="Times New Roman" w:cs="Times New Roman"/>
        </w:rPr>
        <w:t xml:space="preserve">aspects </w:t>
      </w:r>
      <w:r w:rsidRPr="004E3B6C">
        <w:rPr>
          <w:rFonts w:ascii="Times New Roman" w:hAnsi="Times New Roman" w:cs="Times New Roman"/>
        </w:rPr>
        <w:t xml:space="preserve">of beauty that He saw in her (4:1-5). He prophetically proclaimed her “budding virtues.” God defines us by the cry in our </w:t>
      </w:r>
      <w:r w:rsidR="007A5805" w:rsidRPr="004E3B6C">
        <w:rPr>
          <w:rFonts w:ascii="Times New Roman" w:hAnsi="Times New Roman" w:cs="Times New Roman"/>
        </w:rPr>
        <w:t>heart</w:t>
      </w:r>
      <w:r w:rsidRPr="004E3B6C">
        <w:rPr>
          <w:rFonts w:ascii="Times New Roman" w:hAnsi="Times New Roman" w:cs="Times New Roman"/>
        </w:rPr>
        <w:t xml:space="preserve">, not by our struggles. He calls things that are not as though they were (Rom. 4:17). </w:t>
      </w:r>
      <w:r w:rsidR="00E40842" w:rsidRPr="004E3B6C">
        <w:rPr>
          <w:rFonts w:ascii="Times New Roman" w:hAnsi="Times New Roman" w:cs="Times New Roman"/>
        </w:rPr>
        <w:t xml:space="preserve">The Lord called Gideon a mighty man while he was </w:t>
      </w:r>
      <w:r w:rsidR="00622DF3" w:rsidRPr="004E3B6C">
        <w:rPr>
          <w:rFonts w:ascii="Times New Roman" w:hAnsi="Times New Roman" w:cs="Times New Roman"/>
        </w:rPr>
        <w:t xml:space="preserve">hiding from his enemies </w:t>
      </w:r>
      <w:r w:rsidR="009E676B" w:rsidRPr="004E3B6C">
        <w:rPr>
          <w:rFonts w:ascii="Times New Roman" w:hAnsi="Times New Roman" w:cs="Times New Roman"/>
        </w:rPr>
        <w:t xml:space="preserve">with fear </w:t>
      </w:r>
      <w:r w:rsidR="00622DF3" w:rsidRPr="004E3B6C">
        <w:rPr>
          <w:rFonts w:ascii="Times New Roman" w:hAnsi="Times New Roman" w:cs="Times New Roman"/>
        </w:rPr>
        <w:t>(Jud</w:t>
      </w:r>
      <w:r w:rsidR="006B0E70" w:rsidRPr="004E3B6C">
        <w:rPr>
          <w:rFonts w:ascii="Times New Roman" w:hAnsi="Times New Roman" w:cs="Times New Roman"/>
        </w:rPr>
        <w:t>g</w:t>
      </w:r>
      <w:r w:rsidR="00622DF3" w:rsidRPr="004E3B6C">
        <w:rPr>
          <w:rFonts w:ascii="Times New Roman" w:hAnsi="Times New Roman" w:cs="Times New Roman"/>
        </w:rPr>
        <w:t>. 6:11-12).</w:t>
      </w:r>
    </w:p>
    <w:p w14:paraId="415E841E"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w:t>
      </w:r>
      <w:r w:rsidRPr="004E3B6C">
        <w:rPr>
          <w:rFonts w:ascii="Times New Roman" w:hAnsi="Times New Roman" w:cs="Times New Roman"/>
        </w:rPr>
        <w:t xml:space="preserve">Behold, </w:t>
      </w:r>
      <w:r w:rsidRPr="004E3B6C">
        <w:rPr>
          <w:rFonts w:ascii="Times New Roman" w:hAnsi="Times New Roman" w:cs="Times New Roman"/>
          <w:u w:val="single"/>
        </w:rPr>
        <w:t>you are fair</w:t>
      </w:r>
      <w:r w:rsidRPr="004E3B6C">
        <w:rPr>
          <w:rFonts w:ascii="Times New Roman" w:hAnsi="Times New Roman" w:cs="Times New Roman"/>
        </w:rPr>
        <w:t xml:space="preserve"> </w:t>
      </w:r>
      <w:r w:rsidRPr="004E3B6C">
        <w:rPr>
          <w:rFonts w:ascii="Times New Roman" w:hAnsi="Times New Roman" w:cs="Times New Roman"/>
          <w:b w:val="0"/>
        </w:rPr>
        <w:t>[beautiful]</w:t>
      </w:r>
      <w:r w:rsidRPr="004E3B6C">
        <w:rPr>
          <w:rFonts w:ascii="Times New Roman" w:hAnsi="Times New Roman" w:cs="Times New Roman"/>
        </w:rPr>
        <w:t>, My love! Behold, you are fair</w:t>
      </w:r>
      <w:r w:rsidR="005D680F" w:rsidRPr="004E3B6C">
        <w:rPr>
          <w:rFonts w:ascii="Times New Roman" w:hAnsi="Times New Roman" w:cs="Times New Roman"/>
        </w:rPr>
        <w:t>.</w:t>
      </w:r>
      <w:r w:rsidRPr="004E3B6C">
        <w:rPr>
          <w:rFonts w:ascii="Times New Roman" w:hAnsi="Times New Roman" w:cs="Times New Roman"/>
        </w:rPr>
        <w:t xml:space="preserve"> (Song 4:1)</w:t>
      </w:r>
    </w:p>
    <w:p w14:paraId="61FF3B6D" w14:textId="77777777" w:rsidR="0035250F" w:rsidRPr="004E3B6C" w:rsidRDefault="0035250F" w:rsidP="00965E81">
      <w:pPr>
        <w:pStyle w:val="Sc2-F"/>
        <w:jc w:val="left"/>
        <w:rPr>
          <w:rFonts w:ascii="Times New Roman" w:hAnsi="Times New Roman" w:cs="Times New Roman"/>
          <w:vertAlign w:val="superscript"/>
        </w:rPr>
      </w:pPr>
    </w:p>
    <w:p w14:paraId="1797BE36"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17</w:t>
      </w:r>
      <w:r w:rsidRPr="004E3B6C">
        <w:rPr>
          <w:rFonts w:ascii="Times New Roman" w:hAnsi="Times New Roman" w:cs="Times New Roman"/>
        </w:rPr>
        <w:t xml:space="preserve">God…calls those things </w:t>
      </w:r>
      <w:r w:rsidRPr="004E3B6C">
        <w:rPr>
          <w:rFonts w:ascii="Times New Roman" w:hAnsi="Times New Roman" w:cs="Times New Roman"/>
          <w:u w:val="single"/>
        </w:rPr>
        <w:t>which do not exist</w:t>
      </w:r>
      <w:r w:rsidRPr="004E3B6C">
        <w:rPr>
          <w:rFonts w:ascii="Times New Roman" w:hAnsi="Times New Roman" w:cs="Times New Roman"/>
        </w:rPr>
        <w:t xml:space="preserve"> as though they did</w:t>
      </w:r>
      <w:r w:rsidR="006B0E70" w:rsidRPr="004E3B6C">
        <w:rPr>
          <w:rFonts w:ascii="Times New Roman" w:hAnsi="Times New Roman" w:cs="Times New Roman"/>
        </w:rPr>
        <w:t>.</w:t>
      </w:r>
      <w:r w:rsidRPr="004E3B6C">
        <w:rPr>
          <w:rFonts w:ascii="Times New Roman" w:hAnsi="Times New Roman" w:cs="Times New Roman"/>
        </w:rPr>
        <w:t xml:space="preserve"> (Rom. 4:17) </w:t>
      </w:r>
    </w:p>
    <w:p w14:paraId="3368C987" w14:textId="77777777" w:rsidR="00E40842" w:rsidRPr="004E3B6C" w:rsidRDefault="00E40842" w:rsidP="00965E81">
      <w:pPr>
        <w:pStyle w:val="Sc2-F"/>
        <w:jc w:val="left"/>
        <w:rPr>
          <w:rFonts w:ascii="Times New Roman" w:hAnsi="Times New Roman" w:cs="Times New Roman"/>
          <w:vertAlign w:val="superscript"/>
        </w:rPr>
      </w:pPr>
    </w:p>
    <w:p w14:paraId="56080474" w14:textId="77777777" w:rsidR="00E40842" w:rsidRPr="004E3B6C" w:rsidRDefault="00E40842" w:rsidP="00965E81">
      <w:pPr>
        <w:pStyle w:val="Sc2-F"/>
        <w:jc w:val="left"/>
        <w:rPr>
          <w:rFonts w:ascii="Times New Roman" w:hAnsi="Times New Roman" w:cs="Times New Roman"/>
        </w:rPr>
      </w:pPr>
      <w:r w:rsidRPr="004E3B6C">
        <w:rPr>
          <w:rFonts w:ascii="Times New Roman" w:hAnsi="Times New Roman" w:cs="Times New Roman"/>
          <w:vertAlign w:val="superscript"/>
        </w:rPr>
        <w:t>12</w:t>
      </w:r>
      <w:r w:rsidRPr="004E3B6C">
        <w:rPr>
          <w:rFonts w:ascii="Times New Roman" w:hAnsi="Times New Roman" w:cs="Times New Roman"/>
        </w:rPr>
        <w:t xml:space="preserve">The Angel…said </w:t>
      </w:r>
      <w:r w:rsidRPr="004E3B6C">
        <w:rPr>
          <w:rFonts w:ascii="Times New Roman" w:hAnsi="Times New Roman" w:cs="Times New Roman"/>
          <w:b w:val="0"/>
        </w:rPr>
        <w:t>[to Gideon]</w:t>
      </w:r>
      <w:r w:rsidRPr="004E3B6C">
        <w:rPr>
          <w:rFonts w:ascii="Times New Roman" w:hAnsi="Times New Roman" w:cs="Times New Roman"/>
        </w:rPr>
        <w:t xml:space="preserve">, “The </w:t>
      </w:r>
      <w:r w:rsidR="006B0E70" w:rsidRPr="004E3B6C">
        <w:rPr>
          <w:rFonts w:ascii="Times New Roman" w:hAnsi="Times New Roman" w:cs="Times New Roman"/>
          <w:bCs/>
          <w:iCs/>
          <w:smallCaps/>
        </w:rPr>
        <w:t>Lord</w:t>
      </w:r>
      <w:r w:rsidRPr="004E3B6C">
        <w:rPr>
          <w:rFonts w:ascii="Times New Roman" w:hAnsi="Times New Roman" w:cs="Times New Roman"/>
        </w:rPr>
        <w:t xml:space="preserve"> is with you…</w:t>
      </w:r>
      <w:r w:rsidRPr="004E3B6C">
        <w:rPr>
          <w:rFonts w:ascii="Times New Roman" w:hAnsi="Times New Roman" w:cs="Times New Roman"/>
          <w:u w:val="single"/>
        </w:rPr>
        <w:t>mighty man of valor</w:t>
      </w:r>
      <w:r w:rsidRPr="004E3B6C">
        <w:rPr>
          <w:rFonts w:ascii="Times New Roman" w:hAnsi="Times New Roman" w:cs="Times New Roman"/>
        </w:rPr>
        <w:t>!” (Jud</w:t>
      </w:r>
      <w:r w:rsidR="006B0E70" w:rsidRPr="004E3B6C">
        <w:rPr>
          <w:rFonts w:ascii="Times New Roman" w:hAnsi="Times New Roman" w:cs="Times New Roman"/>
        </w:rPr>
        <w:t>g</w:t>
      </w:r>
      <w:r w:rsidRPr="004E3B6C">
        <w:rPr>
          <w:rFonts w:ascii="Times New Roman" w:hAnsi="Times New Roman" w:cs="Times New Roman"/>
        </w:rPr>
        <w:t xml:space="preserve">. 6:12) </w:t>
      </w:r>
    </w:p>
    <w:p w14:paraId="0C9FA9C4"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Initially she refused to obey His call to come to the mountain (2:10). But in Song 4:6, she commits to go to the mountain of myrrh—a fragrant burial spice that speaks of suffering.</w:t>
      </w:r>
    </w:p>
    <w:p w14:paraId="64406C96"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6</w:t>
      </w:r>
      <w:r w:rsidRPr="004E3B6C">
        <w:rPr>
          <w:rFonts w:ascii="Times New Roman" w:hAnsi="Times New Roman" w:cs="Times New Roman"/>
          <w:u w:val="single"/>
        </w:rPr>
        <w:t>I will go</w:t>
      </w:r>
      <w:r w:rsidRPr="004E3B6C">
        <w:rPr>
          <w:rFonts w:ascii="Times New Roman" w:hAnsi="Times New Roman" w:cs="Times New Roman"/>
        </w:rPr>
        <w:t xml:space="preserve"> my way to the </w:t>
      </w:r>
      <w:r w:rsidRPr="004E3B6C">
        <w:rPr>
          <w:rFonts w:ascii="Times New Roman" w:hAnsi="Times New Roman" w:cs="Times New Roman"/>
          <w:u w:val="single"/>
        </w:rPr>
        <w:t>mountain of myrrh</w:t>
      </w:r>
      <w:r w:rsidR="009D6C00" w:rsidRPr="004E3B6C">
        <w:rPr>
          <w:rFonts w:ascii="Times New Roman" w:hAnsi="Times New Roman" w:cs="Times New Roman"/>
        </w:rPr>
        <w:t>.</w:t>
      </w:r>
      <w:r w:rsidRPr="004E3B6C">
        <w:rPr>
          <w:rFonts w:ascii="Times New Roman" w:hAnsi="Times New Roman" w:cs="Times New Roman"/>
        </w:rPr>
        <w:t xml:space="preserve"> (Song 4:6)</w:t>
      </w:r>
    </w:p>
    <w:p w14:paraId="1692B307" w14:textId="77777777" w:rsidR="0035250F" w:rsidRPr="004E3B6C" w:rsidRDefault="0035250F" w:rsidP="00965E81">
      <w:pPr>
        <w:pStyle w:val="Lv1-H"/>
        <w:rPr>
          <w:rFonts w:ascii="Times New Roman" w:hAnsi="Times New Roman" w:cs="Times New Roman"/>
        </w:rPr>
      </w:pPr>
      <w:bookmarkStart w:id="1" w:name="BegMark"/>
      <w:bookmarkEnd w:id="1"/>
      <w:r w:rsidRPr="004E3B6C">
        <w:rPr>
          <w:rFonts w:ascii="Times New Roman" w:hAnsi="Times New Roman" w:cs="Times New Roman"/>
        </w:rPr>
        <w:t xml:space="preserve">the ravished heart of the Bridegroom God (SONG 4:9-5:1) </w:t>
      </w:r>
    </w:p>
    <w:p w14:paraId="14EAC2AD"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In</w:t>
      </w:r>
      <w:r w:rsidRPr="004E3B6C">
        <w:rPr>
          <w:rFonts w:ascii="Times New Roman" w:hAnsi="Times New Roman" w:cs="Times New Roman"/>
          <w:sz w:val="22"/>
          <w:szCs w:val="22"/>
        </w:rPr>
        <w:t xml:space="preserve"> </w:t>
      </w:r>
      <w:r w:rsidRPr="004E3B6C">
        <w:rPr>
          <w:rFonts w:ascii="Times New Roman" w:hAnsi="Times New Roman" w:cs="Times New Roman"/>
        </w:rPr>
        <w:t>ve</w:t>
      </w:r>
      <w:r w:rsidR="00E418CB" w:rsidRPr="004E3B6C">
        <w:rPr>
          <w:rFonts w:ascii="Times New Roman" w:hAnsi="Times New Roman" w:cs="Times New Roman"/>
        </w:rPr>
        <w:t>rse</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9,</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the</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King</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is</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revealed</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as</w:t>
      </w:r>
      <w:r w:rsidR="00E418CB" w:rsidRPr="004E3B6C">
        <w:rPr>
          <w:rFonts w:ascii="Times New Roman" w:hAnsi="Times New Roman" w:cs="Times New Roman"/>
          <w:sz w:val="22"/>
          <w:szCs w:val="22"/>
        </w:rPr>
        <w:t xml:space="preserve"> </w:t>
      </w:r>
      <w:r w:rsidR="00E418CB" w:rsidRPr="004E3B6C">
        <w:rPr>
          <w:rFonts w:ascii="Times New Roman" w:hAnsi="Times New Roman" w:cs="Times New Roman"/>
        </w:rPr>
        <w:t>the</w:t>
      </w:r>
      <w:r w:rsidRPr="004E3B6C">
        <w:rPr>
          <w:rFonts w:ascii="Times New Roman" w:hAnsi="Times New Roman" w:cs="Times New Roman"/>
          <w:sz w:val="22"/>
          <w:szCs w:val="22"/>
        </w:rPr>
        <w:t xml:space="preserve"> </w:t>
      </w:r>
      <w:r w:rsidRPr="004E3B6C">
        <w:rPr>
          <w:rFonts w:ascii="Times New Roman" w:hAnsi="Times New Roman" w:cs="Times New Roman"/>
        </w:rPr>
        <w:t>Bridegroom</w:t>
      </w:r>
      <w:r w:rsidR="00E418CB" w:rsidRPr="004E3B6C">
        <w:rPr>
          <w:rFonts w:ascii="Times New Roman" w:hAnsi="Times New Roman" w:cs="Times New Roman"/>
        </w:rPr>
        <w:t>,</w:t>
      </w:r>
      <w:r w:rsidRPr="004E3B6C">
        <w:rPr>
          <w:rFonts w:ascii="Times New Roman" w:hAnsi="Times New Roman" w:cs="Times New Roman"/>
          <w:sz w:val="22"/>
          <w:szCs w:val="22"/>
        </w:rPr>
        <w:t xml:space="preserve"> </w:t>
      </w:r>
      <w:r w:rsidRPr="004E3B6C">
        <w:rPr>
          <w:rFonts w:ascii="Times New Roman" w:hAnsi="Times New Roman" w:cs="Times New Roman"/>
        </w:rPr>
        <w:t>with</w:t>
      </w:r>
      <w:r w:rsidRPr="004E3B6C">
        <w:rPr>
          <w:rFonts w:ascii="Times New Roman" w:hAnsi="Times New Roman" w:cs="Times New Roman"/>
          <w:sz w:val="22"/>
          <w:szCs w:val="22"/>
        </w:rPr>
        <w:t xml:space="preserve"> </w:t>
      </w:r>
      <w:r w:rsidRPr="004E3B6C">
        <w:rPr>
          <w:rFonts w:ascii="Times New Roman" w:hAnsi="Times New Roman" w:cs="Times New Roman"/>
        </w:rPr>
        <w:t>a</w:t>
      </w:r>
      <w:r w:rsidRPr="004E3B6C">
        <w:rPr>
          <w:rFonts w:ascii="Times New Roman" w:hAnsi="Times New Roman" w:cs="Times New Roman"/>
          <w:sz w:val="22"/>
          <w:szCs w:val="22"/>
        </w:rPr>
        <w:t xml:space="preserve"> </w:t>
      </w:r>
      <w:r w:rsidRPr="004E3B6C">
        <w:rPr>
          <w:rFonts w:ascii="Times New Roman" w:hAnsi="Times New Roman" w:cs="Times New Roman"/>
        </w:rPr>
        <w:t>heart</w:t>
      </w:r>
      <w:r w:rsidRPr="004E3B6C">
        <w:rPr>
          <w:rFonts w:ascii="Times New Roman" w:hAnsi="Times New Roman" w:cs="Times New Roman"/>
          <w:sz w:val="22"/>
          <w:szCs w:val="22"/>
        </w:rPr>
        <w:t xml:space="preserve"> </w:t>
      </w:r>
      <w:r w:rsidRPr="004E3B6C">
        <w:rPr>
          <w:rFonts w:ascii="Times New Roman" w:hAnsi="Times New Roman" w:cs="Times New Roman"/>
        </w:rPr>
        <w:t>ravished</w:t>
      </w:r>
      <w:r w:rsidRPr="004E3B6C">
        <w:rPr>
          <w:rFonts w:ascii="Times New Roman" w:hAnsi="Times New Roman" w:cs="Times New Roman"/>
          <w:sz w:val="22"/>
          <w:szCs w:val="22"/>
        </w:rPr>
        <w:t xml:space="preserve"> </w:t>
      </w:r>
      <w:r w:rsidRPr="004E3B6C">
        <w:rPr>
          <w:rFonts w:ascii="Times New Roman" w:hAnsi="Times New Roman" w:cs="Times New Roman"/>
        </w:rPr>
        <w:t>with</w:t>
      </w:r>
      <w:r w:rsidRPr="004E3B6C">
        <w:rPr>
          <w:rFonts w:ascii="Times New Roman" w:hAnsi="Times New Roman" w:cs="Times New Roman"/>
          <w:sz w:val="22"/>
          <w:szCs w:val="22"/>
        </w:rPr>
        <w:t xml:space="preserve"> </w:t>
      </w:r>
      <w:r w:rsidRPr="004E3B6C">
        <w:rPr>
          <w:rFonts w:ascii="Times New Roman" w:hAnsi="Times New Roman" w:cs="Times New Roman"/>
        </w:rPr>
        <w:t>desire</w:t>
      </w:r>
      <w:r w:rsidRPr="004E3B6C">
        <w:rPr>
          <w:rFonts w:ascii="Times New Roman" w:hAnsi="Times New Roman" w:cs="Times New Roman"/>
          <w:sz w:val="22"/>
          <w:szCs w:val="22"/>
        </w:rPr>
        <w:t xml:space="preserve"> </w:t>
      </w:r>
      <w:r w:rsidR="005F0EF7" w:rsidRPr="004E3B6C">
        <w:rPr>
          <w:rFonts w:ascii="Times New Roman" w:hAnsi="Times New Roman" w:cs="Times New Roman"/>
        </w:rPr>
        <w:t>and</w:t>
      </w:r>
      <w:r w:rsidR="005F0EF7" w:rsidRPr="004E3B6C">
        <w:rPr>
          <w:rFonts w:ascii="Times New Roman" w:hAnsi="Times New Roman" w:cs="Times New Roman"/>
          <w:sz w:val="22"/>
          <w:szCs w:val="22"/>
        </w:rPr>
        <w:t xml:space="preserve"> </w:t>
      </w:r>
      <w:r w:rsidR="005F0EF7" w:rsidRPr="004E3B6C">
        <w:rPr>
          <w:rFonts w:ascii="Times New Roman" w:hAnsi="Times New Roman" w:cs="Times New Roman"/>
        </w:rPr>
        <w:t>affection for His Bride</w:t>
      </w:r>
      <w:r w:rsidRPr="004E3B6C">
        <w:rPr>
          <w:rFonts w:ascii="Times New Roman" w:hAnsi="Times New Roman" w:cs="Times New Roman"/>
        </w:rPr>
        <w:t xml:space="preserve">. This insight into </w:t>
      </w:r>
      <w:r w:rsidR="005F0EF7" w:rsidRPr="004E3B6C">
        <w:rPr>
          <w:rFonts w:ascii="Times New Roman" w:hAnsi="Times New Roman" w:cs="Times New Roman"/>
        </w:rPr>
        <w:t>the King’s h</w:t>
      </w:r>
      <w:r w:rsidRPr="004E3B6C">
        <w:rPr>
          <w:rFonts w:ascii="Times New Roman" w:hAnsi="Times New Roman" w:cs="Times New Roman"/>
        </w:rPr>
        <w:t>eart equips her to embrace the cross</w:t>
      </w:r>
      <w:r w:rsidR="005F0EF7" w:rsidRPr="004E3B6C">
        <w:rPr>
          <w:rFonts w:ascii="Times New Roman" w:hAnsi="Times New Roman" w:cs="Times New Roman"/>
        </w:rPr>
        <w:t xml:space="preserve"> </w:t>
      </w:r>
      <w:r w:rsidR="009F3468" w:rsidRPr="004E3B6C">
        <w:rPr>
          <w:rFonts w:ascii="Times New Roman" w:hAnsi="Times New Roman" w:cs="Times New Roman"/>
        </w:rPr>
        <w:t>(4:6, 16)</w:t>
      </w:r>
      <w:r w:rsidRPr="004E3B6C">
        <w:rPr>
          <w:rFonts w:ascii="Times New Roman" w:hAnsi="Times New Roman" w:cs="Times New Roman"/>
        </w:rPr>
        <w:t xml:space="preserve">. </w:t>
      </w:r>
    </w:p>
    <w:p w14:paraId="0D3B23FE"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9</w:t>
      </w:r>
      <w:r w:rsidRPr="004E3B6C">
        <w:rPr>
          <w:rFonts w:ascii="Times New Roman" w:hAnsi="Times New Roman" w:cs="Times New Roman"/>
        </w:rPr>
        <w:t xml:space="preserve">You have </w:t>
      </w:r>
      <w:r w:rsidRPr="004E3B6C">
        <w:rPr>
          <w:rFonts w:ascii="Times New Roman" w:hAnsi="Times New Roman" w:cs="Times New Roman"/>
          <w:u w:val="single"/>
        </w:rPr>
        <w:t>ravished My heart</w:t>
      </w:r>
      <w:r w:rsidRPr="004E3B6C">
        <w:rPr>
          <w:rFonts w:ascii="Times New Roman" w:hAnsi="Times New Roman" w:cs="Times New Roman"/>
        </w:rPr>
        <w:t>…My spouse…with one look of your eyes… (Song 4:9)</w:t>
      </w:r>
    </w:p>
    <w:p w14:paraId="30E08324" w14:textId="77777777" w:rsidR="0035250F" w:rsidRPr="004E3B6C" w:rsidRDefault="00E418CB" w:rsidP="00965E81">
      <w:pPr>
        <w:pStyle w:val="Lv2-J"/>
        <w:rPr>
          <w:rFonts w:ascii="Times New Roman" w:hAnsi="Times New Roman" w:cs="Times New Roman"/>
        </w:rPr>
      </w:pPr>
      <w:r w:rsidRPr="004E3B6C">
        <w:rPr>
          <w:rFonts w:ascii="Times New Roman" w:hAnsi="Times New Roman" w:cs="Times New Roman"/>
        </w:rPr>
        <w:t>Jesus gave a seven</w:t>
      </w:r>
      <w:r w:rsidR="0035250F" w:rsidRPr="004E3B6C">
        <w:rPr>
          <w:rFonts w:ascii="Times New Roman" w:hAnsi="Times New Roman" w:cs="Times New Roman"/>
        </w:rPr>
        <w:t xml:space="preserve">fold description of her purity (4:12-15). A king’s garden was private, in contrast to a public one with defiled water. We </w:t>
      </w:r>
      <w:r w:rsidR="00922D90" w:rsidRPr="004E3B6C">
        <w:rPr>
          <w:rFonts w:ascii="Times New Roman" w:hAnsi="Times New Roman" w:cs="Times New Roman"/>
        </w:rPr>
        <w:t xml:space="preserve">declare this </w:t>
      </w:r>
      <w:r w:rsidR="00E97CAC" w:rsidRPr="004E3B6C">
        <w:rPr>
          <w:rFonts w:ascii="Times New Roman" w:hAnsi="Times New Roman" w:cs="Times New Roman"/>
        </w:rPr>
        <w:t xml:space="preserve">to God </w:t>
      </w:r>
      <w:r w:rsidR="00922D90" w:rsidRPr="004E3B6C">
        <w:rPr>
          <w:rFonts w:ascii="Times New Roman" w:hAnsi="Times New Roman" w:cs="Times New Roman"/>
        </w:rPr>
        <w:t xml:space="preserve">in our </w:t>
      </w:r>
      <w:r w:rsidR="0035250F" w:rsidRPr="004E3B6C">
        <w:rPr>
          <w:rFonts w:ascii="Times New Roman" w:hAnsi="Times New Roman" w:cs="Times New Roman"/>
        </w:rPr>
        <w:t xml:space="preserve">desire </w:t>
      </w:r>
      <w:r w:rsidR="00922D90" w:rsidRPr="004E3B6C">
        <w:rPr>
          <w:rFonts w:ascii="Times New Roman" w:hAnsi="Times New Roman" w:cs="Times New Roman"/>
        </w:rPr>
        <w:t xml:space="preserve">to walk in </w:t>
      </w:r>
      <w:r w:rsidR="0035250F" w:rsidRPr="004E3B6C">
        <w:rPr>
          <w:rFonts w:ascii="Times New Roman" w:hAnsi="Times New Roman" w:cs="Times New Roman"/>
        </w:rPr>
        <w:t xml:space="preserve">purity. </w:t>
      </w:r>
    </w:p>
    <w:p w14:paraId="3013DAF0"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12</w:t>
      </w:r>
      <w:r w:rsidRPr="004E3B6C">
        <w:rPr>
          <w:rFonts w:ascii="Times New Roman" w:hAnsi="Times New Roman" w:cs="Times New Roman"/>
        </w:rPr>
        <w:t xml:space="preserve">A garden </w:t>
      </w:r>
      <w:r w:rsidRPr="004E3B6C">
        <w:rPr>
          <w:rFonts w:ascii="Times New Roman" w:hAnsi="Times New Roman" w:cs="Times New Roman"/>
          <w:u w:val="single"/>
        </w:rPr>
        <w:t>enclosed</w:t>
      </w:r>
      <w:r w:rsidRPr="004E3B6C">
        <w:rPr>
          <w:rFonts w:ascii="Times New Roman" w:hAnsi="Times New Roman" w:cs="Times New Roman"/>
        </w:rPr>
        <w:t xml:space="preserve"> is My sister, </w:t>
      </w:r>
      <w:proofErr w:type="gramStart"/>
      <w:r w:rsidRPr="004E3B6C">
        <w:rPr>
          <w:rFonts w:ascii="Times New Roman" w:hAnsi="Times New Roman" w:cs="Times New Roman"/>
        </w:rPr>
        <w:t>My</w:t>
      </w:r>
      <w:proofErr w:type="gramEnd"/>
      <w:r w:rsidRPr="004E3B6C">
        <w:rPr>
          <w:rFonts w:ascii="Times New Roman" w:hAnsi="Times New Roman" w:cs="Times New Roman"/>
        </w:rPr>
        <w:t xml:space="preserve"> spouse, a spring </w:t>
      </w:r>
      <w:r w:rsidRPr="004E3B6C">
        <w:rPr>
          <w:rFonts w:ascii="Times New Roman" w:hAnsi="Times New Roman" w:cs="Times New Roman"/>
          <w:u w:val="single"/>
        </w:rPr>
        <w:t>shut up</w:t>
      </w:r>
      <w:r w:rsidRPr="004E3B6C">
        <w:rPr>
          <w:rFonts w:ascii="Times New Roman" w:hAnsi="Times New Roman" w:cs="Times New Roman"/>
        </w:rPr>
        <w:t xml:space="preserve">, a fountain </w:t>
      </w:r>
      <w:r w:rsidRPr="004E3B6C">
        <w:rPr>
          <w:rFonts w:ascii="Times New Roman" w:hAnsi="Times New Roman" w:cs="Times New Roman"/>
          <w:u w:val="single"/>
        </w:rPr>
        <w:t>sealed</w:t>
      </w:r>
      <w:r w:rsidRPr="004E3B6C">
        <w:rPr>
          <w:rFonts w:ascii="Times New Roman" w:hAnsi="Times New Roman" w:cs="Times New Roman"/>
        </w:rPr>
        <w:t xml:space="preserve">. (Song 4:12) </w:t>
      </w:r>
    </w:p>
    <w:p w14:paraId="04C30162" w14:textId="77777777" w:rsidR="0035250F" w:rsidRPr="004E3B6C" w:rsidRDefault="00E97CAC" w:rsidP="00965E81">
      <w:pPr>
        <w:pStyle w:val="Lv2-J"/>
        <w:rPr>
          <w:rFonts w:ascii="Times New Roman" w:hAnsi="Times New Roman" w:cs="Times New Roman"/>
        </w:rPr>
      </w:pPr>
      <w:r w:rsidRPr="004E3B6C">
        <w:rPr>
          <w:rFonts w:ascii="Times New Roman" w:hAnsi="Times New Roman" w:cs="Times New Roman"/>
        </w:rPr>
        <w:t xml:space="preserve">She wants the fragrance of God’s spices to increase in her life. </w:t>
      </w:r>
      <w:r w:rsidR="0035250F" w:rsidRPr="004E3B6C">
        <w:rPr>
          <w:rFonts w:ascii="Times New Roman" w:hAnsi="Times New Roman" w:cs="Times New Roman"/>
        </w:rPr>
        <w:t xml:space="preserve">Her garden speaks of her heart. The </w:t>
      </w:r>
      <w:r w:rsidR="0035250F" w:rsidRPr="004E3B6C">
        <w:rPr>
          <w:rFonts w:ascii="Times New Roman" w:hAnsi="Times New Roman" w:cs="Times New Roman"/>
          <w:i/>
        </w:rPr>
        <w:t xml:space="preserve">north wind </w:t>
      </w:r>
      <w:r w:rsidR="0035250F" w:rsidRPr="004E3B6C">
        <w:rPr>
          <w:rFonts w:ascii="Times New Roman" w:hAnsi="Times New Roman" w:cs="Times New Roman"/>
        </w:rPr>
        <w:t xml:space="preserve">speaks of the cold, bitter winds of winter. The </w:t>
      </w:r>
      <w:r w:rsidR="0035250F" w:rsidRPr="004E3B6C">
        <w:rPr>
          <w:rFonts w:ascii="Times New Roman" w:hAnsi="Times New Roman" w:cs="Times New Roman"/>
          <w:i/>
        </w:rPr>
        <w:t xml:space="preserve">south wind </w:t>
      </w:r>
      <w:r w:rsidR="0035250F" w:rsidRPr="004E3B6C">
        <w:rPr>
          <w:rFonts w:ascii="Times New Roman" w:hAnsi="Times New Roman" w:cs="Times New Roman"/>
        </w:rPr>
        <w:t xml:space="preserve">speaks of the warm, refreshing winds of summer. She is no longer afraid of the testings of God. </w:t>
      </w:r>
    </w:p>
    <w:p w14:paraId="4818B80F"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16</w:t>
      </w:r>
      <w:r w:rsidRPr="004E3B6C">
        <w:rPr>
          <w:rFonts w:ascii="Times New Roman" w:hAnsi="Times New Roman" w:cs="Times New Roman"/>
        </w:rPr>
        <w:t xml:space="preserve">Awake, O </w:t>
      </w:r>
      <w:r w:rsidRPr="004E3B6C">
        <w:rPr>
          <w:rFonts w:ascii="Times New Roman" w:hAnsi="Times New Roman" w:cs="Times New Roman"/>
          <w:u w:val="single"/>
        </w:rPr>
        <w:t>north wind</w:t>
      </w:r>
      <w:r w:rsidRPr="004E3B6C">
        <w:rPr>
          <w:rFonts w:ascii="Times New Roman" w:hAnsi="Times New Roman" w:cs="Times New Roman"/>
        </w:rPr>
        <w:t xml:space="preserve">, and come, O south! Blow upon my garden, </w:t>
      </w:r>
      <w:r w:rsidRPr="004E3B6C">
        <w:rPr>
          <w:rFonts w:ascii="Times New Roman" w:hAnsi="Times New Roman" w:cs="Times New Roman"/>
          <w:u w:val="single"/>
        </w:rPr>
        <w:t>that its spices may flow out</w:t>
      </w:r>
      <w:r w:rsidRPr="004E3B6C">
        <w:rPr>
          <w:rFonts w:ascii="Times New Roman" w:hAnsi="Times New Roman" w:cs="Times New Roman"/>
        </w:rPr>
        <w:t xml:space="preserve">. Let my Beloved come to </w:t>
      </w:r>
      <w:r w:rsidRPr="004E3B6C">
        <w:rPr>
          <w:rFonts w:ascii="Times New Roman" w:hAnsi="Times New Roman" w:cs="Times New Roman"/>
          <w:u w:val="single"/>
        </w:rPr>
        <w:t>His garden</w:t>
      </w:r>
      <w:r w:rsidRPr="004E3B6C">
        <w:rPr>
          <w:rFonts w:ascii="Times New Roman" w:hAnsi="Times New Roman" w:cs="Times New Roman"/>
        </w:rPr>
        <w:t xml:space="preserve"> and eat its pleasant fruits. (Song 4:16)</w:t>
      </w:r>
    </w:p>
    <w:p w14:paraId="7759FEC6"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She wants the King to have His inheritance in her</w:t>
      </w:r>
      <w:r w:rsidR="00BF1077" w:rsidRPr="004E3B6C">
        <w:rPr>
          <w:rFonts w:ascii="Times New Roman" w:hAnsi="Times New Roman" w:cs="Times New Roman"/>
        </w:rPr>
        <w:t>,</w:t>
      </w:r>
      <w:r w:rsidRPr="004E3B6C">
        <w:rPr>
          <w:rFonts w:ascii="Times New Roman" w:hAnsi="Times New Roman" w:cs="Times New Roman"/>
        </w:rPr>
        <w:t xml:space="preserve"> and </w:t>
      </w:r>
      <w:r w:rsidR="009F3468" w:rsidRPr="004E3B6C">
        <w:rPr>
          <w:rFonts w:ascii="Times New Roman" w:hAnsi="Times New Roman" w:cs="Times New Roman"/>
        </w:rPr>
        <w:t xml:space="preserve">thus </w:t>
      </w:r>
      <w:r w:rsidRPr="004E3B6C">
        <w:rPr>
          <w:rFonts w:ascii="Times New Roman" w:hAnsi="Times New Roman" w:cs="Times New Roman"/>
        </w:rPr>
        <w:t xml:space="preserve">prays, “Let my Beloved come to His garden.” In the first four chapters, she was concerned with her inheritance (her garden). In the last four chapters, her focus </w:t>
      </w:r>
      <w:r w:rsidR="005D680F" w:rsidRPr="004E3B6C">
        <w:rPr>
          <w:rFonts w:ascii="Times New Roman" w:hAnsi="Times New Roman" w:cs="Times New Roman"/>
        </w:rPr>
        <w:t xml:space="preserve">is on </w:t>
      </w:r>
      <w:r w:rsidRPr="004E3B6C">
        <w:rPr>
          <w:rFonts w:ascii="Times New Roman" w:hAnsi="Times New Roman" w:cs="Times New Roman"/>
        </w:rPr>
        <w:t xml:space="preserve">Jesus’ inheritance in her. From now on, her heart is His garden. </w:t>
      </w:r>
      <w:r w:rsidR="009F3B92" w:rsidRPr="004E3B6C">
        <w:rPr>
          <w:rFonts w:ascii="Times New Roman" w:hAnsi="Times New Roman" w:cs="Times New Roman"/>
        </w:rPr>
        <w:t xml:space="preserve">He </w:t>
      </w:r>
      <w:r w:rsidRPr="004E3B6C">
        <w:rPr>
          <w:rFonts w:ascii="Times New Roman" w:hAnsi="Times New Roman" w:cs="Times New Roman"/>
        </w:rPr>
        <w:t>define</w:t>
      </w:r>
      <w:r w:rsidR="009F3B92" w:rsidRPr="004E3B6C">
        <w:rPr>
          <w:rFonts w:ascii="Times New Roman" w:hAnsi="Times New Roman" w:cs="Times New Roman"/>
        </w:rPr>
        <w:t>d</w:t>
      </w:r>
      <w:r w:rsidRPr="004E3B6C">
        <w:rPr>
          <w:rFonts w:ascii="Times New Roman" w:hAnsi="Times New Roman" w:cs="Times New Roman"/>
        </w:rPr>
        <w:t xml:space="preserve"> her life </w:t>
      </w:r>
      <w:r w:rsidR="009F3B92" w:rsidRPr="004E3B6C">
        <w:rPr>
          <w:rFonts w:ascii="Times New Roman" w:hAnsi="Times New Roman" w:cs="Times New Roman"/>
        </w:rPr>
        <w:t xml:space="preserve">in </w:t>
      </w:r>
      <w:r w:rsidR="00280B34" w:rsidRPr="004E3B6C">
        <w:rPr>
          <w:rFonts w:ascii="Times New Roman" w:hAnsi="Times New Roman" w:cs="Times New Roman"/>
        </w:rPr>
        <w:t xml:space="preserve">a </w:t>
      </w:r>
      <w:r w:rsidRPr="004E3B6C">
        <w:rPr>
          <w:rFonts w:ascii="Times New Roman" w:hAnsi="Times New Roman" w:cs="Times New Roman"/>
        </w:rPr>
        <w:t>radically different</w:t>
      </w:r>
      <w:r w:rsidR="009F3B92" w:rsidRPr="004E3B6C">
        <w:rPr>
          <w:rFonts w:ascii="Times New Roman" w:hAnsi="Times New Roman" w:cs="Times New Roman"/>
        </w:rPr>
        <w:t xml:space="preserve"> way</w:t>
      </w:r>
      <w:r w:rsidRPr="004E3B6C">
        <w:rPr>
          <w:rFonts w:ascii="Times New Roman" w:hAnsi="Times New Roman" w:cs="Times New Roman"/>
        </w:rPr>
        <w:t>. Nine times He use</w:t>
      </w:r>
      <w:r w:rsidR="00280B34" w:rsidRPr="004E3B6C">
        <w:rPr>
          <w:rFonts w:ascii="Times New Roman" w:hAnsi="Times New Roman" w:cs="Times New Roman"/>
        </w:rPr>
        <w:t>d</w:t>
      </w:r>
      <w:r w:rsidRPr="004E3B6C">
        <w:rPr>
          <w:rFonts w:ascii="Times New Roman" w:hAnsi="Times New Roman" w:cs="Times New Roman"/>
        </w:rPr>
        <w:t xml:space="preserve"> the ownership word “My.” </w:t>
      </w:r>
    </w:p>
    <w:p w14:paraId="528FDE46"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w:t>
      </w:r>
      <w:r w:rsidRPr="004E3B6C">
        <w:rPr>
          <w:rFonts w:ascii="Times New Roman" w:hAnsi="Times New Roman" w:cs="Times New Roman"/>
        </w:rPr>
        <w:t xml:space="preserve">I have come to </w:t>
      </w:r>
      <w:r w:rsidRPr="004E3B6C">
        <w:rPr>
          <w:rFonts w:ascii="Times New Roman" w:hAnsi="Times New Roman" w:cs="Times New Roman"/>
          <w:u w:val="single"/>
        </w:rPr>
        <w:t>My</w:t>
      </w:r>
      <w:r w:rsidRPr="004E3B6C">
        <w:rPr>
          <w:rFonts w:ascii="Times New Roman" w:hAnsi="Times New Roman" w:cs="Times New Roman"/>
        </w:rPr>
        <w:t xml:space="preserve"> garden, </w:t>
      </w:r>
      <w:r w:rsidRPr="004E3B6C">
        <w:rPr>
          <w:rFonts w:ascii="Times New Roman" w:hAnsi="Times New Roman" w:cs="Times New Roman"/>
          <w:u w:val="single"/>
        </w:rPr>
        <w:t>My</w:t>
      </w:r>
      <w:r w:rsidRPr="004E3B6C">
        <w:rPr>
          <w:rFonts w:ascii="Times New Roman" w:hAnsi="Times New Roman" w:cs="Times New Roman"/>
        </w:rPr>
        <w:t xml:space="preserve"> sister, </w:t>
      </w:r>
      <w:r w:rsidRPr="004E3B6C">
        <w:rPr>
          <w:rFonts w:ascii="Times New Roman" w:hAnsi="Times New Roman" w:cs="Times New Roman"/>
          <w:u w:val="single"/>
        </w:rPr>
        <w:t>My</w:t>
      </w:r>
      <w:r w:rsidRPr="004E3B6C">
        <w:rPr>
          <w:rFonts w:ascii="Times New Roman" w:hAnsi="Times New Roman" w:cs="Times New Roman"/>
        </w:rPr>
        <w:t xml:space="preserve"> spouse; I have gathered </w:t>
      </w:r>
      <w:r w:rsidRPr="004E3B6C">
        <w:rPr>
          <w:rFonts w:ascii="Times New Roman" w:hAnsi="Times New Roman" w:cs="Times New Roman"/>
          <w:u w:val="single"/>
        </w:rPr>
        <w:t>My</w:t>
      </w:r>
      <w:r w:rsidRPr="004E3B6C">
        <w:rPr>
          <w:rFonts w:ascii="Times New Roman" w:hAnsi="Times New Roman" w:cs="Times New Roman"/>
        </w:rPr>
        <w:t xml:space="preserve"> myrrh with </w:t>
      </w:r>
      <w:r w:rsidRPr="004E3B6C">
        <w:rPr>
          <w:rFonts w:ascii="Times New Roman" w:hAnsi="Times New Roman" w:cs="Times New Roman"/>
          <w:u w:val="single"/>
        </w:rPr>
        <w:t>My</w:t>
      </w:r>
      <w:r w:rsidRPr="004E3B6C">
        <w:rPr>
          <w:rFonts w:ascii="Times New Roman" w:hAnsi="Times New Roman" w:cs="Times New Roman"/>
        </w:rPr>
        <w:t xml:space="preserve"> spice;</w:t>
      </w:r>
      <w:r w:rsidRPr="004E3B6C">
        <w:rPr>
          <w:rFonts w:ascii="Times New Roman" w:hAnsi="Times New Roman" w:cs="Times New Roman"/>
        </w:rPr>
        <w:br/>
        <w:t xml:space="preserve">I have eaten </w:t>
      </w:r>
      <w:r w:rsidRPr="004E3B6C">
        <w:rPr>
          <w:rFonts w:ascii="Times New Roman" w:hAnsi="Times New Roman" w:cs="Times New Roman"/>
          <w:u w:val="single"/>
        </w:rPr>
        <w:t>My</w:t>
      </w:r>
      <w:r w:rsidRPr="004E3B6C">
        <w:rPr>
          <w:rFonts w:ascii="Times New Roman" w:hAnsi="Times New Roman" w:cs="Times New Roman"/>
        </w:rPr>
        <w:t xml:space="preserve"> honeycomb with </w:t>
      </w:r>
      <w:r w:rsidRPr="004E3B6C">
        <w:rPr>
          <w:rFonts w:ascii="Times New Roman" w:hAnsi="Times New Roman" w:cs="Times New Roman"/>
          <w:u w:val="single"/>
        </w:rPr>
        <w:t>My</w:t>
      </w:r>
      <w:r w:rsidRPr="004E3B6C">
        <w:rPr>
          <w:rFonts w:ascii="Times New Roman" w:hAnsi="Times New Roman" w:cs="Times New Roman"/>
        </w:rPr>
        <w:t xml:space="preserve"> honey; I have drunk </w:t>
      </w:r>
      <w:r w:rsidRPr="004E3B6C">
        <w:rPr>
          <w:rFonts w:ascii="Times New Roman" w:hAnsi="Times New Roman" w:cs="Times New Roman"/>
          <w:u w:val="single"/>
        </w:rPr>
        <w:t>My</w:t>
      </w:r>
      <w:r w:rsidRPr="004E3B6C">
        <w:rPr>
          <w:rFonts w:ascii="Times New Roman" w:hAnsi="Times New Roman" w:cs="Times New Roman"/>
        </w:rPr>
        <w:t xml:space="preserve"> wine with </w:t>
      </w:r>
      <w:r w:rsidRPr="004E3B6C">
        <w:rPr>
          <w:rFonts w:ascii="Times New Roman" w:hAnsi="Times New Roman" w:cs="Times New Roman"/>
          <w:u w:val="single"/>
        </w:rPr>
        <w:t>My</w:t>
      </w:r>
      <w:r w:rsidRPr="004E3B6C">
        <w:rPr>
          <w:rFonts w:ascii="Times New Roman" w:hAnsi="Times New Roman" w:cs="Times New Roman"/>
        </w:rPr>
        <w:t xml:space="preserve"> milk. (Song 5:1).</w:t>
      </w:r>
    </w:p>
    <w:p w14:paraId="744F1671" w14:textId="77777777" w:rsidR="00A84A19" w:rsidRPr="004E3B6C" w:rsidRDefault="00BF1077" w:rsidP="00965E81">
      <w:pPr>
        <w:pStyle w:val="Lv1-H"/>
        <w:rPr>
          <w:rFonts w:ascii="Times New Roman" w:hAnsi="Times New Roman" w:cs="Times New Roman"/>
        </w:rPr>
      </w:pPr>
      <w:r w:rsidRPr="004E3B6C">
        <w:rPr>
          <w:rFonts w:ascii="Times New Roman" w:hAnsi="Times New Roman" w:cs="Times New Roman"/>
        </w:rPr>
        <w:lastRenderedPageBreak/>
        <w:t>The Ultimate TWO</w:t>
      </w:r>
      <w:r w:rsidR="0035250F" w:rsidRPr="004E3B6C">
        <w:rPr>
          <w:rFonts w:ascii="Times New Roman" w:hAnsi="Times New Roman" w:cs="Times New Roman"/>
        </w:rPr>
        <w:t>Fold Test of Maturity (song 5:2-8)</w:t>
      </w:r>
    </w:p>
    <w:p w14:paraId="191CE64A"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Jesus embraced the cross in the long, lonely night in Gethsemane. Jesus comes to us as the </w:t>
      </w:r>
      <w:r w:rsidR="009A41B9" w:rsidRPr="004E3B6C">
        <w:rPr>
          <w:rFonts w:ascii="Times New Roman" w:hAnsi="Times New Roman" w:cs="Times New Roman"/>
        </w:rPr>
        <w:t>M</w:t>
      </w:r>
      <w:r w:rsidR="00BF1077" w:rsidRPr="004E3B6C">
        <w:rPr>
          <w:rFonts w:ascii="Times New Roman" w:hAnsi="Times New Roman" w:cs="Times New Roman"/>
        </w:rPr>
        <w:t>an of S</w:t>
      </w:r>
      <w:r w:rsidRPr="004E3B6C">
        <w:rPr>
          <w:rFonts w:ascii="Times New Roman" w:hAnsi="Times New Roman" w:cs="Times New Roman"/>
        </w:rPr>
        <w:t xml:space="preserve">orrows in Gethsemane (5:2) and invites us into the fellowship of </w:t>
      </w:r>
      <w:r w:rsidR="005D680F" w:rsidRPr="004E3B6C">
        <w:rPr>
          <w:rFonts w:ascii="Times New Roman" w:hAnsi="Times New Roman" w:cs="Times New Roman"/>
        </w:rPr>
        <w:t xml:space="preserve">His </w:t>
      </w:r>
      <w:r w:rsidRPr="004E3B6C">
        <w:rPr>
          <w:rFonts w:ascii="Times New Roman" w:hAnsi="Times New Roman" w:cs="Times New Roman"/>
        </w:rPr>
        <w:t xml:space="preserve">sufferings (Phil. 3:10). </w:t>
      </w:r>
    </w:p>
    <w:p w14:paraId="04BB5477"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2</w:t>
      </w:r>
      <w:r w:rsidRPr="004E3B6C">
        <w:rPr>
          <w:rFonts w:ascii="Times New Roman" w:hAnsi="Times New Roman" w:cs="Times New Roman"/>
        </w:rPr>
        <w:t xml:space="preserve">The voice of my Beloved! He knocks, saying, </w:t>
      </w:r>
      <w:r w:rsidR="00BF1077" w:rsidRPr="004E3B6C">
        <w:rPr>
          <w:rFonts w:ascii="Times New Roman" w:hAnsi="Times New Roman" w:cs="Times New Roman"/>
        </w:rPr>
        <w:t>“</w:t>
      </w:r>
      <w:r w:rsidRPr="004E3B6C">
        <w:rPr>
          <w:rFonts w:ascii="Times New Roman" w:hAnsi="Times New Roman" w:cs="Times New Roman"/>
          <w:u w:val="single"/>
        </w:rPr>
        <w:t>Open</w:t>
      </w:r>
      <w:r w:rsidRPr="004E3B6C">
        <w:rPr>
          <w:rFonts w:ascii="Times New Roman" w:hAnsi="Times New Roman" w:cs="Times New Roman"/>
        </w:rPr>
        <w:t xml:space="preserve"> for Me…My love…My perfect one; for My head is covered with dew, </w:t>
      </w:r>
      <w:r w:rsidRPr="004E3B6C">
        <w:rPr>
          <w:rFonts w:ascii="Times New Roman" w:hAnsi="Times New Roman" w:cs="Times New Roman"/>
          <w:u w:val="single"/>
        </w:rPr>
        <w:t>My locks with the drops of the night</w:t>
      </w:r>
      <w:r w:rsidR="00BF1077" w:rsidRPr="004E3B6C">
        <w:rPr>
          <w:rFonts w:ascii="Times New Roman" w:hAnsi="Times New Roman" w:cs="Times New Roman"/>
        </w:rPr>
        <w:t>.”</w:t>
      </w:r>
      <w:r w:rsidRPr="004E3B6C">
        <w:rPr>
          <w:rFonts w:ascii="Times New Roman" w:hAnsi="Times New Roman" w:cs="Times New Roman"/>
        </w:rPr>
        <w:t xml:space="preserve"> (Song 5:2)</w:t>
      </w:r>
    </w:p>
    <w:p w14:paraId="21A419D2" w14:textId="77777777" w:rsidR="0035250F" w:rsidRPr="004E3B6C" w:rsidRDefault="00BF1077" w:rsidP="00965E81">
      <w:pPr>
        <w:pStyle w:val="Lv2-J"/>
        <w:rPr>
          <w:rFonts w:ascii="Times New Roman" w:hAnsi="Times New Roman" w:cs="Times New Roman"/>
        </w:rPr>
      </w:pPr>
      <w:r w:rsidRPr="004E3B6C">
        <w:rPr>
          <w:rFonts w:ascii="Times New Roman" w:hAnsi="Times New Roman" w:cs="Times New Roman"/>
        </w:rPr>
        <w:t>Jesus asks us to “o</w:t>
      </w:r>
      <w:r w:rsidR="0035250F" w:rsidRPr="004E3B6C">
        <w:rPr>
          <w:rFonts w:ascii="Times New Roman" w:hAnsi="Times New Roman" w:cs="Times New Roman"/>
        </w:rPr>
        <w:t>pen up</w:t>
      </w:r>
      <w:r w:rsidRPr="004E3B6C">
        <w:rPr>
          <w:rFonts w:ascii="Times New Roman" w:hAnsi="Times New Roman" w:cs="Times New Roman"/>
        </w:rPr>
        <w:t>,</w:t>
      </w:r>
      <w:r w:rsidR="0035250F" w:rsidRPr="004E3B6C">
        <w:rPr>
          <w:rFonts w:ascii="Times New Roman" w:hAnsi="Times New Roman" w:cs="Times New Roman"/>
        </w:rPr>
        <w:t>” that He may come to us as the Man of Gethsemane. He wants to be the goal of our life, not just the stepping</w:t>
      </w:r>
      <w:r w:rsidR="009A41B9" w:rsidRPr="004E3B6C">
        <w:rPr>
          <w:rFonts w:ascii="Times New Roman" w:hAnsi="Times New Roman" w:cs="Times New Roman"/>
        </w:rPr>
        <w:t xml:space="preserve"> </w:t>
      </w:r>
      <w:r w:rsidR="0035250F" w:rsidRPr="004E3B6C">
        <w:rPr>
          <w:rFonts w:ascii="Times New Roman" w:hAnsi="Times New Roman" w:cs="Times New Roman"/>
        </w:rPr>
        <w:t xml:space="preserve">stone to our agenda of seeking happiness. </w:t>
      </w:r>
    </w:p>
    <w:p w14:paraId="2F7F56CC"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She responded in obedience, saying that she had taken off her dirty robes and washed her feet in His grace (5:3). She was not afraid of obeying Him</w:t>
      </w:r>
      <w:r w:rsidR="00864C1F" w:rsidRPr="004E3B6C">
        <w:rPr>
          <w:rFonts w:ascii="Times New Roman" w:hAnsi="Times New Roman" w:cs="Times New Roman"/>
        </w:rPr>
        <w:t xml:space="preserve">, </w:t>
      </w:r>
      <w:r w:rsidRPr="004E3B6C">
        <w:rPr>
          <w:rFonts w:ascii="Times New Roman" w:hAnsi="Times New Roman" w:cs="Times New Roman"/>
        </w:rPr>
        <w:t>asking for the bitter north winds (4:16). She arose immediately with a heart yearning in love for Him (5:4). The locks of her heart had myrrh on them, speaking of her commitment to embrace death to herself in her pursuit of Jesus.</w:t>
      </w:r>
    </w:p>
    <w:p w14:paraId="43318ADA"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4</w:t>
      </w:r>
      <w:r w:rsidRPr="004E3B6C">
        <w:rPr>
          <w:rFonts w:ascii="Times New Roman" w:hAnsi="Times New Roman" w:cs="Times New Roman"/>
        </w:rPr>
        <w:t xml:space="preserve">My </w:t>
      </w:r>
      <w:r w:rsidRPr="004E3B6C">
        <w:rPr>
          <w:rFonts w:ascii="Times New Roman" w:hAnsi="Times New Roman" w:cs="Times New Roman"/>
          <w:u w:val="single"/>
        </w:rPr>
        <w:t>heart yearned</w:t>
      </w:r>
      <w:r w:rsidRPr="004E3B6C">
        <w:rPr>
          <w:rFonts w:ascii="Times New Roman" w:hAnsi="Times New Roman" w:cs="Times New Roman"/>
        </w:rPr>
        <w:t xml:space="preserve"> for Him. </w:t>
      </w:r>
      <w:r w:rsidRPr="004E3B6C">
        <w:rPr>
          <w:rFonts w:ascii="Times New Roman" w:hAnsi="Times New Roman" w:cs="Times New Roman"/>
          <w:vertAlign w:val="superscript"/>
        </w:rPr>
        <w:t>5</w:t>
      </w:r>
      <w:r w:rsidRPr="004E3B6C">
        <w:rPr>
          <w:rFonts w:ascii="Times New Roman" w:hAnsi="Times New Roman" w:cs="Times New Roman"/>
        </w:rPr>
        <w:t xml:space="preserve">I </w:t>
      </w:r>
      <w:r w:rsidRPr="004E3B6C">
        <w:rPr>
          <w:rFonts w:ascii="Times New Roman" w:hAnsi="Times New Roman" w:cs="Times New Roman"/>
          <w:u w:val="single"/>
        </w:rPr>
        <w:t>arose</w:t>
      </w:r>
      <w:r w:rsidRPr="004E3B6C">
        <w:rPr>
          <w:rFonts w:ascii="Times New Roman" w:hAnsi="Times New Roman" w:cs="Times New Roman"/>
        </w:rPr>
        <w:t xml:space="preserve"> to </w:t>
      </w:r>
      <w:r w:rsidRPr="004E3B6C">
        <w:rPr>
          <w:rFonts w:ascii="Times New Roman" w:hAnsi="Times New Roman" w:cs="Times New Roman"/>
          <w:u w:val="single"/>
        </w:rPr>
        <w:t>open</w:t>
      </w:r>
      <w:r w:rsidRPr="004E3B6C">
        <w:rPr>
          <w:rFonts w:ascii="Times New Roman" w:hAnsi="Times New Roman" w:cs="Times New Roman"/>
        </w:rPr>
        <w:t xml:space="preserve"> for my Beloved, and my hands dripped with </w:t>
      </w:r>
      <w:r w:rsidRPr="004E3B6C">
        <w:rPr>
          <w:rFonts w:ascii="Times New Roman" w:hAnsi="Times New Roman" w:cs="Times New Roman"/>
          <w:u w:val="single"/>
        </w:rPr>
        <w:t>myrrh</w:t>
      </w:r>
      <w:r w:rsidRPr="004E3B6C">
        <w:rPr>
          <w:rFonts w:ascii="Times New Roman" w:hAnsi="Times New Roman" w:cs="Times New Roman"/>
        </w:rPr>
        <w:t xml:space="preserve">…on the handles of the lock. (Song 5:4-5) </w:t>
      </w:r>
    </w:p>
    <w:p w14:paraId="5EA8B69E"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experienced her first test as God </w:t>
      </w:r>
      <w:r w:rsidRPr="004E3B6C">
        <w:rPr>
          <w:rFonts w:ascii="Times New Roman" w:hAnsi="Times New Roman" w:cs="Times New Roman"/>
          <w:u w:val="single"/>
        </w:rPr>
        <w:t>withdrew His presence</w:t>
      </w:r>
      <w:r w:rsidRPr="004E3B6C">
        <w:rPr>
          <w:rFonts w:ascii="Times New Roman" w:hAnsi="Times New Roman" w:cs="Times New Roman"/>
        </w:rPr>
        <w:t xml:space="preserve"> (5:6). This affected her ability to experience intimacy with God. The awareness of His presence left her for the second time in the Song (3:1). However, this time it was not related to disobedience (as in 3:1-2), but rather to her mature obedience. Some medieval teachers called this “the dark night of the soul.”</w:t>
      </w:r>
    </w:p>
    <w:p w14:paraId="0972BB0C"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6</w:t>
      </w:r>
      <w:r w:rsidRPr="004E3B6C">
        <w:rPr>
          <w:rFonts w:ascii="Times New Roman" w:hAnsi="Times New Roman" w:cs="Times New Roman"/>
        </w:rPr>
        <w:t xml:space="preserve">I opened for my Beloved, but my Beloved had </w:t>
      </w:r>
      <w:r w:rsidRPr="004E3B6C">
        <w:rPr>
          <w:rFonts w:ascii="Times New Roman" w:hAnsi="Times New Roman" w:cs="Times New Roman"/>
          <w:u w:val="single"/>
        </w:rPr>
        <w:t>turned away</w:t>
      </w:r>
      <w:r w:rsidRPr="004E3B6C">
        <w:rPr>
          <w:rFonts w:ascii="Times New Roman" w:hAnsi="Times New Roman" w:cs="Times New Roman"/>
        </w:rPr>
        <w:t xml:space="preserve"> and was </w:t>
      </w:r>
      <w:r w:rsidRPr="004E3B6C">
        <w:rPr>
          <w:rFonts w:ascii="Times New Roman" w:hAnsi="Times New Roman" w:cs="Times New Roman"/>
          <w:u w:val="single"/>
        </w:rPr>
        <w:t>gone</w:t>
      </w:r>
      <w:r w:rsidRPr="004E3B6C">
        <w:rPr>
          <w:rFonts w:ascii="Times New Roman" w:hAnsi="Times New Roman" w:cs="Times New Roman"/>
        </w:rPr>
        <w:t xml:space="preserve">. My heart leaped up when He spoke. I sought Him, but </w:t>
      </w:r>
      <w:r w:rsidRPr="004E3B6C">
        <w:rPr>
          <w:rFonts w:ascii="Times New Roman" w:hAnsi="Times New Roman" w:cs="Times New Roman"/>
          <w:u w:val="single"/>
        </w:rPr>
        <w:t>I could not find Him</w:t>
      </w:r>
      <w:r w:rsidR="00B560E9" w:rsidRPr="004E3B6C">
        <w:rPr>
          <w:rFonts w:ascii="Times New Roman" w:hAnsi="Times New Roman" w:cs="Times New Roman"/>
        </w:rPr>
        <w:t>…</w:t>
      </w:r>
      <w:r w:rsidRPr="004E3B6C">
        <w:rPr>
          <w:rFonts w:ascii="Times New Roman" w:hAnsi="Times New Roman" w:cs="Times New Roman"/>
        </w:rPr>
        <w:t xml:space="preserve">He gave me </w:t>
      </w:r>
      <w:r w:rsidRPr="004E3B6C">
        <w:rPr>
          <w:rFonts w:ascii="Times New Roman" w:hAnsi="Times New Roman" w:cs="Times New Roman"/>
          <w:u w:val="single"/>
        </w:rPr>
        <w:t>no answer</w:t>
      </w:r>
      <w:r w:rsidRPr="004E3B6C">
        <w:rPr>
          <w:rFonts w:ascii="Times New Roman" w:hAnsi="Times New Roman" w:cs="Times New Roman"/>
        </w:rPr>
        <w:t>. (Song 5:6)</w:t>
      </w:r>
    </w:p>
    <w:p w14:paraId="117E6134"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experienced her second test as her </w:t>
      </w:r>
      <w:r w:rsidRPr="004E3B6C">
        <w:rPr>
          <w:rFonts w:ascii="Times New Roman" w:hAnsi="Times New Roman" w:cs="Times New Roman"/>
          <w:u w:val="single"/>
        </w:rPr>
        <w:t>ministry was rejected</w:t>
      </w:r>
      <w:r w:rsidRPr="004E3B6C">
        <w:rPr>
          <w:rFonts w:ascii="Times New Roman" w:hAnsi="Times New Roman" w:cs="Times New Roman"/>
        </w:rPr>
        <w:t xml:space="preserve"> by men (5:7). The watchmen, or the leaders, struck her and took her veil (spiritual covering)</w:t>
      </w:r>
      <w:r w:rsidR="00B560E9" w:rsidRPr="004E3B6C">
        <w:rPr>
          <w:rFonts w:ascii="Times New Roman" w:hAnsi="Times New Roman" w:cs="Times New Roman"/>
        </w:rPr>
        <w:t>,</w:t>
      </w:r>
      <w:r w:rsidRPr="004E3B6C">
        <w:rPr>
          <w:rFonts w:ascii="Times New Roman" w:hAnsi="Times New Roman" w:cs="Times New Roman"/>
        </w:rPr>
        <w:t xml:space="preserve"> so that she could no longer function in ministry in the Body. Her ministry was gone. How will she respond to Him now?  </w:t>
      </w:r>
    </w:p>
    <w:p w14:paraId="3863B0F4"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7</w:t>
      </w:r>
      <w:r w:rsidR="00B560E9" w:rsidRPr="004E3B6C">
        <w:rPr>
          <w:rFonts w:ascii="Times New Roman" w:hAnsi="Times New Roman" w:cs="Times New Roman"/>
        </w:rPr>
        <w:t>The watchme</w:t>
      </w:r>
      <w:r w:rsidRPr="004E3B6C">
        <w:rPr>
          <w:rFonts w:ascii="Times New Roman" w:hAnsi="Times New Roman" w:cs="Times New Roman"/>
        </w:rPr>
        <w:t>n…</w:t>
      </w:r>
      <w:r w:rsidRPr="004E3B6C">
        <w:rPr>
          <w:rFonts w:ascii="Times New Roman" w:hAnsi="Times New Roman" w:cs="Times New Roman"/>
          <w:u w:val="single"/>
        </w:rPr>
        <w:t>struck me</w:t>
      </w:r>
      <w:r w:rsidRPr="004E3B6C">
        <w:rPr>
          <w:rFonts w:ascii="Times New Roman" w:hAnsi="Times New Roman" w:cs="Times New Roman"/>
        </w:rPr>
        <w:t xml:space="preserve">, they </w:t>
      </w:r>
      <w:r w:rsidRPr="004E3B6C">
        <w:rPr>
          <w:rFonts w:ascii="Times New Roman" w:hAnsi="Times New Roman" w:cs="Times New Roman"/>
          <w:u w:val="single"/>
        </w:rPr>
        <w:t>wounded me</w:t>
      </w:r>
      <w:r w:rsidRPr="004E3B6C">
        <w:rPr>
          <w:rFonts w:ascii="Times New Roman" w:hAnsi="Times New Roman" w:cs="Times New Roman"/>
        </w:rPr>
        <w:t xml:space="preserve">; the keepers of the walls </w:t>
      </w:r>
      <w:r w:rsidRPr="004E3B6C">
        <w:rPr>
          <w:rFonts w:ascii="Times New Roman" w:hAnsi="Times New Roman" w:cs="Times New Roman"/>
          <w:u w:val="single"/>
        </w:rPr>
        <w:t>took my veil</w:t>
      </w:r>
      <w:r w:rsidRPr="004E3B6C">
        <w:rPr>
          <w:rFonts w:ascii="Times New Roman" w:hAnsi="Times New Roman" w:cs="Times New Roman"/>
        </w:rPr>
        <w:t xml:space="preserve"> away from me. (Song 5:7)</w:t>
      </w:r>
    </w:p>
    <w:p w14:paraId="638848CB" w14:textId="77777777" w:rsidR="0035250F" w:rsidRPr="004E3B6C" w:rsidRDefault="0035250F" w:rsidP="00965E81">
      <w:pPr>
        <w:pStyle w:val="Lv2-J"/>
        <w:rPr>
          <w:rFonts w:ascii="Times New Roman" w:hAnsi="Times New Roman" w:cs="Times New Roman"/>
        </w:rPr>
      </w:pPr>
      <w:r w:rsidRPr="00B70A93">
        <w:rPr>
          <w:rFonts w:ascii="Times New Roman" w:hAnsi="Times New Roman" w:cs="Times New Roman"/>
          <w:b/>
          <w:i/>
        </w:rPr>
        <w:t>Summary</w:t>
      </w:r>
      <w:r w:rsidRPr="004E3B6C">
        <w:rPr>
          <w:rFonts w:ascii="Times New Roman" w:hAnsi="Times New Roman" w:cs="Times New Roman"/>
        </w:rPr>
        <w:t>:</w:t>
      </w:r>
      <w:r w:rsidRPr="004E3B6C">
        <w:rPr>
          <w:rFonts w:ascii="Times New Roman" w:hAnsi="Times New Roman" w:cs="Times New Roman"/>
          <w:b/>
          <w:i/>
        </w:rPr>
        <w:t xml:space="preserve"> </w:t>
      </w:r>
      <w:r w:rsidRPr="004E3B6C">
        <w:rPr>
          <w:rFonts w:ascii="Times New Roman" w:hAnsi="Times New Roman" w:cs="Times New Roman"/>
        </w:rPr>
        <w:t xml:space="preserve">Jesus called her to join Him in Gethsemane. He then </w:t>
      </w:r>
      <w:r w:rsidR="003A666B" w:rsidRPr="004E3B6C">
        <w:rPr>
          <w:rFonts w:ascii="Times New Roman" w:hAnsi="Times New Roman" w:cs="Times New Roman"/>
        </w:rPr>
        <w:t xml:space="preserve">allowed her to </w:t>
      </w:r>
      <w:r w:rsidR="009A41B9" w:rsidRPr="004E3B6C">
        <w:rPr>
          <w:rFonts w:ascii="Times New Roman" w:hAnsi="Times New Roman" w:cs="Times New Roman"/>
        </w:rPr>
        <w:t xml:space="preserve">be </w:t>
      </w:r>
      <w:r w:rsidRPr="004E3B6C">
        <w:rPr>
          <w:rFonts w:ascii="Times New Roman" w:hAnsi="Times New Roman" w:cs="Times New Roman"/>
        </w:rPr>
        <w:t xml:space="preserve">tested in </w:t>
      </w:r>
      <w:r w:rsidR="009A41B9" w:rsidRPr="004E3B6C">
        <w:rPr>
          <w:rFonts w:ascii="Times New Roman" w:hAnsi="Times New Roman" w:cs="Times New Roman"/>
        </w:rPr>
        <w:t xml:space="preserve">both </w:t>
      </w:r>
      <w:r w:rsidRPr="004E3B6C">
        <w:rPr>
          <w:rFonts w:ascii="Times New Roman" w:hAnsi="Times New Roman" w:cs="Times New Roman"/>
        </w:rPr>
        <w:t>ways related to her life vision—to be drawn near to Him and to run with Him in ministry (1:4).</w:t>
      </w:r>
    </w:p>
    <w:p w14:paraId="7E5D90DF" w14:textId="77777777" w:rsidR="0035250F" w:rsidRPr="004E3B6C" w:rsidRDefault="0035250F" w:rsidP="00965E81">
      <w:pPr>
        <w:pStyle w:val="Sc1-G"/>
        <w:ind w:left="1440"/>
        <w:jc w:val="left"/>
        <w:rPr>
          <w:rFonts w:ascii="Times New Roman" w:hAnsi="Times New Roman" w:cs="Times New Roman"/>
        </w:rPr>
      </w:pPr>
      <w:r w:rsidRPr="004E3B6C">
        <w:rPr>
          <w:rFonts w:ascii="Times New Roman" w:hAnsi="Times New Roman" w:cs="Times New Roman"/>
          <w:vertAlign w:val="superscript"/>
        </w:rPr>
        <w:t>4</w:t>
      </w:r>
      <w:r w:rsidRPr="004E3B6C">
        <w:rPr>
          <w:rFonts w:ascii="Times New Roman" w:hAnsi="Times New Roman" w:cs="Times New Roman"/>
          <w:u w:val="single"/>
        </w:rPr>
        <w:t>Draw me away</w:t>
      </w:r>
      <w:r w:rsidRPr="004E3B6C">
        <w:rPr>
          <w:rFonts w:ascii="Times New Roman" w:hAnsi="Times New Roman" w:cs="Times New Roman"/>
        </w:rPr>
        <w:t xml:space="preserve"> </w:t>
      </w:r>
      <w:r w:rsidRPr="004E3B6C">
        <w:rPr>
          <w:rFonts w:ascii="Times New Roman" w:hAnsi="Times New Roman" w:cs="Times New Roman"/>
          <w:b w:val="0"/>
        </w:rPr>
        <w:t>[intimacy]</w:t>
      </w:r>
      <w:r w:rsidRPr="004E3B6C">
        <w:rPr>
          <w:rFonts w:ascii="Times New Roman" w:hAnsi="Times New Roman" w:cs="Times New Roman"/>
        </w:rPr>
        <w:t xml:space="preserve">! </w:t>
      </w:r>
      <w:r w:rsidRPr="004E3B6C">
        <w:rPr>
          <w:rFonts w:ascii="Times New Roman" w:hAnsi="Times New Roman" w:cs="Times New Roman"/>
          <w:u w:val="single"/>
        </w:rPr>
        <w:t>We will run after You</w:t>
      </w:r>
      <w:r w:rsidRPr="004E3B6C">
        <w:rPr>
          <w:rFonts w:ascii="Times New Roman" w:hAnsi="Times New Roman" w:cs="Times New Roman"/>
        </w:rPr>
        <w:t xml:space="preserve"> </w:t>
      </w:r>
      <w:r w:rsidRPr="004E3B6C">
        <w:rPr>
          <w:rFonts w:ascii="Times New Roman" w:hAnsi="Times New Roman" w:cs="Times New Roman"/>
          <w:b w:val="0"/>
        </w:rPr>
        <w:t>[in ministry]</w:t>
      </w:r>
      <w:r w:rsidRPr="004E3B6C">
        <w:rPr>
          <w:rFonts w:ascii="Times New Roman" w:hAnsi="Times New Roman" w:cs="Times New Roman"/>
        </w:rPr>
        <w:t xml:space="preserve">. (Song 1:4) </w:t>
      </w:r>
    </w:p>
    <w:p w14:paraId="668BC840"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The BRIDE’S RESPONSE: she is lovesick instead of offended (SONG 5:8-6:5)</w:t>
      </w:r>
    </w:p>
    <w:p w14:paraId="1B8E283A"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She responded to God with love and to others with humility by asking for help from the daughters of Jerusalem. The Lord was asking her, “Will you be Mine, even if I withhold the things you deeply desire? Will you be Mine when you cannot feel My Presence? Will you love and trust Me when you are disappointed by circumstances?” She responded with love (5:8). </w:t>
      </w:r>
    </w:p>
    <w:p w14:paraId="37A9FEE8"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8</w:t>
      </w:r>
      <w:r w:rsidRPr="004E3B6C">
        <w:rPr>
          <w:rFonts w:ascii="Times New Roman" w:hAnsi="Times New Roman" w:cs="Times New Roman"/>
        </w:rPr>
        <w:t xml:space="preserve">O daughters of Jerusalem, if you find my Beloved…tell Him I am </w:t>
      </w:r>
      <w:r w:rsidRPr="004E3B6C">
        <w:rPr>
          <w:rFonts w:ascii="Times New Roman" w:hAnsi="Times New Roman" w:cs="Times New Roman"/>
          <w:u w:val="single"/>
        </w:rPr>
        <w:t>lovesick</w:t>
      </w:r>
      <w:r w:rsidRPr="004E3B6C">
        <w:rPr>
          <w:rFonts w:ascii="Times New Roman" w:hAnsi="Times New Roman" w:cs="Times New Roman"/>
        </w:rPr>
        <w:t>! (Song 5:8)</w:t>
      </w:r>
    </w:p>
    <w:p w14:paraId="0FA4C8DA" w14:textId="77777777" w:rsidR="0035250F" w:rsidRPr="004E3B6C" w:rsidRDefault="005C570A" w:rsidP="00965E81">
      <w:pPr>
        <w:pStyle w:val="Lv2-J"/>
        <w:rPr>
          <w:rFonts w:ascii="Times New Roman" w:hAnsi="Times New Roman" w:cs="Times New Roman"/>
        </w:rPr>
      </w:pPr>
      <w:r w:rsidRPr="004E3B6C">
        <w:rPr>
          <w:rFonts w:ascii="Times New Roman" w:hAnsi="Times New Roman" w:cs="Times New Roman"/>
        </w:rPr>
        <w:lastRenderedPageBreak/>
        <w:t>The daughters of Jerusalem ask</w:t>
      </w:r>
      <w:r w:rsidR="0035250F" w:rsidRPr="004E3B6C">
        <w:rPr>
          <w:rFonts w:ascii="Times New Roman" w:hAnsi="Times New Roman" w:cs="Times New Roman"/>
        </w:rPr>
        <w:t xml:space="preserve"> the Bride a question (5:9). In essence, they ask, “Why do you love Him so much? He has abandoned you. He removed His presence from you (5:6) and allowed the elders to wound you as they took your ministry from you</w:t>
      </w:r>
      <w:r w:rsidRPr="004E3B6C">
        <w:rPr>
          <w:rFonts w:ascii="Times New Roman" w:hAnsi="Times New Roman" w:cs="Times New Roman"/>
        </w:rPr>
        <w:t>” (5:7).</w:t>
      </w:r>
    </w:p>
    <w:p w14:paraId="3FB9FA02"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9</w:t>
      </w:r>
      <w:r w:rsidRPr="004E3B6C">
        <w:rPr>
          <w:rFonts w:ascii="Times New Roman" w:hAnsi="Times New Roman" w:cs="Times New Roman"/>
          <w:u w:val="single"/>
        </w:rPr>
        <w:t>What is your Beloved</w:t>
      </w:r>
      <w:r w:rsidRPr="004E3B6C">
        <w:rPr>
          <w:rFonts w:ascii="Times New Roman" w:hAnsi="Times New Roman" w:cs="Times New Roman"/>
        </w:rPr>
        <w:t xml:space="preserve"> more than another beloved, O fairest among women? (Song 5:9)</w:t>
      </w:r>
    </w:p>
    <w:p w14:paraId="5CB8FC03"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Her answer revealed her love for the King—she gave </w:t>
      </w:r>
      <w:r w:rsidR="00C53599" w:rsidRPr="004E3B6C">
        <w:rPr>
          <w:rFonts w:ascii="Times New Roman" w:hAnsi="Times New Roman" w:cs="Times New Roman"/>
        </w:rPr>
        <w:t xml:space="preserve">ten </w:t>
      </w:r>
      <w:r w:rsidRPr="004E3B6C">
        <w:rPr>
          <w:rFonts w:ascii="Times New Roman" w:hAnsi="Times New Roman" w:cs="Times New Roman"/>
        </w:rPr>
        <w:t xml:space="preserve">descriptions of His beauty (5:10-16). </w:t>
      </w:r>
    </w:p>
    <w:p w14:paraId="3FA8DE66"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10</w:t>
      </w:r>
      <w:r w:rsidRPr="004E3B6C">
        <w:rPr>
          <w:rFonts w:ascii="Times New Roman" w:hAnsi="Times New Roman" w:cs="Times New Roman"/>
        </w:rPr>
        <w:t xml:space="preserve">My Beloved is </w:t>
      </w:r>
      <w:r w:rsidRPr="004E3B6C">
        <w:rPr>
          <w:rFonts w:ascii="Times New Roman" w:hAnsi="Times New Roman" w:cs="Times New Roman"/>
          <w:u w:val="single"/>
        </w:rPr>
        <w:t>white</w:t>
      </w:r>
      <w:r w:rsidRPr="004E3B6C">
        <w:rPr>
          <w:rFonts w:ascii="Times New Roman" w:hAnsi="Times New Roman" w:cs="Times New Roman"/>
        </w:rPr>
        <w:t xml:space="preserve"> </w:t>
      </w:r>
      <w:r w:rsidRPr="004E3B6C">
        <w:rPr>
          <w:rFonts w:ascii="Times New Roman" w:hAnsi="Times New Roman" w:cs="Times New Roman"/>
          <w:b w:val="0"/>
        </w:rPr>
        <w:t>[dazzling, NAS]</w:t>
      </w:r>
      <w:r w:rsidRPr="004E3B6C">
        <w:rPr>
          <w:rFonts w:ascii="Times New Roman" w:hAnsi="Times New Roman" w:cs="Times New Roman"/>
        </w:rPr>
        <w:t xml:space="preserve">…and </w:t>
      </w:r>
      <w:r w:rsidRPr="004E3B6C">
        <w:rPr>
          <w:rFonts w:ascii="Times New Roman" w:hAnsi="Times New Roman" w:cs="Times New Roman"/>
          <w:u w:val="single"/>
        </w:rPr>
        <w:t>chief among ten thousand</w:t>
      </w:r>
      <w:r w:rsidRPr="004E3B6C">
        <w:rPr>
          <w:rFonts w:ascii="Times New Roman" w:hAnsi="Times New Roman" w:cs="Times New Roman"/>
        </w:rPr>
        <w:t xml:space="preserve">. </w:t>
      </w:r>
      <w:r w:rsidRPr="004E3B6C">
        <w:rPr>
          <w:rFonts w:ascii="Times New Roman" w:hAnsi="Times New Roman" w:cs="Times New Roman"/>
          <w:vertAlign w:val="superscript"/>
        </w:rPr>
        <w:t>11</w:t>
      </w:r>
      <w:r w:rsidRPr="004E3B6C">
        <w:rPr>
          <w:rFonts w:ascii="Times New Roman" w:hAnsi="Times New Roman" w:cs="Times New Roman"/>
        </w:rPr>
        <w:t xml:space="preserve">His </w:t>
      </w:r>
      <w:r w:rsidRPr="004E3B6C">
        <w:rPr>
          <w:rFonts w:ascii="Times New Roman" w:hAnsi="Times New Roman" w:cs="Times New Roman"/>
          <w:u w:val="single"/>
        </w:rPr>
        <w:t>head</w:t>
      </w:r>
      <w:r w:rsidRPr="004E3B6C">
        <w:rPr>
          <w:rFonts w:ascii="Times New Roman" w:hAnsi="Times New Roman" w:cs="Times New Roman"/>
        </w:rPr>
        <w:t xml:space="preserve"> is like the finest gold; His </w:t>
      </w:r>
      <w:r w:rsidRPr="004E3B6C">
        <w:rPr>
          <w:rFonts w:ascii="Times New Roman" w:hAnsi="Times New Roman" w:cs="Times New Roman"/>
          <w:u w:val="single"/>
        </w:rPr>
        <w:t>locks</w:t>
      </w:r>
      <w:r w:rsidRPr="004E3B6C">
        <w:rPr>
          <w:rFonts w:ascii="Times New Roman" w:hAnsi="Times New Roman" w:cs="Times New Roman"/>
        </w:rPr>
        <w:t xml:space="preserve"> are wavy…</w:t>
      </w:r>
      <w:r w:rsidRPr="004E3B6C">
        <w:rPr>
          <w:rFonts w:ascii="Times New Roman" w:hAnsi="Times New Roman" w:cs="Times New Roman"/>
          <w:vertAlign w:val="superscript"/>
        </w:rPr>
        <w:t>12</w:t>
      </w:r>
      <w:r w:rsidRPr="004E3B6C">
        <w:rPr>
          <w:rFonts w:ascii="Times New Roman" w:hAnsi="Times New Roman" w:cs="Times New Roman"/>
        </w:rPr>
        <w:t xml:space="preserve">His </w:t>
      </w:r>
      <w:r w:rsidRPr="004E3B6C">
        <w:rPr>
          <w:rFonts w:ascii="Times New Roman" w:hAnsi="Times New Roman" w:cs="Times New Roman"/>
          <w:u w:val="single"/>
        </w:rPr>
        <w:t>eyes</w:t>
      </w:r>
      <w:r w:rsidRPr="004E3B6C">
        <w:rPr>
          <w:rFonts w:ascii="Times New Roman" w:hAnsi="Times New Roman" w:cs="Times New Roman"/>
        </w:rPr>
        <w:t xml:space="preserve"> are like doves…</w:t>
      </w:r>
      <w:r w:rsidRPr="004E3B6C">
        <w:rPr>
          <w:rFonts w:ascii="Times New Roman" w:hAnsi="Times New Roman" w:cs="Times New Roman"/>
          <w:vertAlign w:val="superscript"/>
        </w:rPr>
        <w:t>13</w:t>
      </w:r>
      <w:r w:rsidRPr="004E3B6C">
        <w:rPr>
          <w:rFonts w:ascii="Times New Roman" w:hAnsi="Times New Roman" w:cs="Times New Roman"/>
        </w:rPr>
        <w:t xml:space="preserve">His </w:t>
      </w:r>
      <w:r w:rsidRPr="004E3B6C">
        <w:rPr>
          <w:rFonts w:ascii="Times New Roman" w:hAnsi="Times New Roman" w:cs="Times New Roman"/>
          <w:u w:val="single"/>
        </w:rPr>
        <w:t>cheeks</w:t>
      </w:r>
      <w:r w:rsidRPr="004E3B6C">
        <w:rPr>
          <w:rFonts w:ascii="Times New Roman" w:hAnsi="Times New Roman" w:cs="Times New Roman"/>
        </w:rPr>
        <w:t xml:space="preserve"> are like a bed of spices…His </w:t>
      </w:r>
      <w:r w:rsidRPr="004E3B6C">
        <w:rPr>
          <w:rFonts w:ascii="Times New Roman" w:hAnsi="Times New Roman" w:cs="Times New Roman"/>
          <w:u w:val="single"/>
        </w:rPr>
        <w:t>lips</w:t>
      </w:r>
      <w:r w:rsidRPr="004E3B6C">
        <w:rPr>
          <w:rFonts w:ascii="Times New Roman" w:hAnsi="Times New Roman" w:cs="Times New Roman"/>
        </w:rPr>
        <w:t xml:space="preserve"> are lilies…</w:t>
      </w:r>
      <w:r w:rsidRPr="004E3B6C">
        <w:rPr>
          <w:rFonts w:ascii="Times New Roman" w:hAnsi="Times New Roman" w:cs="Times New Roman"/>
          <w:vertAlign w:val="superscript"/>
        </w:rPr>
        <w:t>14</w:t>
      </w:r>
      <w:r w:rsidRPr="004E3B6C">
        <w:rPr>
          <w:rFonts w:ascii="Times New Roman" w:hAnsi="Times New Roman" w:cs="Times New Roman"/>
        </w:rPr>
        <w:t xml:space="preserve">His </w:t>
      </w:r>
      <w:r w:rsidRPr="004E3B6C">
        <w:rPr>
          <w:rFonts w:ascii="Times New Roman" w:hAnsi="Times New Roman" w:cs="Times New Roman"/>
          <w:u w:val="single"/>
        </w:rPr>
        <w:t>hands</w:t>
      </w:r>
      <w:r w:rsidRPr="004E3B6C">
        <w:rPr>
          <w:rFonts w:ascii="Times New Roman" w:hAnsi="Times New Roman" w:cs="Times New Roman"/>
        </w:rPr>
        <w:t xml:space="preserve"> are rods of gold…His </w:t>
      </w:r>
      <w:r w:rsidRPr="004E3B6C">
        <w:rPr>
          <w:rFonts w:ascii="Times New Roman" w:hAnsi="Times New Roman" w:cs="Times New Roman"/>
          <w:u w:val="single"/>
        </w:rPr>
        <w:t>body</w:t>
      </w:r>
      <w:r w:rsidRPr="004E3B6C">
        <w:rPr>
          <w:rFonts w:ascii="Times New Roman" w:hAnsi="Times New Roman" w:cs="Times New Roman"/>
        </w:rPr>
        <w:t xml:space="preserve"> is carved ivory…</w:t>
      </w:r>
      <w:r w:rsidRPr="004E3B6C">
        <w:rPr>
          <w:rFonts w:ascii="Times New Roman" w:hAnsi="Times New Roman" w:cs="Times New Roman"/>
          <w:vertAlign w:val="superscript"/>
        </w:rPr>
        <w:t>15</w:t>
      </w:r>
      <w:r w:rsidRPr="004E3B6C">
        <w:rPr>
          <w:rFonts w:ascii="Times New Roman" w:hAnsi="Times New Roman" w:cs="Times New Roman"/>
        </w:rPr>
        <w:t xml:space="preserve">His </w:t>
      </w:r>
      <w:r w:rsidRPr="004E3B6C">
        <w:rPr>
          <w:rFonts w:ascii="Times New Roman" w:hAnsi="Times New Roman" w:cs="Times New Roman"/>
          <w:u w:val="single"/>
        </w:rPr>
        <w:t>legs</w:t>
      </w:r>
      <w:r w:rsidRPr="004E3B6C">
        <w:rPr>
          <w:rFonts w:ascii="Times New Roman" w:hAnsi="Times New Roman" w:cs="Times New Roman"/>
        </w:rPr>
        <w:t xml:space="preserve"> are pillars of marble…His </w:t>
      </w:r>
      <w:r w:rsidRPr="004E3B6C">
        <w:rPr>
          <w:rFonts w:ascii="Times New Roman" w:hAnsi="Times New Roman" w:cs="Times New Roman"/>
          <w:u w:val="single"/>
        </w:rPr>
        <w:t>countenance</w:t>
      </w:r>
      <w:r w:rsidRPr="004E3B6C">
        <w:rPr>
          <w:rFonts w:ascii="Times New Roman" w:hAnsi="Times New Roman" w:cs="Times New Roman"/>
        </w:rPr>
        <w:t xml:space="preserve"> is like Lebanon…</w:t>
      </w:r>
      <w:r w:rsidRPr="004E3B6C">
        <w:rPr>
          <w:rFonts w:ascii="Times New Roman" w:hAnsi="Times New Roman" w:cs="Times New Roman"/>
          <w:vertAlign w:val="superscript"/>
        </w:rPr>
        <w:t>16</w:t>
      </w:r>
      <w:r w:rsidRPr="004E3B6C">
        <w:rPr>
          <w:rFonts w:ascii="Times New Roman" w:hAnsi="Times New Roman" w:cs="Times New Roman"/>
        </w:rPr>
        <w:t xml:space="preserve">His </w:t>
      </w:r>
      <w:r w:rsidRPr="004E3B6C">
        <w:rPr>
          <w:rFonts w:ascii="Times New Roman" w:hAnsi="Times New Roman" w:cs="Times New Roman"/>
          <w:u w:val="single"/>
        </w:rPr>
        <w:t>mouth</w:t>
      </w:r>
      <w:r w:rsidR="00095775" w:rsidRPr="004E3B6C">
        <w:rPr>
          <w:rFonts w:ascii="Times New Roman" w:hAnsi="Times New Roman" w:cs="Times New Roman"/>
        </w:rPr>
        <w:t xml:space="preserve"> is most sweet, y</w:t>
      </w:r>
      <w:r w:rsidRPr="004E3B6C">
        <w:rPr>
          <w:rFonts w:ascii="Times New Roman" w:hAnsi="Times New Roman" w:cs="Times New Roman"/>
        </w:rPr>
        <w:t xml:space="preserve">es, </w:t>
      </w:r>
      <w:r w:rsidRPr="004E3B6C">
        <w:rPr>
          <w:rFonts w:ascii="Times New Roman" w:hAnsi="Times New Roman" w:cs="Times New Roman"/>
          <w:u w:val="single"/>
        </w:rPr>
        <w:t>He is altogether lovely</w:t>
      </w:r>
      <w:r w:rsidRPr="004E3B6C">
        <w:rPr>
          <w:rFonts w:ascii="Times New Roman" w:hAnsi="Times New Roman" w:cs="Times New Roman"/>
        </w:rPr>
        <w:t>. This is my</w:t>
      </w:r>
      <w:r w:rsidR="00095775" w:rsidRPr="004E3B6C">
        <w:rPr>
          <w:rFonts w:ascii="Times New Roman" w:hAnsi="Times New Roman" w:cs="Times New Roman"/>
        </w:rPr>
        <w:t xml:space="preserve"> Beloved, and this is my friend.</w:t>
      </w:r>
      <w:r w:rsidRPr="004E3B6C">
        <w:rPr>
          <w:rFonts w:ascii="Times New Roman" w:hAnsi="Times New Roman" w:cs="Times New Roman"/>
        </w:rPr>
        <w:t xml:space="preserve"> (Song 5:10-16) </w:t>
      </w:r>
    </w:p>
    <w:p w14:paraId="4C68CAB1"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Jesus praises her after the season of testing (Song 6:4-10)</w:t>
      </w:r>
    </w:p>
    <w:p w14:paraId="6B34C7C2"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After </w:t>
      </w:r>
      <w:r w:rsidR="00A271A3" w:rsidRPr="004E3B6C">
        <w:rPr>
          <w:rFonts w:ascii="Times New Roman" w:hAnsi="Times New Roman" w:cs="Times New Roman"/>
        </w:rPr>
        <w:t xml:space="preserve">the </w:t>
      </w:r>
      <w:r w:rsidR="00C53599" w:rsidRPr="004E3B6C">
        <w:rPr>
          <w:rFonts w:ascii="Times New Roman" w:hAnsi="Times New Roman" w:cs="Times New Roman"/>
        </w:rPr>
        <w:t>two</w:t>
      </w:r>
      <w:r w:rsidRPr="004E3B6C">
        <w:rPr>
          <w:rFonts w:ascii="Times New Roman" w:hAnsi="Times New Roman" w:cs="Times New Roman"/>
        </w:rPr>
        <w:t xml:space="preserve">fold test was over, the King broke His silence as He lavished affection on her and described her beauty (6:4-10). He declared that she was as beautiful as </w:t>
      </w:r>
      <w:r w:rsidRPr="004E3B6C">
        <w:rPr>
          <w:rFonts w:ascii="Times New Roman" w:hAnsi="Times New Roman" w:cs="Times New Roman"/>
          <w:b/>
          <w:i/>
        </w:rPr>
        <w:t>Tirzah</w:t>
      </w:r>
      <w:r w:rsidRPr="004E3B6C">
        <w:rPr>
          <w:rFonts w:ascii="Times New Roman" w:hAnsi="Times New Roman" w:cs="Times New Roman"/>
        </w:rPr>
        <w:t xml:space="preserve"> (a city in northern Israel) and as lovely as </w:t>
      </w:r>
      <w:r w:rsidRPr="004E3B6C">
        <w:rPr>
          <w:rFonts w:ascii="Times New Roman" w:hAnsi="Times New Roman" w:cs="Times New Roman"/>
          <w:b/>
          <w:i/>
        </w:rPr>
        <w:t>Jerusalem</w:t>
      </w:r>
      <w:r w:rsidRPr="004E3B6C">
        <w:rPr>
          <w:rFonts w:ascii="Times New Roman" w:hAnsi="Times New Roman" w:cs="Times New Roman"/>
        </w:rPr>
        <w:t xml:space="preserve"> (the capital of Israel). He proclaimed that she was as awesome as a victorious army with banners. When an army returned victorious from battle, they displayed their banners in a military procession. She defeated her greatest enemies—those in her heart.</w:t>
      </w:r>
    </w:p>
    <w:p w14:paraId="62E0470C"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4</w:t>
      </w:r>
      <w:r w:rsidRPr="004E3B6C">
        <w:rPr>
          <w:rFonts w:ascii="Times New Roman" w:hAnsi="Times New Roman" w:cs="Times New Roman"/>
        </w:rPr>
        <w:t xml:space="preserve">O My love, you are as beautiful as </w:t>
      </w:r>
      <w:r w:rsidRPr="004E3B6C">
        <w:rPr>
          <w:rFonts w:ascii="Times New Roman" w:hAnsi="Times New Roman" w:cs="Times New Roman"/>
          <w:u w:val="single"/>
        </w:rPr>
        <w:t>Tirzah</w:t>
      </w:r>
      <w:r w:rsidRPr="004E3B6C">
        <w:rPr>
          <w:rFonts w:ascii="Times New Roman" w:hAnsi="Times New Roman" w:cs="Times New Roman"/>
        </w:rPr>
        <w:t xml:space="preserve">, lovely as </w:t>
      </w:r>
      <w:r w:rsidRPr="004E3B6C">
        <w:rPr>
          <w:rFonts w:ascii="Times New Roman" w:hAnsi="Times New Roman" w:cs="Times New Roman"/>
          <w:u w:val="single"/>
        </w:rPr>
        <w:t>Jerusalem</w:t>
      </w:r>
      <w:r w:rsidRPr="004E3B6C">
        <w:rPr>
          <w:rFonts w:ascii="Times New Roman" w:hAnsi="Times New Roman" w:cs="Times New Roman"/>
        </w:rPr>
        <w:t xml:space="preserve">, awesome as an </w:t>
      </w:r>
      <w:r w:rsidRPr="004E3B6C">
        <w:rPr>
          <w:rFonts w:ascii="Times New Roman" w:hAnsi="Times New Roman" w:cs="Times New Roman"/>
          <w:u w:val="single"/>
        </w:rPr>
        <w:t>army</w:t>
      </w:r>
      <w:r w:rsidRPr="004E3B6C">
        <w:rPr>
          <w:rFonts w:ascii="Times New Roman" w:hAnsi="Times New Roman" w:cs="Times New Roman"/>
        </w:rPr>
        <w:t xml:space="preserve"> with banners! (Song 6:4)</w:t>
      </w:r>
    </w:p>
    <w:p w14:paraId="51129503"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Jesus is “conquered” by His Bride’s extravagant love. Our eyes of devotion deeply touch the King’s heart. All the armies in hell cannot conquer Jesus, but the eyes of His Bride “conquer” Him when they are true to Him in times of testing. The Bride’s maturity is described (6:5c-7).</w:t>
      </w:r>
    </w:p>
    <w:p w14:paraId="50EB8561"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5</w:t>
      </w:r>
      <w:r w:rsidRPr="004E3B6C">
        <w:rPr>
          <w:rFonts w:ascii="Times New Roman" w:hAnsi="Times New Roman" w:cs="Times New Roman"/>
        </w:rPr>
        <w:t xml:space="preserve">Turn your eyes away from Me, for they have </w:t>
      </w:r>
      <w:r w:rsidRPr="004E3B6C">
        <w:rPr>
          <w:rFonts w:ascii="Times New Roman" w:hAnsi="Times New Roman" w:cs="Times New Roman"/>
          <w:u w:val="single"/>
        </w:rPr>
        <w:t>overcome</w:t>
      </w:r>
      <w:r w:rsidRPr="004E3B6C">
        <w:rPr>
          <w:rFonts w:ascii="Times New Roman" w:hAnsi="Times New Roman" w:cs="Times New Roman"/>
        </w:rPr>
        <w:t xml:space="preserve"> Me. (Song 6:5)</w:t>
      </w:r>
    </w:p>
    <w:p w14:paraId="7668CCA7" w14:textId="77777777" w:rsidR="0035250F" w:rsidRPr="004E3B6C" w:rsidRDefault="009C4A13" w:rsidP="00965E81">
      <w:pPr>
        <w:pStyle w:val="Lv2-J"/>
        <w:rPr>
          <w:rFonts w:ascii="Times New Roman" w:hAnsi="Times New Roman" w:cs="Times New Roman"/>
        </w:rPr>
      </w:pPr>
      <w:r w:rsidRPr="004E3B6C">
        <w:rPr>
          <w:rFonts w:ascii="Times New Roman" w:hAnsi="Times New Roman" w:cs="Times New Roman"/>
        </w:rPr>
        <w:t>We see her pre</w:t>
      </w:r>
      <w:r w:rsidR="0035250F" w:rsidRPr="004E3B6C">
        <w:rPr>
          <w:rFonts w:ascii="Times New Roman" w:hAnsi="Times New Roman" w:cs="Times New Roman"/>
        </w:rPr>
        <w:t xml:space="preserve">eminence in the King’s court (6:8). The attendants around His heavenly court are seraphim, cherubim, and angels without number. The Bride’s beauty is described (6:10). </w:t>
      </w:r>
    </w:p>
    <w:p w14:paraId="2D800A85"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8</w:t>
      </w:r>
      <w:r w:rsidRPr="004E3B6C">
        <w:rPr>
          <w:rFonts w:ascii="Times New Roman" w:hAnsi="Times New Roman" w:cs="Times New Roman"/>
        </w:rPr>
        <w:t xml:space="preserve">There are </w:t>
      </w:r>
      <w:r w:rsidR="00A84A19" w:rsidRPr="004E3B6C">
        <w:rPr>
          <w:rFonts w:ascii="Times New Roman" w:hAnsi="Times New Roman" w:cs="Times New Roman"/>
        </w:rPr>
        <w:t xml:space="preserve">sixty </w:t>
      </w:r>
      <w:r w:rsidRPr="004E3B6C">
        <w:rPr>
          <w:rFonts w:ascii="Times New Roman" w:hAnsi="Times New Roman" w:cs="Times New Roman"/>
        </w:rPr>
        <w:t xml:space="preserve">queens and </w:t>
      </w:r>
      <w:r w:rsidR="00A84A19" w:rsidRPr="004E3B6C">
        <w:rPr>
          <w:rFonts w:ascii="Times New Roman" w:hAnsi="Times New Roman" w:cs="Times New Roman"/>
        </w:rPr>
        <w:t xml:space="preserve">eighty </w:t>
      </w:r>
      <w:r w:rsidRPr="004E3B6C">
        <w:rPr>
          <w:rFonts w:ascii="Times New Roman" w:hAnsi="Times New Roman" w:cs="Times New Roman"/>
        </w:rPr>
        <w:t xml:space="preserve">concubines, and virgins without number. </w:t>
      </w:r>
      <w:r w:rsidRPr="004E3B6C">
        <w:rPr>
          <w:rFonts w:ascii="Times New Roman" w:hAnsi="Times New Roman" w:cs="Times New Roman"/>
          <w:vertAlign w:val="superscript"/>
        </w:rPr>
        <w:t>9</w:t>
      </w:r>
      <w:r w:rsidRPr="004E3B6C">
        <w:rPr>
          <w:rFonts w:ascii="Times New Roman" w:hAnsi="Times New Roman" w:cs="Times New Roman"/>
        </w:rPr>
        <w:t xml:space="preserve">My dove, </w:t>
      </w:r>
      <w:r w:rsidR="00A84A19" w:rsidRPr="004E3B6C">
        <w:rPr>
          <w:rFonts w:ascii="Times New Roman" w:hAnsi="Times New Roman" w:cs="Times New Roman"/>
        </w:rPr>
        <w:t>M</w:t>
      </w:r>
      <w:r w:rsidRPr="004E3B6C">
        <w:rPr>
          <w:rFonts w:ascii="Times New Roman" w:hAnsi="Times New Roman" w:cs="Times New Roman"/>
        </w:rPr>
        <w:t>y perfect one, is the…only one of her mother, the favorite of the one who bore her...</w:t>
      </w:r>
      <w:r w:rsidRPr="004E3B6C">
        <w:rPr>
          <w:rFonts w:ascii="Times New Roman" w:hAnsi="Times New Roman" w:cs="Times New Roman"/>
          <w:vertAlign w:val="superscript"/>
        </w:rPr>
        <w:t>10</w:t>
      </w:r>
      <w:r w:rsidRPr="004E3B6C">
        <w:rPr>
          <w:rFonts w:ascii="Times New Roman" w:hAnsi="Times New Roman" w:cs="Times New Roman"/>
        </w:rPr>
        <w:t xml:space="preserve">Who is she who </w:t>
      </w:r>
      <w:r w:rsidRPr="004E3B6C">
        <w:rPr>
          <w:rFonts w:ascii="Times New Roman" w:hAnsi="Times New Roman" w:cs="Times New Roman"/>
          <w:u w:val="single"/>
        </w:rPr>
        <w:t>looks forth as the morning</w:t>
      </w:r>
      <w:r w:rsidRPr="004E3B6C">
        <w:rPr>
          <w:rFonts w:ascii="Times New Roman" w:hAnsi="Times New Roman" w:cs="Times New Roman"/>
        </w:rPr>
        <w:t xml:space="preserve">, </w:t>
      </w:r>
      <w:r w:rsidRPr="004E3B6C">
        <w:rPr>
          <w:rFonts w:ascii="Times New Roman" w:hAnsi="Times New Roman" w:cs="Times New Roman"/>
          <w:u w:val="single"/>
        </w:rPr>
        <w:t>fair as the moon</w:t>
      </w:r>
      <w:r w:rsidRPr="004E3B6C">
        <w:rPr>
          <w:rFonts w:ascii="Times New Roman" w:hAnsi="Times New Roman" w:cs="Times New Roman"/>
        </w:rPr>
        <w:t xml:space="preserve">, </w:t>
      </w:r>
      <w:r w:rsidRPr="004E3B6C">
        <w:rPr>
          <w:rFonts w:ascii="Times New Roman" w:hAnsi="Times New Roman" w:cs="Times New Roman"/>
          <w:u w:val="single"/>
        </w:rPr>
        <w:t>clear as the sun</w:t>
      </w:r>
      <w:r w:rsidRPr="004E3B6C">
        <w:rPr>
          <w:rFonts w:ascii="Times New Roman" w:hAnsi="Times New Roman" w:cs="Times New Roman"/>
        </w:rPr>
        <w:t xml:space="preserve">, awesome as an army with banners? (Song 6:8-10) </w:t>
      </w:r>
    </w:p>
    <w:p w14:paraId="242060DE"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The vindication of the persecuted bride (Song 6:11-7:9</w:t>
      </w:r>
      <w:r w:rsidR="00A271A3" w:rsidRPr="004E3B6C">
        <w:rPr>
          <w:rFonts w:ascii="Times New Roman" w:hAnsi="Times New Roman" w:cs="Times New Roman"/>
        </w:rPr>
        <w:t>a</w:t>
      </w:r>
      <w:r w:rsidRPr="004E3B6C">
        <w:rPr>
          <w:rFonts w:ascii="Times New Roman" w:hAnsi="Times New Roman" w:cs="Times New Roman"/>
        </w:rPr>
        <w:t xml:space="preserve">) </w:t>
      </w:r>
    </w:p>
    <w:p w14:paraId="0930E23E"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As the Bride walks in </w:t>
      </w:r>
      <w:r w:rsidR="00262F0E" w:rsidRPr="004E3B6C">
        <w:rPr>
          <w:rFonts w:ascii="Times New Roman" w:hAnsi="Times New Roman" w:cs="Times New Roman"/>
        </w:rPr>
        <w:t>the</w:t>
      </w:r>
      <w:r w:rsidRPr="004E3B6C">
        <w:rPr>
          <w:rFonts w:ascii="Times New Roman" w:hAnsi="Times New Roman" w:cs="Times New Roman"/>
        </w:rPr>
        <w:t xml:space="preserve"> revelation of who she is before the Lord, she is persecuted. Mature love with a deep commit</w:t>
      </w:r>
      <w:r w:rsidR="007575BC" w:rsidRPr="004E3B6C">
        <w:rPr>
          <w:rFonts w:ascii="Times New Roman" w:hAnsi="Times New Roman" w:cs="Times New Roman"/>
        </w:rPr>
        <w:t>ment to serve the C</w:t>
      </w:r>
      <w:r w:rsidRPr="004E3B6C">
        <w:rPr>
          <w:rFonts w:ascii="Times New Roman" w:hAnsi="Times New Roman" w:cs="Times New Roman"/>
        </w:rPr>
        <w:t>hurch (6:11) overcame her (6:12). She received a sincere</w:t>
      </w:r>
      <w:r w:rsidR="00262F0E" w:rsidRPr="002B0135">
        <w:rPr>
          <w:rFonts w:ascii="Times New Roman" w:hAnsi="Times New Roman" w:cs="Times New Roman"/>
          <w:sz w:val="21"/>
          <w:szCs w:val="21"/>
        </w:rPr>
        <w:t xml:space="preserve"> </w:t>
      </w:r>
      <w:r w:rsidRPr="004E3B6C">
        <w:rPr>
          <w:rFonts w:ascii="Times New Roman" w:hAnsi="Times New Roman" w:cs="Times New Roman"/>
        </w:rPr>
        <w:t>response</w:t>
      </w:r>
      <w:r w:rsidRPr="002B0135">
        <w:rPr>
          <w:rFonts w:ascii="Times New Roman" w:hAnsi="Times New Roman" w:cs="Times New Roman"/>
          <w:sz w:val="21"/>
          <w:szCs w:val="21"/>
        </w:rPr>
        <w:t xml:space="preserve"> </w:t>
      </w:r>
      <w:r w:rsidRPr="004E3B6C">
        <w:rPr>
          <w:rFonts w:ascii="Times New Roman" w:hAnsi="Times New Roman" w:cs="Times New Roman"/>
        </w:rPr>
        <w:t>from</w:t>
      </w:r>
      <w:r w:rsidRPr="002B0135">
        <w:rPr>
          <w:rFonts w:ascii="Times New Roman" w:hAnsi="Times New Roman" w:cs="Times New Roman"/>
          <w:sz w:val="21"/>
          <w:szCs w:val="21"/>
        </w:rPr>
        <w:t xml:space="preserve"> </w:t>
      </w:r>
      <w:r w:rsidRPr="004E3B6C">
        <w:rPr>
          <w:rFonts w:ascii="Times New Roman" w:hAnsi="Times New Roman" w:cs="Times New Roman"/>
        </w:rPr>
        <w:t>some</w:t>
      </w:r>
      <w:r w:rsidRPr="002B0135">
        <w:rPr>
          <w:rFonts w:ascii="Times New Roman" w:hAnsi="Times New Roman" w:cs="Times New Roman"/>
          <w:sz w:val="21"/>
          <w:szCs w:val="21"/>
        </w:rPr>
        <w:t xml:space="preserve"> </w:t>
      </w:r>
      <w:r w:rsidRPr="004E3B6C">
        <w:rPr>
          <w:rFonts w:ascii="Times New Roman" w:hAnsi="Times New Roman" w:cs="Times New Roman"/>
        </w:rPr>
        <w:t>in</w:t>
      </w:r>
      <w:r w:rsidRPr="002B0135">
        <w:rPr>
          <w:rFonts w:ascii="Times New Roman" w:hAnsi="Times New Roman" w:cs="Times New Roman"/>
          <w:sz w:val="21"/>
          <w:szCs w:val="21"/>
        </w:rPr>
        <w:t xml:space="preserve"> </w:t>
      </w:r>
      <w:r w:rsidRPr="004E3B6C">
        <w:rPr>
          <w:rFonts w:ascii="Times New Roman" w:hAnsi="Times New Roman" w:cs="Times New Roman"/>
        </w:rPr>
        <w:t>the</w:t>
      </w:r>
      <w:r w:rsidRPr="002B0135">
        <w:rPr>
          <w:rFonts w:ascii="Times New Roman" w:hAnsi="Times New Roman" w:cs="Times New Roman"/>
          <w:sz w:val="21"/>
          <w:szCs w:val="21"/>
        </w:rPr>
        <w:t xml:space="preserve"> </w:t>
      </w:r>
      <w:r w:rsidR="007575BC" w:rsidRPr="004E3B6C">
        <w:rPr>
          <w:rFonts w:ascii="Times New Roman" w:hAnsi="Times New Roman" w:cs="Times New Roman"/>
        </w:rPr>
        <w:t>C</w:t>
      </w:r>
      <w:r w:rsidRPr="004E3B6C">
        <w:rPr>
          <w:rFonts w:ascii="Times New Roman" w:hAnsi="Times New Roman" w:cs="Times New Roman"/>
        </w:rPr>
        <w:t>hurch</w:t>
      </w:r>
      <w:r w:rsidRPr="002B0135">
        <w:rPr>
          <w:rFonts w:ascii="Times New Roman" w:hAnsi="Times New Roman" w:cs="Times New Roman"/>
          <w:sz w:val="21"/>
          <w:szCs w:val="21"/>
        </w:rPr>
        <w:t xml:space="preserve"> </w:t>
      </w:r>
      <w:r w:rsidR="002B0135">
        <w:rPr>
          <w:rFonts w:ascii="Times New Roman" w:hAnsi="Times New Roman" w:cs="Times New Roman"/>
        </w:rPr>
        <w:t>(6:13a,</w:t>
      </w:r>
      <w:r w:rsidR="002B0135" w:rsidRPr="002B0135">
        <w:rPr>
          <w:rFonts w:ascii="Times New Roman" w:hAnsi="Times New Roman" w:cs="Times New Roman"/>
          <w:sz w:val="21"/>
          <w:szCs w:val="21"/>
        </w:rPr>
        <w:t xml:space="preserve"> </w:t>
      </w:r>
      <w:r w:rsidRPr="004E3B6C">
        <w:rPr>
          <w:rFonts w:ascii="Times New Roman" w:hAnsi="Times New Roman" w:cs="Times New Roman"/>
        </w:rPr>
        <w:t>b),</w:t>
      </w:r>
      <w:r w:rsidRPr="002B0135">
        <w:rPr>
          <w:rFonts w:ascii="Times New Roman" w:hAnsi="Times New Roman" w:cs="Times New Roman"/>
          <w:sz w:val="21"/>
          <w:szCs w:val="21"/>
        </w:rPr>
        <w:t xml:space="preserve"> </w:t>
      </w:r>
      <w:r w:rsidR="007575BC" w:rsidRPr="004E3B6C">
        <w:rPr>
          <w:rFonts w:ascii="Times New Roman" w:hAnsi="Times New Roman" w:cs="Times New Roman"/>
        </w:rPr>
        <w:t>but</w:t>
      </w:r>
      <w:r w:rsidRPr="002B0135">
        <w:rPr>
          <w:rFonts w:ascii="Times New Roman" w:hAnsi="Times New Roman" w:cs="Times New Roman"/>
          <w:sz w:val="21"/>
          <w:szCs w:val="21"/>
        </w:rPr>
        <w:t xml:space="preserve"> </w:t>
      </w:r>
      <w:r w:rsidRPr="004E3B6C">
        <w:rPr>
          <w:rFonts w:ascii="Times New Roman" w:hAnsi="Times New Roman" w:cs="Times New Roman"/>
        </w:rPr>
        <w:t>a</w:t>
      </w:r>
      <w:r w:rsidRPr="002B0135">
        <w:rPr>
          <w:rFonts w:ascii="Times New Roman" w:hAnsi="Times New Roman" w:cs="Times New Roman"/>
          <w:sz w:val="21"/>
          <w:szCs w:val="21"/>
        </w:rPr>
        <w:t xml:space="preserve"> </w:t>
      </w:r>
      <w:r w:rsidRPr="004E3B6C">
        <w:rPr>
          <w:rFonts w:ascii="Times New Roman" w:hAnsi="Times New Roman" w:cs="Times New Roman"/>
        </w:rPr>
        <w:t>hostile</w:t>
      </w:r>
      <w:r w:rsidRPr="002B0135">
        <w:rPr>
          <w:rFonts w:ascii="Times New Roman" w:hAnsi="Times New Roman" w:cs="Times New Roman"/>
          <w:sz w:val="21"/>
          <w:szCs w:val="21"/>
        </w:rPr>
        <w:t xml:space="preserve"> </w:t>
      </w:r>
      <w:r w:rsidRPr="004E3B6C">
        <w:rPr>
          <w:rFonts w:ascii="Times New Roman" w:hAnsi="Times New Roman" w:cs="Times New Roman"/>
        </w:rPr>
        <w:t>response</w:t>
      </w:r>
      <w:r w:rsidRPr="002B0135">
        <w:rPr>
          <w:rFonts w:ascii="Times New Roman" w:hAnsi="Times New Roman" w:cs="Times New Roman"/>
          <w:sz w:val="21"/>
          <w:szCs w:val="21"/>
        </w:rPr>
        <w:t xml:space="preserve"> </w:t>
      </w:r>
      <w:r w:rsidRPr="004E3B6C">
        <w:rPr>
          <w:rFonts w:ascii="Times New Roman" w:hAnsi="Times New Roman" w:cs="Times New Roman"/>
        </w:rPr>
        <w:t>from</w:t>
      </w:r>
      <w:r w:rsidRPr="002B0135">
        <w:rPr>
          <w:rFonts w:ascii="Times New Roman" w:hAnsi="Times New Roman" w:cs="Times New Roman"/>
          <w:sz w:val="21"/>
          <w:szCs w:val="21"/>
        </w:rPr>
        <w:t xml:space="preserve"> </w:t>
      </w:r>
      <w:r w:rsidRPr="004E3B6C">
        <w:rPr>
          <w:rFonts w:ascii="Times New Roman" w:hAnsi="Times New Roman" w:cs="Times New Roman"/>
        </w:rPr>
        <w:t>others</w:t>
      </w:r>
      <w:r w:rsidRPr="002B0135">
        <w:rPr>
          <w:rFonts w:ascii="Times New Roman" w:hAnsi="Times New Roman" w:cs="Times New Roman"/>
          <w:sz w:val="21"/>
          <w:szCs w:val="21"/>
        </w:rPr>
        <w:t xml:space="preserve"> </w:t>
      </w:r>
      <w:r w:rsidRPr="004E3B6C">
        <w:rPr>
          <w:rFonts w:ascii="Times New Roman" w:hAnsi="Times New Roman" w:cs="Times New Roman"/>
        </w:rPr>
        <w:t>(6:13c,</w:t>
      </w:r>
      <w:r w:rsidR="00262F0E" w:rsidRPr="002B0135">
        <w:rPr>
          <w:rFonts w:ascii="Times New Roman" w:hAnsi="Times New Roman" w:cs="Times New Roman"/>
          <w:sz w:val="21"/>
          <w:szCs w:val="21"/>
        </w:rPr>
        <w:t xml:space="preserve"> </w:t>
      </w:r>
      <w:r w:rsidRPr="004E3B6C">
        <w:rPr>
          <w:rFonts w:ascii="Times New Roman" w:hAnsi="Times New Roman" w:cs="Times New Roman"/>
        </w:rPr>
        <w:t xml:space="preserve">d). </w:t>
      </w:r>
    </w:p>
    <w:p w14:paraId="336423D7"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13</w:t>
      </w:r>
      <w:r w:rsidR="007575BC" w:rsidRPr="004E3B6C">
        <w:rPr>
          <w:rFonts w:ascii="Times New Roman" w:hAnsi="Times New Roman" w:cs="Times New Roman"/>
        </w:rPr>
        <w:t>Return, return, O Shulamite; r</w:t>
      </w:r>
      <w:r w:rsidRPr="004E3B6C">
        <w:rPr>
          <w:rFonts w:ascii="Times New Roman" w:hAnsi="Times New Roman" w:cs="Times New Roman"/>
        </w:rPr>
        <w:t xml:space="preserve">eturn, return, that we may look upon you! What </w:t>
      </w:r>
      <w:r w:rsidR="00825E89" w:rsidRPr="004E3B6C">
        <w:rPr>
          <w:rFonts w:ascii="Times New Roman" w:hAnsi="Times New Roman" w:cs="Times New Roman"/>
        </w:rPr>
        <w:t>would you see in the Shulamite—</w:t>
      </w:r>
      <w:r w:rsidRPr="004E3B6C">
        <w:rPr>
          <w:rFonts w:ascii="Times New Roman" w:hAnsi="Times New Roman" w:cs="Times New Roman"/>
        </w:rPr>
        <w:t xml:space="preserve">as it were, the </w:t>
      </w:r>
      <w:r w:rsidRPr="004E3B6C">
        <w:rPr>
          <w:rFonts w:ascii="Times New Roman" w:hAnsi="Times New Roman" w:cs="Times New Roman"/>
          <w:u w:val="single"/>
        </w:rPr>
        <w:t>dance of the two camps</w:t>
      </w:r>
      <w:r w:rsidRPr="004E3B6C">
        <w:rPr>
          <w:rFonts w:ascii="Times New Roman" w:hAnsi="Times New Roman" w:cs="Times New Roman"/>
        </w:rPr>
        <w:t xml:space="preserve">? (Song 6:13) </w:t>
      </w:r>
    </w:p>
    <w:p w14:paraId="23BFB53E"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The Bride is pictured as being vindicated by discerning saints (7:1-5) and by Jesus (7:6-9a).</w:t>
      </w:r>
    </w:p>
    <w:p w14:paraId="0C98BF9A"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lastRenderedPageBreak/>
        <w:t>The bride</w:t>
      </w:r>
      <w:r w:rsidR="00A271A3" w:rsidRPr="004E3B6C">
        <w:rPr>
          <w:rFonts w:ascii="Times New Roman" w:hAnsi="Times New Roman" w:cs="Times New Roman"/>
        </w:rPr>
        <w:t>’</w:t>
      </w:r>
      <w:r w:rsidRPr="004E3B6C">
        <w:rPr>
          <w:rFonts w:ascii="Times New Roman" w:hAnsi="Times New Roman" w:cs="Times New Roman"/>
        </w:rPr>
        <w:t xml:space="preserve">s mature partnership with Jesus (Song 7:9b-8:4) </w:t>
      </w:r>
    </w:p>
    <w:p w14:paraId="5AFB33A3"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The Bride describe</w:t>
      </w:r>
      <w:r w:rsidR="00A271A3" w:rsidRPr="004E3B6C">
        <w:rPr>
          <w:rFonts w:ascii="Times New Roman" w:hAnsi="Times New Roman" w:cs="Times New Roman"/>
        </w:rPr>
        <w:t>s</w:t>
      </w:r>
      <w:r w:rsidRPr="004E3B6C">
        <w:rPr>
          <w:rFonts w:ascii="Times New Roman" w:hAnsi="Times New Roman" w:cs="Times New Roman"/>
        </w:rPr>
        <w:t xml:space="preserve"> the mature partnership that she walked out with full obedience (7:9b-10). </w:t>
      </w:r>
    </w:p>
    <w:p w14:paraId="71F8D2FF"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The Bride expresse</w:t>
      </w:r>
      <w:r w:rsidR="00A271A3" w:rsidRPr="004E3B6C">
        <w:rPr>
          <w:rFonts w:ascii="Times New Roman" w:hAnsi="Times New Roman" w:cs="Times New Roman"/>
        </w:rPr>
        <w:t>s</w:t>
      </w:r>
      <w:r w:rsidRPr="004E3B6C">
        <w:rPr>
          <w:rFonts w:ascii="Times New Roman" w:hAnsi="Times New Roman" w:cs="Times New Roman"/>
        </w:rPr>
        <w:t xml:space="preserve"> deep partnership in her intercession for more power (7:11-13), in her boldness in public ministry (8:1-2), and her full union with the King (8:3-4).</w:t>
      </w:r>
    </w:p>
    <w:p w14:paraId="71C37838"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The Bridal Seal of Mature love (Song 8:5-7)</w:t>
      </w:r>
    </w:p>
    <w:p w14:paraId="72E7F8A6"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Jesus invites her to receive the seal of fire upon her heart and to walk with Him in holy, jealous love. God is a consuming fire and desires to impart His fire into our hearts. </w:t>
      </w:r>
    </w:p>
    <w:p w14:paraId="483ADF55"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6</w:t>
      </w:r>
      <w:r w:rsidRPr="004E3B6C">
        <w:rPr>
          <w:rFonts w:ascii="Times New Roman" w:hAnsi="Times New Roman" w:cs="Times New Roman"/>
          <w:u w:val="single"/>
        </w:rPr>
        <w:t>Set Me</w:t>
      </w:r>
      <w:r w:rsidRPr="004E3B6C">
        <w:rPr>
          <w:rFonts w:ascii="Times New Roman" w:hAnsi="Times New Roman" w:cs="Times New Roman"/>
        </w:rPr>
        <w:t xml:space="preserve"> </w:t>
      </w:r>
      <w:r w:rsidRPr="004E3B6C">
        <w:rPr>
          <w:rFonts w:ascii="Times New Roman" w:hAnsi="Times New Roman" w:cs="Times New Roman"/>
          <w:b w:val="0"/>
        </w:rPr>
        <w:t>[Jesus]</w:t>
      </w:r>
      <w:r w:rsidRPr="004E3B6C">
        <w:rPr>
          <w:rFonts w:ascii="Times New Roman" w:hAnsi="Times New Roman" w:cs="Times New Roman"/>
        </w:rPr>
        <w:t xml:space="preserve"> as a seal upon your heart, as a seal upon your arm; </w:t>
      </w:r>
      <w:r w:rsidRPr="004E3B6C">
        <w:rPr>
          <w:rFonts w:ascii="Times New Roman" w:hAnsi="Times New Roman" w:cs="Times New Roman"/>
          <w:u w:val="single"/>
        </w:rPr>
        <w:t>for love is as strong as death</w:t>
      </w:r>
      <w:r w:rsidRPr="004E3B6C">
        <w:rPr>
          <w:rFonts w:ascii="Times New Roman" w:hAnsi="Times New Roman" w:cs="Times New Roman"/>
        </w:rPr>
        <w:t xml:space="preserve">, </w:t>
      </w:r>
      <w:r w:rsidRPr="004E3B6C">
        <w:rPr>
          <w:rFonts w:ascii="Times New Roman" w:hAnsi="Times New Roman" w:cs="Times New Roman"/>
          <w:b w:val="0"/>
        </w:rPr>
        <w:t xml:space="preserve">[God’s] </w:t>
      </w:r>
      <w:r w:rsidRPr="004E3B6C">
        <w:rPr>
          <w:rFonts w:ascii="Times New Roman" w:hAnsi="Times New Roman" w:cs="Times New Roman"/>
        </w:rPr>
        <w:t xml:space="preserve">jealousy as cruel </w:t>
      </w:r>
      <w:r w:rsidRPr="004E3B6C">
        <w:rPr>
          <w:rFonts w:ascii="Times New Roman" w:hAnsi="Times New Roman" w:cs="Times New Roman"/>
          <w:b w:val="0"/>
        </w:rPr>
        <w:t xml:space="preserve">[demanding] </w:t>
      </w:r>
      <w:r w:rsidRPr="004E3B6C">
        <w:rPr>
          <w:rFonts w:ascii="Times New Roman" w:hAnsi="Times New Roman" w:cs="Times New Roman"/>
        </w:rPr>
        <w:t xml:space="preserve">as the grave; its flames are flames of fire, a most vehement flame. </w:t>
      </w:r>
      <w:r w:rsidRPr="004E3B6C">
        <w:rPr>
          <w:rFonts w:ascii="Times New Roman" w:hAnsi="Times New Roman" w:cs="Times New Roman"/>
          <w:vertAlign w:val="superscript"/>
        </w:rPr>
        <w:t>7</w:t>
      </w:r>
      <w:r w:rsidRPr="004E3B6C">
        <w:rPr>
          <w:rFonts w:ascii="Times New Roman" w:hAnsi="Times New Roman" w:cs="Times New Roman"/>
        </w:rPr>
        <w:t xml:space="preserve">Many waters </w:t>
      </w:r>
      <w:r w:rsidRPr="004E3B6C">
        <w:rPr>
          <w:rFonts w:ascii="Times New Roman" w:hAnsi="Times New Roman" w:cs="Times New Roman"/>
          <w:b w:val="0"/>
        </w:rPr>
        <w:t xml:space="preserve">[sin or pressures] </w:t>
      </w:r>
      <w:r w:rsidRPr="004E3B6C">
        <w:rPr>
          <w:rFonts w:ascii="Times New Roman" w:hAnsi="Times New Roman" w:cs="Times New Roman"/>
        </w:rPr>
        <w:t xml:space="preserve">cannot </w:t>
      </w:r>
      <w:r w:rsidRPr="004E3B6C">
        <w:rPr>
          <w:rFonts w:ascii="Times New Roman" w:hAnsi="Times New Roman" w:cs="Times New Roman"/>
          <w:u w:val="single"/>
        </w:rPr>
        <w:t>quench</w:t>
      </w:r>
      <w:r w:rsidRPr="004E3B6C">
        <w:rPr>
          <w:rFonts w:ascii="Times New Roman" w:hAnsi="Times New Roman" w:cs="Times New Roman"/>
        </w:rPr>
        <w:t xml:space="preserve"> love, nor can the </w:t>
      </w:r>
      <w:r w:rsidRPr="004E3B6C">
        <w:rPr>
          <w:rFonts w:ascii="Times New Roman" w:hAnsi="Times New Roman" w:cs="Times New Roman"/>
          <w:u w:val="single"/>
        </w:rPr>
        <w:t>floods</w:t>
      </w:r>
      <w:r w:rsidRPr="004E3B6C">
        <w:rPr>
          <w:rFonts w:ascii="Times New Roman" w:hAnsi="Times New Roman" w:cs="Times New Roman"/>
        </w:rPr>
        <w:t xml:space="preserve"> drown it. If a man would give for love all the wealth of his house, it would be </w:t>
      </w:r>
      <w:r w:rsidRPr="004E3B6C">
        <w:rPr>
          <w:rFonts w:ascii="Times New Roman" w:hAnsi="Times New Roman" w:cs="Times New Roman"/>
          <w:u w:val="single"/>
        </w:rPr>
        <w:t>utterly despised</w:t>
      </w:r>
      <w:r w:rsidRPr="004E3B6C">
        <w:rPr>
          <w:rFonts w:ascii="Times New Roman" w:hAnsi="Times New Roman" w:cs="Times New Roman"/>
        </w:rPr>
        <w:t xml:space="preserve">. (Song 8:6-7) </w:t>
      </w:r>
    </w:p>
    <w:p w14:paraId="1596906E"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God’s commitment is to seal our heart supernaturally with His fiery love. This refers to walking in the grace to </w:t>
      </w:r>
      <w:r w:rsidR="00F90888" w:rsidRPr="004E3B6C">
        <w:rPr>
          <w:rFonts w:ascii="Times New Roman" w:hAnsi="Times New Roman" w:cs="Times New Roman"/>
        </w:rPr>
        <w:t xml:space="preserve">walk in the first commandment to </w:t>
      </w:r>
      <w:r w:rsidRPr="004E3B6C">
        <w:rPr>
          <w:rFonts w:ascii="Times New Roman" w:hAnsi="Times New Roman" w:cs="Times New Roman"/>
        </w:rPr>
        <w:t xml:space="preserve">love God with all our heart. </w:t>
      </w:r>
    </w:p>
    <w:p w14:paraId="4C2F898D" w14:textId="77777777" w:rsidR="0035250F" w:rsidRPr="004E3B6C" w:rsidRDefault="0035250F" w:rsidP="00965E81">
      <w:pPr>
        <w:pStyle w:val="Lv1-H"/>
        <w:rPr>
          <w:rFonts w:ascii="Times New Roman" w:hAnsi="Times New Roman" w:cs="Times New Roman"/>
        </w:rPr>
      </w:pPr>
      <w:r w:rsidRPr="004E3B6C">
        <w:rPr>
          <w:rFonts w:ascii="Times New Roman" w:hAnsi="Times New Roman" w:cs="Times New Roman"/>
        </w:rPr>
        <w:t xml:space="preserve">The bride’s final intercession and </w:t>
      </w:r>
      <w:r w:rsidR="0084749A" w:rsidRPr="004E3B6C">
        <w:rPr>
          <w:rFonts w:ascii="Times New Roman" w:hAnsi="Times New Roman" w:cs="Times New Roman"/>
        </w:rPr>
        <w:t>view of herself (</w:t>
      </w:r>
      <w:r w:rsidRPr="004E3B6C">
        <w:rPr>
          <w:rFonts w:ascii="Times New Roman" w:hAnsi="Times New Roman" w:cs="Times New Roman"/>
        </w:rPr>
        <w:t>Song 8:8-14)</w:t>
      </w:r>
    </w:p>
    <w:p w14:paraId="56BCCBE6"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The Bride intercedes for the church (8:8–9) and for Jesus’ </w:t>
      </w:r>
      <w:r w:rsidR="0084749A" w:rsidRPr="004E3B6C">
        <w:rPr>
          <w:rFonts w:ascii="Times New Roman" w:hAnsi="Times New Roman" w:cs="Times New Roman"/>
        </w:rPr>
        <w:t>presence</w:t>
      </w:r>
      <w:r w:rsidRPr="004E3B6C">
        <w:rPr>
          <w:rFonts w:ascii="Times New Roman" w:hAnsi="Times New Roman" w:cs="Times New Roman"/>
        </w:rPr>
        <w:t xml:space="preserve"> (8:14)</w:t>
      </w:r>
      <w:r w:rsidR="005A4EDA" w:rsidRPr="004E3B6C">
        <w:rPr>
          <w:rFonts w:ascii="Times New Roman" w:hAnsi="Times New Roman" w:cs="Times New Roman"/>
        </w:rPr>
        <w:t>. In verse 10, we see her three</w:t>
      </w:r>
      <w:r w:rsidRPr="004E3B6C">
        <w:rPr>
          <w:rFonts w:ascii="Times New Roman" w:hAnsi="Times New Roman" w:cs="Times New Roman"/>
        </w:rPr>
        <w:t xml:space="preserve">fold confidence as a wall (selfless motives), as a tower (supernatural ability to nurture), and as one with peace (all emotional hindrances in her are removed). </w:t>
      </w:r>
    </w:p>
    <w:p w14:paraId="23E7230E" w14:textId="77777777" w:rsidR="0035250F" w:rsidRPr="004E3B6C" w:rsidRDefault="0035250F" w:rsidP="00965E81">
      <w:pPr>
        <w:pStyle w:val="Lv2-J"/>
        <w:rPr>
          <w:rFonts w:ascii="Times New Roman" w:hAnsi="Times New Roman" w:cs="Times New Roman"/>
        </w:rPr>
      </w:pPr>
      <w:r w:rsidRPr="004E3B6C">
        <w:rPr>
          <w:rFonts w:ascii="Times New Roman" w:hAnsi="Times New Roman" w:cs="Times New Roman"/>
        </w:rPr>
        <w:t xml:space="preserve">The Bride experiences the power and enjoyment of living before His eyes instead of before the eyes of men. Her sense of importance is rooted in eternity as she has revelation of giving account before God (8:11). The Bride has a revelation of her spiritual maturity before God (8:12). </w:t>
      </w:r>
    </w:p>
    <w:p w14:paraId="75388428" w14:textId="77777777" w:rsidR="00087676" w:rsidRPr="004E3B6C" w:rsidRDefault="00087676" w:rsidP="00965E81">
      <w:pPr>
        <w:pStyle w:val="Lv2-J"/>
        <w:spacing w:before="120"/>
        <w:rPr>
          <w:rFonts w:ascii="Times New Roman" w:hAnsi="Times New Roman" w:cs="Times New Roman"/>
        </w:rPr>
      </w:pPr>
      <w:r w:rsidRPr="004E3B6C">
        <w:rPr>
          <w:rFonts w:ascii="Times New Roman" w:hAnsi="Times New Roman" w:cs="Times New Roman"/>
        </w:rPr>
        <w:t xml:space="preserve">The King </w:t>
      </w:r>
      <w:r w:rsidR="0035250F" w:rsidRPr="004E3B6C">
        <w:rPr>
          <w:rFonts w:ascii="Times New Roman" w:hAnsi="Times New Roman" w:cs="Times New Roman"/>
        </w:rPr>
        <w:t xml:space="preserve">gives His final commission to the Bride (8:13-14). </w:t>
      </w:r>
      <w:r w:rsidR="00D6157F" w:rsidRPr="004E3B6C">
        <w:rPr>
          <w:rFonts w:ascii="Times New Roman" w:hAnsi="Times New Roman" w:cs="Times New Roman"/>
        </w:rPr>
        <w:t xml:space="preserve">Her </w:t>
      </w:r>
      <w:r w:rsidR="0035250F" w:rsidRPr="004E3B6C">
        <w:rPr>
          <w:rFonts w:ascii="Times New Roman" w:hAnsi="Times New Roman" w:cs="Times New Roman"/>
        </w:rPr>
        <w:t xml:space="preserve">urgency is expressed in </w:t>
      </w:r>
      <w:r w:rsidRPr="004E3B6C">
        <w:rPr>
          <w:rFonts w:ascii="Times New Roman" w:hAnsi="Times New Roman" w:cs="Times New Roman"/>
        </w:rPr>
        <w:t>prayer</w:t>
      </w:r>
      <w:r w:rsidR="0035250F" w:rsidRPr="004E3B6C">
        <w:rPr>
          <w:rFonts w:ascii="Times New Roman" w:hAnsi="Times New Roman" w:cs="Times New Roman"/>
        </w:rPr>
        <w:t xml:space="preserve">. His last words to her commend her faithfulness in serving the Church. She continued to dwell in His gardens serving God’s people. She did not quit or retreat into selfish isolation. </w:t>
      </w:r>
      <w:r w:rsidR="00695B50" w:rsidRPr="004E3B6C">
        <w:rPr>
          <w:rFonts w:ascii="Times New Roman" w:hAnsi="Times New Roman" w:cs="Times New Roman"/>
        </w:rPr>
        <w:t xml:space="preserve">Earlier, </w:t>
      </w:r>
      <w:r w:rsidRPr="004E3B6C">
        <w:rPr>
          <w:rFonts w:ascii="Times New Roman" w:hAnsi="Times New Roman" w:cs="Times New Roman"/>
        </w:rPr>
        <w:t xml:space="preserve">Jesus had called </w:t>
      </w:r>
      <w:r w:rsidR="00695B50" w:rsidRPr="004E3B6C">
        <w:rPr>
          <w:rFonts w:ascii="Times New Roman" w:hAnsi="Times New Roman" w:cs="Times New Roman"/>
        </w:rPr>
        <w:t xml:space="preserve">her </w:t>
      </w:r>
      <w:r w:rsidRPr="004E3B6C">
        <w:rPr>
          <w:rFonts w:ascii="Times New Roman" w:hAnsi="Times New Roman" w:cs="Times New Roman"/>
        </w:rPr>
        <w:t xml:space="preserve">to worship and </w:t>
      </w:r>
      <w:r w:rsidR="00695B50" w:rsidRPr="004E3B6C">
        <w:rPr>
          <w:rFonts w:ascii="Times New Roman" w:hAnsi="Times New Roman" w:cs="Times New Roman"/>
        </w:rPr>
        <w:t xml:space="preserve">prayer </w:t>
      </w:r>
      <w:r w:rsidRPr="004E3B6C">
        <w:rPr>
          <w:rFonts w:ascii="Times New Roman" w:hAnsi="Times New Roman" w:cs="Times New Roman"/>
        </w:rPr>
        <w:t xml:space="preserve">by telling her that her voice was sweet to Him (2:14). </w:t>
      </w:r>
    </w:p>
    <w:p w14:paraId="1432FBF4"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13</w:t>
      </w:r>
      <w:r w:rsidRPr="004E3B6C">
        <w:rPr>
          <w:rFonts w:ascii="Times New Roman" w:hAnsi="Times New Roman" w:cs="Times New Roman"/>
        </w:rPr>
        <w:t xml:space="preserve">You who dwell in the gardens </w:t>
      </w:r>
      <w:r w:rsidRPr="004E3B6C">
        <w:rPr>
          <w:rFonts w:ascii="Times New Roman" w:hAnsi="Times New Roman" w:cs="Times New Roman"/>
          <w:b w:val="0"/>
        </w:rPr>
        <w:t>[the Bride]</w:t>
      </w:r>
      <w:r w:rsidRPr="004E3B6C">
        <w:rPr>
          <w:rFonts w:ascii="Times New Roman" w:hAnsi="Times New Roman" w:cs="Times New Roman"/>
        </w:rPr>
        <w:t>, the companions listen for your voice</w:t>
      </w:r>
      <w:r w:rsidR="007A5805" w:rsidRPr="004E3B6C">
        <w:rPr>
          <w:rFonts w:ascii="Times New Roman" w:hAnsi="Times New Roman" w:cs="Times New Roman"/>
        </w:rPr>
        <w:t>—</w:t>
      </w:r>
      <w:r w:rsidRPr="004E3B6C">
        <w:rPr>
          <w:rFonts w:ascii="Times New Roman" w:hAnsi="Times New Roman" w:cs="Times New Roman"/>
        </w:rPr>
        <w:t xml:space="preserve">Let Me </w:t>
      </w:r>
      <w:r w:rsidRPr="004E3B6C">
        <w:rPr>
          <w:rFonts w:ascii="Times New Roman" w:hAnsi="Times New Roman" w:cs="Times New Roman"/>
          <w:b w:val="0"/>
        </w:rPr>
        <w:t xml:space="preserve">[Jesus] </w:t>
      </w:r>
      <w:r w:rsidRPr="004E3B6C">
        <w:rPr>
          <w:rFonts w:ascii="Times New Roman" w:hAnsi="Times New Roman" w:cs="Times New Roman"/>
        </w:rPr>
        <w:t xml:space="preserve">hear it! </w:t>
      </w:r>
      <w:r w:rsidRPr="004E3B6C">
        <w:rPr>
          <w:rFonts w:ascii="Times New Roman" w:hAnsi="Times New Roman" w:cs="Times New Roman"/>
          <w:vertAlign w:val="superscript"/>
        </w:rPr>
        <w:t>14</w:t>
      </w:r>
      <w:r w:rsidRPr="004E3B6C">
        <w:rPr>
          <w:rFonts w:ascii="Times New Roman" w:hAnsi="Times New Roman" w:cs="Times New Roman"/>
          <w:u w:val="single"/>
        </w:rPr>
        <w:t>Make haste</w:t>
      </w:r>
      <w:r w:rsidRPr="004E3B6C">
        <w:rPr>
          <w:rFonts w:ascii="Times New Roman" w:hAnsi="Times New Roman" w:cs="Times New Roman"/>
        </w:rPr>
        <w:t xml:space="preserve">, my Beloved </w:t>
      </w:r>
      <w:r w:rsidRPr="004E3B6C">
        <w:rPr>
          <w:rFonts w:ascii="Times New Roman" w:hAnsi="Times New Roman" w:cs="Times New Roman"/>
          <w:b w:val="0"/>
        </w:rPr>
        <w:t>[Jesus]</w:t>
      </w:r>
      <w:r w:rsidRPr="004E3B6C">
        <w:rPr>
          <w:rFonts w:ascii="Times New Roman" w:hAnsi="Times New Roman" w:cs="Times New Roman"/>
        </w:rPr>
        <w:t>, and be like a gazelle or a young stag on the mountains of spices. (Song 8:13-14)</w:t>
      </w:r>
    </w:p>
    <w:p w14:paraId="02F87837" w14:textId="77777777" w:rsidR="0035250F" w:rsidRPr="004E3B6C" w:rsidRDefault="0035250F" w:rsidP="00965E81">
      <w:pPr>
        <w:pStyle w:val="Sc2-F"/>
        <w:jc w:val="left"/>
        <w:rPr>
          <w:rFonts w:ascii="Times New Roman" w:hAnsi="Times New Roman" w:cs="Times New Roman"/>
          <w:vertAlign w:val="superscript"/>
        </w:rPr>
      </w:pPr>
    </w:p>
    <w:p w14:paraId="11288EC8" w14:textId="77777777" w:rsidR="0035250F" w:rsidRPr="004E3B6C" w:rsidRDefault="0035250F" w:rsidP="00965E81">
      <w:pPr>
        <w:pStyle w:val="Sc2-F"/>
        <w:jc w:val="left"/>
        <w:rPr>
          <w:rFonts w:ascii="Times New Roman" w:hAnsi="Times New Roman" w:cs="Times New Roman"/>
        </w:rPr>
      </w:pPr>
      <w:r w:rsidRPr="004E3B6C">
        <w:rPr>
          <w:rFonts w:ascii="Times New Roman" w:hAnsi="Times New Roman" w:cs="Times New Roman"/>
          <w:vertAlign w:val="superscript"/>
        </w:rPr>
        <w:t>17</w:t>
      </w:r>
      <w:r w:rsidRPr="004E3B6C">
        <w:rPr>
          <w:rFonts w:ascii="Times New Roman" w:hAnsi="Times New Roman" w:cs="Times New Roman"/>
        </w:rPr>
        <w:t xml:space="preserve">The Spirit and the Bride say, </w:t>
      </w:r>
      <w:r w:rsidR="007A5805" w:rsidRPr="004E3B6C">
        <w:rPr>
          <w:rFonts w:ascii="Times New Roman" w:hAnsi="Times New Roman" w:cs="Times New Roman"/>
        </w:rPr>
        <w:t>“</w:t>
      </w:r>
      <w:r w:rsidRPr="004E3B6C">
        <w:rPr>
          <w:rFonts w:ascii="Times New Roman" w:hAnsi="Times New Roman" w:cs="Times New Roman"/>
          <w:u w:val="single"/>
        </w:rPr>
        <w:t>Come</w:t>
      </w:r>
      <w:r w:rsidRPr="004E3B6C">
        <w:rPr>
          <w:rFonts w:ascii="Times New Roman" w:hAnsi="Times New Roman" w:cs="Times New Roman"/>
        </w:rPr>
        <w:t>!</w:t>
      </w:r>
      <w:r w:rsidR="007A5805" w:rsidRPr="004E3B6C">
        <w:rPr>
          <w:rFonts w:ascii="Times New Roman" w:hAnsi="Times New Roman" w:cs="Times New Roman"/>
        </w:rPr>
        <w:t>”</w:t>
      </w:r>
      <w:r w:rsidRPr="004E3B6C">
        <w:rPr>
          <w:rFonts w:ascii="Times New Roman" w:hAnsi="Times New Roman" w:cs="Times New Roman"/>
        </w:rPr>
        <w:t xml:space="preserve"> (Rev. 22:17) </w:t>
      </w:r>
    </w:p>
    <w:p w14:paraId="5BFA35FF" w14:textId="77777777" w:rsidR="00D836A2" w:rsidRPr="004E3B6C" w:rsidRDefault="008907F0" w:rsidP="00965E81">
      <w:pPr>
        <w:pStyle w:val="Lv1-H"/>
        <w:rPr>
          <w:rFonts w:ascii="Times New Roman" w:hAnsi="Times New Roman" w:cs="Times New Roman"/>
          <w:i/>
        </w:rPr>
      </w:pPr>
      <w:r w:rsidRPr="004E3B6C">
        <w:rPr>
          <w:rFonts w:ascii="Times New Roman" w:hAnsi="Times New Roman" w:cs="Times New Roman"/>
        </w:rPr>
        <w:t xml:space="preserve"> </w:t>
      </w:r>
      <w:bookmarkStart w:id="2" w:name="OLE_LINK15"/>
      <w:bookmarkStart w:id="3" w:name="OLE_LINK16"/>
      <w:r w:rsidR="00D836A2" w:rsidRPr="004E3B6C">
        <w:rPr>
          <w:rFonts w:ascii="Times New Roman" w:hAnsi="Times New Roman" w:cs="Times New Roman"/>
        </w:rPr>
        <w:t>questions for small-Group discussion</w:t>
      </w:r>
    </w:p>
    <w:p w14:paraId="28F64FFB" w14:textId="77777777" w:rsidR="00480D22" w:rsidRPr="004E3B6C" w:rsidRDefault="00480D22" w:rsidP="00965E81">
      <w:pPr>
        <w:rPr>
          <w:rFonts w:ascii="Times New Roman" w:hAnsi="Times New Roman" w:cs="Times New Roman"/>
        </w:rPr>
      </w:pPr>
    </w:p>
    <w:p w14:paraId="0C670995" w14:textId="77777777" w:rsidR="00480D22" w:rsidRDefault="00480D22" w:rsidP="00965E81">
      <w:pPr>
        <w:ind w:left="-720"/>
        <w:rPr>
          <w:rFonts w:ascii="Times New Roman" w:hAnsi="Times New Roman" w:cs="Times New Roman"/>
        </w:rPr>
      </w:pPr>
      <w:r w:rsidRPr="004E3B6C">
        <w:rPr>
          <w:rFonts w:ascii="Times New Roman" w:hAnsi="Times New Roman" w:cs="Times New Roman"/>
        </w:rPr>
        <w:t xml:space="preserve">            1. </w:t>
      </w:r>
      <w:r w:rsidR="00A072E8" w:rsidRPr="004E3B6C">
        <w:rPr>
          <w:rFonts w:ascii="Times New Roman" w:hAnsi="Times New Roman" w:cs="Times New Roman"/>
        </w:rPr>
        <w:tab/>
      </w:r>
      <w:r w:rsidRPr="004E3B6C">
        <w:rPr>
          <w:rFonts w:ascii="Times New Roman" w:hAnsi="Times New Roman" w:cs="Times New Roman"/>
        </w:rPr>
        <w:t xml:space="preserve">Identify one point </w:t>
      </w:r>
      <w:r w:rsidR="00A072E8" w:rsidRPr="004E3B6C">
        <w:rPr>
          <w:rFonts w:ascii="Times New Roman" w:hAnsi="Times New Roman" w:cs="Times New Roman"/>
        </w:rPr>
        <w:t>that inspired or challenged you.</w:t>
      </w:r>
      <w:r w:rsidRPr="004E3B6C">
        <w:rPr>
          <w:rFonts w:ascii="Times New Roman" w:hAnsi="Times New Roman" w:cs="Times New Roman"/>
        </w:rPr>
        <w:t xml:space="preserve"> Why? What will you do differently to apply it?</w:t>
      </w:r>
      <w:r w:rsidRPr="004E3B6C">
        <w:rPr>
          <w:rFonts w:ascii="Times New Roman" w:hAnsi="Times New Roman" w:cs="Times New Roman"/>
        </w:rPr>
        <w:br/>
        <w:t xml:space="preserve">            2. </w:t>
      </w:r>
      <w:r w:rsidR="00A072E8" w:rsidRPr="004E3B6C">
        <w:rPr>
          <w:rFonts w:ascii="Times New Roman" w:hAnsi="Times New Roman" w:cs="Times New Roman"/>
        </w:rPr>
        <w:tab/>
      </w:r>
      <w:r w:rsidRPr="004E3B6C">
        <w:rPr>
          <w:rFonts w:ascii="Times New Roman" w:hAnsi="Times New Roman" w:cs="Times New Roman"/>
        </w:rPr>
        <w:t xml:space="preserve">Identify one point that you want </w:t>
      </w:r>
      <w:r w:rsidR="00A072E8" w:rsidRPr="004E3B6C">
        <w:rPr>
          <w:rFonts w:ascii="Times New Roman" w:hAnsi="Times New Roman" w:cs="Times New Roman"/>
        </w:rPr>
        <w:t>to impart to a younger believer.</w:t>
      </w:r>
      <w:r w:rsidRPr="004E3B6C">
        <w:rPr>
          <w:rFonts w:ascii="Times New Roman" w:hAnsi="Times New Roman" w:cs="Times New Roman"/>
        </w:rPr>
        <w:t xml:space="preserve"> Why? How will you approach this?</w:t>
      </w:r>
      <w:r w:rsidRPr="004E3B6C">
        <w:rPr>
          <w:rFonts w:ascii="Times New Roman" w:hAnsi="Times New Roman" w:cs="Times New Roman"/>
        </w:rPr>
        <w:br/>
      </w:r>
      <w:r w:rsidRPr="004E3B6C">
        <w:rPr>
          <w:rFonts w:ascii="Times New Roman" w:hAnsi="Times New Roman" w:cs="Times New Roman"/>
          <w:i/>
        </w:rPr>
        <w:t xml:space="preserve">          </w:t>
      </w:r>
      <w:r w:rsidRPr="004E3B6C">
        <w:rPr>
          <w:rFonts w:ascii="Times New Roman" w:hAnsi="Times New Roman" w:cs="Times New Roman"/>
        </w:rPr>
        <w:t xml:space="preserve">  3. </w:t>
      </w:r>
      <w:r w:rsidR="00A072E8" w:rsidRPr="004E3B6C">
        <w:rPr>
          <w:rFonts w:ascii="Times New Roman" w:hAnsi="Times New Roman" w:cs="Times New Roman"/>
        </w:rPr>
        <w:tab/>
      </w:r>
      <w:r w:rsidRPr="004E3B6C">
        <w:rPr>
          <w:rFonts w:ascii="Times New Roman" w:hAnsi="Times New Roman" w:cs="Times New Roman"/>
        </w:rPr>
        <w:t xml:space="preserve">Identify one point that you would like </w:t>
      </w:r>
      <w:r w:rsidR="009C3359" w:rsidRPr="004E3B6C">
        <w:rPr>
          <w:rFonts w:ascii="Times New Roman" w:hAnsi="Times New Roman" w:cs="Times New Roman"/>
        </w:rPr>
        <w:t xml:space="preserve">to gain </w:t>
      </w:r>
      <w:r w:rsidRPr="004E3B6C">
        <w:rPr>
          <w:rFonts w:ascii="Times New Roman" w:hAnsi="Times New Roman" w:cs="Times New Roman"/>
        </w:rPr>
        <w:t>more understanding of</w:t>
      </w:r>
      <w:bookmarkEnd w:id="2"/>
      <w:bookmarkEnd w:id="3"/>
      <w:r w:rsidR="00A072E8" w:rsidRPr="004E3B6C">
        <w:rPr>
          <w:rFonts w:ascii="Times New Roman" w:hAnsi="Times New Roman" w:cs="Times New Roman"/>
        </w:rPr>
        <w:t>.</w:t>
      </w:r>
      <w:r w:rsidR="009C3359" w:rsidRPr="004E3B6C">
        <w:rPr>
          <w:rFonts w:ascii="Times New Roman" w:hAnsi="Times New Roman" w:cs="Times New Roman"/>
        </w:rPr>
        <w:t xml:space="preserve"> How will you seek to gain it?</w:t>
      </w:r>
    </w:p>
    <w:sectPr w:rsidR="00480D22" w:rsidSect="003F542F">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9D1A" w14:textId="77777777" w:rsidR="00E551F6" w:rsidRDefault="00E551F6">
      <w:r>
        <w:separator/>
      </w:r>
    </w:p>
    <w:p w14:paraId="6523D5B2" w14:textId="77777777" w:rsidR="00E551F6" w:rsidRDefault="00E551F6"/>
  </w:endnote>
  <w:endnote w:type="continuationSeparator" w:id="0">
    <w:p w14:paraId="207DBD9F" w14:textId="77777777" w:rsidR="00E551F6" w:rsidRDefault="00E551F6">
      <w:r>
        <w:continuationSeparator/>
      </w:r>
    </w:p>
    <w:p w14:paraId="12E04153" w14:textId="77777777" w:rsidR="00E551F6" w:rsidRDefault="00E5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E809" w14:textId="77777777" w:rsidR="004E3B6C" w:rsidRPr="00994420" w:rsidRDefault="004E3B6C" w:rsidP="00A91AF9">
    <w:pPr>
      <w:pBdr>
        <w:top w:val="single" w:sz="4" w:space="1" w:color="auto"/>
      </w:pBdr>
      <w:jc w:val="center"/>
      <w:rPr>
        <w:rFonts w:ascii="Times New Roman" w:hAnsi="Times New Roman" w:cs="Times New Roman"/>
        <w:b/>
        <w:i/>
        <w:sz w:val="28"/>
      </w:rPr>
    </w:pPr>
    <w:r w:rsidRPr="00994420">
      <w:rPr>
        <w:rFonts w:ascii="Times New Roman" w:hAnsi="Times New Roman" w:cs="Times New Roman"/>
        <w:b/>
        <w:i/>
        <w:sz w:val="28"/>
      </w:rPr>
      <w:t xml:space="preserve">International House of Prayer of Kansas City    </w:t>
    </w:r>
    <w:hyperlink r:id="rId1" w:history="1">
      <w:r w:rsidRPr="00994420">
        <w:rPr>
          <w:rStyle w:val="Hyperlink"/>
          <w:rFonts w:ascii="Times New Roman" w:hAnsi="Times New Roman"/>
          <w:b/>
          <w:i/>
          <w:color w:val="auto"/>
          <w:sz w:val="28"/>
          <w:u w:val="none"/>
        </w:rPr>
        <w:t>ihopkc.org</w:t>
      </w:r>
    </w:hyperlink>
  </w:p>
  <w:p w14:paraId="21EA42FD" w14:textId="77777777" w:rsidR="004E3B6C" w:rsidRPr="00994420" w:rsidRDefault="004E3B6C" w:rsidP="00A91AF9">
    <w:pPr>
      <w:pStyle w:val="Footer"/>
      <w:jc w:val="center"/>
      <w:rPr>
        <w:rFonts w:ascii="Times New Roman" w:hAnsi="Times New Roman" w:cs="Times New Roman"/>
      </w:rPr>
    </w:pPr>
    <w:r w:rsidRPr="00994420">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994420">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EB40" w14:textId="77777777" w:rsidR="004E3B6C" w:rsidRPr="00E219E7" w:rsidRDefault="004E3B6C" w:rsidP="00A91AF9">
    <w:pPr>
      <w:pBdr>
        <w:top w:val="single" w:sz="4" w:space="1" w:color="auto"/>
      </w:pBdr>
      <w:jc w:val="center"/>
      <w:rPr>
        <w:rFonts w:ascii="Times New Roman" w:hAnsi="Times New Roman" w:cs="Times New Roman"/>
        <w:b/>
        <w:i/>
        <w:sz w:val="28"/>
      </w:rPr>
    </w:pPr>
    <w:r w:rsidRPr="00E219E7">
      <w:rPr>
        <w:rFonts w:ascii="Times New Roman" w:hAnsi="Times New Roman" w:cs="Times New Roman"/>
        <w:b/>
        <w:i/>
        <w:sz w:val="28"/>
      </w:rPr>
      <w:t xml:space="preserve">International House of Prayer of Kansas City    </w:t>
    </w:r>
    <w:hyperlink r:id="rId1" w:history="1">
      <w:r w:rsidRPr="00E219E7">
        <w:rPr>
          <w:rStyle w:val="Hyperlink"/>
          <w:rFonts w:ascii="Times New Roman" w:hAnsi="Times New Roman"/>
          <w:b/>
          <w:i/>
          <w:color w:val="auto"/>
          <w:sz w:val="28"/>
          <w:u w:val="none"/>
        </w:rPr>
        <w:t>ihopkc.org</w:t>
      </w:r>
    </w:hyperlink>
  </w:p>
  <w:p w14:paraId="1C77E093" w14:textId="77777777" w:rsidR="004E3B6C" w:rsidRPr="00E219E7" w:rsidRDefault="004E3B6C" w:rsidP="00A91AF9">
    <w:pPr>
      <w:pBdr>
        <w:top w:val="single" w:sz="4" w:space="1" w:color="auto"/>
      </w:pBdr>
      <w:jc w:val="center"/>
      <w:rPr>
        <w:rFonts w:ascii="Times New Roman" w:hAnsi="Times New Roman" w:cs="Times New Roman"/>
        <w:b/>
        <w:i/>
      </w:rPr>
    </w:pPr>
    <w:r w:rsidRPr="00E219E7">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E219E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E0EB9" w14:textId="77777777" w:rsidR="00E551F6" w:rsidRDefault="00E551F6">
      <w:r>
        <w:separator/>
      </w:r>
    </w:p>
    <w:p w14:paraId="64978C6C" w14:textId="77777777" w:rsidR="00E551F6" w:rsidRDefault="00E551F6"/>
  </w:footnote>
  <w:footnote w:type="continuationSeparator" w:id="0">
    <w:p w14:paraId="17983811" w14:textId="77777777" w:rsidR="00E551F6" w:rsidRDefault="00E551F6">
      <w:r>
        <w:continuationSeparator/>
      </w:r>
    </w:p>
    <w:p w14:paraId="45ABB3AD" w14:textId="77777777" w:rsidR="00E551F6" w:rsidRDefault="00E551F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29C0" w14:textId="77777777" w:rsidR="004E3B6C" w:rsidRDefault="004E3B6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813712F" w14:textId="77777777" w:rsidR="004E3B6C" w:rsidRDefault="004E3B6C">
    <w:pPr>
      <w:ind w:right="360"/>
    </w:pPr>
  </w:p>
  <w:p w14:paraId="0CE9E807" w14:textId="77777777" w:rsidR="004E3B6C" w:rsidRDefault="004E3B6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A608" w14:textId="09B05B8F" w:rsidR="004E3B6C" w:rsidRPr="00994420" w:rsidRDefault="00D761F8" w:rsidP="00EF169A">
    <w:pPr>
      <w:pBdr>
        <w:bottom w:val="single" w:sz="4" w:space="1" w:color="auto"/>
      </w:pBdr>
      <w:tabs>
        <w:tab w:val="right" w:pos="10800"/>
      </w:tabs>
      <w:rPr>
        <w:rFonts w:ascii="Times New Roman" w:hAnsi="Times New Roman" w:cs="Times New Roman"/>
        <w:b/>
        <w:i/>
        <w:sz w:val="20"/>
      </w:rPr>
    </w:pPr>
    <w:r>
      <w:rPr>
        <w:rFonts w:ascii="Times New Roman" w:hAnsi="Times New Roman" w:cs="Times New Roman"/>
        <w:b/>
        <w:i/>
        <w:smallCaps/>
      </w:rPr>
      <w:t>Studies</w:t>
    </w:r>
    <w:r w:rsidR="004E3B6C" w:rsidRPr="00994420">
      <w:rPr>
        <w:rFonts w:ascii="Times New Roman" w:hAnsi="Times New Roman" w:cs="Times New Roman"/>
        <w:b/>
        <w:i/>
        <w:smallCaps/>
      </w:rPr>
      <w:t xml:space="preserve"> in the Song of Solomon – Mike Bickle</w:t>
    </w:r>
    <w:r w:rsidR="004E3B6C" w:rsidRPr="00994420">
      <w:rPr>
        <w:rFonts w:ascii="Times New Roman" w:hAnsi="Times New Roman" w:cs="Times New Roman"/>
        <w:b/>
        <w:i/>
        <w:smallCaps/>
      </w:rPr>
      <w:br/>
      <w:t>S</w:t>
    </w:r>
    <w:r w:rsidR="004E3B6C" w:rsidRPr="00994420">
      <w:rPr>
        <w:rFonts w:ascii="Times New Roman" w:hAnsi="Times New Roman" w:cs="Times New Roman"/>
        <w:b/>
        <w:i/>
        <w:sz w:val="20"/>
      </w:rPr>
      <w:t xml:space="preserve">ession </w:t>
    </w:r>
    <w:r w:rsidR="004E3B6C">
      <w:rPr>
        <w:rFonts w:ascii="Times New Roman" w:hAnsi="Times New Roman" w:cs="Times New Roman"/>
        <w:b/>
        <w:i/>
        <w:sz w:val="20"/>
      </w:rPr>
      <w:t>2</w:t>
    </w:r>
    <w:r w:rsidR="004E3B6C" w:rsidRPr="00994420">
      <w:rPr>
        <w:rFonts w:ascii="Times New Roman" w:hAnsi="Times New Roman" w:cs="Times New Roman"/>
        <w:b/>
        <w:i/>
        <w:sz w:val="20"/>
      </w:rPr>
      <w:t xml:space="preserve"> </w:t>
    </w:r>
    <w:r w:rsidR="004E3B6C" w:rsidRPr="005A4DC7">
      <w:rPr>
        <w:rFonts w:ascii="Times New Roman" w:hAnsi="Times New Roman" w:cs="Times New Roman"/>
        <w:b/>
        <w:i/>
        <w:sz w:val="20"/>
      </w:rPr>
      <w:t>An Overview of the Story</w:t>
    </w:r>
    <w:r w:rsidR="004E3B6C">
      <w:rPr>
        <w:rFonts w:ascii="Times New Roman" w:hAnsi="Times New Roman" w:cs="Times New Roman"/>
        <w:b/>
        <w:i/>
        <w:sz w:val="20"/>
      </w:rPr>
      <w:t>l</w:t>
    </w:r>
    <w:r w:rsidR="004E3B6C" w:rsidRPr="005A4DC7">
      <w:rPr>
        <w:rFonts w:ascii="Times New Roman" w:hAnsi="Times New Roman" w:cs="Times New Roman"/>
        <w:b/>
        <w:i/>
        <w:sz w:val="20"/>
      </w:rPr>
      <w:t>ine in the Song of Solomon</w:t>
    </w:r>
    <w:r w:rsidR="004E3B6C" w:rsidRPr="00994420">
      <w:rPr>
        <w:rFonts w:ascii="Times New Roman" w:hAnsi="Times New Roman" w:cs="Times New Roman"/>
        <w:b/>
        <w:i/>
        <w:sz w:val="20"/>
      </w:rPr>
      <w:tab/>
    </w:r>
    <w:r w:rsidR="004E3B6C" w:rsidRPr="00994420">
      <w:rPr>
        <w:rFonts w:ascii="Times New Roman" w:hAnsi="Times New Roman" w:cs="Times New Roman"/>
        <w:b/>
        <w:bCs/>
        <w:i/>
        <w:iCs/>
        <w:sz w:val="20"/>
      </w:rPr>
      <w:t>Page</w:t>
    </w:r>
    <w:r w:rsidR="004E3B6C" w:rsidRPr="00994420">
      <w:rPr>
        <w:rFonts w:ascii="Times New Roman" w:hAnsi="Times New Roman" w:cs="Times New Roman"/>
        <w:b/>
        <w:i/>
        <w:smallCaps/>
        <w:sz w:val="20"/>
      </w:rPr>
      <w:t xml:space="preserve"> </w:t>
    </w:r>
    <w:r w:rsidR="004E3B6C" w:rsidRPr="00994420">
      <w:rPr>
        <w:rStyle w:val="PageNumber"/>
        <w:rFonts w:ascii="Times New Roman" w:hAnsi="Times New Roman"/>
        <w:b/>
        <w:i/>
        <w:sz w:val="20"/>
      </w:rPr>
      <w:fldChar w:fldCharType="begin"/>
    </w:r>
    <w:r w:rsidR="004E3B6C" w:rsidRPr="00994420">
      <w:rPr>
        <w:rStyle w:val="PageNumber"/>
        <w:rFonts w:ascii="Times New Roman" w:hAnsi="Times New Roman"/>
        <w:b/>
        <w:i/>
        <w:sz w:val="20"/>
      </w:rPr>
      <w:instrText xml:space="preserve"> PAGE </w:instrText>
    </w:r>
    <w:r w:rsidR="004E3B6C" w:rsidRPr="00994420">
      <w:rPr>
        <w:rStyle w:val="PageNumber"/>
        <w:rFonts w:ascii="Times New Roman" w:hAnsi="Times New Roman"/>
        <w:b/>
        <w:i/>
        <w:sz w:val="20"/>
      </w:rPr>
      <w:fldChar w:fldCharType="separate"/>
    </w:r>
    <w:r>
      <w:rPr>
        <w:rStyle w:val="PageNumber"/>
        <w:rFonts w:ascii="Times New Roman" w:hAnsi="Times New Roman"/>
        <w:b/>
        <w:i/>
        <w:noProof/>
        <w:sz w:val="20"/>
      </w:rPr>
      <w:t>2</w:t>
    </w:r>
    <w:r w:rsidR="004E3B6C" w:rsidRPr="00994420">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28C1" w14:textId="77777777" w:rsidR="004E3B6C" w:rsidRPr="000A5D8B" w:rsidRDefault="004E3B6C" w:rsidP="001E6E18">
    <w:pPr>
      <w:pBdr>
        <w:bottom w:val="single" w:sz="4" w:space="1" w:color="auto"/>
      </w:pBdr>
      <w:rPr>
        <w:rFonts w:ascii="Times New Roman" w:hAnsi="Times New Roman" w:cs="Times New Roman"/>
        <w:b/>
        <w:i/>
        <w:smallCaps/>
        <w:sz w:val="36"/>
      </w:rPr>
    </w:pPr>
    <w:r w:rsidRPr="000A5D8B">
      <w:rPr>
        <w:rFonts w:ascii="Times New Roman" w:hAnsi="Times New Roman" w:cs="Times New Roman"/>
        <w:b/>
        <w:i/>
        <w:smallCaps/>
        <w:sz w:val="36"/>
      </w:rPr>
      <w:t xml:space="preserve">International House of Prayer University </w:t>
    </w:r>
    <w:r w:rsidRPr="000A5D8B">
      <w:rPr>
        <w:rFonts w:ascii="Times New Roman" w:hAnsi="Times New Roman" w:cs="Times New Roman"/>
        <w:b/>
        <w:i/>
        <w:smallCaps/>
        <w:sz w:val="28"/>
        <w:szCs w:val="28"/>
      </w:rPr>
      <w:t>– Mike Bickle</w:t>
    </w:r>
  </w:p>
  <w:p w14:paraId="552F5392" w14:textId="0BCA8751" w:rsidR="004E3B6C" w:rsidRPr="000A5D8B" w:rsidRDefault="00D761F8" w:rsidP="001E6E18">
    <w:pPr>
      <w:pBdr>
        <w:bottom w:val="single" w:sz="4" w:space="1" w:color="auto"/>
      </w:pBdr>
      <w:rPr>
        <w:rFonts w:ascii="Times New Roman" w:hAnsi="Times New Roman" w:cs="Times New Roman"/>
        <w:b/>
        <w:i/>
        <w:smallCaps/>
      </w:rPr>
    </w:pPr>
    <w:r>
      <w:rPr>
        <w:rFonts w:ascii="Times New Roman" w:hAnsi="Times New Roman" w:cs="Times New Roman"/>
        <w:b/>
        <w:i/>
        <w:smallCaps/>
      </w:rPr>
      <w:t>Studies</w:t>
    </w:r>
    <w:r w:rsidR="004E3B6C" w:rsidRPr="000A5D8B">
      <w:rPr>
        <w:rFonts w:ascii="Times New Roman" w:hAnsi="Times New Roman" w:cs="Times New Roman"/>
        <w:b/>
        <w:i/>
        <w:smallCaps/>
      </w:rPr>
      <w:t xml:space="preserve"> in the Song of Solomon </w:t>
    </w:r>
    <w:r w:rsidR="004E3B6C">
      <w:rPr>
        <w:rFonts w:ascii="Times New Roman" w:hAnsi="Times New Roman" w:cs="Times New Roman"/>
        <w:i/>
        <w:smallCaps/>
        <w:sz w:val="20"/>
        <w:szCs w:val="20"/>
      </w:rPr>
      <w:t>(Spring S</w:t>
    </w:r>
    <w:r w:rsidR="004E3B6C" w:rsidRPr="00C42CB4">
      <w:rPr>
        <w:rFonts w:ascii="Times New Roman" w:hAnsi="Times New Roman" w:cs="Times New Roman"/>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980"/>
        </w:tabs>
        <w:ind w:left="198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DAA"/>
    <w:rsid w:val="00006AD8"/>
    <w:rsid w:val="00006F3A"/>
    <w:rsid w:val="00010B5F"/>
    <w:rsid w:val="00011AAF"/>
    <w:rsid w:val="000128C9"/>
    <w:rsid w:val="000137D5"/>
    <w:rsid w:val="0001412D"/>
    <w:rsid w:val="00014F43"/>
    <w:rsid w:val="00014F9E"/>
    <w:rsid w:val="00015936"/>
    <w:rsid w:val="000162DD"/>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2"/>
    <w:rsid w:val="00050943"/>
    <w:rsid w:val="000510B4"/>
    <w:rsid w:val="000525E5"/>
    <w:rsid w:val="000529D5"/>
    <w:rsid w:val="0005308A"/>
    <w:rsid w:val="000532A0"/>
    <w:rsid w:val="00054E6F"/>
    <w:rsid w:val="000558C6"/>
    <w:rsid w:val="0005707C"/>
    <w:rsid w:val="000601DA"/>
    <w:rsid w:val="00061FC2"/>
    <w:rsid w:val="0006316A"/>
    <w:rsid w:val="000635BF"/>
    <w:rsid w:val="00063891"/>
    <w:rsid w:val="000639E1"/>
    <w:rsid w:val="00063C17"/>
    <w:rsid w:val="0006444B"/>
    <w:rsid w:val="00064D70"/>
    <w:rsid w:val="00065771"/>
    <w:rsid w:val="000659A3"/>
    <w:rsid w:val="000677A9"/>
    <w:rsid w:val="0007008C"/>
    <w:rsid w:val="0007129A"/>
    <w:rsid w:val="0007148F"/>
    <w:rsid w:val="00071941"/>
    <w:rsid w:val="00071D8E"/>
    <w:rsid w:val="000728A3"/>
    <w:rsid w:val="000762FA"/>
    <w:rsid w:val="0007634D"/>
    <w:rsid w:val="00076889"/>
    <w:rsid w:val="00077CB9"/>
    <w:rsid w:val="00081760"/>
    <w:rsid w:val="00082E47"/>
    <w:rsid w:val="000832FC"/>
    <w:rsid w:val="00083A0A"/>
    <w:rsid w:val="000851FD"/>
    <w:rsid w:val="00085DFA"/>
    <w:rsid w:val="000862B5"/>
    <w:rsid w:val="00087676"/>
    <w:rsid w:val="000903B2"/>
    <w:rsid w:val="00095775"/>
    <w:rsid w:val="00096BEF"/>
    <w:rsid w:val="00096D74"/>
    <w:rsid w:val="0009773D"/>
    <w:rsid w:val="000A054B"/>
    <w:rsid w:val="000A48FD"/>
    <w:rsid w:val="000A5D8B"/>
    <w:rsid w:val="000A5E1F"/>
    <w:rsid w:val="000A6612"/>
    <w:rsid w:val="000A6633"/>
    <w:rsid w:val="000B15E3"/>
    <w:rsid w:val="000B1DE4"/>
    <w:rsid w:val="000B20A2"/>
    <w:rsid w:val="000B2537"/>
    <w:rsid w:val="000B3933"/>
    <w:rsid w:val="000B3F89"/>
    <w:rsid w:val="000B536B"/>
    <w:rsid w:val="000B67CC"/>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118"/>
    <w:rsid w:val="000E4E26"/>
    <w:rsid w:val="000E5B80"/>
    <w:rsid w:val="000F05ED"/>
    <w:rsid w:val="000F06CE"/>
    <w:rsid w:val="000F142A"/>
    <w:rsid w:val="000F28FA"/>
    <w:rsid w:val="000F2F88"/>
    <w:rsid w:val="000F3C75"/>
    <w:rsid w:val="000F3E37"/>
    <w:rsid w:val="000F48F0"/>
    <w:rsid w:val="000F52BA"/>
    <w:rsid w:val="000F5AEB"/>
    <w:rsid w:val="000F6681"/>
    <w:rsid w:val="000F6DAD"/>
    <w:rsid w:val="000F7810"/>
    <w:rsid w:val="00100408"/>
    <w:rsid w:val="00100A27"/>
    <w:rsid w:val="00101ACB"/>
    <w:rsid w:val="001021FF"/>
    <w:rsid w:val="001024ED"/>
    <w:rsid w:val="00103A9A"/>
    <w:rsid w:val="00110288"/>
    <w:rsid w:val="001104AF"/>
    <w:rsid w:val="00111BFF"/>
    <w:rsid w:val="00111C66"/>
    <w:rsid w:val="0011384A"/>
    <w:rsid w:val="00113A47"/>
    <w:rsid w:val="00114FF2"/>
    <w:rsid w:val="00115165"/>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542E"/>
    <w:rsid w:val="00156391"/>
    <w:rsid w:val="001616CD"/>
    <w:rsid w:val="00162D0E"/>
    <w:rsid w:val="001630CA"/>
    <w:rsid w:val="00163B7C"/>
    <w:rsid w:val="00165FF7"/>
    <w:rsid w:val="00166111"/>
    <w:rsid w:val="00166129"/>
    <w:rsid w:val="00166FCC"/>
    <w:rsid w:val="00167D2B"/>
    <w:rsid w:val="001701EB"/>
    <w:rsid w:val="00171F87"/>
    <w:rsid w:val="00173EEC"/>
    <w:rsid w:val="00173F74"/>
    <w:rsid w:val="00175039"/>
    <w:rsid w:val="00176CE9"/>
    <w:rsid w:val="00177E7D"/>
    <w:rsid w:val="00180AE6"/>
    <w:rsid w:val="00180EF5"/>
    <w:rsid w:val="001824BD"/>
    <w:rsid w:val="001837F8"/>
    <w:rsid w:val="00186620"/>
    <w:rsid w:val="0018726F"/>
    <w:rsid w:val="00187F4D"/>
    <w:rsid w:val="001916DD"/>
    <w:rsid w:val="00191D6E"/>
    <w:rsid w:val="001920CE"/>
    <w:rsid w:val="00192CE7"/>
    <w:rsid w:val="00193B1C"/>
    <w:rsid w:val="0019532A"/>
    <w:rsid w:val="00195514"/>
    <w:rsid w:val="001965B2"/>
    <w:rsid w:val="00196D66"/>
    <w:rsid w:val="00197F54"/>
    <w:rsid w:val="001A09DA"/>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4F9"/>
    <w:rsid w:val="001C0A89"/>
    <w:rsid w:val="001C1301"/>
    <w:rsid w:val="001C54CD"/>
    <w:rsid w:val="001C7A6C"/>
    <w:rsid w:val="001D118A"/>
    <w:rsid w:val="001D156B"/>
    <w:rsid w:val="001D28BA"/>
    <w:rsid w:val="001D2D61"/>
    <w:rsid w:val="001D347C"/>
    <w:rsid w:val="001D3A86"/>
    <w:rsid w:val="001D4A7A"/>
    <w:rsid w:val="001D5FE2"/>
    <w:rsid w:val="001D70DF"/>
    <w:rsid w:val="001D73A1"/>
    <w:rsid w:val="001D73C8"/>
    <w:rsid w:val="001D752C"/>
    <w:rsid w:val="001D7AAC"/>
    <w:rsid w:val="001D7DCE"/>
    <w:rsid w:val="001D7E48"/>
    <w:rsid w:val="001E0779"/>
    <w:rsid w:val="001E27E6"/>
    <w:rsid w:val="001E3EF1"/>
    <w:rsid w:val="001E433C"/>
    <w:rsid w:val="001E475C"/>
    <w:rsid w:val="001E5E48"/>
    <w:rsid w:val="001E688F"/>
    <w:rsid w:val="001E6E18"/>
    <w:rsid w:val="001F032D"/>
    <w:rsid w:val="001F107F"/>
    <w:rsid w:val="001F236A"/>
    <w:rsid w:val="001F2F6F"/>
    <w:rsid w:val="001F3BC4"/>
    <w:rsid w:val="001F3D53"/>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02F8"/>
    <w:rsid w:val="002418E5"/>
    <w:rsid w:val="00241C03"/>
    <w:rsid w:val="002427E5"/>
    <w:rsid w:val="002436AD"/>
    <w:rsid w:val="00246F90"/>
    <w:rsid w:val="0024723C"/>
    <w:rsid w:val="00247C25"/>
    <w:rsid w:val="00250D3F"/>
    <w:rsid w:val="00250E26"/>
    <w:rsid w:val="002516F3"/>
    <w:rsid w:val="002530B2"/>
    <w:rsid w:val="00253B7F"/>
    <w:rsid w:val="0025473E"/>
    <w:rsid w:val="00260F53"/>
    <w:rsid w:val="002612CC"/>
    <w:rsid w:val="00262142"/>
    <w:rsid w:val="0026249C"/>
    <w:rsid w:val="00262F0E"/>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0B34"/>
    <w:rsid w:val="00282626"/>
    <w:rsid w:val="00282D93"/>
    <w:rsid w:val="00283912"/>
    <w:rsid w:val="0028407C"/>
    <w:rsid w:val="00284292"/>
    <w:rsid w:val="00287815"/>
    <w:rsid w:val="002932CD"/>
    <w:rsid w:val="00294862"/>
    <w:rsid w:val="0029497A"/>
    <w:rsid w:val="002958A2"/>
    <w:rsid w:val="00297A1F"/>
    <w:rsid w:val="002A0568"/>
    <w:rsid w:val="002A24A3"/>
    <w:rsid w:val="002A4BC5"/>
    <w:rsid w:val="002A5C7C"/>
    <w:rsid w:val="002A7237"/>
    <w:rsid w:val="002A784A"/>
    <w:rsid w:val="002B0135"/>
    <w:rsid w:val="002B1887"/>
    <w:rsid w:val="002B2EB3"/>
    <w:rsid w:val="002B3E40"/>
    <w:rsid w:val="002B4235"/>
    <w:rsid w:val="002B4899"/>
    <w:rsid w:val="002B55C6"/>
    <w:rsid w:val="002B7489"/>
    <w:rsid w:val="002B7786"/>
    <w:rsid w:val="002B7E88"/>
    <w:rsid w:val="002C2594"/>
    <w:rsid w:val="002C27A8"/>
    <w:rsid w:val="002C3890"/>
    <w:rsid w:val="002C4E73"/>
    <w:rsid w:val="002C6168"/>
    <w:rsid w:val="002C63D3"/>
    <w:rsid w:val="002C6463"/>
    <w:rsid w:val="002C7EF3"/>
    <w:rsid w:val="002D03F0"/>
    <w:rsid w:val="002D29C2"/>
    <w:rsid w:val="002D2CDB"/>
    <w:rsid w:val="002D4961"/>
    <w:rsid w:val="002D677D"/>
    <w:rsid w:val="002D7B50"/>
    <w:rsid w:val="002E270A"/>
    <w:rsid w:val="002E2FED"/>
    <w:rsid w:val="002E5AD9"/>
    <w:rsid w:val="002E5B33"/>
    <w:rsid w:val="002E7175"/>
    <w:rsid w:val="002E7B43"/>
    <w:rsid w:val="002E7F35"/>
    <w:rsid w:val="002F1A97"/>
    <w:rsid w:val="002F1CCC"/>
    <w:rsid w:val="002F22F3"/>
    <w:rsid w:val="002F2741"/>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6E6"/>
    <w:rsid w:val="00315CD6"/>
    <w:rsid w:val="00316249"/>
    <w:rsid w:val="003168B4"/>
    <w:rsid w:val="003170A3"/>
    <w:rsid w:val="00317272"/>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361C9"/>
    <w:rsid w:val="00340530"/>
    <w:rsid w:val="00341089"/>
    <w:rsid w:val="00342100"/>
    <w:rsid w:val="003453CC"/>
    <w:rsid w:val="00345D61"/>
    <w:rsid w:val="003462C1"/>
    <w:rsid w:val="003476D7"/>
    <w:rsid w:val="00351353"/>
    <w:rsid w:val="00351F9F"/>
    <w:rsid w:val="0035250F"/>
    <w:rsid w:val="00352B35"/>
    <w:rsid w:val="0035313D"/>
    <w:rsid w:val="00353A8B"/>
    <w:rsid w:val="00354555"/>
    <w:rsid w:val="0035612C"/>
    <w:rsid w:val="003574DD"/>
    <w:rsid w:val="0035779D"/>
    <w:rsid w:val="00357FCA"/>
    <w:rsid w:val="00360C6D"/>
    <w:rsid w:val="003630C2"/>
    <w:rsid w:val="00363467"/>
    <w:rsid w:val="00364DD3"/>
    <w:rsid w:val="003654AE"/>
    <w:rsid w:val="00366526"/>
    <w:rsid w:val="00366C01"/>
    <w:rsid w:val="0036789A"/>
    <w:rsid w:val="0037097C"/>
    <w:rsid w:val="00372532"/>
    <w:rsid w:val="003734C2"/>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5122"/>
    <w:rsid w:val="00396608"/>
    <w:rsid w:val="00397D27"/>
    <w:rsid w:val="003A0040"/>
    <w:rsid w:val="003A1FC6"/>
    <w:rsid w:val="003A2873"/>
    <w:rsid w:val="003A42F5"/>
    <w:rsid w:val="003A42F6"/>
    <w:rsid w:val="003A53D8"/>
    <w:rsid w:val="003A5A93"/>
    <w:rsid w:val="003A5C8C"/>
    <w:rsid w:val="003A666B"/>
    <w:rsid w:val="003A7AC0"/>
    <w:rsid w:val="003A7F62"/>
    <w:rsid w:val="003B161B"/>
    <w:rsid w:val="003B1987"/>
    <w:rsid w:val="003B1CDC"/>
    <w:rsid w:val="003B323B"/>
    <w:rsid w:val="003B5E53"/>
    <w:rsid w:val="003B783A"/>
    <w:rsid w:val="003B7F32"/>
    <w:rsid w:val="003C066A"/>
    <w:rsid w:val="003C0C29"/>
    <w:rsid w:val="003C23EA"/>
    <w:rsid w:val="003C266D"/>
    <w:rsid w:val="003C2F09"/>
    <w:rsid w:val="003C395A"/>
    <w:rsid w:val="003C39C0"/>
    <w:rsid w:val="003C53EC"/>
    <w:rsid w:val="003C5421"/>
    <w:rsid w:val="003C580B"/>
    <w:rsid w:val="003C6780"/>
    <w:rsid w:val="003C7773"/>
    <w:rsid w:val="003C7C09"/>
    <w:rsid w:val="003D0ACA"/>
    <w:rsid w:val="003D1377"/>
    <w:rsid w:val="003D24B6"/>
    <w:rsid w:val="003D2DC3"/>
    <w:rsid w:val="003D39B6"/>
    <w:rsid w:val="003D4A7F"/>
    <w:rsid w:val="003D5DE7"/>
    <w:rsid w:val="003D7641"/>
    <w:rsid w:val="003E002B"/>
    <w:rsid w:val="003E0135"/>
    <w:rsid w:val="003E069A"/>
    <w:rsid w:val="003E0B89"/>
    <w:rsid w:val="003E14AD"/>
    <w:rsid w:val="003E1C7D"/>
    <w:rsid w:val="003E2311"/>
    <w:rsid w:val="003E4F93"/>
    <w:rsid w:val="003E5176"/>
    <w:rsid w:val="003E6AF1"/>
    <w:rsid w:val="003E7D85"/>
    <w:rsid w:val="003E7E62"/>
    <w:rsid w:val="003E7EC6"/>
    <w:rsid w:val="003F1427"/>
    <w:rsid w:val="003F260F"/>
    <w:rsid w:val="003F3181"/>
    <w:rsid w:val="003F46E8"/>
    <w:rsid w:val="003F49A2"/>
    <w:rsid w:val="003F542F"/>
    <w:rsid w:val="003F5A49"/>
    <w:rsid w:val="003F5FF4"/>
    <w:rsid w:val="00400CBB"/>
    <w:rsid w:val="00403538"/>
    <w:rsid w:val="00403AA4"/>
    <w:rsid w:val="00404A75"/>
    <w:rsid w:val="004063F2"/>
    <w:rsid w:val="0040650F"/>
    <w:rsid w:val="00406C93"/>
    <w:rsid w:val="00407ACC"/>
    <w:rsid w:val="0041227E"/>
    <w:rsid w:val="00412D49"/>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BD8"/>
    <w:rsid w:val="00434D37"/>
    <w:rsid w:val="00435276"/>
    <w:rsid w:val="004363C2"/>
    <w:rsid w:val="0043766C"/>
    <w:rsid w:val="0044076B"/>
    <w:rsid w:val="004409DC"/>
    <w:rsid w:val="00440A9E"/>
    <w:rsid w:val="00440E24"/>
    <w:rsid w:val="0044221B"/>
    <w:rsid w:val="00443515"/>
    <w:rsid w:val="004460A4"/>
    <w:rsid w:val="00446143"/>
    <w:rsid w:val="00446579"/>
    <w:rsid w:val="0044659A"/>
    <w:rsid w:val="00446D61"/>
    <w:rsid w:val="00446E99"/>
    <w:rsid w:val="004477A6"/>
    <w:rsid w:val="00450473"/>
    <w:rsid w:val="00452674"/>
    <w:rsid w:val="004527EB"/>
    <w:rsid w:val="00456614"/>
    <w:rsid w:val="00457A8D"/>
    <w:rsid w:val="00460B22"/>
    <w:rsid w:val="00462925"/>
    <w:rsid w:val="00462BF7"/>
    <w:rsid w:val="0046374E"/>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77BF0"/>
    <w:rsid w:val="00480D22"/>
    <w:rsid w:val="00486A6C"/>
    <w:rsid w:val="00490ADC"/>
    <w:rsid w:val="00490BDF"/>
    <w:rsid w:val="00491D84"/>
    <w:rsid w:val="00492135"/>
    <w:rsid w:val="00492190"/>
    <w:rsid w:val="00492F65"/>
    <w:rsid w:val="004931E8"/>
    <w:rsid w:val="0049344B"/>
    <w:rsid w:val="00493537"/>
    <w:rsid w:val="004947ED"/>
    <w:rsid w:val="00494F00"/>
    <w:rsid w:val="00497859"/>
    <w:rsid w:val="00497E2D"/>
    <w:rsid w:val="004A0112"/>
    <w:rsid w:val="004A054A"/>
    <w:rsid w:val="004A0AFF"/>
    <w:rsid w:val="004A0EA9"/>
    <w:rsid w:val="004A30C8"/>
    <w:rsid w:val="004A366F"/>
    <w:rsid w:val="004A36DA"/>
    <w:rsid w:val="004A4519"/>
    <w:rsid w:val="004A4B70"/>
    <w:rsid w:val="004A5D2A"/>
    <w:rsid w:val="004A6009"/>
    <w:rsid w:val="004B02B8"/>
    <w:rsid w:val="004B13DC"/>
    <w:rsid w:val="004B396C"/>
    <w:rsid w:val="004B3FA8"/>
    <w:rsid w:val="004B420F"/>
    <w:rsid w:val="004B55C8"/>
    <w:rsid w:val="004B6227"/>
    <w:rsid w:val="004B7587"/>
    <w:rsid w:val="004B76BF"/>
    <w:rsid w:val="004C077C"/>
    <w:rsid w:val="004C32DA"/>
    <w:rsid w:val="004C38B5"/>
    <w:rsid w:val="004C3B93"/>
    <w:rsid w:val="004C43C0"/>
    <w:rsid w:val="004C5566"/>
    <w:rsid w:val="004C680F"/>
    <w:rsid w:val="004C7558"/>
    <w:rsid w:val="004C7620"/>
    <w:rsid w:val="004D149B"/>
    <w:rsid w:val="004D202A"/>
    <w:rsid w:val="004D2DB0"/>
    <w:rsid w:val="004D397C"/>
    <w:rsid w:val="004D4A83"/>
    <w:rsid w:val="004D4FB9"/>
    <w:rsid w:val="004D61C1"/>
    <w:rsid w:val="004D6F16"/>
    <w:rsid w:val="004D7048"/>
    <w:rsid w:val="004D7303"/>
    <w:rsid w:val="004D7BB4"/>
    <w:rsid w:val="004E0011"/>
    <w:rsid w:val="004E0F8C"/>
    <w:rsid w:val="004E2638"/>
    <w:rsid w:val="004E2FCC"/>
    <w:rsid w:val="004E34A3"/>
    <w:rsid w:val="004E3B6C"/>
    <w:rsid w:val="004E4042"/>
    <w:rsid w:val="004E5171"/>
    <w:rsid w:val="004E675E"/>
    <w:rsid w:val="004E68E9"/>
    <w:rsid w:val="004F0000"/>
    <w:rsid w:val="004F1691"/>
    <w:rsid w:val="004F4643"/>
    <w:rsid w:val="004F568F"/>
    <w:rsid w:val="004F71BD"/>
    <w:rsid w:val="004F7670"/>
    <w:rsid w:val="004F7845"/>
    <w:rsid w:val="004F7B78"/>
    <w:rsid w:val="00501A60"/>
    <w:rsid w:val="00501B2F"/>
    <w:rsid w:val="00501CE3"/>
    <w:rsid w:val="00503A69"/>
    <w:rsid w:val="00506215"/>
    <w:rsid w:val="00507753"/>
    <w:rsid w:val="00510E52"/>
    <w:rsid w:val="005110E9"/>
    <w:rsid w:val="00511CB3"/>
    <w:rsid w:val="00511D26"/>
    <w:rsid w:val="00512A60"/>
    <w:rsid w:val="00513BCA"/>
    <w:rsid w:val="00514581"/>
    <w:rsid w:val="00514AB2"/>
    <w:rsid w:val="0051519C"/>
    <w:rsid w:val="005200EB"/>
    <w:rsid w:val="0052034E"/>
    <w:rsid w:val="0052058F"/>
    <w:rsid w:val="00520AC0"/>
    <w:rsid w:val="00520D6D"/>
    <w:rsid w:val="00520D90"/>
    <w:rsid w:val="0052111D"/>
    <w:rsid w:val="0052176C"/>
    <w:rsid w:val="00524016"/>
    <w:rsid w:val="00525564"/>
    <w:rsid w:val="0052660E"/>
    <w:rsid w:val="00526AAE"/>
    <w:rsid w:val="005271FD"/>
    <w:rsid w:val="00527FD1"/>
    <w:rsid w:val="0053012C"/>
    <w:rsid w:val="005313AA"/>
    <w:rsid w:val="00531630"/>
    <w:rsid w:val="005317D2"/>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8E1"/>
    <w:rsid w:val="00571F6D"/>
    <w:rsid w:val="00572196"/>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06B5"/>
    <w:rsid w:val="005A1A53"/>
    <w:rsid w:val="005A20DF"/>
    <w:rsid w:val="005A4B82"/>
    <w:rsid w:val="005A4DC7"/>
    <w:rsid w:val="005A4EDA"/>
    <w:rsid w:val="005A5355"/>
    <w:rsid w:val="005A5D18"/>
    <w:rsid w:val="005A5D3A"/>
    <w:rsid w:val="005A613A"/>
    <w:rsid w:val="005B0422"/>
    <w:rsid w:val="005B0559"/>
    <w:rsid w:val="005B134A"/>
    <w:rsid w:val="005B1656"/>
    <w:rsid w:val="005B3454"/>
    <w:rsid w:val="005B4721"/>
    <w:rsid w:val="005B4EF6"/>
    <w:rsid w:val="005B63C7"/>
    <w:rsid w:val="005B6E8B"/>
    <w:rsid w:val="005C04A3"/>
    <w:rsid w:val="005C4BBF"/>
    <w:rsid w:val="005C570A"/>
    <w:rsid w:val="005C5B3D"/>
    <w:rsid w:val="005C6B9E"/>
    <w:rsid w:val="005C7217"/>
    <w:rsid w:val="005C7E70"/>
    <w:rsid w:val="005D12EA"/>
    <w:rsid w:val="005D2865"/>
    <w:rsid w:val="005D2DF5"/>
    <w:rsid w:val="005D469F"/>
    <w:rsid w:val="005D518C"/>
    <w:rsid w:val="005D616D"/>
    <w:rsid w:val="005D6528"/>
    <w:rsid w:val="005D66D6"/>
    <w:rsid w:val="005D680F"/>
    <w:rsid w:val="005D69A7"/>
    <w:rsid w:val="005E02C0"/>
    <w:rsid w:val="005E03A6"/>
    <w:rsid w:val="005E07C5"/>
    <w:rsid w:val="005E2F12"/>
    <w:rsid w:val="005E3F1D"/>
    <w:rsid w:val="005E4B22"/>
    <w:rsid w:val="005E5D14"/>
    <w:rsid w:val="005F0EF7"/>
    <w:rsid w:val="005F12DD"/>
    <w:rsid w:val="005F18FF"/>
    <w:rsid w:val="005F333C"/>
    <w:rsid w:val="005F4E96"/>
    <w:rsid w:val="005F5856"/>
    <w:rsid w:val="0060073C"/>
    <w:rsid w:val="0060089E"/>
    <w:rsid w:val="006011BD"/>
    <w:rsid w:val="0060191A"/>
    <w:rsid w:val="0060330A"/>
    <w:rsid w:val="00604213"/>
    <w:rsid w:val="00605EAC"/>
    <w:rsid w:val="00606466"/>
    <w:rsid w:val="006065C3"/>
    <w:rsid w:val="00606E4F"/>
    <w:rsid w:val="0060763E"/>
    <w:rsid w:val="00607688"/>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2DF3"/>
    <w:rsid w:val="00623BE6"/>
    <w:rsid w:val="0062493C"/>
    <w:rsid w:val="00624DCC"/>
    <w:rsid w:val="0062529D"/>
    <w:rsid w:val="006305FB"/>
    <w:rsid w:val="00630EAE"/>
    <w:rsid w:val="006311E3"/>
    <w:rsid w:val="006336B8"/>
    <w:rsid w:val="006338AB"/>
    <w:rsid w:val="00634FC8"/>
    <w:rsid w:val="00635BED"/>
    <w:rsid w:val="00636065"/>
    <w:rsid w:val="00637230"/>
    <w:rsid w:val="00637D5D"/>
    <w:rsid w:val="0064177A"/>
    <w:rsid w:val="0064192E"/>
    <w:rsid w:val="00644613"/>
    <w:rsid w:val="00645060"/>
    <w:rsid w:val="00645B38"/>
    <w:rsid w:val="00647B25"/>
    <w:rsid w:val="006508A7"/>
    <w:rsid w:val="00654A6F"/>
    <w:rsid w:val="00655714"/>
    <w:rsid w:val="00655C94"/>
    <w:rsid w:val="00655E08"/>
    <w:rsid w:val="00657997"/>
    <w:rsid w:val="0066243E"/>
    <w:rsid w:val="006624D3"/>
    <w:rsid w:val="00662ACB"/>
    <w:rsid w:val="006639F0"/>
    <w:rsid w:val="00664388"/>
    <w:rsid w:val="00666371"/>
    <w:rsid w:val="00666885"/>
    <w:rsid w:val="006707B6"/>
    <w:rsid w:val="00670E78"/>
    <w:rsid w:val="0067168B"/>
    <w:rsid w:val="0067363B"/>
    <w:rsid w:val="00673947"/>
    <w:rsid w:val="00675FBA"/>
    <w:rsid w:val="00677FC7"/>
    <w:rsid w:val="006804AC"/>
    <w:rsid w:val="0068067D"/>
    <w:rsid w:val="00683B47"/>
    <w:rsid w:val="00686692"/>
    <w:rsid w:val="006906C1"/>
    <w:rsid w:val="00693E93"/>
    <w:rsid w:val="00695B50"/>
    <w:rsid w:val="00695FAE"/>
    <w:rsid w:val="0069607E"/>
    <w:rsid w:val="006A0652"/>
    <w:rsid w:val="006A1F53"/>
    <w:rsid w:val="006A20E3"/>
    <w:rsid w:val="006A352C"/>
    <w:rsid w:val="006A3AF5"/>
    <w:rsid w:val="006A3D4E"/>
    <w:rsid w:val="006A3F13"/>
    <w:rsid w:val="006A4199"/>
    <w:rsid w:val="006A5D37"/>
    <w:rsid w:val="006A5E83"/>
    <w:rsid w:val="006A6091"/>
    <w:rsid w:val="006A6E72"/>
    <w:rsid w:val="006A7B16"/>
    <w:rsid w:val="006B0922"/>
    <w:rsid w:val="006B0E70"/>
    <w:rsid w:val="006B115B"/>
    <w:rsid w:val="006B1DE1"/>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5B93"/>
    <w:rsid w:val="006C60A7"/>
    <w:rsid w:val="006C6B85"/>
    <w:rsid w:val="006C6CC5"/>
    <w:rsid w:val="006C6DB3"/>
    <w:rsid w:val="006C7574"/>
    <w:rsid w:val="006C7B21"/>
    <w:rsid w:val="006D0092"/>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A7F"/>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575BC"/>
    <w:rsid w:val="00760021"/>
    <w:rsid w:val="0076041E"/>
    <w:rsid w:val="00760B13"/>
    <w:rsid w:val="00761202"/>
    <w:rsid w:val="0076259A"/>
    <w:rsid w:val="00762880"/>
    <w:rsid w:val="00763136"/>
    <w:rsid w:val="007631F5"/>
    <w:rsid w:val="00763FD0"/>
    <w:rsid w:val="00764BED"/>
    <w:rsid w:val="00764F25"/>
    <w:rsid w:val="0076521C"/>
    <w:rsid w:val="007655F0"/>
    <w:rsid w:val="00765A81"/>
    <w:rsid w:val="00765C22"/>
    <w:rsid w:val="00766A12"/>
    <w:rsid w:val="00766CFD"/>
    <w:rsid w:val="00770BB6"/>
    <w:rsid w:val="00771672"/>
    <w:rsid w:val="00773877"/>
    <w:rsid w:val="00773FF7"/>
    <w:rsid w:val="0077548E"/>
    <w:rsid w:val="00782EE7"/>
    <w:rsid w:val="00785169"/>
    <w:rsid w:val="00786CF2"/>
    <w:rsid w:val="00791366"/>
    <w:rsid w:val="007915C6"/>
    <w:rsid w:val="00792B48"/>
    <w:rsid w:val="00793376"/>
    <w:rsid w:val="00796146"/>
    <w:rsid w:val="00797765"/>
    <w:rsid w:val="00797819"/>
    <w:rsid w:val="00797BDF"/>
    <w:rsid w:val="007A2A7C"/>
    <w:rsid w:val="007A3D15"/>
    <w:rsid w:val="007A477B"/>
    <w:rsid w:val="007A569A"/>
    <w:rsid w:val="007A5805"/>
    <w:rsid w:val="007A6356"/>
    <w:rsid w:val="007A66A8"/>
    <w:rsid w:val="007A68F3"/>
    <w:rsid w:val="007A6903"/>
    <w:rsid w:val="007A6C3B"/>
    <w:rsid w:val="007A7325"/>
    <w:rsid w:val="007A7C2E"/>
    <w:rsid w:val="007B2FC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609E"/>
    <w:rsid w:val="007C6F28"/>
    <w:rsid w:val="007C7AA1"/>
    <w:rsid w:val="007C7AF2"/>
    <w:rsid w:val="007C7B33"/>
    <w:rsid w:val="007D0759"/>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2D42"/>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0DA"/>
    <w:rsid w:val="00802214"/>
    <w:rsid w:val="008022DD"/>
    <w:rsid w:val="00802398"/>
    <w:rsid w:val="008028FB"/>
    <w:rsid w:val="008037A3"/>
    <w:rsid w:val="008047B4"/>
    <w:rsid w:val="00804CAE"/>
    <w:rsid w:val="00805BE4"/>
    <w:rsid w:val="00807028"/>
    <w:rsid w:val="00807822"/>
    <w:rsid w:val="00807AE8"/>
    <w:rsid w:val="008105BC"/>
    <w:rsid w:val="00810741"/>
    <w:rsid w:val="00811AC1"/>
    <w:rsid w:val="00811E40"/>
    <w:rsid w:val="00812200"/>
    <w:rsid w:val="00814C78"/>
    <w:rsid w:val="00816FE1"/>
    <w:rsid w:val="00820C11"/>
    <w:rsid w:val="00821142"/>
    <w:rsid w:val="0082165C"/>
    <w:rsid w:val="00822155"/>
    <w:rsid w:val="00822A66"/>
    <w:rsid w:val="00822EFC"/>
    <w:rsid w:val="00823F7A"/>
    <w:rsid w:val="00825E89"/>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49A"/>
    <w:rsid w:val="00847CE6"/>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4C1F"/>
    <w:rsid w:val="0086511B"/>
    <w:rsid w:val="008657CB"/>
    <w:rsid w:val="00866BB6"/>
    <w:rsid w:val="00867A0D"/>
    <w:rsid w:val="00867AA1"/>
    <w:rsid w:val="00867E1A"/>
    <w:rsid w:val="00871AFE"/>
    <w:rsid w:val="008720C9"/>
    <w:rsid w:val="008721A8"/>
    <w:rsid w:val="00872DAC"/>
    <w:rsid w:val="00875128"/>
    <w:rsid w:val="008751C7"/>
    <w:rsid w:val="00877336"/>
    <w:rsid w:val="00880AFC"/>
    <w:rsid w:val="00881577"/>
    <w:rsid w:val="00882110"/>
    <w:rsid w:val="00883F1F"/>
    <w:rsid w:val="00884160"/>
    <w:rsid w:val="008845B2"/>
    <w:rsid w:val="00885416"/>
    <w:rsid w:val="00885CFA"/>
    <w:rsid w:val="00887F3B"/>
    <w:rsid w:val="008901A2"/>
    <w:rsid w:val="008907F0"/>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0E0"/>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ED7"/>
    <w:rsid w:val="008E1C9C"/>
    <w:rsid w:val="008E2CB4"/>
    <w:rsid w:val="008E36CE"/>
    <w:rsid w:val="008E4186"/>
    <w:rsid w:val="008E5C11"/>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26CC"/>
    <w:rsid w:val="0091346E"/>
    <w:rsid w:val="009135D9"/>
    <w:rsid w:val="009139AF"/>
    <w:rsid w:val="0091402B"/>
    <w:rsid w:val="0091525D"/>
    <w:rsid w:val="00915E61"/>
    <w:rsid w:val="009163A7"/>
    <w:rsid w:val="0091730D"/>
    <w:rsid w:val="00920B06"/>
    <w:rsid w:val="0092244B"/>
    <w:rsid w:val="009224C3"/>
    <w:rsid w:val="00922D90"/>
    <w:rsid w:val="0092467B"/>
    <w:rsid w:val="00924A26"/>
    <w:rsid w:val="00926435"/>
    <w:rsid w:val="0092655B"/>
    <w:rsid w:val="009273BC"/>
    <w:rsid w:val="00927714"/>
    <w:rsid w:val="00927A47"/>
    <w:rsid w:val="00935419"/>
    <w:rsid w:val="00935BCC"/>
    <w:rsid w:val="009401C5"/>
    <w:rsid w:val="00941468"/>
    <w:rsid w:val="009422F7"/>
    <w:rsid w:val="009426AC"/>
    <w:rsid w:val="00942FFC"/>
    <w:rsid w:val="009434DC"/>
    <w:rsid w:val="009435D5"/>
    <w:rsid w:val="0094391C"/>
    <w:rsid w:val="009440C1"/>
    <w:rsid w:val="0094549B"/>
    <w:rsid w:val="00945A87"/>
    <w:rsid w:val="0095155A"/>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5E81"/>
    <w:rsid w:val="009671D3"/>
    <w:rsid w:val="009673D8"/>
    <w:rsid w:val="00972380"/>
    <w:rsid w:val="00973DFB"/>
    <w:rsid w:val="00976622"/>
    <w:rsid w:val="00976AA8"/>
    <w:rsid w:val="00976EBD"/>
    <w:rsid w:val="0098058E"/>
    <w:rsid w:val="0098106C"/>
    <w:rsid w:val="009819E8"/>
    <w:rsid w:val="00981F6F"/>
    <w:rsid w:val="00982452"/>
    <w:rsid w:val="0098252D"/>
    <w:rsid w:val="00982579"/>
    <w:rsid w:val="00982581"/>
    <w:rsid w:val="00982E47"/>
    <w:rsid w:val="0098376E"/>
    <w:rsid w:val="0098484A"/>
    <w:rsid w:val="00984FF3"/>
    <w:rsid w:val="00985AFC"/>
    <w:rsid w:val="0098647D"/>
    <w:rsid w:val="0098654C"/>
    <w:rsid w:val="00990BFF"/>
    <w:rsid w:val="00990DCD"/>
    <w:rsid w:val="009932D3"/>
    <w:rsid w:val="00993853"/>
    <w:rsid w:val="0099426F"/>
    <w:rsid w:val="00994420"/>
    <w:rsid w:val="00995031"/>
    <w:rsid w:val="009969AD"/>
    <w:rsid w:val="009975EC"/>
    <w:rsid w:val="009A18DD"/>
    <w:rsid w:val="009A1D0D"/>
    <w:rsid w:val="009A1E3E"/>
    <w:rsid w:val="009A39C3"/>
    <w:rsid w:val="009A3E03"/>
    <w:rsid w:val="009A403A"/>
    <w:rsid w:val="009A41B9"/>
    <w:rsid w:val="009A4BFC"/>
    <w:rsid w:val="009A58B2"/>
    <w:rsid w:val="009B0C2C"/>
    <w:rsid w:val="009B1A74"/>
    <w:rsid w:val="009B2312"/>
    <w:rsid w:val="009B3662"/>
    <w:rsid w:val="009B3B5B"/>
    <w:rsid w:val="009B4756"/>
    <w:rsid w:val="009B59CD"/>
    <w:rsid w:val="009B5D47"/>
    <w:rsid w:val="009B77DE"/>
    <w:rsid w:val="009C3359"/>
    <w:rsid w:val="009C4A13"/>
    <w:rsid w:val="009C5824"/>
    <w:rsid w:val="009C5FA3"/>
    <w:rsid w:val="009C6CB5"/>
    <w:rsid w:val="009C724B"/>
    <w:rsid w:val="009C7EB0"/>
    <w:rsid w:val="009D08B1"/>
    <w:rsid w:val="009D208F"/>
    <w:rsid w:val="009D2151"/>
    <w:rsid w:val="009D319C"/>
    <w:rsid w:val="009D40EB"/>
    <w:rsid w:val="009D478F"/>
    <w:rsid w:val="009D5A05"/>
    <w:rsid w:val="009D6457"/>
    <w:rsid w:val="009D6C00"/>
    <w:rsid w:val="009E1E8D"/>
    <w:rsid w:val="009E3836"/>
    <w:rsid w:val="009E3A27"/>
    <w:rsid w:val="009E5B69"/>
    <w:rsid w:val="009E6192"/>
    <w:rsid w:val="009E676B"/>
    <w:rsid w:val="009F0157"/>
    <w:rsid w:val="009F22A9"/>
    <w:rsid w:val="009F3468"/>
    <w:rsid w:val="009F34A7"/>
    <w:rsid w:val="009F3B92"/>
    <w:rsid w:val="009F6018"/>
    <w:rsid w:val="00A04931"/>
    <w:rsid w:val="00A04CE7"/>
    <w:rsid w:val="00A0533F"/>
    <w:rsid w:val="00A05778"/>
    <w:rsid w:val="00A06357"/>
    <w:rsid w:val="00A068F3"/>
    <w:rsid w:val="00A06D0A"/>
    <w:rsid w:val="00A072E8"/>
    <w:rsid w:val="00A07736"/>
    <w:rsid w:val="00A10353"/>
    <w:rsid w:val="00A108C7"/>
    <w:rsid w:val="00A11980"/>
    <w:rsid w:val="00A12115"/>
    <w:rsid w:val="00A140EF"/>
    <w:rsid w:val="00A14A55"/>
    <w:rsid w:val="00A155F9"/>
    <w:rsid w:val="00A16C6B"/>
    <w:rsid w:val="00A20214"/>
    <w:rsid w:val="00A204AE"/>
    <w:rsid w:val="00A22E40"/>
    <w:rsid w:val="00A23062"/>
    <w:rsid w:val="00A239EC"/>
    <w:rsid w:val="00A24235"/>
    <w:rsid w:val="00A24C32"/>
    <w:rsid w:val="00A25F13"/>
    <w:rsid w:val="00A271A3"/>
    <w:rsid w:val="00A271FF"/>
    <w:rsid w:val="00A277AF"/>
    <w:rsid w:val="00A3146C"/>
    <w:rsid w:val="00A320F0"/>
    <w:rsid w:val="00A3415D"/>
    <w:rsid w:val="00A347A9"/>
    <w:rsid w:val="00A3607E"/>
    <w:rsid w:val="00A36627"/>
    <w:rsid w:val="00A36FB9"/>
    <w:rsid w:val="00A3792D"/>
    <w:rsid w:val="00A40376"/>
    <w:rsid w:val="00A414C5"/>
    <w:rsid w:val="00A415B9"/>
    <w:rsid w:val="00A4269E"/>
    <w:rsid w:val="00A44D0E"/>
    <w:rsid w:val="00A4567B"/>
    <w:rsid w:val="00A45B81"/>
    <w:rsid w:val="00A45BE2"/>
    <w:rsid w:val="00A476BE"/>
    <w:rsid w:val="00A50040"/>
    <w:rsid w:val="00A50E27"/>
    <w:rsid w:val="00A51D7F"/>
    <w:rsid w:val="00A5295F"/>
    <w:rsid w:val="00A56480"/>
    <w:rsid w:val="00A5767A"/>
    <w:rsid w:val="00A57C64"/>
    <w:rsid w:val="00A57E18"/>
    <w:rsid w:val="00A60ECF"/>
    <w:rsid w:val="00A6103F"/>
    <w:rsid w:val="00A6355A"/>
    <w:rsid w:val="00A6397F"/>
    <w:rsid w:val="00A63C19"/>
    <w:rsid w:val="00A64076"/>
    <w:rsid w:val="00A640A7"/>
    <w:rsid w:val="00A64A38"/>
    <w:rsid w:val="00A7027D"/>
    <w:rsid w:val="00A70591"/>
    <w:rsid w:val="00A71679"/>
    <w:rsid w:val="00A72F71"/>
    <w:rsid w:val="00A73D71"/>
    <w:rsid w:val="00A75135"/>
    <w:rsid w:val="00A751A6"/>
    <w:rsid w:val="00A758BE"/>
    <w:rsid w:val="00A76F84"/>
    <w:rsid w:val="00A7734B"/>
    <w:rsid w:val="00A77BCB"/>
    <w:rsid w:val="00A80E16"/>
    <w:rsid w:val="00A81847"/>
    <w:rsid w:val="00A825E9"/>
    <w:rsid w:val="00A83093"/>
    <w:rsid w:val="00A84A19"/>
    <w:rsid w:val="00A84ECA"/>
    <w:rsid w:val="00A85007"/>
    <w:rsid w:val="00A860B6"/>
    <w:rsid w:val="00A86564"/>
    <w:rsid w:val="00A86B83"/>
    <w:rsid w:val="00A90A7F"/>
    <w:rsid w:val="00A91AF9"/>
    <w:rsid w:val="00A91C2D"/>
    <w:rsid w:val="00A92938"/>
    <w:rsid w:val="00A92F3B"/>
    <w:rsid w:val="00A960FE"/>
    <w:rsid w:val="00A96A4E"/>
    <w:rsid w:val="00A96C70"/>
    <w:rsid w:val="00A97581"/>
    <w:rsid w:val="00A97B90"/>
    <w:rsid w:val="00AA05A6"/>
    <w:rsid w:val="00AA0DF9"/>
    <w:rsid w:val="00AA2802"/>
    <w:rsid w:val="00AA347A"/>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4616"/>
    <w:rsid w:val="00AC483C"/>
    <w:rsid w:val="00AC78B8"/>
    <w:rsid w:val="00AD17CF"/>
    <w:rsid w:val="00AD2E04"/>
    <w:rsid w:val="00AD3806"/>
    <w:rsid w:val="00AD3A99"/>
    <w:rsid w:val="00AD4EEE"/>
    <w:rsid w:val="00AD52AD"/>
    <w:rsid w:val="00AD5803"/>
    <w:rsid w:val="00AD73A9"/>
    <w:rsid w:val="00AE0B83"/>
    <w:rsid w:val="00AE2D84"/>
    <w:rsid w:val="00AE46CD"/>
    <w:rsid w:val="00AE568F"/>
    <w:rsid w:val="00AE604B"/>
    <w:rsid w:val="00AE60C6"/>
    <w:rsid w:val="00AF0D44"/>
    <w:rsid w:val="00AF16B1"/>
    <w:rsid w:val="00AF23F5"/>
    <w:rsid w:val="00AF3711"/>
    <w:rsid w:val="00AF5403"/>
    <w:rsid w:val="00AF5DFA"/>
    <w:rsid w:val="00AF650B"/>
    <w:rsid w:val="00B014F2"/>
    <w:rsid w:val="00B027BA"/>
    <w:rsid w:val="00B0288F"/>
    <w:rsid w:val="00B04204"/>
    <w:rsid w:val="00B045CD"/>
    <w:rsid w:val="00B05D3A"/>
    <w:rsid w:val="00B07873"/>
    <w:rsid w:val="00B07F11"/>
    <w:rsid w:val="00B10386"/>
    <w:rsid w:val="00B12750"/>
    <w:rsid w:val="00B12D84"/>
    <w:rsid w:val="00B12E9C"/>
    <w:rsid w:val="00B1369E"/>
    <w:rsid w:val="00B153BC"/>
    <w:rsid w:val="00B20402"/>
    <w:rsid w:val="00B206B1"/>
    <w:rsid w:val="00B20A66"/>
    <w:rsid w:val="00B21240"/>
    <w:rsid w:val="00B22536"/>
    <w:rsid w:val="00B2318E"/>
    <w:rsid w:val="00B23350"/>
    <w:rsid w:val="00B24B11"/>
    <w:rsid w:val="00B2565F"/>
    <w:rsid w:val="00B2686F"/>
    <w:rsid w:val="00B2692C"/>
    <w:rsid w:val="00B26F56"/>
    <w:rsid w:val="00B3396C"/>
    <w:rsid w:val="00B34C90"/>
    <w:rsid w:val="00B34E69"/>
    <w:rsid w:val="00B3593B"/>
    <w:rsid w:val="00B36A1F"/>
    <w:rsid w:val="00B37D81"/>
    <w:rsid w:val="00B404E1"/>
    <w:rsid w:val="00B41ED4"/>
    <w:rsid w:val="00B43EAD"/>
    <w:rsid w:val="00B45409"/>
    <w:rsid w:val="00B45A34"/>
    <w:rsid w:val="00B50DF7"/>
    <w:rsid w:val="00B52335"/>
    <w:rsid w:val="00B52C7C"/>
    <w:rsid w:val="00B52F4F"/>
    <w:rsid w:val="00B53ED3"/>
    <w:rsid w:val="00B5486C"/>
    <w:rsid w:val="00B5529A"/>
    <w:rsid w:val="00B553A4"/>
    <w:rsid w:val="00B560E9"/>
    <w:rsid w:val="00B56C63"/>
    <w:rsid w:val="00B620F3"/>
    <w:rsid w:val="00B62D2C"/>
    <w:rsid w:val="00B63D2E"/>
    <w:rsid w:val="00B6512B"/>
    <w:rsid w:val="00B65473"/>
    <w:rsid w:val="00B65AE6"/>
    <w:rsid w:val="00B6619C"/>
    <w:rsid w:val="00B665D1"/>
    <w:rsid w:val="00B67822"/>
    <w:rsid w:val="00B70A93"/>
    <w:rsid w:val="00B7114B"/>
    <w:rsid w:val="00B717F9"/>
    <w:rsid w:val="00B719AD"/>
    <w:rsid w:val="00B72F5A"/>
    <w:rsid w:val="00B74215"/>
    <w:rsid w:val="00B74F39"/>
    <w:rsid w:val="00B802CE"/>
    <w:rsid w:val="00B807C1"/>
    <w:rsid w:val="00B81288"/>
    <w:rsid w:val="00B81DDF"/>
    <w:rsid w:val="00B829D8"/>
    <w:rsid w:val="00B831CE"/>
    <w:rsid w:val="00B83723"/>
    <w:rsid w:val="00B86D68"/>
    <w:rsid w:val="00B908B3"/>
    <w:rsid w:val="00B91376"/>
    <w:rsid w:val="00B924E2"/>
    <w:rsid w:val="00B92964"/>
    <w:rsid w:val="00B92F4F"/>
    <w:rsid w:val="00B9350F"/>
    <w:rsid w:val="00B96373"/>
    <w:rsid w:val="00B963EF"/>
    <w:rsid w:val="00B9770A"/>
    <w:rsid w:val="00BA0892"/>
    <w:rsid w:val="00BA1195"/>
    <w:rsid w:val="00BA2153"/>
    <w:rsid w:val="00BA2AD2"/>
    <w:rsid w:val="00BA2D4C"/>
    <w:rsid w:val="00BA402F"/>
    <w:rsid w:val="00BA7136"/>
    <w:rsid w:val="00BA7364"/>
    <w:rsid w:val="00BA750C"/>
    <w:rsid w:val="00BB143B"/>
    <w:rsid w:val="00BB245E"/>
    <w:rsid w:val="00BB273C"/>
    <w:rsid w:val="00BB3919"/>
    <w:rsid w:val="00BB3C59"/>
    <w:rsid w:val="00BB42D2"/>
    <w:rsid w:val="00BB63BA"/>
    <w:rsid w:val="00BB6D42"/>
    <w:rsid w:val="00BB7874"/>
    <w:rsid w:val="00BC2038"/>
    <w:rsid w:val="00BC209B"/>
    <w:rsid w:val="00BC2C61"/>
    <w:rsid w:val="00BC689E"/>
    <w:rsid w:val="00BD082B"/>
    <w:rsid w:val="00BD0EE3"/>
    <w:rsid w:val="00BD1F4C"/>
    <w:rsid w:val="00BD2C9B"/>
    <w:rsid w:val="00BD32D5"/>
    <w:rsid w:val="00BD3A87"/>
    <w:rsid w:val="00BD4406"/>
    <w:rsid w:val="00BD54CA"/>
    <w:rsid w:val="00BD56C3"/>
    <w:rsid w:val="00BD5BDD"/>
    <w:rsid w:val="00BD65EB"/>
    <w:rsid w:val="00BD6F30"/>
    <w:rsid w:val="00BD731D"/>
    <w:rsid w:val="00BD7854"/>
    <w:rsid w:val="00BD7BCB"/>
    <w:rsid w:val="00BE0A36"/>
    <w:rsid w:val="00BE0C92"/>
    <w:rsid w:val="00BE2D76"/>
    <w:rsid w:val="00BE4CC8"/>
    <w:rsid w:val="00BE5396"/>
    <w:rsid w:val="00BE644C"/>
    <w:rsid w:val="00BF1077"/>
    <w:rsid w:val="00BF3431"/>
    <w:rsid w:val="00BF3AD4"/>
    <w:rsid w:val="00BF3C52"/>
    <w:rsid w:val="00BF4B72"/>
    <w:rsid w:val="00BF539F"/>
    <w:rsid w:val="00BF5A9F"/>
    <w:rsid w:val="00BF77AE"/>
    <w:rsid w:val="00C009BF"/>
    <w:rsid w:val="00C00FA5"/>
    <w:rsid w:val="00C01EA9"/>
    <w:rsid w:val="00C02A6A"/>
    <w:rsid w:val="00C02A80"/>
    <w:rsid w:val="00C047CF"/>
    <w:rsid w:val="00C04FBC"/>
    <w:rsid w:val="00C053DB"/>
    <w:rsid w:val="00C06237"/>
    <w:rsid w:val="00C1120A"/>
    <w:rsid w:val="00C1152B"/>
    <w:rsid w:val="00C1177F"/>
    <w:rsid w:val="00C14082"/>
    <w:rsid w:val="00C14CF9"/>
    <w:rsid w:val="00C16A88"/>
    <w:rsid w:val="00C22DD9"/>
    <w:rsid w:val="00C22E41"/>
    <w:rsid w:val="00C23486"/>
    <w:rsid w:val="00C244C8"/>
    <w:rsid w:val="00C26E1A"/>
    <w:rsid w:val="00C2709F"/>
    <w:rsid w:val="00C31186"/>
    <w:rsid w:val="00C313F6"/>
    <w:rsid w:val="00C31958"/>
    <w:rsid w:val="00C325B4"/>
    <w:rsid w:val="00C33372"/>
    <w:rsid w:val="00C3361C"/>
    <w:rsid w:val="00C34AD5"/>
    <w:rsid w:val="00C36AF5"/>
    <w:rsid w:val="00C36D3E"/>
    <w:rsid w:val="00C3794C"/>
    <w:rsid w:val="00C41671"/>
    <w:rsid w:val="00C42CB4"/>
    <w:rsid w:val="00C43225"/>
    <w:rsid w:val="00C43272"/>
    <w:rsid w:val="00C437B7"/>
    <w:rsid w:val="00C43C14"/>
    <w:rsid w:val="00C46163"/>
    <w:rsid w:val="00C46868"/>
    <w:rsid w:val="00C51471"/>
    <w:rsid w:val="00C51E21"/>
    <w:rsid w:val="00C53599"/>
    <w:rsid w:val="00C54FE6"/>
    <w:rsid w:val="00C55642"/>
    <w:rsid w:val="00C55C5B"/>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7E3"/>
    <w:rsid w:val="00CA7972"/>
    <w:rsid w:val="00CB0D5B"/>
    <w:rsid w:val="00CB18BA"/>
    <w:rsid w:val="00CB2886"/>
    <w:rsid w:val="00CB449A"/>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D7C4E"/>
    <w:rsid w:val="00CE2763"/>
    <w:rsid w:val="00CE3209"/>
    <w:rsid w:val="00CE43D7"/>
    <w:rsid w:val="00CE5418"/>
    <w:rsid w:val="00CE56B9"/>
    <w:rsid w:val="00CE6453"/>
    <w:rsid w:val="00CE69BF"/>
    <w:rsid w:val="00CE7004"/>
    <w:rsid w:val="00CF10EF"/>
    <w:rsid w:val="00CF49BA"/>
    <w:rsid w:val="00CF4A54"/>
    <w:rsid w:val="00CF4E5C"/>
    <w:rsid w:val="00CF6FEA"/>
    <w:rsid w:val="00CF720E"/>
    <w:rsid w:val="00CF7692"/>
    <w:rsid w:val="00D00DBF"/>
    <w:rsid w:val="00D022D1"/>
    <w:rsid w:val="00D03098"/>
    <w:rsid w:val="00D04AD2"/>
    <w:rsid w:val="00D060BE"/>
    <w:rsid w:val="00D07013"/>
    <w:rsid w:val="00D07A03"/>
    <w:rsid w:val="00D07C29"/>
    <w:rsid w:val="00D1080E"/>
    <w:rsid w:val="00D12E16"/>
    <w:rsid w:val="00D13493"/>
    <w:rsid w:val="00D141F7"/>
    <w:rsid w:val="00D14950"/>
    <w:rsid w:val="00D14ECC"/>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163D"/>
    <w:rsid w:val="00D42E8F"/>
    <w:rsid w:val="00D47A8F"/>
    <w:rsid w:val="00D50A19"/>
    <w:rsid w:val="00D50E92"/>
    <w:rsid w:val="00D51901"/>
    <w:rsid w:val="00D54977"/>
    <w:rsid w:val="00D54F65"/>
    <w:rsid w:val="00D55645"/>
    <w:rsid w:val="00D5653C"/>
    <w:rsid w:val="00D56683"/>
    <w:rsid w:val="00D569CA"/>
    <w:rsid w:val="00D60EE9"/>
    <w:rsid w:val="00D6157F"/>
    <w:rsid w:val="00D618CA"/>
    <w:rsid w:val="00D62A23"/>
    <w:rsid w:val="00D64CA0"/>
    <w:rsid w:val="00D650A9"/>
    <w:rsid w:val="00D66356"/>
    <w:rsid w:val="00D66779"/>
    <w:rsid w:val="00D667E6"/>
    <w:rsid w:val="00D674A0"/>
    <w:rsid w:val="00D67861"/>
    <w:rsid w:val="00D714E3"/>
    <w:rsid w:val="00D716FC"/>
    <w:rsid w:val="00D72B97"/>
    <w:rsid w:val="00D75A27"/>
    <w:rsid w:val="00D761F8"/>
    <w:rsid w:val="00D7721B"/>
    <w:rsid w:val="00D801B7"/>
    <w:rsid w:val="00D8183E"/>
    <w:rsid w:val="00D821B0"/>
    <w:rsid w:val="00D82409"/>
    <w:rsid w:val="00D83047"/>
    <w:rsid w:val="00D832FF"/>
    <w:rsid w:val="00D836A2"/>
    <w:rsid w:val="00D8381A"/>
    <w:rsid w:val="00D86656"/>
    <w:rsid w:val="00D8775D"/>
    <w:rsid w:val="00D9255F"/>
    <w:rsid w:val="00D9434D"/>
    <w:rsid w:val="00D948B0"/>
    <w:rsid w:val="00D97C4C"/>
    <w:rsid w:val="00DA11F6"/>
    <w:rsid w:val="00DA12F8"/>
    <w:rsid w:val="00DA1391"/>
    <w:rsid w:val="00DA2966"/>
    <w:rsid w:val="00DA32C3"/>
    <w:rsid w:val="00DA471C"/>
    <w:rsid w:val="00DA6A6D"/>
    <w:rsid w:val="00DA7714"/>
    <w:rsid w:val="00DB1F8C"/>
    <w:rsid w:val="00DB435F"/>
    <w:rsid w:val="00DB564A"/>
    <w:rsid w:val="00DB6EA3"/>
    <w:rsid w:val="00DB7225"/>
    <w:rsid w:val="00DB7C63"/>
    <w:rsid w:val="00DC02B4"/>
    <w:rsid w:val="00DC176F"/>
    <w:rsid w:val="00DC1CC6"/>
    <w:rsid w:val="00DC1FF9"/>
    <w:rsid w:val="00DC4643"/>
    <w:rsid w:val="00DC5B8E"/>
    <w:rsid w:val="00DC5C61"/>
    <w:rsid w:val="00DD275A"/>
    <w:rsid w:val="00DD2BE2"/>
    <w:rsid w:val="00DD6CDA"/>
    <w:rsid w:val="00DE0DC3"/>
    <w:rsid w:val="00DE1CF3"/>
    <w:rsid w:val="00DE2A7B"/>
    <w:rsid w:val="00DE3C06"/>
    <w:rsid w:val="00DE5FB1"/>
    <w:rsid w:val="00DE7473"/>
    <w:rsid w:val="00DF016F"/>
    <w:rsid w:val="00DF2E10"/>
    <w:rsid w:val="00DF36E3"/>
    <w:rsid w:val="00DF7633"/>
    <w:rsid w:val="00DF7C83"/>
    <w:rsid w:val="00E004E1"/>
    <w:rsid w:val="00E015FA"/>
    <w:rsid w:val="00E02202"/>
    <w:rsid w:val="00E034B3"/>
    <w:rsid w:val="00E035B6"/>
    <w:rsid w:val="00E03847"/>
    <w:rsid w:val="00E04B67"/>
    <w:rsid w:val="00E05835"/>
    <w:rsid w:val="00E05D6E"/>
    <w:rsid w:val="00E06216"/>
    <w:rsid w:val="00E062F0"/>
    <w:rsid w:val="00E06E5F"/>
    <w:rsid w:val="00E111EE"/>
    <w:rsid w:val="00E11BB7"/>
    <w:rsid w:val="00E147C8"/>
    <w:rsid w:val="00E1514E"/>
    <w:rsid w:val="00E1677E"/>
    <w:rsid w:val="00E20986"/>
    <w:rsid w:val="00E20FC9"/>
    <w:rsid w:val="00E219E7"/>
    <w:rsid w:val="00E21A2A"/>
    <w:rsid w:val="00E230C1"/>
    <w:rsid w:val="00E24641"/>
    <w:rsid w:val="00E24858"/>
    <w:rsid w:val="00E25309"/>
    <w:rsid w:val="00E25873"/>
    <w:rsid w:val="00E2696E"/>
    <w:rsid w:val="00E279E9"/>
    <w:rsid w:val="00E301A4"/>
    <w:rsid w:val="00E30AD8"/>
    <w:rsid w:val="00E318F7"/>
    <w:rsid w:val="00E33AAC"/>
    <w:rsid w:val="00E34656"/>
    <w:rsid w:val="00E35CD3"/>
    <w:rsid w:val="00E36F62"/>
    <w:rsid w:val="00E40842"/>
    <w:rsid w:val="00E40867"/>
    <w:rsid w:val="00E418CB"/>
    <w:rsid w:val="00E42272"/>
    <w:rsid w:val="00E42D7B"/>
    <w:rsid w:val="00E431C0"/>
    <w:rsid w:val="00E4398D"/>
    <w:rsid w:val="00E445C5"/>
    <w:rsid w:val="00E473D9"/>
    <w:rsid w:val="00E526E9"/>
    <w:rsid w:val="00E52B7C"/>
    <w:rsid w:val="00E537F7"/>
    <w:rsid w:val="00E53859"/>
    <w:rsid w:val="00E54279"/>
    <w:rsid w:val="00E551F6"/>
    <w:rsid w:val="00E5543C"/>
    <w:rsid w:val="00E5691A"/>
    <w:rsid w:val="00E56DF1"/>
    <w:rsid w:val="00E574C6"/>
    <w:rsid w:val="00E5761B"/>
    <w:rsid w:val="00E57F22"/>
    <w:rsid w:val="00E617B9"/>
    <w:rsid w:val="00E62273"/>
    <w:rsid w:val="00E632E4"/>
    <w:rsid w:val="00E64A5C"/>
    <w:rsid w:val="00E65575"/>
    <w:rsid w:val="00E675E3"/>
    <w:rsid w:val="00E6769E"/>
    <w:rsid w:val="00E745CD"/>
    <w:rsid w:val="00E74950"/>
    <w:rsid w:val="00E74C2F"/>
    <w:rsid w:val="00E77047"/>
    <w:rsid w:val="00E775E7"/>
    <w:rsid w:val="00E7765C"/>
    <w:rsid w:val="00E800D5"/>
    <w:rsid w:val="00E80D06"/>
    <w:rsid w:val="00E8141C"/>
    <w:rsid w:val="00E82149"/>
    <w:rsid w:val="00E8216F"/>
    <w:rsid w:val="00E83231"/>
    <w:rsid w:val="00E84094"/>
    <w:rsid w:val="00E84325"/>
    <w:rsid w:val="00E84E49"/>
    <w:rsid w:val="00E86AD0"/>
    <w:rsid w:val="00E879B7"/>
    <w:rsid w:val="00E93180"/>
    <w:rsid w:val="00E931E8"/>
    <w:rsid w:val="00E94465"/>
    <w:rsid w:val="00E9508E"/>
    <w:rsid w:val="00E973B7"/>
    <w:rsid w:val="00E97CAC"/>
    <w:rsid w:val="00EA04D1"/>
    <w:rsid w:val="00EA0A00"/>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49"/>
    <w:rsid w:val="00EC2990"/>
    <w:rsid w:val="00EC4DB8"/>
    <w:rsid w:val="00EC59F0"/>
    <w:rsid w:val="00EC5AEE"/>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7B9"/>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1E02"/>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949"/>
    <w:rsid w:val="00F17A10"/>
    <w:rsid w:val="00F2044A"/>
    <w:rsid w:val="00F221FD"/>
    <w:rsid w:val="00F222AB"/>
    <w:rsid w:val="00F23881"/>
    <w:rsid w:val="00F2482E"/>
    <w:rsid w:val="00F24BAC"/>
    <w:rsid w:val="00F24E77"/>
    <w:rsid w:val="00F262BB"/>
    <w:rsid w:val="00F26AF3"/>
    <w:rsid w:val="00F26CDD"/>
    <w:rsid w:val="00F31F9A"/>
    <w:rsid w:val="00F354D5"/>
    <w:rsid w:val="00F365E6"/>
    <w:rsid w:val="00F36F76"/>
    <w:rsid w:val="00F370FC"/>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3B55"/>
    <w:rsid w:val="00F555FE"/>
    <w:rsid w:val="00F56FC1"/>
    <w:rsid w:val="00F579A8"/>
    <w:rsid w:val="00F60840"/>
    <w:rsid w:val="00F6226C"/>
    <w:rsid w:val="00F637A0"/>
    <w:rsid w:val="00F64568"/>
    <w:rsid w:val="00F64D38"/>
    <w:rsid w:val="00F65973"/>
    <w:rsid w:val="00F65C4E"/>
    <w:rsid w:val="00F7206A"/>
    <w:rsid w:val="00F739E1"/>
    <w:rsid w:val="00F73AF1"/>
    <w:rsid w:val="00F747A2"/>
    <w:rsid w:val="00F74AD7"/>
    <w:rsid w:val="00F81173"/>
    <w:rsid w:val="00F83E98"/>
    <w:rsid w:val="00F841AA"/>
    <w:rsid w:val="00F85207"/>
    <w:rsid w:val="00F865DE"/>
    <w:rsid w:val="00F90888"/>
    <w:rsid w:val="00F90D6D"/>
    <w:rsid w:val="00F917EA"/>
    <w:rsid w:val="00F94906"/>
    <w:rsid w:val="00F94B62"/>
    <w:rsid w:val="00F94D2C"/>
    <w:rsid w:val="00F95D50"/>
    <w:rsid w:val="00F96008"/>
    <w:rsid w:val="00FA148D"/>
    <w:rsid w:val="00FA1A35"/>
    <w:rsid w:val="00FA4739"/>
    <w:rsid w:val="00FA47E1"/>
    <w:rsid w:val="00FA58B5"/>
    <w:rsid w:val="00FA78E0"/>
    <w:rsid w:val="00FB13F1"/>
    <w:rsid w:val="00FB477E"/>
    <w:rsid w:val="00FB4A5E"/>
    <w:rsid w:val="00FB4D19"/>
    <w:rsid w:val="00FC06E9"/>
    <w:rsid w:val="00FC1203"/>
    <w:rsid w:val="00FC278F"/>
    <w:rsid w:val="00FC2AF2"/>
    <w:rsid w:val="00FC2E90"/>
    <w:rsid w:val="00FC3070"/>
    <w:rsid w:val="00FC32DF"/>
    <w:rsid w:val="00FC45F8"/>
    <w:rsid w:val="00FC798B"/>
    <w:rsid w:val="00FD0269"/>
    <w:rsid w:val="00FD031C"/>
    <w:rsid w:val="00FD0683"/>
    <w:rsid w:val="00FD0824"/>
    <w:rsid w:val="00FD10D6"/>
    <w:rsid w:val="00FD30BA"/>
    <w:rsid w:val="00FD3866"/>
    <w:rsid w:val="00FD3911"/>
    <w:rsid w:val="00FD396D"/>
    <w:rsid w:val="00FD541C"/>
    <w:rsid w:val="00FE1951"/>
    <w:rsid w:val="00FE3488"/>
    <w:rsid w:val="00FE45E6"/>
    <w:rsid w:val="00FE5234"/>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78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25"/>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qFormat/>
    <w:locked/>
    <w:rsid w:val="001701E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tabs>
        <w:tab w:val="clear" w:pos="1980"/>
        <w:tab w:val="num" w:pos="1440"/>
      </w:tabs>
      <w:spacing w:after="120"/>
      <w:ind w:left="144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link w:val="MyWordStyle"/>
    <w:locked/>
    <w:rsid w:val="001701EB"/>
  </w:style>
  <w:style w:type="paragraph" w:customStyle="1" w:styleId="MyWordStyle">
    <w:name w:val="MyWordStyle"/>
    <w:basedOn w:val="Normal"/>
    <w:link w:val="MyWordStyleChar"/>
    <w:qFormat/>
    <w:rsid w:val="001701EB"/>
    <w:pPr>
      <w:spacing w:before="100" w:beforeAutospacing="1" w:after="100" w:afterAutospacing="1"/>
    </w:pPr>
    <w:rPr>
      <w:sz w:val="22"/>
      <w:szCs w:val="22"/>
    </w:rPr>
  </w:style>
  <w:style w:type="character" w:customStyle="1" w:styleId="Heading3Char">
    <w:name w:val="Heading 3 Char"/>
    <w:basedOn w:val="DefaultParagraphFont"/>
    <w:link w:val="Heading3"/>
    <w:rsid w:val="001701EB"/>
    <w:rPr>
      <w:rFonts w:ascii="Arial" w:hAnsi="Arial" w:cs="Arial"/>
      <w:b/>
      <w:bCs/>
      <w:sz w:val="26"/>
      <w:szCs w:val="26"/>
    </w:rPr>
  </w:style>
  <w:style w:type="paragraph" w:customStyle="1" w:styleId="bic1">
    <w:name w:val="bic1"/>
    <w:basedOn w:val="Normal"/>
    <w:rsid w:val="001701EB"/>
    <w:pPr>
      <w:keepLines/>
      <w:tabs>
        <w:tab w:val="num" w:pos="720"/>
      </w:tabs>
      <w:ind w:left="720" w:hanging="720"/>
      <w:outlineLvl w:val="0"/>
    </w:pPr>
    <w:rPr>
      <w:b/>
      <w:caps/>
    </w:rPr>
  </w:style>
  <w:style w:type="paragraph" w:customStyle="1" w:styleId="studynotestext">
    <w:name w:val="study notes text"/>
    <w:link w:val="studynotestextChar"/>
    <w:qFormat/>
    <w:rsid w:val="003F49A2"/>
    <w:pPr>
      <w:spacing w:after="120"/>
    </w:pPr>
    <w:rPr>
      <w:i/>
      <w:iCs/>
      <w:sz w:val="24"/>
      <w:szCs w:val="24"/>
    </w:rPr>
  </w:style>
  <w:style w:type="character" w:customStyle="1" w:styleId="studynotestextChar">
    <w:name w:val="study notes text Char"/>
    <w:link w:val="studynotestext"/>
    <w:rsid w:val="003F49A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7</TotalTime>
  <Pages>6</Pages>
  <Words>2478</Words>
  <Characters>14131</Characters>
  <Application>Microsoft Macintosh Word</Application>
  <DocSecurity>0</DocSecurity>
  <Lines>117</Lines>
  <Paragraphs>33</Paragraphs>
  <ScaleCrop>false</ScaleCrop>
  <Company>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6</cp:revision>
  <cp:lastPrinted>2014-02-17T16:31:00Z</cp:lastPrinted>
  <dcterms:created xsi:type="dcterms:W3CDTF">2014-02-17T05:53:00Z</dcterms:created>
  <dcterms:modified xsi:type="dcterms:W3CDTF">2016-05-20T23:05:00Z</dcterms:modified>
</cp:coreProperties>
</file>