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88A7" w14:textId="77777777" w:rsidR="004545F4" w:rsidRPr="00B6197B" w:rsidRDefault="004545F4" w:rsidP="0020519A">
      <w:pPr>
        <w:pStyle w:val="Session"/>
      </w:pPr>
      <w:bookmarkStart w:id="0" w:name="OLE_LINK1"/>
      <w:bookmarkStart w:id="1" w:name="OLE_LINK2"/>
      <w:bookmarkStart w:id="2" w:name="OLE_LINK7"/>
      <w:bookmarkStart w:id="3" w:name="OLE_LINK8"/>
      <w:bookmarkStart w:id="4" w:name="OLE_LINK9"/>
      <w:r w:rsidRPr="00B6197B">
        <w:t>Love-Based Righteousness</w:t>
      </w:r>
      <w:r w:rsidR="00710515" w:rsidRPr="00B6197B">
        <w:t>:</w:t>
      </w:r>
      <w:r w:rsidRPr="00B6197B">
        <w:t xml:space="preserve"> </w:t>
      </w:r>
      <w:r w:rsidR="00710515" w:rsidRPr="00B6197B">
        <w:t xml:space="preserve">Beauty and Freedom </w:t>
      </w:r>
      <w:r w:rsidRPr="00B6197B">
        <w:t>(Phil. 1</w:t>
      </w:r>
      <w:r w:rsidR="00F113DC" w:rsidRPr="00B6197B">
        <w:t>:</w:t>
      </w:r>
      <w:r w:rsidRPr="00B6197B">
        <w:t>9-11)</w:t>
      </w:r>
    </w:p>
    <w:bookmarkEnd w:id="0"/>
    <w:bookmarkEnd w:id="1"/>
    <w:p w14:paraId="56B3594A" w14:textId="77777777" w:rsidR="00C60458" w:rsidRPr="00B6197B" w:rsidRDefault="00C60458" w:rsidP="00C60458">
      <w:pPr>
        <w:pStyle w:val="Lv1-H"/>
        <w:rPr>
          <w:szCs w:val="24"/>
        </w:rPr>
      </w:pPr>
      <w:r w:rsidRPr="00B6197B">
        <w:rPr>
          <w:szCs w:val="24"/>
        </w:rPr>
        <w:t>I</w:t>
      </w:r>
      <w:bookmarkEnd w:id="2"/>
      <w:bookmarkEnd w:id="3"/>
      <w:bookmarkEnd w:id="4"/>
      <w:r w:rsidRPr="00B6197B">
        <w:rPr>
          <w:szCs w:val="24"/>
        </w:rPr>
        <w:t xml:space="preserve">ntroduction </w:t>
      </w:r>
    </w:p>
    <w:p w14:paraId="39755801" w14:textId="77777777" w:rsidR="00FC189D" w:rsidRPr="00B6197B" w:rsidRDefault="00C86337" w:rsidP="00D1173A">
      <w:pPr>
        <w:pStyle w:val="Lv2-J"/>
        <w:rPr>
          <w:szCs w:val="24"/>
        </w:rPr>
      </w:pPr>
      <w:bookmarkStart w:id="5" w:name="OLE_LINK3"/>
      <w:bookmarkStart w:id="6" w:name="OLE_LINK4"/>
      <w:r w:rsidRPr="00B6197B">
        <w:rPr>
          <w:szCs w:val="24"/>
        </w:rPr>
        <w:t>Philippians</w:t>
      </w:r>
      <w:bookmarkEnd w:id="5"/>
      <w:bookmarkEnd w:id="6"/>
      <w:r w:rsidRPr="00B6197B">
        <w:rPr>
          <w:szCs w:val="24"/>
        </w:rPr>
        <w:t xml:space="preserve"> </w:t>
      </w:r>
      <w:r w:rsidR="00143BFB" w:rsidRPr="00B6197B">
        <w:rPr>
          <w:szCs w:val="24"/>
        </w:rPr>
        <w:t xml:space="preserve">1:9-11 is a prayer for our spiritual life, family </w:t>
      </w:r>
      <w:r w:rsidR="00123F97" w:rsidRPr="00B6197B">
        <w:rPr>
          <w:szCs w:val="24"/>
        </w:rPr>
        <w:t>members</w:t>
      </w:r>
      <w:r w:rsidR="00D76484" w:rsidRPr="00B6197B">
        <w:rPr>
          <w:szCs w:val="24"/>
        </w:rPr>
        <w:t>,</w:t>
      </w:r>
      <w:r w:rsidR="00143BFB" w:rsidRPr="00B6197B">
        <w:rPr>
          <w:szCs w:val="24"/>
        </w:rPr>
        <w:t xml:space="preserve"> </w:t>
      </w:r>
      <w:r w:rsidR="00AC1493" w:rsidRPr="00B6197B">
        <w:rPr>
          <w:szCs w:val="24"/>
        </w:rPr>
        <w:t xml:space="preserve">spouse, </w:t>
      </w:r>
      <w:r w:rsidR="00143BFB" w:rsidRPr="00B6197B">
        <w:rPr>
          <w:szCs w:val="24"/>
        </w:rPr>
        <w:t xml:space="preserve">children, </w:t>
      </w:r>
      <w:r w:rsidR="00AC1493" w:rsidRPr="00B6197B">
        <w:rPr>
          <w:szCs w:val="24"/>
        </w:rPr>
        <w:t>churches</w:t>
      </w:r>
      <w:r w:rsidR="00F84316" w:rsidRPr="00B6197B">
        <w:rPr>
          <w:szCs w:val="24"/>
        </w:rPr>
        <w:t>, etc</w:t>
      </w:r>
      <w:r w:rsidR="00143BFB" w:rsidRPr="00B6197B">
        <w:rPr>
          <w:szCs w:val="24"/>
        </w:rPr>
        <w:t xml:space="preserve">. </w:t>
      </w:r>
      <w:r w:rsidR="00FC189D" w:rsidRPr="00B6197B">
        <w:rPr>
          <w:szCs w:val="24"/>
        </w:rPr>
        <w:t xml:space="preserve">This passage provides us with a concise overview of the nature of Christianity. </w:t>
      </w:r>
      <w:r w:rsidR="0043576F" w:rsidRPr="00B6197B">
        <w:rPr>
          <w:szCs w:val="24"/>
        </w:rPr>
        <w:t>Paul prayed for the believers to abound in love in the face of persecution</w:t>
      </w:r>
      <w:r w:rsidR="00F113DC" w:rsidRPr="00B6197B">
        <w:rPr>
          <w:szCs w:val="24"/>
        </w:rPr>
        <w:t>,</w:t>
      </w:r>
      <w:r w:rsidR="0043576F" w:rsidRPr="00B6197B">
        <w:rPr>
          <w:szCs w:val="24"/>
        </w:rPr>
        <w:t xml:space="preserve"> criticism</w:t>
      </w:r>
      <w:r w:rsidR="00F113DC" w:rsidRPr="00B6197B">
        <w:rPr>
          <w:szCs w:val="24"/>
        </w:rPr>
        <w:t xml:space="preserve">, and </w:t>
      </w:r>
      <w:bookmarkStart w:id="7" w:name="OLE_LINK21"/>
      <w:bookmarkStart w:id="8" w:name="OLE_LINK22"/>
      <w:r w:rsidR="00F113DC" w:rsidRPr="00B6197B">
        <w:rPr>
          <w:szCs w:val="24"/>
        </w:rPr>
        <w:t>te</w:t>
      </w:r>
      <w:r w:rsidR="00D91785" w:rsidRPr="00B6197B">
        <w:rPr>
          <w:szCs w:val="24"/>
        </w:rPr>
        <w:t>m</w:t>
      </w:r>
      <w:r w:rsidR="00F113DC" w:rsidRPr="00B6197B">
        <w:rPr>
          <w:szCs w:val="24"/>
        </w:rPr>
        <w:t>p</w:t>
      </w:r>
      <w:r w:rsidR="00D91785" w:rsidRPr="00B6197B">
        <w:rPr>
          <w:szCs w:val="24"/>
        </w:rPr>
        <w:t>t</w:t>
      </w:r>
      <w:r w:rsidR="00F113DC" w:rsidRPr="00B6197B">
        <w:rPr>
          <w:szCs w:val="24"/>
        </w:rPr>
        <w:t>ation</w:t>
      </w:r>
      <w:bookmarkEnd w:id="7"/>
      <w:bookmarkEnd w:id="8"/>
      <w:r w:rsidR="0043576F" w:rsidRPr="00B6197B">
        <w:rPr>
          <w:szCs w:val="24"/>
        </w:rPr>
        <w:t xml:space="preserve"> (1:9-11, </w:t>
      </w:r>
      <w:r w:rsidR="005C23B8" w:rsidRPr="00B6197B">
        <w:rPr>
          <w:szCs w:val="24"/>
        </w:rPr>
        <w:t>27-</w:t>
      </w:r>
      <w:r w:rsidR="0043576F" w:rsidRPr="00B6197B">
        <w:rPr>
          <w:szCs w:val="24"/>
        </w:rPr>
        <w:t xml:space="preserve">29). </w:t>
      </w:r>
      <w:r w:rsidR="003725D2" w:rsidRPr="00B6197B">
        <w:rPr>
          <w:szCs w:val="24"/>
        </w:rPr>
        <w:br/>
      </w:r>
      <w:r w:rsidR="00F84316" w:rsidRPr="00B6197B">
        <w:rPr>
          <w:szCs w:val="24"/>
        </w:rPr>
        <w:t xml:space="preserve">He </w:t>
      </w:r>
      <w:r w:rsidR="0043576F" w:rsidRPr="00B6197B">
        <w:rPr>
          <w:szCs w:val="24"/>
        </w:rPr>
        <w:t>prayed for three things</w:t>
      </w:r>
      <w:r w:rsidR="0020519A" w:rsidRPr="00B6197B">
        <w:rPr>
          <w:szCs w:val="24"/>
        </w:rPr>
        <w:t xml:space="preserve"> to </w:t>
      </w:r>
      <w:r w:rsidR="0020519A" w:rsidRPr="00B6197B">
        <w:rPr>
          <w:i/>
          <w:szCs w:val="24"/>
        </w:rPr>
        <w:t>increase</w:t>
      </w:r>
      <w:r w:rsidR="0020519A" w:rsidRPr="00B6197B">
        <w:rPr>
          <w:szCs w:val="24"/>
        </w:rPr>
        <w:t xml:space="preserve"> in their lives (v</w:t>
      </w:r>
      <w:r w:rsidR="00D735FE" w:rsidRPr="00B6197B">
        <w:rPr>
          <w:szCs w:val="24"/>
        </w:rPr>
        <w:t>.</w:t>
      </w:r>
      <w:r w:rsidR="0020519A" w:rsidRPr="00B6197B">
        <w:rPr>
          <w:szCs w:val="24"/>
        </w:rPr>
        <w:t xml:space="preserve"> 9)</w:t>
      </w:r>
      <w:r w:rsidR="00D735FE" w:rsidRPr="00B6197B">
        <w:rPr>
          <w:szCs w:val="24"/>
        </w:rPr>
        <w:t>—</w:t>
      </w:r>
      <w:r w:rsidR="0043576F" w:rsidRPr="00B6197B">
        <w:rPr>
          <w:i/>
          <w:szCs w:val="24"/>
        </w:rPr>
        <w:t>love, knowledge</w:t>
      </w:r>
      <w:r w:rsidR="00A37399" w:rsidRPr="00B6197B">
        <w:rPr>
          <w:i/>
          <w:szCs w:val="24"/>
        </w:rPr>
        <w:t>,</w:t>
      </w:r>
      <w:r w:rsidR="0020519A" w:rsidRPr="00B6197B">
        <w:rPr>
          <w:i/>
          <w:szCs w:val="24"/>
        </w:rPr>
        <w:t xml:space="preserve"> and</w:t>
      </w:r>
      <w:r w:rsidR="0043576F" w:rsidRPr="00B6197B">
        <w:rPr>
          <w:i/>
          <w:szCs w:val="24"/>
        </w:rPr>
        <w:t xml:space="preserve"> discernment</w:t>
      </w:r>
      <w:r w:rsidR="0043576F" w:rsidRPr="00B6197B">
        <w:rPr>
          <w:szCs w:val="24"/>
        </w:rPr>
        <w:t xml:space="preserve">. </w:t>
      </w:r>
      <w:r w:rsidR="00D735FE" w:rsidRPr="00B6197B">
        <w:rPr>
          <w:szCs w:val="24"/>
        </w:rPr>
        <w:br/>
      </w:r>
      <w:r w:rsidR="00A37399" w:rsidRPr="00B6197B">
        <w:rPr>
          <w:szCs w:val="24"/>
        </w:rPr>
        <w:t>Next</w:t>
      </w:r>
      <w:r w:rsidR="001E7A3A" w:rsidRPr="00B6197B">
        <w:rPr>
          <w:szCs w:val="24"/>
        </w:rPr>
        <w:t>,</w:t>
      </w:r>
      <w:r w:rsidR="005C23B8" w:rsidRPr="00B6197B">
        <w:rPr>
          <w:szCs w:val="24"/>
        </w:rPr>
        <w:t xml:space="preserve"> </w:t>
      </w:r>
      <w:r w:rsidR="00E930F2" w:rsidRPr="00B6197B">
        <w:rPr>
          <w:szCs w:val="24"/>
        </w:rPr>
        <w:t xml:space="preserve">he </w:t>
      </w:r>
      <w:r w:rsidR="0043576F" w:rsidRPr="00B6197B">
        <w:rPr>
          <w:szCs w:val="24"/>
        </w:rPr>
        <w:t xml:space="preserve">described </w:t>
      </w:r>
      <w:r w:rsidR="00A37399" w:rsidRPr="00B6197B">
        <w:rPr>
          <w:i/>
          <w:szCs w:val="24"/>
        </w:rPr>
        <w:t>the result</w:t>
      </w:r>
      <w:r w:rsidR="00D735FE" w:rsidRPr="00B6197B">
        <w:rPr>
          <w:i/>
          <w:szCs w:val="24"/>
        </w:rPr>
        <w:t xml:space="preserve"> </w:t>
      </w:r>
      <w:r w:rsidR="00D735FE" w:rsidRPr="00B6197B">
        <w:rPr>
          <w:szCs w:val="24"/>
        </w:rPr>
        <w:t>(v. 10)</w:t>
      </w:r>
      <w:r w:rsidR="00A37399" w:rsidRPr="00B6197B">
        <w:rPr>
          <w:i/>
          <w:szCs w:val="24"/>
        </w:rPr>
        <w:t>—</w:t>
      </w:r>
      <w:r w:rsidR="00E930F2" w:rsidRPr="00B6197B">
        <w:rPr>
          <w:szCs w:val="24"/>
        </w:rPr>
        <w:t>our lives are filled with the fruits of righteousness</w:t>
      </w:r>
      <w:r w:rsidR="0043576F" w:rsidRPr="00B6197B">
        <w:rPr>
          <w:szCs w:val="24"/>
        </w:rPr>
        <w:t xml:space="preserve">. </w:t>
      </w:r>
    </w:p>
    <w:p w14:paraId="65BDFC52" w14:textId="77777777" w:rsidR="0043576F" w:rsidRPr="00B6197B" w:rsidRDefault="0043576F" w:rsidP="0043576F">
      <w:pPr>
        <w:pStyle w:val="Sc2-F"/>
        <w:rPr>
          <w:szCs w:val="24"/>
        </w:rPr>
      </w:pPr>
      <w:proofErr w:type="spellStart"/>
      <w:r w:rsidRPr="00B6197B">
        <w:rPr>
          <w:szCs w:val="24"/>
          <w:vertAlign w:val="superscript"/>
        </w:rPr>
        <w:t>9</w:t>
      </w:r>
      <w:r w:rsidRPr="00B6197B">
        <w:rPr>
          <w:szCs w:val="24"/>
        </w:rPr>
        <w:t>This</w:t>
      </w:r>
      <w:proofErr w:type="spellEnd"/>
      <w:r w:rsidRPr="00B6197B">
        <w:rPr>
          <w:szCs w:val="24"/>
        </w:rPr>
        <w:t xml:space="preserve"> I pray, that your </w:t>
      </w:r>
      <w:r w:rsidRPr="00B6197B">
        <w:rPr>
          <w:szCs w:val="24"/>
          <w:u w:val="single"/>
        </w:rPr>
        <w:t>love may abound</w:t>
      </w:r>
      <w:r w:rsidRPr="00B6197B">
        <w:rPr>
          <w:szCs w:val="24"/>
        </w:rPr>
        <w:t xml:space="preserve"> still more and more in knowledge and all discernment, </w:t>
      </w:r>
      <w:r w:rsidRPr="00B6197B">
        <w:rPr>
          <w:szCs w:val="24"/>
          <w:vertAlign w:val="superscript"/>
        </w:rPr>
        <w:t>10</w:t>
      </w:r>
      <w:r w:rsidRPr="00B6197B">
        <w:rPr>
          <w:szCs w:val="24"/>
        </w:rPr>
        <w:t xml:space="preserve">that you may </w:t>
      </w:r>
      <w:r w:rsidRPr="00B6197B">
        <w:rPr>
          <w:szCs w:val="24"/>
          <w:u w:val="single"/>
        </w:rPr>
        <w:t>approve</w:t>
      </w:r>
      <w:r w:rsidRPr="00B6197B">
        <w:rPr>
          <w:szCs w:val="24"/>
        </w:rPr>
        <w:t xml:space="preserve"> </w:t>
      </w:r>
      <w:r w:rsidRPr="00B6197B">
        <w:rPr>
          <w:b w:val="0"/>
          <w:szCs w:val="24"/>
        </w:rPr>
        <w:t>[</w:t>
      </w:r>
      <w:r w:rsidR="00E930F2" w:rsidRPr="00B6197B">
        <w:rPr>
          <w:b w:val="0"/>
          <w:szCs w:val="24"/>
        </w:rPr>
        <w:t xml:space="preserve">see </w:t>
      </w:r>
      <w:r w:rsidR="00F854CF" w:rsidRPr="00B6197B">
        <w:rPr>
          <w:b w:val="0"/>
          <w:szCs w:val="24"/>
        </w:rPr>
        <w:t xml:space="preserve">and </w:t>
      </w:r>
      <w:r w:rsidRPr="00B6197B">
        <w:rPr>
          <w:b w:val="0"/>
          <w:szCs w:val="24"/>
        </w:rPr>
        <w:t xml:space="preserve">stand for] </w:t>
      </w:r>
      <w:r w:rsidRPr="00B6197B">
        <w:rPr>
          <w:szCs w:val="24"/>
        </w:rPr>
        <w:t xml:space="preserve">the things that are </w:t>
      </w:r>
      <w:r w:rsidRPr="00B6197B">
        <w:rPr>
          <w:szCs w:val="24"/>
          <w:u w:val="single"/>
        </w:rPr>
        <w:t>excellent</w:t>
      </w:r>
      <w:r w:rsidR="00395D24" w:rsidRPr="00B6197B">
        <w:rPr>
          <w:szCs w:val="24"/>
        </w:rPr>
        <w:t>…</w:t>
      </w:r>
      <w:proofErr w:type="spellStart"/>
      <w:r w:rsidRPr="00B6197B">
        <w:rPr>
          <w:szCs w:val="24"/>
          <w:vertAlign w:val="superscript"/>
        </w:rPr>
        <w:t>11</w:t>
      </w:r>
      <w:r w:rsidRPr="00B6197B">
        <w:rPr>
          <w:szCs w:val="24"/>
        </w:rPr>
        <w:t>being</w:t>
      </w:r>
      <w:proofErr w:type="spellEnd"/>
      <w:r w:rsidRPr="00B6197B">
        <w:rPr>
          <w:szCs w:val="24"/>
        </w:rPr>
        <w:t xml:space="preserve"> filled with the </w:t>
      </w:r>
      <w:r w:rsidRPr="00B6197B">
        <w:rPr>
          <w:szCs w:val="24"/>
          <w:u w:val="single"/>
        </w:rPr>
        <w:t>fruits of righteousness</w:t>
      </w:r>
      <w:r w:rsidRPr="00B6197B">
        <w:rPr>
          <w:szCs w:val="24"/>
        </w:rPr>
        <w:t xml:space="preserve"> which are by Jesus Christ, to the glory and praise of God. (Phil. 1:9-11)</w:t>
      </w:r>
    </w:p>
    <w:p w14:paraId="4485CD73" w14:textId="77777777" w:rsidR="003725D2" w:rsidRPr="00B6197B" w:rsidRDefault="00D0684E" w:rsidP="003725D2">
      <w:pPr>
        <w:pStyle w:val="Lv2-J"/>
      </w:pPr>
      <w:r w:rsidRPr="00B6197B">
        <w:t xml:space="preserve">Paul connected </w:t>
      </w:r>
      <w:bookmarkStart w:id="9" w:name="OLE_LINK31"/>
      <w:bookmarkStart w:id="10" w:name="OLE_LINK32"/>
      <w:r w:rsidR="00E930F2" w:rsidRPr="00B6197B">
        <w:t>“</w:t>
      </w:r>
      <w:r w:rsidRPr="00B6197B">
        <w:t>abounding love</w:t>
      </w:r>
      <w:bookmarkEnd w:id="9"/>
      <w:bookmarkEnd w:id="10"/>
      <w:r w:rsidR="00E930F2" w:rsidRPr="00B6197B">
        <w:t>”</w:t>
      </w:r>
      <w:r w:rsidRPr="00B6197B">
        <w:t xml:space="preserve"> with walking in </w:t>
      </w:r>
      <w:r w:rsidR="0020519A" w:rsidRPr="00B6197B">
        <w:t xml:space="preserve">a </w:t>
      </w:r>
      <w:r w:rsidRPr="00B6197B">
        <w:t xml:space="preserve">lifestyle of righteousness. </w:t>
      </w:r>
      <w:r w:rsidR="001D5297" w:rsidRPr="00B6197B">
        <w:t xml:space="preserve">A </w:t>
      </w:r>
      <w:r w:rsidRPr="00B6197B">
        <w:t xml:space="preserve">righteous lifestyle </w:t>
      </w:r>
      <w:r w:rsidR="00E930F2" w:rsidRPr="00B6197B">
        <w:t>flow</w:t>
      </w:r>
      <w:r w:rsidR="001D5297" w:rsidRPr="00B6197B">
        <w:t>s</w:t>
      </w:r>
      <w:r w:rsidR="00E930F2" w:rsidRPr="00B6197B">
        <w:t xml:space="preserve"> from </w:t>
      </w:r>
      <w:r w:rsidR="001D5297" w:rsidRPr="00B6197B">
        <w:t>“</w:t>
      </w:r>
      <w:r w:rsidRPr="00B6197B">
        <w:t>love-based obedience</w:t>
      </w:r>
      <w:r w:rsidR="001D5297" w:rsidRPr="00B6197B">
        <w:t>”</w:t>
      </w:r>
      <w:r w:rsidRPr="00B6197B">
        <w:t xml:space="preserve"> (Jn. 15:14</w:t>
      </w:r>
      <w:r w:rsidR="001D5297" w:rsidRPr="00B6197B">
        <w:t>)</w:t>
      </w:r>
      <w:r w:rsidRPr="00B6197B">
        <w:t xml:space="preserve">. </w:t>
      </w:r>
      <w:r w:rsidR="00A86C9B" w:rsidRPr="00B6197B">
        <w:t xml:space="preserve">It </w:t>
      </w:r>
      <w:r w:rsidR="001D5297" w:rsidRPr="00B6197B">
        <w:t xml:space="preserve">is the result of </w:t>
      </w:r>
      <w:r w:rsidR="00E170C1" w:rsidRPr="00B6197B">
        <w:rPr>
          <w:szCs w:val="24"/>
        </w:rPr>
        <w:t xml:space="preserve">encountering </w:t>
      </w:r>
      <w:r w:rsidR="00A86C9B" w:rsidRPr="00B6197B">
        <w:rPr>
          <w:szCs w:val="24"/>
        </w:rPr>
        <w:t>the “</w:t>
      </w:r>
      <w:r w:rsidR="00E170C1" w:rsidRPr="00B6197B">
        <w:rPr>
          <w:szCs w:val="24"/>
        </w:rPr>
        <w:t>God</w:t>
      </w:r>
      <w:r w:rsidR="00A86C9B" w:rsidRPr="00B6197B">
        <w:rPr>
          <w:szCs w:val="24"/>
        </w:rPr>
        <w:t xml:space="preserve"> who is abounding love”</w:t>
      </w:r>
      <w:r w:rsidR="00E170C1" w:rsidRPr="00B6197B">
        <w:rPr>
          <w:szCs w:val="24"/>
        </w:rPr>
        <w:t xml:space="preserve"> </w:t>
      </w:r>
      <w:r w:rsidR="001D5297" w:rsidRPr="00B6197B">
        <w:rPr>
          <w:szCs w:val="24"/>
        </w:rPr>
        <w:t>and s</w:t>
      </w:r>
      <w:r w:rsidR="00E170C1" w:rsidRPr="00B6197B">
        <w:rPr>
          <w:szCs w:val="24"/>
        </w:rPr>
        <w:t>eeing the beauty, liberty, and excellenc</w:t>
      </w:r>
      <w:r w:rsidR="001D5297" w:rsidRPr="00B6197B">
        <w:rPr>
          <w:szCs w:val="24"/>
        </w:rPr>
        <w:t>e</w:t>
      </w:r>
      <w:r w:rsidR="00E170C1" w:rsidRPr="00B6197B">
        <w:rPr>
          <w:szCs w:val="24"/>
        </w:rPr>
        <w:t xml:space="preserve"> of </w:t>
      </w:r>
      <w:r w:rsidR="0020519A" w:rsidRPr="00B6197B">
        <w:rPr>
          <w:szCs w:val="24"/>
        </w:rPr>
        <w:t xml:space="preserve">Jesus’ </w:t>
      </w:r>
      <w:r w:rsidR="00E170C1" w:rsidRPr="00B6197B">
        <w:rPr>
          <w:szCs w:val="24"/>
        </w:rPr>
        <w:t>leadership</w:t>
      </w:r>
      <w:r w:rsidR="003725D2" w:rsidRPr="00B6197B">
        <w:rPr>
          <w:szCs w:val="24"/>
        </w:rPr>
        <w:t xml:space="preserve"> and commands</w:t>
      </w:r>
      <w:r w:rsidR="00E170C1" w:rsidRPr="00B6197B">
        <w:rPr>
          <w:szCs w:val="24"/>
        </w:rPr>
        <w:t>.</w:t>
      </w:r>
      <w:r w:rsidR="003725D2" w:rsidRPr="00B6197B">
        <w:rPr>
          <w:szCs w:val="24"/>
        </w:rPr>
        <w:t xml:space="preserve"> </w:t>
      </w:r>
      <w:r w:rsidR="003725D2" w:rsidRPr="00B6197B">
        <w:t>All of God’s commands are motivated by love</w:t>
      </w:r>
      <w:r w:rsidR="001E7C0B" w:rsidRPr="00B6197B">
        <w:t>.</w:t>
      </w:r>
      <w:r w:rsidR="003725D2" w:rsidRPr="00B6197B">
        <w:t xml:space="preserve"> </w:t>
      </w:r>
      <w:r w:rsidR="001E7C0B" w:rsidRPr="00B6197B">
        <w:t>T</w:t>
      </w:r>
      <w:r w:rsidR="003725D2" w:rsidRPr="00B6197B">
        <w:t xml:space="preserve">hey produce love in us </w:t>
      </w:r>
      <w:r w:rsidR="003725D2" w:rsidRPr="00B6197B">
        <w:rPr>
          <w:i/>
        </w:rPr>
        <w:t>as we embrace</w:t>
      </w:r>
      <w:r w:rsidR="003725D2" w:rsidRPr="00B6197B">
        <w:t xml:space="preserve"> </w:t>
      </w:r>
      <w:r w:rsidR="003725D2" w:rsidRPr="00B6197B">
        <w:rPr>
          <w:i/>
        </w:rPr>
        <w:t>them</w:t>
      </w:r>
      <w:r w:rsidR="003725D2" w:rsidRPr="00B6197B">
        <w:t xml:space="preserve">. </w:t>
      </w:r>
    </w:p>
    <w:p w14:paraId="5C2791B0" w14:textId="77777777" w:rsidR="00D0684E" w:rsidRPr="00B6197B" w:rsidRDefault="00D0684E" w:rsidP="00E170C1">
      <w:pPr>
        <w:pStyle w:val="Sc1-G"/>
      </w:pPr>
      <w:proofErr w:type="spellStart"/>
      <w:r w:rsidRPr="00B6197B">
        <w:rPr>
          <w:vertAlign w:val="superscript"/>
        </w:rPr>
        <w:t>21</w:t>
      </w:r>
      <w:r w:rsidRPr="00B6197B">
        <w:t>He</w:t>
      </w:r>
      <w:proofErr w:type="spellEnd"/>
      <w:r w:rsidRPr="00B6197B">
        <w:t xml:space="preserve"> who has </w:t>
      </w:r>
      <w:proofErr w:type="gramStart"/>
      <w:r w:rsidRPr="00B6197B">
        <w:t>My</w:t>
      </w:r>
      <w:proofErr w:type="gramEnd"/>
      <w:r w:rsidRPr="00B6197B">
        <w:t xml:space="preserve"> commandments and keeps them, </w:t>
      </w:r>
      <w:r w:rsidRPr="00B6197B">
        <w:rPr>
          <w:u w:val="single"/>
        </w:rPr>
        <w:t>it is he who loves Me</w:t>
      </w:r>
      <w:r w:rsidRPr="00B6197B">
        <w:t>. (Jn. 14:21)</w:t>
      </w:r>
    </w:p>
    <w:p w14:paraId="750CEFC4" w14:textId="77777777" w:rsidR="00986F38" w:rsidRPr="00B6197B" w:rsidRDefault="00986F38" w:rsidP="00986F38">
      <w:pPr>
        <w:pStyle w:val="Sc2-F"/>
      </w:pPr>
      <w:proofErr w:type="spellStart"/>
      <w:r w:rsidRPr="00B6197B">
        <w:rPr>
          <w:vertAlign w:val="superscript"/>
        </w:rPr>
        <w:t>2</w:t>
      </w:r>
      <w:r w:rsidRPr="00B6197B">
        <w:t>In</w:t>
      </w:r>
      <w:proofErr w:type="spellEnd"/>
      <w:r w:rsidRPr="00B6197B">
        <w:t xml:space="preserve"> that day the Branch of the </w:t>
      </w:r>
      <w:r w:rsidR="001E7C0B" w:rsidRPr="00B6197B">
        <w:rPr>
          <w:bCs/>
          <w:iCs/>
          <w:smallCaps/>
          <w:szCs w:val="24"/>
        </w:rPr>
        <w:t>Lord</w:t>
      </w:r>
      <w:r w:rsidRPr="00B6197B">
        <w:t xml:space="preserve"> </w:t>
      </w:r>
      <w:r w:rsidRPr="00B6197B">
        <w:rPr>
          <w:b w:val="0"/>
        </w:rPr>
        <w:t>[the Messiah]</w:t>
      </w:r>
      <w:r w:rsidRPr="00B6197B">
        <w:t xml:space="preserve"> </w:t>
      </w:r>
      <w:r w:rsidRPr="00B6197B">
        <w:rPr>
          <w:u w:val="single"/>
        </w:rPr>
        <w:t>shall be beautiful and glorious</w:t>
      </w:r>
      <w:r w:rsidRPr="00B6197B">
        <w:t>... (Isa. 4:2)</w:t>
      </w:r>
    </w:p>
    <w:p w14:paraId="0C572273" w14:textId="77777777" w:rsidR="00D70850" w:rsidRPr="00B6197B" w:rsidRDefault="00D70850" w:rsidP="00D70850">
      <w:pPr>
        <w:pStyle w:val="Lv2-J"/>
        <w:spacing w:before="200"/>
      </w:pPr>
      <w:r w:rsidRPr="00B6197B">
        <w:t xml:space="preserve">Jesus loves us </w:t>
      </w:r>
      <w:bookmarkStart w:id="11" w:name="_GoBack"/>
      <w:bookmarkEnd w:id="11"/>
      <w:r w:rsidRPr="00B6197B">
        <w:t>with all His heart</w:t>
      </w:r>
      <w:r w:rsidR="001E7C0B" w:rsidRPr="00B6197B">
        <w:t>. T</w:t>
      </w:r>
      <w:r w:rsidRPr="00B6197B">
        <w:t>hus o</w:t>
      </w:r>
      <w:r w:rsidR="001E7C0B" w:rsidRPr="00B6197B">
        <w:t>ut of gratitude</w:t>
      </w:r>
      <w:r w:rsidRPr="00B6197B">
        <w:t xml:space="preserve"> we seek to love Him with all of our heart. Our decisions to obey Him express our love for Him. Though costly, it does not earn us His love. </w:t>
      </w:r>
    </w:p>
    <w:p w14:paraId="05D14D27" w14:textId="77777777" w:rsidR="00D70850" w:rsidRPr="00B6197B" w:rsidRDefault="0063789D" w:rsidP="00986F38">
      <w:pPr>
        <w:pStyle w:val="Lv2-J"/>
        <w:rPr>
          <w:szCs w:val="24"/>
        </w:rPr>
      </w:pPr>
      <w:r w:rsidRPr="00B6197B">
        <w:rPr>
          <w:b/>
          <w:i/>
        </w:rPr>
        <w:t>Excellent</w:t>
      </w:r>
      <w:r w:rsidRPr="00B6197B">
        <w:t xml:space="preserve">: </w:t>
      </w:r>
      <w:r w:rsidR="00986F38" w:rsidRPr="00B6197B">
        <w:t xml:space="preserve">The beauty and bright righteousness that Jesus possesses is what </w:t>
      </w:r>
      <w:r w:rsidR="001E7C0B" w:rsidRPr="00B6197B">
        <w:t>He</w:t>
      </w:r>
      <w:r w:rsidR="00986F38" w:rsidRPr="00B6197B">
        <w:t xml:space="preserve"> imparts to His </w:t>
      </w:r>
      <w:r w:rsidR="00D735FE" w:rsidRPr="00B6197B">
        <w:t xml:space="preserve">people </w:t>
      </w:r>
      <w:bookmarkStart w:id="12" w:name="OLE_LINK85"/>
      <w:bookmarkStart w:id="13" w:name="OLE_LINK86"/>
      <w:r w:rsidR="00986F38" w:rsidRPr="00B6197B">
        <w:rPr>
          <w:szCs w:val="24"/>
        </w:rPr>
        <w:t>(Isa. 61:3; 62:1)</w:t>
      </w:r>
      <w:r w:rsidR="00D70850" w:rsidRPr="00B6197B">
        <w:rPr>
          <w:szCs w:val="24"/>
        </w:rPr>
        <w:t xml:space="preserve">. </w:t>
      </w:r>
      <w:bookmarkEnd w:id="12"/>
      <w:bookmarkEnd w:id="13"/>
      <w:r w:rsidR="00D70850" w:rsidRPr="00B6197B">
        <w:rPr>
          <w:szCs w:val="24"/>
        </w:rPr>
        <w:t xml:space="preserve">We proclaim the compelling beauty of righteousness with its liberty. </w:t>
      </w:r>
    </w:p>
    <w:p w14:paraId="49898D8F" w14:textId="77777777" w:rsidR="00986F38" w:rsidRPr="00B6197B" w:rsidRDefault="00986F38" w:rsidP="00986F38">
      <w:pPr>
        <w:pStyle w:val="Sc1-G"/>
      </w:pPr>
      <w:r w:rsidRPr="00B6197B">
        <w:rPr>
          <w:vertAlign w:val="superscript"/>
        </w:rPr>
        <w:t>3</w:t>
      </w:r>
      <w:r w:rsidRPr="00B6197B">
        <w:t>…</w:t>
      </w:r>
      <w:r w:rsidRPr="00B6197B">
        <w:rPr>
          <w:u w:val="single"/>
        </w:rPr>
        <w:t>to give them beauty</w:t>
      </w:r>
      <w:r w:rsidRPr="00B6197B">
        <w:t xml:space="preserve"> for ashes…they may be called trees of </w:t>
      </w:r>
      <w:r w:rsidRPr="00B6197B">
        <w:rPr>
          <w:u w:val="single"/>
        </w:rPr>
        <w:t>righteousness</w:t>
      </w:r>
      <w:r w:rsidRPr="00B6197B">
        <w:t>… (Isa. 61:3)</w:t>
      </w:r>
    </w:p>
    <w:p w14:paraId="3D089039" w14:textId="77777777" w:rsidR="00986F38" w:rsidRPr="00B6197B" w:rsidRDefault="00986F38" w:rsidP="00986F38">
      <w:pPr>
        <w:pStyle w:val="Sc2-F"/>
      </w:pPr>
      <w:proofErr w:type="spellStart"/>
      <w:r w:rsidRPr="00B6197B">
        <w:rPr>
          <w:vertAlign w:val="superscript"/>
        </w:rPr>
        <w:t>1</w:t>
      </w:r>
      <w:r w:rsidRPr="00B6197B">
        <w:t>For</w:t>
      </w:r>
      <w:proofErr w:type="spellEnd"/>
      <w:r w:rsidRPr="00B6197B">
        <w:t xml:space="preserve"> Zion’s sake I will not hold </w:t>
      </w:r>
      <w:proofErr w:type="gramStart"/>
      <w:r w:rsidRPr="00B6197B">
        <w:t>My</w:t>
      </w:r>
      <w:proofErr w:type="gramEnd"/>
      <w:r w:rsidRPr="00B6197B">
        <w:t xml:space="preserve"> peace…until her </w:t>
      </w:r>
      <w:r w:rsidRPr="00B6197B">
        <w:rPr>
          <w:u w:val="single"/>
        </w:rPr>
        <w:t>righteousness goes forth as brightness</w:t>
      </w:r>
      <w:r w:rsidRPr="00B6197B">
        <w:t>… (Isa. 62:1)</w:t>
      </w:r>
    </w:p>
    <w:p w14:paraId="0C91BC6B" w14:textId="77777777" w:rsidR="00F83227" w:rsidRPr="00B6197B" w:rsidRDefault="0045276F" w:rsidP="00F83227">
      <w:pPr>
        <w:pStyle w:val="Lv2-J"/>
      </w:pPr>
      <w:r w:rsidRPr="00B6197B">
        <w:t xml:space="preserve">One of primary lies being promoted today is that God’s commands are burdensome, </w:t>
      </w:r>
      <w:r w:rsidR="00F83227" w:rsidRPr="00B6197B">
        <w:t xml:space="preserve">harsh, </w:t>
      </w:r>
      <w:r w:rsidRPr="00B6197B">
        <w:t>out of reach</w:t>
      </w:r>
      <w:r w:rsidR="00F83227" w:rsidRPr="00B6197B">
        <w:t>,</w:t>
      </w:r>
      <w:r w:rsidRPr="00B6197B">
        <w:t xml:space="preserve"> </w:t>
      </w:r>
      <w:r w:rsidR="00F83227" w:rsidRPr="00B6197B">
        <w:t xml:space="preserve">confining, </w:t>
      </w:r>
      <w:r w:rsidRPr="00B6197B">
        <w:t>and caus</w:t>
      </w:r>
      <w:r w:rsidR="0063789D" w:rsidRPr="00B6197B">
        <w:t>e</w:t>
      </w:r>
      <w:r w:rsidRPr="00B6197B">
        <w:t xml:space="preserve"> us to lose out on real life as they hold us </w:t>
      </w:r>
      <w:r w:rsidR="00F83227" w:rsidRPr="00B6197B">
        <w:t xml:space="preserve">in </w:t>
      </w:r>
      <w:r w:rsidRPr="00B6197B">
        <w:t xml:space="preserve">religious bondage and </w:t>
      </w:r>
      <w:r w:rsidRPr="00B6197B">
        <w:rPr>
          <w:szCs w:val="24"/>
        </w:rPr>
        <w:t>contradict true love</w:t>
      </w:r>
      <w:r w:rsidR="001E7C0B" w:rsidRPr="00B6197B">
        <w:rPr>
          <w:szCs w:val="24"/>
        </w:rPr>
        <w:t xml:space="preserve">. Also, </w:t>
      </w:r>
      <w:r w:rsidR="00F83227" w:rsidRPr="00B6197B">
        <w:rPr>
          <w:szCs w:val="24"/>
        </w:rPr>
        <w:t xml:space="preserve">that is not important to </w:t>
      </w:r>
      <w:r w:rsidR="00F83227" w:rsidRPr="00B6197B">
        <w:t xml:space="preserve">walk in righteousness because of “grace” and that hunger for righteousness </w:t>
      </w:r>
      <w:r w:rsidR="0063789D" w:rsidRPr="00B6197B">
        <w:t xml:space="preserve">is </w:t>
      </w:r>
      <w:r w:rsidR="00F83227" w:rsidRPr="00B6197B">
        <w:t xml:space="preserve">harmful </w:t>
      </w:r>
      <w:r w:rsidR="00395D24" w:rsidRPr="00B6197B">
        <w:t xml:space="preserve">by </w:t>
      </w:r>
      <w:r w:rsidR="00F83227" w:rsidRPr="00B6197B">
        <w:t>mak</w:t>
      </w:r>
      <w:r w:rsidR="0063789D" w:rsidRPr="00B6197B">
        <w:t>ing</w:t>
      </w:r>
      <w:r w:rsidR="00F83227" w:rsidRPr="00B6197B">
        <w:t xml:space="preserve"> us proud or religious</w:t>
      </w:r>
      <w:r w:rsidR="0063789D" w:rsidRPr="00B6197B">
        <w:t xml:space="preserve"> and is a sign of legalism</w:t>
      </w:r>
      <w:r w:rsidR="00F83227" w:rsidRPr="00B6197B">
        <w:t xml:space="preserve">. </w:t>
      </w:r>
    </w:p>
    <w:p w14:paraId="4DF602F4" w14:textId="77777777" w:rsidR="00F83227" w:rsidRPr="00B6197B" w:rsidRDefault="00F83227" w:rsidP="00D70850">
      <w:pPr>
        <w:pStyle w:val="Sc2-F"/>
      </w:pPr>
      <w:proofErr w:type="spellStart"/>
      <w:r w:rsidRPr="00B6197B">
        <w:rPr>
          <w:vertAlign w:val="superscript"/>
        </w:rPr>
        <w:t>3</w:t>
      </w:r>
      <w:r w:rsidRPr="00B6197B">
        <w:t>For</w:t>
      </w:r>
      <w:proofErr w:type="spellEnd"/>
      <w:r w:rsidRPr="00B6197B">
        <w:t xml:space="preserve"> </w:t>
      </w:r>
      <w:r w:rsidRPr="00B6197B">
        <w:rPr>
          <w:u w:val="single"/>
        </w:rPr>
        <w:t>this is the love of God</w:t>
      </w:r>
      <w:r w:rsidRPr="00B6197B">
        <w:t xml:space="preserve">, that we keep His commandments. And His commandments are not </w:t>
      </w:r>
      <w:r w:rsidRPr="00B6197B">
        <w:rPr>
          <w:u w:val="single"/>
        </w:rPr>
        <w:t>burdensome</w:t>
      </w:r>
      <w:r w:rsidRPr="00B6197B">
        <w:t>. (1 Jn. 5:3-4)</w:t>
      </w:r>
    </w:p>
    <w:p w14:paraId="71DC1950" w14:textId="77777777" w:rsidR="00395D24" w:rsidRPr="00B6197B" w:rsidRDefault="00395D24" w:rsidP="00395D24">
      <w:pPr>
        <w:pStyle w:val="Sc2-F"/>
      </w:pPr>
      <w:proofErr w:type="spellStart"/>
      <w:r w:rsidRPr="00B6197B">
        <w:rPr>
          <w:vertAlign w:val="superscript"/>
        </w:rPr>
        <w:t>6</w:t>
      </w:r>
      <w:r w:rsidRPr="00B6197B">
        <w:rPr>
          <w:u w:val="single"/>
        </w:rPr>
        <w:t>Blessed</w:t>
      </w:r>
      <w:proofErr w:type="spellEnd"/>
      <w:r w:rsidRPr="00B6197B">
        <w:rPr>
          <w:u w:val="single"/>
        </w:rPr>
        <w:t xml:space="preserve"> are those who hunger and thirst for righteousness</w:t>
      </w:r>
      <w:r w:rsidRPr="00B6197B">
        <w:t>, for they shall be filled. (Mt</w:t>
      </w:r>
      <w:r w:rsidR="001D10E5" w:rsidRPr="00B6197B">
        <w:t>.</w:t>
      </w:r>
      <w:r w:rsidRPr="00B6197B">
        <w:t xml:space="preserve"> 5:6)</w:t>
      </w:r>
    </w:p>
    <w:p w14:paraId="23C407A1" w14:textId="77777777" w:rsidR="003725D2" w:rsidRPr="00B6197B" w:rsidRDefault="00710515" w:rsidP="003725D2">
      <w:pPr>
        <w:pStyle w:val="Lv2-J"/>
      </w:pPr>
      <w:r w:rsidRPr="00B6197B">
        <w:t>David prophesied that the nations would rise up against Jesus’ leadership</w:t>
      </w:r>
      <w:r w:rsidR="001D10E5" w:rsidRPr="00B6197B">
        <w:t>,</w:t>
      </w:r>
      <w:r w:rsidRPr="00B6197B">
        <w:t xml:space="preserve"> </w:t>
      </w:r>
      <w:r w:rsidR="00D130BD" w:rsidRPr="00B6197B">
        <w:t xml:space="preserve">seeing </w:t>
      </w:r>
      <w:r w:rsidR="00395D24" w:rsidRPr="00B6197B">
        <w:t xml:space="preserve">His commands </w:t>
      </w:r>
      <w:r w:rsidR="00D130BD" w:rsidRPr="00B6197B">
        <w:t xml:space="preserve">as if </w:t>
      </w:r>
      <w:r w:rsidR="001D10E5" w:rsidRPr="00B6197B">
        <w:t>they</w:t>
      </w:r>
      <w:r w:rsidR="00D130BD" w:rsidRPr="00B6197B">
        <w:t xml:space="preserve"> were “bonds” that e</w:t>
      </w:r>
      <w:r w:rsidR="001D10E5" w:rsidRPr="00B6197B">
        <w:t>nslave</w:t>
      </w:r>
      <w:r w:rsidR="00D130BD" w:rsidRPr="00B6197B">
        <w:t xml:space="preserve"> them and “cords” that bind </w:t>
      </w:r>
      <w:r w:rsidR="00395D24" w:rsidRPr="00B6197B">
        <w:t xml:space="preserve">them </w:t>
      </w:r>
      <w:r w:rsidR="00D130BD" w:rsidRPr="00B6197B">
        <w:t>to God’s “outdated” morality.</w:t>
      </w:r>
    </w:p>
    <w:p w14:paraId="32655ED1" w14:textId="77777777" w:rsidR="00710515" w:rsidRPr="00B6197B" w:rsidRDefault="00710515" w:rsidP="00710515">
      <w:pPr>
        <w:pStyle w:val="Sc2-F"/>
      </w:pPr>
      <w:proofErr w:type="spellStart"/>
      <w:r w:rsidRPr="00B6197B">
        <w:rPr>
          <w:vertAlign w:val="superscript"/>
        </w:rPr>
        <w:t>2</w:t>
      </w:r>
      <w:r w:rsidRPr="00B6197B">
        <w:t>The</w:t>
      </w:r>
      <w:proofErr w:type="spellEnd"/>
      <w:r w:rsidRPr="00B6197B">
        <w:t xml:space="preserve"> </w:t>
      </w:r>
      <w:r w:rsidRPr="00B6197B">
        <w:rPr>
          <w:u w:val="single"/>
        </w:rPr>
        <w:t>kings</w:t>
      </w:r>
      <w:r w:rsidRPr="00B6197B">
        <w:t xml:space="preserve"> of the earth set themselves, and the </w:t>
      </w:r>
      <w:r w:rsidRPr="00B6197B">
        <w:rPr>
          <w:u w:val="single"/>
        </w:rPr>
        <w:t>rulers</w:t>
      </w:r>
      <w:r w:rsidRPr="00B6197B">
        <w:t xml:space="preserve"> take counsel together, against the </w:t>
      </w:r>
      <w:r w:rsidRPr="00B6197B">
        <w:rPr>
          <w:bCs/>
          <w:iCs/>
          <w:smallCaps/>
        </w:rPr>
        <w:t>Lord</w:t>
      </w:r>
      <w:r w:rsidR="00395D24" w:rsidRPr="00B6197B">
        <w:rPr>
          <w:bCs/>
          <w:iCs/>
          <w:smallCaps/>
        </w:rPr>
        <w:t xml:space="preserve">… </w:t>
      </w:r>
      <w:r w:rsidRPr="00B6197B">
        <w:t>saying</w:t>
      </w:r>
      <w:bookmarkStart w:id="14" w:name="OLE_LINK98"/>
      <w:r w:rsidRPr="00B6197B">
        <w:t xml:space="preserve">, </w:t>
      </w:r>
      <w:proofErr w:type="spellStart"/>
      <w:r w:rsidRPr="00B6197B">
        <w:rPr>
          <w:vertAlign w:val="superscript"/>
        </w:rPr>
        <w:t>3</w:t>
      </w:r>
      <w:r w:rsidRPr="00B6197B">
        <w:t>“Let</w:t>
      </w:r>
      <w:proofErr w:type="spellEnd"/>
      <w:r w:rsidRPr="00B6197B">
        <w:t xml:space="preserve"> </w:t>
      </w:r>
      <w:bookmarkStart w:id="15" w:name="OLE_LINK96"/>
      <w:bookmarkStart w:id="16" w:name="OLE_LINK97"/>
      <w:r w:rsidRPr="00B6197B">
        <w:t xml:space="preserve">us break </w:t>
      </w:r>
      <w:r w:rsidRPr="00B6197B">
        <w:rPr>
          <w:u w:val="single"/>
        </w:rPr>
        <w:t>Their bonds</w:t>
      </w:r>
      <w:r w:rsidRPr="00B6197B">
        <w:t xml:space="preserve"> in pieces and cast away </w:t>
      </w:r>
      <w:r w:rsidRPr="00B6197B">
        <w:rPr>
          <w:u w:val="single"/>
        </w:rPr>
        <w:t>Their cords</w:t>
      </w:r>
      <w:r w:rsidRPr="00B6197B">
        <w:t xml:space="preserve"> </w:t>
      </w:r>
      <w:bookmarkEnd w:id="15"/>
      <w:bookmarkEnd w:id="16"/>
      <w:r w:rsidRPr="00B6197B">
        <w:t>from us.” (Ps. 2:1-3)</w:t>
      </w:r>
    </w:p>
    <w:p w14:paraId="75F33BA8" w14:textId="77777777" w:rsidR="000E003A" w:rsidRPr="00B6197B" w:rsidRDefault="00E6281B" w:rsidP="000E003A">
      <w:pPr>
        <w:pStyle w:val="Lv2-J"/>
        <w:rPr>
          <w:szCs w:val="24"/>
        </w:rPr>
      </w:pPr>
      <w:bookmarkStart w:id="17" w:name="OLE_LINK26"/>
      <w:bookmarkStart w:id="18" w:name="OLE_LINK27"/>
      <w:bookmarkEnd w:id="14"/>
      <w:r w:rsidRPr="00B6197B">
        <w:rPr>
          <w:b/>
          <w:i/>
          <w:szCs w:val="24"/>
        </w:rPr>
        <w:lastRenderedPageBreak/>
        <w:t>Y</w:t>
      </w:r>
      <w:r w:rsidR="00F40937" w:rsidRPr="00B6197B">
        <w:rPr>
          <w:b/>
          <w:i/>
          <w:szCs w:val="24"/>
        </w:rPr>
        <w:t>our love may abound</w:t>
      </w:r>
      <w:r w:rsidR="00B71BB9" w:rsidRPr="00B6197B">
        <w:rPr>
          <w:szCs w:val="24"/>
        </w:rPr>
        <w:t xml:space="preserve">: </w:t>
      </w:r>
      <w:r w:rsidR="000E003A" w:rsidRPr="00B6197B">
        <w:rPr>
          <w:szCs w:val="24"/>
        </w:rPr>
        <w:t xml:space="preserve">In praying </w:t>
      </w:r>
      <w:r w:rsidR="00C54A35" w:rsidRPr="00B6197B">
        <w:rPr>
          <w:szCs w:val="24"/>
        </w:rPr>
        <w:t>that we would</w:t>
      </w:r>
      <w:r w:rsidR="000E003A" w:rsidRPr="00B6197B">
        <w:rPr>
          <w:szCs w:val="24"/>
        </w:rPr>
        <w:t xml:space="preserve"> abound in love, we are asking the Spirit to inspire </w:t>
      </w:r>
      <w:r w:rsidR="00C54A35" w:rsidRPr="00B6197B">
        <w:rPr>
          <w:szCs w:val="24"/>
        </w:rPr>
        <w:t>us in three ways:</w:t>
      </w:r>
      <w:r w:rsidR="000E003A" w:rsidRPr="00B6197B">
        <w:rPr>
          <w:szCs w:val="24"/>
        </w:rPr>
        <w:t xml:space="preserve"> </w:t>
      </w:r>
      <w:r w:rsidR="0066443F" w:rsidRPr="00B6197B">
        <w:rPr>
          <w:szCs w:val="24"/>
        </w:rPr>
        <w:t>for</w:t>
      </w:r>
      <w:r w:rsidRPr="00B6197B">
        <w:rPr>
          <w:szCs w:val="24"/>
        </w:rPr>
        <w:t xml:space="preserve"> </w:t>
      </w:r>
      <w:r w:rsidR="000E003A" w:rsidRPr="00B6197B">
        <w:rPr>
          <w:szCs w:val="24"/>
        </w:rPr>
        <w:t>greater understanding of God’s love for us; for the Spirit to tenderize our hearts so that we abound in love for Jesus</w:t>
      </w:r>
      <w:r w:rsidR="005D1842" w:rsidRPr="00B6197B">
        <w:rPr>
          <w:szCs w:val="24"/>
        </w:rPr>
        <w:t>;</w:t>
      </w:r>
      <w:r w:rsidR="000E003A" w:rsidRPr="00B6197B">
        <w:rPr>
          <w:szCs w:val="24"/>
        </w:rPr>
        <w:t xml:space="preserve"> and to cause love to overflow in us for others</w:t>
      </w:r>
      <w:r w:rsidR="005D1842" w:rsidRPr="00B6197B">
        <w:rPr>
          <w:szCs w:val="24"/>
        </w:rPr>
        <w:t>.</w:t>
      </w:r>
      <w:r w:rsidR="003136D6" w:rsidRPr="00B6197B">
        <w:rPr>
          <w:szCs w:val="24"/>
        </w:rPr>
        <w:t xml:space="preserve"> </w:t>
      </w:r>
    </w:p>
    <w:p w14:paraId="0F44A408" w14:textId="77777777" w:rsidR="007F26CD" w:rsidRPr="00B6197B" w:rsidRDefault="007F26CD" w:rsidP="001B6FE7">
      <w:pPr>
        <w:pStyle w:val="Lv3-K"/>
      </w:pPr>
      <w:r w:rsidRPr="00B6197B">
        <w:t xml:space="preserve">“Abounding love” describes God’s personality, what the </w:t>
      </w:r>
      <w:proofErr w:type="gramStart"/>
      <w:r w:rsidRPr="00B6197B">
        <w:t>cross accomplished</w:t>
      </w:r>
      <w:proofErr w:type="gramEnd"/>
      <w:r w:rsidRPr="00B6197B">
        <w:t xml:space="preserve">, and what godly living </w:t>
      </w:r>
      <w:r w:rsidR="001B6FE7" w:rsidRPr="00B6197B">
        <w:t>really is</w:t>
      </w:r>
      <w:r w:rsidRPr="00B6197B">
        <w:t xml:space="preserve">. </w:t>
      </w:r>
      <w:r w:rsidR="001B6FE7" w:rsidRPr="00B6197B">
        <w:t xml:space="preserve">Righteousness is about love. </w:t>
      </w:r>
      <w:r w:rsidRPr="00B6197B">
        <w:t xml:space="preserve">Sin is an enemy of our destiny, liberty, and joy. </w:t>
      </w:r>
    </w:p>
    <w:p w14:paraId="57556E18" w14:textId="77777777" w:rsidR="0078660F" w:rsidRPr="00B6197B" w:rsidRDefault="00A47C1E" w:rsidP="001B6FE7">
      <w:pPr>
        <w:pStyle w:val="Lv3-K"/>
      </w:pPr>
      <w:r w:rsidRPr="00B6197B">
        <w:t xml:space="preserve">One reason that </w:t>
      </w:r>
      <w:r w:rsidR="0078660F" w:rsidRPr="00B6197B">
        <w:t xml:space="preserve">God hates sin </w:t>
      </w:r>
      <w:r w:rsidRPr="00B6197B">
        <w:t xml:space="preserve">is because </w:t>
      </w:r>
      <w:r w:rsidR="00A2030E" w:rsidRPr="00B6197B">
        <w:t xml:space="preserve">He loves </w:t>
      </w:r>
      <w:r w:rsidR="0066443F" w:rsidRPr="00B6197B">
        <w:t>you and</w:t>
      </w:r>
      <w:r w:rsidR="0078660F" w:rsidRPr="00B6197B">
        <w:t xml:space="preserve"> </w:t>
      </w:r>
      <w:r w:rsidRPr="00B6197B">
        <w:t xml:space="preserve">your </w:t>
      </w:r>
      <w:r w:rsidR="007F1B41" w:rsidRPr="00B6197B">
        <w:t>li</w:t>
      </w:r>
      <w:r w:rsidR="0078660F" w:rsidRPr="00B6197B">
        <w:t xml:space="preserve">berty, </w:t>
      </w:r>
      <w:r w:rsidR="007F1B41" w:rsidRPr="00B6197B">
        <w:t xml:space="preserve">and </w:t>
      </w:r>
      <w:r w:rsidR="0078660F" w:rsidRPr="00B6197B">
        <w:t>He loves LOVE</w:t>
      </w:r>
      <w:r w:rsidR="00A2030E" w:rsidRPr="00B6197B">
        <w:t xml:space="preserve">. </w:t>
      </w:r>
    </w:p>
    <w:p w14:paraId="036D687D" w14:textId="6842ABEA" w:rsidR="0076690B" w:rsidRPr="00B6197B" w:rsidRDefault="00F40937" w:rsidP="001834B5">
      <w:pPr>
        <w:pStyle w:val="Lv2-J"/>
        <w:rPr>
          <w:szCs w:val="24"/>
        </w:rPr>
      </w:pPr>
      <w:r w:rsidRPr="00B6197B">
        <w:rPr>
          <w:b/>
          <w:i/>
          <w:szCs w:val="24"/>
        </w:rPr>
        <w:t>In knowledge</w:t>
      </w:r>
      <w:r w:rsidR="00B71BB9" w:rsidRPr="00B6197B">
        <w:rPr>
          <w:szCs w:val="24"/>
        </w:rPr>
        <w:t xml:space="preserve">: Love grows </w:t>
      </w:r>
      <w:r w:rsidR="00E1330C" w:rsidRPr="00B6197B">
        <w:rPr>
          <w:szCs w:val="24"/>
        </w:rPr>
        <w:t xml:space="preserve">in us </w:t>
      </w:r>
      <w:r w:rsidR="00597BBA" w:rsidRPr="00B6197B">
        <w:rPr>
          <w:szCs w:val="24"/>
        </w:rPr>
        <w:t xml:space="preserve">as we </w:t>
      </w:r>
      <w:r w:rsidR="00B71BB9" w:rsidRPr="00B6197B">
        <w:rPr>
          <w:szCs w:val="24"/>
        </w:rPr>
        <w:t>receiv</w:t>
      </w:r>
      <w:r w:rsidR="00597BBA" w:rsidRPr="00B6197B">
        <w:rPr>
          <w:szCs w:val="24"/>
        </w:rPr>
        <w:t>e</w:t>
      </w:r>
      <w:r w:rsidR="00B71BB9" w:rsidRPr="00B6197B">
        <w:rPr>
          <w:szCs w:val="24"/>
        </w:rPr>
        <w:t xml:space="preserve"> </w:t>
      </w:r>
      <w:r w:rsidR="00E1330C" w:rsidRPr="00B6197B">
        <w:rPr>
          <w:szCs w:val="24"/>
        </w:rPr>
        <w:t xml:space="preserve">more </w:t>
      </w:r>
      <w:r w:rsidR="00B71BB9" w:rsidRPr="00B6197B">
        <w:rPr>
          <w:szCs w:val="24"/>
        </w:rPr>
        <w:t xml:space="preserve">knowledge </w:t>
      </w:r>
      <w:r w:rsidR="00E1330C" w:rsidRPr="00B6197B">
        <w:rPr>
          <w:szCs w:val="24"/>
        </w:rPr>
        <w:t xml:space="preserve">of </w:t>
      </w:r>
      <w:r w:rsidR="00597BBA" w:rsidRPr="00B6197B">
        <w:rPr>
          <w:szCs w:val="24"/>
        </w:rPr>
        <w:t>gospel truths</w:t>
      </w:r>
      <w:r w:rsidR="00D7734B" w:rsidRPr="00B6197B">
        <w:rPr>
          <w:szCs w:val="24"/>
        </w:rPr>
        <w:t>,</w:t>
      </w:r>
      <w:r w:rsidR="00597BBA" w:rsidRPr="00B6197B">
        <w:rPr>
          <w:szCs w:val="24"/>
        </w:rPr>
        <w:t xml:space="preserve"> with a focus on the knowledge of God’s </w:t>
      </w:r>
      <w:r w:rsidR="009C3EDD" w:rsidRPr="00B6197B">
        <w:rPr>
          <w:szCs w:val="24"/>
        </w:rPr>
        <w:t>personality and the finished work of the cross</w:t>
      </w:r>
      <w:r w:rsidR="008506E7" w:rsidRPr="00B6197B">
        <w:rPr>
          <w:szCs w:val="24"/>
        </w:rPr>
        <w:t xml:space="preserve">. </w:t>
      </w:r>
      <w:bookmarkStart w:id="19" w:name="OLE_LINK5"/>
      <w:bookmarkStart w:id="20" w:name="OLE_LINK6"/>
      <w:r w:rsidR="00F21500" w:rsidRPr="00B6197B">
        <w:rPr>
          <w:szCs w:val="24"/>
        </w:rPr>
        <w:t xml:space="preserve">Increasing in the knowledge of God is necessary for us to grow in </w:t>
      </w:r>
      <w:r w:rsidR="001834B5" w:rsidRPr="00B6197B">
        <w:rPr>
          <w:szCs w:val="24"/>
        </w:rPr>
        <w:t>abounding</w:t>
      </w:r>
      <w:bookmarkEnd w:id="19"/>
      <w:bookmarkEnd w:id="20"/>
      <w:r w:rsidR="001834B5" w:rsidRPr="00B6197B">
        <w:rPr>
          <w:szCs w:val="24"/>
        </w:rPr>
        <w:t xml:space="preserve"> in love</w:t>
      </w:r>
      <w:r w:rsidR="009C3EDD" w:rsidRPr="00B6197B">
        <w:rPr>
          <w:szCs w:val="24"/>
        </w:rPr>
        <w:t xml:space="preserve"> and walking in righteousness</w:t>
      </w:r>
      <w:r w:rsidR="001834B5" w:rsidRPr="00B6197B">
        <w:rPr>
          <w:szCs w:val="24"/>
        </w:rPr>
        <w:t xml:space="preserve">. </w:t>
      </w:r>
    </w:p>
    <w:p w14:paraId="174E27C1" w14:textId="77777777" w:rsidR="001B011F" w:rsidRPr="00B6197B" w:rsidRDefault="00E1330C" w:rsidP="007F26CD">
      <w:pPr>
        <w:pStyle w:val="Lv2-J"/>
      </w:pPr>
      <w:r w:rsidRPr="00B6197B">
        <w:rPr>
          <w:szCs w:val="24"/>
        </w:rPr>
        <w:t xml:space="preserve">We are set free by knowing </w:t>
      </w:r>
      <w:r w:rsidR="00D7734B" w:rsidRPr="00B6197B">
        <w:rPr>
          <w:szCs w:val="24"/>
        </w:rPr>
        <w:t>gospel</w:t>
      </w:r>
      <w:r w:rsidR="008B0EDD" w:rsidRPr="00B6197B">
        <w:rPr>
          <w:szCs w:val="24"/>
        </w:rPr>
        <w:t xml:space="preserve"> truths</w:t>
      </w:r>
      <w:r w:rsidR="009C3EDD" w:rsidRPr="00B6197B">
        <w:rPr>
          <w:szCs w:val="24"/>
        </w:rPr>
        <w:t xml:space="preserve"> </w:t>
      </w:r>
      <w:r w:rsidR="001834B5" w:rsidRPr="00B6197B">
        <w:rPr>
          <w:szCs w:val="24"/>
        </w:rPr>
        <w:t>(Jn</w:t>
      </w:r>
      <w:r w:rsidR="008B0EDD" w:rsidRPr="00B6197B">
        <w:rPr>
          <w:szCs w:val="24"/>
        </w:rPr>
        <w:t>.</w:t>
      </w:r>
      <w:r w:rsidR="001834B5" w:rsidRPr="00B6197B">
        <w:rPr>
          <w:szCs w:val="24"/>
        </w:rPr>
        <w:t xml:space="preserve"> 8:32)</w:t>
      </w:r>
      <w:r w:rsidR="0076690B" w:rsidRPr="00B6197B">
        <w:rPr>
          <w:szCs w:val="24"/>
        </w:rPr>
        <w:t>—a</w:t>
      </w:r>
      <w:r w:rsidR="00473A98" w:rsidRPr="00B6197B">
        <w:t xml:space="preserve"> right </w:t>
      </w:r>
      <w:r w:rsidR="001B011F" w:rsidRPr="00B6197B">
        <w:t xml:space="preserve">view of </w:t>
      </w:r>
      <w:r w:rsidR="00473A98" w:rsidRPr="00B6197B">
        <w:t>God’s heart</w:t>
      </w:r>
      <w:r w:rsidR="001B011F" w:rsidRPr="00B6197B">
        <w:t xml:space="preserve"> and r</w:t>
      </w:r>
      <w:r w:rsidR="00473A98" w:rsidRPr="00B6197B">
        <w:t xml:space="preserve">ighteousness is </w:t>
      </w:r>
      <w:r w:rsidR="007F26CD" w:rsidRPr="00B6197B">
        <w:t>vital</w:t>
      </w:r>
      <w:r w:rsidR="00473A98" w:rsidRPr="00B6197B">
        <w:t xml:space="preserve">. </w:t>
      </w:r>
      <w:r w:rsidR="007F26CD" w:rsidRPr="00B6197B">
        <w:t>Many have emphasized t</w:t>
      </w:r>
      <w:r w:rsidR="00473A98" w:rsidRPr="00B6197B">
        <w:t xml:space="preserve">hat </w:t>
      </w:r>
      <w:r w:rsidR="00473A98" w:rsidRPr="00B6197B">
        <w:rPr>
          <w:i/>
        </w:rPr>
        <w:t>“right believing results in right living</w:t>
      </w:r>
      <w:r w:rsidR="001B011F" w:rsidRPr="00B6197B">
        <w:rPr>
          <w:i/>
        </w:rPr>
        <w:t>.</w:t>
      </w:r>
      <w:r w:rsidR="00473A98" w:rsidRPr="00B6197B">
        <w:rPr>
          <w:i/>
        </w:rPr>
        <w:t>”</w:t>
      </w:r>
      <w:r w:rsidR="00473A98" w:rsidRPr="00B6197B">
        <w:t xml:space="preserve"> </w:t>
      </w:r>
      <w:r w:rsidR="001B011F" w:rsidRPr="00B6197B">
        <w:t xml:space="preserve">Walking </w:t>
      </w:r>
      <w:r w:rsidR="007F26CD" w:rsidRPr="00B6197B">
        <w:t xml:space="preserve">godly </w:t>
      </w:r>
      <w:r w:rsidR="00473A98" w:rsidRPr="00B6197B">
        <w:t>begins with believing the right things about God’s personality, the cross</w:t>
      </w:r>
      <w:r w:rsidR="001B011F" w:rsidRPr="00B6197B">
        <w:t>,</w:t>
      </w:r>
      <w:r w:rsidR="00473A98" w:rsidRPr="00B6197B">
        <w:t xml:space="preserve"> and </w:t>
      </w:r>
      <w:r w:rsidR="001B011F" w:rsidRPr="00B6197B">
        <w:t xml:space="preserve">the </w:t>
      </w:r>
      <w:r w:rsidR="00473A98" w:rsidRPr="00B6197B">
        <w:t xml:space="preserve">excellence </w:t>
      </w:r>
      <w:r w:rsidR="007F26CD" w:rsidRPr="00B6197B">
        <w:t xml:space="preserve">of </w:t>
      </w:r>
      <w:r w:rsidR="001B011F" w:rsidRPr="00B6197B">
        <w:t>obedience</w:t>
      </w:r>
      <w:r w:rsidR="00473A98" w:rsidRPr="00B6197B">
        <w:t xml:space="preserve">. </w:t>
      </w:r>
    </w:p>
    <w:p w14:paraId="2C57CE43" w14:textId="77777777" w:rsidR="00A47C1E" w:rsidRPr="00B6197B" w:rsidRDefault="005C2704" w:rsidP="00532C82">
      <w:pPr>
        <w:pStyle w:val="Lv2-J"/>
        <w:rPr>
          <w:szCs w:val="24"/>
        </w:rPr>
      </w:pPr>
      <w:r w:rsidRPr="00B6197B">
        <w:rPr>
          <w:b/>
          <w:i/>
          <w:szCs w:val="24"/>
        </w:rPr>
        <w:t xml:space="preserve">That you may approve </w:t>
      </w:r>
      <w:r w:rsidR="00013F2D" w:rsidRPr="00B6197B">
        <w:rPr>
          <w:i/>
          <w:szCs w:val="24"/>
        </w:rPr>
        <w:t>(</w:t>
      </w:r>
      <w:r w:rsidR="00F854CF" w:rsidRPr="00B6197B">
        <w:rPr>
          <w:i/>
          <w:szCs w:val="24"/>
        </w:rPr>
        <w:t>recognize</w:t>
      </w:r>
      <w:r w:rsidR="00013F2D" w:rsidRPr="00B6197B">
        <w:rPr>
          <w:i/>
          <w:szCs w:val="24"/>
        </w:rPr>
        <w:t xml:space="preserve">) </w:t>
      </w:r>
      <w:r w:rsidRPr="00B6197B">
        <w:rPr>
          <w:b/>
          <w:i/>
          <w:szCs w:val="24"/>
        </w:rPr>
        <w:t>the things that are excellent</w:t>
      </w:r>
      <w:r w:rsidRPr="00B6197B">
        <w:rPr>
          <w:szCs w:val="24"/>
        </w:rPr>
        <w:t xml:space="preserve">: </w:t>
      </w:r>
      <w:r w:rsidR="005549FF" w:rsidRPr="00B6197B">
        <w:rPr>
          <w:szCs w:val="24"/>
        </w:rPr>
        <w:t>S</w:t>
      </w:r>
      <w:r w:rsidR="00F854CF" w:rsidRPr="00B6197B">
        <w:rPr>
          <w:szCs w:val="24"/>
        </w:rPr>
        <w:t xml:space="preserve">piritual discernment gives us the ability to </w:t>
      </w:r>
      <w:r w:rsidR="00A47C1E" w:rsidRPr="00B6197B">
        <w:rPr>
          <w:szCs w:val="24"/>
        </w:rPr>
        <w:t xml:space="preserve">see </w:t>
      </w:r>
      <w:r w:rsidR="0066443F" w:rsidRPr="00B6197B">
        <w:rPr>
          <w:szCs w:val="24"/>
        </w:rPr>
        <w:t>what</w:t>
      </w:r>
      <w:r w:rsidR="00F854CF" w:rsidRPr="00B6197B">
        <w:rPr>
          <w:szCs w:val="24"/>
        </w:rPr>
        <w:t xml:space="preserve"> God calls excellent.</w:t>
      </w:r>
      <w:r w:rsidR="00FA4707" w:rsidRPr="00B6197B">
        <w:rPr>
          <w:szCs w:val="24"/>
        </w:rPr>
        <w:t xml:space="preserve"> </w:t>
      </w:r>
      <w:r w:rsidRPr="00B6197B">
        <w:rPr>
          <w:szCs w:val="24"/>
        </w:rPr>
        <w:t xml:space="preserve">He esteems </w:t>
      </w:r>
      <w:r w:rsidR="00B401B4" w:rsidRPr="00B6197B">
        <w:rPr>
          <w:szCs w:val="24"/>
        </w:rPr>
        <w:t xml:space="preserve">righteousness </w:t>
      </w:r>
      <w:r w:rsidRPr="00B6197B">
        <w:rPr>
          <w:szCs w:val="24"/>
        </w:rPr>
        <w:t>as excellent</w:t>
      </w:r>
      <w:r w:rsidR="00B401B4" w:rsidRPr="00B6197B">
        <w:rPr>
          <w:szCs w:val="24"/>
        </w:rPr>
        <w:t xml:space="preserve">. </w:t>
      </w:r>
      <w:r w:rsidR="00C97392" w:rsidRPr="00B6197B">
        <w:rPr>
          <w:szCs w:val="24"/>
        </w:rPr>
        <w:t>W</w:t>
      </w:r>
      <w:r w:rsidR="00C71012" w:rsidRPr="00B6197B">
        <w:rPr>
          <w:szCs w:val="24"/>
        </w:rPr>
        <w:t xml:space="preserve">hat God calls excellent is at the center of the debate in the </w:t>
      </w:r>
      <w:bookmarkStart w:id="21" w:name="OLE_LINK10"/>
      <w:bookmarkStart w:id="22" w:name="OLE_LINK11"/>
      <w:r w:rsidR="007B7C3F" w:rsidRPr="00B6197B">
        <w:rPr>
          <w:szCs w:val="24"/>
        </w:rPr>
        <w:t>Church</w:t>
      </w:r>
      <w:bookmarkEnd w:id="21"/>
      <w:bookmarkEnd w:id="22"/>
      <w:r w:rsidR="00FD393F" w:rsidRPr="00B6197B">
        <w:rPr>
          <w:szCs w:val="24"/>
        </w:rPr>
        <w:t xml:space="preserve">. </w:t>
      </w:r>
      <w:r w:rsidR="00494B8C" w:rsidRPr="00B6197B">
        <w:rPr>
          <w:szCs w:val="24"/>
        </w:rPr>
        <w:t>Studies tell us th</w:t>
      </w:r>
      <w:r w:rsidR="00526C7C" w:rsidRPr="00B6197B">
        <w:rPr>
          <w:szCs w:val="24"/>
        </w:rPr>
        <w:t>at</w:t>
      </w:r>
      <w:r w:rsidR="00494B8C" w:rsidRPr="00B6197B">
        <w:rPr>
          <w:szCs w:val="24"/>
        </w:rPr>
        <w:t xml:space="preserve"> </w:t>
      </w:r>
      <w:r w:rsidR="00B401B4" w:rsidRPr="00B6197B">
        <w:rPr>
          <w:szCs w:val="24"/>
        </w:rPr>
        <w:t xml:space="preserve">many </w:t>
      </w:r>
      <w:r w:rsidR="00526C7C" w:rsidRPr="00B6197B">
        <w:rPr>
          <w:szCs w:val="24"/>
        </w:rPr>
        <w:t>“</w:t>
      </w:r>
      <w:r w:rsidR="00494B8C" w:rsidRPr="00B6197B">
        <w:rPr>
          <w:szCs w:val="24"/>
        </w:rPr>
        <w:t>millennials</w:t>
      </w:r>
      <w:r w:rsidR="00526C7C" w:rsidRPr="00B6197B">
        <w:rPr>
          <w:szCs w:val="24"/>
        </w:rPr>
        <w:t>”</w:t>
      </w:r>
      <w:r w:rsidR="00494B8C" w:rsidRPr="00B6197B">
        <w:rPr>
          <w:szCs w:val="24"/>
        </w:rPr>
        <w:t xml:space="preserve"> (those under 30) </w:t>
      </w:r>
      <w:r w:rsidR="00FB60FE" w:rsidRPr="00B6197B">
        <w:rPr>
          <w:szCs w:val="24"/>
        </w:rPr>
        <w:t xml:space="preserve">define love, truth, and justice by </w:t>
      </w:r>
      <w:r w:rsidR="00FB60FE" w:rsidRPr="00B6197B">
        <w:rPr>
          <w:i/>
          <w:szCs w:val="24"/>
        </w:rPr>
        <w:t>what they feel is right</w:t>
      </w:r>
      <w:r w:rsidR="00DC4AC8" w:rsidRPr="00B6197B">
        <w:rPr>
          <w:i/>
          <w:szCs w:val="24"/>
        </w:rPr>
        <w:t>,</w:t>
      </w:r>
      <w:r w:rsidR="00FB60FE" w:rsidRPr="00B6197B">
        <w:rPr>
          <w:i/>
          <w:szCs w:val="24"/>
        </w:rPr>
        <w:t xml:space="preserve"> </w:t>
      </w:r>
      <w:r w:rsidR="00FB60FE" w:rsidRPr="00B6197B">
        <w:rPr>
          <w:szCs w:val="24"/>
        </w:rPr>
        <w:t>without reference to God’s Word.</w:t>
      </w:r>
    </w:p>
    <w:p w14:paraId="3F90AE31" w14:textId="64A49A2F" w:rsidR="00FA4707" w:rsidRPr="00B6197B" w:rsidRDefault="0053009C" w:rsidP="0077551D">
      <w:pPr>
        <w:pStyle w:val="Lv2-J"/>
      </w:pPr>
      <w:r w:rsidRPr="00B6197B">
        <w:rPr>
          <w:b/>
          <w:i/>
          <w:szCs w:val="24"/>
        </w:rPr>
        <w:t>B</w:t>
      </w:r>
      <w:r w:rsidR="00F40937" w:rsidRPr="00B6197B">
        <w:rPr>
          <w:b/>
          <w:i/>
          <w:szCs w:val="24"/>
        </w:rPr>
        <w:t>eing filled with the fruits of righteousness</w:t>
      </w:r>
      <w:r w:rsidRPr="00B6197B">
        <w:rPr>
          <w:szCs w:val="24"/>
        </w:rPr>
        <w:t>:</w:t>
      </w:r>
      <w:r w:rsidR="00F40937" w:rsidRPr="00B6197B">
        <w:rPr>
          <w:szCs w:val="24"/>
        </w:rPr>
        <w:t xml:space="preserve"> </w:t>
      </w:r>
      <w:r w:rsidR="00C65241" w:rsidRPr="00B6197B">
        <w:rPr>
          <w:szCs w:val="24"/>
        </w:rPr>
        <w:t>T</w:t>
      </w:r>
      <w:r w:rsidRPr="00B6197B">
        <w:rPr>
          <w:szCs w:val="24"/>
        </w:rPr>
        <w:t xml:space="preserve">his includes </w:t>
      </w:r>
      <w:r w:rsidR="00C65241" w:rsidRPr="00B6197B">
        <w:rPr>
          <w:szCs w:val="24"/>
        </w:rPr>
        <w:t xml:space="preserve">the </w:t>
      </w:r>
      <w:r w:rsidR="00C65241" w:rsidRPr="00B6197B">
        <w:rPr>
          <w:i/>
          <w:szCs w:val="24"/>
        </w:rPr>
        <w:t>gift</w:t>
      </w:r>
      <w:r w:rsidR="00C65241" w:rsidRPr="00B6197B">
        <w:rPr>
          <w:szCs w:val="24"/>
        </w:rPr>
        <w:t xml:space="preserve"> of righteousness </w:t>
      </w:r>
      <w:r w:rsidR="00614B75" w:rsidRPr="00B6197B">
        <w:rPr>
          <w:szCs w:val="24"/>
        </w:rPr>
        <w:t>that</w:t>
      </w:r>
      <w:r w:rsidR="008E16AA" w:rsidRPr="00B6197B">
        <w:rPr>
          <w:szCs w:val="24"/>
        </w:rPr>
        <w:t xml:space="preserve"> </w:t>
      </w:r>
      <w:r w:rsidR="00373DD4" w:rsidRPr="00B6197B">
        <w:rPr>
          <w:szCs w:val="24"/>
        </w:rPr>
        <w:t xml:space="preserve">is to </w:t>
      </w:r>
      <w:r w:rsidR="00C65241" w:rsidRPr="00B6197B">
        <w:rPr>
          <w:szCs w:val="24"/>
        </w:rPr>
        <w:t xml:space="preserve">lead </w:t>
      </w:r>
      <w:r w:rsidR="00373DD4" w:rsidRPr="00B6197B">
        <w:rPr>
          <w:szCs w:val="24"/>
        </w:rPr>
        <w:t xml:space="preserve">us </w:t>
      </w:r>
      <w:r w:rsidR="00C65241" w:rsidRPr="00B6197B">
        <w:rPr>
          <w:szCs w:val="24"/>
        </w:rPr>
        <w:t xml:space="preserve">to a </w:t>
      </w:r>
      <w:r w:rsidR="00C65241" w:rsidRPr="00B6197B">
        <w:rPr>
          <w:i/>
          <w:szCs w:val="24"/>
        </w:rPr>
        <w:t>lifestyle</w:t>
      </w:r>
      <w:r w:rsidR="00C65241" w:rsidRPr="00B6197B">
        <w:rPr>
          <w:szCs w:val="24"/>
        </w:rPr>
        <w:t xml:space="preserve"> of righteousness</w:t>
      </w:r>
      <w:r w:rsidR="007205CC" w:rsidRPr="00B6197B">
        <w:rPr>
          <w:szCs w:val="24"/>
        </w:rPr>
        <w:t xml:space="preserve">. </w:t>
      </w:r>
      <w:r w:rsidR="00C97392" w:rsidRPr="00B6197B">
        <w:rPr>
          <w:szCs w:val="24"/>
        </w:rPr>
        <w:t>Simply put</w:t>
      </w:r>
      <w:r w:rsidR="0066443F" w:rsidRPr="00B6197B">
        <w:rPr>
          <w:szCs w:val="24"/>
        </w:rPr>
        <w:t>,</w:t>
      </w:r>
      <w:r w:rsidR="00C97392" w:rsidRPr="00B6197B">
        <w:rPr>
          <w:szCs w:val="24"/>
        </w:rPr>
        <w:t xml:space="preserve"> </w:t>
      </w:r>
      <w:r w:rsidR="00C97392" w:rsidRPr="00B6197B">
        <w:rPr>
          <w:i/>
          <w:szCs w:val="24"/>
        </w:rPr>
        <w:t>filled with ri</w:t>
      </w:r>
      <w:r w:rsidR="00FA4707" w:rsidRPr="00B6197B">
        <w:rPr>
          <w:i/>
        </w:rPr>
        <w:t>ghteousness</w:t>
      </w:r>
      <w:r w:rsidR="00FA4707" w:rsidRPr="00B6197B">
        <w:t xml:space="preserve"> </w:t>
      </w:r>
      <w:r w:rsidR="00C97392" w:rsidRPr="00B6197B">
        <w:t>speaks of “</w:t>
      </w:r>
      <w:r w:rsidR="00E43F57" w:rsidRPr="00B6197B">
        <w:t>the rightness of God’s W</w:t>
      </w:r>
      <w:r w:rsidR="00FA4707" w:rsidRPr="00B6197B">
        <w:t>ord</w:t>
      </w:r>
      <w:r w:rsidR="00C97392" w:rsidRPr="00B6197B">
        <w:t>”</w:t>
      </w:r>
      <w:r w:rsidR="00FA4707" w:rsidRPr="00B6197B">
        <w:t xml:space="preserve"> </w:t>
      </w:r>
      <w:r w:rsidR="00C97392" w:rsidRPr="00B6197B">
        <w:t xml:space="preserve">applied practically </w:t>
      </w:r>
      <w:r w:rsidR="00FA4707" w:rsidRPr="00B6197B">
        <w:t>in our life</w:t>
      </w:r>
      <w:r w:rsidR="00C97392" w:rsidRPr="00B6197B">
        <w:t>—</w:t>
      </w:r>
      <w:r w:rsidR="00FA4707" w:rsidRPr="00B6197B">
        <w:t>o</w:t>
      </w:r>
      <w:r w:rsidR="00C97392" w:rsidRPr="00B6197B">
        <w:t>ur money, words, sexuality, time, etc</w:t>
      </w:r>
      <w:r w:rsidR="00FA4707" w:rsidRPr="00B6197B">
        <w:t xml:space="preserve">. </w:t>
      </w:r>
    </w:p>
    <w:p w14:paraId="2C775D14" w14:textId="5B9A2258" w:rsidR="002B35AB" w:rsidRPr="00B6197B" w:rsidRDefault="00391743" w:rsidP="002B35AB">
      <w:pPr>
        <w:pStyle w:val="Lv2-J"/>
        <w:spacing w:before="200"/>
      </w:pPr>
      <w:r w:rsidRPr="00B6197B">
        <w:rPr>
          <w:b/>
          <w:i/>
          <w:szCs w:val="24"/>
        </w:rPr>
        <w:t>G</w:t>
      </w:r>
      <w:r w:rsidR="00F40937" w:rsidRPr="00B6197B">
        <w:rPr>
          <w:b/>
          <w:i/>
          <w:szCs w:val="24"/>
        </w:rPr>
        <w:t>lory of God</w:t>
      </w:r>
      <w:r w:rsidR="0053009C" w:rsidRPr="00B6197B">
        <w:rPr>
          <w:szCs w:val="24"/>
        </w:rPr>
        <w:t xml:space="preserve">: </w:t>
      </w:r>
      <w:bookmarkEnd w:id="17"/>
      <w:bookmarkEnd w:id="18"/>
      <w:r w:rsidR="00854DC4" w:rsidRPr="00B6197B">
        <w:rPr>
          <w:szCs w:val="24"/>
        </w:rPr>
        <w:t>Glimpses of J</w:t>
      </w:r>
      <w:r w:rsidR="00393CEC" w:rsidRPr="00B6197B">
        <w:rPr>
          <w:szCs w:val="24"/>
        </w:rPr>
        <w:t xml:space="preserve">esus’ </w:t>
      </w:r>
      <w:r w:rsidR="00FB695A" w:rsidRPr="00B6197B">
        <w:rPr>
          <w:szCs w:val="24"/>
        </w:rPr>
        <w:t>excellence</w:t>
      </w:r>
      <w:r w:rsidR="005E28A8" w:rsidRPr="00B6197B">
        <w:rPr>
          <w:szCs w:val="24"/>
        </w:rPr>
        <w:t xml:space="preserve"> and beauty </w:t>
      </w:r>
      <w:r w:rsidR="00854DC4" w:rsidRPr="00B6197B">
        <w:rPr>
          <w:szCs w:val="24"/>
        </w:rPr>
        <w:t xml:space="preserve">can be seen as God’s </w:t>
      </w:r>
      <w:r w:rsidR="005E28A8" w:rsidRPr="00B6197B">
        <w:rPr>
          <w:szCs w:val="24"/>
        </w:rPr>
        <w:t xml:space="preserve">people </w:t>
      </w:r>
      <w:r w:rsidR="00FE5D7E" w:rsidRPr="00B6197B">
        <w:rPr>
          <w:szCs w:val="24"/>
        </w:rPr>
        <w:t>walk out “lo</w:t>
      </w:r>
      <w:r w:rsidR="005E28A8" w:rsidRPr="00B6197B">
        <w:rPr>
          <w:szCs w:val="24"/>
        </w:rPr>
        <w:t>v</w:t>
      </w:r>
      <w:r w:rsidR="00FE5D7E" w:rsidRPr="00B6197B">
        <w:rPr>
          <w:szCs w:val="24"/>
        </w:rPr>
        <w:t>e</w:t>
      </w:r>
      <w:r w:rsidR="00E43F57" w:rsidRPr="00B6197B">
        <w:rPr>
          <w:szCs w:val="24"/>
        </w:rPr>
        <w:t>-</w:t>
      </w:r>
      <w:r w:rsidR="00FE5D7E" w:rsidRPr="00B6197B">
        <w:rPr>
          <w:szCs w:val="24"/>
        </w:rPr>
        <w:t>based</w:t>
      </w:r>
      <w:r w:rsidR="005A298C" w:rsidRPr="00B6197B">
        <w:rPr>
          <w:szCs w:val="24"/>
        </w:rPr>
        <w:t>”</w:t>
      </w:r>
      <w:r w:rsidR="00FE5D7E" w:rsidRPr="00B6197B">
        <w:rPr>
          <w:szCs w:val="24"/>
        </w:rPr>
        <w:t xml:space="preserve"> </w:t>
      </w:r>
      <w:r w:rsidR="005E28A8" w:rsidRPr="00B6197B">
        <w:rPr>
          <w:szCs w:val="24"/>
        </w:rPr>
        <w:t>righteousness</w:t>
      </w:r>
      <w:r w:rsidR="00FE5D7E" w:rsidRPr="00B6197B">
        <w:rPr>
          <w:szCs w:val="24"/>
        </w:rPr>
        <w:t xml:space="preserve">. </w:t>
      </w:r>
      <w:r w:rsidR="002B35AB" w:rsidRPr="00B6197B">
        <w:t xml:space="preserve">Paul viewed obedience to Jesus as leading us into </w:t>
      </w:r>
      <w:r w:rsidRPr="00B6197B">
        <w:t xml:space="preserve">God’s </w:t>
      </w:r>
      <w:r w:rsidR="002B35AB" w:rsidRPr="00B6197B">
        <w:t>glorious master plan that is good, pleasing, and perfect</w:t>
      </w:r>
      <w:r w:rsidR="005A298C" w:rsidRPr="00B6197B">
        <w:t>,</w:t>
      </w:r>
      <w:r w:rsidR="002B35AB" w:rsidRPr="00B6197B">
        <w:t xml:space="preserve"> </w:t>
      </w:r>
      <w:r w:rsidR="000C78A6" w:rsidRPr="00B6197B">
        <w:t xml:space="preserve">thus giving </w:t>
      </w:r>
      <w:r w:rsidR="000C78A6" w:rsidRPr="00B6197B">
        <w:rPr>
          <w:i/>
        </w:rPr>
        <w:t xml:space="preserve">proof </w:t>
      </w:r>
      <w:r w:rsidR="000C78A6" w:rsidRPr="00B6197B">
        <w:t>of what is excellent (Rom. 12:2)</w:t>
      </w:r>
      <w:r w:rsidR="002B35AB" w:rsidRPr="00B6197B">
        <w:t xml:space="preserve">.    </w:t>
      </w:r>
    </w:p>
    <w:p w14:paraId="7A3A827B" w14:textId="77777777" w:rsidR="002B35AB" w:rsidRPr="00B6197B" w:rsidRDefault="002B35AB" w:rsidP="002B35AB">
      <w:pPr>
        <w:pStyle w:val="Sc1-G"/>
      </w:pPr>
      <w:proofErr w:type="spellStart"/>
      <w:r w:rsidRPr="00B6197B">
        <w:rPr>
          <w:vertAlign w:val="superscript"/>
        </w:rPr>
        <w:t>2</w:t>
      </w:r>
      <w:r w:rsidRPr="00B6197B">
        <w:t>And</w:t>
      </w:r>
      <w:proofErr w:type="spellEnd"/>
      <w:r w:rsidRPr="00B6197B">
        <w:t xml:space="preserve"> do not be conformed to this world, but be transformed by the renewing of your mind, that you may </w:t>
      </w:r>
      <w:r w:rsidRPr="00B6197B">
        <w:rPr>
          <w:u w:val="single"/>
        </w:rPr>
        <w:t>prove</w:t>
      </w:r>
      <w:r w:rsidRPr="00B6197B">
        <w:t xml:space="preserve"> what is that </w:t>
      </w:r>
      <w:r w:rsidRPr="00B6197B">
        <w:rPr>
          <w:u w:val="single"/>
        </w:rPr>
        <w:t>good</w:t>
      </w:r>
      <w:r w:rsidRPr="00B6197B">
        <w:t xml:space="preserve"> and </w:t>
      </w:r>
      <w:r w:rsidRPr="00B6197B">
        <w:rPr>
          <w:u w:val="single"/>
        </w:rPr>
        <w:t>acceptable</w:t>
      </w:r>
      <w:r w:rsidRPr="00B6197B">
        <w:t xml:space="preserve"> </w:t>
      </w:r>
      <w:r w:rsidRPr="00B6197B">
        <w:rPr>
          <w:b w:val="0"/>
        </w:rPr>
        <w:t xml:space="preserve">[pleasing] </w:t>
      </w:r>
      <w:r w:rsidRPr="00B6197B">
        <w:t xml:space="preserve">and </w:t>
      </w:r>
      <w:r w:rsidRPr="00B6197B">
        <w:rPr>
          <w:u w:val="single"/>
        </w:rPr>
        <w:t>perfect</w:t>
      </w:r>
      <w:r w:rsidRPr="00B6197B">
        <w:t xml:space="preserve"> will of God. (Rom. 12:1-2) </w:t>
      </w:r>
    </w:p>
    <w:p w14:paraId="31ACAE0F" w14:textId="77777777" w:rsidR="00433EA5" w:rsidRPr="00B6197B" w:rsidRDefault="00433EA5" w:rsidP="00433EA5">
      <w:pPr>
        <w:pStyle w:val="Lv2-J"/>
      </w:pPr>
      <w:r w:rsidRPr="00B6197B">
        <w:t xml:space="preserve">Whoever does and </w:t>
      </w:r>
      <w:r w:rsidR="005A298C" w:rsidRPr="00B6197B">
        <w:t xml:space="preserve">teaches God’s commands will be </w:t>
      </w:r>
      <w:r w:rsidR="005A298C" w:rsidRPr="00B6197B">
        <w:rPr>
          <w:i/>
        </w:rPr>
        <w:t>called great</w:t>
      </w:r>
      <w:r w:rsidR="005A298C" w:rsidRPr="00B6197B">
        <w:t xml:space="preserve"> </w:t>
      </w:r>
      <w:r w:rsidRPr="00B6197B">
        <w:t xml:space="preserve">in the age to come (Mt. 5:19). The </w:t>
      </w:r>
      <w:proofErr w:type="gramStart"/>
      <w:r w:rsidRPr="00B6197B">
        <w:t>li</w:t>
      </w:r>
      <w:r w:rsidR="005A298C" w:rsidRPr="00B6197B">
        <w:t xml:space="preserve">fe choices of the wise will be </w:t>
      </w:r>
      <w:r w:rsidR="005A298C" w:rsidRPr="00B6197B">
        <w:rPr>
          <w:i/>
        </w:rPr>
        <w:t>called great</w:t>
      </w:r>
      <w:r w:rsidRPr="00B6197B">
        <w:t xml:space="preserve"> by the Lord Himself</w:t>
      </w:r>
      <w:proofErr w:type="gramEnd"/>
      <w:r w:rsidRPr="00B6197B">
        <w:t xml:space="preserve">. </w:t>
      </w:r>
    </w:p>
    <w:p w14:paraId="489E3537" w14:textId="77777777" w:rsidR="00433EA5" w:rsidRPr="00B6197B" w:rsidRDefault="00433EA5" w:rsidP="00433EA5">
      <w:pPr>
        <w:pStyle w:val="Sc2-F"/>
      </w:pPr>
      <w:proofErr w:type="spellStart"/>
      <w:r w:rsidRPr="00B6197B">
        <w:rPr>
          <w:vertAlign w:val="superscript"/>
        </w:rPr>
        <w:t>19</w:t>
      </w:r>
      <w:r w:rsidRPr="00B6197B">
        <w:t>Whoever</w:t>
      </w:r>
      <w:proofErr w:type="spellEnd"/>
      <w:r w:rsidRPr="00B6197B">
        <w:t xml:space="preserve">…breaks one of the least of these commandments, and teaches men so, shall be called least…but </w:t>
      </w:r>
      <w:r w:rsidRPr="00B6197B">
        <w:rPr>
          <w:u w:val="single"/>
        </w:rPr>
        <w:t>whoever does and teaches them</w:t>
      </w:r>
      <w:r w:rsidRPr="00B6197B">
        <w:t xml:space="preserve">, he shall be </w:t>
      </w:r>
      <w:r w:rsidRPr="00B6197B">
        <w:rPr>
          <w:u w:val="single"/>
        </w:rPr>
        <w:t xml:space="preserve">called great </w:t>
      </w:r>
      <w:r w:rsidRPr="00B6197B">
        <w:t>in the kingdom. (Mt. 5:19)</w:t>
      </w:r>
    </w:p>
    <w:p w14:paraId="786C488F" w14:textId="77777777" w:rsidR="0076690B" w:rsidRPr="00B6197B" w:rsidRDefault="004F4339" w:rsidP="004F4339">
      <w:pPr>
        <w:pStyle w:val="Lv2-J"/>
        <w:rPr>
          <w:szCs w:val="24"/>
        </w:rPr>
      </w:pPr>
      <w:r w:rsidRPr="00B6197B">
        <w:rPr>
          <w:szCs w:val="24"/>
        </w:rPr>
        <w:t xml:space="preserve">The Lord’s plan will greatly succeed as multitudes love Him, proclaim His wisdom, and walk in purity in the midst of the intense pressures in end times (Dan. 11:33; 12:3, 10; Rev 7:9, 14). </w:t>
      </w:r>
      <w:r w:rsidR="005A298C" w:rsidRPr="00B6197B">
        <w:rPr>
          <w:szCs w:val="24"/>
        </w:rPr>
        <w:t xml:space="preserve">Many will say yes to love, </w:t>
      </w:r>
      <w:r w:rsidR="0076690B" w:rsidRPr="00B6197B">
        <w:rPr>
          <w:szCs w:val="24"/>
        </w:rPr>
        <w:t>break free of their bondages</w:t>
      </w:r>
      <w:r w:rsidR="005A298C" w:rsidRPr="00B6197B">
        <w:rPr>
          <w:szCs w:val="24"/>
        </w:rPr>
        <w:t>,</w:t>
      </w:r>
      <w:r w:rsidR="0076690B" w:rsidRPr="00B6197B">
        <w:rPr>
          <w:szCs w:val="24"/>
        </w:rPr>
        <w:t xml:space="preserve"> and experience </w:t>
      </w:r>
      <w:r w:rsidR="000C78A6" w:rsidRPr="00B6197B">
        <w:rPr>
          <w:szCs w:val="24"/>
        </w:rPr>
        <w:t>God’s p</w:t>
      </w:r>
      <w:r w:rsidR="0076690B" w:rsidRPr="00B6197B">
        <w:rPr>
          <w:szCs w:val="24"/>
        </w:rPr>
        <w:t xml:space="preserve">ower in their struggles. They will see that it is </w:t>
      </w:r>
      <w:r w:rsidR="0076690B" w:rsidRPr="00B6197B">
        <w:rPr>
          <w:i/>
          <w:szCs w:val="24"/>
        </w:rPr>
        <w:t xml:space="preserve">doable </w:t>
      </w:r>
      <w:r w:rsidR="0076690B" w:rsidRPr="00B6197B">
        <w:rPr>
          <w:szCs w:val="24"/>
        </w:rPr>
        <w:t>to live in obedience</w:t>
      </w:r>
      <w:r w:rsidR="000C78A6" w:rsidRPr="00B6197B">
        <w:rPr>
          <w:szCs w:val="24"/>
        </w:rPr>
        <w:t xml:space="preserve"> </w:t>
      </w:r>
      <w:r w:rsidR="0076690B" w:rsidRPr="00B6197B">
        <w:rPr>
          <w:szCs w:val="24"/>
        </w:rPr>
        <w:t xml:space="preserve">in the </w:t>
      </w:r>
      <w:r w:rsidR="000C78A6" w:rsidRPr="00B6197B">
        <w:rPr>
          <w:szCs w:val="24"/>
        </w:rPr>
        <w:t xml:space="preserve">face of </w:t>
      </w:r>
      <w:r w:rsidR="0076690B" w:rsidRPr="00B6197B">
        <w:rPr>
          <w:szCs w:val="24"/>
        </w:rPr>
        <w:t xml:space="preserve">temptation and persecution. </w:t>
      </w:r>
    </w:p>
    <w:p w14:paraId="6D287E06" w14:textId="77777777" w:rsidR="004F4339" w:rsidRPr="00B6197B" w:rsidRDefault="004F4339" w:rsidP="004F4339">
      <w:pPr>
        <w:pStyle w:val="Sc2-F"/>
        <w:rPr>
          <w:szCs w:val="24"/>
        </w:rPr>
      </w:pPr>
      <w:proofErr w:type="spellStart"/>
      <w:r w:rsidRPr="00B6197B">
        <w:rPr>
          <w:szCs w:val="24"/>
          <w:vertAlign w:val="superscript"/>
        </w:rPr>
        <w:t>3</w:t>
      </w:r>
      <w:r w:rsidRPr="00B6197B">
        <w:rPr>
          <w:szCs w:val="24"/>
        </w:rPr>
        <w:t>Those</w:t>
      </w:r>
      <w:proofErr w:type="spellEnd"/>
      <w:r w:rsidRPr="00B6197B">
        <w:rPr>
          <w:szCs w:val="24"/>
        </w:rPr>
        <w:t xml:space="preserve"> who are wise shall shine…those who turn </w:t>
      </w:r>
      <w:r w:rsidRPr="00B6197B">
        <w:rPr>
          <w:szCs w:val="24"/>
          <w:u w:val="single"/>
        </w:rPr>
        <w:t>many</w:t>
      </w:r>
      <w:r w:rsidRPr="00B6197B">
        <w:rPr>
          <w:szCs w:val="24"/>
        </w:rPr>
        <w:t xml:space="preserve"> to righteousness like the stars…</w:t>
      </w:r>
      <w:r w:rsidRPr="00B6197B">
        <w:rPr>
          <w:szCs w:val="24"/>
        </w:rPr>
        <w:br/>
      </w:r>
      <w:r w:rsidRPr="00B6197B">
        <w:rPr>
          <w:szCs w:val="24"/>
          <w:vertAlign w:val="superscript"/>
        </w:rPr>
        <w:t>10</w:t>
      </w:r>
      <w:r w:rsidRPr="00B6197B">
        <w:rPr>
          <w:szCs w:val="24"/>
          <w:u w:val="single"/>
        </w:rPr>
        <w:t>Many</w:t>
      </w:r>
      <w:r w:rsidRPr="00B6197B">
        <w:rPr>
          <w:szCs w:val="24"/>
        </w:rPr>
        <w:t xml:space="preserve"> shall be </w:t>
      </w:r>
      <w:r w:rsidRPr="00B6197B">
        <w:rPr>
          <w:szCs w:val="24"/>
          <w:u w:val="single"/>
        </w:rPr>
        <w:t>purified</w:t>
      </w:r>
      <w:r w:rsidRPr="00B6197B">
        <w:rPr>
          <w:szCs w:val="24"/>
        </w:rPr>
        <w:t xml:space="preserve">, made </w:t>
      </w:r>
      <w:r w:rsidRPr="00B6197B">
        <w:rPr>
          <w:szCs w:val="24"/>
          <w:u w:val="single"/>
        </w:rPr>
        <w:t>white</w:t>
      </w:r>
      <w:r w:rsidRPr="00B6197B">
        <w:rPr>
          <w:szCs w:val="24"/>
        </w:rPr>
        <w:t xml:space="preserve">, and </w:t>
      </w:r>
      <w:r w:rsidRPr="00B6197B">
        <w:rPr>
          <w:szCs w:val="24"/>
          <w:u w:val="single"/>
        </w:rPr>
        <w:t>refined</w:t>
      </w:r>
      <w:r w:rsidRPr="00B6197B">
        <w:rPr>
          <w:szCs w:val="24"/>
        </w:rPr>
        <w:t>…the wise shall understand. (Dan. 12:3, 10)</w:t>
      </w:r>
    </w:p>
    <w:p w14:paraId="4577918F" w14:textId="77777777" w:rsidR="004F4339" w:rsidRDefault="004F4339" w:rsidP="004F4339">
      <w:pPr>
        <w:pStyle w:val="Sc2-F"/>
        <w:rPr>
          <w:szCs w:val="24"/>
        </w:rPr>
      </w:pPr>
      <w:r w:rsidRPr="00B6197B">
        <w:rPr>
          <w:szCs w:val="24"/>
          <w:vertAlign w:val="superscript"/>
        </w:rPr>
        <w:t>9</w:t>
      </w:r>
      <w:r w:rsidRPr="00B6197B">
        <w:rPr>
          <w:szCs w:val="24"/>
        </w:rPr>
        <w:t>“…</w:t>
      </w:r>
      <w:r w:rsidRPr="00B6197B">
        <w:rPr>
          <w:szCs w:val="24"/>
          <w:u w:val="single"/>
        </w:rPr>
        <w:t>a great multitude</w:t>
      </w:r>
      <w:r w:rsidRPr="00B6197B">
        <w:rPr>
          <w:szCs w:val="24"/>
        </w:rPr>
        <w:t xml:space="preserve"> which no one could number, of all nations, tribes, peoples, and tongues, standing before the throne…</w:t>
      </w:r>
      <w:r w:rsidRPr="00B6197B">
        <w:rPr>
          <w:szCs w:val="24"/>
          <w:vertAlign w:val="superscript"/>
        </w:rPr>
        <w:t>14</w:t>
      </w:r>
      <w:r w:rsidRPr="00B6197B">
        <w:rPr>
          <w:szCs w:val="24"/>
        </w:rPr>
        <w:t xml:space="preserve">These…come out of the </w:t>
      </w:r>
      <w:r w:rsidRPr="00B6197B">
        <w:rPr>
          <w:szCs w:val="24"/>
          <w:u w:val="single"/>
        </w:rPr>
        <w:t>great tribulation</w:t>
      </w:r>
      <w:r w:rsidRPr="00B6197B">
        <w:rPr>
          <w:szCs w:val="24"/>
        </w:rPr>
        <w:t>.” (Rev. 7:9-14)</w:t>
      </w:r>
    </w:p>
    <w:sectPr w:rsidR="004F4339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7D20" w14:textId="77777777" w:rsidR="00453394" w:rsidRDefault="00453394">
      <w:r>
        <w:separator/>
      </w:r>
    </w:p>
    <w:p w14:paraId="1CF92F5C" w14:textId="77777777" w:rsidR="00453394" w:rsidRDefault="00453394"/>
  </w:endnote>
  <w:endnote w:type="continuationSeparator" w:id="0">
    <w:p w14:paraId="2F4F2586" w14:textId="77777777" w:rsidR="00453394" w:rsidRDefault="00453394">
      <w:r>
        <w:continuationSeparator/>
      </w:r>
    </w:p>
    <w:p w14:paraId="0A5F4E37" w14:textId="77777777" w:rsidR="00453394" w:rsidRDefault="00453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86ECC" w14:textId="77777777" w:rsidR="0076690B" w:rsidRPr="00017095" w:rsidRDefault="0076690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</w:t>
    </w:r>
    <w:r w:rsidR="005A298C">
      <w:rPr>
        <w:rFonts w:ascii="Times New Roman" w:hAnsi="Times New Roman" w:cs="Times New Roman"/>
        <w:b/>
        <w:i/>
        <w:sz w:val="28"/>
      </w:rPr>
      <w:t xml:space="preserve">  </w:t>
    </w:r>
    <w:r w:rsidRPr="00017095">
      <w:rPr>
        <w:rFonts w:ascii="Times New Roman" w:hAnsi="Times New Roman" w:cs="Times New Roman"/>
        <w:b/>
        <w:i/>
        <w:sz w:val="28"/>
      </w:rPr>
      <w:t xml:space="preserve">   </w:t>
    </w:r>
    <w:proofErr w:type="gramEnd"/>
    <w:r w:rsidR="005A298C">
      <w:fldChar w:fldCharType="begin"/>
    </w:r>
    <w:r w:rsidR="005A298C">
      <w:instrText xml:space="preserve"> HYPERLINK "http://www.ihopkc.org" </w:instrText>
    </w:r>
    <w:r w:rsidR="005A298C"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="005A298C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100F66F9" w14:textId="77777777" w:rsidR="0076690B" w:rsidRPr="00017095" w:rsidRDefault="0076690B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>Library</w:t>
    </w:r>
    <w:r w:rsidR="005A298C">
      <w:rPr>
        <w:b/>
        <w:i/>
        <w:szCs w:val="24"/>
      </w:rPr>
      <w:t xml:space="preserve">  </w:t>
    </w:r>
    <w:r w:rsidRPr="00017095">
      <w:rPr>
        <w:b/>
        <w:i/>
        <w:szCs w:val="24"/>
      </w:rPr>
      <w:t xml:space="preserve">    </w:t>
    </w:r>
    <w:proofErr w:type="gramEnd"/>
    <w:hyperlink r:id="rId1" w:history="1">
      <w:r w:rsidRPr="00017095">
        <w:rPr>
          <w:rStyle w:val="Hyperlink"/>
          <w:b/>
          <w:i/>
          <w:color w:val="auto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68E2" w14:textId="77777777" w:rsidR="0076690B" w:rsidRPr="00017095" w:rsidRDefault="0076690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City    </w:t>
    </w:r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14:paraId="40787992" w14:textId="77777777" w:rsidR="0076690B" w:rsidRPr="00017095" w:rsidRDefault="0076690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Library    </w:t>
    </w:r>
    <w:hyperlink r:id="rId2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7EBA6" w14:textId="77777777" w:rsidR="00453394" w:rsidRDefault="00453394">
      <w:r>
        <w:separator/>
      </w:r>
    </w:p>
    <w:p w14:paraId="0BB80AD6" w14:textId="77777777" w:rsidR="00453394" w:rsidRDefault="00453394"/>
  </w:footnote>
  <w:footnote w:type="continuationSeparator" w:id="0">
    <w:p w14:paraId="29029ACF" w14:textId="77777777" w:rsidR="00453394" w:rsidRDefault="00453394">
      <w:r>
        <w:continuationSeparator/>
      </w:r>
    </w:p>
    <w:p w14:paraId="63F9CA98" w14:textId="77777777" w:rsidR="00453394" w:rsidRDefault="0045339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D308F" w14:textId="77777777" w:rsidR="0076690B" w:rsidRDefault="0076690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96CA25D" w14:textId="77777777" w:rsidR="0076690B" w:rsidRDefault="0076690B">
    <w:pPr>
      <w:ind w:right="360"/>
    </w:pPr>
  </w:p>
  <w:p w14:paraId="279D770B" w14:textId="77777777" w:rsidR="0076690B" w:rsidRDefault="0076690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F088E" w14:textId="77777777" w:rsidR="0076690B" w:rsidRPr="00017095" w:rsidRDefault="0076690B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Forerunner Christian Fellowship </w:t>
    </w:r>
    <w:r w:rsidRPr="00017095">
      <w:rPr>
        <w:rFonts w:ascii="Times New Roman" w:hAnsi="Times New Roman" w:cs="Times New Roman"/>
        <w:b/>
        <w:bCs/>
        <w:i/>
        <w:iCs/>
      </w:rPr>
      <w:t>– Mike Bickle</w:t>
    </w:r>
  </w:p>
  <w:p w14:paraId="76980513" w14:textId="77777777" w:rsidR="0076690B" w:rsidRPr="00F113DC" w:rsidRDefault="0076690B" w:rsidP="00F113DC">
    <w:pPr>
      <w:pBdr>
        <w:bottom w:val="single" w:sz="4" w:space="1" w:color="auto"/>
      </w:pBdr>
      <w:rPr>
        <w:rFonts w:ascii="Times New Roman" w:hAnsi="Times New Roman"/>
        <w:b/>
        <w:i/>
        <w:sz w:val="20"/>
      </w:rPr>
    </w:pPr>
    <w:bookmarkStart w:id="23" w:name="OLE_LINK116"/>
    <w:bookmarkStart w:id="24" w:name="OLE_LINK117"/>
    <w:r w:rsidRPr="00F113DC">
      <w:rPr>
        <w:rFonts w:ascii="Times New Roman" w:hAnsi="Times New Roman" w:cs="Times New Roman"/>
        <w:b/>
        <w:i/>
        <w:sz w:val="20"/>
        <w:szCs w:val="20"/>
      </w:rPr>
      <w:t>Love-Based Righteousness: Beauty and Freedom (Phil. 1</w:t>
    </w:r>
    <w:r>
      <w:rPr>
        <w:rFonts w:ascii="Times New Roman" w:hAnsi="Times New Roman" w:cs="Times New Roman"/>
        <w:b/>
        <w:i/>
        <w:sz w:val="20"/>
        <w:szCs w:val="20"/>
      </w:rPr>
      <w:t>:</w:t>
    </w:r>
    <w:r w:rsidRPr="00F113DC">
      <w:rPr>
        <w:rFonts w:ascii="Times New Roman" w:hAnsi="Times New Roman" w:cs="Times New Roman"/>
        <w:b/>
        <w:i/>
        <w:sz w:val="20"/>
        <w:szCs w:val="20"/>
      </w:rPr>
      <w:t>9-11)</w:t>
    </w:r>
    <w:bookmarkEnd w:id="23"/>
    <w:bookmarkEnd w:id="24"/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 w:cs="Times New Roman"/>
        <w:b/>
        <w:i/>
        <w:sz w:val="20"/>
        <w:szCs w:val="20"/>
      </w:rPr>
      <w:tab/>
    </w:r>
    <w:r w:rsidRPr="00F113DC">
      <w:rPr>
        <w:rFonts w:ascii="Times New Roman" w:hAnsi="Times New Roman"/>
        <w:b/>
        <w:bCs/>
        <w:i/>
        <w:iCs/>
        <w:sz w:val="20"/>
      </w:rPr>
      <w:t>Page</w:t>
    </w:r>
    <w:r w:rsidRPr="00F113DC">
      <w:rPr>
        <w:rFonts w:ascii="Times New Roman" w:hAnsi="Times New Roman"/>
        <w:b/>
        <w:i/>
        <w:smallCaps/>
        <w:sz w:val="20"/>
      </w:rPr>
      <w:t xml:space="preserve"> </w:t>
    </w:r>
    <w:r w:rsidRPr="00F113DC">
      <w:rPr>
        <w:rStyle w:val="PageNumber"/>
        <w:rFonts w:ascii="Times New Roman" w:hAnsi="Times New Roman"/>
        <w:b/>
        <w:i/>
        <w:sz w:val="20"/>
      </w:rPr>
      <w:fldChar w:fldCharType="begin"/>
    </w:r>
    <w:r w:rsidRPr="00F113DC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F113DC">
      <w:rPr>
        <w:rStyle w:val="PageNumber"/>
        <w:rFonts w:ascii="Times New Roman" w:hAnsi="Times New Roman"/>
        <w:b/>
        <w:i/>
        <w:sz w:val="20"/>
      </w:rPr>
      <w:fldChar w:fldCharType="separate"/>
    </w:r>
    <w:r w:rsidR="00B6197B">
      <w:rPr>
        <w:rStyle w:val="PageNumber"/>
        <w:rFonts w:ascii="Times New Roman" w:hAnsi="Times New Roman"/>
        <w:b/>
        <w:i/>
        <w:noProof/>
        <w:sz w:val="20"/>
      </w:rPr>
      <w:t>2</w:t>
    </w:r>
    <w:r w:rsidRPr="00F113DC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39256" w14:textId="77777777" w:rsidR="0076690B" w:rsidRPr="00FB606D" w:rsidRDefault="0076690B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25" w:name="OLE_LINK112"/>
    <w:bookmarkStart w:id="26" w:name="OLE_LINK113"/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  <w:bookmarkStart w:id="27" w:name="OLE_LINK114"/>
    <w:bookmarkStart w:id="28" w:name="OLE_LINK115"/>
    <w:bookmarkStart w:id="29" w:name="OLE_LINK19"/>
  </w:p>
  <w:bookmarkEnd w:id="25"/>
  <w:bookmarkEnd w:id="26"/>
  <w:bookmarkEnd w:id="27"/>
  <w:bookmarkEnd w:id="28"/>
  <w:bookmarkEnd w:id="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0CD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1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7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3"/>
  </w:num>
  <w:num w:numId="37">
    <w:abstractNumId w:val="21"/>
  </w:num>
  <w:num w:numId="38">
    <w:abstractNumId w:val="12"/>
  </w:num>
  <w:num w:numId="39">
    <w:abstractNumId w:val="15"/>
  </w:num>
  <w:num w:numId="40">
    <w:abstractNumId w:val="16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1CE4"/>
    <w:rsid w:val="000025F6"/>
    <w:rsid w:val="00002DB2"/>
    <w:rsid w:val="0000300C"/>
    <w:rsid w:val="000069C6"/>
    <w:rsid w:val="00006F3A"/>
    <w:rsid w:val="00010B5F"/>
    <w:rsid w:val="00010E4F"/>
    <w:rsid w:val="00011AAF"/>
    <w:rsid w:val="000128C9"/>
    <w:rsid w:val="00013F2D"/>
    <w:rsid w:val="00014058"/>
    <w:rsid w:val="0001412D"/>
    <w:rsid w:val="00014F43"/>
    <w:rsid w:val="00014F9E"/>
    <w:rsid w:val="00016149"/>
    <w:rsid w:val="00016572"/>
    <w:rsid w:val="00016EC4"/>
    <w:rsid w:val="00017095"/>
    <w:rsid w:val="0001721B"/>
    <w:rsid w:val="00017705"/>
    <w:rsid w:val="00017D1E"/>
    <w:rsid w:val="0002039F"/>
    <w:rsid w:val="00020B09"/>
    <w:rsid w:val="00021732"/>
    <w:rsid w:val="00021C84"/>
    <w:rsid w:val="000227A9"/>
    <w:rsid w:val="0002282B"/>
    <w:rsid w:val="00022F58"/>
    <w:rsid w:val="000233E9"/>
    <w:rsid w:val="000235F7"/>
    <w:rsid w:val="000239A5"/>
    <w:rsid w:val="00023FAD"/>
    <w:rsid w:val="00024E3E"/>
    <w:rsid w:val="00025D08"/>
    <w:rsid w:val="00030947"/>
    <w:rsid w:val="00031A35"/>
    <w:rsid w:val="00031C50"/>
    <w:rsid w:val="00032E25"/>
    <w:rsid w:val="00032F3E"/>
    <w:rsid w:val="00033D8F"/>
    <w:rsid w:val="000342B0"/>
    <w:rsid w:val="00037943"/>
    <w:rsid w:val="00037C87"/>
    <w:rsid w:val="00037EF8"/>
    <w:rsid w:val="0004057C"/>
    <w:rsid w:val="00040E34"/>
    <w:rsid w:val="00040E3B"/>
    <w:rsid w:val="000413FD"/>
    <w:rsid w:val="0004174D"/>
    <w:rsid w:val="00041C5E"/>
    <w:rsid w:val="00043F01"/>
    <w:rsid w:val="000446A3"/>
    <w:rsid w:val="00045666"/>
    <w:rsid w:val="00045855"/>
    <w:rsid w:val="00045D8D"/>
    <w:rsid w:val="000466D1"/>
    <w:rsid w:val="00047F57"/>
    <w:rsid w:val="000505D6"/>
    <w:rsid w:val="00050943"/>
    <w:rsid w:val="000510B4"/>
    <w:rsid w:val="000525E5"/>
    <w:rsid w:val="000529D5"/>
    <w:rsid w:val="000532A0"/>
    <w:rsid w:val="00054E6F"/>
    <w:rsid w:val="000558C6"/>
    <w:rsid w:val="00055BA1"/>
    <w:rsid w:val="000601DA"/>
    <w:rsid w:val="00061FC2"/>
    <w:rsid w:val="0006316A"/>
    <w:rsid w:val="000635BF"/>
    <w:rsid w:val="00063891"/>
    <w:rsid w:val="000639E1"/>
    <w:rsid w:val="00063B82"/>
    <w:rsid w:val="0006444B"/>
    <w:rsid w:val="00064D70"/>
    <w:rsid w:val="00065771"/>
    <w:rsid w:val="000659A3"/>
    <w:rsid w:val="000675DF"/>
    <w:rsid w:val="000677A9"/>
    <w:rsid w:val="0007129A"/>
    <w:rsid w:val="0007148F"/>
    <w:rsid w:val="00071941"/>
    <w:rsid w:val="000728A3"/>
    <w:rsid w:val="00072C81"/>
    <w:rsid w:val="000759D6"/>
    <w:rsid w:val="000762DF"/>
    <w:rsid w:val="000762FA"/>
    <w:rsid w:val="0007634D"/>
    <w:rsid w:val="00076889"/>
    <w:rsid w:val="00077CB9"/>
    <w:rsid w:val="00081121"/>
    <w:rsid w:val="00081760"/>
    <w:rsid w:val="00082E47"/>
    <w:rsid w:val="000832FC"/>
    <w:rsid w:val="00083A0A"/>
    <w:rsid w:val="000851FD"/>
    <w:rsid w:val="00085DFA"/>
    <w:rsid w:val="000862B5"/>
    <w:rsid w:val="00086EC2"/>
    <w:rsid w:val="000879C9"/>
    <w:rsid w:val="000903B2"/>
    <w:rsid w:val="0009456F"/>
    <w:rsid w:val="00095ACD"/>
    <w:rsid w:val="00095DAF"/>
    <w:rsid w:val="00095F74"/>
    <w:rsid w:val="00096BEF"/>
    <w:rsid w:val="00096D74"/>
    <w:rsid w:val="0009773D"/>
    <w:rsid w:val="000A054B"/>
    <w:rsid w:val="000A1411"/>
    <w:rsid w:val="000A1915"/>
    <w:rsid w:val="000A2AB5"/>
    <w:rsid w:val="000A42F4"/>
    <w:rsid w:val="000A48FD"/>
    <w:rsid w:val="000A53C5"/>
    <w:rsid w:val="000A5E1F"/>
    <w:rsid w:val="000A6612"/>
    <w:rsid w:val="000A6633"/>
    <w:rsid w:val="000A6A16"/>
    <w:rsid w:val="000B15E3"/>
    <w:rsid w:val="000B1DE4"/>
    <w:rsid w:val="000B2220"/>
    <w:rsid w:val="000B2268"/>
    <w:rsid w:val="000B2537"/>
    <w:rsid w:val="000B2898"/>
    <w:rsid w:val="000B3933"/>
    <w:rsid w:val="000B3D41"/>
    <w:rsid w:val="000B3F89"/>
    <w:rsid w:val="000B58A8"/>
    <w:rsid w:val="000B6D56"/>
    <w:rsid w:val="000B7875"/>
    <w:rsid w:val="000C09D2"/>
    <w:rsid w:val="000C2AEE"/>
    <w:rsid w:val="000C3D4C"/>
    <w:rsid w:val="000C42BC"/>
    <w:rsid w:val="000C4998"/>
    <w:rsid w:val="000C56CD"/>
    <w:rsid w:val="000C5BA6"/>
    <w:rsid w:val="000C75D9"/>
    <w:rsid w:val="000C7754"/>
    <w:rsid w:val="000C78A6"/>
    <w:rsid w:val="000D06E8"/>
    <w:rsid w:val="000D11A7"/>
    <w:rsid w:val="000D12BD"/>
    <w:rsid w:val="000D2768"/>
    <w:rsid w:val="000D38E8"/>
    <w:rsid w:val="000D3E13"/>
    <w:rsid w:val="000D42AF"/>
    <w:rsid w:val="000D5155"/>
    <w:rsid w:val="000D59E1"/>
    <w:rsid w:val="000D766F"/>
    <w:rsid w:val="000E003A"/>
    <w:rsid w:val="000E039A"/>
    <w:rsid w:val="000E0AEC"/>
    <w:rsid w:val="000E18B7"/>
    <w:rsid w:val="000E19BF"/>
    <w:rsid w:val="000E1CDE"/>
    <w:rsid w:val="000E222B"/>
    <w:rsid w:val="000E3C44"/>
    <w:rsid w:val="000E4113"/>
    <w:rsid w:val="000E4BC4"/>
    <w:rsid w:val="000E4E26"/>
    <w:rsid w:val="000E590D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6A81"/>
    <w:rsid w:val="000F7810"/>
    <w:rsid w:val="00100408"/>
    <w:rsid w:val="001004F8"/>
    <w:rsid w:val="00100A27"/>
    <w:rsid w:val="0010178C"/>
    <w:rsid w:val="00101ACB"/>
    <w:rsid w:val="001021FF"/>
    <w:rsid w:val="001024ED"/>
    <w:rsid w:val="00103A9A"/>
    <w:rsid w:val="00104E24"/>
    <w:rsid w:val="00105A50"/>
    <w:rsid w:val="00107569"/>
    <w:rsid w:val="001104AF"/>
    <w:rsid w:val="00111219"/>
    <w:rsid w:val="00111BFF"/>
    <w:rsid w:val="00111C66"/>
    <w:rsid w:val="0011384A"/>
    <w:rsid w:val="00113A47"/>
    <w:rsid w:val="00113B41"/>
    <w:rsid w:val="0011497D"/>
    <w:rsid w:val="00114FF2"/>
    <w:rsid w:val="00115D7D"/>
    <w:rsid w:val="0011625E"/>
    <w:rsid w:val="00116369"/>
    <w:rsid w:val="00116609"/>
    <w:rsid w:val="00117A92"/>
    <w:rsid w:val="00120E9A"/>
    <w:rsid w:val="0012159E"/>
    <w:rsid w:val="00122720"/>
    <w:rsid w:val="00122DB6"/>
    <w:rsid w:val="00123F97"/>
    <w:rsid w:val="001253C6"/>
    <w:rsid w:val="00125E5E"/>
    <w:rsid w:val="00126282"/>
    <w:rsid w:val="001262DD"/>
    <w:rsid w:val="00127BFE"/>
    <w:rsid w:val="00130665"/>
    <w:rsid w:val="00130BE2"/>
    <w:rsid w:val="00130F11"/>
    <w:rsid w:val="00132386"/>
    <w:rsid w:val="001332F5"/>
    <w:rsid w:val="00133DE5"/>
    <w:rsid w:val="00134CD7"/>
    <w:rsid w:val="001355EF"/>
    <w:rsid w:val="001359A4"/>
    <w:rsid w:val="00135C64"/>
    <w:rsid w:val="00135D1C"/>
    <w:rsid w:val="001370E4"/>
    <w:rsid w:val="00140895"/>
    <w:rsid w:val="00140935"/>
    <w:rsid w:val="00140967"/>
    <w:rsid w:val="00140ED9"/>
    <w:rsid w:val="001415C7"/>
    <w:rsid w:val="00141AC1"/>
    <w:rsid w:val="00141E5C"/>
    <w:rsid w:val="00143BFB"/>
    <w:rsid w:val="00144B49"/>
    <w:rsid w:val="001454D8"/>
    <w:rsid w:val="00145ED1"/>
    <w:rsid w:val="00147010"/>
    <w:rsid w:val="0014741A"/>
    <w:rsid w:val="00150117"/>
    <w:rsid w:val="00151100"/>
    <w:rsid w:val="001525D0"/>
    <w:rsid w:val="00152B32"/>
    <w:rsid w:val="001538F3"/>
    <w:rsid w:val="00153BF8"/>
    <w:rsid w:val="00153F78"/>
    <w:rsid w:val="0015462E"/>
    <w:rsid w:val="00154A6E"/>
    <w:rsid w:val="001552E9"/>
    <w:rsid w:val="0015542E"/>
    <w:rsid w:val="00156391"/>
    <w:rsid w:val="00156638"/>
    <w:rsid w:val="001616CD"/>
    <w:rsid w:val="00162143"/>
    <w:rsid w:val="00162D0E"/>
    <w:rsid w:val="001630CA"/>
    <w:rsid w:val="001631FA"/>
    <w:rsid w:val="00163B7C"/>
    <w:rsid w:val="00163E85"/>
    <w:rsid w:val="00165FF7"/>
    <w:rsid w:val="00166111"/>
    <w:rsid w:val="00166129"/>
    <w:rsid w:val="00167D2B"/>
    <w:rsid w:val="00171F87"/>
    <w:rsid w:val="0017284F"/>
    <w:rsid w:val="00172B59"/>
    <w:rsid w:val="00173EEC"/>
    <w:rsid w:val="00173F74"/>
    <w:rsid w:val="0017441D"/>
    <w:rsid w:val="00175039"/>
    <w:rsid w:val="00176CE9"/>
    <w:rsid w:val="00177E7D"/>
    <w:rsid w:val="001801AE"/>
    <w:rsid w:val="001808D5"/>
    <w:rsid w:val="00180AE6"/>
    <w:rsid w:val="00180EF5"/>
    <w:rsid w:val="001834B5"/>
    <w:rsid w:val="001837F8"/>
    <w:rsid w:val="00186620"/>
    <w:rsid w:val="0018726F"/>
    <w:rsid w:val="00187F4D"/>
    <w:rsid w:val="001916DD"/>
    <w:rsid w:val="001920CE"/>
    <w:rsid w:val="00192279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5C6E"/>
    <w:rsid w:val="001A7056"/>
    <w:rsid w:val="001A75B2"/>
    <w:rsid w:val="001B011F"/>
    <w:rsid w:val="001B0FA0"/>
    <w:rsid w:val="001B0FC2"/>
    <w:rsid w:val="001B2027"/>
    <w:rsid w:val="001B21DB"/>
    <w:rsid w:val="001B23C6"/>
    <w:rsid w:val="001B276C"/>
    <w:rsid w:val="001B29EE"/>
    <w:rsid w:val="001B2CB5"/>
    <w:rsid w:val="001B42CF"/>
    <w:rsid w:val="001B4516"/>
    <w:rsid w:val="001B4F9B"/>
    <w:rsid w:val="001B5551"/>
    <w:rsid w:val="001B63EB"/>
    <w:rsid w:val="001B6796"/>
    <w:rsid w:val="001B6FE7"/>
    <w:rsid w:val="001B745C"/>
    <w:rsid w:val="001B7DE6"/>
    <w:rsid w:val="001C0A89"/>
    <w:rsid w:val="001C0DE6"/>
    <w:rsid w:val="001C1301"/>
    <w:rsid w:val="001C2F8D"/>
    <w:rsid w:val="001C54CD"/>
    <w:rsid w:val="001C6507"/>
    <w:rsid w:val="001D10E5"/>
    <w:rsid w:val="001D118A"/>
    <w:rsid w:val="001D156B"/>
    <w:rsid w:val="001D28BA"/>
    <w:rsid w:val="001D347C"/>
    <w:rsid w:val="001D3718"/>
    <w:rsid w:val="001D3A86"/>
    <w:rsid w:val="001D47A2"/>
    <w:rsid w:val="001D4A7A"/>
    <w:rsid w:val="001D501F"/>
    <w:rsid w:val="001D5297"/>
    <w:rsid w:val="001D5FE2"/>
    <w:rsid w:val="001D70DF"/>
    <w:rsid w:val="001D73C8"/>
    <w:rsid w:val="001D752C"/>
    <w:rsid w:val="001D7AAC"/>
    <w:rsid w:val="001D7DCE"/>
    <w:rsid w:val="001D7E48"/>
    <w:rsid w:val="001E0142"/>
    <w:rsid w:val="001E0779"/>
    <w:rsid w:val="001E0F96"/>
    <w:rsid w:val="001E15D6"/>
    <w:rsid w:val="001E18A1"/>
    <w:rsid w:val="001E27E6"/>
    <w:rsid w:val="001E2C50"/>
    <w:rsid w:val="001E3EF1"/>
    <w:rsid w:val="001E5B81"/>
    <w:rsid w:val="001E688F"/>
    <w:rsid w:val="001E6E18"/>
    <w:rsid w:val="001E7A3A"/>
    <w:rsid w:val="001E7C0B"/>
    <w:rsid w:val="001F032D"/>
    <w:rsid w:val="001F0CE4"/>
    <w:rsid w:val="001F0D8C"/>
    <w:rsid w:val="001F107F"/>
    <w:rsid w:val="001F236A"/>
    <w:rsid w:val="001F2F6F"/>
    <w:rsid w:val="001F3BC4"/>
    <w:rsid w:val="001F4D8B"/>
    <w:rsid w:val="001F500C"/>
    <w:rsid w:val="001F5544"/>
    <w:rsid w:val="001F5B7A"/>
    <w:rsid w:val="00200ED5"/>
    <w:rsid w:val="002010AF"/>
    <w:rsid w:val="00201B2B"/>
    <w:rsid w:val="002030AE"/>
    <w:rsid w:val="0020351B"/>
    <w:rsid w:val="002035EF"/>
    <w:rsid w:val="00203614"/>
    <w:rsid w:val="00203962"/>
    <w:rsid w:val="00203F9C"/>
    <w:rsid w:val="0020519A"/>
    <w:rsid w:val="0020596B"/>
    <w:rsid w:val="002070B0"/>
    <w:rsid w:val="00207566"/>
    <w:rsid w:val="0021042D"/>
    <w:rsid w:val="0021161A"/>
    <w:rsid w:val="00211BDF"/>
    <w:rsid w:val="00213020"/>
    <w:rsid w:val="0021582E"/>
    <w:rsid w:val="002164D4"/>
    <w:rsid w:val="00220908"/>
    <w:rsid w:val="0022108C"/>
    <w:rsid w:val="00221181"/>
    <w:rsid w:val="0022298B"/>
    <w:rsid w:val="00222E29"/>
    <w:rsid w:val="00223105"/>
    <w:rsid w:val="00224CBC"/>
    <w:rsid w:val="00225FCA"/>
    <w:rsid w:val="0022646E"/>
    <w:rsid w:val="0022679C"/>
    <w:rsid w:val="0023017A"/>
    <w:rsid w:val="002307BE"/>
    <w:rsid w:val="00231385"/>
    <w:rsid w:val="00231699"/>
    <w:rsid w:val="00233726"/>
    <w:rsid w:val="002341A2"/>
    <w:rsid w:val="002348C0"/>
    <w:rsid w:val="00235434"/>
    <w:rsid w:val="00235AAB"/>
    <w:rsid w:val="00236CE6"/>
    <w:rsid w:val="00237AF3"/>
    <w:rsid w:val="0024045D"/>
    <w:rsid w:val="00241091"/>
    <w:rsid w:val="002418E5"/>
    <w:rsid w:val="00241C03"/>
    <w:rsid w:val="00242083"/>
    <w:rsid w:val="002420B9"/>
    <w:rsid w:val="002427E5"/>
    <w:rsid w:val="00242A5D"/>
    <w:rsid w:val="002436AD"/>
    <w:rsid w:val="00245F77"/>
    <w:rsid w:val="00246F90"/>
    <w:rsid w:val="0024723C"/>
    <w:rsid w:val="00250D3F"/>
    <w:rsid w:val="00250E26"/>
    <w:rsid w:val="002516F3"/>
    <w:rsid w:val="00251810"/>
    <w:rsid w:val="00251A75"/>
    <w:rsid w:val="00252DA7"/>
    <w:rsid w:val="002530B2"/>
    <w:rsid w:val="00253750"/>
    <w:rsid w:val="00253B7F"/>
    <w:rsid w:val="0025449C"/>
    <w:rsid w:val="0025473E"/>
    <w:rsid w:val="00256A32"/>
    <w:rsid w:val="0026094B"/>
    <w:rsid w:val="00260F53"/>
    <w:rsid w:val="002612CC"/>
    <w:rsid w:val="002612E4"/>
    <w:rsid w:val="00261B2D"/>
    <w:rsid w:val="00261D10"/>
    <w:rsid w:val="002623E8"/>
    <w:rsid w:val="002638A7"/>
    <w:rsid w:val="00263CDD"/>
    <w:rsid w:val="00263FF6"/>
    <w:rsid w:val="0026450F"/>
    <w:rsid w:val="00264A86"/>
    <w:rsid w:val="00265539"/>
    <w:rsid w:val="00265646"/>
    <w:rsid w:val="00265A4D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4C95"/>
    <w:rsid w:val="0027583D"/>
    <w:rsid w:val="00275FB4"/>
    <w:rsid w:val="00277007"/>
    <w:rsid w:val="00280187"/>
    <w:rsid w:val="00281A51"/>
    <w:rsid w:val="00282626"/>
    <w:rsid w:val="00282D93"/>
    <w:rsid w:val="00283912"/>
    <w:rsid w:val="00284292"/>
    <w:rsid w:val="0028447E"/>
    <w:rsid w:val="00287815"/>
    <w:rsid w:val="002932CD"/>
    <w:rsid w:val="00293DD2"/>
    <w:rsid w:val="0029439E"/>
    <w:rsid w:val="00294862"/>
    <w:rsid w:val="0029497A"/>
    <w:rsid w:val="002958A2"/>
    <w:rsid w:val="00297A1F"/>
    <w:rsid w:val="002A0562"/>
    <w:rsid w:val="002A0568"/>
    <w:rsid w:val="002A1623"/>
    <w:rsid w:val="002A24A3"/>
    <w:rsid w:val="002A4288"/>
    <w:rsid w:val="002A4BC5"/>
    <w:rsid w:val="002A5C7C"/>
    <w:rsid w:val="002A7237"/>
    <w:rsid w:val="002A784A"/>
    <w:rsid w:val="002B130C"/>
    <w:rsid w:val="002B1887"/>
    <w:rsid w:val="002B2EB3"/>
    <w:rsid w:val="002B35AB"/>
    <w:rsid w:val="002B4235"/>
    <w:rsid w:val="002B471E"/>
    <w:rsid w:val="002B4899"/>
    <w:rsid w:val="002B55C6"/>
    <w:rsid w:val="002B5E15"/>
    <w:rsid w:val="002B6C87"/>
    <w:rsid w:val="002B7489"/>
    <w:rsid w:val="002B7786"/>
    <w:rsid w:val="002B7C8F"/>
    <w:rsid w:val="002B7E88"/>
    <w:rsid w:val="002C2594"/>
    <w:rsid w:val="002C27A8"/>
    <w:rsid w:val="002C3890"/>
    <w:rsid w:val="002C399D"/>
    <w:rsid w:val="002C4E73"/>
    <w:rsid w:val="002C51B3"/>
    <w:rsid w:val="002C6168"/>
    <w:rsid w:val="002C63D3"/>
    <w:rsid w:val="002C6463"/>
    <w:rsid w:val="002D29C2"/>
    <w:rsid w:val="002D4961"/>
    <w:rsid w:val="002D515E"/>
    <w:rsid w:val="002D66E1"/>
    <w:rsid w:val="002D677D"/>
    <w:rsid w:val="002D683B"/>
    <w:rsid w:val="002D7B50"/>
    <w:rsid w:val="002E270A"/>
    <w:rsid w:val="002E2FED"/>
    <w:rsid w:val="002E33C5"/>
    <w:rsid w:val="002E40EA"/>
    <w:rsid w:val="002E5219"/>
    <w:rsid w:val="002E5AD9"/>
    <w:rsid w:val="002E5B33"/>
    <w:rsid w:val="002E640F"/>
    <w:rsid w:val="002E65C5"/>
    <w:rsid w:val="002E692B"/>
    <w:rsid w:val="002E7175"/>
    <w:rsid w:val="002E7B43"/>
    <w:rsid w:val="002E7F35"/>
    <w:rsid w:val="002F0DDC"/>
    <w:rsid w:val="002F1052"/>
    <w:rsid w:val="002F1A97"/>
    <w:rsid w:val="002F1CCC"/>
    <w:rsid w:val="002F22F3"/>
    <w:rsid w:val="002F3563"/>
    <w:rsid w:val="002F4152"/>
    <w:rsid w:val="002F53BA"/>
    <w:rsid w:val="002F5B39"/>
    <w:rsid w:val="002F5BF0"/>
    <w:rsid w:val="002F7ED8"/>
    <w:rsid w:val="0030011E"/>
    <w:rsid w:val="00301430"/>
    <w:rsid w:val="00301981"/>
    <w:rsid w:val="00301DB1"/>
    <w:rsid w:val="00302199"/>
    <w:rsid w:val="00302F65"/>
    <w:rsid w:val="00303310"/>
    <w:rsid w:val="00303536"/>
    <w:rsid w:val="00303A24"/>
    <w:rsid w:val="00304226"/>
    <w:rsid w:val="00304276"/>
    <w:rsid w:val="003046B9"/>
    <w:rsid w:val="00304DB3"/>
    <w:rsid w:val="00305F92"/>
    <w:rsid w:val="0030648D"/>
    <w:rsid w:val="003067F8"/>
    <w:rsid w:val="00306DEC"/>
    <w:rsid w:val="003075F9"/>
    <w:rsid w:val="00310207"/>
    <w:rsid w:val="00310646"/>
    <w:rsid w:val="00310FED"/>
    <w:rsid w:val="0031174A"/>
    <w:rsid w:val="00311B5D"/>
    <w:rsid w:val="00312324"/>
    <w:rsid w:val="003136D6"/>
    <w:rsid w:val="00315379"/>
    <w:rsid w:val="00315CD6"/>
    <w:rsid w:val="00316249"/>
    <w:rsid w:val="003168B4"/>
    <w:rsid w:val="00316D53"/>
    <w:rsid w:val="003170A3"/>
    <w:rsid w:val="00317BD5"/>
    <w:rsid w:val="00320D23"/>
    <w:rsid w:val="0032134F"/>
    <w:rsid w:val="00321774"/>
    <w:rsid w:val="003223D1"/>
    <w:rsid w:val="00322791"/>
    <w:rsid w:val="00323429"/>
    <w:rsid w:val="0032381C"/>
    <w:rsid w:val="00324876"/>
    <w:rsid w:val="00324BE8"/>
    <w:rsid w:val="00325678"/>
    <w:rsid w:val="00325FB8"/>
    <w:rsid w:val="00327485"/>
    <w:rsid w:val="003302F9"/>
    <w:rsid w:val="00330D38"/>
    <w:rsid w:val="003313E9"/>
    <w:rsid w:val="0033147F"/>
    <w:rsid w:val="0033232E"/>
    <w:rsid w:val="00332E3A"/>
    <w:rsid w:val="00333FB2"/>
    <w:rsid w:val="003342DD"/>
    <w:rsid w:val="00335155"/>
    <w:rsid w:val="0033526E"/>
    <w:rsid w:val="0033618C"/>
    <w:rsid w:val="003362A9"/>
    <w:rsid w:val="00340435"/>
    <w:rsid w:val="00340530"/>
    <w:rsid w:val="00341089"/>
    <w:rsid w:val="00342100"/>
    <w:rsid w:val="003453CC"/>
    <w:rsid w:val="00345D61"/>
    <w:rsid w:val="00345DB0"/>
    <w:rsid w:val="0034601D"/>
    <w:rsid w:val="003462C1"/>
    <w:rsid w:val="00346D51"/>
    <w:rsid w:val="003476D7"/>
    <w:rsid w:val="00350842"/>
    <w:rsid w:val="00351F9F"/>
    <w:rsid w:val="003527FD"/>
    <w:rsid w:val="00352B35"/>
    <w:rsid w:val="0035313D"/>
    <w:rsid w:val="00353A8B"/>
    <w:rsid w:val="00354555"/>
    <w:rsid w:val="0035612C"/>
    <w:rsid w:val="003574DD"/>
    <w:rsid w:val="0035779D"/>
    <w:rsid w:val="00357938"/>
    <w:rsid w:val="00357FCA"/>
    <w:rsid w:val="003630C2"/>
    <w:rsid w:val="00363467"/>
    <w:rsid w:val="00364194"/>
    <w:rsid w:val="00364DD3"/>
    <w:rsid w:val="003654AE"/>
    <w:rsid w:val="00365A7E"/>
    <w:rsid w:val="00365B61"/>
    <w:rsid w:val="00365EDB"/>
    <w:rsid w:val="00366526"/>
    <w:rsid w:val="00366C01"/>
    <w:rsid w:val="00367846"/>
    <w:rsid w:val="0036789A"/>
    <w:rsid w:val="00367CE6"/>
    <w:rsid w:val="0037097C"/>
    <w:rsid w:val="00371411"/>
    <w:rsid w:val="003725D2"/>
    <w:rsid w:val="00372D85"/>
    <w:rsid w:val="00373DD4"/>
    <w:rsid w:val="00374D84"/>
    <w:rsid w:val="0037535A"/>
    <w:rsid w:val="00376BF5"/>
    <w:rsid w:val="00376C97"/>
    <w:rsid w:val="00376F01"/>
    <w:rsid w:val="00377D7F"/>
    <w:rsid w:val="003800BC"/>
    <w:rsid w:val="00380A61"/>
    <w:rsid w:val="00381596"/>
    <w:rsid w:val="00382535"/>
    <w:rsid w:val="00382C85"/>
    <w:rsid w:val="00382F08"/>
    <w:rsid w:val="00383FE6"/>
    <w:rsid w:val="003842B4"/>
    <w:rsid w:val="003846B2"/>
    <w:rsid w:val="00385359"/>
    <w:rsid w:val="003876C8"/>
    <w:rsid w:val="00387A07"/>
    <w:rsid w:val="0039118E"/>
    <w:rsid w:val="00391743"/>
    <w:rsid w:val="00391BF4"/>
    <w:rsid w:val="00392056"/>
    <w:rsid w:val="003933EB"/>
    <w:rsid w:val="00393CEC"/>
    <w:rsid w:val="003950F3"/>
    <w:rsid w:val="00395235"/>
    <w:rsid w:val="00395801"/>
    <w:rsid w:val="00395D24"/>
    <w:rsid w:val="00396608"/>
    <w:rsid w:val="00397D27"/>
    <w:rsid w:val="003A0040"/>
    <w:rsid w:val="003A09EA"/>
    <w:rsid w:val="003A0FB0"/>
    <w:rsid w:val="003A12C6"/>
    <w:rsid w:val="003A1FC6"/>
    <w:rsid w:val="003A2873"/>
    <w:rsid w:val="003A42F5"/>
    <w:rsid w:val="003A42F6"/>
    <w:rsid w:val="003A50A0"/>
    <w:rsid w:val="003A53D8"/>
    <w:rsid w:val="003A5A93"/>
    <w:rsid w:val="003A5C8C"/>
    <w:rsid w:val="003A7AC0"/>
    <w:rsid w:val="003A7C86"/>
    <w:rsid w:val="003A7F62"/>
    <w:rsid w:val="003B08C1"/>
    <w:rsid w:val="003B161B"/>
    <w:rsid w:val="003B1987"/>
    <w:rsid w:val="003B1CDC"/>
    <w:rsid w:val="003B4CDC"/>
    <w:rsid w:val="003B5E53"/>
    <w:rsid w:val="003B6B29"/>
    <w:rsid w:val="003B6C9B"/>
    <w:rsid w:val="003B783A"/>
    <w:rsid w:val="003B7E65"/>
    <w:rsid w:val="003B7F32"/>
    <w:rsid w:val="003C066A"/>
    <w:rsid w:val="003C0C29"/>
    <w:rsid w:val="003C23EA"/>
    <w:rsid w:val="003C266D"/>
    <w:rsid w:val="003C2F09"/>
    <w:rsid w:val="003C395A"/>
    <w:rsid w:val="003C39C0"/>
    <w:rsid w:val="003C4ABF"/>
    <w:rsid w:val="003C51C1"/>
    <w:rsid w:val="003C53EC"/>
    <w:rsid w:val="003C5421"/>
    <w:rsid w:val="003C6780"/>
    <w:rsid w:val="003C759F"/>
    <w:rsid w:val="003C7773"/>
    <w:rsid w:val="003C7C09"/>
    <w:rsid w:val="003D0ACA"/>
    <w:rsid w:val="003D1377"/>
    <w:rsid w:val="003D24B6"/>
    <w:rsid w:val="003D2AC8"/>
    <w:rsid w:val="003D2DC3"/>
    <w:rsid w:val="003D311B"/>
    <w:rsid w:val="003D312C"/>
    <w:rsid w:val="003D39B6"/>
    <w:rsid w:val="003D4A7F"/>
    <w:rsid w:val="003D5DE7"/>
    <w:rsid w:val="003D5E10"/>
    <w:rsid w:val="003D60EC"/>
    <w:rsid w:val="003D796E"/>
    <w:rsid w:val="003E002B"/>
    <w:rsid w:val="003E0135"/>
    <w:rsid w:val="003E069A"/>
    <w:rsid w:val="003E0B89"/>
    <w:rsid w:val="003E0F39"/>
    <w:rsid w:val="003E1C7D"/>
    <w:rsid w:val="003E1F22"/>
    <w:rsid w:val="003E2150"/>
    <w:rsid w:val="003E2311"/>
    <w:rsid w:val="003E440D"/>
    <w:rsid w:val="003E47F3"/>
    <w:rsid w:val="003E4EE6"/>
    <w:rsid w:val="003E5176"/>
    <w:rsid w:val="003E657C"/>
    <w:rsid w:val="003E6AF1"/>
    <w:rsid w:val="003E7D85"/>
    <w:rsid w:val="003F0481"/>
    <w:rsid w:val="003F1427"/>
    <w:rsid w:val="003F260F"/>
    <w:rsid w:val="003F3181"/>
    <w:rsid w:val="003F46E8"/>
    <w:rsid w:val="003F5A49"/>
    <w:rsid w:val="003F5FF4"/>
    <w:rsid w:val="00400CBB"/>
    <w:rsid w:val="004011FD"/>
    <w:rsid w:val="00403538"/>
    <w:rsid w:val="0040375B"/>
    <w:rsid w:val="00403A48"/>
    <w:rsid w:val="00403AA4"/>
    <w:rsid w:val="00404A75"/>
    <w:rsid w:val="00404BB8"/>
    <w:rsid w:val="004063F2"/>
    <w:rsid w:val="0040650F"/>
    <w:rsid w:val="00406C93"/>
    <w:rsid w:val="00407ACC"/>
    <w:rsid w:val="00410210"/>
    <w:rsid w:val="0041092F"/>
    <w:rsid w:val="00411E9D"/>
    <w:rsid w:val="0041227E"/>
    <w:rsid w:val="004125DA"/>
    <w:rsid w:val="004131CA"/>
    <w:rsid w:val="0041393C"/>
    <w:rsid w:val="004139A5"/>
    <w:rsid w:val="004147BC"/>
    <w:rsid w:val="00414982"/>
    <w:rsid w:val="00414AA1"/>
    <w:rsid w:val="00414DAF"/>
    <w:rsid w:val="00414EFE"/>
    <w:rsid w:val="00415380"/>
    <w:rsid w:val="004158F6"/>
    <w:rsid w:val="00415DCD"/>
    <w:rsid w:val="00416303"/>
    <w:rsid w:val="00416D36"/>
    <w:rsid w:val="00417112"/>
    <w:rsid w:val="00417FF5"/>
    <w:rsid w:val="0042007F"/>
    <w:rsid w:val="00420553"/>
    <w:rsid w:val="00421059"/>
    <w:rsid w:val="00421127"/>
    <w:rsid w:val="00421979"/>
    <w:rsid w:val="00421B7A"/>
    <w:rsid w:val="00423500"/>
    <w:rsid w:val="00423AEA"/>
    <w:rsid w:val="004242E4"/>
    <w:rsid w:val="00424D1F"/>
    <w:rsid w:val="0042538A"/>
    <w:rsid w:val="00425508"/>
    <w:rsid w:val="00425815"/>
    <w:rsid w:val="00427010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3CCA"/>
    <w:rsid w:val="00433DA5"/>
    <w:rsid w:val="00433EA5"/>
    <w:rsid w:val="00434663"/>
    <w:rsid w:val="00434D37"/>
    <w:rsid w:val="00435276"/>
    <w:rsid w:val="0043576F"/>
    <w:rsid w:val="004363C2"/>
    <w:rsid w:val="004372EA"/>
    <w:rsid w:val="0043766C"/>
    <w:rsid w:val="00437D5D"/>
    <w:rsid w:val="0044076B"/>
    <w:rsid w:val="004409DC"/>
    <w:rsid w:val="00440E24"/>
    <w:rsid w:val="0044221B"/>
    <w:rsid w:val="00443515"/>
    <w:rsid w:val="004448D3"/>
    <w:rsid w:val="004460A4"/>
    <w:rsid w:val="00446143"/>
    <w:rsid w:val="0044659A"/>
    <w:rsid w:val="004465B6"/>
    <w:rsid w:val="00446D61"/>
    <w:rsid w:val="00446E99"/>
    <w:rsid w:val="00450473"/>
    <w:rsid w:val="00452404"/>
    <w:rsid w:val="00452674"/>
    <w:rsid w:val="0045276F"/>
    <w:rsid w:val="00453394"/>
    <w:rsid w:val="00454094"/>
    <w:rsid w:val="004545F4"/>
    <w:rsid w:val="00456398"/>
    <w:rsid w:val="00456614"/>
    <w:rsid w:val="00457A8D"/>
    <w:rsid w:val="00457E2F"/>
    <w:rsid w:val="004607AD"/>
    <w:rsid w:val="00460B22"/>
    <w:rsid w:val="00462233"/>
    <w:rsid w:val="004625B6"/>
    <w:rsid w:val="0046363C"/>
    <w:rsid w:val="00463F10"/>
    <w:rsid w:val="0046416D"/>
    <w:rsid w:val="004651AF"/>
    <w:rsid w:val="00467093"/>
    <w:rsid w:val="00467FA8"/>
    <w:rsid w:val="004701D7"/>
    <w:rsid w:val="0047052C"/>
    <w:rsid w:val="00471AF6"/>
    <w:rsid w:val="00473349"/>
    <w:rsid w:val="00473A98"/>
    <w:rsid w:val="00474288"/>
    <w:rsid w:val="004750C0"/>
    <w:rsid w:val="004750DA"/>
    <w:rsid w:val="004757EE"/>
    <w:rsid w:val="00476457"/>
    <w:rsid w:val="004768DA"/>
    <w:rsid w:val="00476AC6"/>
    <w:rsid w:val="00476E86"/>
    <w:rsid w:val="00477419"/>
    <w:rsid w:val="004776D9"/>
    <w:rsid w:val="00477A60"/>
    <w:rsid w:val="004814F2"/>
    <w:rsid w:val="00484566"/>
    <w:rsid w:val="00486A6C"/>
    <w:rsid w:val="00486C71"/>
    <w:rsid w:val="00487D4F"/>
    <w:rsid w:val="00490ADC"/>
    <w:rsid w:val="00490BDF"/>
    <w:rsid w:val="00492135"/>
    <w:rsid w:val="004925BD"/>
    <w:rsid w:val="00492F65"/>
    <w:rsid w:val="0049344B"/>
    <w:rsid w:val="00493537"/>
    <w:rsid w:val="004947ED"/>
    <w:rsid w:val="00494B8C"/>
    <w:rsid w:val="00494F00"/>
    <w:rsid w:val="00497859"/>
    <w:rsid w:val="00497E2D"/>
    <w:rsid w:val="004A0112"/>
    <w:rsid w:val="004A054A"/>
    <w:rsid w:val="004A0550"/>
    <w:rsid w:val="004A0AFF"/>
    <w:rsid w:val="004A2661"/>
    <w:rsid w:val="004A30C8"/>
    <w:rsid w:val="004A366F"/>
    <w:rsid w:val="004A36DA"/>
    <w:rsid w:val="004A4519"/>
    <w:rsid w:val="004A4B70"/>
    <w:rsid w:val="004A589E"/>
    <w:rsid w:val="004A5A0F"/>
    <w:rsid w:val="004A5D2A"/>
    <w:rsid w:val="004A6009"/>
    <w:rsid w:val="004B13DC"/>
    <w:rsid w:val="004B20BB"/>
    <w:rsid w:val="004B396C"/>
    <w:rsid w:val="004B3FA8"/>
    <w:rsid w:val="004B3FFD"/>
    <w:rsid w:val="004B420F"/>
    <w:rsid w:val="004B55C8"/>
    <w:rsid w:val="004B6037"/>
    <w:rsid w:val="004B6227"/>
    <w:rsid w:val="004B7587"/>
    <w:rsid w:val="004B76BF"/>
    <w:rsid w:val="004C077C"/>
    <w:rsid w:val="004C2585"/>
    <w:rsid w:val="004C28DC"/>
    <w:rsid w:val="004C32DA"/>
    <w:rsid w:val="004C38B5"/>
    <w:rsid w:val="004C3B93"/>
    <w:rsid w:val="004C4E54"/>
    <w:rsid w:val="004C5566"/>
    <w:rsid w:val="004C663A"/>
    <w:rsid w:val="004C680F"/>
    <w:rsid w:val="004C6D82"/>
    <w:rsid w:val="004C7558"/>
    <w:rsid w:val="004C7620"/>
    <w:rsid w:val="004D149B"/>
    <w:rsid w:val="004D158A"/>
    <w:rsid w:val="004D202A"/>
    <w:rsid w:val="004D2B29"/>
    <w:rsid w:val="004D317C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101"/>
    <w:rsid w:val="004E2638"/>
    <w:rsid w:val="004E2659"/>
    <w:rsid w:val="004E2FCC"/>
    <w:rsid w:val="004E35E3"/>
    <w:rsid w:val="004E367A"/>
    <w:rsid w:val="004E3B68"/>
    <w:rsid w:val="004E4042"/>
    <w:rsid w:val="004E4B8F"/>
    <w:rsid w:val="004E5171"/>
    <w:rsid w:val="004E52D4"/>
    <w:rsid w:val="004E64DA"/>
    <w:rsid w:val="004E68E9"/>
    <w:rsid w:val="004F1691"/>
    <w:rsid w:val="004F4339"/>
    <w:rsid w:val="004F4643"/>
    <w:rsid w:val="004F568F"/>
    <w:rsid w:val="004F71BD"/>
    <w:rsid w:val="004F75BA"/>
    <w:rsid w:val="004F7670"/>
    <w:rsid w:val="004F7845"/>
    <w:rsid w:val="004F7B78"/>
    <w:rsid w:val="00500B1C"/>
    <w:rsid w:val="00501A60"/>
    <w:rsid w:val="00501B2F"/>
    <w:rsid w:val="00501CE3"/>
    <w:rsid w:val="00503A69"/>
    <w:rsid w:val="00506A1E"/>
    <w:rsid w:val="00507753"/>
    <w:rsid w:val="00507D32"/>
    <w:rsid w:val="00510623"/>
    <w:rsid w:val="00510E52"/>
    <w:rsid w:val="00511CB3"/>
    <w:rsid w:val="00511D26"/>
    <w:rsid w:val="00512A60"/>
    <w:rsid w:val="00513BCA"/>
    <w:rsid w:val="00514AB2"/>
    <w:rsid w:val="0051519C"/>
    <w:rsid w:val="005157CB"/>
    <w:rsid w:val="005175DD"/>
    <w:rsid w:val="00517C5C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7F6"/>
    <w:rsid w:val="00526AAE"/>
    <w:rsid w:val="00526C7C"/>
    <w:rsid w:val="005271FD"/>
    <w:rsid w:val="00527FD1"/>
    <w:rsid w:val="0053009C"/>
    <w:rsid w:val="0053012C"/>
    <w:rsid w:val="005311AB"/>
    <w:rsid w:val="00531213"/>
    <w:rsid w:val="005313AA"/>
    <w:rsid w:val="00531630"/>
    <w:rsid w:val="00532C82"/>
    <w:rsid w:val="00532CCF"/>
    <w:rsid w:val="00533033"/>
    <w:rsid w:val="0053323F"/>
    <w:rsid w:val="00533EAA"/>
    <w:rsid w:val="00533F9B"/>
    <w:rsid w:val="005340B9"/>
    <w:rsid w:val="00534DDD"/>
    <w:rsid w:val="005355EA"/>
    <w:rsid w:val="00535C85"/>
    <w:rsid w:val="0053699A"/>
    <w:rsid w:val="00537949"/>
    <w:rsid w:val="00537CB8"/>
    <w:rsid w:val="00537CF1"/>
    <w:rsid w:val="00537E0A"/>
    <w:rsid w:val="005402C1"/>
    <w:rsid w:val="005403FF"/>
    <w:rsid w:val="0054134C"/>
    <w:rsid w:val="00542A27"/>
    <w:rsid w:val="00542A35"/>
    <w:rsid w:val="005449EC"/>
    <w:rsid w:val="00545FEE"/>
    <w:rsid w:val="00546724"/>
    <w:rsid w:val="00547482"/>
    <w:rsid w:val="00552160"/>
    <w:rsid w:val="0055450E"/>
    <w:rsid w:val="005549FF"/>
    <w:rsid w:val="0055669C"/>
    <w:rsid w:val="00556E37"/>
    <w:rsid w:val="00557DB5"/>
    <w:rsid w:val="00557EBC"/>
    <w:rsid w:val="0056028B"/>
    <w:rsid w:val="005626C6"/>
    <w:rsid w:val="00563F3E"/>
    <w:rsid w:val="005640A8"/>
    <w:rsid w:val="00565358"/>
    <w:rsid w:val="00567900"/>
    <w:rsid w:val="00570846"/>
    <w:rsid w:val="00570A71"/>
    <w:rsid w:val="005718E1"/>
    <w:rsid w:val="00571F6D"/>
    <w:rsid w:val="005724EA"/>
    <w:rsid w:val="00573468"/>
    <w:rsid w:val="00574323"/>
    <w:rsid w:val="00575B73"/>
    <w:rsid w:val="00575F22"/>
    <w:rsid w:val="005763BF"/>
    <w:rsid w:val="005765D2"/>
    <w:rsid w:val="00577208"/>
    <w:rsid w:val="00581021"/>
    <w:rsid w:val="00583060"/>
    <w:rsid w:val="00583DB2"/>
    <w:rsid w:val="00583DDB"/>
    <w:rsid w:val="005859BD"/>
    <w:rsid w:val="00585AF0"/>
    <w:rsid w:val="00585CE0"/>
    <w:rsid w:val="00586A56"/>
    <w:rsid w:val="0058788A"/>
    <w:rsid w:val="005879BF"/>
    <w:rsid w:val="00592327"/>
    <w:rsid w:val="00592961"/>
    <w:rsid w:val="005930EE"/>
    <w:rsid w:val="0059346C"/>
    <w:rsid w:val="00596A85"/>
    <w:rsid w:val="00596CA3"/>
    <w:rsid w:val="00596CAA"/>
    <w:rsid w:val="00597689"/>
    <w:rsid w:val="00597879"/>
    <w:rsid w:val="00597BBA"/>
    <w:rsid w:val="005A146A"/>
    <w:rsid w:val="005A1A53"/>
    <w:rsid w:val="005A20DF"/>
    <w:rsid w:val="005A248D"/>
    <w:rsid w:val="005A298C"/>
    <w:rsid w:val="005A2C13"/>
    <w:rsid w:val="005A4B82"/>
    <w:rsid w:val="005A5355"/>
    <w:rsid w:val="005A5646"/>
    <w:rsid w:val="005A5D18"/>
    <w:rsid w:val="005A5D3A"/>
    <w:rsid w:val="005A7D9D"/>
    <w:rsid w:val="005B0559"/>
    <w:rsid w:val="005B134A"/>
    <w:rsid w:val="005B1656"/>
    <w:rsid w:val="005B199E"/>
    <w:rsid w:val="005B31AB"/>
    <w:rsid w:val="005B3454"/>
    <w:rsid w:val="005B4CFB"/>
    <w:rsid w:val="005B4EF6"/>
    <w:rsid w:val="005B644B"/>
    <w:rsid w:val="005B68D6"/>
    <w:rsid w:val="005B6E8B"/>
    <w:rsid w:val="005B7784"/>
    <w:rsid w:val="005C04A3"/>
    <w:rsid w:val="005C23B8"/>
    <w:rsid w:val="005C2704"/>
    <w:rsid w:val="005C4BBF"/>
    <w:rsid w:val="005C5503"/>
    <w:rsid w:val="005C5B3D"/>
    <w:rsid w:val="005C6B9E"/>
    <w:rsid w:val="005C7217"/>
    <w:rsid w:val="005C7E70"/>
    <w:rsid w:val="005D12EA"/>
    <w:rsid w:val="005D1842"/>
    <w:rsid w:val="005D1C08"/>
    <w:rsid w:val="005D1D0C"/>
    <w:rsid w:val="005D2DF5"/>
    <w:rsid w:val="005D3FAE"/>
    <w:rsid w:val="005D616D"/>
    <w:rsid w:val="005D66D6"/>
    <w:rsid w:val="005D69A7"/>
    <w:rsid w:val="005D7A81"/>
    <w:rsid w:val="005E02C0"/>
    <w:rsid w:val="005E03A6"/>
    <w:rsid w:val="005E07C5"/>
    <w:rsid w:val="005E28A8"/>
    <w:rsid w:val="005E2F12"/>
    <w:rsid w:val="005E3F1D"/>
    <w:rsid w:val="005E4B22"/>
    <w:rsid w:val="005E595F"/>
    <w:rsid w:val="005E5D14"/>
    <w:rsid w:val="005F0ACF"/>
    <w:rsid w:val="005F12DD"/>
    <w:rsid w:val="005F15E0"/>
    <w:rsid w:val="005F1EF8"/>
    <w:rsid w:val="005F333C"/>
    <w:rsid w:val="005F4E96"/>
    <w:rsid w:val="005F5675"/>
    <w:rsid w:val="005F5E07"/>
    <w:rsid w:val="0060073C"/>
    <w:rsid w:val="0060089E"/>
    <w:rsid w:val="006011BD"/>
    <w:rsid w:val="0060191A"/>
    <w:rsid w:val="00602DC9"/>
    <w:rsid w:val="00602FE6"/>
    <w:rsid w:val="0060330A"/>
    <w:rsid w:val="00604213"/>
    <w:rsid w:val="0060476B"/>
    <w:rsid w:val="0060588D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3D86"/>
    <w:rsid w:val="00614877"/>
    <w:rsid w:val="00614B75"/>
    <w:rsid w:val="00615061"/>
    <w:rsid w:val="006154D5"/>
    <w:rsid w:val="00615B9C"/>
    <w:rsid w:val="00616396"/>
    <w:rsid w:val="00616694"/>
    <w:rsid w:val="00616862"/>
    <w:rsid w:val="00616BB8"/>
    <w:rsid w:val="00616C3D"/>
    <w:rsid w:val="00617402"/>
    <w:rsid w:val="0061769E"/>
    <w:rsid w:val="006207A3"/>
    <w:rsid w:val="006224F0"/>
    <w:rsid w:val="00622B05"/>
    <w:rsid w:val="00623BE6"/>
    <w:rsid w:val="00624125"/>
    <w:rsid w:val="0062493C"/>
    <w:rsid w:val="0062529D"/>
    <w:rsid w:val="006305FB"/>
    <w:rsid w:val="00630C8A"/>
    <w:rsid w:val="00630EAE"/>
    <w:rsid w:val="006311E3"/>
    <w:rsid w:val="006314DE"/>
    <w:rsid w:val="00632EC2"/>
    <w:rsid w:val="006336B8"/>
    <w:rsid w:val="00634FC8"/>
    <w:rsid w:val="00635135"/>
    <w:rsid w:val="00635AE8"/>
    <w:rsid w:val="00635BED"/>
    <w:rsid w:val="00636065"/>
    <w:rsid w:val="00637230"/>
    <w:rsid w:val="0063789D"/>
    <w:rsid w:val="00637A37"/>
    <w:rsid w:val="00637D5D"/>
    <w:rsid w:val="0064177A"/>
    <w:rsid w:val="00641F1D"/>
    <w:rsid w:val="0064209E"/>
    <w:rsid w:val="00643B1E"/>
    <w:rsid w:val="00645060"/>
    <w:rsid w:val="00645B38"/>
    <w:rsid w:val="00645B5F"/>
    <w:rsid w:val="00645EC8"/>
    <w:rsid w:val="0064632D"/>
    <w:rsid w:val="0064674E"/>
    <w:rsid w:val="00646E82"/>
    <w:rsid w:val="006508A7"/>
    <w:rsid w:val="00654F7D"/>
    <w:rsid w:val="006551CC"/>
    <w:rsid w:val="0065552A"/>
    <w:rsid w:val="00655714"/>
    <w:rsid w:val="00655C94"/>
    <w:rsid w:val="00655E08"/>
    <w:rsid w:val="00656FDB"/>
    <w:rsid w:val="006573A6"/>
    <w:rsid w:val="00657997"/>
    <w:rsid w:val="006608CA"/>
    <w:rsid w:val="006624D3"/>
    <w:rsid w:val="00662ACB"/>
    <w:rsid w:val="006639F0"/>
    <w:rsid w:val="00663FA2"/>
    <w:rsid w:val="00664388"/>
    <w:rsid w:val="0066443F"/>
    <w:rsid w:val="006646CC"/>
    <w:rsid w:val="006653B8"/>
    <w:rsid w:val="00666371"/>
    <w:rsid w:val="00666885"/>
    <w:rsid w:val="006677E3"/>
    <w:rsid w:val="006707B6"/>
    <w:rsid w:val="00670E1E"/>
    <w:rsid w:val="00670E78"/>
    <w:rsid w:val="0067168B"/>
    <w:rsid w:val="0067363B"/>
    <w:rsid w:val="00673947"/>
    <w:rsid w:val="006739BA"/>
    <w:rsid w:val="00675FCF"/>
    <w:rsid w:val="00677059"/>
    <w:rsid w:val="00677C73"/>
    <w:rsid w:val="00677C77"/>
    <w:rsid w:val="00677FC7"/>
    <w:rsid w:val="006804AC"/>
    <w:rsid w:val="0068067D"/>
    <w:rsid w:val="00681154"/>
    <w:rsid w:val="00681FE8"/>
    <w:rsid w:val="00683B47"/>
    <w:rsid w:val="00684A02"/>
    <w:rsid w:val="00684D1E"/>
    <w:rsid w:val="006865F7"/>
    <w:rsid w:val="00686692"/>
    <w:rsid w:val="006906C1"/>
    <w:rsid w:val="00693E93"/>
    <w:rsid w:val="006947E2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41A"/>
    <w:rsid w:val="006A7B16"/>
    <w:rsid w:val="006B006C"/>
    <w:rsid w:val="006B00F7"/>
    <w:rsid w:val="006B0922"/>
    <w:rsid w:val="006B115B"/>
    <w:rsid w:val="006B130D"/>
    <w:rsid w:val="006B37D5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0C8"/>
    <w:rsid w:val="006C56A1"/>
    <w:rsid w:val="006C60A7"/>
    <w:rsid w:val="006C6B85"/>
    <w:rsid w:val="006C6CC5"/>
    <w:rsid w:val="006C6DB3"/>
    <w:rsid w:val="006C7574"/>
    <w:rsid w:val="006C7B21"/>
    <w:rsid w:val="006D0C0E"/>
    <w:rsid w:val="006D21C6"/>
    <w:rsid w:val="006D3BE3"/>
    <w:rsid w:val="006D41D0"/>
    <w:rsid w:val="006D4CFB"/>
    <w:rsid w:val="006D59EE"/>
    <w:rsid w:val="006D66B4"/>
    <w:rsid w:val="006D7CB0"/>
    <w:rsid w:val="006E02E8"/>
    <w:rsid w:val="006E05F8"/>
    <w:rsid w:val="006E1243"/>
    <w:rsid w:val="006E131C"/>
    <w:rsid w:val="006E16F5"/>
    <w:rsid w:val="006E2992"/>
    <w:rsid w:val="006E2E1C"/>
    <w:rsid w:val="006E44AD"/>
    <w:rsid w:val="006E5551"/>
    <w:rsid w:val="006E5DC1"/>
    <w:rsid w:val="006E7E40"/>
    <w:rsid w:val="006F12FD"/>
    <w:rsid w:val="006F1543"/>
    <w:rsid w:val="006F1F04"/>
    <w:rsid w:val="006F271D"/>
    <w:rsid w:val="006F39F4"/>
    <w:rsid w:val="006F4537"/>
    <w:rsid w:val="006F61DB"/>
    <w:rsid w:val="006F6FB5"/>
    <w:rsid w:val="006F7284"/>
    <w:rsid w:val="006F79C6"/>
    <w:rsid w:val="00700BDC"/>
    <w:rsid w:val="00700D5E"/>
    <w:rsid w:val="00700E75"/>
    <w:rsid w:val="007012E3"/>
    <w:rsid w:val="00701356"/>
    <w:rsid w:val="00702626"/>
    <w:rsid w:val="00702A0F"/>
    <w:rsid w:val="00703908"/>
    <w:rsid w:val="007049B9"/>
    <w:rsid w:val="00704BBE"/>
    <w:rsid w:val="0070685E"/>
    <w:rsid w:val="00706B3C"/>
    <w:rsid w:val="007070AA"/>
    <w:rsid w:val="00707A61"/>
    <w:rsid w:val="00710515"/>
    <w:rsid w:val="00710536"/>
    <w:rsid w:val="00712CDE"/>
    <w:rsid w:val="00714F2C"/>
    <w:rsid w:val="00715356"/>
    <w:rsid w:val="007166B0"/>
    <w:rsid w:val="00716AA5"/>
    <w:rsid w:val="007179DC"/>
    <w:rsid w:val="007205CC"/>
    <w:rsid w:val="0072122D"/>
    <w:rsid w:val="007212B5"/>
    <w:rsid w:val="007213E5"/>
    <w:rsid w:val="0072169D"/>
    <w:rsid w:val="00721A74"/>
    <w:rsid w:val="00721B11"/>
    <w:rsid w:val="007241D9"/>
    <w:rsid w:val="0072451C"/>
    <w:rsid w:val="00724EE0"/>
    <w:rsid w:val="007252B4"/>
    <w:rsid w:val="00725B47"/>
    <w:rsid w:val="00725C91"/>
    <w:rsid w:val="0072677B"/>
    <w:rsid w:val="007309CA"/>
    <w:rsid w:val="007312A1"/>
    <w:rsid w:val="007313AF"/>
    <w:rsid w:val="0073295D"/>
    <w:rsid w:val="00732B24"/>
    <w:rsid w:val="0073373B"/>
    <w:rsid w:val="00734002"/>
    <w:rsid w:val="007350BC"/>
    <w:rsid w:val="00736326"/>
    <w:rsid w:val="00736722"/>
    <w:rsid w:val="00736B22"/>
    <w:rsid w:val="00737FB0"/>
    <w:rsid w:val="00740017"/>
    <w:rsid w:val="00740912"/>
    <w:rsid w:val="00742CF0"/>
    <w:rsid w:val="007442A1"/>
    <w:rsid w:val="00744EAE"/>
    <w:rsid w:val="007451B3"/>
    <w:rsid w:val="00746AC3"/>
    <w:rsid w:val="00750F23"/>
    <w:rsid w:val="00751375"/>
    <w:rsid w:val="007525E1"/>
    <w:rsid w:val="0075292D"/>
    <w:rsid w:val="0075402D"/>
    <w:rsid w:val="007547B9"/>
    <w:rsid w:val="007554D5"/>
    <w:rsid w:val="00755A52"/>
    <w:rsid w:val="00755BA1"/>
    <w:rsid w:val="00756F28"/>
    <w:rsid w:val="00760021"/>
    <w:rsid w:val="0076041E"/>
    <w:rsid w:val="00760A92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068"/>
    <w:rsid w:val="00766493"/>
    <w:rsid w:val="0076690B"/>
    <w:rsid w:val="00766A12"/>
    <w:rsid w:val="00766CFD"/>
    <w:rsid w:val="00767D1D"/>
    <w:rsid w:val="0077005A"/>
    <w:rsid w:val="007701A4"/>
    <w:rsid w:val="00770BB6"/>
    <w:rsid w:val="00771672"/>
    <w:rsid w:val="00773877"/>
    <w:rsid w:val="00773FF7"/>
    <w:rsid w:val="00774F2B"/>
    <w:rsid w:val="0077510E"/>
    <w:rsid w:val="0077548E"/>
    <w:rsid w:val="0077551D"/>
    <w:rsid w:val="0077610F"/>
    <w:rsid w:val="007776E6"/>
    <w:rsid w:val="00777BA8"/>
    <w:rsid w:val="00781EB7"/>
    <w:rsid w:val="00781F18"/>
    <w:rsid w:val="00782AA1"/>
    <w:rsid w:val="00782EE7"/>
    <w:rsid w:val="0078302A"/>
    <w:rsid w:val="0078478E"/>
    <w:rsid w:val="00785169"/>
    <w:rsid w:val="007860D4"/>
    <w:rsid w:val="0078660F"/>
    <w:rsid w:val="00786674"/>
    <w:rsid w:val="00786B71"/>
    <w:rsid w:val="00786CF2"/>
    <w:rsid w:val="00791366"/>
    <w:rsid w:val="007915C6"/>
    <w:rsid w:val="00791F3E"/>
    <w:rsid w:val="00792B48"/>
    <w:rsid w:val="00793376"/>
    <w:rsid w:val="0079536F"/>
    <w:rsid w:val="00796146"/>
    <w:rsid w:val="007975B2"/>
    <w:rsid w:val="00797765"/>
    <w:rsid w:val="00797819"/>
    <w:rsid w:val="00797BDF"/>
    <w:rsid w:val="007A0846"/>
    <w:rsid w:val="007A2A7C"/>
    <w:rsid w:val="007A3D15"/>
    <w:rsid w:val="007A477B"/>
    <w:rsid w:val="007A4905"/>
    <w:rsid w:val="007A4CA7"/>
    <w:rsid w:val="007A569A"/>
    <w:rsid w:val="007A6356"/>
    <w:rsid w:val="007A66A8"/>
    <w:rsid w:val="007A6903"/>
    <w:rsid w:val="007A6C3B"/>
    <w:rsid w:val="007A7325"/>
    <w:rsid w:val="007A7C2E"/>
    <w:rsid w:val="007B2FC3"/>
    <w:rsid w:val="007B3736"/>
    <w:rsid w:val="007B3BC1"/>
    <w:rsid w:val="007B3DBD"/>
    <w:rsid w:val="007B4424"/>
    <w:rsid w:val="007B445D"/>
    <w:rsid w:val="007B515F"/>
    <w:rsid w:val="007B5845"/>
    <w:rsid w:val="007B5925"/>
    <w:rsid w:val="007B705C"/>
    <w:rsid w:val="007B71B2"/>
    <w:rsid w:val="007B7C3F"/>
    <w:rsid w:val="007C00FF"/>
    <w:rsid w:val="007C0941"/>
    <w:rsid w:val="007C1585"/>
    <w:rsid w:val="007C1A77"/>
    <w:rsid w:val="007C276A"/>
    <w:rsid w:val="007C2874"/>
    <w:rsid w:val="007C2A0E"/>
    <w:rsid w:val="007C3126"/>
    <w:rsid w:val="007C3976"/>
    <w:rsid w:val="007C3E1F"/>
    <w:rsid w:val="007C4AFD"/>
    <w:rsid w:val="007C5832"/>
    <w:rsid w:val="007C5C3C"/>
    <w:rsid w:val="007C609E"/>
    <w:rsid w:val="007C6F28"/>
    <w:rsid w:val="007C7AF2"/>
    <w:rsid w:val="007C7B33"/>
    <w:rsid w:val="007D0E58"/>
    <w:rsid w:val="007D0FAE"/>
    <w:rsid w:val="007D1727"/>
    <w:rsid w:val="007D1F9E"/>
    <w:rsid w:val="007D3811"/>
    <w:rsid w:val="007D3BCE"/>
    <w:rsid w:val="007D3DF6"/>
    <w:rsid w:val="007D3E6D"/>
    <w:rsid w:val="007D5248"/>
    <w:rsid w:val="007D6832"/>
    <w:rsid w:val="007D68AE"/>
    <w:rsid w:val="007D69F6"/>
    <w:rsid w:val="007D6F87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5CC"/>
    <w:rsid w:val="007E7E9B"/>
    <w:rsid w:val="007F1B41"/>
    <w:rsid w:val="007F26CD"/>
    <w:rsid w:val="007F291E"/>
    <w:rsid w:val="007F405E"/>
    <w:rsid w:val="007F4244"/>
    <w:rsid w:val="007F45C1"/>
    <w:rsid w:val="007F48CD"/>
    <w:rsid w:val="007F568C"/>
    <w:rsid w:val="007F619E"/>
    <w:rsid w:val="007F6DDD"/>
    <w:rsid w:val="007F6F7B"/>
    <w:rsid w:val="007F7D36"/>
    <w:rsid w:val="00801B49"/>
    <w:rsid w:val="00801C93"/>
    <w:rsid w:val="00802214"/>
    <w:rsid w:val="0080359D"/>
    <w:rsid w:val="008037A3"/>
    <w:rsid w:val="00803CB8"/>
    <w:rsid w:val="00804070"/>
    <w:rsid w:val="008047B4"/>
    <w:rsid w:val="00804CAE"/>
    <w:rsid w:val="00805BE4"/>
    <w:rsid w:val="008061B3"/>
    <w:rsid w:val="00806EA6"/>
    <w:rsid w:val="00807028"/>
    <w:rsid w:val="00807822"/>
    <w:rsid w:val="00807AE8"/>
    <w:rsid w:val="00807C87"/>
    <w:rsid w:val="008105BC"/>
    <w:rsid w:val="00810741"/>
    <w:rsid w:val="00811AC1"/>
    <w:rsid w:val="00811E40"/>
    <w:rsid w:val="00812200"/>
    <w:rsid w:val="008123F2"/>
    <w:rsid w:val="00813695"/>
    <w:rsid w:val="00814C78"/>
    <w:rsid w:val="00816FE1"/>
    <w:rsid w:val="00821142"/>
    <w:rsid w:val="008214EC"/>
    <w:rsid w:val="0082165C"/>
    <w:rsid w:val="00822155"/>
    <w:rsid w:val="00822A66"/>
    <w:rsid w:val="00822EFC"/>
    <w:rsid w:val="00823293"/>
    <w:rsid w:val="00823AEA"/>
    <w:rsid w:val="00823F7A"/>
    <w:rsid w:val="008247CB"/>
    <w:rsid w:val="00826D9E"/>
    <w:rsid w:val="00826EA1"/>
    <w:rsid w:val="0082736A"/>
    <w:rsid w:val="00827B5F"/>
    <w:rsid w:val="00827D15"/>
    <w:rsid w:val="00830243"/>
    <w:rsid w:val="00830390"/>
    <w:rsid w:val="00830FED"/>
    <w:rsid w:val="0083101A"/>
    <w:rsid w:val="008312B9"/>
    <w:rsid w:val="00833079"/>
    <w:rsid w:val="008330F9"/>
    <w:rsid w:val="0083324D"/>
    <w:rsid w:val="00833B0F"/>
    <w:rsid w:val="00835890"/>
    <w:rsid w:val="008367B2"/>
    <w:rsid w:val="00840031"/>
    <w:rsid w:val="00840439"/>
    <w:rsid w:val="00841A97"/>
    <w:rsid w:val="0084425F"/>
    <w:rsid w:val="00844384"/>
    <w:rsid w:val="0084500B"/>
    <w:rsid w:val="00845ADC"/>
    <w:rsid w:val="00846FAB"/>
    <w:rsid w:val="00847CE6"/>
    <w:rsid w:val="00850077"/>
    <w:rsid w:val="008506E7"/>
    <w:rsid w:val="00851808"/>
    <w:rsid w:val="008518D6"/>
    <w:rsid w:val="00851BAF"/>
    <w:rsid w:val="00851EC4"/>
    <w:rsid w:val="0085227A"/>
    <w:rsid w:val="008523F6"/>
    <w:rsid w:val="0085434A"/>
    <w:rsid w:val="008546A3"/>
    <w:rsid w:val="00854DC4"/>
    <w:rsid w:val="00856698"/>
    <w:rsid w:val="0085695B"/>
    <w:rsid w:val="0085737A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CB1"/>
    <w:rsid w:val="00867E1A"/>
    <w:rsid w:val="008711CE"/>
    <w:rsid w:val="00871AFE"/>
    <w:rsid w:val="008720C9"/>
    <w:rsid w:val="008721A8"/>
    <w:rsid w:val="008722A9"/>
    <w:rsid w:val="00872DAC"/>
    <w:rsid w:val="008730BF"/>
    <w:rsid w:val="00873798"/>
    <w:rsid w:val="008739BB"/>
    <w:rsid w:val="00875128"/>
    <w:rsid w:val="008751C7"/>
    <w:rsid w:val="0087718A"/>
    <w:rsid w:val="00877336"/>
    <w:rsid w:val="00877A86"/>
    <w:rsid w:val="00880AFC"/>
    <w:rsid w:val="00882110"/>
    <w:rsid w:val="008834BD"/>
    <w:rsid w:val="00883F1F"/>
    <w:rsid w:val="00884160"/>
    <w:rsid w:val="008845B2"/>
    <w:rsid w:val="0088539B"/>
    <w:rsid w:val="00885416"/>
    <w:rsid w:val="00885CFA"/>
    <w:rsid w:val="008866BA"/>
    <w:rsid w:val="00887F3B"/>
    <w:rsid w:val="008901A2"/>
    <w:rsid w:val="00891173"/>
    <w:rsid w:val="008917B5"/>
    <w:rsid w:val="00891972"/>
    <w:rsid w:val="0089238C"/>
    <w:rsid w:val="00892598"/>
    <w:rsid w:val="00892A6C"/>
    <w:rsid w:val="00892AFC"/>
    <w:rsid w:val="00892CDC"/>
    <w:rsid w:val="00892E79"/>
    <w:rsid w:val="00893C59"/>
    <w:rsid w:val="008944F8"/>
    <w:rsid w:val="00896399"/>
    <w:rsid w:val="00896B7A"/>
    <w:rsid w:val="00897D03"/>
    <w:rsid w:val="00897FD3"/>
    <w:rsid w:val="008A098A"/>
    <w:rsid w:val="008A0B4B"/>
    <w:rsid w:val="008A11A6"/>
    <w:rsid w:val="008A1859"/>
    <w:rsid w:val="008A190A"/>
    <w:rsid w:val="008A1ABE"/>
    <w:rsid w:val="008A341D"/>
    <w:rsid w:val="008A3C21"/>
    <w:rsid w:val="008A416D"/>
    <w:rsid w:val="008A5A52"/>
    <w:rsid w:val="008A5FC2"/>
    <w:rsid w:val="008A61ED"/>
    <w:rsid w:val="008A6803"/>
    <w:rsid w:val="008A6AD6"/>
    <w:rsid w:val="008A7877"/>
    <w:rsid w:val="008B0EDD"/>
    <w:rsid w:val="008B238F"/>
    <w:rsid w:val="008B38C7"/>
    <w:rsid w:val="008B3EC1"/>
    <w:rsid w:val="008B571C"/>
    <w:rsid w:val="008B576C"/>
    <w:rsid w:val="008B633C"/>
    <w:rsid w:val="008B66AF"/>
    <w:rsid w:val="008B71E4"/>
    <w:rsid w:val="008C0A8B"/>
    <w:rsid w:val="008C10F2"/>
    <w:rsid w:val="008C1DDC"/>
    <w:rsid w:val="008C28D6"/>
    <w:rsid w:val="008C52C5"/>
    <w:rsid w:val="008C6867"/>
    <w:rsid w:val="008C6A68"/>
    <w:rsid w:val="008C6F72"/>
    <w:rsid w:val="008C7854"/>
    <w:rsid w:val="008D0326"/>
    <w:rsid w:val="008D0717"/>
    <w:rsid w:val="008D1070"/>
    <w:rsid w:val="008D1490"/>
    <w:rsid w:val="008D2263"/>
    <w:rsid w:val="008D2541"/>
    <w:rsid w:val="008D32E3"/>
    <w:rsid w:val="008D41B1"/>
    <w:rsid w:val="008D42DA"/>
    <w:rsid w:val="008D442A"/>
    <w:rsid w:val="008D4DB1"/>
    <w:rsid w:val="008D5DD8"/>
    <w:rsid w:val="008E058A"/>
    <w:rsid w:val="008E16AA"/>
    <w:rsid w:val="008E1C9C"/>
    <w:rsid w:val="008E2CB4"/>
    <w:rsid w:val="008E3333"/>
    <w:rsid w:val="008E36CE"/>
    <w:rsid w:val="008E4186"/>
    <w:rsid w:val="008E55AA"/>
    <w:rsid w:val="008E69BF"/>
    <w:rsid w:val="008E6E37"/>
    <w:rsid w:val="008E7277"/>
    <w:rsid w:val="008E77D2"/>
    <w:rsid w:val="008F141C"/>
    <w:rsid w:val="008F1E66"/>
    <w:rsid w:val="008F20E0"/>
    <w:rsid w:val="008F274D"/>
    <w:rsid w:val="008F2E3D"/>
    <w:rsid w:val="008F3549"/>
    <w:rsid w:val="008F3B2C"/>
    <w:rsid w:val="008F4505"/>
    <w:rsid w:val="008F4780"/>
    <w:rsid w:val="008F47E7"/>
    <w:rsid w:val="008F52FA"/>
    <w:rsid w:val="008F55BC"/>
    <w:rsid w:val="008F7360"/>
    <w:rsid w:val="00900516"/>
    <w:rsid w:val="00900B42"/>
    <w:rsid w:val="00901558"/>
    <w:rsid w:val="0090168B"/>
    <w:rsid w:val="00901F0C"/>
    <w:rsid w:val="00902449"/>
    <w:rsid w:val="00902A90"/>
    <w:rsid w:val="00902CB7"/>
    <w:rsid w:val="0090456E"/>
    <w:rsid w:val="009047A6"/>
    <w:rsid w:val="00904E12"/>
    <w:rsid w:val="00904E7A"/>
    <w:rsid w:val="009053AA"/>
    <w:rsid w:val="00905AEE"/>
    <w:rsid w:val="0090636A"/>
    <w:rsid w:val="009063F4"/>
    <w:rsid w:val="009105EF"/>
    <w:rsid w:val="00912009"/>
    <w:rsid w:val="0091346E"/>
    <w:rsid w:val="009135D9"/>
    <w:rsid w:val="009139AF"/>
    <w:rsid w:val="0091402B"/>
    <w:rsid w:val="0091525D"/>
    <w:rsid w:val="00915E61"/>
    <w:rsid w:val="009163A7"/>
    <w:rsid w:val="0091658D"/>
    <w:rsid w:val="00916A2F"/>
    <w:rsid w:val="009171AF"/>
    <w:rsid w:val="0091730D"/>
    <w:rsid w:val="00917D67"/>
    <w:rsid w:val="00920B06"/>
    <w:rsid w:val="0092244B"/>
    <w:rsid w:val="009224C3"/>
    <w:rsid w:val="009228AF"/>
    <w:rsid w:val="0092467B"/>
    <w:rsid w:val="00924A26"/>
    <w:rsid w:val="00926435"/>
    <w:rsid w:val="0092655B"/>
    <w:rsid w:val="009273BC"/>
    <w:rsid w:val="00927714"/>
    <w:rsid w:val="00927A47"/>
    <w:rsid w:val="00927FAE"/>
    <w:rsid w:val="00930BA3"/>
    <w:rsid w:val="00930E5F"/>
    <w:rsid w:val="009313A2"/>
    <w:rsid w:val="00935419"/>
    <w:rsid w:val="009355BA"/>
    <w:rsid w:val="0093562B"/>
    <w:rsid w:val="009359E6"/>
    <w:rsid w:val="00935BCC"/>
    <w:rsid w:val="009401C5"/>
    <w:rsid w:val="009422F7"/>
    <w:rsid w:val="009426AC"/>
    <w:rsid w:val="00942B3B"/>
    <w:rsid w:val="00942F24"/>
    <w:rsid w:val="00942FFC"/>
    <w:rsid w:val="009434DC"/>
    <w:rsid w:val="009435D5"/>
    <w:rsid w:val="0094391C"/>
    <w:rsid w:val="009440C1"/>
    <w:rsid w:val="0094549B"/>
    <w:rsid w:val="00945A87"/>
    <w:rsid w:val="0095015B"/>
    <w:rsid w:val="00951661"/>
    <w:rsid w:val="00951996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55"/>
    <w:rsid w:val="009610F9"/>
    <w:rsid w:val="009618E2"/>
    <w:rsid w:val="009620CC"/>
    <w:rsid w:val="00962158"/>
    <w:rsid w:val="00962988"/>
    <w:rsid w:val="00962A50"/>
    <w:rsid w:val="00963015"/>
    <w:rsid w:val="009632C4"/>
    <w:rsid w:val="00963509"/>
    <w:rsid w:val="00963AEC"/>
    <w:rsid w:val="00963F47"/>
    <w:rsid w:val="009662C5"/>
    <w:rsid w:val="00966A8F"/>
    <w:rsid w:val="009671D3"/>
    <w:rsid w:val="009673D8"/>
    <w:rsid w:val="009722BF"/>
    <w:rsid w:val="00972380"/>
    <w:rsid w:val="00973DFB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86996"/>
    <w:rsid w:val="00986C3E"/>
    <w:rsid w:val="00986F38"/>
    <w:rsid w:val="00987AF6"/>
    <w:rsid w:val="00990BFF"/>
    <w:rsid w:val="00990DCD"/>
    <w:rsid w:val="009910CD"/>
    <w:rsid w:val="009925BF"/>
    <w:rsid w:val="009932D3"/>
    <w:rsid w:val="00993853"/>
    <w:rsid w:val="0099426F"/>
    <w:rsid w:val="00995031"/>
    <w:rsid w:val="00995BAD"/>
    <w:rsid w:val="009969AD"/>
    <w:rsid w:val="00997002"/>
    <w:rsid w:val="009975EC"/>
    <w:rsid w:val="009A01A0"/>
    <w:rsid w:val="009A15A3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297F"/>
    <w:rsid w:val="009B30A2"/>
    <w:rsid w:val="009B3662"/>
    <w:rsid w:val="009B3B5B"/>
    <w:rsid w:val="009B458E"/>
    <w:rsid w:val="009B4756"/>
    <w:rsid w:val="009B4F91"/>
    <w:rsid w:val="009B5D47"/>
    <w:rsid w:val="009B77DE"/>
    <w:rsid w:val="009C104E"/>
    <w:rsid w:val="009C1395"/>
    <w:rsid w:val="009C1B9F"/>
    <w:rsid w:val="009C22A3"/>
    <w:rsid w:val="009C2C3B"/>
    <w:rsid w:val="009C317C"/>
    <w:rsid w:val="009C3469"/>
    <w:rsid w:val="009C3EDD"/>
    <w:rsid w:val="009C5824"/>
    <w:rsid w:val="009C5FA3"/>
    <w:rsid w:val="009C6CB5"/>
    <w:rsid w:val="009C7104"/>
    <w:rsid w:val="009C724B"/>
    <w:rsid w:val="009C7EB0"/>
    <w:rsid w:val="009D0011"/>
    <w:rsid w:val="009D08B1"/>
    <w:rsid w:val="009D1783"/>
    <w:rsid w:val="009D208F"/>
    <w:rsid w:val="009D2151"/>
    <w:rsid w:val="009D319C"/>
    <w:rsid w:val="009D3F27"/>
    <w:rsid w:val="009D40EB"/>
    <w:rsid w:val="009D46EF"/>
    <w:rsid w:val="009D5A05"/>
    <w:rsid w:val="009D6457"/>
    <w:rsid w:val="009D66C6"/>
    <w:rsid w:val="009E13FF"/>
    <w:rsid w:val="009E1E8D"/>
    <w:rsid w:val="009E2563"/>
    <w:rsid w:val="009E34AF"/>
    <w:rsid w:val="009E3836"/>
    <w:rsid w:val="009E41CA"/>
    <w:rsid w:val="009E4C15"/>
    <w:rsid w:val="009E5129"/>
    <w:rsid w:val="009E6192"/>
    <w:rsid w:val="009E692B"/>
    <w:rsid w:val="009F0157"/>
    <w:rsid w:val="009F22A9"/>
    <w:rsid w:val="009F2C73"/>
    <w:rsid w:val="009F34A7"/>
    <w:rsid w:val="009F358A"/>
    <w:rsid w:val="009F4444"/>
    <w:rsid w:val="009F6018"/>
    <w:rsid w:val="00A017F2"/>
    <w:rsid w:val="00A0200D"/>
    <w:rsid w:val="00A02769"/>
    <w:rsid w:val="00A04931"/>
    <w:rsid w:val="00A04CE7"/>
    <w:rsid w:val="00A0533F"/>
    <w:rsid w:val="00A05778"/>
    <w:rsid w:val="00A05DFC"/>
    <w:rsid w:val="00A06226"/>
    <w:rsid w:val="00A06357"/>
    <w:rsid w:val="00A068F3"/>
    <w:rsid w:val="00A06D0A"/>
    <w:rsid w:val="00A07638"/>
    <w:rsid w:val="00A07736"/>
    <w:rsid w:val="00A10353"/>
    <w:rsid w:val="00A10946"/>
    <w:rsid w:val="00A11102"/>
    <w:rsid w:val="00A11980"/>
    <w:rsid w:val="00A12115"/>
    <w:rsid w:val="00A140EF"/>
    <w:rsid w:val="00A14824"/>
    <w:rsid w:val="00A14A55"/>
    <w:rsid w:val="00A155F9"/>
    <w:rsid w:val="00A15D3B"/>
    <w:rsid w:val="00A20214"/>
    <w:rsid w:val="00A2030E"/>
    <w:rsid w:val="00A204AE"/>
    <w:rsid w:val="00A20758"/>
    <w:rsid w:val="00A22E40"/>
    <w:rsid w:val="00A23062"/>
    <w:rsid w:val="00A233C2"/>
    <w:rsid w:val="00A239EC"/>
    <w:rsid w:val="00A24235"/>
    <w:rsid w:val="00A25F13"/>
    <w:rsid w:val="00A271FF"/>
    <w:rsid w:val="00A277AF"/>
    <w:rsid w:val="00A27813"/>
    <w:rsid w:val="00A3146C"/>
    <w:rsid w:val="00A320F0"/>
    <w:rsid w:val="00A3415D"/>
    <w:rsid w:val="00A36627"/>
    <w:rsid w:val="00A37399"/>
    <w:rsid w:val="00A377E1"/>
    <w:rsid w:val="00A3792D"/>
    <w:rsid w:val="00A40098"/>
    <w:rsid w:val="00A40376"/>
    <w:rsid w:val="00A414C5"/>
    <w:rsid w:val="00A415B9"/>
    <w:rsid w:val="00A4269E"/>
    <w:rsid w:val="00A44D0E"/>
    <w:rsid w:val="00A4567B"/>
    <w:rsid w:val="00A45B81"/>
    <w:rsid w:val="00A45BE2"/>
    <w:rsid w:val="00A462BE"/>
    <w:rsid w:val="00A476BE"/>
    <w:rsid w:val="00A47C1E"/>
    <w:rsid w:val="00A50040"/>
    <w:rsid w:val="00A5295F"/>
    <w:rsid w:val="00A52A4F"/>
    <w:rsid w:val="00A56480"/>
    <w:rsid w:val="00A5657E"/>
    <w:rsid w:val="00A5702F"/>
    <w:rsid w:val="00A57108"/>
    <w:rsid w:val="00A5767A"/>
    <w:rsid w:val="00A57C64"/>
    <w:rsid w:val="00A57E18"/>
    <w:rsid w:val="00A60ECF"/>
    <w:rsid w:val="00A60FF3"/>
    <w:rsid w:val="00A6103F"/>
    <w:rsid w:val="00A6355A"/>
    <w:rsid w:val="00A63C19"/>
    <w:rsid w:val="00A640A7"/>
    <w:rsid w:val="00A64A38"/>
    <w:rsid w:val="00A66015"/>
    <w:rsid w:val="00A66AA1"/>
    <w:rsid w:val="00A67184"/>
    <w:rsid w:val="00A678C7"/>
    <w:rsid w:val="00A70591"/>
    <w:rsid w:val="00A70882"/>
    <w:rsid w:val="00A713D1"/>
    <w:rsid w:val="00A71679"/>
    <w:rsid w:val="00A72F71"/>
    <w:rsid w:val="00A7446E"/>
    <w:rsid w:val="00A751A6"/>
    <w:rsid w:val="00A758BE"/>
    <w:rsid w:val="00A75CA6"/>
    <w:rsid w:val="00A76F84"/>
    <w:rsid w:val="00A773B2"/>
    <w:rsid w:val="00A778BD"/>
    <w:rsid w:val="00A77BCB"/>
    <w:rsid w:val="00A8095C"/>
    <w:rsid w:val="00A80E16"/>
    <w:rsid w:val="00A83093"/>
    <w:rsid w:val="00A845D5"/>
    <w:rsid w:val="00A84ECA"/>
    <w:rsid w:val="00A85007"/>
    <w:rsid w:val="00A860B6"/>
    <w:rsid w:val="00A86564"/>
    <w:rsid w:val="00A86B83"/>
    <w:rsid w:val="00A86C9B"/>
    <w:rsid w:val="00A90114"/>
    <w:rsid w:val="00A90A7F"/>
    <w:rsid w:val="00A91AF9"/>
    <w:rsid w:val="00A91C2D"/>
    <w:rsid w:val="00A91F9C"/>
    <w:rsid w:val="00A9213C"/>
    <w:rsid w:val="00A92443"/>
    <w:rsid w:val="00A92938"/>
    <w:rsid w:val="00A930E4"/>
    <w:rsid w:val="00A95D78"/>
    <w:rsid w:val="00A960FE"/>
    <w:rsid w:val="00A964FB"/>
    <w:rsid w:val="00A96A4E"/>
    <w:rsid w:val="00A96C70"/>
    <w:rsid w:val="00A9714B"/>
    <w:rsid w:val="00A97581"/>
    <w:rsid w:val="00A97B90"/>
    <w:rsid w:val="00AA05A6"/>
    <w:rsid w:val="00AA0DF9"/>
    <w:rsid w:val="00AA14F1"/>
    <w:rsid w:val="00AA26B7"/>
    <w:rsid w:val="00AA2802"/>
    <w:rsid w:val="00AA2D3E"/>
    <w:rsid w:val="00AA35F9"/>
    <w:rsid w:val="00AA3EA7"/>
    <w:rsid w:val="00AA485A"/>
    <w:rsid w:val="00AA49D8"/>
    <w:rsid w:val="00AA4FA5"/>
    <w:rsid w:val="00AA6051"/>
    <w:rsid w:val="00AB044D"/>
    <w:rsid w:val="00AB0A61"/>
    <w:rsid w:val="00AB0F25"/>
    <w:rsid w:val="00AB1864"/>
    <w:rsid w:val="00AB1E20"/>
    <w:rsid w:val="00AB20C2"/>
    <w:rsid w:val="00AB20DC"/>
    <w:rsid w:val="00AB26EE"/>
    <w:rsid w:val="00AB54F3"/>
    <w:rsid w:val="00AB682D"/>
    <w:rsid w:val="00AB776D"/>
    <w:rsid w:val="00AB7D5B"/>
    <w:rsid w:val="00AC03A8"/>
    <w:rsid w:val="00AC06EB"/>
    <w:rsid w:val="00AC1493"/>
    <w:rsid w:val="00AC1B70"/>
    <w:rsid w:val="00AC1DAC"/>
    <w:rsid w:val="00AC20C3"/>
    <w:rsid w:val="00AC28CC"/>
    <w:rsid w:val="00AC41F2"/>
    <w:rsid w:val="00AC4616"/>
    <w:rsid w:val="00AC483C"/>
    <w:rsid w:val="00AC4F53"/>
    <w:rsid w:val="00AC73DB"/>
    <w:rsid w:val="00AC78B8"/>
    <w:rsid w:val="00AD1606"/>
    <w:rsid w:val="00AD17CF"/>
    <w:rsid w:val="00AD2E04"/>
    <w:rsid w:val="00AD3806"/>
    <w:rsid w:val="00AD4EEE"/>
    <w:rsid w:val="00AD52AD"/>
    <w:rsid w:val="00AD5803"/>
    <w:rsid w:val="00AE087E"/>
    <w:rsid w:val="00AE0B83"/>
    <w:rsid w:val="00AE2D84"/>
    <w:rsid w:val="00AE3412"/>
    <w:rsid w:val="00AE3865"/>
    <w:rsid w:val="00AE46CD"/>
    <w:rsid w:val="00AE568F"/>
    <w:rsid w:val="00AE604B"/>
    <w:rsid w:val="00AE6675"/>
    <w:rsid w:val="00AE6780"/>
    <w:rsid w:val="00AE70BF"/>
    <w:rsid w:val="00AF0D44"/>
    <w:rsid w:val="00AF16B1"/>
    <w:rsid w:val="00AF23F5"/>
    <w:rsid w:val="00AF273A"/>
    <w:rsid w:val="00AF3711"/>
    <w:rsid w:val="00AF41A0"/>
    <w:rsid w:val="00AF5403"/>
    <w:rsid w:val="00AF5DFA"/>
    <w:rsid w:val="00AF650B"/>
    <w:rsid w:val="00B014F2"/>
    <w:rsid w:val="00B01B60"/>
    <w:rsid w:val="00B027BA"/>
    <w:rsid w:val="00B0288F"/>
    <w:rsid w:val="00B029DE"/>
    <w:rsid w:val="00B02E7D"/>
    <w:rsid w:val="00B045CD"/>
    <w:rsid w:val="00B05AC0"/>
    <w:rsid w:val="00B05D3A"/>
    <w:rsid w:val="00B06D11"/>
    <w:rsid w:val="00B070AC"/>
    <w:rsid w:val="00B07873"/>
    <w:rsid w:val="00B07F11"/>
    <w:rsid w:val="00B10386"/>
    <w:rsid w:val="00B1054B"/>
    <w:rsid w:val="00B12750"/>
    <w:rsid w:val="00B12D84"/>
    <w:rsid w:val="00B12E9C"/>
    <w:rsid w:val="00B14CB2"/>
    <w:rsid w:val="00B14D32"/>
    <w:rsid w:val="00B151CA"/>
    <w:rsid w:val="00B153BC"/>
    <w:rsid w:val="00B1607B"/>
    <w:rsid w:val="00B2014E"/>
    <w:rsid w:val="00B20402"/>
    <w:rsid w:val="00B2053C"/>
    <w:rsid w:val="00B206B1"/>
    <w:rsid w:val="00B20A66"/>
    <w:rsid w:val="00B21240"/>
    <w:rsid w:val="00B22536"/>
    <w:rsid w:val="00B2318E"/>
    <w:rsid w:val="00B23350"/>
    <w:rsid w:val="00B235C2"/>
    <w:rsid w:val="00B24B11"/>
    <w:rsid w:val="00B2565F"/>
    <w:rsid w:val="00B26681"/>
    <w:rsid w:val="00B2686F"/>
    <w:rsid w:val="00B2692C"/>
    <w:rsid w:val="00B27C43"/>
    <w:rsid w:val="00B30FF0"/>
    <w:rsid w:val="00B31F78"/>
    <w:rsid w:val="00B3256F"/>
    <w:rsid w:val="00B3396C"/>
    <w:rsid w:val="00B34C90"/>
    <w:rsid w:val="00B34E69"/>
    <w:rsid w:val="00B3593B"/>
    <w:rsid w:val="00B36979"/>
    <w:rsid w:val="00B36A1F"/>
    <w:rsid w:val="00B3750E"/>
    <w:rsid w:val="00B401B4"/>
    <w:rsid w:val="00B404E1"/>
    <w:rsid w:val="00B42357"/>
    <w:rsid w:val="00B43EAD"/>
    <w:rsid w:val="00B441C1"/>
    <w:rsid w:val="00B45409"/>
    <w:rsid w:val="00B45A34"/>
    <w:rsid w:val="00B47C1B"/>
    <w:rsid w:val="00B50DF7"/>
    <w:rsid w:val="00B52335"/>
    <w:rsid w:val="00B52C7C"/>
    <w:rsid w:val="00B52F4F"/>
    <w:rsid w:val="00B53ED3"/>
    <w:rsid w:val="00B54582"/>
    <w:rsid w:val="00B5486C"/>
    <w:rsid w:val="00B54F44"/>
    <w:rsid w:val="00B5529A"/>
    <w:rsid w:val="00B553A4"/>
    <w:rsid w:val="00B5628C"/>
    <w:rsid w:val="00B56C63"/>
    <w:rsid w:val="00B574B9"/>
    <w:rsid w:val="00B607DE"/>
    <w:rsid w:val="00B6197B"/>
    <w:rsid w:val="00B61ACC"/>
    <w:rsid w:val="00B620F3"/>
    <w:rsid w:val="00B63D2E"/>
    <w:rsid w:val="00B645DE"/>
    <w:rsid w:val="00B64782"/>
    <w:rsid w:val="00B6512B"/>
    <w:rsid w:val="00B65473"/>
    <w:rsid w:val="00B65AE6"/>
    <w:rsid w:val="00B6619C"/>
    <w:rsid w:val="00B665D1"/>
    <w:rsid w:val="00B67822"/>
    <w:rsid w:val="00B7114B"/>
    <w:rsid w:val="00B71796"/>
    <w:rsid w:val="00B717F9"/>
    <w:rsid w:val="00B719AD"/>
    <w:rsid w:val="00B71AAC"/>
    <w:rsid w:val="00B71BB9"/>
    <w:rsid w:val="00B72F5A"/>
    <w:rsid w:val="00B73596"/>
    <w:rsid w:val="00B74215"/>
    <w:rsid w:val="00B74485"/>
    <w:rsid w:val="00B74F39"/>
    <w:rsid w:val="00B75336"/>
    <w:rsid w:val="00B807C1"/>
    <w:rsid w:val="00B80FD6"/>
    <w:rsid w:val="00B81288"/>
    <w:rsid w:val="00B816B3"/>
    <w:rsid w:val="00B829D8"/>
    <w:rsid w:val="00B831CE"/>
    <w:rsid w:val="00B83723"/>
    <w:rsid w:val="00B86C86"/>
    <w:rsid w:val="00B86D68"/>
    <w:rsid w:val="00B86ED7"/>
    <w:rsid w:val="00B87140"/>
    <w:rsid w:val="00B87CCB"/>
    <w:rsid w:val="00B908B3"/>
    <w:rsid w:val="00B91376"/>
    <w:rsid w:val="00B91D47"/>
    <w:rsid w:val="00B924E2"/>
    <w:rsid w:val="00B92964"/>
    <w:rsid w:val="00B92F4F"/>
    <w:rsid w:val="00B9350F"/>
    <w:rsid w:val="00B93B9B"/>
    <w:rsid w:val="00B96373"/>
    <w:rsid w:val="00B963EF"/>
    <w:rsid w:val="00B96A4B"/>
    <w:rsid w:val="00B97289"/>
    <w:rsid w:val="00BA0892"/>
    <w:rsid w:val="00BA1195"/>
    <w:rsid w:val="00BA2153"/>
    <w:rsid w:val="00BA2AD2"/>
    <w:rsid w:val="00BA2D4C"/>
    <w:rsid w:val="00BA327D"/>
    <w:rsid w:val="00BA402F"/>
    <w:rsid w:val="00BA5323"/>
    <w:rsid w:val="00BA67FF"/>
    <w:rsid w:val="00BA7136"/>
    <w:rsid w:val="00BA7364"/>
    <w:rsid w:val="00BA750C"/>
    <w:rsid w:val="00BA7781"/>
    <w:rsid w:val="00BA7DA4"/>
    <w:rsid w:val="00BB143B"/>
    <w:rsid w:val="00BB245E"/>
    <w:rsid w:val="00BB273C"/>
    <w:rsid w:val="00BB3919"/>
    <w:rsid w:val="00BB42D2"/>
    <w:rsid w:val="00BB63BA"/>
    <w:rsid w:val="00BB6D42"/>
    <w:rsid w:val="00BB708F"/>
    <w:rsid w:val="00BB7306"/>
    <w:rsid w:val="00BB7874"/>
    <w:rsid w:val="00BC0B10"/>
    <w:rsid w:val="00BC2038"/>
    <w:rsid w:val="00BC209B"/>
    <w:rsid w:val="00BC2C61"/>
    <w:rsid w:val="00BC308E"/>
    <w:rsid w:val="00BC463B"/>
    <w:rsid w:val="00BC689E"/>
    <w:rsid w:val="00BC744A"/>
    <w:rsid w:val="00BC7FCC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993"/>
    <w:rsid w:val="00BD7BCB"/>
    <w:rsid w:val="00BE0A36"/>
    <w:rsid w:val="00BE0C92"/>
    <w:rsid w:val="00BE16F7"/>
    <w:rsid w:val="00BE274E"/>
    <w:rsid w:val="00BE2D76"/>
    <w:rsid w:val="00BE358C"/>
    <w:rsid w:val="00BE41C0"/>
    <w:rsid w:val="00BE4CC8"/>
    <w:rsid w:val="00BE4F27"/>
    <w:rsid w:val="00BE5396"/>
    <w:rsid w:val="00BE6147"/>
    <w:rsid w:val="00BE644C"/>
    <w:rsid w:val="00BF05A8"/>
    <w:rsid w:val="00BF2000"/>
    <w:rsid w:val="00BF250F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89C"/>
    <w:rsid w:val="00C01EA9"/>
    <w:rsid w:val="00C02A80"/>
    <w:rsid w:val="00C03690"/>
    <w:rsid w:val="00C047CF"/>
    <w:rsid w:val="00C053DB"/>
    <w:rsid w:val="00C06237"/>
    <w:rsid w:val="00C068FD"/>
    <w:rsid w:val="00C06948"/>
    <w:rsid w:val="00C1120A"/>
    <w:rsid w:val="00C1152B"/>
    <w:rsid w:val="00C1177F"/>
    <w:rsid w:val="00C117F7"/>
    <w:rsid w:val="00C11AB6"/>
    <w:rsid w:val="00C120B4"/>
    <w:rsid w:val="00C13C5B"/>
    <w:rsid w:val="00C14082"/>
    <w:rsid w:val="00C14CF9"/>
    <w:rsid w:val="00C155E0"/>
    <w:rsid w:val="00C161C2"/>
    <w:rsid w:val="00C16A88"/>
    <w:rsid w:val="00C21E67"/>
    <w:rsid w:val="00C22DD9"/>
    <w:rsid w:val="00C23486"/>
    <w:rsid w:val="00C248F0"/>
    <w:rsid w:val="00C24FCA"/>
    <w:rsid w:val="00C253B4"/>
    <w:rsid w:val="00C26E1A"/>
    <w:rsid w:val="00C2709F"/>
    <w:rsid w:val="00C27D28"/>
    <w:rsid w:val="00C313F6"/>
    <w:rsid w:val="00C315E7"/>
    <w:rsid w:val="00C31958"/>
    <w:rsid w:val="00C31EBF"/>
    <w:rsid w:val="00C325B4"/>
    <w:rsid w:val="00C330B1"/>
    <w:rsid w:val="00C33372"/>
    <w:rsid w:val="00C341CA"/>
    <w:rsid w:val="00C34AD5"/>
    <w:rsid w:val="00C36AF5"/>
    <w:rsid w:val="00C36D3E"/>
    <w:rsid w:val="00C3794C"/>
    <w:rsid w:val="00C4071A"/>
    <w:rsid w:val="00C41518"/>
    <w:rsid w:val="00C41671"/>
    <w:rsid w:val="00C43225"/>
    <w:rsid w:val="00C43490"/>
    <w:rsid w:val="00C437B7"/>
    <w:rsid w:val="00C43C14"/>
    <w:rsid w:val="00C46163"/>
    <w:rsid w:val="00C4627B"/>
    <w:rsid w:val="00C46868"/>
    <w:rsid w:val="00C46BE1"/>
    <w:rsid w:val="00C5146F"/>
    <w:rsid w:val="00C51471"/>
    <w:rsid w:val="00C51E21"/>
    <w:rsid w:val="00C521A7"/>
    <w:rsid w:val="00C52A50"/>
    <w:rsid w:val="00C52FED"/>
    <w:rsid w:val="00C539C1"/>
    <w:rsid w:val="00C5476E"/>
    <w:rsid w:val="00C54A35"/>
    <w:rsid w:val="00C55642"/>
    <w:rsid w:val="00C55A4A"/>
    <w:rsid w:val="00C55C5E"/>
    <w:rsid w:val="00C57328"/>
    <w:rsid w:val="00C5786C"/>
    <w:rsid w:val="00C57B96"/>
    <w:rsid w:val="00C60458"/>
    <w:rsid w:val="00C60896"/>
    <w:rsid w:val="00C60A07"/>
    <w:rsid w:val="00C60CD9"/>
    <w:rsid w:val="00C616C1"/>
    <w:rsid w:val="00C61C4F"/>
    <w:rsid w:val="00C62893"/>
    <w:rsid w:val="00C62DE2"/>
    <w:rsid w:val="00C62EF2"/>
    <w:rsid w:val="00C64070"/>
    <w:rsid w:val="00C64A27"/>
    <w:rsid w:val="00C65241"/>
    <w:rsid w:val="00C707BD"/>
    <w:rsid w:val="00C71012"/>
    <w:rsid w:val="00C71CBE"/>
    <w:rsid w:val="00C7336B"/>
    <w:rsid w:val="00C73D70"/>
    <w:rsid w:val="00C749D1"/>
    <w:rsid w:val="00C7656A"/>
    <w:rsid w:val="00C76736"/>
    <w:rsid w:val="00C77073"/>
    <w:rsid w:val="00C77A1B"/>
    <w:rsid w:val="00C77FB5"/>
    <w:rsid w:val="00C80D80"/>
    <w:rsid w:val="00C82364"/>
    <w:rsid w:val="00C82DC0"/>
    <w:rsid w:val="00C83C67"/>
    <w:rsid w:val="00C85B32"/>
    <w:rsid w:val="00C862F9"/>
    <w:rsid w:val="00C86337"/>
    <w:rsid w:val="00C86B8B"/>
    <w:rsid w:val="00C8724B"/>
    <w:rsid w:val="00C87B9F"/>
    <w:rsid w:val="00C87E3C"/>
    <w:rsid w:val="00C912A4"/>
    <w:rsid w:val="00C92088"/>
    <w:rsid w:val="00C924C2"/>
    <w:rsid w:val="00C92DDE"/>
    <w:rsid w:val="00C938CB"/>
    <w:rsid w:val="00C94890"/>
    <w:rsid w:val="00C951E1"/>
    <w:rsid w:val="00C97392"/>
    <w:rsid w:val="00CA0A8A"/>
    <w:rsid w:val="00CA189B"/>
    <w:rsid w:val="00CA25B9"/>
    <w:rsid w:val="00CA2914"/>
    <w:rsid w:val="00CA2E45"/>
    <w:rsid w:val="00CA33B5"/>
    <w:rsid w:val="00CA3B5E"/>
    <w:rsid w:val="00CA3FD2"/>
    <w:rsid w:val="00CA4008"/>
    <w:rsid w:val="00CA570E"/>
    <w:rsid w:val="00CA5C6E"/>
    <w:rsid w:val="00CA6042"/>
    <w:rsid w:val="00CA6570"/>
    <w:rsid w:val="00CA662A"/>
    <w:rsid w:val="00CA7606"/>
    <w:rsid w:val="00CA7972"/>
    <w:rsid w:val="00CB0D5B"/>
    <w:rsid w:val="00CB18BA"/>
    <w:rsid w:val="00CB2886"/>
    <w:rsid w:val="00CB3413"/>
    <w:rsid w:val="00CB44BB"/>
    <w:rsid w:val="00CB46CE"/>
    <w:rsid w:val="00CB5B85"/>
    <w:rsid w:val="00CC0E20"/>
    <w:rsid w:val="00CC0E6E"/>
    <w:rsid w:val="00CC10FB"/>
    <w:rsid w:val="00CC2099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3AA"/>
    <w:rsid w:val="00CD4DA6"/>
    <w:rsid w:val="00CD5444"/>
    <w:rsid w:val="00CD5FF3"/>
    <w:rsid w:val="00CD638F"/>
    <w:rsid w:val="00CD7944"/>
    <w:rsid w:val="00CD79AD"/>
    <w:rsid w:val="00CE2763"/>
    <w:rsid w:val="00CE3209"/>
    <w:rsid w:val="00CE43D7"/>
    <w:rsid w:val="00CE5418"/>
    <w:rsid w:val="00CE5ED5"/>
    <w:rsid w:val="00CE6453"/>
    <w:rsid w:val="00CE69BF"/>
    <w:rsid w:val="00CE7004"/>
    <w:rsid w:val="00CE7393"/>
    <w:rsid w:val="00CF0FA7"/>
    <w:rsid w:val="00CF10EF"/>
    <w:rsid w:val="00CF1BB7"/>
    <w:rsid w:val="00CF24BC"/>
    <w:rsid w:val="00CF2A63"/>
    <w:rsid w:val="00CF49BA"/>
    <w:rsid w:val="00CF4A54"/>
    <w:rsid w:val="00CF4E5C"/>
    <w:rsid w:val="00CF6FEA"/>
    <w:rsid w:val="00CF7037"/>
    <w:rsid w:val="00CF7692"/>
    <w:rsid w:val="00D00DBF"/>
    <w:rsid w:val="00D00DCB"/>
    <w:rsid w:val="00D01810"/>
    <w:rsid w:val="00D022D1"/>
    <w:rsid w:val="00D03098"/>
    <w:rsid w:val="00D05229"/>
    <w:rsid w:val="00D05A05"/>
    <w:rsid w:val="00D05E21"/>
    <w:rsid w:val="00D060BE"/>
    <w:rsid w:val="00D0684E"/>
    <w:rsid w:val="00D07013"/>
    <w:rsid w:val="00D07A03"/>
    <w:rsid w:val="00D07C29"/>
    <w:rsid w:val="00D1080E"/>
    <w:rsid w:val="00D1083B"/>
    <w:rsid w:val="00D114AE"/>
    <w:rsid w:val="00D1173A"/>
    <w:rsid w:val="00D1271A"/>
    <w:rsid w:val="00D12E16"/>
    <w:rsid w:val="00D13079"/>
    <w:rsid w:val="00D130BD"/>
    <w:rsid w:val="00D13493"/>
    <w:rsid w:val="00D14950"/>
    <w:rsid w:val="00D15936"/>
    <w:rsid w:val="00D15B00"/>
    <w:rsid w:val="00D17871"/>
    <w:rsid w:val="00D20D08"/>
    <w:rsid w:val="00D22526"/>
    <w:rsid w:val="00D23116"/>
    <w:rsid w:val="00D2343D"/>
    <w:rsid w:val="00D235B0"/>
    <w:rsid w:val="00D237E9"/>
    <w:rsid w:val="00D24070"/>
    <w:rsid w:val="00D24AA9"/>
    <w:rsid w:val="00D25798"/>
    <w:rsid w:val="00D26073"/>
    <w:rsid w:val="00D27021"/>
    <w:rsid w:val="00D30A3E"/>
    <w:rsid w:val="00D30ACD"/>
    <w:rsid w:val="00D31202"/>
    <w:rsid w:val="00D31AE6"/>
    <w:rsid w:val="00D325E9"/>
    <w:rsid w:val="00D3634E"/>
    <w:rsid w:val="00D36873"/>
    <w:rsid w:val="00D36E82"/>
    <w:rsid w:val="00D36FB9"/>
    <w:rsid w:val="00D372DE"/>
    <w:rsid w:val="00D376A7"/>
    <w:rsid w:val="00D3771C"/>
    <w:rsid w:val="00D3796D"/>
    <w:rsid w:val="00D406F0"/>
    <w:rsid w:val="00D409CF"/>
    <w:rsid w:val="00D40A41"/>
    <w:rsid w:val="00D40AD6"/>
    <w:rsid w:val="00D410B2"/>
    <w:rsid w:val="00D42E8F"/>
    <w:rsid w:val="00D4388B"/>
    <w:rsid w:val="00D43B45"/>
    <w:rsid w:val="00D47A8F"/>
    <w:rsid w:val="00D50A19"/>
    <w:rsid w:val="00D50E92"/>
    <w:rsid w:val="00D51901"/>
    <w:rsid w:val="00D54977"/>
    <w:rsid w:val="00D54F65"/>
    <w:rsid w:val="00D55645"/>
    <w:rsid w:val="00D55A09"/>
    <w:rsid w:val="00D5653C"/>
    <w:rsid w:val="00D56683"/>
    <w:rsid w:val="00D569CA"/>
    <w:rsid w:val="00D57AD8"/>
    <w:rsid w:val="00D60EE9"/>
    <w:rsid w:val="00D618CA"/>
    <w:rsid w:val="00D62EFA"/>
    <w:rsid w:val="00D6383F"/>
    <w:rsid w:val="00D64CA0"/>
    <w:rsid w:val="00D6537A"/>
    <w:rsid w:val="00D6624D"/>
    <w:rsid w:val="00D66356"/>
    <w:rsid w:val="00D66779"/>
    <w:rsid w:val="00D667E6"/>
    <w:rsid w:val="00D674A0"/>
    <w:rsid w:val="00D67861"/>
    <w:rsid w:val="00D701AC"/>
    <w:rsid w:val="00D70850"/>
    <w:rsid w:val="00D714E3"/>
    <w:rsid w:val="00D71561"/>
    <w:rsid w:val="00D716FC"/>
    <w:rsid w:val="00D72B97"/>
    <w:rsid w:val="00D72CE4"/>
    <w:rsid w:val="00D735FE"/>
    <w:rsid w:val="00D75A27"/>
    <w:rsid w:val="00D75AF9"/>
    <w:rsid w:val="00D76484"/>
    <w:rsid w:val="00D76D27"/>
    <w:rsid w:val="00D77094"/>
    <w:rsid w:val="00D7721B"/>
    <w:rsid w:val="00D77228"/>
    <w:rsid w:val="00D7734B"/>
    <w:rsid w:val="00D801B7"/>
    <w:rsid w:val="00D8183E"/>
    <w:rsid w:val="00D821B0"/>
    <w:rsid w:val="00D82409"/>
    <w:rsid w:val="00D832FF"/>
    <w:rsid w:val="00D8381A"/>
    <w:rsid w:val="00D86656"/>
    <w:rsid w:val="00D86E0A"/>
    <w:rsid w:val="00D87991"/>
    <w:rsid w:val="00D91785"/>
    <w:rsid w:val="00D9241C"/>
    <w:rsid w:val="00D9255F"/>
    <w:rsid w:val="00D927F2"/>
    <w:rsid w:val="00D9434D"/>
    <w:rsid w:val="00D944F7"/>
    <w:rsid w:val="00D948B0"/>
    <w:rsid w:val="00D963B7"/>
    <w:rsid w:val="00D97C4C"/>
    <w:rsid w:val="00DA02EB"/>
    <w:rsid w:val="00DA11F6"/>
    <w:rsid w:val="00DA12F8"/>
    <w:rsid w:val="00DA1391"/>
    <w:rsid w:val="00DA1907"/>
    <w:rsid w:val="00DA471C"/>
    <w:rsid w:val="00DA4E90"/>
    <w:rsid w:val="00DA6A6D"/>
    <w:rsid w:val="00DA744B"/>
    <w:rsid w:val="00DA7714"/>
    <w:rsid w:val="00DB435F"/>
    <w:rsid w:val="00DB564A"/>
    <w:rsid w:val="00DB6910"/>
    <w:rsid w:val="00DB7225"/>
    <w:rsid w:val="00DB7A45"/>
    <w:rsid w:val="00DB7C63"/>
    <w:rsid w:val="00DC02B4"/>
    <w:rsid w:val="00DC12C5"/>
    <w:rsid w:val="00DC176F"/>
    <w:rsid w:val="00DC1B35"/>
    <w:rsid w:val="00DC1CC6"/>
    <w:rsid w:val="00DC1FF9"/>
    <w:rsid w:val="00DC4643"/>
    <w:rsid w:val="00DC4AC8"/>
    <w:rsid w:val="00DC5B8E"/>
    <w:rsid w:val="00DC5C61"/>
    <w:rsid w:val="00DC6361"/>
    <w:rsid w:val="00DD0204"/>
    <w:rsid w:val="00DD26A7"/>
    <w:rsid w:val="00DD275A"/>
    <w:rsid w:val="00DD409C"/>
    <w:rsid w:val="00DD413A"/>
    <w:rsid w:val="00DD6CDA"/>
    <w:rsid w:val="00DD71AE"/>
    <w:rsid w:val="00DE0DC3"/>
    <w:rsid w:val="00DE15F6"/>
    <w:rsid w:val="00DE1CF3"/>
    <w:rsid w:val="00DE1D30"/>
    <w:rsid w:val="00DE2A7B"/>
    <w:rsid w:val="00DE306B"/>
    <w:rsid w:val="00DE374D"/>
    <w:rsid w:val="00DE3C06"/>
    <w:rsid w:val="00DE3C98"/>
    <w:rsid w:val="00DE4BD6"/>
    <w:rsid w:val="00DE5FB1"/>
    <w:rsid w:val="00DE7D9C"/>
    <w:rsid w:val="00DF016F"/>
    <w:rsid w:val="00DF36E3"/>
    <w:rsid w:val="00DF3722"/>
    <w:rsid w:val="00DF6DE8"/>
    <w:rsid w:val="00DF75F9"/>
    <w:rsid w:val="00DF7633"/>
    <w:rsid w:val="00DF7C83"/>
    <w:rsid w:val="00E004E1"/>
    <w:rsid w:val="00E0116C"/>
    <w:rsid w:val="00E019AE"/>
    <w:rsid w:val="00E02202"/>
    <w:rsid w:val="00E022B1"/>
    <w:rsid w:val="00E02D01"/>
    <w:rsid w:val="00E034B3"/>
    <w:rsid w:val="00E035B6"/>
    <w:rsid w:val="00E03847"/>
    <w:rsid w:val="00E0485D"/>
    <w:rsid w:val="00E04B67"/>
    <w:rsid w:val="00E05009"/>
    <w:rsid w:val="00E05835"/>
    <w:rsid w:val="00E05D6E"/>
    <w:rsid w:val="00E06171"/>
    <w:rsid w:val="00E06216"/>
    <w:rsid w:val="00E062F0"/>
    <w:rsid w:val="00E06E5F"/>
    <w:rsid w:val="00E10C48"/>
    <w:rsid w:val="00E111EE"/>
    <w:rsid w:val="00E11268"/>
    <w:rsid w:val="00E11EF6"/>
    <w:rsid w:val="00E1330C"/>
    <w:rsid w:val="00E1514E"/>
    <w:rsid w:val="00E16219"/>
    <w:rsid w:val="00E170C1"/>
    <w:rsid w:val="00E20986"/>
    <w:rsid w:val="00E20FC9"/>
    <w:rsid w:val="00E21A2A"/>
    <w:rsid w:val="00E230C1"/>
    <w:rsid w:val="00E24641"/>
    <w:rsid w:val="00E24858"/>
    <w:rsid w:val="00E25309"/>
    <w:rsid w:val="00E262FC"/>
    <w:rsid w:val="00E2696E"/>
    <w:rsid w:val="00E26C61"/>
    <w:rsid w:val="00E279E9"/>
    <w:rsid w:val="00E301A4"/>
    <w:rsid w:val="00E30AD8"/>
    <w:rsid w:val="00E316E8"/>
    <w:rsid w:val="00E318F7"/>
    <w:rsid w:val="00E31F59"/>
    <w:rsid w:val="00E33AAC"/>
    <w:rsid w:val="00E34656"/>
    <w:rsid w:val="00E35CD3"/>
    <w:rsid w:val="00E36F62"/>
    <w:rsid w:val="00E375EB"/>
    <w:rsid w:val="00E37E45"/>
    <w:rsid w:val="00E40867"/>
    <w:rsid w:val="00E42C11"/>
    <w:rsid w:val="00E42D7B"/>
    <w:rsid w:val="00E431C0"/>
    <w:rsid w:val="00E4398D"/>
    <w:rsid w:val="00E43F57"/>
    <w:rsid w:val="00E445C5"/>
    <w:rsid w:val="00E473D9"/>
    <w:rsid w:val="00E51A2F"/>
    <w:rsid w:val="00E526E9"/>
    <w:rsid w:val="00E52B7C"/>
    <w:rsid w:val="00E537F7"/>
    <w:rsid w:val="00E53859"/>
    <w:rsid w:val="00E54279"/>
    <w:rsid w:val="00E543C1"/>
    <w:rsid w:val="00E5543C"/>
    <w:rsid w:val="00E5691A"/>
    <w:rsid w:val="00E57F22"/>
    <w:rsid w:val="00E60C49"/>
    <w:rsid w:val="00E61579"/>
    <w:rsid w:val="00E617B9"/>
    <w:rsid w:val="00E62273"/>
    <w:rsid w:val="00E6281B"/>
    <w:rsid w:val="00E632E4"/>
    <w:rsid w:val="00E63ED5"/>
    <w:rsid w:val="00E64A5C"/>
    <w:rsid w:val="00E65575"/>
    <w:rsid w:val="00E669D9"/>
    <w:rsid w:val="00E6769E"/>
    <w:rsid w:val="00E70364"/>
    <w:rsid w:val="00E72520"/>
    <w:rsid w:val="00E72E3A"/>
    <w:rsid w:val="00E74366"/>
    <w:rsid w:val="00E745CD"/>
    <w:rsid w:val="00E74950"/>
    <w:rsid w:val="00E74C2F"/>
    <w:rsid w:val="00E764BE"/>
    <w:rsid w:val="00E76E3B"/>
    <w:rsid w:val="00E77047"/>
    <w:rsid w:val="00E775E7"/>
    <w:rsid w:val="00E7765C"/>
    <w:rsid w:val="00E80355"/>
    <w:rsid w:val="00E80663"/>
    <w:rsid w:val="00E80D06"/>
    <w:rsid w:val="00E8141C"/>
    <w:rsid w:val="00E82149"/>
    <w:rsid w:val="00E8216F"/>
    <w:rsid w:val="00E83231"/>
    <w:rsid w:val="00E83DE9"/>
    <w:rsid w:val="00E84094"/>
    <w:rsid w:val="00E84258"/>
    <w:rsid w:val="00E84E49"/>
    <w:rsid w:val="00E86630"/>
    <w:rsid w:val="00E86A5A"/>
    <w:rsid w:val="00E86AD0"/>
    <w:rsid w:val="00E879B7"/>
    <w:rsid w:val="00E930F2"/>
    <w:rsid w:val="00E93180"/>
    <w:rsid w:val="00E931E8"/>
    <w:rsid w:val="00E939D0"/>
    <w:rsid w:val="00E94465"/>
    <w:rsid w:val="00E9508E"/>
    <w:rsid w:val="00E973B7"/>
    <w:rsid w:val="00EA3B98"/>
    <w:rsid w:val="00EA3BF9"/>
    <w:rsid w:val="00EA4329"/>
    <w:rsid w:val="00EA449E"/>
    <w:rsid w:val="00EA4531"/>
    <w:rsid w:val="00EA4AC7"/>
    <w:rsid w:val="00EA62EE"/>
    <w:rsid w:val="00EA6C2C"/>
    <w:rsid w:val="00EB0A3E"/>
    <w:rsid w:val="00EB10A0"/>
    <w:rsid w:val="00EB2047"/>
    <w:rsid w:val="00EB2B67"/>
    <w:rsid w:val="00EB415B"/>
    <w:rsid w:val="00EB62B5"/>
    <w:rsid w:val="00EB6999"/>
    <w:rsid w:val="00EB6A38"/>
    <w:rsid w:val="00EB6A9F"/>
    <w:rsid w:val="00EC08D8"/>
    <w:rsid w:val="00EC142F"/>
    <w:rsid w:val="00EC1927"/>
    <w:rsid w:val="00EC1F01"/>
    <w:rsid w:val="00EC2990"/>
    <w:rsid w:val="00EC4DB8"/>
    <w:rsid w:val="00EC59F0"/>
    <w:rsid w:val="00EC69A0"/>
    <w:rsid w:val="00EC6AD4"/>
    <w:rsid w:val="00EC78A3"/>
    <w:rsid w:val="00ED0F86"/>
    <w:rsid w:val="00ED174E"/>
    <w:rsid w:val="00ED1CD4"/>
    <w:rsid w:val="00ED2081"/>
    <w:rsid w:val="00ED26C4"/>
    <w:rsid w:val="00ED2EE2"/>
    <w:rsid w:val="00ED3464"/>
    <w:rsid w:val="00ED34CA"/>
    <w:rsid w:val="00ED3A87"/>
    <w:rsid w:val="00ED3C5F"/>
    <w:rsid w:val="00ED40C9"/>
    <w:rsid w:val="00ED4744"/>
    <w:rsid w:val="00ED7437"/>
    <w:rsid w:val="00ED7699"/>
    <w:rsid w:val="00ED7FDB"/>
    <w:rsid w:val="00EE0337"/>
    <w:rsid w:val="00EE0A78"/>
    <w:rsid w:val="00EE15DC"/>
    <w:rsid w:val="00EE1CDD"/>
    <w:rsid w:val="00EE2A4C"/>
    <w:rsid w:val="00EE4176"/>
    <w:rsid w:val="00EE4187"/>
    <w:rsid w:val="00EE42D6"/>
    <w:rsid w:val="00EE43C7"/>
    <w:rsid w:val="00EE4FB6"/>
    <w:rsid w:val="00EE5D40"/>
    <w:rsid w:val="00EE638E"/>
    <w:rsid w:val="00EE6707"/>
    <w:rsid w:val="00EE70AE"/>
    <w:rsid w:val="00EF0842"/>
    <w:rsid w:val="00EF09D9"/>
    <w:rsid w:val="00EF169A"/>
    <w:rsid w:val="00EF1E59"/>
    <w:rsid w:val="00EF24E2"/>
    <w:rsid w:val="00EF283A"/>
    <w:rsid w:val="00EF3207"/>
    <w:rsid w:val="00EF32EE"/>
    <w:rsid w:val="00EF3DEB"/>
    <w:rsid w:val="00EF4E1A"/>
    <w:rsid w:val="00EF56FF"/>
    <w:rsid w:val="00EF5C8F"/>
    <w:rsid w:val="00EF6211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45F"/>
    <w:rsid w:val="00F05DEF"/>
    <w:rsid w:val="00F05FE9"/>
    <w:rsid w:val="00F0624A"/>
    <w:rsid w:val="00F0633E"/>
    <w:rsid w:val="00F07B94"/>
    <w:rsid w:val="00F07C06"/>
    <w:rsid w:val="00F1018C"/>
    <w:rsid w:val="00F113DC"/>
    <w:rsid w:val="00F11653"/>
    <w:rsid w:val="00F12731"/>
    <w:rsid w:val="00F1547C"/>
    <w:rsid w:val="00F1568C"/>
    <w:rsid w:val="00F15821"/>
    <w:rsid w:val="00F15849"/>
    <w:rsid w:val="00F163E4"/>
    <w:rsid w:val="00F16D41"/>
    <w:rsid w:val="00F17949"/>
    <w:rsid w:val="00F2044A"/>
    <w:rsid w:val="00F21303"/>
    <w:rsid w:val="00F21500"/>
    <w:rsid w:val="00F21676"/>
    <w:rsid w:val="00F221FD"/>
    <w:rsid w:val="00F222AB"/>
    <w:rsid w:val="00F229B1"/>
    <w:rsid w:val="00F236AF"/>
    <w:rsid w:val="00F23881"/>
    <w:rsid w:val="00F23C86"/>
    <w:rsid w:val="00F23EC4"/>
    <w:rsid w:val="00F2482E"/>
    <w:rsid w:val="00F24BAC"/>
    <w:rsid w:val="00F24E77"/>
    <w:rsid w:val="00F24EE4"/>
    <w:rsid w:val="00F26AF3"/>
    <w:rsid w:val="00F26CDD"/>
    <w:rsid w:val="00F27FB1"/>
    <w:rsid w:val="00F31F9A"/>
    <w:rsid w:val="00F354D5"/>
    <w:rsid w:val="00F365E6"/>
    <w:rsid w:val="00F36F76"/>
    <w:rsid w:val="00F40608"/>
    <w:rsid w:val="00F407F0"/>
    <w:rsid w:val="00F40937"/>
    <w:rsid w:val="00F41670"/>
    <w:rsid w:val="00F41858"/>
    <w:rsid w:val="00F421D6"/>
    <w:rsid w:val="00F42DD0"/>
    <w:rsid w:val="00F42DE6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4F8"/>
    <w:rsid w:val="00F555FE"/>
    <w:rsid w:val="00F56FC1"/>
    <w:rsid w:val="00F579A8"/>
    <w:rsid w:val="00F6226C"/>
    <w:rsid w:val="00F637A0"/>
    <w:rsid w:val="00F64568"/>
    <w:rsid w:val="00F64D38"/>
    <w:rsid w:val="00F65B37"/>
    <w:rsid w:val="00F65C4E"/>
    <w:rsid w:val="00F669A4"/>
    <w:rsid w:val="00F673D4"/>
    <w:rsid w:val="00F674E6"/>
    <w:rsid w:val="00F70190"/>
    <w:rsid w:val="00F7206A"/>
    <w:rsid w:val="00F739E1"/>
    <w:rsid w:val="00F747A2"/>
    <w:rsid w:val="00F74AD7"/>
    <w:rsid w:val="00F75D24"/>
    <w:rsid w:val="00F7634E"/>
    <w:rsid w:val="00F76663"/>
    <w:rsid w:val="00F77743"/>
    <w:rsid w:val="00F81173"/>
    <w:rsid w:val="00F82ADE"/>
    <w:rsid w:val="00F83227"/>
    <w:rsid w:val="00F8364A"/>
    <w:rsid w:val="00F83E98"/>
    <w:rsid w:val="00F841AA"/>
    <w:rsid w:val="00F84316"/>
    <w:rsid w:val="00F85207"/>
    <w:rsid w:val="00F854CF"/>
    <w:rsid w:val="00F854FE"/>
    <w:rsid w:val="00F865DE"/>
    <w:rsid w:val="00F86621"/>
    <w:rsid w:val="00F902B1"/>
    <w:rsid w:val="00F90D6D"/>
    <w:rsid w:val="00F917EA"/>
    <w:rsid w:val="00F927D5"/>
    <w:rsid w:val="00F94906"/>
    <w:rsid w:val="00F94B62"/>
    <w:rsid w:val="00F94D2C"/>
    <w:rsid w:val="00F95D50"/>
    <w:rsid w:val="00F96008"/>
    <w:rsid w:val="00F97B98"/>
    <w:rsid w:val="00FA033A"/>
    <w:rsid w:val="00FA0958"/>
    <w:rsid w:val="00FA148D"/>
    <w:rsid w:val="00FA1A35"/>
    <w:rsid w:val="00FA2E73"/>
    <w:rsid w:val="00FA4707"/>
    <w:rsid w:val="00FA4739"/>
    <w:rsid w:val="00FA47E1"/>
    <w:rsid w:val="00FA4BC4"/>
    <w:rsid w:val="00FA53C7"/>
    <w:rsid w:val="00FA58B5"/>
    <w:rsid w:val="00FA67C7"/>
    <w:rsid w:val="00FA68AD"/>
    <w:rsid w:val="00FB13F1"/>
    <w:rsid w:val="00FB2132"/>
    <w:rsid w:val="00FB3450"/>
    <w:rsid w:val="00FB4784"/>
    <w:rsid w:val="00FB4A5E"/>
    <w:rsid w:val="00FB4D19"/>
    <w:rsid w:val="00FB606D"/>
    <w:rsid w:val="00FB60FE"/>
    <w:rsid w:val="00FB695A"/>
    <w:rsid w:val="00FB6C5F"/>
    <w:rsid w:val="00FC06E9"/>
    <w:rsid w:val="00FC1203"/>
    <w:rsid w:val="00FC189D"/>
    <w:rsid w:val="00FC278F"/>
    <w:rsid w:val="00FC2AF2"/>
    <w:rsid w:val="00FC2E90"/>
    <w:rsid w:val="00FC3070"/>
    <w:rsid w:val="00FC32DF"/>
    <w:rsid w:val="00FC45F8"/>
    <w:rsid w:val="00FC486E"/>
    <w:rsid w:val="00FC55C4"/>
    <w:rsid w:val="00FC5DBA"/>
    <w:rsid w:val="00FC798B"/>
    <w:rsid w:val="00FC7CDF"/>
    <w:rsid w:val="00FD031C"/>
    <w:rsid w:val="00FD0683"/>
    <w:rsid w:val="00FD0824"/>
    <w:rsid w:val="00FD10D6"/>
    <w:rsid w:val="00FD30BA"/>
    <w:rsid w:val="00FD3866"/>
    <w:rsid w:val="00FD3911"/>
    <w:rsid w:val="00FD393F"/>
    <w:rsid w:val="00FD396D"/>
    <w:rsid w:val="00FD541C"/>
    <w:rsid w:val="00FD7802"/>
    <w:rsid w:val="00FE1951"/>
    <w:rsid w:val="00FE2FE8"/>
    <w:rsid w:val="00FE3488"/>
    <w:rsid w:val="00FE4493"/>
    <w:rsid w:val="00FE45E6"/>
    <w:rsid w:val="00FE5D71"/>
    <w:rsid w:val="00FE5D7E"/>
    <w:rsid w:val="00FE7BCC"/>
    <w:rsid w:val="00FF1085"/>
    <w:rsid w:val="00FF24F2"/>
    <w:rsid w:val="00FF3321"/>
    <w:rsid w:val="00FF5238"/>
    <w:rsid w:val="00FF6FE7"/>
    <w:rsid w:val="00FF734E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73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D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632EC2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632EC2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F0DDC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F0DDC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uiPriority w:val="99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uiPriority w:val="99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8D0326"/>
    <w:pPr>
      <w:spacing w:after="18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0519A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Par1-UChar">
    <w:name w:val="Par1-U Char"/>
    <w:link w:val="Par1-U"/>
    <w:rsid w:val="00EA3BF9"/>
    <w:rPr>
      <w:sz w:val="24"/>
      <w:szCs w:val="20"/>
    </w:rPr>
  </w:style>
  <w:style w:type="paragraph" w:customStyle="1" w:styleId="Body">
    <w:name w:val="Body"/>
    <w:rsid w:val="004545F4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D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632EC2"/>
    <w:pPr>
      <w:keepLines/>
      <w:numPr>
        <w:numId w:val="5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632EC2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F0DDC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F0DDC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uiPriority w:val="99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uiPriority w:val="99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8D0326"/>
    <w:pPr>
      <w:spacing w:after="18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20519A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Par1-UChar">
    <w:name w:val="Par1-U Char"/>
    <w:link w:val="Par1-U"/>
    <w:rsid w:val="00EA3BF9"/>
    <w:rPr>
      <w:sz w:val="24"/>
      <w:szCs w:val="20"/>
    </w:rPr>
  </w:style>
  <w:style w:type="paragraph" w:customStyle="1" w:styleId="Body">
    <w:name w:val="Body"/>
    <w:rsid w:val="004545F4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212</TotalTime>
  <Pages>2</Pages>
  <Words>955</Words>
  <Characters>5445</Characters>
  <Application>Microsoft Macintosh Word</Application>
  <DocSecurity>0</DocSecurity>
  <Lines>45</Lines>
  <Paragraphs>12</Paragraphs>
  <ScaleCrop>false</ScaleCrop>
  <Company> 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16</cp:revision>
  <cp:lastPrinted>2015-07-11T21:06:00Z</cp:lastPrinted>
  <dcterms:created xsi:type="dcterms:W3CDTF">2015-07-08T14:11:00Z</dcterms:created>
  <dcterms:modified xsi:type="dcterms:W3CDTF">2015-07-11T21:06:00Z</dcterms:modified>
</cp:coreProperties>
</file>