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1D59F" w14:textId="77777777" w:rsidR="007C4EF1" w:rsidRPr="00AC112C" w:rsidRDefault="007C4EF1" w:rsidP="00924471">
      <w:pPr>
        <w:spacing w:after="240"/>
        <w:rPr>
          <w:rFonts w:ascii="Times New Roman" w:hAnsi="Times New Roman"/>
          <w:b/>
          <w:i/>
          <w:snapToGrid w:val="0"/>
          <w:color w:val="000000"/>
          <w:sz w:val="36"/>
        </w:rPr>
      </w:pPr>
      <w:bookmarkStart w:id="0" w:name="OLE_LINK45"/>
      <w:bookmarkStart w:id="1" w:name="OLE_LINK46"/>
      <w:r w:rsidRPr="001752D6">
        <w:rPr>
          <w:rFonts w:ascii="Times New Roman" w:hAnsi="Times New Roman"/>
          <w:b/>
          <w:i/>
          <w:snapToGrid w:val="0"/>
          <w:color w:val="000000"/>
          <w:sz w:val="36"/>
          <w:szCs w:val="36"/>
        </w:rPr>
        <w:t xml:space="preserve">         </w:t>
      </w:r>
      <w:bookmarkStart w:id="2" w:name="OLE_LINK52"/>
      <w:bookmarkStart w:id="3" w:name="OLE_LINK53"/>
      <w:r w:rsidRPr="001752D6">
        <w:rPr>
          <w:rFonts w:ascii="Times New Roman" w:hAnsi="Times New Roman"/>
          <w:b/>
          <w:i/>
          <w:snapToGrid w:val="0"/>
          <w:color w:val="000000"/>
          <w:sz w:val="36"/>
          <w:szCs w:val="36"/>
        </w:rPr>
        <w:t xml:space="preserve">Session 9 The Ultimate Twofold Test of Maturity </w:t>
      </w:r>
      <w:r w:rsidRPr="001752D6">
        <w:rPr>
          <w:rFonts w:ascii="Times New Roman" w:hAnsi="Times New Roman"/>
          <w:b/>
          <w:i/>
          <w:snapToGrid w:val="0"/>
          <w:color w:val="000000"/>
          <w:sz w:val="36"/>
        </w:rPr>
        <w:t xml:space="preserve">(Song 5:2-16) </w:t>
      </w:r>
      <w:bookmarkEnd w:id="2"/>
      <w:bookmarkEnd w:id="3"/>
      <w:r w:rsidRPr="001752D6">
        <w:rPr>
          <w:sz w:val="20"/>
        </w:rPr>
        <w:t xml:space="preserve"> </w:t>
      </w:r>
    </w:p>
    <w:bookmarkEnd w:id="0"/>
    <w:bookmarkEnd w:id="1"/>
    <w:p w14:paraId="6E33A440" w14:textId="15C9F0EF" w:rsidR="00ED1637" w:rsidRPr="00924471" w:rsidRDefault="007C4EF1" w:rsidP="00ED1637">
      <w:pPr>
        <w:pStyle w:val="Lv1-H"/>
        <w:rPr>
          <w:snapToGrid w:val="0"/>
        </w:rPr>
      </w:pPr>
      <w:r w:rsidRPr="001752D6">
        <w:rPr>
          <w:snapToGrid w:val="0"/>
        </w:rPr>
        <w:t>review: The Bride</w:t>
      </w:r>
      <w:r w:rsidR="00AB3BFE">
        <w:rPr>
          <w:snapToGrid w:val="0"/>
        </w:rPr>
        <w:t>’</w:t>
      </w:r>
      <w:r w:rsidRPr="001752D6">
        <w:rPr>
          <w:snapToGrid w:val="0"/>
        </w:rPr>
        <w:t xml:space="preserve">s cry </w:t>
      </w:r>
      <w:r w:rsidRPr="00924471">
        <w:t>for</w:t>
      </w:r>
      <w:r w:rsidRPr="001752D6">
        <w:rPr>
          <w:snapToGrid w:val="0"/>
        </w:rPr>
        <w:t xml:space="preserve"> the increase of God</w:t>
      </w:r>
      <w:r w:rsidR="00AB3BFE">
        <w:rPr>
          <w:snapToGrid w:val="0"/>
        </w:rPr>
        <w:t>’</w:t>
      </w:r>
      <w:r w:rsidRPr="001752D6">
        <w:rPr>
          <w:snapToGrid w:val="0"/>
        </w:rPr>
        <w:t xml:space="preserve">s presence in her life </w:t>
      </w:r>
    </w:p>
    <w:p w14:paraId="4E310F47" w14:textId="2518DB7B" w:rsidR="00ED1637" w:rsidRPr="00826BB8" w:rsidRDefault="00826BB8" w:rsidP="00ED1637">
      <w:pPr>
        <w:pStyle w:val="BodyText1"/>
        <w:rPr>
          <w:i/>
        </w:rPr>
      </w:pPr>
      <w:r w:rsidRPr="00826BB8">
        <w:rPr>
          <w:i/>
        </w:rPr>
        <w:t>This is</w:t>
      </w:r>
      <w:r w:rsidR="00ED1637" w:rsidRPr="00826BB8">
        <w:rPr>
          <w:i/>
        </w:rPr>
        <w:t xml:space="preserve"> session nine, Song of Solomon 5, and we will be going through the whole chapter. Just a quick review for those </w:t>
      </w:r>
      <w:r w:rsidRPr="00826BB8">
        <w:rPr>
          <w:i/>
        </w:rPr>
        <w:t>who</w:t>
      </w:r>
      <w:r w:rsidR="00ED1637" w:rsidRPr="00826BB8">
        <w:rPr>
          <w:i/>
        </w:rPr>
        <w:t xml:space="preserve"> are new with us to get </w:t>
      </w:r>
      <w:r w:rsidR="00A477CD" w:rsidRPr="00826BB8">
        <w:rPr>
          <w:i/>
        </w:rPr>
        <w:t>you up-to-</w:t>
      </w:r>
      <w:r w:rsidR="00ED1637" w:rsidRPr="00826BB8">
        <w:rPr>
          <w:i/>
        </w:rPr>
        <w:t>date</w:t>
      </w:r>
      <w:r w:rsidR="00A477CD" w:rsidRPr="00826BB8">
        <w:rPr>
          <w:i/>
        </w:rPr>
        <w:t xml:space="preserve"> with</w:t>
      </w:r>
      <w:r w:rsidR="00ED1637" w:rsidRPr="00826BB8">
        <w:rPr>
          <w:i/>
        </w:rPr>
        <w:t xml:space="preserve"> what is going on. Because t</w:t>
      </w:r>
      <w:r w:rsidR="00A477CD" w:rsidRPr="00826BB8">
        <w:rPr>
          <w:i/>
        </w:rPr>
        <w:t>he eight-</w:t>
      </w:r>
      <w:r w:rsidR="00ED1637" w:rsidRPr="00826BB8">
        <w:rPr>
          <w:i/>
        </w:rPr>
        <w:t xml:space="preserve">chapter </w:t>
      </w:r>
      <w:r w:rsidR="00A477CD" w:rsidRPr="00826BB8">
        <w:rPr>
          <w:i/>
        </w:rPr>
        <w:t>book of Song of Solomon is an eight-</w:t>
      </w:r>
      <w:r w:rsidR="00ED1637" w:rsidRPr="00826BB8">
        <w:rPr>
          <w:i/>
        </w:rPr>
        <w:t>chapter love song</w:t>
      </w:r>
      <w:r w:rsidR="00A477CD" w:rsidRPr="00826BB8">
        <w:rPr>
          <w:i/>
        </w:rPr>
        <w:t>,</w:t>
      </w:r>
      <w:r w:rsidR="00ED1637" w:rsidRPr="00826BB8">
        <w:rPr>
          <w:i/>
        </w:rPr>
        <w:t xml:space="preserve"> you can interpret it </w:t>
      </w:r>
      <w:r w:rsidR="00A477CD" w:rsidRPr="00826BB8">
        <w:rPr>
          <w:i/>
        </w:rPr>
        <w:t>as</w:t>
      </w:r>
      <w:r w:rsidR="00ED1637" w:rsidRPr="00826BB8">
        <w:rPr>
          <w:i/>
        </w:rPr>
        <w:t xml:space="preserve"> </w:t>
      </w:r>
      <w:r w:rsidR="00A477CD" w:rsidRPr="00826BB8">
        <w:rPr>
          <w:i/>
        </w:rPr>
        <w:t>a</w:t>
      </w:r>
      <w:r w:rsidR="00ED1637" w:rsidRPr="00826BB8">
        <w:rPr>
          <w:i/>
        </w:rPr>
        <w:t xml:space="preserve"> natural love story</w:t>
      </w:r>
      <w:r w:rsidR="004310DA" w:rsidRPr="00826BB8">
        <w:rPr>
          <w:i/>
        </w:rPr>
        <w:t>,</w:t>
      </w:r>
      <w:r w:rsidR="00ED1637" w:rsidRPr="00826BB8">
        <w:rPr>
          <w:i/>
        </w:rPr>
        <w:t xml:space="preserve"> which is how it was meant originally by Solomon</w:t>
      </w:r>
      <w:r w:rsidRPr="00826BB8">
        <w:rPr>
          <w:i/>
        </w:rPr>
        <w:t>. Y</w:t>
      </w:r>
      <w:r w:rsidR="00ED1637" w:rsidRPr="00826BB8">
        <w:rPr>
          <w:i/>
        </w:rPr>
        <w:t>ou can</w:t>
      </w:r>
      <w:r w:rsidRPr="00826BB8">
        <w:rPr>
          <w:i/>
        </w:rPr>
        <w:t xml:space="preserve"> also</w:t>
      </w:r>
      <w:r w:rsidR="00ED1637" w:rsidRPr="00826BB8">
        <w:rPr>
          <w:i/>
        </w:rPr>
        <w:t xml:space="preserve"> interpret it </w:t>
      </w:r>
      <w:r w:rsidR="004310DA" w:rsidRPr="00826BB8">
        <w:rPr>
          <w:i/>
        </w:rPr>
        <w:t>with</w:t>
      </w:r>
      <w:r w:rsidR="00ED1637" w:rsidRPr="00826BB8">
        <w:rPr>
          <w:i/>
        </w:rPr>
        <w:t xml:space="preserve"> </w:t>
      </w:r>
      <w:r w:rsidR="004310DA" w:rsidRPr="00826BB8">
        <w:rPr>
          <w:i/>
        </w:rPr>
        <w:t>a</w:t>
      </w:r>
      <w:r w:rsidR="00ED1637" w:rsidRPr="00826BB8">
        <w:rPr>
          <w:i/>
        </w:rPr>
        <w:t xml:space="preserve"> spiritual interpretation</w:t>
      </w:r>
      <w:r w:rsidR="004310DA" w:rsidRPr="00826BB8">
        <w:rPr>
          <w:i/>
        </w:rPr>
        <w:t>,</w:t>
      </w:r>
      <w:r w:rsidR="00ED1637" w:rsidRPr="00826BB8">
        <w:rPr>
          <w:i/>
        </w:rPr>
        <w:t xml:space="preserve"> using New Testament truths to </w:t>
      </w:r>
      <w:r w:rsidR="004310DA" w:rsidRPr="00826BB8">
        <w:rPr>
          <w:i/>
        </w:rPr>
        <w:t xml:space="preserve">understand, </w:t>
      </w:r>
      <w:r w:rsidR="00ED1637" w:rsidRPr="00826BB8">
        <w:rPr>
          <w:i/>
        </w:rPr>
        <w:t>highlight</w:t>
      </w:r>
      <w:r w:rsidR="004310DA" w:rsidRPr="00826BB8">
        <w:rPr>
          <w:i/>
        </w:rPr>
        <w:t>,</w:t>
      </w:r>
      <w:r w:rsidR="00ED1637" w:rsidRPr="00826BB8">
        <w:rPr>
          <w:i/>
        </w:rPr>
        <w:t xml:space="preserve"> and focus on</w:t>
      </w:r>
      <w:r w:rsidR="004310DA" w:rsidRPr="00826BB8">
        <w:rPr>
          <w:i/>
        </w:rPr>
        <w:t xml:space="preserve"> truths. It is an eight-</w:t>
      </w:r>
      <w:r w:rsidR="00ED1637" w:rsidRPr="00826BB8">
        <w:rPr>
          <w:i/>
        </w:rPr>
        <w:t>chapter love song</w:t>
      </w:r>
      <w:r w:rsidR="004310DA" w:rsidRPr="00826BB8">
        <w:rPr>
          <w:i/>
        </w:rPr>
        <w:t>,</w:t>
      </w:r>
      <w:r w:rsidR="00ED1637" w:rsidRPr="00826BB8">
        <w:rPr>
          <w:i/>
        </w:rPr>
        <w:t xml:space="preserve"> and </w:t>
      </w:r>
      <w:r w:rsidR="004310DA" w:rsidRPr="00826BB8">
        <w:rPr>
          <w:i/>
        </w:rPr>
        <w:t>the maiden—the Bride—</w:t>
      </w:r>
      <w:r w:rsidR="00ED1637" w:rsidRPr="00826BB8">
        <w:rPr>
          <w:i/>
        </w:rPr>
        <w:t xml:space="preserve">is maturing throughout the eight chapters. </w:t>
      </w:r>
      <w:r w:rsidR="004310DA" w:rsidRPr="00826BB8">
        <w:rPr>
          <w:i/>
        </w:rPr>
        <w:t>There</w:t>
      </w:r>
      <w:r w:rsidR="00ED1637" w:rsidRPr="00826BB8">
        <w:rPr>
          <w:i/>
        </w:rPr>
        <w:t xml:space="preserve"> is a progression in her maturity and love for Jesus. We are at the turning point </w:t>
      </w:r>
      <w:r w:rsidR="004310DA" w:rsidRPr="00826BB8">
        <w:rPr>
          <w:i/>
        </w:rPr>
        <w:t xml:space="preserve">of the book </w:t>
      </w:r>
      <w:r w:rsidR="00ED1637" w:rsidRPr="00826BB8">
        <w:rPr>
          <w:i/>
        </w:rPr>
        <w:t>right now.</w:t>
      </w:r>
    </w:p>
    <w:p w14:paraId="42B138F6" w14:textId="751B87F5" w:rsidR="007C4EF1" w:rsidRPr="001752D6" w:rsidRDefault="007C4EF1" w:rsidP="00924471">
      <w:pPr>
        <w:pStyle w:val="Lv2-J"/>
        <w:rPr>
          <w:szCs w:val="24"/>
        </w:rPr>
      </w:pPr>
      <w:r w:rsidRPr="001752D6">
        <w:rPr>
          <w:snapToGrid w:val="0"/>
          <w:color w:val="000000"/>
        </w:rPr>
        <w:t xml:space="preserve">The Bride </w:t>
      </w:r>
      <w:r w:rsidRPr="001752D6">
        <w:t>prayed for both the north winds of adversity and the south winds of blessing to come to the garden of her heart so that the spices of grace—God</w:t>
      </w:r>
      <w:r w:rsidR="00AB3BFE">
        <w:t>’</w:t>
      </w:r>
      <w:r w:rsidRPr="001752D6">
        <w:t xml:space="preserve">s presence—might flow from her to others. </w:t>
      </w:r>
      <w:r w:rsidRPr="001752D6">
        <w:rPr>
          <w:snapToGrid w:val="0"/>
        </w:rPr>
        <w:t xml:space="preserve">The answer to her prayer for the </w:t>
      </w:r>
      <w:r w:rsidRPr="001752D6">
        <w:rPr>
          <w:i/>
        </w:rPr>
        <w:t>north winds</w:t>
      </w:r>
      <w:r w:rsidRPr="001752D6">
        <w:t xml:space="preserve"> </w:t>
      </w:r>
      <w:r w:rsidRPr="001752D6">
        <w:rPr>
          <w:snapToGrid w:val="0"/>
        </w:rPr>
        <w:t>came in the twofold test of Song 5:3-7</w:t>
      </w:r>
      <w:r w:rsidRPr="001752D6">
        <w:t>.</w:t>
      </w:r>
    </w:p>
    <w:p w14:paraId="23E3053E" w14:textId="77777777" w:rsidR="007C4EF1" w:rsidRPr="001752D6" w:rsidRDefault="007C4EF1" w:rsidP="00924471">
      <w:pPr>
        <w:pStyle w:val="Sc1-G"/>
        <w:rPr>
          <w:snapToGrid w:val="0"/>
        </w:rPr>
      </w:pPr>
      <w:r w:rsidRPr="001752D6">
        <w:rPr>
          <w:snapToGrid w:val="0"/>
          <w:vertAlign w:val="superscript"/>
        </w:rPr>
        <w:t>16</w:t>
      </w:r>
      <w:r w:rsidRPr="001752D6">
        <w:rPr>
          <w:snapToGrid w:val="0"/>
        </w:rPr>
        <w:t xml:space="preserve">Awake, O </w:t>
      </w:r>
      <w:r w:rsidRPr="001752D6">
        <w:rPr>
          <w:snapToGrid w:val="0"/>
          <w:u w:val="single"/>
        </w:rPr>
        <w:t>north</w:t>
      </w:r>
      <w:r w:rsidRPr="001752D6">
        <w:rPr>
          <w:snapToGrid w:val="0"/>
        </w:rPr>
        <w:t xml:space="preserve"> wind, and come, O </w:t>
      </w:r>
      <w:r w:rsidRPr="001752D6">
        <w:rPr>
          <w:snapToGrid w:val="0"/>
          <w:u w:val="single"/>
        </w:rPr>
        <w:t>south</w:t>
      </w:r>
      <w:r w:rsidRPr="001752D6">
        <w:rPr>
          <w:snapToGrid w:val="0"/>
        </w:rPr>
        <w:t xml:space="preserve">! Blow upon </w:t>
      </w:r>
      <w:r w:rsidRPr="001752D6">
        <w:rPr>
          <w:snapToGrid w:val="0"/>
          <w:u w:val="single"/>
        </w:rPr>
        <w:t>my garden</w:t>
      </w:r>
      <w:r w:rsidRPr="001752D6">
        <w:rPr>
          <w:snapToGrid w:val="0"/>
        </w:rPr>
        <w:t xml:space="preserve">, that its </w:t>
      </w:r>
      <w:r w:rsidRPr="001752D6">
        <w:rPr>
          <w:snapToGrid w:val="0"/>
          <w:u w:val="single"/>
        </w:rPr>
        <w:t>spices</w:t>
      </w:r>
      <w:r w:rsidRPr="001752D6">
        <w:rPr>
          <w:snapToGrid w:val="0"/>
        </w:rPr>
        <w:t xml:space="preserve"> may flow out. Let My Beloved come to </w:t>
      </w:r>
      <w:r w:rsidRPr="001752D6">
        <w:rPr>
          <w:snapToGrid w:val="0"/>
          <w:u w:val="single"/>
        </w:rPr>
        <w:t>His garden</w:t>
      </w:r>
      <w:r w:rsidRPr="001752D6">
        <w:rPr>
          <w:snapToGrid w:val="0"/>
        </w:rPr>
        <w:t xml:space="preserve"> and eat its pleasant fruits. (Song 4:16)</w:t>
      </w:r>
    </w:p>
    <w:p w14:paraId="3B8744AB" w14:textId="45D09E27" w:rsidR="007C4EF1" w:rsidRPr="0047584A" w:rsidRDefault="00792F5A" w:rsidP="00ED1637">
      <w:pPr>
        <w:pStyle w:val="BodyText1"/>
        <w:rPr>
          <w:i/>
        </w:rPr>
      </w:pPr>
      <w:r w:rsidRPr="0047584A">
        <w:rPr>
          <w:i/>
        </w:rPr>
        <w:t>I</w:t>
      </w:r>
      <w:r w:rsidR="007C4EF1" w:rsidRPr="0047584A">
        <w:rPr>
          <w:i/>
        </w:rPr>
        <w:t xml:space="preserve">n the last session </w:t>
      </w:r>
      <w:r w:rsidRPr="0047584A">
        <w:rPr>
          <w:i/>
        </w:rPr>
        <w:t xml:space="preserve">the Bride </w:t>
      </w:r>
      <w:r w:rsidR="007C4EF1" w:rsidRPr="0047584A">
        <w:rPr>
          <w:i/>
        </w:rPr>
        <w:t>had prayed for the north winds of adversity and the south winds of blessing to c</w:t>
      </w:r>
      <w:r w:rsidRPr="0047584A">
        <w:rPr>
          <w:i/>
        </w:rPr>
        <w:t>ome to the garden of her heart, b</w:t>
      </w:r>
      <w:r w:rsidR="007C4EF1" w:rsidRPr="0047584A">
        <w:rPr>
          <w:i/>
        </w:rPr>
        <w:t>ecause she wanted the spices of God</w:t>
      </w:r>
      <w:r w:rsidR="00AB3BFE" w:rsidRPr="0047584A">
        <w:rPr>
          <w:i/>
        </w:rPr>
        <w:t>’</w:t>
      </w:r>
      <w:r w:rsidR="007C4EF1" w:rsidRPr="0047584A">
        <w:rPr>
          <w:i/>
        </w:rPr>
        <w:t>s presence to flow from her</w:t>
      </w:r>
      <w:r w:rsidR="00AB3BFE" w:rsidRPr="0047584A">
        <w:rPr>
          <w:i/>
        </w:rPr>
        <w:t>,</w:t>
      </w:r>
      <w:r w:rsidR="007C4EF1" w:rsidRPr="0047584A">
        <w:rPr>
          <w:i/>
        </w:rPr>
        <w:t xml:space="preserve"> that she would be His garden and not just her own garden. </w:t>
      </w:r>
      <w:r w:rsidR="00AB3BFE" w:rsidRPr="0047584A">
        <w:rPr>
          <w:i/>
        </w:rPr>
        <w:t>U</w:t>
      </w:r>
      <w:r w:rsidR="007C4EF1" w:rsidRPr="0047584A">
        <w:rPr>
          <w:i/>
        </w:rPr>
        <w:t>p until that poi</w:t>
      </w:r>
      <w:r w:rsidR="00AB3BFE" w:rsidRPr="0047584A">
        <w:rPr>
          <w:i/>
        </w:rPr>
        <w:t>nt in time she viewed her life—the garden of her life—</w:t>
      </w:r>
      <w:r w:rsidR="007C4EF1" w:rsidRPr="0047584A">
        <w:rPr>
          <w:i/>
        </w:rPr>
        <w:t>as her own. The Lord was blessing her life</w:t>
      </w:r>
      <w:r w:rsidR="00AB3BFE" w:rsidRPr="0047584A">
        <w:rPr>
          <w:i/>
        </w:rPr>
        <w:t>,</w:t>
      </w:r>
      <w:r w:rsidR="007C4EF1" w:rsidRPr="0047584A">
        <w:rPr>
          <w:i/>
        </w:rPr>
        <w:t xml:space="preserve"> but from this point on she </w:t>
      </w:r>
      <w:r w:rsidR="00AB3BFE" w:rsidRPr="0047584A">
        <w:rPr>
          <w:i/>
        </w:rPr>
        <w:t>says, “M</w:t>
      </w:r>
      <w:r w:rsidR="007C4EF1" w:rsidRPr="0047584A">
        <w:rPr>
          <w:i/>
        </w:rPr>
        <w:t>y garden, it is you</w:t>
      </w:r>
      <w:r w:rsidR="00AB3BFE" w:rsidRPr="0047584A">
        <w:rPr>
          <w:i/>
        </w:rPr>
        <w:t>rs.</w:t>
      </w:r>
      <w:r w:rsidR="007C4EF1" w:rsidRPr="0047584A">
        <w:rPr>
          <w:i/>
        </w:rPr>
        <w:t xml:space="preserve"> I am your</w:t>
      </w:r>
      <w:r w:rsidR="00AB3BFE" w:rsidRPr="0047584A">
        <w:rPr>
          <w:i/>
        </w:rPr>
        <w:t xml:space="preserve"> garden. I am wholly yours.</w:t>
      </w:r>
      <w:r w:rsidR="007C4EF1" w:rsidRPr="0047584A">
        <w:rPr>
          <w:i/>
        </w:rPr>
        <w:t xml:space="preserve"> I am your inheritance.</w:t>
      </w:r>
      <w:r w:rsidR="00AB3BFE" w:rsidRPr="0047584A">
        <w:rPr>
          <w:i/>
        </w:rPr>
        <w:t>”</w:t>
      </w:r>
    </w:p>
    <w:p w14:paraId="5484984E" w14:textId="5C78F8DF" w:rsidR="00BA7064" w:rsidRPr="0047584A" w:rsidRDefault="0047584A" w:rsidP="00ED1637">
      <w:pPr>
        <w:pStyle w:val="BodyText1"/>
        <w:rPr>
          <w:i/>
        </w:rPr>
      </w:pPr>
      <w:r w:rsidRPr="0047584A">
        <w:rPr>
          <w:i/>
        </w:rPr>
        <w:t>I</w:t>
      </w:r>
      <w:r w:rsidR="007C4EF1" w:rsidRPr="0047584A">
        <w:rPr>
          <w:i/>
        </w:rPr>
        <w:t>n S</w:t>
      </w:r>
      <w:r w:rsidR="00380733" w:rsidRPr="0047584A">
        <w:rPr>
          <w:i/>
        </w:rPr>
        <w:t>ong of Solomon 4:16 she prays, “B</w:t>
      </w:r>
      <w:r w:rsidR="007C4EF1" w:rsidRPr="0047584A">
        <w:rPr>
          <w:i/>
        </w:rPr>
        <w:t>low</w:t>
      </w:r>
      <w:r w:rsidR="00380733" w:rsidRPr="0047584A">
        <w:rPr>
          <w:i/>
        </w:rPr>
        <w:t>,</w:t>
      </w:r>
      <w:r w:rsidR="007C4EF1" w:rsidRPr="0047584A">
        <w:rPr>
          <w:i/>
        </w:rPr>
        <w:t xml:space="preserve"> north winds of adversity</w:t>
      </w:r>
      <w:r w:rsidR="00380733" w:rsidRPr="0047584A">
        <w:rPr>
          <w:i/>
        </w:rPr>
        <w:t>,</w:t>
      </w:r>
      <w:r w:rsidR="007C4EF1" w:rsidRPr="0047584A">
        <w:rPr>
          <w:i/>
        </w:rPr>
        <w:t xml:space="preserve"> and blow</w:t>
      </w:r>
      <w:r w:rsidR="00380733" w:rsidRPr="0047584A">
        <w:rPr>
          <w:i/>
        </w:rPr>
        <w:t>,</w:t>
      </w:r>
      <w:r w:rsidR="007C4EF1" w:rsidRPr="0047584A">
        <w:rPr>
          <w:i/>
        </w:rPr>
        <w:t xml:space="preserve"> south winds of blessing. Blow on my garden</w:t>
      </w:r>
      <w:r w:rsidRPr="0047584A">
        <w:rPr>
          <w:i/>
        </w:rPr>
        <w:t>,</w:t>
      </w:r>
      <w:r w:rsidR="007C4EF1" w:rsidRPr="0047584A">
        <w:rPr>
          <w:i/>
        </w:rPr>
        <w:t xml:space="preserve"> that the spice of </w:t>
      </w:r>
      <w:r w:rsidR="00380733" w:rsidRPr="0047584A">
        <w:rPr>
          <w:i/>
        </w:rPr>
        <w:t>His</w:t>
      </w:r>
      <w:r w:rsidR="007C4EF1" w:rsidRPr="0047584A">
        <w:rPr>
          <w:i/>
        </w:rPr>
        <w:t xml:space="preserve"> presence would flow out. Le</w:t>
      </w:r>
      <w:r w:rsidR="00380733" w:rsidRPr="0047584A">
        <w:rPr>
          <w:i/>
        </w:rPr>
        <w:t>t my Beloved come to His garden. I</w:t>
      </w:r>
      <w:r w:rsidR="007C4EF1" w:rsidRPr="0047584A">
        <w:rPr>
          <w:i/>
        </w:rPr>
        <w:t>t use</w:t>
      </w:r>
      <w:r w:rsidR="00380733" w:rsidRPr="0047584A">
        <w:rPr>
          <w:i/>
        </w:rPr>
        <w:t>d</w:t>
      </w:r>
      <w:r w:rsidR="007C4EF1" w:rsidRPr="0047584A">
        <w:rPr>
          <w:i/>
        </w:rPr>
        <w:t xml:space="preserve"> to be mine</w:t>
      </w:r>
      <w:r w:rsidR="00380733" w:rsidRPr="0047584A">
        <w:rPr>
          <w:i/>
        </w:rPr>
        <w:t>,</w:t>
      </w:r>
      <w:r w:rsidR="007C4EF1" w:rsidRPr="0047584A">
        <w:rPr>
          <w:i/>
        </w:rPr>
        <w:t xml:space="preserve"> but now it is His.</w:t>
      </w:r>
      <w:r w:rsidR="00380733" w:rsidRPr="0047584A">
        <w:rPr>
          <w:i/>
        </w:rPr>
        <w:t>”</w:t>
      </w:r>
      <w:r w:rsidR="007C4EF1" w:rsidRPr="0047584A">
        <w:rPr>
          <w:i/>
        </w:rPr>
        <w:t xml:space="preserve"> </w:t>
      </w:r>
    </w:p>
    <w:p w14:paraId="4F6227E4" w14:textId="1AC2581D" w:rsidR="007C4EF1" w:rsidRPr="0047584A" w:rsidRDefault="00380733" w:rsidP="00ED1637">
      <w:pPr>
        <w:pStyle w:val="BodyText1"/>
        <w:rPr>
          <w:i/>
        </w:rPr>
      </w:pPr>
      <w:r w:rsidRPr="0047584A">
        <w:rPr>
          <w:i/>
        </w:rPr>
        <w:t>T</w:t>
      </w:r>
      <w:r w:rsidR="007C4EF1" w:rsidRPr="0047584A">
        <w:rPr>
          <w:i/>
        </w:rPr>
        <w:t>he answer to this prayer from Song of Solomon 4:16 comes right here in Song of Solomon 5. Immediately after she prays for the north winds</w:t>
      </w:r>
      <w:r w:rsidR="00BA7064" w:rsidRPr="0047584A">
        <w:rPr>
          <w:i/>
        </w:rPr>
        <w:t>, He says, “O</w:t>
      </w:r>
      <w:r w:rsidR="007C4EF1" w:rsidRPr="0047584A">
        <w:rPr>
          <w:i/>
        </w:rPr>
        <w:t>kay</w:t>
      </w:r>
      <w:r w:rsidR="00BA7064" w:rsidRPr="0047584A">
        <w:rPr>
          <w:i/>
        </w:rPr>
        <w:t>,</w:t>
      </w:r>
      <w:r w:rsidR="007C4EF1" w:rsidRPr="0047584A">
        <w:rPr>
          <w:i/>
        </w:rPr>
        <w:t xml:space="preserve"> I will come</w:t>
      </w:r>
      <w:r w:rsidR="00BA7064" w:rsidRPr="0047584A">
        <w:rPr>
          <w:i/>
        </w:rPr>
        <w:t>,</w:t>
      </w:r>
      <w:r w:rsidR="007C4EF1" w:rsidRPr="0047584A">
        <w:rPr>
          <w:i/>
        </w:rPr>
        <w:t xml:space="preserve"> and I will</w:t>
      </w:r>
      <w:r w:rsidR="00BA7064" w:rsidRPr="0047584A">
        <w:rPr>
          <w:i/>
        </w:rPr>
        <w:t xml:space="preserve"> test you with the north winds.”</w:t>
      </w:r>
    </w:p>
    <w:p w14:paraId="03A13285" w14:textId="77777777" w:rsidR="007C4EF1" w:rsidRPr="001752D6" w:rsidRDefault="007C4EF1" w:rsidP="0064039F">
      <w:pPr>
        <w:pStyle w:val="Lv2-J"/>
      </w:pPr>
      <w:r w:rsidRPr="001752D6">
        <w:t xml:space="preserve">Verse 16 is the turning point in the Song. The Song of Solomon has two main sections. </w:t>
      </w:r>
    </w:p>
    <w:p w14:paraId="5A1BBFE1" w14:textId="0C61915E" w:rsidR="007C4EF1" w:rsidRPr="001752D6" w:rsidRDefault="007C4EF1" w:rsidP="00FD03B8">
      <w:pPr>
        <w:pStyle w:val="Lv3-K"/>
      </w:pPr>
      <w:r w:rsidRPr="001752D6">
        <w:t>Song 1-4 is focused on God</w:t>
      </w:r>
      <w:r w:rsidR="00AB3BFE">
        <w:t>’</w:t>
      </w:r>
      <w:r w:rsidRPr="001752D6">
        <w:t xml:space="preserve">s people as the Bride receiving </w:t>
      </w:r>
      <w:r w:rsidRPr="001752D6">
        <w:rPr>
          <w:i/>
        </w:rPr>
        <w:t xml:space="preserve">her inheritance </w:t>
      </w:r>
      <w:r w:rsidRPr="001752D6">
        <w:t xml:space="preserve">in God. </w:t>
      </w:r>
    </w:p>
    <w:p w14:paraId="759CF0FA" w14:textId="77777777" w:rsidR="007C4EF1" w:rsidRPr="001752D6" w:rsidRDefault="007C4EF1" w:rsidP="00FD03B8">
      <w:pPr>
        <w:pStyle w:val="Lv3-K"/>
      </w:pPr>
      <w:r w:rsidRPr="001752D6">
        <w:t xml:space="preserve">Song 5-8 is focused on God as the Bridegroom receiving </w:t>
      </w:r>
      <w:r w:rsidRPr="001752D6">
        <w:rPr>
          <w:i/>
        </w:rPr>
        <w:t>His inheritance</w:t>
      </w:r>
      <w:r w:rsidRPr="001752D6">
        <w:t xml:space="preserve"> in His people. </w:t>
      </w:r>
    </w:p>
    <w:p w14:paraId="20D5A9A6" w14:textId="5E8EE858" w:rsidR="007C4EF1" w:rsidRPr="00EB1B3B" w:rsidRDefault="00BA7064" w:rsidP="00BA7064">
      <w:pPr>
        <w:pStyle w:val="BodyText1"/>
        <w:rPr>
          <w:i/>
        </w:rPr>
      </w:pPr>
      <w:r w:rsidRPr="00EB1B3B">
        <w:rPr>
          <w:i/>
        </w:rPr>
        <w:t>V</w:t>
      </w:r>
      <w:r w:rsidR="007C4EF1" w:rsidRPr="00EB1B3B">
        <w:rPr>
          <w:i/>
        </w:rPr>
        <w:t>erse 16 is the turning point in the song. I have said this a number of times</w:t>
      </w:r>
      <w:r w:rsidRPr="00EB1B3B">
        <w:rPr>
          <w:i/>
        </w:rPr>
        <w:t>,</w:t>
      </w:r>
      <w:r w:rsidR="007C4EF1" w:rsidRPr="00EB1B3B">
        <w:rPr>
          <w:i/>
        </w:rPr>
        <w:t xml:space="preserve"> but it is so important that you get this if you want to interpret the song spiritually. I believe</w:t>
      </w:r>
      <w:r w:rsidRPr="00EB1B3B">
        <w:rPr>
          <w:i/>
        </w:rPr>
        <w:t>,</w:t>
      </w:r>
      <w:r w:rsidR="007C4EF1" w:rsidRPr="00EB1B3B">
        <w:rPr>
          <w:i/>
        </w:rPr>
        <w:t xml:space="preserve"> in a really helpful way</w:t>
      </w:r>
      <w:r w:rsidRPr="00EB1B3B">
        <w:rPr>
          <w:i/>
        </w:rPr>
        <w:t>,</w:t>
      </w:r>
      <w:r w:rsidR="007C4EF1" w:rsidRPr="00EB1B3B">
        <w:rPr>
          <w:i/>
        </w:rPr>
        <w:t xml:space="preserve"> that there </w:t>
      </w:r>
      <w:r w:rsidRPr="00EB1B3B">
        <w:rPr>
          <w:i/>
        </w:rPr>
        <w:t>are</w:t>
      </w:r>
      <w:r w:rsidR="007C4EF1" w:rsidRPr="00EB1B3B">
        <w:rPr>
          <w:i/>
        </w:rPr>
        <w:t xml:space="preserve"> two sections to the Song. Number one, Song of Solomon 1-4</w:t>
      </w:r>
      <w:r w:rsidRPr="00EB1B3B">
        <w:rPr>
          <w:i/>
        </w:rPr>
        <w:t>,</w:t>
      </w:r>
      <w:r w:rsidR="007C4EF1" w:rsidRPr="00EB1B3B">
        <w:rPr>
          <w:i/>
        </w:rPr>
        <w:t xml:space="preserve"> is God</w:t>
      </w:r>
      <w:r w:rsidR="00AB3BFE" w:rsidRPr="00EB1B3B">
        <w:rPr>
          <w:i/>
        </w:rPr>
        <w:t>’</w:t>
      </w:r>
      <w:r w:rsidR="007C4EF1" w:rsidRPr="00EB1B3B">
        <w:rPr>
          <w:i/>
        </w:rPr>
        <w:t>s people as a Bride receiving her inheritance in God, the Bride receiving her inheritance in God.</w:t>
      </w:r>
    </w:p>
    <w:p w14:paraId="3FD9FE7A" w14:textId="2B747074" w:rsidR="007C4EF1" w:rsidRPr="00EB1B3B" w:rsidRDefault="007C4EF1" w:rsidP="00BA7064">
      <w:pPr>
        <w:pStyle w:val="BodyText1"/>
        <w:rPr>
          <w:i/>
        </w:rPr>
      </w:pPr>
      <w:r w:rsidRPr="00EB1B3B">
        <w:rPr>
          <w:i/>
        </w:rPr>
        <w:t>Number two, the next four chapters is the Bridegroom receiving His inheritance in His people. Again most of us</w:t>
      </w:r>
      <w:r w:rsidR="00BA7064" w:rsidRPr="00EB1B3B">
        <w:rPr>
          <w:i/>
        </w:rPr>
        <w:t>,</w:t>
      </w:r>
      <w:r w:rsidRPr="00EB1B3B">
        <w:rPr>
          <w:i/>
        </w:rPr>
        <w:t xml:space="preserve"> and naturally so, we </w:t>
      </w:r>
      <w:r w:rsidR="00BA7064" w:rsidRPr="00EB1B3B">
        <w:rPr>
          <w:i/>
        </w:rPr>
        <w:t>think of our inheritance in Him. T</w:t>
      </w:r>
      <w:r w:rsidRPr="00EB1B3B">
        <w:rPr>
          <w:i/>
        </w:rPr>
        <w:t xml:space="preserve">hat is so important. A million years from now we will </w:t>
      </w:r>
      <w:r w:rsidR="00BA7064" w:rsidRPr="00EB1B3B">
        <w:rPr>
          <w:i/>
        </w:rPr>
        <w:t>still be focused on that truth. We will never out</w:t>
      </w:r>
      <w:r w:rsidRPr="00EB1B3B">
        <w:rPr>
          <w:i/>
        </w:rPr>
        <w:t>grow that</w:t>
      </w:r>
      <w:r w:rsidR="00BA7064" w:rsidRPr="00EB1B3B">
        <w:rPr>
          <w:i/>
        </w:rPr>
        <w:t>, but it is not the entire truth. T</w:t>
      </w:r>
      <w:r w:rsidRPr="00EB1B3B">
        <w:rPr>
          <w:i/>
        </w:rPr>
        <w:t>here is</w:t>
      </w:r>
      <w:r w:rsidR="00BA7064" w:rsidRPr="00EB1B3B">
        <w:rPr>
          <w:i/>
        </w:rPr>
        <w:t xml:space="preserve"> another dimension to the truth;</w:t>
      </w:r>
      <w:r w:rsidRPr="00EB1B3B">
        <w:rPr>
          <w:i/>
        </w:rPr>
        <w:t xml:space="preserve"> He has an inheritance in us.</w:t>
      </w:r>
    </w:p>
    <w:p w14:paraId="29045880" w14:textId="4366C0A2" w:rsidR="007C4EF1" w:rsidRPr="001752D6" w:rsidRDefault="007C4EF1" w:rsidP="0064039F">
      <w:pPr>
        <w:pStyle w:val="Lv2-J"/>
        <w:rPr>
          <w:szCs w:val="24"/>
        </w:rPr>
      </w:pPr>
      <w:r w:rsidRPr="001752D6">
        <w:rPr>
          <w:snapToGrid w:val="0"/>
        </w:rPr>
        <w:t xml:space="preserve">The Lord has an inheritance in His people (Eph. 1:18). The </w:t>
      </w:r>
      <w:r w:rsidRPr="001752D6">
        <w:t>garden of the Bride</w:t>
      </w:r>
      <w:r w:rsidR="00AB3BFE">
        <w:t>’</w:t>
      </w:r>
      <w:r w:rsidRPr="001752D6">
        <w:t xml:space="preserve">s heart becomes </w:t>
      </w:r>
      <w:r w:rsidRPr="001752D6">
        <w:rPr>
          <w:i/>
        </w:rPr>
        <w:t>His</w:t>
      </w:r>
      <w:r w:rsidRPr="001752D6">
        <w:t xml:space="preserve"> garden, as she s</w:t>
      </w:r>
      <w:r w:rsidRPr="001752D6">
        <w:rPr>
          <w:snapToGrid w:val="0"/>
          <w:color w:val="000000"/>
        </w:rPr>
        <w:t xml:space="preserve">ees her life as </w:t>
      </w:r>
      <w:r w:rsidRPr="001752D6">
        <w:rPr>
          <w:i/>
          <w:snapToGrid w:val="0"/>
          <w:color w:val="000000"/>
        </w:rPr>
        <w:t>His</w:t>
      </w:r>
      <w:r w:rsidRPr="001752D6">
        <w:rPr>
          <w:snapToGrid w:val="0"/>
          <w:color w:val="000000"/>
        </w:rPr>
        <w:t xml:space="preserve"> rather than her own. </w:t>
      </w:r>
    </w:p>
    <w:p w14:paraId="26C3F999" w14:textId="77777777" w:rsidR="007C4EF1" w:rsidRPr="001752D6" w:rsidRDefault="007C4EF1" w:rsidP="0064039F">
      <w:pPr>
        <w:pStyle w:val="Lv2-J"/>
        <w:rPr>
          <w:szCs w:val="24"/>
        </w:rPr>
      </w:pPr>
      <w:r w:rsidRPr="001752D6">
        <w:rPr>
          <w:szCs w:val="24"/>
        </w:rPr>
        <w:lastRenderedPageBreak/>
        <w:t xml:space="preserve">The King revealed Himself to the Bride as </w:t>
      </w:r>
      <w:r w:rsidRPr="001752D6">
        <w:rPr>
          <w:snapToGrid w:val="0"/>
        </w:rPr>
        <w:t xml:space="preserve">the Jesus of Gethsemane (5:2), and asked her to </w:t>
      </w:r>
      <w:r w:rsidRPr="001752D6">
        <w:t xml:space="preserve">open her heart </w:t>
      </w:r>
      <w:r w:rsidRPr="001752D6">
        <w:rPr>
          <w:i/>
          <w:snapToGrid w:val="0"/>
        </w:rPr>
        <w:t>to Him</w:t>
      </w:r>
      <w:r w:rsidRPr="001752D6">
        <w:rPr>
          <w:snapToGrid w:val="0"/>
        </w:rPr>
        <w:t xml:space="preserve"> to </w:t>
      </w:r>
      <w:r w:rsidRPr="001752D6">
        <w:t xml:space="preserve">experience new dimensions of intimacy </w:t>
      </w:r>
      <w:r w:rsidRPr="001752D6">
        <w:rPr>
          <w:szCs w:val="24"/>
        </w:rPr>
        <w:t xml:space="preserve">in the fellowship of His sufferings.  </w:t>
      </w:r>
    </w:p>
    <w:p w14:paraId="474B26EB" w14:textId="77777777" w:rsidR="007C4EF1" w:rsidRDefault="007C4EF1" w:rsidP="00FD03B8">
      <w:pPr>
        <w:pStyle w:val="Sc2-F"/>
      </w:pPr>
      <w:r w:rsidRPr="001752D6">
        <w:rPr>
          <w:vertAlign w:val="superscript"/>
        </w:rPr>
        <w:t>10</w:t>
      </w:r>
      <w:r w:rsidRPr="001752D6">
        <w:t xml:space="preserve">… that I may know Him…and the </w:t>
      </w:r>
      <w:r w:rsidRPr="001752D6">
        <w:rPr>
          <w:u w:val="single"/>
        </w:rPr>
        <w:t>fellowship of His sufferings</w:t>
      </w:r>
      <w:r w:rsidRPr="001752D6">
        <w:t>… (Phil.</w:t>
      </w:r>
      <w:r w:rsidRPr="001752D6">
        <w:rPr>
          <w:snapToGrid w:val="0"/>
        </w:rPr>
        <w:t xml:space="preserve"> </w:t>
      </w:r>
      <w:r w:rsidRPr="001752D6">
        <w:t>3:10)</w:t>
      </w:r>
    </w:p>
    <w:p w14:paraId="5B258200" w14:textId="5C0FA074" w:rsidR="009A0FD2" w:rsidRPr="000175D4" w:rsidRDefault="009A0FD2" w:rsidP="009A0FD2">
      <w:pPr>
        <w:pStyle w:val="BodyText1"/>
        <w:rPr>
          <w:i/>
        </w:rPr>
      </w:pPr>
      <w:r w:rsidRPr="000175D4">
        <w:rPr>
          <w:i/>
        </w:rPr>
        <w:t xml:space="preserve">What happens in Song of Solomon 5—just to kind of give you a snapshot of it before we look at it—is that the King reveals </w:t>
      </w:r>
      <w:r w:rsidR="00EB1B3B" w:rsidRPr="000175D4">
        <w:rPr>
          <w:i/>
        </w:rPr>
        <w:t xml:space="preserve">Himself, </w:t>
      </w:r>
      <w:r w:rsidRPr="000175D4">
        <w:rPr>
          <w:i/>
        </w:rPr>
        <w:t xml:space="preserve">in the New Testament language we would say as </w:t>
      </w:r>
      <w:r w:rsidR="00E4078D" w:rsidRPr="000175D4">
        <w:rPr>
          <w:i/>
        </w:rPr>
        <w:t>“</w:t>
      </w:r>
      <w:r w:rsidRPr="000175D4">
        <w:rPr>
          <w:i/>
        </w:rPr>
        <w:t>the Jesus of Gethsemane.</w:t>
      </w:r>
      <w:r w:rsidR="00E4078D" w:rsidRPr="000175D4">
        <w:rPr>
          <w:i/>
        </w:rPr>
        <w:t>”</w:t>
      </w:r>
      <w:r w:rsidRPr="000175D4">
        <w:rPr>
          <w:i/>
        </w:rPr>
        <w:t xml:space="preserve"> Paul prayed, “O</w:t>
      </w:r>
      <w:r w:rsidR="000175D4" w:rsidRPr="000175D4">
        <w:rPr>
          <w:i/>
        </w:rPr>
        <w:t>h</w:t>
      </w:r>
      <w:r w:rsidRPr="000175D4">
        <w:rPr>
          <w:i/>
        </w:rPr>
        <w:t>, that I would know the fellowship of His sufferings! O</w:t>
      </w:r>
      <w:r w:rsidR="000175D4" w:rsidRPr="000175D4">
        <w:rPr>
          <w:i/>
        </w:rPr>
        <w:t>h</w:t>
      </w:r>
      <w:r w:rsidRPr="000175D4">
        <w:rPr>
          <w:i/>
        </w:rPr>
        <w:t>, that I would join in with Jesus and know the intimacy of sacrificially bringing my all to the relationship, even when it cost me and hurts me, to do it for love.” So in that general sense, I am calling this “the Jesus of Gethsemane.” He went to the cross for love. He gave His all for love, costly, painful. Now we do not go to the cross in the sense He did because He did it for us, but He says that in response to His sacrificial love, we are to bear the cross, that is, to walk out love in our everyday life.</w:t>
      </w:r>
    </w:p>
    <w:p w14:paraId="2920D206" w14:textId="02942F2F" w:rsidR="007C4EF1" w:rsidRDefault="007C4EF1" w:rsidP="0064039F">
      <w:pPr>
        <w:pStyle w:val="Lv3-K"/>
        <w:rPr>
          <w:snapToGrid w:val="0"/>
        </w:rPr>
      </w:pPr>
      <w:r w:rsidRPr="001752D6">
        <w:rPr>
          <w:snapToGrid w:val="0"/>
        </w:rPr>
        <w:t>Although we are to share in the fellowship of His sufferings, there are several wrong ways in which God</w:t>
      </w:r>
      <w:r w:rsidR="00AB3BFE">
        <w:rPr>
          <w:snapToGrid w:val="0"/>
        </w:rPr>
        <w:t>’</w:t>
      </w:r>
      <w:r w:rsidRPr="001752D6">
        <w:rPr>
          <w:snapToGrid w:val="0"/>
        </w:rPr>
        <w:t xml:space="preserve">s people approach suffering. Some receive all the suffering that comes, even when it is an attack of the enemy that should be resisted. </w:t>
      </w:r>
    </w:p>
    <w:p w14:paraId="3A15CB91" w14:textId="26BF94BE" w:rsidR="009A0FD2" w:rsidRPr="000175D4" w:rsidRDefault="009A0FD2" w:rsidP="009A0FD2">
      <w:pPr>
        <w:pStyle w:val="BodyText1"/>
        <w:rPr>
          <w:i/>
        </w:rPr>
      </w:pPr>
      <w:r w:rsidRPr="000175D4">
        <w:rPr>
          <w:i/>
        </w:rPr>
        <w:t>Number one, there are several wrong ways that God’s people may approach the subject of suffering. Some people think all suffering is good, and so they thank God for it. We do not thank God for the suffering. We thank God that He has a solution, an answer, and a plan in the suffering.</w:t>
      </w:r>
    </w:p>
    <w:p w14:paraId="71F75F74" w14:textId="1DD79194" w:rsidR="009A0FD2" w:rsidRPr="000175D4" w:rsidRDefault="009A0FD2" w:rsidP="009A0FD2">
      <w:pPr>
        <w:pStyle w:val="BodyText1"/>
        <w:rPr>
          <w:i/>
        </w:rPr>
      </w:pPr>
      <w:r w:rsidRPr="000175D4">
        <w:rPr>
          <w:i/>
        </w:rPr>
        <w:t>A lot of suffering is the attack of the devil, and we are supposed to rebuke and resist it, not thank God for it. When the devil knocks on your door and offers you a snake to destroy your family, do not say, “Thank You, God. Come on in, snake.” Rather say, “In the name of Jesus, I rebuke you and command you to go.”</w:t>
      </w:r>
    </w:p>
    <w:p w14:paraId="6B26030C" w14:textId="5BBC34D9" w:rsidR="007C4EF1" w:rsidRPr="001752D6" w:rsidRDefault="007C4EF1" w:rsidP="0064039F">
      <w:pPr>
        <w:pStyle w:val="Lv3-K"/>
        <w:rPr>
          <w:snapToGrid w:val="0"/>
        </w:rPr>
      </w:pPr>
      <w:r w:rsidRPr="001752D6">
        <w:rPr>
          <w:snapToGrid w:val="0"/>
        </w:rPr>
        <w:t>The New Testament mainly refers to suffering as persecution for Jesus</w:t>
      </w:r>
      <w:r w:rsidR="00AB3BFE">
        <w:rPr>
          <w:snapToGrid w:val="0"/>
        </w:rPr>
        <w:t>’</w:t>
      </w:r>
      <w:r w:rsidRPr="001752D6">
        <w:rPr>
          <w:snapToGrid w:val="0"/>
        </w:rPr>
        <w:t xml:space="preserve"> sake.</w:t>
      </w:r>
    </w:p>
    <w:p w14:paraId="497AE99D" w14:textId="58EDF1DC" w:rsidR="007C4EF1" w:rsidRPr="00520619" w:rsidRDefault="00FE7C6F" w:rsidP="00FB15C0">
      <w:pPr>
        <w:pStyle w:val="BodyText1"/>
        <w:rPr>
          <w:i/>
        </w:rPr>
      </w:pPr>
      <w:r w:rsidRPr="00520619">
        <w:rPr>
          <w:i/>
        </w:rPr>
        <w:t>Number two, m</w:t>
      </w:r>
      <w:r w:rsidR="007C4EF1" w:rsidRPr="00520619">
        <w:rPr>
          <w:i/>
        </w:rPr>
        <w:t>ost of the</w:t>
      </w:r>
      <w:r w:rsidRPr="00520619">
        <w:rPr>
          <w:i/>
        </w:rPr>
        <w:t xml:space="preserve"> suffering in the New Testament</w:t>
      </w:r>
      <w:r w:rsidR="007C4EF1" w:rsidRPr="00520619">
        <w:rPr>
          <w:i/>
        </w:rPr>
        <w:t xml:space="preserve"> is persecution. There is a suffering that is costly obedience, meaning obedience based in love that costs us a lot</w:t>
      </w:r>
      <w:r w:rsidRPr="00520619">
        <w:rPr>
          <w:i/>
        </w:rPr>
        <w:t>,</w:t>
      </w:r>
      <w:r w:rsidR="007C4EF1" w:rsidRPr="00520619">
        <w:rPr>
          <w:i/>
        </w:rPr>
        <w:t xml:space="preserve"> and we willingly choose that lifestyle for the sake of love</w:t>
      </w:r>
      <w:r w:rsidRPr="00520619">
        <w:rPr>
          <w:i/>
        </w:rPr>
        <w:t>.</w:t>
      </w:r>
      <w:r w:rsidR="007C4EF1" w:rsidRPr="00520619">
        <w:rPr>
          <w:i/>
        </w:rPr>
        <w:t xml:space="preserve"> </w:t>
      </w:r>
      <w:r w:rsidRPr="00520619">
        <w:rPr>
          <w:i/>
        </w:rPr>
        <w:t>T</w:t>
      </w:r>
      <w:r w:rsidR="007C4EF1" w:rsidRPr="00520619">
        <w:rPr>
          <w:i/>
        </w:rPr>
        <w:t>hat is what is going on here.</w:t>
      </w:r>
    </w:p>
    <w:p w14:paraId="0B60FB9D" w14:textId="77777777" w:rsidR="007C4EF1" w:rsidRPr="001752D6" w:rsidRDefault="007C4EF1" w:rsidP="0064039F">
      <w:pPr>
        <w:pStyle w:val="Lv2-J"/>
      </w:pPr>
      <w:r w:rsidRPr="001752D6">
        <w:rPr>
          <w:snapToGrid w:val="0"/>
          <w:szCs w:val="24"/>
        </w:rPr>
        <w:t>The Bride responded in obedience (5:3-5), which was followed by a twofold test. First the King tested her by withdrawing the sense of His presence (5:6); then He allowed the spiritual a</w:t>
      </w:r>
      <w:r w:rsidRPr="001752D6">
        <w:rPr>
          <w:szCs w:val="24"/>
        </w:rPr>
        <w:t xml:space="preserve">uthorities to mistreat her and take her ministry away (5:7). </w:t>
      </w:r>
    </w:p>
    <w:p w14:paraId="24C9DEBB" w14:textId="09E86F31" w:rsidR="007C4EF1" w:rsidRPr="00520619" w:rsidRDefault="006F1806" w:rsidP="006F1806">
      <w:pPr>
        <w:pStyle w:val="BodyText1"/>
        <w:rPr>
          <w:i/>
        </w:rPr>
      </w:pPr>
      <w:r w:rsidRPr="00520619">
        <w:rPr>
          <w:i/>
        </w:rPr>
        <w:t xml:space="preserve">She is tested in two ways. </w:t>
      </w:r>
      <w:r w:rsidR="004D5BFD" w:rsidRPr="00520619">
        <w:rPr>
          <w:i/>
        </w:rPr>
        <w:t>I call it the ultimate two</w:t>
      </w:r>
      <w:r w:rsidR="007C4EF1" w:rsidRPr="00520619">
        <w:rPr>
          <w:i/>
        </w:rPr>
        <w:t xml:space="preserve">fold test. </w:t>
      </w:r>
      <w:r w:rsidR="004D5BFD" w:rsidRPr="00520619">
        <w:rPr>
          <w:i/>
        </w:rPr>
        <w:t>First</w:t>
      </w:r>
      <w:r w:rsidR="007C4EF1" w:rsidRPr="00520619">
        <w:rPr>
          <w:i/>
        </w:rPr>
        <w:t>, she is tested by the Lord withdrawing a</w:t>
      </w:r>
      <w:r w:rsidRPr="00520619">
        <w:rPr>
          <w:i/>
        </w:rPr>
        <w:t xml:space="preserve"> sense of His presence from her</w:t>
      </w:r>
      <w:r w:rsidR="007C4EF1" w:rsidRPr="00520619">
        <w:rPr>
          <w:i/>
        </w:rPr>
        <w:t>. He does not ever draw His presence from her in the real sense</w:t>
      </w:r>
      <w:r w:rsidRPr="00520619">
        <w:rPr>
          <w:i/>
        </w:rPr>
        <w:t>,</w:t>
      </w:r>
      <w:r w:rsidR="007C4EF1" w:rsidRPr="00520619">
        <w:rPr>
          <w:i/>
        </w:rPr>
        <w:t xml:space="preserve"> but she cannot feel Him like she use</w:t>
      </w:r>
      <w:r w:rsidRPr="00520619">
        <w:rPr>
          <w:i/>
        </w:rPr>
        <w:t>d</w:t>
      </w:r>
      <w:r w:rsidR="007C4EF1" w:rsidRPr="00520619">
        <w:rPr>
          <w:i/>
        </w:rPr>
        <w:t xml:space="preserve"> to.</w:t>
      </w:r>
      <w:r w:rsidRPr="00520619">
        <w:rPr>
          <w:i/>
        </w:rPr>
        <w:t xml:space="preserve"> </w:t>
      </w:r>
      <w:r w:rsidR="007C4EF1" w:rsidRPr="00520619">
        <w:rPr>
          <w:i/>
        </w:rPr>
        <w:t xml:space="preserve">The </w:t>
      </w:r>
      <w:r w:rsidRPr="00520619">
        <w:rPr>
          <w:i/>
        </w:rPr>
        <w:t>Lord is not angry with her at all.</w:t>
      </w:r>
      <w:r w:rsidR="007C4EF1" w:rsidRPr="00520619">
        <w:rPr>
          <w:i/>
        </w:rPr>
        <w:t xml:space="preserve"> </w:t>
      </w:r>
      <w:r w:rsidRPr="00520619">
        <w:rPr>
          <w:i/>
        </w:rPr>
        <w:t>I</w:t>
      </w:r>
      <w:r w:rsidR="007C4EF1" w:rsidRPr="00520619">
        <w:rPr>
          <w:i/>
        </w:rPr>
        <w:t>t is not because she is disobedient. What He is really s</w:t>
      </w:r>
      <w:r w:rsidRPr="00520619">
        <w:rPr>
          <w:i/>
        </w:rPr>
        <w:t>ay</w:t>
      </w:r>
      <w:r w:rsidR="00520619" w:rsidRPr="00520619">
        <w:rPr>
          <w:i/>
        </w:rPr>
        <w:t>ing</w:t>
      </w:r>
      <w:r w:rsidRPr="00520619">
        <w:rPr>
          <w:i/>
        </w:rPr>
        <w:t xml:space="preserve"> to her is, “W</w:t>
      </w:r>
      <w:r w:rsidR="007C4EF1" w:rsidRPr="00520619">
        <w:rPr>
          <w:i/>
        </w:rPr>
        <w:t>ill you serve Me no matter what is happening</w:t>
      </w:r>
      <w:r w:rsidRPr="00520619">
        <w:rPr>
          <w:i/>
        </w:rPr>
        <w:t>?</w:t>
      </w:r>
      <w:r w:rsidR="007C4EF1" w:rsidRPr="00520619">
        <w:rPr>
          <w:i/>
        </w:rPr>
        <w:t xml:space="preserve"> </w:t>
      </w:r>
      <w:r w:rsidRPr="00520619">
        <w:rPr>
          <w:i/>
        </w:rPr>
        <w:t>W</w:t>
      </w:r>
      <w:r w:rsidR="007C4EF1" w:rsidRPr="00520619">
        <w:rPr>
          <w:i/>
        </w:rPr>
        <w:t xml:space="preserve">ill you </w:t>
      </w:r>
      <w:r w:rsidRPr="00520619">
        <w:rPr>
          <w:i/>
        </w:rPr>
        <w:t xml:space="preserve">still </w:t>
      </w:r>
      <w:r w:rsidR="007C4EF1" w:rsidRPr="00520619">
        <w:rPr>
          <w:i/>
        </w:rPr>
        <w:t>love Me? Or do you only love Me if you feel good in the relationship, if you feel My presence? Will you love Me no matter what?</w:t>
      </w:r>
      <w:r w:rsidRPr="00520619">
        <w:rPr>
          <w:i/>
        </w:rPr>
        <w:t>”</w:t>
      </w:r>
      <w:r w:rsidR="007C4EF1" w:rsidRPr="00520619">
        <w:rPr>
          <w:i/>
        </w:rPr>
        <w:t xml:space="preserve"> That is what the Lord i</w:t>
      </w:r>
      <w:r w:rsidRPr="00520619">
        <w:rPr>
          <w:i/>
        </w:rPr>
        <w:t>s drawing out of her.</w:t>
      </w:r>
    </w:p>
    <w:p w14:paraId="6F726D32" w14:textId="656FB850" w:rsidR="007C4EF1" w:rsidRPr="00520619" w:rsidRDefault="004D5BFD" w:rsidP="006F1806">
      <w:pPr>
        <w:pStyle w:val="BodyText1"/>
        <w:rPr>
          <w:i/>
        </w:rPr>
      </w:pPr>
      <w:r w:rsidRPr="00520619">
        <w:rPr>
          <w:i/>
        </w:rPr>
        <w:t>Second</w:t>
      </w:r>
      <w:r w:rsidR="007C4EF1" w:rsidRPr="00520619">
        <w:rPr>
          <w:i/>
        </w:rPr>
        <w:t xml:space="preserve">, He allowed the spiritual authorities to take her ministry away. </w:t>
      </w:r>
      <w:r w:rsidR="006F1806" w:rsidRPr="00520619">
        <w:rPr>
          <w:i/>
        </w:rPr>
        <w:t xml:space="preserve">These are </w:t>
      </w:r>
      <w:r w:rsidR="005A2C37" w:rsidRPr="00520619">
        <w:rPr>
          <w:i/>
        </w:rPr>
        <w:t>the</w:t>
      </w:r>
      <w:r w:rsidR="007C4EF1" w:rsidRPr="00520619">
        <w:rPr>
          <w:i/>
        </w:rPr>
        <w:t xml:space="preserve"> two things she wan</w:t>
      </w:r>
      <w:r w:rsidR="005A2C37" w:rsidRPr="00520619">
        <w:rPr>
          <w:i/>
        </w:rPr>
        <w:t>ted back in the first chapter of Song of Solomon.</w:t>
      </w:r>
      <w:r w:rsidR="007C4EF1" w:rsidRPr="00520619">
        <w:rPr>
          <w:i/>
        </w:rPr>
        <w:t xml:space="preserve"> </w:t>
      </w:r>
      <w:r w:rsidR="005A2C37" w:rsidRPr="00520619">
        <w:rPr>
          <w:i/>
        </w:rPr>
        <w:t xml:space="preserve">First, </w:t>
      </w:r>
      <w:r w:rsidR="007C4EF1" w:rsidRPr="00520619">
        <w:rPr>
          <w:i/>
        </w:rPr>
        <w:t>I want You to draw me, I want to be near Your presence, I want to</w:t>
      </w:r>
      <w:r w:rsidR="005A2C37" w:rsidRPr="00520619">
        <w:rPr>
          <w:i/>
        </w:rPr>
        <w:t xml:space="preserve"> touch You and connect with You. Second,</w:t>
      </w:r>
      <w:r w:rsidR="007C4EF1" w:rsidRPr="00520619">
        <w:rPr>
          <w:i/>
        </w:rPr>
        <w:t xml:space="preserve"> I want to run together with other people after You. I w</w:t>
      </w:r>
      <w:r w:rsidR="005A2C37" w:rsidRPr="00520619">
        <w:rPr>
          <w:i/>
        </w:rPr>
        <w:t>ant to be effective in ministry. That was her two</w:t>
      </w:r>
      <w:r w:rsidR="007C4EF1" w:rsidRPr="00520619">
        <w:rPr>
          <w:i/>
        </w:rPr>
        <w:t>fold vision at the very beginning of the Song. She wants to enjoy His presence</w:t>
      </w:r>
      <w:r w:rsidR="005A2C37" w:rsidRPr="00520619">
        <w:rPr>
          <w:i/>
        </w:rPr>
        <w:t>,</w:t>
      </w:r>
      <w:r w:rsidR="007C4EF1" w:rsidRPr="00520619">
        <w:rPr>
          <w:i/>
        </w:rPr>
        <w:t xml:space="preserve"> and she wants a ministry that is part</w:t>
      </w:r>
      <w:r w:rsidR="005A2C37" w:rsidRPr="00520619">
        <w:rPr>
          <w:i/>
        </w:rPr>
        <w:t>nering with Him to touch others. B</w:t>
      </w:r>
      <w:r w:rsidR="007C4EF1" w:rsidRPr="00520619">
        <w:rPr>
          <w:i/>
        </w:rPr>
        <w:t>oth of these are temporarily lifted.</w:t>
      </w:r>
    </w:p>
    <w:p w14:paraId="13D3F906" w14:textId="2F528CF4" w:rsidR="007C4EF1" w:rsidRPr="00520619" w:rsidRDefault="005A2C37" w:rsidP="006F1806">
      <w:pPr>
        <w:pStyle w:val="BodyText1"/>
        <w:spacing w:after="240"/>
        <w:rPr>
          <w:i/>
        </w:rPr>
      </w:pPr>
      <w:r w:rsidRPr="00520619">
        <w:rPr>
          <w:i/>
        </w:rPr>
        <w:t>T</w:t>
      </w:r>
      <w:r w:rsidR="007C4EF1" w:rsidRPr="00520619">
        <w:rPr>
          <w:i/>
        </w:rPr>
        <w:t>he north wind</w:t>
      </w:r>
      <w:r w:rsidRPr="00520619">
        <w:rPr>
          <w:i/>
        </w:rPr>
        <w:t xml:space="preserve"> comes</w:t>
      </w:r>
      <w:r w:rsidR="007C4EF1" w:rsidRPr="00520619">
        <w:rPr>
          <w:i/>
        </w:rPr>
        <w:t>,</w:t>
      </w:r>
      <w:r w:rsidRPr="00520619">
        <w:rPr>
          <w:i/>
        </w:rPr>
        <w:t xml:space="preserve"> and He says, “W</w:t>
      </w:r>
      <w:r w:rsidR="007C4EF1" w:rsidRPr="00520619">
        <w:rPr>
          <w:i/>
        </w:rPr>
        <w:t>ill you still love Me when you are not getting things the way that you thought they would come?</w:t>
      </w:r>
      <w:r w:rsidRPr="00520619">
        <w:rPr>
          <w:i/>
        </w:rPr>
        <w:t>”</w:t>
      </w:r>
      <w:r w:rsidR="007C4EF1" w:rsidRPr="00520619">
        <w:rPr>
          <w:i/>
        </w:rPr>
        <w:t xml:space="preserve"> This is a dimension that every believer </w:t>
      </w:r>
      <w:r w:rsidR="00EF7882" w:rsidRPr="00520619">
        <w:rPr>
          <w:i/>
        </w:rPr>
        <w:t>who</w:t>
      </w:r>
      <w:r w:rsidR="007C4EF1" w:rsidRPr="00520619">
        <w:rPr>
          <w:i/>
        </w:rPr>
        <w:t xml:space="preserve"> is going to go on into mature love will </w:t>
      </w:r>
      <w:r w:rsidR="007C4EF1" w:rsidRPr="00520619">
        <w:rPr>
          <w:i/>
        </w:rPr>
        <w:lastRenderedPageBreak/>
        <w:t>face probably a couple of times over the course of some decades. It is not an everyday test</w:t>
      </w:r>
      <w:r w:rsidR="006474CB" w:rsidRPr="00520619">
        <w:rPr>
          <w:i/>
        </w:rPr>
        <w:t>,</w:t>
      </w:r>
      <w:r w:rsidR="007C4EF1" w:rsidRPr="00520619">
        <w:rPr>
          <w:i/>
        </w:rPr>
        <w:t xml:space="preserve"> but there </w:t>
      </w:r>
      <w:r w:rsidR="006474CB" w:rsidRPr="00520619">
        <w:rPr>
          <w:i/>
        </w:rPr>
        <w:t>are</w:t>
      </w:r>
      <w:r w:rsidR="007C4EF1" w:rsidRPr="00520619">
        <w:rPr>
          <w:i/>
        </w:rPr>
        <w:t xml:space="preserve"> seasons where the Lord say</w:t>
      </w:r>
      <w:r w:rsidR="006474CB" w:rsidRPr="00520619">
        <w:rPr>
          <w:i/>
        </w:rPr>
        <w:t>s, “T</w:t>
      </w:r>
      <w:r w:rsidR="007C4EF1" w:rsidRPr="00520619">
        <w:rPr>
          <w:i/>
        </w:rPr>
        <w:t>his is what we are talking about.</w:t>
      </w:r>
      <w:r w:rsidR="006474CB" w:rsidRPr="00520619">
        <w:rPr>
          <w:i/>
        </w:rPr>
        <w:t>”</w:t>
      </w:r>
    </w:p>
    <w:p w14:paraId="46051759" w14:textId="77777777" w:rsidR="007C4EF1" w:rsidRPr="001752D6" w:rsidRDefault="007C4EF1" w:rsidP="0064039F">
      <w:pPr>
        <w:pStyle w:val="Lv1-H"/>
        <w:rPr>
          <w:snapToGrid w:val="0"/>
          <w:szCs w:val="24"/>
        </w:rPr>
      </w:pPr>
      <w:r w:rsidRPr="001752D6">
        <w:rPr>
          <w:snapToGrid w:val="0"/>
          <w:szCs w:val="24"/>
        </w:rPr>
        <w:t>The call</w:t>
      </w:r>
      <w:bookmarkStart w:id="4" w:name="_GoBack"/>
      <w:bookmarkEnd w:id="4"/>
      <w:r w:rsidRPr="001752D6">
        <w:rPr>
          <w:snapToGrid w:val="0"/>
          <w:szCs w:val="24"/>
        </w:rPr>
        <w:t xml:space="preserve"> to greater intimacy: the fellowship of suffering (5:2) </w:t>
      </w:r>
    </w:p>
    <w:p w14:paraId="4C5D85B3" w14:textId="77777777" w:rsidR="007C4EF1" w:rsidRPr="001752D6" w:rsidRDefault="007C4EF1" w:rsidP="0064039F">
      <w:pPr>
        <w:pStyle w:val="Lv2-J"/>
        <w:rPr>
          <w:snapToGrid w:val="0"/>
        </w:rPr>
      </w:pPr>
      <w:r w:rsidRPr="001752D6">
        <w:t xml:space="preserve">The King described Himself as the one who suffered in a dark lonely night, with His hair covered with dew. This description points to Jesus enduring the dark, lonely night of Gethsemane. </w:t>
      </w:r>
    </w:p>
    <w:p w14:paraId="1AC61C68" w14:textId="16BDF2B7" w:rsidR="007C4EF1" w:rsidRPr="00FD03B8" w:rsidRDefault="007C4EF1" w:rsidP="00FD03B8">
      <w:pPr>
        <w:pStyle w:val="Sc2-F"/>
        <w:rPr>
          <w:snapToGrid w:val="0"/>
        </w:rPr>
      </w:pPr>
      <w:r w:rsidRPr="001752D6">
        <w:rPr>
          <w:snapToGrid w:val="0"/>
          <w:vertAlign w:val="superscript"/>
        </w:rPr>
        <w:t>2</w:t>
      </w:r>
      <w:r w:rsidRPr="001752D6">
        <w:rPr>
          <w:snapToGrid w:val="0"/>
        </w:rPr>
        <w:t>I sleep, but my heart is awake; it is the voice of my Beloved! He knocks, saying, “</w:t>
      </w:r>
      <w:r w:rsidRPr="001752D6">
        <w:rPr>
          <w:snapToGrid w:val="0"/>
          <w:u w:val="single"/>
        </w:rPr>
        <w:t>Open for Me</w:t>
      </w:r>
      <w:r w:rsidRPr="001752D6">
        <w:rPr>
          <w:snapToGrid w:val="0"/>
        </w:rPr>
        <w:t xml:space="preserve">, My sister, My love, My dove, My perfect one; for </w:t>
      </w:r>
      <w:r w:rsidRPr="001752D6">
        <w:rPr>
          <w:snapToGrid w:val="0"/>
          <w:u w:val="single"/>
        </w:rPr>
        <w:t>My head is covered with dew</w:t>
      </w:r>
      <w:r w:rsidRPr="001752D6">
        <w:rPr>
          <w:snapToGrid w:val="0"/>
        </w:rPr>
        <w:t xml:space="preserve">, </w:t>
      </w:r>
      <w:r w:rsidRPr="001752D6">
        <w:rPr>
          <w:snapToGrid w:val="0"/>
          <w:u w:val="single"/>
        </w:rPr>
        <w:t xml:space="preserve">My locks </w:t>
      </w:r>
      <w:r w:rsidRPr="001752D6">
        <w:rPr>
          <w:b w:val="0"/>
          <w:snapToGrid w:val="0"/>
          <w:u w:val="single"/>
        </w:rPr>
        <w:t>[hair]</w:t>
      </w:r>
      <w:r w:rsidRPr="001752D6">
        <w:rPr>
          <w:snapToGrid w:val="0"/>
          <w:u w:val="single"/>
        </w:rPr>
        <w:t xml:space="preserve"> with the drops of the night</w:t>
      </w:r>
      <w:r w:rsidRPr="001752D6">
        <w:rPr>
          <w:snapToGrid w:val="0"/>
        </w:rPr>
        <w:t xml:space="preserve">.” (Song 5:2) </w:t>
      </w:r>
    </w:p>
    <w:p w14:paraId="3D3C74A8" w14:textId="1EDCA61B" w:rsidR="007C4EF1" w:rsidRPr="00520619" w:rsidRDefault="004D5BFD" w:rsidP="004D5BFD">
      <w:pPr>
        <w:pStyle w:val="BodyText1"/>
        <w:rPr>
          <w:i/>
        </w:rPr>
      </w:pPr>
      <w:r w:rsidRPr="00520619">
        <w:rPr>
          <w:i/>
        </w:rPr>
        <w:t>L</w:t>
      </w:r>
      <w:r w:rsidR="007C4EF1" w:rsidRPr="00520619">
        <w:rPr>
          <w:i/>
        </w:rPr>
        <w:t>et</w:t>
      </w:r>
      <w:r w:rsidR="00AB3BFE" w:rsidRPr="00520619">
        <w:rPr>
          <w:i/>
        </w:rPr>
        <w:t>’</w:t>
      </w:r>
      <w:r w:rsidR="007C4EF1" w:rsidRPr="00520619">
        <w:rPr>
          <w:i/>
        </w:rPr>
        <w:t>s begin</w:t>
      </w:r>
      <w:r w:rsidRPr="00520619">
        <w:rPr>
          <w:i/>
        </w:rPr>
        <w:t xml:space="preserve"> a closer look at</w:t>
      </w:r>
      <w:r w:rsidR="007C4EF1" w:rsidRPr="00520619">
        <w:rPr>
          <w:i/>
        </w:rPr>
        <w:t xml:space="preserve"> the chapter itself. I just gave you a snapshot of where it is going</w:t>
      </w:r>
      <w:r w:rsidR="00457828" w:rsidRPr="00520619">
        <w:rPr>
          <w:i/>
        </w:rPr>
        <w:t>;</w:t>
      </w:r>
      <w:r w:rsidR="007C4EF1" w:rsidRPr="00520619">
        <w:rPr>
          <w:i/>
        </w:rPr>
        <w:t xml:space="preserve"> </w:t>
      </w:r>
      <w:r w:rsidR="00457828" w:rsidRPr="00520619">
        <w:rPr>
          <w:i/>
        </w:rPr>
        <w:t>now</w:t>
      </w:r>
      <w:r w:rsidR="007C4EF1" w:rsidRPr="00520619">
        <w:rPr>
          <w:i/>
        </w:rPr>
        <w:t xml:space="preserve"> let</w:t>
      </w:r>
      <w:r w:rsidR="00AB3BFE" w:rsidRPr="00520619">
        <w:rPr>
          <w:i/>
        </w:rPr>
        <w:t>’</w:t>
      </w:r>
      <w:r w:rsidR="007C4EF1" w:rsidRPr="00520619">
        <w:rPr>
          <w:i/>
        </w:rPr>
        <w:t xml:space="preserve">s look at it. She said, </w:t>
      </w:r>
      <w:r w:rsidR="00457828" w:rsidRPr="00520619">
        <w:rPr>
          <w:i/>
        </w:rPr>
        <w:t>“</w:t>
      </w:r>
      <w:r w:rsidR="007C4EF1" w:rsidRPr="00520619">
        <w:rPr>
          <w:i/>
        </w:rPr>
        <w:t>I was asleep</w:t>
      </w:r>
      <w:r w:rsidR="00457828" w:rsidRPr="00520619">
        <w:rPr>
          <w:i/>
        </w:rPr>
        <w:t>,</w:t>
      </w:r>
      <w:r w:rsidR="007C4EF1" w:rsidRPr="00520619">
        <w:rPr>
          <w:i/>
        </w:rPr>
        <w:t xml:space="preserve"> but my heart was awake. Su</w:t>
      </w:r>
      <w:r w:rsidR="00457828" w:rsidRPr="00520619">
        <w:rPr>
          <w:i/>
        </w:rPr>
        <w:t>ddenly here is the voice of my Beloved! I</w:t>
      </w:r>
      <w:r w:rsidR="007C4EF1" w:rsidRPr="00520619">
        <w:rPr>
          <w:i/>
        </w:rPr>
        <w:t>t is His voice again. He knocks,</w:t>
      </w:r>
      <w:r w:rsidR="00457828" w:rsidRPr="00520619">
        <w:rPr>
          <w:i/>
        </w:rPr>
        <w:t xml:space="preserve"> and</w:t>
      </w:r>
      <w:r w:rsidR="007C4EF1" w:rsidRPr="00520619">
        <w:rPr>
          <w:i/>
        </w:rPr>
        <w:t xml:space="preserve"> He says, </w:t>
      </w:r>
      <w:r w:rsidR="00457828" w:rsidRPr="00520619">
        <w:rPr>
          <w:i/>
        </w:rPr>
        <w:t>‘O</w:t>
      </w:r>
      <w:r w:rsidR="007C4EF1" w:rsidRPr="00520619">
        <w:rPr>
          <w:i/>
        </w:rPr>
        <w:t>pen up for Me.</w:t>
      </w:r>
      <w:r w:rsidR="00457828" w:rsidRPr="00520619">
        <w:rPr>
          <w:i/>
        </w:rPr>
        <w:t>’”</w:t>
      </w:r>
    </w:p>
    <w:p w14:paraId="535437AF" w14:textId="3EFF51E4" w:rsidR="007C4EF1" w:rsidRPr="00520619" w:rsidRDefault="007C4EF1" w:rsidP="004D5BFD">
      <w:pPr>
        <w:pStyle w:val="BodyText1"/>
        <w:rPr>
          <w:i/>
        </w:rPr>
      </w:pPr>
      <w:r w:rsidRPr="00520619">
        <w:rPr>
          <w:i/>
        </w:rPr>
        <w:t>H</w:t>
      </w:r>
      <w:r w:rsidR="00457828" w:rsidRPr="00520619">
        <w:rPr>
          <w:i/>
        </w:rPr>
        <w:t>e gives her this fantastic four</w:t>
      </w:r>
      <w:r w:rsidRPr="00520619">
        <w:rPr>
          <w:i/>
        </w:rPr>
        <w:t>fold</w:t>
      </w:r>
      <w:r w:rsidR="00457828" w:rsidRPr="00520619">
        <w:rPr>
          <w:i/>
        </w:rPr>
        <w:t xml:space="preserve"> affirmation. You are My sister. You are the one I love. You are My dove. Y</w:t>
      </w:r>
      <w:r w:rsidRPr="00520619">
        <w:rPr>
          <w:i/>
        </w:rPr>
        <w:t xml:space="preserve">ou are My perfect one. He </w:t>
      </w:r>
      <w:r w:rsidR="00457828" w:rsidRPr="00520619">
        <w:rPr>
          <w:i/>
        </w:rPr>
        <w:t>says</w:t>
      </w:r>
      <w:r w:rsidRPr="00520619">
        <w:rPr>
          <w:i/>
        </w:rPr>
        <w:t xml:space="preserve">, </w:t>
      </w:r>
      <w:r w:rsidR="00457828" w:rsidRPr="00520619">
        <w:rPr>
          <w:i/>
        </w:rPr>
        <w:t>“</w:t>
      </w:r>
      <w:r w:rsidRPr="00520619">
        <w:rPr>
          <w:i/>
        </w:rPr>
        <w:t xml:space="preserve">I see </w:t>
      </w:r>
      <w:r w:rsidR="00457828" w:rsidRPr="00520619">
        <w:rPr>
          <w:i/>
        </w:rPr>
        <w:t>that you have prayed, ‘Let the north winds come! Let the south winds come!’”</w:t>
      </w:r>
      <w:r w:rsidRPr="00520619">
        <w:rPr>
          <w:i/>
        </w:rPr>
        <w:t xml:space="preserve"> You are </w:t>
      </w:r>
      <w:r w:rsidR="00457828" w:rsidRPr="00520619">
        <w:rPr>
          <w:i/>
        </w:rPr>
        <w:t>“</w:t>
      </w:r>
      <w:r w:rsidRPr="00520619">
        <w:rPr>
          <w:i/>
        </w:rPr>
        <w:t>perfect</w:t>
      </w:r>
      <w:r w:rsidR="00457828" w:rsidRPr="00520619">
        <w:rPr>
          <w:i/>
        </w:rPr>
        <w:t>”</w:t>
      </w:r>
      <w:r w:rsidRPr="00520619">
        <w:rPr>
          <w:i/>
        </w:rPr>
        <w:t xml:space="preserve"> means</w:t>
      </w:r>
      <w:r w:rsidR="00457828" w:rsidRPr="00520619">
        <w:rPr>
          <w:i/>
        </w:rPr>
        <w:t xml:space="preserve"> you are mature in love. He says that He sees</w:t>
      </w:r>
      <w:r w:rsidRPr="00520619">
        <w:rPr>
          <w:i/>
        </w:rPr>
        <w:t xml:space="preserve"> that in </w:t>
      </w:r>
      <w:r w:rsidR="00457828" w:rsidRPr="00520619">
        <w:rPr>
          <w:i/>
        </w:rPr>
        <w:t>her</w:t>
      </w:r>
      <w:r w:rsidRPr="00520619">
        <w:rPr>
          <w:i/>
        </w:rPr>
        <w:t>.</w:t>
      </w:r>
    </w:p>
    <w:p w14:paraId="60E90891" w14:textId="426A58B7" w:rsidR="007C4EF1" w:rsidRPr="00520619" w:rsidRDefault="007C4EF1" w:rsidP="004D5BFD">
      <w:pPr>
        <w:pStyle w:val="BodyText1"/>
        <w:rPr>
          <w:i/>
        </w:rPr>
      </w:pPr>
      <w:r w:rsidRPr="00520619">
        <w:rPr>
          <w:i/>
        </w:rPr>
        <w:t xml:space="preserve">Then He shows a different part of Himself </w:t>
      </w:r>
      <w:r w:rsidR="00457828" w:rsidRPr="00520619">
        <w:rPr>
          <w:i/>
        </w:rPr>
        <w:t xml:space="preserve">than </w:t>
      </w:r>
      <w:r w:rsidRPr="00520619">
        <w:rPr>
          <w:i/>
        </w:rPr>
        <w:t xml:space="preserve">she has never seen before. His head is covered with the dew of the night, with the drops of the night. He is in the dark night. </w:t>
      </w:r>
      <w:r w:rsidR="00457828" w:rsidRPr="00520619">
        <w:rPr>
          <w:i/>
        </w:rPr>
        <w:t>“</w:t>
      </w:r>
      <w:r w:rsidRPr="00520619">
        <w:rPr>
          <w:i/>
        </w:rPr>
        <w:t>My hair is covered with the drops of the night.</w:t>
      </w:r>
      <w:r w:rsidR="00457828" w:rsidRPr="00520619">
        <w:rPr>
          <w:i/>
        </w:rPr>
        <w:t>”</w:t>
      </w:r>
      <w:r w:rsidRPr="00520619">
        <w:rPr>
          <w:i/>
        </w:rPr>
        <w:t xml:space="preserve"> He is in the dark</w:t>
      </w:r>
      <w:r w:rsidR="00457828" w:rsidRPr="00520619">
        <w:rPr>
          <w:i/>
        </w:rPr>
        <w:t>,</w:t>
      </w:r>
      <w:r w:rsidRPr="00520619">
        <w:rPr>
          <w:i/>
        </w:rPr>
        <w:t xml:space="preserve"> lonely night. Again in the New Testament language, </w:t>
      </w:r>
      <w:r w:rsidR="00457828" w:rsidRPr="00520619">
        <w:rPr>
          <w:i/>
        </w:rPr>
        <w:t xml:space="preserve">this is </w:t>
      </w:r>
      <w:r w:rsidRPr="00520619">
        <w:rPr>
          <w:i/>
        </w:rPr>
        <w:t>the Jesus of Gethsemane where He sweats drops of blood in the lonely</w:t>
      </w:r>
      <w:r w:rsidR="00457828" w:rsidRPr="00520619">
        <w:rPr>
          <w:i/>
        </w:rPr>
        <w:t>,</w:t>
      </w:r>
      <w:r w:rsidRPr="00520619">
        <w:rPr>
          <w:i/>
        </w:rPr>
        <w:t xml:space="preserve"> dark night. </w:t>
      </w:r>
    </w:p>
    <w:p w14:paraId="6ABD2EDB" w14:textId="3F293BB3" w:rsidR="00D81169" w:rsidRPr="00520619" w:rsidRDefault="007C4EF1" w:rsidP="004D5BFD">
      <w:pPr>
        <w:pStyle w:val="BodyText1"/>
        <w:rPr>
          <w:i/>
        </w:rPr>
      </w:pPr>
      <w:r w:rsidRPr="00520619">
        <w:rPr>
          <w:i/>
        </w:rPr>
        <w:t>She is looking at Him,</w:t>
      </w:r>
      <w:r w:rsidR="00457828" w:rsidRPr="00520619">
        <w:rPr>
          <w:i/>
        </w:rPr>
        <w:t xml:space="preserve"> thinking,</w:t>
      </w:r>
      <w:r w:rsidRPr="00520619">
        <w:rPr>
          <w:i/>
        </w:rPr>
        <w:t xml:space="preserve"> </w:t>
      </w:r>
      <w:r w:rsidR="00457828" w:rsidRPr="00520619">
        <w:rPr>
          <w:i/>
        </w:rPr>
        <w:t>“</w:t>
      </w:r>
      <w:r w:rsidRPr="00520619">
        <w:rPr>
          <w:i/>
        </w:rPr>
        <w:t>I hav</w:t>
      </w:r>
      <w:r w:rsidR="00D81169" w:rsidRPr="00520619">
        <w:rPr>
          <w:i/>
        </w:rPr>
        <w:t>e seen You on the mountain</w:t>
      </w:r>
      <w:r w:rsidR="00457828" w:rsidRPr="00520619">
        <w:rPr>
          <w:i/>
        </w:rPr>
        <w:t xml:space="preserve">top. </w:t>
      </w:r>
      <w:r w:rsidRPr="00520619">
        <w:rPr>
          <w:i/>
        </w:rPr>
        <w:t xml:space="preserve">I have come to peace </w:t>
      </w:r>
      <w:r w:rsidR="00457828" w:rsidRPr="00520619">
        <w:rPr>
          <w:i/>
        </w:rPr>
        <w:t>about</w:t>
      </w:r>
      <w:r w:rsidRPr="00520619">
        <w:rPr>
          <w:i/>
        </w:rPr>
        <w:t xml:space="preserve"> going </w:t>
      </w:r>
      <w:r w:rsidR="00457828" w:rsidRPr="00520619">
        <w:rPr>
          <w:i/>
        </w:rPr>
        <w:t>with You on the mountains.”—</w:t>
      </w:r>
      <w:r w:rsidR="00520619">
        <w:rPr>
          <w:i/>
        </w:rPr>
        <w:t>T</w:t>
      </w:r>
      <w:r w:rsidRPr="00520619">
        <w:rPr>
          <w:i/>
        </w:rPr>
        <w:t xml:space="preserve">hat </w:t>
      </w:r>
      <w:r w:rsidR="00D81169" w:rsidRPr="00520619">
        <w:rPr>
          <w:i/>
        </w:rPr>
        <w:t xml:space="preserve">is the last couple of chapters—“But </w:t>
      </w:r>
      <w:r w:rsidRPr="00520619">
        <w:rPr>
          <w:i/>
        </w:rPr>
        <w:t xml:space="preserve">I have never seen You with Your head and Your hair wet with </w:t>
      </w:r>
      <w:r w:rsidR="00D81169" w:rsidRPr="00520619">
        <w:rPr>
          <w:i/>
        </w:rPr>
        <w:t>the dew of the night because of being</w:t>
      </w:r>
      <w:r w:rsidRPr="00520619">
        <w:rPr>
          <w:i/>
        </w:rPr>
        <w:t xml:space="preserve"> in the dark</w:t>
      </w:r>
      <w:r w:rsidR="00D81169" w:rsidRPr="00520619">
        <w:rPr>
          <w:i/>
        </w:rPr>
        <w:t>,</w:t>
      </w:r>
      <w:r w:rsidR="00520619" w:rsidRPr="00520619">
        <w:rPr>
          <w:i/>
        </w:rPr>
        <w:t xml:space="preserve"> lonely night alone.</w:t>
      </w:r>
      <w:r w:rsidRPr="00520619">
        <w:rPr>
          <w:i/>
        </w:rPr>
        <w:t xml:space="preserve"> I do not know this part of You.</w:t>
      </w:r>
      <w:r w:rsidR="00D81169" w:rsidRPr="00520619">
        <w:rPr>
          <w:i/>
        </w:rPr>
        <w:t>”</w:t>
      </w:r>
    </w:p>
    <w:p w14:paraId="66FA9444" w14:textId="7F48A110" w:rsidR="007C4EF1" w:rsidRPr="00520619" w:rsidRDefault="007C4EF1" w:rsidP="004D5BFD">
      <w:pPr>
        <w:pStyle w:val="BodyText1"/>
        <w:rPr>
          <w:i/>
        </w:rPr>
      </w:pPr>
      <w:r w:rsidRPr="00520619">
        <w:rPr>
          <w:i/>
        </w:rPr>
        <w:t xml:space="preserve">He </w:t>
      </w:r>
      <w:r w:rsidR="00D81169" w:rsidRPr="00520619">
        <w:rPr>
          <w:i/>
        </w:rPr>
        <w:t>say, “O</w:t>
      </w:r>
      <w:r w:rsidRPr="00520619">
        <w:rPr>
          <w:i/>
        </w:rPr>
        <w:t>pen up to Me. I want y</w:t>
      </w:r>
      <w:r w:rsidR="00D81169" w:rsidRPr="00520619">
        <w:rPr>
          <w:i/>
        </w:rPr>
        <w:t>ou to know Me in deeper ways tha</w:t>
      </w:r>
      <w:r w:rsidRPr="00520619">
        <w:rPr>
          <w:i/>
        </w:rPr>
        <w:t>n you know</w:t>
      </w:r>
      <w:r w:rsidR="00D81169" w:rsidRPr="00520619">
        <w:rPr>
          <w:i/>
        </w:rPr>
        <w:t xml:space="preserve"> now. N</w:t>
      </w:r>
      <w:r w:rsidRPr="00520619">
        <w:rPr>
          <w:i/>
        </w:rPr>
        <w:t xml:space="preserve">ot just at the table, not just </w:t>
      </w:r>
      <w:r w:rsidR="00D81169" w:rsidRPr="00520619">
        <w:rPr>
          <w:i/>
        </w:rPr>
        <w:t>on the mountain</w:t>
      </w:r>
      <w:r w:rsidRPr="00520619">
        <w:rPr>
          <w:i/>
        </w:rPr>
        <w:t>top, not just in the city</w:t>
      </w:r>
      <w:r w:rsidR="00D81169" w:rsidRPr="00520619">
        <w:rPr>
          <w:i/>
        </w:rPr>
        <w:t>,</w:t>
      </w:r>
      <w:r w:rsidRPr="00520619">
        <w:rPr>
          <w:i/>
        </w:rPr>
        <w:t xml:space="preserve"> but I want you to know Me even in the darkness of that lonely night.</w:t>
      </w:r>
      <w:r w:rsidR="00D81169" w:rsidRPr="00520619">
        <w:rPr>
          <w:i/>
        </w:rPr>
        <w:t>”</w:t>
      </w:r>
    </w:p>
    <w:p w14:paraId="3616DCA1" w14:textId="77777777" w:rsidR="007C4EF1" w:rsidRPr="001752D6" w:rsidRDefault="007C4EF1" w:rsidP="0064039F">
      <w:pPr>
        <w:pStyle w:val="Lv2-J"/>
        <w:rPr>
          <w:snapToGrid w:val="0"/>
          <w:szCs w:val="24"/>
        </w:rPr>
      </w:pPr>
      <w:r w:rsidRPr="001752D6">
        <w:rPr>
          <w:b/>
          <w:i/>
          <w:snapToGrid w:val="0"/>
          <w:szCs w:val="24"/>
        </w:rPr>
        <w:t>Open for Me</w:t>
      </w:r>
      <w:r w:rsidRPr="001752D6">
        <w:rPr>
          <w:snapToGrid w:val="0"/>
          <w:szCs w:val="24"/>
        </w:rPr>
        <w:t>:</w:t>
      </w:r>
      <w:r w:rsidRPr="001752D6">
        <w:rPr>
          <w:b/>
          <w:i/>
          <w:snapToGrid w:val="0"/>
          <w:szCs w:val="24"/>
        </w:rPr>
        <w:t xml:space="preserve"> </w:t>
      </w:r>
      <w:r w:rsidRPr="001752D6">
        <w:rPr>
          <w:snapToGrid w:val="0"/>
          <w:szCs w:val="24"/>
        </w:rPr>
        <w:t xml:space="preserve">The King knocked on the door of her heart (5:2) in answer to her prayer for the north winds (4:16). His knock is an invitation to bring her forward in new dimensions of the Spirit. </w:t>
      </w:r>
    </w:p>
    <w:p w14:paraId="70A41A74" w14:textId="7FF622DB" w:rsidR="007C4EF1" w:rsidRPr="00D81169" w:rsidRDefault="007C4EF1" w:rsidP="00D81169">
      <w:pPr>
        <w:pStyle w:val="Sc2-F"/>
        <w:spacing w:after="180"/>
        <w:rPr>
          <w:snapToGrid w:val="0"/>
          <w:u w:val="single"/>
        </w:rPr>
      </w:pPr>
      <w:r w:rsidRPr="001752D6">
        <w:rPr>
          <w:snapToGrid w:val="0"/>
          <w:vertAlign w:val="superscript"/>
        </w:rPr>
        <w:t>20</w:t>
      </w:r>
      <w:r w:rsidRPr="001752D6">
        <w:rPr>
          <w:snapToGrid w:val="0"/>
        </w:rPr>
        <w:t xml:space="preserve">I stand at the door and </w:t>
      </w:r>
      <w:r w:rsidRPr="001752D6">
        <w:rPr>
          <w:snapToGrid w:val="0"/>
          <w:u w:val="single"/>
        </w:rPr>
        <w:t>knock</w:t>
      </w:r>
      <w:r w:rsidRPr="001752D6">
        <w:rPr>
          <w:snapToGrid w:val="0"/>
        </w:rPr>
        <w:t xml:space="preserve">. If anyone hears My voice and </w:t>
      </w:r>
      <w:r w:rsidRPr="001752D6">
        <w:rPr>
          <w:snapToGrid w:val="0"/>
          <w:u w:val="single"/>
        </w:rPr>
        <w:t>opens the door</w:t>
      </w:r>
      <w:r w:rsidRPr="001752D6">
        <w:rPr>
          <w:snapToGrid w:val="0"/>
        </w:rPr>
        <w:t xml:space="preserve">, I will </w:t>
      </w:r>
      <w:r w:rsidR="00D81169">
        <w:rPr>
          <w:snapToGrid w:val="0"/>
          <w:u w:val="single"/>
        </w:rPr>
        <w:t xml:space="preserve">come in to </w:t>
      </w:r>
      <w:r w:rsidRPr="001752D6">
        <w:rPr>
          <w:snapToGrid w:val="0"/>
          <w:u w:val="single"/>
        </w:rPr>
        <w:t>him</w:t>
      </w:r>
      <w:r w:rsidRPr="001752D6">
        <w:rPr>
          <w:snapToGrid w:val="0"/>
        </w:rPr>
        <w:t xml:space="preserve"> and dine with him, and he with Me. (Rev. 3:20)</w:t>
      </w:r>
    </w:p>
    <w:p w14:paraId="6297C26F" w14:textId="05D16F03" w:rsidR="007C4EF1" w:rsidRPr="001752D6" w:rsidRDefault="007C4EF1" w:rsidP="0064039F">
      <w:pPr>
        <w:pStyle w:val="Lv2-J"/>
        <w:rPr>
          <w:snapToGrid w:val="0"/>
        </w:rPr>
      </w:pPr>
      <w:r w:rsidRPr="001752D6">
        <w:rPr>
          <w:b/>
          <w:i/>
          <w:snapToGrid w:val="0"/>
        </w:rPr>
        <w:t>I sleep</w:t>
      </w:r>
      <w:r w:rsidRPr="001752D6">
        <w:rPr>
          <w:snapToGrid w:val="0"/>
          <w:szCs w:val="24"/>
        </w:rPr>
        <w:t>:</w:t>
      </w:r>
      <w:r w:rsidRPr="001752D6">
        <w:rPr>
          <w:b/>
          <w:i/>
          <w:snapToGrid w:val="0"/>
        </w:rPr>
        <w:t xml:space="preserve"> </w:t>
      </w:r>
      <w:r w:rsidRPr="001752D6">
        <w:rPr>
          <w:snapToGrid w:val="0"/>
        </w:rPr>
        <w:t>She rests with confidence in the King</w:t>
      </w:r>
      <w:r w:rsidR="00AB3BFE">
        <w:rPr>
          <w:snapToGrid w:val="0"/>
        </w:rPr>
        <w:t>’</w:t>
      </w:r>
      <w:r w:rsidRPr="001752D6">
        <w:rPr>
          <w:snapToGrid w:val="0"/>
        </w:rPr>
        <w:t>s leadership</w:t>
      </w:r>
      <w:r w:rsidRPr="001752D6">
        <w:t xml:space="preserve">. </w:t>
      </w:r>
      <w:r w:rsidRPr="001752D6">
        <w:rPr>
          <w:snapToGrid w:val="0"/>
        </w:rPr>
        <w:t>Her heart is awake to spiritual things as</w:t>
      </w:r>
      <w:r w:rsidRPr="001752D6">
        <w:rPr>
          <w:snapToGrid w:val="0"/>
          <w:szCs w:val="24"/>
        </w:rPr>
        <w:t xml:space="preserve"> she walks in obedience. We are </w:t>
      </w:r>
      <w:r w:rsidRPr="001752D6">
        <w:rPr>
          <w:snapToGrid w:val="0"/>
        </w:rPr>
        <w:t xml:space="preserve">to be spiritually awake (1 Thes. 5:6; cf. Rom. 13:11). </w:t>
      </w:r>
    </w:p>
    <w:p w14:paraId="34E23950" w14:textId="77777777" w:rsidR="005B357B" w:rsidRPr="00520619" w:rsidRDefault="005B357B" w:rsidP="005B357B">
      <w:pPr>
        <w:pStyle w:val="BodyText1"/>
        <w:rPr>
          <w:i/>
        </w:rPr>
      </w:pPr>
      <w:r w:rsidRPr="00520619">
        <w:rPr>
          <w:i/>
        </w:rPr>
        <w:t>S</w:t>
      </w:r>
      <w:r w:rsidR="007C4EF1" w:rsidRPr="00520619">
        <w:rPr>
          <w:i/>
        </w:rPr>
        <w:t xml:space="preserve">he </w:t>
      </w:r>
      <w:r w:rsidRPr="00520619">
        <w:rPr>
          <w:i/>
        </w:rPr>
        <w:t>said</w:t>
      </w:r>
      <w:r w:rsidR="007C4EF1" w:rsidRPr="00520619">
        <w:rPr>
          <w:i/>
        </w:rPr>
        <w:t xml:space="preserve">, </w:t>
      </w:r>
      <w:r w:rsidRPr="00520619">
        <w:rPr>
          <w:i/>
        </w:rPr>
        <w:t>“</w:t>
      </w:r>
      <w:r w:rsidR="007C4EF1" w:rsidRPr="00520619">
        <w:rPr>
          <w:i/>
        </w:rPr>
        <w:t>I sleep</w:t>
      </w:r>
      <w:r w:rsidRPr="00520619">
        <w:rPr>
          <w:i/>
        </w:rPr>
        <w:t>,</w:t>
      </w:r>
      <w:r w:rsidR="007C4EF1" w:rsidRPr="00520619">
        <w:rPr>
          <w:i/>
        </w:rPr>
        <w:t xml:space="preserve"> but my heart was awake</w:t>
      </w:r>
      <w:r w:rsidRPr="00520619">
        <w:rPr>
          <w:i/>
        </w:rPr>
        <w:t>.”</w:t>
      </w:r>
      <w:r w:rsidR="007C4EF1" w:rsidRPr="00520619">
        <w:rPr>
          <w:i/>
        </w:rPr>
        <w:t xml:space="preserve"> </w:t>
      </w:r>
      <w:r w:rsidRPr="00520619">
        <w:rPr>
          <w:i/>
        </w:rPr>
        <w:t>W</w:t>
      </w:r>
      <w:r w:rsidR="007C4EF1" w:rsidRPr="00520619">
        <w:rPr>
          <w:i/>
        </w:rPr>
        <w:t xml:space="preserve">hat she is </w:t>
      </w:r>
      <w:r w:rsidRPr="00520619">
        <w:rPr>
          <w:i/>
        </w:rPr>
        <w:t xml:space="preserve">saying here </w:t>
      </w:r>
      <w:r w:rsidR="007C4EF1" w:rsidRPr="00520619">
        <w:rPr>
          <w:i/>
        </w:rPr>
        <w:t>in the New Testament language</w:t>
      </w:r>
      <w:r w:rsidRPr="00520619">
        <w:rPr>
          <w:i/>
        </w:rPr>
        <w:t xml:space="preserve"> is that</w:t>
      </w:r>
      <w:r w:rsidR="007C4EF1" w:rsidRPr="00520619">
        <w:rPr>
          <w:i/>
        </w:rPr>
        <w:t xml:space="preserve"> she is resting with confidence in the King</w:t>
      </w:r>
      <w:r w:rsidR="00AB3BFE" w:rsidRPr="00520619">
        <w:rPr>
          <w:i/>
        </w:rPr>
        <w:t>’</w:t>
      </w:r>
      <w:r w:rsidR="007C4EF1" w:rsidRPr="00520619">
        <w:rPr>
          <w:i/>
        </w:rPr>
        <w:t xml:space="preserve">s leadership. She </w:t>
      </w:r>
      <w:r w:rsidRPr="00520619">
        <w:rPr>
          <w:i/>
        </w:rPr>
        <w:t>says</w:t>
      </w:r>
      <w:r w:rsidR="007C4EF1" w:rsidRPr="00520619">
        <w:rPr>
          <w:i/>
        </w:rPr>
        <w:t xml:space="preserve">, </w:t>
      </w:r>
      <w:r w:rsidRPr="00520619">
        <w:rPr>
          <w:i/>
        </w:rPr>
        <w:t>“</w:t>
      </w:r>
      <w:r w:rsidR="007C4EF1" w:rsidRPr="00520619">
        <w:rPr>
          <w:i/>
        </w:rPr>
        <w:t>I sleep.</w:t>
      </w:r>
      <w:r w:rsidRPr="00520619">
        <w:rPr>
          <w:i/>
        </w:rPr>
        <w:t>”</w:t>
      </w:r>
      <w:r w:rsidR="007C4EF1" w:rsidRPr="00520619">
        <w:rPr>
          <w:i/>
        </w:rPr>
        <w:t xml:space="preserve"> </w:t>
      </w:r>
      <w:r w:rsidRPr="00520619">
        <w:rPr>
          <w:i/>
        </w:rPr>
        <w:t>Of course</w:t>
      </w:r>
      <w:r w:rsidR="007C4EF1" w:rsidRPr="00520619">
        <w:rPr>
          <w:i/>
        </w:rPr>
        <w:t xml:space="preserve"> in the natural love story, in the love poem</w:t>
      </w:r>
      <w:r w:rsidRPr="00520619">
        <w:rPr>
          <w:i/>
        </w:rPr>
        <w:t>,</w:t>
      </w:r>
      <w:r w:rsidR="007C4EF1" w:rsidRPr="00520619">
        <w:rPr>
          <w:i/>
        </w:rPr>
        <w:t xml:space="preserve"> it has a different application</w:t>
      </w:r>
      <w:r w:rsidRPr="00520619">
        <w:rPr>
          <w:i/>
        </w:rPr>
        <w:t>, speaking</w:t>
      </w:r>
      <w:r w:rsidR="007C4EF1" w:rsidRPr="00520619">
        <w:rPr>
          <w:i/>
        </w:rPr>
        <w:t xml:space="preserve"> just </w:t>
      </w:r>
      <w:r w:rsidRPr="00520619">
        <w:rPr>
          <w:i/>
        </w:rPr>
        <w:t>of</w:t>
      </w:r>
      <w:r w:rsidR="007C4EF1" w:rsidRPr="00520619">
        <w:rPr>
          <w:i/>
        </w:rPr>
        <w:t xml:space="preserve"> their relationship together.</w:t>
      </w:r>
      <w:r w:rsidRPr="00520619">
        <w:rPr>
          <w:i/>
        </w:rPr>
        <w:t xml:space="preserve"> </w:t>
      </w:r>
      <w:r w:rsidR="007C4EF1" w:rsidRPr="00520619">
        <w:rPr>
          <w:i/>
        </w:rPr>
        <w:t>In this spiritual application</w:t>
      </w:r>
      <w:r w:rsidRPr="00520619">
        <w:rPr>
          <w:i/>
        </w:rPr>
        <w:t>, this</w:t>
      </w:r>
      <w:r w:rsidR="007C4EF1" w:rsidRPr="00520619">
        <w:rPr>
          <w:i/>
        </w:rPr>
        <w:t xml:space="preserve"> is like when Jesus slept in the storm with full confidence. </w:t>
      </w:r>
    </w:p>
    <w:p w14:paraId="08BA621A" w14:textId="0D4FB643" w:rsidR="007C4EF1" w:rsidRPr="00520619" w:rsidRDefault="005B357B" w:rsidP="005B357B">
      <w:pPr>
        <w:pStyle w:val="BodyText1"/>
        <w:rPr>
          <w:i/>
        </w:rPr>
      </w:pPr>
      <w:r w:rsidRPr="00520619">
        <w:rPr>
          <w:i/>
        </w:rPr>
        <w:t>She slept, but h</w:t>
      </w:r>
      <w:r w:rsidR="007C4EF1" w:rsidRPr="00520619">
        <w:rPr>
          <w:i/>
        </w:rPr>
        <w:t xml:space="preserve">er heart was awake. She </w:t>
      </w:r>
      <w:r w:rsidRPr="00520619">
        <w:rPr>
          <w:i/>
        </w:rPr>
        <w:t>says, “My heart was awake.</w:t>
      </w:r>
      <w:r w:rsidR="007C4EF1" w:rsidRPr="00520619">
        <w:rPr>
          <w:i/>
        </w:rPr>
        <w:t xml:space="preserve"> I am spiritually awake</w:t>
      </w:r>
      <w:r w:rsidRPr="00520619">
        <w:rPr>
          <w:i/>
        </w:rPr>
        <w:t>, but I am resting. I am asleep with confidence.</w:t>
      </w:r>
      <w:r w:rsidR="007C4EF1" w:rsidRPr="00520619">
        <w:rPr>
          <w:i/>
        </w:rPr>
        <w:t xml:space="preserve"> I have no fear. I am not af</w:t>
      </w:r>
      <w:r w:rsidRPr="00520619">
        <w:rPr>
          <w:i/>
        </w:rPr>
        <w:t>raid of the north winds anymore.</w:t>
      </w:r>
      <w:r w:rsidR="007C4EF1" w:rsidRPr="00520619">
        <w:rPr>
          <w:i/>
        </w:rPr>
        <w:t xml:space="preserve"> I am not afraid of the south w</w:t>
      </w:r>
      <w:r w:rsidRPr="00520619">
        <w:rPr>
          <w:i/>
        </w:rPr>
        <w:t>inds.</w:t>
      </w:r>
      <w:r w:rsidR="007C4EF1" w:rsidRPr="00520619">
        <w:rPr>
          <w:i/>
        </w:rPr>
        <w:t xml:space="preserve"> I want them both to come. I want the fullness of Your fragrance to come out of my life.</w:t>
      </w:r>
      <w:r w:rsidRPr="00520619">
        <w:rPr>
          <w:i/>
        </w:rPr>
        <w:t>”</w:t>
      </w:r>
    </w:p>
    <w:p w14:paraId="71524101" w14:textId="77777777" w:rsidR="007C4EF1" w:rsidRPr="001752D6" w:rsidRDefault="007C4EF1" w:rsidP="0064039F">
      <w:pPr>
        <w:pStyle w:val="Lv2-J"/>
        <w:rPr>
          <w:snapToGrid w:val="0"/>
        </w:rPr>
      </w:pPr>
      <w:r w:rsidRPr="001752D6">
        <w:rPr>
          <w:snapToGrid w:val="0"/>
        </w:rPr>
        <w:lastRenderedPageBreak/>
        <w:t xml:space="preserve">The King empowered her to </w:t>
      </w:r>
      <w:r w:rsidRPr="001752D6">
        <w:t xml:space="preserve">open to Him by calling her by four names that describe different facets of her love and devotion to Him. His affirmation strengthens her resolve to obey Him fully. </w:t>
      </w:r>
    </w:p>
    <w:p w14:paraId="7B94C117" w14:textId="77777777" w:rsidR="007C4EF1" w:rsidRPr="001752D6" w:rsidRDefault="007C4EF1" w:rsidP="0064039F">
      <w:pPr>
        <w:pStyle w:val="Sc2-F"/>
        <w:rPr>
          <w:snapToGrid w:val="0"/>
          <w:szCs w:val="24"/>
        </w:rPr>
      </w:pPr>
      <w:r w:rsidRPr="001752D6">
        <w:rPr>
          <w:snapToGrid w:val="0"/>
          <w:szCs w:val="24"/>
          <w:vertAlign w:val="superscript"/>
        </w:rPr>
        <w:t>2</w:t>
      </w:r>
      <w:r w:rsidRPr="001752D6">
        <w:rPr>
          <w:snapToGrid w:val="0"/>
          <w:szCs w:val="24"/>
        </w:rPr>
        <w:t xml:space="preserve">He knocks, saying, “Open for Me, My </w:t>
      </w:r>
      <w:r w:rsidRPr="001752D6">
        <w:rPr>
          <w:snapToGrid w:val="0"/>
          <w:szCs w:val="24"/>
          <w:u w:val="single"/>
        </w:rPr>
        <w:t>sister</w:t>
      </w:r>
      <w:r w:rsidRPr="001752D6">
        <w:rPr>
          <w:snapToGrid w:val="0"/>
          <w:szCs w:val="24"/>
        </w:rPr>
        <w:t xml:space="preserve">, My </w:t>
      </w:r>
      <w:r w:rsidRPr="001752D6">
        <w:rPr>
          <w:snapToGrid w:val="0"/>
          <w:szCs w:val="24"/>
          <w:u w:val="single"/>
        </w:rPr>
        <w:t>love</w:t>
      </w:r>
      <w:r w:rsidRPr="001752D6">
        <w:rPr>
          <w:snapToGrid w:val="0"/>
          <w:szCs w:val="24"/>
        </w:rPr>
        <w:t xml:space="preserve">, My </w:t>
      </w:r>
      <w:r w:rsidRPr="001752D6">
        <w:rPr>
          <w:snapToGrid w:val="0"/>
          <w:szCs w:val="24"/>
          <w:u w:val="single"/>
        </w:rPr>
        <w:t>dove</w:t>
      </w:r>
      <w:r w:rsidRPr="001752D6">
        <w:rPr>
          <w:snapToGrid w:val="0"/>
          <w:szCs w:val="24"/>
        </w:rPr>
        <w:t xml:space="preserve">, My </w:t>
      </w:r>
      <w:r w:rsidRPr="001752D6">
        <w:rPr>
          <w:snapToGrid w:val="0"/>
          <w:szCs w:val="24"/>
          <w:u w:val="single"/>
        </w:rPr>
        <w:t>perfect one</w:t>
      </w:r>
      <w:r w:rsidRPr="001752D6">
        <w:rPr>
          <w:snapToGrid w:val="0"/>
          <w:szCs w:val="24"/>
        </w:rPr>
        <w:t>…” (Song 5:2)</w:t>
      </w:r>
    </w:p>
    <w:p w14:paraId="14C087C5" w14:textId="77777777" w:rsidR="007C4EF1" w:rsidRPr="001752D6" w:rsidRDefault="007C4EF1" w:rsidP="00520619">
      <w:pPr>
        <w:pStyle w:val="Lv3-K"/>
        <w:spacing w:before="120"/>
        <w:rPr>
          <w:snapToGrid w:val="0"/>
        </w:rPr>
      </w:pPr>
      <w:r w:rsidRPr="001752D6">
        <w:rPr>
          <w:b/>
          <w:i/>
          <w:snapToGrid w:val="0"/>
        </w:rPr>
        <w:t>My sister</w:t>
      </w:r>
      <w:r w:rsidRPr="001752D6">
        <w:rPr>
          <w:snapToGrid w:val="0"/>
        </w:rPr>
        <w:t>: This signifies His identification with her humanity</w:t>
      </w:r>
      <w:r w:rsidRPr="001752D6">
        <w:rPr>
          <w:snapToGrid w:val="0"/>
          <w:color w:val="000000"/>
        </w:rPr>
        <w:t xml:space="preserve">. </w:t>
      </w:r>
      <w:r w:rsidRPr="001752D6">
        <w:t xml:space="preserve">He </w:t>
      </w:r>
      <w:r w:rsidRPr="001752D6">
        <w:rPr>
          <w:snapToGrid w:val="0"/>
        </w:rPr>
        <w:t xml:space="preserve">endured indescribable suffering to be like His brethren in all things </w:t>
      </w:r>
      <w:r w:rsidRPr="001752D6">
        <w:rPr>
          <w:snapToGrid w:val="0"/>
          <w:color w:val="000000"/>
        </w:rPr>
        <w:t>(Heb. 2:11-17)</w:t>
      </w:r>
      <w:r w:rsidRPr="001752D6">
        <w:rPr>
          <w:snapToGrid w:val="0"/>
        </w:rPr>
        <w:t>.</w:t>
      </w:r>
      <w:r w:rsidRPr="001752D6">
        <w:t xml:space="preserve"> Jesus understands us and has great sympathy for us in our struggle; He sees us through eyes of sympathy and mercy. </w:t>
      </w:r>
    </w:p>
    <w:p w14:paraId="39254026" w14:textId="77777777" w:rsidR="007C4EF1" w:rsidRPr="001752D6" w:rsidRDefault="007C4EF1" w:rsidP="00520619">
      <w:pPr>
        <w:pStyle w:val="Lv3-K"/>
        <w:spacing w:before="120"/>
        <w:rPr>
          <w:snapToGrid w:val="0"/>
        </w:rPr>
      </w:pPr>
      <w:r w:rsidRPr="001752D6">
        <w:rPr>
          <w:b/>
          <w:i/>
          <w:snapToGrid w:val="0"/>
        </w:rPr>
        <w:t>My love</w:t>
      </w:r>
      <w:r w:rsidRPr="001752D6">
        <w:rPr>
          <w:snapToGrid w:val="0"/>
        </w:rPr>
        <w:t>: He reminds her of His tender love for her. Experiencing His affection inspires the most consistent obe</w:t>
      </w:r>
      <w:r w:rsidRPr="001752D6">
        <w:t>dience, because a person moved by love will endure anything for love.</w:t>
      </w:r>
    </w:p>
    <w:p w14:paraId="651AB264" w14:textId="77777777" w:rsidR="007C4EF1" w:rsidRPr="001752D6" w:rsidRDefault="007C4EF1" w:rsidP="00520619">
      <w:pPr>
        <w:pStyle w:val="Lv3-K"/>
        <w:spacing w:before="120"/>
        <w:rPr>
          <w:snapToGrid w:val="0"/>
        </w:rPr>
      </w:pPr>
      <w:r w:rsidRPr="001752D6">
        <w:rPr>
          <w:b/>
          <w:i/>
          <w:snapToGrid w:val="0"/>
        </w:rPr>
        <w:t>My dove</w:t>
      </w:r>
      <w:r w:rsidRPr="001752D6">
        <w:rPr>
          <w:snapToGrid w:val="0"/>
        </w:rPr>
        <w:t xml:space="preserve">: The dove speaks of her singleness of mind and loyal love without compromise. </w:t>
      </w:r>
    </w:p>
    <w:p w14:paraId="4C3A9632" w14:textId="77777777" w:rsidR="007C4EF1" w:rsidRPr="001752D6" w:rsidRDefault="007C4EF1" w:rsidP="00520619">
      <w:pPr>
        <w:pStyle w:val="Lv3-K"/>
        <w:spacing w:before="120"/>
        <w:rPr>
          <w:snapToGrid w:val="0"/>
        </w:rPr>
      </w:pPr>
      <w:r w:rsidRPr="001752D6">
        <w:rPr>
          <w:b/>
          <w:i/>
          <w:snapToGrid w:val="0"/>
        </w:rPr>
        <w:t>My perfect one</w:t>
      </w:r>
      <w:r w:rsidRPr="001752D6">
        <w:rPr>
          <w:snapToGrid w:val="0"/>
        </w:rPr>
        <w:t>:</w:t>
      </w:r>
      <w:r w:rsidRPr="001752D6">
        <w:rPr>
          <w:b/>
          <w:i/>
          <w:snapToGrid w:val="0"/>
        </w:rPr>
        <w:t xml:space="preserve"> </w:t>
      </w:r>
      <w:r w:rsidRPr="001752D6">
        <w:rPr>
          <w:snapToGrid w:val="0"/>
        </w:rPr>
        <w:t>The King saw that her heart was set to obey Him perfectly. Being p</w:t>
      </w:r>
      <w:r w:rsidRPr="001752D6">
        <w:t>erfect implies maturity. She has mature obedience b</w:t>
      </w:r>
      <w:r w:rsidRPr="001752D6">
        <w:rPr>
          <w:snapToGrid w:val="0"/>
        </w:rPr>
        <w:t>efore this test (5:2) and after it (6:9).</w:t>
      </w:r>
    </w:p>
    <w:p w14:paraId="7EA0DD45" w14:textId="1DEC3491" w:rsidR="007C4EF1" w:rsidRPr="00AE2909" w:rsidRDefault="007C4EF1" w:rsidP="00FD43BE">
      <w:pPr>
        <w:pStyle w:val="BodyText1"/>
        <w:rPr>
          <w:i/>
        </w:rPr>
      </w:pPr>
      <w:r w:rsidRPr="00AE2909">
        <w:rPr>
          <w:i/>
        </w:rPr>
        <w:t>He empowers her to open up to Him. In other words</w:t>
      </w:r>
      <w:r w:rsidR="00985634" w:rsidRPr="00AE2909">
        <w:rPr>
          <w:i/>
        </w:rPr>
        <w:t>, He calls her</w:t>
      </w:r>
      <w:r w:rsidRPr="00AE2909">
        <w:rPr>
          <w:i/>
        </w:rPr>
        <w:t xml:space="preserve"> to move forward in this new dimension of intimacy of the fellowship of suffering by calling her four different names. </w:t>
      </w:r>
      <w:r w:rsidR="00985634" w:rsidRPr="00AE2909">
        <w:rPr>
          <w:i/>
        </w:rPr>
        <w:t>These names are affirming her and</w:t>
      </w:r>
      <w:r w:rsidRPr="00AE2909">
        <w:rPr>
          <w:i/>
        </w:rPr>
        <w:t xml:space="preserve"> her love, strengthening her resolve </w:t>
      </w:r>
      <w:r w:rsidR="00AE2909" w:rsidRPr="00AE2909">
        <w:rPr>
          <w:i/>
        </w:rPr>
        <w:t xml:space="preserve">not </w:t>
      </w:r>
      <w:r w:rsidRPr="00AE2909">
        <w:rPr>
          <w:i/>
        </w:rPr>
        <w:t xml:space="preserve">to draw back. He is saying in essence, </w:t>
      </w:r>
      <w:r w:rsidR="00985634" w:rsidRPr="00AE2909">
        <w:rPr>
          <w:i/>
        </w:rPr>
        <w:t>“</w:t>
      </w:r>
      <w:r w:rsidRPr="00AE2909">
        <w:rPr>
          <w:i/>
        </w:rPr>
        <w:t xml:space="preserve">I </w:t>
      </w:r>
      <w:r w:rsidR="00985634" w:rsidRPr="00AE2909">
        <w:rPr>
          <w:i/>
        </w:rPr>
        <w:t>love you</w:t>
      </w:r>
      <w:r w:rsidR="00AE2909" w:rsidRPr="00AE2909">
        <w:rPr>
          <w:i/>
        </w:rPr>
        <w:t>,</w:t>
      </w:r>
      <w:r w:rsidR="00985634" w:rsidRPr="00AE2909">
        <w:rPr>
          <w:i/>
        </w:rPr>
        <w:t xml:space="preserve"> and I know you love Me.</w:t>
      </w:r>
      <w:r w:rsidRPr="00AE2909">
        <w:rPr>
          <w:i/>
        </w:rPr>
        <w:t xml:space="preserve"> </w:t>
      </w:r>
      <w:r w:rsidR="00985634" w:rsidRPr="00AE2909">
        <w:rPr>
          <w:i/>
        </w:rPr>
        <w:t>We are here together. It is real</w:t>
      </w:r>
      <w:r w:rsidRPr="00AE2909">
        <w:rPr>
          <w:i/>
        </w:rPr>
        <w:t>.</w:t>
      </w:r>
      <w:r w:rsidR="00985634" w:rsidRPr="00AE2909">
        <w:rPr>
          <w:i/>
        </w:rPr>
        <w:t>” He says,</w:t>
      </w:r>
      <w:r w:rsidRPr="00AE2909">
        <w:rPr>
          <w:i/>
        </w:rPr>
        <w:t xml:space="preserve"> </w:t>
      </w:r>
      <w:r w:rsidR="00985634" w:rsidRPr="00AE2909">
        <w:rPr>
          <w:i/>
        </w:rPr>
        <w:t>“</w:t>
      </w:r>
      <w:r w:rsidRPr="00AE2909">
        <w:rPr>
          <w:i/>
        </w:rPr>
        <w:t>Open for Me,</w:t>
      </w:r>
      <w:r w:rsidR="00985634" w:rsidRPr="00AE2909">
        <w:rPr>
          <w:i/>
        </w:rPr>
        <w:t>”—</w:t>
      </w:r>
      <w:r w:rsidRPr="00AE2909">
        <w:rPr>
          <w:i/>
        </w:rPr>
        <w:t>in other words</w:t>
      </w:r>
      <w:r w:rsidR="00985634" w:rsidRPr="00AE2909">
        <w:rPr>
          <w:i/>
        </w:rPr>
        <w:t>, embrace Me in this new way. Do not draw back from Me. Do not run from Me. “O</w:t>
      </w:r>
      <w:r w:rsidRPr="00AE2909">
        <w:rPr>
          <w:i/>
        </w:rPr>
        <w:t>pen up to me</w:t>
      </w:r>
      <w:r w:rsidR="00985634" w:rsidRPr="00AE2909">
        <w:rPr>
          <w:i/>
        </w:rPr>
        <w:t>,”</w:t>
      </w:r>
      <w:r w:rsidRPr="00AE2909">
        <w:rPr>
          <w:i/>
        </w:rPr>
        <w:t xml:space="preserve"> and she does.</w:t>
      </w:r>
    </w:p>
    <w:p w14:paraId="78887020" w14:textId="5F2AF6E8" w:rsidR="007C4EF1" w:rsidRPr="00D26F8B" w:rsidRDefault="007C4EF1" w:rsidP="00FD43BE">
      <w:pPr>
        <w:pStyle w:val="BodyText1"/>
        <w:rPr>
          <w:i/>
        </w:rPr>
      </w:pPr>
      <w:r w:rsidRPr="00D26F8B">
        <w:rPr>
          <w:i/>
        </w:rPr>
        <w:t xml:space="preserve">He </w:t>
      </w:r>
      <w:r w:rsidR="005A62AA" w:rsidRPr="00D26F8B">
        <w:rPr>
          <w:i/>
        </w:rPr>
        <w:t>calls her</w:t>
      </w:r>
      <w:r w:rsidRPr="00D26F8B">
        <w:rPr>
          <w:i/>
        </w:rPr>
        <w:t xml:space="preserve">, </w:t>
      </w:r>
      <w:r w:rsidR="005A62AA" w:rsidRPr="00D26F8B">
        <w:rPr>
          <w:i/>
        </w:rPr>
        <w:t>“</w:t>
      </w:r>
      <w:r w:rsidRPr="00D26F8B">
        <w:rPr>
          <w:i/>
        </w:rPr>
        <w:t>My sister, My love, My dove, My perfect one.</w:t>
      </w:r>
      <w:r w:rsidR="005A62AA" w:rsidRPr="00D26F8B">
        <w:rPr>
          <w:i/>
        </w:rPr>
        <w:t>”</w:t>
      </w:r>
      <w:r w:rsidRPr="00D26F8B">
        <w:rPr>
          <w:i/>
        </w:rPr>
        <w:t xml:space="preserve"> When He says, </w:t>
      </w:r>
      <w:r w:rsidR="005A62AA" w:rsidRPr="00D26F8B">
        <w:rPr>
          <w:i/>
        </w:rPr>
        <w:t>“</w:t>
      </w:r>
      <w:r w:rsidRPr="00D26F8B">
        <w:rPr>
          <w:i/>
        </w:rPr>
        <w:t>My sister,</w:t>
      </w:r>
      <w:r w:rsidR="005A62AA" w:rsidRPr="00D26F8B">
        <w:rPr>
          <w:i/>
        </w:rPr>
        <w:t>”</w:t>
      </w:r>
      <w:r w:rsidRPr="00D26F8B">
        <w:rPr>
          <w:i/>
        </w:rPr>
        <w:t xml:space="preserve"> this signifies His i</w:t>
      </w:r>
      <w:r w:rsidR="005A62AA" w:rsidRPr="00D26F8B">
        <w:rPr>
          <w:i/>
        </w:rPr>
        <w:t>dentification with her humanity. It reminds us</w:t>
      </w:r>
      <w:r w:rsidRPr="00D26F8B">
        <w:rPr>
          <w:i/>
        </w:rPr>
        <w:t xml:space="preserve"> that Jesus is not just our God, </w:t>
      </w:r>
      <w:r w:rsidR="005A62AA" w:rsidRPr="00D26F8B">
        <w:rPr>
          <w:i/>
        </w:rPr>
        <w:t xml:space="preserve">but </w:t>
      </w:r>
      <w:r w:rsidRPr="00D26F8B">
        <w:rPr>
          <w:i/>
        </w:rPr>
        <w:t xml:space="preserve">He is </w:t>
      </w:r>
      <w:r w:rsidR="005A62AA" w:rsidRPr="00D26F8B">
        <w:rPr>
          <w:i/>
        </w:rPr>
        <w:t xml:space="preserve">also </w:t>
      </w:r>
      <w:r w:rsidRPr="00D26F8B">
        <w:rPr>
          <w:i/>
        </w:rPr>
        <w:t>a fellow human being</w:t>
      </w:r>
      <w:r w:rsidR="005A62AA" w:rsidRPr="00D26F8B">
        <w:rPr>
          <w:i/>
        </w:rPr>
        <w:t>.</w:t>
      </w:r>
      <w:r w:rsidRPr="00D26F8B">
        <w:rPr>
          <w:i/>
        </w:rPr>
        <w:t xml:space="preserve"> </w:t>
      </w:r>
      <w:r w:rsidR="005A62AA" w:rsidRPr="00D26F8B">
        <w:rPr>
          <w:i/>
        </w:rPr>
        <w:t xml:space="preserve">With sympathy </w:t>
      </w:r>
      <w:r w:rsidRPr="00D26F8B">
        <w:rPr>
          <w:i/>
        </w:rPr>
        <w:t>He understands our struggle, our plig</w:t>
      </w:r>
      <w:r w:rsidR="005A62AA" w:rsidRPr="00D26F8B">
        <w:rPr>
          <w:i/>
        </w:rPr>
        <w:t>ht. He has mercy and tenderness.</w:t>
      </w:r>
      <w:r w:rsidRPr="00D26F8B">
        <w:rPr>
          <w:i/>
        </w:rPr>
        <w:t xml:space="preserve"> He does not look at our struggle </w:t>
      </w:r>
      <w:r w:rsidR="005A62AA" w:rsidRPr="00D26F8B">
        <w:rPr>
          <w:i/>
        </w:rPr>
        <w:t>with</w:t>
      </w:r>
      <w:r w:rsidRPr="00D26F8B">
        <w:rPr>
          <w:i/>
        </w:rPr>
        <w:t xml:space="preserve"> the north wind coming </w:t>
      </w:r>
      <w:r w:rsidR="005A62AA" w:rsidRPr="00D26F8B">
        <w:rPr>
          <w:i/>
        </w:rPr>
        <w:t>with</w:t>
      </w:r>
      <w:r w:rsidRPr="00D26F8B">
        <w:rPr>
          <w:i/>
        </w:rPr>
        <w:t xml:space="preserve"> a ne</w:t>
      </w:r>
      <w:r w:rsidR="005A62AA" w:rsidRPr="00D26F8B">
        <w:rPr>
          <w:i/>
        </w:rPr>
        <w:t>w dimension of costly obedience</w:t>
      </w:r>
      <w:r w:rsidRPr="00D26F8B">
        <w:rPr>
          <w:i/>
        </w:rPr>
        <w:t xml:space="preserve"> </w:t>
      </w:r>
      <w:r w:rsidR="005A62AA" w:rsidRPr="00D26F8B">
        <w:rPr>
          <w:i/>
        </w:rPr>
        <w:t>and say, “H</w:t>
      </w:r>
      <w:r w:rsidRPr="00D26F8B">
        <w:rPr>
          <w:i/>
        </w:rPr>
        <w:t>ey</w:t>
      </w:r>
      <w:r w:rsidR="005A62AA" w:rsidRPr="00D26F8B">
        <w:rPr>
          <w:i/>
        </w:rPr>
        <w:t>, get with it!</w:t>
      </w:r>
      <w:r w:rsidRPr="00D26F8B">
        <w:rPr>
          <w:i/>
        </w:rPr>
        <w:t xml:space="preserve"> I mean</w:t>
      </w:r>
      <w:r w:rsidR="005A62AA" w:rsidRPr="00D26F8B">
        <w:rPr>
          <w:i/>
        </w:rPr>
        <w:t>, I am Jesus!</w:t>
      </w:r>
      <w:r w:rsidRPr="00D26F8B">
        <w:rPr>
          <w:i/>
        </w:rPr>
        <w:t xml:space="preserve"> I a</w:t>
      </w:r>
      <w:r w:rsidR="005A62AA" w:rsidRPr="00D26F8B">
        <w:rPr>
          <w:i/>
        </w:rPr>
        <w:t>m God!” No,</w:t>
      </w:r>
      <w:r w:rsidRPr="00D26F8B">
        <w:rPr>
          <w:i/>
        </w:rPr>
        <w:t xml:space="preserve"> He </w:t>
      </w:r>
      <w:r w:rsidR="005A62AA" w:rsidRPr="00D26F8B">
        <w:rPr>
          <w:i/>
        </w:rPr>
        <w:t>says, “Oh I understand!</w:t>
      </w:r>
      <w:r w:rsidRPr="00D26F8B">
        <w:rPr>
          <w:i/>
        </w:rPr>
        <w:t xml:space="preserve"> I walked in that lonely night</w:t>
      </w:r>
      <w:r w:rsidR="005A62AA" w:rsidRPr="00D26F8B">
        <w:rPr>
          <w:i/>
        </w:rPr>
        <w:t>. O My sister, My fellow human.” He is our Brother. We are</w:t>
      </w:r>
      <w:r w:rsidRPr="00D26F8B">
        <w:rPr>
          <w:i/>
        </w:rPr>
        <w:t xml:space="preserve"> brothers and sisters in that human bond that we have with Him.</w:t>
      </w:r>
    </w:p>
    <w:p w14:paraId="2542753C" w14:textId="4F43B6A8" w:rsidR="007C4EF1" w:rsidRPr="00D26F8B" w:rsidRDefault="007C4EF1" w:rsidP="00FD43BE">
      <w:pPr>
        <w:pStyle w:val="BodyText1"/>
        <w:rPr>
          <w:i/>
        </w:rPr>
      </w:pPr>
      <w:r w:rsidRPr="00D26F8B">
        <w:rPr>
          <w:i/>
        </w:rPr>
        <w:t xml:space="preserve">Then He says, </w:t>
      </w:r>
      <w:r w:rsidR="00310768" w:rsidRPr="00D26F8B">
        <w:rPr>
          <w:i/>
        </w:rPr>
        <w:t>“</w:t>
      </w:r>
      <w:r w:rsidRPr="00D26F8B">
        <w:rPr>
          <w:i/>
        </w:rPr>
        <w:t>My love.</w:t>
      </w:r>
      <w:r w:rsidR="00310768" w:rsidRPr="00D26F8B">
        <w:rPr>
          <w:i/>
        </w:rPr>
        <w:t>”</w:t>
      </w:r>
      <w:r w:rsidRPr="00D26F8B">
        <w:rPr>
          <w:i/>
        </w:rPr>
        <w:t xml:space="preserve"> He reminds her of His tender love. </w:t>
      </w:r>
      <w:r w:rsidR="00310768" w:rsidRPr="00D26F8B">
        <w:rPr>
          <w:i/>
        </w:rPr>
        <w:t>And</w:t>
      </w:r>
      <w:r w:rsidRPr="00D26F8B">
        <w:rPr>
          <w:i/>
        </w:rPr>
        <w:t xml:space="preserve"> He says, </w:t>
      </w:r>
      <w:r w:rsidR="00310768" w:rsidRPr="00D26F8B">
        <w:rPr>
          <w:i/>
        </w:rPr>
        <w:t>“</w:t>
      </w:r>
      <w:r w:rsidRPr="00D26F8B">
        <w:rPr>
          <w:i/>
        </w:rPr>
        <w:t>My dove.</w:t>
      </w:r>
      <w:r w:rsidR="00310768" w:rsidRPr="00D26F8B">
        <w:rPr>
          <w:i/>
        </w:rPr>
        <w:t>”</w:t>
      </w:r>
      <w:r w:rsidRPr="00D26F8B">
        <w:rPr>
          <w:i/>
        </w:rPr>
        <w:t xml:space="preserve"> He says, </w:t>
      </w:r>
      <w:r w:rsidR="00310768" w:rsidRPr="00D26F8B">
        <w:rPr>
          <w:i/>
        </w:rPr>
        <w:t>“I see your loyal love.</w:t>
      </w:r>
      <w:r w:rsidRPr="00D26F8B">
        <w:rPr>
          <w:i/>
        </w:rPr>
        <w:t xml:space="preserve"> I see the loyalty that you have for Me in the very prayer that you just prayed </w:t>
      </w:r>
      <w:r w:rsidR="00310768" w:rsidRPr="00D26F8B">
        <w:rPr>
          <w:i/>
        </w:rPr>
        <w:t>(</w:t>
      </w:r>
      <w:r w:rsidRPr="00D26F8B">
        <w:rPr>
          <w:i/>
        </w:rPr>
        <w:t>in Song of Solomon 4:16</w:t>
      </w:r>
      <w:r w:rsidR="00310768" w:rsidRPr="00D26F8B">
        <w:rPr>
          <w:i/>
        </w:rPr>
        <w:t>)</w:t>
      </w:r>
      <w:r w:rsidRPr="00D26F8B">
        <w:rPr>
          <w:i/>
        </w:rPr>
        <w:t xml:space="preserve"> asking for the north wind.</w:t>
      </w:r>
      <w:r w:rsidR="00310768" w:rsidRPr="00D26F8B">
        <w:rPr>
          <w:i/>
        </w:rPr>
        <w:t>”</w:t>
      </w:r>
    </w:p>
    <w:p w14:paraId="01985126" w14:textId="25EFEC4D" w:rsidR="007C4EF1" w:rsidRPr="008F47F3" w:rsidRDefault="00310768" w:rsidP="00B56DD3">
      <w:pPr>
        <w:pStyle w:val="BodyText1"/>
        <w:spacing w:after="240"/>
        <w:rPr>
          <w:i/>
        </w:rPr>
      </w:pPr>
      <w:r w:rsidRPr="008F47F3">
        <w:rPr>
          <w:i/>
        </w:rPr>
        <w:t>Then He says in number four, “Y</w:t>
      </w:r>
      <w:r w:rsidR="007C4EF1" w:rsidRPr="008F47F3">
        <w:rPr>
          <w:i/>
        </w:rPr>
        <w:t>ou are My perfect one</w:t>
      </w:r>
      <w:r w:rsidRPr="008F47F3">
        <w:rPr>
          <w:i/>
        </w:rPr>
        <w:t>,”</w:t>
      </w:r>
      <w:r w:rsidR="007C4EF1" w:rsidRPr="008F47F3">
        <w:rPr>
          <w:i/>
        </w:rPr>
        <w:t xml:space="preserve"> or you are My mature one. He calls her, </w:t>
      </w:r>
      <w:r w:rsidRPr="008F47F3">
        <w:rPr>
          <w:i/>
        </w:rPr>
        <w:t>“</w:t>
      </w:r>
      <w:r w:rsidR="007C4EF1" w:rsidRPr="008F47F3">
        <w:rPr>
          <w:i/>
        </w:rPr>
        <w:t>My perfect one</w:t>
      </w:r>
      <w:r w:rsidRPr="008F47F3">
        <w:rPr>
          <w:i/>
        </w:rPr>
        <w:t>”</w:t>
      </w:r>
      <w:r w:rsidR="007C4EF1" w:rsidRPr="008F47F3">
        <w:rPr>
          <w:i/>
        </w:rPr>
        <w:t xml:space="preserve"> before this test and right afterwards in Song of Solomon 6:9. He </w:t>
      </w:r>
      <w:r w:rsidRPr="008F47F3">
        <w:rPr>
          <w:i/>
        </w:rPr>
        <w:t>is saying, “Y</w:t>
      </w:r>
      <w:r w:rsidR="007C4EF1" w:rsidRPr="008F47F3">
        <w:rPr>
          <w:i/>
        </w:rPr>
        <w:t xml:space="preserve">ou </w:t>
      </w:r>
      <w:r w:rsidRPr="008F47F3">
        <w:rPr>
          <w:i/>
        </w:rPr>
        <w:t>are</w:t>
      </w:r>
      <w:r w:rsidR="007C4EF1" w:rsidRPr="008F47F3">
        <w:rPr>
          <w:i/>
        </w:rPr>
        <w:t xml:space="preserve"> perfect in</w:t>
      </w:r>
      <w:r w:rsidRPr="008F47F3">
        <w:rPr>
          <w:i/>
        </w:rPr>
        <w:t xml:space="preserve"> love on both sides of the test.”</w:t>
      </w:r>
      <w:r w:rsidR="00B56DD3" w:rsidRPr="008F47F3">
        <w:rPr>
          <w:i/>
        </w:rPr>
        <w:t xml:space="preserve"> In my opinion it </w:t>
      </w:r>
      <w:r w:rsidR="007C4EF1" w:rsidRPr="008F47F3">
        <w:rPr>
          <w:i/>
        </w:rPr>
        <w:t>is important to see that she was perfect in love,</w:t>
      </w:r>
      <w:r w:rsidR="00B56DD3" w:rsidRPr="008F47F3">
        <w:rPr>
          <w:i/>
        </w:rPr>
        <w:t xml:space="preserve"> that</w:t>
      </w:r>
      <w:r w:rsidR="007C4EF1" w:rsidRPr="008F47F3">
        <w:rPr>
          <w:i/>
        </w:rPr>
        <w:t xml:space="preserve"> she was operating as His dove, the one that He</w:t>
      </w:r>
      <w:r w:rsidR="00B56DD3" w:rsidRPr="008F47F3">
        <w:rPr>
          <w:i/>
        </w:rPr>
        <w:t xml:space="preserve"> loves, in order to interpret this chapter correctly.</w:t>
      </w:r>
    </w:p>
    <w:p w14:paraId="4B6DC3D2" w14:textId="77777777" w:rsidR="007C4EF1" w:rsidRPr="001752D6" w:rsidRDefault="007C4EF1" w:rsidP="0064039F">
      <w:pPr>
        <w:pStyle w:val="Lv1-H"/>
        <w:rPr>
          <w:snapToGrid w:val="0"/>
        </w:rPr>
      </w:pPr>
      <w:r w:rsidRPr="001752D6">
        <w:rPr>
          <w:snapToGrid w:val="0"/>
        </w:rPr>
        <w:t xml:space="preserve">the Bride responds to Jesus in full obedience (5:3-5) </w:t>
      </w:r>
    </w:p>
    <w:p w14:paraId="4CFE1ECA" w14:textId="77777777" w:rsidR="007C4EF1" w:rsidRPr="001752D6" w:rsidRDefault="007C4EF1" w:rsidP="0064039F">
      <w:pPr>
        <w:pStyle w:val="Lv2-J"/>
        <w:rPr>
          <w:snapToGrid w:val="0"/>
        </w:rPr>
      </w:pPr>
      <w:r w:rsidRPr="001752D6">
        <w:rPr>
          <w:snapToGrid w:val="0"/>
        </w:rPr>
        <w:t xml:space="preserve">The Bride responded by instantly rising up in obedience to the King (5:3-5). </w:t>
      </w:r>
    </w:p>
    <w:p w14:paraId="4BF005F9" w14:textId="72CCA5F2" w:rsidR="007C4EF1" w:rsidRPr="001752D6" w:rsidRDefault="007C4EF1" w:rsidP="007876F0">
      <w:pPr>
        <w:pStyle w:val="Sc2-F"/>
        <w:ind w:left="900"/>
        <w:rPr>
          <w:snapToGrid w:val="0"/>
        </w:rPr>
      </w:pPr>
      <w:r w:rsidRPr="001752D6">
        <w:rPr>
          <w:snapToGrid w:val="0"/>
          <w:color w:val="000000"/>
          <w:szCs w:val="24"/>
          <w:vertAlign w:val="superscript"/>
        </w:rPr>
        <w:t>3</w:t>
      </w:r>
      <w:r w:rsidRPr="001752D6">
        <w:rPr>
          <w:snapToGrid w:val="0"/>
          <w:color w:val="000000"/>
          <w:szCs w:val="24"/>
        </w:rPr>
        <w:t xml:space="preserve">I have </w:t>
      </w:r>
      <w:r w:rsidRPr="001752D6">
        <w:rPr>
          <w:snapToGrid w:val="0"/>
          <w:color w:val="000000"/>
          <w:szCs w:val="24"/>
          <w:u w:val="single"/>
        </w:rPr>
        <w:t>taken off my robe</w:t>
      </w:r>
      <w:r w:rsidRPr="001752D6">
        <w:rPr>
          <w:snapToGrid w:val="0"/>
          <w:color w:val="000000"/>
          <w:szCs w:val="24"/>
        </w:rPr>
        <w:t xml:space="preserve">; how can I put it on again? I have </w:t>
      </w:r>
      <w:r w:rsidRPr="001752D6">
        <w:rPr>
          <w:snapToGrid w:val="0"/>
          <w:color w:val="000000"/>
          <w:szCs w:val="24"/>
          <w:u w:val="single"/>
        </w:rPr>
        <w:t>washed my feet</w:t>
      </w:r>
      <w:r w:rsidR="007876F0">
        <w:rPr>
          <w:snapToGrid w:val="0"/>
          <w:color w:val="000000"/>
          <w:szCs w:val="24"/>
        </w:rPr>
        <w:t xml:space="preserve">; how can I defile </w:t>
      </w:r>
      <w:r w:rsidRPr="001752D6">
        <w:rPr>
          <w:snapToGrid w:val="0"/>
          <w:color w:val="000000"/>
          <w:szCs w:val="24"/>
        </w:rPr>
        <w:t xml:space="preserve">them? </w:t>
      </w:r>
      <w:r w:rsidRPr="001752D6">
        <w:rPr>
          <w:snapToGrid w:val="0"/>
          <w:vertAlign w:val="superscript"/>
        </w:rPr>
        <w:t>4</w:t>
      </w:r>
      <w:r w:rsidRPr="001752D6">
        <w:rPr>
          <w:snapToGrid w:val="0"/>
        </w:rPr>
        <w:t xml:space="preserve">My Beloved put His hand by the latch of the door, and </w:t>
      </w:r>
      <w:r w:rsidRPr="001752D6">
        <w:rPr>
          <w:snapToGrid w:val="0"/>
          <w:u w:val="single"/>
        </w:rPr>
        <w:t>my heart yearned for Him</w:t>
      </w:r>
      <w:r w:rsidR="007876F0">
        <w:rPr>
          <w:snapToGrid w:val="0"/>
        </w:rPr>
        <w:t xml:space="preserve">. </w:t>
      </w:r>
      <w:r w:rsidRPr="001752D6">
        <w:rPr>
          <w:snapToGrid w:val="0"/>
          <w:vertAlign w:val="superscript"/>
        </w:rPr>
        <w:t>5</w:t>
      </w:r>
      <w:r w:rsidRPr="001752D6">
        <w:rPr>
          <w:snapToGrid w:val="0"/>
        </w:rPr>
        <w:t xml:space="preserve">I </w:t>
      </w:r>
      <w:r w:rsidRPr="001752D6">
        <w:rPr>
          <w:snapToGrid w:val="0"/>
          <w:u w:val="single"/>
        </w:rPr>
        <w:t>arose</w:t>
      </w:r>
      <w:r w:rsidRPr="001752D6">
        <w:rPr>
          <w:snapToGrid w:val="0"/>
        </w:rPr>
        <w:t xml:space="preserve"> to open for my Beloved, and my hands dripped with myrrh…on the handles of the lock. (Song 5:3-5) </w:t>
      </w:r>
    </w:p>
    <w:p w14:paraId="7A6ADE88" w14:textId="492413D5" w:rsidR="007C4EF1" w:rsidRPr="008F47F3" w:rsidRDefault="007876F0" w:rsidP="007876F0">
      <w:pPr>
        <w:pStyle w:val="BodyText1"/>
        <w:rPr>
          <w:i/>
        </w:rPr>
      </w:pPr>
      <w:r w:rsidRPr="008F47F3">
        <w:rPr>
          <w:i/>
        </w:rPr>
        <w:t>T</w:t>
      </w:r>
      <w:r w:rsidR="007C4EF1" w:rsidRPr="008F47F3">
        <w:rPr>
          <w:i/>
        </w:rPr>
        <w:t xml:space="preserve">he Bride instantly arose in obedience to the King. She says in verse 3, </w:t>
      </w:r>
      <w:r w:rsidRPr="008F47F3">
        <w:rPr>
          <w:i/>
        </w:rPr>
        <w:t>“I have taken off my robe;</w:t>
      </w:r>
      <w:r w:rsidR="007C4EF1" w:rsidRPr="008F47F3">
        <w:rPr>
          <w:i/>
        </w:rPr>
        <w:t xml:space="preserve"> how can I put it </w:t>
      </w:r>
      <w:r w:rsidRPr="008F47F3">
        <w:rPr>
          <w:i/>
        </w:rPr>
        <w:t>on again? I have washed my feet;</w:t>
      </w:r>
      <w:r w:rsidR="007C4EF1" w:rsidRPr="008F47F3">
        <w:rPr>
          <w:i/>
        </w:rPr>
        <w:t xml:space="preserve"> how can I defile them again?</w:t>
      </w:r>
      <w:r w:rsidRPr="008F47F3">
        <w:rPr>
          <w:i/>
        </w:rPr>
        <w:t>” She is not resisting Him. Y</w:t>
      </w:r>
      <w:r w:rsidR="007C4EF1" w:rsidRPr="008F47F3">
        <w:rPr>
          <w:i/>
        </w:rPr>
        <w:t>ou will see that in a moment. Some p</w:t>
      </w:r>
      <w:r w:rsidRPr="008F47F3">
        <w:rPr>
          <w:i/>
        </w:rPr>
        <w:t>eople see verse 3 as resistance;</w:t>
      </w:r>
      <w:r w:rsidR="007C4EF1" w:rsidRPr="008F47F3">
        <w:rPr>
          <w:i/>
        </w:rPr>
        <w:t xml:space="preserve"> this is</w:t>
      </w:r>
      <w:r w:rsidRPr="008F47F3">
        <w:rPr>
          <w:i/>
        </w:rPr>
        <w:t xml:space="preserve"> </w:t>
      </w:r>
      <w:r w:rsidR="007C4EF1" w:rsidRPr="008F47F3">
        <w:rPr>
          <w:i/>
        </w:rPr>
        <w:t xml:space="preserve">one of the main verses that people take two different positions </w:t>
      </w:r>
      <w:r w:rsidRPr="008F47F3">
        <w:rPr>
          <w:i/>
        </w:rPr>
        <w:t>on</w:t>
      </w:r>
      <w:r w:rsidR="007C4EF1" w:rsidRPr="008F47F3">
        <w:rPr>
          <w:i/>
        </w:rPr>
        <w:t>.</w:t>
      </w:r>
    </w:p>
    <w:p w14:paraId="70E7FFBD" w14:textId="6504C804" w:rsidR="007C4EF1" w:rsidRPr="00137323" w:rsidRDefault="00330A69" w:rsidP="007876F0">
      <w:pPr>
        <w:pStyle w:val="BodyText1"/>
        <w:rPr>
          <w:i/>
        </w:rPr>
      </w:pPr>
      <w:r w:rsidRPr="00137323">
        <w:rPr>
          <w:i/>
        </w:rPr>
        <w:lastRenderedPageBreak/>
        <w:t>In v</w:t>
      </w:r>
      <w:r w:rsidR="007876F0" w:rsidRPr="00137323">
        <w:rPr>
          <w:i/>
        </w:rPr>
        <w:t xml:space="preserve">erse </w:t>
      </w:r>
      <w:r w:rsidRPr="00137323">
        <w:rPr>
          <w:i/>
        </w:rPr>
        <w:t>4, she is saying, “B</w:t>
      </w:r>
      <w:r w:rsidR="007C4EF1" w:rsidRPr="00137323">
        <w:rPr>
          <w:i/>
        </w:rPr>
        <w:t xml:space="preserve">ut my Beloved put His hand by the door of my heart, by the lock on the door of my </w:t>
      </w:r>
      <w:r w:rsidR="00091B1C" w:rsidRPr="00137323">
        <w:rPr>
          <w:i/>
        </w:rPr>
        <w:t>heart. And m</w:t>
      </w:r>
      <w:r w:rsidRPr="00137323">
        <w:rPr>
          <w:i/>
        </w:rPr>
        <w:t>y heart yearned for Him. I longed for Him. I loved Him.</w:t>
      </w:r>
      <w:r w:rsidR="007C4EF1" w:rsidRPr="00137323">
        <w:rPr>
          <w:i/>
        </w:rPr>
        <w:t xml:space="preserve"> I arose to open for Him.</w:t>
      </w:r>
      <w:r w:rsidRPr="00137323">
        <w:rPr>
          <w:i/>
        </w:rPr>
        <w:t>”</w:t>
      </w:r>
      <w:r w:rsidR="007C4EF1" w:rsidRPr="00137323">
        <w:rPr>
          <w:i/>
        </w:rPr>
        <w:t xml:space="preserve"> She instantly responds to Him in love. </w:t>
      </w:r>
      <w:r w:rsidRPr="00137323">
        <w:rPr>
          <w:i/>
        </w:rPr>
        <w:t>“</w:t>
      </w:r>
      <w:r w:rsidR="007C4EF1" w:rsidRPr="00137323">
        <w:rPr>
          <w:i/>
        </w:rPr>
        <w:t>My hands were dripping with the myrrh and</w:t>
      </w:r>
      <w:r w:rsidR="00137323" w:rsidRPr="00137323">
        <w:rPr>
          <w:i/>
        </w:rPr>
        <w:t xml:space="preserve"> on</w:t>
      </w:r>
      <w:r w:rsidR="007C4EF1" w:rsidRPr="00137323">
        <w:rPr>
          <w:i/>
        </w:rPr>
        <w:t xml:space="preserve"> the handles of the lock of the door.</w:t>
      </w:r>
      <w:r w:rsidR="00091B1C" w:rsidRPr="00137323">
        <w:rPr>
          <w:i/>
        </w:rPr>
        <w:t>”</w:t>
      </w:r>
      <w:r w:rsidR="007C4EF1" w:rsidRPr="00137323">
        <w:rPr>
          <w:i/>
        </w:rPr>
        <w:t xml:space="preserve"> In the natural love story</w:t>
      </w:r>
      <w:r w:rsidR="00091B1C" w:rsidRPr="00137323">
        <w:rPr>
          <w:i/>
        </w:rPr>
        <w:t xml:space="preserve"> she opens a door,</w:t>
      </w:r>
      <w:r w:rsidR="007C4EF1" w:rsidRPr="00137323">
        <w:rPr>
          <w:i/>
        </w:rPr>
        <w:t xml:space="preserve"> but in the spiritual interpretation</w:t>
      </w:r>
      <w:r w:rsidR="00091B1C" w:rsidRPr="00137323">
        <w:rPr>
          <w:i/>
        </w:rPr>
        <w:t>,</w:t>
      </w:r>
      <w:r w:rsidR="007C4EF1" w:rsidRPr="00137323">
        <w:rPr>
          <w:i/>
        </w:rPr>
        <w:t xml:space="preserve"> it is the door of her heart she is opening</w:t>
      </w:r>
      <w:r w:rsidR="00091B1C" w:rsidRPr="00137323">
        <w:rPr>
          <w:i/>
        </w:rPr>
        <w:t>,</w:t>
      </w:r>
      <w:r w:rsidR="007C4EF1" w:rsidRPr="00137323">
        <w:rPr>
          <w:i/>
        </w:rPr>
        <w:t xml:space="preserve"> and that myrrh is dripping on the door of her heart.</w:t>
      </w:r>
    </w:p>
    <w:p w14:paraId="0F4AEB13" w14:textId="2100B6A5" w:rsidR="007C4EF1" w:rsidRPr="00137323" w:rsidRDefault="007C4EF1" w:rsidP="007876F0">
      <w:pPr>
        <w:pStyle w:val="BodyText1"/>
        <w:rPr>
          <w:i/>
        </w:rPr>
      </w:pPr>
      <w:r w:rsidRPr="00137323">
        <w:rPr>
          <w:i/>
        </w:rPr>
        <w:t>We know myrrh speaks of that fellowship of suffering or that costly obedience throughout the book. Notice in verse 5, she rose to open immediately for her Beloved,</w:t>
      </w:r>
      <w:r w:rsidR="00091B1C" w:rsidRPr="00137323">
        <w:rPr>
          <w:i/>
        </w:rPr>
        <w:t xml:space="preserve"> which was</w:t>
      </w:r>
      <w:r w:rsidRPr="00137323">
        <w:rPr>
          <w:i/>
        </w:rPr>
        <w:t xml:space="preserve"> the very thing He longed for. Her heart is yearning for </w:t>
      </w:r>
      <w:r w:rsidR="00091B1C" w:rsidRPr="00137323">
        <w:rPr>
          <w:i/>
        </w:rPr>
        <w:t>Him. She is not drawing back in fear or</w:t>
      </w:r>
      <w:r w:rsidRPr="00137323">
        <w:rPr>
          <w:i/>
        </w:rPr>
        <w:t xml:space="preserve"> in compromise.</w:t>
      </w:r>
    </w:p>
    <w:p w14:paraId="482903A8" w14:textId="77777777" w:rsidR="007C4EF1" w:rsidRPr="001752D6" w:rsidRDefault="007C4EF1" w:rsidP="0064039F">
      <w:pPr>
        <w:pStyle w:val="Lv2-J"/>
        <w:rPr>
          <w:snapToGrid w:val="0"/>
          <w:szCs w:val="24"/>
        </w:rPr>
      </w:pPr>
      <w:r w:rsidRPr="001752D6">
        <w:rPr>
          <w:snapToGrid w:val="0"/>
        </w:rPr>
        <w:t xml:space="preserve">Her responsive love to the King is seen throughout this passage. He called her </w:t>
      </w:r>
      <w:r w:rsidRPr="001752D6">
        <w:rPr>
          <w:i/>
          <w:snapToGrid w:val="0"/>
        </w:rPr>
        <w:t>My perfect one</w:t>
      </w:r>
      <w:r w:rsidRPr="001752D6">
        <w:rPr>
          <w:snapToGrid w:val="0"/>
        </w:rPr>
        <w:t xml:space="preserve"> (</w:t>
      </w:r>
      <w:bookmarkStart w:id="5" w:name="OLE_LINK54"/>
      <w:bookmarkStart w:id="6" w:name="OLE_LINK55"/>
      <w:r w:rsidRPr="001752D6">
        <w:rPr>
          <w:snapToGrid w:val="0"/>
        </w:rPr>
        <w:t>5:</w:t>
      </w:r>
      <w:bookmarkEnd w:id="5"/>
      <w:bookmarkEnd w:id="6"/>
      <w:r w:rsidRPr="001752D6">
        <w:rPr>
          <w:snapToGrid w:val="0"/>
        </w:rPr>
        <w:t xml:space="preserve">2) because of her obedience in arising to open </w:t>
      </w:r>
      <w:r w:rsidRPr="001752D6">
        <w:t>her heart to Him (5:5) with he</w:t>
      </w:r>
      <w:r w:rsidRPr="001752D6">
        <w:rPr>
          <w:snapToGrid w:val="0"/>
        </w:rPr>
        <w:t xml:space="preserve">r heart yearning with love for Him (5:4) and leaping when He spoke (5:6), in being </w:t>
      </w:r>
      <w:r w:rsidRPr="001752D6">
        <w:rPr>
          <w:snapToGrid w:val="0"/>
          <w:szCs w:val="24"/>
        </w:rPr>
        <w:t>lovesick (</w:t>
      </w:r>
      <w:r w:rsidRPr="001752D6">
        <w:rPr>
          <w:snapToGrid w:val="0"/>
        </w:rPr>
        <w:t>5:</w:t>
      </w:r>
      <w:r w:rsidRPr="001752D6">
        <w:rPr>
          <w:snapToGrid w:val="0"/>
          <w:szCs w:val="24"/>
        </w:rPr>
        <w:t>8), and in magnifying His great beauty (</w:t>
      </w:r>
      <w:r w:rsidRPr="001752D6">
        <w:rPr>
          <w:snapToGrid w:val="0"/>
        </w:rPr>
        <w:t>5:</w:t>
      </w:r>
      <w:r w:rsidRPr="001752D6">
        <w:rPr>
          <w:snapToGrid w:val="0"/>
          <w:szCs w:val="24"/>
        </w:rPr>
        <w:t xml:space="preserve">10-16). </w:t>
      </w:r>
    </w:p>
    <w:p w14:paraId="687E1002" w14:textId="77777777" w:rsidR="007C4EF1" w:rsidRPr="001752D6" w:rsidRDefault="007C4EF1" w:rsidP="0064039F">
      <w:pPr>
        <w:pStyle w:val="Lv3-K"/>
        <w:rPr>
          <w:snapToGrid w:val="0"/>
          <w:szCs w:val="24"/>
        </w:rPr>
      </w:pPr>
      <w:r w:rsidRPr="001752D6">
        <w:rPr>
          <w:snapToGrid w:val="0"/>
        </w:rPr>
        <w:t xml:space="preserve">His affirmation after this testing makes it clear that she responded in obedience (6:4-5). </w:t>
      </w:r>
    </w:p>
    <w:p w14:paraId="4738FD9C" w14:textId="77777777" w:rsidR="007C4EF1" w:rsidRPr="001752D6" w:rsidRDefault="007C4EF1" w:rsidP="0064039F">
      <w:pPr>
        <w:pStyle w:val="Lv3-K"/>
        <w:rPr>
          <w:snapToGrid w:val="0"/>
        </w:rPr>
      </w:pPr>
      <w:r w:rsidRPr="001752D6">
        <w:rPr>
          <w:snapToGrid w:val="0"/>
        </w:rPr>
        <w:t xml:space="preserve">Some interpret verse 3 as compromise, assuming that her refusal to put her garments on and defile her feet meant that she wanted to stay in bed because of the inconvenience of rising. </w:t>
      </w:r>
    </w:p>
    <w:p w14:paraId="70661E30" w14:textId="30A2FD13" w:rsidR="007C4EF1" w:rsidRPr="009E4CDB" w:rsidRDefault="006965A5" w:rsidP="006965A5">
      <w:pPr>
        <w:pStyle w:val="BodyText1"/>
        <w:rPr>
          <w:i/>
        </w:rPr>
      </w:pPr>
      <w:r w:rsidRPr="009E4CDB">
        <w:rPr>
          <w:i/>
        </w:rPr>
        <w:t>H</w:t>
      </w:r>
      <w:r w:rsidR="007C4EF1" w:rsidRPr="009E4CDB">
        <w:rPr>
          <w:i/>
        </w:rPr>
        <w:t xml:space="preserve">er responsive love to the King is seen throughout this whole passage. I want you to catch this, because the whole storyline changes </w:t>
      </w:r>
      <w:r w:rsidRPr="009E4CDB">
        <w:rPr>
          <w:i/>
        </w:rPr>
        <w:t>whether</w:t>
      </w:r>
      <w:r w:rsidR="007C4EF1" w:rsidRPr="009E4CDB">
        <w:rPr>
          <w:i/>
        </w:rPr>
        <w:t xml:space="preserve"> you see her as obedient right now or you see her as disobedient</w:t>
      </w:r>
      <w:r w:rsidR="009E4CDB" w:rsidRPr="009E4CDB">
        <w:rPr>
          <w:i/>
        </w:rPr>
        <w:t xml:space="preserve"> and</w:t>
      </w:r>
      <w:r w:rsidR="007C4EF1" w:rsidRPr="009E4CDB">
        <w:rPr>
          <w:i/>
        </w:rPr>
        <w:t xml:space="preserve"> being disciplined again. I do not think she is going through a season of disobedience </w:t>
      </w:r>
      <w:r w:rsidRPr="009E4CDB">
        <w:rPr>
          <w:i/>
        </w:rPr>
        <w:t>and discipline.</w:t>
      </w:r>
      <w:r w:rsidR="007C4EF1" w:rsidRPr="009E4CDB">
        <w:rPr>
          <w:i/>
        </w:rPr>
        <w:t xml:space="preserve"> </w:t>
      </w:r>
      <w:r w:rsidRPr="009E4CDB">
        <w:rPr>
          <w:i/>
        </w:rPr>
        <w:t>I think that is the wrong interpretation, though I appreciate the many who have that view. I</w:t>
      </w:r>
      <w:r w:rsidR="007C4EF1" w:rsidRPr="009E4CDB">
        <w:rPr>
          <w:i/>
        </w:rPr>
        <w:t xml:space="preserve">t is very opposite of what is happening. </w:t>
      </w:r>
    </w:p>
    <w:p w14:paraId="18A11372" w14:textId="177EFEC2" w:rsidR="007C4EF1" w:rsidRPr="00FC47E4" w:rsidRDefault="006965A5" w:rsidP="006965A5">
      <w:pPr>
        <w:pStyle w:val="BodyText1"/>
        <w:rPr>
          <w:i/>
        </w:rPr>
      </w:pPr>
      <w:r w:rsidRPr="00FC47E4">
        <w:rPr>
          <w:i/>
        </w:rPr>
        <w:t>He called her, My perfect one—My mature one—</w:t>
      </w:r>
      <w:r w:rsidR="00FC47E4" w:rsidRPr="00FC47E4">
        <w:rPr>
          <w:i/>
        </w:rPr>
        <w:t xml:space="preserve">because of her obedience and </w:t>
      </w:r>
      <w:r w:rsidR="007C4EF1" w:rsidRPr="00FC47E4">
        <w:rPr>
          <w:i/>
        </w:rPr>
        <w:t>rising to open her h</w:t>
      </w:r>
      <w:r w:rsidRPr="00FC47E4">
        <w:rPr>
          <w:i/>
        </w:rPr>
        <w:t>eart to Him. It says in verse 5 that</w:t>
      </w:r>
      <w:r w:rsidR="007C4EF1" w:rsidRPr="00FC47E4">
        <w:rPr>
          <w:i/>
        </w:rPr>
        <w:t xml:space="preserve"> she opened her heart to Him, </w:t>
      </w:r>
      <w:r w:rsidRPr="00FC47E4">
        <w:rPr>
          <w:i/>
        </w:rPr>
        <w:t>just</w:t>
      </w:r>
      <w:r w:rsidR="007C4EF1" w:rsidRPr="00FC47E4">
        <w:rPr>
          <w:i/>
        </w:rPr>
        <w:t xml:space="preserve"> as her heart yearned for Him in verse 4. So she opened her heart to Him.</w:t>
      </w:r>
    </w:p>
    <w:p w14:paraId="7673C790" w14:textId="547B47A9" w:rsidR="007C4EF1" w:rsidRPr="00FC47E4" w:rsidRDefault="007C4EF1" w:rsidP="006965A5">
      <w:pPr>
        <w:pStyle w:val="BodyText1"/>
        <w:rPr>
          <w:i/>
        </w:rPr>
      </w:pPr>
      <w:r w:rsidRPr="00FC47E4">
        <w:rPr>
          <w:i/>
        </w:rPr>
        <w:t>She yearned for Him,</w:t>
      </w:r>
      <w:r w:rsidR="006965A5" w:rsidRPr="00FC47E4">
        <w:rPr>
          <w:i/>
        </w:rPr>
        <w:t xml:space="preserve"> and</w:t>
      </w:r>
      <w:r w:rsidRPr="00FC47E4">
        <w:rPr>
          <w:i/>
        </w:rPr>
        <w:t xml:space="preserve"> her heart leaped up in verse 6. We will </w:t>
      </w:r>
      <w:r w:rsidR="006965A5" w:rsidRPr="00FC47E4">
        <w:rPr>
          <w:i/>
        </w:rPr>
        <w:t>see in a few moments in verse 8 that she is lovesick. In v</w:t>
      </w:r>
      <w:r w:rsidRPr="00FC47E4">
        <w:rPr>
          <w:i/>
        </w:rPr>
        <w:t>erse</w:t>
      </w:r>
      <w:r w:rsidR="006965A5" w:rsidRPr="00FC47E4">
        <w:rPr>
          <w:i/>
        </w:rPr>
        <w:t>s 10-16, she magnifies His great beauty.</w:t>
      </w:r>
      <w:r w:rsidRPr="00FC47E4">
        <w:rPr>
          <w:i/>
        </w:rPr>
        <w:t xml:space="preserve"> </w:t>
      </w:r>
      <w:r w:rsidR="006965A5" w:rsidRPr="00FC47E4">
        <w:rPr>
          <w:i/>
        </w:rPr>
        <w:t xml:space="preserve">So </w:t>
      </w:r>
      <w:r w:rsidRPr="00FC47E4">
        <w:rPr>
          <w:i/>
        </w:rPr>
        <w:t>she is absolutely connected to Him and just overwhelmed with His glory and His beauty. She is not drawing back in fear, not in the slightest.</w:t>
      </w:r>
    </w:p>
    <w:p w14:paraId="52BBE6A2" w14:textId="77777777" w:rsidR="007C4EF1" w:rsidRPr="001752D6" w:rsidRDefault="007C4EF1" w:rsidP="0064039F">
      <w:pPr>
        <w:pStyle w:val="Lv2-J"/>
        <w:rPr>
          <w:snapToGrid w:val="0"/>
        </w:rPr>
      </w:pPr>
      <w:r w:rsidRPr="001752D6">
        <w:rPr>
          <w:b/>
          <w:i/>
        </w:rPr>
        <w:t>Taken off my robe</w:t>
      </w:r>
      <w:r w:rsidRPr="001752D6">
        <w:t xml:space="preserve">: She responded in obedience, refusing to put on her own robe of righteousness (5:3). </w:t>
      </w:r>
      <w:r w:rsidRPr="001752D6">
        <w:rPr>
          <w:snapToGrid w:val="0"/>
        </w:rPr>
        <w:t>She refused to wear her own garments. In the language of the New Testament, she took off her garments and put on His righteousness. Our righteousness is as filthy rags (Isa. 64:6). He clothed us with His righteousness (Isa. 61:10).</w:t>
      </w:r>
      <w:r w:rsidRPr="001752D6">
        <w:rPr>
          <w:snapToGrid w:val="0"/>
          <w:sz w:val="22"/>
          <w:szCs w:val="22"/>
        </w:rPr>
        <w:t xml:space="preserve"> </w:t>
      </w:r>
      <w:r w:rsidRPr="001752D6">
        <w:rPr>
          <w:snapToGrid w:val="0"/>
        </w:rPr>
        <w:t>Joshua</w:t>
      </w:r>
      <w:r w:rsidRPr="001752D6">
        <w:rPr>
          <w:snapToGrid w:val="0"/>
          <w:sz w:val="22"/>
          <w:szCs w:val="22"/>
        </w:rPr>
        <w:t xml:space="preserve"> </w:t>
      </w:r>
      <w:r w:rsidRPr="001752D6">
        <w:rPr>
          <w:snapToGrid w:val="0"/>
        </w:rPr>
        <w:t>the</w:t>
      </w:r>
      <w:r w:rsidRPr="001752D6">
        <w:rPr>
          <w:snapToGrid w:val="0"/>
          <w:sz w:val="22"/>
          <w:szCs w:val="22"/>
        </w:rPr>
        <w:t xml:space="preserve"> </w:t>
      </w:r>
      <w:r w:rsidRPr="001752D6">
        <w:rPr>
          <w:snapToGrid w:val="0"/>
        </w:rPr>
        <w:t>high</w:t>
      </w:r>
      <w:r w:rsidRPr="001752D6">
        <w:rPr>
          <w:snapToGrid w:val="0"/>
          <w:sz w:val="22"/>
          <w:szCs w:val="22"/>
        </w:rPr>
        <w:t xml:space="preserve"> </w:t>
      </w:r>
      <w:r w:rsidRPr="001752D6">
        <w:rPr>
          <w:snapToGrid w:val="0"/>
        </w:rPr>
        <w:t>priest</w:t>
      </w:r>
      <w:r w:rsidRPr="001752D6">
        <w:rPr>
          <w:snapToGrid w:val="0"/>
          <w:sz w:val="22"/>
          <w:szCs w:val="22"/>
        </w:rPr>
        <w:t xml:space="preserve"> </w:t>
      </w:r>
      <w:r w:rsidRPr="001752D6">
        <w:rPr>
          <w:snapToGrid w:val="0"/>
        </w:rPr>
        <w:t>exchanged</w:t>
      </w:r>
      <w:r w:rsidRPr="001752D6">
        <w:rPr>
          <w:snapToGrid w:val="0"/>
          <w:sz w:val="22"/>
          <w:szCs w:val="22"/>
        </w:rPr>
        <w:t xml:space="preserve"> </w:t>
      </w:r>
      <w:r w:rsidRPr="001752D6">
        <w:rPr>
          <w:snapToGrid w:val="0"/>
        </w:rPr>
        <w:t>his</w:t>
      </w:r>
      <w:r w:rsidRPr="001752D6">
        <w:rPr>
          <w:snapToGrid w:val="0"/>
          <w:sz w:val="22"/>
          <w:szCs w:val="22"/>
        </w:rPr>
        <w:t xml:space="preserve"> </w:t>
      </w:r>
      <w:r w:rsidRPr="001752D6">
        <w:rPr>
          <w:snapToGrid w:val="0"/>
        </w:rPr>
        <w:t>filthy</w:t>
      </w:r>
      <w:r w:rsidRPr="001752D6">
        <w:rPr>
          <w:snapToGrid w:val="0"/>
          <w:sz w:val="22"/>
          <w:szCs w:val="22"/>
        </w:rPr>
        <w:t xml:space="preserve"> </w:t>
      </w:r>
      <w:r w:rsidRPr="001752D6">
        <w:rPr>
          <w:snapToGrid w:val="0"/>
        </w:rPr>
        <w:t>clothing</w:t>
      </w:r>
      <w:r w:rsidRPr="001752D6">
        <w:rPr>
          <w:snapToGrid w:val="0"/>
          <w:sz w:val="22"/>
          <w:szCs w:val="22"/>
        </w:rPr>
        <w:t xml:space="preserve"> </w:t>
      </w:r>
      <w:r w:rsidRPr="001752D6">
        <w:rPr>
          <w:snapToGrid w:val="0"/>
        </w:rPr>
        <w:t>for</w:t>
      </w:r>
      <w:r w:rsidRPr="001752D6">
        <w:rPr>
          <w:snapToGrid w:val="0"/>
          <w:sz w:val="22"/>
          <w:szCs w:val="22"/>
        </w:rPr>
        <w:t xml:space="preserve"> </w:t>
      </w:r>
      <w:r w:rsidRPr="001752D6">
        <w:rPr>
          <w:snapToGrid w:val="0"/>
        </w:rPr>
        <w:t>garments</w:t>
      </w:r>
      <w:r w:rsidRPr="001752D6">
        <w:rPr>
          <w:snapToGrid w:val="0"/>
          <w:sz w:val="22"/>
          <w:szCs w:val="22"/>
        </w:rPr>
        <w:t xml:space="preserve"> </w:t>
      </w:r>
      <w:r w:rsidRPr="001752D6">
        <w:rPr>
          <w:snapToGrid w:val="0"/>
        </w:rPr>
        <w:t>of</w:t>
      </w:r>
      <w:r w:rsidRPr="001752D6">
        <w:rPr>
          <w:snapToGrid w:val="0"/>
          <w:sz w:val="22"/>
          <w:szCs w:val="22"/>
        </w:rPr>
        <w:t xml:space="preserve"> </w:t>
      </w:r>
      <w:r w:rsidRPr="001752D6">
        <w:rPr>
          <w:snapToGrid w:val="0"/>
        </w:rPr>
        <w:t>salvation</w:t>
      </w:r>
      <w:r w:rsidRPr="001752D6">
        <w:rPr>
          <w:snapToGrid w:val="0"/>
          <w:sz w:val="22"/>
          <w:szCs w:val="22"/>
        </w:rPr>
        <w:t xml:space="preserve"> </w:t>
      </w:r>
      <w:r w:rsidRPr="001752D6">
        <w:rPr>
          <w:snapToGrid w:val="0"/>
        </w:rPr>
        <w:t>(Zech.</w:t>
      </w:r>
      <w:r w:rsidRPr="001752D6">
        <w:rPr>
          <w:snapToGrid w:val="0"/>
          <w:sz w:val="22"/>
          <w:szCs w:val="22"/>
        </w:rPr>
        <w:t xml:space="preserve"> </w:t>
      </w:r>
      <w:r w:rsidRPr="001752D6">
        <w:rPr>
          <w:snapToGrid w:val="0"/>
        </w:rPr>
        <w:t xml:space="preserve">3:3-5). </w:t>
      </w:r>
    </w:p>
    <w:p w14:paraId="42FE8ADE" w14:textId="07E24224" w:rsidR="007C4EF1" w:rsidRPr="00FC47E4" w:rsidRDefault="006965A5" w:rsidP="006965A5">
      <w:pPr>
        <w:pStyle w:val="BodyText1"/>
        <w:rPr>
          <w:i/>
        </w:rPr>
      </w:pPr>
      <w:r w:rsidRPr="00FC47E4">
        <w:rPr>
          <w:i/>
        </w:rPr>
        <w:t>S</w:t>
      </w:r>
      <w:r w:rsidR="007C4EF1" w:rsidRPr="00FC47E4">
        <w:rPr>
          <w:i/>
        </w:rPr>
        <w:t xml:space="preserve">he says, </w:t>
      </w:r>
      <w:r w:rsidRPr="00FC47E4">
        <w:rPr>
          <w:i/>
        </w:rPr>
        <w:t>“I have taken off my robe;</w:t>
      </w:r>
      <w:r w:rsidR="007C4EF1" w:rsidRPr="00FC47E4">
        <w:rPr>
          <w:i/>
        </w:rPr>
        <w:t xml:space="preserve"> how can I put it on again?</w:t>
      </w:r>
      <w:r w:rsidRPr="00FC47E4">
        <w:rPr>
          <w:i/>
        </w:rPr>
        <w:t>”</w:t>
      </w:r>
      <w:r w:rsidR="007C4EF1" w:rsidRPr="00FC47E4">
        <w:rPr>
          <w:i/>
        </w:rPr>
        <w:t xml:space="preserve"> She is responding in obedience by refusing to put on her own robe of righteousness. She </w:t>
      </w:r>
      <w:r w:rsidRPr="00FC47E4">
        <w:rPr>
          <w:i/>
        </w:rPr>
        <w:t>is saying, in effect</w:t>
      </w:r>
      <w:r w:rsidR="007C4EF1" w:rsidRPr="00FC47E4">
        <w:rPr>
          <w:i/>
        </w:rPr>
        <w:t xml:space="preserve">, </w:t>
      </w:r>
      <w:r w:rsidRPr="00FC47E4">
        <w:rPr>
          <w:i/>
        </w:rPr>
        <w:t>“</w:t>
      </w:r>
      <w:r w:rsidR="007732BA" w:rsidRPr="00FC47E4">
        <w:rPr>
          <w:i/>
        </w:rPr>
        <w:t>I have done it my way before.</w:t>
      </w:r>
      <w:r w:rsidR="007C4EF1" w:rsidRPr="00FC47E4">
        <w:rPr>
          <w:i/>
        </w:rPr>
        <w:t xml:space="preserve"> I am not doing it that way again. </w:t>
      </w:r>
      <w:r w:rsidR="007732BA" w:rsidRPr="00FC47E4">
        <w:rPr>
          <w:i/>
        </w:rPr>
        <w:t>My feet are clean.</w:t>
      </w:r>
      <w:r w:rsidR="007C4EF1" w:rsidRPr="00FC47E4">
        <w:rPr>
          <w:i/>
        </w:rPr>
        <w:t xml:space="preserve"> I am not going to go</w:t>
      </w:r>
      <w:r w:rsidR="007732BA" w:rsidRPr="00FC47E4">
        <w:rPr>
          <w:i/>
        </w:rPr>
        <w:t xml:space="preserve"> back and make them dirty again. T</w:t>
      </w:r>
      <w:r w:rsidR="007C4EF1" w:rsidRPr="00FC47E4">
        <w:rPr>
          <w:i/>
        </w:rPr>
        <w:t>hat is not going to happen.</w:t>
      </w:r>
      <w:r w:rsidR="007732BA" w:rsidRPr="00FC47E4">
        <w:rPr>
          <w:i/>
        </w:rPr>
        <w:t xml:space="preserve">” </w:t>
      </w:r>
      <w:r w:rsidR="007C4EF1" w:rsidRPr="00FC47E4">
        <w:rPr>
          <w:i/>
        </w:rPr>
        <w:t>She refuses to relate to Him on the basis of her own garments. Our righteousness</w:t>
      </w:r>
      <w:r w:rsidR="007732BA" w:rsidRPr="00FC47E4">
        <w:rPr>
          <w:i/>
        </w:rPr>
        <w:t>,</w:t>
      </w:r>
      <w:r w:rsidR="007C4EF1" w:rsidRPr="00FC47E4">
        <w:rPr>
          <w:i/>
        </w:rPr>
        <w:t xml:space="preserve"> the Scripture says</w:t>
      </w:r>
      <w:r w:rsidR="007732BA" w:rsidRPr="00FC47E4">
        <w:rPr>
          <w:i/>
        </w:rPr>
        <w:t>,</w:t>
      </w:r>
      <w:r w:rsidR="007C4EF1" w:rsidRPr="00FC47E4">
        <w:rPr>
          <w:i/>
        </w:rPr>
        <w:t xml:space="preserve"> is like a filthy rag</w:t>
      </w:r>
      <w:r w:rsidR="007732BA" w:rsidRPr="00FC47E4">
        <w:rPr>
          <w:i/>
        </w:rPr>
        <w:t>, so we are clothed now in the robe of Jesus’ righteousness</w:t>
      </w:r>
      <w:r w:rsidR="007C4EF1" w:rsidRPr="00FC47E4">
        <w:rPr>
          <w:i/>
        </w:rPr>
        <w:t xml:space="preserve">. </w:t>
      </w:r>
      <w:r w:rsidR="007732BA" w:rsidRPr="00FC47E4">
        <w:rPr>
          <w:i/>
        </w:rPr>
        <w:t>Here</w:t>
      </w:r>
      <w:r w:rsidR="007C4EF1" w:rsidRPr="00FC47E4">
        <w:rPr>
          <w:i/>
        </w:rPr>
        <w:t xml:space="preserve"> she says, </w:t>
      </w:r>
      <w:r w:rsidR="007732BA" w:rsidRPr="00FC47E4">
        <w:rPr>
          <w:i/>
        </w:rPr>
        <w:t>“I have taken off my garments.” That is, I have put on Your garments. That</w:t>
      </w:r>
      <w:r w:rsidR="007C4EF1" w:rsidRPr="00FC47E4">
        <w:rPr>
          <w:i/>
        </w:rPr>
        <w:t xml:space="preserve"> is what is happening here.</w:t>
      </w:r>
    </w:p>
    <w:p w14:paraId="3A225039" w14:textId="626A263A" w:rsidR="007C4EF1" w:rsidRPr="001752D6" w:rsidRDefault="007C4EF1" w:rsidP="0064039F">
      <w:pPr>
        <w:pStyle w:val="Lv2-J"/>
        <w:rPr>
          <w:snapToGrid w:val="0"/>
          <w:szCs w:val="24"/>
        </w:rPr>
      </w:pPr>
      <w:r w:rsidRPr="001752D6">
        <w:rPr>
          <w:b/>
          <w:i/>
          <w:snapToGrid w:val="0"/>
        </w:rPr>
        <w:t>I have washed my feet</w:t>
      </w:r>
      <w:r w:rsidRPr="001752D6">
        <w:rPr>
          <w:snapToGrid w:val="0"/>
        </w:rPr>
        <w:t xml:space="preserve">: </w:t>
      </w:r>
      <w:r w:rsidRPr="001752D6">
        <w:t xml:space="preserve">She washed her </w:t>
      </w:r>
      <w:r w:rsidR="00FC47E4">
        <w:t>feet “in His grace” and refused</w:t>
      </w:r>
      <w:r w:rsidRPr="001752D6">
        <w:t xml:space="preserve"> to dirty them again </w:t>
      </w:r>
      <w:r w:rsidRPr="001752D6">
        <w:rPr>
          <w:snapToGrid w:val="0"/>
        </w:rPr>
        <w:t>(5:3)</w:t>
      </w:r>
      <w:r w:rsidRPr="001752D6">
        <w:t xml:space="preserve">. She </w:t>
      </w:r>
      <w:r w:rsidRPr="001752D6">
        <w:rPr>
          <w:snapToGrid w:val="0"/>
        </w:rPr>
        <w:t>refused to defile her feet again with compromise. Jesus told Peter that he was clean and only needed to have his feet cleansed (Jn. 13:6-14)</w:t>
      </w:r>
      <w:r w:rsidRPr="001752D6">
        <w:t xml:space="preserve">. This spoke of his need for daily spiritual cleansing. </w:t>
      </w:r>
    </w:p>
    <w:p w14:paraId="516C71EC" w14:textId="6B3F3063" w:rsidR="007C4EF1" w:rsidRPr="001752D6" w:rsidRDefault="007C4EF1" w:rsidP="0064039F">
      <w:pPr>
        <w:pStyle w:val="Lv2-J"/>
        <w:rPr>
          <w:snapToGrid w:val="0"/>
          <w:szCs w:val="24"/>
        </w:rPr>
      </w:pPr>
      <w:r w:rsidRPr="001752D6">
        <w:rPr>
          <w:b/>
          <w:i/>
          <w:snapToGrid w:val="0"/>
        </w:rPr>
        <w:lastRenderedPageBreak/>
        <w:t>His hand by the latch of the door</w:t>
      </w:r>
      <w:r w:rsidRPr="001752D6">
        <w:rPr>
          <w:snapToGrid w:val="0"/>
        </w:rPr>
        <w:t xml:space="preserve">: The </w:t>
      </w:r>
      <w:r w:rsidRPr="001752D6">
        <w:t>hand of God released grace on the latch, or lock, of the door of her heart</w:t>
      </w:r>
      <w:r w:rsidRPr="001752D6">
        <w:rPr>
          <w:snapToGrid w:val="0"/>
        </w:rPr>
        <w:t xml:space="preserve">. </w:t>
      </w:r>
      <w:r w:rsidRPr="001752D6">
        <w:t>The lock on our heart speaks of the thoughts and emotions that affect our decisions. God</w:t>
      </w:r>
      <w:r w:rsidR="00AB3BFE">
        <w:t>’</w:t>
      </w:r>
      <w:r w:rsidRPr="001752D6">
        <w:t xml:space="preserve">s hand resting on His people speaks of His grace </w:t>
      </w:r>
      <w:bookmarkStart w:id="7" w:name="OLE_LINK81"/>
      <w:bookmarkStart w:id="8" w:name="OLE_LINK82"/>
      <w:r w:rsidRPr="001752D6">
        <w:t>(</w:t>
      </w:r>
      <w:bookmarkStart w:id="9" w:name="OLE_LINK79"/>
      <w:bookmarkStart w:id="10" w:name="OLE_LINK80"/>
      <w:r w:rsidRPr="001752D6">
        <w:rPr>
          <w:snapToGrid w:val="0"/>
          <w:szCs w:val="24"/>
        </w:rPr>
        <w:t>Acts 11:21-23</w:t>
      </w:r>
      <w:bookmarkEnd w:id="7"/>
      <w:bookmarkEnd w:id="8"/>
      <w:bookmarkEnd w:id="9"/>
      <w:bookmarkEnd w:id="10"/>
      <w:r w:rsidRPr="001752D6">
        <w:rPr>
          <w:snapToGrid w:val="0"/>
          <w:szCs w:val="24"/>
        </w:rPr>
        <w:t>).</w:t>
      </w:r>
    </w:p>
    <w:p w14:paraId="72DAF09F" w14:textId="10152156" w:rsidR="007C4EF1" w:rsidRPr="00FD03B8" w:rsidRDefault="007C4EF1" w:rsidP="00FD03B8">
      <w:pPr>
        <w:pStyle w:val="Sc2-F"/>
        <w:rPr>
          <w:snapToGrid w:val="0"/>
          <w:sz w:val="23"/>
          <w:szCs w:val="23"/>
        </w:rPr>
      </w:pPr>
      <w:r w:rsidRPr="001752D6">
        <w:rPr>
          <w:snapToGrid w:val="0"/>
          <w:sz w:val="23"/>
          <w:szCs w:val="23"/>
          <w:vertAlign w:val="superscript"/>
        </w:rPr>
        <w:t>4</w:t>
      </w:r>
      <w:r w:rsidRPr="001752D6">
        <w:rPr>
          <w:snapToGrid w:val="0"/>
          <w:sz w:val="23"/>
          <w:szCs w:val="23"/>
        </w:rPr>
        <w:t xml:space="preserve">My Beloved put </w:t>
      </w:r>
      <w:r w:rsidRPr="001752D6">
        <w:rPr>
          <w:snapToGrid w:val="0"/>
          <w:sz w:val="23"/>
          <w:szCs w:val="23"/>
          <w:u w:val="single"/>
        </w:rPr>
        <w:t>His hand</w:t>
      </w:r>
      <w:r w:rsidRPr="001752D6">
        <w:rPr>
          <w:snapToGrid w:val="0"/>
          <w:sz w:val="23"/>
          <w:szCs w:val="23"/>
        </w:rPr>
        <w:t xml:space="preserve"> by the </w:t>
      </w:r>
      <w:r w:rsidRPr="001752D6">
        <w:rPr>
          <w:snapToGrid w:val="0"/>
          <w:sz w:val="23"/>
          <w:szCs w:val="23"/>
          <w:u w:val="single"/>
        </w:rPr>
        <w:t>latch</w:t>
      </w:r>
      <w:r w:rsidRPr="001752D6">
        <w:rPr>
          <w:snapToGrid w:val="0"/>
          <w:sz w:val="23"/>
          <w:szCs w:val="23"/>
        </w:rPr>
        <w:t xml:space="preserve"> of the door…</w:t>
      </w:r>
      <w:r w:rsidRPr="001752D6">
        <w:rPr>
          <w:snapToGrid w:val="0"/>
          <w:sz w:val="23"/>
          <w:szCs w:val="23"/>
          <w:vertAlign w:val="superscript"/>
        </w:rPr>
        <w:t>5</w:t>
      </w:r>
      <w:r w:rsidRPr="001752D6">
        <w:rPr>
          <w:snapToGrid w:val="0"/>
          <w:sz w:val="23"/>
          <w:szCs w:val="23"/>
        </w:rPr>
        <w:t xml:space="preserve">I </w:t>
      </w:r>
      <w:r w:rsidRPr="001752D6">
        <w:rPr>
          <w:snapToGrid w:val="0"/>
          <w:sz w:val="23"/>
          <w:szCs w:val="23"/>
          <w:u w:val="single"/>
        </w:rPr>
        <w:t>arose</w:t>
      </w:r>
      <w:r w:rsidRPr="001752D6">
        <w:rPr>
          <w:snapToGrid w:val="0"/>
          <w:sz w:val="23"/>
          <w:szCs w:val="23"/>
        </w:rPr>
        <w:t xml:space="preserve"> to open for my Beloved, and my hands dripped with myrrh, my fingers with liquid myrrh, on the handles of the </w:t>
      </w:r>
      <w:r w:rsidRPr="001752D6">
        <w:rPr>
          <w:snapToGrid w:val="0"/>
          <w:sz w:val="23"/>
          <w:szCs w:val="23"/>
          <w:u w:val="single"/>
        </w:rPr>
        <w:t>lock</w:t>
      </w:r>
      <w:r w:rsidRPr="001752D6">
        <w:rPr>
          <w:snapToGrid w:val="0"/>
          <w:sz w:val="23"/>
          <w:szCs w:val="23"/>
        </w:rPr>
        <w:t xml:space="preserve">. (Song 5:4-5) </w:t>
      </w:r>
    </w:p>
    <w:p w14:paraId="544DEB3D" w14:textId="06C3B0B9" w:rsidR="007C4EF1" w:rsidRPr="001752D6" w:rsidRDefault="007C4EF1" w:rsidP="0064039F">
      <w:pPr>
        <w:pStyle w:val="Sc2-F"/>
      </w:pPr>
      <w:r w:rsidRPr="001752D6">
        <w:rPr>
          <w:vertAlign w:val="superscript"/>
        </w:rPr>
        <w:t>21</w:t>
      </w:r>
      <w:r w:rsidRPr="001752D6">
        <w:t xml:space="preserve">And the </w:t>
      </w:r>
      <w:r w:rsidRPr="001752D6">
        <w:rPr>
          <w:u w:val="single"/>
        </w:rPr>
        <w:t>hand of the Lord</w:t>
      </w:r>
      <w:r w:rsidRPr="001752D6">
        <w:t xml:space="preserve"> was with them </w:t>
      </w:r>
      <w:r w:rsidR="00844F64">
        <w:rPr>
          <w:b w:val="0"/>
        </w:rPr>
        <w:t>[at Antioch</w:t>
      </w:r>
      <w:r w:rsidRPr="001752D6">
        <w:rPr>
          <w:b w:val="0"/>
        </w:rPr>
        <w:t>]</w:t>
      </w:r>
      <w:r w:rsidRPr="001752D6">
        <w:t>…</w:t>
      </w:r>
      <w:r w:rsidRPr="001752D6">
        <w:rPr>
          <w:vertAlign w:val="superscript"/>
        </w:rPr>
        <w:t>22</w:t>
      </w:r>
      <w:r w:rsidRPr="001752D6">
        <w:t xml:space="preserve">They sent out Barnabas to go as far as Antioch. </w:t>
      </w:r>
      <w:r w:rsidRPr="001752D6">
        <w:rPr>
          <w:vertAlign w:val="superscript"/>
        </w:rPr>
        <w:t>23</w:t>
      </w:r>
      <w:r w:rsidRPr="001752D6">
        <w:t xml:space="preserve">When he came and had seen the </w:t>
      </w:r>
      <w:r w:rsidRPr="001752D6">
        <w:rPr>
          <w:u w:val="single"/>
        </w:rPr>
        <w:t>grace of God</w:t>
      </w:r>
      <w:r w:rsidRPr="001752D6">
        <w:t>, he was glad… (Acts 11:21-23)</w:t>
      </w:r>
    </w:p>
    <w:p w14:paraId="75484E66" w14:textId="5C0DD0C8" w:rsidR="007C4EF1" w:rsidRPr="00CC60D7" w:rsidRDefault="00267A33" w:rsidP="00267A33">
      <w:pPr>
        <w:pStyle w:val="BodyText1"/>
        <w:rPr>
          <w:i/>
        </w:rPr>
      </w:pPr>
      <w:r w:rsidRPr="00CC60D7">
        <w:rPr>
          <w:i/>
        </w:rPr>
        <w:t xml:space="preserve">His hand </w:t>
      </w:r>
      <w:r w:rsidR="007C4EF1" w:rsidRPr="00CC60D7">
        <w:rPr>
          <w:i/>
        </w:rPr>
        <w:t xml:space="preserve">is by the latch or the lock </w:t>
      </w:r>
      <w:r w:rsidR="00844F64" w:rsidRPr="00CC60D7">
        <w:rPr>
          <w:i/>
        </w:rPr>
        <w:t>of</w:t>
      </w:r>
      <w:r w:rsidR="007C4EF1" w:rsidRPr="00CC60D7">
        <w:rPr>
          <w:i/>
        </w:rPr>
        <w:t xml:space="preserve"> the door of her heart.</w:t>
      </w:r>
      <w:r w:rsidR="00844F64" w:rsidRPr="00CC60D7">
        <w:rPr>
          <w:i/>
        </w:rPr>
        <w:t xml:space="preserve"> His hand is touching her heart. T</w:t>
      </w:r>
      <w:r w:rsidR="007C4EF1" w:rsidRPr="00CC60D7">
        <w:rPr>
          <w:i/>
        </w:rPr>
        <w:t xml:space="preserve">he hand of God in Scripture </w:t>
      </w:r>
      <w:r w:rsidR="00844F64" w:rsidRPr="00CC60D7">
        <w:rPr>
          <w:i/>
        </w:rPr>
        <w:t>often releases grace.</w:t>
      </w:r>
      <w:r w:rsidR="007C4EF1" w:rsidRPr="00CC60D7">
        <w:rPr>
          <w:i/>
        </w:rPr>
        <w:t xml:space="preserve"> </w:t>
      </w:r>
      <w:r w:rsidR="00844F64" w:rsidRPr="00CC60D7">
        <w:rPr>
          <w:i/>
        </w:rPr>
        <w:t>It speaks of grace</w:t>
      </w:r>
      <w:r w:rsidR="007C4EF1" w:rsidRPr="00CC60D7">
        <w:rPr>
          <w:i/>
        </w:rPr>
        <w:t xml:space="preserve"> and releases grace.</w:t>
      </w:r>
      <w:r w:rsidR="00844F64" w:rsidRPr="00CC60D7">
        <w:rPr>
          <w:i/>
        </w:rPr>
        <w:t xml:space="preserve"> For example, </w:t>
      </w:r>
      <w:r w:rsidR="007C4EF1" w:rsidRPr="00CC60D7">
        <w:rPr>
          <w:i/>
        </w:rPr>
        <w:t>in Acts 11</w:t>
      </w:r>
      <w:r w:rsidR="00844F64" w:rsidRPr="00CC60D7">
        <w:rPr>
          <w:i/>
        </w:rPr>
        <w:t>,</w:t>
      </w:r>
      <w:r w:rsidR="007C4EF1" w:rsidRPr="00CC60D7">
        <w:rPr>
          <w:i/>
        </w:rPr>
        <w:t xml:space="preserve"> when the hand of the Lord was on the city of Antioch</w:t>
      </w:r>
      <w:r w:rsidR="00844F64" w:rsidRPr="00CC60D7">
        <w:rPr>
          <w:i/>
        </w:rPr>
        <w:t>,</w:t>
      </w:r>
      <w:r w:rsidR="007C4EF1" w:rsidRPr="00CC60D7">
        <w:rPr>
          <w:i/>
        </w:rPr>
        <w:t xml:space="preserve"> they witnessed the grace of God resting on them. The hand of God speaks of the presence of </w:t>
      </w:r>
      <w:r w:rsidR="00844F64" w:rsidRPr="00CC60D7">
        <w:rPr>
          <w:i/>
        </w:rPr>
        <w:t>the grace of God. T</w:t>
      </w:r>
      <w:r w:rsidR="007C4EF1" w:rsidRPr="00CC60D7">
        <w:rPr>
          <w:i/>
        </w:rPr>
        <w:t>he release of grace on the lock of her heart help</w:t>
      </w:r>
      <w:r w:rsidR="00844F64" w:rsidRPr="00CC60D7">
        <w:rPr>
          <w:i/>
        </w:rPr>
        <w:t>ed</w:t>
      </w:r>
      <w:r w:rsidR="007C4EF1" w:rsidRPr="00CC60D7">
        <w:rPr>
          <w:i/>
        </w:rPr>
        <w:t xml:space="preserve"> her open it. His hand is there on the door</w:t>
      </w:r>
      <w:r w:rsidR="00844F64" w:rsidRPr="00CC60D7">
        <w:rPr>
          <w:i/>
        </w:rPr>
        <w:t>,</w:t>
      </w:r>
      <w:r w:rsidR="007C4EF1" w:rsidRPr="00CC60D7">
        <w:rPr>
          <w:i/>
        </w:rPr>
        <w:t xml:space="preserve"> helping her.</w:t>
      </w:r>
    </w:p>
    <w:p w14:paraId="502F9D11" w14:textId="77777777" w:rsidR="007C4EF1" w:rsidRPr="001752D6" w:rsidRDefault="007C4EF1" w:rsidP="0064039F">
      <w:pPr>
        <w:pStyle w:val="Lv2-J"/>
        <w:rPr>
          <w:snapToGrid w:val="0"/>
          <w:szCs w:val="24"/>
        </w:rPr>
      </w:pPr>
      <w:r w:rsidRPr="001752D6">
        <w:rPr>
          <w:b/>
          <w:i/>
        </w:rPr>
        <w:t xml:space="preserve">Her </w:t>
      </w:r>
      <w:r w:rsidRPr="001752D6">
        <w:rPr>
          <w:b/>
          <w:i/>
          <w:snapToGrid w:val="0"/>
        </w:rPr>
        <w:t>hands and fingers drip with myrrh</w:t>
      </w:r>
      <w:r w:rsidRPr="001752D6">
        <w:rPr>
          <w:snapToGrid w:val="0"/>
        </w:rPr>
        <w:t>:</w:t>
      </w:r>
      <w:r w:rsidRPr="001752D6">
        <w:rPr>
          <w:b/>
          <w:i/>
          <w:snapToGrid w:val="0"/>
        </w:rPr>
        <w:t xml:space="preserve"> </w:t>
      </w:r>
      <w:r w:rsidRPr="001752D6">
        <w:rPr>
          <w:snapToGrid w:val="0"/>
        </w:rPr>
        <w:t xml:space="preserve">Myrrh was a fragrant burial spice that was often used in the ancient world. </w:t>
      </w:r>
      <w:r w:rsidRPr="001752D6">
        <w:rPr>
          <w:snapToGrid w:val="0"/>
          <w:szCs w:val="24"/>
        </w:rPr>
        <w:t xml:space="preserve">Her fingers dripped with myrrh, representing an active faith at work in practical ways. </w:t>
      </w:r>
      <w:r w:rsidRPr="001752D6">
        <w:rPr>
          <w:snapToGrid w:val="0"/>
        </w:rPr>
        <w:t xml:space="preserve">This </w:t>
      </w:r>
      <w:r w:rsidRPr="001752D6">
        <w:t xml:space="preserve">speaks of dying to our selfish ambition to </w:t>
      </w:r>
      <w:r w:rsidRPr="001752D6">
        <w:rPr>
          <w:snapToGrid w:val="0"/>
        </w:rPr>
        <w:t xml:space="preserve">embrace the cross in our life. This speaks of grace to help her embrace the difficulty of the coming twofold test. </w:t>
      </w:r>
    </w:p>
    <w:p w14:paraId="4DA96B1E" w14:textId="435C43FB" w:rsidR="007C4EF1" w:rsidRPr="00CC60D7" w:rsidRDefault="00844F64" w:rsidP="00906967">
      <w:pPr>
        <w:pStyle w:val="BodyText1"/>
        <w:spacing w:after="240"/>
        <w:rPr>
          <w:i/>
        </w:rPr>
      </w:pPr>
      <w:r w:rsidRPr="00CC60D7">
        <w:rPr>
          <w:i/>
        </w:rPr>
        <w:t>H</w:t>
      </w:r>
      <w:r w:rsidR="007C4EF1" w:rsidRPr="00CC60D7">
        <w:rPr>
          <w:i/>
        </w:rPr>
        <w:t xml:space="preserve">er hands and fingers </w:t>
      </w:r>
      <w:r w:rsidRPr="00CC60D7">
        <w:rPr>
          <w:i/>
        </w:rPr>
        <w:t xml:space="preserve">were </w:t>
      </w:r>
      <w:r w:rsidR="007C4EF1" w:rsidRPr="00CC60D7">
        <w:rPr>
          <w:i/>
        </w:rPr>
        <w:t>dripping with myrrh. This speaks of grace to help her embrace the difficulty bec</w:t>
      </w:r>
      <w:r w:rsidRPr="00CC60D7">
        <w:rPr>
          <w:i/>
        </w:rPr>
        <w:t xml:space="preserve">ause the hands and the fingers </w:t>
      </w:r>
      <w:r w:rsidR="007C4EF1" w:rsidRPr="00CC60D7">
        <w:rPr>
          <w:i/>
        </w:rPr>
        <w:t xml:space="preserve">speak of the activity of her faith. </w:t>
      </w:r>
      <w:r w:rsidRPr="00CC60D7">
        <w:rPr>
          <w:i/>
        </w:rPr>
        <w:t>These verses speak</w:t>
      </w:r>
      <w:r w:rsidR="007C4EF1" w:rsidRPr="00CC60D7">
        <w:rPr>
          <w:i/>
        </w:rPr>
        <w:t xml:space="preserve"> of the myrrh on her hands and the lock of her heart</w:t>
      </w:r>
      <w:r w:rsidRPr="00CC60D7">
        <w:rPr>
          <w:i/>
        </w:rPr>
        <w:t>,</w:t>
      </w:r>
      <w:r w:rsidR="007C4EF1" w:rsidRPr="00CC60D7">
        <w:rPr>
          <w:i/>
        </w:rPr>
        <w:t xml:space="preserve"> and His hand is touching her, helping her to embrace th</w:t>
      </w:r>
      <w:r w:rsidRPr="00CC60D7">
        <w:rPr>
          <w:i/>
        </w:rPr>
        <w:t>e difficulty of this coming two</w:t>
      </w:r>
      <w:r w:rsidR="007C4EF1" w:rsidRPr="00CC60D7">
        <w:rPr>
          <w:i/>
        </w:rPr>
        <w:t>fold test that is going to begin immediately in verse 6-7</w:t>
      </w:r>
      <w:r w:rsidRPr="00CC60D7">
        <w:rPr>
          <w:i/>
        </w:rPr>
        <w:t>.</w:t>
      </w:r>
    </w:p>
    <w:p w14:paraId="777F44D9" w14:textId="77777777" w:rsidR="007C4EF1" w:rsidRPr="001752D6" w:rsidRDefault="007C4EF1" w:rsidP="0064039F">
      <w:pPr>
        <w:pStyle w:val="Lv1-H"/>
        <w:rPr>
          <w:snapToGrid w:val="0"/>
          <w:szCs w:val="24"/>
        </w:rPr>
      </w:pPr>
      <w:bookmarkStart w:id="11" w:name="OLE_LINK58"/>
      <w:bookmarkStart w:id="12" w:name="OLE_LINK59"/>
      <w:r w:rsidRPr="001752D6">
        <w:rPr>
          <w:snapToGrid w:val="0"/>
          <w:szCs w:val="24"/>
        </w:rPr>
        <w:t>First test: the king withdrew His manifest presence from her (5:6)</w:t>
      </w:r>
    </w:p>
    <w:bookmarkEnd w:id="11"/>
    <w:bookmarkEnd w:id="12"/>
    <w:p w14:paraId="688128B3" w14:textId="77777777" w:rsidR="007C4EF1" w:rsidRPr="001752D6" w:rsidRDefault="007C4EF1" w:rsidP="0064039F">
      <w:pPr>
        <w:pStyle w:val="Lv2-J"/>
        <w:rPr>
          <w:snapToGrid w:val="0"/>
        </w:rPr>
      </w:pPr>
      <w:r w:rsidRPr="001752D6">
        <w:t xml:space="preserve">In this test, the Lord withdrew the sense of His manifest presence from her heart (5:6). </w:t>
      </w:r>
    </w:p>
    <w:p w14:paraId="1D29ADA6" w14:textId="6A4DA3A1" w:rsidR="007C4EF1" w:rsidRPr="004D7DA8" w:rsidRDefault="007C4EF1" w:rsidP="004D7DA8">
      <w:pPr>
        <w:pStyle w:val="Sc2-F"/>
        <w:ind w:right="270"/>
        <w:rPr>
          <w:snapToGrid w:val="0"/>
        </w:rPr>
      </w:pPr>
      <w:bookmarkStart w:id="13" w:name="OLE_LINK56"/>
      <w:bookmarkStart w:id="14" w:name="OLE_LINK57"/>
      <w:r w:rsidRPr="001752D6">
        <w:rPr>
          <w:snapToGrid w:val="0"/>
          <w:vertAlign w:val="superscript"/>
        </w:rPr>
        <w:t>6</w:t>
      </w:r>
      <w:r w:rsidRPr="001752D6">
        <w:rPr>
          <w:snapToGrid w:val="0"/>
        </w:rPr>
        <w:t xml:space="preserve">I opened for my Beloved, but my Beloved had </w:t>
      </w:r>
      <w:r w:rsidRPr="001752D6">
        <w:rPr>
          <w:snapToGrid w:val="0"/>
          <w:u w:val="single"/>
        </w:rPr>
        <w:t>turned away</w:t>
      </w:r>
      <w:r w:rsidRPr="001752D6">
        <w:rPr>
          <w:snapToGrid w:val="0"/>
        </w:rPr>
        <w:t xml:space="preserve"> and </w:t>
      </w:r>
      <w:r w:rsidRPr="001752D6">
        <w:rPr>
          <w:snapToGrid w:val="0"/>
          <w:u w:val="single"/>
        </w:rPr>
        <w:t>was gone</w:t>
      </w:r>
      <w:r w:rsidRPr="001752D6">
        <w:rPr>
          <w:snapToGrid w:val="0"/>
        </w:rPr>
        <w:t xml:space="preserve">…I sought Him, but </w:t>
      </w:r>
      <w:r w:rsidRPr="001752D6">
        <w:rPr>
          <w:snapToGrid w:val="0"/>
          <w:u w:val="single"/>
        </w:rPr>
        <w:t>I could not find Him</w:t>
      </w:r>
      <w:r w:rsidRPr="001752D6">
        <w:rPr>
          <w:snapToGrid w:val="0"/>
        </w:rPr>
        <w:t xml:space="preserve">; I called Him, but </w:t>
      </w:r>
      <w:r w:rsidRPr="001752D6">
        <w:rPr>
          <w:snapToGrid w:val="0"/>
          <w:u w:val="single"/>
        </w:rPr>
        <w:t>He gave me no answer</w:t>
      </w:r>
      <w:r w:rsidRPr="001752D6">
        <w:rPr>
          <w:snapToGrid w:val="0"/>
        </w:rPr>
        <w:t xml:space="preserve">. (Song 5:6) </w:t>
      </w:r>
    </w:p>
    <w:p w14:paraId="4BBB67CF" w14:textId="1D4DC959" w:rsidR="007C4EF1" w:rsidRPr="00CC60D7" w:rsidRDefault="00507566" w:rsidP="00C81027">
      <w:pPr>
        <w:pStyle w:val="BodyText1"/>
        <w:rPr>
          <w:i/>
        </w:rPr>
      </w:pPr>
      <w:r w:rsidRPr="00CC60D7">
        <w:rPr>
          <w:i/>
        </w:rPr>
        <w:t xml:space="preserve">The </w:t>
      </w:r>
      <w:r w:rsidR="007C4EF1" w:rsidRPr="00CC60D7">
        <w:rPr>
          <w:i/>
        </w:rPr>
        <w:t xml:space="preserve">first test we find in verse 6. </w:t>
      </w:r>
      <w:r w:rsidRPr="00CC60D7">
        <w:rPr>
          <w:i/>
        </w:rPr>
        <w:t>“</w:t>
      </w:r>
      <w:r w:rsidR="007C4EF1" w:rsidRPr="00CC60D7">
        <w:rPr>
          <w:i/>
        </w:rPr>
        <w:t>I opened for my Beloved,</w:t>
      </w:r>
      <w:r w:rsidRPr="00CC60D7">
        <w:rPr>
          <w:i/>
        </w:rPr>
        <w:t xml:space="preserve"> but He turned away and</w:t>
      </w:r>
      <w:r w:rsidR="007C4EF1" w:rsidRPr="00CC60D7">
        <w:rPr>
          <w:i/>
        </w:rPr>
        <w:t xml:space="preserve"> was gone.</w:t>
      </w:r>
      <w:r w:rsidR="00CC60D7" w:rsidRPr="00CC60D7">
        <w:rPr>
          <w:i/>
        </w:rPr>
        <w:t xml:space="preserve">” </w:t>
      </w:r>
      <w:r w:rsidRPr="00CC60D7">
        <w:rPr>
          <w:i/>
        </w:rPr>
        <w:t>My heart leaped when He spoke.</w:t>
      </w:r>
      <w:r w:rsidR="007C4EF1" w:rsidRPr="00CC60D7">
        <w:rPr>
          <w:i/>
        </w:rPr>
        <w:t xml:space="preserve"> </w:t>
      </w:r>
      <w:r w:rsidRPr="00CC60D7">
        <w:rPr>
          <w:i/>
        </w:rPr>
        <w:t>I leaped when He spoke.</w:t>
      </w:r>
      <w:r w:rsidR="007C4EF1" w:rsidRPr="00CC60D7">
        <w:rPr>
          <w:i/>
        </w:rPr>
        <w:t xml:space="preserve"> I d</w:t>
      </w:r>
      <w:r w:rsidRPr="00CC60D7">
        <w:rPr>
          <w:i/>
        </w:rPr>
        <w:t xml:space="preserve">id not draw back when He spoke. </w:t>
      </w:r>
      <w:r w:rsidR="007C4EF1" w:rsidRPr="00CC60D7">
        <w:rPr>
          <w:i/>
        </w:rPr>
        <w:t>I rose up when He spoke.</w:t>
      </w:r>
      <w:r w:rsidRPr="00CC60D7">
        <w:rPr>
          <w:i/>
        </w:rPr>
        <w:t xml:space="preserve"> She is feeling, “</w:t>
      </w:r>
      <w:r w:rsidR="007C4EF1" w:rsidRPr="00CC60D7">
        <w:rPr>
          <w:i/>
        </w:rPr>
        <w:t>It is so different because I sought Him,</w:t>
      </w:r>
      <w:r w:rsidRPr="00CC60D7">
        <w:rPr>
          <w:i/>
        </w:rPr>
        <w:t xml:space="preserve"> but I cannot find Him.</w:t>
      </w:r>
      <w:r w:rsidR="007C4EF1" w:rsidRPr="00CC60D7">
        <w:rPr>
          <w:i/>
        </w:rPr>
        <w:t xml:space="preserve"> I called Him</w:t>
      </w:r>
      <w:r w:rsidRPr="00CC60D7">
        <w:rPr>
          <w:i/>
        </w:rPr>
        <w:t>,</w:t>
      </w:r>
      <w:r w:rsidR="007C4EF1" w:rsidRPr="00CC60D7">
        <w:rPr>
          <w:i/>
        </w:rPr>
        <w:t xml:space="preserve"> and He gave me no answer.</w:t>
      </w:r>
      <w:r w:rsidRPr="00CC60D7">
        <w:rPr>
          <w:i/>
        </w:rPr>
        <w:t>”</w:t>
      </w:r>
      <w:r w:rsidR="007C4EF1" w:rsidRPr="00CC60D7">
        <w:rPr>
          <w:i/>
        </w:rPr>
        <w:t xml:space="preserve"> In this test He withdraws the sense of His manifest presence from her heart or diminishes it in one</w:t>
      </w:r>
      <w:r w:rsidRPr="00CC60D7">
        <w:rPr>
          <w:i/>
        </w:rPr>
        <w:t xml:space="preserve"> sense.</w:t>
      </w:r>
      <w:r w:rsidR="007C4EF1" w:rsidRPr="00CC60D7">
        <w:rPr>
          <w:i/>
        </w:rPr>
        <w:t xml:space="preserve"> </w:t>
      </w:r>
      <w:r w:rsidRPr="00CC60D7">
        <w:rPr>
          <w:i/>
        </w:rPr>
        <w:t>There</w:t>
      </w:r>
      <w:r w:rsidR="007C4EF1" w:rsidRPr="00CC60D7">
        <w:rPr>
          <w:i/>
        </w:rPr>
        <w:t xml:space="preserve"> </w:t>
      </w:r>
      <w:r w:rsidRPr="00CC60D7">
        <w:rPr>
          <w:i/>
        </w:rPr>
        <w:t xml:space="preserve">is not an exact way that He does it </w:t>
      </w:r>
      <w:r w:rsidR="007C4EF1" w:rsidRPr="00CC60D7">
        <w:rPr>
          <w:i/>
        </w:rPr>
        <w:t>every time in this sort of testing</w:t>
      </w:r>
      <w:r w:rsidRPr="00CC60D7">
        <w:rPr>
          <w:i/>
        </w:rPr>
        <w:t>,</w:t>
      </w:r>
      <w:r w:rsidR="007C4EF1" w:rsidRPr="00CC60D7">
        <w:rPr>
          <w:i/>
        </w:rPr>
        <w:t xml:space="preserve"> but it is the principle that we are pointing </w:t>
      </w:r>
      <w:r w:rsidRPr="00CC60D7">
        <w:rPr>
          <w:i/>
        </w:rPr>
        <w:t>to</w:t>
      </w:r>
      <w:r w:rsidR="007C4EF1" w:rsidRPr="00CC60D7">
        <w:rPr>
          <w:i/>
        </w:rPr>
        <w:t>.</w:t>
      </w:r>
    </w:p>
    <w:p w14:paraId="290AE900" w14:textId="77777777" w:rsidR="00507566" w:rsidRPr="00CC60D7" w:rsidRDefault="00507566" w:rsidP="00C81027">
      <w:pPr>
        <w:pStyle w:val="BodyText1"/>
        <w:rPr>
          <w:i/>
        </w:rPr>
      </w:pPr>
      <w:r w:rsidRPr="00CC60D7">
        <w:rPr>
          <w:i/>
        </w:rPr>
        <w:t>S</w:t>
      </w:r>
      <w:r w:rsidR="007C4EF1" w:rsidRPr="00CC60D7">
        <w:rPr>
          <w:i/>
        </w:rPr>
        <w:t>ome of you have known</w:t>
      </w:r>
      <w:r w:rsidRPr="00CC60D7">
        <w:rPr>
          <w:i/>
        </w:rPr>
        <w:t xml:space="preserve"> this experience.</w:t>
      </w:r>
      <w:r w:rsidR="007C4EF1" w:rsidRPr="00CC60D7">
        <w:rPr>
          <w:i/>
        </w:rPr>
        <w:t xml:space="preserve"> I certainly have experienced this</w:t>
      </w:r>
      <w:r w:rsidRPr="00CC60D7">
        <w:rPr>
          <w:i/>
        </w:rPr>
        <w:t>, and I am sure many of you have. Y</w:t>
      </w:r>
      <w:r w:rsidR="007C4EF1" w:rsidRPr="00CC60D7">
        <w:rPr>
          <w:i/>
        </w:rPr>
        <w:t>ou are seeking the Lord with all of your heart.  Yes</w:t>
      </w:r>
      <w:r w:rsidRPr="00CC60D7">
        <w:rPr>
          <w:i/>
        </w:rPr>
        <w:t>,</w:t>
      </w:r>
      <w:r w:rsidR="007C4EF1" w:rsidRPr="00CC60D7">
        <w:rPr>
          <w:i/>
        </w:rPr>
        <w:t xml:space="preserve"> there is immaturity</w:t>
      </w:r>
      <w:r w:rsidRPr="00CC60D7">
        <w:rPr>
          <w:i/>
        </w:rPr>
        <w:t>,</w:t>
      </w:r>
      <w:r w:rsidR="007C4EF1" w:rsidRPr="00CC60D7">
        <w:rPr>
          <w:i/>
        </w:rPr>
        <w:t xml:space="preserve"> but you have committed to obey all the areas</w:t>
      </w:r>
      <w:r w:rsidRPr="00CC60D7">
        <w:rPr>
          <w:i/>
        </w:rPr>
        <w:t>.</w:t>
      </w:r>
      <w:r w:rsidR="007C4EF1" w:rsidRPr="00CC60D7">
        <w:rPr>
          <w:i/>
        </w:rPr>
        <w:t xml:space="preserve"> </w:t>
      </w:r>
      <w:r w:rsidRPr="00CC60D7">
        <w:rPr>
          <w:i/>
        </w:rPr>
        <w:t>Still</w:t>
      </w:r>
      <w:r w:rsidR="007C4EF1" w:rsidRPr="00CC60D7">
        <w:rPr>
          <w:i/>
        </w:rPr>
        <w:t xml:space="preserve"> you do not sense His presence touching your heart. You know He is with you</w:t>
      </w:r>
      <w:r w:rsidRPr="00CC60D7">
        <w:rPr>
          <w:i/>
        </w:rPr>
        <w:t>,</w:t>
      </w:r>
      <w:r w:rsidR="007C4EF1" w:rsidRPr="00CC60D7">
        <w:rPr>
          <w:i/>
        </w:rPr>
        <w:t xml:space="preserve"> but there is this divine silence. Lord, what is wrong</w:t>
      </w:r>
      <w:r w:rsidRPr="00CC60D7">
        <w:rPr>
          <w:i/>
        </w:rPr>
        <w:t>, what is wrong? The answer is, “T</w:t>
      </w:r>
      <w:r w:rsidR="007C4EF1" w:rsidRPr="00CC60D7">
        <w:rPr>
          <w:i/>
        </w:rPr>
        <w:t>here is nothing wrong, I am drawing you out in l</w:t>
      </w:r>
      <w:r w:rsidRPr="00CC60D7">
        <w:rPr>
          <w:i/>
        </w:rPr>
        <w:t xml:space="preserve">ove actually. I am actually using this in a </w:t>
      </w:r>
      <w:r w:rsidR="007C4EF1" w:rsidRPr="00CC60D7">
        <w:rPr>
          <w:i/>
        </w:rPr>
        <w:t>temporary way. Will you actually love Me whether you feel it or not? Are you in it just for the feelings? Am I just a means to your ends?</w:t>
      </w:r>
      <w:r w:rsidRPr="00CC60D7">
        <w:rPr>
          <w:i/>
        </w:rPr>
        <w:t>”</w:t>
      </w:r>
    </w:p>
    <w:p w14:paraId="25308B5C" w14:textId="08C44BAA" w:rsidR="007C4EF1" w:rsidRPr="00CC60D7" w:rsidRDefault="00507566" w:rsidP="00C81027">
      <w:pPr>
        <w:pStyle w:val="BodyText1"/>
        <w:rPr>
          <w:i/>
        </w:rPr>
      </w:pPr>
      <w:r w:rsidRPr="00CC60D7">
        <w:rPr>
          <w:i/>
        </w:rPr>
        <w:t xml:space="preserve">We say that, “Yes, You are a means to our ends. </w:t>
      </w:r>
      <w:r w:rsidR="007C4EF1" w:rsidRPr="00CC60D7">
        <w:rPr>
          <w:i/>
        </w:rPr>
        <w:t>You are the ultimate means</w:t>
      </w:r>
      <w:r w:rsidRPr="00CC60D7">
        <w:rPr>
          <w:i/>
        </w:rPr>
        <w:t>,</w:t>
      </w:r>
      <w:r w:rsidR="007C4EF1" w:rsidRPr="00CC60D7">
        <w:rPr>
          <w:i/>
        </w:rPr>
        <w:t xml:space="preserve"> but You ar</w:t>
      </w:r>
      <w:r w:rsidRPr="00CC60D7">
        <w:rPr>
          <w:i/>
        </w:rPr>
        <w:t>e not only a means to our end.</w:t>
      </w:r>
      <w:r w:rsidR="007C4EF1" w:rsidRPr="00CC60D7">
        <w:rPr>
          <w:i/>
        </w:rPr>
        <w:t xml:space="preserve"> You </w:t>
      </w:r>
      <w:r w:rsidR="007C4EF1" w:rsidRPr="00CC60D7">
        <w:rPr>
          <w:b/>
          <w:i/>
        </w:rPr>
        <w:t>are the end as well</w:t>
      </w:r>
      <w:r w:rsidR="007C4EF1" w:rsidRPr="00CC60D7">
        <w:rPr>
          <w:i/>
        </w:rPr>
        <w:t>. You are the gold</w:t>
      </w:r>
      <w:r w:rsidRPr="00CC60D7">
        <w:rPr>
          <w:i/>
        </w:rPr>
        <w:t>,</w:t>
      </w:r>
      <w:r w:rsidR="007C4EF1" w:rsidRPr="00CC60D7">
        <w:rPr>
          <w:i/>
        </w:rPr>
        <w:t xml:space="preserve"> not just the means to a happy life.</w:t>
      </w:r>
      <w:r w:rsidR="00D67A79" w:rsidRPr="00CC60D7">
        <w:rPr>
          <w:i/>
        </w:rPr>
        <w:t xml:space="preserve"> </w:t>
      </w:r>
      <w:r w:rsidR="007C4EF1" w:rsidRPr="00CC60D7">
        <w:rPr>
          <w:i/>
        </w:rPr>
        <w:t xml:space="preserve">We are not just using You to </w:t>
      </w:r>
      <w:r w:rsidR="00D67A79" w:rsidRPr="00CC60D7">
        <w:rPr>
          <w:i/>
        </w:rPr>
        <w:t>get blessed spiritually forever;</w:t>
      </w:r>
      <w:r w:rsidR="007C4EF1" w:rsidRPr="00CC60D7">
        <w:rPr>
          <w:i/>
        </w:rPr>
        <w:t xml:space="preserve"> we actually are being consumed by You. You are the gold</w:t>
      </w:r>
      <w:r w:rsidR="00D67A79" w:rsidRPr="00CC60D7">
        <w:rPr>
          <w:i/>
        </w:rPr>
        <w:t>,</w:t>
      </w:r>
      <w:r w:rsidR="007C4EF1" w:rsidRPr="00CC60D7">
        <w:rPr>
          <w:i/>
        </w:rPr>
        <w:t xml:space="preserve"> not just our blessing forever</w:t>
      </w:r>
      <w:r w:rsidR="00D67A79" w:rsidRPr="00CC60D7">
        <w:rPr>
          <w:i/>
        </w:rPr>
        <w:t xml:space="preserve"> in Y</w:t>
      </w:r>
      <w:r w:rsidR="007C4EF1" w:rsidRPr="00CC60D7">
        <w:rPr>
          <w:i/>
        </w:rPr>
        <w:t>our salvation,</w:t>
      </w:r>
      <w:r w:rsidR="00D67A79" w:rsidRPr="00CC60D7">
        <w:rPr>
          <w:i/>
        </w:rPr>
        <w:t>”</w:t>
      </w:r>
      <w:r w:rsidR="007C4EF1" w:rsidRPr="00CC60D7">
        <w:rPr>
          <w:i/>
        </w:rPr>
        <w:t xml:space="preserve"> </w:t>
      </w:r>
      <w:r w:rsidR="00D67A79" w:rsidRPr="00CC60D7">
        <w:rPr>
          <w:i/>
        </w:rPr>
        <w:t>though that salvation</w:t>
      </w:r>
      <w:r w:rsidR="007C4EF1" w:rsidRPr="00CC60D7">
        <w:rPr>
          <w:i/>
        </w:rPr>
        <w:t xml:space="preserve"> is glorious and to be rejoiced in and never minimized.</w:t>
      </w:r>
    </w:p>
    <w:p w14:paraId="525F2110" w14:textId="77777777" w:rsidR="007C4EF1" w:rsidRPr="001752D6" w:rsidRDefault="007C4EF1" w:rsidP="0064039F">
      <w:pPr>
        <w:pStyle w:val="Lv2-J"/>
        <w:rPr>
          <w:snapToGrid w:val="0"/>
        </w:rPr>
      </w:pPr>
      <w:r w:rsidRPr="001752D6">
        <w:rPr>
          <w:b/>
          <w:i/>
          <w:snapToGrid w:val="0"/>
        </w:rPr>
        <w:lastRenderedPageBreak/>
        <w:t>I sought Him</w:t>
      </w:r>
      <w:r w:rsidRPr="001752D6">
        <w:rPr>
          <w:snapToGrid w:val="0"/>
        </w:rPr>
        <w:t xml:space="preserve">: Though she sought Him fervently by calling out to Him, she could not find Him. In this season of temporary </w:t>
      </w:r>
      <w:r w:rsidRPr="001752D6">
        <w:rPr>
          <w:i/>
          <w:snapToGrid w:val="0"/>
        </w:rPr>
        <w:t>divine silence</w:t>
      </w:r>
      <w:r w:rsidRPr="001752D6">
        <w:rPr>
          <w:snapToGrid w:val="0"/>
        </w:rPr>
        <w:t xml:space="preserve"> the Lord was training her and causing her love to mature. </w:t>
      </w:r>
    </w:p>
    <w:p w14:paraId="5EA1F1A9" w14:textId="4C320C8F" w:rsidR="006E4768" w:rsidRPr="00CC60D7" w:rsidRDefault="008F03D6" w:rsidP="008F03D6">
      <w:pPr>
        <w:pStyle w:val="BodyText1"/>
        <w:rPr>
          <w:i/>
        </w:rPr>
      </w:pPr>
      <w:r w:rsidRPr="00CC60D7">
        <w:rPr>
          <w:i/>
        </w:rPr>
        <w:t>I sought Him. T</w:t>
      </w:r>
      <w:r w:rsidR="007C4EF1" w:rsidRPr="00CC60D7">
        <w:rPr>
          <w:i/>
        </w:rPr>
        <w:t xml:space="preserve">his temporary season of divine silence was </w:t>
      </w:r>
      <w:r w:rsidRPr="00CC60D7">
        <w:rPr>
          <w:i/>
        </w:rPr>
        <w:t xml:space="preserve">a </w:t>
      </w:r>
      <w:r w:rsidR="007C4EF1" w:rsidRPr="00CC60D7">
        <w:rPr>
          <w:i/>
        </w:rPr>
        <w:t xml:space="preserve">part of His training to cause her love to mature more. </w:t>
      </w:r>
      <w:r w:rsidRPr="00CC60D7">
        <w:rPr>
          <w:i/>
        </w:rPr>
        <w:t>Divine silence is a topic</w:t>
      </w:r>
      <w:r w:rsidR="007C4EF1" w:rsidRPr="00CC60D7">
        <w:rPr>
          <w:i/>
        </w:rPr>
        <w:t xml:space="preserve"> you do not hear many messages</w:t>
      </w:r>
      <w:r w:rsidRPr="00CC60D7">
        <w:rPr>
          <w:i/>
        </w:rPr>
        <w:t xml:space="preserve"> on.</w:t>
      </w:r>
      <w:r w:rsidR="007C4EF1" w:rsidRPr="00CC60D7">
        <w:rPr>
          <w:i/>
        </w:rPr>
        <w:t xml:space="preserve"> I have not heard many, and I do not want to hear that many</w:t>
      </w:r>
      <w:r w:rsidR="00CC60D7" w:rsidRPr="00CC60D7">
        <w:rPr>
          <w:i/>
        </w:rPr>
        <w:t>,</w:t>
      </w:r>
      <w:r w:rsidR="007C4EF1" w:rsidRPr="00CC60D7">
        <w:rPr>
          <w:i/>
        </w:rPr>
        <w:t xml:space="preserve"> to be honest</w:t>
      </w:r>
      <w:r w:rsidRPr="00CC60D7">
        <w:rPr>
          <w:i/>
        </w:rPr>
        <w:t>.</w:t>
      </w:r>
      <w:r w:rsidR="007C4EF1" w:rsidRPr="00CC60D7">
        <w:rPr>
          <w:i/>
        </w:rPr>
        <w:t xml:space="preserve"> God is silent </w:t>
      </w:r>
      <w:r w:rsidRPr="00CC60D7">
        <w:rPr>
          <w:i/>
        </w:rPr>
        <w:t>at</w:t>
      </w:r>
      <w:r w:rsidR="007C4EF1" w:rsidRPr="00CC60D7">
        <w:rPr>
          <w:i/>
        </w:rPr>
        <w:t xml:space="preserve"> times</w:t>
      </w:r>
      <w:r w:rsidRPr="00CC60D7">
        <w:rPr>
          <w:i/>
        </w:rPr>
        <w:t xml:space="preserve"> in the lives</w:t>
      </w:r>
      <w:r w:rsidR="007C4EF1" w:rsidRPr="00CC60D7">
        <w:rPr>
          <w:i/>
        </w:rPr>
        <w:t xml:space="preserve"> of His most honored </w:t>
      </w:r>
      <w:r w:rsidRPr="00CC60D7">
        <w:rPr>
          <w:i/>
        </w:rPr>
        <w:t>and used saints through history. T</w:t>
      </w:r>
      <w:r w:rsidR="007C4EF1" w:rsidRPr="00CC60D7">
        <w:rPr>
          <w:i/>
        </w:rPr>
        <w:t>here were times of silence</w:t>
      </w:r>
      <w:r w:rsidRPr="00CC60D7">
        <w:rPr>
          <w:i/>
        </w:rPr>
        <w:t>,</w:t>
      </w:r>
      <w:r w:rsidR="007C4EF1" w:rsidRPr="00CC60D7">
        <w:rPr>
          <w:i/>
        </w:rPr>
        <w:t xml:space="preserve"> and they were tested in the silence.</w:t>
      </w:r>
      <w:r w:rsidR="006E4768" w:rsidRPr="00CC60D7">
        <w:rPr>
          <w:i/>
        </w:rPr>
        <w:t xml:space="preserve"> </w:t>
      </w:r>
      <w:r w:rsidR="007C4EF1" w:rsidRPr="00CC60D7">
        <w:rPr>
          <w:i/>
        </w:rPr>
        <w:t>It says about Joseph in Psalm 105:17-19 that the Word of God tested him when he was in prison. He did not hear anything</w:t>
      </w:r>
      <w:r w:rsidRPr="00CC60D7">
        <w:rPr>
          <w:i/>
        </w:rPr>
        <w:t>,</w:t>
      </w:r>
      <w:r w:rsidR="007C4EF1" w:rsidRPr="00CC60D7">
        <w:rPr>
          <w:i/>
        </w:rPr>
        <w:t xml:space="preserve"> but the Word of God tested him. </w:t>
      </w:r>
    </w:p>
    <w:p w14:paraId="5951741E" w14:textId="16EF39FC" w:rsidR="008F03D6" w:rsidRPr="00CC60D7" w:rsidRDefault="006E4768" w:rsidP="008F03D6">
      <w:pPr>
        <w:pStyle w:val="BodyText1"/>
        <w:rPr>
          <w:i/>
        </w:rPr>
      </w:pPr>
      <w:r w:rsidRPr="00CC60D7">
        <w:rPr>
          <w:i/>
        </w:rPr>
        <w:t xml:space="preserve">God says to us, </w:t>
      </w:r>
      <w:r w:rsidR="008F03D6" w:rsidRPr="00CC60D7">
        <w:rPr>
          <w:i/>
        </w:rPr>
        <w:t>“</w:t>
      </w:r>
      <w:r w:rsidR="007C4EF1" w:rsidRPr="00CC60D7">
        <w:rPr>
          <w:i/>
        </w:rPr>
        <w:t>Do you believe what I told you in days past?</w:t>
      </w:r>
      <w:r w:rsidR="008F03D6" w:rsidRPr="00CC60D7">
        <w:rPr>
          <w:i/>
        </w:rPr>
        <w:t>”</w:t>
      </w:r>
    </w:p>
    <w:p w14:paraId="5026D1B1" w14:textId="77777777" w:rsidR="008F03D6" w:rsidRPr="00CC60D7" w:rsidRDefault="008F03D6" w:rsidP="008F03D6">
      <w:pPr>
        <w:pStyle w:val="BodyText1"/>
        <w:rPr>
          <w:i/>
        </w:rPr>
      </w:pPr>
      <w:r w:rsidRPr="00CC60D7">
        <w:rPr>
          <w:i/>
        </w:rPr>
        <w:t>“</w:t>
      </w:r>
      <w:r w:rsidR="007C4EF1" w:rsidRPr="00CC60D7">
        <w:rPr>
          <w:i/>
        </w:rPr>
        <w:t>Yes</w:t>
      </w:r>
      <w:r w:rsidRPr="00CC60D7">
        <w:rPr>
          <w:i/>
        </w:rPr>
        <w:t>,</w:t>
      </w:r>
      <w:r w:rsidR="007C4EF1" w:rsidRPr="00CC60D7">
        <w:rPr>
          <w:i/>
        </w:rPr>
        <w:t xml:space="preserve"> I do</w:t>
      </w:r>
      <w:r w:rsidRPr="00CC60D7">
        <w:rPr>
          <w:i/>
        </w:rPr>
        <w:t>,</w:t>
      </w:r>
      <w:r w:rsidR="007C4EF1" w:rsidRPr="00CC60D7">
        <w:rPr>
          <w:i/>
        </w:rPr>
        <w:t xml:space="preserve"> but Lord</w:t>
      </w:r>
      <w:r w:rsidRPr="00CC60D7">
        <w:rPr>
          <w:i/>
        </w:rPr>
        <w:t>,</w:t>
      </w:r>
      <w:r w:rsidR="007C4EF1" w:rsidRPr="00CC60D7">
        <w:rPr>
          <w:i/>
        </w:rPr>
        <w:t xml:space="preserve"> I want You to retell me.</w:t>
      </w:r>
      <w:r w:rsidRPr="00CC60D7">
        <w:rPr>
          <w:i/>
        </w:rPr>
        <w:t>”</w:t>
      </w:r>
    </w:p>
    <w:p w14:paraId="39684C3B" w14:textId="7D847C50" w:rsidR="007C4EF1" w:rsidRPr="00CC60D7" w:rsidRDefault="006E4768" w:rsidP="008F03D6">
      <w:pPr>
        <w:pStyle w:val="BodyText1"/>
        <w:rPr>
          <w:i/>
        </w:rPr>
      </w:pPr>
      <w:r w:rsidRPr="00CC60D7">
        <w:rPr>
          <w:i/>
        </w:rPr>
        <w:t>He says, “N</w:t>
      </w:r>
      <w:r w:rsidR="007C4EF1" w:rsidRPr="00CC60D7">
        <w:rPr>
          <w:i/>
        </w:rPr>
        <w:t>o</w:t>
      </w:r>
      <w:r w:rsidRPr="00CC60D7">
        <w:rPr>
          <w:i/>
        </w:rPr>
        <w:t>,</w:t>
      </w:r>
      <w:r w:rsidR="007C4EF1" w:rsidRPr="00CC60D7">
        <w:rPr>
          <w:i/>
        </w:rPr>
        <w:t xml:space="preserve"> I want you to believe what I told you, to believe what My written Word says, </w:t>
      </w:r>
      <w:r w:rsidRPr="00CC60D7">
        <w:rPr>
          <w:i/>
        </w:rPr>
        <w:t xml:space="preserve">and to </w:t>
      </w:r>
      <w:r w:rsidR="007C4EF1" w:rsidRPr="00CC60D7">
        <w:rPr>
          <w:i/>
        </w:rPr>
        <w:t>believe what I have spoken to you in a personal way in days gone by.</w:t>
      </w:r>
      <w:r w:rsidRPr="00CC60D7">
        <w:rPr>
          <w:i/>
        </w:rPr>
        <w:t>”</w:t>
      </w:r>
    </w:p>
    <w:p w14:paraId="71413BA9" w14:textId="4C53054A" w:rsidR="007C4EF1" w:rsidRPr="00CC60D7" w:rsidRDefault="007C4EF1" w:rsidP="008F03D6">
      <w:pPr>
        <w:pStyle w:val="BodyText1"/>
        <w:rPr>
          <w:i/>
        </w:rPr>
      </w:pPr>
      <w:r w:rsidRPr="00CC60D7">
        <w:rPr>
          <w:i/>
        </w:rPr>
        <w:t>This is a sea</w:t>
      </w:r>
      <w:r w:rsidR="006E4768" w:rsidRPr="00CC60D7">
        <w:rPr>
          <w:i/>
        </w:rPr>
        <w:t>son of temporary divine silence. N</w:t>
      </w:r>
      <w:r w:rsidRPr="00CC60D7">
        <w:rPr>
          <w:i/>
        </w:rPr>
        <w:t>ot total divine silence</w:t>
      </w:r>
      <w:r w:rsidR="006E4768" w:rsidRPr="00CC60D7">
        <w:rPr>
          <w:i/>
        </w:rPr>
        <w:t>,</w:t>
      </w:r>
      <w:r w:rsidRPr="00CC60D7">
        <w:rPr>
          <w:i/>
        </w:rPr>
        <w:t xml:space="preserve"> but</w:t>
      </w:r>
      <w:r w:rsidR="006E4768" w:rsidRPr="00CC60D7">
        <w:rPr>
          <w:i/>
        </w:rPr>
        <w:t xml:space="preserve"> it’s that feeling that He is not saying anything.</w:t>
      </w:r>
      <w:r w:rsidRPr="00CC60D7">
        <w:rPr>
          <w:i/>
        </w:rPr>
        <w:t xml:space="preserve"> I have heard that many times over the years. </w:t>
      </w:r>
      <w:r w:rsidR="006E4768" w:rsidRPr="00CC60D7">
        <w:rPr>
          <w:i/>
        </w:rPr>
        <w:t>Sometimes</w:t>
      </w:r>
      <w:r w:rsidRPr="00CC60D7">
        <w:rPr>
          <w:i/>
        </w:rPr>
        <w:t xml:space="preserve"> it is the Song of Solomon 3 discip</w:t>
      </w:r>
      <w:r w:rsidR="006E4768" w:rsidRPr="00CC60D7">
        <w:rPr>
          <w:i/>
        </w:rPr>
        <w:t>line where the Lord is saying, “We are not in agreement.</w:t>
      </w:r>
      <w:r w:rsidRPr="00CC60D7">
        <w:rPr>
          <w:i/>
        </w:rPr>
        <w:t xml:space="preserve"> I am trying to get your attention.</w:t>
      </w:r>
      <w:r w:rsidR="006E4768" w:rsidRPr="00CC60D7">
        <w:rPr>
          <w:i/>
        </w:rPr>
        <w:t>”</w:t>
      </w:r>
      <w:r w:rsidRPr="00CC60D7">
        <w:rPr>
          <w:i/>
        </w:rPr>
        <w:t xml:space="preserve"> Sometimes it is the Song of Solomon 5 testing, bringing forth maturity,</w:t>
      </w:r>
      <w:r w:rsidR="006E4768" w:rsidRPr="00CC60D7">
        <w:rPr>
          <w:i/>
        </w:rPr>
        <w:t xml:space="preserve"> which is</w:t>
      </w:r>
      <w:r w:rsidRPr="00CC60D7">
        <w:rPr>
          <w:i/>
        </w:rPr>
        <w:t xml:space="preserve"> a very different reality.</w:t>
      </w:r>
    </w:p>
    <w:p w14:paraId="6E9AC67E" w14:textId="77777777" w:rsidR="007C4EF1" w:rsidRPr="001752D6" w:rsidRDefault="007C4EF1" w:rsidP="0064039F">
      <w:pPr>
        <w:pStyle w:val="Lv2-J"/>
        <w:rPr>
          <w:snapToGrid w:val="0"/>
        </w:rPr>
      </w:pPr>
      <w:r w:rsidRPr="001752D6">
        <w:t xml:space="preserve">The Lord temporarily hid Himself from the Bride on two occasions in the Song </w:t>
      </w:r>
      <w:r w:rsidRPr="001752D6">
        <w:rPr>
          <w:snapToGrid w:val="0"/>
          <w:color w:val="000000"/>
        </w:rPr>
        <w:t>(3:1-2; 5:6)</w:t>
      </w:r>
      <w:r w:rsidRPr="001752D6">
        <w:t xml:space="preserve">. In Song 3:1-2, His manifest presence lifted from her related to her disobedience, but in Song 5:6 it relates to her mature obedience. Some Bible teachers in the Middle Ages referred to this as </w:t>
      </w:r>
      <w:r w:rsidRPr="001752D6">
        <w:rPr>
          <w:i/>
        </w:rPr>
        <w:t>the dark night of the soul</w:t>
      </w:r>
      <w:r w:rsidRPr="001752D6">
        <w:t xml:space="preserve">; it is not a biblical term, but a term some used to </w:t>
      </w:r>
      <w:r w:rsidRPr="001752D6">
        <w:rPr>
          <w:snapToGrid w:val="0"/>
        </w:rPr>
        <w:t xml:space="preserve">refer to the experience of God temporarily withholding His manifest presence from those who walk in obedience. </w:t>
      </w:r>
    </w:p>
    <w:p w14:paraId="7DE88425" w14:textId="77777777" w:rsidR="00DC4BF6" w:rsidRPr="00CC60D7" w:rsidRDefault="00DC4BF6" w:rsidP="00DC4BF6">
      <w:pPr>
        <w:pStyle w:val="BodyText1"/>
        <w:rPr>
          <w:i/>
        </w:rPr>
      </w:pPr>
      <w:r w:rsidRPr="00CC60D7">
        <w:rPr>
          <w:i/>
        </w:rPr>
        <w:t>T</w:t>
      </w:r>
      <w:r w:rsidR="007C4EF1" w:rsidRPr="00CC60D7">
        <w:rPr>
          <w:i/>
        </w:rPr>
        <w:t>he Lord hid Himself from the Bride on t</w:t>
      </w:r>
      <w:r w:rsidRPr="00CC60D7">
        <w:rPr>
          <w:i/>
        </w:rPr>
        <w:t>wo occasions in the Song, in</w:t>
      </w:r>
      <w:r w:rsidR="007C4EF1" w:rsidRPr="00CC60D7">
        <w:rPr>
          <w:i/>
        </w:rPr>
        <w:t xml:space="preserve"> Song of Solomon </w:t>
      </w:r>
      <w:r w:rsidRPr="00CC60D7">
        <w:rPr>
          <w:i/>
        </w:rPr>
        <w:t xml:space="preserve">chapters 3 and </w:t>
      </w:r>
      <w:r w:rsidR="007C4EF1" w:rsidRPr="00CC60D7">
        <w:rPr>
          <w:i/>
        </w:rPr>
        <w:t xml:space="preserve">5, </w:t>
      </w:r>
      <w:r w:rsidRPr="00CC60D7">
        <w:rPr>
          <w:i/>
        </w:rPr>
        <w:t>as</w:t>
      </w:r>
      <w:r w:rsidR="007C4EF1" w:rsidRPr="00CC60D7">
        <w:rPr>
          <w:i/>
        </w:rPr>
        <w:t xml:space="preserve"> I just said. In Song of Solomon 3 it was because of disobedience. </w:t>
      </w:r>
      <w:r w:rsidRPr="00CC60D7">
        <w:rPr>
          <w:i/>
        </w:rPr>
        <w:t>S</w:t>
      </w:r>
      <w:r w:rsidR="007C4EF1" w:rsidRPr="00CC60D7">
        <w:rPr>
          <w:i/>
        </w:rPr>
        <w:t>he drew back in fear</w:t>
      </w:r>
      <w:r w:rsidRPr="00CC60D7">
        <w:rPr>
          <w:i/>
        </w:rPr>
        <w:t>,</w:t>
      </w:r>
      <w:r w:rsidR="007C4EF1" w:rsidRPr="00CC60D7">
        <w:rPr>
          <w:i/>
        </w:rPr>
        <w:t xml:space="preserve"> but it was still disobedience. Here </w:t>
      </w:r>
      <w:r w:rsidRPr="00CC60D7">
        <w:rPr>
          <w:i/>
        </w:rPr>
        <w:t>He hides</w:t>
      </w:r>
      <w:r w:rsidR="007C4EF1" w:rsidRPr="00CC60D7">
        <w:rPr>
          <w:i/>
        </w:rPr>
        <w:t xml:space="preserve"> because of</w:t>
      </w:r>
      <w:r w:rsidRPr="00CC60D7">
        <w:rPr>
          <w:i/>
        </w:rPr>
        <w:t xml:space="preserve"> her mature obedience. She is the perfect one. S</w:t>
      </w:r>
      <w:r w:rsidR="007C4EF1" w:rsidRPr="00CC60D7">
        <w:rPr>
          <w:i/>
        </w:rPr>
        <w:t xml:space="preserve">he is the one </w:t>
      </w:r>
      <w:r w:rsidRPr="00CC60D7">
        <w:rPr>
          <w:i/>
        </w:rPr>
        <w:t>who</w:t>
      </w:r>
      <w:r w:rsidR="007C4EF1" w:rsidRPr="00CC60D7">
        <w:rPr>
          <w:i/>
        </w:rPr>
        <w:t xml:space="preserve"> said yes to the north winds. She is the one </w:t>
      </w:r>
      <w:r w:rsidRPr="00CC60D7">
        <w:rPr>
          <w:i/>
        </w:rPr>
        <w:t>who said “Ye</w:t>
      </w:r>
      <w:r w:rsidR="007C4EF1" w:rsidRPr="00CC60D7">
        <w:rPr>
          <w:i/>
        </w:rPr>
        <w:t>s, I will me</w:t>
      </w:r>
      <w:r w:rsidRPr="00CC60D7">
        <w:rPr>
          <w:i/>
        </w:rPr>
        <w:t>et You at the mountain of myrrh.</w:t>
      </w:r>
      <w:r w:rsidR="007C4EF1" w:rsidRPr="00CC60D7">
        <w:rPr>
          <w:i/>
        </w:rPr>
        <w:t xml:space="preserve"> I will go all the way no matter what the cost.</w:t>
      </w:r>
      <w:r w:rsidRPr="00CC60D7">
        <w:rPr>
          <w:i/>
        </w:rPr>
        <w:t>”</w:t>
      </w:r>
    </w:p>
    <w:p w14:paraId="42BDB29B" w14:textId="3718B0C0" w:rsidR="007C4EF1" w:rsidRPr="00CC60D7" w:rsidRDefault="007C4EF1" w:rsidP="00DC4BF6">
      <w:pPr>
        <w:pStyle w:val="BodyText1"/>
        <w:rPr>
          <w:i/>
        </w:rPr>
      </w:pPr>
      <w:r w:rsidRPr="00CC60D7">
        <w:rPr>
          <w:i/>
        </w:rPr>
        <w:t xml:space="preserve">He </w:t>
      </w:r>
      <w:r w:rsidR="00DC4BF6" w:rsidRPr="00CC60D7">
        <w:rPr>
          <w:i/>
        </w:rPr>
        <w:t>is saying, “O</w:t>
      </w:r>
      <w:r w:rsidRPr="00CC60D7">
        <w:rPr>
          <w:i/>
        </w:rPr>
        <w:t>kay</w:t>
      </w:r>
      <w:r w:rsidR="00CC60D7" w:rsidRPr="00CC60D7">
        <w:rPr>
          <w:i/>
        </w:rPr>
        <w:t>,</w:t>
      </w:r>
      <w:r w:rsidRPr="00CC60D7">
        <w:rPr>
          <w:i/>
        </w:rPr>
        <w:t xml:space="preserve"> let</w:t>
      </w:r>
      <w:r w:rsidR="00AB3BFE" w:rsidRPr="00CC60D7">
        <w:rPr>
          <w:i/>
        </w:rPr>
        <w:t>’</w:t>
      </w:r>
      <w:r w:rsidR="00DC4BF6" w:rsidRPr="00CC60D7">
        <w:rPr>
          <w:i/>
        </w:rPr>
        <w:t>s see.”</w:t>
      </w:r>
      <w:r w:rsidRPr="00CC60D7">
        <w:rPr>
          <w:i/>
        </w:rPr>
        <w:t xml:space="preserve"> </w:t>
      </w:r>
      <w:r w:rsidR="00DC4BF6" w:rsidRPr="00CC60D7">
        <w:rPr>
          <w:i/>
        </w:rPr>
        <w:t>T</w:t>
      </w:r>
      <w:r w:rsidRPr="00CC60D7">
        <w:rPr>
          <w:i/>
        </w:rPr>
        <w:t xml:space="preserve">hat is not a cynical </w:t>
      </w:r>
      <w:r w:rsidR="00DC4BF6" w:rsidRPr="00CC60D7">
        <w:rPr>
          <w:i/>
        </w:rPr>
        <w:t>“</w:t>
      </w:r>
      <w:r w:rsidRPr="00CC60D7">
        <w:rPr>
          <w:i/>
        </w:rPr>
        <w:t>let</w:t>
      </w:r>
      <w:r w:rsidR="00AB3BFE" w:rsidRPr="00CC60D7">
        <w:rPr>
          <w:i/>
        </w:rPr>
        <w:t>’</w:t>
      </w:r>
      <w:r w:rsidRPr="00CC60D7">
        <w:rPr>
          <w:i/>
        </w:rPr>
        <w:t>s see,</w:t>
      </w:r>
      <w:r w:rsidR="00DC4BF6" w:rsidRPr="00CC60D7">
        <w:rPr>
          <w:i/>
        </w:rPr>
        <w:t>”</w:t>
      </w:r>
      <w:r w:rsidRPr="00CC60D7">
        <w:rPr>
          <w:i/>
        </w:rPr>
        <w:t xml:space="preserve"> but</w:t>
      </w:r>
      <w:r w:rsidR="00DC4BF6" w:rsidRPr="00CC60D7">
        <w:rPr>
          <w:i/>
        </w:rPr>
        <w:t xml:space="preserve"> a</w:t>
      </w:r>
      <w:r w:rsidRPr="00CC60D7">
        <w:rPr>
          <w:i/>
        </w:rPr>
        <w:t xml:space="preserve"> </w:t>
      </w:r>
      <w:r w:rsidR="00DC4BF6" w:rsidRPr="00CC60D7">
        <w:rPr>
          <w:i/>
        </w:rPr>
        <w:t>“</w:t>
      </w:r>
      <w:r w:rsidRPr="00CC60D7">
        <w:rPr>
          <w:i/>
        </w:rPr>
        <w:t>let your heart be exercised in this, let your heart connect with Me through the rigors of this new season</w:t>
      </w:r>
      <w:r w:rsidR="00DC4BF6" w:rsidRPr="00CC60D7">
        <w:rPr>
          <w:i/>
        </w:rPr>
        <w:t>,</w:t>
      </w:r>
      <w:r w:rsidRPr="00CC60D7">
        <w:rPr>
          <w:i/>
        </w:rPr>
        <w:t xml:space="preserve"> and your love will be stronger than ever.</w:t>
      </w:r>
      <w:r w:rsidR="00DC4BF6" w:rsidRPr="00CC60D7">
        <w:rPr>
          <w:i/>
        </w:rPr>
        <w:t>”</w:t>
      </w:r>
    </w:p>
    <w:p w14:paraId="0279AE44" w14:textId="4C7438F2" w:rsidR="007C4EF1" w:rsidRPr="00CC60D7" w:rsidRDefault="007C4EF1" w:rsidP="00DC4BF6">
      <w:pPr>
        <w:pStyle w:val="BodyText1"/>
        <w:rPr>
          <w:i/>
        </w:rPr>
      </w:pPr>
      <w:r w:rsidRPr="00CC60D7">
        <w:rPr>
          <w:i/>
        </w:rPr>
        <w:t>Some Bible teachers</w:t>
      </w:r>
      <w:r w:rsidR="00DC4BF6" w:rsidRPr="00CC60D7">
        <w:rPr>
          <w:i/>
        </w:rPr>
        <w:t xml:space="preserve"> in the Middle Ages called this</w:t>
      </w:r>
      <w:r w:rsidRPr="00CC60D7">
        <w:rPr>
          <w:i/>
        </w:rPr>
        <w:t xml:space="preserve"> </w:t>
      </w:r>
      <w:r w:rsidRPr="00CC60D7">
        <w:rPr>
          <w:b/>
          <w:i/>
        </w:rPr>
        <w:t>the dark night of the soul</w:t>
      </w:r>
      <w:r w:rsidRPr="00CC60D7">
        <w:rPr>
          <w:i/>
        </w:rPr>
        <w:t>. It is not a biblical term</w:t>
      </w:r>
      <w:r w:rsidR="00DC4BF6" w:rsidRPr="00CC60D7">
        <w:rPr>
          <w:i/>
        </w:rPr>
        <w:t>,</w:t>
      </w:r>
      <w:r w:rsidRPr="00CC60D7">
        <w:rPr>
          <w:i/>
        </w:rPr>
        <w:t xml:space="preserve"> but it is a term that was used for some centuries because of this experience that some of the saints that had the deepest</w:t>
      </w:r>
      <w:r w:rsidR="00DC4BF6" w:rsidRPr="00CC60D7">
        <w:rPr>
          <w:i/>
        </w:rPr>
        <w:t xml:space="preserve"> walk with God would testify to—</w:t>
      </w:r>
      <w:r w:rsidRPr="00CC60D7">
        <w:rPr>
          <w:i/>
        </w:rPr>
        <w:t xml:space="preserve">that there was a temporary withholding </w:t>
      </w:r>
      <w:r w:rsidR="00DC4BF6" w:rsidRPr="00CC60D7">
        <w:rPr>
          <w:i/>
        </w:rPr>
        <w:t>of the manifest presence of God w</w:t>
      </w:r>
      <w:r w:rsidRPr="00CC60D7">
        <w:rPr>
          <w:i/>
        </w:rPr>
        <w:t>hen they were in the deepest maturity of obedience of their life</w:t>
      </w:r>
      <w:r w:rsidR="00DC4BF6" w:rsidRPr="00CC60D7">
        <w:rPr>
          <w:i/>
        </w:rPr>
        <w:t>.</w:t>
      </w:r>
      <w:r w:rsidRPr="00CC60D7">
        <w:rPr>
          <w:i/>
        </w:rPr>
        <w:t xml:space="preserve"> </w:t>
      </w:r>
      <w:r w:rsidR="00DC4BF6" w:rsidRPr="00CC60D7">
        <w:rPr>
          <w:i/>
        </w:rPr>
        <w:t>So</w:t>
      </w:r>
      <w:r w:rsidRPr="00CC60D7">
        <w:rPr>
          <w:i/>
        </w:rPr>
        <w:t xml:space="preserve"> they coin</w:t>
      </w:r>
      <w:r w:rsidR="00DC4BF6" w:rsidRPr="00CC60D7">
        <w:rPr>
          <w:i/>
        </w:rPr>
        <w:t>ed</w:t>
      </w:r>
      <w:r w:rsidRPr="00CC60D7">
        <w:rPr>
          <w:i/>
        </w:rPr>
        <w:t xml:space="preserve"> this phrase to talk about it </w:t>
      </w:r>
      <w:r w:rsidR="00DC4BF6" w:rsidRPr="00CC60D7">
        <w:rPr>
          <w:i/>
        </w:rPr>
        <w:t>and</w:t>
      </w:r>
      <w:r w:rsidRPr="00CC60D7">
        <w:rPr>
          <w:i/>
        </w:rPr>
        <w:t xml:space="preserve"> </w:t>
      </w:r>
      <w:r w:rsidR="00DC4BF6" w:rsidRPr="00CC60D7">
        <w:rPr>
          <w:i/>
        </w:rPr>
        <w:t xml:space="preserve">fellowship around it. The phrase </w:t>
      </w:r>
      <w:r w:rsidRPr="00CC60D7">
        <w:rPr>
          <w:i/>
        </w:rPr>
        <w:t>is in different writings.</w:t>
      </w:r>
    </w:p>
    <w:bookmarkEnd w:id="13"/>
    <w:bookmarkEnd w:id="14"/>
    <w:p w14:paraId="111F24E6" w14:textId="77777777" w:rsidR="007C4EF1" w:rsidRPr="001752D6" w:rsidRDefault="007C4EF1" w:rsidP="0064039F">
      <w:pPr>
        <w:pStyle w:val="Lv2-J"/>
        <w:rPr>
          <w:snapToGrid w:val="0"/>
          <w:szCs w:val="24"/>
        </w:rPr>
      </w:pPr>
      <w:r w:rsidRPr="001752D6">
        <w:rPr>
          <w:szCs w:val="24"/>
        </w:rPr>
        <w:t xml:space="preserve">Jesus promised never to leave us </w:t>
      </w:r>
      <w:r w:rsidRPr="001752D6">
        <w:rPr>
          <w:snapToGrid w:val="0"/>
          <w:szCs w:val="24"/>
        </w:rPr>
        <w:t xml:space="preserve">(Heb. 13:5), but </w:t>
      </w:r>
      <w:r w:rsidRPr="001752D6">
        <w:rPr>
          <w:szCs w:val="24"/>
        </w:rPr>
        <w:t xml:space="preserve">He </w:t>
      </w:r>
      <w:r w:rsidRPr="001752D6">
        <w:rPr>
          <w:snapToGrid w:val="0"/>
          <w:szCs w:val="24"/>
        </w:rPr>
        <w:t xml:space="preserve">sometimes withdraws the </w:t>
      </w:r>
      <w:r w:rsidRPr="001752D6">
        <w:rPr>
          <w:szCs w:val="24"/>
        </w:rPr>
        <w:t xml:space="preserve">discernible feelings of </w:t>
      </w:r>
      <w:r w:rsidRPr="001752D6">
        <w:rPr>
          <w:snapToGrid w:val="0"/>
          <w:szCs w:val="24"/>
        </w:rPr>
        <w:t xml:space="preserve">His manifest presence to test us and to bringing our love to greater maturity. </w:t>
      </w:r>
    </w:p>
    <w:p w14:paraId="453B4E5C" w14:textId="3F8B4183" w:rsidR="007C4EF1" w:rsidRPr="004D7DA8" w:rsidRDefault="007C4EF1" w:rsidP="004D7DA8">
      <w:pPr>
        <w:pStyle w:val="Sc2-F"/>
        <w:rPr>
          <w:snapToGrid w:val="0"/>
        </w:rPr>
      </w:pPr>
      <w:r w:rsidRPr="001752D6">
        <w:rPr>
          <w:snapToGrid w:val="0"/>
          <w:vertAlign w:val="superscript"/>
        </w:rPr>
        <w:t>5</w:t>
      </w:r>
      <w:r w:rsidRPr="001752D6">
        <w:rPr>
          <w:snapToGrid w:val="0"/>
        </w:rPr>
        <w:t>For He Himself has said, “</w:t>
      </w:r>
      <w:r w:rsidRPr="001752D6">
        <w:rPr>
          <w:snapToGrid w:val="0"/>
          <w:u w:val="single"/>
        </w:rPr>
        <w:t>I will never leave you nor forsake you</w:t>
      </w:r>
      <w:r w:rsidRPr="001752D6">
        <w:rPr>
          <w:snapToGrid w:val="0"/>
        </w:rPr>
        <w:t xml:space="preserve">.” (Heb. 13:5) </w:t>
      </w:r>
    </w:p>
    <w:p w14:paraId="0F39F3DF" w14:textId="5BAE719F" w:rsidR="007C4EF1" w:rsidRPr="008C7564" w:rsidRDefault="007C4EF1" w:rsidP="000C3102">
      <w:pPr>
        <w:pStyle w:val="BodyText1"/>
        <w:rPr>
          <w:i/>
        </w:rPr>
      </w:pPr>
      <w:r w:rsidRPr="008C7564">
        <w:rPr>
          <w:i/>
        </w:rPr>
        <w:t>Well</w:t>
      </w:r>
      <w:r w:rsidR="00CC60D7" w:rsidRPr="008C7564">
        <w:rPr>
          <w:i/>
        </w:rPr>
        <w:t>,</w:t>
      </w:r>
      <w:r w:rsidRPr="008C7564">
        <w:rPr>
          <w:i/>
        </w:rPr>
        <w:t xml:space="preserve"> let</w:t>
      </w:r>
      <w:r w:rsidR="00AB3BFE" w:rsidRPr="008C7564">
        <w:rPr>
          <w:i/>
        </w:rPr>
        <w:t>’</w:t>
      </w:r>
      <w:r w:rsidRPr="008C7564">
        <w:rPr>
          <w:i/>
        </w:rPr>
        <w:t xml:space="preserve">s be clear, </w:t>
      </w:r>
      <w:r w:rsidR="000C3102" w:rsidRPr="008C7564">
        <w:rPr>
          <w:i/>
        </w:rPr>
        <w:t>Jesus</w:t>
      </w:r>
      <w:r w:rsidRPr="008C7564">
        <w:rPr>
          <w:i/>
        </w:rPr>
        <w:t xml:space="preserve"> never leaves us. The New Testament</w:t>
      </w:r>
      <w:r w:rsidR="000C3102" w:rsidRPr="008C7564">
        <w:rPr>
          <w:i/>
        </w:rPr>
        <w:t xml:space="preserve"> is very, very clear about that.</w:t>
      </w:r>
      <w:r w:rsidRPr="008C7564">
        <w:rPr>
          <w:i/>
        </w:rPr>
        <w:t xml:space="preserve"> He never leaves us. He sometimes withdraws the discernible feeling to test us</w:t>
      </w:r>
      <w:r w:rsidR="000C3102" w:rsidRPr="008C7564">
        <w:rPr>
          <w:i/>
        </w:rPr>
        <w:t>,</w:t>
      </w:r>
      <w:r w:rsidR="00CC60D7" w:rsidRPr="008C7564">
        <w:rPr>
          <w:i/>
        </w:rPr>
        <w:t xml:space="preserve"> but not just to test us. </w:t>
      </w:r>
      <w:r w:rsidRPr="008C7564">
        <w:rPr>
          <w:i/>
        </w:rPr>
        <w:t xml:space="preserve">His testing is not a cynical distant, </w:t>
      </w:r>
      <w:r w:rsidR="000C3102" w:rsidRPr="008C7564">
        <w:rPr>
          <w:i/>
        </w:rPr>
        <w:t>“H</w:t>
      </w:r>
      <w:r w:rsidRPr="008C7564">
        <w:rPr>
          <w:i/>
        </w:rPr>
        <w:t>ey</w:t>
      </w:r>
      <w:r w:rsidR="000C3102" w:rsidRPr="008C7564">
        <w:rPr>
          <w:i/>
        </w:rPr>
        <w:t>, I am testing you! G</w:t>
      </w:r>
      <w:r w:rsidRPr="008C7564">
        <w:rPr>
          <w:i/>
        </w:rPr>
        <w:t>et with it.</w:t>
      </w:r>
      <w:r w:rsidR="000C3102" w:rsidRPr="008C7564">
        <w:rPr>
          <w:i/>
        </w:rPr>
        <w:t>”</w:t>
      </w:r>
      <w:r w:rsidRPr="008C7564">
        <w:rPr>
          <w:i/>
        </w:rPr>
        <w:t xml:space="preserve"> It is not that</w:t>
      </w:r>
      <w:r w:rsidR="000C3102" w:rsidRPr="008C7564">
        <w:rPr>
          <w:i/>
        </w:rPr>
        <w:t>.</w:t>
      </w:r>
      <w:r w:rsidRPr="008C7564">
        <w:rPr>
          <w:i/>
        </w:rPr>
        <w:t xml:space="preserve"> </w:t>
      </w:r>
      <w:r w:rsidR="000C3102" w:rsidRPr="008C7564">
        <w:rPr>
          <w:i/>
        </w:rPr>
        <w:t>I</w:t>
      </w:r>
      <w:r w:rsidRPr="008C7564">
        <w:rPr>
          <w:i/>
        </w:rPr>
        <w:t xml:space="preserve">t is a testing </w:t>
      </w:r>
      <w:r w:rsidR="000C3102" w:rsidRPr="008C7564">
        <w:rPr>
          <w:i/>
        </w:rPr>
        <w:t>designed to help us</w:t>
      </w:r>
      <w:r w:rsidRPr="008C7564">
        <w:rPr>
          <w:i/>
        </w:rPr>
        <w:t xml:space="preserve"> work a new muscle </w:t>
      </w:r>
      <w:r w:rsidRPr="008C7564">
        <w:rPr>
          <w:i/>
        </w:rPr>
        <w:lastRenderedPageBreak/>
        <w:t xml:space="preserve">under pressure so that our love comes to maturity. </w:t>
      </w:r>
      <w:r w:rsidR="000C3102" w:rsidRPr="008C7564">
        <w:rPr>
          <w:i/>
        </w:rPr>
        <w:t>I</w:t>
      </w:r>
      <w:r w:rsidRPr="008C7564">
        <w:rPr>
          <w:i/>
        </w:rPr>
        <w:t xml:space="preserve">t is </w:t>
      </w:r>
      <w:r w:rsidR="000C3102" w:rsidRPr="008C7564">
        <w:rPr>
          <w:i/>
        </w:rPr>
        <w:t xml:space="preserve">in </w:t>
      </w:r>
      <w:r w:rsidRPr="008C7564">
        <w:rPr>
          <w:i/>
        </w:rPr>
        <w:t xml:space="preserve">times like this </w:t>
      </w:r>
      <w:r w:rsidR="000C3102" w:rsidRPr="008C7564">
        <w:rPr>
          <w:i/>
        </w:rPr>
        <w:t xml:space="preserve">that </w:t>
      </w:r>
      <w:r w:rsidRPr="008C7564">
        <w:rPr>
          <w:i/>
        </w:rPr>
        <w:t>we have a tenacious hold on Him,</w:t>
      </w:r>
      <w:r w:rsidR="00E86E73" w:rsidRPr="008C7564">
        <w:rPr>
          <w:i/>
        </w:rPr>
        <w:t xml:space="preserve"> and</w:t>
      </w:r>
      <w:r w:rsidRPr="008C7564">
        <w:rPr>
          <w:i/>
        </w:rPr>
        <w:t xml:space="preserve"> we refuse to let go. There </w:t>
      </w:r>
      <w:r w:rsidR="00E86E73" w:rsidRPr="008C7564">
        <w:rPr>
          <w:i/>
        </w:rPr>
        <w:t>are</w:t>
      </w:r>
      <w:r w:rsidRPr="008C7564">
        <w:rPr>
          <w:i/>
        </w:rPr>
        <w:t xml:space="preserve"> new dimensions of love that grow and mature in us in seasons like this.</w:t>
      </w:r>
    </w:p>
    <w:p w14:paraId="3D4D5A53" w14:textId="58A969A6" w:rsidR="007C4EF1" w:rsidRPr="008C7564" w:rsidRDefault="007C4EF1" w:rsidP="00E86E73">
      <w:pPr>
        <w:pStyle w:val="BodyText1"/>
        <w:rPr>
          <w:i/>
        </w:rPr>
      </w:pPr>
      <w:r w:rsidRPr="008C7564">
        <w:rPr>
          <w:i/>
        </w:rPr>
        <w:t>It is reall</w:t>
      </w:r>
      <w:r w:rsidR="005F6C41" w:rsidRPr="008C7564">
        <w:rPr>
          <w:i/>
        </w:rPr>
        <w:t>y clear that He never leaves us</w:t>
      </w:r>
      <w:r w:rsidR="00E86E73" w:rsidRPr="008C7564">
        <w:rPr>
          <w:i/>
        </w:rPr>
        <w:t>,</w:t>
      </w:r>
      <w:r w:rsidR="005F6C41" w:rsidRPr="008C7564">
        <w:rPr>
          <w:i/>
        </w:rPr>
        <w:t xml:space="preserve"> </w:t>
      </w:r>
      <w:r w:rsidRPr="008C7564">
        <w:rPr>
          <w:i/>
        </w:rPr>
        <w:t xml:space="preserve">so that </w:t>
      </w:r>
      <w:r w:rsidR="005F6C41" w:rsidRPr="008C7564">
        <w:rPr>
          <w:i/>
        </w:rPr>
        <w:t>is not what I am talking about—</w:t>
      </w:r>
      <w:r w:rsidRPr="008C7564">
        <w:rPr>
          <w:i/>
        </w:rPr>
        <w:t xml:space="preserve">Him leaving in the true sense of the word. </w:t>
      </w:r>
      <w:r w:rsidR="005F6C41" w:rsidRPr="008C7564">
        <w:rPr>
          <w:i/>
        </w:rPr>
        <w:t>It is that feeling</w:t>
      </w:r>
      <w:r w:rsidRPr="008C7564">
        <w:rPr>
          <w:i/>
        </w:rPr>
        <w:t xml:space="preserve"> that </w:t>
      </w:r>
      <w:r w:rsidR="005F6C41" w:rsidRPr="008C7564">
        <w:rPr>
          <w:i/>
        </w:rPr>
        <w:t>“</w:t>
      </w:r>
      <w:r w:rsidRPr="008C7564">
        <w:rPr>
          <w:i/>
        </w:rPr>
        <w:t>it does not feel like it did last year</w:t>
      </w:r>
      <w:r w:rsidR="005F6C41" w:rsidRPr="008C7564">
        <w:rPr>
          <w:i/>
        </w:rPr>
        <w:t>” type thing.</w:t>
      </w:r>
      <w:r w:rsidRPr="008C7564">
        <w:rPr>
          <w:i/>
        </w:rPr>
        <w:t xml:space="preserve"> I am more obedient than I was, I am more committed, I am more focused, </w:t>
      </w:r>
      <w:r w:rsidR="005F6C41" w:rsidRPr="008C7564">
        <w:rPr>
          <w:i/>
        </w:rPr>
        <w:t xml:space="preserve">and </w:t>
      </w:r>
      <w:r w:rsidRPr="008C7564">
        <w:rPr>
          <w:i/>
        </w:rPr>
        <w:t>I am more locked in to the</w:t>
      </w:r>
      <w:r w:rsidR="005F6C41" w:rsidRPr="008C7564">
        <w:rPr>
          <w:i/>
        </w:rPr>
        <w:t xml:space="preserve"> relationship. Why does He feel distant?</w:t>
      </w:r>
    </w:p>
    <w:p w14:paraId="1D9EF326" w14:textId="77777777" w:rsidR="005F6C41" w:rsidRPr="008C7564" w:rsidRDefault="005F6C41" w:rsidP="00E86E73">
      <w:pPr>
        <w:pStyle w:val="BodyText1"/>
        <w:rPr>
          <w:i/>
        </w:rPr>
      </w:pPr>
      <w:r w:rsidRPr="008C7564">
        <w:rPr>
          <w:i/>
        </w:rPr>
        <w:t>The devil comes and says, “B</w:t>
      </w:r>
      <w:r w:rsidR="007C4EF1" w:rsidRPr="008C7564">
        <w:rPr>
          <w:i/>
        </w:rPr>
        <w:t>ecause God has forsaken you.</w:t>
      </w:r>
      <w:r w:rsidRPr="008C7564">
        <w:rPr>
          <w:i/>
        </w:rPr>
        <w:t>”</w:t>
      </w:r>
    </w:p>
    <w:p w14:paraId="5B8EF15A" w14:textId="46C6F0EC" w:rsidR="007C4EF1" w:rsidRPr="008C7564" w:rsidRDefault="007C4EF1" w:rsidP="00E86E73">
      <w:pPr>
        <w:pStyle w:val="BodyText1"/>
        <w:rPr>
          <w:i/>
        </w:rPr>
      </w:pPr>
      <w:r w:rsidRPr="008C7564">
        <w:rPr>
          <w:i/>
        </w:rPr>
        <w:t>The</w:t>
      </w:r>
      <w:r w:rsidR="005F6C41" w:rsidRPr="008C7564">
        <w:rPr>
          <w:i/>
        </w:rPr>
        <w:t xml:space="preserve"> Scripture would come and say, “N</w:t>
      </w:r>
      <w:r w:rsidRPr="008C7564">
        <w:rPr>
          <w:i/>
        </w:rPr>
        <w:t>o</w:t>
      </w:r>
      <w:r w:rsidR="005F6C41" w:rsidRPr="008C7564">
        <w:rPr>
          <w:i/>
        </w:rPr>
        <w:t>,</w:t>
      </w:r>
      <w:r w:rsidRPr="008C7564">
        <w:rPr>
          <w:i/>
        </w:rPr>
        <w:t xml:space="preserve"> the Lord is drawing you forth deeper still, d</w:t>
      </w:r>
      <w:r w:rsidR="005F6C41" w:rsidRPr="008C7564">
        <w:rPr>
          <w:i/>
        </w:rPr>
        <w:t>eeper still. Do not be offended. Do not be offended!</w:t>
      </w:r>
      <w:r w:rsidRPr="008C7564">
        <w:rPr>
          <w:i/>
        </w:rPr>
        <w:t xml:space="preserve"> You said you were in it</w:t>
      </w:r>
      <w:r w:rsidR="005F6C41" w:rsidRPr="008C7564">
        <w:rPr>
          <w:i/>
        </w:rPr>
        <w:t>, no matter what. W</w:t>
      </w:r>
      <w:r w:rsidRPr="008C7564">
        <w:rPr>
          <w:i/>
        </w:rPr>
        <w:t>ell</w:t>
      </w:r>
      <w:r w:rsidR="005F6C41" w:rsidRPr="008C7564">
        <w:rPr>
          <w:i/>
        </w:rPr>
        <w:t>,</w:t>
      </w:r>
      <w:r w:rsidRPr="008C7564">
        <w:rPr>
          <w:i/>
        </w:rPr>
        <w:t xml:space="preserve"> this is one of those </w:t>
      </w:r>
      <w:r w:rsidR="008C7564" w:rsidRPr="008C7564">
        <w:rPr>
          <w:i/>
        </w:rPr>
        <w:t>‘</w:t>
      </w:r>
      <w:r w:rsidRPr="008C7564">
        <w:rPr>
          <w:i/>
        </w:rPr>
        <w:t>no matter what</w:t>
      </w:r>
      <w:r w:rsidR="008C7564" w:rsidRPr="008C7564">
        <w:rPr>
          <w:i/>
        </w:rPr>
        <w:t>’</w:t>
      </w:r>
      <w:r w:rsidR="005F6C41" w:rsidRPr="008C7564">
        <w:rPr>
          <w:i/>
        </w:rPr>
        <w:t xml:space="preserve"> seasons. Go deep. G</w:t>
      </w:r>
      <w:r w:rsidRPr="008C7564">
        <w:rPr>
          <w:i/>
        </w:rPr>
        <w:t xml:space="preserve">o deep, </w:t>
      </w:r>
      <w:r w:rsidR="005F6C41" w:rsidRPr="008C7564">
        <w:rPr>
          <w:i/>
        </w:rPr>
        <w:t xml:space="preserve">and </w:t>
      </w:r>
      <w:r w:rsidRPr="008C7564">
        <w:rPr>
          <w:i/>
        </w:rPr>
        <w:t>do not go backwards.</w:t>
      </w:r>
      <w:r w:rsidR="008C7564" w:rsidRPr="008C7564">
        <w:rPr>
          <w:i/>
        </w:rPr>
        <w:t>”</w:t>
      </w:r>
    </w:p>
    <w:p w14:paraId="15CDE350" w14:textId="77777777" w:rsidR="007C4EF1" w:rsidRPr="001752D6" w:rsidRDefault="007C4EF1" w:rsidP="0064039F">
      <w:pPr>
        <w:pStyle w:val="Lv2-J"/>
        <w:rPr>
          <w:snapToGrid w:val="0"/>
        </w:rPr>
      </w:pPr>
      <w:r w:rsidRPr="001752D6">
        <w:t>Job, the most righteous man on earth, was tested resulting deep intimacy with God (</w:t>
      </w:r>
      <w:bookmarkStart w:id="15" w:name="OLE_LINK94"/>
      <w:bookmarkStart w:id="16" w:name="OLE_LINK95"/>
      <w:r w:rsidRPr="001752D6">
        <w:t>Job 1:8; 42:5</w:t>
      </w:r>
      <w:bookmarkEnd w:id="15"/>
      <w:bookmarkEnd w:id="16"/>
      <w:r w:rsidRPr="001752D6">
        <w:t xml:space="preserve">). </w:t>
      </w:r>
    </w:p>
    <w:p w14:paraId="1ADC1AC5" w14:textId="5C5D1940" w:rsidR="007C4EF1" w:rsidRPr="004D7DA8" w:rsidRDefault="007C4EF1" w:rsidP="004D7DA8">
      <w:pPr>
        <w:pStyle w:val="Sc2-F"/>
        <w:rPr>
          <w:snapToGrid w:val="0"/>
        </w:rPr>
      </w:pPr>
      <w:r w:rsidRPr="001752D6">
        <w:rPr>
          <w:snapToGrid w:val="0"/>
          <w:vertAlign w:val="superscript"/>
        </w:rPr>
        <w:t>8</w:t>
      </w:r>
      <w:r w:rsidRPr="001752D6">
        <w:rPr>
          <w:snapToGrid w:val="0"/>
        </w:rPr>
        <w:t xml:space="preserve">The </w:t>
      </w:r>
      <w:r w:rsidRPr="001752D6">
        <w:rPr>
          <w:bCs/>
          <w:iCs/>
          <w:smallCaps/>
          <w:snapToGrid w:val="0"/>
          <w:szCs w:val="24"/>
        </w:rPr>
        <w:t>Lord</w:t>
      </w:r>
      <w:r w:rsidRPr="001752D6">
        <w:rPr>
          <w:snapToGrid w:val="0"/>
        </w:rPr>
        <w:t xml:space="preserve"> said to Satan, “Have you considered My servant Job, that there is </w:t>
      </w:r>
      <w:r w:rsidRPr="001752D6">
        <w:rPr>
          <w:snapToGrid w:val="0"/>
          <w:u w:val="single"/>
        </w:rPr>
        <w:t>none like him on the earth</w:t>
      </w:r>
      <w:r w:rsidRPr="001752D6">
        <w:rPr>
          <w:snapToGrid w:val="0"/>
        </w:rPr>
        <w:t>, a blameless and upright man, one who fears God and shuns evil?” (</w:t>
      </w:r>
      <w:bookmarkStart w:id="17" w:name="OLE_LINK75"/>
      <w:bookmarkStart w:id="18" w:name="OLE_LINK76"/>
      <w:r w:rsidRPr="001752D6">
        <w:rPr>
          <w:snapToGrid w:val="0"/>
        </w:rPr>
        <w:t xml:space="preserve">Job 1:8) </w:t>
      </w:r>
      <w:bookmarkEnd w:id="17"/>
      <w:bookmarkEnd w:id="18"/>
    </w:p>
    <w:p w14:paraId="08FBC4AC" w14:textId="77777777" w:rsidR="007C4EF1" w:rsidRPr="001752D6" w:rsidRDefault="007C4EF1" w:rsidP="0064039F">
      <w:pPr>
        <w:pStyle w:val="Sc2-F"/>
      </w:pPr>
      <w:r w:rsidRPr="001752D6">
        <w:rPr>
          <w:vertAlign w:val="superscript"/>
        </w:rPr>
        <w:t>5</w:t>
      </w:r>
      <w:r w:rsidRPr="001752D6">
        <w:t xml:space="preserve">“I have heard of You by the hearing of the ear, but now </w:t>
      </w:r>
      <w:r w:rsidRPr="001752D6">
        <w:rPr>
          <w:u w:val="single"/>
        </w:rPr>
        <w:t>my eye sees You</w:t>
      </w:r>
      <w:r w:rsidRPr="001752D6">
        <w:t>. (Job 42:5)</w:t>
      </w:r>
    </w:p>
    <w:p w14:paraId="56FB6E1E" w14:textId="61F2F259" w:rsidR="007C4EF1" w:rsidRPr="001E6F1B" w:rsidRDefault="007C3639" w:rsidP="007C3639">
      <w:pPr>
        <w:pStyle w:val="BodyText1"/>
        <w:rPr>
          <w:i/>
        </w:rPr>
      </w:pPr>
      <w:r w:rsidRPr="001E6F1B">
        <w:rPr>
          <w:i/>
        </w:rPr>
        <w:t xml:space="preserve">I could imagine </w:t>
      </w:r>
      <w:r w:rsidR="007C4EF1" w:rsidRPr="001E6F1B">
        <w:rPr>
          <w:i/>
        </w:rPr>
        <w:t>what Job felt. The most righteous man on earth is what the Bible says</w:t>
      </w:r>
      <w:r w:rsidRPr="001E6F1B">
        <w:rPr>
          <w:i/>
        </w:rPr>
        <w:t xml:space="preserve"> about him</w:t>
      </w:r>
      <w:r w:rsidR="007C4EF1" w:rsidRPr="001E6F1B">
        <w:rPr>
          <w:i/>
        </w:rPr>
        <w:t>. Nobody more obedient</w:t>
      </w:r>
      <w:r w:rsidRPr="001E6F1B">
        <w:rPr>
          <w:i/>
        </w:rPr>
        <w:t>,</w:t>
      </w:r>
      <w:r w:rsidR="007C4EF1" w:rsidRPr="001E6F1B">
        <w:rPr>
          <w:i/>
        </w:rPr>
        <w:t xml:space="preserve"> and</w:t>
      </w:r>
      <w:r w:rsidRPr="001E6F1B">
        <w:rPr>
          <w:i/>
        </w:rPr>
        <w:t xml:space="preserve"> yet</w:t>
      </w:r>
      <w:r w:rsidR="007C4EF1" w:rsidRPr="001E6F1B">
        <w:rPr>
          <w:i/>
        </w:rPr>
        <w:t xml:space="preserve"> it </w:t>
      </w:r>
      <w:r w:rsidRPr="001E6F1B">
        <w:rPr>
          <w:i/>
        </w:rPr>
        <w:t>was</w:t>
      </w:r>
      <w:r w:rsidR="007C4EF1" w:rsidRPr="001E6F1B">
        <w:rPr>
          <w:i/>
        </w:rPr>
        <w:t xml:space="preserve"> as though the face of God turned away from him,</w:t>
      </w:r>
      <w:r w:rsidRPr="001E6F1B">
        <w:rPr>
          <w:i/>
        </w:rPr>
        <w:t xml:space="preserve"> though</w:t>
      </w:r>
      <w:r w:rsidR="007C4EF1" w:rsidRPr="001E6F1B">
        <w:rPr>
          <w:i/>
        </w:rPr>
        <w:t xml:space="preserve"> it did not in reality. God was there</w:t>
      </w:r>
      <w:r w:rsidRPr="001E6F1B">
        <w:rPr>
          <w:i/>
        </w:rPr>
        <w:t>, staring the whole time, thinking,</w:t>
      </w:r>
      <w:r w:rsidR="007C4EF1" w:rsidRPr="001E6F1B">
        <w:rPr>
          <w:i/>
        </w:rPr>
        <w:t xml:space="preserve"> </w:t>
      </w:r>
      <w:r w:rsidRPr="001E6F1B">
        <w:rPr>
          <w:i/>
        </w:rPr>
        <w:t>“</w:t>
      </w:r>
      <w:r w:rsidR="007C4EF1" w:rsidRPr="001E6F1B">
        <w:rPr>
          <w:i/>
        </w:rPr>
        <w:t>Job, come on, come on.</w:t>
      </w:r>
      <w:r w:rsidRPr="001E6F1B">
        <w:rPr>
          <w:i/>
        </w:rPr>
        <w:t>”</w:t>
      </w:r>
      <w:r w:rsidR="007C4EF1" w:rsidRPr="001E6F1B">
        <w:rPr>
          <w:i/>
        </w:rPr>
        <w:t xml:space="preserve"> </w:t>
      </w:r>
      <w:r w:rsidRPr="001E6F1B">
        <w:rPr>
          <w:i/>
        </w:rPr>
        <w:t>God</w:t>
      </w:r>
      <w:r w:rsidR="007C4EF1" w:rsidRPr="001E6F1B">
        <w:rPr>
          <w:i/>
        </w:rPr>
        <w:t xml:space="preserve"> </w:t>
      </w:r>
      <w:r w:rsidRPr="001E6F1B">
        <w:rPr>
          <w:i/>
        </w:rPr>
        <w:t>said</w:t>
      </w:r>
      <w:r w:rsidR="007C4EF1" w:rsidRPr="001E6F1B">
        <w:rPr>
          <w:i/>
        </w:rPr>
        <w:t xml:space="preserve">, </w:t>
      </w:r>
      <w:r w:rsidRPr="001E6F1B">
        <w:rPr>
          <w:i/>
        </w:rPr>
        <w:t>“</w:t>
      </w:r>
      <w:r w:rsidR="007C4EF1" w:rsidRPr="001E6F1B">
        <w:rPr>
          <w:i/>
        </w:rPr>
        <w:t>I know who you are</w:t>
      </w:r>
      <w:r w:rsidRPr="001E6F1B">
        <w:rPr>
          <w:i/>
        </w:rPr>
        <w:t>,</w:t>
      </w:r>
      <w:r w:rsidR="007C4EF1" w:rsidRPr="001E6F1B">
        <w:rPr>
          <w:i/>
        </w:rPr>
        <w:t xml:space="preserve"> and I know how you love Me.</w:t>
      </w:r>
      <w:r w:rsidRPr="001E6F1B">
        <w:rPr>
          <w:i/>
        </w:rPr>
        <w:t>”</w:t>
      </w:r>
      <w:r w:rsidR="007C4EF1" w:rsidRPr="001E6F1B">
        <w:rPr>
          <w:i/>
        </w:rPr>
        <w:t xml:space="preserve"> I mean the Lord had so much confidence in Job.</w:t>
      </w:r>
    </w:p>
    <w:p w14:paraId="06BC502A" w14:textId="5C7DB894" w:rsidR="007C4EF1" w:rsidRPr="001E6F1B" w:rsidRDefault="007C4EF1" w:rsidP="007C3639">
      <w:pPr>
        <w:pStyle w:val="BodyText1"/>
        <w:rPr>
          <w:i/>
        </w:rPr>
      </w:pPr>
      <w:r w:rsidRPr="001E6F1B">
        <w:rPr>
          <w:i/>
        </w:rPr>
        <w:t xml:space="preserve">The Lord went to the devil and said, </w:t>
      </w:r>
      <w:r w:rsidR="007C3639" w:rsidRPr="001E6F1B">
        <w:rPr>
          <w:i/>
        </w:rPr>
        <w:t>“I promise you”—w</w:t>
      </w:r>
      <w:r w:rsidRPr="001E6F1B">
        <w:rPr>
          <w:i/>
        </w:rPr>
        <w:t>ell He</w:t>
      </w:r>
      <w:r w:rsidR="007C3639" w:rsidRPr="001E6F1B">
        <w:rPr>
          <w:i/>
        </w:rPr>
        <w:t xml:space="preserve"> did not say, I promise you but—“</w:t>
      </w:r>
      <w:r w:rsidRPr="001E6F1B">
        <w:rPr>
          <w:i/>
        </w:rPr>
        <w:t>test him and he will not b</w:t>
      </w:r>
      <w:r w:rsidR="007C3639" w:rsidRPr="001E6F1B">
        <w:rPr>
          <w:i/>
        </w:rPr>
        <w:t>ack down on Me. I know this man. T</w:t>
      </w:r>
      <w:r w:rsidRPr="001E6F1B">
        <w:rPr>
          <w:i/>
        </w:rPr>
        <w:t>est him like you want</w:t>
      </w:r>
      <w:r w:rsidR="007C3639" w:rsidRPr="001E6F1B">
        <w:rPr>
          <w:i/>
        </w:rPr>
        <w:t>; just do not kill him. H</w:t>
      </w:r>
      <w:r w:rsidRPr="001E6F1B">
        <w:rPr>
          <w:i/>
        </w:rPr>
        <w:t>e wil</w:t>
      </w:r>
      <w:r w:rsidR="007C3639" w:rsidRPr="001E6F1B">
        <w:rPr>
          <w:i/>
        </w:rPr>
        <w:t>l not back down on Me. I know the man.</w:t>
      </w:r>
      <w:r w:rsidRPr="001E6F1B">
        <w:rPr>
          <w:i/>
        </w:rPr>
        <w:t xml:space="preserve"> I know this man</w:t>
      </w:r>
      <w:r w:rsidR="00AB3BFE" w:rsidRPr="001E6F1B">
        <w:rPr>
          <w:i/>
        </w:rPr>
        <w:t>’</w:t>
      </w:r>
      <w:r w:rsidR="007C3639" w:rsidRPr="001E6F1B">
        <w:rPr>
          <w:i/>
        </w:rPr>
        <w:t>s heart.” T</w:t>
      </w:r>
      <w:r w:rsidRPr="001E6F1B">
        <w:rPr>
          <w:i/>
        </w:rPr>
        <w:t>hat is the kind of thing we are talking about.</w:t>
      </w:r>
    </w:p>
    <w:p w14:paraId="015C17E1" w14:textId="2735BF69" w:rsidR="007C4EF1" w:rsidRPr="001752D6" w:rsidRDefault="007C4EF1" w:rsidP="0064039F">
      <w:pPr>
        <w:pStyle w:val="Lv2-J"/>
        <w:rPr>
          <w:snapToGrid w:val="0"/>
          <w:szCs w:val="24"/>
        </w:rPr>
      </w:pPr>
      <w:r w:rsidRPr="001752D6">
        <w:t xml:space="preserve">David walked in obedience as a young man (1 Sam. 18-19) and then suddenly entered a season of persecution and great discouragement (1 Sam. 20-31). Similarly, Joseph, in a place of faith and obedience, was cast into a pit on two occasions as God prepared him for leadership (Gen. 37-50). </w:t>
      </w:r>
      <w:r w:rsidRPr="001752D6">
        <w:rPr>
          <w:i/>
        </w:rPr>
        <w:t>These men were not b</w:t>
      </w:r>
      <w:r w:rsidR="001A137F">
        <w:rPr>
          <w:i/>
        </w:rPr>
        <w:t>eing disciplined for compromise,</w:t>
      </w:r>
      <w:r w:rsidRPr="001752D6">
        <w:rPr>
          <w:i/>
        </w:rPr>
        <w:t xml:space="preserve"> but tested because of their high calling. </w:t>
      </w:r>
    </w:p>
    <w:p w14:paraId="450CC431" w14:textId="288188E5" w:rsidR="007C4EF1" w:rsidRPr="001752D6" w:rsidRDefault="007C4EF1" w:rsidP="0064039F">
      <w:pPr>
        <w:pStyle w:val="Sc2-F"/>
      </w:pPr>
      <w:r w:rsidRPr="001752D6">
        <w:rPr>
          <w:vertAlign w:val="superscript"/>
        </w:rPr>
        <w:t>17</w:t>
      </w:r>
      <w:r w:rsidRPr="001752D6">
        <w:t xml:space="preserve">He sent a man before them—Joseph… </w:t>
      </w:r>
      <w:r w:rsidRPr="001752D6">
        <w:rPr>
          <w:vertAlign w:val="superscript"/>
        </w:rPr>
        <w:t>18</w:t>
      </w:r>
      <w:r w:rsidRPr="001752D6">
        <w:t xml:space="preserve">They hurt his feet with fetters, he was laid in irons. </w:t>
      </w:r>
      <w:r w:rsidRPr="001752D6">
        <w:rPr>
          <w:vertAlign w:val="superscript"/>
        </w:rPr>
        <w:t>19</w:t>
      </w:r>
      <w:r w:rsidRPr="001752D6">
        <w:t xml:space="preserve">until the time that his word came to pass, </w:t>
      </w:r>
      <w:r w:rsidRPr="001752D6">
        <w:rPr>
          <w:u w:val="single"/>
        </w:rPr>
        <w:t xml:space="preserve">the word of the </w:t>
      </w:r>
      <w:r w:rsidR="001A137F" w:rsidRPr="001A137F">
        <w:rPr>
          <w:bCs/>
          <w:iCs/>
          <w:smallCaps/>
          <w:szCs w:val="24"/>
          <w:u w:val="single"/>
        </w:rPr>
        <w:t>Lord</w:t>
      </w:r>
      <w:r w:rsidRPr="001752D6">
        <w:rPr>
          <w:u w:val="single"/>
        </w:rPr>
        <w:t xml:space="preserve"> tested him</w:t>
      </w:r>
      <w:r w:rsidRPr="001752D6">
        <w:t>. (Ps. 105:17–19)</w:t>
      </w:r>
    </w:p>
    <w:p w14:paraId="173A33F8" w14:textId="77777777" w:rsidR="00E52CF0" w:rsidRPr="001E6F1B" w:rsidRDefault="00C3639B" w:rsidP="00141733">
      <w:pPr>
        <w:pStyle w:val="BodyText1"/>
        <w:rPr>
          <w:i/>
        </w:rPr>
      </w:pPr>
      <w:r w:rsidRPr="001E6F1B">
        <w:rPr>
          <w:i/>
        </w:rPr>
        <w:t>Look at the life of King David. As a young man, he is seeking God and he has the favor of God. S</w:t>
      </w:r>
      <w:r w:rsidR="007C4EF1" w:rsidRPr="001E6F1B">
        <w:rPr>
          <w:i/>
        </w:rPr>
        <w:t>uddenly, seemingly in one moment</w:t>
      </w:r>
      <w:r w:rsidRPr="001E6F1B">
        <w:rPr>
          <w:i/>
        </w:rPr>
        <w:t>,</w:t>
      </w:r>
      <w:r w:rsidR="007C4EF1" w:rsidRPr="001E6F1B">
        <w:rPr>
          <w:i/>
        </w:rPr>
        <w:t xml:space="preserve"> persecution hits, favor lifts, and he has bouts of deep depression in those six, seven, eight years o</w:t>
      </w:r>
      <w:r w:rsidRPr="001E6F1B">
        <w:rPr>
          <w:i/>
        </w:rPr>
        <w:t>f wandering in the wilderness. It’s l</w:t>
      </w:r>
      <w:r w:rsidR="007C4EF1" w:rsidRPr="001E6F1B">
        <w:rPr>
          <w:i/>
        </w:rPr>
        <w:t xml:space="preserve">ike, </w:t>
      </w:r>
      <w:r w:rsidRPr="001E6F1B">
        <w:rPr>
          <w:i/>
        </w:rPr>
        <w:t>“</w:t>
      </w:r>
      <w:r w:rsidR="007C4EF1" w:rsidRPr="001E6F1B">
        <w:rPr>
          <w:i/>
        </w:rPr>
        <w:t>I do not know what happened</w:t>
      </w:r>
      <w:r w:rsidRPr="001E6F1B">
        <w:rPr>
          <w:i/>
        </w:rPr>
        <w:t>,</w:t>
      </w:r>
      <w:r w:rsidR="007C4EF1" w:rsidRPr="001E6F1B">
        <w:rPr>
          <w:i/>
        </w:rPr>
        <w:t xml:space="preserve"> God. It went from favor to darkness seemingly. What happened?</w:t>
      </w:r>
      <w:r w:rsidR="00E52CF0" w:rsidRPr="001E6F1B">
        <w:rPr>
          <w:i/>
        </w:rPr>
        <w:t>”</w:t>
      </w:r>
    </w:p>
    <w:p w14:paraId="4FCEA979" w14:textId="6AACC763" w:rsidR="007C4EF1" w:rsidRPr="001E6F1B" w:rsidRDefault="007C4EF1" w:rsidP="00141733">
      <w:pPr>
        <w:pStyle w:val="BodyText1"/>
        <w:rPr>
          <w:i/>
        </w:rPr>
      </w:pPr>
      <w:r w:rsidRPr="001E6F1B">
        <w:rPr>
          <w:i/>
        </w:rPr>
        <w:t xml:space="preserve">The Lord says, </w:t>
      </w:r>
      <w:r w:rsidR="00E52CF0" w:rsidRPr="001E6F1B">
        <w:rPr>
          <w:i/>
        </w:rPr>
        <w:t>“</w:t>
      </w:r>
      <w:r w:rsidRPr="001E6F1B">
        <w:rPr>
          <w:i/>
        </w:rPr>
        <w:t>I am making you</w:t>
      </w:r>
      <w:r w:rsidR="00E52CF0" w:rsidRPr="001E6F1B">
        <w:rPr>
          <w:i/>
        </w:rPr>
        <w:t xml:space="preserve"> into</w:t>
      </w:r>
      <w:r w:rsidRPr="001E6F1B">
        <w:rPr>
          <w:i/>
        </w:rPr>
        <w:t xml:space="preserve"> a king. It is not because I abandoned you</w:t>
      </w:r>
      <w:r w:rsidR="00E52CF0" w:rsidRPr="001E6F1B">
        <w:rPr>
          <w:i/>
        </w:rPr>
        <w:t>. It is because I have chosen you. The devil is a liar; it is exactly the opposite of what he is saying to you.”</w:t>
      </w:r>
    </w:p>
    <w:p w14:paraId="4648696A" w14:textId="092FC6D4" w:rsidR="007C4EF1" w:rsidRPr="001E6F1B" w:rsidRDefault="007C4EF1" w:rsidP="00141733">
      <w:pPr>
        <w:pStyle w:val="BodyText1"/>
        <w:rPr>
          <w:i/>
        </w:rPr>
      </w:pPr>
      <w:r w:rsidRPr="001E6F1B">
        <w:rPr>
          <w:i/>
        </w:rPr>
        <w:t xml:space="preserve">We </w:t>
      </w:r>
      <w:r w:rsidR="00E52CF0" w:rsidRPr="001E6F1B">
        <w:rPr>
          <w:i/>
        </w:rPr>
        <w:t>see Joseph. H</w:t>
      </w:r>
      <w:r w:rsidRPr="001E6F1B">
        <w:rPr>
          <w:i/>
        </w:rPr>
        <w:t>e get</w:t>
      </w:r>
      <w:r w:rsidR="00E52CF0" w:rsidRPr="001E6F1B">
        <w:rPr>
          <w:i/>
        </w:rPr>
        <w:t>s these</w:t>
      </w:r>
      <w:r w:rsidRPr="001E6F1B">
        <w:rPr>
          <w:i/>
        </w:rPr>
        <w:t xml:space="preserve"> dramatic dreams of his glorious destiny that he would have, and God</w:t>
      </w:r>
      <w:r w:rsidR="00AB3BFE" w:rsidRPr="001E6F1B">
        <w:rPr>
          <w:i/>
        </w:rPr>
        <w:t>’</w:t>
      </w:r>
      <w:r w:rsidRPr="001E6F1B">
        <w:rPr>
          <w:i/>
        </w:rPr>
        <w:t>s favor would be on him. Suddenly he is in a prison. How c</w:t>
      </w:r>
      <w:r w:rsidR="00E52CF0" w:rsidRPr="001E6F1B">
        <w:rPr>
          <w:i/>
        </w:rPr>
        <w:t>an a man under the favor of God with</w:t>
      </w:r>
      <w:r w:rsidRPr="001E6F1B">
        <w:rPr>
          <w:i/>
        </w:rPr>
        <w:t xml:space="preserve"> prophetic promises end up in a prison? </w:t>
      </w:r>
    </w:p>
    <w:p w14:paraId="6300D4E8" w14:textId="7EC9B5CA" w:rsidR="007C4EF1" w:rsidRPr="001E6F1B" w:rsidRDefault="007C4EF1" w:rsidP="00141733">
      <w:pPr>
        <w:pStyle w:val="BodyText1"/>
        <w:rPr>
          <w:i/>
        </w:rPr>
      </w:pPr>
      <w:r w:rsidRPr="001E6F1B">
        <w:rPr>
          <w:i/>
        </w:rPr>
        <w:t xml:space="preserve">People </w:t>
      </w:r>
      <w:r w:rsidR="00E52CF0" w:rsidRPr="001E6F1B">
        <w:rPr>
          <w:i/>
        </w:rPr>
        <w:t>say they want to be a Joseph. I say, “W</w:t>
      </w:r>
      <w:r w:rsidRPr="001E6F1B">
        <w:rPr>
          <w:i/>
        </w:rPr>
        <w:t>ell</w:t>
      </w:r>
      <w:r w:rsidR="00E52CF0" w:rsidRPr="001E6F1B">
        <w:rPr>
          <w:i/>
        </w:rPr>
        <w:t>,</w:t>
      </w:r>
      <w:r w:rsidRPr="001E6F1B">
        <w:rPr>
          <w:i/>
        </w:rPr>
        <w:t xml:space="preserve"> read the whole story.</w:t>
      </w:r>
      <w:r w:rsidR="00E52CF0" w:rsidRPr="001E6F1B">
        <w:rPr>
          <w:i/>
        </w:rPr>
        <w:t>”</w:t>
      </w:r>
      <w:r w:rsidRPr="001E6F1B">
        <w:rPr>
          <w:i/>
        </w:rPr>
        <w:t xml:space="preserve"> What they want </w:t>
      </w:r>
      <w:r w:rsidR="00E52CF0" w:rsidRPr="001E6F1B">
        <w:rPr>
          <w:i/>
        </w:rPr>
        <w:t xml:space="preserve">is </w:t>
      </w:r>
      <w:r w:rsidRPr="001E6F1B">
        <w:rPr>
          <w:i/>
        </w:rPr>
        <w:t>to be on the throne of Pharaoh, the wealthiest man in the earth</w:t>
      </w:r>
      <w:r w:rsidR="00E52CF0" w:rsidRPr="001E6F1B">
        <w:rPr>
          <w:i/>
        </w:rPr>
        <w:t>. That is what Joseph was, next to Pharaoh. So t</w:t>
      </w:r>
      <w:r w:rsidRPr="001E6F1B">
        <w:rPr>
          <w:i/>
        </w:rPr>
        <w:t xml:space="preserve">hey want to be the </w:t>
      </w:r>
      <w:r w:rsidRPr="001E6F1B">
        <w:rPr>
          <w:i/>
        </w:rPr>
        <w:lastRenderedPageBreak/>
        <w:t xml:space="preserve">wealthiest most powerful man in the earth, </w:t>
      </w:r>
      <w:r w:rsidR="00E52CF0" w:rsidRPr="001E6F1B">
        <w:rPr>
          <w:i/>
        </w:rPr>
        <w:t xml:space="preserve">but </w:t>
      </w:r>
      <w:r w:rsidRPr="001E6F1B">
        <w:rPr>
          <w:i/>
        </w:rPr>
        <w:t>they do not really want Joseph</w:t>
      </w:r>
      <w:r w:rsidR="00AB3BFE" w:rsidRPr="001E6F1B">
        <w:rPr>
          <w:i/>
        </w:rPr>
        <w:t>’</w:t>
      </w:r>
      <w:r w:rsidR="001E6F1B" w:rsidRPr="001E6F1B">
        <w:rPr>
          <w:i/>
        </w:rPr>
        <w:t xml:space="preserve">s lifestyle or life history. </w:t>
      </w:r>
      <w:r w:rsidR="00E52CF0" w:rsidRPr="001E6F1B">
        <w:rPr>
          <w:i/>
        </w:rPr>
        <w:t>They don’t want Joseph’s journey;</w:t>
      </w:r>
      <w:r w:rsidRPr="001E6F1B">
        <w:rPr>
          <w:i/>
        </w:rPr>
        <w:t xml:space="preserve"> they want Joseph</w:t>
      </w:r>
      <w:r w:rsidR="00AB3BFE" w:rsidRPr="001E6F1B">
        <w:rPr>
          <w:i/>
        </w:rPr>
        <w:t>’</w:t>
      </w:r>
      <w:r w:rsidRPr="001E6F1B">
        <w:rPr>
          <w:i/>
        </w:rPr>
        <w:t>s the end of the story.</w:t>
      </w:r>
    </w:p>
    <w:p w14:paraId="12301251" w14:textId="1B4FF774" w:rsidR="00F96742" w:rsidRPr="00D430E3" w:rsidRDefault="00F96742" w:rsidP="00141733">
      <w:pPr>
        <w:pStyle w:val="BodyText1"/>
        <w:rPr>
          <w:i/>
        </w:rPr>
      </w:pPr>
      <w:r w:rsidRPr="00D430E3">
        <w:rPr>
          <w:i/>
        </w:rPr>
        <w:t>Psalm 105:17-19 tells us that</w:t>
      </w:r>
      <w:r w:rsidR="007C4EF1" w:rsidRPr="00D430E3">
        <w:rPr>
          <w:i/>
        </w:rPr>
        <w:t xml:space="preserve"> Joseph was tested by </w:t>
      </w:r>
      <w:r w:rsidR="001E6F1B" w:rsidRPr="00D430E3">
        <w:rPr>
          <w:i/>
        </w:rPr>
        <w:t xml:space="preserve">the </w:t>
      </w:r>
      <w:r w:rsidR="007C4EF1" w:rsidRPr="00D430E3">
        <w:rPr>
          <w:i/>
        </w:rPr>
        <w:t xml:space="preserve">Word. He </w:t>
      </w:r>
      <w:r w:rsidRPr="00D430E3">
        <w:rPr>
          <w:i/>
        </w:rPr>
        <w:t>was</w:t>
      </w:r>
      <w:r w:rsidR="007C4EF1" w:rsidRPr="00D430E3">
        <w:rPr>
          <w:i/>
        </w:rPr>
        <w:t xml:space="preserve"> in prison and he </w:t>
      </w:r>
      <w:r w:rsidRPr="00D430E3">
        <w:rPr>
          <w:i/>
        </w:rPr>
        <w:t>was thinking, “W</w:t>
      </w:r>
      <w:r w:rsidR="007C4EF1" w:rsidRPr="00D430E3">
        <w:rPr>
          <w:i/>
        </w:rPr>
        <w:t>hat happened</w:t>
      </w:r>
      <w:r w:rsidRPr="00D430E3">
        <w:rPr>
          <w:i/>
        </w:rPr>
        <w:t>, God?</w:t>
      </w:r>
      <w:r w:rsidR="007C4EF1" w:rsidRPr="00D430E3">
        <w:rPr>
          <w:i/>
        </w:rPr>
        <w:t xml:space="preserve"> You are not talki</w:t>
      </w:r>
      <w:r w:rsidRPr="00D430E3">
        <w:rPr>
          <w:i/>
        </w:rPr>
        <w:t>ng to me.</w:t>
      </w:r>
      <w:r w:rsidR="007C4EF1" w:rsidRPr="00D430E3">
        <w:rPr>
          <w:i/>
        </w:rPr>
        <w:t xml:space="preserve"> What happened?</w:t>
      </w:r>
      <w:r w:rsidRPr="00D430E3">
        <w:rPr>
          <w:i/>
        </w:rPr>
        <w:t>”</w:t>
      </w:r>
      <w:r w:rsidR="007C4EF1" w:rsidRPr="00D430E3">
        <w:rPr>
          <w:i/>
        </w:rPr>
        <w:t xml:space="preserve"> God gave him a few dreams for others</w:t>
      </w:r>
      <w:r w:rsidRPr="00D430E3">
        <w:rPr>
          <w:i/>
        </w:rPr>
        <w:t>,</w:t>
      </w:r>
      <w:r w:rsidR="007C4EF1" w:rsidRPr="00D430E3">
        <w:rPr>
          <w:i/>
        </w:rPr>
        <w:t xml:space="preserve"> but not about his own l</w:t>
      </w:r>
      <w:r w:rsidRPr="00D430E3">
        <w:rPr>
          <w:i/>
        </w:rPr>
        <w:t>ife. It is this divine silence.</w:t>
      </w:r>
    </w:p>
    <w:p w14:paraId="4A04727E" w14:textId="77777777" w:rsidR="00F96742" w:rsidRPr="00D430E3" w:rsidRDefault="00F96742" w:rsidP="00141733">
      <w:pPr>
        <w:pStyle w:val="BodyText1"/>
        <w:rPr>
          <w:i/>
        </w:rPr>
      </w:pPr>
      <w:r w:rsidRPr="00D430E3">
        <w:rPr>
          <w:i/>
        </w:rPr>
        <w:t>“</w:t>
      </w:r>
      <w:r w:rsidR="007C4EF1" w:rsidRPr="00D430E3">
        <w:rPr>
          <w:i/>
        </w:rPr>
        <w:t>Joseph, what does My Word say</w:t>
      </w:r>
      <w:r w:rsidRPr="00D430E3">
        <w:rPr>
          <w:i/>
        </w:rPr>
        <w:t>?” I</w:t>
      </w:r>
      <w:r w:rsidR="007C4EF1" w:rsidRPr="00D430E3">
        <w:rPr>
          <w:i/>
        </w:rPr>
        <w:t xml:space="preserve">n New Testament language, </w:t>
      </w:r>
      <w:r w:rsidRPr="00D430E3">
        <w:rPr>
          <w:i/>
        </w:rPr>
        <w:t>that is what God would say</w:t>
      </w:r>
      <w:r w:rsidR="007C4EF1" w:rsidRPr="00D430E3">
        <w:rPr>
          <w:i/>
        </w:rPr>
        <w:t xml:space="preserve">. </w:t>
      </w:r>
      <w:r w:rsidRPr="00D430E3">
        <w:rPr>
          <w:i/>
        </w:rPr>
        <w:t>“</w:t>
      </w:r>
      <w:r w:rsidR="007C4EF1" w:rsidRPr="00D430E3">
        <w:rPr>
          <w:i/>
        </w:rPr>
        <w:t>Joseph, I promised you.</w:t>
      </w:r>
      <w:r w:rsidRPr="00D430E3">
        <w:rPr>
          <w:i/>
        </w:rPr>
        <w:t>”</w:t>
      </w:r>
    </w:p>
    <w:p w14:paraId="2761DF4E" w14:textId="77777777" w:rsidR="00F96742" w:rsidRPr="00D430E3" w:rsidRDefault="00F96742" w:rsidP="00141733">
      <w:pPr>
        <w:pStyle w:val="BodyText1"/>
        <w:rPr>
          <w:i/>
        </w:rPr>
      </w:pPr>
      <w:r w:rsidRPr="00D430E3">
        <w:rPr>
          <w:i/>
        </w:rPr>
        <w:t>“</w:t>
      </w:r>
      <w:r w:rsidR="007C4EF1" w:rsidRPr="00D430E3">
        <w:rPr>
          <w:i/>
        </w:rPr>
        <w:t>Lord, that was years</w:t>
      </w:r>
      <w:r w:rsidRPr="00D430E3">
        <w:rPr>
          <w:i/>
        </w:rPr>
        <w:t xml:space="preserve"> ago!</w:t>
      </w:r>
      <w:r w:rsidR="007C4EF1" w:rsidRPr="00D430E3">
        <w:rPr>
          <w:i/>
        </w:rPr>
        <w:t xml:space="preserve"> I m</w:t>
      </w:r>
      <w:r w:rsidRPr="00D430E3">
        <w:rPr>
          <w:i/>
        </w:rPr>
        <w:t>ean come on, that was years ago. I need</w:t>
      </w:r>
      <w:r w:rsidR="007C4EF1" w:rsidRPr="00D430E3">
        <w:rPr>
          <w:i/>
        </w:rPr>
        <w:t xml:space="preserve"> another word</w:t>
      </w:r>
      <w:r w:rsidRPr="00D430E3">
        <w:rPr>
          <w:i/>
        </w:rPr>
        <w:t xml:space="preserve"> now!”</w:t>
      </w:r>
    </w:p>
    <w:p w14:paraId="4D455A7A" w14:textId="77777777" w:rsidR="00F96742" w:rsidRPr="00D430E3" w:rsidRDefault="00F96742" w:rsidP="00141733">
      <w:pPr>
        <w:pStyle w:val="BodyText1"/>
        <w:rPr>
          <w:i/>
        </w:rPr>
      </w:pPr>
      <w:r w:rsidRPr="00D430E3">
        <w:rPr>
          <w:i/>
        </w:rPr>
        <w:t>God</w:t>
      </w:r>
      <w:r w:rsidR="007C4EF1" w:rsidRPr="00D430E3">
        <w:rPr>
          <w:i/>
        </w:rPr>
        <w:t xml:space="preserve"> says, </w:t>
      </w:r>
      <w:r w:rsidRPr="00D430E3">
        <w:rPr>
          <w:i/>
        </w:rPr>
        <w:t>“I never lie.</w:t>
      </w:r>
      <w:r w:rsidR="007C4EF1" w:rsidRPr="00D430E3">
        <w:rPr>
          <w:i/>
        </w:rPr>
        <w:t xml:space="preserve"> I gave you My Word.</w:t>
      </w:r>
      <w:r w:rsidRPr="00D430E3">
        <w:rPr>
          <w:i/>
        </w:rPr>
        <w:t>”</w:t>
      </w:r>
    </w:p>
    <w:p w14:paraId="31F4BA79" w14:textId="2D93AD77" w:rsidR="007C4EF1" w:rsidRPr="00D430E3" w:rsidRDefault="00F96742" w:rsidP="00141733">
      <w:pPr>
        <w:pStyle w:val="BodyText1"/>
        <w:rPr>
          <w:i/>
        </w:rPr>
      </w:pPr>
      <w:r w:rsidRPr="00D430E3">
        <w:rPr>
          <w:i/>
        </w:rPr>
        <w:t>“</w:t>
      </w:r>
      <w:r w:rsidR="007C4EF1" w:rsidRPr="00D430E3">
        <w:rPr>
          <w:i/>
        </w:rPr>
        <w:t>Lord, that was a long time ago</w:t>
      </w:r>
      <w:r w:rsidRPr="00D430E3">
        <w:rPr>
          <w:i/>
        </w:rPr>
        <w:t>.</w:t>
      </w:r>
      <w:r w:rsidR="007C4EF1" w:rsidRPr="00D430E3">
        <w:rPr>
          <w:i/>
        </w:rPr>
        <w:t xml:space="preserve"> I have been</w:t>
      </w:r>
      <w:r w:rsidRPr="00D430E3">
        <w:rPr>
          <w:i/>
        </w:rPr>
        <w:t xml:space="preserve"> a slave</w:t>
      </w:r>
      <w:r w:rsidR="00D430E3" w:rsidRPr="00D430E3">
        <w:rPr>
          <w:i/>
        </w:rPr>
        <w:t>,</w:t>
      </w:r>
      <w:r w:rsidRPr="00D430E3">
        <w:rPr>
          <w:i/>
        </w:rPr>
        <w:t xml:space="preserve"> and I’m</w:t>
      </w:r>
      <w:r w:rsidR="007C4EF1" w:rsidRPr="00D430E3">
        <w:rPr>
          <w:i/>
        </w:rPr>
        <w:t xml:space="preserve"> in prison now.</w:t>
      </w:r>
      <w:r w:rsidRPr="00D430E3">
        <w:rPr>
          <w:i/>
        </w:rPr>
        <w:t>”</w:t>
      </w:r>
    </w:p>
    <w:p w14:paraId="14A286E8" w14:textId="5B3F4F66" w:rsidR="007C4EF1" w:rsidRPr="00D430E3" w:rsidRDefault="007C4EF1" w:rsidP="00141733">
      <w:pPr>
        <w:pStyle w:val="BodyText1"/>
        <w:rPr>
          <w:i/>
        </w:rPr>
      </w:pPr>
      <w:r w:rsidRPr="00D430E3">
        <w:rPr>
          <w:i/>
        </w:rPr>
        <w:t xml:space="preserve">Then </w:t>
      </w:r>
      <w:r w:rsidR="00F96742" w:rsidRPr="00D430E3">
        <w:rPr>
          <w:i/>
        </w:rPr>
        <w:t xml:space="preserve">suddenly </w:t>
      </w:r>
      <w:r w:rsidRPr="00D430E3">
        <w:rPr>
          <w:i/>
        </w:rPr>
        <w:t>Joseph became the most powerful man in the world and was the man God used to bring the salvation of the nation of Israel</w:t>
      </w:r>
      <w:r w:rsidR="00D430E3" w:rsidRPr="00D430E3">
        <w:rPr>
          <w:i/>
        </w:rPr>
        <w:t>,</w:t>
      </w:r>
      <w:r w:rsidRPr="00D430E3">
        <w:rPr>
          <w:i/>
        </w:rPr>
        <w:t xml:space="preserve"> </w:t>
      </w:r>
      <w:r w:rsidR="00D430E3" w:rsidRPr="00D430E3">
        <w:rPr>
          <w:i/>
        </w:rPr>
        <w:t>saving</w:t>
      </w:r>
      <w:r w:rsidRPr="00D430E3">
        <w:rPr>
          <w:i/>
        </w:rPr>
        <w:t xml:space="preserve"> them from destruction. </w:t>
      </w:r>
      <w:r w:rsidR="00F96742" w:rsidRPr="00D430E3">
        <w:rPr>
          <w:i/>
        </w:rPr>
        <w:t>The</w:t>
      </w:r>
      <w:r w:rsidRPr="00D430E3">
        <w:rPr>
          <w:i/>
        </w:rPr>
        <w:t xml:space="preserve"> silence and </w:t>
      </w:r>
      <w:r w:rsidR="00F96742" w:rsidRPr="00D430E3">
        <w:rPr>
          <w:i/>
        </w:rPr>
        <w:t>the</w:t>
      </w:r>
      <w:r w:rsidRPr="00D430E3">
        <w:rPr>
          <w:i/>
        </w:rPr>
        <w:t xml:space="preserve"> difficulty </w:t>
      </w:r>
      <w:r w:rsidR="00F96742" w:rsidRPr="00D430E3">
        <w:rPr>
          <w:i/>
        </w:rPr>
        <w:t>were</w:t>
      </w:r>
      <w:r w:rsidRPr="00D430E3">
        <w:rPr>
          <w:i/>
        </w:rPr>
        <w:t xml:space="preserve"> not because </w:t>
      </w:r>
      <w:r w:rsidR="00F96742" w:rsidRPr="00D430E3">
        <w:rPr>
          <w:i/>
        </w:rPr>
        <w:t>each was</w:t>
      </w:r>
      <w:r w:rsidRPr="00D430E3">
        <w:rPr>
          <w:i/>
        </w:rPr>
        <w:t xml:space="preserve"> </w:t>
      </w:r>
      <w:r w:rsidR="00F96742" w:rsidRPr="00D430E3">
        <w:rPr>
          <w:i/>
        </w:rPr>
        <w:t>abandoned. I</w:t>
      </w:r>
      <w:r w:rsidRPr="00D430E3">
        <w:rPr>
          <w:i/>
        </w:rPr>
        <w:t>t was because they were highly called and chosen by God</w:t>
      </w:r>
      <w:r w:rsidR="00AB3BFE" w:rsidRPr="00D430E3">
        <w:rPr>
          <w:i/>
        </w:rPr>
        <w:t>’</w:t>
      </w:r>
      <w:r w:rsidRPr="00D430E3">
        <w:rPr>
          <w:i/>
        </w:rPr>
        <w:t>s favor.</w:t>
      </w:r>
    </w:p>
    <w:p w14:paraId="63724D41" w14:textId="77777777" w:rsidR="008B1543" w:rsidRPr="00D430E3" w:rsidRDefault="007C4EF1" w:rsidP="00141733">
      <w:pPr>
        <w:pStyle w:val="BodyText1"/>
        <w:spacing w:after="240"/>
        <w:rPr>
          <w:i/>
        </w:rPr>
      </w:pPr>
      <w:r w:rsidRPr="00D430E3">
        <w:rPr>
          <w:i/>
        </w:rPr>
        <w:t xml:space="preserve">It is easy to see </w:t>
      </w:r>
      <w:r w:rsidR="008B1543" w:rsidRPr="00D430E3">
        <w:rPr>
          <w:i/>
        </w:rPr>
        <w:t xml:space="preserve">just </w:t>
      </w:r>
      <w:r w:rsidRPr="00D430E3">
        <w:rPr>
          <w:i/>
        </w:rPr>
        <w:t>the glory part of the story of God</w:t>
      </w:r>
      <w:r w:rsidR="00AB3BFE" w:rsidRPr="00D430E3">
        <w:rPr>
          <w:i/>
        </w:rPr>
        <w:t>’</w:t>
      </w:r>
      <w:r w:rsidRPr="00D430E3">
        <w:rPr>
          <w:i/>
        </w:rPr>
        <w:t>s calling and not the</w:t>
      </w:r>
      <w:r w:rsidR="008B1543" w:rsidRPr="00D430E3">
        <w:rPr>
          <w:i/>
        </w:rPr>
        <w:t xml:space="preserve"> whole</w:t>
      </w:r>
      <w:r w:rsidRPr="00D430E3">
        <w:rPr>
          <w:i/>
        </w:rPr>
        <w:t xml:space="preserve"> process. Well</w:t>
      </w:r>
      <w:r w:rsidR="008B1543" w:rsidRPr="00D430E3">
        <w:rPr>
          <w:i/>
        </w:rPr>
        <w:t>,</w:t>
      </w:r>
      <w:r w:rsidRPr="00D430E3">
        <w:rPr>
          <w:i/>
        </w:rPr>
        <w:t xml:space="preserve"> Song of Solomon 5 is </w:t>
      </w:r>
      <w:r w:rsidR="008B1543" w:rsidRPr="00D430E3">
        <w:rPr>
          <w:i/>
        </w:rPr>
        <w:t xml:space="preserve">the </w:t>
      </w:r>
      <w:r w:rsidRPr="00D430E3">
        <w:rPr>
          <w:i/>
        </w:rPr>
        <w:t xml:space="preserve">part of the process </w:t>
      </w:r>
      <w:r w:rsidR="008B1543" w:rsidRPr="00D430E3">
        <w:rPr>
          <w:i/>
        </w:rPr>
        <w:t>where He says, “O</w:t>
      </w:r>
      <w:r w:rsidRPr="00D430E3">
        <w:rPr>
          <w:i/>
        </w:rPr>
        <w:t>kay</w:t>
      </w:r>
      <w:r w:rsidR="008B1543" w:rsidRPr="00D430E3">
        <w:rPr>
          <w:i/>
        </w:rPr>
        <w:t>,</w:t>
      </w:r>
      <w:r w:rsidRPr="00D430E3">
        <w:rPr>
          <w:i/>
        </w:rPr>
        <w:t xml:space="preserve"> you love Me no matter what?</w:t>
      </w:r>
      <w:r w:rsidR="008B1543" w:rsidRPr="00D430E3">
        <w:rPr>
          <w:i/>
        </w:rPr>
        <w:t>”</w:t>
      </w:r>
    </w:p>
    <w:p w14:paraId="1F8FA386" w14:textId="73FD098D" w:rsidR="008B1543" w:rsidRPr="00D430E3" w:rsidRDefault="008B1543" w:rsidP="00141733">
      <w:pPr>
        <w:pStyle w:val="BodyText1"/>
        <w:spacing w:after="240"/>
        <w:rPr>
          <w:i/>
        </w:rPr>
      </w:pPr>
      <w:r w:rsidRPr="00D430E3">
        <w:rPr>
          <w:i/>
        </w:rPr>
        <w:t>“</w:t>
      </w:r>
      <w:r w:rsidR="007C4EF1" w:rsidRPr="00D430E3">
        <w:rPr>
          <w:i/>
        </w:rPr>
        <w:t>O anything</w:t>
      </w:r>
      <w:r w:rsidRPr="00D430E3">
        <w:rPr>
          <w:i/>
        </w:rPr>
        <w:t>, Lord!</w:t>
      </w:r>
      <w:r w:rsidR="00D430E3" w:rsidRPr="00D430E3">
        <w:rPr>
          <w:i/>
        </w:rPr>
        <w:t xml:space="preserve"> I am Y</w:t>
      </w:r>
      <w:r w:rsidR="007C4EF1" w:rsidRPr="00D430E3">
        <w:rPr>
          <w:i/>
        </w:rPr>
        <w:t>ours until the end.</w:t>
      </w:r>
      <w:r w:rsidRPr="00D430E3">
        <w:rPr>
          <w:i/>
        </w:rPr>
        <w:t>”</w:t>
      </w:r>
    </w:p>
    <w:p w14:paraId="63D1B81D" w14:textId="77777777" w:rsidR="008B1543" w:rsidRPr="00D430E3" w:rsidRDefault="007C4EF1" w:rsidP="00141733">
      <w:pPr>
        <w:pStyle w:val="BodyText1"/>
        <w:spacing w:after="240"/>
        <w:rPr>
          <w:i/>
        </w:rPr>
      </w:pPr>
      <w:r w:rsidRPr="00D430E3">
        <w:rPr>
          <w:i/>
        </w:rPr>
        <w:t xml:space="preserve">He </w:t>
      </w:r>
      <w:r w:rsidR="008B1543" w:rsidRPr="00D430E3">
        <w:rPr>
          <w:i/>
        </w:rPr>
        <w:t>says</w:t>
      </w:r>
      <w:r w:rsidRPr="00D430E3">
        <w:rPr>
          <w:i/>
        </w:rPr>
        <w:t xml:space="preserve">, </w:t>
      </w:r>
      <w:r w:rsidR="008B1543" w:rsidRPr="00D430E3">
        <w:rPr>
          <w:i/>
        </w:rPr>
        <w:t>“I take that seriously. O</w:t>
      </w:r>
      <w:r w:rsidRPr="00D430E3">
        <w:rPr>
          <w:i/>
        </w:rPr>
        <w:t>kay</w:t>
      </w:r>
      <w:r w:rsidR="008B1543" w:rsidRPr="00D430E3">
        <w:rPr>
          <w:i/>
        </w:rPr>
        <w:t>,</w:t>
      </w:r>
      <w:r w:rsidRPr="00D430E3">
        <w:rPr>
          <w:i/>
        </w:rPr>
        <w:t xml:space="preserve"> let</w:t>
      </w:r>
      <w:r w:rsidR="00AB3BFE" w:rsidRPr="00D430E3">
        <w:rPr>
          <w:i/>
        </w:rPr>
        <w:t>’</w:t>
      </w:r>
      <w:r w:rsidRPr="00D430E3">
        <w:rPr>
          <w:i/>
        </w:rPr>
        <w:t>s do it then. Let Me lift a few things</w:t>
      </w:r>
      <w:r w:rsidR="008B1543" w:rsidRPr="00D430E3">
        <w:rPr>
          <w:i/>
        </w:rPr>
        <w:t xml:space="preserve"> from you. A</w:t>
      </w:r>
      <w:r w:rsidRPr="00D430E3">
        <w:rPr>
          <w:i/>
        </w:rPr>
        <w:t xml:space="preserve">re you in it for Me, </w:t>
      </w:r>
      <w:r w:rsidR="008B1543" w:rsidRPr="00D430E3">
        <w:rPr>
          <w:i/>
        </w:rPr>
        <w:t xml:space="preserve">and </w:t>
      </w:r>
      <w:r w:rsidRPr="00D430E3">
        <w:rPr>
          <w:i/>
        </w:rPr>
        <w:t>not just for Me to bless you?</w:t>
      </w:r>
      <w:r w:rsidR="008B1543" w:rsidRPr="00D430E3">
        <w:rPr>
          <w:i/>
        </w:rPr>
        <w:t>”</w:t>
      </w:r>
    </w:p>
    <w:p w14:paraId="11EDBA8E" w14:textId="77777777" w:rsidR="008B1543" w:rsidRPr="00D430E3" w:rsidRDefault="008B1543" w:rsidP="00141733">
      <w:pPr>
        <w:pStyle w:val="BodyText1"/>
        <w:spacing w:after="240"/>
        <w:rPr>
          <w:i/>
        </w:rPr>
      </w:pPr>
      <w:r w:rsidRPr="00D430E3">
        <w:rPr>
          <w:i/>
        </w:rPr>
        <w:t>“</w:t>
      </w:r>
      <w:r w:rsidR="007C4EF1" w:rsidRPr="00D430E3">
        <w:rPr>
          <w:i/>
        </w:rPr>
        <w:t>Yes.</w:t>
      </w:r>
      <w:r w:rsidRPr="00D430E3">
        <w:rPr>
          <w:i/>
        </w:rPr>
        <w:t>”</w:t>
      </w:r>
    </w:p>
    <w:p w14:paraId="19BCF5FC" w14:textId="77777777" w:rsidR="008B1543" w:rsidRPr="00D430E3" w:rsidRDefault="008B1543" w:rsidP="00141733">
      <w:pPr>
        <w:pStyle w:val="BodyText1"/>
        <w:spacing w:after="240"/>
        <w:rPr>
          <w:i/>
        </w:rPr>
      </w:pPr>
      <w:r w:rsidRPr="00D430E3">
        <w:rPr>
          <w:i/>
        </w:rPr>
        <w:t>“</w:t>
      </w:r>
      <w:r w:rsidR="007C4EF1" w:rsidRPr="00D430E3">
        <w:rPr>
          <w:i/>
        </w:rPr>
        <w:t>Will you run to Me when things are not going your way or will you back away from Me like so many of the others?</w:t>
      </w:r>
      <w:r w:rsidRPr="00D430E3">
        <w:rPr>
          <w:i/>
        </w:rPr>
        <w:t>”</w:t>
      </w:r>
    </w:p>
    <w:p w14:paraId="283E9DD5" w14:textId="77777777" w:rsidR="008B1543" w:rsidRPr="00D430E3" w:rsidRDefault="008B1543" w:rsidP="00141733">
      <w:pPr>
        <w:pStyle w:val="BodyText1"/>
        <w:spacing w:after="240"/>
        <w:rPr>
          <w:i/>
        </w:rPr>
      </w:pPr>
      <w:r w:rsidRPr="00D430E3">
        <w:rPr>
          <w:i/>
        </w:rPr>
        <w:t>“</w:t>
      </w:r>
      <w:r w:rsidR="007C4EF1" w:rsidRPr="00D430E3">
        <w:rPr>
          <w:i/>
        </w:rPr>
        <w:t>Lord</w:t>
      </w:r>
      <w:r w:rsidRPr="00D430E3">
        <w:rPr>
          <w:i/>
        </w:rPr>
        <w:t>, I love You. I love You!”</w:t>
      </w:r>
    </w:p>
    <w:p w14:paraId="3A1E28AE" w14:textId="41330EAC" w:rsidR="007C4EF1" w:rsidRPr="00D430E3" w:rsidRDefault="008B1543" w:rsidP="00141733">
      <w:pPr>
        <w:pStyle w:val="BodyText1"/>
        <w:spacing w:after="240"/>
        <w:rPr>
          <w:i/>
        </w:rPr>
      </w:pPr>
      <w:r w:rsidRPr="00D430E3">
        <w:rPr>
          <w:i/>
        </w:rPr>
        <w:t>He says, “O</w:t>
      </w:r>
      <w:r w:rsidR="007C4EF1" w:rsidRPr="00D430E3">
        <w:rPr>
          <w:i/>
        </w:rPr>
        <w:t>kay</w:t>
      </w:r>
      <w:r w:rsidRPr="00D430E3">
        <w:rPr>
          <w:i/>
        </w:rPr>
        <w:t>,</w:t>
      </w:r>
      <w:r w:rsidR="007C4EF1" w:rsidRPr="00D430E3">
        <w:rPr>
          <w:i/>
        </w:rPr>
        <w:t xml:space="preserve"> let</w:t>
      </w:r>
      <w:r w:rsidR="00AB3BFE" w:rsidRPr="00D430E3">
        <w:rPr>
          <w:i/>
        </w:rPr>
        <w:t>’</w:t>
      </w:r>
      <w:r w:rsidR="007C4EF1" w:rsidRPr="00D430E3">
        <w:rPr>
          <w:i/>
        </w:rPr>
        <w:t>s do this. Let Me help you work a ne</w:t>
      </w:r>
      <w:r w:rsidRPr="00D430E3">
        <w:rPr>
          <w:i/>
        </w:rPr>
        <w:t>w muscle in your spiritual life and enter</w:t>
      </w:r>
      <w:r w:rsidR="007C4EF1" w:rsidRPr="00D430E3">
        <w:rPr>
          <w:i/>
        </w:rPr>
        <w:t xml:space="preserve"> a new dimension of your relationship with Me.</w:t>
      </w:r>
      <w:r w:rsidRPr="00D430E3">
        <w:rPr>
          <w:i/>
        </w:rPr>
        <w:t>”</w:t>
      </w:r>
    </w:p>
    <w:p w14:paraId="320B701B" w14:textId="77777777" w:rsidR="007C4EF1" w:rsidRPr="001752D6" w:rsidRDefault="007C4EF1" w:rsidP="0064039F">
      <w:pPr>
        <w:pStyle w:val="Lv1-H"/>
        <w:rPr>
          <w:snapToGrid w:val="0"/>
        </w:rPr>
      </w:pPr>
      <w:r w:rsidRPr="001752D6">
        <w:t xml:space="preserve"> </w:t>
      </w:r>
      <w:r w:rsidRPr="001752D6">
        <w:rPr>
          <w:snapToGrid w:val="0"/>
        </w:rPr>
        <w:t>Second test: the Bride lost her place of ministry (5:7)</w:t>
      </w:r>
    </w:p>
    <w:p w14:paraId="7BD88DED" w14:textId="5DEF2689" w:rsidR="007C4EF1" w:rsidRPr="001752D6" w:rsidRDefault="007C4EF1" w:rsidP="0064039F">
      <w:pPr>
        <w:pStyle w:val="Lv2-J"/>
      </w:pPr>
      <w:r w:rsidRPr="001752D6">
        <w:rPr>
          <w:snapToGrid w:val="0"/>
        </w:rPr>
        <w:t>The Bride</w:t>
      </w:r>
      <w:r w:rsidR="00AB3BFE">
        <w:rPr>
          <w:snapToGrid w:val="0"/>
        </w:rPr>
        <w:t>’</w:t>
      </w:r>
      <w:r w:rsidRPr="001752D6">
        <w:rPr>
          <w:snapToGrid w:val="0"/>
        </w:rPr>
        <w:t xml:space="preserve">s ministry was taken away (5:7). </w:t>
      </w:r>
      <w:r w:rsidRPr="001752D6">
        <w:t>This test involved having her ministry rejected by her spiritual leaders who struck and wounded her.</w:t>
      </w:r>
    </w:p>
    <w:p w14:paraId="3DC9C04C" w14:textId="77777777" w:rsidR="007C4EF1" w:rsidRPr="001752D6" w:rsidRDefault="007C4EF1" w:rsidP="0064039F">
      <w:pPr>
        <w:pStyle w:val="Sc2-F"/>
        <w:rPr>
          <w:snapToGrid w:val="0"/>
        </w:rPr>
      </w:pPr>
      <w:r w:rsidRPr="001752D6">
        <w:rPr>
          <w:snapToGrid w:val="0"/>
          <w:vertAlign w:val="superscript"/>
        </w:rPr>
        <w:t>7</w:t>
      </w:r>
      <w:r w:rsidRPr="001752D6">
        <w:rPr>
          <w:snapToGrid w:val="0"/>
        </w:rPr>
        <w:t xml:space="preserve">The watchmen who went about the city found me. They </w:t>
      </w:r>
      <w:r w:rsidRPr="001752D6">
        <w:rPr>
          <w:snapToGrid w:val="0"/>
          <w:u w:val="single"/>
        </w:rPr>
        <w:t>struck me</w:t>
      </w:r>
      <w:r w:rsidRPr="001752D6">
        <w:rPr>
          <w:snapToGrid w:val="0"/>
        </w:rPr>
        <w:t xml:space="preserve">, they </w:t>
      </w:r>
      <w:r w:rsidRPr="001752D6">
        <w:rPr>
          <w:snapToGrid w:val="0"/>
          <w:u w:val="single"/>
        </w:rPr>
        <w:t>wounded me</w:t>
      </w:r>
      <w:r w:rsidRPr="001752D6">
        <w:rPr>
          <w:snapToGrid w:val="0"/>
        </w:rPr>
        <w:t xml:space="preserve">; the keepers of the walls </w:t>
      </w:r>
      <w:r w:rsidRPr="001752D6">
        <w:rPr>
          <w:snapToGrid w:val="0"/>
          <w:u w:val="single"/>
        </w:rPr>
        <w:t>took my veil away</w:t>
      </w:r>
      <w:r w:rsidRPr="001752D6">
        <w:rPr>
          <w:snapToGrid w:val="0"/>
        </w:rPr>
        <w:t xml:space="preserve"> from me. (Song 5:7) </w:t>
      </w:r>
    </w:p>
    <w:p w14:paraId="427272D4" w14:textId="6D2897A4" w:rsidR="007C4EF1" w:rsidRPr="00D430E3" w:rsidRDefault="00D20F87" w:rsidP="00D20F87">
      <w:pPr>
        <w:pStyle w:val="BodyText1"/>
        <w:rPr>
          <w:i/>
        </w:rPr>
      </w:pPr>
      <w:r w:rsidRPr="00D430E3">
        <w:rPr>
          <w:i/>
        </w:rPr>
        <w:t>Next is</w:t>
      </w:r>
      <w:r w:rsidR="007C4EF1" w:rsidRPr="00D430E3">
        <w:rPr>
          <w:i/>
        </w:rPr>
        <w:t xml:space="preserve"> the second test. The first test was the lift</w:t>
      </w:r>
      <w:r w:rsidRPr="00D430E3">
        <w:rPr>
          <w:i/>
        </w:rPr>
        <w:t>ing of the sense of His presence and</w:t>
      </w:r>
      <w:r w:rsidR="007C4EF1" w:rsidRPr="00D430E3">
        <w:rPr>
          <w:i/>
        </w:rPr>
        <w:t xml:space="preserve"> that sile</w:t>
      </w:r>
      <w:r w:rsidRPr="00D430E3">
        <w:rPr>
          <w:i/>
        </w:rPr>
        <w:t xml:space="preserve">nce, that divine silence. Again, it is </w:t>
      </w:r>
      <w:r w:rsidR="007C4EF1" w:rsidRPr="00D430E3">
        <w:rPr>
          <w:i/>
        </w:rPr>
        <w:t>temporary and is a relative silence</w:t>
      </w:r>
      <w:r w:rsidRPr="00D430E3">
        <w:rPr>
          <w:i/>
        </w:rPr>
        <w:t>,</w:t>
      </w:r>
      <w:r w:rsidR="007C4EF1" w:rsidRPr="00D430E3">
        <w:rPr>
          <w:i/>
        </w:rPr>
        <w:t xml:space="preserve"> though it feels complete in the moment sometimes.</w:t>
      </w:r>
    </w:p>
    <w:p w14:paraId="3BAC0841" w14:textId="5DC01004" w:rsidR="007C4EF1" w:rsidRPr="00D430E3" w:rsidRDefault="00D20F87" w:rsidP="00D20F87">
      <w:pPr>
        <w:pStyle w:val="BodyText1"/>
        <w:rPr>
          <w:i/>
        </w:rPr>
      </w:pPr>
      <w:r w:rsidRPr="00D430E3">
        <w:rPr>
          <w:i/>
        </w:rPr>
        <w:t xml:space="preserve">This time </w:t>
      </w:r>
      <w:r w:rsidR="007C4EF1" w:rsidRPr="00D430E3">
        <w:rPr>
          <w:i/>
        </w:rPr>
        <w:t>the leaders took away the Bride</w:t>
      </w:r>
      <w:r w:rsidR="00AB3BFE" w:rsidRPr="00D430E3">
        <w:rPr>
          <w:i/>
        </w:rPr>
        <w:t>’</w:t>
      </w:r>
      <w:r w:rsidR="007C4EF1" w:rsidRPr="00D430E3">
        <w:rPr>
          <w:i/>
        </w:rPr>
        <w:t xml:space="preserve">s ministry or the place of her function in the Body. </w:t>
      </w:r>
      <w:r w:rsidRPr="00D430E3">
        <w:rPr>
          <w:i/>
        </w:rPr>
        <w:t>I</w:t>
      </w:r>
      <w:r w:rsidR="007C4EF1" w:rsidRPr="00D430E3">
        <w:rPr>
          <w:i/>
        </w:rPr>
        <w:t>t is the spiritu</w:t>
      </w:r>
      <w:r w:rsidRPr="00D430E3">
        <w:rPr>
          <w:i/>
        </w:rPr>
        <w:t>al leaders, it is the watchmen,</w:t>
      </w:r>
      <w:r w:rsidR="007C4EF1" w:rsidRPr="00D430E3">
        <w:rPr>
          <w:i/>
        </w:rPr>
        <w:t xml:space="preserve"> </w:t>
      </w:r>
      <w:r w:rsidR="00D430E3" w:rsidRPr="00D430E3">
        <w:rPr>
          <w:i/>
        </w:rPr>
        <w:t>those</w:t>
      </w:r>
      <w:r w:rsidR="007C4EF1" w:rsidRPr="00D430E3">
        <w:rPr>
          <w:i/>
        </w:rPr>
        <w:t xml:space="preserve"> she trusted back in Song of Solomon 3 </w:t>
      </w:r>
      <w:r w:rsidRPr="00D430E3">
        <w:rPr>
          <w:i/>
        </w:rPr>
        <w:t>who</w:t>
      </w:r>
      <w:r w:rsidR="007C4EF1" w:rsidRPr="00D430E3">
        <w:rPr>
          <w:i/>
        </w:rPr>
        <w:t xml:space="preserve"> helped her</w:t>
      </w:r>
      <w:r w:rsidRPr="00D430E3">
        <w:rPr>
          <w:i/>
        </w:rPr>
        <w:t xml:space="preserve"> then</w:t>
      </w:r>
      <w:r w:rsidR="007C4EF1" w:rsidRPr="00D430E3">
        <w:rPr>
          <w:i/>
        </w:rPr>
        <w:t>. Now they are mistreating her</w:t>
      </w:r>
      <w:r w:rsidRPr="00D430E3">
        <w:rPr>
          <w:i/>
        </w:rPr>
        <w:t>,</w:t>
      </w:r>
      <w:r w:rsidR="007C4EF1" w:rsidRPr="00D430E3">
        <w:rPr>
          <w:i/>
        </w:rPr>
        <w:t xml:space="preserve"> and they take</w:t>
      </w:r>
      <w:r w:rsidRPr="00D430E3">
        <w:rPr>
          <w:i/>
        </w:rPr>
        <w:t xml:space="preserve"> away</w:t>
      </w:r>
      <w:r w:rsidR="007C4EF1" w:rsidRPr="00D430E3">
        <w:rPr>
          <w:i/>
        </w:rPr>
        <w:t xml:space="preserve"> her place of function. She </w:t>
      </w:r>
      <w:r w:rsidRPr="00D430E3">
        <w:rPr>
          <w:i/>
        </w:rPr>
        <w:t>says, “W</w:t>
      </w:r>
      <w:r w:rsidR="007C4EF1" w:rsidRPr="00D430E3">
        <w:rPr>
          <w:i/>
        </w:rPr>
        <w:t>ait</w:t>
      </w:r>
      <w:r w:rsidRPr="00D430E3">
        <w:rPr>
          <w:i/>
        </w:rPr>
        <w:t>,</w:t>
      </w:r>
      <w:r w:rsidR="007C4EF1" w:rsidRPr="00D430E3">
        <w:rPr>
          <w:i/>
        </w:rPr>
        <w:t xml:space="preserve"> I want to be used of God</w:t>
      </w:r>
      <w:r w:rsidRPr="00D430E3">
        <w:rPr>
          <w:i/>
        </w:rPr>
        <w:t>.</w:t>
      </w:r>
      <w:r w:rsidR="007C4EF1" w:rsidRPr="00D430E3">
        <w:rPr>
          <w:i/>
        </w:rPr>
        <w:t xml:space="preserve"> </w:t>
      </w:r>
      <w:r w:rsidRPr="00D430E3">
        <w:rPr>
          <w:i/>
        </w:rPr>
        <w:t>Y</w:t>
      </w:r>
      <w:r w:rsidR="007C4EF1" w:rsidRPr="00D430E3">
        <w:rPr>
          <w:i/>
        </w:rPr>
        <w:t xml:space="preserve">ou are </w:t>
      </w:r>
      <w:r w:rsidR="007C4EF1" w:rsidRPr="00D430E3">
        <w:rPr>
          <w:i/>
        </w:rPr>
        <w:lastRenderedPageBreak/>
        <w:t>the authority structure</w:t>
      </w:r>
      <w:r w:rsidRPr="00D430E3">
        <w:rPr>
          <w:i/>
        </w:rPr>
        <w:t>,</w:t>
      </w:r>
      <w:r w:rsidR="007C4EF1" w:rsidRPr="00D430E3">
        <w:rPr>
          <w:i/>
        </w:rPr>
        <w:t xml:space="preserve"> and nobody will let me do</w:t>
      </w:r>
      <w:r w:rsidRPr="00D430E3">
        <w:rPr>
          <w:i/>
        </w:rPr>
        <w:t xml:space="preserve"> anything. I am being boycotted. I am being censored.</w:t>
      </w:r>
      <w:r w:rsidR="007C4EF1" w:rsidRPr="00D430E3">
        <w:rPr>
          <w:i/>
        </w:rPr>
        <w:t xml:space="preserve"> I am being set aside. How could this be?</w:t>
      </w:r>
      <w:r w:rsidRPr="00D430E3">
        <w:rPr>
          <w:i/>
        </w:rPr>
        <w:t>”</w:t>
      </w:r>
    </w:p>
    <w:p w14:paraId="287B14C7" w14:textId="77777777" w:rsidR="00795CE5" w:rsidRPr="00795CE5" w:rsidRDefault="007C4EF1" w:rsidP="0064039F">
      <w:pPr>
        <w:pStyle w:val="Lv2-J"/>
        <w:rPr>
          <w:snapToGrid w:val="0"/>
          <w:szCs w:val="24"/>
        </w:rPr>
      </w:pPr>
      <w:r w:rsidRPr="001752D6">
        <w:rPr>
          <w:b/>
          <w:i/>
          <w:snapToGrid w:val="0"/>
        </w:rPr>
        <w:t>The watchmen</w:t>
      </w:r>
      <w:r w:rsidRPr="001752D6">
        <w:rPr>
          <w:snapToGrid w:val="0"/>
        </w:rPr>
        <w:t>:</w:t>
      </w:r>
      <w:r w:rsidRPr="001752D6">
        <w:rPr>
          <w:b/>
          <w:i/>
          <w:snapToGrid w:val="0"/>
        </w:rPr>
        <w:t xml:space="preserve"> </w:t>
      </w:r>
      <w:r w:rsidRPr="001752D6">
        <w:rPr>
          <w:snapToGrid w:val="0"/>
        </w:rPr>
        <w:t>The watchmen and keepers of the walls guarded the walls of the city to protect God</w:t>
      </w:r>
      <w:r w:rsidR="00AB3BFE">
        <w:rPr>
          <w:snapToGrid w:val="0"/>
        </w:rPr>
        <w:t>’</w:t>
      </w:r>
      <w:r w:rsidRPr="001752D6">
        <w:rPr>
          <w:snapToGrid w:val="0"/>
        </w:rPr>
        <w:t xml:space="preserve">s people; they speak of those who are the spiritual authorities in our lives. </w:t>
      </w:r>
    </w:p>
    <w:p w14:paraId="60EE809E" w14:textId="2C334504" w:rsidR="00795CE5" w:rsidRPr="00D430E3" w:rsidRDefault="00795CE5" w:rsidP="00795CE5">
      <w:pPr>
        <w:pStyle w:val="BodyText1"/>
        <w:rPr>
          <w:i/>
        </w:rPr>
      </w:pPr>
      <w:r w:rsidRPr="00D430E3">
        <w:rPr>
          <w:i/>
        </w:rPr>
        <w:t>The watchmen who went about the city, the ones with whom she was friendly back in Song of Solomon 3,</w:t>
      </w:r>
      <w:r w:rsidR="001D1C55" w:rsidRPr="00D430E3">
        <w:rPr>
          <w:i/>
        </w:rPr>
        <w:t xml:space="preserve"> who were</w:t>
      </w:r>
      <w:r w:rsidRPr="00D430E3">
        <w:rPr>
          <w:i/>
        </w:rPr>
        <w:t xml:space="preserve"> the leaders of the city of God so to speak, </w:t>
      </w:r>
      <w:r w:rsidR="001D1C55" w:rsidRPr="00D430E3">
        <w:rPr>
          <w:i/>
        </w:rPr>
        <w:t xml:space="preserve">the </w:t>
      </w:r>
      <w:r w:rsidRPr="00D430E3">
        <w:rPr>
          <w:i/>
        </w:rPr>
        <w:t>spiritual leaders,</w:t>
      </w:r>
      <w:r w:rsidR="001D1C55" w:rsidRPr="00D430E3">
        <w:rPr>
          <w:i/>
        </w:rPr>
        <w:t xml:space="preserve"> she says</w:t>
      </w:r>
      <w:r w:rsidR="00265D80" w:rsidRPr="00D430E3">
        <w:rPr>
          <w:i/>
        </w:rPr>
        <w:t xml:space="preserve"> of them</w:t>
      </w:r>
      <w:r w:rsidR="001D1C55" w:rsidRPr="00D430E3">
        <w:rPr>
          <w:i/>
        </w:rPr>
        <w:t>, “They struck me.” That is,</w:t>
      </w:r>
      <w:r w:rsidR="00265D80" w:rsidRPr="00D430E3">
        <w:rPr>
          <w:i/>
        </w:rPr>
        <w:t xml:space="preserve"> they did not care for me. They struck me;</w:t>
      </w:r>
      <w:r w:rsidRPr="00D430E3">
        <w:rPr>
          <w:i/>
        </w:rPr>
        <w:t xml:space="preserve"> they wo</w:t>
      </w:r>
      <w:r w:rsidR="00265D80" w:rsidRPr="00D430E3">
        <w:rPr>
          <w:i/>
        </w:rPr>
        <w:t>unded me. They did not train me; they wounded me. Th</w:t>
      </w:r>
      <w:r w:rsidRPr="00D430E3">
        <w:rPr>
          <w:i/>
        </w:rPr>
        <w:t xml:space="preserve">ey did not help empower </w:t>
      </w:r>
      <w:r w:rsidR="00265D80" w:rsidRPr="00D430E3">
        <w:rPr>
          <w:i/>
        </w:rPr>
        <w:t>and disciple me;</w:t>
      </w:r>
      <w:r w:rsidRPr="00D430E3">
        <w:rPr>
          <w:i/>
        </w:rPr>
        <w:t xml:space="preserve"> they wounded me. The keepers of the wall, that is these wa</w:t>
      </w:r>
      <w:r w:rsidR="00265D80" w:rsidRPr="00D430E3">
        <w:rPr>
          <w:i/>
        </w:rPr>
        <w:t>tchmen again, they took my veil;</w:t>
      </w:r>
      <w:r w:rsidRPr="00D430E3">
        <w:rPr>
          <w:i/>
        </w:rPr>
        <w:t xml:space="preserve"> they took my spiritual covering away from me.</w:t>
      </w:r>
    </w:p>
    <w:p w14:paraId="5D92FE41" w14:textId="77777777" w:rsidR="007C4EF1" w:rsidRPr="001752D6" w:rsidRDefault="007C4EF1" w:rsidP="0064039F">
      <w:pPr>
        <w:pStyle w:val="Lv2-J"/>
        <w:rPr>
          <w:snapToGrid w:val="0"/>
          <w:color w:val="000000"/>
          <w:szCs w:val="24"/>
        </w:rPr>
      </w:pPr>
      <w:r w:rsidRPr="001752D6">
        <w:rPr>
          <w:b/>
          <w:i/>
          <w:snapToGrid w:val="0"/>
          <w:szCs w:val="24"/>
        </w:rPr>
        <w:t>Took my veil away</w:t>
      </w:r>
      <w:r w:rsidRPr="001752D6">
        <w:rPr>
          <w:snapToGrid w:val="0"/>
          <w:szCs w:val="24"/>
        </w:rPr>
        <w:t xml:space="preserve">: The leaders took away her </w:t>
      </w:r>
      <w:r w:rsidRPr="001752D6">
        <w:rPr>
          <w:snapToGrid w:val="0"/>
        </w:rPr>
        <w:t>veil, signifying the removal of her spiritual covering and, therefore, her place of function in the Body (</w:t>
      </w:r>
      <w:bookmarkStart w:id="19" w:name="OLE_LINK87"/>
      <w:bookmarkStart w:id="20" w:name="OLE_LINK88"/>
      <w:r w:rsidRPr="001752D6">
        <w:rPr>
          <w:snapToGrid w:val="0"/>
        </w:rPr>
        <w:t>1 Cor. 11:10</w:t>
      </w:r>
      <w:bookmarkEnd w:id="19"/>
      <w:bookmarkEnd w:id="20"/>
      <w:r w:rsidRPr="001752D6">
        <w:rPr>
          <w:snapToGrid w:val="0"/>
        </w:rPr>
        <w:t xml:space="preserve">). </w:t>
      </w:r>
    </w:p>
    <w:p w14:paraId="6B30EB89" w14:textId="029C2EC6" w:rsidR="007C4EF1" w:rsidRPr="00D430E3" w:rsidRDefault="001E3ADB" w:rsidP="00AE3B96">
      <w:pPr>
        <w:pStyle w:val="BodyText1"/>
        <w:spacing w:after="240"/>
        <w:rPr>
          <w:i/>
        </w:rPr>
      </w:pPr>
      <w:r w:rsidRPr="00D430E3">
        <w:rPr>
          <w:i/>
        </w:rPr>
        <w:t>W</w:t>
      </w:r>
      <w:r w:rsidR="007C4EF1" w:rsidRPr="00D430E3">
        <w:rPr>
          <w:i/>
        </w:rPr>
        <w:t xml:space="preserve">hen it says they took my veil away, this speaks of removing her spiritual covering. </w:t>
      </w:r>
      <w:r w:rsidRPr="00D430E3">
        <w:rPr>
          <w:i/>
        </w:rPr>
        <w:t xml:space="preserve">Now she cannot function in the Body, </w:t>
      </w:r>
      <w:r w:rsidR="007C4EF1" w:rsidRPr="00D430E3">
        <w:rPr>
          <w:i/>
        </w:rPr>
        <w:t>so she is really in a difficult jam because</w:t>
      </w:r>
      <w:r w:rsidRPr="00D430E3">
        <w:rPr>
          <w:i/>
        </w:rPr>
        <w:t xml:space="preserve"> she no longer has</w:t>
      </w:r>
      <w:r w:rsidR="007C4EF1" w:rsidRPr="00D430E3">
        <w:rPr>
          <w:i/>
        </w:rPr>
        <w:t xml:space="preserve"> the two things she cried out for back in Song of Solomon 1:4</w:t>
      </w:r>
      <w:r w:rsidRPr="00D430E3">
        <w:rPr>
          <w:i/>
        </w:rPr>
        <w:t>. First,</w:t>
      </w:r>
      <w:r w:rsidR="007C4EF1" w:rsidRPr="00D430E3">
        <w:rPr>
          <w:i/>
        </w:rPr>
        <w:t xml:space="preserve"> she wanted to know His presence. Draw me after you, I want to be close to You, I want to experience and interact with Your presence</w:t>
      </w:r>
      <w:r w:rsidR="00F1718A" w:rsidRPr="00D430E3">
        <w:rPr>
          <w:i/>
        </w:rPr>
        <w:t>. Second, she</w:t>
      </w:r>
      <w:r w:rsidR="007C4EF1" w:rsidRPr="00D430E3">
        <w:rPr>
          <w:i/>
        </w:rPr>
        <w:t xml:space="preserve"> want</w:t>
      </w:r>
      <w:r w:rsidR="00F1718A" w:rsidRPr="00D430E3">
        <w:rPr>
          <w:i/>
        </w:rPr>
        <w:t>ed</w:t>
      </w:r>
      <w:r w:rsidR="007C4EF1" w:rsidRPr="00D430E3">
        <w:rPr>
          <w:i/>
        </w:rPr>
        <w:t xml:space="preserve"> to run together with other people in ministry after </w:t>
      </w:r>
      <w:r w:rsidR="00F1718A" w:rsidRPr="00D430E3">
        <w:rPr>
          <w:i/>
        </w:rPr>
        <w:t>Him</w:t>
      </w:r>
      <w:r w:rsidR="007C4EF1" w:rsidRPr="00D430E3">
        <w:rPr>
          <w:i/>
        </w:rPr>
        <w:t>. I want to run after You with others making an impact, being used of God in a meaningful way. Both of these are now being lifted in this season.</w:t>
      </w:r>
    </w:p>
    <w:p w14:paraId="4EC8E480" w14:textId="547C74D3" w:rsidR="007C4EF1" w:rsidRPr="001752D6" w:rsidRDefault="007C4EF1" w:rsidP="0064039F">
      <w:pPr>
        <w:pStyle w:val="Lv1-H"/>
      </w:pPr>
      <w:r w:rsidRPr="001752D6">
        <w:t>The BRIDE</w:t>
      </w:r>
      <w:r w:rsidR="00AB3BFE">
        <w:t>’</w:t>
      </w:r>
      <w:r w:rsidRPr="001752D6">
        <w:t>S RESPONSE: she is lovesick, not offended (5:8)</w:t>
      </w:r>
    </w:p>
    <w:p w14:paraId="0BF2D48D" w14:textId="77777777" w:rsidR="007C4EF1" w:rsidRPr="001752D6" w:rsidRDefault="007C4EF1" w:rsidP="0064039F">
      <w:pPr>
        <w:pStyle w:val="Lv2-J"/>
      </w:pPr>
      <w:r w:rsidRPr="001752D6">
        <w:t>The Bride responded to the King with love and to others with humility (5:8). In essence, the King was asking her, “Will you be Mine even if I withhold the things you deeply desire? Are you Mine when you cannot feel My Presence? Will you still love and trust Me when your circumstances bring about disappointment?” Her response was, “I love and trust You. I am not offended.”</w:t>
      </w:r>
    </w:p>
    <w:p w14:paraId="7DD0D4B9" w14:textId="77777777" w:rsidR="007C4EF1" w:rsidRPr="001752D6" w:rsidRDefault="007C4EF1" w:rsidP="0064039F">
      <w:pPr>
        <w:pStyle w:val="Sc2-F"/>
        <w:rPr>
          <w:snapToGrid w:val="0"/>
        </w:rPr>
      </w:pPr>
      <w:r w:rsidRPr="001752D6">
        <w:rPr>
          <w:snapToGrid w:val="0"/>
          <w:vertAlign w:val="superscript"/>
        </w:rPr>
        <w:t>8</w:t>
      </w:r>
      <w:r w:rsidRPr="001752D6">
        <w:rPr>
          <w:snapToGrid w:val="0"/>
        </w:rPr>
        <w:t xml:space="preserve">O daughters of Jerusalem, if you find my Beloved…tell Him that </w:t>
      </w:r>
      <w:r w:rsidRPr="001752D6">
        <w:rPr>
          <w:snapToGrid w:val="0"/>
          <w:u w:val="single"/>
        </w:rPr>
        <w:t>I am lovesick</w:t>
      </w:r>
      <w:r w:rsidRPr="001752D6">
        <w:rPr>
          <w:snapToGrid w:val="0"/>
        </w:rPr>
        <w:t>! (Song 5:8)</w:t>
      </w:r>
    </w:p>
    <w:p w14:paraId="15C3065C" w14:textId="77777777" w:rsidR="00C852B6" w:rsidRPr="00D430E3" w:rsidRDefault="00C852B6" w:rsidP="00C852B6">
      <w:pPr>
        <w:pStyle w:val="BodyText1"/>
        <w:rPr>
          <w:i/>
        </w:rPr>
      </w:pPr>
      <w:r w:rsidRPr="00D430E3">
        <w:rPr>
          <w:i/>
        </w:rPr>
        <w:t>T</w:t>
      </w:r>
      <w:r w:rsidR="007C4EF1" w:rsidRPr="00D430E3">
        <w:rPr>
          <w:i/>
        </w:rPr>
        <w:t xml:space="preserve">he Bride responded to the King with love. The very next verse she </w:t>
      </w:r>
      <w:r w:rsidRPr="00D430E3">
        <w:rPr>
          <w:i/>
        </w:rPr>
        <w:t>said</w:t>
      </w:r>
      <w:r w:rsidR="007C4EF1" w:rsidRPr="00D430E3">
        <w:rPr>
          <w:i/>
        </w:rPr>
        <w:t xml:space="preserve"> to the da</w:t>
      </w:r>
      <w:r w:rsidRPr="00D430E3">
        <w:rPr>
          <w:i/>
        </w:rPr>
        <w:t>ughters of Jerusalem, in verse 8, “I</w:t>
      </w:r>
      <w:r w:rsidR="007C4EF1" w:rsidRPr="00D430E3">
        <w:rPr>
          <w:i/>
        </w:rPr>
        <w:t>f you find my Beloved</w:t>
      </w:r>
      <w:r w:rsidRPr="00D430E3">
        <w:rPr>
          <w:i/>
        </w:rPr>
        <w:t>,</w:t>
      </w:r>
      <w:r w:rsidR="007C4EF1" w:rsidRPr="00D430E3">
        <w:rPr>
          <w:i/>
        </w:rPr>
        <w:t xml:space="preserve"> tell Him I am lovesick.</w:t>
      </w:r>
      <w:r w:rsidRPr="00D430E3">
        <w:rPr>
          <w:i/>
        </w:rPr>
        <w:t>” She is not backing up in fear. She is not in compromise. S</w:t>
      </w:r>
      <w:r w:rsidR="007C4EF1" w:rsidRPr="00D430E3">
        <w:rPr>
          <w:i/>
        </w:rPr>
        <w:t xml:space="preserve">he is not questioning. She </w:t>
      </w:r>
      <w:r w:rsidRPr="00D430E3">
        <w:rPr>
          <w:i/>
        </w:rPr>
        <w:t>is saying,</w:t>
      </w:r>
      <w:r w:rsidR="007C4EF1" w:rsidRPr="00D430E3">
        <w:rPr>
          <w:i/>
        </w:rPr>
        <w:t xml:space="preserve"> </w:t>
      </w:r>
      <w:r w:rsidRPr="00D430E3">
        <w:rPr>
          <w:i/>
        </w:rPr>
        <w:t>“</w:t>
      </w:r>
      <w:r w:rsidR="007C4EF1" w:rsidRPr="00D430E3">
        <w:rPr>
          <w:i/>
        </w:rPr>
        <w:t>I love Him.</w:t>
      </w:r>
      <w:r w:rsidRPr="00D430E3">
        <w:rPr>
          <w:i/>
        </w:rPr>
        <w:t>”</w:t>
      </w:r>
      <w:r w:rsidR="007C4EF1" w:rsidRPr="00D430E3">
        <w:rPr>
          <w:i/>
        </w:rPr>
        <w:t xml:space="preserve"> </w:t>
      </w:r>
    </w:p>
    <w:p w14:paraId="26C3EC4A" w14:textId="4A1348FD" w:rsidR="007C4EF1" w:rsidRPr="00D430E3" w:rsidRDefault="007C4EF1" w:rsidP="00C852B6">
      <w:pPr>
        <w:pStyle w:val="BodyText1"/>
        <w:rPr>
          <w:i/>
        </w:rPr>
      </w:pPr>
      <w:r w:rsidRPr="00D430E3">
        <w:rPr>
          <w:i/>
        </w:rPr>
        <w:t>Not only does she respond to the King with love</w:t>
      </w:r>
      <w:r w:rsidR="00C852B6" w:rsidRPr="00D430E3">
        <w:rPr>
          <w:i/>
        </w:rPr>
        <w:t>,</w:t>
      </w:r>
      <w:r w:rsidRPr="00D430E3">
        <w:rPr>
          <w:i/>
        </w:rPr>
        <w:t xml:space="preserve"> but she responds to the others with humility. The daughters of Jerusalem throughout the Song are those </w:t>
      </w:r>
      <w:r w:rsidR="00C852B6" w:rsidRPr="00D430E3">
        <w:rPr>
          <w:i/>
        </w:rPr>
        <w:t>who</w:t>
      </w:r>
      <w:r w:rsidRPr="00D430E3">
        <w:rPr>
          <w:i/>
        </w:rPr>
        <w:t xml:space="preserve"> are less spiritually experienced and connected as she is. She is far more mature than they are, </w:t>
      </w:r>
      <w:r w:rsidR="00C852B6" w:rsidRPr="00D430E3">
        <w:rPr>
          <w:i/>
        </w:rPr>
        <w:t xml:space="preserve">and </w:t>
      </w:r>
      <w:r w:rsidRPr="00D430E3">
        <w:rPr>
          <w:i/>
        </w:rPr>
        <w:t xml:space="preserve">she is going to younger ones </w:t>
      </w:r>
      <w:r w:rsidR="00C852B6" w:rsidRPr="00D430E3">
        <w:rPr>
          <w:i/>
        </w:rPr>
        <w:t>asking, “H</w:t>
      </w:r>
      <w:r w:rsidRPr="00D430E3">
        <w:rPr>
          <w:i/>
        </w:rPr>
        <w:t>elp me find Him.</w:t>
      </w:r>
      <w:r w:rsidR="00C852B6" w:rsidRPr="00D430E3">
        <w:rPr>
          <w:i/>
        </w:rPr>
        <w:t>”</w:t>
      </w:r>
      <w:r w:rsidRPr="00D430E3">
        <w:rPr>
          <w:i/>
        </w:rPr>
        <w:t xml:space="preserve"> It is the opposite of offense and anger</w:t>
      </w:r>
      <w:r w:rsidR="00C852B6" w:rsidRPr="00D430E3">
        <w:rPr>
          <w:i/>
        </w:rPr>
        <w:t xml:space="preserve"> here. S</w:t>
      </w:r>
      <w:r w:rsidRPr="00D430E3">
        <w:rPr>
          <w:i/>
        </w:rPr>
        <w:t>he is tender, she is humble, and she is going to the younger ones asking for help.</w:t>
      </w:r>
    </w:p>
    <w:p w14:paraId="454C9438" w14:textId="361DB0FE" w:rsidR="007C4EF1" w:rsidRPr="006C0594" w:rsidRDefault="007C4EF1" w:rsidP="00C852B6">
      <w:pPr>
        <w:pStyle w:val="BodyText1"/>
        <w:rPr>
          <w:i/>
        </w:rPr>
      </w:pPr>
      <w:r w:rsidRPr="006C0594">
        <w:rPr>
          <w:i/>
        </w:rPr>
        <w:t>In essence the King was asking her</w:t>
      </w:r>
      <w:r w:rsidR="00C852B6" w:rsidRPr="006C0594">
        <w:rPr>
          <w:i/>
        </w:rPr>
        <w:t xml:space="preserve">, </w:t>
      </w:r>
      <w:r w:rsidR="006C0594" w:rsidRPr="006C0594">
        <w:rPr>
          <w:i/>
        </w:rPr>
        <w:t>“</w:t>
      </w:r>
      <w:r w:rsidR="00C852B6" w:rsidRPr="006C0594">
        <w:rPr>
          <w:i/>
        </w:rPr>
        <w:t>W</w:t>
      </w:r>
      <w:r w:rsidRPr="006C0594">
        <w:rPr>
          <w:i/>
        </w:rPr>
        <w:t>ill you be Mine even if I withhold the things you deeply want? Will you be Mine if I do not give you the things you want in the timing you want them? Are you Mine when you cannot feel My presence? Will you love Me when you are disappointed by circumstances?</w:t>
      </w:r>
      <w:r w:rsidR="00C852B6" w:rsidRPr="006C0594">
        <w:rPr>
          <w:i/>
        </w:rPr>
        <w:t>”</w:t>
      </w:r>
    </w:p>
    <w:p w14:paraId="25DF112C" w14:textId="77777777" w:rsidR="007C4EF1" w:rsidRPr="001752D6" w:rsidRDefault="007C4EF1" w:rsidP="0064039F">
      <w:pPr>
        <w:pStyle w:val="Lv2-J"/>
        <w:rPr>
          <w:snapToGrid w:val="0"/>
        </w:rPr>
      </w:pPr>
      <w:r w:rsidRPr="001752D6">
        <w:rPr>
          <w:snapToGrid w:val="0"/>
        </w:rPr>
        <w:t>She was sick with love for the King, rather than being offended by Him (Mt. 11:6). The watchmen wounded her but it did not result in wounding her relationship with the King.</w:t>
      </w:r>
    </w:p>
    <w:p w14:paraId="79A27CE1" w14:textId="77777777" w:rsidR="007C4EF1" w:rsidRPr="001752D6" w:rsidRDefault="007C4EF1" w:rsidP="0064039F">
      <w:pPr>
        <w:pStyle w:val="Sc2-F"/>
        <w:rPr>
          <w:snapToGrid w:val="0"/>
        </w:rPr>
      </w:pPr>
      <w:r w:rsidRPr="001752D6">
        <w:rPr>
          <w:snapToGrid w:val="0"/>
          <w:vertAlign w:val="superscript"/>
        </w:rPr>
        <w:t>6</w:t>
      </w:r>
      <w:r w:rsidRPr="001752D6">
        <w:rPr>
          <w:snapToGrid w:val="0"/>
        </w:rPr>
        <w:t xml:space="preserve">Blessed is he who is </w:t>
      </w:r>
      <w:r w:rsidRPr="001752D6">
        <w:rPr>
          <w:snapToGrid w:val="0"/>
          <w:u w:val="single"/>
        </w:rPr>
        <w:t>not offended</w:t>
      </w:r>
      <w:r w:rsidRPr="001752D6">
        <w:rPr>
          <w:snapToGrid w:val="0"/>
        </w:rPr>
        <w:t xml:space="preserve"> because of Me </w:t>
      </w:r>
      <w:r w:rsidRPr="001752D6">
        <w:rPr>
          <w:b w:val="0"/>
          <w:snapToGrid w:val="0"/>
        </w:rPr>
        <w:t>[Jesus]</w:t>
      </w:r>
      <w:r w:rsidRPr="001752D6">
        <w:rPr>
          <w:snapToGrid w:val="0"/>
        </w:rPr>
        <w:t>. (Mt. 11:6)</w:t>
      </w:r>
    </w:p>
    <w:p w14:paraId="2BA66002" w14:textId="1E82A1F8" w:rsidR="00C852B6" w:rsidRPr="006C0594" w:rsidRDefault="00C852B6" w:rsidP="00C852B6">
      <w:pPr>
        <w:pStyle w:val="BodyText1"/>
        <w:rPr>
          <w:i/>
        </w:rPr>
      </w:pPr>
      <w:r w:rsidRPr="006C0594">
        <w:rPr>
          <w:i/>
        </w:rPr>
        <w:t>S</w:t>
      </w:r>
      <w:r w:rsidR="007C4EF1" w:rsidRPr="006C0594">
        <w:rPr>
          <w:i/>
        </w:rPr>
        <w:t xml:space="preserve">he was sick with love for the King, instead of being offended at Him. </w:t>
      </w:r>
      <w:r w:rsidRPr="006C0594">
        <w:rPr>
          <w:i/>
        </w:rPr>
        <w:t xml:space="preserve">I think </w:t>
      </w:r>
      <w:r w:rsidR="007C4EF1" w:rsidRPr="006C0594">
        <w:rPr>
          <w:i/>
        </w:rPr>
        <w:t xml:space="preserve">Matthew 11:6 </w:t>
      </w:r>
      <w:r w:rsidRPr="006C0594">
        <w:rPr>
          <w:i/>
        </w:rPr>
        <w:t xml:space="preserve">is </w:t>
      </w:r>
      <w:r w:rsidR="007C4EF1" w:rsidRPr="006C0594">
        <w:rPr>
          <w:i/>
        </w:rPr>
        <w:t xml:space="preserve">a very important principle from the lips of Jesus. Jesus was talking to the disciples of John the Baptist and they were </w:t>
      </w:r>
      <w:r w:rsidRPr="006C0594">
        <w:rPr>
          <w:i/>
        </w:rPr>
        <w:t>asking, “A</w:t>
      </w:r>
      <w:r w:rsidR="007C4EF1" w:rsidRPr="006C0594">
        <w:rPr>
          <w:i/>
        </w:rPr>
        <w:t xml:space="preserve">re </w:t>
      </w:r>
      <w:r w:rsidRPr="006C0594">
        <w:rPr>
          <w:i/>
        </w:rPr>
        <w:t>You the Messiah? John sent u</w:t>
      </w:r>
      <w:r w:rsidR="006C0594" w:rsidRPr="006C0594">
        <w:rPr>
          <w:i/>
        </w:rPr>
        <w:t>s</w:t>
      </w:r>
      <w:r w:rsidRPr="006C0594">
        <w:rPr>
          <w:i/>
        </w:rPr>
        <w:t>.”</w:t>
      </w:r>
      <w:r w:rsidR="007C4EF1" w:rsidRPr="006C0594">
        <w:rPr>
          <w:i/>
        </w:rPr>
        <w:t xml:space="preserve"> Jesus</w:t>
      </w:r>
      <w:r w:rsidRPr="006C0594">
        <w:rPr>
          <w:i/>
        </w:rPr>
        <w:t xml:space="preserve"> </w:t>
      </w:r>
      <w:r w:rsidR="007C4EF1" w:rsidRPr="006C0594">
        <w:rPr>
          <w:i/>
        </w:rPr>
        <w:t>healed people, blind eyes</w:t>
      </w:r>
      <w:r w:rsidRPr="006C0594">
        <w:rPr>
          <w:i/>
        </w:rPr>
        <w:t xml:space="preserve"> opened, the lame were walking—</w:t>
      </w:r>
      <w:r w:rsidR="007C4EF1" w:rsidRPr="006C0594">
        <w:rPr>
          <w:i/>
        </w:rPr>
        <w:t xml:space="preserve">in other </w:t>
      </w:r>
      <w:r w:rsidR="007C4EF1" w:rsidRPr="006C0594">
        <w:rPr>
          <w:i/>
        </w:rPr>
        <w:lastRenderedPageBreak/>
        <w:t>words He was fulfilling the Messianic prophesies right in front of them.</w:t>
      </w:r>
      <w:r w:rsidRPr="006C0594">
        <w:rPr>
          <w:i/>
        </w:rPr>
        <w:t xml:space="preserve"> </w:t>
      </w:r>
      <w:r w:rsidR="007C4EF1" w:rsidRPr="006C0594">
        <w:rPr>
          <w:i/>
        </w:rPr>
        <w:t xml:space="preserve">They said, </w:t>
      </w:r>
      <w:r w:rsidRPr="006C0594">
        <w:rPr>
          <w:i/>
        </w:rPr>
        <w:t>“</w:t>
      </w:r>
      <w:r w:rsidR="007C4EF1" w:rsidRPr="006C0594">
        <w:rPr>
          <w:i/>
        </w:rPr>
        <w:t>John se</w:t>
      </w:r>
      <w:r w:rsidR="006C0594" w:rsidRPr="006C0594">
        <w:rPr>
          <w:i/>
        </w:rPr>
        <w:t>nt us to ask if You are the One.</w:t>
      </w:r>
      <w:r w:rsidRPr="006C0594">
        <w:rPr>
          <w:i/>
        </w:rPr>
        <w:t>”</w:t>
      </w:r>
    </w:p>
    <w:p w14:paraId="3911B217" w14:textId="77777777" w:rsidR="00C852B6" w:rsidRPr="006C0594" w:rsidRDefault="00C852B6" w:rsidP="00C852B6">
      <w:pPr>
        <w:pStyle w:val="BodyText1"/>
        <w:rPr>
          <w:i/>
        </w:rPr>
      </w:pPr>
      <w:r w:rsidRPr="006C0594">
        <w:rPr>
          <w:i/>
        </w:rPr>
        <w:t>Jesus</w:t>
      </w:r>
      <w:r w:rsidR="007C4EF1" w:rsidRPr="006C0594">
        <w:rPr>
          <w:i/>
        </w:rPr>
        <w:t xml:space="preserve"> is</w:t>
      </w:r>
      <w:r w:rsidRPr="006C0594">
        <w:rPr>
          <w:i/>
        </w:rPr>
        <w:t>,</w:t>
      </w:r>
      <w:r w:rsidR="007C4EF1" w:rsidRPr="006C0594">
        <w:rPr>
          <w:i/>
        </w:rPr>
        <w:t xml:space="preserve"> you know</w:t>
      </w:r>
      <w:r w:rsidRPr="006C0594">
        <w:rPr>
          <w:i/>
        </w:rPr>
        <w:t>, raising</w:t>
      </w:r>
      <w:r w:rsidR="007C4EF1" w:rsidRPr="006C0594">
        <w:rPr>
          <w:i/>
        </w:rPr>
        <w:t xml:space="preserve"> up the paralytics, </w:t>
      </w:r>
      <w:r w:rsidRPr="006C0594">
        <w:rPr>
          <w:i/>
        </w:rPr>
        <w:t xml:space="preserve">opening the </w:t>
      </w:r>
      <w:r w:rsidR="007C4EF1" w:rsidRPr="006C0594">
        <w:rPr>
          <w:i/>
        </w:rPr>
        <w:t xml:space="preserve">blind eyes. He </w:t>
      </w:r>
      <w:r w:rsidRPr="006C0594">
        <w:rPr>
          <w:i/>
        </w:rPr>
        <w:t>says to them, “W</w:t>
      </w:r>
      <w:r w:rsidR="007C4EF1" w:rsidRPr="006C0594">
        <w:rPr>
          <w:i/>
        </w:rPr>
        <w:t>hat do you think?</w:t>
      </w:r>
      <w:r w:rsidRPr="006C0594">
        <w:rPr>
          <w:i/>
        </w:rPr>
        <w:t>”</w:t>
      </w:r>
    </w:p>
    <w:p w14:paraId="4643BCB2" w14:textId="77777777" w:rsidR="00C852B6" w:rsidRPr="006C0594" w:rsidRDefault="007C4EF1" w:rsidP="00C852B6">
      <w:pPr>
        <w:pStyle w:val="BodyText1"/>
        <w:rPr>
          <w:i/>
        </w:rPr>
      </w:pPr>
      <w:r w:rsidRPr="006C0594">
        <w:rPr>
          <w:i/>
        </w:rPr>
        <w:t xml:space="preserve">They </w:t>
      </w:r>
      <w:r w:rsidR="00C852B6" w:rsidRPr="006C0594">
        <w:rPr>
          <w:i/>
        </w:rPr>
        <w:t>say, “W</w:t>
      </w:r>
      <w:r w:rsidRPr="006C0594">
        <w:rPr>
          <w:i/>
        </w:rPr>
        <w:t>ow</w:t>
      </w:r>
      <w:r w:rsidR="00C852B6" w:rsidRPr="006C0594">
        <w:rPr>
          <w:i/>
        </w:rPr>
        <w:t>!</w:t>
      </w:r>
      <w:r w:rsidRPr="006C0594">
        <w:rPr>
          <w:i/>
        </w:rPr>
        <w:t xml:space="preserve"> </w:t>
      </w:r>
      <w:r w:rsidR="00C852B6" w:rsidRPr="006C0594">
        <w:rPr>
          <w:i/>
        </w:rPr>
        <w:t>You are fulfilling</w:t>
      </w:r>
      <w:r w:rsidRPr="006C0594">
        <w:rPr>
          <w:i/>
        </w:rPr>
        <w:t xml:space="preserve"> al</w:t>
      </w:r>
      <w:r w:rsidR="00C852B6" w:rsidRPr="006C0594">
        <w:rPr>
          <w:i/>
        </w:rPr>
        <w:t>l the prophesies of the Messiah.</w:t>
      </w:r>
      <w:r w:rsidRPr="006C0594">
        <w:rPr>
          <w:i/>
        </w:rPr>
        <w:t xml:space="preserve"> You are the</w:t>
      </w:r>
      <w:r w:rsidR="00C852B6" w:rsidRPr="006C0594">
        <w:rPr>
          <w:i/>
        </w:rPr>
        <w:t xml:space="preserve"> One! W</w:t>
      </w:r>
      <w:r w:rsidRPr="006C0594">
        <w:rPr>
          <w:i/>
        </w:rPr>
        <w:t>e will go back and tell John</w:t>
      </w:r>
      <w:r w:rsidR="00C852B6" w:rsidRPr="006C0594">
        <w:rPr>
          <w:i/>
        </w:rPr>
        <w:t>.”</w:t>
      </w:r>
    </w:p>
    <w:p w14:paraId="75488A0F" w14:textId="77777777" w:rsidR="00C852B6" w:rsidRPr="006C0594" w:rsidRDefault="007C4EF1" w:rsidP="00C852B6">
      <w:pPr>
        <w:pStyle w:val="BodyText1"/>
        <w:rPr>
          <w:i/>
        </w:rPr>
      </w:pPr>
      <w:r w:rsidRPr="006C0594">
        <w:rPr>
          <w:i/>
        </w:rPr>
        <w:t>Jesus say</w:t>
      </w:r>
      <w:r w:rsidR="00C852B6" w:rsidRPr="006C0594">
        <w:rPr>
          <w:i/>
        </w:rPr>
        <w:t>s, “W</w:t>
      </w:r>
      <w:r w:rsidRPr="006C0594">
        <w:rPr>
          <w:i/>
        </w:rPr>
        <w:t>ell</w:t>
      </w:r>
      <w:r w:rsidR="00C852B6" w:rsidRPr="006C0594">
        <w:rPr>
          <w:i/>
        </w:rPr>
        <w:t>,</w:t>
      </w:r>
      <w:r w:rsidRPr="006C0594">
        <w:rPr>
          <w:i/>
        </w:rPr>
        <w:t xml:space="preserve"> stop before you go back </w:t>
      </w:r>
      <w:r w:rsidR="00C852B6" w:rsidRPr="006C0594">
        <w:rPr>
          <w:i/>
        </w:rPr>
        <w:t>to</w:t>
      </w:r>
      <w:r w:rsidRPr="006C0594">
        <w:rPr>
          <w:i/>
        </w:rPr>
        <w:t xml:space="preserve"> tell John</w:t>
      </w:r>
      <w:r w:rsidR="00C852B6" w:rsidRPr="006C0594">
        <w:rPr>
          <w:i/>
        </w:rPr>
        <w:t>.</w:t>
      </w:r>
      <w:r w:rsidRPr="006C0594">
        <w:rPr>
          <w:i/>
        </w:rPr>
        <w:t xml:space="preserve"> I </w:t>
      </w:r>
      <w:r w:rsidR="00C852B6" w:rsidRPr="006C0594">
        <w:rPr>
          <w:i/>
        </w:rPr>
        <w:t>have</w:t>
      </w:r>
      <w:r w:rsidRPr="006C0594">
        <w:rPr>
          <w:i/>
        </w:rPr>
        <w:t xml:space="preserve"> o</w:t>
      </w:r>
      <w:r w:rsidR="00C852B6" w:rsidRPr="006C0594">
        <w:rPr>
          <w:i/>
        </w:rPr>
        <w:t>ne more little proverb for you. B</w:t>
      </w:r>
      <w:r w:rsidRPr="006C0594">
        <w:rPr>
          <w:i/>
        </w:rPr>
        <w:t>lessed is he that is not offended at Me.</w:t>
      </w:r>
      <w:r w:rsidR="00C852B6" w:rsidRPr="006C0594">
        <w:rPr>
          <w:i/>
        </w:rPr>
        <w:t>”</w:t>
      </w:r>
    </w:p>
    <w:p w14:paraId="1301EF18" w14:textId="6BFF0A14" w:rsidR="00F6675C" w:rsidRPr="006C0594" w:rsidRDefault="006C0594" w:rsidP="00C852B6">
      <w:pPr>
        <w:pStyle w:val="BodyText1"/>
        <w:rPr>
          <w:i/>
        </w:rPr>
      </w:pPr>
      <w:r w:rsidRPr="006C0594">
        <w:rPr>
          <w:i/>
        </w:rPr>
        <w:t>“</w:t>
      </w:r>
      <w:r w:rsidR="007C4EF1" w:rsidRPr="006C0594">
        <w:rPr>
          <w:i/>
        </w:rPr>
        <w:t>Why would I be offended at you? I mean you are raising the dead, opening blind</w:t>
      </w:r>
      <w:r w:rsidRPr="006C0594">
        <w:rPr>
          <w:i/>
        </w:rPr>
        <w:t xml:space="preserve"> eyes, why would I be offended?”</w:t>
      </w:r>
    </w:p>
    <w:p w14:paraId="385121BD" w14:textId="36CB87EA" w:rsidR="007C4EF1" w:rsidRPr="006C0594" w:rsidRDefault="00F6675C" w:rsidP="00C852B6">
      <w:pPr>
        <w:pStyle w:val="BodyText1"/>
        <w:rPr>
          <w:i/>
        </w:rPr>
      </w:pPr>
      <w:r w:rsidRPr="006C0594">
        <w:rPr>
          <w:i/>
        </w:rPr>
        <w:t>Jesus said, “J</w:t>
      </w:r>
      <w:r w:rsidR="007C4EF1" w:rsidRPr="006C0594">
        <w:rPr>
          <w:i/>
        </w:rPr>
        <w:t>ust remember that.</w:t>
      </w:r>
      <w:r w:rsidRPr="006C0594">
        <w:rPr>
          <w:i/>
        </w:rPr>
        <w:t>”</w:t>
      </w:r>
    </w:p>
    <w:p w14:paraId="669FC48C" w14:textId="63FF8339" w:rsidR="00F6675C" w:rsidRPr="006C0594" w:rsidRDefault="007C4EF1" w:rsidP="00C852B6">
      <w:pPr>
        <w:pStyle w:val="BodyText1"/>
        <w:rPr>
          <w:i/>
        </w:rPr>
      </w:pPr>
      <w:r w:rsidRPr="006C0594">
        <w:rPr>
          <w:i/>
        </w:rPr>
        <w:t>Why would I be offended? Here is why</w:t>
      </w:r>
      <w:r w:rsidR="00F6675C" w:rsidRPr="006C0594">
        <w:rPr>
          <w:i/>
        </w:rPr>
        <w:t>. T</w:t>
      </w:r>
      <w:r w:rsidRPr="006C0594">
        <w:rPr>
          <w:i/>
        </w:rPr>
        <w:t>hey are going to be tested because Jesus</w:t>
      </w:r>
      <w:r w:rsidR="00F6675C" w:rsidRPr="006C0594">
        <w:rPr>
          <w:i/>
        </w:rPr>
        <w:t>,</w:t>
      </w:r>
      <w:r w:rsidRPr="006C0594">
        <w:rPr>
          <w:i/>
        </w:rPr>
        <w:t xml:space="preserve"> having all the power</w:t>
      </w:r>
      <w:r w:rsidR="00F6675C" w:rsidRPr="006C0594">
        <w:rPr>
          <w:i/>
        </w:rPr>
        <w:t>,</w:t>
      </w:r>
      <w:r w:rsidRPr="006C0594">
        <w:rPr>
          <w:i/>
        </w:rPr>
        <w:t xml:space="preserve"> is not going to deliver John from prison</w:t>
      </w:r>
      <w:r w:rsidR="00F6675C" w:rsidRPr="006C0594">
        <w:rPr>
          <w:i/>
        </w:rPr>
        <w:t>,</w:t>
      </w:r>
      <w:r w:rsidRPr="006C0594">
        <w:rPr>
          <w:i/>
        </w:rPr>
        <w:t xml:space="preserve"> but John is going to be martyred. The</w:t>
      </w:r>
      <w:r w:rsidR="00F6675C" w:rsidRPr="006C0594">
        <w:rPr>
          <w:i/>
        </w:rPr>
        <w:t>y are going to say afterwards, “W</w:t>
      </w:r>
      <w:r w:rsidRPr="006C0594">
        <w:rPr>
          <w:i/>
        </w:rPr>
        <w:t>ait a second</w:t>
      </w:r>
      <w:r w:rsidR="00F6675C" w:rsidRPr="006C0594">
        <w:rPr>
          <w:i/>
        </w:rPr>
        <w:t>,</w:t>
      </w:r>
      <w:r w:rsidRPr="006C0594">
        <w:rPr>
          <w:i/>
        </w:rPr>
        <w:t xml:space="preserve"> if you are God</w:t>
      </w:r>
      <w:r w:rsidR="00F6675C" w:rsidRPr="006C0594">
        <w:rPr>
          <w:i/>
        </w:rPr>
        <w:t>,</w:t>
      </w:r>
      <w:r w:rsidRPr="006C0594">
        <w:rPr>
          <w:i/>
        </w:rPr>
        <w:t xml:space="preserve"> why </w:t>
      </w:r>
      <w:r w:rsidR="00F6675C" w:rsidRPr="006C0594">
        <w:rPr>
          <w:i/>
        </w:rPr>
        <w:t>didn’t</w:t>
      </w:r>
      <w:r w:rsidRPr="006C0594">
        <w:rPr>
          <w:i/>
        </w:rPr>
        <w:t xml:space="preserve"> you deliver </w:t>
      </w:r>
      <w:r w:rsidR="00F6675C" w:rsidRPr="006C0594">
        <w:rPr>
          <w:i/>
        </w:rPr>
        <w:t>our beloved John?”</w:t>
      </w:r>
    </w:p>
    <w:p w14:paraId="1B882DB3" w14:textId="45FBC15F" w:rsidR="007C4EF1" w:rsidRPr="006C0594" w:rsidRDefault="00F6675C" w:rsidP="00C852B6">
      <w:pPr>
        <w:pStyle w:val="BodyText1"/>
        <w:rPr>
          <w:i/>
        </w:rPr>
      </w:pPr>
      <w:r w:rsidRPr="006C0594">
        <w:rPr>
          <w:i/>
        </w:rPr>
        <w:t>He says, “B</w:t>
      </w:r>
      <w:r w:rsidR="007C4EF1" w:rsidRPr="006C0594">
        <w:rPr>
          <w:i/>
        </w:rPr>
        <w:t>ecause I am God</w:t>
      </w:r>
      <w:r w:rsidRPr="006C0594">
        <w:rPr>
          <w:i/>
        </w:rPr>
        <w:t>,</w:t>
      </w:r>
      <w:r w:rsidR="007C4EF1" w:rsidRPr="006C0594">
        <w:rPr>
          <w:i/>
        </w:rPr>
        <w:t xml:space="preserve"> and I do it My way</w:t>
      </w:r>
      <w:r w:rsidRPr="006C0594">
        <w:rPr>
          <w:i/>
        </w:rPr>
        <w:t>, not your way. T</w:t>
      </w:r>
      <w:r w:rsidR="007C4EF1" w:rsidRPr="006C0594">
        <w:rPr>
          <w:i/>
        </w:rPr>
        <w:t>hat is why I did not deliver him.</w:t>
      </w:r>
      <w:r w:rsidRPr="006C0594">
        <w:rPr>
          <w:i/>
        </w:rPr>
        <w:t>”</w:t>
      </w:r>
    </w:p>
    <w:p w14:paraId="524DDDEE" w14:textId="1F436A90" w:rsidR="007C4EF1" w:rsidRPr="006C0594" w:rsidRDefault="007C4EF1" w:rsidP="00C852B6">
      <w:pPr>
        <w:pStyle w:val="BodyText1"/>
        <w:rPr>
          <w:i/>
        </w:rPr>
      </w:pPr>
      <w:r w:rsidRPr="006C0594">
        <w:rPr>
          <w:i/>
        </w:rPr>
        <w:t xml:space="preserve">Blessed are you if you are not offended. We </w:t>
      </w:r>
      <w:r w:rsidR="0061633C" w:rsidRPr="006C0594">
        <w:rPr>
          <w:i/>
        </w:rPr>
        <w:t>are</w:t>
      </w:r>
      <w:r w:rsidRPr="006C0594">
        <w:rPr>
          <w:i/>
        </w:rPr>
        <w:t xml:space="preserve"> offended not only by what He does, </w:t>
      </w:r>
      <w:r w:rsidR="0061633C" w:rsidRPr="006C0594">
        <w:rPr>
          <w:i/>
        </w:rPr>
        <w:t xml:space="preserve">but </w:t>
      </w:r>
      <w:r w:rsidRPr="006C0594">
        <w:rPr>
          <w:i/>
        </w:rPr>
        <w:t>we</w:t>
      </w:r>
      <w:r w:rsidR="0061633C" w:rsidRPr="006C0594">
        <w:rPr>
          <w:i/>
        </w:rPr>
        <w:t xml:space="preserve"> also</w:t>
      </w:r>
      <w:r w:rsidRPr="006C0594">
        <w:rPr>
          <w:i/>
        </w:rPr>
        <w:t xml:space="preserve"> are offended by what He does not do or the timing that </w:t>
      </w:r>
      <w:r w:rsidR="0061633C" w:rsidRPr="006C0594">
        <w:rPr>
          <w:i/>
        </w:rPr>
        <w:t>He takes to do it. Jesus says, “B</w:t>
      </w:r>
      <w:r w:rsidRPr="006C0594">
        <w:rPr>
          <w:i/>
        </w:rPr>
        <w:t>lessed if you do not</w:t>
      </w:r>
      <w:r w:rsidR="0061633C" w:rsidRPr="006C0594">
        <w:rPr>
          <w:i/>
        </w:rPr>
        <w:t xml:space="preserve"> get offended at My leadership.”</w:t>
      </w:r>
    </w:p>
    <w:p w14:paraId="1047CC41" w14:textId="77777777" w:rsidR="007C4EF1" w:rsidRPr="001752D6" w:rsidRDefault="007C4EF1" w:rsidP="00E77618">
      <w:pPr>
        <w:pStyle w:val="Lv2-J"/>
        <w:spacing w:after="240"/>
        <w:rPr>
          <w:snapToGrid w:val="0"/>
        </w:rPr>
      </w:pPr>
      <w:r w:rsidRPr="001752D6">
        <w:rPr>
          <w:b/>
          <w:i/>
        </w:rPr>
        <w:t>Lovesick for God:</w:t>
      </w:r>
      <w:r w:rsidRPr="001752D6">
        <w:t xml:space="preserve"> This includes loving Jesus Himself more than His favor and blessing on our circumstances, ministry, finances, relationships, etc. It includes deeply desiring to encounter Jesus more than we currently do, and being sick, or pained, over anything that hinders our love for Him. </w:t>
      </w:r>
    </w:p>
    <w:p w14:paraId="2D739675" w14:textId="579A9DA2" w:rsidR="007C4EF1" w:rsidRPr="001752D6" w:rsidRDefault="007C4EF1" w:rsidP="0064039F">
      <w:pPr>
        <w:pStyle w:val="Lv1-H"/>
        <w:rPr>
          <w:snapToGrid w:val="0"/>
        </w:rPr>
      </w:pPr>
      <w:r w:rsidRPr="001752D6">
        <w:rPr>
          <w:snapToGrid w:val="0"/>
        </w:rPr>
        <w:t>the daughters</w:t>
      </w:r>
      <w:r w:rsidR="00AB3BFE">
        <w:rPr>
          <w:snapToGrid w:val="0"/>
        </w:rPr>
        <w:t>’</w:t>
      </w:r>
      <w:r w:rsidRPr="001752D6">
        <w:rPr>
          <w:snapToGrid w:val="0"/>
        </w:rPr>
        <w:t xml:space="preserve"> first question: Why do you love Him so much? (5:9) </w:t>
      </w:r>
    </w:p>
    <w:p w14:paraId="465FCCDD" w14:textId="77777777" w:rsidR="007C4EF1" w:rsidRPr="001752D6" w:rsidRDefault="007C4EF1" w:rsidP="0064039F">
      <w:pPr>
        <w:pStyle w:val="Lv2-J"/>
        <w:rPr>
          <w:snapToGrid w:val="0"/>
        </w:rPr>
      </w:pPr>
      <w:r w:rsidRPr="001752D6">
        <w:rPr>
          <w:snapToGrid w:val="0"/>
        </w:rPr>
        <w:t xml:space="preserve">The spiritually immature daughters asked the Bride </w:t>
      </w:r>
      <w:r w:rsidRPr="001752D6">
        <w:t xml:space="preserve">questions throughout the Song. They saw that she was lovesick for the King in the midst of her troubles, rather than being offended or depressed. </w:t>
      </w:r>
    </w:p>
    <w:p w14:paraId="64430343" w14:textId="77777777" w:rsidR="007C4EF1" w:rsidRPr="001752D6" w:rsidRDefault="007C4EF1" w:rsidP="0064039F">
      <w:pPr>
        <w:pStyle w:val="Sc2-F"/>
        <w:rPr>
          <w:snapToGrid w:val="0"/>
        </w:rPr>
      </w:pPr>
      <w:r w:rsidRPr="001752D6">
        <w:rPr>
          <w:snapToGrid w:val="0"/>
          <w:vertAlign w:val="superscript"/>
        </w:rPr>
        <w:t>9</w:t>
      </w:r>
      <w:r w:rsidRPr="001752D6">
        <w:rPr>
          <w:snapToGrid w:val="0"/>
          <w:u w:val="single"/>
        </w:rPr>
        <w:t>What is your Beloved</w:t>
      </w:r>
      <w:r w:rsidRPr="001752D6">
        <w:rPr>
          <w:snapToGrid w:val="0"/>
        </w:rPr>
        <w:t xml:space="preserve"> more than another beloved, O fairest </w:t>
      </w:r>
      <w:r w:rsidRPr="001752D6">
        <w:rPr>
          <w:b w:val="0"/>
          <w:snapToGrid w:val="0"/>
        </w:rPr>
        <w:t>[most beautiful]</w:t>
      </w:r>
      <w:r w:rsidRPr="001752D6">
        <w:rPr>
          <w:snapToGrid w:val="0"/>
        </w:rPr>
        <w:t xml:space="preserve"> among women? </w:t>
      </w:r>
      <w:r w:rsidRPr="001752D6">
        <w:rPr>
          <w:snapToGrid w:val="0"/>
        </w:rPr>
        <w:br/>
      </w:r>
      <w:r w:rsidRPr="001752D6">
        <w:rPr>
          <w:snapToGrid w:val="0"/>
          <w:u w:val="single"/>
        </w:rPr>
        <w:t>What is your Beloved</w:t>
      </w:r>
      <w:r w:rsidRPr="001752D6">
        <w:rPr>
          <w:snapToGrid w:val="0"/>
        </w:rPr>
        <w:t xml:space="preserve"> more than another beloved, that you so charge us? (Song 5:9)</w:t>
      </w:r>
    </w:p>
    <w:p w14:paraId="5DF1D019" w14:textId="32328A9E" w:rsidR="00CF18B4" w:rsidRPr="006C0594" w:rsidRDefault="00CF18B4" w:rsidP="00CF18B4">
      <w:pPr>
        <w:pStyle w:val="BodyText1"/>
        <w:rPr>
          <w:i/>
        </w:rPr>
      </w:pPr>
      <w:r w:rsidRPr="006C0594">
        <w:rPr>
          <w:i/>
        </w:rPr>
        <w:t xml:space="preserve">The Bride </w:t>
      </w:r>
      <w:r w:rsidR="006C0594" w:rsidRPr="006C0594">
        <w:rPr>
          <w:i/>
        </w:rPr>
        <w:t xml:space="preserve">had </w:t>
      </w:r>
      <w:r w:rsidRPr="006C0594">
        <w:rPr>
          <w:i/>
        </w:rPr>
        <w:t>asked the daughters, “I</w:t>
      </w:r>
      <w:r w:rsidR="007C4EF1" w:rsidRPr="006C0594">
        <w:rPr>
          <w:i/>
        </w:rPr>
        <w:t>f you see my Beloved</w:t>
      </w:r>
      <w:r w:rsidRPr="006C0594">
        <w:rPr>
          <w:i/>
        </w:rPr>
        <w:t>, tell Him I am lovesick. H</w:t>
      </w:r>
      <w:r w:rsidR="007C4EF1" w:rsidRPr="006C0594">
        <w:rPr>
          <w:i/>
        </w:rPr>
        <w:t>elp me find Him.</w:t>
      </w:r>
      <w:r w:rsidRPr="006C0594">
        <w:rPr>
          <w:i/>
        </w:rPr>
        <w:t>”</w:t>
      </w:r>
    </w:p>
    <w:p w14:paraId="4C57E899" w14:textId="57FC91DC" w:rsidR="007C4EF1" w:rsidRPr="006C0594" w:rsidRDefault="00CF18B4" w:rsidP="00CF18B4">
      <w:pPr>
        <w:pStyle w:val="BodyText1"/>
        <w:rPr>
          <w:i/>
        </w:rPr>
      </w:pPr>
      <w:r w:rsidRPr="006C0594">
        <w:rPr>
          <w:i/>
        </w:rPr>
        <w:t>Then the daughters in</w:t>
      </w:r>
      <w:r w:rsidR="007C4EF1" w:rsidRPr="006C0594">
        <w:rPr>
          <w:i/>
        </w:rPr>
        <w:t xml:space="preserve"> verse 9, say, </w:t>
      </w:r>
      <w:r w:rsidRPr="006C0594">
        <w:rPr>
          <w:i/>
        </w:rPr>
        <w:t>“W</w:t>
      </w:r>
      <w:r w:rsidR="007C4EF1" w:rsidRPr="006C0594">
        <w:rPr>
          <w:i/>
        </w:rPr>
        <w:t>e have a question.</w:t>
      </w:r>
      <w:r w:rsidRPr="006C0594">
        <w:rPr>
          <w:i/>
        </w:rPr>
        <w:t>” They have two questions</w:t>
      </w:r>
      <w:r w:rsidR="0055763D" w:rsidRPr="006C0594">
        <w:rPr>
          <w:i/>
        </w:rPr>
        <w:t>, actually</w:t>
      </w:r>
      <w:r w:rsidRPr="006C0594">
        <w:rPr>
          <w:i/>
        </w:rPr>
        <w:t>. T</w:t>
      </w:r>
      <w:r w:rsidR="007C4EF1" w:rsidRPr="006C0594">
        <w:rPr>
          <w:i/>
        </w:rPr>
        <w:t>hey ask one now and one in a f</w:t>
      </w:r>
      <w:r w:rsidR="0055763D" w:rsidRPr="006C0594">
        <w:rPr>
          <w:i/>
        </w:rPr>
        <w:t>ew moments. The daughter</w:t>
      </w:r>
      <w:r w:rsidR="006C0594" w:rsidRPr="006C0594">
        <w:rPr>
          <w:i/>
        </w:rPr>
        <w:t>s</w:t>
      </w:r>
      <w:r w:rsidR="0055763D" w:rsidRPr="006C0594">
        <w:rPr>
          <w:i/>
        </w:rPr>
        <w:t xml:space="preserve"> said, “What is your Beloved, more than any other beloved? Why do you want to find Him? Considering</w:t>
      </w:r>
      <w:r w:rsidR="007C4EF1" w:rsidRPr="006C0594">
        <w:rPr>
          <w:i/>
        </w:rPr>
        <w:t xml:space="preserve"> He lifted His presence from you, </w:t>
      </w:r>
      <w:r w:rsidR="0055763D" w:rsidRPr="006C0594">
        <w:rPr>
          <w:i/>
        </w:rPr>
        <w:t>and</w:t>
      </w:r>
      <w:r w:rsidR="007C4EF1" w:rsidRPr="006C0594">
        <w:rPr>
          <w:i/>
        </w:rPr>
        <w:t xml:space="preserve"> He allowed the</w:t>
      </w:r>
      <w:r w:rsidR="0055763D" w:rsidRPr="006C0594">
        <w:rPr>
          <w:i/>
        </w:rPr>
        <w:t xml:space="preserve"> elders to wound you, w</w:t>
      </w:r>
      <w:r w:rsidR="007C4EF1" w:rsidRPr="006C0594">
        <w:rPr>
          <w:i/>
        </w:rPr>
        <w:t>hy do you want Him so much?</w:t>
      </w:r>
      <w:r w:rsidR="0055763D" w:rsidRPr="006C0594">
        <w:rPr>
          <w:i/>
        </w:rPr>
        <w:t>”</w:t>
      </w:r>
    </w:p>
    <w:p w14:paraId="6383229A" w14:textId="0E7B1CE7" w:rsidR="007C4EF1" w:rsidRPr="001752D6" w:rsidRDefault="007C4EF1" w:rsidP="0064039F">
      <w:pPr>
        <w:pStyle w:val="Lv2-J"/>
        <w:rPr>
          <w:snapToGrid w:val="0"/>
        </w:rPr>
      </w:pPr>
      <w:r w:rsidRPr="001752D6">
        <w:rPr>
          <w:b/>
          <w:i/>
        </w:rPr>
        <w:t>What is your Beloved</w:t>
      </w:r>
      <w:r w:rsidRPr="001752D6">
        <w:t>: In essence, the daughters of Jerusalem asked the Bride, “Why do you love Him so much that you charge us to go find Him? He has abandoned you. He took His presence from you (5:6) and let the elders wound you as they took your ministry from you (5:7).” They wanted to know w</w:t>
      </w:r>
      <w:r w:rsidRPr="001752D6">
        <w:rPr>
          <w:snapToGrid w:val="0"/>
        </w:rPr>
        <w:t>hy she was so loyal to Him and what she knew about Him that they didn</w:t>
      </w:r>
      <w:r w:rsidR="00AB3BFE">
        <w:rPr>
          <w:snapToGrid w:val="0"/>
        </w:rPr>
        <w:t>’</w:t>
      </w:r>
      <w:r w:rsidRPr="001752D6">
        <w:rPr>
          <w:snapToGrid w:val="0"/>
        </w:rPr>
        <w:t xml:space="preserve">t. </w:t>
      </w:r>
    </w:p>
    <w:p w14:paraId="38D352CD" w14:textId="1BDE049F" w:rsidR="007C4EF1" w:rsidRPr="006C0594" w:rsidRDefault="0055763D" w:rsidP="0055763D">
      <w:pPr>
        <w:pStyle w:val="BodyText1"/>
        <w:rPr>
          <w:i/>
        </w:rPr>
      </w:pPr>
      <w:r w:rsidRPr="006C0594">
        <w:rPr>
          <w:i/>
        </w:rPr>
        <w:t>They are very perplexed.</w:t>
      </w:r>
      <w:r w:rsidR="007C4EF1" w:rsidRPr="006C0594">
        <w:rPr>
          <w:i/>
        </w:rPr>
        <w:t xml:space="preserve"> </w:t>
      </w:r>
      <w:r w:rsidRPr="006C0594">
        <w:rPr>
          <w:i/>
        </w:rPr>
        <w:t>I</w:t>
      </w:r>
      <w:r w:rsidR="007C4EF1" w:rsidRPr="006C0594">
        <w:rPr>
          <w:i/>
        </w:rPr>
        <w:t>n ess</w:t>
      </w:r>
      <w:r w:rsidRPr="006C0594">
        <w:rPr>
          <w:i/>
        </w:rPr>
        <w:t>ence the daughters are saying, “W</w:t>
      </w:r>
      <w:r w:rsidR="007C4EF1" w:rsidRPr="006C0594">
        <w:rPr>
          <w:i/>
        </w:rPr>
        <w:t>hy do you love Him so much that you charge us to go find Him</w:t>
      </w:r>
      <w:r w:rsidRPr="006C0594">
        <w:rPr>
          <w:i/>
        </w:rPr>
        <w:t>? He took His presence from you. He let the elders wound you.” T</w:t>
      </w:r>
      <w:r w:rsidR="007C4EF1" w:rsidRPr="006C0594">
        <w:rPr>
          <w:i/>
        </w:rPr>
        <w:t xml:space="preserve">hey wanted to know why she was still so loyal to Him. They </w:t>
      </w:r>
      <w:r w:rsidRPr="006C0594">
        <w:rPr>
          <w:i/>
        </w:rPr>
        <w:t>are saying, “W</w:t>
      </w:r>
      <w:r w:rsidR="007C4EF1" w:rsidRPr="006C0594">
        <w:rPr>
          <w:i/>
        </w:rPr>
        <w:t>e do not know Him like you know Him. What do you know about Him we do not know?</w:t>
      </w:r>
      <w:r w:rsidRPr="006C0594">
        <w:rPr>
          <w:i/>
        </w:rPr>
        <w:t>”</w:t>
      </w:r>
      <w:r w:rsidR="007C4EF1" w:rsidRPr="006C0594">
        <w:rPr>
          <w:i/>
        </w:rPr>
        <w:t xml:space="preserve"> What is your Beloved more than any other beloved is the</w:t>
      </w:r>
      <w:r w:rsidRPr="006C0594">
        <w:rPr>
          <w:i/>
        </w:rPr>
        <w:t>ir</w:t>
      </w:r>
      <w:r w:rsidR="007C4EF1" w:rsidRPr="006C0594">
        <w:rPr>
          <w:i/>
        </w:rPr>
        <w:t xml:space="preserve"> question. </w:t>
      </w:r>
    </w:p>
    <w:p w14:paraId="1E1C48AF" w14:textId="77777777" w:rsidR="007C4EF1" w:rsidRPr="001752D6" w:rsidRDefault="007C4EF1" w:rsidP="0064039F">
      <w:pPr>
        <w:pStyle w:val="Lv2-J"/>
        <w:rPr>
          <w:snapToGrid w:val="0"/>
        </w:rPr>
      </w:pPr>
      <w:r w:rsidRPr="001752D6">
        <w:rPr>
          <w:b/>
          <w:i/>
          <w:snapToGrid w:val="0"/>
        </w:rPr>
        <w:lastRenderedPageBreak/>
        <w:t>Other beloveds</w:t>
      </w:r>
      <w:r w:rsidRPr="001752D6">
        <w:t>:</w:t>
      </w:r>
      <w:r w:rsidRPr="001752D6">
        <w:rPr>
          <w:snapToGrid w:val="0"/>
        </w:rPr>
        <w:t xml:space="preserve"> The daughters had “other beloveds” that were more important to them than Jesus. Other loves in the lives of believers include people, ministry, money, leisure, pleasure, power, prominence, and comfort. Many sincere believers love these things more than Jesus. </w:t>
      </w:r>
    </w:p>
    <w:p w14:paraId="3E1D1C9E" w14:textId="2801AAEF" w:rsidR="007C4EF1" w:rsidRPr="007403D9" w:rsidRDefault="00FF09B6" w:rsidP="00FF09B6">
      <w:pPr>
        <w:pStyle w:val="BodyText1"/>
        <w:rPr>
          <w:i/>
        </w:rPr>
      </w:pPr>
      <w:r w:rsidRPr="007403D9">
        <w:rPr>
          <w:i/>
        </w:rPr>
        <w:t>T</w:t>
      </w:r>
      <w:r w:rsidR="007C4EF1" w:rsidRPr="007403D9">
        <w:rPr>
          <w:i/>
        </w:rPr>
        <w:t>he daughters had many other beloveds that were more important than the Ultimate Beloved. It is very easy as sincere believers to have other beloveds that are more important than the Ultimate Beloved. I mean we love Jesus</w:t>
      </w:r>
      <w:r w:rsidR="001026C7" w:rsidRPr="007403D9">
        <w:rPr>
          <w:i/>
        </w:rPr>
        <w:t>,</w:t>
      </w:r>
      <w:r w:rsidR="007C4EF1" w:rsidRPr="007403D9">
        <w:rPr>
          <w:i/>
        </w:rPr>
        <w:t xml:space="preserve"> but we are more connected to our ministry or a certain relationship</w:t>
      </w:r>
      <w:r w:rsidR="001026C7" w:rsidRPr="007403D9">
        <w:rPr>
          <w:i/>
        </w:rPr>
        <w:t xml:space="preserve"> than to Jesus. W</w:t>
      </w:r>
      <w:r w:rsidR="007C4EF1" w:rsidRPr="007403D9">
        <w:rPr>
          <w:i/>
        </w:rPr>
        <w:t>e are more connected to a certain way or a certain lifestyle</w:t>
      </w:r>
      <w:r w:rsidR="001026C7" w:rsidRPr="007403D9">
        <w:rPr>
          <w:i/>
        </w:rPr>
        <w:t>,</w:t>
      </w:r>
      <w:r w:rsidR="007C4EF1" w:rsidRPr="007403D9">
        <w:rPr>
          <w:i/>
        </w:rPr>
        <w:t xml:space="preserve"> and we want Him to bless it</w:t>
      </w:r>
      <w:r w:rsidR="001026C7" w:rsidRPr="007403D9">
        <w:rPr>
          <w:i/>
        </w:rPr>
        <w:t>,</w:t>
      </w:r>
      <w:r w:rsidR="007C4EF1" w:rsidRPr="007403D9">
        <w:rPr>
          <w:i/>
        </w:rPr>
        <w:t xml:space="preserve"> but we want those things actually more than Him</w:t>
      </w:r>
      <w:r w:rsidR="001026C7" w:rsidRPr="007403D9">
        <w:rPr>
          <w:i/>
        </w:rPr>
        <w:t>,</w:t>
      </w:r>
      <w:r w:rsidR="007C4EF1" w:rsidRPr="007403D9">
        <w:rPr>
          <w:i/>
        </w:rPr>
        <w:t xml:space="preserve"> though we want Him in the equation. We do not want to lose Him</w:t>
      </w:r>
      <w:r w:rsidR="001026C7" w:rsidRPr="007403D9">
        <w:rPr>
          <w:i/>
        </w:rPr>
        <w:t>,</w:t>
      </w:r>
      <w:r w:rsidR="007C4EF1" w:rsidRPr="007403D9">
        <w:rPr>
          <w:i/>
        </w:rPr>
        <w:t xml:space="preserve"> but we want them more than Him.</w:t>
      </w:r>
    </w:p>
    <w:p w14:paraId="7DDFB854" w14:textId="6FED72FE" w:rsidR="007C4EF1" w:rsidRPr="007403D9" w:rsidRDefault="007C4EF1" w:rsidP="00F66DA5">
      <w:pPr>
        <w:pStyle w:val="BodyText1"/>
        <w:spacing w:after="240"/>
        <w:rPr>
          <w:i/>
        </w:rPr>
      </w:pPr>
      <w:r w:rsidRPr="007403D9">
        <w:rPr>
          <w:i/>
        </w:rPr>
        <w:t>They had other beloveds that were more important. It is okay to have things that you love and people you love</w:t>
      </w:r>
      <w:r w:rsidR="001026C7" w:rsidRPr="007403D9">
        <w:rPr>
          <w:i/>
        </w:rPr>
        <w:t>,</w:t>
      </w:r>
      <w:r w:rsidRPr="007403D9">
        <w:rPr>
          <w:i/>
        </w:rPr>
        <w:t xml:space="preserve"> but </w:t>
      </w:r>
      <w:r w:rsidR="001026C7" w:rsidRPr="007403D9">
        <w:rPr>
          <w:i/>
        </w:rPr>
        <w:t>the daughters asked</w:t>
      </w:r>
      <w:r w:rsidRPr="007403D9">
        <w:rPr>
          <w:i/>
        </w:rPr>
        <w:t xml:space="preserve">, </w:t>
      </w:r>
      <w:r w:rsidR="001026C7" w:rsidRPr="007403D9">
        <w:rPr>
          <w:i/>
        </w:rPr>
        <w:t>“Y</w:t>
      </w:r>
      <w:r w:rsidRPr="007403D9">
        <w:rPr>
          <w:i/>
        </w:rPr>
        <w:t xml:space="preserve">ou love Him more than all the others. What is your Beloved that He is more than all the others? Why do you love Him more than pleasure and increase and friends and favor and those key relationships. Why would you take Him over them if there </w:t>
      </w:r>
      <w:r w:rsidR="001026C7" w:rsidRPr="007403D9">
        <w:rPr>
          <w:i/>
        </w:rPr>
        <w:t>were</w:t>
      </w:r>
      <w:r w:rsidRPr="007403D9">
        <w:rPr>
          <w:i/>
        </w:rPr>
        <w:t xml:space="preserve"> ever a tension point? Why would you do that?</w:t>
      </w:r>
      <w:r w:rsidR="001026C7" w:rsidRPr="007403D9">
        <w:rPr>
          <w:i/>
        </w:rPr>
        <w:t>”</w:t>
      </w:r>
    </w:p>
    <w:p w14:paraId="0AAF740B" w14:textId="77777777" w:rsidR="007C4EF1" w:rsidRPr="001752D6" w:rsidRDefault="007C4EF1" w:rsidP="0064039F">
      <w:pPr>
        <w:pStyle w:val="Lv1-H"/>
        <w:rPr>
          <w:snapToGrid w:val="0"/>
        </w:rPr>
      </w:pPr>
      <w:r w:rsidRPr="001752D6">
        <w:rPr>
          <w:snapToGrid w:val="0"/>
        </w:rPr>
        <w:t>The Majestic Splendor of the king (5:10-16)</w:t>
      </w:r>
    </w:p>
    <w:p w14:paraId="0803717D" w14:textId="6F8AB3B0" w:rsidR="007C4EF1" w:rsidRPr="001752D6" w:rsidRDefault="007C4EF1" w:rsidP="0064039F">
      <w:pPr>
        <w:pStyle w:val="Lv2-J"/>
      </w:pPr>
      <w:r w:rsidRPr="001752D6">
        <w:t>The Bride answered the daughters</w:t>
      </w:r>
      <w:r w:rsidR="00AB3BFE">
        <w:t>’</w:t>
      </w:r>
      <w:r w:rsidRPr="001752D6">
        <w:t xml:space="preserve"> question by proclaiming the King</w:t>
      </w:r>
      <w:r w:rsidR="00AB3BFE">
        <w:t>’</w:t>
      </w:r>
      <w:r w:rsidRPr="001752D6">
        <w:t>s beauty (5:10-16) in one of the greatest statements of Jesus</w:t>
      </w:r>
      <w:r w:rsidR="00AB3BFE">
        <w:t>’</w:t>
      </w:r>
      <w:r w:rsidRPr="001752D6">
        <w:t xml:space="preserve"> beauty in the Scripture. The Bride</w:t>
      </w:r>
      <w:r w:rsidR="00AB3BFE">
        <w:t>’</w:t>
      </w:r>
      <w:r w:rsidRPr="001752D6">
        <w:t xml:space="preserve">s answer revealed her spirit of obedience and love for the King. She </w:t>
      </w:r>
      <w:r w:rsidRPr="001752D6">
        <w:rPr>
          <w:snapToGrid w:val="0"/>
        </w:rPr>
        <w:t>used metaphors of the human body and agricultural images to convey ten attributes of the King</w:t>
      </w:r>
      <w:r w:rsidR="00AB3BFE">
        <w:rPr>
          <w:snapToGrid w:val="0"/>
        </w:rPr>
        <w:t>’</w:t>
      </w:r>
      <w:r w:rsidRPr="001752D6">
        <w:rPr>
          <w:snapToGrid w:val="0"/>
        </w:rPr>
        <w:t xml:space="preserve">s personality, each having two descriptions. </w:t>
      </w:r>
    </w:p>
    <w:p w14:paraId="07257153" w14:textId="77777777" w:rsidR="007C4EF1" w:rsidRPr="001752D6" w:rsidRDefault="007C4EF1" w:rsidP="0064039F">
      <w:pPr>
        <w:pStyle w:val="Sc2-F"/>
      </w:pPr>
      <w:r w:rsidRPr="001752D6">
        <w:rPr>
          <w:vertAlign w:val="superscript"/>
        </w:rPr>
        <w:t>10</w:t>
      </w:r>
      <w:r w:rsidRPr="001752D6">
        <w:t xml:space="preserve">My beloved is </w:t>
      </w:r>
      <w:r w:rsidRPr="001752D6">
        <w:rPr>
          <w:u w:val="single"/>
        </w:rPr>
        <w:t>white</w:t>
      </w:r>
      <w:r w:rsidRPr="001752D6">
        <w:t xml:space="preserve"> </w:t>
      </w:r>
      <w:r w:rsidRPr="001752D6">
        <w:rPr>
          <w:b w:val="0"/>
        </w:rPr>
        <w:t>[radiant, NIV; dazzling, NAS]</w:t>
      </w:r>
      <w:r w:rsidRPr="001752D6">
        <w:t xml:space="preserve">…and </w:t>
      </w:r>
      <w:r w:rsidRPr="001752D6">
        <w:rPr>
          <w:u w:val="single"/>
        </w:rPr>
        <w:t>chief among ten thousand</w:t>
      </w:r>
      <w:r w:rsidRPr="001752D6">
        <w:t xml:space="preserve">. </w:t>
      </w:r>
      <w:r w:rsidRPr="001752D6">
        <w:rPr>
          <w:vertAlign w:val="superscript"/>
        </w:rPr>
        <w:t>11</w:t>
      </w:r>
      <w:r w:rsidRPr="001752D6">
        <w:t xml:space="preserve">His </w:t>
      </w:r>
      <w:r w:rsidRPr="001752D6">
        <w:rPr>
          <w:u w:val="single"/>
        </w:rPr>
        <w:t>head</w:t>
      </w:r>
      <w:r w:rsidRPr="001752D6">
        <w:t xml:space="preserve"> is like the finest gold; His </w:t>
      </w:r>
      <w:r w:rsidRPr="001752D6">
        <w:rPr>
          <w:u w:val="single"/>
        </w:rPr>
        <w:t>locks</w:t>
      </w:r>
      <w:r w:rsidRPr="001752D6">
        <w:t xml:space="preserve"> are wavy…</w:t>
      </w:r>
      <w:r w:rsidRPr="001752D6">
        <w:rPr>
          <w:vertAlign w:val="superscript"/>
        </w:rPr>
        <w:t>12</w:t>
      </w:r>
      <w:r w:rsidRPr="001752D6">
        <w:t xml:space="preserve">His </w:t>
      </w:r>
      <w:r w:rsidRPr="001752D6">
        <w:rPr>
          <w:u w:val="single"/>
        </w:rPr>
        <w:t>eyes</w:t>
      </w:r>
      <w:r w:rsidRPr="001752D6">
        <w:t xml:space="preserve"> are like doves…</w:t>
      </w:r>
      <w:r w:rsidRPr="001752D6">
        <w:rPr>
          <w:vertAlign w:val="superscript"/>
        </w:rPr>
        <w:t>13</w:t>
      </w:r>
      <w:r w:rsidRPr="001752D6">
        <w:t xml:space="preserve">His </w:t>
      </w:r>
      <w:r w:rsidRPr="001752D6">
        <w:rPr>
          <w:u w:val="single"/>
        </w:rPr>
        <w:t>cheeks</w:t>
      </w:r>
      <w:r w:rsidRPr="001752D6">
        <w:t xml:space="preserve"> are like a bed of spices …His </w:t>
      </w:r>
      <w:r w:rsidRPr="001752D6">
        <w:rPr>
          <w:u w:val="single"/>
        </w:rPr>
        <w:t>lips</w:t>
      </w:r>
      <w:r w:rsidRPr="001752D6">
        <w:t xml:space="preserve"> are lilies…</w:t>
      </w:r>
      <w:r w:rsidRPr="001752D6">
        <w:rPr>
          <w:vertAlign w:val="superscript"/>
        </w:rPr>
        <w:t>14</w:t>
      </w:r>
      <w:r w:rsidRPr="001752D6">
        <w:t xml:space="preserve">His </w:t>
      </w:r>
      <w:r w:rsidRPr="001752D6">
        <w:rPr>
          <w:u w:val="single"/>
        </w:rPr>
        <w:t>hands</w:t>
      </w:r>
      <w:r w:rsidRPr="001752D6">
        <w:t xml:space="preserve"> are rods of gold…His </w:t>
      </w:r>
      <w:r w:rsidRPr="001752D6">
        <w:rPr>
          <w:u w:val="single"/>
        </w:rPr>
        <w:t>body</w:t>
      </w:r>
      <w:r w:rsidRPr="001752D6">
        <w:t xml:space="preserve"> is carved ivory…</w:t>
      </w:r>
      <w:r w:rsidRPr="001752D6">
        <w:rPr>
          <w:vertAlign w:val="superscript"/>
        </w:rPr>
        <w:t>15</w:t>
      </w:r>
      <w:r w:rsidRPr="001752D6">
        <w:t xml:space="preserve">His </w:t>
      </w:r>
      <w:r w:rsidRPr="001752D6">
        <w:rPr>
          <w:u w:val="single"/>
        </w:rPr>
        <w:t>legs</w:t>
      </w:r>
      <w:r w:rsidRPr="001752D6">
        <w:t xml:space="preserve"> are pillars of marble…His </w:t>
      </w:r>
      <w:r w:rsidRPr="001752D6">
        <w:rPr>
          <w:u w:val="single"/>
        </w:rPr>
        <w:t>countenance</w:t>
      </w:r>
      <w:r w:rsidRPr="001752D6">
        <w:t xml:space="preserve"> is like Lebanon…</w:t>
      </w:r>
      <w:r w:rsidRPr="001752D6">
        <w:rPr>
          <w:vertAlign w:val="superscript"/>
        </w:rPr>
        <w:t>16</w:t>
      </w:r>
      <w:r w:rsidRPr="001752D6">
        <w:t xml:space="preserve">His </w:t>
      </w:r>
      <w:r w:rsidRPr="001752D6">
        <w:rPr>
          <w:u w:val="single"/>
        </w:rPr>
        <w:t>mouth</w:t>
      </w:r>
      <w:r w:rsidRPr="001752D6">
        <w:t xml:space="preserve"> is most sweet, Yes, </w:t>
      </w:r>
      <w:r w:rsidRPr="001752D6">
        <w:rPr>
          <w:u w:val="single"/>
        </w:rPr>
        <w:t>He is altogether lovely</w:t>
      </w:r>
      <w:r w:rsidRPr="001752D6">
        <w:t xml:space="preserve">. This is my Beloved, and this is my friend… (Song 5:10-16) </w:t>
      </w:r>
    </w:p>
    <w:p w14:paraId="31C2D272" w14:textId="317C3164" w:rsidR="007C4EF1" w:rsidRPr="007403D9" w:rsidRDefault="007B7D10" w:rsidP="007B7D10">
      <w:pPr>
        <w:pStyle w:val="BodyText1"/>
        <w:rPr>
          <w:i/>
        </w:rPr>
      </w:pPr>
      <w:r w:rsidRPr="007403D9">
        <w:rPr>
          <w:i/>
        </w:rPr>
        <w:t>Oh, she explodes!</w:t>
      </w:r>
      <w:r w:rsidR="007C4EF1" w:rsidRPr="007403D9">
        <w:rPr>
          <w:i/>
        </w:rPr>
        <w:t xml:space="preserve"> I love Song of Solomon 5:10-16. I think it is the greatest statement of the beauty of Jesus in t</w:t>
      </w:r>
      <w:r w:rsidRPr="007403D9">
        <w:rPr>
          <w:i/>
        </w:rPr>
        <w:t>he Bible. It is in poetic terms</w:t>
      </w:r>
      <w:r w:rsidR="007C4EF1" w:rsidRPr="007403D9">
        <w:rPr>
          <w:i/>
        </w:rPr>
        <w:t xml:space="preserve">. </w:t>
      </w:r>
      <w:r w:rsidRPr="007403D9">
        <w:rPr>
          <w:i/>
        </w:rPr>
        <w:t>“W</w:t>
      </w:r>
      <w:r w:rsidR="007C4EF1" w:rsidRPr="007403D9">
        <w:rPr>
          <w:i/>
        </w:rPr>
        <w:t>hat is my Beloved more than the others?</w:t>
      </w:r>
      <w:r w:rsidRPr="007403D9">
        <w:rPr>
          <w:i/>
        </w:rPr>
        <w:t xml:space="preserve">” the Bride answers. For seven glorious verses </w:t>
      </w:r>
      <w:r w:rsidR="007C4EF1" w:rsidRPr="007403D9">
        <w:rPr>
          <w:i/>
        </w:rPr>
        <w:t xml:space="preserve">she answered </w:t>
      </w:r>
      <w:r w:rsidRPr="007403D9">
        <w:rPr>
          <w:i/>
        </w:rPr>
        <w:t xml:space="preserve">the question of </w:t>
      </w:r>
      <w:r w:rsidR="007C4EF1" w:rsidRPr="007403D9">
        <w:rPr>
          <w:i/>
        </w:rPr>
        <w:t>the daughters of Jerusalem by proclaiming His majestic beauty.</w:t>
      </w:r>
      <w:r w:rsidRPr="007403D9">
        <w:rPr>
          <w:i/>
        </w:rPr>
        <w:t xml:space="preserve"> </w:t>
      </w:r>
      <w:r w:rsidR="007C4EF1" w:rsidRPr="007403D9">
        <w:rPr>
          <w:i/>
        </w:rPr>
        <w:t xml:space="preserve">It is one of the greatest statements in the Bible. </w:t>
      </w:r>
    </w:p>
    <w:p w14:paraId="1A1028FF" w14:textId="4AE44993" w:rsidR="007C4EF1" w:rsidRPr="007403D9" w:rsidRDefault="007B7D10" w:rsidP="007B7D10">
      <w:pPr>
        <w:pStyle w:val="BodyText1"/>
        <w:rPr>
          <w:i/>
        </w:rPr>
      </w:pPr>
      <w:r w:rsidRPr="007403D9">
        <w:rPr>
          <w:i/>
        </w:rPr>
        <w:t>She says, “M</w:t>
      </w:r>
      <w:r w:rsidR="007C4EF1" w:rsidRPr="007403D9">
        <w:rPr>
          <w:i/>
        </w:rPr>
        <w:t>y Beloved is dazzlin</w:t>
      </w:r>
      <w:r w:rsidRPr="007403D9">
        <w:rPr>
          <w:i/>
        </w:rPr>
        <w:t>g. M</w:t>
      </w:r>
      <w:r w:rsidR="007C4EF1" w:rsidRPr="007403D9">
        <w:rPr>
          <w:i/>
        </w:rPr>
        <w:t>y Belo</w:t>
      </w:r>
      <w:r w:rsidRPr="007403D9">
        <w:rPr>
          <w:i/>
        </w:rPr>
        <w:t>ved is chief among ten thousand. His head is finest gold. His hair is wavy.</w:t>
      </w:r>
      <w:r w:rsidR="007C4EF1" w:rsidRPr="007403D9">
        <w:rPr>
          <w:i/>
        </w:rPr>
        <w:t xml:space="preserve"> His eyes </w:t>
      </w:r>
      <w:r w:rsidRPr="007403D9">
        <w:rPr>
          <w:i/>
        </w:rPr>
        <w:t xml:space="preserve">are like doves, and </w:t>
      </w:r>
      <w:r w:rsidR="007C4EF1" w:rsidRPr="007403D9">
        <w:rPr>
          <w:i/>
        </w:rPr>
        <w:t>His cheeks or His emotions are like a bed of spice. His lips a</w:t>
      </w:r>
      <w:r w:rsidRPr="007403D9">
        <w:rPr>
          <w:i/>
        </w:rPr>
        <w:t>re pure like lilies. His hands—His deeds—</w:t>
      </w:r>
      <w:r w:rsidR="007C4EF1" w:rsidRPr="007403D9">
        <w:rPr>
          <w:i/>
        </w:rPr>
        <w:t>are like the rods of gold of divine power and characte</w:t>
      </w:r>
      <w:r w:rsidRPr="007403D9">
        <w:rPr>
          <w:i/>
        </w:rPr>
        <w:t>r. His compassion is like ivory;</w:t>
      </w:r>
      <w:r w:rsidR="007C4EF1" w:rsidRPr="007403D9">
        <w:rPr>
          <w:i/>
        </w:rPr>
        <w:t xml:space="preserve"> it is rare and expensive and glorious. His legs are like pillars of marble, stable</w:t>
      </w:r>
      <w:r w:rsidR="007403D9" w:rsidRPr="007403D9">
        <w:rPr>
          <w:i/>
        </w:rPr>
        <w:t xml:space="preserve"> and</w:t>
      </w:r>
      <w:r w:rsidR="007C4EF1" w:rsidRPr="007403D9">
        <w:rPr>
          <w:i/>
        </w:rPr>
        <w:t xml:space="preserve"> steady. His countenance is like Lebanon, </w:t>
      </w:r>
      <w:r w:rsidRPr="007403D9">
        <w:rPr>
          <w:i/>
        </w:rPr>
        <w:t xml:space="preserve">and </w:t>
      </w:r>
      <w:r w:rsidR="007C4EF1" w:rsidRPr="007403D9">
        <w:rPr>
          <w:i/>
        </w:rPr>
        <w:t>His mouth is most</w:t>
      </w:r>
      <w:r w:rsidRPr="007403D9">
        <w:rPr>
          <w:i/>
        </w:rPr>
        <w:t xml:space="preserve"> sweet. He is altogether lovely! This is my Beloved;</w:t>
      </w:r>
      <w:r w:rsidR="007C4EF1" w:rsidRPr="007403D9">
        <w:rPr>
          <w:i/>
        </w:rPr>
        <w:t xml:space="preserve"> this is my Friend.</w:t>
      </w:r>
      <w:r w:rsidRPr="007403D9">
        <w:rPr>
          <w:i/>
        </w:rPr>
        <w:t>”</w:t>
      </w:r>
    </w:p>
    <w:p w14:paraId="79018058" w14:textId="18DD2201" w:rsidR="007C4EF1" w:rsidRPr="007403D9" w:rsidRDefault="00E97559" w:rsidP="007B7D10">
      <w:pPr>
        <w:pStyle w:val="BodyText1"/>
        <w:rPr>
          <w:i/>
        </w:rPr>
      </w:pPr>
      <w:r w:rsidRPr="007403D9">
        <w:rPr>
          <w:i/>
        </w:rPr>
        <w:t>Boy, they are taken back! She is not offended with Him. S</w:t>
      </w:r>
      <w:r w:rsidR="007C4EF1" w:rsidRPr="007403D9">
        <w:rPr>
          <w:i/>
        </w:rPr>
        <w:t>he is not backing away from Him at all. She</w:t>
      </w:r>
      <w:r w:rsidRPr="007403D9">
        <w:rPr>
          <w:i/>
        </w:rPr>
        <w:t xml:space="preserve"> is not in a time of compromise. She is passing the ultimate two</w:t>
      </w:r>
      <w:r w:rsidR="007C4EF1" w:rsidRPr="007403D9">
        <w:rPr>
          <w:i/>
        </w:rPr>
        <w:t>fold test in her life that is going to usher her into greater depths of love with God.</w:t>
      </w:r>
    </w:p>
    <w:p w14:paraId="49A5BBA3" w14:textId="203370F4" w:rsidR="007C4EF1" w:rsidRPr="007403D9" w:rsidRDefault="007C4EF1" w:rsidP="007B7D10">
      <w:pPr>
        <w:pStyle w:val="BodyText1"/>
        <w:rPr>
          <w:i/>
        </w:rPr>
      </w:pPr>
      <w:r w:rsidRPr="007403D9">
        <w:rPr>
          <w:i/>
        </w:rPr>
        <w:t>Now in this poetic language she uses metaphor</w:t>
      </w:r>
      <w:r w:rsidR="00E97559" w:rsidRPr="007403D9">
        <w:rPr>
          <w:i/>
        </w:rPr>
        <w:t>s of</w:t>
      </w:r>
      <w:r w:rsidRPr="007403D9">
        <w:rPr>
          <w:i/>
        </w:rPr>
        <w:t xml:space="preserve"> the human body with agricultural images to convey ten different attributes of what the King is like in this spiritual interpretation. She starts with a general statement in v</w:t>
      </w:r>
      <w:r w:rsidR="00E97559" w:rsidRPr="007403D9">
        <w:rPr>
          <w:i/>
        </w:rPr>
        <w:t>erse 10, “M</w:t>
      </w:r>
      <w:r w:rsidRPr="007403D9">
        <w:rPr>
          <w:i/>
        </w:rPr>
        <w:t>y Beloved is dazzling, chief among ten thousand.</w:t>
      </w:r>
      <w:r w:rsidR="00E97559" w:rsidRPr="007403D9">
        <w:rPr>
          <w:i/>
        </w:rPr>
        <w:t>”</w:t>
      </w:r>
      <w:r w:rsidRPr="007403D9">
        <w:rPr>
          <w:i/>
        </w:rPr>
        <w:t xml:space="preserve"> Then she gives ten attributes</w:t>
      </w:r>
      <w:r w:rsidR="00E97559" w:rsidRPr="007403D9">
        <w:rPr>
          <w:i/>
        </w:rPr>
        <w:t>.</w:t>
      </w:r>
      <w:r w:rsidRPr="007403D9">
        <w:rPr>
          <w:i/>
        </w:rPr>
        <w:t xml:space="preserve"> </w:t>
      </w:r>
      <w:r w:rsidR="00E97559" w:rsidRPr="007403D9">
        <w:rPr>
          <w:i/>
        </w:rPr>
        <w:t>S</w:t>
      </w:r>
      <w:r w:rsidRPr="007403D9">
        <w:rPr>
          <w:i/>
        </w:rPr>
        <w:t xml:space="preserve">he ends with a summary statement, </w:t>
      </w:r>
      <w:r w:rsidR="00E97559" w:rsidRPr="007403D9">
        <w:rPr>
          <w:i/>
        </w:rPr>
        <w:t>“He is altogether lovely! This is my Beloved; t</w:t>
      </w:r>
      <w:r w:rsidRPr="007403D9">
        <w:rPr>
          <w:i/>
        </w:rPr>
        <w:t>his is my Friend.</w:t>
      </w:r>
      <w:r w:rsidR="00E97559" w:rsidRPr="007403D9">
        <w:rPr>
          <w:i/>
        </w:rPr>
        <w:t>”</w:t>
      </w:r>
    </w:p>
    <w:p w14:paraId="761C25DE" w14:textId="40958F10" w:rsidR="007C4EF1" w:rsidRPr="001752D6" w:rsidRDefault="007C4EF1" w:rsidP="0064039F">
      <w:pPr>
        <w:pStyle w:val="Lv2-J"/>
      </w:pPr>
      <w:r w:rsidRPr="001752D6">
        <w:rPr>
          <w:snapToGrid w:val="0"/>
        </w:rPr>
        <w:lastRenderedPageBreak/>
        <w:t xml:space="preserve">The Bride began </w:t>
      </w:r>
      <w:r w:rsidRPr="001752D6">
        <w:t>with a</w:t>
      </w:r>
      <w:r w:rsidRPr="001752D6">
        <w:rPr>
          <w:snapToGrid w:val="0"/>
        </w:rPr>
        <w:t xml:space="preserve"> general statement of the King</w:t>
      </w:r>
      <w:r w:rsidR="00AB3BFE">
        <w:rPr>
          <w:snapToGrid w:val="0"/>
        </w:rPr>
        <w:t>’</w:t>
      </w:r>
      <w:r w:rsidRPr="001752D6">
        <w:rPr>
          <w:snapToGrid w:val="0"/>
        </w:rPr>
        <w:t>s beauty (5:10)</w:t>
      </w:r>
      <w:r w:rsidRPr="001752D6">
        <w:t xml:space="preserve">, went on to develop ten attributes of His personality </w:t>
      </w:r>
      <w:r w:rsidRPr="001752D6">
        <w:rPr>
          <w:snapToGrid w:val="0"/>
        </w:rPr>
        <w:t xml:space="preserve">(5:11-15), </w:t>
      </w:r>
      <w:r w:rsidRPr="001752D6">
        <w:t xml:space="preserve">and ended with a summary statement </w:t>
      </w:r>
      <w:r w:rsidRPr="001752D6">
        <w:rPr>
          <w:snapToGrid w:val="0"/>
        </w:rPr>
        <w:t>(5:16)</w:t>
      </w:r>
      <w:r w:rsidRPr="001752D6">
        <w:t>.</w:t>
      </w:r>
    </w:p>
    <w:p w14:paraId="30E5A4B2" w14:textId="77777777" w:rsidR="007C4EF1" w:rsidRPr="001752D6" w:rsidRDefault="007C4EF1" w:rsidP="0064039F">
      <w:pPr>
        <w:pStyle w:val="Lv3-K"/>
        <w:rPr>
          <w:snapToGrid w:val="0"/>
        </w:rPr>
      </w:pPr>
      <w:r w:rsidRPr="001752D6">
        <w:rPr>
          <w:i/>
          <w:snapToGrid w:val="0"/>
        </w:rPr>
        <w:t>He is radiant and chief:</w:t>
      </w:r>
      <w:r w:rsidRPr="001752D6">
        <w:rPr>
          <w:snapToGrid w:val="0"/>
        </w:rPr>
        <w:t xml:space="preserve"> The Lord is incomparably superior to all others (5:10)</w:t>
      </w:r>
    </w:p>
    <w:p w14:paraId="74EBFBA1" w14:textId="055A5336" w:rsidR="007C4EF1" w:rsidRPr="001752D6" w:rsidRDefault="007C4EF1" w:rsidP="0064039F">
      <w:pPr>
        <w:pStyle w:val="Lv3-K"/>
        <w:rPr>
          <w:snapToGrid w:val="0"/>
        </w:rPr>
      </w:pPr>
      <w:r w:rsidRPr="001752D6">
        <w:rPr>
          <w:i/>
          <w:snapToGrid w:val="0"/>
        </w:rPr>
        <w:t>His head</w:t>
      </w:r>
      <w:r w:rsidRPr="001752D6">
        <w:rPr>
          <w:snapToGrid w:val="0"/>
        </w:rPr>
        <w:t>: The Lord</w:t>
      </w:r>
      <w:r w:rsidR="00AB3BFE">
        <w:rPr>
          <w:snapToGrid w:val="0"/>
        </w:rPr>
        <w:t>’</w:t>
      </w:r>
      <w:r w:rsidRPr="001752D6">
        <w:rPr>
          <w:snapToGrid w:val="0"/>
        </w:rPr>
        <w:t>s sovereign leadership over all</w:t>
      </w:r>
    </w:p>
    <w:p w14:paraId="1C214DD2" w14:textId="5A5C5896" w:rsidR="007C4EF1" w:rsidRPr="001752D6" w:rsidRDefault="007C4EF1" w:rsidP="0064039F">
      <w:pPr>
        <w:pStyle w:val="Lv3-K"/>
        <w:rPr>
          <w:snapToGrid w:val="0"/>
        </w:rPr>
      </w:pPr>
      <w:r w:rsidRPr="001752D6">
        <w:rPr>
          <w:i/>
          <w:snapToGrid w:val="0"/>
        </w:rPr>
        <w:t>His locks</w:t>
      </w:r>
      <w:r w:rsidRPr="001752D6">
        <w:rPr>
          <w:snapToGrid w:val="0"/>
        </w:rPr>
        <w:t>: The Lord</w:t>
      </w:r>
      <w:r w:rsidR="00AB3BFE">
        <w:rPr>
          <w:snapToGrid w:val="0"/>
        </w:rPr>
        <w:t>’</w:t>
      </w:r>
      <w:r w:rsidRPr="001752D6">
        <w:rPr>
          <w:snapToGrid w:val="0"/>
        </w:rPr>
        <w:t>s dedication to God and His Church</w:t>
      </w:r>
    </w:p>
    <w:p w14:paraId="44B32E5B" w14:textId="7C44F188" w:rsidR="007C4EF1" w:rsidRPr="001752D6" w:rsidRDefault="007C4EF1" w:rsidP="0064039F">
      <w:pPr>
        <w:pStyle w:val="Lv3-K"/>
        <w:rPr>
          <w:snapToGrid w:val="0"/>
        </w:rPr>
      </w:pPr>
      <w:r w:rsidRPr="001752D6">
        <w:rPr>
          <w:i/>
          <w:snapToGrid w:val="0"/>
        </w:rPr>
        <w:t>His eyes</w:t>
      </w:r>
      <w:r w:rsidRPr="001752D6">
        <w:rPr>
          <w:snapToGrid w:val="0"/>
        </w:rPr>
        <w:t>: The Lord</w:t>
      </w:r>
      <w:r w:rsidR="00AB3BFE">
        <w:rPr>
          <w:snapToGrid w:val="0"/>
        </w:rPr>
        <w:t>’</w:t>
      </w:r>
      <w:r w:rsidRPr="001752D6">
        <w:rPr>
          <w:snapToGrid w:val="0"/>
        </w:rPr>
        <w:t>s infinite knowledge, wisdom, understanding, and discernment</w:t>
      </w:r>
    </w:p>
    <w:p w14:paraId="29063453" w14:textId="30823663" w:rsidR="007C4EF1" w:rsidRPr="001752D6" w:rsidRDefault="007C4EF1" w:rsidP="0064039F">
      <w:pPr>
        <w:pStyle w:val="Lv3-K"/>
        <w:rPr>
          <w:snapToGrid w:val="0"/>
        </w:rPr>
      </w:pPr>
      <w:r w:rsidRPr="001752D6">
        <w:rPr>
          <w:i/>
          <w:snapToGrid w:val="0"/>
        </w:rPr>
        <w:t>His cheeks</w:t>
      </w:r>
      <w:r w:rsidRPr="001752D6">
        <w:rPr>
          <w:snapToGrid w:val="0"/>
        </w:rPr>
        <w:t>: The Lord</w:t>
      </w:r>
      <w:r w:rsidR="00AB3BFE">
        <w:rPr>
          <w:snapToGrid w:val="0"/>
        </w:rPr>
        <w:t>’</w:t>
      </w:r>
      <w:r w:rsidRPr="001752D6">
        <w:rPr>
          <w:snapToGrid w:val="0"/>
        </w:rPr>
        <w:t>s diverse emotional makeup</w:t>
      </w:r>
    </w:p>
    <w:p w14:paraId="6E1210C4" w14:textId="11013883" w:rsidR="007C4EF1" w:rsidRPr="001752D6" w:rsidRDefault="007C4EF1" w:rsidP="0064039F">
      <w:pPr>
        <w:pStyle w:val="Lv3-K"/>
        <w:rPr>
          <w:snapToGrid w:val="0"/>
        </w:rPr>
      </w:pPr>
      <w:r w:rsidRPr="001752D6">
        <w:rPr>
          <w:i/>
          <w:snapToGrid w:val="0"/>
        </w:rPr>
        <w:t>His lips</w:t>
      </w:r>
      <w:r w:rsidRPr="001752D6">
        <w:rPr>
          <w:snapToGrid w:val="0"/>
        </w:rPr>
        <w:t>: God</w:t>
      </w:r>
      <w:r w:rsidR="00AB3BFE">
        <w:rPr>
          <w:snapToGrid w:val="0"/>
        </w:rPr>
        <w:t>’</w:t>
      </w:r>
      <w:r w:rsidRPr="001752D6">
        <w:rPr>
          <w:snapToGrid w:val="0"/>
        </w:rPr>
        <w:t>s Word</w:t>
      </w:r>
    </w:p>
    <w:p w14:paraId="461A2D62" w14:textId="4D4E591A" w:rsidR="007C4EF1" w:rsidRPr="001752D6" w:rsidRDefault="007C4EF1" w:rsidP="0064039F">
      <w:pPr>
        <w:pStyle w:val="Lv3-K"/>
        <w:rPr>
          <w:snapToGrid w:val="0"/>
        </w:rPr>
      </w:pPr>
      <w:r w:rsidRPr="001752D6">
        <w:rPr>
          <w:i/>
          <w:snapToGrid w:val="0"/>
        </w:rPr>
        <w:t>His hands</w:t>
      </w:r>
      <w:r w:rsidRPr="001752D6">
        <w:rPr>
          <w:snapToGrid w:val="0"/>
        </w:rPr>
        <w:t>: The Lord</w:t>
      </w:r>
      <w:r w:rsidR="00AB3BFE">
        <w:rPr>
          <w:snapToGrid w:val="0"/>
        </w:rPr>
        <w:t>’</w:t>
      </w:r>
      <w:r w:rsidRPr="001752D6">
        <w:rPr>
          <w:snapToGrid w:val="0"/>
        </w:rPr>
        <w:t>s divine activity</w:t>
      </w:r>
    </w:p>
    <w:p w14:paraId="754BDDF1" w14:textId="5F5DF391" w:rsidR="007C4EF1" w:rsidRPr="001752D6" w:rsidRDefault="007C4EF1" w:rsidP="0064039F">
      <w:pPr>
        <w:pStyle w:val="Lv3-K"/>
        <w:rPr>
          <w:snapToGrid w:val="0"/>
        </w:rPr>
      </w:pPr>
      <w:r w:rsidRPr="001752D6">
        <w:rPr>
          <w:i/>
          <w:snapToGrid w:val="0"/>
        </w:rPr>
        <w:t>His body</w:t>
      </w:r>
      <w:r w:rsidRPr="001752D6">
        <w:rPr>
          <w:snapToGrid w:val="0"/>
        </w:rPr>
        <w:t>: The Lord</w:t>
      </w:r>
      <w:r w:rsidR="00AB3BFE">
        <w:rPr>
          <w:snapToGrid w:val="0"/>
        </w:rPr>
        <w:t>’</w:t>
      </w:r>
      <w:r w:rsidRPr="001752D6">
        <w:rPr>
          <w:snapToGrid w:val="0"/>
        </w:rPr>
        <w:t>s tender compassion</w:t>
      </w:r>
    </w:p>
    <w:p w14:paraId="7A8E627B" w14:textId="25CFC63A" w:rsidR="007C4EF1" w:rsidRPr="001752D6" w:rsidRDefault="007C4EF1" w:rsidP="0064039F">
      <w:pPr>
        <w:pStyle w:val="Lv3-K"/>
        <w:rPr>
          <w:snapToGrid w:val="0"/>
        </w:rPr>
      </w:pPr>
      <w:r w:rsidRPr="001752D6">
        <w:rPr>
          <w:i/>
          <w:snapToGrid w:val="0"/>
        </w:rPr>
        <w:t>His legs</w:t>
      </w:r>
      <w:r w:rsidRPr="001752D6">
        <w:rPr>
          <w:snapToGrid w:val="0"/>
        </w:rPr>
        <w:t>: The Lord</w:t>
      </w:r>
      <w:r w:rsidR="00AB3BFE">
        <w:rPr>
          <w:snapToGrid w:val="0"/>
        </w:rPr>
        <w:t>’</w:t>
      </w:r>
      <w:r w:rsidRPr="001752D6">
        <w:rPr>
          <w:snapToGrid w:val="0"/>
        </w:rPr>
        <w:t>s walk and the administration of His purposes</w:t>
      </w:r>
    </w:p>
    <w:p w14:paraId="4364F34F" w14:textId="7070FB1D" w:rsidR="007C4EF1" w:rsidRPr="001752D6" w:rsidRDefault="007C4EF1" w:rsidP="0064039F">
      <w:pPr>
        <w:pStyle w:val="Lv3-K"/>
        <w:rPr>
          <w:snapToGrid w:val="0"/>
        </w:rPr>
      </w:pPr>
      <w:r w:rsidRPr="001752D6">
        <w:rPr>
          <w:i/>
          <w:snapToGrid w:val="0"/>
        </w:rPr>
        <w:t>His countenance</w:t>
      </w:r>
      <w:r w:rsidRPr="001752D6">
        <w:rPr>
          <w:snapToGrid w:val="0"/>
        </w:rPr>
        <w:t>: God</w:t>
      </w:r>
      <w:r w:rsidR="00AB3BFE">
        <w:rPr>
          <w:snapToGrid w:val="0"/>
        </w:rPr>
        <w:t>’</w:t>
      </w:r>
      <w:r w:rsidRPr="001752D6">
        <w:rPr>
          <w:snapToGrid w:val="0"/>
        </w:rPr>
        <w:t>s impartation to His people</w:t>
      </w:r>
    </w:p>
    <w:p w14:paraId="12D6E376" w14:textId="7606A365" w:rsidR="007C4EF1" w:rsidRPr="001752D6" w:rsidRDefault="007C4EF1" w:rsidP="0064039F">
      <w:pPr>
        <w:pStyle w:val="Lv3-K"/>
        <w:rPr>
          <w:snapToGrid w:val="0"/>
        </w:rPr>
      </w:pPr>
      <w:r w:rsidRPr="001752D6">
        <w:rPr>
          <w:i/>
          <w:snapToGrid w:val="0"/>
        </w:rPr>
        <w:t>His mouth</w:t>
      </w:r>
      <w:r w:rsidRPr="001752D6">
        <w:rPr>
          <w:snapToGrid w:val="0"/>
        </w:rPr>
        <w:t>: The Lord</w:t>
      </w:r>
      <w:r w:rsidR="00AB3BFE">
        <w:rPr>
          <w:snapToGrid w:val="0"/>
        </w:rPr>
        <w:t>’</w:t>
      </w:r>
      <w:r w:rsidRPr="001752D6">
        <w:rPr>
          <w:snapToGrid w:val="0"/>
        </w:rPr>
        <w:t>s intimate relationship with His people who draw near to Him</w:t>
      </w:r>
    </w:p>
    <w:p w14:paraId="58E0DD76" w14:textId="4C4902AB" w:rsidR="007C4EF1" w:rsidRPr="001752D6" w:rsidRDefault="007C4EF1" w:rsidP="0064039F">
      <w:pPr>
        <w:pStyle w:val="Lv3-K"/>
        <w:rPr>
          <w:snapToGrid w:val="0"/>
        </w:rPr>
      </w:pPr>
      <w:r w:rsidRPr="001752D6">
        <w:rPr>
          <w:i/>
          <w:snapToGrid w:val="0"/>
        </w:rPr>
        <w:t>He is altogether lovely</w:t>
      </w:r>
      <w:r w:rsidRPr="001752D6">
        <w:rPr>
          <w:snapToGrid w:val="0"/>
        </w:rPr>
        <w:t>: The Lord</w:t>
      </w:r>
      <w:r w:rsidR="00AB3BFE">
        <w:rPr>
          <w:snapToGrid w:val="0"/>
        </w:rPr>
        <w:t>’</w:t>
      </w:r>
      <w:r w:rsidRPr="001752D6">
        <w:rPr>
          <w:snapToGrid w:val="0"/>
        </w:rPr>
        <w:t>s outstanding beauty (5:16)</w:t>
      </w:r>
    </w:p>
    <w:p w14:paraId="459CEF87" w14:textId="6980846A" w:rsidR="007C4EF1" w:rsidRPr="00ED1EC8" w:rsidRDefault="004B0C5B" w:rsidP="00E97559">
      <w:pPr>
        <w:pStyle w:val="BodyText1"/>
        <w:rPr>
          <w:i/>
        </w:rPr>
      </w:pPr>
      <w:r w:rsidRPr="00ED1EC8">
        <w:rPr>
          <w:i/>
        </w:rPr>
        <w:t>I go into this in greater depth in the additional notes on the website (mikebickle.org)</w:t>
      </w:r>
    </w:p>
    <w:p w14:paraId="309DEAF5" w14:textId="77777777" w:rsidR="007C4EF1" w:rsidRPr="001752D6" w:rsidRDefault="007C4EF1" w:rsidP="0064039F">
      <w:pPr>
        <w:pStyle w:val="Lv2-J"/>
      </w:pPr>
      <w:r w:rsidRPr="001752D6">
        <w:t xml:space="preserve">As we become familiar with these truths, we are able to speak them </w:t>
      </w:r>
      <w:r w:rsidRPr="001752D6">
        <w:rPr>
          <w:i/>
        </w:rPr>
        <w:t>to Jesus</w:t>
      </w:r>
      <w:r w:rsidRPr="001752D6">
        <w:t xml:space="preserve"> to express our love for Him, </w:t>
      </w:r>
      <w:r w:rsidRPr="001752D6">
        <w:rPr>
          <w:i/>
        </w:rPr>
        <w:t>to the devil</w:t>
      </w:r>
      <w:r w:rsidRPr="001752D6">
        <w:t xml:space="preserve"> when he lies to us about the nature of God, </w:t>
      </w:r>
      <w:r w:rsidRPr="001752D6">
        <w:rPr>
          <w:i/>
        </w:rPr>
        <w:t>to ourselves</w:t>
      </w:r>
      <w:r w:rsidRPr="001752D6">
        <w:t xml:space="preserve"> in time of temptation and discouragement, and </w:t>
      </w:r>
      <w:r w:rsidRPr="001752D6">
        <w:rPr>
          <w:i/>
        </w:rPr>
        <w:t>to others</w:t>
      </w:r>
      <w:r w:rsidRPr="001752D6">
        <w:t xml:space="preserve"> when they are in need of encouragement to trust and love Jesus. </w:t>
      </w:r>
    </w:p>
    <w:p w14:paraId="354B7579" w14:textId="759BF42E" w:rsidR="007C4EF1" w:rsidRPr="007403D9" w:rsidRDefault="00ED1EC8" w:rsidP="00ED1EC8">
      <w:pPr>
        <w:pStyle w:val="BodyText1"/>
        <w:rPr>
          <w:i/>
        </w:rPr>
      </w:pPr>
      <w:r w:rsidRPr="007403D9">
        <w:rPr>
          <w:i/>
        </w:rPr>
        <w:t>T</w:t>
      </w:r>
      <w:r w:rsidR="007C4EF1" w:rsidRPr="007403D9">
        <w:rPr>
          <w:i/>
        </w:rPr>
        <w:t>here i</w:t>
      </w:r>
      <w:r w:rsidRPr="007403D9">
        <w:rPr>
          <w:i/>
        </w:rPr>
        <w:t>s a lot to these ten</w:t>
      </w:r>
      <w:r w:rsidR="00653820" w:rsidRPr="007403D9">
        <w:rPr>
          <w:i/>
        </w:rPr>
        <w:t xml:space="preserve"> descriptions</w:t>
      </w:r>
      <w:r w:rsidR="007C4EF1" w:rsidRPr="007403D9">
        <w:rPr>
          <w:i/>
        </w:rPr>
        <w:t>. I have taken these ten before the Lord and said, Lord</w:t>
      </w:r>
      <w:r w:rsidR="00653820" w:rsidRPr="007403D9">
        <w:rPr>
          <w:i/>
        </w:rPr>
        <w:t>,</w:t>
      </w:r>
      <w:r w:rsidR="007C4EF1" w:rsidRPr="007403D9">
        <w:rPr>
          <w:i/>
        </w:rPr>
        <w:t xml:space="preserve"> I want to use</w:t>
      </w:r>
      <w:r w:rsidRPr="007403D9">
        <w:rPr>
          <w:i/>
        </w:rPr>
        <w:t xml:space="preserve"> these de</w:t>
      </w:r>
      <w:r w:rsidR="00653820" w:rsidRPr="007403D9">
        <w:rPr>
          <w:i/>
        </w:rPr>
        <w:t>scriptions to know You better and worship Y</w:t>
      </w:r>
      <w:r w:rsidRPr="007403D9">
        <w:rPr>
          <w:i/>
        </w:rPr>
        <w:t>ou.</w:t>
      </w:r>
      <w:r w:rsidR="00653820" w:rsidRPr="007403D9">
        <w:rPr>
          <w:i/>
        </w:rPr>
        <w:t>”</w:t>
      </w:r>
      <w:r w:rsidR="007C4EF1" w:rsidRPr="007403D9">
        <w:rPr>
          <w:i/>
        </w:rPr>
        <w:t xml:space="preserve"> I know it is in poetic language using the images of the body </w:t>
      </w:r>
      <w:r w:rsidR="003A08A6" w:rsidRPr="007403D9">
        <w:rPr>
          <w:i/>
        </w:rPr>
        <w:t xml:space="preserve">along </w:t>
      </w:r>
      <w:r w:rsidRPr="007403D9">
        <w:rPr>
          <w:i/>
        </w:rPr>
        <w:t>with agricultural language</w:t>
      </w:r>
      <w:r w:rsidR="007C4EF1" w:rsidRPr="007403D9">
        <w:rPr>
          <w:i/>
        </w:rPr>
        <w:t xml:space="preserve">. </w:t>
      </w:r>
      <w:r w:rsidRPr="007403D9">
        <w:rPr>
          <w:i/>
        </w:rPr>
        <w:t>There</w:t>
      </w:r>
      <w:r w:rsidR="007C4EF1" w:rsidRPr="007403D9">
        <w:rPr>
          <w:i/>
        </w:rPr>
        <w:t xml:space="preserve"> </w:t>
      </w:r>
      <w:r w:rsidR="00653820" w:rsidRPr="007403D9">
        <w:rPr>
          <w:i/>
        </w:rPr>
        <w:t xml:space="preserve">even </w:t>
      </w:r>
      <w:r w:rsidRPr="007403D9">
        <w:rPr>
          <w:i/>
        </w:rPr>
        <w:t>are</w:t>
      </w:r>
      <w:r w:rsidR="007C4EF1" w:rsidRPr="007403D9">
        <w:rPr>
          <w:i/>
        </w:rPr>
        <w:t xml:space="preserve"> illustrations from Solomon</w:t>
      </w:r>
      <w:r w:rsidR="00AB3BFE" w:rsidRPr="007403D9">
        <w:rPr>
          <w:i/>
        </w:rPr>
        <w:t>’</w:t>
      </w:r>
      <w:r w:rsidR="007C4EF1" w:rsidRPr="007403D9">
        <w:rPr>
          <w:i/>
        </w:rPr>
        <w:t>s templ</w:t>
      </w:r>
      <w:r w:rsidRPr="007403D9">
        <w:rPr>
          <w:i/>
        </w:rPr>
        <w:t>e as well. Those three come together,</w:t>
      </w:r>
      <w:r w:rsidR="007C4EF1" w:rsidRPr="007403D9">
        <w:rPr>
          <w:i/>
        </w:rPr>
        <w:t xml:space="preserve"> making t</w:t>
      </w:r>
      <w:r w:rsidRPr="007403D9">
        <w:rPr>
          <w:i/>
        </w:rPr>
        <w:t>hese declarations of His beauty. T</w:t>
      </w:r>
      <w:r w:rsidR="007C4EF1" w:rsidRPr="007403D9">
        <w:rPr>
          <w:i/>
        </w:rPr>
        <w:t xml:space="preserve">hese ten attributes </w:t>
      </w:r>
      <w:r w:rsidR="00653820" w:rsidRPr="007403D9">
        <w:rPr>
          <w:i/>
        </w:rPr>
        <w:t>are</w:t>
      </w:r>
      <w:r w:rsidR="007C4EF1" w:rsidRPr="007403D9">
        <w:rPr>
          <w:i/>
        </w:rPr>
        <w:t xml:space="preserve"> fantastic.</w:t>
      </w:r>
    </w:p>
    <w:p w14:paraId="50D8F2F3" w14:textId="77777777" w:rsidR="00D264D9" w:rsidRPr="00111647" w:rsidRDefault="009A0118" w:rsidP="00ED1EC8">
      <w:pPr>
        <w:pStyle w:val="BodyText1"/>
        <w:rPr>
          <w:i/>
        </w:rPr>
      </w:pPr>
      <w:r w:rsidRPr="00111647">
        <w:rPr>
          <w:i/>
        </w:rPr>
        <w:t>W</w:t>
      </w:r>
      <w:r w:rsidR="007C4EF1" w:rsidRPr="00111647">
        <w:rPr>
          <w:i/>
        </w:rPr>
        <w:t xml:space="preserve">e </w:t>
      </w:r>
      <w:r w:rsidRPr="00111647">
        <w:rPr>
          <w:i/>
        </w:rPr>
        <w:t xml:space="preserve">want to </w:t>
      </w:r>
      <w:r w:rsidR="007C4EF1" w:rsidRPr="00111647">
        <w:rPr>
          <w:i/>
        </w:rPr>
        <w:t>become familiar with these truths so we can speak the</w:t>
      </w:r>
      <w:r w:rsidR="001E506B" w:rsidRPr="00111647">
        <w:rPr>
          <w:i/>
        </w:rPr>
        <w:t>m. We want to know these truths in the</w:t>
      </w:r>
      <w:r w:rsidR="007C4EF1" w:rsidRPr="00111647">
        <w:rPr>
          <w:i/>
        </w:rPr>
        <w:t xml:space="preserve"> </w:t>
      </w:r>
      <w:r w:rsidR="001E506B" w:rsidRPr="00111647">
        <w:rPr>
          <w:i/>
        </w:rPr>
        <w:t xml:space="preserve">figurative, </w:t>
      </w:r>
      <w:r w:rsidR="007C4EF1" w:rsidRPr="00111647">
        <w:rPr>
          <w:i/>
        </w:rPr>
        <w:t xml:space="preserve">poetic language </w:t>
      </w:r>
      <w:r w:rsidR="001E506B" w:rsidRPr="00111647">
        <w:rPr>
          <w:i/>
        </w:rPr>
        <w:t>of this</w:t>
      </w:r>
      <w:r w:rsidR="007C4EF1" w:rsidRPr="00111647">
        <w:rPr>
          <w:i/>
        </w:rPr>
        <w:t xml:space="preserve"> </w:t>
      </w:r>
      <w:r w:rsidR="001E506B" w:rsidRPr="00111647">
        <w:rPr>
          <w:i/>
        </w:rPr>
        <w:t>love song, this</w:t>
      </w:r>
      <w:r w:rsidR="007C4EF1" w:rsidRPr="00111647">
        <w:rPr>
          <w:i/>
        </w:rPr>
        <w:t xml:space="preserve"> poem. We want</w:t>
      </w:r>
      <w:r w:rsidR="001E506B" w:rsidRPr="00111647">
        <w:rPr>
          <w:i/>
        </w:rPr>
        <w:t xml:space="preserve"> to speak </w:t>
      </w:r>
      <w:r w:rsidR="007C4EF1" w:rsidRPr="00111647">
        <w:rPr>
          <w:i/>
        </w:rPr>
        <w:t xml:space="preserve">to Jesus in love, </w:t>
      </w:r>
      <w:r w:rsidR="001E506B" w:rsidRPr="00111647">
        <w:rPr>
          <w:i/>
        </w:rPr>
        <w:t xml:space="preserve">and </w:t>
      </w:r>
      <w:r w:rsidR="007C4EF1" w:rsidRPr="00111647">
        <w:rPr>
          <w:i/>
        </w:rPr>
        <w:t xml:space="preserve">we want tell these things to Him. </w:t>
      </w:r>
    </w:p>
    <w:p w14:paraId="67FDDE96" w14:textId="77777777" w:rsidR="00111647" w:rsidRPr="00111647" w:rsidRDefault="007C4EF1" w:rsidP="00ED1EC8">
      <w:pPr>
        <w:pStyle w:val="BodyText1"/>
        <w:rPr>
          <w:i/>
        </w:rPr>
      </w:pPr>
      <w:r w:rsidRPr="00111647">
        <w:rPr>
          <w:i/>
        </w:rPr>
        <w:t xml:space="preserve">We </w:t>
      </w:r>
      <w:r w:rsidR="001E506B" w:rsidRPr="00111647">
        <w:rPr>
          <w:i/>
        </w:rPr>
        <w:t xml:space="preserve">also </w:t>
      </w:r>
      <w:r w:rsidRPr="00111647">
        <w:rPr>
          <w:i/>
        </w:rPr>
        <w:t>want to tell them to the devil when he accuses Jesus</w:t>
      </w:r>
      <w:r w:rsidR="00AB3BFE" w:rsidRPr="00111647">
        <w:rPr>
          <w:i/>
        </w:rPr>
        <w:t>’</w:t>
      </w:r>
      <w:r w:rsidRPr="00111647">
        <w:rPr>
          <w:i/>
        </w:rPr>
        <w:t xml:space="preserve"> leadership. When we begin to think, </w:t>
      </w:r>
      <w:r w:rsidR="001E506B" w:rsidRPr="00111647">
        <w:rPr>
          <w:i/>
        </w:rPr>
        <w:t>“It is not going to work…</w:t>
      </w:r>
      <w:r w:rsidRPr="00111647">
        <w:rPr>
          <w:i/>
        </w:rPr>
        <w:t xml:space="preserve">Jesus </w:t>
      </w:r>
      <w:r w:rsidR="001E506B" w:rsidRPr="00111647">
        <w:rPr>
          <w:i/>
        </w:rPr>
        <w:t>is not paying attention anyway…</w:t>
      </w:r>
      <w:r w:rsidRPr="00111647">
        <w:rPr>
          <w:i/>
        </w:rPr>
        <w:t xml:space="preserve">He does not have this </w:t>
      </w:r>
      <w:r w:rsidR="001E506B" w:rsidRPr="00111647">
        <w:rPr>
          <w:i/>
        </w:rPr>
        <w:t>whole thing in control…</w:t>
      </w:r>
      <w:r w:rsidRPr="00111647">
        <w:rPr>
          <w:i/>
        </w:rPr>
        <w:t>He is n</w:t>
      </w:r>
      <w:r w:rsidR="001E506B" w:rsidRPr="00111647">
        <w:rPr>
          <w:i/>
        </w:rPr>
        <w:t>ot paying attention to my life…” then w</w:t>
      </w:r>
      <w:r w:rsidRPr="00111647">
        <w:rPr>
          <w:i/>
        </w:rPr>
        <w:t xml:space="preserve">e say, </w:t>
      </w:r>
      <w:r w:rsidR="001E506B" w:rsidRPr="00111647">
        <w:rPr>
          <w:i/>
        </w:rPr>
        <w:t>“</w:t>
      </w:r>
      <w:r w:rsidRPr="00111647">
        <w:rPr>
          <w:i/>
        </w:rPr>
        <w:t>Devil</w:t>
      </w:r>
      <w:r w:rsidR="001E506B" w:rsidRPr="00111647">
        <w:rPr>
          <w:i/>
        </w:rPr>
        <w:t>, you are a liar! L</w:t>
      </w:r>
      <w:r w:rsidRPr="00111647">
        <w:rPr>
          <w:i/>
        </w:rPr>
        <w:t>et me tell you about Him.</w:t>
      </w:r>
      <w:r w:rsidR="00F654EA" w:rsidRPr="00111647">
        <w:rPr>
          <w:i/>
        </w:rPr>
        <w:t xml:space="preserve"> His head—His leadership—is fine as gold. He is altogether lovely. He is dazzling! T</w:t>
      </w:r>
      <w:r w:rsidRPr="00111647">
        <w:rPr>
          <w:i/>
        </w:rPr>
        <w:t>his is who</w:t>
      </w:r>
      <w:r w:rsidR="003A08A6" w:rsidRPr="00111647">
        <w:rPr>
          <w:i/>
        </w:rPr>
        <w:t xml:space="preserve"> He is. He is filled </w:t>
      </w:r>
      <w:r w:rsidR="00D264D9" w:rsidRPr="00111647">
        <w:rPr>
          <w:i/>
        </w:rPr>
        <w:t xml:space="preserve">with </w:t>
      </w:r>
      <w:r w:rsidR="003A08A6" w:rsidRPr="00111647">
        <w:rPr>
          <w:i/>
        </w:rPr>
        <w:t>compassion.</w:t>
      </w:r>
      <w:r w:rsidRPr="00111647">
        <w:rPr>
          <w:i/>
        </w:rPr>
        <w:t xml:space="preserve"> His </w:t>
      </w:r>
      <w:r w:rsidR="003A08A6" w:rsidRPr="00111647">
        <w:rPr>
          <w:i/>
        </w:rPr>
        <w:t>ways are indescribably glorious.</w:t>
      </w:r>
      <w:r w:rsidRPr="00111647">
        <w:rPr>
          <w:i/>
        </w:rPr>
        <w:t xml:space="preserve"> Devil</w:t>
      </w:r>
      <w:r w:rsidR="003A08A6" w:rsidRPr="00111647">
        <w:rPr>
          <w:i/>
        </w:rPr>
        <w:t>, you are a liar!</w:t>
      </w:r>
      <w:r w:rsidRPr="00111647">
        <w:rPr>
          <w:i/>
        </w:rPr>
        <w:t xml:space="preserve"> </w:t>
      </w:r>
      <w:r w:rsidR="003A08A6" w:rsidRPr="00111647">
        <w:rPr>
          <w:i/>
        </w:rPr>
        <w:t>This</w:t>
      </w:r>
      <w:r w:rsidRPr="00111647">
        <w:rPr>
          <w:i/>
        </w:rPr>
        <w:t xml:space="preserve"> is who He</w:t>
      </w:r>
      <w:r w:rsidR="003A08A6" w:rsidRPr="00111647">
        <w:rPr>
          <w:i/>
        </w:rPr>
        <w:t xml:space="preserve"> really</w:t>
      </w:r>
      <w:r w:rsidRPr="00111647">
        <w:rPr>
          <w:i/>
        </w:rPr>
        <w:t xml:space="preserve"> is.</w:t>
      </w:r>
      <w:r w:rsidR="00D264D9" w:rsidRPr="00111647">
        <w:rPr>
          <w:i/>
        </w:rPr>
        <w:t>”</w:t>
      </w:r>
    </w:p>
    <w:p w14:paraId="64EA2B53" w14:textId="115118E8" w:rsidR="007C4EF1" w:rsidRPr="00111647" w:rsidRDefault="007C4EF1" w:rsidP="00ED1EC8">
      <w:pPr>
        <w:pStyle w:val="BodyText1"/>
        <w:rPr>
          <w:i/>
        </w:rPr>
      </w:pPr>
      <w:r w:rsidRPr="00111647">
        <w:rPr>
          <w:i/>
        </w:rPr>
        <w:t xml:space="preserve">We </w:t>
      </w:r>
      <w:r w:rsidR="003A08A6" w:rsidRPr="00111647">
        <w:rPr>
          <w:i/>
        </w:rPr>
        <w:t>also speak them to ourselves</w:t>
      </w:r>
      <w:r w:rsidRPr="00111647">
        <w:rPr>
          <w:i/>
        </w:rPr>
        <w:t xml:space="preserve"> </w:t>
      </w:r>
      <w:r w:rsidR="003A08A6" w:rsidRPr="00111647">
        <w:rPr>
          <w:i/>
        </w:rPr>
        <w:t>in</w:t>
      </w:r>
      <w:r w:rsidRPr="00111647">
        <w:rPr>
          <w:i/>
        </w:rPr>
        <w:t xml:space="preserve"> a time of temptation. We are thinking about crossing a line, </w:t>
      </w:r>
      <w:r w:rsidR="003A08A6" w:rsidRPr="00111647">
        <w:rPr>
          <w:i/>
        </w:rPr>
        <w:t xml:space="preserve">and </w:t>
      </w:r>
      <w:r w:rsidRPr="00111647">
        <w:rPr>
          <w:i/>
        </w:rPr>
        <w:t xml:space="preserve">we </w:t>
      </w:r>
      <w:r w:rsidR="003A08A6" w:rsidRPr="00111647">
        <w:rPr>
          <w:i/>
        </w:rPr>
        <w:t>think, “W</w:t>
      </w:r>
      <w:r w:rsidRPr="00111647">
        <w:rPr>
          <w:i/>
        </w:rPr>
        <w:t>ait a second</w:t>
      </w:r>
      <w:r w:rsidR="003A08A6" w:rsidRPr="00111647">
        <w:rPr>
          <w:i/>
        </w:rPr>
        <w:t>!</w:t>
      </w:r>
      <w:r w:rsidRPr="00111647">
        <w:rPr>
          <w:i/>
        </w:rPr>
        <w:t xml:space="preserve"> He is </w:t>
      </w:r>
      <w:r w:rsidR="003A08A6" w:rsidRPr="00111647">
        <w:rPr>
          <w:i/>
        </w:rPr>
        <w:t xml:space="preserve">altogether dazzling and radiant, </w:t>
      </w:r>
      <w:r w:rsidRPr="00111647">
        <w:rPr>
          <w:i/>
        </w:rPr>
        <w:t>not that s</w:t>
      </w:r>
      <w:r w:rsidR="003A08A6" w:rsidRPr="00111647">
        <w:rPr>
          <w:i/>
        </w:rPr>
        <w:t>ituation.</w:t>
      </w:r>
      <w:r w:rsidRPr="00111647">
        <w:rPr>
          <w:i/>
        </w:rPr>
        <w:t xml:space="preserve"> He is the truth, </w:t>
      </w:r>
      <w:r w:rsidR="003A08A6" w:rsidRPr="00111647">
        <w:rPr>
          <w:i/>
        </w:rPr>
        <w:t>and that is lie.</w:t>
      </w:r>
      <w:r w:rsidRPr="00111647">
        <w:rPr>
          <w:i/>
        </w:rPr>
        <w:t xml:space="preserve"> I am not going there.</w:t>
      </w:r>
      <w:r w:rsidR="003A08A6" w:rsidRPr="00111647">
        <w:rPr>
          <w:i/>
        </w:rPr>
        <w:t xml:space="preserve"> I am not going to do that.”</w:t>
      </w:r>
    </w:p>
    <w:p w14:paraId="0D6A246F" w14:textId="77777777" w:rsidR="003A08A6" w:rsidRPr="00111647" w:rsidRDefault="007C4EF1" w:rsidP="00ED1EC8">
      <w:pPr>
        <w:pStyle w:val="BodyText1"/>
        <w:rPr>
          <w:i/>
        </w:rPr>
      </w:pPr>
      <w:r w:rsidRPr="00111647">
        <w:rPr>
          <w:i/>
        </w:rPr>
        <w:t xml:space="preserve">In times of discouragement, </w:t>
      </w:r>
      <w:r w:rsidR="003A08A6" w:rsidRPr="00111647">
        <w:rPr>
          <w:i/>
        </w:rPr>
        <w:t>we may think, “M</w:t>
      </w:r>
      <w:r w:rsidRPr="00111647">
        <w:rPr>
          <w:i/>
        </w:rPr>
        <w:t>aybe God just does not care anymore</w:t>
      </w:r>
      <w:r w:rsidR="003A08A6" w:rsidRPr="00111647">
        <w:rPr>
          <w:i/>
        </w:rPr>
        <w:t>.” So we say to our soul, “S</w:t>
      </w:r>
      <w:r w:rsidRPr="00111647">
        <w:rPr>
          <w:i/>
        </w:rPr>
        <w:t>oul</w:t>
      </w:r>
      <w:r w:rsidR="003A08A6" w:rsidRPr="00111647">
        <w:rPr>
          <w:i/>
        </w:rPr>
        <w:t>, let me tell you who He is.”</w:t>
      </w:r>
    </w:p>
    <w:p w14:paraId="7C2B0A98" w14:textId="77777777" w:rsidR="003A08A6" w:rsidRPr="00111647" w:rsidRDefault="003A08A6" w:rsidP="00ED1EC8">
      <w:pPr>
        <w:pStyle w:val="BodyText1"/>
        <w:rPr>
          <w:i/>
        </w:rPr>
      </w:pPr>
      <w:r w:rsidRPr="00111647">
        <w:rPr>
          <w:i/>
        </w:rPr>
        <w:t>T</w:t>
      </w:r>
      <w:r w:rsidR="007C4EF1" w:rsidRPr="00111647">
        <w:rPr>
          <w:i/>
        </w:rPr>
        <w:t xml:space="preserve">hat is how David talked to himself. He said, </w:t>
      </w:r>
      <w:r w:rsidRPr="00111647">
        <w:rPr>
          <w:i/>
        </w:rPr>
        <w:t>“</w:t>
      </w:r>
      <w:r w:rsidR="007C4EF1" w:rsidRPr="00111647">
        <w:rPr>
          <w:i/>
        </w:rPr>
        <w:t>I sa</w:t>
      </w:r>
      <w:r w:rsidRPr="00111647">
        <w:rPr>
          <w:i/>
        </w:rPr>
        <w:t>id to my soul, ‘S</w:t>
      </w:r>
      <w:r w:rsidR="007C4EF1" w:rsidRPr="00111647">
        <w:rPr>
          <w:i/>
        </w:rPr>
        <w:t>oul rise up and obey God and believe Him and praise Him.</w:t>
      </w:r>
      <w:r w:rsidRPr="00111647">
        <w:rPr>
          <w:i/>
        </w:rPr>
        <w:t>’”</w:t>
      </w:r>
      <w:r w:rsidR="007C4EF1" w:rsidRPr="00111647">
        <w:rPr>
          <w:i/>
        </w:rPr>
        <w:t xml:space="preserve"> </w:t>
      </w:r>
    </w:p>
    <w:p w14:paraId="068D0A57" w14:textId="06A5D824" w:rsidR="007C4EF1" w:rsidRPr="000355A2" w:rsidRDefault="007C4EF1" w:rsidP="00ED1EC8">
      <w:pPr>
        <w:pStyle w:val="BodyText1"/>
        <w:rPr>
          <w:i/>
        </w:rPr>
      </w:pPr>
      <w:r w:rsidRPr="000355A2">
        <w:rPr>
          <w:i/>
        </w:rPr>
        <w:lastRenderedPageBreak/>
        <w:t>We can speak it to other people too</w:t>
      </w:r>
      <w:r w:rsidR="003A08A6" w:rsidRPr="000355A2">
        <w:rPr>
          <w:i/>
        </w:rPr>
        <w:t>,</w:t>
      </w:r>
      <w:r w:rsidRPr="000355A2">
        <w:rPr>
          <w:i/>
        </w:rPr>
        <w:t xml:space="preserve"> like </w:t>
      </w:r>
      <w:r w:rsidR="003A08A6" w:rsidRPr="000355A2">
        <w:rPr>
          <w:i/>
        </w:rPr>
        <w:t xml:space="preserve">how </w:t>
      </w:r>
      <w:r w:rsidRPr="000355A2">
        <w:rPr>
          <w:i/>
        </w:rPr>
        <w:t>I am giving you just a little bit right now</w:t>
      </w:r>
      <w:r w:rsidR="003A08A6" w:rsidRPr="000355A2">
        <w:rPr>
          <w:i/>
        </w:rPr>
        <w:t>.</w:t>
      </w:r>
      <w:r w:rsidRPr="000355A2">
        <w:rPr>
          <w:i/>
        </w:rPr>
        <w:t xml:space="preserve"> </w:t>
      </w:r>
      <w:r w:rsidR="003A08A6" w:rsidRPr="000355A2">
        <w:rPr>
          <w:i/>
        </w:rPr>
        <w:t>Remember,</w:t>
      </w:r>
      <w:r w:rsidRPr="000355A2">
        <w:rPr>
          <w:i/>
        </w:rPr>
        <w:t xml:space="preserve"> there is whole lot </w:t>
      </w:r>
      <w:r w:rsidR="003A08A6" w:rsidRPr="000355A2">
        <w:rPr>
          <w:i/>
        </w:rPr>
        <w:t>more in</w:t>
      </w:r>
      <w:r w:rsidRPr="000355A2">
        <w:rPr>
          <w:i/>
        </w:rPr>
        <w:t xml:space="preserve"> these ten.</w:t>
      </w:r>
    </w:p>
    <w:p w14:paraId="6BD25065" w14:textId="09A04F72" w:rsidR="007C4EF1" w:rsidRPr="001752D6" w:rsidRDefault="007C4EF1" w:rsidP="0064039F">
      <w:pPr>
        <w:pStyle w:val="Lv2-J"/>
        <w:rPr>
          <w:snapToGrid w:val="0"/>
        </w:rPr>
      </w:pPr>
      <w:r w:rsidRPr="001752D6">
        <w:rPr>
          <w:snapToGrid w:val="0"/>
        </w:rPr>
        <w:t>She starts with a general statement about Jesus</w:t>
      </w:r>
      <w:r w:rsidR="00AB3BFE">
        <w:rPr>
          <w:snapToGrid w:val="0"/>
        </w:rPr>
        <w:t>’</w:t>
      </w:r>
      <w:r w:rsidRPr="001752D6">
        <w:rPr>
          <w:snapToGrid w:val="0"/>
        </w:rPr>
        <w:t xml:space="preserve"> beauty (5:10). His beauty is fascinating—the </w:t>
      </w:r>
      <w:r w:rsidRPr="001752D6">
        <w:t>NIV translates “white” as “radiant” and the NAS translates it as “dazzling.”</w:t>
      </w:r>
      <w:r w:rsidRPr="001752D6">
        <w:rPr>
          <w:snapToGrid w:val="0"/>
        </w:rPr>
        <w:t xml:space="preserve"> He is ruddy (red), a reference to His humanity; He understands our difficulty, having</w:t>
      </w:r>
      <w:r w:rsidRPr="001752D6">
        <w:t xml:space="preserve"> </w:t>
      </w:r>
      <w:r w:rsidRPr="001752D6">
        <w:rPr>
          <w:snapToGrid w:val="0"/>
        </w:rPr>
        <w:t xml:space="preserve">endured suffering as a man </w:t>
      </w:r>
      <w:r w:rsidRPr="001752D6">
        <w:rPr>
          <w:snapToGrid w:val="0"/>
          <w:color w:val="000000"/>
        </w:rPr>
        <w:t>(Heb. 2:11-17)</w:t>
      </w:r>
      <w:r w:rsidRPr="001752D6">
        <w:rPr>
          <w:snapToGrid w:val="0"/>
        </w:rPr>
        <w:t>.</w:t>
      </w:r>
      <w:r w:rsidRPr="001752D6">
        <w:t xml:space="preserve"> He is “chief among ten thousand,” </w:t>
      </w:r>
      <w:r w:rsidRPr="001752D6">
        <w:rPr>
          <w:snapToGrid w:val="0"/>
        </w:rPr>
        <w:t>denoting His incomparable superiority.</w:t>
      </w:r>
    </w:p>
    <w:p w14:paraId="7E6313A5" w14:textId="77777777" w:rsidR="007C4EF1" w:rsidRPr="001752D6" w:rsidRDefault="007C4EF1" w:rsidP="0064039F">
      <w:pPr>
        <w:pStyle w:val="Sc2-F"/>
        <w:rPr>
          <w:snapToGrid w:val="0"/>
        </w:rPr>
      </w:pPr>
      <w:r w:rsidRPr="001752D6">
        <w:rPr>
          <w:snapToGrid w:val="0"/>
          <w:vertAlign w:val="superscript"/>
        </w:rPr>
        <w:t>10</w:t>
      </w:r>
      <w:r w:rsidRPr="001752D6">
        <w:rPr>
          <w:snapToGrid w:val="0"/>
        </w:rPr>
        <w:t xml:space="preserve">My Beloved is </w:t>
      </w:r>
      <w:r w:rsidRPr="001752D6">
        <w:rPr>
          <w:snapToGrid w:val="0"/>
          <w:u w:val="single"/>
        </w:rPr>
        <w:t>white</w:t>
      </w:r>
      <w:r w:rsidRPr="001752D6">
        <w:rPr>
          <w:snapToGrid w:val="0"/>
        </w:rPr>
        <w:t xml:space="preserve"> and </w:t>
      </w:r>
      <w:r w:rsidRPr="001752D6">
        <w:rPr>
          <w:snapToGrid w:val="0"/>
          <w:u w:val="single"/>
        </w:rPr>
        <w:t>ruddy</w:t>
      </w:r>
      <w:r w:rsidRPr="001752D6">
        <w:rPr>
          <w:snapToGrid w:val="0"/>
        </w:rPr>
        <w:t xml:space="preserve">, </w:t>
      </w:r>
      <w:r w:rsidRPr="001752D6">
        <w:rPr>
          <w:snapToGrid w:val="0"/>
          <w:u w:val="single"/>
        </w:rPr>
        <w:t>chief</w:t>
      </w:r>
      <w:r w:rsidRPr="001752D6">
        <w:rPr>
          <w:snapToGrid w:val="0"/>
        </w:rPr>
        <w:t xml:space="preserve"> among ten thousand. (Song 5:10) </w:t>
      </w:r>
    </w:p>
    <w:p w14:paraId="1F78D716" w14:textId="61DBF175" w:rsidR="007C4EF1" w:rsidRPr="006352A1" w:rsidRDefault="007C4EF1" w:rsidP="004B1BAA">
      <w:pPr>
        <w:pStyle w:val="BodyText1"/>
        <w:rPr>
          <w:i/>
        </w:rPr>
      </w:pPr>
      <w:r w:rsidRPr="006352A1">
        <w:rPr>
          <w:i/>
        </w:rPr>
        <w:t xml:space="preserve">She says, </w:t>
      </w:r>
      <w:r w:rsidR="004B1BAA" w:rsidRPr="006352A1">
        <w:rPr>
          <w:i/>
        </w:rPr>
        <w:t>“My Beloved is radiant.” T</w:t>
      </w:r>
      <w:r w:rsidRPr="006352A1">
        <w:rPr>
          <w:i/>
        </w:rPr>
        <w:t>hat is what the</w:t>
      </w:r>
      <w:r w:rsidR="004B1BAA" w:rsidRPr="006352A1">
        <w:rPr>
          <w:i/>
        </w:rPr>
        <w:t xml:space="preserve"> New International Version says. He is radiant.</w:t>
      </w:r>
      <w:r w:rsidRPr="006352A1">
        <w:rPr>
          <w:i/>
        </w:rPr>
        <w:t xml:space="preserve"> He is dazzling. I like </w:t>
      </w:r>
      <w:r w:rsidR="004B1BAA" w:rsidRPr="006352A1">
        <w:rPr>
          <w:i/>
        </w:rPr>
        <w:t>dazzling and radiant instead of white.</w:t>
      </w:r>
      <w:r w:rsidRPr="006352A1">
        <w:rPr>
          <w:i/>
        </w:rPr>
        <w:t xml:space="preserve"> He is fascinating.</w:t>
      </w:r>
      <w:r w:rsidR="004B1BAA" w:rsidRPr="006352A1">
        <w:rPr>
          <w:i/>
        </w:rPr>
        <w:t xml:space="preserve"> He is chief among ten thousand.</w:t>
      </w:r>
      <w:r w:rsidRPr="006352A1">
        <w:rPr>
          <w:i/>
        </w:rPr>
        <w:t xml:space="preserve"> He is incomparable in superiority to all the other beloveds.</w:t>
      </w:r>
    </w:p>
    <w:p w14:paraId="79E0312B" w14:textId="3E851A0D" w:rsidR="007C4EF1" w:rsidRPr="006352A1" w:rsidRDefault="007C4EF1" w:rsidP="004B1BAA">
      <w:pPr>
        <w:pStyle w:val="BodyText1"/>
        <w:rPr>
          <w:i/>
        </w:rPr>
      </w:pPr>
      <w:r w:rsidRPr="006352A1">
        <w:rPr>
          <w:i/>
        </w:rPr>
        <w:t>Ladies</w:t>
      </w:r>
      <w:r w:rsidR="004B1BAA" w:rsidRPr="006352A1">
        <w:rPr>
          <w:i/>
        </w:rPr>
        <w:t>,</w:t>
      </w:r>
      <w:r w:rsidRPr="006352A1">
        <w:rPr>
          <w:i/>
        </w:rPr>
        <w:t xml:space="preserve"> I d</w:t>
      </w:r>
      <w:r w:rsidR="006352A1" w:rsidRPr="006352A1">
        <w:rPr>
          <w:i/>
        </w:rPr>
        <w:t>o not care how cool that guy is; there is another G</w:t>
      </w:r>
      <w:r w:rsidRPr="006352A1">
        <w:rPr>
          <w:i/>
        </w:rPr>
        <w:t xml:space="preserve">uy </w:t>
      </w:r>
      <w:r w:rsidR="004B1BAA" w:rsidRPr="006352A1">
        <w:rPr>
          <w:i/>
        </w:rPr>
        <w:t>who</w:t>
      </w:r>
      <w:r w:rsidRPr="006352A1">
        <w:rPr>
          <w:i/>
        </w:rPr>
        <w:t xml:space="preserve"> is altogether lovely. Guys, I think that girl is really cool</w:t>
      </w:r>
      <w:r w:rsidR="004B1BAA" w:rsidRPr="006352A1">
        <w:rPr>
          <w:i/>
        </w:rPr>
        <w:t>,</w:t>
      </w:r>
      <w:r w:rsidR="006352A1" w:rsidRPr="006352A1">
        <w:rPr>
          <w:i/>
        </w:rPr>
        <w:t xml:space="preserve"> but there is S</w:t>
      </w:r>
      <w:r w:rsidRPr="006352A1">
        <w:rPr>
          <w:i/>
        </w:rPr>
        <w:t xml:space="preserve">omeone </w:t>
      </w:r>
      <w:r w:rsidR="004B1BAA" w:rsidRPr="006352A1">
        <w:rPr>
          <w:i/>
        </w:rPr>
        <w:t>who</w:t>
      </w:r>
      <w:r w:rsidRPr="006352A1">
        <w:rPr>
          <w:i/>
        </w:rPr>
        <w:t xml:space="preserve"> is altogether lovely. I know she is lovely</w:t>
      </w:r>
      <w:r w:rsidR="004B1BAA" w:rsidRPr="006352A1">
        <w:rPr>
          <w:i/>
        </w:rPr>
        <w:t>,</w:t>
      </w:r>
      <w:r w:rsidR="006352A1" w:rsidRPr="006352A1">
        <w:rPr>
          <w:i/>
        </w:rPr>
        <w:t xml:space="preserve"> but there is S</w:t>
      </w:r>
      <w:r w:rsidRPr="006352A1">
        <w:rPr>
          <w:i/>
        </w:rPr>
        <w:t xml:space="preserve">omeone </w:t>
      </w:r>
      <w:r w:rsidR="006352A1" w:rsidRPr="006352A1">
        <w:rPr>
          <w:i/>
        </w:rPr>
        <w:t>who</w:t>
      </w:r>
      <w:r w:rsidRPr="006352A1">
        <w:rPr>
          <w:i/>
        </w:rPr>
        <w:t xml:space="preserve"> is altogether lovely. </w:t>
      </w:r>
      <w:r w:rsidR="004B1BAA" w:rsidRPr="006352A1">
        <w:rPr>
          <w:i/>
        </w:rPr>
        <w:t>W</w:t>
      </w:r>
      <w:r w:rsidRPr="006352A1">
        <w:rPr>
          <w:i/>
        </w:rPr>
        <w:t xml:space="preserve">e do not have to </w:t>
      </w:r>
      <w:r w:rsidR="004B1BAA" w:rsidRPr="006352A1">
        <w:rPr>
          <w:i/>
        </w:rPr>
        <w:t>choose</w:t>
      </w:r>
      <w:r w:rsidRPr="006352A1">
        <w:rPr>
          <w:i/>
        </w:rPr>
        <w:t xml:space="preserve"> between our </w:t>
      </w:r>
      <w:r w:rsidR="004B1BAA" w:rsidRPr="006352A1">
        <w:rPr>
          <w:i/>
        </w:rPr>
        <w:t>beloveds. T</w:t>
      </w:r>
      <w:r w:rsidRPr="006352A1">
        <w:rPr>
          <w:i/>
        </w:rPr>
        <w:t>he only choice is that He is first</w:t>
      </w:r>
      <w:r w:rsidR="004B1BAA" w:rsidRPr="006352A1">
        <w:rPr>
          <w:i/>
        </w:rPr>
        <w:t>.</w:t>
      </w:r>
      <w:r w:rsidRPr="006352A1">
        <w:rPr>
          <w:i/>
        </w:rPr>
        <w:t xml:space="preserve"> </w:t>
      </w:r>
      <w:r w:rsidR="004B1BAA" w:rsidRPr="006352A1">
        <w:rPr>
          <w:i/>
        </w:rPr>
        <w:t>W</w:t>
      </w:r>
      <w:r w:rsidRPr="006352A1">
        <w:rPr>
          <w:i/>
        </w:rPr>
        <w:t xml:space="preserve">e do not draw back </w:t>
      </w:r>
      <w:r w:rsidR="004B1BAA" w:rsidRPr="006352A1">
        <w:rPr>
          <w:i/>
        </w:rPr>
        <w:t>in our pursuit of</w:t>
      </w:r>
      <w:r w:rsidR="00C02C1F" w:rsidRPr="006352A1">
        <w:rPr>
          <w:i/>
        </w:rPr>
        <w:t xml:space="preserve"> Him in the midst of</w:t>
      </w:r>
      <w:r w:rsidRPr="006352A1">
        <w:rPr>
          <w:i/>
        </w:rPr>
        <w:t xml:space="preserve"> our pursuit of the other beloveds. It is not </w:t>
      </w:r>
      <w:r w:rsidR="00C02C1F" w:rsidRPr="006352A1">
        <w:rPr>
          <w:i/>
        </w:rPr>
        <w:t>only people. I</w:t>
      </w:r>
      <w:r w:rsidRPr="006352A1">
        <w:rPr>
          <w:i/>
        </w:rPr>
        <w:t>t is things</w:t>
      </w:r>
      <w:r w:rsidR="00C02C1F" w:rsidRPr="006352A1">
        <w:rPr>
          <w:i/>
        </w:rPr>
        <w:t>,</w:t>
      </w:r>
      <w:r w:rsidRPr="006352A1">
        <w:rPr>
          <w:i/>
        </w:rPr>
        <w:t xml:space="preserve"> and ministry</w:t>
      </w:r>
      <w:r w:rsidR="00C02C1F" w:rsidRPr="006352A1">
        <w:rPr>
          <w:i/>
        </w:rPr>
        <w:t>,</w:t>
      </w:r>
      <w:r w:rsidRPr="006352A1">
        <w:rPr>
          <w:i/>
        </w:rPr>
        <w:t xml:space="preserve"> and increase</w:t>
      </w:r>
      <w:r w:rsidR="00C02C1F" w:rsidRPr="006352A1">
        <w:rPr>
          <w:i/>
        </w:rPr>
        <w:t>,</w:t>
      </w:r>
      <w:r w:rsidRPr="006352A1">
        <w:rPr>
          <w:i/>
        </w:rPr>
        <w:t xml:space="preserve"> and all the things that are of the blessing of God.</w:t>
      </w:r>
    </w:p>
    <w:p w14:paraId="28CB3815" w14:textId="77777777" w:rsidR="007C4EF1" w:rsidRPr="001752D6" w:rsidRDefault="007C4EF1" w:rsidP="0064039F">
      <w:pPr>
        <w:pStyle w:val="Lv2-J"/>
        <w:rPr>
          <w:snapToGrid w:val="0"/>
        </w:rPr>
      </w:pPr>
      <w:r w:rsidRPr="001752D6">
        <w:rPr>
          <w:b/>
          <w:i/>
          <w:snapToGrid w:val="0"/>
        </w:rPr>
        <w:t>Altogether lovely</w:t>
      </w:r>
      <w:r w:rsidRPr="001752D6">
        <w:t>:</w:t>
      </w:r>
      <w:r w:rsidRPr="001752D6">
        <w:rPr>
          <w:b/>
          <w:i/>
          <w:snapToGrid w:val="0"/>
        </w:rPr>
        <w:t xml:space="preserve"> </w:t>
      </w:r>
      <w:r w:rsidRPr="001752D6">
        <w:rPr>
          <w:snapToGrid w:val="0"/>
        </w:rPr>
        <w:t xml:space="preserve">In summary she states that the King is altogether lovely and that the One she loves is her friend. Not only is He radiant in majesty, He also humbled Himself to be our friend. </w:t>
      </w:r>
    </w:p>
    <w:p w14:paraId="1733420B" w14:textId="77777777" w:rsidR="007C4EF1" w:rsidRPr="001752D6" w:rsidRDefault="007C4EF1" w:rsidP="00C02C1F">
      <w:pPr>
        <w:pStyle w:val="Sc2-F"/>
        <w:spacing w:after="240"/>
        <w:rPr>
          <w:snapToGrid w:val="0"/>
        </w:rPr>
      </w:pPr>
      <w:r w:rsidRPr="001752D6">
        <w:rPr>
          <w:snapToGrid w:val="0"/>
          <w:vertAlign w:val="superscript"/>
        </w:rPr>
        <w:t>16</w:t>
      </w:r>
      <w:r w:rsidRPr="001752D6">
        <w:rPr>
          <w:snapToGrid w:val="0"/>
        </w:rPr>
        <w:t xml:space="preserve">Yes, He is </w:t>
      </w:r>
      <w:r w:rsidRPr="001752D6">
        <w:rPr>
          <w:snapToGrid w:val="0"/>
          <w:u w:val="single"/>
        </w:rPr>
        <w:t>altogether lovely</w:t>
      </w:r>
      <w:r w:rsidRPr="001752D6">
        <w:rPr>
          <w:snapToGrid w:val="0"/>
        </w:rPr>
        <w:t xml:space="preserve">. This is my Beloved, and this is my </w:t>
      </w:r>
      <w:r w:rsidRPr="001752D6">
        <w:rPr>
          <w:snapToGrid w:val="0"/>
          <w:u w:val="single"/>
        </w:rPr>
        <w:t>friend</w:t>
      </w:r>
      <w:r w:rsidRPr="001752D6">
        <w:rPr>
          <w:snapToGrid w:val="0"/>
        </w:rPr>
        <w:t xml:space="preserve">… (Song 5:16) </w:t>
      </w:r>
    </w:p>
    <w:p w14:paraId="6F2A16F3" w14:textId="3A1B546D" w:rsidR="007C4EF1" w:rsidRPr="001752D6" w:rsidRDefault="007C4EF1" w:rsidP="0064039F">
      <w:pPr>
        <w:pStyle w:val="Lv1-H"/>
        <w:rPr>
          <w:snapToGrid w:val="0"/>
        </w:rPr>
      </w:pPr>
      <w:bookmarkStart w:id="21" w:name="OLE_LINK64"/>
      <w:bookmarkStart w:id="22" w:name="OLE_LINK65"/>
      <w:r w:rsidRPr="001752D6">
        <w:rPr>
          <w:snapToGrid w:val="0"/>
        </w:rPr>
        <w:t>the daughters</w:t>
      </w:r>
      <w:r w:rsidR="00AB3BFE">
        <w:rPr>
          <w:snapToGrid w:val="0"/>
        </w:rPr>
        <w:t>’</w:t>
      </w:r>
      <w:r w:rsidRPr="001752D6">
        <w:rPr>
          <w:snapToGrid w:val="0"/>
        </w:rPr>
        <w:t xml:space="preserve"> </w:t>
      </w:r>
      <w:bookmarkEnd w:id="21"/>
      <w:bookmarkEnd w:id="22"/>
      <w:r w:rsidRPr="001752D6">
        <w:rPr>
          <w:snapToGrid w:val="0"/>
        </w:rPr>
        <w:t xml:space="preserve">second question: where is He? (6:1) </w:t>
      </w:r>
    </w:p>
    <w:p w14:paraId="3CBF6422" w14:textId="77777777" w:rsidR="007C4EF1" w:rsidRPr="001752D6" w:rsidRDefault="007C4EF1" w:rsidP="0064039F">
      <w:pPr>
        <w:pStyle w:val="Lv2-J"/>
        <w:rPr>
          <w:snapToGrid w:val="0"/>
          <w:color w:val="000000"/>
        </w:rPr>
      </w:pPr>
      <w:r w:rsidRPr="001752D6">
        <w:t>The conversation that began between the Bride and the daughters in Song 5:8 continues here. When the daughters saw how much insight the Bride had about the King (5:10-16), they realized that she knew much more about Him than they did, and so they asked her a second question: where is your Beloved that we may seek Him like you do? They wanted to know Him like she did.</w:t>
      </w:r>
    </w:p>
    <w:p w14:paraId="15714FEF" w14:textId="77777777" w:rsidR="007C4EF1" w:rsidRPr="001752D6" w:rsidRDefault="007C4EF1" w:rsidP="0064039F">
      <w:pPr>
        <w:pStyle w:val="Sc2-F"/>
        <w:rPr>
          <w:snapToGrid w:val="0"/>
        </w:rPr>
      </w:pPr>
      <w:r w:rsidRPr="001752D6">
        <w:rPr>
          <w:snapToGrid w:val="0"/>
          <w:vertAlign w:val="superscript"/>
        </w:rPr>
        <w:t>1</w:t>
      </w:r>
      <w:r w:rsidRPr="001752D6">
        <w:rPr>
          <w:snapToGrid w:val="0"/>
          <w:u w:val="single"/>
        </w:rPr>
        <w:t>Where</w:t>
      </w:r>
      <w:r w:rsidRPr="001752D6">
        <w:rPr>
          <w:snapToGrid w:val="0"/>
        </w:rPr>
        <w:t xml:space="preserve"> has your Beloved gone, O fairest among women? </w:t>
      </w:r>
      <w:r w:rsidRPr="001752D6">
        <w:rPr>
          <w:snapToGrid w:val="0"/>
          <w:u w:val="single"/>
        </w:rPr>
        <w:t>Where</w:t>
      </w:r>
      <w:r w:rsidRPr="001752D6">
        <w:rPr>
          <w:snapToGrid w:val="0"/>
        </w:rPr>
        <w:t xml:space="preserve"> has your Beloved turned aside, </w:t>
      </w:r>
      <w:r w:rsidRPr="001752D6">
        <w:rPr>
          <w:snapToGrid w:val="0"/>
          <w:u w:val="single"/>
        </w:rPr>
        <w:t>that we may seek Him with you</w:t>
      </w:r>
      <w:r w:rsidRPr="001752D6">
        <w:rPr>
          <w:snapToGrid w:val="0"/>
        </w:rPr>
        <w:t>? (Song 6:1)</w:t>
      </w:r>
    </w:p>
    <w:p w14:paraId="15F9E31A" w14:textId="77777777" w:rsidR="00FA176B" w:rsidRPr="006352A1" w:rsidRDefault="00FA176B" w:rsidP="00FA176B">
      <w:pPr>
        <w:pStyle w:val="BodyText1"/>
        <w:rPr>
          <w:i/>
        </w:rPr>
      </w:pPr>
      <w:r w:rsidRPr="006352A1">
        <w:rPr>
          <w:i/>
        </w:rPr>
        <w:t xml:space="preserve">So the daughters back in Song of Solomon 5:9 had asked, “What is your Beloved?” </w:t>
      </w:r>
    </w:p>
    <w:p w14:paraId="1B9857AE" w14:textId="5A284C93" w:rsidR="00FA176B" w:rsidRPr="006352A1" w:rsidRDefault="00FA176B" w:rsidP="00FA176B">
      <w:pPr>
        <w:pStyle w:val="BodyText1"/>
        <w:rPr>
          <w:i/>
        </w:rPr>
      </w:pPr>
      <w:r w:rsidRPr="006352A1">
        <w:rPr>
          <w:i/>
        </w:rPr>
        <w:t>She answered, “What is my Beloved? He is radiant, He is dazzling, He is chief among ten thousand, His head is like fine as gold, His leadership, His ways, His compassion, His power, His wisdom, His love, all of these things He is altogether lovely.</w:t>
      </w:r>
    </w:p>
    <w:p w14:paraId="135D9CEB" w14:textId="42C1378D" w:rsidR="007C4EF1" w:rsidRPr="006352A1" w:rsidRDefault="00FA176B" w:rsidP="00FA176B">
      <w:pPr>
        <w:pStyle w:val="BodyText1"/>
        <w:rPr>
          <w:i/>
        </w:rPr>
      </w:pPr>
      <w:r w:rsidRPr="006352A1">
        <w:rPr>
          <w:i/>
        </w:rPr>
        <w:t>R</w:t>
      </w:r>
      <w:r w:rsidR="007C4EF1" w:rsidRPr="006352A1">
        <w:rPr>
          <w:i/>
        </w:rPr>
        <w:t xml:space="preserve">ight after she explodes with this, </w:t>
      </w:r>
      <w:r w:rsidRPr="006352A1">
        <w:rPr>
          <w:i/>
        </w:rPr>
        <w:t>t</w:t>
      </w:r>
      <w:r w:rsidR="007C4EF1" w:rsidRPr="006352A1">
        <w:rPr>
          <w:i/>
        </w:rPr>
        <w:t>hey took a step back</w:t>
      </w:r>
      <w:r w:rsidRPr="006352A1">
        <w:rPr>
          <w:i/>
        </w:rPr>
        <w:t xml:space="preserve"> as it were, thinking, “W</w:t>
      </w:r>
      <w:r w:rsidR="007C4EF1" w:rsidRPr="006352A1">
        <w:rPr>
          <w:i/>
        </w:rPr>
        <w:t>hoa</w:t>
      </w:r>
      <w:r w:rsidRPr="006352A1">
        <w:rPr>
          <w:i/>
        </w:rPr>
        <w:t>! M</w:t>
      </w:r>
      <w:r w:rsidR="007C4EF1" w:rsidRPr="006352A1">
        <w:rPr>
          <w:i/>
        </w:rPr>
        <w:t>an</w:t>
      </w:r>
      <w:r w:rsidRPr="006352A1">
        <w:rPr>
          <w:i/>
        </w:rPr>
        <w:t>,</w:t>
      </w:r>
      <w:r w:rsidR="007C4EF1" w:rsidRPr="006352A1">
        <w:rPr>
          <w:i/>
        </w:rPr>
        <w:t xml:space="preserve"> that was intense.</w:t>
      </w:r>
      <w:r w:rsidRPr="006352A1">
        <w:rPr>
          <w:i/>
        </w:rPr>
        <w:t>”</w:t>
      </w:r>
      <w:r w:rsidR="007C4EF1" w:rsidRPr="006352A1">
        <w:rPr>
          <w:i/>
        </w:rPr>
        <w:t xml:space="preserve"> </w:t>
      </w:r>
      <w:r w:rsidRPr="006352A1">
        <w:rPr>
          <w:i/>
        </w:rPr>
        <w:t xml:space="preserve">Now they shift the question. </w:t>
      </w:r>
      <w:r w:rsidR="007C4EF1" w:rsidRPr="006352A1">
        <w:rPr>
          <w:i/>
        </w:rPr>
        <w:t xml:space="preserve">Here in Song of Solomon 6 </w:t>
      </w:r>
      <w:r w:rsidRPr="006352A1">
        <w:rPr>
          <w:i/>
        </w:rPr>
        <w:t>they ask, “W</w:t>
      </w:r>
      <w:r w:rsidR="007C4EF1" w:rsidRPr="006352A1">
        <w:rPr>
          <w:i/>
        </w:rPr>
        <w:t>here is your Beloved</w:t>
      </w:r>
      <w:r w:rsidRPr="006352A1">
        <w:rPr>
          <w:i/>
        </w:rPr>
        <w:t>? We want to know what you know. W</w:t>
      </w:r>
      <w:r w:rsidR="007C4EF1" w:rsidRPr="006352A1">
        <w:rPr>
          <w:i/>
        </w:rPr>
        <w:t>e want what you have. We do not have this kind o</w:t>
      </w:r>
      <w:r w:rsidRPr="006352A1">
        <w:rPr>
          <w:i/>
        </w:rPr>
        <w:t>f relationship with Him. W</w:t>
      </w:r>
      <w:r w:rsidR="007C4EF1" w:rsidRPr="006352A1">
        <w:rPr>
          <w:i/>
        </w:rPr>
        <w:t xml:space="preserve">e want what you </w:t>
      </w:r>
      <w:r w:rsidRPr="006352A1">
        <w:rPr>
          <w:i/>
        </w:rPr>
        <w:t>have</w:t>
      </w:r>
      <w:r w:rsidR="007C4EF1" w:rsidRPr="006352A1">
        <w:rPr>
          <w:i/>
        </w:rPr>
        <w:t>. Where is your Beloved? Where has He turned aside? We want to seek Him.</w:t>
      </w:r>
      <w:r w:rsidRPr="006352A1">
        <w:rPr>
          <w:i/>
        </w:rPr>
        <w:t>”</w:t>
      </w:r>
    </w:p>
    <w:p w14:paraId="0959B1AD" w14:textId="3EB82910" w:rsidR="007C4EF1" w:rsidRPr="001752D6" w:rsidRDefault="007C4EF1" w:rsidP="0064039F">
      <w:pPr>
        <w:pStyle w:val="Lv2-J"/>
        <w:rPr>
          <w:snapToGrid w:val="0"/>
        </w:rPr>
      </w:pPr>
      <w:r w:rsidRPr="001752D6">
        <w:rPr>
          <w:b/>
          <w:i/>
          <w:snapToGrid w:val="0"/>
        </w:rPr>
        <w:t>Where</w:t>
      </w:r>
      <w:r w:rsidRPr="001752D6">
        <w:t>:</w:t>
      </w:r>
      <w:r w:rsidRPr="001752D6">
        <w:rPr>
          <w:snapToGrid w:val="0"/>
        </w:rPr>
        <w:t xml:space="preserve"> The Bride</w:t>
      </w:r>
      <w:r w:rsidR="00AB3BFE">
        <w:rPr>
          <w:snapToGrid w:val="0"/>
        </w:rPr>
        <w:t>’</w:t>
      </w:r>
      <w:r w:rsidRPr="001752D6">
        <w:rPr>
          <w:snapToGrid w:val="0"/>
        </w:rPr>
        <w:t xml:space="preserve">s answer in Song 5:10-16 caused the daughters to change their question from </w:t>
      </w:r>
      <w:r w:rsidRPr="001752D6">
        <w:rPr>
          <w:i/>
          <w:snapToGrid w:val="0"/>
        </w:rPr>
        <w:t>what is He?</w:t>
      </w:r>
      <w:r w:rsidRPr="001752D6">
        <w:rPr>
          <w:snapToGrid w:val="0"/>
        </w:rPr>
        <w:t xml:space="preserve"> (5:9) to </w:t>
      </w:r>
      <w:r w:rsidRPr="001752D6">
        <w:rPr>
          <w:i/>
          <w:snapToGrid w:val="0"/>
        </w:rPr>
        <w:t>where can we find Him?</w:t>
      </w:r>
      <w:r w:rsidRPr="001752D6">
        <w:rPr>
          <w:snapToGrid w:val="0"/>
        </w:rPr>
        <w:t xml:space="preserve"> The Bride had once asked the daughters to help her find the King (5:8); now it is reversed as the daughters ask </w:t>
      </w:r>
      <w:r w:rsidRPr="001752D6">
        <w:rPr>
          <w:i/>
          <w:snapToGrid w:val="0"/>
        </w:rPr>
        <w:t>her</w:t>
      </w:r>
      <w:r w:rsidRPr="001752D6">
        <w:rPr>
          <w:snapToGrid w:val="0"/>
        </w:rPr>
        <w:t xml:space="preserve"> to help them find the King (6:1). </w:t>
      </w:r>
    </w:p>
    <w:p w14:paraId="5101E634" w14:textId="0BBC20ED" w:rsidR="007C4EF1" w:rsidRPr="006352A1" w:rsidRDefault="00FA176B" w:rsidP="00FA176B">
      <w:pPr>
        <w:pStyle w:val="BodyText1"/>
        <w:rPr>
          <w:i/>
        </w:rPr>
      </w:pPr>
      <w:r w:rsidRPr="006352A1">
        <w:rPr>
          <w:i/>
        </w:rPr>
        <w:t>So t</w:t>
      </w:r>
      <w:r w:rsidR="007C4EF1" w:rsidRPr="006352A1">
        <w:rPr>
          <w:i/>
        </w:rPr>
        <w:t>he Bride</w:t>
      </w:r>
      <w:r w:rsidR="00AB3BFE" w:rsidRPr="006352A1">
        <w:rPr>
          <w:i/>
        </w:rPr>
        <w:t>’</w:t>
      </w:r>
      <w:r w:rsidR="007C4EF1" w:rsidRPr="006352A1">
        <w:rPr>
          <w:i/>
        </w:rPr>
        <w:t>s answer in verse 10-16 caused the daughters to change the</w:t>
      </w:r>
      <w:r w:rsidRPr="006352A1">
        <w:rPr>
          <w:i/>
        </w:rPr>
        <w:t xml:space="preserve">ir question entirely. </w:t>
      </w:r>
      <w:r w:rsidR="007C4EF1" w:rsidRPr="006352A1">
        <w:rPr>
          <w:i/>
        </w:rPr>
        <w:t xml:space="preserve">They went </w:t>
      </w:r>
      <w:r w:rsidRPr="006352A1">
        <w:rPr>
          <w:i/>
        </w:rPr>
        <w:t>from</w:t>
      </w:r>
      <w:r w:rsidR="007C4EF1" w:rsidRPr="006352A1">
        <w:rPr>
          <w:i/>
        </w:rPr>
        <w:t xml:space="preserve">, </w:t>
      </w:r>
      <w:r w:rsidRPr="006352A1">
        <w:rPr>
          <w:i/>
        </w:rPr>
        <w:t>“W</w:t>
      </w:r>
      <w:r w:rsidR="007C4EF1" w:rsidRPr="006352A1">
        <w:rPr>
          <w:i/>
        </w:rPr>
        <w:t>hat is He?</w:t>
      </w:r>
      <w:r w:rsidRPr="006352A1">
        <w:rPr>
          <w:i/>
        </w:rPr>
        <w:t>” to “W</w:t>
      </w:r>
      <w:r w:rsidR="007C4EF1" w:rsidRPr="006352A1">
        <w:rPr>
          <w:i/>
        </w:rPr>
        <w:t>here can we find Him?</w:t>
      </w:r>
      <w:r w:rsidRPr="006352A1">
        <w:rPr>
          <w:i/>
        </w:rPr>
        <w:t xml:space="preserve">” Here is my point: </w:t>
      </w:r>
      <w:r w:rsidR="007C4EF1" w:rsidRPr="006352A1">
        <w:rPr>
          <w:i/>
        </w:rPr>
        <w:t xml:space="preserve">we want to live a life with Jesus that in the most positive sense provokes people to want to have what we have. </w:t>
      </w:r>
    </w:p>
    <w:p w14:paraId="50E9471C" w14:textId="2D5E04D3" w:rsidR="007C4EF1" w:rsidRPr="006352A1" w:rsidRDefault="007C4EF1" w:rsidP="00FA176B">
      <w:pPr>
        <w:pStyle w:val="BodyText1"/>
        <w:rPr>
          <w:i/>
        </w:rPr>
      </w:pPr>
      <w:r w:rsidRPr="006352A1">
        <w:rPr>
          <w:i/>
        </w:rPr>
        <w:lastRenderedPageBreak/>
        <w:t>I want to ask you, do</w:t>
      </w:r>
      <w:r w:rsidR="00FA176B" w:rsidRPr="006352A1">
        <w:rPr>
          <w:i/>
        </w:rPr>
        <w:t xml:space="preserve"> people see your spiritual life—</w:t>
      </w:r>
      <w:r w:rsidRPr="006352A1">
        <w:rPr>
          <w:i/>
        </w:rPr>
        <w:t>whether at the IHOPU, the in</w:t>
      </w:r>
      <w:r w:rsidR="00FA176B" w:rsidRPr="006352A1">
        <w:rPr>
          <w:i/>
        </w:rPr>
        <w:t>ternship, just in the community and the workplace—</w:t>
      </w:r>
      <w:r w:rsidRPr="006352A1">
        <w:rPr>
          <w:i/>
        </w:rPr>
        <w:t xml:space="preserve">do they see your relationship with the Lord and say, </w:t>
      </w:r>
      <w:r w:rsidR="00FA176B" w:rsidRPr="006352A1">
        <w:rPr>
          <w:i/>
        </w:rPr>
        <w:t>“</w:t>
      </w:r>
      <w:r w:rsidRPr="006352A1">
        <w:rPr>
          <w:i/>
        </w:rPr>
        <w:t>I want more of what he has?</w:t>
      </w:r>
      <w:r w:rsidR="00FA176B" w:rsidRPr="006352A1">
        <w:rPr>
          <w:i/>
        </w:rPr>
        <w:t>”</w:t>
      </w:r>
      <w:r w:rsidRPr="006352A1">
        <w:rPr>
          <w:i/>
        </w:rPr>
        <w:t xml:space="preserve"> Or do they look at you as somebody </w:t>
      </w:r>
      <w:r w:rsidR="00FA176B" w:rsidRPr="006352A1">
        <w:rPr>
          <w:i/>
        </w:rPr>
        <w:t>who</w:t>
      </w:r>
      <w:r w:rsidRPr="006352A1">
        <w:rPr>
          <w:i/>
        </w:rPr>
        <w:t xml:space="preserve"> will help them, pat them on the back, and affirm them in their sin and compromise because you will do it with them. </w:t>
      </w:r>
      <w:r w:rsidR="00FA176B" w:rsidRPr="006352A1">
        <w:rPr>
          <w:i/>
        </w:rPr>
        <w:t>“</w:t>
      </w:r>
      <w:r w:rsidRPr="006352A1">
        <w:rPr>
          <w:i/>
        </w:rPr>
        <w:t>Well</w:t>
      </w:r>
      <w:r w:rsidR="00FA176B" w:rsidRPr="006352A1">
        <w:rPr>
          <w:i/>
        </w:rPr>
        <w:t>, I can count on him. H</w:t>
      </w:r>
      <w:r w:rsidRPr="006352A1">
        <w:rPr>
          <w:i/>
        </w:rPr>
        <w:t>e will go do it with me</w:t>
      </w:r>
      <w:r w:rsidR="00FA176B" w:rsidRPr="006352A1">
        <w:rPr>
          <w:i/>
        </w:rPr>
        <w:t>,</w:t>
      </w:r>
      <w:r w:rsidRPr="006352A1">
        <w:rPr>
          <w:i/>
        </w:rPr>
        <w:t xml:space="preserve"> but I cannot count on that other guy because he has a whole other walk with God</w:t>
      </w:r>
      <w:r w:rsidR="00FA176B" w:rsidRPr="006352A1">
        <w:rPr>
          <w:i/>
        </w:rPr>
        <w:t xml:space="preserve"> that</w:t>
      </w:r>
      <w:r w:rsidRPr="006352A1">
        <w:rPr>
          <w:i/>
        </w:rPr>
        <w:t xml:space="preserve"> I do not know anything about.</w:t>
      </w:r>
      <w:r w:rsidR="00FA176B" w:rsidRPr="006352A1">
        <w:rPr>
          <w:i/>
        </w:rPr>
        <w:t>”</w:t>
      </w:r>
      <w:r w:rsidRPr="006352A1">
        <w:rPr>
          <w:i/>
        </w:rPr>
        <w:t xml:space="preserve"> Which one are you? Which one do you want to be?</w:t>
      </w:r>
    </w:p>
    <w:p w14:paraId="2059DE6E" w14:textId="46A0176A" w:rsidR="007C4EF1" w:rsidRPr="001752D6" w:rsidRDefault="007C4EF1" w:rsidP="0064039F">
      <w:pPr>
        <w:pStyle w:val="Lv2-J"/>
        <w:rPr>
          <w:snapToGrid w:val="0"/>
        </w:rPr>
      </w:pPr>
      <w:r w:rsidRPr="001752D6">
        <w:t>The Bride</w:t>
      </w:r>
      <w:r w:rsidR="00AB3BFE">
        <w:t>’</w:t>
      </w:r>
      <w:r w:rsidRPr="001752D6">
        <w:t xml:space="preserve">s testing resulted in the lives of others being dramatically changed. We never know who is watching us as we love and trust Jesus in our difficulties, or how our loving obedience may inspire them to find grace and blessing in Him. </w:t>
      </w:r>
      <w:r w:rsidRPr="001752D6">
        <w:rPr>
          <w:snapToGrid w:val="0"/>
        </w:rPr>
        <w:t xml:space="preserve">The Holy Spirit is raising up lovesick worshipers who know Jesus in a way that will deeply impact others and bring His blessing upon their lives. </w:t>
      </w:r>
    </w:p>
    <w:p w14:paraId="32B6F2F6" w14:textId="5FF9173D" w:rsidR="007C4EF1" w:rsidRPr="006352A1" w:rsidRDefault="007C4EF1" w:rsidP="00AC2A82">
      <w:pPr>
        <w:pStyle w:val="BodyText1"/>
        <w:rPr>
          <w:i/>
        </w:rPr>
      </w:pPr>
      <w:r w:rsidRPr="006352A1">
        <w:rPr>
          <w:i/>
        </w:rPr>
        <w:t>We never know</w:t>
      </w:r>
      <w:r w:rsidR="00AC2A82" w:rsidRPr="006352A1">
        <w:rPr>
          <w:i/>
        </w:rPr>
        <w:t xml:space="preserve"> </w:t>
      </w:r>
      <w:r w:rsidRPr="006352A1">
        <w:rPr>
          <w:i/>
        </w:rPr>
        <w:t xml:space="preserve">who is watching us. </w:t>
      </w:r>
      <w:r w:rsidR="00AC2A82" w:rsidRPr="006352A1">
        <w:rPr>
          <w:i/>
        </w:rPr>
        <w:t>T</w:t>
      </w:r>
      <w:r w:rsidRPr="006352A1">
        <w:rPr>
          <w:i/>
        </w:rPr>
        <w:t xml:space="preserve">hese </w:t>
      </w:r>
      <w:r w:rsidR="00AC2A82" w:rsidRPr="006352A1">
        <w:rPr>
          <w:i/>
        </w:rPr>
        <w:t>young believers—the daughters of Jerusalem—</w:t>
      </w:r>
      <w:r w:rsidRPr="006352A1">
        <w:rPr>
          <w:i/>
        </w:rPr>
        <w:t>were watching her</w:t>
      </w:r>
      <w:r w:rsidR="00AC2A82" w:rsidRPr="006352A1">
        <w:rPr>
          <w:i/>
        </w:rPr>
        <w:t>,</w:t>
      </w:r>
      <w:r w:rsidRPr="006352A1">
        <w:rPr>
          <w:i/>
        </w:rPr>
        <w:t xml:space="preserve"> and they shifted their whole vision o</w:t>
      </w:r>
      <w:r w:rsidR="00AC2A82" w:rsidRPr="006352A1">
        <w:rPr>
          <w:i/>
        </w:rPr>
        <w:t>f what they wanted. They said, “W</w:t>
      </w:r>
      <w:r w:rsidRPr="006352A1">
        <w:rPr>
          <w:i/>
        </w:rPr>
        <w:t>e do not want to know why you love Him</w:t>
      </w:r>
      <w:r w:rsidR="00AC2A82" w:rsidRPr="006352A1">
        <w:rPr>
          <w:i/>
        </w:rPr>
        <w:t xml:space="preserve"> any more. Now</w:t>
      </w:r>
      <w:r w:rsidRPr="006352A1">
        <w:rPr>
          <w:i/>
        </w:rPr>
        <w:t xml:space="preserve"> we want to know how we can experience what you experience.</w:t>
      </w:r>
      <w:r w:rsidR="0032001C" w:rsidRPr="006352A1">
        <w:rPr>
          <w:i/>
        </w:rPr>
        <w:t>”</w:t>
      </w:r>
      <w:r w:rsidRPr="006352A1">
        <w:rPr>
          <w:i/>
        </w:rPr>
        <w:t xml:space="preserve"> God is raising up lovesick messengers </w:t>
      </w:r>
      <w:r w:rsidR="0032001C" w:rsidRPr="006352A1">
        <w:rPr>
          <w:i/>
        </w:rPr>
        <w:t>who</w:t>
      </w:r>
      <w:r w:rsidRPr="006352A1">
        <w:rPr>
          <w:i/>
        </w:rPr>
        <w:t xml:space="preserve"> know Jesus in the way that provoke</w:t>
      </w:r>
      <w:r w:rsidR="0032001C" w:rsidRPr="006352A1">
        <w:rPr>
          <w:i/>
        </w:rPr>
        <w:t>s</w:t>
      </w:r>
      <w:r w:rsidRPr="006352A1">
        <w:rPr>
          <w:i/>
        </w:rPr>
        <w:t xml:space="preserve"> others to know Jesus.</w:t>
      </w:r>
    </w:p>
    <w:p w14:paraId="2F938868" w14:textId="0CBCC7F3" w:rsidR="007C4EF1" w:rsidRPr="003A5ADF" w:rsidRDefault="001D07E9" w:rsidP="00AC2A82">
      <w:pPr>
        <w:pStyle w:val="BodyText1"/>
        <w:rPr>
          <w:i/>
        </w:rPr>
      </w:pPr>
      <w:r w:rsidRPr="003A5ADF">
        <w:rPr>
          <w:i/>
        </w:rPr>
        <w:t xml:space="preserve">When I say that we never know who is watching us, </w:t>
      </w:r>
      <w:r w:rsidR="007C4EF1" w:rsidRPr="003A5ADF">
        <w:rPr>
          <w:i/>
        </w:rPr>
        <w:t xml:space="preserve">I do not mean </w:t>
      </w:r>
      <w:r w:rsidRPr="003A5ADF">
        <w:rPr>
          <w:i/>
        </w:rPr>
        <w:t>only unbelievers.</w:t>
      </w:r>
      <w:r w:rsidR="007C4EF1" w:rsidRPr="003A5ADF">
        <w:rPr>
          <w:i/>
        </w:rPr>
        <w:t xml:space="preserve"> I mean believers. Do you have</w:t>
      </w:r>
      <w:r w:rsidRPr="003A5ADF">
        <w:rPr>
          <w:i/>
        </w:rPr>
        <w:t xml:space="preserve"> a life that people around you—</w:t>
      </w:r>
      <w:r w:rsidR="007C4EF1" w:rsidRPr="003A5ADF">
        <w:rPr>
          <w:i/>
        </w:rPr>
        <w:t>I do not mean that everything you do is amazing</w:t>
      </w:r>
      <w:r w:rsidRPr="003A5ADF">
        <w:rPr>
          <w:i/>
        </w:rPr>
        <w:t>,</w:t>
      </w:r>
      <w:r w:rsidR="007C4EF1" w:rsidRPr="003A5ADF">
        <w:rPr>
          <w:i/>
        </w:rPr>
        <w:t xml:space="preserve"> but do you have a </w:t>
      </w:r>
      <w:r w:rsidRPr="003A5ADF">
        <w:rPr>
          <w:i/>
        </w:rPr>
        <w:t xml:space="preserve">level of devotion or </w:t>
      </w:r>
      <w:r w:rsidR="007C4EF1" w:rsidRPr="003A5ADF">
        <w:rPr>
          <w:i/>
        </w:rPr>
        <w:t>a reach</w:t>
      </w:r>
      <w:r w:rsidRPr="003A5ADF">
        <w:rPr>
          <w:i/>
        </w:rPr>
        <w:t xml:space="preserve"> for it is what I am talking about.</w:t>
      </w:r>
      <w:r w:rsidR="007C4EF1" w:rsidRPr="003A5ADF">
        <w:rPr>
          <w:i/>
        </w:rPr>
        <w:t xml:space="preserve"> I do not mean </w:t>
      </w:r>
      <w:r w:rsidRPr="003A5ADF">
        <w:rPr>
          <w:i/>
        </w:rPr>
        <w:t>that</w:t>
      </w:r>
      <w:r w:rsidR="007C4EF1" w:rsidRPr="003A5ADF">
        <w:rPr>
          <w:i/>
        </w:rPr>
        <w:t xml:space="preserve"> you </w:t>
      </w:r>
      <w:r w:rsidRPr="003A5ADF">
        <w:rPr>
          <w:i/>
        </w:rPr>
        <w:t xml:space="preserve">have </w:t>
      </w:r>
      <w:r w:rsidR="007C4EF1" w:rsidRPr="003A5ADF">
        <w:rPr>
          <w:i/>
        </w:rPr>
        <w:t>broke</w:t>
      </w:r>
      <w:r w:rsidRPr="003A5ADF">
        <w:rPr>
          <w:i/>
        </w:rPr>
        <w:t>n through on all the areas or that</w:t>
      </w:r>
      <w:r w:rsidR="007C4EF1" w:rsidRPr="003A5ADF">
        <w:rPr>
          <w:i/>
        </w:rPr>
        <w:t xml:space="preserve"> you hav</w:t>
      </w:r>
      <w:r w:rsidRPr="003A5ADF">
        <w:rPr>
          <w:i/>
        </w:rPr>
        <w:t>e profound wisdom in every area.</w:t>
      </w:r>
      <w:r w:rsidR="007C4EF1" w:rsidRPr="003A5ADF">
        <w:rPr>
          <w:i/>
        </w:rPr>
        <w:t xml:space="preserve"> That </w:t>
      </w:r>
      <w:r w:rsidRPr="003A5ADF">
        <w:rPr>
          <w:i/>
        </w:rPr>
        <w:t>is not what I am talking about—</w:t>
      </w:r>
      <w:r w:rsidR="007C4EF1" w:rsidRPr="003A5ADF">
        <w:rPr>
          <w:i/>
        </w:rPr>
        <w:t xml:space="preserve">Do you have something that is making others </w:t>
      </w:r>
      <w:r w:rsidRPr="003A5ADF">
        <w:rPr>
          <w:i/>
        </w:rPr>
        <w:t>think</w:t>
      </w:r>
      <w:r w:rsidR="007C4EF1" w:rsidRPr="003A5ADF">
        <w:rPr>
          <w:i/>
        </w:rPr>
        <w:t xml:space="preserve">, </w:t>
      </w:r>
      <w:r w:rsidRPr="003A5ADF">
        <w:rPr>
          <w:i/>
        </w:rPr>
        <w:t>“</w:t>
      </w:r>
      <w:r w:rsidR="007C4EF1" w:rsidRPr="003A5ADF">
        <w:rPr>
          <w:i/>
        </w:rPr>
        <w:t>I w</w:t>
      </w:r>
      <w:r w:rsidR="003A5ADF" w:rsidRPr="003A5ADF">
        <w:rPr>
          <w:i/>
        </w:rPr>
        <w:t>ant to do what you do with God.”</w:t>
      </w:r>
    </w:p>
    <w:p w14:paraId="49E4CABB" w14:textId="77777777" w:rsidR="007C4EF1" w:rsidRPr="001752D6" w:rsidRDefault="007C4EF1" w:rsidP="0064039F">
      <w:pPr>
        <w:pStyle w:val="Lv1-H"/>
      </w:pPr>
      <w:r w:rsidRPr="001752D6">
        <w:t>Jesus praises her after the season of testing (6:4-5)</w:t>
      </w:r>
    </w:p>
    <w:p w14:paraId="694256AD" w14:textId="77777777" w:rsidR="007C4EF1" w:rsidRPr="001752D6" w:rsidRDefault="007C4EF1" w:rsidP="0064039F">
      <w:pPr>
        <w:pStyle w:val="Lv2-J"/>
      </w:pPr>
      <w:r w:rsidRPr="001752D6">
        <w:t xml:space="preserve">The King broke the silence that began in Song 5:6 and responded to the Bride with extravagant love by revealing what He thought about her during her struggle (6:4-10). Her twofold test is over. </w:t>
      </w:r>
    </w:p>
    <w:p w14:paraId="31041685" w14:textId="77777777" w:rsidR="007C4EF1" w:rsidRPr="001752D6" w:rsidRDefault="007C4EF1" w:rsidP="0064039F">
      <w:pPr>
        <w:pStyle w:val="Sc1-G"/>
        <w:ind w:left="1440"/>
      </w:pPr>
      <w:r w:rsidRPr="001752D6">
        <w:rPr>
          <w:vertAlign w:val="superscript"/>
        </w:rPr>
        <w:t>4</w:t>
      </w:r>
      <w:r w:rsidRPr="001752D6">
        <w:t xml:space="preserve">O My love, you are as beautiful as </w:t>
      </w:r>
      <w:r w:rsidRPr="001752D6">
        <w:rPr>
          <w:u w:val="single"/>
        </w:rPr>
        <w:t>Tirzah</w:t>
      </w:r>
      <w:r w:rsidRPr="001752D6">
        <w:t xml:space="preserve">, lovely as </w:t>
      </w:r>
      <w:r w:rsidRPr="001752D6">
        <w:rPr>
          <w:u w:val="single"/>
        </w:rPr>
        <w:t>Jerusalem</w:t>
      </w:r>
      <w:r w:rsidRPr="001752D6">
        <w:t xml:space="preserve">, awesome as an </w:t>
      </w:r>
      <w:r w:rsidRPr="001752D6">
        <w:rPr>
          <w:u w:val="single"/>
        </w:rPr>
        <w:t>army</w:t>
      </w:r>
      <w:r w:rsidRPr="001752D6">
        <w:t xml:space="preserve"> with banners! </w:t>
      </w:r>
      <w:r w:rsidRPr="001752D6">
        <w:rPr>
          <w:vertAlign w:val="superscript"/>
        </w:rPr>
        <w:t>5</w:t>
      </w:r>
      <w:r w:rsidRPr="001752D6">
        <w:t xml:space="preserve">Turn your eyes away from Me, for they have </w:t>
      </w:r>
      <w:r w:rsidRPr="001752D6">
        <w:rPr>
          <w:u w:val="single"/>
        </w:rPr>
        <w:t>overcome</w:t>
      </w:r>
      <w:r w:rsidRPr="001752D6">
        <w:t xml:space="preserve"> Me. (Song 6:4-5)</w:t>
      </w:r>
    </w:p>
    <w:p w14:paraId="04E0C6D5" w14:textId="77777777" w:rsidR="007C4EF1" w:rsidRPr="001752D6" w:rsidRDefault="007C4EF1" w:rsidP="0064039F">
      <w:pPr>
        <w:pStyle w:val="Lv3-K"/>
      </w:pPr>
      <w:r w:rsidRPr="001752D6">
        <w:rPr>
          <w:b/>
          <w:i/>
        </w:rPr>
        <w:t>Tirzah</w:t>
      </w:r>
      <w:r w:rsidRPr="001752D6">
        <w:rPr>
          <w:snapToGrid w:val="0"/>
        </w:rPr>
        <w:t>:</w:t>
      </w:r>
      <w:r w:rsidRPr="001752D6">
        <w:t xml:space="preserve"> He declared that she was as beautiful as Tirzah, which became the capital city of the northern kingdom of Israel.</w:t>
      </w:r>
    </w:p>
    <w:p w14:paraId="3E389D0A" w14:textId="77777777" w:rsidR="007C4EF1" w:rsidRPr="001752D6" w:rsidRDefault="007C4EF1" w:rsidP="0064039F">
      <w:pPr>
        <w:pStyle w:val="Lv3-K"/>
      </w:pPr>
      <w:r w:rsidRPr="001752D6">
        <w:rPr>
          <w:b/>
          <w:i/>
        </w:rPr>
        <w:t>Jerusalem</w:t>
      </w:r>
      <w:r w:rsidRPr="001752D6">
        <w:rPr>
          <w:snapToGrid w:val="0"/>
        </w:rPr>
        <w:t>:</w:t>
      </w:r>
      <w:r w:rsidRPr="001752D6">
        <w:t xml:space="preserve"> He declared that she was as lovely as Jerusalem, the capital of Israel spiritually and politically. </w:t>
      </w:r>
    </w:p>
    <w:p w14:paraId="1CED634C" w14:textId="77777777" w:rsidR="007C4EF1" w:rsidRPr="001752D6" w:rsidRDefault="007C4EF1" w:rsidP="0064039F">
      <w:pPr>
        <w:pStyle w:val="Lv3-K"/>
      </w:pPr>
      <w:r w:rsidRPr="001752D6">
        <w:rPr>
          <w:b/>
          <w:i/>
        </w:rPr>
        <w:t>Awesome as an army with banners</w:t>
      </w:r>
      <w:r w:rsidRPr="001752D6">
        <w:rPr>
          <w:snapToGrid w:val="0"/>
        </w:rPr>
        <w:t>:</w:t>
      </w:r>
      <w:r w:rsidRPr="001752D6">
        <w:rPr>
          <w:b/>
          <w:i/>
        </w:rPr>
        <w:t xml:space="preserve"> </w:t>
      </w:r>
      <w:r w:rsidRPr="001752D6">
        <w:t>In the ancient world, when a victorious army returned from battle, they displayed their banners in a military procession. Here in the Song, the Bride has defeated her greatest enemies—those found in her heart.</w:t>
      </w:r>
    </w:p>
    <w:p w14:paraId="373F3D07" w14:textId="77777777" w:rsidR="00A879CB" w:rsidRPr="008F7308" w:rsidRDefault="007C4EF1" w:rsidP="00204B9B">
      <w:pPr>
        <w:pStyle w:val="BodyText1"/>
        <w:rPr>
          <w:i/>
        </w:rPr>
      </w:pPr>
      <w:r w:rsidRPr="008F7308">
        <w:rPr>
          <w:i/>
        </w:rPr>
        <w:t>Let</w:t>
      </w:r>
      <w:r w:rsidR="00AB3BFE" w:rsidRPr="008F7308">
        <w:rPr>
          <w:i/>
        </w:rPr>
        <w:t>’</w:t>
      </w:r>
      <w:r w:rsidRPr="008F7308">
        <w:rPr>
          <w:i/>
        </w:rPr>
        <w:t xml:space="preserve">s look at Song of Solomon 6:4-5. We will develop this </w:t>
      </w:r>
      <w:r w:rsidR="00204B9B" w:rsidRPr="008F7308">
        <w:rPr>
          <w:i/>
        </w:rPr>
        <w:t xml:space="preserve">further in the next session </w:t>
      </w:r>
      <w:r w:rsidRPr="008F7308">
        <w:rPr>
          <w:i/>
        </w:rPr>
        <w:t xml:space="preserve">next week. </w:t>
      </w:r>
      <w:r w:rsidR="00204B9B" w:rsidRPr="008F7308">
        <w:rPr>
          <w:i/>
        </w:rPr>
        <w:t>T</w:t>
      </w:r>
      <w:r w:rsidRPr="008F7308">
        <w:rPr>
          <w:i/>
        </w:rPr>
        <w:t xml:space="preserve">he King now breaks His silence, the silence that began back in Song of Solomon 5:6. The King now speaks first because it </w:t>
      </w:r>
      <w:r w:rsidR="00A879CB" w:rsidRPr="008F7308">
        <w:rPr>
          <w:i/>
        </w:rPr>
        <w:t>had been</w:t>
      </w:r>
      <w:r w:rsidRPr="008F7308">
        <w:rPr>
          <w:i/>
        </w:rPr>
        <w:t xml:space="preserve"> the Bride speaking, the daughter</w:t>
      </w:r>
      <w:r w:rsidR="00A879CB" w:rsidRPr="008F7308">
        <w:rPr>
          <w:i/>
        </w:rPr>
        <w:t>s</w:t>
      </w:r>
      <w:r w:rsidRPr="008F7308">
        <w:rPr>
          <w:i/>
        </w:rPr>
        <w:t xml:space="preserve"> speaking, the Bride speaking, the daughter</w:t>
      </w:r>
      <w:r w:rsidR="00A879CB" w:rsidRPr="008F7308">
        <w:rPr>
          <w:i/>
        </w:rPr>
        <w:t>s speaking;</w:t>
      </w:r>
      <w:r w:rsidRPr="008F7308">
        <w:rPr>
          <w:i/>
        </w:rPr>
        <w:t xml:space="preserve"> they </w:t>
      </w:r>
      <w:r w:rsidR="00A879CB" w:rsidRPr="008F7308">
        <w:rPr>
          <w:i/>
        </w:rPr>
        <w:t>were going back and forth.</w:t>
      </w:r>
    </w:p>
    <w:p w14:paraId="6037BFAC" w14:textId="577EAFE4" w:rsidR="007C4EF1" w:rsidRPr="008F7308" w:rsidRDefault="007C4EF1" w:rsidP="00204B9B">
      <w:pPr>
        <w:pStyle w:val="BodyText1"/>
        <w:rPr>
          <w:i/>
        </w:rPr>
      </w:pPr>
      <w:r w:rsidRPr="008F7308">
        <w:rPr>
          <w:i/>
        </w:rPr>
        <w:t>Finally the King breaks His silence</w:t>
      </w:r>
      <w:r w:rsidR="00A879CB" w:rsidRPr="008F7308">
        <w:rPr>
          <w:i/>
        </w:rPr>
        <w:t>.</w:t>
      </w:r>
      <w:r w:rsidRPr="008F7308">
        <w:rPr>
          <w:i/>
        </w:rPr>
        <w:t xml:space="preserve"> He says in Song of Solomon 6:4, </w:t>
      </w:r>
      <w:r w:rsidR="00A879CB" w:rsidRPr="008F7308">
        <w:rPr>
          <w:i/>
        </w:rPr>
        <w:t>“</w:t>
      </w:r>
      <w:r w:rsidRPr="008F7308">
        <w:rPr>
          <w:i/>
        </w:rPr>
        <w:t>O My love,</w:t>
      </w:r>
      <w:r w:rsidR="00A879CB" w:rsidRPr="008F7308">
        <w:rPr>
          <w:i/>
        </w:rPr>
        <w:t xml:space="preserve"> you are as beautiful as Tirzah! Y</w:t>
      </w:r>
      <w:r w:rsidRPr="008F7308">
        <w:rPr>
          <w:i/>
        </w:rPr>
        <w:t>ou</w:t>
      </w:r>
      <w:r w:rsidR="00A879CB" w:rsidRPr="008F7308">
        <w:rPr>
          <w:i/>
        </w:rPr>
        <w:t xml:space="preserve"> are as lovely as Jerusalem! Y</w:t>
      </w:r>
      <w:r w:rsidRPr="008F7308">
        <w:rPr>
          <w:i/>
        </w:rPr>
        <w:t xml:space="preserve">ou are as </w:t>
      </w:r>
      <w:r w:rsidR="00A879CB" w:rsidRPr="008F7308">
        <w:rPr>
          <w:i/>
        </w:rPr>
        <w:t>awesome as an army with banners!”</w:t>
      </w:r>
      <w:r w:rsidRPr="008F7308">
        <w:rPr>
          <w:i/>
        </w:rPr>
        <w:t xml:space="preserve"> </w:t>
      </w:r>
      <w:r w:rsidR="00A879CB" w:rsidRPr="008F7308">
        <w:rPr>
          <w:i/>
        </w:rPr>
        <w:t>The King says to her, “T</w:t>
      </w:r>
      <w:r w:rsidRPr="008F7308">
        <w:rPr>
          <w:i/>
        </w:rPr>
        <w:t>urn your eyes away from Me because your eyes of devotion have overcome My heart.</w:t>
      </w:r>
      <w:r w:rsidR="00A879CB" w:rsidRPr="008F7308">
        <w:rPr>
          <w:i/>
        </w:rPr>
        <w:t>”</w:t>
      </w:r>
      <w:r w:rsidRPr="008F7308">
        <w:rPr>
          <w:i/>
        </w:rPr>
        <w:t xml:space="preserve"> Beloved, the Bride was not in </w:t>
      </w:r>
      <w:r w:rsidR="00A879CB" w:rsidRPr="008F7308">
        <w:rPr>
          <w:i/>
        </w:rPr>
        <w:t>compromise in Song of Solomon 5.</w:t>
      </w:r>
      <w:r w:rsidRPr="008F7308">
        <w:rPr>
          <w:i/>
        </w:rPr>
        <w:t xml:space="preserve"> </w:t>
      </w:r>
      <w:r w:rsidR="00A879CB" w:rsidRPr="008F7308">
        <w:rPr>
          <w:i/>
        </w:rPr>
        <w:t>S</w:t>
      </w:r>
      <w:r w:rsidRPr="008F7308">
        <w:rPr>
          <w:i/>
        </w:rPr>
        <w:t xml:space="preserve">ome will </w:t>
      </w:r>
      <w:r w:rsidR="00A879CB" w:rsidRPr="008F7308">
        <w:rPr>
          <w:i/>
        </w:rPr>
        <w:t>interpret</w:t>
      </w:r>
      <w:r w:rsidRPr="008F7308">
        <w:rPr>
          <w:i/>
        </w:rPr>
        <w:t xml:space="preserve"> it that way. I appreciate all different views and the different folks </w:t>
      </w:r>
      <w:r w:rsidR="00A879CB" w:rsidRPr="008F7308">
        <w:rPr>
          <w:i/>
        </w:rPr>
        <w:t>who</w:t>
      </w:r>
      <w:r w:rsidRPr="008F7308">
        <w:rPr>
          <w:i/>
        </w:rPr>
        <w:t xml:space="preserve"> are promoting them</w:t>
      </w:r>
      <w:r w:rsidR="00A879CB" w:rsidRPr="008F7308">
        <w:rPr>
          <w:i/>
        </w:rPr>
        <w:t>,</w:t>
      </w:r>
      <w:r w:rsidRPr="008F7308">
        <w:rPr>
          <w:i/>
        </w:rPr>
        <w:t xml:space="preserve"> but it is so critical that we see what is happening in her heart.</w:t>
      </w:r>
    </w:p>
    <w:p w14:paraId="55C12231" w14:textId="3128FF81" w:rsidR="007C4EF1" w:rsidRPr="008F7308" w:rsidRDefault="00A879CB" w:rsidP="00204B9B">
      <w:pPr>
        <w:pStyle w:val="BodyText1"/>
        <w:rPr>
          <w:i/>
        </w:rPr>
      </w:pPr>
      <w:r w:rsidRPr="008F7308">
        <w:rPr>
          <w:i/>
        </w:rPr>
        <w:lastRenderedPageBreak/>
        <w:t>Awesome as an army with banners refers to</w:t>
      </w:r>
      <w:r w:rsidR="007C4EF1" w:rsidRPr="008F7308">
        <w:rPr>
          <w:i/>
        </w:rPr>
        <w:t xml:space="preserve"> when an army came back from war</w:t>
      </w:r>
      <w:r w:rsidRPr="008F7308">
        <w:rPr>
          <w:i/>
        </w:rPr>
        <w:t>. I</w:t>
      </w:r>
      <w:r w:rsidR="007C4EF1" w:rsidRPr="008F7308">
        <w:rPr>
          <w:i/>
        </w:rPr>
        <w:t>f they were victorious</w:t>
      </w:r>
      <w:r w:rsidRPr="008F7308">
        <w:rPr>
          <w:i/>
        </w:rPr>
        <w:t>,</w:t>
      </w:r>
      <w:r w:rsidR="007C4EF1" w:rsidRPr="008F7308">
        <w:rPr>
          <w:i/>
        </w:rPr>
        <w:t xml:space="preserve"> they would hav</w:t>
      </w:r>
      <w:r w:rsidRPr="008F7308">
        <w:rPr>
          <w:i/>
        </w:rPr>
        <w:t>e a procession down the street—a military parade—</w:t>
      </w:r>
      <w:r w:rsidR="007C4EF1" w:rsidRPr="008F7308">
        <w:rPr>
          <w:i/>
        </w:rPr>
        <w:t>and they would have all their banners displayed. To be awesome as an army with banners means an army that was victorious, returning victorious over the enemy. She was victorious over</w:t>
      </w:r>
      <w:r w:rsidRPr="008F7308">
        <w:rPr>
          <w:i/>
        </w:rPr>
        <w:t xml:space="preserve"> the greatest enemy in her life—</w:t>
      </w:r>
      <w:r w:rsidR="007C4EF1" w:rsidRPr="008F7308">
        <w:rPr>
          <w:i/>
        </w:rPr>
        <w:t xml:space="preserve">the desires in her own heart. </w:t>
      </w:r>
    </w:p>
    <w:p w14:paraId="6D49A38A" w14:textId="5A664E8D" w:rsidR="007C4EF1" w:rsidRPr="008F7308" w:rsidRDefault="007C4EF1" w:rsidP="00204B9B">
      <w:pPr>
        <w:pStyle w:val="BodyText1"/>
        <w:rPr>
          <w:i/>
        </w:rPr>
      </w:pPr>
      <w:r w:rsidRPr="008F7308">
        <w:rPr>
          <w:i/>
        </w:rPr>
        <w:t>Beloved</w:t>
      </w:r>
      <w:r w:rsidR="008F7308" w:rsidRPr="008F7308">
        <w:rPr>
          <w:i/>
        </w:rPr>
        <w:t>,</w:t>
      </w:r>
      <w:r w:rsidRPr="008F7308">
        <w:rPr>
          <w:i/>
        </w:rPr>
        <w:t xml:space="preserve"> there are many enemies without that will attack and resist you</w:t>
      </w:r>
      <w:r w:rsidR="00A879CB" w:rsidRPr="008F7308">
        <w:rPr>
          <w:i/>
        </w:rPr>
        <w:t>,</w:t>
      </w:r>
      <w:r w:rsidRPr="008F7308">
        <w:rPr>
          <w:i/>
        </w:rPr>
        <w:t xml:space="preserve"> but the great enemies lie within us</w:t>
      </w:r>
      <w:r w:rsidR="00A879CB" w:rsidRPr="008F7308">
        <w:rPr>
          <w:i/>
        </w:rPr>
        <w:t xml:space="preserve">, </w:t>
      </w:r>
      <w:r w:rsidRPr="008F7308">
        <w:rPr>
          <w:i/>
        </w:rPr>
        <w:t>pull</w:t>
      </w:r>
      <w:r w:rsidR="00A879CB" w:rsidRPr="008F7308">
        <w:rPr>
          <w:i/>
        </w:rPr>
        <w:t>ing on</w:t>
      </w:r>
      <w:r w:rsidRPr="008F7308">
        <w:rPr>
          <w:i/>
        </w:rPr>
        <w:t xml:space="preserve"> us not to trust Him, pull</w:t>
      </w:r>
      <w:r w:rsidR="00A879CB" w:rsidRPr="008F7308">
        <w:rPr>
          <w:i/>
        </w:rPr>
        <w:t>ing</w:t>
      </w:r>
      <w:r w:rsidRPr="008F7308">
        <w:rPr>
          <w:i/>
        </w:rPr>
        <w:t xml:space="preserve"> us in another direction. She conquered the greatest enemies </w:t>
      </w:r>
      <w:r w:rsidR="00A879CB" w:rsidRPr="008F7308">
        <w:rPr>
          <w:i/>
        </w:rPr>
        <w:t>with</w:t>
      </w:r>
      <w:r w:rsidRPr="008F7308">
        <w:rPr>
          <w:i/>
        </w:rPr>
        <w:t>in</w:t>
      </w:r>
      <w:r w:rsidR="00A879CB" w:rsidRPr="008F7308">
        <w:rPr>
          <w:i/>
        </w:rPr>
        <w:t xml:space="preserve"> and was</w:t>
      </w:r>
      <w:r w:rsidRPr="008F7308">
        <w:rPr>
          <w:i/>
        </w:rPr>
        <w:t xml:space="preserve"> like a victorious army.</w:t>
      </w:r>
    </w:p>
    <w:p w14:paraId="3D13DAFF" w14:textId="72B43C69" w:rsidR="007C4EF1" w:rsidRPr="001752D6" w:rsidRDefault="007C4EF1" w:rsidP="0064039F">
      <w:pPr>
        <w:pStyle w:val="Lv2-J"/>
      </w:pPr>
      <w:r w:rsidRPr="001752D6">
        <w:t>Jesus is “conquered” by His Bride</w:t>
      </w:r>
      <w:r w:rsidR="00AB3BFE">
        <w:t>’</w:t>
      </w:r>
      <w:r w:rsidRPr="001752D6">
        <w:t xml:space="preserve">s extravagant love. Our eyes of devotion touch His heart. </w:t>
      </w:r>
      <w:r w:rsidRPr="001752D6">
        <w:br/>
        <w:t xml:space="preserve">All the armies of hell cannot conquer Jesus, but the eyes of His Bride overcome, or “conquer,” Him when she is true to Him in times of testing. Do you know the way you move His heart? </w:t>
      </w:r>
    </w:p>
    <w:p w14:paraId="3DC537D6" w14:textId="77777777" w:rsidR="007C4EF1" w:rsidRPr="001752D6" w:rsidRDefault="007C4EF1" w:rsidP="0064039F">
      <w:pPr>
        <w:pStyle w:val="Sc1-G"/>
      </w:pPr>
      <w:bookmarkStart w:id="23" w:name="OLE_LINK71"/>
      <w:bookmarkStart w:id="24" w:name="OLE_LINK72"/>
      <w:r w:rsidRPr="001752D6">
        <w:rPr>
          <w:vertAlign w:val="superscript"/>
        </w:rPr>
        <w:t>5</w:t>
      </w:r>
      <w:r w:rsidRPr="001752D6">
        <w:t xml:space="preserve">Turn your eyes away from Me, for they have </w:t>
      </w:r>
      <w:r w:rsidRPr="001752D6">
        <w:rPr>
          <w:u w:val="single"/>
        </w:rPr>
        <w:t>overcome</w:t>
      </w:r>
      <w:r w:rsidRPr="001752D6">
        <w:t xml:space="preserve"> Me. (Song 6:5)</w:t>
      </w:r>
    </w:p>
    <w:p w14:paraId="47C11430" w14:textId="57970887" w:rsidR="007C4EF1" w:rsidRPr="008F7308" w:rsidRDefault="00FB6CFE" w:rsidP="00FB6CFE">
      <w:pPr>
        <w:pStyle w:val="BodyText1"/>
        <w:rPr>
          <w:i/>
        </w:rPr>
      </w:pPr>
      <w:r w:rsidRPr="008F7308">
        <w:rPr>
          <w:i/>
        </w:rPr>
        <w:t>He says, “T</w:t>
      </w:r>
      <w:r w:rsidR="007C4EF1" w:rsidRPr="008F7308">
        <w:rPr>
          <w:i/>
        </w:rPr>
        <w:t>urn your eyes away from Me</w:t>
      </w:r>
      <w:r w:rsidRPr="008F7308">
        <w:rPr>
          <w:i/>
        </w:rPr>
        <w:t>,</w:t>
      </w:r>
      <w:r w:rsidR="007C4EF1" w:rsidRPr="008F7308">
        <w:rPr>
          <w:i/>
        </w:rPr>
        <w:t xml:space="preserve"> </w:t>
      </w:r>
      <w:r w:rsidR="008F7308" w:rsidRPr="008F7308">
        <w:rPr>
          <w:i/>
        </w:rPr>
        <w:t>for your eyes have conquered Me</w:t>
      </w:r>
      <w:r w:rsidRPr="008F7308">
        <w:rPr>
          <w:i/>
        </w:rPr>
        <w:t>.</w:t>
      </w:r>
      <w:r w:rsidR="007C4EF1" w:rsidRPr="008F7308">
        <w:rPr>
          <w:i/>
        </w:rPr>
        <w:t xml:space="preserve"> Jesus is only, I say quote unquote, </w:t>
      </w:r>
      <w:r w:rsidRPr="008F7308">
        <w:rPr>
          <w:i/>
        </w:rPr>
        <w:t>“</w:t>
      </w:r>
      <w:r w:rsidR="007C4EF1" w:rsidRPr="008F7308">
        <w:rPr>
          <w:i/>
        </w:rPr>
        <w:t>conquered</w:t>
      </w:r>
      <w:r w:rsidRPr="008F7308">
        <w:rPr>
          <w:i/>
        </w:rPr>
        <w:t>”</w:t>
      </w:r>
      <w:r w:rsidR="007C4EF1" w:rsidRPr="008F7308">
        <w:rPr>
          <w:i/>
        </w:rPr>
        <w:t xml:space="preserve"> by the Bride</w:t>
      </w:r>
      <w:r w:rsidR="00AB3BFE" w:rsidRPr="008F7308">
        <w:rPr>
          <w:i/>
        </w:rPr>
        <w:t>’</w:t>
      </w:r>
      <w:r w:rsidR="007C4EF1" w:rsidRPr="008F7308">
        <w:rPr>
          <w:i/>
        </w:rPr>
        <w:t>s extravagant love. All the ar</w:t>
      </w:r>
      <w:r w:rsidRPr="008F7308">
        <w:rPr>
          <w:i/>
        </w:rPr>
        <w:t>mies of hell cannot conquer Him. T</w:t>
      </w:r>
      <w:r w:rsidR="007C4EF1" w:rsidRPr="008F7308">
        <w:rPr>
          <w:i/>
        </w:rPr>
        <w:t xml:space="preserve">he only thing that can conquer Him is the eyes of His beloved. When </w:t>
      </w:r>
      <w:r w:rsidR="008F7308" w:rsidRPr="008F7308">
        <w:rPr>
          <w:i/>
        </w:rPr>
        <w:t>we</w:t>
      </w:r>
      <w:r w:rsidR="007C4EF1" w:rsidRPr="008F7308">
        <w:rPr>
          <w:i/>
        </w:rPr>
        <w:t xml:space="preserve"> are under testing, when </w:t>
      </w:r>
      <w:r w:rsidR="008F7308" w:rsidRPr="008F7308">
        <w:rPr>
          <w:i/>
        </w:rPr>
        <w:t>we</w:t>
      </w:r>
      <w:r w:rsidR="007C4EF1" w:rsidRPr="008F7308">
        <w:rPr>
          <w:i/>
        </w:rPr>
        <w:t xml:space="preserve"> are not getting what </w:t>
      </w:r>
      <w:r w:rsidR="008F7308" w:rsidRPr="008F7308">
        <w:rPr>
          <w:i/>
        </w:rPr>
        <w:t>we</w:t>
      </w:r>
      <w:r w:rsidR="007C4EF1" w:rsidRPr="008F7308">
        <w:rPr>
          <w:i/>
        </w:rPr>
        <w:t xml:space="preserve"> want</w:t>
      </w:r>
      <w:r w:rsidR="00BC5759" w:rsidRPr="008F7308">
        <w:rPr>
          <w:i/>
        </w:rPr>
        <w:t>,</w:t>
      </w:r>
      <w:r w:rsidR="007C4EF1" w:rsidRPr="008F7308">
        <w:rPr>
          <w:i/>
        </w:rPr>
        <w:t xml:space="preserve"> but </w:t>
      </w:r>
      <w:r w:rsidR="008F7308" w:rsidRPr="008F7308">
        <w:rPr>
          <w:i/>
        </w:rPr>
        <w:t>we</w:t>
      </w:r>
      <w:r w:rsidR="007C4EF1" w:rsidRPr="008F7308">
        <w:rPr>
          <w:i/>
        </w:rPr>
        <w:t xml:space="preserve"> lov</w:t>
      </w:r>
      <w:r w:rsidR="00BC5759" w:rsidRPr="008F7308">
        <w:rPr>
          <w:i/>
        </w:rPr>
        <w:t>e Him no matter what, He says, “That overwhelms Me. T</w:t>
      </w:r>
      <w:r w:rsidR="007C4EF1" w:rsidRPr="008F7308">
        <w:rPr>
          <w:i/>
        </w:rPr>
        <w:t>hat conquers My heart.</w:t>
      </w:r>
      <w:r w:rsidR="00BC5759" w:rsidRPr="008F7308">
        <w:rPr>
          <w:i/>
        </w:rPr>
        <w:t>”</w:t>
      </w:r>
      <w:r w:rsidR="007C4EF1" w:rsidRPr="008F7308">
        <w:rPr>
          <w:i/>
        </w:rPr>
        <w:t xml:space="preserve"> He </w:t>
      </w:r>
      <w:r w:rsidR="00BC5759" w:rsidRPr="008F7308">
        <w:rPr>
          <w:i/>
        </w:rPr>
        <w:t>says, “Turn your eyes away”—</w:t>
      </w:r>
      <w:r w:rsidR="007C4EF1" w:rsidRPr="008F7308">
        <w:rPr>
          <w:i/>
        </w:rPr>
        <w:t>not</w:t>
      </w:r>
      <w:r w:rsidR="00BC5759" w:rsidRPr="008F7308">
        <w:rPr>
          <w:i/>
        </w:rPr>
        <w:t xml:space="preserve"> in the true sense of turn away—</w:t>
      </w:r>
      <w:r w:rsidR="007C4EF1" w:rsidRPr="008F7308">
        <w:rPr>
          <w:i/>
        </w:rPr>
        <w:t>but He goes</w:t>
      </w:r>
      <w:r w:rsidR="00BC5759" w:rsidRPr="008F7308">
        <w:rPr>
          <w:i/>
        </w:rPr>
        <w:t xml:space="preserve"> on</w:t>
      </w:r>
      <w:r w:rsidR="007C4EF1" w:rsidRPr="008F7308">
        <w:rPr>
          <w:i/>
        </w:rPr>
        <w:t xml:space="preserve">, </w:t>
      </w:r>
      <w:r w:rsidR="00BC5759" w:rsidRPr="008F7308">
        <w:rPr>
          <w:i/>
        </w:rPr>
        <w:t>“</w:t>
      </w:r>
      <w:r w:rsidR="007C4EF1" w:rsidRPr="008F7308">
        <w:rPr>
          <w:i/>
        </w:rPr>
        <w:t>O</w:t>
      </w:r>
      <w:r w:rsidR="00BC5759" w:rsidRPr="008F7308">
        <w:rPr>
          <w:i/>
        </w:rPr>
        <w:t>h, your heart moves Me.”</w:t>
      </w:r>
    </w:p>
    <w:p w14:paraId="41351C8B" w14:textId="1C692A22" w:rsidR="00BC5759" w:rsidRPr="008F7308" w:rsidRDefault="007C4EF1" w:rsidP="00FB6CFE">
      <w:pPr>
        <w:pStyle w:val="BodyText1"/>
        <w:rPr>
          <w:i/>
        </w:rPr>
      </w:pPr>
      <w:r w:rsidRPr="008F7308">
        <w:rPr>
          <w:i/>
        </w:rPr>
        <w:t>Beloved, do you know how you move Him? When you go after Him</w:t>
      </w:r>
      <w:r w:rsidR="00BC5759" w:rsidRPr="008F7308">
        <w:rPr>
          <w:i/>
        </w:rPr>
        <w:t>,</w:t>
      </w:r>
      <w:r w:rsidRPr="008F7308">
        <w:rPr>
          <w:i/>
        </w:rPr>
        <w:t xml:space="preserve"> </w:t>
      </w:r>
      <w:r w:rsidR="008F7308" w:rsidRPr="008F7308">
        <w:rPr>
          <w:i/>
        </w:rPr>
        <w:t>while</w:t>
      </w:r>
      <w:r w:rsidRPr="008F7308">
        <w:rPr>
          <w:i/>
        </w:rPr>
        <w:t xml:space="preserve"> all the others get offended</w:t>
      </w:r>
      <w:r w:rsidR="00BC5759" w:rsidRPr="008F7308">
        <w:rPr>
          <w:i/>
        </w:rPr>
        <w:t>,</w:t>
      </w:r>
      <w:r w:rsidRPr="008F7308">
        <w:rPr>
          <w:i/>
        </w:rPr>
        <w:t xml:space="preserve"> and some go to the right and the left over the years</w:t>
      </w:r>
      <w:r w:rsidR="00BC5759" w:rsidRPr="008F7308">
        <w:rPr>
          <w:i/>
        </w:rPr>
        <w:t>, but</w:t>
      </w:r>
      <w:r w:rsidRPr="008F7308">
        <w:rPr>
          <w:i/>
        </w:rPr>
        <w:t xml:space="preserve"> you stay steady, </w:t>
      </w:r>
      <w:r w:rsidR="00BC5759" w:rsidRPr="008F7308">
        <w:rPr>
          <w:i/>
        </w:rPr>
        <w:t xml:space="preserve">and </w:t>
      </w:r>
      <w:r w:rsidRPr="008F7308">
        <w:rPr>
          <w:i/>
        </w:rPr>
        <w:t>you press in. He lifts His presence at times, the ministry does not happen, the relationship does not happen, the money does not work out, the healing did not come like it should have,</w:t>
      </w:r>
      <w:r w:rsidR="00BC5759" w:rsidRPr="008F7308">
        <w:rPr>
          <w:i/>
        </w:rPr>
        <w:t xml:space="preserve"> and He says, “W</w:t>
      </w:r>
      <w:r w:rsidRPr="008F7308">
        <w:rPr>
          <w:i/>
        </w:rPr>
        <w:t>ill you still love Me?</w:t>
      </w:r>
      <w:r w:rsidR="00BC5759" w:rsidRPr="008F7308">
        <w:rPr>
          <w:i/>
        </w:rPr>
        <w:t>”</w:t>
      </w:r>
    </w:p>
    <w:p w14:paraId="55305B30" w14:textId="68B05996" w:rsidR="007C4EF1" w:rsidRPr="008F7308" w:rsidRDefault="007C4EF1" w:rsidP="00FB6CFE">
      <w:pPr>
        <w:pStyle w:val="BodyText1"/>
        <w:rPr>
          <w:i/>
        </w:rPr>
      </w:pPr>
      <w:r w:rsidRPr="008F7308">
        <w:rPr>
          <w:i/>
        </w:rPr>
        <w:t xml:space="preserve">We say, </w:t>
      </w:r>
      <w:r w:rsidR="00BC5759" w:rsidRPr="008F7308">
        <w:rPr>
          <w:i/>
        </w:rPr>
        <w:t>“He is my Beloved! I am lovesick. He is altogether lovely! T</w:t>
      </w:r>
      <w:r w:rsidRPr="008F7308">
        <w:rPr>
          <w:i/>
        </w:rPr>
        <w:t>his is my Beloved.</w:t>
      </w:r>
      <w:r w:rsidR="00BC5759" w:rsidRPr="008F7308">
        <w:rPr>
          <w:i/>
        </w:rPr>
        <w:t>”</w:t>
      </w:r>
    </w:p>
    <w:p w14:paraId="3B2733E7" w14:textId="01D22952" w:rsidR="007C4EF1" w:rsidRPr="008F7308" w:rsidRDefault="007C4EF1" w:rsidP="00FB6CFE">
      <w:pPr>
        <w:pStyle w:val="BodyText1"/>
        <w:rPr>
          <w:i/>
        </w:rPr>
      </w:pPr>
      <w:r w:rsidRPr="008F7308">
        <w:rPr>
          <w:i/>
        </w:rPr>
        <w:t xml:space="preserve">He says to you, </w:t>
      </w:r>
      <w:r w:rsidR="00BC5759" w:rsidRPr="008F7308">
        <w:rPr>
          <w:i/>
        </w:rPr>
        <w:t>“</w:t>
      </w:r>
      <w:r w:rsidRPr="008F7308">
        <w:rPr>
          <w:i/>
        </w:rPr>
        <w:t>O</w:t>
      </w:r>
      <w:r w:rsidR="00BC5759" w:rsidRPr="008F7308">
        <w:rPr>
          <w:i/>
        </w:rPr>
        <w:t>h, you are as lovely as Tirzah! Y</w:t>
      </w:r>
      <w:r w:rsidRPr="008F7308">
        <w:rPr>
          <w:i/>
        </w:rPr>
        <w:t>ou are as beautiful as Jerusalem.</w:t>
      </w:r>
      <w:r w:rsidR="00031976" w:rsidRPr="008F7308">
        <w:rPr>
          <w:i/>
        </w:rPr>
        <w:t>”</w:t>
      </w:r>
      <w:r w:rsidRPr="008F7308">
        <w:rPr>
          <w:i/>
        </w:rPr>
        <w:t xml:space="preserve"> I will have more about that in the next session. </w:t>
      </w:r>
      <w:r w:rsidR="00031976" w:rsidRPr="008F7308">
        <w:rPr>
          <w:i/>
        </w:rPr>
        <w:t>“</w:t>
      </w:r>
      <w:r w:rsidRPr="008F7308">
        <w:rPr>
          <w:i/>
        </w:rPr>
        <w:t xml:space="preserve">You are like an army that </w:t>
      </w:r>
      <w:r w:rsidR="00031976" w:rsidRPr="008F7308">
        <w:rPr>
          <w:i/>
        </w:rPr>
        <w:t>has conquered even the enemies—your unbelief and passivity—</w:t>
      </w:r>
      <w:r w:rsidRPr="008F7308">
        <w:rPr>
          <w:i/>
        </w:rPr>
        <w:t>within your own soul</w:t>
      </w:r>
      <w:r w:rsidR="00031976" w:rsidRPr="008F7308">
        <w:rPr>
          <w:i/>
        </w:rPr>
        <w:t>. T</w:t>
      </w:r>
      <w:r w:rsidRPr="008F7308">
        <w:rPr>
          <w:i/>
        </w:rPr>
        <w:t>urn your eyes away from Me. You have overcome Me with that kind of devotion,</w:t>
      </w:r>
      <w:r w:rsidR="00031976" w:rsidRPr="008F7308">
        <w:rPr>
          <w:i/>
        </w:rPr>
        <w:t xml:space="preserve"> and</w:t>
      </w:r>
      <w:r w:rsidRPr="008F7308">
        <w:rPr>
          <w:i/>
        </w:rPr>
        <w:t xml:space="preserve"> that moves Me.</w:t>
      </w:r>
      <w:r w:rsidR="00031976" w:rsidRPr="008F7308">
        <w:rPr>
          <w:i/>
        </w:rPr>
        <w:t>”</w:t>
      </w:r>
    </w:p>
    <w:p w14:paraId="16130C03" w14:textId="04729780" w:rsidR="007C4EF1" w:rsidRPr="008F7308" w:rsidRDefault="007C4EF1" w:rsidP="00FB6CFE">
      <w:pPr>
        <w:pStyle w:val="BodyText1"/>
        <w:rPr>
          <w:i/>
        </w:rPr>
      </w:pPr>
      <w:r w:rsidRPr="008F7308">
        <w:rPr>
          <w:i/>
        </w:rPr>
        <w:t>Beloved</w:t>
      </w:r>
      <w:r w:rsidR="008F7308" w:rsidRPr="008F7308">
        <w:rPr>
          <w:i/>
        </w:rPr>
        <w:t>,</w:t>
      </w:r>
      <w:r w:rsidRPr="008F7308">
        <w:rPr>
          <w:i/>
        </w:rPr>
        <w:t xml:space="preserve"> do you know the way you move Him? Do you really know? This is the kind of lifestyle </w:t>
      </w:r>
      <w:r w:rsidR="00031976" w:rsidRPr="008F7308">
        <w:rPr>
          <w:i/>
        </w:rPr>
        <w:t>to which</w:t>
      </w:r>
      <w:r w:rsidRPr="008F7308">
        <w:rPr>
          <w:i/>
        </w:rPr>
        <w:t xml:space="preserve"> the H</w:t>
      </w:r>
      <w:r w:rsidR="00031976" w:rsidRPr="008F7308">
        <w:rPr>
          <w:i/>
        </w:rPr>
        <w:t>oly Spirit is beckoning people—</w:t>
      </w:r>
      <w:r w:rsidRPr="008F7308">
        <w:rPr>
          <w:i/>
        </w:rPr>
        <w:t>I mean this way to carry our hearts</w:t>
      </w:r>
      <w:r w:rsidR="00031976" w:rsidRPr="008F7308">
        <w:rPr>
          <w:i/>
        </w:rPr>
        <w:t xml:space="preserve"> before the Lord. Amen and amen. L</w:t>
      </w:r>
      <w:r w:rsidRPr="008F7308">
        <w:rPr>
          <w:i/>
        </w:rPr>
        <w:t>et</w:t>
      </w:r>
      <w:r w:rsidR="00AB3BFE" w:rsidRPr="008F7308">
        <w:rPr>
          <w:i/>
        </w:rPr>
        <w:t>’</w:t>
      </w:r>
      <w:r w:rsidRPr="008F7308">
        <w:rPr>
          <w:i/>
        </w:rPr>
        <w:t>s stand.</w:t>
      </w:r>
      <w:bookmarkEnd w:id="23"/>
      <w:bookmarkEnd w:id="24"/>
      <w:r w:rsidRPr="008F7308">
        <w:rPr>
          <w:i/>
        </w:rPr>
        <w:t xml:space="preserve"> </w:t>
      </w:r>
    </w:p>
    <w:sectPr w:rsidR="007C4EF1" w:rsidRPr="008F7308" w:rsidSect="00436AB7">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37DE8" w14:textId="77777777" w:rsidR="00637FB8" w:rsidRDefault="00637FB8">
      <w:r>
        <w:separator/>
      </w:r>
    </w:p>
    <w:p w14:paraId="4D01F00B" w14:textId="77777777" w:rsidR="00637FB8" w:rsidRDefault="00637FB8"/>
  </w:endnote>
  <w:endnote w:type="continuationSeparator" w:id="0">
    <w:p w14:paraId="0A17A0E5" w14:textId="77777777" w:rsidR="00637FB8" w:rsidRDefault="00637FB8">
      <w:r>
        <w:continuationSeparator/>
      </w:r>
    </w:p>
    <w:p w14:paraId="478418C1" w14:textId="77777777" w:rsidR="00637FB8" w:rsidRDefault="00637F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
    <w:altName w:val="MS P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 Pro W3">
    <w:panose1 w:val="00000000000000000000"/>
    <w:charset w:val="80"/>
    <w:family w:val="auto"/>
    <w:notTrueType/>
    <w:pitch w:val="variable"/>
    <w:sig w:usb0="00000001" w:usb1="08070000" w:usb2="00000010" w:usb3="00000000" w:csb0="00020000" w:csb1="00000000"/>
  </w:font>
  <w:font w:name="MyriadPro-Cond">
    <w:altName w:val="Cambria"/>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FEFB4" w14:textId="77777777" w:rsidR="006352A1" w:rsidRPr="00152EAE" w:rsidRDefault="006352A1" w:rsidP="00A91AF9">
    <w:pPr>
      <w:pBdr>
        <w:top w:val="single" w:sz="4" w:space="1" w:color="auto"/>
      </w:pBdr>
      <w:jc w:val="center"/>
      <w:rPr>
        <w:rFonts w:ascii="Times New Roman" w:hAnsi="Times New Roman"/>
        <w:b/>
        <w:i/>
        <w:sz w:val="28"/>
      </w:rPr>
    </w:pPr>
    <w:r w:rsidRPr="00152EAE">
      <w:rPr>
        <w:rFonts w:ascii="Times New Roman" w:hAnsi="Times New Roman"/>
        <w:b/>
        <w:i/>
        <w:sz w:val="28"/>
      </w:rPr>
      <w:t xml:space="preserve">International House of Prayer of Kansas City    </w:t>
    </w:r>
    <w:hyperlink r:id="rId1" w:history="1">
      <w:r w:rsidRPr="00152EAE">
        <w:rPr>
          <w:rStyle w:val="Hyperlink"/>
          <w:rFonts w:ascii="Times New Roman" w:hAnsi="Times New Roman"/>
          <w:b/>
          <w:i/>
          <w:color w:val="auto"/>
          <w:sz w:val="28"/>
          <w:u w:val="none"/>
        </w:rPr>
        <w:t>ihopkc.org</w:t>
      </w:r>
    </w:hyperlink>
  </w:p>
  <w:p w14:paraId="432B8F01" w14:textId="77777777" w:rsidR="006352A1" w:rsidRPr="00152EAE" w:rsidRDefault="006352A1" w:rsidP="00A91AF9">
    <w:pPr>
      <w:pStyle w:val="Footer"/>
      <w:jc w:val="center"/>
    </w:pPr>
    <w:r w:rsidRPr="00152EAE">
      <w:rPr>
        <w:b/>
        <w:i/>
        <w:szCs w:val="24"/>
      </w:rPr>
      <w:t xml:space="preserve">Free Teaching Library    </w:t>
    </w:r>
    <w:hyperlink r:id="rId2" w:history="1">
      <w:r w:rsidRPr="00152EAE">
        <w:rPr>
          <w:rStyle w:val="Hyperlink"/>
          <w:b/>
          <w:i/>
          <w:color w:val="auto"/>
          <w:szCs w:val="24"/>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67264" w14:textId="77777777" w:rsidR="006352A1" w:rsidRPr="0015358B" w:rsidRDefault="006352A1" w:rsidP="00A91AF9">
    <w:pPr>
      <w:pBdr>
        <w:top w:val="single" w:sz="4" w:space="1" w:color="auto"/>
      </w:pBdr>
      <w:jc w:val="center"/>
      <w:rPr>
        <w:rFonts w:ascii="Times New Roman" w:hAnsi="Times New Roman"/>
        <w:b/>
        <w:i/>
        <w:sz w:val="28"/>
      </w:rPr>
    </w:pPr>
    <w:r w:rsidRPr="0015358B">
      <w:rPr>
        <w:rFonts w:ascii="Times New Roman" w:hAnsi="Times New Roman"/>
        <w:b/>
        <w:i/>
        <w:sz w:val="28"/>
      </w:rPr>
      <w:t xml:space="preserve">International House of Prayer of Kansas City    </w:t>
    </w:r>
    <w:hyperlink r:id="rId1" w:history="1">
      <w:r w:rsidRPr="0015358B">
        <w:rPr>
          <w:rStyle w:val="Hyperlink"/>
          <w:rFonts w:ascii="Times New Roman" w:hAnsi="Times New Roman"/>
          <w:b/>
          <w:i/>
          <w:color w:val="auto"/>
          <w:sz w:val="28"/>
          <w:u w:val="none"/>
        </w:rPr>
        <w:t>ihopkc.org</w:t>
      </w:r>
    </w:hyperlink>
  </w:p>
  <w:p w14:paraId="793F3E5E" w14:textId="77777777" w:rsidR="006352A1" w:rsidRPr="0015358B" w:rsidRDefault="006352A1" w:rsidP="00A91AF9">
    <w:pPr>
      <w:pBdr>
        <w:top w:val="single" w:sz="4" w:space="1" w:color="auto"/>
      </w:pBdr>
      <w:jc w:val="center"/>
      <w:rPr>
        <w:rFonts w:ascii="Times New Roman" w:hAnsi="Times New Roman"/>
        <w:b/>
        <w:i/>
      </w:rPr>
    </w:pPr>
    <w:r w:rsidRPr="0015358B">
      <w:rPr>
        <w:rFonts w:ascii="Times New Roman" w:hAnsi="Times New Roman"/>
        <w:b/>
        <w:i/>
      </w:rPr>
      <w:t xml:space="preserve">Free Teaching Library    </w:t>
    </w:r>
    <w:hyperlink r:id="rId2" w:history="1">
      <w:r w:rsidRPr="0015358B">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373931" w14:textId="77777777" w:rsidR="00637FB8" w:rsidRDefault="00637FB8">
      <w:r>
        <w:separator/>
      </w:r>
    </w:p>
    <w:p w14:paraId="0399B8F0" w14:textId="77777777" w:rsidR="00637FB8" w:rsidRDefault="00637FB8"/>
  </w:footnote>
  <w:footnote w:type="continuationSeparator" w:id="0">
    <w:p w14:paraId="4D856656" w14:textId="77777777" w:rsidR="00637FB8" w:rsidRDefault="00637FB8">
      <w:r>
        <w:continuationSeparator/>
      </w:r>
    </w:p>
    <w:p w14:paraId="11B3C11E" w14:textId="77777777" w:rsidR="00637FB8" w:rsidRDefault="00637FB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469B" w14:textId="77777777" w:rsidR="006352A1" w:rsidRDefault="006352A1">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3455B1A7" w14:textId="77777777" w:rsidR="006352A1" w:rsidRDefault="006352A1">
    <w:pPr>
      <w:ind w:right="360"/>
    </w:pPr>
  </w:p>
  <w:p w14:paraId="568D2B8F" w14:textId="77777777" w:rsidR="006352A1" w:rsidRDefault="006352A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D80C9" w14:textId="52A0F4E5" w:rsidR="006352A1" w:rsidRDefault="0083666F" w:rsidP="00965BE7">
    <w:pPr>
      <w:pBdr>
        <w:bottom w:val="single" w:sz="4" w:space="1" w:color="auto"/>
      </w:pBdr>
      <w:tabs>
        <w:tab w:val="right" w:pos="10800"/>
      </w:tabs>
      <w:rPr>
        <w:rFonts w:ascii="Times New Roman" w:hAnsi="Times New Roman"/>
        <w:b/>
        <w:i/>
        <w:sz w:val="20"/>
        <w:szCs w:val="20"/>
      </w:rPr>
    </w:pPr>
    <w:r>
      <w:rPr>
        <w:rFonts w:ascii="Times New Roman" w:hAnsi="Times New Roman"/>
        <w:b/>
        <w:i/>
        <w:smallCaps/>
      </w:rPr>
      <w:t xml:space="preserve">Studies </w:t>
    </w:r>
    <w:r w:rsidR="006352A1">
      <w:rPr>
        <w:rFonts w:ascii="Times New Roman" w:hAnsi="Times New Roman"/>
        <w:b/>
        <w:i/>
        <w:smallCaps/>
      </w:rPr>
      <w:t xml:space="preserve">in the Song of Solomon </w:t>
    </w:r>
    <w:r w:rsidR="006352A1" w:rsidRPr="00D1553F">
      <w:rPr>
        <w:rFonts w:ascii="Times New Roman" w:hAnsi="Times New Roman"/>
        <w:b/>
        <w:i/>
        <w:smallCaps/>
      </w:rPr>
      <w:t>– Mike Bickle</w:t>
    </w:r>
    <w:r w:rsidR="006352A1">
      <w:rPr>
        <w:b/>
        <w:i/>
        <w:smallCaps/>
      </w:rPr>
      <w:br/>
    </w:r>
    <w:r w:rsidR="006352A1" w:rsidRPr="001B66D3">
      <w:rPr>
        <w:rFonts w:ascii="Times New Roman" w:hAnsi="Times New Roman"/>
        <w:b/>
        <w:i/>
        <w:snapToGrid w:val="0"/>
        <w:color w:val="000000"/>
        <w:sz w:val="20"/>
        <w:szCs w:val="20"/>
      </w:rPr>
      <w:t xml:space="preserve">Session </w:t>
    </w:r>
    <w:r w:rsidR="006352A1">
      <w:rPr>
        <w:rFonts w:ascii="Times New Roman" w:hAnsi="Times New Roman"/>
        <w:b/>
        <w:i/>
        <w:snapToGrid w:val="0"/>
        <w:color w:val="000000"/>
        <w:sz w:val="20"/>
        <w:szCs w:val="20"/>
      </w:rPr>
      <w:t>9 The Ultimate, Twofold Test o</w:t>
    </w:r>
    <w:r w:rsidR="006352A1" w:rsidRPr="001B66D3">
      <w:rPr>
        <w:rFonts w:ascii="Times New Roman" w:hAnsi="Times New Roman"/>
        <w:b/>
        <w:i/>
        <w:snapToGrid w:val="0"/>
        <w:color w:val="000000"/>
        <w:sz w:val="20"/>
        <w:szCs w:val="20"/>
      </w:rPr>
      <w:t>f Maturity (Song 5:2-</w:t>
    </w:r>
    <w:r w:rsidR="006352A1">
      <w:rPr>
        <w:rFonts w:ascii="Times New Roman" w:hAnsi="Times New Roman"/>
        <w:b/>
        <w:i/>
        <w:snapToGrid w:val="0"/>
        <w:color w:val="000000"/>
        <w:sz w:val="20"/>
        <w:szCs w:val="20"/>
      </w:rPr>
      <w:t>16)</w:t>
    </w:r>
    <w:r w:rsidR="006352A1">
      <w:rPr>
        <w:rFonts w:ascii="Times New Roman" w:hAnsi="Times New Roman"/>
        <w:b/>
        <w:i/>
        <w:snapToGrid w:val="0"/>
        <w:color w:val="000000"/>
        <w:sz w:val="20"/>
        <w:szCs w:val="20"/>
      </w:rPr>
      <w:tab/>
    </w:r>
    <w:r w:rsidR="006352A1" w:rsidRPr="00E56B8A">
      <w:rPr>
        <w:rFonts w:ascii="Times New Roman" w:hAnsi="Times New Roman"/>
        <w:b/>
        <w:i/>
        <w:sz w:val="20"/>
        <w:szCs w:val="20"/>
      </w:rPr>
      <w:t xml:space="preserve">Page </w:t>
    </w:r>
    <w:r w:rsidR="006352A1" w:rsidRPr="00E56B8A">
      <w:rPr>
        <w:rFonts w:ascii="Times New Roman" w:hAnsi="Times New Roman"/>
        <w:b/>
        <w:i/>
        <w:sz w:val="20"/>
        <w:szCs w:val="20"/>
      </w:rPr>
      <w:fldChar w:fldCharType="begin"/>
    </w:r>
    <w:r w:rsidR="006352A1" w:rsidRPr="00E56B8A">
      <w:rPr>
        <w:rFonts w:ascii="Times New Roman" w:hAnsi="Times New Roman"/>
        <w:b/>
        <w:i/>
        <w:sz w:val="20"/>
        <w:szCs w:val="20"/>
      </w:rPr>
      <w:instrText xml:space="preserve"> PAGE </w:instrText>
    </w:r>
    <w:r w:rsidR="006352A1" w:rsidRPr="00E56B8A">
      <w:rPr>
        <w:rFonts w:ascii="Times New Roman" w:hAnsi="Times New Roman"/>
        <w:b/>
        <w:i/>
        <w:sz w:val="20"/>
        <w:szCs w:val="20"/>
      </w:rPr>
      <w:fldChar w:fldCharType="separate"/>
    </w:r>
    <w:r>
      <w:rPr>
        <w:rFonts w:ascii="Times New Roman" w:hAnsi="Times New Roman"/>
        <w:b/>
        <w:i/>
        <w:noProof/>
        <w:sz w:val="20"/>
        <w:szCs w:val="20"/>
      </w:rPr>
      <w:t>2</w:t>
    </w:r>
    <w:r w:rsidR="006352A1" w:rsidRPr="00E56B8A">
      <w:rP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6617" w14:textId="77777777" w:rsidR="006352A1" w:rsidRPr="000A5D8B" w:rsidRDefault="006352A1" w:rsidP="0015358B">
    <w:pPr>
      <w:rPr>
        <w:rFonts w:ascii="Times New Roman" w:hAnsi="Times New Roman"/>
        <w:b/>
        <w:i/>
        <w:smallCaps/>
        <w:sz w:val="36"/>
      </w:rPr>
    </w:pPr>
    <w:r w:rsidRPr="000A5D8B">
      <w:rPr>
        <w:rFonts w:ascii="Times New Roman" w:hAnsi="Times New Roman"/>
        <w:b/>
        <w:i/>
        <w:smallCaps/>
        <w:sz w:val="36"/>
      </w:rPr>
      <w:t xml:space="preserve">International House of Prayer University </w:t>
    </w:r>
    <w:r w:rsidRPr="000A5D8B">
      <w:rPr>
        <w:rFonts w:ascii="Times New Roman" w:hAnsi="Times New Roman"/>
        <w:b/>
        <w:i/>
        <w:smallCaps/>
        <w:sz w:val="28"/>
        <w:szCs w:val="28"/>
      </w:rPr>
      <w:t>– Mike Bickle</w:t>
    </w:r>
  </w:p>
  <w:p w14:paraId="081D73F9" w14:textId="4AA0E874" w:rsidR="006352A1" w:rsidRPr="00DD2392" w:rsidRDefault="0083666F" w:rsidP="0015358B">
    <w:pPr>
      <w:pBdr>
        <w:bottom w:val="single" w:sz="4" w:space="1" w:color="auto"/>
      </w:pBdr>
      <w:rPr>
        <w:rFonts w:ascii="Times New Roman" w:hAnsi="Times New Roman"/>
        <w:b/>
        <w:i/>
        <w:smallCaps/>
      </w:rPr>
    </w:pPr>
    <w:r>
      <w:rPr>
        <w:rFonts w:ascii="Times New Roman" w:hAnsi="Times New Roman"/>
        <w:b/>
        <w:i/>
        <w:smallCaps/>
      </w:rPr>
      <w:t xml:space="preserve">Studies </w:t>
    </w:r>
    <w:r w:rsidR="006352A1">
      <w:rPr>
        <w:rFonts w:ascii="Times New Roman" w:hAnsi="Times New Roman"/>
        <w:b/>
        <w:i/>
        <w:smallCaps/>
      </w:rPr>
      <w:t xml:space="preserve">in the Song of Solomon </w:t>
    </w:r>
    <w:r w:rsidR="006352A1">
      <w:rPr>
        <w:rFonts w:ascii="Times New Roman" w:hAnsi="Times New Roman"/>
        <w:b/>
        <w:i/>
        <w:smallCaps/>
        <w:sz w:val="20"/>
        <w:szCs w:val="20"/>
      </w:rPr>
      <w:t>(Spring S</w:t>
    </w:r>
    <w:r w:rsidR="006352A1" w:rsidRPr="00D1553F">
      <w:rPr>
        <w:rFonts w:ascii="Times New Roman" w:hAnsi="Times New Roman"/>
        <w:b/>
        <w:i/>
        <w:smallCaps/>
        <w:sz w:val="20"/>
        <w:szCs w:val="20"/>
      </w:rPr>
      <w:t>emester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27EEB"/>
    <w:multiLevelType w:val="multilevel"/>
    <w:tmpl w:val="AC12A6B4"/>
    <w:lvl w:ilvl="0">
      <w:start w:val="1"/>
      <w:numFmt w:val="upperRoman"/>
      <w:lvlText w:val="%1."/>
      <w:lvlJc w:val="left"/>
      <w:pPr>
        <w:tabs>
          <w:tab w:val="num" w:pos="720"/>
        </w:tabs>
        <w:ind w:left="720" w:hanging="720"/>
      </w:pPr>
      <w:rPr>
        <w:rFonts w:ascii="Times New Roman" w:hAnsi="Times New Roman" w:cs="Times New Roman" w:hint="default"/>
        <w:b/>
        <w:i w:val="0"/>
        <w:caps/>
        <w:sz w:val="24"/>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7A031CC2"/>
    <w:multiLevelType w:val="multilevel"/>
    <w:tmpl w:val="91F637E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i w:val="0"/>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2"/>
  </w:num>
  <w:num w:numId="2">
    <w:abstractNumId w:val="2"/>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51B"/>
    <w:rsid w:val="000001D5"/>
    <w:rsid w:val="00000360"/>
    <w:rsid w:val="00000C60"/>
    <w:rsid w:val="00001819"/>
    <w:rsid w:val="000025F6"/>
    <w:rsid w:val="00002858"/>
    <w:rsid w:val="00002DB2"/>
    <w:rsid w:val="0000300C"/>
    <w:rsid w:val="00003C3E"/>
    <w:rsid w:val="00004B28"/>
    <w:rsid w:val="00004E74"/>
    <w:rsid w:val="00006F3A"/>
    <w:rsid w:val="00007DC3"/>
    <w:rsid w:val="00010877"/>
    <w:rsid w:val="00010B5F"/>
    <w:rsid w:val="00011AAF"/>
    <w:rsid w:val="00011DF3"/>
    <w:rsid w:val="000128C9"/>
    <w:rsid w:val="0001412D"/>
    <w:rsid w:val="00014F43"/>
    <w:rsid w:val="00014F9E"/>
    <w:rsid w:val="000161A6"/>
    <w:rsid w:val="000163CE"/>
    <w:rsid w:val="00016402"/>
    <w:rsid w:val="00016C88"/>
    <w:rsid w:val="00016EC4"/>
    <w:rsid w:val="000175D4"/>
    <w:rsid w:val="00017D1E"/>
    <w:rsid w:val="00020883"/>
    <w:rsid w:val="00020B09"/>
    <w:rsid w:val="000210AD"/>
    <w:rsid w:val="00021732"/>
    <w:rsid w:val="00021C84"/>
    <w:rsid w:val="00022F58"/>
    <w:rsid w:val="000233E9"/>
    <w:rsid w:val="000236F8"/>
    <w:rsid w:val="000239A5"/>
    <w:rsid w:val="00023B5B"/>
    <w:rsid w:val="00023FAD"/>
    <w:rsid w:val="00024D48"/>
    <w:rsid w:val="00024E3E"/>
    <w:rsid w:val="000272A9"/>
    <w:rsid w:val="00030947"/>
    <w:rsid w:val="00031976"/>
    <w:rsid w:val="00031A35"/>
    <w:rsid w:val="00031C50"/>
    <w:rsid w:val="00031EAF"/>
    <w:rsid w:val="000325AD"/>
    <w:rsid w:val="00032F3E"/>
    <w:rsid w:val="00033769"/>
    <w:rsid w:val="000342B0"/>
    <w:rsid w:val="000355A2"/>
    <w:rsid w:val="00037943"/>
    <w:rsid w:val="00037C87"/>
    <w:rsid w:val="0004057C"/>
    <w:rsid w:val="00040E34"/>
    <w:rsid w:val="00040E3B"/>
    <w:rsid w:val="00040F73"/>
    <w:rsid w:val="000413FD"/>
    <w:rsid w:val="0004236A"/>
    <w:rsid w:val="0004291F"/>
    <w:rsid w:val="00043F01"/>
    <w:rsid w:val="000446A3"/>
    <w:rsid w:val="00045855"/>
    <w:rsid w:val="00045D8D"/>
    <w:rsid w:val="00046282"/>
    <w:rsid w:val="00047F57"/>
    <w:rsid w:val="00050943"/>
    <w:rsid w:val="000510B4"/>
    <w:rsid w:val="000525E5"/>
    <w:rsid w:val="000529D5"/>
    <w:rsid w:val="000532A0"/>
    <w:rsid w:val="00053927"/>
    <w:rsid w:val="00054E6F"/>
    <w:rsid w:val="000558C6"/>
    <w:rsid w:val="000601DA"/>
    <w:rsid w:val="00060473"/>
    <w:rsid w:val="00061FC2"/>
    <w:rsid w:val="0006316A"/>
    <w:rsid w:val="000635BF"/>
    <w:rsid w:val="00063891"/>
    <w:rsid w:val="000639E1"/>
    <w:rsid w:val="00064417"/>
    <w:rsid w:val="0006444B"/>
    <w:rsid w:val="00064D70"/>
    <w:rsid w:val="0006551B"/>
    <w:rsid w:val="00065771"/>
    <w:rsid w:val="000659A3"/>
    <w:rsid w:val="00066761"/>
    <w:rsid w:val="00066AD6"/>
    <w:rsid w:val="000677A9"/>
    <w:rsid w:val="0007129A"/>
    <w:rsid w:val="0007148F"/>
    <w:rsid w:val="00071941"/>
    <w:rsid w:val="000728A3"/>
    <w:rsid w:val="000734AD"/>
    <w:rsid w:val="00073675"/>
    <w:rsid w:val="000762FA"/>
    <w:rsid w:val="0007634D"/>
    <w:rsid w:val="00076889"/>
    <w:rsid w:val="00076E20"/>
    <w:rsid w:val="00076EE1"/>
    <w:rsid w:val="00077CB9"/>
    <w:rsid w:val="00081760"/>
    <w:rsid w:val="00082E47"/>
    <w:rsid w:val="000832FC"/>
    <w:rsid w:val="00083A0A"/>
    <w:rsid w:val="000851FD"/>
    <w:rsid w:val="00085DFA"/>
    <w:rsid w:val="00085EAC"/>
    <w:rsid w:val="000862B5"/>
    <w:rsid w:val="000903B2"/>
    <w:rsid w:val="00091B1C"/>
    <w:rsid w:val="00091BA4"/>
    <w:rsid w:val="00095C09"/>
    <w:rsid w:val="00095D97"/>
    <w:rsid w:val="00096233"/>
    <w:rsid w:val="00096BEF"/>
    <w:rsid w:val="00096D74"/>
    <w:rsid w:val="0009773D"/>
    <w:rsid w:val="000A054B"/>
    <w:rsid w:val="000A1870"/>
    <w:rsid w:val="000A24EB"/>
    <w:rsid w:val="000A48FD"/>
    <w:rsid w:val="000A5D8B"/>
    <w:rsid w:val="000A5E1F"/>
    <w:rsid w:val="000A642E"/>
    <w:rsid w:val="000A6612"/>
    <w:rsid w:val="000A6633"/>
    <w:rsid w:val="000A7922"/>
    <w:rsid w:val="000B0A95"/>
    <w:rsid w:val="000B0C67"/>
    <w:rsid w:val="000B15E3"/>
    <w:rsid w:val="000B1BB8"/>
    <w:rsid w:val="000B1DE4"/>
    <w:rsid w:val="000B2224"/>
    <w:rsid w:val="000B2537"/>
    <w:rsid w:val="000B3779"/>
    <w:rsid w:val="000B3933"/>
    <w:rsid w:val="000B3F89"/>
    <w:rsid w:val="000B6D56"/>
    <w:rsid w:val="000B74DE"/>
    <w:rsid w:val="000B7875"/>
    <w:rsid w:val="000C02E8"/>
    <w:rsid w:val="000C09D2"/>
    <w:rsid w:val="000C2AEE"/>
    <w:rsid w:val="000C3102"/>
    <w:rsid w:val="000C3D4C"/>
    <w:rsid w:val="000C42BC"/>
    <w:rsid w:val="000C59B3"/>
    <w:rsid w:val="000C69A8"/>
    <w:rsid w:val="000C6D5D"/>
    <w:rsid w:val="000C75D9"/>
    <w:rsid w:val="000C7754"/>
    <w:rsid w:val="000D06E8"/>
    <w:rsid w:val="000D11A7"/>
    <w:rsid w:val="000D12BD"/>
    <w:rsid w:val="000D1DA4"/>
    <w:rsid w:val="000D2227"/>
    <w:rsid w:val="000D2768"/>
    <w:rsid w:val="000D38E8"/>
    <w:rsid w:val="000D3E13"/>
    <w:rsid w:val="000D5155"/>
    <w:rsid w:val="000D58AC"/>
    <w:rsid w:val="000D59E1"/>
    <w:rsid w:val="000D62B5"/>
    <w:rsid w:val="000D657C"/>
    <w:rsid w:val="000D766F"/>
    <w:rsid w:val="000E039A"/>
    <w:rsid w:val="000E0AEC"/>
    <w:rsid w:val="000E18B7"/>
    <w:rsid w:val="000E19BF"/>
    <w:rsid w:val="000E1CDE"/>
    <w:rsid w:val="000E222B"/>
    <w:rsid w:val="000E2691"/>
    <w:rsid w:val="000E2B53"/>
    <w:rsid w:val="000E3684"/>
    <w:rsid w:val="000E40D7"/>
    <w:rsid w:val="000E4113"/>
    <w:rsid w:val="000E485A"/>
    <w:rsid w:val="000E4D34"/>
    <w:rsid w:val="000E4E26"/>
    <w:rsid w:val="000E57BC"/>
    <w:rsid w:val="000E5B80"/>
    <w:rsid w:val="000F05ED"/>
    <w:rsid w:val="000F06CE"/>
    <w:rsid w:val="000F0802"/>
    <w:rsid w:val="000F142A"/>
    <w:rsid w:val="000F143A"/>
    <w:rsid w:val="000F19CB"/>
    <w:rsid w:val="000F2458"/>
    <w:rsid w:val="000F28FA"/>
    <w:rsid w:val="000F2F88"/>
    <w:rsid w:val="000F3C75"/>
    <w:rsid w:val="000F48F0"/>
    <w:rsid w:val="000F4B2A"/>
    <w:rsid w:val="000F52BA"/>
    <w:rsid w:val="000F5AEB"/>
    <w:rsid w:val="000F5BF4"/>
    <w:rsid w:val="000F6681"/>
    <w:rsid w:val="000F7710"/>
    <w:rsid w:val="000F7810"/>
    <w:rsid w:val="00100073"/>
    <w:rsid w:val="00100408"/>
    <w:rsid w:val="00100A27"/>
    <w:rsid w:val="00101ACB"/>
    <w:rsid w:val="001021FF"/>
    <w:rsid w:val="001024ED"/>
    <w:rsid w:val="001026C7"/>
    <w:rsid w:val="00103043"/>
    <w:rsid w:val="00103A9A"/>
    <w:rsid w:val="00104DC1"/>
    <w:rsid w:val="001104AF"/>
    <w:rsid w:val="0011064A"/>
    <w:rsid w:val="00111647"/>
    <w:rsid w:val="00111ACE"/>
    <w:rsid w:val="00111BFF"/>
    <w:rsid w:val="00111C66"/>
    <w:rsid w:val="0011321B"/>
    <w:rsid w:val="00113697"/>
    <w:rsid w:val="0011384A"/>
    <w:rsid w:val="00113A47"/>
    <w:rsid w:val="00114710"/>
    <w:rsid w:val="00114FF2"/>
    <w:rsid w:val="00115D7D"/>
    <w:rsid w:val="0011610A"/>
    <w:rsid w:val="0011625E"/>
    <w:rsid w:val="00116369"/>
    <w:rsid w:val="00116609"/>
    <w:rsid w:val="00116646"/>
    <w:rsid w:val="001170A7"/>
    <w:rsid w:val="00120E9A"/>
    <w:rsid w:val="0012159E"/>
    <w:rsid w:val="00122720"/>
    <w:rsid w:val="00122DB6"/>
    <w:rsid w:val="001235BC"/>
    <w:rsid w:val="00124378"/>
    <w:rsid w:val="001253C6"/>
    <w:rsid w:val="00126282"/>
    <w:rsid w:val="001262DD"/>
    <w:rsid w:val="0012744F"/>
    <w:rsid w:val="00127BFE"/>
    <w:rsid w:val="00130BE2"/>
    <w:rsid w:val="00130F11"/>
    <w:rsid w:val="0013144A"/>
    <w:rsid w:val="00131A9C"/>
    <w:rsid w:val="00132386"/>
    <w:rsid w:val="001332F5"/>
    <w:rsid w:val="001355EF"/>
    <w:rsid w:val="00135621"/>
    <w:rsid w:val="00135C64"/>
    <w:rsid w:val="00135D1C"/>
    <w:rsid w:val="00136585"/>
    <w:rsid w:val="001367D8"/>
    <w:rsid w:val="00137323"/>
    <w:rsid w:val="00137576"/>
    <w:rsid w:val="001377FB"/>
    <w:rsid w:val="00140895"/>
    <w:rsid w:val="00140967"/>
    <w:rsid w:val="00140ED9"/>
    <w:rsid w:val="00141015"/>
    <w:rsid w:val="00141733"/>
    <w:rsid w:val="00141AC1"/>
    <w:rsid w:val="00142376"/>
    <w:rsid w:val="001432A5"/>
    <w:rsid w:val="00144B49"/>
    <w:rsid w:val="001454D8"/>
    <w:rsid w:val="00145E7A"/>
    <w:rsid w:val="00145ED1"/>
    <w:rsid w:val="0014741A"/>
    <w:rsid w:val="00151100"/>
    <w:rsid w:val="00152EAE"/>
    <w:rsid w:val="0015358B"/>
    <w:rsid w:val="001538F3"/>
    <w:rsid w:val="00153BF8"/>
    <w:rsid w:val="00153F78"/>
    <w:rsid w:val="0015462E"/>
    <w:rsid w:val="00154F2E"/>
    <w:rsid w:val="0015542E"/>
    <w:rsid w:val="00156391"/>
    <w:rsid w:val="0015648E"/>
    <w:rsid w:val="001616CD"/>
    <w:rsid w:val="00162D0E"/>
    <w:rsid w:val="001630CA"/>
    <w:rsid w:val="00163B7C"/>
    <w:rsid w:val="00165FF7"/>
    <w:rsid w:val="00166111"/>
    <w:rsid w:val="00166129"/>
    <w:rsid w:val="0016695C"/>
    <w:rsid w:val="00166E31"/>
    <w:rsid w:val="00167D2B"/>
    <w:rsid w:val="001701E7"/>
    <w:rsid w:val="00171F87"/>
    <w:rsid w:val="00173EEC"/>
    <w:rsid w:val="00173F74"/>
    <w:rsid w:val="00174787"/>
    <w:rsid w:val="00175039"/>
    <w:rsid w:val="001752D6"/>
    <w:rsid w:val="001756A0"/>
    <w:rsid w:val="001766F9"/>
    <w:rsid w:val="001768F2"/>
    <w:rsid w:val="00176CE9"/>
    <w:rsid w:val="00177E7D"/>
    <w:rsid w:val="00180AE6"/>
    <w:rsid w:val="00180EF5"/>
    <w:rsid w:val="00181239"/>
    <w:rsid w:val="001837F8"/>
    <w:rsid w:val="0018588C"/>
    <w:rsid w:val="001864D5"/>
    <w:rsid w:val="00186620"/>
    <w:rsid w:val="00186B0B"/>
    <w:rsid w:val="0018726F"/>
    <w:rsid w:val="00187CF5"/>
    <w:rsid w:val="00187F4D"/>
    <w:rsid w:val="001916DD"/>
    <w:rsid w:val="001920CE"/>
    <w:rsid w:val="001927CB"/>
    <w:rsid w:val="00192CE7"/>
    <w:rsid w:val="00193485"/>
    <w:rsid w:val="00193B1C"/>
    <w:rsid w:val="001941BF"/>
    <w:rsid w:val="00194A33"/>
    <w:rsid w:val="00195514"/>
    <w:rsid w:val="001965B2"/>
    <w:rsid w:val="00196D66"/>
    <w:rsid w:val="001A0149"/>
    <w:rsid w:val="001A0C68"/>
    <w:rsid w:val="001A137F"/>
    <w:rsid w:val="001A1437"/>
    <w:rsid w:val="001A1691"/>
    <w:rsid w:val="001A1C92"/>
    <w:rsid w:val="001A3847"/>
    <w:rsid w:val="001A4CE0"/>
    <w:rsid w:val="001A4D6E"/>
    <w:rsid w:val="001A58F8"/>
    <w:rsid w:val="001A5A4A"/>
    <w:rsid w:val="001A7056"/>
    <w:rsid w:val="001A75B2"/>
    <w:rsid w:val="001B0CF1"/>
    <w:rsid w:val="001B0FA0"/>
    <w:rsid w:val="001B189E"/>
    <w:rsid w:val="001B2035"/>
    <w:rsid w:val="001B21DB"/>
    <w:rsid w:val="001B276C"/>
    <w:rsid w:val="001B29EE"/>
    <w:rsid w:val="001B2CB5"/>
    <w:rsid w:val="001B42CF"/>
    <w:rsid w:val="001B4493"/>
    <w:rsid w:val="001B4516"/>
    <w:rsid w:val="001B4779"/>
    <w:rsid w:val="001B5551"/>
    <w:rsid w:val="001B6303"/>
    <w:rsid w:val="001B63EB"/>
    <w:rsid w:val="001B66D3"/>
    <w:rsid w:val="001B7035"/>
    <w:rsid w:val="001B7DE6"/>
    <w:rsid w:val="001C083E"/>
    <w:rsid w:val="001C0A89"/>
    <w:rsid w:val="001C1209"/>
    <w:rsid w:val="001C1301"/>
    <w:rsid w:val="001C134F"/>
    <w:rsid w:val="001C287B"/>
    <w:rsid w:val="001C2D3C"/>
    <w:rsid w:val="001C30DA"/>
    <w:rsid w:val="001C477A"/>
    <w:rsid w:val="001C54CD"/>
    <w:rsid w:val="001C5AE4"/>
    <w:rsid w:val="001C5DC2"/>
    <w:rsid w:val="001D07E9"/>
    <w:rsid w:val="001D118A"/>
    <w:rsid w:val="001D1365"/>
    <w:rsid w:val="001D156B"/>
    <w:rsid w:val="001D1C55"/>
    <w:rsid w:val="001D2063"/>
    <w:rsid w:val="001D28BA"/>
    <w:rsid w:val="001D347C"/>
    <w:rsid w:val="001D3A86"/>
    <w:rsid w:val="001D4307"/>
    <w:rsid w:val="001D4A7A"/>
    <w:rsid w:val="001D4DE0"/>
    <w:rsid w:val="001D4F5D"/>
    <w:rsid w:val="001D5FE2"/>
    <w:rsid w:val="001D6D98"/>
    <w:rsid w:val="001D70DF"/>
    <w:rsid w:val="001D73C8"/>
    <w:rsid w:val="001D752C"/>
    <w:rsid w:val="001D7AAC"/>
    <w:rsid w:val="001D7C83"/>
    <w:rsid w:val="001D7DCE"/>
    <w:rsid w:val="001D7E48"/>
    <w:rsid w:val="001E0248"/>
    <w:rsid w:val="001E0779"/>
    <w:rsid w:val="001E1258"/>
    <w:rsid w:val="001E1A0F"/>
    <w:rsid w:val="001E27E6"/>
    <w:rsid w:val="001E2C15"/>
    <w:rsid w:val="001E349E"/>
    <w:rsid w:val="001E3830"/>
    <w:rsid w:val="001E3ADB"/>
    <w:rsid w:val="001E3EF1"/>
    <w:rsid w:val="001E4E18"/>
    <w:rsid w:val="001E4EB5"/>
    <w:rsid w:val="001E506B"/>
    <w:rsid w:val="001E688F"/>
    <w:rsid w:val="001E6E18"/>
    <w:rsid w:val="001E6F1B"/>
    <w:rsid w:val="001F032D"/>
    <w:rsid w:val="001F0CA2"/>
    <w:rsid w:val="001F107F"/>
    <w:rsid w:val="001F236A"/>
    <w:rsid w:val="001F2BD1"/>
    <w:rsid w:val="001F2F6F"/>
    <w:rsid w:val="001F3408"/>
    <w:rsid w:val="001F3511"/>
    <w:rsid w:val="001F3BC4"/>
    <w:rsid w:val="001F4D8B"/>
    <w:rsid w:val="001F4FA9"/>
    <w:rsid w:val="001F5544"/>
    <w:rsid w:val="001F5B7A"/>
    <w:rsid w:val="002004A8"/>
    <w:rsid w:val="002008E1"/>
    <w:rsid w:val="0020090A"/>
    <w:rsid w:val="00200ED5"/>
    <w:rsid w:val="002010AF"/>
    <w:rsid w:val="00201973"/>
    <w:rsid w:val="00201B2B"/>
    <w:rsid w:val="002022E7"/>
    <w:rsid w:val="0020233F"/>
    <w:rsid w:val="002030AE"/>
    <w:rsid w:val="0020351B"/>
    <w:rsid w:val="002035EF"/>
    <w:rsid w:val="00203962"/>
    <w:rsid w:val="00204B9B"/>
    <w:rsid w:val="00204CC1"/>
    <w:rsid w:val="002055DA"/>
    <w:rsid w:val="002067C7"/>
    <w:rsid w:val="00206E5A"/>
    <w:rsid w:val="0020771E"/>
    <w:rsid w:val="002077E3"/>
    <w:rsid w:val="0020786D"/>
    <w:rsid w:val="00207F2F"/>
    <w:rsid w:val="00211128"/>
    <w:rsid w:val="0021161A"/>
    <w:rsid w:val="00211665"/>
    <w:rsid w:val="00211BDF"/>
    <w:rsid w:val="00213020"/>
    <w:rsid w:val="002156E5"/>
    <w:rsid w:val="00220908"/>
    <w:rsid w:val="00221181"/>
    <w:rsid w:val="00221425"/>
    <w:rsid w:val="0022298B"/>
    <w:rsid w:val="00222E29"/>
    <w:rsid w:val="00223105"/>
    <w:rsid w:val="00223325"/>
    <w:rsid w:val="00223E12"/>
    <w:rsid w:val="00224CBC"/>
    <w:rsid w:val="0022555D"/>
    <w:rsid w:val="00225561"/>
    <w:rsid w:val="00225FCA"/>
    <w:rsid w:val="0022679C"/>
    <w:rsid w:val="002273FC"/>
    <w:rsid w:val="00227FDA"/>
    <w:rsid w:val="002307BE"/>
    <w:rsid w:val="00231385"/>
    <w:rsid w:val="00231699"/>
    <w:rsid w:val="0023269E"/>
    <w:rsid w:val="002326E8"/>
    <w:rsid w:val="00232C4F"/>
    <w:rsid w:val="00233290"/>
    <w:rsid w:val="00233726"/>
    <w:rsid w:val="002341A2"/>
    <w:rsid w:val="002348C0"/>
    <w:rsid w:val="00235434"/>
    <w:rsid w:val="002355EE"/>
    <w:rsid w:val="002357DF"/>
    <w:rsid w:val="00236CE6"/>
    <w:rsid w:val="00237AF3"/>
    <w:rsid w:val="002418E5"/>
    <w:rsid w:val="00241C03"/>
    <w:rsid w:val="002427E5"/>
    <w:rsid w:val="002436AD"/>
    <w:rsid w:val="0024584F"/>
    <w:rsid w:val="00246F90"/>
    <w:rsid w:val="0024723C"/>
    <w:rsid w:val="00250D3F"/>
    <w:rsid w:val="00250E26"/>
    <w:rsid w:val="002516F3"/>
    <w:rsid w:val="00252879"/>
    <w:rsid w:val="002530B2"/>
    <w:rsid w:val="00253B7F"/>
    <w:rsid w:val="0025430B"/>
    <w:rsid w:val="0025473E"/>
    <w:rsid w:val="00255F87"/>
    <w:rsid w:val="00256FF3"/>
    <w:rsid w:val="002570ED"/>
    <w:rsid w:val="00260F53"/>
    <w:rsid w:val="002612CC"/>
    <w:rsid w:val="00262C26"/>
    <w:rsid w:val="002630AE"/>
    <w:rsid w:val="002638A7"/>
    <w:rsid w:val="00263CDD"/>
    <w:rsid w:val="0026450F"/>
    <w:rsid w:val="00264564"/>
    <w:rsid w:val="00265539"/>
    <w:rsid w:val="00265646"/>
    <w:rsid w:val="00265C48"/>
    <w:rsid w:val="00265D80"/>
    <w:rsid w:val="002662C0"/>
    <w:rsid w:val="002662FF"/>
    <w:rsid w:val="0026635F"/>
    <w:rsid w:val="002665D7"/>
    <w:rsid w:val="002670AC"/>
    <w:rsid w:val="002671A8"/>
    <w:rsid w:val="00267A33"/>
    <w:rsid w:val="0027074E"/>
    <w:rsid w:val="00270E57"/>
    <w:rsid w:val="00271306"/>
    <w:rsid w:val="002721E0"/>
    <w:rsid w:val="002735B4"/>
    <w:rsid w:val="0027455E"/>
    <w:rsid w:val="0027583D"/>
    <w:rsid w:val="00276A2C"/>
    <w:rsid w:val="00277007"/>
    <w:rsid w:val="00277A3C"/>
    <w:rsid w:val="00277D42"/>
    <w:rsid w:val="002804B8"/>
    <w:rsid w:val="00281032"/>
    <w:rsid w:val="0028245E"/>
    <w:rsid w:val="00282626"/>
    <w:rsid w:val="00282A45"/>
    <w:rsid w:val="00282D93"/>
    <w:rsid w:val="00283912"/>
    <w:rsid w:val="00284292"/>
    <w:rsid w:val="002842D1"/>
    <w:rsid w:val="0028481E"/>
    <w:rsid w:val="00287815"/>
    <w:rsid w:val="00290AC8"/>
    <w:rsid w:val="00290D89"/>
    <w:rsid w:val="00292190"/>
    <w:rsid w:val="002932CD"/>
    <w:rsid w:val="00293D2E"/>
    <w:rsid w:val="00294862"/>
    <w:rsid w:val="0029497A"/>
    <w:rsid w:val="002958A2"/>
    <w:rsid w:val="00296044"/>
    <w:rsid w:val="00297867"/>
    <w:rsid w:val="00297A1F"/>
    <w:rsid w:val="002A0568"/>
    <w:rsid w:val="002A2290"/>
    <w:rsid w:val="002A24A3"/>
    <w:rsid w:val="002A2B8F"/>
    <w:rsid w:val="002A4BC5"/>
    <w:rsid w:val="002A4C65"/>
    <w:rsid w:val="002A5C7C"/>
    <w:rsid w:val="002A7237"/>
    <w:rsid w:val="002A784A"/>
    <w:rsid w:val="002A7C24"/>
    <w:rsid w:val="002B074E"/>
    <w:rsid w:val="002B1887"/>
    <w:rsid w:val="002B2EB3"/>
    <w:rsid w:val="002B4235"/>
    <w:rsid w:val="002B4899"/>
    <w:rsid w:val="002B523F"/>
    <w:rsid w:val="002B532D"/>
    <w:rsid w:val="002B55C6"/>
    <w:rsid w:val="002B614C"/>
    <w:rsid w:val="002B7489"/>
    <w:rsid w:val="002B7786"/>
    <w:rsid w:val="002B7E88"/>
    <w:rsid w:val="002C17E2"/>
    <w:rsid w:val="002C2594"/>
    <w:rsid w:val="002C27A8"/>
    <w:rsid w:val="002C2DF7"/>
    <w:rsid w:val="002C3890"/>
    <w:rsid w:val="002C4E73"/>
    <w:rsid w:val="002C6168"/>
    <w:rsid w:val="002C63D3"/>
    <w:rsid w:val="002C6463"/>
    <w:rsid w:val="002C7682"/>
    <w:rsid w:val="002C7D8F"/>
    <w:rsid w:val="002D1507"/>
    <w:rsid w:val="002D29C2"/>
    <w:rsid w:val="002D4961"/>
    <w:rsid w:val="002D5446"/>
    <w:rsid w:val="002D677D"/>
    <w:rsid w:val="002D6C57"/>
    <w:rsid w:val="002D7602"/>
    <w:rsid w:val="002D7B50"/>
    <w:rsid w:val="002E0A9E"/>
    <w:rsid w:val="002E22AB"/>
    <w:rsid w:val="002E270A"/>
    <w:rsid w:val="002E2FED"/>
    <w:rsid w:val="002E38BD"/>
    <w:rsid w:val="002E45E1"/>
    <w:rsid w:val="002E5AD9"/>
    <w:rsid w:val="002E5B33"/>
    <w:rsid w:val="002E6194"/>
    <w:rsid w:val="002E7175"/>
    <w:rsid w:val="002E7B43"/>
    <w:rsid w:val="002E7F35"/>
    <w:rsid w:val="002F0932"/>
    <w:rsid w:val="002F09D7"/>
    <w:rsid w:val="002F1A97"/>
    <w:rsid w:val="002F1CCC"/>
    <w:rsid w:val="002F22F3"/>
    <w:rsid w:val="002F30A6"/>
    <w:rsid w:val="002F3563"/>
    <w:rsid w:val="002F53BA"/>
    <w:rsid w:val="002F5B39"/>
    <w:rsid w:val="002F7ADF"/>
    <w:rsid w:val="00301430"/>
    <w:rsid w:val="00301981"/>
    <w:rsid w:val="00301DB1"/>
    <w:rsid w:val="00302199"/>
    <w:rsid w:val="00303310"/>
    <w:rsid w:val="00304226"/>
    <w:rsid w:val="00304276"/>
    <w:rsid w:val="00305F92"/>
    <w:rsid w:val="003067F8"/>
    <w:rsid w:val="00306DEC"/>
    <w:rsid w:val="00310768"/>
    <w:rsid w:val="00310FED"/>
    <w:rsid w:val="0031174A"/>
    <w:rsid w:val="00311B5D"/>
    <w:rsid w:val="00312324"/>
    <w:rsid w:val="00314EFC"/>
    <w:rsid w:val="00315CD6"/>
    <w:rsid w:val="0031601E"/>
    <w:rsid w:val="00316249"/>
    <w:rsid w:val="003168B4"/>
    <w:rsid w:val="00316F6F"/>
    <w:rsid w:val="003170A3"/>
    <w:rsid w:val="00317666"/>
    <w:rsid w:val="00317BD5"/>
    <w:rsid w:val="0032001C"/>
    <w:rsid w:val="00320D23"/>
    <w:rsid w:val="00321774"/>
    <w:rsid w:val="0032184C"/>
    <w:rsid w:val="00321D8D"/>
    <w:rsid w:val="00321D9F"/>
    <w:rsid w:val="003223D1"/>
    <w:rsid w:val="003224F8"/>
    <w:rsid w:val="00322791"/>
    <w:rsid w:val="0032381C"/>
    <w:rsid w:val="00324876"/>
    <w:rsid w:val="00324BE8"/>
    <w:rsid w:val="00324D95"/>
    <w:rsid w:val="00325C90"/>
    <w:rsid w:val="00325FB8"/>
    <w:rsid w:val="003261ED"/>
    <w:rsid w:val="003302F9"/>
    <w:rsid w:val="00330349"/>
    <w:rsid w:val="00330A69"/>
    <w:rsid w:val="00330B0D"/>
    <w:rsid w:val="00330D38"/>
    <w:rsid w:val="00331604"/>
    <w:rsid w:val="0033232E"/>
    <w:rsid w:val="00332E3A"/>
    <w:rsid w:val="00333FB2"/>
    <w:rsid w:val="0033648B"/>
    <w:rsid w:val="00337933"/>
    <w:rsid w:val="00340530"/>
    <w:rsid w:val="00341089"/>
    <w:rsid w:val="00342100"/>
    <w:rsid w:val="0034288A"/>
    <w:rsid w:val="003432E8"/>
    <w:rsid w:val="003453CC"/>
    <w:rsid w:val="00345D61"/>
    <w:rsid w:val="003462C1"/>
    <w:rsid w:val="003476D7"/>
    <w:rsid w:val="003479FB"/>
    <w:rsid w:val="003504FB"/>
    <w:rsid w:val="00351135"/>
    <w:rsid w:val="00351F9F"/>
    <w:rsid w:val="00351FBE"/>
    <w:rsid w:val="00352B35"/>
    <w:rsid w:val="003530B3"/>
    <w:rsid w:val="0035313D"/>
    <w:rsid w:val="00353A8B"/>
    <w:rsid w:val="00354555"/>
    <w:rsid w:val="00355ADF"/>
    <w:rsid w:val="00355D59"/>
    <w:rsid w:val="0035612C"/>
    <w:rsid w:val="003574DD"/>
    <w:rsid w:val="0035779D"/>
    <w:rsid w:val="00357A90"/>
    <w:rsid w:val="00357FCA"/>
    <w:rsid w:val="00361A24"/>
    <w:rsid w:val="00362E27"/>
    <w:rsid w:val="003630B2"/>
    <w:rsid w:val="003630C2"/>
    <w:rsid w:val="00363467"/>
    <w:rsid w:val="0036456B"/>
    <w:rsid w:val="00364DD3"/>
    <w:rsid w:val="003654AE"/>
    <w:rsid w:val="00366526"/>
    <w:rsid w:val="00366C01"/>
    <w:rsid w:val="0036789A"/>
    <w:rsid w:val="0037097C"/>
    <w:rsid w:val="00371FB2"/>
    <w:rsid w:val="00374D84"/>
    <w:rsid w:val="0037535A"/>
    <w:rsid w:val="0037549A"/>
    <w:rsid w:val="00375873"/>
    <w:rsid w:val="00376C97"/>
    <w:rsid w:val="003770F9"/>
    <w:rsid w:val="003772D9"/>
    <w:rsid w:val="00377640"/>
    <w:rsid w:val="00377D7F"/>
    <w:rsid w:val="003800BC"/>
    <w:rsid w:val="00380733"/>
    <w:rsid w:val="00380A61"/>
    <w:rsid w:val="003813D6"/>
    <w:rsid w:val="00381596"/>
    <w:rsid w:val="00382535"/>
    <w:rsid w:val="00382C85"/>
    <w:rsid w:val="00382D79"/>
    <w:rsid w:val="00382F08"/>
    <w:rsid w:val="003842B4"/>
    <w:rsid w:val="00384536"/>
    <w:rsid w:val="0038469D"/>
    <w:rsid w:val="003846B2"/>
    <w:rsid w:val="003847DF"/>
    <w:rsid w:val="00385359"/>
    <w:rsid w:val="00385894"/>
    <w:rsid w:val="003862F9"/>
    <w:rsid w:val="00387079"/>
    <w:rsid w:val="003874AA"/>
    <w:rsid w:val="003876C8"/>
    <w:rsid w:val="00392056"/>
    <w:rsid w:val="00392B1E"/>
    <w:rsid w:val="0039385C"/>
    <w:rsid w:val="00393B87"/>
    <w:rsid w:val="00393FFE"/>
    <w:rsid w:val="003950F3"/>
    <w:rsid w:val="00396608"/>
    <w:rsid w:val="00396C69"/>
    <w:rsid w:val="00397D27"/>
    <w:rsid w:val="003A0040"/>
    <w:rsid w:val="003A08A6"/>
    <w:rsid w:val="003A1809"/>
    <w:rsid w:val="003A1FC6"/>
    <w:rsid w:val="003A2873"/>
    <w:rsid w:val="003A38BB"/>
    <w:rsid w:val="003A42F5"/>
    <w:rsid w:val="003A42F6"/>
    <w:rsid w:val="003A53D8"/>
    <w:rsid w:val="003A5A93"/>
    <w:rsid w:val="003A5ADF"/>
    <w:rsid w:val="003A5C8C"/>
    <w:rsid w:val="003A5D47"/>
    <w:rsid w:val="003A71A5"/>
    <w:rsid w:val="003A736D"/>
    <w:rsid w:val="003A7AC0"/>
    <w:rsid w:val="003A7F62"/>
    <w:rsid w:val="003B161B"/>
    <w:rsid w:val="003B1987"/>
    <w:rsid w:val="003B1CDC"/>
    <w:rsid w:val="003B374A"/>
    <w:rsid w:val="003B5E53"/>
    <w:rsid w:val="003B783A"/>
    <w:rsid w:val="003B7F32"/>
    <w:rsid w:val="003C066A"/>
    <w:rsid w:val="003C0BB7"/>
    <w:rsid w:val="003C0C29"/>
    <w:rsid w:val="003C23D6"/>
    <w:rsid w:val="003C23EA"/>
    <w:rsid w:val="003C266D"/>
    <w:rsid w:val="003C2F09"/>
    <w:rsid w:val="003C395A"/>
    <w:rsid w:val="003C39C0"/>
    <w:rsid w:val="003C4DD5"/>
    <w:rsid w:val="003C53EC"/>
    <w:rsid w:val="003C5421"/>
    <w:rsid w:val="003C54D1"/>
    <w:rsid w:val="003C5618"/>
    <w:rsid w:val="003C58AC"/>
    <w:rsid w:val="003C6780"/>
    <w:rsid w:val="003C7773"/>
    <w:rsid w:val="003C7C09"/>
    <w:rsid w:val="003D0ACA"/>
    <w:rsid w:val="003D1377"/>
    <w:rsid w:val="003D20E4"/>
    <w:rsid w:val="003D24B6"/>
    <w:rsid w:val="003D2DC3"/>
    <w:rsid w:val="003D39B6"/>
    <w:rsid w:val="003D3BD4"/>
    <w:rsid w:val="003D4A7F"/>
    <w:rsid w:val="003D5DE7"/>
    <w:rsid w:val="003E002B"/>
    <w:rsid w:val="003E0135"/>
    <w:rsid w:val="003E069A"/>
    <w:rsid w:val="003E0B89"/>
    <w:rsid w:val="003E129B"/>
    <w:rsid w:val="003E1C7D"/>
    <w:rsid w:val="003E2311"/>
    <w:rsid w:val="003E2C95"/>
    <w:rsid w:val="003E3015"/>
    <w:rsid w:val="003E3EE1"/>
    <w:rsid w:val="003E47B5"/>
    <w:rsid w:val="003E5176"/>
    <w:rsid w:val="003E6AF1"/>
    <w:rsid w:val="003E7D85"/>
    <w:rsid w:val="003F1427"/>
    <w:rsid w:val="003F1667"/>
    <w:rsid w:val="003F260F"/>
    <w:rsid w:val="003F3181"/>
    <w:rsid w:val="003F383A"/>
    <w:rsid w:val="003F3CA9"/>
    <w:rsid w:val="003F46E8"/>
    <w:rsid w:val="003F55AA"/>
    <w:rsid w:val="003F5744"/>
    <w:rsid w:val="003F5A49"/>
    <w:rsid w:val="003F5FF4"/>
    <w:rsid w:val="003F6125"/>
    <w:rsid w:val="003F6F7B"/>
    <w:rsid w:val="00400CBB"/>
    <w:rsid w:val="00400D3E"/>
    <w:rsid w:val="00403538"/>
    <w:rsid w:val="00403AA4"/>
    <w:rsid w:val="00404280"/>
    <w:rsid w:val="00404A75"/>
    <w:rsid w:val="004061A3"/>
    <w:rsid w:val="004063F2"/>
    <w:rsid w:val="0040650F"/>
    <w:rsid w:val="00406571"/>
    <w:rsid w:val="00406BB9"/>
    <w:rsid w:val="00406C93"/>
    <w:rsid w:val="00407ACC"/>
    <w:rsid w:val="0041227E"/>
    <w:rsid w:val="00412CED"/>
    <w:rsid w:val="0041365D"/>
    <w:rsid w:val="0041393C"/>
    <w:rsid w:val="004139A5"/>
    <w:rsid w:val="00414191"/>
    <w:rsid w:val="00414982"/>
    <w:rsid w:val="00414AA1"/>
    <w:rsid w:val="00414DAF"/>
    <w:rsid w:val="00414EFE"/>
    <w:rsid w:val="004155C6"/>
    <w:rsid w:val="00415CB5"/>
    <w:rsid w:val="00415DCD"/>
    <w:rsid w:val="00416303"/>
    <w:rsid w:val="0041668B"/>
    <w:rsid w:val="00416D36"/>
    <w:rsid w:val="00417112"/>
    <w:rsid w:val="00417FF5"/>
    <w:rsid w:val="0042007F"/>
    <w:rsid w:val="004204D0"/>
    <w:rsid w:val="00421979"/>
    <w:rsid w:val="004220DB"/>
    <w:rsid w:val="00422AE6"/>
    <w:rsid w:val="00423500"/>
    <w:rsid w:val="00423AEA"/>
    <w:rsid w:val="00423FCA"/>
    <w:rsid w:val="0042538A"/>
    <w:rsid w:val="00425508"/>
    <w:rsid w:val="004262A5"/>
    <w:rsid w:val="0042639A"/>
    <w:rsid w:val="004270F2"/>
    <w:rsid w:val="004278B6"/>
    <w:rsid w:val="00427902"/>
    <w:rsid w:val="00427D08"/>
    <w:rsid w:val="0043004E"/>
    <w:rsid w:val="00430DC8"/>
    <w:rsid w:val="004310DA"/>
    <w:rsid w:val="00431F13"/>
    <w:rsid w:val="004320B2"/>
    <w:rsid w:val="00432A2B"/>
    <w:rsid w:val="00432FD4"/>
    <w:rsid w:val="00433391"/>
    <w:rsid w:val="00433C1C"/>
    <w:rsid w:val="00434663"/>
    <w:rsid w:val="00434D37"/>
    <w:rsid w:val="00435276"/>
    <w:rsid w:val="004363C2"/>
    <w:rsid w:val="00436767"/>
    <w:rsid w:val="004367DD"/>
    <w:rsid w:val="00436AB7"/>
    <w:rsid w:val="0043766C"/>
    <w:rsid w:val="004400DD"/>
    <w:rsid w:val="0044076B"/>
    <w:rsid w:val="004409DC"/>
    <w:rsid w:val="00440E24"/>
    <w:rsid w:val="00441AEF"/>
    <w:rsid w:val="0044221B"/>
    <w:rsid w:val="00443515"/>
    <w:rsid w:val="004450CE"/>
    <w:rsid w:val="004460A4"/>
    <w:rsid w:val="00446143"/>
    <w:rsid w:val="0044659A"/>
    <w:rsid w:val="00446D61"/>
    <w:rsid w:val="00446DF5"/>
    <w:rsid w:val="00446E99"/>
    <w:rsid w:val="00450473"/>
    <w:rsid w:val="004506E9"/>
    <w:rsid w:val="004516FE"/>
    <w:rsid w:val="00452674"/>
    <w:rsid w:val="00453800"/>
    <w:rsid w:val="0045508B"/>
    <w:rsid w:val="00456614"/>
    <w:rsid w:val="00456DC7"/>
    <w:rsid w:val="00457828"/>
    <w:rsid w:val="00457A8D"/>
    <w:rsid w:val="00460B22"/>
    <w:rsid w:val="00460CFC"/>
    <w:rsid w:val="004619E9"/>
    <w:rsid w:val="00463F10"/>
    <w:rsid w:val="0046410A"/>
    <w:rsid w:val="0046416D"/>
    <w:rsid w:val="004650C2"/>
    <w:rsid w:val="00466646"/>
    <w:rsid w:val="00466DCB"/>
    <w:rsid w:val="00467093"/>
    <w:rsid w:val="00467FA8"/>
    <w:rsid w:val="004701B8"/>
    <w:rsid w:val="004701D7"/>
    <w:rsid w:val="00470438"/>
    <w:rsid w:val="0047052C"/>
    <w:rsid w:val="00471AF6"/>
    <w:rsid w:val="00473349"/>
    <w:rsid w:val="00473EC4"/>
    <w:rsid w:val="004757EE"/>
    <w:rsid w:val="0047584A"/>
    <w:rsid w:val="00476157"/>
    <w:rsid w:val="00476457"/>
    <w:rsid w:val="004768DA"/>
    <w:rsid w:val="00476AC6"/>
    <w:rsid w:val="00476E86"/>
    <w:rsid w:val="0047733F"/>
    <w:rsid w:val="00477419"/>
    <w:rsid w:val="004776D9"/>
    <w:rsid w:val="00477A60"/>
    <w:rsid w:val="00480A8E"/>
    <w:rsid w:val="00480EAD"/>
    <w:rsid w:val="004811A2"/>
    <w:rsid w:val="0048150F"/>
    <w:rsid w:val="0048350D"/>
    <w:rsid w:val="004847F9"/>
    <w:rsid w:val="00484A2C"/>
    <w:rsid w:val="00484DCA"/>
    <w:rsid w:val="00484E1A"/>
    <w:rsid w:val="004864BF"/>
    <w:rsid w:val="00486A6C"/>
    <w:rsid w:val="00486E9E"/>
    <w:rsid w:val="00490ADC"/>
    <w:rsid w:val="00490BDF"/>
    <w:rsid w:val="00492135"/>
    <w:rsid w:val="00492F65"/>
    <w:rsid w:val="0049344B"/>
    <w:rsid w:val="00493537"/>
    <w:rsid w:val="0049353F"/>
    <w:rsid w:val="004947ED"/>
    <w:rsid w:val="00494F00"/>
    <w:rsid w:val="004950E6"/>
    <w:rsid w:val="00495CB5"/>
    <w:rsid w:val="00497859"/>
    <w:rsid w:val="00497E2D"/>
    <w:rsid w:val="004A0112"/>
    <w:rsid w:val="004A039E"/>
    <w:rsid w:val="004A054A"/>
    <w:rsid w:val="004A0AFF"/>
    <w:rsid w:val="004A15A8"/>
    <w:rsid w:val="004A25A4"/>
    <w:rsid w:val="004A25CF"/>
    <w:rsid w:val="004A3015"/>
    <w:rsid w:val="004A30C8"/>
    <w:rsid w:val="004A366F"/>
    <w:rsid w:val="004A36DA"/>
    <w:rsid w:val="004A3732"/>
    <w:rsid w:val="004A4519"/>
    <w:rsid w:val="004A4B70"/>
    <w:rsid w:val="004A5D2A"/>
    <w:rsid w:val="004A6009"/>
    <w:rsid w:val="004A6ED6"/>
    <w:rsid w:val="004B03A9"/>
    <w:rsid w:val="004B0C5B"/>
    <w:rsid w:val="004B13DC"/>
    <w:rsid w:val="004B1BAA"/>
    <w:rsid w:val="004B396C"/>
    <w:rsid w:val="004B3FA8"/>
    <w:rsid w:val="004B420F"/>
    <w:rsid w:val="004B55C8"/>
    <w:rsid w:val="004B5B47"/>
    <w:rsid w:val="004B6227"/>
    <w:rsid w:val="004B7587"/>
    <w:rsid w:val="004B76BF"/>
    <w:rsid w:val="004C077C"/>
    <w:rsid w:val="004C32DA"/>
    <w:rsid w:val="004C38B5"/>
    <w:rsid w:val="004C3B93"/>
    <w:rsid w:val="004C5566"/>
    <w:rsid w:val="004C5AF0"/>
    <w:rsid w:val="004C6027"/>
    <w:rsid w:val="004C680F"/>
    <w:rsid w:val="004C7077"/>
    <w:rsid w:val="004C7558"/>
    <w:rsid w:val="004C7620"/>
    <w:rsid w:val="004D0714"/>
    <w:rsid w:val="004D149B"/>
    <w:rsid w:val="004D202A"/>
    <w:rsid w:val="004D2125"/>
    <w:rsid w:val="004D2493"/>
    <w:rsid w:val="004D397C"/>
    <w:rsid w:val="004D3C76"/>
    <w:rsid w:val="004D4662"/>
    <w:rsid w:val="004D4A83"/>
    <w:rsid w:val="004D4FB9"/>
    <w:rsid w:val="004D56FF"/>
    <w:rsid w:val="004D5BFD"/>
    <w:rsid w:val="004D61C1"/>
    <w:rsid w:val="004D6B62"/>
    <w:rsid w:val="004D6F16"/>
    <w:rsid w:val="004D7048"/>
    <w:rsid w:val="004D7303"/>
    <w:rsid w:val="004D7BB4"/>
    <w:rsid w:val="004D7DA8"/>
    <w:rsid w:val="004E0011"/>
    <w:rsid w:val="004E2638"/>
    <w:rsid w:val="004E2FCC"/>
    <w:rsid w:val="004E4042"/>
    <w:rsid w:val="004E4EEC"/>
    <w:rsid w:val="004E5171"/>
    <w:rsid w:val="004E68E9"/>
    <w:rsid w:val="004F0E5F"/>
    <w:rsid w:val="004F1691"/>
    <w:rsid w:val="004F40F2"/>
    <w:rsid w:val="004F4643"/>
    <w:rsid w:val="004F4B53"/>
    <w:rsid w:val="004F568F"/>
    <w:rsid w:val="004F6461"/>
    <w:rsid w:val="004F71BD"/>
    <w:rsid w:val="004F7546"/>
    <w:rsid w:val="004F7670"/>
    <w:rsid w:val="004F7845"/>
    <w:rsid w:val="004F7B78"/>
    <w:rsid w:val="005009F2"/>
    <w:rsid w:val="00501A60"/>
    <w:rsid w:val="00501B2F"/>
    <w:rsid w:val="00501CE3"/>
    <w:rsid w:val="005029A5"/>
    <w:rsid w:val="0050365E"/>
    <w:rsid w:val="00503A69"/>
    <w:rsid w:val="005059DA"/>
    <w:rsid w:val="005067E4"/>
    <w:rsid w:val="00507566"/>
    <w:rsid w:val="00507753"/>
    <w:rsid w:val="00510E52"/>
    <w:rsid w:val="00511CB3"/>
    <w:rsid w:val="00511D26"/>
    <w:rsid w:val="00512A60"/>
    <w:rsid w:val="00512E92"/>
    <w:rsid w:val="00513BCA"/>
    <w:rsid w:val="00513F79"/>
    <w:rsid w:val="00514AB2"/>
    <w:rsid w:val="0051519C"/>
    <w:rsid w:val="005164D7"/>
    <w:rsid w:val="005200EB"/>
    <w:rsid w:val="0052034E"/>
    <w:rsid w:val="0052058F"/>
    <w:rsid w:val="00520619"/>
    <w:rsid w:val="00520AC0"/>
    <w:rsid w:val="00520D6D"/>
    <w:rsid w:val="00520D90"/>
    <w:rsid w:val="0052176C"/>
    <w:rsid w:val="00524016"/>
    <w:rsid w:val="00524546"/>
    <w:rsid w:val="00525564"/>
    <w:rsid w:val="00525E03"/>
    <w:rsid w:val="0052660E"/>
    <w:rsid w:val="00526AAE"/>
    <w:rsid w:val="005271FD"/>
    <w:rsid w:val="00527F99"/>
    <w:rsid w:val="00527FD1"/>
    <w:rsid w:val="0053012C"/>
    <w:rsid w:val="00530D7C"/>
    <w:rsid w:val="0053116F"/>
    <w:rsid w:val="005313AA"/>
    <w:rsid w:val="00531630"/>
    <w:rsid w:val="00532C0D"/>
    <w:rsid w:val="00532CCF"/>
    <w:rsid w:val="0053323F"/>
    <w:rsid w:val="00533F9B"/>
    <w:rsid w:val="00534DDD"/>
    <w:rsid w:val="005355EA"/>
    <w:rsid w:val="00535C85"/>
    <w:rsid w:val="0053699A"/>
    <w:rsid w:val="00536EB8"/>
    <w:rsid w:val="00537949"/>
    <w:rsid w:val="00537CF1"/>
    <w:rsid w:val="005402C1"/>
    <w:rsid w:val="00540B29"/>
    <w:rsid w:val="0054134C"/>
    <w:rsid w:val="005422BB"/>
    <w:rsid w:val="00542A27"/>
    <w:rsid w:val="00542A35"/>
    <w:rsid w:val="005449EC"/>
    <w:rsid w:val="00545087"/>
    <w:rsid w:val="00545FEE"/>
    <w:rsid w:val="0054779B"/>
    <w:rsid w:val="0055450E"/>
    <w:rsid w:val="00556E37"/>
    <w:rsid w:val="0055748F"/>
    <w:rsid w:val="0055763D"/>
    <w:rsid w:val="00557DB5"/>
    <w:rsid w:val="00557EBC"/>
    <w:rsid w:val="005626C6"/>
    <w:rsid w:val="00563F3E"/>
    <w:rsid w:val="005640A8"/>
    <w:rsid w:val="005647D2"/>
    <w:rsid w:val="005648CC"/>
    <w:rsid w:val="0056604C"/>
    <w:rsid w:val="00566B57"/>
    <w:rsid w:val="00567900"/>
    <w:rsid w:val="00570A71"/>
    <w:rsid w:val="005718E1"/>
    <w:rsid w:val="00571F6D"/>
    <w:rsid w:val="00573250"/>
    <w:rsid w:val="0057342F"/>
    <w:rsid w:val="00573468"/>
    <w:rsid w:val="00574323"/>
    <w:rsid w:val="00575156"/>
    <w:rsid w:val="00575B73"/>
    <w:rsid w:val="005765D2"/>
    <w:rsid w:val="00577443"/>
    <w:rsid w:val="005804ED"/>
    <w:rsid w:val="00581021"/>
    <w:rsid w:val="00581CF0"/>
    <w:rsid w:val="00583060"/>
    <w:rsid w:val="00583459"/>
    <w:rsid w:val="00583DDB"/>
    <w:rsid w:val="005842BA"/>
    <w:rsid w:val="00585CE0"/>
    <w:rsid w:val="00586716"/>
    <w:rsid w:val="005877D2"/>
    <w:rsid w:val="005878EA"/>
    <w:rsid w:val="005879BF"/>
    <w:rsid w:val="005930EE"/>
    <w:rsid w:val="0059346C"/>
    <w:rsid w:val="00594508"/>
    <w:rsid w:val="005959F5"/>
    <w:rsid w:val="00596173"/>
    <w:rsid w:val="00596A85"/>
    <w:rsid w:val="00596CA3"/>
    <w:rsid w:val="00596CAA"/>
    <w:rsid w:val="00596FB7"/>
    <w:rsid w:val="00597689"/>
    <w:rsid w:val="00597879"/>
    <w:rsid w:val="0059798D"/>
    <w:rsid w:val="005A1A53"/>
    <w:rsid w:val="005A20DF"/>
    <w:rsid w:val="005A2C37"/>
    <w:rsid w:val="005A4B3D"/>
    <w:rsid w:val="005A4B82"/>
    <w:rsid w:val="005A5355"/>
    <w:rsid w:val="005A5D18"/>
    <w:rsid w:val="005A5D3A"/>
    <w:rsid w:val="005A62AA"/>
    <w:rsid w:val="005B0559"/>
    <w:rsid w:val="005B134A"/>
    <w:rsid w:val="005B1656"/>
    <w:rsid w:val="005B2E14"/>
    <w:rsid w:val="005B3454"/>
    <w:rsid w:val="005B357B"/>
    <w:rsid w:val="005B4EF6"/>
    <w:rsid w:val="005B50E9"/>
    <w:rsid w:val="005B5324"/>
    <w:rsid w:val="005B6E8B"/>
    <w:rsid w:val="005C04A3"/>
    <w:rsid w:val="005C0607"/>
    <w:rsid w:val="005C1C17"/>
    <w:rsid w:val="005C21F9"/>
    <w:rsid w:val="005C2333"/>
    <w:rsid w:val="005C2690"/>
    <w:rsid w:val="005C35E0"/>
    <w:rsid w:val="005C3BE8"/>
    <w:rsid w:val="005C4838"/>
    <w:rsid w:val="005C4BBF"/>
    <w:rsid w:val="005C4E1F"/>
    <w:rsid w:val="005C5B3D"/>
    <w:rsid w:val="005C6B9E"/>
    <w:rsid w:val="005C709E"/>
    <w:rsid w:val="005C7217"/>
    <w:rsid w:val="005C7E70"/>
    <w:rsid w:val="005D12EA"/>
    <w:rsid w:val="005D2DF5"/>
    <w:rsid w:val="005D3A0C"/>
    <w:rsid w:val="005D4977"/>
    <w:rsid w:val="005D616D"/>
    <w:rsid w:val="005D66D6"/>
    <w:rsid w:val="005D6729"/>
    <w:rsid w:val="005D69A7"/>
    <w:rsid w:val="005E02C0"/>
    <w:rsid w:val="005E03A6"/>
    <w:rsid w:val="005E07C5"/>
    <w:rsid w:val="005E0BD1"/>
    <w:rsid w:val="005E2591"/>
    <w:rsid w:val="005E2F12"/>
    <w:rsid w:val="005E3B9B"/>
    <w:rsid w:val="005E3F1D"/>
    <w:rsid w:val="005E4B22"/>
    <w:rsid w:val="005E5D14"/>
    <w:rsid w:val="005E63D6"/>
    <w:rsid w:val="005E6975"/>
    <w:rsid w:val="005E6CB6"/>
    <w:rsid w:val="005F12DD"/>
    <w:rsid w:val="005F333C"/>
    <w:rsid w:val="005F4E96"/>
    <w:rsid w:val="005F574C"/>
    <w:rsid w:val="005F68AC"/>
    <w:rsid w:val="005F68D3"/>
    <w:rsid w:val="005F6C41"/>
    <w:rsid w:val="0060073C"/>
    <w:rsid w:val="0060089E"/>
    <w:rsid w:val="006011BD"/>
    <w:rsid w:val="0060191A"/>
    <w:rsid w:val="0060330A"/>
    <w:rsid w:val="00603924"/>
    <w:rsid w:val="00604213"/>
    <w:rsid w:val="0060427A"/>
    <w:rsid w:val="00605EAC"/>
    <w:rsid w:val="00606466"/>
    <w:rsid w:val="00606511"/>
    <w:rsid w:val="006065C3"/>
    <w:rsid w:val="00606E4F"/>
    <w:rsid w:val="0060763E"/>
    <w:rsid w:val="0060765C"/>
    <w:rsid w:val="006112B2"/>
    <w:rsid w:val="00611FBE"/>
    <w:rsid w:val="006120BD"/>
    <w:rsid w:val="0061221F"/>
    <w:rsid w:val="00612666"/>
    <w:rsid w:val="006126A3"/>
    <w:rsid w:val="00612F7F"/>
    <w:rsid w:val="00614877"/>
    <w:rsid w:val="00615061"/>
    <w:rsid w:val="006154D5"/>
    <w:rsid w:val="00615B9C"/>
    <w:rsid w:val="00616301"/>
    <w:rsid w:val="0061633C"/>
    <w:rsid w:val="00616396"/>
    <w:rsid w:val="00616410"/>
    <w:rsid w:val="00616862"/>
    <w:rsid w:val="00616E8A"/>
    <w:rsid w:val="00617402"/>
    <w:rsid w:val="0061769E"/>
    <w:rsid w:val="0062069C"/>
    <w:rsid w:val="006224F0"/>
    <w:rsid w:val="00622B05"/>
    <w:rsid w:val="00622B9E"/>
    <w:rsid w:val="006234DD"/>
    <w:rsid w:val="00623BE6"/>
    <w:rsid w:val="0062493C"/>
    <w:rsid w:val="00624B2C"/>
    <w:rsid w:val="0062529D"/>
    <w:rsid w:val="00625DB5"/>
    <w:rsid w:val="006275A0"/>
    <w:rsid w:val="006305FB"/>
    <w:rsid w:val="00630EAE"/>
    <w:rsid w:val="006311E3"/>
    <w:rsid w:val="00631D80"/>
    <w:rsid w:val="0063261A"/>
    <w:rsid w:val="006336B8"/>
    <w:rsid w:val="00633B36"/>
    <w:rsid w:val="00634FC8"/>
    <w:rsid w:val="006352A1"/>
    <w:rsid w:val="00635BED"/>
    <w:rsid w:val="00636065"/>
    <w:rsid w:val="00637230"/>
    <w:rsid w:val="006375B0"/>
    <w:rsid w:val="00637D5D"/>
    <w:rsid w:val="00637FB8"/>
    <w:rsid w:val="0064039F"/>
    <w:rsid w:val="00640850"/>
    <w:rsid w:val="006412D5"/>
    <w:rsid w:val="0064177A"/>
    <w:rsid w:val="00642AF3"/>
    <w:rsid w:val="0064323C"/>
    <w:rsid w:val="006439B2"/>
    <w:rsid w:val="00645060"/>
    <w:rsid w:val="00645B38"/>
    <w:rsid w:val="00645DBF"/>
    <w:rsid w:val="00646CA3"/>
    <w:rsid w:val="006474CB"/>
    <w:rsid w:val="006508A7"/>
    <w:rsid w:val="006522C2"/>
    <w:rsid w:val="00653820"/>
    <w:rsid w:val="00655714"/>
    <w:rsid w:val="00655C94"/>
    <w:rsid w:val="00655E08"/>
    <w:rsid w:val="00657997"/>
    <w:rsid w:val="006624D3"/>
    <w:rsid w:val="00662ACB"/>
    <w:rsid w:val="006639F0"/>
    <w:rsid w:val="00663F69"/>
    <w:rsid w:val="00664388"/>
    <w:rsid w:val="006645D5"/>
    <w:rsid w:val="00665CA0"/>
    <w:rsid w:val="00666371"/>
    <w:rsid w:val="0066638C"/>
    <w:rsid w:val="00666885"/>
    <w:rsid w:val="0066780A"/>
    <w:rsid w:val="0066792F"/>
    <w:rsid w:val="006707B6"/>
    <w:rsid w:val="00670C86"/>
    <w:rsid w:val="00670CA1"/>
    <w:rsid w:val="00670D5D"/>
    <w:rsid w:val="00670E3C"/>
    <w:rsid w:val="00670E78"/>
    <w:rsid w:val="0067168B"/>
    <w:rsid w:val="0067363B"/>
    <w:rsid w:val="00673947"/>
    <w:rsid w:val="00673D5A"/>
    <w:rsid w:val="00677FC7"/>
    <w:rsid w:val="006802B0"/>
    <w:rsid w:val="006804AC"/>
    <w:rsid w:val="0068067D"/>
    <w:rsid w:val="00683AC7"/>
    <w:rsid w:val="00683B47"/>
    <w:rsid w:val="0068441E"/>
    <w:rsid w:val="0068478D"/>
    <w:rsid w:val="006848E9"/>
    <w:rsid w:val="00685A73"/>
    <w:rsid w:val="00686692"/>
    <w:rsid w:val="00686B16"/>
    <w:rsid w:val="006906C1"/>
    <w:rsid w:val="00690975"/>
    <w:rsid w:val="00692313"/>
    <w:rsid w:val="00693E93"/>
    <w:rsid w:val="00695FAE"/>
    <w:rsid w:val="0069607E"/>
    <w:rsid w:val="006965A5"/>
    <w:rsid w:val="006A0652"/>
    <w:rsid w:val="006A120F"/>
    <w:rsid w:val="006A2064"/>
    <w:rsid w:val="006A20E3"/>
    <w:rsid w:val="006A352C"/>
    <w:rsid w:val="006A3AF5"/>
    <w:rsid w:val="006A3D4E"/>
    <w:rsid w:val="006A3F13"/>
    <w:rsid w:val="006A40B1"/>
    <w:rsid w:val="006A415B"/>
    <w:rsid w:val="006A4199"/>
    <w:rsid w:val="006A4AF2"/>
    <w:rsid w:val="006A5D37"/>
    <w:rsid w:val="006A5E83"/>
    <w:rsid w:val="006A5F0B"/>
    <w:rsid w:val="006A6C4A"/>
    <w:rsid w:val="006A6E72"/>
    <w:rsid w:val="006A7B16"/>
    <w:rsid w:val="006B0922"/>
    <w:rsid w:val="006B115B"/>
    <w:rsid w:val="006B151B"/>
    <w:rsid w:val="006B2A4E"/>
    <w:rsid w:val="006B383B"/>
    <w:rsid w:val="006B51D1"/>
    <w:rsid w:val="006B59F0"/>
    <w:rsid w:val="006B5E2D"/>
    <w:rsid w:val="006B6957"/>
    <w:rsid w:val="006C0594"/>
    <w:rsid w:val="006C076E"/>
    <w:rsid w:val="006C0FCA"/>
    <w:rsid w:val="006C1019"/>
    <w:rsid w:val="006C1AB1"/>
    <w:rsid w:val="006C1B9A"/>
    <w:rsid w:val="006C1F1B"/>
    <w:rsid w:val="006C220C"/>
    <w:rsid w:val="006C28FF"/>
    <w:rsid w:val="006C2980"/>
    <w:rsid w:val="006C2D40"/>
    <w:rsid w:val="006C2E5A"/>
    <w:rsid w:val="006C3209"/>
    <w:rsid w:val="006C4A26"/>
    <w:rsid w:val="006C56A1"/>
    <w:rsid w:val="006C60A7"/>
    <w:rsid w:val="006C6B85"/>
    <w:rsid w:val="006C6CC5"/>
    <w:rsid w:val="006C6DB3"/>
    <w:rsid w:val="006C7574"/>
    <w:rsid w:val="006C7B21"/>
    <w:rsid w:val="006D0C0E"/>
    <w:rsid w:val="006D3BE3"/>
    <w:rsid w:val="006D41D0"/>
    <w:rsid w:val="006D53A8"/>
    <w:rsid w:val="006D66B4"/>
    <w:rsid w:val="006D726F"/>
    <w:rsid w:val="006D7CB0"/>
    <w:rsid w:val="006E02E8"/>
    <w:rsid w:val="006E1243"/>
    <w:rsid w:val="006E2E1C"/>
    <w:rsid w:val="006E44AD"/>
    <w:rsid w:val="006E4768"/>
    <w:rsid w:val="006E4C21"/>
    <w:rsid w:val="006E5302"/>
    <w:rsid w:val="006E5DC1"/>
    <w:rsid w:val="006E6CB7"/>
    <w:rsid w:val="006E6EA9"/>
    <w:rsid w:val="006E7E40"/>
    <w:rsid w:val="006F1543"/>
    <w:rsid w:val="006F1806"/>
    <w:rsid w:val="006F1F04"/>
    <w:rsid w:val="006F250F"/>
    <w:rsid w:val="006F271D"/>
    <w:rsid w:val="006F39F4"/>
    <w:rsid w:val="006F4537"/>
    <w:rsid w:val="006F530A"/>
    <w:rsid w:val="006F58CE"/>
    <w:rsid w:val="006F61DB"/>
    <w:rsid w:val="006F6B33"/>
    <w:rsid w:val="006F6F54"/>
    <w:rsid w:val="006F79C6"/>
    <w:rsid w:val="007003BB"/>
    <w:rsid w:val="00700BD1"/>
    <w:rsid w:val="00700BDC"/>
    <w:rsid w:val="00700D5E"/>
    <w:rsid w:val="007012E3"/>
    <w:rsid w:val="00701356"/>
    <w:rsid w:val="00702626"/>
    <w:rsid w:val="00703B4B"/>
    <w:rsid w:val="007049B9"/>
    <w:rsid w:val="00705691"/>
    <w:rsid w:val="0070685E"/>
    <w:rsid w:val="00706B3C"/>
    <w:rsid w:val="007070AA"/>
    <w:rsid w:val="00707A61"/>
    <w:rsid w:val="0071046B"/>
    <w:rsid w:val="00712370"/>
    <w:rsid w:val="00712901"/>
    <w:rsid w:val="00715356"/>
    <w:rsid w:val="007157D8"/>
    <w:rsid w:val="00715D08"/>
    <w:rsid w:val="007161FE"/>
    <w:rsid w:val="007166B0"/>
    <w:rsid w:val="007179DC"/>
    <w:rsid w:val="00717C81"/>
    <w:rsid w:val="00720BEB"/>
    <w:rsid w:val="0072122D"/>
    <w:rsid w:val="007212B5"/>
    <w:rsid w:val="007213E5"/>
    <w:rsid w:val="0072169D"/>
    <w:rsid w:val="00721B11"/>
    <w:rsid w:val="007230EF"/>
    <w:rsid w:val="007241D9"/>
    <w:rsid w:val="0072451C"/>
    <w:rsid w:val="00724EE0"/>
    <w:rsid w:val="00726494"/>
    <w:rsid w:val="0072677B"/>
    <w:rsid w:val="007307E4"/>
    <w:rsid w:val="007309CA"/>
    <w:rsid w:val="007313AF"/>
    <w:rsid w:val="007314AC"/>
    <w:rsid w:val="00732B24"/>
    <w:rsid w:val="0073373B"/>
    <w:rsid w:val="00733FE7"/>
    <w:rsid w:val="007350BC"/>
    <w:rsid w:val="0073535D"/>
    <w:rsid w:val="007357F9"/>
    <w:rsid w:val="00736326"/>
    <w:rsid w:val="00736722"/>
    <w:rsid w:val="007403D9"/>
    <w:rsid w:val="00740912"/>
    <w:rsid w:val="00740E52"/>
    <w:rsid w:val="00742CF0"/>
    <w:rsid w:val="007432DF"/>
    <w:rsid w:val="007442A1"/>
    <w:rsid w:val="00744EAE"/>
    <w:rsid w:val="007451B3"/>
    <w:rsid w:val="00746AC3"/>
    <w:rsid w:val="00750F23"/>
    <w:rsid w:val="007525E1"/>
    <w:rsid w:val="0075292D"/>
    <w:rsid w:val="00753A04"/>
    <w:rsid w:val="0075402D"/>
    <w:rsid w:val="00754112"/>
    <w:rsid w:val="007554D5"/>
    <w:rsid w:val="00755A52"/>
    <w:rsid w:val="00755BA1"/>
    <w:rsid w:val="00756F28"/>
    <w:rsid w:val="00760021"/>
    <w:rsid w:val="0076041E"/>
    <w:rsid w:val="00760B13"/>
    <w:rsid w:val="00760E12"/>
    <w:rsid w:val="00761202"/>
    <w:rsid w:val="0076140D"/>
    <w:rsid w:val="00761847"/>
    <w:rsid w:val="0076259A"/>
    <w:rsid w:val="00762853"/>
    <w:rsid w:val="00762880"/>
    <w:rsid w:val="00763136"/>
    <w:rsid w:val="007631F5"/>
    <w:rsid w:val="00763853"/>
    <w:rsid w:val="00763FD0"/>
    <w:rsid w:val="00764BED"/>
    <w:rsid w:val="00764F25"/>
    <w:rsid w:val="0076521C"/>
    <w:rsid w:val="00765A81"/>
    <w:rsid w:val="00765C22"/>
    <w:rsid w:val="00766A12"/>
    <w:rsid w:val="00766CFD"/>
    <w:rsid w:val="00770BB6"/>
    <w:rsid w:val="00771672"/>
    <w:rsid w:val="007732BA"/>
    <w:rsid w:val="00773877"/>
    <w:rsid w:val="00773FF7"/>
    <w:rsid w:val="00774BC7"/>
    <w:rsid w:val="0077548E"/>
    <w:rsid w:val="00775846"/>
    <w:rsid w:val="0078002D"/>
    <w:rsid w:val="00781258"/>
    <w:rsid w:val="00782EE7"/>
    <w:rsid w:val="007830FD"/>
    <w:rsid w:val="00785169"/>
    <w:rsid w:val="00785510"/>
    <w:rsid w:val="007868DC"/>
    <w:rsid w:val="00786CF2"/>
    <w:rsid w:val="007876F0"/>
    <w:rsid w:val="00787918"/>
    <w:rsid w:val="00791366"/>
    <w:rsid w:val="007915C6"/>
    <w:rsid w:val="00792B48"/>
    <w:rsid w:val="00792F5A"/>
    <w:rsid w:val="00793376"/>
    <w:rsid w:val="00795CE5"/>
    <w:rsid w:val="00796146"/>
    <w:rsid w:val="00797182"/>
    <w:rsid w:val="00797765"/>
    <w:rsid w:val="00797819"/>
    <w:rsid w:val="007978B5"/>
    <w:rsid w:val="00797BDF"/>
    <w:rsid w:val="007A249D"/>
    <w:rsid w:val="007A2A7C"/>
    <w:rsid w:val="007A3D15"/>
    <w:rsid w:val="007A3D82"/>
    <w:rsid w:val="007A441F"/>
    <w:rsid w:val="007A477B"/>
    <w:rsid w:val="007A569A"/>
    <w:rsid w:val="007A5CE2"/>
    <w:rsid w:val="007A6335"/>
    <w:rsid w:val="007A6356"/>
    <w:rsid w:val="007A66A8"/>
    <w:rsid w:val="007A6903"/>
    <w:rsid w:val="007A6C3B"/>
    <w:rsid w:val="007A6D7F"/>
    <w:rsid w:val="007A7325"/>
    <w:rsid w:val="007A7C2E"/>
    <w:rsid w:val="007B13BD"/>
    <w:rsid w:val="007B1728"/>
    <w:rsid w:val="007B26DB"/>
    <w:rsid w:val="007B2FC3"/>
    <w:rsid w:val="007B3DBD"/>
    <w:rsid w:val="007B4424"/>
    <w:rsid w:val="007B445D"/>
    <w:rsid w:val="007B515F"/>
    <w:rsid w:val="007B5925"/>
    <w:rsid w:val="007B5CC4"/>
    <w:rsid w:val="007B7D10"/>
    <w:rsid w:val="007C00FF"/>
    <w:rsid w:val="007C1585"/>
    <w:rsid w:val="007C1A77"/>
    <w:rsid w:val="007C1FF8"/>
    <w:rsid w:val="007C276A"/>
    <w:rsid w:val="007C2874"/>
    <w:rsid w:val="007C2A0E"/>
    <w:rsid w:val="007C3639"/>
    <w:rsid w:val="007C3E1F"/>
    <w:rsid w:val="007C4EF1"/>
    <w:rsid w:val="007C5369"/>
    <w:rsid w:val="007C5832"/>
    <w:rsid w:val="007C5C3C"/>
    <w:rsid w:val="007C5F3E"/>
    <w:rsid w:val="007C609E"/>
    <w:rsid w:val="007C6F28"/>
    <w:rsid w:val="007C7AF2"/>
    <w:rsid w:val="007C7B33"/>
    <w:rsid w:val="007D03A6"/>
    <w:rsid w:val="007D0C1D"/>
    <w:rsid w:val="007D0E58"/>
    <w:rsid w:val="007D1727"/>
    <w:rsid w:val="007D3811"/>
    <w:rsid w:val="007D3A19"/>
    <w:rsid w:val="007D3DF6"/>
    <w:rsid w:val="007D3E6D"/>
    <w:rsid w:val="007D661D"/>
    <w:rsid w:val="007D6832"/>
    <w:rsid w:val="007D6BA3"/>
    <w:rsid w:val="007D73A3"/>
    <w:rsid w:val="007D789E"/>
    <w:rsid w:val="007E002E"/>
    <w:rsid w:val="007E0AB9"/>
    <w:rsid w:val="007E119B"/>
    <w:rsid w:val="007E1596"/>
    <w:rsid w:val="007E1CD5"/>
    <w:rsid w:val="007E2169"/>
    <w:rsid w:val="007E339E"/>
    <w:rsid w:val="007E34CF"/>
    <w:rsid w:val="007E3F8C"/>
    <w:rsid w:val="007E45EE"/>
    <w:rsid w:val="007E4B9F"/>
    <w:rsid w:val="007E4ECB"/>
    <w:rsid w:val="007E52BE"/>
    <w:rsid w:val="007E5A6D"/>
    <w:rsid w:val="007E5DCE"/>
    <w:rsid w:val="007E61A5"/>
    <w:rsid w:val="007E6DA8"/>
    <w:rsid w:val="007E7E9B"/>
    <w:rsid w:val="007F24AB"/>
    <w:rsid w:val="007F31E5"/>
    <w:rsid w:val="007F4244"/>
    <w:rsid w:val="007F45C1"/>
    <w:rsid w:val="007F45C5"/>
    <w:rsid w:val="007F5086"/>
    <w:rsid w:val="007F549C"/>
    <w:rsid w:val="007F568C"/>
    <w:rsid w:val="007F5831"/>
    <w:rsid w:val="007F641E"/>
    <w:rsid w:val="007F6C6F"/>
    <w:rsid w:val="007F6DDD"/>
    <w:rsid w:val="008005F5"/>
    <w:rsid w:val="00801B49"/>
    <w:rsid w:val="00801C64"/>
    <w:rsid w:val="00801C93"/>
    <w:rsid w:val="00802214"/>
    <w:rsid w:val="008037A3"/>
    <w:rsid w:val="008042B4"/>
    <w:rsid w:val="008047B4"/>
    <w:rsid w:val="00804CAE"/>
    <w:rsid w:val="00805BE4"/>
    <w:rsid w:val="008061B3"/>
    <w:rsid w:val="00806AFA"/>
    <w:rsid w:val="00807028"/>
    <w:rsid w:val="00807596"/>
    <w:rsid w:val="00807822"/>
    <w:rsid w:val="00807AE8"/>
    <w:rsid w:val="008105BC"/>
    <w:rsid w:val="00810741"/>
    <w:rsid w:val="0081126C"/>
    <w:rsid w:val="00811AC1"/>
    <w:rsid w:val="00811E40"/>
    <w:rsid w:val="00812200"/>
    <w:rsid w:val="008123F9"/>
    <w:rsid w:val="00814A66"/>
    <w:rsid w:val="00814C78"/>
    <w:rsid w:val="0081555F"/>
    <w:rsid w:val="00815F7D"/>
    <w:rsid w:val="00816FE1"/>
    <w:rsid w:val="0081775B"/>
    <w:rsid w:val="0081780F"/>
    <w:rsid w:val="00821142"/>
    <w:rsid w:val="0082165C"/>
    <w:rsid w:val="00822155"/>
    <w:rsid w:val="00822380"/>
    <w:rsid w:val="00822A66"/>
    <w:rsid w:val="00822EFC"/>
    <w:rsid w:val="00823F7A"/>
    <w:rsid w:val="0082409B"/>
    <w:rsid w:val="00825188"/>
    <w:rsid w:val="00826299"/>
    <w:rsid w:val="0082696F"/>
    <w:rsid w:val="00826BB8"/>
    <w:rsid w:val="00826D9E"/>
    <w:rsid w:val="0082736A"/>
    <w:rsid w:val="00827510"/>
    <w:rsid w:val="00827B5F"/>
    <w:rsid w:val="00827D15"/>
    <w:rsid w:val="00830243"/>
    <w:rsid w:val="00830FED"/>
    <w:rsid w:val="00831345"/>
    <w:rsid w:val="00832FF2"/>
    <w:rsid w:val="00833079"/>
    <w:rsid w:val="0083324D"/>
    <w:rsid w:val="00833267"/>
    <w:rsid w:val="00833B0F"/>
    <w:rsid w:val="00835890"/>
    <w:rsid w:val="0083666F"/>
    <w:rsid w:val="008367B1"/>
    <w:rsid w:val="008367B2"/>
    <w:rsid w:val="00840031"/>
    <w:rsid w:val="00840439"/>
    <w:rsid w:val="008420BF"/>
    <w:rsid w:val="00842F5E"/>
    <w:rsid w:val="00844368"/>
    <w:rsid w:val="00844384"/>
    <w:rsid w:val="00844D92"/>
    <w:rsid w:val="00844F64"/>
    <w:rsid w:val="0084500B"/>
    <w:rsid w:val="00846FAB"/>
    <w:rsid w:val="00847599"/>
    <w:rsid w:val="00847CE6"/>
    <w:rsid w:val="00847E99"/>
    <w:rsid w:val="008508BB"/>
    <w:rsid w:val="008518D6"/>
    <w:rsid w:val="00851BAF"/>
    <w:rsid w:val="0085227A"/>
    <w:rsid w:val="008523F6"/>
    <w:rsid w:val="008538DD"/>
    <w:rsid w:val="00853965"/>
    <w:rsid w:val="00855678"/>
    <w:rsid w:val="00856698"/>
    <w:rsid w:val="0085695B"/>
    <w:rsid w:val="00857460"/>
    <w:rsid w:val="0085785B"/>
    <w:rsid w:val="00857B7B"/>
    <w:rsid w:val="0086051C"/>
    <w:rsid w:val="00860F94"/>
    <w:rsid w:val="008629D9"/>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5128"/>
    <w:rsid w:val="008751C7"/>
    <w:rsid w:val="00875F4F"/>
    <w:rsid w:val="00877336"/>
    <w:rsid w:val="00877E41"/>
    <w:rsid w:val="0088003C"/>
    <w:rsid w:val="00880AFC"/>
    <w:rsid w:val="00880CC2"/>
    <w:rsid w:val="00882110"/>
    <w:rsid w:val="00883F1F"/>
    <w:rsid w:val="00884160"/>
    <w:rsid w:val="008845B2"/>
    <w:rsid w:val="008852C3"/>
    <w:rsid w:val="00885416"/>
    <w:rsid w:val="00885CFA"/>
    <w:rsid w:val="00886CAF"/>
    <w:rsid w:val="00887F3B"/>
    <w:rsid w:val="008901A2"/>
    <w:rsid w:val="00892598"/>
    <w:rsid w:val="00892A6C"/>
    <w:rsid w:val="00892AFC"/>
    <w:rsid w:val="00892CDC"/>
    <w:rsid w:val="00892E79"/>
    <w:rsid w:val="00893C59"/>
    <w:rsid w:val="008944F8"/>
    <w:rsid w:val="00896399"/>
    <w:rsid w:val="00897067"/>
    <w:rsid w:val="008A098A"/>
    <w:rsid w:val="008A11A6"/>
    <w:rsid w:val="008A1859"/>
    <w:rsid w:val="008A190A"/>
    <w:rsid w:val="008A1ABE"/>
    <w:rsid w:val="008A3AA4"/>
    <w:rsid w:val="008A3C21"/>
    <w:rsid w:val="008A5A52"/>
    <w:rsid w:val="008A61ED"/>
    <w:rsid w:val="008A6803"/>
    <w:rsid w:val="008A6E5B"/>
    <w:rsid w:val="008A71C3"/>
    <w:rsid w:val="008A7A49"/>
    <w:rsid w:val="008B1543"/>
    <w:rsid w:val="008B238F"/>
    <w:rsid w:val="008B30EF"/>
    <w:rsid w:val="008B38C7"/>
    <w:rsid w:val="008B3EC1"/>
    <w:rsid w:val="008B43FB"/>
    <w:rsid w:val="008B5C93"/>
    <w:rsid w:val="008B633C"/>
    <w:rsid w:val="008B66AF"/>
    <w:rsid w:val="008B71E4"/>
    <w:rsid w:val="008B7476"/>
    <w:rsid w:val="008C0272"/>
    <w:rsid w:val="008C0A8B"/>
    <w:rsid w:val="008C10F2"/>
    <w:rsid w:val="008C2CA1"/>
    <w:rsid w:val="008C335D"/>
    <w:rsid w:val="008C52C5"/>
    <w:rsid w:val="008C6867"/>
    <w:rsid w:val="008C6A68"/>
    <w:rsid w:val="008C6F72"/>
    <w:rsid w:val="008C7484"/>
    <w:rsid w:val="008C7564"/>
    <w:rsid w:val="008C7854"/>
    <w:rsid w:val="008D0717"/>
    <w:rsid w:val="008D1070"/>
    <w:rsid w:val="008D1490"/>
    <w:rsid w:val="008D2263"/>
    <w:rsid w:val="008D2541"/>
    <w:rsid w:val="008D31D0"/>
    <w:rsid w:val="008D41B1"/>
    <w:rsid w:val="008D42DA"/>
    <w:rsid w:val="008D42E4"/>
    <w:rsid w:val="008D442A"/>
    <w:rsid w:val="008D4DB1"/>
    <w:rsid w:val="008D5DD8"/>
    <w:rsid w:val="008E1C9C"/>
    <w:rsid w:val="008E2CB4"/>
    <w:rsid w:val="008E36CE"/>
    <w:rsid w:val="008E38CF"/>
    <w:rsid w:val="008E3DE1"/>
    <w:rsid w:val="008E4186"/>
    <w:rsid w:val="008E4529"/>
    <w:rsid w:val="008E6283"/>
    <w:rsid w:val="008E6FAB"/>
    <w:rsid w:val="008E7277"/>
    <w:rsid w:val="008E77D2"/>
    <w:rsid w:val="008F03D6"/>
    <w:rsid w:val="008F0C83"/>
    <w:rsid w:val="008F141C"/>
    <w:rsid w:val="008F1E66"/>
    <w:rsid w:val="008F20E0"/>
    <w:rsid w:val="008F274D"/>
    <w:rsid w:val="008F3549"/>
    <w:rsid w:val="008F3B2C"/>
    <w:rsid w:val="008F409B"/>
    <w:rsid w:val="008F4463"/>
    <w:rsid w:val="008F4777"/>
    <w:rsid w:val="008F47E7"/>
    <w:rsid w:val="008F47F3"/>
    <w:rsid w:val="008F4B57"/>
    <w:rsid w:val="008F6952"/>
    <w:rsid w:val="008F7308"/>
    <w:rsid w:val="008F7360"/>
    <w:rsid w:val="008F7D77"/>
    <w:rsid w:val="00900B42"/>
    <w:rsid w:val="00901558"/>
    <w:rsid w:val="0090168B"/>
    <w:rsid w:val="00901F0C"/>
    <w:rsid w:val="00902449"/>
    <w:rsid w:val="00902A90"/>
    <w:rsid w:val="00902CB7"/>
    <w:rsid w:val="00903761"/>
    <w:rsid w:val="009037BE"/>
    <w:rsid w:val="00903DC0"/>
    <w:rsid w:val="009047A6"/>
    <w:rsid w:val="00904E12"/>
    <w:rsid w:val="00905648"/>
    <w:rsid w:val="00905AEE"/>
    <w:rsid w:val="00905BFA"/>
    <w:rsid w:val="00905D08"/>
    <w:rsid w:val="0090636A"/>
    <w:rsid w:val="009063F4"/>
    <w:rsid w:val="00906967"/>
    <w:rsid w:val="009105EF"/>
    <w:rsid w:val="0091154E"/>
    <w:rsid w:val="00912F64"/>
    <w:rsid w:val="0091346E"/>
    <w:rsid w:val="009135D9"/>
    <w:rsid w:val="00913712"/>
    <w:rsid w:val="009139AF"/>
    <w:rsid w:val="0091402B"/>
    <w:rsid w:val="00914B34"/>
    <w:rsid w:val="0091512A"/>
    <w:rsid w:val="0091525D"/>
    <w:rsid w:val="00915E61"/>
    <w:rsid w:val="009163A7"/>
    <w:rsid w:val="0091730D"/>
    <w:rsid w:val="009177B6"/>
    <w:rsid w:val="00920B06"/>
    <w:rsid w:val="00920F6E"/>
    <w:rsid w:val="009218D8"/>
    <w:rsid w:val="009221B6"/>
    <w:rsid w:val="0092244B"/>
    <w:rsid w:val="009224C3"/>
    <w:rsid w:val="00923568"/>
    <w:rsid w:val="00924471"/>
    <w:rsid w:val="0092467B"/>
    <w:rsid w:val="00924A26"/>
    <w:rsid w:val="00925F5C"/>
    <w:rsid w:val="00926435"/>
    <w:rsid w:val="0092655B"/>
    <w:rsid w:val="009273BC"/>
    <w:rsid w:val="00927714"/>
    <w:rsid w:val="00927A47"/>
    <w:rsid w:val="00927CA3"/>
    <w:rsid w:val="009300E6"/>
    <w:rsid w:val="00931326"/>
    <w:rsid w:val="00932D75"/>
    <w:rsid w:val="00935419"/>
    <w:rsid w:val="00935BCC"/>
    <w:rsid w:val="009374B9"/>
    <w:rsid w:val="00937BCD"/>
    <w:rsid w:val="009401C5"/>
    <w:rsid w:val="00941B0C"/>
    <w:rsid w:val="009422F7"/>
    <w:rsid w:val="009426AC"/>
    <w:rsid w:val="00942FFC"/>
    <w:rsid w:val="009434DC"/>
    <w:rsid w:val="009435D5"/>
    <w:rsid w:val="0094391C"/>
    <w:rsid w:val="00943CB9"/>
    <w:rsid w:val="009440C1"/>
    <w:rsid w:val="00944D8B"/>
    <w:rsid w:val="0094523E"/>
    <w:rsid w:val="0094549B"/>
    <w:rsid w:val="00945A87"/>
    <w:rsid w:val="009529E0"/>
    <w:rsid w:val="009529F1"/>
    <w:rsid w:val="00952AAE"/>
    <w:rsid w:val="00953B04"/>
    <w:rsid w:val="0095420E"/>
    <w:rsid w:val="009547D3"/>
    <w:rsid w:val="009549A7"/>
    <w:rsid w:val="00957440"/>
    <w:rsid w:val="0095774E"/>
    <w:rsid w:val="00957D13"/>
    <w:rsid w:val="00957E5F"/>
    <w:rsid w:val="009610F9"/>
    <w:rsid w:val="009620CC"/>
    <w:rsid w:val="00962158"/>
    <w:rsid w:val="00963004"/>
    <w:rsid w:val="009632C4"/>
    <w:rsid w:val="00963509"/>
    <w:rsid w:val="00963AEC"/>
    <w:rsid w:val="00963F47"/>
    <w:rsid w:val="009651D8"/>
    <w:rsid w:val="00965BE7"/>
    <w:rsid w:val="00965D65"/>
    <w:rsid w:val="00966A6D"/>
    <w:rsid w:val="009671D3"/>
    <w:rsid w:val="009673D8"/>
    <w:rsid w:val="009708EF"/>
    <w:rsid w:val="00971800"/>
    <w:rsid w:val="00972380"/>
    <w:rsid w:val="00973DFB"/>
    <w:rsid w:val="00974520"/>
    <w:rsid w:val="00974F72"/>
    <w:rsid w:val="00975834"/>
    <w:rsid w:val="00976622"/>
    <w:rsid w:val="00976AA8"/>
    <w:rsid w:val="00976EBD"/>
    <w:rsid w:val="009779E5"/>
    <w:rsid w:val="0098106C"/>
    <w:rsid w:val="00981082"/>
    <w:rsid w:val="009816A5"/>
    <w:rsid w:val="009819E8"/>
    <w:rsid w:val="00981F6F"/>
    <w:rsid w:val="00982452"/>
    <w:rsid w:val="0098252D"/>
    <w:rsid w:val="00982581"/>
    <w:rsid w:val="00982E47"/>
    <w:rsid w:val="00983DC9"/>
    <w:rsid w:val="00985634"/>
    <w:rsid w:val="00985AFC"/>
    <w:rsid w:val="00985E99"/>
    <w:rsid w:val="0098647D"/>
    <w:rsid w:val="0098654C"/>
    <w:rsid w:val="00987DD6"/>
    <w:rsid w:val="00990BFF"/>
    <w:rsid w:val="00990DCD"/>
    <w:rsid w:val="009932D3"/>
    <w:rsid w:val="00993853"/>
    <w:rsid w:val="0099426F"/>
    <w:rsid w:val="00995031"/>
    <w:rsid w:val="009968CE"/>
    <w:rsid w:val="009969AD"/>
    <w:rsid w:val="00996AF3"/>
    <w:rsid w:val="009975EC"/>
    <w:rsid w:val="009A0118"/>
    <w:rsid w:val="009A0615"/>
    <w:rsid w:val="009A0FD2"/>
    <w:rsid w:val="009A1211"/>
    <w:rsid w:val="009A18DD"/>
    <w:rsid w:val="009A1BE3"/>
    <w:rsid w:val="009A1D0D"/>
    <w:rsid w:val="009A1E3E"/>
    <w:rsid w:val="009A39C3"/>
    <w:rsid w:val="009A3E03"/>
    <w:rsid w:val="009A403A"/>
    <w:rsid w:val="009A4BFC"/>
    <w:rsid w:val="009A58B2"/>
    <w:rsid w:val="009A5D23"/>
    <w:rsid w:val="009B0759"/>
    <w:rsid w:val="009B0997"/>
    <w:rsid w:val="009B0C2C"/>
    <w:rsid w:val="009B1128"/>
    <w:rsid w:val="009B1A74"/>
    <w:rsid w:val="009B21E3"/>
    <w:rsid w:val="009B2312"/>
    <w:rsid w:val="009B2FD6"/>
    <w:rsid w:val="009B3662"/>
    <w:rsid w:val="009B3B5B"/>
    <w:rsid w:val="009B3B9D"/>
    <w:rsid w:val="009B3BEF"/>
    <w:rsid w:val="009B4028"/>
    <w:rsid w:val="009B4756"/>
    <w:rsid w:val="009B5D47"/>
    <w:rsid w:val="009B6BDD"/>
    <w:rsid w:val="009B7186"/>
    <w:rsid w:val="009B77DE"/>
    <w:rsid w:val="009C0A3F"/>
    <w:rsid w:val="009C3129"/>
    <w:rsid w:val="009C38E6"/>
    <w:rsid w:val="009C4E25"/>
    <w:rsid w:val="009C5824"/>
    <w:rsid w:val="009C5C5A"/>
    <w:rsid w:val="009C5FA3"/>
    <w:rsid w:val="009C6CB5"/>
    <w:rsid w:val="009C724B"/>
    <w:rsid w:val="009C7EB0"/>
    <w:rsid w:val="009D08B1"/>
    <w:rsid w:val="009D208F"/>
    <w:rsid w:val="009D2151"/>
    <w:rsid w:val="009D319C"/>
    <w:rsid w:val="009D3F56"/>
    <w:rsid w:val="009D40EB"/>
    <w:rsid w:val="009D4B91"/>
    <w:rsid w:val="009D5091"/>
    <w:rsid w:val="009D5A05"/>
    <w:rsid w:val="009D6457"/>
    <w:rsid w:val="009E1639"/>
    <w:rsid w:val="009E1E8D"/>
    <w:rsid w:val="009E2D8A"/>
    <w:rsid w:val="009E3836"/>
    <w:rsid w:val="009E420C"/>
    <w:rsid w:val="009E4CDB"/>
    <w:rsid w:val="009E5914"/>
    <w:rsid w:val="009E5C8B"/>
    <w:rsid w:val="009E6192"/>
    <w:rsid w:val="009E69BB"/>
    <w:rsid w:val="009E6A5F"/>
    <w:rsid w:val="009F0157"/>
    <w:rsid w:val="009F0E71"/>
    <w:rsid w:val="009F0E8D"/>
    <w:rsid w:val="009F22A9"/>
    <w:rsid w:val="009F34A7"/>
    <w:rsid w:val="009F4B65"/>
    <w:rsid w:val="009F6018"/>
    <w:rsid w:val="009F64F2"/>
    <w:rsid w:val="009F7144"/>
    <w:rsid w:val="00A04931"/>
    <w:rsid w:val="00A04CE7"/>
    <w:rsid w:val="00A0533F"/>
    <w:rsid w:val="00A05778"/>
    <w:rsid w:val="00A059FF"/>
    <w:rsid w:val="00A06357"/>
    <w:rsid w:val="00A068F3"/>
    <w:rsid w:val="00A06D0A"/>
    <w:rsid w:val="00A0722A"/>
    <w:rsid w:val="00A07736"/>
    <w:rsid w:val="00A10353"/>
    <w:rsid w:val="00A11980"/>
    <w:rsid w:val="00A12115"/>
    <w:rsid w:val="00A12291"/>
    <w:rsid w:val="00A123E5"/>
    <w:rsid w:val="00A12EAE"/>
    <w:rsid w:val="00A140EF"/>
    <w:rsid w:val="00A14817"/>
    <w:rsid w:val="00A14A55"/>
    <w:rsid w:val="00A155F9"/>
    <w:rsid w:val="00A20214"/>
    <w:rsid w:val="00A2029E"/>
    <w:rsid w:val="00A204AE"/>
    <w:rsid w:val="00A22E40"/>
    <w:rsid w:val="00A23062"/>
    <w:rsid w:val="00A2351C"/>
    <w:rsid w:val="00A239EC"/>
    <w:rsid w:val="00A24235"/>
    <w:rsid w:val="00A25F13"/>
    <w:rsid w:val="00A2643B"/>
    <w:rsid w:val="00A271FF"/>
    <w:rsid w:val="00A277AF"/>
    <w:rsid w:val="00A309FF"/>
    <w:rsid w:val="00A3146C"/>
    <w:rsid w:val="00A320F0"/>
    <w:rsid w:val="00A339A6"/>
    <w:rsid w:val="00A339CD"/>
    <w:rsid w:val="00A3415D"/>
    <w:rsid w:val="00A35E32"/>
    <w:rsid w:val="00A36627"/>
    <w:rsid w:val="00A36AC6"/>
    <w:rsid w:val="00A3792D"/>
    <w:rsid w:val="00A4019E"/>
    <w:rsid w:val="00A40376"/>
    <w:rsid w:val="00A4041B"/>
    <w:rsid w:val="00A414C5"/>
    <w:rsid w:val="00A415B9"/>
    <w:rsid w:val="00A424D8"/>
    <w:rsid w:val="00A4269E"/>
    <w:rsid w:val="00A42E72"/>
    <w:rsid w:val="00A44D0E"/>
    <w:rsid w:val="00A454CD"/>
    <w:rsid w:val="00A4567B"/>
    <w:rsid w:val="00A45B81"/>
    <w:rsid w:val="00A45BE2"/>
    <w:rsid w:val="00A45F1E"/>
    <w:rsid w:val="00A476BE"/>
    <w:rsid w:val="00A477CD"/>
    <w:rsid w:val="00A50040"/>
    <w:rsid w:val="00A522A5"/>
    <w:rsid w:val="00A5295F"/>
    <w:rsid w:val="00A52DC8"/>
    <w:rsid w:val="00A56480"/>
    <w:rsid w:val="00A568D4"/>
    <w:rsid w:val="00A5767A"/>
    <w:rsid w:val="00A57C64"/>
    <w:rsid w:val="00A57E18"/>
    <w:rsid w:val="00A60ECF"/>
    <w:rsid w:val="00A6103F"/>
    <w:rsid w:val="00A6205A"/>
    <w:rsid w:val="00A628EC"/>
    <w:rsid w:val="00A6355A"/>
    <w:rsid w:val="00A63A8B"/>
    <w:rsid w:val="00A63C19"/>
    <w:rsid w:val="00A640A7"/>
    <w:rsid w:val="00A6468B"/>
    <w:rsid w:val="00A64A38"/>
    <w:rsid w:val="00A66613"/>
    <w:rsid w:val="00A678B0"/>
    <w:rsid w:val="00A70591"/>
    <w:rsid w:val="00A71679"/>
    <w:rsid w:val="00A718AF"/>
    <w:rsid w:val="00A72F71"/>
    <w:rsid w:val="00A731CE"/>
    <w:rsid w:val="00A751A6"/>
    <w:rsid w:val="00A758BE"/>
    <w:rsid w:val="00A76F84"/>
    <w:rsid w:val="00A77BCB"/>
    <w:rsid w:val="00A80E16"/>
    <w:rsid w:val="00A83093"/>
    <w:rsid w:val="00A83A4A"/>
    <w:rsid w:val="00A84ECA"/>
    <w:rsid w:val="00A85007"/>
    <w:rsid w:val="00A85E64"/>
    <w:rsid w:val="00A860B6"/>
    <w:rsid w:val="00A86564"/>
    <w:rsid w:val="00A86B83"/>
    <w:rsid w:val="00A879CB"/>
    <w:rsid w:val="00A9063B"/>
    <w:rsid w:val="00A90A7F"/>
    <w:rsid w:val="00A918AB"/>
    <w:rsid w:val="00A91AF9"/>
    <w:rsid w:val="00A91B5E"/>
    <w:rsid w:val="00A91C2D"/>
    <w:rsid w:val="00A92938"/>
    <w:rsid w:val="00A960FE"/>
    <w:rsid w:val="00A96A4E"/>
    <w:rsid w:val="00A96C70"/>
    <w:rsid w:val="00A97581"/>
    <w:rsid w:val="00A97B90"/>
    <w:rsid w:val="00A97C0C"/>
    <w:rsid w:val="00AA05A6"/>
    <w:rsid w:val="00AA0DF9"/>
    <w:rsid w:val="00AA2802"/>
    <w:rsid w:val="00AA35F9"/>
    <w:rsid w:val="00AA3C02"/>
    <w:rsid w:val="00AA3EA7"/>
    <w:rsid w:val="00AA485A"/>
    <w:rsid w:val="00AA4879"/>
    <w:rsid w:val="00AA5CB4"/>
    <w:rsid w:val="00AA6051"/>
    <w:rsid w:val="00AA6A66"/>
    <w:rsid w:val="00AB044D"/>
    <w:rsid w:val="00AB0F25"/>
    <w:rsid w:val="00AB1864"/>
    <w:rsid w:val="00AB20DC"/>
    <w:rsid w:val="00AB228C"/>
    <w:rsid w:val="00AB26EE"/>
    <w:rsid w:val="00AB2E11"/>
    <w:rsid w:val="00AB328B"/>
    <w:rsid w:val="00AB3BFE"/>
    <w:rsid w:val="00AB404A"/>
    <w:rsid w:val="00AB4548"/>
    <w:rsid w:val="00AB54F3"/>
    <w:rsid w:val="00AB682D"/>
    <w:rsid w:val="00AC0130"/>
    <w:rsid w:val="00AC03A8"/>
    <w:rsid w:val="00AC0D12"/>
    <w:rsid w:val="00AC112C"/>
    <w:rsid w:val="00AC1DAC"/>
    <w:rsid w:val="00AC20C3"/>
    <w:rsid w:val="00AC2572"/>
    <w:rsid w:val="00AC28CC"/>
    <w:rsid w:val="00AC2A82"/>
    <w:rsid w:val="00AC42A1"/>
    <w:rsid w:val="00AC4572"/>
    <w:rsid w:val="00AC4616"/>
    <w:rsid w:val="00AC483C"/>
    <w:rsid w:val="00AC7630"/>
    <w:rsid w:val="00AC78B8"/>
    <w:rsid w:val="00AC7FDC"/>
    <w:rsid w:val="00AD17CF"/>
    <w:rsid w:val="00AD2E04"/>
    <w:rsid w:val="00AD3806"/>
    <w:rsid w:val="00AD4EEE"/>
    <w:rsid w:val="00AD52AD"/>
    <w:rsid w:val="00AD5803"/>
    <w:rsid w:val="00AD5C44"/>
    <w:rsid w:val="00AD6BF2"/>
    <w:rsid w:val="00AD7C9F"/>
    <w:rsid w:val="00AE08B3"/>
    <w:rsid w:val="00AE0B83"/>
    <w:rsid w:val="00AE2909"/>
    <w:rsid w:val="00AE2D84"/>
    <w:rsid w:val="00AE3B96"/>
    <w:rsid w:val="00AE46CD"/>
    <w:rsid w:val="00AE568F"/>
    <w:rsid w:val="00AE5C98"/>
    <w:rsid w:val="00AE5CDC"/>
    <w:rsid w:val="00AE604B"/>
    <w:rsid w:val="00AF0D44"/>
    <w:rsid w:val="00AF14D5"/>
    <w:rsid w:val="00AF16B1"/>
    <w:rsid w:val="00AF16B8"/>
    <w:rsid w:val="00AF23F5"/>
    <w:rsid w:val="00AF3711"/>
    <w:rsid w:val="00AF3761"/>
    <w:rsid w:val="00AF3904"/>
    <w:rsid w:val="00AF3971"/>
    <w:rsid w:val="00AF475B"/>
    <w:rsid w:val="00AF5403"/>
    <w:rsid w:val="00AF5BE5"/>
    <w:rsid w:val="00AF5DFA"/>
    <w:rsid w:val="00AF5E81"/>
    <w:rsid w:val="00AF650B"/>
    <w:rsid w:val="00AF6E29"/>
    <w:rsid w:val="00B01090"/>
    <w:rsid w:val="00B014F2"/>
    <w:rsid w:val="00B017C2"/>
    <w:rsid w:val="00B01942"/>
    <w:rsid w:val="00B021D3"/>
    <w:rsid w:val="00B022C3"/>
    <w:rsid w:val="00B027BA"/>
    <w:rsid w:val="00B0288F"/>
    <w:rsid w:val="00B03472"/>
    <w:rsid w:val="00B04149"/>
    <w:rsid w:val="00B045CD"/>
    <w:rsid w:val="00B05D3A"/>
    <w:rsid w:val="00B07873"/>
    <w:rsid w:val="00B07916"/>
    <w:rsid w:val="00B07CA4"/>
    <w:rsid w:val="00B07F11"/>
    <w:rsid w:val="00B10386"/>
    <w:rsid w:val="00B107B6"/>
    <w:rsid w:val="00B12750"/>
    <w:rsid w:val="00B12D84"/>
    <w:rsid w:val="00B12D90"/>
    <w:rsid w:val="00B12E9C"/>
    <w:rsid w:val="00B12F3D"/>
    <w:rsid w:val="00B13F36"/>
    <w:rsid w:val="00B153BC"/>
    <w:rsid w:val="00B17290"/>
    <w:rsid w:val="00B20402"/>
    <w:rsid w:val="00B206B1"/>
    <w:rsid w:val="00B20A66"/>
    <w:rsid w:val="00B21240"/>
    <w:rsid w:val="00B21F4B"/>
    <w:rsid w:val="00B22536"/>
    <w:rsid w:val="00B2318E"/>
    <w:rsid w:val="00B23350"/>
    <w:rsid w:val="00B23A1B"/>
    <w:rsid w:val="00B24B11"/>
    <w:rsid w:val="00B252F6"/>
    <w:rsid w:val="00B2565F"/>
    <w:rsid w:val="00B262C9"/>
    <w:rsid w:val="00B2686F"/>
    <w:rsid w:val="00B2692C"/>
    <w:rsid w:val="00B26B85"/>
    <w:rsid w:val="00B310E9"/>
    <w:rsid w:val="00B33965"/>
    <w:rsid w:val="00B3396C"/>
    <w:rsid w:val="00B33BDB"/>
    <w:rsid w:val="00B34796"/>
    <w:rsid w:val="00B34C90"/>
    <w:rsid w:val="00B34E69"/>
    <w:rsid w:val="00B354C6"/>
    <w:rsid w:val="00B3593B"/>
    <w:rsid w:val="00B36A1F"/>
    <w:rsid w:val="00B404E1"/>
    <w:rsid w:val="00B40653"/>
    <w:rsid w:val="00B40E0E"/>
    <w:rsid w:val="00B414D9"/>
    <w:rsid w:val="00B41C66"/>
    <w:rsid w:val="00B426F8"/>
    <w:rsid w:val="00B42718"/>
    <w:rsid w:val="00B43C9A"/>
    <w:rsid w:val="00B43DA3"/>
    <w:rsid w:val="00B43EAD"/>
    <w:rsid w:val="00B45409"/>
    <w:rsid w:val="00B45A34"/>
    <w:rsid w:val="00B5047F"/>
    <w:rsid w:val="00B50DF7"/>
    <w:rsid w:val="00B5132B"/>
    <w:rsid w:val="00B52335"/>
    <w:rsid w:val="00B528D0"/>
    <w:rsid w:val="00B52C5A"/>
    <w:rsid w:val="00B52C7C"/>
    <w:rsid w:val="00B52F4F"/>
    <w:rsid w:val="00B53ED3"/>
    <w:rsid w:val="00B5486C"/>
    <w:rsid w:val="00B5529A"/>
    <w:rsid w:val="00B553A4"/>
    <w:rsid w:val="00B55E46"/>
    <w:rsid w:val="00B56603"/>
    <w:rsid w:val="00B56A04"/>
    <w:rsid w:val="00B56C63"/>
    <w:rsid w:val="00B56DD3"/>
    <w:rsid w:val="00B61284"/>
    <w:rsid w:val="00B620F3"/>
    <w:rsid w:val="00B6234F"/>
    <w:rsid w:val="00B63275"/>
    <w:rsid w:val="00B63BF0"/>
    <w:rsid w:val="00B63D2E"/>
    <w:rsid w:val="00B6512B"/>
    <w:rsid w:val="00B65473"/>
    <w:rsid w:val="00B65AE6"/>
    <w:rsid w:val="00B6619C"/>
    <w:rsid w:val="00B665D1"/>
    <w:rsid w:val="00B66FBF"/>
    <w:rsid w:val="00B67822"/>
    <w:rsid w:val="00B71135"/>
    <w:rsid w:val="00B7114B"/>
    <w:rsid w:val="00B717F9"/>
    <w:rsid w:val="00B719AD"/>
    <w:rsid w:val="00B72F5A"/>
    <w:rsid w:val="00B74215"/>
    <w:rsid w:val="00B7497C"/>
    <w:rsid w:val="00B74F39"/>
    <w:rsid w:val="00B802AD"/>
    <w:rsid w:val="00B807C1"/>
    <w:rsid w:val="00B81288"/>
    <w:rsid w:val="00B81C63"/>
    <w:rsid w:val="00B829D8"/>
    <w:rsid w:val="00B831CE"/>
    <w:rsid w:val="00B83723"/>
    <w:rsid w:val="00B84C51"/>
    <w:rsid w:val="00B855DE"/>
    <w:rsid w:val="00B8560B"/>
    <w:rsid w:val="00B8637D"/>
    <w:rsid w:val="00B86D68"/>
    <w:rsid w:val="00B87D21"/>
    <w:rsid w:val="00B87ED6"/>
    <w:rsid w:val="00B908B3"/>
    <w:rsid w:val="00B91376"/>
    <w:rsid w:val="00B924E2"/>
    <w:rsid w:val="00B92964"/>
    <w:rsid w:val="00B92DFA"/>
    <w:rsid w:val="00B92F4F"/>
    <w:rsid w:val="00B9350F"/>
    <w:rsid w:val="00B942F7"/>
    <w:rsid w:val="00B949F8"/>
    <w:rsid w:val="00B9554F"/>
    <w:rsid w:val="00B95951"/>
    <w:rsid w:val="00B96373"/>
    <w:rsid w:val="00B963EF"/>
    <w:rsid w:val="00B96D14"/>
    <w:rsid w:val="00BA050F"/>
    <w:rsid w:val="00BA0892"/>
    <w:rsid w:val="00BA1195"/>
    <w:rsid w:val="00BA2153"/>
    <w:rsid w:val="00BA2AD2"/>
    <w:rsid w:val="00BA2D4C"/>
    <w:rsid w:val="00BA402F"/>
    <w:rsid w:val="00BA4C89"/>
    <w:rsid w:val="00BA7064"/>
    <w:rsid w:val="00BA7136"/>
    <w:rsid w:val="00BA7326"/>
    <w:rsid w:val="00BA7364"/>
    <w:rsid w:val="00BA750C"/>
    <w:rsid w:val="00BA7BB3"/>
    <w:rsid w:val="00BB143B"/>
    <w:rsid w:val="00BB245E"/>
    <w:rsid w:val="00BB273C"/>
    <w:rsid w:val="00BB32C0"/>
    <w:rsid w:val="00BB3919"/>
    <w:rsid w:val="00BB3E3F"/>
    <w:rsid w:val="00BB42D2"/>
    <w:rsid w:val="00BB447C"/>
    <w:rsid w:val="00BB50F9"/>
    <w:rsid w:val="00BB5742"/>
    <w:rsid w:val="00BB63BA"/>
    <w:rsid w:val="00BB6797"/>
    <w:rsid w:val="00BB6D42"/>
    <w:rsid w:val="00BB7874"/>
    <w:rsid w:val="00BB79F7"/>
    <w:rsid w:val="00BC07E0"/>
    <w:rsid w:val="00BC2038"/>
    <w:rsid w:val="00BC209B"/>
    <w:rsid w:val="00BC2C61"/>
    <w:rsid w:val="00BC335E"/>
    <w:rsid w:val="00BC3B11"/>
    <w:rsid w:val="00BC3E42"/>
    <w:rsid w:val="00BC508D"/>
    <w:rsid w:val="00BC542A"/>
    <w:rsid w:val="00BC5759"/>
    <w:rsid w:val="00BC60B4"/>
    <w:rsid w:val="00BC689E"/>
    <w:rsid w:val="00BC7C27"/>
    <w:rsid w:val="00BD04D0"/>
    <w:rsid w:val="00BD082B"/>
    <w:rsid w:val="00BD0EE3"/>
    <w:rsid w:val="00BD1677"/>
    <w:rsid w:val="00BD1F4C"/>
    <w:rsid w:val="00BD1FEA"/>
    <w:rsid w:val="00BD2C9B"/>
    <w:rsid w:val="00BD3150"/>
    <w:rsid w:val="00BD32D5"/>
    <w:rsid w:val="00BD3A87"/>
    <w:rsid w:val="00BD3BB0"/>
    <w:rsid w:val="00BD3D9B"/>
    <w:rsid w:val="00BD4249"/>
    <w:rsid w:val="00BD4406"/>
    <w:rsid w:val="00BD4B9D"/>
    <w:rsid w:val="00BD5382"/>
    <w:rsid w:val="00BD54CA"/>
    <w:rsid w:val="00BD5BDD"/>
    <w:rsid w:val="00BD65EB"/>
    <w:rsid w:val="00BD6F30"/>
    <w:rsid w:val="00BD731D"/>
    <w:rsid w:val="00BD7854"/>
    <w:rsid w:val="00BD7BCB"/>
    <w:rsid w:val="00BE0A36"/>
    <w:rsid w:val="00BE0C92"/>
    <w:rsid w:val="00BE1AE7"/>
    <w:rsid w:val="00BE2706"/>
    <w:rsid w:val="00BE2D76"/>
    <w:rsid w:val="00BE34FF"/>
    <w:rsid w:val="00BE3FEE"/>
    <w:rsid w:val="00BE40DC"/>
    <w:rsid w:val="00BE42E3"/>
    <w:rsid w:val="00BE46CA"/>
    <w:rsid w:val="00BE4CC8"/>
    <w:rsid w:val="00BE5396"/>
    <w:rsid w:val="00BE644C"/>
    <w:rsid w:val="00BE6A8E"/>
    <w:rsid w:val="00BF0D99"/>
    <w:rsid w:val="00BF186C"/>
    <w:rsid w:val="00BF1ED9"/>
    <w:rsid w:val="00BF3431"/>
    <w:rsid w:val="00BF3AD4"/>
    <w:rsid w:val="00BF3C52"/>
    <w:rsid w:val="00BF42AB"/>
    <w:rsid w:val="00BF4B72"/>
    <w:rsid w:val="00BF539F"/>
    <w:rsid w:val="00BF5689"/>
    <w:rsid w:val="00BF5A9F"/>
    <w:rsid w:val="00BF77AE"/>
    <w:rsid w:val="00C00998"/>
    <w:rsid w:val="00C009BF"/>
    <w:rsid w:val="00C00FA5"/>
    <w:rsid w:val="00C01EA9"/>
    <w:rsid w:val="00C02A80"/>
    <w:rsid w:val="00C02C1F"/>
    <w:rsid w:val="00C0338E"/>
    <w:rsid w:val="00C03D39"/>
    <w:rsid w:val="00C047CF"/>
    <w:rsid w:val="00C04ADE"/>
    <w:rsid w:val="00C053DB"/>
    <w:rsid w:val="00C058F8"/>
    <w:rsid w:val="00C06237"/>
    <w:rsid w:val="00C06D8B"/>
    <w:rsid w:val="00C10B01"/>
    <w:rsid w:val="00C1120A"/>
    <w:rsid w:val="00C1152B"/>
    <w:rsid w:val="00C1177F"/>
    <w:rsid w:val="00C14082"/>
    <w:rsid w:val="00C14CF9"/>
    <w:rsid w:val="00C152E7"/>
    <w:rsid w:val="00C16A88"/>
    <w:rsid w:val="00C20B02"/>
    <w:rsid w:val="00C22DD9"/>
    <w:rsid w:val="00C23486"/>
    <w:rsid w:val="00C237C5"/>
    <w:rsid w:val="00C23EE2"/>
    <w:rsid w:val="00C2452F"/>
    <w:rsid w:val="00C26E1A"/>
    <w:rsid w:val="00C2709F"/>
    <w:rsid w:val="00C30BA9"/>
    <w:rsid w:val="00C31287"/>
    <w:rsid w:val="00C312B0"/>
    <w:rsid w:val="00C31312"/>
    <w:rsid w:val="00C313F6"/>
    <w:rsid w:val="00C31958"/>
    <w:rsid w:val="00C325B4"/>
    <w:rsid w:val="00C33372"/>
    <w:rsid w:val="00C34AD5"/>
    <w:rsid w:val="00C3639B"/>
    <w:rsid w:val="00C36A67"/>
    <w:rsid w:val="00C36AF5"/>
    <w:rsid w:val="00C36D3E"/>
    <w:rsid w:val="00C3794C"/>
    <w:rsid w:val="00C40BC3"/>
    <w:rsid w:val="00C411A2"/>
    <w:rsid w:val="00C41671"/>
    <w:rsid w:val="00C42615"/>
    <w:rsid w:val="00C43225"/>
    <w:rsid w:val="00C437B7"/>
    <w:rsid w:val="00C43C14"/>
    <w:rsid w:val="00C45F24"/>
    <w:rsid w:val="00C46163"/>
    <w:rsid w:val="00C46868"/>
    <w:rsid w:val="00C51471"/>
    <w:rsid w:val="00C51C61"/>
    <w:rsid w:val="00C51D5E"/>
    <w:rsid w:val="00C51E21"/>
    <w:rsid w:val="00C55642"/>
    <w:rsid w:val="00C567CB"/>
    <w:rsid w:val="00C56D24"/>
    <w:rsid w:val="00C5786C"/>
    <w:rsid w:val="00C57B96"/>
    <w:rsid w:val="00C60896"/>
    <w:rsid w:val="00C60A07"/>
    <w:rsid w:val="00C60CD9"/>
    <w:rsid w:val="00C61C4F"/>
    <w:rsid w:val="00C62893"/>
    <w:rsid w:val="00C62DE2"/>
    <w:rsid w:val="00C62EF2"/>
    <w:rsid w:val="00C64070"/>
    <w:rsid w:val="00C64218"/>
    <w:rsid w:val="00C646D7"/>
    <w:rsid w:val="00C66C53"/>
    <w:rsid w:val="00C7028E"/>
    <w:rsid w:val="00C702FA"/>
    <w:rsid w:val="00C707BD"/>
    <w:rsid w:val="00C7336B"/>
    <w:rsid w:val="00C73D70"/>
    <w:rsid w:val="00C749D1"/>
    <w:rsid w:val="00C75D7C"/>
    <w:rsid w:val="00C7656A"/>
    <w:rsid w:val="00C76736"/>
    <w:rsid w:val="00C77FB5"/>
    <w:rsid w:val="00C80D80"/>
    <w:rsid w:val="00C80F3F"/>
    <w:rsid w:val="00C81027"/>
    <w:rsid w:val="00C817BF"/>
    <w:rsid w:val="00C819A9"/>
    <w:rsid w:val="00C82364"/>
    <w:rsid w:val="00C82DC0"/>
    <w:rsid w:val="00C83C67"/>
    <w:rsid w:val="00C84587"/>
    <w:rsid w:val="00C845B9"/>
    <w:rsid w:val="00C852B6"/>
    <w:rsid w:val="00C85B32"/>
    <w:rsid w:val="00C86248"/>
    <w:rsid w:val="00C8694F"/>
    <w:rsid w:val="00C86B8B"/>
    <w:rsid w:val="00C87B9F"/>
    <w:rsid w:val="00C87E3C"/>
    <w:rsid w:val="00C9027F"/>
    <w:rsid w:val="00C90861"/>
    <w:rsid w:val="00C90B5B"/>
    <w:rsid w:val="00C91AD6"/>
    <w:rsid w:val="00C91F1A"/>
    <w:rsid w:val="00C92088"/>
    <w:rsid w:val="00C924C2"/>
    <w:rsid w:val="00C951E1"/>
    <w:rsid w:val="00C957DE"/>
    <w:rsid w:val="00C9698B"/>
    <w:rsid w:val="00CA0A8A"/>
    <w:rsid w:val="00CA189B"/>
    <w:rsid w:val="00CA1F0D"/>
    <w:rsid w:val="00CA2570"/>
    <w:rsid w:val="00CA25B9"/>
    <w:rsid w:val="00CA26B6"/>
    <w:rsid w:val="00CA2914"/>
    <w:rsid w:val="00CA33B5"/>
    <w:rsid w:val="00CA38B5"/>
    <w:rsid w:val="00CA4008"/>
    <w:rsid w:val="00CA431A"/>
    <w:rsid w:val="00CA570E"/>
    <w:rsid w:val="00CA662A"/>
    <w:rsid w:val="00CA7606"/>
    <w:rsid w:val="00CA7972"/>
    <w:rsid w:val="00CB0D5B"/>
    <w:rsid w:val="00CB1701"/>
    <w:rsid w:val="00CB18BA"/>
    <w:rsid w:val="00CB2886"/>
    <w:rsid w:val="00CB46CE"/>
    <w:rsid w:val="00CB5B85"/>
    <w:rsid w:val="00CB5CBF"/>
    <w:rsid w:val="00CB686A"/>
    <w:rsid w:val="00CB7048"/>
    <w:rsid w:val="00CB7D83"/>
    <w:rsid w:val="00CC1AE4"/>
    <w:rsid w:val="00CC2099"/>
    <w:rsid w:val="00CC2DB9"/>
    <w:rsid w:val="00CC3422"/>
    <w:rsid w:val="00CC4B86"/>
    <w:rsid w:val="00CC5E44"/>
    <w:rsid w:val="00CC5EA3"/>
    <w:rsid w:val="00CC6074"/>
    <w:rsid w:val="00CC60D7"/>
    <w:rsid w:val="00CC67AC"/>
    <w:rsid w:val="00CC688A"/>
    <w:rsid w:val="00CC6C60"/>
    <w:rsid w:val="00CC70BE"/>
    <w:rsid w:val="00CC76D5"/>
    <w:rsid w:val="00CD01A3"/>
    <w:rsid w:val="00CD0669"/>
    <w:rsid w:val="00CD1BCD"/>
    <w:rsid w:val="00CD1C38"/>
    <w:rsid w:val="00CD1FC2"/>
    <w:rsid w:val="00CD2282"/>
    <w:rsid w:val="00CD2447"/>
    <w:rsid w:val="00CD2E43"/>
    <w:rsid w:val="00CD2E5D"/>
    <w:rsid w:val="00CD4DA6"/>
    <w:rsid w:val="00CD5FF3"/>
    <w:rsid w:val="00CD638F"/>
    <w:rsid w:val="00CD648C"/>
    <w:rsid w:val="00CE029B"/>
    <w:rsid w:val="00CE2763"/>
    <w:rsid w:val="00CE3209"/>
    <w:rsid w:val="00CE43D7"/>
    <w:rsid w:val="00CE5418"/>
    <w:rsid w:val="00CE6453"/>
    <w:rsid w:val="00CE69BF"/>
    <w:rsid w:val="00CE7004"/>
    <w:rsid w:val="00CF10EF"/>
    <w:rsid w:val="00CF11C1"/>
    <w:rsid w:val="00CF1560"/>
    <w:rsid w:val="00CF18B4"/>
    <w:rsid w:val="00CF25D4"/>
    <w:rsid w:val="00CF30AB"/>
    <w:rsid w:val="00CF49BA"/>
    <w:rsid w:val="00CF4A54"/>
    <w:rsid w:val="00CF4E5C"/>
    <w:rsid w:val="00CF6201"/>
    <w:rsid w:val="00CF6FEA"/>
    <w:rsid w:val="00CF7692"/>
    <w:rsid w:val="00CF77E3"/>
    <w:rsid w:val="00CF797C"/>
    <w:rsid w:val="00D00DBF"/>
    <w:rsid w:val="00D018C7"/>
    <w:rsid w:val="00D022D1"/>
    <w:rsid w:val="00D03098"/>
    <w:rsid w:val="00D05A8D"/>
    <w:rsid w:val="00D060BE"/>
    <w:rsid w:val="00D066C4"/>
    <w:rsid w:val="00D07013"/>
    <w:rsid w:val="00D07A03"/>
    <w:rsid w:val="00D07C29"/>
    <w:rsid w:val="00D105BF"/>
    <w:rsid w:val="00D106F2"/>
    <w:rsid w:val="00D1080E"/>
    <w:rsid w:val="00D12E16"/>
    <w:rsid w:val="00D13493"/>
    <w:rsid w:val="00D14950"/>
    <w:rsid w:val="00D1544F"/>
    <w:rsid w:val="00D1553F"/>
    <w:rsid w:val="00D15936"/>
    <w:rsid w:val="00D165F7"/>
    <w:rsid w:val="00D17871"/>
    <w:rsid w:val="00D20D08"/>
    <w:rsid w:val="00D20F87"/>
    <w:rsid w:val="00D235B0"/>
    <w:rsid w:val="00D237E9"/>
    <w:rsid w:val="00D25798"/>
    <w:rsid w:val="00D26073"/>
    <w:rsid w:val="00D264D9"/>
    <w:rsid w:val="00D2654A"/>
    <w:rsid w:val="00D26F8B"/>
    <w:rsid w:val="00D31202"/>
    <w:rsid w:val="00D32142"/>
    <w:rsid w:val="00D325E9"/>
    <w:rsid w:val="00D34A40"/>
    <w:rsid w:val="00D36129"/>
    <w:rsid w:val="00D36132"/>
    <w:rsid w:val="00D36873"/>
    <w:rsid w:val="00D369E9"/>
    <w:rsid w:val="00D36FB9"/>
    <w:rsid w:val="00D372DE"/>
    <w:rsid w:val="00D406F0"/>
    <w:rsid w:val="00D409CF"/>
    <w:rsid w:val="00D41D63"/>
    <w:rsid w:val="00D42604"/>
    <w:rsid w:val="00D42E8F"/>
    <w:rsid w:val="00D430E3"/>
    <w:rsid w:val="00D45D5B"/>
    <w:rsid w:val="00D47A8F"/>
    <w:rsid w:val="00D50A19"/>
    <w:rsid w:val="00D50E92"/>
    <w:rsid w:val="00D51901"/>
    <w:rsid w:val="00D54904"/>
    <w:rsid w:val="00D54977"/>
    <w:rsid w:val="00D54F65"/>
    <w:rsid w:val="00D55645"/>
    <w:rsid w:val="00D5564F"/>
    <w:rsid w:val="00D5653C"/>
    <w:rsid w:val="00D56683"/>
    <w:rsid w:val="00D5694E"/>
    <w:rsid w:val="00D569CA"/>
    <w:rsid w:val="00D60476"/>
    <w:rsid w:val="00D60BC8"/>
    <w:rsid w:val="00D60EE9"/>
    <w:rsid w:val="00D618CA"/>
    <w:rsid w:val="00D629D7"/>
    <w:rsid w:val="00D630DC"/>
    <w:rsid w:val="00D643EA"/>
    <w:rsid w:val="00D64CA0"/>
    <w:rsid w:val="00D66356"/>
    <w:rsid w:val="00D6657A"/>
    <w:rsid w:val="00D66779"/>
    <w:rsid w:val="00D667E6"/>
    <w:rsid w:val="00D674A0"/>
    <w:rsid w:val="00D67861"/>
    <w:rsid w:val="00D67A79"/>
    <w:rsid w:val="00D7028E"/>
    <w:rsid w:val="00D7078F"/>
    <w:rsid w:val="00D714E3"/>
    <w:rsid w:val="00D716FC"/>
    <w:rsid w:val="00D7291A"/>
    <w:rsid w:val="00D72B97"/>
    <w:rsid w:val="00D735C3"/>
    <w:rsid w:val="00D75A27"/>
    <w:rsid w:val="00D75AC0"/>
    <w:rsid w:val="00D75E1A"/>
    <w:rsid w:val="00D7721B"/>
    <w:rsid w:val="00D801B7"/>
    <w:rsid w:val="00D8049E"/>
    <w:rsid w:val="00D81169"/>
    <w:rsid w:val="00D8183E"/>
    <w:rsid w:val="00D821B0"/>
    <w:rsid w:val="00D82409"/>
    <w:rsid w:val="00D82B56"/>
    <w:rsid w:val="00D832FF"/>
    <w:rsid w:val="00D83434"/>
    <w:rsid w:val="00D8381A"/>
    <w:rsid w:val="00D83BA8"/>
    <w:rsid w:val="00D856A5"/>
    <w:rsid w:val="00D85E23"/>
    <w:rsid w:val="00D86656"/>
    <w:rsid w:val="00D90A6D"/>
    <w:rsid w:val="00D9208E"/>
    <w:rsid w:val="00D9255F"/>
    <w:rsid w:val="00D94268"/>
    <w:rsid w:val="00D9434D"/>
    <w:rsid w:val="00D948B0"/>
    <w:rsid w:val="00D94941"/>
    <w:rsid w:val="00D95F3B"/>
    <w:rsid w:val="00D97C4C"/>
    <w:rsid w:val="00DA11F6"/>
    <w:rsid w:val="00DA12F8"/>
    <w:rsid w:val="00DA1391"/>
    <w:rsid w:val="00DA2334"/>
    <w:rsid w:val="00DA471C"/>
    <w:rsid w:val="00DA55AD"/>
    <w:rsid w:val="00DA6A6D"/>
    <w:rsid w:val="00DA6D70"/>
    <w:rsid w:val="00DA7714"/>
    <w:rsid w:val="00DB1041"/>
    <w:rsid w:val="00DB1A2B"/>
    <w:rsid w:val="00DB435F"/>
    <w:rsid w:val="00DB564A"/>
    <w:rsid w:val="00DB5BCB"/>
    <w:rsid w:val="00DB68CE"/>
    <w:rsid w:val="00DB7225"/>
    <w:rsid w:val="00DB72AC"/>
    <w:rsid w:val="00DB7648"/>
    <w:rsid w:val="00DB7AA0"/>
    <w:rsid w:val="00DB7C63"/>
    <w:rsid w:val="00DC02B4"/>
    <w:rsid w:val="00DC176F"/>
    <w:rsid w:val="00DC1CC6"/>
    <w:rsid w:val="00DC1FF9"/>
    <w:rsid w:val="00DC31E7"/>
    <w:rsid w:val="00DC3295"/>
    <w:rsid w:val="00DC374A"/>
    <w:rsid w:val="00DC3B5B"/>
    <w:rsid w:val="00DC4643"/>
    <w:rsid w:val="00DC47A2"/>
    <w:rsid w:val="00DC4BF6"/>
    <w:rsid w:val="00DC5B8E"/>
    <w:rsid w:val="00DC5C61"/>
    <w:rsid w:val="00DC6FC2"/>
    <w:rsid w:val="00DD07FA"/>
    <w:rsid w:val="00DD118F"/>
    <w:rsid w:val="00DD2392"/>
    <w:rsid w:val="00DD275A"/>
    <w:rsid w:val="00DD432D"/>
    <w:rsid w:val="00DD6737"/>
    <w:rsid w:val="00DD69F0"/>
    <w:rsid w:val="00DD6CDA"/>
    <w:rsid w:val="00DE08CC"/>
    <w:rsid w:val="00DE0DC3"/>
    <w:rsid w:val="00DE1CF3"/>
    <w:rsid w:val="00DE2A7B"/>
    <w:rsid w:val="00DE3472"/>
    <w:rsid w:val="00DE3C06"/>
    <w:rsid w:val="00DE5FB1"/>
    <w:rsid w:val="00DE6B38"/>
    <w:rsid w:val="00DE7943"/>
    <w:rsid w:val="00DE7DFA"/>
    <w:rsid w:val="00DF016F"/>
    <w:rsid w:val="00DF0AF1"/>
    <w:rsid w:val="00DF0BEC"/>
    <w:rsid w:val="00DF1B4A"/>
    <w:rsid w:val="00DF36E3"/>
    <w:rsid w:val="00DF4E92"/>
    <w:rsid w:val="00DF61FF"/>
    <w:rsid w:val="00DF7633"/>
    <w:rsid w:val="00DF7B90"/>
    <w:rsid w:val="00DF7C83"/>
    <w:rsid w:val="00DF7E38"/>
    <w:rsid w:val="00E00256"/>
    <w:rsid w:val="00E004E1"/>
    <w:rsid w:val="00E00EEB"/>
    <w:rsid w:val="00E01491"/>
    <w:rsid w:val="00E02202"/>
    <w:rsid w:val="00E034B3"/>
    <w:rsid w:val="00E035B6"/>
    <w:rsid w:val="00E03847"/>
    <w:rsid w:val="00E045BE"/>
    <w:rsid w:val="00E04B67"/>
    <w:rsid w:val="00E05835"/>
    <w:rsid w:val="00E05D6E"/>
    <w:rsid w:val="00E06216"/>
    <w:rsid w:val="00E062F0"/>
    <w:rsid w:val="00E06E5F"/>
    <w:rsid w:val="00E10758"/>
    <w:rsid w:val="00E10FA8"/>
    <w:rsid w:val="00E111EE"/>
    <w:rsid w:val="00E1514E"/>
    <w:rsid w:val="00E160D2"/>
    <w:rsid w:val="00E20362"/>
    <w:rsid w:val="00E20986"/>
    <w:rsid w:val="00E20FC9"/>
    <w:rsid w:val="00E21A2A"/>
    <w:rsid w:val="00E2209E"/>
    <w:rsid w:val="00E22540"/>
    <w:rsid w:val="00E230C1"/>
    <w:rsid w:val="00E233D6"/>
    <w:rsid w:val="00E238ED"/>
    <w:rsid w:val="00E243A3"/>
    <w:rsid w:val="00E24641"/>
    <w:rsid w:val="00E2469E"/>
    <w:rsid w:val="00E24858"/>
    <w:rsid w:val="00E25309"/>
    <w:rsid w:val="00E259B1"/>
    <w:rsid w:val="00E2696E"/>
    <w:rsid w:val="00E279E9"/>
    <w:rsid w:val="00E301A4"/>
    <w:rsid w:val="00E30AD8"/>
    <w:rsid w:val="00E318F7"/>
    <w:rsid w:val="00E33AAC"/>
    <w:rsid w:val="00E33C45"/>
    <w:rsid w:val="00E34656"/>
    <w:rsid w:val="00E34E36"/>
    <w:rsid w:val="00E34FAD"/>
    <w:rsid w:val="00E3500B"/>
    <w:rsid w:val="00E35CD3"/>
    <w:rsid w:val="00E36F62"/>
    <w:rsid w:val="00E4078D"/>
    <w:rsid w:val="00E40867"/>
    <w:rsid w:val="00E4089B"/>
    <w:rsid w:val="00E42D7B"/>
    <w:rsid w:val="00E431C0"/>
    <w:rsid w:val="00E434A2"/>
    <w:rsid w:val="00E4398D"/>
    <w:rsid w:val="00E44407"/>
    <w:rsid w:val="00E445C5"/>
    <w:rsid w:val="00E473D9"/>
    <w:rsid w:val="00E4786E"/>
    <w:rsid w:val="00E504B5"/>
    <w:rsid w:val="00E518AC"/>
    <w:rsid w:val="00E526E9"/>
    <w:rsid w:val="00E52A2E"/>
    <w:rsid w:val="00E52B7C"/>
    <w:rsid w:val="00E52CF0"/>
    <w:rsid w:val="00E52F63"/>
    <w:rsid w:val="00E537F7"/>
    <w:rsid w:val="00E53859"/>
    <w:rsid w:val="00E54279"/>
    <w:rsid w:val="00E5543C"/>
    <w:rsid w:val="00E5691A"/>
    <w:rsid w:val="00E56B8A"/>
    <w:rsid w:val="00E57F22"/>
    <w:rsid w:val="00E6096C"/>
    <w:rsid w:val="00E617B9"/>
    <w:rsid w:val="00E62273"/>
    <w:rsid w:val="00E632E4"/>
    <w:rsid w:val="00E635AB"/>
    <w:rsid w:val="00E63C57"/>
    <w:rsid w:val="00E63D72"/>
    <w:rsid w:val="00E64A5C"/>
    <w:rsid w:val="00E65575"/>
    <w:rsid w:val="00E66002"/>
    <w:rsid w:val="00E66279"/>
    <w:rsid w:val="00E66D65"/>
    <w:rsid w:val="00E6769E"/>
    <w:rsid w:val="00E7221E"/>
    <w:rsid w:val="00E72E04"/>
    <w:rsid w:val="00E73373"/>
    <w:rsid w:val="00E7348E"/>
    <w:rsid w:val="00E745CD"/>
    <w:rsid w:val="00E748DB"/>
    <w:rsid w:val="00E74950"/>
    <w:rsid w:val="00E74BD5"/>
    <w:rsid w:val="00E74C2F"/>
    <w:rsid w:val="00E74E2D"/>
    <w:rsid w:val="00E77047"/>
    <w:rsid w:val="00E775E7"/>
    <w:rsid w:val="00E77618"/>
    <w:rsid w:val="00E7765C"/>
    <w:rsid w:val="00E7771C"/>
    <w:rsid w:val="00E80D06"/>
    <w:rsid w:val="00E8141C"/>
    <w:rsid w:val="00E82149"/>
    <w:rsid w:val="00E8216F"/>
    <w:rsid w:val="00E824E9"/>
    <w:rsid w:val="00E83231"/>
    <w:rsid w:val="00E84094"/>
    <w:rsid w:val="00E84E49"/>
    <w:rsid w:val="00E86AD0"/>
    <w:rsid w:val="00E86E73"/>
    <w:rsid w:val="00E879B7"/>
    <w:rsid w:val="00E91EE7"/>
    <w:rsid w:val="00E93180"/>
    <w:rsid w:val="00E931E8"/>
    <w:rsid w:val="00E94465"/>
    <w:rsid w:val="00E94A6A"/>
    <w:rsid w:val="00E9508E"/>
    <w:rsid w:val="00E973B7"/>
    <w:rsid w:val="00E97559"/>
    <w:rsid w:val="00EA0508"/>
    <w:rsid w:val="00EA10B7"/>
    <w:rsid w:val="00EA20C0"/>
    <w:rsid w:val="00EA2E2B"/>
    <w:rsid w:val="00EA32BB"/>
    <w:rsid w:val="00EA3B98"/>
    <w:rsid w:val="00EA4329"/>
    <w:rsid w:val="00EA449E"/>
    <w:rsid w:val="00EA4531"/>
    <w:rsid w:val="00EA4AC7"/>
    <w:rsid w:val="00EA62EE"/>
    <w:rsid w:val="00EA64D5"/>
    <w:rsid w:val="00EA6C2C"/>
    <w:rsid w:val="00EA7403"/>
    <w:rsid w:val="00EB10A0"/>
    <w:rsid w:val="00EB167E"/>
    <w:rsid w:val="00EB1B3B"/>
    <w:rsid w:val="00EB1C70"/>
    <w:rsid w:val="00EB415B"/>
    <w:rsid w:val="00EB4AB3"/>
    <w:rsid w:val="00EB62B5"/>
    <w:rsid w:val="00EB64BA"/>
    <w:rsid w:val="00EB6A38"/>
    <w:rsid w:val="00EC142F"/>
    <w:rsid w:val="00EC1927"/>
    <w:rsid w:val="00EC1F01"/>
    <w:rsid w:val="00EC2952"/>
    <w:rsid w:val="00EC2990"/>
    <w:rsid w:val="00EC4DB8"/>
    <w:rsid w:val="00EC5926"/>
    <w:rsid w:val="00EC59F0"/>
    <w:rsid w:val="00EC69A0"/>
    <w:rsid w:val="00EC6AD4"/>
    <w:rsid w:val="00EC7A96"/>
    <w:rsid w:val="00ED0A63"/>
    <w:rsid w:val="00ED0F86"/>
    <w:rsid w:val="00ED1637"/>
    <w:rsid w:val="00ED1CD4"/>
    <w:rsid w:val="00ED1EC8"/>
    <w:rsid w:val="00ED26C4"/>
    <w:rsid w:val="00ED2EE2"/>
    <w:rsid w:val="00ED3464"/>
    <w:rsid w:val="00ED3A87"/>
    <w:rsid w:val="00ED40C9"/>
    <w:rsid w:val="00ED45DC"/>
    <w:rsid w:val="00ED4744"/>
    <w:rsid w:val="00ED47B1"/>
    <w:rsid w:val="00ED56F5"/>
    <w:rsid w:val="00ED7699"/>
    <w:rsid w:val="00ED7FDB"/>
    <w:rsid w:val="00EE0337"/>
    <w:rsid w:val="00EE0A78"/>
    <w:rsid w:val="00EE15DC"/>
    <w:rsid w:val="00EE1CDD"/>
    <w:rsid w:val="00EE2A4C"/>
    <w:rsid w:val="00EE42D6"/>
    <w:rsid w:val="00EE43C7"/>
    <w:rsid w:val="00EE4FB6"/>
    <w:rsid w:val="00EE638E"/>
    <w:rsid w:val="00EE6707"/>
    <w:rsid w:val="00EE6F7E"/>
    <w:rsid w:val="00EE6FA7"/>
    <w:rsid w:val="00EE70AE"/>
    <w:rsid w:val="00EF09D9"/>
    <w:rsid w:val="00EF169A"/>
    <w:rsid w:val="00EF283A"/>
    <w:rsid w:val="00EF3207"/>
    <w:rsid w:val="00EF32EE"/>
    <w:rsid w:val="00EF44BA"/>
    <w:rsid w:val="00EF55DD"/>
    <w:rsid w:val="00EF5A38"/>
    <w:rsid w:val="00EF5C8F"/>
    <w:rsid w:val="00EF621C"/>
    <w:rsid w:val="00EF6695"/>
    <w:rsid w:val="00EF671A"/>
    <w:rsid w:val="00EF6921"/>
    <w:rsid w:val="00EF6F69"/>
    <w:rsid w:val="00EF7477"/>
    <w:rsid w:val="00EF776C"/>
    <w:rsid w:val="00EF7882"/>
    <w:rsid w:val="00EF7A8E"/>
    <w:rsid w:val="00EF7B1E"/>
    <w:rsid w:val="00F00502"/>
    <w:rsid w:val="00F0055E"/>
    <w:rsid w:val="00F00926"/>
    <w:rsid w:val="00F0094F"/>
    <w:rsid w:val="00F00D72"/>
    <w:rsid w:val="00F00E3A"/>
    <w:rsid w:val="00F0164A"/>
    <w:rsid w:val="00F01D68"/>
    <w:rsid w:val="00F0216A"/>
    <w:rsid w:val="00F02647"/>
    <w:rsid w:val="00F027A5"/>
    <w:rsid w:val="00F027E6"/>
    <w:rsid w:val="00F02AF3"/>
    <w:rsid w:val="00F04832"/>
    <w:rsid w:val="00F04B05"/>
    <w:rsid w:val="00F05093"/>
    <w:rsid w:val="00F05DEF"/>
    <w:rsid w:val="00F05FE9"/>
    <w:rsid w:val="00F0633E"/>
    <w:rsid w:val="00F0746C"/>
    <w:rsid w:val="00F07B94"/>
    <w:rsid w:val="00F07C06"/>
    <w:rsid w:val="00F11BDB"/>
    <w:rsid w:val="00F12731"/>
    <w:rsid w:val="00F1568C"/>
    <w:rsid w:val="00F15821"/>
    <w:rsid w:val="00F15849"/>
    <w:rsid w:val="00F1676B"/>
    <w:rsid w:val="00F16964"/>
    <w:rsid w:val="00F1718A"/>
    <w:rsid w:val="00F17949"/>
    <w:rsid w:val="00F2044A"/>
    <w:rsid w:val="00F221FD"/>
    <w:rsid w:val="00F222AB"/>
    <w:rsid w:val="00F229C1"/>
    <w:rsid w:val="00F23881"/>
    <w:rsid w:val="00F2482E"/>
    <w:rsid w:val="00F24BAC"/>
    <w:rsid w:val="00F24E77"/>
    <w:rsid w:val="00F25661"/>
    <w:rsid w:val="00F2688E"/>
    <w:rsid w:val="00F26AF3"/>
    <w:rsid w:val="00F26CDD"/>
    <w:rsid w:val="00F3091E"/>
    <w:rsid w:val="00F3094A"/>
    <w:rsid w:val="00F31F9A"/>
    <w:rsid w:val="00F354D5"/>
    <w:rsid w:val="00F365E6"/>
    <w:rsid w:val="00F36707"/>
    <w:rsid w:val="00F36F76"/>
    <w:rsid w:val="00F378F2"/>
    <w:rsid w:val="00F40608"/>
    <w:rsid w:val="00F407F0"/>
    <w:rsid w:val="00F4149E"/>
    <w:rsid w:val="00F41670"/>
    <w:rsid w:val="00F421D6"/>
    <w:rsid w:val="00F429CF"/>
    <w:rsid w:val="00F42DD0"/>
    <w:rsid w:val="00F43107"/>
    <w:rsid w:val="00F4341B"/>
    <w:rsid w:val="00F43C2D"/>
    <w:rsid w:val="00F44935"/>
    <w:rsid w:val="00F4534B"/>
    <w:rsid w:val="00F45BB8"/>
    <w:rsid w:val="00F45ED7"/>
    <w:rsid w:val="00F463FA"/>
    <w:rsid w:val="00F47ADE"/>
    <w:rsid w:val="00F50C5F"/>
    <w:rsid w:val="00F51BA8"/>
    <w:rsid w:val="00F525CE"/>
    <w:rsid w:val="00F5393E"/>
    <w:rsid w:val="00F539A3"/>
    <w:rsid w:val="00F54602"/>
    <w:rsid w:val="00F54C0A"/>
    <w:rsid w:val="00F555FE"/>
    <w:rsid w:val="00F56F68"/>
    <w:rsid w:val="00F56FC1"/>
    <w:rsid w:val="00F579A8"/>
    <w:rsid w:val="00F6226C"/>
    <w:rsid w:val="00F637A0"/>
    <w:rsid w:val="00F6389F"/>
    <w:rsid w:val="00F64568"/>
    <w:rsid w:val="00F64D38"/>
    <w:rsid w:val="00F654EA"/>
    <w:rsid w:val="00F65C4E"/>
    <w:rsid w:val="00F6675C"/>
    <w:rsid w:val="00F66DA5"/>
    <w:rsid w:val="00F67B4F"/>
    <w:rsid w:val="00F67FEF"/>
    <w:rsid w:val="00F7206A"/>
    <w:rsid w:val="00F739E1"/>
    <w:rsid w:val="00F747A2"/>
    <w:rsid w:val="00F74AD7"/>
    <w:rsid w:val="00F801AA"/>
    <w:rsid w:val="00F8093D"/>
    <w:rsid w:val="00F81173"/>
    <w:rsid w:val="00F83E98"/>
    <w:rsid w:val="00F841AA"/>
    <w:rsid w:val="00F85207"/>
    <w:rsid w:val="00F86298"/>
    <w:rsid w:val="00F865DE"/>
    <w:rsid w:val="00F90D6D"/>
    <w:rsid w:val="00F917EA"/>
    <w:rsid w:val="00F93430"/>
    <w:rsid w:val="00F93694"/>
    <w:rsid w:val="00F947C1"/>
    <w:rsid w:val="00F94906"/>
    <w:rsid w:val="00F94B62"/>
    <w:rsid w:val="00F94D2C"/>
    <w:rsid w:val="00F95D50"/>
    <w:rsid w:val="00F95EF7"/>
    <w:rsid w:val="00F96008"/>
    <w:rsid w:val="00F96742"/>
    <w:rsid w:val="00F96F77"/>
    <w:rsid w:val="00FA13F7"/>
    <w:rsid w:val="00FA148D"/>
    <w:rsid w:val="00FA176B"/>
    <w:rsid w:val="00FA1A35"/>
    <w:rsid w:val="00FA1C84"/>
    <w:rsid w:val="00FA2407"/>
    <w:rsid w:val="00FA4739"/>
    <w:rsid w:val="00FA47E1"/>
    <w:rsid w:val="00FA58B5"/>
    <w:rsid w:val="00FA7E9A"/>
    <w:rsid w:val="00FB13F1"/>
    <w:rsid w:val="00FB15C0"/>
    <w:rsid w:val="00FB2CBC"/>
    <w:rsid w:val="00FB34D7"/>
    <w:rsid w:val="00FB4A5E"/>
    <w:rsid w:val="00FB4D19"/>
    <w:rsid w:val="00FB6CFE"/>
    <w:rsid w:val="00FB6F37"/>
    <w:rsid w:val="00FC06E9"/>
    <w:rsid w:val="00FC1203"/>
    <w:rsid w:val="00FC1291"/>
    <w:rsid w:val="00FC153A"/>
    <w:rsid w:val="00FC278F"/>
    <w:rsid w:val="00FC2AF2"/>
    <w:rsid w:val="00FC2E90"/>
    <w:rsid w:val="00FC3070"/>
    <w:rsid w:val="00FC32DF"/>
    <w:rsid w:val="00FC45F8"/>
    <w:rsid w:val="00FC47E4"/>
    <w:rsid w:val="00FC526F"/>
    <w:rsid w:val="00FC5CB8"/>
    <w:rsid w:val="00FC700C"/>
    <w:rsid w:val="00FC78A1"/>
    <w:rsid w:val="00FC798B"/>
    <w:rsid w:val="00FD031C"/>
    <w:rsid w:val="00FD03B8"/>
    <w:rsid w:val="00FD0683"/>
    <w:rsid w:val="00FD0824"/>
    <w:rsid w:val="00FD10D6"/>
    <w:rsid w:val="00FD1327"/>
    <w:rsid w:val="00FD30BA"/>
    <w:rsid w:val="00FD3866"/>
    <w:rsid w:val="00FD3911"/>
    <w:rsid w:val="00FD396D"/>
    <w:rsid w:val="00FD43BE"/>
    <w:rsid w:val="00FD4C71"/>
    <w:rsid w:val="00FD541C"/>
    <w:rsid w:val="00FD6860"/>
    <w:rsid w:val="00FD6B63"/>
    <w:rsid w:val="00FD73A9"/>
    <w:rsid w:val="00FE0508"/>
    <w:rsid w:val="00FE112D"/>
    <w:rsid w:val="00FE1951"/>
    <w:rsid w:val="00FE2B4A"/>
    <w:rsid w:val="00FE2E3F"/>
    <w:rsid w:val="00FE2F80"/>
    <w:rsid w:val="00FE2FFF"/>
    <w:rsid w:val="00FE3488"/>
    <w:rsid w:val="00FE45E6"/>
    <w:rsid w:val="00FE45ED"/>
    <w:rsid w:val="00FE5386"/>
    <w:rsid w:val="00FE538D"/>
    <w:rsid w:val="00FE5D71"/>
    <w:rsid w:val="00FE6657"/>
    <w:rsid w:val="00FE7BCC"/>
    <w:rsid w:val="00FE7C6F"/>
    <w:rsid w:val="00FF09B6"/>
    <w:rsid w:val="00FF0C04"/>
    <w:rsid w:val="00FF24F2"/>
    <w:rsid w:val="00FF4A5D"/>
    <w:rsid w:val="00FF5238"/>
    <w:rsid w:val="00FF52D9"/>
    <w:rsid w:val="00FF5598"/>
    <w:rsid w:val="00FF5B9D"/>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021A1B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60"/>
    <w:rPr>
      <w:rFonts w:ascii="Calibri" w:eastAsia="MS ??" w:hAnsi="Calibr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b/>
      <w:i/>
      <w:sz w:val="32"/>
      <w:szCs w:val="20"/>
      <w:lang w:eastAsia="en-US"/>
    </w:rPr>
  </w:style>
  <w:style w:type="paragraph" w:styleId="Heading3">
    <w:name w:val="heading 3"/>
    <w:basedOn w:val="Normal"/>
    <w:next w:val="Normal"/>
    <w:link w:val="Heading3Char"/>
    <w:uiPriority w:val="99"/>
    <w:qFormat/>
    <w:locked/>
    <w:rsid w:val="00E4089B"/>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9"/>
    <w:qFormat/>
    <w:locked/>
    <w:rsid w:val="00E4089B"/>
    <w:pPr>
      <w:keepNext/>
      <w:spacing w:before="240" w:after="60"/>
      <w:outlineLvl w:val="3"/>
    </w:pPr>
    <w:rPr>
      <w:rFonts w:ascii="Times New Roman" w:eastAsia="Times New Roman" w:hAnsi="Times New Roman"/>
      <w:b/>
      <w:bCs/>
      <w:sz w:val="28"/>
      <w:szCs w:val="28"/>
      <w:lang w:eastAsia="en-US"/>
    </w:rPr>
  </w:style>
  <w:style w:type="paragraph" w:styleId="Heading6">
    <w:name w:val="heading 6"/>
    <w:basedOn w:val="Normal"/>
    <w:next w:val="Normal"/>
    <w:link w:val="Heading6Char"/>
    <w:uiPriority w:val="99"/>
    <w:qFormat/>
    <w:locked/>
    <w:rsid w:val="00E4089B"/>
    <w:pPr>
      <w:keepNext/>
      <w:ind w:right="360"/>
      <w:jc w:val="both"/>
      <w:outlineLvl w:val="5"/>
    </w:pPr>
    <w:rPr>
      <w:rFonts w:ascii="Times New Roman" w:eastAsia="Times New Roman" w:hAnsi="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F73B4"/>
    <w:rPr>
      <w:rFonts w:ascii="Cambria" w:hAnsi="Cambria" w:cs="Times New Roman"/>
      <w:b/>
      <w:bCs/>
      <w:kern w:val="32"/>
      <w:sz w:val="32"/>
      <w:szCs w:val="32"/>
    </w:rPr>
  </w:style>
  <w:style w:type="character" w:customStyle="1" w:styleId="Heading2Char">
    <w:name w:val="Heading 2 Char"/>
    <w:link w:val="Heading2"/>
    <w:uiPriority w:val="99"/>
    <w:locked/>
    <w:rsid w:val="00FF73B4"/>
    <w:rPr>
      <w:rFonts w:ascii="Cambria" w:hAnsi="Cambria" w:cs="Times New Roman"/>
      <w:b/>
      <w:bCs/>
      <w:i/>
      <w:iCs/>
      <w:sz w:val="28"/>
      <w:szCs w:val="28"/>
    </w:rPr>
  </w:style>
  <w:style w:type="character" w:customStyle="1" w:styleId="Heading3Char">
    <w:name w:val="Heading 3 Char"/>
    <w:link w:val="Heading3"/>
    <w:uiPriority w:val="99"/>
    <w:locked/>
    <w:rsid w:val="00E4089B"/>
    <w:rPr>
      <w:rFonts w:ascii="Arial" w:hAnsi="Arial" w:cs="Arial"/>
      <w:b/>
      <w:bCs/>
      <w:sz w:val="26"/>
      <w:szCs w:val="26"/>
    </w:rPr>
  </w:style>
  <w:style w:type="character" w:customStyle="1" w:styleId="Heading4Char">
    <w:name w:val="Heading 4 Char"/>
    <w:link w:val="Heading4"/>
    <w:uiPriority w:val="99"/>
    <w:locked/>
    <w:rsid w:val="00E4089B"/>
    <w:rPr>
      <w:rFonts w:cs="Times New Roman"/>
      <w:b/>
      <w:bCs/>
      <w:sz w:val="28"/>
      <w:szCs w:val="28"/>
    </w:rPr>
  </w:style>
  <w:style w:type="character" w:customStyle="1" w:styleId="Heading6Char">
    <w:name w:val="Heading 6 Char"/>
    <w:link w:val="Heading6"/>
    <w:uiPriority w:val="99"/>
    <w:locked/>
    <w:rsid w:val="00E4089B"/>
    <w:rPr>
      <w:rFonts w:cs="Times New Roman"/>
      <w:b/>
      <w:bCs/>
      <w:sz w:val="24"/>
      <w:szCs w:val="24"/>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FooterChar">
    <w:name w:val="Footer Char"/>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szCs w:val="20"/>
      <w:lang w:eastAsia="en-US"/>
    </w:rPr>
  </w:style>
  <w:style w:type="character" w:customStyle="1" w:styleId="HeaderChar">
    <w:name w:val="Header Char"/>
    <w:link w:val="Header"/>
    <w:uiPriority w:val="99"/>
    <w:locked/>
    <w:rsid w:val="00FF73B4"/>
    <w:rPr>
      <w:rFonts w:cs="Times New Roman"/>
      <w:sz w:val="20"/>
      <w:szCs w:val="20"/>
    </w:rPr>
  </w:style>
  <w:style w:type="paragraph" w:customStyle="1" w:styleId="Lv1-H">
    <w:name w:val="Lv1-H"/>
    <w:basedOn w:val="Normal"/>
    <w:next w:val="Normal"/>
    <w:link w:val="Lv1-HChar"/>
    <w:uiPriority w:val="99"/>
    <w:rsid w:val="00924471"/>
    <w:pPr>
      <w:keepLines/>
      <w:numPr>
        <w:numId w:val="1"/>
      </w:numPr>
      <w:tabs>
        <w:tab w:val="clear" w:pos="720"/>
        <w:tab w:val="left" w:pos="504"/>
      </w:tabs>
      <w:spacing w:after="180"/>
      <w:ind w:left="504" w:hanging="504"/>
      <w:outlineLvl w:val="0"/>
    </w:pPr>
    <w:rPr>
      <w:rFonts w:ascii="Times New Roman" w:eastAsia="Times New Roman" w:hAnsi="Times New Roman"/>
      <w:b/>
      <w:caps/>
      <w:szCs w:val="20"/>
      <w:lang w:eastAsia="en-US"/>
    </w:rPr>
  </w:style>
  <w:style w:type="paragraph" w:customStyle="1" w:styleId="Lv2-J">
    <w:name w:val="Lv2-J"/>
    <w:basedOn w:val="Lv1-H"/>
    <w:link w:val="Lv2-JChar"/>
    <w:uiPriority w:val="99"/>
    <w:rsid w:val="00924471"/>
    <w:pPr>
      <w:numPr>
        <w:ilvl w:val="1"/>
      </w:numPr>
      <w:tabs>
        <w:tab w:val="clear" w:pos="1440"/>
        <w:tab w:val="left" w:pos="1008"/>
      </w:tabs>
      <w:spacing w:after="120"/>
      <w:ind w:left="1008" w:hanging="504"/>
      <w:outlineLvl w:val="9"/>
    </w:pPr>
    <w:rPr>
      <w:b w:val="0"/>
      <w:caps w:val="0"/>
    </w:rPr>
  </w:style>
  <w:style w:type="paragraph" w:customStyle="1" w:styleId="Lv3-K">
    <w:name w:val="Lv3-K"/>
    <w:basedOn w:val="Lv1-H"/>
    <w:link w:val="Lv3-KChar"/>
    <w:uiPriority w:val="99"/>
    <w:rsid w:val="00FD03B8"/>
    <w:pPr>
      <w:numPr>
        <w:ilvl w:val="2"/>
      </w:numPr>
      <w:tabs>
        <w:tab w:val="clear" w:pos="504"/>
        <w:tab w:val="clear" w:pos="2160"/>
        <w:tab w:val="left" w:pos="1512"/>
      </w:tabs>
      <w:spacing w:after="120"/>
      <w:ind w:left="1512" w:hanging="504"/>
      <w:outlineLvl w:val="2"/>
    </w:pPr>
    <w:rPr>
      <w:b w:val="0"/>
      <w:caps w:val="0"/>
    </w:rPr>
  </w:style>
  <w:style w:type="paragraph" w:customStyle="1" w:styleId="Lv4-L">
    <w:name w:val="Lv4-L"/>
    <w:basedOn w:val="Lv3-K"/>
    <w:uiPriority w:val="99"/>
    <w:rsid w:val="001756A0"/>
    <w:pPr>
      <w:numPr>
        <w:ilvl w:val="3"/>
      </w:numPr>
      <w:ind w:left="2304"/>
      <w:outlineLvl w:val="3"/>
    </w:pPr>
  </w:style>
  <w:style w:type="character" w:styleId="PageNumber">
    <w:name w:val="page number"/>
    <w:uiPriority w:val="99"/>
    <w:rsid w:val="00AD5803"/>
    <w:rPr>
      <w:rFonts w:cs="Times New Roman"/>
    </w:rPr>
  </w:style>
  <w:style w:type="paragraph" w:customStyle="1" w:styleId="Par1-U">
    <w:name w:val="Par1-U"/>
    <w:basedOn w:val="Lv1-H"/>
    <w:next w:val="Normal"/>
    <w:link w:val="Par1-UChar"/>
    <w:uiPriority w:val="99"/>
    <w:rsid w:val="00AD5803"/>
    <w:pPr>
      <w:numPr>
        <w:numId w:val="0"/>
      </w:numPr>
      <w:ind w:left="720"/>
    </w:pPr>
    <w:rPr>
      <w:b w:val="0"/>
      <w:caps w:val="0"/>
    </w:rPr>
  </w:style>
  <w:style w:type="paragraph" w:customStyle="1" w:styleId="Par2-I">
    <w:name w:val="Par2-I"/>
    <w:basedOn w:val="Par1-U"/>
    <w:next w:val="Normal"/>
    <w:link w:val="Par2-IChar"/>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924471"/>
    <w:pPr>
      <w:numPr>
        <w:numId w:val="0"/>
      </w:numPr>
      <w:ind w:left="1008"/>
    </w:pPr>
    <w:rPr>
      <w:i/>
      <w:caps w:val="0"/>
    </w:rPr>
  </w:style>
  <w:style w:type="paragraph" w:customStyle="1" w:styleId="Sc2-F">
    <w:name w:val="Sc2-F"/>
    <w:basedOn w:val="Normal"/>
    <w:next w:val="Normal"/>
    <w:link w:val="Sc2-FChar"/>
    <w:uiPriority w:val="99"/>
    <w:rsid w:val="00FD03B8"/>
    <w:pPr>
      <w:spacing w:after="120"/>
      <w:ind w:left="1008"/>
      <w:outlineLvl w:val="2"/>
    </w:pPr>
    <w:rPr>
      <w:rFonts w:ascii="Times New Roman" w:eastAsia="Times New Roman" w:hAnsi="Times New Roman"/>
      <w:b/>
      <w:i/>
      <w:szCs w:val="20"/>
      <w:lang w:eastAsia="en-US"/>
    </w:rPr>
  </w:style>
  <w:style w:type="paragraph" w:customStyle="1" w:styleId="Sc3-D">
    <w:name w:val="Sc3-D"/>
    <w:basedOn w:val="Normal"/>
    <w:next w:val="Normal"/>
    <w:uiPriority w:val="99"/>
    <w:rsid w:val="00A35E32"/>
    <w:pPr>
      <w:spacing w:after="120"/>
      <w:ind w:left="1944"/>
      <w:jc w:val="both"/>
      <w:outlineLvl w:val="2"/>
    </w:pPr>
    <w:rPr>
      <w:rFonts w:ascii="Times New Roman" w:eastAsia="Times New Roman" w:hAnsi="Times New Roman"/>
      <w:b/>
      <w:i/>
      <w:szCs w:val="20"/>
      <w:lang w:eastAsia="en-US"/>
    </w:rPr>
  </w:style>
  <w:style w:type="paragraph" w:customStyle="1" w:styleId="Sc4-S">
    <w:name w:val="Sc4-S"/>
    <w:basedOn w:val="Normal"/>
    <w:next w:val="Normal"/>
    <w:uiPriority w:val="99"/>
    <w:rsid w:val="00AD5803"/>
    <w:pPr>
      <w:ind w:left="2520"/>
      <w:jc w:val="both"/>
      <w:outlineLvl w:val="3"/>
    </w:pPr>
    <w:rPr>
      <w:rFonts w:ascii="Times New Roman" w:eastAsia="Times New Roman" w:hAnsi="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rFonts w:ascii="Times New Roman" w:eastAsia="Times New Roman" w:hAnsi="Times New Roman"/>
      <w:b/>
      <w:i/>
      <w:sz w:val="36"/>
      <w:szCs w:val="20"/>
      <w:lang w:eastAsia="en-US"/>
    </w:rPr>
  </w:style>
  <w:style w:type="paragraph" w:customStyle="1" w:styleId="TopScripture">
    <w:name w:val="TopScripture"/>
    <w:basedOn w:val="Par1-U"/>
    <w:uiPriority w:val="99"/>
    <w:rsid w:val="00AD5803"/>
    <w:pPr>
      <w:ind w:left="360" w:hanging="360"/>
    </w:pPr>
    <w:rPr>
      <w:b/>
      <w:i/>
    </w:rPr>
  </w:style>
  <w:style w:type="paragraph" w:customStyle="1" w:styleId="Lv2-JH">
    <w:name w:val="Lv2-JH"/>
    <w:basedOn w:val="Normal"/>
    <w:uiPriority w:val="99"/>
    <w:rsid w:val="00AD5803"/>
    <w:pPr>
      <w:numPr>
        <w:numId w:val="3"/>
      </w:numPr>
    </w:pPr>
    <w:rPr>
      <w:rFonts w:ascii="Times New Roman" w:eastAsia="Times New Roman" w:hAnsi="Times New Roman"/>
      <w:szCs w:val="20"/>
      <w:lang w:eastAsia="en-US"/>
    </w:rPr>
  </w:style>
  <w:style w:type="character" w:customStyle="1" w:styleId="Lv2-JChar">
    <w:name w:val="Lv2-J Char"/>
    <w:link w:val="Lv2-J"/>
    <w:uiPriority w:val="99"/>
    <w:locked/>
    <w:rsid w:val="00924471"/>
    <w:rPr>
      <w:sz w:val="24"/>
      <w:szCs w:val="20"/>
    </w:rPr>
  </w:style>
  <w:style w:type="character" w:customStyle="1" w:styleId="Sc2-FChar">
    <w:name w:val="Sc2-F Char"/>
    <w:link w:val="Sc2-F"/>
    <w:uiPriority w:val="99"/>
    <w:locked/>
    <w:rsid w:val="00FD03B8"/>
    <w:rPr>
      <w:b/>
      <w:i/>
      <w:sz w:val="24"/>
      <w:szCs w:val="20"/>
    </w:rPr>
  </w:style>
  <w:style w:type="character" w:customStyle="1" w:styleId="Lv1-HChar">
    <w:name w:val="Lv1-H Char"/>
    <w:link w:val="Lv1-H"/>
    <w:uiPriority w:val="99"/>
    <w:locked/>
    <w:rsid w:val="00924471"/>
    <w:rPr>
      <w:b/>
      <w:caps/>
      <w:sz w:val="24"/>
      <w:szCs w:val="20"/>
    </w:rPr>
  </w:style>
  <w:style w:type="character" w:customStyle="1" w:styleId="Sc1-GChar">
    <w:name w:val="Sc1-G Char"/>
    <w:link w:val="Sc1-G"/>
    <w:uiPriority w:val="99"/>
    <w:locked/>
    <w:rsid w:val="00924471"/>
    <w:rPr>
      <w:b/>
      <w:i/>
      <w:sz w:val="24"/>
      <w:szCs w:val="20"/>
    </w:rPr>
  </w:style>
  <w:style w:type="paragraph" w:styleId="BalloonText">
    <w:name w:val="Balloon Text"/>
    <w:basedOn w:val="Normal"/>
    <w:link w:val="BalloonTextChar"/>
    <w:uiPriority w:val="99"/>
    <w:semiHidden/>
    <w:rsid w:val="00814C78"/>
    <w:rPr>
      <w:rFonts w:ascii="Tahoma" w:eastAsia="Times New Roman" w:hAnsi="Tahoma" w:cs="Tahoma"/>
      <w:sz w:val="16"/>
      <w:szCs w:val="16"/>
      <w:lang w:eastAsia="en-US"/>
    </w:rPr>
  </w:style>
  <w:style w:type="character" w:customStyle="1" w:styleId="BalloonTextChar">
    <w:name w:val="Balloon Text Char"/>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lang w:eastAsia="en-US"/>
    </w:rPr>
  </w:style>
  <w:style w:type="paragraph" w:styleId="NoSpacing">
    <w:name w:val="No Spacing"/>
    <w:basedOn w:val="Normal"/>
    <w:uiPriority w:val="99"/>
    <w:qFormat/>
    <w:rsid w:val="00B829D8"/>
    <w:rPr>
      <w:rFonts w:ascii="Cambria" w:eastAsia="Times New Roman" w:hAnsi="Cambria"/>
      <w:sz w:val="22"/>
      <w:szCs w:val="22"/>
      <w:lang w:eastAsia="en-US"/>
    </w:rPr>
  </w:style>
  <w:style w:type="character" w:styleId="Hyperlink">
    <w:name w:val="Hyperlink"/>
    <w:uiPriority w:val="99"/>
    <w:semiHidden/>
    <w:rsid w:val="00AD5803"/>
    <w:rPr>
      <w:rFonts w:cs="Times New Roman"/>
      <w:color w:val="0000FF"/>
      <w:u w:val="single"/>
    </w:rPr>
  </w:style>
  <w:style w:type="character" w:styleId="Emphasis">
    <w:name w:val="Emphasis"/>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b/>
      <w:caps/>
      <w:szCs w:val="20"/>
      <w:lang w:eastAsia="en-U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link w:val="Lv3-K"/>
    <w:uiPriority w:val="99"/>
    <w:locked/>
    <w:rsid w:val="00FD03B8"/>
    <w:rPr>
      <w:b w:val="0"/>
      <w:caps w:val="0"/>
      <w:sz w:val="24"/>
      <w:szCs w:val="20"/>
    </w:rPr>
  </w:style>
  <w:style w:type="paragraph" w:styleId="ListParagraph">
    <w:name w:val="List Paragraph"/>
    <w:basedOn w:val="Normal"/>
    <w:uiPriority w:val="99"/>
    <w:qFormat/>
    <w:rsid w:val="002F1A97"/>
    <w:pPr>
      <w:ind w:left="720"/>
      <w:contextualSpacing/>
    </w:pPr>
    <w:rPr>
      <w:rFonts w:ascii="Times New Roman" w:hAnsi="Times New Roman"/>
      <w:szCs w:val="20"/>
      <w:lang w:eastAsia="en-US"/>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b/>
      <w:bCs/>
      <w:i/>
      <w:iCs/>
      <w:sz w:val="36"/>
      <w:szCs w:val="36"/>
      <w:lang w:eastAsia="en-US"/>
    </w:rPr>
  </w:style>
  <w:style w:type="character" w:customStyle="1" w:styleId="MyWordStyleChar">
    <w:name w:val="MyWordStyle Char"/>
    <w:link w:val="MyWordStyle"/>
    <w:uiPriority w:val="99"/>
    <w:locked/>
    <w:rsid w:val="001E4EB5"/>
    <w:rPr>
      <w:rFonts w:cs="Times New Roman"/>
    </w:rPr>
  </w:style>
  <w:style w:type="paragraph" w:customStyle="1" w:styleId="MyWordStyle">
    <w:name w:val="MyWordStyle"/>
    <w:basedOn w:val="Normal"/>
    <w:link w:val="MyWordStyleChar"/>
    <w:uiPriority w:val="99"/>
    <w:rsid w:val="001E4EB5"/>
    <w:pPr>
      <w:spacing w:before="100" w:beforeAutospacing="1" w:after="100" w:afterAutospacing="1"/>
    </w:pPr>
    <w:rPr>
      <w:rFonts w:ascii="Times New Roman" w:eastAsia="Times New Roman" w:hAnsi="Times New Roman"/>
      <w:sz w:val="22"/>
      <w:szCs w:val="22"/>
      <w:lang w:eastAsia="en-US"/>
    </w:rPr>
  </w:style>
  <w:style w:type="character" w:styleId="FollowedHyperlink">
    <w:name w:val="FollowedHyperlink"/>
    <w:uiPriority w:val="99"/>
    <w:semiHidden/>
    <w:rsid w:val="00B802AD"/>
    <w:rPr>
      <w:rFonts w:cs="Times New Roman"/>
      <w:color w:val="800080"/>
      <w:u w:val="single"/>
    </w:rPr>
  </w:style>
  <w:style w:type="character" w:customStyle="1" w:styleId="Par1-UChar">
    <w:name w:val="Par1-U Char"/>
    <w:link w:val="Par1-U"/>
    <w:uiPriority w:val="99"/>
    <w:locked/>
    <w:rsid w:val="002804B8"/>
    <w:rPr>
      <w:rFonts w:cs="Times New Roman"/>
      <w:b/>
      <w:caps/>
      <w:sz w:val="24"/>
      <w:szCs w:val="20"/>
      <w:lang w:val="en-US" w:eastAsia="en-US"/>
    </w:rPr>
  </w:style>
  <w:style w:type="character" w:customStyle="1" w:styleId="Par2-IChar">
    <w:name w:val="Par2-I Char"/>
    <w:link w:val="Par2-I"/>
    <w:uiPriority w:val="99"/>
    <w:locked/>
    <w:rsid w:val="002804B8"/>
    <w:rPr>
      <w:rFonts w:cs="Times New Roman"/>
      <w:b/>
      <w:caps/>
      <w:sz w:val="24"/>
      <w:szCs w:val="20"/>
      <w:lang w:val="en-US" w:eastAsia="en-US"/>
    </w:rPr>
  </w:style>
  <w:style w:type="character" w:customStyle="1" w:styleId="ycpnclient">
    <w:name w:val="ycpnclient"/>
    <w:uiPriority w:val="99"/>
    <w:rsid w:val="002804B8"/>
    <w:rPr>
      <w:rFonts w:cs="Times New Roman"/>
    </w:rPr>
  </w:style>
  <w:style w:type="paragraph" w:customStyle="1" w:styleId="Style1">
    <w:name w:val="Style1"/>
    <w:basedOn w:val="Lv3-K"/>
    <w:uiPriority w:val="99"/>
    <w:rsid w:val="002804B8"/>
    <w:pPr>
      <w:numPr>
        <w:ilvl w:val="0"/>
        <w:numId w:val="0"/>
      </w:numPr>
    </w:pPr>
    <w:rPr>
      <w:b/>
      <w:caps/>
    </w:rPr>
  </w:style>
  <w:style w:type="character" w:styleId="Strong">
    <w:name w:val="Strong"/>
    <w:uiPriority w:val="99"/>
    <w:qFormat/>
    <w:locked/>
    <w:rsid w:val="002804B8"/>
    <w:rPr>
      <w:rFonts w:cs="Times New Roman"/>
      <w:b/>
    </w:rPr>
  </w:style>
  <w:style w:type="character" w:customStyle="1" w:styleId="cHeader">
    <w:name w:val="c Header"/>
    <w:uiPriority w:val="99"/>
    <w:rsid w:val="002804B8"/>
    <w:rPr>
      <w:b/>
      <w:sz w:val="28"/>
    </w:rPr>
  </w:style>
  <w:style w:type="paragraph" w:customStyle="1" w:styleId="Body">
    <w:name w:val="Body"/>
    <w:uiPriority w:val="99"/>
    <w:rsid w:val="009F0E8D"/>
    <w:rPr>
      <w:rFonts w:ascii="Helvetica" w:eastAsia="?????? Pro W3" w:hAnsi="Helvetica"/>
      <w:color w:val="000000"/>
      <w:sz w:val="24"/>
    </w:rPr>
  </w:style>
  <w:style w:type="paragraph" w:customStyle="1" w:styleId="FootnoteText1">
    <w:name w:val="Footnote Text1"/>
    <w:uiPriority w:val="99"/>
    <w:rsid w:val="009F0E8D"/>
    <w:rPr>
      <w:rFonts w:ascii="Helvetica" w:eastAsia="?????? Pro W3" w:hAnsi="Helvetica"/>
      <w:color w:val="000000"/>
    </w:rPr>
  </w:style>
  <w:style w:type="paragraph" w:customStyle="1" w:styleId="Lv2-JCharChar">
    <w:name w:val="Lv2-J Char Char"/>
    <w:uiPriority w:val="99"/>
    <w:rsid w:val="00007DC3"/>
    <w:pPr>
      <w:keepLines/>
      <w:tabs>
        <w:tab w:val="num" w:pos="1440"/>
      </w:tabs>
      <w:spacing w:before="240" w:after="120"/>
      <w:ind w:left="1440" w:hanging="720"/>
    </w:pPr>
    <w:rPr>
      <w:sz w:val="22"/>
    </w:rPr>
  </w:style>
  <w:style w:type="paragraph" w:customStyle="1" w:styleId="Lv2-JChar1">
    <w:name w:val="Lv2-J Char1"/>
    <w:link w:val="Lv2-JChar1Char"/>
    <w:uiPriority w:val="99"/>
    <w:rsid w:val="00007DC3"/>
    <w:pPr>
      <w:keepLines/>
      <w:tabs>
        <w:tab w:val="num" w:pos="1440"/>
      </w:tabs>
      <w:spacing w:before="240" w:after="120"/>
      <w:ind w:left="1440" w:hanging="720"/>
    </w:pPr>
    <w:rPr>
      <w:sz w:val="22"/>
    </w:rPr>
  </w:style>
  <w:style w:type="character" w:customStyle="1" w:styleId="Lv2-JChar1Char">
    <w:name w:val="Lv2-J Char1 Char"/>
    <w:link w:val="Lv2-JChar1"/>
    <w:uiPriority w:val="99"/>
    <w:locked/>
    <w:rsid w:val="00007DC3"/>
    <w:rPr>
      <w:szCs w:val="20"/>
    </w:rPr>
  </w:style>
  <w:style w:type="paragraph" w:customStyle="1" w:styleId="MikesNotes">
    <w:name w:val="Mike's Notes"/>
    <w:basedOn w:val="Normal"/>
    <w:uiPriority w:val="99"/>
    <w:rsid w:val="00C20B02"/>
    <w:pPr>
      <w:widowControl w:val="0"/>
      <w:suppressAutoHyphens/>
      <w:autoSpaceDE w:val="0"/>
      <w:autoSpaceDN w:val="0"/>
      <w:adjustRightInd w:val="0"/>
      <w:spacing w:line="288" w:lineRule="auto"/>
      <w:jc w:val="both"/>
      <w:textAlignment w:val="center"/>
    </w:pPr>
    <w:rPr>
      <w:rFonts w:ascii="MyriadPro-Cond" w:eastAsia="Times New Roman" w:hAnsi="MyriadPro-Cond" w:cs="MyriadPro-Cond"/>
      <w:color w:val="000000"/>
      <w:szCs w:val="20"/>
      <w:lang w:eastAsia="en-US"/>
    </w:rPr>
  </w:style>
  <w:style w:type="paragraph" w:customStyle="1" w:styleId="--SessionHeading">
    <w:name w:val="--Session Heading"/>
    <w:basedOn w:val="Normal"/>
    <w:uiPriority w:val="99"/>
    <w:rsid w:val="008852C3"/>
    <w:pPr>
      <w:tabs>
        <w:tab w:val="left" w:pos="540"/>
        <w:tab w:val="left" w:pos="900"/>
        <w:tab w:val="left" w:pos="1260"/>
        <w:tab w:val="right" w:pos="7920"/>
      </w:tabs>
      <w:spacing w:line="240" w:lineRule="atLeast"/>
      <w:ind w:left="1260" w:hanging="1260"/>
      <w:jc w:val="both"/>
    </w:pPr>
    <w:rPr>
      <w:rFonts w:ascii="Times New Roman" w:eastAsia="Times New Roman" w:hAnsi="Times New Roman"/>
      <w:b/>
      <w:i/>
      <w:color w:val="000000"/>
      <w:sz w:val="36"/>
      <w:szCs w:val="20"/>
      <w:lang w:eastAsia="en-US"/>
    </w:rPr>
  </w:style>
  <w:style w:type="paragraph" w:customStyle="1" w:styleId="SoSGTCRef">
    <w:name w:val="SoS GTC Ref"/>
    <w:basedOn w:val="Normal"/>
    <w:uiPriority w:val="99"/>
    <w:rsid w:val="00BC3E42"/>
    <w:pPr>
      <w:tabs>
        <w:tab w:val="left" w:pos="720"/>
      </w:tabs>
      <w:spacing w:line="240" w:lineRule="atLeast"/>
      <w:ind w:left="720"/>
    </w:pPr>
    <w:rPr>
      <w:rFonts w:ascii="Times New Roman" w:eastAsia="Times New Roman" w:hAnsi="Times New Roman"/>
      <w:b/>
      <w:i/>
      <w:color w:val="000000"/>
      <w:szCs w:val="20"/>
      <w:lang w:eastAsia="en-US"/>
    </w:rPr>
  </w:style>
  <w:style w:type="paragraph" w:customStyle="1" w:styleId="newsletter">
    <w:name w:val="newsletter"/>
    <w:basedOn w:val="Normal"/>
    <w:uiPriority w:val="99"/>
    <w:rsid w:val="00E4089B"/>
    <w:pPr>
      <w:spacing w:before="50" w:after="50"/>
      <w:ind w:firstLine="100"/>
      <w:jc w:val="both"/>
    </w:pPr>
    <w:rPr>
      <w:rFonts w:ascii="Times New Roman" w:eastAsia="Times New Roman" w:hAnsi="Times New Roman"/>
      <w:lang w:eastAsia="en-US"/>
    </w:rPr>
  </w:style>
  <w:style w:type="paragraph" w:customStyle="1" w:styleId="lv1-h0">
    <w:name w:val="lv1-h"/>
    <w:basedOn w:val="Normal"/>
    <w:uiPriority w:val="99"/>
    <w:rsid w:val="00E4089B"/>
    <w:pPr>
      <w:tabs>
        <w:tab w:val="num" w:pos="720"/>
      </w:tabs>
      <w:spacing w:before="240"/>
      <w:ind w:left="720" w:hanging="720"/>
    </w:pPr>
    <w:rPr>
      <w:rFonts w:ascii="Times New Roman" w:eastAsia="Times New Roman" w:hAnsi="Times New Roman"/>
      <w:b/>
      <w:bCs/>
      <w:caps/>
      <w:lang w:eastAsia="en-US"/>
    </w:rPr>
  </w:style>
  <w:style w:type="paragraph" w:customStyle="1" w:styleId="lv2-j0">
    <w:name w:val="lv2-j"/>
    <w:basedOn w:val="Normal"/>
    <w:uiPriority w:val="99"/>
    <w:rsid w:val="00E4089B"/>
    <w:pPr>
      <w:tabs>
        <w:tab w:val="num" w:pos="1440"/>
      </w:tabs>
      <w:spacing w:before="240" w:after="120"/>
      <w:ind w:left="1440" w:hanging="720"/>
    </w:pPr>
    <w:rPr>
      <w:rFonts w:ascii="Times New Roman" w:eastAsia="Times New Roman" w:hAnsi="Times New Roman"/>
      <w:lang w:eastAsia="en-US"/>
    </w:rPr>
  </w:style>
  <w:style w:type="paragraph" w:customStyle="1" w:styleId="lv3-k0">
    <w:name w:val="lv3-k"/>
    <w:basedOn w:val="Normal"/>
    <w:uiPriority w:val="99"/>
    <w:rsid w:val="00E4089B"/>
    <w:pPr>
      <w:tabs>
        <w:tab w:val="num" w:pos="2160"/>
      </w:tabs>
      <w:spacing w:before="240" w:after="120"/>
      <w:ind w:left="2160" w:hanging="720"/>
    </w:pPr>
    <w:rPr>
      <w:rFonts w:ascii="Times New Roman" w:eastAsia="Times New Roman" w:hAnsi="Times New Roman"/>
      <w:lang w:eastAsia="en-US"/>
    </w:rPr>
  </w:style>
  <w:style w:type="paragraph" w:customStyle="1" w:styleId="lv4-l0">
    <w:name w:val="lv4-l"/>
    <w:basedOn w:val="Normal"/>
    <w:uiPriority w:val="99"/>
    <w:rsid w:val="00E4089B"/>
    <w:pPr>
      <w:tabs>
        <w:tab w:val="num" w:pos="2520"/>
      </w:tabs>
      <w:spacing w:before="240" w:after="120"/>
      <w:ind w:left="2520" w:hanging="360"/>
    </w:pPr>
    <w:rPr>
      <w:rFonts w:ascii="Times New Roman" w:eastAsia="Times New Roman" w:hAnsi="Times New Roman"/>
      <w:lang w:eastAsia="en-US"/>
    </w:rPr>
  </w:style>
  <w:style w:type="paragraph" w:customStyle="1" w:styleId="bic1">
    <w:name w:val="bic1"/>
    <w:basedOn w:val="Normal"/>
    <w:uiPriority w:val="99"/>
    <w:rsid w:val="00E4089B"/>
    <w:pPr>
      <w:keepLines/>
      <w:tabs>
        <w:tab w:val="num" w:pos="720"/>
      </w:tabs>
      <w:ind w:left="720" w:hanging="720"/>
      <w:outlineLvl w:val="0"/>
    </w:pPr>
    <w:rPr>
      <w:rFonts w:ascii="Times New Roman" w:eastAsia="Times New Roman" w:hAnsi="Times New Roman"/>
      <w:b/>
      <w:caps/>
      <w:szCs w:val="20"/>
      <w:lang w:eastAsia="en-US"/>
    </w:rPr>
  </w:style>
  <w:style w:type="paragraph" w:customStyle="1" w:styleId="bic3">
    <w:name w:val="bic3"/>
    <w:basedOn w:val="bic1"/>
    <w:uiPriority w:val="99"/>
    <w:rsid w:val="00E4089B"/>
    <w:pPr>
      <w:tabs>
        <w:tab w:val="clear" w:pos="720"/>
        <w:tab w:val="num" w:pos="360"/>
      </w:tabs>
      <w:ind w:left="2160"/>
      <w:outlineLvl w:val="2"/>
    </w:pPr>
    <w:rPr>
      <w:b w:val="0"/>
      <w:caps w:val="0"/>
    </w:rPr>
  </w:style>
  <w:style w:type="paragraph" w:customStyle="1" w:styleId="bic2">
    <w:name w:val="bic2"/>
    <w:basedOn w:val="bic1"/>
    <w:uiPriority w:val="99"/>
    <w:rsid w:val="00E4089B"/>
    <w:pPr>
      <w:tabs>
        <w:tab w:val="left" w:pos="720"/>
        <w:tab w:val="num" w:pos="1440"/>
      </w:tabs>
      <w:ind w:left="1440"/>
      <w:outlineLvl w:val="9"/>
    </w:pPr>
    <w:rPr>
      <w:b w:val="0"/>
      <w:caps w:val="0"/>
    </w:rPr>
  </w:style>
  <w:style w:type="paragraph" w:customStyle="1" w:styleId="bic4">
    <w:name w:val="bic4"/>
    <w:basedOn w:val="bic3"/>
    <w:uiPriority w:val="99"/>
    <w:rsid w:val="00E4089B"/>
    <w:pPr>
      <w:tabs>
        <w:tab w:val="clear" w:pos="360"/>
        <w:tab w:val="left" w:pos="720"/>
        <w:tab w:val="num" w:pos="2520"/>
      </w:tabs>
      <w:ind w:left="2520" w:hanging="360"/>
      <w:outlineLvl w:val="3"/>
    </w:pPr>
  </w:style>
  <w:style w:type="paragraph" w:customStyle="1" w:styleId="1RomanNumeral">
    <w:name w:val="1 Roman Numeral"/>
    <w:basedOn w:val="Normal"/>
    <w:uiPriority w:val="99"/>
    <w:rsid w:val="00E4089B"/>
    <w:pPr>
      <w:tabs>
        <w:tab w:val="left" w:pos="540"/>
      </w:tabs>
      <w:spacing w:line="240" w:lineRule="atLeast"/>
      <w:jc w:val="both"/>
    </w:pPr>
    <w:rPr>
      <w:rFonts w:ascii="Times New Roman" w:eastAsia="Times New Roman" w:hAnsi="Times New Roman"/>
      <w:b/>
      <w:caps/>
      <w:color w:val="000000"/>
      <w:szCs w:val="20"/>
      <w:lang w:eastAsia="en-US"/>
    </w:rPr>
  </w:style>
  <w:style w:type="paragraph" w:customStyle="1" w:styleId="Justified38left">
    <w:name w:val="•Justified .38 left"/>
    <w:basedOn w:val="Normal"/>
    <w:uiPriority w:val="99"/>
    <w:rsid w:val="00E4089B"/>
    <w:pPr>
      <w:tabs>
        <w:tab w:val="left" w:pos="540"/>
      </w:tabs>
      <w:spacing w:line="240" w:lineRule="atLeast"/>
      <w:ind w:left="540"/>
      <w:jc w:val="both"/>
    </w:pPr>
    <w:rPr>
      <w:rFonts w:ascii="Times New Roman" w:eastAsia="Times New Roman" w:hAnsi="Times New Roman"/>
      <w:color w:val="000000"/>
      <w:szCs w:val="20"/>
      <w:lang w:eastAsia="en-US"/>
    </w:rPr>
  </w:style>
  <w:style w:type="paragraph" w:customStyle="1" w:styleId="3Number">
    <w:name w:val="3Number"/>
    <w:basedOn w:val="Normal"/>
    <w:uiPriority w:val="99"/>
    <w:rsid w:val="00E4089B"/>
    <w:pPr>
      <w:tabs>
        <w:tab w:val="left" w:pos="900"/>
        <w:tab w:val="left" w:pos="1260"/>
      </w:tabs>
      <w:spacing w:line="240" w:lineRule="atLeast"/>
      <w:ind w:left="1260" w:hanging="1260"/>
      <w:jc w:val="both"/>
    </w:pPr>
    <w:rPr>
      <w:rFonts w:ascii="Times New Roman" w:eastAsia="Times New Roman" w:hAnsi="Times New Roman"/>
      <w:color w:val="000000"/>
      <w:szCs w:val="20"/>
      <w:lang w:eastAsia="en-US"/>
    </w:rPr>
  </w:style>
  <w:style w:type="paragraph" w:customStyle="1" w:styleId="1RomanNumeral0">
    <w:name w:val="1Roman Numeral"/>
    <w:basedOn w:val="Normal"/>
    <w:uiPriority w:val="99"/>
    <w:rsid w:val="00E4089B"/>
    <w:pPr>
      <w:tabs>
        <w:tab w:val="left" w:pos="540"/>
      </w:tabs>
      <w:spacing w:line="240" w:lineRule="atLeast"/>
      <w:jc w:val="both"/>
    </w:pPr>
    <w:rPr>
      <w:rFonts w:ascii="Times New Roman" w:eastAsia="Times New Roman" w:hAnsi="Times New Roman"/>
      <w:b/>
      <w:caps/>
      <w:color w:val="000000"/>
      <w:szCs w:val="20"/>
      <w:lang w:eastAsia="en-US"/>
    </w:rPr>
  </w:style>
  <w:style w:type="paragraph" w:customStyle="1" w:styleId="SoSGTCRef2">
    <w:name w:val="SoS GTC Ref2"/>
    <w:basedOn w:val="Normal"/>
    <w:uiPriority w:val="99"/>
    <w:rsid w:val="00E4089B"/>
    <w:pPr>
      <w:tabs>
        <w:tab w:val="left" w:pos="720"/>
      </w:tabs>
      <w:spacing w:line="240" w:lineRule="atLeast"/>
      <w:ind w:left="720"/>
    </w:pPr>
    <w:rPr>
      <w:rFonts w:ascii="Times New Roman" w:eastAsia="Times New Roman" w:hAnsi="Times New Roman"/>
      <w:b/>
      <w:i/>
      <w:color w:val="000000"/>
      <w:szCs w:val="20"/>
      <w:lang w:eastAsia="en-US"/>
    </w:rPr>
  </w:style>
  <w:style w:type="paragraph" w:customStyle="1" w:styleId="ScriptureG">
    <w:name w:val="ScriptureG"/>
    <w:basedOn w:val="bic1"/>
    <w:next w:val="Normal"/>
    <w:uiPriority w:val="99"/>
    <w:rsid w:val="00E4089B"/>
    <w:pPr>
      <w:tabs>
        <w:tab w:val="left" w:pos="720"/>
      </w:tabs>
      <w:ind w:left="1008" w:hanging="288"/>
      <w:jc w:val="both"/>
    </w:pPr>
    <w:rPr>
      <w:i/>
      <w:caps w:val="0"/>
    </w:rPr>
  </w:style>
  <w:style w:type="paragraph" w:styleId="BodyText">
    <w:name w:val="Body Text"/>
    <w:basedOn w:val="Normal"/>
    <w:link w:val="BodyTextChar"/>
    <w:uiPriority w:val="99"/>
    <w:rsid w:val="00E408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9180"/>
      </w:tabs>
      <w:spacing w:line="240" w:lineRule="atLeast"/>
    </w:pPr>
    <w:rPr>
      <w:rFonts w:ascii="Times New Roman" w:eastAsia="Times New Roman" w:hAnsi="Times New Roman"/>
      <w:color w:val="000000"/>
      <w:szCs w:val="20"/>
      <w:lang w:eastAsia="en-US"/>
    </w:rPr>
  </w:style>
  <w:style w:type="character" w:customStyle="1" w:styleId="BodyTextChar">
    <w:name w:val="Body Text Char"/>
    <w:link w:val="BodyText"/>
    <w:uiPriority w:val="99"/>
    <w:locked/>
    <w:rsid w:val="00E4089B"/>
    <w:rPr>
      <w:rFonts w:cs="Times New Roman"/>
      <w:snapToGrid w:val="0"/>
      <w:color w:val="000000"/>
      <w:sz w:val="20"/>
      <w:szCs w:val="20"/>
    </w:rPr>
  </w:style>
  <w:style w:type="character" w:customStyle="1" w:styleId="MikeBickle">
    <w:name w:val="Mike Bickle"/>
    <w:uiPriority w:val="99"/>
    <w:semiHidden/>
    <w:rsid w:val="00E4089B"/>
    <w:rPr>
      <w:rFonts w:ascii="Arial" w:hAnsi="Arial" w:cs="Arial"/>
      <w:color w:val="000080"/>
      <w:sz w:val="20"/>
      <w:szCs w:val="20"/>
    </w:rPr>
  </w:style>
  <w:style w:type="paragraph" w:styleId="DocumentMap">
    <w:name w:val="Document Map"/>
    <w:basedOn w:val="Normal"/>
    <w:link w:val="DocumentMapChar"/>
    <w:uiPriority w:val="99"/>
    <w:semiHidden/>
    <w:rsid w:val="00832FF2"/>
    <w:rPr>
      <w:rFonts w:ascii="Lucida Grande" w:hAnsi="Lucida Grande" w:cs="Lucida Grande"/>
    </w:rPr>
  </w:style>
  <w:style w:type="character" w:customStyle="1" w:styleId="DocumentMapChar">
    <w:name w:val="Document Map Char"/>
    <w:link w:val="DocumentMap"/>
    <w:uiPriority w:val="99"/>
    <w:semiHidden/>
    <w:locked/>
    <w:rsid w:val="00832FF2"/>
    <w:rPr>
      <w:rFonts w:ascii="Lucida Grande" w:eastAsia="MS ??" w:hAnsi="Lucida Grande" w:cs="Lucida Grande"/>
      <w:sz w:val="24"/>
      <w:szCs w:val="24"/>
      <w:lang w:eastAsia="ja-JP"/>
    </w:rPr>
  </w:style>
  <w:style w:type="paragraph" w:customStyle="1" w:styleId="SoSGTCRef1">
    <w:name w:val="SoS GTC Ref1"/>
    <w:basedOn w:val="Normal"/>
    <w:uiPriority w:val="99"/>
    <w:rsid w:val="00484DCA"/>
    <w:pPr>
      <w:tabs>
        <w:tab w:val="left" w:pos="720"/>
      </w:tabs>
      <w:spacing w:line="240" w:lineRule="atLeast"/>
      <w:ind w:left="720"/>
    </w:pPr>
    <w:rPr>
      <w:rFonts w:ascii="Times New Roman" w:eastAsia="Times New Roman" w:hAnsi="Times New Roman"/>
      <w:b/>
      <w:i/>
      <w:color w:val="000000"/>
      <w:szCs w:val="20"/>
      <w:lang w:eastAsia="en-US"/>
    </w:rPr>
  </w:style>
  <w:style w:type="paragraph" w:customStyle="1" w:styleId="BodyText1">
    <w:name w:val="Body Text1"/>
    <w:basedOn w:val="Normal"/>
    <w:qFormat/>
    <w:rsid w:val="00ED1637"/>
    <w:pPr>
      <w:spacing w:after="120"/>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74559">
      <w:marLeft w:val="0"/>
      <w:marRight w:val="0"/>
      <w:marTop w:val="0"/>
      <w:marBottom w:val="0"/>
      <w:divBdr>
        <w:top w:val="none" w:sz="0" w:space="0" w:color="auto"/>
        <w:left w:val="none" w:sz="0" w:space="0" w:color="auto"/>
        <w:bottom w:val="none" w:sz="0" w:space="0" w:color="auto"/>
        <w:right w:val="none" w:sz="0" w:space="0" w:color="auto"/>
      </w:divBdr>
    </w:div>
    <w:div w:id="189074560">
      <w:marLeft w:val="0"/>
      <w:marRight w:val="0"/>
      <w:marTop w:val="0"/>
      <w:marBottom w:val="0"/>
      <w:divBdr>
        <w:top w:val="none" w:sz="0" w:space="0" w:color="auto"/>
        <w:left w:val="none" w:sz="0" w:space="0" w:color="auto"/>
        <w:bottom w:val="none" w:sz="0" w:space="0" w:color="auto"/>
        <w:right w:val="none" w:sz="0" w:space="0" w:color="auto"/>
      </w:divBdr>
    </w:div>
    <w:div w:id="18907456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Settings\Mike\My Documents\Computer (MB), template, MB email etc\0H- Master Template - 2010.dot</Template>
  <TotalTime>2805</TotalTime>
  <Pages>16</Pages>
  <Words>8245</Words>
  <Characters>47001</Characters>
  <Application>Microsoft Macintosh Word</Application>
  <DocSecurity>0</DocSecurity>
  <Lines>391</Lines>
  <Paragraphs>110</Paragraphs>
  <ScaleCrop>false</ScaleCrop>
  <Company> </Company>
  <LinksUpToDate>false</LinksUpToDate>
  <CharactersWithSpaces>55136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Microsoft Office User</cp:lastModifiedBy>
  <cp:revision>136</cp:revision>
  <cp:lastPrinted>2014-04-19T16:25:00Z</cp:lastPrinted>
  <dcterms:created xsi:type="dcterms:W3CDTF">2014-04-19T00:29:00Z</dcterms:created>
  <dcterms:modified xsi:type="dcterms:W3CDTF">2016-05-21T00:57:00Z</dcterms:modified>
</cp:coreProperties>
</file>