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CCD8" w14:textId="77777777" w:rsidR="00DF41E2" w:rsidRPr="005E050A" w:rsidRDefault="00F24352" w:rsidP="00DF41E2">
      <w:pPr>
        <w:rPr>
          <w:rFonts w:ascii="Times New Roman" w:hAnsi="Times New Roman"/>
          <w:b/>
          <w:i/>
          <w:sz w:val="36"/>
          <w:szCs w:val="36"/>
        </w:rPr>
      </w:pPr>
      <w:bookmarkStart w:id="0" w:name="OLE_LINK10"/>
      <w:bookmarkStart w:id="1" w:name="OLE_LINK11"/>
      <w:r w:rsidRPr="007B7226">
        <w:rPr>
          <w:rFonts w:ascii="Times New Roman" w:hAnsi="Times New Roman"/>
          <w:b/>
          <w:i/>
          <w:sz w:val="36"/>
          <w:szCs w:val="36"/>
        </w:rPr>
        <w:t xml:space="preserve">   </w:t>
      </w:r>
      <w:r w:rsidR="007319E2" w:rsidRPr="007B7226">
        <w:rPr>
          <w:rFonts w:ascii="Times New Roman" w:hAnsi="Times New Roman"/>
          <w:b/>
          <w:i/>
          <w:sz w:val="36"/>
          <w:szCs w:val="36"/>
        </w:rPr>
        <w:t xml:space="preserve">      </w:t>
      </w:r>
      <w:bookmarkStart w:id="2" w:name="OLE_LINK1"/>
      <w:bookmarkStart w:id="3" w:name="OLE_LINK2"/>
      <w:r w:rsidR="00FA78A1" w:rsidRPr="005E050A">
        <w:rPr>
          <w:rFonts w:ascii="Times New Roman" w:hAnsi="Times New Roman"/>
          <w:b/>
          <w:i/>
          <w:sz w:val="36"/>
          <w:szCs w:val="36"/>
        </w:rPr>
        <w:t xml:space="preserve">Session </w:t>
      </w:r>
      <w:bookmarkEnd w:id="0"/>
      <w:bookmarkEnd w:id="1"/>
      <w:r w:rsidR="00DF41E2" w:rsidRPr="005E050A">
        <w:rPr>
          <w:rFonts w:ascii="Times New Roman" w:hAnsi="Times New Roman"/>
          <w:b/>
          <w:i/>
          <w:sz w:val="36"/>
          <w:szCs w:val="36"/>
        </w:rPr>
        <w:t>9</w:t>
      </w:r>
      <w:r w:rsidR="000667E4" w:rsidRPr="005E050A">
        <w:rPr>
          <w:rFonts w:ascii="Times New Roman" w:hAnsi="Times New Roman"/>
          <w:b/>
          <w:i/>
          <w:sz w:val="36"/>
          <w:szCs w:val="36"/>
        </w:rPr>
        <w:t xml:space="preserve"> </w:t>
      </w:r>
      <w:r w:rsidRPr="005E050A">
        <w:rPr>
          <w:rFonts w:ascii="Times New Roman" w:hAnsi="Times New Roman"/>
          <w:b/>
          <w:i/>
          <w:sz w:val="36"/>
          <w:szCs w:val="36"/>
        </w:rPr>
        <w:t>The Most Famous Apostolic Prayer: The Lord’s Prayer</w:t>
      </w:r>
    </w:p>
    <w:bookmarkEnd w:id="2"/>
    <w:bookmarkEnd w:id="3"/>
    <w:p w14:paraId="41C6476C" w14:textId="77777777" w:rsidR="00DF41E2" w:rsidRPr="005E050A" w:rsidRDefault="00740CC0" w:rsidP="007600C6">
      <w:pPr>
        <w:pStyle w:val="Lv1-H"/>
      </w:pPr>
      <w:r w:rsidRPr="005E050A">
        <w:t>the model prayer (Mt. 6:9-13)</w:t>
      </w:r>
    </w:p>
    <w:p w14:paraId="6EAEC29D" w14:textId="77777777" w:rsidR="0037176D" w:rsidRPr="005E050A" w:rsidRDefault="00DF41E2" w:rsidP="0037176D">
      <w:pPr>
        <w:pStyle w:val="Lv2-J"/>
      </w:pPr>
      <w:r w:rsidRPr="005E050A">
        <w:t>What a gift and privilege it is to learn about prayer from the One who is the greatest teacher and wh</w:t>
      </w:r>
      <w:r w:rsidR="00A25607" w:rsidRPr="005E050A">
        <w:t>o had the greatest prayer life!</w:t>
      </w:r>
      <w:r w:rsidR="00287F07" w:rsidRPr="005E050A">
        <w:t xml:space="preserve"> </w:t>
      </w:r>
      <w:r w:rsidR="0037176D" w:rsidRPr="005E050A">
        <w:t xml:space="preserve">Matthew 6:9-13 is one of the most familiar passages in the Bible, yet so few have searched out its deeper treasures. Its over-familiarity has resulted in many being content with </w:t>
      </w:r>
      <w:bookmarkStart w:id="4" w:name="_GoBack"/>
      <w:bookmarkEnd w:id="4"/>
      <w:r w:rsidR="0037176D" w:rsidRPr="005E050A">
        <w:t>a superficial view of its glorious contents. This is a very important passage</w:t>
      </w:r>
      <w:r w:rsidR="003E23F9" w:rsidRPr="005E050A">
        <w:t>,</w:t>
      </w:r>
      <w:r w:rsidR="0037176D" w:rsidRPr="005E050A">
        <w:t xml:space="preserve"> since prayer is the primary way God releases His power through His people. </w:t>
      </w:r>
    </w:p>
    <w:p w14:paraId="416CECB5" w14:textId="77777777" w:rsidR="00DF41E2" w:rsidRPr="005E050A" w:rsidRDefault="00DF41E2" w:rsidP="00F24352">
      <w:pPr>
        <w:pStyle w:val="Lv2-J"/>
      </w:pPr>
      <w:r w:rsidRPr="005E050A">
        <w:t xml:space="preserve">Jesus gave us a model of prayer (Mt. 6:9-13) based on what God is like and on the nature of the kingdom. It covers all the foundational basics that are expanded </w:t>
      </w:r>
      <w:r w:rsidR="00884030" w:rsidRPr="005E050A">
        <w:t>up</w:t>
      </w:r>
      <w:r w:rsidRPr="005E050A">
        <w:t xml:space="preserve">on throughout Scripture. Jesus told us the things that we must know and keep central in our quest to grow strong in prayer. </w:t>
      </w:r>
    </w:p>
    <w:p w14:paraId="0AC1B659" w14:textId="77777777" w:rsidR="00DF41E2" w:rsidRPr="005E050A" w:rsidRDefault="00DF41E2" w:rsidP="00DF41E2">
      <w:pPr>
        <w:pStyle w:val="Sc2-F"/>
      </w:pPr>
      <w:proofErr w:type="spellStart"/>
      <w:r w:rsidRPr="005E050A">
        <w:rPr>
          <w:vertAlign w:val="superscript"/>
        </w:rPr>
        <w:t>9</w:t>
      </w:r>
      <w:r w:rsidR="003E23F9" w:rsidRPr="005E050A">
        <w:t>“</w:t>
      </w:r>
      <w:r w:rsidR="003E23F9" w:rsidRPr="005E050A">
        <w:rPr>
          <w:u w:val="single"/>
        </w:rPr>
        <w:t>I</w:t>
      </w:r>
      <w:r w:rsidRPr="005E050A">
        <w:rPr>
          <w:u w:val="single"/>
        </w:rPr>
        <w:t>n</w:t>
      </w:r>
      <w:proofErr w:type="spellEnd"/>
      <w:r w:rsidRPr="005E050A">
        <w:rPr>
          <w:u w:val="single"/>
        </w:rPr>
        <w:t xml:space="preserve"> this manner</w:t>
      </w:r>
      <w:r w:rsidRPr="005E050A">
        <w:t xml:space="preserve">, therefore, pray: our Father in heaven, hallowed be </w:t>
      </w:r>
      <w:proofErr w:type="gramStart"/>
      <w:r w:rsidRPr="005E050A">
        <w:t>Your</w:t>
      </w:r>
      <w:proofErr w:type="gramEnd"/>
      <w:r w:rsidRPr="005E050A">
        <w:t xml:space="preserve"> name.</w:t>
      </w:r>
      <w:r w:rsidR="003E23F9" w:rsidRPr="005E050A">
        <w:t>”</w:t>
      </w:r>
      <w:r w:rsidRPr="005E050A">
        <w:t xml:space="preserve"> (Mt. 6:9) </w:t>
      </w:r>
    </w:p>
    <w:p w14:paraId="447D1899" w14:textId="77777777" w:rsidR="00DF41E2" w:rsidRPr="005E050A" w:rsidRDefault="00F24352" w:rsidP="00F24352">
      <w:pPr>
        <w:pStyle w:val="Lv2-J"/>
      </w:pPr>
      <w:r w:rsidRPr="005E050A">
        <w:t xml:space="preserve">Jesus </w:t>
      </w:r>
      <w:r w:rsidR="00DF41E2" w:rsidRPr="005E050A">
        <w:t xml:space="preserve">pointed out six requests that we should </w:t>
      </w:r>
      <w:r w:rsidRPr="005E050A">
        <w:t>pray</w:t>
      </w:r>
      <w:r w:rsidR="00DF41E2" w:rsidRPr="005E050A">
        <w:t xml:space="preserve">. The first three focus on God’s glory (His name, kingdom, and will). The second three focus on man’s needs (physical, relational, and spiritual). </w:t>
      </w:r>
    </w:p>
    <w:p w14:paraId="0E257C21" w14:textId="77777777" w:rsidR="00DF41E2" w:rsidRPr="005E050A" w:rsidRDefault="00DF41E2" w:rsidP="007600C6">
      <w:pPr>
        <w:pStyle w:val="Lv1-H"/>
      </w:pPr>
      <w:r w:rsidRPr="005E050A">
        <w:t xml:space="preserve">Our Father in heaven </w:t>
      </w:r>
    </w:p>
    <w:p w14:paraId="4F17A999" w14:textId="77777777" w:rsidR="00DF41E2" w:rsidRPr="005E050A" w:rsidRDefault="00DF41E2" w:rsidP="00F24352">
      <w:pPr>
        <w:pStyle w:val="Lv2-J"/>
      </w:pPr>
      <w:r w:rsidRPr="005E050A">
        <w:t>Jesus’ teaching on prayer starts wit</w:t>
      </w:r>
      <w:r w:rsidR="007B7226" w:rsidRPr="005E050A">
        <w:t xml:space="preserve">h </w:t>
      </w:r>
      <w:r w:rsidR="00A25607" w:rsidRPr="005E050A">
        <w:t>focus</w:t>
      </w:r>
      <w:r w:rsidR="007B7226" w:rsidRPr="005E050A">
        <w:t>ing on who God is</w:t>
      </w:r>
      <w:r w:rsidR="00A25607" w:rsidRPr="005E050A">
        <w:t>—</w:t>
      </w:r>
      <w:r w:rsidRPr="005E050A">
        <w:t>our Father in heaven. Foundational to a strong prayer life is a ri</w:t>
      </w:r>
      <w:r w:rsidR="007B7226" w:rsidRPr="005E050A">
        <w:t xml:space="preserve">ght view of God as our </w:t>
      </w:r>
      <w:r w:rsidRPr="005E050A">
        <w:t xml:space="preserve">Father. </w:t>
      </w:r>
      <w:r w:rsidR="003E23F9" w:rsidRPr="005E050A">
        <w:t xml:space="preserve">In his book </w:t>
      </w:r>
      <w:r w:rsidR="003E23F9" w:rsidRPr="005E050A">
        <w:rPr>
          <w:i/>
        </w:rPr>
        <w:t>The Knowledge of the Holy</w:t>
      </w:r>
      <w:r w:rsidR="003E23F9" w:rsidRPr="005E050A">
        <w:t xml:space="preserve">, </w:t>
      </w:r>
      <w:r w:rsidRPr="005E050A">
        <w:t xml:space="preserve">A. W. Tozer </w:t>
      </w:r>
      <w:r w:rsidR="00A25607" w:rsidRPr="005E050A">
        <w:t>declared</w:t>
      </w:r>
      <w:r w:rsidRPr="005E050A">
        <w:t xml:space="preserve"> that a low view of God has been the biggest problem in the Church in every generation. As we pray, we must intentionally take time to recall w</w:t>
      </w:r>
      <w:r w:rsidR="00A25607" w:rsidRPr="005E050A">
        <w:t>ho He is according to His Word.</w:t>
      </w:r>
    </w:p>
    <w:p w14:paraId="59D2217B" w14:textId="77777777" w:rsidR="00DF41E2" w:rsidRPr="005E050A" w:rsidRDefault="00DF41E2" w:rsidP="00DF41E2">
      <w:pPr>
        <w:pStyle w:val="Sc2-F"/>
      </w:pPr>
      <w:proofErr w:type="spellStart"/>
      <w:r w:rsidRPr="005E050A">
        <w:rPr>
          <w:vertAlign w:val="superscript"/>
        </w:rPr>
        <w:t>9</w:t>
      </w:r>
      <w:r w:rsidR="003E23F9" w:rsidRPr="005E050A">
        <w:t>“O</w:t>
      </w:r>
      <w:r w:rsidRPr="005E050A">
        <w:t>ur</w:t>
      </w:r>
      <w:proofErr w:type="spellEnd"/>
      <w:r w:rsidRPr="005E050A">
        <w:t xml:space="preserve"> </w:t>
      </w:r>
      <w:r w:rsidRPr="005E050A">
        <w:rPr>
          <w:u w:val="single"/>
        </w:rPr>
        <w:t>Father in heaven</w:t>
      </w:r>
      <w:r w:rsidRPr="005E050A">
        <w:t xml:space="preserve">, hallowed be </w:t>
      </w:r>
      <w:proofErr w:type="gramStart"/>
      <w:r w:rsidRPr="005E050A">
        <w:t>Your</w:t>
      </w:r>
      <w:proofErr w:type="gramEnd"/>
      <w:r w:rsidRPr="005E050A">
        <w:t xml:space="preserve"> name.</w:t>
      </w:r>
      <w:r w:rsidR="003E23F9" w:rsidRPr="005E050A">
        <w:t>”</w:t>
      </w:r>
      <w:r w:rsidRPr="005E050A">
        <w:t xml:space="preserve"> (Mt. 6:9) </w:t>
      </w:r>
    </w:p>
    <w:p w14:paraId="6D5B4FC9" w14:textId="77777777" w:rsidR="00DF41E2" w:rsidRPr="005E050A" w:rsidRDefault="00DF41E2" w:rsidP="00CD2D35">
      <w:pPr>
        <w:pStyle w:val="Lv2-J"/>
      </w:pPr>
      <w:r w:rsidRPr="005E050A">
        <w:t>In the time of Jesus,</w:t>
      </w:r>
      <w:r w:rsidR="00801845" w:rsidRPr="005E050A">
        <w:t xml:space="preserve"> the Jewish people saw God as transcendent c</w:t>
      </w:r>
      <w:r w:rsidRPr="005E050A">
        <w:t>reator and King</w:t>
      </w:r>
      <w:r w:rsidRPr="005E050A">
        <w:rPr>
          <w:sz w:val="23"/>
          <w:szCs w:val="23"/>
        </w:rPr>
        <w:t>.</w:t>
      </w:r>
      <w:r w:rsidRPr="005E050A">
        <w:t xml:space="preserve"> They trembled before His great power. Jesus taught them that </w:t>
      </w:r>
      <w:r w:rsidR="00491F36" w:rsidRPr="005E050A">
        <w:t xml:space="preserve">God </w:t>
      </w:r>
      <w:r w:rsidRPr="005E050A">
        <w:t xml:space="preserve">their creator was </w:t>
      </w:r>
      <w:r w:rsidR="00491F36" w:rsidRPr="005E050A">
        <w:t xml:space="preserve">also </w:t>
      </w:r>
      <w:r w:rsidRPr="005E050A">
        <w:t xml:space="preserve">their Father. </w:t>
      </w:r>
      <w:r w:rsidR="00491F36" w:rsidRPr="005E050A">
        <w:t>“</w:t>
      </w:r>
      <w:r w:rsidRPr="005E050A">
        <w:t>In heaven</w:t>
      </w:r>
      <w:r w:rsidR="00491F36" w:rsidRPr="005E050A">
        <w:t>”</w:t>
      </w:r>
      <w:r w:rsidRPr="005E050A">
        <w:t xml:space="preserve"> points to the Father’s </w:t>
      </w:r>
      <w:r w:rsidR="00CD2D35" w:rsidRPr="005E050A">
        <w:t xml:space="preserve">powerful </w:t>
      </w:r>
      <w:r w:rsidRPr="005E050A">
        <w:t>transcenden</w:t>
      </w:r>
      <w:r w:rsidR="00CD2D35" w:rsidRPr="005E050A">
        <w:t>ce</w:t>
      </w:r>
      <w:r w:rsidRPr="005E050A">
        <w:t xml:space="preserve">. Jesus combined </w:t>
      </w:r>
      <w:r w:rsidR="00491F36" w:rsidRPr="005E050A">
        <w:t>these two ideas about God–</w:t>
      </w:r>
      <w:r w:rsidRPr="005E050A">
        <w:t xml:space="preserve">He is both </w:t>
      </w:r>
      <w:r w:rsidRPr="005E050A">
        <w:rPr>
          <w:i/>
        </w:rPr>
        <w:t xml:space="preserve">powerful </w:t>
      </w:r>
      <w:r w:rsidRPr="005E050A">
        <w:t xml:space="preserve">and </w:t>
      </w:r>
      <w:r w:rsidRPr="005E050A">
        <w:rPr>
          <w:i/>
        </w:rPr>
        <w:t>personal</w:t>
      </w:r>
      <w:r w:rsidRPr="005E050A">
        <w:t xml:space="preserve">. He </w:t>
      </w:r>
      <w:r w:rsidR="00801845" w:rsidRPr="005E050A">
        <w:t>contrasted</w:t>
      </w:r>
      <w:r w:rsidRPr="005E050A">
        <w:t xml:space="preserve"> God’s father</w:t>
      </w:r>
      <w:r w:rsidR="00491F36" w:rsidRPr="005E050A">
        <w:t>ly love with His heavenly power,</w:t>
      </w:r>
      <w:r w:rsidRPr="005E050A">
        <w:t xml:space="preserve"> His transcendence with His tenderness</w:t>
      </w:r>
      <w:r w:rsidR="00491F36" w:rsidRPr="005E050A">
        <w:t>,</w:t>
      </w:r>
      <w:r w:rsidRPr="005E050A">
        <w:t xml:space="preserve"> and His exalted place in glory with </w:t>
      </w:r>
      <w:r w:rsidR="00801845" w:rsidRPr="005E050A">
        <w:t xml:space="preserve">His </w:t>
      </w:r>
      <w:r w:rsidRPr="005E050A">
        <w:t xml:space="preserve">bowing down so low.  </w:t>
      </w:r>
    </w:p>
    <w:p w14:paraId="6310C5A2" w14:textId="77777777" w:rsidR="00DF41E2" w:rsidRPr="005E050A" w:rsidRDefault="001F123F" w:rsidP="00CD2D35">
      <w:pPr>
        <w:pStyle w:val="Lv2-J"/>
      </w:pPr>
      <w:r w:rsidRPr="005E050A">
        <w:t>God</w:t>
      </w:r>
      <w:r w:rsidR="00DF41E2" w:rsidRPr="005E050A">
        <w:t xml:space="preserve"> is a Father who longs for a relations</w:t>
      </w:r>
      <w:r w:rsidR="00AA27EE" w:rsidRPr="005E050A">
        <w:t>hip of deep partnership with us</w:t>
      </w:r>
      <w:r w:rsidR="00DF41E2" w:rsidRPr="005E050A">
        <w:t xml:space="preserve"> in which He trains (disciplines), provides for, protects, and directs us with tenderness. God is deeply personal</w:t>
      </w:r>
      <w:r w:rsidR="00AA27EE" w:rsidRPr="005E050A">
        <w:t>,</w:t>
      </w:r>
      <w:r w:rsidR="00DF41E2" w:rsidRPr="005E050A">
        <w:t xml:space="preserve"> yet terrifying in His majesty. </w:t>
      </w:r>
      <w:r w:rsidRPr="005E050A">
        <w:t>We</w:t>
      </w:r>
      <w:r w:rsidR="00DF41E2" w:rsidRPr="005E050A">
        <w:t xml:space="preserve"> </w:t>
      </w:r>
      <w:r w:rsidRPr="005E050A">
        <w:t>are</w:t>
      </w:r>
      <w:r w:rsidR="00DF41E2" w:rsidRPr="005E050A">
        <w:t xml:space="preserve"> to </w:t>
      </w:r>
      <w:r w:rsidR="00DF41E2" w:rsidRPr="005E050A">
        <w:rPr>
          <w:color w:val="000000"/>
        </w:rPr>
        <w:t>draw near to His tender heart with confidence, love</w:t>
      </w:r>
      <w:r w:rsidR="00AA27EE" w:rsidRPr="005E050A">
        <w:rPr>
          <w:color w:val="000000"/>
        </w:rPr>
        <w:t>,</w:t>
      </w:r>
      <w:r w:rsidR="00DF41E2" w:rsidRPr="005E050A">
        <w:rPr>
          <w:color w:val="000000"/>
        </w:rPr>
        <w:t xml:space="preserve"> and humility. </w:t>
      </w:r>
      <w:r w:rsidR="00DF41E2" w:rsidRPr="005E050A">
        <w:t xml:space="preserve">He expresses the glory of </w:t>
      </w:r>
      <w:r w:rsidR="00403A0C" w:rsidRPr="005E050A">
        <w:t>the full meaning of</w:t>
      </w:r>
      <w:r w:rsidR="00DF41E2" w:rsidRPr="005E050A">
        <w:t xml:space="preserve"> fatherhood. Some neglect this revelation and depersonalize God, presenting Him as majestic</w:t>
      </w:r>
      <w:r w:rsidR="00AA27EE" w:rsidRPr="005E050A">
        <w:t>,</w:t>
      </w:r>
      <w:r w:rsidR="00DF41E2" w:rsidRPr="005E050A">
        <w:t xml:space="preserve"> but distant, cool</w:t>
      </w:r>
      <w:r w:rsidR="00AA27EE" w:rsidRPr="005E050A">
        <w:t>,</w:t>
      </w:r>
      <w:r w:rsidR="00DF41E2" w:rsidRPr="005E050A">
        <w:t xml:space="preserve"> and even harsh.</w:t>
      </w:r>
    </w:p>
    <w:p w14:paraId="157ABC2F" w14:textId="77777777" w:rsidR="00DF41E2" w:rsidRPr="005E050A" w:rsidRDefault="00527E5D" w:rsidP="00CD2D35">
      <w:pPr>
        <w:pStyle w:val="Lv2-J"/>
      </w:pPr>
      <w:proofErr w:type="gramStart"/>
      <w:r w:rsidRPr="005E050A">
        <w:t>We are awed by o</w:t>
      </w:r>
      <w:r w:rsidR="00DF41E2" w:rsidRPr="005E050A">
        <w:t>ur Father in heaven, who longs for relationship with people like</w:t>
      </w:r>
      <w:proofErr w:type="gramEnd"/>
      <w:r w:rsidR="00DF41E2" w:rsidRPr="005E050A">
        <w:t xml:space="preserve"> us. We will know the truth about Him as our Father much more as we see glimpses of His transcendence. </w:t>
      </w:r>
    </w:p>
    <w:p w14:paraId="209212DF" w14:textId="77777777" w:rsidR="00DF41E2" w:rsidRPr="005E050A" w:rsidRDefault="00FF1089" w:rsidP="00CD2D35">
      <w:pPr>
        <w:pStyle w:val="Lv2-J"/>
      </w:pPr>
      <w:r w:rsidRPr="005E050A">
        <w:t xml:space="preserve">In </w:t>
      </w:r>
      <w:r w:rsidRPr="005E050A">
        <w:rPr>
          <w:i/>
        </w:rPr>
        <w:t>Mere Christianity</w:t>
      </w:r>
      <w:r w:rsidRPr="005E050A">
        <w:t xml:space="preserve">, </w:t>
      </w:r>
      <w:r w:rsidR="00DF41E2" w:rsidRPr="005E050A">
        <w:t>C. S. Lewis wrote of God as being “</w:t>
      </w:r>
      <w:r w:rsidR="00DF41E2" w:rsidRPr="005E050A">
        <w:rPr>
          <w:i/>
        </w:rPr>
        <w:t>beyond personality</w:t>
      </w:r>
      <w:r w:rsidR="00DF41E2" w:rsidRPr="005E050A">
        <w:t>.”</w:t>
      </w:r>
    </w:p>
    <w:p w14:paraId="1EEAA68B" w14:textId="77777777" w:rsidR="00DF41E2" w:rsidRPr="005E050A" w:rsidRDefault="00DF41E2" w:rsidP="00CD2D35">
      <w:pPr>
        <w:pStyle w:val="Lv2-J"/>
      </w:pPr>
      <w:r w:rsidRPr="005E050A">
        <w:rPr>
          <w:b/>
          <w:i/>
        </w:rPr>
        <w:t>Our</w:t>
      </w:r>
      <w:r w:rsidRPr="005E050A">
        <w:t xml:space="preserve">: </w:t>
      </w:r>
      <w:proofErr w:type="gramStart"/>
      <w:r w:rsidRPr="005E050A">
        <w:t xml:space="preserve">He is not only </w:t>
      </w:r>
      <w:r w:rsidRPr="005E050A">
        <w:rPr>
          <w:i/>
          <w:iCs/>
        </w:rPr>
        <w:t xml:space="preserve">my </w:t>
      </w:r>
      <w:r w:rsidR="00527E5D" w:rsidRPr="005E050A">
        <w:t>Father</w:t>
      </w:r>
      <w:proofErr w:type="gramEnd"/>
      <w:r w:rsidR="00527E5D" w:rsidRPr="005E050A">
        <w:t>,</w:t>
      </w:r>
      <w:r w:rsidRPr="005E050A">
        <w:t xml:space="preserve"> </w:t>
      </w:r>
      <w:proofErr w:type="gramStart"/>
      <w:r w:rsidR="00CD2D35" w:rsidRPr="005E050A">
        <w:t xml:space="preserve">He is </w:t>
      </w:r>
      <w:r w:rsidRPr="005E050A">
        <w:rPr>
          <w:i/>
        </w:rPr>
        <w:t xml:space="preserve">our </w:t>
      </w:r>
      <w:r w:rsidR="00965FAA" w:rsidRPr="005E050A">
        <w:t>Father</w:t>
      </w:r>
      <w:proofErr w:type="gramEnd"/>
      <w:r w:rsidR="00965FAA" w:rsidRPr="005E050A">
        <w:t>. Our prayer</w:t>
      </w:r>
      <w:r w:rsidRPr="005E050A">
        <w:t xml:space="preserve"> requests</w:t>
      </w:r>
      <w:r w:rsidR="00027F55" w:rsidRPr="005E050A">
        <w:t xml:space="preserve"> are tempered with the reality</w:t>
      </w:r>
      <w:r w:rsidRPr="005E050A">
        <w:t xml:space="preserve"> of who we are to God </w:t>
      </w:r>
      <w:r w:rsidRPr="005E050A">
        <w:rPr>
          <w:i/>
        </w:rPr>
        <w:t>as one family</w:t>
      </w:r>
      <w:r w:rsidR="00965FAA" w:rsidRPr="005E050A">
        <w:t>; t</w:t>
      </w:r>
      <w:r w:rsidRPr="005E050A">
        <w:t xml:space="preserve">hey </w:t>
      </w:r>
      <w:r w:rsidR="00027F55" w:rsidRPr="005E050A">
        <w:t>become</w:t>
      </w:r>
      <w:r w:rsidRPr="005E050A">
        <w:t xml:space="preserve"> inclusive as we pray for the whole family of believers a</w:t>
      </w:r>
      <w:r w:rsidR="00527E5D" w:rsidRPr="005E050A">
        <w:t>nd not for ourselves only.</w:t>
      </w:r>
    </w:p>
    <w:p w14:paraId="2B03D872" w14:textId="77777777" w:rsidR="00DF41E2" w:rsidRPr="005E050A" w:rsidRDefault="00DF41E2" w:rsidP="00466707">
      <w:pPr>
        <w:pStyle w:val="Lv2-J"/>
      </w:pPr>
      <w:r w:rsidRPr="005E050A">
        <w:lastRenderedPageBreak/>
        <w:t>Revelation 4 is one of the great passages on t</w:t>
      </w:r>
      <w:r w:rsidR="00884030" w:rsidRPr="005E050A">
        <w:t xml:space="preserve">he Father’s beauty and throne. </w:t>
      </w:r>
      <w:r w:rsidRPr="005E050A">
        <w:t xml:space="preserve">I see four categories, each having three themes. These </w:t>
      </w:r>
      <w:r w:rsidR="00884030" w:rsidRPr="005E050A">
        <w:t>twelve</w:t>
      </w:r>
      <w:r w:rsidRPr="005E050A">
        <w:t xml:space="preserve"> details have many implications.</w:t>
      </w:r>
      <w:r w:rsidRPr="005E050A">
        <w:br/>
        <w:t xml:space="preserve">1. The beauty of </w:t>
      </w:r>
      <w:r w:rsidRPr="005E050A">
        <w:rPr>
          <w:b/>
          <w:i/>
        </w:rPr>
        <w:t>God’s person</w:t>
      </w:r>
      <w:r w:rsidRPr="005E050A">
        <w:t>: how God looks, feels, and acts (4:3)</w:t>
      </w:r>
      <w:r w:rsidRPr="005E050A">
        <w:br/>
        <w:t xml:space="preserve">2. The beauty of </w:t>
      </w:r>
      <w:r w:rsidRPr="005E050A">
        <w:rPr>
          <w:b/>
          <w:i/>
        </w:rPr>
        <w:t>God’s people</w:t>
      </w:r>
      <w:r w:rsidR="00410640" w:rsidRPr="005E050A">
        <w:t>:</w:t>
      </w:r>
      <w:r w:rsidRPr="005E050A">
        <w:t xml:space="preserve"> the Church enthroned, robed, and crowned (4:4) </w:t>
      </w:r>
      <w:r w:rsidRPr="005E050A">
        <w:br/>
        <w:t xml:space="preserve">3. The beauty of </w:t>
      </w:r>
      <w:r w:rsidRPr="005E050A">
        <w:rPr>
          <w:b/>
          <w:i/>
        </w:rPr>
        <w:t>God’s power</w:t>
      </w:r>
      <w:r w:rsidRPr="005E050A">
        <w:t>: manifest</w:t>
      </w:r>
      <w:r w:rsidR="001F123F" w:rsidRPr="005E050A">
        <w:t>ed</w:t>
      </w:r>
      <w:r w:rsidRPr="005E050A">
        <w:t xml:space="preserve"> in the lightning, thunder, and voices (</w:t>
      </w:r>
      <w:proofErr w:type="spellStart"/>
      <w:r w:rsidRPr="005E050A">
        <w:t>4:5a</w:t>
      </w:r>
      <w:proofErr w:type="spellEnd"/>
      <w:r w:rsidRPr="005E050A">
        <w:t>)</w:t>
      </w:r>
      <w:r w:rsidRPr="005E050A">
        <w:br/>
        <w:t xml:space="preserve">4. The beauty of </w:t>
      </w:r>
      <w:r w:rsidRPr="005E050A">
        <w:rPr>
          <w:b/>
          <w:i/>
        </w:rPr>
        <w:t>God’s presence</w:t>
      </w:r>
      <w:r w:rsidRPr="005E050A">
        <w:t>: His fire on lamps, seraphim, and the sea (</w:t>
      </w:r>
      <w:proofErr w:type="spellStart"/>
      <w:r w:rsidRPr="005E050A">
        <w:t>4:5b-7</w:t>
      </w:r>
      <w:proofErr w:type="spellEnd"/>
      <w:r w:rsidRPr="005E050A">
        <w:t>; 15:2)</w:t>
      </w:r>
    </w:p>
    <w:p w14:paraId="4D935EDC" w14:textId="77777777" w:rsidR="00DF41E2" w:rsidRPr="005E050A" w:rsidRDefault="00DF41E2" w:rsidP="00DF41E2">
      <w:pPr>
        <w:pStyle w:val="Sc2-F"/>
      </w:pPr>
      <w:proofErr w:type="spellStart"/>
      <w:r w:rsidRPr="005E050A">
        <w:rPr>
          <w:vertAlign w:val="superscript"/>
        </w:rPr>
        <w:t>2</w:t>
      </w:r>
      <w:r w:rsidRPr="005E050A">
        <w:t>A</w:t>
      </w:r>
      <w:proofErr w:type="spellEnd"/>
      <w:r w:rsidRPr="005E050A">
        <w:t xml:space="preserve"> throne set </w:t>
      </w:r>
      <w:r w:rsidRPr="005E050A">
        <w:rPr>
          <w:u w:val="single"/>
        </w:rPr>
        <w:t>in heaven</w:t>
      </w:r>
      <w:r w:rsidRPr="005E050A">
        <w:t>…</w:t>
      </w:r>
      <w:proofErr w:type="spellStart"/>
      <w:r w:rsidRPr="005E050A">
        <w:rPr>
          <w:vertAlign w:val="superscript"/>
        </w:rPr>
        <w:t>3</w:t>
      </w:r>
      <w:r w:rsidRPr="005E050A">
        <w:t>He</w:t>
      </w:r>
      <w:proofErr w:type="spellEnd"/>
      <w:r w:rsidRPr="005E050A">
        <w:t xml:space="preserve"> who sat there was like a </w:t>
      </w:r>
      <w:r w:rsidRPr="005E050A">
        <w:rPr>
          <w:u w:val="single"/>
        </w:rPr>
        <w:t>jasper</w:t>
      </w:r>
      <w:r w:rsidRPr="005E050A">
        <w:t xml:space="preserve"> and a </w:t>
      </w:r>
      <w:r w:rsidRPr="005E050A">
        <w:rPr>
          <w:u w:val="single"/>
        </w:rPr>
        <w:t>sardius</w:t>
      </w:r>
      <w:r w:rsidRPr="005E050A">
        <w:t xml:space="preserve"> stone in appearance; and there was a </w:t>
      </w:r>
      <w:r w:rsidRPr="005E050A">
        <w:rPr>
          <w:u w:val="single"/>
        </w:rPr>
        <w:t>rainbow</w:t>
      </w:r>
      <w:r w:rsidRPr="005E050A">
        <w:t xml:space="preserve"> around the throne…like an </w:t>
      </w:r>
      <w:r w:rsidRPr="005E050A">
        <w:rPr>
          <w:u w:val="single"/>
        </w:rPr>
        <w:t>emerald</w:t>
      </w:r>
      <w:r w:rsidRPr="005E050A">
        <w:t xml:space="preserve">. </w:t>
      </w:r>
      <w:proofErr w:type="spellStart"/>
      <w:r w:rsidRPr="005E050A">
        <w:rPr>
          <w:vertAlign w:val="superscript"/>
        </w:rPr>
        <w:t>4</w:t>
      </w:r>
      <w:r w:rsidRPr="005E050A">
        <w:t>Around</w:t>
      </w:r>
      <w:proofErr w:type="spellEnd"/>
      <w:r w:rsidRPr="005E050A">
        <w:t xml:space="preserve"> the throne were twenty-four </w:t>
      </w:r>
      <w:r w:rsidRPr="005E050A">
        <w:rPr>
          <w:u w:val="single"/>
        </w:rPr>
        <w:t>thrones</w:t>
      </w:r>
      <w:r w:rsidRPr="005E050A">
        <w:t xml:space="preserve">…I saw twenty-four </w:t>
      </w:r>
      <w:r w:rsidRPr="005E050A">
        <w:rPr>
          <w:u w:val="single"/>
        </w:rPr>
        <w:t>elders</w:t>
      </w:r>
      <w:r w:rsidRPr="005E050A">
        <w:t xml:space="preserve"> sitting, clothed in white </w:t>
      </w:r>
      <w:r w:rsidRPr="005E050A">
        <w:rPr>
          <w:u w:val="single"/>
        </w:rPr>
        <w:t>robes</w:t>
      </w:r>
      <w:r w:rsidRPr="005E050A">
        <w:t xml:space="preserve">; and they had </w:t>
      </w:r>
      <w:r w:rsidRPr="005E050A">
        <w:rPr>
          <w:u w:val="single"/>
        </w:rPr>
        <w:t>crowns</w:t>
      </w:r>
      <w:r w:rsidRPr="005E050A">
        <w:t>…</w:t>
      </w:r>
      <w:r w:rsidR="008862AB" w:rsidRPr="005E050A">
        <w:t xml:space="preserve"> </w:t>
      </w:r>
      <w:proofErr w:type="spellStart"/>
      <w:r w:rsidRPr="005E050A">
        <w:rPr>
          <w:vertAlign w:val="superscript"/>
        </w:rPr>
        <w:t>5</w:t>
      </w:r>
      <w:r w:rsidRPr="005E050A">
        <w:t>From</w:t>
      </w:r>
      <w:proofErr w:type="spellEnd"/>
      <w:r w:rsidRPr="005E050A">
        <w:t xml:space="preserve"> the throne proceeded </w:t>
      </w:r>
      <w:proofErr w:type="spellStart"/>
      <w:r w:rsidRPr="005E050A">
        <w:rPr>
          <w:u w:val="single"/>
        </w:rPr>
        <w:t>lightnings</w:t>
      </w:r>
      <w:proofErr w:type="spellEnd"/>
      <w:r w:rsidRPr="005E050A">
        <w:t xml:space="preserve">, </w:t>
      </w:r>
      <w:proofErr w:type="spellStart"/>
      <w:r w:rsidRPr="005E050A">
        <w:rPr>
          <w:u w:val="single"/>
        </w:rPr>
        <w:t>thunderings</w:t>
      </w:r>
      <w:proofErr w:type="spellEnd"/>
      <w:r w:rsidRPr="005E050A">
        <w:t xml:space="preserve">, and </w:t>
      </w:r>
      <w:r w:rsidRPr="005E050A">
        <w:rPr>
          <w:u w:val="single"/>
        </w:rPr>
        <w:t>voices</w:t>
      </w:r>
      <w:r w:rsidRPr="005E050A">
        <w:t xml:space="preserve">. Seven </w:t>
      </w:r>
      <w:r w:rsidRPr="005E050A">
        <w:rPr>
          <w:u w:val="single"/>
        </w:rPr>
        <w:t>lamps</w:t>
      </w:r>
      <w:r w:rsidRPr="005E050A">
        <w:t xml:space="preserve"> of fire were burning before the throne…</w:t>
      </w:r>
      <w:proofErr w:type="spellStart"/>
      <w:r w:rsidRPr="005E050A">
        <w:rPr>
          <w:vertAlign w:val="superscript"/>
        </w:rPr>
        <w:t>6</w:t>
      </w:r>
      <w:r w:rsidRPr="005E050A">
        <w:t>Before</w:t>
      </w:r>
      <w:proofErr w:type="spellEnd"/>
      <w:r w:rsidRPr="005E050A">
        <w:t xml:space="preserve"> the throne there was a </w:t>
      </w:r>
      <w:r w:rsidRPr="005E050A">
        <w:rPr>
          <w:u w:val="single"/>
        </w:rPr>
        <w:t>sea of glass</w:t>
      </w:r>
      <w:r w:rsidRPr="005E050A">
        <w:t xml:space="preserve">, like crystal…around the throne, were </w:t>
      </w:r>
      <w:r w:rsidRPr="005E050A">
        <w:rPr>
          <w:u w:val="single"/>
        </w:rPr>
        <w:t>four living creature</w:t>
      </w:r>
      <w:r w:rsidRPr="005E050A">
        <w:t>s…</w:t>
      </w:r>
      <w:proofErr w:type="spellStart"/>
      <w:r w:rsidRPr="005E050A">
        <w:rPr>
          <w:vertAlign w:val="superscript"/>
        </w:rPr>
        <w:t>8</w:t>
      </w:r>
      <w:r w:rsidRPr="005E050A">
        <w:t>they</w:t>
      </w:r>
      <w:proofErr w:type="spellEnd"/>
      <w:r w:rsidRPr="005E050A">
        <w:t xml:space="preserve"> do not rest day or night, saying: “Holy</w:t>
      </w:r>
      <w:r w:rsidR="00410640" w:rsidRPr="005E050A">
        <w:t>, holy, holy, Lord God Almighty.</w:t>
      </w:r>
      <w:r w:rsidRPr="005E050A">
        <w:t xml:space="preserve">” (Rev. 4:2-8) </w:t>
      </w:r>
    </w:p>
    <w:p w14:paraId="29AB08C5" w14:textId="77777777" w:rsidR="00DF41E2" w:rsidRPr="005E050A" w:rsidRDefault="00DF41E2" w:rsidP="00A908AC">
      <w:pPr>
        <w:pStyle w:val="Lv2-J"/>
      </w:pPr>
      <w:r w:rsidRPr="005E050A">
        <w:t>Jesus set the context of intimacy with God within His sovereignty and majesty. Some only see Him as a tender Father</w:t>
      </w:r>
      <w:r w:rsidR="00BB45D7" w:rsidRPr="005E050A">
        <w:t>,</w:t>
      </w:r>
      <w:r w:rsidRPr="005E050A">
        <w:t xml:space="preserve"> without see</w:t>
      </w:r>
      <w:r w:rsidR="00466707" w:rsidRPr="005E050A">
        <w:t>ing</w:t>
      </w:r>
      <w:r w:rsidRPr="005E050A">
        <w:t xml:space="preserve"> His heavenly glory. Others see His heavenly glory without seeing His nature as a Father with deep love. Some see Him as a </w:t>
      </w:r>
      <w:r w:rsidR="001F123F" w:rsidRPr="005E050A">
        <w:t>F</w:t>
      </w:r>
      <w:r w:rsidRPr="005E050A">
        <w:t xml:space="preserve">ather who is personal and tender, </w:t>
      </w:r>
      <w:r w:rsidR="00BB45D7" w:rsidRPr="005E050A">
        <w:t>but do not tremble</w:t>
      </w:r>
      <w:r w:rsidRPr="005E050A">
        <w:t xml:space="preserve"> before His transcendenc</w:t>
      </w:r>
      <w:r w:rsidR="00BB45D7" w:rsidRPr="005E050A">
        <w:t>e; t</w:t>
      </w:r>
      <w:r w:rsidRPr="005E050A">
        <w:t xml:space="preserve">hey portray God as a familiar and fun-loving buddy. </w:t>
      </w:r>
      <w:r w:rsidR="006B60C2" w:rsidRPr="005E050A">
        <w:t xml:space="preserve">These views are </w:t>
      </w:r>
      <w:r w:rsidR="001F123F" w:rsidRPr="005E050A">
        <w:t xml:space="preserve">based on bad, </w:t>
      </w:r>
      <w:r w:rsidRPr="005E050A">
        <w:t xml:space="preserve">shallow theology and very little personal experience of God. </w:t>
      </w:r>
    </w:p>
    <w:p w14:paraId="217C4828" w14:textId="77777777" w:rsidR="00DF41E2" w:rsidRPr="005E050A" w:rsidRDefault="00DF41E2" w:rsidP="007600C6">
      <w:pPr>
        <w:pStyle w:val="Lv1-H"/>
      </w:pPr>
      <w:r w:rsidRPr="005E050A">
        <w:t>Praying for God’s glory (Mt. 6:9-10): three requests</w:t>
      </w:r>
    </w:p>
    <w:p w14:paraId="37E8F129" w14:textId="77777777" w:rsidR="0010181A" w:rsidRPr="005E050A" w:rsidRDefault="00DF41E2" w:rsidP="0010181A">
      <w:pPr>
        <w:pStyle w:val="Lv2-J"/>
      </w:pPr>
      <w:r w:rsidRPr="005E050A">
        <w:rPr>
          <w:b/>
          <w:i/>
        </w:rPr>
        <w:t>Petition #1 Praying for God’s name to be hallowed</w:t>
      </w:r>
      <w:r w:rsidRPr="005E050A">
        <w:t>: This petition is that God’s majestic name be hallowed</w:t>
      </w:r>
      <w:r w:rsidR="00FF6A42" w:rsidRPr="005E050A">
        <w:t>,</w:t>
      </w:r>
      <w:r w:rsidRPr="005E050A">
        <w:t xml:space="preserve"> or acknowledged as holy </w:t>
      </w:r>
      <w:r w:rsidR="000621DF" w:rsidRPr="005E050A">
        <w:t>(transcendent and pure)</w:t>
      </w:r>
      <w:r w:rsidR="00FF6A42" w:rsidRPr="005E050A">
        <w:t>,</w:t>
      </w:r>
      <w:r w:rsidR="000621DF" w:rsidRPr="005E050A">
        <w:t xml:space="preserve"> </w:t>
      </w:r>
      <w:r w:rsidR="000D3507" w:rsidRPr="005E050A">
        <w:t xml:space="preserve">and be revealed </w:t>
      </w:r>
      <w:r w:rsidR="000D3507" w:rsidRPr="005E050A">
        <w:rPr>
          <w:i/>
        </w:rPr>
        <w:t>to</w:t>
      </w:r>
      <w:r w:rsidR="000D3507" w:rsidRPr="005E050A">
        <w:t xml:space="preserve"> us and </w:t>
      </w:r>
      <w:r w:rsidR="000D3507" w:rsidRPr="005E050A">
        <w:rPr>
          <w:i/>
        </w:rPr>
        <w:t>through</w:t>
      </w:r>
      <w:r w:rsidR="000D3507" w:rsidRPr="005E050A">
        <w:t xml:space="preserve"> us. </w:t>
      </w:r>
      <w:r w:rsidRPr="005E050A">
        <w:t xml:space="preserve">God’s name refers to His person, character, and authority. </w:t>
      </w:r>
    </w:p>
    <w:p w14:paraId="7E78886F" w14:textId="77777777" w:rsidR="00DF41E2" w:rsidRPr="005E050A" w:rsidRDefault="00DF41E2" w:rsidP="00DF41E2">
      <w:pPr>
        <w:pStyle w:val="Sc2-F"/>
      </w:pPr>
      <w:proofErr w:type="spellStart"/>
      <w:r w:rsidRPr="005E050A">
        <w:rPr>
          <w:vertAlign w:val="superscript"/>
        </w:rPr>
        <w:t>9</w:t>
      </w:r>
      <w:r w:rsidR="00FF6A42" w:rsidRPr="005E050A">
        <w:t>“O</w:t>
      </w:r>
      <w:r w:rsidRPr="005E050A">
        <w:t>ur</w:t>
      </w:r>
      <w:proofErr w:type="spellEnd"/>
      <w:r w:rsidRPr="005E050A">
        <w:t xml:space="preserve"> Father in heaven, </w:t>
      </w:r>
      <w:r w:rsidRPr="005E050A">
        <w:rPr>
          <w:u w:val="single"/>
        </w:rPr>
        <w:t xml:space="preserve">hallowed be </w:t>
      </w:r>
      <w:proofErr w:type="gramStart"/>
      <w:r w:rsidRPr="005E050A">
        <w:rPr>
          <w:u w:val="single"/>
        </w:rPr>
        <w:t>Your</w:t>
      </w:r>
      <w:proofErr w:type="gramEnd"/>
      <w:r w:rsidRPr="005E050A">
        <w:rPr>
          <w:u w:val="single"/>
        </w:rPr>
        <w:t xml:space="preserve"> name</w:t>
      </w:r>
      <w:r w:rsidRPr="005E050A">
        <w:t>.</w:t>
      </w:r>
      <w:r w:rsidR="00FF6A42" w:rsidRPr="005E050A">
        <w:t>”</w:t>
      </w:r>
      <w:r w:rsidRPr="005E050A">
        <w:t xml:space="preserve"> (Mt. 6:9) </w:t>
      </w:r>
    </w:p>
    <w:p w14:paraId="711702A8" w14:textId="77777777" w:rsidR="0010181A" w:rsidRPr="005E050A" w:rsidRDefault="00DF41E2" w:rsidP="008966F1">
      <w:pPr>
        <w:pStyle w:val="Lv3-K"/>
      </w:pPr>
      <w:r w:rsidRPr="005E050A">
        <w:t xml:space="preserve">We ask </w:t>
      </w:r>
      <w:r w:rsidR="008A4358" w:rsidRPr="005E050A">
        <w:t xml:space="preserve">the Lord </w:t>
      </w:r>
      <w:r w:rsidRPr="005E050A">
        <w:t xml:space="preserve">to </w:t>
      </w:r>
      <w:r w:rsidR="008A4358" w:rsidRPr="005E050A">
        <w:t xml:space="preserve">release a greater measure of </w:t>
      </w:r>
      <w:r w:rsidRPr="005E050A">
        <w:t xml:space="preserve">power to cause more people to acknowledge the truth about Him. </w:t>
      </w:r>
      <w:r w:rsidR="008966F1" w:rsidRPr="005E050A">
        <w:t xml:space="preserve">We pray that the Father </w:t>
      </w:r>
      <w:r w:rsidR="00FF6A42" w:rsidRPr="005E050A">
        <w:t xml:space="preserve">would </w:t>
      </w:r>
      <w:r w:rsidR="008966F1" w:rsidRPr="005E050A">
        <w:t xml:space="preserve">receive the highest place in our life, heart, and worship and </w:t>
      </w:r>
      <w:r w:rsidR="0010181A" w:rsidRPr="005E050A">
        <w:t xml:space="preserve">that others </w:t>
      </w:r>
      <w:r w:rsidR="00FF6A42" w:rsidRPr="005E050A">
        <w:t xml:space="preserve">would </w:t>
      </w:r>
      <w:r w:rsidR="0010181A" w:rsidRPr="005E050A">
        <w:t xml:space="preserve">respond to His name in a way that He is worthy of. </w:t>
      </w:r>
    </w:p>
    <w:p w14:paraId="1ACDDC72" w14:textId="77777777" w:rsidR="008A4358" w:rsidRPr="005E050A" w:rsidRDefault="008A4358" w:rsidP="00926FED">
      <w:pPr>
        <w:pStyle w:val="Lv3-K"/>
      </w:pPr>
      <w:r w:rsidRPr="005E050A">
        <w:t xml:space="preserve">God-centered Christianity prays </w:t>
      </w:r>
      <w:r w:rsidRPr="005E050A">
        <w:rPr>
          <w:i/>
        </w:rPr>
        <w:t xml:space="preserve">hallowed be </w:t>
      </w:r>
      <w:proofErr w:type="gramStart"/>
      <w:r w:rsidRPr="005E050A">
        <w:rPr>
          <w:i/>
        </w:rPr>
        <w:t>Your</w:t>
      </w:r>
      <w:proofErr w:type="gramEnd"/>
      <w:r w:rsidRPr="005E050A">
        <w:rPr>
          <w:i/>
        </w:rPr>
        <w:t xml:space="preserve"> name</w:t>
      </w:r>
      <w:r w:rsidRPr="005E050A">
        <w:t xml:space="preserve">, or “Help us to honor Your name.” We pray, “Lord, work in me and others, so that we acknowledge </w:t>
      </w:r>
      <w:proofErr w:type="gramStart"/>
      <w:r w:rsidRPr="005E050A">
        <w:t>Your</w:t>
      </w:r>
      <w:proofErr w:type="gramEnd"/>
      <w:r w:rsidRPr="005E050A">
        <w:t xml:space="preserve"> greatness.” </w:t>
      </w:r>
    </w:p>
    <w:p w14:paraId="668ECD2A" w14:textId="77777777" w:rsidR="008966F1" w:rsidRPr="005E050A" w:rsidRDefault="008966F1" w:rsidP="00926FED">
      <w:pPr>
        <w:pStyle w:val="Lv3-K"/>
      </w:pPr>
      <w:r w:rsidRPr="005E050A">
        <w:t xml:space="preserve">We revere God’s name by not asking for things that we know are against His will or that would defame His glorious name. </w:t>
      </w:r>
    </w:p>
    <w:p w14:paraId="0F61B69A" w14:textId="77777777" w:rsidR="00DF41E2" w:rsidRPr="005E050A" w:rsidRDefault="00DF41E2" w:rsidP="008966F1">
      <w:pPr>
        <w:pStyle w:val="Lv3-K"/>
      </w:pPr>
      <w:r w:rsidRPr="005E050A">
        <w:t>Many take God’s name in vain</w:t>
      </w:r>
      <w:r w:rsidR="00FF6A42" w:rsidRPr="005E050A">
        <w:t xml:space="preserve">, </w:t>
      </w:r>
      <w:r w:rsidRPr="005E050A">
        <w:t>us</w:t>
      </w:r>
      <w:r w:rsidR="004F1451" w:rsidRPr="005E050A">
        <w:t>ing</w:t>
      </w:r>
      <w:r w:rsidRPr="005E050A">
        <w:t xml:space="preserve"> </w:t>
      </w:r>
      <w:r w:rsidR="004F1451" w:rsidRPr="005E050A">
        <w:t>it in jest</w:t>
      </w:r>
      <w:r w:rsidRPr="005E050A">
        <w:t xml:space="preserve"> or in expressions of contempt and anger. </w:t>
      </w:r>
    </w:p>
    <w:p w14:paraId="32A6EC77" w14:textId="77777777" w:rsidR="00DF41E2" w:rsidRPr="005E050A" w:rsidRDefault="00DF41E2" w:rsidP="00926FED">
      <w:pPr>
        <w:pStyle w:val="Lv2-J"/>
      </w:pPr>
      <w:r w:rsidRPr="005E050A">
        <w:rPr>
          <w:b/>
          <w:i/>
        </w:rPr>
        <w:t>Petition #2 Praying for the kingdom to come</w:t>
      </w:r>
      <w:r w:rsidRPr="005E050A">
        <w:t>: Th</w:t>
      </w:r>
      <w:r w:rsidR="00926FED" w:rsidRPr="005E050A">
        <w:t>is</w:t>
      </w:r>
      <w:r w:rsidRPr="005E050A">
        <w:t xml:space="preserve"> petition asks </w:t>
      </w:r>
      <w:r w:rsidR="00417266" w:rsidRPr="005E050A">
        <w:t xml:space="preserve">for an increase of the kingdom, which </w:t>
      </w:r>
      <w:r w:rsidRPr="005E050A">
        <w:t xml:space="preserve">is the place where God’s Word is obeyed, His will is done, and His power expressed. The kingdom is manifested when the sick are healed and demons are cast out (Mt. 11:5; 12:28). </w:t>
      </w:r>
    </w:p>
    <w:p w14:paraId="48CA65C0" w14:textId="77777777" w:rsidR="00DF41E2" w:rsidRPr="005E050A" w:rsidRDefault="00DF41E2" w:rsidP="00DF41E2">
      <w:pPr>
        <w:pStyle w:val="Sc2-F"/>
      </w:pPr>
      <w:proofErr w:type="spellStart"/>
      <w:r w:rsidRPr="005E050A">
        <w:rPr>
          <w:vertAlign w:val="superscript"/>
        </w:rPr>
        <w:t>10</w:t>
      </w:r>
      <w:r w:rsidR="009B73E1" w:rsidRPr="005E050A">
        <w:t>“Y</w:t>
      </w:r>
      <w:r w:rsidRPr="005E050A">
        <w:t>our</w:t>
      </w:r>
      <w:proofErr w:type="spellEnd"/>
      <w:r w:rsidRPr="005E050A">
        <w:t xml:space="preserve"> </w:t>
      </w:r>
      <w:r w:rsidRPr="005E050A">
        <w:rPr>
          <w:u w:val="single"/>
        </w:rPr>
        <w:t>kingdom</w:t>
      </w:r>
      <w:r w:rsidRPr="005E050A">
        <w:t xml:space="preserve"> come. Your will be done on earth as it is in heaven.</w:t>
      </w:r>
      <w:r w:rsidR="009B73E1" w:rsidRPr="005E050A">
        <w:t>”</w:t>
      </w:r>
      <w:r w:rsidRPr="005E050A">
        <w:t xml:space="preserve"> (Mt. 6:10) </w:t>
      </w:r>
    </w:p>
    <w:p w14:paraId="17AE4C65" w14:textId="77777777" w:rsidR="007B7226" w:rsidRPr="005E050A" w:rsidRDefault="007B7226" w:rsidP="00926FED">
      <w:pPr>
        <w:pStyle w:val="Lv3-K"/>
      </w:pPr>
      <w:r w:rsidRPr="005E050A">
        <w:lastRenderedPageBreak/>
        <w:t>This is a prayer for God’s saving power to be openly manifested on earth in a greater measure so that even unbelievers can see it.</w:t>
      </w:r>
    </w:p>
    <w:p w14:paraId="14B589C6" w14:textId="77777777" w:rsidR="00DF41E2" w:rsidRPr="005E050A" w:rsidRDefault="00926FED" w:rsidP="00926FED">
      <w:pPr>
        <w:pStyle w:val="Lv3-K"/>
      </w:pPr>
      <w:r w:rsidRPr="005E050A">
        <w:t xml:space="preserve">The </w:t>
      </w:r>
      <w:r w:rsidR="00DF41E2" w:rsidRPr="005E050A">
        <w:t xml:space="preserve">kingdom </w:t>
      </w:r>
      <w:r w:rsidRPr="005E050A">
        <w:t xml:space="preserve">of God </w:t>
      </w:r>
      <w:r w:rsidR="00DF41E2" w:rsidRPr="005E050A">
        <w:t>is manifest</w:t>
      </w:r>
      <w:r w:rsidR="00294E7B" w:rsidRPr="005E050A">
        <w:t>ed</w:t>
      </w:r>
      <w:r w:rsidR="00DF41E2" w:rsidRPr="005E050A">
        <w:t xml:space="preserve"> in part in this age and in fullne</w:t>
      </w:r>
      <w:r w:rsidR="00294E7B" w:rsidRPr="005E050A">
        <w:t xml:space="preserve">ss when Jesus returns to earth. </w:t>
      </w:r>
      <w:r w:rsidR="00DF41E2" w:rsidRPr="005E050A">
        <w:t xml:space="preserve">The kingdom is “already, but not yet”—it is already here, but not yet fully here (Mt. 3:1-2; 4:17, 23; 6:10, 33; 10:7; 12:28; 13:11; 16:18-19; 19:12; Mk. 4:11, 26; 9:1; Lk. 16:16; 17:20-21; 18:16, 29-30; Acts 14:22; 19:8; 20:25; 28:23, 30-31; Rom. 14:17; 1 Cor. 4:20). </w:t>
      </w:r>
    </w:p>
    <w:p w14:paraId="1373248F" w14:textId="77777777" w:rsidR="00DF41E2" w:rsidRPr="005E050A" w:rsidRDefault="00DF41E2" w:rsidP="00926FED">
      <w:pPr>
        <w:pStyle w:val="Lv3-K"/>
      </w:pPr>
      <w:r w:rsidRPr="005E050A">
        <w:t xml:space="preserve">Seek to know what God is doing in your generation, and then throw yourself fully into it. </w:t>
      </w:r>
    </w:p>
    <w:p w14:paraId="434E3B32" w14:textId="77777777" w:rsidR="00DF41E2" w:rsidRPr="005E050A" w:rsidRDefault="00DF41E2" w:rsidP="00926FED">
      <w:pPr>
        <w:pStyle w:val="Lv3-K"/>
      </w:pPr>
      <w:r w:rsidRPr="005E050A">
        <w:t xml:space="preserve">It includes being </w:t>
      </w:r>
      <w:r w:rsidR="00294E7B" w:rsidRPr="005E050A">
        <w:t>kingdom-minded in our lifestyle</w:t>
      </w:r>
      <w:r w:rsidRPr="005E050A">
        <w:t xml:space="preserve"> and atti</w:t>
      </w:r>
      <w:r w:rsidR="006B4557" w:rsidRPr="005E050A">
        <w:t>tudes toward</w:t>
      </w:r>
      <w:r w:rsidR="00294E7B" w:rsidRPr="005E050A">
        <w:t xml:space="preserve"> others. </w:t>
      </w:r>
      <w:r w:rsidR="0061538F" w:rsidRPr="005E050A">
        <w:t>We</w:t>
      </w:r>
      <w:r w:rsidRPr="005E050A">
        <w:t xml:space="preserve"> are to work together with other believers, </w:t>
      </w:r>
      <w:r w:rsidR="006B4557" w:rsidRPr="005E050A">
        <w:t>and not have a</w:t>
      </w:r>
      <w:r w:rsidRPr="005E050A">
        <w:t xml:space="preserve"> </w:t>
      </w:r>
      <w:r w:rsidR="006B4557" w:rsidRPr="005E050A">
        <w:t xml:space="preserve">territorial attitude </w:t>
      </w:r>
      <w:r w:rsidRPr="005E050A">
        <w:t xml:space="preserve">of being focused </w:t>
      </w:r>
      <w:r w:rsidR="0061538F" w:rsidRPr="005E050A">
        <w:t xml:space="preserve">only on </w:t>
      </w:r>
      <w:r w:rsidRPr="005E050A">
        <w:t xml:space="preserve">our </w:t>
      </w:r>
      <w:r w:rsidR="0061538F" w:rsidRPr="005E050A">
        <w:t xml:space="preserve">own </w:t>
      </w:r>
      <w:r w:rsidRPr="005E050A">
        <w:t>sp</w:t>
      </w:r>
      <w:r w:rsidR="00294E7B" w:rsidRPr="005E050A">
        <w:t>here of authority and influence</w:t>
      </w:r>
      <w:r w:rsidRPr="005E050A">
        <w:t xml:space="preserve">. </w:t>
      </w:r>
    </w:p>
    <w:p w14:paraId="2B41BE50" w14:textId="77777777" w:rsidR="003C0867" w:rsidRPr="005E050A" w:rsidRDefault="00DF41E2" w:rsidP="00B51E39">
      <w:pPr>
        <w:pStyle w:val="Lv2-J"/>
      </w:pPr>
      <w:r w:rsidRPr="005E050A">
        <w:rPr>
          <w:b/>
          <w:i/>
        </w:rPr>
        <w:t>Petition #3 Praying for God’s will to be done</w:t>
      </w:r>
      <w:r w:rsidRPr="005E050A">
        <w:t>: Th</w:t>
      </w:r>
      <w:r w:rsidR="00B51E39" w:rsidRPr="005E050A">
        <w:t>is</w:t>
      </w:r>
      <w:r w:rsidRPr="005E050A">
        <w:t xml:space="preserve"> request includes our personal obedience in the context of </w:t>
      </w:r>
      <w:r w:rsidR="00B51E39" w:rsidRPr="005E050A">
        <w:t xml:space="preserve">His </w:t>
      </w:r>
      <w:r w:rsidRPr="005E050A">
        <w:t xml:space="preserve">kingdom purposes. His </w:t>
      </w:r>
      <w:r w:rsidRPr="005E050A">
        <w:rPr>
          <w:rFonts w:cs="Times"/>
        </w:rPr>
        <w:t xml:space="preserve">will consists of His commands and our ministry assignment. </w:t>
      </w:r>
    </w:p>
    <w:p w14:paraId="142ED20A" w14:textId="77777777" w:rsidR="00DF41E2" w:rsidRPr="005E050A" w:rsidRDefault="00DF41E2" w:rsidP="00DF41E2">
      <w:pPr>
        <w:pStyle w:val="Sc2-F"/>
      </w:pPr>
      <w:proofErr w:type="spellStart"/>
      <w:r w:rsidRPr="005E050A">
        <w:rPr>
          <w:vertAlign w:val="superscript"/>
        </w:rPr>
        <w:t>10</w:t>
      </w:r>
      <w:r w:rsidR="00B21420" w:rsidRPr="005E050A">
        <w:t>“Y</w:t>
      </w:r>
      <w:r w:rsidRPr="005E050A">
        <w:t>our</w:t>
      </w:r>
      <w:proofErr w:type="spellEnd"/>
      <w:r w:rsidRPr="005E050A">
        <w:t xml:space="preserve"> </w:t>
      </w:r>
      <w:r w:rsidRPr="005E050A">
        <w:rPr>
          <w:u w:val="single"/>
        </w:rPr>
        <w:t>will</w:t>
      </w:r>
      <w:r w:rsidRPr="005E050A">
        <w:t xml:space="preserve"> be done on earth as it is in heaven.</w:t>
      </w:r>
      <w:r w:rsidR="00B21420" w:rsidRPr="005E050A">
        <w:t>”</w:t>
      </w:r>
      <w:r w:rsidRPr="005E050A">
        <w:t xml:space="preserve"> (Mt. 6:10)</w:t>
      </w:r>
    </w:p>
    <w:p w14:paraId="633C8E57" w14:textId="77777777" w:rsidR="00997322" w:rsidRPr="005E050A" w:rsidRDefault="00997322" w:rsidP="00997322">
      <w:pPr>
        <w:pStyle w:val="Lv3-K"/>
      </w:pPr>
      <w:r w:rsidRPr="005E050A">
        <w:t xml:space="preserve">Jesus defined loving God as being deeply rooted in a spirit of obedience (Jn. 14:21). There is no such thing as loving God without seeking to obey His Word in our personal lives. </w:t>
      </w:r>
    </w:p>
    <w:p w14:paraId="252D8F1A" w14:textId="77777777" w:rsidR="00997322" w:rsidRPr="005E050A" w:rsidRDefault="00997322" w:rsidP="00997322">
      <w:pPr>
        <w:pStyle w:val="Lv3-K"/>
        <w:numPr>
          <w:ilvl w:val="0"/>
          <w:numId w:val="0"/>
        </w:numPr>
        <w:ind w:left="1728"/>
        <w:rPr>
          <w:b/>
          <w:i/>
        </w:rPr>
      </w:pPr>
      <w:proofErr w:type="spellStart"/>
      <w:r w:rsidRPr="005E050A">
        <w:rPr>
          <w:b/>
          <w:i/>
          <w:vertAlign w:val="superscript"/>
        </w:rPr>
        <w:t>15</w:t>
      </w:r>
      <w:r w:rsidR="00166DED" w:rsidRPr="005E050A">
        <w:rPr>
          <w:b/>
          <w:i/>
        </w:rPr>
        <w:t>“I</w:t>
      </w:r>
      <w:r w:rsidRPr="005E050A">
        <w:rPr>
          <w:b/>
          <w:i/>
        </w:rPr>
        <w:t>f</w:t>
      </w:r>
      <w:proofErr w:type="spellEnd"/>
      <w:r w:rsidRPr="005E050A">
        <w:rPr>
          <w:b/>
          <w:i/>
        </w:rPr>
        <w:t xml:space="preserve"> you </w:t>
      </w:r>
      <w:r w:rsidRPr="005E050A">
        <w:rPr>
          <w:b/>
          <w:i/>
          <w:u w:val="single"/>
        </w:rPr>
        <w:t>love</w:t>
      </w:r>
      <w:r w:rsidRPr="005E050A">
        <w:rPr>
          <w:b/>
          <w:i/>
        </w:rPr>
        <w:t xml:space="preserve"> </w:t>
      </w:r>
      <w:proofErr w:type="gramStart"/>
      <w:r w:rsidRPr="005E050A">
        <w:rPr>
          <w:b/>
          <w:i/>
        </w:rPr>
        <w:t>Me</w:t>
      </w:r>
      <w:proofErr w:type="gramEnd"/>
      <w:r w:rsidRPr="005E050A">
        <w:rPr>
          <w:b/>
          <w:i/>
        </w:rPr>
        <w:t xml:space="preserve">, </w:t>
      </w:r>
      <w:r w:rsidRPr="005E050A">
        <w:rPr>
          <w:b/>
          <w:i/>
          <w:u w:val="single"/>
        </w:rPr>
        <w:t>keep</w:t>
      </w:r>
      <w:r w:rsidRPr="005E050A">
        <w:rPr>
          <w:b/>
          <w:i/>
        </w:rPr>
        <w:t xml:space="preserve"> My commandments...</w:t>
      </w:r>
      <w:proofErr w:type="spellStart"/>
      <w:r w:rsidRPr="005E050A">
        <w:rPr>
          <w:b/>
          <w:i/>
          <w:vertAlign w:val="superscript"/>
        </w:rPr>
        <w:t>21</w:t>
      </w:r>
      <w:r w:rsidRPr="005E050A">
        <w:rPr>
          <w:b/>
          <w:i/>
        </w:rPr>
        <w:t>He</w:t>
      </w:r>
      <w:proofErr w:type="spellEnd"/>
      <w:r w:rsidRPr="005E050A">
        <w:rPr>
          <w:b/>
          <w:i/>
        </w:rPr>
        <w:t xml:space="preserve"> who has My commandments and </w:t>
      </w:r>
      <w:r w:rsidRPr="005E050A">
        <w:rPr>
          <w:b/>
          <w:i/>
          <w:u w:val="single"/>
        </w:rPr>
        <w:t>keeps</w:t>
      </w:r>
      <w:r w:rsidRPr="005E050A">
        <w:rPr>
          <w:b/>
          <w:i/>
        </w:rPr>
        <w:t xml:space="preserve"> them, it is he who </w:t>
      </w:r>
      <w:r w:rsidRPr="005E050A">
        <w:rPr>
          <w:b/>
          <w:i/>
          <w:u w:val="single"/>
        </w:rPr>
        <w:t>loves</w:t>
      </w:r>
      <w:r w:rsidRPr="005E050A">
        <w:rPr>
          <w:b/>
          <w:i/>
        </w:rPr>
        <w:t xml:space="preserve"> Me…</w:t>
      </w:r>
      <w:proofErr w:type="spellStart"/>
      <w:r w:rsidRPr="005E050A">
        <w:rPr>
          <w:b/>
          <w:i/>
          <w:vertAlign w:val="superscript"/>
        </w:rPr>
        <w:t>23</w:t>
      </w:r>
      <w:r w:rsidRPr="005E050A">
        <w:rPr>
          <w:b/>
          <w:i/>
        </w:rPr>
        <w:t>If</w:t>
      </w:r>
      <w:proofErr w:type="spellEnd"/>
      <w:r w:rsidRPr="005E050A">
        <w:rPr>
          <w:b/>
          <w:i/>
        </w:rPr>
        <w:t xml:space="preserve"> anyone </w:t>
      </w:r>
      <w:r w:rsidRPr="005E050A">
        <w:rPr>
          <w:b/>
          <w:i/>
          <w:u w:val="single"/>
        </w:rPr>
        <w:t>loves</w:t>
      </w:r>
      <w:r w:rsidRPr="005E050A">
        <w:rPr>
          <w:b/>
          <w:i/>
        </w:rPr>
        <w:t xml:space="preserve"> Me, he will </w:t>
      </w:r>
      <w:r w:rsidRPr="005E050A">
        <w:rPr>
          <w:b/>
          <w:i/>
          <w:u w:val="single"/>
        </w:rPr>
        <w:t>keep</w:t>
      </w:r>
      <w:r w:rsidRPr="005E050A">
        <w:rPr>
          <w:b/>
          <w:i/>
        </w:rPr>
        <w:t xml:space="preserve"> My word.</w:t>
      </w:r>
      <w:r w:rsidR="00166DED" w:rsidRPr="005E050A">
        <w:rPr>
          <w:b/>
          <w:i/>
        </w:rPr>
        <w:t>”</w:t>
      </w:r>
      <w:r w:rsidRPr="005E050A">
        <w:rPr>
          <w:b/>
          <w:i/>
        </w:rPr>
        <w:t xml:space="preserve"> (Jn. 14:15-23) </w:t>
      </w:r>
    </w:p>
    <w:p w14:paraId="5FD796B6" w14:textId="77777777" w:rsidR="005422B9" w:rsidRPr="005E050A" w:rsidRDefault="005422B9" w:rsidP="005422B9">
      <w:pPr>
        <w:pStyle w:val="Lv3-K"/>
      </w:pPr>
      <w:r w:rsidRPr="005E050A">
        <w:t>There is no substitute for obedience in our private lives. Some are passionate about ministry to others as they focus on evangelism, justice issues, healing the broken (physically, emotionally, relationally, etc.), but are not diligent about obeying Jesus in their personal lives.</w:t>
      </w:r>
    </w:p>
    <w:p w14:paraId="6CBD9BC8" w14:textId="77777777" w:rsidR="00DF41E2" w:rsidRPr="005E050A" w:rsidRDefault="00DF41E2" w:rsidP="003E4C8D">
      <w:pPr>
        <w:pStyle w:val="Lv1-H"/>
      </w:pPr>
      <w:r w:rsidRPr="005E050A">
        <w:t>praying for our personal needs (Mt. 6:11-13): three requests</w:t>
      </w:r>
    </w:p>
    <w:p w14:paraId="410E356D" w14:textId="77777777" w:rsidR="00DF41E2" w:rsidRPr="005E050A" w:rsidRDefault="00DF41E2" w:rsidP="00093717">
      <w:pPr>
        <w:pStyle w:val="Lv2-J"/>
      </w:pPr>
      <w:r w:rsidRPr="005E050A">
        <w:t>The next three requests are for our needs—</w:t>
      </w:r>
      <w:r w:rsidRPr="005E050A">
        <w:rPr>
          <w:i/>
        </w:rPr>
        <w:t>physical</w:t>
      </w:r>
      <w:r w:rsidRPr="005E050A">
        <w:t xml:space="preserve"> (daily bread), </w:t>
      </w:r>
      <w:r w:rsidRPr="005E050A">
        <w:rPr>
          <w:i/>
        </w:rPr>
        <w:t>relational</w:t>
      </w:r>
      <w:r w:rsidRPr="005E050A">
        <w:t xml:space="preserve"> (forgiveness), and </w:t>
      </w:r>
      <w:r w:rsidRPr="005E050A">
        <w:rPr>
          <w:i/>
        </w:rPr>
        <w:t>spiritual</w:t>
      </w:r>
      <w:r w:rsidRPr="005E050A">
        <w:t xml:space="preserve"> (deliverance from evil). Jesus commanded us to bring our personal requests to God in prayer. These prayers express our dependence on God in every area of our life. Some conclude that prayer for such things </w:t>
      </w:r>
      <w:r w:rsidR="008E540F" w:rsidRPr="005E050A">
        <w:t>is</w:t>
      </w:r>
      <w:r w:rsidRPr="005E050A">
        <w:t xml:space="preserve"> “selfish</w:t>
      </w:r>
      <w:r w:rsidR="00294E7B" w:rsidRPr="005E050A">
        <w:t>,</w:t>
      </w:r>
      <w:r w:rsidRPr="005E050A">
        <w:t xml:space="preserve">” so they neglect to make personal petitions. </w:t>
      </w:r>
    </w:p>
    <w:p w14:paraId="5924747B" w14:textId="77777777" w:rsidR="00DF41E2" w:rsidRPr="005E050A" w:rsidRDefault="00DF41E2" w:rsidP="003C0867">
      <w:pPr>
        <w:pStyle w:val="Lv2-J"/>
      </w:pPr>
      <w:r w:rsidRPr="005E050A">
        <w:rPr>
          <w:b/>
          <w:i/>
        </w:rPr>
        <w:t>Petition #4 Praying for our daily provision</w:t>
      </w:r>
      <w:r w:rsidRPr="005E050A">
        <w:t>: Th</w:t>
      </w:r>
      <w:r w:rsidR="003C0867" w:rsidRPr="005E050A">
        <w:t>is</w:t>
      </w:r>
      <w:r w:rsidRPr="005E050A">
        <w:t xml:space="preserve"> request is for our </w:t>
      </w:r>
      <w:r w:rsidRPr="005E050A">
        <w:rPr>
          <w:i/>
        </w:rPr>
        <w:t>daily</w:t>
      </w:r>
      <w:r w:rsidRPr="005E050A">
        <w:t xml:space="preserve"> provision, protection, and direction (spiritual and physical). </w:t>
      </w:r>
      <w:r w:rsidRPr="005E050A">
        <w:rPr>
          <w:i/>
        </w:rPr>
        <w:t>Bread</w:t>
      </w:r>
      <w:r w:rsidR="00294E7B" w:rsidRPr="005E050A">
        <w:t xml:space="preserve"> </w:t>
      </w:r>
      <w:r w:rsidRPr="005E050A">
        <w:t>refers</w:t>
      </w:r>
      <w:r w:rsidR="00294E7B" w:rsidRPr="005E050A">
        <w:t xml:space="preserve"> here</w:t>
      </w:r>
      <w:r w:rsidRPr="005E050A">
        <w:t xml:space="preserve"> to our </w:t>
      </w:r>
      <w:r w:rsidR="003C0867" w:rsidRPr="005E050A">
        <w:t xml:space="preserve">daily </w:t>
      </w:r>
      <w:r w:rsidRPr="005E050A">
        <w:t xml:space="preserve">natural needs. </w:t>
      </w:r>
    </w:p>
    <w:p w14:paraId="66958360" w14:textId="77777777" w:rsidR="00DF41E2" w:rsidRPr="005E050A" w:rsidRDefault="00DF41E2" w:rsidP="00DF41E2">
      <w:pPr>
        <w:pStyle w:val="Sc2-F"/>
      </w:pPr>
      <w:proofErr w:type="spellStart"/>
      <w:proofErr w:type="gramStart"/>
      <w:r w:rsidRPr="005E050A">
        <w:rPr>
          <w:vertAlign w:val="superscript"/>
        </w:rPr>
        <w:t>11</w:t>
      </w:r>
      <w:r w:rsidRPr="005E050A">
        <w:t>Give</w:t>
      </w:r>
      <w:proofErr w:type="spellEnd"/>
      <w:r w:rsidRPr="005E050A">
        <w:t xml:space="preserve"> us this day </w:t>
      </w:r>
      <w:r w:rsidRPr="005E050A">
        <w:rPr>
          <w:u w:val="single"/>
        </w:rPr>
        <w:t>our daily bread</w:t>
      </w:r>
      <w:r w:rsidRPr="005E050A">
        <w:t>.</w:t>
      </w:r>
      <w:proofErr w:type="gramEnd"/>
      <w:r w:rsidRPr="005E050A">
        <w:t xml:space="preserve"> (Mt. 6:11)</w:t>
      </w:r>
    </w:p>
    <w:p w14:paraId="10DDDAE9" w14:textId="77777777" w:rsidR="00DF41E2" w:rsidRPr="005E050A" w:rsidRDefault="00DF41E2" w:rsidP="00A73A66">
      <w:pPr>
        <w:pStyle w:val="Lv3-K"/>
      </w:pPr>
      <w:r w:rsidRPr="005E050A">
        <w:t>We do not pray to inform God of our needs (Mt. 6:7-8), but to enhance our relationship wi</w:t>
      </w:r>
      <w:r w:rsidR="0026705C" w:rsidRPr="005E050A">
        <w:t>th Him and to express gratitude</w:t>
      </w:r>
      <w:r w:rsidRPr="005E050A">
        <w:t xml:space="preserve"> </w:t>
      </w:r>
      <w:r w:rsidR="0026705C" w:rsidRPr="005E050A">
        <w:t>(Ps. 50:15).</w:t>
      </w:r>
    </w:p>
    <w:p w14:paraId="2A23D8BD" w14:textId="77777777" w:rsidR="00DF41E2" w:rsidRPr="005E050A" w:rsidRDefault="00DF41E2" w:rsidP="00A73A66">
      <w:pPr>
        <w:pStyle w:val="Lv3-K"/>
      </w:pPr>
      <w:r w:rsidRPr="005E050A">
        <w:t xml:space="preserve">Asking God for our needs does not free us from the responsibility to work (2 Thes. 3:10). He meets our needs </w:t>
      </w:r>
      <w:r w:rsidR="0026705C" w:rsidRPr="005E050A">
        <w:t>in part</w:t>
      </w:r>
      <w:r w:rsidRPr="005E050A">
        <w:t xml:space="preserve"> by giving us the ability and the opportunity to earn a living. </w:t>
      </w:r>
    </w:p>
    <w:p w14:paraId="3C3E9810" w14:textId="77777777" w:rsidR="00DF41E2" w:rsidRPr="005E050A" w:rsidRDefault="00DF41E2" w:rsidP="00037D59">
      <w:pPr>
        <w:pStyle w:val="Lv2-J"/>
        <w:rPr>
          <w:rFonts w:cs="Times"/>
        </w:rPr>
      </w:pPr>
      <w:r w:rsidRPr="005E050A">
        <w:rPr>
          <w:b/>
          <w:i/>
        </w:rPr>
        <w:lastRenderedPageBreak/>
        <w:t>Petition #5 Praying for forgiveness</w:t>
      </w:r>
      <w:r w:rsidRPr="005E050A">
        <w:t>: Th</w:t>
      </w:r>
      <w:r w:rsidR="00037D59" w:rsidRPr="005E050A">
        <w:t>is</w:t>
      </w:r>
      <w:r w:rsidRPr="005E050A">
        <w:t xml:space="preserve"> petition concerns our relationship with God and people. The proof that we have been forgiven is that we </w:t>
      </w:r>
      <w:r w:rsidR="00D91112" w:rsidRPr="005E050A">
        <w:t>are</w:t>
      </w:r>
      <w:r w:rsidRPr="005E050A">
        <w:t xml:space="preserve"> compelled </w:t>
      </w:r>
      <w:r w:rsidR="00D91112" w:rsidRPr="005E050A">
        <w:t xml:space="preserve">with gratitude </w:t>
      </w:r>
      <w:r w:rsidRPr="005E050A">
        <w:t xml:space="preserve">to forgive others. </w:t>
      </w:r>
    </w:p>
    <w:p w14:paraId="485C69A4" w14:textId="77777777" w:rsidR="00DF41E2" w:rsidRPr="005E050A" w:rsidRDefault="00DF41E2" w:rsidP="00DF41E2">
      <w:pPr>
        <w:pStyle w:val="Sc2-F"/>
      </w:pPr>
      <w:proofErr w:type="spellStart"/>
      <w:r w:rsidRPr="005E050A">
        <w:rPr>
          <w:vertAlign w:val="superscript"/>
        </w:rPr>
        <w:t>12</w:t>
      </w:r>
      <w:r w:rsidR="008E540F" w:rsidRPr="005E050A">
        <w:t>“A</w:t>
      </w:r>
      <w:r w:rsidRPr="005E050A">
        <w:t>nd</w:t>
      </w:r>
      <w:proofErr w:type="spellEnd"/>
      <w:r w:rsidRPr="005E050A">
        <w:t xml:space="preserve"> </w:t>
      </w:r>
      <w:r w:rsidRPr="005E050A">
        <w:rPr>
          <w:u w:val="single"/>
        </w:rPr>
        <w:t>forgive us</w:t>
      </w:r>
      <w:r w:rsidRPr="005E050A">
        <w:t xml:space="preserve"> our debts, </w:t>
      </w:r>
      <w:r w:rsidRPr="005E050A">
        <w:rPr>
          <w:u w:val="single"/>
        </w:rPr>
        <w:t>as</w:t>
      </w:r>
      <w:r w:rsidRPr="005E050A">
        <w:t xml:space="preserve"> we forgive our debtors.</w:t>
      </w:r>
      <w:r w:rsidR="008E540F" w:rsidRPr="005E050A">
        <w:t>”</w:t>
      </w:r>
      <w:r w:rsidRPr="005E050A">
        <w:t xml:space="preserve"> (Mt. 6:12) </w:t>
      </w:r>
    </w:p>
    <w:p w14:paraId="1C4D8B87" w14:textId="77777777" w:rsidR="00A204D0" w:rsidRPr="005E050A" w:rsidRDefault="00DF41E2" w:rsidP="00A204D0">
      <w:pPr>
        <w:pStyle w:val="Lv2-J"/>
      </w:pPr>
      <w:r w:rsidRPr="005E050A">
        <w:t xml:space="preserve">Jesus did not say, “Forgive us our debts </w:t>
      </w:r>
      <w:r w:rsidRPr="005E050A">
        <w:rPr>
          <w:i/>
        </w:rPr>
        <w:t>because</w:t>
      </w:r>
      <w:r w:rsidRPr="005E050A">
        <w:t xml:space="preserve"> we forgave our debtors.” We compare Scripture with Scripture to see the truth more clearly. Believers are freely justified by faith, so </w:t>
      </w:r>
      <w:r w:rsidR="00A204D0" w:rsidRPr="005E050A">
        <w:t xml:space="preserve">when they ask for forgiveness, it is </w:t>
      </w:r>
      <w:r w:rsidRPr="005E050A">
        <w:t xml:space="preserve">to restore </w:t>
      </w:r>
      <w:r w:rsidR="00A204D0" w:rsidRPr="005E050A">
        <w:t xml:space="preserve">their </w:t>
      </w:r>
      <w:r w:rsidRPr="005E050A">
        <w:t xml:space="preserve">fellowship with God (1 Jn. 1:9), not to be saved from hell. </w:t>
      </w:r>
      <w:r w:rsidR="00A204D0" w:rsidRPr="005E050A">
        <w:t xml:space="preserve">Jesus told Peter that he was </w:t>
      </w:r>
      <w:r w:rsidR="00A204D0" w:rsidRPr="005E050A">
        <w:rPr>
          <w:i/>
        </w:rPr>
        <w:t>completely clean</w:t>
      </w:r>
      <w:r w:rsidR="00F8338D" w:rsidRPr="005E050A">
        <w:t>,</w:t>
      </w:r>
      <w:r w:rsidR="00A204D0" w:rsidRPr="005E050A">
        <w:t xml:space="preserve"> </w:t>
      </w:r>
      <w:r w:rsidR="00F8338D" w:rsidRPr="005E050A">
        <w:t>so</w:t>
      </w:r>
      <w:r w:rsidR="00A204D0" w:rsidRPr="005E050A">
        <w:t xml:space="preserve"> needed only to have his feet washed (Jn. 13:10).</w:t>
      </w:r>
    </w:p>
    <w:p w14:paraId="65EE7070" w14:textId="77777777" w:rsidR="00DF41E2" w:rsidRPr="005E050A" w:rsidRDefault="00DF41E2" w:rsidP="00DF41E2">
      <w:pPr>
        <w:pStyle w:val="Sc2-F"/>
      </w:pPr>
      <w:proofErr w:type="spellStart"/>
      <w:r w:rsidRPr="005E050A">
        <w:rPr>
          <w:vertAlign w:val="superscript"/>
        </w:rPr>
        <w:t>9</w:t>
      </w:r>
      <w:r w:rsidRPr="005E050A">
        <w:t>If</w:t>
      </w:r>
      <w:proofErr w:type="spellEnd"/>
      <w:r w:rsidRPr="005E050A">
        <w:t xml:space="preserve"> we </w:t>
      </w:r>
      <w:r w:rsidRPr="005E050A">
        <w:rPr>
          <w:u w:val="single"/>
        </w:rPr>
        <w:t>confess</w:t>
      </w:r>
      <w:r w:rsidRPr="005E050A">
        <w:t xml:space="preserve"> our sins, He is faithful…to </w:t>
      </w:r>
      <w:r w:rsidRPr="005E050A">
        <w:rPr>
          <w:u w:val="single"/>
        </w:rPr>
        <w:t>cleanse</w:t>
      </w:r>
      <w:r w:rsidRPr="005E050A">
        <w:t xml:space="preserve"> us from unrighteousness. (1 Jn. 1:9) </w:t>
      </w:r>
    </w:p>
    <w:p w14:paraId="075C73F3" w14:textId="77777777" w:rsidR="00DF41E2" w:rsidRPr="005E050A" w:rsidRDefault="00DF41E2" w:rsidP="00037D59">
      <w:pPr>
        <w:pStyle w:val="Lv2-J"/>
      </w:pPr>
      <w:r w:rsidRPr="005E050A">
        <w:rPr>
          <w:b/>
          <w:i/>
        </w:rPr>
        <w:t>Petition #6 Praying for deliverance from evil</w:t>
      </w:r>
      <w:r w:rsidRPr="005E050A">
        <w:t xml:space="preserve">: The sixth petition has caused much discussion. Since God never tempts anyone with evil (Jas. 1:13), why </w:t>
      </w:r>
      <w:r w:rsidR="0026705C" w:rsidRPr="005E050A">
        <w:t>would</w:t>
      </w:r>
      <w:r w:rsidRPr="005E050A">
        <w:t xml:space="preserve"> we ask God </w:t>
      </w:r>
      <w:r w:rsidR="00F8338D" w:rsidRPr="005E050A">
        <w:t xml:space="preserve">not </w:t>
      </w:r>
      <w:r w:rsidRPr="005E050A">
        <w:t xml:space="preserve">to lead us into temptation? We pray that God leads us to escape from tempting situations. </w:t>
      </w:r>
    </w:p>
    <w:p w14:paraId="00D8DD0A" w14:textId="77777777" w:rsidR="00DF41E2" w:rsidRPr="005E050A" w:rsidRDefault="00DF41E2" w:rsidP="00DF41E2">
      <w:pPr>
        <w:pStyle w:val="Sc2-F"/>
      </w:pPr>
      <w:proofErr w:type="spellStart"/>
      <w:r w:rsidRPr="005E050A">
        <w:rPr>
          <w:vertAlign w:val="superscript"/>
        </w:rPr>
        <w:t>13</w:t>
      </w:r>
      <w:r w:rsidR="00855CF1" w:rsidRPr="005E050A">
        <w:t>“A</w:t>
      </w:r>
      <w:r w:rsidRPr="005E050A">
        <w:t>nd</w:t>
      </w:r>
      <w:proofErr w:type="spellEnd"/>
      <w:r w:rsidRPr="005E050A">
        <w:t xml:space="preserve"> </w:t>
      </w:r>
      <w:r w:rsidRPr="005E050A">
        <w:rPr>
          <w:u w:val="single"/>
        </w:rPr>
        <w:t>lead us</w:t>
      </w:r>
      <w:r w:rsidRPr="005E050A">
        <w:t xml:space="preserve"> not into temptation, but </w:t>
      </w:r>
      <w:r w:rsidRPr="005E050A">
        <w:rPr>
          <w:u w:val="single"/>
        </w:rPr>
        <w:t>deliver us</w:t>
      </w:r>
      <w:r w:rsidRPr="005E050A">
        <w:t xml:space="preserve"> from the evil one.</w:t>
      </w:r>
      <w:r w:rsidR="00855CF1" w:rsidRPr="005E050A">
        <w:t>”</w:t>
      </w:r>
      <w:r w:rsidRPr="005E050A">
        <w:t xml:space="preserve"> (Mt. 6:13, </w:t>
      </w:r>
      <w:proofErr w:type="spellStart"/>
      <w:r w:rsidRPr="005E050A">
        <w:t>NIV</w:t>
      </w:r>
      <w:proofErr w:type="spellEnd"/>
      <w:r w:rsidRPr="005E050A">
        <w:t>, RSV)</w:t>
      </w:r>
    </w:p>
    <w:p w14:paraId="1AA47F1C" w14:textId="77777777" w:rsidR="00DF41E2" w:rsidRPr="005E050A" w:rsidRDefault="00DF41E2" w:rsidP="00037D59">
      <w:pPr>
        <w:pStyle w:val="Lv2-J"/>
        <w:rPr>
          <w:szCs w:val="32"/>
        </w:rPr>
      </w:pPr>
      <w:r w:rsidRPr="005E050A">
        <w:t>Many agree that Jesus was using a figure of speech to express the same thing in two different ways—leading away from temptation and being delivered</w:t>
      </w:r>
      <w:r w:rsidR="00F420B3" w:rsidRPr="005E050A">
        <w:t xml:space="preserve"> from</w:t>
      </w:r>
      <w:r w:rsidRPr="005E050A">
        <w:t>, or escaping</w:t>
      </w:r>
      <w:r w:rsidR="00F420B3" w:rsidRPr="005E050A">
        <w:t>,</w:t>
      </w:r>
      <w:r w:rsidRPr="005E050A">
        <w:t xml:space="preserve"> evil. </w:t>
      </w:r>
      <w:r w:rsidRPr="005E050A">
        <w:rPr>
          <w:rFonts w:cs="Times"/>
        </w:rPr>
        <w:t>This is clear when we read both parts of the one request—</w:t>
      </w:r>
      <w:r w:rsidRPr="005E050A">
        <w:rPr>
          <w:rFonts w:cs="Times"/>
          <w:i/>
        </w:rPr>
        <w:t>lead us not into temptation</w:t>
      </w:r>
      <w:r w:rsidRPr="005E050A">
        <w:rPr>
          <w:rFonts w:cs="Times"/>
        </w:rPr>
        <w:t xml:space="preserve"> </w:t>
      </w:r>
      <w:r w:rsidRPr="005E050A">
        <w:rPr>
          <w:rFonts w:cs="Times"/>
          <w:b/>
        </w:rPr>
        <w:t>and</w:t>
      </w:r>
      <w:r w:rsidRPr="005E050A">
        <w:rPr>
          <w:rFonts w:cs="Times"/>
        </w:rPr>
        <w:t xml:space="preserve"> </w:t>
      </w:r>
      <w:r w:rsidRPr="005E050A">
        <w:rPr>
          <w:rFonts w:cs="Times"/>
          <w:i/>
        </w:rPr>
        <w:t>deliver us from evil</w:t>
      </w:r>
      <w:r w:rsidRPr="005E050A">
        <w:rPr>
          <w:rFonts w:cs="Times"/>
        </w:rPr>
        <w:t xml:space="preserve">. The second half of the request defines positively what the first half expresses negatively. </w:t>
      </w:r>
    </w:p>
    <w:p w14:paraId="33AD0AAC" w14:textId="77777777" w:rsidR="00DF41E2" w:rsidRPr="005E050A" w:rsidRDefault="00DF41E2" w:rsidP="00037D59">
      <w:pPr>
        <w:pStyle w:val="Lv2-J"/>
      </w:pPr>
      <w:r w:rsidRPr="005E050A">
        <w:t xml:space="preserve">Jesus urged the apostles to pray that they enter </w:t>
      </w:r>
      <w:r w:rsidRPr="005E050A">
        <w:rPr>
          <w:i/>
        </w:rPr>
        <w:t>not</w:t>
      </w:r>
      <w:r w:rsidRPr="005E050A">
        <w:t xml:space="preserve"> </w:t>
      </w:r>
      <w:r w:rsidRPr="005E050A">
        <w:rPr>
          <w:i/>
        </w:rPr>
        <w:t>into temptation</w:t>
      </w:r>
      <w:r w:rsidRPr="005E050A">
        <w:t xml:space="preserve"> (Mt. 26:41; Lk. 22:40). To enter temptation speaks of something far more intense than the general temptations we all face. It i</w:t>
      </w:r>
      <w:r w:rsidR="00F420B3" w:rsidRPr="005E050A">
        <w:t>s a specific storm attacking us, a</w:t>
      </w:r>
      <w:r w:rsidRPr="005E050A">
        <w:t xml:space="preserve"> time when three components come together—when </w:t>
      </w:r>
      <w:r w:rsidRPr="005E050A">
        <w:rPr>
          <w:i/>
        </w:rPr>
        <w:t>demonic activity</w:t>
      </w:r>
      <w:r w:rsidRPr="005E050A">
        <w:t xml:space="preserve"> is heightened, our </w:t>
      </w:r>
      <w:r w:rsidRPr="005E050A">
        <w:rPr>
          <w:i/>
        </w:rPr>
        <w:t>lusts are aroused</w:t>
      </w:r>
      <w:r w:rsidRPr="005E050A">
        <w:t xml:space="preserve">, and </w:t>
      </w:r>
      <w:r w:rsidRPr="005E050A">
        <w:rPr>
          <w:i/>
        </w:rPr>
        <w:t>circumstances are optimum</w:t>
      </w:r>
      <w:r w:rsidRPr="005E050A">
        <w:t xml:space="preserve"> </w:t>
      </w:r>
      <w:r w:rsidR="00F420B3" w:rsidRPr="005E050A">
        <w:t>for</w:t>
      </w:r>
      <w:r w:rsidRPr="005E050A">
        <w:t xml:space="preserve"> sin. </w:t>
      </w:r>
    </w:p>
    <w:p w14:paraId="107F41FD" w14:textId="77777777" w:rsidR="00DF41E2" w:rsidRPr="005E050A" w:rsidRDefault="00DF41E2" w:rsidP="00DF41E2">
      <w:pPr>
        <w:pStyle w:val="Sc2-F"/>
      </w:pPr>
      <w:proofErr w:type="spellStart"/>
      <w:r w:rsidRPr="005E050A">
        <w:rPr>
          <w:vertAlign w:val="superscript"/>
        </w:rPr>
        <w:t>41</w:t>
      </w:r>
      <w:r w:rsidR="00075EE6" w:rsidRPr="005E050A">
        <w:t>“W</w:t>
      </w:r>
      <w:r w:rsidRPr="005E050A">
        <w:t>atch</w:t>
      </w:r>
      <w:proofErr w:type="spellEnd"/>
      <w:r w:rsidRPr="005E050A">
        <w:t xml:space="preserve"> and pray, lest you </w:t>
      </w:r>
      <w:r w:rsidRPr="005E050A">
        <w:rPr>
          <w:u w:val="single"/>
        </w:rPr>
        <w:t>enter into temptation</w:t>
      </w:r>
      <w:r w:rsidRPr="005E050A">
        <w:t>. The spirit is willing, but the flesh is weak.</w:t>
      </w:r>
      <w:r w:rsidR="00075EE6" w:rsidRPr="005E050A">
        <w:t>”</w:t>
      </w:r>
      <w:r w:rsidRPr="005E050A">
        <w:t xml:space="preserve"> </w:t>
      </w:r>
    </w:p>
    <w:p w14:paraId="7D134C67" w14:textId="77777777" w:rsidR="00DF41E2" w:rsidRPr="005E050A" w:rsidRDefault="00DF41E2" w:rsidP="00DF41E2">
      <w:pPr>
        <w:pStyle w:val="Sc2-F"/>
      </w:pPr>
      <w:r w:rsidRPr="005E050A">
        <w:t xml:space="preserve">(Mt. 26:41) </w:t>
      </w:r>
    </w:p>
    <w:p w14:paraId="68670A88" w14:textId="77777777" w:rsidR="00DF41E2" w:rsidRPr="005E050A" w:rsidRDefault="00DF41E2" w:rsidP="00DF41E2">
      <w:pPr>
        <w:pStyle w:val="Sc2-F"/>
        <w:rPr>
          <w:sz w:val="18"/>
          <w:vertAlign w:val="superscript"/>
        </w:rPr>
      </w:pPr>
      <w:bookmarkStart w:id="5" w:name="BegMark"/>
      <w:bookmarkEnd w:id="5"/>
    </w:p>
    <w:p w14:paraId="540BF66C" w14:textId="77777777" w:rsidR="00DF41E2" w:rsidRPr="005E050A" w:rsidRDefault="00DF41E2" w:rsidP="00DF41E2">
      <w:pPr>
        <w:pStyle w:val="Sc2-F"/>
      </w:pPr>
      <w:proofErr w:type="spellStart"/>
      <w:r w:rsidRPr="005E050A">
        <w:rPr>
          <w:vertAlign w:val="superscript"/>
        </w:rPr>
        <w:t>31</w:t>
      </w:r>
      <w:r w:rsidR="00075EE6" w:rsidRPr="005E050A">
        <w:t>“S</w:t>
      </w:r>
      <w:r w:rsidRPr="005E050A">
        <w:t>atan</w:t>
      </w:r>
      <w:proofErr w:type="spellEnd"/>
      <w:r w:rsidRPr="005E050A">
        <w:t xml:space="preserve"> has asked for you </w:t>
      </w:r>
      <w:r w:rsidRPr="005E050A">
        <w:rPr>
          <w:b w:val="0"/>
        </w:rPr>
        <w:t>[Peter]</w:t>
      </w:r>
      <w:r w:rsidRPr="005E050A">
        <w:t xml:space="preserve">, that he may </w:t>
      </w:r>
      <w:r w:rsidRPr="005E050A">
        <w:rPr>
          <w:u w:val="single"/>
        </w:rPr>
        <w:t>sift you as wheat</w:t>
      </w:r>
      <w:r w:rsidRPr="005E050A">
        <w:t xml:space="preserve">. </w:t>
      </w:r>
      <w:proofErr w:type="spellStart"/>
      <w:r w:rsidRPr="005E050A">
        <w:rPr>
          <w:vertAlign w:val="superscript"/>
        </w:rPr>
        <w:t>32</w:t>
      </w:r>
      <w:r w:rsidRPr="005E050A">
        <w:t>But</w:t>
      </w:r>
      <w:proofErr w:type="spellEnd"/>
      <w:r w:rsidRPr="005E050A">
        <w:t xml:space="preserve"> I have prayed for you, that </w:t>
      </w:r>
      <w:r w:rsidRPr="005E050A">
        <w:rPr>
          <w:u w:val="single"/>
        </w:rPr>
        <w:t>your faith should not fail</w:t>
      </w:r>
      <w:r w:rsidRPr="005E050A">
        <w:t xml:space="preserve">; and when you have returned to </w:t>
      </w:r>
      <w:proofErr w:type="gramStart"/>
      <w:r w:rsidRPr="005E050A">
        <w:t>Me</w:t>
      </w:r>
      <w:proofErr w:type="gramEnd"/>
      <w:r w:rsidRPr="005E050A">
        <w:t>…</w:t>
      </w:r>
      <w:r w:rsidR="00075EE6" w:rsidRPr="005E050A">
        <w:t>”</w:t>
      </w:r>
      <w:r w:rsidRPr="005E050A">
        <w:t xml:space="preserve">  (Lk. 22:31-32) </w:t>
      </w:r>
    </w:p>
    <w:p w14:paraId="69F9601A" w14:textId="77777777" w:rsidR="00DF41E2" w:rsidRPr="005E050A" w:rsidRDefault="00DF41E2" w:rsidP="00037D59">
      <w:pPr>
        <w:pStyle w:val="Lv2-J"/>
      </w:pPr>
      <w:r w:rsidRPr="005E050A">
        <w:t xml:space="preserve">There are “opportune” times when </w:t>
      </w:r>
      <w:proofErr w:type="gramStart"/>
      <w:r w:rsidRPr="005E050A">
        <w:t>demonically-energized</w:t>
      </w:r>
      <w:proofErr w:type="gramEnd"/>
      <w:r w:rsidRPr="005E050A">
        <w:t xml:space="preserve"> temptations hit us like a storm. Praying before “the storm” of temptation hits expresses humility that depends on God’s strength and acknowledges our weakness. These “pre-temptat</w:t>
      </w:r>
      <w:r w:rsidR="00F17532" w:rsidRPr="005E050A">
        <w:t>ion prayers” for help are a pre</w:t>
      </w:r>
      <w:r w:rsidRPr="005E050A">
        <w:t xml:space="preserve">emptive strike against Satan’s attack against us. We can reduce the temptation by praying this way. </w:t>
      </w:r>
    </w:p>
    <w:p w14:paraId="1EE8C19B" w14:textId="77777777" w:rsidR="00DF41E2" w:rsidRPr="005E050A" w:rsidRDefault="00DF41E2" w:rsidP="00DF41E2">
      <w:pPr>
        <w:pStyle w:val="Sc2-F"/>
      </w:pPr>
      <w:proofErr w:type="spellStart"/>
      <w:r w:rsidRPr="005E050A">
        <w:rPr>
          <w:vertAlign w:val="superscript"/>
        </w:rPr>
        <w:t>13</w:t>
      </w:r>
      <w:r w:rsidRPr="005E050A">
        <w:t>The</w:t>
      </w:r>
      <w:proofErr w:type="spellEnd"/>
      <w:r w:rsidRPr="005E050A">
        <w:t xml:space="preserve"> devil ended every temptation…he departed from Him </w:t>
      </w:r>
      <w:r w:rsidRPr="005E050A">
        <w:rPr>
          <w:u w:val="single"/>
        </w:rPr>
        <w:t>until an opportune time</w:t>
      </w:r>
      <w:r w:rsidRPr="005E050A">
        <w:t xml:space="preserve">. (Lk. 4:13) </w:t>
      </w:r>
    </w:p>
    <w:p w14:paraId="625809F5" w14:textId="77777777" w:rsidR="00DF41E2" w:rsidRPr="005E050A" w:rsidRDefault="00DF41E2" w:rsidP="00DF41E2">
      <w:pPr>
        <w:pStyle w:val="Sc2-F"/>
        <w:rPr>
          <w:sz w:val="20"/>
          <w:vertAlign w:val="superscript"/>
        </w:rPr>
      </w:pPr>
    </w:p>
    <w:p w14:paraId="6682F41D" w14:textId="77777777" w:rsidR="00DF41E2" w:rsidRPr="005E050A" w:rsidRDefault="00DF41E2" w:rsidP="00DF41E2">
      <w:pPr>
        <w:pStyle w:val="Sc2-F"/>
      </w:pPr>
      <w:proofErr w:type="spellStart"/>
      <w:r w:rsidRPr="005E050A">
        <w:rPr>
          <w:vertAlign w:val="superscript"/>
        </w:rPr>
        <w:t>34</w:t>
      </w:r>
      <w:r w:rsidR="00F17532" w:rsidRPr="005E050A">
        <w:t>“T</w:t>
      </w:r>
      <w:r w:rsidRPr="005E050A">
        <w:t>ake</w:t>
      </w:r>
      <w:proofErr w:type="spellEnd"/>
      <w:r w:rsidRPr="005E050A">
        <w:t xml:space="preserve"> heed to yourselves, </w:t>
      </w:r>
      <w:r w:rsidRPr="005E050A">
        <w:rPr>
          <w:u w:val="single"/>
        </w:rPr>
        <w:t>lest your hearts be weighed down</w:t>
      </w:r>
      <w:r w:rsidRPr="005E050A">
        <w:t xml:space="preserve"> with carousing, drunkenness, and cares of this life, and that Day come on you unexpectedly. </w:t>
      </w:r>
      <w:proofErr w:type="spellStart"/>
      <w:r w:rsidRPr="005E050A">
        <w:rPr>
          <w:vertAlign w:val="superscript"/>
        </w:rPr>
        <w:t>35</w:t>
      </w:r>
      <w:r w:rsidRPr="005E050A">
        <w:t>For</w:t>
      </w:r>
      <w:proofErr w:type="spellEnd"/>
      <w:r w:rsidRPr="005E050A">
        <w:t xml:space="preserve"> it will come as a </w:t>
      </w:r>
      <w:r w:rsidRPr="005E050A">
        <w:rPr>
          <w:u w:val="single"/>
        </w:rPr>
        <w:t>snare</w:t>
      </w:r>
      <w:r w:rsidRPr="005E050A">
        <w:t xml:space="preserve"> on all those who dwell on the face of the </w:t>
      </w:r>
      <w:r w:rsidRPr="005E050A">
        <w:rPr>
          <w:u w:val="single"/>
        </w:rPr>
        <w:t>whole earth</w:t>
      </w:r>
      <w:r w:rsidRPr="005E050A">
        <w:t xml:space="preserve">. </w:t>
      </w:r>
      <w:proofErr w:type="spellStart"/>
      <w:r w:rsidRPr="005E050A">
        <w:rPr>
          <w:vertAlign w:val="superscript"/>
        </w:rPr>
        <w:t>36</w:t>
      </w:r>
      <w:r w:rsidRPr="005E050A">
        <w:t>Watch</w:t>
      </w:r>
      <w:proofErr w:type="spellEnd"/>
      <w:r w:rsidRPr="005E050A">
        <w:t xml:space="preserve"> and </w:t>
      </w:r>
      <w:r w:rsidRPr="005E050A">
        <w:rPr>
          <w:u w:val="single"/>
        </w:rPr>
        <w:t>pray always</w:t>
      </w:r>
      <w:r w:rsidRPr="005E050A">
        <w:t xml:space="preserve"> that you may be </w:t>
      </w:r>
      <w:r w:rsidRPr="005E050A">
        <w:rPr>
          <w:u w:val="single"/>
        </w:rPr>
        <w:t>counted worthy to escape</w:t>
      </w:r>
      <w:r w:rsidRPr="005E050A">
        <w:t xml:space="preserve"> all these things</w:t>
      </w:r>
      <w:r w:rsidR="002018D1" w:rsidRPr="005E050A">
        <w:t>…</w:t>
      </w:r>
      <w:r w:rsidRPr="005E050A">
        <w:t xml:space="preserve">and </w:t>
      </w:r>
      <w:r w:rsidRPr="005E050A">
        <w:rPr>
          <w:u w:val="single"/>
        </w:rPr>
        <w:t>to stand</w:t>
      </w:r>
      <w:r w:rsidR="00F17532" w:rsidRPr="005E050A">
        <w:t xml:space="preserve"> before the Son of Man.”</w:t>
      </w:r>
      <w:r w:rsidR="00A73A66" w:rsidRPr="005E050A">
        <w:t xml:space="preserve"> </w:t>
      </w:r>
      <w:r w:rsidRPr="005E050A">
        <w:t xml:space="preserve">(Lk. 21:34-36) </w:t>
      </w:r>
    </w:p>
    <w:p w14:paraId="48DBDCE5" w14:textId="77777777" w:rsidR="00DF41E2" w:rsidRPr="005E050A" w:rsidRDefault="00DF41E2" w:rsidP="00037D59">
      <w:pPr>
        <w:pStyle w:val="Lv2-J"/>
      </w:pPr>
      <w:r w:rsidRPr="005E050A">
        <w:t xml:space="preserve">David prayed for deliverance from sinful situations even before they occurred (Ps. 19:12-13). </w:t>
      </w:r>
    </w:p>
    <w:p w14:paraId="35B6074C" w14:textId="77777777" w:rsidR="00DF41E2" w:rsidRPr="007B7226" w:rsidRDefault="00DF41E2" w:rsidP="00DF41E2">
      <w:pPr>
        <w:pStyle w:val="Sc2-F"/>
      </w:pPr>
      <w:proofErr w:type="spellStart"/>
      <w:proofErr w:type="gramStart"/>
      <w:r w:rsidRPr="005E050A">
        <w:rPr>
          <w:vertAlign w:val="superscript"/>
        </w:rPr>
        <w:t>12</w:t>
      </w:r>
      <w:r w:rsidRPr="005E050A">
        <w:rPr>
          <w:u w:val="single"/>
        </w:rPr>
        <w:t>Cleanse</w:t>
      </w:r>
      <w:proofErr w:type="spellEnd"/>
      <w:r w:rsidRPr="005E050A">
        <w:rPr>
          <w:u w:val="single"/>
        </w:rPr>
        <w:t xml:space="preserve"> me</w:t>
      </w:r>
      <w:r w:rsidRPr="005E050A">
        <w:t xml:space="preserve"> from secret </w:t>
      </w:r>
      <w:r w:rsidRPr="005E050A">
        <w:rPr>
          <w:b w:val="0"/>
        </w:rPr>
        <w:t>[unperceived]</w:t>
      </w:r>
      <w:r w:rsidRPr="005E050A">
        <w:t xml:space="preserve"> faults.</w:t>
      </w:r>
      <w:proofErr w:type="gramEnd"/>
      <w:r w:rsidRPr="005E050A">
        <w:t xml:space="preserve"> </w:t>
      </w:r>
      <w:proofErr w:type="spellStart"/>
      <w:r w:rsidRPr="005E050A">
        <w:rPr>
          <w:vertAlign w:val="superscript"/>
        </w:rPr>
        <w:t>13</w:t>
      </w:r>
      <w:r w:rsidRPr="005E050A">
        <w:rPr>
          <w:u w:val="single"/>
        </w:rPr>
        <w:t>Keep</w:t>
      </w:r>
      <w:proofErr w:type="spellEnd"/>
      <w:r w:rsidRPr="005E050A">
        <w:rPr>
          <w:u w:val="single"/>
        </w:rPr>
        <w:t xml:space="preserve"> back</w:t>
      </w:r>
      <w:r w:rsidRPr="005E050A">
        <w:t xml:space="preserve"> your servant from presumptuous sins; </w:t>
      </w:r>
      <w:r w:rsidRPr="005E050A">
        <w:rPr>
          <w:u w:val="single"/>
        </w:rPr>
        <w:t>let them not</w:t>
      </w:r>
      <w:r w:rsidRPr="005E050A">
        <w:t xml:space="preserve"> have dominion over me. Then I shall be blameless… (Ps. 19:12-13)</w:t>
      </w:r>
      <w:r w:rsidRPr="007B7226">
        <w:t xml:space="preserve"> </w:t>
      </w:r>
    </w:p>
    <w:sectPr w:rsidR="00DF41E2" w:rsidRPr="007B7226"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AF36" w14:textId="77777777" w:rsidR="00E31A92" w:rsidRDefault="00E31A92">
      <w:r>
        <w:separator/>
      </w:r>
    </w:p>
    <w:p w14:paraId="56917EE9" w14:textId="77777777" w:rsidR="00E31A92" w:rsidRDefault="00E31A92"/>
  </w:endnote>
  <w:endnote w:type="continuationSeparator" w:id="0">
    <w:p w14:paraId="78D051D3" w14:textId="77777777" w:rsidR="00E31A92" w:rsidRDefault="00E31A92">
      <w:r>
        <w:continuationSeparator/>
      </w:r>
    </w:p>
    <w:p w14:paraId="6AE00AE1" w14:textId="77777777" w:rsidR="00E31A92" w:rsidRDefault="00E3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0254" w14:textId="77777777" w:rsidR="008E540F" w:rsidRPr="00EA3125" w:rsidRDefault="008E540F" w:rsidP="00A91AF9">
    <w:pPr>
      <w:pBdr>
        <w:top w:val="single" w:sz="4" w:space="1" w:color="auto"/>
      </w:pBdr>
      <w:jc w:val="center"/>
      <w:rPr>
        <w:rFonts w:ascii="Times New Roman" w:hAnsi="Times New Roman"/>
        <w:b/>
        <w:i/>
        <w:sz w:val="28"/>
      </w:rPr>
    </w:pPr>
    <w:r w:rsidRPr="00EA3125">
      <w:rPr>
        <w:rFonts w:ascii="Times New Roman" w:hAnsi="Times New Roman"/>
        <w:b/>
        <w:i/>
        <w:sz w:val="28"/>
      </w:rPr>
      <w:t xml:space="preserve">International House of Prayer of Kansas </w:t>
    </w:r>
    <w:proofErr w:type="gramStart"/>
    <w:r w:rsidRPr="00EA3125">
      <w:rPr>
        <w:rFonts w:ascii="Times New Roman" w:hAnsi="Times New Roman"/>
        <w:b/>
        <w:i/>
        <w:sz w:val="28"/>
      </w:rPr>
      <w:t xml:space="preserve">City    </w:t>
    </w:r>
    <w:proofErr w:type="gramEnd"/>
    <w:r w:rsidR="00E31A92">
      <w:fldChar w:fldCharType="begin"/>
    </w:r>
    <w:r w:rsidR="00E31A92">
      <w:instrText xml:space="preserve"> HYPERLINK "http://www.ihopkc.org" </w:instrText>
    </w:r>
    <w:r w:rsidR="00E31A92">
      <w:fldChar w:fldCharType="separate"/>
    </w:r>
    <w:proofErr w:type="spellStart"/>
    <w:r w:rsidRPr="00EA3125">
      <w:rPr>
        <w:rStyle w:val="Hyperlink"/>
        <w:rFonts w:ascii="Times New Roman" w:hAnsi="Times New Roman"/>
        <w:b/>
        <w:i/>
        <w:color w:val="auto"/>
        <w:sz w:val="28"/>
        <w:u w:val="none"/>
      </w:rPr>
      <w:t>ihopkc.org</w:t>
    </w:r>
    <w:proofErr w:type="spellEnd"/>
    <w:r w:rsidR="00E31A92">
      <w:rPr>
        <w:rStyle w:val="Hyperlink"/>
        <w:rFonts w:ascii="Times New Roman" w:hAnsi="Times New Roman"/>
        <w:b/>
        <w:i/>
        <w:color w:val="auto"/>
        <w:sz w:val="28"/>
        <w:u w:val="none"/>
      </w:rPr>
      <w:fldChar w:fldCharType="end"/>
    </w:r>
  </w:p>
  <w:p w14:paraId="4D48385E" w14:textId="77777777" w:rsidR="008E540F" w:rsidRPr="00EA3125" w:rsidRDefault="008E540F" w:rsidP="00A91AF9">
    <w:pPr>
      <w:pStyle w:val="Footer"/>
      <w:jc w:val="center"/>
      <w:rPr>
        <w:rFonts w:ascii="Times New Roman" w:hAnsi="Times New Roman"/>
      </w:rPr>
    </w:pPr>
    <w:r w:rsidRPr="00EA3125">
      <w:rPr>
        <w:rFonts w:ascii="Times New Roman" w:hAnsi="Times New Roman"/>
        <w:b/>
        <w:i/>
      </w:rPr>
      <w:t xml:space="preserve">Free Teaching </w:t>
    </w:r>
    <w:proofErr w:type="gramStart"/>
    <w:r w:rsidRPr="00EA3125">
      <w:rPr>
        <w:rFonts w:ascii="Times New Roman" w:hAnsi="Times New Roman"/>
        <w:b/>
        <w:i/>
      </w:rPr>
      <w:t xml:space="preserve">Library    </w:t>
    </w:r>
    <w:proofErr w:type="gramEnd"/>
    <w:r w:rsidR="00E31A92">
      <w:fldChar w:fldCharType="begin"/>
    </w:r>
    <w:r w:rsidR="00E31A92">
      <w:instrText xml:space="preserve"> HYPERLINK "http://www.mikebickle.org" </w:instrText>
    </w:r>
    <w:r w:rsidR="00E31A92">
      <w:fldChar w:fldCharType="separate"/>
    </w:r>
    <w:proofErr w:type="spellStart"/>
    <w:r>
      <w:rPr>
        <w:rStyle w:val="Hyperlink"/>
        <w:rFonts w:ascii="Times New Roman" w:hAnsi="Times New Roman"/>
        <w:b/>
        <w:i/>
        <w:color w:val="auto"/>
        <w:u w:val="none"/>
      </w:rPr>
      <w:t>mikeb</w:t>
    </w:r>
    <w:r w:rsidRPr="00EA3125">
      <w:rPr>
        <w:rStyle w:val="Hyperlink"/>
        <w:rFonts w:ascii="Times New Roman" w:hAnsi="Times New Roman"/>
        <w:b/>
        <w:i/>
        <w:color w:val="auto"/>
        <w:u w:val="none"/>
      </w:rPr>
      <w:t>ickle.org</w:t>
    </w:r>
    <w:proofErr w:type="spellEnd"/>
    <w:r w:rsidR="00E31A92">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2DEC2" w14:textId="77777777" w:rsidR="008E540F" w:rsidRPr="00EA3125" w:rsidRDefault="008E540F" w:rsidP="00A91AF9">
    <w:pPr>
      <w:pBdr>
        <w:top w:val="single" w:sz="4" w:space="1" w:color="auto"/>
      </w:pBdr>
      <w:jc w:val="center"/>
      <w:rPr>
        <w:rFonts w:ascii="Times New Roman" w:hAnsi="Times New Roman"/>
        <w:b/>
        <w:i/>
        <w:sz w:val="28"/>
      </w:rPr>
    </w:pPr>
    <w:r w:rsidRPr="00EA3125">
      <w:rPr>
        <w:rFonts w:ascii="Times New Roman" w:hAnsi="Times New Roman"/>
        <w:b/>
        <w:i/>
        <w:sz w:val="28"/>
      </w:rPr>
      <w:t xml:space="preserve">International House of Prayer of Kansas </w:t>
    </w:r>
    <w:proofErr w:type="gramStart"/>
    <w:r w:rsidRPr="00EA3125">
      <w:rPr>
        <w:rFonts w:ascii="Times New Roman" w:hAnsi="Times New Roman"/>
        <w:b/>
        <w:i/>
        <w:sz w:val="28"/>
      </w:rPr>
      <w:t xml:space="preserve">City    </w:t>
    </w:r>
    <w:proofErr w:type="gramEnd"/>
    <w:r w:rsidR="00E31A92">
      <w:fldChar w:fldCharType="begin"/>
    </w:r>
    <w:r w:rsidR="00E31A92">
      <w:instrText xml:space="preserve"> HYPERLINK "http://www.ihopkc.org" </w:instrText>
    </w:r>
    <w:r w:rsidR="00E31A92">
      <w:fldChar w:fldCharType="separate"/>
    </w:r>
    <w:proofErr w:type="spellStart"/>
    <w:r w:rsidRPr="00EA3125">
      <w:rPr>
        <w:rStyle w:val="Hyperlink"/>
        <w:rFonts w:ascii="Times New Roman" w:hAnsi="Times New Roman"/>
        <w:b/>
        <w:i/>
        <w:color w:val="auto"/>
        <w:sz w:val="28"/>
        <w:u w:val="none"/>
      </w:rPr>
      <w:t>ihopkc.org</w:t>
    </w:r>
    <w:proofErr w:type="spellEnd"/>
    <w:r w:rsidR="00E31A92">
      <w:rPr>
        <w:rStyle w:val="Hyperlink"/>
        <w:rFonts w:ascii="Times New Roman" w:hAnsi="Times New Roman"/>
        <w:b/>
        <w:i/>
        <w:color w:val="auto"/>
        <w:sz w:val="28"/>
        <w:u w:val="none"/>
      </w:rPr>
      <w:fldChar w:fldCharType="end"/>
    </w:r>
  </w:p>
  <w:p w14:paraId="47B87804" w14:textId="77777777" w:rsidR="008E540F" w:rsidRPr="00EA3125" w:rsidRDefault="008E540F" w:rsidP="00A91AF9">
    <w:pPr>
      <w:pBdr>
        <w:top w:val="single" w:sz="4" w:space="1" w:color="auto"/>
      </w:pBdr>
      <w:jc w:val="center"/>
      <w:rPr>
        <w:rFonts w:ascii="Times New Roman" w:hAnsi="Times New Roman"/>
        <w:b/>
        <w:i/>
      </w:rPr>
    </w:pPr>
    <w:r w:rsidRPr="00EA3125">
      <w:rPr>
        <w:rFonts w:ascii="Times New Roman" w:hAnsi="Times New Roman"/>
        <w:b/>
        <w:i/>
      </w:rPr>
      <w:t xml:space="preserve">Free Teaching </w:t>
    </w:r>
    <w:proofErr w:type="gramStart"/>
    <w:r w:rsidRPr="00EA3125">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EA3125">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2BABD" w14:textId="77777777" w:rsidR="00E31A92" w:rsidRDefault="00E31A92">
      <w:r>
        <w:separator/>
      </w:r>
    </w:p>
    <w:p w14:paraId="5202AD1D" w14:textId="77777777" w:rsidR="00E31A92" w:rsidRDefault="00E31A92"/>
  </w:footnote>
  <w:footnote w:type="continuationSeparator" w:id="0">
    <w:p w14:paraId="7250A8BD" w14:textId="77777777" w:rsidR="00E31A92" w:rsidRDefault="00E31A92">
      <w:r>
        <w:continuationSeparator/>
      </w:r>
    </w:p>
    <w:p w14:paraId="1B664510" w14:textId="77777777" w:rsidR="00E31A92" w:rsidRDefault="00E31A9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EA10" w14:textId="77777777" w:rsidR="008E540F" w:rsidRDefault="008E540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1012FE5" w14:textId="77777777" w:rsidR="008E540F" w:rsidRDefault="008E540F">
    <w:pPr>
      <w:ind w:right="360"/>
    </w:pPr>
  </w:p>
  <w:p w14:paraId="159733FE" w14:textId="77777777" w:rsidR="008E540F" w:rsidRDefault="008E540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BBCF" w14:textId="77777777" w:rsidR="008E540F" w:rsidRPr="00EA3125" w:rsidRDefault="008E540F" w:rsidP="00433A2F">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n Prayer (Part 1) – Mike Bickle</w:t>
    </w:r>
  </w:p>
  <w:p w14:paraId="313DB696" w14:textId="77777777" w:rsidR="008E540F" w:rsidRPr="0054225B" w:rsidRDefault="008E540F" w:rsidP="00286314">
    <w:pPr>
      <w:pBdr>
        <w:bottom w:val="single" w:sz="4" w:space="1" w:color="auto"/>
      </w:pBdr>
      <w:tabs>
        <w:tab w:val="right" w:pos="10800"/>
      </w:tabs>
      <w:rPr>
        <w:rFonts w:ascii="Times New Roman" w:hAnsi="Times New Roman"/>
        <w:b/>
        <w:i/>
        <w:sz w:val="20"/>
        <w:szCs w:val="20"/>
      </w:rPr>
    </w:pPr>
    <w:bookmarkStart w:id="6" w:name="OLE_LINK116"/>
    <w:bookmarkStart w:id="7" w:name="OLE_LINK117"/>
    <w:r w:rsidRPr="00F24352">
      <w:rPr>
        <w:rFonts w:ascii="Times New Roman" w:hAnsi="Times New Roman"/>
        <w:b/>
        <w:i/>
        <w:sz w:val="20"/>
        <w:szCs w:val="36"/>
      </w:rPr>
      <w:t>Session 9 The Most Famous Apostolic Prayer: The Lord’s Prayer</w:t>
    </w:r>
    <w:bookmarkEnd w:id="6"/>
    <w:bookmarkEnd w:id="7"/>
    <w:r>
      <w:rPr>
        <w:rFonts w:ascii="Times New Roman" w:hAnsi="Times New Roman"/>
        <w:b/>
        <w:i/>
        <w:sz w:val="20"/>
        <w:szCs w:val="36"/>
      </w:rPr>
      <w:tab/>
    </w:r>
    <w:r w:rsidRPr="0054225B">
      <w:rPr>
        <w:rFonts w:ascii="Times New Roman" w:hAnsi="Times New Roman"/>
        <w:b/>
        <w:bCs/>
        <w:i/>
        <w:iCs/>
        <w:sz w:val="20"/>
        <w:szCs w:val="20"/>
      </w:rPr>
      <w:t>Page</w:t>
    </w:r>
    <w:r w:rsidRPr="0054225B">
      <w:rPr>
        <w:rFonts w:ascii="Times New Roman" w:hAnsi="Times New Roman"/>
        <w:b/>
        <w:i/>
        <w:smallCaps/>
        <w:sz w:val="20"/>
        <w:szCs w:val="20"/>
      </w:rPr>
      <w:t xml:space="preserve"> </w:t>
    </w:r>
    <w:r w:rsidRPr="0054225B">
      <w:rPr>
        <w:rStyle w:val="PageNumber"/>
        <w:rFonts w:ascii="Times New Roman" w:hAnsi="Times New Roman"/>
        <w:b/>
        <w:i/>
        <w:sz w:val="20"/>
        <w:szCs w:val="20"/>
      </w:rPr>
      <w:fldChar w:fldCharType="begin"/>
    </w:r>
    <w:r w:rsidRPr="0054225B">
      <w:rPr>
        <w:rStyle w:val="PageNumber"/>
        <w:rFonts w:ascii="Times New Roman" w:hAnsi="Times New Roman"/>
        <w:b/>
        <w:i/>
        <w:sz w:val="20"/>
        <w:szCs w:val="20"/>
      </w:rPr>
      <w:instrText xml:space="preserve"> PAGE </w:instrText>
    </w:r>
    <w:r w:rsidRPr="0054225B">
      <w:rPr>
        <w:rStyle w:val="PageNumber"/>
        <w:rFonts w:ascii="Times New Roman" w:hAnsi="Times New Roman"/>
        <w:b/>
        <w:i/>
        <w:sz w:val="20"/>
        <w:szCs w:val="20"/>
      </w:rPr>
      <w:fldChar w:fldCharType="separate"/>
    </w:r>
    <w:r w:rsidR="005E050A">
      <w:rPr>
        <w:rStyle w:val="PageNumber"/>
        <w:rFonts w:ascii="Times New Roman" w:hAnsi="Times New Roman"/>
        <w:b/>
        <w:i/>
        <w:noProof/>
        <w:sz w:val="20"/>
        <w:szCs w:val="20"/>
      </w:rPr>
      <w:t>4</w:t>
    </w:r>
    <w:r w:rsidRPr="0054225B">
      <w:rPr>
        <w:rStyle w:val="PageNumber"/>
        <w:rFonts w:ascii="Times New Roman" w:hAnsi="Times New Roman"/>
        <w:b/>
        <w:i/>
        <w:sz w:val="20"/>
        <w:szCs w:val="20"/>
      </w:rPr>
      <w:fldChar w:fldCharType="end"/>
    </w:r>
  </w:p>
  <w:p w14:paraId="27926FC9" w14:textId="77777777" w:rsidR="008E540F" w:rsidRDefault="008E540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56E1" w14:textId="77777777" w:rsidR="008E540F" w:rsidRPr="00EA3125" w:rsidRDefault="008E540F" w:rsidP="001E6E18">
    <w:pPr>
      <w:pBdr>
        <w:bottom w:val="single" w:sz="4" w:space="1" w:color="auto"/>
      </w:pBdr>
      <w:rPr>
        <w:rFonts w:ascii="Times New Roman" w:hAnsi="Times New Roman"/>
        <w:b/>
        <w:i/>
        <w:smallCaps/>
        <w:sz w:val="36"/>
      </w:rPr>
    </w:pPr>
    <w:bookmarkStart w:id="8" w:name="OLE_LINK112"/>
    <w:bookmarkStart w:id="9" w:name="OLE_LINK113"/>
    <w:r w:rsidRPr="00EA3125">
      <w:rPr>
        <w:rFonts w:ascii="Times New Roman" w:hAnsi="Times New Roman"/>
        <w:b/>
        <w:i/>
        <w:smallCaps/>
        <w:sz w:val="36"/>
      </w:rPr>
      <w:t xml:space="preserve">International House of Prayer University </w:t>
    </w:r>
    <w:r w:rsidRPr="00EA3125">
      <w:rPr>
        <w:rFonts w:ascii="Times New Roman" w:hAnsi="Times New Roman"/>
        <w:b/>
        <w:i/>
        <w:smallCaps/>
        <w:sz w:val="28"/>
        <w:szCs w:val="28"/>
      </w:rPr>
      <w:t>– Mike Bickle</w:t>
    </w:r>
  </w:p>
  <w:p w14:paraId="4F6CBD4B" w14:textId="77777777" w:rsidR="008E540F" w:rsidRPr="00EA3125" w:rsidRDefault="008E540F" w:rsidP="001E6E18">
    <w:pPr>
      <w:pBdr>
        <w:bottom w:val="single" w:sz="4" w:space="1" w:color="auto"/>
      </w:pBdr>
      <w:rPr>
        <w:rFonts w:ascii="Times New Roman" w:hAnsi="Times New Roman"/>
        <w:b/>
        <w:i/>
        <w:smallCaps/>
      </w:rPr>
    </w:pPr>
    <w:bookmarkStart w:id="10" w:name="OLE_LINK3"/>
    <w:bookmarkStart w:id="11" w:name="OLE_LINK4"/>
    <w:bookmarkStart w:id="12" w:name="OLE_LINK114"/>
    <w:bookmarkStart w:id="13" w:name="OLE_LINK115"/>
    <w:r>
      <w:rPr>
        <w:rFonts w:ascii="Times New Roman" w:hAnsi="Times New Roman"/>
        <w:b/>
        <w:i/>
        <w:smallCaps/>
      </w:rPr>
      <w:t>Growing i</w:t>
    </w:r>
    <w:r w:rsidRPr="00EA3125">
      <w:rPr>
        <w:rFonts w:ascii="Times New Roman" w:hAnsi="Times New Roman"/>
        <w:b/>
        <w:i/>
        <w:smallCaps/>
      </w:rPr>
      <w:t>n Prayer (Part 1)</w:t>
    </w:r>
    <w:bookmarkEnd w:id="10"/>
    <w:bookmarkEnd w:id="11"/>
    <w:r w:rsidRPr="00EA3125">
      <w:rPr>
        <w:rFonts w:ascii="Times New Roman" w:hAnsi="Times New Roman"/>
        <w:b/>
        <w:i/>
        <w:smallCaps/>
      </w:rPr>
      <w:t xml:space="preserve">  </w:t>
    </w:r>
  </w:p>
  <w:bookmarkEnd w:id="8"/>
  <w:bookmarkEnd w:id="9"/>
  <w:bookmarkEnd w:id="12"/>
  <w:bookmarkEnd w:id="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5F80"/>
    <w:rsid w:val="00006635"/>
    <w:rsid w:val="00006ECC"/>
    <w:rsid w:val="00006F3A"/>
    <w:rsid w:val="00010B5F"/>
    <w:rsid w:val="00011AAF"/>
    <w:rsid w:val="000128C9"/>
    <w:rsid w:val="0001412D"/>
    <w:rsid w:val="00014F43"/>
    <w:rsid w:val="00014F9E"/>
    <w:rsid w:val="00016EC4"/>
    <w:rsid w:val="00017015"/>
    <w:rsid w:val="00017D1E"/>
    <w:rsid w:val="00020B09"/>
    <w:rsid w:val="00021732"/>
    <w:rsid w:val="00021C84"/>
    <w:rsid w:val="00022F58"/>
    <w:rsid w:val="000233E9"/>
    <w:rsid w:val="000239A5"/>
    <w:rsid w:val="00023FAD"/>
    <w:rsid w:val="00024E3E"/>
    <w:rsid w:val="00026BAF"/>
    <w:rsid w:val="00027F55"/>
    <w:rsid w:val="00030947"/>
    <w:rsid w:val="00031013"/>
    <w:rsid w:val="00031A35"/>
    <w:rsid w:val="00031C50"/>
    <w:rsid w:val="00032F3E"/>
    <w:rsid w:val="000342B0"/>
    <w:rsid w:val="00037016"/>
    <w:rsid w:val="00037943"/>
    <w:rsid w:val="00037C87"/>
    <w:rsid w:val="00037D59"/>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2A0"/>
    <w:rsid w:val="00053764"/>
    <w:rsid w:val="00054E6F"/>
    <w:rsid w:val="000558C6"/>
    <w:rsid w:val="000574E0"/>
    <w:rsid w:val="000601DA"/>
    <w:rsid w:val="00061FC2"/>
    <w:rsid w:val="000621DF"/>
    <w:rsid w:val="000622EB"/>
    <w:rsid w:val="0006316A"/>
    <w:rsid w:val="000635BF"/>
    <w:rsid w:val="00063891"/>
    <w:rsid w:val="000639E1"/>
    <w:rsid w:val="0006444B"/>
    <w:rsid w:val="00064D70"/>
    <w:rsid w:val="00065771"/>
    <w:rsid w:val="000659A3"/>
    <w:rsid w:val="000667E4"/>
    <w:rsid w:val="000677A9"/>
    <w:rsid w:val="0007129A"/>
    <w:rsid w:val="0007148F"/>
    <w:rsid w:val="00071941"/>
    <w:rsid w:val="000728A3"/>
    <w:rsid w:val="00075EE6"/>
    <w:rsid w:val="000762FA"/>
    <w:rsid w:val="0007634D"/>
    <w:rsid w:val="00076889"/>
    <w:rsid w:val="00077CB9"/>
    <w:rsid w:val="0008092A"/>
    <w:rsid w:val="00080B44"/>
    <w:rsid w:val="00081760"/>
    <w:rsid w:val="00082E47"/>
    <w:rsid w:val="000832FC"/>
    <w:rsid w:val="00083A0A"/>
    <w:rsid w:val="000851FD"/>
    <w:rsid w:val="00085DFA"/>
    <w:rsid w:val="000862B5"/>
    <w:rsid w:val="000903B2"/>
    <w:rsid w:val="00090A93"/>
    <w:rsid w:val="000929FB"/>
    <w:rsid w:val="00093717"/>
    <w:rsid w:val="00096BEF"/>
    <w:rsid w:val="00096D74"/>
    <w:rsid w:val="0009773D"/>
    <w:rsid w:val="000A03C2"/>
    <w:rsid w:val="000A054B"/>
    <w:rsid w:val="000A48FD"/>
    <w:rsid w:val="000A5E1F"/>
    <w:rsid w:val="000A6612"/>
    <w:rsid w:val="000A6633"/>
    <w:rsid w:val="000A6819"/>
    <w:rsid w:val="000B15E3"/>
    <w:rsid w:val="000B1DE4"/>
    <w:rsid w:val="000B2537"/>
    <w:rsid w:val="000B3933"/>
    <w:rsid w:val="000B3F89"/>
    <w:rsid w:val="000B608F"/>
    <w:rsid w:val="000B6D56"/>
    <w:rsid w:val="000B7875"/>
    <w:rsid w:val="000B7FDC"/>
    <w:rsid w:val="000C09D2"/>
    <w:rsid w:val="000C2AEE"/>
    <w:rsid w:val="000C3D4C"/>
    <w:rsid w:val="000C42BC"/>
    <w:rsid w:val="000C579D"/>
    <w:rsid w:val="000C75D9"/>
    <w:rsid w:val="000C7754"/>
    <w:rsid w:val="000D06E8"/>
    <w:rsid w:val="000D11A7"/>
    <w:rsid w:val="000D12BD"/>
    <w:rsid w:val="000D2768"/>
    <w:rsid w:val="000D3507"/>
    <w:rsid w:val="000D38E8"/>
    <w:rsid w:val="000D3E13"/>
    <w:rsid w:val="000D5155"/>
    <w:rsid w:val="000D521F"/>
    <w:rsid w:val="000D59E1"/>
    <w:rsid w:val="000D766F"/>
    <w:rsid w:val="000E039A"/>
    <w:rsid w:val="000E0AEC"/>
    <w:rsid w:val="000E0EFE"/>
    <w:rsid w:val="000E18B7"/>
    <w:rsid w:val="000E19BF"/>
    <w:rsid w:val="000E1CDE"/>
    <w:rsid w:val="000E222B"/>
    <w:rsid w:val="000E4113"/>
    <w:rsid w:val="000E4E26"/>
    <w:rsid w:val="000E5B80"/>
    <w:rsid w:val="000F05ED"/>
    <w:rsid w:val="000F06CE"/>
    <w:rsid w:val="000F142A"/>
    <w:rsid w:val="000F2550"/>
    <w:rsid w:val="000F28FA"/>
    <w:rsid w:val="000F2F88"/>
    <w:rsid w:val="000F3C75"/>
    <w:rsid w:val="000F3D1C"/>
    <w:rsid w:val="000F3E07"/>
    <w:rsid w:val="000F48F0"/>
    <w:rsid w:val="000F52BA"/>
    <w:rsid w:val="000F5AEB"/>
    <w:rsid w:val="000F6681"/>
    <w:rsid w:val="000F6B98"/>
    <w:rsid w:val="000F7810"/>
    <w:rsid w:val="00100408"/>
    <w:rsid w:val="00100A27"/>
    <w:rsid w:val="0010181A"/>
    <w:rsid w:val="00101ACB"/>
    <w:rsid w:val="001021FF"/>
    <w:rsid w:val="001024ED"/>
    <w:rsid w:val="00103A9A"/>
    <w:rsid w:val="00104E97"/>
    <w:rsid w:val="00105A50"/>
    <w:rsid w:val="001104AF"/>
    <w:rsid w:val="00111BFF"/>
    <w:rsid w:val="00111C66"/>
    <w:rsid w:val="00112387"/>
    <w:rsid w:val="00112CED"/>
    <w:rsid w:val="0011384A"/>
    <w:rsid w:val="00113A47"/>
    <w:rsid w:val="00113B41"/>
    <w:rsid w:val="0011427A"/>
    <w:rsid w:val="001143C8"/>
    <w:rsid w:val="00114FF2"/>
    <w:rsid w:val="00115D7D"/>
    <w:rsid w:val="0011625E"/>
    <w:rsid w:val="00116369"/>
    <w:rsid w:val="001164BC"/>
    <w:rsid w:val="00116609"/>
    <w:rsid w:val="00117A92"/>
    <w:rsid w:val="00120E9A"/>
    <w:rsid w:val="0012159E"/>
    <w:rsid w:val="00121AC7"/>
    <w:rsid w:val="00122720"/>
    <w:rsid w:val="00122DB6"/>
    <w:rsid w:val="00123474"/>
    <w:rsid w:val="001253C6"/>
    <w:rsid w:val="0012556A"/>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2893"/>
    <w:rsid w:val="00144B49"/>
    <w:rsid w:val="001454D8"/>
    <w:rsid w:val="00145ED1"/>
    <w:rsid w:val="0014741A"/>
    <w:rsid w:val="00150117"/>
    <w:rsid w:val="00151100"/>
    <w:rsid w:val="00151BB1"/>
    <w:rsid w:val="001538F3"/>
    <w:rsid w:val="001539F8"/>
    <w:rsid w:val="00153BF8"/>
    <w:rsid w:val="00153F78"/>
    <w:rsid w:val="0015462E"/>
    <w:rsid w:val="0015542E"/>
    <w:rsid w:val="00156391"/>
    <w:rsid w:val="001616CD"/>
    <w:rsid w:val="00161F21"/>
    <w:rsid w:val="00162D0E"/>
    <w:rsid w:val="001630CA"/>
    <w:rsid w:val="00163B7C"/>
    <w:rsid w:val="00163E85"/>
    <w:rsid w:val="00165FF7"/>
    <w:rsid w:val="00166111"/>
    <w:rsid w:val="00166129"/>
    <w:rsid w:val="00166DED"/>
    <w:rsid w:val="00167D2B"/>
    <w:rsid w:val="0017113A"/>
    <w:rsid w:val="0017186B"/>
    <w:rsid w:val="00171F87"/>
    <w:rsid w:val="00173EEC"/>
    <w:rsid w:val="00173F74"/>
    <w:rsid w:val="00175039"/>
    <w:rsid w:val="001764C8"/>
    <w:rsid w:val="00176CE9"/>
    <w:rsid w:val="00177E7D"/>
    <w:rsid w:val="00180AE6"/>
    <w:rsid w:val="00180EF5"/>
    <w:rsid w:val="001837F8"/>
    <w:rsid w:val="00184494"/>
    <w:rsid w:val="00186620"/>
    <w:rsid w:val="0018726F"/>
    <w:rsid w:val="00187F4D"/>
    <w:rsid w:val="0019036A"/>
    <w:rsid w:val="001916DD"/>
    <w:rsid w:val="001920CE"/>
    <w:rsid w:val="00192CE7"/>
    <w:rsid w:val="00193B1C"/>
    <w:rsid w:val="00195514"/>
    <w:rsid w:val="001965B2"/>
    <w:rsid w:val="00196D66"/>
    <w:rsid w:val="001A0C68"/>
    <w:rsid w:val="001A1437"/>
    <w:rsid w:val="001A1691"/>
    <w:rsid w:val="001A360E"/>
    <w:rsid w:val="001A4677"/>
    <w:rsid w:val="001A4CE0"/>
    <w:rsid w:val="001A4E57"/>
    <w:rsid w:val="001A58F8"/>
    <w:rsid w:val="001A5A4A"/>
    <w:rsid w:val="001A7056"/>
    <w:rsid w:val="001A75B2"/>
    <w:rsid w:val="001A781B"/>
    <w:rsid w:val="001B0FA0"/>
    <w:rsid w:val="001B107A"/>
    <w:rsid w:val="001B21DB"/>
    <w:rsid w:val="001B2720"/>
    <w:rsid w:val="001B276C"/>
    <w:rsid w:val="001B29EE"/>
    <w:rsid w:val="001B2CB5"/>
    <w:rsid w:val="001B42CF"/>
    <w:rsid w:val="001B4516"/>
    <w:rsid w:val="001B5551"/>
    <w:rsid w:val="001B63EB"/>
    <w:rsid w:val="001B7DE6"/>
    <w:rsid w:val="001C04F6"/>
    <w:rsid w:val="001C0A89"/>
    <w:rsid w:val="001C1301"/>
    <w:rsid w:val="001C54CD"/>
    <w:rsid w:val="001C716B"/>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0847"/>
    <w:rsid w:val="001E0BEB"/>
    <w:rsid w:val="001E27E6"/>
    <w:rsid w:val="001E2C84"/>
    <w:rsid w:val="001E3EF1"/>
    <w:rsid w:val="001E688F"/>
    <w:rsid w:val="001E6E18"/>
    <w:rsid w:val="001F032D"/>
    <w:rsid w:val="001F0CE4"/>
    <w:rsid w:val="001F107F"/>
    <w:rsid w:val="001F123F"/>
    <w:rsid w:val="001F236A"/>
    <w:rsid w:val="001F270D"/>
    <w:rsid w:val="001F2F6F"/>
    <w:rsid w:val="001F3BC4"/>
    <w:rsid w:val="001F4840"/>
    <w:rsid w:val="001F4D8B"/>
    <w:rsid w:val="001F5544"/>
    <w:rsid w:val="001F5B7A"/>
    <w:rsid w:val="001F74EC"/>
    <w:rsid w:val="00200ED5"/>
    <w:rsid w:val="002010AF"/>
    <w:rsid w:val="002018D1"/>
    <w:rsid w:val="00201B2B"/>
    <w:rsid w:val="002030AE"/>
    <w:rsid w:val="0020351B"/>
    <w:rsid w:val="002035EF"/>
    <w:rsid w:val="00203962"/>
    <w:rsid w:val="00203F9C"/>
    <w:rsid w:val="0021161A"/>
    <w:rsid w:val="00211BDF"/>
    <w:rsid w:val="00211E1F"/>
    <w:rsid w:val="00213020"/>
    <w:rsid w:val="00220908"/>
    <w:rsid w:val="00221181"/>
    <w:rsid w:val="0022298B"/>
    <w:rsid w:val="00222A97"/>
    <w:rsid w:val="00222E29"/>
    <w:rsid w:val="00223105"/>
    <w:rsid w:val="00224CBC"/>
    <w:rsid w:val="00225FCA"/>
    <w:rsid w:val="0022679C"/>
    <w:rsid w:val="002307BE"/>
    <w:rsid w:val="00231385"/>
    <w:rsid w:val="00231699"/>
    <w:rsid w:val="00233726"/>
    <w:rsid w:val="002341A2"/>
    <w:rsid w:val="002348C0"/>
    <w:rsid w:val="002348F7"/>
    <w:rsid w:val="00235434"/>
    <w:rsid w:val="00236CE6"/>
    <w:rsid w:val="00237AF3"/>
    <w:rsid w:val="002418E5"/>
    <w:rsid w:val="00241C03"/>
    <w:rsid w:val="002427E5"/>
    <w:rsid w:val="002436AD"/>
    <w:rsid w:val="00243789"/>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5CA8"/>
    <w:rsid w:val="002662C0"/>
    <w:rsid w:val="002662FF"/>
    <w:rsid w:val="002665D7"/>
    <w:rsid w:val="0026705C"/>
    <w:rsid w:val="002671A8"/>
    <w:rsid w:val="00267C15"/>
    <w:rsid w:val="0027074E"/>
    <w:rsid w:val="00271306"/>
    <w:rsid w:val="002721E0"/>
    <w:rsid w:val="002735B4"/>
    <w:rsid w:val="0027455E"/>
    <w:rsid w:val="002753BC"/>
    <w:rsid w:val="0027583D"/>
    <w:rsid w:val="00277007"/>
    <w:rsid w:val="00282626"/>
    <w:rsid w:val="00282D93"/>
    <w:rsid w:val="00283912"/>
    <w:rsid w:val="00284292"/>
    <w:rsid w:val="00286314"/>
    <w:rsid w:val="00287815"/>
    <w:rsid w:val="00287F07"/>
    <w:rsid w:val="002932CD"/>
    <w:rsid w:val="00294862"/>
    <w:rsid w:val="0029497A"/>
    <w:rsid w:val="00294E7B"/>
    <w:rsid w:val="002958A2"/>
    <w:rsid w:val="00295FB7"/>
    <w:rsid w:val="00296076"/>
    <w:rsid w:val="00297A1F"/>
    <w:rsid w:val="002A0568"/>
    <w:rsid w:val="002A24A3"/>
    <w:rsid w:val="002A4BC5"/>
    <w:rsid w:val="002A5C7C"/>
    <w:rsid w:val="002A7237"/>
    <w:rsid w:val="002A784A"/>
    <w:rsid w:val="002B1887"/>
    <w:rsid w:val="002B2EB3"/>
    <w:rsid w:val="002B3C0C"/>
    <w:rsid w:val="002B4235"/>
    <w:rsid w:val="002B4899"/>
    <w:rsid w:val="002B55C6"/>
    <w:rsid w:val="002B7489"/>
    <w:rsid w:val="002B7786"/>
    <w:rsid w:val="002B7E88"/>
    <w:rsid w:val="002C2594"/>
    <w:rsid w:val="002C27A8"/>
    <w:rsid w:val="002C3890"/>
    <w:rsid w:val="002C4E73"/>
    <w:rsid w:val="002C6168"/>
    <w:rsid w:val="002C63D3"/>
    <w:rsid w:val="002C6463"/>
    <w:rsid w:val="002D1B80"/>
    <w:rsid w:val="002D29C2"/>
    <w:rsid w:val="002D48CE"/>
    <w:rsid w:val="002D4961"/>
    <w:rsid w:val="002D54B3"/>
    <w:rsid w:val="002D677D"/>
    <w:rsid w:val="002D7B50"/>
    <w:rsid w:val="002E20B4"/>
    <w:rsid w:val="002E270A"/>
    <w:rsid w:val="002E2FED"/>
    <w:rsid w:val="002E5AD9"/>
    <w:rsid w:val="002E5B33"/>
    <w:rsid w:val="002E7175"/>
    <w:rsid w:val="002E7B43"/>
    <w:rsid w:val="002E7F35"/>
    <w:rsid w:val="002F1A97"/>
    <w:rsid w:val="002F1CCC"/>
    <w:rsid w:val="002F22F3"/>
    <w:rsid w:val="002F26F9"/>
    <w:rsid w:val="002F3563"/>
    <w:rsid w:val="002F53BA"/>
    <w:rsid w:val="002F5B39"/>
    <w:rsid w:val="002F5DBF"/>
    <w:rsid w:val="003000F1"/>
    <w:rsid w:val="00300389"/>
    <w:rsid w:val="00301430"/>
    <w:rsid w:val="00301981"/>
    <w:rsid w:val="00301DB1"/>
    <w:rsid w:val="00302199"/>
    <w:rsid w:val="00303310"/>
    <w:rsid w:val="0030355D"/>
    <w:rsid w:val="00304226"/>
    <w:rsid w:val="00304276"/>
    <w:rsid w:val="00305F92"/>
    <w:rsid w:val="003067F8"/>
    <w:rsid w:val="00306DEC"/>
    <w:rsid w:val="00310FED"/>
    <w:rsid w:val="0031174A"/>
    <w:rsid w:val="00311B5D"/>
    <w:rsid w:val="00312324"/>
    <w:rsid w:val="00315CD6"/>
    <w:rsid w:val="00316249"/>
    <w:rsid w:val="003168B4"/>
    <w:rsid w:val="00316D6E"/>
    <w:rsid w:val="003170A3"/>
    <w:rsid w:val="00317BD5"/>
    <w:rsid w:val="00320A32"/>
    <w:rsid w:val="00320D23"/>
    <w:rsid w:val="00321774"/>
    <w:rsid w:val="003223D1"/>
    <w:rsid w:val="00322791"/>
    <w:rsid w:val="0032381C"/>
    <w:rsid w:val="00324876"/>
    <w:rsid w:val="00324BE8"/>
    <w:rsid w:val="00325FB8"/>
    <w:rsid w:val="0032622B"/>
    <w:rsid w:val="00327B5A"/>
    <w:rsid w:val="003302F9"/>
    <w:rsid w:val="00330D38"/>
    <w:rsid w:val="0033232E"/>
    <w:rsid w:val="00332E3A"/>
    <w:rsid w:val="003336F1"/>
    <w:rsid w:val="00333FB2"/>
    <w:rsid w:val="00334B5D"/>
    <w:rsid w:val="003350F0"/>
    <w:rsid w:val="00340530"/>
    <w:rsid w:val="00341089"/>
    <w:rsid w:val="00342100"/>
    <w:rsid w:val="003453CC"/>
    <w:rsid w:val="00345D61"/>
    <w:rsid w:val="003462C1"/>
    <w:rsid w:val="003476D7"/>
    <w:rsid w:val="00350353"/>
    <w:rsid w:val="00351F9F"/>
    <w:rsid w:val="00352B35"/>
    <w:rsid w:val="0035313D"/>
    <w:rsid w:val="00353A8B"/>
    <w:rsid w:val="00354555"/>
    <w:rsid w:val="0035612C"/>
    <w:rsid w:val="003574DD"/>
    <w:rsid w:val="0035779D"/>
    <w:rsid w:val="00357FCA"/>
    <w:rsid w:val="003630C2"/>
    <w:rsid w:val="00363467"/>
    <w:rsid w:val="00364ADD"/>
    <w:rsid w:val="00364DD3"/>
    <w:rsid w:val="003654AE"/>
    <w:rsid w:val="00366428"/>
    <w:rsid w:val="00366526"/>
    <w:rsid w:val="0036684A"/>
    <w:rsid w:val="00366C01"/>
    <w:rsid w:val="0036789A"/>
    <w:rsid w:val="0037097C"/>
    <w:rsid w:val="0037176D"/>
    <w:rsid w:val="00374D84"/>
    <w:rsid w:val="0037535A"/>
    <w:rsid w:val="00376022"/>
    <w:rsid w:val="00376C97"/>
    <w:rsid w:val="00377D7F"/>
    <w:rsid w:val="003800BC"/>
    <w:rsid w:val="0038038D"/>
    <w:rsid w:val="00380A61"/>
    <w:rsid w:val="00381596"/>
    <w:rsid w:val="00382535"/>
    <w:rsid w:val="00382C85"/>
    <w:rsid w:val="00382F08"/>
    <w:rsid w:val="003842B4"/>
    <w:rsid w:val="003846B2"/>
    <w:rsid w:val="003849DB"/>
    <w:rsid w:val="00385359"/>
    <w:rsid w:val="003876C8"/>
    <w:rsid w:val="00392056"/>
    <w:rsid w:val="003927C2"/>
    <w:rsid w:val="003950F3"/>
    <w:rsid w:val="00396608"/>
    <w:rsid w:val="00397973"/>
    <w:rsid w:val="00397D27"/>
    <w:rsid w:val="003A0040"/>
    <w:rsid w:val="003A1FC6"/>
    <w:rsid w:val="003A2873"/>
    <w:rsid w:val="003A29A4"/>
    <w:rsid w:val="003A42F5"/>
    <w:rsid w:val="003A42F6"/>
    <w:rsid w:val="003A53D8"/>
    <w:rsid w:val="003A5A93"/>
    <w:rsid w:val="003A5C8C"/>
    <w:rsid w:val="003A7AC0"/>
    <w:rsid w:val="003A7F62"/>
    <w:rsid w:val="003B02AE"/>
    <w:rsid w:val="003B161B"/>
    <w:rsid w:val="003B1987"/>
    <w:rsid w:val="003B1CDC"/>
    <w:rsid w:val="003B4E03"/>
    <w:rsid w:val="003B55CF"/>
    <w:rsid w:val="003B5E53"/>
    <w:rsid w:val="003B783A"/>
    <w:rsid w:val="003B7F32"/>
    <w:rsid w:val="003C066A"/>
    <w:rsid w:val="003C0867"/>
    <w:rsid w:val="003C0C29"/>
    <w:rsid w:val="003C23EA"/>
    <w:rsid w:val="003C266D"/>
    <w:rsid w:val="003C26DA"/>
    <w:rsid w:val="003C2F09"/>
    <w:rsid w:val="003C395A"/>
    <w:rsid w:val="003C39C0"/>
    <w:rsid w:val="003C3EC2"/>
    <w:rsid w:val="003C53EC"/>
    <w:rsid w:val="003C5421"/>
    <w:rsid w:val="003C5A6C"/>
    <w:rsid w:val="003C6780"/>
    <w:rsid w:val="003C760D"/>
    <w:rsid w:val="003C7773"/>
    <w:rsid w:val="003C7C09"/>
    <w:rsid w:val="003D0ACA"/>
    <w:rsid w:val="003D1377"/>
    <w:rsid w:val="003D24B6"/>
    <w:rsid w:val="003D2DC3"/>
    <w:rsid w:val="003D39B6"/>
    <w:rsid w:val="003D4A7F"/>
    <w:rsid w:val="003D5160"/>
    <w:rsid w:val="003D5DE7"/>
    <w:rsid w:val="003E002B"/>
    <w:rsid w:val="003E0135"/>
    <w:rsid w:val="003E069A"/>
    <w:rsid w:val="003E0B89"/>
    <w:rsid w:val="003E1C7D"/>
    <w:rsid w:val="003E2311"/>
    <w:rsid w:val="003E23F9"/>
    <w:rsid w:val="003E3BCC"/>
    <w:rsid w:val="003E414A"/>
    <w:rsid w:val="003E4C8D"/>
    <w:rsid w:val="003E5176"/>
    <w:rsid w:val="003E6AF1"/>
    <w:rsid w:val="003E7D85"/>
    <w:rsid w:val="003F1427"/>
    <w:rsid w:val="003F260F"/>
    <w:rsid w:val="003F3181"/>
    <w:rsid w:val="003F46E8"/>
    <w:rsid w:val="003F5A49"/>
    <w:rsid w:val="003F5FF4"/>
    <w:rsid w:val="00400CBB"/>
    <w:rsid w:val="00403538"/>
    <w:rsid w:val="00403A0C"/>
    <w:rsid w:val="00403AA4"/>
    <w:rsid w:val="00404A75"/>
    <w:rsid w:val="004063F2"/>
    <w:rsid w:val="0040650F"/>
    <w:rsid w:val="00406C93"/>
    <w:rsid w:val="00407ACC"/>
    <w:rsid w:val="00410640"/>
    <w:rsid w:val="0041227E"/>
    <w:rsid w:val="0041393C"/>
    <w:rsid w:val="004139A5"/>
    <w:rsid w:val="00414982"/>
    <w:rsid w:val="00414AA1"/>
    <w:rsid w:val="00414DAF"/>
    <w:rsid w:val="00414EFE"/>
    <w:rsid w:val="0041537D"/>
    <w:rsid w:val="00415DCD"/>
    <w:rsid w:val="00416303"/>
    <w:rsid w:val="00416D36"/>
    <w:rsid w:val="00417112"/>
    <w:rsid w:val="00417266"/>
    <w:rsid w:val="00417304"/>
    <w:rsid w:val="00417FF5"/>
    <w:rsid w:val="0042007F"/>
    <w:rsid w:val="0042164D"/>
    <w:rsid w:val="00421979"/>
    <w:rsid w:val="00423500"/>
    <w:rsid w:val="00423A37"/>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C09"/>
    <w:rsid w:val="00440E24"/>
    <w:rsid w:val="004420AC"/>
    <w:rsid w:val="0044221B"/>
    <w:rsid w:val="004434F0"/>
    <w:rsid w:val="00443515"/>
    <w:rsid w:val="004460A4"/>
    <w:rsid w:val="00446143"/>
    <w:rsid w:val="0044659A"/>
    <w:rsid w:val="00446D61"/>
    <w:rsid w:val="00446E99"/>
    <w:rsid w:val="00450473"/>
    <w:rsid w:val="00452674"/>
    <w:rsid w:val="00455D00"/>
    <w:rsid w:val="00456614"/>
    <w:rsid w:val="00457A8D"/>
    <w:rsid w:val="00460B22"/>
    <w:rsid w:val="00460DF9"/>
    <w:rsid w:val="00463F10"/>
    <w:rsid w:val="0046416D"/>
    <w:rsid w:val="00466707"/>
    <w:rsid w:val="00467093"/>
    <w:rsid w:val="00467E6A"/>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4C48"/>
    <w:rsid w:val="00486A6C"/>
    <w:rsid w:val="00490ADC"/>
    <w:rsid w:val="00490BDF"/>
    <w:rsid w:val="00491F36"/>
    <w:rsid w:val="00492135"/>
    <w:rsid w:val="00492F65"/>
    <w:rsid w:val="0049344B"/>
    <w:rsid w:val="00493537"/>
    <w:rsid w:val="004947ED"/>
    <w:rsid w:val="00494F00"/>
    <w:rsid w:val="004956BC"/>
    <w:rsid w:val="00496426"/>
    <w:rsid w:val="00497859"/>
    <w:rsid w:val="00497E2D"/>
    <w:rsid w:val="004A0112"/>
    <w:rsid w:val="004A054A"/>
    <w:rsid w:val="004A0AFF"/>
    <w:rsid w:val="004A234E"/>
    <w:rsid w:val="004A30C8"/>
    <w:rsid w:val="004A366F"/>
    <w:rsid w:val="004A36DA"/>
    <w:rsid w:val="004A4519"/>
    <w:rsid w:val="004A4B70"/>
    <w:rsid w:val="004A5D2A"/>
    <w:rsid w:val="004A6009"/>
    <w:rsid w:val="004B13DC"/>
    <w:rsid w:val="004B30B8"/>
    <w:rsid w:val="004B396C"/>
    <w:rsid w:val="004B3FA8"/>
    <w:rsid w:val="004B420F"/>
    <w:rsid w:val="004B55C8"/>
    <w:rsid w:val="004B6227"/>
    <w:rsid w:val="004B7587"/>
    <w:rsid w:val="004B76BF"/>
    <w:rsid w:val="004B7D57"/>
    <w:rsid w:val="004C077C"/>
    <w:rsid w:val="004C1EDE"/>
    <w:rsid w:val="004C32DA"/>
    <w:rsid w:val="004C38B5"/>
    <w:rsid w:val="004C3B93"/>
    <w:rsid w:val="004C5566"/>
    <w:rsid w:val="004C680F"/>
    <w:rsid w:val="004C7558"/>
    <w:rsid w:val="004C7620"/>
    <w:rsid w:val="004D149B"/>
    <w:rsid w:val="004D202A"/>
    <w:rsid w:val="004D213A"/>
    <w:rsid w:val="004D2E9D"/>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451"/>
    <w:rsid w:val="004F1691"/>
    <w:rsid w:val="004F3173"/>
    <w:rsid w:val="004F4643"/>
    <w:rsid w:val="004F4F55"/>
    <w:rsid w:val="004F568F"/>
    <w:rsid w:val="004F7061"/>
    <w:rsid w:val="004F71BD"/>
    <w:rsid w:val="004F7670"/>
    <w:rsid w:val="004F7845"/>
    <w:rsid w:val="004F7B78"/>
    <w:rsid w:val="00501A60"/>
    <w:rsid w:val="00501B2F"/>
    <w:rsid w:val="00501CE3"/>
    <w:rsid w:val="00503A69"/>
    <w:rsid w:val="00503E92"/>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9E2"/>
    <w:rsid w:val="00527E5D"/>
    <w:rsid w:val="00527FD1"/>
    <w:rsid w:val="0053012C"/>
    <w:rsid w:val="005313AA"/>
    <w:rsid w:val="00531630"/>
    <w:rsid w:val="00532CCF"/>
    <w:rsid w:val="0053323F"/>
    <w:rsid w:val="00533F9B"/>
    <w:rsid w:val="00534DDD"/>
    <w:rsid w:val="005355EA"/>
    <w:rsid w:val="00535C85"/>
    <w:rsid w:val="0053699A"/>
    <w:rsid w:val="00537519"/>
    <w:rsid w:val="00537949"/>
    <w:rsid w:val="00537CF1"/>
    <w:rsid w:val="005402C1"/>
    <w:rsid w:val="00540B2D"/>
    <w:rsid w:val="0054134C"/>
    <w:rsid w:val="0054225B"/>
    <w:rsid w:val="005422B9"/>
    <w:rsid w:val="00542A27"/>
    <w:rsid w:val="00542A35"/>
    <w:rsid w:val="005449EC"/>
    <w:rsid w:val="00545FEE"/>
    <w:rsid w:val="00547299"/>
    <w:rsid w:val="0055096C"/>
    <w:rsid w:val="00553201"/>
    <w:rsid w:val="0055450E"/>
    <w:rsid w:val="00556E37"/>
    <w:rsid w:val="00556F2D"/>
    <w:rsid w:val="005572E9"/>
    <w:rsid w:val="00557DB5"/>
    <w:rsid w:val="00557EBC"/>
    <w:rsid w:val="00562065"/>
    <w:rsid w:val="005626C6"/>
    <w:rsid w:val="00563F3E"/>
    <w:rsid w:val="005640A8"/>
    <w:rsid w:val="00567900"/>
    <w:rsid w:val="00570A71"/>
    <w:rsid w:val="005718E1"/>
    <w:rsid w:val="00571F6D"/>
    <w:rsid w:val="00573468"/>
    <w:rsid w:val="0057417D"/>
    <w:rsid w:val="00574323"/>
    <w:rsid w:val="00575B73"/>
    <w:rsid w:val="005765D2"/>
    <w:rsid w:val="00580B5A"/>
    <w:rsid w:val="00581021"/>
    <w:rsid w:val="00583060"/>
    <w:rsid w:val="00583DDB"/>
    <w:rsid w:val="00585CE0"/>
    <w:rsid w:val="005879BF"/>
    <w:rsid w:val="00592659"/>
    <w:rsid w:val="0059300F"/>
    <w:rsid w:val="005930EE"/>
    <w:rsid w:val="0059346C"/>
    <w:rsid w:val="00596A85"/>
    <w:rsid w:val="00596CA3"/>
    <w:rsid w:val="00596CAA"/>
    <w:rsid w:val="00597689"/>
    <w:rsid w:val="00597879"/>
    <w:rsid w:val="005A1A53"/>
    <w:rsid w:val="005A20DF"/>
    <w:rsid w:val="005A4B82"/>
    <w:rsid w:val="005A5355"/>
    <w:rsid w:val="005A5D18"/>
    <w:rsid w:val="005A5D3A"/>
    <w:rsid w:val="005A631E"/>
    <w:rsid w:val="005B0559"/>
    <w:rsid w:val="005B134A"/>
    <w:rsid w:val="005B1656"/>
    <w:rsid w:val="005B3454"/>
    <w:rsid w:val="005B43BC"/>
    <w:rsid w:val="005B4EF6"/>
    <w:rsid w:val="005B6476"/>
    <w:rsid w:val="005B6E8B"/>
    <w:rsid w:val="005C04A3"/>
    <w:rsid w:val="005C4BBF"/>
    <w:rsid w:val="005C5B3D"/>
    <w:rsid w:val="005C6B9E"/>
    <w:rsid w:val="005C7217"/>
    <w:rsid w:val="005C7E70"/>
    <w:rsid w:val="005D12EA"/>
    <w:rsid w:val="005D2DF5"/>
    <w:rsid w:val="005D44AC"/>
    <w:rsid w:val="005D4B1C"/>
    <w:rsid w:val="005D616D"/>
    <w:rsid w:val="005D66D6"/>
    <w:rsid w:val="005D69A7"/>
    <w:rsid w:val="005E02C0"/>
    <w:rsid w:val="005E03A6"/>
    <w:rsid w:val="005E050A"/>
    <w:rsid w:val="005E07C5"/>
    <w:rsid w:val="005E2F12"/>
    <w:rsid w:val="005E3F1D"/>
    <w:rsid w:val="005E4B22"/>
    <w:rsid w:val="005E5D14"/>
    <w:rsid w:val="005F11BB"/>
    <w:rsid w:val="005F12DD"/>
    <w:rsid w:val="005F21FB"/>
    <w:rsid w:val="005F333C"/>
    <w:rsid w:val="005F4E96"/>
    <w:rsid w:val="006002EC"/>
    <w:rsid w:val="0060073C"/>
    <w:rsid w:val="0060089E"/>
    <w:rsid w:val="006011BD"/>
    <w:rsid w:val="0060191A"/>
    <w:rsid w:val="0060330A"/>
    <w:rsid w:val="006037DC"/>
    <w:rsid w:val="00604213"/>
    <w:rsid w:val="00605EAC"/>
    <w:rsid w:val="00606466"/>
    <w:rsid w:val="006065C3"/>
    <w:rsid w:val="00606E4F"/>
    <w:rsid w:val="0060763E"/>
    <w:rsid w:val="00611FBE"/>
    <w:rsid w:val="006120BD"/>
    <w:rsid w:val="006126A3"/>
    <w:rsid w:val="00612F7F"/>
    <w:rsid w:val="00614877"/>
    <w:rsid w:val="00615061"/>
    <w:rsid w:val="0061538F"/>
    <w:rsid w:val="006154D5"/>
    <w:rsid w:val="00615B31"/>
    <w:rsid w:val="00615B9C"/>
    <w:rsid w:val="00616396"/>
    <w:rsid w:val="00616862"/>
    <w:rsid w:val="00617402"/>
    <w:rsid w:val="0061769E"/>
    <w:rsid w:val="006224F0"/>
    <w:rsid w:val="00622B05"/>
    <w:rsid w:val="00623BE6"/>
    <w:rsid w:val="0062493C"/>
    <w:rsid w:val="0062529D"/>
    <w:rsid w:val="00626C14"/>
    <w:rsid w:val="00630368"/>
    <w:rsid w:val="006305FB"/>
    <w:rsid w:val="00630C8A"/>
    <w:rsid w:val="00630EAE"/>
    <w:rsid w:val="006311E3"/>
    <w:rsid w:val="00631342"/>
    <w:rsid w:val="00632541"/>
    <w:rsid w:val="006336B8"/>
    <w:rsid w:val="00634FC8"/>
    <w:rsid w:val="00635BED"/>
    <w:rsid w:val="00636065"/>
    <w:rsid w:val="00637230"/>
    <w:rsid w:val="00637D5D"/>
    <w:rsid w:val="0064177A"/>
    <w:rsid w:val="006436D9"/>
    <w:rsid w:val="00645060"/>
    <w:rsid w:val="00645B38"/>
    <w:rsid w:val="00646505"/>
    <w:rsid w:val="006508A7"/>
    <w:rsid w:val="00655714"/>
    <w:rsid w:val="00655C94"/>
    <w:rsid w:val="00655E08"/>
    <w:rsid w:val="00657997"/>
    <w:rsid w:val="006624D3"/>
    <w:rsid w:val="00662ACB"/>
    <w:rsid w:val="006631F8"/>
    <w:rsid w:val="006639F0"/>
    <w:rsid w:val="00664388"/>
    <w:rsid w:val="00664A9D"/>
    <w:rsid w:val="00666371"/>
    <w:rsid w:val="00666885"/>
    <w:rsid w:val="006707B6"/>
    <w:rsid w:val="00670E78"/>
    <w:rsid w:val="0067168B"/>
    <w:rsid w:val="0067363B"/>
    <w:rsid w:val="00673947"/>
    <w:rsid w:val="006751D1"/>
    <w:rsid w:val="00677FC7"/>
    <w:rsid w:val="006804AC"/>
    <w:rsid w:val="0068067D"/>
    <w:rsid w:val="00683B47"/>
    <w:rsid w:val="00686692"/>
    <w:rsid w:val="006867FD"/>
    <w:rsid w:val="00687599"/>
    <w:rsid w:val="006906C1"/>
    <w:rsid w:val="00691A13"/>
    <w:rsid w:val="00692499"/>
    <w:rsid w:val="00693E93"/>
    <w:rsid w:val="00695FAE"/>
    <w:rsid w:val="0069607E"/>
    <w:rsid w:val="006A0652"/>
    <w:rsid w:val="006A20E3"/>
    <w:rsid w:val="006A287C"/>
    <w:rsid w:val="006A352C"/>
    <w:rsid w:val="006A3AF5"/>
    <w:rsid w:val="006A3D4E"/>
    <w:rsid w:val="006A3F13"/>
    <w:rsid w:val="006A4199"/>
    <w:rsid w:val="006A4A46"/>
    <w:rsid w:val="006A5D37"/>
    <w:rsid w:val="006A5E83"/>
    <w:rsid w:val="006A6E72"/>
    <w:rsid w:val="006A7B16"/>
    <w:rsid w:val="006B0922"/>
    <w:rsid w:val="006B115B"/>
    <w:rsid w:val="006B30D2"/>
    <w:rsid w:val="006B383B"/>
    <w:rsid w:val="006B4557"/>
    <w:rsid w:val="006B47E2"/>
    <w:rsid w:val="006B51D1"/>
    <w:rsid w:val="006B59F0"/>
    <w:rsid w:val="006B5E2D"/>
    <w:rsid w:val="006B60C2"/>
    <w:rsid w:val="006B6957"/>
    <w:rsid w:val="006C076E"/>
    <w:rsid w:val="006C0FCA"/>
    <w:rsid w:val="006C1019"/>
    <w:rsid w:val="006C1AB1"/>
    <w:rsid w:val="006C1B9A"/>
    <w:rsid w:val="006C1F1B"/>
    <w:rsid w:val="006C2980"/>
    <w:rsid w:val="006C3209"/>
    <w:rsid w:val="006C56A1"/>
    <w:rsid w:val="006C5D91"/>
    <w:rsid w:val="006C60A7"/>
    <w:rsid w:val="006C6975"/>
    <w:rsid w:val="006C6B85"/>
    <w:rsid w:val="006C6CC5"/>
    <w:rsid w:val="006C6DB3"/>
    <w:rsid w:val="006C7574"/>
    <w:rsid w:val="006C7B21"/>
    <w:rsid w:val="006D0C0E"/>
    <w:rsid w:val="006D3BE3"/>
    <w:rsid w:val="006D41D0"/>
    <w:rsid w:val="006D66B4"/>
    <w:rsid w:val="006D7CB0"/>
    <w:rsid w:val="006E02E8"/>
    <w:rsid w:val="006E1243"/>
    <w:rsid w:val="006E27A3"/>
    <w:rsid w:val="006E2E1C"/>
    <w:rsid w:val="006E44AD"/>
    <w:rsid w:val="006E5DC1"/>
    <w:rsid w:val="006E7E40"/>
    <w:rsid w:val="006F1543"/>
    <w:rsid w:val="006F1F04"/>
    <w:rsid w:val="006F271D"/>
    <w:rsid w:val="006F39F4"/>
    <w:rsid w:val="006F4537"/>
    <w:rsid w:val="006F5876"/>
    <w:rsid w:val="006F61DB"/>
    <w:rsid w:val="006F6E08"/>
    <w:rsid w:val="006F79C6"/>
    <w:rsid w:val="00700BDC"/>
    <w:rsid w:val="00700D5E"/>
    <w:rsid w:val="007012E3"/>
    <w:rsid w:val="00701356"/>
    <w:rsid w:val="00702626"/>
    <w:rsid w:val="007036A2"/>
    <w:rsid w:val="007049B9"/>
    <w:rsid w:val="0070685E"/>
    <w:rsid w:val="00706B3C"/>
    <w:rsid w:val="007070AA"/>
    <w:rsid w:val="00707A61"/>
    <w:rsid w:val="0071072B"/>
    <w:rsid w:val="00715356"/>
    <w:rsid w:val="007166B0"/>
    <w:rsid w:val="007179DC"/>
    <w:rsid w:val="0072122D"/>
    <w:rsid w:val="007212B5"/>
    <w:rsid w:val="007213E5"/>
    <w:rsid w:val="00721409"/>
    <w:rsid w:val="0072169D"/>
    <w:rsid w:val="00721B11"/>
    <w:rsid w:val="007241D9"/>
    <w:rsid w:val="0072451C"/>
    <w:rsid w:val="00724EE0"/>
    <w:rsid w:val="0072677B"/>
    <w:rsid w:val="00727AE5"/>
    <w:rsid w:val="007307E4"/>
    <w:rsid w:val="007309CA"/>
    <w:rsid w:val="007313AF"/>
    <w:rsid w:val="007319E2"/>
    <w:rsid w:val="00732B24"/>
    <w:rsid w:val="0073373B"/>
    <w:rsid w:val="007350BC"/>
    <w:rsid w:val="00736326"/>
    <w:rsid w:val="00736722"/>
    <w:rsid w:val="00740912"/>
    <w:rsid w:val="00740CC0"/>
    <w:rsid w:val="00742856"/>
    <w:rsid w:val="00742CF0"/>
    <w:rsid w:val="00744198"/>
    <w:rsid w:val="007442A1"/>
    <w:rsid w:val="00744EAE"/>
    <w:rsid w:val="007451B3"/>
    <w:rsid w:val="00746AC3"/>
    <w:rsid w:val="00747D04"/>
    <w:rsid w:val="0075021C"/>
    <w:rsid w:val="00750F01"/>
    <w:rsid w:val="00750F23"/>
    <w:rsid w:val="00752073"/>
    <w:rsid w:val="007525E1"/>
    <w:rsid w:val="0075292D"/>
    <w:rsid w:val="0075402D"/>
    <w:rsid w:val="007543DC"/>
    <w:rsid w:val="007554D5"/>
    <w:rsid w:val="00755A52"/>
    <w:rsid w:val="00755BA1"/>
    <w:rsid w:val="00756F28"/>
    <w:rsid w:val="00760021"/>
    <w:rsid w:val="007600C6"/>
    <w:rsid w:val="0076041E"/>
    <w:rsid w:val="00760B13"/>
    <w:rsid w:val="00761202"/>
    <w:rsid w:val="007620CC"/>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260"/>
    <w:rsid w:val="00773877"/>
    <w:rsid w:val="00773FF7"/>
    <w:rsid w:val="0077548E"/>
    <w:rsid w:val="00780F34"/>
    <w:rsid w:val="00782EE7"/>
    <w:rsid w:val="00783020"/>
    <w:rsid w:val="00785169"/>
    <w:rsid w:val="00786B71"/>
    <w:rsid w:val="00786CF2"/>
    <w:rsid w:val="00791366"/>
    <w:rsid w:val="007915C6"/>
    <w:rsid w:val="00792B48"/>
    <w:rsid w:val="00792C74"/>
    <w:rsid w:val="00793130"/>
    <w:rsid w:val="00793376"/>
    <w:rsid w:val="00796146"/>
    <w:rsid w:val="00797765"/>
    <w:rsid w:val="00797819"/>
    <w:rsid w:val="00797BDF"/>
    <w:rsid w:val="007A215B"/>
    <w:rsid w:val="007A2A7C"/>
    <w:rsid w:val="007A3D15"/>
    <w:rsid w:val="007A3E04"/>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B7226"/>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1803"/>
    <w:rsid w:val="007D19E1"/>
    <w:rsid w:val="007D3811"/>
    <w:rsid w:val="007D3DF6"/>
    <w:rsid w:val="007D3E6D"/>
    <w:rsid w:val="007D6832"/>
    <w:rsid w:val="007D73A3"/>
    <w:rsid w:val="007D789E"/>
    <w:rsid w:val="007D7D29"/>
    <w:rsid w:val="007E002E"/>
    <w:rsid w:val="007E0AB9"/>
    <w:rsid w:val="007E0B9E"/>
    <w:rsid w:val="007E119B"/>
    <w:rsid w:val="007E1596"/>
    <w:rsid w:val="007E1CD5"/>
    <w:rsid w:val="007E2169"/>
    <w:rsid w:val="007E339E"/>
    <w:rsid w:val="007E3F8C"/>
    <w:rsid w:val="007E45EE"/>
    <w:rsid w:val="007E4BC0"/>
    <w:rsid w:val="007E4ECB"/>
    <w:rsid w:val="007E52BE"/>
    <w:rsid w:val="007E5374"/>
    <w:rsid w:val="007E5A6D"/>
    <w:rsid w:val="007E5DCE"/>
    <w:rsid w:val="007E6C7B"/>
    <w:rsid w:val="007E7E9B"/>
    <w:rsid w:val="007F33F6"/>
    <w:rsid w:val="007F4244"/>
    <w:rsid w:val="007F45B9"/>
    <w:rsid w:val="007F45C1"/>
    <w:rsid w:val="007F49C1"/>
    <w:rsid w:val="007F568C"/>
    <w:rsid w:val="007F5F8B"/>
    <w:rsid w:val="007F6DDD"/>
    <w:rsid w:val="00801845"/>
    <w:rsid w:val="00801B49"/>
    <w:rsid w:val="00801C93"/>
    <w:rsid w:val="00802214"/>
    <w:rsid w:val="008037A3"/>
    <w:rsid w:val="00803CEE"/>
    <w:rsid w:val="008047B4"/>
    <w:rsid w:val="00804CAE"/>
    <w:rsid w:val="00805BE4"/>
    <w:rsid w:val="00807028"/>
    <w:rsid w:val="00807822"/>
    <w:rsid w:val="00807AE8"/>
    <w:rsid w:val="008105BC"/>
    <w:rsid w:val="00810741"/>
    <w:rsid w:val="00811AC1"/>
    <w:rsid w:val="00811E40"/>
    <w:rsid w:val="00812200"/>
    <w:rsid w:val="00814C78"/>
    <w:rsid w:val="00814D27"/>
    <w:rsid w:val="00816FE1"/>
    <w:rsid w:val="00820B8B"/>
    <w:rsid w:val="00821142"/>
    <w:rsid w:val="0082165C"/>
    <w:rsid w:val="00822155"/>
    <w:rsid w:val="00822338"/>
    <w:rsid w:val="00822A66"/>
    <w:rsid w:val="00822EFC"/>
    <w:rsid w:val="00823F7A"/>
    <w:rsid w:val="008251A0"/>
    <w:rsid w:val="00826D9E"/>
    <w:rsid w:val="0082736A"/>
    <w:rsid w:val="00827B5F"/>
    <w:rsid w:val="00827D15"/>
    <w:rsid w:val="00830243"/>
    <w:rsid w:val="00830FED"/>
    <w:rsid w:val="00833079"/>
    <w:rsid w:val="0083324D"/>
    <w:rsid w:val="008336B3"/>
    <w:rsid w:val="00833B0F"/>
    <w:rsid w:val="00833EFF"/>
    <w:rsid w:val="00835890"/>
    <w:rsid w:val="00835F14"/>
    <w:rsid w:val="008367B2"/>
    <w:rsid w:val="00837DD3"/>
    <w:rsid w:val="00840031"/>
    <w:rsid w:val="00840439"/>
    <w:rsid w:val="008438B1"/>
    <w:rsid w:val="00844384"/>
    <w:rsid w:val="0084500B"/>
    <w:rsid w:val="00846FAB"/>
    <w:rsid w:val="00847CE6"/>
    <w:rsid w:val="00850077"/>
    <w:rsid w:val="00850372"/>
    <w:rsid w:val="00850988"/>
    <w:rsid w:val="008509D0"/>
    <w:rsid w:val="008518D6"/>
    <w:rsid w:val="00851BAF"/>
    <w:rsid w:val="0085227A"/>
    <w:rsid w:val="008523F6"/>
    <w:rsid w:val="00855CF1"/>
    <w:rsid w:val="00856698"/>
    <w:rsid w:val="0085695B"/>
    <w:rsid w:val="0085785B"/>
    <w:rsid w:val="00857B7B"/>
    <w:rsid w:val="0086051C"/>
    <w:rsid w:val="00863838"/>
    <w:rsid w:val="00863A51"/>
    <w:rsid w:val="008644CF"/>
    <w:rsid w:val="0086467E"/>
    <w:rsid w:val="00864AAB"/>
    <w:rsid w:val="0086511B"/>
    <w:rsid w:val="00866BB6"/>
    <w:rsid w:val="00866D65"/>
    <w:rsid w:val="00867A0D"/>
    <w:rsid w:val="00867AA1"/>
    <w:rsid w:val="00867E1A"/>
    <w:rsid w:val="00867FD8"/>
    <w:rsid w:val="00871AFE"/>
    <w:rsid w:val="008720C9"/>
    <w:rsid w:val="008721A8"/>
    <w:rsid w:val="00872DAC"/>
    <w:rsid w:val="00875128"/>
    <w:rsid w:val="008751C7"/>
    <w:rsid w:val="008764BD"/>
    <w:rsid w:val="00877336"/>
    <w:rsid w:val="00880AFC"/>
    <w:rsid w:val="00882110"/>
    <w:rsid w:val="00883F1F"/>
    <w:rsid w:val="00884030"/>
    <w:rsid w:val="00884160"/>
    <w:rsid w:val="00884511"/>
    <w:rsid w:val="008845B2"/>
    <w:rsid w:val="00885416"/>
    <w:rsid w:val="00885CFA"/>
    <w:rsid w:val="008862AB"/>
    <w:rsid w:val="00887F3B"/>
    <w:rsid w:val="008901A2"/>
    <w:rsid w:val="00892598"/>
    <w:rsid w:val="00892A6C"/>
    <w:rsid w:val="00892AFC"/>
    <w:rsid w:val="00892CDC"/>
    <w:rsid w:val="00892E79"/>
    <w:rsid w:val="00893C59"/>
    <w:rsid w:val="008944F8"/>
    <w:rsid w:val="0089483A"/>
    <w:rsid w:val="00896399"/>
    <w:rsid w:val="008966F1"/>
    <w:rsid w:val="008A098A"/>
    <w:rsid w:val="008A11A6"/>
    <w:rsid w:val="008A1859"/>
    <w:rsid w:val="008A190A"/>
    <w:rsid w:val="008A1ABE"/>
    <w:rsid w:val="008A3C21"/>
    <w:rsid w:val="008A4358"/>
    <w:rsid w:val="008A57FD"/>
    <w:rsid w:val="008A5A52"/>
    <w:rsid w:val="008A61ED"/>
    <w:rsid w:val="008A6803"/>
    <w:rsid w:val="008B238F"/>
    <w:rsid w:val="008B38C7"/>
    <w:rsid w:val="008B3E2D"/>
    <w:rsid w:val="008B3EC1"/>
    <w:rsid w:val="008B502C"/>
    <w:rsid w:val="008B633C"/>
    <w:rsid w:val="008B66AF"/>
    <w:rsid w:val="008B71E4"/>
    <w:rsid w:val="008C0A8B"/>
    <w:rsid w:val="008C10F2"/>
    <w:rsid w:val="008C52C5"/>
    <w:rsid w:val="008C579A"/>
    <w:rsid w:val="008C6867"/>
    <w:rsid w:val="008C6A68"/>
    <w:rsid w:val="008C6F72"/>
    <w:rsid w:val="008C7196"/>
    <w:rsid w:val="008C7854"/>
    <w:rsid w:val="008D0717"/>
    <w:rsid w:val="008D1070"/>
    <w:rsid w:val="008D1490"/>
    <w:rsid w:val="008D2263"/>
    <w:rsid w:val="008D2541"/>
    <w:rsid w:val="008D41B1"/>
    <w:rsid w:val="008D42DA"/>
    <w:rsid w:val="008D442A"/>
    <w:rsid w:val="008D4DB1"/>
    <w:rsid w:val="008D5DD8"/>
    <w:rsid w:val="008E1C9C"/>
    <w:rsid w:val="008E2592"/>
    <w:rsid w:val="008E2CB4"/>
    <w:rsid w:val="008E36CE"/>
    <w:rsid w:val="008E4186"/>
    <w:rsid w:val="008E4695"/>
    <w:rsid w:val="008E540F"/>
    <w:rsid w:val="008E7277"/>
    <w:rsid w:val="008E7579"/>
    <w:rsid w:val="008E77D2"/>
    <w:rsid w:val="008F0FB0"/>
    <w:rsid w:val="008F141C"/>
    <w:rsid w:val="008F1E66"/>
    <w:rsid w:val="008F20E0"/>
    <w:rsid w:val="008F274D"/>
    <w:rsid w:val="008F3549"/>
    <w:rsid w:val="008F3B2C"/>
    <w:rsid w:val="008F47E7"/>
    <w:rsid w:val="008F7360"/>
    <w:rsid w:val="00900B42"/>
    <w:rsid w:val="00901558"/>
    <w:rsid w:val="0090168B"/>
    <w:rsid w:val="00901D19"/>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723"/>
    <w:rsid w:val="00915E61"/>
    <w:rsid w:val="009163A7"/>
    <w:rsid w:val="00916A2F"/>
    <w:rsid w:val="00916FAF"/>
    <w:rsid w:val="0091730D"/>
    <w:rsid w:val="00920987"/>
    <w:rsid w:val="00920B06"/>
    <w:rsid w:val="009213C3"/>
    <w:rsid w:val="0092244B"/>
    <w:rsid w:val="009224C3"/>
    <w:rsid w:val="0092467B"/>
    <w:rsid w:val="00924A26"/>
    <w:rsid w:val="00925D9A"/>
    <w:rsid w:val="00926435"/>
    <w:rsid w:val="0092655B"/>
    <w:rsid w:val="00926FED"/>
    <w:rsid w:val="009273BC"/>
    <w:rsid w:val="00927714"/>
    <w:rsid w:val="00927A47"/>
    <w:rsid w:val="00932821"/>
    <w:rsid w:val="00933801"/>
    <w:rsid w:val="00934B44"/>
    <w:rsid w:val="00935419"/>
    <w:rsid w:val="00935BCC"/>
    <w:rsid w:val="009401C5"/>
    <w:rsid w:val="009422F7"/>
    <w:rsid w:val="009426AC"/>
    <w:rsid w:val="00942FFC"/>
    <w:rsid w:val="009434DC"/>
    <w:rsid w:val="009435D5"/>
    <w:rsid w:val="0094391C"/>
    <w:rsid w:val="009440C1"/>
    <w:rsid w:val="009445D1"/>
    <w:rsid w:val="009450B3"/>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2EC"/>
    <w:rsid w:val="00963509"/>
    <w:rsid w:val="00963AEC"/>
    <w:rsid w:val="00963F47"/>
    <w:rsid w:val="009644E1"/>
    <w:rsid w:val="00965223"/>
    <w:rsid w:val="00965FAA"/>
    <w:rsid w:val="009671D3"/>
    <w:rsid w:val="009673D8"/>
    <w:rsid w:val="009674D9"/>
    <w:rsid w:val="00970AED"/>
    <w:rsid w:val="00972380"/>
    <w:rsid w:val="00973DFB"/>
    <w:rsid w:val="00974615"/>
    <w:rsid w:val="00976622"/>
    <w:rsid w:val="00976AA8"/>
    <w:rsid w:val="00976D6F"/>
    <w:rsid w:val="00976EBD"/>
    <w:rsid w:val="0097798C"/>
    <w:rsid w:val="00977FF9"/>
    <w:rsid w:val="0098106C"/>
    <w:rsid w:val="009819E8"/>
    <w:rsid w:val="00981C1F"/>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322"/>
    <w:rsid w:val="009975EC"/>
    <w:rsid w:val="00997968"/>
    <w:rsid w:val="009A0EDC"/>
    <w:rsid w:val="009A18DD"/>
    <w:rsid w:val="009A1D0D"/>
    <w:rsid w:val="009A1D5D"/>
    <w:rsid w:val="009A1E3E"/>
    <w:rsid w:val="009A39C3"/>
    <w:rsid w:val="009A3E03"/>
    <w:rsid w:val="009A403A"/>
    <w:rsid w:val="009A4BFC"/>
    <w:rsid w:val="009A58B2"/>
    <w:rsid w:val="009B0C2C"/>
    <w:rsid w:val="009B1A74"/>
    <w:rsid w:val="009B2312"/>
    <w:rsid w:val="009B3662"/>
    <w:rsid w:val="009B3B5B"/>
    <w:rsid w:val="009B4756"/>
    <w:rsid w:val="009B5D47"/>
    <w:rsid w:val="009B60F6"/>
    <w:rsid w:val="009B73E1"/>
    <w:rsid w:val="009B77DE"/>
    <w:rsid w:val="009C317C"/>
    <w:rsid w:val="009C5824"/>
    <w:rsid w:val="009C5FA3"/>
    <w:rsid w:val="009C603B"/>
    <w:rsid w:val="009C6CB5"/>
    <w:rsid w:val="009C724B"/>
    <w:rsid w:val="009C7EB0"/>
    <w:rsid w:val="009D08B1"/>
    <w:rsid w:val="009D208F"/>
    <w:rsid w:val="009D2151"/>
    <w:rsid w:val="009D319C"/>
    <w:rsid w:val="009D365F"/>
    <w:rsid w:val="009D3D99"/>
    <w:rsid w:val="009D40EB"/>
    <w:rsid w:val="009D5A05"/>
    <w:rsid w:val="009D6457"/>
    <w:rsid w:val="009E1E8D"/>
    <w:rsid w:val="009E3836"/>
    <w:rsid w:val="009E3B14"/>
    <w:rsid w:val="009E6192"/>
    <w:rsid w:val="009F0157"/>
    <w:rsid w:val="009F22A9"/>
    <w:rsid w:val="009F34A7"/>
    <w:rsid w:val="009F6018"/>
    <w:rsid w:val="00A010E0"/>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A55"/>
    <w:rsid w:val="00A155F9"/>
    <w:rsid w:val="00A20214"/>
    <w:rsid w:val="00A204AE"/>
    <w:rsid w:val="00A204D0"/>
    <w:rsid w:val="00A22E40"/>
    <w:rsid w:val="00A23062"/>
    <w:rsid w:val="00A2312F"/>
    <w:rsid w:val="00A239EC"/>
    <w:rsid w:val="00A24235"/>
    <w:rsid w:val="00A25607"/>
    <w:rsid w:val="00A25F13"/>
    <w:rsid w:val="00A271AF"/>
    <w:rsid w:val="00A271FF"/>
    <w:rsid w:val="00A277AF"/>
    <w:rsid w:val="00A3146C"/>
    <w:rsid w:val="00A320F0"/>
    <w:rsid w:val="00A3415D"/>
    <w:rsid w:val="00A36627"/>
    <w:rsid w:val="00A3792D"/>
    <w:rsid w:val="00A40376"/>
    <w:rsid w:val="00A414C5"/>
    <w:rsid w:val="00A415B9"/>
    <w:rsid w:val="00A42024"/>
    <w:rsid w:val="00A4269E"/>
    <w:rsid w:val="00A44D0E"/>
    <w:rsid w:val="00A4567B"/>
    <w:rsid w:val="00A45B81"/>
    <w:rsid w:val="00A45BE2"/>
    <w:rsid w:val="00A46542"/>
    <w:rsid w:val="00A476BE"/>
    <w:rsid w:val="00A50040"/>
    <w:rsid w:val="00A51324"/>
    <w:rsid w:val="00A5295F"/>
    <w:rsid w:val="00A56480"/>
    <w:rsid w:val="00A5767A"/>
    <w:rsid w:val="00A57C64"/>
    <w:rsid w:val="00A57E18"/>
    <w:rsid w:val="00A60CD8"/>
    <w:rsid w:val="00A60ECF"/>
    <w:rsid w:val="00A6103F"/>
    <w:rsid w:val="00A630A7"/>
    <w:rsid w:val="00A6355A"/>
    <w:rsid w:val="00A63C19"/>
    <w:rsid w:val="00A640A7"/>
    <w:rsid w:val="00A64A38"/>
    <w:rsid w:val="00A70591"/>
    <w:rsid w:val="00A71679"/>
    <w:rsid w:val="00A72F71"/>
    <w:rsid w:val="00A73A66"/>
    <w:rsid w:val="00A751A6"/>
    <w:rsid w:val="00A758BE"/>
    <w:rsid w:val="00A76F84"/>
    <w:rsid w:val="00A77BCB"/>
    <w:rsid w:val="00A8024D"/>
    <w:rsid w:val="00A80E16"/>
    <w:rsid w:val="00A83093"/>
    <w:rsid w:val="00A84ECA"/>
    <w:rsid w:val="00A85007"/>
    <w:rsid w:val="00A860B6"/>
    <w:rsid w:val="00A86564"/>
    <w:rsid w:val="00A86B83"/>
    <w:rsid w:val="00A86C39"/>
    <w:rsid w:val="00A87BC0"/>
    <w:rsid w:val="00A908AC"/>
    <w:rsid w:val="00A90A7F"/>
    <w:rsid w:val="00A91838"/>
    <w:rsid w:val="00A91AF9"/>
    <w:rsid w:val="00A91C2D"/>
    <w:rsid w:val="00A92938"/>
    <w:rsid w:val="00A93E95"/>
    <w:rsid w:val="00A960FE"/>
    <w:rsid w:val="00A96A4E"/>
    <w:rsid w:val="00A96C70"/>
    <w:rsid w:val="00A97581"/>
    <w:rsid w:val="00A97B90"/>
    <w:rsid w:val="00AA05A6"/>
    <w:rsid w:val="00AA0DF9"/>
    <w:rsid w:val="00AA27EE"/>
    <w:rsid w:val="00AA2802"/>
    <w:rsid w:val="00AA35F9"/>
    <w:rsid w:val="00AA3EA7"/>
    <w:rsid w:val="00AA485A"/>
    <w:rsid w:val="00AA598D"/>
    <w:rsid w:val="00AA6051"/>
    <w:rsid w:val="00AA613C"/>
    <w:rsid w:val="00AA6CB5"/>
    <w:rsid w:val="00AB044D"/>
    <w:rsid w:val="00AB0F25"/>
    <w:rsid w:val="00AB1864"/>
    <w:rsid w:val="00AB20DC"/>
    <w:rsid w:val="00AB26EE"/>
    <w:rsid w:val="00AB513F"/>
    <w:rsid w:val="00AB54F3"/>
    <w:rsid w:val="00AB682D"/>
    <w:rsid w:val="00AB6ED4"/>
    <w:rsid w:val="00AB7A76"/>
    <w:rsid w:val="00AC03A8"/>
    <w:rsid w:val="00AC1DAC"/>
    <w:rsid w:val="00AC20C3"/>
    <w:rsid w:val="00AC28CC"/>
    <w:rsid w:val="00AC2FEB"/>
    <w:rsid w:val="00AC4616"/>
    <w:rsid w:val="00AC483C"/>
    <w:rsid w:val="00AC78B8"/>
    <w:rsid w:val="00AD17CF"/>
    <w:rsid w:val="00AD2E04"/>
    <w:rsid w:val="00AD3806"/>
    <w:rsid w:val="00AD4EEE"/>
    <w:rsid w:val="00AD52AD"/>
    <w:rsid w:val="00AD5803"/>
    <w:rsid w:val="00AE0B83"/>
    <w:rsid w:val="00AE243D"/>
    <w:rsid w:val="00AE2D84"/>
    <w:rsid w:val="00AE3C6D"/>
    <w:rsid w:val="00AE46CD"/>
    <w:rsid w:val="00AE568F"/>
    <w:rsid w:val="00AE604B"/>
    <w:rsid w:val="00AE75F1"/>
    <w:rsid w:val="00AF0D44"/>
    <w:rsid w:val="00AF0EB5"/>
    <w:rsid w:val="00AF16B1"/>
    <w:rsid w:val="00AF23F5"/>
    <w:rsid w:val="00AF3711"/>
    <w:rsid w:val="00AF4533"/>
    <w:rsid w:val="00AF5403"/>
    <w:rsid w:val="00AF5DFA"/>
    <w:rsid w:val="00AF650B"/>
    <w:rsid w:val="00B00AD4"/>
    <w:rsid w:val="00B014F2"/>
    <w:rsid w:val="00B027BA"/>
    <w:rsid w:val="00B0288F"/>
    <w:rsid w:val="00B0303A"/>
    <w:rsid w:val="00B045CD"/>
    <w:rsid w:val="00B05D3A"/>
    <w:rsid w:val="00B07873"/>
    <w:rsid w:val="00B07F11"/>
    <w:rsid w:val="00B10386"/>
    <w:rsid w:val="00B10940"/>
    <w:rsid w:val="00B12750"/>
    <w:rsid w:val="00B12D84"/>
    <w:rsid w:val="00B12E9C"/>
    <w:rsid w:val="00B1320A"/>
    <w:rsid w:val="00B14759"/>
    <w:rsid w:val="00B153BC"/>
    <w:rsid w:val="00B20402"/>
    <w:rsid w:val="00B206B1"/>
    <w:rsid w:val="00B20A66"/>
    <w:rsid w:val="00B21240"/>
    <w:rsid w:val="00B21420"/>
    <w:rsid w:val="00B22536"/>
    <w:rsid w:val="00B2318E"/>
    <w:rsid w:val="00B23350"/>
    <w:rsid w:val="00B24B11"/>
    <w:rsid w:val="00B2565F"/>
    <w:rsid w:val="00B2686F"/>
    <w:rsid w:val="00B2692C"/>
    <w:rsid w:val="00B274BE"/>
    <w:rsid w:val="00B3280A"/>
    <w:rsid w:val="00B3396C"/>
    <w:rsid w:val="00B34C90"/>
    <w:rsid w:val="00B34E69"/>
    <w:rsid w:val="00B35340"/>
    <w:rsid w:val="00B3593B"/>
    <w:rsid w:val="00B36A1F"/>
    <w:rsid w:val="00B37D29"/>
    <w:rsid w:val="00B404E1"/>
    <w:rsid w:val="00B43EAD"/>
    <w:rsid w:val="00B45409"/>
    <w:rsid w:val="00B45A34"/>
    <w:rsid w:val="00B50DF7"/>
    <w:rsid w:val="00B51E39"/>
    <w:rsid w:val="00B52335"/>
    <w:rsid w:val="00B52C7C"/>
    <w:rsid w:val="00B52F4F"/>
    <w:rsid w:val="00B53ED3"/>
    <w:rsid w:val="00B5486C"/>
    <w:rsid w:val="00B54904"/>
    <w:rsid w:val="00B5529A"/>
    <w:rsid w:val="00B553A4"/>
    <w:rsid w:val="00B55B8A"/>
    <w:rsid w:val="00B56C63"/>
    <w:rsid w:val="00B620F3"/>
    <w:rsid w:val="00B627A4"/>
    <w:rsid w:val="00B63777"/>
    <w:rsid w:val="00B63D2E"/>
    <w:rsid w:val="00B6512B"/>
    <w:rsid w:val="00B65473"/>
    <w:rsid w:val="00B65AE6"/>
    <w:rsid w:val="00B6619C"/>
    <w:rsid w:val="00B66408"/>
    <w:rsid w:val="00B665D1"/>
    <w:rsid w:val="00B66FC7"/>
    <w:rsid w:val="00B67456"/>
    <w:rsid w:val="00B67822"/>
    <w:rsid w:val="00B7114B"/>
    <w:rsid w:val="00B717F9"/>
    <w:rsid w:val="00B719AD"/>
    <w:rsid w:val="00B71EDC"/>
    <w:rsid w:val="00B72F5A"/>
    <w:rsid w:val="00B73A33"/>
    <w:rsid w:val="00B74215"/>
    <w:rsid w:val="00B74F39"/>
    <w:rsid w:val="00B807C1"/>
    <w:rsid w:val="00B81288"/>
    <w:rsid w:val="00B829D8"/>
    <w:rsid w:val="00B831CE"/>
    <w:rsid w:val="00B83723"/>
    <w:rsid w:val="00B840D1"/>
    <w:rsid w:val="00B86D68"/>
    <w:rsid w:val="00B908B3"/>
    <w:rsid w:val="00B91376"/>
    <w:rsid w:val="00B924E2"/>
    <w:rsid w:val="00B92964"/>
    <w:rsid w:val="00B92F4F"/>
    <w:rsid w:val="00B9350F"/>
    <w:rsid w:val="00B96373"/>
    <w:rsid w:val="00B963EF"/>
    <w:rsid w:val="00BA0892"/>
    <w:rsid w:val="00BA1195"/>
    <w:rsid w:val="00BA1D24"/>
    <w:rsid w:val="00BA2153"/>
    <w:rsid w:val="00BA227D"/>
    <w:rsid w:val="00BA2AD2"/>
    <w:rsid w:val="00BA2D4C"/>
    <w:rsid w:val="00BA402F"/>
    <w:rsid w:val="00BA7136"/>
    <w:rsid w:val="00BA7364"/>
    <w:rsid w:val="00BA750C"/>
    <w:rsid w:val="00BB143B"/>
    <w:rsid w:val="00BB20C8"/>
    <w:rsid w:val="00BB245E"/>
    <w:rsid w:val="00BB273C"/>
    <w:rsid w:val="00BB290F"/>
    <w:rsid w:val="00BB3919"/>
    <w:rsid w:val="00BB42D2"/>
    <w:rsid w:val="00BB45D7"/>
    <w:rsid w:val="00BB63BA"/>
    <w:rsid w:val="00BB6D42"/>
    <w:rsid w:val="00BB7874"/>
    <w:rsid w:val="00BC158C"/>
    <w:rsid w:val="00BC1FB8"/>
    <w:rsid w:val="00BC2038"/>
    <w:rsid w:val="00BC209B"/>
    <w:rsid w:val="00BC2C61"/>
    <w:rsid w:val="00BC32B1"/>
    <w:rsid w:val="00BC689E"/>
    <w:rsid w:val="00BD05E2"/>
    <w:rsid w:val="00BD082B"/>
    <w:rsid w:val="00BD0EE3"/>
    <w:rsid w:val="00BD1C67"/>
    <w:rsid w:val="00BD1F4C"/>
    <w:rsid w:val="00BD2C9B"/>
    <w:rsid w:val="00BD32D5"/>
    <w:rsid w:val="00BD399E"/>
    <w:rsid w:val="00BD3A87"/>
    <w:rsid w:val="00BD4406"/>
    <w:rsid w:val="00BD54CA"/>
    <w:rsid w:val="00BD5BDD"/>
    <w:rsid w:val="00BD5BE7"/>
    <w:rsid w:val="00BD65EB"/>
    <w:rsid w:val="00BD6F30"/>
    <w:rsid w:val="00BD731D"/>
    <w:rsid w:val="00BD7854"/>
    <w:rsid w:val="00BD7BCB"/>
    <w:rsid w:val="00BE0A36"/>
    <w:rsid w:val="00BE0C92"/>
    <w:rsid w:val="00BE28EA"/>
    <w:rsid w:val="00BE2D76"/>
    <w:rsid w:val="00BE4A18"/>
    <w:rsid w:val="00BE4CC8"/>
    <w:rsid w:val="00BE5396"/>
    <w:rsid w:val="00BE644C"/>
    <w:rsid w:val="00BF0109"/>
    <w:rsid w:val="00BF0CE6"/>
    <w:rsid w:val="00BF106A"/>
    <w:rsid w:val="00BF297D"/>
    <w:rsid w:val="00BF3431"/>
    <w:rsid w:val="00BF3AD4"/>
    <w:rsid w:val="00BF3C52"/>
    <w:rsid w:val="00BF4B72"/>
    <w:rsid w:val="00BF539F"/>
    <w:rsid w:val="00BF5A9F"/>
    <w:rsid w:val="00BF77AE"/>
    <w:rsid w:val="00C009BF"/>
    <w:rsid w:val="00C00FA5"/>
    <w:rsid w:val="00C01063"/>
    <w:rsid w:val="00C01EA9"/>
    <w:rsid w:val="00C02A80"/>
    <w:rsid w:val="00C0362F"/>
    <w:rsid w:val="00C047CF"/>
    <w:rsid w:val="00C053DB"/>
    <w:rsid w:val="00C06237"/>
    <w:rsid w:val="00C1120A"/>
    <w:rsid w:val="00C1152B"/>
    <w:rsid w:val="00C1177F"/>
    <w:rsid w:val="00C14082"/>
    <w:rsid w:val="00C14CF9"/>
    <w:rsid w:val="00C16A88"/>
    <w:rsid w:val="00C21B33"/>
    <w:rsid w:val="00C22DD9"/>
    <w:rsid w:val="00C23486"/>
    <w:rsid w:val="00C23979"/>
    <w:rsid w:val="00C25B9C"/>
    <w:rsid w:val="00C26E1A"/>
    <w:rsid w:val="00C2709F"/>
    <w:rsid w:val="00C313F6"/>
    <w:rsid w:val="00C31958"/>
    <w:rsid w:val="00C325B4"/>
    <w:rsid w:val="00C33372"/>
    <w:rsid w:val="00C333AA"/>
    <w:rsid w:val="00C34AD5"/>
    <w:rsid w:val="00C34F04"/>
    <w:rsid w:val="00C36626"/>
    <w:rsid w:val="00C36AF5"/>
    <w:rsid w:val="00C36D3E"/>
    <w:rsid w:val="00C3794C"/>
    <w:rsid w:val="00C406A1"/>
    <w:rsid w:val="00C41671"/>
    <w:rsid w:val="00C43225"/>
    <w:rsid w:val="00C437B7"/>
    <w:rsid w:val="00C43C14"/>
    <w:rsid w:val="00C45FF3"/>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5D38"/>
    <w:rsid w:val="00C707BD"/>
    <w:rsid w:val="00C7336B"/>
    <w:rsid w:val="00C73D70"/>
    <w:rsid w:val="00C73FB7"/>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173"/>
    <w:rsid w:val="00CA25B9"/>
    <w:rsid w:val="00CA2914"/>
    <w:rsid w:val="00CA32A5"/>
    <w:rsid w:val="00CA33B5"/>
    <w:rsid w:val="00CA4008"/>
    <w:rsid w:val="00CA570E"/>
    <w:rsid w:val="00CA662A"/>
    <w:rsid w:val="00CA6A08"/>
    <w:rsid w:val="00CA7606"/>
    <w:rsid w:val="00CA7972"/>
    <w:rsid w:val="00CB0D5B"/>
    <w:rsid w:val="00CB0FAF"/>
    <w:rsid w:val="00CB18BA"/>
    <w:rsid w:val="00CB2886"/>
    <w:rsid w:val="00CB46CE"/>
    <w:rsid w:val="00CB4E97"/>
    <w:rsid w:val="00CB5B85"/>
    <w:rsid w:val="00CC10D0"/>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A3C"/>
    <w:rsid w:val="00CD2C60"/>
    <w:rsid w:val="00CD2D35"/>
    <w:rsid w:val="00CD2E5D"/>
    <w:rsid w:val="00CD4DA6"/>
    <w:rsid w:val="00CD5FF3"/>
    <w:rsid w:val="00CD638F"/>
    <w:rsid w:val="00CD6B1A"/>
    <w:rsid w:val="00CE2763"/>
    <w:rsid w:val="00CE3209"/>
    <w:rsid w:val="00CE43D7"/>
    <w:rsid w:val="00CE5418"/>
    <w:rsid w:val="00CE6453"/>
    <w:rsid w:val="00CE69BF"/>
    <w:rsid w:val="00CE7004"/>
    <w:rsid w:val="00CE7FBA"/>
    <w:rsid w:val="00CF10EF"/>
    <w:rsid w:val="00CF49BA"/>
    <w:rsid w:val="00CF4A54"/>
    <w:rsid w:val="00CF4E5C"/>
    <w:rsid w:val="00CF6F7A"/>
    <w:rsid w:val="00CF6FEA"/>
    <w:rsid w:val="00CF7692"/>
    <w:rsid w:val="00D00DBF"/>
    <w:rsid w:val="00D022D1"/>
    <w:rsid w:val="00D024A7"/>
    <w:rsid w:val="00D03098"/>
    <w:rsid w:val="00D033CD"/>
    <w:rsid w:val="00D05829"/>
    <w:rsid w:val="00D060BE"/>
    <w:rsid w:val="00D07013"/>
    <w:rsid w:val="00D07A03"/>
    <w:rsid w:val="00D07C29"/>
    <w:rsid w:val="00D1080E"/>
    <w:rsid w:val="00D108E8"/>
    <w:rsid w:val="00D1261E"/>
    <w:rsid w:val="00D12E16"/>
    <w:rsid w:val="00D13493"/>
    <w:rsid w:val="00D14950"/>
    <w:rsid w:val="00D15936"/>
    <w:rsid w:val="00D16A47"/>
    <w:rsid w:val="00D16EDD"/>
    <w:rsid w:val="00D17871"/>
    <w:rsid w:val="00D20D08"/>
    <w:rsid w:val="00D235B0"/>
    <w:rsid w:val="00D237E9"/>
    <w:rsid w:val="00D25798"/>
    <w:rsid w:val="00D26073"/>
    <w:rsid w:val="00D27A1F"/>
    <w:rsid w:val="00D31202"/>
    <w:rsid w:val="00D325E9"/>
    <w:rsid w:val="00D36873"/>
    <w:rsid w:val="00D36FB9"/>
    <w:rsid w:val="00D372DE"/>
    <w:rsid w:val="00D406F0"/>
    <w:rsid w:val="00D409CF"/>
    <w:rsid w:val="00D42E8F"/>
    <w:rsid w:val="00D463D4"/>
    <w:rsid w:val="00D47A8F"/>
    <w:rsid w:val="00D50A19"/>
    <w:rsid w:val="00D50E92"/>
    <w:rsid w:val="00D51901"/>
    <w:rsid w:val="00D54977"/>
    <w:rsid w:val="00D54F65"/>
    <w:rsid w:val="00D55645"/>
    <w:rsid w:val="00D5653C"/>
    <w:rsid w:val="00D56683"/>
    <w:rsid w:val="00D569CA"/>
    <w:rsid w:val="00D60EE9"/>
    <w:rsid w:val="00D618CA"/>
    <w:rsid w:val="00D645F3"/>
    <w:rsid w:val="00D6485B"/>
    <w:rsid w:val="00D64CA0"/>
    <w:rsid w:val="00D66356"/>
    <w:rsid w:val="00D66779"/>
    <w:rsid w:val="00D667E6"/>
    <w:rsid w:val="00D674A0"/>
    <w:rsid w:val="00D67861"/>
    <w:rsid w:val="00D701AC"/>
    <w:rsid w:val="00D714E3"/>
    <w:rsid w:val="00D716FC"/>
    <w:rsid w:val="00D72B97"/>
    <w:rsid w:val="00D75A27"/>
    <w:rsid w:val="00D76CCF"/>
    <w:rsid w:val="00D7721B"/>
    <w:rsid w:val="00D801B7"/>
    <w:rsid w:val="00D8183E"/>
    <w:rsid w:val="00D821B0"/>
    <w:rsid w:val="00D82409"/>
    <w:rsid w:val="00D832FF"/>
    <w:rsid w:val="00D8381A"/>
    <w:rsid w:val="00D861C9"/>
    <w:rsid w:val="00D86656"/>
    <w:rsid w:val="00D866FF"/>
    <w:rsid w:val="00D91112"/>
    <w:rsid w:val="00D91ED9"/>
    <w:rsid w:val="00D9255F"/>
    <w:rsid w:val="00D9434D"/>
    <w:rsid w:val="00D948B0"/>
    <w:rsid w:val="00D97C4C"/>
    <w:rsid w:val="00DA11F6"/>
    <w:rsid w:val="00DA12F8"/>
    <w:rsid w:val="00DA1391"/>
    <w:rsid w:val="00DA471C"/>
    <w:rsid w:val="00DA6A6D"/>
    <w:rsid w:val="00DA7714"/>
    <w:rsid w:val="00DB435F"/>
    <w:rsid w:val="00DB564A"/>
    <w:rsid w:val="00DB5BA4"/>
    <w:rsid w:val="00DB7225"/>
    <w:rsid w:val="00DB743E"/>
    <w:rsid w:val="00DB7C63"/>
    <w:rsid w:val="00DC014D"/>
    <w:rsid w:val="00DC02B4"/>
    <w:rsid w:val="00DC176F"/>
    <w:rsid w:val="00DC1CC6"/>
    <w:rsid w:val="00DC1D63"/>
    <w:rsid w:val="00DC1FF9"/>
    <w:rsid w:val="00DC30DA"/>
    <w:rsid w:val="00DC3280"/>
    <w:rsid w:val="00DC4643"/>
    <w:rsid w:val="00DC5B8E"/>
    <w:rsid w:val="00DC5C61"/>
    <w:rsid w:val="00DD275A"/>
    <w:rsid w:val="00DD47A3"/>
    <w:rsid w:val="00DD6CDA"/>
    <w:rsid w:val="00DE0DC3"/>
    <w:rsid w:val="00DE1CF3"/>
    <w:rsid w:val="00DE2A7B"/>
    <w:rsid w:val="00DE3C06"/>
    <w:rsid w:val="00DE5FB1"/>
    <w:rsid w:val="00DF016F"/>
    <w:rsid w:val="00DF36E3"/>
    <w:rsid w:val="00DF41E2"/>
    <w:rsid w:val="00DF5125"/>
    <w:rsid w:val="00DF7633"/>
    <w:rsid w:val="00DF7C83"/>
    <w:rsid w:val="00E004E1"/>
    <w:rsid w:val="00E02202"/>
    <w:rsid w:val="00E034B3"/>
    <w:rsid w:val="00E035B6"/>
    <w:rsid w:val="00E03847"/>
    <w:rsid w:val="00E03AF2"/>
    <w:rsid w:val="00E04AB2"/>
    <w:rsid w:val="00E04B67"/>
    <w:rsid w:val="00E0508E"/>
    <w:rsid w:val="00E05835"/>
    <w:rsid w:val="00E05D6E"/>
    <w:rsid w:val="00E06216"/>
    <w:rsid w:val="00E062F0"/>
    <w:rsid w:val="00E06E5F"/>
    <w:rsid w:val="00E111EE"/>
    <w:rsid w:val="00E14D96"/>
    <w:rsid w:val="00E1514E"/>
    <w:rsid w:val="00E20986"/>
    <w:rsid w:val="00E20D07"/>
    <w:rsid w:val="00E20FC9"/>
    <w:rsid w:val="00E21A2A"/>
    <w:rsid w:val="00E230C1"/>
    <w:rsid w:val="00E24641"/>
    <w:rsid w:val="00E24858"/>
    <w:rsid w:val="00E24F6A"/>
    <w:rsid w:val="00E25309"/>
    <w:rsid w:val="00E2696E"/>
    <w:rsid w:val="00E279E9"/>
    <w:rsid w:val="00E301A4"/>
    <w:rsid w:val="00E30AD8"/>
    <w:rsid w:val="00E318F7"/>
    <w:rsid w:val="00E31A92"/>
    <w:rsid w:val="00E32B91"/>
    <w:rsid w:val="00E33AAC"/>
    <w:rsid w:val="00E34656"/>
    <w:rsid w:val="00E34AE5"/>
    <w:rsid w:val="00E35CD3"/>
    <w:rsid w:val="00E35DCC"/>
    <w:rsid w:val="00E36E92"/>
    <w:rsid w:val="00E36F62"/>
    <w:rsid w:val="00E40867"/>
    <w:rsid w:val="00E42D7B"/>
    <w:rsid w:val="00E431C0"/>
    <w:rsid w:val="00E4398D"/>
    <w:rsid w:val="00E445C5"/>
    <w:rsid w:val="00E45287"/>
    <w:rsid w:val="00E473D9"/>
    <w:rsid w:val="00E526E9"/>
    <w:rsid w:val="00E52B7C"/>
    <w:rsid w:val="00E537F7"/>
    <w:rsid w:val="00E53859"/>
    <w:rsid w:val="00E54279"/>
    <w:rsid w:val="00E5543C"/>
    <w:rsid w:val="00E5691A"/>
    <w:rsid w:val="00E56A32"/>
    <w:rsid w:val="00E57F22"/>
    <w:rsid w:val="00E602C1"/>
    <w:rsid w:val="00E617B9"/>
    <w:rsid w:val="00E62273"/>
    <w:rsid w:val="00E630BF"/>
    <w:rsid w:val="00E632E4"/>
    <w:rsid w:val="00E64A5C"/>
    <w:rsid w:val="00E65575"/>
    <w:rsid w:val="00E6769E"/>
    <w:rsid w:val="00E745CD"/>
    <w:rsid w:val="00E74950"/>
    <w:rsid w:val="00E74C2F"/>
    <w:rsid w:val="00E77047"/>
    <w:rsid w:val="00E775E7"/>
    <w:rsid w:val="00E7765C"/>
    <w:rsid w:val="00E777AF"/>
    <w:rsid w:val="00E80D06"/>
    <w:rsid w:val="00E8141C"/>
    <w:rsid w:val="00E82149"/>
    <w:rsid w:val="00E8216F"/>
    <w:rsid w:val="00E83231"/>
    <w:rsid w:val="00E84094"/>
    <w:rsid w:val="00E84E49"/>
    <w:rsid w:val="00E86AD0"/>
    <w:rsid w:val="00E879B7"/>
    <w:rsid w:val="00E91FAE"/>
    <w:rsid w:val="00E93180"/>
    <w:rsid w:val="00E931E8"/>
    <w:rsid w:val="00E94465"/>
    <w:rsid w:val="00E9508E"/>
    <w:rsid w:val="00E973B7"/>
    <w:rsid w:val="00EA00D3"/>
    <w:rsid w:val="00EA0BFF"/>
    <w:rsid w:val="00EA3125"/>
    <w:rsid w:val="00EA3B98"/>
    <w:rsid w:val="00EA4329"/>
    <w:rsid w:val="00EA449E"/>
    <w:rsid w:val="00EA4531"/>
    <w:rsid w:val="00EA4AC7"/>
    <w:rsid w:val="00EA62EE"/>
    <w:rsid w:val="00EA6C2C"/>
    <w:rsid w:val="00EB10A0"/>
    <w:rsid w:val="00EB368F"/>
    <w:rsid w:val="00EB415B"/>
    <w:rsid w:val="00EB62B5"/>
    <w:rsid w:val="00EB6A38"/>
    <w:rsid w:val="00EC142F"/>
    <w:rsid w:val="00EC1689"/>
    <w:rsid w:val="00EC1927"/>
    <w:rsid w:val="00EC1F01"/>
    <w:rsid w:val="00EC2990"/>
    <w:rsid w:val="00EC4DB8"/>
    <w:rsid w:val="00EC59F0"/>
    <w:rsid w:val="00EC69A0"/>
    <w:rsid w:val="00EC6AD4"/>
    <w:rsid w:val="00ED0F86"/>
    <w:rsid w:val="00ED1CD4"/>
    <w:rsid w:val="00ED2381"/>
    <w:rsid w:val="00ED26C4"/>
    <w:rsid w:val="00ED2EE2"/>
    <w:rsid w:val="00ED3464"/>
    <w:rsid w:val="00ED39DB"/>
    <w:rsid w:val="00ED3A87"/>
    <w:rsid w:val="00ED40C9"/>
    <w:rsid w:val="00ED4744"/>
    <w:rsid w:val="00ED7699"/>
    <w:rsid w:val="00ED7FDB"/>
    <w:rsid w:val="00EE0337"/>
    <w:rsid w:val="00EE0A78"/>
    <w:rsid w:val="00EE15DC"/>
    <w:rsid w:val="00EE1703"/>
    <w:rsid w:val="00EE1CDD"/>
    <w:rsid w:val="00EE2A4C"/>
    <w:rsid w:val="00EE3833"/>
    <w:rsid w:val="00EE42D6"/>
    <w:rsid w:val="00EE43C7"/>
    <w:rsid w:val="00EE4FB6"/>
    <w:rsid w:val="00EE5DD8"/>
    <w:rsid w:val="00EE638E"/>
    <w:rsid w:val="00EE6707"/>
    <w:rsid w:val="00EE697C"/>
    <w:rsid w:val="00EE70AE"/>
    <w:rsid w:val="00EF060C"/>
    <w:rsid w:val="00EF09D9"/>
    <w:rsid w:val="00EF169A"/>
    <w:rsid w:val="00EF1C91"/>
    <w:rsid w:val="00EF283A"/>
    <w:rsid w:val="00EF3207"/>
    <w:rsid w:val="00EF32EE"/>
    <w:rsid w:val="00EF5BF9"/>
    <w:rsid w:val="00EF5C8F"/>
    <w:rsid w:val="00EF621C"/>
    <w:rsid w:val="00EF6695"/>
    <w:rsid w:val="00EF6921"/>
    <w:rsid w:val="00EF6F69"/>
    <w:rsid w:val="00EF7061"/>
    <w:rsid w:val="00EF763D"/>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9AF"/>
    <w:rsid w:val="00F07B94"/>
    <w:rsid w:val="00F07C06"/>
    <w:rsid w:val="00F12731"/>
    <w:rsid w:val="00F1568C"/>
    <w:rsid w:val="00F15821"/>
    <w:rsid w:val="00F15849"/>
    <w:rsid w:val="00F159C6"/>
    <w:rsid w:val="00F17532"/>
    <w:rsid w:val="00F17617"/>
    <w:rsid w:val="00F17949"/>
    <w:rsid w:val="00F20316"/>
    <w:rsid w:val="00F2044A"/>
    <w:rsid w:val="00F21085"/>
    <w:rsid w:val="00F221FD"/>
    <w:rsid w:val="00F222AB"/>
    <w:rsid w:val="00F23881"/>
    <w:rsid w:val="00F24352"/>
    <w:rsid w:val="00F2482E"/>
    <w:rsid w:val="00F24BAC"/>
    <w:rsid w:val="00F24D83"/>
    <w:rsid w:val="00F24E77"/>
    <w:rsid w:val="00F26AF3"/>
    <w:rsid w:val="00F26CDD"/>
    <w:rsid w:val="00F31F9A"/>
    <w:rsid w:val="00F354D5"/>
    <w:rsid w:val="00F36038"/>
    <w:rsid w:val="00F365E6"/>
    <w:rsid w:val="00F36F76"/>
    <w:rsid w:val="00F40390"/>
    <w:rsid w:val="00F40608"/>
    <w:rsid w:val="00F407F0"/>
    <w:rsid w:val="00F41670"/>
    <w:rsid w:val="00F420B3"/>
    <w:rsid w:val="00F421D6"/>
    <w:rsid w:val="00F42DD0"/>
    <w:rsid w:val="00F43107"/>
    <w:rsid w:val="00F43C2D"/>
    <w:rsid w:val="00F44935"/>
    <w:rsid w:val="00F4534B"/>
    <w:rsid w:val="00F45ED7"/>
    <w:rsid w:val="00F50179"/>
    <w:rsid w:val="00F50C5F"/>
    <w:rsid w:val="00F51BA8"/>
    <w:rsid w:val="00F525CE"/>
    <w:rsid w:val="00F539A3"/>
    <w:rsid w:val="00F555FE"/>
    <w:rsid w:val="00F56FC1"/>
    <w:rsid w:val="00F579A8"/>
    <w:rsid w:val="00F57BC7"/>
    <w:rsid w:val="00F6095F"/>
    <w:rsid w:val="00F6226C"/>
    <w:rsid w:val="00F637A0"/>
    <w:rsid w:val="00F64363"/>
    <w:rsid w:val="00F64568"/>
    <w:rsid w:val="00F64D38"/>
    <w:rsid w:val="00F65C4E"/>
    <w:rsid w:val="00F7206A"/>
    <w:rsid w:val="00F739E1"/>
    <w:rsid w:val="00F747A2"/>
    <w:rsid w:val="00F74AD7"/>
    <w:rsid w:val="00F77743"/>
    <w:rsid w:val="00F81173"/>
    <w:rsid w:val="00F81957"/>
    <w:rsid w:val="00F8338D"/>
    <w:rsid w:val="00F83E98"/>
    <w:rsid w:val="00F841AA"/>
    <w:rsid w:val="00F85207"/>
    <w:rsid w:val="00F865DE"/>
    <w:rsid w:val="00F90D6D"/>
    <w:rsid w:val="00F917EA"/>
    <w:rsid w:val="00F91A88"/>
    <w:rsid w:val="00F91D01"/>
    <w:rsid w:val="00F94906"/>
    <w:rsid w:val="00F94B62"/>
    <w:rsid w:val="00F94D2C"/>
    <w:rsid w:val="00F95D50"/>
    <w:rsid w:val="00F96008"/>
    <w:rsid w:val="00FA148D"/>
    <w:rsid w:val="00FA1A35"/>
    <w:rsid w:val="00FA3A72"/>
    <w:rsid w:val="00FA4739"/>
    <w:rsid w:val="00FA47E1"/>
    <w:rsid w:val="00FA58B5"/>
    <w:rsid w:val="00FA78A1"/>
    <w:rsid w:val="00FA7FB5"/>
    <w:rsid w:val="00FB13F1"/>
    <w:rsid w:val="00FB4A5E"/>
    <w:rsid w:val="00FB4D19"/>
    <w:rsid w:val="00FC02EF"/>
    <w:rsid w:val="00FC06E9"/>
    <w:rsid w:val="00FC1203"/>
    <w:rsid w:val="00FC278F"/>
    <w:rsid w:val="00FC2AF2"/>
    <w:rsid w:val="00FC2E90"/>
    <w:rsid w:val="00FC3070"/>
    <w:rsid w:val="00FC32DF"/>
    <w:rsid w:val="00FC343C"/>
    <w:rsid w:val="00FC45F8"/>
    <w:rsid w:val="00FC798B"/>
    <w:rsid w:val="00FD031C"/>
    <w:rsid w:val="00FD0683"/>
    <w:rsid w:val="00FD0823"/>
    <w:rsid w:val="00FD0824"/>
    <w:rsid w:val="00FD10D6"/>
    <w:rsid w:val="00FD30BA"/>
    <w:rsid w:val="00FD3866"/>
    <w:rsid w:val="00FD3911"/>
    <w:rsid w:val="00FD396D"/>
    <w:rsid w:val="00FD3B51"/>
    <w:rsid w:val="00FD541C"/>
    <w:rsid w:val="00FE06AE"/>
    <w:rsid w:val="00FE1951"/>
    <w:rsid w:val="00FE3488"/>
    <w:rsid w:val="00FE4409"/>
    <w:rsid w:val="00FE45E6"/>
    <w:rsid w:val="00FE47D1"/>
    <w:rsid w:val="00FE5D71"/>
    <w:rsid w:val="00FE7BCC"/>
    <w:rsid w:val="00FF1089"/>
    <w:rsid w:val="00FF24F2"/>
    <w:rsid w:val="00FF5238"/>
    <w:rsid w:val="00FF6A42"/>
    <w:rsid w:val="00FF6FE7"/>
    <w:rsid w:val="00FF73B4"/>
    <w:rsid w:val="00FF772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FB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04"/>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5"/>
      </w:numPr>
      <w:spacing w:before="240"/>
      <w:ind w:left="576" w:hanging="576"/>
      <w:outlineLvl w:val="0"/>
    </w:pPr>
    <w:rPr>
      <w:rFonts w:ascii="Times New Roman" w:hAnsi="Times New Roman"/>
      <w:b/>
      <w:caps/>
    </w:rPr>
  </w:style>
  <w:style w:type="paragraph" w:customStyle="1" w:styleId="Lv2-J">
    <w:name w:val="Lv2-J"/>
    <w:basedOn w:val="Lv1-H"/>
    <w:link w:val="Lv2-JChar"/>
    <w:uiPriority w:val="99"/>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73A66"/>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uiPriority w:val="99"/>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uiPriority w:val="99"/>
    <w:locked/>
    <w:rsid w:val="00A73A66"/>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04"/>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5"/>
      </w:numPr>
      <w:spacing w:before="240"/>
      <w:ind w:left="576" w:hanging="576"/>
      <w:outlineLvl w:val="0"/>
    </w:pPr>
    <w:rPr>
      <w:rFonts w:ascii="Times New Roman" w:hAnsi="Times New Roman"/>
      <w:b/>
      <w:caps/>
    </w:rPr>
  </w:style>
  <w:style w:type="paragraph" w:customStyle="1" w:styleId="Lv2-J">
    <w:name w:val="Lv2-J"/>
    <w:basedOn w:val="Lv1-H"/>
    <w:link w:val="Lv2-JChar"/>
    <w:uiPriority w:val="99"/>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73A66"/>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uiPriority w:val="99"/>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uiPriority w:val="99"/>
    <w:locked/>
    <w:rsid w:val="00A73A66"/>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55</TotalTime>
  <Pages>4</Pages>
  <Words>1781</Words>
  <Characters>10154</Characters>
  <Application>Microsoft Macintosh Word</Application>
  <DocSecurity>0</DocSecurity>
  <Lines>84</Lines>
  <Paragraphs>23</Paragraphs>
  <ScaleCrop>false</ScaleCrop>
  <Company>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23</cp:revision>
  <cp:lastPrinted>2014-11-21T17:10:00Z</cp:lastPrinted>
  <dcterms:created xsi:type="dcterms:W3CDTF">2014-11-23T06:14:00Z</dcterms:created>
  <dcterms:modified xsi:type="dcterms:W3CDTF">2014-12-09T18:26:00Z</dcterms:modified>
</cp:coreProperties>
</file>