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78011" w14:textId="77777777" w:rsidR="00FB382B" w:rsidRPr="001819E6" w:rsidRDefault="005F15E0" w:rsidP="00FB382B">
      <w:pPr>
        <w:pStyle w:val="Session"/>
        <w:rPr>
          <w:szCs w:val="24"/>
        </w:rPr>
      </w:pPr>
      <w:bookmarkStart w:id="0" w:name="OLE_LINK118"/>
      <w:bookmarkStart w:id="1" w:name="OLE_LINK119"/>
      <w:bookmarkStart w:id="2" w:name="OLE_LINK1"/>
      <w:bookmarkStart w:id="3" w:name="OLE_LINK15"/>
      <w:bookmarkStart w:id="4" w:name="OLE_LINK16"/>
      <w:bookmarkStart w:id="5" w:name="OLE_LINK47"/>
      <w:r w:rsidRPr="001819E6">
        <w:t xml:space="preserve">Session </w:t>
      </w:r>
      <w:r w:rsidR="00B41632" w:rsidRPr="001819E6">
        <w:t>4</w:t>
      </w:r>
      <w:r w:rsidR="00113B41" w:rsidRPr="001819E6">
        <w:t xml:space="preserve"> </w:t>
      </w:r>
      <w:bookmarkEnd w:id="0"/>
      <w:bookmarkEnd w:id="1"/>
      <w:bookmarkEnd w:id="2"/>
      <w:bookmarkEnd w:id="3"/>
      <w:bookmarkEnd w:id="4"/>
      <w:bookmarkEnd w:id="5"/>
      <w:r w:rsidR="00B41632" w:rsidRPr="001819E6">
        <w:t>Prayers to Strengthen Our Inner Man</w:t>
      </w:r>
      <w:r w:rsidR="00FB382B" w:rsidRPr="001819E6">
        <w:rPr>
          <w:szCs w:val="24"/>
        </w:rPr>
        <w:t xml:space="preserve"> </w:t>
      </w:r>
    </w:p>
    <w:p w14:paraId="31F8B011" w14:textId="77777777" w:rsidR="00232864" w:rsidRPr="001819E6" w:rsidRDefault="00232864" w:rsidP="00232864">
      <w:pPr>
        <w:pStyle w:val="Lv1-H"/>
      </w:pPr>
      <w:r w:rsidRPr="001819E6">
        <w:t xml:space="preserve">Introduction </w:t>
      </w:r>
    </w:p>
    <w:p w14:paraId="2C87563E" w14:textId="77777777" w:rsidR="00F75FFB" w:rsidRPr="001819E6" w:rsidRDefault="00B41632" w:rsidP="00232864">
      <w:pPr>
        <w:pStyle w:val="Lv2-J"/>
      </w:pPr>
      <w:r w:rsidRPr="001819E6">
        <w:t xml:space="preserve">Now that we’ve considered aspects of intercessory prayer, we turn to a study of devotional prayer—prayer that is related to our own spiritual renewal, growth, and communion with God. </w:t>
      </w:r>
    </w:p>
    <w:p w14:paraId="5F04543D" w14:textId="77777777" w:rsidR="006850D0" w:rsidRPr="001819E6" w:rsidRDefault="00B41632" w:rsidP="00232864">
      <w:pPr>
        <w:pStyle w:val="Lv2-J"/>
      </w:pPr>
      <w:r w:rsidRPr="001819E6">
        <w:t>In this type of pray</w:t>
      </w:r>
      <w:bookmarkStart w:id="6" w:name="_GoBack"/>
      <w:bookmarkEnd w:id="6"/>
      <w:r w:rsidRPr="001819E6">
        <w:t>er we focus on growing in intimacy with God</w:t>
      </w:r>
      <w:r w:rsidR="000A359E" w:rsidRPr="001819E6">
        <w:t>,</w:t>
      </w:r>
      <w:r w:rsidRPr="001819E6">
        <w:t xml:space="preserve"> </w:t>
      </w:r>
      <w:r w:rsidR="00A332EC" w:rsidRPr="001819E6">
        <w:t xml:space="preserve">asking Him </w:t>
      </w:r>
      <w:r w:rsidR="00A332EC" w:rsidRPr="001819E6">
        <w:rPr>
          <w:i/>
        </w:rPr>
        <w:t xml:space="preserve">to </w:t>
      </w:r>
      <w:r w:rsidRPr="001819E6">
        <w:rPr>
          <w:i/>
        </w:rPr>
        <w:t>strength our inner man</w:t>
      </w:r>
      <w:r w:rsidR="00783750" w:rsidRPr="001819E6">
        <w:rPr>
          <w:i/>
        </w:rPr>
        <w:t xml:space="preserve"> </w:t>
      </w:r>
      <w:r w:rsidR="00A332EC" w:rsidRPr="001819E6">
        <w:t xml:space="preserve">as we </w:t>
      </w:r>
      <w:r w:rsidRPr="001819E6">
        <w:t>meditat</w:t>
      </w:r>
      <w:r w:rsidR="00A332EC" w:rsidRPr="001819E6">
        <w:t>e</w:t>
      </w:r>
      <w:r w:rsidRPr="001819E6">
        <w:t xml:space="preserve"> on the Word, fellowship with the Spirit, appropriat</w:t>
      </w:r>
      <w:r w:rsidR="00A332EC" w:rsidRPr="001819E6">
        <w:t>e</w:t>
      </w:r>
      <w:r w:rsidRPr="001819E6">
        <w:t xml:space="preserve"> God’s names</w:t>
      </w:r>
      <w:r w:rsidR="00043D3F" w:rsidRPr="001819E6">
        <w:t>, etc</w:t>
      </w:r>
      <w:r w:rsidRPr="001819E6">
        <w:t xml:space="preserve">. </w:t>
      </w:r>
      <w:r w:rsidR="006850D0" w:rsidRPr="001819E6">
        <w:t xml:space="preserve">Paul’s </w:t>
      </w:r>
      <w:r w:rsidRPr="001819E6">
        <w:t xml:space="preserve">prayer for the Spirit to strengthen the inner man of believers is one of the most important prayers recorded in Scripture, and it is vital that we understand it if we want to grow in prayer. </w:t>
      </w:r>
    </w:p>
    <w:p w14:paraId="442083D6" w14:textId="77777777" w:rsidR="006850D0" w:rsidRPr="001819E6" w:rsidRDefault="006850D0" w:rsidP="006850D0">
      <w:pPr>
        <w:pStyle w:val="Sc2-F"/>
      </w:pPr>
      <w:r w:rsidRPr="001819E6">
        <w:rPr>
          <w:vertAlign w:val="superscript"/>
        </w:rPr>
        <w:t>14</w:t>
      </w:r>
      <w:r w:rsidRPr="001819E6">
        <w:t>I bow my knees to the Father…</w:t>
      </w:r>
      <w:r w:rsidRPr="001819E6">
        <w:rPr>
          <w:vertAlign w:val="superscript"/>
        </w:rPr>
        <w:t>16</w:t>
      </w:r>
      <w:r w:rsidRPr="001819E6">
        <w:t xml:space="preserve">that He would grant you, according to the riches of His glory, to be </w:t>
      </w:r>
      <w:r w:rsidRPr="001819E6">
        <w:rPr>
          <w:u w:val="single"/>
        </w:rPr>
        <w:t>strengthened with might</w:t>
      </w:r>
      <w:r w:rsidRPr="001819E6">
        <w:t xml:space="preserve"> through His Spirit </w:t>
      </w:r>
      <w:r w:rsidRPr="001819E6">
        <w:rPr>
          <w:u w:val="single"/>
        </w:rPr>
        <w:t>in the inner man</w:t>
      </w:r>
      <w:r w:rsidRPr="001819E6">
        <w:t>… (Eph. 3:14–16)</w:t>
      </w:r>
    </w:p>
    <w:p w14:paraId="2E6E7878" w14:textId="77777777" w:rsidR="006850D0" w:rsidRPr="001819E6" w:rsidRDefault="00B41632" w:rsidP="00232864">
      <w:pPr>
        <w:pStyle w:val="Lv2-J"/>
      </w:pPr>
      <w:r w:rsidRPr="001819E6">
        <w:t xml:space="preserve">The term </w:t>
      </w:r>
      <w:r w:rsidRPr="001819E6">
        <w:rPr>
          <w:i/>
        </w:rPr>
        <w:t xml:space="preserve">inner man </w:t>
      </w:r>
      <w:r w:rsidRPr="001819E6">
        <w:t>refers to a person’s soul—</w:t>
      </w:r>
      <w:r w:rsidR="007D31E2" w:rsidRPr="001819E6">
        <w:t xml:space="preserve">one’s </w:t>
      </w:r>
      <w:r w:rsidRPr="001819E6">
        <w:t xml:space="preserve">mind, emotions, and will. It is where we are most aware of our interaction with the Holy Spirit. Our highest calling in life is our fellowship with God, and what happens in our inner man is an essential aspect of that fellowship. </w:t>
      </w:r>
    </w:p>
    <w:p w14:paraId="5F105142" w14:textId="77777777" w:rsidR="00B41632" w:rsidRPr="001819E6" w:rsidRDefault="00B47797" w:rsidP="00232864">
      <w:pPr>
        <w:pStyle w:val="Lv2-J"/>
      </w:pPr>
      <w:r w:rsidRPr="001819E6">
        <w:t>O</w:t>
      </w:r>
      <w:r w:rsidR="00B41632" w:rsidRPr="001819E6">
        <w:t xml:space="preserve">ur inner man is the only part of </w:t>
      </w:r>
      <w:r w:rsidRPr="001819E6">
        <w:t xml:space="preserve">our humanity </w:t>
      </w:r>
      <w:r w:rsidR="00B41632" w:rsidRPr="001819E6">
        <w:t xml:space="preserve">that we will take into eternity. </w:t>
      </w:r>
      <w:r w:rsidR="000A359E" w:rsidRPr="001819E6">
        <w:t>Thus</w:t>
      </w:r>
      <w:r w:rsidRPr="001819E6">
        <w:t xml:space="preserve"> </w:t>
      </w:r>
      <w:r w:rsidR="00B41632" w:rsidRPr="001819E6">
        <w:t xml:space="preserve">praying to strengthen it should be one of our greatest priorities. Strengthening our inner man consists of renewing our minds and emotions by the grace of God. I </w:t>
      </w:r>
      <w:r w:rsidR="00E46BAE" w:rsidRPr="001819E6">
        <w:t xml:space="preserve">think </w:t>
      </w:r>
      <w:r w:rsidR="00B41632" w:rsidRPr="001819E6">
        <w:t xml:space="preserve">praying for strength in the inner man is </w:t>
      </w:r>
      <w:r w:rsidR="00E46BAE" w:rsidRPr="001819E6">
        <w:t>one of t</w:t>
      </w:r>
      <w:r w:rsidR="00B41632" w:rsidRPr="001819E6">
        <w:t>he most neglected part</w:t>
      </w:r>
      <w:r w:rsidR="00E46BAE" w:rsidRPr="001819E6">
        <w:t>s</w:t>
      </w:r>
      <w:r w:rsidR="00B41632" w:rsidRPr="001819E6">
        <w:t xml:space="preserve"> of </w:t>
      </w:r>
      <w:r w:rsidR="000A359E" w:rsidRPr="001819E6">
        <w:t>many people’s</w:t>
      </w:r>
      <w:r w:rsidR="00E46BAE" w:rsidRPr="001819E6">
        <w:t xml:space="preserve"> </w:t>
      </w:r>
      <w:r w:rsidR="000A359E" w:rsidRPr="001819E6">
        <w:t>prayer life</w:t>
      </w:r>
      <w:r w:rsidR="00B41632" w:rsidRPr="001819E6">
        <w:t>.</w:t>
      </w:r>
    </w:p>
    <w:p w14:paraId="100A3DA0" w14:textId="77777777" w:rsidR="00AE1D5B" w:rsidRPr="001819E6" w:rsidRDefault="00B41632" w:rsidP="000A359E">
      <w:pPr>
        <w:pStyle w:val="Lv3-K"/>
      </w:pPr>
      <w:r w:rsidRPr="001819E6">
        <w:t xml:space="preserve">When people think of prayer, they often think of praying for people or places, for justice issues, or to receive more things, such as money or more blessings in their circumstances. </w:t>
      </w:r>
    </w:p>
    <w:p w14:paraId="73EAE522" w14:textId="77777777" w:rsidR="00B41632" w:rsidRPr="001819E6" w:rsidRDefault="00B41632" w:rsidP="000A359E">
      <w:pPr>
        <w:pStyle w:val="Lv3-K"/>
      </w:pPr>
      <w:r w:rsidRPr="001819E6">
        <w:t xml:space="preserve">Just as our physical strength can increase or decrease, so can our </w:t>
      </w:r>
      <w:r w:rsidR="00AC5313" w:rsidRPr="001819E6">
        <w:t xml:space="preserve">experience of </w:t>
      </w:r>
      <w:r w:rsidRPr="001819E6">
        <w:t xml:space="preserve">spiritual strength. We cannot always discern the specific times when the Spirit strengthens us; He usually does so in small measures. </w:t>
      </w:r>
      <w:bookmarkStart w:id="7" w:name="OLE_LINK5"/>
      <w:bookmarkStart w:id="8" w:name="OLE_LINK6"/>
      <w:r w:rsidR="00AC5313" w:rsidRPr="001819E6">
        <w:t xml:space="preserve">I compare it to </w:t>
      </w:r>
      <w:bookmarkEnd w:id="7"/>
      <w:bookmarkEnd w:id="8"/>
      <w:r w:rsidRPr="001819E6">
        <w:t xml:space="preserve">being strengthened by taking vitamins. </w:t>
      </w:r>
      <w:r w:rsidR="00AC5313" w:rsidRPr="001819E6">
        <w:t xml:space="preserve">We do not know </w:t>
      </w:r>
      <w:r w:rsidR="000A359E" w:rsidRPr="001819E6">
        <w:t>the precise day when we realize they mad</w:t>
      </w:r>
      <w:r w:rsidR="00AC5313" w:rsidRPr="001819E6">
        <w:t>e</w:t>
      </w:r>
      <w:r w:rsidRPr="001819E6">
        <w:t xml:space="preserve"> a difference. However, we know that if we consistently take vitamins, they will strengthen us physically over time. It is the same with our inner man.</w:t>
      </w:r>
    </w:p>
    <w:p w14:paraId="15654A88" w14:textId="77777777" w:rsidR="00B41632" w:rsidRPr="001819E6" w:rsidRDefault="00B41632" w:rsidP="00232864">
      <w:pPr>
        <w:pStyle w:val="Lv2-J"/>
      </w:pPr>
      <w:r w:rsidRPr="001819E6">
        <w:t>If we ask regularly, the Spirit will release His might in our inner man (our mind, emotions, and will), and over time we will experience newfound strength. This divine strengthening of our hearts equips us to live in a godly way and enables us to stand against compromise, depression, fear, rejection, spiritual lethargy, and other negative emotions and behaviors.</w:t>
      </w:r>
    </w:p>
    <w:p w14:paraId="69E8FC93" w14:textId="77777777" w:rsidR="00B41632" w:rsidRPr="001819E6" w:rsidRDefault="00B41632" w:rsidP="00232864">
      <w:pPr>
        <w:pStyle w:val="Lv2-J"/>
      </w:pPr>
      <w:r w:rsidRPr="001819E6">
        <w:t>Even when we do not feel strength in our inner man in an overt way, the Spirit’s power is working to influence our thoughts and emotions. A cancer patient who receives a radiation treatment may say to his doctor, “I didn’t feel the power of the radiation during the treatment,” but the doctor would assure the patient that it was nevertheless effective, even though he felt nothing.</w:t>
      </w:r>
    </w:p>
    <w:p w14:paraId="2A2E83F2" w14:textId="77777777" w:rsidR="00D75002" w:rsidRPr="001819E6" w:rsidRDefault="00B06A2C" w:rsidP="00232864">
      <w:pPr>
        <w:pStyle w:val="Lv2-J"/>
      </w:pPr>
      <w:r w:rsidRPr="001819E6">
        <w:t xml:space="preserve">We </w:t>
      </w:r>
      <w:r w:rsidR="00B41632" w:rsidRPr="001819E6">
        <w:t xml:space="preserve">must be intentional about praying for the strengthening and development of our hearts in God. We will experience more of God’s grace </w:t>
      </w:r>
      <w:r w:rsidR="00677ED3" w:rsidRPr="001819E6">
        <w:t>renewing</w:t>
      </w:r>
      <w:r w:rsidR="00B41632" w:rsidRPr="001819E6">
        <w:t xml:space="preserve"> our minds and emotions if we ask for it on a regular basis. God releases </w:t>
      </w:r>
      <w:r w:rsidR="00D75002" w:rsidRPr="001819E6">
        <w:t xml:space="preserve">much </w:t>
      </w:r>
      <w:r w:rsidR="00B41632" w:rsidRPr="001819E6">
        <w:t xml:space="preserve">more blessing if we ask for it </w:t>
      </w:r>
      <w:r w:rsidR="00D75002" w:rsidRPr="001819E6">
        <w:t>regularly with faith (</w:t>
      </w:r>
      <w:r w:rsidR="00B41632" w:rsidRPr="001819E6">
        <w:t>Jas</w:t>
      </w:r>
      <w:r w:rsidR="00367C07" w:rsidRPr="001819E6">
        <w:t>.</w:t>
      </w:r>
      <w:r w:rsidR="00B41632" w:rsidRPr="001819E6">
        <w:t xml:space="preserve"> 4:2</w:t>
      </w:r>
      <w:r w:rsidR="00D75002" w:rsidRPr="001819E6">
        <w:t>)</w:t>
      </w:r>
    </w:p>
    <w:p w14:paraId="5588AE02" w14:textId="77777777" w:rsidR="00FB5AE8" w:rsidRPr="001819E6" w:rsidRDefault="00FB5AE8" w:rsidP="00FB5AE8">
      <w:pPr>
        <w:pStyle w:val="Lv1-H"/>
      </w:pPr>
      <w:r w:rsidRPr="001819E6">
        <w:lastRenderedPageBreak/>
        <w:t>F-E-L-L-O-W-S-H-I-P</w:t>
      </w:r>
    </w:p>
    <w:p w14:paraId="77886D6C" w14:textId="77777777" w:rsidR="00004351" w:rsidRPr="001819E6" w:rsidRDefault="00976008" w:rsidP="00FB5AE8">
      <w:pPr>
        <w:pStyle w:val="Lv2-J"/>
      </w:pPr>
      <w:r w:rsidRPr="001819E6">
        <w:t>A prayer list is a simple tool that helps us to focus in our prayer times. I</w:t>
      </w:r>
      <w:r w:rsidR="00B8092D" w:rsidRPr="001819E6">
        <w:t xml:space="preserve"> have</w:t>
      </w:r>
      <w:r w:rsidRPr="001819E6">
        <w:t xml:space="preserve"> identified </w:t>
      </w:r>
      <w:r w:rsidR="00B41632" w:rsidRPr="001819E6">
        <w:t xml:space="preserve">ten prayers </w:t>
      </w:r>
      <w:r w:rsidR="00004351" w:rsidRPr="001819E6">
        <w:t xml:space="preserve">to pray daily </w:t>
      </w:r>
      <w:r w:rsidR="00B41632" w:rsidRPr="001819E6">
        <w:t>to r</w:t>
      </w:r>
      <w:r w:rsidR="00677ED3" w:rsidRPr="001819E6">
        <w:t>eceive strength in my inner man</w:t>
      </w:r>
      <w:r w:rsidR="00B41632" w:rsidRPr="001819E6">
        <w:t xml:space="preserve"> using the acronym F-E-L-L-O-W-S-H-I-P. </w:t>
      </w:r>
    </w:p>
    <w:p w14:paraId="47DABB40" w14:textId="77777777" w:rsidR="00B41632" w:rsidRPr="001819E6" w:rsidRDefault="00B41632" w:rsidP="00FB5AE8">
      <w:pPr>
        <w:pStyle w:val="Lv2-J"/>
      </w:pPr>
      <w:bookmarkStart w:id="9" w:name="OLE_LINK37"/>
      <w:bookmarkStart w:id="10" w:name="OLE_LINK38"/>
      <w:r w:rsidRPr="001819E6">
        <w:rPr>
          <w:b/>
          <w:i/>
        </w:rPr>
        <w:t>F</w:t>
      </w:r>
      <w:r w:rsidRPr="001819E6">
        <w:t>: Fear of God</w:t>
      </w:r>
    </w:p>
    <w:p w14:paraId="2D4E5932" w14:textId="77777777" w:rsidR="00705A05" w:rsidRPr="001819E6" w:rsidRDefault="00FC2284" w:rsidP="00FB5AE8">
      <w:pPr>
        <w:pStyle w:val="Lv3-K"/>
      </w:pPr>
      <w:r w:rsidRPr="001819E6">
        <w:t xml:space="preserve">The Lord promised </w:t>
      </w:r>
      <w:r w:rsidR="00705A05" w:rsidRPr="001819E6">
        <w:t xml:space="preserve">to </w:t>
      </w:r>
      <w:r w:rsidRPr="001819E6">
        <w:t xml:space="preserve">put </w:t>
      </w:r>
      <w:r w:rsidR="00705A05" w:rsidRPr="001819E6">
        <w:t xml:space="preserve">the fear of God </w:t>
      </w:r>
      <w:r w:rsidRPr="001819E6">
        <w:t>into the hearts of His people</w:t>
      </w:r>
      <w:r w:rsidR="00281D47" w:rsidRPr="001819E6">
        <w:t xml:space="preserve"> </w:t>
      </w:r>
      <w:r w:rsidRPr="001819E6">
        <w:t xml:space="preserve">(Jer. 32:40). He will do this </w:t>
      </w:r>
      <w:r w:rsidR="00705A05" w:rsidRPr="001819E6">
        <w:t>more a</w:t>
      </w:r>
      <w:r w:rsidRPr="001819E6">
        <w:t xml:space="preserve">s we ask the Spirit </w:t>
      </w:r>
      <w:r w:rsidR="00705A05" w:rsidRPr="001819E6">
        <w:t xml:space="preserve">to unite our heart to His heart and fill it with awe (Ps. 86:11). </w:t>
      </w:r>
    </w:p>
    <w:p w14:paraId="31C0AFED" w14:textId="77777777" w:rsidR="00FB5AE8" w:rsidRPr="001819E6" w:rsidRDefault="002B3D1F" w:rsidP="00976008">
      <w:pPr>
        <w:pStyle w:val="Sc3-D"/>
      </w:pPr>
      <w:r w:rsidRPr="001819E6">
        <w:rPr>
          <w:vertAlign w:val="superscript"/>
        </w:rPr>
        <w:t>40</w:t>
      </w:r>
      <w:r w:rsidR="00FB5AE8" w:rsidRPr="001819E6">
        <w:t xml:space="preserve">I will put </w:t>
      </w:r>
      <w:r w:rsidR="00FB5AE8" w:rsidRPr="001819E6">
        <w:rPr>
          <w:u w:val="single"/>
        </w:rPr>
        <w:t>My fear in their hearts</w:t>
      </w:r>
      <w:r w:rsidR="00FB5AE8" w:rsidRPr="001819E6">
        <w:t xml:space="preserve"> so that they will not depart from Me. </w:t>
      </w:r>
      <w:r w:rsidRPr="001819E6">
        <w:t>(</w:t>
      </w:r>
      <w:r w:rsidR="00FB5AE8" w:rsidRPr="001819E6">
        <w:t>Jer</w:t>
      </w:r>
      <w:r w:rsidRPr="001819E6">
        <w:t>.</w:t>
      </w:r>
      <w:r w:rsidR="00FB5AE8" w:rsidRPr="001819E6">
        <w:t xml:space="preserve"> 32:40</w:t>
      </w:r>
      <w:r w:rsidRPr="001819E6">
        <w:t>)</w:t>
      </w:r>
    </w:p>
    <w:p w14:paraId="4829EBFE" w14:textId="77777777" w:rsidR="00FB5AE8" w:rsidRPr="001819E6" w:rsidRDefault="002B3D1F" w:rsidP="00976008">
      <w:pPr>
        <w:pStyle w:val="Sc3-D"/>
      </w:pPr>
      <w:r w:rsidRPr="001819E6">
        <w:rPr>
          <w:vertAlign w:val="superscript"/>
        </w:rPr>
        <w:t>11</w:t>
      </w:r>
      <w:r w:rsidR="00FB5AE8" w:rsidRPr="001819E6">
        <w:rPr>
          <w:u w:val="single"/>
        </w:rPr>
        <w:t>Unite my heart</w:t>
      </w:r>
      <w:r w:rsidR="00FB5AE8" w:rsidRPr="001819E6">
        <w:t xml:space="preserve"> to fear Your name. </w:t>
      </w:r>
      <w:r w:rsidRPr="001819E6">
        <w:t>(</w:t>
      </w:r>
      <w:r w:rsidR="00FB5AE8" w:rsidRPr="001819E6">
        <w:t>Ps</w:t>
      </w:r>
      <w:r w:rsidRPr="001819E6">
        <w:t xml:space="preserve">. </w:t>
      </w:r>
      <w:r w:rsidR="00FB5AE8" w:rsidRPr="001819E6">
        <w:t>86:11</w:t>
      </w:r>
      <w:r w:rsidRPr="001819E6">
        <w:t>)</w:t>
      </w:r>
    </w:p>
    <w:p w14:paraId="0B4F4166" w14:textId="77777777" w:rsidR="00FB5AE8" w:rsidRPr="001819E6" w:rsidRDefault="002B3D1F" w:rsidP="00976008">
      <w:pPr>
        <w:pStyle w:val="Sc3-D"/>
      </w:pPr>
      <w:bookmarkStart w:id="11" w:name="OLE_LINK39"/>
      <w:bookmarkStart w:id="12" w:name="OLE_LINK40"/>
      <w:r w:rsidRPr="001819E6">
        <w:rPr>
          <w:vertAlign w:val="superscript"/>
        </w:rPr>
        <w:t>13</w:t>
      </w:r>
      <w:r w:rsidR="00FB5AE8" w:rsidRPr="001819E6">
        <w:t>The Lord</w:t>
      </w:r>
      <w:r w:rsidRPr="001819E6">
        <w:t>…</w:t>
      </w:r>
      <w:r w:rsidR="00FB5AE8" w:rsidRPr="001819E6">
        <w:t xml:space="preserve">you shall hallow; </w:t>
      </w:r>
      <w:r w:rsidR="00FB5AE8" w:rsidRPr="001819E6">
        <w:rPr>
          <w:u w:val="single"/>
        </w:rPr>
        <w:t>let Him be your fear</w:t>
      </w:r>
      <w:r w:rsidR="00FB5AE8" w:rsidRPr="001819E6">
        <w:t xml:space="preserve">, and let Him be your dread. </w:t>
      </w:r>
      <w:r w:rsidRPr="001819E6">
        <w:t>(</w:t>
      </w:r>
      <w:r w:rsidR="00FB5AE8" w:rsidRPr="001819E6">
        <w:t>Isa</w:t>
      </w:r>
      <w:r w:rsidRPr="001819E6">
        <w:t>.</w:t>
      </w:r>
      <w:r w:rsidR="00FB5AE8" w:rsidRPr="001819E6">
        <w:t xml:space="preserve"> 8:13</w:t>
      </w:r>
      <w:r w:rsidRPr="001819E6">
        <w:t>)</w:t>
      </w:r>
    </w:p>
    <w:bookmarkEnd w:id="11"/>
    <w:bookmarkEnd w:id="12"/>
    <w:p w14:paraId="7A8C9C86" w14:textId="77777777" w:rsidR="00B515F6" w:rsidRPr="001819E6" w:rsidRDefault="00B41632" w:rsidP="00FB5AE8">
      <w:pPr>
        <w:pStyle w:val="Lv3-K"/>
      </w:pPr>
      <w:r w:rsidRPr="001819E6">
        <w:t xml:space="preserve">It is far easier to resist compromise when we feel even a small measure of the fear, or awe, of God in our hearts. </w:t>
      </w:r>
      <w:r w:rsidR="00B515F6" w:rsidRPr="001819E6">
        <w:t xml:space="preserve">Ask </w:t>
      </w:r>
      <w:r w:rsidRPr="001819E6">
        <w:t xml:space="preserve">Him to cause </w:t>
      </w:r>
      <w:r w:rsidR="00B515F6" w:rsidRPr="001819E6">
        <w:t xml:space="preserve">you </w:t>
      </w:r>
      <w:r w:rsidRPr="001819E6">
        <w:t>to delight in the fear of the Lord (Isa. 11:3)</w:t>
      </w:r>
      <w:r w:rsidR="00B515F6" w:rsidRPr="001819E6">
        <w:t xml:space="preserve"> and </w:t>
      </w:r>
      <w:r w:rsidRPr="001819E6">
        <w:t xml:space="preserve">to strike your heart with the majesty and awesome dread of God </w:t>
      </w:r>
      <w:r w:rsidR="00B515F6" w:rsidRPr="001819E6">
        <w:t>(</w:t>
      </w:r>
      <w:r w:rsidRPr="001819E6">
        <w:t>Isa</w:t>
      </w:r>
      <w:r w:rsidR="00B515F6" w:rsidRPr="001819E6">
        <w:t>.</w:t>
      </w:r>
      <w:r w:rsidRPr="001819E6">
        <w:t xml:space="preserve"> 8:13</w:t>
      </w:r>
      <w:r w:rsidR="00B515F6" w:rsidRPr="001819E6">
        <w:t>)</w:t>
      </w:r>
      <w:r w:rsidR="00677ED3" w:rsidRPr="001819E6">
        <w:t>.</w:t>
      </w:r>
    </w:p>
    <w:p w14:paraId="7F5DC2E7" w14:textId="77777777" w:rsidR="00B41632" w:rsidRPr="001819E6" w:rsidRDefault="00B41632" w:rsidP="00FB5AE8">
      <w:pPr>
        <w:pStyle w:val="Lv3-K"/>
      </w:pPr>
      <w:r w:rsidRPr="001819E6">
        <w:rPr>
          <w:b/>
          <w:i/>
        </w:rPr>
        <w:t>Prayer</w:t>
      </w:r>
      <w:r w:rsidR="00FB5AE8" w:rsidRPr="001819E6">
        <w:t xml:space="preserve">: </w:t>
      </w:r>
      <w:r w:rsidRPr="001819E6">
        <w:t xml:space="preserve">Father, release the spirit of the fear of God into my heart. Strike my heart with </w:t>
      </w:r>
      <w:r w:rsidR="00677ED3" w:rsidRPr="001819E6">
        <w:t xml:space="preserve">greater </w:t>
      </w:r>
      <w:r w:rsidRPr="001819E6">
        <w:t>understanding of Your majesty that I may live in awe before You. Unite my heart to Your heart and Word, and cause me to delight in the fear of God.</w:t>
      </w:r>
    </w:p>
    <w:p w14:paraId="4B0B0C6E" w14:textId="77777777" w:rsidR="00B41632" w:rsidRPr="001819E6" w:rsidRDefault="00B41632" w:rsidP="00FB5AE8">
      <w:pPr>
        <w:pStyle w:val="Lv2-J"/>
      </w:pPr>
      <w:r w:rsidRPr="001819E6">
        <w:rPr>
          <w:b/>
          <w:i/>
        </w:rPr>
        <w:t>E</w:t>
      </w:r>
      <w:r w:rsidRPr="001819E6">
        <w:t>: Endurance</w:t>
      </w:r>
    </w:p>
    <w:p w14:paraId="01E8C330" w14:textId="77777777" w:rsidR="00B41632" w:rsidRPr="001819E6" w:rsidRDefault="00B41632" w:rsidP="00FC2284">
      <w:pPr>
        <w:pStyle w:val="Lv3-K"/>
      </w:pPr>
      <w:r w:rsidRPr="001819E6">
        <w:t xml:space="preserve">In the </w:t>
      </w:r>
      <w:r w:rsidR="00CE6D2B" w:rsidRPr="001819E6">
        <w:t>Bible</w:t>
      </w:r>
      <w:r w:rsidR="00677ED3" w:rsidRPr="001819E6">
        <w:t>,</w:t>
      </w:r>
      <w:r w:rsidR="00CE6D2B" w:rsidRPr="001819E6">
        <w:t xml:space="preserve"> </w:t>
      </w:r>
      <w:r w:rsidRPr="001819E6">
        <w:t xml:space="preserve">the words </w:t>
      </w:r>
      <w:r w:rsidRPr="001819E6">
        <w:rPr>
          <w:i/>
        </w:rPr>
        <w:t>endurance</w:t>
      </w:r>
      <w:r w:rsidRPr="001819E6">
        <w:t xml:space="preserve">, </w:t>
      </w:r>
      <w:r w:rsidRPr="001819E6">
        <w:rPr>
          <w:i/>
        </w:rPr>
        <w:t>perseverance</w:t>
      </w:r>
      <w:r w:rsidRPr="001819E6">
        <w:t xml:space="preserve">, and </w:t>
      </w:r>
      <w:r w:rsidRPr="001819E6">
        <w:rPr>
          <w:i/>
        </w:rPr>
        <w:t>patience</w:t>
      </w:r>
      <w:r w:rsidRPr="001819E6">
        <w:t xml:space="preserve"> are often interchangeable. These words speak of being faithful in our God-given assignments and refusing to quit even wh</w:t>
      </w:r>
      <w:r w:rsidR="00677ED3" w:rsidRPr="001819E6">
        <w:t>en facing great pressures. Holy-</w:t>
      </w:r>
      <w:r w:rsidRPr="001819E6">
        <w:t>Spirit</w:t>
      </w:r>
      <w:r w:rsidR="00677ED3" w:rsidRPr="001819E6">
        <w:t>-</w:t>
      </w:r>
      <w:r w:rsidRPr="001819E6">
        <w:t>empowered endurance enables us to seek and serve the Lord faithfully with all our strength for decades without drawing back.</w:t>
      </w:r>
    </w:p>
    <w:p w14:paraId="5994B924" w14:textId="77777777" w:rsidR="00B41632" w:rsidRPr="001819E6" w:rsidRDefault="00004351" w:rsidP="00004351">
      <w:pPr>
        <w:pStyle w:val="Sc3-D"/>
      </w:pPr>
      <w:r w:rsidRPr="001819E6">
        <w:rPr>
          <w:vertAlign w:val="superscript"/>
        </w:rPr>
        <w:t>11</w:t>
      </w:r>
      <w:r w:rsidR="00B41632" w:rsidRPr="001819E6">
        <w:t>Being strengthened with all power</w:t>
      </w:r>
      <w:r w:rsidRPr="001819E6">
        <w:t>…</w:t>
      </w:r>
      <w:r w:rsidR="00B41632" w:rsidRPr="001819E6">
        <w:t xml:space="preserve">so that you may have </w:t>
      </w:r>
      <w:r w:rsidR="00B41632" w:rsidRPr="001819E6">
        <w:rPr>
          <w:u w:val="single"/>
        </w:rPr>
        <w:t>great endurance</w:t>
      </w:r>
      <w:r w:rsidR="00B41632" w:rsidRPr="001819E6">
        <w:t xml:space="preserve"> and </w:t>
      </w:r>
      <w:r w:rsidR="00B41632" w:rsidRPr="001819E6">
        <w:rPr>
          <w:u w:val="single"/>
        </w:rPr>
        <w:t>patience</w:t>
      </w:r>
      <w:r w:rsidR="00B41632" w:rsidRPr="001819E6">
        <w:t>.</w:t>
      </w:r>
      <w:r w:rsidR="00CE6D2B" w:rsidRPr="001819E6">
        <w:t xml:space="preserve"> </w:t>
      </w:r>
      <w:r w:rsidRPr="001819E6">
        <w:t>(</w:t>
      </w:r>
      <w:r w:rsidR="00B41632" w:rsidRPr="001819E6">
        <w:t>Col</w:t>
      </w:r>
      <w:r w:rsidR="00F3320A" w:rsidRPr="001819E6">
        <w:t>.</w:t>
      </w:r>
      <w:r w:rsidR="00B41632" w:rsidRPr="001819E6">
        <w:t xml:space="preserve"> 1:11, </w:t>
      </w:r>
      <w:r w:rsidRPr="001819E6">
        <w:t>NIV)</w:t>
      </w:r>
    </w:p>
    <w:p w14:paraId="398F7678" w14:textId="77777777" w:rsidR="00B41632" w:rsidRPr="001819E6" w:rsidRDefault="00004351" w:rsidP="00004351">
      <w:pPr>
        <w:pStyle w:val="Sc3-D"/>
      </w:pPr>
      <w:r w:rsidRPr="001819E6">
        <w:rPr>
          <w:vertAlign w:val="superscript"/>
        </w:rPr>
        <w:t>3</w:t>
      </w:r>
      <w:r w:rsidR="00B41632" w:rsidRPr="001819E6">
        <w:t xml:space="preserve">May the Lord direct your hearts into </w:t>
      </w:r>
      <w:r w:rsidR="00F3320A" w:rsidRPr="001819E6">
        <w:t>…</w:t>
      </w:r>
      <w:r w:rsidR="00B41632" w:rsidRPr="001819E6">
        <w:t xml:space="preserve"> the </w:t>
      </w:r>
      <w:r w:rsidR="00B41632" w:rsidRPr="001819E6">
        <w:rPr>
          <w:u w:val="single"/>
        </w:rPr>
        <w:t>patience</w:t>
      </w:r>
      <w:r w:rsidR="00B41632" w:rsidRPr="001819E6">
        <w:t xml:space="preserve"> </w:t>
      </w:r>
      <w:r w:rsidR="00B41632" w:rsidRPr="001819E6">
        <w:rPr>
          <w:b w:val="0"/>
        </w:rPr>
        <w:t>[endurance]</w:t>
      </w:r>
      <w:r w:rsidR="00B41632" w:rsidRPr="001819E6">
        <w:t xml:space="preserve"> of Christ.</w:t>
      </w:r>
      <w:r w:rsidR="00FC2284" w:rsidRPr="001819E6">
        <w:t xml:space="preserve"> </w:t>
      </w:r>
      <w:r w:rsidRPr="001819E6">
        <w:t>(</w:t>
      </w:r>
      <w:r w:rsidR="00B41632" w:rsidRPr="001819E6">
        <w:t>2 Thes</w:t>
      </w:r>
      <w:r w:rsidRPr="001819E6">
        <w:t>.</w:t>
      </w:r>
      <w:r w:rsidR="00B41632" w:rsidRPr="001819E6">
        <w:t xml:space="preserve"> 3:5</w:t>
      </w:r>
      <w:r w:rsidRPr="001819E6">
        <w:t>)</w:t>
      </w:r>
    </w:p>
    <w:p w14:paraId="4FC0A2A6" w14:textId="77777777" w:rsidR="002710BD" w:rsidRPr="001819E6" w:rsidRDefault="00446015" w:rsidP="00FC2284">
      <w:pPr>
        <w:pStyle w:val="Lv3-K"/>
      </w:pPr>
      <w:bookmarkStart w:id="13" w:name="OLE_LINK41"/>
      <w:bookmarkStart w:id="14" w:name="OLE_LINK42"/>
      <w:bookmarkStart w:id="15" w:name="OLE_LINK43"/>
      <w:bookmarkStart w:id="16" w:name="OLE_LINK44"/>
      <w:r w:rsidRPr="001819E6">
        <w:t xml:space="preserve">David </w:t>
      </w:r>
      <w:r w:rsidR="00721375" w:rsidRPr="001819E6">
        <w:t>and Jesus spoke of being consumed with z</w:t>
      </w:r>
      <w:r w:rsidR="002A2071" w:rsidRPr="001819E6">
        <w:t xml:space="preserve">eal for </w:t>
      </w:r>
      <w:r w:rsidRPr="001819E6">
        <w:t xml:space="preserve">God’s </w:t>
      </w:r>
      <w:r w:rsidR="002A2071" w:rsidRPr="001819E6">
        <w:t xml:space="preserve">house (Ps. 69:9; Jn. 2:17). </w:t>
      </w:r>
      <w:r w:rsidR="002710BD" w:rsidRPr="001819E6">
        <w:t>Another way to ask for endurance is by asking God to impart zeal to your heart</w:t>
      </w:r>
      <w:r w:rsidR="002A2071" w:rsidRPr="001819E6">
        <w:t>.</w:t>
      </w:r>
      <w:r w:rsidR="002710BD" w:rsidRPr="001819E6">
        <w:t xml:space="preserve"> Zeal and endurance are two sides of one coin. It takes God’s power touching our heart and mind to keep us from drawing back in our zeal and wholeheartedness. Ask the Lord to give you endurance </w:t>
      </w:r>
      <w:r w:rsidR="002A2071" w:rsidRPr="001819E6">
        <w:t xml:space="preserve">or zeal </w:t>
      </w:r>
      <w:r w:rsidR="002710BD" w:rsidRPr="001819E6">
        <w:t>to be faithful</w:t>
      </w:r>
      <w:r w:rsidR="00B8092D" w:rsidRPr="001819E6">
        <w:t>,</w:t>
      </w:r>
      <w:r w:rsidR="002710BD" w:rsidRPr="001819E6">
        <w:t xml:space="preserve"> especially in the difficult and dry seasons of life. </w:t>
      </w:r>
    </w:p>
    <w:p w14:paraId="2C2C97F7" w14:textId="77777777" w:rsidR="00721375" w:rsidRPr="001819E6" w:rsidRDefault="00721375" w:rsidP="00721375">
      <w:pPr>
        <w:pStyle w:val="Sc3-D"/>
        <w:rPr>
          <w:szCs w:val="24"/>
        </w:rPr>
      </w:pPr>
      <w:r w:rsidRPr="001819E6">
        <w:rPr>
          <w:szCs w:val="24"/>
          <w:vertAlign w:val="superscript"/>
        </w:rPr>
        <w:t>9</w:t>
      </w:r>
      <w:r w:rsidRPr="001819E6">
        <w:rPr>
          <w:szCs w:val="24"/>
        </w:rPr>
        <w:t xml:space="preserve">…for zeal for Your house consumes me </w:t>
      </w:r>
      <w:r w:rsidRPr="001819E6">
        <w:rPr>
          <w:b w:val="0"/>
          <w:szCs w:val="24"/>
        </w:rPr>
        <w:t>[David]</w:t>
      </w:r>
      <w:r w:rsidRPr="001819E6">
        <w:rPr>
          <w:szCs w:val="24"/>
        </w:rPr>
        <w:t xml:space="preserve">…(Ps. 69:9) </w:t>
      </w:r>
    </w:p>
    <w:bookmarkEnd w:id="13"/>
    <w:bookmarkEnd w:id="14"/>
    <w:p w14:paraId="45CEBA85" w14:textId="77777777" w:rsidR="00B41632" w:rsidRPr="001819E6" w:rsidRDefault="00B41632" w:rsidP="00FC2284">
      <w:pPr>
        <w:pStyle w:val="Lv3-K"/>
      </w:pPr>
      <w:r w:rsidRPr="001819E6">
        <w:rPr>
          <w:b/>
          <w:i/>
        </w:rPr>
        <w:t>Prayer</w:t>
      </w:r>
      <w:r w:rsidR="00FC2284" w:rsidRPr="001819E6">
        <w:t xml:space="preserve">: </w:t>
      </w:r>
      <w:r w:rsidRPr="001819E6">
        <w:t xml:space="preserve">Father, strengthen my heart with endurance, that I may faithfully do Your will with zeal and diligence and </w:t>
      </w:r>
      <w:r w:rsidR="002B2478" w:rsidRPr="001819E6">
        <w:t>n</w:t>
      </w:r>
      <w:r w:rsidRPr="001819E6">
        <w:t>ever draw back in any way in my pursuit of the deeper things of Your heart</w:t>
      </w:r>
      <w:r w:rsidR="006F766C" w:rsidRPr="001819E6">
        <w:t xml:space="preserve"> and will</w:t>
      </w:r>
      <w:r w:rsidRPr="001819E6">
        <w:t>. Give me endurance to fast regularly. Direct my heart into the patience, or endurance, in which Jesus walked</w:t>
      </w:r>
      <w:r w:rsidR="00AB0B94" w:rsidRPr="001819E6">
        <w:t xml:space="preserve"> (2 Thes. 3:5)</w:t>
      </w:r>
      <w:r w:rsidRPr="001819E6">
        <w:t>. Give me strength to follow through in my commitments to You and to fulfill my ministry calling even when it is difficult or small.</w:t>
      </w:r>
    </w:p>
    <w:bookmarkEnd w:id="15"/>
    <w:bookmarkEnd w:id="16"/>
    <w:p w14:paraId="26D6475A" w14:textId="77777777" w:rsidR="00B41632" w:rsidRPr="001819E6" w:rsidRDefault="00B41632" w:rsidP="00FC2284">
      <w:pPr>
        <w:pStyle w:val="Lv2-J"/>
      </w:pPr>
      <w:r w:rsidRPr="001819E6">
        <w:rPr>
          <w:b/>
          <w:i/>
        </w:rPr>
        <w:lastRenderedPageBreak/>
        <w:t>L</w:t>
      </w:r>
      <w:r w:rsidRPr="001819E6">
        <w:t>: Love</w:t>
      </w:r>
    </w:p>
    <w:p w14:paraId="057C02AB" w14:textId="77777777" w:rsidR="00B41632" w:rsidRPr="001819E6" w:rsidRDefault="00B41632" w:rsidP="00FC2284">
      <w:pPr>
        <w:pStyle w:val="Lv3-K"/>
      </w:pPr>
      <w:r w:rsidRPr="001819E6">
        <w:t xml:space="preserve">The Spirit’s first agenda is to establish the first commandment in first place in </w:t>
      </w:r>
      <w:r w:rsidR="002D7B0C" w:rsidRPr="001819E6">
        <w:t>us</w:t>
      </w:r>
      <w:r w:rsidR="006F766C" w:rsidRPr="001819E6">
        <w:t xml:space="preserve"> </w:t>
      </w:r>
      <w:r w:rsidRPr="001819E6">
        <w:t>that we will love Jesus with all our strength</w:t>
      </w:r>
      <w:r w:rsidR="002D7B0C" w:rsidRPr="001819E6">
        <w:t xml:space="preserve"> (Mt. 22:37)</w:t>
      </w:r>
      <w:r w:rsidRPr="001819E6">
        <w:t xml:space="preserve">. </w:t>
      </w:r>
      <w:r w:rsidR="00DD1625" w:rsidRPr="001819E6">
        <w:t xml:space="preserve">Jesus asked the </w:t>
      </w:r>
      <w:r w:rsidRPr="001819E6">
        <w:t xml:space="preserve">Father </w:t>
      </w:r>
      <w:r w:rsidR="00DD1625" w:rsidRPr="001819E6">
        <w:t xml:space="preserve">to </w:t>
      </w:r>
      <w:r w:rsidRPr="001819E6">
        <w:t xml:space="preserve">impart the very love that He has for Jesus into </w:t>
      </w:r>
      <w:r w:rsidR="00DD1625" w:rsidRPr="001819E6">
        <w:t xml:space="preserve">our </w:t>
      </w:r>
      <w:r w:rsidRPr="001819E6">
        <w:t>hearts (Jn</w:t>
      </w:r>
      <w:r w:rsidR="00DD1625" w:rsidRPr="001819E6">
        <w:t>.</w:t>
      </w:r>
      <w:r w:rsidRPr="001819E6">
        <w:t xml:space="preserve"> 17:26). It “takes God to love God.” The grace to receive God’s love and to love Him back is the greatest gift the Spirit imparts to us</w:t>
      </w:r>
      <w:r w:rsidR="00002206" w:rsidRPr="001819E6">
        <w:t xml:space="preserve"> (Rom. 5:5)</w:t>
      </w:r>
      <w:r w:rsidRPr="001819E6">
        <w:t>.</w:t>
      </w:r>
    </w:p>
    <w:p w14:paraId="017F0BBA" w14:textId="77777777" w:rsidR="00DD1625" w:rsidRPr="001819E6" w:rsidRDefault="002E4F69" w:rsidP="00DD1625">
      <w:pPr>
        <w:pStyle w:val="Sc3-D"/>
      </w:pPr>
      <w:r w:rsidRPr="001819E6">
        <w:rPr>
          <w:vertAlign w:val="superscript"/>
        </w:rPr>
        <w:t>26</w:t>
      </w:r>
      <w:r w:rsidRPr="001819E6">
        <w:t>…</w:t>
      </w:r>
      <w:r w:rsidR="00DD1625" w:rsidRPr="001819E6">
        <w:t xml:space="preserve">that the love with which You </w:t>
      </w:r>
      <w:r w:rsidR="00DD1625" w:rsidRPr="001819E6">
        <w:rPr>
          <w:b w:val="0"/>
        </w:rPr>
        <w:t xml:space="preserve">[the Father] </w:t>
      </w:r>
      <w:r w:rsidR="00DD1625" w:rsidRPr="001819E6">
        <w:t xml:space="preserve">loved Me </w:t>
      </w:r>
      <w:r w:rsidR="00DD1625" w:rsidRPr="001819E6">
        <w:rPr>
          <w:b w:val="0"/>
        </w:rPr>
        <w:t>[Jesus]</w:t>
      </w:r>
      <w:r w:rsidR="00DD1625" w:rsidRPr="001819E6">
        <w:t xml:space="preserve"> may be in them</w:t>
      </w:r>
      <w:r w:rsidRPr="001819E6">
        <w:t>.</w:t>
      </w:r>
      <w:r w:rsidR="00DD1625" w:rsidRPr="001819E6">
        <w:t xml:space="preserve"> </w:t>
      </w:r>
      <w:r w:rsidRPr="001819E6">
        <w:t>(</w:t>
      </w:r>
      <w:r w:rsidR="00DD1625" w:rsidRPr="001819E6">
        <w:t>Jn</w:t>
      </w:r>
      <w:r w:rsidRPr="001819E6">
        <w:t>.</w:t>
      </w:r>
      <w:r w:rsidR="00DD1625" w:rsidRPr="001819E6">
        <w:t xml:space="preserve"> 17:26</w:t>
      </w:r>
      <w:r w:rsidRPr="001819E6">
        <w:t>)</w:t>
      </w:r>
    </w:p>
    <w:p w14:paraId="01F19B7E" w14:textId="77777777" w:rsidR="00014570" w:rsidRPr="001819E6" w:rsidRDefault="002E4F69" w:rsidP="00DD1625">
      <w:pPr>
        <w:pStyle w:val="Sc3-D"/>
      </w:pPr>
      <w:r w:rsidRPr="001819E6">
        <w:rPr>
          <w:vertAlign w:val="superscript"/>
        </w:rPr>
        <w:t>5</w:t>
      </w:r>
      <w:r w:rsidR="00014570" w:rsidRPr="001819E6">
        <w:t xml:space="preserve">The love of God has been </w:t>
      </w:r>
      <w:r w:rsidR="00014570" w:rsidRPr="001819E6">
        <w:rPr>
          <w:u w:val="single"/>
        </w:rPr>
        <w:t>poured out in our hearts</w:t>
      </w:r>
      <w:r w:rsidR="00014570" w:rsidRPr="001819E6">
        <w:t xml:space="preserve"> by the Holy Spirit.</w:t>
      </w:r>
      <w:r w:rsidRPr="001819E6">
        <w:t xml:space="preserve"> (</w:t>
      </w:r>
      <w:r w:rsidR="00014570" w:rsidRPr="001819E6">
        <w:t>Rom</w:t>
      </w:r>
      <w:r w:rsidRPr="001819E6">
        <w:t>.</w:t>
      </w:r>
      <w:r w:rsidR="00014570" w:rsidRPr="001819E6">
        <w:t xml:space="preserve"> 5:5</w:t>
      </w:r>
      <w:r w:rsidRPr="001819E6">
        <w:t>)</w:t>
      </w:r>
    </w:p>
    <w:p w14:paraId="2CE6D7BD" w14:textId="77777777" w:rsidR="00014570" w:rsidRPr="001819E6" w:rsidRDefault="002E4F69" w:rsidP="00FC2284">
      <w:pPr>
        <w:pStyle w:val="Lv3-K"/>
      </w:pPr>
      <w:r w:rsidRPr="001819E6">
        <w:t>In asking to abound in love</w:t>
      </w:r>
      <w:r w:rsidR="00FC2284" w:rsidRPr="001819E6">
        <w:t xml:space="preserve">, we are actually asking for the Spirit to </w:t>
      </w:r>
      <w:r w:rsidR="00B41632" w:rsidRPr="001819E6">
        <w:t>inspire us in four ways</w:t>
      </w:r>
      <w:r w:rsidR="00D220BE" w:rsidRPr="001819E6">
        <w:t>—</w:t>
      </w:r>
      <w:r w:rsidR="00B41632" w:rsidRPr="001819E6">
        <w:t xml:space="preserve"> </w:t>
      </w:r>
      <w:r w:rsidR="00D220BE" w:rsidRPr="001819E6">
        <w:t xml:space="preserve">for </w:t>
      </w:r>
      <w:r w:rsidR="00B41632" w:rsidRPr="001819E6">
        <w:t>greater understanding of God’s love for us</w:t>
      </w:r>
      <w:r w:rsidR="00D220BE" w:rsidRPr="001819E6">
        <w:t xml:space="preserve">; for </w:t>
      </w:r>
      <w:r w:rsidR="00B41632" w:rsidRPr="001819E6">
        <w:t>the Spirit to tenderize our hearts so that we abound in love for Jesus</w:t>
      </w:r>
      <w:r w:rsidR="00D220BE" w:rsidRPr="001819E6">
        <w:t xml:space="preserve">; </w:t>
      </w:r>
      <w:r w:rsidR="00B41632" w:rsidRPr="001819E6">
        <w:t>to cause love for others to abound in our hearts</w:t>
      </w:r>
      <w:r w:rsidR="00677ED3" w:rsidRPr="001819E6">
        <w:t>;</w:t>
      </w:r>
      <w:r w:rsidR="00D220BE" w:rsidRPr="001819E6">
        <w:t xml:space="preserve"> </w:t>
      </w:r>
      <w:r w:rsidR="00966BFE" w:rsidRPr="001819E6">
        <w:t xml:space="preserve">to </w:t>
      </w:r>
      <w:r w:rsidR="00B41632" w:rsidRPr="001819E6">
        <w:t xml:space="preserve">love ourselves </w:t>
      </w:r>
      <w:r w:rsidR="00D220BE" w:rsidRPr="001819E6">
        <w:t>in the grace of God</w:t>
      </w:r>
      <w:r w:rsidR="00B41632" w:rsidRPr="001819E6">
        <w:t>. Jesus command</w:t>
      </w:r>
      <w:r w:rsidR="00D220BE" w:rsidRPr="001819E6">
        <w:t>ed</w:t>
      </w:r>
      <w:r w:rsidR="00B41632" w:rsidRPr="001819E6">
        <w:t xml:space="preserve"> us, “Love your neighbor </w:t>
      </w:r>
      <w:r w:rsidR="00B41632" w:rsidRPr="001819E6">
        <w:rPr>
          <w:i/>
        </w:rPr>
        <w:t xml:space="preserve">as yourself </w:t>
      </w:r>
      <w:r w:rsidR="00B41632" w:rsidRPr="001819E6">
        <w:t xml:space="preserve">” (Mt. 22:39). </w:t>
      </w:r>
    </w:p>
    <w:p w14:paraId="2EEF3E05" w14:textId="77777777" w:rsidR="00014570" w:rsidRPr="001819E6" w:rsidRDefault="00D220BE" w:rsidP="00DD1625">
      <w:pPr>
        <w:pStyle w:val="Sc3-D"/>
      </w:pPr>
      <w:r w:rsidRPr="001819E6">
        <w:rPr>
          <w:vertAlign w:val="superscript"/>
        </w:rPr>
        <w:t>9</w:t>
      </w:r>
      <w:r w:rsidR="00014570" w:rsidRPr="001819E6">
        <w:t xml:space="preserve">I pray, that </w:t>
      </w:r>
      <w:r w:rsidR="00014570" w:rsidRPr="001819E6">
        <w:rPr>
          <w:u w:val="single"/>
        </w:rPr>
        <w:t>your love may abound</w:t>
      </w:r>
      <w:r w:rsidR="00014570" w:rsidRPr="001819E6">
        <w:t xml:space="preserve"> still more</w:t>
      </w:r>
      <w:r w:rsidRPr="001819E6">
        <w:t>…</w:t>
      </w:r>
      <w:r w:rsidR="00014570" w:rsidRPr="001819E6">
        <w:t xml:space="preserve"> </w:t>
      </w:r>
      <w:r w:rsidRPr="001819E6">
        <w:t>(</w:t>
      </w:r>
      <w:r w:rsidR="00014570" w:rsidRPr="001819E6">
        <w:t>Phil</w:t>
      </w:r>
      <w:r w:rsidRPr="001819E6">
        <w:t>.</w:t>
      </w:r>
      <w:r w:rsidR="00014570" w:rsidRPr="001819E6">
        <w:t xml:space="preserve"> 1:9</w:t>
      </w:r>
      <w:r w:rsidRPr="001819E6">
        <w:t>)</w:t>
      </w:r>
    </w:p>
    <w:p w14:paraId="2B2B1488" w14:textId="77777777" w:rsidR="00014570" w:rsidRPr="001819E6" w:rsidRDefault="00D220BE" w:rsidP="00DD1625">
      <w:pPr>
        <w:pStyle w:val="Sc3-D"/>
      </w:pPr>
      <w:r w:rsidRPr="001819E6">
        <w:rPr>
          <w:vertAlign w:val="superscript"/>
        </w:rPr>
        <w:t>12</w:t>
      </w:r>
      <w:r w:rsidR="00014570" w:rsidRPr="001819E6">
        <w:t xml:space="preserve">May the Lord make you increase and </w:t>
      </w:r>
      <w:r w:rsidR="00014570" w:rsidRPr="001819E6">
        <w:rPr>
          <w:u w:val="single"/>
        </w:rPr>
        <w:t>abound in love</w:t>
      </w:r>
      <w:r w:rsidR="00677ED3" w:rsidRPr="001819E6">
        <w:t xml:space="preserve"> to one another. </w:t>
      </w:r>
      <w:r w:rsidRPr="001819E6">
        <w:t>(</w:t>
      </w:r>
      <w:r w:rsidR="00014570" w:rsidRPr="001819E6">
        <w:t>1 Thes</w:t>
      </w:r>
      <w:r w:rsidRPr="001819E6">
        <w:t>.</w:t>
      </w:r>
      <w:r w:rsidR="00014570" w:rsidRPr="001819E6">
        <w:t xml:space="preserve"> 3:12</w:t>
      </w:r>
      <w:r w:rsidRPr="001819E6">
        <w:t>)</w:t>
      </w:r>
    </w:p>
    <w:p w14:paraId="2EBF64E9" w14:textId="77777777" w:rsidR="00B41632" w:rsidRPr="001819E6" w:rsidRDefault="00B41632" w:rsidP="00B41632">
      <w:pPr>
        <w:pStyle w:val="Lv3-K"/>
      </w:pPr>
      <w:r w:rsidRPr="001819E6">
        <w:rPr>
          <w:b/>
          <w:i/>
        </w:rPr>
        <w:t>Prayer</w:t>
      </w:r>
      <w:r w:rsidR="00FC2284" w:rsidRPr="001819E6">
        <w:t xml:space="preserve">: </w:t>
      </w:r>
      <w:r w:rsidRPr="001819E6">
        <w:t xml:space="preserve">Father, pour out Your love in my heart by the Spirit that I may overflow in love back to You and to others (Rom. 5:5). </w:t>
      </w:r>
      <w:r w:rsidR="00014570" w:rsidRPr="001819E6">
        <w:t>I</w:t>
      </w:r>
      <w:r w:rsidRPr="001819E6">
        <w:t xml:space="preserve">mpart Your </w:t>
      </w:r>
      <w:r w:rsidR="00014570" w:rsidRPr="001819E6">
        <w:t xml:space="preserve">own </w:t>
      </w:r>
      <w:r w:rsidRPr="001819E6">
        <w:t>love for Jesus into my heart (Jn</w:t>
      </w:r>
      <w:r w:rsidR="00014570" w:rsidRPr="001819E6">
        <w:t>.</w:t>
      </w:r>
      <w:r w:rsidRPr="001819E6">
        <w:t xml:space="preserve"> 17:26). </w:t>
      </w:r>
      <w:r w:rsidR="00014570" w:rsidRPr="001819E6">
        <w:br/>
      </w:r>
      <w:r w:rsidRPr="001819E6">
        <w:t>Allow me to comprehend Jesus’s love for me (Jn</w:t>
      </w:r>
      <w:r w:rsidR="00FB1828" w:rsidRPr="001819E6">
        <w:t>.</w:t>
      </w:r>
      <w:r w:rsidRPr="001819E6">
        <w:t xml:space="preserve"> 15:9</w:t>
      </w:r>
      <w:r w:rsidR="002D7B0C" w:rsidRPr="001819E6">
        <w:t xml:space="preserve">; </w:t>
      </w:r>
      <w:bookmarkStart w:id="17" w:name="OLE_LINK9"/>
      <w:bookmarkStart w:id="18" w:name="OLE_LINK10"/>
      <w:r w:rsidR="002D7B0C" w:rsidRPr="001819E6">
        <w:t>Eph. 3:18</w:t>
      </w:r>
      <w:bookmarkEnd w:id="17"/>
      <w:bookmarkEnd w:id="18"/>
      <w:r w:rsidRPr="001819E6">
        <w:t>).</w:t>
      </w:r>
      <w:r w:rsidR="002D7B0C" w:rsidRPr="001819E6">
        <w:t xml:space="preserve"> </w:t>
      </w:r>
      <w:r w:rsidRPr="001819E6">
        <w:t xml:space="preserve">Let me see myself through Your eyes </w:t>
      </w:r>
      <w:r w:rsidR="002D7B0C" w:rsidRPr="001819E6">
        <w:t xml:space="preserve">so that I may </w:t>
      </w:r>
      <w:r w:rsidRPr="001819E6">
        <w:t>love who You created me to be (Ps. 139:13</w:t>
      </w:r>
      <w:r w:rsidR="002D7B0C" w:rsidRPr="001819E6">
        <w:t>-</w:t>
      </w:r>
      <w:r w:rsidRPr="001819E6">
        <w:t>15).</w:t>
      </w:r>
    </w:p>
    <w:p w14:paraId="7F8F0303" w14:textId="77777777" w:rsidR="00B41632" w:rsidRPr="001819E6" w:rsidRDefault="00B41632" w:rsidP="00FC2284">
      <w:pPr>
        <w:pStyle w:val="Lv2-J"/>
      </w:pPr>
      <w:r w:rsidRPr="001819E6">
        <w:rPr>
          <w:b/>
          <w:i/>
        </w:rPr>
        <w:t>L</w:t>
      </w:r>
      <w:r w:rsidRPr="001819E6">
        <w:t>: Light of glory</w:t>
      </w:r>
    </w:p>
    <w:p w14:paraId="2C7393C6" w14:textId="77777777" w:rsidR="006643F7" w:rsidRPr="001819E6" w:rsidRDefault="00B41632" w:rsidP="002D7B0C">
      <w:pPr>
        <w:pStyle w:val="Lv3-K"/>
      </w:pPr>
      <w:r w:rsidRPr="001819E6">
        <w:t xml:space="preserve">On the day of Paul’s conversion he saw Jesus and His glory in a great light </w:t>
      </w:r>
      <w:r w:rsidR="00FD6AEF" w:rsidRPr="001819E6">
        <w:t>(</w:t>
      </w:r>
      <w:r w:rsidRPr="001819E6">
        <w:t>Acts 22:6</w:t>
      </w:r>
      <w:r w:rsidR="00FD6AEF" w:rsidRPr="001819E6">
        <w:t>-</w:t>
      </w:r>
      <w:r w:rsidRPr="001819E6">
        <w:t>11</w:t>
      </w:r>
      <w:r w:rsidR="00FD6AEF" w:rsidRPr="001819E6">
        <w:t>)</w:t>
      </w:r>
      <w:r w:rsidRPr="001819E6">
        <w:t xml:space="preserve">. </w:t>
      </w:r>
    </w:p>
    <w:p w14:paraId="68F8D098" w14:textId="77777777" w:rsidR="001A6639" w:rsidRPr="001819E6" w:rsidRDefault="001A6639" w:rsidP="001A6639">
      <w:pPr>
        <w:pStyle w:val="Sc3-D"/>
      </w:pPr>
      <w:r w:rsidRPr="001819E6">
        <w:rPr>
          <w:vertAlign w:val="superscript"/>
        </w:rPr>
        <w:t>6</w:t>
      </w:r>
      <w:r w:rsidRPr="001819E6">
        <w:t xml:space="preserve">“…suddenly a </w:t>
      </w:r>
      <w:r w:rsidRPr="001819E6">
        <w:rPr>
          <w:u w:val="single"/>
        </w:rPr>
        <w:t>great light</w:t>
      </w:r>
      <w:r w:rsidRPr="001819E6">
        <w:t xml:space="preserve"> from heaven shone around me…</w:t>
      </w:r>
      <w:r w:rsidRPr="001819E6">
        <w:rPr>
          <w:vertAlign w:val="superscript"/>
        </w:rPr>
        <w:t>11</w:t>
      </w:r>
      <w:r w:rsidRPr="001819E6">
        <w:t xml:space="preserve">And since I could not see for the </w:t>
      </w:r>
      <w:r w:rsidRPr="001819E6">
        <w:rPr>
          <w:u w:val="single"/>
        </w:rPr>
        <w:t>glory of that light</w:t>
      </w:r>
      <w:r w:rsidRPr="001819E6">
        <w:t>, being led by the hand…I came into Damascus.</w:t>
      </w:r>
      <w:r w:rsidR="00372627" w:rsidRPr="001819E6">
        <w:t>”</w:t>
      </w:r>
      <w:r w:rsidRPr="001819E6">
        <w:t xml:space="preserve"> (Acts 22:6, 11)</w:t>
      </w:r>
    </w:p>
    <w:p w14:paraId="2C6743DE" w14:textId="77777777" w:rsidR="006643F7" w:rsidRPr="001819E6" w:rsidRDefault="006643F7" w:rsidP="002D7B0C">
      <w:pPr>
        <w:pStyle w:val="Lv3-K"/>
      </w:pPr>
      <w:r w:rsidRPr="001819E6">
        <w:t>Moses prayed</w:t>
      </w:r>
      <w:r w:rsidR="005F5B0E" w:rsidRPr="001819E6">
        <w:t xml:space="preserve"> to see God’s </w:t>
      </w:r>
      <w:r w:rsidRPr="001819E6">
        <w:t>glory</w:t>
      </w:r>
      <w:r w:rsidR="00677ED3" w:rsidRPr="001819E6">
        <w:t>,</w:t>
      </w:r>
      <w:r w:rsidR="005F5B0E" w:rsidRPr="001819E6">
        <w:t xml:space="preserve"> and a</w:t>
      </w:r>
      <w:r w:rsidRPr="001819E6">
        <w:t xml:space="preserve">fterward his face shone with the light of </w:t>
      </w:r>
      <w:r w:rsidR="005F5B0E" w:rsidRPr="001819E6">
        <w:t xml:space="preserve">God’s </w:t>
      </w:r>
      <w:r w:rsidRPr="001819E6">
        <w:t xml:space="preserve">glory (Ex. </w:t>
      </w:r>
      <w:r w:rsidR="005F5B0E" w:rsidRPr="001819E6">
        <w:t>33</w:t>
      </w:r>
      <w:r w:rsidR="00372627" w:rsidRPr="001819E6">
        <w:t>:</w:t>
      </w:r>
      <w:r w:rsidR="005F5B0E" w:rsidRPr="001819E6">
        <w:t xml:space="preserve">18; </w:t>
      </w:r>
      <w:r w:rsidRPr="001819E6">
        <w:t xml:space="preserve">34:29). </w:t>
      </w:r>
      <w:r w:rsidR="005F5B0E" w:rsidRPr="001819E6">
        <w:t xml:space="preserve">We also </w:t>
      </w:r>
      <w:r w:rsidRPr="001819E6">
        <w:t>can ask to encounter the realm of God’s glory. Jesus spoke of an open heaven in which His disciples would see angels (Jn</w:t>
      </w:r>
      <w:r w:rsidR="005F5B0E" w:rsidRPr="001819E6">
        <w:t>.</w:t>
      </w:r>
      <w:r w:rsidRPr="001819E6">
        <w:t xml:space="preserve"> 1:51). Ask Him to shine the light of His countenance </w:t>
      </w:r>
      <w:r w:rsidR="004F4394" w:rsidRPr="001819E6">
        <w:t xml:space="preserve">(Ps. 4:6) </w:t>
      </w:r>
      <w:r w:rsidRPr="001819E6">
        <w:t>on your heart in such a way that you experience the supernatural realm of His glory, including receiving dreams and visi</w:t>
      </w:r>
      <w:r w:rsidR="00372627" w:rsidRPr="001819E6">
        <w:t>ons and seeing angels</w:t>
      </w:r>
      <w:r w:rsidR="004F4394" w:rsidRPr="001819E6">
        <w:t xml:space="preserve">, etc. </w:t>
      </w:r>
      <w:r w:rsidR="00372627" w:rsidRPr="001819E6">
        <w:t>(Acts 2:17).</w:t>
      </w:r>
    </w:p>
    <w:p w14:paraId="10A35DAA" w14:textId="77777777" w:rsidR="00372627" w:rsidRPr="001819E6" w:rsidRDefault="00372627" w:rsidP="00372627">
      <w:pPr>
        <w:pStyle w:val="Sc3-D"/>
      </w:pPr>
      <w:bookmarkStart w:id="19" w:name="OLE_LINK45"/>
      <w:bookmarkStart w:id="20" w:name="OLE_LINK46"/>
      <w:r w:rsidRPr="001819E6">
        <w:rPr>
          <w:vertAlign w:val="superscript"/>
        </w:rPr>
        <w:t>51</w:t>
      </w:r>
      <w:r w:rsidR="004F4394" w:rsidRPr="001819E6">
        <w:t xml:space="preserve">And He </w:t>
      </w:r>
      <w:r w:rsidRPr="001819E6">
        <w:rPr>
          <w:b w:val="0"/>
        </w:rPr>
        <w:t xml:space="preserve">[Jesus] </w:t>
      </w:r>
      <w:r w:rsidRPr="001819E6">
        <w:t>said to him, “Most assuredly</w:t>
      </w:r>
      <w:r w:rsidR="004F4394" w:rsidRPr="001819E6">
        <w:t>…</w:t>
      </w:r>
      <w:r w:rsidRPr="001819E6">
        <w:t xml:space="preserve">, hereafter </w:t>
      </w:r>
      <w:r w:rsidRPr="001819E6">
        <w:rPr>
          <w:u w:val="single"/>
        </w:rPr>
        <w:t>you shall see heaven open, and the angels of God</w:t>
      </w:r>
      <w:r w:rsidRPr="001819E6">
        <w:t xml:space="preserve"> ascending and descending upon the Son of Man.” (Jn</w:t>
      </w:r>
      <w:r w:rsidR="004F4394" w:rsidRPr="001819E6">
        <w:t>.</w:t>
      </w:r>
      <w:r w:rsidRPr="001819E6">
        <w:t xml:space="preserve"> 1:51)</w:t>
      </w:r>
    </w:p>
    <w:bookmarkEnd w:id="19"/>
    <w:bookmarkEnd w:id="20"/>
    <w:p w14:paraId="664CF735" w14:textId="77777777" w:rsidR="00B41632" w:rsidRPr="001819E6" w:rsidRDefault="000A6F72" w:rsidP="00963309">
      <w:pPr>
        <w:pStyle w:val="Sc3-D"/>
      </w:pPr>
      <w:r w:rsidRPr="001819E6">
        <w:rPr>
          <w:vertAlign w:val="superscript"/>
        </w:rPr>
        <w:t>17</w:t>
      </w:r>
      <w:r w:rsidR="00DC2853" w:rsidRPr="001819E6">
        <w:t>…</w:t>
      </w:r>
      <w:r w:rsidR="00B41632" w:rsidRPr="001819E6">
        <w:t xml:space="preserve"> in the last days</w:t>
      </w:r>
      <w:r w:rsidR="00DC2853" w:rsidRPr="001819E6">
        <w:t>…</w:t>
      </w:r>
      <w:r w:rsidR="00B41632" w:rsidRPr="001819E6">
        <w:t xml:space="preserve">I will pour out of My Spirit on </w:t>
      </w:r>
      <w:r w:rsidR="00B41632" w:rsidRPr="001819E6">
        <w:rPr>
          <w:u w:val="single"/>
        </w:rPr>
        <w:t>all flesh</w:t>
      </w:r>
      <w:r w:rsidR="00B41632" w:rsidRPr="001819E6">
        <w:t xml:space="preserve">; your sons and daughters </w:t>
      </w:r>
      <w:r w:rsidR="00B41632" w:rsidRPr="001819E6">
        <w:rPr>
          <w:u w:val="single"/>
        </w:rPr>
        <w:t>shall prophesy</w:t>
      </w:r>
      <w:r w:rsidR="00B41632" w:rsidRPr="001819E6">
        <w:t xml:space="preserve">, your young men shall </w:t>
      </w:r>
      <w:r w:rsidR="00B41632" w:rsidRPr="001819E6">
        <w:rPr>
          <w:u w:val="single"/>
        </w:rPr>
        <w:t>see visions</w:t>
      </w:r>
      <w:r w:rsidR="00B41632" w:rsidRPr="001819E6">
        <w:t xml:space="preserve">, your old men </w:t>
      </w:r>
      <w:r w:rsidR="00B41632" w:rsidRPr="001819E6">
        <w:rPr>
          <w:u w:val="single"/>
        </w:rPr>
        <w:t>shall dream dreams</w:t>
      </w:r>
      <w:r w:rsidR="00B41632" w:rsidRPr="001819E6">
        <w:t>.</w:t>
      </w:r>
      <w:r w:rsidR="00DC2853" w:rsidRPr="001819E6">
        <w:t xml:space="preserve"> </w:t>
      </w:r>
      <w:r w:rsidR="00DC2853" w:rsidRPr="001819E6">
        <w:br/>
        <w:t>(</w:t>
      </w:r>
      <w:r w:rsidR="00B41632" w:rsidRPr="001819E6">
        <w:t>Acts 2:17</w:t>
      </w:r>
      <w:r w:rsidR="00DC2853" w:rsidRPr="001819E6">
        <w:t>)</w:t>
      </w:r>
    </w:p>
    <w:p w14:paraId="31B48BCA" w14:textId="77777777" w:rsidR="00B41632" w:rsidRPr="001819E6" w:rsidRDefault="00B41632" w:rsidP="00FC2284">
      <w:pPr>
        <w:pStyle w:val="Lv3-K"/>
      </w:pPr>
      <w:r w:rsidRPr="001819E6">
        <w:rPr>
          <w:b/>
          <w:i/>
        </w:rPr>
        <w:t>Prayer</w:t>
      </w:r>
      <w:r w:rsidR="00FC2284" w:rsidRPr="001819E6">
        <w:t xml:space="preserve">: </w:t>
      </w:r>
      <w:r w:rsidRPr="001819E6">
        <w:t>Father, let me see the light of Your glory and give me supernatural encounters—dreams, visions, angelic visitations, manifestations of Your glory and light—even as You gave to Moses, Isaiah, Ezekiel, Paul, John, and the disciples on the Day of Pentecost (Ex. 33</w:t>
      </w:r>
      <w:r w:rsidR="00963309" w:rsidRPr="001819E6">
        <w:t>-</w:t>
      </w:r>
      <w:r w:rsidRPr="001819E6">
        <w:t>34; Isa. 6; Ezek. 1; Acts 2; Acts 9; Rev. 1).</w:t>
      </w:r>
    </w:p>
    <w:p w14:paraId="76638E8F" w14:textId="77777777" w:rsidR="00B41632" w:rsidRPr="001819E6" w:rsidRDefault="00B41632" w:rsidP="00FC2284">
      <w:pPr>
        <w:pStyle w:val="Lv2-J"/>
      </w:pPr>
      <w:bookmarkStart w:id="21" w:name="OLE_LINK35"/>
      <w:bookmarkStart w:id="22" w:name="OLE_LINK36"/>
      <w:r w:rsidRPr="001819E6">
        <w:rPr>
          <w:b/>
          <w:i/>
        </w:rPr>
        <w:lastRenderedPageBreak/>
        <w:t>O</w:t>
      </w:r>
      <w:r w:rsidRPr="001819E6">
        <w:t>: One thing</w:t>
      </w:r>
    </w:p>
    <w:p w14:paraId="6460FD68" w14:textId="77777777" w:rsidR="00B41632" w:rsidRPr="001819E6" w:rsidRDefault="00B41632" w:rsidP="00FC2284">
      <w:pPr>
        <w:pStyle w:val="Lv3-K"/>
      </w:pPr>
      <w:r w:rsidRPr="001819E6">
        <w:t xml:space="preserve">It is essential to spend time with the Lord—to be a </w:t>
      </w:r>
      <w:r w:rsidR="00963309" w:rsidRPr="001819E6">
        <w:t>person o</w:t>
      </w:r>
      <w:r w:rsidRPr="001819E6">
        <w:t xml:space="preserve">f “one thing” as King David was. David revealed his </w:t>
      </w:r>
      <w:r w:rsidR="00F10219" w:rsidRPr="001819E6">
        <w:t xml:space="preserve">primary </w:t>
      </w:r>
      <w:r w:rsidR="009D57AB" w:rsidRPr="001819E6">
        <w:t xml:space="preserve">life </w:t>
      </w:r>
      <w:r w:rsidRPr="001819E6">
        <w:t>focus when he prayed</w:t>
      </w:r>
      <w:r w:rsidR="008503E0" w:rsidRPr="001819E6">
        <w:t xml:space="preserve"> that the “o</w:t>
      </w:r>
      <w:r w:rsidRPr="001819E6">
        <w:t>ne thing</w:t>
      </w:r>
      <w:r w:rsidR="008503E0" w:rsidRPr="001819E6">
        <w:t>”</w:t>
      </w:r>
      <w:r w:rsidRPr="001819E6">
        <w:t xml:space="preserve"> </w:t>
      </w:r>
      <w:r w:rsidR="008503E0" w:rsidRPr="001819E6">
        <w:t xml:space="preserve">he </w:t>
      </w:r>
      <w:r w:rsidRPr="001819E6">
        <w:t xml:space="preserve">desired all the days of </w:t>
      </w:r>
      <w:r w:rsidR="00F10219" w:rsidRPr="001819E6">
        <w:t>his</w:t>
      </w:r>
      <w:r w:rsidRPr="001819E6">
        <w:t xml:space="preserve"> life</w:t>
      </w:r>
      <w:r w:rsidR="008503E0" w:rsidRPr="001819E6">
        <w:t xml:space="preserve"> was </w:t>
      </w:r>
      <w:r w:rsidRPr="001819E6">
        <w:t>to behold the beauty of the Lor</w:t>
      </w:r>
      <w:r w:rsidR="00C82965" w:rsidRPr="001819E6">
        <w:t>d, and to inquire in His temple</w:t>
      </w:r>
      <w:r w:rsidRPr="001819E6">
        <w:t xml:space="preserve"> (Ps. 27:4).</w:t>
      </w:r>
    </w:p>
    <w:p w14:paraId="77E6698D" w14:textId="77777777" w:rsidR="00B41632" w:rsidRPr="001819E6" w:rsidRDefault="009100BB" w:rsidP="00122404">
      <w:pPr>
        <w:pStyle w:val="Sc3-D"/>
      </w:pPr>
      <w:r w:rsidRPr="001819E6">
        <w:rPr>
          <w:vertAlign w:val="superscript"/>
        </w:rPr>
        <w:t>4</w:t>
      </w:r>
      <w:r w:rsidR="00B41632" w:rsidRPr="001819E6">
        <w:rPr>
          <w:u w:val="single"/>
        </w:rPr>
        <w:t>One thing I have desired</w:t>
      </w:r>
      <w:r w:rsidRPr="001819E6">
        <w:t>…</w:t>
      </w:r>
      <w:r w:rsidR="00B41632" w:rsidRPr="001819E6">
        <w:t>all the days of my life, to behold the beauty of the Lord</w:t>
      </w:r>
      <w:r w:rsidRPr="001819E6">
        <w:t>…</w:t>
      </w:r>
      <w:r w:rsidR="008503E0" w:rsidRPr="001819E6">
        <w:t xml:space="preserve"> </w:t>
      </w:r>
      <w:r w:rsidRPr="001819E6">
        <w:br/>
        <w:t>(</w:t>
      </w:r>
      <w:r w:rsidR="00B41632" w:rsidRPr="001819E6">
        <w:t>Ps</w:t>
      </w:r>
      <w:r w:rsidR="00B8092D" w:rsidRPr="001819E6">
        <w:t>.</w:t>
      </w:r>
      <w:r w:rsidR="00B41632" w:rsidRPr="001819E6">
        <w:t xml:space="preserve"> 27:4</w:t>
      </w:r>
      <w:r w:rsidRPr="001819E6">
        <w:t>)</w:t>
      </w:r>
    </w:p>
    <w:p w14:paraId="5D6C4034" w14:textId="77777777" w:rsidR="008503E0" w:rsidRPr="001819E6" w:rsidRDefault="00122404" w:rsidP="00FC2284">
      <w:pPr>
        <w:pStyle w:val="Lv3-K"/>
      </w:pPr>
      <w:r w:rsidRPr="001819E6">
        <w:t>Mary of Bethany “sat at Jesus’ feet and heard His word” (Lk 10:39)</w:t>
      </w:r>
      <w:r w:rsidR="008503E0" w:rsidRPr="001819E6">
        <w:t>.</w:t>
      </w:r>
      <w:r w:rsidRPr="001819E6">
        <w:t xml:space="preserve"> Jesus explained to</w:t>
      </w:r>
      <w:r w:rsidR="008503E0" w:rsidRPr="001819E6">
        <w:t xml:space="preserve"> her sister </w:t>
      </w:r>
      <w:r w:rsidRPr="001819E6">
        <w:t>Martha, “One thing is needed, and Mary has chosen that good part” (</w:t>
      </w:r>
      <w:r w:rsidR="002B55C4" w:rsidRPr="001819E6">
        <w:t>Lk. 10:</w:t>
      </w:r>
      <w:r w:rsidRPr="001819E6">
        <w:t xml:space="preserve">42). </w:t>
      </w:r>
    </w:p>
    <w:p w14:paraId="1CE80002" w14:textId="77777777" w:rsidR="00B41632" w:rsidRPr="001819E6" w:rsidRDefault="009100BB" w:rsidP="00122404">
      <w:pPr>
        <w:pStyle w:val="Sc3-D"/>
      </w:pPr>
      <w:r w:rsidRPr="001819E6">
        <w:rPr>
          <w:vertAlign w:val="superscript"/>
        </w:rPr>
        <w:t>42</w:t>
      </w:r>
      <w:r w:rsidR="00B41632" w:rsidRPr="001819E6">
        <w:t xml:space="preserve">But </w:t>
      </w:r>
      <w:r w:rsidR="00B41632" w:rsidRPr="001819E6">
        <w:rPr>
          <w:u w:val="single"/>
        </w:rPr>
        <w:t>one thing is needed</w:t>
      </w:r>
      <w:r w:rsidR="00B41632" w:rsidRPr="001819E6">
        <w:t>, and Mary has chosen that good part.</w:t>
      </w:r>
      <w:r w:rsidR="00122404" w:rsidRPr="001819E6">
        <w:t xml:space="preserve"> </w:t>
      </w:r>
      <w:r w:rsidRPr="001819E6">
        <w:t>(L</w:t>
      </w:r>
      <w:r w:rsidR="00B41632" w:rsidRPr="001819E6">
        <w:t>k</w:t>
      </w:r>
      <w:r w:rsidRPr="001819E6">
        <w:t>.</w:t>
      </w:r>
      <w:r w:rsidR="00B41632" w:rsidRPr="001819E6">
        <w:t xml:space="preserve"> 10:42</w:t>
      </w:r>
      <w:r w:rsidRPr="001819E6">
        <w:t>)</w:t>
      </w:r>
    </w:p>
    <w:p w14:paraId="0B54FC89" w14:textId="77777777" w:rsidR="00AA09F3" w:rsidRPr="001819E6" w:rsidRDefault="008503E0" w:rsidP="00FC2284">
      <w:pPr>
        <w:pStyle w:val="Lv3-K"/>
      </w:pPr>
      <w:r w:rsidRPr="001819E6">
        <w:t xml:space="preserve">We must intentionally set our hearts to be a “person of one thing.” </w:t>
      </w:r>
      <w:r w:rsidR="00943411" w:rsidRPr="001819E6">
        <w:t>We a</w:t>
      </w:r>
      <w:r w:rsidRPr="001819E6">
        <w:t xml:space="preserve">sk the Spirit to help </w:t>
      </w:r>
      <w:r w:rsidR="00943411" w:rsidRPr="001819E6">
        <w:t xml:space="preserve">us </w:t>
      </w:r>
      <w:r w:rsidR="00C82965" w:rsidRPr="001819E6">
        <w:t xml:space="preserve">not </w:t>
      </w:r>
      <w:r w:rsidRPr="001819E6">
        <w:t xml:space="preserve">to lose this focus by intervening to speak to </w:t>
      </w:r>
      <w:r w:rsidR="00943411" w:rsidRPr="001819E6">
        <w:t xml:space="preserve">our </w:t>
      </w:r>
      <w:r w:rsidRPr="001819E6">
        <w:t>heart when drift</w:t>
      </w:r>
      <w:r w:rsidR="00AA09F3" w:rsidRPr="001819E6">
        <w:t>ing</w:t>
      </w:r>
      <w:r w:rsidRPr="001819E6">
        <w:t xml:space="preserve"> from </w:t>
      </w:r>
      <w:r w:rsidR="00AA09F3" w:rsidRPr="001819E6">
        <w:t>a</w:t>
      </w:r>
      <w:r w:rsidRPr="001819E6">
        <w:t xml:space="preserve"> “one thing lifestyle.” Ask Him to speak </w:t>
      </w:r>
      <w:r w:rsidR="00AA09F3" w:rsidRPr="001819E6">
        <w:t xml:space="preserve">to you </w:t>
      </w:r>
      <w:r w:rsidRPr="001819E6">
        <w:t>using Scripture, others, dreams, or His still</w:t>
      </w:r>
      <w:r w:rsidR="00C82965" w:rsidRPr="001819E6">
        <w:t>,</w:t>
      </w:r>
      <w:r w:rsidRPr="001819E6">
        <w:t xml:space="preserve"> small voice. </w:t>
      </w:r>
    </w:p>
    <w:p w14:paraId="5668C2E6" w14:textId="77777777" w:rsidR="00B41632" w:rsidRPr="001819E6" w:rsidRDefault="00B41632" w:rsidP="00B41632">
      <w:pPr>
        <w:pStyle w:val="Lv3-K"/>
      </w:pPr>
      <w:r w:rsidRPr="001819E6">
        <w:rPr>
          <w:b/>
          <w:i/>
        </w:rPr>
        <w:t>Prayer</w:t>
      </w:r>
      <w:r w:rsidR="00122404" w:rsidRPr="001819E6">
        <w:t xml:space="preserve">: </w:t>
      </w:r>
      <w:r w:rsidRPr="001819E6">
        <w:t xml:space="preserve">Father, I commit to live as a “person of one thing.” Help me to sit regularly at Your feet to behold Your beauty as David and Mary of Bethany did. Strengthen my desire in this, and help me to maintain a lifestyle </w:t>
      </w:r>
      <w:r w:rsidR="00581685" w:rsidRPr="001819E6">
        <w:t>of regular time</w:t>
      </w:r>
      <w:r w:rsidRPr="001819E6">
        <w:t xml:space="preserve"> with You in Your Word. When I lose this focus, get my attention and send Your Word to deliver me of a divided heart.</w:t>
      </w:r>
    </w:p>
    <w:p w14:paraId="0C09D510" w14:textId="77777777" w:rsidR="00B41632" w:rsidRPr="001819E6" w:rsidRDefault="00B41632" w:rsidP="00122404">
      <w:pPr>
        <w:pStyle w:val="Lv2-J"/>
      </w:pPr>
      <w:r w:rsidRPr="001819E6">
        <w:rPr>
          <w:b/>
          <w:i/>
        </w:rPr>
        <w:t>W</w:t>
      </w:r>
      <w:r w:rsidRPr="001819E6">
        <w:t>: Worthy</w:t>
      </w:r>
    </w:p>
    <w:p w14:paraId="703F82AD" w14:textId="77777777" w:rsidR="00092CE1" w:rsidRPr="001819E6" w:rsidRDefault="00B41632" w:rsidP="00122404">
      <w:pPr>
        <w:pStyle w:val="Lv3-K"/>
      </w:pPr>
      <w:r w:rsidRPr="001819E6">
        <w:t xml:space="preserve">Paul </w:t>
      </w:r>
      <w:r w:rsidR="001777BF" w:rsidRPr="001819E6">
        <w:t>pray</w:t>
      </w:r>
      <w:r w:rsidR="00976345" w:rsidRPr="001819E6">
        <w:t xml:space="preserve">ed </w:t>
      </w:r>
      <w:r w:rsidRPr="001819E6">
        <w:t xml:space="preserve">that God would count </w:t>
      </w:r>
      <w:r w:rsidR="001777BF" w:rsidRPr="001819E6">
        <w:t xml:space="preserve">the saints </w:t>
      </w:r>
      <w:r w:rsidRPr="001819E6">
        <w:t xml:space="preserve">worthy </w:t>
      </w:r>
      <w:r w:rsidR="001777BF" w:rsidRPr="001819E6">
        <w:t xml:space="preserve">to </w:t>
      </w:r>
      <w:r w:rsidRPr="001819E6">
        <w:t xml:space="preserve">fulfill </w:t>
      </w:r>
      <w:r w:rsidR="00976345" w:rsidRPr="001819E6">
        <w:t xml:space="preserve">all of </w:t>
      </w:r>
      <w:r w:rsidR="00D0237D" w:rsidRPr="001819E6">
        <w:t>His will</w:t>
      </w:r>
      <w:r w:rsidRPr="001819E6">
        <w:t xml:space="preserve"> (2 Thess. 1:11). </w:t>
      </w:r>
      <w:r w:rsidR="00976345" w:rsidRPr="001819E6">
        <w:t xml:space="preserve">He </w:t>
      </w:r>
      <w:r w:rsidRPr="001819E6">
        <w:t xml:space="preserve">emphasized that he </w:t>
      </w:r>
      <w:r w:rsidRPr="001819E6">
        <w:rPr>
          <w:i/>
        </w:rPr>
        <w:t xml:space="preserve">always </w:t>
      </w:r>
      <w:r w:rsidRPr="001819E6">
        <w:t>prayed this for the saints</w:t>
      </w:r>
      <w:r w:rsidR="00976345" w:rsidRPr="001819E6">
        <w:t xml:space="preserve">—he </w:t>
      </w:r>
      <w:r w:rsidRPr="001819E6">
        <w:t xml:space="preserve">understood how important it was. Walking worthy is </w:t>
      </w:r>
      <w:r w:rsidRPr="001819E6">
        <w:rPr>
          <w:i/>
        </w:rPr>
        <w:t>not the same as seeking to be worthy by earning our forgiveness</w:t>
      </w:r>
      <w:r w:rsidRPr="001819E6">
        <w:t xml:space="preserve">. </w:t>
      </w:r>
      <w:r w:rsidR="00092CE1" w:rsidRPr="001819E6">
        <w:t xml:space="preserve">Rather, it is about experiencing grace in such a consistent way that we walk with a </w:t>
      </w:r>
      <w:r w:rsidR="00092CE1" w:rsidRPr="001819E6">
        <w:rPr>
          <w:i/>
        </w:rPr>
        <w:t xml:space="preserve">worthy response </w:t>
      </w:r>
      <w:r w:rsidR="00092CE1" w:rsidRPr="001819E6">
        <w:t>to God that prepares us to walk in the fullness of our calling</w:t>
      </w:r>
      <w:r w:rsidR="00AC12A3" w:rsidRPr="001819E6">
        <w:t>,</w:t>
      </w:r>
      <w:r w:rsidR="00092CE1" w:rsidRPr="001819E6">
        <w:t xml:space="preserve"> thus fulfilling all His goodness.</w:t>
      </w:r>
    </w:p>
    <w:p w14:paraId="4F852C12" w14:textId="77777777" w:rsidR="00AA09F3" w:rsidRPr="001819E6" w:rsidRDefault="00AA09F3" w:rsidP="00122404">
      <w:pPr>
        <w:pStyle w:val="Sc3-D"/>
      </w:pPr>
      <w:r w:rsidRPr="001819E6">
        <w:rPr>
          <w:vertAlign w:val="superscript"/>
        </w:rPr>
        <w:t>11</w:t>
      </w:r>
      <w:r w:rsidRPr="001819E6">
        <w:t xml:space="preserve">We pray always for you that our God would </w:t>
      </w:r>
      <w:r w:rsidRPr="001819E6">
        <w:rPr>
          <w:u w:val="single"/>
        </w:rPr>
        <w:t>count you worthy</w:t>
      </w:r>
      <w:r w:rsidRPr="001819E6">
        <w:t xml:space="preserve"> of this calling, and fulfill all the good pleasure of His goodness and the work of faith with power. (2 Thes. 1:11)</w:t>
      </w:r>
    </w:p>
    <w:p w14:paraId="42F886E1" w14:textId="77777777" w:rsidR="00594337" w:rsidRPr="001819E6" w:rsidRDefault="00B41632" w:rsidP="00122404">
      <w:pPr>
        <w:pStyle w:val="Lv3-K"/>
      </w:pPr>
      <w:r w:rsidRPr="001819E6">
        <w:t xml:space="preserve">Too many believers come up short of what God has invited them to walk in because of their halfhearted responses and choices. Jesus </w:t>
      </w:r>
      <w:r w:rsidR="001544CE" w:rsidRPr="001819E6">
        <w:t>exhorted</w:t>
      </w:r>
      <w:r w:rsidRPr="001819E6">
        <w:t xml:space="preserve"> us to pray that </w:t>
      </w:r>
      <w:r w:rsidR="00AC12A3" w:rsidRPr="001819E6">
        <w:t>we</w:t>
      </w:r>
      <w:r w:rsidRPr="001819E6">
        <w:t xml:space="preserve"> may be counted worthy </w:t>
      </w:r>
      <w:r w:rsidR="006474FF" w:rsidRPr="001819E6">
        <w:t xml:space="preserve">to </w:t>
      </w:r>
      <w:r w:rsidRPr="001819E6">
        <w:rPr>
          <w:i/>
        </w:rPr>
        <w:t xml:space="preserve">escape </w:t>
      </w:r>
      <w:r w:rsidR="00C63D42" w:rsidRPr="001819E6">
        <w:rPr>
          <w:i/>
        </w:rPr>
        <w:t xml:space="preserve">the snare of </w:t>
      </w:r>
      <w:r w:rsidR="006474FF" w:rsidRPr="001819E6">
        <w:rPr>
          <w:i/>
        </w:rPr>
        <w:t>stumbling</w:t>
      </w:r>
      <w:r w:rsidR="006474FF" w:rsidRPr="001819E6">
        <w:t xml:space="preserve"> </w:t>
      </w:r>
      <w:r w:rsidRPr="001819E6">
        <w:t>(L</w:t>
      </w:r>
      <w:r w:rsidR="008E7A19" w:rsidRPr="001819E6">
        <w:t>k</w:t>
      </w:r>
      <w:r w:rsidRPr="001819E6">
        <w:t xml:space="preserve"> 21:</w:t>
      </w:r>
      <w:r w:rsidR="008E7A19" w:rsidRPr="001819E6">
        <w:t>34-</w:t>
      </w:r>
      <w:r w:rsidRPr="001819E6">
        <w:t xml:space="preserve">36). </w:t>
      </w:r>
      <w:r w:rsidR="00581685" w:rsidRPr="001819E6">
        <w:t>Walking worthy of our calling</w:t>
      </w:r>
      <w:r w:rsidR="00AC12A3" w:rsidRPr="001819E6">
        <w:t xml:space="preserve"> </w:t>
      </w:r>
      <w:r w:rsidR="00C63D42" w:rsidRPr="001819E6">
        <w:t>includes being s</w:t>
      </w:r>
      <w:r w:rsidR="00AC12A3" w:rsidRPr="001819E6">
        <w:t>trength</w:t>
      </w:r>
      <w:r w:rsidR="00C63D42" w:rsidRPr="001819E6">
        <w:t>ened</w:t>
      </w:r>
      <w:r w:rsidR="00AC12A3" w:rsidRPr="001819E6">
        <w:t xml:space="preserve"> to escape </w:t>
      </w:r>
      <w:r w:rsidR="00C63D42" w:rsidRPr="001819E6">
        <w:t xml:space="preserve">the snare of compromise </w:t>
      </w:r>
      <w:r w:rsidR="00AC12A3" w:rsidRPr="001819E6">
        <w:t xml:space="preserve">so that we stand in victory before </w:t>
      </w:r>
      <w:r w:rsidR="00F622E2" w:rsidRPr="001819E6">
        <w:t xml:space="preserve">God. </w:t>
      </w:r>
    </w:p>
    <w:p w14:paraId="535B457F" w14:textId="77777777" w:rsidR="00C63D42" w:rsidRPr="001819E6" w:rsidRDefault="00C63D42" w:rsidP="00C63D42">
      <w:pPr>
        <w:pStyle w:val="Sc3-D"/>
      </w:pPr>
      <w:r w:rsidRPr="001819E6">
        <w:rPr>
          <w:vertAlign w:val="superscript"/>
        </w:rPr>
        <w:t>34</w:t>
      </w:r>
      <w:r w:rsidRPr="001819E6">
        <w:t xml:space="preserve">“Take heed…lest your </w:t>
      </w:r>
      <w:r w:rsidRPr="001819E6">
        <w:rPr>
          <w:u w:val="single"/>
        </w:rPr>
        <w:t>hearts be weighed down</w:t>
      </w:r>
      <w:r w:rsidRPr="001819E6">
        <w:t xml:space="preserve"> with carousing, drunkenness, and cares of this life, and that Day come on you unexpectedly. </w:t>
      </w:r>
      <w:r w:rsidRPr="001819E6">
        <w:rPr>
          <w:vertAlign w:val="superscript"/>
        </w:rPr>
        <w:t>35</w:t>
      </w:r>
      <w:r w:rsidRPr="001819E6">
        <w:t xml:space="preserve">For it will come </w:t>
      </w:r>
      <w:r w:rsidRPr="001819E6">
        <w:rPr>
          <w:u w:val="single"/>
        </w:rPr>
        <w:t>as a snare</w:t>
      </w:r>
      <w:r w:rsidRPr="001819E6">
        <w:t xml:space="preserve"> on all those who dwell on the face of the earth. </w:t>
      </w:r>
      <w:r w:rsidRPr="001819E6">
        <w:rPr>
          <w:vertAlign w:val="superscript"/>
        </w:rPr>
        <w:t>36</w:t>
      </w:r>
      <w:r w:rsidRPr="001819E6">
        <w:t xml:space="preserve">Watch therefore, and pray always that you may be counted worthy to </w:t>
      </w:r>
      <w:r w:rsidRPr="001819E6">
        <w:rPr>
          <w:u w:val="single"/>
        </w:rPr>
        <w:t>escape all these things</w:t>
      </w:r>
      <w:r w:rsidR="00EF5096" w:rsidRPr="001819E6">
        <w:t>…</w:t>
      </w:r>
      <w:r w:rsidRPr="001819E6">
        <w:t>to stand before the Son of Man.” (Lk</w:t>
      </w:r>
      <w:r w:rsidR="00EF5096" w:rsidRPr="001819E6">
        <w:t>.</w:t>
      </w:r>
      <w:r w:rsidRPr="001819E6">
        <w:t xml:space="preserve"> 21:34</w:t>
      </w:r>
      <w:r w:rsidR="00EF5096" w:rsidRPr="001819E6">
        <w:t>-</w:t>
      </w:r>
      <w:r w:rsidRPr="001819E6">
        <w:t>36)</w:t>
      </w:r>
    </w:p>
    <w:p w14:paraId="6F85F838" w14:textId="77777777" w:rsidR="00B41632" w:rsidRPr="001819E6" w:rsidRDefault="00B41632" w:rsidP="00B41632">
      <w:pPr>
        <w:pStyle w:val="Lv3-K"/>
      </w:pPr>
      <w:bookmarkStart w:id="23" w:name="OLE_LINK48"/>
      <w:bookmarkStart w:id="24" w:name="OLE_LINK49"/>
      <w:r w:rsidRPr="001819E6">
        <w:rPr>
          <w:b/>
          <w:i/>
        </w:rPr>
        <w:t>Prayer</w:t>
      </w:r>
      <w:r w:rsidR="00122404" w:rsidRPr="001819E6">
        <w:t xml:space="preserve">: </w:t>
      </w:r>
      <w:r w:rsidRPr="001819E6">
        <w:t xml:space="preserve">Father, strengthen my heart so that I walk in a measure of faith and obedience that is worthy of who You are and of Your calling on my life. Help me to walk worthy of You by escaping all compromise. Prepare me </w:t>
      </w:r>
      <w:r w:rsidR="008F1505" w:rsidRPr="001819E6">
        <w:t xml:space="preserve">to walk in </w:t>
      </w:r>
      <w:r w:rsidRPr="001819E6">
        <w:t xml:space="preserve">the highest things You have called me to. Help me to live free of </w:t>
      </w:r>
      <w:r w:rsidR="009C2A41" w:rsidRPr="001819E6">
        <w:t xml:space="preserve">the snare of </w:t>
      </w:r>
      <w:r w:rsidRPr="001819E6">
        <w:t xml:space="preserve">compromise so that I will walk blamelessly </w:t>
      </w:r>
      <w:r w:rsidR="009C2A41" w:rsidRPr="001819E6">
        <w:t xml:space="preserve">so </w:t>
      </w:r>
      <w:r w:rsidRPr="001819E6">
        <w:t>to stand before You victoriously with the testimony that I sought to obey You with all my heart.</w:t>
      </w:r>
    </w:p>
    <w:p w14:paraId="01906972" w14:textId="77777777" w:rsidR="00B41632" w:rsidRPr="001819E6" w:rsidRDefault="00B41632" w:rsidP="00122404">
      <w:pPr>
        <w:pStyle w:val="Lv2-J"/>
      </w:pPr>
      <w:bookmarkStart w:id="25" w:name="OLE_LINK17"/>
      <w:bookmarkStart w:id="26" w:name="OLE_LINK18"/>
      <w:bookmarkEnd w:id="23"/>
      <w:bookmarkEnd w:id="24"/>
      <w:r w:rsidRPr="001819E6">
        <w:rPr>
          <w:b/>
          <w:i/>
        </w:rPr>
        <w:lastRenderedPageBreak/>
        <w:t>S</w:t>
      </w:r>
      <w:r w:rsidRPr="001819E6">
        <w:t>: Speech</w:t>
      </w:r>
    </w:p>
    <w:p w14:paraId="1C29D983" w14:textId="77777777" w:rsidR="0020490C" w:rsidRPr="001819E6" w:rsidRDefault="00B41632" w:rsidP="00122404">
      <w:pPr>
        <w:pStyle w:val="Lv3-K"/>
      </w:pPr>
      <w:r w:rsidRPr="001819E6">
        <w:t xml:space="preserve">Speech is a significant issue in our lives. When our speech comes under the leadership of the Spirit, our entire inner man will also come under His leadership. </w:t>
      </w:r>
    </w:p>
    <w:p w14:paraId="0C8A38AE" w14:textId="77777777" w:rsidR="00662862" w:rsidRPr="001819E6" w:rsidRDefault="0099076B" w:rsidP="00662862">
      <w:pPr>
        <w:pStyle w:val="Sc3-D"/>
      </w:pPr>
      <w:r w:rsidRPr="001819E6">
        <w:rPr>
          <w:vertAlign w:val="superscript"/>
        </w:rPr>
        <w:t>2</w:t>
      </w:r>
      <w:r w:rsidR="00662862" w:rsidRPr="001819E6">
        <w:t xml:space="preserve">If anyone </w:t>
      </w:r>
      <w:r w:rsidR="00662862" w:rsidRPr="001819E6">
        <w:rPr>
          <w:u w:val="single"/>
        </w:rPr>
        <w:t>does not stumble in word</w:t>
      </w:r>
      <w:r w:rsidR="00662862" w:rsidRPr="001819E6">
        <w:t xml:space="preserve">, he is a </w:t>
      </w:r>
      <w:r w:rsidR="00662862" w:rsidRPr="001819E6">
        <w:rPr>
          <w:u w:val="single"/>
        </w:rPr>
        <w:t>perfect man</w:t>
      </w:r>
      <w:r w:rsidR="00662862" w:rsidRPr="001819E6">
        <w:t xml:space="preserve">, able also to bridle the whole body. </w:t>
      </w:r>
      <w:r w:rsidRPr="001819E6">
        <w:t>(</w:t>
      </w:r>
      <w:r w:rsidR="00662862" w:rsidRPr="001819E6">
        <w:t>Jas 3:2</w:t>
      </w:r>
      <w:r w:rsidRPr="001819E6">
        <w:t>)</w:t>
      </w:r>
    </w:p>
    <w:p w14:paraId="2DAD3222" w14:textId="77777777" w:rsidR="0020490C" w:rsidRPr="001819E6" w:rsidRDefault="0020490C" w:rsidP="00122404">
      <w:pPr>
        <w:pStyle w:val="Lv3-K"/>
      </w:pPr>
      <w:r w:rsidRPr="001819E6">
        <w:t xml:space="preserve">Paul spoke </w:t>
      </w:r>
      <w:r w:rsidR="00581685" w:rsidRPr="001819E6">
        <w:t xml:space="preserve">about </w:t>
      </w:r>
      <w:r w:rsidRPr="001819E6">
        <w:t>not grieving the Holy Spir</w:t>
      </w:r>
      <w:r w:rsidR="00581685" w:rsidRPr="001819E6">
        <w:t>it by our speech (Eph. 4:29-30).</w:t>
      </w:r>
    </w:p>
    <w:p w14:paraId="6869060C" w14:textId="77777777" w:rsidR="0020490C" w:rsidRPr="001819E6" w:rsidRDefault="0020490C" w:rsidP="00662862">
      <w:pPr>
        <w:pStyle w:val="Sc3-D"/>
      </w:pPr>
      <w:r w:rsidRPr="001819E6">
        <w:rPr>
          <w:vertAlign w:val="superscript"/>
        </w:rPr>
        <w:t>29</w:t>
      </w:r>
      <w:r w:rsidRPr="001819E6">
        <w:rPr>
          <w:u w:val="single"/>
        </w:rPr>
        <w:t>Let no corrupt word proceed out of your mouth</w:t>
      </w:r>
      <w:r w:rsidRPr="001819E6">
        <w:t>, but what is good for necessary edification…</w:t>
      </w:r>
      <w:r w:rsidR="00581685" w:rsidRPr="001819E6">
        <w:t xml:space="preserve"> </w:t>
      </w:r>
      <w:r w:rsidRPr="001819E6">
        <w:rPr>
          <w:vertAlign w:val="superscript"/>
        </w:rPr>
        <w:t>30</w:t>
      </w:r>
      <w:r w:rsidRPr="001819E6">
        <w:t>And do not grieve the Holy Spirit… (Eph. 4:29-30)</w:t>
      </w:r>
    </w:p>
    <w:p w14:paraId="2019EBB1" w14:textId="77777777" w:rsidR="00FB6A9A" w:rsidRPr="001819E6" w:rsidRDefault="00B41632" w:rsidP="00122404">
      <w:pPr>
        <w:pStyle w:val="Lv3-K"/>
      </w:pPr>
      <w:r w:rsidRPr="001819E6">
        <w:t xml:space="preserve">The subject of speech was on David’s “prayer list”—he asked </w:t>
      </w:r>
      <w:r w:rsidR="00662862" w:rsidRPr="001819E6">
        <w:t>the Lord t</w:t>
      </w:r>
      <w:r w:rsidRPr="001819E6">
        <w:t xml:space="preserve">o help him control </w:t>
      </w:r>
      <w:r w:rsidR="00662862" w:rsidRPr="001819E6">
        <w:t xml:space="preserve">his speech </w:t>
      </w:r>
      <w:r w:rsidRPr="001819E6">
        <w:t xml:space="preserve">so that </w:t>
      </w:r>
      <w:r w:rsidR="00662862" w:rsidRPr="001819E6">
        <w:t>his words would b</w:t>
      </w:r>
      <w:r w:rsidRPr="001819E6">
        <w:t>e pleasing to God</w:t>
      </w:r>
      <w:r w:rsidR="00662862" w:rsidRPr="001819E6">
        <w:t xml:space="preserve"> </w:t>
      </w:r>
      <w:r w:rsidRPr="001819E6">
        <w:t xml:space="preserve">(Ps. 19:14). </w:t>
      </w:r>
    </w:p>
    <w:p w14:paraId="1D73A1B2" w14:textId="77777777" w:rsidR="00662862" w:rsidRPr="001819E6" w:rsidRDefault="00444E66" w:rsidP="00662862">
      <w:pPr>
        <w:pStyle w:val="Sc3-D"/>
      </w:pPr>
      <w:r w:rsidRPr="001819E6">
        <w:rPr>
          <w:vertAlign w:val="superscript"/>
        </w:rPr>
        <w:t>14</w:t>
      </w:r>
      <w:r w:rsidR="00662862" w:rsidRPr="001819E6">
        <w:t xml:space="preserve">Let the words of </w:t>
      </w:r>
      <w:r w:rsidR="00662862" w:rsidRPr="001819E6">
        <w:rPr>
          <w:u w:val="single"/>
        </w:rPr>
        <w:t>my mouth</w:t>
      </w:r>
      <w:r w:rsidR="00662862" w:rsidRPr="001819E6">
        <w:t xml:space="preserve"> and the meditation of my heart be acceptable in Your sight. </w:t>
      </w:r>
      <w:r w:rsidRPr="001819E6">
        <w:t>(</w:t>
      </w:r>
      <w:r w:rsidR="00662862" w:rsidRPr="001819E6">
        <w:t>Ps</w:t>
      </w:r>
      <w:r w:rsidRPr="001819E6">
        <w:t>.</w:t>
      </w:r>
      <w:r w:rsidR="00662862" w:rsidRPr="001819E6">
        <w:t xml:space="preserve"> 19:14</w:t>
      </w:r>
      <w:r w:rsidRPr="001819E6">
        <w:t>)</w:t>
      </w:r>
    </w:p>
    <w:p w14:paraId="780EEC92" w14:textId="77777777" w:rsidR="00FB6A9A" w:rsidRPr="001819E6" w:rsidRDefault="00FB6A9A" w:rsidP="00122404">
      <w:pPr>
        <w:pStyle w:val="Lv3-K"/>
      </w:pPr>
      <w:bookmarkStart w:id="27" w:name="OLE_LINK50"/>
      <w:bookmarkStart w:id="28" w:name="OLE_LINK51"/>
      <w:r w:rsidRPr="001819E6">
        <w:t>David purposed that he would not sin with his speech</w:t>
      </w:r>
      <w:r w:rsidR="00581685" w:rsidRPr="001819E6">
        <w:t>,</w:t>
      </w:r>
      <w:r w:rsidRPr="001819E6">
        <w:t xml:space="preserve"> so he asked the Lord to set a guard over his mouth (Ps. 17:3; 141:3).</w:t>
      </w:r>
    </w:p>
    <w:p w14:paraId="6F96A51B" w14:textId="77777777" w:rsidR="00FB6A9A" w:rsidRPr="001819E6" w:rsidRDefault="00FB6A9A" w:rsidP="00FB6A9A">
      <w:pPr>
        <w:pStyle w:val="Sc3-D"/>
      </w:pPr>
      <w:r w:rsidRPr="001819E6">
        <w:rPr>
          <w:vertAlign w:val="superscript"/>
        </w:rPr>
        <w:t>3</w:t>
      </w:r>
      <w:r w:rsidRPr="001819E6">
        <w:t>…I have purposed that my mouth shall not transgress. (Ps</w:t>
      </w:r>
      <w:r w:rsidR="00D0237D" w:rsidRPr="001819E6">
        <w:t>.</w:t>
      </w:r>
      <w:r w:rsidRPr="001819E6">
        <w:t xml:space="preserve"> 17:3)</w:t>
      </w:r>
    </w:p>
    <w:p w14:paraId="0148F79F" w14:textId="77777777" w:rsidR="00662862" w:rsidRPr="001819E6" w:rsidRDefault="00444E66" w:rsidP="00662862">
      <w:pPr>
        <w:pStyle w:val="Sc3-D"/>
      </w:pPr>
      <w:r w:rsidRPr="001819E6">
        <w:rPr>
          <w:vertAlign w:val="superscript"/>
        </w:rPr>
        <w:t>3</w:t>
      </w:r>
      <w:r w:rsidR="00662862" w:rsidRPr="001819E6">
        <w:t xml:space="preserve">Set a guard, O Lord, </w:t>
      </w:r>
      <w:r w:rsidR="00662862" w:rsidRPr="001819E6">
        <w:rPr>
          <w:u w:val="single"/>
        </w:rPr>
        <w:t>over my mouth</w:t>
      </w:r>
      <w:r w:rsidR="00662862" w:rsidRPr="001819E6">
        <w:t xml:space="preserve">; keep watch over the door of my lips. </w:t>
      </w:r>
      <w:r w:rsidRPr="001819E6">
        <w:t>(</w:t>
      </w:r>
      <w:r w:rsidR="00662862" w:rsidRPr="001819E6">
        <w:t>Ps</w:t>
      </w:r>
      <w:r w:rsidRPr="001819E6">
        <w:t>.</w:t>
      </w:r>
      <w:r w:rsidR="00662862" w:rsidRPr="001819E6">
        <w:t xml:space="preserve"> 141:3</w:t>
      </w:r>
      <w:r w:rsidRPr="001819E6">
        <w:t>)</w:t>
      </w:r>
    </w:p>
    <w:p w14:paraId="67503725" w14:textId="77777777" w:rsidR="003E6F83" w:rsidRPr="001819E6" w:rsidRDefault="003E6F83" w:rsidP="003E6F83">
      <w:pPr>
        <w:pStyle w:val="Sc3-D"/>
      </w:pPr>
      <w:r w:rsidRPr="001819E6">
        <w:rPr>
          <w:vertAlign w:val="superscript"/>
        </w:rPr>
        <w:t>1</w:t>
      </w:r>
      <w:r w:rsidRPr="001819E6">
        <w:t xml:space="preserve">I will guard my ways, </w:t>
      </w:r>
      <w:r w:rsidRPr="001819E6">
        <w:rPr>
          <w:u w:val="single"/>
        </w:rPr>
        <w:t>lest I sin with my tongue</w:t>
      </w:r>
      <w:r w:rsidRPr="001819E6">
        <w:t>; I will restrain my mouth with a muzzle. (Ps. 39:1)</w:t>
      </w:r>
    </w:p>
    <w:bookmarkEnd w:id="27"/>
    <w:bookmarkEnd w:id="28"/>
    <w:p w14:paraId="0B6082FA" w14:textId="77777777" w:rsidR="00B41632" w:rsidRPr="001819E6" w:rsidRDefault="00B41632" w:rsidP="00B41632">
      <w:pPr>
        <w:pStyle w:val="Lv3-K"/>
      </w:pPr>
      <w:r w:rsidRPr="001819E6">
        <w:rPr>
          <w:b/>
          <w:i/>
        </w:rPr>
        <w:t>Prayer</w:t>
      </w:r>
      <w:r w:rsidR="00587C60" w:rsidRPr="001819E6">
        <w:t xml:space="preserve">: </w:t>
      </w:r>
      <w:r w:rsidRPr="001819E6">
        <w:t>Father, set a guard over my lips and help me to speak words that are pleasing to You. Free me from defensive, angry, foolish, sensual, or impure speech. Keep me from quenching the Spirit with my words. I set my heart not to sin with my speech.</w:t>
      </w:r>
    </w:p>
    <w:bookmarkEnd w:id="25"/>
    <w:bookmarkEnd w:id="26"/>
    <w:p w14:paraId="108D6B6B" w14:textId="77777777" w:rsidR="00B41632" w:rsidRPr="001819E6" w:rsidRDefault="00B41632" w:rsidP="00587C60">
      <w:pPr>
        <w:pStyle w:val="Lv2-J"/>
      </w:pPr>
      <w:r w:rsidRPr="001819E6">
        <w:rPr>
          <w:b/>
          <w:i/>
        </w:rPr>
        <w:t>H</w:t>
      </w:r>
      <w:r w:rsidRPr="001819E6">
        <w:t>: Humility</w:t>
      </w:r>
    </w:p>
    <w:p w14:paraId="1C5E9CFF" w14:textId="77777777" w:rsidR="00422965" w:rsidRPr="001819E6" w:rsidRDefault="00B41632" w:rsidP="00587C60">
      <w:pPr>
        <w:pStyle w:val="Lv3-K"/>
      </w:pPr>
      <w:r w:rsidRPr="001819E6">
        <w:t xml:space="preserve">Jesus called us to </w:t>
      </w:r>
      <w:r w:rsidRPr="001819E6">
        <w:rPr>
          <w:i/>
        </w:rPr>
        <w:t xml:space="preserve">learn </w:t>
      </w:r>
      <w:r w:rsidR="00422965" w:rsidRPr="001819E6">
        <w:rPr>
          <w:i/>
        </w:rPr>
        <w:t>from Him</w:t>
      </w:r>
      <w:r w:rsidR="00422965" w:rsidRPr="001819E6">
        <w:t xml:space="preserve"> </w:t>
      </w:r>
      <w:r w:rsidRPr="001819E6">
        <w:t xml:space="preserve">about walking in humility </w:t>
      </w:r>
      <w:r w:rsidR="00422965" w:rsidRPr="001819E6">
        <w:t xml:space="preserve">or lowliness </w:t>
      </w:r>
      <w:r w:rsidRPr="001819E6">
        <w:t xml:space="preserve">(Mt. 11:29). </w:t>
      </w:r>
    </w:p>
    <w:p w14:paraId="74B9B428" w14:textId="77777777" w:rsidR="00B41632" w:rsidRPr="001819E6" w:rsidRDefault="00444E66" w:rsidP="00587C60">
      <w:pPr>
        <w:pStyle w:val="Sc3-D"/>
      </w:pPr>
      <w:r w:rsidRPr="001819E6">
        <w:rPr>
          <w:vertAlign w:val="superscript"/>
        </w:rPr>
        <w:t>29</w:t>
      </w:r>
      <w:r w:rsidR="00B41632" w:rsidRPr="001819E6">
        <w:t>Take My yoke</w:t>
      </w:r>
      <w:r w:rsidRPr="001819E6">
        <w:t>…</w:t>
      </w:r>
      <w:r w:rsidR="00B41632" w:rsidRPr="001819E6">
        <w:t xml:space="preserve">and </w:t>
      </w:r>
      <w:r w:rsidR="00B41632" w:rsidRPr="001819E6">
        <w:rPr>
          <w:u w:val="single"/>
        </w:rPr>
        <w:t>learn from Me</w:t>
      </w:r>
      <w:r w:rsidR="00B41632" w:rsidRPr="001819E6">
        <w:t xml:space="preserve">, for I am gentle and </w:t>
      </w:r>
      <w:r w:rsidR="00B41632" w:rsidRPr="001819E6">
        <w:rPr>
          <w:u w:val="single"/>
        </w:rPr>
        <w:t>lowly in heart</w:t>
      </w:r>
      <w:r w:rsidR="00B41632" w:rsidRPr="001819E6">
        <w:t>.</w:t>
      </w:r>
      <w:r w:rsidR="00587C60" w:rsidRPr="001819E6">
        <w:t xml:space="preserve"> </w:t>
      </w:r>
      <w:r w:rsidRPr="001819E6">
        <w:t>(Mt.</w:t>
      </w:r>
      <w:r w:rsidR="00B41632" w:rsidRPr="001819E6">
        <w:t xml:space="preserve"> 11:29</w:t>
      </w:r>
      <w:r w:rsidRPr="001819E6">
        <w:t>)</w:t>
      </w:r>
    </w:p>
    <w:p w14:paraId="1341545A" w14:textId="77777777" w:rsidR="002560A3" w:rsidRPr="001819E6" w:rsidRDefault="002560A3" w:rsidP="002560A3">
      <w:pPr>
        <w:pStyle w:val="Lv3-K"/>
      </w:pPr>
      <w:bookmarkStart w:id="29" w:name="OLE_LINK32"/>
      <w:bookmarkStart w:id="30" w:name="OLE_LINK33"/>
      <w:bookmarkStart w:id="31" w:name="OLE_LINK34"/>
      <w:r w:rsidRPr="001819E6">
        <w:t xml:space="preserve">Paul called us to let the </w:t>
      </w:r>
      <w:r w:rsidR="003B727F" w:rsidRPr="001819E6">
        <w:t>“</w:t>
      </w:r>
      <w:r w:rsidRPr="001819E6">
        <w:t>mind of Christ</w:t>
      </w:r>
      <w:r w:rsidR="003B727F" w:rsidRPr="001819E6">
        <w:t>”</w:t>
      </w:r>
      <w:r w:rsidRPr="001819E6">
        <w:t xml:space="preserve"> </w:t>
      </w:r>
      <w:r w:rsidR="003B727F" w:rsidRPr="001819E6">
        <w:t xml:space="preserve">or His mindset of </w:t>
      </w:r>
      <w:r w:rsidR="00581685" w:rsidRPr="001819E6">
        <w:t>humility be in us (Phil. 2:3-5).</w:t>
      </w:r>
    </w:p>
    <w:bookmarkEnd w:id="29"/>
    <w:bookmarkEnd w:id="30"/>
    <w:bookmarkEnd w:id="31"/>
    <w:p w14:paraId="4C4DB0E0" w14:textId="77777777" w:rsidR="002560A3" w:rsidRPr="001819E6" w:rsidRDefault="002560A3" w:rsidP="002560A3">
      <w:pPr>
        <w:pStyle w:val="Sc3-D"/>
      </w:pPr>
      <w:r w:rsidRPr="001819E6">
        <w:rPr>
          <w:vertAlign w:val="superscript"/>
        </w:rPr>
        <w:t>3</w:t>
      </w:r>
      <w:r w:rsidRPr="001819E6">
        <w:t xml:space="preserve">Let nothing be done through selfish ambition or conceit, but </w:t>
      </w:r>
      <w:r w:rsidRPr="001819E6">
        <w:rPr>
          <w:u w:val="single"/>
        </w:rPr>
        <w:t>in lowliness of mind</w:t>
      </w:r>
      <w:r w:rsidRPr="001819E6">
        <w:t xml:space="preserve"> let each esteem others better than himself. </w:t>
      </w:r>
      <w:r w:rsidRPr="001819E6">
        <w:rPr>
          <w:vertAlign w:val="superscript"/>
        </w:rPr>
        <w:t>4</w:t>
      </w:r>
      <w:r w:rsidRPr="001819E6">
        <w:t xml:space="preserve">Let each of you look out not only for his own interests, but also for the interests of others. </w:t>
      </w:r>
      <w:r w:rsidRPr="001819E6">
        <w:rPr>
          <w:vertAlign w:val="superscript"/>
        </w:rPr>
        <w:t>5</w:t>
      </w:r>
      <w:r w:rsidRPr="001819E6">
        <w:rPr>
          <w:u w:val="single"/>
        </w:rPr>
        <w:t>Let this mind be in you which was also in Christ</w:t>
      </w:r>
      <w:r w:rsidR="003B727F" w:rsidRPr="001819E6">
        <w:t xml:space="preserve">… </w:t>
      </w:r>
      <w:r w:rsidRPr="001819E6">
        <w:t>(Ph</w:t>
      </w:r>
      <w:r w:rsidR="003B727F" w:rsidRPr="001819E6">
        <w:t>il.</w:t>
      </w:r>
      <w:r w:rsidRPr="001819E6">
        <w:t xml:space="preserve"> 2:3</w:t>
      </w:r>
      <w:r w:rsidR="003B727F" w:rsidRPr="001819E6">
        <w:t>-</w:t>
      </w:r>
      <w:r w:rsidRPr="001819E6">
        <w:t>5)</w:t>
      </w:r>
    </w:p>
    <w:p w14:paraId="5B875358" w14:textId="77777777" w:rsidR="00B41632" w:rsidRPr="001819E6" w:rsidRDefault="00B41632" w:rsidP="00B41632">
      <w:pPr>
        <w:pStyle w:val="Lv3-K"/>
      </w:pPr>
      <w:r w:rsidRPr="001819E6">
        <w:rPr>
          <w:b/>
          <w:i/>
        </w:rPr>
        <w:t>Prayer</w:t>
      </w:r>
      <w:r w:rsidR="00422965" w:rsidRPr="001819E6">
        <w:t>:</w:t>
      </w:r>
      <w:r w:rsidR="00587C60" w:rsidRPr="001819E6">
        <w:rPr>
          <w:b/>
        </w:rPr>
        <w:t xml:space="preserve"> </w:t>
      </w:r>
      <w:r w:rsidRPr="001819E6">
        <w:t xml:space="preserve">Jesus, teach me how to walk in Your yoke of humility </w:t>
      </w:r>
      <w:r w:rsidR="00444E66" w:rsidRPr="001819E6">
        <w:t>(</w:t>
      </w:r>
      <w:r w:rsidRPr="001819E6">
        <w:t>lowliness</w:t>
      </w:r>
      <w:r w:rsidR="00444E66" w:rsidRPr="001819E6">
        <w:t xml:space="preserve"> of heart)</w:t>
      </w:r>
      <w:r w:rsidRPr="001819E6">
        <w:t xml:space="preserve">. I set my heart to learn </w:t>
      </w:r>
      <w:r w:rsidR="00444E66" w:rsidRPr="001819E6">
        <w:t xml:space="preserve">humility </w:t>
      </w:r>
      <w:r w:rsidRPr="001819E6">
        <w:t>from You, gaining insight that will result in the transformation of my attitudes, speech, and actions. Give me wisdom about how to carry my heart in humility.</w:t>
      </w:r>
    </w:p>
    <w:p w14:paraId="71954C3B" w14:textId="77777777" w:rsidR="00B41632" w:rsidRPr="001819E6" w:rsidRDefault="00B41632" w:rsidP="00587C60">
      <w:pPr>
        <w:pStyle w:val="Lv2-J"/>
      </w:pPr>
      <w:r w:rsidRPr="001819E6">
        <w:rPr>
          <w:b/>
          <w:i/>
        </w:rPr>
        <w:lastRenderedPageBreak/>
        <w:t>I</w:t>
      </w:r>
      <w:r w:rsidRPr="001819E6">
        <w:t>: Insight</w:t>
      </w:r>
    </w:p>
    <w:p w14:paraId="079A578B" w14:textId="77777777" w:rsidR="00764556" w:rsidRPr="001819E6" w:rsidRDefault="00B41632" w:rsidP="00587C60">
      <w:pPr>
        <w:pStyle w:val="Lv3-K"/>
      </w:pPr>
      <w:r w:rsidRPr="001819E6">
        <w:t xml:space="preserve">The Spirit </w:t>
      </w:r>
      <w:r w:rsidR="004C281B" w:rsidRPr="001819E6">
        <w:t xml:space="preserve">came to </w:t>
      </w:r>
      <w:r w:rsidR="00D012FB" w:rsidRPr="001819E6">
        <w:t>teach us all things</w:t>
      </w:r>
      <w:r w:rsidRPr="001819E6">
        <w:t xml:space="preserve">—to give us insight or </w:t>
      </w:r>
      <w:r w:rsidR="004E35D0" w:rsidRPr="001819E6">
        <w:t xml:space="preserve">wisdom as He fills </w:t>
      </w:r>
      <w:r w:rsidR="00D73DB6" w:rsidRPr="001819E6">
        <w:t xml:space="preserve">us </w:t>
      </w:r>
      <w:r w:rsidR="004E35D0" w:rsidRPr="001819E6">
        <w:t xml:space="preserve">with the knowledge of His will </w:t>
      </w:r>
      <w:r w:rsidRPr="001819E6">
        <w:t xml:space="preserve">for </w:t>
      </w:r>
      <w:r w:rsidR="00664ADB" w:rsidRPr="001819E6">
        <w:t xml:space="preserve">each </w:t>
      </w:r>
      <w:r w:rsidRPr="001819E6">
        <w:t xml:space="preserve">area of </w:t>
      </w:r>
      <w:r w:rsidR="00D73DB6" w:rsidRPr="001819E6">
        <w:t xml:space="preserve">our </w:t>
      </w:r>
      <w:r w:rsidRPr="001819E6">
        <w:t>li</w:t>
      </w:r>
      <w:r w:rsidR="00D73DB6" w:rsidRPr="001819E6">
        <w:t>fe</w:t>
      </w:r>
      <w:r w:rsidRPr="001819E6">
        <w:t xml:space="preserve"> so we are able to </w:t>
      </w:r>
      <w:r w:rsidR="00664ADB" w:rsidRPr="001819E6">
        <w:t xml:space="preserve">walk in </w:t>
      </w:r>
      <w:r w:rsidRPr="001819E6">
        <w:t>partnership with His heart</w:t>
      </w:r>
      <w:r w:rsidR="004E35D0" w:rsidRPr="001819E6">
        <w:t xml:space="preserve"> (Col. 1:9-10)</w:t>
      </w:r>
      <w:r w:rsidRPr="001819E6">
        <w:t xml:space="preserve">. </w:t>
      </w:r>
      <w:r w:rsidR="00581685" w:rsidRPr="001819E6">
        <w:t>The Lord’s desire is</w:t>
      </w:r>
      <w:r w:rsidR="002407E6" w:rsidRPr="001819E6">
        <w:t xml:space="preserve"> to </w:t>
      </w:r>
      <w:r w:rsidR="0060530E" w:rsidRPr="001819E6">
        <w:t xml:space="preserve">give His people </w:t>
      </w:r>
      <w:r w:rsidR="00D73DB6" w:rsidRPr="001819E6">
        <w:t xml:space="preserve">wisdom so </w:t>
      </w:r>
      <w:r w:rsidR="0060530E" w:rsidRPr="001819E6">
        <w:t xml:space="preserve">that they are fruitful in every endeavor to obey Him and </w:t>
      </w:r>
      <w:r w:rsidR="00D73DB6" w:rsidRPr="001819E6">
        <w:t xml:space="preserve">that they </w:t>
      </w:r>
      <w:r w:rsidR="0060530E" w:rsidRPr="001819E6">
        <w:t xml:space="preserve">grow in or experience the knowledge of </w:t>
      </w:r>
      <w:r w:rsidR="00D73DB6" w:rsidRPr="001819E6">
        <w:t xml:space="preserve">His </w:t>
      </w:r>
      <w:r w:rsidR="0060530E" w:rsidRPr="001819E6">
        <w:t xml:space="preserve">heart in the process. The </w:t>
      </w:r>
      <w:r w:rsidRPr="001819E6">
        <w:t xml:space="preserve">insight that </w:t>
      </w:r>
      <w:r w:rsidR="0060530E" w:rsidRPr="001819E6">
        <w:t xml:space="preserve">He gives </w:t>
      </w:r>
      <w:r w:rsidR="00D73DB6" w:rsidRPr="001819E6">
        <w:t xml:space="preserve">His people </w:t>
      </w:r>
      <w:r w:rsidR="0060530E" w:rsidRPr="001819E6">
        <w:t xml:space="preserve">is </w:t>
      </w:r>
      <w:r w:rsidR="00D012FB" w:rsidRPr="001819E6">
        <w:t xml:space="preserve">intended </w:t>
      </w:r>
      <w:r w:rsidR="0060530E" w:rsidRPr="001819E6">
        <w:t xml:space="preserve">to </w:t>
      </w:r>
      <w:r w:rsidRPr="001819E6">
        <w:t xml:space="preserve">lead </w:t>
      </w:r>
      <w:r w:rsidR="00D73DB6" w:rsidRPr="001819E6">
        <w:t xml:space="preserve">and </w:t>
      </w:r>
      <w:r w:rsidRPr="001819E6">
        <w:t xml:space="preserve">teach </w:t>
      </w:r>
      <w:r w:rsidR="00C915DA" w:rsidRPr="001819E6">
        <w:t>them</w:t>
      </w:r>
      <w:r w:rsidRPr="001819E6">
        <w:t xml:space="preserve"> how to walk in agreement with His heart so that </w:t>
      </w:r>
      <w:r w:rsidR="00C915DA" w:rsidRPr="001819E6">
        <w:t xml:space="preserve">they </w:t>
      </w:r>
      <w:r w:rsidRPr="001819E6">
        <w:t>enjoy friendship and partnership with Him. He give</w:t>
      </w:r>
      <w:r w:rsidR="00D012FB" w:rsidRPr="001819E6">
        <w:t>s</w:t>
      </w:r>
      <w:r w:rsidRPr="001819E6">
        <w:t xml:space="preserve"> wisdom </w:t>
      </w:r>
      <w:r w:rsidR="00626A23" w:rsidRPr="001819E6">
        <w:t xml:space="preserve">on </w:t>
      </w:r>
      <w:r w:rsidRPr="001819E6">
        <w:t xml:space="preserve">how to steward time, money, careers, ministry, </w:t>
      </w:r>
      <w:r w:rsidR="00626A23" w:rsidRPr="001819E6">
        <w:t xml:space="preserve">health, </w:t>
      </w:r>
      <w:r w:rsidRPr="001819E6">
        <w:t>relationships</w:t>
      </w:r>
      <w:r w:rsidR="004B7AC5" w:rsidRPr="001819E6">
        <w:t xml:space="preserve">, </w:t>
      </w:r>
      <w:r w:rsidR="00626A23" w:rsidRPr="001819E6">
        <w:t>etc</w:t>
      </w:r>
      <w:r w:rsidR="00C46F0D" w:rsidRPr="001819E6">
        <w:t>.</w:t>
      </w:r>
      <w:r w:rsidR="00764556" w:rsidRPr="001819E6">
        <w:t xml:space="preserve"> He will give us insight into what is on His heart </w:t>
      </w:r>
      <w:bookmarkStart w:id="32" w:name="OLE_LINK52"/>
      <w:bookmarkStart w:id="33" w:name="OLE_LINK53"/>
      <w:r w:rsidR="00764556" w:rsidRPr="001819E6">
        <w:t>for cit</w:t>
      </w:r>
      <w:r w:rsidR="00C56173" w:rsidRPr="001819E6">
        <w:t xml:space="preserve">ies and </w:t>
      </w:r>
      <w:r w:rsidR="00581685" w:rsidRPr="001819E6">
        <w:t>nations</w:t>
      </w:r>
      <w:r w:rsidR="00764556" w:rsidRPr="001819E6">
        <w:t xml:space="preserve"> and </w:t>
      </w:r>
      <w:r w:rsidR="00C56173" w:rsidRPr="001819E6">
        <w:t xml:space="preserve">for our </w:t>
      </w:r>
      <w:r w:rsidR="00764556" w:rsidRPr="001819E6">
        <w:t>generation</w:t>
      </w:r>
      <w:bookmarkEnd w:id="32"/>
      <w:bookmarkEnd w:id="33"/>
      <w:r w:rsidR="00764556" w:rsidRPr="001819E6">
        <w:t xml:space="preserve">. </w:t>
      </w:r>
    </w:p>
    <w:p w14:paraId="471D1662" w14:textId="77777777" w:rsidR="004E35D0" w:rsidRPr="001819E6" w:rsidRDefault="004E35D0" w:rsidP="004C281B">
      <w:pPr>
        <w:pStyle w:val="Sc3-D"/>
      </w:pPr>
      <w:r w:rsidRPr="001819E6">
        <w:rPr>
          <w:vertAlign w:val="superscript"/>
        </w:rPr>
        <w:t>9</w:t>
      </w:r>
      <w:r w:rsidRPr="001819E6">
        <w:t xml:space="preserve">…to ask that you may be filled with the knowledge of His will </w:t>
      </w:r>
      <w:r w:rsidR="00D73DB6" w:rsidRPr="001819E6">
        <w:rPr>
          <w:b w:val="0"/>
        </w:rPr>
        <w:t>[insight]</w:t>
      </w:r>
      <w:r w:rsidR="00D73DB6" w:rsidRPr="001819E6">
        <w:t xml:space="preserve"> </w:t>
      </w:r>
      <w:r w:rsidRPr="001819E6">
        <w:t xml:space="preserve">in all wisdom and spiritual understanding; </w:t>
      </w:r>
      <w:r w:rsidRPr="001819E6">
        <w:rPr>
          <w:vertAlign w:val="superscript"/>
        </w:rPr>
        <w:t>10</w:t>
      </w:r>
      <w:r w:rsidRPr="001819E6">
        <w:t>that you may walk worthy of the Lord, fully pleasing Him, being fruitful in every good work and increasing in the knowledge of God</w:t>
      </w:r>
      <w:r w:rsidR="00D73DB6" w:rsidRPr="001819E6">
        <w:t>….</w:t>
      </w:r>
      <w:r w:rsidR="00581685" w:rsidRPr="001819E6">
        <w:t xml:space="preserve"> </w:t>
      </w:r>
      <w:r w:rsidRPr="001819E6">
        <w:t>(Col</w:t>
      </w:r>
      <w:r w:rsidR="00163FE7" w:rsidRPr="001819E6">
        <w:t>.</w:t>
      </w:r>
      <w:r w:rsidRPr="001819E6">
        <w:t xml:space="preserve"> 1:9</w:t>
      </w:r>
      <w:r w:rsidR="00D73DB6" w:rsidRPr="001819E6">
        <w:t>-</w:t>
      </w:r>
      <w:r w:rsidRPr="001819E6">
        <w:t>10)</w:t>
      </w:r>
    </w:p>
    <w:p w14:paraId="41F091DB" w14:textId="77777777" w:rsidR="004C281B" w:rsidRPr="001819E6" w:rsidRDefault="004C281B" w:rsidP="004C281B">
      <w:pPr>
        <w:pStyle w:val="Sc3-D"/>
      </w:pPr>
      <w:r w:rsidRPr="001819E6">
        <w:rPr>
          <w:vertAlign w:val="superscript"/>
        </w:rPr>
        <w:t>26</w:t>
      </w:r>
      <w:r w:rsidRPr="001819E6">
        <w:t>But the Helper, the Holy Spirit…</w:t>
      </w:r>
      <w:r w:rsidRPr="001819E6">
        <w:rPr>
          <w:u w:val="single"/>
        </w:rPr>
        <w:t>He will teach you all things</w:t>
      </w:r>
      <w:r w:rsidRPr="001819E6">
        <w:t>… (Jn. 14:26)</w:t>
      </w:r>
    </w:p>
    <w:p w14:paraId="451859BF" w14:textId="77777777" w:rsidR="00B41632" w:rsidRPr="001819E6" w:rsidRDefault="00B41632" w:rsidP="00B41632">
      <w:pPr>
        <w:pStyle w:val="Lv3-K"/>
      </w:pPr>
      <w:r w:rsidRPr="001819E6">
        <w:rPr>
          <w:b/>
          <w:i/>
        </w:rPr>
        <w:t>Prayer</w:t>
      </w:r>
      <w:r w:rsidR="00587C60" w:rsidRPr="001819E6">
        <w:t xml:space="preserve">: </w:t>
      </w:r>
      <w:r w:rsidRPr="001819E6">
        <w:t xml:space="preserve">Father, give me insight into Your Word, will, and ways. Give me wisdom about how to walk in intimacy with You in every area of my life, including my finances, schedule, emotions, physical body (diet, health), relationships (home, office, ministry), future, fears, </w:t>
      </w:r>
      <w:r w:rsidR="00E85837" w:rsidRPr="001819E6">
        <w:t>etc</w:t>
      </w:r>
      <w:r w:rsidRPr="001819E6">
        <w:t>. What are You</w:t>
      </w:r>
      <w:r w:rsidR="00E36E65" w:rsidRPr="001819E6">
        <w:t xml:space="preserve"> thinking and feeling about me </w:t>
      </w:r>
      <w:r w:rsidR="00E85837" w:rsidRPr="001819E6">
        <w:t xml:space="preserve">and </w:t>
      </w:r>
      <w:r w:rsidRPr="001819E6">
        <w:t>my life, city, nation, and generation?</w:t>
      </w:r>
    </w:p>
    <w:p w14:paraId="5237D066" w14:textId="77777777" w:rsidR="00B41632" w:rsidRPr="001819E6" w:rsidRDefault="00B41632" w:rsidP="00587C60">
      <w:pPr>
        <w:pStyle w:val="Lv2-J"/>
      </w:pPr>
      <w:r w:rsidRPr="001819E6">
        <w:rPr>
          <w:b/>
          <w:i/>
        </w:rPr>
        <w:t>P</w:t>
      </w:r>
      <w:r w:rsidRPr="001819E6">
        <w:t>: Peace and joy</w:t>
      </w:r>
    </w:p>
    <w:p w14:paraId="4242B4FE" w14:textId="77777777" w:rsidR="00B41632" w:rsidRPr="001819E6" w:rsidRDefault="00B41632" w:rsidP="00587C60">
      <w:pPr>
        <w:pStyle w:val="Lv3-K"/>
      </w:pPr>
      <w:r w:rsidRPr="001819E6">
        <w:t>The Spirit desires to guard our hearts and minds with supernatural peace. In Philippians 4:7</w:t>
      </w:r>
      <w:r w:rsidR="006E3BA4" w:rsidRPr="001819E6">
        <w:t>,</w:t>
      </w:r>
      <w:r w:rsidRPr="001819E6">
        <w:t xml:space="preserve"> the “heart” speaks of our emotions. We do not have to live troubled by jealousy, rejection, anxiety, or fear, or with minds that are filled with turmoil, confusion, and indecision. If we </w:t>
      </w:r>
      <w:r w:rsidR="00D71D62" w:rsidRPr="001819E6">
        <w:t xml:space="preserve">regularly </w:t>
      </w:r>
      <w:r w:rsidRPr="001819E6">
        <w:t>ask for peace and joy in specific areas of our lives, we will receive more of them.</w:t>
      </w:r>
    </w:p>
    <w:p w14:paraId="1426493F" w14:textId="77777777" w:rsidR="00B41632" w:rsidRPr="001819E6" w:rsidRDefault="00842560" w:rsidP="00587C60">
      <w:pPr>
        <w:pStyle w:val="Sc3-D"/>
      </w:pPr>
      <w:r w:rsidRPr="001819E6">
        <w:rPr>
          <w:vertAlign w:val="superscript"/>
        </w:rPr>
        <w:t>7</w:t>
      </w:r>
      <w:r w:rsidR="00B41632" w:rsidRPr="001819E6">
        <w:t xml:space="preserve">The </w:t>
      </w:r>
      <w:r w:rsidR="00B41632" w:rsidRPr="001819E6">
        <w:rPr>
          <w:u w:val="single"/>
        </w:rPr>
        <w:t>peace of God</w:t>
      </w:r>
      <w:r w:rsidR="007D6CB1" w:rsidRPr="001819E6">
        <w:t>…</w:t>
      </w:r>
      <w:r w:rsidR="00B41632" w:rsidRPr="001819E6">
        <w:t>will guard your hearts and minds through Christ Jesus.</w:t>
      </w:r>
      <w:r w:rsidRPr="001819E6">
        <w:t xml:space="preserve"> (</w:t>
      </w:r>
      <w:r w:rsidR="00B41632" w:rsidRPr="001819E6">
        <w:t>Phil</w:t>
      </w:r>
      <w:r w:rsidR="006E3BA4" w:rsidRPr="001819E6">
        <w:t>.</w:t>
      </w:r>
      <w:r w:rsidR="00B41632" w:rsidRPr="001819E6">
        <w:t xml:space="preserve"> 4:7</w:t>
      </w:r>
      <w:r w:rsidRPr="001819E6">
        <w:t>)</w:t>
      </w:r>
    </w:p>
    <w:p w14:paraId="1BD4A89E" w14:textId="77777777" w:rsidR="00B41632" w:rsidRPr="001819E6" w:rsidRDefault="00842560" w:rsidP="00587C60">
      <w:pPr>
        <w:pStyle w:val="Sc3-D"/>
      </w:pPr>
      <w:r w:rsidRPr="001819E6">
        <w:rPr>
          <w:vertAlign w:val="superscript"/>
        </w:rPr>
        <w:t>13</w:t>
      </w:r>
      <w:r w:rsidR="00B41632" w:rsidRPr="001819E6">
        <w:t xml:space="preserve">Now may the God of hope fill you with </w:t>
      </w:r>
      <w:r w:rsidR="00B41632" w:rsidRPr="001819E6">
        <w:rPr>
          <w:u w:val="single"/>
        </w:rPr>
        <w:t>all joy and peace</w:t>
      </w:r>
      <w:r w:rsidR="00B41632" w:rsidRPr="001819E6">
        <w:t xml:space="preserve"> in believing</w:t>
      </w:r>
      <w:r w:rsidR="00764556" w:rsidRPr="001819E6">
        <w:t xml:space="preserve">… </w:t>
      </w:r>
      <w:r w:rsidRPr="001819E6">
        <w:t>(</w:t>
      </w:r>
      <w:r w:rsidR="00B41632" w:rsidRPr="001819E6">
        <w:t>Rom</w:t>
      </w:r>
      <w:r w:rsidRPr="001819E6">
        <w:t>.</w:t>
      </w:r>
      <w:r w:rsidR="00B41632" w:rsidRPr="001819E6">
        <w:t xml:space="preserve"> 15:13</w:t>
      </w:r>
      <w:r w:rsidRPr="001819E6">
        <w:t>)</w:t>
      </w:r>
    </w:p>
    <w:p w14:paraId="485567C0" w14:textId="77777777" w:rsidR="00B41632" w:rsidRPr="001819E6" w:rsidRDefault="00B41632" w:rsidP="00B41632">
      <w:pPr>
        <w:pStyle w:val="Lv3-K"/>
      </w:pPr>
      <w:r w:rsidRPr="001819E6">
        <w:rPr>
          <w:b/>
        </w:rPr>
        <w:t>Prayer</w:t>
      </w:r>
      <w:r w:rsidR="00587C60" w:rsidRPr="001819E6">
        <w:t xml:space="preserve">: </w:t>
      </w:r>
      <w:r w:rsidRPr="001819E6">
        <w:t>Father, strengthen my heart with supernatural peace in areas in which I feel rejection, fear, or anxiety; strengthen my mind so I may overcome turmoil, confusion, and indecision.</w:t>
      </w:r>
    </w:p>
    <w:p w14:paraId="0F7A0CFD" w14:textId="77777777" w:rsidR="00B41632" w:rsidRPr="001819E6" w:rsidRDefault="002314E9" w:rsidP="002314E9">
      <w:pPr>
        <w:pStyle w:val="Lv1-H"/>
      </w:pPr>
      <w:r w:rsidRPr="001819E6">
        <w:t>summary:</w:t>
      </w:r>
      <w:r w:rsidR="00B41632" w:rsidRPr="001819E6">
        <w:t xml:space="preserve"> F-E-L-L-O-W-S-H-I-P</w:t>
      </w:r>
    </w:p>
    <w:p w14:paraId="58511063" w14:textId="77777777" w:rsidR="00842560" w:rsidRPr="001819E6" w:rsidRDefault="00842560" w:rsidP="00842560">
      <w:pPr>
        <w:rPr>
          <w:sz w:val="20"/>
        </w:rPr>
      </w:pPr>
    </w:p>
    <w:p w14:paraId="38EE94EF" w14:textId="77777777" w:rsidR="00B41632" w:rsidRPr="001819E6" w:rsidRDefault="00F92F23" w:rsidP="00F92F23">
      <w:pPr>
        <w:tabs>
          <w:tab w:val="left" w:pos="810"/>
          <w:tab w:val="left" w:pos="1080"/>
        </w:tabs>
        <w:ind w:left="576"/>
        <w:rPr>
          <w:rFonts w:ascii="Times New Roman" w:hAnsi="Times New Roman"/>
          <w:szCs w:val="20"/>
        </w:rPr>
      </w:pPr>
      <w:r w:rsidRPr="001819E6">
        <w:rPr>
          <w:rFonts w:ascii="Times New Roman" w:hAnsi="Times New Roman"/>
          <w:szCs w:val="20"/>
        </w:rPr>
        <w:t>F</w:t>
      </w:r>
      <w:r w:rsidRPr="001819E6">
        <w:rPr>
          <w:rFonts w:ascii="Times New Roman" w:hAnsi="Times New Roman"/>
          <w:szCs w:val="20"/>
        </w:rPr>
        <w:tab/>
        <w:t>—</w:t>
      </w:r>
      <w:r w:rsidRPr="001819E6">
        <w:rPr>
          <w:rFonts w:ascii="Times New Roman" w:hAnsi="Times New Roman"/>
          <w:szCs w:val="20"/>
        </w:rPr>
        <w:tab/>
      </w:r>
      <w:r w:rsidR="00B41632" w:rsidRPr="001819E6">
        <w:rPr>
          <w:rFonts w:ascii="Times New Roman" w:hAnsi="Times New Roman"/>
          <w:szCs w:val="20"/>
        </w:rPr>
        <w:t>Fear of God: Father, release the spirit of the fear of God into my heart (Ps. 86:11).</w:t>
      </w:r>
    </w:p>
    <w:p w14:paraId="33D46F0A" w14:textId="77777777" w:rsidR="00B41632" w:rsidRPr="001819E6" w:rsidRDefault="00B41632" w:rsidP="00F92F23">
      <w:pPr>
        <w:tabs>
          <w:tab w:val="left" w:pos="810"/>
          <w:tab w:val="left" w:pos="1080"/>
        </w:tabs>
        <w:ind w:left="576"/>
        <w:rPr>
          <w:rFonts w:ascii="Times New Roman" w:hAnsi="Times New Roman"/>
          <w:szCs w:val="20"/>
        </w:rPr>
      </w:pPr>
      <w:r w:rsidRPr="001819E6">
        <w:rPr>
          <w:rFonts w:ascii="Times New Roman" w:hAnsi="Times New Roman"/>
          <w:szCs w:val="20"/>
        </w:rPr>
        <w:t xml:space="preserve">E </w:t>
      </w:r>
      <w:r w:rsidR="00F92F23" w:rsidRPr="001819E6">
        <w:rPr>
          <w:rFonts w:ascii="Times New Roman" w:hAnsi="Times New Roman"/>
          <w:szCs w:val="20"/>
        </w:rPr>
        <w:tab/>
        <w:t>—</w:t>
      </w:r>
      <w:r w:rsidR="00F92F23" w:rsidRPr="001819E6">
        <w:rPr>
          <w:rFonts w:ascii="Times New Roman" w:hAnsi="Times New Roman"/>
          <w:szCs w:val="20"/>
        </w:rPr>
        <w:tab/>
      </w:r>
      <w:r w:rsidRPr="001819E6">
        <w:rPr>
          <w:rFonts w:ascii="Times New Roman" w:hAnsi="Times New Roman"/>
          <w:szCs w:val="20"/>
        </w:rPr>
        <w:t>Endurance: Strengthen my spirit with endurance to do Your will (Col. 1:11).</w:t>
      </w:r>
    </w:p>
    <w:p w14:paraId="77B4A0C8" w14:textId="77777777" w:rsidR="00B41632" w:rsidRPr="001819E6" w:rsidRDefault="00F92F23" w:rsidP="00F92F23">
      <w:pPr>
        <w:tabs>
          <w:tab w:val="left" w:pos="810"/>
          <w:tab w:val="left" w:pos="1080"/>
        </w:tabs>
        <w:ind w:left="576"/>
        <w:rPr>
          <w:rFonts w:ascii="Times New Roman" w:hAnsi="Times New Roman"/>
          <w:szCs w:val="20"/>
        </w:rPr>
      </w:pPr>
      <w:r w:rsidRPr="001819E6">
        <w:rPr>
          <w:rFonts w:ascii="Times New Roman" w:hAnsi="Times New Roman"/>
          <w:szCs w:val="20"/>
        </w:rPr>
        <w:t>L</w:t>
      </w:r>
      <w:r w:rsidRPr="001819E6">
        <w:rPr>
          <w:rFonts w:ascii="Times New Roman" w:hAnsi="Times New Roman"/>
          <w:szCs w:val="20"/>
        </w:rPr>
        <w:tab/>
        <w:t>—</w:t>
      </w:r>
      <w:r w:rsidRPr="001819E6">
        <w:rPr>
          <w:rFonts w:ascii="Times New Roman" w:hAnsi="Times New Roman"/>
          <w:szCs w:val="20"/>
        </w:rPr>
        <w:tab/>
      </w:r>
      <w:r w:rsidR="00B41632" w:rsidRPr="001819E6">
        <w:rPr>
          <w:rFonts w:ascii="Times New Roman" w:hAnsi="Times New Roman"/>
          <w:szCs w:val="20"/>
        </w:rPr>
        <w:t>Love: Father, pour out Your love in my heart in a greater measure (Phil. 1:9).</w:t>
      </w:r>
    </w:p>
    <w:p w14:paraId="678903CD" w14:textId="77777777" w:rsidR="00B41632" w:rsidRPr="001819E6" w:rsidRDefault="00F92F23" w:rsidP="00F92F23">
      <w:pPr>
        <w:tabs>
          <w:tab w:val="left" w:pos="810"/>
          <w:tab w:val="left" w:pos="1080"/>
        </w:tabs>
        <w:ind w:left="576"/>
        <w:rPr>
          <w:rFonts w:ascii="Times New Roman" w:hAnsi="Times New Roman"/>
          <w:szCs w:val="20"/>
        </w:rPr>
      </w:pPr>
      <w:r w:rsidRPr="001819E6">
        <w:rPr>
          <w:rFonts w:ascii="Times New Roman" w:hAnsi="Times New Roman"/>
          <w:szCs w:val="20"/>
        </w:rPr>
        <w:t>L</w:t>
      </w:r>
      <w:r w:rsidRPr="001819E6">
        <w:rPr>
          <w:rFonts w:ascii="Times New Roman" w:hAnsi="Times New Roman"/>
          <w:szCs w:val="20"/>
        </w:rPr>
        <w:tab/>
        <w:t>—</w:t>
      </w:r>
      <w:r w:rsidRPr="001819E6">
        <w:rPr>
          <w:rFonts w:ascii="Times New Roman" w:hAnsi="Times New Roman"/>
          <w:szCs w:val="20"/>
        </w:rPr>
        <w:tab/>
      </w:r>
      <w:r w:rsidR="00B41632" w:rsidRPr="001819E6">
        <w:rPr>
          <w:rFonts w:ascii="Times New Roman" w:hAnsi="Times New Roman"/>
          <w:szCs w:val="20"/>
        </w:rPr>
        <w:t>Light of glory: Father, let me see more of the light of Your glory (Acts 22:6–11; Ex. 33:18; Ps. 4:6).</w:t>
      </w:r>
    </w:p>
    <w:p w14:paraId="0E63C616" w14:textId="77777777" w:rsidR="00B41632" w:rsidRPr="001819E6" w:rsidRDefault="00F92F23" w:rsidP="00F92F23">
      <w:pPr>
        <w:tabs>
          <w:tab w:val="left" w:pos="810"/>
          <w:tab w:val="left" w:pos="1080"/>
        </w:tabs>
        <w:ind w:left="576"/>
        <w:rPr>
          <w:rFonts w:ascii="Times New Roman" w:hAnsi="Times New Roman"/>
          <w:szCs w:val="20"/>
        </w:rPr>
      </w:pPr>
      <w:bookmarkStart w:id="34" w:name="OLE_LINK54"/>
      <w:bookmarkStart w:id="35" w:name="OLE_LINK55"/>
      <w:r w:rsidRPr="001819E6">
        <w:rPr>
          <w:rFonts w:ascii="Times New Roman" w:hAnsi="Times New Roman"/>
          <w:szCs w:val="20"/>
        </w:rPr>
        <w:t>O</w:t>
      </w:r>
      <w:r w:rsidRPr="001819E6">
        <w:rPr>
          <w:rFonts w:ascii="Times New Roman" w:hAnsi="Times New Roman"/>
          <w:szCs w:val="20"/>
        </w:rPr>
        <w:tab/>
        <w:t>—</w:t>
      </w:r>
      <w:r w:rsidRPr="001819E6">
        <w:rPr>
          <w:rFonts w:ascii="Times New Roman" w:hAnsi="Times New Roman"/>
          <w:szCs w:val="20"/>
        </w:rPr>
        <w:tab/>
      </w:r>
      <w:r w:rsidR="00B41632" w:rsidRPr="001819E6">
        <w:rPr>
          <w:rFonts w:ascii="Times New Roman" w:hAnsi="Times New Roman"/>
          <w:szCs w:val="20"/>
        </w:rPr>
        <w:t xml:space="preserve">One thing: </w:t>
      </w:r>
      <w:r w:rsidR="007E6AB1" w:rsidRPr="001819E6">
        <w:rPr>
          <w:rFonts w:ascii="Times New Roman" w:hAnsi="Times New Roman"/>
          <w:szCs w:val="20"/>
        </w:rPr>
        <w:t xml:space="preserve">I set </w:t>
      </w:r>
      <w:r w:rsidR="00B41632" w:rsidRPr="001819E6">
        <w:rPr>
          <w:rFonts w:ascii="Times New Roman" w:hAnsi="Times New Roman"/>
          <w:szCs w:val="20"/>
        </w:rPr>
        <w:t xml:space="preserve">my </w:t>
      </w:r>
      <w:r w:rsidR="007E6AB1" w:rsidRPr="001819E6">
        <w:rPr>
          <w:rFonts w:ascii="Times New Roman" w:hAnsi="Times New Roman"/>
          <w:szCs w:val="20"/>
        </w:rPr>
        <w:t xml:space="preserve">heart to be </w:t>
      </w:r>
      <w:r w:rsidR="00B41632" w:rsidRPr="001819E6">
        <w:rPr>
          <w:rFonts w:ascii="Times New Roman" w:hAnsi="Times New Roman"/>
          <w:szCs w:val="20"/>
        </w:rPr>
        <w:t xml:space="preserve">a </w:t>
      </w:r>
      <w:r w:rsidR="007E6AB1" w:rsidRPr="001819E6">
        <w:rPr>
          <w:rFonts w:ascii="Times New Roman" w:hAnsi="Times New Roman"/>
          <w:szCs w:val="20"/>
        </w:rPr>
        <w:t>“</w:t>
      </w:r>
      <w:r w:rsidR="00B41632" w:rsidRPr="001819E6">
        <w:rPr>
          <w:rFonts w:ascii="Times New Roman" w:hAnsi="Times New Roman"/>
          <w:szCs w:val="20"/>
        </w:rPr>
        <w:t>person of one thing</w:t>
      </w:r>
      <w:r w:rsidR="007E6AB1" w:rsidRPr="001819E6">
        <w:rPr>
          <w:rFonts w:ascii="Times New Roman" w:hAnsi="Times New Roman"/>
          <w:szCs w:val="20"/>
        </w:rPr>
        <w:t>”</w:t>
      </w:r>
      <w:r w:rsidR="00B41632" w:rsidRPr="001819E6">
        <w:rPr>
          <w:rFonts w:ascii="Times New Roman" w:hAnsi="Times New Roman"/>
          <w:szCs w:val="20"/>
        </w:rPr>
        <w:t xml:space="preserve"> who </w:t>
      </w:r>
      <w:r w:rsidR="007E6AB1" w:rsidRPr="001819E6">
        <w:rPr>
          <w:rFonts w:ascii="Times New Roman" w:hAnsi="Times New Roman"/>
          <w:szCs w:val="20"/>
        </w:rPr>
        <w:t xml:space="preserve">regularly </w:t>
      </w:r>
      <w:r w:rsidR="00B41632" w:rsidRPr="001819E6">
        <w:rPr>
          <w:rFonts w:ascii="Times New Roman" w:hAnsi="Times New Roman"/>
          <w:szCs w:val="20"/>
        </w:rPr>
        <w:t xml:space="preserve">sits </w:t>
      </w:r>
      <w:r w:rsidR="007E6AB1" w:rsidRPr="001819E6">
        <w:rPr>
          <w:rFonts w:ascii="Times New Roman" w:hAnsi="Times New Roman"/>
          <w:szCs w:val="20"/>
        </w:rPr>
        <w:t xml:space="preserve">before You </w:t>
      </w:r>
      <w:r w:rsidR="00B41632" w:rsidRPr="001819E6">
        <w:rPr>
          <w:rFonts w:ascii="Times New Roman" w:hAnsi="Times New Roman"/>
          <w:szCs w:val="20"/>
        </w:rPr>
        <w:t>(Ps. 27:4).</w:t>
      </w:r>
    </w:p>
    <w:bookmarkEnd w:id="34"/>
    <w:bookmarkEnd w:id="35"/>
    <w:p w14:paraId="24B30213" w14:textId="77777777" w:rsidR="00B41632" w:rsidRPr="001819E6" w:rsidRDefault="00F92F23" w:rsidP="00F92F23">
      <w:pPr>
        <w:tabs>
          <w:tab w:val="left" w:pos="810"/>
          <w:tab w:val="left" w:pos="1080"/>
        </w:tabs>
        <w:ind w:left="576"/>
        <w:rPr>
          <w:rFonts w:ascii="Times New Roman" w:hAnsi="Times New Roman"/>
          <w:szCs w:val="20"/>
        </w:rPr>
      </w:pPr>
      <w:r w:rsidRPr="001819E6">
        <w:rPr>
          <w:rFonts w:ascii="Times New Roman" w:hAnsi="Times New Roman"/>
          <w:szCs w:val="20"/>
        </w:rPr>
        <w:t>W</w:t>
      </w:r>
      <w:r w:rsidRPr="001819E6">
        <w:rPr>
          <w:rFonts w:ascii="Times New Roman" w:hAnsi="Times New Roman"/>
          <w:szCs w:val="20"/>
        </w:rPr>
        <w:tab/>
        <w:t>—</w:t>
      </w:r>
      <w:r w:rsidRPr="001819E6">
        <w:rPr>
          <w:rFonts w:ascii="Times New Roman" w:hAnsi="Times New Roman"/>
          <w:szCs w:val="20"/>
        </w:rPr>
        <w:tab/>
      </w:r>
      <w:r w:rsidR="00B41632" w:rsidRPr="001819E6">
        <w:rPr>
          <w:rFonts w:ascii="Times New Roman" w:hAnsi="Times New Roman"/>
          <w:szCs w:val="20"/>
        </w:rPr>
        <w:t xml:space="preserve">Count me worthy: Strengthen me to have a worthy response to </w:t>
      </w:r>
      <w:r w:rsidR="00BA5338" w:rsidRPr="001819E6">
        <w:rPr>
          <w:rFonts w:ascii="Times New Roman" w:hAnsi="Times New Roman"/>
          <w:szCs w:val="20"/>
        </w:rPr>
        <w:t>You</w:t>
      </w:r>
      <w:r w:rsidR="00B41632" w:rsidRPr="001819E6">
        <w:rPr>
          <w:rFonts w:ascii="Times New Roman" w:hAnsi="Times New Roman"/>
          <w:szCs w:val="20"/>
        </w:rPr>
        <w:t xml:space="preserve"> in my life (2 Thes. 1:11).</w:t>
      </w:r>
    </w:p>
    <w:p w14:paraId="026362B4" w14:textId="77777777" w:rsidR="00B41632" w:rsidRPr="001819E6" w:rsidRDefault="00F92F23" w:rsidP="00F92F23">
      <w:pPr>
        <w:tabs>
          <w:tab w:val="left" w:pos="810"/>
          <w:tab w:val="left" w:pos="1080"/>
        </w:tabs>
        <w:ind w:left="576"/>
        <w:rPr>
          <w:rFonts w:ascii="Times New Roman" w:hAnsi="Times New Roman"/>
          <w:szCs w:val="20"/>
        </w:rPr>
      </w:pPr>
      <w:r w:rsidRPr="001819E6">
        <w:rPr>
          <w:rFonts w:ascii="Times New Roman" w:hAnsi="Times New Roman"/>
          <w:szCs w:val="20"/>
        </w:rPr>
        <w:t>S</w:t>
      </w:r>
      <w:r w:rsidRPr="001819E6">
        <w:rPr>
          <w:rFonts w:ascii="Times New Roman" w:hAnsi="Times New Roman"/>
          <w:szCs w:val="20"/>
        </w:rPr>
        <w:tab/>
        <w:t>—</w:t>
      </w:r>
      <w:r w:rsidRPr="001819E6">
        <w:rPr>
          <w:rFonts w:ascii="Times New Roman" w:hAnsi="Times New Roman"/>
          <w:szCs w:val="20"/>
        </w:rPr>
        <w:tab/>
      </w:r>
      <w:r w:rsidR="00B41632" w:rsidRPr="001819E6">
        <w:rPr>
          <w:rFonts w:ascii="Times New Roman" w:hAnsi="Times New Roman"/>
          <w:szCs w:val="20"/>
        </w:rPr>
        <w:t xml:space="preserve">Speech: </w:t>
      </w:r>
      <w:r w:rsidR="002314E9" w:rsidRPr="001819E6">
        <w:rPr>
          <w:rFonts w:ascii="Times New Roman" w:hAnsi="Times New Roman"/>
          <w:szCs w:val="20"/>
        </w:rPr>
        <w:t>S</w:t>
      </w:r>
      <w:r w:rsidR="00B41632" w:rsidRPr="001819E6">
        <w:rPr>
          <w:rFonts w:ascii="Times New Roman" w:hAnsi="Times New Roman"/>
          <w:szCs w:val="20"/>
        </w:rPr>
        <w:t>et a guard over my lips that I may walk free from unclean speech (Eph. 4:29; Ps. 141:3).</w:t>
      </w:r>
    </w:p>
    <w:p w14:paraId="39CE5807" w14:textId="77777777" w:rsidR="00B41632" w:rsidRPr="001819E6" w:rsidRDefault="00B41632" w:rsidP="00F92F23">
      <w:pPr>
        <w:tabs>
          <w:tab w:val="left" w:pos="810"/>
          <w:tab w:val="left" w:pos="1080"/>
        </w:tabs>
        <w:ind w:left="576"/>
        <w:rPr>
          <w:rFonts w:ascii="Times New Roman" w:hAnsi="Times New Roman"/>
          <w:szCs w:val="20"/>
        </w:rPr>
      </w:pPr>
      <w:r w:rsidRPr="001819E6">
        <w:rPr>
          <w:rFonts w:ascii="Times New Roman" w:hAnsi="Times New Roman"/>
          <w:szCs w:val="20"/>
        </w:rPr>
        <w:t>H</w:t>
      </w:r>
      <w:r w:rsidR="00F92F23" w:rsidRPr="001819E6">
        <w:rPr>
          <w:rFonts w:ascii="Times New Roman" w:hAnsi="Times New Roman"/>
          <w:szCs w:val="20"/>
        </w:rPr>
        <w:tab/>
        <w:t>—</w:t>
      </w:r>
      <w:r w:rsidR="00F92F23" w:rsidRPr="001819E6">
        <w:rPr>
          <w:rFonts w:ascii="Times New Roman" w:hAnsi="Times New Roman"/>
          <w:szCs w:val="20"/>
        </w:rPr>
        <w:tab/>
      </w:r>
      <w:r w:rsidRPr="001819E6">
        <w:rPr>
          <w:rFonts w:ascii="Times New Roman" w:hAnsi="Times New Roman"/>
          <w:szCs w:val="20"/>
        </w:rPr>
        <w:t>Humility: Jesus, I want to learn from You how to walk with a lowly heart (Mt. 11:29).</w:t>
      </w:r>
    </w:p>
    <w:p w14:paraId="3C13C6B5" w14:textId="77777777" w:rsidR="00B41632" w:rsidRPr="001819E6" w:rsidRDefault="00F92F23" w:rsidP="00F92F23">
      <w:pPr>
        <w:tabs>
          <w:tab w:val="left" w:pos="810"/>
          <w:tab w:val="left" w:pos="1080"/>
        </w:tabs>
        <w:ind w:left="576"/>
        <w:rPr>
          <w:rFonts w:ascii="Times New Roman" w:hAnsi="Times New Roman"/>
          <w:szCs w:val="20"/>
        </w:rPr>
      </w:pPr>
      <w:r w:rsidRPr="001819E6">
        <w:rPr>
          <w:rFonts w:ascii="Times New Roman" w:hAnsi="Times New Roman"/>
          <w:szCs w:val="20"/>
        </w:rPr>
        <w:t>I</w:t>
      </w:r>
      <w:r w:rsidRPr="001819E6">
        <w:rPr>
          <w:rFonts w:ascii="Times New Roman" w:hAnsi="Times New Roman"/>
          <w:szCs w:val="20"/>
        </w:rPr>
        <w:tab/>
        <w:t>—</w:t>
      </w:r>
      <w:r w:rsidRPr="001819E6">
        <w:rPr>
          <w:rFonts w:ascii="Times New Roman" w:hAnsi="Times New Roman"/>
          <w:szCs w:val="20"/>
        </w:rPr>
        <w:tab/>
      </w:r>
      <w:r w:rsidR="00B41632" w:rsidRPr="001819E6">
        <w:rPr>
          <w:rFonts w:ascii="Times New Roman" w:hAnsi="Times New Roman"/>
          <w:szCs w:val="20"/>
        </w:rPr>
        <w:t>Insight (wisdom): Give me insight into Your Word, will, and ways (Col. 1:9–10).</w:t>
      </w:r>
    </w:p>
    <w:p w14:paraId="5DBAE724" w14:textId="77777777" w:rsidR="00B41632" w:rsidRPr="00962464" w:rsidRDefault="00F92F23" w:rsidP="00F92F23">
      <w:pPr>
        <w:tabs>
          <w:tab w:val="left" w:pos="900"/>
          <w:tab w:val="left" w:pos="1080"/>
        </w:tabs>
        <w:ind w:left="576"/>
        <w:rPr>
          <w:rFonts w:ascii="Times New Roman" w:hAnsi="Times New Roman"/>
          <w:szCs w:val="20"/>
        </w:rPr>
      </w:pPr>
      <w:r w:rsidRPr="001819E6">
        <w:rPr>
          <w:rFonts w:ascii="Times New Roman" w:hAnsi="Times New Roman"/>
          <w:szCs w:val="20"/>
        </w:rPr>
        <w:t>P —</w:t>
      </w:r>
      <w:r w:rsidRPr="001819E6">
        <w:rPr>
          <w:rFonts w:ascii="Times New Roman" w:hAnsi="Times New Roman"/>
          <w:szCs w:val="20"/>
        </w:rPr>
        <w:tab/>
      </w:r>
      <w:r w:rsidR="00B41632" w:rsidRPr="001819E6">
        <w:rPr>
          <w:rFonts w:ascii="Times New Roman" w:hAnsi="Times New Roman"/>
          <w:szCs w:val="20"/>
        </w:rPr>
        <w:t>Peace and joy: Strengthen my heart with peace and joy that overpower fear (Phil. 4:7).</w:t>
      </w:r>
      <w:bookmarkEnd w:id="9"/>
      <w:bookmarkEnd w:id="10"/>
      <w:bookmarkEnd w:id="21"/>
      <w:bookmarkEnd w:id="22"/>
    </w:p>
    <w:sectPr w:rsidR="00B41632" w:rsidRPr="00962464"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F0757" w14:textId="77777777" w:rsidR="0041025B" w:rsidRDefault="0041025B">
      <w:r>
        <w:separator/>
      </w:r>
    </w:p>
    <w:p w14:paraId="6DA9483B" w14:textId="77777777" w:rsidR="0041025B" w:rsidRDefault="0041025B"/>
  </w:endnote>
  <w:endnote w:type="continuationSeparator" w:id="0">
    <w:p w14:paraId="772D7A24" w14:textId="77777777" w:rsidR="0041025B" w:rsidRDefault="0041025B">
      <w:r>
        <w:continuationSeparator/>
      </w:r>
    </w:p>
    <w:p w14:paraId="26B3AC6B" w14:textId="77777777" w:rsidR="0041025B" w:rsidRDefault="00410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48D7F" w14:textId="77777777" w:rsidR="00972F05" w:rsidRPr="00017095" w:rsidRDefault="00972F05"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City    </w:t>
    </w:r>
    <w:hyperlink r:id="rId1" w:history="1">
      <w:r w:rsidRPr="00017095">
        <w:rPr>
          <w:rStyle w:val="Hyperlink"/>
          <w:rFonts w:ascii="Times New Roman" w:hAnsi="Times New Roman"/>
          <w:b/>
          <w:i/>
          <w:color w:val="auto"/>
          <w:sz w:val="28"/>
          <w:u w:val="none"/>
        </w:rPr>
        <w:t>ihopkc.org</w:t>
      </w:r>
    </w:hyperlink>
  </w:p>
  <w:p w14:paraId="31B4FE6E" w14:textId="77777777" w:rsidR="00972F05" w:rsidRPr="00017095" w:rsidRDefault="00972F05" w:rsidP="00A91AF9">
    <w:pPr>
      <w:pStyle w:val="Footer"/>
      <w:jc w:val="center"/>
    </w:pPr>
    <w:r w:rsidRPr="00017095">
      <w:rPr>
        <w:b/>
        <w:i/>
        <w:szCs w:val="24"/>
      </w:rPr>
      <w:t xml:space="preserve">Free Teaching Library    </w:t>
    </w:r>
    <w:hyperlink r:id="rId2" w:history="1">
      <w:r w:rsidRPr="00017095">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2D2F7" w14:textId="77777777" w:rsidR="00972F05" w:rsidRPr="00017095" w:rsidRDefault="00972F05"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City    </w:t>
    </w:r>
    <w:hyperlink r:id="rId1" w:history="1">
      <w:r w:rsidRPr="00017095">
        <w:rPr>
          <w:rStyle w:val="Hyperlink"/>
          <w:rFonts w:ascii="Times New Roman" w:hAnsi="Times New Roman"/>
          <w:b/>
          <w:i/>
          <w:color w:val="auto"/>
          <w:sz w:val="28"/>
          <w:u w:val="none"/>
        </w:rPr>
        <w:t>ihopkc.org</w:t>
      </w:r>
    </w:hyperlink>
  </w:p>
  <w:p w14:paraId="28B439B5" w14:textId="77777777" w:rsidR="00972F05" w:rsidRPr="00017095" w:rsidRDefault="00972F05" w:rsidP="00A91AF9">
    <w:pPr>
      <w:pBdr>
        <w:top w:val="single" w:sz="4" w:space="1" w:color="auto"/>
      </w:pBdr>
      <w:jc w:val="center"/>
      <w:rPr>
        <w:rFonts w:ascii="Times New Roman" w:hAnsi="Times New Roman" w:cs="Times New Roman"/>
        <w:b/>
        <w:i/>
      </w:rPr>
    </w:pPr>
    <w:r w:rsidRPr="00017095">
      <w:rPr>
        <w:rFonts w:ascii="Times New Roman" w:hAnsi="Times New Roman" w:cs="Times New Roman"/>
        <w:b/>
        <w:i/>
      </w:rPr>
      <w:t xml:space="preserve">Free Teaching Library    </w:t>
    </w:r>
    <w:hyperlink r:id="rId2" w:history="1">
      <w:r w:rsidRPr="00017095">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244AA" w14:textId="77777777" w:rsidR="0041025B" w:rsidRDefault="0041025B">
      <w:r>
        <w:separator/>
      </w:r>
    </w:p>
    <w:p w14:paraId="17511FE0" w14:textId="77777777" w:rsidR="0041025B" w:rsidRDefault="0041025B"/>
  </w:footnote>
  <w:footnote w:type="continuationSeparator" w:id="0">
    <w:p w14:paraId="30547D94" w14:textId="77777777" w:rsidR="0041025B" w:rsidRDefault="0041025B">
      <w:r>
        <w:continuationSeparator/>
      </w:r>
    </w:p>
    <w:p w14:paraId="34626B49" w14:textId="77777777" w:rsidR="0041025B" w:rsidRDefault="0041025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B6201" w14:textId="77777777" w:rsidR="00972F05" w:rsidRDefault="00972F05">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6D8B7662" w14:textId="77777777" w:rsidR="00972F05" w:rsidRDefault="00972F05">
    <w:pPr>
      <w:ind w:right="360"/>
    </w:pPr>
  </w:p>
  <w:p w14:paraId="1A498C62" w14:textId="77777777" w:rsidR="00972F05" w:rsidRDefault="00972F0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E1DB1" w14:textId="77777777" w:rsidR="00972F05" w:rsidRPr="00EA3125" w:rsidRDefault="00972F05" w:rsidP="00BF3DE5">
    <w:pPr>
      <w:pBdr>
        <w:bottom w:val="single" w:sz="4" w:space="1" w:color="auto"/>
      </w:pBdr>
      <w:rPr>
        <w:rFonts w:ascii="Times New Roman" w:hAnsi="Times New Roman"/>
        <w:b/>
        <w:i/>
        <w:smallCaps/>
      </w:rPr>
    </w:pPr>
    <w:r w:rsidRPr="00EA3125">
      <w:rPr>
        <w:rFonts w:ascii="Times New Roman" w:hAnsi="Times New Roman"/>
        <w:b/>
        <w:i/>
        <w:smallCaps/>
      </w:rPr>
      <w:t>G</w:t>
    </w:r>
    <w:r>
      <w:rPr>
        <w:rFonts w:ascii="Times New Roman" w:hAnsi="Times New Roman"/>
        <w:b/>
        <w:i/>
        <w:smallCaps/>
      </w:rPr>
      <w:t>rowing i</w:t>
    </w:r>
    <w:r w:rsidRPr="00EA3125">
      <w:rPr>
        <w:rFonts w:ascii="Times New Roman" w:hAnsi="Times New Roman"/>
        <w:b/>
        <w:i/>
        <w:smallCaps/>
      </w:rPr>
      <w:t xml:space="preserve">n Prayer (Part </w:t>
    </w:r>
    <w:r>
      <w:rPr>
        <w:rFonts w:ascii="Times New Roman" w:hAnsi="Times New Roman"/>
        <w:b/>
        <w:i/>
        <w:smallCaps/>
      </w:rPr>
      <w:t>2</w:t>
    </w:r>
    <w:r w:rsidRPr="00EA3125">
      <w:rPr>
        <w:rFonts w:ascii="Times New Roman" w:hAnsi="Times New Roman"/>
        <w:b/>
        <w:i/>
        <w:smallCaps/>
      </w:rPr>
      <w:t>) – Mike Bickle</w:t>
    </w:r>
  </w:p>
  <w:p w14:paraId="1A85FCC6" w14:textId="77777777" w:rsidR="00972F05" w:rsidRPr="00F75FFB" w:rsidRDefault="00972F05" w:rsidP="00F75FFB">
    <w:pPr>
      <w:pBdr>
        <w:bottom w:val="single" w:sz="4" w:space="1" w:color="auto"/>
      </w:pBdr>
      <w:rPr>
        <w:rFonts w:ascii="Times New Roman" w:hAnsi="Times New Roman"/>
        <w:b/>
        <w:i/>
        <w:sz w:val="20"/>
        <w:szCs w:val="20"/>
      </w:rPr>
    </w:pPr>
    <w:r>
      <w:rPr>
        <w:rFonts w:ascii="Times New Roman" w:hAnsi="Times New Roman"/>
        <w:b/>
        <w:i/>
        <w:sz w:val="20"/>
        <w:szCs w:val="20"/>
      </w:rPr>
      <w:t xml:space="preserve">Session </w:t>
    </w:r>
    <w:r w:rsidRPr="00F75FFB">
      <w:rPr>
        <w:rFonts w:ascii="Times New Roman" w:hAnsi="Times New Roman"/>
        <w:b/>
        <w:i/>
        <w:sz w:val="20"/>
        <w:szCs w:val="20"/>
      </w:rPr>
      <w:t xml:space="preserve">4 Prayers to Strengthen Our Inner Man </w:t>
    </w:r>
    <w:r w:rsidRPr="00F75FFB">
      <w:rPr>
        <w:rFonts w:ascii="Times New Roman" w:hAnsi="Times New Roman"/>
        <w:b/>
        <w:i/>
        <w:sz w:val="20"/>
        <w:szCs w:val="20"/>
      </w:rPr>
      <w:tab/>
    </w:r>
    <w:r w:rsidRPr="00F75FFB">
      <w:rPr>
        <w:rFonts w:ascii="Times New Roman" w:hAnsi="Times New Roman"/>
        <w:b/>
        <w:i/>
        <w:sz w:val="20"/>
        <w:szCs w:val="20"/>
      </w:rPr>
      <w:tab/>
    </w:r>
    <w:r>
      <w:rPr>
        <w:rFonts w:ascii="Times New Roman" w:hAnsi="Times New Roman"/>
        <w:b/>
        <w:i/>
        <w:sz w:val="20"/>
        <w:szCs w:val="20"/>
      </w:rPr>
      <w:t xml:space="preserve"> </w:t>
    </w:r>
    <w:r>
      <w:rPr>
        <w:rFonts w:ascii="Times New Roman" w:hAnsi="Times New Roman"/>
        <w:b/>
        <w:i/>
        <w:sz w:val="20"/>
        <w:szCs w:val="20"/>
      </w:rPr>
      <w:tab/>
    </w:r>
    <w:r w:rsidRPr="00F75FFB">
      <w:rPr>
        <w:rFonts w:ascii="Times New Roman" w:hAnsi="Times New Roman"/>
        <w:b/>
        <w:i/>
        <w:sz w:val="20"/>
        <w:szCs w:val="20"/>
      </w:rPr>
      <w:tab/>
    </w:r>
    <w:r w:rsidRPr="00F75FFB">
      <w:rPr>
        <w:rFonts w:ascii="Times New Roman" w:hAnsi="Times New Roman"/>
        <w:b/>
        <w:i/>
        <w:sz w:val="20"/>
        <w:szCs w:val="20"/>
      </w:rPr>
      <w:tab/>
    </w:r>
    <w:r w:rsidRPr="00F75FFB">
      <w:rPr>
        <w:rFonts w:ascii="Times New Roman" w:hAnsi="Times New Roman"/>
        <w:b/>
        <w:i/>
        <w:sz w:val="20"/>
        <w:szCs w:val="20"/>
      </w:rPr>
      <w:tab/>
    </w:r>
    <w:r w:rsidRPr="00F75FFB">
      <w:rPr>
        <w:rFonts w:ascii="Times New Roman" w:hAnsi="Times New Roman"/>
        <w:b/>
        <w:i/>
        <w:sz w:val="20"/>
        <w:szCs w:val="20"/>
      </w:rPr>
      <w:tab/>
    </w:r>
    <w:r w:rsidRPr="00F75FFB">
      <w:rPr>
        <w:rFonts w:ascii="Times New Roman" w:hAnsi="Times New Roman"/>
        <w:b/>
        <w:i/>
        <w:sz w:val="20"/>
        <w:szCs w:val="20"/>
      </w:rPr>
      <w:tab/>
    </w:r>
    <w:r w:rsidRPr="00F75FFB">
      <w:rPr>
        <w:rFonts w:ascii="Times New Roman" w:hAnsi="Times New Roman"/>
        <w:b/>
        <w:i/>
        <w:sz w:val="20"/>
        <w:szCs w:val="20"/>
      </w:rPr>
      <w:tab/>
    </w:r>
    <w:r w:rsidRPr="00F75FFB">
      <w:rPr>
        <w:rFonts w:ascii="Times New Roman" w:hAnsi="Times New Roman"/>
        <w:b/>
        <w:bCs/>
        <w:i/>
        <w:iCs/>
        <w:sz w:val="20"/>
        <w:szCs w:val="20"/>
      </w:rPr>
      <w:t>Page</w:t>
    </w:r>
    <w:r w:rsidRPr="00F75FFB">
      <w:rPr>
        <w:rFonts w:ascii="Times New Roman" w:hAnsi="Times New Roman"/>
        <w:b/>
        <w:i/>
        <w:smallCaps/>
        <w:sz w:val="20"/>
        <w:szCs w:val="20"/>
      </w:rPr>
      <w:t xml:space="preserve"> </w:t>
    </w:r>
    <w:r w:rsidRPr="00F75FFB">
      <w:rPr>
        <w:rStyle w:val="PageNumber"/>
        <w:rFonts w:ascii="Times New Roman" w:hAnsi="Times New Roman"/>
        <w:b/>
        <w:i/>
        <w:sz w:val="20"/>
        <w:szCs w:val="20"/>
      </w:rPr>
      <w:fldChar w:fldCharType="begin"/>
    </w:r>
    <w:r w:rsidRPr="00F75FFB">
      <w:rPr>
        <w:rStyle w:val="PageNumber"/>
        <w:rFonts w:ascii="Times New Roman" w:hAnsi="Times New Roman"/>
        <w:b/>
        <w:i/>
        <w:sz w:val="20"/>
        <w:szCs w:val="20"/>
      </w:rPr>
      <w:instrText xml:space="preserve"> PAGE </w:instrText>
    </w:r>
    <w:r w:rsidRPr="00F75FFB">
      <w:rPr>
        <w:rStyle w:val="PageNumber"/>
        <w:rFonts w:ascii="Times New Roman" w:hAnsi="Times New Roman"/>
        <w:b/>
        <w:i/>
        <w:sz w:val="20"/>
        <w:szCs w:val="20"/>
      </w:rPr>
      <w:fldChar w:fldCharType="separate"/>
    </w:r>
    <w:r w:rsidR="001819E6">
      <w:rPr>
        <w:rStyle w:val="PageNumber"/>
        <w:rFonts w:ascii="Times New Roman" w:hAnsi="Times New Roman"/>
        <w:b/>
        <w:i/>
        <w:noProof/>
        <w:sz w:val="20"/>
        <w:szCs w:val="20"/>
      </w:rPr>
      <w:t>2</w:t>
    </w:r>
    <w:r w:rsidRPr="00F75FFB">
      <w:rPr>
        <w:rStyle w:val="PageNumber"/>
        <w:rFonts w:ascii="Times New Roman" w:hAnsi="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BB4D1" w14:textId="77777777" w:rsidR="00972F05" w:rsidRPr="00017095" w:rsidRDefault="00972F05" w:rsidP="001E6E18">
    <w:pPr>
      <w:pBdr>
        <w:bottom w:val="single" w:sz="4" w:space="1" w:color="auto"/>
      </w:pBdr>
      <w:rPr>
        <w:rFonts w:ascii="Times New Roman" w:hAnsi="Times New Roman" w:cs="Times New Roman"/>
        <w:b/>
        <w:i/>
        <w:smallCaps/>
        <w:sz w:val="36"/>
      </w:rPr>
    </w:pPr>
    <w:bookmarkStart w:id="36" w:name="OLE_LINK112"/>
    <w:bookmarkStart w:id="37" w:name="OLE_LINK113"/>
    <w:r w:rsidRPr="00017095">
      <w:rPr>
        <w:rFonts w:ascii="Times New Roman" w:hAnsi="Times New Roman" w:cs="Times New Roman"/>
        <w:b/>
        <w:i/>
        <w:smallCaps/>
        <w:sz w:val="36"/>
      </w:rPr>
      <w:t xml:space="preserve">International House of Prayer University </w:t>
    </w:r>
    <w:r w:rsidRPr="00017095">
      <w:rPr>
        <w:rFonts w:ascii="Times New Roman" w:hAnsi="Times New Roman" w:cs="Times New Roman"/>
        <w:b/>
        <w:i/>
        <w:smallCaps/>
        <w:sz w:val="28"/>
        <w:szCs w:val="28"/>
      </w:rPr>
      <w:t>– Mike Bickle</w:t>
    </w:r>
  </w:p>
  <w:p w14:paraId="5744B53A" w14:textId="77777777" w:rsidR="00972F05" w:rsidRPr="00EA3125" w:rsidRDefault="00972F05" w:rsidP="00BF3DE5">
    <w:pPr>
      <w:pBdr>
        <w:bottom w:val="single" w:sz="4" w:space="1" w:color="auto"/>
      </w:pBdr>
      <w:rPr>
        <w:rFonts w:ascii="Times New Roman" w:hAnsi="Times New Roman"/>
        <w:b/>
        <w:i/>
        <w:smallCaps/>
      </w:rPr>
    </w:pPr>
    <w:bookmarkStart w:id="38" w:name="OLE_LINK3"/>
    <w:bookmarkStart w:id="39" w:name="OLE_LINK4"/>
    <w:bookmarkStart w:id="40" w:name="OLE_LINK114"/>
    <w:bookmarkStart w:id="41" w:name="OLE_LINK115"/>
    <w:bookmarkStart w:id="42" w:name="OLE_LINK19"/>
    <w:r>
      <w:rPr>
        <w:rFonts w:ascii="Times New Roman" w:hAnsi="Times New Roman"/>
        <w:b/>
        <w:i/>
        <w:smallCaps/>
      </w:rPr>
      <w:t>Growing i</w:t>
    </w:r>
    <w:r w:rsidRPr="00EA3125">
      <w:rPr>
        <w:rFonts w:ascii="Times New Roman" w:hAnsi="Times New Roman"/>
        <w:b/>
        <w:i/>
        <w:smallCaps/>
      </w:rPr>
      <w:t xml:space="preserve">n Prayer (Part </w:t>
    </w:r>
    <w:r>
      <w:rPr>
        <w:rFonts w:ascii="Times New Roman" w:hAnsi="Times New Roman"/>
        <w:b/>
        <w:i/>
        <w:smallCaps/>
      </w:rPr>
      <w:t>2</w:t>
    </w:r>
    <w:r w:rsidRPr="00EA3125">
      <w:rPr>
        <w:rFonts w:ascii="Times New Roman" w:hAnsi="Times New Roman"/>
        <w:b/>
        <w:i/>
        <w:smallCaps/>
      </w:rPr>
      <w:t>)</w:t>
    </w:r>
    <w:bookmarkEnd w:id="38"/>
    <w:bookmarkEnd w:id="39"/>
    <w:r w:rsidRPr="00EA3125">
      <w:rPr>
        <w:rFonts w:ascii="Times New Roman" w:hAnsi="Times New Roman"/>
        <w:b/>
        <w:i/>
        <w:smallCaps/>
      </w:rPr>
      <w:t xml:space="preserve">  </w:t>
    </w:r>
  </w:p>
  <w:bookmarkEnd w:id="36"/>
  <w:bookmarkEnd w:id="37"/>
  <w:bookmarkEnd w:id="40"/>
  <w:bookmarkEnd w:id="41"/>
  <w:bookmarkEnd w:id="4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8">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11"/>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20"/>
  </w:num>
  <w:num w:numId="38">
    <w:abstractNumId w:val="12"/>
  </w:num>
  <w:num w:numId="39">
    <w:abstractNumId w:val="15"/>
  </w:num>
  <w:num w:numId="40">
    <w:abstractNumId w:val="1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206"/>
    <w:rsid w:val="000025F6"/>
    <w:rsid w:val="00002A3F"/>
    <w:rsid w:val="00002DB2"/>
    <w:rsid w:val="0000300C"/>
    <w:rsid w:val="00004351"/>
    <w:rsid w:val="00006F3A"/>
    <w:rsid w:val="00010B5F"/>
    <w:rsid w:val="00011AAF"/>
    <w:rsid w:val="000128C9"/>
    <w:rsid w:val="0001412D"/>
    <w:rsid w:val="00014570"/>
    <w:rsid w:val="00014F43"/>
    <w:rsid w:val="00014F9E"/>
    <w:rsid w:val="00016EC4"/>
    <w:rsid w:val="00017095"/>
    <w:rsid w:val="00017D1E"/>
    <w:rsid w:val="000202C8"/>
    <w:rsid w:val="00020B09"/>
    <w:rsid w:val="00021732"/>
    <w:rsid w:val="00021C84"/>
    <w:rsid w:val="00022F58"/>
    <w:rsid w:val="000233E9"/>
    <w:rsid w:val="000239A5"/>
    <w:rsid w:val="00023FAD"/>
    <w:rsid w:val="00024E3E"/>
    <w:rsid w:val="00025AC3"/>
    <w:rsid w:val="00030947"/>
    <w:rsid w:val="00031A35"/>
    <w:rsid w:val="00031C50"/>
    <w:rsid w:val="00032F3E"/>
    <w:rsid w:val="000342B0"/>
    <w:rsid w:val="00037943"/>
    <w:rsid w:val="00037C87"/>
    <w:rsid w:val="0004057C"/>
    <w:rsid w:val="00040E34"/>
    <w:rsid w:val="00040E3B"/>
    <w:rsid w:val="000413FD"/>
    <w:rsid w:val="00043D3F"/>
    <w:rsid w:val="00043F01"/>
    <w:rsid w:val="000446A3"/>
    <w:rsid w:val="00045855"/>
    <w:rsid w:val="00045D8D"/>
    <w:rsid w:val="00047F57"/>
    <w:rsid w:val="00050943"/>
    <w:rsid w:val="000510B4"/>
    <w:rsid w:val="000525E5"/>
    <w:rsid w:val="000529D5"/>
    <w:rsid w:val="000532A0"/>
    <w:rsid w:val="00053D89"/>
    <w:rsid w:val="00054E6F"/>
    <w:rsid w:val="000558C6"/>
    <w:rsid w:val="00055BA1"/>
    <w:rsid w:val="000601DA"/>
    <w:rsid w:val="00061FC2"/>
    <w:rsid w:val="0006316A"/>
    <w:rsid w:val="000635BF"/>
    <w:rsid w:val="00063891"/>
    <w:rsid w:val="000639E1"/>
    <w:rsid w:val="0006444B"/>
    <w:rsid w:val="00064D70"/>
    <w:rsid w:val="00065771"/>
    <w:rsid w:val="000659A3"/>
    <w:rsid w:val="000675DF"/>
    <w:rsid w:val="000677A9"/>
    <w:rsid w:val="00067FD4"/>
    <w:rsid w:val="0007129A"/>
    <w:rsid w:val="0007148F"/>
    <w:rsid w:val="00071941"/>
    <w:rsid w:val="000728A3"/>
    <w:rsid w:val="000762FA"/>
    <w:rsid w:val="0007634D"/>
    <w:rsid w:val="00076889"/>
    <w:rsid w:val="00077CB9"/>
    <w:rsid w:val="00081760"/>
    <w:rsid w:val="00082E47"/>
    <w:rsid w:val="000832FC"/>
    <w:rsid w:val="00083A0A"/>
    <w:rsid w:val="000851FD"/>
    <w:rsid w:val="00085DFA"/>
    <w:rsid w:val="000862B5"/>
    <w:rsid w:val="00086EC2"/>
    <w:rsid w:val="000903B2"/>
    <w:rsid w:val="00092CE1"/>
    <w:rsid w:val="00095ACD"/>
    <w:rsid w:val="00096BEF"/>
    <w:rsid w:val="00096D74"/>
    <w:rsid w:val="0009773D"/>
    <w:rsid w:val="000A054B"/>
    <w:rsid w:val="000A359E"/>
    <w:rsid w:val="000A48FD"/>
    <w:rsid w:val="000A5E1F"/>
    <w:rsid w:val="000A6612"/>
    <w:rsid w:val="000A6633"/>
    <w:rsid w:val="000A6F72"/>
    <w:rsid w:val="000B15E3"/>
    <w:rsid w:val="000B1DE4"/>
    <w:rsid w:val="000B2220"/>
    <w:rsid w:val="000B2537"/>
    <w:rsid w:val="000B3933"/>
    <w:rsid w:val="000B3C9D"/>
    <w:rsid w:val="000B3F89"/>
    <w:rsid w:val="000B6D56"/>
    <w:rsid w:val="000B7875"/>
    <w:rsid w:val="000C09D2"/>
    <w:rsid w:val="000C2AEE"/>
    <w:rsid w:val="000C3D4C"/>
    <w:rsid w:val="000C42BC"/>
    <w:rsid w:val="000C56CD"/>
    <w:rsid w:val="000C75D9"/>
    <w:rsid w:val="000C7754"/>
    <w:rsid w:val="000D06E8"/>
    <w:rsid w:val="000D11A7"/>
    <w:rsid w:val="000D12BD"/>
    <w:rsid w:val="000D2768"/>
    <w:rsid w:val="000D2D6C"/>
    <w:rsid w:val="000D38E8"/>
    <w:rsid w:val="000D3E13"/>
    <w:rsid w:val="000D5155"/>
    <w:rsid w:val="000D59E1"/>
    <w:rsid w:val="000D766F"/>
    <w:rsid w:val="000E039A"/>
    <w:rsid w:val="000E0AEC"/>
    <w:rsid w:val="000E18B7"/>
    <w:rsid w:val="000E19BF"/>
    <w:rsid w:val="000E1CDE"/>
    <w:rsid w:val="000E222B"/>
    <w:rsid w:val="000E4113"/>
    <w:rsid w:val="000E4BC4"/>
    <w:rsid w:val="000E4E26"/>
    <w:rsid w:val="000E5B80"/>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05A50"/>
    <w:rsid w:val="001104AF"/>
    <w:rsid w:val="00111BFF"/>
    <w:rsid w:val="00111C66"/>
    <w:rsid w:val="0011384A"/>
    <w:rsid w:val="00113A47"/>
    <w:rsid w:val="00113B41"/>
    <w:rsid w:val="00114E64"/>
    <w:rsid w:val="00114FF2"/>
    <w:rsid w:val="00115D7D"/>
    <w:rsid w:val="0011625E"/>
    <w:rsid w:val="00116369"/>
    <w:rsid w:val="00116609"/>
    <w:rsid w:val="00117A92"/>
    <w:rsid w:val="00120E9A"/>
    <w:rsid w:val="0012159E"/>
    <w:rsid w:val="00122404"/>
    <w:rsid w:val="00122720"/>
    <w:rsid w:val="00122DB6"/>
    <w:rsid w:val="001253C6"/>
    <w:rsid w:val="00126282"/>
    <w:rsid w:val="001262DD"/>
    <w:rsid w:val="00127BFE"/>
    <w:rsid w:val="00130BE2"/>
    <w:rsid w:val="00130F11"/>
    <w:rsid w:val="00132386"/>
    <w:rsid w:val="001332F5"/>
    <w:rsid w:val="001355EF"/>
    <w:rsid w:val="00135C64"/>
    <w:rsid w:val="00135D1C"/>
    <w:rsid w:val="00140895"/>
    <w:rsid w:val="00140967"/>
    <w:rsid w:val="00140ED9"/>
    <w:rsid w:val="001415C7"/>
    <w:rsid w:val="00141AC1"/>
    <w:rsid w:val="00144B49"/>
    <w:rsid w:val="001454D8"/>
    <w:rsid w:val="0014557F"/>
    <w:rsid w:val="00145ED1"/>
    <w:rsid w:val="0014741A"/>
    <w:rsid w:val="00150117"/>
    <w:rsid w:val="00151100"/>
    <w:rsid w:val="001525D0"/>
    <w:rsid w:val="001538F3"/>
    <w:rsid w:val="00153BF8"/>
    <w:rsid w:val="00153F78"/>
    <w:rsid w:val="001544CE"/>
    <w:rsid w:val="0015462E"/>
    <w:rsid w:val="00154AAE"/>
    <w:rsid w:val="0015542E"/>
    <w:rsid w:val="00156391"/>
    <w:rsid w:val="00157702"/>
    <w:rsid w:val="001616CD"/>
    <w:rsid w:val="00162D0E"/>
    <w:rsid w:val="001630CA"/>
    <w:rsid w:val="00163B7C"/>
    <w:rsid w:val="00163E85"/>
    <w:rsid w:val="00163FE7"/>
    <w:rsid w:val="0016407D"/>
    <w:rsid w:val="00165FF7"/>
    <w:rsid w:val="00166111"/>
    <w:rsid w:val="00166129"/>
    <w:rsid w:val="00167D2B"/>
    <w:rsid w:val="00171058"/>
    <w:rsid w:val="00171F87"/>
    <w:rsid w:val="00173EEC"/>
    <w:rsid w:val="00173F74"/>
    <w:rsid w:val="00174EAA"/>
    <w:rsid w:val="00175039"/>
    <w:rsid w:val="00176CE9"/>
    <w:rsid w:val="001777BF"/>
    <w:rsid w:val="00177E7D"/>
    <w:rsid w:val="001801AE"/>
    <w:rsid w:val="001808D5"/>
    <w:rsid w:val="00180AE6"/>
    <w:rsid w:val="00180EF5"/>
    <w:rsid w:val="001819E6"/>
    <w:rsid w:val="001837B6"/>
    <w:rsid w:val="001837F8"/>
    <w:rsid w:val="00186620"/>
    <w:rsid w:val="0018726F"/>
    <w:rsid w:val="00187F4D"/>
    <w:rsid w:val="001916DD"/>
    <w:rsid w:val="001920CE"/>
    <w:rsid w:val="00192CE7"/>
    <w:rsid w:val="00193B1C"/>
    <w:rsid w:val="00193D07"/>
    <w:rsid w:val="00195514"/>
    <w:rsid w:val="001965B2"/>
    <w:rsid w:val="00196D66"/>
    <w:rsid w:val="00197C0C"/>
    <w:rsid w:val="001A0C68"/>
    <w:rsid w:val="001A1437"/>
    <w:rsid w:val="001A1691"/>
    <w:rsid w:val="001A4CE0"/>
    <w:rsid w:val="001A58F8"/>
    <w:rsid w:val="001A5A4A"/>
    <w:rsid w:val="001A6639"/>
    <w:rsid w:val="001A7056"/>
    <w:rsid w:val="001A75B2"/>
    <w:rsid w:val="001B0FA0"/>
    <w:rsid w:val="001B0FC2"/>
    <w:rsid w:val="001B21DB"/>
    <w:rsid w:val="001B276C"/>
    <w:rsid w:val="001B29EE"/>
    <w:rsid w:val="001B2CB5"/>
    <w:rsid w:val="001B42CF"/>
    <w:rsid w:val="001B4516"/>
    <w:rsid w:val="001B5551"/>
    <w:rsid w:val="001B63EB"/>
    <w:rsid w:val="001B7DE6"/>
    <w:rsid w:val="001C0A89"/>
    <w:rsid w:val="001C0DE6"/>
    <w:rsid w:val="001C1301"/>
    <w:rsid w:val="001C54CD"/>
    <w:rsid w:val="001C64AF"/>
    <w:rsid w:val="001D118A"/>
    <w:rsid w:val="001D156B"/>
    <w:rsid w:val="001D28BA"/>
    <w:rsid w:val="001D347C"/>
    <w:rsid w:val="001D3A86"/>
    <w:rsid w:val="001D4A7A"/>
    <w:rsid w:val="001D501F"/>
    <w:rsid w:val="001D5FE2"/>
    <w:rsid w:val="001D70DF"/>
    <w:rsid w:val="001D73C8"/>
    <w:rsid w:val="001D752C"/>
    <w:rsid w:val="001D7AAC"/>
    <w:rsid w:val="001D7DCE"/>
    <w:rsid w:val="001D7E48"/>
    <w:rsid w:val="001E0779"/>
    <w:rsid w:val="001E18A1"/>
    <w:rsid w:val="001E27E6"/>
    <w:rsid w:val="001E3EF1"/>
    <w:rsid w:val="001E688F"/>
    <w:rsid w:val="001E6E18"/>
    <w:rsid w:val="001F032D"/>
    <w:rsid w:val="001F0CE4"/>
    <w:rsid w:val="001F107F"/>
    <w:rsid w:val="001F236A"/>
    <w:rsid w:val="001F2F6F"/>
    <w:rsid w:val="001F3BC4"/>
    <w:rsid w:val="001F4D8B"/>
    <w:rsid w:val="001F5544"/>
    <w:rsid w:val="001F5B7A"/>
    <w:rsid w:val="001F7AE4"/>
    <w:rsid w:val="00200ED5"/>
    <w:rsid w:val="002010AF"/>
    <w:rsid w:val="00201B2B"/>
    <w:rsid w:val="00202356"/>
    <w:rsid w:val="002030AE"/>
    <w:rsid w:val="0020351B"/>
    <w:rsid w:val="002035EF"/>
    <w:rsid w:val="00203962"/>
    <w:rsid w:val="00203F9C"/>
    <w:rsid w:val="0020490C"/>
    <w:rsid w:val="0021161A"/>
    <w:rsid w:val="00211BDF"/>
    <w:rsid w:val="00213020"/>
    <w:rsid w:val="0022033E"/>
    <w:rsid w:val="00220908"/>
    <w:rsid w:val="00221181"/>
    <w:rsid w:val="0022298B"/>
    <w:rsid w:val="00222E29"/>
    <w:rsid w:val="00223105"/>
    <w:rsid w:val="00224CBC"/>
    <w:rsid w:val="00225FCA"/>
    <w:rsid w:val="0022679C"/>
    <w:rsid w:val="0023017A"/>
    <w:rsid w:val="002307BE"/>
    <w:rsid w:val="00231385"/>
    <w:rsid w:val="002314E9"/>
    <w:rsid w:val="00231699"/>
    <w:rsid w:val="00232864"/>
    <w:rsid w:val="00233726"/>
    <w:rsid w:val="0023419F"/>
    <w:rsid w:val="002341A2"/>
    <w:rsid w:val="002348C0"/>
    <w:rsid w:val="00235434"/>
    <w:rsid w:val="00236CE6"/>
    <w:rsid w:val="0023781D"/>
    <w:rsid w:val="00237AF3"/>
    <w:rsid w:val="0024045D"/>
    <w:rsid w:val="002407E6"/>
    <w:rsid w:val="00240A89"/>
    <w:rsid w:val="002418E5"/>
    <w:rsid w:val="00241C03"/>
    <w:rsid w:val="002427E5"/>
    <w:rsid w:val="002436AD"/>
    <w:rsid w:val="00246F90"/>
    <w:rsid w:val="0024723C"/>
    <w:rsid w:val="00250D3F"/>
    <w:rsid w:val="00250E26"/>
    <w:rsid w:val="002516F3"/>
    <w:rsid w:val="00251810"/>
    <w:rsid w:val="002530B2"/>
    <w:rsid w:val="00253750"/>
    <w:rsid w:val="00253B7F"/>
    <w:rsid w:val="0025449C"/>
    <w:rsid w:val="0025473E"/>
    <w:rsid w:val="002560A3"/>
    <w:rsid w:val="00260F53"/>
    <w:rsid w:val="002612CC"/>
    <w:rsid w:val="00261B2D"/>
    <w:rsid w:val="002623E8"/>
    <w:rsid w:val="002638A7"/>
    <w:rsid w:val="00263CDD"/>
    <w:rsid w:val="0026450F"/>
    <w:rsid w:val="00265539"/>
    <w:rsid w:val="00265646"/>
    <w:rsid w:val="00265C48"/>
    <w:rsid w:val="002662C0"/>
    <w:rsid w:val="002662FF"/>
    <w:rsid w:val="002665D7"/>
    <w:rsid w:val="002671A8"/>
    <w:rsid w:val="0027074E"/>
    <w:rsid w:val="002710BD"/>
    <w:rsid w:val="00271306"/>
    <w:rsid w:val="002721E0"/>
    <w:rsid w:val="002735B4"/>
    <w:rsid w:val="0027455E"/>
    <w:rsid w:val="0027583D"/>
    <w:rsid w:val="00277007"/>
    <w:rsid w:val="00281D47"/>
    <w:rsid w:val="00282626"/>
    <w:rsid w:val="00282D93"/>
    <w:rsid w:val="00283912"/>
    <w:rsid w:val="00284292"/>
    <w:rsid w:val="00287815"/>
    <w:rsid w:val="002932CD"/>
    <w:rsid w:val="00294862"/>
    <w:rsid w:val="0029497A"/>
    <w:rsid w:val="002958A2"/>
    <w:rsid w:val="00296A10"/>
    <w:rsid w:val="00297A1F"/>
    <w:rsid w:val="002A0562"/>
    <w:rsid w:val="002A0568"/>
    <w:rsid w:val="002A2071"/>
    <w:rsid w:val="002A24A3"/>
    <w:rsid w:val="002A4BC5"/>
    <w:rsid w:val="002A5C7C"/>
    <w:rsid w:val="002A7237"/>
    <w:rsid w:val="002A784A"/>
    <w:rsid w:val="002B1887"/>
    <w:rsid w:val="002B2478"/>
    <w:rsid w:val="002B2EB3"/>
    <w:rsid w:val="002B3D1F"/>
    <w:rsid w:val="002B4235"/>
    <w:rsid w:val="002B4899"/>
    <w:rsid w:val="002B55C4"/>
    <w:rsid w:val="002B55C6"/>
    <w:rsid w:val="002B5E15"/>
    <w:rsid w:val="002B7489"/>
    <w:rsid w:val="002B7786"/>
    <w:rsid w:val="002B7C8F"/>
    <w:rsid w:val="002B7E88"/>
    <w:rsid w:val="002C2594"/>
    <w:rsid w:val="002C27A8"/>
    <w:rsid w:val="002C3890"/>
    <w:rsid w:val="002C4E73"/>
    <w:rsid w:val="002C5CED"/>
    <w:rsid w:val="002C6168"/>
    <w:rsid w:val="002C63D3"/>
    <w:rsid w:val="002C6463"/>
    <w:rsid w:val="002D29C2"/>
    <w:rsid w:val="002D4961"/>
    <w:rsid w:val="002D515E"/>
    <w:rsid w:val="002D677D"/>
    <w:rsid w:val="002D7B0C"/>
    <w:rsid w:val="002D7B50"/>
    <w:rsid w:val="002E270A"/>
    <w:rsid w:val="002E2FED"/>
    <w:rsid w:val="002E4198"/>
    <w:rsid w:val="002E4F69"/>
    <w:rsid w:val="002E5AD9"/>
    <w:rsid w:val="002E5B33"/>
    <w:rsid w:val="002E7175"/>
    <w:rsid w:val="002E7B43"/>
    <w:rsid w:val="002E7F35"/>
    <w:rsid w:val="002F1A97"/>
    <w:rsid w:val="002F1CCC"/>
    <w:rsid w:val="002F22F3"/>
    <w:rsid w:val="002F3563"/>
    <w:rsid w:val="002F4626"/>
    <w:rsid w:val="002F53BA"/>
    <w:rsid w:val="002F5B39"/>
    <w:rsid w:val="00301430"/>
    <w:rsid w:val="00301981"/>
    <w:rsid w:val="00301DB1"/>
    <w:rsid w:val="00302199"/>
    <w:rsid w:val="00303310"/>
    <w:rsid w:val="00304226"/>
    <w:rsid w:val="00304276"/>
    <w:rsid w:val="003046B9"/>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27EC9"/>
    <w:rsid w:val="003302F9"/>
    <w:rsid w:val="00330D38"/>
    <w:rsid w:val="0033232E"/>
    <w:rsid w:val="00332E3A"/>
    <w:rsid w:val="00333FB2"/>
    <w:rsid w:val="003346F2"/>
    <w:rsid w:val="00340530"/>
    <w:rsid w:val="00341089"/>
    <w:rsid w:val="00342100"/>
    <w:rsid w:val="003453CC"/>
    <w:rsid w:val="00345D61"/>
    <w:rsid w:val="003462C1"/>
    <w:rsid w:val="003476D7"/>
    <w:rsid w:val="00351F9F"/>
    <w:rsid w:val="00352B35"/>
    <w:rsid w:val="0035313D"/>
    <w:rsid w:val="00353A8B"/>
    <w:rsid w:val="00354555"/>
    <w:rsid w:val="0035612C"/>
    <w:rsid w:val="003574DD"/>
    <w:rsid w:val="0035779D"/>
    <w:rsid w:val="00357FCA"/>
    <w:rsid w:val="003630C2"/>
    <w:rsid w:val="00363467"/>
    <w:rsid w:val="00364DD3"/>
    <w:rsid w:val="003654AE"/>
    <w:rsid w:val="00365A7E"/>
    <w:rsid w:val="00366526"/>
    <w:rsid w:val="00366C01"/>
    <w:rsid w:val="0036789A"/>
    <w:rsid w:val="00367C07"/>
    <w:rsid w:val="0037097C"/>
    <w:rsid w:val="00371411"/>
    <w:rsid w:val="00371A72"/>
    <w:rsid w:val="00372627"/>
    <w:rsid w:val="00374D84"/>
    <w:rsid w:val="0037535A"/>
    <w:rsid w:val="00376C97"/>
    <w:rsid w:val="00377D7F"/>
    <w:rsid w:val="003800BC"/>
    <w:rsid w:val="00380A61"/>
    <w:rsid w:val="00381596"/>
    <w:rsid w:val="00382535"/>
    <w:rsid w:val="00382C85"/>
    <w:rsid w:val="00382F08"/>
    <w:rsid w:val="003842B4"/>
    <w:rsid w:val="003846B2"/>
    <w:rsid w:val="00385359"/>
    <w:rsid w:val="003876C8"/>
    <w:rsid w:val="00392056"/>
    <w:rsid w:val="00394512"/>
    <w:rsid w:val="003950F3"/>
    <w:rsid w:val="00396608"/>
    <w:rsid w:val="00397D27"/>
    <w:rsid w:val="003A0040"/>
    <w:rsid w:val="003A1FC6"/>
    <w:rsid w:val="003A2873"/>
    <w:rsid w:val="003A42F5"/>
    <w:rsid w:val="003A42F6"/>
    <w:rsid w:val="003A4C9D"/>
    <w:rsid w:val="003A53D8"/>
    <w:rsid w:val="003A5A93"/>
    <w:rsid w:val="003A5C8C"/>
    <w:rsid w:val="003A7AC0"/>
    <w:rsid w:val="003A7F62"/>
    <w:rsid w:val="003B12A9"/>
    <w:rsid w:val="003B161B"/>
    <w:rsid w:val="003B1987"/>
    <w:rsid w:val="003B1CDC"/>
    <w:rsid w:val="003B5E53"/>
    <w:rsid w:val="003B6B29"/>
    <w:rsid w:val="003B6F95"/>
    <w:rsid w:val="003B727F"/>
    <w:rsid w:val="003B783A"/>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11B"/>
    <w:rsid w:val="003D39B6"/>
    <w:rsid w:val="003D4A7F"/>
    <w:rsid w:val="003D5DE7"/>
    <w:rsid w:val="003D5E10"/>
    <w:rsid w:val="003D60EC"/>
    <w:rsid w:val="003E002B"/>
    <w:rsid w:val="003E0135"/>
    <w:rsid w:val="003E069A"/>
    <w:rsid w:val="003E0B89"/>
    <w:rsid w:val="003E1C7D"/>
    <w:rsid w:val="003E2311"/>
    <w:rsid w:val="003E5176"/>
    <w:rsid w:val="003E657C"/>
    <w:rsid w:val="003E6AF1"/>
    <w:rsid w:val="003E6F83"/>
    <w:rsid w:val="003E7D85"/>
    <w:rsid w:val="003F05AF"/>
    <w:rsid w:val="003F1427"/>
    <w:rsid w:val="003F260F"/>
    <w:rsid w:val="003F3181"/>
    <w:rsid w:val="003F46E8"/>
    <w:rsid w:val="003F5A49"/>
    <w:rsid w:val="003F5FF4"/>
    <w:rsid w:val="00400CBB"/>
    <w:rsid w:val="00403538"/>
    <w:rsid w:val="00403AA4"/>
    <w:rsid w:val="00404A75"/>
    <w:rsid w:val="004063F2"/>
    <w:rsid w:val="0040650F"/>
    <w:rsid w:val="00406C93"/>
    <w:rsid w:val="00407ACC"/>
    <w:rsid w:val="0041025B"/>
    <w:rsid w:val="0041227E"/>
    <w:rsid w:val="0041393C"/>
    <w:rsid w:val="004139A5"/>
    <w:rsid w:val="00414982"/>
    <w:rsid w:val="00414AA1"/>
    <w:rsid w:val="00414DAF"/>
    <w:rsid w:val="00414EFE"/>
    <w:rsid w:val="00415DCD"/>
    <w:rsid w:val="00416303"/>
    <w:rsid w:val="00416D36"/>
    <w:rsid w:val="00417112"/>
    <w:rsid w:val="00417FF5"/>
    <w:rsid w:val="0042007F"/>
    <w:rsid w:val="004203B4"/>
    <w:rsid w:val="00421979"/>
    <w:rsid w:val="00422965"/>
    <w:rsid w:val="00423500"/>
    <w:rsid w:val="00423AEA"/>
    <w:rsid w:val="00424D1F"/>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66C"/>
    <w:rsid w:val="0044076B"/>
    <w:rsid w:val="004409DC"/>
    <w:rsid w:val="00440E24"/>
    <w:rsid w:val="0044221B"/>
    <w:rsid w:val="00443515"/>
    <w:rsid w:val="00444E66"/>
    <w:rsid w:val="00446015"/>
    <w:rsid w:val="004460A4"/>
    <w:rsid w:val="00446143"/>
    <w:rsid w:val="0044659A"/>
    <w:rsid w:val="00446D61"/>
    <w:rsid w:val="00446E99"/>
    <w:rsid w:val="004470C7"/>
    <w:rsid w:val="00450473"/>
    <w:rsid w:val="00452674"/>
    <w:rsid w:val="00456614"/>
    <w:rsid w:val="00457A8D"/>
    <w:rsid w:val="00460B22"/>
    <w:rsid w:val="00462D4E"/>
    <w:rsid w:val="00463F10"/>
    <w:rsid w:val="0046416D"/>
    <w:rsid w:val="00467093"/>
    <w:rsid w:val="00467FA8"/>
    <w:rsid w:val="004701D7"/>
    <w:rsid w:val="0047052C"/>
    <w:rsid w:val="004714C5"/>
    <w:rsid w:val="00471AF6"/>
    <w:rsid w:val="00473349"/>
    <w:rsid w:val="004757EE"/>
    <w:rsid w:val="00476457"/>
    <w:rsid w:val="004768DA"/>
    <w:rsid w:val="00476AC6"/>
    <w:rsid w:val="00476E86"/>
    <w:rsid w:val="0047716E"/>
    <w:rsid w:val="00477419"/>
    <w:rsid w:val="004776D9"/>
    <w:rsid w:val="00477A60"/>
    <w:rsid w:val="004814F2"/>
    <w:rsid w:val="00486A6C"/>
    <w:rsid w:val="00490ADC"/>
    <w:rsid w:val="00490BDF"/>
    <w:rsid w:val="00492135"/>
    <w:rsid w:val="004925BD"/>
    <w:rsid w:val="00492F65"/>
    <w:rsid w:val="0049344B"/>
    <w:rsid w:val="00493537"/>
    <w:rsid w:val="004947ED"/>
    <w:rsid w:val="00494F00"/>
    <w:rsid w:val="0049718A"/>
    <w:rsid w:val="00497859"/>
    <w:rsid w:val="00497E2D"/>
    <w:rsid w:val="004A0112"/>
    <w:rsid w:val="004A054A"/>
    <w:rsid w:val="004A0AFF"/>
    <w:rsid w:val="004A30C8"/>
    <w:rsid w:val="004A366F"/>
    <w:rsid w:val="004A36DA"/>
    <w:rsid w:val="004A4519"/>
    <w:rsid w:val="004A4B70"/>
    <w:rsid w:val="004A5D2A"/>
    <w:rsid w:val="004A6009"/>
    <w:rsid w:val="004B13DC"/>
    <w:rsid w:val="004B396C"/>
    <w:rsid w:val="004B3FA8"/>
    <w:rsid w:val="004B420F"/>
    <w:rsid w:val="004B55C8"/>
    <w:rsid w:val="004B6227"/>
    <w:rsid w:val="004B7587"/>
    <w:rsid w:val="004B76BF"/>
    <w:rsid w:val="004B7AC5"/>
    <w:rsid w:val="004C077C"/>
    <w:rsid w:val="004C281B"/>
    <w:rsid w:val="004C32DA"/>
    <w:rsid w:val="004C38B5"/>
    <w:rsid w:val="004C3B93"/>
    <w:rsid w:val="004C53F4"/>
    <w:rsid w:val="004C5566"/>
    <w:rsid w:val="004C680F"/>
    <w:rsid w:val="004C7558"/>
    <w:rsid w:val="004C7620"/>
    <w:rsid w:val="004C79C6"/>
    <w:rsid w:val="004D149B"/>
    <w:rsid w:val="004D202A"/>
    <w:rsid w:val="004D397C"/>
    <w:rsid w:val="004D4A83"/>
    <w:rsid w:val="004D4FB9"/>
    <w:rsid w:val="004D61C1"/>
    <w:rsid w:val="004D6F16"/>
    <w:rsid w:val="004D7048"/>
    <w:rsid w:val="004D7303"/>
    <w:rsid w:val="004D7BB4"/>
    <w:rsid w:val="004E0011"/>
    <w:rsid w:val="004E2638"/>
    <w:rsid w:val="004E2FCC"/>
    <w:rsid w:val="004E35D0"/>
    <w:rsid w:val="004E4042"/>
    <w:rsid w:val="004E5171"/>
    <w:rsid w:val="004E68E9"/>
    <w:rsid w:val="004E738B"/>
    <w:rsid w:val="004F1691"/>
    <w:rsid w:val="004F3F9C"/>
    <w:rsid w:val="004F4394"/>
    <w:rsid w:val="004F4643"/>
    <w:rsid w:val="004F568F"/>
    <w:rsid w:val="004F71BD"/>
    <w:rsid w:val="004F7670"/>
    <w:rsid w:val="004F7845"/>
    <w:rsid w:val="004F7B78"/>
    <w:rsid w:val="00501A60"/>
    <w:rsid w:val="00501B2F"/>
    <w:rsid w:val="00501CE3"/>
    <w:rsid w:val="00503A69"/>
    <w:rsid w:val="00504D31"/>
    <w:rsid w:val="00506C7C"/>
    <w:rsid w:val="00507753"/>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0B9"/>
    <w:rsid w:val="00534DDD"/>
    <w:rsid w:val="005355EA"/>
    <w:rsid w:val="00535C85"/>
    <w:rsid w:val="0053699A"/>
    <w:rsid w:val="00537949"/>
    <w:rsid w:val="00537CF1"/>
    <w:rsid w:val="00540008"/>
    <w:rsid w:val="005402C1"/>
    <w:rsid w:val="005403FF"/>
    <w:rsid w:val="0054134C"/>
    <w:rsid w:val="00542A27"/>
    <w:rsid w:val="00542A35"/>
    <w:rsid w:val="0054365C"/>
    <w:rsid w:val="005449EC"/>
    <w:rsid w:val="00545FEE"/>
    <w:rsid w:val="00547877"/>
    <w:rsid w:val="0055450E"/>
    <w:rsid w:val="00556E37"/>
    <w:rsid w:val="00557DB5"/>
    <w:rsid w:val="00557EBC"/>
    <w:rsid w:val="005626C6"/>
    <w:rsid w:val="00563F3E"/>
    <w:rsid w:val="005640A8"/>
    <w:rsid w:val="00565358"/>
    <w:rsid w:val="00567096"/>
    <w:rsid w:val="00567900"/>
    <w:rsid w:val="00570A71"/>
    <w:rsid w:val="005718E1"/>
    <w:rsid w:val="00571F6D"/>
    <w:rsid w:val="00573468"/>
    <w:rsid w:val="00574323"/>
    <w:rsid w:val="00574F3D"/>
    <w:rsid w:val="00575B73"/>
    <w:rsid w:val="005765D2"/>
    <w:rsid w:val="00576AF9"/>
    <w:rsid w:val="00581021"/>
    <w:rsid w:val="00581685"/>
    <w:rsid w:val="00583060"/>
    <w:rsid w:val="00583DB2"/>
    <w:rsid w:val="00583DDB"/>
    <w:rsid w:val="00585CE0"/>
    <w:rsid w:val="00586A56"/>
    <w:rsid w:val="005879BF"/>
    <w:rsid w:val="00587C60"/>
    <w:rsid w:val="00592961"/>
    <w:rsid w:val="005930EE"/>
    <w:rsid w:val="0059346C"/>
    <w:rsid w:val="00594337"/>
    <w:rsid w:val="00596A85"/>
    <w:rsid w:val="00596CA3"/>
    <w:rsid w:val="00596CAA"/>
    <w:rsid w:val="00597689"/>
    <w:rsid w:val="00597879"/>
    <w:rsid w:val="005A146A"/>
    <w:rsid w:val="005A1A53"/>
    <w:rsid w:val="005A20DF"/>
    <w:rsid w:val="005A4B82"/>
    <w:rsid w:val="005A5355"/>
    <w:rsid w:val="005A5D18"/>
    <w:rsid w:val="005A5D3A"/>
    <w:rsid w:val="005A6AB7"/>
    <w:rsid w:val="005B0559"/>
    <w:rsid w:val="005B134A"/>
    <w:rsid w:val="005B1656"/>
    <w:rsid w:val="005B3454"/>
    <w:rsid w:val="005B4EF6"/>
    <w:rsid w:val="005B6E8B"/>
    <w:rsid w:val="005C04A3"/>
    <w:rsid w:val="005C4BBF"/>
    <w:rsid w:val="005C5B3D"/>
    <w:rsid w:val="005C6B9E"/>
    <w:rsid w:val="005C7217"/>
    <w:rsid w:val="005C7DAF"/>
    <w:rsid w:val="005C7E70"/>
    <w:rsid w:val="005D12EA"/>
    <w:rsid w:val="005D2DF5"/>
    <w:rsid w:val="005D3F75"/>
    <w:rsid w:val="005D616D"/>
    <w:rsid w:val="005D66D6"/>
    <w:rsid w:val="005D69A7"/>
    <w:rsid w:val="005E02C0"/>
    <w:rsid w:val="005E03A6"/>
    <w:rsid w:val="005E07C5"/>
    <w:rsid w:val="005E2F12"/>
    <w:rsid w:val="005E3943"/>
    <w:rsid w:val="005E3F1D"/>
    <w:rsid w:val="005E4B22"/>
    <w:rsid w:val="005E5D14"/>
    <w:rsid w:val="005F12DD"/>
    <w:rsid w:val="005F15E0"/>
    <w:rsid w:val="005F333C"/>
    <w:rsid w:val="005F4E96"/>
    <w:rsid w:val="005F5B0E"/>
    <w:rsid w:val="0060073C"/>
    <w:rsid w:val="0060089E"/>
    <w:rsid w:val="006011BD"/>
    <w:rsid w:val="0060191A"/>
    <w:rsid w:val="0060330A"/>
    <w:rsid w:val="00604213"/>
    <w:rsid w:val="0060530E"/>
    <w:rsid w:val="00605EAC"/>
    <w:rsid w:val="00606466"/>
    <w:rsid w:val="006065C3"/>
    <w:rsid w:val="00606E4F"/>
    <w:rsid w:val="0060763E"/>
    <w:rsid w:val="00611FBE"/>
    <w:rsid w:val="006120BD"/>
    <w:rsid w:val="006126A3"/>
    <w:rsid w:val="00612F7F"/>
    <w:rsid w:val="00613D86"/>
    <w:rsid w:val="00614877"/>
    <w:rsid w:val="00615061"/>
    <w:rsid w:val="006154D5"/>
    <w:rsid w:val="00615B9C"/>
    <w:rsid w:val="00616396"/>
    <w:rsid w:val="00616862"/>
    <w:rsid w:val="00616C3D"/>
    <w:rsid w:val="00617402"/>
    <w:rsid w:val="0061769E"/>
    <w:rsid w:val="006224F0"/>
    <w:rsid w:val="00622B05"/>
    <w:rsid w:val="00623BE6"/>
    <w:rsid w:val="0062493C"/>
    <w:rsid w:val="0062529D"/>
    <w:rsid w:val="00626A23"/>
    <w:rsid w:val="006305FB"/>
    <w:rsid w:val="00630C8A"/>
    <w:rsid w:val="00630EAE"/>
    <w:rsid w:val="006311E3"/>
    <w:rsid w:val="006336B8"/>
    <w:rsid w:val="00634FC8"/>
    <w:rsid w:val="00635BED"/>
    <w:rsid w:val="00636065"/>
    <w:rsid w:val="00637230"/>
    <w:rsid w:val="00637A37"/>
    <w:rsid w:val="00637D5D"/>
    <w:rsid w:val="0064177A"/>
    <w:rsid w:val="00641D7F"/>
    <w:rsid w:val="00645060"/>
    <w:rsid w:val="00645B38"/>
    <w:rsid w:val="006474FF"/>
    <w:rsid w:val="006508A7"/>
    <w:rsid w:val="00655714"/>
    <w:rsid w:val="00655C94"/>
    <w:rsid w:val="00655E08"/>
    <w:rsid w:val="00657997"/>
    <w:rsid w:val="006624D3"/>
    <w:rsid w:val="00662862"/>
    <w:rsid w:val="00662ACB"/>
    <w:rsid w:val="006639F0"/>
    <w:rsid w:val="00664388"/>
    <w:rsid w:val="006643F7"/>
    <w:rsid w:val="00664ADB"/>
    <w:rsid w:val="00666371"/>
    <w:rsid w:val="00666885"/>
    <w:rsid w:val="006707B6"/>
    <w:rsid w:val="00670E1E"/>
    <w:rsid w:val="00670E78"/>
    <w:rsid w:val="0067168B"/>
    <w:rsid w:val="0067363B"/>
    <w:rsid w:val="00673947"/>
    <w:rsid w:val="00677ED3"/>
    <w:rsid w:val="00677FC7"/>
    <w:rsid w:val="006804AC"/>
    <w:rsid w:val="0068067D"/>
    <w:rsid w:val="00681154"/>
    <w:rsid w:val="00683B47"/>
    <w:rsid w:val="006850D0"/>
    <w:rsid w:val="00686692"/>
    <w:rsid w:val="006906C1"/>
    <w:rsid w:val="00693E93"/>
    <w:rsid w:val="00695FAE"/>
    <w:rsid w:val="0069607E"/>
    <w:rsid w:val="006A0652"/>
    <w:rsid w:val="006A20E3"/>
    <w:rsid w:val="006A352C"/>
    <w:rsid w:val="006A3AF5"/>
    <w:rsid w:val="006A3D4E"/>
    <w:rsid w:val="006A3F13"/>
    <w:rsid w:val="006A4199"/>
    <w:rsid w:val="006A47D0"/>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188E"/>
    <w:rsid w:val="006D3BE3"/>
    <w:rsid w:val="006D41D0"/>
    <w:rsid w:val="006D66B4"/>
    <w:rsid w:val="006D7CB0"/>
    <w:rsid w:val="006E02E8"/>
    <w:rsid w:val="006E1243"/>
    <w:rsid w:val="006E2E1C"/>
    <w:rsid w:val="006E3BA4"/>
    <w:rsid w:val="006E44AD"/>
    <w:rsid w:val="006E5DC1"/>
    <w:rsid w:val="006E7E40"/>
    <w:rsid w:val="006F1543"/>
    <w:rsid w:val="006F1F04"/>
    <w:rsid w:val="006F271D"/>
    <w:rsid w:val="006F39F4"/>
    <w:rsid w:val="006F4537"/>
    <w:rsid w:val="006F61DB"/>
    <w:rsid w:val="006F766C"/>
    <w:rsid w:val="006F7849"/>
    <w:rsid w:val="006F79C6"/>
    <w:rsid w:val="00700BDC"/>
    <w:rsid w:val="00700D5E"/>
    <w:rsid w:val="007012E3"/>
    <w:rsid w:val="00701356"/>
    <w:rsid w:val="00702626"/>
    <w:rsid w:val="007049B9"/>
    <w:rsid w:val="00704BBE"/>
    <w:rsid w:val="00705A05"/>
    <w:rsid w:val="0070685E"/>
    <w:rsid w:val="00706B3C"/>
    <w:rsid w:val="007070AA"/>
    <w:rsid w:val="00707A61"/>
    <w:rsid w:val="00715356"/>
    <w:rsid w:val="007166B0"/>
    <w:rsid w:val="007179DC"/>
    <w:rsid w:val="00720061"/>
    <w:rsid w:val="0072122D"/>
    <w:rsid w:val="007212B5"/>
    <w:rsid w:val="00721375"/>
    <w:rsid w:val="007213E5"/>
    <w:rsid w:val="0072169D"/>
    <w:rsid w:val="00721B11"/>
    <w:rsid w:val="007241D9"/>
    <w:rsid w:val="0072451C"/>
    <w:rsid w:val="00724EE0"/>
    <w:rsid w:val="0072677B"/>
    <w:rsid w:val="007309CA"/>
    <w:rsid w:val="007313AF"/>
    <w:rsid w:val="00732B24"/>
    <w:rsid w:val="0073373B"/>
    <w:rsid w:val="00733B01"/>
    <w:rsid w:val="007350BC"/>
    <w:rsid w:val="00736326"/>
    <w:rsid w:val="00736722"/>
    <w:rsid w:val="00737E6B"/>
    <w:rsid w:val="00737FB0"/>
    <w:rsid w:val="00740912"/>
    <w:rsid w:val="00742CF0"/>
    <w:rsid w:val="007442A1"/>
    <w:rsid w:val="00744676"/>
    <w:rsid w:val="00744EAE"/>
    <w:rsid w:val="007451B3"/>
    <w:rsid w:val="00746AC3"/>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556"/>
    <w:rsid w:val="00764BED"/>
    <w:rsid w:val="00764F25"/>
    <w:rsid w:val="0076521C"/>
    <w:rsid w:val="00765A81"/>
    <w:rsid w:val="00765C22"/>
    <w:rsid w:val="00766068"/>
    <w:rsid w:val="00766A12"/>
    <w:rsid w:val="00766CFD"/>
    <w:rsid w:val="007701A4"/>
    <w:rsid w:val="00770BB6"/>
    <w:rsid w:val="00771672"/>
    <w:rsid w:val="00773877"/>
    <w:rsid w:val="00773FF7"/>
    <w:rsid w:val="0077548E"/>
    <w:rsid w:val="00777BA8"/>
    <w:rsid w:val="00781F18"/>
    <w:rsid w:val="00782EE7"/>
    <w:rsid w:val="00783750"/>
    <w:rsid w:val="00785169"/>
    <w:rsid w:val="00786B71"/>
    <w:rsid w:val="00786CF2"/>
    <w:rsid w:val="00791366"/>
    <w:rsid w:val="007915C6"/>
    <w:rsid w:val="00792B48"/>
    <w:rsid w:val="00793376"/>
    <w:rsid w:val="00796146"/>
    <w:rsid w:val="00797765"/>
    <w:rsid w:val="00797819"/>
    <w:rsid w:val="00797BDF"/>
    <w:rsid w:val="007A2A7C"/>
    <w:rsid w:val="007A3D15"/>
    <w:rsid w:val="007A477B"/>
    <w:rsid w:val="007A4CA7"/>
    <w:rsid w:val="007A569A"/>
    <w:rsid w:val="007A6356"/>
    <w:rsid w:val="007A66A8"/>
    <w:rsid w:val="007A6903"/>
    <w:rsid w:val="007A6C3B"/>
    <w:rsid w:val="007A7325"/>
    <w:rsid w:val="007A7C2E"/>
    <w:rsid w:val="007B2FC3"/>
    <w:rsid w:val="007B3DBD"/>
    <w:rsid w:val="007B4424"/>
    <w:rsid w:val="007B445D"/>
    <w:rsid w:val="007B515F"/>
    <w:rsid w:val="007B5925"/>
    <w:rsid w:val="007C00FF"/>
    <w:rsid w:val="007C1585"/>
    <w:rsid w:val="007C1A77"/>
    <w:rsid w:val="007C276A"/>
    <w:rsid w:val="007C2874"/>
    <w:rsid w:val="007C2A0E"/>
    <w:rsid w:val="007C3976"/>
    <w:rsid w:val="007C3E1F"/>
    <w:rsid w:val="007C4B1B"/>
    <w:rsid w:val="007C5832"/>
    <w:rsid w:val="007C5C3C"/>
    <w:rsid w:val="007C609E"/>
    <w:rsid w:val="007C6F28"/>
    <w:rsid w:val="007C7AF2"/>
    <w:rsid w:val="007C7B33"/>
    <w:rsid w:val="007D0E58"/>
    <w:rsid w:val="007D1727"/>
    <w:rsid w:val="007D31E2"/>
    <w:rsid w:val="007D3811"/>
    <w:rsid w:val="007D3DF6"/>
    <w:rsid w:val="007D3E6D"/>
    <w:rsid w:val="007D6832"/>
    <w:rsid w:val="007D6CB1"/>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6AB1"/>
    <w:rsid w:val="007E7E9B"/>
    <w:rsid w:val="007F405E"/>
    <w:rsid w:val="007F4244"/>
    <w:rsid w:val="007F45C1"/>
    <w:rsid w:val="007F568C"/>
    <w:rsid w:val="007F619E"/>
    <w:rsid w:val="007F6DDD"/>
    <w:rsid w:val="00801B49"/>
    <w:rsid w:val="00801C93"/>
    <w:rsid w:val="00802214"/>
    <w:rsid w:val="008037A3"/>
    <w:rsid w:val="00804070"/>
    <w:rsid w:val="008047B4"/>
    <w:rsid w:val="00804CAE"/>
    <w:rsid w:val="00805BE4"/>
    <w:rsid w:val="00807028"/>
    <w:rsid w:val="00807822"/>
    <w:rsid w:val="00807AE8"/>
    <w:rsid w:val="008105BC"/>
    <w:rsid w:val="00810741"/>
    <w:rsid w:val="00811AC1"/>
    <w:rsid w:val="00811E40"/>
    <w:rsid w:val="008120CC"/>
    <w:rsid w:val="00812200"/>
    <w:rsid w:val="00814C78"/>
    <w:rsid w:val="00816FE1"/>
    <w:rsid w:val="00821142"/>
    <w:rsid w:val="0082165C"/>
    <w:rsid w:val="00822155"/>
    <w:rsid w:val="00822A66"/>
    <w:rsid w:val="00822EFC"/>
    <w:rsid w:val="00823F7A"/>
    <w:rsid w:val="00826D9E"/>
    <w:rsid w:val="0082736A"/>
    <w:rsid w:val="00827B5F"/>
    <w:rsid w:val="00827D15"/>
    <w:rsid w:val="00830243"/>
    <w:rsid w:val="00830FED"/>
    <w:rsid w:val="00833079"/>
    <w:rsid w:val="0083324D"/>
    <w:rsid w:val="00833B0F"/>
    <w:rsid w:val="00835890"/>
    <w:rsid w:val="008367B2"/>
    <w:rsid w:val="00840031"/>
    <w:rsid w:val="00840439"/>
    <w:rsid w:val="00841A97"/>
    <w:rsid w:val="00842560"/>
    <w:rsid w:val="00844384"/>
    <w:rsid w:val="0084500B"/>
    <w:rsid w:val="00846FAB"/>
    <w:rsid w:val="00847CE6"/>
    <w:rsid w:val="00850077"/>
    <w:rsid w:val="008503E0"/>
    <w:rsid w:val="008518D6"/>
    <w:rsid w:val="00851BAF"/>
    <w:rsid w:val="0085227A"/>
    <w:rsid w:val="008523F6"/>
    <w:rsid w:val="0085434A"/>
    <w:rsid w:val="0085535F"/>
    <w:rsid w:val="00856698"/>
    <w:rsid w:val="0085695B"/>
    <w:rsid w:val="0085785B"/>
    <w:rsid w:val="00857B7B"/>
    <w:rsid w:val="0086051C"/>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2F20"/>
    <w:rsid w:val="00875128"/>
    <w:rsid w:val="008751C7"/>
    <w:rsid w:val="00877336"/>
    <w:rsid w:val="00880AFC"/>
    <w:rsid w:val="00882110"/>
    <w:rsid w:val="00883F1F"/>
    <w:rsid w:val="00884160"/>
    <w:rsid w:val="008845B2"/>
    <w:rsid w:val="0088539B"/>
    <w:rsid w:val="00885416"/>
    <w:rsid w:val="00885CFA"/>
    <w:rsid w:val="008866BA"/>
    <w:rsid w:val="00887211"/>
    <w:rsid w:val="00887F3B"/>
    <w:rsid w:val="008901A2"/>
    <w:rsid w:val="0089238C"/>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5FC2"/>
    <w:rsid w:val="008A61ED"/>
    <w:rsid w:val="008A6803"/>
    <w:rsid w:val="008A6AD6"/>
    <w:rsid w:val="008B238F"/>
    <w:rsid w:val="008B38C7"/>
    <w:rsid w:val="008B3EC1"/>
    <w:rsid w:val="008B633C"/>
    <w:rsid w:val="008B66AF"/>
    <w:rsid w:val="008B71E4"/>
    <w:rsid w:val="008C0A8B"/>
    <w:rsid w:val="008C10F2"/>
    <w:rsid w:val="008C1DDC"/>
    <w:rsid w:val="008C52C5"/>
    <w:rsid w:val="008C6867"/>
    <w:rsid w:val="008C6A68"/>
    <w:rsid w:val="008C6F72"/>
    <w:rsid w:val="008C7854"/>
    <w:rsid w:val="008D0717"/>
    <w:rsid w:val="008D0EAC"/>
    <w:rsid w:val="008D1070"/>
    <w:rsid w:val="008D1490"/>
    <w:rsid w:val="008D2263"/>
    <w:rsid w:val="008D2541"/>
    <w:rsid w:val="008D41B1"/>
    <w:rsid w:val="008D42DA"/>
    <w:rsid w:val="008D442A"/>
    <w:rsid w:val="008D4DB1"/>
    <w:rsid w:val="008D5DD8"/>
    <w:rsid w:val="008E1C9C"/>
    <w:rsid w:val="008E2CB4"/>
    <w:rsid w:val="008E36CE"/>
    <w:rsid w:val="008E4186"/>
    <w:rsid w:val="008E7277"/>
    <w:rsid w:val="008E77D2"/>
    <w:rsid w:val="008E7A19"/>
    <w:rsid w:val="008F141C"/>
    <w:rsid w:val="008F1505"/>
    <w:rsid w:val="008F1E66"/>
    <w:rsid w:val="008F20E0"/>
    <w:rsid w:val="008F274D"/>
    <w:rsid w:val="008F3549"/>
    <w:rsid w:val="008F3B2C"/>
    <w:rsid w:val="008F4505"/>
    <w:rsid w:val="008F47E7"/>
    <w:rsid w:val="008F52FA"/>
    <w:rsid w:val="008F7360"/>
    <w:rsid w:val="00900B42"/>
    <w:rsid w:val="00901558"/>
    <w:rsid w:val="0090168B"/>
    <w:rsid w:val="00901F0C"/>
    <w:rsid w:val="00902449"/>
    <w:rsid w:val="00902A90"/>
    <w:rsid w:val="00902CB7"/>
    <w:rsid w:val="009047A6"/>
    <w:rsid w:val="00904E12"/>
    <w:rsid w:val="00905AEE"/>
    <w:rsid w:val="0090636A"/>
    <w:rsid w:val="009063F4"/>
    <w:rsid w:val="009100BB"/>
    <w:rsid w:val="009105EF"/>
    <w:rsid w:val="0091346E"/>
    <w:rsid w:val="009135D9"/>
    <w:rsid w:val="009139AF"/>
    <w:rsid w:val="0091402B"/>
    <w:rsid w:val="0091525D"/>
    <w:rsid w:val="00915E61"/>
    <w:rsid w:val="009163A7"/>
    <w:rsid w:val="00916A2F"/>
    <w:rsid w:val="0091730D"/>
    <w:rsid w:val="00920B06"/>
    <w:rsid w:val="0092244B"/>
    <w:rsid w:val="009224C3"/>
    <w:rsid w:val="009228AF"/>
    <w:rsid w:val="0092467B"/>
    <w:rsid w:val="00924A26"/>
    <w:rsid w:val="00926435"/>
    <w:rsid w:val="0092655B"/>
    <w:rsid w:val="009273BC"/>
    <w:rsid w:val="00927714"/>
    <w:rsid w:val="00927A47"/>
    <w:rsid w:val="0093200F"/>
    <w:rsid w:val="00935419"/>
    <w:rsid w:val="00935BCC"/>
    <w:rsid w:val="009401C5"/>
    <w:rsid w:val="009422F7"/>
    <w:rsid w:val="009426AC"/>
    <w:rsid w:val="00942F24"/>
    <w:rsid w:val="00942FFC"/>
    <w:rsid w:val="00943411"/>
    <w:rsid w:val="009434DC"/>
    <w:rsid w:val="009435D5"/>
    <w:rsid w:val="00943685"/>
    <w:rsid w:val="0094391C"/>
    <w:rsid w:val="009440C1"/>
    <w:rsid w:val="0094549B"/>
    <w:rsid w:val="00945A87"/>
    <w:rsid w:val="0095015B"/>
    <w:rsid w:val="009529F1"/>
    <w:rsid w:val="00952AAE"/>
    <w:rsid w:val="00953B04"/>
    <w:rsid w:val="0095420E"/>
    <w:rsid w:val="009547D3"/>
    <w:rsid w:val="009549A7"/>
    <w:rsid w:val="00957440"/>
    <w:rsid w:val="0095774E"/>
    <w:rsid w:val="00957D13"/>
    <w:rsid w:val="00957E5F"/>
    <w:rsid w:val="009610F9"/>
    <w:rsid w:val="009620CC"/>
    <w:rsid w:val="00962158"/>
    <w:rsid w:val="00962464"/>
    <w:rsid w:val="009632C4"/>
    <w:rsid w:val="00963309"/>
    <w:rsid w:val="00963509"/>
    <w:rsid w:val="00963AEC"/>
    <w:rsid w:val="00963F47"/>
    <w:rsid w:val="00966BFE"/>
    <w:rsid w:val="009671D3"/>
    <w:rsid w:val="009673D8"/>
    <w:rsid w:val="00972380"/>
    <w:rsid w:val="00972F05"/>
    <w:rsid w:val="00973DFB"/>
    <w:rsid w:val="00976008"/>
    <w:rsid w:val="00976345"/>
    <w:rsid w:val="00976622"/>
    <w:rsid w:val="00976AA8"/>
    <w:rsid w:val="00976EBD"/>
    <w:rsid w:val="0098106C"/>
    <w:rsid w:val="009819E8"/>
    <w:rsid w:val="00981F6F"/>
    <w:rsid w:val="00982452"/>
    <w:rsid w:val="009824E4"/>
    <w:rsid w:val="0098252D"/>
    <w:rsid w:val="00982581"/>
    <w:rsid w:val="00982E47"/>
    <w:rsid w:val="00985AFC"/>
    <w:rsid w:val="0098647D"/>
    <w:rsid w:val="0098654C"/>
    <w:rsid w:val="00986C3E"/>
    <w:rsid w:val="0099076B"/>
    <w:rsid w:val="00990BFF"/>
    <w:rsid w:val="00990DCD"/>
    <w:rsid w:val="009932D3"/>
    <w:rsid w:val="00993853"/>
    <w:rsid w:val="0099426F"/>
    <w:rsid w:val="00994B78"/>
    <w:rsid w:val="00995031"/>
    <w:rsid w:val="00995BAD"/>
    <w:rsid w:val="009969AD"/>
    <w:rsid w:val="009975EC"/>
    <w:rsid w:val="009A18DD"/>
    <w:rsid w:val="009A1D0D"/>
    <w:rsid w:val="009A1E3E"/>
    <w:rsid w:val="009A39C3"/>
    <w:rsid w:val="009A3E03"/>
    <w:rsid w:val="009A403A"/>
    <w:rsid w:val="009A4BFC"/>
    <w:rsid w:val="009A58B2"/>
    <w:rsid w:val="009B0C2C"/>
    <w:rsid w:val="009B1A74"/>
    <w:rsid w:val="009B2312"/>
    <w:rsid w:val="009B30A2"/>
    <w:rsid w:val="009B3662"/>
    <w:rsid w:val="009B3B5B"/>
    <w:rsid w:val="009B4756"/>
    <w:rsid w:val="009B5D47"/>
    <w:rsid w:val="009B77DE"/>
    <w:rsid w:val="009C2A41"/>
    <w:rsid w:val="009C317C"/>
    <w:rsid w:val="009C5824"/>
    <w:rsid w:val="009C5FA3"/>
    <w:rsid w:val="009C6CB5"/>
    <w:rsid w:val="009C724B"/>
    <w:rsid w:val="009C7EB0"/>
    <w:rsid w:val="009D08B1"/>
    <w:rsid w:val="009D208F"/>
    <w:rsid w:val="009D2151"/>
    <w:rsid w:val="009D319C"/>
    <w:rsid w:val="009D40EB"/>
    <w:rsid w:val="009D46EF"/>
    <w:rsid w:val="009D57AB"/>
    <w:rsid w:val="009D5A05"/>
    <w:rsid w:val="009D6457"/>
    <w:rsid w:val="009E1E8D"/>
    <w:rsid w:val="009E3836"/>
    <w:rsid w:val="009E6192"/>
    <w:rsid w:val="009F0157"/>
    <w:rsid w:val="009F22A9"/>
    <w:rsid w:val="009F34A7"/>
    <w:rsid w:val="009F6018"/>
    <w:rsid w:val="00A02769"/>
    <w:rsid w:val="00A0310D"/>
    <w:rsid w:val="00A04931"/>
    <w:rsid w:val="00A04CE7"/>
    <w:rsid w:val="00A0533F"/>
    <w:rsid w:val="00A055AF"/>
    <w:rsid w:val="00A05778"/>
    <w:rsid w:val="00A05DFC"/>
    <w:rsid w:val="00A06357"/>
    <w:rsid w:val="00A068F3"/>
    <w:rsid w:val="00A06D0A"/>
    <w:rsid w:val="00A07736"/>
    <w:rsid w:val="00A10353"/>
    <w:rsid w:val="00A11980"/>
    <w:rsid w:val="00A12115"/>
    <w:rsid w:val="00A140EF"/>
    <w:rsid w:val="00A14A55"/>
    <w:rsid w:val="00A155F9"/>
    <w:rsid w:val="00A15D3B"/>
    <w:rsid w:val="00A20214"/>
    <w:rsid w:val="00A204AE"/>
    <w:rsid w:val="00A22E40"/>
    <w:rsid w:val="00A23062"/>
    <w:rsid w:val="00A239EC"/>
    <w:rsid w:val="00A24235"/>
    <w:rsid w:val="00A25F13"/>
    <w:rsid w:val="00A271FF"/>
    <w:rsid w:val="00A277AF"/>
    <w:rsid w:val="00A27AF6"/>
    <w:rsid w:val="00A3146C"/>
    <w:rsid w:val="00A320F0"/>
    <w:rsid w:val="00A332EC"/>
    <w:rsid w:val="00A3415D"/>
    <w:rsid w:val="00A36627"/>
    <w:rsid w:val="00A3792D"/>
    <w:rsid w:val="00A40376"/>
    <w:rsid w:val="00A40BE0"/>
    <w:rsid w:val="00A414C5"/>
    <w:rsid w:val="00A415B9"/>
    <w:rsid w:val="00A4269E"/>
    <w:rsid w:val="00A44D0E"/>
    <w:rsid w:val="00A4567B"/>
    <w:rsid w:val="00A45B81"/>
    <w:rsid w:val="00A45BE2"/>
    <w:rsid w:val="00A476BE"/>
    <w:rsid w:val="00A50040"/>
    <w:rsid w:val="00A5295F"/>
    <w:rsid w:val="00A56480"/>
    <w:rsid w:val="00A5767A"/>
    <w:rsid w:val="00A57C64"/>
    <w:rsid w:val="00A57E18"/>
    <w:rsid w:val="00A60ECF"/>
    <w:rsid w:val="00A6103F"/>
    <w:rsid w:val="00A62058"/>
    <w:rsid w:val="00A6355A"/>
    <w:rsid w:val="00A63C19"/>
    <w:rsid w:val="00A640A7"/>
    <w:rsid w:val="00A64A38"/>
    <w:rsid w:val="00A65195"/>
    <w:rsid w:val="00A70591"/>
    <w:rsid w:val="00A70882"/>
    <w:rsid w:val="00A71679"/>
    <w:rsid w:val="00A72F71"/>
    <w:rsid w:val="00A751A6"/>
    <w:rsid w:val="00A758BE"/>
    <w:rsid w:val="00A76F84"/>
    <w:rsid w:val="00A77BCB"/>
    <w:rsid w:val="00A80E16"/>
    <w:rsid w:val="00A83093"/>
    <w:rsid w:val="00A845D5"/>
    <w:rsid w:val="00A84ECA"/>
    <w:rsid w:val="00A85007"/>
    <w:rsid w:val="00A860B6"/>
    <w:rsid w:val="00A86564"/>
    <w:rsid w:val="00A86B83"/>
    <w:rsid w:val="00A87323"/>
    <w:rsid w:val="00A90A7F"/>
    <w:rsid w:val="00A91AF9"/>
    <w:rsid w:val="00A91C2D"/>
    <w:rsid w:val="00A92938"/>
    <w:rsid w:val="00A960FE"/>
    <w:rsid w:val="00A96A4E"/>
    <w:rsid w:val="00A96C70"/>
    <w:rsid w:val="00A97581"/>
    <w:rsid w:val="00A97B90"/>
    <w:rsid w:val="00AA05A6"/>
    <w:rsid w:val="00AA09F3"/>
    <w:rsid w:val="00AA0DF9"/>
    <w:rsid w:val="00AA26B7"/>
    <w:rsid w:val="00AA2802"/>
    <w:rsid w:val="00AA35F9"/>
    <w:rsid w:val="00AA3EA7"/>
    <w:rsid w:val="00AA485A"/>
    <w:rsid w:val="00AA6051"/>
    <w:rsid w:val="00AB044D"/>
    <w:rsid w:val="00AB0B94"/>
    <w:rsid w:val="00AB0F25"/>
    <w:rsid w:val="00AB1864"/>
    <w:rsid w:val="00AB20DC"/>
    <w:rsid w:val="00AB26EE"/>
    <w:rsid w:val="00AB54F3"/>
    <w:rsid w:val="00AB682D"/>
    <w:rsid w:val="00AC03A8"/>
    <w:rsid w:val="00AC12A3"/>
    <w:rsid w:val="00AC1DAC"/>
    <w:rsid w:val="00AC20C3"/>
    <w:rsid w:val="00AC28CC"/>
    <w:rsid w:val="00AC4616"/>
    <w:rsid w:val="00AC483C"/>
    <w:rsid w:val="00AC5313"/>
    <w:rsid w:val="00AC78B8"/>
    <w:rsid w:val="00AD17CF"/>
    <w:rsid w:val="00AD2E04"/>
    <w:rsid w:val="00AD3806"/>
    <w:rsid w:val="00AD4870"/>
    <w:rsid w:val="00AD4EEE"/>
    <w:rsid w:val="00AD52AD"/>
    <w:rsid w:val="00AD5803"/>
    <w:rsid w:val="00AE0B83"/>
    <w:rsid w:val="00AE1D5B"/>
    <w:rsid w:val="00AE2D84"/>
    <w:rsid w:val="00AE3865"/>
    <w:rsid w:val="00AE46CD"/>
    <w:rsid w:val="00AE568F"/>
    <w:rsid w:val="00AE604B"/>
    <w:rsid w:val="00AF0D44"/>
    <w:rsid w:val="00AF16B1"/>
    <w:rsid w:val="00AF23F5"/>
    <w:rsid w:val="00AF3711"/>
    <w:rsid w:val="00AF5403"/>
    <w:rsid w:val="00AF5DFA"/>
    <w:rsid w:val="00AF650B"/>
    <w:rsid w:val="00B014F2"/>
    <w:rsid w:val="00B027BA"/>
    <w:rsid w:val="00B0288F"/>
    <w:rsid w:val="00B045CD"/>
    <w:rsid w:val="00B05D3A"/>
    <w:rsid w:val="00B06A2C"/>
    <w:rsid w:val="00B07873"/>
    <w:rsid w:val="00B07F11"/>
    <w:rsid w:val="00B10386"/>
    <w:rsid w:val="00B1054B"/>
    <w:rsid w:val="00B12750"/>
    <w:rsid w:val="00B12D84"/>
    <w:rsid w:val="00B12E9C"/>
    <w:rsid w:val="00B153BC"/>
    <w:rsid w:val="00B20402"/>
    <w:rsid w:val="00B206B1"/>
    <w:rsid w:val="00B209DD"/>
    <w:rsid w:val="00B20A66"/>
    <w:rsid w:val="00B21240"/>
    <w:rsid w:val="00B22536"/>
    <w:rsid w:val="00B2318E"/>
    <w:rsid w:val="00B23350"/>
    <w:rsid w:val="00B24AAC"/>
    <w:rsid w:val="00B24B11"/>
    <w:rsid w:val="00B2565F"/>
    <w:rsid w:val="00B257AA"/>
    <w:rsid w:val="00B2686F"/>
    <w:rsid w:val="00B2692C"/>
    <w:rsid w:val="00B3396C"/>
    <w:rsid w:val="00B34C90"/>
    <w:rsid w:val="00B34E69"/>
    <w:rsid w:val="00B3593B"/>
    <w:rsid w:val="00B36A1F"/>
    <w:rsid w:val="00B404E1"/>
    <w:rsid w:val="00B41632"/>
    <w:rsid w:val="00B43EAD"/>
    <w:rsid w:val="00B45409"/>
    <w:rsid w:val="00B45A34"/>
    <w:rsid w:val="00B45E78"/>
    <w:rsid w:val="00B47797"/>
    <w:rsid w:val="00B5037A"/>
    <w:rsid w:val="00B50DF7"/>
    <w:rsid w:val="00B515F6"/>
    <w:rsid w:val="00B52335"/>
    <w:rsid w:val="00B52C7C"/>
    <w:rsid w:val="00B52F4F"/>
    <w:rsid w:val="00B532F9"/>
    <w:rsid w:val="00B53ED3"/>
    <w:rsid w:val="00B54582"/>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08C8"/>
    <w:rsid w:val="00B8092D"/>
    <w:rsid w:val="00B81288"/>
    <w:rsid w:val="00B829D8"/>
    <w:rsid w:val="00B831CE"/>
    <w:rsid w:val="00B83723"/>
    <w:rsid w:val="00B86C86"/>
    <w:rsid w:val="00B86D68"/>
    <w:rsid w:val="00B87140"/>
    <w:rsid w:val="00B87CCB"/>
    <w:rsid w:val="00B908B3"/>
    <w:rsid w:val="00B91376"/>
    <w:rsid w:val="00B924E2"/>
    <w:rsid w:val="00B92964"/>
    <w:rsid w:val="00B92F4F"/>
    <w:rsid w:val="00B9350F"/>
    <w:rsid w:val="00B96373"/>
    <w:rsid w:val="00B963EF"/>
    <w:rsid w:val="00BA0892"/>
    <w:rsid w:val="00BA1195"/>
    <w:rsid w:val="00BA2153"/>
    <w:rsid w:val="00BA2AD2"/>
    <w:rsid w:val="00BA2D4C"/>
    <w:rsid w:val="00BA3B45"/>
    <w:rsid w:val="00BA402F"/>
    <w:rsid w:val="00BA5323"/>
    <w:rsid w:val="00BA5338"/>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689E"/>
    <w:rsid w:val="00BC7FCC"/>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644C"/>
    <w:rsid w:val="00BF3431"/>
    <w:rsid w:val="00BF3AD4"/>
    <w:rsid w:val="00BF3C52"/>
    <w:rsid w:val="00BF3DE5"/>
    <w:rsid w:val="00BF4B72"/>
    <w:rsid w:val="00BF539F"/>
    <w:rsid w:val="00BF5A9F"/>
    <w:rsid w:val="00BF77AE"/>
    <w:rsid w:val="00C009BF"/>
    <w:rsid w:val="00C00FA5"/>
    <w:rsid w:val="00C01EA9"/>
    <w:rsid w:val="00C02A80"/>
    <w:rsid w:val="00C047CF"/>
    <w:rsid w:val="00C053DB"/>
    <w:rsid w:val="00C06237"/>
    <w:rsid w:val="00C1120A"/>
    <w:rsid w:val="00C1152B"/>
    <w:rsid w:val="00C1177F"/>
    <w:rsid w:val="00C11AB6"/>
    <w:rsid w:val="00C14082"/>
    <w:rsid w:val="00C14CF9"/>
    <w:rsid w:val="00C155E0"/>
    <w:rsid w:val="00C16A88"/>
    <w:rsid w:val="00C2225F"/>
    <w:rsid w:val="00C22DD9"/>
    <w:rsid w:val="00C23486"/>
    <w:rsid w:val="00C26E1A"/>
    <w:rsid w:val="00C2709F"/>
    <w:rsid w:val="00C313F6"/>
    <w:rsid w:val="00C315E7"/>
    <w:rsid w:val="00C31958"/>
    <w:rsid w:val="00C325B4"/>
    <w:rsid w:val="00C33372"/>
    <w:rsid w:val="00C34AD5"/>
    <w:rsid w:val="00C36AF5"/>
    <w:rsid w:val="00C36D3E"/>
    <w:rsid w:val="00C3794C"/>
    <w:rsid w:val="00C41518"/>
    <w:rsid w:val="00C41671"/>
    <w:rsid w:val="00C43225"/>
    <w:rsid w:val="00C43490"/>
    <w:rsid w:val="00C437B7"/>
    <w:rsid w:val="00C43C14"/>
    <w:rsid w:val="00C46163"/>
    <w:rsid w:val="00C46868"/>
    <w:rsid w:val="00C46F0D"/>
    <w:rsid w:val="00C5146F"/>
    <w:rsid w:val="00C51471"/>
    <w:rsid w:val="00C51E21"/>
    <w:rsid w:val="00C55642"/>
    <w:rsid w:val="00C56173"/>
    <w:rsid w:val="00C5786C"/>
    <w:rsid w:val="00C57B96"/>
    <w:rsid w:val="00C60896"/>
    <w:rsid w:val="00C60A07"/>
    <w:rsid w:val="00C60CD9"/>
    <w:rsid w:val="00C61C4F"/>
    <w:rsid w:val="00C62893"/>
    <w:rsid w:val="00C62DE2"/>
    <w:rsid w:val="00C62EF2"/>
    <w:rsid w:val="00C63D42"/>
    <w:rsid w:val="00C64070"/>
    <w:rsid w:val="00C64A27"/>
    <w:rsid w:val="00C6668E"/>
    <w:rsid w:val="00C707BD"/>
    <w:rsid w:val="00C71CBE"/>
    <w:rsid w:val="00C7336B"/>
    <w:rsid w:val="00C73D70"/>
    <w:rsid w:val="00C749D1"/>
    <w:rsid w:val="00C7656A"/>
    <w:rsid w:val="00C76736"/>
    <w:rsid w:val="00C77FB5"/>
    <w:rsid w:val="00C80D80"/>
    <w:rsid w:val="00C82364"/>
    <w:rsid w:val="00C82965"/>
    <w:rsid w:val="00C82DC0"/>
    <w:rsid w:val="00C83C67"/>
    <w:rsid w:val="00C85B32"/>
    <w:rsid w:val="00C86B8B"/>
    <w:rsid w:val="00C87B9F"/>
    <w:rsid w:val="00C87E3C"/>
    <w:rsid w:val="00C915DA"/>
    <w:rsid w:val="00C92088"/>
    <w:rsid w:val="00C924C2"/>
    <w:rsid w:val="00C938CB"/>
    <w:rsid w:val="00C951E1"/>
    <w:rsid w:val="00CA0A8A"/>
    <w:rsid w:val="00CA189B"/>
    <w:rsid w:val="00CA25B9"/>
    <w:rsid w:val="00CA2914"/>
    <w:rsid w:val="00CA2E45"/>
    <w:rsid w:val="00CA33B5"/>
    <w:rsid w:val="00CA4008"/>
    <w:rsid w:val="00CA570E"/>
    <w:rsid w:val="00CA5C6E"/>
    <w:rsid w:val="00CA662A"/>
    <w:rsid w:val="00CA7606"/>
    <w:rsid w:val="00CA7972"/>
    <w:rsid w:val="00CB0D5B"/>
    <w:rsid w:val="00CB18BA"/>
    <w:rsid w:val="00CB2886"/>
    <w:rsid w:val="00CB46CE"/>
    <w:rsid w:val="00CB4FE7"/>
    <w:rsid w:val="00CB5B85"/>
    <w:rsid w:val="00CC2099"/>
    <w:rsid w:val="00CC290C"/>
    <w:rsid w:val="00CC2DB9"/>
    <w:rsid w:val="00CC3422"/>
    <w:rsid w:val="00CC4B86"/>
    <w:rsid w:val="00CC5594"/>
    <w:rsid w:val="00CC6074"/>
    <w:rsid w:val="00CC67AC"/>
    <w:rsid w:val="00CC688A"/>
    <w:rsid w:val="00CC70BE"/>
    <w:rsid w:val="00CC76D5"/>
    <w:rsid w:val="00CD01A3"/>
    <w:rsid w:val="00CD0669"/>
    <w:rsid w:val="00CD1C38"/>
    <w:rsid w:val="00CD1FC2"/>
    <w:rsid w:val="00CD2447"/>
    <w:rsid w:val="00CD2E5D"/>
    <w:rsid w:val="00CD43AA"/>
    <w:rsid w:val="00CD4DA6"/>
    <w:rsid w:val="00CD5FF3"/>
    <w:rsid w:val="00CD638F"/>
    <w:rsid w:val="00CE0CB7"/>
    <w:rsid w:val="00CE2763"/>
    <w:rsid w:val="00CE3209"/>
    <w:rsid w:val="00CE43D7"/>
    <w:rsid w:val="00CE5418"/>
    <w:rsid w:val="00CE6453"/>
    <w:rsid w:val="00CE69BF"/>
    <w:rsid w:val="00CE6D2B"/>
    <w:rsid w:val="00CE7004"/>
    <w:rsid w:val="00CF05FB"/>
    <w:rsid w:val="00CF10EF"/>
    <w:rsid w:val="00CF16BC"/>
    <w:rsid w:val="00CF2A63"/>
    <w:rsid w:val="00CF49BA"/>
    <w:rsid w:val="00CF4A54"/>
    <w:rsid w:val="00CF4E5C"/>
    <w:rsid w:val="00CF6FEA"/>
    <w:rsid w:val="00CF7692"/>
    <w:rsid w:val="00D00DBF"/>
    <w:rsid w:val="00D012FB"/>
    <w:rsid w:val="00D01810"/>
    <w:rsid w:val="00D022D1"/>
    <w:rsid w:val="00D0237D"/>
    <w:rsid w:val="00D03098"/>
    <w:rsid w:val="00D060BE"/>
    <w:rsid w:val="00D07013"/>
    <w:rsid w:val="00D07A03"/>
    <w:rsid w:val="00D07C29"/>
    <w:rsid w:val="00D1080E"/>
    <w:rsid w:val="00D114AE"/>
    <w:rsid w:val="00D1271A"/>
    <w:rsid w:val="00D12E16"/>
    <w:rsid w:val="00D13493"/>
    <w:rsid w:val="00D14950"/>
    <w:rsid w:val="00D15936"/>
    <w:rsid w:val="00D17871"/>
    <w:rsid w:val="00D20D08"/>
    <w:rsid w:val="00D220BE"/>
    <w:rsid w:val="00D235B0"/>
    <w:rsid w:val="00D237E9"/>
    <w:rsid w:val="00D25798"/>
    <w:rsid w:val="00D26073"/>
    <w:rsid w:val="00D31202"/>
    <w:rsid w:val="00D325E9"/>
    <w:rsid w:val="00D3634E"/>
    <w:rsid w:val="00D36873"/>
    <w:rsid w:val="00D36FB9"/>
    <w:rsid w:val="00D372DE"/>
    <w:rsid w:val="00D406F0"/>
    <w:rsid w:val="00D409CF"/>
    <w:rsid w:val="00D42E8F"/>
    <w:rsid w:val="00D47075"/>
    <w:rsid w:val="00D47A8F"/>
    <w:rsid w:val="00D50A19"/>
    <w:rsid w:val="00D50E92"/>
    <w:rsid w:val="00D51901"/>
    <w:rsid w:val="00D53F73"/>
    <w:rsid w:val="00D54977"/>
    <w:rsid w:val="00D54F65"/>
    <w:rsid w:val="00D55645"/>
    <w:rsid w:val="00D5653C"/>
    <w:rsid w:val="00D56683"/>
    <w:rsid w:val="00D569CA"/>
    <w:rsid w:val="00D60EE9"/>
    <w:rsid w:val="00D618CA"/>
    <w:rsid w:val="00D64CA0"/>
    <w:rsid w:val="00D6624D"/>
    <w:rsid w:val="00D66356"/>
    <w:rsid w:val="00D66779"/>
    <w:rsid w:val="00D667E6"/>
    <w:rsid w:val="00D674A0"/>
    <w:rsid w:val="00D67861"/>
    <w:rsid w:val="00D679DD"/>
    <w:rsid w:val="00D701AC"/>
    <w:rsid w:val="00D714E3"/>
    <w:rsid w:val="00D716FC"/>
    <w:rsid w:val="00D71D62"/>
    <w:rsid w:val="00D72B97"/>
    <w:rsid w:val="00D73DB6"/>
    <w:rsid w:val="00D75002"/>
    <w:rsid w:val="00D75A27"/>
    <w:rsid w:val="00D76D09"/>
    <w:rsid w:val="00D7721B"/>
    <w:rsid w:val="00D801B7"/>
    <w:rsid w:val="00D8183E"/>
    <w:rsid w:val="00D821B0"/>
    <w:rsid w:val="00D82409"/>
    <w:rsid w:val="00D832FF"/>
    <w:rsid w:val="00D8381A"/>
    <w:rsid w:val="00D86656"/>
    <w:rsid w:val="00D9241C"/>
    <w:rsid w:val="00D9255F"/>
    <w:rsid w:val="00D9434D"/>
    <w:rsid w:val="00D948B0"/>
    <w:rsid w:val="00D94EFE"/>
    <w:rsid w:val="00D963B7"/>
    <w:rsid w:val="00D97C4C"/>
    <w:rsid w:val="00DA11F6"/>
    <w:rsid w:val="00DA12F8"/>
    <w:rsid w:val="00DA1391"/>
    <w:rsid w:val="00DA471C"/>
    <w:rsid w:val="00DA6A6D"/>
    <w:rsid w:val="00DA7714"/>
    <w:rsid w:val="00DB435F"/>
    <w:rsid w:val="00DB564A"/>
    <w:rsid w:val="00DB7225"/>
    <w:rsid w:val="00DB7C63"/>
    <w:rsid w:val="00DC02B4"/>
    <w:rsid w:val="00DC176F"/>
    <w:rsid w:val="00DC1CC6"/>
    <w:rsid w:val="00DC1FF9"/>
    <w:rsid w:val="00DC2853"/>
    <w:rsid w:val="00DC4643"/>
    <w:rsid w:val="00DC5B8E"/>
    <w:rsid w:val="00DC5C61"/>
    <w:rsid w:val="00DD1625"/>
    <w:rsid w:val="00DD275A"/>
    <w:rsid w:val="00DD6CDA"/>
    <w:rsid w:val="00DE0DC3"/>
    <w:rsid w:val="00DE1CF3"/>
    <w:rsid w:val="00DE263B"/>
    <w:rsid w:val="00DE2A7B"/>
    <w:rsid w:val="00DE3C06"/>
    <w:rsid w:val="00DE5FB1"/>
    <w:rsid w:val="00DF016F"/>
    <w:rsid w:val="00DF36E3"/>
    <w:rsid w:val="00DF7633"/>
    <w:rsid w:val="00DF7C83"/>
    <w:rsid w:val="00E004E1"/>
    <w:rsid w:val="00E02202"/>
    <w:rsid w:val="00E034B3"/>
    <w:rsid w:val="00E035B6"/>
    <w:rsid w:val="00E03847"/>
    <w:rsid w:val="00E04B67"/>
    <w:rsid w:val="00E05835"/>
    <w:rsid w:val="00E05D6E"/>
    <w:rsid w:val="00E06216"/>
    <w:rsid w:val="00E062F0"/>
    <w:rsid w:val="00E06E5F"/>
    <w:rsid w:val="00E111EE"/>
    <w:rsid w:val="00E11EF6"/>
    <w:rsid w:val="00E1514E"/>
    <w:rsid w:val="00E17200"/>
    <w:rsid w:val="00E20986"/>
    <w:rsid w:val="00E20FC9"/>
    <w:rsid w:val="00E21A2A"/>
    <w:rsid w:val="00E230C1"/>
    <w:rsid w:val="00E24641"/>
    <w:rsid w:val="00E24858"/>
    <w:rsid w:val="00E25309"/>
    <w:rsid w:val="00E2696E"/>
    <w:rsid w:val="00E279E9"/>
    <w:rsid w:val="00E301A4"/>
    <w:rsid w:val="00E30AD8"/>
    <w:rsid w:val="00E318F7"/>
    <w:rsid w:val="00E33AAC"/>
    <w:rsid w:val="00E34656"/>
    <w:rsid w:val="00E35CD3"/>
    <w:rsid w:val="00E36E65"/>
    <w:rsid w:val="00E36F62"/>
    <w:rsid w:val="00E40867"/>
    <w:rsid w:val="00E408DA"/>
    <w:rsid w:val="00E42D7B"/>
    <w:rsid w:val="00E431C0"/>
    <w:rsid w:val="00E4398D"/>
    <w:rsid w:val="00E445C5"/>
    <w:rsid w:val="00E455D0"/>
    <w:rsid w:val="00E46BAE"/>
    <w:rsid w:val="00E473D9"/>
    <w:rsid w:val="00E526E9"/>
    <w:rsid w:val="00E52B7C"/>
    <w:rsid w:val="00E537F7"/>
    <w:rsid w:val="00E53859"/>
    <w:rsid w:val="00E54279"/>
    <w:rsid w:val="00E5543C"/>
    <w:rsid w:val="00E5691A"/>
    <w:rsid w:val="00E57F22"/>
    <w:rsid w:val="00E6104E"/>
    <w:rsid w:val="00E61579"/>
    <w:rsid w:val="00E617B9"/>
    <w:rsid w:val="00E62273"/>
    <w:rsid w:val="00E632E4"/>
    <w:rsid w:val="00E64A5C"/>
    <w:rsid w:val="00E65575"/>
    <w:rsid w:val="00E6769E"/>
    <w:rsid w:val="00E727A5"/>
    <w:rsid w:val="00E745CD"/>
    <w:rsid w:val="00E74950"/>
    <w:rsid w:val="00E74C2F"/>
    <w:rsid w:val="00E75028"/>
    <w:rsid w:val="00E77047"/>
    <w:rsid w:val="00E775E7"/>
    <w:rsid w:val="00E7765C"/>
    <w:rsid w:val="00E80D06"/>
    <w:rsid w:val="00E8141C"/>
    <w:rsid w:val="00E82149"/>
    <w:rsid w:val="00E8216F"/>
    <w:rsid w:val="00E83231"/>
    <w:rsid w:val="00E84094"/>
    <w:rsid w:val="00E84258"/>
    <w:rsid w:val="00E84E49"/>
    <w:rsid w:val="00E85837"/>
    <w:rsid w:val="00E86AD0"/>
    <w:rsid w:val="00E879B7"/>
    <w:rsid w:val="00E93180"/>
    <w:rsid w:val="00E931E8"/>
    <w:rsid w:val="00E94465"/>
    <w:rsid w:val="00E9508E"/>
    <w:rsid w:val="00E973B7"/>
    <w:rsid w:val="00EA3B98"/>
    <w:rsid w:val="00EA4329"/>
    <w:rsid w:val="00EA449E"/>
    <w:rsid w:val="00EA4531"/>
    <w:rsid w:val="00EA4AC7"/>
    <w:rsid w:val="00EA62EE"/>
    <w:rsid w:val="00EA6C2C"/>
    <w:rsid w:val="00EB10A0"/>
    <w:rsid w:val="00EB2935"/>
    <w:rsid w:val="00EB415B"/>
    <w:rsid w:val="00EB62B5"/>
    <w:rsid w:val="00EB6A38"/>
    <w:rsid w:val="00EC142F"/>
    <w:rsid w:val="00EC1927"/>
    <w:rsid w:val="00EC1F01"/>
    <w:rsid w:val="00EC2990"/>
    <w:rsid w:val="00EC4DB8"/>
    <w:rsid w:val="00EC59F0"/>
    <w:rsid w:val="00EC69A0"/>
    <w:rsid w:val="00EC6AD4"/>
    <w:rsid w:val="00ED0F56"/>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3DEB"/>
    <w:rsid w:val="00EF5096"/>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0219"/>
    <w:rsid w:val="00F12731"/>
    <w:rsid w:val="00F1568C"/>
    <w:rsid w:val="00F15821"/>
    <w:rsid w:val="00F15849"/>
    <w:rsid w:val="00F163E4"/>
    <w:rsid w:val="00F17949"/>
    <w:rsid w:val="00F2044A"/>
    <w:rsid w:val="00F21676"/>
    <w:rsid w:val="00F221FD"/>
    <w:rsid w:val="00F222AB"/>
    <w:rsid w:val="00F23881"/>
    <w:rsid w:val="00F2482E"/>
    <w:rsid w:val="00F24BAC"/>
    <w:rsid w:val="00F24E77"/>
    <w:rsid w:val="00F26AF3"/>
    <w:rsid w:val="00F26CDD"/>
    <w:rsid w:val="00F31464"/>
    <w:rsid w:val="00F31F9A"/>
    <w:rsid w:val="00F3320A"/>
    <w:rsid w:val="00F34C17"/>
    <w:rsid w:val="00F3513D"/>
    <w:rsid w:val="00F354D5"/>
    <w:rsid w:val="00F357B7"/>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5C5B"/>
    <w:rsid w:val="00F56FC1"/>
    <w:rsid w:val="00F579A8"/>
    <w:rsid w:val="00F6226C"/>
    <w:rsid w:val="00F622E2"/>
    <w:rsid w:val="00F637A0"/>
    <w:rsid w:val="00F64568"/>
    <w:rsid w:val="00F64D38"/>
    <w:rsid w:val="00F65C4E"/>
    <w:rsid w:val="00F674E6"/>
    <w:rsid w:val="00F7206A"/>
    <w:rsid w:val="00F739E1"/>
    <w:rsid w:val="00F747A2"/>
    <w:rsid w:val="00F74AD7"/>
    <w:rsid w:val="00F75FFB"/>
    <w:rsid w:val="00F7634E"/>
    <w:rsid w:val="00F76663"/>
    <w:rsid w:val="00F77743"/>
    <w:rsid w:val="00F81173"/>
    <w:rsid w:val="00F83E98"/>
    <w:rsid w:val="00F841AA"/>
    <w:rsid w:val="00F85207"/>
    <w:rsid w:val="00F865DE"/>
    <w:rsid w:val="00F90D6D"/>
    <w:rsid w:val="00F90E66"/>
    <w:rsid w:val="00F917EA"/>
    <w:rsid w:val="00F92F23"/>
    <w:rsid w:val="00F94906"/>
    <w:rsid w:val="00F94B62"/>
    <w:rsid w:val="00F94D2C"/>
    <w:rsid w:val="00F95D50"/>
    <w:rsid w:val="00F96008"/>
    <w:rsid w:val="00FA148D"/>
    <w:rsid w:val="00FA1A35"/>
    <w:rsid w:val="00FA4739"/>
    <w:rsid w:val="00FA47E1"/>
    <w:rsid w:val="00FA58B5"/>
    <w:rsid w:val="00FB13F1"/>
    <w:rsid w:val="00FB1828"/>
    <w:rsid w:val="00FB382B"/>
    <w:rsid w:val="00FB4A5E"/>
    <w:rsid w:val="00FB4D19"/>
    <w:rsid w:val="00FB5AE8"/>
    <w:rsid w:val="00FB6A9A"/>
    <w:rsid w:val="00FC06E9"/>
    <w:rsid w:val="00FC1203"/>
    <w:rsid w:val="00FC2284"/>
    <w:rsid w:val="00FC278F"/>
    <w:rsid w:val="00FC2AF2"/>
    <w:rsid w:val="00FC2E90"/>
    <w:rsid w:val="00FC3070"/>
    <w:rsid w:val="00FC32DF"/>
    <w:rsid w:val="00FC45F8"/>
    <w:rsid w:val="00FC5C5D"/>
    <w:rsid w:val="00FC798B"/>
    <w:rsid w:val="00FD031C"/>
    <w:rsid w:val="00FD0683"/>
    <w:rsid w:val="00FD0824"/>
    <w:rsid w:val="00FD10D6"/>
    <w:rsid w:val="00FD30BA"/>
    <w:rsid w:val="00FD3866"/>
    <w:rsid w:val="00FD3911"/>
    <w:rsid w:val="00FD396D"/>
    <w:rsid w:val="00FD541C"/>
    <w:rsid w:val="00FD6AEF"/>
    <w:rsid w:val="00FE1951"/>
    <w:rsid w:val="00FE3488"/>
    <w:rsid w:val="00FE45E6"/>
    <w:rsid w:val="00FE5D71"/>
    <w:rsid w:val="00FE71A8"/>
    <w:rsid w:val="00FE7BCC"/>
    <w:rsid w:val="00FF1085"/>
    <w:rsid w:val="00FF24F2"/>
    <w:rsid w:val="00FF48AF"/>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24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9A"/>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2B7C8F"/>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2B7C8F"/>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9A"/>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2B7C8F"/>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2B7C8F"/>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382</TotalTime>
  <Pages>6</Pages>
  <Words>2559</Words>
  <Characters>14589</Characters>
  <Application>Microsoft Macintosh Word</Application>
  <DocSecurity>0</DocSecurity>
  <Lines>121</Lines>
  <Paragraphs>34</Paragraphs>
  <ScaleCrop>false</ScaleCrop>
  <Company> </Company>
  <LinksUpToDate>false</LinksUpToDate>
  <CharactersWithSpaces>17114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34</cp:revision>
  <cp:lastPrinted>2015-03-06T19:12:00Z</cp:lastPrinted>
  <dcterms:created xsi:type="dcterms:W3CDTF">2015-02-06T23:09:00Z</dcterms:created>
  <dcterms:modified xsi:type="dcterms:W3CDTF">2015-03-06T19:12:00Z</dcterms:modified>
</cp:coreProperties>
</file>