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94ED0" w14:textId="77777777" w:rsidR="00FB382B" w:rsidRPr="00FB769E" w:rsidRDefault="003A0870" w:rsidP="00D90777">
      <w:pPr>
        <w:pStyle w:val="Session"/>
        <w:ind w:left="0"/>
        <w:rPr>
          <w:szCs w:val="24"/>
        </w:rPr>
      </w:pPr>
      <w:bookmarkStart w:id="0" w:name="OLE_LINK118"/>
      <w:bookmarkStart w:id="1" w:name="OLE_LINK119"/>
      <w:bookmarkStart w:id="2" w:name="OLE_LINK1"/>
      <w:bookmarkStart w:id="3" w:name="OLE_LINK15"/>
      <w:bookmarkStart w:id="4" w:name="OLE_LINK16"/>
      <w:bookmarkStart w:id="5" w:name="OLE_LINK47"/>
      <w:bookmarkStart w:id="6" w:name="OLE_LINK24"/>
      <w:bookmarkStart w:id="7" w:name="OLE_LINK25"/>
      <w:r>
        <w:t xml:space="preserve">   </w:t>
      </w:r>
      <w:r w:rsidR="00D90777">
        <w:t xml:space="preserve">    </w:t>
      </w:r>
      <w:r w:rsidR="005F15E0" w:rsidRPr="00FB769E">
        <w:t xml:space="preserve">Session </w:t>
      </w:r>
      <w:r w:rsidRPr="00FB769E">
        <w:t>8</w:t>
      </w:r>
      <w:r w:rsidR="00113B41" w:rsidRPr="00FB769E">
        <w:t xml:space="preserve"> </w:t>
      </w:r>
      <w:bookmarkEnd w:id="0"/>
      <w:bookmarkEnd w:id="1"/>
      <w:bookmarkEnd w:id="2"/>
      <w:bookmarkEnd w:id="3"/>
      <w:bookmarkEnd w:id="4"/>
      <w:bookmarkEnd w:id="5"/>
      <w:r w:rsidR="00D60817" w:rsidRPr="00FB769E">
        <w:t xml:space="preserve">Praying </w:t>
      </w:r>
      <w:r w:rsidRPr="00FB769E">
        <w:t>Before God’s Throne: The Perfection of Beauty</w:t>
      </w:r>
      <w:r w:rsidR="00D60817" w:rsidRPr="00FB769E">
        <w:t xml:space="preserve"> </w:t>
      </w:r>
      <w:r w:rsidR="00FB382B" w:rsidRPr="00FB769E">
        <w:rPr>
          <w:szCs w:val="24"/>
        </w:rPr>
        <w:t xml:space="preserve"> </w:t>
      </w:r>
    </w:p>
    <w:bookmarkEnd w:id="6"/>
    <w:bookmarkEnd w:id="7"/>
    <w:p w14:paraId="634186B5" w14:textId="77777777" w:rsidR="003A0870" w:rsidRPr="00FB769E" w:rsidRDefault="003A0870" w:rsidP="003A0870">
      <w:pPr>
        <w:pStyle w:val="Lv1-H"/>
      </w:pPr>
      <w:r w:rsidRPr="00FB769E">
        <w:t xml:space="preserve">Introduction </w:t>
      </w:r>
    </w:p>
    <w:p w14:paraId="63D9C56A" w14:textId="77777777" w:rsidR="003A0870" w:rsidRPr="00FB769E" w:rsidRDefault="003A0870" w:rsidP="003A0870">
      <w:pPr>
        <w:pStyle w:val="Lv2-J"/>
      </w:pPr>
      <w:r w:rsidRPr="00FB769E">
        <w:t>When we pray we actually come before God’s throne—a real throne, with a real Person sitting on it. What an amazing privilege, that humans can approach the throne of the eternal One to ask for help!</w:t>
      </w:r>
    </w:p>
    <w:p w14:paraId="3477506C" w14:textId="77777777" w:rsidR="003A0870" w:rsidRPr="00FB769E" w:rsidRDefault="003A0870" w:rsidP="003A0870">
      <w:pPr>
        <w:pStyle w:val="Sc2-F"/>
      </w:pPr>
      <w:proofErr w:type="spellStart"/>
      <w:r w:rsidRPr="00FB769E">
        <w:rPr>
          <w:vertAlign w:val="superscript"/>
        </w:rPr>
        <w:t>16</w:t>
      </w:r>
      <w:r w:rsidRPr="00FB769E">
        <w:t>Let</w:t>
      </w:r>
      <w:proofErr w:type="spellEnd"/>
      <w:r w:rsidRPr="00FB769E">
        <w:t xml:space="preserve"> us then approach God’s </w:t>
      </w:r>
      <w:r w:rsidRPr="00FB769E">
        <w:rPr>
          <w:u w:val="single"/>
        </w:rPr>
        <w:t>throne of grace</w:t>
      </w:r>
      <w:r w:rsidRPr="00FB769E">
        <w:t xml:space="preserve"> with confidence, so that we may receive mercy and find grace</w:t>
      </w:r>
      <w:r w:rsidR="00537AFA" w:rsidRPr="00FB769E">
        <w:t xml:space="preserve"> to help us in our time of need</w:t>
      </w:r>
      <w:r w:rsidRPr="00FB769E">
        <w:t xml:space="preserve"> (Heb. 4:16, </w:t>
      </w:r>
      <w:proofErr w:type="spellStart"/>
      <w:r w:rsidRPr="00FB769E">
        <w:t>NIV</w:t>
      </w:r>
      <w:proofErr w:type="spellEnd"/>
      <w:r w:rsidRPr="00FB769E">
        <w:t xml:space="preserve">). </w:t>
      </w:r>
    </w:p>
    <w:p w14:paraId="6054FBB3" w14:textId="77777777" w:rsidR="003A0870" w:rsidRPr="00FB769E" w:rsidRDefault="003A0870" w:rsidP="003D5073">
      <w:pPr>
        <w:pStyle w:val="Lv2-J"/>
      </w:pPr>
      <w:r w:rsidRPr="00FB769E">
        <w:t>We are strengthened in our prayer lives by learning about the One to</w:t>
      </w:r>
      <w:r w:rsidR="00537AFA" w:rsidRPr="00FB769E">
        <w:t xml:space="preserve"> whom we pray. This</w:t>
      </w:r>
      <w:r w:rsidRPr="00FB769E">
        <w:t xml:space="preserve"> includes </w:t>
      </w:r>
      <w:r w:rsidRPr="00FB769E">
        <w:rPr>
          <w:i/>
        </w:rPr>
        <w:t xml:space="preserve">the place </w:t>
      </w:r>
      <w:r w:rsidRPr="00FB769E">
        <w:t xml:space="preserve">where He dwells and </w:t>
      </w:r>
      <w:r w:rsidRPr="001E6417">
        <w:rPr>
          <w:i/>
        </w:rPr>
        <w:t>the majestic scene</w:t>
      </w:r>
      <w:r w:rsidRPr="00FB769E">
        <w:t xml:space="preserve"> that surrounds Him</w:t>
      </w:r>
      <w:r w:rsidR="00537AFA" w:rsidRPr="00FB769E">
        <w:t xml:space="preserve"> </w:t>
      </w:r>
      <w:r w:rsidR="003D5073" w:rsidRPr="00FB769E">
        <w:t xml:space="preserve">because it reveals His beauty in a unique way. </w:t>
      </w:r>
      <w:r w:rsidRPr="00FB769E">
        <w:t>When we understand the kind of God He is, our</w:t>
      </w:r>
      <w:r w:rsidR="00537AFA" w:rsidRPr="00FB769E">
        <w:t xml:space="preserve"> relationship with Him deepens </w:t>
      </w:r>
      <w:r w:rsidRPr="00FB769E">
        <w:t>and the way that we pray change</w:t>
      </w:r>
      <w:r w:rsidR="00537AFA" w:rsidRPr="00FB769E">
        <w:t>s;</w:t>
      </w:r>
      <w:r w:rsidRPr="00FB769E">
        <w:t xml:space="preserve"> prayer becomes more </w:t>
      </w:r>
      <w:r w:rsidR="001645E6" w:rsidRPr="00FB769E">
        <w:t>e</w:t>
      </w:r>
      <w:r w:rsidRPr="00FB769E">
        <w:t xml:space="preserve">njoyable, and </w:t>
      </w:r>
      <w:bookmarkStart w:id="8" w:name="OLE_LINK5"/>
      <w:bookmarkStart w:id="9" w:name="OLE_LINK6"/>
      <w:r w:rsidR="001645E6" w:rsidRPr="00FB769E">
        <w:t>thus</w:t>
      </w:r>
      <w:r w:rsidR="00537AFA" w:rsidRPr="00FB769E">
        <w:t xml:space="preserve"> is</w:t>
      </w:r>
      <w:r w:rsidR="001645E6" w:rsidRPr="00FB769E">
        <w:t xml:space="preserve"> sustainable</w:t>
      </w:r>
      <w:bookmarkEnd w:id="8"/>
      <w:bookmarkEnd w:id="9"/>
      <w:r w:rsidRPr="00FB769E">
        <w:t>.</w:t>
      </w:r>
    </w:p>
    <w:p w14:paraId="3748F245" w14:textId="77777777" w:rsidR="005B1668" w:rsidRPr="00FB769E" w:rsidRDefault="005B1668" w:rsidP="005E2989">
      <w:pPr>
        <w:pStyle w:val="Lv2-J"/>
      </w:pPr>
      <w:r w:rsidRPr="00FB769E">
        <w:t>I sometimes refer to the scene around God’s throne as the “beauty realm of God” because it is the place where God’s beauty is most manifest</w:t>
      </w:r>
      <w:r w:rsidR="00537AFA" w:rsidRPr="00FB769E">
        <w:t>ed</w:t>
      </w:r>
      <w:r w:rsidRPr="00FB769E">
        <w:t xml:space="preserve">. God chose to surround Himself with specific things </w:t>
      </w:r>
      <w:proofErr w:type="gramStart"/>
      <w:r w:rsidRPr="00FB769E">
        <w:t>to</w:t>
      </w:r>
      <w:proofErr w:type="gramEnd"/>
      <w:r w:rsidRPr="00FB769E">
        <w:t xml:space="preserve"> express His beauty. His royal court is the ultimate place of honor</w:t>
      </w:r>
      <w:r w:rsidR="00537AFA" w:rsidRPr="00FB769E">
        <w:t>, majesty, strength, and beauty.</w:t>
      </w:r>
    </w:p>
    <w:p w14:paraId="04831EA8" w14:textId="77777777" w:rsidR="005B1668" w:rsidRPr="00FB769E" w:rsidRDefault="005B1668" w:rsidP="005E2989">
      <w:pPr>
        <w:pStyle w:val="Sc2-F"/>
      </w:pPr>
      <w:proofErr w:type="spellStart"/>
      <w:r w:rsidRPr="00FB769E">
        <w:rPr>
          <w:vertAlign w:val="superscript"/>
        </w:rPr>
        <w:t>6</w:t>
      </w:r>
      <w:r w:rsidRPr="00FB769E">
        <w:t>Honor</w:t>
      </w:r>
      <w:proofErr w:type="spellEnd"/>
      <w:r w:rsidRPr="00FB769E">
        <w:t xml:space="preserve"> and </w:t>
      </w:r>
      <w:r w:rsidRPr="00FB769E">
        <w:rPr>
          <w:u w:val="single"/>
        </w:rPr>
        <w:t>majesty</w:t>
      </w:r>
      <w:r w:rsidRPr="00FB769E">
        <w:t xml:space="preserve"> are before Him; strength and </w:t>
      </w:r>
      <w:r w:rsidRPr="00FB769E">
        <w:rPr>
          <w:u w:val="single"/>
        </w:rPr>
        <w:t>beauty</w:t>
      </w:r>
      <w:r w:rsidRPr="00FB769E">
        <w:t xml:space="preserve"> are in His sanctuary. (Ps. 96:6)</w:t>
      </w:r>
    </w:p>
    <w:p w14:paraId="353BC17D" w14:textId="77777777" w:rsidR="00FD19B8" w:rsidRPr="00FB769E" w:rsidRDefault="003A0870" w:rsidP="0087241F">
      <w:pPr>
        <w:pStyle w:val="Lv2-J"/>
      </w:pPr>
      <w:r w:rsidRPr="00FB769E">
        <w:t>Rather than speaking into the air or praying in a mental vacuum, I focus my mind on the biblical description of God’s throne as set forth in Revelation 4. The majesti</w:t>
      </w:r>
      <w:r w:rsidR="00537AFA" w:rsidRPr="00FB769E">
        <w:t>c beauty of the Father’s throne as</w:t>
      </w:r>
      <w:r w:rsidRPr="00FB769E">
        <w:t xml:space="preserve"> revealed to John is the clearest and most detailed depiction of God’s throne in the Bible.</w:t>
      </w:r>
      <w:r w:rsidR="0087241F" w:rsidRPr="00FB769E">
        <w:t xml:space="preserve"> </w:t>
      </w:r>
    </w:p>
    <w:p w14:paraId="507AA390" w14:textId="77777777" w:rsidR="003E652D" w:rsidRPr="00FB769E" w:rsidRDefault="003A0870" w:rsidP="003E652D">
      <w:pPr>
        <w:pStyle w:val="Lv2-J"/>
      </w:pPr>
      <w:r w:rsidRPr="00FB769E">
        <w:t xml:space="preserve">I encourage you to give much time to </w:t>
      </w:r>
      <w:r w:rsidR="00537AFA" w:rsidRPr="00FB769E">
        <w:t xml:space="preserve">the </w:t>
      </w:r>
      <w:r w:rsidR="003E652D" w:rsidRPr="00FB769E">
        <w:t xml:space="preserve">prayerful </w:t>
      </w:r>
      <w:r w:rsidR="00537AFA" w:rsidRPr="00FB769E">
        <w:t>study</w:t>
      </w:r>
      <w:r w:rsidRPr="00FB769E">
        <w:t xml:space="preserve"> </w:t>
      </w:r>
      <w:r w:rsidR="00537AFA" w:rsidRPr="00FB769E">
        <w:t xml:space="preserve">of </w:t>
      </w:r>
      <w:r w:rsidRPr="00FB769E">
        <w:t xml:space="preserve">what the Word tells us about God’s throne. </w:t>
      </w:r>
      <w:r w:rsidR="003E652D" w:rsidRPr="00FB769E">
        <w:t>M</w:t>
      </w:r>
      <w:r w:rsidRPr="00FB769E">
        <w:t xml:space="preserve">y </w:t>
      </w:r>
      <w:r w:rsidR="003E652D" w:rsidRPr="00FB769E">
        <w:t xml:space="preserve">personal </w:t>
      </w:r>
      <w:r w:rsidRPr="00FB769E">
        <w:t xml:space="preserve">prayer life </w:t>
      </w:r>
      <w:r w:rsidR="003E652D" w:rsidRPr="00FB769E">
        <w:t xml:space="preserve">has been deeply impacted by </w:t>
      </w:r>
      <w:r w:rsidRPr="00FB769E">
        <w:t>th</w:t>
      </w:r>
      <w:r w:rsidR="003E652D" w:rsidRPr="00FB769E">
        <w:t>ese</w:t>
      </w:r>
      <w:r w:rsidRPr="00FB769E">
        <w:t xml:space="preserve"> truth</w:t>
      </w:r>
      <w:r w:rsidR="003E652D" w:rsidRPr="00FB769E">
        <w:t>s</w:t>
      </w:r>
      <w:r w:rsidRPr="00FB769E">
        <w:t>.</w:t>
      </w:r>
      <w:r w:rsidR="003E652D" w:rsidRPr="00FB769E">
        <w:t xml:space="preserve"> Ask the Holy Spirit to escort you into a greater understanding of the truth about the Father. It is the Spirit’s delight to escort us on a great</w:t>
      </w:r>
      <w:r w:rsidR="001E6417">
        <w:t xml:space="preserve"> and lifelong</w:t>
      </w:r>
      <w:r w:rsidR="003E652D" w:rsidRPr="00FB769E">
        <w:t xml:space="preserve"> treasu</w:t>
      </w:r>
      <w:r w:rsidR="001E6417">
        <w:t>re hunt into the beauty of God</w:t>
      </w:r>
      <w:r w:rsidR="003E652D" w:rsidRPr="00FB769E">
        <w:t xml:space="preserve">. </w:t>
      </w:r>
    </w:p>
    <w:p w14:paraId="0BE1AC46" w14:textId="77777777" w:rsidR="00AA6388" w:rsidRPr="00FB769E" w:rsidRDefault="00AA6388" w:rsidP="00AA6388">
      <w:pPr>
        <w:pStyle w:val="Lv2-J"/>
      </w:pPr>
      <w:r w:rsidRPr="00FB769E">
        <w:t xml:space="preserve">In </w:t>
      </w:r>
      <w:r w:rsidR="00785F50" w:rsidRPr="00FB769E">
        <w:t>Revelation 4</w:t>
      </w:r>
      <w:r w:rsidR="003A0870" w:rsidRPr="00FB769E">
        <w:t xml:space="preserve">, </w:t>
      </w:r>
      <w:r w:rsidRPr="00FB769E">
        <w:t>I identify four categories, each with three themes—</w:t>
      </w:r>
      <w:r w:rsidR="00FB769E" w:rsidRPr="00FB769E">
        <w:t xml:space="preserve">thus, a </w:t>
      </w:r>
      <w:r w:rsidRPr="00FB769E">
        <w:t xml:space="preserve">total of </w:t>
      </w:r>
      <w:r w:rsidR="00537AFA" w:rsidRPr="00FB769E">
        <w:t>twelve</w:t>
      </w:r>
      <w:r w:rsidRPr="00FB769E">
        <w:t xml:space="preserve"> themes.</w:t>
      </w:r>
    </w:p>
    <w:p w14:paraId="6B9AAE8D" w14:textId="77777777" w:rsidR="000B7BBC" w:rsidRPr="00FB769E" w:rsidRDefault="000B7BBC" w:rsidP="000B7BBC">
      <w:pPr>
        <w:pStyle w:val="Sc2-F"/>
        <w:rPr>
          <w:szCs w:val="24"/>
        </w:rPr>
      </w:pPr>
      <w:proofErr w:type="spellStart"/>
      <w:r w:rsidRPr="00FB769E">
        <w:rPr>
          <w:szCs w:val="24"/>
          <w:vertAlign w:val="superscript"/>
        </w:rPr>
        <w:t>2</w:t>
      </w:r>
      <w:r w:rsidRPr="00FB769E">
        <w:rPr>
          <w:szCs w:val="24"/>
        </w:rPr>
        <w:t>Behold</w:t>
      </w:r>
      <w:proofErr w:type="spellEnd"/>
      <w:r w:rsidRPr="00FB769E">
        <w:rPr>
          <w:szCs w:val="24"/>
        </w:rPr>
        <w:t xml:space="preserve">, a throne set in heaven, and </w:t>
      </w:r>
      <w:proofErr w:type="gramStart"/>
      <w:r w:rsidRPr="00FB769E">
        <w:rPr>
          <w:szCs w:val="24"/>
        </w:rPr>
        <w:t>One</w:t>
      </w:r>
      <w:proofErr w:type="gramEnd"/>
      <w:r w:rsidRPr="00FB769E">
        <w:rPr>
          <w:szCs w:val="24"/>
        </w:rPr>
        <w:t xml:space="preserve"> sat on the throne. </w:t>
      </w:r>
      <w:proofErr w:type="spellStart"/>
      <w:r w:rsidRPr="00FB769E">
        <w:rPr>
          <w:szCs w:val="24"/>
          <w:vertAlign w:val="superscript"/>
        </w:rPr>
        <w:t>3</w:t>
      </w:r>
      <w:r w:rsidRPr="00FB769E">
        <w:rPr>
          <w:szCs w:val="24"/>
        </w:rPr>
        <w:t>He</w:t>
      </w:r>
      <w:proofErr w:type="spellEnd"/>
      <w:r w:rsidRPr="00FB769E">
        <w:rPr>
          <w:szCs w:val="24"/>
        </w:rPr>
        <w:t xml:space="preserve"> who sat there was like a </w:t>
      </w:r>
      <w:r w:rsidRPr="00FB769E">
        <w:rPr>
          <w:szCs w:val="24"/>
          <w:u w:val="single"/>
        </w:rPr>
        <w:t>jasper</w:t>
      </w:r>
      <w:r w:rsidRPr="00FB769E">
        <w:rPr>
          <w:szCs w:val="24"/>
        </w:rPr>
        <w:t xml:space="preserve"> and a </w:t>
      </w:r>
      <w:r w:rsidRPr="00FB769E">
        <w:rPr>
          <w:szCs w:val="24"/>
          <w:u w:val="single"/>
        </w:rPr>
        <w:t>sardius</w:t>
      </w:r>
      <w:r w:rsidRPr="00FB769E">
        <w:rPr>
          <w:szCs w:val="24"/>
        </w:rPr>
        <w:t xml:space="preserve"> stone in appearance; and there was a </w:t>
      </w:r>
      <w:r w:rsidRPr="00FB769E">
        <w:rPr>
          <w:szCs w:val="24"/>
          <w:u w:val="single"/>
        </w:rPr>
        <w:t>rainbow</w:t>
      </w:r>
      <w:r w:rsidRPr="00FB769E">
        <w:rPr>
          <w:szCs w:val="24"/>
        </w:rPr>
        <w:t xml:space="preserve"> around the throne, in appearance like an </w:t>
      </w:r>
      <w:r w:rsidRPr="00FB769E">
        <w:rPr>
          <w:szCs w:val="24"/>
          <w:u w:val="single"/>
        </w:rPr>
        <w:t>emerald</w:t>
      </w:r>
      <w:r w:rsidRPr="00FB769E">
        <w:rPr>
          <w:szCs w:val="24"/>
        </w:rPr>
        <w:t xml:space="preserve">. </w:t>
      </w:r>
      <w:proofErr w:type="spellStart"/>
      <w:r w:rsidRPr="00FB769E">
        <w:rPr>
          <w:szCs w:val="24"/>
          <w:vertAlign w:val="superscript"/>
        </w:rPr>
        <w:t>4</w:t>
      </w:r>
      <w:r w:rsidRPr="00FB769E">
        <w:rPr>
          <w:szCs w:val="24"/>
        </w:rPr>
        <w:t>Around</w:t>
      </w:r>
      <w:proofErr w:type="spellEnd"/>
      <w:r w:rsidRPr="00FB769E">
        <w:rPr>
          <w:szCs w:val="24"/>
        </w:rPr>
        <w:t xml:space="preserve"> the </w:t>
      </w:r>
      <w:proofErr w:type="gramStart"/>
      <w:r w:rsidRPr="00FB769E">
        <w:rPr>
          <w:szCs w:val="24"/>
        </w:rPr>
        <w:t>throne were</w:t>
      </w:r>
      <w:proofErr w:type="gramEnd"/>
      <w:r w:rsidRPr="00FB769E">
        <w:rPr>
          <w:szCs w:val="24"/>
        </w:rPr>
        <w:t xml:space="preserve"> twenty-four </w:t>
      </w:r>
      <w:r w:rsidRPr="00FB769E">
        <w:rPr>
          <w:szCs w:val="24"/>
          <w:u w:val="single"/>
        </w:rPr>
        <w:t>thrones</w:t>
      </w:r>
      <w:r w:rsidRPr="00FB769E">
        <w:rPr>
          <w:szCs w:val="24"/>
        </w:rPr>
        <w:t xml:space="preserve">, and on the thrones I saw twenty-four elders sitting, clothed in white </w:t>
      </w:r>
      <w:r w:rsidRPr="00FB769E">
        <w:rPr>
          <w:szCs w:val="24"/>
          <w:u w:val="single"/>
        </w:rPr>
        <w:t>robes</w:t>
      </w:r>
      <w:r w:rsidRPr="00FB769E">
        <w:rPr>
          <w:szCs w:val="24"/>
        </w:rPr>
        <w:t xml:space="preserve">; and they had </w:t>
      </w:r>
      <w:r w:rsidRPr="00FB769E">
        <w:rPr>
          <w:szCs w:val="24"/>
          <w:u w:val="single"/>
        </w:rPr>
        <w:t>crowns</w:t>
      </w:r>
      <w:r w:rsidRPr="00FB769E">
        <w:rPr>
          <w:szCs w:val="24"/>
        </w:rPr>
        <w:t xml:space="preserve"> of gold on their head. </w:t>
      </w:r>
      <w:proofErr w:type="spellStart"/>
      <w:r w:rsidRPr="00FB769E">
        <w:rPr>
          <w:szCs w:val="24"/>
          <w:vertAlign w:val="superscript"/>
        </w:rPr>
        <w:t>5</w:t>
      </w:r>
      <w:r w:rsidRPr="00FB769E">
        <w:rPr>
          <w:szCs w:val="24"/>
        </w:rPr>
        <w:t>From</w:t>
      </w:r>
      <w:proofErr w:type="spellEnd"/>
      <w:r w:rsidRPr="00FB769E">
        <w:rPr>
          <w:szCs w:val="24"/>
        </w:rPr>
        <w:t xml:space="preserve"> the throne proceeded </w:t>
      </w:r>
      <w:proofErr w:type="spellStart"/>
      <w:r w:rsidRPr="00FB769E">
        <w:rPr>
          <w:szCs w:val="24"/>
          <w:u w:val="single"/>
        </w:rPr>
        <w:t>lightnings</w:t>
      </w:r>
      <w:proofErr w:type="spellEnd"/>
      <w:r w:rsidRPr="00FB769E">
        <w:rPr>
          <w:szCs w:val="24"/>
        </w:rPr>
        <w:t xml:space="preserve">, </w:t>
      </w:r>
      <w:proofErr w:type="spellStart"/>
      <w:r w:rsidRPr="00FB769E">
        <w:rPr>
          <w:szCs w:val="24"/>
          <w:u w:val="single"/>
        </w:rPr>
        <w:t>thunderings</w:t>
      </w:r>
      <w:proofErr w:type="spellEnd"/>
      <w:r w:rsidRPr="00FB769E">
        <w:rPr>
          <w:szCs w:val="24"/>
        </w:rPr>
        <w:t xml:space="preserve">, and </w:t>
      </w:r>
      <w:r w:rsidRPr="00FB769E">
        <w:rPr>
          <w:szCs w:val="24"/>
          <w:u w:val="single"/>
        </w:rPr>
        <w:t>voices</w:t>
      </w:r>
      <w:r w:rsidRPr="00FB769E">
        <w:rPr>
          <w:szCs w:val="24"/>
        </w:rPr>
        <w:t xml:space="preserve">. Seven </w:t>
      </w:r>
      <w:r w:rsidRPr="00FB769E">
        <w:rPr>
          <w:szCs w:val="24"/>
          <w:u w:val="single"/>
        </w:rPr>
        <w:t>lamps</w:t>
      </w:r>
      <w:r w:rsidRPr="00FB769E">
        <w:rPr>
          <w:szCs w:val="24"/>
        </w:rPr>
        <w:t xml:space="preserve"> of fire were burning before the throne, which are the seven Spirits of God. </w:t>
      </w:r>
      <w:proofErr w:type="spellStart"/>
      <w:r w:rsidRPr="00FB769E">
        <w:rPr>
          <w:szCs w:val="24"/>
          <w:vertAlign w:val="superscript"/>
        </w:rPr>
        <w:t>6</w:t>
      </w:r>
      <w:r w:rsidRPr="00FB769E">
        <w:rPr>
          <w:szCs w:val="24"/>
        </w:rPr>
        <w:t>Before</w:t>
      </w:r>
      <w:proofErr w:type="spellEnd"/>
      <w:r w:rsidRPr="00FB769E">
        <w:rPr>
          <w:szCs w:val="24"/>
        </w:rPr>
        <w:t xml:space="preserve"> the throne there was a </w:t>
      </w:r>
      <w:r w:rsidRPr="00FB769E">
        <w:rPr>
          <w:szCs w:val="24"/>
          <w:u w:val="single"/>
        </w:rPr>
        <w:t>sea of glass</w:t>
      </w:r>
      <w:r w:rsidRPr="00FB769E">
        <w:rPr>
          <w:szCs w:val="24"/>
        </w:rPr>
        <w:t xml:space="preserve">, like crystal…around the throne, were </w:t>
      </w:r>
      <w:r w:rsidRPr="00FB769E">
        <w:rPr>
          <w:szCs w:val="24"/>
          <w:u w:val="single"/>
        </w:rPr>
        <w:t>four living creature</w:t>
      </w:r>
      <w:r w:rsidRPr="00FB769E">
        <w:rPr>
          <w:szCs w:val="24"/>
        </w:rPr>
        <w:t>s…</w:t>
      </w:r>
      <w:proofErr w:type="spellStart"/>
      <w:r w:rsidR="00A87FB7" w:rsidRPr="00FB769E">
        <w:rPr>
          <w:szCs w:val="24"/>
          <w:vertAlign w:val="superscript"/>
        </w:rPr>
        <w:t>8</w:t>
      </w:r>
      <w:r w:rsidRPr="00FB769E">
        <w:t>saying</w:t>
      </w:r>
      <w:proofErr w:type="spellEnd"/>
      <w:r w:rsidRPr="00FB769E">
        <w:t>: “Holy, holy, holy, Lord God</w:t>
      </w:r>
      <w:r w:rsidR="00AA6388" w:rsidRPr="00FB769E">
        <w:t>…”</w:t>
      </w:r>
      <w:r w:rsidRPr="00FB769E">
        <w:t xml:space="preserve"> </w:t>
      </w:r>
      <w:r w:rsidRPr="00FB769E">
        <w:rPr>
          <w:szCs w:val="24"/>
        </w:rPr>
        <w:t>(Rev. 4:2-</w:t>
      </w:r>
      <w:r w:rsidR="00A87FB7" w:rsidRPr="00FB769E">
        <w:rPr>
          <w:szCs w:val="24"/>
        </w:rPr>
        <w:t>8</w:t>
      </w:r>
      <w:r w:rsidR="00537AFA" w:rsidRPr="00FB769E">
        <w:rPr>
          <w:szCs w:val="24"/>
        </w:rPr>
        <w:t>)</w:t>
      </w:r>
    </w:p>
    <w:p w14:paraId="28274F1C" w14:textId="77777777" w:rsidR="00817251" w:rsidRPr="00FB769E" w:rsidRDefault="003A0870" w:rsidP="00817251">
      <w:pPr>
        <w:pStyle w:val="Lv3-K"/>
      </w:pPr>
      <w:r w:rsidRPr="00FB769E">
        <w:rPr>
          <w:b/>
          <w:i/>
        </w:rPr>
        <w:t>The beauty of God’s person</w:t>
      </w:r>
      <w:r w:rsidRPr="00FB769E">
        <w:t>: how God looks, feels, and acts (v. 3)</w:t>
      </w:r>
    </w:p>
    <w:p w14:paraId="0712B0A1" w14:textId="77777777" w:rsidR="00817251" w:rsidRPr="00FB769E" w:rsidRDefault="003A0870" w:rsidP="00817251">
      <w:pPr>
        <w:pStyle w:val="Lv3-K"/>
      </w:pPr>
      <w:r w:rsidRPr="00FB769E">
        <w:rPr>
          <w:b/>
          <w:i/>
        </w:rPr>
        <w:t>The beauty of God’s people</w:t>
      </w:r>
      <w:r w:rsidRPr="00FB769E">
        <w:t>: the church enthroned, robed, and crowned (v. 4)</w:t>
      </w:r>
    </w:p>
    <w:p w14:paraId="730EC097" w14:textId="77777777" w:rsidR="00817251" w:rsidRPr="00FB769E" w:rsidRDefault="003A0870" w:rsidP="00817251">
      <w:pPr>
        <w:pStyle w:val="Lv3-K"/>
      </w:pPr>
      <w:r w:rsidRPr="00FB769E">
        <w:rPr>
          <w:b/>
          <w:i/>
        </w:rPr>
        <w:t>The beauty of God’s power</w:t>
      </w:r>
      <w:r w:rsidRPr="00FB769E">
        <w:t xml:space="preserve">: </w:t>
      </w:r>
      <w:r w:rsidR="00A85E52" w:rsidRPr="00FB769E">
        <w:t xml:space="preserve">God’s power </w:t>
      </w:r>
      <w:r w:rsidRPr="00FB769E">
        <w:t>manifest</w:t>
      </w:r>
      <w:r w:rsidR="001E6417">
        <w:t>ed</w:t>
      </w:r>
      <w:r w:rsidR="00A85E52" w:rsidRPr="00FB769E">
        <w:t xml:space="preserve"> </w:t>
      </w:r>
      <w:r w:rsidRPr="00FB769E">
        <w:t>in lightning, thunder, and voices (v. 5)</w:t>
      </w:r>
    </w:p>
    <w:p w14:paraId="17FF523A" w14:textId="77777777" w:rsidR="003A0870" w:rsidRPr="00FB769E" w:rsidRDefault="003A0870" w:rsidP="00817251">
      <w:pPr>
        <w:pStyle w:val="Lv3-K"/>
      </w:pPr>
      <w:r w:rsidRPr="00FB769E">
        <w:rPr>
          <w:b/>
          <w:i/>
        </w:rPr>
        <w:t>The beauty of God’s presence</w:t>
      </w:r>
      <w:r w:rsidRPr="00FB769E">
        <w:t>: His fire on</w:t>
      </w:r>
      <w:r w:rsidR="001E6417">
        <w:t xml:space="preserve"> the</w:t>
      </w:r>
      <w:r w:rsidRPr="00FB769E">
        <w:t xml:space="preserve"> lamps, seraphim, and sea (vv. 5–7, 15:2)</w:t>
      </w:r>
    </w:p>
    <w:p w14:paraId="390227CE" w14:textId="77777777" w:rsidR="00D21754" w:rsidRPr="00FB769E" w:rsidRDefault="003A0870" w:rsidP="00A241FF">
      <w:pPr>
        <w:pStyle w:val="Lv1-H"/>
      </w:pPr>
      <w:r w:rsidRPr="00FB769E">
        <w:lastRenderedPageBreak/>
        <w:t>The beauty of God’s person</w:t>
      </w:r>
      <w:r w:rsidR="00FD19B8" w:rsidRPr="00FB769E">
        <w:t>—how God looks</w:t>
      </w:r>
      <w:r w:rsidR="00F065AB" w:rsidRPr="00FB769E">
        <w:t>, feels</w:t>
      </w:r>
      <w:r w:rsidR="00A241FF" w:rsidRPr="00FB769E">
        <w:t>,</w:t>
      </w:r>
      <w:r w:rsidR="00F065AB" w:rsidRPr="00FB769E">
        <w:t xml:space="preserve"> and acts</w:t>
      </w:r>
      <w:r w:rsidR="00A241FF" w:rsidRPr="00FB769E">
        <w:t xml:space="preserve"> (Rev. 4:3)</w:t>
      </w:r>
      <w:r w:rsidR="00FD19B8" w:rsidRPr="00FB769E">
        <w:t xml:space="preserve"> </w:t>
      </w:r>
    </w:p>
    <w:p w14:paraId="22BDCE2C" w14:textId="77777777" w:rsidR="00404DD7" w:rsidRPr="00FB769E" w:rsidRDefault="00A241FF" w:rsidP="005B1668">
      <w:pPr>
        <w:pStyle w:val="Lv2-J"/>
      </w:pPr>
      <w:r w:rsidRPr="00FB769E">
        <w:t xml:space="preserve">The beauty of God’s person—how God looks, feels and acts. </w:t>
      </w:r>
      <w:r w:rsidR="005B1668" w:rsidRPr="00FB769E">
        <w:t xml:space="preserve">John saw the Father with </w:t>
      </w:r>
      <w:r w:rsidR="00F065AB" w:rsidRPr="00FB769E">
        <w:t xml:space="preserve">a </w:t>
      </w:r>
      <w:r w:rsidR="005B1668" w:rsidRPr="00FB769E">
        <w:t xml:space="preserve">glorious jasper, sardius, and emerald light radiating from His throne. </w:t>
      </w:r>
      <w:r w:rsidR="00404DD7" w:rsidRPr="00FB769E">
        <w:t>The jasper</w:t>
      </w:r>
      <w:r w:rsidR="00537AFA" w:rsidRPr="00FB769E">
        <w:t xml:space="preserve"> with</w:t>
      </w:r>
      <w:r w:rsidR="00404DD7" w:rsidRPr="00FB769E">
        <w:t xml:space="preserve"> diamond</w:t>
      </w:r>
      <w:r w:rsidR="00F065AB" w:rsidRPr="00FB769E">
        <w:t>-</w:t>
      </w:r>
      <w:r w:rsidR="00404DD7" w:rsidRPr="00FB769E">
        <w:t xml:space="preserve">like brilliance speaks of His splendor; the red sardius gem, His fiery desires; and the emerald rainbow, His mercy. </w:t>
      </w:r>
    </w:p>
    <w:p w14:paraId="669B3AA2" w14:textId="77777777" w:rsidR="00A85E52" w:rsidRPr="00FB769E" w:rsidRDefault="00A85E52" w:rsidP="00A85E52">
      <w:pPr>
        <w:pStyle w:val="Sc2-F"/>
      </w:pPr>
      <w:proofErr w:type="spellStart"/>
      <w:r w:rsidRPr="00FB769E">
        <w:rPr>
          <w:vertAlign w:val="superscript"/>
        </w:rPr>
        <w:t>3</w:t>
      </w:r>
      <w:r w:rsidRPr="00FB769E">
        <w:t>And</w:t>
      </w:r>
      <w:proofErr w:type="spellEnd"/>
      <w:r w:rsidRPr="00FB769E">
        <w:t xml:space="preserve"> He who sat there was like a </w:t>
      </w:r>
      <w:r w:rsidRPr="00FB769E">
        <w:rPr>
          <w:u w:val="single"/>
        </w:rPr>
        <w:t>jasper</w:t>
      </w:r>
      <w:r w:rsidRPr="00FB769E">
        <w:t xml:space="preserve"> and a </w:t>
      </w:r>
      <w:r w:rsidRPr="00FB769E">
        <w:rPr>
          <w:u w:val="single"/>
        </w:rPr>
        <w:t>sardius</w:t>
      </w:r>
      <w:r w:rsidRPr="00FB769E">
        <w:t xml:space="preserve"> stone in appearance; and there was a rainbow around the throne, in appearance like an </w:t>
      </w:r>
      <w:r w:rsidRPr="00FB769E">
        <w:rPr>
          <w:u w:val="single"/>
        </w:rPr>
        <w:t>emerald</w:t>
      </w:r>
      <w:r w:rsidRPr="00FB769E">
        <w:t>. (Rev. 4:3)</w:t>
      </w:r>
    </w:p>
    <w:p w14:paraId="6C255215" w14:textId="77777777" w:rsidR="00057326" w:rsidRPr="00FB769E" w:rsidRDefault="00B40733" w:rsidP="00057326">
      <w:pPr>
        <w:pStyle w:val="Lv2-J"/>
      </w:pPr>
      <w:r w:rsidRPr="00FB769E">
        <w:rPr>
          <w:b/>
          <w:i/>
        </w:rPr>
        <w:t>Jasper stone</w:t>
      </w:r>
      <w:r w:rsidRPr="00FB769E">
        <w:t xml:space="preserve">: </w:t>
      </w:r>
      <w:bookmarkStart w:id="10" w:name="OLE_LINK13"/>
      <w:bookmarkStart w:id="11" w:name="OLE_LINK14"/>
      <w:r w:rsidR="00F065AB" w:rsidRPr="00FB769E">
        <w:t>how God looks</w:t>
      </w:r>
      <w:bookmarkEnd w:id="10"/>
      <w:bookmarkEnd w:id="11"/>
      <w:r w:rsidR="00350C61" w:rsidRPr="00FB769E">
        <w:t>—</w:t>
      </w:r>
      <w:proofErr w:type="gramStart"/>
      <w:r w:rsidR="00F01893" w:rsidRPr="00FB769E">
        <w:t>a</w:t>
      </w:r>
      <w:r w:rsidRPr="00FB769E">
        <w:t xml:space="preserve"> “</w:t>
      </w:r>
      <w:proofErr w:type="gramEnd"/>
      <w:r w:rsidRPr="00FB769E">
        <w:t>diamond-like” crystal brilliance radiates from God’s throne</w:t>
      </w:r>
      <w:r w:rsidR="00DC343A" w:rsidRPr="00FB769E">
        <w:t xml:space="preserve"> throughout the New Jerusalem (Rev. 21:1)</w:t>
      </w:r>
      <w:r w:rsidRPr="00FB769E">
        <w:t xml:space="preserve">. </w:t>
      </w:r>
      <w:r w:rsidR="00984BE1" w:rsidRPr="00FB769E">
        <w:t xml:space="preserve">A </w:t>
      </w:r>
      <w:r w:rsidR="009A4E18" w:rsidRPr="00FB769E">
        <w:t>jasper</w:t>
      </w:r>
      <w:r w:rsidR="00984BE1" w:rsidRPr="00FB769E">
        <w:t xml:space="preserve">-like </w:t>
      </w:r>
      <w:r w:rsidR="009A4E18" w:rsidRPr="00FB769E">
        <w:t>radiance emanat</w:t>
      </w:r>
      <w:r w:rsidR="00984BE1" w:rsidRPr="00FB769E">
        <w:t>ing</w:t>
      </w:r>
      <w:r w:rsidR="009A4E18" w:rsidRPr="00FB769E">
        <w:t xml:space="preserve"> from </w:t>
      </w:r>
      <w:r w:rsidR="00984BE1" w:rsidRPr="00FB769E">
        <w:t xml:space="preserve">God’s </w:t>
      </w:r>
      <w:r w:rsidR="009A4E18" w:rsidRPr="00FB769E">
        <w:t>throne speak</w:t>
      </w:r>
      <w:r w:rsidR="00984BE1" w:rsidRPr="00FB769E">
        <w:t>s</w:t>
      </w:r>
      <w:r w:rsidR="009A4E18" w:rsidRPr="00FB769E">
        <w:t xml:space="preserve"> of His beautiful, fascinating, and terrifying glory.</w:t>
      </w:r>
      <w:r w:rsidR="00057326" w:rsidRPr="00FB769E">
        <w:t xml:space="preserve"> The precise identification of jasper in the ancient world is uncertain; some equate the brilliance of jasper to the brightness of a diamond. </w:t>
      </w:r>
    </w:p>
    <w:p w14:paraId="6ECAEBC8" w14:textId="77777777" w:rsidR="00B40733" w:rsidRPr="00FB769E" w:rsidRDefault="00B40733" w:rsidP="00B40733">
      <w:pPr>
        <w:pStyle w:val="Sc2-F"/>
      </w:pPr>
      <w:r w:rsidRPr="00FB769E">
        <w:rPr>
          <w:vertAlign w:val="superscript"/>
        </w:rPr>
        <w:t>11</w:t>
      </w:r>
      <w:r w:rsidRPr="00FB769E">
        <w:t xml:space="preserve">…her </w:t>
      </w:r>
      <w:r w:rsidRPr="00FB769E">
        <w:rPr>
          <w:b w:val="0"/>
        </w:rPr>
        <w:t>[New Jerusalem]</w:t>
      </w:r>
      <w:r w:rsidRPr="00FB769E">
        <w:t xml:space="preserve"> light was…like a jasper stone, </w:t>
      </w:r>
      <w:r w:rsidRPr="00FB769E">
        <w:rPr>
          <w:u w:val="single"/>
        </w:rPr>
        <w:t>clear as crystal</w:t>
      </w:r>
      <w:r w:rsidRPr="00FB769E">
        <w:t xml:space="preserve">. (Rev. 21:11) </w:t>
      </w:r>
    </w:p>
    <w:p w14:paraId="79C4571B" w14:textId="77777777" w:rsidR="00B40733" w:rsidRPr="00FB769E" w:rsidRDefault="00057326" w:rsidP="00984BE1">
      <w:pPr>
        <w:pStyle w:val="Lv3-K"/>
      </w:pPr>
      <w:r w:rsidRPr="00FB769E">
        <w:t xml:space="preserve">Jesus’ </w:t>
      </w:r>
      <w:r w:rsidR="00B40733" w:rsidRPr="00FB769E">
        <w:t xml:space="preserve">face shines </w:t>
      </w:r>
      <w:r w:rsidRPr="00FB769E">
        <w:t xml:space="preserve">with brilliant radiance </w:t>
      </w:r>
      <w:r w:rsidR="00B40733" w:rsidRPr="00FB769E">
        <w:t xml:space="preserve">like the sun shining in its strength. </w:t>
      </w:r>
    </w:p>
    <w:p w14:paraId="7C4EA5F5" w14:textId="77777777" w:rsidR="00B40733" w:rsidRPr="00FB769E" w:rsidRDefault="00B40733" w:rsidP="00984BE1">
      <w:pPr>
        <w:pStyle w:val="Sc3-D"/>
      </w:pPr>
      <w:proofErr w:type="spellStart"/>
      <w:r w:rsidRPr="00FB769E">
        <w:rPr>
          <w:vertAlign w:val="superscript"/>
        </w:rPr>
        <w:t>16</w:t>
      </w:r>
      <w:r w:rsidRPr="00FB769E">
        <w:t>His</w:t>
      </w:r>
      <w:proofErr w:type="spellEnd"/>
      <w:r w:rsidRPr="00FB769E">
        <w:t xml:space="preserve"> </w:t>
      </w:r>
      <w:r w:rsidRPr="00FB769E">
        <w:rPr>
          <w:b w:val="0"/>
        </w:rPr>
        <w:t>[Jesus’]</w:t>
      </w:r>
      <w:r w:rsidRPr="00FB769E">
        <w:t xml:space="preserve"> </w:t>
      </w:r>
      <w:r w:rsidRPr="00FB769E">
        <w:rPr>
          <w:u w:val="single"/>
        </w:rPr>
        <w:t>face</w:t>
      </w:r>
      <w:r w:rsidRPr="00FB769E">
        <w:t xml:space="preserve"> was like the sun </w:t>
      </w:r>
      <w:r w:rsidRPr="00FB769E">
        <w:rPr>
          <w:u w:val="single"/>
        </w:rPr>
        <w:t>shining</w:t>
      </w:r>
      <w:r w:rsidRPr="00FB769E">
        <w:t xml:space="preserve"> in all its brilliance. (Rev. 1:16, </w:t>
      </w:r>
      <w:proofErr w:type="spellStart"/>
      <w:r w:rsidRPr="00FB769E">
        <w:t>NIV</w:t>
      </w:r>
      <w:proofErr w:type="spellEnd"/>
      <w:r w:rsidRPr="00FB769E">
        <w:t>)</w:t>
      </w:r>
    </w:p>
    <w:p w14:paraId="7041B1A5" w14:textId="691C199F" w:rsidR="00B728E2" w:rsidRPr="00FB769E" w:rsidRDefault="00B728E2" w:rsidP="00984BE1">
      <w:pPr>
        <w:pStyle w:val="Lv3-K"/>
      </w:pPr>
      <w:r w:rsidRPr="00FB769E">
        <w:t xml:space="preserve">God covers Himself with a multi-colored garment of light that shines forth with the colors of jasper (crystal), sardius (red), emerald (green) </w:t>
      </w:r>
      <w:r w:rsidR="00FB769E" w:rsidRPr="00FB769E">
        <w:t xml:space="preserve">and the various colors in </w:t>
      </w:r>
      <w:r w:rsidR="00E85A4A">
        <w:t>the</w:t>
      </w:r>
      <w:r w:rsidRPr="00FB769E">
        <w:t xml:space="preserve"> rainbow. </w:t>
      </w:r>
    </w:p>
    <w:p w14:paraId="2348FAB5" w14:textId="77777777" w:rsidR="00B40733" w:rsidRPr="00FB769E" w:rsidRDefault="00B40733" w:rsidP="00984BE1">
      <w:pPr>
        <w:pStyle w:val="Sc3-D"/>
      </w:pPr>
      <w:proofErr w:type="spellStart"/>
      <w:r w:rsidRPr="00FB769E">
        <w:rPr>
          <w:vertAlign w:val="superscript"/>
        </w:rPr>
        <w:t>2</w:t>
      </w:r>
      <w:r w:rsidRPr="00FB769E">
        <w:t>You</w:t>
      </w:r>
      <w:proofErr w:type="spellEnd"/>
      <w:r w:rsidRPr="00FB769E">
        <w:t xml:space="preserve">…cover </w:t>
      </w:r>
      <w:proofErr w:type="gramStart"/>
      <w:r w:rsidRPr="00FB769E">
        <w:t>Yourself</w:t>
      </w:r>
      <w:proofErr w:type="gramEnd"/>
      <w:r w:rsidRPr="00FB769E">
        <w:t xml:space="preserve"> with </w:t>
      </w:r>
      <w:r w:rsidRPr="00FB769E">
        <w:rPr>
          <w:u w:val="single"/>
        </w:rPr>
        <w:t>light as with a garment</w:t>
      </w:r>
      <w:r w:rsidRPr="00FB769E">
        <w:t xml:space="preserve">… (Ps. 104:2) </w:t>
      </w:r>
    </w:p>
    <w:p w14:paraId="41C6BDA8" w14:textId="77777777" w:rsidR="00796463" w:rsidRPr="00FB769E" w:rsidRDefault="00B728E2" w:rsidP="002A6910">
      <w:pPr>
        <w:pStyle w:val="Lv2-J"/>
      </w:pPr>
      <w:r w:rsidRPr="00FB769E">
        <w:rPr>
          <w:b/>
          <w:i/>
        </w:rPr>
        <w:t>Sa</w:t>
      </w:r>
      <w:r w:rsidR="00DC343A" w:rsidRPr="00FB769E">
        <w:rPr>
          <w:b/>
          <w:i/>
        </w:rPr>
        <w:t>rdius stone</w:t>
      </w:r>
      <w:r w:rsidR="00DC343A" w:rsidRPr="00FB769E">
        <w:t xml:space="preserve">: </w:t>
      </w:r>
      <w:bookmarkStart w:id="12" w:name="OLE_LINK20"/>
      <w:bookmarkStart w:id="13" w:name="OLE_LINK21"/>
      <w:r w:rsidR="00F065AB" w:rsidRPr="00FB769E">
        <w:t>how God feels</w:t>
      </w:r>
      <w:r w:rsidR="00350C61" w:rsidRPr="00FB769E">
        <w:t>—</w:t>
      </w:r>
      <w:r w:rsidR="00F065AB" w:rsidRPr="00FB769E">
        <w:t>a s</w:t>
      </w:r>
      <w:r w:rsidR="00DC343A" w:rsidRPr="00FB769E">
        <w:t xml:space="preserve">ardius </w:t>
      </w:r>
      <w:bookmarkEnd w:id="12"/>
      <w:bookmarkEnd w:id="13"/>
      <w:r w:rsidR="00DC343A" w:rsidRPr="00FB769E">
        <w:t>is a red gem</w:t>
      </w:r>
      <w:r w:rsidR="00350C61" w:rsidRPr="00FB769E">
        <w:t xml:space="preserve"> depicting God’s fiery desires for His people</w:t>
      </w:r>
      <w:r w:rsidR="00DC343A" w:rsidRPr="00FB769E">
        <w:t xml:space="preserve">. John saw a </w:t>
      </w:r>
      <w:r w:rsidR="00C16780" w:rsidRPr="00FB769E">
        <w:t xml:space="preserve">ruby </w:t>
      </w:r>
      <w:r w:rsidR="00DC343A" w:rsidRPr="00FB769E">
        <w:t xml:space="preserve">red brightness radiating from </w:t>
      </w:r>
      <w:r w:rsidR="0050157B" w:rsidRPr="00FB769E">
        <w:t xml:space="preserve">the </w:t>
      </w:r>
      <w:r w:rsidR="00DC343A" w:rsidRPr="00FB769E">
        <w:t>throne</w:t>
      </w:r>
      <w:bookmarkStart w:id="14" w:name="OLE_LINK17"/>
      <w:bookmarkStart w:id="15" w:name="OLE_LINK18"/>
      <w:r w:rsidR="00DC343A" w:rsidRPr="00FB769E">
        <w:t xml:space="preserve">. </w:t>
      </w:r>
      <w:r w:rsidR="0050157B" w:rsidRPr="00FB769E">
        <w:t>T</w:t>
      </w:r>
      <w:r w:rsidR="00C16780" w:rsidRPr="00FB769E">
        <w:t xml:space="preserve">his speaks of </w:t>
      </w:r>
      <w:r w:rsidR="00D21754" w:rsidRPr="00FB769E">
        <w:t xml:space="preserve">God’s </w:t>
      </w:r>
      <w:r w:rsidR="00C16780" w:rsidRPr="00FB769E">
        <w:t>fiery desire for His people that is like a fire</w:t>
      </w:r>
      <w:bookmarkEnd w:id="14"/>
      <w:bookmarkEnd w:id="15"/>
      <w:r w:rsidR="00C16780" w:rsidRPr="00FB769E">
        <w:t>.</w:t>
      </w:r>
      <w:r w:rsidRPr="00FB769E">
        <w:t xml:space="preserve"> </w:t>
      </w:r>
      <w:r w:rsidR="00DC343A" w:rsidRPr="00FB769E">
        <w:t xml:space="preserve">Moses </w:t>
      </w:r>
      <w:r w:rsidR="00F065AB" w:rsidRPr="00FB769E">
        <w:t xml:space="preserve">may have seen </w:t>
      </w:r>
      <w:r w:rsidR="00DC343A" w:rsidRPr="00FB769E">
        <w:t xml:space="preserve">this reality when </w:t>
      </w:r>
      <w:r w:rsidR="00D21754" w:rsidRPr="00FB769E">
        <w:t>h</w:t>
      </w:r>
      <w:r w:rsidR="00DC343A" w:rsidRPr="00FB769E">
        <w:t xml:space="preserve">e </w:t>
      </w:r>
      <w:r w:rsidR="00D21754" w:rsidRPr="00FB769E">
        <w:t xml:space="preserve">wrote of </w:t>
      </w:r>
      <w:r w:rsidR="00DC343A" w:rsidRPr="00FB769E">
        <w:rPr>
          <w:i/>
        </w:rPr>
        <w:t xml:space="preserve">God </w:t>
      </w:r>
      <w:r w:rsidR="00D21754" w:rsidRPr="00FB769E">
        <w:rPr>
          <w:i/>
        </w:rPr>
        <w:t>as</w:t>
      </w:r>
      <w:r w:rsidR="00DC343A" w:rsidRPr="00FB769E">
        <w:rPr>
          <w:i/>
        </w:rPr>
        <w:t xml:space="preserve"> a consuming fire</w:t>
      </w:r>
      <w:r w:rsidR="00DC343A" w:rsidRPr="00FB769E">
        <w:t xml:space="preserve"> </w:t>
      </w:r>
      <w:r w:rsidR="00F065AB" w:rsidRPr="00FB769E">
        <w:t>(</w:t>
      </w:r>
      <w:r w:rsidR="00C16780" w:rsidRPr="00FB769E">
        <w:t>D</w:t>
      </w:r>
      <w:r w:rsidR="00F065AB" w:rsidRPr="00FB769E">
        <w:t>eu</w:t>
      </w:r>
      <w:r w:rsidR="00C16780" w:rsidRPr="00FB769E">
        <w:t>t</w:t>
      </w:r>
      <w:r w:rsidR="00F065AB" w:rsidRPr="00FB769E">
        <w:t xml:space="preserve">. </w:t>
      </w:r>
      <w:r w:rsidR="00C16780" w:rsidRPr="00FB769E">
        <w:t>4</w:t>
      </w:r>
      <w:r w:rsidR="00F065AB" w:rsidRPr="00FB769E">
        <w:t>:</w:t>
      </w:r>
      <w:r w:rsidR="00C16780" w:rsidRPr="00FB769E">
        <w:t>24</w:t>
      </w:r>
      <w:r w:rsidR="00F065AB" w:rsidRPr="00FB769E">
        <w:t>).</w:t>
      </w:r>
      <w:r w:rsidR="00C16780" w:rsidRPr="00FB769E">
        <w:t xml:space="preserve"> </w:t>
      </w:r>
      <w:r w:rsidR="00796463" w:rsidRPr="00FB769E">
        <w:t xml:space="preserve">Jesus </w:t>
      </w:r>
      <w:r w:rsidR="00D21754" w:rsidRPr="00FB769E">
        <w:t xml:space="preserve">feels about </w:t>
      </w:r>
      <w:r w:rsidR="00796463" w:rsidRPr="00FB769E">
        <w:t>His pe</w:t>
      </w:r>
      <w:r w:rsidR="00D21754" w:rsidRPr="00FB769E">
        <w:t xml:space="preserve">ople in the way that His Father </w:t>
      </w:r>
      <w:r w:rsidR="0050157B" w:rsidRPr="00FB769E">
        <w:t>loves</w:t>
      </w:r>
      <w:r w:rsidR="00A44C6C" w:rsidRPr="00FB769E">
        <w:t xml:space="preserve"> </w:t>
      </w:r>
      <w:r w:rsidR="00796463" w:rsidRPr="00FB769E">
        <w:t>Him (Jn. 15:9).</w:t>
      </w:r>
    </w:p>
    <w:p w14:paraId="0066AFF3" w14:textId="77777777" w:rsidR="00DC343A" w:rsidRPr="00FB769E" w:rsidRDefault="00DC343A" w:rsidP="00D21754">
      <w:pPr>
        <w:pStyle w:val="Sc2-F"/>
      </w:pPr>
      <w:proofErr w:type="spellStart"/>
      <w:r w:rsidRPr="00FB769E">
        <w:rPr>
          <w:vertAlign w:val="superscript"/>
        </w:rPr>
        <w:t>9</w:t>
      </w:r>
      <w:r w:rsidRPr="00FB769E">
        <w:t>As</w:t>
      </w:r>
      <w:proofErr w:type="spellEnd"/>
      <w:r w:rsidRPr="00FB769E">
        <w:t xml:space="preserve"> the Father loved </w:t>
      </w:r>
      <w:proofErr w:type="gramStart"/>
      <w:r w:rsidRPr="00FB769E">
        <w:t>Me,</w:t>
      </w:r>
      <w:proofErr w:type="gramEnd"/>
      <w:r w:rsidRPr="00FB769E">
        <w:t xml:space="preserve"> </w:t>
      </w:r>
      <w:r w:rsidRPr="00FB769E">
        <w:rPr>
          <w:u w:val="single"/>
        </w:rPr>
        <w:t>I also have loved you</w:t>
      </w:r>
      <w:r w:rsidRPr="00FB769E">
        <w:t>... (Jn. 15:9)</w:t>
      </w:r>
    </w:p>
    <w:p w14:paraId="7E78AF8D" w14:textId="77777777" w:rsidR="00A40FD8" w:rsidRPr="00FB769E" w:rsidRDefault="00443718" w:rsidP="00443718">
      <w:pPr>
        <w:pStyle w:val="Lv2-J"/>
      </w:pPr>
      <w:r w:rsidRPr="00FB769E">
        <w:rPr>
          <w:b/>
          <w:i/>
        </w:rPr>
        <w:t>An emerald rainbow</w:t>
      </w:r>
      <w:r w:rsidRPr="00FB769E">
        <w:t xml:space="preserve">: </w:t>
      </w:r>
      <w:r w:rsidR="00B728E2" w:rsidRPr="00FB769E">
        <w:t xml:space="preserve">how God acts—an emerald </w:t>
      </w:r>
      <w:r w:rsidR="009E6A8C" w:rsidRPr="00FB769E">
        <w:t xml:space="preserve">rainbow of mercy surrounds His throne. </w:t>
      </w:r>
      <w:r w:rsidR="00A40FD8" w:rsidRPr="00FB769E">
        <w:t xml:space="preserve">God set a rainbow in the clouds after Noah’s flood as a promise of His mercy (Gen. 9:13). The dominant color of this rainbow is emerald. Emerald green speaks of life (vegetation). God’s beautiful personality is seen in how He relates to His people with great kindness and tenderness. </w:t>
      </w:r>
    </w:p>
    <w:p w14:paraId="76F3AFDA" w14:textId="77777777" w:rsidR="00443718" w:rsidRPr="00FB769E" w:rsidRDefault="00443718" w:rsidP="00443718">
      <w:pPr>
        <w:pStyle w:val="Sc2-F"/>
      </w:pPr>
      <w:proofErr w:type="spellStart"/>
      <w:r w:rsidRPr="00FB769E">
        <w:rPr>
          <w:vertAlign w:val="superscript"/>
        </w:rPr>
        <w:t>13</w:t>
      </w:r>
      <w:r w:rsidRPr="00FB769E">
        <w:t>I</w:t>
      </w:r>
      <w:proofErr w:type="spellEnd"/>
      <w:r w:rsidRPr="00FB769E">
        <w:t xml:space="preserve"> set </w:t>
      </w:r>
      <w:proofErr w:type="gramStart"/>
      <w:r w:rsidRPr="00FB769E">
        <w:t>My</w:t>
      </w:r>
      <w:proofErr w:type="gramEnd"/>
      <w:r w:rsidRPr="00FB769E">
        <w:t xml:space="preserve"> rainbow in the cloud, and it shall be for the </w:t>
      </w:r>
      <w:r w:rsidRPr="00FB769E">
        <w:rPr>
          <w:u w:val="single"/>
        </w:rPr>
        <w:t>sign of the covenant</w:t>
      </w:r>
      <w:r w:rsidRPr="00FB769E">
        <w:t xml:space="preserve"> between Me and the earth…</w:t>
      </w:r>
      <w:proofErr w:type="spellStart"/>
      <w:r w:rsidRPr="00FB769E">
        <w:rPr>
          <w:vertAlign w:val="superscript"/>
        </w:rPr>
        <w:t>16</w:t>
      </w:r>
      <w:r w:rsidRPr="00FB769E">
        <w:t>I</w:t>
      </w:r>
      <w:proofErr w:type="spellEnd"/>
      <w:r w:rsidRPr="00FB769E">
        <w:t xml:space="preserve"> will look on it to remember the </w:t>
      </w:r>
      <w:r w:rsidRPr="00FB769E">
        <w:rPr>
          <w:u w:val="single"/>
        </w:rPr>
        <w:t>everlasting covenant</w:t>
      </w:r>
      <w:r w:rsidRPr="00FB769E">
        <w:t xml:space="preserve">… (Gen. 9:13-16) </w:t>
      </w:r>
    </w:p>
    <w:p w14:paraId="7DAE418B" w14:textId="77777777" w:rsidR="00AB3DC6" w:rsidRPr="00FB769E" w:rsidRDefault="00AB3DC6" w:rsidP="002B59A7">
      <w:pPr>
        <w:pStyle w:val="Sc2-F"/>
      </w:pPr>
      <w:proofErr w:type="spellStart"/>
      <w:r w:rsidRPr="00FB769E">
        <w:rPr>
          <w:vertAlign w:val="superscript"/>
        </w:rPr>
        <w:t>28</w:t>
      </w:r>
      <w:r w:rsidRPr="00FB769E">
        <w:t>Like</w:t>
      </w:r>
      <w:proofErr w:type="spellEnd"/>
      <w:r w:rsidRPr="00FB769E">
        <w:t xml:space="preserve"> the appearance of a </w:t>
      </w:r>
      <w:r w:rsidRPr="00FB769E">
        <w:rPr>
          <w:u w:val="single"/>
        </w:rPr>
        <w:t>rainbow</w:t>
      </w:r>
      <w:r w:rsidRPr="00FB769E">
        <w:t xml:space="preserve">…so was the appearance of the brightness all around it </w:t>
      </w:r>
      <w:r w:rsidRPr="00FB769E">
        <w:rPr>
          <w:b w:val="0"/>
        </w:rPr>
        <w:t>[the throne]</w:t>
      </w:r>
      <w:r w:rsidRPr="00FB769E">
        <w:t xml:space="preserve">. This was the appearance of the likeness of the glory of the </w:t>
      </w:r>
      <w:r w:rsidR="004C7EDE" w:rsidRPr="00FB769E">
        <w:rPr>
          <w:bCs/>
          <w:iCs/>
          <w:smallCaps/>
          <w:szCs w:val="24"/>
        </w:rPr>
        <w:t>Lord</w:t>
      </w:r>
      <w:r w:rsidRPr="00FB769E">
        <w:t>. (Ezek. 1:26–28)</w:t>
      </w:r>
    </w:p>
    <w:p w14:paraId="21155B5F" w14:textId="77777777" w:rsidR="00A40FD8" w:rsidRPr="00FB769E" w:rsidRDefault="00A40FD8" w:rsidP="00A40FD8">
      <w:pPr>
        <w:pStyle w:val="Lv3-K"/>
      </w:pPr>
      <w:r w:rsidRPr="00FB769E">
        <w:t xml:space="preserve">This emerald rainbow of mercy encompasses all the plans and actions that issue forth from God’s throne. </w:t>
      </w:r>
      <w:r w:rsidR="00AB3DC6" w:rsidRPr="00FB769E">
        <w:t>His</w:t>
      </w:r>
      <w:r w:rsidRPr="00FB769E">
        <w:t xml:space="preserve"> mercies cover all that He does</w:t>
      </w:r>
      <w:r w:rsidR="004C7EDE" w:rsidRPr="00FB769E">
        <w:t>,</w:t>
      </w:r>
      <w:r w:rsidRPr="00FB769E">
        <w:t xml:space="preserve"> </w:t>
      </w:r>
      <w:r w:rsidR="00AB3DC6" w:rsidRPr="00FB769E">
        <w:t xml:space="preserve">and it endures forever </w:t>
      </w:r>
      <w:r w:rsidRPr="00FB769E">
        <w:t xml:space="preserve">(Ps. </w:t>
      </w:r>
      <w:r w:rsidR="00AB3DC6" w:rsidRPr="00FB769E">
        <w:t>103</w:t>
      </w:r>
      <w:r w:rsidR="00A44C6C" w:rsidRPr="00FB769E">
        <w:t>:</w:t>
      </w:r>
      <w:r w:rsidR="00AB3DC6" w:rsidRPr="00FB769E">
        <w:t xml:space="preserve">17; </w:t>
      </w:r>
      <w:r w:rsidRPr="00FB769E">
        <w:t xml:space="preserve">145:9). </w:t>
      </w:r>
    </w:p>
    <w:p w14:paraId="4B5F1850" w14:textId="77777777" w:rsidR="00443718" w:rsidRPr="00FB769E" w:rsidRDefault="00443718" w:rsidP="00A40FD8">
      <w:pPr>
        <w:pStyle w:val="Sc3-D"/>
      </w:pPr>
      <w:proofErr w:type="spellStart"/>
      <w:r w:rsidRPr="00FB769E">
        <w:rPr>
          <w:vertAlign w:val="superscript"/>
        </w:rPr>
        <w:t>9</w:t>
      </w:r>
      <w:r w:rsidRPr="00FB769E">
        <w:t>The</w:t>
      </w:r>
      <w:proofErr w:type="spellEnd"/>
      <w:r w:rsidRPr="00FB769E">
        <w:t xml:space="preserve"> </w:t>
      </w:r>
      <w:r w:rsidR="004C7EDE" w:rsidRPr="00FB769E">
        <w:rPr>
          <w:bCs/>
          <w:iCs/>
          <w:smallCaps/>
          <w:szCs w:val="24"/>
        </w:rPr>
        <w:t>Lord</w:t>
      </w:r>
      <w:r w:rsidR="004C7EDE" w:rsidRPr="00FB769E">
        <w:t xml:space="preserve"> </w:t>
      </w:r>
      <w:r w:rsidRPr="00FB769E">
        <w:t xml:space="preserve">is good to all, and His tender mercies are </w:t>
      </w:r>
      <w:r w:rsidRPr="00FB769E">
        <w:rPr>
          <w:u w:val="single"/>
        </w:rPr>
        <w:t>over all</w:t>
      </w:r>
      <w:r w:rsidRPr="00FB769E">
        <w:t xml:space="preserve"> His works. (Ps. 145:9) </w:t>
      </w:r>
    </w:p>
    <w:p w14:paraId="1A3495DF" w14:textId="77777777" w:rsidR="00443718" w:rsidRPr="00FB769E" w:rsidRDefault="00A44C6C" w:rsidP="00AB3DC6">
      <w:pPr>
        <w:pStyle w:val="Lv3-K"/>
      </w:pPr>
      <w:r w:rsidRPr="00FB769E">
        <w:t xml:space="preserve">The </w:t>
      </w:r>
      <w:r w:rsidR="0050157B" w:rsidRPr="00FB769E">
        <w:t xml:space="preserve">song </w:t>
      </w:r>
      <w:r w:rsidRPr="00FB769E">
        <w:t>most repeated in Scripture is that “</w:t>
      </w:r>
      <w:r w:rsidR="00AB3DC6" w:rsidRPr="00FB769E">
        <w:t>the L</w:t>
      </w:r>
      <w:r w:rsidR="00443718" w:rsidRPr="00FB769E">
        <w:t>ord is good</w:t>
      </w:r>
      <w:r w:rsidR="00AB3DC6" w:rsidRPr="00FB769E">
        <w:t xml:space="preserve"> and </w:t>
      </w:r>
      <w:r w:rsidR="00443718" w:rsidRPr="00FB769E">
        <w:t>His mercy endures forever</w:t>
      </w:r>
      <w:r w:rsidRPr="00FB769E">
        <w:t>”</w:t>
      </w:r>
      <w:r w:rsidR="00443718" w:rsidRPr="00FB769E">
        <w:t xml:space="preserve"> </w:t>
      </w:r>
      <w:r w:rsidRPr="00FB769E">
        <w:br/>
      </w:r>
      <w:r w:rsidR="00443718" w:rsidRPr="00FB769E">
        <w:t>(1 Chr. 16:34, 41; 2 Chr. 5:13; 7:3, 6; 20:21; Ezra 3:11; Jer. 33:11; Ps. 52:1; 100:5; 106:1; 107:1;</w:t>
      </w:r>
      <w:r w:rsidR="004C7EDE" w:rsidRPr="00FB769E">
        <w:t xml:space="preserve"> 117:2; 118:1-4, 29; 138:8; 136 [</w:t>
      </w:r>
      <w:proofErr w:type="spellStart"/>
      <w:r w:rsidR="004C7EDE" w:rsidRPr="00FB769E">
        <w:t>26x</w:t>
      </w:r>
      <w:proofErr w:type="spellEnd"/>
      <w:r w:rsidR="004C7EDE" w:rsidRPr="00FB769E">
        <w:t>]</w:t>
      </w:r>
      <w:r w:rsidR="00443718" w:rsidRPr="00FB769E">
        <w:t xml:space="preserve">) </w:t>
      </w:r>
    </w:p>
    <w:p w14:paraId="6E66598F" w14:textId="77777777" w:rsidR="00A241FF" w:rsidRPr="00FB769E" w:rsidRDefault="00A241FF" w:rsidP="00A241FF">
      <w:pPr>
        <w:pStyle w:val="Lv1-H"/>
      </w:pPr>
      <w:r w:rsidRPr="00FB769E">
        <w:lastRenderedPageBreak/>
        <w:t xml:space="preserve">The beauty of God’s people (Rev. 4:4) </w:t>
      </w:r>
    </w:p>
    <w:p w14:paraId="6786C313" w14:textId="77777777" w:rsidR="00433C9D" w:rsidRPr="00FB769E" w:rsidRDefault="00433C9D" w:rsidP="00433C9D">
      <w:pPr>
        <w:pStyle w:val="Lv2-J"/>
      </w:pPr>
      <w:r w:rsidRPr="00FB769E">
        <w:t xml:space="preserve">God’s beauty is seen in the exaltation of the saints as they are enthroned, robed, and crowned. </w:t>
      </w:r>
      <w:r w:rsidRPr="00FB769E">
        <w:br/>
        <w:t xml:space="preserve">The presence of the elders around His throne reveals His desire for partnership with His people. </w:t>
      </w:r>
      <w:r w:rsidRPr="00FB769E">
        <w:br/>
        <w:t xml:space="preserve">I imagine the twenty-four elders in front of the throne, sitting in a semicircle facing the Father. </w:t>
      </w:r>
    </w:p>
    <w:p w14:paraId="37F6A11F" w14:textId="77777777" w:rsidR="00433C9D" w:rsidRPr="00FB769E" w:rsidRDefault="00433C9D" w:rsidP="00433C9D">
      <w:pPr>
        <w:pStyle w:val="Sc2-F"/>
      </w:pPr>
      <w:proofErr w:type="spellStart"/>
      <w:r w:rsidRPr="00FB769E">
        <w:rPr>
          <w:vertAlign w:val="superscript"/>
        </w:rPr>
        <w:t>4</w:t>
      </w:r>
      <w:r w:rsidRPr="00FB769E">
        <w:t>Around</w:t>
      </w:r>
      <w:proofErr w:type="spellEnd"/>
      <w:r w:rsidRPr="00FB769E">
        <w:t xml:space="preserve"> the throne were twenty-four </w:t>
      </w:r>
      <w:r w:rsidRPr="00FB769E">
        <w:rPr>
          <w:u w:val="single"/>
        </w:rPr>
        <w:t>thrones</w:t>
      </w:r>
      <w:r w:rsidRPr="00FB769E">
        <w:t xml:space="preserve">, and on the thrones I saw twenty-four </w:t>
      </w:r>
      <w:r w:rsidRPr="00FB769E">
        <w:rPr>
          <w:u w:val="single"/>
        </w:rPr>
        <w:t>elders</w:t>
      </w:r>
      <w:r w:rsidRPr="00FB769E">
        <w:t xml:space="preserve"> sitting, clothed in white </w:t>
      </w:r>
      <w:r w:rsidRPr="00FB769E">
        <w:rPr>
          <w:u w:val="single"/>
        </w:rPr>
        <w:t>robes</w:t>
      </w:r>
      <w:r w:rsidRPr="00FB769E">
        <w:t xml:space="preserve">; and they had </w:t>
      </w:r>
      <w:r w:rsidRPr="00FB769E">
        <w:rPr>
          <w:u w:val="single"/>
        </w:rPr>
        <w:t>crowns</w:t>
      </w:r>
      <w:r w:rsidRPr="00FB769E">
        <w:t xml:space="preserve"> of gold on their heads. (Rev. 4:4) </w:t>
      </w:r>
    </w:p>
    <w:p w14:paraId="0B8FE759" w14:textId="58A31D58" w:rsidR="00433C9D" w:rsidRPr="00FB769E" w:rsidRDefault="00433C9D" w:rsidP="00433C9D">
      <w:pPr>
        <w:pStyle w:val="Lv2-J"/>
      </w:pPr>
      <w:r w:rsidRPr="00FB769E">
        <w:rPr>
          <w:b/>
          <w:i/>
        </w:rPr>
        <w:t>Enthroned</w:t>
      </w:r>
      <w:r w:rsidRPr="00FB769E">
        <w:t>: The elders are enthroned with God’s authority</w:t>
      </w:r>
      <w:r w:rsidR="00E85A4A">
        <w:t>,</w:t>
      </w:r>
      <w:r w:rsidRPr="00FB769E">
        <w:t xml:space="preserve"> showing their value and dignity. This points to the exaltation of other believers. God’s salvation so cleanses and exalts His former enemies that they </w:t>
      </w:r>
      <w:r w:rsidR="00E870F7" w:rsidRPr="00FB769E">
        <w:t>can now</w:t>
      </w:r>
      <w:r w:rsidRPr="00FB769E">
        <w:t xml:space="preserve"> </w:t>
      </w:r>
      <w:proofErr w:type="gramStart"/>
      <w:r w:rsidRPr="00FB769E">
        <w:t>reign</w:t>
      </w:r>
      <w:proofErr w:type="gramEnd"/>
      <w:r w:rsidRPr="00FB769E">
        <w:t xml:space="preserve"> with Him as His Bride (Rev. 2:28; 3:21; </w:t>
      </w:r>
      <w:r w:rsidR="00E85A4A">
        <w:t xml:space="preserve">cf. </w:t>
      </w:r>
      <w:r w:rsidRPr="00FB769E">
        <w:t xml:space="preserve">Mt. 19:28; Lk. 22:30). </w:t>
      </w:r>
    </w:p>
    <w:p w14:paraId="2AAB06F1" w14:textId="77777777" w:rsidR="00433C9D" w:rsidRPr="00FB769E" w:rsidRDefault="00433C9D" w:rsidP="00433C9D">
      <w:pPr>
        <w:pStyle w:val="Sc2-F"/>
      </w:pPr>
      <w:proofErr w:type="spellStart"/>
      <w:r w:rsidRPr="00FB769E">
        <w:rPr>
          <w:vertAlign w:val="superscript"/>
        </w:rPr>
        <w:t>21</w:t>
      </w:r>
      <w:r w:rsidRPr="00FB769E">
        <w:t>To</w:t>
      </w:r>
      <w:proofErr w:type="spellEnd"/>
      <w:r w:rsidRPr="00FB769E">
        <w:t xml:space="preserve"> him who overcomes I will grant to </w:t>
      </w:r>
      <w:r w:rsidRPr="00FB769E">
        <w:rPr>
          <w:u w:val="single"/>
        </w:rPr>
        <w:t xml:space="preserve">sit with </w:t>
      </w:r>
      <w:proofErr w:type="gramStart"/>
      <w:r w:rsidRPr="00FB769E">
        <w:rPr>
          <w:u w:val="single"/>
        </w:rPr>
        <w:t>Me</w:t>
      </w:r>
      <w:proofErr w:type="gramEnd"/>
      <w:r w:rsidRPr="00FB769E">
        <w:rPr>
          <w:u w:val="single"/>
        </w:rPr>
        <w:t xml:space="preserve"> on My throne</w:t>
      </w:r>
      <w:r w:rsidRPr="00FB769E">
        <w:t xml:space="preserve">… (Rev. 3:21) </w:t>
      </w:r>
    </w:p>
    <w:p w14:paraId="7E361B92" w14:textId="77777777" w:rsidR="003D24EB" w:rsidRPr="00FB769E" w:rsidRDefault="00433C9D" w:rsidP="00433C9D">
      <w:pPr>
        <w:pStyle w:val="Lv2-J"/>
      </w:pPr>
      <w:r w:rsidRPr="00FB769E">
        <w:rPr>
          <w:b/>
          <w:i/>
        </w:rPr>
        <w:t>Robed</w:t>
      </w:r>
      <w:r w:rsidR="00606F57" w:rsidRPr="00FB769E">
        <w:t xml:space="preserve">: </w:t>
      </w:r>
      <w:r w:rsidRPr="00FB769E">
        <w:t xml:space="preserve">The </w:t>
      </w:r>
      <w:proofErr w:type="gramStart"/>
      <w:r w:rsidRPr="00FB769E">
        <w:t>elders clothed in white robes speaks</w:t>
      </w:r>
      <w:proofErr w:type="gramEnd"/>
      <w:r w:rsidRPr="00FB769E">
        <w:t xml:space="preserve"> of their priestly ministry (Rev. 3:4-5, 18). </w:t>
      </w:r>
    </w:p>
    <w:p w14:paraId="7CCCAFF0" w14:textId="77777777" w:rsidR="003D24EB" w:rsidRPr="00FB769E" w:rsidRDefault="00433C9D" w:rsidP="00433C9D">
      <w:pPr>
        <w:pStyle w:val="Lv2-J"/>
      </w:pPr>
      <w:r w:rsidRPr="00FB769E">
        <w:rPr>
          <w:b/>
          <w:i/>
        </w:rPr>
        <w:t>Crowned</w:t>
      </w:r>
      <w:r w:rsidR="00606F57" w:rsidRPr="00FB769E">
        <w:t xml:space="preserve">: </w:t>
      </w:r>
      <w:r w:rsidRPr="00FB769E">
        <w:t xml:space="preserve">The elders wear golden crowns </w:t>
      </w:r>
      <w:r w:rsidR="004818A0" w:rsidRPr="00FB769E">
        <w:t xml:space="preserve">of victory </w:t>
      </w:r>
      <w:r w:rsidRPr="00FB769E">
        <w:t xml:space="preserve">because God remembers and rewards their works from this life (Rev. 2:10; 3:11). This dignifies our life of obedience in this age. </w:t>
      </w:r>
    </w:p>
    <w:p w14:paraId="53868CC9" w14:textId="77777777" w:rsidR="003D24EB" w:rsidRPr="00FB769E" w:rsidRDefault="003D24EB" w:rsidP="003D24EB">
      <w:pPr>
        <w:pStyle w:val="Lv2-J"/>
      </w:pPr>
      <w:r w:rsidRPr="00FB769E">
        <w:t xml:space="preserve">There are two Greek words describing the crowns in the New Testament. One is the crown of a ruler (Gr. </w:t>
      </w:r>
      <w:r w:rsidRPr="00FB769E">
        <w:rPr>
          <w:i/>
        </w:rPr>
        <w:t>diadem</w:t>
      </w:r>
      <w:r w:rsidRPr="00FB769E">
        <w:t xml:space="preserve">); the other is the crown of a victor (Gr. </w:t>
      </w:r>
      <w:proofErr w:type="spellStart"/>
      <w:r w:rsidRPr="00FB769E">
        <w:rPr>
          <w:i/>
        </w:rPr>
        <w:t>stephanos</w:t>
      </w:r>
      <w:proofErr w:type="spellEnd"/>
      <w:r w:rsidRPr="00FB769E">
        <w:t xml:space="preserve">), as in one who won a race in the Olympic </w:t>
      </w:r>
      <w:proofErr w:type="gramStart"/>
      <w:r w:rsidRPr="00FB769E">
        <w:t>Games</w:t>
      </w:r>
      <w:proofErr w:type="gramEnd"/>
      <w:r w:rsidRPr="00FB769E">
        <w:t xml:space="preserve">. </w:t>
      </w:r>
      <w:r w:rsidR="00433C9D" w:rsidRPr="00FB769E">
        <w:t xml:space="preserve">The Greek word </w:t>
      </w:r>
      <w:proofErr w:type="spellStart"/>
      <w:r w:rsidR="00433C9D" w:rsidRPr="00FB769E">
        <w:rPr>
          <w:i/>
        </w:rPr>
        <w:t>stephanos</w:t>
      </w:r>
      <w:proofErr w:type="spellEnd"/>
      <w:r w:rsidR="00E870F7" w:rsidRPr="00FB769E">
        <w:t xml:space="preserve"> for</w:t>
      </w:r>
      <w:r w:rsidR="00433C9D" w:rsidRPr="00FB769E">
        <w:t xml:space="preserve"> crowns is used in 1 Cor. 9:25; Phil. 4:1; 1 Thes. 2:19; 2 Tim. 2:5; 4:8; Heb. 2:7, 9; Jas. 1:12; 1 Pet. 5:4; Rev. 2:10; 3:11; 4:4, 10; 9:7; 12:1; 14:14. </w:t>
      </w:r>
    </w:p>
    <w:p w14:paraId="6BD3EBEF" w14:textId="77777777" w:rsidR="00433C9D" w:rsidRPr="00FB769E" w:rsidRDefault="00433C9D" w:rsidP="00433C9D">
      <w:pPr>
        <w:pStyle w:val="Lv2-J"/>
      </w:pPr>
      <w:r w:rsidRPr="00FB769E">
        <w:t>The beauty God possesses is the very beauty that He imparts to these people (Isa. 61:3).</w:t>
      </w:r>
    </w:p>
    <w:p w14:paraId="3C0F25C3" w14:textId="77777777" w:rsidR="00AD7176" w:rsidRPr="00FB769E" w:rsidRDefault="00433C9D" w:rsidP="003D24EB">
      <w:pPr>
        <w:pStyle w:val="Sc2-F"/>
      </w:pPr>
      <w:proofErr w:type="spellStart"/>
      <w:r w:rsidRPr="00FB769E">
        <w:rPr>
          <w:vertAlign w:val="superscript"/>
        </w:rPr>
        <w:t>3</w:t>
      </w:r>
      <w:r w:rsidRPr="00FB769E">
        <w:rPr>
          <w:u w:val="single"/>
        </w:rPr>
        <w:t>To</w:t>
      </w:r>
      <w:proofErr w:type="spellEnd"/>
      <w:r w:rsidRPr="00FB769E">
        <w:rPr>
          <w:u w:val="single"/>
        </w:rPr>
        <w:t xml:space="preserve"> give them beauty</w:t>
      </w:r>
      <w:r w:rsidRPr="00FB769E">
        <w:t xml:space="preserve"> for ashes, the oil of joy for mourning… (Isa. 61:3) </w:t>
      </w:r>
    </w:p>
    <w:p w14:paraId="2C288015" w14:textId="77777777" w:rsidR="00D263AD" w:rsidRPr="00FB769E" w:rsidRDefault="00D263AD" w:rsidP="00D263AD">
      <w:pPr>
        <w:pStyle w:val="Lv1-H"/>
      </w:pPr>
      <w:r w:rsidRPr="00FB769E">
        <w:t xml:space="preserve">The beauty of God’s power (Rev. 4:5) </w:t>
      </w:r>
    </w:p>
    <w:p w14:paraId="28C68218" w14:textId="77777777" w:rsidR="008C57D9" w:rsidRPr="00FB769E" w:rsidRDefault="00D263AD" w:rsidP="008C57D9">
      <w:pPr>
        <w:pStyle w:val="Lv2-J"/>
      </w:pPr>
      <w:r w:rsidRPr="00FB769E">
        <w:t xml:space="preserve">God’s power </w:t>
      </w:r>
      <w:r w:rsidR="000A3FD6" w:rsidRPr="00FB769E">
        <w:t xml:space="preserve">is </w:t>
      </w:r>
      <w:r w:rsidRPr="00FB769E">
        <w:t>manifest</w:t>
      </w:r>
      <w:r w:rsidR="00E870F7" w:rsidRPr="00FB769E">
        <w:t>ed</w:t>
      </w:r>
      <w:r w:rsidRPr="00FB769E">
        <w:t xml:space="preserve"> in </w:t>
      </w:r>
      <w:r w:rsidR="004818A0" w:rsidRPr="00FB769E">
        <w:t xml:space="preserve">the </w:t>
      </w:r>
      <w:r w:rsidRPr="00FB769E">
        <w:t xml:space="preserve">lightning, thunder, and voices </w:t>
      </w:r>
      <w:r w:rsidR="00E7184F" w:rsidRPr="00FB769E">
        <w:t xml:space="preserve">released in His royal court </w:t>
      </w:r>
      <w:r w:rsidRPr="00FB769E">
        <w:t>(v. 5)</w:t>
      </w:r>
      <w:r w:rsidR="008C57D9" w:rsidRPr="00FB769E">
        <w:t xml:space="preserve">. </w:t>
      </w:r>
      <w:r w:rsidR="008C57D9" w:rsidRPr="00FB769E">
        <w:br/>
        <w:t xml:space="preserve">Out of God’s throne </w:t>
      </w:r>
      <w:proofErr w:type="gramStart"/>
      <w:r w:rsidR="008C57D9" w:rsidRPr="00FB769E">
        <w:t>come</w:t>
      </w:r>
      <w:r w:rsidR="00E870F7" w:rsidRPr="00FB769E">
        <w:t>s</w:t>
      </w:r>
      <w:r w:rsidR="008C57D9" w:rsidRPr="00FB769E">
        <w:t xml:space="preserve"> beautiful, glorious, and even terrifying manifestations</w:t>
      </w:r>
      <w:proofErr w:type="gramEnd"/>
      <w:r w:rsidR="008C57D9" w:rsidRPr="00FB769E">
        <w:t xml:space="preserve"> of His power. </w:t>
      </w:r>
      <w:r w:rsidR="008C57D9" w:rsidRPr="00FB769E">
        <w:br/>
        <w:t xml:space="preserve">He makes known what He is thinking and feeling through these different manifestations. </w:t>
      </w:r>
    </w:p>
    <w:p w14:paraId="62798BBD" w14:textId="77777777" w:rsidR="004818A0" w:rsidRPr="00FB769E" w:rsidRDefault="004818A0" w:rsidP="00E7184F">
      <w:pPr>
        <w:pStyle w:val="Sc2-F"/>
      </w:pPr>
      <w:proofErr w:type="spellStart"/>
      <w:r w:rsidRPr="00FB769E">
        <w:rPr>
          <w:vertAlign w:val="superscript"/>
        </w:rPr>
        <w:t>5</w:t>
      </w:r>
      <w:r w:rsidRPr="00FB769E">
        <w:t>From</w:t>
      </w:r>
      <w:proofErr w:type="spellEnd"/>
      <w:r w:rsidRPr="00FB769E">
        <w:t xml:space="preserve"> the throne proceeded </w:t>
      </w:r>
      <w:proofErr w:type="spellStart"/>
      <w:r w:rsidRPr="00FB769E">
        <w:rPr>
          <w:u w:val="single"/>
        </w:rPr>
        <w:t>lightnings</w:t>
      </w:r>
      <w:proofErr w:type="spellEnd"/>
      <w:r w:rsidRPr="00FB769E">
        <w:t xml:space="preserve">, </w:t>
      </w:r>
      <w:proofErr w:type="spellStart"/>
      <w:r w:rsidRPr="00FB769E">
        <w:rPr>
          <w:u w:val="single"/>
        </w:rPr>
        <w:t>thunderings</w:t>
      </w:r>
      <w:proofErr w:type="spellEnd"/>
      <w:r w:rsidRPr="00FB769E">
        <w:t xml:space="preserve">, and </w:t>
      </w:r>
      <w:r w:rsidRPr="00FB769E">
        <w:rPr>
          <w:u w:val="single"/>
        </w:rPr>
        <w:t>voices</w:t>
      </w:r>
      <w:r w:rsidRPr="00FB769E">
        <w:t xml:space="preserve">. (Rev. </w:t>
      </w:r>
      <w:proofErr w:type="spellStart"/>
      <w:r w:rsidRPr="00FB769E">
        <w:t>4:5a</w:t>
      </w:r>
      <w:proofErr w:type="spellEnd"/>
      <w:r w:rsidRPr="00FB769E">
        <w:t xml:space="preserve">) </w:t>
      </w:r>
    </w:p>
    <w:p w14:paraId="6BF2B443" w14:textId="77777777" w:rsidR="003E44F1" w:rsidRPr="00FB769E" w:rsidRDefault="003E44F1" w:rsidP="003E44F1">
      <w:pPr>
        <w:pStyle w:val="Sc2-F"/>
      </w:pPr>
      <w:proofErr w:type="spellStart"/>
      <w:r w:rsidRPr="00FB769E">
        <w:rPr>
          <w:vertAlign w:val="superscript"/>
        </w:rPr>
        <w:t>19</w:t>
      </w:r>
      <w:r w:rsidRPr="00FB769E">
        <w:t>The</w:t>
      </w:r>
      <w:proofErr w:type="spellEnd"/>
      <w:r w:rsidRPr="00FB769E">
        <w:t xml:space="preserve"> temple of God was opened…there were </w:t>
      </w:r>
      <w:proofErr w:type="spellStart"/>
      <w:r w:rsidRPr="00FB769E">
        <w:t>lightnings</w:t>
      </w:r>
      <w:proofErr w:type="spellEnd"/>
      <w:r w:rsidRPr="00FB769E">
        <w:t xml:space="preserve">, </w:t>
      </w:r>
      <w:r w:rsidRPr="00FB769E">
        <w:rPr>
          <w:u w:val="single"/>
        </w:rPr>
        <w:t>noises</w:t>
      </w:r>
      <w:r w:rsidRPr="00FB769E">
        <w:t xml:space="preserve">, </w:t>
      </w:r>
      <w:proofErr w:type="spellStart"/>
      <w:r w:rsidRPr="00FB769E">
        <w:t>thunderings</w:t>
      </w:r>
      <w:proofErr w:type="spellEnd"/>
      <w:r w:rsidRPr="00FB769E">
        <w:t xml:space="preserve">… (Rev. 11:19) </w:t>
      </w:r>
    </w:p>
    <w:p w14:paraId="58FA700A" w14:textId="77777777" w:rsidR="00E7184F" w:rsidRPr="00FB769E" w:rsidRDefault="004818A0" w:rsidP="00E7184F">
      <w:pPr>
        <w:pStyle w:val="Lv2-J"/>
      </w:pPr>
      <w:r w:rsidRPr="00FB769E">
        <w:rPr>
          <w:b/>
          <w:i/>
        </w:rPr>
        <w:t>Lightning</w:t>
      </w:r>
      <w:r w:rsidRPr="00FB769E">
        <w:t xml:space="preserve">: </w:t>
      </w:r>
      <w:r w:rsidR="00E7184F" w:rsidRPr="00FB769E">
        <w:t>I think of the f</w:t>
      </w:r>
      <w:r w:rsidRPr="00FB769E">
        <w:t>lashes of lightning continually go</w:t>
      </w:r>
      <w:r w:rsidR="00E870F7" w:rsidRPr="00FB769E">
        <w:t>ing</w:t>
      </w:r>
      <w:r w:rsidRPr="00FB769E">
        <w:t xml:space="preserve"> forth </w:t>
      </w:r>
      <w:r w:rsidR="00E7184F" w:rsidRPr="00FB769E">
        <w:t xml:space="preserve">as releasing </w:t>
      </w:r>
      <w:r w:rsidRPr="00FB769E">
        <w:t xml:space="preserve">divine </w:t>
      </w:r>
      <w:r w:rsidR="00E7184F" w:rsidRPr="00FB769E">
        <w:t xml:space="preserve">life, </w:t>
      </w:r>
      <w:r w:rsidRPr="00FB769E">
        <w:t xml:space="preserve">energy, light, and splendor to saints and </w:t>
      </w:r>
      <w:r w:rsidR="00E7184F" w:rsidRPr="00FB769E">
        <w:t xml:space="preserve">the atmosphere of </w:t>
      </w:r>
      <w:r w:rsidRPr="00FB769E">
        <w:t>the eternal city (Rev. 4:5; 8:5; 11:19; 16:18).</w:t>
      </w:r>
      <w:r w:rsidR="00E7184F" w:rsidRPr="00FB769E">
        <w:t xml:space="preserve"> </w:t>
      </w:r>
    </w:p>
    <w:p w14:paraId="1AA919A9" w14:textId="77777777" w:rsidR="0078123F" w:rsidRPr="00E85A4A" w:rsidRDefault="00F54441" w:rsidP="00F806CE">
      <w:pPr>
        <w:pStyle w:val="Lv3-K"/>
      </w:pPr>
      <w:bookmarkStart w:id="16" w:name="OLE_LINK28"/>
      <w:bookmarkStart w:id="17" w:name="OLE_LINK29"/>
      <w:r w:rsidRPr="00E85A4A">
        <w:t xml:space="preserve">Flashes of lightning proceeding from God’s throne may </w:t>
      </w:r>
      <w:r w:rsidR="0078123F" w:rsidRPr="00E85A4A">
        <w:t xml:space="preserve">also point to </w:t>
      </w:r>
      <w:r w:rsidRPr="00E85A4A">
        <w:t>power encounters with the Spirit</w:t>
      </w:r>
      <w:r w:rsidR="0078123F" w:rsidRPr="00E85A4A">
        <w:t xml:space="preserve"> in our life</w:t>
      </w:r>
      <w:r w:rsidRPr="00E85A4A">
        <w:t xml:space="preserve">. </w:t>
      </w:r>
    </w:p>
    <w:bookmarkEnd w:id="16"/>
    <w:bookmarkEnd w:id="17"/>
    <w:p w14:paraId="644A1CB1" w14:textId="77777777" w:rsidR="0078123F" w:rsidRPr="00E85A4A" w:rsidRDefault="008C57D9" w:rsidP="00F806CE">
      <w:pPr>
        <w:pStyle w:val="Lv3-K"/>
      </w:pPr>
      <w:r w:rsidRPr="00E85A4A">
        <w:t xml:space="preserve">When the Spirit falls on people, I think of it as the “lightning of God” striking them in a glorious way, as when the Spirit fell on </w:t>
      </w:r>
      <w:r w:rsidR="00F806CE" w:rsidRPr="00E85A4A">
        <w:t xml:space="preserve">those </w:t>
      </w:r>
      <w:r w:rsidRPr="00E85A4A">
        <w:t>who heard the word in Cornelius’s house</w:t>
      </w:r>
      <w:r w:rsidR="00F806CE" w:rsidRPr="00E85A4A">
        <w:t>hold</w:t>
      </w:r>
      <w:r w:rsidRPr="00E85A4A">
        <w:t xml:space="preserve"> (Acts 10:44). </w:t>
      </w:r>
      <w:r w:rsidR="0078123F" w:rsidRPr="00E85A4A">
        <w:t xml:space="preserve">I pray, “Lord, let the ‘lightning of Your Spirit’ touch me.” </w:t>
      </w:r>
    </w:p>
    <w:p w14:paraId="0A3BAA44" w14:textId="77777777" w:rsidR="001E0365" w:rsidRPr="00E85A4A" w:rsidRDefault="004818A0" w:rsidP="00F806CE">
      <w:pPr>
        <w:pStyle w:val="Lv2-J"/>
      </w:pPr>
      <w:proofErr w:type="spellStart"/>
      <w:r w:rsidRPr="00E85A4A">
        <w:rPr>
          <w:b/>
          <w:i/>
        </w:rPr>
        <w:lastRenderedPageBreak/>
        <w:t>Thunderings</w:t>
      </w:r>
      <w:proofErr w:type="spellEnd"/>
      <w:r w:rsidRPr="00E85A4A">
        <w:t xml:space="preserve">: </w:t>
      </w:r>
      <w:r w:rsidR="00364669" w:rsidRPr="00E85A4A">
        <w:t>Thunder from God is sometime</w:t>
      </w:r>
      <w:r w:rsidR="00400159" w:rsidRPr="00E85A4A">
        <w:t>s</w:t>
      </w:r>
      <w:r w:rsidR="00364669" w:rsidRPr="00E85A4A">
        <w:t xml:space="preserve"> related to specific messages </w:t>
      </w:r>
      <w:r w:rsidR="00400159" w:rsidRPr="00E85A4A">
        <w:t xml:space="preserve">from His heart </w:t>
      </w:r>
      <w:r w:rsidR="00364669" w:rsidRPr="00E85A4A">
        <w:t>(Jn. 12:28-29; Rev. 10:4; 19:6</w:t>
      </w:r>
      <w:r w:rsidR="00400159" w:rsidRPr="00E85A4A">
        <w:t xml:space="preserve"> cf. </w:t>
      </w:r>
      <w:r w:rsidRPr="00E85A4A">
        <w:t>Rev. 4:5; 8:5; 11:19; 16:18).</w:t>
      </w:r>
      <w:r w:rsidR="00F806CE" w:rsidRPr="00E85A4A">
        <w:t xml:space="preserve"> When I worship, I </w:t>
      </w:r>
      <w:r w:rsidR="00400159" w:rsidRPr="00E85A4A">
        <w:t xml:space="preserve">ask for </w:t>
      </w:r>
      <w:r w:rsidR="00F806CE" w:rsidRPr="00E85A4A">
        <w:t xml:space="preserve">insight into messages from </w:t>
      </w:r>
      <w:r w:rsidR="00F948C4" w:rsidRPr="00E85A4A">
        <w:t xml:space="preserve">God’s </w:t>
      </w:r>
      <w:r w:rsidR="00F806CE" w:rsidRPr="00E85A4A">
        <w:t xml:space="preserve">Word </w:t>
      </w:r>
      <w:r w:rsidR="00400159" w:rsidRPr="00E85A4A">
        <w:t>praying</w:t>
      </w:r>
      <w:r w:rsidR="00F806CE" w:rsidRPr="00E85A4A">
        <w:t>, “</w:t>
      </w:r>
      <w:r w:rsidR="00F948C4" w:rsidRPr="00E85A4A">
        <w:t>Let</w:t>
      </w:r>
      <w:r w:rsidR="00F806CE" w:rsidRPr="00E85A4A">
        <w:t xml:space="preserve"> </w:t>
      </w:r>
      <w:r w:rsidR="00400159" w:rsidRPr="00E85A4A">
        <w:t xml:space="preserve">Your word </w:t>
      </w:r>
      <w:r w:rsidR="00F806CE" w:rsidRPr="00E85A4A">
        <w:t xml:space="preserve">reverberate through my </w:t>
      </w:r>
      <w:r w:rsidR="00400159" w:rsidRPr="00E85A4A">
        <w:t xml:space="preserve">heart </w:t>
      </w:r>
      <w:r w:rsidR="00F806CE" w:rsidRPr="00E85A4A">
        <w:t>like thunder.</w:t>
      </w:r>
      <w:r w:rsidR="00E870F7" w:rsidRPr="00E85A4A">
        <w:t>”</w:t>
      </w:r>
      <w:r w:rsidR="00F806CE" w:rsidRPr="00E85A4A">
        <w:t xml:space="preserve"> </w:t>
      </w:r>
    </w:p>
    <w:p w14:paraId="2DFF9EC3" w14:textId="77777777" w:rsidR="004818A0" w:rsidRPr="00FB769E" w:rsidRDefault="004818A0" w:rsidP="004818A0">
      <w:pPr>
        <w:pStyle w:val="Sc2-F"/>
        <w:rPr>
          <w:szCs w:val="24"/>
        </w:rPr>
      </w:pPr>
      <w:proofErr w:type="spellStart"/>
      <w:r w:rsidRPr="00FB769E">
        <w:rPr>
          <w:szCs w:val="24"/>
          <w:vertAlign w:val="superscript"/>
        </w:rPr>
        <w:t>4</w:t>
      </w:r>
      <w:r w:rsidRPr="00FB769E">
        <w:rPr>
          <w:szCs w:val="24"/>
        </w:rPr>
        <w:t>When</w:t>
      </w:r>
      <w:proofErr w:type="spellEnd"/>
      <w:r w:rsidRPr="00FB769E">
        <w:rPr>
          <w:szCs w:val="24"/>
        </w:rPr>
        <w:t xml:space="preserve"> the seven </w:t>
      </w:r>
      <w:r w:rsidRPr="00FB769E">
        <w:rPr>
          <w:szCs w:val="24"/>
          <w:u w:val="single"/>
        </w:rPr>
        <w:t>thunders</w:t>
      </w:r>
      <w:r w:rsidRPr="00FB769E">
        <w:rPr>
          <w:szCs w:val="24"/>
        </w:rPr>
        <w:t xml:space="preserve"> uttered their voices, I was about to </w:t>
      </w:r>
      <w:r w:rsidRPr="00FB769E">
        <w:rPr>
          <w:szCs w:val="24"/>
          <w:u w:val="single"/>
        </w:rPr>
        <w:t>write</w:t>
      </w:r>
      <w:r w:rsidRPr="00FB769E">
        <w:rPr>
          <w:szCs w:val="24"/>
        </w:rPr>
        <w:t xml:space="preserve"> </w:t>
      </w:r>
      <w:r w:rsidRPr="00FB769E">
        <w:rPr>
          <w:b w:val="0"/>
          <w:szCs w:val="24"/>
        </w:rPr>
        <w:t>[</w:t>
      </w:r>
      <w:r w:rsidR="005D5AD1" w:rsidRPr="00FB769E">
        <w:rPr>
          <w:b w:val="0"/>
          <w:szCs w:val="24"/>
        </w:rPr>
        <w:t xml:space="preserve">the </w:t>
      </w:r>
      <w:r w:rsidRPr="00FB769E">
        <w:rPr>
          <w:b w:val="0"/>
          <w:szCs w:val="24"/>
        </w:rPr>
        <w:t>message]</w:t>
      </w:r>
      <w:r w:rsidRPr="00FB769E">
        <w:rPr>
          <w:szCs w:val="24"/>
        </w:rPr>
        <w:t xml:space="preserve">… (Rev. 10:4) </w:t>
      </w:r>
    </w:p>
    <w:p w14:paraId="427A7130" w14:textId="77777777" w:rsidR="004818A0" w:rsidRPr="00FB769E" w:rsidRDefault="004818A0" w:rsidP="004818A0">
      <w:pPr>
        <w:pStyle w:val="Sc2-F"/>
      </w:pPr>
      <w:proofErr w:type="spellStart"/>
      <w:r w:rsidRPr="00FB769E">
        <w:rPr>
          <w:vertAlign w:val="superscript"/>
        </w:rPr>
        <w:t>1</w:t>
      </w:r>
      <w:r w:rsidRPr="00FB769E">
        <w:t>One</w:t>
      </w:r>
      <w:proofErr w:type="spellEnd"/>
      <w:r w:rsidRPr="00FB769E">
        <w:t xml:space="preserve"> of the four living creatures saying with a </w:t>
      </w:r>
      <w:r w:rsidRPr="00FB769E">
        <w:rPr>
          <w:u w:val="single"/>
        </w:rPr>
        <w:t>voice like thunder</w:t>
      </w:r>
      <w:r w:rsidRPr="00FB769E">
        <w:t xml:space="preserve">, “Come and see.” (Rev. 6:1) </w:t>
      </w:r>
    </w:p>
    <w:p w14:paraId="6E5509D0" w14:textId="77777777" w:rsidR="002A4096" w:rsidRPr="00FB769E" w:rsidRDefault="004818A0" w:rsidP="009A40FA">
      <w:pPr>
        <w:pStyle w:val="Lv2-J"/>
      </w:pPr>
      <w:r w:rsidRPr="00FB769E">
        <w:rPr>
          <w:b/>
          <w:i/>
        </w:rPr>
        <w:t>Voices</w:t>
      </w:r>
      <w:r w:rsidRPr="00FB769E">
        <w:t xml:space="preserve">: </w:t>
      </w:r>
      <w:r w:rsidR="001E0365" w:rsidRPr="00FB769E">
        <w:t xml:space="preserve">God’s royal </w:t>
      </w:r>
      <w:r w:rsidR="0000697B" w:rsidRPr="00FB769E">
        <w:t xml:space="preserve">court </w:t>
      </w:r>
      <w:r w:rsidR="001E0365" w:rsidRPr="00FB769E">
        <w:t xml:space="preserve">is filled with </w:t>
      </w:r>
      <w:r w:rsidR="0000697B" w:rsidRPr="00FB769E">
        <w:t xml:space="preserve">beautiful voices </w:t>
      </w:r>
      <w:r w:rsidR="001E0365" w:rsidRPr="00FB769E">
        <w:t>that surround His throne</w:t>
      </w:r>
      <w:r w:rsidR="00E870F7" w:rsidRPr="00FB769E">
        <w:t xml:space="preserve">. This </w:t>
      </w:r>
      <w:r w:rsidRPr="00FB769E">
        <w:t>includ</w:t>
      </w:r>
      <w:r w:rsidR="00E870F7" w:rsidRPr="00FB769E">
        <w:t>es</w:t>
      </w:r>
      <w:r w:rsidRPr="00FB769E">
        <w:t xml:space="preserve"> various </w:t>
      </w:r>
      <w:r w:rsidR="009A40FA" w:rsidRPr="00FB769E">
        <w:t xml:space="preserve">noises, </w:t>
      </w:r>
      <w:r w:rsidR="00C075F0" w:rsidRPr="00FB769E">
        <w:t xml:space="preserve">songs, </w:t>
      </w:r>
      <w:r w:rsidRPr="00FB769E">
        <w:t>sounds</w:t>
      </w:r>
      <w:r w:rsidR="00C075F0" w:rsidRPr="00FB769E">
        <w:t>,</w:t>
      </w:r>
      <w:r w:rsidRPr="00FB769E">
        <w:t xml:space="preserve"> </w:t>
      </w:r>
      <w:r w:rsidR="003E44F1" w:rsidRPr="00FB769E">
        <w:t xml:space="preserve">and </w:t>
      </w:r>
      <w:r w:rsidRPr="00FB769E">
        <w:t xml:space="preserve">music </w:t>
      </w:r>
      <w:r w:rsidR="003E44F1" w:rsidRPr="00FB769E">
        <w:t xml:space="preserve">led by </w:t>
      </w:r>
      <w:r w:rsidRPr="00FB769E">
        <w:t>harps and trumpets (Rev. 4:5; 8:5; 11:19; 16:18)</w:t>
      </w:r>
      <w:r w:rsidR="00E870F7" w:rsidRPr="00FB769E">
        <w:t>,</w:t>
      </w:r>
      <w:r w:rsidRPr="00FB769E">
        <w:t xml:space="preserve"> </w:t>
      </w:r>
      <w:r w:rsidR="00FB769E" w:rsidRPr="00FB769E">
        <w:br/>
      </w:r>
      <w:r w:rsidR="00E870F7" w:rsidRPr="00FB769E">
        <w:t>as well as</w:t>
      </w:r>
      <w:r w:rsidRPr="00FB769E">
        <w:t xml:space="preserve"> the voices of the Father, Son, Spirit, the saints, and angelic host. </w:t>
      </w:r>
      <w:r w:rsidR="007F7B7C" w:rsidRPr="00FB769E">
        <w:t>God’s voice is loud</w:t>
      </w:r>
      <w:r w:rsidR="002A4096" w:rsidRPr="00FB769E">
        <w:t xml:space="preserve"> and majestic</w:t>
      </w:r>
      <w:r w:rsidR="007F7B7C" w:rsidRPr="00FB769E">
        <w:t>,</w:t>
      </w:r>
      <w:r w:rsidR="002A4096" w:rsidRPr="00FB769E">
        <w:t xml:space="preserve"> or awesome with terrifying beauty (Ps. 29:4; Rev. 1:10, 15)</w:t>
      </w:r>
      <w:r w:rsidR="007F7B7C" w:rsidRPr="00FB769E">
        <w:t>.</w:t>
      </w:r>
    </w:p>
    <w:p w14:paraId="4F66666D" w14:textId="77777777" w:rsidR="002A4096" w:rsidRPr="00FB769E" w:rsidRDefault="002A4096" w:rsidP="002A4096">
      <w:pPr>
        <w:pStyle w:val="Sc2-F"/>
      </w:pPr>
      <w:proofErr w:type="spellStart"/>
      <w:r w:rsidRPr="00FB769E">
        <w:rPr>
          <w:vertAlign w:val="superscript"/>
        </w:rPr>
        <w:t>4</w:t>
      </w:r>
      <w:r w:rsidRPr="00FB769E">
        <w:t>The</w:t>
      </w:r>
      <w:proofErr w:type="spellEnd"/>
      <w:r w:rsidRPr="00FB769E">
        <w:t xml:space="preserve"> voice of the </w:t>
      </w:r>
      <w:r w:rsidR="007F7B7C" w:rsidRPr="00FB769E">
        <w:rPr>
          <w:bCs/>
          <w:iCs/>
          <w:smallCaps/>
          <w:szCs w:val="24"/>
        </w:rPr>
        <w:t>Lord</w:t>
      </w:r>
      <w:r w:rsidR="007F7B7C" w:rsidRPr="00FB769E">
        <w:t xml:space="preserve"> </w:t>
      </w:r>
      <w:r w:rsidRPr="00FB769E">
        <w:t xml:space="preserve">is </w:t>
      </w:r>
      <w:r w:rsidRPr="00FB769E">
        <w:rPr>
          <w:u w:val="single"/>
        </w:rPr>
        <w:t>powerful</w:t>
      </w:r>
      <w:r w:rsidRPr="00FB769E">
        <w:t>…</w:t>
      </w:r>
      <w:r w:rsidRPr="00FB769E">
        <w:rPr>
          <w:u w:val="single"/>
        </w:rPr>
        <w:t>full of majesty</w:t>
      </w:r>
      <w:r w:rsidRPr="00FB769E">
        <w:t xml:space="preserve">. (Ps. 29:4) </w:t>
      </w:r>
    </w:p>
    <w:p w14:paraId="267432CC" w14:textId="77777777" w:rsidR="00AD7176" w:rsidRPr="00FB769E" w:rsidRDefault="00AD7176" w:rsidP="00AD7176">
      <w:pPr>
        <w:pStyle w:val="Lv1-H"/>
      </w:pPr>
      <w:r w:rsidRPr="00FB769E">
        <w:t xml:space="preserve">The beauty of God’s presence (Rev. 4:5-7) </w:t>
      </w:r>
    </w:p>
    <w:p w14:paraId="52CD95B9" w14:textId="77777777" w:rsidR="00A85E4C" w:rsidRPr="00FB769E" w:rsidRDefault="00AD7176" w:rsidP="00A85E4C">
      <w:pPr>
        <w:pStyle w:val="Lv2-J"/>
      </w:pPr>
      <w:r w:rsidRPr="00FB769E">
        <w:t>The beauty of God’s presence</w:t>
      </w:r>
      <w:r w:rsidR="00F33A88" w:rsidRPr="00FB769E">
        <w:t xml:space="preserve"> is seen in </w:t>
      </w:r>
      <w:r w:rsidRPr="00FB769E">
        <w:t xml:space="preserve">His fire on </w:t>
      </w:r>
      <w:r w:rsidR="007F7B7C" w:rsidRPr="00FB769E">
        <w:t xml:space="preserve">the </w:t>
      </w:r>
      <w:r w:rsidRPr="00FB769E">
        <w:t>lamps, seraphim, and sea (</w:t>
      </w:r>
      <w:proofErr w:type="spellStart"/>
      <w:r w:rsidR="00A85E4C" w:rsidRPr="00FB769E">
        <w:t>4:</w:t>
      </w:r>
      <w:r w:rsidRPr="00FB769E">
        <w:t>5</w:t>
      </w:r>
      <w:r w:rsidR="00A85E4C" w:rsidRPr="00FB769E">
        <w:t>b-</w:t>
      </w:r>
      <w:r w:rsidRPr="00FB769E">
        <w:t>7</w:t>
      </w:r>
      <w:proofErr w:type="spellEnd"/>
      <w:r w:rsidRPr="00FB769E">
        <w:t>, 15:2)</w:t>
      </w:r>
      <w:r w:rsidR="00F33A88" w:rsidRPr="00FB769E">
        <w:t xml:space="preserve">. </w:t>
      </w:r>
      <w:r w:rsidR="00A85E4C" w:rsidRPr="00FB769E">
        <w:br/>
      </w:r>
      <w:r w:rsidR="00F33A88" w:rsidRPr="00FB769E">
        <w:t xml:space="preserve">The Spirit imparts God’s presence to His people to strengthen, renew, and beautify them. </w:t>
      </w:r>
    </w:p>
    <w:p w14:paraId="33F5BD57" w14:textId="77777777" w:rsidR="00817251" w:rsidRPr="00FB769E" w:rsidRDefault="00F33A88" w:rsidP="00A87FB7">
      <w:pPr>
        <w:pStyle w:val="Sc2-F"/>
      </w:pPr>
      <w:proofErr w:type="spellStart"/>
      <w:r w:rsidRPr="00FB769E">
        <w:rPr>
          <w:vertAlign w:val="superscript"/>
        </w:rPr>
        <w:t>5</w:t>
      </w:r>
      <w:r w:rsidRPr="00FB769E">
        <w:rPr>
          <w:u w:val="single"/>
        </w:rPr>
        <w:t>Seven</w:t>
      </w:r>
      <w:proofErr w:type="spellEnd"/>
      <w:r w:rsidRPr="00FB769E">
        <w:rPr>
          <w:u w:val="single"/>
        </w:rPr>
        <w:t xml:space="preserve"> lamps of fire</w:t>
      </w:r>
      <w:r w:rsidRPr="00FB769E">
        <w:t xml:space="preserve"> were burning before the throne, which are the seven Spirits of God.</w:t>
      </w:r>
      <w:r w:rsidR="00A85E4C" w:rsidRPr="00FB769E">
        <w:br/>
      </w:r>
      <w:proofErr w:type="spellStart"/>
      <w:r w:rsidRPr="00FB769E">
        <w:rPr>
          <w:vertAlign w:val="superscript"/>
        </w:rPr>
        <w:t>6</w:t>
      </w:r>
      <w:r w:rsidRPr="00FB769E">
        <w:t>Before</w:t>
      </w:r>
      <w:proofErr w:type="spellEnd"/>
      <w:r w:rsidRPr="00FB769E">
        <w:t xml:space="preserve"> the throne there was a </w:t>
      </w:r>
      <w:r w:rsidRPr="00FB769E">
        <w:rPr>
          <w:u w:val="single"/>
        </w:rPr>
        <w:t>sea of glass</w:t>
      </w:r>
      <w:r w:rsidRPr="00FB769E">
        <w:t>, like crystal…</w:t>
      </w:r>
      <w:r w:rsidR="00186FFC" w:rsidRPr="00FB769E">
        <w:t>a</w:t>
      </w:r>
      <w:r w:rsidRPr="00FB769E">
        <w:t xml:space="preserve">round the throne, were </w:t>
      </w:r>
      <w:r w:rsidRPr="00FB769E">
        <w:rPr>
          <w:u w:val="single"/>
        </w:rPr>
        <w:t>four living creatures</w:t>
      </w:r>
      <w:r w:rsidRPr="00FB769E">
        <w:t>…</w:t>
      </w:r>
      <w:proofErr w:type="spellStart"/>
      <w:r w:rsidRPr="00FB769E">
        <w:rPr>
          <w:vertAlign w:val="superscript"/>
        </w:rPr>
        <w:t>7</w:t>
      </w:r>
      <w:r w:rsidRPr="00FB769E">
        <w:t>The</w:t>
      </w:r>
      <w:proofErr w:type="spellEnd"/>
      <w:r w:rsidRPr="00FB769E">
        <w:t xml:space="preserve"> first living creature was like a </w:t>
      </w:r>
      <w:r w:rsidRPr="00FB769E">
        <w:rPr>
          <w:u w:val="single"/>
        </w:rPr>
        <w:t>lion</w:t>
      </w:r>
      <w:r w:rsidRPr="00FB769E">
        <w:t xml:space="preserve">, the second…like a </w:t>
      </w:r>
      <w:r w:rsidRPr="00FB769E">
        <w:rPr>
          <w:u w:val="single"/>
        </w:rPr>
        <w:t>calf</w:t>
      </w:r>
      <w:r w:rsidRPr="00FB769E">
        <w:t xml:space="preserve"> </w:t>
      </w:r>
      <w:r w:rsidRPr="00FB769E">
        <w:rPr>
          <w:b w:val="0"/>
        </w:rPr>
        <w:t>[ox]</w:t>
      </w:r>
      <w:r w:rsidRPr="00FB769E">
        <w:t>, the third</w:t>
      </w:r>
      <w:r w:rsidRPr="00FB769E">
        <w:rPr>
          <w:sz w:val="22"/>
        </w:rPr>
        <w:t>…</w:t>
      </w:r>
      <w:r w:rsidRPr="00FB769E">
        <w:t xml:space="preserve">like a </w:t>
      </w:r>
      <w:r w:rsidRPr="00FB769E">
        <w:rPr>
          <w:u w:val="single"/>
        </w:rPr>
        <w:t>man</w:t>
      </w:r>
      <w:r w:rsidRPr="00FB769E">
        <w:rPr>
          <w:sz w:val="22"/>
        </w:rPr>
        <w:t>…</w:t>
      </w:r>
      <w:r w:rsidRPr="00FB769E">
        <w:t>and</w:t>
      </w:r>
      <w:r w:rsidR="00186FFC" w:rsidRPr="00FB769E">
        <w:t xml:space="preserve"> </w:t>
      </w:r>
      <w:r w:rsidRPr="00FB769E">
        <w:t>fourth</w:t>
      </w:r>
      <w:r w:rsidRPr="00FB769E">
        <w:rPr>
          <w:sz w:val="22"/>
        </w:rPr>
        <w:t>…</w:t>
      </w:r>
      <w:r w:rsidRPr="00FB769E">
        <w:t xml:space="preserve">a flying </w:t>
      </w:r>
      <w:r w:rsidRPr="00FB769E">
        <w:rPr>
          <w:u w:val="single"/>
        </w:rPr>
        <w:t>eagle</w:t>
      </w:r>
      <w:r w:rsidR="00A87FB7" w:rsidRPr="00FB769E">
        <w:t>…</w:t>
      </w:r>
      <w:proofErr w:type="spellStart"/>
      <w:r w:rsidR="00817251" w:rsidRPr="00FB769E">
        <w:rPr>
          <w:vertAlign w:val="superscript"/>
        </w:rPr>
        <w:t>8</w:t>
      </w:r>
      <w:r w:rsidR="00817251" w:rsidRPr="00FB769E">
        <w:t>they</w:t>
      </w:r>
      <w:proofErr w:type="spellEnd"/>
      <w:r w:rsidR="00817251" w:rsidRPr="00FB769E">
        <w:t xml:space="preserve"> do not rest day or night, saying: “Holy, holy, holy</w:t>
      </w:r>
      <w:r w:rsidR="00186FFC" w:rsidRPr="00FB769E">
        <w:t>…”</w:t>
      </w:r>
      <w:r w:rsidR="00817251" w:rsidRPr="00FB769E">
        <w:t xml:space="preserve"> (Re</w:t>
      </w:r>
      <w:r w:rsidR="00A87FB7" w:rsidRPr="00FB769E">
        <w:t>v.</w:t>
      </w:r>
      <w:r w:rsidR="00817251" w:rsidRPr="00FB769E">
        <w:t xml:space="preserve"> 4:5</w:t>
      </w:r>
      <w:r w:rsidR="00A87FB7" w:rsidRPr="00FB769E">
        <w:t>-</w:t>
      </w:r>
      <w:r w:rsidR="00817251" w:rsidRPr="00FB769E">
        <w:t>8)</w:t>
      </w:r>
    </w:p>
    <w:p w14:paraId="756D71FE" w14:textId="77777777" w:rsidR="00F33A88" w:rsidRPr="00FB769E" w:rsidRDefault="00F33A88" w:rsidP="00186FFC">
      <w:pPr>
        <w:pStyle w:val="Lv2-J"/>
      </w:pPr>
      <w:r w:rsidRPr="00FB769E">
        <w:rPr>
          <w:b/>
          <w:i/>
        </w:rPr>
        <w:t>Lamps of fire</w:t>
      </w:r>
      <w:r w:rsidRPr="00FB769E">
        <w:t xml:space="preserve">: The lamps speak of the Spirit’s work and manifest presence (Rev. 1:4; 3:1; 5:6). </w:t>
      </w:r>
      <w:r w:rsidR="00461790" w:rsidRPr="00FB769E">
        <w:br/>
        <w:t xml:space="preserve">I imagine </w:t>
      </w:r>
      <w:r w:rsidRPr="00FB769E">
        <w:t xml:space="preserve">vast torches of fire </w:t>
      </w:r>
      <w:r w:rsidR="00461790" w:rsidRPr="00FB769E">
        <w:t>(</w:t>
      </w:r>
      <w:r w:rsidRPr="00FB769E">
        <w:t xml:space="preserve">like </w:t>
      </w:r>
      <w:r w:rsidR="00461790" w:rsidRPr="00FB769E">
        <w:t xml:space="preserve">the </w:t>
      </w:r>
      <w:r w:rsidRPr="00FB769E">
        <w:t>pillar of fire in wilderness</w:t>
      </w:r>
      <w:r w:rsidR="00461790" w:rsidRPr="00FB769E">
        <w:t>)</w:t>
      </w:r>
      <w:r w:rsidRPr="00FB769E">
        <w:t xml:space="preserve"> </w:t>
      </w:r>
      <w:r w:rsidR="00461790" w:rsidRPr="00FB769E">
        <w:t xml:space="preserve">comparable to the </w:t>
      </w:r>
      <w:r w:rsidRPr="00FB769E">
        <w:t xml:space="preserve">Spirit </w:t>
      </w:r>
      <w:r w:rsidR="00461790" w:rsidRPr="00FB769E">
        <w:t xml:space="preserve">hovering </w:t>
      </w:r>
      <w:r w:rsidRPr="00FB769E">
        <w:t xml:space="preserve">over </w:t>
      </w:r>
      <w:r w:rsidR="009955F9" w:rsidRPr="00FB769E">
        <w:t xml:space="preserve">the </w:t>
      </w:r>
      <w:r w:rsidRPr="00FB769E">
        <w:t xml:space="preserve">earth </w:t>
      </w:r>
      <w:r w:rsidR="00461790" w:rsidRPr="00FB769E">
        <w:t xml:space="preserve">(Gen. 1:2) </w:t>
      </w:r>
      <w:r w:rsidRPr="00FB769E">
        <w:t xml:space="preserve">so these torches may brood over the crystal sea </w:t>
      </w:r>
      <w:r w:rsidR="009955F9" w:rsidRPr="00FB769E">
        <w:t>touching all standing on it</w:t>
      </w:r>
      <w:r w:rsidR="00461790" w:rsidRPr="00FB769E">
        <w:t>.</w:t>
      </w:r>
      <w:r w:rsidRPr="00FB769E">
        <w:t xml:space="preserve"> </w:t>
      </w:r>
      <w:r w:rsidR="009955F9" w:rsidRPr="00FB769E">
        <w:t>F</w:t>
      </w:r>
      <w:r w:rsidRPr="00FB769E">
        <w:t xml:space="preserve">ire </w:t>
      </w:r>
      <w:r w:rsidR="007A5799" w:rsidRPr="00FB769E">
        <w:t>releases</w:t>
      </w:r>
      <w:r w:rsidR="009955F9" w:rsidRPr="00FB769E">
        <w:t xml:space="preserve"> light and heat</w:t>
      </w:r>
      <w:r w:rsidR="007A5799" w:rsidRPr="00FB769E">
        <w:t>—i</w:t>
      </w:r>
      <w:r w:rsidR="009955F9" w:rsidRPr="00FB769E">
        <w:t xml:space="preserve">t </w:t>
      </w:r>
      <w:r w:rsidR="00E20954" w:rsidRPr="00FB769E">
        <w:t>enlightens those i</w:t>
      </w:r>
      <w:r w:rsidR="005D5AD1" w:rsidRPr="00FB769E">
        <w:t>n</w:t>
      </w:r>
      <w:r w:rsidR="00E20954" w:rsidRPr="00FB769E">
        <w:t xml:space="preserve"> darkness, it </w:t>
      </w:r>
      <w:r w:rsidR="007A5799" w:rsidRPr="00FB769E">
        <w:t xml:space="preserve">melts or </w:t>
      </w:r>
      <w:r w:rsidRPr="00FB769E">
        <w:t>tenderizes cold heart</w:t>
      </w:r>
      <w:r w:rsidR="007A5799" w:rsidRPr="00FB769E">
        <w:t>s,</w:t>
      </w:r>
      <w:r w:rsidR="00E20954" w:rsidRPr="00FB769E">
        <w:t xml:space="preserve"> </w:t>
      </w:r>
      <w:r w:rsidR="005D5AD1" w:rsidRPr="00FB769E">
        <w:t xml:space="preserve">and </w:t>
      </w:r>
      <w:r w:rsidR="00E20954" w:rsidRPr="00FB769E">
        <w:t>it</w:t>
      </w:r>
      <w:r w:rsidRPr="00FB769E">
        <w:t xml:space="preserve"> ignites</w:t>
      </w:r>
      <w:r w:rsidR="007A5799" w:rsidRPr="00FB769E">
        <w:t xml:space="preserve">, </w:t>
      </w:r>
      <w:r w:rsidRPr="00FB769E">
        <w:t>cleanses</w:t>
      </w:r>
      <w:r w:rsidR="007A5799" w:rsidRPr="00FB769E">
        <w:t>,</w:t>
      </w:r>
      <w:r w:rsidRPr="00FB769E">
        <w:t xml:space="preserve"> </w:t>
      </w:r>
      <w:r w:rsidR="007A5799" w:rsidRPr="00FB769E">
        <w:t xml:space="preserve">transforms </w:t>
      </w:r>
      <w:r w:rsidRPr="00FB769E">
        <w:t xml:space="preserve">(steel turns to liquid), </w:t>
      </w:r>
      <w:r w:rsidR="007A5799" w:rsidRPr="00FB769E">
        <w:t xml:space="preserve">warms, </w:t>
      </w:r>
      <w:r w:rsidRPr="00FB769E">
        <w:t>fascinates</w:t>
      </w:r>
      <w:r w:rsidR="005D5AD1" w:rsidRPr="00FB769E">
        <w:t>,</w:t>
      </w:r>
      <w:r w:rsidRPr="00FB769E">
        <w:t xml:space="preserve"> </w:t>
      </w:r>
      <w:r w:rsidR="009955F9" w:rsidRPr="00FB769E">
        <w:t>and t</w:t>
      </w:r>
      <w:r w:rsidRPr="00FB769E">
        <w:t>errifies</w:t>
      </w:r>
      <w:r w:rsidR="005D5AD1" w:rsidRPr="00FB769E">
        <w:t>,</w:t>
      </w:r>
      <w:r w:rsidRPr="00FB769E">
        <w:t xml:space="preserve"> </w:t>
      </w:r>
      <w:r w:rsidR="00E20954" w:rsidRPr="00FB769E">
        <w:t xml:space="preserve">and much more. </w:t>
      </w:r>
      <w:r w:rsidRPr="00FB769E">
        <w:t xml:space="preserve">    </w:t>
      </w:r>
    </w:p>
    <w:p w14:paraId="02BB10BE" w14:textId="631CF888" w:rsidR="00E46AC8" w:rsidRPr="00FB769E" w:rsidRDefault="00F33A88" w:rsidP="00F33A88">
      <w:pPr>
        <w:pStyle w:val="Lv2-J"/>
        <w:rPr>
          <w:rFonts w:cs="Tahoma"/>
          <w:szCs w:val="24"/>
        </w:rPr>
      </w:pPr>
      <w:r w:rsidRPr="00FB769E">
        <w:rPr>
          <w:b/>
          <w:i/>
        </w:rPr>
        <w:t>Sea of glass</w:t>
      </w:r>
      <w:r w:rsidRPr="00FB769E">
        <w:t>: The saints will gather on the sea of glass</w:t>
      </w:r>
      <w:r w:rsidR="00E85A4A">
        <w:t>,</w:t>
      </w:r>
      <w:r w:rsidRPr="00FB769E">
        <w:t xml:space="preserve"> like crystal</w:t>
      </w:r>
      <w:r w:rsidR="00E85A4A">
        <w:t>, standing</w:t>
      </w:r>
      <w:r w:rsidRPr="00FB769E">
        <w:t xml:space="preserve"> in God’s fire (Rev. 15:2). </w:t>
      </w:r>
      <w:r w:rsidR="00E46AC8" w:rsidRPr="00FB769E">
        <w:rPr>
          <w:szCs w:val="24"/>
        </w:rPr>
        <w:t xml:space="preserve">I see this fiery, glassy sea as the great heavenly “conference center” before </w:t>
      </w:r>
      <w:r w:rsidR="003E684B" w:rsidRPr="00FB769E">
        <w:rPr>
          <w:szCs w:val="24"/>
        </w:rPr>
        <w:t xml:space="preserve">God’s glorious </w:t>
      </w:r>
      <w:r w:rsidR="007F7B7C" w:rsidRPr="00FB769E">
        <w:rPr>
          <w:szCs w:val="24"/>
        </w:rPr>
        <w:t xml:space="preserve">throne. </w:t>
      </w:r>
      <w:r w:rsidR="00E46AC8" w:rsidRPr="00FB769E">
        <w:rPr>
          <w:szCs w:val="24"/>
        </w:rPr>
        <w:t xml:space="preserve">Perhaps several billion believers will worship </w:t>
      </w:r>
      <w:r w:rsidR="00E85A4A" w:rsidRPr="00FB769E">
        <w:rPr>
          <w:szCs w:val="24"/>
        </w:rPr>
        <w:t xml:space="preserve">one day </w:t>
      </w:r>
      <w:r w:rsidR="00E46AC8" w:rsidRPr="00FB769E">
        <w:rPr>
          <w:szCs w:val="24"/>
        </w:rPr>
        <w:t xml:space="preserve">before the throne on this vast crystal sea. Imagine </w:t>
      </w:r>
      <w:r w:rsidR="00E46AC8" w:rsidRPr="00FB769E">
        <w:rPr>
          <w:rFonts w:cs="Tahoma"/>
          <w:szCs w:val="24"/>
        </w:rPr>
        <w:t>Acts 2:3 a “down payment” of what may occur in the fire on the sea of glass.</w:t>
      </w:r>
    </w:p>
    <w:p w14:paraId="5D7DF90D" w14:textId="77777777" w:rsidR="00F33A88" w:rsidRPr="00FB769E" w:rsidRDefault="00F33A88" w:rsidP="00E20954">
      <w:pPr>
        <w:pStyle w:val="Sc2-F"/>
      </w:pPr>
      <w:proofErr w:type="spellStart"/>
      <w:r w:rsidRPr="00FB769E">
        <w:rPr>
          <w:vertAlign w:val="superscript"/>
        </w:rPr>
        <w:t>2</w:t>
      </w:r>
      <w:r w:rsidRPr="00FB769E">
        <w:t>I</w:t>
      </w:r>
      <w:proofErr w:type="spellEnd"/>
      <w:r w:rsidRPr="00FB769E">
        <w:t xml:space="preserve"> saw something like a </w:t>
      </w:r>
      <w:r w:rsidRPr="00FB769E">
        <w:rPr>
          <w:u w:val="single"/>
        </w:rPr>
        <w:t>sea of glass mingled with fire</w:t>
      </w:r>
      <w:r w:rsidRPr="00FB769E">
        <w:t xml:space="preserve">, and those who have the victory over the beast </w:t>
      </w:r>
      <w:r w:rsidRPr="00FB769E">
        <w:rPr>
          <w:b w:val="0"/>
        </w:rPr>
        <w:t>[Antichrist]</w:t>
      </w:r>
      <w:r w:rsidRPr="00FB769E">
        <w:t>…</w:t>
      </w:r>
      <w:r w:rsidRPr="00FB769E">
        <w:rPr>
          <w:u w:val="single"/>
        </w:rPr>
        <w:t>standing on the sea of glass</w:t>
      </w:r>
      <w:r w:rsidRPr="00FB769E">
        <w:t xml:space="preserve">, having harps of God. (Rev. 15:2) </w:t>
      </w:r>
    </w:p>
    <w:p w14:paraId="44C85220" w14:textId="77777777" w:rsidR="00F948C4" w:rsidRDefault="00F33A88" w:rsidP="002A7525">
      <w:pPr>
        <w:pStyle w:val="Lv2-J"/>
      </w:pPr>
      <w:r w:rsidRPr="00FB769E">
        <w:rPr>
          <w:b/>
          <w:i/>
        </w:rPr>
        <w:t>Living creatures</w:t>
      </w:r>
      <w:r w:rsidRPr="00FB769E">
        <w:t xml:space="preserve">: The living creatures </w:t>
      </w:r>
      <w:r w:rsidR="003E684B" w:rsidRPr="00FB769E">
        <w:t>seem to be</w:t>
      </w:r>
      <w:r w:rsidRPr="00FB769E">
        <w:t xml:space="preserve"> </w:t>
      </w:r>
      <w:r w:rsidRPr="00FB769E">
        <w:rPr>
          <w:i/>
        </w:rPr>
        <w:t>seraphim</w:t>
      </w:r>
      <w:r w:rsidRPr="00FB769E">
        <w:t xml:space="preserve">, which means burning ones </w:t>
      </w:r>
      <w:r w:rsidR="003E684B" w:rsidRPr="00FB769E">
        <w:t xml:space="preserve">(Isa. 6:2). </w:t>
      </w:r>
      <w:r w:rsidRPr="00FB769E">
        <w:t xml:space="preserve">They are attendants who are nearest to God’s throne. They show forth four different faces of God in redemption: as a </w:t>
      </w:r>
      <w:r w:rsidRPr="00FB769E">
        <w:rPr>
          <w:b/>
          <w:i/>
        </w:rPr>
        <w:t>lion</w:t>
      </w:r>
      <w:r w:rsidRPr="00FB769E">
        <w:t xml:space="preserve"> (warrior with courage), </w:t>
      </w:r>
      <w:r w:rsidRPr="00FB769E">
        <w:rPr>
          <w:b/>
          <w:i/>
        </w:rPr>
        <w:t>calf</w:t>
      </w:r>
      <w:r w:rsidRPr="00FB769E">
        <w:t xml:space="preserve"> or ox (a servant persevering in the mundane), </w:t>
      </w:r>
      <w:r w:rsidRPr="00FB769E">
        <w:rPr>
          <w:b/>
          <w:i/>
        </w:rPr>
        <w:t>man</w:t>
      </w:r>
      <w:r w:rsidRPr="00FB769E">
        <w:t xml:space="preserve"> (dignity of relating to and ruling with God), and the </w:t>
      </w:r>
      <w:r w:rsidRPr="00FB769E">
        <w:rPr>
          <w:b/>
          <w:i/>
        </w:rPr>
        <w:t>eagle</w:t>
      </w:r>
      <w:r w:rsidRPr="00FB769E">
        <w:t xml:space="preserve"> (soaring in the Spirit). They are a picture of those fully alive in the Spirit </w:t>
      </w:r>
      <w:r w:rsidR="00B65389" w:rsidRPr="00FB769E">
        <w:t>as well as</w:t>
      </w:r>
      <w:r w:rsidRPr="00FB769E">
        <w:t xml:space="preserve"> the different ways we relate to God and people. </w:t>
      </w:r>
    </w:p>
    <w:p w14:paraId="54035D68" w14:textId="57A5499E" w:rsidR="006A53F2" w:rsidRPr="00FB769E" w:rsidRDefault="003A0870" w:rsidP="002A7525">
      <w:pPr>
        <w:pStyle w:val="Lv2-J"/>
      </w:pPr>
      <w:r w:rsidRPr="00FB769E">
        <w:t xml:space="preserve">The seraphim </w:t>
      </w:r>
      <w:r w:rsidR="009A29C9">
        <w:t>may</w:t>
      </w:r>
      <w:r w:rsidRPr="00FB769E">
        <w:t xml:space="preserve"> </w:t>
      </w:r>
      <w:r w:rsidR="009A29C9">
        <w:t>have the greatest</w:t>
      </w:r>
      <w:r w:rsidRPr="00FB769E">
        <w:t xml:space="preserve"> spiritual capacity because they are in the </w:t>
      </w:r>
      <w:r w:rsidR="009A29C9">
        <w:t>closest proximity to</w:t>
      </w:r>
      <w:bookmarkStart w:id="18" w:name="_GoBack"/>
      <w:bookmarkEnd w:id="18"/>
      <w:r w:rsidRPr="00FB769E">
        <w:t xml:space="preserve"> God. When the seraphim look at God, they cover their eyes with one set of wings to keep from being overwhelmed by fresh insights into His transcendent glory</w:t>
      </w:r>
      <w:r w:rsidR="006A53F2" w:rsidRPr="00FB769E">
        <w:t xml:space="preserve"> (Isa. 6:2-3; Rev. 4:8)</w:t>
      </w:r>
      <w:r w:rsidRPr="00FB769E">
        <w:t>.</w:t>
      </w:r>
    </w:p>
    <w:sectPr w:rsidR="006A53F2" w:rsidRPr="00FB769E"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F106E" w14:textId="77777777" w:rsidR="00E85A4A" w:rsidRDefault="00E85A4A">
      <w:r>
        <w:separator/>
      </w:r>
    </w:p>
    <w:p w14:paraId="3C961817" w14:textId="77777777" w:rsidR="00E85A4A" w:rsidRDefault="00E85A4A"/>
  </w:endnote>
  <w:endnote w:type="continuationSeparator" w:id="0">
    <w:p w14:paraId="223DE1D7" w14:textId="77777777" w:rsidR="00E85A4A" w:rsidRDefault="00E85A4A">
      <w:r>
        <w:continuationSeparator/>
      </w:r>
    </w:p>
    <w:p w14:paraId="3B0DCB80" w14:textId="77777777" w:rsidR="00E85A4A" w:rsidRDefault="00E85A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E1002A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352F9" w14:textId="77777777" w:rsidR="00E85A4A" w:rsidRPr="00017095" w:rsidRDefault="00E85A4A" w:rsidP="00A91AF9">
    <w:pPr>
      <w:pBdr>
        <w:top w:val="single" w:sz="4" w:space="1" w:color="auto"/>
      </w:pBdr>
      <w:jc w:val="center"/>
      <w:rPr>
        <w:rFonts w:ascii="Times New Roman" w:hAnsi="Times New Roman" w:cs="Times New Roman"/>
        <w:b/>
        <w:i/>
        <w:sz w:val="28"/>
      </w:rPr>
    </w:pPr>
    <w:r w:rsidRPr="00017095">
      <w:rPr>
        <w:rFonts w:ascii="Times New Roman" w:hAnsi="Times New Roman" w:cs="Times New Roman"/>
        <w:b/>
        <w:i/>
        <w:sz w:val="28"/>
      </w:rPr>
      <w:t xml:space="preserve">International House of Prayer of Kansas </w:t>
    </w:r>
    <w:proofErr w:type="gramStart"/>
    <w:r w:rsidRPr="00017095">
      <w:rPr>
        <w:rFonts w:ascii="Times New Roman" w:hAnsi="Times New Roman" w:cs="Times New Roman"/>
        <w:b/>
        <w:i/>
        <w:sz w:val="28"/>
      </w:rPr>
      <w:t xml:space="preserve">City    </w:t>
    </w:r>
    <w:proofErr w:type="gramEnd"/>
    <w:r>
      <w:fldChar w:fldCharType="begin"/>
    </w:r>
    <w:r>
      <w:instrText xml:space="preserve"> HYPERLINK "http://www.ihopkc.org" </w:instrText>
    </w:r>
    <w:r>
      <w:fldChar w:fldCharType="separate"/>
    </w:r>
    <w:r w:rsidRPr="00017095">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0332E3D1" w14:textId="77777777" w:rsidR="00E85A4A" w:rsidRPr="00017095" w:rsidRDefault="00E85A4A" w:rsidP="00A91AF9">
    <w:pPr>
      <w:pStyle w:val="Footer"/>
      <w:jc w:val="center"/>
    </w:pPr>
    <w:r w:rsidRPr="00017095">
      <w:rPr>
        <w:b/>
        <w:i/>
        <w:szCs w:val="24"/>
      </w:rPr>
      <w:t xml:space="preserve">Free Teaching </w:t>
    </w:r>
    <w:proofErr w:type="gramStart"/>
    <w:r w:rsidRPr="00017095">
      <w:rPr>
        <w:b/>
        <w:i/>
        <w:szCs w:val="24"/>
      </w:rPr>
      <w:t xml:space="preserve">Library    </w:t>
    </w:r>
    <w:proofErr w:type="gramEnd"/>
    <w:r>
      <w:fldChar w:fldCharType="begin"/>
    </w:r>
    <w:r>
      <w:instrText xml:space="preserve"> HYPERLINK "http://www.mikebickle.org" </w:instrText>
    </w:r>
    <w:r>
      <w:fldChar w:fldCharType="separate"/>
    </w:r>
    <w:r w:rsidRPr="00017095">
      <w:rPr>
        <w:rStyle w:val="Hyperlink"/>
        <w:b/>
        <w:i/>
        <w:color w:val="auto"/>
        <w:szCs w:val="24"/>
        <w:u w:val="none"/>
      </w:rPr>
      <w:t>mikebickle.org</w:t>
    </w:r>
    <w:r>
      <w:rPr>
        <w:rStyle w:val="Hyperlink"/>
        <w:b/>
        <w:i/>
        <w:color w:val="auto"/>
        <w:szCs w:val="24"/>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A4C41" w14:textId="77777777" w:rsidR="00E85A4A" w:rsidRPr="00017095" w:rsidRDefault="00E85A4A" w:rsidP="00A91AF9">
    <w:pPr>
      <w:pBdr>
        <w:top w:val="single" w:sz="4" w:space="1" w:color="auto"/>
      </w:pBdr>
      <w:jc w:val="center"/>
      <w:rPr>
        <w:rFonts w:ascii="Times New Roman" w:hAnsi="Times New Roman" w:cs="Times New Roman"/>
        <w:b/>
        <w:i/>
        <w:sz w:val="28"/>
      </w:rPr>
    </w:pPr>
    <w:r w:rsidRPr="00017095">
      <w:rPr>
        <w:rFonts w:ascii="Times New Roman" w:hAnsi="Times New Roman" w:cs="Times New Roman"/>
        <w:b/>
        <w:i/>
        <w:sz w:val="28"/>
      </w:rPr>
      <w:t xml:space="preserve">International House of Prayer of Kansas </w:t>
    </w:r>
    <w:proofErr w:type="gramStart"/>
    <w:r w:rsidRPr="00017095">
      <w:rPr>
        <w:rFonts w:ascii="Times New Roman" w:hAnsi="Times New Roman" w:cs="Times New Roman"/>
        <w:b/>
        <w:i/>
        <w:sz w:val="28"/>
      </w:rPr>
      <w:t xml:space="preserve">City    </w:t>
    </w:r>
    <w:proofErr w:type="gramEnd"/>
    <w:r>
      <w:fldChar w:fldCharType="begin"/>
    </w:r>
    <w:r>
      <w:instrText xml:space="preserve"> HYPERLINK "http://www.ihopkc.org" </w:instrText>
    </w:r>
    <w:r>
      <w:fldChar w:fldCharType="separate"/>
    </w:r>
    <w:r w:rsidRPr="00017095">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7ABC19D3" w14:textId="77777777" w:rsidR="00E85A4A" w:rsidRPr="00017095" w:rsidRDefault="00E85A4A" w:rsidP="00A91AF9">
    <w:pPr>
      <w:pBdr>
        <w:top w:val="single" w:sz="4" w:space="1" w:color="auto"/>
      </w:pBdr>
      <w:jc w:val="center"/>
      <w:rPr>
        <w:rFonts w:ascii="Times New Roman" w:hAnsi="Times New Roman" w:cs="Times New Roman"/>
        <w:b/>
        <w:i/>
      </w:rPr>
    </w:pPr>
    <w:r w:rsidRPr="00017095">
      <w:rPr>
        <w:rFonts w:ascii="Times New Roman" w:hAnsi="Times New Roman" w:cs="Times New Roman"/>
        <w:b/>
        <w:i/>
      </w:rPr>
      <w:t xml:space="preserve">Free Teaching </w:t>
    </w:r>
    <w:proofErr w:type="gramStart"/>
    <w:r w:rsidRPr="00017095">
      <w:rPr>
        <w:rFonts w:ascii="Times New Roman" w:hAnsi="Times New Roman" w:cs="Times New Roman"/>
        <w:b/>
        <w:i/>
      </w:rPr>
      <w:t xml:space="preserve">Library    </w:t>
    </w:r>
    <w:proofErr w:type="gramEnd"/>
    <w:hyperlink r:id="rId1" w:history="1">
      <w:r w:rsidRPr="00017095">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33912" w14:textId="77777777" w:rsidR="00E85A4A" w:rsidRDefault="00E85A4A">
      <w:r>
        <w:separator/>
      </w:r>
    </w:p>
    <w:p w14:paraId="02513CA9" w14:textId="77777777" w:rsidR="00E85A4A" w:rsidRDefault="00E85A4A"/>
  </w:footnote>
  <w:footnote w:type="continuationSeparator" w:id="0">
    <w:p w14:paraId="2DF06FED" w14:textId="77777777" w:rsidR="00E85A4A" w:rsidRDefault="00E85A4A">
      <w:r>
        <w:continuationSeparator/>
      </w:r>
    </w:p>
    <w:p w14:paraId="7C02A4B7" w14:textId="77777777" w:rsidR="00E85A4A" w:rsidRDefault="00E85A4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BABEA" w14:textId="77777777" w:rsidR="00E85A4A" w:rsidRDefault="00E85A4A">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18DEED01" w14:textId="77777777" w:rsidR="00E85A4A" w:rsidRDefault="00E85A4A">
    <w:pPr>
      <w:ind w:right="360"/>
    </w:pPr>
  </w:p>
  <w:p w14:paraId="3B36ED4C" w14:textId="77777777" w:rsidR="00E85A4A" w:rsidRDefault="00E85A4A"/>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056C5" w14:textId="77777777" w:rsidR="00E85A4A" w:rsidRPr="00EA3125" w:rsidRDefault="00E85A4A" w:rsidP="00BF3DE5">
    <w:pPr>
      <w:pBdr>
        <w:bottom w:val="single" w:sz="4" w:space="1" w:color="auto"/>
      </w:pBdr>
      <w:rPr>
        <w:rFonts w:ascii="Times New Roman" w:hAnsi="Times New Roman"/>
        <w:b/>
        <w:i/>
        <w:smallCaps/>
      </w:rPr>
    </w:pPr>
    <w:r w:rsidRPr="00EA3125">
      <w:rPr>
        <w:rFonts w:ascii="Times New Roman" w:hAnsi="Times New Roman"/>
        <w:b/>
        <w:i/>
        <w:smallCaps/>
      </w:rPr>
      <w:t>G</w:t>
    </w:r>
    <w:r>
      <w:rPr>
        <w:rFonts w:ascii="Times New Roman" w:hAnsi="Times New Roman"/>
        <w:b/>
        <w:i/>
        <w:smallCaps/>
      </w:rPr>
      <w:t>rowing i</w:t>
    </w:r>
    <w:r w:rsidRPr="00EA3125">
      <w:rPr>
        <w:rFonts w:ascii="Times New Roman" w:hAnsi="Times New Roman"/>
        <w:b/>
        <w:i/>
        <w:smallCaps/>
      </w:rPr>
      <w:t xml:space="preserve">n Prayer (Part </w:t>
    </w:r>
    <w:r>
      <w:rPr>
        <w:rFonts w:ascii="Times New Roman" w:hAnsi="Times New Roman"/>
        <w:b/>
        <w:i/>
        <w:smallCaps/>
      </w:rPr>
      <w:t>2</w:t>
    </w:r>
    <w:r w:rsidRPr="00EA3125">
      <w:rPr>
        <w:rFonts w:ascii="Times New Roman" w:hAnsi="Times New Roman"/>
        <w:b/>
        <w:i/>
        <w:smallCaps/>
      </w:rPr>
      <w:t>) – Mike Bickle</w:t>
    </w:r>
  </w:p>
  <w:p w14:paraId="331DC2CC" w14:textId="77777777" w:rsidR="00E85A4A" w:rsidRPr="00F75FFB" w:rsidRDefault="00E85A4A" w:rsidP="008A734A">
    <w:pPr>
      <w:pBdr>
        <w:bottom w:val="single" w:sz="4" w:space="1" w:color="auto"/>
      </w:pBdr>
      <w:tabs>
        <w:tab w:val="right" w:pos="10800"/>
      </w:tabs>
      <w:rPr>
        <w:rFonts w:ascii="Times New Roman" w:hAnsi="Times New Roman"/>
        <w:b/>
        <w:i/>
        <w:sz w:val="20"/>
        <w:szCs w:val="20"/>
      </w:rPr>
    </w:pPr>
    <w:r>
      <w:rPr>
        <w:rFonts w:ascii="Times New Roman" w:hAnsi="Times New Roman"/>
        <w:b/>
        <w:i/>
        <w:sz w:val="20"/>
        <w:szCs w:val="20"/>
      </w:rPr>
      <w:t>Session 8</w:t>
    </w:r>
    <w:r w:rsidRPr="00F75FFB">
      <w:rPr>
        <w:rFonts w:ascii="Times New Roman" w:hAnsi="Times New Roman"/>
        <w:b/>
        <w:i/>
        <w:sz w:val="20"/>
        <w:szCs w:val="20"/>
      </w:rPr>
      <w:t xml:space="preserve"> </w:t>
    </w:r>
    <w:r>
      <w:rPr>
        <w:rFonts w:ascii="Times New Roman" w:hAnsi="Times New Roman"/>
        <w:b/>
        <w:i/>
        <w:sz w:val="20"/>
        <w:szCs w:val="20"/>
      </w:rPr>
      <w:t xml:space="preserve">Praying Before God’s Throne: The Perfection of Beauty </w:t>
    </w:r>
    <w:r w:rsidRPr="00F75FFB">
      <w:rPr>
        <w:rFonts w:ascii="Times New Roman" w:hAnsi="Times New Roman"/>
        <w:b/>
        <w:i/>
        <w:sz w:val="20"/>
        <w:szCs w:val="20"/>
      </w:rPr>
      <w:tab/>
    </w:r>
    <w:r w:rsidRPr="00F75FFB">
      <w:rPr>
        <w:rFonts w:ascii="Times New Roman" w:hAnsi="Times New Roman"/>
        <w:b/>
        <w:bCs/>
        <w:i/>
        <w:iCs/>
        <w:sz w:val="20"/>
        <w:szCs w:val="20"/>
      </w:rPr>
      <w:t>Page</w:t>
    </w:r>
    <w:r w:rsidRPr="00F75FFB">
      <w:rPr>
        <w:rFonts w:ascii="Times New Roman" w:hAnsi="Times New Roman"/>
        <w:b/>
        <w:i/>
        <w:smallCaps/>
        <w:sz w:val="20"/>
        <w:szCs w:val="20"/>
      </w:rPr>
      <w:t xml:space="preserve"> </w:t>
    </w:r>
    <w:r w:rsidRPr="00F75FFB">
      <w:rPr>
        <w:rStyle w:val="PageNumber"/>
        <w:rFonts w:ascii="Times New Roman" w:hAnsi="Times New Roman"/>
        <w:b/>
        <w:i/>
        <w:sz w:val="20"/>
        <w:szCs w:val="20"/>
      </w:rPr>
      <w:fldChar w:fldCharType="begin"/>
    </w:r>
    <w:r w:rsidRPr="00F75FFB">
      <w:rPr>
        <w:rStyle w:val="PageNumber"/>
        <w:rFonts w:ascii="Times New Roman" w:hAnsi="Times New Roman"/>
        <w:b/>
        <w:i/>
        <w:sz w:val="20"/>
        <w:szCs w:val="20"/>
      </w:rPr>
      <w:instrText xml:space="preserve"> PAGE </w:instrText>
    </w:r>
    <w:r w:rsidRPr="00F75FFB">
      <w:rPr>
        <w:rStyle w:val="PageNumber"/>
        <w:rFonts w:ascii="Times New Roman" w:hAnsi="Times New Roman"/>
        <w:b/>
        <w:i/>
        <w:sz w:val="20"/>
        <w:szCs w:val="20"/>
      </w:rPr>
      <w:fldChar w:fldCharType="separate"/>
    </w:r>
    <w:r w:rsidR="009A29C9">
      <w:rPr>
        <w:rStyle w:val="PageNumber"/>
        <w:rFonts w:ascii="Times New Roman" w:hAnsi="Times New Roman"/>
        <w:b/>
        <w:i/>
        <w:noProof/>
        <w:sz w:val="20"/>
        <w:szCs w:val="20"/>
      </w:rPr>
      <w:t>4</w:t>
    </w:r>
    <w:r w:rsidRPr="00F75FFB">
      <w:rPr>
        <w:rStyle w:val="PageNumber"/>
        <w:rFonts w:ascii="Times New Roman" w:hAnsi="Times New Roman"/>
        <w:b/>
        <w:i/>
        <w:sz w:val="20"/>
        <w:szCs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37899" w14:textId="77777777" w:rsidR="00E85A4A" w:rsidRPr="00017095" w:rsidRDefault="00E85A4A" w:rsidP="001E6E18">
    <w:pPr>
      <w:pBdr>
        <w:bottom w:val="single" w:sz="4" w:space="1" w:color="auto"/>
      </w:pBdr>
      <w:rPr>
        <w:rFonts w:ascii="Times New Roman" w:hAnsi="Times New Roman" w:cs="Times New Roman"/>
        <w:b/>
        <w:i/>
        <w:smallCaps/>
        <w:sz w:val="36"/>
      </w:rPr>
    </w:pPr>
    <w:bookmarkStart w:id="19" w:name="OLE_LINK112"/>
    <w:bookmarkStart w:id="20" w:name="OLE_LINK113"/>
    <w:r w:rsidRPr="00017095">
      <w:rPr>
        <w:rFonts w:ascii="Times New Roman" w:hAnsi="Times New Roman" w:cs="Times New Roman"/>
        <w:b/>
        <w:i/>
        <w:smallCaps/>
        <w:sz w:val="36"/>
      </w:rPr>
      <w:t xml:space="preserve">International House of Prayer University </w:t>
    </w:r>
    <w:r w:rsidRPr="00017095">
      <w:rPr>
        <w:rFonts w:ascii="Times New Roman" w:hAnsi="Times New Roman" w:cs="Times New Roman"/>
        <w:b/>
        <w:i/>
        <w:smallCaps/>
        <w:sz w:val="28"/>
        <w:szCs w:val="28"/>
      </w:rPr>
      <w:t>– Mike Bickle</w:t>
    </w:r>
  </w:p>
  <w:p w14:paraId="4A168B7B" w14:textId="77777777" w:rsidR="00E85A4A" w:rsidRPr="00EA3125" w:rsidRDefault="00E85A4A" w:rsidP="00BF3DE5">
    <w:pPr>
      <w:pBdr>
        <w:bottom w:val="single" w:sz="4" w:space="1" w:color="auto"/>
      </w:pBdr>
      <w:rPr>
        <w:rFonts w:ascii="Times New Roman" w:hAnsi="Times New Roman"/>
        <w:b/>
        <w:i/>
        <w:smallCaps/>
      </w:rPr>
    </w:pPr>
    <w:bookmarkStart w:id="21" w:name="OLE_LINK3"/>
    <w:bookmarkStart w:id="22" w:name="OLE_LINK4"/>
    <w:bookmarkStart w:id="23" w:name="OLE_LINK114"/>
    <w:bookmarkStart w:id="24" w:name="OLE_LINK115"/>
    <w:bookmarkStart w:id="25" w:name="OLE_LINK19"/>
    <w:r>
      <w:rPr>
        <w:rFonts w:ascii="Times New Roman" w:hAnsi="Times New Roman"/>
        <w:b/>
        <w:i/>
        <w:smallCaps/>
      </w:rPr>
      <w:t>Growing i</w:t>
    </w:r>
    <w:r w:rsidRPr="00EA3125">
      <w:rPr>
        <w:rFonts w:ascii="Times New Roman" w:hAnsi="Times New Roman"/>
        <w:b/>
        <w:i/>
        <w:smallCaps/>
      </w:rPr>
      <w:t xml:space="preserve">n Prayer (Part </w:t>
    </w:r>
    <w:r>
      <w:rPr>
        <w:rFonts w:ascii="Times New Roman" w:hAnsi="Times New Roman"/>
        <w:b/>
        <w:i/>
        <w:smallCaps/>
      </w:rPr>
      <w:t>2</w:t>
    </w:r>
    <w:r w:rsidRPr="00EA3125">
      <w:rPr>
        <w:rFonts w:ascii="Times New Roman" w:hAnsi="Times New Roman"/>
        <w:b/>
        <w:i/>
        <w:smallCaps/>
      </w:rPr>
      <w:t>)</w:t>
    </w:r>
    <w:bookmarkEnd w:id="21"/>
    <w:bookmarkEnd w:id="22"/>
    <w:r w:rsidRPr="00EA3125">
      <w:rPr>
        <w:rFonts w:ascii="Times New Roman" w:hAnsi="Times New Roman"/>
        <w:b/>
        <w:i/>
        <w:smallCaps/>
      </w:rPr>
      <w:t xml:space="preserve">  </w:t>
    </w:r>
  </w:p>
  <w:bookmarkEnd w:id="19"/>
  <w:bookmarkEnd w:id="20"/>
  <w:bookmarkEnd w:id="23"/>
  <w:bookmarkEnd w:id="24"/>
  <w:bookmarkEnd w:id="2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11846C6"/>
    <w:multiLevelType w:val="hybridMultilevel"/>
    <w:tmpl w:val="967C88CA"/>
    <w:lvl w:ilvl="0" w:tplc="16343F1A">
      <w:start w:val="1"/>
      <w:numFmt w:val="upperLetter"/>
      <w:pStyle w:val="Sc2-F"/>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7">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8">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1-HCha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2-J"/>
      <w:lvlText w:val="%3."/>
      <w:lvlJc w:val="left"/>
      <w:pPr>
        <w:tabs>
          <w:tab w:val="num" w:pos="2160"/>
        </w:tabs>
        <w:ind w:left="2160" w:hanging="720"/>
      </w:pPr>
      <w:rPr>
        <w:rFonts w:cs="Times New Roman"/>
      </w:rPr>
    </w:lvl>
    <w:lvl w:ilvl="3">
      <w:start w:val="1"/>
      <w:numFmt w:val="lowerLetter"/>
      <w:pStyle w:val="Lv2-JCha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0">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14"/>
  </w:num>
  <w:num w:numId="3">
    <w:abstractNumId w:val="11"/>
  </w:num>
  <w:num w:numId="4">
    <w:abstractNumId w:val="11"/>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7"/>
  </w:num>
  <w:num w:numId="17">
    <w:abstractNumId w:val="19"/>
  </w:num>
  <w:num w:numId="18">
    <w:abstractNumId w:val="19"/>
  </w:num>
  <w:num w:numId="19">
    <w:abstractNumId w:val="19"/>
  </w:num>
  <w:num w:numId="20">
    <w:abstractNumId w:val="19"/>
  </w:num>
  <w:num w:numId="21">
    <w:abstractNumId w:val="1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19"/>
  </w:num>
  <w:num w:numId="34">
    <w:abstractNumId w:val="19"/>
  </w:num>
  <w:num w:numId="35">
    <w:abstractNumId w:val="19"/>
  </w:num>
  <w:num w:numId="36">
    <w:abstractNumId w:val="13"/>
  </w:num>
  <w:num w:numId="37">
    <w:abstractNumId w:val="20"/>
  </w:num>
  <w:num w:numId="38">
    <w:abstractNumId w:val="12"/>
  </w:num>
  <w:num w:numId="39">
    <w:abstractNumId w:val="15"/>
  </w:num>
  <w:num w:numId="40">
    <w:abstractNumId w:val="16"/>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206"/>
    <w:rsid w:val="000025F6"/>
    <w:rsid w:val="00002A3F"/>
    <w:rsid w:val="00002DB2"/>
    <w:rsid w:val="0000300C"/>
    <w:rsid w:val="00004351"/>
    <w:rsid w:val="0000697B"/>
    <w:rsid w:val="00006F3A"/>
    <w:rsid w:val="00010B5F"/>
    <w:rsid w:val="00011AAF"/>
    <w:rsid w:val="000128C9"/>
    <w:rsid w:val="0001372C"/>
    <w:rsid w:val="0001412D"/>
    <w:rsid w:val="00014570"/>
    <w:rsid w:val="00014F43"/>
    <w:rsid w:val="00014F9E"/>
    <w:rsid w:val="00016EC4"/>
    <w:rsid w:val="00017095"/>
    <w:rsid w:val="00017D1E"/>
    <w:rsid w:val="000202C8"/>
    <w:rsid w:val="00020B09"/>
    <w:rsid w:val="00021732"/>
    <w:rsid w:val="00021C84"/>
    <w:rsid w:val="00022F58"/>
    <w:rsid w:val="000233E9"/>
    <w:rsid w:val="000239A5"/>
    <w:rsid w:val="00023FAD"/>
    <w:rsid w:val="00024E3E"/>
    <w:rsid w:val="0002511C"/>
    <w:rsid w:val="00025AC3"/>
    <w:rsid w:val="00027732"/>
    <w:rsid w:val="00030947"/>
    <w:rsid w:val="00031A35"/>
    <w:rsid w:val="00031C50"/>
    <w:rsid w:val="00031DB9"/>
    <w:rsid w:val="00032F3E"/>
    <w:rsid w:val="000342B0"/>
    <w:rsid w:val="00037943"/>
    <w:rsid w:val="00037C87"/>
    <w:rsid w:val="0004057C"/>
    <w:rsid w:val="00040BC3"/>
    <w:rsid w:val="00040E34"/>
    <w:rsid w:val="00040E3B"/>
    <w:rsid w:val="000413FD"/>
    <w:rsid w:val="00043D3F"/>
    <w:rsid w:val="00043EDA"/>
    <w:rsid w:val="00043F01"/>
    <w:rsid w:val="000446A3"/>
    <w:rsid w:val="00045855"/>
    <w:rsid w:val="00045D8D"/>
    <w:rsid w:val="0004646E"/>
    <w:rsid w:val="00047F57"/>
    <w:rsid w:val="00050943"/>
    <w:rsid w:val="000510B4"/>
    <w:rsid w:val="000525E5"/>
    <w:rsid w:val="000529D5"/>
    <w:rsid w:val="000532A0"/>
    <w:rsid w:val="00053D45"/>
    <w:rsid w:val="00053D89"/>
    <w:rsid w:val="00054E6F"/>
    <w:rsid w:val="000558C6"/>
    <w:rsid w:val="00055BA1"/>
    <w:rsid w:val="00057326"/>
    <w:rsid w:val="000601DA"/>
    <w:rsid w:val="00061FC2"/>
    <w:rsid w:val="0006316A"/>
    <w:rsid w:val="000635BF"/>
    <w:rsid w:val="00063891"/>
    <w:rsid w:val="000639E1"/>
    <w:rsid w:val="0006444B"/>
    <w:rsid w:val="00064D70"/>
    <w:rsid w:val="00065771"/>
    <w:rsid w:val="000659A3"/>
    <w:rsid w:val="000675DF"/>
    <w:rsid w:val="000677A9"/>
    <w:rsid w:val="00067FD4"/>
    <w:rsid w:val="0007129A"/>
    <w:rsid w:val="0007148F"/>
    <w:rsid w:val="00071941"/>
    <w:rsid w:val="000728A3"/>
    <w:rsid w:val="000762FA"/>
    <w:rsid w:val="0007634D"/>
    <w:rsid w:val="00076889"/>
    <w:rsid w:val="00077CB9"/>
    <w:rsid w:val="00081760"/>
    <w:rsid w:val="00082E47"/>
    <w:rsid w:val="000832FC"/>
    <w:rsid w:val="00083A0A"/>
    <w:rsid w:val="000849E0"/>
    <w:rsid w:val="000851FD"/>
    <w:rsid w:val="00085DFA"/>
    <w:rsid w:val="000862B5"/>
    <w:rsid w:val="00086EC2"/>
    <w:rsid w:val="000903B2"/>
    <w:rsid w:val="00090617"/>
    <w:rsid w:val="00092CE1"/>
    <w:rsid w:val="00095ACD"/>
    <w:rsid w:val="00096BEF"/>
    <w:rsid w:val="00096D74"/>
    <w:rsid w:val="0009773D"/>
    <w:rsid w:val="000A054B"/>
    <w:rsid w:val="000A359E"/>
    <w:rsid w:val="000A3FD6"/>
    <w:rsid w:val="000A48FD"/>
    <w:rsid w:val="000A5E1F"/>
    <w:rsid w:val="000A5EB4"/>
    <w:rsid w:val="000A6612"/>
    <w:rsid w:val="000A6633"/>
    <w:rsid w:val="000A6F72"/>
    <w:rsid w:val="000B0864"/>
    <w:rsid w:val="000B0FF6"/>
    <w:rsid w:val="000B15E3"/>
    <w:rsid w:val="000B1DA0"/>
    <w:rsid w:val="000B1DE4"/>
    <w:rsid w:val="000B2220"/>
    <w:rsid w:val="000B2537"/>
    <w:rsid w:val="000B3933"/>
    <w:rsid w:val="000B39CD"/>
    <w:rsid w:val="000B3C9D"/>
    <w:rsid w:val="000B3F89"/>
    <w:rsid w:val="000B6D56"/>
    <w:rsid w:val="000B7875"/>
    <w:rsid w:val="000B7BBC"/>
    <w:rsid w:val="000C09D2"/>
    <w:rsid w:val="000C2AEE"/>
    <w:rsid w:val="000C3D4C"/>
    <w:rsid w:val="000C42BC"/>
    <w:rsid w:val="000C56CD"/>
    <w:rsid w:val="000C69A4"/>
    <w:rsid w:val="000C75D9"/>
    <w:rsid w:val="000C7754"/>
    <w:rsid w:val="000D06E8"/>
    <w:rsid w:val="000D11A7"/>
    <w:rsid w:val="000D12BD"/>
    <w:rsid w:val="000D164B"/>
    <w:rsid w:val="000D2768"/>
    <w:rsid w:val="000D2D6C"/>
    <w:rsid w:val="000D333A"/>
    <w:rsid w:val="000D38E8"/>
    <w:rsid w:val="000D3E13"/>
    <w:rsid w:val="000D5155"/>
    <w:rsid w:val="000D59E1"/>
    <w:rsid w:val="000D766F"/>
    <w:rsid w:val="000E039A"/>
    <w:rsid w:val="000E0AEC"/>
    <w:rsid w:val="000E0BEB"/>
    <w:rsid w:val="000E18B7"/>
    <w:rsid w:val="000E19BF"/>
    <w:rsid w:val="000E1CDE"/>
    <w:rsid w:val="000E222B"/>
    <w:rsid w:val="000E4113"/>
    <w:rsid w:val="000E4BC4"/>
    <w:rsid w:val="000E4E26"/>
    <w:rsid w:val="000E5B80"/>
    <w:rsid w:val="000F05ED"/>
    <w:rsid w:val="000F06CE"/>
    <w:rsid w:val="000F142A"/>
    <w:rsid w:val="000F28FA"/>
    <w:rsid w:val="000F2F88"/>
    <w:rsid w:val="000F3C75"/>
    <w:rsid w:val="000F48F0"/>
    <w:rsid w:val="000F52BA"/>
    <w:rsid w:val="000F5AEB"/>
    <w:rsid w:val="000F6681"/>
    <w:rsid w:val="000F7810"/>
    <w:rsid w:val="00100408"/>
    <w:rsid w:val="00100A27"/>
    <w:rsid w:val="00101ACB"/>
    <w:rsid w:val="001021FF"/>
    <w:rsid w:val="001024ED"/>
    <w:rsid w:val="00103A9A"/>
    <w:rsid w:val="00105A50"/>
    <w:rsid w:val="001104AF"/>
    <w:rsid w:val="00111BFF"/>
    <w:rsid w:val="00111C66"/>
    <w:rsid w:val="00113207"/>
    <w:rsid w:val="0011384A"/>
    <w:rsid w:val="00113A47"/>
    <w:rsid w:val="00113B41"/>
    <w:rsid w:val="00114E64"/>
    <w:rsid w:val="00114FF2"/>
    <w:rsid w:val="00115D7D"/>
    <w:rsid w:val="0011625E"/>
    <w:rsid w:val="00116369"/>
    <w:rsid w:val="00116609"/>
    <w:rsid w:val="00117A92"/>
    <w:rsid w:val="0012096A"/>
    <w:rsid w:val="00120E9A"/>
    <w:rsid w:val="0012159E"/>
    <w:rsid w:val="00122404"/>
    <w:rsid w:val="00122720"/>
    <w:rsid w:val="00122DB6"/>
    <w:rsid w:val="001253C6"/>
    <w:rsid w:val="00126282"/>
    <w:rsid w:val="001262DD"/>
    <w:rsid w:val="00127BFE"/>
    <w:rsid w:val="00130BE2"/>
    <w:rsid w:val="00130C4A"/>
    <w:rsid w:val="00130F11"/>
    <w:rsid w:val="00132386"/>
    <w:rsid w:val="001332F5"/>
    <w:rsid w:val="001355EF"/>
    <w:rsid w:val="00135C64"/>
    <w:rsid w:val="00135D1C"/>
    <w:rsid w:val="00140895"/>
    <w:rsid w:val="00140967"/>
    <w:rsid w:val="00140ED9"/>
    <w:rsid w:val="001415C7"/>
    <w:rsid w:val="001417E8"/>
    <w:rsid w:val="00141AC1"/>
    <w:rsid w:val="00144B49"/>
    <w:rsid w:val="001454D8"/>
    <w:rsid w:val="0014557F"/>
    <w:rsid w:val="00145ED1"/>
    <w:rsid w:val="0014741A"/>
    <w:rsid w:val="00150117"/>
    <w:rsid w:val="00151100"/>
    <w:rsid w:val="001525D0"/>
    <w:rsid w:val="001538F3"/>
    <w:rsid w:val="00153BF8"/>
    <w:rsid w:val="00153F78"/>
    <w:rsid w:val="001544CE"/>
    <w:rsid w:val="0015462E"/>
    <w:rsid w:val="00154AAE"/>
    <w:rsid w:val="0015542E"/>
    <w:rsid w:val="00156391"/>
    <w:rsid w:val="00157702"/>
    <w:rsid w:val="001616CD"/>
    <w:rsid w:val="00162D0E"/>
    <w:rsid w:val="001630CA"/>
    <w:rsid w:val="00163B7C"/>
    <w:rsid w:val="00163E85"/>
    <w:rsid w:val="00163FE7"/>
    <w:rsid w:val="0016407D"/>
    <w:rsid w:val="001645E6"/>
    <w:rsid w:val="00165FF7"/>
    <w:rsid w:val="00166111"/>
    <w:rsid w:val="00166129"/>
    <w:rsid w:val="00167D2B"/>
    <w:rsid w:val="00171058"/>
    <w:rsid w:val="00171F87"/>
    <w:rsid w:val="00173EEC"/>
    <w:rsid w:val="00173F74"/>
    <w:rsid w:val="00174EAA"/>
    <w:rsid w:val="00175039"/>
    <w:rsid w:val="00176CE9"/>
    <w:rsid w:val="001777BF"/>
    <w:rsid w:val="00177E7D"/>
    <w:rsid w:val="001801AE"/>
    <w:rsid w:val="001808D5"/>
    <w:rsid w:val="00180AE6"/>
    <w:rsid w:val="00180EF5"/>
    <w:rsid w:val="00183530"/>
    <w:rsid w:val="001837B6"/>
    <w:rsid w:val="001837F8"/>
    <w:rsid w:val="00186620"/>
    <w:rsid w:val="00186FFC"/>
    <w:rsid w:val="0018726F"/>
    <w:rsid w:val="00187F4D"/>
    <w:rsid w:val="001908A7"/>
    <w:rsid w:val="001916DD"/>
    <w:rsid w:val="001920CE"/>
    <w:rsid w:val="00192CE7"/>
    <w:rsid w:val="00193B1C"/>
    <w:rsid w:val="00193D07"/>
    <w:rsid w:val="00195514"/>
    <w:rsid w:val="00196523"/>
    <w:rsid w:val="001965B2"/>
    <w:rsid w:val="00196D66"/>
    <w:rsid w:val="00197C0C"/>
    <w:rsid w:val="001A05E6"/>
    <w:rsid w:val="001A0C68"/>
    <w:rsid w:val="001A1437"/>
    <w:rsid w:val="001A1691"/>
    <w:rsid w:val="001A4CE0"/>
    <w:rsid w:val="001A58F8"/>
    <w:rsid w:val="001A5A4A"/>
    <w:rsid w:val="001A6639"/>
    <w:rsid w:val="001A7056"/>
    <w:rsid w:val="001A75B2"/>
    <w:rsid w:val="001A7B67"/>
    <w:rsid w:val="001B0457"/>
    <w:rsid w:val="001B0FA0"/>
    <w:rsid w:val="001B0FC2"/>
    <w:rsid w:val="001B2007"/>
    <w:rsid w:val="001B21DB"/>
    <w:rsid w:val="001B276C"/>
    <w:rsid w:val="001B29EE"/>
    <w:rsid w:val="001B2CB5"/>
    <w:rsid w:val="001B42CF"/>
    <w:rsid w:val="001B4516"/>
    <w:rsid w:val="001B5551"/>
    <w:rsid w:val="001B63EB"/>
    <w:rsid w:val="001B7DE6"/>
    <w:rsid w:val="001C0A89"/>
    <w:rsid w:val="001C0DE6"/>
    <w:rsid w:val="001C124D"/>
    <w:rsid w:val="001C1301"/>
    <w:rsid w:val="001C54CD"/>
    <w:rsid w:val="001C64AF"/>
    <w:rsid w:val="001D118A"/>
    <w:rsid w:val="001D156B"/>
    <w:rsid w:val="001D28BA"/>
    <w:rsid w:val="001D347C"/>
    <w:rsid w:val="001D3A86"/>
    <w:rsid w:val="001D4A7A"/>
    <w:rsid w:val="001D501F"/>
    <w:rsid w:val="001D5FE2"/>
    <w:rsid w:val="001D70DF"/>
    <w:rsid w:val="001D73C8"/>
    <w:rsid w:val="001D752C"/>
    <w:rsid w:val="001D7AAC"/>
    <w:rsid w:val="001D7DCE"/>
    <w:rsid w:val="001D7E48"/>
    <w:rsid w:val="001E0365"/>
    <w:rsid w:val="001E0779"/>
    <w:rsid w:val="001E18A1"/>
    <w:rsid w:val="001E27E6"/>
    <w:rsid w:val="001E3EF1"/>
    <w:rsid w:val="001E6417"/>
    <w:rsid w:val="001E674E"/>
    <w:rsid w:val="001E688F"/>
    <w:rsid w:val="001E6E18"/>
    <w:rsid w:val="001F032D"/>
    <w:rsid w:val="001F0CE4"/>
    <w:rsid w:val="001F107F"/>
    <w:rsid w:val="001F236A"/>
    <w:rsid w:val="001F2F6F"/>
    <w:rsid w:val="001F3BC4"/>
    <w:rsid w:val="001F4D8B"/>
    <w:rsid w:val="001F5544"/>
    <w:rsid w:val="001F5B7A"/>
    <w:rsid w:val="001F7AE4"/>
    <w:rsid w:val="00200ED5"/>
    <w:rsid w:val="002010AF"/>
    <w:rsid w:val="00201B2B"/>
    <w:rsid w:val="00202356"/>
    <w:rsid w:val="002030AE"/>
    <w:rsid w:val="0020351B"/>
    <w:rsid w:val="002035EF"/>
    <w:rsid w:val="00203962"/>
    <w:rsid w:val="00203F9C"/>
    <w:rsid w:val="0020490C"/>
    <w:rsid w:val="0021161A"/>
    <w:rsid w:val="00211BDF"/>
    <w:rsid w:val="00213020"/>
    <w:rsid w:val="00213A5D"/>
    <w:rsid w:val="0022033E"/>
    <w:rsid w:val="00220908"/>
    <w:rsid w:val="00221181"/>
    <w:rsid w:val="0022298B"/>
    <w:rsid w:val="00222E29"/>
    <w:rsid w:val="00223105"/>
    <w:rsid w:val="00224CBC"/>
    <w:rsid w:val="00225FCA"/>
    <w:rsid w:val="0022679C"/>
    <w:rsid w:val="00230020"/>
    <w:rsid w:val="0023017A"/>
    <w:rsid w:val="002307BE"/>
    <w:rsid w:val="00231385"/>
    <w:rsid w:val="002314E9"/>
    <w:rsid w:val="00231699"/>
    <w:rsid w:val="00232864"/>
    <w:rsid w:val="00233726"/>
    <w:rsid w:val="0023419F"/>
    <w:rsid w:val="002341A2"/>
    <w:rsid w:val="002348C0"/>
    <w:rsid w:val="00235434"/>
    <w:rsid w:val="00236CE6"/>
    <w:rsid w:val="0023781D"/>
    <w:rsid w:val="00237AF3"/>
    <w:rsid w:val="0024045D"/>
    <w:rsid w:val="002407E6"/>
    <w:rsid w:val="00240A89"/>
    <w:rsid w:val="002418E5"/>
    <w:rsid w:val="00241C03"/>
    <w:rsid w:val="002427E5"/>
    <w:rsid w:val="002433D4"/>
    <w:rsid w:val="002436AD"/>
    <w:rsid w:val="00244CCC"/>
    <w:rsid w:val="00246F90"/>
    <w:rsid w:val="0024723C"/>
    <w:rsid w:val="00250D3F"/>
    <w:rsid w:val="00250E26"/>
    <w:rsid w:val="002516F3"/>
    <w:rsid w:val="00251810"/>
    <w:rsid w:val="002530B2"/>
    <w:rsid w:val="00253750"/>
    <w:rsid w:val="00253B7F"/>
    <w:rsid w:val="0025449C"/>
    <w:rsid w:val="0025473E"/>
    <w:rsid w:val="002560A3"/>
    <w:rsid w:val="00260F53"/>
    <w:rsid w:val="002612CC"/>
    <w:rsid w:val="00261B2D"/>
    <w:rsid w:val="002623E8"/>
    <w:rsid w:val="002638A7"/>
    <w:rsid w:val="00263CDD"/>
    <w:rsid w:val="0026450F"/>
    <w:rsid w:val="00265539"/>
    <w:rsid w:val="00265646"/>
    <w:rsid w:val="00265C48"/>
    <w:rsid w:val="002662C0"/>
    <w:rsid w:val="002662FF"/>
    <w:rsid w:val="002665D7"/>
    <w:rsid w:val="002671A8"/>
    <w:rsid w:val="0027074E"/>
    <w:rsid w:val="00270F0B"/>
    <w:rsid w:val="002710BD"/>
    <w:rsid w:val="00271306"/>
    <w:rsid w:val="002721E0"/>
    <w:rsid w:val="002735B4"/>
    <w:rsid w:val="0027455E"/>
    <w:rsid w:val="0027583D"/>
    <w:rsid w:val="00276BBB"/>
    <w:rsid w:val="00277007"/>
    <w:rsid w:val="00281D47"/>
    <w:rsid w:val="00282626"/>
    <w:rsid w:val="00282D93"/>
    <w:rsid w:val="00283912"/>
    <w:rsid w:val="00284292"/>
    <w:rsid w:val="00287815"/>
    <w:rsid w:val="002932CD"/>
    <w:rsid w:val="00294862"/>
    <w:rsid w:val="0029497A"/>
    <w:rsid w:val="002958A2"/>
    <w:rsid w:val="00296A10"/>
    <w:rsid w:val="00297A1F"/>
    <w:rsid w:val="002A0562"/>
    <w:rsid w:val="002A0568"/>
    <w:rsid w:val="002A16F4"/>
    <w:rsid w:val="002A2071"/>
    <w:rsid w:val="002A24A3"/>
    <w:rsid w:val="002A4096"/>
    <w:rsid w:val="002A4BC5"/>
    <w:rsid w:val="002A5C7C"/>
    <w:rsid w:val="002A6910"/>
    <w:rsid w:val="002A7237"/>
    <w:rsid w:val="002A7525"/>
    <w:rsid w:val="002A784A"/>
    <w:rsid w:val="002B170F"/>
    <w:rsid w:val="002B1887"/>
    <w:rsid w:val="002B2478"/>
    <w:rsid w:val="002B2EB3"/>
    <w:rsid w:val="002B355D"/>
    <w:rsid w:val="002B3D1F"/>
    <w:rsid w:val="002B4235"/>
    <w:rsid w:val="002B4899"/>
    <w:rsid w:val="002B55C4"/>
    <w:rsid w:val="002B55C6"/>
    <w:rsid w:val="002B59A7"/>
    <w:rsid w:val="002B5E15"/>
    <w:rsid w:val="002B7489"/>
    <w:rsid w:val="002B7786"/>
    <w:rsid w:val="002B7C8F"/>
    <w:rsid w:val="002B7E88"/>
    <w:rsid w:val="002C2594"/>
    <w:rsid w:val="002C27A8"/>
    <w:rsid w:val="002C3890"/>
    <w:rsid w:val="002C4E73"/>
    <w:rsid w:val="002C5CED"/>
    <w:rsid w:val="002C6168"/>
    <w:rsid w:val="002C63D3"/>
    <w:rsid w:val="002C6463"/>
    <w:rsid w:val="002D20F4"/>
    <w:rsid w:val="002D29C2"/>
    <w:rsid w:val="002D4961"/>
    <w:rsid w:val="002D515E"/>
    <w:rsid w:val="002D677D"/>
    <w:rsid w:val="002D7B0C"/>
    <w:rsid w:val="002D7B50"/>
    <w:rsid w:val="002E270A"/>
    <w:rsid w:val="002E2FED"/>
    <w:rsid w:val="002E4198"/>
    <w:rsid w:val="002E4F69"/>
    <w:rsid w:val="002E5A45"/>
    <w:rsid w:val="002E5AD9"/>
    <w:rsid w:val="002E5B33"/>
    <w:rsid w:val="002E7175"/>
    <w:rsid w:val="002E7B43"/>
    <w:rsid w:val="002E7F35"/>
    <w:rsid w:val="002F1A97"/>
    <w:rsid w:val="002F1CCC"/>
    <w:rsid w:val="002F22F3"/>
    <w:rsid w:val="002F3563"/>
    <w:rsid w:val="002F4626"/>
    <w:rsid w:val="002F53BA"/>
    <w:rsid w:val="002F5B39"/>
    <w:rsid w:val="00301430"/>
    <w:rsid w:val="00301981"/>
    <w:rsid w:val="00301DB1"/>
    <w:rsid w:val="00302199"/>
    <w:rsid w:val="00303310"/>
    <w:rsid w:val="00304226"/>
    <w:rsid w:val="00304276"/>
    <w:rsid w:val="003046B9"/>
    <w:rsid w:val="00305F92"/>
    <w:rsid w:val="003067F8"/>
    <w:rsid w:val="00306DEC"/>
    <w:rsid w:val="00310FED"/>
    <w:rsid w:val="0031174A"/>
    <w:rsid w:val="00311B5D"/>
    <w:rsid w:val="00312324"/>
    <w:rsid w:val="00315CD6"/>
    <w:rsid w:val="00316249"/>
    <w:rsid w:val="003168B4"/>
    <w:rsid w:val="003170A3"/>
    <w:rsid w:val="00317BD5"/>
    <w:rsid w:val="00320D23"/>
    <w:rsid w:val="00321774"/>
    <w:rsid w:val="00321A25"/>
    <w:rsid w:val="003223D1"/>
    <w:rsid w:val="00322791"/>
    <w:rsid w:val="0032381C"/>
    <w:rsid w:val="00324876"/>
    <w:rsid w:val="00324BE8"/>
    <w:rsid w:val="00325FB8"/>
    <w:rsid w:val="00327B54"/>
    <w:rsid w:val="00327EC9"/>
    <w:rsid w:val="003302F9"/>
    <w:rsid w:val="00330D38"/>
    <w:rsid w:val="0033232E"/>
    <w:rsid w:val="00332E3A"/>
    <w:rsid w:val="00333FB2"/>
    <w:rsid w:val="003346F2"/>
    <w:rsid w:val="00340530"/>
    <w:rsid w:val="00341089"/>
    <w:rsid w:val="00342100"/>
    <w:rsid w:val="003453CC"/>
    <w:rsid w:val="00345C79"/>
    <w:rsid w:val="00345D61"/>
    <w:rsid w:val="003462C1"/>
    <w:rsid w:val="003476D7"/>
    <w:rsid w:val="00350C61"/>
    <w:rsid w:val="00351F9F"/>
    <w:rsid w:val="00352B35"/>
    <w:rsid w:val="0035313D"/>
    <w:rsid w:val="00353A8B"/>
    <w:rsid w:val="00354555"/>
    <w:rsid w:val="0035612C"/>
    <w:rsid w:val="003574DD"/>
    <w:rsid w:val="0035779D"/>
    <w:rsid w:val="00357FCA"/>
    <w:rsid w:val="003630C2"/>
    <w:rsid w:val="00363467"/>
    <w:rsid w:val="00364669"/>
    <w:rsid w:val="00364DD3"/>
    <w:rsid w:val="003654AE"/>
    <w:rsid w:val="00365A7E"/>
    <w:rsid w:val="00366526"/>
    <w:rsid w:val="00366C01"/>
    <w:rsid w:val="0036789A"/>
    <w:rsid w:val="00367C07"/>
    <w:rsid w:val="0037097C"/>
    <w:rsid w:val="00371411"/>
    <w:rsid w:val="00371A72"/>
    <w:rsid w:val="00372627"/>
    <w:rsid w:val="00374D84"/>
    <w:rsid w:val="0037535A"/>
    <w:rsid w:val="00376C97"/>
    <w:rsid w:val="00377D7F"/>
    <w:rsid w:val="003800BC"/>
    <w:rsid w:val="00380A61"/>
    <w:rsid w:val="00381596"/>
    <w:rsid w:val="00382535"/>
    <w:rsid w:val="00382C85"/>
    <w:rsid w:val="00382F08"/>
    <w:rsid w:val="003842B4"/>
    <w:rsid w:val="003846B2"/>
    <w:rsid w:val="00385359"/>
    <w:rsid w:val="003871ED"/>
    <w:rsid w:val="003876C8"/>
    <w:rsid w:val="00391D21"/>
    <w:rsid w:val="00392056"/>
    <w:rsid w:val="00394512"/>
    <w:rsid w:val="003950F3"/>
    <w:rsid w:val="0039564E"/>
    <w:rsid w:val="00396608"/>
    <w:rsid w:val="00397D27"/>
    <w:rsid w:val="003A0040"/>
    <w:rsid w:val="003A0870"/>
    <w:rsid w:val="003A1FC6"/>
    <w:rsid w:val="003A2873"/>
    <w:rsid w:val="003A42F5"/>
    <w:rsid w:val="003A42F6"/>
    <w:rsid w:val="003A4C9D"/>
    <w:rsid w:val="003A53D8"/>
    <w:rsid w:val="003A5A93"/>
    <w:rsid w:val="003A5C8C"/>
    <w:rsid w:val="003A7AC0"/>
    <w:rsid w:val="003A7F62"/>
    <w:rsid w:val="003B12A9"/>
    <w:rsid w:val="003B161B"/>
    <w:rsid w:val="003B1987"/>
    <w:rsid w:val="003B1CDC"/>
    <w:rsid w:val="003B5E53"/>
    <w:rsid w:val="003B6B29"/>
    <w:rsid w:val="003B6F95"/>
    <w:rsid w:val="003B727F"/>
    <w:rsid w:val="003B783A"/>
    <w:rsid w:val="003B7F32"/>
    <w:rsid w:val="003C066A"/>
    <w:rsid w:val="003C0C29"/>
    <w:rsid w:val="003C1012"/>
    <w:rsid w:val="003C23EA"/>
    <w:rsid w:val="003C266D"/>
    <w:rsid w:val="003C2F09"/>
    <w:rsid w:val="003C395A"/>
    <w:rsid w:val="003C39C0"/>
    <w:rsid w:val="003C53EC"/>
    <w:rsid w:val="003C5421"/>
    <w:rsid w:val="003C6780"/>
    <w:rsid w:val="003C7773"/>
    <w:rsid w:val="003C7C09"/>
    <w:rsid w:val="003D0ACA"/>
    <w:rsid w:val="003D1377"/>
    <w:rsid w:val="003D24B6"/>
    <w:rsid w:val="003D24EB"/>
    <w:rsid w:val="003D2DC3"/>
    <w:rsid w:val="003D311B"/>
    <w:rsid w:val="003D39B6"/>
    <w:rsid w:val="003D4A7F"/>
    <w:rsid w:val="003D4F62"/>
    <w:rsid w:val="003D5073"/>
    <w:rsid w:val="003D5DE7"/>
    <w:rsid w:val="003D5E10"/>
    <w:rsid w:val="003D60EC"/>
    <w:rsid w:val="003E002B"/>
    <w:rsid w:val="003E0135"/>
    <w:rsid w:val="003E069A"/>
    <w:rsid w:val="003E0B89"/>
    <w:rsid w:val="003E1C7D"/>
    <w:rsid w:val="003E2311"/>
    <w:rsid w:val="003E44F1"/>
    <w:rsid w:val="003E5176"/>
    <w:rsid w:val="003E652D"/>
    <w:rsid w:val="003E657C"/>
    <w:rsid w:val="003E684B"/>
    <w:rsid w:val="003E6AF1"/>
    <w:rsid w:val="003E6F83"/>
    <w:rsid w:val="003E7D85"/>
    <w:rsid w:val="003F05AF"/>
    <w:rsid w:val="003F1427"/>
    <w:rsid w:val="003F260F"/>
    <w:rsid w:val="003F3181"/>
    <w:rsid w:val="003F46E8"/>
    <w:rsid w:val="003F5A49"/>
    <w:rsid w:val="003F5FF4"/>
    <w:rsid w:val="00400159"/>
    <w:rsid w:val="00400CBB"/>
    <w:rsid w:val="00403538"/>
    <w:rsid w:val="00403AA4"/>
    <w:rsid w:val="00404A75"/>
    <w:rsid w:val="00404DD7"/>
    <w:rsid w:val="004063F2"/>
    <w:rsid w:val="0040650F"/>
    <w:rsid w:val="00406C93"/>
    <w:rsid w:val="0040735C"/>
    <w:rsid w:val="00407ACC"/>
    <w:rsid w:val="0041227E"/>
    <w:rsid w:val="0041393C"/>
    <w:rsid w:val="004139A5"/>
    <w:rsid w:val="00413B98"/>
    <w:rsid w:val="00414982"/>
    <w:rsid w:val="00414AA1"/>
    <w:rsid w:val="00414DAF"/>
    <w:rsid w:val="00414EFE"/>
    <w:rsid w:val="00415DCD"/>
    <w:rsid w:val="00416303"/>
    <w:rsid w:val="00416342"/>
    <w:rsid w:val="00416D36"/>
    <w:rsid w:val="00417112"/>
    <w:rsid w:val="00417FF5"/>
    <w:rsid w:val="0042007F"/>
    <w:rsid w:val="004203B4"/>
    <w:rsid w:val="00421979"/>
    <w:rsid w:val="00422965"/>
    <w:rsid w:val="00423500"/>
    <w:rsid w:val="00423AEA"/>
    <w:rsid w:val="00424D1F"/>
    <w:rsid w:val="0042538A"/>
    <w:rsid w:val="00425508"/>
    <w:rsid w:val="004270F2"/>
    <w:rsid w:val="00427D08"/>
    <w:rsid w:val="0043004E"/>
    <w:rsid w:val="00430DC8"/>
    <w:rsid w:val="004320B2"/>
    <w:rsid w:val="00432A2B"/>
    <w:rsid w:val="00432FD4"/>
    <w:rsid w:val="00433391"/>
    <w:rsid w:val="00433A2F"/>
    <w:rsid w:val="00433C1C"/>
    <w:rsid w:val="00433C9D"/>
    <w:rsid w:val="00434663"/>
    <w:rsid w:val="00434D37"/>
    <w:rsid w:val="00435276"/>
    <w:rsid w:val="0043602E"/>
    <w:rsid w:val="004363C2"/>
    <w:rsid w:val="0043766C"/>
    <w:rsid w:val="0044076B"/>
    <w:rsid w:val="004409DC"/>
    <w:rsid w:val="00440E24"/>
    <w:rsid w:val="0044221B"/>
    <w:rsid w:val="00443515"/>
    <w:rsid w:val="00443718"/>
    <w:rsid w:val="00444E66"/>
    <w:rsid w:val="00446015"/>
    <w:rsid w:val="004460A4"/>
    <w:rsid w:val="00446143"/>
    <w:rsid w:val="0044659A"/>
    <w:rsid w:val="00446D61"/>
    <w:rsid w:val="00446E99"/>
    <w:rsid w:val="004470C7"/>
    <w:rsid w:val="00450473"/>
    <w:rsid w:val="00452674"/>
    <w:rsid w:val="00456614"/>
    <w:rsid w:val="00457A8D"/>
    <w:rsid w:val="00460B22"/>
    <w:rsid w:val="00461790"/>
    <w:rsid w:val="00462D4E"/>
    <w:rsid w:val="00463F10"/>
    <w:rsid w:val="0046416D"/>
    <w:rsid w:val="00467093"/>
    <w:rsid w:val="00467FA8"/>
    <w:rsid w:val="004701D7"/>
    <w:rsid w:val="0047052C"/>
    <w:rsid w:val="004714C5"/>
    <w:rsid w:val="00471AF6"/>
    <w:rsid w:val="00473349"/>
    <w:rsid w:val="004757EE"/>
    <w:rsid w:val="00476457"/>
    <w:rsid w:val="004768DA"/>
    <w:rsid w:val="00476AC6"/>
    <w:rsid w:val="00476E86"/>
    <w:rsid w:val="0047716E"/>
    <w:rsid w:val="00477419"/>
    <w:rsid w:val="004776D9"/>
    <w:rsid w:val="00477A60"/>
    <w:rsid w:val="004805F1"/>
    <w:rsid w:val="00480E70"/>
    <w:rsid w:val="004814F2"/>
    <w:rsid w:val="004818A0"/>
    <w:rsid w:val="0048239A"/>
    <w:rsid w:val="00486A6C"/>
    <w:rsid w:val="00490ADC"/>
    <w:rsid w:val="00490BDF"/>
    <w:rsid w:val="00492135"/>
    <w:rsid w:val="004925BD"/>
    <w:rsid w:val="00492F65"/>
    <w:rsid w:val="0049344B"/>
    <w:rsid w:val="00493537"/>
    <w:rsid w:val="004947ED"/>
    <w:rsid w:val="00494F00"/>
    <w:rsid w:val="0049718A"/>
    <w:rsid w:val="00497859"/>
    <w:rsid w:val="00497C0E"/>
    <w:rsid w:val="00497E2D"/>
    <w:rsid w:val="004A0112"/>
    <w:rsid w:val="004A054A"/>
    <w:rsid w:val="004A0AFF"/>
    <w:rsid w:val="004A1005"/>
    <w:rsid w:val="004A2692"/>
    <w:rsid w:val="004A30C8"/>
    <w:rsid w:val="004A366F"/>
    <w:rsid w:val="004A36DA"/>
    <w:rsid w:val="004A4519"/>
    <w:rsid w:val="004A4B70"/>
    <w:rsid w:val="004A5D2A"/>
    <w:rsid w:val="004A6009"/>
    <w:rsid w:val="004B06BA"/>
    <w:rsid w:val="004B1232"/>
    <w:rsid w:val="004B13DC"/>
    <w:rsid w:val="004B1736"/>
    <w:rsid w:val="004B396C"/>
    <w:rsid w:val="004B3FA8"/>
    <w:rsid w:val="004B420F"/>
    <w:rsid w:val="004B55C8"/>
    <w:rsid w:val="004B6227"/>
    <w:rsid w:val="004B7587"/>
    <w:rsid w:val="004B76BF"/>
    <w:rsid w:val="004B7AC5"/>
    <w:rsid w:val="004C077C"/>
    <w:rsid w:val="004C281B"/>
    <w:rsid w:val="004C32DA"/>
    <w:rsid w:val="004C38B5"/>
    <w:rsid w:val="004C3B93"/>
    <w:rsid w:val="004C4998"/>
    <w:rsid w:val="004C53F4"/>
    <w:rsid w:val="004C5566"/>
    <w:rsid w:val="004C680F"/>
    <w:rsid w:val="004C7558"/>
    <w:rsid w:val="004C7620"/>
    <w:rsid w:val="004C79C6"/>
    <w:rsid w:val="004C7EDE"/>
    <w:rsid w:val="004D1372"/>
    <w:rsid w:val="004D149B"/>
    <w:rsid w:val="004D202A"/>
    <w:rsid w:val="004D397C"/>
    <w:rsid w:val="004D4A83"/>
    <w:rsid w:val="004D4FB9"/>
    <w:rsid w:val="004D61C1"/>
    <w:rsid w:val="004D6F16"/>
    <w:rsid w:val="004D7048"/>
    <w:rsid w:val="004D7303"/>
    <w:rsid w:val="004D7BB4"/>
    <w:rsid w:val="004E0011"/>
    <w:rsid w:val="004E2638"/>
    <w:rsid w:val="004E2FCC"/>
    <w:rsid w:val="004E35D0"/>
    <w:rsid w:val="004E4042"/>
    <w:rsid w:val="004E5171"/>
    <w:rsid w:val="004E68E9"/>
    <w:rsid w:val="004E738B"/>
    <w:rsid w:val="004F1691"/>
    <w:rsid w:val="004F3F9C"/>
    <w:rsid w:val="004F4394"/>
    <w:rsid w:val="004F4643"/>
    <w:rsid w:val="004F568F"/>
    <w:rsid w:val="004F71BD"/>
    <w:rsid w:val="004F7670"/>
    <w:rsid w:val="004F7845"/>
    <w:rsid w:val="004F7B78"/>
    <w:rsid w:val="0050157B"/>
    <w:rsid w:val="00501A60"/>
    <w:rsid w:val="00501B2F"/>
    <w:rsid w:val="00501CE3"/>
    <w:rsid w:val="00503A69"/>
    <w:rsid w:val="00504D31"/>
    <w:rsid w:val="00506C7C"/>
    <w:rsid w:val="00507753"/>
    <w:rsid w:val="005101AA"/>
    <w:rsid w:val="00510E52"/>
    <w:rsid w:val="00511CB3"/>
    <w:rsid w:val="00511D26"/>
    <w:rsid w:val="00512A60"/>
    <w:rsid w:val="00513BCA"/>
    <w:rsid w:val="00514AB2"/>
    <w:rsid w:val="0051519C"/>
    <w:rsid w:val="005157CB"/>
    <w:rsid w:val="005200EB"/>
    <w:rsid w:val="0052034E"/>
    <w:rsid w:val="0052058F"/>
    <w:rsid w:val="00520AC0"/>
    <w:rsid w:val="00520D6D"/>
    <w:rsid w:val="00520D90"/>
    <w:rsid w:val="0052176C"/>
    <w:rsid w:val="00524016"/>
    <w:rsid w:val="00525564"/>
    <w:rsid w:val="0052660E"/>
    <w:rsid w:val="00526AAE"/>
    <w:rsid w:val="005271FD"/>
    <w:rsid w:val="00527FD1"/>
    <w:rsid w:val="0053012C"/>
    <w:rsid w:val="005313AA"/>
    <w:rsid w:val="00531630"/>
    <w:rsid w:val="00532CCF"/>
    <w:rsid w:val="0053323F"/>
    <w:rsid w:val="00533F9B"/>
    <w:rsid w:val="005340B9"/>
    <w:rsid w:val="00534DDD"/>
    <w:rsid w:val="005355EA"/>
    <w:rsid w:val="0053564F"/>
    <w:rsid w:val="00535C85"/>
    <w:rsid w:val="0053699A"/>
    <w:rsid w:val="00537949"/>
    <w:rsid w:val="00537AFA"/>
    <w:rsid w:val="00537CF1"/>
    <w:rsid w:val="00540008"/>
    <w:rsid w:val="005402C1"/>
    <w:rsid w:val="005403FF"/>
    <w:rsid w:val="0054134C"/>
    <w:rsid w:val="00542A27"/>
    <w:rsid w:val="00542A35"/>
    <w:rsid w:val="0054365C"/>
    <w:rsid w:val="005449EC"/>
    <w:rsid w:val="00545FEE"/>
    <w:rsid w:val="00546DF5"/>
    <w:rsid w:val="00547877"/>
    <w:rsid w:val="00553912"/>
    <w:rsid w:val="0055450E"/>
    <w:rsid w:val="00556E37"/>
    <w:rsid w:val="00557DB5"/>
    <w:rsid w:val="00557EBC"/>
    <w:rsid w:val="005617E9"/>
    <w:rsid w:val="005626C6"/>
    <w:rsid w:val="00563F3E"/>
    <w:rsid w:val="005640A8"/>
    <w:rsid w:val="00565358"/>
    <w:rsid w:val="00567096"/>
    <w:rsid w:val="00567900"/>
    <w:rsid w:val="00570A71"/>
    <w:rsid w:val="005718E1"/>
    <w:rsid w:val="00571F6D"/>
    <w:rsid w:val="00573468"/>
    <w:rsid w:val="00574323"/>
    <w:rsid w:val="00574C2E"/>
    <w:rsid w:val="00574F3D"/>
    <w:rsid w:val="00575B73"/>
    <w:rsid w:val="005765D2"/>
    <w:rsid w:val="00576AF9"/>
    <w:rsid w:val="00581021"/>
    <w:rsid w:val="00581685"/>
    <w:rsid w:val="00583060"/>
    <w:rsid w:val="00583DB2"/>
    <w:rsid w:val="00583DDB"/>
    <w:rsid w:val="00585CE0"/>
    <w:rsid w:val="00586A56"/>
    <w:rsid w:val="00586DFE"/>
    <w:rsid w:val="005879BF"/>
    <w:rsid w:val="00587C60"/>
    <w:rsid w:val="00590024"/>
    <w:rsid w:val="00592961"/>
    <w:rsid w:val="005930EE"/>
    <w:rsid w:val="0059346C"/>
    <w:rsid w:val="00594337"/>
    <w:rsid w:val="00596A85"/>
    <w:rsid w:val="00596CA3"/>
    <w:rsid w:val="00596CAA"/>
    <w:rsid w:val="00597689"/>
    <w:rsid w:val="00597879"/>
    <w:rsid w:val="005A146A"/>
    <w:rsid w:val="005A1A53"/>
    <w:rsid w:val="005A20DF"/>
    <w:rsid w:val="005A4B82"/>
    <w:rsid w:val="005A5355"/>
    <w:rsid w:val="005A5D18"/>
    <w:rsid w:val="005A5D3A"/>
    <w:rsid w:val="005A6AB7"/>
    <w:rsid w:val="005B0559"/>
    <w:rsid w:val="005B0BC8"/>
    <w:rsid w:val="005B11D8"/>
    <w:rsid w:val="005B134A"/>
    <w:rsid w:val="005B1656"/>
    <w:rsid w:val="005B1668"/>
    <w:rsid w:val="005B3454"/>
    <w:rsid w:val="005B4EF6"/>
    <w:rsid w:val="005B6E8B"/>
    <w:rsid w:val="005C04A3"/>
    <w:rsid w:val="005C4BBF"/>
    <w:rsid w:val="005C5B3D"/>
    <w:rsid w:val="005C6B9E"/>
    <w:rsid w:val="005C7217"/>
    <w:rsid w:val="005C7DAF"/>
    <w:rsid w:val="005C7E70"/>
    <w:rsid w:val="005D12EA"/>
    <w:rsid w:val="005D2DF5"/>
    <w:rsid w:val="005D3F75"/>
    <w:rsid w:val="005D5AD1"/>
    <w:rsid w:val="005D616D"/>
    <w:rsid w:val="005D66D6"/>
    <w:rsid w:val="005D69A7"/>
    <w:rsid w:val="005D7E99"/>
    <w:rsid w:val="005E02C0"/>
    <w:rsid w:val="005E03A6"/>
    <w:rsid w:val="005E07C5"/>
    <w:rsid w:val="005E2989"/>
    <w:rsid w:val="005E2EA9"/>
    <w:rsid w:val="005E2F12"/>
    <w:rsid w:val="005E3943"/>
    <w:rsid w:val="005E3F1D"/>
    <w:rsid w:val="005E404D"/>
    <w:rsid w:val="005E4B22"/>
    <w:rsid w:val="005E5D14"/>
    <w:rsid w:val="005F12DD"/>
    <w:rsid w:val="005F15E0"/>
    <w:rsid w:val="005F333C"/>
    <w:rsid w:val="005F4E96"/>
    <w:rsid w:val="005F5B0E"/>
    <w:rsid w:val="0060073C"/>
    <w:rsid w:val="0060089E"/>
    <w:rsid w:val="006011BD"/>
    <w:rsid w:val="0060191A"/>
    <w:rsid w:val="0060330A"/>
    <w:rsid w:val="00604213"/>
    <w:rsid w:val="0060530E"/>
    <w:rsid w:val="00605EAC"/>
    <w:rsid w:val="00606466"/>
    <w:rsid w:val="00606573"/>
    <w:rsid w:val="006065C3"/>
    <w:rsid w:val="00606E4F"/>
    <w:rsid w:val="00606F57"/>
    <w:rsid w:val="0060763E"/>
    <w:rsid w:val="00611FBE"/>
    <w:rsid w:val="006120BD"/>
    <w:rsid w:val="006126A3"/>
    <w:rsid w:val="00612F7F"/>
    <w:rsid w:val="00613D86"/>
    <w:rsid w:val="00614877"/>
    <w:rsid w:val="00615061"/>
    <w:rsid w:val="006154D5"/>
    <w:rsid w:val="00615B9C"/>
    <w:rsid w:val="00616396"/>
    <w:rsid w:val="00616862"/>
    <w:rsid w:val="00616C3D"/>
    <w:rsid w:val="006173B3"/>
    <w:rsid w:val="00617402"/>
    <w:rsid w:val="0061769E"/>
    <w:rsid w:val="006224F0"/>
    <w:rsid w:val="00622B05"/>
    <w:rsid w:val="00623BE6"/>
    <w:rsid w:val="0062493C"/>
    <w:rsid w:val="0062529D"/>
    <w:rsid w:val="00626A23"/>
    <w:rsid w:val="006305FB"/>
    <w:rsid w:val="00630C8A"/>
    <w:rsid w:val="00630EAE"/>
    <w:rsid w:val="006311E3"/>
    <w:rsid w:val="006336B8"/>
    <w:rsid w:val="00634FC8"/>
    <w:rsid w:val="00635BED"/>
    <w:rsid w:val="00636065"/>
    <w:rsid w:val="00637230"/>
    <w:rsid w:val="00637A37"/>
    <w:rsid w:val="00637D5D"/>
    <w:rsid w:val="0064177A"/>
    <w:rsid w:val="00641D7F"/>
    <w:rsid w:val="00645060"/>
    <w:rsid w:val="00645B38"/>
    <w:rsid w:val="006474FF"/>
    <w:rsid w:val="006508A7"/>
    <w:rsid w:val="00653E42"/>
    <w:rsid w:val="00655714"/>
    <w:rsid w:val="00655C94"/>
    <w:rsid w:val="00655E08"/>
    <w:rsid w:val="00657997"/>
    <w:rsid w:val="00657BD1"/>
    <w:rsid w:val="006624D3"/>
    <w:rsid w:val="00662862"/>
    <w:rsid w:val="00662ACB"/>
    <w:rsid w:val="006639F0"/>
    <w:rsid w:val="00664388"/>
    <w:rsid w:val="006643F7"/>
    <w:rsid w:val="00664ADB"/>
    <w:rsid w:val="00666371"/>
    <w:rsid w:val="00666885"/>
    <w:rsid w:val="0067028C"/>
    <w:rsid w:val="006707B6"/>
    <w:rsid w:val="00670E1E"/>
    <w:rsid w:val="00670E78"/>
    <w:rsid w:val="0067168B"/>
    <w:rsid w:val="0067363B"/>
    <w:rsid w:val="00673947"/>
    <w:rsid w:val="00677ED3"/>
    <w:rsid w:val="00677FC7"/>
    <w:rsid w:val="0068044F"/>
    <w:rsid w:val="006804AC"/>
    <w:rsid w:val="0068067D"/>
    <w:rsid w:val="00680B77"/>
    <w:rsid w:val="00681154"/>
    <w:rsid w:val="00683B47"/>
    <w:rsid w:val="006850D0"/>
    <w:rsid w:val="00686692"/>
    <w:rsid w:val="006906C1"/>
    <w:rsid w:val="00692D00"/>
    <w:rsid w:val="00693E93"/>
    <w:rsid w:val="00695FAE"/>
    <w:rsid w:val="0069607E"/>
    <w:rsid w:val="006A0652"/>
    <w:rsid w:val="006A20E3"/>
    <w:rsid w:val="006A352C"/>
    <w:rsid w:val="006A3AF5"/>
    <w:rsid w:val="006A3D4E"/>
    <w:rsid w:val="006A3F13"/>
    <w:rsid w:val="006A4199"/>
    <w:rsid w:val="006A47D0"/>
    <w:rsid w:val="006A53F2"/>
    <w:rsid w:val="006A5D37"/>
    <w:rsid w:val="006A5E83"/>
    <w:rsid w:val="006A6E72"/>
    <w:rsid w:val="006A7B16"/>
    <w:rsid w:val="006B0922"/>
    <w:rsid w:val="006B115B"/>
    <w:rsid w:val="006B383B"/>
    <w:rsid w:val="006B51D1"/>
    <w:rsid w:val="006B59F0"/>
    <w:rsid w:val="006B5E2D"/>
    <w:rsid w:val="006B6957"/>
    <w:rsid w:val="006C076E"/>
    <w:rsid w:val="006C0FCA"/>
    <w:rsid w:val="006C1019"/>
    <w:rsid w:val="006C1AB1"/>
    <w:rsid w:val="006C1B9A"/>
    <w:rsid w:val="006C1F1B"/>
    <w:rsid w:val="006C2980"/>
    <w:rsid w:val="006C3209"/>
    <w:rsid w:val="006C4EA0"/>
    <w:rsid w:val="006C56A1"/>
    <w:rsid w:val="006C60A7"/>
    <w:rsid w:val="006C6B85"/>
    <w:rsid w:val="006C6CC5"/>
    <w:rsid w:val="006C6DB3"/>
    <w:rsid w:val="006C7574"/>
    <w:rsid w:val="006C7B21"/>
    <w:rsid w:val="006D0C0E"/>
    <w:rsid w:val="006D188E"/>
    <w:rsid w:val="006D3BE3"/>
    <w:rsid w:val="006D41D0"/>
    <w:rsid w:val="006D66B4"/>
    <w:rsid w:val="006D7CB0"/>
    <w:rsid w:val="006E02E8"/>
    <w:rsid w:val="006E09E9"/>
    <w:rsid w:val="006E1243"/>
    <w:rsid w:val="006E2E1C"/>
    <w:rsid w:val="006E3BA4"/>
    <w:rsid w:val="006E44AD"/>
    <w:rsid w:val="006E5DC1"/>
    <w:rsid w:val="006E7E40"/>
    <w:rsid w:val="006F1543"/>
    <w:rsid w:val="006F1F04"/>
    <w:rsid w:val="006F271D"/>
    <w:rsid w:val="006F39F4"/>
    <w:rsid w:val="006F4537"/>
    <w:rsid w:val="006F61DB"/>
    <w:rsid w:val="006F766C"/>
    <w:rsid w:val="006F7849"/>
    <w:rsid w:val="006F79C6"/>
    <w:rsid w:val="00700BDC"/>
    <w:rsid w:val="00700D5E"/>
    <w:rsid w:val="007012E3"/>
    <w:rsid w:val="00701356"/>
    <w:rsid w:val="00702626"/>
    <w:rsid w:val="007049B9"/>
    <w:rsid w:val="00704BBE"/>
    <w:rsid w:val="00705A05"/>
    <w:rsid w:val="0070685E"/>
    <w:rsid w:val="00706B3C"/>
    <w:rsid w:val="00706DBC"/>
    <w:rsid w:val="007070AA"/>
    <w:rsid w:val="00707A61"/>
    <w:rsid w:val="00715356"/>
    <w:rsid w:val="007166B0"/>
    <w:rsid w:val="007179DC"/>
    <w:rsid w:val="00720061"/>
    <w:rsid w:val="0072122D"/>
    <w:rsid w:val="007212B5"/>
    <w:rsid w:val="00721375"/>
    <w:rsid w:val="007213E5"/>
    <w:rsid w:val="0072169D"/>
    <w:rsid w:val="00721B11"/>
    <w:rsid w:val="00722B2E"/>
    <w:rsid w:val="007241D9"/>
    <w:rsid w:val="0072451C"/>
    <w:rsid w:val="00724694"/>
    <w:rsid w:val="00724EE0"/>
    <w:rsid w:val="0072576F"/>
    <w:rsid w:val="0072677B"/>
    <w:rsid w:val="007309CA"/>
    <w:rsid w:val="007313AF"/>
    <w:rsid w:val="00732B24"/>
    <w:rsid w:val="0073373B"/>
    <w:rsid w:val="00733B01"/>
    <w:rsid w:val="007350BC"/>
    <w:rsid w:val="00736326"/>
    <w:rsid w:val="00736722"/>
    <w:rsid w:val="00737E6B"/>
    <w:rsid w:val="00737FB0"/>
    <w:rsid w:val="00740912"/>
    <w:rsid w:val="007409DD"/>
    <w:rsid w:val="00742CF0"/>
    <w:rsid w:val="007442A1"/>
    <w:rsid w:val="00744676"/>
    <w:rsid w:val="00744EAE"/>
    <w:rsid w:val="007451B3"/>
    <w:rsid w:val="00746AC3"/>
    <w:rsid w:val="00750D26"/>
    <w:rsid w:val="00750F23"/>
    <w:rsid w:val="007525E1"/>
    <w:rsid w:val="0075292D"/>
    <w:rsid w:val="0075402D"/>
    <w:rsid w:val="007554D5"/>
    <w:rsid w:val="00755A52"/>
    <w:rsid w:val="00755BA1"/>
    <w:rsid w:val="00756F28"/>
    <w:rsid w:val="00760021"/>
    <w:rsid w:val="0076041E"/>
    <w:rsid w:val="00760B13"/>
    <w:rsid w:val="00761202"/>
    <w:rsid w:val="0076259A"/>
    <w:rsid w:val="00762880"/>
    <w:rsid w:val="00763136"/>
    <w:rsid w:val="007631F5"/>
    <w:rsid w:val="00763FD0"/>
    <w:rsid w:val="00764556"/>
    <w:rsid w:val="00764BED"/>
    <w:rsid w:val="00764F25"/>
    <w:rsid w:val="0076521C"/>
    <w:rsid w:val="00765A81"/>
    <w:rsid w:val="00765C22"/>
    <w:rsid w:val="00766068"/>
    <w:rsid w:val="007662C3"/>
    <w:rsid w:val="00766A12"/>
    <w:rsid w:val="00766CFD"/>
    <w:rsid w:val="007701A4"/>
    <w:rsid w:val="00770BB6"/>
    <w:rsid w:val="00771672"/>
    <w:rsid w:val="00773877"/>
    <w:rsid w:val="007738E7"/>
    <w:rsid w:val="00773FF7"/>
    <w:rsid w:val="0077433C"/>
    <w:rsid w:val="0077548E"/>
    <w:rsid w:val="00776CF1"/>
    <w:rsid w:val="00777BA8"/>
    <w:rsid w:val="0078123F"/>
    <w:rsid w:val="00781F18"/>
    <w:rsid w:val="00782EE7"/>
    <w:rsid w:val="00783750"/>
    <w:rsid w:val="00785169"/>
    <w:rsid w:val="00785F50"/>
    <w:rsid w:val="00786B71"/>
    <w:rsid w:val="00786CF2"/>
    <w:rsid w:val="00791366"/>
    <w:rsid w:val="007915C6"/>
    <w:rsid w:val="00792B48"/>
    <w:rsid w:val="00793376"/>
    <w:rsid w:val="00796146"/>
    <w:rsid w:val="0079640D"/>
    <w:rsid w:val="00796463"/>
    <w:rsid w:val="00797765"/>
    <w:rsid w:val="00797819"/>
    <w:rsid w:val="00797BDF"/>
    <w:rsid w:val="007A2A7C"/>
    <w:rsid w:val="007A3D15"/>
    <w:rsid w:val="007A477B"/>
    <w:rsid w:val="007A4CA7"/>
    <w:rsid w:val="007A569A"/>
    <w:rsid w:val="007A5799"/>
    <w:rsid w:val="007A6356"/>
    <w:rsid w:val="007A66A8"/>
    <w:rsid w:val="007A6903"/>
    <w:rsid w:val="007A6BE4"/>
    <w:rsid w:val="007A6C3B"/>
    <w:rsid w:val="007A7325"/>
    <w:rsid w:val="007A7C2E"/>
    <w:rsid w:val="007B20CA"/>
    <w:rsid w:val="007B2FC3"/>
    <w:rsid w:val="007B3DBD"/>
    <w:rsid w:val="007B4424"/>
    <w:rsid w:val="007B445D"/>
    <w:rsid w:val="007B515F"/>
    <w:rsid w:val="007B5925"/>
    <w:rsid w:val="007C00FF"/>
    <w:rsid w:val="007C1585"/>
    <w:rsid w:val="007C1A77"/>
    <w:rsid w:val="007C276A"/>
    <w:rsid w:val="007C2874"/>
    <w:rsid w:val="007C2A0E"/>
    <w:rsid w:val="007C3158"/>
    <w:rsid w:val="007C3976"/>
    <w:rsid w:val="007C3E1F"/>
    <w:rsid w:val="007C4B1B"/>
    <w:rsid w:val="007C5832"/>
    <w:rsid w:val="007C5C3C"/>
    <w:rsid w:val="007C609E"/>
    <w:rsid w:val="007C6F28"/>
    <w:rsid w:val="007C7AF2"/>
    <w:rsid w:val="007C7B33"/>
    <w:rsid w:val="007D0E58"/>
    <w:rsid w:val="007D1727"/>
    <w:rsid w:val="007D31E2"/>
    <w:rsid w:val="007D3811"/>
    <w:rsid w:val="007D3DF6"/>
    <w:rsid w:val="007D3E6D"/>
    <w:rsid w:val="007D6832"/>
    <w:rsid w:val="007D6CB1"/>
    <w:rsid w:val="007D73A3"/>
    <w:rsid w:val="007D789E"/>
    <w:rsid w:val="007E002E"/>
    <w:rsid w:val="007E0AB9"/>
    <w:rsid w:val="007E119B"/>
    <w:rsid w:val="007E1596"/>
    <w:rsid w:val="007E1CD5"/>
    <w:rsid w:val="007E2169"/>
    <w:rsid w:val="007E339E"/>
    <w:rsid w:val="007E3F8C"/>
    <w:rsid w:val="007E45EE"/>
    <w:rsid w:val="007E4ECB"/>
    <w:rsid w:val="007E52BE"/>
    <w:rsid w:val="007E5A6D"/>
    <w:rsid w:val="007E5DCE"/>
    <w:rsid w:val="007E6AB1"/>
    <w:rsid w:val="007E7E9B"/>
    <w:rsid w:val="007F405E"/>
    <w:rsid w:val="007F4244"/>
    <w:rsid w:val="007F45C1"/>
    <w:rsid w:val="007F4ECA"/>
    <w:rsid w:val="007F568C"/>
    <w:rsid w:val="007F619E"/>
    <w:rsid w:val="007F6DDD"/>
    <w:rsid w:val="007F7B7C"/>
    <w:rsid w:val="00800C2B"/>
    <w:rsid w:val="00801B49"/>
    <w:rsid w:val="00801C93"/>
    <w:rsid w:val="00802214"/>
    <w:rsid w:val="008037A3"/>
    <w:rsid w:val="00804070"/>
    <w:rsid w:val="008047B4"/>
    <w:rsid w:val="00804CAE"/>
    <w:rsid w:val="00805BE4"/>
    <w:rsid w:val="00807028"/>
    <w:rsid w:val="00807822"/>
    <w:rsid w:val="00807AE8"/>
    <w:rsid w:val="008105BC"/>
    <w:rsid w:val="00810741"/>
    <w:rsid w:val="00811AC1"/>
    <w:rsid w:val="00811E40"/>
    <w:rsid w:val="008120CC"/>
    <w:rsid w:val="00812200"/>
    <w:rsid w:val="00814C78"/>
    <w:rsid w:val="00816FE1"/>
    <w:rsid w:val="00817251"/>
    <w:rsid w:val="00821142"/>
    <w:rsid w:val="008214D4"/>
    <w:rsid w:val="0082165C"/>
    <w:rsid w:val="00822155"/>
    <w:rsid w:val="00822A66"/>
    <w:rsid w:val="00822EFC"/>
    <w:rsid w:val="00823F7A"/>
    <w:rsid w:val="00826D9E"/>
    <w:rsid w:val="0082736A"/>
    <w:rsid w:val="00827B5F"/>
    <w:rsid w:val="00827D15"/>
    <w:rsid w:val="00830243"/>
    <w:rsid w:val="00830FED"/>
    <w:rsid w:val="00833079"/>
    <w:rsid w:val="0083324D"/>
    <w:rsid w:val="00833B0F"/>
    <w:rsid w:val="00835890"/>
    <w:rsid w:val="008367B2"/>
    <w:rsid w:val="00840031"/>
    <w:rsid w:val="00840439"/>
    <w:rsid w:val="00841A97"/>
    <w:rsid w:val="00842560"/>
    <w:rsid w:val="00844384"/>
    <w:rsid w:val="0084500B"/>
    <w:rsid w:val="00846FAB"/>
    <w:rsid w:val="00847CE6"/>
    <w:rsid w:val="00847FB0"/>
    <w:rsid w:val="00850077"/>
    <w:rsid w:val="008503E0"/>
    <w:rsid w:val="008518D6"/>
    <w:rsid w:val="00851BAF"/>
    <w:rsid w:val="0085227A"/>
    <w:rsid w:val="008523B5"/>
    <w:rsid w:val="008523F6"/>
    <w:rsid w:val="0085434A"/>
    <w:rsid w:val="0085535F"/>
    <w:rsid w:val="00856698"/>
    <w:rsid w:val="0085695B"/>
    <w:rsid w:val="0085785B"/>
    <w:rsid w:val="00857B7B"/>
    <w:rsid w:val="0086051C"/>
    <w:rsid w:val="008615FA"/>
    <w:rsid w:val="0086191B"/>
    <w:rsid w:val="00863838"/>
    <w:rsid w:val="00863A51"/>
    <w:rsid w:val="008644CF"/>
    <w:rsid w:val="0086467E"/>
    <w:rsid w:val="00864AAB"/>
    <w:rsid w:val="0086511B"/>
    <w:rsid w:val="00866BB6"/>
    <w:rsid w:val="00867A0D"/>
    <w:rsid w:val="00867AA1"/>
    <w:rsid w:val="00867E1A"/>
    <w:rsid w:val="00871AFE"/>
    <w:rsid w:val="008720C9"/>
    <w:rsid w:val="008721A8"/>
    <w:rsid w:val="0087241F"/>
    <w:rsid w:val="00872DAC"/>
    <w:rsid w:val="00872F20"/>
    <w:rsid w:val="00875128"/>
    <w:rsid w:val="008751C7"/>
    <w:rsid w:val="00877336"/>
    <w:rsid w:val="00880AFC"/>
    <w:rsid w:val="00882110"/>
    <w:rsid w:val="00883F1F"/>
    <w:rsid w:val="00884160"/>
    <w:rsid w:val="008845B2"/>
    <w:rsid w:val="0088539B"/>
    <w:rsid w:val="00885416"/>
    <w:rsid w:val="00885CFA"/>
    <w:rsid w:val="008866BA"/>
    <w:rsid w:val="008871F7"/>
    <w:rsid w:val="00887211"/>
    <w:rsid w:val="00887F3B"/>
    <w:rsid w:val="008901A2"/>
    <w:rsid w:val="0089238C"/>
    <w:rsid w:val="00892598"/>
    <w:rsid w:val="00892A6C"/>
    <w:rsid w:val="00892AFC"/>
    <w:rsid w:val="00892CDC"/>
    <w:rsid w:val="00892E79"/>
    <w:rsid w:val="00893C59"/>
    <w:rsid w:val="008944F8"/>
    <w:rsid w:val="00895020"/>
    <w:rsid w:val="00896399"/>
    <w:rsid w:val="008A098A"/>
    <w:rsid w:val="008A11A6"/>
    <w:rsid w:val="008A1859"/>
    <w:rsid w:val="008A190A"/>
    <w:rsid w:val="008A1ABE"/>
    <w:rsid w:val="008A3C21"/>
    <w:rsid w:val="008A5A52"/>
    <w:rsid w:val="008A5FC2"/>
    <w:rsid w:val="008A61ED"/>
    <w:rsid w:val="008A6803"/>
    <w:rsid w:val="008A6AD6"/>
    <w:rsid w:val="008A734A"/>
    <w:rsid w:val="008B238F"/>
    <w:rsid w:val="008B38C7"/>
    <w:rsid w:val="008B3EC1"/>
    <w:rsid w:val="008B633C"/>
    <w:rsid w:val="008B66AF"/>
    <w:rsid w:val="008B71E4"/>
    <w:rsid w:val="008C0A8B"/>
    <w:rsid w:val="008C10F2"/>
    <w:rsid w:val="008C1DDC"/>
    <w:rsid w:val="008C52C5"/>
    <w:rsid w:val="008C57D9"/>
    <w:rsid w:val="008C6867"/>
    <w:rsid w:val="008C6A68"/>
    <w:rsid w:val="008C6F72"/>
    <w:rsid w:val="008C7854"/>
    <w:rsid w:val="008D0717"/>
    <w:rsid w:val="008D0EAC"/>
    <w:rsid w:val="008D1070"/>
    <w:rsid w:val="008D1490"/>
    <w:rsid w:val="008D2263"/>
    <w:rsid w:val="008D2541"/>
    <w:rsid w:val="008D41B1"/>
    <w:rsid w:val="008D42DA"/>
    <w:rsid w:val="008D442A"/>
    <w:rsid w:val="008D4DB1"/>
    <w:rsid w:val="008D5DD8"/>
    <w:rsid w:val="008E1C9C"/>
    <w:rsid w:val="008E2CB4"/>
    <w:rsid w:val="008E36CE"/>
    <w:rsid w:val="008E4186"/>
    <w:rsid w:val="008E6F6A"/>
    <w:rsid w:val="008E7277"/>
    <w:rsid w:val="008E77D2"/>
    <w:rsid w:val="008E7A19"/>
    <w:rsid w:val="008F141C"/>
    <w:rsid w:val="008F1505"/>
    <w:rsid w:val="008F1E66"/>
    <w:rsid w:val="008F20E0"/>
    <w:rsid w:val="008F274D"/>
    <w:rsid w:val="008F3549"/>
    <w:rsid w:val="008F3B2C"/>
    <w:rsid w:val="008F4505"/>
    <w:rsid w:val="008F4710"/>
    <w:rsid w:val="008F47E7"/>
    <w:rsid w:val="008F52FA"/>
    <w:rsid w:val="008F702B"/>
    <w:rsid w:val="008F7360"/>
    <w:rsid w:val="0090017B"/>
    <w:rsid w:val="00900B42"/>
    <w:rsid w:val="00901558"/>
    <w:rsid w:val="0090168B"/>
    <w:rsid w:val="00901F0C"/>
    <w:rsid w:val="00902449"/>
    <w:rsid w:val="009025C8"/>
    <w:rsid w:val="00902A90"/>
    <w:rsid w:val="00902CB7"/>
    <w:rsid w:val="009047A6"/>
    <w:rsid w:val="00904E12"/>
    <w:rsid w:val="00905AEE"/>
    <w:rsid w:val="0090636A"/>
    <w:rsid w:val="009063F4"/>
    <w:rsid w:val="009100BB"/>
    <w:rsid w:val="009105EF"/>
    <w:rsid w:val="0091346E"/>
    <w:rsid w:val="009135D9"/>
    <w:rsid w:val="009139AF"/>
    <w:rsid w:val="00913A56"/>
    <w:rsid w:val="0091402B"/>
    <w:rsid w:val="0091525D"/>
    <w:rsid w:val="00915E61"/>
    <w:rsid w:val="009163A7"/>
    <w:rsid w:val="00916A2F"/>
    <w:rsid w:val="0091730D"/>
    <w:rsid w:val="00920B06"/>
    <w:rsid w:val="0092244B"/>
    <w:rsid w:val="009224C3"/>
    <w:rsid w:val="009228AF"/>
    <w:rsid w:val="0092467B"/>
    <w:rsid w:val="00924A26"/>
    <w:rsid w:val="00926435"/>
    <w:rsid w:val="0092655B"/>
    <w:rsid w:val="009273BC"/>
    <w:rsid w:val="00927714"/>
    <w:rsid w:val="00927A47"/>
    <w:rsid w:val="0093200F"/>
    <w:rsid w:val="00935419"/>
    <w:rsid w:val="00935BCC"/>
    <w:rsid w:val="009401C5"/>
    <w:rsid w:val="009406D7"/>
    <w:rsid w:val="009422F7"/>
    <w:rsid w:val="009426AC"/>
    <w:rsid w:val="00942F24"/>
    <w:rsid w:val="00942FFC"/>
    <w:rsid w:val="00943411"/>
    <w:rsid w:val="009434DC"/>
    <w:rsid w:val="009435D5"/>
    <w:rsid w:val="00943685"/>
    <w:rsid w:val="0094391C"/>
    <w:rsid w:val="00943964"/>
    <w:rsid w:val="009440C1"/>
    <w:rsid w:val="00945077"/>
    <w:rsid w:val="0094549B"/>
    <w:rsid w:val="00945A87"/>
    <w:rsid w:val="0095015B"/>
    <w:rsid w:val="009529F1"/>
    <w:rsid w:val="00952AAE"/>
    <w:rsid w:val="00953B04"/>
    <w:rsid w:val="0095420E"/>
    <w:rsid w:val="009547D3"/>
    <w:rsid w:val="009549A7"/>
    <w:rsid w:val="00957440"/>
    <w:rsid w:val="0095774E"/>
    <w:rsid w:val="00957D13"/>
    <w:rsid w:val="00957E5F"/>
    <w:rsid w:val="009610F9"/>
    <w:rsid w:val="009618DE"/>
    <w:rsid w:val="009620CC"/>
    <w:rsid w:val="00962158"/>
    <w:rsid w:val="00962464"/>
    <w:rsid w:val="00962E97"/>
    <w:rsid w:val="009632C4"/>
    <w:rsid w:val="00963309"/>
    <w:rsid w:val="00963509"/>
    <w:rsid w:val="00963AEC"/>
    <w:rsid w:val="00963F47"/>
    <w:rsid w:val="00964C64"/>
    <w:rsid w:val="00966BFE"/>
    <w:rsid w:val="009671D3"/>
    <w:rsid w:val="009673D8"/>
    <w:rsid w:val="00972380"/>
    <w:rsid w:val="00972F05"/>
    <w:rsid w:val="00973DFB"/>
    <w:rsid w:val="00976008"/>
    <w:rsid w:val="00976345"/>
    <w:rsid w:val="00976622"/>
    <w:rsid w:val="00976AA8"/>
    <w:rsid w:val="00976EBD"/>
    <w:rsid w:val="009808A3"/>
    <w:rsid w:val="0098106C"/>
    <w:rsid w:val="009819E8"/>
    <w:rsid w:val="00981F6F"/>
    <w:rsid w:val="00982452"/>
    <w:rsid w:val="009824E4"/>
    <w:rsid w:val="0098252D"/>
    <w:rsid w:val="00982581"/>
    <w:rsid w:val="00982E47"/>
    <w:rsid w:val="00983F1F"/>
    <w:rsid w:val="00984BE1"/>
    <w:rsid w:val="00985AFC"/>
    <w:rsid w:val="0098647D"/>
    <w:rsid w:val="0098654C"/>
    <w:rsid w:val="00986C3E"/>
    <w:rsid w:val="0099076B"/>
    <w:rsid w:val="00990BFF"/>
    <w:rsid w:val="00990DCD"/>
    <w:rsid w:val="009932D3"/>
    <w:rsid w:val="00993853"/>
    <w:rsid w:val="0099426F"/>
    <w:rsid w:val="00994B78"/>
    <w:rsid w:val="00995031"/>
    <w:rsid w:val="009955F9"/>
    <w:rsid w:val="00995BAD"/>
    <w:rsid w:val="009969AD"/>
    <w:rsid w:val="009975EC"/>
    <w:rsid w:val="009A142A"/>
    <w:rsid w:val="009A18DD"/>
    <w:rsid w:val="009A1D0D"/>
    <w:rsid w:val="009A1E3E"/>
    <w:rsid w:val="009A29C9"/>
    <w:rsid w:val="009A39C3"/>
    <w:rsid w:val="009A3E03"/>
    <w:rsid w:val="009A403A"/>
    <w:rsid w:val="009A40FA"/>
    <w:rsid w:val="009A4BFC"/>
    <w:rsid w:val="009A4E18"/>
    <w:rsid w:val="009A58B2"/>
    <w:rsid w:val="009A7217"/>
    <w:rsid w:val="009B0C2C"/>
    <w:rsid w:val="009B1A74"/>
    <w:rsid w:val="009B2312"/>
    <w:rsid w:val="009B30A2"/>
    <w:rsid w:val="009B3662"/>
    <w:rsid w:val="009B3B5B"/>
    <w:rsid w:val="009B4756"/>
    <w:rsid w:val="009B5D47"/>
    <w:rsid w:val="009B77DE"/>
    <w:rsid w:val="009C2A41"/>
    <w:rsid w:val="009C317C"/>
    <w:rsid w:val="009C5824"/>
    <w:rsid w:val="009C5FA3"/>
    <w:rsid w:val="009C6CB5"/>
    <w:rsid w:val="009C724B"/>
    <w:rsid w:val="009C7EB0"/>
    <w:rsid w:val="009D08B1"/>
    <w:rsid w:val="009D208F"/>
    <w:rsid w:val="009D2151"/>
    <w:rsid w:val="009D319C"/>
    <w:rsid w:val="009D4018"/>
    <w:rsid w:val="009D40EB"/>
    <w:rsid w:val="009D46EF"/>
    <w:rsid w:val="009D57AB"/>
    <w:rsid w:val="009D5A05"/>
    <w:rsid w:val="009D5F05"/>
    <w:rsid w:val="009D6457"/>
    <w:rsid w:val="009E1E8D"/>
    <w:rsid w:val="009E332C"/>
    <w:rsid w:val="009E3836"/>
    <w:rsid w:val="009E6192"/>
    <w:rsid w:val="009E6A8C"/>
    <w:rsid w:val="009F0157"/>
    <w:rsid w:val="009F1AD4"/>
    <w:rsid w:val="009F22A9"/>
    <w:rsid w:val="009F34A7"/>
    <w:rsid w:val="009F6018"/>
    <w:rsid w:val="00A02769"/>
    <w:rsid w:val="00A028AE"/>
    <w:rsid w:val="00A0310D"/>
    <w:rsid w:val="00A04931"/>
    <w:rsid w:val="00A04CE7"/>
    <w:rsid w:val="00A0533F"/>
    <w:rsid w:val="00A055AF"/>
    <w:rsid w:val="00A05778"/>
    <w:rsid w:val="00A05DFC"/>
    <w:rsid w:val="00A06357"/>
    <w:rsid w:val="00A068F3"/>
    <w:rsid w:val="00A06D0A"/>
    <w:rsid w:val="00A07736"/>
    <w:rsid w:val="00A10353"/>
    <w:rsid w:val="00A11980"/>
    <w:rsid w:val="00A11D2A"/>
    <w:rsid w:val="00A12115"/>
    <w:rsid w:val="00A140EF"/>
    <w:rsid w:val="00A14A55"/>
    <w:rsid w:val="00A155F9"/>
    <w:rsid w:val="00A15D3B"/>
    <w:rsid w:val="00A20214"/>
    <w:rsid w:val="00A204AE"/>
    <w:rsid w:val="00A22E40"/>
    <w:rsid w:val="00A23062"/>
    <w:rsid w:val="00A239EC"/>
    <w:rsid w:val="00A241FF"/>
    <w:rsid w:val="00A24235"/>
    <w:rsid w:val="00A25F13"/>
    <w:rsid w:val="00A271FF"/>
    <w:rsid w:val="00A277AF"/>
    <w:rsid w:val="00A27AF6"/>
    <w:rsid w:val="00A3146C"/>
    <w:rsid w:val="00A320F0"/>
    <w:rsid w:val="00A3296E"/>
    <w:rsid w:val="00A332EC"/>
    <w:rsid w:val="00A3415D"/>
    <w:rsid w:val="00A352B4"/>
    <w:rsid w:val="00A36627"/>
    <w:rsid w:val="00A3792D"/>
    <w:rsid w:val="00A40376"/>
    <w:rsid w:val="00A40BE0"/>
    <w:rsid w:val="00A40E58"/>
    <w:rsid w:val="00A40FD8"/>
    <w:rsid w:val="00A414C5"/>
    <w:rsid w:val="00A415B9"/>
    <w:rsid w:val="00A4269E"/>
    <w:rsid w:val="00A44A3B"/>
    <w:rsid w:val="00A44C6C"/>
    <w:rsid w:val="00A44D0E"/>
    <w:rsid w:val="00A4567B"/>
    <w:rsid w:val="00A45B81"/>
    <w:rsid w:val="00A45BE2"/>
    <w:rsid w:val="00A476BE"/>
    <w:rsid w:val="00A50040"/>
    <w:rsid w:val="00A5295F"/>
    <w:rsid w:val="00A54387"/>
    <w:rsid w:val="00A56480"/>
    <w:rsid w:val="00A5767A"/>
    <w:rsid w:val="00A57C64"/>
    <w:rsid w:val="00A57E18"/>
    <w:rsid w:val="00A60ECF"/>
    <w:rsid w:val="00A6103F"/>
    <w:rsid w:val="00A62058"/>
    <w:rsid w:val="00A6355A"/>
    <w:rsid w:val="00A63C19"/>
    <w:rsid w:val="00A640A7"/>
    <w:rsid w:val="00A64A38"/>
    <w:rsid w:val="00A65195"/>
    <w:rsid w:val="00A70591"/>
    <w:rsid w:val="00A70882"/>
    <w:rsid w:val="00A71679"/>
    <w:rsid w:val="00A72F71"/>
    <w:rsid w:val="00A751A6"/>
    <w:rsid w:val="00A758BE"/>
    <w:rsid w:val="00A76F84"/>
    <w:rsid w:val="00A77BCB"/>
    <w:rsid w:val="00A80058"/>
    <w:rsid w:val="00A80E16"/>
    <w:rsid w:val="00A83093"/>
    <w:rsid w:val="00A845D5"/>
    <w:rsid w:val="00A84ECA"/>
    <w:rsid w:val="00A85007"/>
    <w:rsid w:val="00A85E4C"/>
    <w:rsid w:val="00A85E52"/>
    <w:rsid w:val="00A860B6"/>
    <w:rsid w:val="00A86564"/>
    <w:rsid w:val="00A86B83"/>
    <w:rsid w:val="00A87323"/>
    <w:rsid w:val="00A87DDD"/>
    <w:rsid w:val="00A87FB7"/>
    <w:rsid w:val="00A90A7F"/>
    <w:rsid w:val="00A91AF9"/>
    <w:rsid w:val="00A91C2D"/>
    <w:rsid w:val="00A92938"/>
    <w:rsid w:val="00A9384B"/>
    <w:rsid w:val="00A960FE"/>
    <w:rsid w:val="00A96760"/>
    <w:rsid w:val="00A96A4E"/>
    <w:rsid w:val="00A96C70"/>
    <w:rsid w:val="00A96FD7"/>
    <w:rsid w:val="00A97581"/>
    <w:rsid w:val="00A97B90"/>
    <w:rsid w:val="00AA05A6"/>
    <w:rsid w:val="00AA09F3"/>
    <w:rsid w:val="00AA0DF9"/>
    <w:rsid w:val="00AA26B7"/>
    <w:rsid w:val="00AA2802"/>
    <w:rsid w:val="00AA35F9"/>
    <w:rsid w:val="00AA3EA7"/>
    <w:rsid w:val="00AA485A"/>
    <w:rsid w:val="00AA6051"/>
    <w:rsid w:val="00AA6388"/>
    <w:rsid w:val="00AB044D"/>
    <w:rsid w:val="00AB0B94"/>
    <w:rsid w:val="00AB0F25"/>
    <w:rsid w:val="00AB1864"/>
    <w:rsid w:val="00AB1AE0"/>
    <w:rsid w:val="00AB20DC"/>
    <w:rsid w:val="00AB26EE"/>
    <w:rsid w:val="00AB3DC6"/>
    <w:rsid w:val="00AB54F3"/>
    <w:rsid w:val="00AB682D"/>
    <w:rsid w:val="00AC001A"/>
    <w:rsid w:val="00AC03A8"/>
    <w:rsid w:val="00AC0CE2"/>
    <w:rsid w:val="00AC12A3"/>
    <w:rsid w:val="00AC1DAC"/>
    <w:rsid w:val="00AC20C3"/>
    <w:rsid w:val="00AC28CC"/>
    <w:rsid w:val="00AC4616"/>
    <w:rsid w:val="00AC483C"/>
    <w:rsid w:val="00AC5313"/>
    <w:rsid w:val="00AC78B8"/>
    <w:rsid w:val="00AD17CF"/>
    <w:rsid w:val="00AD2E04"/>
    <w:rsid w:val="00AD3806"/>
    <w:rsid w:val="00AD4870"/>
    <w:rsid w:val="00AD4EEE"/>
    <w:rsid w:val="00AD52AD"/>
    <w:rsid w:val="00AD5803"/>
    <w:rsid w:val="00AD7176"/>
    <w:rsid w:val="00AE0B83"/>
    <w:rsid w:val="00AE1D5B"/>
    <w:rsid w:val="00AE2D84"/>
    <w:rsid w:val="00AE3865"/>
    <w:rsid w:val="00AE46CD"/>
    <w:rsid w:val="00AE568F"/>
    <w:rsid w:val="00AE604B"/>
    <w:rsid w:val="00AF0D44"/>
    <w:rsid w:val="00AF16B1"/>
    <w:rsid w:val="00AF23F5"/>
    <w:rsid w:val="00AF25A2"/>
    <w:rsid w:val="00AF3711"/>
    <w:rsid w:val="00AF5403"/>
    <w:rsid w:val="00AF5DFA"/>
    <w:rsid w:val="00AF5EFF"/>
    <w:rsid w:val="00AF650B"/>
    <w:rsid w:val="00B00BD6"/>
    <w:rsid w:val="00B014F2"/>
    <w:rsid w:val="00B027BA"/>
    <w:rsid w:val="00B0288F"/>
    <w:rsid w:val="00B045CD"/>
    <w:rsid w:val="00B05D3A"/>
    <w:rsid w:val="00B06A2C"/>
    <w:rsid w:val="00B07873"/>
    <w:rsid w:val="00B07F11"/>
    <w:rsid w:val="00B10386"/>
    <w:rsid w:val="00B1054B"/>
    <w:rsid w:val="00B12750"/>
    <w:rsid w:val="00B12829"/>
    <w:rsid w:val="00B12D84"/>
    <w:rsid w:val="00B12E9C"/>
    <w:rsid w:val="00B153BC"/>
    <w:rsid w:val="00B20402"/>
    <w:rsid w:val="00B206B1"/>
    <w:rsid w:val="00B209DD"/>
    <w:rsid w:val="00B20A66"/>
    <w:rsid w:val="00B21240"/>
    <w:rsid w:val="00B22536"/>
    <w:rsid w:val="00B2318E"/>
    <w:rsid w:val="00B23350"/>
    <w:rsid w:val="00B24AAC"/>
    <w:rsid w:val="00B24B11"/>
    <w:rsid w:val="00B25512"/>
    <w:rsid w:val="00B2565F"/>
    <w:rsid w:val="00B257AA"/>
    <w:rsid w:val="00B2686F"/>
    <w:rsid w:val="00B2692C"/>
    <w:rsid w:val="00B3396C"/>
    <w:rsid w:val="00B34C90"/>
    <w:rsid w:val="00B34E69"/>
    <w:rsid w:val="00B3593B"/>
    <w:rsid w:val="00B36A1F"/>
    <w:rsid w:val="00B404E1"/>
    <w:rsid w:val="00B40733"/>
    <w:rsid w:val="00B41632"/>
    <w:rsid w:val="00B43EAD"/>
    <w:rsid w:val="00B45409"/>
    <w:rsid w:val="00B45A34"/>
    <w:rsid w:val="00B45E78"/>
    <w:rsid w:val="00B47797"/>
    <w:rsid w:val="00B5037A"/>
    <w:rsid w:val="00B50DF7"/>
    <w:rsid w:val="00B510AD"/>
    <w:rsid w:val="00B515F6"/>
    <w:rsid w:val="00B52275"/>
    <w:rsid w:val="00B52335"/>
    <w:rsid w:val="00B52C7C"/>
    <w:rsid w:val="00B52F4F"/>
    <w:rsid w:val="00B532F9"/>
    <w:rsid w:val="00B53ED3"/>
    <w:rsid w:val="00B541FD"/>
    <w:rsid w:val="00B54582"/>
    <w:rsid w:val="00B5486C"/>
    <w:rsid w:val="00B5529A"/>
    <w:rsid w:val="00B553A4"/>
    <w:rsid w:val="00B56C63"/>
    <w:rsid w:val="00B570C4"/>
    <w:rsid w:val="00B620F3"/>
    <w:rsid w:val="00B63D2E"/>
    <w:rsid w:val="00B6512B"/>
    <w:rsid w:val="00B65389"/>
    <w:rsid w:val="00B65473"/>
    <w:rsid w:val="00B65AE6"/>
    <w:rsid w:val="00B6619C"/>
    <w:rsid w:val="00B665D1"/>
    <w:rsid w:val="00B67822"/>
    <w:rsid w:val="00B7114B"/>
    <w:rsid w:val="00B717F9"/>
    <w:rsid w:val="00B719AD"/>
    <w:rsid w:val="00B728E2"/>
    <w:rsid w:val="00B72F5A"/>
    <w:rsid w:val="00B74215"/>
    <w:rsid w:val="00B74F39"/>
    <w:rsid w:val="00B807C1"/>
    <w:rsid w:val="00B808C8"/>
    <w:rsid w:val="00B8092D"/>
    <w:rsid w:val="00B80B2A"/>
    <w:rsid w:val="00B81288"/>
    <w:rsid w:val="00B829D8"/>
    <w:rsid w:val="00B831CE"/>
    <w:rsid w:val="00B83723"/>
    <w:rsid w:val="00B86C86"/>
    <w:rsid w:val="00B86D68"/>
    <w:rsid w:val="00B87140"/>
    <w:rsid w:val="00B87CCB"/>
    <w:rsid w:val="00B908B3"/>
    <w:rsid w:val="00B91376"/>
    <w:rsid w:val="00B924E2"/>
    <w:rsid w:val="00B92964"/>
    <w:rsid w:val="00B92F4F"/>
    <w:rsid w:val="00B93221"/>
    <w:rsid w:val="00B9350F"/>
    <w:rsid w:val="00B96373"/>
    <w:rsid w:val="00B963EF"/>
    <w:rsid w:val="00BA0892"/>
    <w:rsid w:val="00BA1195"/>
    <w:rsid w:val="00BA2153"/>
    <w:rsid w:val="00BA2AD2"/>
    <w:rsid w:val="00BA2D4C"/>
    <w:rsid w:val="00BA3B45"/>
    <w:rsid w:val="00BA402F"/>
    <w:rsid w:val="00BA5323"/>
    <w:rsid w:val="00BA5338"/>
    <w:rsid w:val="00BA7136"/>
    <w:rsid w:val="00BA7364"/>
    <w:rsid w:val="00BA750C"/>
    <w:rsid w:val="00BB143B"/>
    <w:rsid w:val="00BB245E"/>
    <w:rsid w:val="00BB273C"/>
    <w:rsid w:val="00BB3919"/>
    <w:rsid w:val="00BB42D2"/>
    <w:rsid w:val="00BB63BA"/>
    <w:rsid w:val="00BB6D42"/>
    <w:rsid w:val="00BB7874"/>
    <w:rsid w:val="00BC2038"/>
    <w:rsid w:val="00BC209B"/>
    <w:rsid w:val="00BC2C61"/>
    <w:rsid w:val="00BC689E"/>
    <w:rsid w:val="00BC7FCC"/>
    <w:rsid w:val="00BD082B"/>
    <w:rsid w:val="00BD0EE3"/>
    <w:rsid w:val="00BD1F4C"/>
    <w:rsid w:val="00BD2C9B"/>
    <w:rsid w:val="00BD32D5"/>
    <w:rsid w:val="00BD399E"/>
    <w:rsid w:val="00BD3A87"/>
    <w:rsid w:val="00BD4406"/>
    <w:rsid w:val="00BD54CA"/>
    <w:rsid w:val="00BD556B"/>
    <w:rsid w:val="00BD5BDD"/>
    <w:rsid w:val="00BD65EB"/>
    <w:rsid w:val="00BD6F30"/>
    <w:rsid w:val="00BD731D"/>
    <w:rsid w:val="00BD7854"/>
    <w:rsid w:val="00BD7BCB"/>
    <w:rsid w:val="00BE0A36"/>
    <w:rsid w:val="00BE0C92"/>
    <w:rsid w:val="00BE2D76"/>
    <w:rsid w:val="00BE4CC8"/>
    <w:rsid w:val="00BE5396"/>
    <w:rsid w:val="00BE644C"/>
    <w:rsid w:val="00BF3431"/>
    <w:rsid w:val="00BF3AD4"/>
    <w:rsid w:val="00BF3C52"/>
    <w:rsid w:val="00BF3DE5"/>
    <w:rsid w:val="00BF4B72"/>
    <w:rsid w:val="00BF539F"/>
    <w:rsid w:val="00BF5A9F"/>
    <w:rsid w:val="00BF77AE"/>
    <w:rsid w:val="00C009BF"/>
    <w:rsid w:val="00C00FA5"/>
    <w:rsid w:val="00C01EA9"/>
    <w:rsid w:val="00C02A80"/>
    <w:rsid w:val="00C035D3"/>
    <w:rsid w:val="00C047CF"/>
    <w:rsid w:val="00C053DB"/>
    <w:rsid w:val="00C0549E"/>
    <w:rsid w:val="00C05578"/>
    <w:rsid w:val="00C06237"/>
    <w:rsid w:val="00C0701E"/>
    <w:rsid w:val="00C075F0"/>
    <w:rsid w:val="00C1120A"/>
    <w:rsid w:val="00C1152B"/>
    <w:rsid w:val="00C1177F"/>
    <w:rsid w:val="00C11AB6"/>
    <w:rsid w:val="00C14082"/>
    <w:rsid w:val="00C14CF9"/>
    <w:rsid w:val="00C155E0"/>
    <w:rsid w:val="00C16780"/>
    <w:rsid w:val="00C16A88"/>
    <w:rsid w:val="00C17798"/>
    <w:rsid w:val="00C2225F"/>
    <w:rsid w:val="00C22DD9"/>
    <w:rsid w:val="00C23486"/>
    <w:rsid w:val="00C26E1A"/>
    <w:rsid w:val="00C2709F"/>
    <w:rsid w:val="00C27555"/>
    <w:rsid w:val="00C313F6"/>
    <w:rsid w:val="00C315E7"/>
    <w:rsid w:val="00C31958"/>
    <w:rsid w:val="00C325B4"/>
    <w:rsid w:val="00C33372"/>
    <w:rsid w:val="00C33F0F"/>
    <w:rsid w:val="00C34AD5"/>
    <w:rsid w:val="00C36AF5"/>
    <w:rsid w:val="00C36D3E"/>
    <w:rsid w:val="00C3794C"/>
    <w:rsid w:val="00C41518"/>
    <w:rsid w:val="00C41671"/>
    <w:rsid w:val="00C43225"/>
    <w:rsid w:val="00C43490"/>
    <w:rsid w:val="00C437B7"/>
    <w:rsid w:val="00C43C14"/>
    <w:rsid w:val="00C44853"/>
    <w:rsid w:val="00C46163"/>
    <w:rsid w:val="00C46868"/>
    <w:rsid w:val="00C46F0D"/>
    <w:rsid w:val="00C5090E"/>
    <w:rsid w:val="00C5146F"/>
    <w:rsid w:val="00C51471"/>
    <w:rsid w:val="00C51E21"/>
    <w:rsid w:val="00C542A1"/>
    <w:rsid w:val="00C55642"/>
    <w:rsid w:val="00C56173"/>
    <w:rsid w:val="00C5786C"/>
    <w:rsid w:val="00C57B96"/>
    <w:rsid w:val="00C60896"/>
    <w:rsid w:val="00C60A07"/>
    <w:rsid w:val="00C60CD9"/>
    <w:rsid w:val="00C61C4F"/>
    <w:rsid w:val="00C62893"/>
    <w:rsid w:val="00C62DE2"/>
    <w:rsid w:val="00C62EF2"/>
    <w:rsid w:val="00C63D42"/>
    <w:rsid w:val="00C64070"/>
    <w:rsid w:val="00C64972"/>
    <w:rsid w:val="00C64A27"/>
    <w:rsid w:val="00C657F4"/>
    <w:rsid w:val="00C6668E"/>
    <w:rsid w:val="00C707BD"/>
    <w:rsid w:val="00C71CBE"/>
    <w:rsid w:val="00C72C8E"/>
    <w:rsid w:val="00C7336B"/>
    <w:rsid w:val="00C73D70"/>
    <w:rsid w:val="00C749D1"/>
    <w:rsid w:val="00C7656A"/>
    <w:rsid w:val="00C76736"/>
    <w:rsid w:val="00C77FB5"/>
    <w:rsid w:val="00C80D80"/>
    <w:rsid w:val="00C82364"/>
    <w:rsid w:val="00C82965"/>
    <w:rsid w:val="00C82DC0"/>
    <w:rsid w:val="00C83C67"/>
    <w:rsid w:val="00C85B32"/>
    <w:rsid w:val="00C86B8B"/>
    <w:rsid w:val="00C87B9F"/>
    <w:rsid w:val="00C87E3C"/>
    <w:rsid w:val="00C915DA"/>
    <w:rsid w:val="00C92088"/>
    <w:rsid w:val="00C924C2"/>
    <w:rsid w:val="00C938CB"/>
    <w:rsid w:val="00C951E1"/>
    <w:rsid w:val="00CA0A8A"/>
    <w:rsid w:val="00CA189B"/>
    <w:rsid w:val="00CA25B9"/>
    <w:rsid w:val="00CA2914"/>
    <w:rsid w:val="00CA2E45"/>
    <w:rsid w:val="00CA3085"/>
    <w:rsid w:val="00CA33B5"/>
    <w:rsid w:val="00CA4008"/>
    <w:rsid w:val="00CA4B29"/>
    <w:rsid w:val="00CA5034"/>
    <w:rsid w:val="00CA570E"/>
    <w:rsid w:val="00CA5C6E"/>
    <w:rsid w:val="00CA662A"/>
    <w:rsid w:val="00CA7606"/>
    <w:rsid w:val="00CA7972"/>
    <w:rsid w:val="00CB0D5B"/>
    <w:rsid w:val="00CB18BA"/>
    <w:rsid w:val="00CB2886"/>
    <w:rsid w:val="00CB46CE"/>
    <w:rsid w:val="00CB4FE7"/>
    <w:rsid w:val="00CB5A39"/>
    <w:rsid w:val="00CB5B85"/>
    <w:rsid w:val="00CC2099"/>
    <w:rsid w:val="00CC290C"/>
    <w:rsid w:val="00CC2DB9"/>
    <w:rsid w:val="00CC3422"/>
    <w:rsid w:val="00CC4B86"/>
    <w:rsid w:val="00CC5594"/>
    <w:rsid w:val="00CC6074"/>
    <w:rsid w:val="00CC67AC"/>
    <w:rsid w:val="00CC688A"/>
    <w:rsid w:val="00CC70BE"/>
    <w:rsid w:val="00CC76D5"/>
    <w:rsid w:val="00CD01A3"/>
    <w:rsid w:val="00CD0669"/>
    <w:rsid w:val="00CD1C38"/>
    <w:rsid w:val="00CD1FC2"/>
    <w:rsid w:val="00CD2447"/>
    <w:rsid w:val="00CD2E5D"/>
    <w:rsid w:val="00CD43AA"/>
    <w:rsid w:val="00CD4DA6"/>
    <w:rsid w:val="00CD5FF3"/>
    <w:rsid w:val="00CD638F"/>
    <w:rsid w:val="00CE0CB7"/>
    <w:rsid w:val="00CE2763"/>
    <w:rsid w:val="00CE3209"/>
    <w:rsid w:val="00CE43D7"/>
    <w:rsid w:val="00CE5418"/>
    <w:rsid w:val="00CE6453"/>
    <w:rsid w:val="00CE69BF"/>
    <w:rsid w:val="00CE6D2B"/>
    <w:rsid w:val="00CE7004"/>
    <w:rsid w:val="00CF05FB"/>
    <w:rsid w:val="00CF10EF"/>
    <w:rsid w:val="00CF16BC"/>
    <w:rsid w:val="00CF2A63"/>
    <w:rsid w:val="00CF49BA"/>
    <w:rsid w:val="00CF4A54"/>
    <w:rsid w:val="00CF4E5C"/>
    <w:rsid w:val="00CF5969"/>
    <w:rsid w:val="00CF609B"/>
    <w:rsid w:val="00CF6FEA"/>
    <w:rsid w:val="00CF7692"/>
    <w:rsid w:val="00D00DBF"/>
    <w:rsid w:val="00D012FB"/>
    <w:rsid w:val="00D01810"/>
    <w:rsid w:val="00D022D1"/>
    <w:rsid w:val="00D0237D"/>
    <w:rsid w:val="00D03098"/>
    <w:rsid w:val="00D060BE"/>
    <w:rsid w:val="00D07013"/>
    <w:rsid w:val="00D07A03"/>
    <w:rsid w:val="00D07C29"/>
    <w:rsid w:val="00D1080E"/>
    <w:rsid w:val="00D114AE"/>
    <w:rsid w:val="00D114E4"/>
    <w:rsid w:val="00D1271A"/>
    <w:rsid w:val="00D12E16"/>
    <w:rsid w:val="00D13493"/>
    <w:rsid w:val="00D145BC"/>
    <w:rsid w:val="00D14950"/>
    <w:rsid w:val="00D15936"/>
    <w:rsid w:val="00D17871"/>
    <w:rsid w:val="00D20D08"/>
    <w:rsid w:val="00D21754"/>
    <w:rsid w:val="00D220BE"/>
    <w:rsid w:val="00D235B0"/>
    <w:rsid w:val="00D237E9"/>
    <w:rsid w:val="00D25798"/>
    <w:rsid w:val="00D26073"/>
    <w:rsid w:val="00D263AD"/>
    <w:rsid w:val="00D31202"/>
    <w:rsid w:val="00D325E9"/>
    <w:rsid w:val="00D3634E"/>
    <w:rsid w:val="00D36873"/>
    <w:rsid w:val="00D36FB9"/>
    <w:rsid w:val="00D372DE"/>
    <w:rsid w:val="00D406F0"/>
    <w:rsid w:val="00D409CF"/>
    <w:rsid w:val="00D42E8F"/>
    <w:rsid w:val="00D47075"/>
    <w:rsid w:val="00D47A8F"/>
    <w:rsid w:val="00D50A19"/>
    <w:rsid w:val="00D50E92"/>
    <w:rsid w:val="00D51901"/>
    <w:rsid w:val="00D53139"/>
    <w:rsid w:val="00D53F73"/>
    <w:rsid w:val="00D54977"/>
    <w:rsid w:val="00D54F65"/>
    <w:rsid w:val="00D55645"/>
    <w:rsid w:val="00D5653C"/>
    <w:rsid w:val="00D56683"/>
    <w:rsid w:val="00D569CA"/>
    <w:rsid w:val="00D60817"/>
    <w:rsid w:val="00D60EE9"/>
    <w:rsid w:val="00D618CA"/>
    <w:rsid w:val="00D64CA0"/>
    <w:rsid w:val="00D6589A"/>
    <w:rsid w:val="00D6624D"/>
    <w:rsid w:val="00D66356"/>
    <w:rsid w:val="00D66779"/>
    <w:rsid w:val="00D667E6"/>
    <w:rsid w:val="00D674A0"/>
    <w:rsid w:val="00D67861"/>
    <w:rsid w:val="00D679DD"/>
    <w:rsid w:val="00D701AC"/>
    <w:rsid w:val="00D714E3"/>
    <w:rsid w:val="00D716FC"/>
    <w:rsid w:val="00D71D62"/>
    <w:rsid w:val="00D72B97"/>
    <w:rsid w:val="00D73DB6"/>
    <w:rsid w:val="00D75002"/>
    <w:rsid w:val="00D75A27"/>
    <w:rsid w:val="00D76D09"/>
    <w:rsid w:val="00D7721B"/>
    <w:rsid w:val="00D801B7"/>
    <w:rsid w:val="00D80FF4"/>
    <w:rsid w:val="00D8183E"/>
    <w:rsid w:val="00D821B0"/>
    <w:rsid w:val="00D82409"/>
    <w:rsid w:val="00D832FF"/>
    <w:rsid w:val="00D8381A"/>
    <w:rsid w:val="00D86656"/>
    <w:rsid w:val="00D90777"/>
    <w:rsid w:val="00D9241C"/>
    <w:rsid w:val="00D9255F"/>
    <w:rsid w:val="00D9434D"/>
    <w:rsid w:val="00D948B0"/>
    <w:rsid w:val="00D94EFE"/>
    <w:rsid w:val="00D963B7"/>
    <w:rsid w:val="00D97C4C"/>
    <w:rsid w:val="00DA11F6"/>
    <w:rsid w:val="00DA12F8"/>
    <w:rsid w:val="00DA1391"/>
    <w:rsid w:val="00DA471C"/>
    <w:rsid w:val="00DA4D29"/>
    <w:rsid w:val="00DA6A6D"/>
    <w:rsid w:val="00DA7714"/>
    <w:rsid w:val="00DB435F"/>
    <w:rsid w:val="00DB564A"/>
    <w:rsid w:val="00DB7225"/>
    <w:rsid w:val="00DB7C63"/>
    <w:rsid w:val="00DC02B4"/>
    <w:rsid w:val="00DC176F"/>
    <w:rsid w:val="00DC1CC6"/>
    <w:rsid w:val="00DC1FF9"/>
    <w:rsid w:val="00DC2853"/>
    <w:rsid w:val="00DC343A"/>
    <w:rsid w:val="00DC4643"/>
    <w:rsid w:val="00DC5B8E"/>
    <w:rsid w:val="00DC5C61"/>
    <w:rsid w:val="00DD1625"/>
    <w:rsid w:val="00DD275A"/>
    <w:rsid w:val="00DD6CDA"/>
    <w:rsid w:val="00DE0DC3"/>
    <w:rsid w:val="00DE1CF3"/>
    <w:rsid w:val="00DE1ECF"/>
    <w:rsid w:val="00DE263B"/>
    <w:rsid w:val="00DE2A7B"/>
    <w:rsid w:val="00DE3C06"/>
    <w:rsid w:val="00DE5FB1"/>
    <w:rsid w:val="00DF016F"/>
    <w:rsid w:val="00DF34CC"/>
    <w:rsid w:val="00DF36E3"/>
    <w:rsid w:val="00DF7633"/>
    <w:rsid w:val="00DF7C83"/>
    <w:rsid w:val="00E004E1"/>
    <w:rsid w:val="00E02202"/>
    <w:rsid w:val="00E0297B"/>
    <w:rsid w:val="00E034B3"/>
    <w:rsid w:val="00E035B6"/>
    <w:rsid w:val="00E03847"/>
    <w:rsid w:val="00E04B67"/>
    <w:rsid w:val="00E05835"/>
    <w:rsid w:val="00E05D6E"/>
    <w:rsid w:val="00E06216"/>
    <w:rsid w:val="00E062F0"/>
    <w:rsid w:val="00E06E5F"/>
    <w:rsid w:val="00E111EE"/>
    <w:rsid w:val="00E11EF6"/>
    <w:rsid w:val="00E12B28"/>
    <w:rsid w:val="00E1514E"/>
    <w:rsid w:val="00E17200"/>
    <w:rsid w:val="00E20954"/>
    <w:rsid w:val="00E20986"/>
    <w:rsid w:val="00E20FC9"/>
    <w:rsid w:val="00E21A2A"/>
    <w:rsid w:val="00E230C1"/>
    <w:rsid w:val="00E24641"/>
    <w:rsid w:val="00E24858"/>
    <w:rsid w:val="00E25309"/>
    <w:rsid w:val="00E2696E"/>
    <w:rsid w:val="00E279E9"/>
    <w:rsid w:val="00E301A4"/>
    <w:rsid w:val="00E30AD8"/>
    <w:rsid w:val="00E318F7"/>
    <w:rsid w:val="00E33AAC"/>
    <w:rsid w:val="00E34656"/>
    <w:rsid w:val="00E35CD3"/>
    <w:rsid w:val="00E36E65"/>
    <w:rsid w:val="00E36F62"/>
    <w:rsid w:val="00E40867"/>
    <w:rsid w:val="00E408DA"/>
    <w:rsid w:val="00E42D7B"/>
    <w:rsid w:val="00E431C0"/>
    <w:rsid w:val="00E4398D"/>
    <w:rsid w:val="00E445C5"/>
    <w:rsid w:val="00E455D0"/>
    <w:rsid w:val="00E46AC8"/>
    <w:rsid w:val="00E46BAE"/>
    <w:rsid w:val="00E473D9"/>
    <w:rsid w:val="00E526E9"/>
    <w:rsid w:val="00E52B7C"/>
    <w:rsid w:val="00E537F7"/>
    <w:rsid w:val="00E53859"/>
    <w:rsid w:val="00E54279"/>
    <w:rsid w:val="00E5543C"/>
    <w:rsid w:val="00E55993"/>
    <w:rsid w:val="00E5691A"/>
    <w:rsid w:val="00E57F22"/>
    <w:rsid w:val="00E6104E"/>
    <w:rsid w:val="00E61579"/>
    <w:rsid w:val="00E617B9"/>
    <w:rsid w:val="00E62273"/>
    <w:rsid w:val="00E632E4"/>
    <w:rsid w:val="00E64A5C"/>
    <w:rsid w:val="00E65575"/>
    <w:rsid w:val="00E6769E"/>
    <w:rsid w:val="00E7184F"/>
    <w:rsid w:val="00E727A5"/>
    <w:rsid w:val="00E745CD"/>
    <w:rsid w:val="00E74950"/>
    <w:rsid w:val="00E74C2F"/>
    <w:rsid w:val="00E75028"/>
    <w:rsid w:val="00E77047"/>
    <w:rsid w:val="00E775E7"/>
    <w:rsid w:val="00E7765C"/>
    <w:rsid w:val="00E80D06"/>
    <w:rsid w:val="00E8141C"/>
    <w:rsid w:val="00E82149"/>
    <w:rsid w:val="00E8216F"/>
    <w:rsid w:val="00E83231"/>
    <w:rsid w:val="00E84094"/>
    <w:rsid w:val="00E84258"/>
    <w:rsid w:val="00E84E49"/>
    <w:rsid w:val="00E85313"/>
    <w:rsid w:val="00E85837"/>
    <w:rsid w:val="00E85A4A"/>
    <w:rsid w:val="00E86AD0"/>
    <w:rsid w:val="00E870F7"/>
    <w:rsid w:val="00E879B7"/>
    <w:rsid w:val="00E91061"/>
    <w:rsid w:val="00E91989"/>
    <w:rsid w:val="00E92BBC"/>
    <w:rsid w:val="00E930C9"/>
    <w:rsid w:val="00E93180"/>
    <w:rsid w:val="00E931E8"/>
    <w:rsid w:val="00E94465"/>
    <w:rsid w:val="00E9508E"/>
    <w:rsid w:val="00E973B7"/>
    <w:rsid w:val="00EA3B98"/>
    <w:rsid w:val="00EA4329"/>
    <w:rsid w:val="00EA449E"/>
    <w:rsid w:val="00EA4531"/>
    <w:rsid w:val="00EA4AC7"/>
    <w:rsid w:val="00EA62EE"/>
    <w:rsid w:val="00EA6C2C"/>
    <w:rsid w:val="00EB10A0"/>
    <w:rsid w:val="00EB15C4"/>
    <w:rsid w:val="00EB2935"/>
    <w:rsid w:val="00EB415B"/>
    <w:rsid w:val="00EB62B5"/>
    <w:rsid w:val="00EB6A38"/>
    <w:rsid w:val="00EC142F"/>
    <w:rsid w:val="00EC1927"/>
    <w:rsid w:val="00EC1F01"/>
    <w:rsid w:val="00EC2990"/>
    <w:rsid w:val="00EC4DB8"/>
    <w:rsid w:val="00EC59F0"/>
    <w:rsid w:val="00EC69A0"/>
    <w:rsid w:val="00EC6AD4"/>
    <w:rsid w:val="00ED0F56"/>
    <w:rsid w:val="00ED0F86"/>
    <w:rsid w:val="00ED1CD4"/>
    <w:rsid w:val="00ED26C4"/>
    <w:rsid w:val="00ED2EE2"/>
    <w:rsid w:val="00ED3464"/>
    <w:rsid w:val="00ED3A87"/>
    <w:rsid w:val="00ED40C9"/>
    <w:rsid w:val="00ED4744"/>
    <w:rsid w:val="00ED7699"/>
    <w:rsid w:val="00ED7FDB"/>
    <w:rsid w:val="00EE0337"/>
    <w:rsid w:val="00EE0A78"/>
    <w:rsid w:val="00EE15DC"/>
    <w:rsid w:val="00EE1CDD"/>
    <w:rsid w:val="00EE2A4C"/>
    <w:rsid w:val="00EE42D6"/>
    <w:rsid w:val="00EE43C7"/>
    <w:rsid w:val="00EE4FB6"/>
    <w:rsid w:val="00EE638E"/>
    <w:rsid w:val="00EE6707"/>
    <w:rsid w:val="00EE70AE"/>
    <w:rsid w:val="00EE7CF4"/>
    <w:rsid w:val="00EF09D9"/>
    <w:rsid w:val="00EF169A"/>
    <w:rsid w:val="00EF283A"/>
    <w:rsid w:val="00EF3207"/>
    <w:rsid w:val="00EF32EE"/>
    <w:rsid w:val="00EF3DEB"/>
    <w:rsid w:val="00EF5096"/>
    <w:rsid w:val="00EF5C8F"/>
    <w:rsid w:val="00EF621C"/>
    <w:rsid w:val="00EF6695"/>
    <w:rsid w:val="00EF6921"/>
    <w:rsid w:val="00EF6F69"/>
    <w:rsid w:val="00EF7A8E"/>
    <w:rsid w:val="00EF7B1E"/>
    <w:rsid w:val="00F00502"/>
    <w:rsid w:val="00F0055E"/>
    <w:rsid w:val="00F00926"/>
    <w:rsid w:val="00F00E3A"/>
    <w:rsid w:val="00F0164A"/>
    <w:rsid w:val="00F01893"/>
    <w:rsid w:val="00F01D68"/>
    <w:rsid w:val="00F0216A"/>
    <w:rsid w:val="00F02647"/>
    <w:rsid w:val="00F027A5"/>
    <w:rsid w:val="00F04832"/>
    <w:rsid w:val="00F04B05"/>
    <w:rsid w:val="00F05093"/>
    <w:rsid w:val="00F05DEF"/>
    <w:rsid w:val="00F05FE9"/>
    <w:rsid w:val="00F0633E"/>
    <w:rsid w:val="00F065AB"/>
    <w:rsid w:val="00F07A6E"/>
    <w:rsid w:val="00F07B94"/>
    <w:rsid w:val="00F07C06"/>
    <w:rsid w:val="00F10219"/>
    <w:rsid w:val="00F12731"/>
    <w:rsid w:val="00F1568C"/>
    <w:rsid w:val="00F15821"/>
    <w:rsid w:val="00F15849"/>
    <w:rsid w:val="00F163E4"/>
    <w:rsid w:val="00F17949"/>
    <w:rsid w:val="00F2044A"/>
    <w:rsid w:val="00F21676"/>
    <w:rsid w:val="00F221FD"/>
    <w:rsid w:val="00F222AB"/>
    <w:rsid w:val="00F23881"/>
    <w:rsid w:val="00F2482E"/>
    <w:rsid w:val="00F24BAC"/>
    <w:rsid w:val="00F24E77"/>
    <w:rsid w:val="00F25847"/>
    <w:rsid w:val="00F26AF3"/>
    <w:rsid w:val="00F26CDD"/>
    <w:rsid w:val="00F31464"/>
    <w:rsid w:val="00F31F9A"/>
    <w:rsid w:val="00F3320A"/>
    <w:rsid w:val="00F33A88"/>
    <w:rsid w:val="00F34C17"/>
    <w:rsid w:val="00F3513D"/>
    <w:rsid w:val="00F354D5"/>
    <w:rsid w:val="00F357B7"/>
    <w:rsid w:val="00F365E6"/>
    <w:rsid w:val="00F36F76"/>
    <w:rsid w:val="00F40608"/>
    <w:rsid w:val="00F407F0"/>
    <w:rsid w:val="00F41670"/>
    <w:rsid w:val="00F421D6"/>
    <w:rsid w:val="00F42DD0"/>
    <w:rsid w:val="00F43107"/>
    <w:rsid w:val="00F43C2D"/>
    <w:rsid w:val="00F44935"/>
    <w:rsid w:val="00F4534B"/>
    <w:rsid w:val="00F45ED7"/>
    <w:rsid w:val="00F50C5F"/>
    <w:rsid w:val="00F51BA8"/>
    <w:rsid w:val="00F525CE"/>
    <w:rsid w:val="00F539A3"/>
    <w:rsid w:val="00F54441"/>
    <w:rsid w:val="00F555FE"/>
    <w:rsid w:val="00F55C5B"/>
    <w:rsid w:val="00F56FC1"/>
    <w:rsid w:val="00F579A8"/>
    <w:rsid w:val="00F6226C"/>
    <w:rsid w:val="00F622E2"/>
    <w:rsid w:val="00F637A0"/>
    <w:rsid w:val="00F64568"/>
    <w:rsid w:val="00F64D38"/>
    <w:rsid w:val="00F65C4E"/>
    <w:rsid w:val="00F674E6"/>
    <w:rsid w:val="00F7206A"/>
    <w:rsid w:val="00F739E1"/>
    <w:rsid w:val="00F747A2"/>
    <w:rsid w:val="00F74AD7"/>
    <w:rsid w:val="00F75FFB"/>
    <w:rsid w:val="00F7634E"/>
    <w:rsid w:val="00F76663"/>
    <w:rsid w:val="00F77743"/>
    <w:rsid w:val="00F806CE"/>
    <w:rsid w:val="00F81173"/>
    <w:rsid w:val="00F83E98"/>
    <w:rsid w:val="00F841AA"/>
    <w:rsid w:val="00F85207"/>
    <w:rsid w:val="00F865DE"/>
    <w:rsid w:val="00F90D6D"/>
    <w:rsid w:val="00F90E66"/>
    <w:rsid w:val="00F917EA"/>
    <w:rsid w:val="00F92F23"/>
    <w:rsid w:val="00F948C4"/>
    <w:rsid w:val="00F94906"/>
    <w:rsid w:val="00F94B62"/>
    <w:rsid w:val="00F94D2C"/>
    <w:rsid w:val="00F95D50"/>
    <w:rsid w:val="00F96008"/>
    <w:rsid w:val="00FA148D"/>
    <w:rsid w:val="00FA1A35"/>
    <w:rsid w:val="00FA4739"/>
    <w:rsid w:val="00FA47E1"/>
    <w:rsid w:val="00FA58B5"/>
    <w:rsid w:val="00FB13F1"/>
    <w:rsid w:val="00FB1828"/>
    <w:rsid w:val="00FB382B"/>
    <w:rsid w:val="00FB4A5E"/>
    <w:rsid w:val="00FB4D19"/>
    <w:rsid w:val="00FB5AE8"/>
    <w:rsid w:val="00FB6A9A"/>
    <w:rsid w:val="00FB769E"/>
    <w:rsid w:val="00FC06E9"/>
    <w:rsid w:val="00FC1203"/>
    <w:rsid w:val="00FC2284"/>
    <w:rsid w:val="00FC278F"/>
    <w:rsid w:val="00FC2AF2"/>
    <w:rsid w:val="00FC2E90"/>
    <w:rsid w:val="00FC3070"/>
    <w:rsid w:val="00FC32DF"/>
    <w:rsid w:val="00FC45F8"/>
    <w:rsid w:val="00FC5C5D"/>
    <w:rsid w:val="00FC6619"/>
    <w:rsid w:val="00FC798B"/>
    <w:rsid w:val="00FD031C"/>
    <w:rsid w:val="00FD0683"/>
    <w:rsid w:val="00FD0824"/>
    <w:rsid w:val="00FD10D6"/>
    <w:rsid w:val="00FD19B8"/>
    <w:rsid w:val="00FD30BA"/>
    <w:rsid w:val="00FD3866"/>
    <w:rsid w:val="00FD3911"/>
    <w:rsid w:val="00FD396D"/>
    <w:rsid w:val="00FD541C"/>
    <w:rsid w:val="00FD6AEF"/>
    <w:rsid w:val="00FE1951"/>
    <w:rsid w:val="00FE3488"/>
    <w:rsid w:val="00FE45E6"/>
    <w:rsid w:val="00FE5D71"/>
    <w:rsid w:val="00FE71A8"/>
    <w:rsid w:val="00FE7BCC"/>
    <w:rsid w:val="00FF1085"/>
    <w:rsid w:val="00FF24F2"/>
    <w:rsid w:val="00FF48AF"/>
    <w:rsid w:val="00FF5238"/>
    <w:rsid w:val="00FF6267"/>
    <w:rsid w:val="00FF6FE7"/>
    <w:rsid w:val="00FF73B4"/>
    <w:rsid w:val="00FF7601"/>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A4E4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F2"/>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uiPriority w:val="99"/>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rsid w:val="002B7C8F"/>
    <w:pPr>
      <w:keepLines/>
      <w:numPr>
        <w:numId w:val="5"/>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2B7C8F"/>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2B7C8F"/>
    <w:pPr>
      <w:numPr>
        <w:ilvl w:val="2"/>
      </w:numPr>
      <w:tabs>
        <w:tab w:val="clear" w:pos="576"/>
        <w:tab w:val="clear" w:pos="2160"/>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rsid w:val="0085434A"/>
    <w:pPr>
      <w:numPr>
        <w:ilvl w:val="3"/>
      </w:numPr>
      <w:tabs>
        <w:tab w:val="clear" w:pos="1728"/>
        <w:tab w:val="clear" w:pos="2520"/>
        <w:tab w:val="left" w:pos="2304"/>
      </w:tabs>
      <w:ind w:left="2304" w:hanging="576"/>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D9241C"/>
    <w:pPr>
      <w:ind w:left="720"/>
    </w:pPr>
    <w:rPr>
      <w:rFonts w:ascii="Times New Roman" w:eastAsia="Times New Roman" w:hAnsi="Times New Roman" w:cs="Times New Roman"/>
      <w:b/>
      <w:i/>
      <w:sz w:val="36"/>
      <w:szCs w:val="20"/>
      <w:lang w:eastAsia="en-US"/>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rPr>
      <w:rFonts w:ascii="Times New Roman" w:eastAsia="Times New Roman" w:hAnsi="Times New Roman" w:cs="Times New Roman"/>
      <w:szCs w:val="20"/>
      <w:lang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ＭＳ 明朝"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ＭＳ 明朝"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F2"/>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uiPriority w:val="99"/>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rsid w:val="002B7C8F"/>
    <w:pPr>
      <w:keepLines/>
      <w:numPr>
        <w:numId w:val="5"/>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2B7C8F"/>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2B7C8F"/>
    <w:pPr>
      <w:numPr>
        <w:ilvl w:val="2"/>
      </w:numPr>
      <w:tabs>
        <w:tab w:val="clear" w:pos="576"/>
        <w:tab w:val="clear" w:pos="2160"/>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rsid w:val="0085434A"/>
    <w:pPr>
      <w:numPr>
        <w:ilvl w:val="3"/>
      </w:numPr>
      <w:tabs>
        <w:tab w:val="clear" w:pos="1728"/>
        <w:tab w:val="clear" w:pos="2520"/>
        <w:tab w:val="left" w:pos="2304"/>
      </w:tabs>
      <w:ind w:left="2304" w:hanging="576"/>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D9241C"/>
    <w:pPr>
      <w:ind w:left="720"/>
    </w:pPr>
    <w:rPr>
      <w:rFonts w:ascii="Times New Roman" w:eastAsia="Times New Roman" w:hAnsi="Times New Roman" w:cs="Times New Roman"/>
      <w:b/>
      <w:i/>
      <w:sz w:val="36"/>
      <w:szCs w:val="20"/>
      <w:lang w:eastAsia="en-US"/>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rPr>
      <w:rFonts w:ascii="Times New Roman" w:eastAsia="Times New Roman" w:hAnsi="Times New Roman" w:cs="Times New Roman"/>
      <w:szCs w:val="20"/>
      <w:lang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ＭＳ 明朝"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ＭＳ 明朝"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223</TotalTime>
  <Pages>4</Pages>
  <Words>1827</Words>
  <Characters>10415</Characters>
  <Application>Microsoft Macintosh Word</Application>
  <DocSecurity>0</DocSecurity>
  <Lines>86</Lines>
  <Paragraphs>24</Paragraphs>
  <ScaleCrop>false</ScaleCrop>
  <Company> </Company>
  <LinksUpToDate>false</LinksUpToDate>
  <CharactersWithSpaces>12218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26</cp:revision>
  <cp:lastPrinted>2015-05-01T18:43:00Z</cp:lastPrinted>
  <dcterms:created xsi:type="dcterms:W3CDTF">2015-03-27T21:01:00Z</dcterms:created>
  <dcterms:modified xsi:type="dcterms:W3CDTF">2015-05-01T19:21:00Z</dcterms:modified>
</cp:coreProperties>
</file>