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F2" w:rsidRPr="00E95F5C" w:rsidRDefault="00232CF2" w:rsidP="00C12C74">
      <w:pPr>
        <w:pStyle w:val="Session"/>
      </w:pPr>
      <w:r w:rsidRPr="00E95F5C">
        <w:t>The Gospel of the Kingdom (Mt. 24:14)</w:t>
      </w:r>
    </w:p>
    <w:p w:rsidR="00232CF2" w:rsidRPr="00E95F5C" w:rsidRDefault="00232CF2" w:rsidP="00C12C74">
      <w:pPr>
        <w:pStyle w:val="Lv1-H"/>
      </w:pPr>
      <w:r w:rsidRPr="00E95F5C">
        <w:t>the gospel will preached to all nations</w:t>
      </w:r>
    </w:p>
    <w:p w:rsidR="00232CF2" w:rsidRPr="00E95F5C" w:rsidRDefault="00232CF2" w:rsidP="00C12C74">
      <w:pPr>
        <w:pStyle w:val="Lv2-J"/>
      </w:pPr>
      <w:r w:rsidRPr="00E95F5C">
        <w:t>Jesus connected the timing of His return to the preaching of the gospel of the kingdom to all nations (Mt. 24:14). God</w:t>
      </w:r>
      <w:r w:rsidR="00C12C74" w:rsidRPr="00E95F5C">
        <w:t>’</w:t>
      </w:r>
      <w:r w:rsidRPr="00E95F5C">
        <w:t xml:space="preserve">s answer to the escalating lawless is </w:t>
      </w:r>
      <w:r w:rsidR="001E26E7" w:rsidRPr="00E95F5C">
        <w:t xml:space="preserve">the message—the </w:t>
      </w:r>
      <w:r w:rsidRPr="00E95F5C">
        <w:t>gospel of the kingdom.</w:t>
      </w:r>
      <w:r w:rsidR="001E26E7" w:rsidRPr="00E95F5C">
        <w:t xml:space="preserve"> The Holy Spirit will em</w:t>
      </w:r>
      <w:r w:rsidR="00C12C74" w:rsidRPr="00E95F5C">
        <w:t xml:space="preserve">phasize and anoint this message, </w:t>
      </w:r>
      <w:r w:rsidR="001E26E7" w:rsidRPr="00E95F5C">
        <w:t>will mobilize people to it</w:t>
      </w:r>
      <w:r w:rsidR="00C12C74" w:rsidRPr="00E95F5C">
        <w:t>,</w:t>
      </w:r>
      <w:r w:rsidR="001E26E7" w:rsidRPr="00E95F5C">
        <w:t xml:space="preserve"> and will fund it.   </w:t>
      </w:r>
    </w:p>
    <w:p w:rsidR="00232CF2" w:rsidRPr="00E95F5C" w:rsidRDefault="00232CF2" w:rsidP="00232CF2">
      <w:pPr>
        <w:pStyle w:val="Sc2-F"/>
        <w:rPr>
          <w:szCs w:val="24"/>
        </w:rPr>
      </w:pPr>
      <w:r w:rsidRPr="00E95F5C">
        <w:rPr>
          <w:rStyle w:val="MyWordStyleChar"/>
          <w:szCs w:val="24"/>
          <w:vertAlign w:val="superscript"/>
        </w:rPr>
        <w:t>9</w:t>
      </w:r>
      <w:r w:rsidRPr="00E95F5C">
        <w:rPr>
          <w:szCs w:val="24"/>
        </w:rPr>
        <w:t>“Then…you will be hated by all nations for My name</w:t>
      </w:r>
      <w:r w:rsidR="00C12C74" w:rsidRPr="00E95F5C">
        <w:rPr>
          <w:szCs w:val="24"/>
        </w:rPr>
        <w:t>’</w:t>
      </w:r>
      <w:r w:rsidRPr="00E95F5C">
        <w:rPr>
          <w:szCs w:val="24"/>
        </w:rPr>
        <w:t xml:space="preserve">s sake. </w:t>
      </w:r>
      <w:r w:rsidRPr="00E95F5C">
        <w:rPr>
          <w:rStyle w:val="MyWordStyleChar"/>
          <w:szCs w:val="24"/>
          <w:vertAlign w:val="superscript"/>
        </w:rPr>
        <w:t>10</w:t>
      </w:r>
      <w:r w:rsidRPr="00E95F5C">
        <w:rPr>
          <w:szCs w:val="24"/>
        </w:rPr>
        <w:t>And then many will be offended, will betray…and hate one another…</w:t>
      </w:r>
      <w:r w:rsidRPr="00E95F5C">
        <w:rPr>
          <w:rStyle w:val="MyWordStyleChar"/>
          <w:szCs w:val="24"/>
          <w:vertAlign w:val="superscript"/>
        </w:rPr>
        <w:t>12</w:t>
      </w:r>
      <w:r w:rsidRPr="00E95F5C">
        <w:rPr>
          <w:szCs w:val="24"/>
        </w:rPr>
        <w:t xml:space="preserve">lawlessness will abound, the love of many will grow cold… </w:t>
      </w:r>
      <w:r w:rsidRPr="00E95F5C">
        <w:rPr>
          <w:rStyle w:val="MyWordStyleChar"/>
          <w:szCs w:val="24"/>
          <w:vertAlign w:val="superscript"/>
        </w:rPr>
        <w:t>14</w:t>
      </w:r>
      <w:r w:rsidRPr="00E95F5C">
        <w:rPr>
          <w:szCs w:val="24"/>
        </w:rPr>
        <w:t xml:space="preserve">And this </w:t>
      </w:r>
      <w:r w:rsidRPr="00E95F5C">
        <w:rPr>
          <w:szCs w:val="24"/>
          <w:u w:val="single"/>
        </w:rPr>
        <w:t>gospel of the kingdom</w:t>
      </w:r>
      <w:r w:rsidRPr="00E95F5C">
        <w:rPr>
          <w:szCs w:val="24"/>
        </w:rPr>
        <w:t xml:space="preserve"> will be preached in </w:t>
      </w:r>
      <w:r w:rsidRPr="00E95F5C">
        <w:rPr>
          <w:szCs w:val="24"/>
          <w:u w:val="single"/>
        </w:rPr>
        <w:t>all the world</w:t>
      </w:r>
      <w:r w:rsidRPr="00E95F5C">
        <w:rPr>
          <w:szCs w:val="24"/>
        </w:rPr>
        <w:t xml:space="preserve"> as a witness to all the nations </w:t>
      </w:r>
      <w:r w:rsidRPr="00E95F5C">
        <w:rPr>
          <w:b w:val="0"/>
          <w:szCs w:val="24"/>
        </w:rPr>
        <w:t>[ethnos]</w:t>
      </w:r>
      <w:r w:rsidRPr="00E95F5C">
        <w:rPr>
          <w:szCs w:val="24"/>
        </w:rPr>
        <w:t xml:space="preserve">, and </w:t>
      </w:r>
      <w:r w:rsidRPr="00E95F5C">
        <w:rPr>
          <w:szCs w:val="24"/>
          <w:u w:val="single"/>
        </w:rPr>
        <w:t>then the end will come</w:t>
      </w:r>
      <w:r w:rsidRPr="00E95F5C">
        <w:rPr>
          <w:szCs w:val="24"/>
        </w:rPr>
        <w:t>. (Mt</w:t>
      </w:r>
      <w:r w:rsidR="0016701A" w:rsidRPr="00E95F5C">
        <w:rPr>
          <w:szCs w:val="24"/>
        </w:rPr>
        <w:t>.</w:t>
      </w:r>
      <w:r w:rsidRPr="00E95F5C">
        <w:rPr>
          <w:szCs w:val="24"/>
        </w:rPr>
        <w:t xml:space="preserve"> 24:9-14) </w:t>
      </w:r>
    </w:p>
    <w:p w:rsidR="00232CF2" w:rsidRPr="00E95F5C" w:rsidRDefault="00104651" w:rsidP="00C12C74">
      <w:pPr>
        <w:pStyle w:val="Lv2-J"/>
      </w:pPr>
      <w:r w:rsidRPr="00E95F5C">
        <w:t>Jesus</w:t>
      </w:r>
      <w:r w:rsidR="00C12C74" w:rsidRPr="00E95F5C">
        <w:t>’</w:t>
      </w:r>
      <w:r w:rsidRPr="00E95F5C">
        <w:t xml:space="preserve"> </w:t>
      </w:r>
      <w:r w:rsidR="00850EC7" w:rsidRPr="00E95F5C">
        <w:t xml:space="preserve">primary </w:t>
      </w:r>
      <w:r w:rsidRPr="00E95F5C">
        <w:t xml:space="preserve">ministry mandate </w:t>
      </w:r>
      <w:r w:rsidR="00850EC7" w:rsidRPr="00E95F5C">
        <w:t xml:space="preserve">given </w:t>
      </w:r>
      <w:r w:rsidRPr="00E95F5C">
        <w:t xml:space="preserve">to all </w:t>
      </w:r>
      <w:r w:rsidR="00850EC7" w:rsidRPr="00E95F5C">
        <w:t>believer</w:t>
      </w:r>
      <w:r w:rsidR="00C12C74" w:rsidRPr="00E95F5C">
        <w:t>s</w:t>
      </w:r>
      <w:r w:rsidR="00850EC7" w:rsidRPr="00E95F5C">
        <w:t xml:space="preserve"> </w:t>
      </w:r>
      <w:r w:rsidRPr="00E95F5C">
        <w:t xml:space="preserve">is to proclaim the </w:t>
      </w:r>
      <w:r w:rsidRPr="00E95F5C">
        <w:rPr>
          <w:i/>
        </w:rPr>
        <w:t>gospel of the kingdom</w:t>
      </w:r>
      <w:r w:rsidRPr="00E95F5C">
        <w:t xml:space="preserve"> to the nations. The gospel is the good news about a King and His kingdom community.</w:t>
      </w:r>
      <w:r w:rsidR="00574913" w:rsidRPr="00E95F5C">
        <w:t xml:space="preserve"> The gospel is first good news about the glory and beauty of </w:t>
      </w:r>
      <w:r w:rsidR="00850EC7" w:rsidRPr="00E95F5C">
        <w:t>a Person—</w:t>
      </w:r>
      <w:r w:rsidR="00574913" w:rsidRPr="00E95F5C">
        <w:t>Jesus</w:t>
      </w:r>
      <w:r w:rsidR="00850EC7" w:rsidRPr="00E95F5C">
        <w:t>—</w:t>
      </w:r>
      <w:r w:rsidR="00574913" w:rsidRPr="00E95F5C">
        <w:t>and His kingdom</w:t>
      </w:r>
      <w:r w:rsidR="00850EC7" w:rsidRPr="00E95F5C">
        <w:t xml:space="preserve"> </w:t>
      </w:r>
      <w:r w:rsidR="00574913" w:rsidRPr="00E95F5C">
        <w:t>people</w:t>
      </w:r>
      <w:r w:rsidR="00850EC7" w:rsidRPr="00E95F5C">
        <w:t xml:space="preserve"> and </w:t>
      </w:r>
      <w:r w:rsidR="00574913" w:rsidRPr="00E95F5C">
        <w:t xml:space="preserve">purposes. </w:t>
      </w:r>
      <w:r w:rsidR="00232CF2" w:rsidRPr="00E95F5C">
        <w:t xml:space="preserve">The beauty of Jesus as Messiah (branch of the Lord) will </w:t>
      </w:r>
      <w:r w:rsidR="005A7E6C" w:rsidRPr="00E95F5C">
        <w:t>be</w:t>
      </w:r>
      <w:r w:rsidR="00232CF2" w:rsidRPr="00E95F5C">
        <w:t xml:space="preserve"> magnified when He returns.</w:t>
      </w:r>
    </w:p>
    <w:p w:rsidR="00232CF2" w:rsidRPr="00E95F5C" w:rsidRDefault="00232CF2" w:rsidP="00104651">
      <w:pPr>
        <w:pStyle w:val="Sc2-F"/>
      </w:pPr>
      <w:r w:rsidRPr="00E95F5C">
        <w:rPr>
          <w:rStyle w:val="MyWordStyleChar"/>
          <w:szCs w:val="24"/>
          <w:vertAlign w:val="superscript"/>
        </w:rPr>
        <w:t>2</w:t>
      </w:r>
      <w:r w:rsidRPr="00E95F5C">
        <w:t xml:space="preserve">In that day </w:t>
      </w:r>
      <w:r w:rsidR="00104651" w:rsidRPr="00E95F5C">
        <w:rPr>
          <w:b w:val="0"/>
        </w:rPr>
        <w:t>[the end times]</w:t>
      </w:r>
      <w:r w:rsidR="00104651" w:rsidRPr="00E95F5C">
        <w:t xml:space="preserve"> </w:t>
      </w:r>
      <w:r w:rsidRPr="00E95F5C">
        <w:t xml:space="preserve">the Branch of the </w:t>
      </w:r>
      <w:r w:rsidRPr="00E95F5C">
        <w:rPr>
          <w:smallCaps/>
        </w:rPr>
        <w:t>Lord</w:t>
      </w:r>
      <w:r w:rsidRPr="00E95F5C">
        <w:rPr>
          <w:b w:val="0"/>
        </w:rPr>
        <w:t xml:space="preserve"> [Messiah]</w:t>
      </w:r>
      <w:r w:rsidRPr="00E95F5C">
        <w:t xml:space="preserve"> shall be </w:t>
      </w:r>
      <w:r w:rsidRPr="00E95F5C">
        <w:rPr>
          <w:u w:val="single"/>
        </w:rPr>
        <w:t>beautiful</w:t>
      </w:r>
      <w:r w:rsidRPr="00E95F5C">
        <w:t xml:space="preserve"> and glorious… (Isa. 4:2) </w:t>
      </w:r>
    </w:p>
    <w:p w:rsidR="00D05A44" w:rsidRPr="00E95F5C" w:rsidRDefault="00DA25F0" w:rsidP="00C12C74">
      <w:pPr>
        <w:pStyle w:val="Lv2-J"/>
        <w:rPr>
          <w:szCs w:val="24"/>
        </w:rPr>
      </w:pPr>
      <w:r w:rsidRPr="00E95F5C">
        <w:t xml:space="preserve">The kingdom </w:t>
      </w:r>
      <w:r w:rsidR="00AA699E" w:rsidRPr="00E95F5C">
        <w:t xml:space="preserve">is </w:t>
      </w:r>
      <w:r w:rsidRPr="00E95F5C">
        <w:t>the central theme of Jesus</w:t>
      </w:r>
      <w:r w:rsidR="00C12C74" w:rsidRPr="00E95F5C">
        <w:t>’</w:t>
      </w:r>
      <w:r w:rsidRPr="00E95F5C">
        <w:t xml:space="preserve"> teaching. Ladd defined the kingdom as </w:t>
      </w:r>
      <w:r w:rsidRPr="00E95F5C">
        <w:rPr>
          <w:i/>
        </w:rPr>
        <w:t>God</w:t>
      </w:r>
      <w:r w:rsidR="00C12C74" w:rsidRPr="00E95F5C">
        <w:rPr>
          <w:i/>
        </w:rPr>
        <w:t>’</w:t>
      </w:r>
      <w:r w:rsidRPr="00E95F5C">
        <w:rPr>
          <w:i/>
        </w:rPr>
        <w:t xml:space="preserve">s redemptive </w:t>
      </w:r>
      <w:r w:rsidR="00AB1DB0" w:rsidRPr="00E95F5C">
        <w:rPr>
          <w:i/>
        </w:rPr>
        <w:t>reign</w:t>
      </w:r>
      <w:r w:rsidRPr="00E95F5C">
        <w:rPr>
          <w:i/>
        </w:rPr>
        <w:t xml:space="preserve"> in Christ, destroying </w:t>
      </w:r>
      <w:r w:rsidR="00AA699E" w:rsidRPr="00E95F5C">
        <w:rPr>
          <w:i/>
        </w:rPr>
        <w:t>H</w:t>
      </w:r>
      <w:r w:rsidR="00C12C74" w:rsidRPr="00E95F5C">
        <w:rPr>
          <w:i/>
        </w:rPr>
        <w:t>is enemies</w:t>
      </w:r>
      <w:r w:rsidRPr="00E95F5C">
        <w:rPr>
          <w:i/>
        </w:rPr>
        <w:t xml:space="preserve"> and bringing to </w:t>
      </w:r>
      <w:r w:rsidR="00AA699E" w:rsidRPr="00E95F5C">
        <w:rPr>
          <w:i/>
        </w:rPr>
        <w:t>H</w:t>
      </w:r>
      <w:r w:rsidRPr="00E95F5C">
        <w:rPr>
          <w:i/>
        </w:rPr>
        <w:t>is people the blessings of His reign</w:t>
      </w:r>
      <w:r w:rsidRPr="00E95F5C">
        <w:t xml:space="preserve">. </w:t>
      </w:r>
      <w:bookmarkStart w:id="0" w:name="OLE_LINK142"/>
      <w:bookmarkStart w:id="1" w:name="OLE_LINK143"/>
      <w:r w:rsidR="00D05A44" w:rsidRPr="00E95F5C">
        <w:t>The kingdom exists in</w:t>
      </w:r>
      <w:r w:rsidR="00C12C74" w:rsidRPr="00E95F5C">
        <w:t xml:space="preserve"> any sphere of life (individual</w:t>
      </w:r>
      <w:r w:rsidR="00D05A44" w:rsidRPr="00E95F5C">
        <w:t xml:space="preserve"> or society) where conformity to God</w:t>
      </w:r>
      <w:r w:rsidR="00C12C74" w:rsidRPr="00E95F5C">
        <w:t>’</w:t>
      </w:r>
      <w:r w:rsidR="00D05A44" w:rsidRPr="00E95F5C">
        <w:t>s leadership or rule is manifested instead of conformity to Satan</w:t>
      </w:r>
      <w:r w:rsidR="00C12C74" w:rsidRPr="00E95F5C">
        <w:t>’</w:t>
      </w:r>
      <w:r w:rsidR="00D05A44" w:rsidRPr="00E95F5C">
        <w:t xml:space="preserve">s ways. </w:t>
      </w:r>
    </w:p>
    <w:bookmarkEnd w:id="0"/>
    <w:bookmarkEnd w:id="1"/>
    <w:p w:rsidR="00E17C45" w:rsidRPr="00E95F5C" w:rsidRDefault="00E17C45" w:rsidP="00E17C45">
      <w:pPr>
        <w:pStyle w:val="Sc2-F"/>
      </w:pPr>
      <w:r w:rsidRPr="00E95F5C">
        <w:rPr>
          <w:rStyle w:val="MyWordStyleChar"/>
          <w:vertAlign w:val="superscript"/>
        </w:rPr>
        <w:t>23</w:t>
      </w:r>
      <w:r w:rsidRPr="00E95F5C">
        <w:t xml:space="preserve">And Jesus went about all Galilee…preaching </w:t>
      </w:r>
      <w:r w:rsidRPr="00E95F5C">
        <w:rPr>
          <w:u w:val="single"/>
        </w:rPr>
        <w:t>the gospel of the kingdom</w:t>
      </w:r>
      <w:r w:rsidRPr="00E95F5C">
        <w:t xml:space="preserve">, and healing all kinds of sickness and all kinds of disease… (Mt. 4:23) </w:t>
      </w:r>
    </w:p>
    <w:p w:rsidR="00232CF2" w:rsidRPr="00E95F5C" w:rsidRDefault="00232CF2" w:rsidP="00232CF2">
      <w:pPr>
        <w:pStyle w:val="Lv1-H"/>
        <w:tabs>
          <w:tab w:val="clear" w:pos="576"/>
          <w:tab w:val="num" w:pos="720"/>
        </w:tabs>
        <w:spacing w:after="200" w:line="276" w:lineRule="auto"/>
        <w:ind w:left="720" w:hanging="720"/>
        <w:rPr>
          <w:szCs w:val="24"/>
        </w:rPr>
      </w:pPr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4"/>
      <w:bookmarkStart w:id="12" w:name="OLE_LINK15"/>
      <w:bookmarkStart w:id="13" w:name="OLE_LINK16"/>
      <w:bookmarkStart w:id="14" w:name="OLE_LINK17"/>
      <w:bookmarkStart w:id="15" w:name="OLE_LINK18"/>
      <w:bookmarkStart w:id="16" w:name="OLE_LINK19"/>
      <w:bookmarkStart w:id="17" w:name="OLE_LINK20"/>
      <w:bookmarkStart w:id="18" w:name="OLE_LINK21"/>
      <w:bookmarkStart w:id="19" w:name="OLE_LINK22"/>
      <w:bookmarkStart w:id="20" w:name="OLE_LINK25"/>
      <w:bookmarkStart w:id="21" w:name="OLE_LINK26"/>
      <w:bookmarkStart w:id="22" w:name="OLE_LINK27"/>
      <w:r w:rsidRPr="00E95F5C">
        <w:rPr>
          <w:szCs w:val="24"/>
        </w:rPr>
        <w:t xml:space="preserve">#1 aspect of the kingdom: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E95F5C">
        <w:rPr>
          <w:szCs w:val="24"/>
        </w:rPr>
        <w:t xml:space="preserve">Personal benefits  </w:t>
      </w:r>
    </w:p>
    <w:p w:rsidR="00232CF2" w:rsidRPr="00E95F5C" w:rsidRDefault="00232CF2" w:rsidP="00C12C74">
      <w:pPr>
        <w:pStyle w:val="Lv2-J"/>
      </w:pPr>
      <w:r w:rsidRPr="00E95F5C">
        <w:t xml:space="preserve">The kingdom is experienced in our heart as we receive forgiveness </w:t>
      </w:r>
      <w:r w:rsidR="00E17C45" w:rsidRPr="00E95F5C">
        <w:t xml:space="preserve">with </w:t>
      </w:r>
      <w:r w:rsidRPr="00E95F5C">
        <w:t xml:space="preserve">assurance </w:t>
      </w:r>
      <w:r w:rsidR="00DE645A" w:rsidRPr="00E95F5C">
        <w:t>th</w:t>
      </w:r>
      <w:r w:rsidR="005A7E6C" w:rsidRPr="00E95F5C">
        <w:t>at</w:t>
      </w:r>
      <w:r w:rsidR="00DE645A" w:rsidRPr="00E95F5C">
        <w:t xml:space="preserve"> we will go </w:t>
      </w:r>
      <w:r w:rsidRPr="00E95F5C">
        <w:t>to heaven while being empowered to relate to God and walk in liberty over sin</w:t>
      </w:r>
      <w:r w:rsidR="00DE645A" w:rsidRPr="00E95F5C">
        <w:t xml:space="preserve"> and </w:t>
      </w:r>
      <w:r w:rsidRPr="00E95F5C">
        <w:t xml:space="preserve">fear (Rom. 6). We begin </w:t>
      </w:r>
      <w:r w:rsidR="00AE3595" w:rsidRPr="00E95F5C">
        <w:t>a</w:t>
      </w:r>
      <w:r w:rsidRPr="00E95F5C">
        <w:t xml:space="preserve"> journey of enjoying our relationship with Jesus with confidence, joy</w:t>
      </w:r>
      <w:r w:rsidR="005001BA" w:rsidRPr="00E95F5C">
        <w:t>,</w:t>
      </w:r>
      <w:r w:rsidRPr="00E95F5C">
        <w:t xml:space="preserve"> and fascination. </w:t>
      </w:r>
    </w:p>
    <w:p w:rsidR="00232CF2" w:rsidRPr="00E95F5C" w:rsidRDefault="00232CF2" w:rsidP="00C12C74">
      <w:pPr>
        <w:pStyle w:val="Sc2-F"/>
      </w:pPr>
      <w:r w:rsidRPr="00E95F5C">
        <w:rPr>
          <w:rStyle w:val="MyWordStyleChar"/>
          <w:szCs w:val="24"/>
          <w:vertAlign w:val="superscript"/>
        </w:rPr>
        <w:t>21</w:t>
      </w:r>
      <w:r w:rsidRPr="00E95F5C">
        <w:t xml:space="preserve">“…For indeed, the kingdom of God </w:t>
      </w:r>
      <w:r w:rsidRPr="00E95F5C">
        <w:rPr>
          <w:u w:val="single"/>
        </w:rPr>
        <w:t>is within you</w:t>
      </w:r>
      <w:r w:rsidRPr="00E95F5C">
        <w:t>.” (Lk</w:t>
      </w:r>
      <w:r w:rsidR="0016701A" w:rsidRPr="00E95F5C">
        <w:t>.</w:t>
      </w:r>
      <w:r w:rsidRPr="00E95F5C">
        <w:t xml:space="preserve"> 17:21) </w:t>
      </w:r>
    </w:p>
    <w:p w:rsidR="00232CF2" w:rsidRPr="00E95F5C" w:rsidRDefault="00232CF2" w:rsidP="00C12C74">
      <w:pPr>
        <w:pStyle w:val="Sc2-F"/>
      </w:pPr>
      <w:r w:rsidRPr="00E95F5C">
        <w:rPr>
          <w:rStyle w:val="MyWordStyleChar"/>
          <w:szCs w:val="24"/>
          <w:vertAlign w:val="superscript"/>
        </w:rPr>
        <w:t>17</w:t>
      </w:r>
      <w:r w:rsidRPr="00E95F5C">
        <w:t xml:space="preserve">…for the kingdom of God is…righteousness and peace and joy in the Holy Spirit. </w:t>
      </w:r>
      <w:r w:rsidRPr="00E95F5C">
        <w:br/>
        <w:t xml:space="preserve">(Rom. 14:17) </w:t>
      </w:r>
    </w:p>
    <w:p w:rsidR="00232CF2" w:rsidRPr="00E95F5C" w:rsidRDefault="00232CF2" w:rsidP="00C12C74">
      <w:pPr>
        <w:pStyle w:val="Lv2-J"/>
      </w:pPr>
      <w:bookmarkStart w:id="23" w:name="OLE_LINK23"/>
      <w:bookmarkStart w:id="24" w:name="OLE_LINK24"/>
      <w:r w:rsidRPr="00E95F5C">
        <w:t>To be “under grace” means that we have access to God</w:t>
      </w:r>
      <w:r w:rsidR="00C12C74" w:rsidRPr="00E95F5C">
        <w:t>’</w:t>
      </w:r>
      <w:r w:rsidRPr="00E95F5C">
        <w:t>s extravagant forgiveness, liberating power, and gracious evaluation of our life.</w:t>
      </w:r>
      <w:bookmarkEnd w:id="23"/>
      <w:bookmarkEnd w:id="24"/>
      <w:r w:rsidRPr="00E95F5C">
        <w:t xml:space="preserve"> This includes God </w:t>
      </w:r>
      <w:r w:rsidRPr="00E95F5C">
        <w:rPr>
          <w:i/>
        </w:rPr>
        <w:t>enjoying</w:t>
      </w:r>
      <w:r w:rsidR="0016701A" w:rsidRPr="00E95F5C">
        <w:t xml:space="preserve"> us and</w:t>
      </w:r>
      <w:r w:rsidRPr="00E95F5C">
        <w:t xml:space="preserve"> the indwelling Spirit </w:t>
      </w:r>
      <w:r w:rsidRPr="00E95F5C">
        <w:rPr>
          <w:i/>
        </w:rPr>
        <w:t>empowering</w:t>
      </w:r>
      <w:r w:rsidRPr="00E95F5C">
        <w:t xml:space="preserve"> us to </w:t>
      </w:r>
      <w:r w:rsidR="00DE645A" w:rsidRPr="00E95F5C">
        <w:t xml:space="preserve">enjoy God, </w:t>
      </w:r>
      <w:r w:rsidRPr="00E95F5C">
        <w:t>walk in victory over sin</w:t>
      </w:r>
      <w:r w:rsidR="0016701A" w:rsidRPr="00E95F5C">
        <w:t>,</w:t>
      </w:r>
      <w:r w:rsidRPr="00E95F5C">
        <w:t xml:space="preserve"> and be used as vessels of His </w:t>
      </w:r>
      <w:r w:rsidR="00DE645A" w:rsidRPr="00E95F5C">
        <w:t>power</w:t>
      </w:r>
      <w:r w:rsidR="003E5939" w:rsidRPr="00E95F5C">
        <w:t>.</w:t>
      </w:r>
    </w:p>
    <w:p w:rsidR="00232CF2" w:rsidRPr="00E95F5C" w:rsidRDefault="00232CF2" w:rsidP="00232CF2">
      <w:pPr>
        <w:pStyle w:val="Sc2-F"/>
        <w:rPr>
          <w:szCs w:val="24"/>
        </w:rPr>
      </w:pPr>
      <w:r w:rsidRPr="00E95F5C">
        <w:rPr>
          <w:szCs w:val="24"/>
          <w:vertAlign w:val="superscript"/>
        </w:rPr>
        <w:t>14</w:t>
      </w:r>
      <w:r w:rsidRPr="00E95F5C">
        <w:rPr>
          <w:szCs w:val="24"/>
        </w:rPr>
        <w:t xml:space="preserve">Sin shall not have dominion over you, for </w:t>
      </w:r>
      <w:r w:rsidRPr="00E95F5C">
        <w:rPr>
          <w:szCs w:val="24"/>
          <w:u w:val="single"/>
        </w:rPr>
        <w:t>you are not under law but under grace</w:t>
      </w:r>
      <w:r w:rsidRPr="00E95F5C">
        <w:rPr>
          <w:szCs w:val="24"/>
        </w:rPr>
        <w:t>… (Rom. 6:14)</w:t>
      </w:r>
    </w:p>
    <w:p w:rsidR="00D05A44" w:rsidRPr="00E95F5C" w:rsidRDefault="00D05A44" w:rsidP="00D05A44">
      <w:pPr>
        <w:pStyle w:val="Sc2-F"/>
      </w:pPr>
      <w:r w:rsidRPr="00E95F5C">
        <w:rPr>
          <w:vertAlign w:val="superscript"/>
        </w:rPr>
        <w:t>18</w:t>
      </w:r>
      <w:r w:rsidRPr="00E95F5C">
        <w:t xml:space="preserve">For the </w:t>
      </w:r>
      <w:r w:rsidRPr="00E95F5C">
        <w:rPr>
          <w:u w:val="single"/>
        </w:rPr>
        <w:t>message of the cross</w:t>
      </w:r>
      <w:r w:rsidRPr="00E95F5C">
        <w:t xml:space="preserve">…to us who are being saved </w:t>
      </w:r>
      <w:r w:rsidRPr="00E95F5C">
        <w:rPr>
          <w:u w:val="single"/>
        </w:rPr>
        <w:t>it is the power of God</w:t>
      </w:r>
      <w:r w:rsidRPr="00E95F5C">
        <w:t>. (1 Cor. 1:18)</w:t>
      </w:r>
    </w:p>
    <w:p w:rsidR="00C12C74" w:rsidRPr="00E95F5C" w:rsidRDefault="00C12C74" w:rsidP="00C12C74"/>
    <w:p w:rsidR="00232CF2" w:rsidRPr="00E95F5C" w:rsidRDefault="00232CF2" w:rsidP="00232CF2">
      <w:pPr>
        <w:pStyle w:val="Lv1-H"/>
        <w:tabs>
          <w:tab w:val="clear" w:pos="576"/>
          <w:tab w:val="num" w:pos="720"/>
        </w:tabs>
        <w:spacing w:after="200" w:line="276" w:lineRule="auto"/>
        <w:ind w:left="720" w:hanging="720"/>
        <w:rPr>
          <w:szCs w:val="24"/>
        </w:rPr>
      </w:pPr>
      <w:r w:rsidRPr="00E95F5C">
        <w:rPr>
          <w:szCs w:val="24"/>
        </w:rPr>
        <w:t>#2 aspect of the kingdom: God</w:t>
      </w:r>
      <w:r w:rsidR="00C12C74" w:rsidRPr="00E95F5C">
        <w:rPr>
          <w:szCs w:val="24"/>
        </w:rPr>
        <w:t>’</w:t>
      </w:r>
      <w:r w:rsidRPr="00E95F5C">
        <w:rPr>
          <w:szCs w:val="24"/>
        </w:rPr>
        <w:t xml:space="preserve">s rule in His community  </w:t>
      </w:r>
    </w:p>
    <w:p w:rsidR="00232CF2" w:rsidRPr="00E95F5C" w:rsidRDefault="00232CF2" w:rsidP="007B5055">
      <w:pPr>
        <w:pStyle w:val="Lv2-J"/>
      </w:pPr>
      <w:r w:rsidRPr="00E95F5C">
        <w:t xml:space="preserve">Webster defines a kingdom as, </w:t>
      </w:r>
      <w:r w:rsidRPr="00E95F5C">
        <w:rPr>
          <w:i/>
        </w:rPr>
        <w:t>“An organized community, having a form of government headed by a king.”</w:t>
      </w:r>
      <w:r w:rsidRPr="00E95F5C">
        <w:t xml:space="preserve"> God</w:t>
      </w:r>
      <w:r w:rsidR="00C12C74" w:rsidRPr="00E95F5C">
        <w:t>’</w:t>
      </w:r>
      <w:r w:rsidRPr="00E95F5C">
        <w:t xml:space="preserve">s kingdom </w:t>
      </w:r>
      <w:r w:rsidR="00DE645A" w:rsidRPr="00E95F5C">
        <w:t xml:space="preserve">is </w:t>
      </w:r>
      <w:r w:rsidRPr="00E95F5C">
        <w:t>expresse</w:t>
      </w:r>
      <w:r w:rsidR="00DE645A" w:rsidRPr="00E95F5C">
        <w:t>d</w:t>
      </w:r>
      <w:r w:rsidRPr="00E95F5C">
        <w:t xml:space="preserve"> </w:t>
      </w:r>
      <w:r w:rsidR="00FA596E" w:rsidRPr="00E95F5C">
        <w:t xml:space="preserve">as His people function as </w:t>
      </w:r>
      <w:r w:rsidR="000D36E0" w:rsidRPr="00E95F5C">
        <w:t>a</w:t>
      </w:r>
      <w:r w:rsidRPr="00E95F5C">
        <w:t xml:space="preserve"> communit</w:t>
      </w:r>
      <w:r w:rsidR="000D36E0" w:rsidRPr="00E95F5C">
        <w:t>y</w:t>
      </w:r>
      <w:r w:rsidRPr="00E95F5C">
        <w:t xml:space="preserve"> </w:t>
      </w:r>
      <w:r w:rsidR="00FA596E" w:rsidRPr="00E95F5C">
        <w:t xml:space="preserve">who are </w:t>
      </w:r>
      <w:r w:rsidRPr="00E95F5C">
        <w:t xml:space="preserve">unified under </w:t>
      </w:r>
      <w:r w:rsidR="007B5055" w:rsidRPr="00E95F5C">
        <w:t>leaders</w:t>
      </w:r>
      <w:r w:rsidR="00FA596E" w:rsidRPr="00E95F5C">
        <w:t>hip</w:t>
      </w:r>
      <w:r w:rsidRPr="00E95F5C">
        <w:t xml:space="preserve">. </w:t>
      </w:r>
      <w:r w:rsidR="00FA596E" w:rsidRPr="00E95F5C">
        <w:t xml:space="preserve">Jesus </w:t>
      </w:r>
      <w:r w:rsidRPr="00E95F5C">
        <w:t xml:space="preserve">gave elders His authority to </w:t>
      </w:r>
      <w:r w:rsidR="007B5055" w:rsidRPr="00E95F5C">
        <w:t>care for and mobilize His people</w:t>
      </w:r>
      <w:r w:rsidR="00FA596E" w:rsidRPr="00E95F5C">
        <w:t xml:space="preserve"> to </w:t>
      </w:r>
      <w:r w:rsidR="00FA596E" w:rsidRPr="00E95F5C">
        <w:rPr>
          <w:i/>
        </w:rPr>
        <w:t>work with unity</w:t>
      </w:r>
      <w:r w:rsidRPr="00E95F5C">
        <w:t xml:space="preserve">. </w:t>
      </w:r>
    </w:p>
    <w:p w:rsidR="00B758DD" w:rsidRPr="00E95F5C" w:rsidRDefault="005477EA" w:rsidP="0034232D">
      <w:pPr>
        <w:pStyle w:val="Lv2-J"/>
      </w:pPr>
      <w:r w:rsidRPr="00E95F5C">
        <w:t xml:space="preserve">Paul described the leadership </w:t>
      </w:r>
      <w:r w:rsidR="00FA596E" w:rsidRPr="00E95F5C">
        <w:t xml:space="preserve">in the church </w:t>
      </w:r>
      <w:r w:rsidRPr="00E95F5C">
        <w:t>in terms of kingdom authority</w:t>
      </w:r>
      <w:r w:rsidR="0099539F" w:rsidRPr="00E95F5C">
        <w:t>—e</w:t>
      </w:r>
      <w:r w:rsidRPr="00E95F5C">
        <w:t xml:space="preserve">lders are </w:t>
      </w:r>
      <w:r w:rsidRPr="00E95F5C">
        <w:rPr>
          <w:i/>
        </w:rPr>
        <w:t>to rule</w:t>
      </w:r>
      <w:r w:rsidR="0099539F" w:rsidRPr="00E95F5C">
        <w:rPr>
          <w:i/>
        </w:rPr>
        <w:t xml:space="preserve">. </w:t>
      </w:r>
      <w:r w:rsidR="0099539F" w:rsidRPr="00E95F5C">
        <w:t>Elders rule by taking</w:t>
      </w:r>
      <w:r w:rsidR="0099539F" w:rsidRPr="00E95F5C">
        <w:rPr>
          <w:i/>
        </w:rPr>
        <w:t xml:space="preserve"> </w:t>
      </w:r>
      <w:r w:rsidRPr="00E95F5C">
        <w:t xml:space="preserve">initiative to lead </w:t>
      </w:r>
      <w:r w:rsidR="0099539F" w:rsidRPr="00E95F5C">
        <w:t xml:space="preserve">by </w:t>
      </w:r>
      <w:r w:rsidRPr="00E95F5C">
        <w:t>caring</w:t>
      </w:r>
      <w:r w:rsidR="009342F3" w:rsidRPr="00E95F5C">
        <w:t xml:space="preserve"> for</w:t>
      </w:r>
      <w:r w:rsidRPr="00E95F5C">
        <w:t xml:space="preserve"> and mobilizing</w:t>
      </w:r>
      <w:r w:rsidR="00FA596E" w:rsidRPr="00E95F5C">
        <w:t xml:space="preserve"> God</w:t>
      </w:r>
      <w:r w:rsidR="00C12C74" w:rsidRPr="00E95F5C">
        <w:t>’</w:t>
      </w:r>
      <w:r w:rsidR="00FA596E" w:rsidRPr="00E95F5C">
        <w:t xml:space="preserve">s people to </w:t>
      </w:r>
      <w:r w:rsidRPr="00E95F5C">
        <w:t>relat</w:t>
      </w:r>
      <w:r w:rsidR="00FA596E" w:rsidRPr="00E95F5C">
        <w:t>e</w:t>
      </w:r>
      <w:r w:rsidRPr="00E95F5C">
        <w:t xml:space="preserve"> as a family and </w:t>
      </w:r>
      <w:r w:rsidR="0099539F" w:rsidRPr="00E95F5C">
        <w:t xml:space="preserve">to </w:t>
      </w:r>
      <w:r w:rsidRPr="00E95F5C">
        <w:t xml:space="preserve">reach </w:t>
      </w:r>
      <w:r w:rsidR="0048282F" w:rsidRPr="00E95F5C">
        <w:t xml:space="preserve">out to </w:t>
      </w:r>
      <w:r w:rsidRPr="00E95F5C">
        <w:t>their city and the nations</w:t>
      </w:r>
      <w:r w:rsidR="0099539F" w:rsidRPr="00E95F5C">
        <w:t xml:space="preserve"> with unified efforts</w:t>
      </w:r>
      <w:r w:rsidRPr="00E95F5C">
        <w:t xml:space="preserve">. </w:t>
      </w:r>
      <w:r w:rsidR="009342F3" w:rsidRPr="00E95F5C">
        <w:t>B</w:t>
      </w:r>
      <w:r w:rsidR="0048282F" w:rsidRPr="00E95F5C">
        <w:t xml:space="preserve">elievers are </w:t>
      </w:r>
      <w:r w:rsidR="00B758DD" w:rsidRPr="00E95F5C">
        <w:t xml:space="preserve">to respond to </w:t>
      </w:r>
      <w:r w:rsidR="0048282F" w:rsidRPr="00E95F5C">
        <w:t xml:space="preserve">their </w:t>
      </w:r>
      <w:r w:rsidR="00B758DD" w:rsidRPr="00E95F5C">
        <w:t>elders with a spirit of cooperation</w:t>
      </w:r>
      <w:r w:rsidR="009342F3" w:rsidRPr="00E95F5C">
        <w:t xml:space="preserve">—to obey and be submissive—so as </w:t>
      </w:r>
      <w:r w:rsidR="0099539F" w:rsidRPr="00E95F5C">
        <w:t xml:space="preserve">to work well together. </w:t>
      </w:r>
    </w:p>
    <w:p w:rsidR="00232CF2" w:rsidRPr="00E95F5C" w:rsidRDefault="00232CF2" w:rsidP="00232CF2">
      <w:pPr>
        <w:pStyle w:val="Sc2-F"/>
        <w:rPr>
          <w:szCs w:val="24"/>
        </w:rPr>
      </w:pPr>
      <w:r w:rsidRPr="00E95F5C">
        <w:rPr>
          <w:rStyle w:val="MyWordStyleChar"/>
          <w:szCs w:val="24"/>
          <w:vertAlign w:val="superscript"/>
        </w:rPr>
        <w:t>17</w:t>
      </w:r>
      <w:r w:rsidRPr="00E95F5C">
        <w:rPr>
          <w:szCs w:val="24"/>
        </w:rPr>
        <w:t xml:space="preserve">Let the </w:t>
      </w:r>
      <w:r w:rsidRPr="00E95F5C">
        <w:rPr>
          <w:szCs w:val="24"/>
          <w:u w:val="single"/>
        </w:rPr>
        <w:t>elders who rule</w:t>
      </w:r>
      <w:r w:rsidRPr="00E95F5C">
        <w:rPr>
          <w:szCs w:val="24"/>
        </w:rPr>
        <w:t xml:space="preserve"> well be counted worthy of double honor… (1 Tim. 5:17) </w:t>
      </w:r>
    </w:p>
    <w:p w:rsidR="00B758DD" w:rsidRPr="00E95F5C" w:rsidRDefault="00B758DD" w:rsidP="00B758DD">
      <w:pPr>
        <w:pStyle w:val="Sc2-F"/>
        <w:rPr>
          <w:sz w:val="22"/>
        </w:rPr>
      </w:pPr>
      <w:r w:rsidRPr="00E95F5C">
        <w:rPr>
          <w:rStyle w:val="MyWordStyleChar"/>
          <w:vertAlign w:val="superscript"/>
        </w:rPr>
        <w:t>17</w:t>
      </w:r>
      <w:r w:rsidRPr="00E95F5C">
        <w:rPr>
          <w:u w:val="single"/>
        </w:rPr>
        <w:t>Obey</w:t>
      </w:r>
      <w:r w:rsidRPr="00E95F5C">
        <w:t xml:space="preserve"> those who </w:t>
      </w:r>
      <w:r w:rsidRPr="00E95F5C">
        <w:rPr>
          <w:u w:val="single"/>
        </w:rPr>
        <w:t>rule</w:t>
      </w:r>
      <w:r w:rsidRPr="00E95F5C">
        <w:t xml:space="preserve"> over you, and </w:t>
      </w:r>
      <w:r w:rsidRPr="00E95F5C">
        <w:rPr>
          <w:u w:val="single"/>
        </w:rPr>
        <w:t>be submissive</w:t>
      </w:r>
      <w:r w:rsidRPr="00E95F5C">
        <w:t>, for they watch out for your souls, as those who must give account. Let them do so with joy and not with grief</w:t>
      </w:r>
      <w:r w:rsidR="007D786C" w:rsidRPr="00E95F5C">
        <w:t>…</w:t>
      </w:r>
      <w:r w:rsidRPr="00E95F5C">
        <w:t xml:space="preserve"> (Heb. 13:17) </w:t>
      </w:r>
    </w:p>
    <w:p w:rsidR="00232CF2" w:rsidRPr="00E95F5C" w:rsidRDefault="00232CF2" w:rsidP="00232CF2">
      <w:pPr>
        <w:pStyle w:val="Lv1-H"/>
        <w:tabs>
          <w:tab w:val="clear" w:pos="576"/>
          <w:tab w:val="num" w:pos="720"/>
        </w:tabs>
        <w:spacing w:after="200" w:line="276" w:lineRule="auto"/>
        <w:ind w:left="720" w:hanging="720"/>
        <w:rPr>
          <w:szCs w:val="24"/>
        </w:rPr>
      </w:pPr>
      <w:r w:rsidRPr="00E95F5C">
        <w:rPr>
          <w:szCs w:val="24"/>
        </w:rPr>
        <w:t xml:space="preserve">#3 aspect of the kingdom: impacting every sphere of society  </w:t>
      </w:r>
    </w:p>
    <w:p w:rsidR="00B97609" w:rsidRPr="00E95F5C" w:rsidRDefault="00B97609" w:rsidP="004F30A3">
      <w:pPr>
        <w:pStyle w:val="Lv2-J"/>
      </w:pPr>
      <w:r w:rsidRPr="00E95F5C">
        <w:t xml:space="preserve">In Genesis 1:26-28, </w:t>
      </w:r>
      <w:r w:rsidR="00D05A44" w:rsidRPr="00E95F5C">
        <w:t xml:space="preserve">the Lord called </w:t>
      </w:r>
      <w:r w:rsidR="009B2B4D" w:rsidRPr="00E95F5C">
        <w:t xml:space="preserve">us </w:t>
      </w:r>
      <w:r w:rsidRPr="00E95F5C">
        <w:t xml:space="preserve">to bring every sphere of society under </w:t>
      </w:r>
      <w:r w:rsidR="009B2B4D" w:rsidRPr="00E95F5C">
        <w:t xml:space="preserve">His </w:t>
      </w:r>
      <w:r w:rsidRPr="00E95F5C">
        <w:t>dominion</w:t>
      </w:r>
      <w:r w:rsidR="009B2B4D" w:rsidRPr="00E95F5C">
        <w:t xml:space="preserve">. Later, He </w:t>
      </w:r>
      <w:r w:rsidRPr="00E95F5C">
        <w:t xml:space="preserve">commissioned </w:t>
      </w:r>
      <w:r w:rsidR="009B2B4D" w:rsidRPr="00E95F5C">
        <w:t>us t</w:t>
      </w:r>
      <w:r w:rsidRPr="00E95F5C">
        <w:t>o disciple nations by bringing</w:t>
      </w:r>
      <w:r w:rsidR="009342F3" w:rsidRPr="00E95F5C">
        <w:t xml:space="preserve"> them</w:t>
      </w:r>
      <w:r w:rsidRPr="00E95F5C">
        <w:t xml:space="preserve"> </w:t>
      </w:r>
      <w:r w:rsidR="009B2B4D" w:rsidRPr="00E95F5C">
        <w:t xml:space="preserve">into agreement with Jesus </w:t>
      </w:r>
      <w:r w:rsidRPr="00E95F5C">
        <w:t>(Mt. 28:19).</w:t>
      </w:r>
    </w:p>
    <w:p w:rsidR="009B2B4D" w:rsidRPr="00E95F5C" w:rsidRDefault="009B2B4D" w:rsidP="009B2B4D">
      <w:pPr>
        <w:pStyle w:val="Sc2-F"/>
        <w:rPr>
          <w:sz w:val="22"/>
        </w:rPr>
      </w:pPr>
      <w:r w:rsidRPr="00E95F5C">
        <w:rPr>
          <w:rStyle w:val="MyWordStyleChar"/>
          <w:vertAlign w:val="superscript"/>
        </w:rPr>
        <w:t>28</w:t>
      </w:r>
      <w:r w:rsidRPr="00E95F5C">
        <w:t xml:space="preserve">…God said to them, “Be fruitful and multiply; fill the earth and </w:t>
      </w:r>
      <w:r w:rsidRPr="00E95F5C">
        <w:rPr>
          <w:u w:val="single"/>
        </w:rPr>
        <w:t>subdue it</w:t>
      </w:r>
      <w:r w:rsidRPr="00E95F5C">
        <w:t xml:space="preserve">; </w:t>
      </w:r>
      <w:r w:rsidRPr="00E95F5C">
        <w:rPr>
          <w:u w:val="single"/>
        </w:rPr>
        <w:t>have dominion</w:t>
      </w:r>
      <w:r w:rsidRPr="00E95F5C">
        <w:t xml:space="preserve"> over the fish of the sea…and over </w:t>
      </w:r>
      <w:r w:rsidRPr="00E95F5C">
        <w:rPr>
          <w:u w:val="single"/>
        </w:rPr>
        <w:t>every living thing</w:t>
      </w:r>
      <w:r w:rsidRPr="00E95F5C">
        <w:t xml:space="preserve"> that moves on the earth.” (Gen. 1:28) </w:t>
      </w:r>
    </w:p>
    <w:p w:rsidR="009B2B4D" w:rsidRPr="00E95F5C" w:rsidRDefault="00B97609" w:rsidP="004F30A3">
      <w:pPr>
        <w:pStyle w:val="Lv2-J"/>
      </w:pPr>
      <w:r w:rsidRPr="00E95F5C">
        <w:t>The church is God</w:t>
      </w:r>
      <w:r w:rsidR="00C12C74" w:rsidRPr="00E95F5C">
        <w:t>’</w:t>
      </w:r>
      <w:r w:rsidRPr="00E95F5C">
        <w:t xml:space="preserve">s light and salt of the earth to impact society in this age (Mt. 5:13-14). </w:t>
      </w:r>
    </w:p>
    <w:p w:rsidR="00B97609" w:rsidRPr="00E95F5C" w:rsidRDefault="00B97609" w:rsidP="00B97609">
      <w:pPr>
        <w:pStyle w:val="Sc2-F"/>
      </w:pPr>
      <w:r w:rsidRPr="00E95F5C">
        <w:rPr>
          <w:vertAlign w:val="superscript"/>
        </w:rPr>
        <w:t>13</w:t>
      </w:r>
      <w:r w:rsidRPr="00E95F5C">
        <w:rPr>
          <w:u w:val="single"/>
        </w:rPr>
        <w:t>You are the salt</w:t>
      </w:r>
      <w:r w:rsidRPr="00E95F5C">
        <w:t xml:space="preserve"> of the earth…</w:t>
      </w:r>
      <w:r w:rsidRPr="00E95F5C">
        <w:rPr>
          <w:vertAlign w:val="superscript"/>
        </w:rPr>
        <w:t>14</w:t>
      </w:r>
      <w:r w:rsidRPr="00E95F5C">
        <w:rPr>
          <w:u w:val="single"/>
        </w:rPr>
        <w:t>You are the light</w:t>
      </w:r>
      <w:r w:rsidR="009342F3" w:rsidRPr="00E95F5C">
        <w:t xml:space="preserve"> of the world… (Mt. 5:13-14</w:t>
      </w:r>
      <w:r w:rsidRPr="00E95F5C">
        <w:t xml:space="preserve">) </w:t>
      </w:r>
    </w:p>
    <w:p w:rsidR="00232CF2" w:rsidRPr="00E95F5C" w:rsidRDefault="00232CF2" w:rsidP="00232CF2">
      <w:pPr>
        <w:pStyle w:val="Lv1-H"/>
        <w:tabs>
          <w:tab w:val="clear" w:pos="576"/>
          <w:tab w:val="num" w:pos="720"/>
        </w:tabs>
        <w:spacing w:after="200" w:line="276" w:lineRule="auto"/>
        <w:ind w:left="720" w:hanging="720"/>
        <w:rPr>
          <w:szCs w:val="24"/>
        </w:rPr>
      </w:pPr>
      <w:r w:rsidRPr="00E95F5C">
        <w:rPr>
          <w:szCs w:val="24"/>
        </w:rPr>
        <w:t xml:space="preserve">#4 aspect of the kingdom: </w:t>
      </w:r>
      <w:r w:rsidR="0017266F" w:rsidRPr="00E95F5C">
        <w:rPr>
          <w:szCs w:val="24"/>
        </w:rPr>
        <w:t>Demonstratin</w:t>
      </w:r>
      <w:r w:rsidR="00D25EA4" w:rsidRPr="00E95F5C">
        <w:rPr>
          <w:szCs w:val="24"/>
        </w:rPr>
        <w:t>g</w:t>
      </w:r>
      <w:r w:rsidR="0017266F" w:rsidRPr="00E95F5C">
        <w:rPr>
          <w:szCs w:val="24"/>
        </w:rPr>
        <w:t xml:space="preserve"> </w:t>
      </w:r>
      <w:r w:rsidR="0048282F" w:rsidRPr="00E95F5C">
        <w:rPr>
          <w:szCs w:val="24"/>
        </w:rPr>
        <w:t>God</w:t>
      </w:r>
      <w:r w:rsidR="00C12C74" w:rsidRPr="00E95F5C">
        <w:rPr>
          <w:szCs w:val="24"/>
        </w:rPr>
        <w:t>’</w:t>
      </w:r>
      <w:r w:rsidR="0048282F" w:rsidRPr="00E95F5C">
        <w:rPr>
          <w:szCs w:val="24"/>
        </w:rPr>
        <w:t xml:space="preserve">s </w:t>
      </w:r>
      <w:r w:rsidRPr="00E95F5C">
        <w:rPr>
          <w:szCs w:val="24"/>
        </w:rPr>
        <w:t xml:space="preserve">Power to heal </w:t>
      </w:r>
    </w:p>
    <w:p w:rsidR="007D786C" w:rsidRPr="00E95F5C" w:rsidRDefault="00BC68AC" w:rsidP="00E45D59">
      <w:pPr>
        <w:pStyle w:val="Lv2-J"/>
        <w:spacing w:line="276" w:lineRule="auto"/>
        <w:rPr>
          <w:szCs w:val="24"/>
        </w:rPr>
      </w:pPr>
      <w:bookmarkStart w:id="25" w:name="OLE_LINK93"/>
      <w:bookmarkStart w:id="26" w:name="OLE_LINK94"/>
      <w:r w:rsidRPr="00E95F5C">
        <w:t>The kingly reign of God was present and active by the power of the Spirit in the ministry</w:t>
      </w:r>
      <w:r w:rsidR="009342F3" w:rsidRPr="00E95F5C">
        <w:t xml:space="preserve"> of</w:t>
      </w:r>
      <w:r w:rsidRPr="00E95F5C">
        <w:t xml:space="preserve"> Jesus. </w:t>
      </w:r>
    </w:p>
    <w:p w:rsidR="00BC68AC" w:rsidRPr="00E95F5C" w:rsidRDefault="00BC68AC" w:rsidP="00BC68AC">
      <w:pPr>
        <w:pStyle w:val="Sc2-F"/>
        <w:rPr>
          <w:rFonts w:ascii="Calibri" w:hAnsi="Calibri"/>
          <w:sz w:val="22"/>
          <w:szCs w:val="22"/>
        </w:rPr>
      </w:pPr>
      <w:r w:rsidRPr="00E95F5C">
        <w:rPr>
          <w:rStyle w:val="MyWordStyleChar"/>
          <w:vertAlign w:val="superscript"/>
        </w:rPr>
        <w:t>28</w:t>
      </w:r>
      <w:r w:rsidRPr="00E95F5C">
        <w:t xml:space="preserve">But if I cast out demons by the Spirit of God, surely the </w:t>
      </w:r>
      <w:r w:rsidRPr="00E95F5C">
        <w:rPr>
          <w:u w:val="single"/>
        </w:rPr>
        <w:t>kingdom of God</w:t>
      </w:r>
      <w:r w:rsidRPr="00E95F5C">
        <w:t xml:space="preserve"> has come</w:t>
      </w:r>
      <w:proofErr w:type="gramStart"/>
      <w:r w:rsidR="009342F3" w:rsidRPr="00E95F5C">
        <w:t>…</w:t>
      </w:r>
      <w:r w:rsidRPr="00E95F5C">
        <w:t>(</w:t>
      </w:r>
      <w:proofErr w:type="gramEnd"/>
      <w:r w:rsidRPr="00E95F5C">
        <w:t>Mt</w:t>
      </w:r>
      <w:r w:rsidR="009342F3" w:rsidRPr="00E95F5C">
        <w:t>.</w:t>
      </w:r>
      <w:r w:rsidRPr="00E95F5C">
        <w:t xml:space="preserve"> 12:28) </w:t>
      </w:r>
    </w:p>
    <w:bookmarkEnd w:id="25"/>
    <w:bookmarkEnd w:id="26"/>
    <w:p w:rsidR="0017266F" w:rsidRPr="00E95F5C" w:rsidRDefault="007D786C" w:rsidP="007D786C">
      <w:pPr>
        <w:pStyle w:val="Lv2-J"/>
        <w:spacing w:line="276" w:lineRule="auto"/>
        <w:rPr>
          <w:szCs w:val="24"/>
        </w:rPr>
      </w:pPr>
      <w:r w:rsidRPr="00E95F5C">
        <w:t>God</w:t>
      </w:r>
      <w:r w:rsidR="00C12C74" w:rsidRPr="00E95F5C">
        <w:t>’</w:t>
      </w:r>
      <w:r w:rsidRPr="00E95F5C">
        <w:t>s</w:t>
      </w:r>
      <w:r w:rsidR="0017266F" w:rsidRPr="00E95F5C">
        <w:t xml:space="preserve"> </w:t>
      </w:r>
      <w:r w:rsidRPr="00E95F5C">
        <w:t xml:space="preserve">nature </w:t>
      </w:r>
      <w:r w:rsidR="0048282F" w:rsidRPr="00E95F5C">
        <w:t xml:space="preserve">is </w:t>
      </w:r>
      <w:r w:rsidRPr="00E95F5C">
        <w:t>to heal</w:t>
      </w:r>
      <w:r w:rsidR="0017266F" w:rsidRPr="00E95F5C">
        <w:t xml:space="preserve"> with compassion </w:t>
      </w:r>
      <w:r w:rsidRPr="00E95F5C">
        <w:t xml:space="preserve">as revealed </w:t>
      </w:r>
      <w:r w:rsidR="0017266F" w:rsidRPr="00E95F5C">
        <w:t xml:space="preserve">in </w:t>
      </w:r>
      <w:r w:rsidR="0048282F" w:rsidRPr="00E95F5C">
        <w:t>Jesus</w:t>
      </w:r>
      <w:r w:rsidR="00C12C74" w:rsidRPr="00E95F5C">
        <w:t>’</w:t>
      </w:r>
      <w:r w:rsidR="0048282F" w:rsidRPr="00E95F5C">
        <w:t xml:space="preserve"> </w:t>
      </w:r>
      <w:r w:rsidRPr="00E95F5C">
        <w:t>ministry</w:t>
      </w:r>
      <w:r w:rsidR="0017266F" w:rsidRPr="00E95F5C">
        <w:t xml:space="preserve"> and His people. </w:t>
      </w:r>
      <w:r w:rsidRPr="00E95F5C">
        <w:t xml:space="preserve"> </w:t>
      </w:r>
    </w:p>
    <w:p w:rsidR="00E100CF" w:rsidRPr="00E95F5C" w:rsidRDefault="00E100CF" w:rsidP="00E100CF">
      <w:pPr>
        <w:pStyle w:val="Lv1-H"/>
        <w:tabs>
          <w:tab w:val="clear" w:pos="576"/>
          <w:tab w:val="num" w:pos="720"/>
        </w:tabs>
        <w:spacing w:after="200" w:line="276" w:lineRule="auto"/>
        <w:ind w:left="720" w:hanging="720"/>
        <w:rPr>
          <w:szCs w:val="24"/>
        </w:rPr>
      </w:pPr>
      <w:r w:rsidRPr="00E95F5C">
        <w:rPr>
          <w:szCs w:val="24"/>
        </w:rPr>
        <w:t xml:space="preserve">#5 aspect of the kingdom: the King ruling all nations from Jerusalem </w:t>
      </w:r>
    </w:p>
    <w:p w:rsidR="0048282F" w:rsidRPr="00E95F5C" w:rsidRDefault="0048282F" w:rsidP="0048282F">
      <w:pPr>
        <w:pStyle w:val="Lv2-J"/>
      </w:pPr>
      <w:r w:rsidRPr="00E95F5C">
        <w:t xml:space="preserve">A </w:t>
      </w:r>
      <w:r w:rsidR="00DE1B42" w:rsidRPr="00E95F5C">
        <w:t xml:space="preserve">Man is coming from heaven to Jerusalem to rule </w:t>
      </w:r>
      <w:r w:rsidR="00DE1B42" w:rsidRPr="00E95F5C">
        <w:rPr>
          <w:i/>
        </w:rPr>
        <w:t>all the nations</w:t>
      </w:r>
      <w:r w:rsidR="00DE1B42" w:rsidRPr="00E95F5C">
        <w:t xml:space="preserve"> and </w:t>
      </w:r>
      <w:r w:rsidR="009177D9" w:rsidRPr="00E95F5C">
        <w:t xml:space="preserve">to </w:t>
      </w:r>
      <w:r w:rsidR="00DE1B42" w:rsidRPr="00E95F5C">
        <w:t>transition the earth to the age to come. He is coming as a Bridegroom, King, and Judge</w:t>
      </w:r>
      <w:r w:rsidR="009177D9" w:rsidRPr="00E95F5C">
        <w:t xml:space="preserve"> in answer to the prayers of believers </w:t>
      </w:r>
      <w:r w:rsidR="009177D9" w:rsidRPr="00E95F5C">
        <w:rPr>
          <w:i/>
        </w:rPr>
        <w:t>in every nation</w:t>
      </w:r>
      <w:r w:rsidR="009177D9" w:rsidRPr="00E95F5C">
        <w:t xml:space="preserve"> who understand who they are as His Bride called to </w:t>
      </w:r>
      <w:r w:rsidR="00D25EA4" w:rsidRPr="00E95F5C">
        <w:t xml:space="preserve">loving </w:t>
      </w:r>
      <w:r w:rsidR="009177D9" w:rsidRPr="00E95F5C">
        <w:t xml:space="preserve">partnership with Him.  </w:t>
      </w:r>
      <w:r w:rsidRPr="00E95F5C">
        <w:t xml:space="preserve"> </w:t>
      </w:r>
    </w:p>
    <w:p w:rsidR="009177D9" w:rsidRPr="00E95F5C" w:rsidRDefault="009177D9" w:rsidP="009177D9">
      <w:pPr>
        <w:pStyle w:val="Sc2-F"/>
      </w:pPr>
      <w:r w:rsidRPr="00E95F5C">
        <w:rPr>
          <w:vertAlign w:val="superscript"/>
        </w:rPr>
        <w:t>17</w:t>
      </w:r>
      <w:r w:rsidRPr="00E95F5C">
        <w:t xml:space="preserve">The </w:t>
      </w:r>
      <w:r w:rsidRPr="00E95F5C">
        <w:rPr>
          <w:u w:val="single"/>
        </w:rPr>
        <w:t xml:space="preserve">Spirit and the Bride say, </w:t>
      </w:r>
      <w:r w:rsidRPr="00E95F5C">
        <w:t>“</w:t>
      </w:r>
      <w:r w:rsidRPr="00E95F5C">
        <w:rPr>
          <w:u w:val="single"/>
        </w:rPr>
        <w:t>Come.</w:t>
      </w:r>
      <w:r w:rsidRPr="00E95F5C">
        <w:t xml:space="preserve">” (Rev. 22:17) </w:t>
      </w:r>
    </w:p>
    <w:p w:rsidR="0048282F" w:rsidRPr="00E95F5C" w:rsidRDefault="0048282F" w:rsidP="00E45D59">
      <w:pPr>
        <w:pStyle w:val="Lv2-J"/>
      </w:pPr>
      <w:r w:rsidRPr="00E95F5C">
        <w:t xml:space="preserve">Before Jesus returns, the Spirit will raise up the greatest prayer movement in history. May God establish 24/7 prayer with worship in every tribe and tongue </w:t>
      </w:r>
      <w:r w:rsidR="009177D9" w:rsidRPr="00E95F5C">
        <w:t xml:space="preserve">on earth beckoning </w:t>
      </w:r>
      <w:r w:rsidR="00536E97" w:rsidRPr="00E95F5C">
        <w:t xml:space="preserve">Him to rule over them. </w:t>
      </w:r>
      <w:r w:rsidR="00BE66E8" w:rsidRPr="00E95F5C">
        <w:t>Together</w:t>
      </w:r>
      <w:r w:rsidR="000D36E0" w:rsidRPr="00E95F5C">
        <w:t xml:space="preserve"> th</w:t>
      </w:r>
      <w:r w:rsidR="00536E97" w:rsidRPr="00E95F5C">
        <w:t>ey will cry out for the salvation of Israel—the first nation in which every person will be saved</w:t>
      </w:r>
      <w:r w:rsidR="003E5939" w:rsidRPr="00E95F5C">
        <w:t xml:space="preserve"> and </w:t>
      </w:r>
      <w:r w:rsidR="000D36E0" w:rsidRPr="00E95F5C">
        <w:t xml:space="preserve">the </w:t>
      </w:r>
      <w:r w:rsidR="00536E97" w:rsidRPr="00E95F5C">
        <w:t>leading nation that God will use to fill the earth with His glory (Hab. 2:14)</w:t>
      </w:r>
      <w:r w:rsidR="000D36E0" w:rsidRPr="00E95F5C">
        <w:t>.</w:t>
      </w:r>
    </w:p>
    <w:sectPr w:rsidR="0048282F" w:rsidRPr="00E95F5C" w:rsidSect="00FA71D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C3" w:rsidRDefault="000340C3">
      <w:r>
        <w:separator/>
      </w:r>
    </w:p>
  </w:endnote>
  <w:endnote w:type="continuationSeparator" w:id="0">
    <w:p w:rsidR="000340C3" w:rsidRDefault="0003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59" w:rsidRPr="00935170" w:rsidRDefault="00E45D59" w:rsidP="001709C6">
    <w:pPr>
      <w:pBdr>
        <w:top w:val="single" w:sz="4" w:space="1" w:color="auto"/>
      </w:pBdr>
      <w:jc w:val="center"/>
      <w:rPr>
        <w:b/>
        <w:i/>
        <w:u w:val="single"/>
      </w:rPr>
    </w:pPr>
    <w:r w:rsidRPr="00935170">
      <w:rPr>
        <w:b/>
        <w:i/>
        <w:sz w:val="28"/>
      </w:rPr>
      <w:t>International House of Prayer of Kansas City    ihopkc.org</w:t>
    </w:r>
    <w:r>
      <w:rPr>
        <w:b/>
        <w:i/>
        <w:sz w:val="28"/>
      </w:rPr>
      <w:br/>
    </w:r>
    <w:r w:rsidRPr="00935170">
      <w:rPr>
        <w:b/>
        <w:i/>
      </w:rPr>
      <w:t>Free Teaching Library    mikebickle.org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59" w:rsidRPr="00F02C60" w:rsidRDefault="00E45D59" w:rsidP="001709C6">
    <w:pPr>
      <w:pBdr>
        <w:top w:val="single" w:sz="4" w:space="1" w:color="auto"/>
      </w:pBdr>
      <w:jc w:val="center"/>
      <w:rPr>
        <w:b/>
        <w:i/>
        <w:u w:val="single"/>
      </w:rPr>
    </w:pPr>
    <w:bookmarkStart w:id="27" w:name="OLE_LINK57"/>
    <w:r w:rsidRPr="00F02C60">
      <w:rPr>
        <w:b/>
        <w:i/>
        <w:sz w:val="28"/>
      </w:rPr>
      <w:t>International House of Prayer of Kansas City    ihopkc.org</w:t>
    </w:r>
    <w:r>
      <w:rPr>
        <w:b/>
        <w:i/>
        <w:sz w:val="28"/>
      </w:rPr>
      <w:br/>
    </w:r>
    <w:r w:rsidRPr="00F02C60">
      <w:rPr>
        <w:b/>
        <w:i/>
      </w:rPr>
      <w:t>Free Teaching Library    mikebickle.org</w:t>
    </w:r>
  </w:p>
  <w:bookmarkEnd w:id="2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C3" w:rsidRDefault="000340C3">
      <w:r>
        <w:separator/>
      </w:r>
    </w:p>
  </w:footnote>
  <w:footnote w:type="continuationSeparator" w:id="0">
    <w:p w:rsidR="000340C3" w:rsidRDefault="00034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59" w:rsidRDefault="00E45D5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45D59" w:rsidRDefault="00E45D59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59" w:rsidRPr="00F02C60" w:rsidRDefault="00E45D59" w:rsidP="00F02C60">
    <w:pPr>
      <w:pBdr>
        <w:bottom w:val="single" w:sz="4" w:space="1" w:color="auto"/>
      </w:pBdr>
      <w:rPr>
        <w:b/>
        <w:i/>
        <w:sz w:val="20"/>
      </w:rPr>
    </w:pPr>
    <w:r w:rsidRPr="00F02C60">
      <w:rPr>
        <w:b/>
        <w:i/>
        <w:smallCaps/>
        <w:szCs w:val="24"/>
      </w:rPr>
      <w:t xml:space="preserve">Forerunner Christian Fellowship – Mike Bickle </w:t>
    </w:r>
    <w:r>
      <w:rPr>
        <w:b/>
        <w:i/>
        <w:smallCaps/>
        <w:szCs w:val="24"/>
      </w:rPr>
      <w:br/>
    </w:r>
    <w:r w:rsidRPr="00F02C60">
      <w:rPr>
        <w:b/>
        <w:i/>
        <w:sz w:val="20"/>
      </w:rPr>
      <w:t>The Gospel of the Kingdom (Mt. 24:14)</w:t>
    </w:r>
    <w:r w:rsidRPr="00F02C60"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 w:rsidRPr="00F02C60">
      <w:rPr>
        <w:b/>
        <w:bCs/>
        <w:i/>
        <w:iCs/>
        <w:sz w:val="20"/>
      </w:rPr>
      <w:t>Page</w:t>
    </w:r>
    <w:r w:rsidRPr="00F02C60">
      <w:rPr>
        <w:b/>
        <w:i/>
        <w:smallCaps/>
        <w:sz w:val="20"/>
      </w:rPr>
      <w:t xml:space="preserve"> </w:t>
    </w:r>
    <w:r w:rsidRPr="00F02C60">
      <w:rPr>
        <w:rStyle w:val="PageNumber"/>
        <w:b/>
        <w:i/>
        <w:sz w:val="20"/>
      </w:rPr>
      <w:fldChar w:fldCharType="begin"/>
    </w:r>
    <w:r w:rsidRPr="00F02C60">
      <w:rPr>
        <w:rStyle w:val="PageNumber"/>
        <w:b/>
        <w:i/>
        <w:sz w:val="20"/>
      </w:rPr>
      <w:instrText xml:space="preserve"> PAGE </w:instrText>
    </w:r>
    <w:r w:rsidRPr="00F02C60">
      <w:rPr>
        <w:rStyle w:val="PageNumber"/>
        <w:b/>
        <w:i/>
        <w:sz w:val="20"/>
      </w:rPr>
      <w:fldChar w:fldCharType="separate"/>
    </w:r>
    <w:r w:rsidR="00E95F5C">
      <w:rPr>
        <w:rStyle w:val="PageNumber"/>
        <w:b/>
        <w:i/>
        <w:noProof/>
        <w:sz w:val="20"/>
      </w:rPr>
      <w:t>2</w:t>
    </w:r>
    <w:r w:rsidRPr="00F02C60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59" w:rsidRPr="00F02C60" w:rsidRDefault="00E45D59" w:rsidP="001E6E18">
    <w:pPr>
      <w:pBdr>
        <w:bottom w:val="single" w:sz="4" w:space="1" w:color="auto"/>
      </w:pBdr>
      <w:rPr>
        <w:b/>
        <w:i/>
        <w:smallCaps/>
        <w:sz w:val="36"/>
        <w:szCs w:val="36"/>
      </w:rPr>
    </w:pPr>
    <w:r w:rsidRPr="00F02C60">
      <w:rPr>
        <w:b/>
        <w:i/>
        <w:smallCaps/>
        <w:sz w:val="36"/>
        <w:szCs w:val="36"/>
      </w:rPr>
      <w:t xml:space="preserve">Forerunner Christian Fellowship – Mike Bickle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2B10175"/>
    <w:multiLevelType w:val="hybridMultilevel"/>
    <w:tmpl w:val="4CB4E4A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E"/>
    <w:rsid w:val="0000406E"/>
    <w:rsid w:val="0000480A"/>
    <w:rsid w:val="0000553A"/>
    <w:rsid w:val="00006545"/>
    <w:rsid w:val="00006D6D"/>
    <w:rsid w:val="00010885"/>
    <w:rsid w:val="00011724"/>
    <w:rsid w:val="00012177"/>
    <w:rsid w:val="0001538C"/>
    <w:rsid w:val="00022F58"/>
    <w:rsid w:val="000239A5"/>
    <w:rsid w:val="0002407D"/>
    <w:rsid w:val="00030847"/>
    <w:rsid w:val="000327F6"/>
    <w:rsid w:val="000340C3"/>
    <w:rsid w:val="00037943"/>
    <w:rsid w:val="00037C87"/>
    <w:rsid w:val="0004057C"/>
    <w:rsid w:val="000412F6"/>
    <w:rsid w:val="00043F01"/>
    <w:rsid w:val="00047CEE"/>
    <w:rsid w:val="00051609"/>
    <w:rsid w:val="000519D3"/>
    <w:rsid w:val="00055D67"/>
    <w:rsid w:val="0006065F"/>
    <w:rsid w:val="0006316A"/>
    <w:rsid w:val="0006386B"/>
    <w:rsid w:val="00063891"/>
    <w:rsid w:val="000639E1"/>
    <w:rsid w:val="0006456C"/>
    <w:rsid w:val="00064C8D"/>
    <w:rsid w:val="000658C3"/>
    <w:rsid w:val="000662F6"/>
    <w:rsid w:val="000677A9"/>
    <w:rsid w:val="00067D1B"/>
    <w:rsid w:val="0007085A"/>
    <w:rsid w:val="0007129A"/>
    <w:rsid w:val="0007606B"/>
    <w:rsid w:val="00076509"/>
    <w:rsid w:val="00081EEA"/>
    <w:rsid w:val="00081FEC"/>
    <w:rsid w:val="00084819"/>
    <w:rsid w:val="000850FE"/>
    <w:rsid w:val="0008610A"/>
    <w:rsid w:val="000862B5"/>
    <w:rsid w:val="000870B0"/>
    <w:rsid w:val="000910B2"/>
    <w:rsid w:val="00091866"/>
    <w:rsid w:val="00096D74"/>
    <w:rsid w:val="000976DD"/>
    <w:rsid w:val="00097B55"/>
    <w:rsid w:val="000A1B81"/>
    <w:rsid w:val="000A1E5D"/>
    <w:rsid w:val="000A49BC"/>
    <w:rsid w:val="000A56B6"/>
    <w:rsid w:val="000A5ACC"/>
    <w:rsid w:val="000A75BF"/>
    <w:rsid w:val="000B2115"/>
    <w:rsid w:val="000B4C5C"/>
    <w:rsid w:val="000B4D3F"/>
    <w:rsid w:val="000B531E"/>
    <w:rsid w:val="000C095E"/>
    <w:rsid w:val="000C1338"/>
    <w:rsid w:val="000C18DC"/>
    <w:rsid w:val="000C215A"/>
    <w:rsid w:val="000C3E27"/>
    <w:rsid w:val="000D36E0"/>
    <w:rsid w:val="000D3B14"/>
    <w:rsid w:val="000E0AEC"/>
    <w:rsid w:val="000E372F"/>
    <w:rsid w:val="000E4113"/>
    <w:rsid w:val="000E5B80"/>
    <w:rsid w:val="000E6CDD"/>
    <w:rsid w:val="000F0443"/>
    <w:rsid w:val="000F0966"/>
    <w:rsid w:val="000F142A"/>
    <w:rsid w:val="000F4849"/>
    <w:rsid w:val="000F5F02"/>
    <w:rsid w:val="000F6B49"/>
    <w:rsid w:val="001015E7"/>
    <w:rsid w:val="001035DE"/>
    <w:rsid w:val="001038AC"/>
    <w:rsid w:val="00103A05"/>
    <w:rsid w:val="00104651"/>
    <w:rsid w:val="00105834"/>
    <w:rsid w:val="00107E67"/>
    <w:rsid w:val="00116369"/>
    <w:rsid w:val="0012112E"/>
    <w:rsid w:val="0012256B"/>
    <w:rsid w:val="001243E9"/>
    <w:rsid w:val="00124E5B"/>
    <w:rsid w:val="00127E5E"/>
    <w:rsid w:val="00132386"/>
    <w:rsid w:val="0013535E"/>
    <w:rsid w:val="0013599E"/>
    <w:rsid w:val="00137227"/>
    <w:rsid w:val="00140815"/>
    <w:rsid w:val="00141DA0"/>
    <w:rsid w:val="00143462"/>
    <w:rsid w:val="0014437F"/>
    <w:rsid w:val="00151100"/>
    <w:rsid w:val="00152613"/>
    <w:rsid w:val="00152C54"/>
    <w:rsid w:val="001539FC"/>
    <w:rsid w:val="00153BF8"/>
    <w:rsid w:val="00156391"/>
    <w:rsid w:val="001616CD"/>
    <w:rsid w:val="00161A00"/>
    <w:rsid w:val="00165090"/>
    <w:rsid w:val="0016701A"/>
    <w:rsid w:val="00170758"/>
    <w:rsid w:val="001709C6"/>
    <w:rsid w:val="001724B0"/>
    <w:rsid w:val="0017266F"/>
    <w:rsid w:val="00173F74"/>
    <w:rsid w:val="00175D83"/>
    <w:rsid w:val="00183322"/>
    <w:rsid w:val="001930FC"/>
    <w:rsid w:val="00194F5D"/>
    <w:rsid w:val="0019534D"/>
    <w:rsid w:val="00196632"/>
    <w:rsid w:val="00196B04"/>
    <w:rsid w:val="001A58F8"/>
    <w:rsid w:val="001A64EF"/>
    <w:rsid w:val="001B21DB"/>
    <w:rsid w:val="001B38E2"/>
    <w:rsid w:val="001B4516"/>
    <w:rsid w:val="001B67B6"/>
    <w:rsid w:val="001C0ED0"/>
    <w:rsid w:val="001C5AC1"/>
    <w:rsid w:val="001D573A"/>
    <w:rsid w:val="001D6021"/>
    <w:rsid w:val="001E22E4"/>
    <w:rsid w:val="001E26E7"/>
    <w:rsid w:val="001E27E6"/>
    <w:rsid w:val="001E6061"/>
    <w:rsid w:val="001E6977"/>
    <w:rsid w:val="001E6E18"/>
    <w:rsid w:val="001E7605"/>
    <w:rsid w:val="001E7DA9"/>
    <w:rsid w:val="001F000C"/>
    <w:rsid w:val="001F01D5"/>
    <w:rsid w:val="001F08A2"/>
    <w:rsid w:val="001F3E06"/>
    <w:rsid w:val="001F7228"/>
    <w:rsid w:val="002010AF"/>
    <w:rsid w:val="00201331"/>
    <w:rsid w:val="00210185"/>
    <w:rsid w:val="00211BDF"/>
    <w:rsid w:val="00212201"/>
    <w:rsid w:val="00213020"/>
    <w:rsid w:val="002148F3"/>
    <w:rsid w:val="0022079D"/>
    <w:rsid w:val="0022218E"/>
    <w:rsid w:val="00223105"/>
    <w:rsid w:val="0022532B"/>
    <w:rsid w:val="00226BE5"/>
    <w:rsid w:val="00226E36"/>
    <w:rsid w:val="00230E4D"/>
    <w:rsid w:val="00232CF2"/>
    <w:rsid w:val="00232D35"/>
    <w:rsid w:val="00235F19"/>
    <w:rsid w:val="00235F93"/>
    <w:rsid w:val="002422B2"/>
    <w:rsid w:val="002432D9"/>
    <w:rsid w:val="00243A4A"/>
    <w:rsid w:val="00244034"/>
    <w:rsid w:val="00245216"/>
    <w:rsid w:val="0025074F"/>
    <w:rsid w:val="00252318"/>
    <w:rsid w:val="00256AB4"/>
    <w:rsid w:val="00256E04"/>
    <w:rsid w:val="00260F53"/>
    <w:rsid w:val="00261C79"/>
    <w:rsid w:val="002631D9"/>
    <w:rsid w:val="002635E2"/>
    <w:rsid w:val="002655A6"/>
    <w:rsid w:val="002662C0"/>
    <w:rsid w:val="00266930"/>
    <w:rsid w:val="00266AAD"/>
    <w:rsid w:val="002674B4"/>
    <w:rsid w:val="00267CB2"/>
    <w:rsid w:val="00270B23"/>
    <w:rsid w:val="00271306"/>
    <w:rsid w:val="0027168A"/>
    <w:rsid w:val="00271E14"/>
    <w:rsid w:val="002721E0"/>
    <w:rsid w:val="0027455E"/>
    <w:rsid w:val="002771CF"/>
    <w:rsid w:val="00281EFF"/>
    <w:rsid w:val="00282626"/>
    <w:rsid w:val="0028334B"/>
    <w:rsid w:val="00284088"/>
    <w:rsid w:val="002850F2"/>
    <w:rsid w:val="00286B36"/>
    <w:rsid w:val="0029096D"/>
    <w:rsid w:val="002932CD"/>
    <w:rsid w:val="002935DF"/>
    <w:rsid w:val="0029402C"/>
    <w:rsid w:val="00297A1F"/>
    <w:rsid w:val="002A0052"/>
    <w:rsid w:val="002A10B2"/>
    <w:rsid w:val="002A3424"/>
    <w:rsid w:val="002A4F87"/>
    <w:rsid w:val="002A5461"/>
    <w:rsid w:val="002A5C7C"/>
    <w:rsid w:val="002A6A5A"/>
    <w:rsid w:val="002A7237"/>
    <w:rsid w:val="002B0172"/>
    <w:rsid w:val="002B103C"/>
    <w:rsid w:val="002B4899"/>
    <w:rsid w:val="002B5F1A"/>
    <w:rsid w:val="002B60B8"/>
    <w:rsid w:val="002B6C22"/>
    <w:rsid w:val="002B6F91"/>
    <w:rsid w:val="002B7B73"/>
    <w:rsid w:val="002C1B5C"/>
    <w:rsid w:val="002C1D74"/>
    <w:rsid w:val="002D29C2"/>
    <w:rsid w:val="002D645D"/>
    <w:rsid w:val="002E0179"/>
    <w:rsid w:val="002E270A"/>
    <w:rsid w:val="002E4EDE"/>
    <w:rsid w:val="002E62A1"/>
    <w:rsid w:val="002E6F7C"/>
    <w:rsid w:val="002F0D33"/>
    <w:rsid w:val="002F1429"/>
    <w:rsid w:val="002F2F9F"/>
    <w:rsid w:val="00301966"/>
    <w:rsid w:val="00303310"/>
    <w:rsid w:val="00305F64"/>
    <w:rsid w:val="003105C0"/>
    <w:rsid w:val="003207CA"/>
    <w:rsid w:val="00321774"/>
    <w:rsid w:val="00322E39"/>
    <w:rsid w:val="003261D7"/>
    <w:rsid w:val="0033105A"/>
    <w:rsid w:val="0033232E"/>
    <w:rsid w:val="003342C2"/>
    <w:rsid w:val="0034010F"/>
    <w:rsid w:val="0034232D"/>
    <w:rsid w:val="00344F4C"/>
    <w:rsid w:val="00346059"/>
    <w:rsid w:val="003462C1"/>
    <w:rsid w:val="00347036"/>
    <w:rsid w:val="00347875"/>
    <w:rsid w:val="00347AEB"/>
    <w:rsid w:val="00350409"/>
    <w:rsid w:val="00350C4E"/>
    <w:rsid w:val="00350E04"/>
    <w:rsid w:val="00351C8B"/>
    <w:rsid w:val="00353839"/>
    <w:rsid w:val="00354555"/>
    <w:rsid w:val="00356A26"/>
    <w:rsid w:val="00357FCA"/>
    <w:rsid w:val="003607E6"/>
    <w:rsid w:val="00360D0B"/>
    <w:rsid w:val="00365B5C"/>
    <w:rsid w:val="003729A4"/>
    <w:rsid w:val="00372AC0"/>
    <w:rsid w:val="00372CA3"/>
    <w:rsid w:val="00373ED7"/>
    <w:rsid w:val="00374D84"/>
    <w:rsid w:val="0037535A"/>
    <w:rsid w:val="0037757E"/>
    <w:rsid w:val="003779B8"/>
    <w:rsid w:val="0038164E"/>
    <w:rsid w:val="00382CAA"/>
    <w:rsid w:val="00383ACC"/>
    <w:rsid w:val="003842B4"/>
    <w:rsid w:val="00387247"/>
    <w:rsid w:val="00387906"/>
    <w:rsid w:val="0039748E"/>
    <w:rsid w:val="00397CC3"/>
    <w:rsid w:val="00397D70"/>
    <w:rsid w:val="003A101B"/>
    <w:rsid w:val="003A157A"/>
    <w:rsid w:val="003A3808"/>
    <w:rsid w:val="003A41E1"/>
    <w:rsid w:val="003A5A93"/>
    <w:rsid w:val="003A6475"/>
    <w:rsid w:val="003B5394"/>
    <w:rsid w:val="003B5E53"/>
    <w:rsid w:val="003C177D"/>
    <w:rsid w:val="003C39C0"/>
    <w:rsid w:val="003C3ED3"/>
    <w:rsid w:val="003C5A7A"/>
    <w:rsid w:val="003D1797"/>
    <w:rsid w:val="003D2AEA"/>
    <w:rsid w:val="003D3457"/>
    <w:rsid w:val="003D41BE"/>
    <w:rsid w:val="003D5401"/>
    <w:rsid w:val="003D693A"/>
    <w:rsid w:val="003E002B"/>
    <w:rsid w:val="003E0B89"/>
    <w:rsid w:val="003E316C"/>
    <w:rsid w:val="003E319B"/>
    <w:rsid w:val="003E36F8"/>
    <w:rsid w:val="003E567B"/>
    <w:rsid w:val="003E5939"/>
    <w:rsid w:val="003E61A2"/>
    <w:rsid w:val="003E63DB"/>
    <w:rsid w:val="003F39AF"/>
    <w:rsid w:val="003F4B17"/>
    <w:rsid w:val="003F5B8B"/>
    <w:rsid w:val="003F5BBA"/>
    <w:rsid w:val="003F7382"/>
    <w:rsid w:val="003F7446"/>
    <w:rsid w:val="00400430"/>
    <w:rsid w:val="00400CBB"/>
    <w:rsid w:val="00402CA4"/>
    <w:rsid w:val="004033E1"/>
    <w:rsid w:val="00403B37"/>
    <w:rsid w:val="004063F2"/>
    <w:rsid w:val="0040669C"/>
    <w:rsid w:val="00410197"/>
    <w:rsid w:val="0041043F"/>
    <w:rsid w:val="00411B4F"/>
    <w:rsid w:val="004141B2"/>
    <w:rsid w:val="00414982"/>
    <w:rsid w:val="0041763C"/>
    <w:rsid w:val="0042482A"/>
    <w:rsid w:val="00424C5F"/>
    <w:rsid w:val="00426189"/>
    <w:rsid w:val="004326B0"/>
    <w:rsid w:val="00432E1B"/>
    <w:rsid w:val="0043522F"/>
    <w:rsid w:val="004354B5"/>
    <w:rsid w:val="00435EEC"/>
    <w:rsid w:val="00436D04"/>
    <w:rsid w:val="00437767"/>
    <w:rsid w:val="004407EC"/>
    <w:rsid w:val="00440E24"/>
    <w:rsid w:val="0044221B"/>
    <w:rsid w:val="00443515"/>
    <w:rsid w:val="00443A05"/>
    <w:rsid w:val="00443E0F"/>
    <w:rsid w:val="00444F50"/>
    <w:rsid w:val="00446A37"/>
    <w:rsid w:val="00446D61"/>
    <w:rsid w:val="00447800"/>
    <w:rsid w:val="00450513"/>
    <w:rsid w:val="00450E5A"/>
    <w:rsid w:val="00454C3B"/>
    <w:rsid w:val="00456702"/>
    <w:rsid w:val="004577C4"/>
    <w:rsid w:val="004601AE"/>
    <w:rsid w:val="00460B22"/>
    <w:rsid w:val="00464B32"/>
    <w:rsid w:val="00466BC3"/>
    <w:rsid w:val="00474977"/>
    <w:rsid w:val="0047731D"/>
    <w:rsid w:val="00477419"/>
    <w:rsid w:val="0048282F"/>
    <w:rsid w:val="004829F8"/>
    <w:rsid w:val="00487B0E"/>
    <w:rsid w:val="004A0C3B"/>
    <w:rsid w:val="004A34BB"/>
    <w:rsid w:val="004A5CEC"/>
    <w:rsid w:val="004A7A0D"/>
    <w:rsid w:val="004B07B0"/>
    <w:rsid w:val="004B1E56"/>
    <w:rsid w:val="004B5B17"/>
    <w:rsid w:val="004B76BF"/>
    <w:rsid w:val="004C077C"/>
    <w:rsid w:val="004C32DA"/>
    <w:rsid w:val="004C37EC"/>
    <w:rsid w:val="004C3B93"/>
    <w:rsid w:val="004C4601"/>
    <w:rsid w:val="004C7AE7"/>
    <w:rsid w:val="004D0C41"/>
    <w:rsid w:val="004D146F"/>
    <w:rsid w:val="004D1B2D"/>
    <w:rsid w:val="004D1BC7"/>
    <w:rsid w:val="004D61C1"/>
    <w:rsid w:val="004D69BD"/>
    <w:rsid w:val="004D780E"/>
    <w:rsid w:val="004E0011"/>
    <w:rsid w:val="004E2ED6"/>
    <w:rsid w:val="004E300D"/>
    <w:rsid w:val="004E492B"/>
    <w:rsid w:val="004E527A"/>
    <w:rsid w:val="004E6992"/>
    <w:rsid w:val="004E6CC5"/>
    <w:rsid w:val="004E7D30"/>
    <w:rsid w:val="004F30A3"/>
    <w:rsid w:val="004F319C"/>
    <w:rsid w:val="004F58C9"/>
    <w:rsid w:val="004F7845"/>
    <w:rsid w:val="005001BA"/>
    <w:rsid w:val="00503A69"/>
    <w:rsid w:val="00510E52"/>
    <w:rsid w:val="005135B5"/>
    <w:rsid w:val="0051402D"/>
    <w:rsid w:val="00517BEE"/>
    <w:rsid w:val="00521439"/>
    <w:rsid w:val="00525006"/>
    <w:rsid w:val="0052660E"/>
    <w:rsid w:val="0053012C"/>
    <w:rsid w:val="00530559"/>
    <w:rsid w:val="005348D1"/>
    <w:rsid w:val="00536E97"/>
    <w:rsid w:val="00537001"/>
    <w:rsid w:val="00541AAE"/>
    <w:rsid w:val="00542884"/>
    <w:rsid w:val="00543FC5"/>
    <w:rsid w:val="005445C7"/>
    <w:rsid w:val="00545F5F"/>
    <w:rsid w:val="005477EA"/>
    <w:rsid w:val="0055047E"/>
    <w:rsid w:val="005510DF"/>
    <w:rsid w:val="005513A6"/>
    <w:rsid w:val="00552AD9"/>
    <w:rsid w:val="00553AF1"/>
    <w:rsid w:val="0055450E"/>
    <w:rsid w:val="005557E8"/>
    <w:rsid w:val="00555AED"/>
    <w:rsid w:val="005577D8"/>
    <w:rsid w:val="00557827"/>
    <w:rsid w:val="005626C6"/>
    <w:rsid w:val="00562D03"/>
    <w:rsid w:val="00562D10"/>
    <w:rsid w:val="00564BE3"/>
    <w:rsid w:val="00566840"/>
    <w:rsid w:val="00566C09"/>
    <w:rsid w:val="0056736B"/>
    <w:rsid w:val="00570A71"/>
    <w:rsid w:val="00571710"/>
    <w:rsid w:val="00573468"/>
    <w:rsid w:val="00574913"/>
    <w:rsid w:val="00575722"/>
    <w:rsid w:val="00576EEC"/>
    <w:rsid w:val="00581414"/>
    <w:rsid w:val="005838EC"/>
    <w:rsid w:val="00583FC8"/>
    <w:rsid w:val="00585CE0"/>
    <w:rsid w:val="005926C2"/>
    <w:rsid w:val="0059321C"/>
    <w:rsid w:val="005936C1"/>
    <w:rsid w:val="00595A10"/>
    <w:rsid w:val="00597ACF"/>
    <w:rsid w:val="005A003D"/>
    <w:rsid w:val="005A181A"/>
    <w:rsid w:val="005A1A53"/>
    <w:rsid w:val="005A759B"/>
    <w:rsid w:val="005A7E6C"/>
    <w:rsid w:val="005B3826"/>
    <w:rsid w:val="005B44DA"/>
    <w:rsid w:val="005B5D6A"/>
    <w:rsid w:val="005B6601"/>
    <w:rsid w:val="005B70EE"/>
    <w:rsid w:val="005C036B"/>
    <w:rsid w:val="005C3589"/>
    <w:rsid w:val="005C7422"/>
    <w:rsid w:val="005C78CC"/>
    <w:rsid w:val="005D0947"/>
    <w:rsid w:val="005D248D"/>
    <w:rsid w:val="005D352A"/>
    <w:rsid w:val="005D4B16"/>
    <w:rsid w:val="005D5422"/>
    <w:rsid w:val="005D616D"/>
    <w:rsid w:val="005D6182"/>
    <w:rsid w:val="005D69A7"/>
    <w:rsid w:val="005D6D6B"/>
    <w:rsid w:val="005E1299"/>
    <w:rsid w:val="005E2E2A"/>
    <w:rsid w:val="005E759D"/>
    <w:rsid w:val="005F00FC"/>
    <w:rsid w:val="005F0CAA"/>
    <w:rsid w:val="005F417E"/>
    <w:rsid w:val="005F6C1C"/>
    <w:rsid w:val="00600187"/>
    <w:rsid w:val="0060029B"/>
    <w:rsid w:val="0060073C"/>
    <w:rsid w:val="006034E2"/>
    <w:rsid w:val="0060359B"/>
    <w:rsid w:val="00604864"/>
    <w:rsid w:val="00606DB2"/>
    <w:rsid w:val="00607496"/>
    <w:rsid w:val="006110DB"/>
    <w:rsid w:val="00611D49"/>
    <w:rsid w:val="00612F7F"/>
    <w:rsid w:val="006154FF"/>
    <w:rsid w:val="00617402"/>
    <w:rsid w:val="006217FE"/>
    <w:rsid w:val="00623633"/>
    <w:rsid w:val="006240EB"/>
    <w:rsid w:val="00625689"/>
    <w:rsid w:val="00625C01"/>
    <w:rsid w:val="00626EAD"/>
    <w:rsid w:val="00631614"/>
    <w:rsid w:val="00632240"/>
    <w:rsid w:val="00633160"/>
    <w:rsid w:val="006332D8"/>
    <w:rsid w:val="00634664"/>
    <w:rsid w:val="0063498A"/>
    <w:rsid w:val="00635BED"/>
    <w:rsid w:val="00635CC8"/>
    <w:rsid w:val="00636065"/>
    <w:rsid w:val="00636BAA"/>
    <w:rsid w:val="00637D5D"/>
    <w:rsid w:val="00637E7B"/>
    <w:rsid w:val="00640DBE"/>
    <w:rsid w:val="006419CA"/>
    <w:rsid w:val="00650D8A"/>
    <w:rsid w:val="006529FD"/>
    <w:rsid w:val="00652D2E"/>
    <w:rsid w:val="006555EF"/>
    <w:rsid w:val="00661874"/>
    <w:rsid w:val="00661E36"/>
    <w:rsid w:val="00662CE4"/>
    <w:rsid w:val="00663544"/>
    <w:rsid w:val="00663CEC"/>
    <w:rsid w:val="00664388"/>
    <w:rsid w:val="006643E6"/>
    <w:rsid w:val="0066547A"/>
    <w:rsid w:val="00666885"/>
    <w:rsid w:val="00667765"/>
    <w:rsid w:val="00667F94"/>
    <w:rsid w:val="00670E78"/>
    <w:rsid w:val="00672345"/>
    <w:rsid w:val="0067515A"/>
    <w:rsid w:val="00675F41"/>
    <w:rsid w:val="0067719C"/>
    <w:rsid w:val="0068067D"/>
    <w:rsid w:val="0068087E"/>
    <w:rsid w:val="00683AB7"/>
    <w:rsid w:val="0068435B"/>
    <w:rsid w:val="00684503"/>
    <w:rsid w:val="006860F4"/>
    <w:rsid w:val="00686D84"/>
    <w:rsid w:val="00686F28"/>
    <w:rsid w:val="00687871"/>
    <w:rsid w:val="00687B2A"/>
    <w:rsid w:val="00691BF7"/>
    <w:rsid w:val="00693305"/>
    <w:rsid w:val="00693BA9"/>
    <w:rsid w:val="00693E93"/>
    <w:rsid w:val="00697DB5"/>
    <w:rsid w:val="006A2749"/>
    <w:rsid w:val="006A3D4E"/>
    <w:rsid w:val="006A3E03"/>
    <w:rsid w:val="006A3F13"/>
    <w:rsid w:val="006A4801"/>
    <w:rsid w:val="006A5303"/>
    <w:rsid w:val="006A5E83"/>
    <w:rsid w:val="006B2BF3"/>
    <w:rsid w:val="006B4439"/>
    <w:rsid w:val="006C0373"/>
    <w:rsid w:val="006C09EC"/>
    <w:rsid w:val="006C139F"/>
    <w:rsid w:val="006C62DB"/>
    <w:rsid w:val="006D0003"/>
    <w:rsid w:val="006D44F6"/>
    <w:rsid w:val="006D67B4"/>
    <w:rsid w:val="006D71C3"/>
    <w:rsid w:val="006E0685"/>
    <w:rsid w:val="006E0BD9"/>
    <w:rsid w:val="006E19A0"/>
    <w:rsid w:val="006E2422"/>
    <w:rsid w:val="006E2654"/>
    <w:rsid w:val="006E2E1C"/>
    <w:rsid w:val="006E44AD"/>
    <w:rsid w:val="006E6534"/>
    <w:rsid w:val="006F3058"/>
    <w:rsid w:val="006F32D2"/>
    <w:rsid w:val="006F6443"/>
    <w:rsid w:val="006F694E"/>
    <w:rsid w:val="006F7D32"/>
    <w:rsid w:val="00700DFB"/>
    <w:rsid w:val="0070103D"/>
    <w:rsid w:val="0070202D"/>
    <w:rsid w:val="00703603"/>
    <w:rsid w:val="007055F6"/>
    <w:rsid w:val="00706236"/>
    <w:rsid w:val="00707A61"/>
    <w:rsid w:val="007103B5"/>
    <w:rsid w:val="00711A4F"/>
    <w:rsid w:val="0071478B"/>
    <w:rsid w:val="007152D6"/>
    <w:rsid w:val="0071624B"/>
    <w:rsid w:val="007167CC"/>
    <w:rsid w:val="007207F0"/>
    <w:rsid w:val="0072138A"/>
    <w:rsid w:val="007213E5"/>
    <w:rsid w:val="007241D9"/>
    <w:rsid w:val="007328AF"/>
    <w:rsid w:val="0073293E"/>
    <w:rsid w:val="00733129"/>
    <w:rsid w:val="00733E63"/>
    <w:rsid w:val="00740565"/>
    <w:rsid w:val="00743301"/>
    <w:rsid w:val="007442A1"/>
    <w:rsid w:val="007455B4"/>
    <w:rsid w:val="00745F2C"/>
    <w:rsid w:val="00752553"/>
    <w:rsid w:val="00753BA5"/>
    <w:rsid w:val="0075537B"/>
    <w:rsid w:val="007564F0"/>
    <w:rsid w:val="00757837"/>
    <w:rsid w:val="00760021"/>
    <w:rsid w:val="00761997"/>
    <w:rsid w:val="00764C3F"/>
    <w:rsid w:val="007670C0"/>
    <w:rsid w:val="00767218"/>
    <w:rsid w:val="00767526"/>
    <w:rsid w:val="0077015E"/>
    <w:rsid w:val="007719F2"/>
    <w:rsid w:val="00772B92"/>
    <w:rsid w:val="00776A86"/>
    <w:rsid w:val="00776BD1"/>
    <w:rsid w:val="00781451"/>
    <w:rsid w:val="00781643"/>
    <w:rsid w:val="007819F0"/>
    <w:rsid w:val="00782D24"/>
    <w:rsid w:val="007831DA"/>
    <w:rsid w:val="00785729"/>
    <w:rsid w:val="00790CD7"/>
    <w:rsid w:val="00791E21"/>
    <w:rsid w:val="00792ADE"/>
    <w:rsid w:val="00796146"/>
    <w:rsid w:val="00797CA3"/>
    <w:rsid w:val="007A0A82"/>
    <w:rsid w:val="007A27F8"/>
    <w:rsid w:val="007A2968"/>
    <w:rsid w:val="007A2A7C"/>
    <w:rsid w:val="007A300A"/>
    <w:rsid w:val="007A3700"/>
    <w:rsid w:val="007A57C8"/>
    <w:rsid w:val="007A599E"/>
    <w:rsid w:val="007A6C3B"/>
    <w:rsid w:val="007A7C2E"/>
    <w:rsid w:val="007B16FE"/>
    <w:rsid w:val="007B2230"/>
    <w:rsid w:val="007B49E7"/>
    <w:rsid w:val="007B4FF8"/>
    <w:rsid w:val="007B5055"/>
    <w:rsid w:val="007B5925"/>
    <w:rsid w:val="007B5BEC"/>
    <w:rsid w:val="007C09B9"/>
    <w:rsid w:val="007C0EE5"/>
    <w:rsid w:val="007C1262"/>
    <w:rsid w:val="007C1585"/>
    <w:rsid w:val="007C5B29"/>
    <w:rsid w:val="007C5C3C"/>
    <w:rsid w:val="007C67EE"/>
    <w:rsid w:val="007C6F28"/>
    <w:rsid w:val="007D0C3A"/>
    <w:rsid w:val="007D1A62"/>
    <w:rsid w:val="007D1C6C"/>
    <w:rsid w:val="007D1EC4"/>
    <w:rsid w:val="007D376D"/>
    <w:rsid w:val="007D62E1"/>
    <w:rsid w:val="007D6B76"/>
    <w:rsid w:val="007D73A3"/>
    <w:rsid w:val="007D786C"/>
    <w:rsid w:val="007E01FC"/>
    <w:rsid w:val="007E10BB"/>
    <w:rsid w:val="007E2521"/>
    <w:rsid w:val="007E45EA"/>
    <w:rsid w:val="007E52BE"/>
    <w:rsid w:val="007E5A6D"/>
    <w:rsid w:val="007E7052"/>
    <w:rsid w:val="007F2612"/>
    <w:rsid w:val="007F26F3"/>
    <w:rsid w:val="007F33A0"/>
    <w:rsid w:val="007F3418"/>
    <w:rsid w:val="007F45C1"/>
    <w:rsid w:val="007F6DDD"/>
    <w:rsid w:val="008014E4"/>
    <w:rsid w:val="00807028"/>
    <w:rsid w:val="00807822"/>
    <w:rsid w:val="0081030F"/>
    <w:rsid w:val="00810741"/>
    <w:rsid w:val="00810F64"/>
    <w:rsid w:val="00811AC1"/>
    <w:rsid w:val="00812200"/>
    <w:rsid w:val="00812473"/>
    <w:rsid w:val="00813028"/>
    <w:rsid w:val="008149F3"/>
    <w:rsid w:val="008151AB"/>
    <w:rsid w:val="00815C26"/>
    <w:rsid w:val="00820948"/>
    <w:rsid w:val="00820F08"/>
    <w:rsid w:val="00821142"/>
    <w:rsid w:val="00821C9D"/>
    <w:rsid w:val="0082302D"/>
    <w:rsid w:val="00824FAB"/>
    <w:rsid w:val="00830D20"/>
    <w:rsid w:val="00831CA5"/>
    <w:rsid w:val="00832C74"/>
    <w:rsid w:val="008358F6"/>
    <w:rsid w:val="00837475"/>
    <w:rsid w:val="00840031"/>
    <w:rsid w:val="00840A92"/>
    <w:rsid w:val="00842CA6"/>
    <w:rsid w:val="00844C14"/>
    <w:rsid w:val="00845542"/>
    <w:rsid w:val="0084610E"/>
    <w:rsid w:val="00846A91"/>
    <w:rsid w:val="00850E9F"/>
    <w:rsid w:val="00850EC7"/>
    <w:rsid w:val="008517D8"/>
    <w:rsid w:val="00852A58"/>
    <w:rsid w:val="00853942"/>
    <w:rsid w:val="00854B39"/>
    <w:rsid w:val="00856698"/>
    <w:rsid w:val="008567F4"/>
    <w:rsid w:val="00861D35"/>
    <w:rsid w:val="0086511B"/>
    <w:rsid w:val="00865D54"/>
    <w:rsid w:val="00866289"/>
    <w:rsid w:val="008714B0"/>
    <w:rsid w:val="00871AFE"/>
    <w:rsid w:val="0087263D"/>
    <w:rsid w:val="00873247"/>
    <w:rsid w:val="00880A54"/>
    <w:rsid w:val="00881707"/>
    <w:rsid w:val="00882482"/>
    <w:rsid w:val="008824E6"/>
    <w:rsid w:val="0088342E"/>
    <w:rsid w:val="00890724"/>
    <w:rsid w:val="008911DE"/>
    <w:rsid w:val="00897DB5"/>
    <w:rsid w:val="008A05C8"/>
    <w:rsid w:val="008A0B55"/>
    <w:rsid w:val="008A0F13"/>
    <w:rsid w:val="008A11A6"/>
    <w:rsid w:val="008A2AFE"/>
    <w:rsid w:val="008A5A52"/>
    <w:rsid w:val="008A6616"/>
    <w:rsid w:val="008B0392"/>
    <w:rsid w:val="008B05CE"/>
    <w:rsid w:val="008B1772"/>
    <w:rsid w:val="008B68A9"/>
    <w:rsid w:val="008C08FC"/>
    <w:rsid w:val="008C61B3"/>
    <w:rsid w:val="008C6A68"/>
    <w:rsid w:val="008C74CC"/>
    <w:rsid w:val="008D2263"/>
    <w:rsid w:val="008D261B"/>
    <w:rsid w:val="008D6401"/>
    <w:rsid w:val="008D65B2"/>
    <w:rsid w:val="008E1B13"/>
    <w:rsid w:val="008E34FC"/>
    <w:rsid w:val="008F274D"/>
    <w:rsid w:val="0090094D"/>
    <w:rsid w:val="009011B8"/>
    <w:rsid w:val="0090274D"/>
    <w:rsid w:val="00904E12"/>
    <w:rsid w:val="00905E59"/>
    <w:rsid w:val="009074DB"/>
    <w:rsid w:val="0091088C"/>
    <w:rsid w:val="00912AEF"/>
    <w:rsid w:val="009162BE"/>
    <w:rsid w:val="009177D9"/>
    <w:rsid w:val="00917DBB"/>
    <w:rsid w:val="009220EE"/>
    <w:rsid w:val="0092258B"/>
    <w:rsid w:val="00922E78"/>
    <w:rsid w:val="0092444D"/>
    <w:rsid w:val="0092467B"/>
    <w:rsid w:val="0092632F"/>
    <w:rsid w:val="00926435"/>
    <w:rsid w:val="00930094"/>
    <w:rsid w:val="0093085E"/>
    <w:rsid w:val="009342F3"/>
    <w:rsid w:val="00935170"/>
    <w:rsid w:val="00942CF3"/>
    <w:rsid w:val="009440C1"/>
    <w:rsid w:val="00945FF0"/>
    <w:rsid w:val="009472A9"/>
    <w:rsid w:val="00947373"/>
    <w:rsid w:val="009523C3"/>
    <w:rsid w:val="009529F1"/>
    <w:rsid w:val="00953B04"/>
    <w:rsid w:val="009554BE"/>
    <w:rsid w:val="009561B5"/>
    <w:rsid w:val="0095627A"/>
    <w:rsid w:val="00961A22"/>
    <w:rsid w:val="00962158"/>
    <w:rsid w:val="00962957"/>
    <w:rsid w:val="0096307E"/>
    <w:rsid w:val="009657CC"/>
    <w:rsid w:val="0096646E"/>
    <w:rsid w:val="00967445"/>
    <w:rsid w:val="009701EC"/>
    <w:rsid w:val="00971603"/>
    <w:rsid w:val="0097215F"/>
    <w:rsid w:val="00973E44"/>
    <w:rsid w:val="00976961"/>
    <w:rsid w:val="00976AA8"/>
    <w:rsid w:val="00992B90"/>
    <w:rsid w:val="009932D3"/>
    <w:rsid w:val="0099466C"/>
    <w:rsid w:val="0099539F"/>
    <w:rsid w:val="00995E87"/>
    <w:rsid w:val="00996F1F"/>
    <w:rsid w:val="00997733"/>
    <w:rsid w:val="009A1DBC"/>
    <w:rsid w:val="009A3E03"/>
    <w:rsid w:val="009A4B3C"/>
    <w:rsid w:val="009A5636"/>
    <w:rsid w:val="009A58B2"/>
    <w:rsid w:val="009A7EF5"/>
    <w:rsid w:val="009B2B4D"/>
    <w:rsid w:val="009B2C14"/>
    <w:rsid w:val="009B3471"/>
    <w:rsid w:val="009B3B5B"/>
    <w:rsid w:val="009B4E8E"/>
    <w:rsid w:val="009B7290"/>
    <w:rsid w:val="009C1D0B"/>
    <w:rsid w:val="009C1DFE"/>
    <w:rsid w:val="009C252E"/>
    <w:rsid w:val="009C3BA6"/>
    <w:rsid w:val="009C5894"/>
    <w:rsid w:val="009C686A"/>
    <w:rsid w:val="009C6DE9"/>
    <w:rsid w:val="009D319C"/>
    <w:rsid w:val="009D7704"/>
    <w:rsid w:val="009E21BD"/>
    <w:rsid w:val="009E7C83"/>
    <w:rsid w:val="009F22A9"/>
    <w:rsid w:val="009F26A3"/>
    <w:rsid w:val="009F2E8C"/>
    <w:rsid w:val="009F360E"/>
    <w:rsid w:val="009F69AE"/>
    <w:rsid w:val="00A012BD"/>
    <w:rsid w:val="00A01639"/>
    <w:rsid w:val="00A0418E"/>
    <w:rsid w:val="00A04931"/>
    <w:rsid w:val="00A068F3"/>
    <w:rsid w:val="00A07CC0"/>
    <w:rsid w:val="00A13C1C"/>
    <w:rsid w:val="00A14A55"/>
    <w:rsid w:val="00A1527F"/>
    <w:rsid w:val="00A153A8"/>
    <w:rsid w:val="00A162D8"/>
    <w:rsid w:val="00A23CD5"/>
    <w:rsid w:val="00A263B4"/>
    <w:rsid w:val="00A26738"/>
    <w:rsid w:val="00A271FF"/>
    <w:rsid w:val="00A3000D"/>
    <w:rsid w:val="00A3003A"/>
    <w:rsid w:val="00A31053"/>
    <w:rsid w:val="00A32512"/>
    <w:rsid w:val="00A344C6"/>
    <w:rsid w:val="00A34B80"/>
    <w:rsid w:val="00A35BC3"/>
    <w:rsid w:val="00A35C17"/>
    <w:rsid w:val="00A3792D"/>
    <w:rsid w:val="00A40376"/>
    <w:rsid w:val="00A40F9D"/>
    <w:rsid w:val="00A415B9"/>
    <w:rsid w:val="00A42FEE"/>
    <w:rsid w:val="00A44D0E"/>
    <w:rsid w:val="00A47C1D"/>
    <w:rsid w:val="00A50040"/>
    <w:rsid w:val="00A57558"/>
    <w:rsid w:val="00A5767A"/>
    <w:rsid w:val="00A57E18"/>
    <w:rsid w:val="00A61306"/>
    <w:rsid w:val="00A66AB9"/>
    <w:rsid w:val="00A70BC8"/>
    <w:rsid w:val="00A71769"/>
    <w:rsid w:val="00A733B8"/>
    <w:rsid w:val="00A7598D"/>
    <w:rsid w:val="00A76DF9"/>
    <w:rsid w:val="00A7767C"/>
    <w:rsid w:val="00A80E16"/>
    <w:rsid w:val="00A84ADC"/>
    <w:rsid w:val="00A91A35"/>
    <w:rsid w:val="00A91BF8"/>
    <w:rsid w:val="00A9349B"/>
    <w:rsid w:val="00A9365E"/>
    <w:rsid w:val="00A93C73"/>
    <w:rsid w:val="00A93D7F"/>
    <w:rsid w:val="00A9445B"/>
    <w:rsid w:val="00A95260"/>
    <w:rsid w:val="00A96963"/>
    <w:rsid w:val="00A97B90"/>
    <w:rsid w:val="00AA0D0D"/>
    <w:rsid w:val="00AA0DF9"/>
    <w:rsid w:val="00AA2056"/>
    <w:rsid w:val="00AA2802"/>
    <w:rsid w:val="00AA2E45"/>
    <w:rsid w:val="00AA35F9"/>
    <w:rsid w:val="00AA4630"/>
    <w:rsid w:val="00AA4B81"/>
    <w:rsid w:val="00AA62BF"/>
    <w:rsid w:val="00AA699E"/>
    <w:rsid w:val="00AA73E3"/>
    <w:rsid w:val="00AB1DB0"/>
    <w:rsid w:val="00AB26EE"/>
    <w:rsid w:val="00AB2E40"/>
    <w:rsid w:val="00AB4FBA"/>
    <w:rsid w:val="00AB531C"/>
    <w:rsid w:val="00AB56EE"/>
    <w:rsid w:val="00AB61FF"/>
    <w:rsid w:val="00AB6E05"/>
    <w:rsid w:val="00AB7547"/>
    <w:rsid w:val="00AC2E2F"/>
    <w:rsid w:val="00AC3ECE"/>
    <w:rsid w:val="00AC5B15"/>
    <w:rsid w:val="00AC75AA"/>
    <w:rsid w:val="00AD44B2"/>
    <w:rsid w:val="00AE3595"/>
    <w:rsid w:val="00AE6C32"/>
    <w:rsid w:val="00AE6CA1"/>
    <w:rsid w:val="00AF18D4"/>
    <w:rsid w:val="00AF2A09"/>
    <w:rsid w:val="00AF679F"/>
    <w:rsid w:val="00B00BCD"/>
    <w:rsid w:val="00B036C6"/>
    <w:rsid w:val="00B0759F"/>
    <w:rsid w:val="00B07873"/>
    <w:rsid w:val="00B108C7"/>
    <w:rsid w:val="00B10B23"/>
    <w:rsid w:val="00B11017"/>
    <w:rsid w:val="00B15945"/>
    <w:rsid w:val="00B16875"/>
    <w:rsid w:val="00B206D1"/>
    <w:rsid w:val="00B20CCF"/>
    <w:rsid w:val="00B2565F"/>
    <w:rsid w:val="00B266D5"/>
    <w:rsid w:val="00B26AFA"/>
    <w:rsid w:val="00B26FB9"/>
    <w:rsid w:val="00B2768E"/>
    <w:rsid w:val="00B3286D"/>
    <w:rsid w:val="00B358A1"/>
    <w:rsid w:val="00B360B9"/>
    <w:rsid w:val="00B36A1F"/>
    <w:rsid w:val="00B3725D"/>
    <w:rsid w:val="00B373F3"/>
    <w:rsid w:val="00B378AF"/>
    <w:rsid w:val="00B40B3C"/>
    <w:rsid w:val="00B4121A"/>
    <w:rsid w:val="00B42237"/>
    <w:rsid w:val="00B43EAD"/>
    <w:rsid w:val="00B444E4"/>
    <w:rsid w:val="00B44E49"/>
    <w:rsid w:val="00B46AD3"/>
    <w:rsid w:val="00B5150E"/>
    <w:rsid w:val="00B51C7B"/>
    <w:rsid w:val="00B51D97"/>
    <w:rsid w:val="00B52C65"/>
    <w:rsid w:val="00B52FCC"/>
    <w:rsid w:val="00B53C39"/>
    <w:rsid w:val="00B553A4"/>
    <w:rsid w:val="00B560B6"/>
    <w:rsid w:val="00B5718A"/>
    <w:rsid w:val="00B57356"/>
    <w:rsid w:val="00B57B99"/>
    <w:rsid w:val="00B620F3"/>
    <w:rsid w:val="00B62A27"/>
    <w:rsid w:val="00B63D83"/>
    <w:rsid w:val="00B644BF"/>
    <w:rsid w:val="00B65473"/>
    <w:rsid w:val="00B65921"/>
    <w:rsid w:val="00B65D50"/>
    <w:rsid w:val="00B70C92"/>
    <w:rsid w:val="00B739E4"/>
    <w:rsid w:val="00B740D6"/>
    <w:rsid w:val="00B7426F"/>
    <w:rsid w:val="00B74F39"/>
    <w:rsid w:val="00B758DD"/>
    <w:rsid w:val="00B76B99"/>
    <w:rsid w:val="00B80776"/>
    <w:rsid w:val="00B8123F"/>
    <w:rsid w:val="00B82DAC"/>
    <w:rsid w:val="00B82F77"/>
    <w:rsid w:val="00B84726"/>
    <w:rsid w:val="00B90973"/>
    <w:rsid w:val="00B9111E"/>
    <w:rsid w:val="00B937D5"/>
    <w:rsid w:val="00B93A16"/>
    <w:rsid w:val="00B93C07"/>
    <w:rsid w:val="00B95E1F"/>
    <w:rsid w:val="00B95F44"/>
    <w:rsid w:val="00B960E1"/>
    <w:rsid w:val="00B96847"/>
    <w:rsid w:val="00B97609"/>
    <w:rsid w:val="00B97691"/>
    <w:rsid w:val="00BA1FE2"/>
    <w:rsid w:val="00BA3774"/>
    <w:rsid w:val="00BA6E4A"/>
    <w:rsid w:val="00BA73F9"/>
    <w:rsid w:val="00BB0897"/>
    <w:rsid w:val="00BB4DF7"/>
    <w:rsid w:val="00BB6E38"/>
    <w:rsid w:val="00BB77A4"/>
    <w:rsid w:val="00BC09C9"/>
    <w:rsid w:val="00BC227B"/>
    <w:rsid w:val="00BC2816"/>
    <w:rsid w:val="00BC2C61"/>
    <w:rsid w:val="00BC311E"/>
    <w:rsid w:val="00BC3B02"/>
    <w:rsid w:val="00BC68AC"/>
    <w:rsid w:val="00BC7537"/>
    <w:rsid w:val="00BD18F6"/>
    <w:rsid w:val="00BD2C9B"/>
    <w:rsid w:val="00BD3C08"/>
    <w:rsid w:val="00BD45A4"/>
    <w:rsid w:val="00BD75C3"/>
    <w:rsid w:val="00BD7BCB"/>
    <w:rsid w:val="00BD7EB3"/>
    <w:rsid w:val="00BE02E6"/>
    <w:rsid w:val="00BE139C"/>
    <w:rsid w:val="00BE14F6"/>
    <w:rsid w:val="00BE38AD"/>
    <w:rsid w:val="00BE3C58"/>
    <w:rsid w:val="00BE4B32"/>
    <w:rsid w:val="00BE66E8"/>
    <w:rsid w:val="00BF0B68"/>
    <w:rsid w:val="00BF147C"/>
    <w:rsid w:val="00BF33D7"/>
    <w:rsid w:val="00BF358D"/>
    <w:rsid w:val="00BF5A9F"/>
    <w:rsid w:val="00C0157D"/>
    <w:rsid w:val="00C01717"/>
    <w:rsid w:val="00C01CA8"/>
    <w:rsid w:val="00C01D42"/>
    <w:rsid w:val="00C02C58"/>
    <w:rsid w:val="00C11908"/>
    <w:rsid w:val="00C12C74"/>
    <w:rsid w:val="00C13618"/>
    <w:rsid w:val="00C13F23"/>
    <w:rsid w:val="00C1430D"/>
    <w:rsid w:val="00C1583C"/>
    <w:rsid w:val="00C21374"/>
    <w:rsid w:val="00C217E4"/>
    <w:rsid w:val="00C23486"/>
    <w:rsid w:val="00C302FD"/>
    <w:rsid w:val="00C306DC"/>
    <w:rsid w:val="00C34321"/>
    <w:rsid w:val="00C36B30"/>
    <w:rsid w:val="00C36D3E"/>
    <w:rsid w:val="00C372E0"/>
    <w:rsid w:val="00C3794C"/>
    <w:rsid w:val="00C4003F"/>
    <w:rsid w:val="00C41000"/>
    <w:rsid w:val="00C41060"/>
    <w:rsid w:val="00C41119"/>
    <w:rsid w:val="00C429B4"/>
    <w:rsid w:val="00C44A3C"/>
    <w:rsid w:val="00C4503D"/>
    <w:rsid w:val="00C454D9"/>
    <w:rsid w:val="00C45EED"/>
    <w:rsid w:val="00C46868"/>
    <w:rsid w:val="00C51C00"/>
    <w:rsid w:val="00C53683"/>
    <w:rsid w:val="00C54708"/>
    <w:rsid w:val="00C552FC"/>
    <w:rsid w:val="00C55829"/>
    <w:rsid w:val="00C56550"/>
    <w:rsid w:val="00C60B95"/>
    <w:rsid w:val="00C625FF"/>
    <w:rsid w:val="00C62F8C"/>
    <w:rsid w:val="00C64070"/>
    <w:rsid w:val="00C645E6"/>
    <w:rsid w:val="00C64D2C"/>
    <w:rsid w:val="00C64EFE"/>
    <w:rsid w:val="00C66A62"/>
    <w:rsid w:val="00C679D8"/>
    <w:rsid w:val="00C72A10"/>
    <w:rsid w:val="00C72D82"/>
    <w:rsid w:val="00C7336B"/>
    <w:rsid w:val="00C73562"/>
    <w:rsid w:val="00C74582"/>
    <w:rsid w:val="00C749D1"/>
    <w:rsid w:val="00C77284"/>
    <w:rsid w:val="00C772E5"/>
    <w:rsid w:val="00C811E2"/>
    <w:rsid w:val="00C829AF"/>
    <w:rsid w:val="00C832FB"/>
    <w:rsid w:val="00C834D0"/>
    <w:rsid w:val="00C8495D"/>
    <w:rsid w:val="00C87B9F"/>
    <w:rsid w:val="00C90A42"/>
    <w:rsid w:val="00C91E13"/>
    <w:rsid w:val="00C949AB"/>
    <w:rsid w:val="00C94E84"/>
    <w:rsid w:val="00C95517"/>
    <w:rsid w:val="00C95F94"/>
    <w:rsid w:val="00CA4008"/>
    <w:rsid w:val="00CA6518"/>
    <w:rsid w:val="00CA662A"/>
    <w:rsid w:val="00CA7972"/>
    <w:rsid w:val="00CB00C7"/>
    <w:rsid w:val="00CB2D80"/>
    <w:rsid w:val="00CB2D86"/>
    <w:rsid w:val="00CB40E7"/>
    <w:rsid w:val="00CB4D93"/>
    <w:rsid w:val="00CC6074"/>
    <w:rsid w:val="00CC660C"/>
    <w:rsid w:val="00CD1FC2"/>
    <w:rsid w:val="00CD4DA6"/>
    <w:rsid w:val="00CD5A76"/>
    <w:rsid w:val="00CD5AD1"/>
    <w:rsid w:val="00CD71EF"/>
    <w:rsid w:val="00CD742F"/>
    <w:rsid w:val="00CE0A99"/>
    <w:rsid w:val="00CE2493"/>
    <w:rsid w:val="00CE31FE"/>
    <w:rsid w:val="00CE3C9E"/>
    <w:rsid w:val="00CE43D7"/>
    <w:rsid w:val="00CE64C1"/>
    <w:rsid w:val="00CE7004"/>
    <w:rsid w:val="00CF10EF"/>
    <w:rsid w:val="00CF11C2"/>
    <w:rsid w:val="00CF4E5C"/>
    <w:rsid w:val="00CF500E"/>
    <w:rsid w:val="00CF6FEA"/>
    <w:rsid w:val="00D00223"/>
    <w:rsid w:val="00D00974"/>
    <w:rsid w:val="00D022D1"/>
    <w:rsid w:val="00D05627"/>
    <w:rsid w:val="00D05A44"/>
    <w:rsid w:val="00D10CEF"/>
    <w:rsid w:val="00D12119"/>
    <w:rsid w:val="00D12CA3"/>
    <w:rsid w:val="00D13C8B"/>
    <w:rsid w:val="00D171DC"/>
    <w:rsid w:val="00D1738F"/>
    <w:rsid w:val="00D20952"/>
    <w:rsid w:val="00D20D3D"/>
    <w:rsid w:val="00D21B8F"/>
    <w:rsid w:val="00D24B86"/>
    <w:rsid w:val="00D24E02"/>
    <w:rsid w:val="00D25EA4"/>
    <w:rsid w:val="00D36291"/>
    <w:rsid w:val="00D372DE"/>
    <w:rsid w:val="00D42BC5"/>
    <w:rsid w:val="00D47384"/>
    <w:rsid w:val="00D50485"/>
    <w:rsid w:val="00D50F21"/>
    <w:rsid w:val="00D53813"/>
    <w:rsid w:val="00D5656F"/>
    <w:rsid w:val="00D57AA3"/>
    <w:rsid w:val="00D60CE4"/>
    <w:rsid w:val="00D60EE9"/>
    <w:rsid w:val="00D62F6A"/>
    <w:rsid w:val="00D63949"/>
    <w:rsid w:val="00D678AE"/>
    <w:rsid w:val="00D70174"/>
    <w:rsid w:val="00D71041"/>
    <w:rsid w:val="00D7158F"/>
    <w:rsid w:val="00D7370D"/>
    <w:rsid w:val="00D75B85"/>
    <w:rsid w:val="00D76B74"/>
    <w:rsid w:val="00D804F8"/>
    <w:rsid w:val="00D80ACA"/>
    <w:rsid w:val="00D80C2C"/>
    <w:rsid w:val="00D832FF"/>
    <w:rsid w:val="00D86C85"/>
    <w:rsid w:val="00D873F9"/>
    <w:rsid w:val="00D9048B"/>
    <w:rsid w:val="00D9492F"/>
    <w:rsid w:val="00D9663C"/>
    <w:rsid w:val="00D96D30"/>
    <w:rsid w:val="00D96F31"/>
    <w:rsid w:val="00DA1C56"/>
    <w:rsid w:val="00DA25F0"/>
    <w:rsid w:val="00DA383B"/>
    <w:rsid w:val="00DA3A52"/>
    <w:rsid w:val="00DA3FA6"/>
    <w:rsid w:val="00DA4177"/>
    <w:rsid w:val="00DA6BAE"/>
    <w:rsid w:val="00DA7714"/>
    <w:rsid w:val="00DA7C3F"/>
    <w:rsid w:val="00DB042B"/>
    <w:rsid w:val="00DB1A91"/>
    <w:rsid w:val="00DB2188"/>
    <w:rsid w:val="00DB45A5"/>
    <w:rsid w:val="00DB4E98"/>
    <w:rsid w:val="00DB564A"/>
    <w:rsid w:val="00DB7225"/>
    <w:rsid w:val="00DB7A53"/>
    <w:rsid w:val="00DC03B9"/>
    <w:rsid w:val="00DC176F"/>
    <w:rsid w:val="00DC586C"/>
    <w:rsid w:val="00DC6627"/>
    <w:rsid w:val="00DC6FB3"/>
    <w:rsid w:val="00DD5A24"/>
    <w:rsid w:val="00DD620D"/>
    <w:rsid w:val="00DE1B42"/>
    <w:rsid w:val="00DE288C"/>
    <w:rsid w:val="00DE347D"/>
    <w:rsid w:val="00DE3F31"/>
    <w:rsid w:val="00DE548A"/>
    <w:rsid w:val="00DE5C45"/>
    <w:rsid w:val="00DE645A"/>
    <w:rsid w:val="00DE66F2"/>
    <w:rsid w:val="00DF1669"/>
    <w:rsid w:val="00DF36E3"/>
    <w:rsid w:val="00DF54A9"/>
    <w:rsid w:val="00E02EA5"/>
    <w:rsid w:val="00E04EB4"/>
    <w:rsid w:val="00E06811"/>
    <w:rsid w:val="00E06A1A"/>
    <w:rsid w:val="00E06B18"/>
    <w:rsid w:val="00E07C9C"/>
    <w:rsid w:val="00E100CF"/>
    <w:rsid w:val="00E124BF"/>
    <w:rsid w:val="00E132CF"/>
    <w:rsid w:val="00E143EA"/>
    <w:rsid w:val="00E15203"/>
    <w:rsid w:val="00E1693C"/>
    <w:rsid w:val="00E16BBC"/>
    <w:rsid w:val="00E178B6"/>
    <w:rsid w:val="00E17C45"/>
    <w:rsid w:val="00E2259D"/>
    <w:rsid w:val="00E232DB"/>
    <w:rsid w:val="00E23A8F"/>
    <w:rsid w:val="00E24172"/>
    <w:rsid w:val="00E24192"/>
    <w:rsid w:val="00E24858"/>
    <w:rsid w:val="00E24CF0"/>
    <w:rsid w:val="00E26739"/>
    <w:rsid w:val="00E31B3C"/>
    <w:rsid w:val="00E34FC7"/>
    <w:rsid w:val="00E35CD3"/>
    <w:rsid w:val="00E4182C"/>
    <w:rsid w:val="00E42BE1"/>
    <w:rsid w:val="00E42E9A"/>
    <w:rsid w:val="00E45D59"/>
    <w:rsid w:val="00E4787C"/>
    <w:rsid w:val="00E50EB4"/>
    <w:rsid w:val="00E51C5B"/>
    <w:rsid w:val="00E54381"/>
    <w:rsid w:val="00E54ABE"/>
    <w:rsid w:val="00E55FF5"/>
    <w:rsid w:val="00E57B0E"/>
    <w:rsid w:val="00E57F22"/>
    <w:rsid w:val="00E6129A"/>
    <w:rsid w:val="00E617B9"/>
    <w:rsid w:val="00E63A5F"/>
    <w:rsid w:val="00E67152"/>
    <w:rsid w:val="00E70430"/>
    <w:rsid w:val="00E74950"/>
    <w:rsid w:val="00E74C2F"/>
    <w:rsid w:val="00E8141C"/>
    <w:rsid w:val="00E83231"/>
    <w:rsid w:val="00E83D80"/>
    <w:rsid w:val="00E85996"/>
    <w:rsid w:val="00E950A2"/>
    <w:rsid w:val="00E95F5C"/>
    <w:rsid w:val="00EA0DBE"/>
    <w:rsid w:val="00EA1451"/>
    <w:rsid w:val="00EA3D90"/>
    <w:rsid w:val="00EA52C9"/>
    <w:rsid w:val="00EA5A45"/>
    <w:rsid w:val="00EA6322"/>
    <w:rsid w:val="00EB10A0"/>
    <w:rsid w:val="00EB16C1"/>
    <w:rsid w:val="00EB3FCA"/>
    <w:rsid w:val="00EC142F"/>
    <w:rsid w:val="00EC6AD4"/>
    <w:rsid w:val="00ED0064"/>
    <w:rsid w:val="00ED07C2"/>
    <w:rsid w:val="00ED10D1"/>
    <w:rsid w:val="00ED1B27"/>
    <w:rsid w:val="00ED6F04"/>
    <w:rsid w:val="00EE28AF"/>
    <w:rsid w:val="00EE42D6"/>
    <w:rsid w:val="00EE58CB"/>
    <w:rsid w:val="00EE766E"/>
    <w:rsid w:val="00EE7677"/>
    <w:rsid w:val="00EF0C39"/>
    <w:rsid w:val="00EF3F2C"/>
    <w:rsid w:val="00EF582F"/>
    <w:rsid w:val="00EF6A08"/>
    <w:rsid w:val="00F02C60"/>
    <w:rsid w:val="00F03E79"/>
    <w:rsid w:val="00F047F4"/>
    <w:rsid w:val="00F05035"/>
    <w:rsid w:val="00F06943"/>
    <w:rsid w:val="00F07C58"/>
    <w:rsid w:val="00F126EE"/>
    <w:rsid w:val="00F133A4"/>
    <w:rsid w:val="00F1356D"/>
    <w:rsid w:val="00F1499B"/>
    <w:rsid w:val="00F17764"/>
    <w:rsid w:val="00F17949"/>
    <w:rsid w:val="00F219FA"/>
    <w:rsid w:val="00F222F7"/>
    <w:rsid w:val="00F22D2E"/>
    <w:rsid w:val="00F2364C"/>
    <w:rsid w:val="00F2482E"/>
    <w:rsid w:val="00F25824"/>
    <w:rsid w:val="00F3445E"/>
    <w:rsid w:val="00F3449A"/>
    <w:rsid w:val="00F34657"/>
    <w:rsid w:val="00F3795F"/>
    <w:rsid w:val="00F4007B"/>
    <w:rsid w:val="00F401C9"/>
    <w:rsid w:val="00F41A58"/>
    <w:rsid w:val="00F4253A"/>
    <w:rsid w:val="00F42892"/>
    <w:rsid w:val="00F43B5C"/>
    <w:rsid w:val="00F4467F"/>
    <w:rsid w:val="00F44CF4"/>
    <w:rsid w:val="00F51CAD"/>
    <w:rsid w:val="00F5443C"/>
    <w:rsid w:val="00F55B0F"/>
    <w:rsid w:val="00F6131E"/>
    <w:rsid w:val="00F61342"/>
    <w:rsid w:val="00F63239"/>
    <w:rsid w:val="00F64568"/>
    <w:rsid w:val="00F66F12"/>
    <w:rsid w:val="00F75A57"/>
    <w:rsid w:val="00F7623E"/>
    <w:rsid w:val="00F7688D"/>
    <w:rsid w:val="00F77E06"/>
    <w:rsid w:val="00F83879"/>
    <w:rsid w:val="00F85DCA"/>
    <w:rsid w:val="00F86A6C"/>
    <w:rsid w:val="00FA01B2"/>
    <w:rsid w:val="00FA164D"/>
    <w:rsid w:val="00FA2A6F"/>
    <w:rsid w:val="00FA56DC"/>
    <w:rsid w:val="00FA58B5"/>
    <w:rsid w:val="00FA596E"/>
    <w:rsid w:val="00FA6172"/>
    <w:rsid w:val="00FA71D0"/>
    <w:rsid w:val="00FB1155"/>
    <w:rsid w:val="00FB4DAD"/>
    <w:rsid w:val="00FB6142"/>
    <w:rsid w:val="00FB6D0F"/>
    <w:rsid w:val="00FC03DA"/>
    <w:rsid w:val="00FC1F60"/>
    <w:rsid w:val="00FD10D6"/>
    <w:rsid w:val="00FD13F6"/>
    <w:rsid w:val="00FD1F13"/>
    <w:rsid w:val="00FD36A8"/>
    <w:rsid w:val="00FD466E"/>
    <w:rsid w:val="00FD6462"/>
    <w:rsid w:val="00FE001C"/>
    <w:rsid w:val="00FE1191"/>
    <w:rsid w:val="00FE351E"/>
    <w:rsid w:val="00FE54A6"/>
    <w:rsid w:val="00FE7BCC"/>
    <w:rsid w:val="00FF11F9"/>
    <w:rsid w:val="00FF15D0"/>
    <w:rsid w:val="00FF34EA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569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74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qFormat/>
    <w:rsid w:val="00D57AA3"/>
    <w:pPr>
      <w:keepNext/>
      <w:spacing w:after="0" w:line="240" w:lineRule="auto"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qFormat/>
    <w:rsid w:val="00D57AA3"/>
    <w:pPr>
      <w:keepNext/>
      <w:spacing w:after="0" w:line="240" w:lineRule="auto"/>
      <w:outlineLvl w:val="1"/>
    </w:pPr>
    <w:rPr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7AA3"/>
    <w:pPr>
      <w:tabs>
        <w:tab w:val="center" w:pos="4320"/>
        <w:tab w:val="right" w:pos="8640"/>
      </w:tabs>
      <w:spacing w:after="0" w:line="240" w:lineRule="auto"/>
    </w:pPr>
    <w:rPr>
      <w:szCs w:val="20"/>
    </w:rPr>
  </w:style>
  <w:style w:type="paragraph" w:styleId="Header">
    <w:name w:val="header"/>
    <w:basedOn w:val="Normal"/>
    <w:rsid w:val="00D57AA3"/>
    <w:pPr>
      <w:tabs>
        <w:tab w:val="center" w:pos="4320"/>
        <w:tab w:val="right" w:pos="8640"/>
      </w:tabs>
      <w:spacing w:after="0" w:line="240" w:lineRule="auto"/>
    </w:pPr>
    <w:rPr>
      <w:szCs w:val="20"/>
    </w:rPr>
  </w:style>
  <w:style w:type="paragraph" w:customStyle="1" w:styleId="Lv1-H">
    <w:name w:val="Lv1-H"/>
    <w:basedOn w:val="Normal"/>
    <w:next w:val="Normal"/>
    <w:link w:val="Lv1-HChar"/>
    <w:rsid w:val="005D5422"/>
    <w:pPr>
      <w:keepLines/>
      <w:numPr>
        <w:numId w:val="1"/>
      </w:numPr>
      <w:tabs>
        <w:tab w:val="clear" w:pos="720"/>
        <w:tab w:val="num" w:pos="576"/>
      </w:tabs>
      <w:spacing w:before="240" w:after="0" w:line="240" w:lineRule="auto"/>
      <w:ind w:left="576" w:hanging="576"/>
      <w:outlineLvl w:val="0"/>
    </w:pPr>
    <w:rPr>
      <w:b/>
      <w:caps/>
      <w:szCs w:val="20"/>
    </w:rPr>
  </w:style>
  <w:style w:type="paragraph" w:customStyle="1" w:styleId="Lv2-J">
    <w:name w:val="Lv2-J"/>
    <w:basedOn w:val="Lv1-H"/>
    <w:link w:val="Lv2-JChar"/>
    <w:rsid w:val="005D542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D5422"/>
    <w:pPr>
      <w:numPr>
        <w:ilvl w:val="2"/>
      </w:numPr>
      <w:tabs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D57AA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D57AA3"/>
  </w:style>
  <w:style w:type="paragraph" w:customStyle="1" w:styleId="Par1-U">
    <w:name w:val="Par1-U"/>
    <w:basedOn w:val="Lv1-H"/>
    <w:next w:val="Normal"/>
    <w:rsid w:val="00D57AA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D57AA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D57AA3"/>
    <w:pPr>
      <w:ind w:left="2160"/>
    </w:pPr>
  </w:style>
  <w:style w:type="paragraph" w:customStyle="1" w:styleId="Par4-P">
    <w:name w:val="Par4-P"/>
    <w:basedOn w:val="Lv3-K"/>
    <w:next w:val="Normal"/>
    <w:rsid w:val="00D57AA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D57AA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D5422"/>
    <w:pPr>
      <w:spacing w:after="180" w:line="240" w:lineRule="auto"/>
      <w:ind w:left="1152"/>
      <w:outlineLvl w:val="2"/>
    </w:pPr>
    <w:rPr>
      <w:b/>
      <w:i/>
      <w:szCs w:val="20"/>
    </w:rPr>
  </w:style>
  <w:style w:type="paragraph" w:customStyle="1" w:styleId="Sc3-D">
    <w:name w:val="Sc3-D"/>
    <w:basedOn w:val="Normal"/>
    <w:next w:val="Normal"/>
    <w:rsid w:val="00D57AA3"/>
    <w:pPr>
      <w:spacing w:after="0" w:line="240" w:lineRule="auto"/>
      <w:ind w:left="2160"/>
      <w:jc w:val="both"/>
      <w:outlineLvl w:val="2"/>
    </w:pPr>
    <w:rPr>
      <w:b/>
      <w:i/>
      <w:szCs w:val="20"/>
    </w:rPr>
  </w:style>
  <w:style w:type="paragraph" w:customStyle="1" w:styleId="Sc4-S">
    <w:name w:val="Sc4-S"/>
    <w:basedOn w:val="Normal"/>
    <w:next w:val="Normal"/>
    <w:rsid w:val="00D57AA3"/>
    <w:pPr>
      <w:spacing w:after="0" w:line="240" w:lineRule="auto"/>
      <w:ind w:left="2520"/>
      <w:jc w:val="both"/>
      <w:outlineLvl w:val="3"/>
    </w:pPr>
    <w:rPr>
      <w:b/>
      <w:i/>
      <w:szCs w:val="20"/>
    </w:rPr>
  </w:style>
  <w:style w:type="paragraph" w:customStyle="1" w:styleId="scriptureinsert">
    <w:name w:val="scripture insert"/>
    <w:basedOn w:val="Lv1-H"/>
    <w:rsid w:val="00D57AA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C12C74"/>
    <w:pPr>
      <w:spacing w:after="0" w:line="240" w:lineRule="auto"/>
      <w:ind w:left="576"/>
    </w:pPr>
    <w:rPr>
      <w:b/>
      <w:i/>
      <w:sz w:val="36"/>
      <w:szCs w:val="20"/>
    </w:rPr>
  </w:style>
  <w:style w:type="paragraph" w:customStyle="1" w:styleId="TopScripture">
    <w:name w:val="TopScripture"/>
    <w:basedOn w:val="Par1-U"/>
    <w:rsid w:val="00D57AA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D57AA3"/>
    <w:pPr>
      <w:numPr>
        <w:numId w:val="2"/>
      </w:numPr>
      <w:spacing w:after="0" w:line="240" w:lineRule="auto"/>
    </w:pPr>
    <w:rPr>
      <w:szCs w:val="20"/>
    </w:rPr>
  </w:style>
  <w:style w:type="character" w:customStyle="1" w:styleId="Lv1-HChar">
    <w:name w:val="Lv1-H Char"/>
    <w:link w:val="Lv1-H"/>
    <w:locked/>
    <w:rsid w:val="005D5422"/>
    <w:rPr>
      <w:b/>
      <w:caps/>
      <w:sz w:val="24"/>
    </w:rPr>
  </w:style>
  <w:style w:type="character" w:customStyle="1" w:styleId="Lv2-JChar">
    <w:name w:val="Lv2-J Char"/>
    <w:link w:val="Lv2-J"/>
    <w:locked/>
    <w:rsid w:val="005D5422"/>
    <w:rPr>
      <w:sz w:val="24"/>
    </w:rPr>
  </w:style>
  <w:style w:type="character" w:customStyle="1" w:styleId="Lv3-KChar">
    <w:name w:val="Lv3-K Char"/>
    <w:link w:val="Lv3-K"/>
    <w:locked/>
    <w:rsid w:val="005D5422"/>
    <w:rPr>
      <w:sz w:val="24"/>
    </w:rPr>
  </w:style>
  <w:style w:type="character" w:customStyle="1" w:styleId="Sc2-FChar">
    <w:name w:val="Sc2-F Char"/>
    <w:link w:val="Sc2-F"/>
    <w:locked/>
    <w:rsid w:val="005D5422"/>
    <w:rPr>
      <w:b/>
      <w:i/>
      <w:sz w:val="24"/>
    </w:rPr>
  </w:style>
  <w:style w:type="character" w:customStyle="1" w:styleId="text">
    <w:name w:val="text"/>
    <w:rsid w:val="00D57AA3"/>
  </w:style>
  <w:style w:type="paragraph" w:styleId="NormalWeb">
    <w:name w:val="Normal (Web)"/>
    <w:basedOn w:val="Normal"/>
    <w:uiPriority w:val="99"/>
    <w:unhideWhenUsed/>
    <w:rsid w:val="00D57AA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92632F"/>
  </w:style>
  <w:style w:type="character" w:customStyle="1" w:styleId="MyWordStyleChar">
    <w:name w:val="MyWordStyle Char"/>
    <w:basedOn w:val="DefaultParagraphFont"/>
    <w:link w:val="MyWordStyle"/>
    <w:locked/>
    <w:rsid w:val="0092632F"/>
  </w:style>
  <w:style w:type="paragraph" w:customStyle="1" w:styleId="MyWordStyle">
    <w:name w:val="MyWordStyle"/>
    <w:basedOn w:val="Normal"/>
    <w:link w:val="MyWordStyleChar"/>
    <w:qFormat/>
    <w:rsid w:val="0092632F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Sc1-GChar">
    <w:name w:val="Sc1-G Char"/>
    <w:link w:val="Sc1-G"/>
    <w:locked/>
    <w:rsid w:val="00B20CCF"/>
    <w:rPr>
      <w:b/>
      <w:i/>
      <w:sz w:val="24"/>
    </w:rPr>
  </w:style>
  <w:style w:type="character" w:customStyle="1" w:styleId="Par2-ICharChar">
    <w:name w:val="Par2-I Char Char"/>
    <w:rsid w:val="00B20CCF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B20CCF"/>
    <w:rPr>
      <w:sz w:val="24"/>
    </w:rPr>
  </w:style>
  <w:style w:type="character" w:customStyle="1" w:styleId="Sc2-FChar1">
    <w:name w:val="Sc2-F Char1"/>
    <w:rsid w:val="005F6C1C"/>
    <w:rPr>
      <w:b/>
      <w:i/>
      <w:sz w:val="24"/>
    </w:rPr>
  </w:style>
  <w:style w:type="character" w:styleId="Hyperlink">
    <w:name w:val="Hyperlink"/>
    <w:rsid w:val="00C949AB"/>
    <w:rPr>
      <w:color w:val="0000FF"/>
      <w:u w:val="single"/>
    </w:rPr>
  </w:style>
  <w:style w:type="character" w:styleId="FootnoteReference">
    <w:name w:val="footnote reference"/>
    <w:rsid w:val="00C949AB"/>
    <w:rPr>
      <w:vertAlign w:val="superscript"/>
    </w:rPr>
  </w:style>
  <w:style w:type="paragraph" w:styleId="FootnoteText">
    <w:name w:val="footnote text"/>
    <w:basedOn w:val="Normal"/>
    <w:link w:val="FootnoteTextChar"/>
    <w:rsid w:val="00C949AB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C949AB"/>
    <w:rPr>
      <w:sz w:val="24"/>
      <w:szCs w:val="24"/>
    </w:rPr>
  </w:style>
  <w:style w:type="character" w:customStyle="1" w:styleId="Lv1-HCharChar">
    <w:name w:val="Lv1-H Char Char"/>
    <w:basedOn w:val="DefaultParagraphFont"/>
    <w:rsid w:val="009A1DBC"/>
    <w:rPr>
      <w:b/>
      <w:caps/>
      <w:sz w:val="24"/>
    </w:rPr>
  </w:style>
  <w:style w:type="paragraph" w:customStyle="1" w:styleId="Sc2-FCharChar">
    <w:name w:val="Sc2-F Char Char"/>
    <w:basedOn w:val="Normal"/>
    <w:next w:val="Normal"/>
    <w:link w:val="Sc2-FCharCharChar"/>
    <w:rsid w:val="005E759D"/>
    <w:pPr>
      <w:spacing w:after="0" w:line="240" w:lineRule="auto"/>
      <w:ind w:left="1440"/>
      <w:jc w:val="both"/>
      <w:outlineLvl w:val="2"/>
    </w:pPr>
    <w:rPr>
      <w:b/>
      <w:i/>
      <w:szCs w:val="20"/>
    </w:rPr>
  </w:style>
  <w:style w:type="character" w:customStyle="1" w:styleId="Sc2-FCharCharChar">
    <w:name w:val="Sc2-F Char Char Char"/>
    <w:link w:val="Sc2-FCharChar"/>
    <w:rsid w:val="005E759D"/>
    <w:rPr>
      <w:b/>
      <w:i/>
      <w:sz w:val="24"/>
    </w:rPr>
  </w:style>
  <w:style w:type="character" w:styleId="Strong">
    <w:name w:val="Strong"/>
    <w:qFormat/>
    <w:rsid w:val="005C3589"/>
    <w:rPr>
      <w:b/>
      <w:bCs/>
    </w:rPr>
  </w:style>
  <w:style w:type="character" w:customStyle="1" w:styleId="versiontext">
    <w:name w:val="versiontext"/>
    <w:basedOn w:val="DefaultParagraphFont"/>
    <w:rsid w:val="008C61B3"/>
  </w:style>
  <w:style w:type="paragraph" w:customStyle="1" w:styleId="BodyA">
    <w:name w:val="Body A"/>
    <w:rsid w:val="00F1356D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GC:Documents:Mike's%20Stuff:IHOPU%20Classes%20(MB):2016%20classes:Knowing%20the%20Signs%20of%20the%20Times:KBST%20Handouts:IHOPU%20-%20Knowing%20the%20Signs%20of%20the%20Times%20-%20Par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84D840-735A-A14B-B415-CBFF81D4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HD:Users:SGC:Documents:Mike's Stuff:IHOPU Classes (MB):2016 classes:Knowing the Signs of the Times:KBST Handouts:IHOPU - Knowing the Signs of the Times - Part 2.dot</Template>
  <TotalTime>106</TotalTime>
  <Pages>1</Pages>
  <Words>813</Words>
  <Characters>4638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Kathi DeCanio</dc:creator>
  <cp:keywords/>
  <dc:description>Last Revision By: Jack Hill_x000d_
Last Revision Date: 9-01-04</dc:description>
  <cp:lastModifiedBy>Kathi DeCanio</cp:lastModifiedBy>
  <cp:revision>23</cp:revision>
  <cp:lastPrinted>2016-04-30T23:26:00Z</cp:lastPrinted>
  <dcterms:created xsi:type="dcterms:W3CDTF">2016-04-30T17:29:00Z</dcterms:created>
  <dcterms:modified xsi:type="dcterms:W3CDTF">2016-04-30T23:34:00Z</dcterms:modified>
</cp:coreProperties>
</file>