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9CB8" w14:textId="77777777" w:rsidR="0054225B" w:rsidRPr="00916FAF" w:rsidRDefault="007319E2" w:rsidP="0054225B">
      <w:pPr>
        <w:rPr>
          <w:rFonts w:ascii="Times New Roman" w:hAnsi="Times New Roman"/>
          <w:b/>
          <w:i/>
          <w:sz w:val="36"/>
        </w:rPr>
      </w:pPr>
      <w:bookmarkStart w:id="0" w:name="OLE_LINK10"/>
      <w:bookmarkStart w:id="1" w:name="OLE_LINK11"/>
      <w:r w:rsidRPr="00F81957">
        <w:rPr>
          <w:rFonts w:ascii="Times New Roman" w:hAnsi="Times New Roman"/>
          <w:b/>
          <w:i/>
          <w:sz w:val="36"/>
          <w:szCs w:val="36"/>
        </w:rPr>
        <w:t xml:space="preserve">      </w:t>
      </w:r>
      <w:r w:rsidR="00FA78A1" w:rsidRPr="00916FAF">
        <w:rPr>
          <w:rFonts w:ascii="Times New Roman" w:hAnsi="Times New Roman"/>
          <w:b/>
          <w:i/>
          <w:sz w:val="36"/>
          <w:szCs w:val="36"/>
        </w:rPr>
        <w:t xml:space="preserve">Session </w:t>
      </w:r>
      <w:r w:rsidR="0054225B" w:rsidRPr="00916FAF">
        <w:rPr>
          <w:rFonts w:ascii="Times New Roman" w:hAnsi="Times New Roman"/>
          <w:b/>
          <w:i/>
          <w:sz w:val="36"/>
          <w:szCs w:val="36"/>
        </w:rPr>
        <w:t>7</w:t>
      </w:r>
      <w:bookmarkEnd w:id="0"/>
      <w:bookmarkEnd w:id="1"/>
      <w:r w:rsidR="0054225B" w:rsidRPr="00916FAF">
        <w:rPr>
          <w:rFonts w:ascii="Times New Roman" w:hAnsi="Times New Roman"/>
          <w:b/>
          <w:i/>
          <w:sz w:val="36"/>
          <w:szCs w:val="36"/>
        </w:rPr>
        <w:t xml:space="preserve"> Releasing God’s Power Through Intercession</w:t>
      </w:r>
      <w:r w:rsidR="0054225B" w:rsidRPr="00916FAF">
        <w:rPr>
          <w:rFonts w:ascii="Times New Roman" w:hAnsi="Times New Roman"/>
          <w:b/>
          <w:i/>
          <w:sz w:val="36"/>
        </w:rPr>
        <w:t xml:space="preserve"> </w:t>
      </w:r>
    </w:p>
    <w:p w14:paraId="266AE9A1" w14:textId="77777777" w:rsidR="00B35340" w:rsidRPr="00916FAF" w:rsidRDefault="00B35340" w:rsidP="0075021C">
      <w:pPr>
        <w:pStyle w:val="Lv1-H"/>
      </w:pPr>
      <w:r w:rsidRPr="00916FAF">
        <w:t>the majesty and mystery of intercession</w:t>
      </w:r>
      <w:r w:rsidR="003C3EC2" w:rsidRPr="00916FAF">
        <w:t>: Agreement with God</w:t>
      </w:r>
    </w:p>
    <w:p w14:paraId="6E919476" w14:textId="77777777" w:rsidR="005D44AC" w:rsidRPr="00916FAF" w:rsidRDefault="003C760D" w:rsidP="00031013">
      <w:pPr>
        <w:pStyle w:val="Lv2-J"/>
      </w:pPr>
      <w:r w:rsidRPr="00916FAF">
        <w:t>I</w:t>
      </w:r>
      <w:r w:rsidR="00005F80" w:rsidRPr="00916FAF">
        <w:t>ntercess</w:t>
      </w:r>
      <w:r w:rsidRPr="00916FAF">
        <w:t>o</w:t>
      </w:r>
      <w:r w:rsidR="0071072B" w:rsidRPr="00916FAF">
        <w:t>ry</w:t>
      </w:r>
      <w:r w:rsidR="00005F80" w:rsidRPr="00916FAF">
        <w:t xml:space="preserve"> </w:t>
      </w:r>
      <w:r w:rsidR="0071072B" w:rsidRPr="00916FAF">
        <w:t xml:space="preserve">worship </w:t>
      </w:r>
      <w:r w:rsidR="00005F80" w:rsidRPr="00916FAF">
        <w:t xml:space="preserve">is the primary means </w:t>
      </w:r>
      <w:r w:rsidR="001539F8" w:rsidRPr="00916FAF">
        <w:t xml:space="preserve">by which </w:t>
      </w:r>
      <w:r w:rsidR="00005F80" w:rsidRPr="00916FAF">
        <w:t>God has chosen to release His power</w:t>
      </w:r>
      <w:r w:rsidRPr="00916FAF">
        <w:t xml:space="preserve"> </w:t>
      </w:r>
      <w:r w:rsidR="003C3EC2" w:rsidRPr="00916FAF">
        <w:t xml:space="preserve">on earth </w:t>
      </w:r>
      <w:r w:rsidRPr="00916FAF">
        <w:t>in this age and in the age to come</w:t>
      </w:r>
      <w:r w:rsidR="001539F8" w:rsidRPr="00916FAF">
        <w:t xml:space="preserve">. </w:t>
      </w:r>
      <w:r w:rsidR="0071072B" w:rsidRPr="00916FAF">
        <w:t>In this</w:t>
      </w:r>
      <w:r w:rsidR="009E3B14" w:rsidRPr="00916FAF">
        <w:t>,</w:t>
      </w:r>
      <w:r w:rsidR="0071072B" w:rsidRPr="00916FAF">
        <w:t xml:space="preserve"> God’s people express their </w:t>
      </w:r>
      <w:r w:rsidR="0071072B" w:rsidRPr="00916FAF">
        <w:rPr>
          <w:b/>
          <w:i/>
        </w:rPr>
        <w:t xml:space="preserve">agreement </w:t>
      </w:r>
      <w:r w:rsidR="0071072B" w:rsidRPr="00916FAF">
        <w:t xml:space="preserve">with the Lord. </w:t>
      </w:r>
      <w:r w:rsidR="003C3EC2" w:rsidRPr="00916FAF">
        <w:br/>
      </w:r>
      <w:r w:rsidR="00005F80" w:rsidRPr="00916FAF">
        <w:t xml:space="preserve">In worship we agree with </w:t>
      </w:r>
      <w:r w:rsidR="00005F80" w:rsidRPr="00916FAF">
        <w:rPr>
          <w:b/>
          <w:i/>
        </w:rPr>
        <w:t>who He is</w:t>
      </w:r>
      <w:r w:rsidR="00005F80" w:rsidRPr="00916FAF">
        <w:rPr>
          <w:i/>
        </w:rPr>
        <w:t xml:space="preserve">, </w:t>
      </w:r>
      <w:r w:rsidR="00005F80" w:rsidRPr="00916FAF">
        <w:t xml:space="preserve">and in intercession we agree with </w:t>
      </w:r>
      <w:r w:rsidR="00005F80" w:rsidRPr="00916FAF">
        <w:rPr>
          <w:b/>
          <w:i/>
        </w:rPr>
        <w:t>what He promised to do</w:t>
      </w:r>
      <w:r w:rsidR="00005F80" w:rsidRPr="00916FAF">
        <w:t xml:space="preserve">. </w:t>
      </w:r>
    </w:p>
    <w:p w14:paraId="61F96971" w14:textId="77777777" w:rsidR="00F91D01" w:rsidRPr="00916FAF" w:rsidRDefault="00F91D01" w:rsidP="00F91D01">
      <w:pPr>
        <w:pStyle w:val="Sc2-F"/>
      </w:pPr>
      <w:r w:rsidRPr="00916FAF">
        <w:rPr>
          <w:vertAlign w:val="superscript"/>
        </w:rPr>
        <w:t>23</w:t>
      </w:r>
      <w:r w:rsidRPr="00916FAF">
        <w:t>The true worshipers will worship the Father in spirit and truth</w:t>
      </w:r>
      <w:proofErr w:type="gramStart"/>
      <w:r w:rsidRPr="00916FAF">
        <w:t>;</w:t>
      </w:r>
      <w:proofErr w:type="gramEnd"/>
      <w:r w:rsidRPr="00916FAF">
        <w:t xml:space="preserve"> for </w:t>
      </w:r>
      <w:r w:rsidRPr="00916FAF">
        <w:rPr>
          <w:u w:val="single"/>
        </w:rPr>
        <w:t>the Father is seeking</w:t>
      </w:r>
      <w:r w:rsidRPr="00916FAF">
        <w:t xml:space="preserve"> such to worship Him. (Jn. 4:23)</w:t>
      </w:r>
    </w:p>
    <w:p w14:paraId="384EEBF1" w14:textId="77777777" w:rsidR="002D48CE" w:rsidRPr="00916FAF" w:rsidRDefault="0055096C" w:rsidP="002D48CE">
      <w:pPr>
        <w:pStyle w:val="Lv3-K"/>
      </w:pPr>
      <w:r w:rsidRPr="00916FAF">
        <w:t>W</w:t>
      </w:r>
      <w:r w:rsidR="000574E0" w:rsidRPr="00916FAF">
        <w:t>orship and prayer flow together before God’s throne and contribute to what God does on the earth. When the “golden bowls of prayer” are full in heaven</w:t>
      </w:r>
      <w:r w:rsidR="000B7FDC" w:rsidRPr="00916FAF">
        <w:t>,</w:t>
      </w:r>
      <w:r w:rsidR="000574E0" w:rsidRPr="00916FAF">
        <w:t xml:space="preserve"> then Jesus will op</w:t>
      </w:r>
      <w:r w:rsidR="000B7FDC" w:rsidRPr="00916FAF">
        <w:t>en the seals or release His end-time</w:t>
      </w:r>
      <w:r w:rsidR="000574E0" w:rsidRPr="00916FAF">
        <w:t xml:space="preserve"> judgments against the Antichrist.</w:t>
      </w:r>
    </w:p>
    <w:p w14:paraId="46BE58DD" w14:textId="77777777" w:rsidR="002D48CE" w:rsidRPr="00916FAF" w:rsidRDefault="00D27A1F" w:rsidP="002D48CE">
      <w:pPr>
        <w:pStyle w:val="Lv3-K"/>
        <w:numPr>
          <w:ilvl w:val="0"/>
          <w:numId w:val="0"/>
        </w:numPr>
        <w:ind w:left="1728"/>
        <w:rPr>
          <w:b/>
          <w:i/>
        </w:rPr>
      </w:pPr>
      <w:proofErr w:type="gramStart"/>
      <w:r w:rsidRPr="00916FAF">
        <w:rPr>
          <w:b/>
          <w:i/>
          <w:vertAlign w:val="superscript"/>
        </w:rPr>
        <w:t>8</w:t>
      </w:r>
      <w:r w:rsidRPr="00916FAF">
        <w:rPr>
          <w:b/>
          <w:i/>
        </w:rPr>
        <w:t xml:space="preserve">...the four living creatures and the twenty-four elders…each having a </w:t>
      </w:r>
      <w:r w:rsidRPr="00916FAF">
        <w:rPr>
          <w:b/>
          <w:i/>
          <w:u w:val="single"/>
        </w:rPr>
        <w:t>harp</w:t>
      </w:r>
      <w:r w:rsidRPr="00916FAF">
        <w:rPr>
          <w:b/>
          <w:i/>
        </w:rPr>
        <w:t xml:space="preserve">, and golden bowls full of incense, which are the </w:t>
      </w:r>
      <w:r w:rsidRPr="00916FAF">
        <w:rPr>
          <w:b/>
          <w:i/>
          <w:u w:val="single"/>
        </w:rPr>
        <w:t>prayers of the saints</w:t>
      </w:r>
      <w:r w:rsidRPr="00916FAF">
        <w:rPr>
          <w:b/>
          <w:i/>
        </w:rPr>
        <w:t>.</w:t>
      </w:r>
      <w:proofErr w:type="gramEnd"/>
      <w:r w:rsidRPr="00916FAF">
        <w:rPr>
          <w:b/>
          <w:i/>
        </w:rPr>
        <w:t xml:space="preserve"> </w:t>
      </w:r>
      <w:r w:rsidRPr="00916FAF">
        <w:rPr>
          <w:b/>
          <w:i/>
          <w:vertAlign w:val="superscript"/>
        </w:rPr>
        <w:t>9</w:t>
      </w:r>
      <w:r w:rsidRPr="00916FAF">
        <w:rPr>
          <w:b/>
          <w:i/>
        </w:rPr>
        <w:t xml:space="preserve">And they </w:t>
      </w:r>
      <w:r w:rsidRPr="00916FAF">
        <w:rPr>
          <w:b/>
          <w:i/>
          <w:u w:val="single"/>
        </w:rPr>
        <w:t>sang a new song</w:t>
      </w:r>
      <w:r w:rsidRPr="00916FAF">
        <w:rPr>
          <w:b/>
          <w:i/>
        </w:rPr>
        <w:t xml:space="preserve">, saying: </w:t>
      </w:r>
      <w:r w:rsidR="000574E0" w:rsidRPr="00916FAF">
        <w:rPr>
          <w:b/>
          <w:i/>
        </w:rPr>
        <w:t>“</w:t>
      </w:r>
      <w:r w:rsidRPr="00916FAF">
        <w:rPr>
          <w:b/>
          <w:i/>
        </w:rPr>
        <w:t>You are worthy to take the scroll, and open its seals…we shall reign on the earth.</w:t>
      </w:r>
      <w:r w:rsidR="000574E0" w:rsidRPr="00916FAF">
        <w:rPr>
          <w:b/>
          <w:i/>
        </w:rPr>
        <w:t>”</w:t>
      </w:r>
      <w:r w:rsidRPr="00916FAF">
        <w:rPr>
          <w:b/>
          <w:i/>
        </w:rPr>
        <w:t xml:space="preserve"> (Rev. 5:8-10)</w:t>
      </w:r>
    </w:p>
    <w:p w14:paraId="0F63E7BC" w14:textId="77777777" w:rsidR="00981C1F" w:rsidRPr="00916FAF" w:rsidRDefault="00981C1F" w:rsidP="002D48CE">
      <w:pPr>
        <w:pStyle w:val="Lv3-K"/>
        <w:numPr>
          <w:ilvl w:val="0"/>
          <w:numId w:val="0"/>
        </w:numPr>
        <w:ind w:left="1728"/>
        <w:rPr>
          <w:b/>
          <w:i/>
        </w:rPr>
      </w:pPr>
      <w:r w:rsidRPr="00916FAF">
        <w:rPr>
          <w:b/>
          <w:i/>
          <w:vertAlign w:val="superscript"/>
        </w:rPr>
        <w:t>3</w:t>
      </w:r>
      <w:r w:rsidR="001F74EC" w:rsidRPr="00916FAF">
        <w:rPr>
          <w:b/>
          <w:i/>
        </w:rPr>
        <w:t>...</w:t>
      </w:r>
      <w:r w:rsidRPr="00916FAF">
        <w:rPr>
          <w:b/>
          <w:i/>
        </w:rPr>
        <w:t xml:space="preserve">the </w:t>
      </w:r>
      <w:r w:rsidRPr="00916FAF">
        <w:rPr>
          <w:b/>
          <w:i/>
          <w:u w:val="single"/>
        </w:rPr>
        <w:t>prayers of all the saints</w:t>
      </w:r>
      <w:r w:rsidRPr="00916FAF">
        <w:rPr>
          <w:b/>
          <w:i/>
        </w:rPr>
        <w:t xml:space="preserve"> upon the golden altar which was before the throne</w:t>
      </w:r>
      <w:r w:rsidR="001F74EC" w:rsidRPr="00916FAF">
        <w:rPr>
          <w:b/>
          <w:i/>
        </w:rPr>
        <w:t>…</w:t>
      </w:r>
      <w:r w:rsidR="002D48CE" w:rsidRPr="00916FAF">
        <w:rPr>
          <w:b/>
          <w:i/>
        </w:rPr>
        <w:br/>
      </w:r>
      <w:r w:rsidRPr="00916FAF">
        <w:rPr>
          <w:b/>
          <w:i/>
          <w:vertAlign w:val="superscript"/>
        </w:rPr>
        <w:t>4</w:t>
      </w:r>
      <w:r w:rsidRPr="00916FAF">
        <w:rPr>
          <w:b/>
          <w:i/>
        </w:rPr>
        <w:t xml:space="preserve">the incense, with the </w:t>
      </w:r>
      <w:r w:rsidRPr="00916FAF">
        <w:rPr>
          <w:b/>
          <w:i/>
          <w:u w:val="single"/>
        </w:rPr>
        <w:t>prayers of the saints</w:t>
      </w:r>
      <w:r w:rsidRPr="00916FAF">
        <w:rPr>
          <w:b/>
          <w:i/>
        </w:rPr>
        <w:t>, ascended before God</w:t>
      </w:r>
      <w:r w:rsidR="001F74EC" w:rsidRPr="00916FAF">
        <w:rPr>
          <w:b/>
          <w:i/>
        </w:rPr>
        <w:t>…</w:t>
      </w:r>
      <w:r w:rsidRPr="00916FAF">
        <w:rPr>
          <w:b/>
          <w:i/>
          <w:vertAlign w:val="superscript"/>
        </w:rPr>
        <w:t>5</w:t>
      </w:r>
      <w:r w:rsidRPr="00916FAF">
        <w:rPr>
          <w:b/>
          <w:i/>
        </w:rPr>
        <w:t xml:space="preserve">Then the angel took the censer, filled it with fire from the altar, and </w:t>
      </w:r>
      <w:r w:rsidRPr="00916FAF">
        <w:rPr>
          <w:b/>
          <w:i/>
          <w:u w:val="single"/>
        </w:rPr>
        <w:t>threw it to the earth</w:t>
      </w:r>
      <w:r w:rsidR="002D48CE" w:rsidRPr="00916FAF">
        <w:rPr>
          <w:b/>
          <w:i/>
        </w:rPr>
        <w:t xml:space="preserve"> </w:t>
      </w:r>
      <w:r w:rsidR="002D48CE" w:rsidRPr="00916FAF">
        <w:rPr>
          <w:i/>
        </w:rPr>
        <w:t>[releasing judgment]</w:t>
      </w:r>
      <w:r w:rsidRPr="00916FAF">
        <w:rPr>
          <w:b/>
          <w:i/>
        </w:rPr>
        <w:t>…</w:t>
      </w:r>
      <w:r w:rsidR="002D48CE" w:rsidRPr="00916FAF">
        <w:rPr>
          <w:b/>
          <w:i/>
        </w:rPr>
        <w:t xml:space="preserve"> </w:t>
      </w:r>
      <w:r w:rsidRPr="00916FAF">
        <w:rPr>
          <w:b/>
          <w:i/>
        </w:rPr>
        <w:t>(Re</w:t>
      </w:r>
      <w:r w:rsidR="001F74EC" w:rsidRPr="00916FAF">
        <w:rPr>
          <w:b/>
          <w:i/>
        </w:rPr>
        <w:t>v.</w:t>
      </w:r>
      <w:r w:rsidRPr="00916FAF">
        <w:rPr>
          <w:b/>
          <w:i/>
        </w:rPr>
        <w:t xml:space="preserve"> 8:</w:t>
      </w:r>
      <w:r w:rsidR="001F74EC" w:rsidRPr="00916FAF">
        <w:rPr>
          <w:b/>
          <w:i/>
        </w:rPr>
        <w:t>3</w:t>
      </w:r>
      <w:r w:rsidR="00D27A1F" w:rsidRPr="00916FAF">
        <w:rPr>
          <w:b/>
          <w:i/>
        </w:rPr>
        <w:t>-</w:t>
      </w:r>
      <w:r w:rsidR="002D48CE" w:rsidRPr="00916FAF">
        <w:rPr>
          <w:b/>
          <w:i/>
        </w:rPr>
        <w:t>5</w:t>
      </w:r>
      <w:r w:rsidRPr="00916FAF">
        <w:rPr>
          <w:b/>
          <w:i/>
        </w:rPr>
        <w:t>)</w:t>
      </w:r>
    </w:p>
    <w:p w14:paraId="06BDDBC9" w14:textId="77777777" w:rsidR="002D48CE" w:rsidRPr="00916FAF" w:rsidRDefault="005D44AC" w:rsidP="002D48CE">
      <w:pPr>
        <w:pStyle w:val="Lv3-K"/>
      </w:pPr>
      <w:r w:rsidRPr="00916FAF">
        <w:t xml:space="preserve">The Lord uses intercessory worship to release His justice (vengeance against His enemies). </w:t>
      </w:r>
    </w:p>
    <w:p w14:paraId="3CA5623F" w14:textId="77777777" w:rsidR="00F91D01" w:rsidRPr="00916FAF" w:rsidRDefault="00F91D01" w:rsidP="002D48CE">
      <w:pPr>
        <w:pStyle w:val="Lv3-K"/>
        <w:numPr>
          <w:ilvl w:val="0"/>
          <w:numId w:val="0"/>
        </w:numPr>
        <w:ind w:left="1728"/>
        <w:rPr>
          <w:b/>
          <w:i/>
        </w:rPr>
      </w:pPr>
      <w:r w:rsidRPr="00916FAF">
        <w:rPr>
          <w:b/>
          <w:i/>
          <w:vertAlign w:val="superscript"/>
        </w:rPr>
        <w:t>6</w:t>
      </w:r>
      <w:r w:rsidRPr="00916FAF">
        <w:rPr>
          <w:b/>
          <w:i/>
        </w:rPr>
        <w:t xml:space="preserve">Let the </w:t>
      </w:r>
      <w:r w:rsidRPr="00916FAF">
        <w:rPr>
          <w:b/>
          <w:i/>
          <w:u w:val="single"/>
        </w:rPr>
        <w:t>high praises of God be in their mouth</w:t>
      </w:r>
      <w:r w:rsidRPr="00916FAF">
        <w:rPr>
          <w:b/>
          <w:i/>
        </w:rPr>
        <w:t>…</w:t>
      </w:r>
      <w:r w:rsidRPr="00916FAF">
        <w:rPr>
          <w:b/>
          <w:i/>
          <w:vertAlign w:val="superscript"/>
        </w:rPr>
        <w:t>7</w:t>
      </w:r>
      <w:r w:rsidRPr="00916FAF">
        <w:rPr>
          <w:b/>
          <w:i/>
        </w:rPr>
        <w:t xml:space="preserve">to execute vengeance </w:t>
      </w:r>
      <w:r w:rsidRPr="00916FAF">
        <w:rPr>
          <w:i/>
        </w:rPr>
        <w:t xml:space="preserve">[justice] </w:t>
      </w:r>
      <w:r w:rsidRPr="00916FAF">
        <w:rPr>
          <w:b/>
          <w:i/>
        </w:rPr>
        <w:t>on the nations</w:t>
      </w:r>
      <w:r w:rsidR="000F6B98" w:rsidRPr="00916FAF">
        <w:rPr>
          <w:b/>
          <w:i/>
        </w:rPr>
        <w:t>…</w:t>
      </w:r>
      <w:r w:rsidRPr="00916FAF">
        <w:rPr>
          <w:b/>
          <w:i/>
          <w:vertAlign w:val="superscript"/>
        </w:rPr>
        <w:t>8</w:t>
      </w:r>
      <w:r w:rsidRPr="00916FAF">
        <w:rPr>
          <w:b/>
          <w:i/>
        </w:rPr>
        <w:t>to bind their kings with chains</w:t>
      </w:r>
      <w:proofErr w:type="gramStart"/>
      <w:r w:rsidR="000F6B98" w:rsidRPr="00916FAF">
        <w:rPr>
          <w:b/>
          <w:i/>
        </w:rPr>
        <w:t>...</w:t>
      </w:r>
      <w:r w:rsidRPr="00916FAF">
        <w:rPr>
          <w:b/>
          <w:i/>
        </w:rPr>
        <w:t>,</w:t>
      </w:r>
      <w:proofErr w:type="gramEnd"/>
      <w:r w:rsidRPr="00916FAF">
        <w:rPr>
          <w:b/>
          <w:i/>
        </w:rPr>
        <w:t xml:space="preserve"> and their nobles with fetters of iron; </w:t>
      </w:r>
      <w:r w:rsidRPr="00916FAF">
        <w:rPr>
          <w:b/>
          <w:i/>
          <w:vertAlign w:val="superscript"/>
        </w:rPr>
        <w:t>9</w:t>
      </w:r>
      <w:r w:rsidRPr="00916FAF">
        <w:rPr>
          <w:b/>
          <w:i/>
        </w:rPr>
        <w:t>to execute on them the written judgment—</w:t>
      </w:r>
      <w:r w:rsidRPr="00916FAF">
        <w:rPr>
          <w:b/>
          <w:i/>
          <w:u w:val="single"/>
        </w:rPr>
        <w:t>this honor have all His saints</w:t>
      </w:r>
      <w:r w:rsidRPr="00916FAF">
        <w:rPr>
          <w:b/>
          <w:i/>
        </w:rPr>
        <w:t>. (Ps. 149:6-9)</w:t>
      </w:r>
    </w:p>
    <w:p w14:paraId="2FB6D584" w14:textId="77777777" w:rsidR="000F6B98" w:rsidRPr="00916FAF" w:rsidRDefault="00F81957" w:rsidP="006B47E2">
      <w:pPr>
        <w:pStyle w:val="Lv2-J"/>
        <w:spacing w:before="180"/>
      </w:pPr>
      <w:r w:rsidRPr="00916FAF">
        <w:rPr>
          <w:b/>
          <w:i/>
        </w:rPr>
        <w:t>The majesty of intercession</w:t>
      </w:r>
      <w:r w:rsidRPr="00916FAF">
        <w:t xml:space="preserve">: God has chosen intercession as the primary means by which He releases His power. Jesus intercedes forever (Heb. 7:25; Rom. 8:34). </w:t>
      </w:r>
    </w:p>
    <w:p w14:paraId="1429FF80" w14:textId="77777777" w:rsidR="000F6B98" w:rsidRPr="00916FAF" w:rsidRDefault="000F6B98" w:rsidP="002D48CE">
      <w:pPr>
        <w:pStyle w:val="Sc2-F"/>
      </w:pPr>
      <w:r w:rsidRPr="00916FAF">
        <w:rPr>
          <w:vertAlign w:val="superscript"/>
        </w:rPr>
        <w:t>25</w:t>
      </w:r>
      <w:r w:rsidRPr="00916FAF">
        <w:t>He</w:t>
      </w:r>
      <w:r w:rsidRPr="00916FAF">
        <w:rPr>
          <w:u w:val="single"/>
        </w:rPr>
        <w:t xml:space="preserve"> always </w:t>
      </w:r>
      <w:r w:rsidRPr="00916FAF">
        <w:rPr>
          <w:b w:val="0"/>
          <w:u w:val="single"/>
        </w:rPr>
        <w:t>[forever]</w:t>
      </w:r>
      <w:r w:rsidRPr="00916FAF">
        <w:rPr>
          <w:u w:val="single"/>
        </w:rPr>
        <w:t xml:space="preserve"> lives to make intercession</w:t>
      </w:r>
      <w:r w:rsidRPr="00916FAF">
        <w:t xml:space="preserve"> for them. (Heb. 7:25) </w:t>
      </w:r>
    </w:p>
    <w:p w14:paraId="2A3B7D1C" w14:textId="77777777" w:rsidR="002D48CE" w:rsidRPr="00916FAF" w:rsidRDefault="000F6B98" w:rsidP="000F6B98">
      <w:pPr>
        <w:pStyle w:val="Lv3-K"/>
      </w:pPr>
      <w:r w:rsidRPr="00916FAF">
        <w:t xml:space="preserve">Through intercession, Jesus releases His power to rule and possess the nations (Ps. 2:7-8). </w:t>
      </w:r>
    </w:p>
    <w:p w14:paraId="473B6A12" w14:textId="77777777" w:rsidR="00F81957" w:rsidRPr="00916FAF" w:rsidRDefault="00F81957" w:rsidP="000F6B98">
      <w:pPr>
        <w:pStyle w:val="Sc2-F"/>
        <w:ind w:left="1728"/>
      </w:pPr>
      <w:r w:rsidRPr="00916FAF">
        <w:rPr>
          <w:vertAlign w:val="superscript"/>
        </w:rPr>
        <w:t>7</w:t>
      </w:r>
      <w:r w:rsidRPr="00916FAF">
        <w:t xml:space="preserve">I </w:t>
      </w:r>
      <w:r w:rsidRPr="00916FAF">
        <w:rPr>
          <w:b w:val="0"/>
        </w:rPr>
        <w:t xml:space="preserve">[Jesus] </w:t>
      </w:r>
      <w:r w:rsidRPr="00916FAF">
        <w:t xml:space="preserve">will declare the decree: The </w:t>
      </w:r>
      <w:r w:rsidR="0075021C" w:rsidRPr="00916FAF">
        <w:rPr>
          <w:bCs/>
          <w:iCs/>
          <w:smallCaps/>
        </w:rPr>
        <w:t>Lord</w:t>
      </w:r>
      <w:r w:rsidR="0075021C" w:rsidRPr="00916FAF">
        <w:rPr>
          <w:b w:val="0"/>
        </w:rPr>
        <w:t xml:space="preserve"> </w:t>
      </w:r>
      <w:r w:rsidRPr="00916FAF">
        <w:rPr>
          <w:b w:val="0"/>
        </w:rPr>
        <w:t>[the Father]</w:t>
      </w:r>
      <w:r w:rsidRPr="00916FAF">
        <w:t xml:space="preserve"> has said to </w:t>
      </w:r>
      <w:proofErr w:type="gramStart"/>
      <w:r w:rsidRPr="00916FAF">
        <w:t>Me</w:t>
      </w:r>
      <w:proofErr w:type="gramEnd"/>
      <w:r w:rsidRPr="00916FAF">
        <w:t xml:space="preserve">, “You are My Son… </w:t>
      </w:r>
      <w:r w:rsidRPr="00916FAF">
        <w:rPr>
          <w:vertAlign w:val="superscript"/>
        </w:rPr>
        <w:t>8</w:t>
      </w:r>
      <w:r w:rsidRPr="00916FAF">
        <w:rPr>
          <w:u w:val="single"/>
        </w:rPr>
        <w:t>Ask of Me</w:t>
      </w:r>
      <w:r w:rsidRPr="00916FAF">
        <w:t xml:space="preserve"> </w:t>
      </w:r>
      <w:r w:rsidRPr="00916FAF">
        <w:rPr>
          <w:b w:val="0"/>
          <w:u w:val="single"/>
        </w:rPr>
        <w:t>[</w:t>
      </w:r>
      <w:r w:rsidRPr="00916FAF">
        <w:rPr>
          <w:b w:val="0"/>
        </w:rPr>
        <w:t>intercession]</w:t>
      </w:r>
      <w:r w:rsidRPr="00916FAF">
        <w:t>, and I will give You the nations for Your inheritance…” (Ps. 2:7–8)</w:t>
      </w:r>
    </w:p>
    <w:p w14:paraId="4D6118A5" w14:textId="77777777" w:rsidR="000F6B98" w:rsidRPr="00916FAF" w:rsidRDefault="000F6B98" w:rsidP="000F6B98">
      <w:pPr>
        <w:pStyle w:val="Lv3-K"/>
      </w:pPr>
      <w:r w:rsidRPr="00916FAF">
        <w:t xml:space="preserve">He operated in the principle of intercession by speaking the Word to create the earth (Gen. 1). </w:t>
      </w:r>
    </w:p>
    <w:p w14:paraId="20FB3F32" w14:textId="77777777" w:rsidR="00F81957" w:rsidRPr="00916FAF" w:rsidRDefault="00F81957" w:rsidP="00F81957">
      <w:pPr>
        <w:pStyle w:val="Lv2-J"/>
      </w:pPr>
      <w:r w:rsidRPr="00916FAF">
        <w:rPr>
          <w:b/>
          <w:i/>
        </w:rPr>
        <w:t>The mystery of intercession</w:t>
      </w:r>
      <w:r w:rsidRPr="00916FAF">
        <w:t xml:space="preserve">: </w:t>
      </w:r>
      <w:r w:rsidR="0075021C" w:rsidRPr="00916FAF">
        <w:t>T</w:t>
      </w:r>
      <w:r w:rsidRPr="00916FAF">
        <w:t xml:space="preserve">he primary principle of intercession is simply </w:t>
      </w:r>
      <w:r w:rsidRPr="00916FAF">
        <w:rPr>
          <w:i/>
        </w:rPr>
        <w:t xml:space="preserve">to tell God what He tells us to tell Him </w:t>
      </w:r>
      <w:r w:rsidRPr="00916FAF">
        <w:t xml:space="preserve">as the means of releasing His power. It is profoundly simple. Its mystery </w:t>
      </w:r>
      <w:r w:rsidR="006867FD" w:rsidRPr="00916FAF">
        <w:t>lies</w:t>
      </w:r>
      <w:r w:rsidRPr="00916FAF">
        <w:t xml:space="preserve"> in its “weakness,” simplicity, and accessibility to all. Intercession is God’s brilliant strategy for including the saints in ruling with Him in power. </w:t>
      </w:r>
    </w:p>
    <w:p w14:paraId="61B41F0E" w14:textId="77777777" w:rsidR="00F81957" w:rsidRPr="00916FAF" w:rsidRDefault="00F81957" w:rsidP="00DC1D63">
      <w:pPr>
        <w:pStyle w:val="Lv1-H"/>
      </w:pPr>
      <w:r w:rsidRPr="00916FAF">
        <w:lastRenderedPageBreak/>
        <w:t xml:space="preserve">Jesus created the earth: The principle of intercession </w:t>
      </w:r>
    </w:p>
    <w:p w14:paraId="56183746" w14:textId="77777777" w:rsidR="00CD2C60" w:rsidRPr="00916FAF" w:rsidRDefault="00EB368F" w:rsidP="00AC2FEB">
      <w:pPr>
        <w:pStyle w:val="Lv2-J"/>
        <w:spacing w:before="180"/>
      </w:pPr>
      <w:r w:rsidRPr="00916FAF">
        <w:t>The principle of intercession</w:t>
      </w:r>
      <w:r w:rsidR="004F3173" w:rsidRPr="00916FAF">
        <w:t xml:space="preserve"> </w:t>
      </w:r>
      <w:r w:rsidR="00E56A32" w:rsidRPr="00916FAF">
        <w:t xml:space="preserve">was expressed </w:t>
      </w:r>
      <w:r w:rsidR="004F3173" w:rsidRPr="00916FAF">
        <w:t xml:space="preserve">at creation: </w:t>
      </w:r>
      <w:proofErr w:type="gramStart"/>
      <w:r w:rsidR="004F3173" w:rsidRPr="00916FAF">
        <w:t>T</w:t>
      </w:r>
      <w:r w:rsidRPr="00916FAF">
        <w:t>he Father’s plans were spoken by Jesus</w:t>
      </w:r>
      <w:proofErr w:type="gramEnd"/>
      <w:r w:rsidRPr="00916FAF">
        <w:t xml:space="preserve">, and then the Spirit released power. </w:t>
      </w:r>
      <w:r w:rsidR="00F81957" w:rsidRPr="00916FAF">
        <w:t>The Father has m</w:t>
      </w:r>
      <w:r w:rsidR="00440C09" w:rsidRPr="00916FAF">
        <w:t xml:space="preserve">any plans in His heart and </w:t>
      </w:r>
      <w:r w:rsidR="00F81957" w:rsidRPr="00916FAF">
        <w:t xml:space="preserve">ordained that Jesus speak </w:t>
      </w:r>
      <w:r w:rsidR="00B55B8A" w:rsidRPr="00916FAF">
        <w:t xml:space="preserve">them </w:t>
      </w:r>
      <w:r w:rsidR="00F81957" w:rsidRPr="00916FAF">
        <w:t xml:space="preserve">out in intercession. </w:t>
      </w:r>
      <w:r w:rsidR="00B55B8A" w:rsidRPr="00916FAF">
        <w:t xml:space="preserve">We see Jesus’s work in the phrase “and God said” ten times in Genesis 1. </w:t>
      </w:r>
      <w:r w:rsidR="00CD2C60" w:rsidRPr="00916FAF">
        <w:t xml:space="preserve">Jesus is identified as the Creator who said, “Let there be light” (Jn. 1:3; Eph. 3:9). </w:t>
      </w:r>
    </w:p>
    <w:p w14:paraId="7A0D5470" w14:textId="77777777" w:rsidR="00316D6E" w:rsidRPr="00916FAF" w:rsidRDefault="00F81957" w:rsidP="00AA6CB5">
      <w:pPr>
        <w:pStyle w:val="Sc2-F"/>
        <w:spacing w:after="180"/>
        <w:ind w:right="86"/>
      </w:pPr>
      <w:r w:rsidRPr="00916FAF">
        <w:rPr>
          <w:vertAlign w:val="superscript"/>
        </w:rPr>
        <w:t>2</w:t>
      </w:r>
      <w:r w:rsidRPr="00916FAF">
        <w:t xml:space="preserve">The earth was without form, and void...the </w:t>
      </w:r>
      <w:r w:rsidRPr="00916FAF">
        <w:rPr>
          <w:u w:val="single"/>
        </w:rPr>
        <w:t>Spirit was hovering</w:t>
      </w:r>
      <w:r w:rsidRPr="00916FAF">
        <w:t xml:space="preserve"> over the…waters. </w:t>
      </w:r>
      <w:r w:rsidRPr="00916FAF">
        <w:rPr>
          <w:vertAlign w:val="superscript"/>
        </w:rPr>
        <w:t>3</w:t>
      </w:r>
      <w:r w:rsidRPr="00916FAF">
        <w:t>God said, “</w:t>
      </w:r>
      <w:r w:rsidRPr="00916FAF">
        <w:rPr>
          <w:u w:val="single"/>
        </w:rPr>
        <w:t>Let there be light</w:t>
      </w:r>
      <w:r w:rsidRPr="00916FAF">
        <w:t xml:space="preserve">”; and there was light. </w:t>
      </w:r>
      <w:r w:rsidRPr="00916FAF">
        <w:rPr>
          <w:vertAlign w:val="superscript"/>
        </w:rPr>
        <w:t>9</w:t>
      </w:r>
      <w:r w:rsidRPr="00916FAF">
        <w:t>God said, “</w:t>
      </w:r>
      <w:r w:rsidRPr="00916FAF">
        <w:rPr>
          <w:u w:val="single"/>
        </w:rPr>
        <w:t>Let the waters</w:t>
      </w:r>
      <w:r w:rsidRPr="00916FAF">
        <w:t>…be gathered together...” and it was so…</w:t>
      </w:r>
      <w:r w:rsidRPr="00916FAF">
        <w:rPr>
          <w:vertAlign w:val="superscript"/>
        </w:rPr>
        <w:t>11</w:t>
      </w:r>
      <w:r w:rsidRPr="00916FAF">
        <w:t>God said, “</w:t>
      </w:r>
      <w:r w:rsidRPr="00916FAF">
        <w:rPr>
          <w:u w:val="single"/>
        </w:rPr>
        <w:t>Let the earth</w:t>
      </w:r>
      <w:r w:rsidRPr="00916FAF">
        <w:t xml:space="preserve"> bring forth grass...and it was so.” (Gen. 1:2-11) </w:t>
      </w:r>
    </w:p>
    <w:p w14:paraId="6C6D4EFC" w14:textId="77777777" w:rsidR="00CD2C60" w:rsidRPr="00916FAF" w:rsidRDefault="00CD2C60" w:rsidP="00CD2C60">
      <w:pPr>
        <w:pStyle w:val="Sc2-F"/>
      </w:pPr>
      <w:r w:rsidRPr="00916FAF">
        <w:rPr>
          <w:vertAlign w:val="superscript"/>
        </w:rPr>
        <w:t>6</w:t>
      </w:r>
      <w:r w:rsidRPr="00916FAF">
        <w:rPr>
          <w:u w:val="single"/>
        </w:rPr>
        <w:t xml:space="preserve">By the word of the </w:t>
      </w:r>
      <w:r w:rsidR="00440C09" w:rsidRPr="00916FAF">
        <w:rPr>
          <w:bCs/>
          <w:iCs/>
          <w:smallCaps/>
          <w:u w:val="single"/>
        </w:rPr>
        <w:t>Lord</w:t>
      </w:r>
      <w:r w:rsidR="00440C09" w:rsidRPr="00916FAF">
        <w:t xml:space="preserve"> </w:t>
      </w:r>
      <w:r w:rsidRPr="00916FAF">
        <w:t>the heavens were made… (Ps. 33:6)</w:t>
      </w:r>
    </w:p>
    <w:p w14:paraId="387C14F4" w14:textId="77777777" w:rsidR="00F81957" w:rsidRPr="00916FAF" w:rsidRDefault="00F81957" w:rsidP="00AB513F">
      <w:pPr>
        <w:pStyle w:val="Lv2-J"/>
      </w:pPr>
      <w:r w:rsidRPr="00916FAF">
        <w:t xml:space="preserve">Jesus sustains and upholds (holds together) the created order </w:t>
      </w:r>
      <w:r w:rsidRPr="00916FAF">
        <w:rPr>
          <w:i/>
        </w:rPr>
        <w:t>by speaking</w:t>
      </w:r>
      <w:r w:rsidRPr="00916FAF">
        <w:t xml:space="preserve"> the word of His power </w:t>
      </w:r>
      <w:r w:rsidRPr="00916FAF">
        <w:rPr>
          <w:i/>
        </w:rPr>
        <w:t>to</w:t>
      </w:r>
      <w:r w:rsidRPr="00916FAF">
        <w:t xml:space="preserve"> the Father (Col. 1:16-17; Heb. 1:2-3). </w:t>
      </w:r>
      <w:r w:rsidR="00977FF9" w:rsidRPr="00916FAF">
        <w:t xml:space="preserve">God “brings us forth” in blessing and power as Jesus speaks His Word over our lives (Jas. 1:18). </w:t>
      </w:r>
      <w:r w:rsidRPr="00916FAF">
        <w:t>Th</w:t>
      </w:r>
      <w:r w:rsidR="00B274BE" w:rsidRPr="00916FAF">
        <w:t xml:space="preserve">ese are examples of how </w:t>
      </w:r>
      <w:r w:rsidRPr="00916FAF">
        <w:t>intercession</w:t>
      </w:r>
      <w:r w:rsidR="00B274BE" w:rsidRPr="00916FAF">
        <w:t xml:space="preserve"> is expressed by Jesus</w:t>
      </w:r>
      <w:r w:rsidRPr="00916FAF">
        <w:t xml:space="preserve">. </w:t>
      </w:r>
    </w:p>
    <w:p w14:paraId="0B3CB4C7" w14:textId="77777777" w:rsidR="00977FF9" w:rsidRPr="00916FAF" w:rsidRDefault="00F81957" w:rsidP="00AA6CB5">
      <w:pPr>
        <w:pStyle w:val="Sc2-F"/>
        <w:spacing w:after="180"/>
      </w:pPr>
      <w:r w:rsidRPr="00916FAF">
        <w:rPr>
          <w:vertAlign w:val="superscript"/>
        </w:rPr>
        <w:t>3</w:t>
      </w:r>
      <w:r w:rsidRPr="00916FAF">
        <w:t xml:space="preserve">…who </w:t>
      </w:r>
      <w:r w:rsidRPr="00916FAF">
        <w:rPr>
          <w:b w:val="0"/>
        </w:rPr>
        <w:t>[Jesus]</w:t>
      </w:r>
      <w:r w:rsidRPr="00916FAF">
        <w:t>...</w:t>
      </w:r>
      <w:r w:rsidRPr="00916FAF">
        <w:rPr>
          <w:u w:val="single"/>
        </w:rPr>
        <w:t>upholding</w:t>
      </w:r>
      <w:r w:rsidRPr="00916FAF">
        <w:t xml:space="preserve"> all things </w:t>
      </w:r>
      <w:r w:rsidRPr="00916FAF">
        <w:rPr>
          <w:u w:val="single"/>
        </w:rPr>
        <w:t>by the word</w:t>
      </w:r>
      <w:r w:rsidRPr="00916FAF">
        <w:t xml:space="preserve"> of His power… (Heb. 1:3) </w:t>
      </w:r>
    </w:p>
    <w:p w14:paraId="32EFEB7E" w14:textId="77777777" w:rsidR="00F81957" w:rsidRPr="00916FAF" w:rsidRDefault="00F81957" w:rsidP="00F81957">
      <w:pPr>
        <w:pStyle w:val="Sc2-F"/>
      </w:pPr>
      <w:r w:rsidRPr="00916FAF">
        <w:rPr>
          <w:vertAlign w:val="superscript"/>
        </w:rPr>
        <w:t>17</w:t>
      </w:r>
      <w:r w:rsidRPr="00916FAF">
        <w:t xml:space="preserve">And </w:t>
      </w:r>
      <w:r w:rsidRPr="00916FAF">
        <w:rPr>
          <w:u w:val="single"/>
        </w:rPr>
        <w:t>in Him</w:t>
      </w:r>
      <w:r w:rsidRPr="00916FAF">
        <w:t xml:space="preserve"> all things </w:t>
      </w:r>
      <w:r w:rsidRPr="00916FAF">
        <w:rPr>
          <w:u w:val="single"/>
        </w:rPr>
        <w:t>consist</w:t>
      </w:r>
      <w:r w:rsidRPr="00916FAF">
        <w:t xml:space="preserve"> </w:t>
      </w:r>
      <w:r w:rsidRPr="00916FAF">
        <w:rPr>
          <w:b w:val="0"/>
        </w:rPr>
        <w:t xml:space="preserve">[hold together, </w:t>
      </w:r>
      <w:proofErr w:type="spellStart"/>
      <w:r w:rsidRPr="00916FAF">
        <w:rPr>
          <w:b w:val="0"/>
        </w:rPr>
        <w:t>NIV</w:t>
      </w:r>
      <w:proofErr w:type="spellEnd"/>
      <w:r w:rsidRPr="00916FAF">
        <w:rPr>
          <w:b w:val="0"/>
        </w:rPr>
        <w:t>, NAS]</w:t>
      </w:r>
      <w:r w:rsidRPr="00916FAF">
        <w:t>.</w:t>
      </w:r>
      <w:r w:rsidRPr="00916FAF">
        <w:rPr>
          <w:b w:val="0"/>
        </w:rPr>
        <w:t xml:space="preserve"> </w:t>
      </w:r>
      <w:r w:rsidRPr="00916FAF">
        <w:t>(Col. 1:17)</w:t>
      </w:r>
    </w:p>
    <w:p w14:paraId="392A1944" w14:textId="77777777" w:rsidR="00F81957" w:rsidRPr="00916FAF" w:rsidRDefault="00F81957" w:rsidP="00AB513F">
      <w:pPr>
        <w:pStyle w:val="Lv2-J"/>
      </w:pPr>
      <w:r w:rsidRPr="00916FAF">
        <w:t xml:space="preserve">When Jesus articulates the Father’s thoughts, He functions as the Living Word. One reason why Jesus is called the Word (Jn. 1:1; Rev. 19:13) is because </w:t>
      </w:r>
      <w:r w:rsidRPr="00916FAF">
        <w:rPr>
          <w:i/>
        </w:rPr>
        <w:t>He brings God’s ideas into existence in the natural world by speaking</w:t>
      </w:r>
      <w:r w:rsidRPr="00916FAF">
        <w:t xml:space="preserve">. In other words, He acts and rules by speaking the Word of God.  </w:t>
      </w:r>
    </w:p>
    <w:p w14:paraId="1F180D0A" w14:textId="77777777" w:rsidR="00F81957" w:rsidRPr="00916FAF" w:rsidRDefault="00F81957" w:rsidP="00E03AF2">
      <w:pPr>
        <w:pStyle w:val="Sc2-F"/>
      </w:pPr>
      <w:r w:rsidRPr="00916FAF">
        <w:rPr>
          <w:vertAlign w:val="superscript"/>
        </w:rPr>
        <w:t>1</w:t>
      </w:r>
      <w:r w:rsidRPr="00916FAF">
        <w:t xml:space="preserve">In the beginning was </w:t>
      </w:r>
      <w:r w:rsidRPr="00916FAF">
        <w:rPr>
          <w:u w:val="single"/>
        </w:rPr>
        <w:t>the Word</w:t>
      </w:r>
      <w:r w:rsidRPr="00916FAF">
        <w:t xml:space="preserve">, and the Word was with God, and the </w:t>
      </w:r>
      <w:r w:rsidRPr="00916FAF">
        <w:rPr>
          <w:u w:val="single"/>
        </w:rPr>
        <w:t>Word was God</w:t>
      </w:r>
      <w:r w:rsidRPr="00916FAF">
        <w:t xml:space="preserve"> </w:t>
      </w:r>
      <w:r w:rsidRPr="00916FAF">
        <w:rPr>
          <w:b w:val="0"/>
        </w:rPr>
        <w:t>[Jesus]</w:t>
      </w:r>
      <w:r w:rsidRPr="00916FAF">
        <w:t>...</w:t>
      </w:r>
      <w:r w:rsidR="00D108E8" w:rsidRPr="00916FAF">
        <w:t xml:space="preserve"> </w:t>
      </w:r>
      <w:r w:rsidRPr="00916FAF">
        <w:rPr>
          <w:vertAlign w:val="superscript"/>
        </w:rPr>
        <w:t>3</w:t>
      </w:r>
      <w:r w:rsidRPr="00916FAF">
        <w:t xml:space="preserve">All things were </w:t>
      </w:r>
      <w:r w:rsidRPr="00916FAF">
        <w:rPr>
          <w:u w:val="single"/>
        </w:rPr>
        <w:t>made</w:t>
      </w:r>
      <w:r w:rsidRPr="00916FAF">
        <w:t xml:space="preserve"> through Him… (Jn. 1:1-3) </w:t>
      </w:r>
    </w:p>
    <w:p w14:paraId="78B8E91C" w14:textId="77777777" w:rsidR="00F81957" w:rsidRPr="00916FAF" w:rsidRDefault="00F81957" w:rsidP="00E03AF2">
      <w:pPr>
        <w:pStyle w:val="Lv2-J"/>
      </w:pPr>
      <w:r w:rsidRPr="00916FAF">
        <w:t xml:space="preserve"> When </w:t>
      </w:r>
      <w:proofErr w:type="gramStart"/>
      <w:r w:rsidRPr="00916FAF">
        <w:t>Jesus was tempted by Satan</w:t>
      </w:r>
      <w:proofErr w:type="gramEnd"/>
      <w:r w:rsidRPr="00916FAF">
        <w:t xml:space="preserve">, He spoke God’s Word to resist each temptation (Mt. 4:1-10). </w:t>
      </w:r>
    </w:p>
    <w:p w14:paraId="68D3C504" w14:textId="77777777" w:rsidR="00F81957" w:rsidRPr="00916FAF" w:rsidRDefault="00F81957" w:rsidP="00F81957">
      <w:pPr>
        <w:pStyle w:val="Sc2-F"/>
      </w:pPr>
      <w:proofErr w:type="spellStart"/>
      <w:r w:rsidRPr="00916FAF">
        <w:rPr>
          <w:vertAlign w:val="superscript"/>
        </w:rPr>
        <w:t>4</w:t>
      </w:r>
      <w:r w:rsidRPr="00916FAF">
        <w:t>He</w:t>
      </w:r>
      <w:proofErr w:type="spellEnd"/>
      <w:r w:rsidRPr="00916FAF">
        <w:t xml:space="preserve"> answered and said, “</w:t>
      </w:r>
      <w:r w:rsidRPr="00916FAF">
        <w:rPr>
          <w:u w:val="single"/>
        </w:rPr>
        <w:t>It is written</w:t>
      </w:r>
      <w:r w:rsidRPr="00916FAF">
        <w:t>, ‘Man shall not live by bread alone, but by every word that proceeds from the mouth of God.’”…</w:t>
      </w:r>
      <w:r w:rsidRPr="00916FAF">
        <w:rPr>
          <w:vertAlign w:val="superscript"/>
        </w:rPr>
        <w:t>6</w:t>
      </w:r>
      <w:r w:rsidRPr="00916FAF">
        <w:t xml:space="preserve">said to Him, “If </w:t>
      </w:r>
      <w:proofErr w:type="gramStart"/>
      <w:r w:rsidRPr="00916FAF">
        <w:t>You</w:t>
      </w:r>
      <w:proofErr w:type="gramEnd"/>
      <w:r w:rsidRPr="00916FAF">
        <w:t xml:space="preserve"> are the Son of God, throw Yourself down…’” </w:t>
      </w:r>
      <w:r w:rsidRPr="00916FAF">
        <w:rPr>
          <w:vertAlign w:val="superscript"/>
        </w:rPr>
        <w:t>7</w:t>
      </w:r>
      <w:r w:rsidRPr="00916FAF">
        <w:t>Jesus said to him, “</w:t>
      </w:r>
      <w:r w:rsidRPr="00916FAF">
        <w:rPr>
          <w:u w:val="single"/>
        </w:rPr>
        <w:t>It is written</w:t>
      </w:r>
      <w:r w:rsidRPr="00916FAF">
        <w:t xml:space="preserve"> again, ‘You shall not tempt the </w:t>
      </w:r>
      <w:r w:rsidR="00D108E8" w:rsidRPr="00916FAF">
        <w:rPr>
          <w:bCs/>
          <w:iCs/>
          <w:smallCaps/>
        </w:rPr>
        <w:t>Lord</w:t>
      </w:r>
      <w:r w:rsidR="00D108E8" w:rsidRPr="00916FAF">
        <w:t xml:space="preserve"> </w:t>
      </w:r>
      <w:r w:rsidR="00977FF9" w:rsidRPr="00916FAF">
        <w:t>…</w:t>
      </w:r>
      <w:r w:rsidRPr="00916FAF">
        <w:t>’”</w:t>
      </w:r>
      <w:r w:rsidR="00977FF9" w:rsidRPr="00916FAF">
        <w:t xml:space="preserve"> </w:t>
      </w:r>
      <w:r w:rsidRPr="00916FAF">
        <w:rPr>
          <w:vertAlign w:val="superscript"/>
        </w:rPr>
        <w:t>9</w:t>
      </w:r>
      <w:r w:rsidRPr="00916FAF">
        <w:t xml:space="preserve">And he said to Him, “All these things I will give You if You…worship me.” </w:t>
      </w:r>
      <w:r w:rsidRPr="00916FAF">
        <w:rPr>
          <w:vertAlign w:val="superscript"/>
        </w:rPr>
        <w:t>10</w:t>
      </w:r>
      <w:r w:rsidRPr="00916FAF">
        <w:t xml:space="preserve">Then Jesus said to him, “Away with you, Satan! </w:t>
      </w:r>
      <w:r w:rsidRPr="00916FAF">
        <w:rPr>
          <w:u w:val="single"/>
        </w:rPr>
        <w:t>For it is written</w:t>
      </w:r>
      <w:r w:rsidRPr="00916FAF">
        <w:t xml:space="preserve">, ‘You shall worship the </w:t>
      </w:r>
      <w:r w:rsidR="00D108E8" w:rsidRPr="00916FAF">
        <w:rPr>
          <w:bCs/>
          <w:iCs/>
          <w:smallCaps/>
        </w:rPr>
        <w:t>Lord</w:t>
      </w:r>
      <w:r w:rsidR="00D108E8" w:rsidRPr="00916FAF">
        <w:t xml:space="preserve"> </w:t>
      </w:r>
      <w:r w:rsidR="00E03AF2" w:rsidRPr="00916FAF">
        <w:t>…</w:t>
      </w:r>
      <w:r w:rsidRPr="00916FAF">
        <w:t>’” (Mt. 4:</w:t>
      </w:r>
      <w:r w:rsidR="00977FF9" w:rsidRPr="00916FAF">
        <w:t>4</w:t>
      </w:r>
      <w:r w:rsidRPr="00916FAF">
        <w:t xml:space="preserve">-10) </w:t>
      </w:r>
    </w:p>
    <w:p w14:paraId="1F3A0F62" w14:textId="77777777" w:rsidR="00E03AF2" w:rsidRPr="00916FAF" w:rsidRDefault="00D108E8" w:rsidP="00E03AF2">
      <w:pPr>
        <w:pStyle w:val="Lv2-J"/>
      </w:pPr>
      <w:r w:rsidRPr="00916FAF">
        <w:t>The word of God functions as the sword of the Spirit, striking</w:t>
      </w:r>
      <w:r w:rsidR="00F81957" w:rsidRPr="00916FAF">
        <w:t xml:space="preserve"> Satan’s domain (Eph. 6:17). </w:t>
      </w:r>
      <w:r w:rsidR="00E03AF2" w:rsidRPr="00916FAF">
        <w:t>The sword of Jesus’ mouth refers to His power being released by the commands of His mouth. He use</w:t>
      </w:r>
      <w:r w:rsidR="0055096C" w:rsidRPr="00916FAF">
        <w:t>s</w:t>
      </w:r>
      <w:r w:rsidR="00E03AF2" w:rsidRPr="00916FAF">
        <w:t xml:space="preserve"> the sword</w:t>
      </w:r>
      <w:r w:rsidR="00316D6E" w:rsidRPr="00916FAF">
        <w:t xml:space="preserve"> or </w:t>
      </w:r>
      <w:r w:rsidR="00E03AF2" w:rsidRPr="00916FAF">
        <w:t xml:space="preserve">rod of His mouth to </w:t>
      </w:r>
      <w:r w:rsidR="00316D6E" w:rsidRPr="00916FAF">
        <w:t xml:space="preserve">judge and </w:t>
      </w:r>
      <w:r w:rsidR="00E03AF2" w:rsidRPr="00916FAF">
        <w:t xml:space="preserve">remove all </w:t>
      </w:r>
      <w:r w:rsidR="004D213A" w:rsidRPr="00916FAF">
        <w:t xml:space="preserve">that </w:t>
      </w:r>
      <w:r w:rsidR="00E03AF2" w:rsidRPr="00916FAF">
        <w:t>resist</w:t>
      </w:r>
      <w:r w:rsidR="004D213A" w:rsidRPr="00916FAF">
        <w:t>s</w:t>
      </w:r>
      <w:r w:rsidR="00E03AF2" w:rsidRPr="00916FAF">
        <w:t xml:space="preserve"> Hi</w:t>
      </w:r>
      <w:r w:rsidR="004D213A" w:rsidRPr="00916FAF">
        <w:t>m</w:t>
      </w:r>
      <w:r w:rsidR="00E03AF2" w:rsidRPr="00916FAF">
        <w:t xml:space="preserve"> </w:t>
      </w:r>
      <w:r w:rsidR="00E03AF2" w:rsidRPr="00916FAF">
        <w:rPr>
          <w:lang w:val="en"/>
        </w:rPr>
        <w:t xml:space="preserve">(Isa. 11:4; </w:t>
      </w:r>
      <w:r w:rsidR="0055096C" w:rsidRPr="00916FAF">
        <w:rPr>
          <w:lang w:val="en"/>
        </w:rPr>
        <w:t xml:space="preserve">49:2; </w:t>
      </w:r>
      <w:r w:rsidR="00E03AF2" w:rsidRPr="00916FAF">
        <w:rPr>
          <w:lang w:val="en"/>
        </w:rPr>
        <w:t>Rev. 19:15).</w:t>
      </w:r>
      <w:r w:rsidR="00E03AF2" w:rsidRPr="00916FAF">
        <w:t xml:space="preserve"> </w:t>
      </w:r>
    </w:p>
    <w:p w14:paraId="116CEFC8" w14:textId="77777777" w:rsidR="00CD2C60" w:rsidRPr="00916FAF" w:rsidRDefault="00CD2C60" w:rsidP="00AB6ED4">
      <w:pPr>
        <w:pStyle w:val="Sc2-F"/>
        <w:spacing w:after="140"/>
      </w:pPr>
      <w:proofErr w:type="gramStart"/>
      <w:r w:rsidRPr="00916FAF">
        <w:rPr>
          <w:vertAlign w:val="superscript"/>
        </w:rPr>
        <w:t>17</w:t>
      </w:r>
      <w:r w:rsidRPr="00916FAF">
        <w:t xml:space="preserve">Take...the </w:t>
      </w:r>
      <w:r w:rsidRPr="00916FAF">
        <w:rPr>
          <w:u w:val="single"/>
        </w:rPr>
        <w:t>sword</w:t>
      </w:r>
      <w:r w:rsidRPr="00916FAF">
        <w:t xml:space="preserve"> of the Spirit, </w:t>
      </w:r>
      <w:r w:rsidRPr="00916FAF">
        <w:rPr>
          <w:u w:val="single"/>
        </w:rPr>
        <w:t>which is the Word of God</w:t>
      </w:r>
      <w:r w:rsidRPr="00916FAF">
        <w:t>.</w:t>
      </w:r>
      <w:proofErr w:type="gramEnd"/>
      <w:r w:rsidRPr="00916FAF">
        <w:t xml:space="preserve"> (Eph. 6:17) </w:t>
      </w:r>
    </w:p>
    <w:p w14:paraId="1B378295" w14:textId="77777777" w:rsidR="0055096C" w:rsidRPr="00FE4409" w:rsidRDefault="0055096C" w:rsidP="00AB6ED4">
      <w:pPr>
        <w:pStyle w:val="Sc2-F"/>
        <w:spacing w:after="140"/>
      </w:pPr>
      <w:proofErr w:type="spellStart"/>
      <w:r w:rsidRPr="00916FAF">
        <w:rPr>
          <w:vertAlign w:val="superscript"/>
        </w:rPr>
        <w:t>2</w:t>
      </w:r>
      <w:r w:rsidRPr="00916FAF">
        <w:t>And</w:t>
      </w:r>
      <w:proofErr w:type="spellEnd"/>
      <w:r w:rsidRPr="00916FAF">
        <w:t xml:space="preserve"> He </w:t>
      </w:r>
      <w:r w:rsidRPr="00916FAF">
        <w:rPr>
          <w:b w:val="0"/>
        </w:rPr>
        <w:t xml:space="preserve">[the Father] </w:t>
      </w:r>
      <w:r w:rsidRPr="00916FAF">
        <w:t xml:space="preserve">has made </w:t>
      </w:r>
      <w:proofErr w:type="gramStart"/>
      <w:r w:rsidRPr="00916FAF">
        <w:rPr>
          <w:u w:val="single"/>
        </w:rPr>
        <w:t>My</w:t>
      </w:r>
      <w:proofErr w:type="gramEnd"/>
      <w:r w:rsidRPr="00916FAF">
        <w:rPr>
          <w:u w:val="single"/>
        </w:rPr>
        <w:t xml:space="preserve"> mouth like a sharp sword</w:t>
      </w:r>
      <w:r w:rsidRPr="00916FAF">
        <w:t>…” (Isa. 49:2)</w:t>
      </w:r>
    </w:p>
    <w:p w14:paraId="3B994713" w14:textId="77777777" w:rsidR="00F81957" w:rsidRPr="00916FAF" w:rsidRDefault="00F81957" w:rsidP="00F81957">
      <w:pPr>
        <w:pStyle w:val="Sc2-F"/>
      </w:pPr>
      <w:proofErr w:type="spellStart"/>
      <w:r w:rsidRPr="00916FAF">
        <w:rPr>
          <w:vertAlign w:val="superscript"/>
        </w:rPr>
        <w:t>4</w:t>
      </w:r>
      <w:r w:rsidRPr="00916FAF">
        <w:t>He</w:t>
      </w:r>
      <w:proofErr w:type="spellEnd"/>
      <w:r w:rsidRPr="00916FAF">
        <w:t xml:space="preserve"> shall strike the earth with the </w:t>
      </w:r>
      <w:r w:rsidRPr="00916FAF">
        <w:rPr>
          <w:u w:val="single"/>
        </w:rPr>
        <w:t>rod of His mouth</w:t>
      </w:r>
      <w:r w:rsidRPr="00916FAF">
        <w:t xml:space="preserve">… (Isa. 11:4) </w:t>
      </w:r>
    </w:p>
    <w:p w14:paraId="02487F8B" w14:textId="77777777" w:rsidR="001C04F6" w:rsidRPr="00916FAF" w:rsidRDefault="00965223" w:rsidP="001C04F6">
      <w:pPr>
        <w:pStyle w:val="Lv2-J"/>
      </w:pPr>
      <w:r w:rsidRPr="00916FAF">
        <w:t xml:space="preserve">One aspect of the </w:t>
      </w:r>
      <w:r w:rsidR="0017186B" w:rsidRPr="00916FAF">
        <w:t xml:space="preserve">new </w:t>
      </w:r>
      <w:r w:rsidRPr="00916FAF">
        <w:t xml:space="preserve">covenant </w:t>
      </w:r>
      <w:r w:rsidR="0017186B" w:rsidRPr="00916FAF">
        <w:t xml:space="preserve">is that the Lord </w:t>
      </w:r>
      <w:r w:rsidR="00364ADD" w:rsidRPr="00916FAF">
        <w:t>put</w:t>
      </w:r>
      <w:r w:rsidR="0017186B" w:rsidRPr="00916FAF">
        <w:t>s</w:t>
      </w:r>
      <w:r w:rsidR="00364ADD" w:rsidRPr="00916FAF">
        <w:t xml:space="preserve"> His words into </w:t>
      </w:r>
      <w:r w:rsidRPr="00916FAF">
        <w:t xml:space="preserve">the </w:t>
      </w:r>
      <w:r w:rsidR="00364ADD" w:rsidRPr="00916FAF">
        <w:t>mouth</w:t>
      </w:r>
      <w:r w:rsidR="0017186B" w:rsidRPr="00916FAF">
        <w:t>s</w:t>
      </w:r>
      <w:r w:rsidR="00364ADD" w:rsidRPr="00916FAF">
        <w:t xml:space="preserve"> </w:t>
      </w:r>
      <w:r w:rsidRPr="00916FAF">
        <w:t xml:space="preserve">of </w:t>
      </w:r>
      <w:r w:rsidR="000F3D1C" w:rsidRPr="00916FAF">
        <w:t xml:space="preserve">His people </w:t>
      </w:r>
      <w:r w:rsidRPr="00916FAF">
        <w:t xml:space="preserve">so that </w:t>
      </w:r>
      <w:r w:rsidR="00F64363" w:rsidRPr="00916FAF">
        <w:t xml:space="preserve">forever </w:t>
      </w:r>
      <w:r w:rsidRPr="00916FAF">
        <w:t xml:space="preserve">they </w:t>
      </w:r>
      <w:r w:rsidR="00D108E8" w:rsidRPr="00916FAF">
        <w:t>may</w:t>
      </w:r>
      <w:r w:rsidR="00364ADD" w:rsidRPr="00916FAF">
        <w:t xml:space="preserve"> </w:t>
      </w:r>
      <w:r w:rsidR="006436D9" w:rsidRPr="00916FAF">
        <w:t>“</w:t>
      </w:r>
      <w:r w:rsidR="000F3D1C" w:rsidRPr="00916FAF">
        <w:t>speak</w:t>
      </w:r>
      <w:r w:rsidR="006436D9" w:rsidRPr="00916FAF">
        <w:t xml:space="preserve"> in agreement with Him”</w:t>
      </w:r>
      <w:r w:rsidR="000F3D1C" w:rsidRPr="00916FAF">
        <w:t xml:space="preserve"> </w:t>
      </w:r>
      <w:r w:rsidR="0017186B" w:rsidRPr="00916FAF">
        <w:t xml:space="preserve">to </w:t>
      </w:r>
      <w:r w:rsidR="00364ADD" w:rsidRPr="00916FAF">
        <w:t>release His power on earth</w:t>
      </w:r>
      <w:r w:rsidR="006F5876" w:rsidRPr="00916FAF">
        <w:t>—</w:t>
      </w:r>
      <w:r w:rsidR="00F64363" w:rsidRPr="00916FAF">
        <w:t>this is a principle of intercession</w:t>
      </w:r>
      <w:r w:rsidR="00364ADD" w:rsidRPr="00916FAF">
        <w:t>.</w:t>
      </w:r>
      <w:r w:rsidR="001C04F6" w:rsidRPr="00916FAF">
        <w:t xml:space="preserve"> </w:t>
      </w:r>
      <w:r w:rsidR="00F64363" w:rsidRPr="00916FAF">
        <w:t xml:space="preserve">The Lord </w:t>
      </w:r>
      <w:r w:rsidR="006436D9" w:rsidRPr="00916FAF">
        <w:t xml:space="preserve">has chosen </w:t>
      </w:r>
      <w:r w:rsidR="00F64363" w:rsidRPr="00916FAF">
        <w:t xml:space="preserve">to </w:t>
      </w:r>
      <w:r w:rsidR="001C04F6" w:rsidRPr="00916FAF">
        <w:t xml:space="preserve">govern the </w:t>
      </w:r>
      <w:r w:rsidR="006436D9" w:rsidRPr="00916FAF">
        <w:t xml:space="preserve">earth </w:t>
      </w:r>
      <w:r w:rsidR="001C04F6" w:rsidRPr="00916FAF">
        <w:t>in partnership with His people</w:t>
      </w:r>
      <w:r w:rsidR="006436D9" w:rsidRPr="00916FAF">
        <w:t>.</w:t>
      </w:r>
      <w:r w:rsidR="001C04F6" w:rsidRPr="00916FAF">
        <w:t xml:space="preserve"> </w:t>
      </w:r>
    </w:p>
    <w:p w14:paraId="3251B098" w14:textId="77777777" w:rsidR="00932821" w:rsidRPr="00916FAF" w:rsidRDefault="00932821" w:rsidP="00142893">
      <w:pPr>
        <w:pStyle w:val="Sc2-F"/>
      </w:pPr>
      <w:r w:rsidRPr="00916FAF">
        <w:rPr>
          <w:vertAlign w:val="superscript"/>
        </w:rPr>
        <w:t>21</w:t>
      </w:r>
      <w:r w:rsidRPr="00916FAF">
        <w:t>“</w:t>
      </w:r>
      <w:r w:rsidR="00142893" w:rsidRPr="00916FAF">
        <w:t>…</w:t>
      </w:r>
      <w:r w:rsidRPr="00916FAF">
        <w:t xml:space="preserve">this is </w:t>
      </w:r>
      <w:r w:rsidRPr="00916FAF">
        <w:rPr>
          <w:u w:val="single"/>
        </w:rPr>
        <w:t>My covenant</w:t>
      </w:r>
      <w:r w:rsidRPr="00916FAF">
        <w:t xml:space="preserve"> with them: My Spirit who is up you, and </w:t>
      </w:r>
      <w:r w:rsidRPr="00916FAF">
        <w:rPr>
          <w:u w:val="single"/>
        </w:rPr>
        <w:t>My words which I have put in your mouth</w:t>
      </w:r>
      <w:r w:rsidRPr="00916FAF">
        <w:t>, shall not depart from your mouth</w:t>
      </w:r>
      <w:r w:rsidR="00E91FAE" w:rsidRPr="00916FAF">
        <w:t>…</w:t>
      </w:r>
      <w:r w:rsidRPr="00916FAF">
        <w:t xml:space="preserve">from this time and </w:t>
      </w:r>
      <w:r w:rsidRPr="00916FAF">
        <w:rPr>
          <w:u w:val="single"/>
        </w:rPr>
        <w:t>forevermore</w:t>
      </w:r>
      <w:r w:rsidRPr="00916FAF">
        <w:t>.” (Is</w:t>
      </w:r>
      <w:r w:rsidR="00F64363" w:rsidRPr="00916FAF">
        <w:t>a.</w:t>
      </w:r>
      <w:r w:rsidRPr="00916FAF">
        <w:t xml:space="preserve"> 59:21)</w:t>
      </w:r>
    </w:p>
    <w:p w14:paraId="02F07A70" w14:textId="77777777" w:rsidR="00E0508E" w:rsidRPr="00916FAF" w:rsidRDefault="00E0508E" w:rsidP="004D213A">
      <w:pPr>
        <w:pStyle w:val="Lv2-J"/>
      </w:pPr>
      <w:r w:rsidRPr="00916FAF">
        <w:lastRenderedPageBreak/>
        <w:t>The Lord put His words in the mouth of Jeremiah to bring about His purposes in the nations.</w:t>
      </w:r>
    </w:p>
    <w:p w14:paraId="5E95BC2E" w14:textId="77777777" w:rsidR="00E0508E" w:rsidRPr="00916FAF" w:rsidRDefault="00E0508E" w:rsidP="00AB6ED4">
      <w:pPr>
        <w:pStyle w:val="Sc2-F"/>
        <w:spacing w:after="180"/>
      </w:pPr>
      <w:r w:rsidRPr="00916FAF">
        <w:rPr>
          <w:vertAlign w:val="superscript"/>
        </w:rPr>
        <w:t>9</w:t>
      </w:r>
      <w:r w:rsidRPr="00916FAF">
        <w:t xml:space="preserve">“Behold, </w:t>
      </w:r>
      <w:r w:rsidRPr="00916FAF">
        <w:rPr>
          <w:u w:val="single"/>
        </w:rPr>
        <w:t xml:space="preserve">I have put </w:t>
      </w:r>
      <w:proofErr w:type="gramStart"/>
      <w:r w:rsidRPr="00916FAF">
        <w:rPr>
          <w:u w:val="single"/>
        </w:rPr>
        <w:t>My</w:t>
      </w:r>
      <w:proofErr w:type="gramEnd"/>
      <w:r w:rsidRPr="00916FAF">
        <w:rPr>
          <w:u w:val="single"/>
        </w:rPr>
        <w:t xml:space="preserve"> words in your mouth</w:t>
      </w:r>
      <w:r w:rsidRPr="00916FAF">
        <w:t xml:space="preserve">. </w:t>
      </w:r>
      <w:r w:rsidRPr="00916FAF">
        <w:rPr>
          <w:vertAlign w:val="superscript"/>
        </w:rPr>
        <w:t>10</w:t>
      </w:r>
      <w:r w:rsidRPr="00916FAF">
        <w:t>See, I have this day set you over the nations…</w:t>
      </w:r>
      <w:r w:rsidRPr="00916FAF">
        <w:br/>
        <w:t>to root out and to pull down, to destroy and to throw down, to build and to plant.” (Jer. 1:9-10)</w:t>
      </w:r>
    </w:p>
    <w:p w14:paraId="316111F9" w14:textId="77777777" w:rsidR="00E0508E" w:rsidRPr="00916FAF" w:rsidRDefault="00E0508E" w:rsidP="00E0508E">
      <w:pPr>
        <w:pStyle w:val="Sc2-F"/>
      </w:pPr>
      <w:proofErr w:type="spellStart"/>
      <w:r w:rsidRPr="00916FAF">
        <w:rPr>
          <w:vertAlign w:val="superscript"/>
        </w:rPr>
        <w:t>8</w:t>
      </w:r>
      <w:r w:rsidRPr="00916FAF">
        <w:t>This</w:t>
      </w:r>
      <w:proofErr w:type="spellEnd"/>
      <w:r w:rsidRPr="00916FAF">
        <w:t xml:space="preserve"> Book of the Law </w:t>
      </w:r>
      <w:r w:rsidRPr="00916FAF">
        <w:rPr>
          <w:u w:val="single"/>
        </w:rPr>
        <w:t>shall not depart from your mouth</w:t>
      </w:r>
      <w:r w:rsidRPr="00916FAF">
        <w:t xml:space="preserve">, but you shall meditate in it day and night…then you will make your way </w:t>
      </w:r>
      <w:r w:rsidRPr="00916FAF">
        <w:rPr>
          <w:u w:val="single"/>
        </w:rPr>
        <w:t>prosperous</w:t>
      </w:r>
      <w:r w:rsidRPr="00916FAF">
        <w:t xml:space="preserve">, and then you will have </w:t>
      </w:r>
      <w:r w:rsidRPr="00916FAF">
        <w:rPr>
          <w:u w:val="single"/>
        </w:rPr>
        <w:t>good success</w:t>
      </w:r>
      <w:r w:rsidRPr="00916FAF">
        <w:t>. (Josh. 1:8)</w:t>
      </w:r>
    </w:p>
    <w:p w14:paraId="73FB3F17" w14:textId="77777777" w:rsidR="00F81957" w:rsidRPr="00916FAF" w:rsidRDefault="00F81957" w:rsidP="00DC1D63">
      <w:pPr>
        <w:pStyle w:val="Lv1-H"/>
      </w:pPr>
      <w:r w:rsidRPr="00916FAF">
        <w:t xml:space="preserve">Jesus releases God’s justice in response to intercession </w:t>
      </w:r>
    </w:p>
    <w:p w14:paraId="08B05A0F" w14:textId="77777777" w:rsidR="00F81957" w:rsidRPr="00916FAF" w:rsidRDefault="00F81957" w:rsidP="00AC2FEB">
      <w:pPr>
        <w:pStyle w:val="Lv2-J"/>
        <w:spacing w:before="180"/>
      </w:pPr>
      <w:r w:rsidRPr="00916FAF">
        <w:t>Justice is</w:t>
      </w:r>
      <w:r w:rsidRPr="00916FAF">
        <w:rPr>
          <w:i/>
        </w:rPr>
        <w:t xml:space="preserve"> God making wrong things right</w:t>
      </w:r>
      <w:r w:rsidR="00EE3833" w:rsidRPr="00916FAF">
        <w:rPr>
          <w:i/>
        </w:rPr>
        <w:t xml:space="preserve"> </w:t>
      </w:r>
      <w:r w:rsidR="00EE3833" w:rsidRPr="00916FAF">
        <w:t>and</w:t>
      </w:r>
      <w:r w:rsidR="00EE3833" w:rsidRPr="00916FAF">
        <w:rPr>
          <w:i/>
        </w:rPr>
        <w:t xml:space="preserve"> </w:t>
      </w:r>
      <w:r w:rsidR="00EE3833" w:rsidRPr="00916FAF">
        <w:t xml:space="preserve">is released in connection to night-and-day prayer (speaking God’s Word). </w:t>
      </w:r>
      <w:r w:rsidR="00D76CCF" w:rsidRPr="00916FAF">
        <w:t xml:space="preserve">Jesus, the ultimate social reformer, was </w:t>
      </w:r>
      <w:r w:rsidRPr="00916FAF">
        <w:t xml:space="preserve">the first to connect justice to night-and-day prayer. Prayer confronts the source of injustice in the spirit realm. </w:t>
      </w:r>
    </w:p>
    <w:p w14:paraId="707B98EF" w14:textId="77777777" w:rsidR="00F81957" w:rsidRPr="00916FAF" w:rsidRDefault="00F81957" w:rsidP="00F81957">
      <w:pPr>
        <w:pStyle w:val="Sc2-F"/>
      </w:pPr>
      <w:r w:rsidRPr="00916FAF">
        <w:rPr>
          <w:vertAlign w:val="superscript"/>
        </w:rPr>
        <w:t>7</w:t>
      </w:r>
      <w:r w:rsidRPr="00916FAF">
        <w:t xml:space="preserve">Shall not God bring about </w:t>
      </w:r>
      <w:r w:rsidRPr="00916FAF">
        <w:rPr>
          <w:u w:val="single"/>
        </w:rPr>
        <w:t>justice</w:t>
      </w:r>
      <w:r w:rsidRPr="00916FAF">
        <w:t xml:space="preserve"> for His elect, who cry to Him day and night? </w:t>
      </w:r>
      <w:r w:rsidRPr="00916FAF">
        <w:rPr>
          <w:vertAlign w:val="superscript"/>
        </w:rPr>
        <w:t>8</w:t>
      </w:r>
      <w:r w:rsidRPr="00916FAF">
        <w:t xml:space="preserve">He will bring about justice for them speedily. When the Son of Man comes, will He find faith on the earth?” (Lk. 18:7-8; NAS) </w:t>
      </w:r>
    </w:p>
    <w:p w14:paraId="50A6FE76" w14:textId="77777777" w:rsidR="00F81957" w:rsidRPr="00916FAF" w:rsidRDefault="00F81957" w:rsidP="00E03AF2">
      <w:pPr>
        <w:pStyle w:val="Lv2-J"/>
      </w:pPr>
      <w:r w:rsidRPr="00916FAF">
        <w:t>Examples of God’s justice (judgment or salvation) that makes wrong things right:</w:t>
      </w:r>
      <w:r w:rsidRPr="00916FAF">
        <w:br/>
        <w:t>1</w:t>
      </w:r>
      <w:r w:rsidRPr="00916FAF">
        <w:rPr>
          <w:i/>
        </w:rPr>
        <w:t>.</w:t>
      </w:r>
      <w:r w:rsidRPr="00916FAF">
        <w:rPr>
          <w:b/>
          <w:i/>
        </w:rPr>
        <w:t xml:space="preserve"> Healing</w:t>
      </w:r>
      <w:r w:rsidRPr="00916FAF">
        <w:t xml:space="preserve">: God’s judgment on sickness is seen in the manifestation of healing power. </w:t>
      </w:r>
      <w:r w:rsidRPr="00916FAF">
        <w:br/>
        <w:t xml:space="preserve">2. </w:t>
      </w:r>
      <w:r w:rsidRPr="00916FAF">
        <w:rPr>
          <w:b/>
          <w:i/>
        </w:rPr>
        <w:t>Revival</w:t>
      </w:r>
      <w:r w:rsidR="00D76CCF" w:rsidRPr="00916FAF">
        <w:t xml:space="preserve">: </w:t>
      </w:r>
      <w:r w:rsidRPr="00916FAF">
        <w:t xml:space="preserve">God’s judgment on compromise is seen in the Church being revived by the Spirit. </w:t>
      </w:r>
      <w:r w:rsidRPr="00916FAF">
        <w:br/>
        <w:t xml:space="preserve">3. </w:t>
      </w:r>
      <w:r w:rsidRPr="00916FAF">
        <w:rPr>
          <w:b/>
          <w:i/>
        </w:rPr>
        <w:t>Soul-winning</w:t>
      </w:r>
      <w:r w:rsidR="00D76CCF" w:rsidRPr="00916FAF">
        <w:t xml:space="preserve">: </w:t>
      </w:r>
      <w:r w:rsidRPr="00916FAF">
        <w:t>God’s judgment on the kingdom of darkness is seen when people get saved.</w:t>
      </w:r>
      <w:r w:rsidRPr="00916FAF">
        <w:br/>
        <w:t xml:space="preserve">4. </w:t>
      </w:r>
      <w:r w:rsidRPr="00916FAF">
        <w:rPr>
          <w:b/>
          <w:i/>
        </w:rPr>
        <w:t>End-time judgments</w:t>
      </w:r>
      <w:r w:rsidR="00D76CCF" w:rsidRPr="00916FAF">
        <w:t xml:space="preserve">: </w:t>
      </w:r>
      <w:r w:rsidRPr="00916FAF">
        <w:t xml:space="preserve">God’s judgments against </w:t>
      </w:r>
      <w:r w:rsidR="0055096C" w:rsidRPr="00916FAF">
        <w:t xml:space="preserve">the Antichrist’s </w:t>
      </w:r>
      <w:r w:rsidRPr="00916FAF">
        <w:t>governments and their actions</w:t>
      </w:r>
      <w:r w:rsidRPr="00916FAF">
        <w:br/>
        <w:t xml:space="preserve">5. </w:t>
      </w:r>
      <w:r w:rsidRPr="00916FAF">
        <w:rPr>
          <w:b/>
          <w:i/>
        </w:rPr>
        <w:t>Righteous legislation</w:t>
      </w:r>
      <w:r w:rsidR="00D76CCF" w:rsidRPr="00916FAF">
        <w:t xml:space="preserve">: </w:t>
      </w:r>
      <w:r w:rsidRPr="00916FAF">
        <w:t xml:space="preserve">God’s judgment on unrighteous laws (abortion laws, etc.) </w:t>
      </w:r>
    </w:p>
    <w:p w14:paraId="317CD59A" w14:textId="77777777" w:rsidR="0032622B" w:rsidRPr="00916FAF" w:rsidRDefault="0032622B" w:rsidP="0032622B">
      <w:pPr>
        <w:pStyle w:val="Lv2-J"/>
        <w:rPr>
          <w:sz w:val="12"/>
        </w:rPr>
      </w:pPr>
      <w:r w:rsidRPr="00916FAF">
        <w:t>We do not merely pray for the work that we do in the kingdom—</w:t>
      </w:r>
      <w:r w:rsidRPr="00916FAF">
        <w:rPr>
          <w:b/>
          <w:i/>
        </w:rPr>
        <w:t>prayer is part of our work</w:t>
      </w:r>
      <w:r w:rsidRPr="00916FAF">
        <w:t xml:space="preserve">. </w:t>
      </w:r>
      <w:r w:rsidRPr="00916FAF">
        <w:br/>
      </w:r>
      <w:r w:rsidRPr="00916FAF">
        <w:rPr>
          <w:rFonts w:eastAsia="Times New Roman" w:cs="Helvetica"/>
          <w:bCs/>
          <w:szCs w:val="48"/>
          <w:lang w:eastAsia="en-US"/>
        </w:rPr>
        <w:t>Oswald Chambers wrote, “Prayer does not fit us for the greater work; prayer is the greater work.”</w:t>
      </w:r>
    </w:p>
    <w:p w14:paraId="1D1B3B88" w14:textId="77777777" w:rsidR="006631F8" w:rsidRPr="00916FAF" w:rsidRDefault="006631F8" w:rsidP="006631F8">
      <w:pPr>
        <w:pStyle w:val="Lv2-J"/>
      </w:pPr>
      <w:r w:rsidRPr="00916FAF">
        <w:t xml:space="preserve">In our personal lives, </w:t>
      </w:r>
      <w:r w:rsidRPr="00916FAF">
        <w:rPr>
          <w:i/>
        </w:rPr>
        <w:t xml:space="preserve">we speak God’s Word </w:t>
      </w:r>
      <w:r w:rsidRPr="00916FAF">
        <w:t xml:space="preserve">against </w:t>
      </w:r>
      <w:r w:rsidR="0032622B" w:rsidRPr="00916FAF">
        <w:t xml:space="preserve">injustice and </w:t>
      </w:r>
      <w:r w:rsidRPr="00916FAF">
        <w:t>Satan’s lies that assault our hearts or th</w:t>
      </w:r>
      <w:r w:rsidR="000B7FDC" w:rsidRPr="00916FAF">
        <w:t>e hearts of others. In this way</w:t>
      </w:r>
      <w:r w:rsidRPr="00916FAF">
        <w:t xml:space="preserve"> we release strength to others called “encouragement” </w:t>
      </w:r>
      <w:r w:rsidR="0032622B" w:rsidRPr="00916FAF">
        <w:t xml:space="preserve">as </w:t>
      </w:r>
      <w:r w:rsidRPr="00916FAF">
        <w:t>it puts courage in their heart. God releases heal</w:t>
      </w:r>
      <w:r w:rsidR="000B7FDC" w:rsidRPr="00916FAF">
        <w:t>ing in this same way as we speak</w:t>
      </w:r>
      <w:r w:rsidRPr="00916FAF">
        <w:t xml:space="preserve"> </w:t>
      </w:r>
      <w:r w:rsidR="000B7FDC" w:rsidRPr="00916FAF">
        <w:t>His</w:t>
      </w:r>
      <w:r w:rsidRPr="00916FAF">
        <w:t xml:space="preserve"> Word over the sick.</w:t>
      </w:r>
    </w:p>
    <w:p w14:paraId="38C787EE" w14:textId="77777777" w:rsidR="00F81957" w:rsidRPr="00916FAF" w:rsidRDefault="00F81957" w:rsidP="00E03AF2">
      <w:pPr>
        <w:pStyle w:val="Lv1-H"/>
      </w:pPr>
      <w:bookmarkStart w:id="2" w:name="BegMark"/>
      <w:bookmarkEnd w:id="2"/>
      <w:r w:rsidRPr="00916FAF">
        <w:t xml:space="preserve">weakness and wisdom of intercession: </w:t>
      </w:r>
      <w:r w:rsidR="00792C74" w:rsidRPr="00916FAF">
        <w:t xml:space="preserve">seven </w:t>
      </w:r>
      <w:r w:rsidRPr="00916FAF">
        <w:t>benefits</w:t>
      </w:r>
      <w:r w:rsidR="00792C74" w:rsidRPr="00916FAF">
        <w:t xml:space="preserve"> </w:t>
      </w:r>
    </w:p>
    <w:p w14:paraId="59B67FCA" w14:textId="77777777" w:rsidR="00F81957" w:rsidRPr="00916FAF" w:rsidRDefault="00F81957" w:rsidP="00AC2FEB">
      <w:pPr>
        <w:pStyle w:val="Lv2-J"/>
        <w:spacing w:before="180"/>
      </w:pPr>
      <w:r w:rsidRPr="00916FAF">
        <w:t>God use</w:t>
      </w:r>
      <w:r w:rsidR="003350F0" w:rsidRPr="00916FAF">
        <w:t>s</w:t>
      </w:r>
      <w:r w:rsidRPr="00916FAF">
        <w:t xml:space="preserve"> things that men consider weak to triumph over the things that men consider mighty. God use</w:t>
      </w:r>
      <w:r w:rsidR="003350F0" w:rsidRPr="00916FAF">
        <w:t>s</w:t>
      </w:r>
      <w:r w:rsidRPr="00916FAF">
        <w:t xml:space="preserve"> those who embrace the </w:t>
      </w:r>
      <w:r w:rsidR="00C333AA" w:rsidRPr="00916FAF">
        <w:t>so-called “weakness” of praying</w:t>
      </w:r>
      <w:r w:rsidRPr="00916FAF">
        <w:t xml:space="preserve"> to triumph over human might. Our prayers are often offered without</w:t>
      </w:r>
      <w:r w:rsidR="001E2C84" w:rsidRPr="00916FAF">
        <w:t xml:space="preserve"> us</w:t>
      </w:r>
      <w:r w:rsidRPr="00916FAF">
        <w:t xml:space="preserve"> feeling God’s power, yet they ascend before God in power.</w:t>
      </w:r>
    </w:p>
    <w:p w14:paraId="4951496A" w14:textId="77777777" w:rsidR="00F81957" w:rsidRPr="00916FAF" w:rsidRDefault="00F81957" w:rsidP="00F81957">
      <w:pPr>
        <w:pStyle w:val="Sc2-F"/>
      </w:pPr>
      <w:r w:rsidRPr="00916FAF">
        <w:rPr>
          <w:vertAlign w:val="superscript"/>
        </w:rPr>
        <w:t>27</w:t>
      </w:r>
      <w:r w:rsidRPr="00916FAF">
        <w:t xml:space="preserve">…God has chosen the </w:t>
      </w:r>
      <w:r w:rsidRPr="00916FAF">
        <w:rPr>
          <w:b w:val="0"/>
        </w:rPr>
        <w:t xml:space="preserve">[so-called] </w:t>
      </w:r>
      <w:r w:rsidRPr="00916FAF">
        <w:rPr>
          <w:u w:val="single"/>
        </w:rPr>
        <w:t>weak things</w:t>
      </w:r>
      <w:r w:rsidRPr="00916FAF">
        <w:t xml:space="preserve"> of the world to put to shame the </w:t>
      </w:r>
      <w:proofErr w:type="gramStart"/>
      <w:r w:rsidRPr="00916FAF">
        <w:t>things which</w:t>
      </w:r>
      <w:proofErr w:type="gramEnd"/>
      <w:r w:rsidRPr="00916FAF">
        <w:t xml:space="preserve"> are mighty…</w:t>
      </w:r>
      <w:r w:rsidRPr="00916FAF">
        <w:rPr>
          <w:vertAlign w:val="superscript"/>
        </w:rPr>
        <w:t>29</w:t>
      </w:r>
      <w:r w:rsidRPr="00916FAF">
        <w:t xml:space="preserve">that no flesh should glory in His presence. (1 Cor. 1:27) </w:t>
      </w:r>
    </w:p>
    <w:p w14:paraId="4E7A49F7" w14:textId="77777777" w:rsidR="00F81957" w:rsidRPr="00916FAF" w:rsidRDefault="00F81957" w:rsidP="00E03AF2">
      <w:pPr>
        <w:pStyle w:val="Lv2-J"/>
      </w:pPr>
      <w:r w:rsidRPr="00916FAF">
        <w:rPr>
          <w:b/>
          <w:i/>
        </w:rPr>
        <w:t>Benefit #1</w:t>
      </w:r>
      <w:r w:rsidRPr="00916FAF">
        <w:t xml:space="preserve">: </w:t>
      </w:r>
      <w:r w:rsidRPr="00916FAF">
        <w:rPr>
          <w:b/>
          <w:i/>
        </w:rPr>
        <w:t>Renew</w:t>
      </w:r>
      <w:r w:rsidR="001E2C84" w:rsidRPr="00916FAF">
        <w:rPr>
          <w:b/>
          <w:i/>
        </w:rPr>
        <w:t>s</w:t>
      </w:r>
      <w:r w:rsidRPr="00916FAF">
        <w:rPr>
          <w:b/>
          <w:i/>
        </w:rPr>
        <w:t xml:space="preserve"> our faith</w:t>
      </w:r>
      <w:r w:rsidRPr="00916FAF">
        <w:t>—</w:t>
      </w:r>
      <w:r w:rsidR="001E2C84" w:rsidRPr="00916FAF">
        <w:t>Speaking</w:t>
      </w:r>
      <w:r w:rsidRPr="00916FAF">
        <w:t xml:space="preserve"> God’s Word in intercession causes us to internalize His Word and thus renews our faith, draws us into intimacy with God, and transforms </w:t>
      </w:r>
      <w:r w:rsidR="003350F0" w:rsidRPr="00916FAF">
        <w:t>us</w:t>
      </w:r>
      <w:r w:rsidRPr="00916FAF">
        <w:t xml:space="preserve">. </w:t>
      </w:r>
      <w:r w:rsidRPr="00916FAF">
        <w:rPr>
          <w:i/>
        </w:rPr>
        <w:t>God’s words are spirit and life—</w:t>
      </w:r>
      <w:r w:rsidRPr="00916FAF">
        <w:t xml:space="preserve">they impart God’s life to us (Jn. 6:63). Each time we say what God says, it marks </w:t>
      </w:r>
      <w:r w:rsidR="001E2C84" w:rsidRPr="00916FAF">
        <w:t>and changes us. Each time</w:t>
      </w:r>
      <w:r w:rsidRPr="00916FAF">
        <w:t xml:space="preserve"> we receive a small impartation of His life, which illuminates our mind and tenderizes our heart. This process renews our faith. As a programmer rewrites lines of code when developing a program, we “rewrite lines of code” in our heart by speaking God’s Word.</w:t>
      </w:r>
    </w:p>
    <w:p w14:paraId="44745622" w14:textId="77777777" w:rsidR="00F81957" w:rsidRPr="00916FAF" w:rsidRDefault="00F81957" w:rsidP="00F81957">
      <w:pPr>
        <w:pStyle w:val="Sc2-F"/>
      </w:pPr>
      <w:r w:rsidRPr="00916FAF">
        <w:rPr>
          <w:vertAlign w:val="superscript"/>
        </w:rPr>
        <w:t>63</w:t>
      </w:r>
      <w:r w:rsidRPr="00916FAF">
        <w:t xml:space="preserve">The words that I </w:t>
      </w:r>
      <w:r w:rsidRPr="00916FAF">
        <w:rPr>
          <w:b w:val="0"/>
        </w:rPr>
        <w:t>[Jesus]</w:t>
      </w:r>
      <w:r w:rsidRPr="00916FAF">
        <w:t xml:space="preserve"> speak to you are </w:t>
      </w:r>
      <w:r w:rsidRPr="00916FAF">
        <w:rPr>
          <w:u w:val="single"/>
        </w:rPr>
        <w:t>spirit</w:t>
      </w:r>
      <w:r w:rsidRPr="00916FAF">
        <w:t xml:space="preserve">, and they are </w:t>
      </w:r>
      <w:r w:rsidRPr="00916FAF">
        <w:rPr>
          <w:u w:val="single"/>
        </w:rPr>
        <w:t>life</w:t>
      </w:r>
      <w:r w:rsidRPr="00916FAF">
        <w:t xml:space="preserve">. (Jn. 6:63) </w:t>
      </w:r>
    </w:p>
    <w:p w14:paraId="3E19222E" w14:textId="77777777" w:rsidR="00F81957" w:rsidRPr="00916FAF" w:rsidRDefault="00F81957" w:rsidP="00E03AF2">
      <w:pPr>
        <w:pStyle w:val="Lv2-J"/>
      </w:pPr>
      <w:r w:rsidRPr="00916FAF">
        <w:rPr>
          <w:b/>
          <w:i/>
        </w:rPr>
        <w:lastRenderedPageBreak/>
        <w:t>Benefit #2</w:t>
      </w:r>
      <w:r w:rsidRPr="00916FAF">
        <w:t xml:space="preserve">: </w:t>
      </w:r>
      <w:r w:rsidRPr="00916FAF">
        <w:rPr>
          <w:b/>
          <w:i/>
        </w:rPr>
        <w:t>Increased understanding</w:t>
      </w:r>
      <w:r w:rsidRPr="00916FAF">
        <w:t>—Intercession releases spiritual insight</w:t>
      </w:r>
      <w:r w:rsidR="00ED2381" w:rsidRPr="00916FAF">
        <w:t xml:space="preserve"> (Eph. 1:17)</w:t>
      </w:r>
      <w:r w:rsidRPr="00916FAF">
        <w:t xml:space="preserve">. </w:t>
      </w:r>
      <w:r w:rsidR="00CE7FBA" w:rsidRPr="00916FAF">
        <w:t>As Daniel prayed</w:t>
      </w:r>
      <w:r w:rsidR="001E2C84" w:rsidRPr="00916FAF">
        <w:t>,</w:t>
      </w:r>
      <w:r w:rsidR="00CE7FBA" w:rsidRPr="00916FAF">
        <w:t xml:space="preserve"> Gabriel visited him and gave him “skill to understand” spiritual things (Dan. 9:20-23).</w:t>
      </w:r>
    </w:p>
    <w:p w14:paraId="0C4F36CC" w14:textId="0002E90A" w:rsidR="00ED2381" w:rsidRPr="00916FAF" w:rsidRDefault="00ED2381" w:rsidP="00AB6ED4">
      <w:pPr>
        <w:pStyle w:val="Sc2-F"/>
        <w:spacing w:after="180"/>
      </w:pPr>
      <w:r w:rsidRPr="00916FAF">
        <w:rPr>
          <w:vertAlign w:val="superscript"/>
        </w:rPr>
        <w:t>17</w:t>
      </w:r>
      <w:r w:rsidRPr="00916FAF">
        <w:t xml:space="preserve">…the Father of glory, may give to you the </w:t>
      </w:r>
      <w:r w:rsidRPr="00916FAF">
        <w:rPr>
          <w:u w:val="single"/>
        </w:rPr>
        <w:t>spirit of wisdom and revelation</w:t>
      </w:r>
      <w:r w:rsidRPr="00916FAF">
        <w:t xml:space="preserve"> in the knowledge of Him, </w:t>
      </w:r>
      <w:r w:rsidRPr="00916FAF">
        <w:rPr>
          <w:vertAlign w:val="superscript"/>
        </w:rPr>
        <w:t>18</w:t>
      </w:r>
      <w:r w:rsidRPr="00916FAF">
        <w:t xml:space="preserve">the eyes of your </w:t>
      </w:r>
      <w:r w:rsidRPr="00916FAF">
        <w:rPr>
          <w:u w:val="single"/>
        </w:rPr>
        <w:t>understanding being enlightened</w:t>
      </w:r>
      <w:r w:rsidRPr="00916FAF">
        <w:t>; that you may know… (Eph. 1:17-18)</w:t>
      </w:r>
    </w:p>
    <w:p w14:paraId="55F5DEA4" w14:textId="77777777" w:rsidR="00F81957" w:rsidRPr="00916FAF" w:rsidRDefault="00F81957" w:rsidP="00F81957">
      <w:pPr>
        <w:pStyle w:val="Sc2-F"/>
        <w:rPr>
          <w:rFonts w:eastAsia="ＭＳ 明朝"/>
        </w:rPr>
      </w:pPr>
      <w:bookmarkStart w:id="3" w:name="OLE_LINK1"/>
      <w:bookmarkStart w:id="4" w:name="OLE_LINK2"/>
      <w:r w:rsidRPr="00916FAF">
        <w:rPr>
          <w:rFonts w:eastAsia="ＭＳ 明朝"/>
          <w:vertAlign w:val="superscript"/>
        </w:rPr>
        <w:t>20</w:t>
      </w:r>
      <w:r w:rsidRPr="00916FAF">
        <w:rPr>
          <w:rFonts w:eastAsia="ＭＳ 明朝"/>
        </w:rPr>
        <w:t xml:space="preserve">Now while I was speaking, </w:t>
      </w:r>
      <w:r w:rsidRPr="00916FAF">
        <w:rPr>
          <w:rFonts w:eastAsia="ＭＳ 明朝"/>
          <w:u w:val="single"/>
        </w:rPr>
        <w:t>praying</w:t>
      </w:r>
      <w:r w:rsidRPr="00916FAF">
        <w:rPr>
          <w:rFonts w:eastAsia="ＭＳ 明朝"/>
        </w:rPr>
        <w:t xml:space="preserve">…and </w:t>
      </w:r>
      <w:r w:rsidRPr="00916FAF">
        <w:rPr>
          <w:rFonts w:eastAsia="ＭＳ 明朝"/>
          <w:u w:val="single"/>
        </w:rPr>
        <w:t>presenting my supplication</w:t>
      </w:r>
      <w:r w:rsidRPr="00916FAF">
        <w:rPr>
          <w:rFonts w:eastAsia="ＭＳ 明朝"/>
        </w:rPr>
        <w:t xml:space="preserve"> before the </w:t>
      </w:r>
      <w:r w:rsidR="001E2C84" w:rsidRPr="00916FAF">
        <w:rPr>
          <w:bCs/>
          <w:iCs/>
          <w:smallCaps/>
        </w:rPr>
        <w:t>Lord</w:t>
      </w:r>
      <w:r w:rsidR="001E2C84" w:rsidRPr="00916FAF">
        <w:t xml:space="preserve"> </w:t>
      </w:r>
      <w:r w:rsidRPr="00916FAF">
        <w:rPr>
          <w:rFonts w:eastAsia="ＭＳ 明朝"/>
        </w:rPr>
        <w:t>…</w:t>
      </w:r>
      <w:r w:rsidR="00ED2381" w:rsidRPr="00916FAF">
        <w:rPr>
          <w:rFonts w:eastAsia="ＭＳ 明朝"/>
        </w:rPr>
        <w:br/>
      </w:r>
      <w:r w:rsidRPr="00916FAF">
        <w:rPr>
          <w:rFonts w:eastAsia="ＭＳ 明朝"/>
          <w:vertAlign w:val="superscript"/>
        </w:rPr>
        <w:t>21</w:t>
      </w:r>
      <w:r w:rsidRPr="00916FAF">
        <w:rPr>
          <w:rFonts w:eastAsia="ＭＳ 明朝"/>
        </w:rPr>
        <w:t xml:space="preserve">yes, </w:t>
      </w:r>
      <w:r w:rsidRPr="00916FAF">
        <w:rPr>
          <w:rFonts w:eastAsia="ＭＳ 明朝"/>
          <w:u w:val="single"/>
        </w:rPr>
        <w:t>while I was speaking in prayer</w:t>
      </w:r>
      <w:r w:rsidRPr="00916FAF">
        <w:rPr>
          <w:rFonts w:eastAsia="ＭＳ 明朝"/>
        </w:rPr>
        <w:t>, the man Gabriel…</w:t>
      </w:r>
      <w:r w:rsidRPr="00916FAF">
        <w:rPr>
          <w:rFonts w:eastAsia="ＭＳ 明朝"/>
          <w:vertAlign w:val="superscript"/>
        </w:rPr>
        <w:t>22</w:t>
      </w:r>
      <w:r w:rsidRPr="00916FAF">
        <w:rPr>
          <w:rFonts w:eastAsia="ＭＳ 明朝"/>
        </w:rPr>
        <w:t xml:space="preserve">said, “O Daniel, I have now come forth to give you </w:t>
      </w:r>
      <w:r w:rsidRPr="00916FAF">
        <w:rPr>
          <w:rFonts w:eastAsia="ＭＳ 明朝"/>
          <w:u w:val="single"/>
        </w:rPr>
        <w:t>skill to understand</w:t>
      </w:r>
      <w:r w:rsidRPr="00916FAF">
        <w:rPr>
          <w:rFonts w:eastAsia="ＭＳ 明朝"/>
        </w:rPr>
        <w:t xml:space="preserve">. </w:t>
      </w:r>
      <w:r w:rsidRPr="00916FAF">
        <w:rPr>
          <w:rFonts w:eastAsia="ＭＳ 明朝"/>
          <w:vertAlign w:val="superscript"/>
        </w:rPr>
        <w:t>23</w:t>
      </w:r>
      <w:r w:rsidRPr="00916FAF">
        <w:rPr>
          <w:rFonts w:eastAsia="ＭＳ 明朝"/>
        </w:rPr>
        <w:t xml:space="preserve">At the beginning of </w:t>
      </w:r>
      <w:r w:rsidRPr="00916FAF">
        <w:rPr>
          <w:rFonts w:eastAsia="ＭＳ 明朝"/>
          <w:u w:val="single"/>
        </w:rPr>
        <w:t>your supplications</w:t>
      </w:r>
      <w:r w:rsidRPr="00916FAF">
        <w:rPr>
          <w:rFonts w:eastAsia="ＭＳ 明朝"/>
        </w:rPr>
        <w:t xml:space="preserve"> the command went out, and I have come to tell you, for you are greatly beloved</w:t>
      </w:r>
      <w:r w:rsidR="00E56A32" w:rsidRPr="00916FAF">
        <w:rPr>
          <w:rFonts w:eastAsia="ＭＳ 明朝"/>
        </w:rPr>
        <w:t>…</w:t>
      </w:r>
      <w:r w:rsidRPr="00916FAF">
        <w:rPr>
          <w:rFonts w:eastAsia="ＭＳ 明朝"/>
          <w:u w:val="single"/>
        </w:rPr>
        <w:t>understand the vision</w:t>
      </w:r>
      <w:r w:rsidRPr="00916FAF">
        <w:rPr>
          <w:rFonts w:eastAsia="ＭＳ 明朝"/>
        </w:rPr>
        <w:t>… (Dan. 9:20-23)</w:t>
      </w:r>
    </w:p>
    <w:p w14:paraId="546B0BB3" w14:textId="25E29318" w:rsidR="00F81957" w:rsidRPr="00916FAF" w:rsidRDefault="00F81957" w:rsidP="00E03AF2">
      <w:pPr>
        <w:pStyle w:val="Lv2-J"/>
      </w:pPr>
      <w:r w:rsidRPr="00916FAF">
        <w:rPr>
          <w:b/>
          <w:i/>
        </w:rPr>
        <w:t>Benefit #3</w:t>
      </w:r>
      <w:r w:rsidRPr="00916FAF">
        <w:t xml:space="preserve">: </w:t>
      </w:r>
      <w:r w:rsidRPr="00916FAF">
        <w:rPr>
          <w:b/>
          <w:i/>
        </w:rPr>
        <w:t>Release of God’s power</w:t>
      </w:r>
      <w:r w:rsidRPr="00916FAF">
        <w:t>—Intercession releases God’s power and justice as it changes the spiritual atmosphere of cities (Lk. 18:8). When Daniel prayed</w:t>
      </w:r>
      <w:r w:rsidR="001E2C84" w:rsidRPr="00916FAF">
        <w:t>,</w:t>
      </w:r>
      <w:r w:rsidRPr="00916FAF">
        <w:t xml:space="preserve"> angelic activity increased and demonic activity was hindered in the spirit realm (Dan. 10). There is an irrefutable law </w:t>
      </w:r>
      <w:r w:rsidR="0030355D" w:rsidRPr="00916FAF">
        <w:t>we observe</w:t>
      </w:r>
      <w:r w:rsidRPr="00916FAF">
        <w:t xml:space="preserve"> in history, that revival is released in a </w:t>
      </w:r>
      <w:r w:rsidR="00E56A32" w:rsidRPr="00916FAF">
        <w:t xml:space="preserve">far </w:t>
      </w:r>
      <w:r w:rsidRPr="00916FAF">
        <w:t>greater measure when n</w:t>
      </w:r>
      <w:r w:rsidR="001E2C84" w:rsidRPr="00916FAF">
        <w:t>ight-and-day prayer is offered.</w:t>
      </w:r>
    </w:p>
    <w:p w14:paraId="29ACAEDD" w14:textId="77777777" w:rsidR="00F81957" w:rsidRPr="00916FAF" w:rsidRDefault="00F81957" w:rsidP="0030355D">
      <w:pPr>
        <w:pStyle w:val="Sc2-F"/>
        <w:spacing w:after="120"/>
      </w:pPr>
      <w:r w:rsidRPr="00916FAF">
        <w:rPr>
          <w:vertAlign w:val="superscript"/>
        </w:rPr>
        <w:t>21</w:t>
      </w:r>
      <w:r w:rsidR="00B14759" w:rsidRPr="00916FAF">
        <w:t xml:space="preserve">However, this </w:t>
      </w:r>
      <w:r w:rsidRPr="00916FAF">
        <w:t xml:space="preserve">kind does not go out </w:t>
      </w:r>
      <w:r w:rsidRPr="00916FAF">
        <w:rPr>
          <w:u w:val="single"/>
        </w:rPr>
        <w:t>except by prayer</w:t>
      </w:r>
      <w:r w:rsidRPr="00916FAF">
        <w:t xml:space="preserve"> and fasting.” (Mt 17:21)</w:t>
      </w:r>
    </w:p>
    <w:p w14:paraId="60BD3025" w14:textId="77777777" w:rsidR="00F81957" w:rsidRPr="00916FAF" w:rsidRDefault="00F81957" w:rsidP="00F81957">
      <w:pPr>
        <w:pStyle w:val="Sc2-F"/>
      </w:pPr>
      <w:r w:rsidRPr="00916FAF">
        <w:rPr>
          <w:vertAlign w:val="superscript"/>
        </w:rPr>
        <w:t>12</w:t>
      </w:r>
      <w:r w:rsidRPr="00916FAF">
        <w:t>“…Daniel</w:t>
      </w:r>
      <w:r w:rsidR="006631F8" w:rsidRPr="00916FAF">
        <w:t>…</w:t>
      </w:r>
      <w:r w:rsidRPr="00916FAF">
        <w:t xml:space="preserve">I have come </w:t>
      </w:r>
      <w:r w:rsidRPr="00916FAF">
        <w:rPr>
          <w:u w:val="single"/>
        </w:rPr>
        <w:t>because of your words</w:t>
      </w:r>
      <w:r w:rsidRPr="00916FAF">
        <w:t xml:space="preserve">. </w:t>
      </w:r>
      <w:r w:rsidRPr="00916FAF">
        <w:rPr>
          <w:vertAlign w:val="superscript"/>
        </w:rPr>
        <w:t>13</w:t>
      </w:r>
      <w:r w:rsidRPr="00916FAF">
        <w:t xml:space="preserve">But the </w:t>
      </w:r>
      <w:r w:rsidRPr="00916FAF">
        <w:rPr>
          <w:b w:val="0"/>
        </w:rPr>
        <w:t xml:space="preserve">[demonic] </w:t>
      </w:r>
      <w:r w:rsidRPr="00916FAF">
        <w:t>prince of</w:t>
      </w:r>
      <w:r w:rsidR="00B14759" w:rsidRPr="00916FAF">
        <w:t>…</w:t>
      </w:r>
      <w:r w:rsidRPr="00916FAF">
        <w:t xml:space="preserve">Persia </w:t>
      </w:r>
      <w:r w:rsidRPr="00916FAF">
        <w:rPr>
          <w:u w:val="single"/>
        </w:rPr>
        <w:t>withstood me</w:t>
      </w:r>
      <w:r w:rsidRPr="00916FAF">
        <w:t xml:space="preserve"> twenty-one days</w:t>
      </w:r>
      <w:r w:rsidR="00B14759" w:rsidRPr="00916FAF">
        <w:t>…</w:t>
      </w:r>
      <w:r w:rsidRPr="00916FAF">
        <w:t>Michael</w:t>
      </w:r>
      <w:r w:rsidR="00803CEE" w:rsidRPr="00916FAF">
        <w:t xml:space="preserve"> </w:t>
      </w:r>
      <w:r w:rsidRPr="00916FAF">
        <w:rPr>
          <w:b w:val="0"/>
          <w:bCs/>
        </w:rPr>
        <w:t>[</w:t>
      </w:r>
      <w:r w:rsidR="00803CEE" w:rsidRPr="00916FAF">
        <w:rPr>
          <w:b w:val="0"/>
          <w:bCs/>
        </w:rPr>
        <w:t>arch</w:t>
      </w:r>
      <w:r w:rsidRPr="00916FAF">
        <w:rPr>
          <w:b w:val="0"/>
          <w:bCs/>
        </w:rPr>
        <w:t>angel]</w:t>
      </w:r>
      <w:r w:rsidR="00803CEE" w:rsidRPr="00916FAF">
        <w:t>…</w:t>
      </w:r>
      <w:r w:rsidRPr="00916FAF">
        <w:rPr>
          <w:u w:val="single"/>
        </w:rPr>
        <w:t>came to help me</w:t>
      </w:r>
      <w:r w:rsidR="00976D6F" w:rsidRPr="00916FAF">
        <w:t>…</w:t>
      </w:r>
      <w:r w:rsidRPr="00916FAF">
        <w:t xml:space="preserve"> (Dan 10:12-13)</w:t>
      </w:r>
    </w:p>
    <w:p w14:paraId="54ECEFCE" w14:textId="77777777" w:rsidR="00F81957" w:rsidRPr="00916FAF" w:rsidRDefault="00F81957" w:rsidP="00E03AF2">
      <w:pPr>
        <w:pStyle w:val="Lv2-J"/>
      </w:pPr>
      <w:r w:rsidRPr="00916FAF">
        <w:rPr>
          <w:b/>
          <w:i/>
        </w:rPr>
        <w:t>Benefit #4</w:t>
      </w:r>
      <w:r w:rsidRPr="00916FAF">
        <w:t xml:space="preserve">: </w:t>
      </w:r>
      <w:r w:rsidRPr="00916FAF">
        <w:rPr>
          <w:b/>
          <w:i/>
        </w:rPr>
        <w:t>Love and Unity</w:t>
      </w:r>
      <w:r w:rsidRPr="00916FAF">
        <w:t>—</w:t>
      </w:r>
      <w:bookmarkEnd w:id="3"/>
      <w:bookmarkEnd w:id="4"/>
      <w:r w:rsidRPr="00916FAF">
        <w:t xml:space="preserve">Intercession </w:t>
      </w:r>
      <w:r w:rsidR="00BA227D" w:rsidRPr="00916FAF">
        <w:t xml:space="preserve">is </w:t>
      </w:r>
      <w:r w:rsidRPr="00916FAF">
        <w:t xml:space="preserve">a practical expression of loving people </w:t>
      </w:r>
      <w:r w:rsidR="00BA227D" w:rsidRPr="00916FAF">
        <w:t>as it</w:t>
      </w:r>
      <w:r w:rsidRPr="00916FAF">
        <w:t xml:space="preserve"> rele</w:t>
      </w:r>
      <w:r w:rsidR="006002EC" w:rsidRPr="00916FAF">
        <w:t xml:space="preserve">ases deliverance for the needy and </w:t>
      </w:r>
      <w:r w:rsidRPr="00916FAF">
        <w:t>unites our heart to the people and places for which we pray</w:t>
      </w:r>
      <w:r w:rsidR="00976D6F" w:rsidRPr="00916FAF">
        <w:t>.</w:t>
      </w:r>
    </w:p>
    <w:p w14:paraId="20B88F0D" w14:textId="77777777" w:rsidR="00F81957" w:rsidRPr="00916FAF" w:rsidRDefault="00F81957" w:rsidP="00976D6F">
      <w:pPr>
        <w:pStyle w:val="Sc2-F"/>
        <w:spacing w:after="120"/>
      </w:pPr>
      <w:r w:rsidRPr="00916FAF">
        <w:rPr>
          <w:vertAlign w:val="superscript"/>
        </w:rPr>
        <w:t>19</w:t>
      </w:r>
      <w:r w:rsidRPr="00916FAF">
        <w:t xml:space="preserve">This will turn out for my deliverance </w:t>
      </w:r>
      <w:r w:rsidRPr="00916FAF">
        <w:rPr>
          <w:u w:val="single"/>
        </w:rPr>
        <w:t>through your prayer</w:t>
      </w:r>
      <w:r w:rsidRPr="00916FAF">
        <w:t xml:space="preserve">… (Phil. 1:19) </w:t>
      </w:r>
    </w:p>
    <w:p w14:paraId="635497B3" w14:textId="77777777" w:rsidR="00F81957" w:rsidRPr="00916FAF" w:rsidRDefault="00F81957" w:rsidP="00F81957">
      <w:pPr>
        <w:pStyle w:val="Sc2-F"/>
      </w:pPr>
      <w:r w:rsidRPr="00916FAF">
        <w:rPr>
          <w:vertAlign w:val="superscript"/>
        </w:rPr>
        <w:t>11</w:t>
      </w:r>
      <w:r w:rsidRPr="00916FAF">
        <w:t xml:space="preserve">You also </w:t>
      </w:r>
      <w:r w:rsidRPr="00916FAF">
        <w:rPr>
          <w:u w:val="single"/>
        </w:rPr>
        <w:t>helping together in prayer for us</w:t>
      </w:r>
      <w:r w:rsidRPr="00916FAF">
        <w:t xml:space="preserve"> … (2 Cor. 1:11) </w:t>
      </w:r>
    </w:p>
    <w:p w14:paraId="3F4C8DC9" w14:textId="77777777" w:rsidR="00F81957" w:rsidRPr="00916FAF" w:rsidRDefault="00F81957" w:rsidP="00E03AF2">
      <w:pPr>
        <w:pStyle w:val="Lv2-J"/>
      </w:pPr>
      <w:r w:rsidRPr="00916FAF">
        <w:rPr>
          <w:b/>
          <w:i/>
        </w:rPr>
        <w:t>Benefit #5</w:t>
      </w:r>
      <w:r w:rsidRPr="00916FAF">
        <w:t xml:space="preserve">: </w:t>
      </w:r>
      <w:r w:rsidRPr="00916FAF">
        <w:rPr>
          <w:b/>
          <w:i/>
        </w:rPr>
        <w:t>Multiplie</w:t>
      </w:r>
      <w:r w:rsidR="00CE7FBA" w:rsidRPr="00916FAF">
        <w:rPr>
          <w:b/>
          <w:i/>
        </w:rPr>
        <w:t>d</w:t>
      </w:r>
      <w:r w:rsidRPr="00916FAF">
        <w:rPr>
          <w:b/>
          <w:i/>
        </w:rPr>
        <w:t xml:space="preserve"> blessing</w:t>
      </w:r>
      <w:r w:rsidRPr="00916FAF">
        <w:t xml:space="preserve">—Intercession for others causes God’s blessings to multiply by returning back on the life of the intercessor. Every prayer to release God’s blessing and power on another is a prayer that God also returns back on you and your family. The law of the kingdom requires that we always receive more than what we give away by faith (Lk. 6:38). </w:t>
      </w:r>
    </w:p>
    <w:p w14:paraId="76E8371A" w14:textId="77777777" w:rsidR="00F81957" w:rsidRPr="00916FAF" w:rsidRDefault="00F81957" w:rsidP="00F81957">
      <w:pPr>
        <w:pStyle w:val="Sc2-F"/>
      </w:pPr>
      <w:r w:rsidRPr="00916FAF">
        <w:rPr>
          <w:vertAlign w:val="superscript"/>
        </w:rPr>
        <w:t>38</w:t>
      </w:r>
      <w:r w:rsidRPr="00916FAF">
        <w:t xml:space="preserve">Give, and </w:t>
      </w:r>
      <w:r w:rsidRPr="00916FAF">
        <w:rPr>
          <w:u w:val="single"/>
        </w:rPr>
        <w:t>it will be given to you</w:t>
      </w:r>
      <w:r w:rsidRPr="00916FAF">
        <w:t xml:space="preserve">: good measure…and running over will be put into your bosom. For with the </w:t>
      </w:r>
      <w:r w:rsidRPr="00916FAF">
        <w:rPr>
          <w:u w:val="single"/>
        </w:rPr>
        <w:t>same measure</w:t>
      </w:r>
      <w:r w:rsidRPr="00916FAF">
        <w:t xml:space="preserve"> that you use, </w:t>
      </w:r>
      <w:r w:rsidRPr="00916FAF">
        <w:rPr>
          <w:u w:val="single"/>
        </w:rPr>
        <w:t>it will be measured back to you</w:t>
      </w:r>
      <w:r w:rsidRPr="00916FAF">
        <w:t xml:space="preserve">. (Lk. 6:38) </w:t>
      </w:r>
    </w:p>
    <w:p w14:paraId="4596CD8A" w14:textId="77777777" w:rsidR="00F81957" w:rsidRPr="00916FAF" w:rsidRDefault="00F81957" w:rsidP="00E03AF2">
      <w:pPr>
        <w:pStyle w:val="Lv2-J"/>
      </w:pPr>
      <w:r w:rsidRPr="00916FAF">
        <w:rPr>
          <w:b/>
          <w:i/>
        </w:rPr>
        <w:t>Benefit #6</w:t>
      </w:r>
      <w:r w:rsidRPr="00916FAF">
        <w:t xml:space="preserve">: </w:t>
      </w:r>
      <w:r w:rsidRPr="00916FAF">
        <w:rPr>
          <w:b/>
          <w:i/>
        </w:rPr>
        <w:t>Long</w:t>
      </w:r>
      <w:r w:rsidR="00CE7FBA" w:rsidRPr="00916FAF">
        <w:rPr>
          <w:b/>
          <w:i/>
        </w:rPr>
        <w:t>-</w:t>
      </w:r>
      <w:r w:rsidRPr="00916FAF">
        <w:rPr>
          <w:b/>
          <w:i/>
        </w:rPr>
        <w:t>term impact</w:t>
      </w:r>
      <w:r w:rsidRPr="00916FAF">
        <w:t xml:space="preserve">—Intercession makes a long-term impact. Our prayers for people and cities have an impact </w:t>
      </w:r>
      <w:r w:rsidR="00FD3B51" w:rsidRPr="00916FAF">
        <w:t xml:space="preserve">both </w:t>
      </w:r>
      <w:r w:rsidRPr="00916FAF">
        <w:t xml:space="preserve">now and in the age to come. The prayers of the saints from history are stored in a bowl near God’s throne and make an impact in the end times (Rev. 5:8; 8:1-6). </w:t>
      </w:r>
    </w:p>
    <w:p w14:paraId="455812F4" w14:textId="77777777" w:rsidR="00F81957" w:rsidRPr="00916FAF" w:rsidRDefault="00F81957" w:rsidP="00E03AF2">
      <w:pPr>
        <w:pStyle w:val="Lv2-J"/>
      </w:pPr>
      <w:bookmarkStart w:id="5" w:name="OLE_LINK5"/>
      <w:bookmarkStart w:id="6" w:name="OLE_LINK6"/>
      <w:bookmarkStart w:id="7" w:name="OLE_LINK7"/>
      <w:bookmarkStart w:id="8" w:name="OLE_LINK8"/>
      <w:r w:rsidRPr="00916FAF">
        <w:rPr>
          <w:b/>
          <w:i/>
        </w:rPr>
        <w:t>Benefit #7</w:t>
      </w:r>
      <w:r w:rsidRPr="00916FAF">
        <w:t xml:space="preserve">: </w:t>
      </w:r>
      <w:r w:rsidRPr="00916FAF">
        <w:rPr>
          <w:b/>
          <w:i/>
        </w:rPr>
        <w:t>Inheritance</w:t>
      </w:r>
      <w:r w:rsidRPr="00916FAF">
        <w:t>—</w:t>
      </w:r>
      <w:bookmarkEnd w:id="5"/>
      <w:bookmarkEnd w:id="6"/>
      <w:r w:rsidRPr="00916FAF">
        <w:t xml:space="preserve">Intercession </w:t>
      </w:r>
      <w:bookmarkEnd w:id="7"/>
      <w:bookmarkEnd w:id="8"/>
      <w:r w:rsidRPr="00916FAF">
        <w:t>gives us an “inheritance” in the people and places for which we pray. We</w:t>
      </w:r>
      <w:r w:rsidR="00744198" w:rsidRPr="00916FAF">
        <w:t xml:space="preserve"> </w:t>
      </w:r>
      <w:r w:rsidR="00CD2A3C" w:rsidRPr="00916FAF">
        <w:t>have a spiritual investment with a sense of ownership</w:t>
      </w:r>
      <w:r w:rsidR="00FD3B51" w:rsidRPr="00916FAF">
        <w:t>,</w:t>
      </w:r>
      <w:r w:rsidR="00CD2A3C" w:rsidRPr="00916FAF">
        <w:t xml:space="preserve"> </w:t>
      </w:r>
      <w:r w:rsidR="00FD3B51" w:rsidRPr="00916FAF">
        <w:t>as well as</w:t>
      </w:r>
      <w:r w:rsidR="00CD2A3C" w:rsidRPr="00916FAF">
        <w:t xml:space="preserve"> </w:t>
      </w:r>
      <w:r w:rsidR="00B73A33" w:rsidRPr="00916FAF">
        <w:t xml:space="preserve">eternal </w:t>
      </w:r>
      <w:r w:rsidR="00CD2A3C" w:rsidRPr="00916FAF">
        <w:t xml:space="preserve">blessing </w:t>
      </w:r>
      <w:r w:rsidR="00B73A33" w:rsidRPr="00916FAF">
        <w:t xml:space="preserve">and joy </w:t>
      </w:r>
      <w:r w:rsidR="00CD2A3C" w:rsidRPr="00916FAF">
        <w:t xml:space="preserve">in all the people and places that we regularly pray </w:t>
      </w:r>
      <w:r w:rsidR="00B73A33" w:rsidRPr="00916FAF">
        <w:t xml:space="preserve">for and serve </w:t>
      </w:r>
      <w:bookmarkStart w:id="9" w:name="OLE_LINK9"/>
      <w:bookmarkStart w:id="10" w:name="OLE_LINK12"/>
      <w:r w:rsidR="00B73A33" w:rsidRPr="00916FAF">
        <w:t>(1 Thes. 2:19-20)</w:t>
      </w:r>
      <w:bookmarkEnd w:id="9"/>
      <w:bookmarkEnd w:id="10"/>
      <w:r w:rsidR="00CD2A3C" w:rsidRPr="00916FAF">
        <w:t xml:space="preserve">. </w:t>
      </w:r>
    </w:p>
    <w:p w14:paraId="5EDC0317" w14:textId="77777777" w:rsidR="00B73A33" w:rsidRPr="00916FAF" w:rsidRDefault="007F49C1" w:rsidP="00FD3B51">
      <w:pPr>
        <w:pStyle w:val="Sc2-F"/>
        <w:spacing w:after="120"/>
      </w:pPr>
      <w:r w:rsidRPr="00916FAF">
        <w:rPr>
          <w:vertAlign w:val="superscript"/>
        </w:rPr>
        <w:t>19</w:t>
      </w:r>
      <w:r w:rsidRPr="00916FAF">
        <w:t xml:space="preserve">For what is our hope, or joy, or crown of rejoicing? </w:t>
      </w:r>
      <w:r w:rsidRPr="00916FAF">
        <w:rPr>
          <w:u w:val="single"/>
        </w:rPr>
        <w:t>Is it not even you</w:t>
      </w:r>
      <w:r w:rsidRPr="00916FAF">
        <w:t xml:space="preserve"> in the presence of our Lord Jesus Christ at His coming? </w:t>
      </w:r>
      <w:r w:rsidRPr="00916FAF">
        <w:rPr>
          <w:vertAlign w:val="superscript"/>
        </w:rPr>
        <w:t>20</w:t>
      </w:r>
      <w:r w:rsidRPr="00916FAF">
        <w:rPr>
          <w:u w:val="single"/>
        </w:rPr>
        <w:t>For you are our glory and joy</w:t>
      </w:r>
      <w:r w:rsidRPr="00916FAF">
        <w:t>. (1 Th</w:t>
      </w:r>
      <w:r w:rsidR="00CE7FBA" w:rsidRPr="00916FAF">
        <w:t>es.</w:t>
      </w:r>
      <w:r w:rsidRPr="00916FAF">
        <w:t xml:space="preserve"> 2:1</w:t>
      </w:r>
      <w:r w:rsidR="00CE7FBA" w:rsidRPr="00916FAF">
        <w:t>9-</w:t>
      </w:r>
      <w:r w:rsidRPr="00916FAF">
        <w:t>20)</w:t>
      </w:r>
    </w:p>
    <w:p w14:paraId="396F6B23" w14:textId="42F69EDD" w:rsidR="00F81957" w:rsidRPr="00916FAF" w:rsidRDefault="00F81957" w:rsidP="00E03AF2">
      <w:pPr>
        <w:pStyle w:val="Lv2-J"/>
      </w:pPr>
      <w:r w:rsidRPr="00916FAF">
        <w:rPr>
          <w:b/>
          <w:i/>
        </w:rPr>
        <w:t>Summary</w:t>
      </w:r>
      <w:r w:rsidRPr="00916FAF">
        <w:t xml:space="preserve">: Intercession is God’s strategy for including the saints in ruling with Him in power. </w:t>
      </w:r>
      <w:r w:rsidR="00744198" w:rsidRPr="00916FAF">
        <w:t xml:space="preserve">The activity of intercession </w:t>
      </w:r>
      <w:r w:rsidRPr="00916FAF">
        <w:t xml:space="preserve">renews our </w:t>
      </w:r>
      <w:r w:rsidRPr="00916FAF">
        <w:rPr>
          <w:i/>
        </w:rPr>
        <w:t>faith</w:t>
      </w:r>
      <w:r w:rsidRPr="00916FAF">
        <w:t xml:space="preserve">, </w:t>
      </w:r>
      <w:r w:rsidR="00744198" w:rsidRPr="00916FAF">
        <w:t xml:space="preserve">transforms and </w:t>
      </w:r>
      <w:r w:rsidRPr="00916FAF">
        <w:t xml:space="preserve">draws us into </w:t>
      </w:r>
      <w:r w:rsidRPr="00916FAF">
        <w:rPr>
          <w:i/>
        </w:rPr>
        <w:t>intimacy</w:t>
      </w:r>
      <w:r w:rsidRPr="00916FAF">
        <w:t xml:space="preserve"> with God, </w:t>
      </w:r>
      <w:r w:rsidR="00615B31">
        <w:t>increases</w:t>
      </w:r>
      <w:r w:rsidR="00615B31" w:rsidRPr="00916FAF">
        <w:t xml:space="preserve"> </w:t>
      </w:r>
      <w:r w:rsidR="00615B31" w:rsidRPr="00916FAF">
        <w:rPr>
          <w:i/>
        </w:rPr>
        <w:t>understandi</w:t>
      </w:r>
      <w:bookmarkStart w:id="11" w:name="_GoBack"/>
      <w:bookmarkEnd w:id="11"/>
      <w:r w:rsidR="00615B31" w:rsidRPr="00916FAF">
        <w:rPr>
          <w:i/>
        </w:rPr>
        <w:t>ng</w:t>
      </w:r>
      <w:r w:rsidR="00615B31" w:rsidRPr="00916FAF">
        <w:t>,</w:t>
      </w:r>
      <w:r w:rsidR="00615B31">
        <w:t xml:space="preserve"> </w:t>
      </w:r>
      <w:r w:rsidRPr="00916FAF">
        <w:t>release</w:t>
      </w:r>
      <w:r w:rsidR="00744198" w:rsidRPr="00916FAF">
        <w:t>s</w:t>
      </w:r>
      <w:r w:rsidRPr="00916FAF">
        <w:t xml:space="preserve"> God’s </w:t>
      </w:r>
      <w:r w:rsidRPr="00916FAF">
        <w:rPr>
          <w:i/>
        </w:rPr>
        <w:t>power</w:t>
      </w:r>
      <w:r w:rsidRPr="00916FAF">
        <w:t xml:space="preserve">, expresses </w:t>
      </w:r>
      <w:r w:rsidRPr="00916FAF">
        <w:rPr>
          <w:i/>
        </w:rPr>
        <w:t>love</w:t>
      </w:r>
      <w:r w:rsidR="00744198" w:rsidRPr="00916FAF">
        <w:t>,</w:t>
      </w:r>
      <w:r w:rsidRPr="00916FAF">
        <w:t xml:space="preserve"> leads to </w:t>
      </w:r>
      <w:r w:rsidRPr="00916FAF">
        <w:rPr>
          <w:i/>
        </w:rPr>
        <w:t>unity</w:t>
      </w:r>
      <w:r w:rsidRPr="00916FAF">
        <w:t xml:space="preserve">, </w:t>
      </w:r>
      <w:r w:rsidR="00615B31">
        <w:t xml:space="preserve">multiplies our </w:t>
      </w:r>
      <w:r w:rsidR="00615B31" w:rsidRPr="00793130">
        <w:rPr>
          <w:i/>
        </w:rPr>
        <w:t>blessing</w:t>
      </w:r>
      <w:r w:rsidR="00615B31">
        <w:t xml:space="preserve">, </w:t>
      </w:r>
      <w:r w:rsidR="00AB6ED4">
        <w:t xml:space="preserve">has </w:t>
      </w:r>
      <w:r w:rsidR="00AB6ED4" w:rsidRPr="00D05829">
        <w:rPr>
          <w:i/>
        </w:rPr>
        <w:t>long-term impact</w:t>
      </w:r>
      <w:r w:rsidR="00AB6ED4">
        <w:t xml:space="preserve">, </w:t>
      </w:r>
      <w:r w:rsidRPr="00916FAF">
        <w:t xml:space="preserve">and increases our </w:t>
      </w:r>
      <w:r w:rsidRPr="00916FAF">
        <w:rPr>
          <w:i/>
        </w:rPr>
        <w:t>inheritance</w:t>
      </w:r>
      <w:r w:rsidRPr="00916FAF">
        <w:t xml:space="preserve">. </w:t>
      </w:r>
    </w:p>
    <w:sectPr w:rsidR="00F81957" w:rsidRPr="00916FAF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86C2" w14:textId="77777777" w:rsidR="00AA6CB5" w:rsidRDefault="00AA6CB5">
      <w:r>
        <w:separator/>
      </w:r>
    </w:p>
    <w:p w14:paraId="1C8B8377" w14:textId="77777777" w:rsidR="00AA6CB5" w:rsidRDefault="00AA6CB5"/>
  </w:endnote>
  <w:endnote w:type="continuationSeparator" w:id="0">
    <w:p w14:paraId="25E95AD2" w14:textId="77777777" w:rsidR="00AA6CB5" w:rsidRDefault="00AA6CB5">
      <w:r>
        <w:continuationSeparator/>
      </w:r>
    </w:p>
    <w:p w14:paraId="044DF958" w14:textId="77777777" w:rsidR="00AA6CB5" w:rsidRDefault="00AA6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5223" w14:textId="77777777" w:rsidR="00AA6CB5" w:rsidRPr="00EA3125" w:rsidRDefault="00AA6CB5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EA3125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EA3125">
      <w:rPr>
        <w:rFonts w:ascii="Times New Roman" w:hAnsi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proofErr w:type="spellStart"/>
    <w:r w:rsidRPr="00EA312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proofErr w:type="spellEnd"/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3366C3C2" w14:textId="77777777" w:rsidR="00AA6CB5" w:rsidRPr="00EA3125" w:rsidRDefault="00AA6CB5" w:rsidP="00A91AF9">
    <w:pPr>
      <w:pStyle w:val="Footer"/>
      <w:jc w:val="center"/>
      <w:rPr>
        <w:rFonts w:ascii="Times New Roman" w:hAnsi="Times New Roman"/>
      </w:rPr>
    </w:pPr>
    <w:r w:rsidRPr="00EA3125">
      <w:rPr>
        <w:rFonts w:ascii="Times New Roman" w:hAnsi="Times New Roman"/>
        <w:b/>
        <w:i/>
      </w:rPr>
      <w:t xml:space="preserve">Free Teaching </w:t>
    </w:r>
    <w:proofErr w:type="gramStart"/>
    <w:r w:rsidRPr="00EA3125">
      <w:rPr>
        <w:rFonts w:ascii="Times New Roman" w:hAnsi="Times New Roman"/>
        <w:b/>
        <w:i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proofErr w:type="spellStart"/>
    <w:r>
      <w:rPr>
        <w:rStyle w:val="Hyperlink"/>
        <w:rFonts w:ascii="Times New Roman" w:hAnsi="Times New Roman"/>
        <w:b/>
        <w:i/>
        <w:color w:val="auto"/>
        <w:u w:val="none"/>
      </w:rPr>
      <w:t>mikeb</w:t>
    </w:r>
    <w:r w:rsidRPr="00EA3125">
      <w:rPr>
        <w:rStyle w:val="Hyperlink"/>
        <w:rFonts w:ascii="Times New Roman" w:hAnsi="Times New Roman"/>
        <w:b/>
        <w:i/>
        <w:color w:val="auto"/>
        <w:u w:val="none"/>
      </w:rPr>
      <w:t>ickle.org</w:t>
    </w:r>
    <w:proofErr w:type="spellEnd"/>
    <w:r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8FEB" w14:textId="77777777" w:rsidR="00AA6CB5" w:rsidRPr="00EA3125" w:rsidRDefault="00AA6CB5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EA3125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EA3125">
      <w:rPr>
        <w:rFonts w:ascii="Times New Roman" w:hAnsi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proofErr w:type="spellStart"/>
    <w:r w:rsidRPr="00EA312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proofErr w:type="spellEnd"/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0A6808A2" w14:textId="77777777" w:rsidR="00AA6CB5" w:rsidRPr="00EA3125" w:rsidRDefault="00AA6CB5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</w:rPr>
    </w:pPr>
    <w:r w:rsidRPr="00EA3125">
      <w:rPr>
        <w:rFonts w:ascii="Times New Roman" w:hAnsi="Times New Roman"/>
        <w:b/>
        <w:i/>
      </w:rPr>
      <w:t xml:space="preserve">Free Teaching </w:t>
    </w:r>
    <w:proofErr w:type="gramStart"/>
    <w:r w:rsidRPr="00EA3125">
      <w:rPr>
        <w:rFonts w:ascii="Times New Roman" w:hAnsi="Times New Roman"/>
        <w:b/>
        <w:i/>
      </w:rPr>
      <w:t xml:space="preserve">Library    </w:t>
    </w:r>
    <w:proofErr w:type="gramEnd"/>
    <w:hyperlink r:id="rId1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EA3125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DF922" w14:textId="77777777" w:rsidR="00AA6CB5" w:rsidRDefault="00AA6CB5">
      <w:r>
        <w:separator/>
      </w:r>
    </w:p>
    <w:p w14:paraId="4FFB318B" w14:textId="77777777" w:rsidR="00AA6CB5" w:rsidRDefault="00AA6CB5"/>
  </w:footnote>
  <w:footnote w:type="continuationSeparator" w:id="0">
    <w:p w14:paraId="4306ACA3" w14:textId="77777777" w:rsidR="00AA6CB5" w:rsidRDefault="00AA6CB5">
      <w:r>
        <w:continuationSeparator/>
      </w:r>
    </w:p>
    <w:p w14:paraId="7219AEAC" w14:textId="77777777" w:rsidR="00AA6CB5" w:rsidRDefault="00AA6CB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59788" w14:textId="77777777" w:rsidR="00AA6CB5" w:rsidRDefault="00AA6CB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732FB0B" w14:textId="77777777" w:rsidR="00AA6CB5" w:rsidRDefault="00AA6CB5">
    <w:pPr>
      <w:ind w:right="360"/>
    </w:pPr>
  </w:p>
  <w:p w14:paraId="79D5CF81" w14:textId="77777777" w:rsidR="00AA6CB5" w:rsidRDefault="00AA6CB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A199" w14:textId="77777777" w:rsidR="00AA6CB5" w:rsidRPr="00EA3125" w:rsidRDefault="00AA6CB5" w:rsidP="00433A2F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r w:rsidRPr="00EA3125">
      <w:rPr>
        <w:rFonts w:ascii="Times New Roman" w:hAnsi="Times New Roman"/>
        <w:b/>
        <w:i/>
        <w:smallCaps/>
      </w:rPr>
      <w:t>G</w:t>
    </w:r>
    <w:r>
      <w:rPr>
        <w:rFonts w:ascii="Times New Roman" w:hAnsi="Times New Roman"/>
        <w:b/>
        <w:i/>
        <w:smallCaps/>
      </w:rPr>
      <w:t>rowing i</w:t>
    </w:r>
    <w:r w:rsidRPr="00EA3125">
      <w:rPr>
        <w:rFonts w:ascii="Times New Roman" w:hAnsi="Times New Roman"/>
        <w:b/>
        <w:i/>
        <w:smallCaps/>
      </w:rPr>
      <w:t>n Prayer (Part 1) – Mike Bickle</w:t>
    </w:r>
  </w:p>
  <w:p w14:paraId="26BF4A7E" w14:textId="77777777" w:rsidR="00AA6CB5" w:rsidRPr="0054225B" w:rsidRDefault="00AA6CB5" w:rsidP="008E2592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  <w:szCs w:val="20"/>
      </w:rPr>
    </w:pPr>
    <w:bookmarkStart w:id="12" w:name="OLE_LINK116"/>
    <w:bookmarkStart w:id="13" w:name="OLE_LINK117"/>
    <w:r w:rsidRPr="0054225B">
      <w:rPr>
        <w:rFonts w:ascii="Times New Roman" w:hAnsi="Times New Roman"/>
        <w:b/>
        <w:i/>
        <w:sz w:val="20"/>
        <w:szCs w:val="20"/>
      </w:rPr>
      <w:t>Session 7 Releasing God’s Power Through Intercession</w:t>
    </w:r>
    <w:bookmarkEnd w:id="12"/>
    <w:bookmarkEnd w:id="13"/>
    <w:r w:rsidRPr="0054225B">
      <w:rPr>
        <w:rFonts w:ascii="Times New Roman" w:hAnsi="Times New Roman"/>
        <w:b/>
        <w:i/>
        <w:sz w:val="20"/>
        <w:szCs w:val="20"/>
      </w:rPr>
      <w:tab/>
    </w:r>
    <w:r w:rsidRPr="0054225B">
      <w:rPr>
        <w:rFonts w:ascii="Times New Roman" w:hAnsi="Times New Roman"/>
        <w:b/>
        <w:bCs/>
        <w:i/>
        <w:iCs/>
        <w:sz w:val="20"/>
        <w:szCs w:val="20"/>
      </w:rPr>
      <w:t>Page</w:t>
    </w:r>
    <w:r w:rsidRPr="0054225B">
      <w:rPr>
        <w:rFonts w:ascii="Times New Roman" w:hAnsi="Times New Roman"/>
        <w:b/>
        <w:i/>
        <w:smallCaps/>
        <w:sz w:val="20"/>
        <w:szCs w:val="20"/>
      </w:rPr>
      <w:t xml:space="preserve"> </w:t>
    </w:r>
    <w:r w:rsidRPr="0054225B">
      <w:rPr>
        <w:rStyle w:val="PageNumber"/>
        <w:rFonts w:ascii="Times New Roman" w:hAnsi="Times New Roman"/>
        <w:b/>
        <w:i/>
        <w:sz w:val="20"/>
        <w:szCs w:val="20"/>
      </w:rPr>
      <w:fldChar w:fldCharType="begin"/>
    </w:r>
    <w:r w:rsidRPr="0054225B">
      <w:rPr>
        <w:rStyle w:val="PageNumber"/>
        <w:rFonts w:ascii="Times New Roman" w:hAnsi="Times New Roman"/>
        <w:b/>
        <w:i/>
        <w:sz w:val="20"/>
        <w:szCs w:val="20"/>
      </w:rPr>
      <w:instrText xml:space="preserve"> PAGE </w:instrText>
    </w:r>
    <w:r w:rsidRPr="0054225B">
      <w:rPr>
        <w:rStyle w:val="PageNumber"/>
        <w:rFonts w:ascii="Times New Roman" w:hAnsi="Times New Roman"/>
        <w:b/>
        <w:i/>
        <w:sz w:val="20"/>
        <w:szCs w:val="20"/>
      </w:rPr>
      <w:fldChar w:fldCharType="separate"/>
    </w:r>
    <w:r w:rsidR="00D05829">
      <w:rPr>
        <w:rStyle w:val="PageNumber"/>
        <w:rFonts w:ascii="Times New Roman" w:hAnsi="Times New Roman"/>
        <w:b/>
        <w:i/>
        <w:noProof/>
        <w:sz w:val="20"/>
        <w:szCs w:val="20"/>
      </w:rPr>
      <w:t>4</w:t>
    </w:r>
    <w:r w:rsidRPr="0054225B">
      <w:rPr>
        <w:rStyle w:val="PageNumber"/>
        <w:rFonts w:ascii="Times New Roman" w:hAnsi="Times New Roman"/>
        <w:b/>
        <w:i/>
        <w:sz w:val="20"/>
        <w:szCs w:val="20"/>
      </w:rPr>
      <w:fldChar w:fldCharType="end"/>
    </w:r>
  </w:p>
  <w:p w14:paraId="13998A6F" w14:textId="77777777" w:rsidR="00AA6CB5" w:rsidRDefault="00AA6CB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434D" w14:textId="77777777" w:rsidR="00AA6CB5" w:rsidRPr="00EA3125" w:rsidRDefault="00AA6CB5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bookmarkStart w:id="14" w:name="OLE_LINK112"/>
    <w:bookmarkStart w:id="15" w:name="OLE_LINK113"/>
    <w:r w:rsidRPr="00EA3125">
      <w:rPr>
        <w:rFonts w:ascii="Times New Roman" w:hAnsi="Times New Roman"/>
        <w:b/>
        <w:i/>
        <w:smallCaps/>
        <w:sz w:val="36"/>
      </w:rPr>
      <w:t xml:space="preserve">International House of Prayer University </w:t>
    </w:r>
    <w:r w:rsidRPr="00EA3125">
      <w:rPr>
        <w:rFonts w:ascii="Times New Roman" w:hAnsi="Times New Roman"/>
        <w:b/>
        <w:i/>
        <w:smallCaps/>
        <w:sz w:val="28"/>
        <w:szCs w:val="28"/>
      </w:rPr>
      <w:t>– Mike Bickle</w:t>
    </w:r>
  </w:p>
  <w:p w14:paraId="4FB3D509" w14:textId="77777777" w:rsidR="00AA6CB5" w:rsidRPr="00EA3125" w:rsidRDefault="00AA6CB5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bookmarkStart w:id="16" w:name="OLE_LINK3"/>
    <w:bookmarkStart w:id="17" w:name="OLE_LINK4"/>
    <w:bookmarkStart w:id="18" w:name="OLE_LINK114"/>
    <w:bookmarkStart w:id="19" w:name="OLE_LINK115"/>
    <w:r>
      <w:rPr>
        <w:rFonts w:ascii="Times New Roman" w:hAnsi="Times New Roman"/>
        <w:b/>
        <w:i/>
        <w:smallCaps/>
      </w:rPr>
      <w:t>Growing i</w:t>
    </w:r>
    <w:r w:rsidRPr="00EA3125">
      <w:rPr>
        <w:rFonts w:ascii="Times New Roman" w:hAnsi="Times New Roman"/>
        <w:b/>
        <w:i/>
        <w:smallCaps/>
      </w:rPr>
      <w:t>n Prayer (Part 1)</w:t>
    </w:r>
    <w:bookmarkEnd w:id="16"/>
    <w:bookmarkEnd w:id="17"/>
    <w:r w:rsidRPr="00EA3125">
      <w:rPr>
        <w:rFonts w:ascii="Times New Roman" w:hAnsi="Times New Roman"/>
        <w:b/>
        <w:i/>
        <w:smallCaps/>
      </w:rPr>
      <w:t xml:space="preserve">  </w:t>
    </w:r>
  </w:p>
  <w:bookmarkEnd w:id="14"/>
  <w:bookmarkEnd w:id="15"/>
  <w:bookmarkEnd w:id="18"/>
  <w:bookmarkEnd w:id="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5F80"/>
    <w:rsid w:val="00006635"/>
    <w:rsid w:val="00006ECC"/>
    <w:rsid w:val="00006F3A"/>
    <w:rsid w:val="00010B5F"/>
    <w:rsid w:val="00011AAF"/>
    <w:rsid w:val="000128C9"/>
    <w:rsid w:val="0001412D"/>
    <w:rsid w:val="00014F43"/>
    <w:rsid w:val="00014F9E"/>
    <w:rsid w:val="00016EC4"/>
    <w:rsid w:val="00017015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013"/>
    <w:rsid w:val="00031A35"/>
    <w:rsid w:val="00031C50"/>
    <w:rsid w:val="00032F3E"/>
    <w:rsid w:val="000342B0"/>
    <w:rsid w:val="00037016"/>
    <w:rsid w:val="00037943"/>
    <w:rsid w:val="00037C87"/>
    <w:rsid w:val="0004057C"/>
    <w:rsid w:val="00040E34"/>
    <w:rsid w:val="00040E3B"/>
    <w:rsid w:val="000413FD"/>
    <w:rsid w:val="0004320A"/>
    <w:rsid w:val="00043F01"/>
    <w:rsid w:val="000446A3"/>
    <w:rsid w:val="00045855"/>
    <w:rsid w:val="00045D8D"/>
    <w:rsid w:val="00047F57"/>
    <w:rsid w:val="00050943"/>
    <w:rsid w:val="00050FDF"/>
    <w:rsid w:val="000510B4"/>
    <w:rsid w:val="000525E5"/>
    <w:rsid w:val="000529D5"/>
    <w:rsid w:val="000532A0"/>
    <w:rsid w:val="00053764"/>
    <w:rsid w:val="00054E6F"/>
    <w:rsid w:val="000558C6"/>
    <w:rsid w:val="000574E0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092A"/>
    <w:rsid w:val="00080B44"/>
    <w:rsid w:val="00081760"/>
    <w:rsid w:val="00082E47"/>
    <w:rsid w:val="000832FC"/>
    <w:rsid w:val="00083A0A"/>
    <w:rsid w:val="000851FD"/>
    <w:rsid w:val="00085DFA"/>
    <w:rsid w:val="000862B5"/>
    <w:rsid w:val="000903B2"/>
    <w:rsid w:val="00090A93"/>
    <w:rsid w:val="00096BEF"/>
    <w:rsid w:val="00096D74"/>
    <w:rsid w:val="0009773D"/>
    <w:rsid w:val="000A03C2"/>
    <w:rsid w:val="000A054B"/>
    <w:rsid w:val="000A48FD"/>
    <w:rsid w:val="000A5E1F"/>
    <w:rsid w:val="000A6612"/>
    <w:rsid w:val="000A6633"/>
    <w:rsid w:val="000A6819"/>
    <w:rsid w:val="000B15E3"/>
    <w:rsid w:val="000B1DE4"/>
    <w:rsid w:val="000B2537"/>
    <w:rsid w:val="000B3933"/>
    <w:rsid w:val="000B3F89"/>
    <w:rsid w:val="000B608F"/>
    <w:rsid w:val="000B6D56"/>
    <w:rsid w:val="000B7875"/>
    <w:rsid w:val="000B7FDC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21F"/>
    <w:rsid w:val="000D59E1"/>
    <w:rsid w:val="000D766F"/>
    <w:rsid w:val="000E039A"/>
    <w:rsid w:val="000E0AEC"/>
    <w:rsid w:val="000E0EFE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550"/>
    <w:rsid w:val="000F28FA"/>
    <w:rsid w:val="000F2F88"/>
    <w:rsid w:val="000F3C75"/>
    <w:rsid w:val="000F3D1C"/>
    <w:rsid w:val="000F48F0"/>
    <w:rsid w:val="000F52BA"/>
    <w:rsid w:val="000F5AEB"/>
    <w:rsid w:val="000F6681"/>
    <w:rsid w:val="000F6B98"/>
    <w:rsid w:val="000F7810"/>
    <w:rsid w:val="00100408"/>
    <w:rsid w:val="00100A27"/>
    <w:rsid w:val="00101ACB"/>
    <w:rsid w:val="001021FF"/>
    <w:rsid w:val="001024ED"/>
    <w:rsid w:val="00103A9A"/>
    <w:rsid w:val="00105A50"/>
    <w:rsid w:val="001104AF"/>
    <w:rsid w:val="00111BFF"/>
    <w:rsid w:val="00111C66"/>
    <w:rsid w:val="00112387"/>
    <w:rsid w:val="00112CED"/>
    <w:rsid w:val="0011384A"/>
    <w:rsid w:val="00113A47"/>
    <w:rsid w:val="00113B41"/>
    <w:rsid w:val="001143C8"/>
    <w:rsid w:val="00114FF2"/>
    <w:rsid w:val="00115D7D"/>
    <w:rsid w:val="0011625E"/>
    <w:rsid w:val="00116369"/>
    <w:rsid w:val="00116609"/>
    <w:rsid w:val="00117A92"/>
    <w:rsid w:val="00120E9A"/>
    <w:rsid w:val="0012159E"/>
    <w:rsid w:val="00121AC7"/>
    <w:rsid w:val="00122720"/>
    <w:rsid w:val="00122DB6"/>
    <w:rsid w:val="00123474"/>
    <w:rsid w:val="001253C6"/>
    <w:rsid w:val="00126282"/>
    <w:rsid w:val="001262DD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2893"/>
    <w:rsid w:val="00144B49"/>
    <w:rsid w:val="001454D8"/>
    <w:rsid w:val="00145ED1"/>
    <w:rsid w:val="0014741A"/>
    <w:rsid w:val="00150117"/>
    <w:rsid w:val="00151100"/>
    <w:rsid w:val="00151BB1"/>
    <w:rsid w:val="001538F3"/>
    <w:rsid w:val="001539F8"/>
    <w:rsid w:val="00153BF8"/>
    <w:rsid w:val="00153F78"/>
    <w:rsid w:val="0015462E"/>
    <w:rsid w:val="0015542E"/>
    <w:rsid w:val="00156391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13A"/>
    <w:rsid w:val="0017186B"/>
    <w:rsid w:val="00171F87"/>
    <w:rsid w:val="00173EEC"/>
    <w:rsid w:val="00173F74"/>
    <w:rsid w:val="00175039"/>
    <w:rsid w:val="00176CE9"/>
    <w:rsid w:val="00177E7D"/>
    <w:rsid w:val="00180AE6"/>
    <w:rsid w:val="00180EF5"/>
    <w:rsid w:val="001837F8"/>
    <w:rsid w:val="00184494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4E57"/>
    <w:rsid w:val="001A58F8"/>
    <w:rsid w:val="001A5A4A"/>
    <w:rsid w:val="001A7056"/>
    <w:rsid w:val="001A75B2"/>
    <w:rsid w:val="001A781B"/>
    <w:rsid w:val="001B0FA0"/>
    <w:rsid w:val="001B107A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4F6"/>
    <w:rsid w:val="001C0A89"/>
    <w:rsid w:val="001C1301"/>
    <w:rsid w:val="001C54CD"/>
    <w:rsid w:val="001C716B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0847"/>
    <w:rsid w:val="001E27E6"/>
    <w:rsid w:val="001E2C84"/>
    <w:rsid w:val="001E3EF1"/>
    <w:rsid w:val="001E688F"/>
    <w:rsid w:val="001E6E18"/>
    <w:rsid w:val="001F032D"/>
    <w:rsid w:val="001F0CE4"/>
    <w:rsid w:val="001F107F"/>
    <w:rsid w:val="001F236A"/>
    <w:rsid w:val="001F270D"/>
    <w:rsid w:val="001F2F6F"/>
    <w:rsid w:val="001F3BC4"/>
    <w:rsid w:val="001F4D8B"/>
    <w:rsid w:val="001F5544"/>
    <w:rsid w:val="001F5B7A"/>
    <w:rsid w:val="001F74EC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1E1F"/>
    <w:rsid w:val="00213020"/>
    <w:rsid w:val="00220908"/>
    <w:rsid w:val="00221181"/>
    <w:rsid w:val="0022298B"/>
    <w:rsid w:val="00222A97"/>
    <w:rsid w:val="00222E29"/>
    <w:rsid w:val="00223105"/>
    <w:rsid w:val="00224CBC"/>
    <w:rsid w:val="00225FCA"/>
    <w:rsid w:val="0022679C"/>
    <w:rsid w:val="002307BE"/>
    <w:rsid w:val="00231385"/>
    <w:rsid w:val="00231699"/>
    <w:rsid w:val="00233726"/>
    <w:rsid w:val="002341A2"/>
    <w:rsid w:val="002348C0"/>
    <w:rsid w:val="002348F7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3BC"/>
    <w:rsid w:val="0027583D"/>
    <w:rsid w:val="00277007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5FB7"/>
    <w:rsid w:val="00296076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D1B80"/>
    <w:rsid w:val="002D29C2"/>
    <w:rsid w:val="002D48CE"/>
    <w:rsid w:val="002D4961"/>
    <w:rsid w:val="002D54B3"/>
    <w:rsid w:val="002D677D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00F1"/>
    <w:rsid w:val="00301430"/>
    <w:rsid w:val="00301981"/>
    <w:rsid w:val="00301DB1"/>
    <w:rsid w:val="00302199"/>
    <w:rsid w:val="00303310"/>
    <w:rsid w:val="0030355D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6D6E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2622B"/>
    <w:rsid w:val="00327B5A"/>
    <w:rsid w:val="003302F9"/>
    <w:rsid w:val="00330D38"/>
    <w:rsid w:val="0033232E"/>
    <w:rsid w:val="00332E3A"/>
    <w:rsid w:val="00333FB2"/>
    <w:rsid w:val="003350F0"/>
    <w:rsid w:val="00340530"/>
    <w:rsid w:val="00341089"/>
    <w:rsid w:val="00342100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ADD"/>
    <w:rsid w:val="00364DD3"/>
    <w:rsid w:val="003654AE"/>
    <w:rsid w:val="00366526"/>
    <w:rsid w:val="0036684A"/>
    <w:rsid w:val="00366C01"/>
    <w:rsid w:val="0036789A"/>
    <w:rsid w:val="0037097C"/>
    <w:rsid w:val="00374D84"/>
    <w:rsid w:val="0037535A"/>
    <w:rsid w:val="00376C97"/>
    <w:rsid w:val="00377D7F"/>
    <w:rsid w:val="003800BC"/>
    <w:rsid w:val="0038038D"/>
    <w:rsid w:val="00380A61"/>
    <w:rsid w:val="00381596"/>
    <w:rsid w:val="00382535"/>
    <w:rsid w:val="00382C85"/>
    <w:rsid w:val="00382F08"/>
    <w:rsid w:val="003842B4"/>
    <w:rsid w:val="003846B2"/>
    <w:rsid w:val="003849DB"/>
    <w:rsid w:val="00385359"/>
    <w:rsid w:val="003876C8"/>
    <w:rsid w:val="00392056"/>
    <w:rsid w:val="003950F3"/>
    <w:rsid w:val="00396608"/>
    <w:rsid w:val="00397973"/>
    <w:rsid w:val="00397D27"/>
    <w:rsid w:val="003A0040"/>
    <w:rsid w:val="003A1FC6"/>
    <w:rsid w:val="003A2873"/>
    <w:rsid w:val="003A29A4"/>
    <w:rsid w:val="003A42F5"/>
    <w:rsid w:val="003A42F6"/>
    <w:rsid w:val="003A53D8"/>
    <w:rsid w:val="003A5A93"/>
    <w:rsid w:val="003A5C8C"/>
    <w:rsid w:val="003A7AC0"/>
    <w:rsid w:val="003A7F62"/>
    <w:rsid w:val="003B02AE"/>
    <w:rsid w:val="003B161B"/>
    <w:rsid w:val="003B1987"/>
    <w:rsid w:val="003B1CDC"/>
    <w:rsid w:val="003B4E03"/>
    <w:rsid w:val="003B55CF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3EC2"/>
    <w:rsid w:val="003C53EC"/>
    <w:rsid w:val="003C5421"/>
    <w:rsid w:val="003C6780"/>
    <w:rsid w:val="003C760D"/>
    <w:rsid w:val="003C7773"/>
    <w:rsid w:val="003C7C09"/>
    <w:rsid w:val="003D0ACA"/>
    <w:rsid w:val="003D1377"/>
    <w:rsid w:val="003D24B6"/>
    <w:rsid w:val="003D2DC3"/>
    <w:rsid w:val="003D39B6"/>
    <w:rsid w:val="003D4A7F"/>
    <w:rsid w:val="003D5160"/>
    <w:rsid w:val="003D5DE7"/>
    <w:rsid w:val="003E002B"/>
    <w:rsid w:val="003E0135"/>
    <w:rsid w:val="003E069A"/>
    <w:rsid w:val="003E0B89"/>
    <w:rsid w:val="003E1C7D"/>
    <w:rsid w:val="003E2311"/>
    <w:rsid w:val="003E414A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37D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4663"/>
    <w:rsid w:val="00434D37"/>
    <w:rsid w:val="00435276"/>
    <w:rsid w:val="004363C2"/>
    <w:rsid w:val="0043766C"/>
    <w:rsid w:val="0044076B"/>
    <w:rsid w:val="004409DC"/>
    <w:rsid w:val="00440C09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5D00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14F2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56BC"/>
    <w:rsid w:val="00496426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B7D57"/>
    <w:rsid w:val="004C077C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213A"/>
    <w:rsid w:val="004D2E9D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4042"/>
    <w:rsid w:val="004E5171"/>
    <w:rsid w:val="004E68E9"/>
    <w:rsid w:val="004F1691"/>
    <w:rsid w:val="004F3173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3E92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519"/>
    <w:rsid w:val="00537949"/>
    <w:rsid w:val="00537CF1"/>
    <w:rsid w:val="005402C1"/>
    <w:rsid w:val="0054134C"/>
    <w:rsid w:val="0054225B"/>
    <w:rsid w:val="00542A27"/>
    <w:rsid w:val="00542A35"/>
    <w:rsid w:val="005449EC"/>
    <w:rsid w:val="00545FEE"/>
    <w:rsid w:val="0055096C"/>
    <w:rsid w:val="00553201"/>
    <w:rsid w:val="0055450E"/>
    <w:rsid w:val="00556E37"/>
    <w:rsid w:val="00556F2D"/>
    <w:rsid w:val="005572E9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17D"/>
    <w:rsid w:val="00574323"/>
    <w:rsid w:val="00575B73"/>
    <w:rsid w:val="005765D2"/>
    <w:rsid w:val="00580B5A"/>
    <w:rsid w:val="00581021"/>
    <w:rsid w:val="00583060"/>
    <w:rsid w:val="00583DDB"/>
    <w:rsid w:val="00585CE0"/>
    <w:rsid w:val="005879BF"/>
    <w:rsid w:val="00592659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A631E"/>
    <w:rsid w:val="005B0559"/>
    <w:rsid w:val="005B134A"/>
    <w:rsid w:val="005B1656"/>
    <w:rsid w:val="005B3454"/>
    <w:rsid w:val="005B43BC"/>
    <w:rsid w:val="005B4EF6"/>
    <w:rsid w:val="005B6476"/>
    <w:rsid w:val="005B6E8B"/>
    <w:rsid w:val="005C04A3"/>
    <w:rsid w:val="005C4BBF"/>
    <w:rsid w:val="005C5B3D"/>
    <w:rsid w:val="005C6B9E"/>
    <w:rsid w:val="005C7217"/>
    <w:rsid w:val="005C7E70"/>
    <w:rsid w:val="005D12EA"/>
    <w:rsid w:val="005D2DF5"/>
    <w:rsid w:val="005D44AC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1BB"/>
    <w:rsid w:val="005F12DD"/>
    <w:rsid w:val="005F333C"/>
    <w:rsid w:val="005F4E96"/>
    <w:rsid w:val="006002EC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31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26C14"/>
    <w:rsid w:val="00630368"/>
    <w:rsid w:val="006305FB"/>
    <w:rsid w:val="00630C8A"/>
    <w:rsid w:val="00630EAE"/>
    <w:rsid w:val="006311E3"/>
    <w:rsid w:val="00631342"/>
    <w:rsid w:val="00632541"/>
    <w:rsid w:val="006336B8"/>
    <w:rsid w:val="00634FC8"/>
    <w:rsid w:val="00635BED"/>
    <w:rsid w:val="00636065"/>
    <w:rsid w:val="00637230"/>
    <w:rsid w:val="00637D5D"/>
    <w:rsid w:val="0064177A"/>
    <w:rsid w:val="006436D9"/>
    <w:rsid w:val="00645060"/>
    <w:rsid w:val="00645B38"/>
    <w:rsid w:val="00646505"/>
    <w:rsid w:val="006508A7"/>
    <w:rsid w:val="00655714"/>
    <w:rsid w:val="00655C94"/>
    <w:rsid w:val="00655E08"/>
    <w:rsid w:val="00657997"/>
    <w:rsid w:val="006624D3"/>
    <w:rsid w:val="00662ACB"/>
    <w:rsid w:val="006631F8"/>
    <w:rsid w:val="006639F0"/>
    <w:rsid w:val="00664388"/>
    <w:rsid w:val="00664A9D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6692"/>
    <w:rsid w:val="006867FD"/>
    <w:rsid w:val="00687599"/>
    <w:rsid w:val="006906C1"/>
    <w:rsid w:val="00693E93"/>
    <w:rsid w:val="00695FAE"/>
    <w:rsid w:val="0069607E"/>
    <w:rsid w:val="006A0652"/>
    <w:rsid w:val="006A20E3"/>
    <w:rsid w:val="006A287C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47E2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5D91"/>
    <w:rsid w:val="006C60A7"/>
    <w:rsid w:val="006C6975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5876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072B"/>
    <w:rsid w:val="00715356"/>
    <w:rsid w:val="007166B0"/>
    <w:rsid w:val="007179DC"/>
    <w:rsid w:val="0072122D"/>
    <w:rsid w:val="007212B5"/>
    <w:rsid w:val="007213E5"/>
    <w:rsid w:val="00721409"/>
    <w:rsid w:val="0072169D"/>
    <w:rsid w:val="00721B11"/>
    <w:rsid w:val="007241D9"/>
    <w:rsid w:val="0072451C"/>
    <w:rsid w:val="00724EE0"/>
    <w:rsid w:val="0072677B"/>
    <w:rsid w:val="00727AE5"/>
    <w:rsid w:val="007309CA"/>
    <w:rsid w:val="007313AF"/>
    <w:rsid w:val="007319E2"/>
    <w:rsid w:val="00732B24"/>
    <w:rsid w:val="0073373B"/>
    <w:rsid w:val="007350BC"/>
    <w:rsid w:val="00736326"/>
    <w:rsid w:val="00736722"/>
    <w:rsid w:val="00740912"/>
    <w:rsid w:val="00742856"/>
    <w:rsid w:val="00742CF0"/>
    <w:rsid w:val="00744198"/>
    <w:rsid w:val="007442A1"/>
    <w:rsid w:val="00744EAE"/>
    <w:rsid w:val="007451B3"/>
    <w:rsid w:val="00746AC3"/>
    <w:rsid w:val="00747D04"/>
    <w:rsid w:val="0075021C"/>
    <w:rsid w:val="00750F01"/>
    <w:rsid w:val="00750F23"/>
    <w:rsid w:val="00752073"/>
    <w:rsid w:val="007525E1"/>
    <w:rsid w:val="0075292D"/>
    <w:rsid w:val="0075402D"/>
    <w:rsid w:val="007543DC"/>
    <w:rsid w:val="007554D5"/>
    <w:rsid w:val="00755A52"/>
    <w:rsid w:val="00755BA1"/>
    <w:rsid w:val="00756F28"/>
    <w:rsid w:val="00760021"/>
    <w:rsid w:val="0076041E"/>
    <w:rsid w:val="00760B13"/>
    <w:rsid w:val="00761202"/>
    <w:rsid w:val="007620CC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260"/>
    <w:rsid w:val="00773877"/>
    <w:rsid w:val="00773FF7"/>
    <w:rsid w:val="0077548E"/>
    <w:rsid w:val="00782EE7"/>
    <w:rsid w:val="00783020"/>
    <w:rsid w:val="00785169"/>
    <w:rsid w:val="00786B71"/>
    <w:rsid w:val="00786CF2"/>
    <w:rsid w:val="00791366"/>
    <w:rsid w:val="007915C6"/>
    <w:rsid w:val="00792B48"/>
    <w:rsid w:val="00792C74"/>
    <w:rsid w:val="00793130"/>
    <w:rsid w:val="00793376"/>
    <w:rsid w:val="00796146"/>
    <w:rsid w:val="00797765"/>
    <w:rsid w:val="00797819"/>
    <w:rsid w:val="00797BDF"/>
    <w:rsid w:val="007A215B"/>
    <w:rsid w:val="007A2A7C"/>
    <w:rsid w:val="007A3D15"/>
    <w:rsid w:val="007A3E04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0CF1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1803"/>
    <w:rsid w:val="007D3811"/>
    <w:rsid w:val="007D3DF6"/>
    <w:rsid w:val="007D3E6D"/>
    <w:rsid w:val="007D6832"/>
    <w:rsid w:val="007D73A3"/>
    <w:rsid w:val="007D789E"/>
    <w:rsid w:val="007E002E"/>
    <w:rsid w:val="007E0AB9"/>
    <w:rsid w:val="007E0B9E"/>
    <w:rsid w:val="007E119B"/>
    <w:rsid w:val="007E1596"/>
    <w:rsid w:val="007E1CD5"/>
    <w:rsid w:val="007E2169"/>
    <w:rsid w:val="007E339E"/>
    <w:rsid w:val="007E3F8C"/>
    <w:rsid w:val="007E45EE"/>
    <w:rsid w:val="007E4BC0"/>
    <w:rsid w:val="007E4ECB"/>
    <w:rsid w:val="007E52BE"/>
    <w:rsid w:val="007E5A6D"/>
    <w:rsid w:val="007E5DCE"/>
    <w:rsid w:val="007E6C7B"/>
    <w:rsid w:val="007E7E9B"/>
    <w:rsid w:val="007F33F6"/>
    <w:rsid w:val="007F4244"/>
    <w:rsid w:val="007F45B9"/>
    <w:rsid w:val="007F45C1"/>
    <w:rsid w:val="007F49C1"/>
    <w:rsid w:val="007F568C"/>
    <w:rsid w:val="007F5F8B"/>
    <w:rsid w:val="007F6DDD"/>
    <w:rsid w:val="00801B49"/>
    <w:rsid w:val="00801C93"/>
    <w:rsid w:val="00802214"/>
    <w:rsid w:val="008037A3"/>
    <w:rsid w:val="00803CEE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4C78"/>
    <w:rsid w:val="00814D27"/>
    <w:rsid w:val="00816FE1"/>
    <w:rsid w:val="00821142"/>
    <w:rsid w:val="0082165C"/>
    <w:rsid w:val="00822155"/>
    <w:rsid w:val="00822A66"/>
    <w:rsid w:val="00822EFC"/>
    <w:rsid w:val="00823F7A"/>
    <w:rsid w:val="008251A0"/>
    <w:rsid w:val="00826D9E"/>
    <w:rsid w:val="0082736A"/>
    <w:rsid w:val="00827B5F"/>
    <w:rsid w:val="00827D15"/>
    <w:rsid w:val="00830243"/>
    <w:rsid w:val="00830FED"/>
    <w:rsid w:val="00833079"/>
    <w:rsid w:val="0083324D"/>
    <w:rsid w:val="008336B3"/>
    <w:rsid w:val="00833B0F"/>
    <w:rsid w:val="00833EFF"/>
    <w:rsid w:val="00835890"/>
    <w:rsid w:val="00835F14"/>
    <w:rsid w:val="008367B2"/>
    <w:rsid w:val="00837DD3"/>
    <w:rsid w:val="00840031"/>
    <w:rsid w:val="00840439"/>
    <w:rsid w:val="00844384"/>
    <w:rsid w:val="0084500B"/>
    <w:rsid w:val="00846FAB"/>
    <w:rsid w:val="00847CE6"/>
    <w:rsid w:val="00850077"/>
    <w:rsid w:val="00850372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6D65"/>
    <w:rsid w:val="00867A0D"/>
    <w:rsid w:val="00867AA1"/>
    <w:rsid w:val="00867E1A"/>
    <w:rsid w:val="00867FD8"/>
    <w:rsid w:val="00871AFE"/>
    <w:rsid w:val="008720C9"/>
    <w:rsid w:val="008721A8"/>
    <w:rsid w:val="00872DAC"/>
    <w:rsid w:val="00875128"/>
    <w:rsid w:val="008751C7"/>
    <w:rsid w:val="008764BD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7FD"/>
    <w:rsid w:val="008A5A52"/>
    <w:rsid w:val="008A61ED"/>
    <w:rsid w:val="008A6803"/>
    <w:rsid w:val="008B238F"/>
    <w:rsid w:val="008B38C7"/>
    <w:rsid w:val="008B3E2D"/>
    <w:rsid w:val="008B3EC1"/>
    <w:rsid w:val="008B633C"/>
    <w:rsid w:val="008B66AF"/>
    <w:rsid w:val="008B71E4"/>
    <w:rsid w:val="008C0A8B"/>
    <w:rsid w:val="008C10F2"/>
    <w:rsid w:val="008C52C5"/>
    <w:rsid w:val="008C579A"/>
    <w:rsid w:val="008C6867"/>
    <w:rsid w:val="008C6A68"/>
    <w:rsid w:val="008C6F72"/>
    <w:rsid w:val="008C7196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592"/>
    <w:rsid w:val="008E2CB4"/>
    <w:rsid w:val="008E36CE"/>
    <w:rsid w:val="008E4186"/>
    <w:rsid w:val="008E7277"/>
    <w:rsid w:val="008E7579"/>
    <w:rsid w:val="008E77D2"/>
    <w:rsid w:val="008F0FB0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D19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346E"/>
    <w:rsid w:val="009135D9"/>
    <w:rsid w:val="009139AF"/>
    <w:rsid w:val="0091402B"/>
    <w:rsid w:val="0091525D"/>
    <w:rsid w:val="00915723"/>
    <w:rsid w:val="00915E61"/>
    <w:rsid w:val="009163A7"/>
    <w:rsid w:val="00916A2F"/>
    <w:rsid w:val="00916FAF"/>
    <w:rsid w:val="0091730D"/>
    <w:rsid w:val="00920B06"/>
    <w:rsid w:val="009213C3"/>
    <w:rsid w:val="0092244B"/>
    <w:rsid w:val="009224C3"/>
    <w:rsid w:val="0092467B"/>
    <w:rsid w:val="00924A26"/>
    <w:rsid w:val="00925D9A"/>
    <w:rsid w:val="00926435"/>
    <w:rsid w:val="0092655B"/>
    <w:rsid w:val="009273BC"/>
    <w:rsid w:val="00927714"/>
    <w:rsid w:val="00927A47"/>
    <w:rsid w:val="00932821"/>
    <w:rsid w:val="00933801"/>
    <w:rsid w:val="00934B44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45D1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2EC"/>
    <w:rsid w:val="00963509"/>
    <w:rsid w:val="00963AEC"/>
    <w:rsid w:val="00963F47"/>
    <w:rsid w:val="009644E1"/>
    <w:rsid w:val="00965223"/>
    <w:rsid w:val="009671D3"/>
    <w:rsid w:val="009673D8"/>
    <w:rsid w:val="009674D9"/>
    <w:rsid w:val="00972380"/>
    <w:rsid w:val="00973DFB"/>
    <w:rsid w:val="00976622"/>
    <w:rsid w:val="00976AA8"/>
    <w:rsid w:val="00976D6F"/>
    <w:rsid w:val="00976EBD"/>
    <w:rsid w:val="0097798C"/>
    <w:rsid w:val="00977FF9"/>
    <w:rsid w:val="0098106C"/>
    <w:rsid w:val="009819E8"/>
    <w:rsid w:val="00981C1F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97968"/>
    <w:rsid w:val="009A0EDC"/>
    <w:rsid w:val="009A18DD"/>
    <w:rsid w:val="009A1D0D"/>
    <w:rsid w:val="009A1D5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60F6"/>
    <w:rsid w:val="009B77DE"/>
    <w:rsid w:val="009C317C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3D99"/>
    <w:rsid w:val="009D40EB"/>
    <w:rsid w:val="009D5A05"/>
    <w:rsid w:val="009D6457"/>
    <w:rsid w:val="009E1E8D"/>
    <w:rsid w:val="009E3836"/>
    <w:rsid w:val="009E3B14"/>
    <w:rsid w:val="009E6192"/>
    <w:rsid w:val="009F0157"/>
    <w:rsid w:val="009F22A9"/>
    <w:rsid w:val="009F34A7"/>
    <w:rsid w:val="009F6018"/>
    <w:rsid w:val="00A04931"/>
    <w:rsid w:val="00A04CE7"/>
    <w:rsid w:val="00A0533F"/>
    <w:rsid w:val="00A05778"/>
    <w:rsid w:val="00A05C82"/>
    <w:rsid w:val="00A06357"/>
    <w:rsid w:val="00A068F3"/>
    <w:rsid w:val="00A06D0A"/>
    <w:rsid w:val="00A07736"/>
    <w:rsid w:val="00A10353"/>
    <w:rsid w:val="00A11980"/>
    <w:rsid w:val="00A12115"/>
    <w:rsid w:val="00A140DF"/>
    <w:rsid w:val="00A140EF"/>
    <w:rsid w:val="00A14A55"/>
    <w:rsid w:val="00A155F9"/>
    <w:rsid w:val="00A20214"/>
    <w:rsid w:val="00A204AE"/>
    <w:rsid w:val="00A22E40"/>
    <w:rsid w:val="00A23062"/>
    <w:rsid w:val="00A2312F"/>
    <w:rsid w:val="00A239EC"/>
    <w:rsid w:val="00A24235"/>
    <w:rsid w:val="00A25F13"/>
    <w:rsid w:val="00A271AF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024"/>
    <w:rsid w:val="00A4269E"/>
    <w:rsid w:val="00A44D0E"/>
    <w:rsid w:val="00A4567B"/>
    <w:rsid w:val="00A45B81"/>
    <w:rsid w:val="00A45BE2"/>
    <w:rsid w:val="00A46542"/>
    <w:rsid w:val="00A476BE"/>
    <w:rsid w:val="00A50040"/>
    <w:rsid w:val="00A5295F"/>
    <w:rsid w:val="00A56480"/>
    <w:rsid w:val="00A5767A"/>
    <w:rsid w:val="00A57C64"/>
    <w:rsid w:val="00A57E18"/>
    <w:rsid w:val="00A60ECF"/>
    <w:rsid w:val="00A6103F"/>
    <w:rsid w:val="00A630A7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8024D"/>
    <w:rsid w:val="00A80E16"/>
    <w:rsid w:val="00A83093"/>
    <w:rsid w:val="00A84ECA"/>
    <w:rsid w:val="00A85007"/>
    <w:rsid w:val="00A860B6"/>
    <w:rsid w:val="00A86564"/>
    <w:rsid w:val="00A86B83"/>
    <w:rsid w:val="00A87BC0"/>
    <w:rsid w:val="00A90A7F"/>
    <w:rsid w:val="00A91AF9"/>
    <w:rsid w:val="00A91C2D"/>
    <w:rsid w:val="00A92938"/>
    <w:rsid w:val="00A93E95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598D"/>
    <w:rsid w:val="00AA6051"/>
    <w:rsid w:val="00AA613C"/>
    <w:rsid w:val="00AA6CB5"/>
    <w:rsid w:val="00AB044D"/>
    <w:rsid w:val="00AB0F25"/>
    <w:rsid w:val="00AB1864"/>
    <w:rsid w:val="00AB20DC"/>
    <w:rsid w:val="00AB26EE"/>
    <w:rsid w:val="00AB513F"/>
    <w:rsid w:val="00AB54F3"/>
    <w:rsid w:val="00AB682D"/>
    <w:rsid w:val="00AB6ED4"/>
    <w:rsid w:val="00AC03A8"/>
    <w:rsid w:val="00AC1DAC"/>
    <w:rsid w:val="00AC20C3"/>
    <w:rsid w:val="00AC28CC"/>
    <w:rsid w:val="00AC2FEB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43D"/>
    <w:rsid w:val="00AE2D84"/>
    <w:rsid w:val="00AE46CD"/>
    <w:rsid w:val="00AE568F"/>
    <w:rsid w:val="00AE604B"/>
    <w:rsid w:val="00AF0D44"/>
    <w:rsid w:val="00AF0EB5"/>
    <w:rsid w:val="00AF16B1"/>
    <w:rsid w:val="00AF23F5"/>
    <w:rsid w:val="00AF3711"/>
    <w:rsid w:val="00AF5403"/>
    <w:rsid w:val="00AF5DFA"/>
    <w:rsid w:val="00AF650B"/>
    <w:rsid w:val="00B014F2"/>
    <w:rsid w:val="00B027BA"/>
    <w:rsid w:val="00B0288F"/>
    <w:rsid w:val="00B0303A"/>
    <w:rsid w:val="00B045CD"/>
    <w:rsid w:val="00B05D3A"/>
    <w:rsid w:val="00B07873"/>
    <w:rsid w:val="00B07F11"/>
    <w:rsid w:val="00B10386"/>
    <w:rsid w:val="00B12750"/>
    <w:rsid w:val="00B12D84"/>
    <w:rsid w:val="00B12E9C"/>
    <w:rsid w:val="00B1320A"/>
    <w:rsid w:val="00B14759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274BE"/>
    <w:rsid w:val="00B3396C"/>
    <w:rsid w:val="00B34C90"/>
    <w:rsid w:val="00B34E69"/>
    <w:rsid w:val="00B35340"/>
    <w:rsid w:val="00B3593B"/>
    <w:rsid w:val="00B36A1F"/>
    <w:rsid w:val="00B37D29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5B8A"/>
    <w:rsid w:val="00B56C63"/>
    <w:rsid w:val="00B620F3"/>
    <w:rsid w:val="00B63D2E"/>
    <w:rsid w:val="00B6512B"/>
    <w:rsid w:val="00B65473"/>
    <w:rsid w:val="00B65AE6"/>
    <w:rsid w:val="00B6619C"/>
    <w:rsid w:val="00B66408"/>
    <w:rsid w:val="00B665D1"/>
    <w:rsid w:val="00B66FC7"/>
    <w:rsid w:val="00B67456"/>
    <w:rsid w:val="00B67822"/>
    <w:rsid w:val="00B7114B"/>
    <w:rsid w:val="00B717F9"/>
    <w:rsid w:val="00B719AD"/>
    <w:rsid w:val="00B71EDC"/>
    <w:rsid w:val="00B72F5A"/>
    <w:rsid w:val="00B73A33"/>
    <w:rsid w:val="00B74215"/>
    <w:rsid w:val="00B74F39"/>
    <w:rsid w:val="00B807C1"/>
    <w:rsid w:val="00B81288"/>
    <w:rsid w:val="00B829D8"/>
    <w:rsid w:val="00B831CE"/>
    <w:rsid w:val="00B83723"/>
    <w:rsid w:val="00B840D1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27D"/>
    <w:rsid w:val="00BA2AD2"/>
    <w:rsid w:val="00BA2D4C"/>
    <w:rsid w:val="00BA402F"/>
    <w:rsid w:val="00BA7136"/>
    <w:rsid w:val="00BA7364"/>
    <w:rsid w:val="00BA750C"/>
    <w:rsid w:val="00BB143B"/>
    <w:rsid w:val="00BB20C8"/>
    <w:rsid w:val="00BB245E"/>
    <w:rsid w:val="00BB273C"/>
    <w:rsid w:val="00BB290F"/>
    <w:rsid w:val="00BB3919"/>
    <w:rsid w:val="00BB42D2"/>
    <w:rsid w:val="00BB63BA"/>
    <w:rsid w:val="00BB6D42"/>
    <w:rsid w:val="00BB7874"/>
    <w:rsid w:val="00BC1FB8"/>
    <w:rsid w:val="00BC2038"/>
    <w:rsid w:val="00BC209B"/>
    <w:rsid w:val="00BC2C61"/>
    <w:rsid w:val="00BC32B1"/>
    <w:rsid w:val="00BC689E"/>
    <w:rsid w:val="00BD05E2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5BE7"/>
    <w:rsid w:val="00BD65EB"/>
    <w:rsid w:val="00BD6F30"/>
    <w:rsid w:val="00BD731D"/>
    <w:rsid w:val="00BD7854"/>
    <w:rsid w:val="00BD7BCB"/>
    <w:rsid w:val="00BE0A36"/>
    <w:rsid w:val="00BE0C92"/>
    <w:rsid w:val="00BE28EA"/>
    <w:rsid w:val="00BE2D76"/>
    <w:rsid w:val="00BE4CC8"/>
    <w:rsid w:val="00BE5396"/>
    <w:rsid w:val="00BE644C"/>
    <w:rsid w:val="00BF0109"/>
    <w:rsid w:val="00BF0CE6"/>
    <w:rsid w:val="00BF106A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362F"/>
    <w:rsid w:val="00C047CF"/>
    <w:rsid w:val="00C053DB"/>
    <w:rsid w:val="00C06237"/>
    <w:rsid w:val="00C1120A"/>
    <w:rsid w:val="00C1152B"/>
    <w:rsid w:val="00C1177F"/>
    <w:rsid w:val="00C14082"/>
    <w:rsid w:val="00C14CF9"/>
    <w:rsid w:val="00C16A88"/>
    <w:rsid w:val="00C21B33"/>
    <w:rsid w:val="00C22DD9"/>
    <w:rsid w:val="00C23486"/>
    <w:rsid w:val="00C26E1A"/>
    <w:rsid w:val="00C2709F"/>
    <w:rsid w:val="00C313F6"/>
    <w:rsid w:val="00C31958"/>
    <w:rsid w:val="00C325B4"/>
    <w:rsid w:val="00C33372"/>
    <w:rsid w:val="00C333AA"/>
    <w:rsid w:val="00C34AD5"/>
    <w:rsid w:val="00C36AF5"/>
    <w:rsid w:val="00C36D3E"/>
    <w:rsid w:val="00C3794C"/>
    <w:rsid w:val="00C406A1"/>
    <w:rsid w:val="00C41671"/>
    <w:rsid w:val="00C43225"/>
    <w:rsid w:val="00C437B7"/>
    <w:rsid w:val="00C43C14"/>
    <w:rsid w:val="00C45FF3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65D38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51E1"/>
    <w:rsid w:val="00CA0A8A"/>
    <w:rsid w:val="00CA189B"/>
    <w:rsid w:val="00CA2173"/>
    <w:rsid w:val="00CA25B9"/>
    <w:rsid w:val="00CA2914"/>
    <w:rsid w:val="00CA32A5"/>
    <w:rsid w:val="00CA33B5"/>
    <w:rsid w:val="00CA4008"/>
    <w:rsid w:val="00CA570E"/>
    <w:rsid w:val="00CA662A"/>
    <w:rsid w:val="00CA7606"/>
    <w:rsid w:val="00CA7972"/>
    <w:rsid w:val="00CB0D5B"/>
    <w:rsid w:val="00CB0FAF"/>
    <w:rsid w:val="00CB18BA"/>
    <w:rsid w:val="00CB2886"/>
    <w:rsid w:val="00CB46CE"/>
    <w:rsid w:val="00CB4E97"/>
    <w:rsid w:val="00CB5B85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A3C"/>
    <w:rsid w:val="00CD2C60"/>
    <w:rsid w:val="00CD2E5D"/>
    <w:rsid w:val="00CD4DA6"/>
    <w:rsid w:val="00CD5FF3"/>
    <w:rsid w:val="00CD638F"/>
    <w:rsid w:val="00CD6B1A"/>
    <w:rsid w:val="00CE2763"/>
    <w:rsid w:val="00CE3209"/>
    <w:rsid w:val="00CE43D7"/>
    <w:rsid w:val="00CE5418"/>
    <w:rsid w:val="00CE6453"/>
    <w:rsid w:val="00CE69BF"/>
    <w:rsid w:val="00CE7004"/>
    <w:rsid w:val="00CE7FBA"/>
    <w:rsid w:val="00CF10EF"/>
    <w:rsid w:val="00CF49BA"/>
    <w:rsid w:val="00CF4A54"/>
    <w:rsid w:val="00CF4E5C"/>
    <w:rsid w:val="00CF6F7A"/>
    <w:rsid w:val="00CF6FEA"/>
    <w:rsid w:val="00CF7692"/>
    <w:rsid w:val="00D00DBF"/>
    <w:rsid w:val="00D022D1"/>
    <w:rsid w:val="00D024A7"/>
    <w:rsid w:val="00D03098"/>
    <w:rsid w:val="00D033CD"/>
    <w:rsid w:val="00D05829"/>
    <w:rsid w:val="00D060BE"/>
    <w:rsid w:val="00D07013"/>
    <w:rsid w:val="00D07A03"/>
    <w:rsid w:val="00D07C29"/>
    <w:rsid w:val="00D1080E"/>
    <w:rsid w:val="00D108E8"/>
    <w:rsid w:val="00D1261E"/>
    <w:rsid w:val="00D12E16"/>
    <w:rsid w:val="00D13493"/>
    <w:rsid w:val="00D14950"/>
    <w:rsid w:val="00D15936"/>
    <w:rsid w:val="00D16EDD"/>
    <w:rsid w:val="00D17871"/>
    <w:rsid w:val="00D20D08"/>
    <w:rsid w:val="00D235B0"/>
    <w:rsid w:val="00D237E9"/>
    <w:rsid w:val="00D25798"/>
    <w:rsid w:val="00D26073"/>
    <w:rsid w:val="00D27A1F"/>
    <w:rsid w:val="00D31202"/>
    <w:rsid w:val="00D325E9"/>
    <w:rsid w:val="00D36873"/>
    <w:rsid w:val="00D36FB9"/>
    <w:rsid w:val="00D372DE"/>
    <w:rsid w:val="00D406F0"/>
    <w:rsid w:val="00D409CF"/>
    <w:rsid w:val="00D42E8F"/>
    <w:rsid w:val="00D463D4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485B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6CCF"/>
    <w:rsid w:val="00D7721B"/>
    <w:rsid w:val="00D801B7"/>
    <w:rsid w:val="00D8183E"/>
    <w:rsid w:val="00D821B0"/>
    <w:rsid w:val="00D82409"/>
    <w:rsid w:val="00D832FF"/>
    <w:rsid w:val="00D8381A"/>
    <w:rsid w:val="00D861C9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B435F"/>
    <w:rsid w:val="00DB564A"/>
    <w:rsid w:val="00DB7225"/>
    <w:rsid w:val="00DB7C63"/>
    <w:rsid w:val="00DC014D"/>
    <w:rsid w:val="00DC02B4"/>
    <w:rsid w:val="00DC176F"/>
    <w:rsid w:val="00DC1CC6"/>
    <w:rsid w:val="00DC1D63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F016F"/>
    <w:rsid w:val="00DF36E3"/>
    <w:rsid w:val="00DF5125"/>
    <w:rsid w:val="00DF7633"/>
    <w:rsid w:val="00DF7C83"/>
    <w:rsid w:val="00E004E1"/>
    <w:rsid w:val="00E02202"/>
    <w:rsid w:val="00E034B3"/>
    <w:rsid w:val="00E035B6"/>
    <w:rsid w:val="00E03847"/>
    <w:rsid w:val="00E03AF2"/>
    <w:rsid w:val="00E04B67"/>
    <w:rsid w:val="00E0508E"/>
    <w:rsid w:val="00E05835"/>
    <w:rsid w:val="00E05D6E"/>
    <w:rsid w:val="00E06216"/>
    <w:rsid w:val="00E062F0"/>
    <w:rsid w:val="00E06E5F"/>
    <w:rsid w:val="00E111EE"/>
    <w:rsid w:val="00E14D96"/>
    <w:rsid w:val="00E1514E"/>
    <w:rsid w:val="00E20986"/>
    <w:rsid w:val="00E20D07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E92"/>
    <w:rsid w:val="00E36F62"/>
    <w:rsid w:val="00E40867"/>
    <w:rsid w:val="00E42D7B"/>
    <w:rsid w:val="00E431C0"/>
    <w:rsid w:val="00E4398D"/>
    <w:rsid w:val="00E445C5"/>
    <w:rsid w:val="00E45287"/>
    <w:rsid w:val="00E473D9"/>
    <w:rsid w:val="00E526E9"/>
    <w:rsid w:val="00E52B7C"/>
    <w:rsid w:val="00E537F7"/>
    <w:rsid w:val="00E53859"/>
    <w:rsid w:val="00E54279"/>
    <w:rsid w:val="00E5543C"/>
    <w:rsid w:val="00E5691A"/>
    <w:rsid w:val="00E56A32"/>
    <w:rsid w:val="00E57F22"/>
    <w:rsid w:val="00E617B9"/>
    <w:rsid w:val="00E62273"/>
    <w:rsid w:val="00E630BF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1FAE"/>
    <w:rsid w:val="00E93180"/>
    <w:rsid w:val="00E931E8"/>
    <w:rsid w:val="00E94465"/>
    <w:rsid w:val="00E9508E"/>
    <w:rsid w:val="00E973B7"/>
    <w:rsid w:val="00EA00D3"/>
    <w:rsid w:val="00EA0BFF"/>
    <w:rsid w:val="00EA3125"/>
    <w:rsid w:val="00EA3B98"/>
    <w:rsid w:val="00EA4329"/>
    <w:rsid w:val="00EA449E"/>
    <w:rsid w:val="00EA4531"/>
    <w:rsid w:val="00EA4AC7"/>
    <w:rsid w:val="00EA62EE"/>
    <w:rsid w:val="00EA6C2C"/>
    <w:rsid w:val="00EB10A0"/>
    <w:rsid w:val="00EB368F"/>
    <w:rsid w:val="00EB415B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381"/>
    <w:rsid w:val="00ED26C4"/>
    <w:rsid w:val="00ED2EE2"/>
    <w:rsid w:val="00ED3464"/>
    <w:rsid w:val="00ED39DB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3833"/>
    <w:rsid w:val="00EE42D6"/>
    <w:rsid w:val="00EE43C7"/>
    <w:rsid w:val="00EE4FB6"/>
    <w:rsid w:val="00EE638E"/>
    <w:rsid w:val="00EE6707"/>
    <w:rsid w:val="00EE70AE"/>
    <w:rsid w:val="00EF060C"/>
    <w:rsid w:val="00EF09D9"/>
    <w:rsid w:val="00EF169A"/>
    <w:rsid w:val="00EF1C91"/>
    <w:rsid w:val="00EF283A"/>
    <w:rsid w:val="00EF3207"/>
    <w:rsid w:val="00EF32EE"/>
    <w:rsid w:val="00EF5C8F"/>
    <w:rsid w:val="00EF621C"/>
    <w:rsid w:val="00EF6695"/>
    <w:rsid w:val="00EF6921"/>
    <w:rsid w:val="00EF6F69"/>
    <w:rsid w:val="00EF7061"/>
    <w:rsid w:val="00EF7A8E"/>
    <w:rsid w:val="00EF7B1E"/>
    <w:rsid w:val="00F00502"/>
    <w:rsid w:val="00F0055E"/>
    <w:rsid w:val="00F008FA"/>
    <w:rsid w:val="00F00926"/>
    <w:rsid w:val="00F00A5A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9AF"/>
    <w:rsid w:val="00F07B94"/>
    <w:rsid w:val="00F07C06"/>
    <w:rsid w:val="00F12731"/>
    <w:rsid w:val="00F1568C"/>
    <w:rsid w:val="00F15821"/>
    <w:rsid w:val="00F15849"/>
    <w:rsid w:val="00F17617"/>
    <w:rsid w:val="00F17949"/>
    <w:rsid w:val="00F2044A"/>
    <w:rsid w:val="00F21085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038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179"/>
    <w:rsid w:val="00F50C5F"/>
    <w:rsid w:val="00F51BA8"/>
    <w:rsid w:val="00F525CE"/>
    <w:rsid w:val="00F539A3"/>
    <w:rsid w:val="00F555FE"/>
    <w:rsid w:val="00F56FC1"/>
    <w:rsid w:val="00F579A8"/>
    <w:rsid w:val="00F6095F"/>
    <w:rsid w:val="00F6226C"/>
    <w:rsid w:val="00F637A0"/>
    <w:rsid w:val="00F64363"/>
    <w:rsid w:val="00F64568"/>
    <w:rsid w:val="00F64D38"/>
    <w:rsid w:val="00F65C4E"/>
    <w:rsid w:val="00F7206A"/>
    <w:rsid w:val="00F739E1"/>
    <w:rsid w:val="00F747A2"/>
    <w:rsid w:val="00F74AD7"/>
    <w:rsid w:val="00F77743"/>
    <w:rsid w:val="00F81173"/>
    <w:rsid w:val="00F81957"/>
    <w:rsid w:val="00F83E98"/>
    <w:rsid w:val="00F841AA"/>
    <w:rsid w:val="00F85207"/>
    <w:rsid w:val="00F865DE"/>
    <w:rsid w:val="00F90D6D"/>
    <w:rsid w:val="00F917EA"/>
    <w:rsid w:val="00F91A88"/>
    <w:rsid w:val="00F91D01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8B5"/>
    <w:rsid w:val="00FA78A1"/>
    <w:rsid w:val="00FA7FB5"/>
    <w:rsid w:val="00FB13F1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3"/>
    <w:rsid w:val="00FD0824"/>
    <w:rsid w:val="00FD10D6"/>
    <w:rsid w:val="00FD30BA"/>
    <w:rsid w:val="00FD3866"/>
    <w:rsid w:val="00FD3911"/>
    <w:rsid w:val="00FD396D"/>
    <w:rsid w:val="00FD3B51"/>
    <w:rsid w:val="00FD541C"/>
    <w:rsid w:val="00FE1951"/>
    <w:rsid w:val="00FE3488"/>
    <w:rsid w:val="00FE4409"/>
    <w:rsid w:val="00FE45E6"/>
    <w:rsid w:val="00FE47D1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3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57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7319E2"/>
    <w:pPr>
      <w:keepLines/>
      <w:numPr>
        <w:numId w:val="5"/>
      </w:numPr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7319E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319E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7319E2"/>
    <w:pPr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7319E2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locked/>
    <w:rsid w:val="007319E2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7319E2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7319E2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57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7319E2"/>
    <w:pPr>
      <w:keepLines/>
      <w:numPr>
        <w:numId w:val="5"/>
      </w:numPr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7319E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319E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7319E2"/>
    <w:pPr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7319E2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locked/>
    <w:rsid w:val="007319E2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7319E2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7319E2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263</TotalTime>
  <Pages>4</Pages>
  <Words>1849</Words>
  <Characters>10541</Characters>
  <Application>Microsoft Macintosh Word</Application>
  <DocSecurity>0</DocSecurity>
  <Lines>87</Lines>
  <Paragraphs>24</Paragraphs>
  <ScaleCrop>false</ScaleCrop>
  <Company> 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48</cp:revision>
  <cp:lastPrinted>2014-11-07T17:48:00Z</cp:lastPrinted>
  <dcterms:created xsi:type="dcterms:W3CDTF">2014-10-17T20:38:00Z</dcterms:created>
  <dcterms:modified xsi:type="dcterms:W3CDTF">2014-11-07T17:50:00Z</dcterms:modified>
</cp:coreProperties>
</file>