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8E1BA" w14:textId="77777777" w:rsidR="00A160E4" w:rsidRPr="00C60E32" w:rsidRDefault="00437D33" w:rsidP="00DD32B6">
      <w:pPr>
        <w:ind w:left="576"/>
        <w:rPr>
          <w:b/>
          <w:i/>
          <w:sz w:val="36"/>
          <w:szCs w:val="36"/>
        </w:rPr>
      </w:pPr>
      <w:bookmarkStart w:id="0" w:name="_Hlk521644516"/>
      <w:bookmarkStart w:id="1" w:name="OLE_LINK1"/>
      <w:r w:rsidRPr="00C60E32">
        <w:rPr>
          <w:b/>
          <w:i/>
          <w:sz w:val="36"/>
          <w:szCs w:val="36"/>
        </w:rPr>
        <w:t xml:space="preserve">The Beauty of King </w:t>
      </w:r>
      <w:r w:rsidR="00A160E4" w:rsidRPr="00C60E32">
        <w:rPr>
          <w:b/>
          <w:i/>
          <w:sz w:val="36"/>
          <w:szCs w:val="36"/>
        </w:rPr>
        <w:t>Jesus</w:t>
      </w:r>
      <w:r w:rsidRPr="00C60E32">
        <w:rPr>
          <w:b/>
          <w:i/>
          <w:sz w:val="36"/>
          <w:szCs w:val="36"/>
        </w:rPr>
        <w:t xml:space="preserve"> and His Bride </w:t>
      </w:r>
      <w:r w:rsidR="00A160E4" w:rsidRPr="00C60E32">
        <w:rPr>
          <w:b/>
          <w:i/>
          <w:sz w:val="36"/>
          <w:szCs w:val="36"/>
        </w:rPr>
        <w:t>(Ps. 45)</w:t>
      </w:r>
    </w:p>
    <w:p w14:paraId="28D88A31" w14:textId="77777777" w:rsidR="00A160E4" w:rsidRPr="00C60E32" w:rsidRDefault="00A160E4" w:rsidP="003A3ABD">
      <w:pPr>
        <w:pStyle w:val="Lv1-H"/>
      </w:pPr>
      <w:r w:rsidRPr="00C60E32">
        <w:t xml:space="preserve">Introduction </w:t>
      </w:r>
    </w:p>
    <w:p w14:paraId="163A49C1" w14:textId="77777777" w:rsidR="005C5A55" w:rsidRPr="00C60E32" w:rsidRDefault="00A160E4" w:rsidP="00D57DBB">
      <w:pPr>
        <w:pStyle w:val="Lv2-J"/>
      </w:pPr>
      <w:r w:rsidRPr="00C60E32">
        <w:t>Psalm 45 is the Father</w:t>
      </w:r>
      <w:r w:rsidR="00272AB4" w:rsidRPr="00C60E32">
        <w:t>’</w:t>
      </w:r>
      <w:r w:rsidRPr="00C60E32">
        <w:t xml:space="preserve">s song over Jesus (Heb. 1:8). </w:t>
      </w:r>
      <w:r w:rsidR="005C5A55" w:rsidRPr="00C60E32">
        <w:t xml:space="preserve">His </w:t>
      </w:r>
      <w:r w:rsidRPr="00C60E32">
        <w:t xml:space="preserve">heart overflows with </w:t>
      </w:r>
      <w:r w:rsidR="005C5A55" w:rsidRPr="00C60E32">
        <w:t>a</w:t>
      </w:r>
      <w:r w:rsidRPr="00C60E32">
        <w:t xml:space="preserve"> good theme </w:t>
      </w:r>
      <w:r w:rsidRPr="00C60E32">
        <w:rPr>
          <w:sz w:val="23"/>
          <w:szCs w:val="23"/>
        </w:rPr>
        <w:t>(</w:t>
      </w:r>
      <w:r w:rsidR="00CF2440" w:rsidRPr="00C60E32">
        <w:rPr>
          <w:sz w:val="23"/>
          <w:szCs w:val="23"/>
        </w:rPr>
        <w:t>45:</w:t>
      </w:r>
      <w:r w:rsidRPr="00C60E32">
        <w:rPr>
          <w:sz w:val="23"/>
          <w:szCs w:val="23"/>
        </w:rPr>
        <w:t>1)</w:t>
      </w:r>
      <w:r w:rsidR="005C5A55" w:rsidRPr="00C60E32">
        <w:rPr>
          <w:sz w:val="23"/>
          <w:szCs w:val="23"/>
        </w:rPr>
        <w:t>.</w:t>
      </w:r>
      <w:r w:rsidRPr="00C60E32">
        <w:t xml:space="preserve"> </w:t>
      </w:r>
    </w:p>
    <w:p w14:paraId="552C1D52" w14:textId="77777777" w:rsidR="00D47F68" w:rsidRPr="00C60E32" w:rsidRDefault="00D47F68" w:rsidP="00D57DBB">
      <w:pPr>
        <w:pStyle w:val="Sc2-F"/>
      </w:pPr>
      <w:r w:rsidRPr="00C60E32">
        <w:rPr>
          <w:rStyle w:val="MyWordStyleChar"/>
          <w:vertAlign w:val="superscript"/>
        </w:rPr>
        <w:t>1</w:t>
      </w:r>
      <w:r w:rsidRPr="00C60E32">
        <w:rPr>
          <w:u w:val="single"/>
        </w:rPr>
        <w:t>My heart is overflowing</w:t>
      </w:r>
      <w:r w:rsidRPr="00C60E32">
        <w:t xml:space="preserve"> with a good theme…concerning the King…</w:t>
      </w:r>
      <w:r w:rsidRPr="00C60E32">
        <w:rPr>
          <w:rStyle w:val="MyWordStyleChar"/>
          <w:vertAlign w:val="superscript"/>
        </w:rPr>
        <w:t>2</w:t>
      </w:r>
      <w:r w:rsidRPr="00C60E32">
        <w:rPr>
          <w:u w:val="single"/>
        </w:rPr>
        <w:t>You are fairer</w:t>
      </w:r>
      <w:r w:rsidRPr="00C60E32">
        <w:t xml:space="preserve"> </w:t>
      </w:r>
      <w:r w:rsidR="005C5A55" w:rsidRPr="00C60E32">
        <w:rPr>
          <w:b w:val="0"/>
        </w:rPr>
        <w:t>[beautiful]</w:t>
      </w:r>
      <w:r w:rsidR="005C5A55" w:rsidRPr="00C60E32">
        <w:t xml:space="preserve"> than </w:t>
      </w:r>
      <w:r w:rsidRPr="00C60E32">
        <w:t>the sons of men…</w:t>
      </w:r>
      <w:r w:rsidRPr="00C60E32">
        <w:rPr>
          <w:rStyle w:val="MyWordStyleChar"/>
          <w:vertAlign w:val="superscript"/>
        </w:rPr>
        <w:t>6</w:t>
      </w:r>
      <w:r w:rsidRPr="00C60E32">
        <w:t xml:space="preserve">Your throne, O God, </w:t>
      </w:r>
      <w:r w:rsidRPr="00C60E32">
        <w:rPr>
          <w:iCs/>
        </w:rPr>
        <w:t>is</w:t>
      </w:r>
      <w:r w:rsidRPr="00C60E32">
        <w:t xml:space="preserve"> forever…</w:t>
      </w:r>
      <w:r w:rsidRPr="00C60E32">
        <w:rPr>
          <w:rStyle w:val="MyWordStyleChar"/>
          <w:vertAlign w:val="superscript"/>
        </w:rPr>
        <w:t>7</w:t>
      </w:r>
      <w:r w:rsidRPr="00C60E32">
        <w:t>You love righteousness and hate</w:t>
      </w:r>
      <w:r w:rsidR="00CF2440" w:rsidRPr="00C60E32">
        <w:t xml:space="preserve"> </w:t>
      </w:r>
      <w:r w:rsidRPr="00C60E32">
        <w:t>wickedness; therefore God</w:t>
      </w:r>
      <w:r w:rsidR="005424C8" w:rsidRPr="00C60E32">
        <w:t>…</w:t>
      </w:r>
      <w:r w:rsidRPr="00C60E32">
        <w:t xml:space="preserve">has anointed You </w:t>
      </w:r>
      <w:r w:rsidR="00C76E3A" w:rsidRPr="00C60E32">
        <w:t>w</w:t>
      </w:r>
      <w:r w:rsidRPr="00C60E32">
        <w:t>ith the oil of gladness</w:t>
      </w:r>
      <w:r w:rsidR="00C76E3A" w:rsidRPr="00C60E32">
        <w:t>…</w:t>
      </w:r>
      <w:r w:rsidR="00C84398" w:rsidRPr="00C60E32">
        <w:t xml:space="preserve"> </w:t>
      </w:r>
      <w:r w:rsidRPr="00C60E32">
        <w:t xml:space="preserve">(Ps. 45:1-7) </w:t>
      </w:r>
    </w:p>
    <w:p w14:paraId="186DB313" w14:textId="77777777" w:rsidR="00450768" w:rsidRPr="00C60E32" w:rsidRDefault="00A160E4" w:rsidP="00D57DBB">
      <w:pPr>
        <w:pStyle w:val="Lv2-J"/>
      </w:pPr>
      <w:r w:rsidRPr="00C60E32">
        <w:t>The Father sing</w:t>
      </w:r>
      <w:r w:rsidR="00E34AA6" w:rsidRPr="00C60E32">
        <w:t>s</w:t>
      </w:r>
      <w:r w:rsidRPr="00C60E32">
        <w:t xml:space="preserve"> of Jesus</w:t>
      </w:r>
      <w:r w:rsidR="00272AB4" w:rsidRPr="00C60E32">
        <w:t>’</w:t>
      </w:r>
      <w:r w:rsidRPr="00C60E32">
        <w:t xml:space="preserve"> </w:t>
      </w:r>
      <w:r w:rsidR="00E34AA6" w:rsidRPr="00C60E32">
        <w:t>beauty</w:t>
      </w:r>
      <w:r w:rsidR="00450768" w:rsidRPr="00C60E32">
        <w:t>.</w:t>
      </w:r>
      <w:r w:rsidRPr="00C60E32">
        <w:t xml:space="preserve"> The Spirit is </w:t>
      </w:r>
      <w:r w:rsidR="00B84708" w:rsidRPr="00C60E32">
        <w:t xml:space="preserve">now emphasizing </w:t>
      </w:r>
      <w:r w:rsidRPr="00C60E32">
        <w:t xml:space="preserve">this theme </w:t>
      </w:r>
      <w:r w:rsidR="00B84708" w:rsidRPr="00C60E32">
        <w:t>in the body of Christ</w:t>
      </w:r>
      <w:r w:rsidRPr="00C60E32">
        <w:t xml:space="preserve">. </w:t>
      </w:r>
    </w:p>
    <w:p w14:paraId="437BA30A" w14:textId="77777777" w:rsidR="00A160E4" w:rsidRPr="00C60E32" w:rsidRDefault="00A160E4" w:rsidP="00D57DBB">
      <w:pPr>
        <w:pStyle w:val="Sc2-F"/>
      </w:pPr>
      <w:r w:rsidRPr="00C60E32">
        <w:rPr>
          <w:vertAlign w:val="superscript"/>
        </w:rPr>
        <w:t>8</w:t>
      </w:r>
      <w:r w:rsidRPr="00C60E32">
        <w:t xml:space="preserve">To the Son </w:t>
      </w:r>
      <w:r w:rsidRPr="00C60E32">
        <w:rPr>
          <w:u w:val="single"/>
        </w:rPr>
        <w:t>He</w:t>
      </w:r>
      <w:r w:rsidRPr="00C60E32">
        <w:t xml:space="preserve"> </w:t>
      </w:r>
      <w:r w:rsidRPr="00C60E32">
        <w:rPr>
          <w:b w:val="0"/>
        </w:rPr>
        <w:t xml:space="preserve">[Father] </w:t>
      </w:r>
      <w:r w:rsidRPr="00C60E32">
        <w:rPr>
          <w:u w:val="single"/>
        </w:rPr>
        <w:t>says</w:t>
      </w:r>
      <w:r w:rsidR="003A3ABD" w:rsidRPr="00C60E32">
        <w:t>: “</w:t>
      </w:r>
      <w:r w:rsidRPr="00C60E32">
        <w:t>Your throne, O God, is forever…</w:t>
      </w:r>
      <w:r w:rsidRPr="00C60E32">
        <w:rPr>
          <w:vertAlign w:val="superscript"/>
        </w:rPr>
        <w:t>9</w:t>
      </w:r>
      <w:r w:rsidRPr="00C60E32">
        <w:t xml:space="preserve">You have loved righteousness and hated lawlessness; </w:t>
      </w:r>
      <w:r w:rsidR="004A1EDF" w:rsidRPr="00C60E32">
        <w:t>t</w:t>
      </w:r>
      <w:r w:rsidRPr="00C60E32">
        <w:t>herefore God…anointed You with the oil of gladness</w:t>
      </w:r>
      <w:r w:rsidR="004A1EDF" w:rsidRPr="00C60E32">
        <w:t>…”</w:t>
      </w:r>
      <w:r w:rsidRPr="00C60E32">
        <w:t xml:space="preserve"> (Heb. 1:8-9) </w:t>
      </w:r>
    </w:p>
    <w:p w14:paraId="792A86E1" w14:textId="77777777" w:rsidR="00A160E4" w:rsidRPr="00C60E32" w:rsidRDefault="00A160E4" w:rsidP="003A3ABD">
      <w:pPr>
        <w:pStyle w:val="Lv1-H"/>
      </w:pPr>
      <w:r w:rsidRPr="00C60E32">
        <w:t xml:space="preserve">Jesus </w:t>
      </w:r>
      <w:r w:rsidR="00AD4B5C" w:rsidRPr="00C60E32">
        <w:t xml:space="preserve">is </w:t>
      </w:r>
      <w:r w:rsidRPr="00C60E32">
        <w:t xml:space="preserve">most beautiful  </w:t>
      </w:r>
    </w:p>
    <w:p w14:paraId="6F85542E" w14:textId="77777777" w:rsidR="00AD4B5C" w:rsidRPr="00C60E32" w:rsidRDefault="00AD4B5C" w:rsidP="00D57DBB">
      <w:pPr>
        <w:pStyle w:val="Lv2-J"/>
      </w:pPr>
      <w:r w:rsidRPr="00C60E32">
        <w:t xml:space="preserve">The good theme </w:t>
      </w:r>
      <w:r w:rsidR="005311AA" w:rsidRPr="00C60E32">
        <w:t xml:space="preserve">is the </w:t>
      </w:r>
      <w:r w:rsidRPr="00C60E32">
        <w:t xml:space="preserve">story about the King and His beauty </w:t>
      </w:r>
      <w:bookmarkStart w:id="2" w:name="_Hlk521668278"/>
      <w:bookmarkStart w:id="3" w:name="_Hlk521668332"/>
      <w:bookmarkStart w:id="4" w:name="OLE_LINK2"/>
      <w:bookmarkStart w:id="5" w:name="OLE_LINK3"/>
      <w:r w:rsidRPr="00C60E32">
        <w:t>(45:2)</w:t>
      </w:r>
      <w:bookmarkEnd w:id="2"/>
      <w:bookmarkEnd w:id="3"/>
      <w:bookmarkEnd w:id="4"/>
      <w:bookmarkEnd w:id="5"/>
      <w:r w:rsidRPr="00C60E32">
        <w:t xml:space="preserve">, His victory over the nations </w:t>
      </w:r>
      <w:bookmarkStart w:id="6" w:name="_Hlk521668441"/>
      <w:bookmarkStart w:id="7" w:name="OLE_LINK4"/>
      <w:r w:rsidRPr="00C60E32">
        <w:t>(45:3-5)</w:t>
      </w:r>
      <w:bookmarkEnd w:id="6"/>
      <w:bookmarkEnd w:id="7"/>
      <w:r w:rsidR="00A22964" w:rsidRPr="00C60E32">
        <w:t>,</w:t>
      </w:r>
      <w:r w:rsidRPr="00C60E32">
        <w:t xml:space="preserve"> His throne (45:6-7), His garments (45:8), His Bride (45:10-16), and His fame (45:17). </w:t>
      </w:r>
    </w:p>
    <w:p w14:paraId="68FB5F05" w14:textId="77777777" w:rsidR="00A61753" w:rsidRPr="00C60E32" w:rsidRDefault="00D969FC" w:rsidP="00D57DBB">
      <w:pPr>
        <w:pStyle w:val="Sc2-F"/>
      </w:pPr>
      <w:r w:rsidRPr="00C60E32">
        <w:rPr>
          <w:vertAlign w:val="superscript"/>
        </w:rPr>
        <w:t>1</w:t>
      </w:r>
      <w:r w:rsidR="00A160E4" w:rsidRPr="00C60E32">
        <w:t xml:space="preserve">My heart is overflowing with a good theme; I recite my composition concerning the King; </w:t>
      </w:r>
      <w:r w:rsidRPr="00C60E32">
        <w:br/>
      </w:r>
      <w:r w:rsidR="00A160E4" w:rsidRPr="00C60E32">
        <w:t xml:space="preserve">My tongue is the pen of a ready writer. </w:t>
      </w:r>
      <w:r w:rsidR="00A160E4" w:rsidRPr="00C60E32">
        <w:rPr>
          <w:vertAlign w:val="superscript"/>
        </w:rPr>
        <w:t>2</w:t>
      </w:r>
      <w:r w:rsidR="00A160E4" w:rsidRPr="00C60E32">
        <w:t>You are fairer than the sons of men</w:t>
      </w:r>
      <w:r w:rsidR="00A61753" w:rsidRPr="00C60E32">
        <w:t xml:space="preserve">; </w:t>
      </w:r>
      <w:r w:rsidR="00A61753" w:rsidRPr="00C60E32">
        <w:rPr>
          <w:u w:val="single"/>
        </w:rPr>
        <w:t>grace is poured upon Your lips</w:t>
      </w:r>
      <w:r w:rsidR="00A61753" w:rsidRPr="00C60E32">
        <w:t>; therefore God has blessed You forever. (Ps. 45:</w:t>
      </w:r>
      <w:r w:rsidR="00A22964" w:rsidRPr="00C60E32">
        <w:t>1-</w:t>
      </w:r>
      <w:r w:rsidR="00A61753" w:rsidRPr="00C60E32">
        <w:t xml:space="preserve">2) </w:t>
      </w:r>
    </w:p>
    <w:p w14:paraId="0E793BD4" w14:textId="77777777" w:rsidR="00437D33" w:rsidRPr="00C60E32" w:rsidRDefault="00437D33" w:rsidP="00D57DBB">
      <w:pPr>
        <w:pStyle w:val="Lv2-J"/>
      </w:pPr>
      <w:r w:rsidRPr="00C60E32">
        <w:rPr>
          <w:b/>
          <w:i/>
        </w:rPr>
        <w:t>Recite the composition</w:t>
      </w:r>
      <w:r w:rsidRPr="00C60E32">
        <w:t>: He recites or declares his composition</w:t>
      </w:r>
      <w:r w:rsidR="00F452B0" w:rsidRPr="00C60E32">
        <w:t>—</w:t>
      </w:r>
      <w:r w:rsidRPr="00C60E32">
        <w:t>Jesus</w:t>
      </w:r>
      <w:r w:rsidR="00272AB4" w:rsidRPr="00C60E32">
        <w:t>’</w:t>
      </w:r>
      <w:r w:rsidR="00F452B0" w:rsidRPr="00C60E32">
        <w:t xml:space="preserve"> story—</w:t>
      </w:r>
      <w:r w:rsidRPr="00C60E32">
        <w:t xml:space="preserve">to God and people. </w:t>
      </w:r>
    </w:p>
    <w:p w14:paraId="5BF8F4E7" w14:textId="77777777" w:rsidR="00FE0D14" w:rsidRPr="00C60E32" w:rsidRDefault="00A160E4" w:rsidP="00D57DBB">
      <w:pPr>
        <w:pStyle w:val="Lv2-J"/>
      </w:pPr>
      <w:r w:rsidRPr="00C60E32">
        <w:rPr>
          <w:b/>
          <w:i/>
        </w:rPr>
        <w:t xml:space="preserve">Grace is poured </w:t>
      </w:r>
      <w:r w:rsidR="00A12BC5" w:rsidRPr="00C60E32">
        <w:rPr>
          <w:b/>
          <w:i/>
        </w:rPr>
        <w:t>up</w:t>
      </w:r>
      <w:r w:rsidRPr="00C60E32">
        <w:rPr>
          <w:b/>
          <w:i/>
        </w:rPr>
        <w:t xml:space="preserve">on </w:t>
      </w:r>
      <w:r w:rsidR="00A12BC5" w:rsidRPr="00C60E32">
        <w:rPr>
          <w:b/>
          <w:i/>
        </w:rPr>
        <w:t>Your</w:t>
      </w:r>
      <w:r w:rsidRPr="00C60E32">
        <w:rPr>
          <w:b/>
          <w:i/>
        </w:rPr>
        <w:t xml:space="preserve"> lips</w:t>
      </w:r>
      <w:r w:rsidR="00A12BC5" w:rsidRPr="00C60E32">
        <w:t>:</w:t>
      </w:r>
      <w:r w:rsidRPr="00C60E32">
        <w:rPr>
          <w:b/>
        </w:rPr>
        <w:t xml:space="preserve"> </w:t>
      </w:r>
      <w:r w:rsidR="002A0B35" w:rsidRPr="00C60E32">
        <w:t>The grace on Jesus</w:t>
      </w:r>
      <w:r w:rsidR="00272AB4" w:rsidRPr="00C60E32">
        <w:t>’</w:t>
      </w:r>
      <w:r w:rsidR="002A0B35" w:rsidRPr="00C60E32">
        <w:t xml:space="preserve"> </w:t>
      </w:r>
      <w:r w:rsidR="00B307D4" w:rsidRPr="00C60E32">
        <w:t xml:space="preserve">speech </w:t>
      </w:r>
      <w:r w:rsidR="002A0B35" w:rsidRPr="00C60E32">
        <w:t xml:space="preserve">includes His tender words of love and comfort, </w:t>
      </w:r>
      <w:r w:rsidR="00FE0D14" w:rsidRPr="00C60E32">
        <w:t>His prophetic words that give His people direction, His intercession for His people and kingdom</w:t>
      </w:r>
      <w:r w:rsidR="00051EFA" w:rsidRPr="00C60E32">
        <w:t>,</w:t>
      </w:r>
      <w:r w:rsidR="00FE0D14" w:rsidRPr="00C60E32">
        <w:t xml:space="preserve"> and His </w:t>
      </w:r>
      <w:r w:rsidR="002A0B35" w:rsidRPr="00C60E32">
        <w:t>powerful words releas</w:t>
      </w:r>
      <w:r w:rsidR="00051EFA" w:rsidRPr="00C60E32">
        <w:t>ing</w:t>
      </w:r>
      <w:r w:rsidR="00FE0D14" w:rsidRPr="00C60E32">
        <w:t xml:space="preserve"> His </w:t>
      </w:r>
      <w:r w:rsidR="002A0B35" w:rsidRPr="00C60E32">
        <w:t>miracles and judgment (Isa. 11:4</w:t>
      </w:r>
      <w:r w:rsidR="00C31614" w:rsidRPr="00C60E32">
        <w:t>; Rev. 19:15</w:t>
      </w:r>
      <w:r w:rsidR="002A0B35" w:rsidRPr="00C60E32">
        <w:t xml:space="preserve">). </w:t>
      </w:r>
    </w:p>
    <w:p w14:paraId="78D8274B" w14:textId="77777777" w:rsidR="00A12BC5" w:rsidRPr="00C60E32" w:rsidRDefault="00A12BC5" w:rsidP="00D57DBB">
      <w:pPr>
        <w:pStyle w:val="Lv2-J"/>
      </w:pPr>
      <w:r w:rsidRPr="00C60E32">
        <w:rPr>
          <w:b/>
          <w:i/>
        </w:rPr>
        <w:t>God has blessed You</w:t>
      </w:r>
      <w:r w:rsidRPr="00C60E32">
        <w:t xml:space="preserve">: </w:t>
      </w:r>
      <w:r w:rsidR="00A160E4" w:rsidRPr="00C60E32">
        <w:t>He is favored with great influence because His</w:t>
      </w:r>
      <w:r w:rsidRPr="00C60E32">
        <w:t xml:space="preserve"> </w:t>
      </w:r>
      <w:r w:rsidR="00A160E4" w:rsidRPr="00C60E32">
        <w:t xml:space="preserve">speech </w:t>
      </w:r>
      <w:r w:rsidRPr="00C60E32">
        <w:t>agrees with God</w:t>
      </w:r>
      <w:r w:rsidR="00A160E4" w:rsidRPr="00C60E32">
        <w:t xml:space="preserve">. </w:t>
      </w:r>
    </w:p>
    <w:p w14:paraId="17685F3C" w14:textId="77777777" w:rsidR="00275F98" w:rsidRPr="00C60E32" w:rsidRDefault="00275F98" w:rsidP="004A4BF8">
      <w:pPr>
        <w:pStyle w:val="Lv1-H"/>
      </w:pPr>
      <w:r w:rsidRPr="00C60E32">
        <w:t>the beauty of Jesus at His triumphal entry into Jerusalem (Ps. 45:3-5)</w:t>
      </w:r>
    </w:p>
    <w:p w14:paraId="1A1A455C" w14:textId="77777777" w:rsidR="00AD4B5C" w:rsidRPr="00C60E32" w:rsidRDefault="00427B6A" w:rsidP="00D57DBB">
      <w:pPr>
        <w:pStyle w:val="Lv2-J"/>
        <w:rPr>
          <w:szCs w:val="24"/>
        </w:rPr>
      </w:pPr>
      <w:r w:rsidRPr="00C60E32">
        <w:t>Jesus will be openly seen as the One more beautiful than all others in context to His activity when He destroys the Antichrist</w:t>
      </w:r>
      <w:r w:rsidR="00272AB4" w:rsidRPr="00C60E32">
        <w:t>’</w:t>
      </w:r>
      <w:r w:rsidRPr="00C60E32">
        <w:t xml:space="preserve">s armies in the Armageddon campaign (Ps. 45:3-5; Rev. 19:11-21). </w:t>
      </w:r>
    </w:p>
    <w:p w14:paraId="7CE3959D" w14:textId="77777777" w:rsidR="00427B6A" w:rsidRPr="00C60E32" w:rsidRDefault="00427B6A" w:rsidP="00D57DBB">
      <w:pPr>
        <w:pStyle w:val="Sc2-F"/>
      </w:pPr>
      <w:r w:rsidRPr="00C60E32">
        <w:rPr>
          <w:vertAlign w:val="superscript"/>
        </w:rPr>
        <w:t>3</w:t>
      </w:r>
      <w:r w:rsidRPr="00C60E32">
        <w:rPr>
          <w:u w:val="single"/>
        </w:rPr>
        <w:t>Gird Your sword upon Your thigh</w:t>
      </w:r>
      <w:r w:rsidRPr="00C60E32">
        <w:t>, O Mighty One</w:t>
      </w:r>
      <w:r w:rsidR="009E4842" w:rsidRPr="00C60E32">
        <w:t xml:space="preserve"> with Your glory and Your majesty. </w:t>
      </w:r>
      <w:r w:rsidRPr="00C60E32">
        <w:rPr>
          <w:vertAlign w:val="superscript"/>
        </w:rPr>
        <w:t>4</w:t>
      </w:r>
      <w:r w:rsidR="009E4842" w:rsidRPr="00C60E32">
        <w:t xml:space="preserve">And in </w:t>
      </w:r>
      <w:r w:rsidRPr="00C60E32">
        <w:t xml:space="preserve">Your </w:t>
      </w:r>
      <w:r w:rsidRPr="00C60E32">
        <w:rPr>
          <w:u w:val="single"/>
        </w:rPr>
        <w:t>majesty ride prosperously</w:t>
      </w:r>
      <w:r w:rsidRPr="00C60E32">
        <w:t xml:space="preserve"> because of truth, humility, and righteousness…</w:t>
      </w:r>
      <w:r w:rsidRPr="00C60E32">
        <w:rPr>
          <w:vertAlign w:val="superscript"/>
        </w:rPr>
        <w:t>5</w:t>
      </w:r>
      <w:r w:rsidRPr="00C60E32">
        <w:rPr>
          <w:u w:val="single"/>
        </w:rPr>
        <w:t>Your arrows are sharp</w:t>
      </w:r>
      <w:r w:rsidRPr="00C60E32">
        <w:t xml:space="preserve"> in the heart of the King</w:t>
      </w:r>
      <w:r w:rsidR="00272AB4" w:rsidRPr="00C60E32">
        <w:t>’</w:t>
      </w:r>
      <w:r w:rsidRPr="00C60E32">
        <w:t xml:space="preserve">s enemies; the peoples </w:t>
      </w:r>
      <w:r w:rsidRPr="00C60E32">
        <w:rPr>
          <w:b w:val="0"/>
        </w:rPr>
        <w:t>[nations]</w:t>
      </w:r>
      <w:r w:rsidRPr="00C60E32">
        <w:t xml:space="preserve"> fall under You. </w:t>
      </w:r>
      <w:bookmarkStart w:id="8" w:name="_Hlk521672461"/>
      <w:bookmarkStart w:id="9" w:name="OLE_LINK6"/>
      <w:r w:rsidRPr="00C60E32">
        <w:t>(Ps. 45:</w:t>
      </w:r>
      <w:r w:rsidR="00275F98" w:rsidRPr="00C60E32">
        <w:t>3</w:t>
      </w:r>
      <w:r w:rsidRPr="00C60E32">
        <w:t>-5)</w:t>
      </w:r>
      <w:bookmarkEnd w:id="8"/>
      <w:bookmarkEnd w:id="9"/>
      <w:r w:rsidRPr="00C60E32">
        <w:t xml:space="preserve"> </w:t>
      </w:r>
    </w:p>
    <w:p w14:paraId="41EF94E8" w14:textId="77777777" w:rsidR="00AD4B5C" w:rsidRPr="00C60E32" w:rsidRDefault="00427B6A" w:rsidP="00D57DBB">
      <w:pPr>
        <w:pStyle w:val="Lv2-J"/>
        <w:rPr>
          <w:szCs w:val="24"/>
        </w:rPr>
      </w:pPr>
      <w:r w:rsidRPr="00C60E32">
        <w:rPr>
          <w:szCs w:val="24"/>
        </w:rPr>
        <w:t>Jesus</w:t>
      </w:r>
      <w:r w:rsidR="00272AB4" w:rsidRPr="00C60E32">
        <w:rPr>
          <w:szCs w:val="24"/>
        </w:rPr>
        <w:t>’</w:t>
      </w:r>
      <w:r w:rsidRPr="00C60E32">
        <w:rPr>
          <w:szCs w:val="24"/>
        </w:rPr>
        <w:t xml:space="preserve"> second coming will be in context to a military conflict around Jerusalem. </w:t>
      </w:r>
    </w:p>
    <w:p w14:paraId="1F305F46" w14:textId="77777777" w:rsidR="00427B6A" w:rsidRPr="00C60E32" w:rsidRDefault="00427B6A" w:rsidP="00D57DBB">
      <w:pPr>
        <w:pStyle w:val="Sc2-F"/>
        <w:rPr>
          <w:szCs w:val="24"/>
        </w:rPr>
      </w:pPr>
      <w:r w:rsidRPr="00C60E32">
        <w:rPr>
          <w:szCs w:val="24"/>
          <w:vertAlign w:val="superscript"/>
        </w:rPr>
        <w:t>19</w:t>
      </w:r>
      <w:r w:rsidRPr="00C60E32">
        <w:rPr>
          <w:szCs w:val="24"/>
        </w:rPr>
        <w:t xml:space="preserve">The </w:t>
      </w:r>
      <w:r w:rsidRPr="00C60E32">
        <w:rPr>
          <w:szCs w:val="24"/>
          <w:u w:val="single"/>
        </w:rPr>
        <w:t>kings</w:t>
      </w:r>
      <w:r w:rsidRPr="00C60E32">
        <w:rPr>
          <w:szCs w:val="24"/>
        </w:rPr>
        <w:t xml:space="preserve"> of the earth, and their armies, </w:t>
      </w:r>
      <w:r w:rsidRPr="00C60E32">
        <w:rPr>
          <w:szCs w:val="24"/>
          <w:u w:val="single"/>
        </w:rPr>
        <w:t>gathered to make war</w:t>
      </w:r>
      <w:r w:rsidRPr="00C60E32">
        <w:rPr>
          <w:szCs w:val="24"/>
        </w:rPr>
        <w:t xml:space="preserve"> against Him </w:t>
      </w:r>
      <w:r w:rsidRPr="00C60E32">
        <w:rPr>
          <w:b w:val="0"/>
          <w:szCs w:val="24"/>
        </w:rPr>
        <w:t>[Jesus]</w:t>
      </w:r>
      <w:r w:rsidRPr="00C60E32">
        <w:rPr>
          <w:szCs w:val="24"/>
        </w:rPr>
        <w:t>…</w:t>
      </w:r>
      <w:r w:rsidR="00C84398" w:rsidRPr="00C60E32">
        <w:rPr>
          <w:szCs w:val="24"/>
        </w:rPr>
        <w:br/>
      </w:r>
      <w:r w:rsidRPr="00C60E32">
        <w:rPr>
          <w:szCs w:val="24"/>
          <w:vertAlign w:val="superscript"/>
        </w:rPr>
        <w:t>20</w:t>
      </w:r>
      <w:r w:rsidRPr="00C60E32">
        <w:rPr>
          <w:szCs w:val="24"/>
        </w:rPr>
        <w:t xml:space="preserve">The Beast </w:t>
      </w:r>
      <w:r w:rsidRPr="00C60E32">
        <w:rPr>
          <w:b w:val="0"/>
          <w:szCs w:val="24"/>
        </w:rPr>
        <w:t>[Antichrist]</w:t>
      </w:r>
      <w:r w:rsidRPr="00C60E32">
        <w:rPr>
          <w:szCs w:val="24"/>
        </w:rPr>
        <w:t xml:space="preserve"> was</w:t>
      </w:r>
      <w:r w:rsidR="00C84398" w:rsidRPr="00C60E32">
        <w:rPr>
          <w:szCs w:val="24"/>
        </w:rPr>
        <w:t xml:space="preserve"> captured</w:t>
      </w:r>
      <w:r w:rsidRPr="00C60E32">
        <w:rPr>
          <w:szCs w:val="24"/>
        </w:rPr>
        <w:t>…</w:t>
      </w:r>
      <w:r w:rsidRPr="00C60E32">
        <w:rPr>
          <w:szCs w:val="24"/>
          <w:vertAlign w:val="superscript"/>
        </w:rPr>
        <w:t>21</w:t>
      </w:r>
      <w:r w:rsidRPr="00C60E32">
        <w:rPr>
          <w:szCs w:val="24"/>
          <w:u w:val="single"/>
        </w:rPr>
        <w:t>The rest were killed</w:t>
      </w:r>
      <w:r w:rsidRPr="00C60E32">
        <w:rPr>
          <w:szCs w:val="24"/>
        </w:rPr>
        <w:t xml:space="preserve"> with the </w:t>
      </w:r>
      <w:r w:rsidRPr="00C60E32">
        <w:rPr>
          <w:szCs w:val="24"/>
          <w:u w:val="single"/>
        </w:rPr>
        <w:t>sword</w:t>
      </w:r>
      <w:r w:rsidRPr="00C60E32">
        <w:rPr>
          <w:szCs w:val="24"/>
        </w:rPr>
        <w:t xml:space="preserve">… (Rev. 19:19-21) </w:t>
      </w:r>
    </w:p>
    <w:p w14:paraId="1DC3D5DA" w14:textId="1DBE464B" w:rsidR="008A3029" w:rsidRPr="00C60E32" w:rsidRDefault="00805520" w:rsidP="00D57DBB">
      <w:pPr>
        <w:pStyle w:val="Lv2-J"/>
      </w:pPr>
      <w:r w:rsidRPr="00C60E32">
        <w:rPr>
          <w:b/>
          <w:i/>
        </w:rPr>
        <w:t xml:space="preserve">Because of truth, </w:t>
      </w:r>
      <w:r w:rsidR="00A160E4" w:rsidRPr="00C60E32">
        <w:rPr>
          <w:b/>
          <w:i/>
        </w:rPr>
        <w:t>humility</w:t>
      </w:r>
      <w:r w:rsidR="009A1796" w:rsidRPr="00C60E32">
        <w:rPr>
          <w:b/>
          <w:i/>
        </w:rPr>
        <w:t>,</w:t>
      </w:r>
      <w:r w:rsidR="00A160E4" w:rsidRPr="00C60E32">
        <w:rPr>
          <w:b/>
          <w:i/>
        </w:rPr>
        <w:t xml:space="preserve"> and </w:t>
      </w:r>
      <w:r w:rsidRPr="00C60E32">
        <w:rPr>
          <w:b/>
          <w:i/>
        </w:rPr>
        <w:t>righteousness</w:t>
      </w:r>
      <w:r w:rsidRPr="00C60E32">
        <w:t xml:space="preserve">: </w:t>
      </w:r>
      <w:r w:rsidR="008A3029" w:rsidRPr="00C60E32">
        <w:t xml:space="preserve">When </w:t>
      </w:r>
      <w:r w:rsidR="00A160E4" w:rsidRPr="00C60E32">
        <w:t>Jesus wage</w:t>
      </w:r>
      <w:r w:rsidR="008A3029" w:rsidRPr="00C60E32">
        <w:t>s</w:t>
      </w:r>
      <w:r w:rsidR="00A160E4" w:rsidRPr="00C60E32">
        <w:t xml:space="preserve"> war </w:t>
      </w:r>
      <w:r w:rsidRPr="00C60E32">
        <w:t>against the Antichrist</w:t>
      </w:r>
      <w:r w:rsidR="008A3029" w:rsidRPr="00C60E32">
        <w:t xml:space="preserve">, </w:t>
      </w:r>
      <w:r w:rsidR="00C84398" w:rsidRPr="00C60E32">
        <w:br/>
      </w:r>
      <w:r w:rsidR="008A3029" w:rsidRPr="00C60E32">
        <w:t xml:space="preserve">His actions will be motivated by and will produce </w:t>
      </w:r>
      <w:r w:rsidR="00A160E4" w:rsidRPr="00C60E32">
        <w:t>tru</w:t>
      </w:r>
      <w:r w:rsidR="004A4BF8" w:rsidRPr="00C60E32">
        <w:t>th, meekness, and righteousness.</w:t>
      </w:r>
    </w:p>
    <w:p w14:paraId="7CEFC25D" w14:textId="77777777" w:rsidR="00C31614" w:rsidRPr="00C60E32" w:rsidRDefault="00C31614" w:rsidP="00C31614">
      <w:pPr>
        <w:pStyle w:val="Lv2-J"/>
        <w:numPr>
          <w:ilvl w:val="0"/>
          <w:numId w:val="0"/>
        </w:numPr>
        <w:ind w:left="1152"/>
      </w:pPr>
    </w:p>
    <w:p w14:paraId="15007681" w14:textId="77777777" w:rsidR="008A3029" w:rsidRPr="00C60E32" w:rsidRDefault="008A3029" w:rsidP="00D57DBB">
      <w:pPr>
        <w:pStyle w:val="Lv1-H"/>
      </w:pPr>
      <w:r w:rsidRPr="00C60E32">
        <w:lastRenderedPageBreak/>
        <w:t xml:space="preserve">Jesus will establish His </w:t>
      </w:r>
      <w:r w:rsidR="00AD4B5C" w:rsidRPr="00C60E32">
        <w:t xml:space="preserve">kingdom </w:t>
      </w:r>
      <w:r w:rsidR="00956F22" w:rsidRPr="00C60E32">
        <w:t xml:space="preserve">and throne </w:t>
      </w:r>
      <w:r w:rsidRPr="00C60E32">
        <w:t xml:space="preserve">on earth </w:t>
      </w:r>
      <w:r w:rsidR="00A160E4" w:rsidRPr="00C60E32">
        <w:t xml:space="preserve"> </w:t>
      </w:r>
    </w:p>
    <w:p w14:paraId="4DCEEB22" w14:textId="77777777" w:rsidR="008A3029" w:rsidRPr="00C60E32" w:rsidRDefault="008A3029" w:rsidP="00D57DBB">
      <w:pPr>
        <w:pStyle w:val="Lv2-J"/>
      </w:pPr>
      <w:r w:rsidRPr="00C60E32">
        <w:t>Jesus</w:t>
      </w:r>
      <w:r w:rsidR="00522F52" w:rsidRPr="00C60E32">
        <w:t xml:space="preserve"> rules, </w:t>
      </w:r>
      <w:r w:rsidRPr="00C60E32">
        <w:t>rewards righteousness</w:t>
      </w:r>
      <w:r w:rsidR="00522F52" w:rsidRPr="00C60E32">
        <w:t>,</w:t>
      </w:r>
      <w:r w:rsidRPr="00C60E32">
        <w:t xml:space="preserve"> </w:t>
      </w:r>
      <w:r w:rsidR="00A3784A" w:rsidRPr="00C60E32">
        <w:t>and is anointed with the oil of gladness</w:t>
      </w:r>
      <w:r w:rsidR="00B44368" w:rsidRPr="00C60E32">
        <w:t xml:space="preserve"> (45:6-7</w:t>
      </w:r>
      <w:r w:rsidR="00837E98" w:rsidRPr="00C60E32">
        <w:t>)</w:t>
      </w:r>
      <w:r w:rsidR="00522F52" w:rsidRPr="00C60E32">
        <w:t>.</w:t>
      </w:r>
    </w:p>
    <w:p w14:paraId="161F6101" w14:textId="77777777" w:rsidR="001038B0" w:rsidRPr="00C60E32" w:rsidRDefault="008A3029" w:rsidP="00D57DBB">
      <w:pPr>
        <w:pStyle w:val="Sc1-G"/>
        <w:ind w:left="1152"/>
      </w:pPr>
      <w:r w:rsidRPr="00C60E32">
        <w:rPr>
          <w:vertAlign w:val="superscript"/>
        </w:rPr>
        <w:t>6</w:t>
      </w:r>
      <w:r w:rsidRPr="00C60E32">
        <w:t xml:space="preserve">Your throne, O God, is forever…a scepter of righteousness is the scepter of Your kingdom. </w:t>
      </w:r>
      <w:r w:rsidR="00A3784A" w:rsidRPr="00C60E32">
        <w:br/>
      </w:r>
      <w:r w:rsidRPr="00C60E32">
        <w:rPr>
          <w:vertAlign w:val="superscript"/>
        </w:rPr>
        <w:t>7</w:t>
      </w:r>
      <w:r w:rsidRPr="00C60E32">
        <w:rPr>
          <w:u w:val="single"/>
        </w:rPr>
        <w:t>You love righteousness and hate wickedness</w:t>
      </w:r>
      <w:r w:rsidRPr="00C60E32">
        <w:t xml:space="preserve">; therefore God…has anointed You with the oil of gladness more than Your companions. </w:t>
      </w:r>
      <w:r w:rsidR="00441CD1" w:rsidRPr="00C60E32">
        <w:t>(Ps. 45:6-7)</w:t>
      </w:r>
    </w:p>
    <w:p w14:paraId="4CD91B2F" w14:textId="0E0F5B83" w:rsidR="00D57DBB" w:rsidRPr="00C60E32" w:rsidRDefault="00A160E4" w:rsidP="00D57DBB">
      <w:pPr>
        <w:pStyle w:val="Lv2-J"/>
      </w:pPr>
      <w:r w:rsidRPr="00C60E32">
        <w:t xml:space="preserve">All </w:t>
      </w:r>
      <w:r w:rsidR="00BE374F" w:rsidRPr="00C60E32">
        <w:t xml:space="preserve">of </w:t>
      </w:r>
      <w:r w:rsidR="00B44368" w:rsidRPr="00C60E32">
        <w:t xml:space="preserve">His </w:t>
      </w:r>
      <w:r w:rsidRPr="00C60E32">
        <w:t>garments</w:t>
      </w:r>
      <w:r w:rsidR="00B44368" w:rsidRPr="00C60E32">
        <w:t xml:space="preserve"> </w:t>
      </w:r>
      <w:r w:rsidR="00BE374F" w:rsidRPr="00C60E32">
        <w:t xml:space="preserve">and deeds </w:t>
      </w:r>
      <w:r w:rsidR="00B44368" w:rsidRPr="00C60E32">
        <w:t xml:space="preserve">are </w:t>
      </w:r>
      <w:r w:rsidR="00BE374F" w:rsidRPr="00C60E32">
        <w:t xml:space="preserve">beautiful as is His Bride </w:t>
      </w:r>
      <w:r w:rsidR="007A5590" w:rsidRPr="00C60E32">
        <w:t>(</w:t>
      </w:r>
      <w:r w:rsidR="001038B0" w:rsidRPr="00C60E32">
        <w:t>45:8-9)</w:t>
      </w:r>
      <w:r w:rsidR="00D57DBB" w:rsidRPr="00C60E32">
        <w:t xml:space="preserve">. </w:t>
      </w:r>
      <w:bookmarkStart w:id="10" w:name="_Hlk521672964"/>
      <w:r w:rsidR="00D57DBB" w:rsidRPr="00C60E32">
        <w:rPr>
          <w:i/>
        </w:rPr>
        <w:t>The</w:t>
      </w:r>
      <w:r w:rsidR="00D57DBB" w:rsidRPr="00C60E32">
        <w:t xml:space="preserve"> </w:t>
      </w:r>
      <w:r w:rsidR="00BF23B5" w:rsidRPr="00C60E32">
        <w:rPr>
          <w:i/>
        </w:rPr>
        <w:t>q</w:t>
      </w:r>
      <w:r w:rsidR="00D57DBB" w:rsidRPr="00C60E32">
        <w:rPr>
          <w:i/>
        </w:rPr>
        <w:t>ueen</w:t>
      </w:r>
      <w:r w:rsidR="00D57DBB" w:rsidRPr="00C60E32">
        <w:t xml:space="preserve"> may speak of “all of the redeemed” collectively</w:t>
      </w:r>
      <w:r w:rsidR="00441CD1" w:rsidRPr="00C60E32">
        <w:t>,</w:t>
      </w:r>
      <w:r w:rsidR="00D57DBB" w:rsidRPr="00C60E32">
        <w:t xml:space="preserve"> </w:t>
      </w:r>
      <w:r w:rsidR="00441CD1" w:rsidRPr="00C60E32">
        <w:t>whereas</w:t>
      </w:r>
      <w:r w:rsidR="00D57DBB" w:rsidRPr="00C60E32">
        <w:t xml:space="preserve"> </w:t>
      </w:r>
      <w:r w:rsidR="00D57DBB" w:rsidRPr="00C60E32">
        <w:rPr>
          <w:i/>
        </w:rPr>
        <w:t xml:space="preserve">the daughters </w:t>
      </w:r>
      <w:r w:rsidR="00D57DBB" w:rsidRPr="00C60E32">
        <w:t xml:space="preserve">may speak of believers as individuals. </w:t>
      </w:r>
    </w:p>
    <w:p w14:paraId="3FF4C047" w14:textId="77777777" w:rsidR="001038B0" w:rsidRPr="00C60E32" w:rsidRDefault="001038B0" w:rsidP="00D57DBB">
      <w:pPr>
        <w:pStyle w:val="Sc1-G"/>
        <w:ind w:left="1152"/>
      </w:pPr>
      <w:r w:rsidRPr="00C60E32">
        <w:rPr>
          <w:vertAlign w:val="superscript"/>
        </w:rPr>
        <w:t>8</w:t>
      </w:r>
      <w:r w:rsidRPr="00C60E32">
        <w:rPr>
          <w:u w:val="single"/>
        </w:rPr>
        <w:t>All Your garments are scented</w:t>
      </w:r>
      <w:r w:rsidRPr="00C60E32">
        <w:t xml:space="preserve"> with myrrh and aloes and cassia, out of the ivory palaces, </w:t>
      </w:r>
      <w:r w:rsidRPr="00C60E32">
        <w:br/>
        <w:t xml:space="preserve">by which they have made You glad. </w:t>
      </w:r>
      <w:r w:rsidRPr="00C60E32">
        <w:rPr>
          <w:vertAlign w:val="superscript"/>
        </w:rPr>
        <w:t>9</w:t>
      </w:r>
      <w:r w:rsidR="00BF23B5" w:rsidRPr="00C60E32">
        <w:rPr>
          <w:u w:val="single"/>
        </w:rPr>
        <w:t>Kings</w:t>
      </w:r>
      <w:r w:rsidR="00272AB4" w:rsidRPr="00C60E32">
        <w:rPr>
          <w:u w:val="single"/>
        </w:rPr>
        <w:t>’</w:t>
      </w:r>
      <w:r w:rsidRPr="00C60E32">
        <w:rPr>
          <w:u w:val="single"/>
        </w:rPr>
        <w:t xml:space="preserve"> daughters</w:t>
      </w:r>
      <w:r w:rsidRPr="00C60E32">
        <w:t xml:space="preserve"> are among Your honorable women; </w:t>
      </w:r>
      <w:r w:rsidRPr="00C60E32">
        <w:br/>
      </w:r>
      <w:r w:rsidRPr="00C60E32">
        <w:rPr>
          <w:u w:val="single"/>
        </w:rPr>
        <w:t>at Your right hand stands the queen</w:t>
      </w:r>
      <w:r w:rsidRPr="00C60E32">
        <w:t xml:space="preserve"> in gold from Ophir. </w:t>
      </w:r>
      <w:bookmarkStart w:id="11" w:name="_Hlk521672974"/>
      <w:r w:rsidRPr="00C60E32">
        <w:t xml:space="preserve">(Ps. 45:8-9) </w:t>
      </w:r>
    </w:p>
    <w:p w14:paraId="2B813458" w14:textId="77777777" w:rsidR="001D4D0D" w:rsidRPr="00C60E32" w:rsidRDefault="00956F22" w:rsidP="001D4D0D">
      <w:pPr>
        <w:pStyle w:val="Lv2-J"/>
      </w:pPr>
      <w:bookmarkStart w:id="12" w:name="_Hlk521670315"/>
      <w:bookmarkEnd w:id="0"/>
      <w:bookmarkEnd w:id="1"/>
      <w:bookmarkEnd w:id="10"/>
      <w:bookmarkEnd w:id="11"/>
      <w:r w:rsidRPr="00C60E32">
        <w:t xml:space="preserve">The Father describes the </w:t>
      </w:r>
      <w:bookmarkEnd w:id="12"/>
      <w:r w:rsidR="00EC25CA" w:rsidRPr="00C60E32">
        <w:t>Bride:</w:t>
      </w:r>
      <w:r w:rsidRPr="00C60E32">
        <w:t xml:space="preserve"> her destiny, character</w:t>
      </w:r>
      <w:r w:rsidR="00EC25CA" w:rsidRPr="00C60E32">
        <w:t>,</w:t>
      </w:r>
      <w:r w:rsidRPr="00C60E32">
        <w:t xml:space="preserve"> and response to Jesus (45:10-12)</w:t>
      </w:r>
      <w:r w:rsidR="00AC7F83" w:rsidRPr="00C60E32">
        <w:t xml:space="preserve">. </w:t>
      </w:r>
    </w:p>
    <w:p w14:paraId="16C1D190" w14:textId="77777777" w:rsidR="00B45DEA" w:rsidRPr="00C60E32" w:rsidRDefault="00B45DEA" w:rsidP="00B45DEA">
      <w:pPr>
        <w:pStyle w:val="Sc2-F"/>
      </w:pPr>
      <w:r w:rsidRPr="00C60E32">
        <w:rPr>
          <w:rStyle w:val="MyWordStyleChar"/>
          <w:vertAlign w:val="superscript"/>
        </w:rPr>
        <w:t>10</w:t>
      </w:r>
      <w:r w:rsidRPr="00C60E32">
        <w:rPr>
          <w:u w:val="single"/>
        </w:rPr>
        <w:t>Listen, O daughter</w:t>
      </w:r>
      <w:r w:rsidRPr="00C60E32">
        <w:t xml:space="preserve">…incline your ear; </w:t>
      </w:r>
      <w:r w:rsidRPr="00C60E32">
        <w:rPr>
          <w:u w:val="single"/>
        </w:rPr>
        <w:t>forget your own people</w:t>
      </w:r>
      <w:r w:rsidRPr="00C60E32">
        <w:t xml:space="preserve"> also, and your </w:t>
      </w:r>
      <w:r w:rsidRPr="00C60E32">
        <w:rPr>
          <w:u w:val="single"/>
        </w:rPr>
        <w:t>father</w:t>
      </w:r>
      <w:r w:rsidR="00272AB4" w:rsidRPr="00C60E32">
        <w:rPr>
          <w:u w:val="single"/>
        </w:rPr>
        <w:t>’</w:t>
      </w:r>
      <w:r w:rsidRPr="00C60E32">
        <w:rPr>
          <w:u w:val="single"/>
        </w:rPr>
        <w:t>s house</w:t>
      </w:r>
      <w:r w:rsidRPr="00C60E32">
        <w:t xml:space="preserve">; </w:t>
      </w:r>
      <w:r w:rsidRPr="00C60E32">
        <w:rPr>
          <w:rStyle w:val="MyWordStyleChar"/>
          <w:vertAlign w:val="superscript"/>
        </w:rPr>
        <w:t>11</w:t>
      </w:r>
      <w:r w:rsidRPr="00C60E32">
        <w:t xml:space="preserve">So the </w:t>
      </w:r>
      <w:r w:rsidRPr="00C60E32">
        <w:rPr>
          <w:u w:val="single"/>
        </w:rPr>
        <w:t>King will greatly desire your beauty</w:t>
      </w:r>
      <w:r w:rsidRPr="00C60E32">
        <w:t xml:space="preserve">; because He </w:t>
      </w:r>
      <w:r w:rsidRPr="00C60E32">
        <w:rPr>
          <w:iCs/>
        </w:rPr>
        <w:t>is</w:t>
      </w:r>
      <w:r w:rsidRPr="00C60E32">
        <w:t xml:space="preserve"> your Lord, worship Him. </w:t>
      </w:r>
      <w:r w:rsidRPr="00C60E32">
        <w:rPr>
          <w:rStyle w:val="MyWordStyleChar"/>
          <w:vertAlign w:val="superscript"/>
        </w:rPr>
        <w:t>12</w:t>
      </w:r>
      <w:r w:rsidRPr="00C60E32">
        <w:t xml:space="preserve">And the </w:t>
      </w:r>
      <w:r w:rsidRPr="00C60E32">
        <w:rPr>
          <w:u w:val="single"/>
        </w:rPr>
        <w:t>daughter of Tyre</w:t>
      </w:r>
      <w:r w:rsidRPr="00C60E32">
        <w:t xml:space="preserve"> </w:t>
      </w:r>
      <w:r w:rsidRPr="00C60E32">
        <w:rPr>
          <w:iCs/>
        </w:rPr>
        <w:t>will come</w:t>
      </w:r>
      <w:r w:rsidRPr="00C60E32">
        <w:t xml:space="preserve"> with a gift; the rich among the people will seek your favor. </w:t>
      </w:r>
      <w:r w:rsidRPr="00C60E32">
        <w:br/>
        <w:t xml:space="preserve">(Ps. 45:10-12) </w:t>
      </w:r>
    </w:p>
    <w:p w14:paraId="249140A1" w14:textId="1A0DA2A6" w:rsidR="001D4D0D" w:rsidRPr="00C60E32" w:rsidRDefault="001D4D0D" w:rsidP="001D4D0D">
      <w:pPr>
        <w:pStyle w:val="Lv3-K"/>
      </w:pPr>
      <w:r w:rsidRPr="00C60E32">
        <w:t>The Father calls us to refuse to pursue various blessing</w:t>
      </w:r>
      <w:r w:rsidR="00DE66F9" w:rsidRPr="00C60E32">
        <w:t>s</w:t>
      </w:r>
      <w:r w:rsidRPr="00C60E32">
        <w:t xml:space="preserve"> when they conflict with His leadership and plans for us. Jesus spoke this very thing to His disciples </w:t>
      </w:r>
      <w:r w:rsidR="007A5590" w:rsidRPr="00C60E32">
        <w:t>(Lk. 14:25-26</w:t>
      </w:r>
      <w:r w:rsidR="001443B5" w:rsidRPr="00C60E32">
        <w:t xml:space="preserve">). </w:t>
      </w:r>
    </w:p>
    <w:p w14:paraId="7369269E" w14:textId="77777777" w:rsidR="001443B5" w:rsidRPr="00C60E32" w:rsidRDefault="001443B5" w:rsidP="001443B5">
      <w:pPr>
        <w:pStyle w:val="Sc3-D"/>
        <w:rPr>
          <w:sz w:val="22"/>
        </w:rPr>
      </w:pPr>
      <w:r w:rsidRPr="00C60E32">
        <w:rPr>
          <w:rStyle w:val="MyWordStyleChar"/>
          <w:vertAlign w:val="superscript"/>
        </w:rPr>
        <w:t>25</w:t>
      </w:r>
      <w:r w:rsidRPr="00C60E32">
        <w:t xml:space="preserve">Now great multitudes went with Him. And He turned and said to them, </w:t>
      </w:r>
      <w:r w:rsidRPr="00C60E32">
        <w:rPr>
          <w:rStyle w:val="MyWordStyleChar"/>
          <w:vertAlign w:val="superscript"/>
        </w:rPr>
        <w:t>26</w:t>
      </w:r>
      <w:r w:rsidRPr="00C60E32">
        <w:t xml:space="preserve">“If anyone comes to Me and does not </w:t>
      </w:r>
      <w:r w:rsidRPr="00C60E32">
        <w:rPr>
          <w:u w:val="single"/>
        </w:rPr>
        <w:t>hate his father and mother</w:t>
      </w:r>
      <w:r w:rsidRPr="00C60E32">
        <w:t xml:space="preserve">, wife and children, brothers and sisters, yes, and </w:t>
      </w:r>
      <w:r w:rsidRPr="00C60E32">
        <w:rPr>
          <w:u w:val="single"/>
        </w:rPr>
        <w:t>his own life</w:t>
      </w:r>
      <w:r w:rsidRPr="00C60E32">
        <w:t xml:space="preserve"> also, he cannot be My disciple.</w:t>
      </w:r>
      <w:r w:rsidR="00DE66F9" w:rsidRPr="00C60E32">
        <w:t>”</w:t>
      </w:r>
      <w:r w:rsidRPr="00C60E32">
        <w:t xml:space="preserve"> </w:t>
      </w:r>
      <w:bookmarkStart w:id="13" w:name="_Hlk521675524"/>
      <w:r w:rsidRPr="00C60E32">
        <w:t>(Lk. 14:25-2</w:t>
      </w:r>
      <w:r w:rsidR="00AA2BFE" w:rsidRPr="00C60E32">
        <w:t>6</w:t>
      </w:r>
      <w:r w:rsidRPr="00C60E32">
        <w:t xml:space="preserve">) </w:t>
      </w:r>
      <w:bookmarkEnd w:id="13"/>
    </w:p>
    <w:p w14:paraId="23FB7C34" w14:textId="77777777" w:rsidR="00D57DBB" w:rsidRPr="00C60E32" w:rsidRDefault="00D57DBB" w:rsidP="001D4D0D">
      <w:pPr>
        <w:pStyle w:val="Lv3-K"/>
      </w:pPr>
      <w:r w:rsidRPr="00C60E32">
        <w:t xml:space="preserve">The exhortation is followed by a promise </w:t>
      </w:r>
      <w:r w:rsidR="001D4D0D" w:rsidRPr="00C60E32">
        <w:t xml:space="preserve">that the </w:t>
      </w:r>
      <w:r w:rsidRPr="00C60E32">
        <w:t xml:space="preserve">King </w:t>
      </w:r>
      <w:r w:rsidR="001D4D0D" w:rsidRPr="00C60E32">
        <w:t xml:space="preserve">will </w:t>
      </w:r>
      <w:r w:rsidRPr="00C60E32">
        <w:t xml:space="preserve">desire </w:t>
      </w:r>
      <w:r w:rsidR="001D4D0D" w:rsidRPr="00C60E32">
        <w:t xml:space="preserve">the </w:t>
      </w:r>
      <w:r w:rsidRPr="00C60E32">
        <w:t>beauty</w:t>
      </w:r>
      <w:r w:rsidR="001D4D0D" w:rsidRPr="00C60E32">
        <w:t xml:space="preserve"> of her costly decision to follow Him</w:t>
      </w:r>
      <w:r w:rsidRPr="00C60E32">
        <w:t>.</w:t>
      </w:r>
      <w:r w:rsidR="001D4D0D" w:rsidRPr="00C60E32">
        <w:t xml:space="preserve"> </w:t>
      </w:r>
      <w:r w:rsidRPr="00C60E32">
        <w:t xml:space="preserve">He is </w:t>
      </w:r>
      <w:r w:rsidR="001D4D0D" w:rsidRPr="00C60E32">
        <w:t xml:space="preserve">moved </w:t>
      </w:r>
      <w:r w:rsidRPr="00C60E32">
        <w:t xml:space="preserve">by </w:t>
      </w:r>
      <w:r w:rsidR="001D4D0D" w:rsidRPr="00C60E32">
        <w:t xml:space="preserve">the </w:t>
      </w:r>
      <w:r w:rsidRPr="00C60E32">
        <w:t>self-surrender and dependence</w:t>
      </w:r>
      <w:r w:rsidR="001D4D0D" w:rsidRPr="00C60E32">
        <w:t xml:space="preserve"> of His people</w:t>
      </w:r>
      <w:r w:rsidRPr="00C60E32">
        <w:t xml:space="preserve">. </w:t>
      </w:r>
    </w:p>
    <w:p w14:paraId="01D893A9" w14:textId="77777777" w:rsidR="00D57DBB" w:rsidRPr="00C60E32" w:rsidRDefault="00D57DBB" w:rsidP="001D4D0D">
      <w:pPr>
        <w:pStyle w:val="Lv3-K"/>
      </w:pPr>
      <w:r w:rsidRPr="00C60E32">
        <w:t>The daughter of the proud</w:t>
      </w:r>
      <w:r w:rsidR="001D4D0D" w:rsidRPr="00C60E32">
        <w:t xml:space="preserve"> and </w:t>
      </w:r>
      <w:r w:rsidRPr="00C60E32">
        <w:t>opulent Tyre speak</w:t>
      </w:r>
      <w:r w:rsidR="001D4D0D" w:rsidRPr="00C60E32">
        <w:t>s</w:t>
      </w:r>
      <w:r w:rsidRPr="00C60E32">
        <w:t xml:space="preserve"> of the richest among the peoples</w:t>
      </w:r>
      <w:r w:rsidR="00272AB4" w:rsidRPr="00C60E32">
        <w:t xml:space="preserve"> who</w:t>
      </w:r>
      <w:r w:rsidRPr="00C60E32">
        <w:t xml:space="preserve"> will </w:t>
      </w:r>
      <w:r w:rsidR="001D4D0D" w:rsidRPr="00C60E32">
        <w:t>invest extravagant financial gifts in the kingdom as expressions of their gratitude to Jesus</w:t>
      </w:r>
      <w:r w:rsidRPr="00C60E32">
        <w:t xml:space="preserve">. </w:t>
      </w:r>
    </w:p>
    <w:p w14:paraId="6CA579C8" w14:textId="09665F16" w:rsidR="008B2052" w:rsidRPr="00C60E32" w:rsidRDefault="00AC7F83" w:rsidP="001D4D0D">
      <w:pPr>
        <w:pStyle w:val="Lv2-J"/>
      </w:pPr>
      <w:r w:rsidRPr="00C60E32">
        <w:t xml:space="preserve">The Father </w:t>
      </w:r>
      <w:r w:rsidR="00956F22" w:rsidRPr="00C60E32">
        <w:t xml:space="preserve">describes </w:t>
      </w:r>
      <w:r w:rsidRPr="00C60E32">
        <w:t xml:space="preserve">aspects of </w:t>
      </w:r>
      <w:r w:rsidR="00956F22" w:rsidRPr="00C60E32">
        <w:t xml:space="preserve">the </w:t>
      </w:r>
      <w:r w:rsidRPr="00C60E32">
        <w:t xml:space="preserve">great </w:t>
      </w:r>
      <w:r w:rsidR="00956F22" w:rsidRPr="00C60E32">
        <w:t xml:space="preserve">wedding </w:t>
      </w:r>
      <w:r w:rsidRPr="00C60E32">
        <w:t xml:space="preserve">(45:13-15). </w:t>
      </w:r>
      <w:r w:rsidR="008B2052" w:rsidRPr="00C60E32">
        <w:t xml:space="preserve">The Bride is all glorious </w:t>
      </w:r>
      <w:r w:rsidR="001D4D0D" w:rsidRPr="00C60E32">
        <w:t xml:space="preserve">within the palace </w:t>
      </w:r>
      <w:r w:rsidR="008B2052" w:rsidRPr="00C60E32">
        <w:t>and beautiful to the King</w:t>
      </w:r>
      <w:r w:rsidR="00A32B15" w:rsidRPr="00C60E32">
        <w:t>.</w:t>
      </w:r>
    </w:p>
    <w:p w14:paraId="233DE120" w14:textId="1E96A174" w:rsidR="00CF5E2C" w:rsidRPr="00C60E32" w:rsidRDefault="008B2052" w:rsidP="00D57DBB">
      <w:pPr>
        <w:pStyle w:val="Sc1-G"/>
        <w:ind w:left="1152"/>
      </w:pPr>
      <w:r w:rsidRPr="00C60E32">
        <w:rPr>
          <w:vertAlign w:val="superscript"/>
        </w:rPr>
        <w:t>13</w:t>
      </w:r>
      <w:r w:rsidR="00CF5E2C" w:rsidRPr="00C60E32">
        <w:t xml:space="preserve">The royal daughter is </w:t>
      </w:r>
      <w:r w:rsidR="00CF5E2C" w:rsidRPr="00C60E32">
        <w:rPr>
          <w:u w:val="single"/>
        </w:rPr>
        <w:t>all glorious within the palace</w:t>
      </w:r>
      <w:r w:rsidR="00CF5E2C" w:rsidRPr="00C60E32">
        <w:t xml:space="preserve">; </w:t>
      </w:r>
      <w:r w:rsidRPr="00C60E32">
        <w:t>h</w:t>
      </w:r>
      <w:r w:rsidR="00CF5E2C" w:rsidRPr="00C60E32">
        <w:t xml:space="preserve">er clothing is woven with gold. </w:t>
      </w:r>
      <w:r w:rsidR="00C31614" w:rsidRPr="00C60E32">
        <w:br/>
      </w:r>
      <w:r w:rsidR="00CF5E2C" w:rsidRPr="00C60E32">
        <w:rPr>
          <w:vertAlign w:val="superscript"/>
        </w:rPr>
        <w:t>14</w:t>
      </w:r>
      <w:r w:rsidR="00CF5E2C" w:rsidRPr="00C60E32">
        <w:t xml:space="preserve">She shall be brought to the King in </w:t>
      </w:r>
      <w:r w:rsidR="00CF5E2C" w:rsidRPr="00C60E32">
        <w:rPr>
          <w:u w:val="single"/>
        </w:rPr>
        <w:t>robes of many colors</w:t>
      </w:r>
      <w:r w:rsidR="00CF5E2C" w:rsidRPr="00C60E32">
        <w:t xml:space="preserve">; </w:t>
      </w:r>
      <w:r w:rsidRPr="00C60E32">
        <w:t>t</w:t>
      </w:r>
      <w:r w:rsidR="00CF5E2C" w:rsidRPr="00C60E32">
        <w:t xml:space="preserve">he virgins, her companions who follow her, shall be brought to You. </w:t>
      </w:r>
      <w:r w:rsidR="00CF5E2C" w:rsidRPr="00C60E32">
        <w:rPr>
          <w:vertAlign w:val="superscript"/>
        </w:rPr>
        <w:t>15</w:t>
      </w:r>
      <w:r w:rsidR="00CF5E2C" w:rsidRPr="00C60E32">
        <w:t xml:space="preserve">With gladness and rejoicing they shall be brought; </w:t>
      </w:r>
      <w:r w:rsidR="00C31614" w:rsidRPr="00C60E32">
        <w:br/>
      </w:r>
      <w:r w:rsidRPr="00C60E32">
        <w:t>t</w:t>
      </w:r>
      <w:r w:rsidR="00CF5E2C" w:rsidRPr="00C60E32">
        <w:t xml:space="preserve">hey shall enter the </w:t>
      </w:r>
      <w:r w:rsidR="00272AB4" w:rsidRPr="00C60E32">
        <w:rPr>
          <w:u w:val="single"/>
        </w:rPr>
        <w:t>King’</w:t>
      </w:r>
      <w:r w:rsidR="00CF5E2C" w:rsidRPr="00C60E32">
        <w:rPr>
          <w:u w:val="single"/>
        </w:rPr>
        <w:t>s palace</w:t>
      </w:r>
      <w:r w:rsidR="00700C41" w:rsidRPr="00C60E32">
        <w:t>. (Ps. 45:13-15</w:t>
      </w:r>
      <w:r w:rsidR="00D8488D" w:rsidRPr="00C60E32">
        <w:t>)</w:t>
      </w:r>
    </w:p>
    <w:p w14:paraId="17F24F96" w14:textId="42E30A54" w:rsidR="00AC7F83" w:rsidRPr="00C60E32" w:rsidRDefault="00AA2BFE" w:rsidP="00A162D1">
      <w:pPr>
        <w:pStyle w:val="Lv2-J"/>
      </w:pPr>
      <w:bookmarkStart w:id="14" w:name="_Hlk521676604"/>
      <w:r w:rsidRPr="00C60E32">
        <w:t xml:space="preserve">Jesus’ disciples in the new covenant will </w:t>
      </w:r>
      <w:r w:rsidR="00A162D1" w:rsidRPr="00C60E32">
        <w:t>walk in far greater glory</w:t>
      </w:r>
      <w:r w:rsidR="00700C41" w:rsidRPr="00C60E32">
        <w:t xml:space="preserve"> than</w:t>
      </w:r>
      <w:r w:rsidR="00A162D1" w:rsidRPr="00C60E32">
        <w:t xml:space="preserve"> the patriarchs in the old covenant (45:16). </w:t>
      </w:r>
      <w:r w:rsidR="00AC7F83" w:rsidRPr="00C60E32">
        <w:t xml:space="preserve">The Father promises to exalt Jesus with great honor forever </w:t>
      </w:r>
      <w:r w:rsidRPr="00C60E32">
        <w:t>(</w:t>
      </w:r>
      <w:r w:rsidR="00AC7F83" w:rsidRPr="00C60E32">
        <w:t>45:17</w:t>
      </w:r>
      <w:r w:rsidRPr="00C60E32">
        <w:t>)</w:t>
      </w:r>
      <w:r w:rsidR="0028140F" w:rsidRPr="00C60E32">
        <w:t>.</w:t>
      </w:r>
    </w:p>
    <w:bookmarkEnd w:id="14"/>
    <w:p w14:paraId="45E3E17E" w14:textId="77777777" w:rsidR="005311AA" w:rsidRDefault="005311AA" w:rsidP="00D57DBB">
      <w:pPr>
        <w:pStyle w:val="Sc2-F"/>
      </w:pPr>
      <w:r w:rsidRPr="00C60E32">
        <w:rPr>
          <w:vertAlign w:val="superscript"/>
        </w:rPr>
        <w:t>16</w:t>
      </w:r>
      <w:r w:rsidRPr="00C60E32">
        <w:t xml:space="preserve">Instead of Your fathers </w:t>
      </w:r>
      <w:r w:rsidR="00837E98" w:rsidRPr="00C60E32">
        <w:rPr>
          <w:b w:val="0"/>
        </w:rPr>
        <w:t>[</w:t>
      </w:r>
      <w:r w:rsidRPr="00C60E32">
        <w:rPr>
          <w:b w:val="0"/>
        </w:rPr>
        <w:t>Abraham, David, etc.</w:t>
      </w:r>
      <w:r w:rsidR="00837E98" w:rsidRPr="00C60E32">
        <w:rPr>
          <w:b w:val="0"/>
        </w:rPr>
        <w:t>]</w:t>
      </w:r>
      <w:r w:rsidRPr="00C60E32">
        <w:t xml:space="preserve"> </w:t>
      </w:r>
      <w:r w:rsidRPr="00C60E32">
        <w:rPr>
          <w:u w:val="single"/>
        </w:rPr>
        <w:t>shall be Your sons</w:t>
      </w:r>
      <w:r w:rsidRPr="00C60E32">
        <w:t>, whom You shall ma</w:t>
      </w:r>
      <w:r w:rsidR="00077D19" w:rsidRPr="00C60E32">
        <w:t xml:space="preserve">ke princes in all the earth. </w:t>
      </w:r>
      <w:r w:rsidR="00077D19" w:rsidRPr="00C60E32">
        <w:rPr>
          <w:vertAlign w:val="superscript"/>
        </w:rPr>
        <w:t>17</w:t>
      </w:r>
      <w:r w:rsidRPr="00C60E32">
        <w:rPr>
          <w:u w:val="single"/>
        </w:rPr>
        <w:t xml:space="preserve">I </w:t>
      </w:r>
      <w:r w:rsidR="00837E98" w:rsidRPr="00C60E32">
        <w:rPr>
          <w:b w:val="0"/>
          <w:u w:val="single"/>
        </w:rPr>
        <w:t xml:space="preserve">[the </w:t>
      </w:r>
      <w:r w:rsidRPr="00C60E32">
        <w:rPr>
          <w:b w:val="0"/>
          <w:u w:val="single"/>
        </w:rPr>
        <w:t>Father</w:t>
      </w:r>
      <w:r w:rsidR="00837E98" w:rsidRPr="00C60E32">
        <w:rPr>
          <w:b w:val="0"/>
          <w:u w:val="single"/>
        </w:rPr>
        <w:t>]</w:t>
      </w:r>
      <w:r w:rsidRPr="00C60E32">
        <w:rPr>
          <w:u w:val="single"/>
        </w:rPr>
        <w:t xml:space="preserve"> will make Your </w:t>
      </w:r>
      <w:r w:rsidR="00837E98" w:rsidRPr="00C60E32">
        <w:rPr>
          <w:b w:val="0"/>
          <w:u w:val="single"/>
        </w:rPr>
        <w:t>[</w:t>
      </w:r>
      <w:r w:rsidRPr="00C60E32">
        <w:rPr>
          <w:b w:val="0"/>
          <w:u w:val="single"/>
        </w:rPr>
        <w:t>Jesus</w:t>
      </w:r>
      <w:r w:rsidR="00272AB4" w:rsidRPr="00C60E32">
        <w:rPr>
          <w:b w:val="0"/>
          <w:u w:val="single"/>
        </w:rPr>
        <w:t>’</w:t>
      </w:r>
      <w:r w:rsidR="00837E98" w:rsidRPr="00C60E32">
        <w:rPr>
          <w:b w:val="0"/>
          <w:u w:val="single"/>
        </w:rPr>
        <w:t>]</w:t>
      </w:r>
      <w:r w:rsidRPr="00C60E32">
        <w:rPr>
          <w:u w:val="single"/>
        </w:rPr>
        <w:t xml:space="preserve"> name to be remembered</w:t>
      </w:r>
      <w:r w:rsidRPr="00C60E32">
        <w:t xml:space="preserve"> </w:t>
      </w:r>
      <w:r w:rsidR="00837E98" w:rsidRPr="00C60E32">
        <w:br/>
      </w:r>
      <w:r w:rsidRPr="00C60E32">
        <w:t xml:space="preserve">in all generations; therefore the people shall </w:t>
      </w:r>
      <w:r w:rsidRPr="00C60E32">
        <w:rPr>
          <w:u w:val="single"/>
        </w:rPr>
        <w:t>praise You</w:t>
      </w:r>
      <w:r w:rsidRPr="00C60E32">
        <w:t xml:space="preserve"> forever and ever. (Ps. 45:16-17)</w:t>
      </w:r>
      <w:bookmarkStart w:id="15" w:name="_GoBack"/>
      <w:bookmarkEnd w:id="15"/>
      <w:r>
        <w:t xml:space="preserve"> </w:t>
      </w:r>
    </w:p>
    <w:sectPr w:rsidR="005311AA" w:rsidSect="0031274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10" w:right="720" w:bottom="1440" w:left="72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4E1F6" w14:textId="77777777" w:rsidR="005E6049" w:rsidRDefault="005E6049">
      <w:r>
        <w:separator/>
      </w:r>
    </w:p>
  </w:endnote>
  <w:endnote w:type="continuationSeparator" w:id="0">
    <w:p w14:paraId="160290E3" w14:textId="77777777" w:rsidR="005E6049" w:rsidRDefault="005E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63A64" w14:textId="77777777" w:rsidR="00895D05" w:rsidRPr="006D1C3A" w:rsidRDefault="00895D05" w:rsidP="004E0F72">
    <w:pPr>
      <w:pBdr>
        <w:top w:val="single" w:sz="4" w:space="0" w:color="auto"/>
      </w:pBdr>
      <w:jc w:val="center"/>
      <w:rPr>
        <w:b/>
        <w:i/>
        <w:sz w:val="28"/>
        <w:u w:val="single"/>
      </w:rPr>
    </w:pPr>
    <w:r w:rsidRPr="006D1C3A">
      <w:rPr>
        <w:b/>
        <w:i/>
        <w:sz w:val="28"/>
      </w:rPr>
      <w:t>I</w:t>
    </w:r>
    <w:r>
      <w:rPr>
        <w:b/>
        <w:i/>
        <w:sz w:val="28"/>
      </w:rPr>
      <w:t>HOP</w:t>
    </w:r>
    <w:r w:rsidRPr="006D1C3A">
      <w:rPr>
        <w:b/>
        <w:i/>
        <w:sz w:val="28"/>
      </w:rPr>
      <w:t xml:space="preserve">KC Missions Base   </w:t>
    </w:r>
    <w:r w:rsidRPr="00D85231">
      <w:t xml:space="preserve"> </w:t>
    </w:r>
    <w:hyperlink r:id="rId1" w:history="1">
      <w:r>
        <w:rPr>
          <w:b/>
          <w:i/>
          <w:sz w:val="28"/>
          <w:szCs w:val="28"/>
        </w:rPr>
        <w:t>www.ihopkc</w:t>
      </w:r>
      <w:r w:rsidRPr="00D85231">
        <w:rPr>
          <w:b/>
          <w:i/>
          <w:sz w:val="28"/>
          <w:szCs w:val="28"/>
        </w:rPr>
        <w:t>.org</w:t>
      </w:r>
    </w:hyperlink>
  </w:p>
  <w:p w14:paraId="548ADB81" w14:textId="77777777" w:rsidR="00895D05" w:rsidRPr="004E0F72" w:rsidRDefault="00895D05" w:rsidP="004E0F72">
    <w:pPr>
      <w:pBdr>
        <w:top w:val="single" w:sz="4" w:space="0" w:color="auto"/>
      </w:pBdr>
      <w:jc w:val="center"/>
      <w:rPr>
        <w:b/>
        <w:i/>
        <w:u w:val="single"/>
      </w:rPr>
    </w:pPr>
    <w:r w:rsidRPr="006D1C3A">
      <w:rPr>
        <w:b/>
        <w:i/>
      </w:rPr>
      <w:t xml:space="preserve">Free Teaching Library </w:t>
    </w:r>
    <w:r w:rsidRPr="00D85231">
      <w:rPr>
        <w:b/>
        <w:i/>
      </w:rPr>
      <w:t xml:space="preserve">   </w:t>
    </w:r>
    <w:hyperlink r:id="rId2" w:history="1">
      <w:r>
        <w:rPr>
          <w:b/>
          <w:i/>
        </w:rPr>
        <w:t>www.mikeb</w:t>
      </w:r>
      <w:r w:rsidRPr="00D85231">
        <w:rPr>
          <w:b/>
          <w:i/>
        </w:rPr>
        <w:t>ickle.org</w:t>
      </w:r>
    </w:hyperlink>
    <w:r>
      <w:rPr>
        <w:b/>
        <w:i/>
        <w:u w:val="singl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C4DA1" w14:textId="77777777" w:rsidR="00895D05" w:rsidRPr="006D1C3A" w:rsidRDefault="00895D05" w:rsidP="00312744">
    <w:pPr>
      <w:pBdr>
        <w:top w:val="single" w:sz="4" w:space="0" w:color="auto"/>
      </w:pBdr>
      <w:jc w:val="center"/>
      <w:rPr>
        <w:b/>
        <w:i/>
        <w:sz w:val="28"/>
        <w:u w:val="single"/>
      </w:rPr>
    </w:pPr>
    <w:r w:rsidRPr="006D1C3A">
      <w:rPr>
        <w:b/>
        <w:i/>
        <w:sz w:val="28"/>
      </w:rPr>
      <w:t>I</w:t>
    </w:r>
    <w:r>
      <w:rPr>
        <w:b/>
        <w:i/>
        <w:sz w:val="28"/>
      </w:rPr>
      <w:t>HOP</w:t>
    </w:r>
    <w:r w:rsidRPr="006D1C3A">
      <w:rPr>
        <w:b/>
        <w:i/>
        <w:sz w:val="28"/>
      </w:rPr>
      <w:t xml:space="preserve">KC Missions Base   </w:t>
    </w:r>
    <w:r w:rsidRPr="00D85231">
      <w:t xml:space="preserve"> </w:t>
    </w:r>
    <w:hyperlink r:id="rId1" w:history="1">
      <w:r>
        <w:rPr>
          <w:b/>
          <w:i/>
          <w:sz w:val="28"/>
          <w:szCs w:val="28"/>
        </w:rPr>
        <w:t>www.ihopkc</w:t>
      </w:r>
      <w:r w:rsidRPr="00D85231">
        <w:rPr>
          <w:b/>
          <w:i/>
          <w:sz w:val="28"/>
          <w:szCs w:val="28"/>
        </w:rPr>
        <w:t>.org</w:t>
      </w:r>
    </w:hyperlink>
  </w:p>
  <w:p w14:paraId="6BAACA57" w14:textId="77777777" w:rsidR="00895D05" w:rsidRPr="004C3AA4" w:rsidRDefault="00895D05" w:rsidP="00312744">
    <w:pPr>
      <w:pBdr>
        <w:top w:val="single" w:sz="4" w:space="0" w:color="auto"/>
      </w:pBdr>
      <w:jc w:val="center"/>
      <w:rPr>
        <w:b/>
        <w:i/>
        <w:u w:val="single"/>
      </w:rPr>
    </w:pPr>
    <w:r w:rsidRPr="006D1C3A">
      <w:rPr>
        <w:b/>
        <w:i/>
      </w:rPr>
      <w:t xml:space="preserve">Free Teaching Library </w:t>
    </w:r>
    <w:r w:rsidRPr="00D85231">
      <w:rPr>
        <w:b/>
        <w:i/>
      </w:rPr>
      <w:t xml:space="preserve">   </w:t>
    </w:r>
    <w:hyperlink r:id="rId2" w:history="1">
      <w:r>
        <w:rPr>
          <w:b/>
          <w:i/>
        </w:rPr>
        <w:t>www.mikeb</w:t>
      </w:r>
      <w:r w:rsidRPr="00D85231">
        <w:rPr>
          <w:b/>
          <w:i/>
        </w:rPr>
        <w:t>ickle.org</w:t>
      </w:r>
    </w:hyperlink>
    <w:r>
      <w:rPr>
        <w:b/>
        <w:i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415F4" w14:textId="77777777" w:rsidR="005E6049" w:rsidRDefault="005E6049">
      <w:r>
        <w:separator/>
      </w:r>
    </w:p>
  </w:footnote>
  <w:footnote w:type="continuationSeparator" w:id="0">
    <w:p w14:paraId="6679996C" w14:textId="77777777" w:rsidR="005E6049" w:rsidRDefault="005E6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10519" w14:textId="77777777" w:rsidR="00895D05" w:rsidRDefault="0089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434D6799" w14:textId="77777777" w:rsidR="00895D05" w:rsidRDefault="00895D05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D2090" w14:textId="77777777" w:rsidR="00895D05" w:rsidRPr="005D668E" w:rsidRDefault="00895D05" w:rsidP="00312744">
    <w:pPr>
      <w:rPr>
        <w:b/>
        <w:i/>
        <w:smallCaps/>
        <w:szCs w:val="24"/>
      </w:rPr>
    </w:pPr>
    <w:r w:rsidRPr="009909B4">
      <w:rPr>
        <w:b/>
        <w:i/>
        <w:smallCaps/>
        <w:szCs w:val="24"/>
      </w:rPr>
      <w:t>Forerunner Church</w:t>
    </w:r>
    <w:r>
      <w:rPr>
        <w:b/>
        <w:i/>
        <w:smallCaps/>
        <w:szCs w:val="24"/>
      </w:rPr>
      <w:t xml:space="preserve"> – Mike Bickle</w:t>
    </w:r>
  </w:p>
  <w:p w14:paraId="18B6F6ED" w14:textId="77777777" w:rsidR="00895D05" w:rsidRPr="007704DA" w:rsidRDefault="00437D33" w:rsidP="00312744">
    <w:pPr>
      <w:pBdr>
        <w:bottom w:val="single" w:sz="4" w:space="1" w:color="auto"/>
      </w:pBdr>
      <w:tabs>
        <w:tab w:val="right" w:pos="10800"/>
      </w:tabs>
      <w:jc w:val="both"/>
      <w:rPr>
        <w:b/>
        <w:i/>
        <w:sz w:val="20"/>
      </w:rPr>
    </w:pPr>
    <w:r>
      <w:rPr>
        <w:b/>
        <w:i/>
        <w:sz w:val="20"/>
      </w:rPr>
      <w:t xml:space="preserve">The Beauty of King </w:t>
    </w:r>
    <w:r w:rsidRPr="00437D33">
      <w:rPr>
        <w:b/>
        <w:i/>
        <w:sz w:val="20"/>
      </w:rPr>
      <w:t>Jesus</w:t>
    </w:r>
    <w:r>
      <w:rPr>
        <w:b/>
        <w:i/>
        <w:sz w:val="20"/>
      </w:rPr>
      <w:t xml:space="preserve"> </w:t>
    </w:r>
    <w:r w:rsidRPr="00437D33">
      <w:rPr>
        <w:b/>
        <w:i/>
        <w:sz w:val="20"/>
      </w:rPr>
      <w:t>and</w:t>
    </w:r>
    <w:r>
      <w:rPr>
        <w:b/>
        <w:i/>
        <w:sz w:val="20"/>
      </w:rPr>
      <w:t xml:space="preserve"> His Bride </w:t>
    </w:r>
    <w:r w:rsidRPr="00437D33">
      <w:rPr>
        <w:b/>
        <w:i/>
        <w:sz w:val="20"/>
      </w:rPr>
      <w:t>(Ps. 45)</w:t>
    </w:r>
    <w:r>
      <w:rPr>
        <w:b/>
        <w:i/>
        <w:sz w:val="20"/>
      </w:rPr>
      <w:t xml:space="preserve"> </w:t>
    </w:r>
    <w:r w:rsidR="00895D05" w:rsidRPr="007704DA">
      <w:rPr>
        <w:b/>
        <w:i/>
        <w:sz w:val="20"/>
      </w:rPr>
      <w:tab/>
    </w:r>
    <w:r w:rsidR="00895D05" w:rsidRPr="007704DA">
      <w:rPr>
        <w:b/>
        <w:i/>
        <w:smallCaps/>
        <w:sz w:val="20"/>
      </w:rPr>
      <w:t xml:space="preserve">Page </w:t>
    </w:r>
    <w:r w:rsidR="00895D05" w:rsidRPr="007704DA">
      <w:rPr>
        <w:rStyle w:val="PageNumber"/>
        <w:b/>
        <w:i/>
        <w:sz w:val="20"/>
      </w:rPr>
      <w:fldChar w:fldCharType="begin"/>
    </w:r>
    <w:r w:rsidR="00895D05" w:rsidRPr="007704DA">
      <w:rPr>
        <w:rStyle w:val="PageNumber"/>
        <w:b/>
        <w:i/>
        <w:sz w:val="20"/>
      </w:rPr>
      <w:instrText xml:space="preserve"> PAGE </w:instrText>
    </w:r>
    <w:r w:rsidR="00895D05" w:rsidRPr="007704DA">
      <w:rPr>
        <w:rStyle w:val="PageNumber"/>
        <w:b/>
        <w:i/>
        <w:sz w:val="20"/>
      </w:rPr>
      <w:fldChar w:fldCharType="separate"/>
    </w:r>
    <w:r w:rsidR="00895D05">
      <w:rPr>
        <w:rStyle w:val="PageNumber"/>
        <w:b/>
        <w:i/>
        <w:noProof/>
        <w:sz w:val="20"/>
      </w:rPr>
      <w:t>2</w:t>
    </w:r>
    <w:r w:rsidR="00895D05" w:rsidRPr="007704DA">
      <w:rPr>
        <w:rStyle w:val="PageNumber"/>
        <w:b/>
        <w:i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5AE1E" w14:textId="77777777" w:rsidR="00895D05" w:rsidRDefault="00437D33" w:rsidP="00312744">
    <w:pPr>
      <w:pBdr>
        <w:bottom w:val="single" w:sz="4" w:space="1" w:color="auto"/>
      </w:pBdr>
      <w:rPr>
        <w:b/>
        <w:i/>
        <w:smallCaps/>
        <w:sz w:val="28"/>
      </w:rPr>
    </w:pPr>
    <w:r w:rsidRPr="00437D33">
      <w:rPr>
        <w:b/>
        <w:i/>
        <w:smallCaps/>
        <w:sz w:val="36"/>
      </w:rPr>
      <w:t>International House of Prayer University</w:t>
    </w:r>
    <w:r>
      <w:rPr>
        <w:b/>
        <w:i/>
        <w:smallCaps/>
        <w:sz w:val="36"/>
      </w:rPr>
      <w:t xml:space="preserve"> </w:t>
    </w:r>
    <w:r w:rsidR="00895D05" w:rsidRPr="005D668E">
      <w:rPr>
        <w:b/>
        <w:i/>
        <w:smallCaps/>
        <w:sz w:val="36"/>
      </w:rPr>
      <w:t xml:space="preserve">– </w:t>
    </w:r>
    <w:r w:rsidR="00895D05" w:rsidRPr="004C3AA4">
      <w:rPr>
        <w:b/>
        <w:i/>
        <w:smallCaps/>
        <w:sz w:val="28"/>
      </w:rPr>
      <w:t>Mike Bickle</w:t>
    </w:r>
  </w:p>
  <w:p w14:paraId="34556A2C" w14:textId="77777777" w:rsidR="00895D05" w:rsidRPr="004C3AA4" w:rsidRDefault="00895D05" w:rsidP="00312744">
    <w:pPr>
      <w:pBdr>
        <w:bottom w:val="single" w:sz="4" w:space="1" w:color="auto"/>
      </w:pBdr>
      <w:rPr>
        <w:b/>
        <w:i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 w15:restartNumberingAfterBreak="0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4" w15:restartNumberingAfterBreak="0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7A031CC2"/>
    <w:multiLevelType w:val="multilevel"/>
    <w:tmpl w:val="FEE2F33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0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3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7B9"/>
    <w:rsid w:val="00024D3A"/>
    <w:rsid w:val="00026AD6"/>
    <w:rsid w:val="0002733B"/>
    <w:rsid w:val="00051EFA"/>
    <w:rsid w:val="0005389C"/>
    <w:rsid w:val="0005590C"/>
    <w:rsid w:val="00063778"/>
    <w:rsid w:val="000709FA"/>
    <w:rsid w:val="00077279"/>
    <w:rsid w:val="00077D19"/>
    <w:rsid w:val="000856D4"/>
    <w:rsid w:val="00086D9C"/>
    <w:rsid w:val="00092D26"/>
    <w:rsid w:val="000A768F"/>
    <w:rsid w:val="000C5491"/>
    <w:rsid w:val="000E3BD9"/>
    <w:rsid w:val="000E6600"/>
    <w:rsid w:val="000F62ED"/>
    <w:rsid w:val="001038B0"/>
    <w:rsid w:val="00103FB5"/>
    <w:rsid w:val="00106620"/>
    <w:rsid w:val="001312C1"/>
    <w:rsid w:val="001443B5"/>
    <w:rsid w:val="001600A5"/>
    <w:rsid w:val="0019009E"/>
    <w:rsid w:val="001A2E0C"/>
    <w:rsid w:val="001C4781"/>
    <w:rsid w:val="001C5061"/>
    <w:rsid w:val="001C588F"/>
    <w:rsid w:val="001D4D0D"/>
    <w:rsid w:val="00230132"/>
    <w:rsid w:val="00243558"/>
    <w:rsid w:val="002473F5"/>
    <w:rsid w:val="00272AB4"/>
    <w:rsid w:val="00275F98"/>
    <w:rsid w:val="0028140F"/>
    <w:rsid w:val="00282601"/>
    <w:rsid w:val="0029727E"/>
    <w:rsid w:val="002A0B35"/>
    <w:rsid w:val="002C5BB8"/>
    <w:rsid w:val="002D24FC"/>
    <w:rsid w:val="00312744"/>
    <w:rsid w:val="00323C4B"/>
    <w:rsid w:val="003244EC"/>
    <w:rsid w:val="00327BCF"/>
    <w:rsid w:val="003328D7"/>
    <w:rsid w:val="00350956"/>
    <w:rsid w:val="003A3ABD"/>
    <w:rsid w:val="003D4562"/>
    <w:rsid w:val="003E192B"/>
    <w:rsid w:val="003E73B8"/>
    <w:rsid w:val="003F2C96"/>
    <w:rsid w:val="00413BA7"/>
    <w:rsid w:val="00427B6A"/>
    <w:rsid w:val="00437D33"/>
    <w:rsid w:val="00441CD1"/>
    <w:rsid w:val="00450768"/>
    <w:rsid w:val="00471EC2"/>
    <w:rsid w:val="0049111D"/>
    <w:rsid w:val="0049758C"/>
    <w:rsid w:val="004A1EDF"/>
    <w:rsid w:val="004A3BAB"/>
    <w:rsid w:val="004A4BF8"/>
    <w:rsid w:val="004E0F72"/>
    <w:rsid w:val="00516645"/>
    <w:rsid w:val="00522F52"/>
    <w:rsid w:val="005311AA"/>
    <w:rsid w:val="00540791"/>
    <w:rsid w:val="005424C8"/>
    <w:rsid w:val="005505BF"/>
    <w:rsid w:val="00585B60"/>
    <w:rsid w:val="005A1EC1"/>
    <w:rsid w:val="005C5A55"/>
    <w:rsid w:val="005E6049"/>
    <w:rsid w:val="00615E99"/>
    <w:rsid w:val="006229C6"/>
    <w:rsid w:val="00636620"/>
    <w:rsid w:val="006A1C62"/>
    <w:rsid w:val="006A4895"/>
    <w:rsid w:val="006D175C"/>
    <w:rsid w:val="006E67B9"/>
    <w:rsid w:val="006F7E4B"/>
    <w:rsid w:val="00700C41"/>
    <w:rsid w:val="007119A6"/>
    <w:rsid w:val="00712623"/>
    <w:rsid w:val="007232DF"/>
    <w:rsid w:val="0072416D"/>
    <w:rsid w:val="0073058E"/>
    <w:rsid w:val="00734B31"/>
    <w:rsid w:val="00740743"/>
    <w:rsid w:val="00755B59"/>
    <w:rsid w:val="007704DA"/>
    <w:rsid w:val="0077621C"/>
    <w:rsid w:val="007A5590"/>
    <w:rsid w:val="007F17C4"/>
    <w:rsid w:val="007F6D4A"/>
    <w:rsid w:val="00805520"/>
    <w:rsid w:val="008335D0"/>
    <w:rsid w:val="00837E98"/>
    <w:rsid w:val="008431D6"/>
    <w:rsid w:val="00845A22"/>
    <w:rsid w:val="00873DD4"/>
    <w:rsid w:val="008845A5"/>
    <w:rsid w:val="00895D05"/>
    <w:rsid w:val="008A3029"/>
    <w:rsid w:val="008B2052"/>
    <w:rsid w:val="008B348B"/>
    <w:rsid w:val="008B70AC"/>
    <w:rsid w:val="008F0948"/>
    <w:rsid w:val="00904B60"/>
    <w:rsid w:val="00956F22"/>
    <w:rsid w:val="009765F4"/>
    <w:rsid w:val="00977067"/>
    <w:rsid w:val="009909B4"/>
    <w:rsid w:val="009A1796"/>
    <w:rsid w:val="009A45D8"/>
    <w:rsid w:val="009E4842"/>
    <w:rsid w:val="00A112D6"/>
    <w:rsid w:val="00A12BC5"/>
    <w:rsid w:val="00A160E4"/>
    <w:rsid w:val="00A162D1"/>
    <w:rsid w:val="00A22964"/>
    <w:rsid w:val="00A32B15"/>
    <w:rsid w:val="00A3784A"/>
    <w:rsid w:val="00A61753"/>
    <w:rsid w:val="00A91BB3"/>
    <w:rsid w:val="00A95DF6"/>
    <w:rsid w:val="00AA1950"/>
    <w:rsid w:val="00AA2BFE"/>
    <w:rsid w:val="00AA4039"/>
    <w:rsid w:val="00AB67C8"/>
    <w:rsid w:val="00AC3B71"/>
    <w:rsid w:val="00AC7F83"/>
    <w:rsid w:val="00AD4B5C"/>
    <w:rsid w:val="00AF563F"/>
    <w:rsid w:val="00B02A4E"/>
    <w:rsid w:val="00B20AC0"/>
    <w:rsid w:val="00B307D4"/>
    <w:rsid w:val="00B40C8A"/>
    <w:rsid w:val="00B44368"/>
    <w:rsid w:val="00B45DEA"/>
    <w:rsid w:val="00B57A83"/>
    <w:rsid w:val="00B84708"/>
    <w:rsid w:val="00B95D83"/>
    <w:rsid w:val="00BA2C1D"/>
    <w:rsid w:val="00BB48F6"/>
    <w:rsid w:val="00BE374F"/>
    <w:rsid w:val="00BF23B5"/>
    <w:rsid w:val="00C06BC1"/>
    <w:rsid w:val="00C31614"/>
    <w:rsid w:val="00C31D3F"/>
    <w:rsid w:val="00C60E32"/>
    <w:rsid w:val="00C76E3A"/>
    <w:rsid w:val="00C81102"/>
    <w:rsid w:val="00C84398"/>
    <w:rsid w:val="00C91C47"/>
    <w:rsid w:val="00C954B5"/>
    <w:rsid w:val="00CC7DCC"/>
    <w:rsid w:val="00CF2440"/>
    <w:rsid w:val="00CF3961"/>
    <w:rsid w:val="00CF5E2C"/>
    <w:rsid w:val="00D260FA"/>
    <w:rsid w:val="00D46B47"/>
    <w:rsid w:val="00D47F68"/>
    <w:rsid w:val="00D5478E"/>
    <w:rsid w:val="00D54E57"/>
    <w:rsid w:val="00D57DBB"/>
    <w:rsid w:val="00D7518E"/>
    <w:rsid w:val="00D82D06"/>
    <w:rsid w:val="00D8488D"/>
    <w:rsid w:val="00D85231"/>
    <w:rsid w:val="00D969FC"/>
    <w:rsid w:val="00DB739C"/>
    <w:rsid w:val="00DD32B6"/>
    <w:rsid w:val="00DE160D"/>
    <w:rsid w:val="00DE66F9"/>
    <w:rsid w:val="00DE7583"/>
    <w:rsid w:val="00DE7CD9"/>
    <w:rsid w:val="00DF122D"/>
    <w:rsid w:val="00E14223"/>
    <w:rsid w:val="00E25286"/>
    <w:rsid w:val="00E327E8"/>
    <w:rsid w:val="00E34AA6"/>
    <w:rsid w:val="00E34AE6"/>
    <w:rsid w:val="00E520FB"/>
    <w:rsid w:val="00E831B1"/>
    <w:rsid w:val="00EC0500"/>
    <w:rsid w:val="00EC25CA"/>
    <w:rsid w:val="00EE4CD9"/>
    <w:rsid w:val="00EE505E"/>
    <w:rsid w:val="00F452B0"/>
    <w:rsid w:val="00F66FDF"/>
    <w:rsid w:val="00F918C1"/>
    <w:rsid w:val="00FA3FA4"/>
    <w:rsid w:val="00FC0644"/>
    <w:rsid w:val="00FE0D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E5FD54"/>
  <w14:defaultImageDpi w14:val="300"/>
  <w15:docId w15:val="{9393CCB7-8D16-C440-B476-19EDC9EE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32B6"/>
    <w:rPr>
      <w:sz w:val="24"/>
    </w:rPr>
  </w:style>
  <w:style w:type="paragraph" w:styleId="Heading1">
    <w:name w:val="heading 1"/>
    <w:basedOn w:val="Normal"/>
    <w:next w:val="Normal"/>
    <w:qFormat/>
    <w:rsid w:val="00DD32B6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DD32B6"/>
    <w:pPr>
      <w:keepNext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  <w:rsid w:val="00DD32B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D32B6"/>
  </w:style>
  <w:style w:type="paragraph" w:styleId="Footer">
    <w:name w:val="footer"/>
    <w:basedOn w:val="Normal"/>
    <w:link w:val="FooterChar"/>
    <w:rsid w:val="00DD32B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D32B6"/>
    <w:pPr>
      <w:tabs>
        <w:tab w:val="center" w:pos="4320"/>
        <w:tab w:val="right" w:pos="8640"/>
      </w:tabs>
    </w:pPr>
  </w:style>
  <w:style w:type="paragraph" w:customStyle="1" w:styleId="Lv1-H">
    <w:name w:val="Lv1-H"/>
    <w:basedOn w:val="Normal"/>
    <w:next w:val="Normal"/>
    <w:link w:val="Lv1-HChar"/>
    <w:rsid w:val="00DD32B6"/>
    <w:pPr>
      <w:keepLines/>
      <w:numPr>
        <w:numId w:val="5"/>
      </w:numPr>
      <w:tabs>
        <w:tab w:val="clear" w:pos="720"/>
        <w:tab w:val="num" w:pos="576"/>
      </w:tabs>
      <w:spacing w:before="240"/>
      <w:ind w:left="576" w:hanging="576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DD32B6"/>
    <w:pPr>
      <w:numPr>
        <w:ilvl w:val="1"/>
      </w:numPr>
      <w:tabs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DD32B6"/>
    <w:pPr>
      <w:numPr>
        <w:ilvl w:val="2"/>
      </w:numPr>
      <w:tabs>
        <w:tab w:val="clear" w:pos="2160"/>
        <w:tab w:val="left" w:pos="1728"/>
      </w:tabs>
      <w:spacing w:before="120"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DD32B6"/>
    <w:pPr>
      <w:numPr>
        <w:ilvl w:val="3"/>
      </w:numPr>
      <w:tabs>
        <w:tab w:val="clear" w:pos="1728"/>
        <w:tab w:val="clear" w:pos="2520"/>
        <w:tab w:val="left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DD32B6"/>
  </w:style>
  <w:style w:type="paragraph" w:customStyle="1" w:styleId="Par1-U">
    <w:name w:val="Par1-U"/>
    <w:basedOn w:val="Lv1-H"/>
    <w:next w:val="Normal"/>
    <w:rsid w:val="00DD32B6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rsid w:val="00DD32B6"/>
    <w:pPr>
      <w:ind w:left="1440"/>
      <w:outlineLvl w:val="9"/>
    </w:pPr>
  </w:style>
  <w:style w:type="paragraph" w:customStyle="1" w:styleId="Par3-O">
    <w:name w:val="Par3-O"/>
    <w:basedOn w:val="Par2-I"/>
    <w:next w:val="Normal"/>
    <w:rsid w:val="00DD32B6"/>
    <w:pPr>
      <w:ind w:left="2160"/>
    </w:pPr>
  </w:style>
  <w:style w:type="paragraph" w:customStyle="1" w:styleId="Par4-P">
    <w:name w:val="Par4-P"/>
    <w:basedOn w:val="Lv3-K"/>
    <w:next w:val="Normal"/>
    <w:rsid w:val="00DD32B6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DD32B6"/>
    <w:pPr>
      <w:numPr>
        <w:numId w:val="0"/>
      </w:numPr>
      <w:spacing w:before="0" w:after="180"/>
      <w:ind w:left="576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DD32B6"/>
    <w:pPr>
      <w:spacing w:after="180"/>
      <w:ind w:left="1152"/>
      <w:outlineLvl w:val="2"/>
    </w:pPr>
    <w:rPr>
      <w:b/>
      <w:i/>
    </w:rPr>
  </w:style>
  <w:style w:type="paragraph" w:customStyle="1" w:styleId="Sc3-D">
    <w:name w:val="Sc3-D"/>
    <w:basedOn w:val="Normal"/>
    <w:next w:val="Normal"/>
    <w:rsid w:val="00DD32B6"/>
    <w:pPr>
      <w:spacing w:after="180"/>
      <w:ind w:left="1728"/>
      <w:outlineLvl w:val="2"/>
    </w:pPr>
    <w:rPr>
      <w:b/>
      <w:i/>
    </w:rPr>
  </w:style>
  <w:style w:type="paragraph" w:customStyle="1" w:styleId="Sc4-S">
    <w:name w:val="Sc4-S"/>
    <w:basedOn w:val="Normal"/>
    <w:next w:val="Normal"/>
    <w:rsid w:val="00DD32B6"/>
    <w:pPr>
      <w:ind w:left="2304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DD32B6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DD32B6"/>
    <w:pPr>
      <w:ind w:left="576"/>
    </w:pPr>
    <w:rPr>
      <w:b/>
      <w:i/>
      <w:sz w:val="36"/>
    </w:rPr>
  </w:style>
  <w:style w:type="paragraph" w:customStyle="1" w:styleId="TopScripture">
    <w:name w:val="TopScripture"/>
    <w:basedOn w:val="Par1-U"/>
    <w:rsid w:val="00DD32B6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DD32B6"/>
    <w:pPr>
      <w:numPr>
        <w:numId w:val="36"/>
      </w:numPr>
    </w:pPr>
  </w:style>
  <w:style w:type="character" w:styleId="Hyperlink">
    <w:name w:val="Hyperlink"/>
    <w:basedOn w:val="DefaultParagraphFont"/>
    <w:uiPriority w:val="99"/>
    <w:unhideWhenUsed/>
    <w:rsid w:val="00DD32B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67C8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locked/>
    <w:rsid w:val="007F6D4A"/>
    <w:rPr>
      <w:sz w:val="24"/>
    </w:rPr>
  </w:style>
  <w:style w:type="character" w:customStyle="1" w:styleId="Lv2-JChar">
    <w:name w:val="Lv2-J Char"/>
    <w:link w:val="Lv2-J"/>
    <w:locked/>
    <w:rsid w:val="007F6D4A"/>
    <w:rPr>
      <w:sz w:val="24"/>
    </w:rPr>
  </w:style>
  <w:style w:type="character" w:customStyle="1" w:styleId="Sc2-FChar">
    <w:name w:val="Sc2-F Char"/>
    <w:link w:val="Sc2-F"/>
    <w:locked/>
    <w:rsid w:val="007F6D4A"/>
    <w:rPr>
      <w:b/>
      <w:i/>
      <w:sz w:val="24"/>
    </w:rPr>
  </w:style>
  <w:style w:type="character" w:customStyle="1" w:styleId="Lv1-HChar">
    <w:name w:val="Lv1-H Char"/>
    <w:link w:val="Lv1-H"/>
    <w:locked/>
    <w:rsid w:val="007F6D4A"/>
    <w:rPr>
      <w:b/>
      <w:caps/>
      <w:sz w:val="24"/>
    </w:rPr>
  </w:style>
  <w:style w:type="character" w:customStyle="1" w:styleId="Lv3-KChar">
    <w:name w:val="Lv3-K Char"/>
    <w:basedOn w:val="Lv1-HChar"/>
    <w:link w:val="Lv3-K"/>
    <w:locked/>
    <w:rsid w:val="007F6D4A"/>
    <w:rPr>
      <w:b w:val="0"/>
      <w:caps w:val="0"/>
      <w:sz w:val="24"/>
    </w:rPr>
  </w:style>
  <w:style w:type="character" w:customStyle="1" w:styleId="MyWordStyleChar">
    <w:name w:val="MyWordStyle Char"/>
    <w:basedOn w:val="DefaultParagraphFont"/>
    <w:link w:val="MyWordStyle"/>
    <w:locked/>
    <w:rsid w:val="007F6D4A"/>
  </w:style>
  <w:style w:type="paragraph" w:customStyle="1" w:styleId="MyWordStyle">
    <w:name w:val="MyWordStyle"/>
    <w:basedOn w:val="Normal"/>
    <w:link w:val="MyWordStyleChar"/>
    <w:qFormat/>
    <w:rsid w:val="007F6D4A"/>
    <w:pPr>
      <w:spacing w:before="100" w:beforeAutospacing="1" w:after="100" w:afterAutospacing="1" w:line="276" w:lineRule="auto"/>
    </w:pPr>
    <w:rPr>
      <w:sz w:val="20"/>
    </w:rPr>
  </w:style>
  <w:style w:type="character" w:customStyle="1" w:styleId="Sc1-GChar">
    <w:name w:val="Sc1-G Char"/>
    <w:link w:val="Sc1-G"/>
    <w:rsid w:val="00A160E4"/>
    <w:rPr>
      <w:b/>
      <w:i/>
      <w:sz w:val="24"/>
    </w:rPr>
  </w:style>
  <w:style w:type="character" w:styleId="Strong">
    <w:name w:val="Strong"/>
    <w:basedOn w:val="DefaultParagraphFont"/>
    <w:qFormat/>
    <w:rsid w:val="00A160E4"/>
    <w:rPr>
      <w:b/>
      <w:bCs/>
    </w:rPr>
  </w:style>
  <w:style w:type="character" w:customStyle="1" w:styleId="EmailStyle45">
    <w:name w:val="EmailStyle45"/>
    <w:basedOn w:val="DefaultParagraphFont"/>
    <w:semiHidden/>
    <w:rsid w:val="00A160E4"/>
    <w:rPr>
      <w:rFonts w:ascii="Arial" w:hAnsi="Arial" w:cs="Arial"/>
      <w:color w:val="000080"/>
      <w:sz w:val="20"/>
      <w:szCs w:val="20"/>
    </w:rPr>
  </w:style>
  <w:style w:type="paragraph" w:customStyle="1" w:styleId="Lv2-JCharChar">
    <w:name w:val="Lv2-J Char Char"/>
    <w:rsid w:val="00A160E4"/>
    <w:pPr>
      <w:keepLines/>
      <w:tabs>
        <w:tab w:val="num" w:pos="1440"/>
      </w:tabs>
      <w:spacing w:before="240" w:after="120"/>
      <w:ind w:left="1440" w:hanging="720"/>
    </w:pPr>
  </w:style>
  <w:style w:type="paragraph" w:customStyle="1" w:styleId="note">
    <w:name w:val="note"/>
    <w:basedOn w:val="Normal"/>
    <w:rsid w:val="00A160E4"/>
    <w:pPr>
      <w:ind w:firstLine="240"/>
    </w:pPr>
    <w:rPr>
      <w:rFonts w:ascii="Trebuchet MS" w:hAnsi="Trebuchet MS"/>
      <w:sz w:val="19"/>
      <w:szCs w:val="19"/>
      <w:lang w:bidi="he-IL"/>
    </w:rPr>
  </w:style>
  <w:style w:type="paragraph" w:styleId="PlainText">
    <w:name w:val="Plain Text"/>
    <w:basedOn w:val="Normal"/>
    <w:link w:val="PlainTextChar"/>
    <w:rsid w:val="00A160E4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160E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1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idecanio/Desktop/Mike's%20Stuff/0H%20MB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0H MB Template 2015.dotx</Template>
  <TotalTime>235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OH- Master Template - 2010</vt:lpstr>
    </vt:vector>
  </TitlesOfParts>
  <Company/>
  <LinksUpToDate>false</LinksUpToDate>
  <CharactersWithSpaces>5528</CharactersWithSpaces>
  <SharedDoc>false</SharedDoc>
  <HLinks>
    <vt:vector size="24" baseType="variant">
      <vt:variant>
        <vt:i4>1835059</vt:i4>
      </vt:variant>
      <vt:variant>
        <vt:i4>15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12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  <vt:variant>
        <vt:i4>1835059</vt:i4>
      </vt:variant>
      <vt:variant>
        <vt:i4>9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6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OH- Master Template - 2010</dc:title>
  <dc:subject/>
  <dc:creator>Kathi DeCanio</dc:creator>
  <cp:keywords/>
  <dc:description>Last Revision By: Jack Hill_x000d_
Last Revision Date: 7-12-2010</dc:description>
  <cp:lastModifiedBy>Kathi DeCanio</cp:lastModifiedBy>
  <cp:revision>77</cp:revision>
  <cp:lastPrinted>2018-08-10T20:04:00Z</cp:lastPrinted>
  <dcterms:created xsi:type="dcterms:W3CDTF">2018-07-24T16:08:00Z</dcterms:created>
  <dcterms:modified xsi:type="dcterms:W3CDTF">2018-08-10T20:36:00Z</dcterms:modified>
</cp:coreProperties>
</file>