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DD19D" w14:textId="4AFF4635" w:rsidR="00EF4914" w:rsidRPr="00687580" w:rsidRDefault="0007412C" w:rsidP="005A7B3B">
      <w:pPr>
        <w:pStyle w:val="Session"/>
        <w:ind w:left="0"/>
      </w:pPr>
      <w:r w:rsidRPr="00687580">
        <w:t>Session 1</w:t>
      </w:r>
      <w:r w:rsidR="00EF4914" w:rsidRPr="00687580">
        <w:t>1</w:t>
      </w:r>
      <w:r w:rsidR="005A7B3B" w:rsidRPr="00687580">
        <w:t xml:space="preserve"> </w:t>
      </w:r>
      <w:r w:rsidR="00EF4914" w:rsidRPr="00687580">
        <w:t>The Generosity of the Judge</w:t>
      </w:r>
      <w:r w:rsidR="00E63338" w:rsidRPr="00687580">
        <w:t xml:space="preserve">: </w:t>
      </w:r>
      <w:proofErr w:type="gramStart"/>
      <w:r w:rsidR="00EF4914" w:rsidRPr="00687580">
        <w:t>the</w:t>
      </w:r>
      <w:proofErr w:type="gramEnd"/>
      <w:r w:rsidR="00EF4914" w:rsidRPr="00687580">
        <w:t xml:space="preserve"> Judgment Seat of Christ </w:t>
      </w:r>
    </w:p>
    <w:p w14:paraId="2F58A70F" w14:textId="77777777" w:rsidR="005A7B3B" w:rsidRPr="00687580" w:rsidRDefault="005A7B3B" w:rsidP="005A7B3B">
      <w:pPr>
        <w:pStyle w:val="Lv1-H"/>
        <w:tabs>
          <w:tab w:val="left" w:pos="576"/>
        </w:tabs>
      </w:pPr>
      <w:r w:rsidRPr="00687580">
        <w:t xml:space="preserve">THE Judgment Seat of Christ: the place of reward </w:t>
      </w:r>
    </w:p>
    <w:p w14:paraId="770DA4BE" w14:textId="77777777" w:rsidR="005A7B3B" w:rsidRPr="00687580" w:rsidRDefault="005A7B3B" w:rsidP="005A7B3B">
      <w:pPr>
        <w:pStyle w:val="Lv2-J"/>
        <w:rPr>
          <w:vertAlign w:val="superscript"/>
        </w:rPr>
      </w:pPr>
      <w:r w:rsidRPr="00687580">
        <w:t xml:space="preserve">In October 1978, I had a supernatural encounter in which I was on my knees before Jesus. He said to me, </w:t>
      </w:r>
      <w:r w:rsidRPr="00687580">
        <w:rPr>
          <w:b/>
          <w:i/>
        </w:rPr>
        <w:t>“You are saved, but your life was wasted.”</w:t>
      </w:r>
      <w:r w:rsidRPr="00687580">
        <w:t xml:space="preserve"> I protested, thinking, “You have the wrong person.” The thought rose up that </w:t>
      </w:r>
      <w:r w:rsidRPr="00687580">
        <w:rPr>
          <w:b/>
          <w:i/>
        </w:rPr>
        <w:t>it is impossible to manipulate the Man Christ Jesus</w:t>
      </w:r>
      <w:r w:rsidRPr="00687580">
        <w:t>. I cried, “C</w:t>
      </w:r>
      <w:r w:rsidRPr="00687580">
        <w:rPr>
          <w:szCs w:val="24"/>
        </w:rPr>
        <w:t xml:space="preserve">an I have another chance?” </w:t>
      </w:r>
      <w:r w:rsidRPr="00687580">
        <w:rPr>
          <w:b/>
          <w:i/>
          <w:szCs w:val="24"/>
        </w:rPr>
        <w:t>It is appointed to man to die once, then the judgment</w:t>
      </w:r>
      <w:r w:rsidRPr="00687580">
        <w:rPr>
          <w:szCs w:val="24"/>
        </w:rPr>
        <w:t xml:space="preserve"> (Heb. 9:27). </w:t>
      </w:r>
    </w:p>
    <w:p w14:paraId="6175F300" w14:textId="77777777" w:rsidR="005A7B3B" w:rsidRPr="00687580" w:rsidRDefault="005A7B3B" w:rsidP="005A7B3B">
      <w:pPr>
        <w:pStyle w:val="Lv2-J"/>
      </w:pPr>
      <w:r w:rsidRPr="00687580">
        <w:t xml:space="preserve">The most important appointment that any of us will ever have is in our future—when we stand before Jesus. Each will stand before Jesus at His judgment seat to give an account of what we did with what God gave us. </w:t>
      </w:r>
      <w:bookmarkStart w:id="0" w:name="OLE_LINK3"/>
      <w:bookmarkStart w:id="1" w:name="OLE_LINK4"/>
      <w:r w:rsidRPr="00687580">
        <w:t xml:space="preserve">The judgment seat or the </w:t>
      </w:r>
      <w:r w:rsidRPr="00687580">
        <w:rPr>
          <w:i/>
        </w:rPr>
        <w:t xml:space="preserve">“bema seat” </w:t>
      </w:r>
      <w:r w:rsidRPr="00687580">
        <w:t>in the ancient world was a place to receive rewards, not penalties. It was a familiar term, describing the platform a judge sat on to evaluate athletic contests</w:t>
      </w:r>
      <w:bookmarkEnd w:id="0"/>
      <w:bookmarkEnd w:id="1"/>
      <w:r w:rsidRPr="00687580">
        <w:t xml:space="preserve">. The Lord gives each person life </w:t>
      </w:r>
      <w:r w:rsidRPr="00687580">
        <w:rPr>
          <w:szCs w:val="24"/>
        </w:rPr>
        <w:t xml:space="preserve">assignments based on the </w:t>
      </w:r>
      <w:r w:rsidRPr="00687580">
        <w:t xml:space="preserve">capacities </w:t>
      </w:r>
      <w:r w:rsidRPr="00687580">
        <w:br/>
        <w:t xml:space="preserve">He has given them physically, mentally, emotionally, financially, and in their life circumstances. </w:t>
      </w:r>
    </w:p>
    <w:p w14:paraId="04F82916" w14:textId="77777777" w:rsidR="005A7B3B" w:rsidRPr="00687580" w:rsidRDefault="005A7B3B" w:rsidP="005A7B3B">
      <w:pPr>
        <w:pStyle w:val="Sc2-F"/>
      </w:pPr>
      <w:r w:rsidRPr="00687580">
        <w:rPr>
          <w:vertAlign w:val="superscript"/>
        </w:rPr>
        <w:t>10</w:t>
      </w:r>
      <w:r w:rsidRPr="00687580">
        <w:t xml:space="preserve">We shall </w:t>
      </w:r>
      <w:r w:rsidRPr="00687580">
        <w:rPr>
          <w:u w:val="single"/>
        </w:rPr>
        <w:t>all</w:t>
      </w:r>
      <w:r w:rsidRPr="00687580">
        <w:t xml:space="preserve"> stand before the </w:t>
      </w:r>
      <w:r w:rsidRPr="00687580">
        <w:rPr>
          <w:u w:val="single"/>
        </w:rPr>
        <w:t>judgment seat of Christ</w:t>
      </w:r>
      <w:r w:rsidRPr="00687580">
        <w:t>…</w:t>
      </w:r>
      <w:r w:rsidRPr="00687580">
        <w:rPr>
          <w:vertAlign w:val="superscript"/>
        </w:rPr>
        <w:t>12</w:t>
      </w:r>
      <w:r w:rsidRPr="00687580">
        <w:t xml:space="preserve">Then </w:t>
      </w:r>
      <w:r w:rsidRPr="00687580">
        <w:rPr>
          <w:u w:val="single"/>
        </w:rPr>
        <w:t>each</w:t>
      </w:r>
      <w:r w:rsidRPr="00687580">
        <w:t xml:space="preserve"> of us shall </w:t>
      </w:r>
      <w:r w:rsidRPr="00687580">
        <w:rPr>
          <w:u w:val="single"/>
        </w:rPr>
        <w:t>give account</w:t>
      </w:r>
      <w:r w:rsidRPr="00687580">
        <w:t xml:space="preserve"> of himself to God. (Rom. 14:10-12) </w:t>
      </w:r>
    </w:p>
    <w:p w14:paraId="3902742D" w14:textId="2E2FA915" w:rsidR="00DC2BF3" w:rsidRPr="00687580" w:rsidRDefault="00DC2BF3" w:rsidP="00DC2BF3">
      <w:pPr>
        <w:pStyle w:val="Sc2-F"/>
        <w:rPr>
          <w:sz w:val="22"/>
        </w:rPr>
      </w:pPr>
      <w:r w:rsidRPr="00687580">
        <w:rPr>
          <w:rStyle w:val="MyWordStyleChar"/>
          <w:vertAlign w:val="superscript"/>
        </w:rPr>
        <w:t>10</w:t>
      </w:r>
      <w:r w:rsidRPr="00687580">
        <w:t xml:space="preserve">For we must all appear before the </w:t>
      </w:r>
      <w:r w:rsidRPr="00687580">
        <w:rPr>
          <w:u w:val="single"/>
        </w:rPr>
        <w:t>judgment seat of Christ</w:t>
      </w:r>
      <w:r w:rsidRPr="00687580">
        <w:t xml:space="preserve">, that each one may receive the things </w:t>
      </w:r>
      <w:bookmarkStart w:id="2" w:name="OLE_LINK28"/>
      <w:bookmarkStart w:id="3" w:name="OLE_LINK29"/>
      <w:r w:rsidRPr="00687580">
        <w:rPr>
          <w:iCs/>
        </w:rPr>
        <w:t>done</w:t>
      </w:r>
      <w:r w:rsidRPr="00687580">
        <w:t xml:space="preserve"> in the body, according to what he has done, whether good or bad. (2 Cor. 5:10) </w:t>
      </w:r>
    </w:p>
    <w:bookmarkEnd w:id="2"/>
    <w:bookmarkEnd w:id="3"/>
    <w:p w14:paraId="3F4CDB8D" w14:textId="77777777" w:rsidR="005A7B3B" w:rsidRPr="00687580" w:rsidRDefault="005A7B3B" w:rsidP="004309D0">
      <w:pPr>
        <w:pStyle w:val="Lv2-J"/>
      </w:pPr>
      <w:r w:rsidRPr="00687580">
        <w:rPr>
          <w:b/>
          <w:i/>
        </w:rPr>
        <w:t>Rewards</w:t>
      </w:r>
      <w:r w:rsidRPr="00687580">
        <w:t xml:space="preserve">: Rewards express how Jesus feels about our love for Him in this life and about our having worked closely with Him in what He calls precious. They are not about superiority over others. </w:t>
      </w:r>
    </w:p>
    <w:p w14:paraId="028F90A9" w14:textId="77777777" w:rsidR="005A7B3B" w:rsidRPr="00687580" w:rsidRDefault="005A7B3B" w:rsidP="005A7B3B">
      <w:pPr>
        <w:pStyle w:val="Sc2-F"/>
      </w:pPr>
      <w:r w:rsidRPr="00687580">
        <w:rPr>
          <w:vertAlign w:val="superscript"/>
        </w:rPr>
        <w:t>27</w:t>
      </w:r>
      <w:r w:rsidRPr="00687580">
        <w:t xml:space="preserve">“The Son of Man will come…He will </w:t>
      </w:r>
      <w:r w:rsidRPr="00687580">
        <w:rPr>
          <w:u w:val="single"/>
        </w:rPr>
        <w:t>reward</w:t>
      </w:r>
      <w:r w:rsidRPr="00687580">
        <w:t xml:space="preserve"> each according to his works.” (Mt. 16:27) </w:t>
      </w:r>
    </w:p>
    <w:p w14:paraId="0B9A29D2" w14:textId="77777777" w:rsidR="005A7B3B" w:rsidRPr="00687580" w:rsidRDefault="005A7B3B" w:rsidP="005A7B3B">
      <w:pPr>
        <w:pStyle w:val="Lv2-J"/>
      </w:pPr>
      <w:r w:rsidRPr="00687580">
        <w:t xml:space="preserve">Jesus remembers every small act of love, even giving someone a cup of water (Mt. 10:42). </w:t>
      </w:r>
    </w:p>
    <w:p w14:paraId="344316C3" w14:textId="77777777" w:rsidR="005A7B3B" w:rsidRPr="00687580" w:rsidRDefault="005A7B3B" w:rsidP="005A7B3B">
      <w:pPr>
        <w:pStyle w:val="Sc2-F"/>
      </w:pPr>
      <w:r w:rsidRPr="00687580">
        <w:rPr>
          <w:vertAlign w:val="superscript"/>
        </w:rPr>
        <w:t>42</w:t>
      </w:r>
      <w:r w:rsidRPr="00687580">
        <w:t xml:space="preserve">“Whoever gives…only a </w:t>
      </w:r>
      <w:r w:rsidRPr="00687580">
        <w:rPr>
          <w:u w:val="single"/>
        </w:rPr>
        <w:t>cup of cold</w:t>
      </w:r>
      <w:r w:rsidRPr="00687580">
        <w:t xml:space="preserve"> water…he shall by no means lose </w:t>
      </w:r>
      <w:r w:rsidRPr="00687580">
        <w:rPr>
          <w:u w:val="single"/>
        </w:rPr>
        <w:t>his reward</w:t>
      </w:r>
      <w:r w:rsidRPr="00687580">
        <w:t xml:space="preserve">.” (Mt. 10:42) </w:t>
      </w:r>
    </w:p>
    <w:p w14:paraId="2E1A8205" w14:textId="77777777" w:rsidR="005A7B3B" w:rsidRPr="00687580" w:rsidRDefault="005A7B3B" w:rsidP="005A7B3B">
      <w:pPr>
        <w:pStyle w:val="Lv2-J"/>
      </w:pPr>
      <w:r w:rsidRPr="00687580">
        <w:t xml:space="preserve">Paul gave us important details about our most important appointment (judgment seat of Christ). </w:t>
      </w:r>
    </w:p>
    <w:p w14:paraId="49FABFA6" w14:textId="1A5FC133" w:rsidR="005A7B3B" w:rsidRPr="00687580" w:rsidRDefault="005A7B3B" w:rsidP="005A7B3B">
      <w:pPr>
        <w:pStyle w:val="Sc2-F"/>
      </w:pPr>
      <w:bookmarkStart w:id="4" w:name="OLE_LINK26"/>
      <w:bookmarkStart w:id="5" w:name="OLE_LINK27"/>
      <w:r w:rsidRPr="00687580">
        <w:rPr>
          <w:vertAlign w:val="superscript"/>
        </w:rPr>
        <w:t>8</w:t>
      </w:r>
      <w:r w:rsidRPr="00687580">
        <w:t xml:space="preserve">Each one will receive his own </w:t>
      </w:r>
      <w:r w:rsidRPr="00687580">
        <w:rPr>
          <w:u w:val="single"/>
        </w:rPr>
        <w:t>reward</w:t>
      </w:r>
      <w:r w:rsidRPr="00687580">
        <w:t xml:space="preserve"> according to his own labor…</w:t>
      </w:r>
      <w:r w:rsidRPr="00687580">
        <w:rPr>
          <w:vertAlign w:val="superscript"/>
        </w:rPr>
        <w:t>11</w:t>
      </w:r>
      <w:r w:rsidRPr="00687580">
        <w:t xml:space="preserve">No other foundation can anyone lay than that which is laid, which is Jesus Christ. </w:t>
      </w:r>
      <w:r w:rsidRPr="00687580">
        <w:rPr>
          <w:vertAlign w:val="superscript"/>
        </w:rPr>
        <w:t>12</w:t>
      </w:r>
      <w:r w:rsidRPr="00687580">
        <w:t xml:space="preserve">If anyone builds on this foundation with </w:t>
      </w:r>
      <w:r w:rsidRPr="00687580">
        <w:rPr>
          <w:u w:val="single"/>
        </w:rPr>
        <w:t>gold</w:t>
      </w:r>
      <w:r w:rsidRPr="00687580">
        <w:t xml:space="preserve">, </w:t>
      </w:r>
      <w:r w:rsidRPr="00687580">
        <w:rPr>
          <w:u w:val="single"/>
        </w:rPr>
        <w:t>silver</w:t>
      </w:r>
      <w:r w:rsidRPr="00687580">
        <w:t xml:space="preserve">, </w:t>
      </w:r>
      <w:r w:rsidRPr="00687580">
        <w:rPr>
          <w:u w:val="single"/>
        </w:rPr>
        <w:t>precious stones</w:t>
      </w:r>
      <w:r w:rsidRPr="00687580">
        <w:t xml:space="preserve">, wood, hay, straw, </w:t>
      </w:r>
      <w:r w:rsidRPr="00687580">
        <w:rPr>
          <w:vertAlign w:val="superscript"/>
        </w:rPr>
        <w:t>13</w:t>
      </w:r>
      <w:r w:rsidRPr="00687580">
        <w:t xml:space="preserve">each one’s work will become </w:t>
      </w:r>
      <w:r w:rsidRPr="00687580">
        <w:rPr>
          <w:u w:val="single"/>
        </w:rPr>
        <w:t>clear</w:t>
      </w:r>
      <w:r w:rsidR="004E6054" w:rsidRPr="00687580">
        <w:t>…</w:t>
      </w:r>
      <w:r w:rsidRPr="00687580">
        <w:t xml:space="preserve">it will be </w:t>
      </w:r>
      <w:r w:rsidRPr="00687580">
        <w:rPr>
          <w:u w:val="single"/>
        </w:rPr>
        <w:t>revealed</w:t>
      </w:r>
      <w:r w:rsidRPr="00687580">
        <w:t xml:space="preserve"> by fire</w:t>
      </w:r>
      <w:r w:rsidR="004E6054" w:rsidRPr="00687580">
        <w:t>…</w:t>
      </w:r>
      <w:r w:rsidRPr="00687580">
        <w:t xml:space="preserve"> </w:t>
      </w:r>
      <w:r w:rsidRPr="00687580">
        <w:rPr>
          <w:vertAlign w:val="superscript"/>
        </w:rPr>
        <w:t>14</w:t>
      </w:r>
      <w:r w:rsidRPr="00687580">
        <w:t>If anyone’s work</w:t>
      </w:r>
      <w:r w:rsidR="00FD29CD" w:rsidRPr="00687580">
        <w:t>…</w:t>
      </w:r>
      <w:r w:rsidRPr="00687580">
        <w:rPr>
          <w:u w:val="single"/>
        </w:rPr>
        <w:t>endures</w:t>
      </w:r>
      <w:r w:rsidRPr="00687580">
        <w:t xml:space="preserve">, he will receive a </w:t>
      </w:r>
      <w:r w:rsidRPr="00687580">
        <w:rPr>
          <w:u w:val="single"/>
        </w:rPr>
        <w:t>reward</w:t>
      </w:r>
      <w:r w:rsidRPr="00687580">
        <w:t xml:space="preserve">. </w:t>
      </w:r>
      <w:r w:rsidRPr="00687580">
        <w:rPr>
          <w:vertAlign w:val="superscript"/>
        </w:rPr>
        <w:t>15</w:t>
      </w:r>
      <w:r w:rsidRPr="00687580">
        <w:t xml:space="preserve">If anyone’s work is burned, </w:t>
      </w:r>
      <w:r w:rsidRPr="00687580">
        <w:rPr>
          <w:u w:val="single"/>
        </w:rPr>
        <w:t>he will suffer loss</w:t>
      </w:r>
      <w:r w:rsidRPr="00687580">
        <w:t>; but he himself will be saved. (1 Cor. 3:8-15)</w:t>
      </w:r>
    </w:p>
    <w:bookmarkEnd w:id="4"/>
    <w:bookmarkEnd w:id="5"/>
    <w:p w14:paraId="3397283C" w14:textId="185D8CF6" w:rsidR="005A7B3B" w:rsidRPr="00687580" w:rsidRDefault="005A7B3B" w:rsidP="005A7B3B">
      <w:pPr>
        <w:pStyle w:val="Lv2-J"/>
      </w:pPr>
      <w:r w:rsidRPr="00687580">
        <w:rPr>
          <w:b/>
          <w:i/>
        </w:rPr>
        <w:t>No other foundation</w:t>
      </w:r>
      <w:r w:rsidRPr="00687580">
        <w:t xml:space="preserve">: The gift of God’s righteousness is our foundation (2 Cor. 5:21). We are saved as a free gift, by faith in Jesus’ work on the cross, but we are rewarded according to our works. </w:t>
      </w:r>
      <w:r w:rsidRPr="00687580">
        <w:br/>
        <w:t xml:space="preserve">Our </w:t>
      </w:r>
      <w:r w:rsidRPr="00687580">
        <w:rPr>
          <w:i/>
        </w:rPr>
        <w:t>entrance</w:t>
      </w:r>
      <w:r w:rsidRPr="00687580">
        <w:t xml:space="preserve"> into heaven is </w:t>
      </w:r>
      <w:r w:rsidRPr="00687580">
        <w:rPr>
          <w:i/>
        </w:rPr>
        <w:t>not</w:t>
      </w:r>
      <w:r w:rsidRPr="00687580">
        <w:t xml:space="preserve"> based on any of our works, but our </w:t>
      </w:r>
      <w:r w:rsidRPr="00687580">
        <w:rPr>
          <w:i/>
        </w:rPr>
        <w:t>role</w:t>
      </w:r>
      <w:r w:rsidRPr="00687580">
        <w:t xml:space="preserve"> and </w:t>
      </w:r>
      <w:r w:rsidRPr="00687580">
        <w:rPr>
          <w:i/>
        </w:rPr>
        <w:t>function</w:t>
      </w:r>
      <w:r w:rsidRPr="00687580">
        <w:t xml:space="preserve"> in heaven </w:t>
      </w:r>
      <w:r w:rsidR="00E63338" w:rsidRPr="00687580">
        <w:t>are</w:t>
      </w:r>
      <w:r w:rsidRPr="00687580">
        <w:t xml:space="preserve">. </w:t>
      </w:r>
    </w:p>
    <w:p w14:paraId="48EF52F9" w14:textId="77777777" w:rsidR="005A7B3B" w:rsidRPr="00687580" w:rsidRDefault="005A7B3B" w:rsidP="005A7B3B">
      <w:pPr>
        <w:pStyle w:val="Lv2-J"/>
        <w:rPr>
          <w:szCs w:val="24"/>
        </w:rPr>
      </w:pPr>
      <w:r w:rsidRPr="00687580">
        <w:t xml:space="preserve">Jesus called us to buy gold by developing our relationship with Him and obeying Him. We “buy gold” by making choices that express our love to Jesus through our obedience to Him (Jn. 14:15). </w:t>
      </w:r>
    </w:p>
    <w:p w14:paraId="204EF7BF" w14:textId="53F6DA8E" w:rsidR="005A7B3B" w:rsidRPr="00687580" w:rsidRDefault="005A7B3B" w:rsidP="005A7B3B">
      <w:pPr>
        <w:pStyle w:val="Sc2-F"/>
      </w:pPr>
      <w:r w:rsidRPr="00687580">
        <w:rPr>
          <w:vertAlign w:val="superscript"/>
        </w:rPr>
        <w:t>18</w:t>
      </w:r>
      <w:r w:rsidRPr="00687580">
        <w:t xml:space="preserve">“I counsel you to </w:t>
      </w:r>
      <w:r w:rsidRPr="00687580">
        <w:rPr>
          <w:u w:val="single"/>
        </w:rPr>
        <w:t>buy from Me gold</w:t>
      </w:r>
      <w:r w:rsidRPr="00687580">
        <w:t xml:space="preserve"> refined in the fire, that you may be </w:t>
      </w:r>
      <w:r w:rsidRPr="00687580">
        <w:rPr>
          <w:u w:val="single"/>
        </w:rPr>
        <w:t>rich</w:t>
      </w:r>
      <w:r w:rsidRPr="00687580">
        <w:t xml:space="preserve">.” (Rev. 3:18) </w:t>
      </w:r>
    </w:p>
    <w:p w14:paraId="402B6ABA" w14:textId="77777777" w:rsidR="00CE633C" w:rsidRPr="00687580" w:rsidRDefault="00CE633C" w:rsidP="00CE633C"/>
    <w:p w14:paraId="10831356" w14:textId="0A466B7B" w:rsidR="005A7B3B" w:rsidRPr="00687580" w:rsidRDefault="005A7B3B" w:rsidP="005A7B3B">
      <w:pPr>
        <w:pStyle w:val="Lv1-H"/>
        <w:tabs>
          <w:tab w:val="left" w:pos="576"/>
        </w:tabs>
      </w:pPr>
      <w:r w:rsidRPr="00687580">
        <w:t xml:space="preserve">different types of heavenly rewards </w:t>
      </w:r>
      <w:r w:rsidR="0028600E" w:rsidRPr="00687580">
        <w:t>are given in varying measures</w:t>
      </w:r>
    </w:p>
    <w:p w14:paraId="0F897F85" w14:textId="77777777" w:rsidR="005A7B3B" w:rsidRPr="00687580" w:rsidRDefault="005A7B3B" w:rsidP="005A7B3B">
      <w:pPr>
        <w:pStyle w:val="Lv2-J"/>
      </w:pPr>
      <w:bookmarkStart w:id="6" w:name="OLE_LINK5"/>
      <w:bookmarkStart w:id="7" w:name="OLE_LINK6"/>
      <w:r w:rsidRPr="00687580">
        <w:t xml:space="preserve">Some in the kingdom will be called the least and some the greatest. Our smallest acts of obedience are remembered. This life is the only time where there is such a high “exchange rate.” </w:t>
      </w:r>
    </w:p>
    <w:bookmarkEnd w:id="6"/>
    <w:bookmarkEnd w:id="7"/>
    <w:p w14:paraId="28EDCA6A" w14:textId="77777777" w:rsidR="005A7B3B" w:rsidRPr="00687580" w:rsidRDefault="005A7B3B" w:rsidP="005A7B3B">
      <w:pPr>
        <w:pStyle w:val="Sc2-F"/>
      </w:pPr>
      <w:r w:rsidRPr="00687580">
        <w:rPr>
          <w:vertAlign w:val="superscript"/>
        </w:rPr>
        <w:t>19</w:t>
      </w:r>
      <w:r w:rsidRPr="00687580">
        <w:t>“</w:t>
      </w:r>
      <w:r w:rsidRPr="00687580">
        <w:rPr>
          <w:u w:val="single"/>
        </w:rPr>
        <w:t>Whoever</w:t>
      </w:r>
      <w:r w:rsidRPr="00687580">
        <w:t xml:space="preserve"> breaks </w:t>
      </w:r>
      <w:r w:rsidRPr="00687580">
        <w:rPr>
          <w:b w:val="0"/>
        </w:rPr>
        <w:t>[consistently]</w:t>
      </w:r>
      <w:r w:rsidRPr="00687580">
        <w:t xml:space="preserve">…the least of these commandments…shall be </w:t>
      </w:r>
      <w:r w:rsidRPr="00687580">
        <w:rPr>
          <w:u w:val="single"/>
        </w:rPr>
        <w:t>called least</w:t>
      </w:r>
      <w:r w:rsidRPr="00687580">
        <w:t xml:space="preserve"> in the kingdom…</w:t>
      </w:r>
      <w:r w:rsidRPr="00687580">
        <w:rPr>
          <w:u w:val="single"/>
        </w:rPr>
        <w:t>whoever</w:t>
      </w:r>
      <w:r w:rsidRPr="00687580">
        <w:t xml:space="preserve"> does and teaches them, he shall be </w:t>
      </w:r>
      <w:r w:rsidRPr="00687580">
        <w:rPr>
          <w:u w:val="single"/>
        </w:rPr>
        <w:t>called great</w:t>
      </w:r>
      <w:r w:rsidRPr="00687580">
        <w:t xml:space="preserve"> in the kingdom.” (Mt. 5:19) </w:t>
      </w:r>
    </w:p>
    <w:p w14:paraId="457B07B8" w14:textId="3E5AF78B" w:rsidR="005A7B3B" w:rsidRPr="00687580" w:rsidRDefault="005A7B3B" w:rsidP="005A7B3B">
      <w:pPr>
        <w:pStyle w:val="Lv2-J"/>
      </w:pPr>
      <w:r w:rsidRPr="00687580">
        <w:t xml:space="preserve">Believers will receive many different types of heavenly rewards at the time of the second coming. </w:t>
      </w:r>
      <w:bookmarkStart w:id="8" w:name="OLE_LINK23"/>
      <w:bookmarkStart w:id="9" w:name="OLE_LINK24"/>
      <w:r w:rsidRPr="00687580">
        <w:t xml:space="preserve">This vast range of varying rewards will include a differing measure of God’s glory in our life. </w:t>
      </w:r>
    </w:p>
    <w:p w14:paraId="1BE3F510" w14:textId="77777777" w:rsidR="005A7B3B" w:rsidRPr="00687580" w:rsidRDefault="005A7B3B" w:rsidP="005A7B3B">
      <w:pPr>
        <w:pStyle w:val="Sc2-F"/>
      </w:pPr>
      <w:r w:rsidRPr="00687580">
        <w:rPr>
          <w:vertAlign w:val="superscript"/>
        </w:rPr>
        <w:t>41</w:t>
      </w:r>
      <w:r w:rsidRPr="00687580">
        <w:t xml:space="preserve">For one star </w:t>
      </w:r>
      <w:r w:rsidRPr="00687580">
        <w:rPr>
          <w:u w:val="single"/>
        </w:rPr>
        <w:t>differs</w:t>
      </w:r>
      <w:r w:rsidRPr="00687580">
        <w:t xml:space="preserve"> from another star in glory. </w:t>
      </w:r>
      <w:r w:rsidRPr="00687580">
        <w:rPr>
          <w:vertAlign w:val="superscript"/>
        </w:rPr>
        <w:t>42</w:t>
      </w:r>
      <w:r w:rsidRPr="00687580">
        <w:rPr>
          <w:u w:val="single"/>
        </w:rPr>
        <w:t>So also</w:t>
      </w:r>
      <w:r w:rsidRPr="00687580">
        <w:t xml:space="preserve"> is the </w:t>
      </w:r>
      <w:r w:rsidRPr="00687580">
        <w:rPr>
          <w:u w:val="single"/>
        </w:rPr>
        <w:t>resurrection</w:t>
      </w:r>
      <w:r w:rsidRPr="00687580">
        <w:t xml:space="preserve"> of the dead. </w:t>
      </w:r>
      <w:r w:rsidRPr="00687580">
        <w:br/>
        <w:t xml:space="preserve">(1 Cor. 15:41-42) </w:t>
      </w:r>
    </w:p>
    <w:bookmarkEnd w:id="8"/>
    <w:bookmarkEnd w:id="9"/>
    <w:p w14:paraId="133D2AC7" w14:textId="2EC23E25" w:rsidR="005A7B3B" w:rsidRPr="00687580" w:rsidRDefault="005A7B3B" w:rsidP="001C436D">
      <w:pPr>
        <w:pStyle w:val="Lv2-J"/>
      </w:pPr>
      <w:r w:rsidRPr="00687580">
        <w:t xml:space="preserve">Reward #1: </w:t>
      </w:r>
      <w:bookmarkStart w:id="10" w:name="OLE_LINK1"/>
      <w:bookmarkStart w:id="11" w:name="OLE_LINK2"/>
      <w:r w:rsidR="001D11E0" w:rsidRPr="00687580">
        <w:rPr>
          <w:b/>
          <w:i/>
        </w:rPr>
        <w:t>R</w:t>
      </w:r>
      <w:r w:rsidRPr="00687580">
        <w:rPr>
          <w:b/>
          <w:i/>
        </w:rPr>
        <w:t>esurrected bodies</w:t>
      </w:r>
      <w:bookmarkStart w:id="12" w:name="OLE_LINK7"/>
      <w:bookmarkStart w:id="13" w:name="OLE_LINK8"/>
      <w:bookmarkEnd w:id="10"/>
      <w:bookmarkEnd w:id="11"/>
      <w:r w:rsidR="001D11E0" w:rsidRPr="00687580">
        <w:rPr>
          <w:b/>
          <w:i/>
        </w:rPr>
        <w:t>—</w:t>
      </w:r>
      <w:bookmarkEnd w:id="12"/>
      <w:bookmarkEnd w:id="13"/>
      <w:r w:rsidR="007B64C9" w:rsidRPr="00687580">
        <w:t>God’s glory will be manifest and reflected in different measures.</w:t>
      </w:r>
      <w:r w:rsidRPr="00687580">
        <w:t xml:space="preserve"> </w:t>
      </w:r>
    </w:p>
    <w:p w14:paraId="2C9EBE1B" w14:textId="77777777" w:rsidR="005A7B3B" w:rsidRPr="00687580" w:rsidRDefault="005A7B3B" w:rsidP="005A7B3B">
      <w:pPr>
        <w:pStyle w:val="Sc2-F"/>
      </w:pPr>
      <w:r w:rsidRPr="00687580">
        <w:rPr>
          <w:vertAlign w:val="superscript"/>
        </w:rPr>
        <w:t>43</w:t>
      </w:r>
      <w:r w:rsidRPr="00687580">
        <w:t xml:space="preserve">“The righteous will </w:t>
      </w:r>
      <w:r w:rsidRPr="00687580">
        <w:rPr>
          <w:u w:val="single"/>
        </w:rPr>
        <w:t>shine forth as the sun</w:t>
      </w:r>
      <w:r w:rsidRPr="00687580">
        <w:t xml:space="preserve"> in the kingdom of their Father.” (Mt. 13:43) </w:t>
      </w:r>
    </w:p>
    <w:p w14:paraId="60EFD2EB" w14:textId="633BEB3B" w:rsidR="005A7B3B" w:rsidRPr="00687580" w:rsidRDefault="005A7B3B" w:rsidP="005A7B3B">
      <w:pPr>
        <w:pStyle w:val="Lv2-J"/>
      </w:pPr>
      <w:r w:rsidRPr="00687580">
        <w:t xml:space="preserve">Reward #2: </w:t>
      </w:r>
      <w:r w:rsidRPr="00687580">
        <w:rPr>
          <w:b/>
          <w:i/>
        </w:rPr>
        <w:t>Heavenly garments</w:t>
      </w:r>
      <w:r w:rsidR="001D11E0" w:rsidRPr="00687580">
        <w:rPr>
          <w:b/>
          <w:i/>
        </w:rPr>
        <w:t>—</w:t>
      </w:r>
      <w:r w:rsidRPr="00687580">
        <w:t xml:space="preserve">will be given as rewards for acts of righteousness this age. </w:t>
      </w:r>
    </w:p>
    <w:p w14:paraId="6B7B7BA7" w14:textId="77777777" w:rsidR="005A7B3B" w:rsidRPr="00687580" w:rsidRDefault="005A7B3B" w:rsidP="005A7B3B">
      <w:pPr>
        <w:pStyle w:val="Sc2-F"/>
      </w:pPr>
      <w:r w:rsidRPr="00687580">
        <w:rPr>
          <w:vertAlign w:val="superscript"/>
        </w:rPr>
        <w:t>8</w:t>
      </w:r>
      <w:r w:rsidRPr="00687580">
        <w:t xml:space="preserve">To her it was granted to be arrayed in fine linen, </w:t>
      </w:r>
      <w:r w:rsidRPr="00687580">
        <w:rPr>
          <w:u w:val="single"/>
        </w:rPr>
        <w:t>clean</w:t>
      </w:r>
      <w:r w:rsidRPr="00687580">
        <w:t xml:space="preserve"> and </w:t>
      </w:r>
      <w:r w:rsidRPr="00687580">
        <w:rPr>
          <w:u w:val="single"/>
        </w:rPr>
        <w:t>bright</w:t>
      </w:r>
      <w:r w:rsidRPr="00687580">
        <w:t xml:space="preserve">, for the fine linen </w:t>
      </w:r>
      <w:r w:rsidRPr="00687580">
        <w:rPr>
          <w:u w:val="single"/>
        </w:rPr>
        <w:t>is the righteous acts of the saints</w:t>
      </w:r>
      <w:r w:rsidRPr="00687580">
        <w:t xml:space="preserve">. (Rev. 19:8) </w:t>
      </w:r>
    </w:p>
    <w:p w14:paraId="7B43A04A" w14:textId="293E7745" w:rsidR="005A7B3B" w:rsidRPr="00687580" w:rsidRDefault="005A7B3B" w:rsidP="005A7B3B">
      <w:pPr>
        <w:pStyle w:val="Lv2-J"/>
      </w:pPr>
      <w:r w:rsidRPr="00687580">
        <w:t>Reward #3:</w:t>
      </w:r>
      <w:r w:rsidRPr="00687580">
        <w:rPr>
          <w:b/>
          <w:i/>
        </w:rPr>
        <w:t xml:space="preserve"> Authority to reign</w:t>
      </w:r>
      <w:r w:rsidR="001D11E0" w:rsidRPr="00687580">
        <w:rPr>
          <w:b/>
          <w:i/>
        </w:rPr>
        <w:t>—</w:t>
      </w:r>
      <w:r w:rsidRPr="00687580">
        <w:t xml:space="preserve">as priests and kings (Rev. 1:6; 5:10; 20:6). One’s work assignment in reigning with over nations and cities will vary with each believer (Dan. 7:22, 25-27; Mt. 19:28, 30; 20:16, 27; 25:23; Lk. 19:17-19; 22:29-30; 2 Tim. 2:12; Rev. 2:26-27; 3:21). </w:t>
      </w:r>
    </w:p>
    <w:p w14:paraId="6C692301" w14:textId="77777777" w:rsidR="005A7B3B" w:rsidRPr="00687580" w:rsidRDefault="005A7B3B" w:rsidP="005A7B3B">
      <w:pPr>
        <w:pStyle w:val="Sc2-F"/>
      </w:pPr>
      <w:r w:rsidRPr="00687580">
        <w:rPr>
          <w:vertAlign w:val="superscript"/>
        </w:rPr>
        <w:t>21</w:t>
      </w:r>
      <w:r w:rsidRPr="00687580">
        <w:t xml:space="preserve">“To him who overcomes I will grant to </w:t>
      </w:r>
      <w:r w:rsidRPr="00687580">
        <w:rPr>
          <w:u w:val="single"/>
        </w:rPr>
        <w:t>sit with Me on My throne</w:t>
      </w:r>
      <w:r w:rsidRPr="00687580">
        <w:t xml:space="preserve">.” (Rev. 3:21) </w:t>
      </w:r>
    </w:p>
    <w:p w14:paraId="1870BB67" w14:textId="44DD534B" w:rsidR="005A7B3B" w:rsidRPr="00687580" w:rsidRDefault="005A7B3B" w:rsidP="005A7B3B">
      <w:pPr>
        <w:pStyle w:val="Sc2-F"/>
      </w:pPr>
      <w:r w:rsidRPr="00687580">
        <w:t xml:space="preserve"> </w:t>
      </w:r>
      <w:r w:rsidRPr="00687580">
        <w:rPr>
          <w:vertAlign w:val="superscript"/>
        </w:rPr>
        <w:t>28</w:t>
      </w:r>
      <w:r w:rsidRPr="00687580">
        <w:t xml:space="preserve">“Assuredly I say to you, that in the regeneration </w:t>
      </w:r>
      <w:r w:rsidRPr="00687580">
        <w:rPr>
          <w:b w:val="0"/>
        </w:rPr>
        <w:t xml:space="preserve">[the </w:t>
      </w:r>
      <w:proofErr w:type="gramStart"/>
      <w:r w:rsidRPr="00687580">
        <w:rPr>
          <w:b w:val="0"/>
        </w:rPr>
        <w:t>Millennium]</w:t>
      </w:r>
      <w:r w:rsidRPr="00687580">
        <w:t>…</w:t>
      </w:r>
      <w:proofErr w:type="gramEnd"/>
      <w:r w:rsidRPr="00687580">
        <w:t xml:space="preserve"> you who have followed Me will also sit on </w:t>
      </w:r>
      <w:r w:rsidRPr="00687580">
        <w:rPr>
          <w:u w:val="single"/>
        </w:rPr>
        <w:t>twelve thrones</w:t>
      </w:r>
      <w:r w:rsidRPr="00687580">
        <w:t xml:space="preserve">, judging the twelve tribes of Israel.” (Mt. 19:28) </w:t>
      </w:r>
    </w:p>
    <w:p w14:paraId="37D21065" w14:textId="77777777" w:rsidR="005A7B3B" w:rsidRPr="00687580" w:rsidRDefault="005A7B3B" w:rsidP="005A7B3B">
      <w:pPr>
        <w:pStyle w:val="Sc2-F"/>
      </w:pPr>
      <w:r w:rsidRPr="00687580">
        <w:rPr>
          <w:vertAlign w:val="superscript"/>
        </w:rPr>
        <w:t>17</w:t>
      </w:r>
      <w:r w:rsidRPr="00687580">
        <w:t xml:space="preserve">“‘Because you were faithful in a very little, have </w:t>
      </w:r>
      <w:r w:rsidRPr="00687580">
        <w:rPr>
          <w:u w:val="single"/>
        </w:rPr>
        <w:t>authority over ten cities</w:t>
      </w:r>
      <w:r w:rsidRPr="00687580">
        <w:t xml:space="preserve">.’ </w:t>
      </w:r>
      <w:r w:rsidRPr="00687580">
        <w:rPr>
          <w:vertAlign w:val="superscript"/>
        </w:rPr>
        <w:t>18</w:t>
      </w:r>
      <w:r w:rsidRPr="00687580">
        <w:t>And the second came…</w:t>
      </w:r>
      <w:r w:rsidRPr="00687580">
        <w:rPr>
          <w:vertAlign w:val="superscript"/>
        </w:rPr>
        <w:t>19</w:t>
      </w:r>
      <w:r w:rsidRPr="00687580">
        <w:t xml:space="preserve">likewise he </w:t>
      </w:r>
      <w:r w:rsidRPr="00687580">
        <w:rPr>
          <w:b w:val="0"/>
        </w:rPr>
        <w:t>[master]</w:t>
      </w:r>
      <w:r w:rsidRPr="00687580">
        <w:t xml:space="preserve"> said to him, ‘You also be over </w:t>
      </w:r>
      <w:r w:rsidRPr="00687580">
        <w:rPr>
          <w:u w:val="single"/>
        </w:rPr>
        <w:t>five cities</w:t>
      </w:r>
      <w:r w:rsidRPr="00687580">
        <w:t xml:space="preserve">.’” (Lk. 19:17-19) </w:t>
      </w:r>
    </w:p>
    <w:p w14:paraId="10CBD274" w14:textId="65403C41" w:rsidR="005A7B3B" w:rsidRPr="00687580" w:rsidRDefault="005A7B3B" w:rsidP="005A7B3B">
      <w:pPr>
        <w:pStyle w:val="Lv2-J"/>
      </w:pPr>
      <w:r w:rsidRPr="00687580">
        <w:rPr>
          <w:b/>
          <w:i/>
        </w:rPr>
        <w:t xml:space="preserve">Reward #4: </w:t>
      </w:r>
      <w:r w:rsidR="001D11E0" w:rsidRPr="00687580">
        <w:rPr>
          <w:b/>
          <w:i/>
        </w:rPr>
        <w:t>Crowns—</w:t>
      </w:r>
      <w:r w:rsidRPr="00687580">
        <w:rPr>
          <w:szCs w:val="24"/>
        </w:rPr>
        <w:t xml:space="preserve">Receiving a crown is </w:t>
      </w:r>
      <w:r w:rsidRPr="00687580">
        <w:t xml:space="preserve">not the same as having the gift of eternal life. It is not related to salvation, but may be like receiving a gold medal. </w:t>
      </w:r>
    </w:p>
    <w:p w14:paraId="765564DC" w14:textId="77FDC1DD" w:rsidR="005A7B3B" w:rsidRPr="00687580" w:rsidRDefault="005A7B3B" w:rsidP="005A7B3B">
      <w:pPr>
        <w:pStyle w:val="Sc2-F"/>
      </w:pPr>
      <w:r w:rsidRPr="00687580">
        <w:rPr>
          <w:vertAlign w:val="superscript"/>
        </w:rPr>
        <w:t>11</w:t>
      </w:r>
      <w:r w:rsidRPr="00687580">
        <w:t xml:space="preserve">“I am coming quickly! Hold fast what you have, </w:t>
      </w:r>
      <w:r w:rsidRPr="00687580">
        <w:rPr>
          <w:u w:val="single"/>
        </w:rPr>
        <w:t>that no one may take your crown</w:t>
      </w:r>
      <w:r w:rsidRPr="00687580">
        <w:t xml:space="preserve">.” (Rev. 3:11) </w:t>
      </w:r>
    </w:p>
    <w:p w14:paraId="450B3904" w14:textId="3380769F" w:rsidR="005A7B3B" w:rsidRPr="00687580" w:rsidRDefault="005A7B3B" w:rsidP="005A7B3B">
      <w:pPr>
        <w:pStyle w:val="Lv2-J"/>
      </w:pPr>
      <w:bookmarkStart w:id="14" w:name="OLE_LINK9"/>
      <w:bookmarkStart w:id="15" w:name="OLE_LINK10"/>
      <w:r w:rsidRPr="00687580">
        <w:t xml:space="preserve">Reward #5: </w:t>
      </w:r>
      <w:bookmarkEnd w:id="14"/>
      <w:bookmarkEnd w:id="15"/>
      <w:r w:rsidR="009E0224" w:rsidRPr="00687580">
        <w:rPr>
          <w:b/>
          <w:i/>
        </w:rPr>
        <w:t>Praise—</w:t>
      </w:r>
      <w:r w:rsidR="009E0224" w:rsidRPr="00687580">
        <w:t xml:space="preserve">affirmation from God </w:t>
      </w:r>
      <w:r w:rsidRPr="00687580">
        <w:t xml:space="preserve">(1 Pet. 1:7; cf. Mt. 25:21, 1 Cor. 4:5). </w:t>
      </w:r>
    </w:p>
    <w:p w14:paraId="5A973A46" w14:textId="77777777" w:rsidR="005A7B3B" w:rsidRPr="00687580" w:rsidRDefault="005A7B3B" w:rsidP="005A7B3B">
      <w:pPr>
        <w:pStyle w:val="Sc2-F"/>
      </w:pPr>
      <w:r w:rsidRPr="00687580">
        <w:rPr>
          <w:vertAlign w:val="superscript"/>
        </w:rPr>
        <w:t>5</w:t>
      </w:r>
      <w:r w:rsidRPr="00687580">
        <w:t xml:space="preserve">Then each one’s </w:t>
      </w:r>
      <w:r w:rsidRPr="00687580">
        <w:rPr>
          <w:u w:val="single"/>
        </w:rPr>
        <w:t>praise</w:t>
      </w:r>
      <w:r w:rsidRPr="00687580">
        <w:t xml:space="preserve"> </w:t>
      </w:r>
      <w:r w:rsidRPr="00687580">
        <w:rPr>
          <w:b w:val="0"/>
        </w:rPr>
        <w:t>[affirmation]</w:t>
      </w:r>
      <w:r w:rsidRPr="00687580">
        <w:t xml:space="preserve"> will come from God. (1 Cor. 4:5) </w:t>
      </w:r>
    </w:p>
    <w:p w14:paraId="2456206D" w14:textId="45841A9D" w:rsidR="0028600E" w:rsidRPr="00687580" w:rsidRDefault="0028600E" w:rsidP="0028600E">
      <w:pPr>
        <w:pStyle w:val="Lv2-J"/>
      </w:pPr>
      <w:bookmarkStart w:id="16" w:name="OLE_LINK36"/>
      <w:bookmarkStart w:id="17" w:name="OLE_LINK37"/>
      <w:r w:rsidRPr="00687580">
        <w:t xml:space="preserve">Reward #6: </w:t>
      </w:r>
      <w:bookmarkEnd w:id="16"/>
      <w:bookmarkEnd w:id="17"/>
      <w:r w:rsidRPr="00687580">
        <w:rPr>
          <w:b/>
          <w:i/>
        </w:rPr>
        <w:t>Treasures</w:t>
      </w:r>
      <w:r w:rsidRPr="00687580">
        <w:t xml:space="preserve">: Jesus’ call to gain treasure in heaven includes many different things </w:t>
      </w:r>
      <w:r w:rsidRPr="00687580">
        <w:br/>
        <w:t xml:space="preserve">(Mt. 5:12; 6:4, 6, 18, 20; 10:41-42; 16:27; 19:21; Mk. 9:41; 10:21; Lk. 6:23, 35; 12:21, 33; 18:22). </w:t>
      </w:r>
    </w:p>
    <w:p w14:paraId="1726B451" w14:textId="68C2394B" w:rsidR="0028600E" w:rsidRPr="00687580" w:rsidRDefault="0028600E" w:rsidP="0009704B">
      <w:pPr>
        <w:pStyle w:val="Lv2-J"/>
      </w:pPr>
      <w:r w:rsidRPr="00687580">
        <w:t xml:space="preserve">Reward #7: </w:t>
      </w:r>
      <w:r w:rsidRPr="00687580">
        <w:rPr>
          <w:b/>
          <w:i/>
        </w:rPr>
        <w:t>Communion</w:t>
      </w:r>
      <w:r w:rsidRPr="00687580">
        <w:t>: Our communion with God will vary according to our spiritual capacity. He will reward some by writing the Father’s name on them—includ</w:t>
      </w:r>
      <w:r w:rsidR="00D361AA" w:rsidRPr="00687580">
        <w:t>ing</w:t>
      </w:r>
      <w:r w:rsidRPr="00687580">
        <w:t xml:space="preserve"> receiving insight about God. </w:t>
      </w:r>
    </w:p>
    <w:p w14:paraId="7B3E10AE" w14:textId="7170BDA1" w:rsidR="0029695F" w:rsidRPr="0029695F" w:rsidRDefault="00EF4914" w:rsidP="0029695F">
      <w:pPr>
        <w:pStyle w:val="Sc2-F"/>
      </w:pPr>
      <w:bookmarkStart w:id="18" w:name="OLE_LINK11"/>
      <w:bookmarkStart w:id="19" w:name="OLE_LINK12"/>
      <w:r w:rsidRPr="00687580">
        <w:rPr>
          <w:rStyle w:val="MyWordStyleChar"/>
          <w:vertAlign w:val="superscript"/>
          <w:lang w:val="en"/>
        </w:rPr>
        <w:t>12</w:t>
      </w:r>
      <w:r w:rsidRPr="00687580">
        <w:t>He who overcomes…I will</w:t>
      </w:r>
      <w:r w:rsidRPr="00687580">
        <w:rPr>
          <w:u w:val="single"/>
        </w:rPr>
        <w:t xml:space="preserve"> write on him</w:t>
      </w:r>
      <w:r w:rsidRPr="00687580">
        <w:t xml:space="preserve"> the </w:t>
      </w:r>
      <w:r w:rsidRPr="00687580">
        <w:rPr>
          <w:u w:val="single"/>
        </w:rPr>
        <w:t>name of My God</w:t>
      </w:r>
      <w:r w:rsidRPr="00687580">
        <w:t xml:space="preserve">…and </w:t>
      </w:r>
      <w:r w:rsidRPr="00687580">
        <w:rPr>
          <w:iCs/>
        </w:rPr>
        <w:t>write on him</w:t>
      </w:r>
      <w:r w:rsidRPr="00687580">
        <w:t xml:space="preserve"> </w:t>
      </w:r>
      <w:r w:rsidRPr="00687580">
        <w:rPr>
          <w:u w:val="single"/>
        </w:rPr>
        <w:t>My new name</w:t>
      </w:r>
      <w:r w:rsidRPr="00687580">
        <w:t>. (Rev. 3:12)</w:t>
      </w:r>
      <w:r>
        <w:t xml:space="preserve"> </w:t>
      </w:r>
      <w:bookmarkEnd w:id="18"/>
      <w:bookmarkEnd w:id="19"/>
    </w:p>
    <w:sectPr w:rsidR="0029695F" w:rsidRPr="0029695F"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51E8" w14:textId="77777777" w:rsidR="00687A79" w:rsidRDefault="00687A79">
      <w:r>
        <w:separator/>
      </w:r>
    </w:p>
  </w:endnote>
  <w:endnote w:type="continuationSeparator" w:id="0">
    <w:p w14:paraId="24811FD6" w14:textId="77777777" w:rsidR="00687A79" w:rsidRDefault="0068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158C" w14:textId="77777777" w:rsidR="00522EE0" w:rsidRPr="00CE633C" w:rsidRDefault="00522EE0" w:rsidP="00522EE0">
    <w:pPr>
      <w:pBdr>
        <w:top w:val="single" w:sz="4" w:space="1" w:color="auto"/>
      </w:pBdr>
      <w:jc w:val="center"/>
      <w:rPr>
        <w:b/>
        <w:i/>
        <w:sz w:val="28"/>
      </w:rPr>
    </w:pPr>
    <w:r w:rsidRPr="00CE633C">
      <w:rPr>
        <w:b/>
        <w:i/>
        <w:sz w:val="28"/>
      </w:rPr>
      <w:t xml:space="preserve">International House of Prayer of Kansas City    </w:t>
    </w:r>
    <w:hyperlink r:id="rId1" w:history="1">
      <w:r w:rsidRPr="00CE633C">
        <w:rPr>
          <w:rStyle w:val="Hyperlink"/>
          <w:b/>
          <w:i/>
          <w:color w:val="auto"/>
          <w:sz w:val="28"/>
          <w:u w:val="none"/>
        </w:rPr>
        <w:t>ihopkc.org</w:t>
      </w:r>
    </w:hyperlink>
  </w:p>
  <w:p w14:paraId="10072D1D" w14:textId="20ADA2B6" w:rsidR="004A2BD6" w:rsidRPr="00CE633C" w:rsidRDefault="00522EE0" w:rsidP="00522EE0">
    <w:pPr>
      <w:pBdr>
        <w:top w:val="single" w:sz="4" w:space="1" w:color="auto"/>
      </w:pBdr>
      <w:spacing w:after="120"/>
      <w:jc w:val="center"/>
      <w:rPr>
        <w:b/>
        <w:i/>
        <w:szCs w:val="24"/>
      </w:rPr>
    </w:pPr>
    <w:r w:rsidRPr="00CE633C">
      <w:rPr>
        <w:b/>
        <w:i/>
        <w:szCs w:val="24"/>
      </w:rPr>
      <w:t xml:space="preserve">Free Teaching Library    </w:t>
    </w:r>
    <w:hyperlink r:id="rId2" w:history="1">
      <w:r w:rsidR="00CE633C">
        <w:rPr>
          <w:rStyle w:val="Hyperlink"/>
          <w:b/>
          <w:i/>
          <w:color w:val="auto"/>
          <w:szCs w:val="24"/>
          <w:u w:val="none"/>
        </w:rPr>
        <w:t>m</w:t>
      </w:r>
      <w:r w:rsidRPr="00CE633C">
        <w:rPr>
          <w:rStyle w:val="Hyperlink"/>
          <w:b/>
          <w:i/>
          <w:color w:val="auto"/>
          <w:szCs w:val="24"/>
          <w:u w:val="none"/>
        </w:rPr>
        <w:t>ike</w:t>
      </w:r>
      <w:r w:rsidR="00CE633C">
        <w:rPr>
          <w:rStyle w:val="Hyperlink"/>
          <w:b/>
          <w:i/>
          <w:color w:val="auto"/>
          <w:szCs w:val="24"/>
          <w:u w:val="none"/>
        </w:rPr>
        <w:t>b</w:t>
      </w:r>
      <w:r w:rsidRPr="00CE633C">
        <w:rPr>
          <w:rStyle w:val="Hyperlink"/>
          <w:b/>
          <w:i/>
          <w:color w:val="auto"/>
          <w:szCs w:val="24"/>
          <w:u w:val="none"/>
        </w:rPr>
        <w:t>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32B2" w14:textId="77777777" w:rsidR="00CE633C" w:rsidRPr="00CE633C" w:rsidRDefault="00CE633C" w:rsidP="00CE633C">
    <w:pPr>
      <w:pBdr>
        <w:top w:val="single" w:sz="4" w:space="1" w:color="auto"/>
      </w:pBdr>
      <w:jc w:val="center"/>
      <w:rPr>
        <w:b/>
        <w:i/>
        <w:sz w:val="28"/>
      </w:rPr>
    </w:pPr>
    <w:r w:rsidRPr="00CE633C">
      <w:rPr>
        <w:b/>
        <w:i/>
        <w:sz w:val="28"/>
      </w:rPr>
      <w:t xml:space="preserve">International House of Prayer of Kansas City    </w:t>
    </w:r>
    <w:hyperlink r:id="rId1" w:history="1">
      <w:r w:rsidRPr="00CE633C">
        <w:rPr>
          <w:rStyle w:val="Hyperlink"/>
          <w:b/>
          <w:i/>
          <w:color w:val="auto"/>
          <w:sz w:val="28"/>
          <w:u w:val="none"/>
        </w:rPr>
        <w:t>ihopkc.org</w:t>
      </w:r>
    </w:hyperlink>
  </w:p>
  <w:p w14:paraId="4072F14D" w14:textId="2136F237" w:rsidR="008859D7" w:rsidRPr="00CE633C" w:rsidRDefault="00CE633C" w:rsidP="00CE633C">
    <w:pPr>
      <w:pBdr>
        <w:top w:val="single" w:sz="4" w:space="1" w:color="auto"/>
      </w:pBdr>
      <w:spacing w:after="120"/>
      <w:jc w:val="center"/>
      <w:rPr>
        <w:b/>
        <w:i/>
        <w:szCs w:val="24"/>
      </w:rPr>
    </w:pPr>
    <w:r w:rsidRPr="00CE633C">
      <w:rPr>
        <w:b/>
        <w:i/>
        <w:szCs w:val="24"/>
      </w:rPr>
      <w:t xml:space="preserve">Free Teaching Library    </w:t>
    </w:r>
    <w:hyperlink r:id="rId2" w:history="1">
      <w:r>
        <w:rPr>
          <w:rStyle w:val="Hyperlink"/>
          <w:b/>
          <w:i/>
          <w:color w:val="auto"/>
          <w:szCs w:val="24"/>
          <w:u w:val="none"/>
        </w:rPr>
        <w:t>m</w:t>
      </w:r>
      <w:r w:rsidRPr="00CE633C">
        <w:rPr>
          <w:rStyle w:val="Hyperlink"/>
          <w:b/>
          <w:i/>
          <w:color w:val="auto"/>
          <w:szCs w:val="24"/>
          <w:u w:val="none"/>
        </w:rPr>
        <w:t>ike</w:t>
      </w:r>
      <w:r>
        <w:rPr>
          <w:rStyle w:val="Hyperlink"/>
          <w:b/>
          <w:i/>
          <w:color w:val="auto"/>
          <w:szCs w:val="24"/>
          <w:u w:val="none"/>
        </w:rPr>
        <w:t>b</w:t>
      </w:r>
      <w:r w:rsidRPr="00CE633C">
        <w:rPr>
          <w:rStyle w:val="Hyperlink"/>
          <w:b/>
          <w:i/>
          <w:color w:val="auto"/>
          <w:szCs w:val="24"/>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FB9A" w14:textId="77777777" w:rsidR="00687A79" w:rsidRDefault="00687A79">
      <w:r>
        <w:separator/>
      </w:r>
    </w:p>
  </w:footnote>
  <w:footnote w:type="continuationSeparator" w:id="0">
    <w:p w14:paraId="0CD11DBB" w14:textId="77777777" w:rsidR="00687A79" w:rsidRDefault="0068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DA6E" w14:textId="77777777" w:rsidR="008859D7" w:rsidRDefault="008859D7">
    <w:pPr>
      <w:framePr w:wrap="around" w:vAnchor="text" w:hAnchor="margin" w:xAlign="right" w:y="1"/>
    </w:pPr>
    <w:r>
      <w:fldChar w:fldCharType="begin"/>
    </w:r>
    <w:r>
      <w:instrText xml:space="preserve">PAGE  </w:instrText>
    </w:r>
    <w:r>
      <w:fldChar w:fldCharType="separate"/>
    </w:r>
    <w:r>
      <w:rPr>
        <w:noProof/>
      </w:rPr>
      <w:t>1</w:t>
    </w:r>
    <w:r>
      <w:fldChar w:fldCharType="end"/>
    </w:r>
  </w:p>
  <w:p w14:paraId="7B817404" w14:textId="77777777" w:rsidR="008859D7" w:rsidRDefault="008859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1E8F" w14:textId="52AD645B" w:rsidR="00780DEE" w:rsidRPr="00EF4914" w:rsidRDefault="00EF4914" w:rsidP="00EF4914">
    <w:pPr>
      <w:pBdr>
        <w:bottom w:val="single" w:sz="4" w:space="1" w:color="auto"/>
      </w:pBdr>
      <w:tabs>
        <w:tab w:val="right" w:pos="10800"/>
      </w:tabs>
      <w:rPr>
        <w:b/>
        <w:i/>
        <w:sz w:val="20"/>
      </w:rPr>
    </w:pPr>
    <w:r w:rsidRPr="00EF4914">
      <w:rPr>
        <w:b/>
        <w:i/>
        <w:smallCaps/>
      </w:rPr>
      <w:t xml:space="preserve">The Beauty of Jesus as Bridegroom, King, and Judge – </w:t>
    </w:r>
    <w:r w:rsidRPr="00EF4914">
      <w:rPr>
        <w:b/>
        <w:i/>
        <w:smallCaps/>
        <w:sz w:val="20"/>
      </w:rPr>
      <w:t>Mike Bickle</w:t>
    </w:r>
    <w:r w:rsidRPr="00EF4914">
      <w:rPr>
        <w:b/>
        <w:i/>
      </w:rPr>
      <w:br/>
    </w:r>
    <w:r w:rsidRPr="00EF4914">
      <w:rPr>
        <w:b/>
        <w:i/>
        <w:sz w:val="20"/>
      </w:rPr>
      <w:t xml:space="preserve">Session 11 </w:t>
    </w:r>
    <w:bookmarkStart w:id="20" w:name="_Hlk524079069"/>
    <w:r w:rsidRPr="00EF4914">
      <w:rPr>
        <w:b/>
        <w:i/>
        <w:sz w:val="20"/>
      </w:rPr>
      <w:t>The Generosity of the Judge</w:t>
    </w:r>
    <w:r w:rsidR="00720435">
      <w:rPr>
        <w:b/>
        <w:i/>
        <w:sz w:val="20"/>
      </w:rPr>
      <w:t>:</w:t>
    </w:r>
    <w:r w:rsidRPr="00EF4914">
      <w:rPr>
        <w:b/>
        <w:i/>
        <w:sz w:val="20"/>
      </w:rPr>
      <w:t xml:space="preserve"> the </w:t>
    </w:r>
    <w:r w:rsidR="00720435">
      <w:rPr>
        <w:b/>
        <w:i/>
        <w:sz w:val="20"/>
      </w:rPr>
      <w:t>J</w:t>
    </w:r>
    <w:r w:rsidRPr="00EF4914">
      <w:rPr>
        <w:b/>
        <w:i/>
        <w:sz w:val="20"/>
      </w:rPr>
      <w:t xml:space="preserve">udgment </w:t>
    </w:r>
    <w:r w:rsidR="00720435">
      <w:rPr>
        <w:b/>
        <w:i/>
        <w:sz w:val="20"/>
      </w:rPr>
      <w:t>S</w:t>
    </w:r>
    <w:r w:rsidRPr="00EF4914">
      <w:rPr>
        <w:b/>
        <w:i/>
        <w:sz w:val="20"/>
      </w:rPr>
      <w:t xml:space="preserve">eat of </w:t>
    </w:r>
    <w:proofErr w:type="gramStart"/>
    <w:r w:rsidRPr="00EF4914">
      <w:rPr>
        <w:b/>
        <w:i/>
        <w:sz w:val="20"/>
      </w:rPr>
      <w:t xml:space="preserve">Christ  </w:t>
    </w:r>
    <w:bookmarkEnd w:id="20"/>
    <w:r w:rsidR="00780DEE" w:rsidRPr="00EF4914">
      <w:rPr>
        <w:b/>
        <w:i/>
        <w:sz w:val="20"/>
      </w:rPr>
      <w:tab/>
    </w:r>
    <w:proofErr w:type="gramEnd"/>
    <w:r w:rsidR="00780DEE" w:rsidRPr="00EF4914">
      <w:rPr>
        <w:b/>
        <w:i/>
        <w:smallCaps/>
        <w:sz w:val="20"/>
      </w:rPr>
      <w:t xml:space="preserve">Page </w:t>
    </w:r>
    <w:r w:rsidR="00780DEE" w:rsidRPr="00EF4914">
      <w:rPr>
        <w:rStyle w:val="PageNumber"/>
        <w:b/>
        <w:i/>
        <w:sz w:val="20"/>
      </w:rPr>
      <w:fldChar w:fldCharType="begin"/>
    </w:r>
    <w:r w:rsidR="00780DEE" w:rsidRPr="00EF4914">
      <w:rPr>
        <w:rStyle w:val="PageNumber"/>
        <w:b/>
        <w:i/>
        <w:sz w:val="20"/>
      </w:rPr>
      <w:instrText xml:space="preserve"> PAGE </w:instrText>
    </w:r>
    <w:r w:rsidR="00780DEE" w:rsidRPr="00EF4914">
      <w:rPr>
        <w:rStyle w:val="PageNumber"/>
        <w:b/>
        <w:i/>
        <w:sz w:val="20"/>
      </w:rPr>
      <w:fldChar w:fldCharType="separate"/>
    </w:r>
    <w:r w:rsidR="00455BA3" w:rsidRPr="00EF4914">
      <w:rPr>
        <w:rStyle w:val="PageNumber"/>
        <w:b/>
        <w:i/>
        <w:noProof/>
        <w:sz w:val="20"/>
      </w:rPr>
      <w:t>2</w:t>
    </w:r>
    <w:r w:rsidR="00780DEE" w:rsidRPr="00EF4914">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C387" w14:textId="77777777" w:rsidR="00EF4914" w:rsidRPr="00EF4914" w:rsidRDefault="00EF4914" w:rsidP="00EF4914">
    <w:pPr>
      <w:pBdr>
        <w:bottom w:val="single" w:sz="4" w:space="1" w:color="auto"/>
      </w:pBdr>
      <w:rPr>
        <w:b/>
        <w:i/>
      </w:rPr>
    </w:pPr>
    <w:r w:rsidRPr="00EF4914">
      <w:rPr>
        <w:b/>
        <w:i/>
        <w:smallCaps/>
        <w:sz w:val="36"/>
      </w:rPr>
      <w:t xml:space="preserve">International House of Prayer University - </w:t>
    </w:r>
    <w:r w:rsidRPr="00EF4914">
      <w:rPr>
        <w:b/>
        <w:i/>
        <w:smallCaps/>
        <w:sz w:val="28"/>
      </w:rPr>
      <w:t>Mike Bickle</w:t>
    </w:r>
    <w:r w:rsidRPr="00EF4914">
      <w:rPr>
        <w:b/>
        <w:i/>
        <w:smallCaps/>
        <w:sz w:val="28"/>
      </w:rPr>
      <w:br/>
    </w:r>
    <w:bookmarkStart w:id="21" w:name="OLE_LINK44"/>
    <w:r w:rsidRPr="00EF4914">
      <w:rPr>
        <w:b/>
        <w:i/>
        <w:smallCaps/>
      </w:rPr>
      <w:t xml:space="preserve">The Beauty of Jesus as Bridegroom, King, and Judge </w:t>
    </w:r>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99E"/>
    <w:rsid w:val="00000D3F"/>
    <w:rsid w:val="0000480A"/>
    <w:rsid w:val="0000553A"/>
    <w:rsid w:val="00006545"/>
    <w:rsid w:val="00010885"/>
    <w:rsid w:val="00012177"/>
    <w:rsid w:val="000131D8"/>
    <w:rsid w:val="0001538C"/>
    <w:rsid w:val="0001757D"/>
    <w:rsid w:val="00022F58"/>
    <w:rsid w:val="000239A5"/>
    <w:rsid w:val="0002407D"/>
    <w:rsid w:val="000327F6"/>
    <w:rsid w:val="00037943"/>
    <w:rsid w:val="00037C87"/>
    <w:rsid w:val="0004057C"/>
    <w:rsid w:val="000412F6"/>
    <w:rsid w:val="00043F01"/>
    <w:rsid w:val="00051609"/>
    <w:rsid w:val="00055D67"/>
    <w:rsid w:val="0006065F"/>
    <w:rsid w:val="0006316A"/>
    <w:rsid w:val="0006386B"/>
    <w:rsid w:val="00063891"/>
    <w:rsid w:val="000639E1"/>
    <w:rsid w:val="000644D8"/>
    <w:rsid w:val="0006456C"/>
    <w:rsid w:val="00064C8D"/>
    <w:rsid w:val="000677A9"/>
    <w:rsid w:val="00067D1B"/>
    <w:rsid w:val="0007085A"/>
    <w:rsid w:val="0007129A"/>
    <w:rsid w:val="00071DF0"/>
    <w:rsid w:val="0007412C"/>
    <w:rsid w:val="00081EEA"/>
    <w:rsid w:val="00084819"/>
    <w:rsid w:val="0008610A"/>
    <w:rsid w:val="000862B5"/>
    <w:rsid w:val="000870B0"/>
    <w:rsid w:val="00091866"/>
    <w:rsid w:val="00096D74"/>
    <w:rsid w:val="00097B55"/>
    <w:rsid w:val="000A1B81"/>
    <w:rsid w:val="000A1E5D"/>
    <w:rsid w:val="000A56B6"/>
    <w:rsid w:val="000A75BF"/>
    <w:rsid w:val="000B0434"/>
    <w:rsid w:val="000B11C8"/>
    <w:rsid w:val="000B2115"/>
    <w:rsid w:val="000B4C5C"/>
    <w:rsid w:val="000B4D3F"/>
    <w:rsid w:val="000B531E"/>
    <w:rsid w:val="000C095E"/>
    <w:rsid w:val="000C1338"/>
    <w:rsid w:val="000C18DC"/>
    <w:rsid w:val="000C3E27"/>
    <w:rsid w:val="000C5BF0"/>
    <w:rsid w:val="000D21FE"/>
    <w:rsid w:val="000D3B14"/>
    <w:rsid w:val="000E0AEC"/>
    <w:rsid w:val="000E372F"/>
    <w:rsid w:val="000E4113"/>
    <w:rsid w:val="000E5B80"/>
    <w:rsid w:val="000E6CDD"/>
    <w:rsid w:val="000F142A"/>
    <w:rsid w:val="001038AC"/>
    <w:rsid w:val="00103A05"/>
    <w:rsid w:val="00105834"/>
    <w:rsid w:val="001079E1"/>
    <w:rsid w:val="00107E67"/>
    <w:rsid w:val="00116369"/>
    <w:rsid w:val="001166BB"/>
    <w:rsid w:val="0012112E"/>
    <w:rsid w:val="001233C8"/>
    <w:rsid w:val="001243E9"/>
    <w:rsid w:val="00124E5B"/>
    <w:rsid w:val="00132386"/>
    <w:rsid w:val="00134E60"/>
    <w:rsid w:val="0013599E"/>
    <w:rsid w:val="00137227"/>
    <w:rsid w:val="00140815"/>
    <w:rsid w:val="00141DA0"/>
    <w:rsid w:val="00143149"/>
    <w:rsid w:val="00143462"/>
    <w:rsid w:val="0014437F"/>
    <w:rsid w:val="00151100"/>
    <w:rsid w:val="001511E0"/>
    <w:rsid w:val="00152613"/>
    <w:rsid w:val="00152C54"/>
    <w:rsid w:val="001539FC"/>
    <w:rsid w:val="00153BF8"/>
    <w:rsid w:val="00156391"/>
    <w:rsid w:val="00160F8A"/>
    <w:rsid w:val="001616CD"/>
    <w:rsid w:val="00161A00"/>
    <w:rsid w:val="00165090"/>
    <w:rsid w:val="00172472"/>
    <w:rsid w:val="00173F74"/>
    <w:rsid w:val="00174753"/>
    <w:rsid w:val="00190236"/>
    <w:rsid w:val="001930FC"/>
    <w:rsid w:val="00194F5D"/>
    <w:rsid w:val="00196632"/>
    <w:rsid w:val="001A4480"/>
    <w:rsid w:val="001A58F8"/>
    <w:rsid w:val="001B21DB"/>
    <w:rsid w:val="001B38E2"/>
    <w:rsid w:val="001B4516"/>
    <w:rsid w:val="001B67B6"/>
    <w:rsid w:val="001C0ED0"/>
    <w:rsid w:val="001C2153"/>
    <w:rsid w:val="001C5AC1"/>
    <w:rsid w:val="001D11E0"/>
    <w:rsid w:val="001D22E7"/>
    <w:rsid w:val="001D573A"/>
    <w:rsid w:val="001D6021"/>
    <w:rsid w:val="001E22E4"/>
    <w:rsid w:val="001E27E6"/>
    <w:rsid w:val="001E6061"/>
    <w:rsid w:val="001E6977"/>
    <w:rsid w:val="001E6E18"/>
    <w:rsid w:val="001E7605"/>
    <w:rsid w:val="001E7DA9"/>
    <w:rsid w:val="001F000C"/>
    <w:rsid w:val="001F01D5"/>
    <w:rsid w:val="001F08A2"/>
    <w:rsid w:val="001F3E06"/>
    <w:rsid w:val="001F5A3F"/>
    <w:rsid w:val="001F6467"/>
    <w:rsid w:val="001F65AD"/>
    <w:rsid w:val="002010AF"/>
    <w:rsid w:val="00201331"/>
    <w:rsid w:val="00210185"/>
    <w:rsid w:val="00211BDF"/>
    <w:rsid w:val="002122C9"/>
    <w:rsid w:val="00213020"/>
    <w:rsid w:val="0022079D"/>
    <w:rsid w:val="00223105"/>
    <w:rsid w:val="0022532B"/>
    <w:rsid w:val="00226C21"/>
    <w:rsid w:val="00230E4D"/>
    <w:rsid w:val="0023557B"/>
    <w:rsid w:val="00235F93"/>
    <w:rsid w:val="002417A1"/>
    <w:rsid w:val="002432D9"/>
    <w:rsid w:val="00245216"/>
    <w:rsid w:val="0025074F"/>
    <w:rsid w:val="00252318"/>
    <w:rsid w:val="00256E04"/>
    <w:rsid w:val="00260F53"/>
    <w:rsid w:val="00261C79"/>
    <w:rsid w:val="002625A3"/>
    <w:rsid w:val="002631D9"/>
    <w:rsid w:val="002635E2"/>
    <w:rsid w:val="002655A6"/>
    <w:rsid w:val="002662C0"/>
    <w:rsid w:val="00266930"/>
    <w:rsid w:val="002674B4"/>
    <w:rsid w:val="00267CB4"/>
    <w:rsid w:val="00270B23"/>
    <w:rsid w:val="00271306"/>
    <w:rsid w:val="0027168A"/>
    <w:rsid w:val="00271E14"/>
    <w:rsid w:val="002721E0"/>
    <w:rsid w:val="0027455E"/>
    <w:rsid w:val="00276652"/>
    <w:rsid w:val="00280119"/>
    <w:rsid w:val="00282626"/>
    <w:rsid w:val="0028334B"/>
    <w:rsid w:val="00284088"/>
    <w:rsid w:val="002850F2"/>
    <w:rsid w:val="0028600E"/>
    <w:rsid w:val="00286B36"/>
    <w:rsid w:val="00287575"/>
    <w:rsid w:val="0029096D"/>
    <w:rsid w:val="002932CD"/>
    <w:rsid w:val="0029402C"/>
    <w:rsid w:val="0029695F"/>
    <w:rsid w:val="00297A1F"/>
    <w:rsid w:val="002A10B2"/>
    <w:rsid w:val="002A1591"/>
    <w:rsid w:val="002A4F87"/>
    <w:rsid w:val="002A5461"/>
    <w:rsid w:val="002A5C7C"/>
    <w:rsid w:val="002A6A5A"/>
    <w:rsid w:val="002A7237"/>
    <w:rsid w:val="002B0172"/>
    <w:rsid w:val="002B4899"/>
    <w:rsid w:val="002B5F1A"/>
    <w:rsid w:val="002B60B8"/>
    <w:rsid w:val="002B6C22"/>
    <w:rsid w:val="002B7B73"/>
    <w:rsid w:val="002C1B5C"/>
    <w:rsid w:val="002C1D74"/>
    <w:rsid w:val="002C2490"/>
    <w:rsid w:val="002D0E38"/>
    <w:rsid w:val="002D1195"/>
    <w:rsid w:val="002D29C2"/>
    <w:rsid w:val="002E270A"/>
    <w:rsid w:val="002E4EDE"/>
    <w:rsid w:val="002E58CE"/>
    <w:rsid w:val="002F0D33"/>
    <w:rsid w:val="002F2F9F"/>
    <w:rsid w:val="002F4F72"/>
    <w:rsid w:val="002F7BCC"/>
    <w:rsid w:val="00303310"/>
    <w:rsid w:val="00305F64"/>
    <w:rsid w:val="003105C0"/>
    <w:rsid w:val="0031752A"/>
    <w:rsid w:val="003207CA"/>
    <w:rsid w:val="00321774"/>
    <w:rsid w:val="00322E39"/>
    <w:rsid w:val="003261D7"/>
    <w:rsid w:val="0033105A"/>
    <w:rsid w:val="0033232E"/>
    <w:rsid w:val="00337DE6"/>
    <w:rsid w:val="0034010F"/>
    <w:rsid w:val="00344F4C"/>
    <w:rsid w:val="00346059"/>
    <w:rsid w:val="003462C1"/>
    <w:rsid w:val="00347036"/>
    <w:rsid w:val="00347875"/>
    <w:rsid w:val="00347AEB"/>
    <w:rsid w:val="00350409"/>
    <w:rsid w:val="00350C4E"/>
    <w:rsid w:val="00350E04"/>
    <w:rsid w:val="00353839"/>
    <w:rsid w:val="00354555"/>
    <w:rsid w:val="00356A26"/>
    <w:rsid w:val="003576BF"/>
    <w:rsid w:val="00357FCA"/>
    <w:rsid w:val="003607E6"/>
    <w:rsid w:val="00360D0B"/>
    <w:rsid w:val="00365B5C"/>
    <w:rsid w:val="00372A2B"/>
    <w:rsid w:val="00372AC0"/>
    <w:rsid w:val="00372CA3"/>
    <w:rsid w:val="00373DCF"/>
    <w:rsid w:val="00373ED7"/>
    <w:rsid w:val="0037441D"/>
    <w:rsid w:val="00374D84"/>
    <w:rsid w:val="0037535A"/>
    <w:rsid w:val="003779B8"/>
    <w:rsid w:val="00381451"/>
    <w:rsid w:val="0038164E"/>
    <w:rsid w:val="00382CAA"/>
    <w:rsid w:val="0038344F"/>
    <w:rsid w:val="00383E76"/>
    <w:rsid w:val="00384214"/>
    <w:rsid w:val="003842B4"/>
    <w:rsid w:val="00387247"/>
    <w:rsid w:val="00387906"/>
    <w:rsid w:val="00391C84"/>
    <w:rsid w:val="0039748E"/>
    <w:rsid w:val="00397CC3"/>
    <w:rsid w:val="003A101B"/>
    <w:rsid w:val="003A157A"/>
    <w:rsid w:val="003A5A93"/>
    <w:rsid w:val="003A6475"/>
    <w:rsid w:val="003B5394"/>
    <w:rsid w:val="003B5E53"/>
    <w:rsid w:val="003C39C0"/>
    <w:rsid w:val="003C5A7A"/>
    <w:rsid w:val="003C5BA9"/>
    <w:rsid w:val="003D1797"/>
    <w:rsid w:val="003D3457"/>
    <w:rsid w:val="003D41BE"/>
    <w:rsid w:val="003D5401"/>
    <w:rsid w:val="003E002B"/>
    <w:rsid w:val="003E0B89"/>
    <w:rsid w:val="003E316C"/>
    <w:rsid w:val="003E319B"/>
    <w:rsid w:val="003E36F8"/>
    <w:rsid w:val="003E4561"/>
    <w:rsid w:val="003E567B"/>
    <w:rsid w:val="003E63DB"/>
    <w:rsid w:val="003F0B5C"/>
    <w:rsid w:val="003F398E"/>
    <w:rsid w:val="003F39AF"/>
    <w:rsid w:val="003F4B17"/>
    <w:rsid w:val="003F5291"/>
    <w:rsid w:val="003F5B8B"/>
    <w:rsid w:val="003F5BBA"/>
    <w:rsid w:val="003F7382"/>
    <w:rsid w:val="003F7446"/>
    <w:rsid w:val="00400430"/>
    <w:rsid w:val="00400CBB"/>
    <w:rsid w:val="00402CA4"/>
    <w:rsid w:val="004033E1"/>
    <w:rsid w:val="004063F2"/>
    <w:rsid w:val="0040669C"/>
    <w:rsid w:val="00410197"/>
    <w:rsid w:val="0041043F"/>
    <w:rsid w:val="004141B2"/>
    <w:rsid w:val="00414982"/>
    <w:rsid w:val="0041763C"/>
    <w:rsid w:val="00420213"/>
    <w:rsid w:val="0042482A"/>
    <w:rsid w:val="00424C5F"/>
    <w:rsid w:val="00426189"/>
    <w:rsid w:val="004309D0"/>
    <w:rsid w:val="004326B0"/>
    <w:rsid w:val="00432E1B"/>
    <w:rsid w:val="00434FA5"/>
    <w:rsid w:val="00435EEC"/>
    <w:rsid w:val="00436D04"/>
    <w:rsid w:val="00437767"/>
    <w:rsid w:val="00440E24"/>
    <w:rsid w:val="0044221B"/>
    <w:rsid w:val="00443515"/>
    <w:rsid w:val="00443A05"/>
    <w:rsid w:val="00443E56"/>
    <w:rsid w:val="00444F50"/>
    <w:rsid w:val="00446A37"/>
    <w:rsid w:val="00446D61"/>
    <w:rsid w:val="00447800"/>
    <w:rsid w:val="00455BA3"/>
    <w:rsid w:val="00456702"/>
    <w:rsid w:val="004577C4"/>
    <w:rsid w:val="00460B22"/>
    <w:rsid w:val="00464B32"/>
    <w:rsid w:val="00464DA0"/>
    <w:rsid w:val="00471805"/>
    <w:rsid w:val="00472AE3"/>
    <w:rsid w:val="00474977"/>
    <w:rsid w:val="00477419"/>
    <w:rsid w:val="004829F8"/>
    <w:rsid w:val="004A0C3B"/>
    <w:rsid w:val="004A1197"/>
    <w:rsid w:val="004A1F19"/>
    <w:rsid w:val="004A2BD6"/>
    <w:rsid w:val="004A34BB"/>
    <w:rsid w:val="004A423A"/>
    <w:rsid w:val="004A5CEC"/>
    <w:rsid w:val="004A7BE6"/>
    <w:rsid w:val="004B07B0"/>
    <w:rsid w:val="004B76BF"/>
    <w:rsid w:val="004C077C"/>
    <w:rsid w:val="004C32DA"/>
    <w:rsid w:val="004C37EC"/>
    <w:rsid w:val="004C3B93"/>
    <w:rsid w:val="004C7AE7"/>
    <w:rsid w:val="004D0C41"/>
    <w:rsid w:val="004D146F"/>
    <w:rsid w:val="004D1B2D"/>
    <w:rsid w:val="004D201F"/>
    <w:rsid w:val="004D61C1"/>
    <w:rsid w:val="004D69BD"/>
    <w:rsid w:val="004D780E"/>
    <w:rsid w:val="004E0011"/>
    <w:rsid w:val="004E300D"/>
    <w:rsid w:val="004E492B"/>
    <w:rsid w:val="004E527A"/>
    <w:rsid w:val="004E6054"/>
    <w:rsid w:val="004E6992"/>
    <w:rsid w:val="004E6CC5"/>
    <w:rsid w:val="004E7D30"/>
    <w:rsid w:val="004F16FD"/>
    <w:rsid w:val="004F319C"/>
    <w:rsid w:val="004F7845"/>
    <w:rsid w:val="00501580"/>
    <w:rsid w:val="00503A69"/>
    <w:rsid w:val="00510E52"/>
    <w:rsid w:val="0051402D"/>
    <w:rsid w:val="00517BEE"/>
    <w:rsid w:val="00521439"/>
    <w:rsid w:val="00522EE0"/>
    <w:rsid w:val="0052660E"/>
    <w:rsid w:val="0053012C"/>
    <w:rsid w:val="00530559"/>
    <w:rsid w:val="005348D1"/>
    <w:rsid w:val="00535487"/>
    <w:rsid w:val="0053744F"/>
    <w:rsid w:val="00541AAE"/>
    <w:rsid w:val="005445C7"/>
    <w:rsid w:val="00545F5F"/>
    <w:rsid w:val="0054617C"/>
    <w:rsid w:val="0055047E"/>
    <w:rsid w:val="005510DF"/>
    <w:rsid w:val="00553AF1"/>
    <w:rsid w:val="0055450E"/>
    <w:rsid w:val="005557E8"/>
    <w:rsid w:val="00556A47"/>
    <w:rsid w:val="00557827"/>
    <w:rsid w:val="005626C6"/>
    <w:rsid w:val="00562D03"/>
    <w:rsid w:val="00562D10"/>
    <w:rsid w:val="00564BE3"/>
    <w:rsid w:val="00566840"/>
    <w:rsid w:val="00570A71"/>
    <w:rsid w:val="00571710"/>
    <w:rsid w:val="00573468"/>
    <w:rsid w:val="00575722"/>
    <w:rsid w:val="00576EEC"/>
    <w:rsid w:val="00581414"/>
    <w:rsid w:val="005838EC"/>
    <w:rsid w:val="00583FC8"/>
    <w:rsid w:val="00585CE0"/>
    <w:rsid w:val="00591EC6"/>
    <w:rsid w:val="005926C2"/>
    <w:rsid w:val="0059321C"/>
    <w:rsid w:val="005936C1"/>
    <w:rsid w:val="005A181A"/>
    <w:rsid w:val="005A1A53"/>
    <w:rsid w:val="005A759B"/>
    <w:rsid w:val="005A7B3B"/>
    <w:rsid w:val="005B44DA"/>
    <w:rsid w:val="005B6601"/>
    <w:rsid w:val="005B70EE"/>
    <w:rsid w:val="005C78CC"/>
    <w:rsid w:val="005D0692"/>
    <w:rsid w:val="005D0947"/>
    <w:rsid w:val="005D248D"/>
    <w:rsid w:val="005D4B16"/>
    <w:rsid w:val="005D5422"/>
    <w:rsid w:val="005D616D"/>
    <w:rsid w:val="005D69A7"/>
    <w:rsid w:val="005E1299"/>
    <w:rsid w:val="005E2E2A"/>
    <w:rsid w:val="005F00FC"/>
    <w:rsid w:val="005F0CAA"/>
    <w:rsid w:val="005F417E"/>
    <w:rsid w:val="005F6C1C"/>
    <w:rsid w:val="00600187"/>
    <w:rsid w:val="0060073C"/>
    <w:rsid w:val="00600AED"/>
    <w:rsid w:val="006034E2"/>
    <w:rsid w:val="0060359B"/>
    <w:rsid w:val="00606DB2"/>
    <w:rsid w:val="00607496"/>
    <w:rsid w:val="00611D49"/>
    <w:rsid w:val="00612F7F"/>
    <w:rsid w:val="00617402"/>
    <w:rsid w:val="0062338F"/>
    <w:rsid w:val="0062376E"/>
    <w:rsid w:val="00625689"/>
    <w:rsid w:val="00625C01"/>
    <w:rsid w:val="00626EAD"/>
    <w:rsid w:val="00631614"/>
    <w:rsid w:val="00631A39"/>
    <w:rsid w:val="00632240"/>
    <w:rsid w:val="006332D8"/>
    <w:rsid w:val="00634664"/>
    <w:rsid w:val="0063498A"/>
    <w:rsid w:val="00635B74"/>
    <w:rsid w:val="00635BED"/>
    <w:rsid w:val="00635CC8"/>
    <w:rsid w:val="00636065"/>
    <w:rsid w:val="00636BAA"/>
    <w:rsid w:val="0063764C"/>
    <w:rsid w:val="0063795D"/>
    <w:rsid w:val="00637D5D"/>
    <w:rsid w:val="00640DBE"/>
    <w:rsid w:val="006417DD"/>
    <w:rsid w:val="00647BA3"/>
    <w:rsid w:val="00650D8A"/>
    <w:rsid w:val="006529FD"/>
    <w:rsid w:val="006555EF"/>
    <w:rsid w:val="00661874"/>
    <w:rsid w:val="00661E36"/>
    <w:rsid w:val="00664388"/>
    <w:rsid w:val="006643E6"/>
    <w:rsid w:val="00666885"/>
    <w:rsid w:val="00667765"/>
    <w:rsid w:val="00670E78"/>
    <w:rsid w:val="00672F15"/>
    <w:rsid w:val="006732DB"/>
    <w:rsid w:val="0067515A"/>
    <w:rsid w:val="006751F1"/>
    <w:rsid w:val="00675F41"/>
    <w:rsid w:val="00676AC2"/>
    <w:rsid w:val="0067719C"/>
    <w:rsid w:val="0068067D"/>
    <w:rsid w:val="0068087E"/>
    <w:rsid w:val="0068435B"/>
    <w:rsid w:val="00686F28"/>
    <w:rsid w:val="00687580"/>
    <w:rsid w:val="00687A79"/>
    <w:rsid w:val="00687B2A"/>
    <w:rsid w:val="00690182"/>
    <w:rsid w:val="00691BF7"/>
    <w:rsid w:val="00693305"/>
    <w:rsid w:val="00693BA9"/>
    <w:rsid w:val="00693E93"/>
    <w:rsid w:val="00697DB5"/>
    <w:rsid w:val="006A2749"/>
    <w:rsid w:val="006A3D4E"/>
    <w:rsid w:val="006A3F13"/>
    <w:rsid w:val="006A4801"/>
    <w:rsid w:val="006A5E83"/>
    <w:rsid w:val="006A7100"/>
    <w:rsid w:val="006B2BF3"/>
    <w:rsid w:val="006B2EC4"/>
    <w:rsid w:val="006B353A"/>
    <w:rsid w:val="006B4439"/>
    <w:rsid w:val="006C0373"/>
    <w:rsid w:val="006C09EC"/>
    <w:rsid w:val="006C139F"/>
    <w:rsid w:val="006C23D2"/>
    <w:rsid w:val="006C458A"/>
    <w:rsid w:val="006C4CC6"/>
    <w:rsid w:val="006D0003"/>
    <w:rsid w:val="006D44F6"/>
    <w:rsid w:val="006D67B4"/>
    <w:rsid w:val="006E0685"/>
    <w:rsid w:val="006E19A0"/>
    <w:rsid w:val="006E2422"/>
    <w:rsid w:val="006E2654"/>
    <w:rsid w:val="006E2E1C"/>
    <w:rsid w:val="006E44AD"/>
    <w:rsid w:val="006E6534"/>
    <w:rsid w:val="006F3058"/>
    <w:rsid w:val="006F32D2"/>
    <w:rsid w:val="006F37AD"/>
    <w:rsid w:val="006F6443"/>
    <w:rsid w:val="006F694E"/>
    <w:rsid w:val="006F7D32"/>
    <w:rsid w:val="00700DFB"/>
    <w:rsid w:val="0070103D"/>
    <w:rsid w:val="0070202D"/>
    <w:rsid w:val="007055F6"/>
    <w:rsid w:val="00706236"/>
    <w:rsid w:val="00707A61"/>
    <w:rsid w:val="007167CC"/>
    <w:rsid w:val="00720435"/>
    <w:rsid w:val="007207F0"/>
    <w:rsid w:val="007213E5"/>
    <w:rsid w:val="00721FD9"/>
    <w:rsid w:val="007241D9"/>
    <w:rsid w:val="007310C0"/>
    <w:rsid w:val="007322C9"/>
    <w:rsid w:val="007328AF"/>
    <w:rsid w:val="0073293E"/>
    <w:rsid w:val="00733129"/>
    <w:rsid w:val="00733EEF"/>
    <w:rsid w:val="00743301"/>
    <w:rsid w:val="007442A1"/>
    <w:rsid w:val="007455B4"/>
    <w:rsid w:val="00745F2C"/>
    <w:rsid w:val="00753BA5"/>
    <w:rsid w:val="00756302"/>
    <w:rsid w:val="00757837"/>
    <w:rsid w:val="00760021"/>
    <w:rsid w:val="00765E54"/>
    <w:rsid w:val="007670C0"/>
    <w:rsid w:val="0077015E"/>
    <w:rsid w:val="00772B92"/>
    <w:rsid w:val="00776A86"/>
    <w:rsid w:val="00776BD1"/>
    <w:rsid w:val="00780DEE"/>
    <w:rsid w:val="00781451"/>
    <w:rsid w:val="00781643"/>
    <w:rsid w:val="00782D24"/>
    <w:rsid w:val="007831DA"/>
    <w:rsid w:val="00783415"/>
    <w:rsid w:val="00784377"/>
    <w:rsid w:val="00791E21"/>
    <w:rsid w:val="00796146"/>
    <w:rsid w:val="00797CA3"/>
    <w:rsid w:val="007A0A82"/>
    <w:rsid w:val="007A27F8"/>
    <w:rsid w:val="007A2968"/>
    <w:rsid w:val="007A2A7C"/>
    <w:rsid w:val="007A300A"/>
    <w:rsid w:val="007A3700"/>
    <w:rsid w:val="007A599E"/>
    <w:rsid w:val="007A6C3B"/>
    <w:rsid w:val="007A7C2E"/>
    <w:rsid w:val="007B16FE"/>
    <w:rsid w:val="007B2230"/>
    <w:rsid w:val="007B4FF8"/>
    <w:rsid w:val="007B5925"/>
    <w:rsid w:val="007B5BEC"/>
    <w:rsid w:val="007B64C9"/>
    <w:rsid w:val="007B7878"/>
    <w:rsid w:val="007C0EE5"/>
    <w:rsid w:val="007C1585"/>
    <w:rsid w:val="007C5B29"/>
    <w:rsid w:val="007C5C3C"/>
    <w:rsid w:val="007C67EE"/>
    <w:rsid w:val="007C6F28"/>
    <w:rsid w:val="007D0C3A"/>
    <w:rsid w:val="007D1C6C"/>
    <w:rsid w:val="007D1EC4"/>
    <w:rsid w:val="007D376D"/>
    <w:rsid w:val="007D62E1"/>
    <w:rsid w:val="007D73A3"/>
    <w:rsid w:val="007E10BB"/>
    <w:rsid w:val="007E2521"/>
    <w:rsid w:val="007E52BE"/>
    <w:rsid w:val="007E5A6D"/>
    <w:rsid w:val="007E7052"/>
    <w:rsid w:val="007F2612"/>
    <w:rsid w:val="007F26F3"/>
    <w:rsid w:val="007F33A0"/>
    <w:rsid w:val="007F3418"/>
    <w:rsid w:val="007F45C1"/>
    <w:rsid w:val="007F6DDD"/>
    <w:rsid w:val="008014E4"/>
    <w:rsid w:val="00801ACD"/>
    <w:rsid w:val="00807028"/>
    <w:rsid w:val="00807822"/>
    <w:rsid w:val="00810741"/>
    <w:rsid w:val="00810F64"/>
    <w:rsid w:val="00811AC1"/>
    <w:rsid w:val="00812200"/>
    <w:rsid w:val="00812473"/>
    <w:rsid w:val="008149F3"/>
    <w:rsid w:val="00820F08"/>
    <w:rsid w:val="00821142"/>
    <w:rsid w:val="0082302D"/>
    <w:rsid w:val="00823C90"/>
    <w:rsid w:val="00824FAB"/>
    <w:rsid w:val="0083086C"/>
    <w:rsid w:val="00830D20"/>
    <w:rsid w:val="008358F6"/>
    <w:rsid w:val="00840031"/>
    <w:rsid w:val="00840A92"/>
    <w:rsid w:val="00844C14"/>
    <w:rsid w:val="00845542"/>
    <w:rsid w:val="00852A58"/>
    <w:rsid w:val="00853942"/>
    <w:rsid w:val="00854B39"/>
    <w:rsid w:val="008553BE"/>
    <w:rsid w:val="00856698"/>
    <w:rsid w:val="008567F4"/>
    <w:rsid w:val="008625A9"/>
    <w:rsid w:val="0086511B"/>
    <w:rsid w:val="00865D54"/>
    <w:rsid w:val="008714B0"/>
    <w:rsid w:val="00871AFE"/>
    <w:rsid w:val="0087263D"/>
    <w:rsid w:val="00881707"/>
    <w:rsid w:val="00882482"/>
    <w:rsid w:val="008859D7"/>
    <w:rsid w:val="00897DB5"/>
    <w:rsid w:val="008A0F13"/>
    <w:rsid w:val="008A11A6"/>
    <w:rsid w:val="008A2AFE"/>
    <w:rsid w:val="008A399E"/>
    <w:rsid w:val="008A412E"/>
    <w:rsid w:val="008A5A52"/>
    <w:rsid w:val="008A6616"/>
    <w:rsid w:val="008A71BC"/>
    <w:rsid w:val="008B0392"/>
    <w:rsid w:val="008B1772"/>
    <w:rsid w:val="008C06EA"/>
    <w:rsid w:val="008C08FC"/>
    <w:rsid w:val="008C6A68"/>
    <w:rsid w:val="008C6AC4"/>
    <w:rsid w:val="008C74CC"/>
    <w:rsid w:val="008D2263"/>
    <w:rsid w:val="008D261B"/>
    <w:rsid w:val="008D65B2"/>
    <w:rsid w:val="008D77C2"/>
    <w:rsid w:val="008D7F69"/>
    <w:rsid w:val="008E34FC"/>
    <w:rsid w:val="008F274D"/>
    <w:rsid w:val="009011B8"/>
    <w:rsid w:val="0090274D"/>
    <w:rsid w:val="00904E12"/>
    <w:rsid w:val="00905E59"/>
    <w:rsid w:val="009074DB"/>
    <w:rsid w:val="0091088C"/>
    <w:rsid w:val="00912AEF"/>
    <w:rsid w:val="009162BE"/>
    <w:rsid w:val="00917DBB"/>
    <w:rsid w:val="0092258B"/>
    <w:rsid w:val="0092444D"/>
    <w:rsid w:val="0092467B"/>
    <w:rsid w:val="0092632F"/>
    <w:rsid w:val="00926435"/>
    <w:rsid w:val="00930094"/>
    <w:rsid w:val="0093085E"/>
    <w:rsid w:val="00942CF3"/>
    <w:rsid w:val="009440C1"/>
    <w:rsid w:val="009472A9"/>
    <w:rsid w:val="00947373"/>
    <w:rsid w:val="009529F1"/>
    <w:rsid w:val="00953B04"/>
    <w:rsid w:val="009554BE"/>
    <w:rsid w:val="009561B5"/>
    <w:rsid w:val="0095627A"/>
    <w:rsid w:val="00961A22"/>
    <w:rsid w:val="00962158"/>
    <w:rsid w:val="00962957"/>
    <w:rsid w:val="0096307E"/>
    <w:rsid w:val="009657CC"/>
    <w:rsid w:val="0096646E"/>
    <w:rsid w:val="00967445"/>
    <w:rsid w:val="009701EC"/>
    <w:rsid w:val="0097215F"/>
    <w:rsid w:val="00973E44"/>
    <w:rsid w:val="00976AA8"/>
    <w:rsid w:val="00981D7C"/>
    <w:rsid w:val="009921C0"/>
    <w:rsid w:val="009932D3"/>
    <w:rsid w:val="00993D25"/>
    <w:rsid w:val="0099466C"/>
    <w:rsid w:val="0099475E"/>
    <w:rsid w:val="00996F1F"/>
    <w:rsid w:val="009A1DBC"/>
    <w:rsid w:val="009A3E03"/>
    <w:rsid w:val="009A5636"/>
    <w:rsid w:val="009A58B2"/>
    <w:rsid w:val="009A7EF5"/>
    <w:rsid w:val="009B2C14"/>
    <w:rsid w:val="009B3471"/>
    <w:rsid w:val="009B3B5B"/>
    <w:rsid w:val="009B4E8E"/>
    <w:rsid w:val="009B7290"/>
    <w:rsid w:val="009C1D0B"/>
    <w:rsid w:val="009C1DFE"/>
    <w:rsid w:val="009C5894"/>
    <w:rsid w:val="009C686A"/>
    <w:rsid w:val="009C6DE9"/>
    <w:rsid w:val="009D319C"/>
    <w:rsid w:val="009D3BBB"/>
    <w:rsid w:val="009E0224"/>
    <w:rsid w:val="009E0971"/>
    <w:rsid w:val="009E21BD"/>
    <w:rsid w:val="009E7C83"/>
    <w:rsid w:val="009F22A9"/>
    <w:rsid w:val="009F2E8C"/>
    <w:rsid w:val="009F360E"/>
    <w:rsid w:val="00A01639"/>
    <w:rsid w:val="00A02990"/>
    <w:rsid w:val="00A04931"/>
    <w:rsid w:val="00A068F3"/>
    <w:rsid w:val="00A07CC0"/>
    <w:rsid w:val="00A13C1C"/>
    <w:rsid w:val="00A14A55"/>
    <w:rsid w:val="00A17CB4"/>
    <w:rsid w:val="00A263B4"/>
    <w:rsid w:val="00A26738"/>
    <w:rsid w:val="00A271FF"/>
    <w:rsid w:val="00A3000D"/>
    <w:rsid w:val="00A3003A"/>
    <w:rsid w:val="00A31053"/>
    <w:rsid w:val="00A32512"/>
    <w:rsid w:val="00A34B80"/>
    <w:rsid w:val="00A35BC3"/>
    <w:rsid w:val="00A3792D"/>
    <w:rsid w:val="00A40376"/>
    <w:rsid w:val="00A415B9"/>
    <w:rsid w:val="00A428F8"/>
    <w:rsid w:val="00A44D0E"/>
    <w:rsid w:val="00A47C1D"/>
    <w:rsid w:val="00A50040"/>
    <w:rsid w:val="00A5233C"/>
    <w:rsid w:val="00A57558"/>
    <w:rsid w:val="00A5767A"/>
    <w:rsid w:val="00A57E18"/>
    <w:rsid w:val="00A61306"/>
    <w:rsid w:val="00A66AB9"/>
    <w:rsid w:val="00A70BC8"/>
    <w:rsid w:val="00A7598D"/>
    <w:rsid w:val="00A76DF9"/>
    <w:rsid w:val="00A80E16"/>
    <w:rsid w:val="00A91A35"/>
    <w:rsid w:val="00A91BF8"/>
    <w:rsid w:val="00A9349B"/>
    <w:rsid w:val="00A93C73"/>
    <w:rsid w:val="00A93D7F"/>
    <w:rsid w:val="00A9445B"/>
    <w:rsid w:val="00A95260"/>
    <w:rsid w:val="00A97B90"/>
    <w:rsid w:val="00AA0DF9"/>
    <w:rsid w:val="00AA2056"/>
    <w:rsid w:val="00AA2802"/>
    <w:rsid w:val="00AA2E45"/>
    <w:rsid w:val="00AA35F9"/>
    <w:rsid w:val="00AA4630"/>
    <w:rsid w:val="00AA4B81"/>
    <w:rsid w:val="00AA73E3"/>
    <w:rsid w:val="00AB26EE"/>
    <w:rsid w:val="00AB4FBA"/>
    <w:rsid w:val="00AB531C"/>
    <w:rsid w:val="00AB56EE"/>
    <w:rsid w:val="00AB61FF"/>
    <w:rsid w:val="00AB6E05"/>
    <w:rsid w:val="00AC20D9"/>
    <w:rsid w:val="00AC2E2F"/>
    <w:rsid w:val="00AC3ECE"/>
    <w:rsid w:val="00AC5B15"/>
    <w:rsid w:val="00AC75AA"/>
    <w:rsid w:val="00AD44B2"/>
    <w:rsid w:val="00AF18D4"/>
    <w:rsid w:val="00B00BCD"/>
    <w:rsid w:val="00B07873"/>
    <w:rsid w:val="00B108C7"/>
    <w:rsid w:val="00B10B23"/>
    <w:rsid w:val="00B13FD7"/>
    <w:rsid w:val="00B16875"/>
    <w:rsid w:val="00B206D1"/>
    <w:rsid w:val="00B20CCF"/>
    <w:rsid w:val="00B2565F"/>
    <w:rsid w:val="00B25852"/>
    <w:rsid w:val="00B266D5"/>
    <w:rsid w:val="00B26FB9"/>
    <w:rsid w:val="00B2768E"/>
    <w:rsid w:val="00B3286D"/>
    <w:rsid w:val="00B358A1"/>
    <w:rsid w:val="00B360B9"/>
    <w:rsid w:val="00B36A1F"/>
    <w:rsid w:val="00B373F3"/>
    <w:rsid w:val="00B40B3C"/>
    <w:rsid w:val="00B42237"/>
    <w:rsid w:val="00B43EAD"/>
    <w:rsid w:val="00B444E4"/>
    <w:rsid w:val="00B5150E"/>
    <w:rsid w:val="00B52C65"/>
    <w:rsid w:val="00B52FCC"/>
    <w:rsid w:val="00B53C39"/>
    <w:rsid w:val="00B553A4"/>
    <w:rsid w:val="00B556A6"/>
    <w:rsid w:val="00B560B6"/>
    <w:rsid w:val="00B56330"/>
    <w:rsid w:val="00B5718A"/>
    <w:rsid w:val="00B57B99"/>
    <w:rsid w:val="00B620F3"/>
    <w:rsid w:val="00B62A27"/>
    <w:rsid w:val="00B62BC5"/>
    <w:rsid w:val="00B63D83"/>
    <w:rsid w:val="00B644BF"/>
    <w:rsid w:val="00B65473"/>
    <w:rsid w:val="00B65921"/>
    <w:rsid w:val="00B65D50"/>
    <w:rsid w:val="00B70C92"/>
    <w:rsid w:val="00B739E4"/>
    <w:rsid w:val="00B740D6"/>
    <w:rsid w:val="00B7426F"/>
    <w:rsid w:val="00B74F39"/>
    <w:rsid w:val="00B76B99"/>
    <w:rsid w:val="00B80776"/>
    <w:rsid w:val="00B8123F"/>
    <w:rsid w:val="00B82DAC"/>
    <w:rsid w:val="00B82DDA"/>
    <w:rsid w:val="00B87ADF"/>
    <w:rsid w:val="00B87F83"/>
    <w:rsid w:val="00B90AAF"/>
    <w:rsid w:val="00B9111E"/>
    <w:rsid w:val="00B93A16"/>
    <w:rsid w:val="00B93C07"/>
    <w:rsid w:val="00B95E1F"/>
    <w:rsid w:val="00B95F44"/>
    <w:rsid w:val="00B960E1"/>
    <w:rsid w:val="00BA3774"/>
    <w:rsid w:val="00BA6E4A"/>
    <w:rsid w:val="00BB4DF7"/>
    <w:rsid w:val="00BB77A4"/>
    <w:rsid w:val="00BC09C9"/>
    <w:rsid w:val="00BC227B"/>
    <w:rsid w:val="00BC2816"/>
    <w:rsid w:val="00BC2C61"/>
    <w:rsid w:val="00BC3B02"/>
    <w:rsid w:val="00BD1F72"/>
    <w:rsid w:val="00BD2C9B"/>
    <w:rsid w:val="00BD3C08"/>
    <w:rsid w:val="00BD45A4"/>
    <w:rsid w:val="00BD75C3"/>
    <w:rsid w:val="00BD7BCB"/>
    <w:rsid w:val="00BE02E6"/>
    <w:rsid w:val="00BE139C"/>
    <w:rsid w:val="00BE14F6"/>
    <w:rsid w:val="00BE2669"/>
    <w:rsid w:val="00BE38AD"/>
    <w:rsid w:val="00BE4B32"/>
    <w:rsid w:val="00BE58DD"/>
    <w:rsid w:val="00BE6A00"/>
    <w:rsid w:val="00BF147C"/>
    <w:rsid w:val="00BF33D7"/>
    <w:rsid w:val="00BF358D"/>
    <w:rsid w:val="00BF5A9F"/>
    <w:rsid w:val="00C01717"/>
    <w:rsid w:val="00C11908"/>
    <w:rsid w:val="00C13618"/>
    <w:rsid w:val="00C13F23"/>
    <w:rsid w:val="00C1583C"/>
    <w:rsid w:val="00C23486"/>
    <w:rsid w:val="00C36B30"/>
    <w:rsid w:val="00C36D3E"/>
    <w:rsid w:val="00C372E0"/>
    <w:rsid w:val="00C3794C"/>
    <w:rsid w:val="00C4003F"/>
    <w:rsid w:val="00C40BA5"/>
    <w:rsid w:val="00C41000"/>
    <w:rsid w:val="00C41060"/>
    <w:rsid w:val="00C429B4"/>
    <w:rsid w:val="00C4503D"/>
    <w:rsid w:val="00C46868"/>
    <w:rsid w:val="00C50ACC"/>
    <w:rsid w:val="00C51C00"/>
    <w:rsid w:val="00C552FC"/>
    <w:rsid w:val="00C55829"/>
    <w:rsid w:val="00C56550"/>
    <w:rsid w:val="00C625FF"/>
    <w:rsid w:val="00C62F8C"/>
    <w:rsid w:val="00C64070"/>
    <w:rsid w:val="00C66A62"/>
    <w:rsid w:val="00C679D8"/>
    <w:rsid w:val="00C7164B"/>
    <w:rsid w:val="00C72D82"/>
    <w:rsid w:val="00C7336B"/>
    <w:rsid w:val="00C73562"/>
    <w:rsid w:val="00C749D1"/>
    <w:rsid w:val="00C77284"/>
    <w:rsid w:val="00C811E2"/>
    <w:rsid w:val="00C829AF"/>
    <w:rsid w:val="00C832FB"/>
    <w:rsid w:val="00C834D0"/>
    <w:rsid w:val="00C84888"/>
    <w:rsid w:val="00C8495D"/>
    <w:rsid w:val="00C87B9F"/>
    <w:rsid w:val="00C90A42"/>
    <w:rsid w:val="00C91E13"/>
    <w:rsid w:val="00C949AB"/>
    <w:rsid w:val="00C95F94"/>
    <w:rsid w:val="00CA4008"/>
    <w:rsid w:val="00CA662A"/>
    <w:rsid w:val="00CA7972"/>
    <w:rsid w:val="00CB2D80"/>
    <w:rsid w:val="00CB2D86"/>
    <w:rsid w:val="00CB40E7"/>
    <w:rsid w:val="00CB4907"/>
    <w:rsid w:val="00CB4D93"/>
    <w:rsid w:val="00CC094D"/>
    <w:rsid w:val="00CC6074"/>
    <w:rsid w:val="00CC660C"/>
    <w:rsid w:val="00CD0117"/>
    <w:rsid w:val="00CD1FC2"/>
    <w:rsid w:val="00CD4DA6"/>
    <w:rsid w:val="00CD5A76"/>
    <w:rsid w:val="00CD71EF"/>
    <w:rsid w:val="00CD742F"/>
    <w:rsid w:val="00CE0A99"/>
    <w:rsid w:val="00CE31FE"/>
    <w:rsid w:val="00CE43D7"/>
    <w:rsid w:val="00CE633C"/>
    <w:rsid w:val="00CE64C1"/>
    <w:rsid w:val="00CE7004"/>
    <w:rsid w:val="00CF10EF"/>
    <w:rsid w:val="00CF11C2"/>
    <w:rsid w:val="00CF4E5C"/>
    <w:rsid w:val="00CF500E"/>
    <w:rsid w:val="00CF6FEA"/>
    <w:rsid w:val="00D00223"/>
    <w:rsid w:val="00D00974"/>
    <w:rsid w:val="00D022D1"/>
    <w:rsid w:val="00D05627"/>
    <w:rsid w:val="00D1078E"/>
    <w:rsid w:val="00D10CEF"/>
    <w:rsid w:val="00D11843"/>
    <w:rsid w:val="00D13C8B"/>
    <w:rsid w:val="00D171DC"/>
    <w:rsid w:val="00D20952"/>
    <w:rsid w:val="00D20D3D"/>
    <w:rsid w:val="00D21B8F"/>
    <w:rsid w:val="00D24B86"/>
    <w:rsid w:val="00D24E02"/>
    <w:rsid w:val="00D361AA"/>
    <w:rsid w:val="00D36291"/>
    <w:rsid w:val="00D372DE"/>
    <w:rsid w:val="00D42BC5"/>
    <w:rsid w:val="00D47384"/>
    <w:rsid w:val="00D50485"/>
    <w:rsid w:val="00D517CD"/>
    <w:rsid w:val="00D526EC"/>
    <w:rsid w:val="00D53813"/>
    <w:rsid w:val="00D53E14"/>
    <w:rsid w:val="00D57AA3"/>
    <w:rsid w:val="00D60232"/>
    <w:rsid w:val="00D60CE4"/>
    <w:rsid w:val="00D60EE9"/>
    <w:rsid w:val="00D62F6A"/>
    <w:rsid w:val="00D678AE"/>
    <w:rsid w:val="00D70174"/>
    <w:rsid w:val="00D7158F"/>
    <w:rsid w:val="00D7493F"/>
    <w:rsid w:val="00D75B85"/>
    <w:rsid w:val="00D76B74"/>
    <w:rsid w:val="00D80ACA"/>
    <w:rsid w:val="00D80C2C"/>
    <w:rsid w:val="00D832FF"/>
    <w:rsid w:val="00D873F9"/>
    <w:rsid w:val="00D924DD"/>
    <w:rsid w:val="00D95129"/>
    <w:rsid w:val="00D9663C"/>
    <w:rsid w:val="00D96D30"/>
    <w:rsid w:val="00D96F31"/>
    <w:rsid w:val="00DA1C56"/>
    <w:rsid w:val="00DA3A52"/>
    <w:rsid w:val="00DA3FA6"/>
    <w:rsid w:val="00DA6301"/>
    <w:rsid w:val="00DA7714"/>
    <w:rsid w:val="00DB10E2"/>
    <w:rsid w:val="00DB1A91"/>
    <w:rsid w:val="00DB2188"/>
    <w:rsid w:val="00DB3D73"/>
    <w:rsid w:val="00DB426F"/>
    <w:rsid w:val="00DB45A5"/>
    <w:rsid w:val="00DB55A4"/>
    <w:rsid w:val="00DB564A"/>
    <w:rsid w:val="00DB7225"/>
    <w:rsid w:val="00DC176F"/>
    <w:rsid w:val="00DC2BF3"/>
    <w:rsid w:val="00DC2E2A"/>
    <w:rsid w:val="00DC53DD"/>
    <w:rsid w:val="00DC6FB3"/>
    <w:rsid w:val="00DD4AAE"/>
    <w:rsid w:val="00DD5A24"/>
    <w:rsid w:val="00DD620D"/>
    <w:rsid w:val="00DD6287"/>
    <w:rsid w:val="00DE288C"/>
    <w:rsid w:val="00DE347D"/>
    <w:rsid w:val="00DE548A"/>
    <w:rsid w:val="00DE6B85"/>
    <w:rsid w:val="00DF01B5"/>
    <w:rsid w:val="00DF1669"/>
    <w:rsid w:val="00DF36E3"/>
    <w:rsid w:val="00DF389A"/>
    <w:rsid w:val="00DF54A9"/>
    <w:rsid w:val="00DF72FC"/>
    <w:rsid w:val="00E02EA5"/>
    <w:rsid w:val="00E04EB4"/>
    <w:rsid w:val="00E06948"/>
    <w:rsid w:val="00E06A1A"/>
    <w:rsid w:val="00E06B18"/>
    <w:rsid w:val="00E124BF"/>
    <w:rsid w:val="00E132CF"/>
    <w:rsid w:val="00E143EA"/>
    <w:rsid w:val="00E165B6"/>
    <w:rsid w:val="00E178B6"/>
    <w:rsid w:val="00E204C5"/>
    <w:rsid w:val="00E216C0"/>
    <w:rsid w:val="00E2386E"/>
    <w:rsid w:val="00E23A8F"/>
    <w:rsid w:val="00E24858"/>
    <w:rsid w:val="00E31B3C"/>
    <w:rsid w:val="00E35CD3"/>
    <w:rsid w:val="00E42A57"/>
    <w:rsid w:val="00E42BE1"/>
    <w:rsid w:val="00E448D1"/>
    <w:rsid w:val="00E4787C"/>
    <w:rsid w:val="00E51C5B"/>
    <w:rsid w:val="00E52575"/>
    <w:rsid w:val="00E55FF5"/>
    <w:rsid w:val="00E57B0E"/>
    <w:rsid w:val="00E57F22"/>
    <w:rsid w:val="00E6129A"/>
    <w:rsid w:val="00E617B9"/>
    <w:rsid w:val="00E62AFD"/>
    <w:rsid w:val="00E63338"/>
    <w:rsid w:val="00E63A5F"/>
    <w:rsid w:val="00E67152"/>
    <w:rsid w:val="00E74950"/>
    <w:rsid w:val="00E74C2F"/>
    <w:rsid w:val="00E8141C"/>
    <w:rsid w:val="00E83231"/>
    <w:rsid w:val="00E85996"/>
    <w:rsid w:val="00E950A2"/>
    <w:rsid w:val="00E9773C"/>
    <w:rsid w:val="00EA0DBE"/>
    <w:rsid w:val="00EA4BE0"/>
    <w:rsid w:val="00EA5A45"/>
    <w:rsid w:val="00EA6322"/>
    <w:rsid w:val="00EA7130"/>
    <w:rsid w:val="00EB10A0"/>
    <w:rsid w:val="00EB3FCA"/>
    <w:rsid w:val="00EC142F"/>
    <w:rsid w:val="00EC6AD4"/>
    <w:rsid w:val="00ED0064"/>
    <w:rsid w:val="00ED10D1"/>
    <w:rsid w:val="00ED1B27"/>
    <w:rsid w:val="00ED6F04"/>
    <w:rsid w:val="00EE13F5"/>
    <w:rsid w:val="00EE28AF"/>
    <w:rsid w:val="00EE28E5"/>
    <w:rsid w:val="00EE3056"/>
    <w:rsid w:val="00EE42D6"/>
    <w:rsid w:val="00EE58CB"/>
    <w:rsid w:val="00EE6894"/>
    <w:rsid w:val="00EE766E"/>
    <w:rsid w:val="00EE7677"/>
    <w:rsid w:val="00EF2CEF"/>
    <w:rsid w:val="00EF4914"/>
    <w:rsid w:val="00EF582F"/>
    <w:rsid w:val="00EF6A08"/>
    <w:rsid w:val="00F03B7B"/>
    <w:rsid w:val="00F03E79"/>
    <w:rsid w:val="00F050D0"/>
    <w:rsid w:val="00F06943"/>
    <w:rsid w:val="00F07C58"/>
    <w:rsid w:val="00F126EE"/>
    <w:rsid w:val="00F17764"/>
    <w:rsid w:val="00F17949"/>
    <w:rsid w:val="00F20904"/>
    <w:rsid w:val="00F219FA"/>
    <w:rsid w:val="00F222F7"/>
    <w:rsid w:val="00F22D2E"/>
    <w:rsid w:val="00F2364C"/>
    <w:rsid w:val="00F2482E"/>
    <w:rsid w:val="00F25824"/>
    <w:rsid w:val="00F3445E"/>
    <w:rsid w:val="00F3449A"/>
    <w:rsid w:val="00F34657"/>
    <w:rsid w:val="00F401C9"/>
    <w:rsid w:val="00F434FC"/>
    <w:rsid w:val="00F4467F"/>
    <w:rsid w:val="00F44CF4"/>
    <w:rsid w:val="00F4572F"/>
    <w:rsid w:val="00F4768E"/>
    <w:rsid w:val="00F51CAD"/>
    <w:rsid w:val="00F5443C"/>
    <w:rsid w:val="00F55B0F"/>
    <w:rsid w:val="00F57708"/>
    <w:rsid w:val="00F6131E"/>
    <w:rsid w:val="00F61342"/>
    <w:rsid w:val="00F63239"/>
    <w:rsid w:val="00F64568"/>
    <w:rsid w:val="00F7623E"/>
    <w:rsid w:val="00F76485"/>
    <w:rsid w:val="00F7688D"/>
    <w:rsid w:val="00F77E06"/>
    <w:rsid w:val="00F83879"/>
    <w:rsid w:val="00F96142"/>
    <w:rsid w:val="00FA164D"/>
    <w:rsid w:val="00FA2A6F"/>
    <w:rsid w:val="00FA56DC"/>
    <w:rsid w:val="00FA58B5"/>
    <w:rsid w:val="00FA6172"/>
    <w:rsid w:val="00FB1155"/>
    <w:rsid w:val="00FB4DAD"/>
    <w:rsid w:val="00FB6D0F"/>
    <w:rsid w:val="00FC03DA"/>
    <w:rsid w:val="00FC1F60"/>
    <w:rsid w:val="00FD0E97"/>
    <w:rsid w:val="00FD10D6"/>
    <w:rsid w:val="00FD13F6"/>
    <w:rsid w:val="00FD18BF"/>
    <w:rsid w:val="00FD29CD"/>
    <w:rsid w:val="00FD36A8"/>
    <w:rsid w:val="00FD466E"/>
    <w:rsid w:val="00FD6462"/>
    <w:rsid w:val="00FE001C"/>
    <w:rsid w:val="00FE351E"/>
    <w:rsid w:val="00FE3CF8"/>
    <w:rsid w:val="00FE54A6"/>
    <w:rsid w:val="00FE7BCC"/>
    <w:rsid w:val="00FF11F9"/>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DCD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2EE0"/>
  </w:style>
  <w:style w:type="paragraph" w:styleId="Heading1">
    <w:name w:val="heading 1"/>
    <w:basedOn w:val="Normal"/>
    <w:next w:val="Normal"/>
    <w:qFormat/>
    <w:rsid w:val="00D57AA3"/>
    <w:pPr>
      <w:keepNext/>
      <w:outlineLvl w:val="0"/>
    </w:pPr>
    <w:rPr>
      <w:b/>
      <w:i/>
      <w:sz w:val="28"/>
      <w:szCs w:val="20"/>
    </w:rPr>
  </w:style>
  <w:style w:type="paragraph" w:styleId="Heading2">
    <w:name w:val="heading 2"/>
    <w:basedOn w:val="Normal"/>
    <w:next w:val="Normal"/>
    <w:qFormat/>
    <w:rsid w:val="00D57AA3"/>
    <w:pPr>
      <w:keepNext/>
      <w:outlineLvl w:val="1"/>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AA3"/>
    <w:pPr>
      <w:tabs>
        <w:tab w:val="center" w:pos="4320"/>
        <w:tab w:val="right" w:pos="8640"/>
      </w:tabs>
    </w:pPr>
    <w:rPr>
      <w:szCs w:val="20"/>
    </w:rPr>
  </w:style>
  <w:style w:type="paragraph" w:styleId="Header">
    <w:name w:val="header"/>
    <w:basedOn w:val="Normal"/>
    <w:rsid w:val="00D57AA3"/>
    <w:pPr>
      <w:tabs>
        <w:tab w:val="center" w:pos="4320"/>
        <w:tab w:val="right" w:pos="8640"/>
      </w:tabs>
    </w:pPr>
    <w:rPr>
      <w:szCs w:val="20"/>
    </w:rPr>
  </w:style>
  <w:style w:type="paragraph" w:customStyle="1" w:styleId="Lv1-H">
    <w:name w:val="Lv1-H"/>
    <w:basedOn w:val="Normal"/>
    <w:next w:val="Normal"/>
    <w:link w:val="Lv1-HChar"/>
    <w:rsid w:val="005D5422"/>
    <w:pPr>
      <w:keepLines/>
      <w:numPr>
        <w:numId w:val="5"/>
      </w:numPr>
      <w:tabs>
        <w:tab w:val="clear" w:pos="720"/>
        <w:tab w:val="num" w:pos="576"/>
      </w:tabs>
      <w:spacing w:before="240"/>
      <w:ind w:left="576" w:hanging="576"/>
      <w:outlineLvl w:val="0"/>
    </w:pPr>
    <w:rPr>
      <w:b/>
      <w:caps/>
      <w:szCs w:val="20"/>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szCs w:val="20"/>
    </w:rPr>
  </w:style>
  <w:style w:type="paragraph" w:customStyle="1" w:styleId="Sc3-D">
    <w:name w:val="Sc3-D"/>
    <w:next w:val="Normal"/>
    <w:rsid w:val="00B62BC5"/>
    <w:pPr>
      <w:spacing w:after="180"/>
      <w:ind w:left="1728"/>
      <w:outlineLvl w:val="2"/>
    </w:pPr>
    <w:rPr>
      <w:b/>
      <w:i/>
    </w:rPr>
  </w:style>
  <w:style w:type="paragraph" w:customStyle="1" w:styleId="Sc4-S">
    <w:name w:val="Sc4-S"/>
    <w:basedOn w:val="Normal"/>
    <w:next w:val="Normal"/>
    <w:rsid w:val="00D57AA3"/>
    <w:pPr>
      <w:ind w:left="2520"/>
      <w:jc w:val="both"/>
      <w:outlineLvl w:val="3"/>
    </w:pPr>
    <w:rPr>
      <w:b/>
      <w:i/>
      <w:szCs w:val="20"/>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6"/>
      </w:numPr>
    </w:pPr>
    <w:rPr>
      <w:szCs w:val="20"/>
    </w:r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szCs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575549744">
      <w:bodyDiv w:val="1"/>
      <w:marLeft w:val="0"/>
      <w:marRight w:val="0"/>
      <w:marTop w:val="0"/>
      <w:marBottom w:val="0"/>
      <w:divBdr>
        <w:top w:val="none" w:sz="0" w:space="0" w:color="auto"/>
        <w:left w:val="none" w:sz="0" w:space="0" w:color="auto"/>
        <w:bottom w:val="none" w:sz="0" w:space="0" w:color="auto"/>
        <w:right w:val="none" w:sz="0" w:space="0" w:color="auto"/>
      </w:divBdr>
    </w:div>
    <w:div w:id="1537694586">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AF4C46-3F1C-104E-B648-B421CD52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Macintosh%20HD:Users:SGC:Documents:Mike's%20Stuff:IHOPU%20Classes%20(MB):2016%20classes:Knowing%20the%20Signs%20of%20the%20Times:KBST%20Handouts:IHOPU%20-%20Knowing%20the%20Signs%20of%20the%20Times%20-%20Part%202.dot</Template>
  <TotalTime>112</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Mike Bickle</cp:lastModifiedBy>
  <cp:revision>46</cp:revision>
  <cp:lastPrinted>2016-02-19T21:34:00Z</cp:lastPrinted>
  <dcterms:created xsi:type="dcterms:W3CDTF">2016-03-06T04:20:00Z</dcterms:created>
  <dcterms:modified xsi:type="dcterms:W3CDTF">2018-12-14T14:54:00Z</dcterms:modified>
</cp:coreProperties>
</file>