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A2A4" w14:textId="77777777" w:rsidR="001367FA" w:rsidRPr="00BA09D0" w:rsidRDefault="00466CBB" w:rsidP="001367FA">
      <w:pPr>
        <w:ind w:firstLine="720"/>
        <w:rPr>
          <w:rFonts w:ascii="Times New Roman" w:hAnsi="Times New Roman"/>
          <w:b/>
          <w:i/>
          <w:sz w:val="36"/>
          <w:szCs w:val="36"/>
        </w:rPr>
      </w:pPr>
      <w:r w:rsidRPr="00BA09D0">
        <w:rPr>
          <w:rFonts w:ascii="Times New Roman" w:hAnsi="Times New Roman"/>
          <w:b/>
          <w:i/>
          <w:sz w:val="36"/>
          <w:szCs w:val="36"/>
        </w:rPr>
        <w:t>Growing in Faith t</w:t>
      </w:r>
      <w:r w:rsidR="001367FA" w:rsidRPr="00BA09D0">
        <w:rPr>
          <w:rFonts w:ascii="Times New Roman" w:hAnsi="Times New Roman"/>
          <w:b/>
          <w:i/>
          <w:sz w:val="36"/>
          <w:szCs w:val="36"/>
        </w:rPr>
        <w:t>hrough Confessing the Word (Rom. 10:8-10)</w:t>
      </w:r>
    </w:p>
    <w:p w14:paraId="67856802" w14:textId="77777777" w:rsidR="001367FA" w:rsidRPr="00BA09D0" w:rsidRDefault="001367FA" w:rsidP="00AD0893">
      <w:pPr>
        <w:pStyle w:val="Lv1-H"/>
      </w:pPr>
      <w:r w:rsidRPr="00BA09D0">
        <w:t xml:space="preserve">The power of the gospel </w:t>
      </w:r>
    </w:p>
    <w:p w14:paraId="03F40D71" w14:textId="77777777" w:rsidR="006917EB" w:rsidRPr="00BA09D0" w:rsidRDefault="001367FA" w:rsidP="001367FA">
      <w:pPr>
        <w:pStyle w:val="Lv2-J"/>
      </w:pPr>
      <w:bookmarkStart w:id="0" w:name="OLE_LINK5"/>
      <w:bookmarkStart w:id="1" w:name="OLE_LINK6"/>
      <w:bookmarkStart w:id="2" w:name="OLE_LINK66"/>
      <w:bookmarkStart w:id="3" w:name="OLE_LINK67"/>
      <w:bookmarkStart w:id="4" w:name="OLE_LINK78"/>
      <w:bookmarkStart w:id="5" w:name="OLE_LINK87"/>
      <w:bookmarkStart w:id="6" w:name="OLE_LINK135"/>
      <w:bookmarkStart w:id="7" w:name="OLE_LINK136"/>
      <w:r w:rsidRPr="00BA09D0">
        <w:t xml:space="preserve">Jesus taught on the importance of faith as a foundational </w:t>
      </w:r>
      <w:r w:rsidR="003855BA" w:rsidRPr="00BA09D0">
        <w:t>principle in the kingdom of God—</w:t>
      </w:r>
      <w:bookmarkStart w:id="8" w:name="OLE_LINK95"/>
      <w:bookmarkStart w:id="9" w:name="OLE_LINK96"/>
      <w:r w:rsidR="003855BA" w:rsidRPr="00BA09D0">
        <w:t>God releases more blessing according to our faith (Mt. 8:13; 9:29; 17:20; Mk. 9:29). As we believe for more, w</w:t>
      </w:r>
      <w:r w:rsidRPr="00BA09D0">
        <w:t>e will experience more of His kingdom activ</w:t>
      </w:r>
      <w:r w:rsidR="00A869F0" w:rsidRPr="00BA09D0">
        <w:t>ity and Jesus’ provision for us</w:t>
      </w:r>
      <w:r w:rsidR="003855BA" w:rsidRPr="00BA09D0">
        <w:t>,</w:t>
      </w:r>
      <w:r w:rsidRPr="00BA09D0">
        <w:t xml:space="preserve"> and enjoy our relationship with Him more. </w:t>
      </w:r>
      <w:bookmarkStart w:id="10" w:name="OLE_LINK92"/>
      <w:bookmarkStart w:id="11" w:name="OLE_LINK93"/>
      <w:bookmarkEnd w:id="8"/>
      <w:bookmarkEnd w:id="9"/>
      <w:r w:rsidRPr="00BA09D0">
        <w:t xml:space="preserve">Some believe for very little and </w:t>
      </w:r>
      <w:r w:rsidR="003855BA" w:rsidRPr="00BA09D0">
        <w:t>thus</w:t>
      </w:r>
      <w:r w:rsidRPr="00BA09D0">
        <w:t xml:space="preserve"> experience less of God’s blessing. </w:t>
      </w:r>
      <w:bookmarkStart w:id="12" w:name="OLE_LINK122"/>
      <w:bookmarkStart w:id="13" w:name="OLE_LINK123"/>
      <w:bookmarkStart w:id="14" w:name="OLE_LINK106"/>
      <w:bookmarkStart w:id="15" w:name="OLE_LINK107"/>
    </w:p>
    <w:bookmarkEnd w:id="12"/>
    <w:bookmarkEnd w:id="13"/>
    <w:bookmarkEnd w:id="14"/>
    <w:bookmarkEnd w:id="15"/>
    <w:p w14:paraId="44B44D11" w14:textId="77777777" w:rsidR="001367FA" w:rsidRPr="00BA09D0" w:rsidRDefault="001367FA" w:rsidP="001367FA">
      <w:pPr>
        <w:pStyle w:val="Sc2-F"/>
      </w:pPr>
      <w:r w:rsidRPr="00BA09D0">
        <w:rPr>
          <w:vertAlign w:val="superscript"/>
        </w:rPr>
        <w:t>13</w:t>
      </w:r>
      <w:r w:rsidRPr="00BA09D0">
        <w:t>Jesus said to the centurion, “…</w:t>
      </w:r>
      <w:proofErr w:type="gramStart"/>
      <w:r w:rsidRPr="00BA09D0">
        <w:rPr>
          <w:u w:val="single"/>
        </w:rPr>
        <w:t>as</w:t>
      </w:r>
      <w:proofErr w:type="gramEnd"/>
      <w:r w:rsidRPr="00BA09D0">
        <w:rPr>
          <w:u w:val="single"/>
        </w:rPr>
        <w:t xml:space="preserve"> you have believed</w:t>
      </w:r>
      <w:r w:rsidRPr="00BA09D0">
        <w:t>, so let it be done for you.” (Mt. 8:13)</w:t>
      </w:r>
    </w:p>
    <w:p w14:paraId="53FD54AC" w14:textId="77777777" w:rsidR="001367FA" w:rsidRPr="00BA09D0" w:rsidRDefault="001367FA" w:rsidP="001367FA">
      <w:pPr>
        <w:pStyle w:val="Sc2-F"/>
      </w:pPr>
      <w:r w:rsidRPr="00BA09D0">
        <w:rPr>
          <w:vertAlign w:val="superscript"/>
        </w:rPr>
        <w:t>29</w:t>
      </w:r>
      <w:r w:rsidRPr="00BA09D0">
        <w:t>Then He touched their eyes, saying, “</w:t>
      </w:r>
      <w:r w:rsidRPr="00BA09D0">
        <w:rPr>
          <w:u w:val="single"/>
        </w:rPr>
        <w:t>According to your faith</w:t>
      </w:r>
      <w:r w:rsidRPr="00BA09D0">
        <w:t xml:space="preserve"> let it be to you.” (Mt. 9:29)</w:t>
      </w:r>
    </w:p>
    <w:bookmarkEnd w:id="10"/>
    <w:bookmarkEnd w:id="11"/>
    <w:p w14:paraId="38A63FF9" w14:textId="77777777" w:rsidR="001367FA" w:rsidRPr="00BA09D0" w:rsidRDefault="001367FA" w:rsidP="001367FA">
      <w:pPr>
        <w:pStyle w:val="Lv2-J"/>
      </w:pPr>
      <w:r w:rsidRPr="00BA09D0">
        <w:t>The Father has already given us the “title deed” of every spiritual blessing in the heavenly re</w:t>
      </w:r>
      <w:r w:rsidR="004F4450" w:rsidRPr="00BA09D0">
        <w:t>alm (Eph. 1:3), which</w:t>
      </w:r>
      <w:r w:rsidRPr="00BA09D0">
        <w:t xml:space="preserve"> include forgiveness, the gift of right</w:t>
      </w:r>
      <w:r w:rsidR="0073425D" w:rsidRPr="00BA09D0">
        <w:t>eousness, the indwelling Spirit,</w:t>
      </w:r>
      <w:r w:rsidRPr="00BA09D0">
        <w:t xml:space="preserve"> the</w:t>
      </w:r>
      <w:r w:rsidR="00466CBB" w:rsidRPr="00BA09D0">
        <w:t xml:space="preserve"> right to use Jesus’</w:t>
      </w:r>
      <w:r w:rsidR="0073425D" w:rsidRPr="00BA09D0">
        <w:t xml:space="preserve"> authority,</w:t>
      </w:r>
      <w:r w:rsidRPr="00BA09D0">
        <w:t xml:space="preserve"> </w:t>
      </w:r>
      <w:r w:rsidR="004F4450" w:rsidRPr="00BA09D0">
        <w:t xml:space="preserve">and God’s promised </w:t>
      </w:r>
      <w:r w:rsidRPr="00BA09D0">
        <w:t xml:space="preserve">provision, protection, and direction to do His will, etc. </w:t>
      </w:r>
    </w:p>
    <w:p w14:paraId="5CF1061A" w14:textId="77777777" w:rsidR="001367FA" w:rsidRPr="00BA09D0" w:rsidRDefault="001367FA" w:rsidP="001367FA">
      <w:pPr>
        <w:pStyle w:val="Sc2-F"/>
      </w:pPr>
      <w:r w:rsidRPr="00BA09D0">
        <w:rPr>
          <w:vertAlign w:val="superscript"/>
        </w:rPr>
        <w:t>3</w:t>
      </w:r>
      <w:r w:rsidRPr="00BA09D0">
        <w:t xml:space="preserve">Blessed </w:t>
      </w:r>
      <w:proofErr w:type="gramStart"/>
      <w:r w:rsidRPr="00BA09D0">
        <w:t>be</w:t>
      </w:r>
      <w:proofErr w:type="gramEnd"/>
      <w:r w:rsidRPr="00BA09D0">
        <w:t xml:space="preserve"> the God and Father…who has </w:t>
      </w:r>
      <w:r w:rsidRPr="00BA09D0">
        <w:rPr>
          <w:u w:val="single"/>
        </w:rPr>
        <w:t>blessed us with every spiritual blessing</w:t>
      </w:r>
      <w:r w:rsidRPr="00BA09D0">
        <w:t xml:space="preserve"> in the heavenly places in Christ. (Eph. 1:3)</w:t>
      </w:r>
    </w:p>
    <w:p w14:paraId="2583FAB3" w14:textId="77777777" w:rsidR="001367FA" w:rsidRPr="00BA09D0" w:rsidRDefault="001367FA" w:rsidP="00AD0893">
      <w:pPr>
        <w:pStyle w:val="Lv1-H"/>
      </w:pPr>
      <w:bookmarkStart w:id="16" w:name="OLE_LINK101"/>
      <w:bookmarkStart w:id="17" w:name="OLE_LINK102"/>
      <w:bookmarkEnd w:id="0"/>
      <w:bookmarkEnd w:id="1"/>
      <w:bookmarkEnd w:id="2"/>
      <w:bookmarkEnd w:id="3"/>
      <w:bookmarkEnd w:id="4"/>
      <w:bookmarkEnd w:id="5"/>
      <w:bookmarkEnd w:id="6"/>
      <w:bookmarkEnd w:id="7"/>
      <w:r w:rsidRPr="00BA09D0">
        <w:t>faith</w:t>
      </w:r>
      <w:bookmarkEnd w:id="16"/>
      <w:bookmarkEnd w:id="17"/>
      <w:r w:rsidR="00390B24" w:rsidRPr="00BA09D0">
        <w:t xml:space="preserve"> comes by hearing</w:t>
      </w:r>
    </w:p>
    <w:p w14:paraId="5335640B" w14:textId="77777777" w:rsidR="001367FA" w:rsidRPr="00BA09D0" w:rsidRDefault="001367FA" w:rsidP="001367FA">
      <w:pPr>
        <w:pStyle w:val="Lv2-J"/>
      </w:pPr>
      <w:bookmarkStart w:id="18" w:name="OLE_LINK126"/>
      <w:bookmarkStart w:id="19" w:name="OLE_LINK127"/>
      <w:r w:rsidRPr="00BA09D0">
        <w:t xml:space="preserve">Faith does not come by asking, but by </w:t>
      </w:r>
      <w:r w:rsidRPr="00BA09D0">
        <w:rPr>
          <w:i/>
        </w:rPr>
        <w:t>hearing</w:t>
      </w:r>
      <w:r w:rsidRPr="00BA09D0">
        <w:t xml:space="preserve"> the Word. </w:t>
      </w:r>
      <w:r w:rsidR="004F4450" w:rsidRPr="00BA09D0">
        <w:t>O</w:t>
      </w:r>
      <w:r w:rsidRPr="00BA09D0">
        <w:t xml:space="preserve">ur heart </w:t>
      </w:r>
      <w:r w:rsidRPr="00BA09D0">
        <w:rPr>
          <w:i/>
        </w:rPr>
        <w:t>hears</w:t>
      </w:r>
      <w:r w:rsidRPr="00BA09D0">
        <w:t xml:space="preserve"> </w:t>
      </w:r>
      <w:r w:rsidR="004F4450" w:rsidRPr="00BA09D0">
        <w:t xml:space="preserve">in </w:t>
      </w:r>
      <w:r w:rsidRPr="00BA09D0">
        <w:t>the best</w:t>
      </w:r>
      <w:r w:rsidR="004F4450" w:rsidRPr="00BA09D0">
        <w:t xml:space="preserve"> and fullest way</w:t>
      </w:r>
      <w:r w:rsidRPr="00BA09D0">
        <w:t xml:space="preserve"> when the Word comes </w:t>
      </w:r>
      <w:r w:rsidRPr="00BA09D0">
        <w:rPr>
          <w:i/>
        </w:rPr>
        <w:t xml:space="preserve">from our own lips </w:t>
      </w:r>
      <w:r w:rsidRPr="00BA09D0">
        <w:t>as we speak i</w:t>
      </w:r>
      <w:r w:rsidR="00AD0893" w:rsidRPr="00BA09D0">
        <w:t xml:space="preserve">t to the Lord or to the enemy. </w:t>
      </w:r>
      <w:r w:rsidRPr="00BA09D0">
        <w:t xml:space="preserve">Our faith grows by speaking the truth about </w:t>
      </w:r>
      <w:proofErr w:type="gramStart"/>
      <w:r w:rsidRPr="00BA09D0">
        <w:rPr>
          <w:i/>
        </w:rPr>
        <w:t>who</w:t>
      </w:r>
      <w:proofErr w:type="gramEnd"/>
      <w:r w:rsidRPr="00BA09D0">
        <w:rPr>
          <w:i/>
        </w:rPr>
        <w:t xml:space="preserve"> we are in Christ</w:t>
      </w:r>
      <w:r w:rsidRPr="00BA09D0">
        <w:t xml:space="preserve"> and </w:t>
      </w:r>
      <w:r w:rsidRPr="00BA09D0">
        <w:rPr>
          <w:i/>
        </w:rPr>
        <w:t>what is available</w:t>
      </w:r>
      <w:r w:rsidR="003855BA" w:rsidRPr="00BA09D0">
        <w:rPr>
          <w:i/>
        </w:rPr>
        <w:t xml:space="preserve"> to us</w:t>
      </w:r>
      <w:r w:rsidRPr="00BA09D0">
        <w:rPr>
          <w:i/>
        </w:rPr>
        <w:t xml:space="preserve"> in Christ</w:t>
      </w:r>
      <w:r w:rsidRPr="00BA09D0">
        <w:t xml:space="preserve">. </w:t>
      </w:r>
    </w:p>
    <w:p w14:paraId="424BCA9E" w14:textId="77777777" w:rsidR="001367FA" w:rsidRPr="00BA09D0" w:rsidRDefault="001367FA" w:rsidP="001367FA">
      <w:pPr>
        <w:pStyle w:val="Sc2-F"/>
      </w:pPr>
      <w:r w:rsidRPr="00BA09D0">
        <w:rPr>
          <w:vertAlign w:val="superscript"/>
        </w:rPr>
        <w:t>17</w:t>
      </w:r>
      <w:r w:rsidRPr="00BA09D0">
        <w:t xml:space="preserve">So then faith comes by hearing, and </w:t>
      </w:r>
      <w:r w:rsidRPr="00BA09D0">
        <w:rPr>
          <w:u w:val="single"/>
        </w:rPr>
        <w:t>hearing by the word of God</w:t>
      </w:r>
      <w:r w:rsidRPr="00BA09D0">
        <w:t>. (Rom. 10:17)</w:t>
      </w:r>
    </w:p>
    <w:bookmarkEnd w:id="18"/>
    <w:bookmarkEnd w:id="19"/>
    <w:p w14:paraId="70A8FA52" w14:textId="77777777" w:rsidR="00C65448" w:rsidRPr="00BA09D0" w:rsidRDefault="001367FA" w:rsidP="001367FA">
      <w:pPr>
        <w:pStyle w:val="Lv2-J"/>
      </w:pPr>
      <w:r w:rsidRPr="00BA09D0">
        <w:t xml:space="preserve">We release Jesus’ power in our life by </w:t>
      </w:r>
      <w:r w:rsidR="00C65448" w:rsidRPr="00BA09D0">
        <w:t>the word of faith—</w:t>
      </w:r>
      <w:r w:rsidRPr="00BA09D0">
        <w:t xml:space="preserve">by </w:t>
      </w:r>
      <w:r w:rsidR="00C65448" w:rsidRPr="00BA09D0">
        <w:t xml:space="preserve">the </w:t>
      </w:r>
      <w:r w:rsidRPr="00BA09D0">
        <w:t xml:space="preserve">confession of the Word. </w:t>
      </w:r>
      <w:bookmarkStart w:id="20" w:name="OLE_LINK152"/>
      <w:bookmarkStart w:id="21" w:name="OLE_LINK153"/>
      <w:bookmarkStart w:id="22" w:name="OLE_LINK160"/>
      <w:bookmarkStart w:id="23" w:name="OLE_LINK161"/>
    </w:p>
    <w:p w14:paraId="1D97FD59" w14:textId="77777777" w:rsidR="00A10016" w:rsidRPr="00BA09D0" w:rsidRDefault="00CF36D3" w:rsidP="00A10016">
      <w:pPr>
        <w:pStyle w:val="Sc2-F"/>
      </w:pPr>
      <w:bookmarkStart w:id="24" w:name="OLE_LINK143"/>
      <w:bookmarkStart w:id="25" w:name="OLE_LINK144"/>
      <w:bookmarkEnd w:id="20"/>
      <w:bookmarkEnd w:id="21"/>
      <w:r w:rsidRPr="00BA09D0">
        <w:rPr>
          <w:vertAlign w:val="superscript"/>
        </w:rPr>
        <w:t>8</w:t>
      </w:r>
      <w:r w:rsidRPr="00BA09D0">
        <w:t xml:space="preserve">“The </w:t>
      </w:r>
      <w:r w:rsidR="00A10016" w:rsidRPr="00BA09D0">
        <w:t xml:space="preserve">word is near you, in your </w:t>
      </w:r>
      <w:r w:rsidR="00A10016" w:rsidRPr="00BA09D0">
        <w:rPr>
          <w:u w:val="single"/>
        </w:rPr>
        <w:t>mouth</w:t>
      </w:r>
      <w:r w:rsidR="00A10016" w:rsidRPr="00BA09D0">
        <w:t xml:space="preserve"> and in your heart</w:t>
      </w:r>
      <w:r w:rsidR="00466CBB" w:rsidRPr="00BA09D0">
        <w:t>,</w:t>
      </w:r>
      <w:r w:rsidR="00A10016" w:rsidRPr="00BA09D0">
        <w:t xml:space="preserve">” </w:t>
      </w:r>
      <w:r w:rsidR="00466CBB" w:rsidRPr="00BA09D0">
        <w:t>(</w:t>
      </w:r>
      <w:r w:rsidR="00A10016" w:rsidRPr="00BA09D0">
        <w:t>that is, the word of faith</w:t>
      </w:r>
      <w:r w:rsidRPr="00BA09D0">
        <w:t>…</w:t>
      </w:r>
      <w:r w:rsidR="00466CBB" w:rsidRPr="00BA09D0">
        <w:t xml:space="preserve">) </w:t>
      </w:r>
      <w:r w:rsidR="00A10016" w:rsidRPr="00BA09D0">
        <w:rPr>
          <w:vertAlign w:val="superscript"/>
        </w:rPr>
        <w:t>9</w:t>
      </w:r>
      <w:r w:rsidR="00A10016" w:rsidRPr="00BA09D0">
        <w:t xml:space="preserve">that if you </w:t>
      </w:r>
      <w:r w:rsidR="00A10016" w:rsidRPr="00BA09D0">
        <w:rPr>
          <w:u w:val="single"/>
        </w:rPr>
        <w:t>confess with your mouth</w:t>
      </w:r>
      <w:r w:rsidR="00A10016" w:rsidRPr="00BA09D0">
        <w:t xml:space="preserve"> the Lord Jesus and believe in your heart</w:t>
      </w:r>
      <w:r w:rsidRPr="00BA09D0">
        <w:t>…</w:t>
      </w:r>
      <w:r w:rsidR="00A10016" w:rsidRPr="00BA09D0">
        <w:t xml:space="preserve">you will be </w:t>
      </w:r>
      <w:r w:rsidR="00A10016" w:rsidRPr="00BA09D0">
        <w:rPr>
          <w:u w:val="single"/>
        </w:rPr>
        <w:t>saved</w:t>
      </w:r>
      <w:r w:rsidR="00A10016" w:rsidRPr="00BA09D0">
        <w:t xml:space="preserve"> </w:t>
      </w:r>
      <w:bookmarkStart w:id="26" w:name="OLE_LINK145"/>
      <w:bookmarkStart w:id="27" w:name="OLE_LINK146"/>
      <w:r w:rsidR="00A10016" w:rsidRPr="00BA09D0">
        <w:rPr>
          <w:b w:val="0"/>
        </w:rPr>
        <w:t>[from the penalty and power of sin and Satan]</w:t>
      </w:r>
      <w:r w:rsidR="00A10016" w:rsidRPr="00BA09D0">
        <w:t xml:space="preserve">. </w:t>
      </w:r>
      <w:r w:rsidR="00A10016" w:rsidRPr="00BA09D0">
        <w:rPr>
          <w:vertAlign w:val="superscript"/>
        </w:rPr>
        <w:t>10</w:t>
      </w:r>
      <w:r w:rsidR="00A10016" w:rsidRPr="00BA09D0">
        <w:t xml:space="preserve">For with </w:t>
      </w:r>
      <w:bookmarkEnd w:id="26"/>
      <w:bookmarkEnd w:id="27"/>
      <w:r w:rsidR="00A10016" w:rsidRPr="00BA09D0">
        <w:t xml:space="preserve">the heart one believes unto righteousness, and with the </w:t>
      </w:r>
      <w:r w:rsidR="00A10016" w:rsidRPr="00BA09D0">
        <w:rPr>
          <w:u w:val="single"/>
        </w:rPr>
        <w:t>mouth confession is made unto salvation</w:t>
      </w:r>
      <w:r w:rsidR="00A10016" w:rsidRPr="00BA09D0">
        <w:t xml:space="preserve"> </w:t>
      </w:r>
      <w:r w:rsidR="00A10016" w:rsidRPr="00BA09D0">
        <w:rPr>
          <w:b w:val="0"/>
        </w:rPr>
        <w:t>[complete deliverance]</w:t>
      </w:r>
      <w:r w:rsidR="00A10016" w:rsidRPr="00BA09D0">
        <w:t>. (Ro</w:t>
      </w:r>
      <w:r w:rsidR="00370449" w:rsidRPr="00BA09D0">
        <w:t>m.</w:t>
      </w:r>
      <w:r w:rsidR="00A10016" w:rsidRPr="00BA09D0">
        <w:t xml:space="preserve"> 10:8</w:t>
      </w:r>
      <w:r w:rsidRPr="00BA09D0">
        <w:t>-</w:t>
      </w:r>
      <w:r w:rsidR="00A10016" w:rsidRPr="00BA09D0">
        <w:t>10)</w:t>
      </w:r>
    </w:p>
    <w:bookmarkEnd w:id="24"/>
    <w:bookmarkEnd w:id="25"/>
    <w:p w14:paraId="6ADF05FD" w14:textId="77777777" w:rsidR="00A5229D" w:rsidRPr="00BA09D0" w:rsidRDefault="001367FA" w:rsidP="00AD0893">
      <w:pPr>
        <w:pStyle w:val="Lv3-K"/>
      </w:pPr>
      <w:r w:rsidRPr="00BA09D0">
        <w:t>The word that contains God’s promises and releases His power is so near</w:t>
      </w:r>
      <w:r w:rsidR="00A5229D" w:rsidRPr="00BA09D0">
        <w:t xml:space="preserve"> to us</w:t>
      </w:r>
      <w:r w:rsidR="00370449" w:rsidRPr="00BA09D0">
        <w:t xml:space="preserve"> (v. 8)</w:t>
      </w:r>
      <w:r w:rsidRPr="00BA09D0">
        <w:t xml:space="preserve">. It is as close as speaking it. There is a deep connection </w:t>
      </w:r>
      <w:r w:rsidR="00AD0893" w:rsidRPr="00BA09D0">
        <w:t>between</w:t>
      </w:r>
      <w:r w:rsidRPr="00BA09D0">
        <w:t xml:space="preserve"> what we say with our mouth</w:t>
      </w:r>
      <w:r w:rsidR="0073425D" w:rsidRPr="00BA09D0">
        <w:t>,</w:t>
      </w:r>
      <w:r w:rsidRPr="00BA09D0">
        <w:t xml:space="preserve"> </w:t>
      </w:r>
      <w:r w:rsidR="0073425D" w:rsidRPr="00BA09D0">
        <w:t xml:space="preserve">what we believe in our heart, and </w:t>
      </w:r>
      <w:r w:rsidR="00370449" w:rsidRPr="00BA09D0">
        <w:t xml:space="preserve">the measure of God’s salvation that we </w:t>
      </w:r>
      <w:r w:rsidR="008C00A7" w:rsidRPr="00BA09D0">
        <w:t xml:space="preserve">actually </w:t>
      </w:r>
      <w:r w:rsidR="00370449" w:rsidRPr="00BA09D0">
        <w:t>experience</w:t>
      </w:r>
      <w:r w:rsidRPr="00BA09D0">
        <w:t xml:space="preserve">. </w:t>
      </w:r>
    </w:p>
    <w:p w14:paraId="08F59FC4" w14:textId="77777777" w:rsidR="001367FA" w:rsidRPr="00BA09D0" w:rsidRDefault="001367FA" w:rsidP="001367FA">
      <w:pPr>
        <w:pStyle w:val="Lv3-K"/>
      </w:pPr>
      <w:r w:rsidRPr="00BA09D0">
        <w:t>In Romans 10, Paul referred to Deuteronomy 30:14.</w:t>
      </w:r>
      <w:r w:rsidR="00A5229D" w:rsidRPr="00BA09D0">
        <w:t xml:space="preserve"> </w:t>
      </w:r>
      <w:r w:rsidRPr="00BA09D0">
        <w:t xml:space="preserve">In Deuteronomy 30, Moses taught that the command to love and obey God was not </w:t>
      </w:r>
      <w:r w:rsidRPr="00BA09D0">
        <w:rPr>
          <w:i/>
        </w:rPr>
        <w:t xml:space="preserve">too mysterious </w:t>
      </w:r>
      <w:r w:rsidRPr="00BA09D0">
        <w:t xml:space="preserve">(too hard to understand), nor was it </w:t>
      </w:r>
      <w:r w:rsidRPr="00BA09D0">
        <w:rPr>
          <w:i/>
        </w:rPr>
        <w:t xml:space="preserve">far off </w:t>
      </w:r>
      <w:r w:rsidRPr="00BA09D0">
        <w:t xml:space="preserve">(outside their ability to do it), nor did they need to </w:t>
      </w:r>
      <w:r w:rsidRPr="00BA09D0">
        <w:rPr>
          <w:i/>
        </w:rPr>
        <w:t>ascend to heaven</w:t>
      </w:r>
      <w:r w:rsidRPr="00BA09D0">
        <w:t xml:space="preserve"> (have a heavenly encounter), nor </w:t>
      </w:r>
      <w:r w:rsidRPr="00BA09D0">
        <w:rPr>
          <w:i/>
        </w:rPr>
        <w:t xml:space="preserve">go overseas </w:t>
      </w:r>
      <w:r w:rsidRPr="00BA09D0">
        <w:t xml:space="preserve">(to receive it from others) to do it. </w:t>
      </w:r>
    </w:p>
    <w:p w14:paraId="51FEE88F" w14:textId="77777777" w:rsidR="001367FA" w:rsidRPr="00BA09D0" w:rsidRDefault="001367FA" w:rsidP="00AD0893">
      <w:pPr>
        <w:pStyle w:val="Sc3-D"/>
      </w:pPr>
      <w:r w:rsidRPr="00BA09D0">
        <w:rPr>
          <w:vertAlign w:val="superscript"/>
        </w:rPr>
        <w:t>11</w:t>
      </w:r>
      <w:r w:rsidR="00466CBB" w:rsidRPr="00BA09D0">
        <w:t>“For t</w:t>
      </w:r>
      <w:r w:rsidRPr="00BA09D0">
        <w:t xml:space="preserve">his commandment…is </w:t>
      </w:r>
      <w:r w:rsidRPr="00BA09D0">
        <w:rPr>
          <w:u w:val="single"/>
        </w:rPr>
        <w:t>not too mysterious</w:t>
      </w:r>
      <w:r w:rsidRPr="00BA09D0">
        <w:t xml:space="preserve"> for you, </w:t>
      </w:r>
      <w:r w:rsidRPr="00BA09D0">
        <w:rPr>
          <w:u w:val="single"/>
        </w:rPr>
        <w:t>nor is it far off</w:t>
      </w:r>
      <w:r w:rsidRPr="00BA09D0">
        <w:t xml:space="preserve">. </w:t>
      </w:r>
      <w:r w:rsidRPr="00BA09D0">
        <w:rPr>
          <w:vertAlign w:val="superscript"/>
        </w:rPr>
        <w:t>12</w:t>
      </w:r>
      <w:r w:rsidRPr="00BA09D0">
        <w:t xml:space="preserve">It is </w:t>
      </w:r>
      <w:r w:rsidRPr="00BA09D0">
        <w:rPr>
          <w:u w:val="single"/>
        </w:rPr>
        <w:t>not in heaven</w:t>
      </w:r>
      <w:r w:rsidR="00466CBB" w:rsidRPr="00BA09D0">
        <w:t>, that you should say, ‘</w:t>
      </w:r>
      <w:r w:rsidRPr="00BA09D0">
        <w:t>Who will ascend into hea</w:t>
      </w:r>
      <w:r w:rsidR="00466CBB" w:rsidRPr="00BA09D0">
        <w:t>ven for us and bring it to us…?’</w:t>
      </w:r>
      <w:r w:rsidRPr="00BA09D0">
        <w:t xml:space="preserve"> </w:t>
      </w:r>
      <w:r w:rsidRPr="00BA09D0">
        <w:rPr>
          <w:vertAlign w:val="superscript"/>
        </w:rPr>
        <w:t>13</w:t>
      </w:r>
      <w:r w:rsidRPr="00BA09D0">
        <w:rPr>
          <w:u w:val="single"/>
        </w:rPr>
        <w:t>Nor is it beyond the sea</w:t>
      </w:r>
      <w:r w:rsidR="00466CBB" w:rsidRPr="00BA09D0">
        <w:t>, that you should say, ‘</w:t>
      </w:r>
      <w:r w:rsidRPr="00BA09D0">
        <w:t xml:space="preserve">Who will go over the </w:t>
      </w:r>
      <w:r w:rsidR="00466CBB" w:rsidRPr="00BA09D0">
        <w:t>sea for us and bring it to us…?’</w:t>
      </w:r>
      <w:r w:rsidRPr="00BA09D0">
        <w:t xml:space="preserve"> </w:t>
      </w:r>
      <w:r w:rsidRPr="00BA09D0">
        <w:rPr>
          <w:vertAlign w:val="superscript"/>
        </w:rPr>
        <w:t>14</w:t>
      </w:r>
      <w:r w:rsidR="00466CBB" w:rsidRPr="00BA09D0">
        <w:t>But t</w:t>
      </w:r>
      <w:r w:rsidRPr="00BA09D0">
        <w:t xml:space="preserve">he word is </w:t>
      </w:r>
      <w:r w:rsidRPr="00BA09D0">
        <w:rPr>
          <w:u w:val="single"/>
        </w:rPr>
        <w:t>very near you</w:t>
      </w:r>
      <w:r w:rsidRPr="00BA09D0">
        <w:t>, in your mouth and in your heart, that you may do it.</w:t>
      </w:r>
      <w:r w:rsidR="00466CBB" w:rsidRPr="00BA09D0">
        <w:t>”</w:t>
      </w:r>
      <w:r w:rsidRPr="00BA09D0">
        <w:t xml:space="preserve"> (</w:t>
      </w:r>
      <w:bookmarkStart w:id="28" w:name="OLE_LINK154"/>
      <w:bookmarkStart w:id="29" w:name="OLE_LINK155"/>
      <w:r w:rsidRPr="00BA09D0">
        <w:t>Deut. 30:11-14</w:t>
      </w:r>
      <w:bookmarkEnd w:id="28"/>
      <w:bookmarkEnd w:id="29"/>
      <w:r w:rsidRPr="00BA09D0">
        <w:t>)</w:t>
      </w:r>
    </w:p>
    <w:p w14:paraId="3B2CA54B" w14:textId="77777777" w:rsidR="00A5229D" w:rsidRPr="00BA09D0" w:rsidRDefault="00A5229D" w:rsidP="00A5229D">
      <w:pPr>
        <w:pStyle w:val="Lv2-J"/>
      </w:pPr>
      <w:r w:rsidRPr="00BA09D0">
        <w:lastRenderedPageBreak/>
        <w:t>Rom</w:t>
      </w:r>
      <w:r w:rsidR="00D30769" w:rsidRPr="00BA09D0">
        <w:t xml:space="preserve">ans 10:8-10 refers to salvation </w:t>
      </w:r>
      <w:r w:rsidRPr="00BA09D0">
        <w:rPr>
          <w:i/>
        </w:rPr>
        <w:t>in every aspect</w:t>
      </w:r>
      <w:r w:rsidRPr="00BA09D0">
        <w:t xml:space="preserve">. We experience salvation through </w:t>
      </w:r>
      <w:r w:rsidR="00074407" w:rsidRPr="00BA09D0">
        <w:t xml:space="preserve">speaking the word of </w:t>
      </w:r>
      <w:r w:rsidRPr="00BA09D0">
        <w:t>faith</w:t>
      </w:r>
      <w:r w:rsidR="00074407" w:rsidRPr="00BA09D0">
        <w:t xml:space="preserve"> (v. 8)</w:t>
      </w:r>
      <w:r w:rsidRPr="00BA09D0">
        <w:t xml:space="preserve">. Faith includes believing the truth about Jesus with our heart and confessing it with our mouth. We receive each aspect of our salvation through this same principle of faith. </w:t>
      </w:r>
    </w:p>
    <w:p w14:paraId="3ACE04F0" w14:textId="77777777" w:rsidR="00370449" w:rsidRPr="00BA09D0" w:rsidRDefault="00370449" w:rsidP="00370449">
      <w:pPr>
        <w:pStyle w:val="Sc2-F"/>
      </w:pPr>
      <w:r w:rsidRPr="00BA09D0">
        <w:rPr>
          <w:vertAlign w:val="superscript"/>
        </w:rPr>
        <w:t>10</w:t>
      </w:r>
      <w:r w:rsidRPr="00BA09D0">
        <w:t xml:space="preserve">For with the </w:t>
      </w:r>
      <w:r w:rsidRPr="00BA09D0">
        <w:rPr>
          <w:u w:val="single"/>
        </w:rPr>
        <w:t>heart one believes</w:t>
      </w:r>
      <w:r w:rsidRPr="00BA09D0">
        <w:t xml:space="preserve"> unto righteousness, and with the </w:t>
      </w:r>
      <w:r w:rsidRPr="00BA09D0">
        <w:rPr>
          <w:u w:val="single"/>
        </w:rPr>
        <w:t>mouth confession is made unto salvation</w:t>
      </w:r>
      <w:r w:rsidRPr="00BA09D0">
        <w:t xml:space="preserve"> </w:t>
      </w:r>
      <w:r w:rsidR="00074407" w:rsidRPr="00BA09D0">
        <w:rPr>
          <w:b w:val="0"/>
        </w:rPr>
        <w:t>[from the penalty and power of sin and Satan]</w:t>
      </w:r>
      <w:r w:rsidR="00074407" w:rsidRPr="00BA09D0">
        <w:t>.</w:t>
      </w:r>
      <w:r w:rsidRPr="00BA09D0">
        <w:t xml:space="preserve"> (Ro</w:t>
      </w:r>
      <w:r w:rsidR="007B217A" w:rsidRPr="00BA09D0">
        <w:t>m.</w:t>
      </w:r>
      <w:r w:rsidRPr="00BA09D0">
        <w:t xml:space="preserve"> 10:10)</w:t>
      </w:r>
    </w:p>
    <w:p w14:paraId="0CA04B19" w14:textId="77777777" w:rsidR="00A5229D" w:rsidRPr="00BA09D0" w:rsidRDefault="00370449" w:rsidP="00A5229D">
      <w:pPr>
        <w:pStyle w:val="Lv2-J"/>
      </w:pPr>
      <w:bookmarkStart w:id="30" w:name="OLE_LINK141"/>
      <w:bookmarkStart w:id="31" w:name="OLE_LINK142"/>
      <w:r w:rsidRPr="00BA09D0">
        <w:t>Paul mentions the mouth and the heart (v. 8). What we say with our mouth affects what we believe in our heart and</w:t>
      </w:r>
      <w:r w:rsidR="00D30769" w:rsidRPr="00BA09D0">
        <w:t>,</w:t>
      </w:r>
      <w:r w:rsidRPr="00BA09D0">
        <w:t xml:space="preserve"> therefore, what happens in our emotions and circumstances. For example, </w:t>
      </w:r>
      <w:r w:rsidR="006917EB" w:rsidRPr="00BA09D0">
        <w:t xml:space="preserve">with our mouth we confess what our heart believes in seeking to receive </w:t>
      </w:r>
      <w:r w:rsidR="00A5229D" w:rsidRPr="00BA09D0">
        <w:t>healing, deliverance, provision, protection</w:t>
      </w:r>
      <w:r w:rsidR="00466CBB" w:rsidRPr="00BA09D0">
        <w:t>,</w:t>
      </w:r>
      <w:r w:rsidR="00A5229D" w:rsidRPr="00BA09D0">
        <w:t xml:space="preserve"> </w:t>
      </w:r>
      <w:r w:rsidR="006917EB" w:rsidRPr="00BA09D0">
        <w:t>etc</w:t>
      </w:r>
      <w:r w:rsidR="00D73B78">
        <w:t>.</w:t>
      </w:r>
    </w:p>
    <w:p w14:paraId="7C6DC4BC" w14:textId="77777777" w:rsidR="00A5229D" w:rsidRPr="00BA09D0" w:rsidRDefault="00074407" w:rsidP="00A5229D">
      <w:pPr>
        <w:pStyle w:val="Lv2-J"/>
      </w:pPr>
      <w:r w:rsidRPr="00BA09D0">
        <w:t xml:space="preserve">Our confession of Jesus’ lordship over our life puts us under His caring leadership (v. 9). </w:t>
      </w:r>
      <w:bookmarkEnd w:id="30"/>
      <w:bookmarkEnd w:id="31"/>
      <w:r w:rsidR="00A5229D" w:rsidRPr="00BA09D0">
        <w:t xml:space="preserve">Many believers do not understand the place that </w:t>
      </w:r>
      <w:r w:rsidR="00D6529B" w:rsidRPr="00BA09D0">
        <w:t>confessing</w:t>
      </w:r>
      <w:r w:rsidR="00A5229D" w:rsidRPr="00BA09D0">
        <w:t xml:space="preserve"> the </w:t>
      </w:r>
      <w:r w:rsidR="00D6529B" w:rsidRPr="00BA09D0">
        <w:t>Word is to have in their lives—it</w:t>
      </w:r>
      <w:r w:rsidR="00A5229D" w:rsidRPr="00BA09D0">
        <w:t xml:space="preserve"> includes what Christ </w:t>
      </w:r>
      <w:r w:rsidR="00466CBB" w:rsidRPr="00BA09D0">
        <w:t>has already done</w:t>
      </w:r>
      <w:r w:rsidR="00A5229D" w:rsidRPr="00BA09D0">
        <w:t xml:space="preserve"> for us, what He is presently doing for us at God’s right hand, what the Spirit will do in and through us, and </w:t>
      </w:r>
      <w:r w:rsidR="00D6529B" w:rsidRPr="00BA09D0">
        <w:t>all that</w:t>
      </w:r>
      <w:r w:rsidR="00A5229D" w:rsidRPr="00BA09D0">
        <w:t xml:space="preserve"> we </w:t>
      </w:r>
      <w:r w:rsidR="00466CBB" w:rsidRPr="00BA09D0">
        <w:t xml:space="preserve">have </w:t>
      </w:r>
      <w:r w:rsidR="00A5229D" w:rsidRPr="00BA09D0">
        <w:t xml:space="preserve">received in our salvation, etc. </w:t>
      </w:r>
    </w:p>
    <w:p w14:paraId="1A216B84" w14:textId="77777777" w:rsidR="00FB030F" w:rsidRPr="00BA09D0" w:rsidRDefault="00A5229D" w:rsidP="00FB030F">
      <w:pPr>
        <w:pStyle w:val="Lv2-J"/>
      </w:pPr>
      <w:r w:rsidRPr="00BA09D0">
        <w:t>Identify the scriptures with the phrases “in Him” a</w:t>
      </w:r>
      <w:r w:rsidR="00FB030F" w:rsidRPr="00BA09D0">
        <w:t xml:space="preserve">nd “in Christ” and confess them. For example, </w:t>
      </w:r>
      <w:r w:rsidR="00FB030F" w:rsidRPr="00BA09D0">
        <w:br/>
      </w:r>
      <w:bookmarkStart w:id="32" w:name="OLE_LINK151"/>
      <w:bookmarkStart w:id="33" w:name="OLE_LINK156"/>
      <w:r w:rsidR="00FB030F" w:rsidRPr="00BA09D0">
        <w:rPr>
          <w:i/>
        </w:rPr>
        <w:t xml:space="preserve">“In Him” </w:t>
      </w:r>
      <w:r w:rsidR="00FB030F" w:rsidRPr="00BA09D0">
        <w:t>(2 Cor. 1:20; 5:21; Eph. 1:4, 7, 10-11; 3:12; Phil. 3:9; Col</w:t>
      </w:r>
      <w:r w:rsidR="00466CBB" w:rsidRPr="00BA09D0">
        <w:t>.</w:t>
      </w:r>
      <w:r w:rsidR="00FB030F" w:rsidRPr="00BA09D0">
        <w:t xml:space="preserve"> 2:10-11; 2 Thes. 1:12); </w:t>
      </w:r>
      <w:r w:rsidR="00FB030F" w:rsidRPr="00BA09D0">
        <w:br/>
      </w:r>
      <w:r w:rsidR="00FB030F" w:rsidRPr="00BA09D0">
        <w:rPr>
          <w:i/>
        </w:rPr>
        <w:t xml:space="preserve">“In Christ” </w:t>
      </w:r>
      <w:r w:rsidR="00FB030F" w:rsidRPr="00BA09D0">
        <w:t xml:space="preserve">(Rom. 3:24; 6:11; 8:1-2, 39; </w:t>
      </w:r>
      <w:r w:rsidR="00B1283A" w:rsidRPr="00BA09D0">
        <w:t>1</w:t>
      </w:r>
      <w:r w:rsidR="00FB030F" w:rsidRPr="00BA09D0">
        <w:t xml:space="preserve"> Cor. 1:30; 2 Cor. 1:21; 2:14; 5:17; Gal. 3:14; 3:26, 28; Eph. 1:3, 10; 2:6-7, 10, 13; 3:6, 11; Phil. 2:1; 3:14; 1 Tim. 1:14; 2 Tim. 1:1, 9; 2:1, 10; 3:12)</w:t>
      </w:r>
    </w:p>
    <w:bookmarkEnd w:id="22"/>
    <w:bookmarkEnd w:id="23"/>
    <w:bookmarkEnd w:id="32"/>
    <w:bookmarkEnd w:id="33"/>
    <w:p w14:paraId="0F266D50" w14:textId="77777777" w:rsidR="001367FA" w:rsidRPr="00BA09D0" w:rsidRDefault="001367FA" w:rsidP="001367FA">
      <w:pPr>
        <w:pStyle w:val="Lv2-J"/>
      </w:pPr>
      <w:r w:rsidRPr="00BA09D0">
        <w:t xml:space="preserve">When condemnation, shame, fear, hopelessness, lust, etc., rise up in us to challenge what God promised in His Word about loving, forgiving, empowering, directing, or providing for us, then we must apply the promise of the Word to our heart, by </w:t>
      </w:r>
      <w:r w:rsidRPr="00BA09D0">
        <w:rPr>
          <w:i/>
        </w:rPr>
        <w:t>confessing the truth</w:t>
      </w:r>
      <w:r w:rsidRPr="00BA09D0">
        <w:t xml:space="preserve"> and </w:t>
      </w:r>
      <w:r w:rsidRPr="00BA09D0">
        <w:rPr>
          <w:i/>
        </w:rPr>
        <w:t>resisting lies</w:t>
      </w:r>
      <w:r w:rsidRPr="00BA09D0">
        <w:t>.</w:t>
      </w:r>
    </w:p>
    <w:p w14:paraId="503C5F0B" w14:textId="77777777" w:rsidR="001367FA" w:rsidRPr="00BA09D0" w:rsidRDefault="00D30769" w:rsidP="001367FA">
      <w:pPr>
        <w:pStyle w:val="Lv2-J"/>
      </w:pPr>
      <w:r w:rsidRPr="00BA09D0">
        <w:t>We must confess the W</w:t>
      </w:r>
      <w:r w:rsidR="001367FA" w:rsidRPr="00BA09D0">
        <w:t xml:space="preserve">ord over our heart and circumstances and </w:t>
      </w:r>
      <w:r w:rsidRPr="00BA09D0">
        <w:t xml:space="preserve">against the works of the enemy. </w:t>
      </w:r>
      <w:r w:rsidR="001367FA" w:rsidRPr="00BA09D0">
        <w:t>Our thoughts, word</w:t>
      </w:r>
      <w:r w:rsidR="00D6529B" w:rsidRPr="00BA09D0">
        <w:t xml:space="preserve">s, and emotions are deeply </w:t>
      </w:r>
      <w:r w:rsidR="001367FA" w:rsidRPr="00BA09D0">
        <w:t>connected. What we think and say greatly affects our emo</w:t>
      </w:r>
      <w:r w:rsidR="00D6529B" w:rsidRPr="00BA09D0">
        <w:t xml:space="preserve">tions. We do not have to bow to the negative </w:t>
      </w:r>
      <w:r w:rsidR="001367FA" w:rsidRPr="00BA09D0">
        <w:t>emotions that dictate the lives of so many.</w:t>
      </w:r>
      <w:bookmarkStart w:id="34" w:name="OLE_LINK15"/>
      <w:bookmarkStart w:id="35" w:name="OLE_LINK16"/>
      <w:r w:rsidR="001367FA" w:rsidRPr="00BA09D0">
        <w:t xml:space="preserve"> </w:t>
      </w:r>
      <w:bookmarkEnd w:id="34"/>
      <w:bookmarkEnd w:id="35"/>
    </w:p>
    <w:p w14:paraId="3716FFB0" w14:textId="77777777" w:rsidR="003619D8" w:rsidRPr="00BA09D0" w:rsidRDefault="001367FA" w:rsidP="001367FA">
      <w:pPr>
        <w:pStyle w:val="Lv2-J"/>
      </w:pPr>
      <w:bookmarkStart w:id="36" w:name="OLE_LINK137"/>
      <w:bookmarkStart w:id="37" w:name="OLE_LINK138"/>
      <w:bookmarkStart w:id="38" w:name="OLE_LINK139"/>
      <w:r w:rsidRPr="00BA09D0">
        <w:t>Our words are powerful in causing either faith or fear to grow in us. If our words agree with God’s Word, we release His power. If our words agree with Satan’s lies, we allow darkness to continue. We either overcome guilt, fear</w:t>
      </w:r>
      <w:r w:rsidR="0073425D" w:rsidRPr="00BA09D0">
        <w:t>,</w:t>
      </w:r>
      <w:r w:rsidRPr="00BA09D0">
        <w:t xml:space="preserve"> and oppression or live in it, according to our confession. Many have “faith” in the devil’s words. The war of words determines who has dominion in our heart. </w:t>
      </w:r>
      <w:bookmarkEnd w:id="36"/>
      <w:bookmarkEnd w:id="37"/>
      <w:bookmarkEnd w:id="38"/>
    </w:p>
    <w:p w14:paraId="085BE2D9" w14:textId="77777777" w:rsidR="00845AFF" w:rsidRPr="00BA09D0" w:rsidRDefault="001367FA" w:rsidP="001367FA">
      <w:pPr>
        <w:pStyle w:val="Lv2-J"/>
      </w:pPr>
      <w:r w:rsidRPr="00BA09D0">
        <w:t xml:space="preserve">We are transformed by changing how we think. </w:t>
      </w:r>
      <w:bookmarkStart w:id="39" w:name="OLE_LINK12"/>
      <w:bookmarkStart w:id="40" w:name="OLE_LINK13"/>
      <w:r w:rsidRPr="00BA09D0">
        <w:t xml:space="preserve">Transformation begins by </w:t>
      </w:r>
      <w:r w:rsidRPr="00BA09D0">
        <w:rPr>
          <w:i/>
        </w:rPr>
        <w:t xml:space="preserve">knowing </w:t>
      </w:r>
      <w:r w:rsidRPr="00BA09D0">
        <w:t xml:space="preserve">who we are in Christ. </w:t>
      </w:r>
      <w:bookmarkEnd w:id="39"/>
      <w:bookmarkEnd w:id="40"/>
      <w:r w:rsidRPr="00BA09D0">
        <w:t xml:space="preserve">As our mind is renewed, our emotions are transformed, and thus our behavior changes. </w:t>
      </w:r>
    </w:p>
    <w:p w14:paraId="481A657D" w14:textId="77777777" w:rsidR="001367FA" w:rsidRPr="00BA09D0" w:rsidRDefault="001367FA" w:rsidP="001367FA">
      <w:pPr>
        <w:pStyle w:val="Sc2-F"/>
      </w:pPr>
      <w:r w:rsidRPr="00BA09D0">
        <w:rPr>
          <w:vertAlign w:val="superscript"/>
        </w:rPr>
        <w:t>2</w:t>
      </w:r>
      <w:r w:rsidRPr="00BA09D0">
        <w:t xml:space="preserve">…be transformed by the renewing of your mind… (Rom. 12:2) </w:t>
      </w:r>
    </w:p>
    <w:p w14:paraId="37B45144" w14:textId="77777777" w:rsidR="001367FA" w:rsidRPr="00BA09D0" w:rsidRDefault="001367FA" w:rsidP="001367FA">
      <w:pPr>
        <w:pStyle w:val="Lv2-J"/>
      </w:pPr>
      <w:bookmarkStart w:id="41" w:name="OLE_LINK130"/>
      <w:bookmarkStart w:id="42" w:name="OLE_LINK131"/>
      <w:r w:rsidRPr="00BA09D0">
        <w:t xml:space="preserve">Anxiety and fear are not to </w:t>
      </w:r>
      <w:r w:rsidR="003619D8" w:rsidRPr="00BA09D0">
        <w:t>dominate our lives</w:t>
      </w:r>
      <w:r w:rsidRPr="00BA09D0">
        <w:t xml:space="preserve">. The Lord promised to </w:t>
      </w:r>
      <w:r w:rsidRPr="00BA09D0">
        <w:rPr>
          <w:i/>
        </w:rPr>
        <w:t xml:space="preserve">guard our heart </w:t>
      </w:r>
      <w:r w:rsidR="00466CBB" w:rsidRPr="00BA09D0">
        <w:rPr>
          <w:i/>
        </w:rPr>
        <w:t xml:space="preserve">and mind </w:t>
      </w:r>
      <w:r w:rsidRPr="00BA09D0">
        <w:rPr>
          <w:i/>
        </w:rPr>
        <w:t xml:space="preserve">with His peace </w:t>
      </w:r>
      <w:r w:rsidRPr="00BA09D0">
        <w:t xml:space="preserve">(Phil. 4:7). </w:t>
      </w:r>
      <w:bookmarkEnd w:id="41"/>
      <w:bookmarkEnd w:id="42"/>
      <w:r w:rsidR="00551CE8" w:rsidRPr="00BA09D0">
        <w:t>I</w:t>
      </w:r>
      <w:r w:rsidR="00466CBB" w:rsidRPr="00BA09D0">
        <w:t>n difficult circumstances</w:t>
      </w:r>
      <w:r w:rsidR="00D30769" w:rsidRPr="00BA09D0">
        <w:t>, d</w:t>
      </w:r>
      <w:r w:rsidRPr="00BA09D0">
        <w:t xml:space="preserve">espair and frustration are not to </w:t>
      </w:r>
      <w:r w:rsidR="00845AFF" w:rsidRPr="00BA09D0">
        <w:t>overcome us</w:t>
      </w:r>
      <w:r w:rsidR="00BA09D0" w:rsidRPr="00BA09D0">
        <w:t xml:space="preserve"> because the </w:t>
      </w:r>
      <w:r w:rsidRPr="00BA09D0">
        <w:t xml:space="preserve">Lord </w:t>
      </w:r>
      <w:r w:rsidR="00466CBB" w:rsidRPr="00BA09D0">
        <w:t xml:space="preserve">has </w:t>
      </w:r>
      <w:r w:rsidRPr="00BA09D0">
        <w:t xml:space="preserve">promised that </w:t>
      </w:r>
      <w:r w:rsidRPr="00BA09D0">
        <w:rPr>
          <w:i/>
        </w:rPr>
        <w:t>we can do all things in Christ</w:t>
      </w:r>
      <w:r w:rsidR="00D30769" w:rsidRPr="00BA09D0">
        <w:t xml:space="preserve"> (Phil. 4:13)</w:t>
      </w:r>
      <w:r w:rsidR="00551CE8" w:rsidRPr="00BA09D0">
        <w:t>. When</w:t>
      </w:r>
      <w:r w:rsidR="00D30769" w:rsidRPr="00BA09D0">
        <w:t xml:space="preserve"> </w:t>
      </w:r>
      <w:r w:rsidR="00BA09D0" w:rsidRPr="00BA09D0">
        <w:t>l</w:t>
      </w:r>
      <w:r w:rsidR="00551CE8" w:rsidRPr="00BA09D0">
        <w:t>ack</w:t>
      </w:r>
      <w:r w:rsidR="00BA09D0" w:rsidRPr="00BA09D0">
        <w:t>ing</w:t>
      </w:r>
      <w:r w:rsidR="00551CE8" w:rsidRPr="00BA09D0">
        <w:t xml:space="preserve"> finances to do God’s will</w:t>
      </w:r>
      <w:r w:rsidR="00BA09D0" w:rsidRPr="00BA09D0">
        <w:t>, we co</w:t>
      </w:r>
      <w:bookmarkStart w:id="43" w:name="_GoBack"/>
      <w:bookmarkEnd w:id="43"/>
      <w:r w:rsidR="00BA09D0" w:rsidRPr="00BA09D0">
        <w:t xml:space="preserve">nfess that </w:t>
      </w:r>
      <w:r w:rsidR="00466CBB" w:rsidRPr="00BA09D0">
        <w:t>He wi</w:t>
      </w:r>
      <w:r w:rsidR="00D30769" w:rsidRPr="00BA09D0">
        <w:t xml:space="preserve">ll </w:t>
      </w:r>
      <w:r w:rsidRPr="00BA09D0">
        <w:rPr>
          <w:i/>
        </w:rPr>
        <w:t xml:space="preserve">supply all of our </w:t>
      </w:r>
      <w:r w:rsidR="00845AFF" w:rsidRPr="00BA09D0">
        <w:rPr>
          <w:i/>
        </w:rPr>
        <w:t xml:space="preserve">financial </w:t>
      </w:r>
      <w:r w:rsidRPr="00BA09D0">
        <w:rPr>
          <w:i/>
        </w:rPr>
        <w:t>needs</w:t>
      </w:r>
      <w:r w:rsidRPr="00BA09D0">
        <w:t xml:space="preserve"> (</w:t>
      </w:r>
      <w:bookmarkStart w:id="44" w:name="OLE_LINK128"/>
      <w:bookmarkStart w:id="45" w:name="OLE_LINK129"/>
      <w:r w:rsidRPr="00BA09D0">
        <w:t>Phil. 4:19</w:t>
      </w:r>
      <w:bookmarkEnd w:id="44"/>
      <w:bookmarkEnd w:id="45"/>
      <w:r w:rsidRPr="00BA09D0">
        <w:t>)</w:t>
      </w:r>
      <w:r w:rsidR="000D71E9" w:rsidRPr="00BA09D0">
        <w:t>.</w:t>
      </w:r>
    </w:p>
    <w:p w14:paraId="1B9E63EA" w14:textId="77777777" w:rsidR="001367FA" w:rsidRDefault="001367FA" w:rsidP="001367FA">
      <w:pPr>
        <w:pStyle w:val="Sc2-F"/>
      </w:pPr>
      <w:r w:rsidRPr="00BA09D0">
        <w:rPr>
          <w:vertAlign w:val="superscript"/>
        </w:rPr>
        <w:t>7</w:t>
      </w:r>
      <w:r w:rsidRPr="00BA09D0">
        <w:t xml:space="preserve">…the </w:t>
      </w:r>
      <w:r w:rsidRPr="00BA09D0">
        <w:rPr>
          <w:u w:val="single"/>
        </w:rPr>
        <w:t>peace of God</w:t>
      </w:r>
      <w:r w:rsidRPr="00BA09D0">
        <w:t xml:space="preserve">, which surpasses all understanding, </w:t>
      </w:r>
      <w:r w:rsidRPr="00BA09D0">
        <w:rPr>
          <w:u w:val="single"/>
        </w:rPr>
        <w:t>will guard your hearts and minds</w:t>
      </w:r>
      <w:r w:rsidRPr="00BA09D0">
        <w:t xml:space="preserve"> through Christ…</w:t>
      </w:r>
      <w:r w:rsidRPr="00BA09D0">
        <w:rPr>
          <w:vertAlign w:val="superscript"/>
        </w:rPr>
        <w:t>13</w:t>
      </w:r>
      <w:r w:rsidRPr="00BA09D0">
        <w:rPr>
          <w:u w:val="single"/>
        </w:rPr>
        <w:t>I can do all things</w:t>
      </w:r>
      <w:r w:rsidRPr="00BA09D0">
        <w:t xml:space="preserve"> through Christ who strengthens me…</w:t>
      </w:r>
      <w:r w:rsidRPr="00BA09D0">
        <w:rPr>
          <w:vertAlign w:val="superscript"/>
        </w:rPr>
        <w:t>19</w:t>
      </w:r>
      <w:r w:rsidRPr="00BA09D0">
        <w:t xml:space="preserve">And my God shall </w:t>
      </w:r>
      <w:r w:rsidRPr="00BA09D0">
        <w:rPr>
          <w:u w:val="single"/>
        </w:rPr>
        <w:t>supply all your need</w:t>
      </w:r>
      <w:r w:rsidRPr="00BA09D0">
        <w:t xml:space="preserve"> according to His riches in glory by Christ… (Phil. 4:7, 13, 19)</w:t>
      </w:r>
    </w:p>
    <w:sectPr w:rsidR="001367FA"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8E6F5" w14:textId="77777777" w:rsidR="0009600A" w:rsidRDefault="0009600A">
      <w:r>
        <w:separator/>
      </w:r>
    </w:p>
    <w:p w14:paraId="76D10BCF" w14:textId="77777777" w:rsidR="0009600A" w:rsidRDefault="0009600A"/>
  </w:endnote>
  <w:endnote w:type="continuationSeparator" w:id="0">
    <w:p w14:paraId="55162C3D" w14:textId="77777777" w:rsidR="0009600A" w:rsidRDefault="0009600A">
      <w:r>
        <w:continuationSeparator/>
      </w:r>
    </w:p>
    <w:p w14:paraId="4EAC0251" w14:textId="77777777" w:rsidR="0009600A" w:rsidRDefault="00096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2C55" w14:textId="77777777" w:rsidR="007037E1" w:rsidRPr="00536231" w:rsidRDefault="007037E1"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w:t>
    </w:r>
    <w:proofErr w:type="gramStart"/>
    <w:r w:rsidRPr="00536231">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536231">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6E5AB4B" w14:textId="77777777" w:rsidR="007037E1" w:rsidRPr="00536231" w:rsidRDefault="007037E1" w:rsidP="00A91AF9">
    <w:pPr>
      <w:pStyle w:val="Footer"/>
      <w:jc w:val="center"/>
      <w:rPr>
        <w:rFonts w:ascii="Times New Roman" w:hAnsi="Times New Roman" w:cs="Times New Roman"/>
      </w:rPr>
    </w:pPr>
    <w:r w:rsidRPr="00536231">
      <w:rPr>
        <w:rFonts w:ascii="Times New Roman" w:hAnsi="Times New Roman" w:cs="Times New Roman"/>
        <w:b/>
        <w:i/>
      </w:rPr>
      <w:t xml:space="preserve">Free Teaching </w:t>
    </w:r>
    <w:proofErr w:type="gramStart"/>
    <w:r w:rsidRPr="00536231">
      <w:rPr>
        <w:rFonts w:ascii="Times New Roman" w:hAnsi="Times New Roman" w:cs="Times New Roman"/>
        <w:b/>
        <w:i/>
      </w:rPr>
      <w:t xml:space="preserve">Library    </w:t>
    </w:r>
    <w:proofErr w:type="gramEnd"/>
    <w:r>
      <w:fldChar w:fldCharType="begin"/>
    </w:r>
    <w:r>
      <w:instrText xml:space="preserve"> HYPERLINK "http://www.mikebickle.org" </w:instrText>
    </w:r>
    <w:r>
      <w:fldChar w:fldCharType="separate"/>
    </w:r>
    <w:r w:rsidRPr="00536231">
      <w:rPr>
        <w:rStyle w:val="Hyperlink"/>
        <w:rFonts w:ascii="Times New Roman" w:hAnsi="Times New Roman"/>
        <w:b/>
        <w:i/>
        <w:color w:val="auto"/>
        <w:u w:val="none"/>
      </w:rPr>
      <w:t>mikebickle.org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0FF2" w14:textId="77777777" w:rsidR="007037E1" w:rsidRPr="00536231" w:rsidRDefault="007037E1" w:rsidP="00A91AF9">
    <w:pPr>
      <w:pBdr>
        <w:top w:val="single" w:sz="4" w:space="1" w:color="auto"/>
      </w:pBdr>
      <w:jc w:val="center"/>
      <w:rPr>
        <w:rFonts w:ascii="Times New Roman" w:hAnsi="Times New Roman" w:cs="Times New Roman"/>
        <w:b/>
        <w:i/>
        <w:sz w:val="28"/>
      </w:rPr>
    </w:pPr>
    <w:r w:rsidRPr="00536231">
      <w:rPr>
        <w:rFonts w:ascii="Times New Roman" w:hAnsi="Times New Roman" w:cs="Times New Roman"/>
        <w:b/>
        <w:i/>
        <w:sz w:val="28"/>
      </w:rPr>
      <w:t xml:space="preserve">International House of Prayer of Kansas </w:t>
    </w:r>
    <w:proofErr w:type="gramStart"/>
    <w:r w:rsidRPr="00536231">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536231">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BB9A2AA" w14:textId="77777777" w:rsidR="007037E1" w:rsidRPr="00536231" w:rsidRDefault="007037E1" w:rsidP="00A91AF9">
    <w:pPr>
      <w:pBdr>
        <w:top w:val="single" w:sz="4" w:space="1" w:color="auto"/>
      </w:pBdr>
      <w:jc w:val="center"/>
      <w:rPr>
        <w:rFonts w:ascii="Times New Roman" w:hAnsi="Times New Roman" w:cs="Times New Roman"/>
        <w:b/>
        <w:i/>
      </w:rPr>
    </w:pPr>
    <w:r w:rsidRPr="00536231">
      <w:rPr>
        <w:rFonts w:ascii="Times New Roman" w:hAnsi="Times New Roman" w:cs="Times New Roman"/>
        <w:b/>
        <w:i/>
      </w:rPr>
      <w:t xml:space="preserve">Free Teaching </w:t>
    </w:r>
    <w:proofErr w:type="gramStart"/>
    <w:r w:rsidRPr="00536231">
      <w:rPr>
        <w:rFonts w:ascii="Times New Roman" w:hAnsi="Times New Roman" w:cs="Times New Roman"/>
        <w:b/>
        <w:i/>
      </w:rPr>
      <w:t xml:space="preserve">Library    </w:t>
    </w:r>
    <w:proofErr w:type="gramEnd"/>
    <w:hyperlink r:id="rId1" w:history="1">
      <w:r w:rsidRPr="00536231">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BC30E" w14:textId="77777777" w:rsidR="0009600A" w:rsidRDefault="0009600A">
      <w:r>
        <w:separator/>
      </w:r>
    </w:p>
    <w:p w14:paraId="0F26A8A9" w14:textId="77777777" w:rsidR="0009600A" w:rsidRDefault="0009600A"/>
  </w:footnote>
  <w:footnote w:type="continuationSeparator" w:id="0">
    <w:p w14:paraId="65106980" w14:textId="77777777" w:rsidR="0009600A" w:rsidRDefault="0009600A">
      <w:r>
        <w:continuationSeparator/>
      </w:r>
    </w:p>
    <w:p w14:paraId="41AC3B33" w14:textId="77777777" w:rsidR="0009600A" w:rsidRDefault="0009600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C0BC" w14:textId="77777777" w:rsidR="007037E1" w:rsidRDefault="007037E1">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6EFE41C" w14:textId="77777777" w:rsidR="007037E1" w:rsidRDefault="007037E1">
    <w:pPr>
      <w:ind w:right="360"/>
    </w:pPr>
  </w:p>
  <w:p w14:paraId="2C0ECAA8" w14:textId="77777777" w:rsidR="007037E1" w:rsidRDefault="007037E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DC364" w14:textId="77777777" w:rsidR="007037E1" w:rsidRPr="00536231" w:rsidRDefault="007037E1" w:rsidP="00433A2F">
    <w:pPr>
      <w:pBdr>
        <w:bottom w:val="single" w:sz="4" w:space="1" w:color="auto"/>
      </w:pBdr>
      <w:rPr>
        <w:rFonts w:ascii="Times New Roman" w:hAnsi="Times New Roman" w:cs="Times New Roman"/>
        <w:b/>
        <w:bCs/>
        <w:i/>
        <w:iCs/>
      </w:rPr>
    </w:pPr>
    <w:r>
      <w:rPr>
        <w:rFonts w:ascii="Times New Roman" w:hAnsi="Times New Roman" w:cs="Times New Roman"/>
        <w:b/>
        <w:bCs/>
        <w:i/>
        <w:iCs/>
      </w:rPr>
      <w:t xml:space="preserve">Forerunner Christian Fellowship </w:t>
    </w:r>
    <w:r w:rsidRPr="00536231">
      <w:rPr>
        <w:rFonts w:ascii="Times New Roman" w:hAnsi="Times New Roman" w:cs="Times New Roman"/>
        <w:b/>
        <w:bCs/>
        <w:i/>
        <w:iCs/>
      </w:rPr>
      <w:t>– Mike Bickle</w:t>
    </w:r>
  </w:p>
  <w:p w14:paraId="6BFDA9DE" w14:textId="77777777" w:rsidR="007037E1" w:rsidRPr="00536231" w:rsidRDefault="007037E1" w:rsidP="00781F18">
    <w:pPr>
      <w:pBdr>
        <w:bottom w:val="single" w:sz="4" w:space="1" w:color="auto"/>
      </w:pBdr>
      <w:tabs>
        <w:tab w:val="right" w:pos="10800"/>
      </w:tabs>
      <w:rPr>
        <w:rFonts w:ascii="Times New Roman" w:hAnsi="Times New Roman" w:cs="Times New Roman"/>
        <w:b/>
        <w:i/>
        <w:sz w:val="20"/>
      </w:rPr>
    </w:pPr>
    <w:bookmarkStart w:id="46" w:name="OLE_LINK116"/>
    <w:bookmarkStart w:id="47" w:name="OLE_LINK117"/>
    <w:r>
      <w:rPr>
        <w:rFonts w:ascii="Times New Roman" w:hAnsi="Times New Roman" w:cs="Times New Roman"/>
        <w:b/>
        <w:i/>
        <w:sz w:val="20"/>
      </w:rPr>
      <w:t xml:space="preserve">Growing in Faith through Confessing the Word </w:t>
    </w:r>
    <w:bookmarkEnd w:id="46"/>
    <w:bookmarkEnd w:id="47"/>
    <w:r>
      <w:rPr>
        <w:rFonts w:ascii="Times New Roman" w:hAnsi="Times New Roman" w:cs="Times New Roman"/>
        <w:b/>
        <w:i/>
        <w:sz w:val="20"/>
      </w:rPr>
      <w:t>(Rom. 10:8-10)</w:t>
    </w:r>
    <w:r w:rsidRPr="00536231">
      <w:rPr>
        <w:rFonts w:ascii="Times New Roman" w:hAnsi="Times New Roman" w:cs="Times New Roman"/>
        <w:b/>
        <w:i/>
        <w:sz w:val="20"/>
      </w:rPr>
      <w:tab/>
    </w:r>
    <w:r w:rsidRPr="00536231">
      <w:rPr>
        <w:rFonts w:ascii="Times New Roman" w:hAnsi="Times New Roman" w:cs="Times New Roman"/>
        <w:b/>
        <w:bCs/>
        <w:i/>
        <w:iCs/>
        <w:sz w:val="20"/>
      </w:rPr>
      <w:t>Page</w:t>
    </w:r>
    <w:r w:rsidRPr="00536231">
      <w:rPr>
        <w:rFonts w:ascii="Times New Roman" w:hAnsi="Times New Roman" w:cs="Times New Roman"/>
        <w:b/>
        <w:i/>
        <w:smallCaps/>
        <w:sz w:val="20"/>
      </w:rPr>
      <w:t xml:space="preserve"> </w:t>
    </w:r>
    <w:r w:rsidRPr="00536231">
      <w:rPr>
        <w:rStyle w:val="PageNumber"/>
        <w:rFonts w:ascii="Times New Roman" w:hAnsi="Times New Roman"/>
        <w:b/>
        <w:i/>
        <w:sz w:val="20"/>
      </w:rPr>
      <w:fldChar w:fldCharType="begin"/>
    </w:r>
    <w:r w:rsidRPr="00536231">
      <w:rPr>
        <w:rStyle w:val="PageNumber"/>
        <w:rFonts w:ascii="Times New Roman" w:hAnsi="Times New Roman"/>
        <w:b/>
        <w:i/>
        <w:sz w:val="20"/>
      </w:rPr>
      <w:instrText xml:space="preserve"> PAGE </w:instrText>
    </w:r>
    <w:r w:rsidRPr="00536231">
      <w:rPr>
        <w:rStyle w:val="PageNumber"/>
        <w:rFonts w:ascii="Times New Roman" w:hAnsi="Times New Roman"/>
        <w:b/>
        <w:i/>
        <w:sz w:val="20"/>
      </w:rPr>
      <w:fldChar w:fldCharType="separate"/>
    </w:r>
    <w:r w:rsidR="00D73B78">
      <w:rPr>
        <w:rStyle w:val="PageNumber"/>
        <w:rFonts w:ascii="Times New Roman" w:hAnsi="Times New Roman"/>
        <w:b/>
        <w:i/>
        <w:noProof/>
        <w:sz w:val="20"/>
      </w:rPr>
      <w:t>2</w:t>
    </w:r>
    <w:r w:rsidRPr="00536231">
      <w:rPr>
        <w:rStyle w:val="PageNumber"/>
        <w:rFonts w:ascii="Times New Roman" w:hAnsi="Times New Roman"/>
        <w:b/>
        <w:i/>
        <w:sz w:val="20"/>
      </w:rPr>
      <w:fldChar w:fldCharType="end"/>
    </w:r>
  </w:p>
  <w:p w14:paraId="7D6AA1FB" w14:textId="77777777" w:rsidR="007037E1" w:rsidRPr="00536231" w:rsidRDefault="007037E1">
    <w:pP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437A" w14:textId="77777777" w:rsidR="007037E1" w:rsidRPr="00536231" w:rsidRDefault="007037E1" w:rsidP="001E6E18">
    <w:pPr>
      <w:pBdr>
        <w:bottom w:val="single" w:sz="4" w:space="1" w:color="auto"/>
      </w:pBdr>
      <w:rPr>
        <w:rFonts w:ascii="Times New Roman" w:hAnsi="Times New Roman" w:cs="Times New Roman"/>
        <w:b/>
        <w:i/>
        <w:smallCaps/>
        <w:sz w:val="36"/>
      </w:rPr>
    </w:pPr>
    <w:bookmarkStart w:id="48" w:name="OLE_LINK112"/>
    <w:bookmarkStart w:id="49" w:name="OLE_LINK113"/>
    <w:r>
      <w:rPr>
        <w:rFonts w:ascii="Times New Roman" w:hAnsi="Times New Roman" w:cs="Times New Roman"/>
        <w:b/>
        <w:i/>
        <w:smallCaps/>
        <w:sz w:val="36"/>
      </w:rPr>
      <w:t xml:space="preserve">Forerunner Christian Fellowship </w:t>
    </w:r>
    <w:r w:rsidRPr="00536231">
      <w:rPr>
        <w:rFonts w:ascii="Times New Roman" w:hAnsi="Times New Roman" w:cs="Times New Roman"/>
        <w:b/>
        <w:i/>
        <w:smallCaps/>
        <w:sz w:val="28"/>
        <w:szCs w:val="28"/>
      </w:rPr>
      <w:t>– Mike Bickle</w:t>
    </w:r>
  </w:p>
  <w:bookmarkEnd w:id="48"/>
  <w:bookmarkEnd w:id="4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00A"/>
    <w:rsid w:val="00010B5F"/>
    <w:rsid w:val="00011AAF"/>
    <w:rsid w:val="000128C9"/>
    <w:rsid w:val="0001412D"/>
    <w:rsid w:val="00014F43"/>
    <w:rsid w:val="00014F9E"/>
    <w:rsid w:val="00016EC4"/>
    <w:rsid w:val="00017804"/>
    <w:rsid w:val="00017D1E"/>
    <w:rsid w:val="00020B09"/>
    <w:rsid w:val="00021732"/>
    <w:rsid w:val="00021C84"/>
    <w:rsid w:val="00022F58"/>
    <w:rsid w:val="000233E9"/>
    <w:rsid w:val="000239A5"/>
    <w:rsid w:val="00023F1F"/>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845"/>
    <w:rsid w:val="00054E6F"/>
    <w:rsid w:val="00055064"/>
    <w:rsid w:val="0005540F"/>
    <w:rsid w:val="000558C6"/>
    <w:rsid w:val="00055BA1"/>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4407"/>
    <w:rsid w:val="000762FA"/>
    <w:rsid w:val="0007634D"/>
    <w:rsid w:val="00076889"/>
    <w:rsid w:val="00077CB9"/>
    <w:rsid w:val="00081760"/>
    <w:rsid w:val="00082E47"/>
    <w:rsid w:val="000832FC"/>
    <w:rsid w:val="000835EF"/>
    <w:rsid w:val="00083A0A"/>
    <w:rsid w:val="000851FD"/>
    <w:rsid w:val="00085DFA"/>
    <w:rsid w:val="000862B5"/>
    <w:rsid w:val="000903B2"/>
    <w:rsid w:val="00095ACD"/>
    <w:rsid w:val="0009600A"/>
    <w:rsid w:val="00096BEF"/>
    <w:rsid w:val="00096D74"/>
    <w:rsid w:val="0009773D"/>
    <w:rsid w:val="000A054B"/>
    <w:rsid w:val="000A48FD"/>
    <w:rsid w:val="000A5E1F"/>
    <w:rsid w:val="000A6612"/>
    <w:rsid w:val="000A6633"/>
    <w:rsid w:val="000B15E3"/>
    <w:rsid w:val="000B1DE4"/>
    <w:rsid w:val="000B2220"/>
    <w:rsid w:val="000B2537"/>
    <w:rsid w:val="000B3933"/>
    <w:rsid w:val="000B3F89"/>
    <w:rsid w:val="000B6D56"/>
    <w:rsid w:val="000B7875"/>
    <w:rsid w:val="000C09D2"/>
    <w:rsid w:val="000C2AEE"/>
    <w:rsid w:val="000C2F1F"/>
    <w:rsid w:val="000C3D4C"/>
    <w:rsid w:val="000C42BC"/>
    <w:rsid w:val="000C75D9"/>
    <w:rsid w:val="000C7754"/>
    <w:rsid w:val="000D06E8"/>
    <w:rsid w:val="000D0B91"/>
    <w:rsid w:val="000D11A7"/>
    <w:rsid w:val="000D12BD"/>
    <w:rsid w:val="000D2768"/>
    <w:rsid w:val="000D38E8"/>
    <w:rsid w:val="000D3E13"/>
    <w:rsid w:val="000D5155"/>
    <w:rsid w:val="000D59E1"/>
    <w:rsid w:val="000D71E9"/>
    <w:rsid w:val="000D766F"/>
    <w:rsid w:val="000E039A"/>
    <w:rsid w:val="000E0AEC"/>
    <w:rsid w:val="000E18B7"/>
    <w:rsid w:val="000E19BF"/>
    <w:rsid w:val="000E1CDE"/>
    <w:rsid w:val="000E222B"/>
    <w:rsid w:val="000E4113"/>
    <w:rsid w:val="000E4BC4"/>
    <w:rsid w:val="000E4CE5"/>
    <w:rsid w:val="000E4E26"/>
    <w:rsid w:val="000E5B80"/>
    <w:rsid w:val="000E73A6"/>
    <w:rsid w:val="000F05ED"/>
    <w:rsid w:val="000F06CE"/>
    <w:rsid w:val="000F142A"/>
    <w:rsid w:val="000F28FA"/>
    <w:rsid w:val="000F2F88"/>
    <w:rsid w:val="000F3C75"/>
    <w:rsid w:val="000F48F0"/>
    <w:rsid w:val="000F52BA"/>
    <w:rsid w:val="000F5AEB"/>
    <w:rsid w:val="000F6681"/>
    <w:rsid w:val="000F7810"/>
    <w:rsid w:val="0010006D"/>
    <w:rsid w:val="00100408"/>
    <w:rsid w:val="00100A27"/>
    <w:rsid w:val="00101ACB"/>
    <w:rsid w:val="001021FF"/>
    <w:rsid w:val="001024ED"/>
    <w:rsid w:val="00103A9A"/>
    <w:rsid w:val="00103B29"/>
    <w:rsid w:val="00105A50"/>
    <w:rsid w:val="001104AF"/>
    <w:rsid w:val="00111BFF"/>
    <w:rsid w:val="00111C66"/>
    <w:rsid w:val="00113474"/>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282"/>
    <w:rsid w:val="001262DD"/>
    <w:rsid w:val="00127BFE"/>
    <w:rsid w:val="00130BE2"/>
    <w:rsid w:val="00130F11"/>
    <w:rsid w:val="00132386"/>
    <w:rsid w:val="001332F5"/>
    <w:rsid w:val="00133E3C"/>
    <w:rsid w:val="001355EF"/>
    <w:rsid w:val="00135C64"/>
    <w:rsid w:val="00135D1C"/>
    <w:rsid w:val="001367FA"/>
    <w:rsid w:val="00140895"/>
    <w:rsid w:val="00140967"/>
    <w:rsid w:val="00140ED9"/>
    <w:rsid w:val="00141AC1"/>
    <w:rsid w:val="00141E35"/>
    <w:rsid w:val="00144B49"/>
    <w:rsid w:val="001454D8"/>
    <w:rsid w:val="00145ED1"/>
    <w:rsid w:val="0014741A"/>
    <w:rsid w:val="00150117"/>
    <w:rsid w:val="00151100"/>
    <w:rsid w:val="001538F3"/>
    <w:rsid w:val="00153BF8"/>
    <w:rsid w:val="00153F78"/>
    <w:rsid w:val="0015462E"/>
    <w:rsid w:val="0015542E"/>
    <w:rsid w:val="00156391"/>
    <w:rsid w:val="00156E7F"/>
    <w:rsid w:val="001616CD"/>
    <w:rsid w:val="00162D0E"/>
    <w:rsid w:val="001630CA"/>
    <w:rsid w:val="00163B7C"/>
    <w:rsid w:val="00163E85"/>
    <w:rsid w:val="00165EC9"/>
    <w:rsid w:val="00165FF7"/>
    <w:rsid w:val="00166111"/>
    <w:rsid w:val="00166129"/>
    <w:rsid w:val="00167D2B"/>
    <w:rsid w:val="00171F87"/>
    <w:rsid w:val="00173EEC"/>
    <w:rsid w:val="00173F74"/>
    <w:rsid w:val="00175039"/>
    <w:rsid w:val="00176CE9"/>
    <w:rsid w:val="00177E7D"/>
    <w:rsid w:val="001801AE"/>
    <w:rsid w:val="00180AE6"/>
    <w:rsid w:val="00180EF5"/>
    <w:rsid w:val="00182896"/>
    <w:rsid w:val="001837F8"/>
    <w:rsid w:val="00186620"/>
    <w:rsid w:val="0018726F"/>
    <w:rsid w:val="00187F4D"/>
    <w:rsid w:val="001916DD"/>
    <w:rsid w:val="001920CE"/>
    <w:rsid w:val="00192CE7"/>
    <w:rsid w:val="00193B1C"/>
    <w:rsid w:val="00194C72"/>
    <w:rsid w:val="00195514"/>
    <w:rsid w:val="001965B2"/>
    <w:rsid w:val="00196D66"/>
    <w:rsid w:val="001A0C68"/>
    <w:rsid w:val="001A1437"/>
    <w:rsid w:val="001A1691"/>
    <w:rsid w:val="001A4CE0"/>
    <w:rsid w:val="001A58F8"/>
    <w:rsid w:val="001A5A4A"/>
    <w:rsid w:val="001A7056"/>
    <w:rsid w:val="001A75B2"/>
    <w:rsid w:val="001B0FA0"/>
    <w:rsid w:val="001B1EC3"/>
    <w:rsid w:val="001B21DB"/>
    <w:rsid w:val="001B276C"/>
    <w:rsid w:val="001B29EE"/>
    <w:rsid w:val="001B2CB5"/>
    <w:rsid w:val="001B42CF"/>
    <w:rsid w:val="001B4516"/>
    <w:rsid w:val="001B5551"/>
    <w:rsid w:val="001B63EB"/>
    <w:rsid w:val="001B7DE6"/>
    <w:rsid w:val="001C0950"/>
    <w:rsid w:val="001C0A89"/>
    <w:rsid w:val="001C0DE6"/>
    <w:rsid w:val="001C1301"/>
    <w:rsid w:val="001C3750"/>
    <w:rsid w:val="001C54CD"/>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047"/>
    <w:rsid w:val="001E0779"/>
    <w:rsid w:val="001E18A1"/>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0742E"/>
    <w:rsid w:val="0021161A"/>
    <w:rsid w:val="00211BDF"/>
    <w:rsid w:val="00213020"/>
    <w:rsid w:val="00220908"/>
    <w:rsid w:val="00221181"/>
    <w:rsid w:val="0022298B"/>
    <w:rsid w:val="00222E29"/>
    <w:rsid w:val="00223105"/>
    <w:rsid w:val="00224CBC"/>
    <w:rsid w:val="00225FCA"/>
    <w:rsid w:val="0022679C"/>
    <w:rsid w:val="0023017A"/>
    <w:rsid w:val="002304C4"/>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014"/>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494"/>
    <w:rsid w:val="0027074E"/>
    <w:rsid w:val="00270CD8"/>
    <w:rsid w:val="00271306"/>
    <w:rsid w:val="002721E0"/>
    <w:rsid w:val="002735B4"/>
    <w:rsid w:val="0027455E"/>
    <w:rsid w:val="0027583D"/>
    <w:rsid w:val="00277007"/>
    <w:rsid w:val="00282626"/>
    <w:rsid w:val="00282D93"/>
    <w:rsid w:val="00283912"/>
    <w:rsid w:val="00284292"/>
    <w:rsid w:val="00287815"/>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C79CA"/>
    <w:rsid w:val="002D29C2"/>
    <w:rsid w:val="002D4961"/>
    <w:rsid w:val="002D677D"/>
    <w:rsid w:val="002D7486"/>
    <w:rsid w:val="002D7B50"/>
    <w:rsid w:val="002E270A"/>
    <w:rsid w:val="002E2FED"/>
    <w:rsid w:val="002E5AD9"/>
    <w:rsid w:val="002E5B33"/>
    <w:rsid w:val="002E7175"/>
    <w:rsid w:val="002E7B43"/>
    <w:rsid w:val="002E7F35"/>
    <w:rsid w:val="002F1A97"/>
    <w:rsid w:val="002F1CCC"/>
    <w:rsid w:val="002F22F3"/>
    <w:rsid w:val="002F3563"/>
    <w:rsid w:val="002F53BA"/>
    <w:rsid w:val="002F5B39"/>
    <w:rsid w:val="002F7018"/>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19D8"/>
    <w:rsid w:val="003630C2"/>
    <w:rsid w:val="00363467"/>
    <w:rsid w:val="00364DD3"/>
    <w:rsid w:val="003654AE"/>
    <w:rsid w:val="00366258"/>
    <w:rsid w:val="00366526"/>
    <w:rsid w:val="00366C01"/>
    <w:rsid w:val="0036789A"/>
    <w:rsid w:val="00370449"/>
    <w:rsid w:val="0037097C"/>
    <w:rsid w:val="00374D84"/>
    <w:rsid w:val="0037535A"/>
    <w:rsid w:val="00376C97"/>
    <w:rsid w:val="00377D7F"/>
    <w:rsid w:val="003800BC"/>
    <w:rsid w:val="003805A4"/>
    <w:rsid w:val="00380A61"/>
    <w:rsid w:val="00381596"/>
    <w:rsid w:val="00382535"/>
    <w:rsid w:val="00382C85"/>
    <w:rsid w:val="00382F08"/>
    <w:rsid w:val="003842B4"/>
    <w:rsid w:val="003846B2"/>
    <w:rsid w:val="00385359"/>
    <w:rsid w:val="003855BA"/>
    <w:rsid w:val="003876C8"/>
    <w:rsid w:val="00390B24"/>
    <w:rsid w:val="00392056"/>
    <w:rsid w:val="00393A5B"/>
    <w:rsid w:val="003950F3"/>
    <w:rsid w:val="00396608"/>
    <w:rsid w:val="00397D27"/>
    <w:rsid w:val="003A0040"/>
    <w:rsid w:val="003A1FC6"/>
    <w:rsid w:val="003A2198"/>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1D15"/>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4D36"/>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3F7A5E"/>
    <w:rsid w:val="00400CBB"/>
    <w:rsid w:val="00401329"/>
    <w:rsid w:val="00403538"/>
    <w:rsid w:val="00403AA4"/>
    <w:rsid w:val="00404205"/>
    <w:rsid w:val="00404A75"/>
    <w:rsid w:val="004063F2"/>
    <w:rsid w:val="0040650F"/>
    <w:rsid w:val="00406C93"/>
    <w:rsid w:val="004074AF"/>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0086"/>
    <w:rsid w:val="00421979"/>
    <w:rsid w:val="00423500"/>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664E"/>
    <w:rsid w:val="0043766C"/>
    <w:rsid w:val="0044076B"/>
    <w:rsid w:val="004409DC"/>
    <w:rsid w:val="00440E24"/>
    <w:rsid w:val="0044221B"/>
    <w:rsid w:val="00443515"/>
    <w:rsid w:val="004460A4"/>
    <w:rsid w:val="00446143"/>
    <w:rsid w:val="0044659A"/>
    <w:rsid w:val="00446D61"/>
    <w:rsid w:val="00446E99"/>
    <w:rsid w:val="00450473"/>
    <w:rsid w:val="00452674"/>
    <w:rsid w:val="00454CDC"/>
    <w:rsid w:val="00456614"/>
    <w:rsid w:val="00457A8D"/>
    <w:rsid w:val="00460B22"/>
    <w:rsid w:val="00463F10"/>
    <w:rsid w:val="0046416D"/>
    <w:rsid w:val="00466CBB"/>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1BE6"/>
    <w:rsid w:val="00486A6C"/>
    <w:rsid w:val="00486EF6"/>
    <w:rsid w:val="00490ADC"/>
    <w:rsid w:val="00490BDF"/>
    <w:rsid w:val="00492135"/>
    <w:rsid w:val="004925BD"/>
    <w:rsid w:val="00492F65"/>
    <w:rsid w:val="0049344B"/>
    <w:rsid w:val="00493537"/>
    <w:rsid w:val="004947ED"/>
    <w:rsid w:val="00494F00"/>
    <w:rsid w:val="00497859"/>
    <w:rsid w:val="00497E2D"/>
    <w:rsid w:val="004A0112"/>
    <w:rsid w:val="004A054A"/>
    <w:rsid w:val="004A0AFF"/>
    <w:rsid w:val="004A30C8"/>
    <w:rsid w:val="004A366F"/>
    <w:rsid w:val="004A36DA"/>
    <w:rsid w:val="004A4519"/>
    <w:rsid w:val="004A4B70"/>
    <w:rsid w:val="004A5D2A"/>
    <w:rsid w:val="004A6009"/>
    <w:rsid w:val="004B0A6E"/>
    <w:rsid w:val="004B13DC"/>
    <w:rsid w:val="004B396C"/>
    <w:rsid w:val="004B3FA8"/>
    <w:rsid w:val="004B420F"/>
    <w:rsid w:val="004B55C8"/>
    <w:rsid w:val="004B5B03"/>
    <w:rsid w:val="004B6227"/>
    <w:rsid w:val="004B7321"/>
    <w:rsid w:val="004B7587"/>
    <w:rsid w:val="004B76BF"/>
    <w:rsid w:val="004C077C"/>
    <w:rsid w:val="004C32DA"/>
    <w:rsid w:val="004C38B5"/>
    <w:rsid w:val="004C3B93"/>
    <w:rsid w:val="004C5566"/>
    <w:rsid w:val="004C680F"/>
    <w:rsid w:val="004C7558"/>
    <w:rsid w:val="004C7620"/>
    <w:rsid w:val="004D149B"/>
    <w:rsid w:val="004D202A"/>
    <w:rsid w:val="004D3200"/>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450"/>
    <w:rsid w:val="004F4643"/>
    <w:rsid w:val="004F568F"/>
    <w:rsid w:val="004F71BD"/>
    <w:rsid w:val="004F7670"/>
    <w:rsid w:val="004F7845"/>
    <w:rsid w:val="004F7B78"/>
    <w:rsid w:val="00501A60"/>
    <w:rsid w:val="00501B2F"/>
    <w:rsid w:val="00501CE3"/>
    <w:rsid w:val="00503A69"/>
    <w:rsid w:val="0050425A"/>
    <w:rsid w:val="005076D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231"/>
    <w:rsid w:val="0053699A"/>
    <w:rsid w:val="00537949"/>
    <w:rsid w:val="00537CF1"/>
    <w:rsid w:val="005402C1"/>
    <w:rsid w:val="0054134C"/>
    <w:rsid w:val="00542A27"/>
    <w:rsid w:val="00542A35"/>
    <w:rsid w:val="005449EC"/>
    <w:rsid w:val="00545FEE"/>
    <w:rsid w:val="00551CE8"/>
    <w:rsid w:val="00552D1B"/>
    <w:rsid w:val="0055450E"/>
    <w:rsid w:val="00555312"/>
    <w:rsid w:val="00556E37"/>
    <w:rsid w:val="00557DB5"/>
    <w:rsid w:val="00557EBC"/>
    <w:rsid w:val="005626C6"/>
    <w:rsid w:val="00563F3E"/>
    <w:rsid w:val="005640A8"/>
    <w:rsid w:val="00565358"/>
    <w:rsid w:val="00567900"/>
    <w:rsid w:val="00570A71"/>
    <w:rsid w:val="005718E1"/>
    <w:rsid w:val="00571F6D"/>
    <w:rsid w:val="00573468"/>
    <w:rsid w:val="00574323"/>
    <w:rsid w:val="00575B73"/>
    <w:rsid w:val="005765D2"/>
    <w:rsid w:val="00581021"/>
    <w:rsid w:val="00583060"/>
    <w:rsid w:val="00583DB2"/>
    <w:rsid w:val="00583DDB"/>
    <w:rsid w:val="005844E3"/>
    <w:rsid w:val="00585CE0"/>
    <w:rsid w:val="005879BF"/>
    <w:rsid w:val="0059119C"/>
    <w:rsid w:val="00592346"/>
    <w:rsid w:val="00592961"/>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03A7"/>
    <w:rsid w:val="005F12DD"/>
    <w:rsid w:val="005F15E0"/>
    <w:rsid w:val="005F333C"/>
    <w:rsid w:val="005F4E96"/>
    <w:rsid w:val="0060073C"/>
    <w:rsid w:val="0060089E"/>
    <w:rsid w:val="006011BD"/>
    <w:rsid w:val="00601566"/>
    <w:rsid w:val="0060191A"/>
    <w:rsid w:val="0060330A"/>
    <w:rsid w:val="00604213"/>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79FE"/>
    <w:rsid w:val="00627D2E"/>
    <w:rsid w:val="006305FB"/>
    <w:rsid w:val="00630C8A"/>
    <w:rsid w:val="00630EAE"/>
    <w:rsid w:val="006311E3"/>
    <w:rsid w:val="006331CF"/>
    <w:rsid w:val="006336B8"/>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4CB2"/>
    <w:rsid w:val="00666371"/>
    <w:rsid w:val="00666885"/>
    <w:rsid w:val="006707B6"/>
    <w:rsid w:val="00670E1E"/>
    <w:rsid w:val="00670E78"/>
    <w:rsid w:val="0067168B"/>
    <w:rsid w:val="0067363B"/>
    <w:rsid w:val="00673947"/>
    <w:rsid w:val="0067640A"/>
    <w:rsid w:val="00677FC7"/>
    <w:rsid w:val="006804AC"/>
    <w:rsid w:val="0068067D"/>
    <w:rsid w:val="00683B47"/>
    <w:rsid w:val="00686692"/>
    <w:rsid w:val="006906C1"/>
    <w:rsid w:val="006917EB"/>
    <w:rsid w:val="00693E93"/>
    <w:rsid w:val="00695FAE"/>
    <w:rsid w:val="0069607E"/>
    <w:rsid w:val="006A0652"/>
    <w:rsid w:val="006A20E3"/>
    <w:rsid w:val="006A352C"/>
    <w:rsid w:val="006A3AF5"/>
    <w:rsid w:val="006A3D4E"/>
    <w:rsid w:val="006A3F13"/>
    <w:rsid w:val="006A4199"/>
    <w:rsid w:val="006A5D37"/>
    <w:rsid w:val="006A5E83"/>
    <w:rsid w:val="006A6E72"/>
    <w:rsid w:val="006A7B16"/>
    <w:rsid w:val="006A7BF0"/>
    <w:rsid w:val="006B0922"/>
    <w:rsid w:val="006B115B"/>
    <w:rsid w:val="006B21D9"/>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37E1"/>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425D"/>
    <w:rsid w:val="00734974"/>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701A4"/>
    <w:rsid w:val="00770BB6"/>
    <w:rsid w:val="00771672"/>
    <w:rsid w:val="00773877"/>
    <w:rsid w:val="00773FF7"/>
    <w:rsid w:val="0077548E"/>
    <w:rsid w:val="00777BA8"/>
    <w:rsid w:val="00781F18"/>
    <w:rsid w:val="00782EE7"/>
    <w:rsid w:val="007849B4"/>
    <w:rsid w:val="00785169"/>
    <w:rsid w:val="00786B71"/>
    <w:rsid w:val="00786CF2"/>
    <w:rsid w:val="00791366"/>
    <w:rsid w:val="007915C6"/>
    <w:rsid w:val="00792B48"/>
    <w:rsid w:val="00793376"/>
    <w:rsid w:val="00794C59"/>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17A"/>
    <w:rsid w:val="007B2FC3"/>
    <w:rsid w:val="007B3DBD"/>
    <w:rsid w:val="007B4424"/>
    <w:rsid w:val="007B445D"/>
    <w:rsid w:val="007B515F"/>
    <w:rsid w:val="007B5925"/>
    <w:rsid w:val="007B67B2"/>
    <w:rsid w:val="007C00FF"/>
    <w:rsid w:val="007C1585"/>
    <w:rsid w:val="007C1A77"/>
    <w:rsid w:val="007C276A"/>
    <w:rsid w:val="007C2874"/>
    <w:rsid w:val="007C2A0E"/>
    <w:rsid w:val="007C3976"/>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B54"/>
    <w:rsid w:val="007E7E9B"/>
    <w:rsid w:val="007F4244"/>
    <w:rsid w:val="007F45C1"/>
    <w:rsid w:val="007F568C"/>
    <w:rsid w:val="007F619E"/>
    <w:rsid w:val="007F6DDD"/>
    <w:rsid w:val="00801B49"/>
    <w:rsid w:val="00801C93"/>
    <w:rsid w:val="00802214"/>
    <w:rsid w:val="008037A3"/>
    <w:rsid w:val="008047B4"/>
    <w:rsid w:val="00804CAE"/>
    <w:rsid w:val="00805BE4"/>
    <w:rsid w:val="00807028"/>
    <w:rsid w:val="00807822"/>
    <w:rsid w:val="00807AE8"/>
    <w:rsid w:val="008105BC"/>
    <w:rsid w:val="00810741"/>
    <w:rsid w:val="00811154"/>
    <w:rsid w:val="008118DD"/>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4384"/>
    <w:rsid w:val="0084500B"/>
    <w:rsid w:val="00845AFF"/>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58E"/>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39B"/>
    <w:rsid w:val="00885416"/>
    <w:rsid w:val="00885CFA"/>
    <w:rsid w:val="008866BA"/>
    <w:rsid w:val="00887A58"/>
    <w:rsid w:val="00887F3B"/>
    <w:rsid w:val="008901A2"/>
    <w:rsid w:val="0089238C"/>
    <w:rsid w:val="00892598"/>
    <w:rsid w:val="00892A6C"/>
    <w:rsid w:val="00892AFC"/>
    <w:rsid w:val="00892CDC"/>
    <w:rsid w:val="00892E79"/>
    <w:rsid w:val="00893C59"/>
    <w:rsid w:val="008944F8"/>
    <w:rsid w:val="00896399"/>
    <w:rsid w:val="008A00C3"/>
    <w:rsid w:val="008A098A"/>
    <w:rsid w:val="008A11A6"/>
    <w:rsid w:val="008A1859"/>
    <w:rsid w:val="008A190A"/>
    <w:rsid w:val="008A1ABE"/>
    <w:rsid w:val="008A3C21"/>
    <w:rsid w:val="008A5A52"/>
    <w:rsid w:val="008A61ED"/>
    <w:rsid w:val="008A6803"/>
    <w:rsid w:val="008B0F8E"/>
    <w:rsid w:val="008B143A"/>
    <w:rsid w:val="008B238F"/>
    <w:rsid w:val="008B38C7"/>
    <w:rsid w:val="008B3EC1"/>
    <w:rsid w:val="008B59FD"/>
    <w:rsid w:val="008B633C"/>
    <w:rsid w:val="008B66AF"/>
    <w:rsid w:val="008B71E4"/>
    <w:rsid w:val="008C00A7"/>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505"/>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122A"/>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35FEF"/>
    <w:rsid w:val="009401C5"/>
    <w:rsid w:val="009422F7"/>
    <w:rsid w:val="009426AC"/>
    <w:rsid w:val="00942FFC"/>
    <w:rsid w:val="009434DC"/>
    <w:rsid w:val="009435D5"/>
    <w:rsid w:val="0094391C"/>
    <w:rsid w:val="009440C1"/>
    <w:rsid w:val="0094549B"/>
    <w:rsid w:val="00945A87"/>
    <w:rsid w:val="00947BEA"/>
    <w:rsid w:val="0095015B"/>
    <w:rsid w:val="009529F1"/>
    <w:rsid w:val="00952AAE"/>
    <w:rsid w:val="00953B04"/>
    <w:rsid w:val="0095420E"/>
    <w:rsid w:val="009547D3"/>
    <w:rsid w:val="009549A7"/>
    <w:rsid w:val="00957440"/>
    <w:rsid w:val="0095774E"/>
    <w:rsid w:val="00957D13"/>
    <w:rsid w:val="00957E5F"/>
    <w:rsid w:val="009610F9"/>
    <w:rsid w:val="00961DFD"/>
    <w:rsid w:val="009620CC"/>
    <w:rsid w:val="00962158"/>
    <w:rsid w:val="009632C4"/>
    <w:rsid w:val="00963509"/>
    <w:rsid w:val="00963AEC"/>
    <w:rsid w:val="00963F47"/>
    <w:rsid w:val="009671D3"/>
    <w:rsid w:val="009673D8"/>
    <w:rsid w:val="00972380"/>
    <w:rsid w:val="00973DFB"/>
    <w:rsid w:val="00976622"/>
    <w:rsid w:val="00976AA8"/>
    <w:rsid w:val="00976EBD"/>
    <w:rsid w:val="0097779B"/>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3CBF"/>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0A2"/>
    <w:rsid w:val="009B3662"/>
    <w:rsid w:val="009B3B5B"/>
    <w:rsid w:val="009B4756"/>
    <w:rsid w:val="009B4D92"/>
    <w:rsid w:val="009B5D47"/>
    <w:rsid w:val="009B77DE"/>
    <w:rsid w:val="009C317C"/>
    <w:rsid w:val="009C5824"/>
    <w:rsid w:val="009C5FA3"/>
    <w:rsid w:val="009C6A76"/>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22A9"/>
    <w:rsid w:val="009F34A7"/>
    <w:rsid w:val="009F6018"/>
    <w:rsid w:val="00A04931"/>
    <w:rsid w:val="00A04CE7"/>
    <w:rsid w:val="00A0533F"/>
    <w:rsid w:val="00A05778"/>
    <w:rsid w:val="00A05DFC"/>
    <w:rsid w:val="00A06357"/>
    <w:rsid w:val="00A068F3"/>
    <w:rsid w:val="00A06D0A"/>
    <w:rsid w:val="00A07736"/>
    <w:rsid w:val="00A10016"/>
    <w:rsid w:val="00A10353"/>
    <w:rsid w:val="00A11980"/>
    <w:rsid w:val="00A12115"/>
    <w:rsid w:val="00A140EF"/>
    <w:rsid w:val="00A14A55"/>
    <w:rsid w:val="00A155F9"/>
    <w:rsid w:val="00A15D3B"/>
    <w:rsid w:val="00A20214"/>
    <w:rsid w:val="00A204AE"/>
    <w:rsid w:val="00A22E40"/>
    <w:rsid w:val="00A23062"/>
    <w:rsid w:val="00A239EC"/>
    <w:rsid w:val="00A24235"/>
    <w:rsid w:val="00A25F13"/>
    <w:rsid w:val="00A26DA2"/>
    <w:rsid w:val="00A271FF"/>
    <w:rsid w:val="00A277AF"/>
    <w:rsid w:val="00A3146C"/>
    <w:rsid w:val="00A320F0"/>
    <w:rsid w:val="00A3415D"/>
    <w:rsid w:val="00A36627"/>
    <w:rsid w:val="00A3792D"/>
    <w:rsid w:val="00A40376"/>
    <w:rsid w:val="00A414C5"/>
    <w:rsid w:val="00A415B9"/>
    <w:rsid w:val="00A4269E"/>
    <w:rsid w:val="00A44D0E"/>
    <w:rsid w:val="00A4567B"/>
    <w:rsid w:val="00A45ACB"/>
    <w:rsid w:val="00A45B81"/>
    <w:rsid w:val="00A45BE2"/>
    <w:rsid w:val="00A476BE"/>
    <w:rsid w:val="00A50040"/>
    <w:rsid w:val="00A5229D"/>
    <w:rsid w:val="00A5295F"/>
    <w:rsid w:val="00A56480"/>
    <w:rsid w:val="00A5767A"/>
    <w:rsid w:val="00A57C64"/>
    <w:rsid w:val="00A57E18"/>
    <w:rsid w:val="00A60ECF"/>
    <w:rsid w:val="00A6103F"/>
    <w:rsid w:val="00A6355A"/>
    <w:rsid w:val="00A63C19"/>
    <w:rsid w:val="00A640A7"/>
    <w:rsid w:val="00A64A38"/>
    <w:rsid w:val="00A67A3D"/>
    <w:rsid w:val="00A70591"/>
    <w:rsid w:val="00A71679"/>
    <w:rsid w:val="00A72F71"/>
    <w:rsid w:val="00A751A6"/>
    <w:rsid w:val="00A758BE"/>
    <w:rsid w:val="00A76F84"/>
    <w:rsid w:val="00A77BCB"/>
    <w:rsid w:val="00A80E16"/>
    <w:rsid w:val="00A83093"/>
    <w:rsid w:val="00A84301"/>
    <w:rsid w:val="00A84ECA"/>
    <w:rsid w:val="00A85007"/>
    <w:rsid w:val="00A860B6"/>
    <w:rsid w:val="00A86564"/>
    <w:rsid w:val="00A869F0"/>
    <w:rsid w:val="00A86B83"/>
    <w:rsid w:val="00A90A7F"/>
    <w:rsid w:val="00A91AF9"/>
    <w:rsid w:val="00A91C2D"/>
    <w:rsid w:val="00A92938"/>
    <w:rsid w:val="00A960FE"/>
    <w:rsid w:val="00A96A4E"/>
    <w:rsid w:val="00A96C70"/>
    <w:rsid w:val="00A97581"/>
    <w:rsid w:val="00A97B90"/>
    <w:rsid w:val="00AA05A6"/>
    <w:rsid w:val="00AA0DF9"/>
    <w:rsid w:val="00AA26B7"/>
    <w:rsid w:val="00AA2802"/>
    <w:rsid w:val="00AA35F9"/>
    <w:rsid w:val="00AA3EA7"/>
    <w:rsid w:val="00AA485A"/>
    <w:rsid w:val="00AA6051"/>
    <w:rsid w:val="00AB044D"/>
    <w:rsid w:val="00AB0F25"/>
    <w:rsid w:val="00AB1864"/>
    <w:rsid w:val="00AB20DC"/>
    <w:rsid w:val="00AB26EE"/>
    <w:rsid w:val="00AB54F3"/>
    <w:rsid w:val="00AB574B"/>
    <w:rsid w:val="00AB682D"/>
    <w:rsid w:val="00AC03A8"/>
    <w:rsid w:val="00AC1DAC"/>
    <w:rsid w:val="00AC20C3"/>
    <w:rsid w:val="00AC28CC"/>
    <w:rsid w:val="00AC2B54"/>
    <w:rsid w:val="00AC4616"/>
    <w:rsid w:val="00AC483C"/>
    <w:rsid w:val="00AC78B8"/>
    <w:rsid w:val="00AD0893"/>
    <w:rsid w:val="00AD17CF"/>
    <w:rsid w:val="00AD2E04"/>
    <w:rsid w:val="00AD3806"/>
    <w:rsid w:val="00AD4EEE"/>
    <w:rsid w:val="00AD52AD"/>
    <w:rsid w:val="00AD5803"/>
    <w:rsid w:val="00AE0B83"/>
    <w:rsid w:val="00AE2D84"/>
    <w:rsid w:val="00AE3865"/>
    <w:rsid w:val="00AE46CD"/>
    <w:rsid w:val="00AE568F"/>
    <w:rsid w:val="00AE604B"/>
    <w:rsid w:val="00AF0D44"/>
    <w:rsid w:val="00AF16B1"/>
    <w:rsid w:val="00AF23F5"/>
    <w:rsid w:val="00AF3711"/>
    <w:rsid w:val="00AF5403"/>
    <w:rsid w:val="00AF5DFA"/>
    <w:rsid w:val="00AF650B"/>
    <w:rsid w:val="00B014F2"/>
    <w:rsid w:val="00B027BA"/>
    <w:rsid w:val="00B0288F"/>
    <w:rsid w:val="00B02AB2"/>
    <w:rsid w:val="00B045CD"/>
    <w:rsid w:val="00B05D3A"/>
    <w:rsid w:val="00B07873"/>
    <w:rsid w:val="00B07F11"/>
    <w:rsid w:val="00B10386"/>
    <w:rsid w:val="00B1156A"/>
    <w:rsid w:val="00B12750"/>
    <w:rsid w:val="00B1283A"/>
    <w:rsid w:val="00B12D84"/>
    <w:rsid w:val="00B12E9C"/>
    <w:rsid w:val="00B13E34"/>
    <w:rsid w:val="00B153BC"/>
    <w:rsid w:val="00B20402"/>
    <w:rsid w:val="00B206B1"/>
    <w:rsid w:val="00B20A66"/>
    <w:rsid w:val="00B21240"/>
    <w:rsid w:val="00B22536"/>
    <w:rsid w:val="00B2318E"/>
    <w:rsid w:val="00B23350"/>
    <w:rsid w:val="00B24B11"/>
    <w:rsid w:val="00B2565F"/>
    <w:rsid w:val="00B2686F"/>
    <w:rsid w:val="00B2692C"/>
    <w:rsid w:val="00B27E49"/>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1E57"/>
    <w:rsid w:val="00B620F3"/>
    <w:rsid w:val="00B63D2E"/>
    <w:rsid w:val="00B6512B"/>
    <w:rsid w:val="00B65473"/>
    <w:rsid w:val="00B65AE6"/>
    <w:rsid w:val="00B6619C"/>
    <w:rsid w:val="00B665D1"/>
    <w:rsid w:val="00B67822"/>
    <w:rsid w:val="00B7114B"/>
    <w:rsid w:val="00B7143C"/>
    <w:rsid w:val="00B717F9"/>
    <w:rsid w:val="00B719AD"/>
    <w:rsid w:val="00B72F5A"/>
    <w:rsid w:val="00B74215"/>
    <w:rsid w:val="00B74F39"/>
    <w:rsid w:val="00B757B0"/>
    <w:rsid w:val="00B807C1"/>
    <w:rsid w:val="00B81288"/>
    <w:rsid w:val="00B829D8"/>
    <w:rsid w:val="00B831CE"/>
    <w:rsid w:val="00B83723"/>
    <w:rsid w:val="00B86D68"/>
    <w:rsid w:val="00B87140"/>
    <w:rsid w:val="00B87824"/>
    <w:rsid w:val="00B908B3"/>
    <w:rsid w:val="00B91376"/>
    <w:rsid w:val="00B924E2"/>
    <w:rsid w:val="00B92964"/>
    <w:rsid w:val="00B92F4F"/>
    <w:rsid w:val="00B9350F"/>
    <w:rsid w:val="00B96373"/>
    <w:rsid w:val="00B963EF"/>
    <w:rsid w:val="00BA0892"/>
    <w:rsid w:val="00BA09D0"/>
    <w:rsid w:val="00BA1195"/>
    <w:rsid w:val="00BA2153"/>
    <w:rsid w:val="00BA2AD2"/>
    <w:rsid w:val="00BA2D4C"/>
    <w:rsid w:val="00BA402F"/>
    <w:rsid w:val="00BA5323"/>
    <w:rsid w:val="00BA7136"/>
    <w:rsid w:val="00BA7364"/>
    <w:rsid w:val="00BA750C"/>
    <w:rsid w:val="00BB0A9F"/>
    <w:rsid w:val="00BB143B"/>
    <w:rsid w:val="00BB245E"/>
    <w:rsid w:val="00BB273C"/>
    <w:rsid w:val="00BB2869"/>
    <w:rsid w:val="00BB3919"/>
    <w:rsid w:val="00BB42D2"/>
    <w:rsid w:val="00BB63BA"/>
    <w:rsid w:val="00BB6D42"/>
    <w:rsid w:val="00BB70E3"/>
    <w:rsid w:val="00BB7874"/>
    <w:rsid w:val="00BC2038"/>
    <w:rsid w:val="00BC209B"/>
    <w:rsid w:val="00BC2C61"/>
    <w:rsid w:val="00BC630C"/>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368E"/>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5FF4"/>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4555"/>
    <w:rsid w:val="00C64E07"/>
    <w:rsid w:val="00C65448"/>
    <w:rsid w:val="00C669AE"/>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2BDF"/>
    <w:rsid w:val="00CA2E45"/>
    <w:rsid w:val="00CA33B5"/>
    <w:rsid w:val="00CA4008"/>
    <w:rsid w:val="00CA570E"/>
    <w:rsid w:val="00CA5C6E"/>
    <w:rsid w:val="00CA662A"/>
    <w:rsid w:val="00CA7606"/>
    <w:rsid w:val="00CA7972"/>
    <w:rsid w:val="00CB0D5B"/>
    <w:rsid w:val="00CB18BA"/>
    <w:rsid w:val="00CB2059"/>
    <w:rsid w:val="00CB2886"/>
    <w:rsid w:val="00CB46CE"/>
    <w:rsid w:val="00CB5B85"/>
    <w:rsid w:val="00CB60F8"/>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2A63"/>
    <w:rsid w:val="00CF36D3"/>
    <w:rsid w:val="00CF49BA"/>
    <w:rsid w:val="00CF4A54"/>
    <w:rsid w:val="00CF4E5C"/>
    <w:rsid w:val="00CF530A"/>
    <w:rsid w:val="00CF6FEA"/>
    <w:rsid w:val="00CF7692"/>
    <w:rsid w:val="00D00DBF"/>
    <w:rsid w:val="00D022D1"/>
    <w:rsid w:val="00D03098"/>
    <w:rsid w:val="00D060BE"/>
    <w:rsid w:val="00D07013"/>
    <w:rsid w:val="00D07829"/>
    <w:rsid w:val="00D07A03"/>
    <w:rsid w:val="00D07C29"/>
    <w:rsid w:val="00D1080E"/>
    <w:rsid w:val="00D10CCB"/>
    <w:rsid w:val="00D114AE"/>
    <w:rsid w:val="00D12E16"/>
    <w:rsid w:val="00D13493"/>
    <w:rsid w:val="00D13A5C"/>
    <w:rsid w:val="00D14950"/>
    <w:rsid w:val="00D15936"/>
    <w:rsid w:val="00D17871"/>
    <w:rsid w:val="00D20D08"/>
    <w:rsid w:val="00D235B0"/>
    <w:rsid w:val="00D237E9"/>
    <w:rsid w:val="00D25798"/>
    <w:rsid w:val="00D26073"/>
    <w:rsid w:val="00D30769"/>
    <w:rsid w:val="00D31202"/>
    <w:rsid w:val="00D325E9"/>
    <w:rsid w:val="00D36873"/>
    <w:rsid w:val="00D36FB9"/>
    <w:rsid w:val="00D372DE"/>
    <w:rsid w:val="00D376B1"/>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529B"/>
    <w:rsid w:val="00D6624D"/>
    <w:rsid w:val="00D66356"/>
    <w:rsid w:val="00D66779"/>
    <w:rsid w:val="00D667E6"/>
    <w:rsid w:val="00D674A0"/>
    <w:rsid w:val="00D67861"/>
    <w:rsid w:val="00D701AC"/>
    <w:rsid w:val="00D714E3"/>
    <w:rsid w:val="00D716FC"/>
    <w:rsid w:val="00D72B97"/>
    <w:rsid w:val="00D73B78"/>
    <w:rsid w:val="00D75A27"/>
    <w:rsid w:val="00D7721B"/>
    <w:rsid w:val="00D801B7"/>
    <w:rsid w:val="00D8183E"/>
    <w:rsid w:val="00D821B0"/>
    <w:rsid w:val="00D82409"/>
    <w:rsid w:val="00D832FF"/>
    <w:rsid w:val="00D8381A"/>
    <w:rsid w:val="00D86656"/>
    <w:rsid w:val="00D9103E"/>
    <w:rsid w:val="00D9255F"/>
    <w:rsid w:val="00D9434D"/>
    <w:rsid w:val="00D948B0"/>
    <w:rsid w:val="00D95CAD"/>
    <w:rsid w:val="00D97C4C"/>
    <w:rsid w:val="00DA11F6"/>
    <w:rsid w:val="00DA12F8"/>
    <w:rsid w:val="00DA1391"/>
    <w:rsid w:val="00DA471C"/>
    <w:rsid w:val="00DA6A6D"/>
    <w:rsid w:val="00DA7714"/>
    <w:rsid w:val="00DB16B3"/>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6BE"/>
    <w:rsid w:val="00DE1CF3"/>
    <w:rsid w:val="00DE2A7B"/>
    <w:rsid w:val="00DE3C06"/>
    <w:rsid w:val="00DE4157"/>
    <w:rsid w:val="00DE5FB1"/>
    <w:rsid w:val="00DE7169"/>
    <w:rsid w:val="00DF016F"/>
    <w:rsid w:val="00DF36E3"/>
    <w:rsid w:val="00DF5DEA"/>
    <w:rsid w:val="00DF7633"/>
    <w:rsid w:val="00DF7C83"/>
    <w:rsid w:val="00E004E1"/>
    <w:rsid w:val="00E01EF8"/>
    <w:rsid w:val="00E02202"/>
    <w:rsid w:val="00E034B3"/>
    <w:rsid w:val="00E035B6"/>
    <w:rsid w:val="00E03847"/>
    <w:rsid w:val="00E04B67"/>
    <w:rsid w:val="00E05835"/>
    <w:rsid w:val="00E05D6E"/>
    <w:rsid w:val="00E06216"/>
    <w:rsid w:val="00E062F0"/>
    <w:rsid w:val="00E06E5F"/>
    <w:rsid w:val="00E111EE"/>
    <w:rsid w:val="00E1514E"/>
    <w:rsid w:val="00E178DC"/>
    <w:rsid w:val="00E20986"/>
    <w:rsid w:val="00E20FC9"/>
    <w:rsid w:val="00E21A2A"/>
    <w:rsid w:val="00E21DE2"/>
    <w:rsid w:val="00E230C1"/>
    <w:rsid w:val="00E24641"/>
    <w:rsid w:val="00E24858"/>
    <w:rsid w:val="00E25309"/>
    <w:rsid w:val="00E2644E"/>
    <w:rsid w:val="00E2696E"/>
    <w:rsid w:val="00E27682"/>
    <w:rsid w:val="00E279E9"/>
    <w:rsid w:val="00E301A4"/>
    <w:rsid w:val="00E30AD8"/>
    <w:rsid w:val="00E318F7"/>
    <w:rsid w:val="00E33AAC"/>
    <w:rsid w:val="00E34656"/>
    <w:rsid w:val="00E35720"/>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5C4C"/>
    <w:rsid w:val="00E5691A"/>
    <w:rsid w:val="00E57F22"/>
    <w:rsid w:val="00E617B9"/>
    <w:rsid w:val="00E61C69"/>
    <w:rsid w:val="00E62273"/>
    <w:rsid w:val="00E632E4"/>
    <w:rsid w:val="00E64A5C"/>
    <w:rsid w:val="00E65575"/>
    <w:rsid w:val="00E6769E"/>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1C70"/>
    <w:rsid w:val="00E93180"/>
    <w:rsid w:val="00E931E8"/>
    <w:rsid w:val="00E94465"/>
    <w:rsid w:val="00E9508E"/>
    <w:rsid w:val="00E973B7"/>
    <w:rsid w:val="00E97860"/>
    <w:rsid w:val="00EA3B98"/>
    <w:rsid w:val="00EA4329"/>
    <w:rsid w:val="00EA449E"/>
    <w:rsid w:val="00EA4531"/>
    <w:rsid w:val="00EA4AC7"/>
    <w:rsid w:val="00EA6164"/>
    <w:rsid w:val="00EA62EE"/>
    <w:rsid w:val="00EA6C2C"/>
    <w:rsid w:val="00EA79CD"/>
    <w:rsid w:val="00EB10A0"/>
    <w:rsid w:val="00EB415B"/>
    <w:rsid w:val="00EB62B5"/>
    <w:rsid w:val="00EB6A38"/>
    <w:rsid w:val="00EC142F"/>
    <w:rsid w:val="00EC1927"/>
    <w:rsid w:val="00EC1F01"/>
    <w:rsid w:val="00EC2990"/>
    <w:rsid w:val="00EC3FD6"/>
    <w:rsid w:val="00EC4DB8"/>
    <w:rsid w:val="00EC59F0"/>
    <w:rsid w:val="00EC69A0"/>
    <w:rsid w:val="00EC6AD4"/>
    <w:rsid w:val="00EC77DC"/>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63E4"/>
    <w:rsid w:val="00F17949"/>
    <w:rsid w:val="00F2044A"/>
    <w:rsid w:val="00F221FD"/>
    <w:rsid w:val="00F222AB"/>
    <w:rsid w:val="00F23881"/>
    <w:rsid w:val="00F2482E"/>
    <w:rsid w:val="00F24BAC"/>
    <w:rsid w:val="00F24E77"/>
    <w:rsid w:val="00F26AF3"/>
    <w:rsid w:val="00F26CDD"/>
    <w:rsid w:val="00F31F9A"/>
    <w:rsid w:val="00F32877"/>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0C83"/>
    <w:rsid w:val="00F5193B"/>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A1021"/>
    <w:rsid w:val="00FA10E4"/>
    <w:rsid w:val="00FA148D"/>
    <w:rsid w:val="00FA1A35"/>
    <w:rsid w:val="00FA4739"/>
    <w:rsid w:val="00FA47E1"/>
    <w:rsid w:val="00FA58B5"/>
    <w:rsid w:val="00FB030F"/>
    <w:rsid w:val="00FB13F1"/>
    <w:rsid w:val="00FB4A5E"/>
    <w:rsid w:val="00FB4D19"/>
    <w:rsid w:val="00FC06E9"/>
    <w:rsid w:val="00FC1203"/>
    <w:rsid w:val="00FC2748"/>
    <w:rsid w:val="00FC278F"/>
    <w:rsid w:val="00FC2AF2"/>
    <w:rsid w:val="00FC2E90"/>
    <w:rsid w:val="00FC3070"/>
    <w:rsid w:val="00FC32DF"/>
    <w:rsid w:val="00FC45F8"/>
    <w:rsid w:val="00FC798B"/>
    <w:rsid w:val="00FD031C"/>
    <w:rsid w:val="00FD0683"/>
    <w:rsid w:val="00FD0824"/>
    <w:rsid w:val="00FD10D6"/>
    <w:rsid w:val="00FD30BA"/>
    <w:rsid w:val="00FD385E"/>
    <w:rsid w:val="00FD3866"/>
    <w:rsid w:val="00FD3911"/>
    <w:rsid w:val="00FD396D"/>
    <w:rsid w:val="00FD541C"/>
    <w:rsid w:val="00FE1951"/>
    <w:rsid w:val="00FE3488"/>
    <w:rsid w:val="00FE45E6"/>
    <w:rsid w:val="00FE50E0"/>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DA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1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0893"/>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AD0893"/>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0C2F1F"/>
    <w:pPr>
      <w:spacing w:after="120"/>
      <w:ind w:left="1152"/>
      <w:outlineLvl w:val="2"/>
    </w:pPr>
    <w:rPr>
      <w:rFonts w:ascii="Times New Roman" w:hAnsi="Times New Roman"/>
      <w:b/>
      <w:i/>
    </w:rPr>
  </w:style>
  <w:style w:type="paragraph" w:customStyle="1" w:styleId="Sc3-D">
    <w:name w:val="Sc3-D"/>
    <w:basedOn w:val="Normal"/>
    <w:next w:val="Normal"/>
    <w:uiPriority w:val="99"/>
    <w:rsid w:val="00AD0893"/>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0C2F1F"/>
    <w:rPr>
      <w:rFonts w:eastAsiaTheme="minorEastAsia" w:cstheme="minorBidi"/>
      <w:b/>
      <w:i/>
      <w:sz w:val="24"/>
      <w:szCs w:val="24"/>
      <w:lang w:eastAsia="ja-JP"/>
    </w:rPr>
  </w:style>
  <w:style w:type="character" w:customStyle="1" w:styleId="Lv1-HChar">
    <w:name w:val="Lv1-H Char"/>
    <w:link w:val="Lv1-H"/>
    <w:locked/>
    <w:rsid w:val="00AD0893"/>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AD0893"/>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16"/>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0893"/>
    <w:pPr>
      <w:keepLines/>
      <w:numPr>
        <w:numId w:val="5"/>
      </w:numPr>
      <w:tabs>
        <w:tab w:val="clear" w:pos="720"/>
        <w:tab w:val="left" w:pos="576"/>
      </w:tabs>
      <w:spacing w:before="240"/>
      <w:ind w:left="576" w:hanging="576"/>
      <w:outlineLvl w:val="0"/>
    </w:pPr>
    <w:rPr>
      <w:rFonts w:ascii="Times New Roman" w:hAnsi="Times New Roman"/>
      <w:b/>
      <w:caps/>
    </w:rPr>
  </w:style>
  <w:style w:type="paragraph" w:customStyle="1" w:styleId="Lv2-J">
    <w:name w:val="Lv2-J"/>
    <w:basedOn w:val="Lv1-H"/>
    <w:link w:val="Lv2-JChar"/>
    <w:rsid w:val="00F163E4"/>
    <w:pPr>
      <w:numPr>
        <w:ilvl w:val="1"/>
      </w:numPr>
      <w:tabs>
        <w:tab w:val="clear" w:pos="576"/>
        <w:tab w:val="clear" w:pos="1440"/>
        <w:tab w:val="left" w:pos="1152"/>
      </w:tabs>
      <w:spacing w:after="120"/>
      <w:ind w:left="1152" w:hanging="576"/>
      <w:outlineLvl w:val="9"/>
    </w:pPr>
    <w:rPr>
      <w:b w:val="0"/>
      <w:caps w:val="0"/>
    </w:rPr>
  </w:style>
  <w:style w:type="paragraph" w:customStyle="1" w:styleId="Lv3-K">
    <w:name w:val="Lv3-K"/>
    <w:basedOn w:val="Lv1-H"/>
    <w:link w:val="Lv3-KChar"/>
    <w:rsid w:val="00AD0893"/>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F163E4"/>
    <w:pPr>
      <w:numPr>
        <w:numId w:val="0"/>
      </w:numPr>
      <w:spacing w:before="0"/>
      <w:ind w:left="1152"/>
    </w:pPr>
    <w:rPr>
      <w:i/>
      <w:caps w:val="0"/>
    </w:rPr>
  </w:style>
  <w:style w:type="paragraph" w:customStyle="1" w:styleId="Sc2-F">
    <w:name w:val="Sc2-F"/>
    <w:basedOn w:val="Normal"/>
    <w:next w:val="Normal"/>
    <w:link w:val="Sc2-FChar"/>
    <w:rsid w:val="000C2F1F"/>
    <w:pPr>
      <w:spacing w:after="120"/>
      <w:ind w:left="1152"/>
      <w:outlineLvl w:val="2"/>
    </w:pPr>
    <w:rPr>
      <w:rFonts w:ascii="Times New Roman" w:hAnsi="Times New Roman"/>
      <w:b/>
      <w:i/>
    </w:rPr>
  </w:style>
  <w:style w:type="paragraph" w:customStyle="1" w:styleId="Sc3-D">
    <w:name w:val="Sc3-D"/>
    <w:basedOn w:val="Normal"/>
    <w:next w:val="Normal"/>
    <w:uiPriority w:val="99"/>
    <w:rsid w:val="00AD0893"/>
    <w:pPr>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F163E4"/>
    <w:rPr>
      <w:sz w:val="24"/>
      <w:szCs w:val="20"/>
    </w:rPr>
  </w:style>
  <w:style w:type="character" w:customStyle="1" w:styleId="Sc2-FChar">
    <w:name w:val="Sc2-F Char"/>
    <w:link w:val="Sc2-F"/>
    <w:locked/>
    <w:rsid w:val="000C2F1F"/>
    <w:rPr>
      <w:rFonts w:eastAsiaTheme="minorEastAsia" w:cstheme="minorBidi"/>
      <w:b/>
      <w:i/>
      <w:sz w:val="24"/>
      <w:szCs w:val="24"/>
      <w:lang w:eastAsia="ja-JP"/>
    </w:rPr>
  </w:style>
  <w:style w:type="character" w:customStyle="1" w:styleId="Lv1-HChar">
    <w:name w:val="Lv1-H Char"/>
    <w:link w:val="Lv1-H"/>
    <w:locked/>
    <w:rsid w:val="00AD0893"/>
    <w:rPr>
      <w:rFonts w:eastAsiaTheme="minorEastAsia" w:cstheme="minorBidi"/>
      <w:b/>
      <w:caps/>
      <w:sz w:val="24"/>
      <w:szCs w:val="24"/>
      <w:lang w:eastAsia="ja-JP"/>
    </w:rPr>
  </w:style>
  <w:style w:type="character" w:customStyle="1" w:styleId="Sc1-GChar">
    <w:name w:val="Sc1-G Char"/>
    <w:link w:val="Sc1-G"/>
    <w:locked/>
    <w:rsid w:val="00F163E4"/>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AD0893"/>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 w:type="paragraph" w:customStyle="1" w:styleId="Sc2-FCharChar">
    <w:name w:val="Sc2-F Char Char"/>
    <w:basedOn w:val="Normal"/>
    <w:next w:val="Normal"/>
    <w:link w:val="Sc2-FCharCharChar"/>
    <w:rsid w:val="00C05FF4"/>
    <w:pPr>
      <w:ind w:left="1440"/>
      <w:jc w:val="both"/>
      <w:outlineLvl w:val="2"/>
    </w:pPr>
    <w:rPr>
      <w:rFonts w:ascii="Cambria" w:eastAsia="ＭＳ 明朝" w:hAnsi="Cambria"/>
      <w:b/>
      <w:i/>
    </w:rPr>
  </w:style>
  <w:style w:type="character" w:customStyle="1" w:styleId="Sc2-FCharCharChar">
    <w:name w:val="Sc2-F Char Char Char"/>
    <w:link w:val="Sc2-FCharChar"/>
    <w:rsid w:val="00C05FF4"/>
    <w:rPr>
      <w:rFonts w:ascii="Cambria" w:eastAsia="ＭＳ 明朝" w:hAnsi="Cambria"/>
      <w:b/>
      <w: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42</TotalTime>
  <Pages>2</Pages>
  <Words>948</Words>
  <Characters>5405</Characters>
  <Application>Microsoft Macintosh Word</Application>
  <DocSecurity>0</DocSecurity>
  <Lines>45</Lines>
  <Paragraphs>12</Paragraphs>
  <ScaleCrop>false</ScaleCrop>
  <Company>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5</cp:revision>
  <cp:lastPrinted>2014-09-06T19:53:00Z</cp:lastPrinted>
  <dcterms:created xsi:type="dcterms:W3CDTF">2014-09-07T19:17:00Z</dcterms:created>
  <dcterms:modified xsi:type="dcterms:W3CDTF">2014-09-09T23:33:00Z</dcterms:modified>
</cp:coreProperties>
</file>