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40" w:rsidRPr="00D8212D" w:rsidRDefault="001B0840" w:rsidP="001B0840">
      <w:pPr>
        <w:pStyle w:val="Header"/>
        <w:spacing w:after="240"/>
        <w:ind w:left="0"/>
        <w:rPr>
          <w:rFonts w:cs="Times New Roman"/>
          <w:sz w:val="35"/>
          <w:szCs w:val="35"/>
        </w:rPr>
      </w:pPr>
      <w:bookmarkStart w:id="0" w:name="OLE_LINK79"/>
      <w:bookmarkStart w:id="1" w:name="OLE_LINK80"/>
      <w:bookmarkStart w:id="2" w:name="OLE_LINK93"/>
      <w:bookmarkStart w:id="3" w:name="OLE_LINK94"/>
      <w:bookmarkStart w:id="4" w:name="OLE_LINK194"/>
      <w:bookmarkStart w:id="5" w:name="OLE_LINK195"/>
      <w:r w:rsidRPr="00D8212D">
        <w:rPr>
          <w:rFonts w:cs="Times New Roman"/>
          <w:sz w:val="35"/>
          <w:szCs w:val="35"/>
        </w:rPr>
        <w:t xml:space="preserve">Partnering with Jesus: Faith for Supernatural Increase in Finances </w:t>
      </w:r>
      <w:r w:rsidRPr="00D8212D">
        <w:rPr>
          <w:rFonts w:cs="Times New Roman"/>
          <w:sz w:val="34"/>
          <w:szCs w:val="34"/>
        </w:rPr>
        <w:t xml:space="preserve">(Pt. 2) </w:t>
      </w:r>
    </w:p>
    <w:p w:rsidR="00D062FD" w:rsidRPr="00D8212D" w:rsidRDefault="00FB6206" w:rsidP="00756A5D">
      <w:pPr>
        <w:pStyle w:val="Lv1-H"/>
      </w:pPr>
      <w:bookmarkStart w:id="6" w:name="OLE_LINK5"/>
      <w:bookmarkStart w:id="7" w:name="OLE_LINK6"/>
      <w:bookmarkStart w:id="8" w:name="OLE_LINK66"/>
      <w:bookmarkStart w:id="9" w:name="OLE_LINK67"/>
      <w:bookmarkEnd w:id="0"/>
      <w:bookmarkEnd w:id="1"/>
      <w:bookmarkEnd w:id="2"/>
      <w:bookmarkEnd w:id="3"/>
      <w:bookmarkEnd w:id="4"/>
      <w:bookmarkEnd w:id="5"/>
      <w:r w:rsidRPr="00D8212D">
        <w:t xml:space="preserve">review: </w:t>
      </w:r>
      <w:r w:rsidR="00D2596D" w:rsidRPr="00D8212D">
        <w:t xml:space="preserve">the importance of </w:t>
      </w:r>
      <w:r w:rsidR="008040F4" w:rsidRPr="00D8212D">
        <w:t xml:space="preserve">growing in </w:t>
      </w:r>
      <w:r w:rsidR="006C4EFB" w:rsidRPr="00D8212D">
        <w:t xml:space="preserve">faith </w:t>
      </w:r>
    </w:p>
    <w:p w:rsidR="00F354BC" w:rsidRPr="00D8212D" w:rsidRDefault="00394429" w:rsidP="003D4E1C">
      <w:pPr>
        <w:pStyle w:val="Lv2-J"/>
        <w:spacing w:after="240"/>
        <w:rPr>
          <w:lang w:eastAsia="en-US"/>
        </w:rPr>
      </w:pPr>
      <w:r w:rsidRPr="00D8212D">
        <w:rPr>
          <w:lang w:eastAsia="en-US"/>
        </w:rPr>
        <w:t>When I</w:t>
      </w:r>
      <w:r w:rsidR="00F354BC" w:rsidRPr="00D8212D">
        <w:rPr>
          <w:lang w:eastAsia="en-US"/>
        </w:rPr>
        <w:t xml:space="preserve"> speak of</w:t>
      </w:r>
      <w:r w:rsidRPr="00D8212D">
        <w:rPr>
          <w:lang w:eastAsia="en-US"/>
        </w:rPr>
        <w:t xml:space="preserve"> “power encounters” in finances, I am</w:t>
      </w:r>
      <w:r w:rsidR="00F354BC" w:rsidRPr="00D8212D">
        <w:rPr>
          <w:lang w:eastAsia="en-US"/>
        </w:rPr>
        <w:t xml:space="preserve"> </w:t>
      </w:r>
      <w:r w:rsidRPr="00D8212D">
        <w:rPr>
          <w:lang w:eastAsia="en-US"/>
        </w:rPr>
        <w:t>referring to</w:t>
      </w:r>
      <w:r w:rsidR="00F354BC" w:rsidRPr="00D8212D">
        <w:rPr>
          <w:lang w:eastAsia="en-US"/>
        </w:rPr>
        <w:t xml:space="preserve"> times </w:t>
      </w:r>
      <w:r w:rsidR="000F0F1A" w:rsidRPr="00D8212D">
        <w:rPr>
          <w:lang w:eastAsia="en-US"/>
        </w:rPr>
        <w:t xml:space="preserve">when </w:t>
      </w:r>
      <w:r w:rsidRPr="00D8212D">
        <w:rPr>
          <w:lang w:eastAsia="en-US"/>
        </w:rPr>
        <w:t xml:space="preserve">God </w:t>
      </w:r>
      <w:r w:rsidR="0032502C" w:rsidRPr="00D8212D">
        <w:rPr>
          <w:lang w:eastAsia="en-US"/>
        </w:rPr>
        <w:t xml:space="preserve">answers our prayers about </w:t>
      </w:r>
      <w:r w:rsidR="00612347" w:rsidRPr="00D8212D">
        <w:rPr>
          <w:lang w:eastAsia="en-US"/>
        </w:rPr>
        <w:t xml:space="preserve">our </w:t>
      </w:r>
      <w:r w:rsidR="0032502C" w:rsidRPr="00D8212D">
        <w:rPr>
          <w:lang w:eastAsia="en-US"/>
        </w:rPr>
        <w:t>finances</w:t>
      </w:r>
      <w:r w:rsidR="00F354BC" w:rsidRPr="00D8212D">
        <w:rPr>
          <w:lang w:eastAsia="en-US"/>
        </w:rPr>
        <w:t xml:space="preserve"> </w:t>
      </w:r>
      <w:r w:rsidR="000F0F1A" w:rsidRPr="00D8212D">
        <w:rPr>
          <w:lang w:eastAsia="en-US"/>
        </w:rPr>
        <w:t>in such a way</w:t>
      </w:r>
      <w:r w:rsidRPr="00D8212D">
        <w:rPr>
          <w:lang w:eastAsia="en-US"/>
        </w:rPr>
        <w:t xml:space="preserve"> (</w:t>
      </w:r>
      <w:r w:rsidR="0032502C" w:rsidRPr="00D8212D">
        <w:rPr>
          <w:lang w:eastAsia="en-US"/>
        </w:rPr>
        <w:t xml:space="preserve">amount, </w:t>
      </w:r>
      <w:r w:rsidRPr="00D8212D">
        <w:rPr>
          <w:lang w:eastAsia="en-US"/>
        </w:rPr>
        <w:t>timing, etc.</w:t>
      </w:r>
      <w:r w:rsidR="000F0F1A" w:rsidRPr="00D8212D">
        <w:rPr>
          <w:lang w:eastAsia="en-US"/>
        </w:rPr>
        <w:t xml:space="preserve">) </w:t>
      </w:r>
      <w:r w:rsidR="00F354BC" w:rsidRPr="00D8212D">
        <w:rPr>
          <w:lang w:eastAsia="en-US"/>
        </w:rPr>
        <w:t xml:space="preserve">that </w:t>
      </w:r>
      <w:r w:rsidR="000F0F1A" w:rsidRPr="00D8212D">
        <w:rPr>
          <w:lang w:eastAsia="en-US"/>
        </w:rPr>
        <w:t xml:space="preserve">we see </w:t>
      </w:r>
      <w:r w:rsidR="0032502C" w:rsidRPr="00D8212D">
        <w:rPr>
          <w:lang w:eastAsia="en-US"/>
        </w:rPr>
        <w:t>His intervention</w:t>
      </w:r>
      <w:r w:rsidRPr="00D8212D">
        <w:rPr>
          <w:lang w:eastAsia="en-US"/>
        </w:rPr>
        <w:t>.</w:t>
      </w:r>
    </w:p>
    <w:p w:rsidR="00534EDD" w:rsidRPr="00D8212D" w:rsidRDefault="00534EDD" w:rsidP="008B610C">
      <w:pPr>
        <w:pStyle w:val="Lv2-J"/>
      </w:pPr>
      <w:bookmarkStart w:id="10" w:name="OLE_LINK122"/>
      <w:bookmarkStart w:id="11" w:name="OLE_LINK123"/>
      <w:r w:rsidRPr="00D8212D">
        <w:t xml:space="preserve">We grow in faith by hearing and speaking </w:t>
      </w:r>
      <w:r w:rsidR="007C7B21" w:rsidRPr="00D8212D">
        <w:t xml:space="preserve">the promises written in </w:t>
      </w:r>
      <w:r w:rsidR="006805E6" w:rsidRPr="00D8212D">
        <w:t>God’s W</w:t>
      </w:r>
      <w:r w:rsidRPr="00D8212D">
        <w:t>ord (</w:t>
      </w:r>
      <w:bookmarkStart w:id="12" w:name="OLE_LINK120"/>
      <w:bookmarkStart w:id="13" w:name="OLE_LINK121"/>
      <w:r w:rsidRPr="00D8212D">
        <w:t>Rom. 10:17</w:t>
      </w:r>
      <w:bookmarkEnd w:id="12"/>
      <w:bookmarkEnd w:id="13"/>
      <w:r w:rsidRPr="00D8212D">
        <w:t xml:space="preserve">). </w:t>
      </w:r>
    </w:p>
    <w:p w:rsidR="00534EDD" w:rsidRPr="00D8212D" w:rsidRDefault="00534EDD" w:rsidP="003D4E1C">
      <w:pPr>
        <w:pStyle w:val="Sc2-F"/>
        <w:spacing w:after="240"/>
      </w:pPr>
      <w:r w:rsidRPr="00D8212D">
        <w:rPr>
          <w:vertAlign w:val="superscript"/>
        </w:rPr>
        <w:t>17</w:t>
      </w:r>
      <w:r w:rsidRPr="00D8212D">
        <w:t xml:space="preserve">So then </w:t>
      </w:r>
      <w:r w:rsidRPr="00D8212D">
        <w:rPr>
          <w:u w:val="single"/>
        </w:rPr>
        <w:t>faith comes by hearing</w:t>
      </w:r>
      <w:r w:rsidRPr="00D8212D">
        <w:t>, and hearing by the word of God. (Rom. 10:17)</w:t>
      </w:r>
    </w:p>
    <w:p w:rsidR="00E10C68" w:rsidRPr="00D8212D" w:rsidRDefault="00E10C68" w:rsidP="00534EDD">
      <w:pPr>
        <w:pStyle w:val="Lv2-J"/>
      </w:pPr>
      <w:bookmarkStart w:id="14" w:name="OLE_LINK106"/>
      <w:bookmarkStart w:id="15" w:name="OLE_LINK107"/>
      <w:bookmarkEnd w:id="10"/>
      <w:bookmarkEnd w:id="11"/>
      <w:r w:rsidRPr="00D8212D">
        <w:t xml:space="preserve">Faith is the substance (title deed) of what we possess in the spirit before it manifests in the natural. </w:t>
      </w:r>
      <w:r w:rsidRPr="00D8212D">
        <w:rPr>
          <w:lang w:eastAsia="en-US"/>
        </w:rPr>
        <w:t xml:space="preserve">Biblical promises are like a “title deed” to what we already possess in the spirit. </w:t>
      </w:r>
    </w:p>
    <w:p w:rsidR="00E10C68" w:rsidRPr="00D8212D" w:rsidRDefault="00E10C68" w:rsidP="003D4E1C">
      <w:pPr>
        <w:pStyle w:val="Sc2-F"/>
        <w:spacing w:after="240"/>
      </w:pPr>
      <w:r w:rsidRPr="00D8212D">
        <w:rPr>
          <w:vertAlign w:val="superscript"/>
        </w:rPr>
        <w:t>1</w:t>
      </w:r>
      <w:r w:rsidRPr="00D8212D">
        <w:t xml:space="preserve">Now faith is the </w:t>
      </w:r>
      <w:r w:rsidRPr="00D8212D">
        <w:rPr>
          <w:u w:val="single"/>
        </w:rPr>
        <w:t>substance</w:t>
      </w:r>
      <w:r w:rsidRPr="00D8212D">
        <w:t xml:space="preserve"> </w:t>
      </w:r>
      <w:r w:rsidRPr="00D8212D">
        <w:rPr>
          <w:b w:val="0"/>
        </w:rPr>
        <w:t>[title deed]</w:t>
      </w:r>
      <w:r w:rsidRPr="00D8212D">
        <w:t xml:space="preserve"> of things hoped for </w:t>
      </w:r>
      <w:r w:rsidRPr="00D8212D">
        <w:rPr>
          <w:b w:val="0"/>
        </w:rPr>
        <w:t>[to be released in the natural]</w:t>
      </w:r>
      <w:r w:rsidR="006805E6" w:rsidRPr="00D8212D">
        <w:t>.</w:t>
      </w:r>
      <w:r w:rsidRPr="00D8212D">
        <w:br/>
        <w:t>(Heb. 11:1)</w:t>
      </w:r>
    </w:p>
    <w:p w:rsidR="009F2FC4" w:rsidRPr="00D8212D" w:rsidRDefault="007C7B72" w:rsidP="00756A5D">
      <w:pPr>
        <w:pStyle w:val="Lv2-J"/>
        <w:rPr>
          <w:lang w:eastAsia="en-US"/>
        </w:rPr>
      </w:pPr>
      <w:r w:rsidRPr="00D8212D">
        <w:rPr>
          <w:lang w:eastAsia="en-US"/>
        </w:rPr>
        <w:t xml:space="preserve">Jesus described how faith operates. </w:t>
      </w:r>
      <w:bookmarkEnd w:id="14"/>
      <w:bookmarkEnd w:id="15"/>
      <w:r w:rsidRPr="00D8212D">
        <w:rPr>
          <w:lang w:eastAsia="en-US"/>
        </w:rPr>
        <w:t xml:space="preserve">First, we “receive” </w:t>
      </w:r>
      <w:r w:rsidR="007C7B21" w:rsidRPr="00D8212D">
        <w:rPr>
          <w:lang w:eastAsia="en-US"/>
        </w:rPr>
        <w:t xml:space="preserve">God’s promises </w:t>
      </w:r>
      <w:r w:rsidRPr="00D8212D">
        <w:rPr>
          <w:lang w:eastAsia="en-US"/>
        </w:rPr>
        <w:t>in the spirit realm (v. 24b), and then we “have</w:t>
      </w:r>
      <w:r w:rsidR="0032502C" w:rsidRPr="00D8212D">
        <w:rPr>
          <w:lang w:eastAsia="en-US"/>
        </w:rPr>
        <w:t>,</w:t>
      </w:r>
      <w:r w:rsidRPr="00D8212D">
        <w:rPr>
          <w:lang w:eastAsia="en-US"/>
        </w:rPr>
        <w:t xml:space="preserve">” </w:t>
      </w:r>
      <w:r w:rsidR="007C7B21" w:rsidRPr="00D8212D">
        <w:rPr>
          <w:lang w:eastAsia="en-US"/>
        </w:rPr>
        <w:t>or receive</w:t>
      </w:r>
      <w:r w:rsidR="0032502C" w:rsidRPr="00D8212D">
        <w:rPr>
          <w:lang w:eastAsia="en-US"/>
        </w:rPr>
        <w:t>,</w:t>
      </w:r>
      <w:r w:rsidR="007C7B21" w:rsidRPr="00D8212D">
        <w:rPr>
          <w:lang w:eastAsia="en-US"/>
        </w:rPr>
        <w:t xml:space="preserve"> </w:t>
      </w:r>
      <w:r w:rsidRPr="00D8212D">
        <w:rPr>
          <w:lang w:eastAsia="en-US"/>
        </w:rPr>
        <w:t>them in the natural (v. 24c)</w:t>
      </w:r>
      <w:r w:rsidR="0032502C" w:rsidRPr="00D8212D">
        <w:rPr>
          <w:lang w:eastAsia="en-US"/>
        </w:rPr>
        <w:t>,</w:t>
      </w:r>
      <w:r w:rsidRPr="00D8212D">
        <w:rPr>
          <w:lang w:eastAsia="en-US"/>
        </w:rPr>
        <w:t xml:space="preserve"> whe</w:t>
      </w:r>
      <w:r w:rsidR="0032502C" w:rsidRPr="00D8212D">
        <w:rPr>
          <w:lang w:eastAsia="en-US"/>
        </w:rPr>
        <w:t>n</w:t>
      </w:r>
      <w:r w:rsidRPr="00D8212D">
        <w:rPr>
          <w:lang w:eastAsia="en-US"/>
        </w:rPr>
        <w:t xml:space="preserve"> we see them with our eyes. </w:t>
      </w:r>
      <w:bookmarkStart w:id="16" w:name="OLE_LINK108"/>
      <w:bookmarkStart w:id="17" w:name="OLE_LINK109"/>
      <w:bookmarkStart w:id="18" w:name="OLE_LINK99"/>
      <w:bookmarkStart w:id="19" w:name="OLE_LINK100"/>
      <w:r w:rsidR="009F2FC4" w:rsidRPr="00D8212D">
        <w:rPr>
          <w:lang w:eastAsia="en-US"/>
        </w:rPr>
        <w:t xml:space="preserve">We are to </w:t>
      </w:r>
      <w:r w:rsidR="006805E6" w:rsidRPr="00D8212D">
        <w:rPr>
          <w:i/>
          <w:lang w:eastAsia="en-US"/>
        </w:rPr>
        <w:t>engage in faith in an on</w:t>
      </w:r>
      <w:r w:rsidR="009F2FC4" w:rsidRPr="00D8212D">
        <w:rPr>
          <w:i/>
          <w:lang w:eastAsia="en-US"/>
        </w:rPr>
        <w:t xml:space="preserve">going way </w:t>
      </w:r>
      <w:r w:rsidR="009F2FC4" w:rsidRPr="00D8212D">
        <w:rPr>
          <w:lang w:eastAsia="en-US"/>
        </w:rPr>
        <w:t xml:space="preserve">for the release of God’s promises that we have </w:t>
      </w:r>
      <w:r w:rsidR="00F354BC" w:rsidRPr="00D8212D">
        <w:rPr>
          <w:lang w:eastAsia="en-US"/>
        </w:rPr>
        <w:t>already “</w:t>
      </w:r>
      <w:r w:rsidR="009F2FC4" w:rsidRPr="00D8212D">
        <w:rPr>
          <w:lang w:eastAsia="en-US"/>
        </w:rPr>
        <w:t>received</w:t>
      </w:r>
      <w:r w:rsidR="00F354BC" w:rsidRPr="00D8212D">
        <w:rPr>
          <w:lang w:eastAsia="en-US"/>
        </w:rPr>
        <w:t>”</w:t>
      </w:r>
      <w:r w:rsidR="009F2FC4" w:rsidRPr="00D8212D">
        <w:rPr>
          <w:lang w:eastAsia="en-US"/>
        </w:rPr>
        <w:t xml:space="preserve"> in the spirit. </w:t>
      </w:r>
      <w:bookmarkEnd w:id="16"/>
      <w:bookmarkEnd w:id="17"/>
      <w:r w:rsidR="009F2FC4" w:rsidRPr="00D8212D">
        <w:rPr>
          <w:lang w:eastAsia="en-US"/>
        </w:rPr>
        <w:t xml:space="preserve">Jesus taught that the condition </w:t>
      </w:r>
      <w:r w:rsidR="006805E6" w:rsidRPr="00D8212D">
        <w:rPr>
          <w:lang w:eastAsia="en-US"/>
        </w:rPr>
        <w:t>for</w:t>
      </w:r>
      <w:r w:rsidR="009F2FC4" w:rsidRPr="00D8212D">
        <w:rPr>
          <w:lang w:eastAsia="en-US"/>
        </w:rPr>
        <w:t xml:space="preserve"> receiving </w:t>
      </w:r>
      <w:proofErr w:type="gramStart"/>
      <w:r w:rsidR="009F2FC4" w:rsidRPr="00D8212D">
        <w:rPr>
          <w:lang w:eastAsia="en-US"/>
        </w:rPr>
        <w:t>is believ</w:t>
      </w:r>
      <w:r w:rsidR="006805E6" w:rsidRPr="00D8212D">
        <w:rPr>
          <w:lang w:eastAsia="en-US"/>
        </w:rPr>
        <w:t>ing</w:t>
      </w:r>
      <w:proofErr w:type="gramEnd"/>
      <w:r w:rsidR="009F2FC4" w:rsidRPr="00D8212D">
        <w:rPr>
          <w:lang w:eastAsia="en-US"/>
        </w:rPr>
        <w:t xml:space="preserve"> (v. 23 and v. 24). </w:t>
      </w:r>
    </w:p>
    <w:p w:rsidR="007C7B72" w:rsidRPr="00D8212D" w:rsidRDefault="007C7B72" w:rsidP="003D4E1C">
      <w:pPr>
        <w:pStyle w:val="Sc2-F"/>
        <w:spacing w:after="300"/>
        <w:rPr>
          <w:lang w:eastAsia="en-US"/>
        </w:rPr>
      </w:pPr>
      <w:r w:rsidRPr="00D8212D">
        <w:rPr>
          <w:vertAlign w:val="superscript"/>
        </w:rPr>
        <w:t>23</w:t>
      </w:r>
      <w:r w:rsidR="005236D1" w:rsidRPr="00D8212D">
        <w:t>“W</w:t>
      </w:r>
      <w:r w:rsidRPr="00D8212D">
        <w:t>hoever…</w:t>
      </w:r>
      <w:r w:rsidRPr="00D8212D">
        <w:rPr>
          <w:u w:val="single"/>
        </w:rPr>
        <w:t>believes</w:t>
      </w:r>
      <w:r w:rsidRPr="00D8212D">
        <w:t xml:space="preserve"> that those things he says will be done, he will have whatever he says. </w:t>
      </w:r>
      <w:r w:rsidRPr="00D8212D">
        <w:rPr>
          <w:vertAlign w:val="superscript"/>
          <w:lang w:eastAsia="en-US"/>
        </w:rPr>
        <w:t>24</w:t>
      </w:r>
      <w:r w:rsidRPr="00D8212D">
        <w:rPr>
          <w:lang w:eastAsia="en-US"/>
        </w:rPr>
        <w:t xml:space="preserve">Therefore, I say to you, whatever things you ask when you pray, </w:t>
      </w:r>
      <w:r w:rsidRPr="00D8212D">
        <w:rPr>
          <w:u w:val="single"/>
          <w:lang w:eastAsia="en-US"/>
        </w:rPr>
        <w:t>believe that you receive them</w:t>
      </w:r>
      <w:r w:rsidRPr="00D8212D">
        <w:rPr>
          <w:lang w:eastAsia="en-US"/>
        </w:rPr>
        <w:t xml:space="preserve"> </w:t>
      </w:r>
      <w:r w:rsidRPr="00D8212D">
        <w:rPr>
          <w:b w:val="0"/>
          <w:lang w:eastAsia="en-US"/>
        </w:rPr>
        <w:t>[in the spirit]</w:t>
      </w:r>
      <w:r w:rsidRPr="00D8212D">
        <w:rPr>
          <w:lang w:eastAsia="en-US"/>
        </w:rPr>
        <w:t xml:space="preserve">, and </w:t>
      </w:r>
      <w:r w:rsidRPr="00D8212D">
        <w:rPr>
          <w:u w:val="single"/>
          <w:lang w:eastAsia="en-US"/>
        </w:rPr>
        <w:t>you will have them</w:t>
      </w:r>
      <w:r w:rsidRPr="00D8212D">
        <w:rPr>
          <w:lang w:eastAsia="en-US"/>
        </w:rPr>
        <w:t xml:space="preserve"> </w:t>
      </w:r>
      <w:r w:rsidRPr="00D8212D">
        <w:rPr>
          <w:b w:val="0"/>
          <w:lang w:eastAsia="en-US"/>
        </w:rPr>
        <w:t>[in the natural]</w:t>
      </w:r>
      <w:r w:rsidRPr="00D8212D">
        <w:rPr>
          <w:lang w:eastAsia="en-US"/>
        </w:rPr>
        <w:t>.” (</w:t>
      </w:r>
      <w:bookmarkStart w:id="20" w:name="OLE_LINK97"/>
      <w:bookmarkStart w:id="21" w:name="OLE_LINK98"/>
      <w:r w:rsidRPr="00D8212D">
        <w:rPr>
          <w:lang w:eastAsia="en-US"/>
        </w:rPr>
        <w:t>Mk. 11:23-24</w:t>
      </w:r>
      <w:bookmarkEnd w:id="20"/>
      <w:bookmarkEnd w:id="21"/>
      <w:r w:rsidRPr="00D8212D">
        <w:rPr>
          <w:lang w:eastAsia="en-US"/>
        </w:rPr>
        <w:t>)</w:t>
      </w:r>
    </w:p>
    <w:p w:rsidR="00521D83" w:rsidRPr="00D8212D" w:rsidRDefault="00521D83" w:rsidP="00E10C68">
      <w:pPr>
        <w:pStyle w:val="Lv1-H"/>
      </w:pPr>
      <w:bookmarkStart w:id="22" w:name="OLE_LINK114"/>
      <w:bookmarkStart w:id="23" w:name="OLE_LINK115"/>
      <w:bookmarkEnd w:id="18"/>
      <w:bookmarkEnd w:id="19"/>
      <w:r w:rsidRPr="00D8212D">
        <w:t xml:space="preserve">faith and </w:t>
      </w:r>
      <w:r w:rsidR="001436E9" w:rsidRPr="00D8212D">
        <w:t>financial promises</w:t>
      </w:r>
      <w:r w:rsidRPr="00D8212D">
        <w:t xml:space="preserve"> </w:t>
      </w:r>
    </w:p>
    <w:p w:rsidR="008F7B5B" w:rsidRPr="00D8212D" w:rsidRDefault="00292FC7" w:rsidP="00CE2743">
      <w:pPr>
        <w:pStyle w:val="Lv2-J"/>
      </w:pPr>
      <w:r w:rsidRPr="00D8212D">
        <w:t xml:space="preserve">We are to </w:t>
      </w:r>
      <w:r w:rsidR="006805E6" w:rsidRPr="00D8212D">
        <w:t>engage our faith in an on</w:t>
      </w:r>
      <w:r w:rsidRPr="00D8212D">
        <w:t xml:space="preserve">going way to believe that the Lord will answer the promises </w:t>
      </w:r>
      <w:r w:rsidR="00930584" w:rsidRPr="00D8212D">
        <w:t xml:space="preserve">that </w:t>
      </w:r>
      <w:r w:rsidRPr="00D8212D">
        <w:t xml:space="preserve">He </w:t>
      </w:r>
      <w:r w:rsidR="00930584" w:rsidRPr="00D8212D">
        <w:t>gave us in His Word related to our circumstances, finances, health</w:t>
      </w:r>
      <w:r w:rsidR="006805E6" w:rsidRPr="00D8212D">
        <w:t>,</w:t>
      </w:r>
      <w:r w:rsidR="00930584" w:rsidRPr="00D8212D">
        <w:t xml:space="preserve"> </w:t>
      </w:r>
      <w:r w:rsidR="00D05826" w:rsidRPr="00D8212D">
        <w:t xml:space="preserve">or </w:t>
      </w:r>
      <w:r w:rsidR="00930584" w:rsidRPr="00D8212D">
        <w:t xml:space="preserve">spiritual </w:t>
      </w:r>
      <w:r w:rsidR="006805E6" w:rsidRPr="00D8212D">
        <w:t>growth (3 Jn. 2).</w:t>
      </w:r>
      <w:r w:rsidR="00930584" w:rsidRPr="00D8212D">
        <w:t xml:space="preserve"> </w:t>
      </w:r>
      <w:proofErr w:type="gramStart"/>
      <w:r w:rsidR="008F7B5B" w:rsidRPr="00D8212D">
        <w:t>Our love for Jesus is not minimized by believing God’s promises to bless our bodies and finances</w:t>
      </w:r>
      <w:proofErr w:type="gramEnd"/>
      <w:r w:rsidR="008F7B5B" w:rsidRPr="00D8212D">
        <w:t xml:space="preserve">. </w:t>
      </w:r>
    </w:p>
    <w:p w:rsidR="00930584" w:rsidRPr="00D8212D" w:rsidRDefault="00930584" w:rsidP="003D4E1C">
      <w:pPr>
        <w:pStyle w:val="Sc2-F"/>
        <w:spacing w:after="240"/>
      </w:pPr>
      <w:r w:rsidRPr="00D8212D">
        <w:rPr>
          <w:vertAlign w:val="superscript"/>
        </w:rPr>
        <w:t>2</w:t>
      </w:r>
      <w:r w:rsidRPr="00D8212D">
        <w:t xml:space="preserve">I pray that you </w:t>
      </w:r>
      <w:r w:rsidRPr="00D8212D">
        <w:rPr>
          <w:u w:val="single"/>
        </w:rPr>
        <w:t>prosper in all things</w:t>
      </w:r>
      <w:r w:rsidRPr="00D8212D">
        <w:t xml:space="preserve"> and be in health, </w:t>
      </w:r>
      <w:r w:rsidRPr="00D8212D">
        <w:rPr>
          <w:u w:val="single"/>
        </w:rPr>
        <w:t>just as your soul prospers</w:t>
      </w:r>
      <w:r w:rsidRPr="00D8212D">
        <w:t xml:space="preserve">. (3 Jn. 2) </w:t>
      </w:r>
    </w:p>
    <w:p w:rsidR="005236D1" w:rsidRPr="00D8212D" w:rsidRDefault="005236D1" w:rsidP="005236D1">
      <w:pPr>
        <w:pStyle w:val="Sc2-F"/>
      </w:pPr>
      <w:r w:rsidRPr="00D8212D">
        <w:rPr>
          <w:vertAlign w:val="superscript"/>
        </w:rPr>
        <w:t>18</w:t>
      </w:r>
      <w:r w:rsidRPr="00D8212D">
        <w:t xml:space="preserve">“And you shall </w:t>
      </w:r>
      <w:r w:rsidRPr="00D8212D">
        <w:rPr>
          <w:u w:val="single"/>
        </w:rPr>
        <w:t>remember</w:t>
      </w:r>
      <w:r w:rsidRPr="00D8212D">
        <w:t xml:space="preserve"> the </w:t>
      </w:r>
      <w:r w:rsidRPr="00D8212D">
        <w:rPr>
          <w:bCs/>
          <w:iCs/>
          <w:smallCaps/>
        </w:rPr>
        <w:t>Lord</w:t>
      </w:r>
      <w:r w:rsidRPr="00D8212D">
        <w:t xml:space="preserve"> your God, for it is </w:t>
      </w:r>
      <w:r w:rsidRPr="00D8212D">
        <w:rPr>
          <w:u w:val="single"/>
        </w:rPr>
        <w:t>He who gives you power to get wealth</w:t>
      </w:r>
      <w:r w:rsidRPr="00D8212D">
        <w:t xml:space="preserve">, that He may </w:t>
      </w:r>
      <w:r w:rsidRPr="00D8212D">
        <w:rPr>
          <w:u w:val="single"/>
        </w:rPr>
        <w:t>establish His covenant</w:t>
      </w:r>
      <w:r w:rsidRPr="00D8212D">
        <w:t xml:space="preserve"> which He swore to your fathers…” (Deut. 8:18)</w:t>
      </w:r>
    </w:p>
    <w:p w:rsidR="008F7B5B" w:rsidRPr="00D8212D" w:rsidRDefault="00194BE0" w:rsidP="008F7B5B">
      <w:pPr>
        <w:pStyle w:val="Lv2-J"/>
        <w:spacing w:after="180"/>
      </w:pPr>
      <w:r w:rsidRPr="00D8212D">
        <w:t xml:space="preserve">The Father is looking for partners </w:t>
      </w:r>
      <w:r w:rsidR="005236D1" w:rsidRPr="00D8212D">
        <w:t>to be channels of supply</w:t>
      </w:r>
      <w:r w:rsidRPr="00D8212D">
        <w:t xml:space="preserve"> for His </w:t>
      </w:r>
      <w:r w:rsidR="00637983" w:rsidRPr="00D8212D">
        <w:t xml:space="preserve">kingdom </w:t>
      </w:r>
      <w:r w:rsidRPr="00D8212D">
        <w:t xml:space="preserve">purposes. </w:t>
      </w:r>
      <w:r w:rsidR="008F7B5B" w:rsidRPr="00D8212D">
        <w:t>We are called to give</w:t>
      </w:r>
      <w:r w:rsidR="00DA4485" w:rsidRPr="00D8212D">
        <w:t>,</w:t>
      </w:r>
      <w:r w:rsidR="008F7B5B" w:rsidRPr="00D8212D">
        <w:t xml:space="preserve"> knowing that the Lord loves a cheerful giver because He is one (2 Cor. 9:7). </w:t>
      </w:r>
    </w:p>
    <w:p w:rsidR="00047248" w:rsidRPr="00D8212D" w:rsidRDefault="00047248" w:rsidP="003D4E1C">
      <w:pPr>
        <w:pStyle w:val="Sc2-F"/>
        <w:spacing w:after="240"/>
      </w:pPr>
      <w:r w:rsidRPr="00D8212D">
        <w:rPr>
          <w:vertAlign w:val="superscript"/>
        </w:rPr>
        <w:t>6</w:t>
      </w:r>
      <w:r w:rsidR="005236D1" w:rsidRPr="00D8212D">
        <w:t>H</w:t>
      </w:r>
      <w:r w:rsidRPr="00D8212D">
        <w:t xml:space="preserve">e who sows </w:t>
      </w:r>
      <w:r w:rsidR="00754672" w:rsidRPr="00D8212D">
        <w:rPr>
          <w:b w:val="0"/>
        </w:rPr>
        <w:t xml:space="preserve">[financially] </w:t>
      </w:r>
      <w:r w:rsidRPr="00D8212D">
        <w:t xml:space="preserve">bountifully </w:t>
      </w:r>
      <w:r w:rsidRPr="00D8212D">
        <w:rPr>
          <w:u w:val="single"/>
        </w:rPr>
        <w:t>will reap bountifully</w:t>
      </w:r>
      <w:r w:rsidR="00754672" w:rsidRPr="00D8212D">
        <w:t>…</w:t>
      </w:r>
      <w:r w:rsidRPr="00D8212D">
        <w:rPr>
          <w:vertAlign w:val="superscript"/>
        </w:rPr>
        <w:t>7</w:t>
      </w:r>
      <w:r w:rsidRPr="00D8212D">
        <w:t xml:space="preserve">God loves a </w:t>
      </w:r>
      <w:r w:rsidRPr="00D8212D">
        <w:rPr>
          <w:u w:val="single"/>
        </w:rPr>
        <w:t>cheerful giver</w:t>
      </w:r>
      <w:r w:rsidR="00754672" w:rsidRPr="00D8212D">
        <w:t>…</w:t>
      </w:r>
      <w:r w:rsidR="00754672" w:rsidRPr="00D8212D">
        <w:br/>
      </w:r>
      <w:r w:rsidRPr="00D8212D">
        <w:rPr>
          <w:vertAlign w:val="superscript"/>
        </w:rPr>
        <w:t>8</w:t>
      </w:r>
      <w:r w:rsidRPr="00D8212D">
        <w:t xml:space="preserve">God is able to make all grace </w:t>
      </w:r>
      <w:r w:rsidR="00754672" w:rsidRPr="00D8212D">
        <w:rPr>
          <w:b w:val="0"/>
        </w:rPr>
        <w:t xml:space="preserve">[in finances] </w:t>
      </w:r>
      <w:r w:rsidRPr="00D8212D">
        <w:rPr>
          <w:u w:val="single"/>
        </w:rPr>
        <w:t>abound</w:t>
      </w:r>
      <w:r w:rsidRPr="00D8212D">
        <w:t xml:space="preserve"> toward you, that you, always having </w:t>
      </w:r>
      <w:r w:rsidRPr="00D8212D">
        <w:rPr>
          <w:u w:val="single"/>
        </w:rPr>
        <w:t>all sufficiency</w:t>
      </w:r>
      <w:r w:rsidRPr="00D8212D">
        <w:t xml:space="preserve"> </w:t>
      </w:r>
      <w:r w:rsidR="00754672" w:rsidRPr="00D8212D">
        <w:rPr>
          <w:b w:val="0"/>
        </w:rPr>
        <w:t xml:space="preserve">[financially] </w:t>
      </w:r>
      <w:r w:rsidRPr="00D8212D">
        <w:t xml:space="preserve">in all things, may have an </w:t>
      </w:r>
      <w:r w:rsidRPr="00D8212D">
        <w:rPr>
          <w:u w:val="single"/>
        </w:rPr>
        <w:t>abundance</w:t>
      </w:r>
      <w:r w:rsidRPr="00D8212D">
        <w:rPr>
          <w:b w:val="0"/>
        </w:rPr>
        <w:t xml:space="preserve"> </w:t>
      </w:r>
      <w:r w:rsidR="00754672" w:rsidRPr="00D8212D">
        <w:rPr>
          <w:b w:val="0"/>
        </w:rPr>
        <w:t xml:space="preserve">financially] </w:t>
      </w:r>
      <w:r w:rsidRPr="00D8212D">
        <w:t>for every good work</w:t>
      </w:r>
      <w:r w:rsidR="00637983" w:rsidRPr="00D8212D">
        <w:t>. …</w:t>
      </w:r>
      <w:r w:rsidRPr="00D8212D">
        <w:rPr>
          <w:vertAlign w:val="superscript"/>
        </w:rPr>
        <w:t>10</w:t>
      </w:r>
      <w:r w:rsidRPr="00D8212D">
        <w:t>Now may He</w:t>
      </w:r>
      <w:r w:rsidR="00754672" w:rsidRPr="00D8212D">
        <w:t>…</w:t>
      </w:r>
      <w:r w:rsidRPr="00D8212D">
        <w:t xml:space="preserve">supply and </w:t>
      </w:r>
      <w:r w:rsidRPr="00D8212D">
        <w:rPr>
          <w:u w:val="single"/>
        </w:rPr>
        <w:t>multiply</w:t>
      </w:r>
      <w:r w:rsidRPr="00D8212D">
        <w:t xml:space="preserve"> the seed </w:t>
      </w:r>
      <w:r w:rsidR="00754672" w:rsidRPr="00D8212D">
        <w:rPr>
          <w:b w:val="0"/>
        </w:rPr>
        <w:t xml:space="preserve">[financially] </w:t>
      </w:r>
      <w:r w:rsidRPr="00D8212D">
        <w:t>you have sown</w:t>
      </w:r>
      <w:r w:rsidR="001240A5" w:rsidRPr="00D8212D">
        <w:t xml:space="preserve">. </w:t>
      </w:r>
      <w:r w:rsidRPr="00D8212D">
        <w:t>(2 Co</w:t>
      </w:r>
      <w:r w:rsidR="00754672" w:rsidRPr="00D8212D">
        <w:t>r.</w:t>
      </w:r>
      <w:r w:rsidRPr="00D8212D">
        <w:t xml:space="preserve"> 9:6</w:t>
      </w:r>
      <w:r w:rsidR="00637983" w:rsidRPr="00D8212D">
        <w:t>-10</w:t>
      </w:r>
      <w:r w:rsidRPr="00D8212D">
        <w:t>)</w:t>
      </w:r>
    </w:p>
    <w:p w:rsidR="00D05826" w:rsidRPr="00D8212D" w:rsidRDefault="00C85E50" w:rsidP="00C85E50">
      <w:pPr>
        <w:pStyle w:val="Lv2-J"/>
        <w:spacing w:after="180"/>
      </w:pPr>
      <w:r w:rsidRPr="00D8212D">
        <w:t>We are to believe God that “grace would abound” in our lives related to finances so that we can partner with Him in building His kingdom</w:t>
      </w:r>
      <w:r w:rsidR="00394429" w:rsidRPr="00D8212D">
        <w:t>.</w:t>
      </w:r>
      <w:r w:rsidRPr="00D8212D">
        <w:t xml:space="preserve"> </w:t>
      </w:r>
      <w:r w:rsidR="00394429" w:rsidRPr="00D8212D">
        <w:t>W</w:t>
      </w:r>
      <w:r w:rsidRPr="00D8212D">
        <w:t xml:space="preserve">e refuse the spirit of poverty with its </w:t>
      </w:r>
      <w:r w:rsidRPr="00D8212D">
        <w:rPr>
          <w:i/>
        </w:rPr>
        <w:t>mentality of lack</w:t>
      </w:r>
      <w:r w:rsidRPr="00D8212D">
        <w:t xml:space="preserve">. </w:t>
      </w:r>
      <w:r w:rsidR="00D05826" w:rsidRPr="00D8212D">
        <w:t>Our ability to generate money in God’s will is not limited by our natural abilities or opportunities.</w:t>
      </w:r>
    </w:p>
    <w:p w:rsidR="0006186F" w:rsidRPr="00D8212D" w:rsidRDefault="006E25A3" w:rsidP="00637983">
      <w:pPr>
        <w:pStyle w:val="Lv2-J"/>
      </w:pPr>
      <w:r w:rsidRPr="00D8212D">
        <w:t xml:space="preserve">Jesus taught that God returns blessing to us in proportion to the measure of our giving (Lk. 6:38). </w:t>
      </w:r>
      <w:bookmarkStart w:id="24" w:name="OLE_LINK23"/>
      <w:bookmarkStart w:id="25" w:name="OLE_LINK24"/>
      <w:r w:rsidR="003D4E1C" w:rsidRPr="00D8212D">
        <w:t>He</w:t>
      </w:r>
      <w:r w:rsidR="00D332DC" w:rsidRPr="00D8212D">
        <w:t xml:space="preserve"> used a well-known example from </w:t>
      </w:r>
      <w:bookmarkEnd w:id="24"/>
      <w:bookmarkEnd w:id="25"/>
      <w:r w:rsidR="00D332DC" w:rsidRPr="00D8212D">
        <w:t>the marketplace to show how abundantly the Lord will fulfill His promises to His people</w:t>
      </w:r>
      <w:r w:rsidR="00B87A90" w:rsidRPr="00D8212D">
        <w:t xml:space="preserve"> in the area of their finances</w:t>
      </w:r>
      <w:r w:rsidR="00D332DC" w:rsidRPr="00D8212D">
        <w:t xml:space="preserve">. </w:t>
      </w:r>
      <w:r w:rsidR="00D05826" w:rsidRPr="00D8212D">
        <w:t xml:space="preserve">Jesus compared the financial blessing that the Lord gives to a merchant selling a commodity, who fills </w:t>
      </w:r>
      <w:r w:rsidR="005B6AFB" w:rsidRPr="00D8212D">
        <w:t>a</w:t>
      </w:r>
      <w:r w:rsidR="00D05826" w:rsidRPr="00D8212D">
        <w:t xml:space="preserve"> container in an excessive way.  </w:t>
      </w:r>
    </w:p>
    <w:p w:rsidR="006E25A3" w:rsidRPr="00D8212D" w:rsidRDefault="006E25A3" w:rsidP="006E25A3">
      <w:pPr>
        <w:pStyle w:val="Sc2-F"/>
        <w:rPr>
          <w:rFonts w:eastAsia="ＭＳ 明朝"/>
        </w:rPr>
      </w:pPr>
      <w:r w:rsidRPr="00D8212D">
        <w:rPr>
          <w:rFonts w:eastAsia="ＭＳ 明朝"/>
          <w:vertAlign w:val="superscript"/>
        </w:rPr>
        <w:t>38</w:t>
      </w:r>
      <w:r w:rsidR="00D6358D" w:rsidRPr="00D8212D">
        <w:rPr>
          <w:rFonts w:eastAsia="ＭＳ 明朝"/>
        </w:rPr>
        <w:t>“G</w:t>
      </w:r>
      <w:r w:rsidRPr="00D8212D">
        <w:rPr>
          <w:rFonts w:eastAsia="ＭＳ 明朝"/>
        </w:rPr>
        <w:t xml:space="preserve">ive, and </w:t>
      </w:r>
      <w:r w:rsidRPr="00D8212D">
        <w:rPr>
          <w:rFonts w:eastAsia="ＭＳ 明朝"/>
          <w:u w:val="single"/>
        </w:rPr>
        <w:t>it will be given to you</w:t>
      </w:r>
      <w:r w:rsidRPr="00D8212D">
        <w:rPr>
          <w:rFonts w:eastAsia="ＭＳ 明朝"/>
        </w:rPr>
        <w:t xml:space="preserve">: good measure, pressed down, shaken together, and running over will be put into your bosom. For with the same measure that you use, </w:t>
      </w:r>
      <w:r w:rsidRPr="00D8212D">
        <w:rPr>
          <w:rFonts w:eastAsia="ＭＳ 明朝"/>
          <w:u w:val="single"/>
        </w:rPr>
        <w:t>it will be measured back to you</w:t>
      </w:r>
      <w:r w:rsidRPr="00D8212D">
        <w:rPr>
          <w:rFonts w:eastAsia="ＭＳ 明朝"/>
        </w:rPr>
        <w:t>.” (Lk</w:t>
      </w:r>
      <w:r w:rsidR="00DA634C" w:rsidRPr="00D8212D">
        <w:rPr>
          <w:rFonts w:eastAsia="ＭＳ 明朝"/>
        </w:rPr>
        <w:t>.</w:t>
      </w:r>
      <w:r w:rsidRPr="00D8212D">
        <w:rPr>
          <w:rFonts w:eastAsia="ＭＳ 明朝"/>
        </w:rPr>
        <w:t xml:space="preserve"> 6:38)</w:t>
      </w:r>
    </w:p>
    <w:p w:rsidR="005B6AFB" w:rsidRPr="00D8212D" w:rsidRDefault="009712EB" w:rsidP="00A20470">
      <w:pPr>
        <w:pStyle w:val="Lv3-K"/>
      </w:pPr>
      <w:r w:rsidRPr="00D8212D">
        <w:rPr>
          <w:b/>
          <w:i/>
        </w:rPr>
        <w:t>Give</w:t>
      </w:r>
      <w:r w:rsidRPr="00D8212D">
        <w:t>:</w:t>
      </w:r>
      <w:r w:rsidRPr="00D8212D">
        <w:rPr>
          <w:b/>
        </w:rPr>
        <w:t xml:space="preserve"> </w:t>
      </w:r>
      <w:r w:rsidR="004971B6" w:rsidRPr="00D8212D">
        <w:t>B</w:t>
      </w:r>
      <w:r w:rsidR="008F7B5B" w:rsidRPr="00D8212D">
        <w:t xml:space="preserve">y giving we express </w:t>
      </w:r>
      <w:r w:rsidR="003D4E1C" w:rsidRPr="00D8212D">
        <w:t>the heart of Jesus</w:t>
      </w:r>
      <w:r w:rsidR="002336E5" w:rsidRPr="00D8212D">
        <w:t>,</w:t>
      </w:r>
      <w:r w:rsidR="004971B6" w:rsidRPr="00D8212D">
        <w:t xml:space="preserve"> who gave </w:t>
      </w:r>
      <w:r w:rsidR="00B87A90" w:rsidRPr="00D8212D">
        <w:t xml:space="preserve">so </w:t>
      </w:r>
      <w:r w:rsidR="004971B6" w:rsidRPr="00D8212D">
        <w:t>that others would be blessed</w:t>
      </w:r>
      <w:r w:rsidR="008F7B5B" w:rsidRPr="00D8212D">
        <w:t>.</w:t>
      </w:r>
      <w:r w:rsidR="00D05826" w:rsidRPr="00D8212D">
        <w:t xml:space="preserve"> </w:t>
      </w:r>
      <w:r w:rsidR="005B6AFB" w:rsidRPr="00D8212D">
        <w:br/>
        <w:t xml:space="preserve">We overcome fear related to money by operating in the opposite spirit—generous giving. </w:t>
      </w:r>
    </w:p>
    <w:p w:rsidR="008F7B5B" w:rsidRPr="00D8212D" w:rsidRDefault="008F7B5B" w:rsidP="008F7B5B">
      <w:pPr>
        <w:pStyle w:val="Sc3-D"/>
      </w:pPr>
      <w:r w:rsidRPr="00D8212D">
        <w:rPr>
          <w:vertAlign w:val="superscript"/>
        </w:rPr>
        <w:t>9</w:t>
      </w:r>
      <w:r w:rsidR="005236D1" w:rsidRPr="00D8212D">
        <w:t>T</w:t>
      </w:r>
      <w:r w:rsidRPr="00D8212D">
        <w:t xml:space="preserve">hough </w:t>
      </w:r>
      <w:r w:rsidRPr="00D8212D">
        <w:rPr>
          <w:u w:val="single"/>
        </w:rPr>
        <w:t>He was rich</w:t>
      </w:r>
      <w:r w:rsidRPr="00D8212D">
        <w:t xml:space="preserve">, yet for your sakes </w:t>
      </w:r>
      <w:r w:rsidRPr="00D8212D">
        <w:rPr>
          <w:u w:val="single"/>
        </w:rPr>
        <w:t>He became poor</w:t>
      </w:r>
      <w:r w:rsidRPr="00D8212D">
        <w:t xml:space="preserve">, that </w:t>
      </w:r>
      <w:r w:rsidRPr="00D8212D">
        <w:rPr>
          <w:u w:val="single"/>
        </w:rPr>
        <w:t>you</w:t>
      </w:r>
      <w:r w:rsidRPr="00D8212D">
        <w:t xml:space="preserve"> through His poverty might </w:t>
      </w:r>
      <w:r w:rsidRPr="00D8212D">
        <w:rPr>
          <w:u w:val="single"/>
        </w:rPr>
        <w:t>become rich</w:t>
      </w:r>
      <w:r w:rsidRPr="00D8212D">
        <w:t xml:space="preserve"> </w:t>
      </w:r>
      <w:r w:rsidR="004971B6" w:rsidRPr="00D8212D">
        <w:rPr>
          <w:b w:val="0"/>
        </w:rPr>
        <w:t xml:space="preserve">[spiritually, </w:t>
      </w:r>
      <w:r w:rsidR="00B87A90" w:rsidRPr="00D8212D">
        <w:rPr>
          <w:b w:val="0"/>
        </w:rPr>
        <w:t xml:space="preserve">and </w:t>
      </w:r>
      <w:r w:rsidR="004971B6" w:rsidRPr="00D8212D">
        <w:rPr>
          <w:b w:val="0"/>
        </w:rPr>
        <w:t xml:space="preserve">circumstantially in time and </w:t>
      </w:r>
      <w:r w:rsidR="00B87A90" w:rsidRPr="00D8212D">
        <w:rPr>
          <w:b w:val="0"/>
        </w:rPr>
        <w:t>eternity</w:t>
      </w:r>
      <w:r w:rsidR="004971B6" w:rsidRPr="00D8212D">
        <w:rPr>
          <w:b w:val="0"/>
        </w:rPr>
        <w:t>]</w:t>
      </w:r>
      <w:r w:rsidRPr="00D8212D">
        <w:t>. (2 Co</w:t>
      </w:r>
      <w:r w:rsidR="004971B6" w:rsidRPr="00D8212D">
        <w:t>r.</w:t>
      </w:r>
      <w:r w:rsidRPr="00D8212D">
        <w:t xml:space="preserve"> 8:9)</w:t>
      </w:r>
    </w:p>
    <w:p w:rsidR="0006186F" w:rsidRPr="00D8212D" w:rsidRDefault="00A20470" w:rsidP="00D21D9E">
      <w:pPr>
        <w:pStyle w:val="Lv3-K"/>
        <w:ind w:right="-1800"/>
      </w:pPr>
      <w:r w:rsidRPr="00D8212D">
        <w:rPr>
          <w:b/>
          <w:i/>
        </w:rPr>
        <w:t>It will be given to you</w:t>
      </w:r>
      <w:r w:rsidRPr="00D8212D">
        <w:t>:</w:t>
      </w:r>
      <w:r w:rsidRPr="00D8212D">
        <w:rPr>
          <w:b/>
          <w:i/>
        </w:rPr>
        <w:t xml:space="preserve"> </w:t>
      </w:r>
      <w:r w:rsidR="003D4E1C" w:rsidRPr="00D8212D">
        <w:t>W</w:t>
      </w:r>
      <w:r w:rsidRPr="00D8212D">
        <w:t xml:space="preserve">e are to engage our faith to believe God to fulfill this promise. </w:t>
      </w:r>
    </w:p>
    <w:p w:rsidR="0006186F" w:rsidRPr="00D8212D" w:rsidRDefault="0006186F" w:rsidP="006E25A3">
      <w:pPr>
        <w:pStyle w:val="Lv3-K"/>
        <w:ind w:right="-1800"/>
      </w:pPr>
      <w:r w:rsidRPr="00D8212D">
        <w:rPr>
          <w:b/>
          <w:i/>
        </w:rPr>
        <w:t>It will be measured back to you</w:t>
      </w:r>
      <w:r w:rsidRPr="00D8212D">
        <w:t xml:space="preserve">: </w:t>
      </w:r>
      <w:r w:rsidR="005B6AFB" w:rsidRPr="00D8212D">
        <w:t>The Lord always gives more to His people than they give</w:t>
      </w:r>
      <w:r w:rsidR="00036B52" w:rsidRPr="00D8212D">
        <w:t>.</w:t>
      </w:r>
    </w:p>
    <w:p w:rsidR="00D21D9E" w:rsidRPr="00D8212D" w:rsidRDefault="00D21D9E" w:rsidP="00D21D9E">
      <w:pPr>
        <w:pStyle w:val="Lv4-L"/>
      </w:pPr>
      <w:r w:rsidRPr="00D8212D">
        <w:rPr>
          <w:b/>
          <w:bCs/>
          <w:i/>
        </w:rPr>
        <w:t>A good measure</w:t>
      </w:r>
      <w:r w:rsidRPr="00D8212D">
        <w:rPr>
          <w:bCs/>
        </w:rPr>
        <w:t>:</w:t>
      </w:r>
      <w:r w:rsidRPr="00D8212D">
        <w:t xml:space="preserve"> The </w:t>
      </w:r>
      <w:r w:rsidR="00D332DC" w:rsidRPr="00D8212D">
        <w:t xml:space="preserve">amount of </w:t>
      </w:r>
      <w:r w:rsidRPr="00D8212D">
        <w:t>grain that is measured out is more than fair</w:t>
      </w:r>
      <w:r w:rsidR="003D4E1C" w:rsidRPr="00D8212D">
        <w:t>.</w:t>
      </w:r>
    </w:p>
    <w:p w:rsidR="00D21D9E" w:rsidRPr="00D8212D" w:rsidRDefault="00D21D9E" w:rsidP="00D21D9E">
      <w:pPr>
        <w:pStyle w:val="Lv4-L"/>
      </w:pPr>
      <w:r w:rsidRPr="00D8212D">
        <w:rPr>
          <w:b/>
          <w:bCs/>
          <w:i/>
        </w:rPr>
        <w:t>Pressed down</w:t>
      </w:r>
      <w:r w:rsidR="00D332DC" w:rsidRPr="00D8212D">
        <w:rPr>
          <w:bCs/>
        </w:rPr>
        <w:t>:</w:t>
      </w:r>
      <w:r w:rsidRPr="00D8212D">
        <w:t xml:space="preserve"> The grain </w:t>
      </w:r>
      <w:r w:rsidR="000B3D4E" w:rsidRPr="00D8212D">
        <w:t xml:space="preserve">is pressed down in the vessel </w:t>
      </w:r>
      <w:r w:rsidRPr="00D8212D">
        <w:t>to hold as much as possible</w:t>
      </w:r>
      <w:r w:rsidR="003D4E1C" w:rsidRPr="00D8212D">
        <w:t>.</w:t>
      </w:r>
    </w:p>
    <w:p w:rsidR="00D21D9E" w:rsidRPr="00D8212D" w:rsidRDefault="00D21D9E" w:rsidP="00D21D9E">
      <w:pPr>
        <w:pStyle w:val="Lv4-L"/>
      </w:pPr>
      <w:r w:rsidRPr="00D8212D">
        <w:rPr>
          <w:b/>
          <w:bCs/>
          <w:i/>
        </w:rPr>
        <w:t>Shaken together</w:t>
      </w:r>
      <w:r w:rsidRPr="00D8212D">
        <w:rPr>
          <w:bCs/>
        </w:rPr>
        <w:t>:</w:t>
      </w:r>
      <w:r w:rsidRPr="00D8212D">
        <w:t xml:space="preserve"> The grain is shaken so that the </w:t>
      </w:r>
      <w:r w:rsidR="000B3D4E" w:rsidRPr="00D8212D">
        <w:t xml:space="preserve">container </w:t>
      </w:r>
      <w:r w:rsidRPr="00D8212D">
        <w:t xml:space="preserve">can hold </w:t>
      </w:r>
      <w:r w:rsidR="000B3D4E" w:rsidRPr="00D8212D">
        <w:t xml:space="preserve">even </w:t>
      </w:r>
      <w:r w:rsidRPr="00D8212D">
        <w:t>more.</w:t>
      </w:r>
    </w:p>
    <w:p w:rsidR="00D21D9E" w:rsidRPr="00D8212D" w:rsidRDefault="00D21D9E" w:rsidP="00D21D9E">
      <w:pPr>
        <w:pStyle w:val="Lv4-L"/>
      </w:pPr>
      <w:r w:rsidRPr="00D8212D">
        <w:rPr>
          <w:b/>
          <w:bCs/>
          <w:i/>
        </w:rPr>
        <w:t>Running over</w:t>
      </w:r>
      <w:r w:rsidR="000B3D4E" w:rsidRPr="00D8212D">
        <w:rPr>
          <w:bCs/>
        </w:rPr>
        <w:t>:</w:t>
      </w:r>
      <w:r w:rsidRPr="00D8212D">
        <w:t xml:space="preserve"> The grain is pictured as running over. In other words, the Lord will abundantly increase what His people give</w:t>
      </w:r>
      <w:r w:rsidR="003E0FBC" w:rsidRPr="00D8212D">
        <w:t xml:space="preserve"> financially to the work of His kingdom. </w:t>
      </w:r>
    </w:p>
    <w:p w:rsidR="00D21D9E" w:rsidRPr="00D8212D" w:rsidRDefault="00D21D9E" w:rsidP="00D21D9E">
      <w:pPr>
        <w:pStyle w:val="Lv4-L"/>
      </w:pPr>
      <w:r w:rsidRPr="00D8212D">
        <w:rPr>
          <w:b/>
          <w:bCs/>
          <w:i/>
        </w:rPr>
        <w:t>Will be put into your bosom (lap)</w:t>
      </w:r>
      <w:r w:rsidRPr="00D8212D">
        <w:rPr>
          <w:bCs/>
        </w:rPr>
        <w:t>:</w:t>
      </w:r>
      <w:r w:rsidRPr="00D8212D">
        <w:t xml:space="preserve"> </w:t>
      </w:r>
      <w:r w:rsidR="003E0FBC" w:rsidRPr="00D8212D">
        <w:t>T</w:t>
      </w:r>
      <w:r w:rsidRPr="00D8212D">
        <w:t>he grain overflow</w:t>
      </w:r>
      <w:r w:rsidR="003E0FBC" w:rsidRPr="00D8212D">
        <w:t xml:space="preserve">s the container so that one’s </w:t>
      </w:r>
      <w:r w:rsidRPr="00D8212D">
        <w:t xml:space="preserve">garment is </w:t>
      </w:r>
      <w:r w:rsidR="003D4E1C" w:rsidRPr="00D8212D">
        <w:t xml:space="preserve">used </w:t>
      </w:r>
      <w:r w:rsidR="003E0FBC" w:rsidRPr="00D8212D">
        <w:t>as</w:t>
      </w:r>
      <w:r w:rsidR="003D4E1C" w:rsidRPr="00D8212D">
        <w:t xml:space="preserve"> a</w:t>
      </w:r>
      <w:r w:rsidR="003E0FBC" w:rsidRPr="00D8212D">
        <w:t xml:space="preserve"> </w:t>
      </w:r>
      <w:r w:rsidR="003D4E1C" w:rsidRPr="00D8212D">
        <w:t>make</w:t>
      </w:r>
      <w:r w:rsidR="00194BE0" w:rsidRPr="00D8212D">
        <w:t>shift container</w:t>
      </w:r>
      <w:r w:rsidR="003E0FBC" w:rsidRPr="00D8212D">
        <w:t xml:space="preserve"> to </w:t>
      </w:r>
      <w:r w:rsidRPr="00D8212D">
        <w:t xml:space="preserve">catch the abundance. </w:t>
      </w:r>
    </w:p>
    <w:p w:rsidR="00D21D9E" w:rsidRPr="00D8212D" w:rsidRDefault="00194BE0" w:rsidP="003D4E1C">
      <w:pPr>
        <w:pStyle w:val="Lv3-K"/>
        <w:spacing w:after="240"/>
      </w:pPr>
      <w:r w:rsidRPr="00D8212D">
        <w:rPr>
          <w:b/>
          <w:bCs/>
          <w:i/>
        </w:rPr>
        <w:t>W</w:t>
      </w:r>
      <w:r w:rsidR="00D21D9E" w:rsidRPr="00D8212D">
        <w:rPr>
          <w:b/>
          <w:bCs/>
          <w:i/>
        </w:rPr>
        <w:t>ith the same measure that you use</w:t>
      </w:r>
      <w:r w:rsidR="00D21D9E" w:rsidRPr="00D8212D">
        <w:rPr>
          <w:bCs/>
        </w:rPr>
        <w:t>:</w:t>
      </w:r>
      <w:r w:rsidR="00D21D9E" w:rsidRPr="00D8212D">
        <w:t xml:space="preserve"> </w:t>
      </w:r>
      <w:r w:rsidRPr="00D8212D">
        <w:t xml:space="preserve">Believers can </w:t>
      </w:r>
      <w:r w:rsidR="00D21D9E" w:rsidRPr="00D8212D">
        <w:t xml:space="preserve">determine </w:t>
      </w:r>
      <w:r w:rsidRPr="00D8212D">
        <w:t>“</w:t>
      </w:r>
      <w:r w:rsidR="00D21D9E" w:rsidRPr="00D8212D">
        <w:t>how far</w:t>
      </w:r>
      <w:r w:rsidRPr="00D8212D">
        <w:t>”</w:t>
      </w:r>
      <w:r w:rsidR="00D21D9E" w:rsidRPr="00D8212D">
        <w:t xml:space="preserve"> </w:t>
      </w:r>
      <w:r w:rsidRPr="00D8212D">
        <w:t xml:space="preserve">they </w:t>
      </w:r>
      <w:r w:rsidR="00D21D9E" w:rsidRPr="00D8212D">
        <w:t xml:space="preserve">will partner with the Lord in giving </w:t>
      </w:r>
      <w:r w:rsidRPr="00D8212D">
        <w:t xml:space="preserve">financially </w:t>
      </w:r>
      <w:r w:rsidR="00D21D9E" w:rsidRPr="00D8212D">
        <w:t xml:space="preserve">and </w:t>
      </w:r>
      <w:r w:rsidRPr="00D8212D">
        <w:t xml:space="preserve">in </w:t>
      </w:r>
      <w:r w:rsidR="00D21D9E" w:rsidRPr="00D8212D">
        <w:t xml:space="preserve">believing Him to increase </w:t>
      </w:r>
      <w:r w:rsidRPr="00D8212D">
        <w:t xml:space="preserve">their </w:t>
      </w:r>
      <w:r w:rsidR="00D21D9E" w:rsidRPr="00D8212D">
        <w:t xml:space="preserve">economic abilities. The Lord always out-gives His people. </w:t>
      </w:r>
    </w:p>
    <w:p w:rsidR="00521D83" w:rsidRPr="00D8212D" w:rsidRDefault="00F8265A" w:rsidP="009403EF">
      <w:pPr>
        <w:pStyle w:val="Lv1-H"/>
      </w:pPr>
      <w:bookmarkStart w:id="26" w:name="BegMark"/>
      <w:bookmarkEnd w:id="26"/>
      <w:r w:rsidRPr="00D8212D">
        <w:t>GOD’S PROMISE OF AN OPEN HEAVEN</w:t>
      </w:r>
      <w:r w:rsidR="00521D83" w:rsidRPr="00D8212D">
        <w:t xml:space="preserve"> </w:t>
      </w:r>
      <w:r w:rsidR="00E80EF5" w:rsidRPr="00D8212D">
        <w:t>(Mal. 3:10)</w:t>
      </w:r>
    </w:p>
    <w:p w:rsidR="007B5AE3" w:rsidRPr="00D8212D" w:rsidRDefault="007632F1" w:rsidP="004A613C">
      <w:pPr>
        <w:pStyle w:val="Lv2-J"/>
      </w:pPr>
      <w:r w:rsidRPr="00D8212D">
        <w:t xml:space="preserve">The Lord </w:t>
      </w:r>
      <w:r w:rsidR="00521D83" w:rsidRPr="00D8212D">
        <w:t>promise</w:t>
      </w:r>
      <w:r w:rsidR="00456BDF" w:rsidRPr="00D8212D">
        <w:t>d</w:t>
      </w:r>
      <w:r w:rsidR="00521D83" w:rsidRPr="00D8212D">
        <w:t xml:space="preserve"> to open the windows of heaven </w:t>
      </w:r>
      <w:r w:rsidR="003D4E1C" w:rsidRPr="00D8212D">
        <w:t xml:space="preserve">financially </w:t>
      </w:r>
      <w:r w:rsidR="00521D83" w:rsidRPr="00D8212D">
        <w:t>(supernatural</w:t>
      </w:r>
      <w:r w:rsidRPr="00D8212D">
        <w:t xml:space="preserve"> increase</w:t>
      </w:r>
      <w:r w:rsidR="00521D83" w:rsidRPr="00D8212D">
        <w:t xml:space="preserve">) </w:t>
      </w:r>
      <w:r w:rsidRPr="00D8212D">
        <w:t>as</w:t>
      </w:r>
      <w:r w:rsidR="00521D83" w:rsidRPr="00D8212D">
        <w:t xml:space="preserve"> </w:t>
      </w:r>
      <w:r w:rsidRPr="00D8212D">
        <w:t xml:space="preserve">His </w:t>
      </w:r>
      <w:r w:rsidR="00521D83" w:rsidRPr="00D8212D">
        <w:t xml:space="preserve">people obey </w:t>
      </w:r>
      <w:r w:rsidR="00D54C2E" w:rsidRPr="00D8212D">
        <w:t xml:space="preserve">and believe </w:t>
      </w:r>
      <w:r w:rsidR="00521D83" w:rsidRPr="00D8212D">
        <w:t xml:space="preserve">Him with </w:t>
      </w:r>
      <w:r w:rsidR="00D54C2E" w:rsidRPr="00D8212D">
        <w:t xml:space="preserve">their </w:t>
      </w:r>
      <w:r w:rsidR="00521D83" w:rsidRPr="00D8212D">
        <w:t xml:space="preserve">money. </w:t>
      </w:r>
      <w:r w:rsidR="003610B5" w:rsidRPr="00D8212D">
        <w:t xml:space="preserve">He commands His people to bring in </w:t>
      </w:r>
      <w:r w:rsidRPr="00D8212D">
        <w:t>“</w:t>
      </w:r>
      <w:r w:rsidR="003610B5" w:rsidRPr="00D8212D">
        <w:t>all</w:t>
      </w:r>
      <w:r w:rsidRPr="00D8212D">
        <w:t>”</w:t>
      </w:r>
      <w:r w:rsidR="003610B5" w:rsidRPr="00D8212D">
        <w:t xml:space="preserve"> the tithe</w:t>
      </w:r>
      <w:r w:rsidR="006975F0" w:rsidRPr="00D8212D">
        <w:t>s</w:t>
      </w:r>
      <w:r w:rsidR="003610B5" w:rsidRPr="00D8212D">
        <w:t xml:space="preserve">. </w:t>
      </w:r>
    </w:p>
    <w:p w:rsidR="00521D83" w:rsidRPr="00D8212D" w:rsidRDefault="00521D83" w:rsidP="006C3405">
      <w:pPr>
        <w:pStyle w:val="Sc2-F"/>
        <w:spacing w:after="240"/>
      </w:pPr>
      <w:r w:rsidRPr="00D8212D">
        <w:rPr>
          <w:vertAlign w:val="superscript"/>
        </w:rPr>
        <w:t>10</w:t>
      </w:r>
      <w:r w:rsidR="00CB5BD6" w:rsidRPr="00D8212D">
        <w:t>“</w:t>
      </w:r>
      <w:r w:rsidRPr="00D8212D">
        <w:t xml:space="preserve">Bring </w:t>
      </w:r>
      <w:r w:rsidRPr="00D8212D">
        <w:rPr>
          <w:u w:val="single"/>
        </w:rPr>
        <w:t>all the tithes</w:t>
      </w:r>
      <w:r w:rsidRPr="00D8212D">
        <w:t xml:space="preserve"> into the storehouse, that there may be food </w:t>
      </w:r>
      <w:r w:rsidR="007632F1" w:rsidRPr="00D8212D">
        <w:rPr>
          <w:b w:val="0"/>
        </w:rPr>
        <w:t xml:space="preserve">[provision] </w:t>
      </w:r>
      <w:r w:rsidRPr="00D8212D">
        <w:t xml:space="preserve">in My house, and </w:t>
      </w:r>
      <w:r w:rsidRPr="00D8212D">
        <w:rPr>
          <w:u w:val="single"/>
        </w:rPr>
        <w:t>try Me now in this</w:t>
      </w:r>
      <w:r w:rsidR="00CB5BD6" w:rsidRPr="00D8212D">
        <w:t>,” s</w:t>
      </w:r>
      <w:r w:rsidRPr="00D8212D">
        <w:t xml:space="preserve">ays the </w:t>
      </w:r>
      <w:r w:rsidR="00CB5BD6" w:rsidRPr="00D8212D">
        <w:rPr>
          <w:bCs/>
          <w:iCs/>
          <w:smallCaps/>
        </w:rPr>
        <w:t>Lord</w:t>
      </w:r>
      <w:r w:rsidRPr="00D8212D">
        <w:t xml:space="preserve"> of hosts, “If I will not open for you the </w:t>
      </w:r>
      <w:r w:rsidRPr="00D8212D">
        <w:rPr>
          <w:u w:val="single"/>
        </w:rPr>
        <w:t>windows of heaven</w:t>
      </w:r>
      <w:r w:rsidRPr="00D8212D">
        <w:t xml:space="preserve"> and pour out for you </w:t>
      </w:r>
      <w:r w:rsidRPr="00D8212D">
        <w:rPr>
          <w:u w:val="single"/>
        </w:rPr>
        <w:t>such blessing</w:t>
      </w:r>
      <w:r w:rsidRPr="00D8212D">
        <w:t xml:space="preserve"> that there will not be room enough to receive it.</w:t>
      </w:r>
      <w:r w:rsidR="003022DA" w:rsidRPr="00D8212D">
        <w:t>”</w:t>
      </w:r>
      <w:r w:rsidRPr="00D8212D">
        <w:t xml:space="preserve"> (Mal</w:t>
      </w:r>
      <w:r w:rsidR="00DA634C" w:rsidRPr="00D8212D">
        <w:t>.</w:t>
      </w:r>
      <w:r w:rsidRPr="00D8212D">
        <w:t xml:space="preserve"> 3:10)</w:t>
      </w:r>
    </w:p>
    <w:p w:rsidR="007B5AE3" w:rsidRPr="00D8212D" w:rsidRDefault="007B5AE3" w:rsidP="009403EF">
      <w:pPr>
        <w:pStyle w:val="Lv2-J"/>
        <w:spacing w:after="180"/>
      </w:pPr>
      <w:r w:rsidRPr="00D8212D">
        <w:t xml:space="preserve">Tithing speaks of giving 10% of all of our financial resources to the kingdom of God. Tithing is the beginning, not the ceiling, </w:t>
      </w:r>
      <w:r w:rsidR="0032502C" w:rsidRPr="00D8212D">
        <w:t>of</w:t>
      </w:r>
      <w:r w:rsidRPr="00D8212D">
        <w:t xml:space="preserve"> our giving and partnering with God in our money. When we tithe</w:t>
      </w:r>
      <w:r w:rsidR="003D4E1C" w:rsidRPr="00D8212D">
        <w:t>,</w:t>
      </w:r>
      <w:r w:rsidRPr="00D8212D">
        <w:t xml:space="preserve"> we declare that Jesus is the “Lord” and the “source” of the rest of our finances. </w:t>
      </w:r>
      <w:r w:rsidR="00886FA6" w:rsidRPr="00D8212D">
        <w:t xml:space="preserve">God requires tithing because His people often </w:t>
      </w:r>
      <w:r w:rsidR="00B30E83" w:rsidRPr="00D8212D">
        <w:rPr>
          <w:i/>
        </w:rPr>
        <w:t>default to fear</w:t>
      </w:r>
      <w:r w:rsidR="00886FA6" w:rsidRPr="00D8212D">
        <w:t xml:space="preserve"> related to their money</w:t>
      </w:r>
      <w:r w:rsidR="00106469" w:rsidRPr="00D8212D">
        <w:t xml:space="preserve">, which </w:t>
      </w:r>
      <w:r w:rsidR="00456BDF" w:rsidRPr="00D8212D">
        <w:t>hinder</w:t>
      </w:r>
      <w:r w:rsidR="007632F1" w:rsidRPr="00D8212D">
        <w:t>s</w:t>
      </w:r>
      <w:r w:rsidR="00456BDF" w:rsidRPr="00D8212D">
        <w:t xml:space="preserve"> </w:t>
      </w:r>
      <w:r w:rsidR="00106469" w:rsidRPr="00D8212D">
        <w:t>financial increase</w:t>
      </w:r>
      <w:r w:rsidR="00886FA6" w:rsidRPr="00D8212D">
        <w:t xml:space="preserve">. </w:t>
      </w:r>
    </w:p>
    <w:p w:rsidR="007632F1" w:rsidRPr="00D8212D" w:rsidRDefault="007632F1" w:rsidP="00456BDF">
      <w:pPr>
        <w:pStyle w:val="Lv2-J"/>
      </w:pPr>
      <w:r w:rsidRPr="00D8212D">
        <w:t xml:space="preserve">Our emotions are deeply engaged and openly expressed through the way we handle our money. </w:t>
      </w:r>
      <w:r w:rsidR="00456BDF" w:rsidRPr="00D8212D">
        <w:t xml:space="preserve">Giving involves emotional dynamics that cause us to wrestle with who we trust as our ultimate source—the Lord or ourselves? The issue of faith or fear is one spiritual battlefront in our life. </w:t>
      </w:r>
    </w:p>
    <w:p w:rsidR="00456BDF" w:rsidRPr="00407EB4" w:rsidRDefault="00456BDF" w:rsidP="00456BDF">
      <w:pPr>
        <w:pStyle w:val="Sc2-F"/>
        <w:spacing w:after="300"/>
      </w:pPr>
      <w:r w:rsidRPr="00D8212D">
        <w:rPr>
          <w:vertAlign w:val="superscript"/>
        </w:rPr>
        <w:t>21</w:t>
      </w:r>
      <w:r w:rsidR="00BE7F30" w:rsidRPr="00D8212D">
        <w:t>“F</w:t>
      </w:r>
      <w:r w:rsidRPr="00D8212D">
        <w:t xml:space="preserve">or where </w:t>
      </w:r>
      <w:r w:rsidRPr="00D8212D">
        <w:rPr>
          <w:u w:val="single"/>
        </w:rPr>
        <w:t>your treasure</w:t>
      </w:r>
      <w:r w:rsidRPr="00D8212D">
        <w:t xml:space="preserve"> is, there your heart will be also.</w:t>
      </w:r>
      <w:r w:rsidR="00BE7F30" w:rsidRPr="00D8212D">
        <w:t>”</w:t>
      </w:r>
      <w:r w:rsidRPr="00D8212D">
        <w:t xml:space="preserve"> (Mt. 6:21)</w:t>
      </w:r>
      <w:r w:rsidRPr="00407EB4">
        <w:t xml:space="preserve"> </w:t>
      </w:r>
      <w:bookmarkEnd w:id="6"/>
      <w:bookmarkEnd w:id="7"/>
      <w:bookmarkEnd w:id="8"/>
      <w:bookmarkEnd w:id="9"/>
      <w:bookmarkEnd w:id="22"/>
      <w:bookmarkEnd w:id="23"/>
    </w:p>
    <w:sectPr w:rsidR="00456BDF" w:rsidRPr="00407EB4" w:rsidSect="00B07650">
      <w:headerReference w:type="even" r:id="rId8"/>
      <w:headerReference w:type="default" r:id="rId9"/>
      <w:footerReference w:type="default" r:id="rId10"/>
      <w:headerReference w:type="first" r:id="rId11"/>
      <w:footerReference w:type="first" r:id="rId12"/>
      <w:pgSz w:w="12240" w:h="15840" w:code="1"/>
      <w:pgMar w:top="158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1F" w:rsidRDefault="003F0D1F">
      <w:r>
        <w:separator/>
      </w:r>
    </w:p>
    <w:p w:rsidR="003F0D1F" w:rsidRDefault="003F0D1F"/>
  </w:endnote>
  <w:endnote w:type="continuationSeparator" w:id="0">
    <w:p w:rsidR="003F0D1F" w:rsidRDefault="003F0D1F">
      <w:r>
        <w:continuationSeparator/>
      </w:r>
    </w:p>
    <w:p w:rsidR="003F0D1F" w:rsidRDefault="003F0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B" w:rsidRPr="00FB04D3" w:rsidRDefault="005B6AFB"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w:t>
    </w:r>
    <w:proofErr w:type="gramStart"/>
    <w:r w:rsidRPr="00FB04D3">
      <w:rPr>
        <w:rFonts w:ascii="Times New Roman" w:hAnsi="Times New Roman" w:cs="Times New Roman"/>
        <w:b/>
        <w:i/>
      </w:rPr>
      <w:t xml:space="preserve">City    </w:t>
    </w:r>
    <w:proofErr w:type="gramEnd"/>
    <w:r>
      <w:fldChar w:fldCharType="begin"/>
    </w:r>
    <w:r>
      <w:instrText xml:space="preserve"> HYPERLINK "http://www.ihopkc.org" </w:instrText>
    </w:r>
    <w:r>
      <w:fldChar w:fldCharType="separate"/>
    </w:r>
    <w:r w:rsidRPr="00FB04D3">
      <w:rPr>
        <w:rStyle w:val="Hyperlink"/>
        <w:rFonts w:ascii="Times New Roman" w:hAnsi="Times New Roman"/>
        <w:b/>
        <w:i/>
        <w:color w:val="auto"/>
        <w:u w:val="none"/>
      </w:rPr>
      <w:t>ihopkc.org</w:t>
    </w:r>
    <w:r>
      <w:rPr>
        <w:rStyle w:val="Hyperlink"/>
        <w:rFonts w:ascii="Times New Roman" w:hAnsi="Times New Roman"/>
        <w:b/>
        <w:i/>
        <w:color w:val="auto"/>
        <w:u w:val="none"/>
      </w:rPr>
      <w:fldChar w:fldCharType="end"/>
    </w:r>
  </w:p>
  <w:p w:rsidR="005B6AFB" w:rsidRPr="00B07650" w:rsidRDefault="005B6AFB" w:rsidP="006D26D3">
    <w:pPr>
      <w:pStyle w:val="Footer"/>
      <w:jc w:val="center"/>
      <w:rPr>
        <w:rFonts w:ascii="Times New Roman" w:hAnsi="Times New Roman" w:cs="Times New Roman"/>
      </w:rPr>
    </w:pPr>
    <w:r w:rsidRPr="00FB04D3">
      <w:rPr>
        <w:rFonts w:ascii="Times New Roman" w:hAnsi="Times New Roman" w:cs="Times New Roman"/>
        <w:b/>
        <w:i/>
      </w:rPr>
      <w:t xml:space="preserve">Free Teaching </w:t>
    </w:r>
    <w:proofErr w:type="gramStart"/>
    <w:r w:rsidRPr="00FB04D3">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B" w:rsidRPr="00FB04D3" w:rsidRDefault="005B6AFB"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w:t>
    </w:r>
    <w:proofErr w:type="gramStart"/>
    <w:r w:rsidRPr="00FB04D3">
      <w:rPr>
        <w:rFonts w:ascii="Times New Roman" w:hAnsi="Times New Roman" w:cs="Times New Roman"/>
        <w:b/>
        <w:i/>
      </w:rPr>
      <w:t xml:space="preserve">City    </w:t>
    </w:r>
    <w:proofErr w:type="gramEnd"/>
    <w:r>
      <w:fldChar w:fldCharType="begin"/>
    </w:r>
    <w:r>
      <w:instrText xml:space="preserve"> HYPERLINK "http://www.ihopkc.org" </w:instrText>
    </w:r>
    <w:r>
      <w:fldChar w:fldCharType="separate"/>
    </w:r>
    <w:r w:rsidRPr="00FB04D3">
      <w:rPr>
        <w:rStyle w:val="Hyperlink"/>
        <w:rFonts w:ascii="Times New Roman" w:hAnsi="Times New Roman"/>
        <w:b/>
        <w:i/>
        <w:color w:val="auto"/>
        <w:u w:val="none"/>
      </w:rPr>
      <w:t>ihopkc.org</w:t>
    </w:r>
    <w:r>
      <w:rPr>
        <w:rStyle w:val="Hyperlink"/>
        <w:rFonts w:ascii="Times New Roman" w:hAnsi="Times New Roman"/>
        <w:b/>
        <w:i/>
        <w:color w:val="auto"/>
        <w:u w:val="none"/>
      </w:rPr>
      <w:fldChar w:fldCharType="end"/>
    </w:r>
  </w:p>
  <w:p w:rsidR="005B6AFB" w:rsidRPr="00A91AF9" w:rsidRDefault="005B6AFB" w:rsidP="006D26D3">
    <w:pPr>
      <w:pBdr>
        <w:top w:val="single" w:sz="4" w:space="1" w:color="auto"/>
      </w:pBdr>
      <w:jc w:val="center"/>
      <w:rPr>
        <w:b/>
        <w:i/>
      </w:rPr>
    </w:pPr>
    <w:r w:rsidRPr="00FB04D3">
      <w:rPr>
        <w:rFonts w:ascii="Times New Roman" w:hAnsi="Times New Roman" w:cs="Times New Roman"/>
        <w:b/>
        <w:i/>
      </w:rPr>
      <w:t xml:space="preserve">Free Teaching </w:t>
    </w:r>
    <w:proofErr w:type="gramStart"/>
    <w:r w:rsidRPr="00FB04D3">
      <w:rPr>
        <w:rFonts w:ascii="Times New Roman" w:hAnsi="Times New Roman" w:cs="Times New Roman"/>
        <w:b/>
        <w:i/>
      </w:rPr>
      <w:t xml:space="preserve">Library    </w:t>
    </w:r>
    <w:proofErr w:type="gramEnd"/>
    <w:hyperlink r:id="rId1" w:history="1">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1F" w:rsidRDefault="003F0D1F">
      <w:r>
        <w:separator/>
      </w:r>
    </w:p>
    <w:p w:rsidR="003F0D1F" w:rsidRDefault="003F0D1F"/>
  </w:footnote>
  <w:footnote w:type="continuationSeparator" w:id="0">
    <w:p w:rsidR="003F0D1F" w:rsidRDefault="003F0D1F">
      <w:r>
        <w:continuationSeparator/>
      </w:r>
    </w:p>
    <w:p w:rsidR="003F0D1F" w:rsidRDefault="003F0D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B" w:rsidRDefault="005B6AF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5B6AFB" w:rsidRDefault="005B6AFB">
    <w:pPr>
      <w:ind w:right="360"/>
    </w:pPr>
  </w:p>
  <w:p w:rsidR="005B6AFB" w:rsidRDefault="005B6AF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B" w:rsidRPr="009844FD" w:rsidRDefault="005B6AFB" w:rsidP="005B1405">
    <w:pPr>
      <w:rPr>
        <w:rFonts w:ascii="Times New Roman" w:hAnsi="Times New Roman" w:cs="Times New Roman"/>
        <w:b/>
        <w:i/>
        <w:smallCaps/>
      </w:rPr>
    </w:pPr>
    <w:r w:rsidRPr="009844FD">
      <w:rPr>
        <w:rFonts w:ascii="Times New Roman" w:hAnsi="Times New Roman" w:cs="Times New Roman"/>
        <w:b/>
        <w:i/>
        <w:smallCaps/>
      </w:rPr>
      <w:t>Forerunner Christian Fellowship – Mike Bickle</w:t>
    </w:r>
    <w:r>
      <w:rPr>
        <w:rFonts w:ascii="Times New Roman" w:hAnsi="Times New Roman" w:cs="Times New Roman"/>
        <w:b/>
        <w:i/>
        <w:smallCaps/>
      </w:rPr>
      <w:t xml:space="preserve">  </w:t>
    </w:r>
  </w:p>
  <w:p w:rsidR="005B6AFB" w:rsidRPr="00FB366E" w:rsidRDefault="005B6AFB" w:rsidP="006C5ECA">
    <w:pPr>
      <w:pStyle w:val="Header"/>
      <w:pBdr>
        <w:bottom w:val="single" w:sz="4" w:space="1" w:color="auto"/>
      </w:pBdr>
      <w:tabs>
        <w:tab w:val="clear" w:pos="4320"/>
        <w:tab w:val="clear" w:pos="8640"/>
        <w:tab w:val="right" w:pos="10800"/>
      </w:tabs>
      <w:spacing w:after="240"/>
      <w:ind w:left="0"/>
      <w:rPr>
        <w:rFonts w:cs="Times New Roman"/>
        <w:b w:val="0"/>
        <w:i w:val="0"/>
        <w:sz w:val="20"/>
        <w:szCs w:val="20"/>
      </w:rPr>
    </w:pPr>
    <w:r>
      <w:rPr>
        <w:rFonts w:cs="Times New Roman"/>
        <w:sz w:val="20"/>
        <w:szCs w:val="20"/>
      </w:rPr>
      <w:t xml:space="preserve">Partnering with Jesus: </w:t>
    </w:r>
    <w:r w:rsidRPr="008B610C">
      <w:rPr>
        <w:rFonts w:cs="Times New Roman"/>
        <w:sz w:val="20"/>
        <w:szCs w:val="20"/>
      </w:rPr>
      <w:t xml:space="preserve">Faith </w:t>
    </w:r>
    <w:r>
      <w:rPr>
        <w:rFonts w:cs="Times New Roman"/>
        <w:sz w:val="20"/>
        <w:szCs w:val="20"/>
      </w:rPr>
      <w:t>f</w:t>
    </w:r>
    <w:r w:rsidRPr="008B610C">
      <w:rPr>
        <w:rFonts w:cs="Times New Roman"/>
        <w:sz w:val="20"/>
        <w:szCs w:val="20"/>
      </w:rPr>
      <w:t xml:space="preserve">or Supernatural Increase in Finances </w:t>
    </w:r>
    <w:r>
      <w:rPr>
        <w:rFonts w:cs="Times New Roman"/>
        <w:sz w:val="20"/>
        <w:szCs w:val="20"/>
      </w:rPr>
      <w:t xml:space="preserve">(Pt. 2) </w:t>
    </w:r>
    <w:r>
      <w:rPr>
        <w:rFonts w:cs="Times New Roman"/>
        <w:sz w:val="20"/>
        <w:szCs w:val="20"/>
      </w:rPr>
      <w:tab/>
    </w:r>
    <w:r w:rsidRPr="00FB366E">
      <w:rPr>
        <w:rFonts w:cs="Times New Roman"/>
        <w:bCs/>
        <w:iCs/>
        <w:sz w:val="20"/>
        <w:szCs w:val="20"/>
      </w:rPr>
      <w:t>Page</w:t>
    </w:r>
    <w:r w:rsidRPr="00FB366E">
      <w:rPr>
        <w:rFonts w:cs="Times New Roman"/>
        <w:smallCaps/>
        <w:sz w:val="20"/>
        <w:szCs w:val="20"/>
      </w:rPr>
      <w:t xml:space="preserve"> </w:t>
    </w:r>
    <w:r w:rsidRPr="00FB366E">
      <w:rPr>
        <w:rStyle w:val="PageNumber"/>
        <w:b w:val="0"/>
        <w:i w:val="0"/>
        <w:sz w:val="20"/>
        <w:szCs w:val="20"/>
      </w:rPr>
      <w:fldChar w:fldCharType="begin"/>
    </w:r>
    <w:r w:rsidRPr="00FB366E">
      <w:rPr>
        <w:rStyle w:val="PageNumber"/>
        <w:sz w:val="20"/>
        <w:szCs w:val="20"/>
      </w:rPr>
      <w:instrText xml:space="preserve"> PAGE </w:instrText>
    </w:r>
    <w:r w:rsidRPr="00FB366E">
      <w:rPr>
        <w:rStyle w:val="PageNumber"/>
        <w:b w:val="0"/>
        <w:i w:val="0"/>
        <w:sz w:val="20"/>
        <w:szCs w:val="20"/>
      </w:rPr>
      <w:fldChar w:fldCharType="separate"/>
    </w:r>
    <w:r w:rsidR="00D8212D">
      <w:rPr>
        <w:rStyle w:val="PageNumber"/>
        <w:noProof/>
        <w:sz w:val="20"/>
        <w:szCs w:val="20"/>
      </w:rPr>
      <w:t>2</w:t>
    </w:r>
    <w:r w:rsidRPr="00FB366E">
      <w:rPr>
        <w:rStyle w:val="PageNumber"/>
        <w:b w:val="0"/>
        <w:i w:val="0"/>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B" w:rsidRPr="00E06C85" w:rsidRDefault="005B6AFB" w:rsidP="00FB04D3">
    <w:pPr>
      <w:pBdr>
        <w:bottom w:val="single" w:sz="4" w:space="1" w:color="auto"/>
      </w:pBdr>
      <w:rPr>
        <w:rFonts w:ascii="Times New Roman" w:hAnsi="Times New Roman" w:cs="Times New Roman"/>
        <w:b/>
        <w:i/>
        <w:smallCaps/>
        <w:sz w:val="36"/>
      </w:rPr>
    </w:pPr>
    <w:r w:rsidRPr="00E06C85">
      <w:rPr>
        <w:rFonts w:ascii="Times New Roman" w:hAnsi="Times New Roman" w:cs="Times New Roman"/>
        <w:b/>
        <w:i/>
        <w:smallCaps/>
        <w:sz w:val="36"/>
      </w:rPr>
      <w:t xml:space="preserve">Forerunner Christian Fellowship </w:t>
    </w:r>
    <w:r w:rsidRPr="00E06C85">
      <w:rPr>
        <w:rFonts w:ascii="Times New Roman" w:hAnsi="Times New Roman" w:cs="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CEB"/>
    <w:rsid w:val="00001819"/>
    <w:rsid w:val="00002330"/>
    <w:rsid w:val="000025F6"/>
    <w:rsid w:val="00002DB2"/>
    <w:rsid w:val="0000300C"/>
    <w:rsid w:val="00006C6C"/>
    <w:rsid w:val="00006F3A"/>
    <w:rsid w:val="00010B5F"/>
    <w:rsid w:val="00011AAF"/>
    <w:rsid w:val="00011E1E"/>
    <w:rsid w:val="000128C9"/>
    <w:rsid w:val="0001412D"/>
    <w:rsid w:val="00014F43"/>
    <w:rsid w:val="00014F9E"/>
    <w:rsid w:val="000161A7"/>
    <w:rsid w:val="00016EC4"/>
    <w:rsid w:val="00017D1E"/>
    <w:rsid w:val="00020B09"/>
    <w:rsid w:val="00021732"/>
    <w:rsid w:val="00021C84"/>
    <w:rsid w:val="00022F58"/>
    <w:rsid w:val="000233E9"/>
    <w:rsid w:val="000239A5"/>
    <w:rsid w:val="00023FAD"/>
    <w:rsid w:val="00024172"/>
    <w:rsid w:val="00024E3E"/>
    <w:rsid w:val="00026D4F"/>
    <w:rsid w:val="00030947"/>
    <w:rsid w:val="00031A35"/>
    <w:rsid w:val="00031C50"/>
    <w:rsid w:val="00032584"/>
    <w:rsid w:val="00032F3E"/>
    <w:rsid w:val="000342B0"/>
    <w:rsid w:val="00036B52"/>
    <w:rsid w:val="00037943"/>
    <w:rsid w:val="00037C87"/>
    <w:rsid w:val="0004057C"/>
    <w:rsid w:val="00040E34"/>
    <w:rsid w:val="00040E3B"/>
    <w:rsid w:val="000413FD"/>
    <w:rsid w:val="00043F01"/>
    <w:rsid w:val="000446A3"/>
    <w:rsid w:val="0004525F"/>
    <w:rsid w:val="00045855"/>
    <w:rsid w:val="00045D8D"/>
    <w:rsid w:val="00047248"/>
    <w:rsid w:val="00047F57"/>
    <w:rsid w:val="00050943"/>
    <w:rsid w:val="000510B4"/>
    <w:rsid w:val="00051C8C"/>
    <w:rsid w:val="000525E5"/>
    <w:rsid w:val="000528E4"/>
    <w:rsid w:val="000529D5"/>
    <w:rsid w:val="000532A0"/>
    <w:rsid w:val="00054E6F"/>
    <w:rsid w:val="000558C6"/>
    <w:rsid w:val="0005654B"/>
    <w:rsid w:val="0005706C"/>
    <w:rsid w:val="000601DA"/>
    <w:rsid w:val="0006186F"/>
    <w:rsid w:val="00061FC2"/>
    <w:rsid w:val="0006316A"/>
    <w:rsid w:val="000635BF"/>
    <w:rsid w:val="00063891"/>
    <w:rsid w:val="000639E1"/>
    <w:rsid w:val="0006444B"/>
    <w:rsid w:val="00064D70"/>
    <w:rsid w:val="00065771"/>
    <w:rsid w:val="000659A3"/>
    <w:rsid w:val="0006770A"/>
    <w:rsid w:val="000677A9"/>
    <w:rsid w:val="0007129A"/>
    <w:rsid w:val="0007148F"/>
    <w:rsid w:val="00071941"/>
    <w:rsid w:val="000728A3"/>
    <w:rsid w:val="000734ED"/>
    <w:rsid w:val="000762FA"/>
    <w:rsid w:val="0007634D"/>
    <w:rsid w:val="00076889"/>
    <w:rsid w:val="00077CB9"/>
    <w:rsid w:val="00077F02"/>
    <w:rsid w:val="00081760"/>
    <w:rsid w:val="00082E47"/>
    <w:rsid w:val="000832FC"/>
    <w:rsid w:val="00083A0A"/>
    <w:rsid w:val="000851FD"/>
    <w:rsid w:val="00085DFA"/>
    <w:rsid w:val="000862B5"/>
    <w:rsid w:val="000903B2"/>
    <w:rsid w:val="00096BEF"/>
    <w:rsid w:val="00096D74"/>
    <w:rsid w:val="00097403"/>
    <w:rsid w:val="0009773D"/>
    <w:rsid w:val="000A054B"/>
    <w:rsid w:val="000A2435"/>
    <w:rsid w:val="000A48FD"/>
    <w:rsid w:val="000A5E1F"/>
    <w:rsid w:val="000A6612"/>
    <w:rsid w:val="000A6633"/>
    <w:rsid w:val="000A6ACB"/>
    <w:rsid w:val="000B15E3"/>
    <w:rsid w:val="000B1DE4"/>
    <w:rsid w:val="000B2537"/>
    <w:rsid w:val="000B3933"/>
    <w:rsid w:val="000B3D4E"/>
    <w:rsid w:val="000B3F89"/>
    <w:rsid w:val="000B6D56"/>
    <w:rsid w:val="000B71D3"/>
    <w:rsid w:val="000B7875"/>
    <w:rsid w:val="000B7F4B"/>
    <w:rsid w:val="000C0750"/>
    <w:rsid w:val="000C09D2"/>
    <w:rsid w:val="000C2AEE"/>
    <w:rsid w:val="000C2BEF"/>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6F73"/>
    <w:rsid w:val="000E7FF0"/>
    <w:rsid w:val="000F05ED"/>
    <w:rsid w:val="000F06CE"/>
    <w:rsid w:val="000F0F1A"/>
    <w:rsid w:val="000F142A"/>
    <w:rsid w:val="000F28FA"/>
    <w:rsid w:val="000F2F88"/>
    <w:rsid w:val="000F3C75"/>
    <w:rsid w:val="000F48F0"/>
    <w:rsid w:val="000F52BA"/>
    <w:rsid w:val="000F5AEB"/>
    <w:rsid w:val="000F6681"/>
    <w:rsid w:val="000F7810"/>
    <w:rsid w:val="00100408"/>
    <w:rsid w:val="00100A27"/>
    <w:rsid w:val="00101742"/>
    <w:rsid w:val="00101ACB"/>
    <w:rsid w:val="001021FF"/>
    <w:rsid w:val="001024ED"/>
    <w:rsid w:val="001024F5"/>
    <w:rsid w:val="00103A9A"/>
    <w:rsid w:val="00105B24"/>
    <w:rsid w:val="00106469"/>
    <w:rsid w:val="0011009E"/>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40A5"/>
    <w:rsid w:val="001253C6"/>
    <w:rsid w:val="00126282"/>
    <w:rsid w:val="001262DD"/>
    <w:rsid w:val="00127BFE"/>
    <w:rsid w:val="00130BE2"/>
    <w:rsid w:val="00130F11"/>
    <w:rsid w:val="00132386"/>
    <w:rsid w:val="001332F5"/>
    <w:rsid w:val="00133729"/>
    <w:rsid w:val="001345D5"/>
    <w:rsid w:val="001355EF"/>
    <w:rsid w:val="00135C64"/>
    <w:rsid w:val="00135D1C"/>
    <w:rsid w:val="00136505"/>
    <w:rsid w:val="00140895"/>
    <w:rsid w:val="00140967"/>
    <w:rsid w:val="00140ED9"/>
    <w:rsid w:val="001411AD"/>
    <w:rsid w:val="00141AC1"/>
    <w:rsid w:val="00142EB7"/>
    <w:rsid w:val="001436E9"/>
    <w:rsid w:val="00144B49"/>
    <w:rsid w:val="001454D8"/>
    <w:rsid w:val="00145ED1"/>
    <w:rsid w:val="00147148"/>
    <w:rsid w:val="0014741A"/>
    <w:rsid w:val="00151100"/>
    <w:rsid w:val="00152F31"/>
    <w:rsid w:val="001538F3"/>
    <w:rsid w:val="00153BF8"/>
    <w:rsid w:val="00153F78"/>
    <w:rsid w:val="00154247"/>
    <w:rsid w:val="0015462E"/>
    <w:rsid w:val="0015542E"/>
    <w:rsid w:val="00155566"/>
    <w:rsid w:val="00156391"/>
    <w:rsid w:val="001616CD"/>
    <w:rsid w:val="00162D0E"/>
    <w:rsid w:val="001630CA"/>
    <w:rsid w:val="00163B7C"/>
    <w:rsid w:val="00163E85"/>
    <w:rsid w:val="00165FF7"/>
    <w:rsid w:val="00166111"/>
    <w:rsid w:val="00166129"/>
    <w:rsid w:val="00167D2B"/>
    <w:rsid w:val="00167D44"/>
    <w:rsid w:val="0017055F"/>
    <w:rsid w:val="00171F87"/>
    <w:rsid w:val="00173EEC"/>
    <w:rsid w:val="00173F74"/>
    <w:rsid w:val="00174D73"/>
    <w:rsid w:val="00175039"/>
    <w:rsid w:val="00176CE9"/>
    <w:rsid w:val="00177AC0"/>
    <w:rsid w:val="00177B8A"/>
    <w:rsid w:val="00177E7D"/>
    <w:rsid w:val="00180AE6"/>
    <w:rsid w:val="00180EF5"/>
    <w:rsid w:val="00182AAE"/>
    <w:rsid w:val="00182C29"/>
    <w:rsid w:val="001837F8"/>
    <w:rsid w:val="0018522F"/>
    <w:rsid w:val="00186620"/>
    <w:rsid w:val="0018683F"/>
    <w:rsid w:val="0018726F"/>
    <w:rsid w:val="0018786A"/>
    <w:rsid w:val="00187F4D"/>
    <w:rsid w:val="001916DD"/>
    <w:rsid w:val="001920CE"/>
    <w:rsid w:val="00192CE7"/>
    <w:rsid w:val="00193216"/>
    <w:rsid w:val="00193B1C"/>
    <w:rsid w:val="00194BE0"/>
    <w:rsid w:val="00195380"/>
    <w:rsid w:val="00195514"/>
    <w:rsid w:val="001965B2"/>
    <w:rsid w:val="00196D66"/>
    <w:rsid w:val="001A0C68"/>
    <w:rsid w:val="001A1437"/>
    <w:rsid w:val="001A1691"/>
    <w:rsid w:val="001A4CE0"/>
    <w:rsid w:val="001A58F8"/>
    <w:rsid w:val="001A5A4A"/>
    <w:rsid w:val="001A7056"/>
    <w:rsid w:val="001A75B2"/>
    <w:rsid w:val="001B0840"/>
    <w:rsid w:val="001B0FA0"/>
    <w:rsid w:val="001B21DB"/>
    <w:rsid w:val="001B276C"/>
    <w:rsid w:val="001B29EE"/>
    <w:rsid w:val="001B2CB5"/>
    <w:rsid w:val="001B42CF"/>
    <w:rsid w:val="001B4516"/>
    <w:rsid w:val="001B50B1"/>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4577"/>
    <w:rsid w:val="001E688F"/>
    <w:rsid w:val="001E6E18"/>
    <w:rsid w:val="001F023F"/>
    <w:rsid w:val="001F032D"/>
    <w:rsid w:val="001F0CE4"/>
    <w:rsid w:val="001F107F"/>
    <w:rsid w:val="001F236A"/>
    <w:rsid w:val="001F2F6F"/>
    <w:rsid w:val="001F3BC4"/>
    <w:rsid w:val="001F4D8B"/>
    <w:rsid w:val="001F5544"/>
    <w:rsid w:val="001F5B7A"/>
    <w:rsid w:val="001F5E9C"/>
    <w:rsid w:val="001F7B5A"/>
    <w:rsid w:val="001F7D8D"/>
    <w:rsid w:val="00200ED5"/>
    <w:rsid w:val="002010AF"/>
    <w:rsid w:val="00201B2B"/>
    <w:rsid w:val="00202814"/>
    <w:rsid w:val="002030AE"/>
    <w:rsid w:val="0020351B"/>
    <w:rsid w:val="002035EF"/>
    <w:rsid w:val="00203962"/>
    <w:rsid w:val="0021161A"/>
    <w:rsid w:val="00211BDF"/>
    <w:rsid w:val="00213020"/>
    <w:rsid w:val="002135FC"/>
    <w:rsid w:val="00220908"/>
    <w:rsid w:val="00221181"/>
    <w:rsid w:val="0022298B"/>
    <w:rsid w:val="00222E29"/>
    <w:rsid w:val="00223105"/>
    <w:rsid w:val="00224CBC"/>
    <w:rsid w:val="00225FCA"/>
    <w:rsid w:val="0022627E"/>
    <w:rsid w:val="00226605"/>
    <w:rsid w:val="0022679C"/>
    <w:rsid w:val="0022700B"/>
    <w:rsid w:val="0023016A"/>
    <w:rsid w:val="002307BE"/>
    <w:rsid w:val="00231385"/>
    <w:rsid w:val="00231699"/>
    <w:rsid w:val="002336E5"/>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3FE5"/>
    <w:rsid w:val="0025473E"/>
    <w:rsid w:val="002570B6"/>
    <w:rsid w:val="00260F53"/>
    <w:rsid w:val="002612CC"/>
    <w:rsid w:val="00263426"/>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76F"/>
    <w:rsid w:val="0027583D"/>
    <w:rsid w:val="002761E6"/>
    <w:rsid w:val="00277007"/>
    <w:rsid w:val="00282626"/>
    <w:rsid w:val="00282D93"/>
    <w:rsid w:val="00283912"/>
    <w:rsid w:val="00284292"/>
    <w:rsid w:val="00285F3E"/>
    <w:rsid w:val="00287815"/>
    <w:rsid w:val="00292FC7"/>
    <w:rsid w:val="002932CD"/>
    <w:rsid w:val="00294862"/>
    <w:rsid w:val="0029497A"/>
    <w:rsid w:val="002958A2"/>
    <w:rsid w:val="00297A1F"/>
    <w:rsid w:val="002A0568"/>
    <w:rsid w:val="002A1242"/>
    <w:rsid w:val="002A24A3"/>
    <w:rsid w:val="002A2AB4"/>
    <w:rsid w:val="002A4BC5"/>
    <w:rsid w:val="002A5C7C"/>
    <w:rsid w:val="002A7237"/>
    <w:rsid w:val="002A784A"/>
    <w:rsid w:val="002B0899"/>
    <w:rsid w:val="002B1887"/>
    <w:rsid w:val="002B2EB3"/>
    <w:rsid w:val="002B3F1D"/>
    <w:rsid w:val="002B4235"/>
    <w:rsid w:val="002B4899"/>
    <w:rsid w:val="002B55C6"/>
    <w:rsid w:val="002B7489"/>
    <w:rsid w:val="002B7786"/>
    <w:rsid w:val="002B7E88"/>
    <w:rsid w:val="002C2594"/>
    <w:rsid w:val="002C27A8"/>
    <w:rsid w:val="002C3890"/>
    <w:rsid w:val="002C473A"/>
    <w:rsid w:val="002C4E73"/>
    <w:rsid w:val="002C6168"/>
    <w:rsid w:val="002C636A"/>
    <w:rsid w:val="002C63D3"/>
    <w:rsid w:val="002C6463"/>
    <w:rsid w:val="002D22CA"/>
    <w:rsid w:val="002D29C2"/>
    <w:rsid w:val="002D4961"/>
    <w:rsid w:val="002D5397"/>
    <w:rsid w:val="002D677D"/>
    <w:rsid w:val="002D74A9"/>
    <w:rsid w:val="002D7B50"/>
    <w:rsid w:val="002E270A"/>
    <w:rsid w:val="002E2FED"/>
    <w:rsid w:val="002E5AD9"/>
    <w:rsid w:val="002E5B33"/>
    <w:rsid w:val="002E6268"/>
    <w:rsid w:val="002E6944"/>
    <w:rsid w:val="002E7175"/>
    <w:rsid w:val="002E7B43"/>
    <w:rsid w:val="002E7F35"/>
    <w:rsid w:val="002F1A97"/>
    <w:rsid w:val="002F1CCC"/>
    <w:rsid w:val="002F22F3"/>
    <w:rsid w:val="002F3563"/>
    <w:rsid w:val="002F53BA"/>
    <w:rsid w:val="002F5B39"/>
    <w:rsid w:val="002F7E7D"/>
    <w:rsid w:val="00301430"/>
    <w:rsid w:val="00301981"/>
    <w:rsid w:val="00301DB1"/>
    <w:rsid w:val="00302199"/>
    <w:rsid w:val="003022DA"/>
    <w:rsid w:val="00303310"/>
    <w:rsid w:val="00304226"/>
    <w:rsid w:val="00304276"/>
    <w:rsid w:val="00304957"/>
    <w:rsid w:val="00305F92"/>
    <w:rsid w:val="003067F8"/>
    <w:rsid w:val="00306DEC"/>
    <w:rsid w:val="003102D6"/>
    <w:rsid w:val="00310FED"/>
    <w:rsid w:val="0031174A"/>
    <w:rsid w:val="00311B5D"/>
    <w:rsid w:val="00312324"/>
    <w:rsid w:val="00314592"/>
    <w:rsid w:val="00315202"/>
    <w:rsid w:val="00315CD6"/>
    <w:rsid w:val="00316249"/>
    <w:rsid w:val="003168B4"/>
    <w:rsid w:val="003170A3"/>
    <w:rsid w:val="00317BD5"/>
    <w:rsid w:val="00320D23"/>
    <w:rsid w:val="00321774"/>
    <w:rsid w:val="003223D1"/>
    <w:rsid w:val="00322791"/>
    <w:rsid w:val="0032381C"/>
    <w:rsid w:val="003247D9"/>
    <w:rsid w:val="00324876"/>
    <w:rsid w:val="00324BE8"/>
    <w:rsid w:val="0032502C"/>
    <w:rsid w:val="0032562D"/>
    <w:rsid w:val="00325FB8"/>
    <w:rsid w:val="003302F9"/>
    <w:rsid w:val="00330D38"/>
    <w:rsid w:val="00331387"/>
    <w:rsid w:val="0033232E"/>
    <w:rsid w:val="00332E3A"/>
    <w:rsid w:val="00333FB2"/>
    <w:rsid w:val="00336BE4"/>
    <w:rsid w:val="00337C61"/>
    <w:rsid w:val="00340530"/>
    <w:rsid w:val="00341089"/>
    <w:rsid w:val="00342100"/>
    <w:rsid w:val="003451C4"/>
    <w:rsid w:val="003453CC"/>
    <w:rsid w:val="00345D61"/>
    <w:rsid w:val="003462C1"/>
    <w:rsid w:val="00346AA3"/>
    <w:rsid w:val="003476D7"/>
    <w:rsid w:val="00351403"/>
    <w:rsid w:val="00351F9F"/>
    <w:rsid w:val="00352B35"/>
    <w:rsid w:val="0035313D"/>
    <w:rsid w:val="00353A8B"/>
    <w:rsid w:val="00354555"/>
    <w:rsid w:val="0035612C"/>
    <w:rsid w:val="003574DD"/>
    <w:rsid w:val="0035779D"/>
    <w:rsid w:val="00357FCA"/>
    <w:rsid w:val="00360CE5"/>
    <w:rsid w:val="003610B5"/>
    <w:rsid w:val="003630C2"/>
    <w:rsid w:val="00363467"/>
    <w:rsid w:val="00364DD3"/>
    <w:rsid w:val="003654AE"/>
    <w:rsid w:val="00366526"/>
    <w:rsid w:val="00366837"/>
    <w:rsid w:val="00366C01"/>
    <w:rsid w:val="0036789A"/>
    <w:rsid w:val="0037097C"/>
    <w:rsid w:val="003727CC"/>
    <w:rsid w:val="003749DC"/>
    <w:rsid w:val="00374D84"/>
    <w:rsid w:val="0037535A"/>
    <w:rsid w:val="003764F0"/>
    <w:rsid w:val="00376C97"/>
    <w:rsid w:val="00377D7F"/>
    <w:rsid w:val="003800BC"/>
    <w:rsid w:val="00380A61"/>
    <w:rsid w:val="00381596"/>
    <w:rsid w:val="00382535"/>
    <w:rsid w:val="00382C85"/>
    <w:rsid w:val="00382F08"/>
    <w:rsid w:val="003842B4"/>
    <w:rsid w:val="003846B2"/>
    <w:rsid w:val="00385359"/>
    <w:rsid w:val="003876C8"/>
    <w:rsid w:val="00392056"/>
    <w:rsid w:val="00394429"/>
    <w:rsid w:val="003950F3"/>
    <w:rsid w:val="00395FF6"/>
    <w:rsid w:val="00396608"/>
    <w:rsid w:val="00397077"/>
    <w:rsid w:val="00397D27"/>
    <w:rsid w:val="003A0040"/>
    <w:rsid w:val="003A1FC6"/>
    <w:rsid w:val="003A2873"/>
    <w:rsid w:val="003A2AF6"/>
    <w:rsid w:val="003A42F5"/>
    <w:rsid w:val="003A42F6"/>
    <w:rsid w:val="003A53D8"/>
    <w:rsid w:val="003A5A93"/>
    <w:rsid w:val="003A5C8C"/>
    <w:rsid w:val="003A5D02"/>
    <w:rsid w:val="003A7AC0"/>
    <w:rsid w:val="003A7F62"/>
    <w:rsid w:val="003B04B9"/>
    <w:rsid w:val="003B14C7"/>
    <w:rsid w:val="003B161B"/>
    <w:rsid w:val="003B1987"/>
    <w:rsid w:val="003B1CDC"/>
    <w:rsid w:val="003B5E53"/>
    <w:rsid w:val="003B783A"/>
    <w:rsid w:val="003B7F32"/>
    <w:rsid w:val="003C066A"/>
    <w:rsid w:val="003C0C29"/>
    <w:rsid w:val="003C23EA"/>
    <w:rsid w:val="003C266D"/>
    <w:rsid w:val="003C2F09"/>
    <w:rsid w:val="003C33C4"/>
    <w:rsid w:val="003C395A"/>
    <w:rsid w:val="003C39C0"/>
    <w:rsid w:val="003C53EC"/>
    <w:rsid w:val="003C5421"/>
    <w:rsid w:val="003C6780"/>
    <w:rsid w:val="003C7773"/>
    <w:rsid w:val="003C7C09"/>
    <w:rsid w:val="003D0ACA"/>
    <w:rsid w:val="003D1377"/>
    <w:rsid w:val="003D1F20"/>
    <w:rsid w:val="003D24B6"/>
    <w:rsid w:val="003D2DC3"/>
    <w:rsid w:val="003D39B6"/>
    <w:rsid w:val="003D4182"/>
    <w:rsid w:val="003D4A7F"/>
    <w:rsid w:val="003D4E1C"/>
    <w:rsid w:val="003D5DE7"/>
    <w:rsid w:val="003E002B"/>
    <w:rsid w:val="003E0135"/>
    <w:rsid w:val="003E069A"/>
    <w:rsid w:val="003E0B89"/>
    <w:rsid w:val="003E0CDC"/>
    <w:rsid w:val="003E0FBC"/>
    <w:rsid w:val="003E132D"/>
    <w:rsid w:val="003E1C7D"/>
    <w:rsid w:val="003E2311"/>
    <w:rsid w:val="003E5176"/>
    <w:rsid w:val="003E6AF1"/>
    <w:rsid w:val="003E7D85"/>
    <w:rsid w:val="003F0D1F"/>
    <w:rsid w:val="003F1427"/>
    <w:rsid w:val="003F20DE"/>
    <w:rsid w:val="003F260F"/>
    <w:rsid w:val="003F2AA4"/>
    <w:rsid w:val="003F3181"/>
    <w:rsid w:val="003F46E8"/>
    <w:rsid w:val="003F5A49"/>
    <w:rsid w:val="003F5FF4"/>
    <w:rsid w:val="00400CBB"/>
    <w:rsid w:val="00403538"/>
    <w:rsid w:val="00403AA4"/>
    <w:rsid w:val="00404A75"/>
    <w:rsid w:val="00404DAF"/>
    <w:rsid w:val="0040581D"/>
    <w:rsid w:val="004063F2"/>
    <w:rsid w:val="0040650F"/>
    <w:rsid w:val="00406C93"/>
    <w:rsid w:val="00407ACC"/>
    <w:rsid w:val="00407EB4"/>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6E67"/>
    <w:rsid w:val="0043766C"/>
    <w:rsid w:val="0044076B"/>
    <w:rsid w:val="004409DC"/>
    <w:rsid w:val="00440E24"/>
    <w:rsid w:val="0044221B"/>
    <w:rsid w:val="00443515"/>
    <w:rsid w:val="00445A55"/>
    <w:rsid w:val="004460A4"/>
    <w:rsid w:val="00446143"/>
    <w:rsid w:val="0044659A"/>
    <w:rsid w:val="00446D61"/>
    <w:rsid w:val="00446E99"/>
    <w:rsid w:val="00450473"/>
    <w:rsid w:val="00452674"/>
    <w:rsid w:val="00456614"/>
    <w:rsid w:val="00456BDF"/>
    <w:rsid w:val="00457440"/>
    <w:rsid w:val="00457A8D"/>
    <w:rsid w:val="00460B22"/>
    <w:rsid w:val="00463F10"/>
    <w:rsid w:val="0046416D"/>
    <w:rsid w:val="00467093"/>
    <w:rsid w:val="00467FA8"/>
    <w:rsid w:val="004701D7"/>
    <w:rsid w:val="0047052C"/>
    <w:rsid w:val="00470ABE"/>
    <w:rsid w:val="00471AF6"/>
    <w:rsid w:val="00473349"/>
    <w:rsid w:val="00474C2B"/>
    <w:rsid w:val="004757EE"/>
    <w:rsid w:val="00476457"/>
    <w:rsid w:val="004768DA"/>
    <w:rsid w:val="00476AC6"/>
    <w:rsid w:val="00476E86"/>
    <w:rsid w:val="00477419"/>
    <w:rsid w:val="004776D9"/>
    <w:rsid w:val="004776ED"/>
    <w:rsid w:val="00477A60"/>
    <w:rsid w:val="00477CD7"/>
    <w:rsid w:val="00483AFD"/>
    <w:rsid w:val="00486A6C"/>
    <w:rsid w:val="00486CBD"/>
    <w:rsid w:val="00490ADC"/>
    <w:rsid w:val="00490BDF"/>
    <w:rsid w:val="00492135"/>
    <w:rsid w:val="00492F65"/>
    <w:rsid w:val="0049344B"/>
    <w:rsid w:val="00493537"/>
    <w:rsid w:val="00493685"/>
    <w:rsid w:val="00493AB2"/>
    <w:rsid w:val="00494420"/>
    <w:rsid w:val="004947ED"/>
    <w:rsid w:val="00494F00"/>
    <w:rsid w:val="004971B6"/>
    <w:rsid w:val="00497859"/>
    <w:rsid w:val="00497E2D"/>
    <w:rsid w:val="004A0112"/>
    <w:rsid w:val="004A054A"/>
    <w:rsid w:val="004A0AFF"/>
    <w:rsid w:val="004A1764"/>
    <w:rsid w:val="004A30C8"/>
    <w:rsid w:val="004A366F"/>
    <w:rsid w:val="004A36DA"/>
    <w:rsid w:val="004A3B10"/>
    <w:rsid w:val="004A4519"/>
    <w:rsid w:val="004A4B70"/>
    <w:rsid w:val="004A5D2A"/>
    <w:rsid w:val="004A6009"/>
    <w:rsid w:val="004A613C"/>
    <w:rsid w:val="004B13DC"/>
    <w:rsid w:val="004B1B71"/>
    <w:rsid w:val="004B1BC9"/>
    <w:rsid w:val="004B396C"/>
    <w:rsid w:val="004B3FA8"/>
    <w:rsid w:val="004B420F"/>
    <w:rsid w:val="004B55C8"/>
    <w:rsid w:val="004B6227"/>
    <w:rsid w:val="004B7103"/>
    <w:rsid w:val="004B7587"/>
    <w:rsid w:val="004B76BF"/>
    <w:rsid w:val="004B7885"/>
    <w:rsid w:val="004C077C"/>
    <w:rsid w:val="004C32DA"/>
    <w:rsid w:val="004C38B5"/>
    <w:rsid w:val="004C3B93"/>
    <w:rsid w:val="004C426B"/>
    <w:rsid w:val="004C49DF"/>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04A2"/>
    <w:rsid w:val="004E2638"/>
    <w:rsid w:val="004E2FCC"/>
    <w:rsid w:val="004E4042"/>
    <w:rsid w:val="004E5171"/>
    <w:rsid w:val="004E5BE8"/>
    <w:rsid w:val="004E68E9"/>
    <w:rsid w:val="004F0401"/>
    <w:rsid w:val="004F1691"/>
    <w:rsid w:val="004F446F"/>
    <w:rsid w:val="004F4643"/>
    <w:rsid w:val="004F48E4"/>
    <w:rsid w:val="004F568F"/>
    <w:rsid w:val="004F71BD"/>
    <w:rsid w:val="004F7670"/>
    <w:rsid w:val="004F7845"/>
    <w:rsid w:val="004F7B78"/>
    <w:rsid w:val="005018AF"/>
    <w:rsid w:val="00501A60"/>
    <w:rsid w:val="00501B2F"/>
    <w:rsid w:val="00501CE3"/>
    <w:rsid w:val="00503A69"/>
    <w:rsid w:val="00504FD0"/>
    <w:rsid w:val="00507753"/>
    <w:rsid w:val="005106C7"/>
    <w:rsid w:val="00510E52"/>
    <w:rsid w:val="00511146"/>
    <w:rsid w:val="00511CB3"/>
    <w:rsid w:val="00511D26"/>
    <w:rsid w:val="00512A60"/>
    <w:rsid w:val="00513BCA"/>
    <w:rsid w:val="00514AB2"/>
    <w:rsid w:val="0051519C"/>
    <w:rsid w:val="005157CB"/>
    <w:rsid w:val="005200EB"/>
    <w:rsid w:val="0052034E"/>
    <w:rsid w:val="0052058F"/>
    <w:rsid w:val="00520A1D"/>
    <w:rsid w:val="00520AC0"/>
    <w:rsid w:val="00520D6D"/>
    <w:rsid w:val="00520D90"/>
    <w:rsid w:val="0052176C"/>
    <w:rsid w:val="00521D83"/>
    <w:rsid w:val="005236D1"/>
    <w:rsid w:val="00524016"/>
    <w:rsid w:val="00525564"/>
    <w:rsid w:val="0052660E"/>
    <w:rsid w:val="00526AAE"/>
    <w:rsid w:val="005271FD"/>
    <w:rsid w:val="00527FD1"/>
    <w:rsid w:val="0053012C"/>
    <w:rsid w:val="005313AA"/>
    <w:rsid w:val="00531630"/>
    <w:rsid w:val="00532CCF"/>
    <w:rsid w:val="0053323F"/>
    <w:rsid w:val="00533F9B"/>
    <w:rsid w:val="00534DDD"/>
    <w:rsid w:val="00534EDD"/>
    <w:rsid w:val="005355EA"/>
    <w:rsid w:val="00535C85"/>
    <w:rsid w:val="0053699A"/>
    <w:rsid w:val="00537949"/>
    <w:rsid w:val="00537CF1"/>
    <w:rsid w:val="005402C1"/>
    <w:rsid w:val="0054134C"/>
    <w:rsid w:val="005414A5"/>
    <w:rsid w:val="00542A27"/>
    <w:rsid w:val="00542A35"/>
    <w:rsid w:val="005432A3"/>
    <w:rsid w:val="00543EC7"/>
    <w:rsid w:val="005449EC"/>
    <w:rsid w:val="00545EF6"/>
    <w:rsid w:val="00545FEE"/>
    <w:rsid w:val="0055450E"/>
    <w:rsid w:val="00554EE9"/>
    <w:rsid w:val="00556AC3"/>
    <w:rsid w:val="00556E37"/>
    <w:rsid w:val="00557DB5"/>
    <w:rsid w:val="00557EBC"/>
    <w:rsid w:val="005626C6"/>
    <w:rsid w:val="005630EB"/>
    <w:rsid w:val="00563F3E"/>
    <w:rsid w:val="005640A8"/>
    <w:rsid w:val="00564387"/>
    <w:rsid w:val="00564CF0"/>
    <w:rsid w:val="00567900"/>
    <w:rsid w:val="00570A71"/>
    <w:rsid w:val="005718E1"/>
    <w:rsid w:val="00571F6D"/>
    <w:rsid w:val="00573468"/>
    <w:rsid w:val="00574323"/>
    <w:rsid w:val="00575B73"/>
    <w:rsid w:val="005765D2"/>
    <w:rsid w:val="00580ADD"/>
    <w:rsid w:val="00581021"/>
    <w:rsid w:val="00583060"/>
    <w:rsid w:val="00583DDB"/>
    <w:rsid w:val="00584A07"/>
    <w:rsid w:val="00585CE0"/>
    <w:rsid w:val="005879BF"/>
    <w:rsid w:val="00591239"/>
    <w:rsid w:val="00591D94"/>
    <w:rsid w:val="00593014"/>
    <w:rsid w:val="005930EE"/>
    <w:rsid w:val="0059346C"/>
    <w:rsid w:val="00596A85"/>
    <w:rsid w:val="00596CA3"/>
    <w:rsid w:val="00596CAA"/>
    <w:rsid w:val="005973B8"/>
    <w:rsid w:val="00597689"/>
    <w:rsid w:val="00597879"/>
    <w:rsid w:val="005A0736"/>
    <w:rsid w:val="005A0AAE"/>
    <w:rsid w:val="005A1A53"/>
    <w:rsid w:val="005A20DF"/>
    <w:rsid w:val="005A469B"/>
    <w:rsid w:val="005A4B82"/>
    <w:rsid w:val="005A5028"/>
    <w:rsid w:val="005A5355"/>
    <w:rsid w:val="005A5D18"/>
    <w:rsid w:val="005A5D3A"/>
    <w:rsid w:val="005B0559"/>
    <w:rsid w:val="005B134A"/>
    <w:rsid w:val="005B1405"/>
    <w:rsid w:val="005B14D3"/>
    <w:rsid w:val="005B1656"/>
    <w:rsid w:val="005B2349"/>
    <w:rsid w:val="005B3454"/>
    <w:rsid w:val="005B37BF"/>
    <w:rsid w:val="005B4EF6"/>
    <w:rsid w:val="005B6AFB"/>
    <w:rsid w:val="005B6E8B"/>
    <w:rsid w:val="005B6FEE"/>
    <w:rsid w:val="005B798B"/>
    <w:rsid w:val="005C04A3"/>
    <w:rsid w:val="005C04B8"/>
    <w:rsid w:val="005C2746"/>
    <w:rsid w:val="005C4BBF"/>
    <w:rsid w:val="005C5B3D"/>
    <w:rsid w:val="005C6B9E"/>
    <w:rsid w:val="005C7217"/>
    <w:rsid w:val="005C7E70"/>
    <w:rsid w:val="005D0323"/>
    <w:rsid w:val="005D12EA"/>
    <w:rsid w:val="005D1808"/>
    <w:rsid w:val="005D286F"/>
    <w:rsid w:val="005D2DF5"/>
    <w:rsid w:val="005D616D"/>
    <w:rsid w:val="005D66D6"/>
    <w:rsid w:val="005D69A7"/>
    <w:rsid w:val="005E02C0"/>
    <w:rsid w:val="005E03A6"/>
    <w:rsid w:val="005E07C5"/>
    <w:rsid w:val="005E2F12"/>
    <w:rsid w:val="005E3F1D"/>
    <w:rsid w:val="005E4B22"/>
    <w:rsid w:val="005E5C95"/>
    <w:rsid w:val="005E5D14"/>
    <w:rsid w:val="005F12DD"/>
    <w:rsid w:val="005F234D"/>
    <w:rsid w:val="005F333C"/>
    <w:rsid w:val="005F4E96"/>
    <w:rsid w:val="0060073C"/>
    <w:rsid w:val="0060089E"/>
    <w:rsid w:val="006011BD"/>
    <w:rsid w:val="0060191A"/>
    <w:rsid w:val="006027CE"/>
    <w:rsid w:val="0060330A"/>
    <w:rsid w:val="00604213"/>
    <w:rsid w:val="00605EAC"/>
    <w:rsid w:val="00606466"/>
    <w:rsid w:val="006065C3"/>
    <w:rsid w:val="00606E4F"/>
    <w:rsid w:val="0060763E"/>
    <w:rsid w:val="00607CC5"/>
    <w:rsid w:val="00610AF6"/>
    <w:rsid w:val="006112C2"/>
    <w:rsid w:val="00611FBE"/>
    <w:rsid w:val="006120BD"/>
    <w:rsid w:val="00612347"/>
    <w:rsid w:val="006126A3"/>
    <w:rsid w:val="00612F7F"/>
    <w:rsid w:val="00614177"/>
    <w:rsid w:val="00614877"/>
    <w:rsid w:val="00614A9A"/>
    <w:rsid w:val="00615061"/>
    <w:rsid w:val="006154D5"/>
    <w:rsid w:val="00615B9C"/>
    <w:rsid w:val="00615D92"/>
    <w:rsid w:val="00616396"/>
    <w:rsid w:val="00616862"/>
    <w:rsid w:val="00617402"/>
    <w:rsid w:val="0061769E"/>
    <w:rsid w:val="006224F0"/>
    <w:rsid w:val="00622B05"/>
    <w:rsid w:val="00623BE6"/>
    <w:rsid w:val="0062493C"/>
    <w:rsid w:val="0062529D"/>
    <w:rsid w:val="0062582F"/>
    <w:rsid w:val="00626AB3"/>
    <w:rsid w:val="006305FB"/>
    <w:rsid w:val="00630EAE"/>
    <w:rsid w:val="006311E3"/>
    <w:rsid w:val="006336B8"/>
    <w:rsid w:val="00634FC8"/>
    <w:rsid w:val="00635BED"/>
    <w:rsid w:val="00636065"/>
    <w:rsid w:val="00637230"/>
    <w:rsid w:val="00637983"/>
    <w:rsid w:val="00637D5D"/>
    <w:rsid w:val="0064167A"/>
    <w:rsid w:val="0064177A"/>
    <w:rsid w:val="006438F5"/>
    <w:rsid w:val="00643CBF"/>
    <w:rsid w:val="00645060"/>
    <w:rsid w:val="00645B38"/>
    <w:rsid w:val="006472EE"/>
    <w:rsid w:val="006508A7"/>
    <w:rsid w:val="006535EA"/>
    <w:rsid w:val="00653627"/>
    <w:rsid w:val="00655714"/>
    <w:rsid w:val="00655C94"/>
    <w:rsid w:val="00655E08"/>
    <w:rsid w:val="00657997"/>
    <w:rsid w:val="006624D3"/>
    <w:rsid w:val="00662ACB"/>
    <w:rsid w:val="006635FA"/>
    <w:rsid w:val="006639F0"/>
    <w:rsid w:val="00664388"/>
    <w:rsid w:val="00666371"/>
    <w:rsid w:val="00666885"/>
    <w:rsid w:val="00670211"/>
    <w:rsid w:val="006707B6"/>
    <w:rsid w:val="00670E78"/>
    <w:rsid w:val="0067168B"/>
    <w:rsid w:val="00671692"/>
    <w:rsid w:val="00672815"/>
    <w:rsid w:val="0067363B"/>
    <w:rsid w:val="00673947"/>
    <w:rsid w:val="006775B3"/>
    <w:rsid w:val="00677FC7"/>
    <w:rsid w:val="00680022"/>
    <w:rsid w:val="006804AC"/>
    <w:rsid w:val="006805E6"/>
    <w:rsid w:val="0068067D"/>
    <w:rsid w:val="00683B47"/>
    <w:rsid w:val="00686692"/>
    <w:rsid w:val="006906C1"/>
    <w:rsid w:val="00693E93"/>
    <w:rsid w:val="00694D32"/>
    <w:rsid w:val="00695416"/>
    <w:rsid w:val="00695FAE"/>
    <w:rsid w:val="0069607E"/>
    <w:rsid w:val="00696FFD"/>
    <w:rsid w:val="006975F0"/>
    <w:rsid w:val="006A0652"/>
    <w:rsid w:val="006A183E"/>
    <w:rsid w:val="006A20E3"/>
    <w:rsid w:val="006A352C"/>
    <w:rsid w:val="006A3AF5"/>
    <w:rsid w:val="006A3D4E"/>
    <w:rsid w:val="006A3F13"/>
    <w:rsid w:val="006A4199"/>
    <w:rsid w:val="006A44DB"/>
    <w:rsid w:val="006A5D37"/>
    <w:rsid w:val="006A5E83"/>
    <w:rsid w:val="006A6E72"/>
    <w:rsid w:val="006A73D2"/>
    <w:rsid w:val="006A7B16"/>
    <w:rsid w:val="006B0922"/>
    <w:rsid w:val="006B0ED1"/>
    <w:rsid w:val="006B115B"/>
    <w:rsid w:val="006B340E"/>
    <w:rsid w:val="006B383B"/>
    <w:rsid w:val="006B51D1"/>
    <w:rsid w:val="006B59F0"/>
    <w:rsid w:val="006B5E2D"/>
    <w:rsid w:val="006B6957"/>
    <w:rsid w:val="006C076E"/>
    <w:rsid w:val="006C0FCA"/>
    <w:rsid w:val="006C1019"/>
    <w:rsid w:val="006C1AB1"/>
    <w:rsid w:val="006C1B9A"/>
    <w:rsid w:val="006C1F1B"/>
    <w:rsid w:val="006C2980"/>
    <w:rsid w:val="006C3209"/>
    <w:rsid w:val="006C3405"/>
    <w:rsid w:val="006C42D2"/>
    <w:rsid w:val="006C4EFB"/>
    <w:rsid w:val="006C56A1"/>
    <w:rsid w:val="006C5A1A"/>
    <w:rsid w:val="006C5ECA"/>
    <w:rsid w:val="006C60A7"/>
    <w:rsid w:val="006C6B85"/>
    <w:rsid w:val="006C6CC5"/>
    <w:rsid w:val="006C6DB3"/>
    <w:rsid w:val="006C7574"/>
    <w:rsid w:val="006C79F2"/>
    <w:rsid w:val="006C7B21"/>
    <w:rsid w:val="006D0C0E"/>
    <w:rsid w:val="006D0E2E"/>
    <w:rsid w:val="006D1BD9"/>
    <w:rsid w:val="006D26D3"/>
    <w:rsid w:val="006D3BE3"/>
    <w:rsid w:val="006D41D0"/>
    <w:rsid w:val="006D4ADA"/>
    <w:rsid w:val="006D66B4"/>
    <w:rsid w:val="006D753A"/>
    <w:rsid w:val="006D7CB0"/>
    <w:rsid w:val="006E02E8"/>
    <w:rsid w:val="006E1243"/>
    <w:rsid w:val="006E25A3"/>
    <w:rsid w:val="006E2E1C"/>
    <w:rsid w:val="006E44AD"/>
    <w:rsid w:val="006E5DC1"/>
    <w:rsid w:val="006E7E40"/>
    <w:rsid w:val="006F0092"/>
    <w:rsid w:val="006F1543"/>
    <w:rsid w:val="006F1F04"/>
    <w:rsid w:val="006F271D"/>
    <w:rsid w:val="006F39F4"/>
    <w:rsid w:val="006F3F37"/>
    <w:rsid w:val="006F445E"/>
    <w:rsid w:val="006F4537"/>
    <w:rsid w:val="006F61DB"/>
    <w:rsid w:val="006F79C6"/>
    <w:rsid w:val="00700910"/>
    <w:rsid w:val="00700BDC"/>
    <w:rsid w:val="00700D5E"/>
    <w:rsid w:val="007012E3"/>
    <w:rsid w:val="00701356"/>
    <w:rsid w:val="007020D6"/>
    <w:rsid w:val="00702329"/>
    <w:rsid w:val="00702626"/>
    <w:rsid w:val="007038E9"/>
    <w:rsid w:val="00704692"/>
    <w:rsid w:val="007049B9"/>
    <w:rsid w:val="0070685E"/>
    <w:rsid w:val="00706B3C"/>
    <w:rsid w:val="007070AA"/>
    <w:rsid w:val="00707A61"/>
    <w:rsid w:val="007149C0"/>
    <w:rsid w:val="00715356"/>
    <w:rsid w:val="007166B0"/>
    <w:rsid w:val="007179DC"/>
    <w:rsid w:val="0072122D"/>
    <w:rsid w:val="007212B5"/>
    <w:rsid w:val="007213E5"/>
    <w:rsid w:val="00721676"/>
    <w:rsid w:val="0072169D"/>
    <w:rsid w:val="00721B11"/>
    <w:rsid w:val="00722345"/>
    <w:rsid w:val="00723798"/>
    <w:rsid w:val="007241D9"/>
    <w:rsid w:val="0072451C"/>
    <w:rsid w:val="00724EE0"/>
    <w:rsid w:val="007259D2"/>
    <w:rsid w:val="0072677B"/>
    <w:rsid w:val="007278A0"/>
    <w:rsid w:val="007309CA"/>
    <w:rsid w:val="007313AF"/>
    <w:rsid w:val="00732B24"/>
    <w:rsid w:val="0073373B"/>
    <w:rsid w:val="00733BB1"/>
    <w:rsid w:val="00733E31"/>
    <w:rsid w:val="007350BC"/>
    <w:rsid w:val="00735E19"/>
    <w:rsid w:val="00736326"/>
    <w:rsid w:val="00736722"/>
    <w:rsid w:val="00740912"/>
    <w:rsid w:val="00740AD7"/>
    <w:rsid w:val="00742CF0"/>
    <w:rsid w:val="007442A1"/>
    <w:rsid w:val="00744EAE"/>
    <w:rsid w:val="007451B3"/>
    <w:rsid w:val="00746AC3"/>
    <w:rsid w:val="00747069"/>
    <w:rsid w:val="00747404"/>
    <w:rsid w:val="00747481"/>
    <w:rsid w:val="00750F23"/>
    <w:rsid w:val="007525E1"/>
    <w:rsid w:val="0075292D"/>
    <w:rsid w:val="0075402D"/>
    <w:rsid w:val="00754672"/>
    <w:rsid w:val="007554D5"/>
    <w:rsid w:val="007557D3"/>
    <w:rsid w:val="00755A52"/>
    <w:rsid w:val="00755BA1"/>
    <w:rsid w:val="00756302"/>
    <w:rsid w:val="00756A5D"/>
    <w:rsid w:val="00756F28"/>
    <w:rsid w:val="0075709A"/>
    <w:rsid w:val="00760021"/>
    <w:rsid w:val="0076041E"/>
    <w:rsid w:val="00760B13"/>
    <w:rsid w:val="00761202"/>
    <w:rsid w:val="0076259A"/>
    <w:rsid w:val="00762880"/>
    <w:rsid w:val="00763136"/>
    <w:rsid w:val="007631F5"/>
    <w:rsid w:val="007632F1"/>
    <w:rsid w:val="00763FD0"/>
    <w:rsid w:val="00764BED"/>
    <w:rsid w:val="00764F25"/>
    <w:rsid w:val="0076521C"/>
    <w:rsid w:val="00765A81"/>
    <w:rsid w:val="00765C22"/>
    <w:rsid w:val="00766A12"/>
    <w:rsid w:val="00766CFD"/>
    <w:rsid w:val="00770BB6"/>
    <w:rsid w:val="00771672"/>
    <w:rsid w:val="00773877"/>
    <w:rsid w:val="00773FF7"/>
    <w:rsid w:val="0077548E"/>
    <w:rsid w:val="00780CC7"/>
    <w:rsid w:val="00782EE7"/>
    <w:rsid w:val="00783040"/>
    <w:rsid w:val="007832B1"/>
    <w:rsid w:val="00785155"/>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AF8"/>
    <w:rsid w:val="007A7C2E"/>
    <w:rsid w:val="007B2FC3"/>
    <w:rsid w:val="007B3873"/>
    <w:rsid w:val="007B3DBD"/>
    <w:rsid w:val="007B4424"/>
    <w:rsid w:val="007B445D"/>
    <w:rsid w:val="007B515F"/>
    <w:rsid w:val="007B5925"/>
    <w:rsid w:val="007B5AE3"/>
    <w:rsid w:val="007C00FF"/>
    <w:rsid w:val="007C1585"/>
    <w:rsid w:val="007C1A77"/>
    <w:rsid w:val="007C276A"/>
    <w:rsid w:val="007C2874"/>
    <w:rsid w:val="007C2A0E"/>
    <w:rsid w:val="007C3E1F"/>
    <w:rsid w:val="007C5832"/>
    <w:rsid w:val="007C5C3C"/>
    <w:rsid w:val="007C5CB7"/>
    <w:rsid w:val="007C609E"/>
    <w:rsid w:val="007C6F28"/>
    <w:rsid w:val="007C7AF2"/>
    <w:rsid w:val="007C7B21"/>
    <w:rsid w:val="007C7B33"/>
    <w:rsid w:val="007C7B72"/>
    <w:rsid w:val="007D0E58"/>
    <w:rsid w:val="007D1727"/>
    <w:rsid w:val="007D3811"/>
    <w:rsid w:val="007D3DF6"/>
    <w:rsid w:val="007D3E6D"/>
    <w:rsid w:val="007D6832"/>
    <w:rsid w:val="007D73A3"/>
    <w:rsid w:val="007D789E"/>
    <w:rsid w:val="007D78A8"/>
    <w:rsid w:val="007E002E"/>
    <w:rsid w:val="007E06BA"/>
    <w:rsid w:val="007E0AB9"/>
    <w:rsid w:val="007E119B"/>
    <w:rsid w:val="007E1596"/>
    <w:rsid w:val="007E1CD5"/>
    <w:rsid w:val="007E2169"/>
    <w:rsid w:val="007E2D34"/>
    <w:rsid w:val="007E339E"/>
    <w:rsid w:val="007E3EDF"/>
    <w:rsid w:val="007E3F8C"/>
    <w:rsid w:val="007E45EE"/>
    <w:rsid w:val="007E4ECB"/>
    <w:rsid w:val="007E52BE"/>
    <w:rsid w:val="007E5A6D"/>
    <w:rsid w:val="007E5DCE"/>
    <w:rsid w:val="007E71E1"/>
    <w:rsid w:val="007E7B0D"/>
    <w:rsid w:val="007E7E9B"/>
    <w:rsid w:val="007F09BB"/>
    <w:rsid w:val="007F0FD3"/>
    <w:rsid w:val="007F4244"/>
    <w:rsid w:val="007F45C1"/>
    <w:rsid w:val="007F490D"/>
    <w:rsid w:val="007F568C"/>
    <w:rsid w:val="007F6DDD"/>
    <w:rsid w:val="007F7906"/>
    <w:rsid w:val="00801B49"/>
    <w:rsid w:val="00801C93"/>
    <w:rsid w:val="00802214"/>
    <w:rsid w:val="0080317D"/>
    <w:rsid w:val="008037A3"/>
    <w:rsid w:val="008040F4"/>
    <w:rsid w:val="008047B4"/>
    <w:rsid w:val="00804CAE"/>
    <w:rsid w:val="00805BE4"/>
    <w:rsid w:val="00807028"/>
    <w:rsid w:val="0080735D"/>
    <w:rsid w:val="00807822"/>
    <w:rsid w:val="00807AE8"/>
    <w:rsid w:val="008105BC"/>
    <w:rsid w:val="00810741"/>
    <w:rsid w:val="00811AC1"/>
    <w:rsid w:val="00811E40"/>
    <w:rsid w:val="00812200"/>
    <w:rsid w:val="00814C78"/>
    <w:rsid w:val="00816FE1"/>
    <w:rsid w:val="00817BD4"/>
    <w:rsid w:val="0082093E"/>
    <w:rsid w:val="00821142"/>
    <w:rsid w:val="0082165C"/>
    <w:rsid w:val="00821F69"/>
    <w:rsid w:val="00822155"/>
    <w:rsid w:val="00822A66"/>
    <w:rsid w:val="00822EFC"/>
    <w:rsid w:val="00823F7A"/>
    <w:rsid w:val="00826D9E"/>
    <w:rsid w:val="0082736A"/>
    <w:rsid w:val="00827B5F"/>
    <w:rsid w:val="00827D15"/>
    <w:rsid w:val="00830243"/>
    <w:rsid w:val="00830FED"/>
    <w:rsid w:val="00833079"/>
    <w:rsid w:val="0083324D"/>
    <w:rsid w:val="00833B0F"/>
    <w:rsid w:val="00834946"/>
    <w:rsid w:val="00835890"/>
    <w:rsid w:val="008367B2"/>
    <w:rsid w:val="008373E4"/>
    <w:rsid w:val="00840031"/>
    <w:rsid w:val="00840439"/>
    <w:rsid w:val="0084323D"/>
    <w:rsid w:val="00844384"/>
    <w:rsid w:val="0084500B"/>
    <w:rsid w:val="00846FAB"/>
    <w:rsid w:val="00847CE6"/>
    <w:rsid w:val="008518D6"/>
    <w:rsid w:val="00851BAF"/>
    <w:rsid w:val="0085227A"/>
    <w:rsid w:val="008523F6"/>
    <w:rsid w:val="00852CF4"/>
    <w:rsid w:val="00854885"/>
    <w:rsid w:val="008554AD"/>
    <w:rsid w:val="00856698"/>
    <w:rsid w:val="0085695B"/>
    <w:rsid w:val="0085785B"/>
    <w:rsid w:val="00857B7B"/>
    <w:rsid w:val="0086051C"/>
    <w:rsid w:val="0086089A"/>
    <w:rsid w:val="00860D7C"/>
    <w:rsid w:val="00862E9C"/>
    <w:rsid w:val="0086338C"/>
    <w:rsid w:val="00863708"/>
    <w:rsid w:val="00863838"/>
    <w:rsid w:val="00863A51"/>
    <w:rsid w:val="008644CF"/>
    <w:rsid w:val="0086467E"/>
    <w:rsid w:val="00864AAB"/>
    <w:rsid w:val="0086511B"/>
    <w:rsid w:val="0086637F"/>
    <w:rsid w:val="00866BB6"/>
    <w:rsid w:val="00867A0D"/>
    <w:rsid w:val="00867AA1"/>
    <w:rsid w:val="00867E1A"/>
    <w:rsid w:val="00871AFE"/>
    <w:rsid w:val="00871D6F"/>
    <w:rsid w:val="008720C9"/>
    <w:rsid w:val="008721A8"/>
    <w:rsid w:val="008725E0"/>
    <w:rsid w:val="00872DAC"/>
    <w:rsid w:val="00875128"/>
    <w:rsid w:val="008751C7"/>
    <w:rsid w:val="00877336"/>
    <w:rsid w:val="00880AFC"/>
    <w:rsid w:val="00881761"/>
    <w:rsid w:val="00882110"/>
    <w:rsid w:val="00882327"/>
    <w:rsid w:val="00883F1F"/>
    <w:rsid w:val="00884160"/>
    <w:rsid w:val="008845B2"/>
    <w:rsid w:val="00885416"/>
    <w:rsid w:val="00885CFA"/>
    <w:rsid w:val="00886FA6"/>
    <w:rsid w:val="00887F3B"/>
    <w:rsid w:val="008901A2"/>
    <w:rsid w:val="0089150B"/>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47AF"/>
    <w:rsid w:val="008A5A52"/>
    <w:rsid w:val="008A61ED"/>
    <w:rsid w:val="008A6803"/>
    <w:rsid w:val="008B238F"/>
    <w:rsid w:val="008B38C7"/>
    <w:rsid w:val="008B3EC1"/>
    <w:rsid w:val="008B610C"/>
    <w:rsid w:val="008B633C"/>
    <w:rsid w:val="008B66AF"/>
    <w:rsid w:val="008B67F1"/>
    <w:rsid w:val="008B686C"/>
    <w:rsid w:val="008B71E4"/>
    <w:rsid w:val="008C0590"/>
    <w:rsid w:val="008C0A8B"/>
    <w:rsid w:val="008C10F2"/>
    <w:rsid w:val="008C52C5"/>
    <w:rsid w:val="008C59BA"/>
    <w:rsid w:val="008C6867"/>
    <w:rsid w:val="008C6A68"/>
    <w:rsid w:val="008C6F12"/>
    <w:rsid w:val="008C6F72"/>
    <w:rsid w:val="008C7854"/>
    <w:rsid w:val="008D0717"/>
    <w:rsid w:val="008D0CC6"/>
    <w:rsid w:val="008D1070"/>
    <w:rsid w:val="008D1490"/>
    <w:rsid w:val="008D2263"/>
    <w:rsid w:val="008D2541"/>
    <w:rsid w:val="008D41B1"/>
    <w:rsid w:val="008D42DA"/>
    <w:rsid w:val="008D442A"/>
    <w:rsid w:val="008D4DB1"/>
    <w:rsid w:val="008D5DD8"/>
    <w:rsid w:val="008E1C9C"/>
    <w:rsid w:val="008E2CB4"/>
    <w:rsid w:val="008E36CE"/>
    <w:rsid w:val="008E4186"/>
    <w:rsid w:val="008E4A67"/>
    <w:rsid w:val="008E7277"/>
    <w:rsid w:val="008E77D2"/>
    <w:rsid w:val="008F141C"/>
    <w:rsid w:val="008F1E66"/>
    <w:rsid w:val="008F20E0"/>
    <w:rsid w:val="008F274D"/>
    <w:rsid w:val="008F3549"/>
    <w:rsid w:val="008F3B2C"/>
    <w:rsid w:val="008F3F61"/>
    <w:rsid w:val="008F47E7"/>
    <w:rsid w:val="008F7360"/>
    <w:rsid w:val="008F7B5B"/>
    <w:rsid w:val="00900B42"/>
    <w:rsid w:val="00901558"/>
    <w:rsid w:val="0090168B"/>
    <w:rsid w:val="00901F0C"/>
    <w:rsid w:val="00902449"/>
    <w:rsid w:val="009027F8"/>
    <w:rsid w:val="00902A90"/>
    <w:rsid w:val="00902CB7"/>
    <w:rsid w:val="009047A6"/>
    <w:rsid w:val="00904E12"/>
    <w:rsid w:val="00905AEE"/>
    <w:rsid w:val="0090636A"/>
    <w:rsid w:val="009063F4"/>
    <w:rsid w:val="0090791F"/>
    <w:rsid w:val="009105EF"/>
    <w:rsid w:val="00911083"/>
    <w:rsid w:val="00911C7B"/>
    <w:rsid w:val="0091346E"/>
    <w:rsid w:val="009135D9"/>
    <w:rsid w:val="009139AF"/>
    <w:rsid w:val="0091402B"/>
    <w:rsid w:val="0091525D"/>
    <w:rsid w:val="00915E61"/>
    <w:rsid w:val="009163A7"/>
    <w:rsid w:val="00916A2F"/>
    <w:rsid w:val="0091730D"/>
    <w:rsid w:val="00917904"/>
    <w:rsid w:val="00920B06"/>
    <w:rsid w:val="0092244B"/>
    <w:rsid w:val="009224C3"/>
    <w:rsid w:val="0092467B"/>
    <w:rsid w:val="00924A26"/>
    <w:rsid w:val="00926435"/>
    <w:rsid w:val="0092655B"/>
    <w:rsid w:val="00926B2F"/>
    <w:rsid w:val="00926CAE"/>
    <w:rsid w:val="009273BC"/>
    <w:rsid w:val="00927714"/>
    <w:rsid w:val="00927A47"/>
    <w:rsid w:val="00930584"/>
    <w:rsid w:val="00932C93"/>
    <w:rsid w:val="00935419"/>
    <w:rsid w:val="00935BCC"/>
    <w:rsid w:val="009401C5"/>
    <w:rsid w:val="009403EF"/>
    <w:rsid w:val="00940AC0"/>
    <w:rsid w:val="009422F7"/>
    <w:rsid w:val="009426AC"/>
    <w:rsid w:val="00942FFC"/>
    <w:rsid w:val="009434DC"/>
    <w:rsid w:val="009435D5"/>
    <w:rsid w:val="0094391C"/>
    <w:rsid w:val="009440C1"/>
    <w:rsid w:val="009445FB"/>
    <w:rsid w:val="009450C4"/>
    <w:rsid w:val="0094549B"/>
    <w:rsid w:val="00945A87"/>
    <w:rsid w:val="0095015B"/>
    <w:rsid w:val="009529F1"/>
    <w:rsid w:val="00952AAE"/>
    <w:rsid w:val="009534B9"/>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61B7"/>
    <w:rsid w:val="00966805"/>
    <w:rsid w:val="009671D3"/>
    <w:rsid w:val="009673D8"/>
    <w:rsid w:val="009712EB"/>
    <w:rsid w:val="00972380"/>
    <w:rsid w:val="00973DFB"/>
    <w:rsid w:val="00976622"/>
    <w:rsid w:val="00976AA8"/>
    <w:rsid w:val="00976EBD"/>
    <w:rsid w:val="00977180"/>
    <w:rsid w:val="0098106C"/>
    <w:rsid w:val="009819E8"/>
    <w:rsid w:val="00981EE6"/>
    <w:rsid w:val="00981F6F"/>
    <w:rsid w:val="00982452"/>
    <w:rsid w:val="0098252D"/>
    <w:rsid w:val="00982581"/>
    <w:rsid w:val="00982E47"/>
    <w:rsid w:val="00985AB6"/>
    <w:rsid w:val="00985AFC"/>
    <w:rsid w:val="00985D94"/>
    <w:rsid w:val="0098647D"/>
    <w:rsid w:val="0098654C"/>
    <w:rsid w:val="00990BFF"/>
    <w:rsid w:val="00990DCD"/>
    <w:rsid w:val="00992E23"/>
    <w:rsid w:val="009932D3"/>
    <w:rsid w:val="00993853"/>
    <w:rsid w:val="0099426F"/>
    <w:rsid w:val="00995031"/>
    <w:rsid w:val="009969AD"/>
    <w:rsid w:val="009975EC"/>
    <w:rsid w:val="009A18DD"/>
    <w:rsid w:val="009A1D0D"/>
    <w:rsid w:val="009A1E3E"/>
    <w:rsid w:val="009A1FBD"/>
    <w:rsid w:val="009A2130"/>
    <w:rsid w:val="009A39C3"/>
    <w:rsid w:val="009A3E03"/>
    <w:rsid w:val="009A403A"/>
    <w:rsid w:val="009A4850"/>
    <w:rsid w:val="009A4BFC"/>
    <w:rsid w:val="009A58B2"/>
    <w:rsid w:val="009B0C2C"/>
    <w:rsid w:val="009B1A74"/>
    <w:rsid w:val="009B2312"/>
    <w:rsid w:val="009B2F3C"/>
    <w:rsid w:val="009B359A"/>
    <w:rsid w:val="009B3662"/>
    <w:rsid w:val="009B3B5B"/>
    <w:rsid w:val="009B4756"/>
    <w:rsid w:val="009B5D47"/>
    <w:rsid w:val="009B63F1"/>
    <w:rsid w:val="009B77DE"/>
    <w:rsid w:val="009C1151"/>
    <w:rsid w:val="009C2BEF"/>
    <w:rsid w:val="009C5824"/>
    <w:rsid w:val="009C5FA3"/>
    <w:rsid w:val="009C6CB5"/>
    <w:rsid w:val="009C724B"/>
    <w:rsid w:val="009C7EB0"/>
    <w:rsid w:val="009D08B1"/>
    <w:rsid w:val="009D1FED"/>
    <w:rsid w:val="009D208F"/>
    <w:rsid w:val="009D2151"/>
    <w:rsid w:val="009D319C"/>
    <w:rsid w:val="009D3859"/>
    <w:rsid w:val="009D40EB"/>
    <w:rsid w:val="009D4B0E"/>
    <w:rsid w:val="009D5A05"/>
    <w:rsid w:val="009D6457"/>
    <w:rsid w:val="009E1E8D"/>
    <w:rsid w:val="009E3836"/>
    <w:rsid w:val="009E6192"/>
    <w:rsid w:val="009E7642"/>
    <w:rsid w:val="009F0157"/>
    <w:rsid w:val="009F1F78"/>
    <w:rsid w:val="009F22A9"/>
    <w:rsid w:val="009F2FC4"/>
    <w:rsid w:val="009F34A7"/>
    <w:rsid w:val="009F6018"/>
    <w:rsid w:val="009F7718"/>
    <w:rsid w:val="009F7720"/>
    <w:rsid w:val="00A04931"/>
    <w:rsid w:val="00A04CE7"/>
    <w:rsid w:val="00A05033"/>
    <w:rsid w:val="00A0533F"/>
    <w:rsid w:val="00A05778"/>
    <w:rsid w:val="00A05FCD"/>
    <w:rsid w:val="00A06357"/>
    <w:rsid w:val="00A068F3"/>
    <w:rsid w:val="00A06D0A"/>
    <w:rsid w:val="00A07736"/>
    <w:rsid w:val="00A10353"/>
    <w:rsid w:val="00A11980"/>
    <w:rsid w:val="00A12115"/>
    <w:rsid w:val="00A13F5A"/>
    <w:rsid w:val="00A140EF"/>
    <w:rsid w:val="00A14A55"/>
    <w:rsid w:val="00A150A9"/>
    <w:rsid w:val="00A155F9"/>
    <w:rsid w:val="00A20214"/>
    <w:rsid w:val="00A20470"/>
    <w:rsid w:val="00A204AE"/>
    <w:rsid w:val="00A22E40"/>
    <w:rsid w:val="00A23062"/>
    <w:rsid w:val="00A23574"/>
    <w:rsid w:val="00A239EC"/>
    <w:rsid w:val="00A23FC9"/>
    <w:rsid w:val="00A24235"/>
    <w:rsid w:val="00A25F13"/>
    <w:rsid w:val="00A271FF"/>
    <w:rsid w:val="00A277AF"/>
    <w:rsid w:val="00A3146C"/>
    <w:rsid w:val="00A320F0"/>
    <w:rsid w:val="00A3415D"/>
    <w:rsid w:val="00A358E1"/>
    <w:rsid w:val="00A36297"/>
    <w:rsid w:val="00A36627"/>
    <w:rsid w:val="00A3743B"/>
    <w:rsid w:val="00A3792D"/>
    <w:rsid w:val="00A40376"/>
    <w:rsid w:val="00A414C5"/>
    <w:rsid w:val="00A415B9"/>
    <w:rsid w:val="00A4269E"/>
    <w:rsid w:val="00A42DDF"/>
    <w:rsid w:val="00A44D0E"/>
    <w:rsid w:val="00A44FDA"/>
    <w:rsid w:val="00A4567B"/>
    <w:rsid w:val="00A45B81"/>
    <w:rsid w:val="00A45BE2"/>
    <w:rsid w:val="00A46184"/>
    <w:rsid w:val="00A46B7B"/>
    <w:rsid w:val="00A476BE"/>
    <w:rsid w:val="00A50040"/>
    <w:rsid w:val="00A512AA"/>
    <w:rsid w:val="00A5295F"/>
    <w:rsid w:val="00A54E46"/>
    <w:rsid w:val="00A55CEC"/>
    <w:rsid w:val="00A56480"/>
    <w:rsid w:val="00A56E48"/>
    <w:rsid w:val="00A5767A"/>
    <w:rsid w:val="00A57C64"/>
    <w:rsid w:val="00A57E18"/>
    <w:rsid w:val="00A60242"/>
    <w:rsid w:val="00A60ECF"/>
    <w:rsid w:val="00A6103F"/>
    <w:rsid w:val="00A633E9"/>
    <w:rsid w:val="00A6355A"/>
    <w:rsid w:val="00A63C19"/>
    <w:rsid w:val="00A640A7"/>
    <w:rsid w:val="00A64382"/>
    <w:rsid w:val="00A646D2"/>
    <w:rsid w:val="00A64A38"/>
    <w:rsid w:val="00A70591"/>
    <w:rsid w:val="00A70925"/>
    <w:rsid w:val="00A71679"/>
    <w:rsid w:val="00A721A7"/>
    <w:rsid w:val="00A72F71"/>
    <w:rsid w:val="00A751A6"/>
    <w:rsid w:val="00A758BE"/>
    <w:rsid w:val="00A76F84"/>
    <w:rsid w:val="00A77BCB"/>
    <w:rsid w:val="00A77D86"/>
    <w:rsid w:val="00A80E16"/>
    <w:rsid w:val="00A817DE"/>
    <w:rsid w:val="00A83093"/>
    <w:rsid w:val="00A84ECA"/>
    <w:rsid w:val="00A85007"/>
    <w:rsid w:val="00A860B6"/>
    <w:rsid w:val="00A86564"/>
    <w:rsid w:val="00A86B83"/>
    <w:rsid w:val="00A87156"/>
    <w:rsid w:val="00A90A7F"/>
    <w:rsid w:val="00A91AF9"/>
    <w:rsid w:val="00A91C2D"/>
    <w:rsid w:val="00A92938"/>
    <w:rsid w:val="00A960FE"/>
    <w:rsid w:val="00A96A4E"/>
    <w:rsid w:val="00A96C70"/>
    <w:rsid w:val="00A97581"/>
    <w:rsid w:val="00A97B90"/>
    <w:rsid w:val="00AA03FF"/>
    <w:rsid w:val="00AA05A6"/>
    <w:rsid w:val="00AA0DF9"/>
    <w:rsid w:val="00AA2802"/>
    <w:rsid w:val="00AA2B33"/>
    <w:rsid w:val="00AA35F9"/>
    <w:rsid w:val="00AA36B0"/>
    <w:rsid w:val="00AA3EA7"/>
    <w:rsid w:val="00AA485A"/>
    <w:rsid w:val="00AA6051"/>
    <w:rsid w:val="00AB044D"/>
    <w:rsid w:val="00AB0AE5"/>
    <w:rsid w:val="00AB0F25"/>
    <w:rsid w:val="00AB1864"/>
    <w:rsid w:val="00AB20DC"/>
    <w:rsid w:val="00AB26EE"/>
    <w:rsid w:val="00AB4AC8"/>
    <w:rsid w:val="00AB54F3"/>
    <w:rsid w:val="00AB682D"/>
    <w:rsid w:val="00AC03A8"/>
    <w:rsid w:val="00AC1AC7"/>
    <w:rsid w:val="00AC1DAC"/>
    <w:rsid w:val="00AC20C3"/>
    <w:rsid w:val="00AC28CC"/>
    <w:rsid w:val="00AC4616"/>
    <w:rsid w:val="00AC483C"/>
    <w:rsid w:val="00AC5470"/>
    <w:rsid w:val="00AC7545"/>
    <w:rsid w:val="00AC78B8"/>
    <w:rsid w:val="00AD0E63"/>
    <w:rsid w:val="00AD17CF"/>
    <w:rsid w:val="00AD2E04"/>
    <w:rsid w:val="00AD3806"/>
    <w:rsid w:val="00AD4EEE"/>
    <w:rsid w:val="00AD52AD"/>
    <w:rsid w:val="00AD5803"/>
    <w:rsid w:val="00AD5A84"/>
    <w:rsid w:val="00AD789C"/>
    <w:rsid w:val="00AE0970"/>
    <w:rsid w:val="00AE0B83"/>
    <w:rsid w:val="00AE0F59"/>
    <w:rsid w:val="00AE2D84"/>
    <w:rsid w:val="00AE46CD"/>
    <w:rsid w:val="00AE568F"/>
    <w:rsid w:val="00AE5BD4"/>
    <w:rsid w:val="00AE604B"/>
    <w:rsid w:val="00AE76D4"/>
    <w:rsid w:val="00AF0D44"/>
    <w:rsid w:val="00AF16B1"/>
    <w:rsid w:val="00AF23F5"/>
    <w:rsid w:val="00AF3711"/>
    <w:rsid w:val="00AF5403"/>
    <w:rsid w:val="00AF5DFA"/>
    <w:rsid w:val="00AF650B"/>
    <w:rsid w:val="00AF6A50"/>
    <w:rsid w:val="00B014F2"/>
    <w:rsid w:val="00B027BA"/>
    <w:rsid w:val="00B02828"/>
    <w:rsid w:val="00B0288F"/>
    <w:rsid w:val="00B045CD"/>
    <w:rsid w:val="00B05CD6"/>
    <w:rsid w:val="00B05D3A"/>
    <w:rsid w:val="00B07650"/>
    <w:rsid w:val="00B07873"/>
    <w:rsid w:val="00B07F11"/>
    <w:rsid w:val="00B10386"/>
    <w:rsid w:val="00B10AE6"/>
    <w:rsid w:val="00B12750"/>
    <w:rsid w:val="00B12D84"/>
    <w:rsid w:val="00B12E9C"/>
    <w:rsid w:val="00B1397A"/>
    <w:rsid w:val="00B153BC"/>
    <w:rsid w:val="00B15FAF"/>
    <w:rsid w:val="00B17B70"/>
    <w:rsid w:val="00B17CCD"/>
    <w:rsid w:val="00B20402"/>
    <w:rsid w:val="00B206B1"/>
    <w:rsid w:val="00B20A66"/>
    <w:rsid w:val="00B21240"/>
    <w:rsid w:val="00B22536"/>
    <w:rsid w:val="00B2318E"/>
    <w:rsid w:val="00B23350"/>
    <w:rsid w:val="00B24B11"/>
    <w:rsid w:val="00B2565F"/>
    <w:rsid w:val="00B2686F"/>
    <w:rsid w:val="00B2692C"/>
    <w:rsid w:val="00B30E83"/>
    <w:rsid w:val="00B33372"/>
    <w:rsid w:val="00B3396C"/>
    <w:rsid w:val="00B34C90"/>
    <w:rsid w:val="00B34E69"/>
    <w:rsid w:val="00B35455"/>
    <w:rsid w:val="00B3593B"/>
    <w:rsid w:val="00B367EF"/>
    <w:rsid w:val="00B36A1F"/>
    <w:rsid w:val="00B404E1"/>
    <w:rsid w:val="00B43EAD"/>
    <w:rsid w:val="00B45409"/>
    <w:rsid w:val="00B45A34"/>
    <w:rsid w:val="00B50DF7"/>
    <w:rsid w:val="00B52335"/>
    <w:rsid w:val="00B52877"/>
    <w:rsid w:val="00B52912"/>
    <w:rsid w:val="00B52C7C"/>
    <w:rsid w:val="00B52F4F"/>
    <w:rsid w:val="00B53ED3"/>
    <w:rsid w:val="00B5486C"/>
    <w:rsid w:val="00B5529A"/>
    <w:rsid w:val="00B553A4"/>
    <w:rsid w:val="00B56C63"/>
    <w:rsid w:val="00B61EF7"/>
    <w:rsid w:val="00B620F3"/>
    <w:rsid w:val="00B63D2E"/>
    <w:rsid w:val="00B6512B"/>
    <w:rsid w:val="00B65473"/>
    <w:rsid w:val="00B65AE6"/>
    <w:rsid w:val="00B6619C"/>
    <w:rsid w:val="00B665D1"/>
    <w:rsid w:val="00B67822"/>
    <w:rsid w:val="00B7066F"/>
    <w:rsid w:val="00B7114B"/>
    <w:rsid w:val="00B717F9"/>
    <w:rsid w:val="00B719AD"/>
    <w:rsid w:val="00B72F5A"/>
    <w:rsid w:val="00B74215"/>
    <w:rsid w:val="00B74A98"/>
    <w:rsid w:val="00B74F39"/>
    <w:rsid w:val="00B7659A"/>
    <w:rsid w:val="00B76FF9"/>
    <w:rsid w:val="00B807C1"/>
    <w:rsid w:val="00B81288"/>
    <w:rsid w:val="00B829D8"/>
    <w:rsid w:val="00B831CE"/>
    <w:rsid w:val="00B83723"/>
    <w:rsid w:val="00B83CFB"/>
    <w:rsid w:val="00B86D68"/>
    <w:rsid w:val="00B87A90"/>
    <w:rsid w:val="00B908B3"/>
    <w:rsid w:val="00B91376"/>
    <w:rsid w:val="00B924E2"/>
    <w:rsid w:val="00B92964"/>
    <w:rsid w:val="00B92D1B"/>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300"/>
    <w:rsid w:val="00BB245E"/>
    <w:rsid w:val="00BB2498"/>
    <w:rsid w:val="00BB273C"/>
    <w:rsid w:val="00BB3919"/>
    <w:rsid w:val="00BB42D2"/>
    <w:rsid w:val="00BB63BA"/>
    <w:rsid w:val="00BB6D42"/>
    <w:rsid w:val="00BB7874"/>
    <w:rsid w:val="00BC016E"/>
    <w:rsid w:val="00BC0DF4"/>
    <w:rsid w:val="00BC2038"/>
    <w:rsid w:val="00BC209B"/>
    <w:rsid w:val="00BC2C61"/>
    <w:rsid w:val="00BC689E"/>
    <w:rsid w:val="00BC79AA"/>
    <w:rsid w:val="00BD055A"/>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57F6"/>
    <w:rsid w:val="00BE644C"/>
    <w:rsid w:val="00BE7F30"/>
    <w:rsid w:val="00BF3431"/>
    <w:rsid w:val="00BF3AD4"/>
    <w:rsid w:val="00BF3C52"/>
    <w:rsid w:val="00BF4B72"/>
    <w:rsid w:val="00BF4D37"/>
    <w:rsid w:val="00BF539F"/>
    <w:rsid w:val="00BF5628"/>
    <w:rsid w:val="00BF5A9F"/>
    <w:rsid w:val="00BF77AE"/>
    <w:rsid w:val="00C009BF"/>
    <w:rsid w:val="00C00D8A"/>
    <w:rsid w:val="00C00FA5"/>
    <w:rsid w:val="00C01EA9"/>
    <w:rsid w:val="00C02A80"/>
    <w:rsid w:val="00C047CF"/>
    <w:rsid w:val="00C04C17"/>
    <w:rsid w:val="00C050E9"/>
    <w:rsid w:val="00C053DB"/>
    <w:rsid w:val="00C06237"/>
    <w:rsid w:val="00C105BA"/>
    <w:rsid w:val="00C1120A"/>
    <w:rsid w:val="00C1152B"/>
    <w:rsid w:val="00C1177F"/>
    <w:rsid w:val="00C11DC3"/>
    <w:rsid w:val="00C1361F"/>
    <w:rsid w:val="00C14082"/>
    <w:rsid w:val="00C14CF9"/>
    <w:rsid w:val="00C16A88"/>
    <w:rsid w:val="00C17DC0"/>
    <w:rsid w:val="00C21304"/>
    <w:rsid w:val="00C22DD9"/>
    <w:rsid w:val="00C2331C"/>
    <w:rsid w:val="00C23486"/>
    <w:rsid w:val="00C26E1A"/>
    <w:rsid w:val="00C2709F"/>
    <w:rsid w:val="00C313F6"/>
    <w:rsid w:val="00C31958"/>
    <w:rsid w:val="00C325B4"/>
    <w:rsid w:val="00C33372"/>
    <w:rsid w:val="00C33863"/>
    <w:rsid w:val="00C34472"/>
    <w:rsid w:val="00C34AD5"/>
    <w:rsid w:val="00C366C8"/>
    <w:rsid w:val="00C36AF5"/>
    <w:rsid w:val="00C36D3E"/>
    <w:rsid w:val="00C3794C"/>
    <w:rsid w:val="00C41671"/>
    <w:rsid w:val="00C43225"/>
    <w:rsid w:val="00C434CB"/>
    <w:rsid w:val="00C437B7"/>
    <w:rsid w:val="00C43C14"/>
    <w:rsid w:val="00C46163"/>
    <w:rsid w:val="00C46868"/>
    <w:rsid w:val="00C47739"/>
    <w:rsid w:val="00C51471"/>
    <w:rsid w:val="00C51E21"/>
    <w:rsid w:val="00C534D2"/>
    <w:rsid w:val="00C53FD4"/>
    <w:rsid w:val="00C55642"/>
    <w:rsid w:val="00C5786C"/>
    <w:rsid w:val="00C57B96"/>
    <w:rsid w:val="00C60896"/>
    <w:rsid w:val="00C60970"/>
    <w:rsid w:val="00C60A07"/>
    <w:rsid w:val="00C60CD9"/>
    <w:rsid w:val="00C61187"/>
    <w:rsid w:val="00C61C4F"/>
    <w:rsid w:val="00C62893"/>
    <w:rsid w:val="00C62DE2"/>
    <w:rsid w:val="00C62EF2"/>
    <w:rsid w:val="00C64070"/>
    <w:rsid w:val="00C707BD"/>
    <w:rsid w:val="00C7336B"/>
    <w:rsid w:val="00C73D70"/>
    <w:rsid w:val="00C749D1"/>
    <w:rsid w:val="00C7656A"/>
    <w:rsid w:val="00C76736"/>
    <w:rsid w:val="00C77FB5"/>
    <w:rsid w:val="00C80D80"/>
    <w:rsid w:val="00C82272"/>
    <w:rsid w:val="00C82364"/>
    <w:rsid w:val="00C82DC0"/>
    <w:rsid w:val="00C83C67"/>
    <w:rsid w:val="00C85B32"/>
    <w:rsid w:val="00C85E50"/>
    <w:rsid w:val="00C86B8B"/>
    <w:rsid w:val="00C87B9F"/>
    <w:rsid w:val="00C87E3C"/>
    <w:rsid w:val="00C92088"/>
    <w:rsid w:val="00C924C2"/>
    <w:rsid w:val="00C934A1"/>
    <w:rsid w:val="00C951E1"/>
    <w:rsid w:val="00CA0A8A"/>
    <w:rsid w:val="00CA189B"/>
    <w:rsid w:val="00CA25B9"/>
    <w:rsid w:val="00CA2914"/>
    <w:rsid w:val="00CA3317"/>
    <w:rsid w:val="00CA33B5"/>
    <w:rsid w:val="00CA4008"/>
    <w:rsid w:val="00CA570E"/>
    <w:rsid w:val="00CA6611"/>
    <w:rsid w:val="00CA662A"/>
    <w:rsid w:val="00CA7606"/>
    <w:rsid w:val="00CA7972"/>
    <w:rsid w:val="00CB0D5B"/>
    <w:rsid w:val="00CB0DCA"/>
    <w:rsid w:val="00CB18BA"/>
    <w:rsid w:val="00CB2886"/>
    <w:rsid w:val="00CB42A3"/>
    <w:rsid w:val="00CB46CE"/>
    <w:rsid w:val="00CB5B85"/>
    <w:rsid w:val="00CB5BD6"/>
    <w:rsid w:val="00CB663C"/>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428"/>
    <w:rsid w:val="00CD4DA6"/>
    <w:rsid w:val="00CD4F66"/>
    <w:rsid w:val="00CD533C"/>
    <w:rsid w:val="00CD5FF3"/>
    <w:rsid w:val="00CD638F"/>
    <w:rsid w:val="00CD6BEF"/>
    <w:rsid w:val="00CE2743"/>
    <w:rsid w:val="00CE2763"/>
    <w:rsid w:val="00CE3209"/>
    <w:rsid w:val="00CE43D7"/>
    <w:rsid w:val="00CE5418"/>
    <w:rsid w:val="00CE6453"/>
    <w:rsid w:val="00CE69BF"/>
    <w:rsid w:val="00CE7004"/>
    <w:rsid w:val="00CE793A"/>
    <w:rsid w:val="00CF10EF"/>
    <w:rsid w:val="00CF49BA"/>
    <w:rsid w:val="00CF4A54"/>
    <w:rsid w:val="00CF4E5C"/>
    <w:rsid w:val="00CF6FEA"/>
    <w:rsid w:val="00CF7692"/>
    <w:rsid w:val="00D00DBF"/>
    <w:rsid w:val="00D022D1"/>
    <w:rsid w:val="00D03098"/>
    <w:rsid w:val="00D040EE"/>
    <w:rsid w:val="00D05826"/>
    <w:rsid w:val="00D060BE"/>
    <w:rsid w:val="00D062FD"/>
    <w:rsid w:val="00D07013"/>
    <w:rsid w:val="00D07A03"/>
    <w:rsid w:val="00D07C29"/>
    <w:rsid w:val="00D1080E"/>
    <w:rsid w:val="00D10FCD"/>
    <w:rsid w:val="00D12E16"/>
    <w:rsid w:val="00D13291"/>
    <w:rsid w:val="00D133DC"/>
    <w:rsid w:val="00D13493"/>
    <w:rsid w:val="00D14950"/>
    <w:rsid w:val="00D15936"/>
    <w:rsid w:val="00D16488"/>
    <w:rsid w:val="00D169D3"/>
    <w:rsid w:val="00D17871"/>
    <w:rsid w:val="00D202B5"/>
    <w:rsid w:val="00D20827"/>
    <w:rsid w:val="00D20D08"/>
    <w:rsid w:val="00D21D9E"/>
    <w:rsid w:val="00D235B0"/>
    <w:rsid w:val="00D237E9"/>
    <w:rsid w:val="00D25798"/>
    <w:rsid w:val="00D2596D"/>
    <w:rsid w:val="00D26073"/>
    <w:rsid w:val="00D2647F"/>
    <w:rsid w:val="00D31202"/>
    <w:rsid w:val="00D325E9"/>
    <w:rsid w:val="00D332DC"/>
    <w:rsid w:val="00D3449C"/>
    <w:rsid w:val="00D34FC0"/>
    <w:rsid w:val="00D36873"/>
    <w:rsid w:val="00D36FB9"/>
    <w:rsid w:val="00D372DE"/>
    <w:rsid w:val="00D406F0"/>
    <w:rsid w:val="00D409CF"/>
    <w:rsid w:val="00D42E8F"/>
    <w:rsid w:val="00D4518F"/>
    <w:rsid w:val="00D47A8F"/>
    <w:rsid w:val="00D50A19"/>
    <w:rsid w:val="00D50E92"/>
    <w:rsid w:val="00D51901"/>
    <w:rsid w:val="00D53BDE"/>
    <w:rsid w:val="00D54977"/>
    <w:rsid w:val="00D54C2E"/>
    <w:rsid w:val="00D54F65"/>
    <w:rsid w:val="00D55645"/>
    <w:rsid w:val="00D55A1D"/>
    <w:rsid w:val="00D5653C"/>
    <w:rsid w:val="00D56683"/>
    <w:rsid w:val="00D569CA"/>
    <w:rsid w:val="00D60EE9"/>
    <w:rsid w:val="00D614F2"/>
    <w:rsid w:val="00D618CA"/>
    <w:rsid w:val="00D6240D"/>
    <w:rsid w:val="00D6358D"/>
    <w:rsid w:val="00D64284"/>
    <w:rsid w:val="00D64CA0"/>
    <w:rsid w:val="00D65500"/>
    <w:rsid w:val="00D66356"/>
    <w:rsid w:val="00D66779"/>
    <w:rsid w:val="00D667E6"/>
    <w:rsid w:val="00D674A0"/>
    <w:rsid w:val="00D67861"/>
    <w:rsid w:val="00D714E3"/>
    <w:rsid w:val="00D716FC"/>
    <w:rsid w:val="00D71A5E"/>
    <w:rsid w:val="00D7236B"/>
    <w:rsid w:val="00D72B97"/>
    <w:rsid w:val="00D74975"/>
    <w:rsid w:val="00D75A27"/>
    <w:rsid w:val="00D7721B"/>
    <w:rsid w:val="00D774B2"/>
    <w:rsid w:val="00D801B7"/>
    <w:rsid w:val="00D8183E"/>
    <w:rsid w:val="00D8212D"/>
    <w:rsid w:val="00D821B0"/>
    <w:rsid w:val="00D82409"/>
    <w:rsid w:val="00D832FF"/>
    <w:rsid w:val="00D8381A"/>
    <w:rsid w:val="00D841AA"/>
    <w:rsid w:val="00D86656"/>
    <w:rsid w:val="00D9255F"/>
    <w:rsid w:val="00D93E78"/>
    <w:rsid w:val="00D93F15"/>
    <w:rsid w:val="00D9434D"/>
    <w:rsid w:val="00D948B0"/>
    <w:rsid w:val="00D97C4C"/>
    <w:rsid w:val="00D97FDE"/>
    <w:rsid w:val="00DA11F6"/>
    <w:rsid w:val="00DA12F8"/>
    <w:rsid w:val="00DA1391"/>
    <w:rsid w:val="00DA4485"/>
    <w:rsid w:val="00DA471C"/>
    <w:rsid w:val="00DA634C"/>
    <w:rsid w:val="00DA6A6D"/>
    <w:rsid w:val="00DA719A"/>
    <w:rsid w:val="00DA7714"/>
    <w:rsid w:val="00DA7934"/>
    <w:rsid w:val="00DB435F"/>
    <w:rsid w:val="00DB564A"/>
    <w:rsid w:val="00DB661F"/>
    <w:rsid w:val="00DB7225"/>
    <w:rsid w:val="00DB7C63"/>
    <w:rsid w:val="00DC02B4"/>
    <w:rsid w:val="00DC176F"/>
    <w:rsid w:val="00DC1CC6"/>
    <w:rsid w:val="00DC1FF9"/>
    <w:rsid w:val="00DC2903"/>
    <w:rsid w:val="00DC4643"/>
    <w:rsid w:val="00DC525B"/>
    <w:rsid w:val="00DC5B8E"/>
    <w:rsid w:val="00DC5C61"/>
    <w:rsid w:val="00DD00B9"/>
    <w:rsid w:val="00DD275A"/>
    <w:rsid w:val="00DD4421"/>
    <w:rsid w:val="00DD5B3B"/>
    <w:rsid w:val="00DD666F"/>
    <w:rsid w:val="00DD6CDA"/>
    <w:rsid w:val="00DE0DC3"/>
    <w:rsid w:val="00DE1CF3"/>
    <w:rsid w:val="00DE259B"/>
    <w:rsid w:val="00DE2A7B"/>
    <w:rsid w:val="00DE362A"/>
    <w:rsid w:val="00DE3C06"/>
    <w:rsid w:val="00DE5FB1"/>
    <w:rsid w:val="00DF016F"/>
    <w:rsid w:val="00DF238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0701C"/>
    <w:rsid w:val="00E10C68"/>
    <w:rsid w:val="00E111EE"/>
    <w:rsid w:val="00E12931"/>
    <w:rsid w:val="00E1514E"/>
    <w:rsid w:val="00E20986"/>
    <w:rsid w:val="00E20FC9"/>
    <w:rsid w:val="00E21A2A"/>
    <w:rsid w:val="00E230C1"/>
    <w:rsid w:val="00E233F9"/>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3ED"/>
    <w:rsid w:val="00E4398D"/>
    <w:rsid w:val="00E445C5"/>
    <w:rsid w:val="00E44BF1"/>
    <w:rsid w:val="00E473D9"/>
    <w:rsid w:val="00E50383"/>
    <w:rsid w:val="00E526E9"/>
    <w:rsid w:val="00E52B7C"/>
    <w:rsid w:val="00E537F7"/>
    <w:rsid w:val="00E53859"/>
    <w:rsid w:val="00E54279"/>
    <w:rsid w:val="00E5543C"/>
    <w:rsid w:val="00E5691A"/>
    <w:rsid w:val="00E57F22"/>
    <w:rsid w:val="00E617B9"/>
    <w:rsid w:val="00E62273"/>
    <w:rsid w:val="00E623DB"/>
    <w:rsid w:val="00E632E4"/>
    <w:rsid w:val="00E64A5C"/>
    <w:rsid w:val="00E65575"/>
    <w:rsid w:val="00E6769E"/>
    <w:rsid w:val="00E745CD"/>
    <w:rsid w:val="00E74950"/>
    <w:rsid w:val="00E74C2F"/>
    <w:rsid w:val="00E762FE"/>
    <w:rsid w:val="00E77047"/>
    <w:rsid w:val="00E775E7"/>
    <w:rsid w:val="00E7765C"/>
    <w:rsid w:val="00E80D06"/>
    <w:rsid w:val="00E80EF5"/>
    <w:rsid w:val="00E8141C"/>
    <w:rsid w:val="00E82149"/>
    <w:rsid w:val="00E8216F"/>
    <w:rsid w:val="00E830FE"/>
    <w:rsid w:val="00E83231"/>
    <w:rsid w:val="00E84094"/>
    <w:rsid w:val="00E84E49"/>
    <w:rsid w:val="00E86AD0"/>
    <w:rsid w:val="00E879B7"/>
    <w:rsid w:val="00E87BB0"/>
    <w:rsid w:val="00E90FC4"/>
    <w:rsid w:val="00E93180"/>
    <w:rsid w:val="00E931E8"/>
    <w:rsid w:val="00E94465"/>
    <w:rsid w:val="00E9455C"/>
    <w:rsid w:val="00E9508E"/>
    <w:rsid w:val="00E973B7"/>
    <w:rsid w:val="00EA1765"/>
    <w:rsid w:val="00EA36A1"/>
    <w:rsid w:val="00EA3B98"/>
    <w:rsid w:val="00EA4329"/>
    <w:rsid w:val="00EA449E"/>
    <w:rsid w:val="00EA4531"/>
    <w:rsid w:val="00EA4AC7"/>
    <w:rsid w:val="00EA5BEE"/>
    <w:rsid w:val="00EA5E40"/>
    <w:rsid w:val="00EA62EE"/>
    <w:rsid w:val="00EA6C2C"/>
    <w:rsid w:val="00EA779B"/>
    <w:rsid w:val="00EB10A0"/>
    <w:rsid w:val="00EB415B"/>
    <w:rsid w:val="00EB62B5"/>
    <w:rsid w:val="00EB6A38"/>
    <w:rsid w:val="00EC142F"/>
    <w:rsid w:val="00EC1927"/>
    <w:rsid w:val="00EC1F01"/>
    <w:rsid w:val="00EC2990"/>
    <w:rsid w:val="00EC4DB8"/>
    <w:rsid w:val="00EC5715"/>
    <w:rsid w:val="00EC5762"/>
    <w:rsid w:val="00EC59F0"/>
    <w:rsid w:val="00EC69A0"/>
    <w:rsid w:val="00EC6AD4"/>
    <w:rsid w:val="00ED0F86"/>
    <w:rsid w:val="00ED1CD4"/>
    <w:rsid w:val="00ED26C4"/>
    <w:rsid w:val="00ED27A6"/>
    <w:rsid w:val="00ED2EE2"/>
    <w:rsid w:val="00ED30C9"/>
    <w:rsid w:val="00ED3464"/>
    <w:rsid w:val="00ED3A87"/>
    <w:rsid w:val="00ED40C9"/>
    <w:rsid w:val="00ED4744"/>
    <w:rsid w:val="00ED5D8E"/>
    <w:rsid w:val="00ED7699"/>
    <w:rsid w:val="00ED7FDB"/>
    <w:rsid w:val="00EE0337"/>
    <w:rsid w:val="00EE0A78"/>
    <w:rsid w:val="00EE15DC"/>
    <w:rsid w:val="00EE1CDD"/>
    <w:rsid w:val="00EE1F78"/>
    <w:rsid w:val="00EE2A4C"/>
    <w:rsid w:val="00EE42D6"/>
    <w:rsid w:val="00EE43C7"/>
    <w:rsid w:val="00EE4FB6"/>
    <w:rsid w:val="00EE638E"/>
    <w:rsid w:val="00EE6707"/>
    <w:rsid w:val="00EE70AE"/>
    <w:rsid w:val="00EF03D4"/>
    <w:rsid w:val="00EF09D9"/>
    <w:rsid w:val="00EF169A"/>
    <w:rsid w:val="00EF283A"/>
    <w:rsid w:val="00EF3207"/>
    <w:rsid w:val="00EF32EE"/>
    <w:rsid w:val="00EF3320"/>
    <w:rsid w:val="00EF5C8F"/>
    <w:rsid w:val="00EF621C"/>
    <w:rsid w:val="00EF6695"/>
    <w:rsid w:val="00EF6921"/>
    <w:rsid w:val="00EF6F69"/>
    <w:rsid w:val="00EF7A8E"/>
    <w:rsid w:val="00EF7B1E"/>
    <w:rsid w:val="00F00502"/>
    <w:rsid w:val="00F0055E"/>
    <w:rsid w:val="00F00926"/>
    <w:rsid w:val="00F00E3A"/>
    <w:rsid w:val="00F0164A"/>
    <w:rsid w:val="00F01658"/>
    <w:rsid w:val="00F01D68"/>
    <w:rsid w:val="00F0216A"/>
    <w:rsid w:val="00F02647"/>
    <w:rsid w:val="00F027A5"/>
    <w:rsid w:val="00F04832"/>
    <w:rsid w:val="00F04B05"/>
    <w:rsid w:val="00F05093"/>
    <w:rsid w:val="00F05DEF"/>
    <w:rsid w:val="00F05FE9"/>
    <w:rsid w:val="00F0633E"/>
    <w:rsid w:val="00F07B94"/>
    <w:rsid w:val="00F07C06"/>
    <w:rsid w:val="00F11D0F"/>
    <w:rsid w:val="00F12731"/>
    <w:rsid w:val="00F13F9C"/>
    <w:rsid w:val="00F1568C"/>
    <w:rsid w:val="00F15821"/>
    <w:rsid w:val="00F15849"/>
    <w:rsid w:val="00F17949"/>
    <w:rsid w:val="00F20149"/>
    <w:rsid w:val="00F201C4"/>
    <w:rsid w:val="00F2044A"/>
    <w:rsid w:val="00F221FD"/>
    <w:rsid w:val="00F222AB"/>
    <w:rsid w:val="00F23881"/>
    <w:rsid w:val="00F2482E"/>
    <w:rsid w:val="00F24BAC"/>
    <w:rsid w:val="00F24E77"/>
    <w:rsid w:val="00F26AF3"/>
    <w:rsid w:val="00F26CDD"/>
    <w:rsid w:val="00F31F9A"/>
    <w:rsid w:val="00F3396C"/>
    <w:rsid w:val="00F34A65"/>
    <w:rsid w:val="00F354BC"/>
    <w:rsid w:val="00F354D5"/>
    <w:rsid w:val="00F365E6"/>
    <w:rsid w:val="00F36F76"/>
    <w:rsid w:val="00F40608"/>
    <w:rsid w:val="00F407F0"/>
    <w:rsid w:val="00F41670"/>
    <w:rsid w:val="00F42023"/>
    <w:rsid w:val="00F421D6"/>
    <w:rsid w:val="00F42DD0"/>
    <w:rsid w:val="00F43107"/>
    <w:rsid w:val="00F43C2D"/>
    <w:rsid w:val="00F44935"/>
    <w:rsid w:val="00F44C0A"/>
    <w:rsid w:val="00F45150"/>
    <w:rsid w:val="00F4534B"/>
    <w:rsid w:val="00F45ED7"/>
    <w:rsid w:val="00F50C5F"/>
    <w:rsid w:val="00F51BA8"/>
    <w:rsid w:val="00F525CE"/>
    <w:rsid w:val="00F539A3"/>
    <w:rsid w:val="00F55051"/>
    <w:rsid w:val="00F555FE"/>
    <w:rsid w:val="00F56C18"/>
    <w:rsid w:val="00F56FC1"/>
    <w:rsid w:val="00F579A8"/>
    <w:rsid w:val="00F6226C"/>
    <w:rsid w:val="00F637A0"/>
    <w:rsid w:val="00F63B3A"/>
    <w:rsid w:val="00F64568"/>
    <w:rsid w:val="00F64D38"/>
    <w:rsid w:val="00F65C4E"/>
    <w:rsid w:val="00F71873"/>
    <w:rsid w:val="00F71BDC"/>
    <w:rsid w:val="00F7206A"/>
    <w:rsid w:val="00F739E1"/>
    <w:rsid w:val="00F747A2"/>
    <w:rsid w:val="00F74AD7"/>
    <w:rsid w:val="00F75B61"/>
    <w:rsid w:val="00F76DB4"/>
    <w:rsid w:val="00F81173"/>
    <w:rsid w:val="00F8265A"/>
    <w:rsid w:val="00F83E98"/>
    <w:rsid w:val="00F841AA"/>
    <w:rsid w:val="00F85207"/>
    <w:rsid w:val="00F865DE"/>
    <w:rsid w:val="00F90D6D"/>
    <w:rsid w:val="00F917EA"/>
    <w:rsid w:val="00F94906"/>
    <w:rsid w:val="00F94B62"/>
    <w:rsid w:val="00F94D2C"/>
    <w:rsid w:val="00F956C1"/>
    <w:rsid w:val="00F95D50"/>
    <w:rsid w:val="00F96008"/>
    <w:rsid w:val="00FA148D"/>
    <w:rsid w:val="00FA1A35"/>
    <w:rsid w:val="00FA4739"/>
    <w:rsid w:val="00FA47E1"/>
    <w:rsid w:val="00FA58B5"/>
    <w:rsid w:val="00FA792E"/>
    <w:rsid w:val="00FB04D3"/>
    <w:rsid w:val="00FB13F1"/>
    <w:rsid w:val="00FB1C5C"/>
    <w:rsid w:val="00FB2423"/>
    <w:rsid w:val="00FB366E"/>
    <w:rsid w:val="00FB4A5E"/>
    <w:rsid w:val="00FB4D19"/>
    <w:rsid w:val="00FB6206"/>
    <w:rsid w:val="00FB72C7"/>
    <w:rsid w:val="00FC06E9"/>
    <w:rsid w:val="00FC1203"/>
    <w:rsid w:val="00FC278F"/>
    <w:rsid w:val="00FC2AF2"/>
    <w:rsid w:val="00FC2E90"/>
    <w:rsid w:val="00FC3070"/>
    <w:rsid w:val="00FC32DF"/>
    <w:rsid w:val="00FC45F8"/>
    <w:rsid w:val="00FC49F0"/>
    <w:rsid w:val="00FC798B"/>
    <w:rsid w:val="00FD031C"/>
    <w:rsid w:val="00FD0683"/>
    <w:rsid w:val="00FD0824"/>
    <w:rsid w:val="00FD10D6"/>
    <w:rsid w:val="00FD1844"/>
    <w:rsid w:val="00FD30BA"/>
    <w:rsid w:val="00FD3866"/>
    <w:rsid w:val="00FD3911"/>
    <w:rsid w:val="00FD396D"/>
    <w:rsid w:val="00FD541C"/>
    <w:rsid w:val="00FD5512"/>
    <w:rsid w:val="00FD58F6"/>
    <w:rsid w:val="00FE0E72"/>
    <w:rsid w:val="00FE1951"/>
    <w:rsid w:val="00FE3488"/>
    <w:rsid w:val="00FE45E6"/>
    <w:rsid w:val="00FE5224"/>
    <w:rsid w:val="00FE5D71"/>
    <w:rsid w:val="00FE69BB"/>
    <w:rsid w:val="00FE7BCC"/>
    <w:rsid w:val="00FF0746"/>
    <w:rsid w:val="00FF24F2"/>
    <w:rsid w:val="00FF4884"/>
    <w:rsid w:val="00FF5238"/>
    <w:rsid w:val="00FF6FE7"/>
    <w:rsid w:val="00FF73B4"/>
    <w:rsid w:val="00FF7760"/>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8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5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1345D5"/>
    <w:pPr>
      <w:numPr>
        <w:ilvl w:val="1"/>
      </w:numPr>
      <w:spacing w:after="120"/>
      <w:ind w:left="1152" w:hanging="576"/>
      <w:outlineLvl w:val="9"/>
    </w:pPr>
    <w:rPr>
      <w:b w:val="0"/>
      <w:caps w:val="0"/>
    </w:rPr>
  </w:style>
  <w:style w:type="paragraph" w:customStyle="1" w:styleId="Lv3-K">
    <w:name w:val="Lv3-K"/>
    <w:basedOn w:val="Lv1-H"/>
    <w:link w:val="Lv3-KChar"/>
    <w:rsid w:val="001345D5"/>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rsid w:val="002D74A9"/>
    <w:pPr>
      <w:spacing w:after="180"/>
      <w:ind w:left="1152"/>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1345D5"/>
    <w:rPr>
      <w:rFonts w:eastAsiaTheme="minorEastAsia" w:cstheme="minorBidi"/>
      <w:sz w:val="24"/>
      <w:szCs w:val="24"/>
      <w:lang w:eastAsia="ja-JP"/>
    </w:rPr>
  </w:style>
  <w:style w:type="character" w:customStyle="1" w:styleId="Sc2-FChar">
    <w:name w:val="Sc2-F Char"/>
    <w:link w:val="Sc2-F"/>
    <w:locked/>
    <w:rsid w:val="002D74A9"/>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1345D5"/>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7020D6"/>
  </w:style>
  <w:style w:type="paragraph" w:customStyle="1" w:styleId="MyWordStyle">
    <w:name w:val="MyWordStyle"/>
    <w:basedOn w:val="Normal"/>
    <w:link w:val="MyWordStyleChar"/>
    <w:qFormat/>
    <w:rsid w:val="007020D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HEAD">
    <w:name w:val="BODY HEAD"/>
    <w:rsid w:val="002135FC"/>
    <w:pPr>
      <w:spacing w:before="120" w:line="240" w:lineRule="atLeast"/>
      <w:jc w:val="center"/>
    </w:pPr>
    <w:rPr>
      <w:b/>
      <w:bCs/>
      <w:noProof/>
      <w:sz w:val="24"/>
      <w:szCs w:val="24"/>
    </w:rPr>
  </w:style>
  <w:style w:type="paragraph" w:customStyle="1" w:styleId="BODYPAR">
    <w:name w:val="BODY PAR"/>
    <w:rsid w:val="002135FC"/>
    <w:pPr>
      <w:spacing w:before="120" w:line="240" w:lineRule="atLeast"/>
      <w:jc w:val="both"/>
    </w:pPr>
    <w:rPr>
      <w:noProof/>
      <w:sz w:val="24"/>
      <w:szCs w:val="24"/>
    </w:rPr>
  </w:style>
  <w:style w:type="paragraph" w:customStyle="1" w:styleId="BODYTEXT">
    <w:name w:val="BODYTEXT"/>
    <w:rsid w:val="002135FC"/>
    <w:pPr>
      <w:spacing w:line="240" w:lineRule="atLeast"/>
      <w:ind w:firstLine="720"/>
      <w:jc w:val="both"/>
    </w:pPr>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5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1345D5"/>
    <w:pPr>
      <w:numPr>
        <w:ilvl w:val="1"/>
      </w:numPr>
      <w:spacing w:after="120"/>
      <w:ind w:left="1152" w:hanging="576"/>
      <w:outlineLvl w:val="9"/>
    </w:pPr>
    <w:rPr>
      <w:b w:val="0"/>
      <w:caps w:val="0"/>
    </w:rPr>
  </w:style>
  <w:style w:type="paragraph" w:customStyle="1" w:styleId="Lv3-K">
    <w:name w:val="Lv3-K"/>
    <w:basedOn w:val="Lv1-H"/>
    <w:link w:val="Lv3-KChar"/>
    <w:rsid w:val="001345D5"/>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rsid w:val="002D74A9"/>
    <w:pPr>
      <w:spacing w:after="180"/>
      <w:ind w:left="1152"/>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1345D5"/>
    <w:rPr>
      <w:rFonts w:eastAsiaTheme="minorEastAsia" w:cstheme="minorBidi"/>
      <w:sz w:val="24"/>
      <w:szCs w:val="24"/>
      <w:lang w:eastAsia="ja-JP"/>
    </w:rPr>
  </w:style>
  <w:style w:type="character" w:customStyle="1" w:styleId="Sc2-FChar">
    <w:name w:val="Sc2-F Char"/>
    <w:link w:val="Sc2-F"/>
    <w:locked/>
    <w:rsid w:val="002D74A9"/>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1345D5"/>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7020D6"/>
  </w:style>
  <w:style w:type="paragraph" w:customStyle="1" w:styleId="MyWordStyle">
    <w:name w:val="MyWordStyle"/>
    <w:basedOn w:val="Normal"/>
    <w:link w:val="MyWordStyleChar"/>
    <w:qFormat/>
    <w:rsid w:val="007020D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HEAD">
    <w:name w:val="BODY HEAD"/>
    <w:rsid w:val="002135FC"/>
    <w:pPr>
      <w:spacing w:before="120" w:line="240" w:lineRule="atLeast"/>
      <w:jc w:val="center"/>
    </w:pPr>
    <w:rPr>
      <w:b/>
      <w:bCs/>
      <w:noProof/>
      <w:sz w:val="24"/>
      <w:szCs w:val="24"/>
    </w:rPr>
  </w:style>
  <w:style w:type="paragraph" w:customStyle="1" w:styleId="BODYPAR">
    <w:name w:val="BODY PAR"/>
    <w:rsid w:val="002135FC"/>
    <w:pPr>
      <w:spacing w:before="120" w:line="240" w:lineRule="atLeast"/>
      <w:jc w:val="both"/>
    </w:pPr>
    <w:rPr>
      <w:noProof/>
      <w:sz w:val="24"/>
      <w:szCs w:val="24"/>
    </w:rPr>
  </w:style>
  <w:style w:type="paragraph" w:customStyle="1" w:styleId="BODYTEXT">
    <w:name w:val="BODYTEXT"/>
    <w:rsid w:val="002135FC"/>
    <w:pPr>
      <w:spacing w:line="240" w:lineRule="atLeast"/>
      <w:ind w:firstLine="720"/>
      <w:jc w:val="both"/>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3562">
      <w:bodyDiv w:val="1"/>
      <w:marLeft w:val="0"/>
      <w:marRight w:val="0"/>
      <w:marTop w:val="0"/>
      <w:marBottom w:val="0"/>
      <w:divBdr>
        <w:top w:val="none" w:sz="0" w:space="0" w:color="auto"/>
        <w:left w:val="none" w:sz="0" w:space="0" w:color="auto"/>
        <w:bottom w:val="none" w:sz="0" w:space="0" w:color="auto"/>
        <w:right w:val="none" w:sz="0" w:space="0" w:color="auto"/>
      </w:divBdr>
    </w:div>
    <w:div w:id="20762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69</TotalTime>
  <Pages>1</Pages>
  <Words>908</Words>
  <Characters>5177</Characters>
  <Application>Microsoft Macintosh Word</Application>
  <DocSecurity>0</DocSecurity>
  <Lines>43</Lines>
  <Paragraphs>12</Paragraphs>
  <ScaleCrop>false</ScaleCrop>
  <Company>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10</cp:revision>
  <cp:lastPrinted>2014-10-04T19:50:00Z</cp:lastPrinted>
  <dcterms:created xsi:type="dcterms:W3CDTF">2014-10-05T03:12:00Z</dcterms:created>
  <dcterms:modified xsi:type="dcterms:W3CDTF">2014-10-06T11:42:00Z</dcterms:modified>
</cp:coreProperties>
</file>