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8B9D" w14:textId="2F3D5C3F" w:rsidR="003F7AF5" w:rsidRPr="008D6A17" w:rsidRDefault="002D0083" w:rsidP="00636D50">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i/>
          <w:snapToGrid w:val="0"/>
          <w:color w:val="000000"/>
          <w:sz w:val="36"/>
          <w:szCs w:val="24"/>
        </w:rPr>
      </w:pPr>
      <w:bookmarkStart w:id="0" w:name="_GoBack"/>
      <w:bookmarkEnd w:id="0"/>
      <w:r w:rsidRPr="008D6A17">
        <w:rPr>
          <w:b/>
          <w:i/>
          <w:snapToGrid w:val="0"/>
          <w:color w:val="000000"/>
          <w:sz w:val="36"/>
          <w:szCs w:val="24"/>
        </w:rPr>
        <w:t>Session 1</w:t>
      </w:r>
      <w:r w:rsidR="003F7AF5" w:rsidRPr="008D6A17">
        <w:rPr>
          <w:b/>
          <w:i/>
          <w:snapToGrid w:val="0"/>
          <w:color w:val="000000"/>
          <w:sz w:val="36"/>
          <w:szCs w:val="24"/>
        </w:rPr>
        <w:t>5</w:t>
      </w:r>
      <w:r w:rsidR="003F7AF5" w:rsidRPr="008D6A17">
        <w:t xml:space="preserve"> </w:t>
      </w:r>
      <w:r w:rsidR="008406DB" w:rsidRPr="008D6A17">
        <w:rPr>
          <w:b/>
          <w:i/>
          <w:snapToGrid w:val="0"/>
          <w:color w:val="000000"/>
          <w:sz w:val="36"/>
          <w:szCs w:val="24"/>
        </w:rPr>
        <w:t>Revelation of Jesus’</w:t>
      </w:r>
      <w:r w:rsidR="003F7AF5" w:rsidRPr="008D6A17">
        <w:rPr>
          <w:b/>
          <w:i/>
          <w:snapToGrid w:val="0"/>
          <w:color w:val="000000"/>
          <w:sz w:val="36"/>
          <w:szCs w:val="24"/>
        </w:rPr>
        <w:t xml:space="preserve"> Safe Leadership (</w:t>
      </w:r>
      <w:r w:rsidR="00AA7AFC" w:rsidRPr="008D6A17">
        <w:rPr>
          <w:b/>
          <w:i/>
          <w:snapToGrid w:val="0"/>
          <w:color w:val="000000"/>
          <w:sz w:val="36"/>
          <w:szCs w:val="24"/>
        </w:rPr>
        <w:t>Song</w:t>
      </w:r>
      <w:r w:rsidR="003F7AF5" w:rsidRPr="008D6A17">
        <w:rPr>
          <w:b/>
          <w:i/>
          <w:snapToGrid w:val="0"/>
          <w:color w:val="000000"/>
          <w:sz w:val="36"/>
          <w:szCs w:val="24"/>
        </w:rPr>
        <w:t xml:space="preserve"> 3:6-11)</w:t>
      </w:r>
    </w:p>
    <w:p w14:paraId="2DA7E1E6" w14:textId="77777777" w:rsidR="00F01A75" w:rsidRPr="008D6A17" w:rsidRDefault="000E3A06" w:rsidP="00636D50">
      <w:pPr>
        <w:pStyle w:val="Lv1-H"/>
      </w:pPr>
      <w:r w:rsidRPr="008D6A17">
        <w:rPr>
          <w:snapToGrid w:val="0"/>
        </w:rPr>
        <w:t>review of</w:t>
      </w:r>
      <w:r w:rsidR="00975969" w:rsidRPr="008D6A17">
        <w:rPr>
          <w:snapToGrid w:val="0"/>
        </w:rPr>
        <w:t xml:space="preserve"> </w:t>
      </w:r>
      <w:r w:rsidR="00AA7AFC" w:rsidRPr="008D6A17">
        <w:t>Song</w:t>
      </w:r>
      <w:r w:rsidR="00F01A75" w:rsidRPr="008D6A17">
        <w:t xml:space="preserve"> 2:8-</w:t>
      </w:r>
      <w:r w:rsidR="003F5268" w:rsidRPr="008D6A17">
        <w:t>3:5</w:t>
      </w:r>
    </w:p>
    <w:p w14:paraId="1C92028F" w14:textId="3EDB91E7" w:rsidR="006A2F0F" w:rsidRPr="008D6A17" w:rsidRDefault="00CF696C" w:rsidP="00636D50">
      <w:pPr>
        <w:pStyle w:val="Lv2-J"/>
        <w:tabs>
          <w:tab w:val="clear" w:pos="1440"/>
          <w:tab w:val="num" w:pos="360"/>
        </w:tabs>
      </w:pPr>
      <w:r w:rsidRPr="008D6A17">
        <w:rPr>
          <w:szCs w:val="24"/>
        </w:rPr>
        <w:t xml:space="preserve">The </w:t>
      </w:r>
      <w:r w:rsidR="006A2F0F" w:rsidRPr="008D6A17">
        <w:t>maiden receive</w:t>
      </w:r>
      <w:r w:rsidRPr="008D6A17">
        <w:t>d</w:t>
      </w:r>
      <w:r w:rsidR="006A2F0F" w:rsidRPr="008D6A17">
        <w:t xml:space="preserve"> a new revelation of Jesus as the King</w:t>
      </w:r>
      <w:r w:rsidR="000A0A70" w:rsidRPr="008D6A17">
        <w:t>,</w:t>
      </w:r>
      <w:r w:rsidR="001B7FAE" w:rsidRPr="008D6A17">
        <w:t xml:space="preserve"> or </w:t>
      </w:r>
      <w:r w:rsidR="006A2F0F" w:rsidRPr="008D6A17">
        <w:t>“Lord of all</w:t>
      </w:r>
      <w:r w:rsidR="000A0A70" w:rsidRPr="008D6A17">
        <w:t>,</w:t>
      </w:r>
      <w:r w:rsidR="006A2F0F" w:rsidRPr="008D6A17">
        <w:t>” who conquer</w:t>
      </w:r>
      <w:r w:rsidR="002340D5" w:rsidRPr="008D6A17">
        <w:t>ed</w:t>
      </w:r>
      <w:r w:rsidR="006A2F0F" w:rsidRPr="008D6A17">
        <w:t xml:space="preserve"> the mountains</w:t>
      </w:r>
      <w:r w:rsidR="00E85036" w:rsidRPr="008D6A17">
        <w:t xml:space="preserve"> (obstacles)</w:t>
      </w:r>
      <w:r w:rsidR="006A2F0F" w:rsidRPr="008D6A17">
        <w:t xml:space="preserve">. Jesus </w:t>
      </w:r>
      <w:r w:rsidR="00E85036" w:rsidRPr="008D6A17">
        <w:t xml:space="preserve">is </w:t>
      </w:r>
      <w:r w:rsidR="002340D5" w:rsidRPr="008D6A17">
        <w:t xml:space="preserve">like </w:t>
      </w:r>
      <w:r w:rsidR="006A2F0F" w:rsidRPr="008D6A17">
        <w:t xml:space="preserve">a gazelle </w:t>
      </w:r>
      <w:proofErr w:type="gramStart"/>
      <w:r w:rsidR="006A2F0F" w:rsidRPr="008D6A17">
        <w:t>who</w:t>
      </w:r>
      <w:proofErr w:type="gramEnd"/>
      <w:r w:rsidR="006A2F0F" w:rsidRPr="008D6A17">
        <w:t xml:space="preserve"> </w:t>
      </w:r>
      <w:r w:rsidR="00E85036" w:rsidRPr="008D6A17">
        <w:t xml:space="preserve">leaps </w:t>
      </w:r>
      <w:r w:rsidR="006A2F0F" w:rsidRPr="008D6A17">
        <w:t xml:space="preserve">victoriously </w:t>
      </w:r>
      <w:r w:rsidR="002340D5" w:rsidRPr="008D6A17">
        <w:t xml:space="preserve">over all </w:t>
      </w:r>
      <w:r w:rsidR="006A2F0F" w:rsidRPr="008D6A17">
        <w:t xml:space="preserve">the </w:t>
      </w:r>
      <w:r w:rsidR="00E85036" w:rsidRPr="008D6A17">
        <w:t>obstacles.</w:t>
      </w:r>
      <w:r w:rsidR="00AA084D" w:rsidRPr="008D6A17">
        <w:t xml:space="preserve"> </w:t>
      </w:r>
    </w:p>
    <w:p w14:paraId="2878DECC" w14:textId="148020B8" w:rsidR="00102B5E" w:rsidRPr="008D6A17" w:rsidRDefault="00102B5E" w:rsidP="00636D50">
      <w:pPr>
        <w:pStyle w:val="Sc1-G"/>
        <w:ind w:left="1440"/>
        <w:jc w:val="left"/>
      </w:pPr>
      <w:r w:rsidRPr="008D6A17">
        <w:rPr>
          <w:vertAlign w:val="superscript"/>
        </w:rPr>
        <w:t>8</w:t>
      </w:r>
      <w:r w:rsidR="002645DE" w:rsidRPr="008D6A17">
        <w:t>The voice of my beloved! Behold, h</w:t>
      </w:r>
      <w:r w:rsidRPr="008D6A17">
        <w:t xml:space="preserve">e comes </w:t>
      </w:r>
      <w:r w:rsidRPr="008D6A17">
        <w:rPr>
          <w:u w:val="single"/>
        </w:rPr>
        <w:t>leaping upon the mountains</w:t>
      </w:r>
      <w:r w:rsidR="00D43251" w:rsidRPr="008D6A17">
        <w:t xml:space="preserve">… </w:t>
      </w:r>
      <w:r w:rsidRPr="008D6A17">
        <w:t>(</w:t>
      </w:r>
      <w:r w:rsidR="00AA7AFC" w:rsidRPr="008D6A17">
        <w:t>Song</w:t>
      </w:r>
      <w:r w:rsidRPr="008D6A17">
        <w:t xml:space="preserve"> 2:8) </w:t>
      </w:r>
    </w:p>
    <w:p w14:paraId="40081073" w14:textId="77777777" w:rsidR="003F5268" w:rsidRPr="008D6A17" w:rsidRDefault="003F5268" w:rsidP="00636D50">
      <w:pPr>
        <w:pStyle w:val="Lv2-J"/>
        <w:tabs>
          <w:tab w:val="clear" w:pos="1440"/>
          <w:tab w:val="num" w:pos="360"/>
        </w:tabs>
      </w:pPr>
      <w:r w:rsidRPr="008D6A17">
        <w:t xml:space="preserve">Jesus called her out of the comfort zone to a new place in the Spirit </w:t>
      </w:r>
      <w:r w:rsidR="005C67DE" w:rsidRPr="008D6A17">
        <w:t xml:space="preserve">to </w:t>
      </w:r>
      <w:r w:rsidRPr="008D6A17">
        <w:t xml:space="preserve">experience </w:t>
      </w:r>
      <w:r w:rsidR="005C67DE" w:rsidRPr="008D6A17">
        <w:t xml:space="preserve">more of </w:t>
      </w:r>
      <w:r w:rsidRPr="008D6A17">
        <w:t xml:space="preserve">Him. </w:t>
      </w:r>
    </w:p>
    <w:p w14:paraId="106BEB8A" w14:textId="55B627A5" w:rsidR="003F5268" w:rsidRPr="008D6A17" w:rsidRDefault="003F5268" w:rsidP="00636D50">
      <w:pPr>
        <w:pStyle w:val="Sc2-F"/>
        <w:jc w:val="left"/>
      </w:pPr>
      <w:r w:rsidRPr="008D6A17">
        <w:rPr>
          <w:vertAlign w:val="superscript"/>
        </w:rPr>
        <w:t>10</w:t>
      </w:r>
      <w:r w:rsidR="002645DE" w:rsidRPr="008D6A17">
        <w:t>My beloved…said to me: “</w:t>
      </w:r>
      <w:r w:rsidRPr="008D6A17">
        <w:rPr>
          <w:u w:val="single"/>
        </w:rPr>
        <w:t>Rise up</w:t>
      </w:r>
      <w:r w:rsidR="002645DE" w:rsidRPr="008D6A17">
        <w:t>, my love, m</w:t>
      </w:r>
      <w:r w:rsidRPr="008D6A17">
        <w:t xml:space="preserve">y fair one, and </w:t>
      </w:r>
      <w:r w:rsidRPr="008D6A17">
        <w:rPr>
          <w:u w:val="single"/>
        </w:rPr>
        <w:t>come away</w:t>
      </w:r>
      <w:r w:rsidRPr="008D6A17">
        <w:t>.” (</w:t>
      </w:r>
      <w:r w:rsidR="00AA7AFC" w:rsidRPr="008D6A17">
        <w:t>Song</w:t>
      </w:r>
      <w:r w:rsidRPr="008D6A17">
        <w:t xml:space="preserve"> 2:10) </w:t>
      </w:r>
    </w:p>
    <w:p w14:paraId="1737C5DB" w14:textId="425F0523" w:rsidR="00887991" w:rsidRPr="008D6A17" w:rsidRDefault="00017DBF" w:rsidP="00636D50">
      <w:pPr>
        <w:pStyle w:val="Lv2-J"/>
      </w:pPr>
      <w:r w:rsidRPr="008D6A17">
        <w:t xml:space="preserve">The maiden </w:t>
      </w:r>
      <w:r w:rsidR="00E11333" w:rsidRPr="008D6A17">
        <w:t xml:space="preserve">does not </w:t>
      </w:r>
      <w:r w:rsidR="007E3E05" w:rsidRPr="008D6A17">
        <w:t>obey</w:t>
      </w:r>
      <w:r w:rsidR="00E11333" w:rsidRPr="008D6A17">
        <w:t xml:space="preserve"> </w:t>
      </w:r>
      <w:r w:rsidR="003F1648" w:rsidRPr="008D6A17">
        <w:t xml:space="preserve">the </w:t>
      </w:r>
      <w:r w:rsidRPr="008D6A17">
        <w:t xml:space="preserve">call to rise up but tells Jesus </w:t>
      </w:r>
      <w:r w:rsidR="00B51652" w:rsidRPr="008D6A17">
        <w:t>to</w:t>
      </w:r>
      <w:r w:rsidR="006C5342" w:rsidRPr="008D6A17">
        <w:t xml:space="preserve"> turn </w:t>
      </w:r>
      <w:r w:rsidR="008F3923" w:rsidRPr="008D6A17">
        <w:t>and go to the mountains</w:t>
      </w:r>
      <w:r w:rsidRPr="008D6A17">
        <w:t xml:space="preserve"> without her. She does this </w:t>
      </w:r>
      <w:r w:rsidR="00887991" w:rsidRPr="008D6A17">
        <w:t xml:space="preserve">because </w:t>
      </w:r>
      <w:r w:rsidR="008F3923" w:rsidRPr="008D6A17">
        <w:t xml:space="preserve">of her fear </w:t>
      </w:r>
      <w:r w:rsidRPr="008D6A17">
        <w:t>(</w:t>
      </w:r>
      <w:r w:rsidR="008F3923" w:rsidRPr="008D6A17">
        <w:t xml:space="preserve">spiritual </w:t>
      </w:r>
      <w:r w:rsidR="00887991" w:rsidRPr="008D6A17">
        <w:t>immaturity not rebellion</w:t>
      </w:r>
      <w:r w:rsidRPr="008D6A17">
        <w:t>)</w:t>
      </w:r>
      <w:r w:rsidR="00887991" w:rsidRPr="008D6A17">
        <w:t xml:space="preserve">. </w:t>
      </w:r>
    </w:p>
    <w:p w14:paraId="51AE294A" w14:textId="55B94EAB" w:rsidR="00887991" w:rsidRPr="008D6A17" w:rsidRDefault="00887991" w:rsidP="00636D50">
      <w:pPr>
        <w:pStyle w:val="Sc2-F"/>
        <w:jc w:val="left"/>
      </w:pPr>
      <w:r w:rsidRPr="008D6A17">
        <w:rPr>
          <w:vertAlign w:val="superscript"/>
        </w:rPr>
        <w:t>17</w:t>
      </w:r>
      <w:r w:rsidRPr="008D6A17">
        <w:t xml:space="preserve">Until the day breaks and the shadows flee away, </w:t>
      </w:r>
      <w:r w:rsidRPr="008D6A17">
        <w:rPr>
          <w:u w:val="single"/>
        </w:rPr>
        <w:t>turn</w:t>
      </w:r>
      <w:r w:rsidR="00C9552E" w:rsidRPr="008D6A17">
        <w:t>, my b</w:t>
      </w:r>
      <w:r w:rsidRPr="008D6A17">
        <w:t xml:space="preserve">eloved, and be like a gazelle or a young stag upon the mountains of </w:t>
      </w:r>
      <w:proofErr w:type="spellStart"/>
      <w:r w:rsidRPr="008D6A17">
        <w:t>Bether</w:t>
      </w:r>
      <w:proofErr w:type="spellEnd"/>
      <w:r w:rsidRPr="008D6A17">
        <w:t>. (</w:t>
      </w:r>
      <w:r w:rsidR="00AA7AFC" w:rsidRPr="008D6A17">
        <w:t>Song</w:t>
      </w:r>
      <w:r w:rsidRPr="008D6A17">
        <w:t xml:space="preserve"> 2:17) </w:t>
      </w:r>
    </w:p>
    <w:p w14:paraId="2172E7B5" w14:textId="239FA634" w:rsidR="003F5268" w:rsidRPr="008D6A17" w:rsidRDefault="003F5268" w:rsidP="00636D50">
      <w:pPr>
        <w:pStyle w:val="Lv2-J"/>
      </w:pPr>
      <w:r w:rsidRPr="008D6A17">
        <w:t xml:space="preserve">When Jesus called the maiden to arise it changed certain dynamics in her relationship with Jesus. Once Jesus raises the standard of what </w:t>
      </w:r>
      <w:r w:rsidR="00636D50" w:rsidRPr="008D6A17">
        <w:t xml:space="preserve">He </w:t>
      </w:r>
      <w:r w:rsidRPr="008D6A17">
        <w:t>wants in our faith and obedience in each season of our life then we must respond or go backwards in our r</w:t>
      </w:r>
      <w:r w:rsidR="00384F6A" w:rsidRPr="008D6A17">
        <w:t>elationship with Him. Yesterday’</w:t>
      </w:r>
      <w:r w:rsidR="005C7279" w:rsidRPr="008D6A17">
        <w:t>s measure of obedience is</w:t>
      </w:r>
      <w:r w:rsidRPr="008D6A17">
        <w:t xml:space="preserve"> not sufficient for today if we want to grow in the things of the Spirit. The Holy Spirit continu</w:t>
      </w:r>
      <w:r w:rsidR="00636D50" w:rsidRPr="008D6A17">
        <w:t>ally</w:t>
      </w:r>
      <w:r w:rsidRPr="008D6A17">
        <w:t xml:space="preserve"> increases the light that He gives us and then makes us responsible to respond to it. He withdraws His presence if we neglect to respond so that He might get our attention. </w:t>
      </w:r>
    </w:p>
    <w:p w14:paraId="502FCCD7" w14:textId="62EB16B9" w:rsidR="00802B84" w:rsidRPr="008D6A17" w:rsidRDefault="008B0346" w:rsidP="00636D50">
      <w:pPr>
        <w:pStyle w:val="Lv2-J"/>
      </w:pPr>
      <w:r w:rsidRPr="008D6A17">
        <w:t>God’</w:t>
      </w:r>
      <w:r w:rsidR="00802B84" w:rsidRPr="008D6A17">
        <w:t xml:space="preserve">s </w:t>
      </w:r>
      <w:r w:rsidR="003F5268" w:rsidRPr="008D6A17">
        <w:t xml:space="preserve">manifest </w:t>
      </w:r>
      <w:r w:rsidR="00802B84" w:rsidRPr="008D6A17">
        <w:t>presence is withdrawn from the maiden</w:t>
      </w:r>
      <w:r w:rsidR="003F5268" w:rsidRPr="008D6A17">
        <w:t xml:space="preserve">. </w:t>
      </w:r>
      <w:r w:rsidR="005C67DE" w:rsidRPr="008D6A17">
        <w:t xml:space="preserve">She </w:t>
      </w:r>
      <w:r w:rsidR="00802B84" w:rsidRPr="008D6A17">
        <w:t>sought God but did not find Him. This was a new experience for her</w:t>
      </w:r>
      <w:r w:rsidR="00636D50" w:rsidRPr="008D6A17">
        <w:t>.</w:t>
      </w:r>
    </w:p>
    <w:p w14:paraId="54D235E3" w14:textId="1263AE4E" w:rsidR="00B03213" w:rsidRPr="008D6A17" w:rsidRDefault="00802B84" w:rsidP="00636D50">
      <w:pPr>
        <w:pStyle w:val="Sc1-G"/>
        <w:ind w:left="1440"/>
        <w:jc w:val="left"/>
        <w:rPr>
          <w:szCs w:val="24"/>
        </w:rPr>
      </w:pPr>
      <w:r w:rsidRPr="008D6A17">
        <w:rPr>
          <w:szCs w:val="24"/>
          <w:vertAlign w:val="superscript"/>
        </w:rPr>
        <w:t>1</w:t>
      </w:r>
      <w:r w:rsidRPr="008D6A17">
        <w:rPr>
          <w:szCs w:val="24"/>
        </w:rPr>
        <w:t xml:space="preserve">By </w:t>
      </w:r>
      <w:r w:rsidRPr="008D6A17">
        <w:rPr>
          <w:szCs w:val="24"/>
          <w:u w:val="single"/>
        </w:rPr>
        <w:t>night</w:t>
      </w:r>
      <w:r w:rsidRPr="008D6A17">
        <w:rPr>
          <w:szCs w:val="24"/>
        </w:rPr>
        <w:t xml:space="preserve"> on my bed </w:t>
      </w:r>
      <w:r w:rsidR="00B56C26" w:rsidRPr="008D6A17">
        <w:rPr>
          <w:szCs w:val="24"/>
          <w:u w:val="single"/>
        </w:rPr>
        <w:t>I sought the o</w:t>
      </w:r>
      <w:r w:rsidRPr="008D6A17">
        <w:rPr>
          <w:szCs w:val="24"/>
          <w:u w:val="single"/>
        </w:rPr>
        <w:t>ne I love</w:t>
      </w:r>
      <w:r w:rsidR="00B56C26" w:rsidRPr="008D6A17">
        <w:rPr>
          <w:szCs w:val="24"/>
        </w:rPr>
        <w:t>; I sought h</w:t>
      </w:r>
      <w:r w:rsidRPr="008D6A17">
        <w:rPr>
          <w:szCs w:val="24"/>
        </w:rPr>
        <w:t xml:space="preserve">im, but </w:t>
      </w:r>
      <w:r w:rsidR="00B56C26" w:rsidRPr="008D6A17">
        <w:rPr>
          <w:szCs w:val="24"/>
          <w:u w:val="single"/>
        </w:rPr>
        <w:t>I did not find h</w:t>
      </w:r>
      <w:r w:rsidRPr="008D6A17">
        <w:rPr>
          <w:szCs w:val="24"/>
          <w:u w:val="single"/>
        </w:rPr>
        <w:t>im</w:t>
      </w:r>
      <w:r w:rsidRPr="008D6A17">
        <w:rPr>
          <w:szCs w:val="24"/>
        </w:rPr>
        <w:t xml:space="preserve">. </w:t>
      </w:r>
      <w:r w:rsidR="00B03213" w:rsidRPr="008D6A17">
        <w:rPr>
          <w:szCs w:val="24"/>
          <w:vertAlign w:val="superscript"/>
        </w:rPr>
        <w:t>2</w:t>
      </w:r>
      <w:r w:rsidR="00B56C26" w:rsidRPr="008D6A17">
        <w:rPr>
          <w:szCs w:val="24"/>
        </w:rPr>
        <w:t>“I will rise now,” I said, “</w:t>
      </w:r>
      <w:r w:rsidR="00B03213" w:rsidRPr="008D6A17">
        <w:rPr>
          <w:szCs w:val="24"/>
        </w:rPr>
        <w:t xml:space="preserve">and go about the city; in the streets and </w:t>
      </w:r>
      <w:r w:rsidR="00B56C26" w:rsidRPr="008D6A17">
        <w:rPr>
          <w:szCs w:val="24"/>
        </w:rPr>
        <w:t>in the squares I will seek the one I love.”</w:t>
      </w:r>
      <w:r w:rsidR="00A37633" w:rsidRPr="008D6A17">
        <w:rPr>
          <w:szCs w:val="24"/>
        </w:rPr>
        <w:t xml:space="preserve"> I sought him, but I did not find h</w:t>
      </w:r>
      <w:r w:rsidR="00B03213" w:rsidRPr="008D6A17">
        <w:rPr>
          <w:szCs w:val="24"/>
        </w:rPr>
        <w:t>im. (</w:t>
      </w:r>
      <w:r w:rsidR="00AA7AFC" w:rsidRPr="008D6A17">
        <w:rPr>
          <w:szCs w:val="24"/>
        </w:rPr>
        <w:t>Song</w:t>
      </w:r>
      <w:r w:rsidR="00B03213" w:rsidRPr="008D6A17">
        <w:rPr>
          <w:szCs w:val="24"/>
        </w:rPr>
        <w:t xml:space="preserve"> 3:1-2) </w:t>
      </w:r>
    </w:p>
    <w:p w14:paraId="1F6A20E1" w14:textId="77777777" w:rsidR="005C67DE" w:rsidRPr="008D6A17" w:rsidRDefault="00004507" w:rsidP="00636D50">
      <w:pPr>
        <w:pStyle w:val="Lv2-J"/>
        <w:tabs>
          <w:tab w:val="clear" w:pos="1440"/>
          <w:tab w:val="num" w:pos="360"/>
        </w:tabs>
        <w:rPr>
          <w:szCs w:val="24"/>
        </w:rPr>
      </w:pPr>
      <w:r w:rsidRPr="008D6A17">
        <w:rPr>
          <w:szCs w:val="24"/>
        </w:rPr>
        <w:t xml:space="preserve">Jesus’ </w:t>
      </w:r>
      <w:r w:rsidR="005C67DE" w:rsidRPr="008D6A17">
        <w:rPr>
          <w:szCs w:val="24"/>
        </w:rPr>
        <w:t xml:space="preserve">response </w:t>
      </w:r>
      <w:r w:rsidRPr="008D6A17">
        <w:rPr>
          <w:szCs w:val="24"/>
        </w:rPr>
        <w:t xml:space="preserve">to our disobedience </w:t>
      </w:r>
      <w:r w:rsidR="005C67DE" w:rsidRPr="008D6A17">
        <w:rPr>
          <w:szCs w:val="24"/>
        </w:rPr>
        <w:t xml:space="preserve">is to lovingly discipline </w:t>
      </w:r>
      <w:r w:rsidRPr="008D6A17">
        <w:rPr>
          <w:szCs w:val="24"/>
        </w:rPr>
        <w:t xml:space="preserve">us </w:t>
      </w:r>
      <w:r w:rsidR="005C67DE" w:rsidRPr="008D6A17">
        <w:rPr>
          <w:szCs w:val="24"/>
        </w:rPr>
        <w:t xml:space="preserve">by </w:t>
      </w:r>
      <w:r w:rsidRPr="008D6A17">
        <w:rPr>
          <w:szCs w:val="24"/>
        </w:rPr>
        <w:t xml:space="preserve">lifting the sense of </w:t>
      </w:r>
      <w:r w:rsidR="005C67DE" w:rsidRPr="008D6A17">
        <w:rPr>
          <w:szCs w:val="24"/>
        </w:rPr>
        <w:t xml:space="preserve">His manifest presence </w:t>
      </w:r>
      <w:r w:rsidRPr="008D6A17">
        <w:rPr>
          <w:szCs w:val="24"/>
        </w:rPr>
        <w:t xml:space="preserve">from our </w:t>
      </w:r>
      <w:r w:rsidR="005C67DE" w:rsidRPr="008D6A17">
        <w:rPr>
          <w:szCs w:val="24"/>
        </w:rPr>
        <w:t xml:space="preserve">heart. He is not angry but jealously wants </w:t>
      </w:r>
      <w:r w:rsidRPr="008D6A17">
        <w:rPr>
          <w:szCs w:val="24"/>
        </w:rPr>
        <w:t xml:space="preserve">a </w:t>
      </w:r>
      <w:r w:rsidR="005C67DE" w:rsidRPr="008D6A17">
        <w:rPr>
          <w:szCs w:val="24"/>
        </w:rPr>
        <w:t>deeper partnership.</w:t>
      </w:r>
    </w:p>
    <w:p w14:paraId="457C224B" w14:textId="77777777" w:rsidR="005C67DE" w:rsidRPr="008D6A17" w:rsidRDefault="005C67DE" w:rsidP="00636D50">
      <w:pPr>
        <w:pStyle w:val="Lv2-J"/>
        <w:tabs>
          <w:tab w:val="clear" w:pos="1440"/>
          <w:tab w:val="num" w:pos="360"/>
        </w:tabs>
      </w:pPr>
      <w:r w:rsidRPr="008D6A17">
        <w:rPr>
          <w:szCs w:val="24"/>
        </w:rPr>
        <w:t xml:space="preserve">The Father loves us too much to allow us </w:t>
      </w:r>
      <w:r w:rsidR="00CA764A" w:rsidRPr="008D6A17">
        <w:rPr>
          <w:szCs w:val="24"/>
        </w:rPr>
        <w:t xml:space="preserve">to come </w:t>
      </w:r>
      <w:r w:rsidR="00636D50" w:rsidRPr="008D6A17">
        <w:rPr>
          <w:szCs w:val="24"/>
        </w:rPr>
        <w:t xml:space="preserve">short </w:t>
      </w:r>
      <w:r w:rsidR="00CA764A" w:rsidRPr="008D6A17">
        <w:rPr>
          <w:szCs w:val="24"/>
        </w:rPr>
        <w:t xml:space="preserve">of the fullness of what Jesus wants. </w:t>
      </w:r>
      <w:r w:rsidRPr="008D6A17">
        <w:t xml:space="preserve">He </w:t>
      </w:r>
      <w:r w:rsidR="00CA764A" w:rsidRPr="008D6A17">
        <w:t xml:space="preserve">does </w:t>
      </w:r>
      <w:r w:rsidRPr="008D6A17">
        <w:t xml:space="preserve">this for </w:t>
      </w:r>
      <w:r w:rsidR="00CA764A" w:rsidRPr="008D6A17">
        <w:t xml:space="preserve">our </w:t>
      </w:r>
      <w:r w:rsidRPr="008D6A17">
        <w:t xml:space="preserve">spiritual </w:t>
      </w:r>
      <w:proofErr w:type="gramStart"/>
      <w:r w:rsidRPr="008D6A17">
        <w:t>well-being</w:t>
      </w:r>
      <w:proofErr w:type="gramEnd"/>
      <w:r w:rsidRPr="008D6A17">
        <w:t xml:space="preserve">. </w:t>
      </w:r>
      <w:r w:rsidRPr="008D6A17">
        <w:rPr>
          <w:szCs w:val="24"/>
        </w:rPr>
        <w:t xml:space="preserve">The Lord pries our fingers off the things that hold us in bondage. The cost of obedience is high. However, the cost of disobedience is higher. </w:t>
      </w:r>
      <w:r w:rsidRPr="008D6A17">
        <w:t>The Lord lifts the sense of His presence from our hearts to alert us to the seriousness of compromise that refuses to more deeply embrace the Holy Spirit’s leadership and that we would resolve to never allow anything to get in the way of our relationship with the Holy Spirit.</w:t>
      </w:r>
    </w:p>
    <w:p w14:paraId="463C66D2" w14:textId="737B4E05" w:rsidR="005C67DE" w:rsidRPr="008D6A17" w:rsidRDefault="005C67DE" w:rsidP="00636D50">
      <w:pPr>
        <w:pStyle w:val="Lv2-J"/>
      </w:pPr>
      <w:r w:rsidRPr="008D6A17">
        <w:t>When the Lord disciplines us</w:t>
      </w:r>
      <w:r w:rsidR="00590BEB" w:rsidRPr="008D6A17">
        <w:t>,</w:t>
      </w:r>
      <w:r w:rsidRPr="008D6A17">
        <w:t xml:space="preserve"> He reveals His displeasure with an area in our life. Some mistake divine correction for divine rejection, but it is proof of His love. God hates the sin yet delights in the one He disciplines </w:t>
      </w:r>
      <w:r w:rsidRPr="008D6A17">
        <w:rPr>
          <w:sz w:val="23"/>
          <w:szCs w:val="23"/>
        </w:rPr>
        <w:t>(Heb. 12:6)</w:t>
      </w:r>
      <w:r w:rsidRPr="008D6A17">
        <w:t xml:space="preserve">. </w:t>
      </w:r>
    </w:p>
    <w:p w14:paraId="16415C62" w14:textId="1BF758DE" w:rsidR="005C67DE" w:rsidRPr="008D6A17" w:rsidRDefault="005C67DE" w:rsidP="00636D50">
      <w:pPr>
        <w:pStyle w:val="Sc2-F"/>
        <w:jc w:val="left"/>
        <w:rPr>
          <w:sz w:val="23"/>
          <w:szCs w:val="23"/>
        </w:rPr>
      </w:pPr>
      <w:r w:rsidRPr="008D6A17">
        <w:rPr>
          <w:sz w:val="23"/>
          <w:szCs w:val="23"/>
          <w:vertAlign w:val="superscript"/>
        </w:rPr>
        <w:t>12</w:t>
      </w:r>
      <w:r w:rsidR="00DC4734" w:rsidRPr="008D6A17">
        <w:rPr>
          <w:sz w:val="23"/>
          <w:szCs w:val="23"/>
        </w:rPr>
        <w:t xml:space="preserve">Whom the </w:t>
      </w:r>
      <w:r w:rsidR="00DC4734" w:rsidRPr="008D6A17">
        <w:rPr>
          <w:bCs/>
          <w:iCs/>
          <w:smallCaps/>
          <w:sz w:val="23"/>
          <w:szCs w:val="23"/>
        </w:rPr>
        <w:t>Lord</w:t>
      </w:r>
      <w:r w:rsidRPr="008D6A17">
        <w:rPr>
          <w:sz w:val="23"/>
          <w:szCs w:val="23"/>
        </w:rPr>
        <w:t xml:space="preserve"> </w:t>
      </w:r>
      <w:r w:rsidRPr="008D6A17">
        <w:rPr>
          <w:sz w:val="23"/>
          <w:szCs w:val="23"/>
          <w:u w:val="single"/>
        </w:rPr>
        <w:t>loves</w:t>
      </w:r>
      <w:r w:rsidRPr="008D6A17">
        <w:rPr>
          <w:sz w:val="23"/>
          <w:szCs w:val="23"/>
        </w:rPr>
        <w:t xml:space="preserve"> He corrects, </w:t>
      </w:r>
      <w:r w:rsidRPr="008D6A17">
        <w:rPr>
          <w:sz w:val="23"/>
          <w:szCs w:val="23"/>
          <w:u w:val="single"/>
        </w:rPr>
        <w:t>just as</w:t>
      </w:r>
      <w:r w:rsidRPr="008D6A17">
        <w:rPr>
          <w:sz w:val="23"/>
          <w:szCs w:val="23"/>
        </w:rPr>
        <w:t xml:space="preserve"> a father the son in whom he </w:t>
      </w:r>
      <w:r w:rsidRPr="008D6A17">
        <w:rPr>
          <w:sz w:val="23"/>
          <w:szCs w:val="23"/>
          <w:u w:val="single"/>
        </w:rPr>
        <w:t>delights</w:t>
      </w:r>
      <w:r w:rsidRPr="008D6A17">
        <w:rPr>
          <w:sz w:val="23"/>
          <w:szCs w:val="23"/>
        </w:rPr>
        <w:t xml:space="preserve">. (Prov. 3:12) </w:t>
      </w:r>
    </w:p>
    <w:p w14:paraId="6481EA20" w14:textId="77777777" w:rsidR="00C77C23" w:rsidRPr="008D6A17" w:rsidRDefault="00C77C23" w:rsidP="00636D50">
      <w:pPr>
        <w:pStyle w:val="Lv1-H"/>
        <w:rPr>
          <w:szCs w:val="24"/>
        </w:rPr>
      </w:pPr>
      <w:r w:rsidRPr="008D6A17">
        <w:rPr>
          <w:szCs w:val="24"/>
        </w:rPr>
        <w:lastRenderedPageBreak/>
        <w:t xml:space="preserve">overview of </w:t>
      </w:r>
      <w:r w:rsidR="00AA7AFC" w:rsidRPr="008D6A17">
        <w:rPr>
          <w:szCs w:val="24"/>
        </w:rPr>
        <w:t>Song</w:t>
      </w:r>
      <w:r w:rsidRPr="008D6A17">
        <w:rPr>
          <w:szCs w:val="24"/>
        </w:rPr>
        <w:t xml:space="preserve"> 3:6-11</w:t>
      </w:r>
    </w:p>
    <w:p w14:paraId="66FFB540" w14:textId="666401DB" w:rsidR="0038063F" w:rsidRPr="008D6A17" w:rsidRDefault="00C77C23" w:rsidP="00636D50">
      <w:pPr>
        <w:pStyle w:val="Lv2-J"/>
        <w:rPr>
          <w:szCs w:val="24"/>
        </w:rPr>
      </w:pPr>
      <w:r w:rsidRPr="008D6A17">
        <w:t xml:space="preserve">This is the fourth revelation of Jesus in the </w:t>
      </w:r>
      <w:r w:rsidR="00820A5A" w:rsidRPr="008D6A17">
        <w:t>Song</w:t>
      </w:r>
      <w:r w:rsidRPr="008D6A17">
        <w:t>.</w:t>
      </w:r>
      <w:r w:rsidR="002D042A" w:rsidRPr="008D6A17">
        <w:t xml:space="preserve"> </w:t>
      </w:r>
      <w:r w:rsidR="0038063F" w:rsidRPr="008D6A17">
        <w:t xml:space="preserve">Jesus is revealed to </w:t>
      </w:r>
      <w:r w:rsidR="00636D50" w:rsidRPr="008D6A17">
        <w:t>t</w:t>
      </w:r>
      <w:r w:rsidR="0038063F" w:rsidRPr="008D6A17">
        <w:t>he Bride as a “safe Savior</w:t>
      </w:r>
      <w:r w:rsidR="001D2E27" w:rsidRPr="008D6A17">
        <w:t>.”</w:t>
      </w:r>
      <w:r w:rsidR="0038063F" w:rsidRPr="008D6A17">
        <w:t xml:space="preserve"> She gains </w:t>
      </w:r>
      <w:r w:rsidR="00820A5A" w:rsidRPr="008D6A17">
        <w:t xml:space="preserve">revelation of Jesus’ </w:t>
      </w:r>
      <w:r w:rsidRPr="008D6A17">
        <w:t xml:space="preserve">safe leadership </w:t>
      </w:r>
      <w:r w:rsidR="002D042A" w:rsidRPr="008D6A17">
        <w:t xml:space="preserve">as He leads </w:t>
      </w:r>
      <w:r w:rsidR="00820A5A" w:rsidRPr="008D6A17">
        <w:t xml:space="preserve">us </w:t>
      </w:r>
      <w:r w:rsidR="002D042A" w:rsidRPr="008D6A17">
        <w:t>out of the wilderness</w:t>
      </w:r>
      <w:r w:rsidR="00820A5A" w:rsidRPr="008D6A17">
        <w:t xml:space="preserve"> of this fallen world</w:t>
      </w:r>
      <w:r w:rsidR="002D042A" w:rsidRPr="008D6A17">
        <w:t>.</w:t>
      </w:r>
      <w:r w:rsidR="00AD166D" w:rsidRPr="008D6A17">
        <w:t xml:space="preserve"> </w:t>
      </w:r>
      <w:r w:rsidR="00D1401E" w:rsidRPr="008D6A17">
        <w:t xml:space="preserve">This </w:t>
      </w:r>
      <w:r w:rsidR="00820A5A" w:rsidRPr="008D6A17">
        <w:t xml:space="preserve">does not mean </w:t>
      </w:r>
      <w:r w:rsidR="00D1401E" w:rsidRPr="008D6A17">
        <w:t xml:space="preserve">that </w:t>
      </w:r>
      <w:r w:rsidR="00820A5A" w:rsidRPr="008D6A17">
        <w:t>we will not have difficulties</w:t>
      </w:r>
      <w:r w:rsidR="00D1401E" w:rsidRPr="008D6A17">
        <w:t>. I</w:t>
      </w:r>
      <w:r w:rsidR="00820A5A" w:rsidRPr="008D6A17">
        <w:t>t means we are in a place where our heart will mature in obedient</w:t>
      </w:r>
      <w:r w:rsidR="00AD7A7D" w:rsidRPr="008D6A17">
        <w:t>,</w:t>
      </w:r>
      <w:r w:rsidR="00820A5A" w:rsidRPr="008D6A17">
        <w:t xml:space="preserve"> </w:t>
      </w:r>
      <w:r w:rsidR="00AD7A7D" w:rsidRPr="008D6A17">
        <w:t>grateful</w:t>
      </w:r>
      <w:r w:rsidR="00D1401E" w:rsidRPr="008D6A17">
        <w:t>,</w:t>
      </w:r>
      <w:r w:rsidR="00AD7A7D" w:rsidRPr="008D6A17">
        <w:t xml:space="preserve"> </w:t>
      </w:r>
      <w:r w:rsidR="00820A5A" w:rsidRPr="008D6A17">
        <w:t>trusting love</w:t>
      </w:r>
      <w:r w:rsidR="00AD7A7D" w:rsidRPr="008D6A17">
        <w:t xml:space="preserve"> for God</w:t>
      </w:r>
      <w:r w:rsidR="00820A5A" w:rsidRPr="008D6A17">
        <w:t xml:space="preserve">. </w:t>
      </w:r>
      <w:r w:rsidR="0038063F" w:rsidRPr="008D6A17">
        <w:t xml:space="preserve">She received this revelation when she “held on” to Him (Song 3:4). </w:t>
      </w:r>
    </w:p>
    <w:p w14:paraId="7AD93A1A" w14:textId="7474655F" w:rsidR="00F06D9C" w:rsidRPr="008D6A17" w:rsidRDefault="00C77C23" w:rsidP="00636D50">
      <w:pPr>
        <w:pStyle w:val="Lv2-J"/>
        <w:rPr>
          <w:szCs w:val="24"/>
        </w:rPr>
      </w:pPr>
      <w:r w:rsidRPr="008D6A17">
        <w:t xml:space="preserve">The only safe place for our hearts is </w:t>
      </w:r>
      <w:r w:rsidR="001F443F" w:rsidRPr="008D6A17">
        <w:t>in the revelation of Jesus as the Bridegroom Kin</w:t>
      </w:r>
      <w:r w:rsidR="004E6737" w:rsidRPr="008D6A17">
        <w:t xml:space="preserve">g who enables us to walk in </w:t>
      </w:r>
      <w:r w:rsidR="004809A3" w:rsidRPr="008D6A17">
        <w:t xml:space="preserve">one </w:t>
      </w:r>
      <w:r w:rsidR="004E6737" w:rsidRPr="008D6A17">
        <w:t>hundred</w:t>
      </w:r>
      <w:r w:rsidR="001F443F" w:rsidRPr="008D6A17">
        <w:t>fold o</w:t>
      </w:r>
      <w:r w:rsidRPr="008D6A17">
        <w:t xml:space="preserve">bedience and faith in facing the mountains. This will be an essential </w:t>
      </w:r>
      <w:r w:rsidR="001C7359" w:rsidRPr="008D6A17">
        <w:t xml:space="preserve">revelation </w:t>
      </w:r>
      <w:r w:rsidRPr="008D6A17">
        <w:t xml:space="preserve">during the Great Tribulation. </w:t>
      </w:r>
    </w:p>
    <w:p w14:paraId="7A970030" w14:textId="350AEBB7" w:rsidR="008C73FB" w:rsidRPr="008D6A17" w:rsidRDefault="008C73FB" w:rsidP="00636D50">
      <w:pPr>
        <w:pStyle w:val="Lv2-J"/>
      </w:pPr>
      <w:r w:rsidRPr="008D6A17">
        <w:t>The Holy Spirit ask</w:t>
      </w:r>
      <w:r w:rsidR="00636D50" w:rsidRPr="008D6A17">
        <w:t>s</w:t>
      </w:r>
      <w:r w:rsidRPr="008D6A17">
        <w:t xml:space="preserve"> a question (Song 3:6) then provide</w:t>
      </w:r>
      <w:r w:rsidR="00636D50" w:rsidRPr="008D6A17">
        <w:t>s</w:t>
      </w:r>
      <w:r w:rsidRPr="008D6A17">
        <w:t xml:space="preserve"> </w:t>
      </w:r>
      <w:r w:rsidR="006945D9" w:rsidRPr="008D6A17">
        <w:t>a two</w:t>
      </w:r>
      <w:r w:rsidRPr="008D6A17">
        <w:t>-part answer along with an exhortation. First, He use</w:t>
      </w:r>
      <w:r w:rsidR="00636D50" w:rsidRPr="008D6A17">
        <w:t>s</w:t>
      </w:r>
      <w:r w:rsidRPr="008D6A17">
        <w:t xml:space="preserve"> military language to reveal how safe we are under Jesus’ leadership (Song 3:7-8). Second, </w:t>
      </w:r>
      <w:r w:rsidRPr="008D6A17">
        <w:rPr>
          <w:szCs w:val="24"/>
        </w:rPr>
        <w:t>He use</w:t>
      </w:r>
      <w:r w:rsidR="00636D50" w:rsidRPr="008D6A17">
        <w:rPr>
          <w:szCs w:val="24"/>
        </w:rPr>
        <w:t>s</w:t>
      </w:r>
      <w:r w:rsidRPr="008D6A17">
        <w:rPr>
          <w:szCs w:val="24"/>
        </w:rPr>
        <w:t xml:space="preserve"> a royal wedding procession to reveal His safe leadership (Song 3:9-10). The </w:t>
      </w:r>
      <w:r w:rsidRPr="008D6A17">
        <w:t>pinnacle of our salvation is in knowing Jesus as our Bridegroom King (Song 3:11).</w:t>
      </w:r>
    </w:p>
    <w:p w14:paraId="0DEF1E50" w14:textId="77777777" w:rsidR="001F443F" w:rsidRPr="008D6A17" w:rsidRDefault="001F443F" w:rsidP="00636D50">
      <w:pPr>
        <w:pStyle w:val="Lv2-J"/>
      </w:pPr>
      <w:r w:rsidRPr="008D6A17">
        <w:rPr>
          <w:szCs w:val="24"/>
        </w:rPr>
        <w:t>The devil lies to us about Jesus not being a safe leader. This foundational revelation prepare</w:t>
      </w:r>
      <w:r w:rsidR="00636D50" w:rsidRPr="008D6A17">
        <w:rPr>
          <w:szCs w:val="24"/>
        </w:rPr>
        <w:t>s</w:t>
      </w:r>
      <w:r w:rsidRPr="008D6A17">
        <w:rPr>
          <w:szCs w:val="24"/>
        </w:rPr>
        <w:t xml:space="preserve"> the Bride for the fearless and deep commitment that she walk</w:t>
      </w:r>
      <w:r w:rsidR="00636D50" w:rsidRPr="008D6A17">
        <w:rPr>
          <w:szCs w:val="24"/>
        </w:rPr>
        <w:t>s</w:t>
      </w:r>
      <w:r w:rsidRPr="008D6A17">
        <w:rPr>
          <w:szCs w:val="24"/>
        </w:rPr>
        <w:t xml:space="preserve"> in throughout Song 4-8. </w:t>
      </w:r>
    </w:p>
    <w:p w14:paraId="296A93B1" w14:textId="77777777" w:rsidR="00C77C23" w:rsidRPr="008D6A17" w:rsidRDefault="00C77C23" w:rsidP="00636D50">
      <w:pPr>
        <w:pStyle w:val="Lv1-H"/>
        <w:rPr>
          <w:szCs w:val="24"/>
        </w:rPr>
      </w:pPr>
      <w:r w:rsidRPr="008D6A17">
        <w:rPr>
          <w:szCs w:val="24"/>
        </w:rPr>
        <w:t xml:space="preserve">The Holy spirit asks a </w:t>
      </w:r>
      <w:r w:rsidR="008C73FB" w:rsidRPr="008D6A17">
        <w:rPr>
          <w:szCs w:val="24"/>
        </w:rPr>
        <w:t xml:space="preserve">searching </w:t>
      </w:r>
      <w:r w:rsidRPr="008D6A17">
        <w:rPr>
          <w:szCs w:val="24"/>
        </w:rPr>
        <w:t xml:space="preserve">question </w:t>
      </w:r>
      <w:r w:rsidR="008C73FB" w:rsidRPr="008D6A17">
        <w:rPr>
          <w:szCs w:val="24"/>
        </w:rPr>
        <w:t>(Song 3:6)</w:t>
      </w:r>
    </w:p>
    <w:p w14:paraId="78B0C2B7" w14:textId="77777777" w:rsidR="00C77C23" w:rsidRPr="008D6A17" w:rsidRDefault="00C77C23" w:rsidP="00636D50">
      <w:pPr>
        <w:pStyle w:val="Sc1-G"/>
        <w:jc w:val="left"/>
        <w:rPr>
          <w:szCs w:val="24"/>
        </w:rPr>
      </w:pPr>
    </w:p>
    <w:p w14:paraId="302AE962" w14:textId="1C943D31" w:rsidR="00C77C23" w:rsidRPr="008D6A17" w:rsidRDefault="008A71C4" w:rsidP="00636D50">
      <w:pPr>
        <w:pStyle w:val="Sc1-G"/>
        <w:jc w:val="left"/>
        <w:rPr>
          <w:szCs w:val="24"/>
        </w:rPr>
      </w:pPr>
      <w:r w:rsidRPr="008D6A17">
        <w:rPr>
          <w:szCs w:val="24"/>
          <w:vertAlign w:val="superscript"/>
        </w:rPr>
        <w:t>6</w:t>
      </w:r>
      <w:r w:rsidRPr="008D6A17">
        <w:rPr>
          <w:szCs w:val="24"/>
          <w:u w:val="single"/>
        </w:rPr>
        <w:t>Who is this</w:t>
      </w:r>
      <w:r w:rsidRPr="008D6A17">
        <w:rPr>
          <w:szCs w:val="24"/>
        </w:rPr>
        <w:t xml:space="preserve"> coming out of the wilderness </w:t>
      </w:r>
      <w:r w:rsidR="00671763" w:rsidRPr="008D6A17">
        <w:rPr>
          <w:b w:val="0"/>
          <w:szCs w:val="24"/>
        </w:rPr>
        <w:t>[</w:t>
      </w:r>
      <w:r w:rsidRPr="008D6A17">
        <w:rPr>
          <w:b w:val="0"/>
          <w:szCs w:val="24"/>
        </w:rPr>
        <w:t>of this fallen world</w:t>
      </w:r>
      <w:r w:rsidR="00671763" w:rsidRPr="008D6A17">
        <w:rPr>
          <w:b w:val="0"/>
          <w:szCs w:val="24"/>
        </w:rPr>
        <w:t>]</w:t>
      </w:r>
      <w:r w:rsidRPr="008D6A17">
        <w:rPr>
          <w:szCs w:val="24"/>
        </w:rPr>
        <w:t xml:space="preserve"> like pillars of smoke, perfumed with myrrh and fran</w:t>
      </w:r>
      <w:r w:rsidR="000361B0" w:rsidRPr="008D6A17">
        <w:rPr>
          <w:szCs w:val="24"/>
        </w:rPr>
        <w:t>kincense, with all the merchant’</w:t>
      </w:r>
      <w:r w:rsidRPr="008D6A17">
        <w:rPr>
          <w:szCs w:val="24"/>
        </w:rPr>
        <w:t xml:space="preserve">s fragrant powders? (Song 3:6) </w:t>
      </w:r>
    </w:p>
    <w:p w14:paraId="794814A9" w14:textId="77777777" w:rsidR="00351A99" w:rsidRPr="008D6A17" w:rsidRDefault="00C77C23" w:rsidP="00636D50">
      <w:pPr>
        <w:pStyle w:val="Lv2-J"/>
      </w:pPr>
      <w:r w:rsidRPr="008D6A17">
        <w:t xml:space="preserve">We cannot be dogmatic about who is asking this searching question. </w:t>
      </w:r>
      <w:r w:rsidR="008C73FB" w:rsidRPr="008D6A17">
        <w:t xml:space="preserve">In the spiritual interpretation, I believe </w:t>
      </w:r>
      <w:r w:rsidR="00431888" w:rsidRPr="008D6A17">
        <w:t xml:space="preserve">it is the </w:t>
      </w:r>
      <w:r w:rsidR="00451FF3" w:rsidRPr="008D6A17">
        <w:t xml:space="preserve">Holy Spirit </w:t>
      </w:r>
      <w:r w:rsidR="00431888" w:rsidRPr="008D6A17">
        <w:t xml:space="preserve">as </w:t>
      </w:r>
      <w:r w:rsidR="00451FF3" w:rsidRPr="008D6A17">
        <w:t xml:space="preserve">the </w:t>
      </w:r>
      <w:r w:rsidRPr="008D6A17">
        <w:t>unnamed</w:t>
      </w:r>
      <w:r w:rsidR="00451FF3" w:rsidRPr="008D6A17">
        <w:t xml:space="preserve"> person who represents </w:t>
      </w:r>
      <w:r w:rsidR="008C73FB" w:rsidRPr="008D6A17">
        <w:t>Jesus</w:t>
      </w:r>
      <w:r w:rsidRPr="008D6A17">
        <w:t>. On three occasions, a question is asked using the same language “</w:t>
      </w:r>
      <w:r w:rsidRPr="008D6A17">
        <w:rPr>
          <w:u w:val="single"/>
        </w:rPr>
        <w:t>who is this</w:t>
      </w:r>
      <w:r w:rsidRPr="008D6A17">
        <w:t>?” (</w:t>
      </w:r>
      <w:r w:rsidR="00AA7AFC" w:rsidRPr="008D6A17">
        <w:t>Song</w:t>
      </w:r>
      <w:r w:rsidRPr="008D6A17">
        <w:t xml:space="preserve"> 3:6; 6:10; 8:5). It is clear that the Holy Spirit is the one asking the question </w:t>
      </w:r>
      <w:r w:rsidR="008C73FB" w:rsidRPr="008D6A17">
        <w:t>on two occasions (</w:t>
      </w:r>
      <w:r w:rsidR="00AA7AFC" w:rsidRPr="008D6A17">
        <w:t>Song</w:t>
      </w:r>
      <w:r w:rsidRPr="008D6A17">
        <w:t xml:space="preserve"> 6:10; 8:5</w:t>
      </w:r>
      <w:r w:rsidR="008C73FB" w:rsidRPr="008D6A17">
        <w:t>)</w:t>
      </w:r>
      <w:r w:rsidRPr="008D6A17">
        <w:t xml:space="preserve">. </w:t>
      </w:r>
      <w:r w:rsidR="00451FF3" w:rsidRPr="008D6A17">
        <w:t xml:space="preserve">Therefore, </w:t>
      </w:r>
      <w:r w:rsidR="00431888" w:rsidRPr="008D6A17">
        <w:t xml:space="preserve">it seems reasonable that it is </w:t>
      </w:r>
      <w:r w:rsidR="00451FF3" w:rsidRPr="008D6A17">
        <w:t>also the Holy Spirit speaking</w:t>
      </w:r>
      <w:r w:rsidR="00431888" w:rsidRPr="008D6A17">
        <w:t xml:space="preserve"> here. </w:t>
      </w:r>
    </w:p>
    <w:p w14:paraId="5D4DA336" w14:textId="41F2802C" w:rsidR="000F3E63" w:rsidRPr="008D6A17" w:rsidRDefault="00351A99" w:rsidP="00636D50">
      <w:pPr>
        <w:pStyle w:val="Lv2-J"/>
      </w:pPr>
      <w:r w:rsidRPr="008D6A17">
        <w:t xml:space="preserve">It is probably not the </w:t>
      </w:r>
      <w:r w:rsidR="00F5703F" w:rsidRPr="008D6A17">
        <w:t>Bride</w:t>
      </w:r>
      <w:r w:rsidR="00431888" w:rsidRPr="008D6A17">
        <w:t xml:space="preserve"> asking the question, </w:t>
      </w:r>
      <w:r w:rsidRPr="008D6A17">
        <w:t xml:space="preserve">because </w:t>
      </w:r>
      <w:r w:rsidR="00431888" w:rsidRPr="008D6A17">
        <w:t xml:space="preserve">in </w:t>
      </w:r>
      <w:r w:rsidR="00AA7AFC" w:rsidRPr="008D6A17">
        <w:t>Song</w:t>
      </w:r>
      <w:r w:rsidR="00C77C23" w:rsidRPr="008D6A17">
        <w:t xml:space="preserve"> 3:11</w:t>
      </w:r>
      <w:r w:rsidR="00431888" w:rsidRPr="008D6A17">
        <w:t xml:space="preserve">, the speaker </w:t>
      </w:r>
      <w:r w:rsidR="003F5136" w:rsidRPr="008D6A17">
        <w:t>refers to the wedding as “h</w:t>
      </w:r>
      <w:r w:rsidR="00C77C23" w:rsidRPr="008D6A17">
        <w:t xml:space="preserve">is” wedding. If the </w:t>
      </w:r>
      <w:r w:rsidR="00F5703F" w:rsidRPr="008D6A17">
        <w:t>Bride</w:t>
      </w:r>
      <w:r w:rsidR="00C77C23" w:rsidRPr="008D6A17">
        <w:t xml:space="preserve"> </w:t>
      </w:r>
      <w:proofErr w:type="gramStart"/>
      <w:r w:rsidR="00C77C23" w:rsidRPr="008D6A17">
        <w:t>was</w:t>
      </w:r>
      <w:proofErr w:type="gramEnd"/>
      <w:r w:rsidR="00C77C23" w:rsidRPr="008D6A17">
        <w:t xml:space="preserve"> speaking she would refer to it as “our” wedding. </w:t>
      </w:r>
      <w:r w:rsidR="000F3E63" w:rsidRPr="008D6A17">
        <w:t xml:space="preserve">Possibly, the Spirit </w:t>
      </w:r>
      <w:r w:rsidRPr="008D6A17">
        <w:t>is communicating</w:t>
      </w:r>
      <w:r w:rsidR="000F3E63" w:rsidRPr="008D6A17">
        <w:t xml:space="preserve"> this message through the </w:t>
      </w:r>
      <w:r w:rsidRPr="008D6A17">
        <w:t xml:space="preserve">lips of the </w:t>
      </w:r>
      <w:r w:rsidR="000F3E63" w:rsidRPr="008D6A17">
        <w:t xml:space="preserve">Bride </w:t>
      </w:r>
      <w:r w:rsidRPr="008D6A17">
        <w:t>to the daughters.</w:t>
      </w:r>
      <w:r w:rsidR="000F3E63" w:rsidRPr="008D6A17">
        <w:t xml:space="preserve"> </w:t>
      </w:r>
    </w:p>
    <w:p w14:paraId="067B265D" w14:textId="436C4153" w:rsidR="00006C4D" w:rsidRPr="008D6A17" w:rsidRDefault="00B22B30" w:rsidP="00636D50">
      <w:pPr>
        <w:pStyle w:val="Lv2-J"/>
      </w:pPr>
      <w:r w:rsidRPr="008D6A17">
        <w:t xml:space="preserve">The </w:t>
      </w:r>
      <w:r w:rsidR="00C77C23" w:rsidRPr="008D6A17">
        <w:rPr>
          <w:szCs w:val="24"/>
        </w:rPr>
        <w:t xml:space="preserve">Holy Spirit </w:t>
      </w:r>
      <w:r w:rsidR="007D784D" w:rsidRPr="008D6A17">
        <w:rPr>
          <w:szCs w:val="24"/>
        </w:rPr>
        <w:t xml:space="preserve">asks a question </w:t>
      </w:r>
      <w:proofErr w:type="gramStart"/>
      <w:r w:rsidR="007D784D" w:rsidRPr="008D6A17">
        <w:rPr>
          <w:szCs w:val="24"/>
        </w:rPr>
        <w:t>that points</w:t>
      </w:r>
      <w:proofErr w:type="gramEnd"/>
      <w:r w:rsidR="007D784D" w:rsidRPr="008D6A17">
        <w:rPr>
          <w:szCs w:val="24"/>
        </w:rPr>
        <w:t xml:space="preserve"> to </w:t>
      </w:r>
      <w:r w:rsidR="00ED1A1D" w:rsidRPr="008D6A17">
        <w:rPr>
          <w:szCs w:val="24"/>
        </w:rPr>
        <w:t xml:space="preserve">the </w:t>
      </w:r>
      <w:r w:rsidR="007D784D" w:rsidRPr="008D6A17">
        <w:rPr>
          <w:szCs w:val="24"/>
        </w:rPr>
        <w:t xml:space="preserve">entrance </w:t>
      </w:r>
      <w:r w:rsidR="00ED1A1D" w:rsidRPr="008D6A17">
        <w:rPr>
          <w:szCs w:val="24"/>
        </w:rPr>
        <w:t xml:space="preserve">of Jesus the king (v. 9) </w:t>
      </w:r>
      <w:r w:rsidR="00BA29D8" w:rsidRPr="008D6A17">
        <w:rPr>
          <w:szCs w:val="24"/>
        </w:rPr>
        <w:t>in</w:t>
      </w:r>
      <w:r w:rsidR="007D784D" w:rsidRPr="008D6A17">
        <w:rPr>
          <w:szCs w:val="24"/>
        </w:rPr>
        <w:t xml:space="preserve">to the Eternal City </w:t>
      </w:r>
      <w:r w:rsidR="00C77C23" w:rsidRPr="008D6A17">
        <w:rPr>
          <w:szCs w:val="24"/>
        </w:rPr>
        <w:t>after His crucifixion</w:t>
      </w:r>
      <w:r w:rsidR="007D784D" w:rsidRPr="008D6A17">
        <w:rPr>
          <w:szCs w:val="24"/>
        </w:rPr>
        <w:t>, resurrection</w:t>
      </w:r>
      <w:r w:rsidR="00DE0C9B" w:rsidRPr="008D6A17">
        <w:rPr>
          <w:szCs w:val="24"/>
        </w:rPr>
        <w:t>,</w:t>
      </w:r>
      <w:r w:rsidR="007D784D" w:rsidRPr="008D6A17">
        <w:rPr>
          <w:szCs w:val="24"/>
        </w:rPr>
        <w:t xml:space="preserve"> and ascension</w:t>
      </w:r>
      <w:r w:rsidR="00C77C23" w:rsidRPr="008D6A17">
        <w:rPr>
          <w:szCs w:val="24"/>
        </w:rPr>
        <w:t xml:space="preserve">. It is a question </w:t>
      </w:r>
      <w:r w:rsidR="00F53192" w:rsidRPr="008D6A17">
        <w:rPr>
          <w:szCs w:val="24"/>
        </w:rPr>
        <w:t xml:space="preserve">that provokes </w:t>
      </w:r>
      <w:r w:rsidR="00C77C23" w:rsidRPr="008D6A17">
        <w:rPr>
          <w:szCs w:val="24"/>
        </w:rPr>
        <w:t>awe and wonder</w:t>
      </w:r>
      <w:r w:rsidR="00020B54" w:rsidRPr="008D6A17">
        <w:rPr>
          <w:szCs w:val="24"/>
        </w:rPr>
        <w:t>,</w:t>
      </w:r>
      <w:r w:rsidR="00F53192" w:rsidRPr="008D6A17">
        <w:rPr>
          <w:szCs w:val="24"/>
        </w:rPr>
        <w:t xml:space="preserve"> not </w:t>
      </w:r>
      <w:r w:rsidR="00C77C23" w:rsidRPr="008D6A17">
        <w:rPr>
          <w:szCs w:val="24"/>
        </w:rPr>
        <w:t>perplexity.</w:t>
      </w:r>
      <w:r w:rsidR="00B709F0" w:rsidRPr="008D6A17">
        <w:rPr>
          <w:szCs w:val="24"/>
        </w:rPr>
        <w:t xml:space="preserve"> </w:t>
      </w:r>
      <w:r w:rsidR="00B709F0" w:rsidRPr="008D6A17">
        <w:t xml:space="preserve">This question </w:t>
      </w:r>
      <w:r w:rsidR="007D784D" w:rsidRPr="008D6A17">
        <w:t xml:space="preserve">points to </w:t>
      </w:r>
      <w:r w:rsidR="00B709F0" w:rsidRPr="008D6A17">
        <w:t xml:space="preserve">the majesty and wonder of the ascending Christ. </w:t>
      </w:r>
      <w:r w:rsidR="00006C4D" w:rsidRPr="008D6A17">
        <w:t>This language describes Jesus in context to the Old Testament sacrificial system.</w:t>
      </w:r>
      <w:r w:rsidR="00ED1A1D" w:rsidRPr="008D6A17">
        <w:t xml:space="preserve"> </w:t>
      </w:r>
    </w:p>
    <w:p w14:paraId="3D7B65CC" w14:textId="0FCFA8F7" w:rsidR="00880B88" w:rsidRPr="008D6A17" w:rsidRDefault="00F5703F" w:rsidP="00636D50">
      <w:pPr>
        <w:pStyle w:val="Lv2-J"/>
        <w:rPr>
          <w:szCs w:val="24"/>
        </w:rPr>
      </w:pPr>
      <w:r w:rsidRPr="008D6A17">
        <w:t xml:space="preserve">Jesus came up victorious out of the </w:t>
      </w:r>
      <w:r w:rsidR="00C77C23" w:rsidRPr="008D6A17">
        <w:t>wilderness</w:t>
      </w:r>
      <w:r w:rsidRPr="008D6A17">
        <w:t xml:space="preserve"> </w:t>
      </w:r>
      <w:r w:rsidR="00ED1A1D" w:rsidRPr="008D6A17">
        <w:t>of t</w:t>
      </w:r>
      <w:r w:rsidR="00C77C23" w:rsidRPr="008D6A17">
        <w:t xml:space="preserve">his fallen age. Israel’s </w:t>
      </w:r>
      <w:r w:rsidR="00020B54" w:rsidRPr="008D6A17">
        <w:t>forty-</w:t>
      </w:r>
      <w:r w:rsidR="00C77C23" w:rsidRPr="008D6A17">
        <w:t xml:space="preserve">year journey through the wilderness </w:t>
      </w:r>
      <w:r w:rsidR="001E6507" w:rsidRPr="008D6A17">
        <w:t xml:space="preserve">is a </w:t>
      </w:r>
      <w:r w:rsidR="00C77C23" w:rsidRPr="008D6A17">
        <w:t xml:space="preserve">picture of our struggle </w:t>
      </w:r>
      <w:r w:rsidR="00BA29D8" w:rsidRPr="008D6A17">
        <w:t xml:space="preserve">in </w:t>
      </w:r>
      <w:r w:rsidR="00ED1A1D" w:rsidRPr="008D6A17">
        <w:t xml:space="preserve">this </w:t>
      </w:r>
      <w:r w:rsidR="00C77C23" w:rsidRPr="008D6A17">
        <w:t xml:space="preserve">fallen world on our way to the </w:t>
      </w:r>
      <w:proofErr w:type="gramStart"/>
      <w:r w:rsidR="00C77C23" w:rsidRPr="008D6A17">
        <w:t>promise</w:t>
      </w:r>
      <w:r w:rsidR="00ED1A1D" w:rsidRPr="008D6A17">
        <w:t>d</w:t>
      </w:r>
      <w:r w:rsidR="00C77C23" w:rsidRPr="008D6A17">
        <w:t xml:space="preserve"> land</w:t>
      </w:r>
      <w:proofErr w:type="gramEnd"/>
      <w:r w:rsidR="00C77C23" w:rsidRPr="008D6A17">
        <w:t>.</w:t>
      </w:r>
      <w:r w:rsidR="00ED1A1D" w:rsidRPr="008D6A17">
        <w:t xml:space="preserve"> </w:t>
      </w:r>
      <w:r w:rsidR="00880B88" w:rsidRPr="008D6A17">
        <w:t xml:space="preserve">In Song 8:5, the Bride comes up out of the wilderness leaning upon her Beloved. </w:t>
      </w:r>
    </w:p>
    <w:p w14:paraId="41FD1CCC" w14:textId="6D262630" w:rsidR="005E3D13" w:rsidRPr="008D6A17" w:rsidRDefault="00C77C23" w:rsidP="00636D50">
      <w:pPr>
        <w:pStyle w:val="Lv2-J"/>
      </w:pPr>
      <w:r w:rsidRPr="008D6A17">
        <w:lastRenderedPageBreak/>
        <w:t>Jesus ascend</w:t>
      </w:r>
      <w:r w:rsidR="00BA29D8" w:rsidRPr="008D6A17">
        <w:t>ing</w:t>
      </w:r>
      <w:r w:rsidRPr="008D6A17">
        <w:t xml:space="preserve"> to heaven in </w:t>
      </w:r>
      <w:r w:rsidR="00142B67" w:rsidRPr="008D6A17">
        <w:t xml:space="preserve">God’s </w:t>
      </w:r>
      <w:r w:rsidRPr="008D6A17">
        <w:t>glory</w:t>
      </w:r>
      <w:r w:rsidR="00ED1A1D" w:rsidRPr="008D6A17">
        <w:t xml:space="preserve"> </w:t>
      </w:r>
      <w:r w:rsidR="00BA29D8" w:rsidRPr="008D6A17">
        <w:t xml:space="preserve">is </w:t>
      </w:r>
      <w:r w:rsidR="00ED1A1D" w:rsidRPr="008D6A17">
        <w:t>referred to here as p</w:t>
      </w:r>
      <w:r w:rsidR="00142B67" w:rsidRPr="008D6A17">
        <w:t>illars</w:t>
      </w:r>
      <w:r w:rsidRPr="008D6A17">
        <w:t xml:space="preserve"> of smoke</w:t>
      </w:r>
      <w:r w:rsidR="00142B67" w:rsidRPr="008D6A17">
        <w:t xml:space="preserve"> (</w:t>
      </w:r>
      <w:r w:rsidR="00334552" w:rsidRPr="008D6A17">
        <w:t>Ex</w:t>
      </w:r>
      <w:r w:rsidR="00570F2D" w:rsidRPr="008D6A17">
        <w:t xml:space="preserve">. 19:18; </w:t>
      </w:r>
      <w:r w:rsidR="00142B67" w:rsidRPr="008D6A17">
        <w:t>Isa</w:t>
      </w:r>
      <w:r w:rsidR="00334552" w:rsidRPr="008D6A17">
        <w:t>.</w:t>
      </w:r>
      <w:r w:rsidR="00142B67" w:rsidRPr="008D6A17">
        <w:t xml:space="preserve"> 6:4</w:t>
      </w:r>
      <w:r w:rsidR="00570F2D" w:rsidRPr="008D6A17">
        <w:t>; Rev</w:t>
      </w:r>
      <w:r w:rsidR="005F63B3" w:rsidRPr="008D6A17">
        <w:t>.</w:t>
      </w:r>
      <w:r w:rsidR="00570F2D" w:rsidRPr="008D6A17">
        <w:t xml:space="preserve"> 8:4</w:t>
      </w:r>
      <w:r w:rsidR="00142B67" w:rsidRPr="008D6A17">
        <w:t>)</w:t>
      </w:r>
      <w:r w:rsidR="005E3D13" w:rsidRPr="008D6A17">
        <w:t>. In the language of the tabernacle, s</w:t>
      </w:r>
      <w:r w:rsidR="005E3D13" w:rsidRPr="008D6A17">
        <w:rPr>
          <w:szCs w:val="24"/>
        </w:rPr>
        <w:t>moke referred to the manifestation of God’s presence. As the s</w:t>
      </w:r>
      <w:r w:rsidR="005E3D13" w:rsidRPr="008D6A17">
        <w:t>moke of the sacrifices ascended upward as a sweet savor to God</w:t>
      </w:r>
      <w:r w:rsidR="00BA29D8" w:rsidRPr="008D6A17">
        <w:t>,</w:t>
      </w:r>
      <w:r w:rsidR="005E3D13" w:rsidRPr="008D6A17">
        <w:t xml:space="preserve"> so Jesus’ sacrifice in God’s fire ascended upwards like a pillar of smoke.</w:t>
      </w:r>
    </w:p>
    <w:p w14:paraId="2646A836" w14:textId="7646B38A" w:rsidR="00C77C23" w:rsidRPr="008D6A17" w:rsidRDefault="004960D0" w:rsidP="00636D50">
      <w:pPr>
        <w:pStyle w:val="Sc2-F"/>
        <w:jc w:val="left"/>
      </w:pPr>
      <w:r w:rsidRPr="008D6A17">
        <w:rPr>
          <w:vertAlign w:val="superscript"/>
        </w:rPr>
        <w:t>8</w:t>
      </w:r>
      <w:r w:rsidR="00C77C23" w:rsidRPr="008D6A17">
        <w:t xml:space="preserve">The </w:t>
      </w:r>
      <w:r w:rsidR="007936E9" w:rsidRPr="008D6A17">
        <w:t>t</w:t>
      </w:r>
      <w:r w:rsidR="00C77C23" w:rsidRPr="008D6A17">
        <w:t xml:space="preserve">emple was filled with </w:t>
      </w:r>
      <w:r w:rsidR="00C77C23" w:rsidRPr="008D6A17">
        <w:rPr>
          <w:u w:val="single"/>
        </w:rPr>
        <w:t>smoke</w:t>
      </w:r>
      <w:r w:rsidR="00C77C23" w:rsidRPr="008D6A17">
        <w:t xml:space="preserve"> from the glory of God</w:t>
      </w:r>
      <w:r w:rsidRPr="008D6A17">
        <w:t>…</w:t>
      </w:r>
      <w:r w:rsidR="00142B67" w:rsidRPr="008D6A17">
        <w:t xml:space="preserve"> </w:t>
      </w:r>
      <w:r w:rsidR="00C77C23" w:rsidRPr="008D6A17">
        <w:t>(Rev. 15:8)</w:t>
      </w:r>
    </w:p>
    <w:p w14:paraId="7FAFDAE2" w14:textId="77777777" w:rsidR="005E3D13" w:rsidRPr="008D6A17" w:rsidRDefault="00C77C23" w:rsidP="00636D50">
      <w:pPr>
        <w:pStyle w:val="Lv2-J"/>
      </w:pPr>
      <w:r w:rsidRPr="008D6A17">
        <w:t>The ascended Christ</w:t>
      </w:r>
      <w:r w:rsidR="00B709F0" w:rsidRPr="008D6A17">
        <w:t xml:space="preserve"> is described as being perfumed with myrrh and frankincense</w:t>
      </w:r>
      <w:r w:rsidR="00E310C8" w:rsidRPr="008D6A17">
        <w:t xml:space="preserve"> and all the </w:t>
      </w:r>
      <w:r w:rsidRPr="008D6A17">
        <w:t xml:space="preserve">merchant’s fragrant powders. Myrrh speaks of Jesus’ </w:t>
      </w:r>
      <w:r w:rsidR="00E310C8" w:rsidRPr="008D6A17">
        <w:t>death</w:t>
      </w:r>
      <w:r w:rsidRPr="008D6A17">
        <w:t xml:space="preserve">. </w:t>
      </w:r>
      <w:r w:rsidR="00E310C8" w:rsidRPr="008D6A17">
        <w:t xml:space="preserve">In the ancient world, it </w:t>
      </w:r>
      <w:r w:rsidRPr="008D6A17">
        <w:t xml:space="preserve">was a costly fragrant burial spice. </w:t>
      </w:r>
      <w:r w:rsidR="00E310C8" w:rsidRPr="008D6A17">
        <w:t xml:space="preserve">Jesus was </w:t>
      </w:r>
      <w:r w:rsidRPr="008D6A17">
        <w:t>perfumed with myrrh</w:t>
      </w:r>
      <w:r w:rsidR="00F73B5C" w:rsidRPr="008D6A17">
        <w:t xml:space="preserve"> as He died on the cross</w:t>
      </w:r>
      <w:r w:rsidRPr="008D6A17">
        <w:t xml:space="preserve">. </w:t>
      </w:r>
    </w:p>
    <w:p w14:paraId="186D03F2" w14:textId="277CE042" w:rsidR="00C77C23" w:rsidRPr="008D6A17" w:rsidRDefault="008773A1" w:rsidP="00636D50">
      <w:pPr>
        <w:pStyle w:val="Lv2-J"/>
      </w:pPr>
      <w:r w:rsidRPr="008D6A17">
        <w:t xml:space="preserve">Frankincense speaks of Jesus’ </w:t>
      </w:r>
      <w:r w:rsidR="00C77C23" w:rsidRPr="008D6A17">
        <w:t>fragran</w:t>
      </w:r>
      <w:r w:rsidR="00BA29D8" w:rsidRPr="008D6A17">
        <w:t>t</w:t>
      </w:r>
      <w:r w:rsidR="00C77C23" w:rsidRPr="008D6A17">
        <w:t xml:space="preserve"> intercession (Heb.7</w:t>
      </w:r>
      <w:proofErr w:type="gramStart"/>
      <w:r w:rsidR="00C77C23" w:rsidRPr="008D6A17">
        <w:t>:25</w:t>
      </w:r>
      <w:proofErr w:type="gramEnd"/>
      <w:r w:rsidR="00C77C23" w:rsidRPr="008D6A17">
        <w:t>).</w:t>
      </w:r>
      <w:r w:rsidR="00F73B5C" w:rsidRPr="008D6A17">
        <w:t xml:space="preserve"> </w:t>
      </w:r>
      <w:r w:rsidR="00E23AF7" w:rsidRPr="008D6A17">
        <w:t>As the high p</w:t>
      </w:r>
      <w:r w:rsidR="00F73B5C" w:rsidRPr="008D6A17">
        <w:t xml:space="preserve">riest went into the Holy of Holies with a censer of frankincense (incense), so Jesus entered the Holy of Holies in heaven with His censer filled with intercession. </w:t>
      </w:r>
      <w:r w:rsidR="008A0690" w:rsidRPr="008D6A17">
        <w:t xml:space="preserve">The golden bowls of incense at the altar in heaven speak of </w:t>
      </w:r>
      <w:r w:rsidR="00F73B5C" w:rsidRPr="008D6A17">
        <w:t xml:space="preserve">our </w:t>
      </w:r>
      <w:r w:rsidR="008A0690" w:rsidRPr="008D6A17">
        <w:t xml:space="preserve">prayers (Rev. 5:8; </w:t>
      </w:r>
      <w:r w:rsidR="008A0690" w:rsidRPr="008D6A17">
        <w:rPr>
          <w:szCs w:val="24"/>
        </w:rPr>
        <w:t xml:space="preserve">8:3-5). </w:t>
      </w:r>
    </w:p>
    <w:p w14:paraId="293D0780" w14:textId="77777777" w:rsidR="002F055B" w:rsidRPr="008D6A17" w:rsidRDefault="008773A1" w:rsidP="00636D50">
      <w:pPr>
        <w:pStyle w:val="Lv2-J"/>
        <w:rPr>
          <w:szCs w:val="24"/>
        </w:rPr>
      </w:pPr>
      <w:r w:rsidRPr="008D6A17">
        <w:t xml:space="preserve">The merchant’s powders speak of </w:t>
      </w:r>
      <w:r w:rsidR="00C77C23" w:rsidRPr="008D6A17">
        <w:t>Jesus’ commitment</w:t>
      </w:r>
      <w:r w:rsidRPr="008D6A17">
        <w:t xml:space="preserve"> to us</w:t>
      </w:r>
      <w:r w:rsidR="00006C4D" w:rsidRPr="008D6A17">
        <w:t xml:space="preserve">. </w:t>
      </w:r>
      <w:r w:rsidR="00C77C23" w:rsidRPr="008D6A17">
        <w:t>Jesus spoke of merchant</w:t>
      </w:r>
      <w:r w:rsidR="00C66055" w:rsidRPr="008D6A17">
        <w:t>s</w:t>
      </w:r>
      <w:r w:rsidR="00C77C23" w:rsidRPr="008D6A17">
        <w:t xml:space="preserve"> who sold everything to purchase </w:t>
      </w:r>
      <w:r w:rsidR="002F055B" w:rsidRPr="008D6A17">
        <w:t xml:space="preserve">beautiful </w:t>
      </w:r>
      <w:r w:rsidR="00C77C23" w:rsidRPr="008D6A17">
        <w:t>pearl</w:t>
      </w:r>
      <w:r w:rsidR="002F055B" w:rsidRPr="008D6A17">
        <w:t>s (His Bride)</w:t>
      </w:r>
      <w:r w:rsidR="00C77C23" w:rsidRPr="008D6A17">
        <w:t xml:space="preserve">. </w:t>
      </w:r>
      <w:r w:rsidR="00D129BE" w:rsidRPr="008D6A17">
        <w:t xml:space="preserve">A merchant was scented as a result of handling (buying and selling) the perfumed powders in the marketplace. </w:t>
      </w:r>
      <w:r w:rsidRPr="008D6A17">
        <w:t xml:space="preserve">Jesus is </w:t>
      </w:r>
      <w:r w:rsidR="00C66055" w:rsidRPr="008D6A17">
        <w:t xml:space="preserve">the </w:t>
      </w:r>
      <w:r w:rsidR="00D129BE" w:rsidRPr="008D6A17">
        <w:t xml:space="preserve">perfumed </w:t>
      </w:r>
      <w:r w:rsidR="00C77C23" w:rsidRPr="008D6A17">
        <w:t>merchant</w:t>
      </w:r>
      <w:r w:rsidRPr="008D6A17">
        <w:t xml:space="preserve"> who </w:t>
      </w:r>
      <w:r w:rsidR="00A16839" w:rsidRPr="008D6A17">
        <w:rPr>
          <w:szCs w:val="24"/>
        </w:rPr>
        <w:t>sold everything in His deep commitment to us.</w:t>
      </w:r>
    </w:p>
    <w:p w14:paraId="25556FE6" w14:textId="5007C755" w:rsidR="001A5A97" w:rsidRPr="008D6A17" w:rsidRDefault="002F055B" w:rsidP="00636D50">
      <w:pPr>
        <w:pStyle w:val="Sc2-F"/>
        <w:jc w:val="left"/>
      </w:pPr>
      <w:r w:rsidRPr="008D6A17">
        <w:rPr>
          <w:vertAlign w:val="superscript"/>
        </w:rPr>
        <w:t>45</w:t>
      </w:r>
      <w:r w:rsidR="006B101A" w:rsidRPr="008D6A17">
        <w:t>“The k</w:t>
      </w:r>
      <w:r w:rsidRPr="008D6A17">
        <w:t>ingdom</w:t>
      </w:r>
      <w:r w:rsidR="008773A1" w:rsidRPr="008D6A17">
        <w:t>…</w:t>
      </w:r>
      <w:r w:rsidRPr="008D6A17">
        <w:t xml:space="preserve">is like a merchant seeking beautiful pearls, </w:t>
      </w:r>
      <w:r w:rsidRPr="008D6A17">
        <w:rPr>
          <w:vertAlign w:val="superscript"/>
        </w:rPr>
        <w:t>46</w:t>
      </w:r>
      <w:r w:rsidRPr="008D6A17">
        <w:t xml:space="preserve">who, when he found one pearl of great price, went and </w:t>
      </w:r>
      <w:r w:rsidRPr="008D6A17">
        <w:rPr>
          <w:u w:val="single"/>
        </w:rPr>
        <w:t>sold all</w:t>
      </w:r>
      <w:r w:rsidRPr="008D6A17">
        <w:t xml:space="preserve"> that he had and bought it.</w:t>
      </w:r>
      <w:r w:rsidR="006B101A" w:rsidRPr="008D6A17">
        <w:t>”</w:t>
      </w:r>
      <w:r w:rsidRPr="008D6A17">
        <w:t xml:space="preserve"> (Mt. 13:45-46)</w:t>
      </w:r>
    </w:p>
    <w:p w14:paraId="59B29F72" w14:textId="31A88474" w:rsidR="001A5A97" w:rsidRPr="008D6A17" w:rsidRDefault="00372D0A" w:rsidP="00636D50">
      <w:pPr>
        <w:pStyle w:val="Lv2-J"/>
      </w:pPr>
      <w:r w:rsidRPr="008D6A17">
        <w:t>Jesus suffered for us</w:t>
      </w:r>
      <w:r w:rsidR="00BC0DE1" w:rsidRPr="008D6A17">
        <w:t>;</w:t>
      </w:r>
      <w:r w:rsidRPr="008D6A17">
        <w:t xml:space="preserve"> how much more will He care for and protect us? His</w:t>
      </w:r>
      <w:r w:rsidR="001A5A97" w:rsidRPr="008D6A17">
        <w:rPr>
          <w:szCs w:val="24"/>
        </w:rPr>
        <w:t xml:space="preserve"> incarnation and death </w:t>
      </w:r>
      <w:r w:rsidR="003011D7" w:rsidRPr="008D6A17">
        <w:rPr>
          <w:szCs w:val="24"/>
        </w:rPr>
        <w:t>(Song 3:</w:t>
      </w:r>
      <w:r w:rsidR="001A5A97" w:rsidRPr="008D6A17">
        <w:rPr>
          <w:szCs w:val="24"/>
        </w:rPr>
        <w:t xml:space="preserve">6) prove that He has our good in mind. During our journey in this wilderness, </w:t>
      </w:r>
      <w:r w:rsidRPr="008D6A17">
        <w:rPr>
          <w:szCs w:val="24"/>
        </w:rPr>
        <w:t xml:space="preserve">He </w:t>
      </w:r>
      <w:r w:rsidR="001A5A97" w:rsidRPr="008D6A17">
        <w:rPr>
          <w:szCs w:val="24"/>
        </w:rPr>
        <w:t xml:space="preserve">protects us from our </w:t>
      </w:r>
      <w:r w:rsidRPr="008D6A17">
        <w:rPr>
          <w:szCs w:val="24"/>
        </w:rPr>
        <w:t xml:space="preserve">sin </w:t>
      </w:r>
      <w:r w:rsidR="001A5A97" w:rsidRPr="008D6A17">
        <w:rPr>
          <w:szCs w:val="24"/>
        </w:rPr>
        <w:t>and all that assaults us by His death (myrrh)</w:t>
      </w:r>
      <w:r w:rsidR="00BA29D8" w:rsidRPr="008D6A17">
        <w:rPr>
          <w:szCs w:val="24"/>
        </w:rPr>
        <w:t xml:space="preserve"> and </w:t>
      </w:r>
      <w:r w:rsidRPr="008D6A17">
        <w:rPr>
          <w:szCs w:val="24"/>
        </w:rPr>
        <w:t>His</w:t>
      </w:r>
      <w:r w:rsidR="001A5A97" w:rsidRPr="008D6A17">
        <w:rPr>
          <w:szCs w:val="24"/>
        </w:rPr>
        <w:t xml:space="preserve"> intercession (frankincense). </w:t>
      </w:r>
      <w:r w:rsidR="001A5A97" w:rsidRPr="008D6A17">
        <w:t xml:space="preserve">We can risk leaving the comfort zone because He </w:t>
      </w:r>
      <w:r w:rsidRPr="008D6A17">
        <w:t xml:space="preserve">is so </w:t>
      </w:r>
      <w:r w:rsidR="001A5A97" w:rsidRPr="008D6A17">
        <w:t>commit</w:t>
      </w:r>
      <w:r w:rsidRPr="008D6A17">
        <w:t>ted</w:t>
      </w:r>
      <w:r w:rsidR="001A5A97" w:rsidRPr="008D6A17">
        <w:t xml:space="preserve"> to us</w:t>
      </w:r>
      <w:r w:rsidRPr="008D6A17">
        <w:t xml:space="preserve"> (merchant powders)</w:t>
      </w:r>
      <w:r w:rsidR="001A5A97" w:rsidRPr="008D6A17">
        <w:t xml:space="preserve">. </w:t>
      </w:r>
    </w:p>
    <w:p w14:paraId="349BD0E6" w14:textId="48D589B5" w:rsidR="001A5A97" w:rsidRPr="008D6A17" w:rsidRDefault="001A5A97" w:rsidP="00636D50">
      <w:pPr>
        <w:pStyle w:val="Sc2-F"/>
        <w:jc w:val="left"/>
      </w:pPr>
      <w:r w:rsidRPr="008D6A17">
        <w:rPr>
          <w:vertAlign w:val="superscript"/>
        </w:rPr>
        <w:t>31</w:t>
      </w:r>
      <w:r w:rsidRPr="008D6A17">
        <w:t xml:space="preserve">If God is for us, who can be against us? </w:t>
      </w:r>
      <w:r w:rsidRPr="008D6A17">
        <w:rPr>
          <w:vertAlign w:val="superscript"/>
        </w:rPr>
        <w:t>32</w:t>
      </w:r>
      <w:r w:rsidRPr="008D6A17">
        <w:t xml:space="preserve">He who did not spare His own Son, but delivered Him up for us all, </w:t>
      </w:r>
      <w:r w:rsidRPr="008D6A17">
        <w:rPr>
          <w:u w:val="single"/>
        </w:rPr>
        <w:t>how shall He not</w:t>
      </w:r>
      <w:r w:rsidRPr="008D6A17">
        <w:t>…</w:t>
      </w:r>
      <w:r w:rsidRPr="008D6A17">
        <w:rPr>
          <w:u w:val="single"/>
        </w:rPr>
        <w:t>freely give us all things</w:t>
      </w:r>
      <w:r w:rsidRPr="008D6A17">
        <w:t xml:space="preserve">? (Rom. 8:31-32) </w:t>
      </w:r>
    </w:p>
    <w:p w14:paraId="58A9E464" w14:textId="77777777" w:rsidR="00C77C23" w:rsidRPr="008D6A17" w:rsidRDefault="00C77C23" w:rsidP="00636D50">
      <w:pPr>
        <w:pStyle w:val="Lv1-H"/>
        <w:rPr>
          <w:szCs w:val="24"/>
        </w:rPr>
      </w:pPr>
      <w:r w:rsidRPr="008D6A17">
        <w:rPr>
          <w:szCs w:val="24"/>
        </w:rPr>
        <w:t xml:space="preserve">The Holy spirit’s ministry of protection </w:t>
      </w:r>
      <w:r w:rsidR="004473BC" w:rsidRPr="008D6A17">
        <w:rPr>
          <w:szCs w:val="24"/>
        </w:rPr>
        <w:t>(Song 3:7-8)</w:t>
      </w:r>
    </w:p>
    <w:p w14:paraId="08ABAC32" w14:textId="77777777" w:rsidR="00C77C23" w:rsidRPr="008D6A17" w:rsidRDefault="00C77C23" w:rsidP="00636D50">
      <w:pPr>
        <w:pStyle w:val="Sc1-G"/>
        <w:jc w:val="left"/>
        <w:rPr>
          <w:szCs w:val="24"/>
        </w:rPr>
      </w:pPr>
    </w:p>
    <w:p w14:paraId="3CF9A1CD" w14:textId="74707523" w:rsidR="00C77C23" w:rsidRPr="008D6A17" w:rsidRDefault="00C77C23" w:rsidP="00636D50">
      <w:pPr>
        <w:pStyle w:val="Sc1-G"/>
        <w:jc w:val="left"/>
        <w:rPr>
          <w:szCs w:val="24"/>
        </w:rPr>
      </w:pPr>
      <w:r w:rsidRPr="008D6A17">
        <w:rPr>
          <w:szCs w:val="24"/>
          <w:vertAlign w:val="superscript"/>
        </w:rPr>
        <w:t>7</w:t>
      </w:r>
      <w:r w:rsidRPr="008D6A17">
        <w:rPr>
          <w:szCs w:val="24"/>
        </w:rPr>
        <w:t xml:space="preserve">Behold, it is </w:t>
      </w:r>
      <w:r w:rsidR="0063116A" w:rsidRPr="008D6A17">
        <w:rPr>
          <w:szCs w:val="24"/>
          <w:u w:val="single"/>
        </w:rPr>
        <w:t>Solomon’</w:t>
      </w:r>
      <w:r w:rsidRPr="008D6A17">
        <w:rPr>
          <w:szCs w:val="24"/>
          <w:u w:val="single"/>
        </w:rPr>
        <w:t>s couch</w:t>
      </w:r>
      <w:r w:rsidRPr="008D6A17">
        <w:rPr>
          <w:szCs w:val="24"/>
        </w:rPr>
        <w:t xml:space="preserve">, with sixty valiant men around it, of the valiant of Israel. </w:t>
      </w:r>
      <w:r w:rsidRPr="008D6A17">
        <w:rPr>
          <w:szCs w:val="24"/>
          <w:vertAlign w:val="superscript"/>
        </w:rPr>
        <w:t>8</w:t>
      </w:r>
      <w:r w:rsidRPr="008D6A17">
        <w:rPr>
          <w:szCs w:val="24"/>
        </w:rPr>
        <w:t>They all hold swords, being expert in war. Every man has his sword on his thigh because of fear in the night. (</w:t>
      </w:r>
      <w:r w:rsidR="00AA7AFC" w:rsidRPr="008D6A17">
        <w:rPr>
          <w:szCs w:val="24"/>
        </w:rPr>
        <w:t>Song</w:t>
      </w:r>
      <w:r w:rsidRPr="008D6A17">
        <w:rPr>
          <w:szCs w:val="24"/>
        </w:rPr>
        <w:t xml:space="preserve"> 3:7-8) </w:t>
      </w:r>
    </w:p>
    <w:p w14:paraId="4FC112AF" w14:textId="77777777" w:rsidR="004473BC" w:rsidRPr="008D6A17" w:rsidRDefault="004473BC" w:rsidP="00636D50">
      <w:pPr>
        <w:pStyle w:val="Lv2-J"/>
      </w:pPr>
      <w:r w:rsidRPr="008D6A17">
        <w:t>We s</w:t>
      </w:r>
      <w:r w:rsidR="000F3E63" w:rsidRPr="008D6A17">
        <w:t xml:space="preserve">ee the </w:t>
      </w:r>
      <w:r w:rsidRPr="008D6A17">
        <w:t xml:space="preserve">protection and </w:t>
      </w:r>
      <w:r w:rsidR="00C77C23" w:rsidRPr="008D6A17">
        <w:t xml:space="preserve">security </w:t>
      </w:r>
      <w:r w:rsidR="000F3E63" w:rsidRPr="008D6A17">
        <w:t xml:space="preserve">that we have in </w:t>
      </w:r>
      <w:r w:rsidRPr="008D6A17">
        <w:t xml:space="preserve">God’s </w:t>
      </w:r>
      <w:r w:rsidR="000F3E63" w:rsidRPr="008D6A17">
        <w:t>grace as</w:t>
      </w:r>
      <w:r w:rsidR="00C77C23" w:rsidRPr="008D6A17">
        <w:t xml:space="preserve"> described in military terms. </w:t>
      </w:r>
    </w:p>
    <w:p w14:paraId="3CF69BEA" w14:textId="49A61C3D" w:rsidR="00B063F0" w:rsidRPr="008D6A17" w:rsidRDefault="00246411" w:rsidP="00636D50">
      <w:pPr>
        <w:pStyle w:val="Lv2-J"/>
        <w:rPr>
          <w:szCs w:val="24"/>
        </w:rPr>
      </w:pPr>
      <w:r w:rsidRPr="008D6A17">
        <w:t xml:space="preserve">King </w:t>
      </w:r>
      <w:r w:rsidR="00C77C23" w:rsidRPr="008D6A17">
        <w:t xml:space="preserve">Solomon </w:t>
      </w:r>
      <w:r w:rsidRPr="008D6A17">
        <w:t xml:space="preserve">is </w:t>
      </w:r>
      <w:r w:rsidR="00C77C23" w:rsidRPr="008D6A17">
        <w:t xml:space="preserve">a type of King Jesus </w:t>
      </w:r>
      <w:r w:rsidR="007B75EC" w:rsidRPr="008D6A17">
        <w:t xml:space="preserve">in </w:t>
      </w:r>
      <w:r w:rsidRPr="008D6A17">
        <w:t xml:space="preserve">the </w:t>
      </w:r>
      <w:r w:rsidR="00AA7AFC" w:rsidRPr="008D6A17">
        <w:t>Song</w:t>
      </w:r>
      <w:r w:rsidR="00C77C23" w:rsidRPr="008D6A17">
        <w:t xml:space="preserve">. Solomon’s couch </w:t>
      </w:r>
      <w:r w:rsidRPr="008D6A17">
        <w:t xml:space="preserve">or </w:t>
      </w:r>
      <w:r w:rsidR="00C77C23" w:rsidRPr="008D6A17">
        <w:t xml:space="preserve">palanquin </w:t>
      </w:r>
      <w:r w:rsidRPr="008D6A17">
        <w:t>(</w:t>
      </w:r>
      <w:r w:rsidR="00C77C23" w:rsidRPr="008D6A17">
        <w:t>v. 9</w:t>
      </w:r>
      <w:r w:rsidR="00210760" w:rsidRPr="008D6A17">
        <w:t>)</w:t>
      </w:r>
      <w:r w:rsidR="00C77C23" w:rsidRPr="008D6A17">
        <w:t xml:space="preserve"> </w:t>
      </w:r>
      <w:r w:rsidR="007C750D" w:rsidRPr="008D6A17">
        <w:t xml:space="preserve">was </w:t>
      </w:r>
      <w:r w:rsidRPr="008D6A17">
        <w:t xml:space="preserve">a </w:t>
      </w:r>
      <w:r w:rsidR="00C77C23" w:rsidRPr="008D6A17">
        <w:t xml:space="preserve">chariot </w:t>
      </w:r>
      <w:r w:rsidR="007C750D" w:rsidRPr="008D6A17">
        <w:t xml:space="preserve">used in </w:t>
      </w:r>
      <w:r w:rsidRPr="008D6A17">
        <w:t xml:space="preserve">his </w:t>
      </w:r>
      <w:r w:rsidR="007C750D" w:rsidRPr="008D6A17">
        <w:t xml:space="preserve">royal </w:t>
      </w:r>
      <w:r w:rsidR="00BA20A8" w:rsidRPr="008D6A17">
        <w:t xml:space="preserve">wedding </w:t>
      </w:r>
      <w:r w:rsidR="00C77C23" w:rsidRPr="008D6A17">
        <w:t>procession</w:t>
      </w:r>
      <w:r w:rsidRPr="008D6A17">
        <w:t>s</w:t>
      </w:r>
      <w:r w:rsidR="00BA20A8" w:rsidRPr="008D6A17">
        <w:t xml:space="preserve">. </w:t>
      </w:r>
      <w:r w:rsidRPr="008D6A17">
        <w:t xml:space="preserve">It </w:t>
      </w:r>
      <w:r w:rsidR="00BA20A8" w:rsidRPr="008D6A17">
        <w:t xml:space="preserve">was carried </w:t>
      </w:r>
      <w:r w:rsidR="00C77C23" w:rsidRPr="008D6A17">
        <w:t xml:space="preserve">on the shoulders of the </w:t>
      </w:r>
      <w:r w:rsidR="00BA20A8" w:rsidRPr="008D6A17">
        <w:t xml:space="preserve">royal </w:t>
      </w:r>
      <w:r w:rsidR="00C77C23" w:rsidRPr="008D6A17">
        <w:t>guard.</w:t>
      </w:r>
      <w:r w:rsidR="007C750D" w:rsidRPr="008D6A17">
        <w:t xml:space="preserve"> </w:t>
      </w:r>
      <w:r w:rsidR="007B75EC" w:rsidRPr="008D6A17">
        <w:t xml:space="preserve">Solomon’s </w:t>
      </w:r>
      <w:r w:rsidR="007C750D" w:rsidRPr="008D6A17">
        <w:t xml:space="preserve">couch </w:t>
      </w:r>
      <w:r w:rsidR="007B75EC" w:rsidRPr="008D6A17">
        <w:t xml:space="preserve">is </w:t>
      </w:r>
      <w:r w:rsidR="007C750D" w:rsidRPr="008D6A17">
        <w:t xml:space="preserve">the place </w:t>
      </w:r>
      <w:r w:rsidR="007B75EC" w:rsidRPr="008D6A17">
        <w:t>his bride sat</w:t>
      </w:r>
      <w:r w:rsidR="007C750D" w:rsidRPr="008D6A17">
        <w:t xml:space="preserve"> </w:t>
      </w:r>
      <w:r w:rsidR="007B75EC" w:rsidRPr="008D6A17">
        <w:t>near him</w:t>
      </w:r>
      <w:r w:rsidR="007C750D" w:rsidRPr="008D6A17">
        <w:t xml:space="preserve"> in security</w:t>
      </w:r>
      <w:r w:rsidR="007B75EC" w:rsidRPr="008D6A17">
        <w:t xml:space="preserve"> through the wilderness journey</w:t>
      </w:r>
      <w:r w:rsidR="007C750D" w:rsidRPr="008D6A17">
        <w:t xml:space="preserve">. </w:t>
      </w:r>
      <w:r w:rsidR="00C77C23" w:rsidRPr="008D6A17">
        <w:t xml:space="preserve">Solomon’s couch </w:t>
      </w:r>
      <w:r w:rsidR="00BA20A8" w:rsidRPr="008D6A17">
        <w:t xml:space="preserve">came </w:t>
      </w:r>
      <w:r w:rsidR="00C77C23" w:rsidRPr="008D6A17">
        <w:t xml:space="preserve">through the wilderness to </w:t>
      </w:r>
      <w:proofErr w:type="spellStart"/>
      <w:r w:rsidR="00C77C23" w:rsidRPr="008D6A17">
        <w:t>Shunem</w:t>
      </w:r>
      <w:proofErr w:type="spellEnd"/>
      <w:r w:rsidR="00BA20A8" w:rsidRPr="008D6A17">
        <w:t xml:space="preserve"> (</w:t>
      </w:r>
      <w:r w:rsidR="00E00566" w:rsidRPr="008D6A17">
        <w:t>the bride’s city</w:t>
      </w:r>
      <w:r w:rsidR="00BA20A8" w:rsidRPr="008D6A17">
        <w:t>)</w:t>
      </w:r>
      <w:r w:rsidR="00E17D68" w:rsidRPr="008D6A17">
        <w:t xml:space="preserve"> to take </w:t>
      </w:r>
      <w:r w:rsidR="00E00566" w:rsidRPr="008D6A17">
        <w:t xml:space="preserve">her </w:t>
      </w:r>
      <w:r w:rsidR="00E17D68" w:rsidRPr="008D6A17">
        <w:t xml:space="preserve">to </w:t>
      </w:r>
      <w:r w:rsidR="00E66DC3" w:rsidRPr="008D6A17">
        <w:t xml:space="preserve">his Jerusalem </w:t>
      </w:r>
      <w:r w:rsidR="00E17D68" w:rsidRPr="008D6A17">
        <w:t>palace</w:t>
      </w:r>
      <w:r w:rsidR="00C77C23" w:rsidRPr="008D6A17">
        <w:t xml:space="preserve">. </w:t>
      </w:r>
      <w:r w:rsidR="00E17D68" w:rsidRPr="008D6A17">
        <w:t>The</w:t>
      </w:r>
      <w:r w:rsidR="00BA20A8" w:rsidRPr="008D6A17">
        <w:t xml:space="preserve"> town</w:t>
      </w:r>
      <w:r w:rsidR="00E17D68" w:rsidRPr="008D6A17">
        <w:t>’</w:t>
      </w:r>
      <w:r w:rsidR="00BA20A8" w:rsidRPr="008D6A17">
        <w:t xml:space="preserve">s </w:t>
      </w:r>
      <w:r w:rsidR="00C77C23" w:rsidRPr="008D6A17">
        <w:t xml:space="preserve">people </w:t>
      </w:r>
      <w:r w:rsidR="00BA20A8" w:rsidRPr="008D6A17">
        <w:t xml:space="preserve">saw </w:t>
      </w:r>
      <w:r w:rsidR="00C77C23" w:rsidRPr="008D6A17">
        <w:t xml:space="preserve">a cloud of dust as the royal procession </w:t>
      </w:r>
      <w:r w:rsidR="00E17D68" w:rsidRPr="008D6A17">
        <w:t>approached</w:t>
      </w:r>
      <w:r w:rsidR="00C77C23" w:rsidRPr="008D6A17">
        <w:t xml:space="preserve">. </w:t>
      </w:r>
      <w:r w:rsidR="00B063F0" w:rsidRPr="008D6A17">
        <w:rPr>
          <w:szCs w:val="24"/>
        </w:rPr>
        <w:t xml:space="preserve">They </w:t>
      </w:r>
      <w:r w:rsidR="00E66DC3" w:rsidRPr="008D6A17">
        <w:rPr>
          <w:szCs w:val="24"/>
        </w:rPr>
        <w:t xml:space="preserve">had </w:t>
      </w:r>
      <w:r w:rsidR="00B063F0" w:rsidRPr="008D6A17">
        <w:rPr>
          <w:szCs w:val="24"/>
        </w:rPr>
        <w:t>never seen such a procession with valiant soldiers with swords and battle equipment.</w:t>
      </w:r>
    </w:p>
    <w:p w14:paraId="5BC83FC4" w14:textId="77777777" w:rsidR="00E70D43" w:rsidRPr="008D6A17" w:rsidRDefault="007B75EC" w:rsidP="00636D50">
      <w:pPr>
        <w:pStyle w:val="Lv2-J"/>
      </w:pPr>
      <w:r w:rsidRPr="008D6A17">
        <w:lastRenderedPageBreak/>
        <w:t xml:space="preserve">Solomon’s couch speaks of the </w:t>
      </w:r>
      <w:r w:rsidR="00E00566" w:rsidRPr="008D6A17">
        <w:rPr>
          <w:b/>
          <w:i/>
        </w:rPr>
        <w:t>“</w:t>
      </w:r>
      <w:r w:rsidRPr="008D6A17">
        <w:rPr>
          <w:b/>
          <w:i/>
        </w:rPr>
        <w:t>gospel</w:t>
      </w:r>
      <w:r w:rsidR="00E00566" w:rsidRPr="008D6A17">
        <w:rPr>
          <w:b/>
          <w:i/>
        </w:rPr>
        <w:t xml:space="preserve"> couch”</w:t>
      </w:r>
      <w:r w:rsidRPr="008D6A17">
        <w:t xml:space="preserve"> </w:t>
      </w:r>
      <w:r w:rsidR="00E00566" w:rsidRPr="008D6A17">
        <w:t xml:space="preserve">or the wedding chariot. It </w:t>
      </w:r>
      <w:r w:rsidR="00246411" w:rsidRPr="008D6A17">
        <w:t>has been prepared for us</w:t>
      </w:r>
      <w:r w:rsidR="00E00566" w:rsidRPr="008D6A17">
        <w:t xml:space="preserve"> because Jesus came up </w:t>
      </w:r>
      <w:r w:rsidR="00597D6E" w:rsidRPr="008D6A17">
        <w:t xml:space="preserve">victoriously </w:t>
      </w:r>
      <w:r w:rsidR="00E17D68" w:rsidRPr="008D6A17">
        <w:t xml:space="preserve">out of the wilderness of this fallen world. </w:t>
      </w:r>
      <w:r w:rsidR="00E70D43" w:rsidRPr="008D6A17">
        <w:t>Jesus rests on His couch with final triumph over all His enemies (Ps. 110:1-3; Eph. 1:20-22).</w:t>
      </w:r>
    </w:p>
    <w:p w14:paraId="2C43214A" w14:textId="6A5709B2" w:rsidR="00E70D43" w:rsidRPr="008D6A17" w:rsidRDefault="00E70D43" w:rsidP="00636D50">
      <w:pPr>
        <w:pStyle w:val="Sc2-F"/>
        <w:jc w:val="left"/>
      </w:pPr>
      <w:r w:rsidRPr="008D6A17">
        <w:rPr>
          <w:vertAlign w:val="superscript"/>
        </w:rPr>
        <w:t>2</w:t>
      </w:r>
      <w:r w:rsidR="00BA29D8" w:rsidRPr="008D6A17">
        <w:rPr>
          <w:vertAlign w:val="superscript"/>
        </w:rPr>
        <w:t>0</w:t>
      </w:r>
      <w:r w:rsidR="00703C30" w:rsidRPr="008D6A17">
        <w:t>…</w:t>
      </w:r>
      <w:r w:rsidRPr="008D6A17">
        <w:t xml:space="preserve">He </w:t>
      </w:r>
      <w:r w:rsidR="00703C30" w:rsidRPr="008D6A17">
        <w:rPr>
          <w:b w:val="0"/>
        </w:rPr>
        <w:t>[</w:t>
      </w:r>
      <w:r w:rsidRPr="008D6A17">
        <w:rPr>
          <w:b w:val="0"/>
        </w:rPr>
        <w:t>the Father</w:t>
      </w:r>
      <w:r w:rsidR="00703C30" w:rsidRPr="008D6A17">
        <w:rPr>
          <w:b w:val="0"/>
        </w:rPr>
        <w:t>]</w:t>
      </w:r>
      <w:r w:rsidRPr="008D6A17">
        <w:t xml:space="preserve"> worked in Christ when He raised Him from the dead and </w:t>
      </w:r>
      <w:r w:rsidRPr="008D6A17">
        <w:rPr>
          <w:u w:val="single"/>
        </w:rPr>
        <w:t>seated Him</w:t>
      </w:r>
      <w:r w:rsidRPr="008D6A17">
        <w:t xml:space="preserve"> at His right hand in the heavenly places, </w:t>
      </w:r>
      <w:r w:rsidRPr="008D6A17">
        <w:rPr>
          <w:vertAlign w:val="superscript"/>
        </w:rPr>
        <w:t>21</w:t>
      </w:r>
      <w:r w:rsidRPr="008D6A17">
        <w:t xml:space="preserve">far above all principality and power… (Eph. 1:20-21) </w:t>
      </w:r>
    </w:p>
    <w:p w14:paraId="2660DA9E" w14:textId="77777777" w:rsidR="006C49DA" w:rsidRPr="008D6A17" w:rsidRDefault="003001CF" w:rsidP="00636D50">
      <w:pPr>
        <w:pStyle w:val="Lv2-J"/>
      </w:pPr>
      <w:r w:rsidRPr="008D6A17">
        <w:t xml:space="preserve">In </w:t>
      </w:r>
      <w:r w:rsidR="006C49DA" w:rsidRPr="008D6A17">
        <w:t xml:space="preserve">this couch we are </w:t>
      </w:r>
      <w:r w:rsidR="006C49DA" w:rsidRPr="008D6A17">
        <w:rPr>
          <w:u w:val="single"/>
        </w:rPr>
        <w:t>seated with Christ</w:t>
      </w:r>
      <w:r w:rsidR="006C49DA" w:rsidRPr="008D6A17">
        <w:t xml:space="preserve"> in heavenly places </w:t>
      </w:r>
      <w:r w:rsidRPr="008D6A17">
        <w:t xml:space="preserve">and will be enthroned (Rev. 3:21). </w:t>
      </w:r>
      <w:r w:rsidR="006C49DA" w:rsidRPr="008D6A17">
        <w:t xml:space="preserve"> </w:t>
      </w:r>
    </w:p>
    <w:p w14:paraId="6CAFA4DB" w14:textId="315DBABD" w:rsidR="006C49DA" w:rsidRPr="008D6A17" w:rsidRDefault="006C49DA" w:rsidP="00636D50">
      <w:pPr>
        <w:pStyle w:val="Sc2-F"/>
        <w:jc w:val="left"/>
      </w:pPr>
      <w:r w:rsidRPr="008D6A17">
        <w:rPr>
          <w:vertAlign w:val="superscript"/>
        </w:rPr>
        <w:t>6</w:t>
      </w:r>
      <w:r w:rsidR="00054D77" w:rsidRPr="008D6A17">
        <w:t>…</w:t>
      </w:r>
      <w:r w:rsidRPr="008D6A17">
        <w:t>Raised</w:t>
      </w:r>
      <w:r w:rsidRPr="008D6A17">
        <w:rPr>
          <w:sz w:val="20"/>
        </w:rPr>
        <w:t xml:space="preserve"> </w:t>
      </w:r>
      <w:r w:rsidRPr="008D6A17">
        <w:t>us</w:t>
      </w:r>
      <w:r w:rsidRPr="008D6A17">
        <w:rPr>
          <w:sz w:val="20"/>
        </w:rPr>
        <w:t xml:space="preserve"> </w:t>
      </w:r>
      <w:r w:rsidRPr="008D6A17">
        <w:t>up</w:t>
      </w:r>
      <w:r w:rsidRPr="008D6A17">
        <w:rPr>
          <w:sz w:val="20"/>
        </w:rPr>
        <w:t xml:space="preserve"> </w:t>
      </w:r>
      <w:r w:rsidRPr="008D6A17">
        <w:t>together,</w:t>
      </w:r>
      <w:r w:rsidRPr="008D6A17">
        <w:rPr>
          <w:sz w:val="20"/>
        </w:rPr>
        <w:t xml:space="preserve"> </w:t>
      </w:r>
      <w:r w:rsidRPr="008D6A17">
        <w:t>and</w:t>
      </w:r>
      <w:r w:rsidRPr="008D6A17">
        <w:rPr>
          <w:sz w:val="20"/>
        </w:rPr>
        <w:t xml:space="preserve"> </w:t>
      </w:r>
      <w:r w:rsidRPr="008D6A17">
        <w:t>made</w:t>
      </w:r>
      <w:r w:rsidRPr="008D6A17">
        <w:rPr>
          <w:sz w:val="20"/>
        </w:rPr>
        <w:t xml:space="preserve"> </w:t>
      </w:r>
      <w:r w:rsidRPr="008D6A17">
        <w:t>us</w:t>
      </w:r>
      <w:r w:rsidRPr="008D6A17">
        <w:rPr>
          <w:sz w:val="20"/>
        </w:rPr>
        <w:t xml:space="preserve"> </w:t>
      </w:r>
      <w:r w:rsidRPr="008D6A17">
        <w:rPr>
          <w:u w:val="single"/>
        </w:rPr>
        <w:t>sit</w:t>
      </w:r>
      <w:r w:rsidRPr="008D6A17">
        <w:rPr>
          <w:sz w:val="20"/>
          <w:u w:val="single"/>
        </w:rPr>
        <w:t xml:space="preserve"> </w:t>
      </w:r>
      <w:r w:rsidRPr="008D6A17">
        <w:rPr>
          <w:u w:val="single"/>
        </w:rPr>
        <w:t>together</w:t>
      </w:r>
      <w:r w:rsidRPr="008D6A17">
        <w:rPr>
          <w:sz w:val="20"/>
          <w:u w:val="single"/>
        </w:rPr>
        <w:t xml:space="preserve"> </w:t>
      </w:r>
      <w:r w:rsidRPr="008D6A17">
        <w:rPr>
          <w:u w:val="single"/>
        </w:rPr>
        <w:t>in</w:t>
      </w:r>
      <w:r w:rsidRPr="008D6A17">
        <w:rPr>
          <w:sz w:val="20"/>
          <w:u w:val="single"/>
        </w:rPr>
        <w:t xml:space="preserve"> </w:t>
      </w:r>
      <w:r w:rsidRPr="008D6A17">
        <w:rPr>
          <w:u w:val="single"/>
        </w:rPr>
        <w:t>the</w:t>
      </w:r>
      <w:r w:rsidRPr="008D6A17">
        <w:rPr>
          <w:sz w:val="20"/>
          <w:u w:val="single"/>
        </w:rPr>
        <w:t xml:space="preserve"> </w:t>
      </w:r>
      <w:r w:rsidRPr="008D6A17">
        <w:rPr>
          <w:u w:val="single"/>
        </w:rPr>
        <w:t>heavenly</w:t>
      </w:r>
      <w:r w:rsidRPr="008D6A17">
        <w:rPr>
          <w:sz w:val="20"/>
          <w:u w:val="single"/>
        </w:rPr>
        <w:t xml:space="preserve"> </w:t>
      </w:r>
      <w:r w:rsidRPr="008D6A17">
        <w:rPr>
          <w:u w:val="single"/>
        </w:rPr>
        <w:t>places</w:t>
      </w:r>
      <w:r w:rsidRPr="008D6A17">
        <w:rPr>
          <w:sz w:val="20"/>
        </w:rPr>
        <w:t xml:space="preserve"> </w:t>
      </w:r>
      <w:r w:rsidRPr="008D6A17">
        <w:t>in</w:t>
      </w:r>
      <w:r w:rsidRPr="008D6A17">
        <w:rPr>
          <w:sz w:val="20"/>
        </w:rPr>
        <w:t xml:space="preserve"> </w:t>
      </w:r>
      <w:r w:rsidRPr="008D6A17">
        <w:t>Christ…</w:t>
      </w:r>
      <w:r w:rsidRPr="008D6A17">
        <w:rPr>
          <w:sz w:val="20"/>
        </w:rPr>
        <w:t xml:space="preserve"> </w:t>
      </w:r>
      <w:r w:rsidRPr="008D6A17">
        <w:t>(Eph.</w:t>
      </w:r>
      <w:r w:rsidRPr="008D6A17">
        <w:rPr>
          <w:sz w:val="20"/>
        </w:rPr>
        <w:t xml:space="preserve"> </w:t>
      </w:r>
      <w:r w:rsidRPr="008D6A17">
        <w:t xml:space="preserve">2:6) </w:t>
      </w:r>
    </w:p>
    <w:p w14:paraId="29544E03" w14:textId="77777777" w:rsidR="00C77C23" w:rsidRPr="008D6A17" w:rsidRDefault="00E17D68" w:rsidP="00636D50">
      <w:pPr>
        <w:pStyle w:val="Lv2-J"/>
      </w:pPr>
      <w:r w:rsidRPr="008D6A17">
        <w:t xml:space="preserve">The </w:t>
      </w:r>
      <w:r w:rsidR="00597D6E" w:rsidRPr="008D6A17">
        <w:t>“</w:t>
      </w:r>
      <w:r w:rsidRPr="008D6A17">
        <w:t>gospel couch</w:t>
      </w:r>
      <w:r w:rsidR="00597D6E" w:rsidRPr="008D6A17">
        <w:t>”</w:t>
      </w:r>
      <w:r w:rsidRPr="008D6A17">
        <w:t xml:space="preserve"> provide</w:t>
      </w:r>
      <w:r w:rsidR="00597D6E" w:rsidRPr="008D6A17">
        <w:t>s</w:t>
      </w:r>
      <w:r w:rsidRPr="008D6A17">
        <w:t xml:space="preserve"> all that we need </w:t>
      </w:r>
      <w:r w:rsidR="00C77C23" w:rsidRPr="008D6A17">
        <w:t xml:space="preserve">for </w:t>
      </w:r>
      <w:r w:rsidRPr="008D6A17">
        <w:t xml:space="preserve">our hearts to be safe in our journey </w:t>
      </w:r>
      <w:r w:rsidR="00597D6E" w:rsidRPr="008D6A17">
        <w:t xml:space="preserve">through the </w:t>
      </w:r>
      <w:r w:rsidRPr="008D6A17">
        <w:t>wilderness</w:t>
      </w:r>
      <w:r w:rsidR="00C77C23" w:rsidRPr="008D6A17">
        <w:t>.</w:t>
      </w:r>
      <w:r w:rsidR="00637729" w:rsidRPr="008D6A17">
        <w:t xml:space="preserve"> </w:t>
      </w:r>
      <w:r w:rsidR="00C77C23" w:rsidRPr="008D6A17">
        <w:t>Th</w:t>
      </w:r>
      <w:r w:rsidR="00B53E98" w:rsidRPr="008D6A17">
        <w:t>e</w:t>
      </w:r>
      <w:r w:rsidR="00C77C23" w:rsidRPr="008D6A17">
        <w:t xml:space="preserve"> </w:t>
      </w:r>
      <w:r w:rsidR="00B53E98" w:rsidRPr="008D6A17">
        <w:t xml:space="preserve">gospel </w:t>
      </w:r>
      <w:r w:rsidR="00C77C23" w:rsidRPr="008D6A17">
        <w:t>chariot escort</w:t>
      </w:r>
      <w:r w:rsidR="00B53E98" w:rsidRPr="008D6A17">
        <w:t>s</w:t>
      </w:r>
      <w:r w:rsidR="00C77C23" w:rsidRPr="008D6A17">
        <w:t xml:space="preserve"> </w:t>
      </w:r>
      <w:r w:rsidR="00B53E98" w:rsidRPr="008D6A17">
        <w:t xml:space="preserve">us as a </w:t>
      </w:r>
      <w:r w:rsidR="00F5703F" w:rsidRPr="008D6A17">
        <w:t>Bride</w:t>
      </w:r>
      <w:r w:rsidR="00C77C23" w:rsidRPr="008D6A17">
        <w:t xml:space="preserve"> </w:t>
      </w:r>
      <w:r w:rsidR="00D7155A" w:rsidRPr="008D6A17">
        <w:t xml:space="preserve">sitting next to the King as we </w:t>
      </w:r>
      <w:r w:rsidR="00C47CDB" w:rsidRPr="008D6A17">
        <w:t xml:space="preserve">travel through </w:t>
      </w:r>
      <w:r w:rsidR="00B53E98" w:rsidRPr="008D6A17">
        <w:t xml:space="preserve">the </w:t>
      </w:r>
      <w:r w:rsidR="00C77C23" w:rsidRPr="008D6A17">
        <w:t>wilderness</w:t>
      </w:r>
      <w:r w:rsidR="00B53E98" w:rsidRPr="008D6A17">
        <w:t xml:space="preserve"> of this age in the protection and safety that it provides for us from sin and Satan. </w:t>
      </w:r>
      <w:r w:rsidR="00C77C23" w:rsidRPr="008D6A17">
        <w:t xml:space="preserve"> </w:t>
      </w:r>
    </w:p>
    <w:p w14:paraId="224184A9" w14:textId="77777777" w:rsidR="00A7299F" w:rsidRPr="008D6A17" w:rsidRDefault="00D7155A" w:rsidP="00636D50">
      <w:pPr>
        <w:pStyle w:val="Lv2-J"/>
      </w:pPr>
      <w:r w:rsidRPr="008D6A17">
        <w:t xml:space="preserve">Solomon had 60 valiant men surrounding his couch to </w:t>
      </w:r>
      <w:r w:rsidR="001000D6" w:rsidRPr="008D6A17">
        <w:t xml:space="preserve">defend </w:t>
      </w:r>
      <w:r w:rsidRPr="008D6A17">
        <w:t xml:space="preserve">his bride through the wilderness </w:t>
      </w:r>
      <w:r w:rsidR="00662414" w:rsidRPr="008D6A17">
        <w:t xml:space="preserve">from </w:t>
      </w:r>
      <w:r w:rsidR="001000D6" w:rsidRPr="008D6A17">
        <w:t xml:space="preserve">the </w:t>
      </w:r>
      <w:r w:rsidR="00C77C23" w:rsidRPr="008D6A17">
        <w:t>enem</w:t>
      </w:r>
      <w:r w:rsidR="001000D6" w:rsidRPr="008D6A17">
        <w:t>y</w:t>
      </w:r>
      <w:r w:rsidR="00C77C23" w:rsidRPr="008D6A17">
        <w:t xml:space="preserve">. In a spiritual sense, </w:t>
      </w:r>
      <w:r w:rsidR="00662414" w:rsidRPr="008D6A17">
        <w:t xml:space="preserve">it points to </w:t>
      </w:r>
      <w:r w:rsidR="00C77C23" w:rsidRPr="008D6A17">
        <w:t xml:space="preserve">spiritual warfare. </w:t>
      </w:r>
      <w:r w:rsidR="00662414" w:rsidRPr="008D6A17">
        <w:rPr>
          <w:szCs w:val="24"/>
        </w:rPr>
        <w:t xml:space="preserve">Only a king could afford the </w:t>
      </w:r>
      <w:r w:rsidR="00C77C23" w:rsidRPr="008D6A17">
        <w:rPr>
          <w:szCs w:val="24"/>
        </w:rPr>
        <w:t xml:space="preserve">abundant security </w:t>
      </w:r>
      <w:r w:rsidR="00662414" w:rsidRPr="008D6A17">
        <w:rPr>
          <w:szCs w:val="24"/>
        </w:rPr>
        <w:t xml:space="preserve">of </w:t>
      </w:r>
      <w:r w:rsidR="00EB70CD" w:rsidRPr="008D6A17">
        <w:rPr>
          <w:szCs w:val="24"/>
        </w:rPr>
        <w:t>60</w:t>
      </w:r>
      <w:r w:rsidR="00662414" w:rsidRPr="008D6A17">
        <w:rPr>
          <w:szCs w:val="24"/>
        </w:rPr>
        <w:t xml:space="preserve"> highly skilled soldiers</w:t>
      </w:r>
      <w:r w:rsidR="00EB70CD" w:rsidRPr="008D6A17">
        <w:rPr>
          <w:szCs w:val="24"/>
        </w:rPr>
        <w:t xml:space="preserve"> who were </w:t>
      </w:r>
      <w:r w:rsidR="00EB70CD" w:rsidRPr="008D6A17">
        <w:t>experts in war</w:t>
      </w:r>
      <w:r w:rsidR="00C77C23" w:rsidRPr="008D6A17">
        <w:rPr>
          <w:szCs w:val="24"/>
        </w:rPr>
        <w:t xml:space="preserve">. </w:t>
      </w:r>
    </w:p>
    <w:p w14:paraId="468B0A61" w14:textId="1DE66B39" w:rsidR="001000D6" w:rsidRPr="008D6A17" w:rsidRDefault="001000D6" w:rsidP="00636D50">
      <w:pPr>
        <w:pStyle w:val="Lv2-J"/>
      </w:pPr>
      <w:r w:rsidRPr="008D6A17">
        <w:t xml:space="preserve">The guard around the couch speaks of the Spirit’s </w:t>
      </w:r>
      <w:r w:rsidR="006A014C" w:rsidRPr="008D6A17">
        <w:t>keeping</w:t>
      </w:r>
      <w:r w:rsidRPr="008D6A17">
        <w:t xml:space="preserve"> and protecting ministry pictured in military language. </w:t>
      </w:r>
      <w:r w:rsidR="00A7299F" w:rsidRPr="008D6A17">
        <w:t xml:space="preserve">Solomon’s guard pictures the Holy Spirit’s extravagant protection. </w:t>
      </w:r>
      <w:r w:rsidR="00766C63" w:rsidRPr="008D6A17">
        <w:t xml:space="preserve">These </w:t>
      </w:r>
      <w:r w:rsidR="00A7504C" w:rsidRPr="008D6A17">
        <w:t xml:space="preserve">valiant </w:t>
      </w:r>
      <w:r w:rsidR="00766C63" w:rsidRPr="008D6A17">
        <w:t xml:space="preserve">warriors picture </w:t>
      </w:r>
      <w:r w:rsidR="00A7504C" w:rsidRPr="008D6A17">
        <w:t xml:space="preserve">God’s </w:t>
      </w:r>
      <w:r w:rsidR="00766C63" w:rsidRPr="008D6A17">
        <w:t xml:space="preserve">extravagant protection. </w:t>
      </w:r>
      <w:r w:rsidRPr="008D6A17">
        <w:t xml:space="preserve">Solomon </w:t>
      </w:r>
      <w:r w:rsidR="00A7299F" w:rsidRPr="008D6A17">
        <w:t xml:space="preserve">continues to </w:t>
      </w:r>
      <w:r w:rsidRPr="008D6A17">
        <w:t xml:space="preserve">use </w:t>
      </w:r>
      <w:r w:rsidR="00A7299F" w:rsidRPr="008D6A17">
        <w:t>“</w:t>
      </w:r>
      <w:r w:rsidRPr="008D6A17">
        <w:t>tabernacle language</w:t>
      </w:r>
      <w:r w:rsidR="00A7299F" w:rsidRPr="008D6A17">
        <w:t>.” There were</w:t>
      </w:r>
      <w:r w:rsidRPr="008D6A17">
        <w:t xml:space="preserve"> 60 pillars of support in Moses’ tabernacle. </w:t>
      </w:r>
    </w:p>
    <w:p w14:paraId="5F1A13E9" w14:textId="77777777" w:rsidR="00431086" w:rsidRPr="008D6A17" w:rsidRDefault="00C77C23" w:rsidP="00636D50">
      <w:pPr>
        <w:pStyle w:val="Lv2-J"/>
      </w:pPr>
      <w:r w:rsidRPr="008D6A17">
        <w:t xml:space="preserve">The </w:t>
      </w:r>
      <w:r w:rsidR="00A7299F" w:rsidRPr="008D6A17">
        <w:t xml:space="preserve">soldiers </w:t>
      </w:r>
      <w:r w:rsidR="00431086" w:rsidRPr="008D6A17">
        <w:t xml:space="preserve">were </w:t>
      </w:r>
      <w:r w:rsidR="00A7299F" w:rsidRPr="008D6A17">
        <w:t>“</w:t>
      </w:r>
      <w:r w:rsidR="00431086" w:rsidRPr="008D6A17">
        <w:t>men of Israel</w:t>
      </w:r>
      <w:r w:rsidR="00A7299F" w:rsidRPr="008D6A17">
        <w:t>”</w:t>
      </w:r>
      <w:r w:rsidR="00431086" w:rsidRPr="008D6A17">
        <w:t xml:space="preserve"> </w:t>
      </w:r>
      <w:r w:rsidR="00A7299F" w:rsidRPr="008D6A17">
        <w:t>(</w:t>
      </w:r>
      <w:r w:rsidRPr="008D6A17">
        <w:t>native born</w:t>
      </w:r>
      <w:r w:rsidR="00A7299F" w:rsidRPr="008D6A17">
        <w:t xml:space="preserve">) in contrast to being </w:t>
      </w:r>
      <w:r w:rsidR="00431086" w:rsidRPr="008D6A17">
        <w:t xml:space="preserve">mercenaries </w:t>
      </w:r>
      <w:r w:rsidR="00A7299F" w:rsidRPr="008D6A17">
        <w:t xml:space="preserve">or foreign </w:t>
      </w:r>
      <w:r w:rsidR="001B61BA" w:rsidRPr="008D6A17">
        <w:t>soldiers</w:t>
      </w:r>
      <w:r w:rsidR="001B61BA" w:rsidRPr="008D6A17">
        <w:rPr>
          <w:szCs w:val="24"/>
        </w:rPr>
        <w:t xml:space="preserve"> </w:t>
      </w:r>
      <w:r w:rsidR="00431086" w:rsidRPr="008D6A17">
        <w:t xml:space="preserve">who </w:t>
      </w:r>
      <w:r w:rsidR="00A7299F" w:rsidRPr="008D6A17">
        <w:t xml:space="preserve">would flee from </w:t>
      </w:r>
      <w:r w:rsidR="001B61BA" w:rsidRPr="008D6A17">
        <w:t>danger because the</w:t>
      </w:r>
      <w:r w:rsidR="001B61BA" w:rsidRPr="008D6A17">
        <w:rPr>
          <w:szCs w:val="24"/>
        </w:rPr>
        <w:t>y only served for money</w:t>
      </w:r>
      <w:r w:rsidR="00431086" w:rsidRPr="008D6A17">
        <w:t>. Th</w:t>
      </w:r>
      <w:r w:rsidR="00A7299F" w:rsidRPr="008D6A17">
        <w:t>e</w:t>
      </w:r>
      <w:r w:rsidR="00431086" w:rsidRPr="008D6A17">
        <w:t xml:space="preserve"> </w:t>
      </w:r>
      <w:r w:rsidR="00A7299F" w:rsidRPr="008D6A17">
        <w:t xml:space="preserve">men of Israel had loyal and courageous </w:t>
      </w:r>
      <w:r w:rsidR="00431086" w:rsidRPr="008D6A17">
        <w:t>hearts</w:t>
      </w:r>
      <w:r w:rsidR="00A7299F" w:rsidRPr="008D6A17">
        <w:t xml:space="preserve"> i</w:t>
      </w:r>
      <w:r w:rsidR="00BA29D8" w:rsidRPr="008D6A17">
        <w:t>n</w:t>
      </w:r>
      <w:r w:rsidR="00A7299F" w:rsidRPr="008D6A17">
        <w:t xml:space="preserve"> defending the king’s chariot</w:t>
      </w:r>
      <w:r w:rsidRPr="008D6A17">
        <w:t>.</w:t>
      </w:r>
    </w:p>
    <w:p w14:paraId="067AC856" w14:textId="77777777" w:rsidR="00A7299F" w:rsidRPr="008D6A17" w:rsidRDefault="00A7299F" w:rsidP="00636D50">
      <w:pPr>
        <w:pStyle w:val="Lv2-J"/>
      </w:pPr>
      <w:r w:rsidRPr="008D6A17">
        <w:t xml:space="preserve">The bride is not afraid </w:t>
      </w:r>
      <w:r w:rsidR="00766C63" w:rsidRPr="008D6A17">
        <w:t xml:space="preserve">of the enemy’s ambush </w:t>
      </w:r>
      <w:r w:rsidRPr="008D6A17">
        <w:t xml:space="preserve">as she sits in this couch </w:t>
      </w:r>
      <w:r w:rsidR="00766C63" w:rsidRPr="008D6A17">
        <w:t xml:space="preserve">because </w:t>
      </w:r>
      <w:proofErr w:type="gramStart"/>
      <w:r w:rsidR="00766C63" w:rsidRPr="008D6A17">
        <w:t xml:space="preserve">she is </w:t>
      </w:r>
      <w:r w:rsidRPr="008D6A17">
        <w:t>surrounded by valiant expert soldiers</w:t>
      </w:r>
      <w:proofErr w:type="gramEnd"/>
      <w:r w:rsidRPr="008D6A17">
        <w:t xml:space="preserve">. The enemy seeks to ambush us. Jesus watches over us as depicted by the 60 valiant men </w:t>
      </w:r>
      <w:r w:rsidR="00766C63" w:rsidRPr="008D6A17">
        <w:t xml:space="preserve">surrounding </w:t>
      </w:r>
      <w:r w:rsidRPr="008D6A17">
        <w:t xml:space="preserve">us. </w:t>
      </w:r>
      <w:r w:rsidR="00766C63" w:rsidRPr="008D6A17">
        <w:t>The</w:t>
      </w:r>
      <w:r w:rsidRPr="008D6A17">
        <w:t xml:space="preserve"> Spirit surrounds us in our journey. </w:t>
      </w:r>
    </w:p>
    <w:p w14:paraId="2F6433EE" w14:textId="0AA3690B" w:rsidR="00C77C23" w:rsidRPr="008D6A17" w:rsidRDefault="00C77C23" w:rsidP="00636D50">
      <w:pPr>
        <w:pStyle w:val="Lv2-J"/>
      </w:pPr>
      <w:r w:rsidRPr="008D6A17">
        <w:t>Th</w:t>
      </w:r>
      <w:r w:rsidR="001B61BA" w:rsidRPr="008D6A17">
        <w:t>ese</w:t>
      </w:r>
      <w:r w:rsidRPr="008D6A17">
        <w:t xml:space="preserve"> soldiers </w:t>
      </w:r>
      <w:r w:rsidR="00A7504C" w:rsidRPr="008D6A17">
        <w:t xml:space="preserve">all “hold swords” or are </w:t>
      </w:r>
      <w:r w:rsidR="004F1F4C" w:rsidRPr="008D6A17">
        <w:t xml:space="preserve">skilled in the use of a sword. They are </w:t>
      </w:r>
      <w:r w:rsidR="00A7504C" w:rsidRPr="008D6A17">
        <w:t>“</w:t>
      </w:r>
      <w:r w:rsidR="00E54EB3" w:rsidRPr="008D6A17">
        <w:t>experts in war</w:t>
      </w:r>
      <w:r w:rsidR="004F1F4C" w:rsidRPr="008D6A17">
        <w:t>.</w:t>
      </w:r>
      <w:r w:rsidR="00A7504C" w:rsidRPr="008D6A17">
        <w:t xml:space="preserve">” </w:t>
      </w:r>
      <w:r w:rsidR="004F1F4C" w:rsidRPr="008D6A17">
        <w:t xml:space="preserve">In other words, they </w:t>
      </w:r>
      <w:r w:rsidR="00A7504C" w:rsidRPr="008D6A17">
        <w:t xml:space="preserve">are </w:t>
      </w:r>
      <w:r w:rsidR="004F1F4C" w:rsidRPr="008D6A17">
        <w:t xml:space="preserve">not novices but are </w:t>
      </w:r>
      <w:r w:rsidRPr="008D6A17">
        <w:t xml:space="preserve">seasoned warriors. </w:t>
      </w:r>
      <w:r w:rsidR="00E54EB3" w:rsidRPr="008D6A17">
        <w:t xml:space="preserve">Their sword was girded on their thigh to be drawn at a moments notice in contrast to a soldier </w:t>
      </w:r>
      <w:r w:rsidR="004F1F4C" w:rsidRPr="008D6A17">
        <w:t xml:space="preserve">who takes his sword off while </w:t>
      </w:r>
      <w:r w:rsidR="00E54EB3" w:rsidRPr="008D6A17">
        <w:t>sleep</w:t>
      </w:r>
      <w:r w:rsidR="004F1F4C" w:rsidRPr="008D6A17">
        <w:t>ing</w:t>
      </w:r>
      <w:r w:rsidR="00E54EB3" w:rsidRPr="008D6A17">
        <w:t>. Th</w:t>
      </w:r>
      <w:r w:rsidR="004F1F4C" w:rsidRPr="008D6A17">
        <w:t xml:space="preserve">ese were </w:t>
      </w:r>
      <w:r w:rsidR="00233DA6" w:rsidRPr="008D6A17">
        <w:t>diligent vigilant soldier</w:t>
      </w:r>
      <w:r w:rsidR="00BA29D8" w:rsidRPr="008D6A17">
        <w:t>s</w:t>
      </w:r>
      <w:r w:rsidR="00233DA6" w:rsidRPr="008D6A17">
        <w:t xml:space="preserve"> </w:t>
      </w:r>
      <w:r w:rsidR="004F1F4C" w:rsidRPr="008D6A17">
        <w:t xml:space="preserve">who were </w:t>
      </w:r>
      <w:r w:rsidR="00233DA6" w:rsidRPr="008D6A17">
        <w:t>ready for action</w:t>
      </w:r>
      <w:r w:rsidR="004F1F4C" w:rsidRPr="008D6A17">
        <w:t xml:space="preserve"> because of the </w:t>
      </w:r>
      <w:r w:rsidRPr="008D6A17">
        <w:t>fear of the night</w:t>
      </w:r>
      <w:r w:rsidR="005515D4" w:rsidRPr="008D6A17">
        <w:t>,</w:t>
      </w:r>
      <w:r w:rsidRPr="008D6A17">
        <w:t xml:space="preserve"> </w:t>
      </w:r>
      <w:r w:rsidR="004F1F4C" w:rsidRPr="008D6A17">
        <w:t xml:space="preserve">which </w:t>
      </w:r>
      <w:r w:rsidRPr="008D6A17">
        <w:t xml:space="preserve">speaks of the power of darkness </w:t>
      </w:r>
      <w:r w:rsidR="00F76F24" w:rsidRPr="008D6A17">
        <w:t xml:space="preserve">or </w:t>
      </w:r>
      <w:r w:rsidR="00A7504C" w:rsidRPr="008D6A17">
        <w:t xml:space="preserve">the </w:t>
      </w:r>
      <w:r w:rsidRPr="008D6A17">
        <w:t>attack of the enemy</w:t>
      </w:r>
      <w:r w:rsidR="00F76F24" w:rsidRPr="008D6A17">
        <w:t xml:space="preserve"> (Eph. 6:12)</w:t>
      </w:r>
      <w:r w:rsidRPr="008D6A17">
        <w:t xml:space="preserve">. </w:t>
      </w:r>
    </w:p>
    <w:p w14:paraId="3228FD24" w14:textId="00E46365" w:rsidR="004F1F4C" w:rsidRPr="008D6A17" w:rsidRDefault="004F1F4C" w:rsidP="00636D50">
      <w:pPr>
        <w:pStyle w:val="Sc2-F"/>
        <w:jc w:val="left"/>
      </w:pPr>
      <w:r w:rsidRPr="008D6A17">
        <w:rPr>
          <w:vertAlign w:val="superscript"/>
        </w:rPr>
        <w:t>8</w:t>
      </w:r>
      <w:r w:rsidRPr="008D6A17">
        <w:t xml:space="preserve">They all hold swords, being expert in war. Every </w:t>
      </w:r>
      <w:r w:rsidR="0085536B" w:rsidRPr="008D6A17">
        <w:t>man has his sword on his thigh b</w:t>
      </w:r>
      <w:r w:rsidRPr="008D6A17">
        <w:t xml:space="preserve">ecause of fear in the night. (Song 3:8) </w:t>
      </w:r>
    </w:p>
    <w:p w14:paraId="69841316" w14:textId="0B6D90B6" w:rsidR="00E54EB3" w:rsidRPr="008D6A17" w:rsidRDefault="00E54EB3" w:rsidP="00636D50">
      <w:pPr>
        <w:pStyle w:val="Lv2-J"/>
        <w:rPr>
          <w:szCs w:val="24"/>
        </w:rPr>
      </w:pPr>
      <w:bookmarkStart w:id="1" w:name="BegMark"/>
      <w:bookmarkEnd w:id="1"/>
      <w:r w:rsidRPr="008D6A17">
        <w:t xml:space="preserve">The Holy Spirit </w:t>
      </w:r>
      <w:r w:rsidR="00994CEF" w:rsidRPr="008D6A17">
        <w:t>is an expert in war</w:t>
      </w:r>
      <w:r w:rsidR="00DF2567" w:rsidRPr="008D6A17">
        <w:t>,</w:t>
      </w:r>
      <w:r w:rsidR="00994CEF" w:rsidRPr="008D6A17">
        <w:t xml:space="preserve"> knowing </w:t>
      </w:r>
      <w:r w:rsidRPr="008D6A17">
        <w:t xml:space="preserve">every scheme of Satan (Eph. 6:10-12). </w:t>
      </w:r>
      <w:r w:rsidR="00994CEF" w:rsidRPr="008D6A17">
        <w:t xml:space="preserve">He </w:t>
      </w:r>
      <w:r w:rsidRPr="008D6A17">
        <w:t xml:space="preserve">uses many agencies in the grace of God. </w:t>
      </w:r>
      <w:r w:rsidR="00F76F24" w:rsidRPr="008D6A17">
        <w:t xml:space="preserve">For example, </w:t>
      </w:r>
      <w:r w:rsidRPr="008D6A17">
        <w:t xml:space="preserve">He may give us </w:t>
      </w:r>
      <w:r w:rsidR="00F76F24" w:rsidRPr="008D6A17">
        <w:t xml:space="preserve">a prophetic </w:t>
      </w:r>
      <w:r w:rsidRPr="008D6A17">
        <w:t xml:space="preserve">dream, open </w:t>
      </w:r>
      <w:r w:rsidR="00F76F24" w:rsidRPr="008D6A17">
        <w:t xml:space="preserve">or shut a </w:t>
      </w:r>
      <w:r w:rsidRPr="008D6A17">
        <w:t xml:space="preserve">door, </w:t>
      </w:r>
      <w:r w:rsidR="00F76F24" w:rsidRPr="008D6A17">
        <w:t>stir someone to intercede for us</w:t>
      </w:r>
      <w:r w:rsidRPr="008D6A17">
        <w:t xml:space="preserve">, </w:t>
      </w:r>
      <w:r w:rsidR="00F76F24" w:rsidRPr="008D6A17">
        <w:t xml:space="preserve">send an </w:t>
      </w:r>
      <w:r w:rsidRPr="008D6A17">
        <w:t xml:space="preserve">angel, </w:t>
      </w:r>
      <w:r w:rsidR="00F76F24" w:rsidRPr="008D6A17">
        <w:t xml:space="preserve">release the </w:t>
      </w:r>
      <w:r w:rsidRPr="008D6A17">
        <w:t>gifts of the Spirit</w:t>
      </w:r>
      <w:r w:rsidR="00F76F24" w:rsidRPr="008D6A17">
        <w:t xml:space="preserve"> through us</w:t>
      </w:r>
      <w:r w:rsidRPr="008D6A17">
        <w:t xml:space="preserve">, </w:t>
      </w:r>
      <w:r w:rsidR="00F76F24" w:rsidRPr="008D6A17">
        <w:t xml:space="preserve">give us revelation of the Word to reveal the Father’s </w:t>
      </w:r>
      <w:r w:rsidRPr="008D6A17">
        <w:t>affection</w:t>
      </w:r>
      <w:r w:rsidR="00F76F24" w:rsidRPr="008D6A17">
        <w:t xml:space="preserve"> or Jesus’ </w:t>
      </w:r>
      <w:r w:rsidRPr="008D6A17">
        <w:t>cross</w:t>
      </w:r>
      <w:r w:rsidR="00F76F24" w:rsidRPr="008D6A17">
        <w:t xml:space="preserve"> </w:t>
      </w:r>
      <w:r w:rsidRPr="008D6A17">
        <w:t>to lead us to safety.</w:t>
      </w:r>
      <w:r w:rsidRPr="008D6A17">
        <w:rPr>
          <w:szCs w:val="24"/>
        </w:rPr>
        <w:t xml:space="preserve"> His protection over us is passionate, skillful, and diligent. </w:t>
      </w:r>
    </w:p>
    <w:p w14:paraId="0ADD1800" w14:textId="77777777" w:rsidR="00C77C23" w:rsidRPr="008D6A17" w:rsidRDefault="003C7F81" w:rsidP="00636D50">
      <w:pPr>
        <w:pStyle w:val="Lv2-J"/>
      </w:pPr>
      <w:r w:rsidRPr="008D6A17">
        <w:lastRenderedPageBreak/>
        <w:t xml:space="preserve">He is able to keep </w:t>
      </w:r>
      <w:r w:rsidR="000B3772" w:rsidRPr="008D6A17">
        <w:t xml:space="preserve">us </w:t>
      </w:r>
      <w:r w:rsidRPr="008D6A17">
        <w:t>from quitting or backsliding</w:t>
      </w:r>
      <w:r w:rsidR="000B3772" w:rsidRPr="008D6A17">
        <w:t xml:space="preserve">. </w:t>
      </w:r>
      <w:r w:rsidR="00C77C23" w:rsidRPr="008D6A17">
        <w:t xml:space="preserve">There is no sin too </w:t>
      </w:r>
      <w:r w:rsidR="000B3772" w:rsidRPr="008D6A17">
        <w:t>difficult for Him</w:t>
      </w:r>
      <w:r w:rsidR="00C77C23" w:rsidRPr="008D6A17">
        <w:t>, if we give our hearts to God</w:t>
      </w:r>
      <w:r w:rsidR="000B3772" w:rsidRPr="008D6A17">
        <w:t xml:space="preserve"> and stay within the simple boundaries of scriptural principles.</w:t>
      </w:r>
    </w:p>
    <w:p w14:paraId="5EEE65C8" w14:textId="4EA0E87D" w:rsidR="00E001BF" w:rsidRPr="008D6A17" w:rsidRDefault="00E001BF" w:rsidP="00636D50">
      <w:pPr>
        <w:pStyle w:val="Sc2-F"/>
        <w:jc w:val="left"/>
      </w:pPr>
      <w:r w:rsidRPr="008D6A17">
        <w:rPr>
          <w:vertAlign w:val="superscript"/>
        </w:rPr>
        <w:t>13</w:t>
      </w:r>
      <w:r w:rsidRPr="008D6A17">
        <w:t xml:space="preserve">No temptation has overtaken you except such as is common to man; but God is faithful, who will not allow you to be tempted beyond what you are able, but with the temptation will also make the way of escape, that you may be able to bear it. (1 Cor. 10:13) </w:t>
      </w:r>
    </w:p>
    <w:p w14:paraId="7AC382D1" w14:textId="77777777" w:rsidR="000B3772" w:rsidRPr="008D6A17" w:rsidRDefault="000B3772" w:rsidP="00636D50">
      <w:pPr>
        <w:pStyle w:val="Sc1-G"/>
        <w:ind w:left="1440"/>
        <w:jc w:val="left"/>
        <w:rPr>
          <w:szCs w:val="24"/>
          <w:vertAlign w:val="superscript"/>
        </w:rPr>
      </w:pPr>
    </w:p>
    <w:p w14:paraId="397E91F9" w14:textId="617832D0" w:rsidR="00E001BF" w:rsidRPr="008D6A17" w:rsidRDefault="00E001BF" w:rsidP="00636D50">
      <w:pPr>
        <w:pStyle w:val="Sc1-G"/>
        <w:ind w:left="1440"/>
        <w:jc w:val="left"/>
        <w:rPr>
          <w:szCs w:val="24"/>
        </w:rPr>
      </w:pPr>
      <w:r w:rsidRPr="008D6A17">
        <w:rPr>
          <w:szCs w:val="24"/>
          <w:vertAlign w:val="superscript"/>
        </w:rPr>
        <w:t>24</w:t>
      </w:r>
      <w:r w:rsidRPr="008D6A17">
        <w:rPr>
          <w:szCs w:val="24"/>
        </w:rPr>
        <w:t xml:space="preserve">Now to Him who is able to keep you from stumbling, and to present you faultless before the presence </w:t>
      </w:r>
      <w:r w:rsidR="00597E5E" w:rsidRPr="008D6A17">
        <w:rPr>
          <w:szCs w:val="24"/>
        </w:rPr>
        <w:t>of His glory with exceeding joy…</w:t>
      </w:r>
      <w:r w:rsidRPr="008D6A17">
        <w:rPr>
          <w:szCs w:val="24"/>
        </w:rPr>
        <w:t xml:space="preserve"> (Jude 24)</w:t>
      </w:r>
    </w:p>
    <w:p w14:paraId="47B2D5A6" w14:textId="77777777" w:rsidR="00C77C23" w:rsidRPr="008D6A17" w:rsidRDefault="0092712C" w:rsidP="00636D50">
      <w:pPr>
        <w:pStyle w:val="Lv1-H"/>
        <w:rPr>
          <w:szCs w:val="24"/>
        </w:rPr>
      </w:pPr>
      <w:r w:rsidRPr="008D6A17">
        <w:rPr>
          <w:szCs w:val="24"/>
        </w:rPr>
        <w:t xml:space="preserve">Jesus’ loving salvation provides us great safety </w:t>
      </w:r>
      <w:r w:rsidR="000B3772" w:rsidRPr="008D6A17">
        <w:rPr>
          <w:szCs w:val="24"/>
        </w:rPr>
        <w:t xml:space="preserve">(Song 3:9-10) </w:t>
      </w:r>
    </w:p>
    <w:p w14:paraId="32BB1321" w14:textId="77777777" w:rsidR="00C77C23" w:rsidRPr="008D6A17" w:rsidRDefault="00C77C23" w:rsidP="00636D50">
      <w:pPr>
        <w:pStyle w:val="Sc1-G"/>
        <w:jc w:val="left"/>
        <w:rPr>
          <w:szCs w:val="24"/>
        </w:rPr>
      </w:pPr>
    </w:p>
    <w:p w14:paraId="4DD999F3" w14:textId="665C8FFD" w:rsidR="00C77C23" w:rsidRPr="008D6A17" w:rsidRDefault="00BE5DF5" w:rsidP="00636D50">
      <w:pPr>
        <w:pStyle w:val="Sc1-G"/>
        <w:jc w:val="left"/>
        <w:rPr>
          <w:szCs w:val="24"/>
        </w:rPr>
      </w:pPr>
      <w:r w:rsidRPr="008D6A17">
        <w:rPr>
          <w:szCs w:val="24"/>
          <w:vertAlign w:val="superscript"/>
        </w:rPr>
        <w:t>9</w:t>
      </w:r>
      <w:r w:rsidRPr="008D6A17">
        <w:rPr>
          <w:szCs w:val="24"/>
        </w:rPr>
        <w:t xml:space="preserve">Of the wood of Lebanon Solomon the </w:t>
      </w:r>
      <w:r w:rsidR="00DC1A4A" w:rsidRPr="008D6A17">
        <w:rPr>
          <w:szCs w:val="24"/>
        </w:rPr>
        <w:t>k</w:t>
      </w:r>
      <w:r w:rsidRPr="008D6A17">
        <w:rPr>
          <w:szCs w:val="24"/>
        </w:rPr>
        <w:t xml:space="preserve">ing </w:t>
      </w:r>
      <w:r w:rsidR="00DC1A4A" w:rsidRPr="008D6A17">
        <w:rPr>
          <w:szCs w:val="24"/>
        </w:rPr>
        <w:t>m</w:t>
      </w:r>
      <w:r w:rsidRPr="008D6A17">
        <w:rPr>
          <w:szCs w:val="24"/>
        </w:rPr>
        <w:t xml:space="preserve">ade </w:t>
      </w:r>
      <w:r w:rsidRPr="008D6A17">
        <w:rPr>
          <w:szCs w:val="24"/>
          <w:u w:val="single"/>
        </w:rPr>
        <w:t>himself</w:t>
      </w:r>
      <w:r w:rsidRPr="008D6A17">
        <w:rPr>
          <w:szCs w:val="24"/>
        </w:rPr>
        <w:t xml:space="preserve"> a palanquin: </w:t>
      </w:r>
      <w:r w:rsidRPr="008D6A17">
        <w:rPr>
          <w:szCs w:val="24"/>
          <w:vertAlign w:val="superscript"/>
        </w:rPr>
        <w:t>10</w:t>
      </w:r>
      <w:r w:rsidRPr="008D6A17">
        <w:rPr>
          <w:szCs w:val="24"/>
        </w:rPr>
        <w:t xml:space="preserve">He made its pillars of silver, </w:t>
      </w:r>
      <w:r w:rsidR="0092712C" w:rsidRPr="008D6A17">
        <w:rPr>
          <w:szCs w:val="24"/>
        </w:rPr>
        <w:t>i</w:t>
      </w:r>
      <w:r w:rsidRPr="008D6A17">
        <w:rPr>
          <w:szCs w:val="24"/>
        </w:rPr>
        <w:t xml:space="preserve">ts support of gold, </w:t>
      </w:r>
      <w:r w:rsidR="0092712C" w:rsidRPr="008D6A17">
        <w:rPr>
          <w:szCs w:val="24"/>
        </w:rPr>
        <w:t>i</w:t>
      </w:r>
      <w:r w:rsidRPr="008D6A17">
        <w:rPr>
          <w:szCs w:val="24"/>
        </w:rPr>
        <w:t xml:space="preserve">ts seat of purple, is interior paved with love by </w:t>
      </w:r>
      <w:r w:rsidR="002C28B6" w:rsidRPr="008D6A17">
        <w:rPr>
          <w:b w:val="0"/>
          <w:szCs w:val="24"/>
        </w:rPr>
        <w:t>[</w:t>
      </w:r>
      <w:r w:rsidRPr="008D6A17">
        <w:rPr>
          <w:b w:val="0"/>
          <w:szCs w:val="24"/>
        </w:rPr>
        <w:t>for</w:t>
      </w:r>
      <w:r w:rsidR="002C28B6" w:rsidRPr="008D6A17">
        <w:rPr>
          <w:b w:val="0"/>
          <w:szCs w:val="24"/>
        </w:rPr>
        <w:t>,</w:t>
      </w:r>
      <w:r w:rsidRPr="008D6A17">
        <w:rPr>
          <w:b w:val="0"/>
          <w:szCs w:val="24"/>
        </w:rPr>
        <w:t xml:space="preserve"> </w:t>
      </w:r>
      <w:proofErr w:type="spellStart"/>
      <w:r w:rsidRPr="008D6A17">
        <w:rPr>
          <w:b w:val="0"/>
          <w:szCs w:val="24"/>
        </w:rPr>
        <w:t>KJV</w:t>
      </w:r>
      <w:proofErr w:type="spellEnd"/>
      <w:r w:rsidR="002C28B6" w:rsidRPr="008D6A17">
        <w:rPr>
          <w:b w:val="0"/>
          <w:szCs w:val="24"/>
        </w:rPr>
        <w:t>]</w:t>
      </w:r>
      <w:r w:rsidRPr="008D6A17">
        <w:rPr>
          <w:szCs w:val="24"/>
        </w:rPr>
        <w:t xml:space="preserve"> the daughters of Jerusalem. (Song 3:9-10) </w:t>
      </w:r>
    </w:p>
    <w:p w14:paraId="2FF3EBA0" w14:textId="3F22C547" w:rsidR="00D61CB3" w:rsidRPr="008D6A17" w:rsidRDefault="00D61CB3" w:rsidP="00636D50">
      <w:pPr>
        <w:pStyle w:val="Lv2-J"/>
        <w:rPr>
          <w:szCs w:val="24"/>
        </w:rPr>
      </w:pPr>
      <w:r w:rsidRPr="008D6A17">
        <w:rPr>
          <w:szCs w:val="24"/>
        </w:rPr>
        <w:t xml:space="preserve">Our safety is described in the language of a royal wedding procession in </w:t>
      </w:r>
      <w:r w:rsidR="00BD3A33" w:rsidRPr="008D6A17">
        <w:rPr>
          <w:szCs w:val="24"/>
        </w:rPr>
        <w:t>Song 3:9-10</w:t>
      </w:r>
      <w:r w:rsidRPr="008D6A17">
        <w:rPr>
          <w:szCs w:val="24"/>
        </w:rPr>
        <w:t xml:space="preserve">. </w:t>
      </w:r>
      <w:r w:rsidR="00BE5DF5" w:rsidRPr="008D6A17">
        <w:t xml:space="preserve">The </w:t>
      </w:r>
      <w:r w:rsidR="00DC1A4A" w:rsidRPr="008D6A17">
        <w:t xml:space="preserve">gospel </w:t>
      </w:r>
      <w:r w:rsidR="00BE5DF5" w:rsidRPr="008D6A17">
        <w:t xml:space="preserve">couch </w:t>
      </w:r>
      <w:r w:rsidR="00DC1A4A" w:rsidRPr="008D6A17">
        <w:t xml:space="preserve">(v. 7) </w:t>
      </w:r>
      <w:r w:rsidR="00BE5DF5" w:rsidRPr="008D6A17">
        <w:t xml:space="preserve">is </w:t>
      </w:r>
      <w:r w:rsidR="00DC1A4A" w:rsidRPr="008D6A17">
        <w:t xml:space="preserve">now </w:t>
      </w:r>
      <w:r w:rsidR="00BE5DF5" w:rsidRPr="008D6A17">
        <w:t>described as</w:t>
      </w:r>
      <w:r w:rsidR="00AA7AFC" w:rsidRPr="008D6A17">
        <w:t xml:space="preserve"> a palanquin.</w:t>
      </w:r>
      <w:r w:rsidR="00DC1A4A" w:rsidRPr="008D6A17">
        <w:t xml:space="preserve"> </w:t>
      </w:r>
      <w:r w:rsidR="00C77C23" w:rsidRPr="008D6A17">
        <w:t xml:space="preserve">King Jesus provides an eternal palanquin for </w:t>
      </w:r>
      <w:r w:rsidR="00DC1A4A" w:rsidRPr="008D6A17">
        <w:t>us</w:t>
      </w:r>
      <w:r w:rsidR="00C77C23" w:rsidRPr="008D6A17">
        <w:t>.</w:t>
      </w:r>
      <w:r w:rsidRPr="008D6A17">
        <w:t xml:space="preserve"> Solomon </w:t>
      </w:r>
      <w:r w:rsidR="00C77C23" w:rsidRPr="008D6A17">
        <w:rPr>
          <w:szCs w:val="24"/>
        </w:rPr>
        <w:t>made a portable chair enclosed with curtains</w:t>
      </w:r>
      <w:r w:rsidR="00DC1A4A" w:rsidRPr="008D6A17">
        <w:rPr>
          <w:szCs w:val="24"/>
        </w:rPr>
        <w:t xml:space="preserve"> that was </w:t>
      </w:r>
      <w:r w:rsidR="00C77C23" w:rsidRPr="008D6A17">
        <w:rPr>
          <w:szCs w:val="24"/>
        </w:rPr>
        <w:t xml:space="preserve">carried by royal attendants. </w:t>
      </w:r>
    </w:p>
    <w:p w14:paraId="3BA325A1" w14:textId="77777777" w:rsidR="00DC1A4A" w:rsidRPr="008D6A17" w:rsidRDefault="00C77C23" w:rsidP="00636D50">
      <w:pPr>
        <w:pStyle w:val="Lv2-J"/>
      </w:pPr>
      <w:r w:rsidRPr="008D6A17">
        <w:t xml:space="preserve">Solomon specifically “made himself” a chariot to carry </w:t>
      </w:r>
      <w:r w:rsidR="00DC1A4A" w:rsidRPr="008D6A17">
        <w:t>h</w:t>
      </w:r>
      <w:r w:rsidRPr="008D6A17">
        <w:t>is queen. He design</w:t>
      </w:r>
      <w:r w:rsidR="00677891" w:rsidRPr="008D6A17">
        <w:t>ed</w:t>
      </w:r>
      <w:r w:rsidRPr="008D6A17">
        <w:t xml:space="preserve"> </w:t>
      </w:r>
      <w:r w:rsidR="00677891" w:rsidRPr="008D6A17">
        <w:t>it</w:t>
      </w:r>
      <w:r w:rsidRPr="008D6A17">
        <w:t xml:space="preserve">. </w:t>
      </w:r>
      <w:r w:rsidR="00677891" w:rsidRPr="008D6A17">
        <w:t xml:space="preserve">Jesus Himself made the palanquin that we rest </w:t>
      </w:r>
      <w:r w:rsidR="00DC1A4A" w:rsidRPr="008D6A17">
        <w:t>in</w:t>
      </w:r>
      <w:r w:rsidR="00677891" w:rsidRPr="008D6A17">
        <w:t>.</w:t>
      </w:r>
      <w:r w:rsidR="00DC1A4A" w:rsidRPr="008D6A17">
        <w:t xml:space="preserve"> </w:t>
      </w:r>
      <w:r w:rsidR="00350CE4" w:rsidRPr="008D6A17">
        <w:t xml:space="preserve">He </w:t>
      </w:r>
      <w:r w:rsidR="00DC1A4A" w:rsidRPr="008D6A17">
        <w:t xml:space="preserve">had to </w:t>
      </w:r>
      <w:r w:rsidR="00677891" w:rsidRPr="008D6A17">
        <w:t>be</w:t>
      </w:r>
      <w:r w:rsidR="00DC1A4A" w:rsidRPr="008D6A17">
        <w:t>come</w:t>
      </w:r>
      <w:r w:rsidR="00677891" w:rsidRPr="008D6A17">
        <w:t xml:space="preserve"> </w:t>
      </w:r>
      <w:r w:rsidR="00DC1A4A" w:rsidRPr="008D6A17">
        <w:t>man to save us</w:t>
      </w:r>
      <w:r w:rsidR="00677891" w:rsidRPr="008D6A17">
        <w:t xml:space="preserve">. </w:t>
      </w:r>
      <w:r w:rsidR="00350CE4" w:rsidRPr="008D6A17">
        <w:t xml:space="preserve">He </w:t>
      </w:r>
      <w:r w:rsidR="00350CE4" w:rsidRPr="008D6A17">
        <w:rPr>
          <w:szCs w:val="24"/>
        </w:rPr>
        <w:t xml:space="preserve">did not </w:t>
      </w:r>
      <w:r w:rsidR="00350CE4" w:rsidRPr="008D6A17">
        <w:t>stay in heaven.</w:t>
      </w:r>
    </w:p>
    <w:p w14:paraId="7CE7566B" w14:textId="338C3280" w:rsidR="00C463C1" w:rsidRPr="008D6A17" w:rsidRDefault="00677891" w:rsidP="00636D50">
      <w:pPr>
        <w:pStyle w:val="Lv2-J"/>
      </w:pPr>
      <w:r w:rsidRPr="008D6A17">
        <w:t xml:space="preserve">The gospel couch is made from the </w:t>
      </w:r>
      <w:r w:rsidR="00C77C23" w:rsidRPr="008D6A17">
        <w:t>wood of Lebanon.</w:t>
      </w:r>
      <w:r w:rsidR="00DC1A4A" w:rsidRPr="008D6A17">
        <w:t xml:space="preserve"> </w:t>
      </w:r>
      <w:r w:rsidR="00206D9F" w:rsidRPr="008D6A17">
        <w:t xml:space="preserve">The wood in the tabernacle was covered with gold. The wood spoke of humanity and the gold </w:t>
      </w:r>
      <w:r w:rsidR="00C463C1" w:rsidRPr="008D6A17">
        <w:t xml:space="preserve">referred to </w:t>
      </w:r>
      <w:r w:rsidR="00206D9F" w:rsidRPr="008D6A17">
        <w:t>deity.</w:t>
      </w:r>
      <w:r w:rsidR="00C463C1" w:rsidRPr="008D6A17">
        <w:t xml:space="preserve"> The cedars of Lebanon were used in building </w:t>
      </w:r>
      <w:r w:rsidR="00C83074" w:rsidRPr="008D6A17">
        <w:t>Solomon’</w:t>
      </w:r>
      <w:r w:rsidR="00C463C1" w:rsidRPr="008D6A17">
        <w:t>s temple</w:t>
      </w:r>
      <w:r w:rsidR="00C83074" w:rsidRPr="008D6A17">
        <w:t>,</w:t>
      </w:r>
      <w:r w:rsidR="00C463C1" w:rsidRPr="008D6A17">
        <w:t xml:space="preserve"> which housed God’s glory. </w:t>
      </w:r>
      <w:r w:rsidR="00C463C1" w:rsidRPr="008D6A17">
        <w:rPr>
          <w:szCs w:val="24"/>
        </w:rPr>
        <w:t>The wood of Lebanon was the most beautiful, fragrant, expensive</w:t>
      </w:r>
      <w:r w:rsidR="00C83074" w:rsidRPr="008D6A17">
        <w:rPr>
          <w:szCs w:val="24"/>
        </w:rPr>
        <w:t>,</w:t>
      </w:r>
      <w:r w:rsidR="00C463C1" w:rsidRPr="008D6A17">
        <w:rPr>
          <w:szCs w:val="24"/>
        </w:rPr>
        <w:t xml:space="preserve"> and strongest wood in Israel.</w:t>
      </w:r>
      <w:r w:rsidR="00C463C1" w:rsidRPr="008D6A17">
        <w:t xml:space="preserve"> </w:t>
      </w:r>
      <w:r w:rsidR="00206D9F" w:rsidRPr="008D6A17">
        <w:rPr>
          <w:szCs w:val="24"/>
        </w:rPr>
        <w:t xml:space="preserve">The gospel was made of the </w:t>
      </w:r>
      <w:r w:rsidR="00C463C1" w:rsidRPr="008D6A17">
        <w:rPr>
          <w:szCs w:val="24"/>
        </w:rPr>
        <w:t xml:space="preserve">strongest yet </w:t>
      </w:r>
      <w:r w:rsidR="00206D9F" w:rsidRPr="008D6A17">
        <w:rPr>
          <w:szCs w:val="24"/>
        </w:rPr>
        <w:t xml:space="preserve">most costly flesh that ever walked the earth. </w:t>
      </w:r>
      <w:r w:rsidR="00C463C1" w:rsidRPr="008D6A17">
        <w:rPr>
          <w:szCs w:val="24"/>
        </w:rPr>
        <w:t>Jesus came forth in perfect humanity.</w:t>
      </w:r>
    </w:p>
    <w:p w14:paraId="51EB4B45" w14:textId="0674C179" w:rsidR="00F819A1" w:rsidRPr="008D6A17" w:rsidRDefault="001A7BA8" w:rsidP="00636D50">
      <w:pPr>
        <w:pStyle w:val="Lv2-J"/>
        <w:rPr>
          <w:szCs w:val="24"/>
        </w:rPr>
      </w:pPr>
      <w:r w:rsidRPr="008D6A17">
        <w:t>The gospel couch was made of s</w:t>
      </w:r>
      <w:r w:rsidR="00C77C23" w:rsidRPr="008D6A17">
        <w:t xml:space="preserve">ilver </w:t>
      </w:r>
      <w:r w:rsidR="00350CE4" w:rsidRPr="008D6A17">
        <w:t xml:space="preserve">and gold. Silver </w:t>
      </w:r>
      <w:r w:rsidR="00C77C23" w:rsidRPr="008D6A17">
        <w:t>speaks of redemption</w:t>
      </w:r>
      <w:r w:rsidR="00D66BC9" w:rsidRPr="008D6A17">
        <w:t xml:space="preserve"> </w:t>
      </w:r>
      <w:r w:rsidR="00350CE4" w:rsidRPr="008D6A17">
        <w:t xml:space="preserve">and </w:t>
      </w:r>
      <w:r w:rsidR="00C77C23" w:rsidRPr="008D6A17">
        <w:t>gold speaks of divine character</w:t>
      </w:r>
      <w:r w:rsidR="00350CE4" w:rsidRPr="008D6A17">
        <w:t>.</w:t>
      </w:r>
      <w:r w:rsidR="00C77C23" w:rsidRPr="008D6A17">
        <w:t xml:space="preserve"> </w:t>
      </w:r>
      <w:r w:rsidR="00D66BC9" w:rsidRPr="008D6A17">
        <w:rPr>
          <w:szCs w:val="24"/>
        </w:rPr>
        <w:t xml:space="preserve">The pillars </w:t>
      </w:r>
      <w:r w:rsidR="00350CE4" w:rsidRPr="008D6A17">
        <w:rPr>
          <w:szCs w:val="24"/>
        </w:rPr>
        <w:t>of s</w:t>
      </w:r>
      <w:r w:rsidR="00D66BC9" w:rsidRPr="008D6A17">
        <w:rPr>
          <w:szCs w:val="24"/>
        </w:rPr>
        <w:t xml:space="preserve">ilver </w:t>
      </w:r>
      <w:r w:rsidR="00350CE4" w:rsidRPr="008D6A17">
        <w:rPr>
          <w:szCs w:val="24"/>
        </w:rPr>
        <w:t>were</w:t>
      </w:r>
      <w:r w:rsidR="00C77C23" w:rsidRPr="008D6A17">
        <w:t xml:space="preserve"> railings around the </w:t>
      </w:r>
      <w:r w:rsidR="00D66BC9" w:rsidRPr="008D6A17">
        <w:t>royal s</w:t>
      </w:r>
      <w:r w:rsidR="00C77C23" w:rsidRPr="008D6A17">
        <w:t>eat</w:t>
      </w:r>
      <w:r w:rsidR="00350CE4" w:rsidRPr="008D6A17">
        <w:t xml:space="preserve">. The </w:t>
      </w:r>
      <w:r w:rsidR="001664EB" w:rsidRPr="008D6A17">
        <w:t>support system of</w:t>
      </w:r>
      <w:r w:rsidR="00F1238B" w:rsidRPr="008D6A17">
        <w:t xml:space="preserve"> the couch was </w:t>
      </w:r>
      <w:r w:rsidR="00C77C23" w:rsidRPr="008D6A17">
        <w:t>made of gold</w:t>
      </w:r>
      <w:r w:rsidR="00F1238B" w:rsidRPr="008D6A17">
        <w:t>.</w:t>
      </w:r>
      <w:r w:rsidR="00C77C23" w:rsidRPr="008D6A17">
        <w:t xml:space="preserve"> </w:t>
      </w:r>
      <w:r w:rsidR="00F819A1" w:rsidRPr="008D6A17">
        <w:rPr>
          <w:szCs w:val="24"/>
        </w:rPr>
        <w:t xml:space="preserve">The word </w:t>
      </w:r>
      <w:r w:rsidR="00F819A1" w:rsidRPr="008D6A17">
        <w:rPr>
          <w:i/>
          <w:szCs w:val="24"/>
        </w:rPr>
        <w:t xml:space="preserve">support </w:t>
      </w:r>
      <w:r w:rsidR="00221941" w:rsidRPr="008D6A17">
        <w:rPr>
          <w:szCs w:val="24"/>
        </w:rPr>
        <w:t xml:space="preserve">in the Hebrew is the word </w:t>
      </w:r>
      <w:r w:rsidR="00221941" w:rsidRPr="008D6A17">
        <w:rPr>
          <w:i/>
          <w:szCs w:val="24"/>
        </w:rPr>
        <w:t>the railing</w:t>
      </w:r>
      <w:r w:rsidR="00221941" w:rsidRPr="008D6A17">
        <w:rPr>
          <w:szCs w:val="24"/>
        </w:rPr>
        <w:t>.</w:t>
      </w:r>
      <w:r w:rsidR="00F819A1" w:rsidRPr="008D6A17">
        <w:rPr>
          <w:szCs w:val="24"/>
        </w:rPr>
        <w:t xml:space="preserve"> </w:t>
      </w:r>
      <w:r w:rsidR="00C77C23" w:rsidRPr="008D6A17">
        <w:rPr>
          <w:szCs w:val="24"/>
        </w:rPr>
        <w:t>Its support is of gold</w:t>
      </w:r>
      <w:r w:rsidR="00E715C0" w:rsidRPr="008D6A17">
        <w:rPr>
          <w:szCs w:val="24"/>
        </w:rPr>
        <w:t>—</w:t>
      </w:r>
      <w:r w:rsidR="00206D9F" w:rsidRPr="008D6A17">
        <w:rPr>
          <w:szCs w:val="24"/>
        </w:rPr>
        <w:t xml:space="preserve">our </w:t>
      </w:r>
      <w:r w:rsidR="00F819A1" w:rsidRPr="008D6A17">
        <w:rPr>
          <w:szCs w:val="24"/>
        </w:rPr>
        <w:t xml:space="preserve">protection is established on God’s infinite </w:t>
      </w:r>
      <w:r w:rsidR="00C77C23" w:rsidRPr="008D6A17">
        <w:rPr>
          <w:szCs w:val="24"/>
        </w:rPr>
        <w:t xml:space="preserve">wisdom and </w:t>
      </w:r>
      <w:r w:rsidR="00F819A1" w:rsidRPr="008D6A17">
        <w:rPr>
          <w:szCs w:val="24"/>
        </w:rPr>
        <w:t xml:space="preserve">great </w:t>
      </w:r>
      <w:r w:rsidR="00C77C23" w:rsidRPr="008D6A17">
        <w:rPr>
          <w:szCs w:val="24"/>
        </w:rPr>
        <w:t xml:space="preserve">power. </w:t>
      </w:r>
      <w:r w:rsidR="00F819A1" w:rsidRPr="008D6A17">
        <w:rPr>
          <w:szCs w:val="24"/>
        </w:rPr>
        <w:t xml:space="preserve">The </w:t>
      </w:r>
      <w:r w:rsidR="00F5703F" w:rsidRPr="008D6A17">
        <w:rPr>
          <w:szCs w:val="24"/>
        </w:rPr>
        <w:t>Bride</w:t>
      </w:r>
      <w:r w:rsidR="00C77C23" w:rsidRPr="008D6A17">
        <w:rPr>
          <w:szCs w:val="24"/>
        </w:rPr>
        <w:t xml:space="preserve"> </w:t>
      </w:r>
      <w:r w:rsidR="00F819A1" w:rsidRPr="008D6A17">
        <w:rPr>
          <w:szCs w:val="24"/>
        </w:rPr>
        <w:t xml:space="preserve">never need </w:t>
      </w:r>
      <w:r w:rsidR="00C77C23" w:rsidRPr="008D6A17">
        <w:rPr>
          <w:szCs w:val="24"/>
        </w:rPr>
        <w:t xml:space="preserve">fall out of </w:t>
      </w:r>
      <w:r w:rsidR="00F819A1" w:rsidRPr="008D6A17">
        <w:rPr>
          <w:szCs w:val="24"/>
        </w:rPr>
        <w:t>this glorious chair</w:t>
      </w:r>
      <w:r w:rsidR="00C77C23" w:rsidRPr="008D6A17">
        <w:rPr>
          <w:szCs w:val="24"/>
        </w:rPr>
        <w:t>.</w:t>
      </w:r>
    </w:p>
    <w:p w14:paraId="4AB36E68" w14:textId="7D78A7FC" w:rsidR="00C65838" w:rsidRPr="008D6A17" w:rsidRDefault="00F819A1" w:rsidP="00636D50">
      <w:pPr>
        <w:pStyle w:val="Lv2-J"/>
        <w:rPr>
          <w:szCs w:val="24"/>
        </w:rPr>
      </w:pPr>
      <w:r w:rsidRPr="008D6A17">
        <w:t xml:space="preserve">The gospel seat is </w:t>
      </w:r>
      <w:r w:rsidR="00C77C23" w:rsidRPr="008D6A17">
        <w:t>purple</w:t>
      </w:r>
      <w:r w:rsidR="00397E60" w:rsidRPr="008D6A17">
        <w:t>,</w:t>
      </w:r>
      <w:r w:rsidR="00C77C23" w:rsidRPr="008D6A17">
        <w:t xml:space="preserve"> </w:t>
      </w:r>
      <w:r w:rsidRPr="008D6A17">
        <w:t xml:space="preserve">which </w:t>
      </w:r>
      <w:r w:rsidR="00C77C23" w:rsidRPr="008D6A17">
        <w:t xml:space="preserve">speaks of royalty and </w:t>
      </w:r>
      <w:r w:rsidRPr="008D6A17">
        <w:t xml:space="preserve">God’s </w:t>
      </w:r>
      <w:r w:rsidR="00C77C23" w:rsidRPr="008D6A17">
        <w:t>authority.</w:t>
      </w:r>
      <w:r w:rsidRPr="008D6A17">
        <w:t xml:space="preserve"> </w:t>
      </w:r>
      <w:r w:rsidR="00F1238B" w:rsidRPr="008D6A17">
        <w:t xml:space="preserve">The gospel releases the authority of Jesus through our lives as the enemy seeks to harass us. </w:t>
      </w:r>
    </w:p>
    <w:p w14:paraId="609F6B8A" w14:textId="7C617F5F" w:rsidR="00AB33AC" w:rsidRPr="008D6A17" w:rsidRDefault="00AB33AC" w:rsidP="00636D50">
      <w:pPr>
        <w:pStyle w:val="Lv2-J"/>
      </w:pPr>
      <w:r w:rsidRPr="008D6A17">
        <w:t xml:space="preserve">The interior tapestry of this palanquin (gospel) is woven by God’s love for us. The interior is paved with God’s passionate love for the daughters of Jerusalem </w:t>
      </w:r>
      <w:r w:rsidR="00654047" w:rsidRPr="008D6A17">
        <w:t>(</w:t>
      </w:r>
      <w:r w:rsidRPr="008D6A17">
        <w:t>weak people</w:t>
      </w:r>
      <w:r w:rsidR="00654047" w:rsidRPr="008D6A17">
        <w:t>)</w:t>
      </w:r>
      <w:r w:rsidRPr="008D6A17">
        <w:t xml:space="preserve">. </w:t>
      </w:r>
      <w:r w:rsidR="00367963" w:rsidRPr="008D6A17">
        <w:t>The interior of the gospel (its inner workings) is</w:t>
      </w:r>
      <w:r w:rsidRPr="008D6A17">
        <w:t xml:space="preserve"> decorated by </w:t>
      </w:r>
      <w:r w:rsidR="00871698" w:rsidRPr="008D6A17">
        <w:t xml:space="preserve">God’s </w:t>
      </w:r>
      <w:r w:rsidRPr="008D6A17">
        <w:t>love. He is gentle in His dealings.</w:t>
      </w:r>
    </w:p>
    <w:p w14:paraId="5EED6C37" w14:textId="77777777" w:rsidR="00C77C23" w:rsidRPr="008D6A17" w:rsidRDefault="00F819A1" w:rsidP="00636D50">
      <w:pPr>
        <w:pStyle w:val="Lv2-J"/>
      </w:pPr>
      <w:r w:rsidRPr="008D6A17">
        <w:lastRenderedPageBreak/>
        <w:t xml:space="preserve">The gospel was </w:t>
      </w:r>
      <w:r w:rsidR="00C77C23" w:rsidRPr="008D6A17">
        <w:t xml:space="preserve">motivated by </w:t>
      </w:r>
      <w:r w:rsidRPr="008D6A17">
        <w:t xml:space="preserve">God’s </w:t>
      </w:r>
      <w:r w:rsidR="00C77C23" w:rsidRPr="008D6A17">
        <w:t>own eternal love</w:t>
      </w:r>
      <w:r w:rsidRPr="008D6A17">
        <w:t xml:space="preserve"> for us. It was “p</w:t>
      </w:r>
      <w:r w:rsidR="00C77C23" w:rsidRPr="008D6A17">
        <w:t>aved with love</w:t>
      </w:r>
      <w:r w:rsidRPr="008D6A17">
        <w:t>.</w:t>
      </w:r>
      <w:r w:rsidR="00C77C23" w:rsidRPr="008D6A17">
        <w:t xml:space="preserve">” </w:t>
      </w:r>
      <w:r w:rsidRPr="008D6A17">
        <w:t xml:space="preserve">This speaks of Jesus’ </w:t>
      </w:r>
      <w:r w:rsidR="00C77C23" w:rsidRPr="008D6A17">
        <w:t xml:space="preserve">affections </w:t>
      </w:r>
      <w:r w:rsidRPr="008D6A17">
        <w:t>for us</w:t>
      </w:r>
      <w:r w:rsidR="00C77C23" w:rsidRPr="008D6A17">
        <w:t xml:space="preserve">. </w:t>
      </w:r>
      <w:r w:rsidR="00C65838" w:rsidRPr="008D6A17">
        <w:rPr>
          <w:szCs w:val="24"/>
        </w:rPr>
        <w:t xml:space="preserve">The inner lining of the gospel chariot is paved with God’s love. We feel the love of God for Jesus and for one another. </w:t>
      </w:r>
      <w:r w:rsidR="00C77C23" w:rsidRPr="008D6A17">
        <w:t xml:space="preserve">God’s plans are only carried out through </w:t>
      </w:r>
      <w:r w:rsidRPr="008D6A17">
        <w:t xml:space="preserve">His </w:t>
      </w:r>
      <w:r w:rsidR="00C77C23" w:rsidRPr="008D6A17">
        <w:t xml:space="preserve">love for the saints. </w:t>
      </w:r>
      <w:r w:rsidR="00C77C23" w:rsidRPr="008D6A17">
        <w:rPr>
          <w:szCs w:val="24"/>
        </w:rPr>
        <w:t>“His banner over me is love,” is her confession</w:t>
      </w:r>
      <w:r w:rsidR="00871698" w:rsidRPr="008D6A17">
        <w:rPr>
          <w:szCs w:val="24"/>
        </w:rPr>
        <w:t xml:space="preserve">. </w:t>
      </w:r>
      <w:r w:rsidR="00C65838" w:rsidRPr="008D6A17">
        <w:t xml:space="preserve">All that </w:t>
      </w:r>
      <w:r w:rsidR="00AB33AC" w:rsidRPr="008D6A17">
        <w:t xml:space="preserve">Jesus </w:t>
      </w:r>
      <w:r w:rsidR="00C65838" w:rsidRPr="008D6A17">
        <w:t xml:space="preserve">does is paved in love. </w:t>
      </w:r>
      <w:r w:rsidR="00871698" w:rsidRPr="008D6A17">
        <w:t xml:space="preserve">This </w:t>
      </w:r>
      <w:r w:rsidR="005A4DA5" w:rsidRPr="008D6A17">
        <w:t xml:space="preserve">revelation </w:t>
      </w:r>
      <w:r w:rsidR="00C65838" w:rsidRPr="008D6A17">
        <w:t>caus</w:t>
      </w:r>
      <w:r w:rsidR="00871698" w:rsidRPr="008D6A17">
        <w:t>es</w:t>
      </w:r>
      <w:r w:rsidR="00C65838" w:rsidRPr="008D6A17">
        <w:t xml:space="preserve"> </w:t>
      </w:r>
      <w:r w:rsidR="00871698" w:rsidRPr="008D6A17">
        <w:t xml:space="preserve">us </w:t>
      </w:r>
      <w:r w:rsidR="00C65838" w:rsidRPr="008D6A17">
        <w:t xml:space="preserve">to grow </w:t>
      </w:r>
      <w:r w:rsidR="00C77C23" w:rsidRPr="008D6A17">
        <w:t>in love</w:t>
      </w:r>
      <w:r w:rsidR="00871698" w:rsidRPr="008D6A17">
        <w:t xml:space="preserve"> in b</w:t>
      </w:r>
      <w:r w:rsidR="00C77C23" w:rsidRPr="008D6A17">
        <w:t xml:space="preserve">oth feeling loved and </w:t>
      </w:r>
      <w:r w:rsidR="00871698" w:rsidRPr="008D6A17">
        <w:t xml:space="preserve">having </w:t>
      </w:r>
      <w:r w:rsidR="00C77C23" w:rsidRPr="008D6A17">
        <w:t>the power to love back</w:t>
      </w:r>
      <w:r w:rsidR="00AB33AC" w:rsidRPr="008D6A17">
        <w:t>.</w:t>
      </w:r>
      <w:r w:rsidR="00C77C23" w:rsidRPr="008D6A17">
        <w:t xml:space="preserve"> </w:t>
      </w:r>
      <w:r w:rsidR="00871698" w:rsidRPr="008D6A17">
        <w:t xml:space="preserve">We are most safe </w:t>
      </w:r>
      <w:r w:rsidR="00C77C23" w:rsidRPr="008D6A17">
        <w:t xml:space="preserve">when God’s affections are </w:t>
      </w:r>
      <w:r w:rsidR="00871698" w:rsidRPr="008D6A17">
        <w:t>understood.</w:t>
      </w:r>
      <w:r w:rsidR="00C77C23" w:rsidRPr="008D6A17">
        <w:t xml:space="preserve"> </w:t>
      </w:r>
    </w:p>
    <w:p w14:paraId="555D6713" w14:textId="05952176" w:rsidR="00C77C23" w:rsidRPr="008D6A17" w:rsidRDefault="00C77C23" w:rsidP="00636D50">
      <w:pPr>
        <w:pStyle w:val="Lv2-J"/>
        <w:rPr>
          <w:szCs w:val="24"/>
        </w:rPr>
      </w:pPr>
      <w:r w:rsidRPr="008D6A17">
        <w:rPr>
          <w:szCs w:val="24"/>
        </w:rPr>
        <w:t xml:space="preserve">The </w:t>
      </w:r>
      <w:proofErr w:type="spellStart"/>
      <w:r w:rsidRPr="008D6A17">
        <w:rPr>
          <w:szCs w:val="24"/>
        </w:rPr>
        <w:t>KJ</w:t>
      </w:r>
      <w:r w:rsidR="00AB33AC" w:rsidRPr="008D6A17">
        <w:rPr>
          <w:szCs w:val="24"/>
        </w:rPr>
        <w:t>V</w:t>
      </w:r>
      <w:proofErr w:type="spellEnd"/>
      <w:r w:rsidRPr="008D6A17">
        <w:rPr>
          <w:szCs w:val="24"/>
        </w:rPr>
        <w:t xml:space="preserve"> </w:t>
      </w:r>
      <w:r w:rsidR="00AB33AC" w:rsidRPr="008D6A17">
        <w:rPr>
          <w:szCs w:val="24"/>
        </w:rPr>
        <w:t>accurately translates</w:t>
      </w:r>
      <w:r w:rsidRPr="008D6A17">
        <w:rPr>
          <w:szCs w:val="24"/>
        </w:rPr>
        <w:t>, “</w:t>
      </w:r>
      <w:r w:rsidR="00FD7267" w:rsidRPr="008D6A17">
        <w:rPr>
          <w:szCs w:val="24"/>
        </w:rPr>
        <w:t>for</w:t>
      </w:r>
      <w:r w:rsidR="00AB33AC" w:rsidRPr="008D6A17">
        <w:rPr>
          <w:szCs w:val="24"/>
        </w:rPr>
        <w:t>”</w:t>
      </w:r>
      <w:r w:rsidRPr="008D6A17">
        <w:rPr>
          <w:szCs w:val="24"/>
        </w:rPr>
        <w:t xml:space="preserve"> the daughters of Jerusalem”</w:t>
      </w:r>
      <w:r w:rsidR="00AB33AC" w:rsidRPr="008D6A17">
        <w:rPr>
          <w:szCs w:val="24"/>
        </w:rPr>
        <w:t xml:space="preserve"> instead of </w:t>
      </w:r>
      <w:r w:rsidR="005A4DA5" w:rsidRPr="008D6A17">
        <w:rPr>
          <w:szCs w:val="24"/>
        </w:rPr>
        <w:t xml:space="preserve">the </w:t>
      </w:r>
      <w:r w:rsidRPr="008D6A17">
        <w:rPr>
          <w:szCs w:val="24"/>
        </w:rPr>
        <w:t>NKJ</w:t>
      </w:r>
      <w:r w:rsidR="00425E89" w:rsidRPr="008D6A17">
        <w:rPr>
          <w:szCs w:val="24"/>
        </w:rPr>
        <w:t>V</w:t>
      </w:r>
      <w:r w:rsidR="00FD7267" w:rsidRPr="008D6A17">
        <w:rPr>
          <w:szCs w:val="24"/>
        </w:rPr>
        <w:t>,</w:t>
      </w:r>
      <w:r w:rsidR="00AB33AC" w:rsidRPr="008D6A17">
        <w:rPr>
          <w:szCs w:val="24"/>
        </w:rPr>
        <w:t xml:space="preserve"> which wrongly translates it </w:t>
      </w:r>
      <w:r w:rsidRPr="008D6A17">
        <w:rPr>
          <w:szCs w:val="24"/>
        </w:rPr>
        <w:t>“</w:t>
      </w:r>
      <w:r w:rsidR="00FD7267" w:rsidRPr="008D6A17">
        <w:rPr>
          <w:szCs w:val="24"/>
        </w:rPr>
        <w:t>by</w:t>
      </w:r>
      <w:r w:rsidRPr="008D6A17">
        <w:rPr>
          <w:szCs w:val="24"/>
        </w:rPr>
        <w:t xml:space="preserve">” </w:t>
      </w:r>
      <w:r w:rsidR="00AB33AC" w:rsidRPr="008D6A17">
        <w:rPr>
          <w:szCs w:val="24"/>
        </w:rPr>
        <w:t>the daughters</w:t>
      </w:r>
      <w:r w:rsidRPr="008D6A17">
        <w:rPr>
          <w:szCs w:val="24"/>
        </w:rPr>
        <w:t xml:space="preserve">. </w:t>
      </w:r>
      <w:r w:rsidR="00AB33AC" w:rsidRPr="008D6A17">
        <w:rPr>
          <w:szCs w:val="24"/>
        </w:rPr>
        <w:t xml:space="preserve">The gospel is </w:t>
      </w:r>
      <w:r w:rsidRPr="008D6A17">
        <w:rPr>
          <w:szCs w:val="24"/>
        </w:rPr>
        <w:t xml:space="preserve">paved with love “for” the daughters of Jerusalem, not “by” them. It is the </w:t>
      </w:r>
      <w:r w:rsidR="00AB33AC" w:rsidRPr="008D6A17">
        <w:rPr>
          <w:szCs w:val="24"/>
        </w:rPr>
        <w:t xml:space="preserve">love </w:t>
      </w:r>
      <w:r w:rsidRPr="008D6A17">
        <w:rPr>
          <w:szCs w:val="24"/>
        </w:rPr>
        <w:t xml:space="preserve">of Jesus for the daughters, not the </w:t>
      </w:r>
      <w:r w:rsidR="00AB33AC" w:rsidRPr="008D6A17">
        <w:rPr>
          <w:szCs w:val="24"/>
        </w:rPr>
        <w:t xml:space="preserve">love </w:t>
      </w:r>
      <w:r w:rsidRPr="008D6A17">
        <w:rPr>
          <w:szCs w:val="24"/>
        </w:rPr>
        <w:t>of the daughters for Jesus</w:t>
      </w:r>
      <w:r w:rsidR="00AB33AC" w:rsidRPr="008D6A17">
        <w:rPr>
          <w:szCs w:val="24"/>
        </w:rPr>
        <w:t xml:space="preserve"> that is in view</w:t>
      </w:r>
      <w:r w:rsidRPr="008D6A17">
        <w:rPr>
          <w:szCs w:val="24"/>
        </w:rPr>
        <w:t xml:space="preserve">. </w:t>
      </w:r>
    </w:p>
    <w:p w14:paraId="7B482FB9" w14:textId="77777777" w:rsidR="00C77C23" w:rsidRPr="008D6A17" w:rsidRDefault="00C77C23" w:rsidP="00636D50">
      <w:pPr>
        <w:pStyle w:val="Lv1-H"/>
        <w:rPr>
          <w:szCs w:val="24"/>
        </w:rPr>
      </w:pPr>
      <w:r w:rsidRPr="008D6A17">
        <w:rPr>
          <w:szCs w:val="24"/>
        </w:rPr>
        <w:t xml:space="preserve">The Holy Spirit Exhorts the whole church to the Bridal paradigm </w:t>
      </w:r>
    </w:p>
    <w:p w14:paraId="1B5BB4A9" w14:textId="77777777" w:rsidR="00C77C23" w:rsidRPr="008D6A17" w:rsidRDefault="00C77C23" w:rsidP="00636D50">
      <w:pPr>
        <w:pStyle w:val="Sc1-G"/>
        <w:jc w:val="left"/>
        <w:rPr>
          <w:szCs w:val="24"/>
        </w:rPr>
      </w:pPr>
    </w:p>
    <w:p w14:paraId="282E72F7" w14:textId="136CC6D1" w:rsidR="00C77C23" w:rsidRPr="008D6A17" w:rsidRDefault="00C77C23" w:rsidP="00636D50">
      <w:pPr>
        <w:pStyle w:val="Sc1-G"/>
        <w:jc w:val="left"/>
        <w:rPr>
          <w:szCs w:val="24"/>
        </w:rPr>
      </w:pPr>
      <w:r w:rsidRPr="008D6A17">
        <w:rPr>
          <w:szCs w:val="24"/>
          <w:vertAlign w:val="superscript"/>
        </w:rPr>
        <w:t>11</w:t>
      </w:r>
      <w:r w:rsidRPr="008D6A17">
        <w:rPr>
          <w:szCs w:val="24"/>
        </w:rPr>
        <w:t xml:space="preserve">Go forth, O daughters of Zion, and see King Solomon </w:t>
      </w:r>
      <w:r w:rsidR="00177817" w:rsidRPr="008D6A17">
        <w:rPr>
          <w:szCs w:val="24"/>
        </w:rPr>
        <w:t>with the crown with which his mother crowned him on the day of h</w:t>
      </w:r>
      <w:r w:rsidRPr="008D6A17">
        <w:rPr>
          <w:szCs w:val="24"/>
        </w:rPr>
        <w:t>is weddi</w:t>
      </w:r>
      <w:r w:rsidR="00177817" w:rsidRPr="008D6A17">
        <w:rPr>
          <w:szCs w:val="24"/>
        </w:rPr>
        <w:t>ng, the day of the gladness of h</w:t>
      </w:r>
      <w:r w:rsidRPr="008D6A17">
        <w:rPr>
          <w:szCs w:val="24"/>
        </w:rPr>
        <w:t>is heart (</w:t>
      </w:r>
      <w:r w:rsidR="00AA7AFC" w:rsidRPr="008D6A17">
        <w:rPr>
          <w:szCs w:val="24"/>
        </w:rPr>
        <w:t>Song</w:t>
      </w:r>
      <w:r w:rsidRPr="008D6A17">
        <w:rPr>
          <w:szCs w:val="24"/>
        </w:rPr>
        <w:t xml:space="preserve"> 3:11).</w:t>
      </w:r>
    </w:p>
    <w:p w14:paraId="18FD30B8" w14:textId="20160671" w:rsidR="00C77C23" w:rsidRPr="008D6A17" w:rsidRDefault="00850F26" w:rsidP="00636D50">
      <w:pPr>
        <w:pStyle w:val="Lv2-J"/>
        <w:rPr>
          <w:szCs w:val="24"/>
        </w:rPr>
      </w:pPr>
      <w:r w:rsidRPr="008D6A17">
        <w:t>We are called to see, or</w:t>
      </w:r>
      <w:r w:rsidR="00170C9D" w:rsidRPr="008D6A17">
        <w:t xml:space="preserve"> g</w:t>
      </w:r>
      <w:r w:rsidR="00C77C23" w:rsidRPr="008D6A17">
        <w:t>az</w:t>
      </w:r>
      <w:r w:rsidR="00170C9D" w:rsidRPr="008D6A17">
        <w:t>e</w:t>
      </w:r>
      <w:r w:rsidR="00C77C23" w:rsidRPr="008D6A17">
        <w:t xml:space="preserve"> on</w:t>
      </w:r>
      <w:r w:rsidR="00384138" w:rsidRPr="008D6A17">
        <w:t>,</w:t>
      </w:r>
      <w:r w:rsidR="00C77C23" w:rsidRPr="008D6A17">
        <w:t xml:space="preserve"> Jesus as the </w:t>
      </w:r>
      <w:r w:rsidR="00170C9D" w:rsidRPr="008D6A17">
        <w:t xml:space="preserve">Bridegroom </w:t>
      </w:r>
      <w:r w:rsidR="00C77C23" w:rsidRPr="008D6A17">
        <w:t>King (Heb</w:t>
      </w:r>
      <w:r w:rsidR="00725262" w:rsidRPr="008D6A17">
        <w:t>.</w:t>
      </w:r>
      <w:r w:rsidR="00C77C23" w:rsidRPr="008D6A17">
        <w:t xml:space="preserve"> 12:2; Phil. 3:8; Isa. 33:17).</w:t>
      </w:r>
      <w:r w:rsidR="0053242E" w:rsidRPr="008D6A17">
        <w:t xml:space="preserve"> We are to meditate on Jesus as the </w:t>
      </w:r>
      <w:r w:rsidR="00C77C23" w:rsidRPr="008D6A17">
        <w:t xml:space="preserve">King crowned </w:t>
      </w:r>
      <w:r w:rsidR="0053242E" w:rsidRPr="008D6A17">
        <w:t xml:space="preserve">with all authority </w:t>
      </w:r>
      <w:r w:rsidR="00C77C23" w:rsidRPr="008D6A17">
        <w:t xml:space="preserve">on His wedding day. </w:t>
      </w:r>
      <w:r w:rsidR="00C77C23" w:rsidRPr="008D6A17">
        <w:rPr>
          <w:szCs w:val="24"/>
        </w:rPr>
        <w:t xml:space="preserve">When we see </w:t>
      </w:r>
      <w:r w:rsidR="0053242E" w:rsidRPr="008D6A17">
        <w:rPr>
          <w:szCs w:val="24"/>
        </w:rPr>
        <w:t xml:space="preserve">Jesus with His </w:t>
      </w:r>
      <w:r w:rsidR="00C77C23" w:rsidRPr="008D6A17">
        <w:rPr>
          <w:szCs w:val="24"/>
        </w:rPr>
        <w:t>crown</w:t>
      </w:r>
      <w:r w:rsidR="0053242E" w:rsidRPr="008D6A17">
        <w:rPr>
          <w:szCs w:val="24"/>
        </w:rPr>
        <w:t xml:space="preserve"> then </w:t>
      </w:r>
      <w:r w:rsidR="00C77C23" w:rsidRPr="008D6A17">
        <w:rPr>
          <w:szCs w:val="24"/>
        </w:rPr>
        <w:t xml:space="preserve">we </w:t>
      </w:r>
      <w:r w:rsidR="0053242E" w:rsidRPr="008D6A17">
        <w:rPr>
          <w:szCs w:val="24"/>
        </w:rPr>
        <w:t xml:space="preserve">are not afraid of </w:t>
      </w:r>
      <w:r w:rsidR="00C77C23" w:rsidRPr="008D6A17">
        <w:rPr>
          <w:szCs w:val="24"/>
        </w:rPr>
        <w:t>the mountains</w:t>
      </w:r>
      <w:r w:rsidR="00725262" w:rsidRPr="008D6A17">
        <w:rPr>
          <w:szCs w:val="24"/>
        </w:rPr>
        <w:t xml:space="preserve"> (Song 2:8-13)</w:t>
      </w:r>
      <w:r w:rsidR="00C77C23" w:rsidRPr="008D6A17">
        <w:rPr>
          <w:szCs w:val="24"/>
        </w:rPr>
        <w:t xml:space="preserve">. </w:t>
      </w:r>
    </w:p>
    <w:p w14:paraId="4442C528" w14:textId="58AA562F" w:rsidR="001D6FB7" w:rsidRPr="008D6A17" w:rsidRDefault="001F443F" w:rsidP="00636D50">
      <w:pPr>
        <w:pStyle w:val="Lv2-J"/>
      </w:pPr>
      <w:r w:rsidRPr="008D6A17">
        <w:t xml:space="preserve">The mother is a picture of the </w:t>
      </w:r>
      <w:r w:rsidR="001D6FB7" w:rsidRPr="008D6A17">
        <w:t xml:space="preserve">Church </w:t>
      </w:r>
      <w:r w:rsidR="00E75610" w:rsidRPr="008D6A17">
        <w:t>and those who do God’</w:t>
      </w:r>
      <w:r w:rsidRPr="008D6A17">
        <w:t xml:space="preserve">s will are Jesus’ mother and brother (Mt. 12:46-50). The agency He uses for our spiritual birth is the witness of a member of the Church. God is our father and the Church is spoken of as our mother. </w:t>
      </w:r>
    </w:p>
    <w:p w14:paraId="50925FDB" w14:textId="77777777" w:rsidR="001D6FB7" w:rsidRPr="008D6A17" w:rsidRDefault="001D6FB7" w:rsidP="001D6FB7">
      <w:pPr>
        <w:pStyle w:val="Lv2-J"/>
      </w:pPr>
      <w:r w:rsidRPr="008D6A17">
        <w:t xml:space="preserve">Jesus has many crowns. The wedding crown is unique from the crown gained in conquering a nation. A wedding crown was a distinct crown. Jesus was sorrowful as He entered Gethsemane, but He knew there was coming another day of gladness. The crown is the accumulated response of the redeemed throughout history. There is no greater dignity than being among those who crown Him with our love and make His heart glad. Our greatness and dignity is found walking in the anointing to love Jesus by the power of the Holy Spirit so that we may crown Him with our love. On that day, we will cast our crowns before Him in voluntary love. This defines our life. </w:t>
      </w:r>
    </w:p>
    <w:p w14:paraId="1A74239C" w14:textId="23F30807" w:rsidR="001D6FB7" w:rsidRPr="008D6A17" w:rsidRDefault="00C77C23" w:rsidP="00636D50">
      <w:pPr>
        <w:pStyle w:val="Lv2-J"/>
      </w:pPr>
      <w:r w:rsidRPr="008D6A17">
        <w:t>The “mother crowned Him</w:t>
      </w:r>
      <w:r w:rsidR="007227D1" w:rsidRPr="008D6A17">
        <w:t>.”</w:t>
      </w:r>
      <w:r w:rsidRPr="008D6A17">
        <w:t xml:space="preserve"> In the </w:t>
      </w:r>
      <w:r w:rsidR="00A97702" w:rsidRPr="008D6A17">
        <w:t xml:space="preserve">earthly </w:t>
      </w:r>
      <w:r w:rsidRPr="008D6A17">
        <w:t xml:space="preserve">human sense, the </w:t>
      </w:r>
      <w:r w:rsidR="00A97702" w:rsidRPr="008D6A17">
        <w:t xml:space="preserve">Church </w:t>
      </w:r>
      <w:r w:rsidRPr="008D6A17">
        <w:t xml:space="preserve">crowns Jesus as </w:t>
      </w:r>
      <w:r w:rsidR="00A97702" w:rsidRPr="008D6A17">
        <w:t>K</w:t>
      </w:r>
      <w:r w:rsidRPr="008D6A17">
        <w:t xml:space="preserve">ing when </w:t>
      </w:r>
      <w:r w:rsidR="00A97702" w:rsidRPr="008D6A17">
        <w:t xml:space="preserve">we </w:t>
      </w:r>
      <w:r w:rsidRPr="008D6A17">
        <w:t xml:space="preserve">respond in voluntary love to His kingship. When </w:t>
      </w:r>
      <w:r w:rsidR="00A97702" w:rsidRPr="008D6A17">
        <w:t>we</w:t>
      </w:r>
      <w:r w:rsidRPr="008D6A17">
        <w:t xml:space="preserve"> </w:t>
      </w:r>
      <w:r w:rsidR="00A97702" w:rsidRPr="008D6A17">
        <w:t xml:space="preserve">love Jesus with all our heart </w:t>
      </w:r>
      <w:r w:rsidRPr="008D6A17">
        <w:t xml:space="preserve">we </w:t>
      </w:r>
      <w:r w:rsidR="00A97702" w:rsidRPr="008D6A17">
        <w:t xml:space="preserve">crown </w:t>
      </w:r>
      <w:r w:rsidRPr="008D6A17">
        <w:t xml:space="preserve">Him </w:t>
      </w:r>
      <w:r w:rsidR="00A97702" w:rsidRPr="008D6A17">
        <w:t xml:space="preserve">as </w:t>
      </w:r>
      <w:r w:rsidRPr="008D6A17">
        <w:t xml:space="preserve">our </w:t>
      </w:r>
      <w:r w:rsidR="00A97702" w:rsidRPr="008D6A17">
        <w:t xml:space="preserve">personal </w:t>
      </w:r>
      <w:r w:rsidR="00F5703F" w:rsidRPr="008D6A17">
        <w:t>Bride</w:t>
      </w:r>
      <w:r w:rsidRPr="008D6A17">
        <w:t xml:space="preserve">groom King. That is the crown He desires more than any other crown. It is the crown that makes Him glad. </w:t>
      </w:r>
      <w:r w:rsidR="008B7C23" w:rsidRPr="008D6A17">
        <w:t>When we s</w:t>
      </w:r>
      <w:r w:rsidRPr="008D6A17">
        <w:t>ee who He is</w:t>
      </w:r>
      <w:r w:rsidR="008B7C23" w:rsidRPr="008D6A17">
        <w:t xml:space="preserve"> then we see who we are in Him</w:t>
      </w:r>
      <w:r w:rsidRPr="008D6A17">
        <w:t>.</w:t>
      </w:r>
      <w:r w:rsidR="0003197E" w:rsidRPr="008D6A17">
        <w:t xml:space="preserve"> When the </w:t>
      </w:r>
      <w:r w:rsidRPr="008D6A17">
        <w:t xml:space="preserve">daughters of Jerusalem </w:t>
      </w:r>
      <w:r w:rsidR="0003197E" w:rsidRPr="008D6A17">
        <w:t xml:space="preserve">see </w:t>
      </w:r>
      <w:r w:rsidRPr="008D6A17">
        <w:t>their destiny</w:t>
      </w:r>
      <w:r w:rsidR="002D17E0" w:rsidRPr="008D6A17">
        <w:t>,</w:t>
      </w:r>
      <w:r w:rsidRPr="008D6A17">
        <w:t xml:space="preserve"> </w:t>
      </w:r>
      <w:r w:rsidR="0003197E" w:rsidRPr="008D6A17">
        <w:t xml:space="preserve">then they </w:t>
      </w:r>
      <w:r w:rsidRPr="008D6A17">
        <w:t>live as the daughters of Zion</w:t>
      </w:r>
      <w:r w:rsidR="004B0A5D" w:rsidRPr="008D6A17">
        <w:t>.</w:t>
      </w:r>
      <w:r w:rsidR="0003197E" w:rsidRPr="008D6A17">
        <w:t xml:space="preserve"> </w:t>
      </w:r>
      <w:r w:rsidR="008B7C23" w:rsidRPr="008D6A17">
        <w:t xml:space="preserve">The </w:t>
      </w:r>
      <w:r w:rsidRPr="008D6A17">
        <w:t>day of His wedding</w:t>
      </w:r>
      <w:r w:rsidR="008B7C23" w:rsidRPr="008D6A17">
        <w:t xml:space="preserve"> is </w:t>
      </w:r>
      <w:r w:rsidRPr="008D6A17">
        <w:t>described in Rev. 19:6</w:t>
      </w:r>
      <w:r w:rsidR="008B7C23" w:rsidRPr="008D6A17">
        <w:t>-8</w:t>
      </w:r>
      <w:r w:rsidRPr="008D6A17">
        <w:t xml:space="preserve">. </w:t>
      </w:r>
      <w:r w:rsidR="008B7C23" w:rsidRPr="008D6A17">
        <w:t xml:space="preserve">It is the </w:t>
      </w:r>
      <w:r w:rsidRPr="008D6A17">
        <w:t xml:space="preserve">day </w:t>
      </w:r>
      <w:r w:rsidR="008B7C23" w:rsidRPr="008D6A17">
        <w:t xml:space="preserve">that </w:t>
      </w:r>
      <w:r w:rsidRPr="008D6A17">
        <w:t xml:space="preserve">we fully give Him everything. </w:t>
      </w:r>
    </w:p>
    <w:p w14:paraId="7486E359" w14:textId="77777777" w:rsidR="001D6FB7" w:rsidRPr="008D6A17" w:rsidRDefault="001D6FB7" w:rsidP="001D6FB7">
      <w:pPr>
        <w:pStyle w:val="Lv2-J"/>
      </w:pPr>
      <w:r w:rsidRPr="008D6A17">
        <w:t xml:space="preserve">How does Jesus feel about the coming wedding? He is glad about it. This is not a political wedding to create a political alliance with another nation. It is not a shotgun wedding. </w:t>
      </w:r>
    </w:p>
    <w:p w14:paraId="75CCB8B4" w14:textId="5C83D91D" w:rsidR="00D23DFE" w:rsidRDefault="00D23DFE" w:rsidP="00636D50">
      <w:pPr>
        <w:pStyle w:val="Sc2-F"/>
        <w:jc w:val="left"/>
      </w:pPr>
      <w:r w:rsidRPr="008D6A17">
        <w:rPr>
          <w:vertAlign w:val="superscript"/>
        </w:rPr>
        <w:t>5</w:t>
      </w:r>
      <w:r w:rsidRPr="008D6A17">
        <w:t xml:space="preserve">As the bridegroom rejoices over the bride, so shall your God rejoice over </w:t>
      </w:r>
      <w:proofErr w:type="gramStart"/>
      <w:r w:rsidRPr="008D6A17">
        <w:t>you.</w:t>
      </w:r>
      <w:proofErr w:type="gramEnd"/>
      <w:r w:rsidRPr="008D6A17">
        <w:t xml:space="preserve"> (Isa. 62:5)</w:t>
      </w:r>
      <w:r>
        <w:t xml:space="preserve"> </w:t>
      </w:r>
    </w:p>
    <w:sectPr w:rsidR="00D23DFE" w:rsidSect="00CF4E5C">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8F21" w14:textId="77777777" w:rsidR="00FD14C0" w:rsidRDefault="00FD14C0">
      <w:r>
        <w:separator/>
      </w:r>
    </w:p>
    <w:p w14:paraId="378AAD98" w14:textId="77777777" w:rsidR="00FD14C0" w:rsidRDefault="00FD14C0"/>
    <w:p w14:paraId="5E327A6E" w14:textId="77777777" w:rsidR="00FD14C0" w:rsidRDefault="00FD14C0"/>
  </w:endnote>
  <w:endnote w:type="continuationSeparator" w:id="0">
    <w:p w14:paraId="1324871C" w14:textId="77777777" w:rsidR="00FD14C0" w:rsidRDefault="00FD14C0">
      <w:r>
        <w:continuationSeparator/>
      </w:r>
    </w:p>
    <w:p w14:paraId="7B5FE6E7" w14:textId="77777777" w:rsidR="00FD14C0" w:rsidRDefault="00FD14C0"/>
    <w:p w14:paraId="292A32CA" w14:textId="77777777" w:rsidR="00FD14C0" w:rsidRDefault="00FD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6E3E" w14:textId="77777777" w:rsidR="00F6158C" w:rsidRDefault="00F615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5226" w14:textId="77777777" w:rsidR="00FD14C0" w:rsidRDefault="00FD14C0" w:rsidP="00DB4851">
    <w:pPr>
      <w:pBdr>
        <w:top w:val="single" w:sz="4" w:space="1" w:color="auto"/>
      </w:pBdr>
      <w:jc w:val="center"/>
      <w:rPr>
        <w:b/>
        <w:i/>
        <w:sz w:val="28"/>
      </w:rPr>
    </w:pPr>
    <w:r>
      <w:rPr>
        <w:b/>
        <w:i/>
        <w:sz w:val="28"/>
      </w:rPr>
      <w:t>International House of Prayer of Kansas City    ihopkc.org</w:t>
    </w:r>
  </w:p>
  <w:p w14:paraId="457670A8" w14:textId="3B4D6957" w:rsidR="00FD14C0" w:rsidRPr="00DB4851" w:rsidRDefault="00FD14C0" w:rsidP="00DB4851">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99A7" w14:textId="77777777" w:rsidR="00FD14C0" w:rsidRDefault="00FD14C0" w:rsidP="00DB4851">
    <w:pPr>
      <w:pBdr>
        <w:top w:val="single" w:sz="4" w:space="1" w:color="auto"/>
      </w:pBdr>
      <w:jc w:val="center"/>
      <w:rPr>
        <w:b/>
        <w:i/>
        <w:sz w:val="28"/>
      </w:rPr>
    </w:pPr>
    <w:r>
      <w:rPr>
        <w:b/>
        <w:i/>
        <w:sz w:val="28"/>
      </w:rPr>
      <w:t>International House of Prayer of Kansas City    ihopkc.org</w:t>
    </w:r>
  </w:p>
  <w:p w14:paraId="538E5123" w14:textId="76683884" w:rsidR="00FD14C0" w:rsidRPr="00DB4851" w:rsidRDefault="00FD14C0" w:rsidP="00DB4851">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B678" w14:textId="77777777" w:rsidR="00FD14C0" w:rsidRDefault="00FD14C0">
      <w:r>
        <w:separator/>
      </w:r>
    </w:p>
    <w:p w14:paraId="4D22F4C8" w14:textId="77777777" w:rsidR="00FD14C0" w:rsidRDefault="00FD14C0"/>
    <w:p w14:paraId="511578AB" w14:textId="77777777" w:rsidR="00FD14C0" w:rsidRDefault="00FD14C0"/>
  </w:footnote>
  <w:footnote w:type="continuationSeparator" w:id="0">
    <w:p w14:paraId="39E5586B" w14:textId="77777777" w:rsidR="00FD14C0" w:rsidRDefault="00FD14C0">
      <w:r>
        <w:continuationSeparator/>
      </w:r>
    </w:p>
    <w:p w14:paraId="2E7DD9F6" w14:textId="77777777" w:rsidR="00FD14C0" w:rsidRDefault="00FD14C0"/>
    <w:p w14:paraId="2D1F8B15" w14:textId="77777777" w:rsidR="00FD14C0" w:rsidRDefault="00FD14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E47C" w14:textId="77777777" w:rsidR="00FD14C0" w:rsidRDefault="00FD14C0">
    <w:pPr>
      <w:framePr w:wrap="around" w:vAnchor="text" w:hAnchor="margin" w:xAlign="right" w:y="1"/>
    </w:pPr>
    <w:r>
      <w:fldChar w:fldCharType="begin"/>
    </w:r>
    <w:r>
      <w:instrText xml:space="preserve">PAGE  </w:instrText>
    </w:r>
    <w:r>
      <w:fldChar w:fldCharType="separate"/>
    </w:r>
    <w:r>
      <w:rPr>
        <w:noProof/>
      </w:rPr>
      <w:t>1</w:t>
    </w:r>
    <w:r>
      <w:fldChar w:fldCharType="end"/>
    </w:r>
  </w:p>
  <w:p w14:paraId="0D8D3241" w14:textId="77777777" w:rsidR="00FD14C0" w:rsidRDefault="00FD14C0">
    <w:pPr>
      <w:ind w:right="360"/>
    </w:pPr>
  </w:p>
  <w:p w14:paraId="7CCDACD8" w14:textId="77777777" w:rsidR="00FD14C0" w:rsidRDefault="00FD14C0"/>
  <w:p w14:paraId="796CD460" w14:textId="77777777" w:rsidR="00FD14C0" w:rsidRDefault="00FD14C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5B0D" w14:textId="4E681D98" w:rsidR="00FD14C0" w:rsidRPr="00065F2D" w:rsidRDefault="00F6158C" w:rsidP="00C83943">
    <w:pPr>
      <w:pStyle w:val="Session"/>
      <w:rPr>
        <w:smallCaps/>
        <w:sz w:val="24"/>
        <w:szCs w:val="24"/>
        <w:effect w:val="antsRed"/>
      </w:rPr>
    </w:pPr>
    <w:r>
      <w:rPr>
        <w:bCs/>
        <w:iCs/>
        <w:smallCaps/>
        <w:sz w:val="24"/>
        <w:szCs w:val="24"/>
        <w:effect w:val="antsRed"/>
      </w:rPr>
      <w:t>The Song of Songs – M</w:t>
    </w:r>
    <w:r w:rsidR="00FD14C0" w:rsidRPr="00065F2D">
      <w:rPr>
        <w:smallCaps/>
        <w:sz w:val="24"/>
        <w:szCs w:val="24"/>
        <w:effect w:val="antsRed"/>
      </w:rPr>
      <w:t>ike Bickle</w:t>
    </w:r>
    <w:r w:rsidR="00FD14C0" w:rsidRPr="00065F2D">
      <w:rPr>
        <w:smallCaps/>
        <w:sz w:val="24"/>
        <w:szCs w:val="24"/>
        <w:effect w:val="antsRed"/>
      </w:rPr>
      <w:tab/>
    </w:r>
  </w:p>
  <w:p w14:paraId="6526D9B0" w14:textId="00E21A5B" w:rsidR="00FD14C0" w:rsidRPr="003F7AF5" w:rsidRDefault="00FD14C0" w:rsidP="00F6158C">
    <w:pPr>
      <w:pBdr>
        <w:bottom w:val="single" w:sz="4" w:space="1" w:color="auto"/>
      </w:pBdr>
      <w:tabs>
        <w:tab w:val="right" w:pos="10800"/>
      </w:tabs>
      <w:rPr>
        <w:b/>
        <w:i/>
        <w:sz w:val="20"/>
      </w:rPr>
    </w:pPr>
    <w:r w:rsidRPr="003F7AF5">
      <w:rPr>
        <w:b/>
        <w:i/>
        <w:snapToGrid w:val="0"/>
        <w:color w:val="000000"/>
        <w:sz w:val="20"/>
      </w:rPr>
      <w:t>Session 15</w:t>
    </w:r>
    <w:r w:rsidRPr="003F7AF5">
      <w:rPr>
        <w:sz w:val="20"/>
      </w:rPr>
      <w:t xml:space="preserve"> </w:t>
    </w:r>
    <w:r>
      <w:rPr>
        <w:b/>
        <w:i/>
        <w:snapToGrid w:val="0"/>
        <w:color w:val="000000"/>
        <w:sz w:val="20"/>
      </w:rPr>
      <w:t>Revelation of Jesus’</w:t>
    </w:r>
    <w:r w:rsidRPr="003F7AF5">
      <w:rPr>
        <w:b/>
        <w:i/>
        <w:snapToGrid w:val="0"/>
        <w:color w:val="000000"/>
        <w:sz w:val="20"/>
      </w:rPr>
      <w:t xml:space="preserve"> Safe Leadership (Song 3</w:t>
    </w:r>
    <w:r>
      <w:rPr>
        <w:b/>
        <w:i/>
        <w:snapToGrid w:val="0"/>
        <w:color w:val="000000"/>
        <w:sz w:val="20"/>
      </w:rPr>
      <w:t>:</w:t>
    </w:r>
    <w:r w:rsidRPr="003F7AF5">
      <w:rPr>
        <w:b/>
        <w:i/>
        <w:snapToGrid w:val="0"/>
        <w:color w:val="000000"/>
        <w:sz w:val="20"/>
      </w:rPr>
      <w:t>6-11)</w:t>
    </w:r>
    <w:r w:rsidR="00F6158C">
      <w:rPr>
        <w:b/>
        <w:i/>
        <w:snapToGrid w:val="0"/>
        <w:color w:val="000000"/>
        <w:sz w:val="20"/>
      </w:rPr>
      <w:tab/>
    </w:r>
    <w:r w:rsidR="00F6158C" w:rsidRPr="00F6158C">
      <w:rPr>
        <w:b/>
        <w:i/>
        <w:snapToGrid w:val="0"/>
        <w:color w:val="000000"/>
        <w:sz w:val="20"/>
      </w:rPr>
      <w:t xml:space="preserve">Page </w:t>
    </w:r>
    <w:r w:rsidR="00F6158C" w:rsidRPr="00F6158C">
      <w:rPr>
        <w:b/>
        <w:i/>
        <w:snapToGrid w:val="0"/>
        <w:color w:val="000000"/>
        <w:sz w:val="20"/>
      </w:rPr>
      <w:fldChar w:fldCharType="begin"/>
    </w:r>
    <w:r w:rsidR="00F6158C" w:rsidRPr="00F6158C">
      <w:rPr>
        <w:b/>
        <w:i/>
        <w:snapToGrid w:val="0"/>
        <w:color w:val="000000"/>
        <w:sz w:val="20"/>
      </w:rPr>
      <w:instrText xml:space="preserve"> PAGE </w:instrText>
    </w:r>
    <w:r w:rsidR="00F6158C" w:rsidRPr="00F6158C">
      <w:rPr>
        <w:b/>
        <w:i/>
        <w:snapToGrid w:val="0"/>
        <w:color w:val="000000"/>
        <w:sz w:val="20"/>
      </w:rPr>
      <w:fldChar w:fldCharType="separate"/>
    </w:r>
    <w:r w:rsidR="00BC15C4">
      <w:rPr>
        <w:b/>
        <w:i/>
        <w:noProof/>
        <w:snapToGrid w:val="0"/>
        <w:color w:val="000000"/>
        <w:sz w:val="20"/>
      </w:rPr>
      <w:t>6</w:t>
    </w:r>
    <w:r w:rsidR="00F6158C" w:rsidRPr="00F6158C">
      <w:rPr>
        <w:b/>
        <w:i/>
        <w:snapToGrid w:val="0"/>
        <w:color w:val="000000"/>
        <w:sz w:val="20"/>
      </w:rPr>
      <w:fldChar w:fldCharType="end"/>
    </w:r>
    <w:r w:rsidRPr="003F7AF5">
      <w:rPr>
        <w:b/>
        <w:i/>
        <w:snapToGrid w:val="0"/>
        <w:sz w:val="20"/>
      </w:rPr>
      <w:tab/>
    </w:r>
    <w:r>
      <w:rPr>
        <w:b/>
        <w:i/>
        <w:snapToGrid w:val="0"/>
        <w:sz w:val="20"/>
      </w:rPr>
      <w:tab/>
    </w:r>
    <w:r w:rsidRPr="003F7AF5">
      <w:rPr>
        <w:b/>
        <w:i/>
        <w:snapToGrid w:val="0"/>
        <w:sz w:val="20"/>
      </w:rPr>
      <w:tab/>
    </w:r>
    <w:r w:rsidRPr="003F7AF5">
      <w:rPr>
        <w:b/>
        <w:i/>
        <w:snapToGrid w:val="0"/>
        <w:sz w:val="20"/>
      </w:rPr>
      <w:tab/>
    </w:r>
    <w:r w:rsidRPr="003F7AF5">
      <w:rPr>
        <w:b/>
        <w:i/>
        <w:snapToGrid w:val="0"/>
        <w:sz w:val="20"/>
      </w:rPr>
      <w:tab/>
    </w:r>
    <w:r w:rsidRPr="003F7AF5">
      <w:rPr>
        <w:b/>
        <w:i/>
        <w:sz w:val="20"/>
        <w:effect w:val="antsRed"/>
      </w:rPr>
      <w:tab/>
    </w:r>
    <w:r w:rsidRPr="00F6158C">
      <w:rPr>
        <w:b/>
        <w:bCs/>
        <w:i/>
        <w:iCs/>
        <w:sz w:val="20"/>
        <w:effect w:val="antsRed"/>
      </w:rPr>
      <w:t xml:space="preserve">Page </w:t>
    </w:r>
    <w:r w:rsidRPr="00F6158C">
      <w:rPr>
        <w:rStyle w:val="PageNumber"/>
        <w:b/>
        <w:bCs/>
        <w:i/>
        <w:iCs/>
        <w:sz w:val="20"/>
      </w:rPr>
      <w:fldChar w:fldCharType="begin"/>
    </w:r>
    <w:r w:rsidRPr="00F6158C">
      <w:rPr>
        <w:rStyle w:val="PageNumber"/>
        <w:b/>
        <w:bCs/>
        <w:i/>
        <w:iCs/>
        <w:sz w:val="20"/>
      </w:rPr>
      <w:instrText xml:space="preserve"> PAGE </w:instrText>
    </w:r>
    <w:r w:rsidRPr="00F6158C">
      <w:rPr>
        <w:rStyle w:val="PageNumber"/>
        <w:b/>
        <w:bCs/>
        <w:i/>
        <w:iCs/>
        <w:sz w:val="20"/>
      </w:rPr>
      <w:fldChar w:fldCharType="separate"/>
    </w:r>
    <w:r w:rsidR="00BC15C4">
      <w:rPr>
        <w:rStyle w:val="PageNumber"/>
        <w:b/>
        <w:bCs/>
        <w:i/>
        <w:iCs/>
        <w:noProof/>
        <w:sz w:val="20"/>
      </w:rPr>
      <w:t>6</w:t>
    </w:r>
    <w:r w:rsidRPr="00F6158C">
      <w:rPr>
        <w:rStyle w:val="PageNumber"/>
        <w:b/>
        <w:bCs/>
        <w:i/>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9D03" w14:textId="77777777" w:rsidR="00FD14C0" w:rsidRPr="007F695F" w:rsidRDefault="00FD14C0" w:rsidP="00CF75E5">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270052EF" w14:textId="77777777" w:rsidR="00FD14C0" w:rsidRPr="00560F2E" w:rsidRDefault="00FD14C0" w:rsidP="00560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118A7C46"/>
    <w:multiLevelType w:val="singleLevel"/>
    <w:tmpl w:val="E020C26E"/>
    <w:lvl w:ilvl="0">
      <w:start w:val="1"/>
      <w:numFmt w:val="lowerLetter"/>
      <w:lvlText w:val="%1."/>
      <w:lvlJc w:val="left"/>
      <w:pPr>
        <w:tabs>
          <w:tab w:val="num" w:pos="2880"/>
        </w:tabs>
        <w:ind w:left="288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6D67B58"/>
    <w:multiLevelType w:val="singleLevel"/>
    <w:tmpl w:val="556EBB6C"/>
    <w:lvl w:ilvl="0">
      <w:start w:val="3"/>
      <w:numFmt w:val="decimal"/>
      <w:lvlText w:val="%1"/>
      <w:lvlJc w:val="left"/>
      <w:pPr>
        <w:tabs>
          <w:tab w:val="num" w:pos="540"/>
        </w:tabs>
        <w:ind w:left="540" w:hanging="540"/>
      </w:pPr>
      <w:rPr>
        <w:rFonts w:hint="default"/>
      </w:rPr>
    </w:lvl>
  </w:abstractNum>
  <w:abstractNum w:abstractNumId="15">
    <w:nsid w:val="373C3485"/>
    <w:multiLevelType w:val="singleLevel"/>
    <w:tmpl w:val="1F58D6AE"/>
    <w:lvl w:ilvl="0">
      <w:start w:val="8"/>
      <w:numFmt w:val="decimal"/>
      <w:lvlText w:val="%1"/>
      <w:lvlJc w:val="left"/>
      <w:pPr>
        <w:tabs>
          <w:tab w:val="num" w:pos="720"/>
        </w:tabs>
        <w:ind w:left="720" w:hanging="720"/>
      </w:pPr>
      <w:rPr>
        <w:rFonts w:hint="default"/>
      </w:rPr>
    </w:lvl>
  </w:abstractNum>
  <w:abstractNum w:abstractNumId="16">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2C71AD0"/>
    <w:multiLevelType w:val="singleLevel"/>
    <w:tmpl w:val="AD4CF2FC"/>
    <w:lvl w:ilvl="0">
      <w:start w:val="14"/>
      <w:numFmt w:val="decimal"/>
      <w:lvlText w:val="%1"/>
      <w:lvlJc w:val="left"/>
      <w:pPr>
        <w:tabs>
          <w:tab w:val="num" w:pos="540"/>
        </w:tabs>
        <w:ind w:left="540" w:hanging="540"/>
      </w:pPr>
      <w:rPr>
        <w:rFonts w:hint="default"/>
      </w:rPr>
    </w:lvl>
  </w:abstractNum>
  <w:abstractNum w:abstractNumId="19">
    <w:nsid w:val="4D904A4C"/>
    <w:multiLevelType w:val="singleLevel"/>
    <w:tmpl w:val="0C32501A"/>
    <w:lvl w:ilvl="0">
      <w:start w:val="1"/>
      <w:numFmt w:val="upperRoman"/>
      <w:lvlText w:val="%1."/>
      <w:lvlJc w:val="left"/>
      <w:pPr>
        <w:tabs>
          <w:tab w:val="num" w:pos="1440"/>
        </w:tabs>
        <w:ind w:left="1440" w:hanging="720"/>
      </w:pPr>
      <w:rPr>
        <w:rFonts w:hint="default"/>
      </w:rPr>
    </w:lvl>
  </w:abstractNum>
  <w:abstractNum w:abstractNumId="2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1">
    <w:nsid w:val="644859A0"/>
    <w:multiLevelType w:val="singleLevel"/>
    <w:tmpl w:val="49607012"/>
    <w:lvl w:ilvl="0">
      <w:start w:val="1"/>
      <w:numFmt w:val="upperLetter"/>
      <w:lvlText w:val="%1."/>
      <w:lvlJc w:val="left"/>
      <w:pPr>
        <w:tabs>
          <w:tab w:val="num" w:pos="1440"/>
        </w:tabs>
        <w:ind w:left="1440" w:hanging="720"/>
      </w:pPr>
      <w:rPr>
        <w:rFonts w:hint="default"/>
      </w:rPr>
    </w:lvl>
  </w:abstractNum>
  <w:abstractNum w:abstractNumId="22">
    <w:nsid w:val="69484FA0"/>
    <w:multiLevelType w:val="singleLevel"/>
    <w:tmpl w:val="E1A87FB8"/>
    <w:lvl w:ilvl="0">
      <w:start w:val="11"/>
      <w:numFmt w:val="decimal"/>
      <w:lvlText w:val="%1"/>
      <w:lvlJc w:val="left"/>
      <w:pPr>
        <w:tabs>
          <w:tab w:val="num" w:pos="360"/>
        </w:tabs>
        <w:ind w:left="360" w:hanging="360"/>
      </w:pPr>
      <w:rPr>
        <w:rFonts w:hint="default"/>
      </w:rPr>
    </w:lvl>
  </w:abstractNum>
  <w:abstractNum w:abstractNumId="23">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10"/>
  </w:num>
  <w:num w:numId="4">
    <w:abstractNumId w:val="10"/>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0"/>
  </w:num>
  <w:num w:numId="17">
    <w:abstractNumId w:val="24"/>
  </w:num>
  <w:num w:numId="18">
    <w:abstractNumId w:val="24"/>
  </w:num>
  <w:num w:numId="19">
    <w:abstractNumId w:val="24"/>
  </w:num>
  <w:num w:numId="20">
    <w:abstractNumId w:val="2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12"/>
  </w:num>
  <w:num w:numId="37">
    <w:abstractNumId w:val="16"/>
  </w:num>
  <w:num w:numId="38">
    <w:abstractNumId w:val="1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8"/>
  </w:num>
  <w:num w:numId="42">
    <w:abstractNumId w:val="14"/>
  </w:num>
  <w:num w:numId="43">
    <w:abstractNumId w:val="15"/>
  </w:num>
  <w:num w:numId="44">
    <w:abstractNumId w:val="24"/>
    <w:lvlOverride w:ilvl="0">
      <w:startOverride w:val="1"/>
    </w:lvlOverride>
  </w:num>
  <w:num w:numId="45">
    <w:abstractNumId w:val="22"/>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017B5"/>
    <w:rsid w:val="000023E9"/>
    <w:rsid w:val="0000267B"/>
    <w:rsid w:val="00004507"/>
    <w:rsid w:val="00006C4D"/>
    <w:rsid w:val="00007FEE"/>
    <w:rsid w:val="000112B9"/>
    <w:rsid w:val="00011655"/>
    <w:rsid w:val="00012974"/>
    <w:rsid w:val="00014449"/>
    <w:rsid w:val="0001497B"/>
    <w:rsid w:val="00016F8B"/>
    <w:rsid w:val="0001735D"/>
    <w:rsid w:val="00017DBF"/>
    <w:rsid w:val="00017E4E"/>
    <w:rsid w:val="00020216"/>
    <w:rsid w:val="000203F6"/>
    <w:rsid w:val="00020B54"/>
    <w:rsid w:val="00020EC8"/>
    <w:rsid w:val="00022F58"/>
    <w:rsid w:val="000239A5"/>
    <w:rsid w:val="000251C0"/>
    <w:rsid w:val="00025353"/>
    <w:rsid w:val="00025D89"/>
    <w:rsid w:val="000272FB"/>
    <w:rsid w:val="00030E11"/>
    <w:rsid w:val="0003197E"/>
    <w:rsid w:val="00032BC6"/>
    <w:rsid w:val="00032C31"/>
    <w:rsid w:val="00032F8D"/>
    <w:rsid w:val="0003486F"/>
    <w:rsid w:val="000361B0"/>
    <w:rsid w:val="00037943"/>
    <w:rsid w:val="00037C87"/>
    <w:rsid w:val="0004057C"/>
    <w:rsid w:val="00040B9B"/>
    <w:rsid w:val="0004327C"/>
    <w:rsid w:val="00043D17"/>
    <w:rsid w:val="00043F01"/>
    <w:rsid w:val="00044564"/>
    <w:rsid w:val="00044C15"/>
    <w:rsid w:val="00044E56"/>
    <w:rsid w:val="00045C14"/>
    <w:rsid w:val="000461B1"/>
    <w:rsid w:val="000468BE"/>
    <w:rsid w:val="000477D1"/>
    <w:rsid w:val="00053101"/>
    <w:rsid w:val="00054697"/>
    <w:rsid w:val="00054D77"/>
    <w:rsid w:val="00054F4B"/>
    <w:rsid w:val="00055170"/>
    <w:rsid w:val="000551A4"/>
    <w:rsid w:val="00056989"/>
    <w:rsid w:val="00062B1F"/>
    <w:rsid w:val="00062FDA"/>
    <w:rsid w:val="0006316A"/>
    <w:rsid w:val="00063891"/>
    <w:rsid w:val="000639E1"/>
    <w:rsid w:val="00063E4A"/>
    <w:rsid w:val="00065F2D"/>
    <w:rsid w:val="000664B4"/>
    <w:rsid w:val="00067372"/>
    <w:rsid w:val="000677A9"/>
    <w:rsid w:val="00067CE3"/>
    <w:rsid w:val="00070CE9"/>
    <w:rsid w:val="0007129A"/>
    <w:rsid w:val="00071C18"/>
    <w:rsid w:val="00071EBC"/>
    <w:rsid w:val="00072EA4"/>
    <w:rsid w:val="00075201"/>
    <w:rsid w:val="00075DEF"/>
    <w:rsid w:val="00076D06"/>
    <w:rsid w:val="00077B75"/>
    <w:rsid w:val="00080FE0"/>
    <w:rsid w:val="00081B8E"/>
    <w:rsid w:val="0008222A"/>
    <w:rsid w:val="0008420C"/>
    <w:rsid w:val="00084736"/>
    <w:rsid w:val="000862B5"/>
    <w:rsid w:val="00087FFE"/>
    <w:rsid w:val="00090408"/>
    <w:rsid w:val="00091FF5"/>
    <w:rsid w:val="00093BDC"/>
    <w:rsid w:val="00094970"/>
    <w:rsid w:val="00096936"/>
    <w:rsid w:val="00096B2F"/>
    <w:rsid w:val="00096D74"/>
    <w:rsid w:val="00097180"/>
    <w:rsid w:val="000A007B"/>
    <w:rsid w:val="000A0A70"/>
    <w:rsid w:val="000A2908"/>
    <w:rsid w:val="000A29D4"/>
    <w:rsid w:val="000A53D1"/>
    <w:rsid w:val="000A6141"/>
    <w:rsid w:val="000A7003"/>
    <w:rsid w:val="000B006F"/>
    <w:rsid w:val="000B178D"/>
    <w:rsid w:val="000B3772"/>
    <w:rsid w:val="000B4531"/>
    <w:rsid w:val="000B54AF"/>
    <w:rsid w:val="000B6F7D"/>
    <w:rsid w:val="000B7E52"/>
    <w:rsid w:val="000C0DF6"/>
    <w:rsid w:val="000C1028"/>
    <w:rsid w:val="000C2FB6"/>
    <w:rsid w:val="000C518B"/>
    <w:rsid w:val="000C6057"/>
    <w:rsid w:val="000C722F"/>
    <w:rsid w:val="000C7B02"/>
    <w:rsid w:val="000D1214"/>
    <w:rsid w:val="000D15E5"/>
    <w:rsid w:val="000D3B81"/>
    <w:rsid w:val="000D4263"/>
    <w:rsid w:val="000D43F9"/>
    <w:rsid w:val="000D5251"/>
    <w:rsid w:val="000D6FB1"/>
    <w:rsid w:val="000D77B5"/>
    <w:rsid w:val="000E06A5"/>
    <w:rsid w:val="000E0AEC"/>
    <w:rsid w:val="000E3A06"/>
    <w:rsid w:val="000E4113"/>
    <w:rsid w:val="000E432E"/>
    <w:rsid w:val="000E5248"/>
    <w:rsid w:val="000E5B80"/>
    <w:rsid w:val="000E5BAE"/>
    <w:rsid w:val="000E63C8"/>
    <w:rsid w:val="000E7FD8"/>
    <w:rsid w:val="000F082F"/>
    <w:rsid w:val="000F0B76"/>
    <w:rsid w:val="000F136C"/>
    <w:rsid w:val="000F142A"/>
    <w:rsid w:val="000F162F"/>
    <w:rsid w:val="000F2D7B"/>
    <w:rsid w:val="000F37DE"/>
    <w:rsid w:val="000F3E63"/>
    <w:rsid w:val="000F6115"/>
    <w:rsid w:val="000F65FD"/>
    <w:rsid w:val="000F75F2"/>
    <w:rsid w:val="001000D6"/>
    <w:rsid w:val="00100982"/>
    <w:rsid w:val="00100CD3"/>
    <w:rsid w:val="00102B5E"/>
    <w:rsid w:val="00103596"/>
    <w:rsid w:val="00104646"/>
    <w:rsid w:val="00104FBE"/>
    <w:rsid w:val="0010697C"/>
    <w:rsid w:val="00111838"/>
    <w:rsid w:val="00113D17"/>
    <w:rsid w:val="001159A9"/>
    <w:rsid w:val="00116369"/>
    <w:rsid w:val="00117B96"/>
    <w:rsid w:val="00120ADA"/>
    <w:rsid w:val="001216C4"/>
    <w:rsid w:val="00121ACE"/>
    <w:rsid w:val="001234D5"/>
    <w:rsid w:val="00123665"/>
    <w:rsid w:val="00124F0F"/>
    <w:rsid w:val="00125897"/>
    <w:rsid w:val="001304F2"/>
    <w:rsid w:val="00130C34"/>
    <w:rsid w:val="00131399"/>
    <w:rsid w:val="00132386"/>
    <w:rsid w:val="00134327"/>
    <w:rsid w:val="001350BE"/>
    <w:rsid w:val="00135313"/>
    <w:rsid w:val="00135696"/>
    <w:rsid w:val="00136952"/>
    <w:rsid w:val="00136EE4"/>
    <w:rsid w:val="001373FA"/>
    <w:rsid w:val="00140327"/>
    <w:rsid w:val="00141928"/>
    <w:rsid w:val="0014212D"/>
    <w:rsid w:val="001428BC"/>
    <w:rsid w:val="00142B67"/>
    <w:rsid w:val="00144D9C"/>
    <w:rsid w:val="001473FA"/>
    <w:rsid w:val="00150105"/>
    <w:rsid w:val="00151100"/>
    <w:rsid w:val="001516F2"/>
    <w:rsid w:val="00153151"/>
    <w:rsid w:val="00153BF8"/>
    <w:rsid w:val="00155655"/>
    <w:rsid w:val="00156391"/>
    <w:rsid w:val="00156C60"/>
    <w:rsid w:val="00157A7A"/>
    <w:rsid w:val="001616CD"/>
    <w:rsid w:val="001624A0"/>
    <w:rsid w:val="00164B6D"/>
    <w:rsid w:val="001653B3"/>
    <w:rsid w:val="001664EB"/>
    <w:rsid w:val="001705B2"/>
    <w:rsid w:val="00170C9D"/>
    <w:rsid w:val="0017242B"/>
    <w:rsid w:val="00173F74"/>
    <w:rsid w:val="00175CCE"/>
    <w:rsid w:val="00176042"/>
    <w:rsid w:val="00177817"/>
    <w:rsid w:val="00177AFC"/>
    <w:rsid w:val="001826BF"/>
    <w:rsid w:val="00183077"/>
    <w:rsid w:val="001837ED"/>
    <w:rsid w:val="00183F12"/>
    <w:rsid w:val="00184C24"/>
    <w:rsid w:val="0018533B"/>
    <w:rsid w:val="00190891"/>
    <w:rsid w:val="00192F6C"/>
    <w:rsid w:val="001949F5"/>
    <w:rsid w:val="00195252"/>
    <w:rsid w:val="00195EA3"/>
    <w:rsid w:val="00195F7E"/>
    <w:rsid w:val="00196C3C"/>
    <w:rsid w:val="001A34E2"/>
    <w:rsid w:val="001A58F8"/>
    <w:rsid w:val="001A5A97"/>
    <w:rsid w:val="001A63AD"/>
    <w:rsid w:val="001A74DA"/>
    <w:rsid w:val="001A7BA8"/>
    <w:rsid w:val="001B0658"/>
    <w:rsid w:val="001B21DB"/>
    <w:rsid w:val="001B28C2"/>
    <w:rsid w:val="001B3360"/>
    <w:rsid w:val="001B3503"/>
    <w:rsid w:val="001B4516"/>
    <w:rsid w:val="001B61BA"/>
    <w:rsid w:val="001B6577"/>
    <w:rsid w:val="001B7FAE"/>
    <w:rsid w:val="001C1556"/>
    <w:rsid w:val="001C2065"/>
    <w:rsid w:val="001C4E63"/>
    <w:rsid w:val="001C5626"/>
    <w:rsid w:val="001C7359"/>
    <w:rsid w:val="001D0640"/>
    <w:rsid w:val="001D0E4D"/>
    <w:rsid w:val="001D2E27"/>
    <w:rsid w:val="001D2FB5"/>
    <w:rsid w:val="001D6FB7"/>
    <w:rsid w:val="001D70AD"/>
    <w:rsid w:val="001D7369"/>
    <w:rsid w:val="001D7403"/>
    <w:rsid w:val="001E27E6"/>
    <w:rsid w:val="001E2ED3"/>
    <w:rsid w:val="001E415A"/>
    <w:rsid w:val="001E4C9E"/>
    <w:rsid w:val="001E62C1"/>
    <w:rsid w:val="001E6464"/>
    <w:rsid w:val="001E6507"/>
    <w:rsid w:val="001E6D9B"/>
    <w:rsid w:val="001E6E18"/>
    <w:rsid w:val="001F0FAA"/>
    <w:rsid w:val="001F1E2D"/>
    <w:rsid w:val="001F1E3B"/>
    <w:rsid w:val="001F30AE"/>
    <w:rsid w:val="001F4237"/>
    <w:rsid w:val="001F443F"/>
    <w:rsid w:val="001F6074"/>
    <w:rsid w:val="001F69B4"/>
    <w:rsid w:val="001F73E1"/>
    <w:rsid w:val="00200383"/>
    <w:rsid w:val="002010AF"/>
    <w:rsid w:val="0020160D"/>
    <w:rsid w:val="00205E89"/>
    <w:rsid w:val="00206427"/>
    <w:rsid w:val="00206D9F"/>
    <w:rsid w:val="00210760"/>
    <w:rsid w:val="00210D46"/>
    <w:rsid w:val="00211BDF"/>
    <w:rsid w:val="00213020"/>
    <w:rsid w:val="002161C4"/>
    <w:rsid w:val="00221311"/>
    <w:rsid w:val="00221941"/>
    <w:rsid w:val="00223105"/>
    <w:rsid w:val="002232A6"/>
    <w:rsid w:val="00223AA2"/>
    <w:rsid w:val="002258FC"/>
    <w:rsid w:val="00226438"/>
    <w:rsid w:val="002269EE"/>
    <w:rsid w:val="0023029A"/>
    <w:rsid w:val="00230A6D"/>
    <w:rsid w:val="00230B5D"/>
    <w:rsid w:val="00230C5C"/>
    <w:rsid w:val="00230C7B"/>
    <w:rsid w:val="002330CD"/>
    <w:rsid w:val="00233DA6"/>
    <w:rsid w:val="002340D5"/>
    <w:rsid w:val="0023645C"/>
    <w:rsid w:val="00240220"/>
    <w:rsid w:val="0024099F"/>
    <w:rsid w:val="00241600"/>
    <w:rsid w:val="00242C0C"/>
    <w:rsid w:val="00244893"/>
    <w:rsid w:val="002462E9"/>
    <w:rsid w:val="00246411"/>
    <w:rsid w:val="00247C67"/>
    <w:rsid w:val="00251CE4"/>
    <w:rsid w:val="0025243A"/>
    <w:rsid w:val="0025294A"/>
    <w:rsid w:val="00254667"/>
    <w:rsid w:val="00256762"/>
    <w:rsid w:val="00256AC5"/>
    <w:rsid w:val="00260F53"/>
    <w:rsid w:val="002617C5"/>
    <w:rsid w:val="00263BD9"/>
    <w:rsid w:val="002645DE"/>
    <w:rsid w:val="00264912"/>
    <w:rsid w:val="00264AA7"/>
    <w:rsid w:val="002662C0"/>
    <w:rsid w:val="00271306"/>
    <w:rsid w:val="0027152A"/>
    <w:rsid w:val="002721E0"/>
    <w:rsid w:val="00272AB4"/>
    <w:rsid w:val="002732B5"/>
    <w:rsid w:val="00274302"/>
    <w:rsid w:val="0027455E"/>
    <w:rsid w:val="0027584D"/>
    <w:rsid w:val="002759CC"/>
    <w:rsid w:val="00275FD1"/>
    <w:rsid w:val="002770D7"/>
    <w:rsid w:val="002774B3"/>
    <w:rsid w:val="00277558"/>
    <w:rsid w:val="002807C3"/>
    <w:rsid w:val="00281B86"/>
    <w:rsid w:val="00282626"/>
    <w:rsid w:val="002830B6"/>
    <w:rsid w:val="002849A1"/>
    <w:rsid w:val="00284D5D"/>
    <w:rsid w:val="002914FF"/>
    <w:rsid w:val="00292C9C"/>
    <w:rsid w:val="002932CD"/>
    <w:rsid w:val="00293C32"/>
    <w:rsid w:val="0029579F"/>
    <w:rsid w:val="00297A1F"/>
    <w:rsid w:val="002A0344"/>
    <w:rsid w:val="002A2521"/>
    <w:rsid w:val="002A38B8"/>
    <w:rsid w:val="002A574C"/>
    <w:rsid w:val="002A5C7C"/>
    <w:rsid w:val="002A70F0"/>
    <w:rsid w:val="002A7237"/>
    <w:rsid w:val="002A7C7C"/>
    <w:rsid w:val="002B02D5"/>
    <w:rsid w:val="002B13E4"/>
    <w:rsid w:val="002B1719"/>
    <w:rsid w:val="002B3D51"/>
    <w:rsid w:val="002B3FEB"/>
    <w:rsid w:val="002B4899"/>
    <w:rsid w:val="002B5FEB"/>
    <w:rsid w:val="002B721E"/>
    <w:rsid w:val="002C0C4C"/>
    <w:rsid w:val="002C0FA3"/>
    <w:rsid w:val="002C28B6"/>
    <w:rsid w:val="002C3334"/>
    <w:rsid w:val="002C3EE1"/>
    <w:rsid w:val="002C43DA"/>
    <w:rsid w:val="002C59C6"/>
    <w:rsid w:val="002C6074"/>
    <w:rsid w:val="002C663F"/>
    <w:rsid w:val="002C66D5"/>
    <w:rsid w:val="002C69D5"/>
    <w:rsid w:val="002C7446"/>
    <w:rsid w:val="002C7D92"/>
    <w:rsid w:val="002D0083"/>
    <w:rsid w:val="002D042A"/>
    <w:rsid w:val="002D17E0"/>
    <w:rsid w:val="002D29C2"/>
    <w:rsid w:val="002D2FE7"/>
    <w:rsid w:val="002D7D14"/>
    <w:rsid w:val="002E0927"/>
    <w:rsid w:val="002E190F"/>
    <w:rsid w:val="002E270A"/>
    <w:rsid w:val="002E6AB7"/>
    <w:rsid w:val="002E6DAC"/>
    <w:rsid w:val="002F0456"/>
    <w:rsid w:val="002F055B"/>
    <w:rsid w:val="002F1784"/>
    <w:rsid w:val="002F359C"/>
    <w:rsid w:val="002F3F9B"/>
    <w:rsid w:val="002F682A"/>
    <w:rsid w:val="002F6A09"/>
    <w:rsid w:val="002F78FD"/>
    <w:rsid w:val="003001CF"/>
    <w:rsid w:val="003011D7"/>
    <w:rsid w:val="003030E2"/>
    <w:rsid w:val="00303310"/>
    <w:rsid w:val="00303953"/>
    <w:rsid w:val="003047C0"/>
    <w:rsid w:val="003108C8"/>
    <w:rsid w:val="00311990"/>
    <w:rsid w:val="00311A5B"/>
    <w:rsid w:val="00312978"/>
    <w:rsid w:val="00313E42"/>
    <w:rsid w:val="003146A6"/>
    <w:rsid w:val="003146EA"/>
    <w:rsid w:val="00316EEE"/>
    <w:rsid w:val="00317193"/>
    <w:rsid w:val="00317276"/>
    <w:rsid w:val="00317F00"/>
    <w:rsid w:val="00321774"/>
    <w:rsid w:val="00322C2A"/>
    <w:rsid w:val="00325374"/>
    <w:rsid w:val="00326588"/>
    <w:rsid w:val="00327956"/>
    <w:rsid w:val="0033232E"/>
    <w:rsid w:val="0033266A"/>
    <w:rsid w:val="00334552"/>
    <w:rsid w:val="00334DD4"/>
    <w:rsid w:val="00335600"/>
    <w:rsid w:val="0034099F"/>
    <w:rsid w:val="00341804"/>
    <w:rsid w:val="00344F78"/>
    <w:rsid w:val="003462C1"/>
    <w:rsid w:val="00346FAD"/>
    <w:rsid w:val="0035077F"/>
    <w:rsid w:val="00350CE4"/>
    <w:rsid w:val="00351A99"/>
    <w:rsid w:val="00353061"/>
    <w:rsid w:val="00354555"/>
    <w:rsid w:val="0035573F"/>
    <w:rsid w:val="00356387"/>
    <w:rsid w:val="00357FCA"/>
    <w:rsid w:val="00363873"/>
    <w:rsid w:val="00364726"/>
    <w:rsid w:val="003648D7"/>
    <w:rsid w:val="00367963"/>
    <w:rsid w:val="0037069F"/>
    <w:rsid w:val="00372D0A"/>
    <w:rsid w:val="00373E0B"/>
    <w:rsid w:val="00374D84"/>
    <w:rsid w:val="0037535A"/>
    <w:rsid w:val="00376425"/>
    <w:rsid w:val="00376EF0"/>
    <w:rsid w:val="0038063F"/>
    <w:rsid w:val="00380DE5"/>
    <w:rsid w:val="00380FAC"/>
    <w:rsid w:val="00381B0A"/>
    <w:rsid w:val="00382C52"/>
    <w:rsid w:val="00384138"/>
    <w:rsid w:val="003842B4"/>
    <w:rsid w:val="00384F6A"/>
    <w:rsid w:val="003853B4"/>
    <w:rsid w:val="003867FF"/>
    <w:rsid w:val="00386A0F"/>
    <w:rsid w:val="00391C57"/>
    <w:rsid w:val="0039289F"/>
    <w:rsid w:val="00394586"/>
    <w:rsid w:val="003955E0"/>
    <w:rsid w:val="003968DC"/>
    <w:rsid w:val="00397E60"/>
    <w:rsid w:val="003A0EE5"/>
    <w:rsid w:val="003A1FED"/>
    <w:rsid w:val="003A3844"/>
    <w:rsid w:val="003A475E"/>
    <w:rsid w:val="003A484C"/>
    <w:rsid w:val="003A5A93"/>
    <w:rsid w:val="003A7D6E"/>
    <w:rsid w:val="003B1835"/>
    <w:rsid w:val="003B2403"/>
    <w:rsid w:val="003B350D"/>
    <w:rsid w:val="003B5E53"/>
    <w:rsid w:val="003B78D6"/>
    <w:rsid w:val="003C02AD"/>
    <w:rsid w:val="003C059C"/>
    <w:rsid w:val="003C0746"/>
    <w:rsid w:val="003C39C0"/>
    <w:rsid w:val="003C3B5A"/>
    <w:rsid w:val="003C5873"/>
    <w:rsid w:val="003C62AE"/>
    <w:rsid w:val="003C6630"/>
    <w:rsid w:val="003C7F81"/>
    <w:rsid w:val="003D0AF7"/>
    <w:rsid w:val="003D0D3D"/>
    <w:rsid w:val="003D20FC"/>
    <w:rsid w:val="003D21C1"/>
    <w:rsid w:val="003D4CC1"/>
    <w:rsid w:val="003D5B6A"/>
    <w:rsid w:val="003D7BFD"/>
    <w:rsid w:val="003E002B"/>
    <w:rsid w:val="003E0B89"/>
    <w:rsid w:val="003E1DA1"/>
    <w:rsid w:val="003E5D85"/>
    <w:rsid w:val="003E60F7"/>
    <w:rsid w:val="003F08B4"/>
    <w:rsid w:val="003F1648"/>
    <w:rsid w:val="003F1C57"/>
    <w:rsid w:val="003F2566"/>
    <w:rsid w:val="003F5136"/>
    <w:rsid w:val="003F5268"/>
    <w:rsid w:val="003F554D"/>
    <w:rsid w:val="003F6526"/>
    <w:rsid w:val="003F7AF5"/>
    <w:rsid w:val="00400CBB"/>
    <w:rsid w:val="00401550"/>
    <w:rsid w:val="0040280A"/>
    <w:rsid w:val="00402E5B"/>
    <w:rsid w:val="00403D45"/>
    <w:rsid w:val="00403E74"/>
    <w:rsid w:val="004063F2"/>
    <w:rsid w:val="004071C8"/>
    <w:rsid w:val="00407AE1"/>
    <w:rsid w:val="00407CBF"/>
    <w:rsid w:val="004108D9"/>
    <w:rsid w:val="00410DA3"/>
    <w:rsid w:val="0041371A"/>
    <w:rsid w:val="00414982"/>
    <w:rsid w:val="00414EE0"/>
    <w:rsid w:val="00416D91"/>
    <w:rsid w:val="004177F6"/>
    <w:rsid w:val="0042136F"/>
    <w:rsid w:val="0042286F"/>
    <w:rsid w:val="004242F9"/>
    <w:rsid w:val="004244DA"/>
    <w:rsid w:val="004254A3"/>
    <w:rsid w:val="00425E89"/>
    <w:rsid w:val="00427890"/>
    <w:rsid w:val="00430ECA"/>
    <w:rsid w:val="00431086"/>
    <w:rsid w:val="00431888"/>
    <w:rsid w:val="00435B94"/>
    <w:rsid w:val="00435CF4"/>
    <w:rsid w:val="00437C59"/>
    <w:rsid w:val="00440E24"/>
    <w:rsid w:val="0044108D"/>
    <w:rsid w:val="0044221B"/>
    <w:rsid w:val="00443515"/>
    <w:rsid w:val="00443A83"/>
    <w:rsid w:val="00444232"/>
    <w:rsid w:val="00444C92"/>
    <w:rsid w:val="00446D61"/>
    <w:rsid w:val="004473BC"/>
    <w:rsid w:val="00447F1F"/>
    <w:rsid w:val="00450D99"/>
    <w:rsid w:val="00451FF3"/>
    <w:rsid w:val="00452EEF"/>
    <w:rsid w:val="00452F24"/>
    <w:rsid w:val="00455ABB"/>
    <w:rsid w:val="00455EA5"/>
    <w:rsid w:val="00456156"/>
    <w:rsid w:val="00456AD3"/>
    <w:rsid w:val="00456C62"/>
    <w:rsid w:val="00460B22"/>
    <w:rsid w:val="004619C9"/>
    <w:rsid w:val="00463796"/>
    <w:rsid w:val="00463F74"/>
    <w:rsid w:val="00466567"/>
    <w:rsid w:val="004675E1"/>
    <w:rsid w:val="00470DAD"/>
    <w:rsid w:val="00473613"/>
    <w:rsid w:val="00475570"/>
    <w:rsid w:val="00477419"/>
    <w:rsid w:val="00477E2E"/>
    <w:rsid w:val="004809A3"/>
    <w:rsid w:val="00480B1E"/>
    <w:rsid w:val="00481ADC"/>
    <w:rsid w:val="004831C3"/>
    <w:rsid w:val="00483441"/>
    <w:rsid w:val="00483935"/>
    <w:rsid w:val="004859AC"/>
    <w:rsid w:val="004901C0"/>
    <w:rsid w:val="0049090D"/>
    <w:rsid w:val="004921C0"/>
    <w:rsid w:val="004940F7"/>
    <w:rsid w:val="00495064"/>
    <w:rsid w:val="004960D0"/>
    <w:rsid w:val="004972B1"/>
    <w:rsid w:val="00497510"/>
    <w:rsid w:val="0049789F"/>
    <w:rsid w:val="00497943"/>
    <w:rsid w:val="004979DE"/>
    <w:rsid w:val="00497E22"/>
    <w:rsid w:val="004A270D"/>
    <w:rsid w:val="004A4AC0"/>
    <w:rsid w:val="004A6F67"/>
    <w:rsid w:val="004B0939"/>
    <w:rsid w:val="004B0A5D"/>
    <w:rsid w:val="004B4521"/>
    <w:rsid w:val="004B4B29"/>
    <w:rsid w:val="004B76BF"/>
    <w:rsid w:val="004B7DD9"/>
    <w:rsid w:val="004C077C"/>
    <w:rsid w:val="004C0EB0"/>
    <w:rsid w:val="004C1FE9"/>
    <w:rsid w:val="004C32DA"/>
    <w:rsid w:val="004C3B93"/>
    <w:rsid w:val="004C3F3F"/>
    <w:rsid w:val="004C6626"/>
    <w:rsid w:val="004C72C3"/>
    <w:rsid w:val="004C7E3B"/>
    <w:rsid w:val="004D1B5B"/>
    <w:rsid w:val="004D1ECF"/>
    <w:rsid w:val="004D1FA6"/>
    <w:rsid w:val="004D242D"/>
    <w:rsid w:val="004D41F6"/>
    <w:rsid w:val="004D48ED"/>
    <w:rsid w:val="004D61C1"/>
    <w:rsid w:val="004E0011"/>
    <w:rsid w:val="004E0705"/>
    <w:rsid w:val="004E09D2"/>
    <w:rsid w:val="004E22C9"/>
    <w:rsid w:val="004E5A4D"/>
    <w:rsid w:val="004E6737"/>
    <w:rsid w:val="004F08E4"/>
    <w:rsid w:val="004F152E"/>
    <w:rsid w:val="004F1F4C"/>
    <w:rsid w:val="004F62DC"/>
    <w:rsid w:val="004F7845"/>
    <w:rsid w:val="005018EA"/>
    <w:rsid w:val="00502A60"/>
    <w:rsid w:val="005033F8"/>
    <w:rsid w:val="00503A69"/>
    <w:rsid w:val="00505EA8"/>
    <w:rsid w:val="00510E52"/>
    <w:rsid w:val="00514656"/>
    <w:rsid w:val="00515C97"/>
    <w:rsid w:val="00517DD4"/>
    <w:rsid w:val="005200C8"/>
    <w:rsid w:val="00520C86"/>
    <w:rsid w:val="00524650"/>
    <w:rsid w:val="0052473F"/>
    <w:rsid w:val="0052660E"/>
    <w:rsid w:val="0053012C"/>
    <w:rsid w:val="0053195F"/>
    <w:rsid w:val="0053242E"/>
    <w:rsid w:val="0053463B"/>
    <w:rsid w:val="005350E0"/>
    <w:rsid w:val="005359EC"/>
    <w:rsid w:val="00535A1E"/>
    <w:rsid w:val="00540EB3"/>
    <w:rsid w:val="00541244"/>
    <w:rsid w:val="00541813"/>
    <w:rsid w:val="00542201"/>
    <w:rsid w:val="0054297B"/>
    <w:rsid w:val="00542984"/>
    <w:rsid w:val="00546679"/>
    <w:rsid w:val="0054783B"/>
    <w:rsid w:val="005515D4"/>
    <w:rsid w:val="00551628"/>
    <w:rsid w:val="00553179"/>
    <w:rsid w:val="0055450E"/>
    <w:rsid w:val="0055708E"/>
    <w:rsid w:val="00557C9C"/>
    <w:rsid w:val="00560F2E"/>
    <w:rsid w:val="0056127C"/>
    <w:rsid w:val="005620DB"/>
    <w:rsid w:val="005625D5"/>
    <w:rsid w:val="005626C6"/>
    <w:rsid w:val="00562939"/>
    <w:rsid w:val="00563A80"/>
    <w:rsid w:val="00563BAE"/>
    <w:rsid w:val="005652ED"/>
    <w:rsid w:val="00566370"/>
    <w:rsid w:val="00570A71"/>
    <w:rsid w:val="00570F2D"/>
    <w:rsid w:val="00572D6C"/>
    <w:rsid w:val="00573468"/>
    <w:rsid w:val="00574A6A"/>
    <w:rsid w:val="00574DF9"/>
    <w:rsid w:val="00576BC2"/>
    <w:rsid w:val="00583589"/>
    <w:rsid w:val="0058373C"/>
    <w:rsid w:val="00585CE0"/>
    <w:rsid w:val="00586145"/>
    <w:rsid w:val="0059033C"/>
    <w:rsid w:val="00590BEB"/>
    <w:rsid w:val="00591157"/>
    <w:rsid w:val="005911D3"/>
    <w:rsid w:val="00591F98"/>
    <w:rsid w:val="00597416"/>
    <w:rsid w:val="00597D6E"/>
    <w:rsid w:val="00597E5E"/>
    <w:rsid w:val="005A1A53"/>
    <w:rsid w:val="005A2613"/>
    <w:rsid w:val="005A2C6F"/>
    <w:rsid w:val="005A4DA5"/>
    <w:rsid w:val="005A4ED7"/>
    <w:rsid w:val="005A5FC4"/>
    <w:rsid w:val="005A66CA"/>
    <w:rsid w:val="005A6B18"/>
    <w:rsid w:val="005A7A6A"/>
    <w:rsid w:val="005B02E6"/>
    <w:rsid w:val="005B08F4"/>
    <w:rsid w:val="005B0FA3"/>
    <w:rsid w:val="005B3254"/>
    <w:rsid w:val="005B4870"/>
    <w:rsid w:val="005B516D"/>
    <w:rsid w:val="005B6A51"/>
    <w:rsid w:val="005B6AEA"/>
    <w:rsid w:val="005C243C"/>
    <w:rsid w:val="005C2A80"/>
    <w:rsid w:val="005C3C94"/>
    <w:rsid w:val="005C67DE"/>
    <w:rsid w:val="005C7279"/>
    <w:rsid w:val="005C7F49"/>
    <w:rsid w:val="005D1624"/>
    <w:rsid w:val="005D1F72"/>
    <w:rsid w:val="005D2378"/>
    <w:rsid w:val="005D283D"/>
    <w:rsid w:val="005D3036"/>
    <w:rsid w:val="005D30EE"/>
    <w:rsid w:val="005D3543"/>
    <w:rsid w:val="005D51B6"/>
    <w:rsid w:val="005D616D"/>
    <w:rsid w:val="005D636E"/>
    <w:rsid w:val="005D643D"/>
    <w:rsid w:val="005D69A7"/>
    <w:rsid w:val="005D6EE7"/>
    <w:rsid w:val="005E05C9"/>
    <w:rsid w:val="005E3D13"/>
    <w:rsid w:val="005E40BE"/>
    <w:rsid w:val="005F0339"/>
    <w:rsid w:val="005F0F73"/>
    <w:rsid w:val="005F46EA"/>
    <w:rsid w:val="005F63B3"/>
    <w:rsid w:val="0060073C"/>
    <w:rsid w:val="006013DE"/>
    <w:rsid w:val="00601B4F"/>
    <w:rsid w:val="00604EF0"/>
    <w:rsid w:val="00605872"/>
    <w:rsid w:val="00605E03"/>
    <w:rsid w:val="006111FB"/>
    <w:rsid w:val="00611286"/>
    <w:rsid w:val="006119A3"/>
    <w:rsid w:val="00612F7F"/>
    <w:rsid w:val="00617402"/>
    <w:rsid w:val="00617BD7"/>
    <w:rsid w:val="00620ADD"/>
    <w:rsid w:val="0062347B"/>
    <w:rsid w:val="00623DE1"/>
    <w:rsid w:val="00626AF2"/>
    <w:rsid w:val="006303D9"/>
    <w:rsid w:val="00630A03"/>
    <w:rsid w:val="0063116A"/>
    <w:rsid w:val="006324F0"/>
    <w:rsid w:val="006339BD"/>
    <w:rsid w:val="00633DA9"/>
    <w:rsid w:val="00635BED"/>
    <w:rsid w:val="00636065"/>
    <w:rsid w:val="006365E7"/>
    <w:rsid w:val="00636D50"/>
    <w:rsid w:val="00636FC5"/>
    <w:rsid w:val="00637729"/>
    <w:rsid w:val="00637D5D"/>
    <w:rsid w:val="00640501"/>
    <w:rsid w:val="006445CE"/>
    <w:rsid w:val="00646FB9"/>
    <w:rsid w:val="00650642"/>
    <w:rsid w:val="00650654"/>
    <w:rsid w:val="00651372"/>
    <w:rsid w:val="0065256A"/>
    <w:rsid w:val="0065362A"/>
    <w:rsid w:val="00654047"/>
    <w:rsid w:val="00654235"/>
    <w:rsid w:val="00655028"/>
    <w:rsid w:val="0065658B"/>
    <w:rsid w:val="006570A2"/>
    <w:rsid w:val="0066126C"/>
    <w:rsid w:val="00662414"/>
    <w:rsid w:val="00662DE8"/>
    <w:rsid w:val="00663832"/>
    <w:rsid w:val="00664388"/>
    <w:rsid w:val="00664BED"/>
    <w:rsid w:val="0066570D"/>
    <w:rsid w:val="006666FB"/>
    <w:rsid w:val="00666885"/>
    <w:rsid w:val="00670969"/>
    <w:rsid w:val="00670E78"/>
    <w:rsid w:val="00671513"/>
    <w:rsid w:val="00671763"/>
    <w:rsid w:val="00674E10"/>
    <w:rsid w:val="00677891"/>
    <w:rsid w:val="0068067D"/>
    <w:rsid w:val="00680BA4"/>
    <w:rsid w:val="00681F10"/>
    <w:rsid w:val="00683578"/>
    <w:rsid w:val="00684590"/>
    <w:rsid w:val="006858A6"/>
    <w:rsid w:val="00691B73"/>
    <w:rsid w:val="00693E93"/>
    <w:rsid w:val="006945D9"/>
    <w:rsid w:val="00695D43"/>
    <w:rsid w:val="006A014C"/>
    <w:rsid w:val="006A0658"/>
    <w:rsid w:val="006A0DBD"/>
    <w:rsid w:val="006A2F0F"/>
    <w:rsid w:val="006A30B3"/>
    <w:rsid w:val="006A3D4E"/>
    <w:rsid w:val="006A3F13"/>
    <w:rsid w:val="006A4DCC"/>
    <w:rsid w:val="006A5C8B"/>
    <w:rsid w:val="006A5E83"/>
    <w:rsid w:val="006A75AA"/>
    <w:rsid w:val="006A7B6F"/>
    <w:rsid w:val="006B0D33"/>
    <w:rsid w:val="006B101A"/>
    <w:rsid w:val="006B1F15"/>
    <w:rsid w:val="006B45F2"/>
    <w:rsid w:val="006B5F04"/>
    <w:rsid w:val="006B6534"/>
    <w:rsid w:val="006B6957"/>
    <w:rsid w:val="006B6BA1"/>
    <w:rsid w:val="006C20AE"/>
    <w:rsid w:val="006C3842"/>
    <w:rsid w:val="006C46BD"/>
    <w:rsid w:val="006C49DA"/>
    <w:rsid w:val="006C5342"/>
    <w:rsid w:val="006D01A1"/>
    <w:rsid w:val="006D3CCB"/>
    <w:rsid w:val="006D6A0F"/>
    <w:rsid w:val="006E0BB5"/>
    <w:rsid w:val="006E2E1C"/>
    <w:rsid w:val="006E34FB"/>
    <w:rsid w:val="006E44AD"/>
    <w:rsid w:val="006E55FC"/>
    <w:rsid w:val="006E5B29"/>
    <w:rsid w:val="006E5D8B"/>
    <w:rsid w:val="006F0334"/>
    <w:rsid w:val="006F08CE"/>
    <w:rsid w:val="006F16DF"/>
    <w:rsid w:val="006F1862"/>
    <w:rsid w:val="006F25E5"/>
    <w:rsid w:val="006F4207"/>
    <w:rsid w:val="006F4418"/>
    <w:rsid w:val="006F480A"/>
    <w:rsid w:val="006F5187"/>
    <w:rsid w:val="006F5932"/>
    <w:rsid w:val="0070373C"/>
    <w:rsid w:val="00703C30"/>
    <w:rsid w:val="007055D0"/>
    <w:rsid w:val="00707A61"/>
    <w:rsid w:val="007106A3"/>
    <w:rsid w:val="007137DC"/>
    <w:rsid w:val="007142B7"/>
    <w:rsid w:val="00717E77"/>
    <w:rsid w:val="007213E5"/>
    <w:rsid w:val="0072245E"/>
    <w:rsid w:val="00722703"/>
    <w:rsid w:val="007227D1"/>
    <w:rsid w:val="007241D9"/>
    <w:rsid w:val="00725262"/>
    <w:rsid w:val="0072598F"/>
    <w:rsid w:val="00726AF5"/>
    <w:rsid w:val="00731997"/>
    <w:rsid w:val="00731F6E"/>
    <w:rsid w:val="00731F91"/>
    <w:rsid w:val="00732C31"/>
    <w:rsid w:val="007339CE"/>
    <w:rsid w:val="00735993"/>
    <w:rsid w:val="00736701"/>
    <w:rsid w:val="00736C09"/>
    <w:rsid w:val="00736CD4"/>
    <w:rsid w:val="00736DC1"/>
    <w:rsid w:val="00737CA0"/>
    <w:rsid w:val="0074137D"/>
    <w:rsid w:val="00741EAA"/>
    <w:rsid w:val="007421BA"/>
    <w:rsid w:val="00742868"/>
    <w:rsid w:val="007442A1"/>
    <w:rsid w:val="00745498"/>
    <w:rsid w:val="00745B36"/>
    <w:rsid w:val="00747875"/>
    <w:rsid w:val="00747E2B"/>
    <w:rsid w:val="007510A4"/>
    <w:rsid w:val="00751C22"/>
    <w:rsid w:val="007527C3"/>
    <w:rsid w:val="00752C17"/>
    <w:rsid w:val="00757181"/>
    <w:rsid w:val="00760021"/>
    <w:rsid w:val="00760283"/>
    <w:rsid w:val="00760658"/>
    <w:rsid w:val="00761401"/>
    <w:rsid w:val="007623C4"/>
    <w:rsid w:val="007635B6"/>
    <w:rsid w:val="00766C63"/>
    <w:rsid w:val="00766F3C"/>
    <w:rsid w:val="0077361C"/>
    <w:rsid w:val="00773D16"/>
    <w:rsid w:val="00775FA2"/>
    <w:rsid w:val="00776137"/>
    <w:rsid w:val="00781C18"/>
    <w:rsid w:val="0078286B"/>
    <w:rsid w:val="00783BC5"/>
    <w:rsid w:val="00785056"/>
    <w:rsid w:val="00785440"/>
    <w:rsid w:val="00786E93"/>
    <w:rsid w:val="00790092"/>
    <w:rsid w:val="00790A4D"/>
    <w:rsid w:val="007915F2"/>
    <w:rsid w:val="00791C76"/>
    <w:rsid w:val="007936E9"/>
    <w:rsid w:val="00793C1B"/>
    <w:rsid w:val="00796146"/>
    <w:rsid w:val="00796D90"/>
    <w:rsid w:val="007A04CA"/>
    <w:rsid w:val="007A0DDF"/>
    <w:rsid w:val="007A2A7C"/>
    <w:rsid w:val="007A42EA"/>
    <w:rsid w:val="007A515B"/>
    <w:rsid w:val="007A5E59"/>
    <w:rsid w:val="007A6C3B"/>
    <w:rsid w:val="007A6D38"/>
    <w:rsid w:val="007A7C2E"/>
    <w:rsid w:val="007B0987"/>
    <w:rsid w:val="007B0F0A"/>
    <w:rsid w:val="007B1853"/>
    <w:rsid w:val="007B1EA0"/>
    <w:rsid w:val="007B31EC"/>
    <w:rsid w:val="007B5925"/>
    <w:rsid w:val="007B5B75"/>
    <w:rsid w:val="007B75EC"/>
    <w:rsid w:val="007C1585"/>
    <w:rsid w:val="007C36CB"/>
    <w:rsid w:val="007C4DB9"/>
    <w:rsid w:val="007C5C3C"/>
    <w:rsid w:val="007C668F"/>
    <w:rsid w:val="007C6F28"/>
    <w:rsid w:val="007C750D"/>
    <w:rsid w:val="007C7978"/>
    <w:rsid w:val="007C7B29"/>
    <w:rsid w:val="007D05E3"/>
    <w:rsid w:val="007D18AB"/>
    <w:rsid w:val="007D1B04"/>
    <w:rsid w:val="007D28C8"/>
    <w:rsid w:val="007D3FE9"/>
    <w:rsid w:val="007D5E7C"/>
    <w:rsid w:val="007D5F26"/>
    <w:rsid w:val="007D613B"/>
    <w:rsid w:val="007D673B"/>
    <w:rsid w:val="007D73A3"/>
    <w:rsid w:val="007D7591"/>
    <w:rsid w:val="007D784D"/>
    <w:rsid w:val="007D7C44"/>
    <w:rsid w:val="007E1206"/>
    <w:rsid w:val="007E26CF"/>
    <w:rsid w:val="007E354E"/>
    <w:rsid w:val="007E3E05"/>
    <w:rsid w:val="007E52BE"/>
    <w:rsid w:val="007E56E2"/>
    <w:rsid w:val="007E5A6D"/>
    <w:rsid w:val="007E6F33"/>
    <w:rsid w:val="007E7C55"/>
    <w:rsid w:val="007F0D98"/>
    <w:rsid w:val="007F0F2C"/>
    <w:rsid w:val="007F17B3"/>
    <w:rsid w:val="007F1A33"/>
    <w:rsid w:val="007F28C2"/>
    <w:rsid w:val="007F45C1"/>
    <w:rsid w:val="007F6DDD"/>
    <w:rsid w:val="007F7741"/>
    <w:rsid w:val="00800A7C"/>
    <w:rsid w:val="00800DCD"/>
    <w:rsid w:val="00802B84"/>
    <w:rsid w:val="00802D86"/>
    <w:rsid w:val="008037D4"/>
    <w:rsid w:val="00807028"/>
    <w:rsid w:val="00807822"/>
    <w:rsid w:val="00810741"/>
    <w:rsid w:val="00810B6B"/>
    <w:rsid w:val="00811AC1"/>
    <w:rsid w:val="00811C77"/>
    <w:rsid w:val="00812200"/>
    <w:rsid w:val="0081482B"/>
    <w:rsid w:val="00815165"/>
    <w:rsid w:val="00815946"/>
    <w:rsid w:val="00815C19"/>
    <w:rsid w:val="0081796E"/>
    <w:rsid w:val="00817F5C"/>
    <w:rsid w:val="00820A5A"/>
    <w:rsid w:val="00821142"/>
    <w:rsid w:val="0082212F"/>
    <w:rsid w:val="008221B7"/>
    <w:rsid w:val="00823B42"/>
    <w:rsid w:val="008240D7"/>
    <w:rsid w:val="008266FC"/>
    <w:rsid w:val="00830B52"/>
    <w:rsid w:val="008317E0"/>
    <w:rsid w:val="00831E7C"/>
    <w:rsid w:val="00833206"/>
    <w:rsid w:val="00835131"/>
    <w:rsid w:val="00835D8B"/>
    <w:rsid w:val="00835EB4"/>
    <w:rsid w:val="00840031"/>
    <w:rsid w:val="008406DB"/>
    <w:rsid w:val="00841FC1"/>
    <w:rsid w:val="00842575"/>
    <w:rsid w:val="00842903"/>
    <w:rsid w:val="00842EDE"/>
    <w:rsid w:val="008439CF"/>
    <w:rsid w:val="00844318"/>
    <w:rsid w:val="00845910"/>
    <w:rsid w:val="00845B8D"/>
    <w:rsid w:val="00846A12"/>
    <w:rsid w:val="00846A2C"/>
    <w:rsid w:val="00850F26"/>
    <w:rsid w:val="00851796"/>
    <w:rsid w:val="0085402D"/>
    <w:rsid w:val="0085536B"/>
    <w:rsid w:val="00856541"/>
    <w:rsid w:val="00856698"/>
    <w:rsid w:val="00857C4C"/>
    <w:rsid w:val="008606B0"/>
    <w:rsid w:val="00861F72"/>
    <w:rsid w:val="008626F5"/>
    <w:rsid w:val="00862AB4"/>
    <w:rsid w:val="008644CF"/>
    <w:rsid w:val="0086511B"/>
    <w:rsid w:val="00867CF6"/>
    <w:rsid w:val="00867D19"/>
    <w:rsid w:val="00870884"/>
    <w:rsid w:val="00871698"/>
    <w:rsid w:val="00871769"/>
    <w:rsid w:val="00871AFE"/>
    <w:rsid w:val="00875C7F"/>
    <w:rsid w:val="00875CF0"/>
    <w:rsid w:val="008773A1"/>
    <w:rsid w:val="00880B88"/>
    <w:rsid w:val="00881A8A"/>
    <w:rsid w:val="00882D42"/>
    <w:rsid w:val="00883042"/>
    <w:rsid w:val="00885679"/>
    <w:rsid w:val="00886C55"/>
    <w:rsid w:val="00887920"/>
    <w:rsid w:val="00887991"/>
    <w:rsid w:val="00890DBC"/>
    <w:rsid w:val="00891F7C"/>
    <w:rsid w:val="0089237C"/>
    <w:rsid w:val="00894700"/>
    <w:rsid w:val="008955C1"/>
    <w:rsid w:val="00896CB0"/>
    <w:rsid w:val="00897939"/>
    <w:rsid w:val="008A0690"/>
    <w:rsid w:val="008A11A6"/>
    <w:rsid w:val="008A157D"/>
    <w:rsid w:val="008A26EC"/>
    <w:rsid w:val="008A350B"/>
    <w:rsid w:val="008A55A2"/>
    <w:rsid w:val="008A5A52"/>
    <w:rsid w:val="008A71C4"/>
    <w:rsid w:val="008B0346"/>
    <w:rsid w:val="008B0521"/>
    <w:rsid w:val="008B06AD"/>
    <w:rsid w:val="008B2EAB"/>
    <w:rsid w:val="008B5750"/>
    <w:rsid w:val="008B6896"/>
    <w:rsid w:val="008B731E"/>
    <w:rsid w:val="008B7C23"/>
    <w:rsid w:val="008C2D1D"/>
    <w:rsid w:val="008C3BD4"/>
    <w:rsid w:val="008C3D04"/>
    <w:rsid w:val="008C462D"/>
    <w:rsid w:val="008C4E5F"/>
    <w:rsid w:val="008C5839"/>
    <w:rsid w:val="008C6A68"/>
    <w:rsid w:val="008C73FB"/>
    <w:rsid w:val="008D0BE0"/>
    <w:rsid w:val="008D2263"/>
    <w:rsid w:val="008D59A5"/>
    <w:rsid w:val="008D6A17"/>
    <w:rsid w:val="008D7169"/>
    <w:rsid w:val="008E016D"/>
    <w:rsid w:val="008E1011"/>
    <w:rsid w:val="008E10FD"/>
    <w:rsid w:val="008E2A32"/>
    <w:rsid w:val="008E789A"/>
    <w:rsid w:val="008E7CAB"/>
    <w:rsid w:val="008F1AF2"/>
    <w:rsid w:val="008F26CE"/>
    <w:rsid w:val="008F274D"/>
    <w:rsid w:val="008F2D9A"/>
    <w:rsid w:val="008F31D3"/>
    <w:rsid w:val="008F38BF"/>
    <w:rsid w:val="008F3923"/>
    <w:rsid w:val="008F39A9"/>
    <w:rsid w:val="008F3ED9"/>
    <w:rsid w:val="008F5788"/>
    <w:rsid w:val="008F5D58"/>
    <w:rsid w:val="008F64B9"/>
    <w:rsid w:val="00900CC3"/>
    <w:rsid w:val="009015E4"/>
    <w:rsid w:val="00903163"/>
    <w:rsid w:val="0090491A"/>
    <w:rsid w:val="00904E12"/>
    <w:rsid w:val="00905858"/>
    <w:rsid w:val="00907D2F"/>
    <w:rsid w:val="009115C2"/>
    <w:rsid w:val="00913057"/>
    <w:rsid w:val="00914157"/>
    <w:rsid w:val="00914DB5"/>
    <w:rsid w:val="00915706"/>
    <w:rsid w:val="009215D2"/>
    <w:rsid w:val="00921643"/>
    <w:rsid w:val="00923DAA"/>
    <w:rsid w:val="0092467B"/>
    <w:rsid w:val="00924CF7"/>
    <w:rsid w:val="009261D2"/>
    <w:rsid w:val="00926435"/>
    <w:rsid w:val="00926B77"/>
    <w:rsid w:val="0092712C"/>
    <w:rsid w:val="00930369"/>
    <w:rsid w:val="009317B2"/>
    <w:rsid w:val="00937739"/>
    <w:rsid w:val="009379FE"/>
    <w:rsid w:val="0094058D"/>
    <w:rsid w:val="0094084D"/>
    <w:rsid w:val="00940C34"/>
    <w:rsid w:val="009417D2"/>
    <w:rsid w:val="009427A4"/>
    <w:rsid w:val="009435AE"/>
    <w:rsid w:val="009440C1"/>
    <w:rsid w:val="0094481D"/>
    <w:rsid w:val="009455C4"/>
    <w:rsid w:val="00946FDF"/>
    <w:rsid w:val="009501E1"/>
    <w:rsid w:val="009503A4"/>
    <w:rsid w:val="009529F1"/>
    <w:rsid w:val="00953317"/>
    <w:rsid w:val="0095337A"/>
    <w:rsid w:val="00953B04"/>
    <w:rsid w:val="00954116"/>
    <w:rsid w:val="0095557E"/>
    <w:rsid w:val="0095792F"/>
    <w:rsid w:val="009600A0"/>
    <w:rsid w:val="0096102A"/>
    <w:rsid w:val="00961750"/>
    <w:rsid w:val="00962158"/>
    <w:rsid w:val="00963318"/>
    <w:rsid w:val="009637DA"/>
    <w:rsid w:val="00963B04"/>
    <w:rsid w:val="009640CC"/>
    <w:rsid w:val="009655F2"/>
    <w:rsid w:val="009659EF"/>
    <w:rsid w:val="009666F4"/>
    <w:rsid w:val="00966B8C"/>
    <w:rsid w:val="00966DC2"/>
    <w:rsid w:val="00971626"/>
    <w:rsid w:val="00971CC2"/>
    <w:rsid w:val="00971F88"/>
    <w:rsid w:val="009727CF"/>
    <w:rsid w:val="0097379D"/>
    <w:rsid w:val="00973C19"/>
    <w:rsid w:val="00974B1C"/>
    <w:rsid w:val="00975969"/>
    <w:rsid w:val="00976AA8"/>
    <w:rsid w:val="00976BE7"/>
    <w:rsid w:val="00983DEF"/>
    <w:rsid w:val="009856B2"/>
    <w:rsid w:val="00986239"/>
    <w:rsid w:val="009932D3"/>
    <w:rsid w:val="00993C42"/>
    <w:rsid w:val="00994959"/>
    <w:rsid w:val="00994CEF"/>
    <w:rsid w:val="009967E0"/>
    <w:rsid w:val="009A129F"/>
    <w:rsid w:val="009A179C"/>
    <w:rsid w:val="009A3B69"/>
    <w:rsid w:val="009A3E03"/>
    <w:rsid w:val="009A3F98"/>
    <w:rsid w:val="009A47AB"/>
    <w:rsid w:val="009A537D"/>
    <w:rsid w:val="009A540D"/>
    <w:rsid w:val="009A58B2"/>
    <w:rsid w:val="009B25F1"/>
    <w:rsid w:val="009B3038"/>
    <w:rsid w:val="009B3B5B"/>
    <w:rsid w:val="009B4A09"/>
    <w:rsid w:val="009B4AB7"/>
    <w:rsid w:val="009B59E4"/>
    <w:rsid w:val="009B7BFE"/>
    <w:rsid w:val="009C04B0"/>
    <w:rsid w:val="009C0C86"/>
    <w:rsid w:val="009C1680"/>
    <w:rsid w:val="009C1F60"/>
    <w:rsid w:val="009C24C5"/>
    <w:rsid w:val="009C26F1"/>
    <w:rsid w:val="009C3CEC"/>
    <w:rsid w:val="009C584A"/>
    <w:rsid w:val="009C7B34"/>
    <w:rsid w:val="009D319C"/>
    <w:rsid w:val="009D342B"/>
    <w:rsid w:val="009D397C"/>
    <w:rsid w:val="009D3A5A"/>
    <w:rsid w:val="009D41DD"/>
    <w:rsid w:val="009D75EB"/>
    <w:rsid w:val="009E1473"/>
    <w:rsid w:val="009E3E80"/>
    <w:rsid w:val="009E4A79"/>
    <w:rsid w:val="009E5ECB"/>
    <w:rsid w:val="009E665F"/>
    <w:rsid w:val="009E750D"/>
    <w:rsid w:val="009E7EC0"/>
    <w:rsid w:val="009F03A2"/>
    <w:rsid w:val="009F03C2"/>
    <w:rsid w:val="009F112B"/>
    <w:rsid w:val="009F17F2"/>
    <w:rsid w:val="009F22A9"/>
    <w:rsid w:val="009F2FBB"/>
    <w:rsid w:val="009F4EF5"/>
    <w:rsid w:val="009F56E7"/>
    <w:rsid w:val="009F5A98"/>
    <w:rsid w:val="009F624F"/>
    <w:rsid w:val="009F6377"/>
    <w:rsid w:val="009F77C5"/>
    <w:rsid w:val="009F7B40"/>
    <w:rsid w:val="00A00D6A"/>
    <w:rsid w:val="00A00E1B"/>
    <w:rsid w:val="00A02CFA"/>
    <w:rsid w:val="00A033AF"/>
    <w:rsid w:val="00A03E52"/>
    <w:rsid w:val="00A04931"/>
    <w:rsid w:val="00A05B91"/>
    <w:rsid w:val="00A05CDE"/>
    <w:rsid w:val="00A068F3"/>
    <w:rsid w:val="00A07888"/>
    <w:rsid w:val="00A11BCF"/>
    <w:rsid w:val="00A12F99"/>
    <w:rsid w:val="00A14A55"/>
    <w:rsid w:val="00A16839"/>
    <w:rsid w:val="00A2085F"/>
    <w:rsid w:val="00A20A5A"/>
    <w:rsid w:val="00A2337F"/>
    <w:rsid w:val="00A247FB"/>
    <w:rsid w:val="00A25762"/>
    <w:rsid w:val="00A271FF"/>
    <w:rsid w:val="00A3068F"/>
    <w:rsid w:val="00A316FF"/>
    <w:rsid w:val="00A31E59"/>
    <w:rsid w:val="00A3387E"/>
    <w:rsid w:val="00A3403A"/>
    <w:rsid w:val="00A36BA6"/>
    <w:rsid w:val="00A37633"/>
    <w:rsid w:val="00A3792D"/>
    <w:rsid w:val="00A40376"/>
    <w:rsid w:val="00A415B9"/>
    <w:rsid w:val="00A41766"/>
    <w:rsid w:val="00A42277"/>
    <w:rsid w:val="00A44756"/>
    <w:rsid w:val="00A44AF7"/>
    <w:rsid w:val="00A44D0E"/>
    <w:rsid w:val="00A44F69"/>
    <w:rsid w:val="00A462DF"/>
    <w:rsid w:val="00A50040"/>
    <w:rsid w:val="00A51FED"/>
    <w:rsid w:val="00A52266"/>
    <w:rsid w:val="00A534DB"/>
    <w:rsid w:val="00A53F52"/>
    <w:rsid w:val="00A5767A"/>
    <w:rsid w:val="00A57E18"/>
    <w:rsid w:val="00A60CA2"/>
    <w:rsid w:val="00A63156"/>
    <w:rsid w:val="00A71760"/>
    <w:rsid w:val="00A7299F"/>
    <w:rsid w:val="00A7504C"/>
    <w:rsid w:val="00A800C3"/>
    <w:rsid w:val="00A80E16"/>
    <w:rsid w:val="00A81E1A"/>
    <w:rsid w:val="00A84C69"/>
    <w:rsid w:val="00A85DF5"/>
    <w:rsid w:val="00A864F1"/>
    <w:rsid w:val="00A901D8"/>
    <w:rsid w:val="00A91917"/>
    <w:rsid w:val="00A9199C"/>
    <w:rsid w:val="00A91E2C"/>
    <w:rsid w:val="00A944E2"/>
    <w:rsid w:val="00A9523B"/>
    <w:rsid w:val="00A956BE"/>
    <w:rsid w:val="00A9756C"/>
    <w:rsid w:val="00A97702"/>
    <w:rsid w:val="00A97B90"/>
    <w:rsid w:val="00AA084D"/>
    <w:rsid w:val="00AA0DF9"/>
    <w:rsid w:val="00AA2802"/>
    <w:rsid w:val="00AA2A2E"/>
    <w:rsid w:val="00AA2EF2"/>
    <w:rsid w:val="00AA35F9"/>
    <w:rsid w:val="00AA4F51"/>
    <w:rsid w:val="00AA5988"/>
    <w:rsid w:val="00AA7AFC"/>
    <w:rsid w:val="00AA7F17"/>
    <w:rsid w:val="00AB13B0"/>
    <w:rsid w:val="00AB1BE7"/>
    <w:rsid w:val="00AB26EE"/>
    <w:rsid w:val="00AB33AC"/>
    <w:rsid w:val="00AB3529"/>
    <w:rsid w:val="00AB393E"/>
    <w:rsid w:val="00AB4514"/>
    <w:rsid w:val="00AB515D"/>
    <w:rsid w:val="00AB6B5B"/>
    <w:rsid w:val="00AB6BEB"/>
    <w:rsid w:val="00AC765D"/>
    <w:rsid w:val="00AC7D1F"/>
    <w:rsid w:val="00AD166D"/>
    <w:rsid w:val="00AD3E37"/>
    <w:rsid w:val="00AD4D06"/>
    <w:rsid w:val="00AD5391"/>
    <w:rsid w:val="00AD55D2"/>
    <w:rsid w:val="00AD57F3"/>
    <w:rsid w:val="00AD68E6"/>
    <w:rsid w:val="00AD7A7D"/>
    <w:rsid w:val="00AE1217"/>
    <w:rsid w:val="00AE2FDE"/>
    <w:rsid w:val="00AE4014"/>
    <w:rsid w:val="00AE4177"/>
    <w:rsid w:val="00AE512F"/>
    <w:rsid w:val="00AF15C3"/>
    <w:rsid w:val="00AF6941"/>
    <w:rsid w:val="00B01E43"/>
    <w:rsid w:val="00B0233D"/>
    <w:rsid w:val="00B03213"/>
    <w:rsid w:val="00B03927"/>
    <w:rsid w:val="00B04803"/>
    <w:rsid w:val="00B063F0"/>
    <w:rsid w:val="00B06EF2"/>
    <w:rsid w:val="00B07873"/>
    <w:rsid w:val="00B07B13"/>
    <w:rsid w:val="00B07B58"/>
    <w:rsid w:val="00B1210C"/>
    <w:rsid w:val="00B122D2"/>
    <w:rsid w:val="00B12C6C"/>
    <w:rsid w:val="00B12CC5"/>
    <w:rsid w:val="00B15340"/>
    <w:rsid w:val="00B15B7B"/>
    <w:rsid w:val="00B15BA0"/>
    <w:rsid w:val="00B2173C"/>
    <w:rsid w:val="00B22B30"/>
    <w:rsid w:val="00B2319A"/>
    <w:rsid w:val="00B23257"/>
    <w:rsid w:val="00B2357C"/>
    <w:rsid w:val="00B24062"/>
    <w:rsid w:val="00B2565F"/>
    <w:rsid w:val="00B25B85"/>
    <w:rsid w:val="00B32810"/>
    <w:rsid w:val="00B367EC"/>
    <w:rsid w:val="00B36A1F"/>
    <w:rsid w:val="00B37867"/>
    <w:rsid w:val="00B37AFD"/>
    <w:rsid w:val="00B4074E"/>
    <w:rsid w:val="00B41E01"/>
    <w:rsid w:val="00B41E6B"/>
    <w:rsid w:val="00B420D3"/>
    <w:rsid w:val="00B422B1"/>
    <w:rsid w:val="00B42660"/>
    <w:rsid w:val="00B43B99"/>
    <w:rsid w:val="00B43EAD"/>
    <w:rsid w:val="00B44D8E"/>
    <w:rsid w:val="00B450CF"/>
    <w:rsid w:val="00B45D98"/>
    <w:rsid w:val="00B46B9F"/>
    <w:rsid w:val="00B47B1C"/>
    <w:rsid w:val="00B510F5"/>
    <w:rsid w:val="00B51652"/>
    <w:rsid w:val="00B51BB0"/>
    <w:rsid w:val="00B52394"/>
    <w:rsid w:val="00B53E98"/>
    <w:rsid w:val="00B553A4"/>
    <w:rsid w:val="00B56C26"/>
    <w:rsid w:val="00B5752E"/>
    <w:rsid w:val="00B6006A"/>
    <w:rsid w:val="00B603C1"/>
    <w:rsid w:val="00B61113"/>
    <w:rsid w:val="00B620F3"/>
    <w:rsid w:val="00B6275A"/>
    <w:rsid w:val="00B650AB"/>
    <w:rsid w:val="00B65473"/>
    <w:rsid w:val="00B65F49"/>
    <w:rsid w:val="00B666F8"/>
    <w:rsid w:val="00B67A27"/>
    <w:rsid w:val="00B707E3"/>
    <w:rsid w:val="00B709F0"/>
    <w:rsid w:val="00B70EE8"/>
    <w:rsid w:val="00B71368"/>
    <w:rsid w:val="00B725EE"/>
    <w:rsid w:val="00B739C7"/>
    <w:rsid w:val="00B74022"/>
    <w:rsid w:val="00B74F39"/>
    <w:rsid w:val="00B75240"/>
    <w:rsid w:val="00B75598"/>
    <w:rsid w:val="00B75B4C"/>
    <w:rsid w:val="00B82456"/>
    <w:rsid w:val="00B832FF"/>
    <w:rsid w:val="00B83FE0"/>
    <w:rsid w:val="00B85430"/>
    <w:rsid w:val="00B87F1D"/>
    <w:rsid w:val="00B91970"/>
    <w:rsid w:val="00B928E0"/>
    <w:rsid w:val="00B9388C"/>
    <w:rsid w:val="00B95686"/>
    <w:rsid w:val="00B96D8C"/>
    <w:rsid w:val="00B9770B"/>
    <w:rsid w:val="00BA001B"/>
    <w:rsid w:val="00BA006A"/>
    <w:rsid w:val="00BA06DE"/>
    <w:rsid w:val="00BA0B3E"/>
    <w:rsid w:val="00BA20A8"/>
    <w:rsid w:val="00BA29D8"/>
    <w:rsid w:val="00BA6F71"/>
    <w:rsid w:val="00BA7789"/>
    <w:rsid w:val="00BA7DF9"/>
    <w:rsid w:val="00BB1B95"/>
    <w:rsid w:val="00BB6187"/>
    <w:rsid w:val="00BB71C4"/>
    <w:rsid w:val="00BB75CB"/>
    <w:rsid w:val="00BC0DE1"/>
    <w:rsid w:val="00BC15C4"/>
    <w:rsid w:val="00BC2C33"/>
    <w:rsid w:val="00BC2C61"/>
    <w:rsid w:val="00BC43E8"/>
    <w:rsid w:val="00BC4AF9"/>
    <w:rsid w:val="00BD2C9B"/>
    <w:rsid w:val="00BD3A33"/>
    <w:rsid w:val="00BD3D5C"/>
    <w:rsid w:val="00BD5D4E"/>
    <w:rsid w:val="00BD6E9B"/>
    <w:rsid w:val="00BD7BCB"/>
    <w:rsid w:val="00BE0A6D"/>
    <w:rsid w:val="00BE0C61"/>
    <w:rsid w:val="00BE19FE"/>
    <w:rsid w:val="00BE2FC2"/>
    <w:rsid w:val="00BE34DB"/>
    <w:rsid w:val="00BE412C"/>
    <w:rsid w:val="00BE5DF5"/>
    <w:rsid w:val="00BE7190"/>
    <w:rsid w:val="00BE756E"/>
    <w:rsid w:val="00BE7E5F"/>
    <w:rsid w:val="00BF23B3"/>
    <w:rsid w:val="00BF29C8"/>
    <w:rsid w:val="00BF376F"/>
    <w:rsid w:val="00BF4344"/>
    <w:rsid w:val="00BF4D8C"/>
    <w:rsid w:val="00BF5A9F"/>
    <w:rsid w:val="00BF5AB7"/>
    <w:rsid w:val="00C03165"/>
    <w:rsid w:val="00C04B42"/>
    <w:rsid w:val="00C059A4"/>
    <w:rsid w:val="00C0706F"/>
    <w:rsid w:val="00C07947"/>
    <w:rsid w:val="00C10535"/>
    <w:rsid w:val="00C10E4A"/>
    <w:rsid w:val="00C11DFD"/>
    <w:rsid w:val="00C13614"/>
    <w:rsid w:val="00C148DE"/>
    <w:rsid w:val="00C1614F"/>
    <w:rsid w:val="00C1689F"/>
    <w:rsid w:val="00C20E95"/>
    <w:rsid w:val="00C21E63"/>
    <w:rsid w:val="00C23486"/>
    <w:rsid w:val="00C24933"/>
    <w:rsid w:val="00C24B28"/>
    <w:rsid w:val="00C254B0"/>
    <w:rsid w:val="00C31DE6"/>
    <w:rsid w:val="00C33C76"/>
    <w:rsid w:val="00C34092"/>
    <w:rsid w:val="00C36D3E"/>
    <w:rsid w:val="00C37083"/>
    <w:rsid w:val="00C3794C"/>
    <w:rsid w:val="00C42099"/>
    <w:rsid w:val="00C4251A"/>
    <w:rsid w:val="00C42DC9"/>
    <w:rsid w:val="00C43954"/>
    <w:rsid w:val="00C447C0"/>
    <w:rsid w:val="00C45270"/>
    <w:rsid w:val="00C463C1"/>
    <w:rsid w:val="00C46868"/>
    <w:rsid w:val="00C46ABB"/>
    <w:rsid w:val="00C47B2C"/>
    <w:rsid w:val="00C47B3D"/>
    <w:rsid w:val="00C47B40"/>
    <w:rsid w:val="00C47CDB"/>
    <w:rsid w:val="00C52B82"/>
    <w:rsid w:val="00C565D0"/>
    <w:rsid w:val="00C57BF0"/>
    <w:rsid w:val="00C57E9D"/>
    <w:rsid w:val="00C64070"/>
    <w:rsid w:val="00C65838"/>
    <w:rsid w:val="00C6583D"/>
    <w:rsid w:val="00C66055"/>
    <w:rsid w:val="00C6738F"/>
    <w:rsid w:val="00C704F3"/>
    <w:rsid w:val="00C72D6A"/>
    <w:rsid w:val="00C73348"/>
    <w:rsid w:val="00C7336B"/>
    <w:rsid w:val="00C7384D"/>
    <w:rsid w:val="00C749D1"/>
    <w:rsid w:val="00C7729C"/>
    <w:rsid w:val="00C77C23"/>
    <w:rsid w:val="00C817AA"/>
    <w:rsid w:val="00C8180D"/>
    <w:rsid w:val="00C82987"/>
    <w:rsid w:val="00C83074"/>
    <w:rsid w:val="00C83943"/>
    <w:rsid w:val="00C84F59"/>
    <w:rsid w:val="00C85F6A"/>
    <w:rsid w:val="00C879DF"/>
    <w:rsid w:val="00C87B9F"/>
    <w:rsid w:val="00C90E5C"/>
    <w:rsid w:val="00C921A3"/>
    <w:rsid w:val="00C937FC"/>
    <w:rsid w:val="00C9552E"/>
    <w:rsid w:val="00C97AC3"/>
    <w:rsid w:val="00C97BB4"/>
    <w:rsid w:val="00CA4008"/>
    <w:rsid w:val="00CA4449"/>
    <w:rsid w:val="00CA512F"/>
    <w:rsid w:val="00CA662A"/>
    <w:rsid w:val="00CA6973"/>
    <w:rsid w:val="00CA764A"/>
    <w:rsid w:val="00CA7972"/>
    <w:rsid w:val="00CA7A84"/>
    <w:rsid w:val="00CB2EE0"/>
    <w:rsid w:val="00CB4683"/>
    <w:rsid w:val="00CB5F82"/>
    <w:rsid w:val="00CB640D"/>
    <w:rsid w:val="00CC00C7"/>
    <w:rsid w:val="00CC0338"/>
    <w:rsid w:val="00CC0499"/>
    <w:rsid w:val="00CC0A68"/>
    <w:rsid w:val="00CC2CEC"/>
    <w:rsid w:val="00CC31E1"/>
    <w:rsid w:val="00CC6074"/>
    <w:rsid w:val="00CC653A"/>
    <w:rsid w:val="00CC6599"/>
    <w:rsid w:val="00CC77D8"/>
    <w:rsid w:val="00CD0745"/>
    <w:rsid w:val="00CD189E"/>
    <w:rsid w:val="00CD1FC2"/>
    <w:rsid w:val="00CD3B96"/>
    <w:rsid w:val="00CD3E81"/>
    <w:rsid w:val="00CD4DA6"/>
    <w:rsid w:val="00CD74DF"/>
    <w:rsid w:val="00CD7DCB"/>
    <w:rsid w:val="00CE0172"/>
    <w:rsid w:val="00CE08B2"/>
    <w:rsid w:val="00CE225A"/>
    <w:rsid w:val="00CE43D7"/>
    <w:rsid w:val="00CE52F8"/>
    <w:rsid w:val="00CE565E"/>
    <w:rsid w:val="00CE656F"/>
    <w:rsid w:val="00CE7004"/>
    <w:rsid w:val="00CE7DBD"/>
    <w:rsid w:val="00CF0A7B"/>
    <w:rsid w:val="00CF10EF"/>
    <w:rsid w:val="00CF12B2"/>
    <w:rsid w:val="00CF13F9"/>
    <w:rsid w:val="00CF23C9"/>
    <w:rsid w:val="00CF285F"/>
    <w:rsid w:val="00CF2CFA"/>
    <w:rsid w:val="00CF4D33"/>
    <w:rsid w:val="00CF4E5C"/>
    <w:rsid w:val="00CF50B3"/>
    <w:rsid w:val="00CF655D"/>
    <w:rsid w:val="00CF696C"/>
    <w:rsid w:val="00CF6FEA"/>
    <w:rsid w:val="00CF75E5"/>
    <w:rsid w:val="00D00769"/>
    <w:rsid w:val="00D022D1"/>
    <w:rsid w:val="00D046A5"/>
    <w:rsid w:val="00D04873"/>
    <w:rsid w:val="00D0491A"/>
    <w:rsid w:val="00D129BE"/>
    <w:rsid w:val="00D1401E"/>
    <w:rsid w:val="00D143A6"/>
    <w:rsid w:val="00D14AC0"/>
    <w:rsid w:val="00D1615F"/>
    <w:rsid w:val="00D1697B"/>
    <w:rsid w:val="00D2399E"/>
    <w:rsid w:val="00D23DFE"/>
    <w:rsid w:val="00D24343"/>
    <w:rsid w:val="00D2516A"/>
    <w:rsid w:val="00D30DE8"/>
    <w:rsid w:val="00D31215"/>
    <w:rsid w:val="00D31F43"/>
    <w:rsid w:val="00D3212B"/>
    <w:rsid w:val="00D32372"/>
    <w:rsid w:val="00D32726"/>
    <w:rsid w:val="00D3359E"/>
    <w:rsid w:val="00D348F2"/>
    <w:rsid w:val="00D3553F"/>
    <w:rsid w:val="00D359E7"/>
    <w:rsid w:val="00D372DE"/>
    <w:rsid w:val="00D37786"/>
    <w:rsid w:val="00D37B96"/>
    <w:rsid w:val="00D4005A"/>
    <w:rsid w:val="00D41905"/>
    <w:rsid w:val="00D41A93"/>
    <w:rsid w:val="00D43251"/>
    <w:rsid w:val="00D44EF8"/>
    <w:rsid w:val="00D459B2"/>
    <w:rsid w:val="00D45B28"/>
    <w:rsid w:val="00D53200"/>
    <w:rsid w:val="00D53F7D"/>
    <w:rsid w:val="00D57D95"/>
    <w:rsid w:val="00D57E60"/>
    <w:rsid w:val="00D60097"/>
    <w:rsid w:val="00D6073C"/>
    <w:rsid w:val="00D60EE9"/>
    <w:rsid w:val="00D61CB3"/>
    <w:rsid w:val="00D62184"/>
    <w:rsid w:val="00D629CF"/>
    <w:rsid w:val="00D6421A"/>
    <w:rsid w:val="00D64918"/>
    <w:rsid w:val="00D654A3"/>
    <w:rsid w:val="00D66BC9"/>
    <w:rsid w:val="00D66C16"/>
    <w:rsid w:val="00D67059"/>
    <w:rsid w:val="00D677A0"/>
    <w:rsid w:val="00D7155A"/>
    <w:rsid w:val="00D725B7"/>
    <w:rsid w:val="00D73A58"/>
    <w:rsid w:val="00D73AEA"/>
    <w:rsid w:val="00D73F6A"/>
    <w:rsid w:val="00D761BE"/>
    <w:rsid w:val="00D77A7E"/>
    <w:rsid w:val="00D826ED"/>
    <w:rsid w:val="00D82F52"/>
    <w:rsid w:val="00D832FF"/>
    <w:rsid w:val="00D90744"/>
    <w:rsid w:val="00D96376"/>
    <w:rsid w:val="00DA07B0"/>
    <w:rsid w:val="00DA0D78"/>
    <w:rsid w:val="00DA335E"/>
    <w:rsid w:val="00DA60BE"/>
    <w:rsid w:val="00DA7714"/>
    <w:rsid w:val="00DB170B"/>
    <w:rsid w:val="00DB19D2"/>
    <w:rsid w:val="00DB4851"/>
    <w:rsid w:val="00DB4F3D"/>
    <w:rsid w:val="00DB5532"/>
    <w:rsid w:val="00DB564A"/>
    <w:rsid w:val="00DB6546"/>
    <w:rsid w:val="00DB7225"/>
    <w:rsid w:val="00DC176F"/>
    <w:rsid w:val="00DC1A4A"/>
    <w:rsid w:val="00DC22F7"/>
    <w:rsid w:val="00DC33EB"/>
    <w:rsid w:val="00DC4734"/>
    <w:rsid w:val="00DC5482"/>
    <w:rsid w:val="00DC56D1"/>
    <w:rsid w:val="00DD0F36"/>
    <w:rsid w:val="00DD1830"/>
    <w:rsid w:val="00DD2B0B"/>
    <w:rsid w:val="00DD41DE"/>
    <w:rsid w:val="00DD4F05"/>
    <w:rsid w:val="00DD4FD2"/>
    <w:rsid w:val="00DD59FC"/>
    <w:rsid w:val="00DD5D7D"/>
    <w:rsid w:val="00DD6708"/>
    <w:rsid w:val="00DD6B45"/>
    <w:rsid w:val="00DE0C9B"/>
    <w:rsid w:val="00DE26BE"/>
    <w:rsid w:val="00DE6813"/>
    <w:rsid w:val="00DE689E"/>
    <w:rsid w:val="00DE6A00"/>
    <w:rsid w:val="00DF038D"/>
    <w:rsid w:val="00DF07DF"/>
    <w:rsid w:val="00DF2567"/>
    <w:rsid w:val="00DF36E3"/>
    <w:rsid w:val="00DF3F9A"/>
    <w:rsid w:val="00DF46A8"/>
    <w:rsid w:val="00DF493B"/>
    <w:rsid w:val="00DF7142"/>
    <w:rsid w:val="00DF7A96"/>
    <w:rsid w:val="00E001BF"/>
    <w:rsid w:val="00E00566"/>
    <w:rsid w:val="00E02D59"/>
    <w:rsid w:val="00E059DE"/>
    <w:rsid w:val="00E064E9"/>
    <w:rsid w:val="00E104E3"/>
    <w:rsid w:val="00E112AC"/>
    <w:rsid w:val="00E11333"/>
    <w:rsid w:val="00E126A1"/>
    <w:rsid w:val="00E15724"/>
    <w:rsid w:val="00E15D4C"/>
    <w:rsid w:val="00E16A7D"/>
    <w:rsid w:val="00E17291"/>
    <w:rsid w:val="00E17A35"/>
    <w:rsid w:val="00E17D68"/>
    <w:rsid w:val="00E22508"/>
    <w:rsid w:val="00E22C98"/>
    <w:rsid w:val="00E23AF7"/>
    <w:rsid w:val="00E24835"/>
    <w:rsid w:val="00E24858"/>
    <w:rsid w:val="00E25D7D"/>
    <w:rsid w:val="00E27537"/>
    <w:rsid w:val="00E279CA"/>
    <w:rsid w:val="00E30AC3"/>
    <w:rsid w:val="00E310C8"/>
    <w:rsid w:val="00E32C33"/>
    <w:rsid w:val="00E343E3"/>
    <w:rsid w:val="00E346C3"/>
    <w:rsid w:val="00E34F68"/>
    <w:rsid w:val="00E35CD3"/>
    <w:rsid w:val="00E35CFB"/>
    <w:rsid w:val="00E35E66"/>
    <w:rsid w:val="00E4055B"/>
    <w:rsid w:val="00E41A93"/>
    <w:rsid w:val="00E44A1E"/>
    <w:rsid w:val="00E4545A"/>
    <w:rsid w:val="00E45D95"/>
    <w:rsid w:val="00E4624D"/>
    <w:rsid w:val="00E46770"/>
    <w:rsid w:val="00E50458"/>
    <w:rsid w:val="00E51877"/>
    <w:rsid w:val="00E51BC7"/>
    <w:rsid w:val="00E51C77"/>
    <w:rsid w:val="00E5381E"/>
    <w:rsid w:val="00E54BF2"/>
    <w:rsid w:val="00E54EB3"/>
    <w:rsid w:val="00E57F22"/>
    <w:rsid w:val="00E60991"/>
    <w:rsid w:val="00E60AAC"/>
    <w:rsid w:val="00E61796"/>
    <w:rsid w:val="00E617B9"/>
    <w:rsid w:val="00E62C20"/>
    <w:rsid w:val="00E66DC3"/>
    <w:rsid w:val="00E70D43"/>
    <w:rsid w:val="00E70DCE"/>
    <w:rsid w:val="00E715C0"/>
    <w:rsid w:val="00E71A89"/>
    <w:rsid w:val="00E73E95"/>
    <w:rsid w:val="00E74950"/>
    <w:rsid w:val="00E74C2F"/>
    <w:rsid w:val="00E75610"/>
    <w:rsid w:val="00E7576E"/>
    <w:rsid w:val="00E76995"/>
    <w:rsid w:val="00E805FD"/>
    <w:rsid w:val="00E8109D"/>
    <w:rsid w:val="00E8141C"/>
    <w:rsid w:val="00E828F3"/>
    <w:rsid w:val="00E83231"/>
    <w:rsid w:val="00E85036"/>
    <w:rsid w:val="00E86BE9"/>
    <w:rsid w:val="00E86F63"/>
    <w:rsid w:val="00E87341"/>
    <w:rsid w:val="00E8797E"/>
    <w:rsid w:val="00E91CB6"/>
    <w:rsid w:val="00E93A35"/>
    <w:rsid w:val="00E944AC"/>
    <w:rsid w:val="00E94648"/>
    <w:rsid w:val="00E960E1"/>
    <w:rsid w:val="00E970B9"/>
    <w:rsid w:val="00E970CE"/>
    <w:rsid w:val="00E97DE3"/>
    <w:rsid w:val="00EA01A3"/>
    <w:rsid w:val="00EA3951"/>
    <w:rsid w:val="00EA3CCB"/>
    <w:rsid w:val="00EA3D76"/>
    <w:rsid w:val="00EA72EA"/>
    <w:rsid w:val="00EB10A0"/>
    <w:rsid w:val="00EB3D6F"/>
    <w:rsid w:val="00EB42D1"/>
    <w:rsid w:val="00EB70CD"/>
    <w:rsid w:val="00EB74F6"/>
    <w:rsid w:val="00EC139B"/>
    <w:rsid w:val="00EC142F"/>
    <w:rsid w:val="00EC1B84"/>
    <w:rsid w:val="00EC46E7"/>
    <w:rsid w:val="00EC4753"/>
    <w:rsid w:val="00EC6AD4"/>
    <w:rsid w:val="00ED17E7"/>
    <w:rsid w:val="00ED1A1D"/>
    <w:rsid w:val="00ED1F4D"/>
    <w:rsid w:val="00ED2A4D"/>
    <w:rsid w:val="00ED3FBF"/>
    <w:rsid w:val="00ED401F"/>
    <w:rsid w:val="00ED472F"/>
    <w:rsid w:val="00ED6235"/>
    <w:rsid w:val="00EE0627"/>
    <w:rsid w:val="00EE20FD"/>
    <w:rsid w:val="00EE42D6"/>
    <w:rsid w:val="00EE4E0D"/>
    <w:rsid w:val="00EE597B"/>
    <w:rsid w:val="00EE63E6"/>
    <w:rsid w:val="00EE7E28"/>
    <w:rsid w:val="00EF084A"/>
    <w:rsid w:val="00EF0BC2"/>
    <w:rsid w:val="00EF0C6E"/>
    <w:rsid w:val="00EF14FF"/>
    <w:rsid w:val="00EF3573"/>
    <w:rsid w:val="00EF4B05"/>
    <w:rsid w:val="00EF5F54"/>
    <w:rsid w:val="00EF5F62"/>
    <w:rsid w:val="00EF7256"/>
    <w:rsid w:val="00EF73CF"/>
    <w:rsid w:val="00F01152"/>
    <w:rsid w:val="00F018F6"/>
    <w:rsid w:val="00F01989"/>
    <w:rsid w:val="00F01A75"/>
    <w:rsid w:val="00F02C39"/>
    <w:rsid w:val="00F06D9C"/>
    <w:rsid w:val="00F111ED"/>
    <w:rsid w:val="00F11F73"/>
    <w:rsid w:val="00F11FBD"/>
    <w:rsid w:val="00F1238B"/>
    <w:rsid w:val="00F12449"/>
    <w:rsid w:val="00F128A5"/>
    <w:rsid w:val="00F1298F"/>
    <w:rsid w:val="00F13012"/>
    <w:rsid w:val="00F136D9"/>
    <w:rsid w:val="00F13897"/>
    <w:rsid w:val="00F13C46"/>
    <w:rsid w:val="00F13CAA"/>
    <w:rsid w:val="00F13EC1"/>
    <w:rsid w:val="00F17949"/>
    <w:rsid w:val="00F21163"/>
    <w:rsid w:val="00F21DC4"/>
    <w:rsid w:val="00F230C6"/>
    <w:rsid w:val="00F23738"/>
    <w:rsid w:val="00F23C84"/>
    <w:rsid w:val="00F24505"/>
    <w:rsid w:val="00F2482E"/>
    <w:rsid w:val="00F254A5"/>
    <w:rsid w:val="00F264B9"/>
    <w:rsid w:val="00F27890"/>
    <w:rsid w:val="00F33AA1"/>
    <w:rsid w:val="00F353F3"/>
    <w:rsid w:val="00F35C5B"/>
    <w:rsid w:val="00F35CA2"/>
    <w:rsid w:val="00F414A3"/>
    <w:rsid w:val="00F416F6"/>
    <w:rsid w:val="00F42527"/>
    <w:rsid w:val="00F4368B"/>
    <w:rsid w:val="00F437AB"/>
    <w:rsid w:val="00F44485"/>
    <w:rsid w:val="00F501E8"/>
    <w:rsid w:val="00F50251"/>
    <w:rsid w:val="00F5135F"/>
    <w:rsid w:val="00F51797"/>
    <w:rsid w:val="00F53192"/>
    <w:rsid w:val="00F54E97"/>
    <w:rsid w:val="00F5531B"/>
    <w:rsid w:val="00F55723"/>
    <w:rsid w:val="00F5703F"/>
    <w:rsid w:val="00F5765D"/>
    <w:rsid w:val="00F60616"/>
    <w:rsid w:val="00F61266"/>
    <w:rsid w:val="00F6158C"/>
    <w:rsid w:val="00F64417"/>
    <w:rsid w:val="00F64568"/>
    <w:rsid w:val="00F6460F"/>
    <w:rsid w:val="00F65727"/>
    <w:rsid w:val="00F660A2"/>
    <w:rsid w:val="00F70CF5"/>
    <w:rsid w:val="00F70D1E"/>
    <w:rsid w:val="00F7114F"/>
    <w:rsid w:val="00F73B5C"/>
    <w:rsid w:val="00F745F9"/>
    <w:rsid w:val="00F756DF"/>
    <w:rsid w:val="00F76060"/>
    <w:rsid w:val="00F763C5"/>
    <w:rsid w:val="00F76F24"/>
    <w:rsid w:val="00F775B7"/>
    <w:rsid w:val="00F7761B"/>
    <w:rsid w:val="00F816C7"/>
    <w:rsid w:val="00F819A1"/>
    <w:rsid w:val="00F84685"/>
    <w:rsid w:val="00F85905"/>
    <w:rsid w:val="00F85E86"/>
    <w:rsid w:val="00F9194A"/>
    <w:rsid w:val="00F922E2"/>
    <w:rsid w:val="00F93D8F"/>
    <w:rsid w:val="00F94F64"/>
    <w:rsid w:val="00F95C2E"/>
    <w:rsid w:val="00FA0355"/>
    <w:rsid w:val="00FA183C"/>
    <w:rsid w:val="00FA1B8F"/>
    <w:rsid w:val="00FA1CD0"/>
    <w:rsid w:val="00FA4A50"/>
    <w:rsid w:val="00FA58B5"/>
    <w:rsid w:val="00FA6639"/>
    <w:rsid w:val="00FB13BA"/>
    <w:rsid w:val="00FB3169"/>
    <w:rsid w:val="00FB3CC0"/>
    <w:rsid w:val="00FB3F76"/>
    <w:rsid w:val="00FC0DBC"/>
    <w:rsid w:val="00FC2C4D"/>
    <w:rsid w:val="00FC38B6"/>
    <w:rsid w:val="00FC3918"/>
    <w:rsid w:val="00FC40AE"/>
    <w:rsid w:val="00FC44C7"/>
    <w:rsid w:val="00FC7688"/>
    <w:rsid w:val="00FD10D6"/>
    <w:rsid w:val="00FD1380"/>
    <w:rsid w:val="00FD14C0"/>
    <w:rsid w:val="00FD39F6"/>
    <w:rsid w:val="00FD3FCD"/>
    <w:rsid w:val="00FD4EBD"/>
    <w:rsid w:val="00FD6551"/>
    <w:rsid w:val="00FD7267"/>
    <w:rsid w:val="00FE17AE"/>
    <w:rsid w:val="00FE24FD"/>
    <w:rsid w:val="00FE3A8F"/>
    <w:rsid w:val="00FE552B"/>
    <w:rsid w:val="00FE64C6"/>
    <w:rsid w:val="00FE7BCC"/>
    <w:rsid w:val="00FF0298"/>
    <w:rsid w:val="00FF6BEB"/>
    <w:rsid w:val="00FF6DDE"/>
    <w:rsid w:val="00FF6E56"/>
    <w:rsid w:val="00FF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8A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FB7"/>
    <w:rPr>
      <w:sz w:val="24"/>
    </w:rPr>
  </w:style>
  <w:style w:type="paragraph" w:styleId="Heading1">
    <w:name w:val="heading 1"/>
    <w:basedOn w:val="Normal"/>
    <w:next w:val="Normal"/>
    <w:qFormat/>
    <w:rsid w:val="001D6FB7"/>
    <w:pPr>
      <w:keepNext/>
      <w:outlineLvl w:val="0"/>
    </w:pPr>
    <w:rPr>
      <w:b/>
      <w:i/>
      <w:sz w:val="28"/>
    </w:rPr>
  </w:style>
  <w:style w:type="paragraph" w:styleId="Heading2">
    <w:name w:val="heading 2"/>
    <w:basedOn w:val="Normal"/>
    <w:next w:val="Normal"/>
    <w:qFormat/>
    <w:rsid w:val="001D6FB7"/>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FB7"/>
    <w:pPr>
      <w:tabs>
        <w:tab w:val="center" w:pos="4320"/>
        <w:tab w:val="right" w:pos="8640"/>
      </w:tabs>
    </w:pPr>
  </w:style>
  <w:style w:type="paragraph" w:styleId="Header">
    <w:name w:val="header"/>
    <w:basedOn w:val="Normal"/>
    <w:rsid w:val="001D6FB7"/>
    <w:pPr>
      <w:tabs>
        <w:tab w:val="center" w:pos="4320"/>
        <w:tab w:val="right" w:pos="8640"/>
      </w:tabs>
    </w:pPr>
  </w:style>
  <w:style w:type="paragraph" w:customStyle="1" w:styleId="Lv1-H">
    <w:name w:val="Lv1-H"/>
    <w:basedOn w:val="Normal"/>
    <w:next w:val="Normal"/>
    <w:link w:val="Lv1-HChar"/>
    <w:rsid w:val="001D6FB7"/>
    <w:pPr>
      <w:keepLines/>
      <w:numPr>
        <w:numId w:val="5"/>
      </w:numPr>
      <w:spacing w:before="240"/>
      <w:outlineLvl w:val="0"/>
    </w:pPr>
    <w:rPr>
      <w:b/>
      <w:caps/>
    </w:rPr>
  </w:style>
  <w:style w:type="paragraph" w:customStyle="1" w:styleId="Lv2-J">
    <w:name w:val="Lv2-J"/>
    <w:basedOn w:val="Lv1-H"/>
    <w:link w:val="Lv2-JChar"/>
    <w:rsid w:val="001D6FB7"/>
    <w:pPr>
      <w:numPr>
        <w:ilvl w:val="1"/>
      </w:numPr>
      <w:spacing w:after="120"/>
      <w:outlineLvl w:val="9"/>
    </w:pPr>
    <w:rPr>
      <w:b w:val="0"/>
      <w:caps w:val="0"/>
    </w:rPr>
  </w:style>
  <w:style w:type="paragraph" w:customStyle="1" w:styleId="Lv3-K">
    <w:name w:val="Lv3-K"/>
    <w:basedOn w:val="Lv1-H"/>
    <w:rsid w:val="001D6FB7"/>
    <w:pPr>
      <w:numPr>
        <w:ilvl w:val="2"/>
      </w:numPr>
      <w:spacing w:after="120"/>
      <w:outlineLvl w:val="2"/>
    </w:pPr>
    <w:rPr>
      <w:b w:val="0"/>
      <w:caps w:val="0"/>
    </w:rPr>
  </w:style>
  <w:style w:type="paragraph" w:customStyle="1" w:styleId="Lv4-L">
    <w:name w:val="Lv4-L"/>
    <w:basedOn w:val="Lv3-K"/>
    <w:rsid w:val="001D6FB7"/>
    <w:pPr>
      <w:numPr>
        <w:ilvl w:val="3"/>
      </w:numPr>
      <w:outlineLvl w:val="3"/>
    </w:pPr>
  </w:style>
  <w:style w:type="character" w:styleId="PageNumber">
    <w:name w:val="page number"/>
    <w:basedOn w:val="DefaultParagraphFont"/>
    <w:rsid w:val="001D6FB7"/>
  </w:style>
  <w:style w:type="paragraph" w:customStyle="1" w:styleId="Par1-U">
    <w:name w:val="Par1-U"/>
    <w:basedOn w:val="Lv1-H"/>
    <w:next w:val="Normal"/>
    <w:rsid w:val="001D6FB7"/>
    <w:pPr>
      <w:numPr>
        <w:numId w:val="0"/>
      </w:numPr>
      <w:ind w:left="720"/>
    </w:pPr>
    <w:rPr>
      <w:b w:val="0"/>
      <w:caps w:val="0"/>
    </w:rPr>
  </w:style>
  <w:style w:type="paragraph" w:customStyle="1" w:styleId="Par2-I">
    <w:name w:val="Par2-I"/>
    <w:basedOn w:val="Par1-U"/>
    <w:next w:val="Normal"/>
    <w:rsid w:val="001D6FB7"/>
    <w:pPr>
      <w:ind w:left="1440"/>
      <w:outlineLvl w:val="9"/>
    </w:pPr>
  </w:style>
  <w:style w:type="paragraph" w:customStyle="1" w:styleId="Par3-O">
    <w:name w:val="Par3-O"/>
    <w:basedOn w:val="Par2-I"/>
    <w:next w:val="Normal"/>
    <w:rsid w:val="001D6FB7"/>
    <w:pPr>
      <w:ind w:left="2160"/>
    </w:pPr>
  </w:style>
  <w:style w:type="paragraph" w:customStyle="1" w:styleId="Par4-P">
    <w:name w:val="Par4-P"/>
    <w:basedOn w:val="Lv3-K"/>
    <w:next w:val="Normal"/>
    <w:rsid w:val="001D6FB7"/>
    <w:pPr>
      <w:numPr>
        <w:ilvl w:val="0"/>
        <w:numId w:val="0"/>
      </w:numPr>
      <w:ind w:left="2520"/>
    </w:pPr>
  </w:style>
  <w:style w:type="paragraph" w:customStyle="1" w:styleId="Sc1-G">
    <w:name w:val="Sc1-G"/>
    <w:basedOn w:val="Lv1-H"/>
    <w:next w:val="Normal"/>
    <w:link w:val="Sc1-GChar"/>
    <w:rsid w:val="001D6FB7"/>
    <w:pPr>
      <w:numPr>
        <w:numId w:val="0"/>
      </w:numPr>
      <w:spacing w:before="0"/>
      <w:ind w:left="720"/>
      <w:jc w:val="both"/>
    </w:pPr>
    <w:rPr>
      <w:i/>
      <w:caps w:val="0"/>
    </w:rPr>
  </w:style>
  <w:style w:type="paragraph" w:customStyle="1" w:styleId="Sc2-F">
    <w:name w:val="Sc2-F"/>
    <w:basedOn w:val="Normal"/>
    <w:next w:val="Normal"/>
    <w:link w:val="Sc2-FChar"/>
    <w:rsid w:val="001D6FB7"/>
    <w:pPr>
      <w:ind w:left="1440"/>
      <w:jc w:val="both"/>
      <w:outlineLvl w:val="2"/>
    </w:pPr>
    <w:rPr>
      <w:b/>
      <w:i/>
    </w:rPr>
  </w:style>
  <w:style w:type="paragraph" w:customStyle="1" w:styleId="Sc3-D">
    <w:name w:val="Sc3-D"/>
    <w:basedOn w:val="Normal"/>
    <w:next w:val="Normal"/>
    <w:rsid w:val="001D6FB7"/>
    <w:pPr>
      <w:ind w:left="2160"/>
      <w:jc w:val="both"/>
      <w:outlineLvl w:val="2"/>
    </w:pPr>
    <w:rPr>
      <w:b/>
      <w:i/>
    </w:rPr>
  </w:style>
  <w:style w:type="paragraph" w:customStyle="1" w:styleId="Sc4-S">
    <w:name w:val="Sc4-S"/>
    <w:basedOn w:val="Normal"/>
    <w:next w:val="Normal"/>
    <w:rsid w:val="001D6FB7"/>
    <w:pPr>
      <w:ind w:left="2520"/>
      <w:jc w:val="both"/>
      <w:outlineLvl w:val="3"/>
    </w:pPr>
    <w:rPr>
      <w:b/>
      <w:i/>
    </w:rPr>
  </w:style>
  <w:style w:type="paragraph" w:customStyle="1" w:styleId="scriptureinsert">
    <w:name w:val="scripture insert"/>
    <w:basedOn w:val="Lv1-H"/>
    <w:rsid w:val="001D6FB7"/>
    <w:pPr>
      <w:numPr>
        <w:numId w:val="0"/>
      </w:numPr>
      <w:ind w:left="2520" w:hanging="360"/>
      <w:jc w:val="both"/>
      <w:outlineLvl w:val="3"/>
    </w:pPr>
    <w:rPr>
      <w:i/>
      <w:caps w:val="0"/>
      <w:sz w:val="20"/>
    </w:rPr>
  </w:style>
  <w:style w:type="paragraph" w:customStyle="1" w:styleId="Session">
    <w:name w:val="Session"/>
    <w:basedOn w:val="Normal"/>
    <w:rsid w:val="001D6FB7"/>
    <w:rPr>
      <w:b/>
      <w:i/>
      <w:sz w:val="36"/>
    </w:rPr>
  </w:style>
  <w:style w:type="paragraph" w:customStyle="1" w:styleId="TopScripture">
    <w:name w:val="TopScripture"/>
    <w:basedOn w:val="Par1-U"/>
    <w:rsid w:val="001D6FB7"/>
    <w:pPr>
      <w:spacing w:before="0"/>
      <w:ind w:left="360" w:hanging="360"/>
    </w:pPr>
    <w:rPr>
      <w:b/>
      <w:i/>
    </w:rPr>
  </w:style>
  <w:style w:type="paragraph" w:customStyle="1" w:styleId="Lv2-JH">
    <w:name w:val="Lv2-JH"/>
    <w:basedOn w:val="Normal"/>
    <w:rsid w:val="001D6FB7"/>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paragraph" w:customStyle="1" w:styleId="2CapitalLetter">
    <w:name w:val="2Capital Letter"/>
    <w:basedOn w:val="Normal"/>
    <w:rsid w:val="00C77C23"/>
    <w:pPr>
      <w:tabs>
        <w:tab w:val="left" w:pos="540"/>
        <w:tab w:val="left" w:pos="900"/>
      </w:tabs>
      <w:spacing w:line="240" w:lineRule="atLeast"/>
      <w:ind w:left="900" w:hanging="900"/>
      <w:jc w:val="both"/>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FB7"/>
    <w:rPr>
      <w:sz w:val="24"/>
    </w:rPr>
  </w:style>
  <w:style w:type="paragraph" w:styleId="Heading1">
    <w:name w:val="heading 1"/>
    <w:basedOn w:val="Normal"/>
    <w:next w:val="Normal"/>
    <w:qFormat/>
    <w:rsid w:val="001D6FB7"/>
    <w:pPr>
      <w:keepNext/>
      <w:outlineLvl w:val="0"/>
    </w:pPr>
    <w:rPr>
      <w:b/>
      <w:i/>
      <w:sz w:val="28"/>
    </w:rPr>
  </w:style>
  <w:style w:type="paragraph" w:styleId="Heading2">
    <w:name w:val="heading 2"/>
    <w:basedOn w:val="Normal"/>
    <w:next w:val="Normal"/>
    <w:qFormat/>
    <w:rsid w:val="001D6FB7"/>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FB7"/>
    <w:pPr>
      <w:tabs>
        <w:tab w:val="center" w:pos="4320"/>
        <w:tab w:val="right" w:pos="8640"/>
      </w:tabs>
    </w:pPr>
  </w:style>
  <w:style w:type="paragraph" w:styleId="Header">
    <w:name w:val="header"/>
    <w:basedOn w:val="Normal"/>
    <w:rsid w:val="001D6FB7"/>
    <w:pPr>
      <w:tabs>
        <w:tab w:val="center" w:pos="4320"/>
        <w:tab w:val="right" w:pos="8640"/>
      </w:tabs>
    </w:pPr>
  </w:style>
  <w:style w:type="paragraph" w:customStyle="1" w:styleId="Lv1-H">
    <w:name w:val="Lv1-H"/>
    <w:basedOn w:val="Normal"/>
    <w:next w:val="Normal"/>
    <w:link w:val="Lv1-HChar"/>
    <w:rsid w:val="001D6FB7"/>
    <w:pPr>
      <w:keepLines/>
      <w:numPr>
        <w:numId w:val="5"/>
      </w:numPr>
      <w:spacing w:before="240"/>
      <w:outlineLvl w:val="0"/>
    </w:pPr>
    <w:rPr>
      <w:b/>
      <w:caps/>
    </w:rPr>
  </w:style>
  <w:style w:type="paragraph" w:customStyle="1" w:styleId="Lv2-J">
    <w:name w:val="Lv2-J"/>
    <w:basedOn w:val="Lv1-H"/>
    <w:link w:val="Lv2-JChar"/>
    <w:rsid w:val="001D6FB7"/>
    <w:pPr>
      <w:numPr>
        <w:ilvl w:val="1"/>
      </w:numPr>
      <w:spacing w:after="120"/>
      <w:outlineLvl w:val="9"/>
    </w:pPr>
    <w:rPr>
      <w:b w:val="0"/>
      <w:caps w:val="0"/>
    </w:rPr>
  </w:style>
  <w:style w:type="paragraph" w:customStyle="1" w:styleId="Lv3-K">
    <w:name w:val="Lv3-K"/>
    <w:basedOn w:val="Lv1-H"/>
    <w:rsid w:val="001D6FB7"/>
    <w:pPr>
      <w:numPr>
        <w:ilvl w:val="2"/>
      </w:numPr>
      <w:spacing w:after="120"/>
      <w:outlineLvl w:val="2"/>
    </w:pPr>
    <w:rPr>
      <w:b w:val="0"/>
      <w:caps w:val="0"/>
    </w:rPr>
  </w:style>
  <w:style w:type="paragraph" w:customStyle="1" w:styleId="Lv4-L">
    <w:name w:val="Lv4-L"/>
    <w:basedOn w:val="Lv3-K"/>
    <w:rsid w:val="001D6FB7"/>
    <w:pPr>
      <w:numPr>
        <w:ilvl w:val="3"/>
      </w:numPr>
      <w:outlineLvl w:val="3"/>
    </w:pPr>
  </w:style>
  <w:style w:type="character" w:styleId="PageNumber">
    <w:name w:val="page number"/>
    <w:basedOn w:val="DefaultParagraphFont"/>
    <w:rsid w:val="001D6FB7"/>
  </w:style>
  <w:style w:type="paragraph" w:customStyle="1" w:styleId="Par1-U">
    <w:name w:val="Par1-U"/>
    <w:basedOn w:val="Lv1-H"/>
    <w:next w:val="Normal"/>
    <w:rsid w:val="001D6FB7"/>
    <w:pPr>
      <w:numPr>
        <w:numId w:val="0"/>
      </w:numPr>
      <w:ind w:left="720"/>
    </w:pPr>
    <w:rPr>
      <w:b w:val="0"/>
      <w:caps w:val="0"/>
    </w:rPr>
  </w:style>
  <w:style w:type="paragraph" w:customStyle="1" w:styleId="Par2-I">
    <w:name w:val="Par2-I"/>
    <w:basedOn w:val="Par1-U"/>
    <w:next w:val="Normal"/>
    <w:rsid w:val="001D6FB7"/>
    <w:pPr>
      <w:ind w:left="1440"/>
      <w:outlineLvl w:val="9"/>
    </w:pPr>
  </w:style>
  <w:style w:type="paragraph" w:customStyle="1" w:styleId="Par3-O">
    <w:name w:val="Par3-O"/>
    <w:basedOn w:val="Par2-I"/>
    <w:next w:val="Normal"/>
    <w:rsid w:val="001D6FB7"/>
    <w:pPr>
      <w:ind w:left="2160"/>
    </w:pPr>
  </w:style>
  <w:style w:type="paragraph" w:customStyle="1" w:styleId="Par4-P">
    <w:name w:val="Par4-P"/>
    <w:basedOn w:val="Lv3-K"/>
    <w:next w:val="Normal"/>
    <w:rsid w:val="001D6FB7"/>
    <w:pPr>
      <w:numPr>
        <w:ilvl w:val="0"/>
        <w:numId w:val="0"/>
      </w:numPr>
      <w:ind w:left="2520"/>
    </w:pPr>
  </w:style>
  <w:style w:type="paragraph" w:customStyle="1" w:styleId="Sc1-G">
    <w:name w:val="Sc1-G"/>
    <w:basedOn w:val="Lv1-H"/>
    <w:next w:val="Normal"/>
    <w:link w:val="Sc1-GChar"/>
    <w:rsid w:val="001D6FB7"/>
    <w:pPr>
      <w:numPr>
        <w:numId w:val="0"/>
      </w:numPr>
      <w:spacing w:before="0"/>
      <w:ind w:left="720"/>
      <w:jc w:val="both"/>
    </w:pPr>
    <w:rPr>
      <w:i/>
      <w:caps w:val="0"/>
    </w:rPr>
  </w:style>
  <w:style w:type="paragraph" w:customStyle="1" w:styleId="Sc2-F">
    <w:name w:val="Sc2-F"/>
    <w:basedOn w:val="Normal"/>
    <w:next w:val="Normal"/>
    <w:link w:val="Sc2-FChar"/>
    <w:rsid w:val="001D6FB7"/>
    <w:pPr>
      <w:ind w:left="1440"/>
      <w:jc w:val="both"/>
      <w:outlineLvl w:val="2"/>
    </w:pPr>
    <w:rPr>
      <w:b/>
      <w:i/>
    </w:rPr>
  </w:style>
  <w:style w:type="paragraph" w:customStyle="1" w:styleId="Sc3-D">
    <w:name w:val="Sc3-D"/>
    <w:basedOn w:val="Normal"/>
    <w:next w:val="Normal"/>
    <w:rsid w:val="001D6FB7"/>
    <w:pPr>
      <w:ind w:left="2160"/>
      <w:jc w:val="both"/>
      <w:outlineLvl w:val="2"/>
    </w:pPr>
    <w:rPr>
      <w:b/>
      <w:i/>
    </w:rPr>
  </w:style>
  <w:style w:type="paragraph" w:customStyle="1" w:styleId="Sc4-S">
    <w:name w:val="Sc4-S"/>
    <w:basedOn w:val="Normal"/>
    <w:next w:val="Normal"/>
    <w:rsid w:val="001D6FB7"/>
    <w:pPr>
      <w:ind w:left="2520"/>
      <w:jc w:val="both"/>
      <w:outlineLvl w:val="3"/>
    </w:pPr>
    <w:rPr>
      <w:b/>
      <w:i/>
    </w:rPr>
  </w:style>
  <w:style w:type="paragraph" w:customStyle="1" w:styleId="scriptureinsert">
    <w:name w:val="scripture insert"/>
    <w:basedOn w:val="Lv1-H"/>
    <w:rsid w:val="001D6FB7"/>
    <w:pPr>
      <w:numPr>
        <w:numId w:val="0"/>
      </w:numPr>
      <w:ind w:left="2520" w:hanging="360"/>
      <w:jc w:val="both"/>
      <w:outlineLvl w:val="3"/>
    </w:pPr>
    <w:rPr>
      <w:i/>
      <w:caps w:val="0"/>
      <w:sz w:val="20"/>
    </w:rPr>
  </w:style>
  <w:style w:type="paragraph" w:customStyle="1" w:styleId="Session">
    <w:name w:val="Session"/>
    <w:basedOn w:val="Normal"/>
    <w:rsid w:val="001D6FB7"/>
    <w:rPr>
      <w:b/>
      <w:i/>
      <w:sz w:val="36"/>
    </w:rPr>
  </w:style>
  <w:style w:type="paragraph" w:customStyle="1" w:styleId="TopScripture">
    <w:name w:val="TopScripture"/>
    <w:basedOn w:val="Par1-U"/>
    <w:rsid w:val="001D6FB7"/>
    <w:pPr>
      <w:spacing w:before="0"/>
      <w:ind w:left="360" w:hanging="360"/>
    </w:pPr>
    <w:rPr>
      <w:b/>
      <w:i/>
    </w:rPr>
  </w:style>
  <w:style w:type="paragraph" w:customStyle="1" w:styleId="Lv2-JH">
    <w:name w:val="Lv2-JH"/>
    <w:basedOn w:val="Normal"/>
    <w:rsid w:val="001D6FB7"/>
    <w:pPr>
      <w:numPr>
        <w:numId w:val="36"/>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paragraph" w:customStyle="1" w:styleId="2CapitalLetter">
    <w:name w:val="2Capital Letter"/>
    <w:basedOn w:val="Normal"/>
    <w:rsid w:val="00C77C23"/>
    <w:pPr>
      <w:tabs>
        <w:tab w:val="left" w:pos="540"/>
        <w:tab w:val="left" w:pos="900"/>
      </w:tabs>
      <w:spacing w:line="240" w:lineRule="atLeast"/>
      <w:ind w:left="900" w:hanging="90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6</Pages>
  <Words>2648</Words>
  <Characters>15099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2007-07-20T23:19:00Z</cp:lastPrinted>
  <dcterms:created xsi:type="dcterms:W3CDTF">2013-04-16T19:35:00Z</dcterms:created>
  <dcterms:modified xsi:type="dcterms:W3CDTF">2013-04-16T19:35:00Z</dcterms:modified>
</cp:coreProperties>
</file>