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58F34" w14:textId="77777777" w:rsidR="008B2A36" w:rsidRPr="00BD14BA" w:rsidRDefault="008B2A36" w:rsidP="00313EA5">
      <w:pPr>
        <w:pStyle w:val="Session"/>
      </w:pPr>
      <w:bookmarkStart w:id="0" w:name="_GoBack"/>
      <w:bookmarkEnd w:id="0"/>
      <w:r w:rsidRPr="00BD14BA">
        <w:t>Session 7 The Fragrance of Jesus (Song 1:3)</w:t>
      </w:r>
    </w:p>
    <w:p w14:paraId="7313A06B" w14:textId="77777777" w:rsidR="008B2A36" w:rsidRPr="00BD14BA" w:rsidRDefault="008B2A36" w:rsidP="00313EA5">
      <w:pPr>
        <w:pStyle w:val="Lv1-H"/>
      </w:pPr>
      <w:r w:rsidRPr="00BD14BA">
        <w:t xml:space="preserve">review: Jesus’ love is better than the wine of this fallen world </w:t>
      </w:r>
    </w:p>
    <w:p w14:paraId="52FE239A" w14:textId="69F50ECF" w:rsidR="008B2A36" w:rsidRPr="00BD14BA" w:rsidRDefault="008B2A36" w:rsidP="00313EA5">
      <w:pPr>
        <w:pStyle w:val="Lv2-J"/>
        <w:tabs>
          <w:tab w:val="clear" w:pos="1440"/>
          <w:tab w:val="num" w:pos="360"/>
        </w:tabs>
      </w:pPr>
      <w:r w:rsidRPr="00BD14BA">
        <w:t>The theme of the Song is the Bride’s cry for the kiss of God’s Word to touch the deepest place in her heart. This refers to encountering the Word in the deepest and most intimate way. In other words, the Word reveals the King’s emotions for His Bride</w:t>
      </w:r>
      <w:r w:rsidR="001F33CA" w:rsidRPr="00BD14BA">
        <w:t xml:space="preserve"> and awakens our heart in the three</w:t>
      </w:r>
      <w:r w:rsidRPr="00BD14BA">
        <w:t>fold love of God (love from God</w:t>
      </w:r>
      <w:r w:rsidR="00E24309" w:rsidRPr="00BD14BA">
        <w:t>,</w:t>
      </w:r>
      <w:r w:rsidRPr="00BD14BA">
        <w:t xml:space="preserve"> then for God which overflows to others). </w:t>
      </w:r>
    </w:p>
    <w:p w14:paraId="7AA8B929" w14:textId="04D7109D" w:rsidR="008B2A36" w:rsidRPr="00BD14BA" w:rsidRDefault="008B2A36" w:rsidP="00313EA5">
      <w:pPr>
        <w:pStyle w:val="Sc2-F"/>
        <w:jc w:val="left"/>
      </w:pPr>
      <w:r w:rsidRPr="00BD14BA">
        <w:rPr>
          <w:vertAlign w:val="superscript"/>
        </w:rPr>
        <w:t>2</w:t>
      </w:r>
      <w:r w:rsidR="00FC772D" w:rsidRPr="00BD14BA">
        <w:t>Let him kiss me with the kisses of h</w:t>
      </w:r>
      <w:r w:rsidRPr="00BD14BA">
        <w:t>is mouth</w:t>
      </w:r>
      <w:r w:rsidR="00FC772D" w:rsidRPr="00BD14BA">
        <w:t>—for y</w:t>
      </w:r>
      <w:r w:rsidRPr="00BD14BA">
        <w:t xml:space="preserve">our love </w:t>
      </w:r>
      <w:r w:rsidRPr="00BD14BA">
        <w:rPr>
          <w:u w:val="single"/>
        </w:rPr>
        <w:t>is better than</w:t>
      </w:r>
      <w:r w:rsidRPr="00BD14BA">
        <w:t xml:space="preserve"> wine (Song 1:2).</w:t>
      </w:r>
    </w:p>
    <w:p w14:paraId="35D46184" w14:textId="77777777" w:rsidR="008B2A36" w:rsidRPr="00BD14BA" w:rsidRDefault="008B2A36" w:rsidP="00313EA5">
      <w:pPr>
        <w:pStyle w:val="Lv2-J"/>
      </w:pPr>
      <w:r w:rsidRPr="00BD14BA">
        <w:t xml:space="preserve">She experiences the superior pleasure of encountering Jesus. His love (affection) “is better than” or “is more delightful than” (NIV) the inferior pleasures of sin (the wine of this fallen world). </w:t>
      </w:r>
    </w:p>
    <w:p w14:paraId="2FADD61A" w14:textId="3068FB11" w:rsidR="008B2A36" w:rsidRPr="00BD14BA" w:rsidRDefault="008B2A36" w:rsidP="00313EA5">
      <w:pPr>
        <w:pStyle w:val="Lv2-J"/>
      </w:pPr>
      <w:r w:rsidRPr="00BD14BA">
        <w:rPr>
          <w:u w:val="single"/>
        </w:rPr>
        <w:t>Affection-based obedience</w:t>
      </w:r>
      <w:r w:rsidRPr="00BD14BA">
        <w:t xml:space="preserve"> is obedience that flows from experiencing Jesus’ affection for us and then giving it back to Him. It is the strongest kind of obedience. It results in the deepest and most consistent obedience. A lovesick person endures anything for love.  </w:t>
      </w:r>
    </w:p>
    <w:p w14:paraId="3AFB726C" w14:textId="027CC102" w:rsidR="008B2A36" w:rsidRPr="00BD14BA" w:rsidRDefault="008B2A36" w:rsidP="00313EA5">
      <w:pPr>
        <w:pStyle w:val="Lv2-J"/>
      </w:pPr>
      <w:r w:rsidRPr="00BD14BA">
        <w:rPr>
          <w:u w:val="single"/>
        </w:rPr>
        <w:t>Duty-based obedience</w:t>
      </w:r>
      <w:r w:rsidRPr="00BD14BA">
        <w:t xml:space="preserve"> is obedience that does not feel God’s presence. God’s Word requires that we obey God even when we do not feel inspired to do so.</w:t>
      </w:r>
    </w:p>
    <w:p w14:paraId="5B615DF1" w14:textId="13E85E74" w:rsidR="008B2A36" w:rsidRPr="00BD14BA" w:rsidRDefault="008B2A36" w:rsidP="00313EA5">
      <w:pPr>
        <w:pStyle w:val="Lv2-J"/>
      </w:pPr>
      <w:r w:rsidRPr="00BD14BA">
        <w:rPr>
          <w:u w:val="single"/>
        </w:rPr>
        <w:t>Fear-based obedience</w:t>
      </w:r>
      <w:r w:rsidR="0085636E" w:rsidRPr="00BD14BA">
        <w:t xml:space="preserve">, or </w:t>
      </w:r>
      <w:r w:rsidRPr="00BD14BA">
        <w:t>shame-based</w:t>
      </w:r>
      <w:r w:rsidR="0085636E" w:rsidRPr="00BD14BA">
        <w:t xml:space="preserve"> obedience,</w:t>
      </w:r>
      <w:r w:rsidRPr="00BD14BA">
        <w:t xml:space="preserve"> is obedience that flows from the fear of being put to shame or the fear of suffering negative c</w:t>
      </w:r>
      <w:r w:rsidR="0089746F" w:rsidRPr="00BD14BA">
        <w:t>onsequences. This is biblical</w:t>
      </w:r>
      <w:r w:rsidR="00554888" w:rsidRPr="00BD14BA">
        <w:t>;</w:t>
      </w:r>
      <w:r w:rsidR="0089746F" w:rsidRPr="00BD14BA">
        <w:t xml:space="preserve"> however i</w:t>
      </w:r>
      <w:r w:rsidRPr="00BD14BA">
        <w:t xml:space="preserve">t is not enough to motivate us to consistently resist the pleasures of sin for many years. </w:t>
      </w:r>
    </w:p>
    <w:p w14:paraId="415DD60B" w14:textId="77777777" w:rsidR="008B2A36" w:rsidRPr="00BD14BA" w:rsidRDefault="008B2A36" w:rsidP="00313EA5">
      <w:pPr>
        <w:pStyle w:val="Lv1-H"/>
      </w:pPr>
      <w:r w:rsidRPr="00BD14BA">
        <w:t>The Good Perfume Of Christ Jesus</w:t>
      </w:r>
    </w:p>
    <w:p w14:paraId="47E948A0" w14:textId="77777777" w:rsidR="008B2A36" w:rsidRPr="00BD14BA" w:rsidRDefault="008B2A36" w:rsidP="00313EA5">
      <w:pPr>
        <w:pStyle w:val="Sc1-G"/>
        <w:jc w:val="left"/>
        <w:rPr>
          <w:vertAlign w:val="superscript"/>
        </w:rPr>
      </w:pPr>
    </w:p>
    <w:p w14:paraId="5B93F9CA" w14:textId="29626456" w:rsidR="008B2A36" w:rsidRPr="00BD14BA" w:rsidRDefault="008B2A36" w:rsidP="00313EA5">
      <w:pPr>
        <w:pStyle w:val="Sc1-G"/>
        <w:jc w:val="left"/>
      </w:pPr>
      <w:r w:rsidRPr="00BD14BA">
        <w:rPr>
          <w:vertAlign w:val="superscript"/>
        </w:rPr>
        <w:t>3</w:t>
      </w:r>
      <w:r w:rsidR="00313EA5" w:rsidRPr="00BD14BA">
        <w:t>Because of the fragrance of y</w:t>
      </w:r>
      <w:r w:rsidRPr="00BD14BA">
        <w:t xml:space="preserve">our good ointments </w:t>
      </w:r>
      <w:r w:rsidR="00313EA5" w:rsidRPr="00BD14BA">
        <w:rPr>
          <w:b w:val="0"/>
        </w:rPr>
        <w:t>[</w:t>
      </w:r>
      <w:r w:rsidRPr="00BD14BA">
        <w:rPr>
          <w:b w:val="0"/>
        </w:rPr>
        <w:t>perfumes, NIV</w:t>
      </w:r>
      <w:r w:rsidR="00313EA5" w:rsidRPr="00BD14BA">
        <w:rPr>
          <w:b w:val="0"/>
        </w:rPr>
        <w:t>]</w:t>
      </w:r>
      <w:r w:rsidR="00313EA5" w:rsidRPr="00BD14BA">
        <w:t>, your n</w:t>
      </w:r>
      <w:r w:rsidRPr="00BD14BA">
        <w:t xml:space="preserve">ame is ointment </w:t>
      </w:r>
      <w:r w:rsidR="00313EA5" w:rsidRPr="00BD14BA">
        <w:rPr>
          <w:b w:val="0"/>
        </w:rPr>
        <w:t>[</w:t>
      </w:r>
      <w:r w:rsidRPr="00BD14BA">
        <w:rPr>
          <w:b w:val="0"/>
        </w:rPr>
        <w:t>perfume, NIV</w:t>
      </w:r>
      <w:r w:rsidR="00313EA5" w:rsidRPr="00BD14BA">
        <w:rPr>
          <w:b w:val="0"/>
        </w:rPr>
        <w:t>]</w:t>
      </w:r>
      <w:r w:rsidRPr="00BD14BA">
        <w:t xml:space="preserve"> </w:t>
      </w:r>
      <w:r w:rsidRPr="00BD14BA">
        <w:rPr>
          <w:u w:val="single"/>
        </w:rPr>
        <w:t>poured forth</w:t>
      </w:r>
      <w:r w:rsidRPr="00BD14BA">
        <w:t xml:space="preserve">; therefore the virgins </w:t>
      </w:r>
      <w:r w:rsidR="00313EA5" w:rsidRPr="00BD14BA">
        <w:rPr>
          <w:u w:val="single"/>
        </w:rPr>
        <w:t>love y</w:t>
      </w:r>
      <w:r w:rsidRPr="00BD14BA">
        <w:rPr>
          <w:u w:val="single"/>
        </w:rPr>
        <w:t>ou</w:t>
      </w:r>
      <w:r w:rsidRPr="00BD14BA">
        <w:t xml:space="preserve">. (Song 1:3) </w:t>
      </w:r>
    </w:p>
    <w:p w14:paraId="56E2A827" w14:textId="2E7FF466" w:rsidR="008B2A36" w:rsidRPr="00BD14BA" w:rsidRDefault="008B2A36" w:rsidP="00313EA5">
      <w:pPr>
        <w:pStyle w:val="Lv2-J"/>
      </w:pPr>
      <w:r w:rsidRPr="00BD14BA">
        <w:t xml:space="preserve">The fragrance of a rose comes from its internal properties and qualities. In a similar way, the King’s perfume in the Song speaks symbolically of His internal life </w:t>
      </w:r>
      <w:r w:rsidR="00CD23B6" w:rsidRPr="00BD14BA">
        <w:t>(</w:t>
      </w:r>
      <w:r w:rsidRPr="00BD14BA">
        <w:t>what He thinks and feels</w:t>
      </w:r>
      <w:r w:rsidR="00CD23B6" w:rsidRPr="00BD14BA">
        <w:t>)</w:t>
      </w:r>
      <w:r w:rsidRPr="00BD14BA">
        <w:t xml:space="preserve">. God’s perfume speaks of His </w:t>
      </w:r>
      <w:r w:rsidR="00587F81" w:rsidRPr="00BD14BA">
        <w:t>thought life and emotional make</w:t>
      </w:r>
      <w:r w:rsidRPr="00BD14BA">
        <w:t xml:space="preserve">up, especially His affection for His people. The Bride enjoys the sweet perfume of God’s affection. When perfume is in the air it can powerfully stir our heart. We feel its impact without being able to see it or take hold of it. </w:t>
      </w:r>
    </w:p>
    <w:p w14:paraId="5059BDFA" w14:textId="223CE859" w:rsidR="008B2A36" w:rsidRPr="00BD14BA" w:rsidRDefault="008B2A36" w:rsidP="00313EA5">
      <w:pPr>
        <w:pStyle w:val="Lv2-J"/>
      </w:pPr>
      <w:r w:rsidRPr="00BD14BA">
        <w:t>Paul spoke of the fragrance of Jesus. It is figurative for the knowledge of God. It is also litera</w:t>
      </w:r>
      <w:r w:rsidR="00587F81" w:rsidRPr="00BD14BA">
        <w:t>l. The fragrances around God’s t</w:t>
      </w:r>
      <w:r w:rsidRPr="00BD14BA">
        <w:t>hrone are surely awesome. All heaven can smell them forever.</w:t>
      </w:r>
    </w:p>
    <w:p w14:paraId="1DDA098C" w14:textId="15AA54A8" w:rsidR="008B2A36" w:rsidRPr="00BD14BA" w:rsidRDefault="008B2A36" w:rsidP="00313EA5">
      <w:pPr>
        <w:pStyle w:val="Sc2-F"/>
        <w:jc w:val="left"/>
      </w:pPr>
      <w:r w:rsidRPr="00BD14BA">
        <w:rPr>
          <w:vertAlign w:val="superscript"/>
        </w:rPr>
        <w:t>14</w:t>
      </w:r>
      <w:r w:rsidRPr="00BD14BA">
        <w:t xml:space="preserve">Now thanks </w:t>
      </w:r>
      <w:proofErr w:type="gramStart"/>
      <w:r w:rsidRPr="00BD14BA">
        <w:t>be</w:t>
      </w:r>
      <w:proofErr w:type="gramEnd"/>
      <w:r w:rsidRPr="00BD14BA">
        <w:t xml:space="preserve"> to God who always leads us in triumph in Christ, and through us </w:t>
      </w:r>
      <w:r w:rsidRPr="00BD14BA">
        <w:rPr>
          <w:u w:val="single"/>
        </w:rPr>
        <w:t>diffuses</w:t>
      </w:r>
      <w:r w:rsidRPr="00BD14BA">
        <w:t xml:space="preserve"> the </w:t>
      </w:r>
      <w:r w:rsidRPr="00BD14BA">
        <w:rPr>
          <w:u w:val="single"/>
        </w:rPr>
        <w:t>fragrance of His knowledge</w:t>
      </w:r>
      <w:r w:rsidRPr="00BD14BA">
        <w:t xml:space="preserve"> in every place.  (2 Cor. 2:14)</w:t>
      </w:r>
    </w:p>
    <w:p w14:paraId="50ACFEA6" w14:textId="5141D95B" w:rsidR="008B2A36" w:rsidRPr="00BD14BA" w:rsidRDefault="008B2A36" w:rsidP="00313EA5">
      <w:pPr>
        <w:pStyle w:val="Lv2-J"/>
      </w:pPr>
      <w:r w:rsidRPr="00BD14BA">
        <w:t>Its use of perfume in the Song is reasonable since it speaks of love in context to a bridal metaphor. She is saying, “Because of Your perfumes my heart is stirred.</w:t>
      </w:r>
      <w:r w:rsidR="005A5C8A" w:rsidRPr="00BD14BA">
        <w:t>”</w:t>
      </w:r>
      <w:r w:rsidRPr="00BD14BA">
        <w:t xml:space="preserve"> If a scientist was to express excitement in God, they might write, “Because </w:t>
      </w:r>
      <w:proofErr w:type="gramStart"/>
      <w:r w:rsidRPr="00BD14BA">
        <w:t>You</w:t>
      </w:r>
      <w:proofErr w:type="gramEnd"/>
      <w:r w:rsidRPr="00BD14BA">
        <w:t xml:space="preserve"> are so brilliant, my heart is stirred.”  </w:t>
      </w:r>
    </w:p>
    <w:p w14:paraId="17B20863" w14:textId="792AAC91" w:rsidR="008B2A36" w:rsidRPr="00BD14BA" w:rsidRDefault="008B2A36" w:rsidP="00313EA5">
      <w:pPr>
        <w:pStyle w:val="Lv2-J"/>
      </w:pPr>
      <w:r w:rsidRPr="00BD14BA">
        <w:t xml:space="preserve">The Bride is saying, “Because of the fragrance of Jesus’ good perfumes (His internal qualities) two significant things will occur throughout history. </w:t>
      </w:r>
    </w:p>
    <w:p w14:paraId="23F88EE4" w14:textId="1E1FB328" w:rsidR="008B2A36" w:rsidRPr="00BD14BA" w:rsidRDefault="0048113A" w:rsidP="00313EA5">
      <w:pPr>
        <w:pStyle w:val="Lv2-J"/>
      </w:pPr>
      <w:r w:rsidRPr="00BD14BA">
        <w:lastRenderedPageBreak/>
        <w:t>First, God will pour Jesus’ n</w:t>
      </w:r>
      <w:r w:rsidR="008B2A36" w:rsidRPr="00BD14BA">
        <w:t>ame forth</w:t>
      </w:r>
      <w:r w:rsidR="00157478" w:rsidRPr="00BD14BA">
        <w:t xml:space="preserve">; </w:t>
      </w:r>
      <w:r w:rsidR="008B2A36" w:rsidRPr="00BD14BA">
        <w:t>He will exalt and reveal it in the nations. God has</w:t>
      </w:r>
      <w:r w:rsidRPr="00BD14BA">
        <w:t xml:space="preserve"> chosen to pour forth only one n</w:t>
      </w:r>
      <w:r w:rsidR="008B2A36" w:rsidRPr="00BD14BA">
        <w:t xml:space="preserve">ame. Why? Because Jesus’ life is a good perfume before God. She understood that Jesus’ name </w:t>
      </w:r>
      <w:proofErr w:type="gramStart"/>
      <w:r w:rsidR="008B2A36" w:rsidRPr="00BD14BA">
        <w:t>will</w:t>
      </w:r>
      <w:proofErr w:type="gramEnd"/>
      <w:r w:rsidR="008B2A36" w:rsidRPr="00BD14BA">
        <w:t xml:space="preserve"> ultimately be the supreme reality over all the earth. </w:t>
      </w:r>
    </w:p>
    <w:p w14:paraId="118E7AE7" w14:textId="22423D28" w:rsidR="008B2A36" w:rsidRPr="00BD14BA" w:rsidRDefault="008B2A36" w:rsidP="00313EA5">
      <w:pPr>
        <w:pStyle w:val="Sc2-F"/>
        <w:jc w:val="left"/>
      </w:pPr>
      <w:r w:rsidRPr="00BD14BA">
        <w:rPr>
          <w:vertAlign w:val="superscript"/>
        </w:rPr>
        <w:t>9</w:t>
      </w:r>
      <w:r w:rsidRPr="00BD14BA">
        <w:t xml:space="preserve">Therefore God also has </w:t>
      </w:r>
      <w:r w:rsidRPr="00BD14BA">
        <w:rPr>
          <w:u w:val="single"/>
        </w:rPr>
        <w:t>highly exalted Him</w:t>
      </w:r>
      <w:r w:rsidRPr="00BD14BA">
        <w:t xml:space="preserve"> and </w:t>
      </w:r>
      <w:r w:rsidRPr="00BD14BA">
        <w:rPr>
          <w:u w:val="single"/>
        </w:rPr>
        <w:t xml:space="preserve">given Him the </w:t>
      </w:r>
      <w:proofErr w:type="gramStart"/>
      <w:r w:rsidRPr="00BD14BA">
        <w:rPr>
          <w:u w:val="single"/>
        </w:rPr>
        <w:t>name</w:t>
      </w:r>
      <w:r w:rsidRPr="00BD14BA">
        <w:t xml:space="preserve"> which is above every name, </w:t>
      </w:r>
      <w:r w:rsidRPr="00BD14BA">
        <w:rPr>
          <w:vertAlign w:val="superscript"/>
        </w:rPr>
        <w:t>10</w:t>
      </w:r>
      <w:r w:rsidRPr="00BD14BA">
        <w:t>that at the name of Jesus every knee</w:t>
      </w:r>
      <w:proofErr w:type="gramEnd"/>
      <w:r w:rsidRPr="00BD14BA">
        <w:t xml:space="preserve"> should bow… (Phil. 2:9-10) </w:t>
      </w:r>
    </w:p>
    <w:p w14:paraId="220D9AA1" w14:textId="77777777" w:rsidR="008B2A36" w:rsidRPr="00BD14BA" w:rsidRDefault="008B2A36" w:rsidP="00313EA5">
      <w:pPr>
        <w:pStyle w:val="Lv3-K"/>
      </w:pPr>
      <w:r w:rsidRPr="00BD14BA">
        <w:t>When God pours forth Jesus’ name, He openly reveals it or draws attention to His beauty or character. God will highly exalt Jesus’ name by filling the earth with it.</w:t>
      </w:r>
    </w:p>
    <w:p w14:paraId="7EF1DA7E" w14:textId="53BD3BD8" w:rsidR="008B2A36" w:rsidRPr="00BD14BA" w:rsidRDefault="008B2A36" w:rsidP="00313EA5">
      <w:pPr>
        <w:pStyle w:val="Sc3-D"/>
        <w:jc w:val="left"/>
      </w:pPr>
      <w:r w:rsidRPr="00BD14BA">
        <w:rPr>
          <w:vertAlign w:val="superscript"/>
        </w:rPr>
        <w:t>14</w:t>
      </w:r>
      <w:r w:rsidRPr="00BD14BA">
        <w:t xml:space="preserve">The </w:t>
      </w:r>
      <w:r w:rsidRPr="00BD14BA">
        <w:rPr>
          <w:u w:val="single"/>
        </w:rPr>
        <w:t>earth will be filled</w:t>
      </w:r>
      <w:r w:rsidRPr="00BD14BA">
        <w:t xml:space="preserve"> with the knowledge of the glory of the Lord… (Hab. 2:14) </w:t>
      </w:r>
    </w:p>
    <w:p w14:paraId="1F5802F8" w14:textId="77777777" w:rsidR="008B2A36" w:rsidRPr="00BD14BA" w:rsidRDefault="008B2A36" w:rsidP="00313EA5">
      <w:pPr>
        <w:pStyle w:val="Lv3-K"/>
      </w:pPr>
      <w:r w:rsidRPr="00BD14BA">
        <w:t xml:space="preserve">God will pour forth Jesus’ name in the Church by filling it with the knowledge of Jesus. </w:t>
      </w:r>
    </w:p>
    <w:p w14:paraId="0E76ACDA" w14:textId="3188C459" w:rsidR="008B2A36" w:rsidRPr="00BD14BA" w:rsidRDefault="008B2A36" w:rsidP="00313EA5">
      <w:pPr>
        <w:pStyle w:val="Sc3-D"/>
        <w:jc w:val="left"/>
      </w:pPr>
      <w:r w:rsidRPr="00BD14BA">
        <w:rPr>
          <w:vertAlign w:val="superscript"/>
        </w:rPr>
        <w:t>11</w:t>
      </w:r>
      <w:r w:rsidRPr="00BD14BA">
        <w:t>He Himself gave some to be apostles, some prophets…</w:t>
      </w:r>
      <w:r w:rsidRPr="00BD14BA">
        <w:rPr>
          <w:vertAlign w:val="superscript"/>
        </w:rPr>
        <w:t>13</w:t>
      </w:r>
      <w:r w:rsidRPr="00BD14BA">
        <w:t xml:space="preserve">till we all come to the unity of the faith and of the </w:t>
      </w:r>
      <w:r w:rsidRPr="00BD14BA">
        <w:rPr>
          <w:u w:val="single"/>
        </w:rPr>
        <w:t>knowledge of the Son of God</w:t>
      </w:r>
      <w:r w:rsidRPr="00BD14BA">
        <w:t xml:space="preserve">… (Eph. 4:11-13) </w:t>
      </w:r>
    </w:p>
    <w:p w14:paraId="79D1E8FB" w14:textId="63B4E15C" w:rsidR="008B2A36" w:rsidRPr="00BD14BA" w:rsidRDefault="008B2A36" w:rsidP="00313EA5">
      <w:pPr>
        <w:pStyle w:val="Lv2-J"/>
      </w:pPr>
      <w:r w:rsidRPr="00BD14BA">
        <w:t xml:space="preserve">Second, we will love Jesus more as God pours forth </w:t>
      </w:r>
      <w:r w:rsidR="00AD1C4B" w:rsidRPr="00BD14BA">
        <w:t>(</w:t>
      </w:r>
      <w:r w:rsidRPr="00BD14BA">
        <w:t>reveals</w:t>
      </w:r>
      <w:r w:rsidR="00AD1C4B" w:rsidRPr="00BD14BA">
        <w:t>)</w:t>
      </w:r>
      <w:r w:rsidRPr="00BD14BA">
        <w:t xml:space="preserve"> the beauty of His name to us. </w:t>
      </w:r>
    </w:p>
    <w:p w14:paraId="04E3D175" w14:textId="77777777" w:rsidR="008B2A36" w:rsidRPr="00BD14BA" w:rsidRDefault="008B2A36" w:rsidP="00313EA5">
      <w:pPr>
        <w:pStyle w:val="Lv1-H"/>
      </w:pPr>
      <w:r w:rsidRPr="00BD14BA">
        <w:t>we love Jesus more as the knowledge of God is poured forth</w:t>
      </w:r>
    </w:p>
    <w:p w14:paraId="32E73B1D" w14:textId="45D025FF" w:rsidR="008B2A36" w:rsidRPr="00BD14BA" w:rsidRDefault="008B2A36" w:rsidP="00313EA5">
      <w:pPr>
        <w:pStyle w:val="Lv2-J"/>
      </w:pPr>
      <w:r w:rsidRPr="00BD14BA">
        <w:t xml:space="preserve">The Church will love Jesus as the Father pours forth </w:t>
      </w:r>
      <w:r w:rsidR="00EF00B0" w:rsidRPr="00BD14BA">
        <w:t>(</w:t>
      </w:r>
      <w:r w:rsidRPr="00BD14BA">
        <w:t>reveals</w:t>
      </w:r>
      <w:r w:rsidR="00EF00B0" w:rsidRPr="00BD14BA">
        <w:t>)</w:t>
      </w:r>
      <w:r w:rsidRPr="00BD14BA">
        <w:t xml:space="preserve"> more of the beauty of His name. The Bride knows that the beauty of Jesus will cause all believers (virgins) to love Jesus. God’s name is like good perfume. Its mystery, beauty</w:t>
      </w:r>
      <w:r w:rsidR="00264768" w:rsidRPr="00BD14BA">
        <w:t>,</w:t>
      </w:r>
      <w:r w:rsidRPr="00BD14BA">
        <w:t xml:space="preserve"> and wonder powerfully impact us. </w:t>
      </w:r>
    </w:p>
    <w:p w14:paraId="6BD3978E" w14:textId="60981140" w:rsidR="008B2A36" w:rsidRPr="00BD14BA" w:rsidRDefault="008B2A36" w:rsidP="00313EA5">
      <w:pPr>
        <w:pStyle w:val="Sc1-G"/>
        <w:ind w:left="1440"/>
        <w:jc w:val="left"/>
      </w:pPr>
      <w:r w:rsidRPr="00BD14BA">
        <w:rPr>
          <w:vertAlign w:val="superscript"/>
        </w:rPr>
        <w:t>3</w:t>
      </w:r>
      <w:r w:rsidR="009A5DC0" w:rsidRPr="00BD14BA">
        <w:t>Your n</w:t>
      </w:r>
      <w:r w:rsidRPr="00BD14BA">
        <w:t xml:space="preserve">ame is ointment </w:t>
      </w:r>
      <w:r w:rsidR="009A5DC0" w:rsidRPr="00BD14BA">
        <w:rPr>
          <w:b w:val="0"/>
        </w:rPr>
        <w:t>[</w:t>
      </w:r>
      <w:r w:rsidRPr="00BD14BA">
        <w:rPr>
          <w:b w:val="0"/>
        </w:rPr>
        <w:t>perfume</w:t>
      </w:r>
      <w:r w:rsidR="009A5DC0" w:rsidRPr="00BD14BA">
        <w:rPr>
          <w:b w:val="0"/>
        </w:rPr>
        <w:t>]</w:t>
      </w:r>
      <w:r w:rsidRPr="00BD14BA">
        <w:t xml:space="preserve"> </w:t>
      </w:r>
      <w:r w:rsidRPr="00BD14BA">
        <w:rPr>
          <w:u w:val="single"/>
        </w:rPr>
        <w:t>poured forth</w:t>
      </w:r>
      <w:r w:rsidRPr="00BD14BA">
        <w:t xml:space="preserve">; </w:t>
      </w:r>
      <w:r w:rsidR="009A5DC0" w:rsidRPr="00BD14BA">
        <w:rPr>
          <w:u w:val="single"/>
        </w:rPr>
        <w:t>therefore the virgins love y</w:t>
      </w:r>
      <w:r w:rsidRPr="00BD14BA">
        <w:rPr>
          <w:u w:val="single"/>
        </w:rPr>
        <w:t>ou</w:t>
      </w:r>
      <w:r w:rsidRPr="00BD14BA">
        <w:t xml:space="preserve">. (Song 1:3) </w:t>
      </w:r>
    </w:p>
    <w:p w14:paraId="2F6A227D" w14:textId="3F2455C2" w:rsidR="008B2A36" w:rsidRPr="00BD14BA" w:rsidRDefault="008B2A36" w:rsidP="00313EA5">
      <w:pPr>
        <w:pStyle w:val="Lv2-J"/>
      </w:pPr>
      <w:r w:rsidRPr="00BD14BA">
        <w:t>The virgins speak of the daughters of Jerusalem in the Song. They are genuine, yet immature believers who seek Jesus throughout the Song but are never fully committed as the Bride is. All the Church will eventually become extravagant lovers of Jesus</w:t>
      </w:r>
      <w:r w:rsidR="00554888" w:rsidRPr="00BD14BA">
        <w:t>,</w:t>
      </w:r>
      <w:r w:rsidRPr="00BD14BA">
        <w:t xml:space="preserve"> even if not until eternity. </w:t>
      </w:r>
    </w:p>
    <w:p w14:paraId="15B9F1A6" w14:textId="32110A1F" w:rsidR="008B2A36" w:rsidRPr="00BD14BA" w:rsidRDefault="008B2A36" w:rsidP="00313EA5">
      <w:pPr>
        <w:pStyle w:val="Lv2-J"/>
      </w:pPr>
      <w:r w:rsidRPr="00BD14BA">
        <w:t>She understands how God changes the human heart. There is only one “perfumed name” that effectively transfo</w:t>
      </w:r>
      <w:r w:rsidR="003D6848" w:rsidRPr="00BD14BA">
        <w:t>rms us. Do you see Jesus’ name a</w:t>
      </w:r>
      <w:r w:rsidRPr="00BD14BA">
        <w:t xml:space="preserve">s a “perfumed name” that can change the most broken and spiritually dull person to an extravagant lover of God? If you do, then you will do anything to know more about that Name. This is the only Name that causes us to love God.  </w:t>
      </w:r>
    </w:p>
    <w:p w14:paraId="197837C9" w14:textId="4462919C" w:rsidR="008B2A36" w:rsidRPr="00BD14BA" w:rsidRDefault="008B2A36" w:rsidP="00313EA5">
      <w:pPr>
        <w:pStyle w:val="Sc2-F"/>
        <w:jc w:val="left"/>
      </w:pPr>
      <w:r w:rsidRPr="00BD14BA">
        <w:rPr>
          <w:vertAlign w:val="superscript"/>
        </w:rPr>
        <w:t>2</w:t>
      </w:r>
      <w:r w:rsidRPr="00BD14BA">
        <w:t xml:space="preserve">In that day </w:t>
      </w:r>
      <w:r w:rsidR="003D6848" w:rsidRPr="00BD14BA">
        <w:rPr>
          <w:b w:val="0"/>
        </w:rPr>
        <w:t>[end t</w:t>
      </w:r>
      <w:r w:rsidRPr="00BD14BA">
        <w:rPr>
          <w:b w:val="0"/>
        </w:rPr>
        <w:t>imes</w:t>
      </w:r>
      <w:r w:rsidR="003D6848" w:rsidRPr="00BD14BA">
        <w:rPr>
          <w:b w:val="0"/>
        </w:rPr>
        <w:t>]</w:t>
      </w:r>
      <w:r w:rsidR="00086AA8" w:rsidRPr="00BD14BA">
        <w:t xml:space="preserve"> the Branch of the </w:t>
      </w:r>
      <w:r w:rsidR="00086AA8" w:rsidRPr="00BD14BA">
        <w:rPr>
          <w:bCs/>
          <w:iCs/>
          <w:smallCaps/>
          <w:szCs w:val="24"/>
        </w:rPr>
        <w:t>Lord</w:t>
      </w:r>
      <w:r w:rsidRPr="00BD14BA">
        <w:t xml:space="preserve"> </w:t>
      </w:r>
      <w:r w:rsidR="00086AA8" w:rsidRPr="00BD14BA">
        <w:rPr>
          <w:b w:val="0"/>
        </w:rPr>
        <w:t>[</w:t>
      </w:r>
      <w:r w:rsidRPr="00BD14BA">
        <w:rPr>
          <w:b w:val="0"/>
        </w:rPr>
        <w:t>Jesus</w:t>
      </w:r>
      <w:r w:rsidR="00086AA8" w:rsidRPr="00BD14BA">
        <w:rPr>
          <w:b w:val="0"/>
        </w:rPr>
        <w:t>]</w:t>
      </w:r>
      <w:r w:rsidRPr="00BD14BA">
        <w:t xml:space="preserve"> shall be </w:t>
      </w:r>
      <w:r w:rsidRPr="00BD14BA">
        <w:rPr>
          <w:u w:val="single"/>
        </w:rPr>
        <w:t>beautiful</w:t>
      </w:r>
      <w:r w:rsidRPr="00BD14BA">
        <w:t xml:space="preserve">… (Isa. 4:2) </w:t>
      </w:r>
    </w:p>
    <w:p w14:paraId="77671AEA" w14:textId="77777777" w:rsidR="009B1EA4" w:rsidRPr="00BD14BA" w:rsidRDefault="008B2A36" w:rsidP="009B1EA4">
      <w:pPr>
        <w:pStyle w:val="Sc2-F"/>
        <w:jc w:val="left"/>
      </w:pPr>
      <w:r w:rsidRPr="00BD14BA">
        <w:t>When God reveals God to the human spirit</w:t>
      </w:r>
      <w:r w:rsidR="00242314" w:rsidRPr="00BD14BA">
        <w:t>,</w:t>
      </w:r>
      <w:r w:rsidRPr="00BD14BA">
        <w:t xml:space="preserve"> it exhilarates us. There is nothing more powerful or pleasurable than when God reveals God to the human spirit. To understand Jesus more is to love and enjoy Him more. </w:t>
      </w:r>
      <w:proofErr w:type="gramStart"/>
      <w:r w:rsidRPr="00BD14BA">
        <w:t>Our zeal for Jesus is strengthened by receiving the knowledge of God</w:t>
      </w:r>
      <w:proofErr w:type="gramEnd"/>
      <w:r w:rsidRPr="00BD14BA">
        <w:t xml:space="preserve">. This motivated Paul to suffer loss and endure hardship. </w:t>
      </w:r>
      <w:r w:rsidR="009B1EA4" w:rsidRPr="00BD14BA">
        <w:br/>
      </w:r>
      <w:r w:rsidR="009B1EA4" w:rsidRPr="00BD14BA">
        <w:br/>
      </w:r>
      <w:r w:rsidR="009B1EA4" w:rsidRPr="00BD14BA">
        <w:rPr>
          <w:vertAlign w:val="superscript"/>
        </w:rPr>
        <w:t>8</w:t>
      </w:r>
      <w:r w:rsidR="009B1EA4" w:rsidRPr="00BD14BA">
        <w:t xml:space="preserve">I </w:t>
      </w:r>
      <w:proofErr w:type="gramStart"/>
      <w:r w:rsidR="009B1EA4" w:rsidRPr="00BD14BA">
        <w:t>count</w:t>
      </w:r>
      <w:proofErr w:type="gramEnd"/>
      <w:r w:rsidR="009B1EA4" w:rsidRPr="00BD14BA">
        <w:t xml:space="preserve"> all things loss for the </w:t>
      </w:r>
      <w:r w:rsidR="009B1EA4" w:rsidRPr="00BD14BA">
        <w:rPr>
          <w:u w:val="single"/>
        </w:rPr>
        <w:t>excellence of the knowledge of Christ Jesus</w:t>
      </w:r>
      <w:r w:rsidR="009B1EA4" w:rsidRPr="00BD14BA">
        <w:t xml:space="preserve">… (Phil. 3:8) </w:t>
      </w:r>
    </w:p>
    <w:p w14:paraId="3400E2A0" w14:textId="61A6C6D4" w:rsidR="008B2A36" w:rsidRPr="00BD14BA" w:rsidRDefault="009B1EA4" w:rsidP="009B1EA4">
      <w:pPr>
        <w:pStyle w:val="Lv2-J"/>
        <w:numPr>
          <w:ilvl w:val="0"/>
          <w:numId w:val="0"/>
        </w:numPr>
        <w:ind w:left="1440"/>
      </w:pPr>
      <w:r w:rsidRPr="00BD14BA">
        <w:br/>
      </w:r>
      <w:r w:rsidRPr="00BD14BA">
        <w:br/>
      </w:r>
      <w:r w:rsidRPr="00BD14BA">
        <w:br/>
      </w:r>
    </w:p>
    <w:p w14:paraId="087E4DC2" w14:textId="477443FE" w:rsidR="008B2A36" w:rsidRPr="00BD14BA" w:rsidRDefault="008B2A36" w:rsidP="00313EA5">
      <w:pPr>
        <w:pStyle w:val="Lv2-J"/>
      </w:pPr>
      <w:r w:rsidRPr="00BD14BA">
        <w:lastRenderedPageBreak/>
        <w:t xml:space="preserve">Jesus declares the Father’s name (personality) to awaken our hearts to love God. We will love Jesus with the love </w:t>
      </w:r>
      <w:r w:rsidR="00BF00E2" w:rsidRPr="00BD14BA">
        <w:t>that</w:t>
      </w:r>
      <w:r w:rsidRPr="00BD14BA">
        <w:t xml:space="preserve"> the Father loves Him</w:t>
      </w:r>
      <w:r w:rsidR="00BF00E2" w:rsidRPr="00BD14BA">
        <w:t xml:space="preserve"> with</w:t>
      </w:r>
      <w:r w:rsidRPr="00BD14BA">
        <w:t xml:space="preserve">. Loving Jesus in the overflow of the Father’s affection for Jesus is our inheritance, our destiny. There is nothing more glorious than loving God by the power of God. The Bride will love Jesus just as the Father loves Jesus. </w:t>
      </w:r>
    </w:p>
    <w:p w14:paraId="7079D042" w14:textId="6E92DD39" w:rsidR="008B2A36" w:rsidRPr="00BD14BA" w:rsidRDefault="008B2A36" w:rsidP="00313EA5">
      <w:pPr>
        <w:pStyle w:val="Sc2-F"/>
        <w:jc w:val="left"/>
      </w:pPr>
      <w:r w:rsidRPr="00BD14BA">
        <w:rPr>
          <w:vertAlign w:val="superscript"/>
        </w:rPr>
        <w:t>26</w:t>
      </w:r>
      <w:r w:rsidR="00A40CFB" w:rsidRPr="00BD14BA">
        <w:t>“</w:t>
      </w:r>
      <w:r w:rsidRPr="00BD14BA">
        <w:t xml:space="preserve">I have </w:t>
      </w:r>
      <w:r w:rsidRPr="00BD14BA">
        <w:rPr>
          <w:u w:val="single"/>
        </w:rPr>
        <w:t xml:space="preserve">declared to them </w:t>
      </w:r>
      <w:proofErr w:type="gramStart"/>
      <w:r w:rsidRPr="00BD14BA">
        <w:rPr>
          <w:u w:val="single"/>
        </w:rPr>
        <w:t>Your</w:t>
      </w:r>
      <w:proofErr w:type="gramEnd"/>
      <w:r w:rsidRPr="00BD14BA">
        <w:rPr>
          <w:u w:val="single"/>
        </w:rPr>
        <w:t xml:space="preserve"> name</w:t>
      </w:r>
      <w:r w:rsidRPr="00BD14BA">
        <w:t xml:space="preserve">, and </w:t>
      </w:r>
      <w:r w:rsidRPr="00BD14BA">
        <w:rPr>
          <w:u w:val="single"/>
        </w:rPr>
        <w:t>will declare it</w:t>
      </w:r>
      <w:r w:rsidRPr="00BD14BA">
        <w:t xml:space="preserve">, that the </w:t>
      </w:r>
      <w:r w:rsidRPr="00BD14BA">
        <w:rPr>
          <w:u w:val="single"/>
        </w:rPr>
        <w:t>love</w:t>
      </w:r>
      <w:r w:rsidRPr="00BD14BA">
        <w:t xml:space="preserve"> with which You loved Me may be in them, and I in them.</w:t>
      </w:r>
      <w:r w:rsidR="00A40CFB" w:rsidRPr="00BD14BA">
        <w:t>”</w:t>
      </w:r>
      <w:r w:rsidRPr="00BD14BA">
        <w:t xml:space="preserve"> (Jn. 17:26) </w:t>
      </w:r>
    </w:p>
    <w:p w14:paraId="0C376A71" w14:textId="2E859E90" w:rsidR="008B2A36" w:rsidRPr="00BD14BA" w:rsidRDefault="008B2A36" w:rsidP="00313EA5">
      <w:pPr>
        <w:pStyle w:val="Lv2-J"/>
      </w:pPr>
      <w:r w:rsidRPr="00BD14BA">
        <w:t>Jesus</w:t>
      </w:r>
      <w:r w:rsidR="00B41198" w:rsidRPr="00BD14BA">
        <w:t>,</w:t>
      </w:r>
      <w:r w:rsidRPr="00BD14BA">
        <w:t xml:space="preserve"> the “ultimate psychologist</w:t>
      </w:r>
      <w:r w:rsidR="00B41198" w:rsidRPr="00BD14BA">
        <w:t>,</w:t>
      </w:r>
      <w:r w:rsidRPr="00BD14BA">
        <w:t xml:space="preserve">” gives us insight on how the human heart works. He explained to Simon that when people experience much forgiveness, they overflow with much love. </w:t>
      </w:r>
    </w:p>
    <w:p w14:paraId="44FB2B45" w14:textId="61DE5339" w:rsidR="008B2A36" w:rsidRPr="00BD14BA" w:rsidRDefault="008B2A36" w:rsidP="00313EA5">
      <w:pPr>
        <w:pStyle w:val="Sc2-F"/>
        <w:jc w:val="left"/>
      </w:pPr>
      <w:r w:rsidRPr="00BD14BA">
        <w:rPr>
          <w:vertAlign w:val="superscript"/>
        </w:rPr>
        <w:t>47</w:t>
      </w:r>
      <w:r w:rsidR="000E1CA2" w:rsidRPr="00BD14BA">
        <w:t>“</w:t>
      </w:r>
      <w:r w:rsidRPr="00BD14BA">
        <w:t xml:space="preserve">I say to you, her sins, which are </w:t>
      </w:r>
      <w:r w:rsidRPr="00BD14BA">
        <w:rPr>
          <w:u w:val="single"/>
        </w:rPr>
        <w:t>many</w:t>
      </w:r>
      <w:r w:rsidRPr="00BD14BA">
        <w:t xml:space="preserve">, are forgiven, </w:t>
      </w:r>
      <w:r w:rsidRPr="00BD14BA">
        <w:rPr>
          <w:u w:val="single"/>
        </w:rPr>
        <w:t>for she loved much</w:t>
      </w:r>
      <w:r w:rsidRPr="00BD14BA">
        <w:t>. But to whom little is f</w:t>
      </w:r>
      <w:r w:rsidR="000E1CA2" w:rsidRPr="00BD14BA">
        <w:t>orgiven, the same loves little.”</w:t>
      </w:r>
      <w:r w:rsidR="00286A8F" w:rsidRPr="00BD14BA">
        <w:t xml:space="preserve"> (Lk.</w:t>
      </w:r>
      <w:r w:rsidRPr="00BD14BA">
        <w:t xml:space="preserve"> 7:47) </w:t>
      </w:r>
    </w:p>
    <w:p w14:paraId="72B7D513" w14:textId="25A1C3CA" w:rsidR="008B2A36" w:rsidRPr="00BD14BA" w:rsidRDefault="008B2A36" w:rsidP="00313EA5">
      <w:pPr>
        <w:pStyle w:val="Lv2-J"/>
      </w:pPr>
      <w:r w:rsidRPr="00BD14BA">
        <w:t>Satan</w:t>
      </w:r>
      <w:r w:rsidR="00F33AC3" w:rsidRPr="00BD14BA">
        <w:t xml:space="preserve"> accuses God in people’s hearts, convincing</w:t>
      </w:r>
      <w:r w:rsidRPr="00BD14BA">
        <w:t xml:space="preserve"> them that God is like a cruel father. He tells many they are rejected by God so they run from God instead of to Him in weakness. </w:t>
      </w:r>
    </w:p>
    <w:p w14:paraId="11762008" w14:textId="77777777" w:rsidR="008B2A36" w:rsidRPr="00BD14BA" w:rsidRDefault="008B2A36" w:rsidP="00313EA5">
      <w:pPr>
        <w:pStyle w:val="Lv2-J"/>
      </w:pPr>
      <w:r w:rsidRPr="00BD14BA">
        <w:t xml:space="preserve">The Christian life is a life of being loved and enjoyed by God. This is more exhilarating than any pleasure, position, or possession. She understands the impact of encountering God’s emotions. </w:t>
      </w:r>
    </w:p>
    <w:p w14:paraId="7BB79C8F" w14:textId="77777777" w:rsidR="008B2A36" w:rsidRPr="00BD14BA" w:rsidRDefault="008B2A36" w:rsidP="00313EA5">
      <w:pPr>
        <w:pStyle w:val="Lv2-J"/>
      </w:pPr>
      <w:r w:rsidRPr="00BD14BA">
        <w:t xml:space="preserve">The revelation of God’s affections militates against our pride and religious formalism. It causes us to grow in gratitude instead of pride and it renews our love so we do not merely go through the motions or mechanics in our spiritual life. </w:t>
      </w:r>
    </w:p>
    <w:p w14:paraId="4DFE08FE" w14:textId="14479E88" w:rsidR="008B2A36" w:rsidRPr="00BD14BA" w:rsidRDefault="008B2A36" w:rsidP="00313EA5">
      <w:pPr>
        <w:pStyle w:val="Lv2-J"/>
      </w:pPr>
      <w:r w:rsidRPr="00BD14BA">
        <w:t xml:space="preserve">I wrote a book called </w:t>
      </w:r>
      <w:r w:rsidRPr="00BD14BA">
        <w:rPr>
          <w:i/>
        </w:rPr>
        <w:t>Passion For Jesus</w:t>
      </w:r>
      <w:r w:rsidRPr="00BD14BA">
        <w:t xml:space="preserve">, therefore, I am regularly asked, “How do we grow in passion for Jesus?” The answer is simple and </w:t>
      </w:r>
      <w:r w:rsidR="002A24C8" w:rsidRPr="00BD14BA">
        <w:t>straightforward</w:t>
      </w:r>
      <w:r w:rsidRPr="00BD14BA">
        <w:t xml:space="preserve">. We do this by understanding the passion of God’s heart for us. The revelation of God’s desire empowers us to desire God. If you want to love God more then fill your mind with truths related to His love (affection) for you.  </w:t>
      </w:r>
    </w:p>
    <w:p w14:paraId="25ABD99B" w14:textId="047842F1" w:rsidR="008B2A36" w:rsidRPr="00BD14BA" w:rsidRDefault="008B2A36" w:rsidP="00313EA5">
      <w:pPr>
        <w:pStyle w:val="Lv2-J"/>
      </w:pPr>
      <w:r w:rsidRPr="00BD14BA">
        <w:t>The whole earth is currently full of the glory</w:t>
      </w:r>
      <w:r w:rsidR="00071F5B" w:rsidRPr="00BD14BA">
        <w:t>,</w:t>
      </w:r>
      <w:r w:rsidRPr="00BD14BA">
        <w:t xml:space="preserve"> or beauty</w:t>
      </w:r>
      <w:r w:rsidR="00071F5B" w:rsidRPr="00BD14BA">
        <w:t>,</w:t>
      </w:r>
      <w:r w:rsidRPr="00BD14BA">
        <w:t xml:space="preserve"> of Jesus. It takes the spirit of revelation to see the perfume or glory of God</w:t>
      </w:r>
      <w:r w:rsidR="00F43240" w:rsidRPr="00BD14BA">
        <w:t>,</w:t>
      </w:r>
      <w:r w:rsidRPr="00BD14BA">
        <w:t xml:space="preserve"> which is manifested in the natural in many places. </w:t>
      </w:r>
    </w:p>
    <w:p w14:paraId="4CC7E746" w14:textId="76EDEBD4" w:rsidR="008B2A36" w:rsidRPr="00BD14BA" w:rsidRDefault="008B2A36" w:rsidP="00313EA5">
      <w:pPr>
        <w:pStyle w:val="Sc2-F"/>
        <w:jc w:val="left"/>
      </w:pPr>
      <w:r w:rsidRPr="00BD14BA">
        <w:rPr>
          <w:vertAlign w:val="superscript"/>
        </w:rPr>
        <w:t>3</w:t>
      </w:r>
      <w:r w:rsidRPr="00BD14BA">
        <w:t xml:space="preserve">One </w:t>
      </w:r>
      <w:r w:rsidR="00D415E7" w:rsidRPr="00BD14BA">
        <w:rPr>
          <w:b w:val="0"/>
        </w:rPr>
        <w:t>[</w:t>
      </w:r>
      <w:r w:rsidRPr="00BD14BA">
        <w:rPr>
          <w:b w:val="0"/>
        </w:rPr>
        <w:t>seraphim</w:t>
      </w:r>
      <w:r w:rsidR="00D415E7" w:rsidRPr="00BD14BA">
        <w:rPr>
          <w:b w:val="0"/>
        </w:rPr>
        <w:t>]</w:t>
      </w:r>
      <w:r w:rsidR="00D415E7" w:rsidRPr="00BD14BA">
        <w:t xml:space="preserve"> cried to another and said: “Holy, holy, holy is the </w:t>
      </w:r>
      <w:r w:rsidR="00D415E7" w:rsidRPr="00BD14BA">
        <w:rPr>
          <w:bCs/>
          <w:iCs/>
          <w:smallCaps/>
          <w:szCs w:val="24"/>
        </w:rPr>
        <w:t>Lord</w:t>
      </w:r>
      <w:r w:rsidRPr="00BD14BA">
        <w:t xml:space="preserve"> of hosts; </w:t>
      </w:r>
      <w:r w:rsidRPr="00BD14BA">
        <w:rPr>
          <w:u w:val="single"/>
        </w:rPr>
        <w:t>the whole earth is full of His glory</w:t>
      </w:r>
      <w:r w:rsidR="002D1BCE" w:rsidRPr="00BD14BA">
        <w:t>!”</w:t>
      </w:r>
      <w:r w:rsidRPr="00BD14BA">
        <w:t xml:space="preserve"> (Isa. 6:3) </w:t>
      </w:r>
    </w:p>
    <w:p w14:paraId="2C004BB6" w14:textId="77777777" w:rsidR="008B2A36" w:rsidRPr="00BD14BA" w:rsidRDefault="008B2A36" w:rsidP="00313EA5">
      <w:pPr>
        <w:pStyle w:val="Lv2-J"/>
      </w:pPr>
      <w:r w:rsidRPr="00BD14BA">
        <w:t xml:space="preserve">David lived with a spirit of revelation so he saw God’s beauty even when he looked at the sky. </w:t>
      </w:r>
    </w:p>
    <w:p w14:paraId="22655272" w14:textId="30EE8AEF" w:rsidR="008B2A36" w:rsidRPr="00BD14BA" w:rsidRDefault="008B2A36" w:rsidP="00313EA5">
      <w:pPr>
        <w:pStyle w:val="Sc2-F"/>
        <w:jc w:val="left"/>
      </w:pPr>
      <w:r w:rsidRPr="00BD14BA">
        <w:rPr>
          <w:vertAlign w:val="superscript"/>
        </w:rPr>
        <w:t>1</w:t>
      </w:r>
      <w:r w:rsidRPr="00BD14BA">
        <w:t xml:space="preserve">The </w:t>
      </w:r>
      <w:r w:rsidRPr="00BD14BA">
        <w:rPr>
          <w:u w:val="single"/>
        </w:rPr>
        <w:t>heavens declare the glory of God</w:t>
      </w:r>
      <w:r w:rsidRPr="00BD14BA">
        <w:t>…</w:t>
      </w:r>
      <w:r w:rsidRPr="00BD14BA">
        <w:rPr>
          <w:vertAlign w:val="superscript"/>
        </w:rPr>
        <w:t>2</w:t>
      </w:r>
      <w:r w:rsidRPr="00BD14BA">
        <w:t>Day unto day utters speech, and night unto night reveals knowledge…</w:t>
      </w:r>
      <w:r w:rsidRPr="00BD14BA">
        <w:rPr>
          <w:vertAlign w:val="superscript"/>
        </w:rPr>
        <w:t>4</w:t>
      </w:r>
      <w:r w:rsidRPr="00BD14BA">
        <w:t xml:space="preserve">Their line has gone out through all the earth… (Ps. 19:1-4) </w:t>
      </w:r>
    </w:p>
    <w:p w14:paraId="2418A446" w14:textId="1ABFF4C8" w:rsidR="008B2A36" w:rsidRPr="00BD14BA" w:rsidRDefault="008B2A36" w:rsidP="00313EA5">
      <w:pPr>
        <w:pStyle w:val="Lv2-J"/>
      </w:pPr>
      <w:r w:rsidRPr="00BD14BA">
        <w:t>Throughout the Song</w:t>
      </w:r>
      <w:r w:rsidR="009F361A" w:rsidRPr="00BD14BA">
        <w:t>,</w:t>
      </w:r>
      <w:r w:rsidRPr="00BD14BA">
        <w:t xml:space="preserve"> the perfume of God is imparted to the Bride. His perfume becomes her perfume. The turning point in the Song is in Song 4:16. The Bride prays for winds to blow on the garden of her heart </w:t>
      </w:r>
      <w:r w:rsidR="009F361A" w:rsidRPr="00BD14BA">
        <w:t xml:space="preserve">so </w:t>
      </w:r>
      <w:r w:rsidRPr="00BD14BA">
        <w:t>that God’s perfumes would be imparted</w:t>
      </w:r>
      <w:r w:rsidR="00D30924" w:rsidRPr="00BD14BA">
        <w:t xml:space="preserve"> to her, causing her to</w:t>
      </w:r>
      <w:r w:rsidRPr="00BD14BA">
        <w:t xml:space="preserve"> feel </w:t>
      </w:r>
      <w:r w:rsidR="00BC39AB" w:rsidRPr="00BD14BA">
        <w:t>how</w:t>
      </w:r>
      <w:r w:rsidRPr="00BD14BA">
        <w:t xml:space="preserve"> God feels. We may study the progression of God’s perfume in the Bride throughout the Song. She discerns His perfumes and they are imparted to her in a progressive way.  </w:t>
      </w:r>
    </w:p>
    <w:p w14:paraId="6062E87F" w14:textId="110CDC0C" w:rsidR="008B2A36" w:rsidRPr="00BD14BA" w:rsidRDefault="008B2A36" w:rsidP="00313EA5">
      <w:pPr>
        <w:pStyle w:val="Sc2-F"/>
        <w:jc w:val="left"/>
      </w:pPr>
      <w:bookmarkStart w:id="1" w:name="BegMark"/>
      <w:bookmarkEnd w:id="1"/>
      <w:r w:rsidRPr="00BD14BA">
        <w:rPr>
          <w:vertAlign w:val="superscript"/>
        </w:rPr>
        <w:t>16</w:t>
      </w:r>
      <w:r w:rsidRPr="00BD14BA">
        <w:t xml:space="preserve">Awake, O north wind, And come, O south! Blow upon my </w:t>
      </w:r>
      <w:proofErr w:type="gramStart"/>
      <w:r w:rsidRPr="00BD14BA">
        <w:t>garden, that</w:t>
      </w:r>
      <w:proofErr w:type="gramEnd"/>
      <w:r w:rsidRPr="00BD14BA">
        <w:t xml:space="preserve"> its </w:t>
      </w:r>
      <w:r w:rsidRPr="00BD14BA">
        <w:rPr>
          <w:u w:val="single"/>
        </w:rPr>
        <w:t>spices</w:t>
      </w:r>
      <w:r w:rsidR="00ED02B1" w:rsidRPr="00BD14BA">
        <w:t xml:space="preserve"> may flow out. Let my beloved come to h</w:t>
      </w:r>
      <w:r w:rsidRPr="00BD14BA">
        <w:t>is garden and eat i</w:t>
      </w:r>
      <w:r w:rsidR="009B1EA4" w:rsidRPr="00BD14BA">
        <w:t>ts pleasant fruits. (Song 4:16)</w:t>
      </w:r>
      <w:r w:rsidR="009B1EA4" w:rsidRPr="00BD14BA">
        <w:br/>
      </w:r>
    </w:p>
    <w:p w14:paraId="4D7E2C86" w14:textId="008A678A" w:rsidR="008B2A36" w:rsidRPr="00BD14BA" w:rsidRDefault="008B2A36" w:rsidP="00313EA5">
      <w:pPr>
        <w:pStyle w:val="Lv1-H"/>
      </w:pPr>
      <w:r w:rsidRPr="00BD14BA">
        <w:lastRenderedPageBreak/>
        <w:t>the sweet perfume of God’s personality</w:t>
      </w:r>
      <w:r w:rsidR="00D9149C" w:rsidRPr="00BD14BA">
        <w:t>: Five</w:t>
      </w:r>
      <w:r w:rsidRPr="00BD14BA">
        <w:t xml:space="preserve"> verbs</w:t>
      </w:r>
    </w:p>
    <w:p w14:paraId="7C7EE917" w14:textId="1B8BED8F" w:rsidR="008B2A36" w:rsidRPr="00BD14BA" w:rsidRDefault="008B2A36" w:rsidP="00313EA5">
      <w:pPr>
        <w:pStyle w:val="Lv2-J"/>
      </w:pPr>
      <w:r w:rsidRPr="00BD14BA">
        <w:t>Jesus emphasized the sweet perfume of the Father’s affection and personality (Lk. 15:20). This is one of the most comprehensiv</w:t>
      </w:r>
      <w:r w:rsidR="00123E97" w:rsidRPr="00BD14BA">
        <w:t>e yet concise statements of God’s emotional make</w:t>
      </w:r>
      <w:r w:rsidRPr="00BD14BA">
        <w:t>up in Scripture.  We rest in the God who sees, feels, runs</w:t>
      </w:r>
      <w:r w:rsidR="00994E2A" w:rsidRPr="00BD14BA">
        <w:t>,</w:t>
      </w:r>
      <w:r w:rsidRPr="00BD14BA">
        <w:t xml:space="preserve"> embraces</w:t>
      </w:r>
      <w:r w:rsidR="00994E2A" w:rsidRPr="00BD14BA">
        <w:t>,</w:t>
      </w:r>
      <w:r w:rsidRPr="00BD14BA">
        <w:t xml:space="preserve"> and kisses our heart.</w:t>
      </w:r>
    </w:p>
    <w:p w14:paraId="2BC12472" w14:textId="4BEBF250" w:rsidR="008B2A36" w:rsidRPr="00BD14BA" w:rsidRDefault="008B2A36" w:rsidP="00313EA5">
      <w:pPr>
        <w:pStyle w:val="Sc1-G"/>
        <w:ind w:left="1440"/>
        <w:jc w:val="left"/>
      </w:pPr>
      <w:r w:rsidRPr="00BD14BA">
        <w:rPr>
          <w:vertAlign w:val="superscript"/>
        </w:rPr>
        <w:t>20</w:t>
      </w:r>
      <w:r w:rsidR="00230CDB" w:rsidRPr="00BD14BA">
        <w:t>“</w:t>
      </w:r>
      <w:r w:rsidRPr="00BD14BA">
        <w:t xml:space="preserve">And he arose and came to his father. When he was still a great way off, his father </w:t>
      </w:r>
      <w:r w:rsidRPr="00BD14BA">
        <w:rPr>
          <w:u w:val="single"/>
        </w:rPr>
        <w:t>saw</w:t>
      </w:r>
      <w:r w:rsidRPr="00BD14BA">
        <w:t xml:space="preserve"> him and had </w:t>
      </w:r>
      <w:r w:rsidRPr="00BD14BA">
        <w:rPr>
          <w:u w:val="single"/>
        </w:rPr>
        <w:t>compassion</w:t>
      </w:r>
      <w:r w:rsidRPr="00BD14BA">
        <w:t xml:space="preserve">, and </w:t>
      </w:r>
      <w:r w:rsidRPr="00BD14BA">
        <w:rPr>
          <w:u w:val="single"/>
        </w:rPr>
        <w:t>ran</w:t>
      </w:r>
      <w:r w:rsidRPr="00BD14BA">
        <w:t xml:space="preserve"> and </w:t>
      </w:r>
      <w:r w:rsidRPr="00BD14BA">
        <w:rPr>
          <w:u w:val="single"/>
        </w:rPr>
        <w:t>fell on</w:t>
      </w:r>
      <w:r w:rsidRPr="00BD14BA">
        <w:t xml:space="preserve"> </w:t>
      </w:r>
      <w:r w:rsidR="00230CDB" w:rsidRPr="00BD14BA">
        <w:rPr>
          <w:b w:val="0"/>
        </w:rPr>
        <w:t>[</w:t>
      </w:r>
      <w:r w:rsidRPr="00BD14BA">
        <w:rPr>
          <w:b w:val="0"/>
        </w:rPr>
        <w:t>embraced</w:t>
      </w:r>
      <w:r w:rsidR="00230CDB" w:rsidRPr="00BD14BA">
        <w:rPr>
          <w:b w:val="0"/>
        </w:rPr>
        <w:t>]</w:t>
      </w:r>
      <w:r w:rsidRPr="00BD14BA">
        <w:t xml:space="preserve"> his neck and </w:t>
      </w:r>
      <w:r w:rsidRPr="00BD14BA">
        <w:rPr>
          <w:u w:val="single"/>
        </w:rPr>
        <w:t>kissed</w:t>
      </w:r>
      <w:r w:rsidRPr="00BD14BA">
        <w:t xml:space="preserve"> him.</w:t>
      </w:r>
      <w:r w:rsidR="00230CDB" w:rsidRPr="00BD14BA">
        <w:t>” (Lk. 15:20)</w:t>
      </w:r>
      <w:r w:rsidRPr="00BD14BA">
        <w:t xml:space="preserve"> </w:t>
      </w:r>
    </w:p>
    <w:p w14:paraId="2BA00474" w14:textId="23144932" w:rsidR="008B2A36" w:rsidRPr="00BD14BA" w:rsidRDefault="008B2A36" w:rsidP="00313EA5">
      <w:pPr>
        <w:pStyle w:val="Lv2-J"/>
      </w:pPr>
      <w:r w:rsidRPr="00BD14BA">
        <w:t xml:space="preserve">The father </w:t>
      </w:r>
      <w:r w:rsidRPr="00BD14BA">
        <w:rPr>
          <w:u w:val="single"/>
        </w:rPr>
        <w:t>saw</w:t>
      </w:r>
      <w:r w:rsidRPr="00BD14BA">
        <w:t xml:space="preserve"> </w:t>
      </w:r>
      <w:r w:rsidR="005427F3" w:rsidRPr="00BD14BA">
        <w:t>the prodigal son:</w:t>
      </w:r>
      <w:r w:rsidRPr="00BD14BA">
        <w:t xml:space="preserve"> God’s view of His people </w:t>
      </w:r>
    </w:p>
    <w:p w14:paraId="34D7A438" w14:textId="6EE0C8BC" w:rsidR="008B2A36" w:rsidRPr="00BD14BA" w:rsidRDefault="008B2A36" w:rsidP="00313EA5">
      <w:pPr>
        <w:pStyle w:val="Lv2-J"/>
      </w:pPr>
      <w:r w:rsidRPr="00BD14BA">
        <w:t xml:space="preserve">The father </w:t>
      </w:r>
      <w:r w:rsidRPr="00BD14BA">
        <w:rPr>
          <w:u w:val="single"/>
        </w:rPr>
        <w:t>felt compassion</w:t>
      </w:r>
      <w:r w:rsidRPr="00BD14BA">
        <w:t xml:space="preserve"> </w:t>
      </w:r>
      <w:r w:rsidR="005427F3" w:rsidRPr="00BD14BA">
        <w:t>for the prodigal son:</w:t>
      </w:r>
      <w:r w:rsidRPr="00BD14BA">
        <w:t xml:space="preserve"> God’s tenderness for His people </w:t>
      </w:r>
    </w:p>
    <w:p w14:paraId="4FC3B629" w14:textId="0E7F9CFA" w:rsidR="008B2A36" w:rsidRPr="00BD14BA" w:rsidRDefault="008B2A36" w:rsidP="00313EA5">
      <w:pPr>
        <w:pStyle w:val="Lv2-J"/>
      </w:pPr>
      <w:r w:rsidRPr="00BD14BA">
        <w:t xml:space="preserve">The father </w:t>
      </w:r>
      <w:r w:rsidRPr="00BD14BA">
        <w:rPr>
          <w:u w:val="single"/>
        </w:rPr>
        <w:t>ran towards</w:t>
      </w:r>
      <w:r w:rsidRPr="00BD14BA">
        <w:t xml:space="preserve"> the prodigal </w:t>
      </w:r>
      <w:r w:rsidR="005427F3" w:rsidRPr="00BD14BA">
        <w:t>son:</w:t>
      </w:r>
      <w:r w:rsidRPr="00BD14BA">
        <w:t xml:space="preserve"> God’s action and initiative for His people </w:t>
      </w:r>
    </w:p>
    <w:p w14:paraId="2230171E" w14:textId="1B12ECD6" w:rsidR="008B2A36" w:rsidRPr="00BD14BA" w:rsidRDefault="008B2A36" w:rsidP="00313EA5">
      <w:pPr>
        <w:pStyle w:val="Lv2-J"/>
      </w:pPr>
      <w:r w:rsidRPr="00BD14BA">
        <w:t xml:space="preserve">The father </w:t>
      </w:r>
      <w:r w:rsidRPr="00BD14BA">
        <w:rPr>
          <w:u w:val="single"/>
        </w:rPr>
        <w:t>embraced</w:t>
      </w:r>
      <w:r w:rsidRPr="00BD14BA">
        <w:t xml:space="preserve"> the prodigal </w:t>
      </w:r>
      <w:r w:rsidR="005427F3" w:rsidRPr="00BD14BA">
        <w:t>son:</w:t>
      </w:r>
      <w:r w:rsidRPr="00BD14BA">
        <w:t xml:space="preserve"> God’s affection for His people </w:t>
      </w:r>
    </w:p>
    <w:p w14:paraId="29F393AB" w14:textId="17E18D3D" w:rsidR="008B2A36" w:rsidRPr="00BD14BA" w:rsidRDefault="008B2A36" w:rsidP="00313EA5">
      <w:pPr>
        <w:pStyle w:val="Lv2-J"/>
      </w:pPr>
      <w:r w:rsidRPr="00BD14BA">
        <w:t xml:space="preserve">The father </w:t>
      </w:r>
      <w:r w:rsidRPr="00BD14BA">
        <w:rPr>
          <w:u w:val="single"/>
        </w:rPr>
        <w:t>kissed</w:t>
      </w:r>
      <w:r w:rsidRPr="00BD14BA">
        <w:t xml:space="preserve"> the prodigal </w:t>
      </w:r>
      <w:r w:rsidR="00B7179C" w:rsidRPr="00BD14BA">
        <w:t>son:</w:t>
      </w:r>
      <w:r w:rsidRPr="00BD14BA">
        <w:t xml:space="preserve"> God’s desire for nearness with His people </w:t>
      </w:r>
    </w:p>
    <w:p w14:paraId="0074E2B0" w14:textId="77777777" w:rsidR="008B2A36" w:rsidRPr="00BD14BA" w:rsidRDefault="008B2A36" w:rsidP="00313EA5">
      <w:pPr>
        <w:pStyle w:val="Lv1-H"/>
      </w:pPr>
      <w:r w:rsidRPr="00BD14BA">
        <w:t xml:space="preserve">applying these to our lives </w:t>
      </w:r>
    </w:p>
    <w:p w14:paraId="1F292C11" w14:textId="6A8E3EA4" w:rsidR="008B2A36" w:rsidRPr="00BD14BA" w:rsidRDefault="008B2A36" w:rsidP="00313EA5">
      <w:pPr>
        <w:pStyle w:val="Lv2-J"/>
      </w:pPr>
      <w:r w:rsidRPr="00BD14BA">
        <w:t xml:space="preserve">First, we learn these truths. Informing our intellect is significant but it is only a starting point. No one would go to a famous restaurant to merely study the menu. It is not enough to be a connoisseur of the Song of </w:t>
      </w:r>
      <w:r w:rsidR="008C3ED2" w:rsidRPr="00BD14BA">
        <w:t>Solomon;</w:t>
      </w:r>
      <w:r w:rsidRPr="00BD14BA">
        <w:t xml:space="preserve"> we must allow this book to fill our heart.  </w:t>
      </w:r>
    </w:p>
    <w:p w14:paraId="098C4F83" w14:textId="77938236" w:rsidR="008B2A36" w:rsidRPr="00BD14BA" w:rsidRDefault="008B2A36" w:rsidP="00313EA5">
      <w:pPr>
        <w:pStyle w:val="Lv2-J"/>
      </w:pPr>
      <w:r w:rsidRPr="00BD14BA">
        <w:t xml:space="preserve">Second, these </w:t>
      </w:r>
      <w:r w:rsidR="001C2F9A" w:rsidRPr="00BD14BA">
        <w:t xml:space="preserve">truths </w:t>
      </w:r>
      <w:r w:rsidRPr="00BD14BA">
        <w:t xml:space="preserve">become revelation in our heart as we speak them back to God. We must engage in long and loving meditation on the Song with a hungry and honest heart before God. If we are to receive the full benefit of the Song, we must turn it into </w:t>
      </w:r>
      <w:r w:rsidR="009C0EDF" w:rsidRPr="00BD14BA">
        <w:t>an on</w:t>
      </w:r>
      <w:r w:rsidRPr="00BD14BA">
        <w:t>going</w:t>
      </w:r>
      <w:r w:rsidR="009C0EDF" w:rsidRPr="00BD14BA">
        <w:t>,</w:t>
      </w:r>
      <w:r w:rsidRPr="00BD14BA">
        <w:t xml:space="preserve"> affectionate</w:t>
      </w:r>
      <w:r w:rsidR="009C0EDF" w:rsidRPr="00BD14BA">
        <w:t>,</w:t>
      </w:r>
      <w:r w:rsidRPr="00BD14BA">
        <w:t xml:space="preserve"> prayerful dialogue with Jesus. It is not enough to only study the Song without going to the next step of turning it into a prayer dialogue. The language of the Song must get into our prayer life and thought life before it will transform our emotions.</w:t>
      </w:r>
    </w:p>
    <w:p w14:paraId="66D31091" w14:textId="77777777" w:rsidR="008B2A36" w:rsidRPr="00BD14BA" w:rsidRDefault="008B2A36" w:rsidP="00313EA5">
      <w:pPr>
        <w:pStyle w:val="Lv2-J"/>
      </w:pPr>
      <w:r w:rsidRPr="00BD14BA">
        <w:t xml:space="preserve">I have about 10 phrases that have become deeply personal to me. In my early days, I wrote them on postcards to use when I drove or took a walk. I slowly whispered them to Jesus. For example, “Father, let Him kiss me with His Word” or “Spirit, sustain me, refresh me” (Song 1:2; 2:5).  </w:t>
      </w:r>
    </w:p>
    <w:p w14:paraId="4A2F872B" w14:textId="77777777" w:rsidR="008B2A36" w:rsidRPr="00BD14BA" w:rsidRDefault="008B2A36" w:rsidP="00313EA5">
      <w:pPr>
        <w:pStyle w:val="Lv2-J"/>
      </w:pPr>
      <w:r w:rsidRPr="00BD14BA">
        <w:t>Confess that His affections are better than the wine of this fallen world. Declare that the fragrance of His good perfumes (the personality of God) make you love Him.</w:t>
      </w:r>
    </w:p>
    <w:p w14:paraId="1C6161C7" w14:textId="6B6EB6E4" w:rsidR="008B2A36" w:rsidRPr="00BD14BA" w:rsidRDefault="008B2A36" w:rsidP="00313EA5">
      <w:pPr>
        <w:pStyle w:val="Lv2-J"/>
      </w:pPr>
      <w:r w:rsidRPr="00BD14BA">
        <w:t>Take time to journal by writing down your thoughts, prayers</w:t>
      </w:r>
      <w:r w:rsidR="00560EB2" w:rsidRPr="00BD14BA">
        <w:t>,</w:t>
      </w:r>
      <w:r w:rsidRPr="00BD14BA">
        <w:t xml:space="preserve"> and meditations as you “pray-read” through the Song. This will help you to capture the truths that the Lord puts on your heart. </w:t>
      </w:r>
    </w:p>
    <w:p w14:paraId="5EF0CB02" w14:textId="77777777" w:rsidR="008B2A36" w:rsidRDefault="008B2A36" w:rsidP="00313EA5">
      <w:pPr>
        <w:pStyle w:val="Session"/>
        <w:rPr>
          <w:b w:val="0"/>
          <w:i w:val="0"/>
          <w:sz w:val="24"/>
          <w:szCs w:val="24"/>
        </w:rPr>
      </w:pPr>
    </w:p>
    <w:p w14:paraId="56A90303" w14:textId="77777777" w:rsidR="008B2A36" w:rsidRPr="00CB0822" w:rsidRDefault="008B2A36" w:rsidP="00313EA5">
      <w:pPr>
        <w:pStyle w:val="Session"/>
        <w:rPr>
          <w:b w:val="0"/>
          <w:i w:val="0"/>
          <w:sz w:val="24"/>
          <w:szCs w:val="24"/>
        </w:rPr>
      </w:pPr>
    </w:p>
    <w:sectPr w:rsidR="008B2A36" w:rsidRPr="00CB0822" w:rsidSect="00483879">
      <w:headerReference w:type="even" r:id="rId8"/>
      <w:headerReference w:type="default" r:id="rId9"/>
      <w:footerReference w:type="default" r:id="rId10"/>
      <w:headerReference w:type="first" r:id="rId11"/>
      <w:footerReference w:type="first" r:id="rId12"/>
      <w:pgSz w:w="12240" w:h="15840" w:code="1"/>
      <w:pgMar w:top="1714" w:right="720" w:bottom="1440" w:left="720" w:header="720" w:footer="576"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B2AE38" w14:textId="77777777" w:rsidR="008B2A36" w:rsidRDefault="008B2A36">
      <w:r>
        <w:separator/>
      </w:r>
    </w:p>
    <w:p w14:paraId="57D279E0" w14:textId="77777777" w:rsidR="008B2A36" w:rsidRDefault="008B2A36"/>
    <w:p w14:paraId="409A76FE" w14:textId="77777777" w:rsidR="008B2A36" w:rsidRDefault="008B2A36"/>
  </w:endnote>
  <w:endnote w:type="continuationSeparator" w:id="0">
    <w:p w14:paraId="57B971D1" w14:textId="77777777" w:rsidR="008B2A36" w:rsidRDefault="008B2A36">
      <w:r>
        <w:continuationSeparator/>
      </w:r>
    </w:p>
    <w:p w14:paraId="00505252" w14:textId="77777777" w:rsidR="008B2A36" w:rsidRDefault="008B2A36"/>
    <w:p w14:paraId="2472C83E" w14:textId="77777777" w:rsidR="008B2A36" w:rsidRDefault="008B2A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78E04" w14:textId="77777777" w:rsidR="008B2A36" w:rsidRDefault="008B2A36" w:rsidP="00D26E84">
    <w:pPr>
      <w:pBdr>
        <w:top w:val="single" w:sz="4" w:space="1" w:color="auto"/>
      </w:pBdr>
      <w:jc w:val="center"/>
      <w:rPr>
        <w:b/>
        <w:i/>
        <w:sz w:val="28"/>
      </w:rPr>
    </w:pPr>
    <w:r>
      <w:rPr>
        <w:b/>
        <w:i/>
        <w:sz w:val="28"/>
      </w:rPr>
      <w:t>International House of Prayer of Kansas City    ihopkc.org</w:t>
    </w:r>
  </w:p>
  <w:p w14:paraId="759FDE81" w14:textId="77777777" w:rsidR="008B2A36" w:rsidRPr="00D26E84" w:rsidRDefault="008B2A36" w:rsidP="00D26E84">
    <w:pPr>
      <w:jc w:val="center"/>
      <w:rPr>
        <w:b/>
        <w:i/>
      </w:rPr>
    </w:pPr>
    <w:r>
      <w:rPr>
        <w:b/>
        <w:i/>
      </w:rPr>
      <w:t>Free Teaching Library    mikebickle.org</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6B824" w14:textId="77777777" w:rsidR="008B2A36" w:rsidRDefault="008B2A36" w:rsidP="00D26E84">
    <w:pPr>
      <w:pBdr>
        <w:top w:val="single" w:sz="4" w:space="1" w:color="auto"/>
      </w:pBdr>
      <w:jc w:val="center"/>
      <w:rPr>
        <w:b/>
        <w:i/>
        <w:sz w:val="28"/>
      </w:rPr>
    </w:pPr>
    <w:r>
      <w:rPr>
        <w:b/>
        <w:i/>
        <w:sz w:val="28"/>
      </w:rPr>
      <w:t>International House of Prayer of Kansas City    ihopkc.org</w:t>
    </w:r>
  </w:p>
  <w:p w14:paraId="4752FF9D" w14:textId="77777777" w:rsidR="008B2A36" w:rsidRPr="00D26E84" w:rsidRDefault="008B2A36" w:rsidP="00D26E84">
    <w:pPr>
      <w:jc w:val="center"/>
      <w:rPr>
        <w:b/>
        <w:i/>
      </w:rPr>
    </w:pPr>
    <w:r>
      <w:rPr>
        <w:b/>
        <w:i/>
      </w:rPr>
      <w:t>Free Teaching Library    mikebickle.org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E56A86" w14:textId="77777777" w:rsidR="008B2A36" w:rsidRDefault="008B2A36">
      <w:r>
        <w:separator/>
      </w:r>
    </w:p>
    <w:p w14:paraId="783467C0" w14:textId="77777777" w:rsidR="008B2A36" w:rsidRDefault="008B2A36"/>
    <w:p w14:paraId="0D7D1F1F" w14:textId="77777777" w:rsidR="008B2A36" w:rsidRDefault="008B2A36"/>
  </w:footnote>
  <w:footnote w:type="continuationSeparator" w:id="0">
    <w:p w14:paraId="1EDC8E59" w14:textId="77777777" w:rsidR="008B2A36" w:rsidRDefault="008B2A36">
      <w:r>
        <w:continuationSeparator/>
      </w:r>
    </w:p>
    <w:p w14:paraId="0E4DAA00" w14:textId="77777777" w:rsidR="008B2A36" w:rsidRDefault="008B2A36"/>
    <w:p w14:paraId="547F8848" w14:textId="77777777" w:rsidR="008B2A36" w:rsidRDefault="008B2A36"/>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FA43B" w14:textId="77777777" w:rsidR="008B2A36" w:rsidRDefault="008B2A36">
    <w:pPr>
      <w:framePr w:wrap="around" w:vAnchor="text" w:hAnchor="margin" w:xAlign="right" w:y="1"/>
    </w:pPr>
    <w:r>
      <w:fldChar w:fldCharType="begin"/>
    </w:r>
    <w:r>
      <w:instrText xml:space="preserve">PAGE  </w:instrText>
    </w:r>
    <w:r>
      <w:fldChar w:fldCharType="separate"/>
    </w:r>
    <w:r>
      <w:rPr>
        <w:noProof/>
      </w:rPr>
      <w:t>1</w:t>
    </w:r>
    <w:r>
      <w:fldChar w:fldCharType="end"/>
    </w:r>
  </w:p>
  <w:p w14:paraId="522C39BC" w14:textId="77777777" w:rsidR="008B2A36" w:rsidRDefault="008B2A36">
    <w:pPr>
      <w:ind w:right="360"/>
    </w:pPr>
  </w:p>
  <w:p w14:paraId="05AFB406" w14:textId="77777777" w:rsidR="008B2A36" w:rsidRDefault="008B2A36"/>
  <w:p w14:paraId="4099EBAC" w14:textId="77777777" w:rsidR="008B2A36" w:rsidRDefault="008B2A36"/>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67805" w14:textId="77777777" w:rsidR="008B2A36" w:rsidRPr="00065F2D" w:rsidRDefault="008B2A36" w:rsidP="008B2A36">
    <w:pPr>
      <w:pStyle w:val="Session"/>
      <w:pBdr>
        <w:bottom w:val="single" w:sz="4" w:space="1" w:color="auto"/>
      </w:pBdr>
      <w:rPr>
        <w:smallCaps/>
        <w:sz w:val="24"/>
        <w:szCs w:val="24"/>
        <w:effect w:val="antsRed"/>
      </w:rPr>
    </w:pPr>
    <w:r>
      <w:rPr>
        <w:bCs/>
        <w:iCs/>
        <w:smallCaps/>
        <w:sz w:val="24"/>
        <w:szCs w:val="24"/>
      </w:rPr>
      <w:t>The Song of Songs – Mike Bickle</w:t>
    </w:r>
    <w:r w:rsidRPr="00C066C6">
      <w:rPr>
        <w:bCs/>
        <w:iCs/>
        <w:smallCaps/>
        <w:sz w:val="24"/>
        <w:szCs w:val="24"/>
      </w:rPr>
      <w:tab/>
    </w:r>
    <w:r w:rsidRPr="00065F2D">
      <w:rPr>
        <w:smallCaps/>
        <w:sz w:val="24"/>
        <w:szCs w:val="24"/>
        <w:effect w:val="antsRed"/>
      </w:rPr>
      <w:tab/>
    </w:r>
  </w:p>
  <w:p w14:paraId="41473F4B" w14:textId="3174491A" w:rsidR="008B2A36" w:rsidRPr="003A3FC9" w:rsidRDefault="008B2A36" w:rsidP="00D26E84">
    <w:pPr>
      <w:pStyle w:val="Session"/>
      <w:pBdr>
        <w:bottom w:val="single" w:sz="4" w:space="1" w:color="auto"/>
      </w:pBdr>
      <w:tabs>
        <w:tab w:val="right" w:pos="10800"/>
      </w:tabs>
      <w:rPr>
        <w:sz w:val="20"/>
      </w:rPr>
    </w:pPr>
    <w:r w:rsidRPr="003A3FC9">
      <w:rPr>
        <w:sz w:val="20"/>
      </w:rPr>
      <w:t>Session 7 The Fragrance of Jesus</w:t>
    </w:r>
    <w:r>
      <w:rPr>
        <w:sz w:val="20"/>
      </w:rPr>
      <w:t xml:space="preserve"> </w:t>
    </w:r>
    <w:r w:rsidRPr="003A3FC9">
      <w:rPr>
        <w:sz w:val="20"/>
      </w:rPr>
      <w:t>(Song 1:</w:t>
    </w:r>
    <w:r>
      <w:rPr>
        <w:sz w:val="20"/>
      </w:rPr>
      <w:t>3)</w:t>
    </w:r>
    <w:r>
      <w:rPr>
        <w:sz w:val="20"/>
      </w:rPr>
      <w:tab/>
    </w:r>
    <w:r w:rsidRPr="00D26E84">
      <w:rPr>
        <w:iCs/>
        <w:sz w:val="20"/>
        <w:effect w:val="antsRed"/>
      </w:rPr>
      <w:t xml:space="preserve">Page </w:t>
    </w:r>
    <w:r w:rsidRPr="00D26E84">
      <w:rPr>
        <w:rStyle w:val="PageNumber"/>
        <w:iCs/>
        <w:sz w:val="20"/>
      </w:rPr>
      <w:fldChar w:fldCharType="begin"/>
    </w:r>
    <w:r w:rsidRPr="00D26E84">
      <w:rPr>
        <w:rStyle w:val="PageNumber"/>
        <w:iCs/>
        <w:sz w:val="20"/>
      </w:rPr>
      <w:instrText xml:space="preserve"> PAGE </w:instrText>
    </w:r>
    <w:r w:rsidRPr="00D26E84">
      <w:rPr>
        <w:rStyle w:val="PageNumber"/>
        <w:iCs/>
        <w:sz w:val="20"/>
      </w:rPr>
      <w:fldChar w:fldCharType="separate"/>
    </w:r>
    <w:r w:rsidR="00832711">
      <w:rPr>
        <w:rStyle w:val="PageNumber"/>
        <w:iCs/>
        <w:noProof/>
        <w:sz w:val="20"/>
      </w:rPr>
      <w:t>4</w:t>
    </w:r>
    <w:r w:rsidRPr="00D26E84">
      <w:rPr>
        <w:rStyle w:val="PageNumber"/>
        <w:iCs/>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F0844" w14:textId="77777777" w:rsidR="008B2A36" w:rsidRPr="007F695F" w:rsidRDefault="008B2A36" w:rsidP="00D26E84">
    <w:pPr>
      <w:pBdr>
        <w:bottom w:val="single" w:sz="4" w:space="1" w:color="auto"/>
      </w:pBdr>
      <w:rPr>
        <w:b/>
        <w:bCs/>
        <w:i/>
        <w:iCs/>
        <w:smallCaps/>
        <w:szCs w:val="24"/>
      </w:rPr>
    </w:pPr>
    <w:r>
      <w:rPr>
        <w:b/>
        <w:i/>
        <w:smallCaps/>
        <w:sz w:val="36"/>
      </w:rPr>
      <w:t xml:space="preserve">International House of Prayer </w:t>
    </w:r>
    <w:r w:rsidRPr="00E75C87">
      <w:rPr>
        <w:b/>
        <w:i/>
        <w:smallCaps/>
        <w:sz w:val="28"/>
        <w:szCs w:val="28"/>
      </w:rPr>
      <w:t>– Mike Bickle</w:t>
    </w:r>
    <w:r>
      <w:rPr>
        <w:b/>
        <w:i/>
        <w:smallCaps/>
      </w:rPr>
      <w:br/>
    </w:r>
    <w:r>
      <w:rPr>
        <w:b/>
        <w:bCs/>
        <w:i/>
        <w:iCs/>
        <w:smallCaps/>
        <w:szCs w:val="24"/>
      </w:rPr>
      <w:t xml:space="preserve">The Song of Songs </w:t>
    </w:r>
  </w:p>
  <w:p w14:paraId="7B2CFE27" w14:textId="77777777" w:rsidR="008B2A36" w:rsidRPr="00560F2E" w:rsidRDefault="008B2A36" w:rsidP="008B2A3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lvl>
  </w:abstractNum>
  <w:abstractNum w:abstractNumId="1">
    <w:nsid w:val="FFFFFF7D"/>
    <w:multiLevelType w:val="singleLevel"/>
    <w:tmpl w:val="E154CDDE"/>
    <w:lvl w:ilvl="0">
      <w:start w:val="1"/>
      <w:numFmt w:val="decimal"/>
      <w:lvlText w:val="%1."/>
      <w:lvlJc w:val="left"/>
      <w:pPr>
        <w:tabs>
          <w:tab w:val="num" w:pos="1440"/>
        </w:tabs>
        <w:ind w:left="1440" w:hanging="360"/>
      </w:pPr>
    </w:lvl>
  </w:abstractNum>
  <w:abstractNum w:abstractNumId="2">
    <w:nsid w:val="FFFFFF7E"/>
    <w:multiLevelType w:val="singleLevel"/>
    <w:tmpl w:val="5450EA50"/>
    <w:lvl w:ilvl="0">
      <w:start w:val="1"/>
      <w:numFmt w:val="decimal"/>
      <w:lvlText w:val="%1."/>
      <w:lvlJc w:val="left"/>
      <w:pPr>
        <w:tabs>
          <w:tab w:val="num" w:pos="1080"/>
        </w:tabs>
        <w:ind w:left="1080" w:hanging="360"/>
      </w:pPr>
    </w:lvl>
  </w:abstractNum>
  <w:abstractNum w:abstractNumId="3">
    <w:nsid w:val="FFFFFF7F"/>
    <w:multiLevelType w:val="singleLevel"/>
    <w:tmpl w:val="38825146"/>
    <w:lvl w:ilvl="0">
      <w:start w:val="1"/>
      <w:numFmt w:val="decimal"/>
      <w:lvlText w:val="%1."/>
      <w:lvlJc w:val="left"/>
      <w:pPr>
        <w:tabs>
          <w:tab w:val="num" w:pos="720"/>
        </w:tabs>
        <w:ind w:left="720" w:hanging="360"/>
      </w:p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3E1E4404"/>
    <w:multiLevelType w:val="hybridMultilevel"/>
    <w:tmpl w:val="597EB392"/>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B07EDF"/>
    <w:multiLevelType w:val="multilevel"/>
    <w:tmpl w:val="AC12A6B4"/>
    <w:lvl w:ilvl="0">
      <w:start w:val="1"/>
      <w:numFmt w:val="upperRoman"/>
      <w:lvlText w:val="%1."/>
      <w:lvlJc w:val="left"/>
      <w:pPr>
        <w:tabs>
          <w:tab w:val="num" w:pos="720"/>
        </w:tabs>
        <w:ind w:left="720" w:hanging="720"/>
      </w:pPr>
      <w:rPr>
        <w:rFonts w:ascii="Times New Roman" w:hAnsi="Times New Roman" w:hint="default"/>
        <w:b/>
        <w:i w:val="0"/>
        <w:caps/>
        <w:sz w:val="24"/>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6">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nsid w:val="742C0641"/>
    <w:multiLevelType w:val="multilevel"/>
    <w:tmpl w:val="AC12A6B4"/>
    <w:lvl w:ilvl="0">
      <w:start w:val="1"/>
      <w:numFmt w:val="upperRoman"/>
      <w:lvlText w:val="%1."/>
      <w:lvlJc w:val="left"/>
      <w:pPr>
        <w:tabs>
          <w:tab w:val="num" w:pos="720"/>
        </w:tabs>
        <w:ind w:left="720" w:hanging="720"/>
      </w:pPr>
      <w:rPr>
        <w:rFonts w:ascii="Times New Roman" w:hAnsi="Times New Roman" w:hint="default"/>
        <w:b/>
        <w:i w:val="0"/>
        <w:caps/>
        <w:sz w:val="24"/>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6"/>
  </w:num>
  <w:num w:numId="2">
    <w:abstractNumId w:val="12"/>
  </w:num>
  <w:num w:numId="3">
    <w:abstractNumId w:val="10"/>
  </w:num>
  <w:num w:numId="4">
    <w:abstractNumId w:val="10"/>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5"/>
  </w:num>
  <w:num w:numId="17">
    <w:abstractNumId w:val="18"/>
  </w:num>
  <w:num w:numId="18">
    <w:abstractNumId w:val="18"/>
  </w:num>
  <w:num w:numId="19">
    <w:abstractNumId w:val="18"/>
  </w:num>
  <w:num w:numId="20">
    <w:abstractNumId w:val="18"/>
  </w:num>
  <w:num w:numId="21">
    <w:abstractNumId w:val="18"/>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 w:numId="33">
    <w:abstractNumId w:val="18"/>
  </w:num>
  <w:num w:numId="34">
    <w:abstractNumId w:val="18"/>
  </w:num>
  <w:num w:numId="35">
    <w:abstractNumId w:val="18"/>
  </w:num>
  <w:num w:numId="36">
    <w:abstractNumId w:val="11"/>
  </w:num>
  <w:num w:numId="37">
    <w:abstractNumId w:val="13"/>
  </w:num>
  <w:num w:numId="38">
    <w:abstractNumId w:val="14"/>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D95"/>
    <w:rsid w:val="00071F5B"/>
    <w:rsid w:val="00086AA8"/>
    <w:rsid w:val="000E1CA2"/>
    <w:rsid w:val="000F21A9"/>
    <w:rsid w:val="000F28D6"/>
    <w:rsid w:val="00123E97"/>
    <w:rsid w:val="00133FF3"/>
    <w:rsid w:val="00157478"/>
    <w:rsid w:val="001C2F9A"/>
    <w:rsid w:val="001F33CA"/>
    <w:rsid w:val="00230CDB"/>
    <w:rsid w:val="00242314"/>
    <w:rsid w:val="00264768"/>
    <w:rsid w:val="00286A8F"/>
    <w:rsid w:val="002A24C8"/>
    <w:rsid w:val="002D1BCE"/>
    <w:rsid w:val="00313EA5"/>
    <w:rsid w:val="0035169C"/>
    <w:rsid w:val="003D6848"/>
    <w:rsid w:val="003F55AD"/>
    <w:rsid w:val="004028F2"/>
    <w:rsid w:val="00430907"/>
    <w:rsid w:val="0048113A"/>
    <w:rsid w:val="00483879"/>
    <w:rsid w:val="00525469"/>
    <w:rsid w:val="00527372"/>
    <w:rsid w:val="005427F3"/>
    <w:rsid w:val="00554888"/>
    <w:rsid w:val="00560C5F"/>
    <w:rsid w:val="00560EB2"/>
    <w:rsid w:val="00587F81"/>
    <w:rsid w:val="005A5C8A"/>
    <w:rsid w:val="005C6D6B"/>
    <w:rsid w:val="005D0EBE"/>
    <w:rsid w:val="00686765"/>
    <w:rsid w:val="00711E18"/>
    <w:rsid w:val="00752949"/>
    <w:rsid w:val="00832711"/>
    <w:rsid w:val="0085636E"/>
    <w:rsid w:val="0089746F"/>
    <w:rsid w:val="008B2A36"/>
    <w:rsid w:val="008C3ED2"/>
    <w:rsid w:val="00920D82"/>
    <w:rsid w:val="00994E2A"/>
    <w:rsid w:val="009A5DC0"/>
    <w:rsid w:val="009B1EA4"/>
    <w:rsid w:val="009C0EDF"/>
    <w:rsid w:val="009F361A"/>
    <w:rsid w:val="00A40CFB"/>
    <w:rsid w:val="00AD1C4B"/>
    <w:rsid w:val="00B41198"/>
    <w:rsid w:val="00B7179C"/>
    <w:rsid w:val="00BC39AB"/>
    <w:rsid w:val="00BD14BA"/>
    <w:rsid w:val="00BF00E2"/>
    <w:rsid w:val="00C90831"/>
    <w:rsid w:val="00CD23B6"/>
    <w:rsid w:val="00D26E84"/>
    <w:rsid w:val="00D30924"/>
    <w:rsid w:val="00D415E7"/>
    <w:rsid w:val="00D57D95"/>
    <w:rsid w:val="00D60152"/>
    <w:rsid w:val="00D9149C"/>
    <w:rsid w:val="00DF390E"/>
    <w:rsid w:val="00E24309"/>
    <w:rsid w:val="00E660DB"/>
    <w:rsid w:val="00ED02B1"/>
    <w:rsid w:val="00EF00B0"/>
    <w:rsid w:val="00F06A79"/>
    <w:rsid w:val="00F33AC3"/>
    <w:rsid w:val="00F43240"/>
    <w:rsid w:val="00FC7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6DCED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C0C"/>
    <w:rPr>
      <w:sz w:val="24"/>
    </w:rPr>
  </w:style>
  <w:style w:type="paragraph" w:styleId="Heading1">
    <w:name w:val="heading 1"/>
    <w:basedOn w:val="Normal"/>
    <w:next w:val="Normal"/>
    <w:qFormat/>
    <w:rsid w:val="00BD6C0C"/>
    <w:pPr>
      <w:keepNext/>
      <w:outlineLvl w:val="0"/>
    </w:pPr>
    <w:rPr>
      <w:b/>
      <w:i/>
      <w:sz w:val="28"/>
    </w:rPr>
  </w:style>
  <w:style w:type="paragraph" w:styleId="Heading2">
    <w:name w:val="heading 2"/>
    <w:basedOn w:val="Normal"/>
    <w:next w:val="Normal"/>
    <w:qFormat/>
    <w:rsid w:val="00BD6C0C"/>
    <w:pPr>
      <w:keepNext/>
      <w:outlineLvl w:val="1"/>
    </w:pPr>
    <w:rPr>
      <w:b/>
      <w:i/>
      <w:sz w:val="32"/>
    </w:rPr>
  </w:style>
  <w:style w:type="paragraph" w:styleId="Heading3">
    <w:name w:val="heading 3"/>
    <w:basedOn w:val="Normal"/>
    <w:next w:val="Normal"/>
    <w:qFormat/>
    <w:rsid w:val="0049789F"/>
    <w:pPr>
      <w:keepNext/>
      <w:spacing w:before="240" w:after="60"/>
      <w:outlineLvl w:val="2"/>
    </w:pPr>
    <w:rPr>
      <w:rFonts w:ascii="Arial" w:hAnsi="Arial" w:cs="Arial"/>
      <w:b/>
      <w:bCs/>
      <w:sz w:val="26"/>
      <w:szCs w:val="26"/>
    </w:rPr>
  </w:style>
  <w:style w:type="paragraph" w:styleId="Heading6">
    <w:name w:val="heading 6"/>
    <w:basedOn w:val="Normal"/>
    <w:next w:val="Normal"/>
    <w:qFormat/>
    <w:rsid w:val="00AD55D2"/>
    <w:pPr>
      <w:keepNext/>
      <w:ind w:right="360"/>
      <w:jc w:val="both"/>
      <w:outlineLvl w:val="5"/>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D6C0C"/>
    <w:pPr>
      <w:tabs>
        <w:tab w:val="center" w:pos="4320"/>
        <w:tab w:val="right" w:pos="8640"/>
      </w:tabs>
    </w:pPr>
  </w:style>
  <w:style w:type="paragraph" w:styleId="Header">
    <w:name w:val="header"/>
    <w:basedOn w:val="Normal"/>
    <w:rsid w:val="00BD6C0C"/>
    <w:pPr>
      <w:tabs>
        <w:tab w:val="center" w:pos="4320"/>
        <w:tab w:val="right" w:pos="8640"/>
      </w:tabs>
    </w:pPr>
  </w:style>
  <w:style w:type="paragraph" w:customStyle="1" w:styleId="Lv1-H">
    <w:name w:val="Lv1-H"/>
    <w:basedOn w:val="Normal"/>
    <w:next w:val="Normal"/>
    <w:link w:val="Lv1-HChar"/>
    <w:rsid w:val="00BD6C0C"/>
    <w:pPr>
      <w:keepLines/>
      <w:numPr>
        <w:numId w:val="5"/>
      </w:numPr>
      <w:spacing w:before="240"/>
      <w:outlineLvl w:val="0"/>
    </w:pPr>
    <w:rPr>
      <w:b/>
      <w:caps/>
    </w:rPr>
  </w:style>
  <w:style w:type="paragraph" w:customStyle="1" w:styleId="Lv2-J">
    <w:name w:val="Lv2-J"/>
    <w:basedOn w:val="Lv1-H"/>
    <w:link w:val="Lv2-JChar"/>
    <w:rsid w:val="00BD6C0C"/>
    <w:pPr>
      <w:numPr>
        <w:ilvl w:val="1"/>
      </w:numPr>
      <w:spacing w:after="120"/>
      <w:outlineLvl w:val="9"/>
    </w:pPr>
    <w:rPr>
      <w:b w:val="0"/>
      <w:caps w:val="0"/>
    </w:rPr>
  </w:style>
  <w:style w:type="paragraph" w:customStyle="1" w:styleId="Lv3-K">
    <w:name w:val="Lv3-K"/>
    <w:basedOn w:val="Lv1-H"/>
    <w:rsid w:val="00BD6C0C"/>
    <w:pPr>
      <w:numPr>
        <w:ilvl w:val="2"/>
      </w:numPr>
      <w:spacing w:after="120"/>
      <w:outlineLvl w:val="2"/>
    </w:pPr>
    <w:rPr>
      <w:b w:val="0"/>
      <w:caps w:val="0"/>
    </w:rPr>
  </w:style>
  <w:style w:type="paragraph" w:customStyle="1" w:styleId="Lv4-L">
    <w:name w:val="Lv4-L"/>
    <w:basedOn w:val="Lv3-K"/>
    <w:rsid w:val="00BD6C0C"/>
    <w:pPr>
      <w:numPr>
        <w:ilvl w:val="3"/>
      </w:numPr>
      <w:outlineLvl w:val="3"/>
    </w:pPr>
  </w:style>
  <w:style w:type="character" w:styleId="PageNumber">
    <w:name w:val="page number"/>
    <w:basedOn w:val="DefaultParagraphFont"/>
    <w:rsid w:val="00BD6C0C"/>
  </w:style>
  <w:style w:type="paragraph" w:customStyle="1" w:styleId="Par1-U">
    <w:name w:val="Par1-U"/>
    <w:basedOn w:val="Lv1-H"/>
    <w:next w:val="Normal"/>
    <w:rsid w:val="00BD6C0C"/>
    <w:pPr>
      <w:numPr>
        <w:numId w:val="0"/>
      </w:numPr>
      <w:ind w:left="720"/>
    </w:pPr>
    <w:rPr>
      <w:b w:val="0"/>
      <w:caps w:val="0"/>
    </w:rPr>
  </w:style>
  <w:style w:type="paragraph" w:customStyle="1" w:styleId="Par2-I">
    <w:name w:val="Par2-I"/>
    <w:basedOn w:val="Par1-U"/>
    <w:next w:val="Normal"/>
    <w:rsid w:val="00BD6C0C"/>
    <w:pPr>
      <w:ind w:left="1440"/>
      <w:outlineLvl w:val="9"/>
    </w:pPr>
  </w:style>
  <w:style w:type="paragraph" w:customStyle="1" w:styleId="Par3-O">
    <w:name w:val="Par3-O"/>
    <w:basedOn w:val="Par2-I"/>
    <w:next w:val="Normal"/>
    <w:rsid w:val="00BD6C0C"/>
    <w:pPr>
      <w:ind w:left="2160"/>
    </w:pPr>
  </w:style>
  <w:style w:type="paragraph" w:customStyle="1" w:styleId="Par4-P">
    <w:name w:val="Par4-P"/>
    <w:basedOn w:val="Lv3-K"/>
    <w:next w:val="Normal"/>
    <w:rsid w:val="00BD6C0C"/>
    <w:pPr>
      <w:numPr>
        <w:ilvl w:val="0"/>
        <w:numId w:val="0"/>
      </w:numPr>
      <w:ind w:left="2520"/>
    </w:pPr>
  </w:style>
  <w:style w:type="paragraph" w:customStyle="1" w:styleId="Sc1-G">
    <w:name w:val="Sc1-G"/>
    <w:basedOn w:val="Lv1-H"/>
    <w:next w:val="Normal"/>
    <w:link w:val="Sc1-GChar"/>
    <w:rsid w:val="00BD6C0C"/>
    <w:pPr>
      <w:numPr>
        <w:numId w:val="0"/>
      </w:numPr>
      <w:spacing w:before="0"/>
      <w:ind w:left="720"/>
      <w:jc w:val="both"/>
    </w:pPr>
    <w:rPr>
      <w:i/>
      <w:caps w:val="0"/>
    </w:rPr>
  </w:style>
  <w:style w:type="paragraph" w:customStyle="1" w:styleId="Sc2-F">
    <w:name w:val="Sc2-F"/>
    <w:basedOn w:val="Normal"/>
    <w:next w:val="Normal"/>
    <w:link w:val="Sc2-FChar"/>
    <w:rsid w:val="00BD6C0C"/>
    <w:pPr>
      <w:ind w:left="1440"/>
      <w:jc w:val="both"/>
      <w:outlineLvl w:val="2"/>
    </w:pPr>
    <w:rPr>
      <w:b/>
      <w:i/>
    </w:rPr>
  </w:style>
  <w:style w:type="paragraph" w:customStyle="1" w:styleId="Sc3-D">
    <w:name w:val="Sc3-D"/>
    <w:basedOn w:val="Normal"/>
    <w:next w:val="Normal"/>
    <w:rsid w:val="00BD6C0C"/>
    <w:pPr>
      <w:ind w:left="2160"/>
      <w:jc w:val="both"/>
      <w:outlineLvl w:val="2"/>
    </w:pPr>
    <w:rPr>
      <w:b/>
      <w:i/>
    </w:rPr>
  </w:style>
  <w:style w:type="paragraph" w:customStyle="1" w:styleId="Sc4-S">
    <w:name w:val="Sc4-S"/>
    <w:basedOn w:val="Normal"/>
    <w:next w:val="Normal"/>
    <w:rsid w:val="00BD6C0C"/>
    <w:pPr>
      <w:ind w:left="2520"/>
      <w:jc w:val="both"/>
      <w:outlineLvl w:val="3"/>
    </w:pPr>
    <w:rPr>
      <w:b/>
      <w:i/>
    </w:rPr>
  </w:style>
  <w:style w:type="paragraph" w:customStyle="1" w:styleId="scriptureinsert">
    <w:name w:val="scripture insert"/>
    <w:basedOn w:val="Lv1-H"/>
    <w:rsid w:val="00BD6C0C"/>
    <w:pPr>
      <w:numPr>
        <w:numId w:val="0"/>
      </w:numPr>
      <w:ind w:left="2520" w:hanging="360"/>
      <w:jc w:val="both"/>
      <w:outlineLvl w:val="3"/>
    </w:pPr>
    <w:rPr>
      <w:i/>
      <w:caps w:val="0"/>
      <w:sz w:val="20"/>
    </w:rPr>
  </w:style>
  <w:style w:type="paragraph" w:customStyle="1" w:styleId="Session">
    <w:name w:val="Session"/>
    <w:basedOn w:val="Normal"/>
    <w:rsid w:val="00BD6C0C"/>
    <w:rPr>
      <w:b/>
      <w:i/>
      <w:sz w:val="36"/>
    </w:rPr>
  </w:style>
  <w:style w:type="paragraph" w:customStyle="1" w:styleId="TopScripture">
    <w:name w:val="TopScripture"/>
    <w:basedOn w:val="Par1-U"/>
    <w:rsid w:val="00BD6C0C"/>
    <w:pPr>
      <w:spacing w:before="0"/>
      <w:ind w:left="360" w:hanging="360"/>
    </w:pPr>
    <w:rPr>
      <w:b/>
      <w:i/>
    </w:rPr>
  </w:style>
  <w:style w:type="paragraph" w:customStyle="1" w:styleId="Lv2-JH">
    <w:name w:val="Lv2-JH"/>
    <w:basedOn w:val="Normal"/>
    <w:rsid w:val="00BD6C0C"/>
    <w:pPr>
      <w:numPr>
        <w:numId w:val="36"/>
      </w:numPr>
    </w:pPr>
  </w:style>
  <w:style w:type="character" w:customStyle="1" w:styleId="Lv1-HChar">
    <w:name w:val="Lv1-H Char"/>
    <w:basedOn w:val="DefaultParagraphFont"/>
    <w:link w:val="Lv1-H"/>
    <w:rsid w:val="005033F8"/>
    <w:rPr>
      <w:b/>
      <w:caps/>
      <w:sz w:val="24"/>
      <w:lang w:val="en-US" w:eastAsia="en-US" w:bidi="ar-SA"/>
    </w:rPr>
  </w:style>
  <w:style w:type="paragraph" w:styleId="BodyTextIndent">
    <w:name w:val="Body Text Indent"/>
    <w:basedOn w:val="Normal"/>
    <w:rsid w:val="00565CEE"/>
    <w:rPr>
      <w:b/>
      <w:i/>
    </w:rPr>
  </w:style>
  <w:style w:type="paragraph" w:styleId="BalloonText">
    <w:name w:val="Balloon Text"/>
    <w:basedOn w:val="Normal"/>
    <w:semiHidden/>
    <w:rsid w:val="004177F6"/>
    <w:rPr>
      <w:rFonts w:ascii="Tahoma" w:hAnsi="Tahoma" w:cs="Tahoma"/>
      <w:sz w:val="16"/>
      <w:szCs w:val="16"/>
    </w:rPr>
  </w:style>
  <w:style w:type="character" w:customStyle="1" w:styleId="Sc2-FChar">
    <w:name w:val="Sc2-F Char"/>
    <w:basedOn w:val="DefaultParagraphFont"/>
    <w:link w:val="Sc2-F"/>
    <w:rsid w:val="00E76995"/>
    <w:rPr>
      <w:b/>
      <w:i/>
      <w:sz w:val="24"/>
      <w:lang w:val="en-US" w:eastAsia="en-US" w:bidi="ar-SA"/>
    </w:rPr>
  </w:style>
  <w:style w:type="paragraph" w:customStyle="1" w:styleId="newsletter">
    <w:name w:val="newsletter"/>
    <w:basedOn w:val="Normal"/>
    <w:rsid w:val="006339BD"/>
    <w:pPr>
      <w:spacing w:before="50" w:after="50"/>
      <w:ind w:firstLine="100"/>
      <w:jc w:val="both"/>
    </w:pPr>
    <w:rPr>
      <w:szCs w:val="24"/>
    </w:rPr>
  </w:style>
  <w:style w:type="character" w:customStyle="1" w:styleId="Sc1-GChar">
    <w:name w:val="Sc1-G Char"/>
    <w:basedOn w:val="DefaultParagraphFont"/>
    <w:link w:val="Sc1-G"/>
    <w:rsid w:val="00E24835"/>
    <w:rPr>
      <w:b/>
      <w:i/>
      <w:sz w:val="24"/>
      <w:lang w:val="en-US" w:eastAsia="en-US" w:bidi="ar-SA"/>
    </w:rPr>
  </w:style>
  <w:style w:type="character" w:styleId="Emphasis">
    <w:name w:val="Emphasis"/>
    <w:basedOn w:val="DefaultParagraphFont"/>
    <w:qFormat/>
    <w:rsid w:val="00A63156"/>
    <w:rPr>
      <w:i/>
      <w:iCs/>
    </w:rPr>
  </w:style>
  <w:style w:type="paragraph" w:customStyle="1" w:styleId="lv1-h0">
    <w:name w:val="lv1-h"/>
    <w:basedOn w:val="Normal"/>
    <w:rsid w:val="00AB6BEB"/>
    <w:pPr>
      <w:tabs>
        <w:tab w:val="num" w:pos="720"/>
      </w:tabs>
      <w:spacing w:before="240"/>
      <w:ind w:left="720" w:hanging="720"/>
    </w:pPr>
    <w:rPr>
      <w:b/>
      <w:bCs/>
      <w:caps/>
      <w:szCs w:val="24"/>
    </w:rPr>
  </w:style>
  <w:style w:type="paragraph" w:customStyle="1" w:styleId="lv2-j0">
    <w:name w:val="lv2-j"/>
    <w:basedOn w:val="Normal"/>
    <w:rsid w:val="00AB6BEB"/>
    <w:pPr>
      <w:tabs>
        <w:tab w:val="num" w:pos="1440"/>
      </w:tabs>
      <w:spacing w:before="240" w:after="120"/>
      <w:ind w:left="1440" w:hanging="720"/>
    </w:pPr>
    <w:rPr>
      <w:szCs w:val="24"/>
    </w:rPr>
  </w:style>
  <w:style w:type="paragraph" w:customStyle="1" w:styleId="lv3-k0">
    <w:name w:val="lv3-k"/>
    <w:basedOn w:val="Normal"/>
    <w:rsid w:val="00AB6BEB"/>
    <w:pPr>
      <w:tabs>
        <w:tab w:val="num" w:pos="2160"/>
      </w:tabs>
      <w:spacing w:before="240" w:after="120"/>
      <w:ind w:left="2160" w:hanging="720"/>
    </w:pPr>
    <w:rPr>
      <w:szCs w:val="24"/>
    </w:rPr>
  </w:style>
  <w:style w:type="paragraph" w:customStyle="1" w:styleId="lv4-l0">
    <w:name w:val="lv4-l"/>
    <w:basedOn w:val="Normal"/>
    <w:rsid w:val="00AB6BEB"/>
    <w:pPr>
      <w:tabs>
        <w:tab w:val="num" w:pos="2520"/>
      </w:tabs>
      <w:spacing w:before="240" w:after="120"/>
      <w:ind w:left="2520" w:hanging="360"/>
    </w:pPr>
    <w:rPr>
      <w:szCs w:val="24"/>
    </w:rPr>
  </w:style>
  <w:style w:type="paragraph" w:customStyle="1" w:styleId="bic1">
    <w:name w:val="bic1"/>
    <w:basedOn w:val="Normal"/>
    <w:rsid w:val="0049789F"/>
    <w:pPr>
      <w:keepLines/>
      <w:tabs>
        <w:tab w:val="num" w:pos="720"/>
      </w:tabs>
      <w:ind w:left="720" w:hanging="720"/>
      <w:outlineLvl w:val="0"/>
    </w:pPr>
    <w:rPr>
      <w:b/>
      <w:caps/>
    </w:rPr>
  </w:style>
  <w:style w:type="paragraph" w:customStyle="1" w:styleId="bic3">
    <w:name w:val="bic3"/>
    <w:basedOn w:val="bic1"/>
    <w:rsid w:val="0049789F"/>
    <w:pPr>
      <w:tabs>
        <w:tab w:val="clear" w:pos="720"/>
        <w:tab w:val="num" w:pos="360"/>
      </w:tabs>
      <w:ind w:left="2160"/>
      <w:outlineLvl w:val="2"/>
    </w:pPr>
    <w:rPr>
      <w:b w:val="0"/>
      <w:caps w:val="0"/>
    </w:rPr>
  </w:style>
  <w:style w:type="paragraph" w:customStyle="1" w:styleId="bic2">
    <w:name w:val="bic2"/>
    <w:basedOn w:val="bic1"/>
    <w:rsid w:val="0001735D"/>
    <w:pPr>
      <w:tabs>
        <w:tab w:val="left" w:pos="720"/>
        <w:tab w:val="num" w:pos="1440"/>
      </w:tabs>
      <w:ind w:left="1440"/>
      <w:outlineLvl w:val="9"/>
    </w:pPr>
    <w:rPr>
      <w:b w:val="0"/>
      <w:caps w:val="0"/>
    </w:rPr>
  </w:style>
  <w:style w:type="paragraph" w:customStyle="1" w:styleId="bic4">
    <w:name w:val="bic4"/>
    <w:basedOn w:val="bic3"/>
    <w:rsid w:val="0001735D"/>
    <w:pPr>
      <w:tabs>
        <w:tab w:val="clear" w:pos="360"/>
        <w:tab w:val="left" w:pos="720"/>
        <w:tab w:val="num" w:pos="2520"/>
      </w:tabs>
      <w:ind w:left="2520" w:hanging="360"/>
      <w:outlineLvl w:val="3"/>
    </w:pPr>
  </w:style>
  <w:style w:type="paragraph" w:customStyle="1" w:styleId="1RomanNumeral">
    <w:name w:val="1 Roman Numeral"/>
    <w:basedOn w:val="Normal"/>
    <w:rsid w:val="0001735D"/>
    <w:pPr>
      <w:tabs>
        <w:tab w:val="left" w:pos="540"/>
      </w:tabs>
      <w:spacing w:line="240" w:lineRule="atLeast"/>
      <w:jc w:val="both"/>
    </w:pPr>
    <w:rPr>
      <w:b/>
      <w:caps/>
      <w:color w:val="000000"/>
    </w:rPr>
  </w:style>
  <w:style w:type="paragraph" w:customStyle="1" w:styleId="Justified38left">
    <w:name w:val="•Justified .38 left"/>
    <w:basedOn w:val="Normal"/>
    <w:rsid w:val="0001735D"/>
    <w:pPr>
      <w:tabs>
        <w:tab w:val="left" w:pos="540"/>
      </w:tabs>
      <w:spacing w:line="240" w:lineRule="atLeast"/>
      <w:ind w:left="540"/>
      <w:jc w:val="both"/>
    </w:pPr>
    <w:rPr>
      <w:color w:val="000000"/>
    </w:rPr>
  </w:style>
  <w:style w:type="paragraph" w:customStyle="1" w:styleId="3Number">
    <w:name w:val="3Number"/>
    <w:basedOn w:val="Normal"/>
    <w:rsid w:val="0001735D"/>
    <w:pPr>
      <w:tabs>
        <w:tab w:val="left" w:pos="900"/>
        <w:tab w:val="left" w:pos="1260"/>
      </w:tabs>
      <w:spacing w:line="240" w:lineRule="atLeast"/>
      <w:ind w:left="1260" w:hanging="1260"/>
      <w:jc w:val="both"/>
    </w:pPr>
    <w:rPr>
      <w:color w:val="000000"/>
    </w:rPr>
  </w:style>
  <w:style w:type="paragraph" w:customStyle="1" w:styleId="4SmallLetter">
    <w:name w:val="4Small Letter"/>
    <w:basedOn w:val="3Number"/>
    <w:rsid w:val="00565CEE"/>
    <w:pPr>
      <w:tabs>
        <w:tab w:val="clear" w:pos="900"/>
        <w:tab w:val="left" w:pos="1620"/>
      </w:tabs>
      <w:ind w:left="1620" w:hanging="1620"/>
    </w:pPr>
  </w:style>
  <w:style w:type="paragraph" w:customStyle="1" w:styleId="2CapitalLetter">
    <w:name w:val="2Capital Letter"/>
    <w:basedOn w:val="Normal"/>
    <w:rsid w:val="00565CEE"/>
    <w:pPr>
      <w:tabs>
        <w:tab w:val="left" w:pos="540"/>
        <w:tab w:val="left" w:pos="900"/>
      </w:tabs>
      <w:spacing w:line="240" w:lineRule="atLeast"/>
      <w:ind w:left="900" w:hanging="900"/>
      <w:jc w:val="both"/>
    </w:pPr>
    <w:rPr>
      <w:color w:val="000000"/>
    </w:rPr>
  </w:style>
  <w:style w:type="character" w:customStyle="1" w:styleId="Lv2-JChar">
    <w:name w:val="Lv2-J Char"/>
    <w:basedOn w:val="DefaultParagraphFont"/>
    <w:link w:val="Lv2-J"/>
    <w:rsid w:val="00565CEE"/>
    <w:rPr>
      <w:sz w:val="24"/>
      <w:lang w:val="en-US"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C0C"/>
    <w:rPr>
      <w:sz w:val="24"/>
    </w:rPr>
  </w:style>
  <w:style w:type="paragraph" w:styleId="Heading1">
    <w:name w:val="heading 1"/>
    <w:basedOn w:val="Normal"/>
    <w:next w:val="Normal"/>
    <w:qFormat/>
    <w:rsid w:val="00BD6C0C"/>
    <w:pPr>
      <w:keepNext/>
      <w:outlineLvl w:val="0"/>
    </w:pPr>
    <w:rPr>
      <w:b/>
      <w:i/>
      <w:sz w:val="28"/>
    </w:rPr>
  </w:style>
  <w:style w:type="paragraph" w:styleId="Heading2">
    <w:name w:val="heading 2"/>
    <w:basedOn w:val="Normal"/>
    <w:next w:val="Normal"/>
    <w:qFormat/>
    <w:rsid w:val="00BD6C0C"/>
    <w:pPr>
      <w:keepNext/>
      <w:outlineLvl w:val="1"/>
    </w:pPr>
    <w:rPr>
      <w:b/>
      <w:i/>
      <w:sz w:val="32"/>
    </w:rPr>
  </w:style>
  <w:style w:type="paragraph" w:styleId="Heading3">
    <w:name w:val="heading 3"/>
    <w:basedOn w:val="Normal"/>
    <w:next w:val="Normal"/>
    <w:qFormat/>
    <w:rsid w:val="0049789F"/>
    <w:pPr>
      <w:keepNext/>
      <w:spacing w:before="240" w:after="60"/>
      <w:outlineLvl w:val="2"/>
    </w:pPr>
    <w:rPr>
      <w:rFonts w:ascii="Arial" w:hAnsi="Arial" w:cs="Arial"/>
      <w:b/>
      <w:bCs/>
      <w:sz w:val="26"/>
      <w:szCs w:val="26"/>
    </w:rPr>
  </w:style>
  <w:style w:type="paragraph" w:styleId="Heading6">
    <w:name w:val="heading 6"/>
    <w:basedOn w:val="Normal"/>
    <w:next w:val="Normal"/>
    <w:qFormat/>
    <w:rsid w:val="00AD55D2"/>
    <w:pPr>
      <w:keepNext/>
      <w:ind w:right="360"/>
      <w:jc w:val="both"/>
      <w:outlineLvl w:val="5"/>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D6C0C"/>
    <w:pPr>
      <w:tabs>
        <w:tab w:val="center" w:pos="4320"/>
        <w:tab w:val="right" w:pos="8640"/>
      </w:tabs>
    </w:pPr>
  </w:style>
  <w:style w:type="paragraph" w:styleId="Header">
    <w:name w:val="header"/>
    <w:basedOn w:val="Normal"/>
    <w:rsid w:val="00BD6C0C"/>
    <w:pPr>
      <w:tabs>
        <w:tab w:val="center" w:pos="4320"/>
        <w:tab w:val="right" w:pos="8640"/>
      </w:tabs>
    </w:pPr>
  </w:style>
  <w:style w:type="paragraph" w:customStyle="1" w:styleId="Lv1-H">
    <w:name w:val="Lv1-H"/>
    <w:basedOn w:val="Normal"/>
    <w:next w:val="Normal"/>
    <w:link w:val="Lv1-HChar"/>
    <w:rsid w:val="00BD6C0C"/>
    <w:pPr>
      <w:keepLines/>
      <w:numPr>
        <w:numId w:val="5"/>
      </w:numPr>
      <w:spacing w:before="240"/>
      <w:outlineLvl w:val="0"/>
    </w:pPr>
    <w:rPr>
      <w:b/>
      <w:caps/>
    </w:rPr>
  </w:style>
  <w:style w:type="paragraph" w:customStyle="1" w:styleId="Lv2-J">
    <w:name w:val="Lv2-J"/>
    <w:basedOn w:val="Lv1-H"/>
    <w:link w:val="Lv2-JChar"/>
    <w:rsid w:val="00BD6C0C"/>
    <w:pPr>
      <w:numPr>
        <w:ilvl w:val="1"/>
      </w:numPr>
      <w:spacing w:after="120"/>
      <w:outlineLvl w:val="9"/>
    </w:pPr>
    <w:rPr>
      <w:b w:val="0"/>
      <w:caps w:val="0"/>
    </w:rPr>
  </w:style>
  <w:style w:type="paragraph" w:customStyle="1" w:styleId="Lv3-K">
    <w:name w:val="Lv3-K"/>
    <w:basedOn w:val="Lv1-H"/>
    <w:rsid w:val="00BD6C0C"/>
    <w:pPr>
      <w:numPr>
        <w:ilvl w:val="2"/>
      </w:numPr>
      <w:spacing w:after="120"/>
      <w:outlineLvl w:val="2"/>
    </w:pPr>
    <w:rPr>
      <w:b w:val="0"/>
      <w:caps w:val="0"/>
    </w:rPr>
  </w:style>
  <w:style w:type="paragraph" w:customStyle="1" w:styleId="Lv4-L">
    <w:name w:val="Lv4-L"/>
    <w:basedOn w:val="Lv3-K"/>
    <w:rsid w:val="00BD6C0C"/>
    <w:pPr>
      <w:numPr>
        <w:ilvl w:val="3"/>
      </w:numPr>
      <w:outlineLvl w:val="3"/>
    </w:pPr>
  </w:style>
  <w:style w:type="character" w:styleId="PageNumber">
    <w:name w:val="page number"/>
    <w:basedOn w:val="DefaultParagraphFont"/>
    <w:rsid w:val="00BD6C0C"/>
  </w:style>
  <w:style w:type="paragraph" w:customStyle="1" w:styleId="Par1-U">
    <w:name w:val="Par1-U"/>
    <w:basedOn w:val="Lv1-H"/>
    <w:next w:val="Normal"/>
    <w:rsid w:val="00BD6C0C"/>
    <w:pPr>
      <w:numPr>
        <w:numId w:val="0"/>
      </w:numPr>
      <w:ind w:left="720"/>
    </w:pPr>
    <w:rPr>
      <w:b w:val="0"/>
      <w:caps w:val="0"/>
    </w:rPr>
  </w:style>
  <w:style w:type="paragraph" w:customStyle="1" w:styleId="Par2-I">
    <w:name w:val="Par2-I"/>
    <w:basedOn w:val="Par1-U"/>
    <w:next w:val="Normal"/>
    <w:rsid w:val="00BD6C0C"/>
    <w:pPr>
      <w:ind w:left="1440"/>
      <w:outlineLvl w:val="9"/>
    </w:pPr>
  </w:style>
  <w:style w:type="paragraph" w:customStyle="1" w:styleId="Par3-O">
    <w:name w:val="Par3-O"/>
    <w:basedOn w:val="Par2-I"/>
    <w:next w:val="Normal"/>
    <w:rsid w:val="00BD6C0C"/>
    <w:pPr>
      <w:ind w:left="2160"/>
    </w:pPr>
  </w:style>
  <w:style w:type="paragraph" w:customStyle="1" w:styleId="Par4-P">
    <w:name w:val="Par4-P"/>
    <w:basedOn w:val="Lv3-K"/>
    <w:next w:val="Normal"/>
    <w:rsid w:val="00BD6C0C"/>
    <w:pPr>
      <w:numPr>
        <w:ilvl w:val="0"/>
        <w:numId w:val="0"/>
      </w:numPr>
      <w:ind w:left="2520"/>
    </w:pPr>
  </w:style>
  <w:style w:type="paragraph" w:customStyle="1" w:styleId="Sc1-G">
    <w:name w:val="Sc1-G"/>
    <w:basedOn w:val="Lv1-H"/>
    <w:next w:val="Normal"/>
    <w:link w:val="Sc1-GChar"/>
    <w:rsid w:val="00BD6C0C"/>
    <w:pPr>
      <w:numPr>
        <w:numId w:val="0"/>
      </w:numPr>
      <w:spacing w:before="0"/>
      <w:ind w:left="720"/>
      <w:jc w:val="both"/>
    </w:pPr>
    <w:rPr>
      <w:i/>
      <w:caps w:val="0"/>
    </w:rPr>
  </w:style>
  <w:style w:type="paragraph" w:customStyle="1" w:styleId="Sc2-F">
    <w:name w:val="Sc2-F"/>
    <w:basedOn w:val="Normal"/>
    <w:next w:val="Normal"/>
    <w:link w:val="Sc2-FChar"/>
    <w:rsid w:val="00BD6C0C"/>
    <w:pPr>
      <w:ind w:left="1440"/>
      <w:jc w:val="both"/>
      <w:outlineLvl w:val="2"/>
    </w:pPr>
    <w:rPr>
      <w:b/>
      <w:i/>
    </w:rPr>
  </w:style>
  <w:style w:type="paragraph" w:customStyle="1" w:styleId="Sc3-D">
    <w:name w:val="Sc3-D"/>
    <w:basedOn w:val="Normal"/>
    <w:next w:val="Normal"/>
    <w:rsid w:val="00BD6C0C"/>
    <w:pPr>
      <w:ind w:left="2160"/>
      <w:jc w:val="both"/>
      <w:outlineLvl w:val="2"/>
    </w:pPr>
    <w:rPr>
      <w:b/>
      <w:i/>
    </w:rPr>
  </w:style>
  <w:style w:type="paragraph" w:customStyle="1" w:styleId="Sc4-S">
    <w:name w:val="Sc4-S"/>
    <w:basedOn w:val="Normal"/>
    <w:next w:val="Normal"/>
    <w:rsid w:val="00BD6C0C"/>
    <w:pPr>
      <w:ind w:left="2520"/>
      <w:jc w:val="both"/>
      <w:outlineLvl w:val="3"/>
    </w:pPr>
    <w:rPr>
      <w:b/>
      <w:i/>
    </w:rPr>
  </w:style>
  <w:style w:type="paragraph" w:customStyle="1" w:styleId="scriptureinsert">
    <w:name w:val="scripture insert"/>
    <w:basedOn w:val="Lv1-H"/>
    <w:rsid w:val="00BD6C0C"/>
    <w:pPr>
      <w:numPr>
        <w:numId w:val="0"/>
      </w:numPr>
      <w:ind w:left="2520" w:hanging="360"/>
      <w:jc w:val="both"/>
      <w:outlineLvl w:val="3"/>
    </w:pPr>
    <w:rPr>
      <w:i/>
      <w:caps w:val="0"/>
      <w:sz w:val="20"/>
    </w:rPr>
  </w:style>
  <w:style w:type="paragraph" w:customStyle="1" w:styleId="Session">
    <w:name w:val="Session"/>
    <w:basedOn w:val="Normal"/>
    <w:rsid w:val="00BD6C0C"/>
    <w:rPr>
      <w:b/>
      <w:i/>
      <w:sz w:val="36"/>
    </w:rPr>
  </w:style>
  <w:style w:type="paragraph" w:customStyle="1" w:styleId="TopScripture">
    <w:name w:val="TopScripture"/>
    <w:basedOn w:val="Par1-U"/>
    <w:rsid w:val="00BD6C0C"/>
    <w:pPr>
      <w:spacing w:before="0"/>
      <w:ind w:left="360" w:hanging="360"/>
    </w:pPr>
    <w:rPr>
      <w:b/>
      <w:i/>
    </w:rPr>
  </w:style>
  <w:style w:type="paragraph" w:customStyle="1" w:styleId="Lv2-JH">
    <w:name w:val="Lv2-JH"/>
    <w:basedOn w:val="Normal"/>
    <w:rsid w:val="00BD6C0C"/>
    <w:pPr>
      <w:numPr>
        <w:numId w:val="36"/>
      </w:numPr>
    </w:pPr>
  </w:style>
  <w:style w:type="character" w:customStyle="1" w:styleId="Lv1-HChar">
    <w:name w:val="Lv1-H Char"/>
    <w:basedOn w:val="DefaultParagraphFont"/>
    <w:link w:val="Lv1-H"/>
    <w:rsid w:val="005033F8"/>
    <w:rPr>
      <w:b/>
      <w:caps/>
      <w:sz w:val="24"/>
      <w:lang w:val="en-US" w:eastAsia="en-US" w:bidi="ar-SA"/>
    </w:rPr>
  </w:style>
  <w:style w:type="paragraph" w:styleId="BodyTextIndent">
    <w:name w:val="Body Text Indent"/>
    <w:basedOn w:val="Normal"/>
    <w:rsid w:val="00565CEE"/>
    <w:rPr>
      <w:b/>
      <w:i/>
    </w:rPr>
  </w:style>
  <w:style w:type="paragraph" w:styleId="BalloonText">
    <w:name w:val="Balloon Text"/>
    <w:basedOn w:val="Normal"/>
    <w:semiHidden/>
    <w:rsid w:val="004177F6"/>
    <w:rPr>
      <w:rFonts w:ascii="Tahoma" w:hAnsi="Tahoma" w:cs="Tahoma"/>
      <w:sz w:val="16"/>
      <w:szCs w:val="16"/>
    </w:rPr>
  </w:style>
  <w:style w:type="character" w:customStyle="1" w:styleId="Sc2-FChar">
    <w:name w:val="Sc2-F Char"/>
    <w:basedOn w:val="DefaultParagraphFont"/>
    <w:link w:val="Sc2-F"/>
    <w:rsid w:val="00E76995"/>
    <w:rPr>
      <w:b/>
      <w:i/>
      <w:sz w:val="24"/>
      <w:lang w:val="en-US" w:eastAsia="en-US" w:bidi="ar-SA"/>
    </w:rPr>
  </w:style>
  <w:style w:type="paragraph" w:customStyle="1" w:styleId="newsletter">
    <w:name w:val="newsletter"/>
    <w:basedOn w:val="Normal"/>
    <w:rsid w:val="006339BD"/>
    <w:pPr>
      <w:spacing w:before="50" w:after="50"/>
      <w:ind w:firstLine="100"/>
      <w:jc w:val="both"/>
    </w:pPr>
    <w:rPr>
      <w:szCs w:val="24"/>
    </w:rPr>
  </w:style>
  <w:style w:type="character" w:customStyle="1" w:styleId="Sc1-GChar">
    <w:name w:val="Sc1-G Char"/>
    <w:basedOn w:val="DefaultParagraphFont"/>
    <w:link w:val="Sc1-G"/>
    <w:rsid w:val="00E24835"/>
    <w:rPr>
      <w:b/>
      <w:i/>
      <w:sz w:val="24"/>
      <w:lang w:val="en-US" w:eastAsia="en-US" w:bidi="ar-SA"/>
    </w:rPr>
  </w:style>
  <w:style w:type="character" w:styleId="Emphasis">
    <w:name w:val="Emphasis"/>
    <w:basedOn w:val="DefaultParagraphFont"/>
    <w:qFormat/>
    <w:rsid w:val="00A63156"/>
    <w:rPr>
      <w:i/>
      <w:iCs/>
    </w:rPr>
  </w:style>
  <w:style w:type="paragraph" w:customStyle="1" w:styleId="lv1-h0">
    <w:name w:val="lv1-h"/>
    <w:basedOn w:val="Normal"/>
    <w:rsid w:val="00AB6BEB"/>
    <w:pPr>
      <w:tabs>
        <w:tab w:val="num" w:pos="720"/>
      </w:tabs>
      <w:spacing w:before="240"/>
      <w:ind w:left="720" w:hanging="720"/>
    </w:pPr>
    <w:rPr>
      <w:b/>
      <w:bCs/>
      <w:caps/>
      <w:szCs w:val="24"/>
    </w:rPr>
  </w:style>
  <w:style w:type="paragraph" w:customStyle="1" w:styleId="lv2-j0">
    <w:name w:val="lv2-j"/>
    <w:basedOn w:val="Normal"/>
    <w:rsid w:val="00AB6BEB"/>
    <w:pPr>
      <w:tabs>
        <w:tab w:val="num" w:pos="1440"/>
      </w:tabs>
      <w:spacing w:before="240" w:after="120"/>
      <w:ind w:left="1440" w:hanging="720"/>
    </w:pPr>
    <w:rPr>
      <w:szCs w:val="24"/>
    </w:rPr>
  </w:style>
  <w:style w:type="paragraph" w:customStyle="1" w:styleId="lv3-k0">
    <w:name w:val="lv3-k"/>
    <w:basedOn w:val="Normal"/>
    <w:rsid w:val="00AB6BEB"/>
    <w:pPr>
      <w:tabs>
        <w:tab w:val="num" w:pos="2160"/>
      </w:tabs>
      <w:spacing w:before="240" w:after="120"/>
      <w:ind w:left="2160" w:hanging="720"/>
    </w:pPr>
    <w:rPr>
      <w:szCs w:val="24"/>
    </w:rPr>
  </w:style>
  <w:style w:type="paragraph" w:customStyle="1" w:styleId="lv4-l0">
    <w:name w:val="lv4-l"/>
    <w:basedOn w:val="Normal"/>
    <w:rsid w:val="00AB6BEB"/>
    <w:pPr>
      <w:tabs>
        <w:tab w:val="num" w:pos="2520"/>
      </w:tabs>
      <w:spacing w:before="240" w:after="120"/>
      <w:ind w:left="2520" w:hanging="360"/>
    </w:pPr>
    <w:rPr>
      <w:szCs w:val="24"/>
    </w:rPr>
  </w:style>
  <w:style w:type="paragraph" w:customStyle="1" w:styleId="bic1">
    <w:name w:val="bic1"/>
    <w:basedOn w:val="Normal"/>
    <w:rsid w:val="0049789F"/>
    <w:pPr>
      <w:keepLines/>
      <w:tabs>
        <w:tab w:val="num" w:pos="720"/>
      </w:tabs>
      <w:ind w:left="720" w:hanging="720"/>
      <w:outlineLvl w:val="0"/>
    </w:pPr>
    <w:rPr>
      <w:b/>
      <w:caps/>
    </w:rPr>
  </w:style>
  <w:style w:type="paragraph" w:customStyle="1" w:styleId="bic3">
    <w:name w:val="bic3"/>
    <w:basedOn w:val="bic1"/>
    <w:rsid w:val="0049789F"/>
    <w:pPr>
      <w:tabs>
        <w:tab w:val="clear" w:pos="720"/>
        <w:tab w:val="num" w:pos="360"/>
      </w:tabs>
      <w:ind w:left="2160"/>
      <w:outlineLvl w:val="2"/>
    </w:pPr>
    <w:rPr>
      <w:b w:val="0"/>
      <w:caps w:val="0"/>
    </w:rPr>
  </w:style>
  <w:style w:type="paragraph" w:customStyle="1" w:styleId="bic2">
    <w:name w:val="bic2"/>
    <w:basedOn w:val="bic1"/>
    <w:rsid w:val="0001735D"/>
    <w:pPr>
      <w:tabs>
        <w:tab w:val="left" w:pos="720"/>
        <w:tab w:val="num" w:pos="1440"/>
      </w:tabs>
      <w:ind w:left="1440"/>
      <w:outlineLvl w:val="9"/>
    </w:pPr>
    <w:rPr>
      <w:b w:val="0"/>
      <w:caps w:val="0"/>
    </w:rPr>
  </w:style>
  <w:style w:type="paragraph" w:customStyle="1" w:styleId="bic4">
    <w:name w:val="bic4"/>
    <w:basedOn w:val="bic3"/>
    <w:rsid w:val="0001735D"/>
    <w:pPr>
      <w:tabs>
        <w:tab w:val="clear" w:pos="360"/>
        <w:tab w:val="left" w:pos="720"/>
        <w:tab w:val="num" w:pos="2520"/>
      </w:tabs>
      <w:ind w:left="2520" w:hanging="360"/>
      <w:outlineLvl w:val="3"/>
    </w:pPr>
  </w:style>
  <w:style w:type="paragraph" w:customStyle="1" w:styleId="1RomanNumeral">
    <w:name w:val="1 Roman Numeral"/>
    <w:basedOn w:val="Normal"/>
    <w:rsid w:val="0001735D"/>
    <w:pPr>
      <w:tabs>
        <w:tab w:val="left" w:pos="540"/>
      </w:tabs>
      <w:spacing w:line="240" w:lineRule="atLeast"/>
      <w:jc w:val="both"/>
    </w:pPr>
    <w:rPr>
      <w:b/>
      <w:caps/>
      <w:color w:val="000000"/>
    </w:rPr>
  </w:style>
  <w:style w:type="paragraph" w:customStyle="1" w:styleId="Justified38left">
    <w:name w:val="•Justified .38 left"/>
    <w:basedOn w:val="Normal"/>
    <w:rsid w:val="0001735D"/>
    <w:pPr>
      <w:tabs>
        <w:tab w:val="left" w:pos="540"/>
      </w:tabs>
      <w:spacing w:line="240" w:lineRule="atLeast"/>
      <w:ind w:left="540"/>
      <w:jc w:val="both"/>
    </w:pPr>
    <w:rPr>
      <w:color w:val="000000"/>
    </w:rPr>
  </w:style>
  <w:style w:type="paragraph" w:customStyle="1" w:styleId="3Number">
    <w:name w:val="3Number"/>
    <w:basedOn w:val="Normal"/>
    <w:rsid w:val="0001735D"/>
    <w:pPr>
      <w:tabs>
        <w:tab w:val="left" w:pos="900"/>
        <w:tab w:val="left" w:pos="1260"/>
      </w:tabs>
      <w:spacing w:line="240" w:lineRule="atLeast"/>
      <w:ind w:left="1260" w:hanging="1260"/>
      <w:jc w:val="both"/>
    </w:pPr>
    <w:rPr>
      <w:color w:val="000000"/>
    </w:rPr>
  </w:style>
  <w:style w:type="paragraph" w:customStyle="1" w:styleId="4SmallLetter">
    <w:name w:val="4Small Letter"/>
    <w:basedOn w:val="3Number"/>
    <w:rsid w:val="00565CEE"/>
    <w:pPr>
      <w:tabs>
        <w:tab w:val="clear" w:pos="900"/>
        <w:tab w:val="left" w:pos="1620"/>
      </w:tabs>
      <w:ind w:left="1620" w:hanging="1620"/>
    </w:pPr>
  </w:style>
  <w:style w:type="paragraph" w:customStyle="1" w:styleId="2CapitalLetter">
    <w:name w:val="2Capital Letter"/>
    <w:basedOn w:val="Normal"/>
    <w:rsid w:val="00565CEE"/>
    <w:pPr>
      <w:tabs>
        <w:tab w:val="left" w:pos="540"/>
        <w:tab w:val="left" w:pos="900"/>
      </w:tabs>
      <w:spacing w:line="240" w:lineRule="atLeast"/>
      <w:ind w:left="900" w:hanging="900"/>
      <w:jc w:val="both"/>
    </w:pPr>
    <w:rPr>
      <w:color w:val="000000"/>
    </w:rPr>
  </w:style>
  <w:style w:type="character" w:customStyle="1" w:styleId="Lv2-JChar">
    <w:name w:val="Lv2-J Char"/>
    <w:basedOn w:val="DefaultParagraphFont"/>
    <w:link w:val="Lv2-J"/>
    <w:rsid w:val="00565CEE"/>
    <w:rPr>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FOTB-11-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Settings\All Users\Documents\FOTB-11-04.dot</Template>
  <TotalTime>0</TotalTime>
  <Pages>4</Pages>
  <Words>1630</Words>
  <Characters>9292</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FOTB</vt:lpstr>
    </vt:vector>
  </TitlesOfParts>
  <Company> </Company>
  <LinksUpToDate>false</LinksUpToDate>
  <CharactersWithSpaces>10901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 Bickle</dc:creator>
  <cp:keywords/>
  <dc:description/>
  <cp:lastModifiedBy>Sammy Syrett</cp:lastModifiedBy>
  <cp:revision>2</cp:revision>
  <cp:lastPrinted>2008-10-29T20:53:00Z</cp:lastPrinted>
  <dcterms:created xsi:type="dcterms:W3CDTF">2013-04-16T17:58:00Z</dcterms:created>
  <dcterms:modified xsi:type="dcterms:W3CDTF">2013-04-16T17:58:00Z</dcterms:modified>
</cp:coreProperties>
</file>