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59BFD" w14:textId="6F520AC2" w:rsidR="00784995" w:rsidRPr="00E537A4" w:rsidRDefault="007964B3" w:rsidP="00922263">
      <w:pPr>
        <w:pStyle w:val="--SessionHeading"/>
        <w:tabs>
          <w:tab w:val="left" w:pos="1700"/>
          <w:tab w:val="left" w:pos="2160"/>
          <w:tab w:val="left" w:pos="2880"/>
          <w:tab w:val="left" w:pos="3600"/>
          <w:tab w:val="left" w:pos="4320"/>
          <w:tab w:val="left" w:pos="5040"/>
          <w:tab w:val="left" w:pos="5760"/>
          <w:tab w:val="left" w:pos="6480"/>
          <w:tab w:val="left" w:pos="7200"/>
          <w:tab w:val="left" w:pos="7920"/>
        </w:tabs>
        <w:ind w:right="-180"/>
        <w:jc w:val="left"/>
      </w:pPr>
      <w:bookmarkStart w:id="0" w:name="_GoBack"/>
      <w:bookmarkEnd w:id="0"/>
      <w:r w:rsidRPr="00E537A4">
        <w:t>Session 10 Her Journey Begins w</w:t>
      </w:r>
      <w:r w:rsidR="00784995" w:rsidRPr="00E537A4">
        <w:t>ith Spiritual Crisis (Song 1:5-11)</w:t>
      </w:r>
    </w:p>
    <w:p w14:paraId="092DFA07" w14:textId="1945B9A7" w:rsidR="00784995" w:rsidRPr="00E537A4" w:rsidRDefault="00784995" w:rsidP="00922263">
      <w:pPr>
        <w:pStyle w:val="Lv1-H"/>
      </w:pPr>
      <w:r w:rsidRPr="00E537A4">
        <w:t>the Bride’s journey begins: The paradox of grace</w:t>
      </w:r>
      <w:r w:rsidR="00182D3B" w:rsidRPr="00E537A4">
        <w:t xml:space="preserve"> -</w:t>
      </w:r>
      <w:r w:rsidRPr="00E537A4">
        <w:t xml:space="preserve"> “dark, but lovely”</w:t>
      </w:r>
    </w:p>
    <w:p w14:paraId="43DD8C19" w14:textId="77777777" w:rsidR="00784995" w:rsidRPr="00E537A4" w:rsidRDefault="00784995" w:rsidP="00922263">
      <w:pPr>
        <w:pStyle w:val="Sc1-G"/>
        <w:jc w:val="left"/>
      </w:pPr>
    </w:p>
    <w:p w14:paraId="255485B5" w14:textId="19F4D3FC" w:rsidR="00784995" w:rsidRPr="00E537A4" w:rsidRDefault="00784995" w:rsidP="00922263">
      <w:pPr>
        <w:pStyle w:val="Sc1-G"/>
        <w:jc w:val="left"/>
      </w:pPr>
      <w:r w:rsidRPr="00E537A4">
        <w:rPr>
          <w:vertAlign w:val="superscript"/>
        </w:rPr>
        <w:t>5</w:t>
      </w:r>
      <w:r w:rsidRPr="00E537A4">
        <w:t xml:space="preserve">I am </w:t>
      </w:r>
      <w:r w:rsidRPr="00E537A4">
        <w:rPr>
          <w:u w:val="single"/>
        </w:rPr>
        <w:t>dark</w:t>
      </w:r>
      <w:r w:rsidRPr="00E537A4">
        <w:t xml:space="preserve"> </w:t>
      </w:r>
      <w:r w:rsidR="00011BF8" w:rsidRPr="00E537A4">
        <w:rPr>
          <w:b w:val="0"/>
        </w:rPr>
        <w:t>[</w:t>
      </w:r>
      <w:r w:rsidRPr="00E537A4">
        <w:rPr>
          <w:b w:val="0"/>
        </w:rPr>
        <w:t>in my heart</w:t>
      </w:r>
      <w:r w:rsidR="00011BF8" w:rsidRPr="00E537A4">
        <w:rPr>
          <w:b w:val="0"/>
        </w:rPr>
        <w:t>]</w:t>
      </w:r>
      <w:r w:rsidRPr="00E537A4">
        <w:t xml:space="preserve">, but </w:t>
      </w:r>
      <w:r w:rsidRPr="00E537A4">
        <w:rPr>
          <w:u w:val="single"/>
        </w:rPr>
        <w:t>lovely</w:t>
      </w:r>
      <w:r w:rsidRPr="00E537A4">
        <w:t xml:space="preserve"> </w:t>
      </w:r>
      <w:r w:rsidR="00011BF8" w:rsidRPr="00E537A4">
        <w:rPr>
          <w:b w:val="0"/>
        </w:rPr>
        <w:t>[</w:t>
      </w:r>
      <w:r w:rsidRPr="00E537A4">
        <w:rPr>
          <w:b w:val="0"/>
        </w:rPr>
        <w:t>to God</w:t>
      </w:r>
      <w:r w:rsidR="00011BF8" w:rsidRPr="00E537A4">
        <w:rPr>
          <w:b w:val="0"/>
        </w:rPr>
        <w:t>]</w:t>
      </w:r>
      <w:r w:rsidRPr="00E537A4">
        <w:t xml:space="preserve">, O daughters of Jerusalem, like the tents of </w:t>
      </w:r>
      <w:proofErr w:type="spellStart"/>
      <w:r w:rsidRPr="00E537A4">
        <w:t>Kedar</w:t>
      </w:r>
      <w:proofErr w:type="spellEnd"/>
      <w:r w:rsidRPr="00E537A4">
        <w:t>, like the curtains of Solomon. Do not look upon me, because I am dark… (Song 1:5-6).</w:t>
      </w:r>
    </w:p>
    <w:p w14:paraId="369A3670" w14:textId="71C773CC" w:rsidR="00784995" w:rsidRPr="00E537A4" w:rsidRDefault="00784995" w:rsidP="00922263">
      <w:pPr>
        <w:pStyle w:val="Lv2-J"/>
      </w:pPr>
      <w:r w:rsidRPr="00E537A4">
        <w:t>The</w:t>
      </w:r>
      <w:r w:rsidRPr="00E537A4">
        <w:rPr>
          <w:sz w:val="20"/>
        </w:rPr>
        <w:t xml:space="preserve"> </w:t>
      </w:r>
      <w:r w:rsidRPr="00E537A4">
        <w:t>Bride’s</w:t>
      </w:r>
      <w:r w:rsidRPr="00E537A4">
        <w:rPr>
          <w:sz w:val="20"/>
        </w:rPr>
        <w:t xml:space="preserve"> </w:t>
      </w:r>
      <w:r w:rsidRPr="00E537A4">
        <w:t>spiritual</w:t>
      </w:r>
      <w:r w:rsidRPr="00E537A4">
        <w:rPr>
          <w:sz w:val="20"/>
        </w:rPr>
        <w:t xml:space="preserve"> </w:t>
      </w:r>
      <w:r w:rsidRPr="00E537A4">
        <w:t>journey</w:t>
      </w:r>
      <w:r w:rsidRPr="00E537A4">
        <w:rPr>
          <w:sz w:val="20"/>
        </w:rPr>
        <w:t xml:space="preserve"> </w:t>
      </w:r>
      <w:r w:rsidRPr="00E537A4">
        <w:t>begins</w:t>
      </w:r>
      <w:r w:rsidRPr="00E537A4">
        <w:rPr>
          <w:sz w:val="20"/>
        </w:rPr>
        <w:t xml:space="preserve"> </w:t>
      </w:r>
      <w:r w:rsidRPr="00E537A4">
        <w:t>with</w:t>
      </w:r>
      <w:r w:rsidRPr="00E537A4">
        <w:rPr>
          <w:sz w:val="20"/>
        </w:rPr>
        <w:t xml:space="preserve"> </w:t>
      </w:r>
      <w:r w:rsidRPr="00E537A4">
        <w:t>a</w:t>
      </w:r>
      <w:r w:rsidRPr="00E537A4">
        <w:rPr>
          <w:sz w:val="20"/>
        </w:rPr>
        <w:t xml:space="preserve"> </w:t>
      </w:r>
      <w:r w:rsidRPr="00E537A4">
        <w:t>spiritual</w:t>
      </w:r>
      <w:r w:rsidRPr="00E537A4">
        <w:rPr>
          <w:sz w:val="20"/>
        </w:rPr>
        <w:t xml:space="preserve"> </w:t>
      </w:r>
      <w:r w:rsidRPr="00E537A4">
        <w:t>crisis</w:t>
      </w:r>
      <w:r w:rsidRPr="00E537A4">
        <w:rPr>
          <w:sz w:val="20"/>
        </w:rPr>
        <w:t xml:space="preserve"> </w:t>
      </w:r>
      <w:r w:rsidRPr="00E537A4">
        <w:t>common</w:t>
      </w:r>
      <w:r w:rsidRPr="00E537A4">
        <w:rPr>
          <w:sz w:val="20"/>
        </w:rPr>
        <w:t xml:space="preserve"> </w:t>
      </w:r>
      <w:r w:rsidRPr="00E537A4">
        <w:t>to</w:t>
      </w:r>
      <w:r w:rsidRPr="00E537A4">
        <w:rPr>
          <w:sz w:val="20"/>
        </w:rPr>
        <w:t xml:space="preserve"> </w:t>
      </w:r>
      <w:r w:rsidRPr="00E537A4">
        <w:t>every</w:t>
      </w:r>
      <w:r w:rsidRPr="00E537A4">
        <w:rPr>
          <w:sz w:val="20"/>
        </w:rPr>
        <w:t xml:space="preserve"> </w:t>
      </w:r>
      <w:r w:rsidRPr="00E537A4">
        <w:t>si</w:t>
      </w:r>
      <w:r w:rsidR="00E55B94" w:rsidRPr="00E537A4">
        <w:t>ncere</w:t>
      </w:r>
      <w:r w:rsidR="00E55B94" w:rsidRPr="00E537A4">
        <w:rPr>
          <w:sz w:val="20"/>
        </w:rPr>
        <w:t xml:space="preserve"> </w:t>
      </w:r>
      <w:r w:rsidR="00E55B94" w:rsidRPr="00E537A4">
        <w:t>believer,</w:t>
      </w:r>
      <w:r w:rsidR="00E55B94" w:rsidRPr="00E537A4">
        <w:rPr>
          <w:sz w:val="20"/>
        </w:rPr>
        <w:t xml:space="preserve"> </w:t>
      </w:r>
      <w:r w:rsidR="00E55B94" w:rsidRPr="00E537A4">
        <w:t>as</w:t>
      </w:r>
      <w:r w:rsidR="00E55B94" w:rsidRPr="00E537A4">
        <w:rPr>
          <w:sz w:val="20"/>
        </w:rPr>
        <w:t xml:space="preserve"> </w:t>
      </w:r>
      <w:r w:rsidR="00E55B94" w:rsidRPr="00E537A4">
        <w:t>seen</w:t>
      </w:r>
      <w:r w:rsidR="00E55B94" w:rsidRPr="00E537A4">
        <w:rPr>
          <w:sz w:val="20"/>
        </w:rPr>
        <w:t xml:space="preserve"> </w:t>
      </w:r>
      <w:r w:rsidR="00E55B94" w:rsidRPr="00E537A4">
        <w:t>in</w:t>
      </w:r>
      <w:r w:rsidR="00E55B94" w:rsidRPr="00E537A4">
        <w:rPr>
          <w:sz w:val="20"/>
        </w:rPr>
        <w:t xml:space="preserve"> </w:t>
      </w:r>
      <w:r w:rsidR="00E55B94" w:rsidRPr="00E537A4">
        <w:t>her</w:t>
      </w:r>
      <w:r w:rsidR="00E55B94" w:rsidRPr="00E537A4">
        <w:rPr>
          <w:sz w:val="20"/>
        </w:rPr>
        <w:t xml:space="preserve"> </w:t>
      </w:r>
      <w:r w:rsidR="00E55B94" w:rsidRPr="00E537A4">
        <w:t>two</w:t>
      </w:r>
      <w:r w:rsidRPr="00E537A4">
        <w:t>fold</w:t>
      </w:r>
      <w:r w:rsidRPr="00E537A4">
        <w:rPr>
          <w:sz w:val="20"/>
        </w:rPr>
        <w:t xml:space="preserve"> </w:t>
      </w:r>
      <w:r w:rsidRPr="00E537A4">
        <w:t>confession</w:t>
      </w:r>
      <w:r w:rsidRPr="00E537A4">
        <w:rPr>
          <w:sz w:val="20"/>
        </w:rPr>
        <w:t xml:space="preserve"> </w:t>
      </w:r>
      <w:r w:rsidRPr="00E537A4">
        <w:t>of</w:t>
      </w:r>
      <w:r w:rsidRPr="00E537A4">
        <w:rPr>
          <w:sz w:val="20"/>
        </w:rPr>
        <w:t xml:space="preserve"> </w:t>
      </w:r>
      <w:r w:rsidRPr="00E537A4">
        <w:t>faith</w:t>
      </w:r>
      <w:r w:rsidRPr="00E537A4">
        <w:rPr>
          <w:sz w:val="20"/>
        </w:rPr>
        <w:t xml:space="preserve"> </w:t>
      </w:r>
      <w:r w:rsidRPr="00E537A4">
        <w:t>(Song</w:t>
      </w:r>
      <w:r w:rsidRPr="00E537A4">
        <w:rPr>
          <w:sz w:val="20"/>
        </w:rPr>
        <w:t xml:space="preserve"> </w:t>
      </w:r>
      <w:r w:rsidRPr="00E537A4">
        <w:t>1:5).</w:t>
      </w:r>
      <w:r w:rsidRPr="00E537A4">
        <w:rPr>
          <w:sz w:val="20"/>
        </w:rPr>
        <w:t xml:space="preserve"> </w:t>
      </w:r>
      <w:r w:rsidRPr="00E537A4">
        <w:t>I</w:t>
      </w:r>
      <w:r w:rsidRPr="00E537A4">
        <w:rPr>
          <w:sz w:val="20"/>
        </w:rPr>
        <w:t xml:space="preserve"> </w:t>
      </w:r>
      <w:r w:rsidRPr="00E537A4">
        <w:t>refer</w:t>
      </w:r>
      <w:r w:rsidRPr="00E537A4">
        <w:rPr>
          <w:sz w:val="20"/>
        </w:rPr>
        <w:t xml:space="preserve"> </w:t>
      </w:r>
      <w:r w:rsidRPr="00E537A4">
        <w:t>to</w:t>
      </w:r>
      <w:r w:rsidRPr="00E537A4">
        <w:rPr>
          <w:sz w:val="20"/>
        </w:rPr>
        <w:t xml:space="preserve"> </w:t>
      </w:r>
      <w:r w:rsidRPr="00E537A4">
        <w:t>this</w:t>
      </w:r>
      <w:r w:rsidRPr="00E537A4">
        <w:rPr>
          <w:sz w:val="20"/>
        </w:rPr>
        <w:t xml:space="preserve"> </w:t>
      </w:r>
      <w:r w:rsidRPr="00E537A4">
        <w:t>as</w:t>
      </w:r>
      <w:r w:rsidRPr="00E537A4">
        <w:rPr>
          <w:sz w:val="20"/>
        </w:rPr>
        <w:t xml:space="preserve"> </w:t>
      </w:r>
      <w:r w:rsidRPr="00E537A4">
        <w:t>the</w:t>
      </w:r>
      <w:r w:rsidRPr="00E537A4">
        <w:rPr>
          <w:sz w:val="20"/>
        </w:rPr>
        <w:t xml:space="preserve"> </w:t>
      </w:r>
      <w:r w:rsidRPr="00E537A4">
        <w:t>“paradox</w:t>
      </w:r>
      <w:r w:rsidRPr="00E537A4">
        <w:rPr>
          <w:sz w:val="20"/>
        </w:rPr>
        <w:t xml:space="preserve"> </w:t>
      </w:r>
      <w:r w:rsidRPr="00E537A4">
        <w:t>of</w:t>
      </w:r>
      <w:r w:rsidRPr="00E537A4">
        <w:rPr>
          <w:sz w:val="20"/>
        </w:rPr>
        <w:t xml:space="preserve"> </w:t>
      </w:r>
      <w:r w:rsidRPr="00E537A4">
        <w:t>grace”</w:t>
      </w:r>
      <w:r w:rsidRPr="00E537A4">
        <w:rPr>
          <w:sz w:val="20"/>
        </w:rPr>
        <w:t xml:space="preserve"> </w:t>
      </w:r>
      <w:r w:rsidRPr="00E537A4">
        <w:t>because</w:t>
      </w:r>
      <w:r w:rsidRPr="00E537A4">
        <w:rPr>
          <w:sz w:val="20"/>
        </w:rPr>
        <w:t xml:space="preserve"> </w:t>
      </w:r>
      <w:r w:rsidRPr="00E537A4">
        <w:t>as</w:t>
      </w:r>
      <w:r w:rsidRPr="00E537A4">
        <w:rPr>
          <w:sz w:val="20"/>
        </w:rPr>
        <w:t xml:space="preserve"> </w:t>
      </w:r>
      <w:r w:rsidRPr="00E537A4">
        <w:t>she</w:t>
      </w:r>
      <w:r w:rsidRPr="00E537A4">
        <w:rPr>
          <w:sz w:val="20"/>
        </w:rPr>
        <w:t xml:space="preserve"> </w:t>
      </w:r>
      <w:r w:rsidRPr="00E537A4">
        <w:t>discovers</w:t>
      </w:r>
      <w:r w:rsidRPr="00E537A4">
        <w:rPr>
          <w:sz w:val="20"/>
        </w:rPr>
        <w:t xml:space="preserve"> </w:t>
      </w:r>
      <w:r w:rsidRPr="00E537A4">
        <w:t>her</w:t>
      </w:r>
      <w:r w:rsidRPr="00E537A4">
        <w:rPr>
          <w:sz w:val="20"/>
        </w:rPr>
        <w:t xml:space="preserve"> </w:t>
      </w:r>
      <w:r w:rsidRPr="00E537A4">
        <w:t>sin</w:t>
      </w:r>
      <w:r w:rsidR="0043078A" w:rsidRPr="00E537A4">
        <w:t>,</w:t>
      </w:r>
      <w:r w:rsidRPr="00E537A4">
        <w:rPr>
          <w:sz w:val="20"/>
        </w:rPr>
        <w:t xml:space="preserve"> </w:t>
      </w:r>
      <w:r w:rsidRPr="00E537A4">
        <w:t>she</w:t>
      </w:r>
      <w:r w:rsidRPr="00E537A4">
        <w:rPr>
          <w:sz w:val="20"/>
        </w:rPr>
        <w:t xml:space="preserve"> </w:t>
      </w:r>
      <w:r w:rsidRPr="00E537A4">
        <w:t>also</w:t>
      </w:r>
      <w:r w:rsidRPr="00E537A4">
        <w:rPr>
          <w:sz w:val="20"/>
        </w:rPr>
        <w:t xml:space="preserve"> </w:t>
      </w:r>
      <w:r w:rsidRPr="00E537A4">
        <w:t>knows</w:t>
      </w:r>
      <w:r w:rsidRPr="00E537A4">
        <w:rPr>
          <w:sz w:val="20"/>
        </w:rPr>
        <w:t xml:space="preserve"> </w:t>
      </w:r>
      <w:r w:rsidRPr="00E537A4">
        <w:t>that</w:t>
      </w:r>
      <w:r w:rsidRPr="00E537A4">
        <w:rPr>
          <w:sz w:val="20"/>
        </w:rPr>
        <w:t xml:space="preserve"> </w:t>
      </w:r>
      <w:r w:rsidRPr="00E537A4">
        <w:t>she</w:t>
      </w:r>
      <w:r w:rsidRPr="00E537A4">
        <w:rPr>
          <w:sz w:val="20"/>
        </w:rPr>
        <w:t xml:space="preserve"> </w:t>
      </w:r>
      <w:r w:rsidRPr="00E537A4">
        <w:t>is</w:t>
      </w:r>
      <w:r w:rsidRPr="00E537A4">
        <w:rPr>
          <w:sz w:val="20"/>
        </w:rPr>
        <w:t xml:space="preserve"> </w:t>
      </w:r>
      <w:r w:rsidRPr="00E537A4">
        <w:t>lovely</w:t>
      </w:r>
      <w:r w:rsidRPr="00E537A4">
        <w:rPr>
          <w:sz w:val="20"/>
        </w:rPr>
        <w:t xml:space="preserve"> </w:t>
      </w:r>
      <w:r w:rsidRPr="00E537A4">
        <w:t>to</w:t>
      </w:r>
      <w:r w:rsidRPr="00E537A4">
        <w:rPr>
          <w:sz w:val="20"/>
        </w:rPr>
        <w:t xml:space="preserve"> </w:t>
      </w:r>
      <w:r w:rsidRPr="00E537A4">
        <w:t>God.</w:t>
      </w:r>
      <w:r w:rsidRPr="00E537A4">
        <w:rPr>
          <w:sz w:val="20"/>
        </w:rPr>
        <w:t xml:space="preserve"> </w:t>
      </w:r>
      <w:r w:rsidRPr="00E537A4">
        <w:t>The</w:t>
      </w:r>
      <w:r w:rsidRPr="00E537A4">
        <w:rPr>
          <w:sz w:val="20"/>
        </w:rPr>
        <w:t xml:space="preserve"> </w:t>
      </w:r>
      <w:r w:rsidRPr="00E537A4">
        <w:t>Holy</w:t>
      </w:r>
      <w:r w:rsidRPr="00E537A4">
        <w:rPr>
          <w:sz w:val="20"/>
        </w:rPr>
        <w:t xml:space="preserve"> </w:t>
      </w:r>
      <w:r w:rsidRPr="00E537A4">
        <w:t>Spirit</w:t>
      </w:r>
      <w:r w:rsidRPr="00E537A4">
        <w:rPr>
          <w:sz w:val="20"/>
        </w:rPr>
        <w:t xml:space="preserve"> </w:t>
      </w:r>
      <w:r w:rsidRPr="00E537A4">
        <w:t>allows</w:t>
      </w:r>
      <w:r w:rsidRPr="00E537A4">
        <w:rPr>
          <w:sz w:val="20"/>
        </w:rPr>
        <w:t xml:space="preserve"> </w:t>
      </w:r>
      <w:r w:rsidRPr="00E537A4">
        <w:t>her</w:t>
      </w:r>
      <w:r w:rsidRPr="00E537A4">
        <w:rPr>
          <w:sz w:val="20"/>
        </w:rPr>
        <w:t xml:space="preserve"> </w:t>
      </w:r>
      <w:r w:rsidRPr="00E537A4">
        <w:t>to</w:t>
      </w:r>
      <w:r w:rsidRPr="00E537A4">
        <w:rPr>
          <w:sz w:val="20"/>
        </w:rPr>
        <w:t xml:space="preserve"> </w:t>
      </w:r>
      <w:r w:rsidRPr="00E537A4">
        <w:t>see</w:t>
      </w:r>
      <w:r w:rsidRPr="00E537A4">
        <w:rPr>
          <w:sz w:val="20"/>
        </w:rPr>
        <w:t xml:space="preserve"> </w:t>
      </w:r>
      <w:r w:rsidRPr="00E537A4">
        <w:t>her</w:t>
      </w:r>
      <w:r w:rsidRPr="00E537A4">
        <w:rPr>
          <w:sz w:val="20"/>
        </w:rPr>
        <w:t xml:space="preserve"> </w:t>
      </w:r>
      <w:r w:rsidRPr="00E537A4">
        <w:t>sinfulness</w:t>
      </w:r>
      <w:r w:rsidRPr="00E537A4">
        <w:rPr>
          <w:sz w:val="20"/>
        </w:rPr>
        <w:t xml:space="preserve"> </w:t>
      </w:r>
      <w:r w:rsidRPr="00E537A4">
        <w:t>as</w:t>
      </w:r>
      <w:r w:rsidRPr="00E537A4">
        <w:rPr>
          <w:sz w:val="20"/>
        </w:rPr>
        <w:t xml:space="preserve"> </w:t>
      </w:r>
      <w:r w:rsidRPr="00E537A4">
        <w:t>well</w:t>
      </w:r>
      <w:r w:rsidRPr="00E537A4">
        <w:rPr>
          <w:sz w:val="20"/>
        </w:rPr>
        <w:t xml:space="preserve"> </w:t>
      </w:r>
      <w:r w:rsidRPr="00E537A4">
        <w:t>as</w:t>
      </w:r>
      <w:r w:rsidRPr="00E537A4">
        <w:rPr>
          <w:sz w:val="20"/>
        </w:rPr>
        <w:t xml:space="preserve"> </w:t>
      </w:r>
      <w:r w:rsidRPr="00E537A4">
        <w:t>her</w:t>
      </w:r>
      <w:r w:rsidRPr="00E537A4">
        <w:rPr>
          <w:sz w:val="20"/>
        </w:rPr>
        <w:t xml:space="preserve"> </w:t>
      </w:r>
      <w:r w:rsidRPr="00E537A4">
        <w:t>loveliness</w:t>
      </w:r>
      <w:r w:rsidRPr="00E537A4">
        <w:rPr>
          <w:sz w:val="20"/>
        </w:rPr>
        <w:t xml:space="preserve"> </w:t>
      </w:r>
      <w:r w:rsidRPr="00E537A4">
        <w:t>to</w:t>
      </w:r>
      <w:r w:rsidRPr="00E537A4">
        <w:rPr>
          <w:sz w:val="20"/>
        </w:rPr>
        <w:t xml:space="preserve"> </w:t>
      </w:r>
      <w:r w:rsidRPr="00E537A4">
        <w:t>God.</w:t>
      </w:r>
      <w:r w:rsidRPr="00E537A4">
        <w:rPr>
          <w:sz w:val="20"/>
        </w:rPr>
        <w:t xml:space="preserve"> </w:t>
      </w:r>
      <w:r w:rsidRPr="00E537A4">
        <w:t>This</w:t>
      </w:r>
      <w:r w:rsidRPr="00E537A4">
        <w:rPr>
          <w:sz w:val="20"/>
        </w:rPr>
        <w:t xml:space="preserve"> </w:t>
      </w:r>
      <w:r w:rsidRPr="00E537A4">
        <w:t>describes</w:t>
      </w:r>
      <w:r w:rsidRPr="00E537A4">
        <w:rPr>
          <w:sz w:val="20"/>
        </w:rPr>
        <w:t xml:space="preserve"> </w:t>
      </w:r>
      <w:r w:rsidRPr="00E537A4">
        <w:t>a</w:t>
      </w:r>
      <w:r w:rsidRPr="00E537A4">
        <w:rPr>
          <w:sz w:val="20"/>
        </w:rPr>
        <w:t xml:space="preserve"> </w:t>
      </w:r>
      <w:r w:rsidRPr="00E537A4">
        <w:t>sincere</w:t>
      </w:r>
      <w:r w:rsidRPr="00E537A4">
        <w:rPr>
          <w:sz w:val="20"/>
        </w:rPr>
        <w:t xml:space="preserve"> </w:t>
      </w:r>
      <w:r w:rsidRPr="00E537A4">
        <w:t>yet</w:t>
      </w:r>
      <w:r w:rsidRPr="00E537A4">
        <w:rPr>
          <w:sz w:val="20"/>
        </w:rPr>
        <w:t xml:space="preserve"> </w:t>
      </w:r>
      <w:r w:rsidRPr="00E537A4">
        <w:t>weak</w:t>
      </w:r>
      <w:r w:rsidRPr="00E537A4">
        <w:rPr>
          <w:sz w:val="20"/>
        </w:rPr>
        <w:t xml:space="preserve"> </w:t>
      </w:r>
      <w:r w:rsidRPr="00E537A4">
        <w:t xml:space="preserve">believer. </w:t>
      </w:r>
    </w:p>
    <w:p w14:paraId="55273DAE" w14:textId="3F5F0EB5" w:rsidR="00784995" w:rsidRPr="00E537A4" w:rsidRDefault="00784995" w:rsidP="00922263">
      <w:pPr>
        <w:pStyle w:val="Lv2-J"/>
      </w:pPr>
      <w:r w:rsidRPr="00E537A4">
        <w:t>We</w:t>
      </w:r>
      <w:r w:rsidRPr="00E537A4">
        <w:rPr>
          <w:sz w:val="22"/>
          <w:szCs w:val="22"/>
        </w:rPr>
        <w:t xml:space="preserve"> </w:t>
      </w:r>
      <w:r w:rsidRPr="00E537A4">
        <w:t>are</w:t>
      </w:r>
      <w:r w:rsidRPr="00E537A4">
        <w:rPr>
          <w:sz w:val="22"/>
          <w:szCs w:val="22"/>
        </w:rPr>
        <w:t xml:space="preserve"> </w:t>
      </w:r>
      <w:r w:rsidRPr="00E537A4">
        <w:t>beautiful</w:t>
      </w:r>
      <w:r w:rsidRPr="00E537A4">
        <w:rPr>
          <w:sz w:val="22"/>
          <w:szCs w:val="22"/>
        </w:rPr>
        <w:t xml:space="preserve"> </w:t>
      </w:r>
      <w:r w:rsidRPr="00E537A4">
        <w:t>to</w:t>
      </w:r>
      <w:r w:rsidRPr="00E537A4">
        <w:rPr>
          <w:sz w:val="22"/>
          <w:szCs w:val="22"/>
        </w:rPr>
        <w:t xml:space="preserve"> </w:t>
      </w:r>
      <w:r w:rsidRPr="00E537A4">
        <w:t>God</w:t>
      </w:r>
      <w:r w:rsidR="00917393" w:rsidRPr="00E537A4">
        <w:t>,</w:t>
      </w:r>
      <w:r w:rsidRPr="00E537A4">
        <w:rPr>
          <w:sz w:val="22"/>
          <w:szCs w:val="22"/>
        </w:rPr>
        <w:t xml:space="preserve"> </w:t>
      </w:r>
      <w:r w:rsidRPr="00E537A4">
        <w:t>even</w:t>
      </w:r>
      <w:r w:rsidRPr="00E537A4">
        <w:rPr>
          <w:sz w:val="22"/>
          <w:szCs w:val="22"/>
        </w:rPr>
        <w:t xml:space="preserve"> </w:t>
      </w:r>
      <w:r w:rsidRPr="00E537A4">
        <w:t>in</w:t>
      </w:r>
      <w:r w:rsidRPr="00E537A4">
        <w:rPr>
          <w:sz w:val="22"/>
          <w:szCs w:val="22"/>
        </w:rPr>
        <w:t xml:space="preserve"> </w:t>
      </w:r>
      <w:r w:rsidRPr="00E537A4">
        <w:t>our</w:t>
      </w:r>
      <w:r w:rsidRPr="00E537A4">
        <w:rPr>
          <w:sz w:val="22"/>
          <w:szCs w:val="22"/>
        </w:rPr>
        <w:t xml:space="preserve"> </w:t>
      </w:r>
      <w:r w:rsidRPr="00E537A4">
        <w:t>weakness</w:t>
      </w:r>
      <w:r w:rsidR="00917393" w:rsidRPr="00E537A4">
        <w:t>,</w:t>
      </w:r>
      <w:r w:rsidRPr="00E537A4">
        <w:rPr>
          <w:sz w:val="22"/>
          <w:szCs w:val="22"/>
        </w:rPr>
        <w:t xml:space="preserve"> </w:t>
      </w:r>
      <w:r w:rsidRPr="00E537A4">
        <w:t>for</w:t>
      </w:r>
      <w:r w:rsidRPr="00E537A4">
        <w:rPr>
          <w:sz w:val="22"/>
          <w:szCs w:val="22"/>
        </w:rPr>
        <w:t xml:space="preserve"> </w:t>
      </w:r>
      <w:r w:rsidRPr="00E537A4">
        <w:t>four</w:t>
      </w:r>
      <w:r w:rsidRPr="00E537A4">
        <w:rPr>
          <w:sz w:val="22"/>
          <w:szCs w:val="22"/>
        </w:rPr>
        <w:t xml:space="preserve"> </w:t>
      </w:r>
      <w:r w:rsidRPr="00E537A4">
        <w:t>reasons.</w:t>
      </w:r>
      <w:r w:rsidRPr="00E537A4">
        <w:rPr>
          <w:sz w:val="22"/>
          <w:szCs w:val="22"/>
        </w:rPr>
        <w:t xml:space="preserve"> </w:t>
      </w:r>
      <w:r w:rsidRPr="00E537A4">
        <w:t>First,</w:t>
      </w:r>
      <w:r w:rsidRPr="00E537A4">
        <w:rPr>
          <w:sz w:val="22"/>
          <w:szCs w:val="22"/>
        </w:rPr>
        <w:t xml:space="preserve"> </w:t>
      </w:r>
      <w:r w:rsidRPr="00E537A4">
        <w:t>our</w:t>
      </w:r>
      <w:r w:rsidRPr="00E537A4">
        <w:rPr>
          <w:sz w:val="22"/>
          <w:szCs w:val="22"/>
        </w:rPr>
        <w:t xml:space="preserve"> </w:t>
      </w:r>
      <w:r w:rsidRPr="00E537A4">
        <w:t>loveliness</w:t>
      </w:r>
      <w:r w:rsidRPr="00E537A4">
        <w:rPr>
          <w:sz w:val="22"/>
          <w:szCs w:val="22"/>
        </w:rPr>
        <w:t xml:space="preserve"> </w:t>
      </w:r>
      <w:r w:rsidRPr="00E537A4">
        <w:t>comes</w:t>
      </w:r>
      <w:r w:rsidRPr="00E537A4">
        <w:rPr>
          <w:sz w:val="22"/>
          <w:szCs w:val="22"/>
        </w:rPr>
        <w:t xml:space="preserve"> </w:t>
      </w:r>
      <w:r w:rsidRPr="00E537A4">
        <w:t>by</w:t>
      </w:r>
      <w:r w:rsidRPr="00E537A4">
        <w:rPr>
          <w:sz w:val="22"/>
          <w:szCs w:val="22"/>
        </w:rPr>
        <w:t xml:space="preserve"> </w:t>
      </w:r>
      <w:r w:rsidRPr="00E537A4">
        <w:t>receiving</w:t>
      </w:r>
      <w:r w:rsidRPr="00E537A4">
        <w:rPr>
          <w:sz w:val="22"/>
          <w:szCs w:val="22"/>
        </w:rPr>
        <w:t xml:space="preserve"> </w:t>
      </w:r>
      <w:r w:rsidRPr="00E537A4">
        <w:t>the</w:t>
      </w:r>
      <w:r w:rsidRPr="00E537A4">
        <w:rPr>
          <w:sz w:val="22"/>
          <w:szCs w:val="22"/>
        </w:rPr>
        <w:t xml:space="preserve"> </w:t>
      </w:r>
      <w:r w:rsidRPr="00E537A4">
        <w:t>gift</w:t>
      </w:r>
      <w:r w:rsidRPr="00E537A4">
        <w:rPr>
          <w:sz w:val="22"/>
          <w:szCs w:val="22"/>
        </w:rPr>
        <w:t xml:space="preserve"> </w:t>
      </w:r>
      <w:r w:rsidRPr="00E537A4">
        <w:t>of</w:t>
      </w:r>
      <w:r w:rsidRPr="00E537A4">
        <w:rPr>
          <w:sz w:val="22"/>
          <w:szCs w:val="22"/>
        </w:rPr>
        <w:t xml:space="preserve"> </w:t>
      </w:r>
      <w:r w:rsidRPr="00E537A4">
        <w:t>righteousness</w:t>
      </w:r>
      <w:r w:rsidRPr="00E537A4">
        <w:rPr>
          <w:sz w:val="22"/>
          <w:szCs w:val="22"/>
        </w:rPr>
        <w:t xml:space="preserve"> </w:t>
      </w:r>
      <w:r w:rsidRPr="00E537A4">
        <w:t>(2</w:t>
      </w:r>
      <w:r w:rsidRPr="00E537A4">
        <w:rPr>
          <w:sz w:val="22"/>
          <w:szCs w:val="22"/>
        </w:rPr>
        <w:t xml:space="preserve"> </w:t>
      </w:r>
      <w:r w:rsidRPr="00E537A4">
        <w:t>Cor.</w:t>
      </w:r>
      <w:r w:rsidRPr="00E537A4">
        <w:rPr>
          <w:sz w:val="22"/>
          <w:szCs w:val="22"/>
        </w:rPr>
        <w:t xml:space="preserve"> </w:t>
      </w:r>
      <w:r w:rsidRPr="00E537A4">
        <w:t>5:17-21).</w:t>
      </w:r>
      <w:r w:rsidRPr="00E537A4">
        <w:rPr>
          <w:sz w:val="22"/>
          <w:szCs w:val="22"/>
        </w:rPr>
        <w:t xml:space="preserve"> </w:t>
      </w:r>
      <w:r w:rsidRPr="00E537A4">
        <w:t>Second,</w:t>
      </w:r>
      <w:r w:rsidRPr="00E537A4">
        <w:rPr>
          <w:sz w:val="22"/>
          <w:szCs w:val="22"/>
        </w:rPr>
        <w:t xml:space="preserve"> </w:t>
      </w:r>
      <w:r w:rsidRPr="00E537A4">
        <w:t>at</w:t>
      </w:r>
      <w:r w:rsidRPr="00E537A4">
        <w:rPr>
          <w:sz w:val="22"/>
          <w:szCs w:val="22"/>
        </w:rPr>
        <w:t xml:space="preserve"> </w:t>
      </w:r>
      <w:r w:rsidRPr="00E537A4">
        <w:t>the</w:t>
      </w:r>
      <w:r w:rsidRPr="00E537A4">
        <w:rPr>
          <w:sz w:val="22"/>
          <w:szCs w:val="22"/>
        </w:rPr>
        <w:t xml:space="preserve"> </w:t>
      </w:r>
      <w:r w:rsidRPr="00E537A4">
        <w:t>new</w:t>
      </w:r>
      <w:r w:rsidRPr="00E537A4">
        <w:rPr>
          <w:sz w:val="22"/>
          <w:szCs w:val="22"/>
        </w:rPr>
        <w:t xml:space="preserve"> </w:t>
      </w:r>
      <w:r w:rsidRPr="00E537A4">
        <w:t>birth,</w:t>
      </w:r>
      <w:r w:rsidRPr="00E537A4">
        <w:rPr>
          <w:sz w:val="22"/>
          <w:szCs w:val="22"/>
        </w:rPr>
        <w:t xml:space="preserve"> </w:t>
      </w:r>
      <w:r w:rsidRPr="00E537A4">
        <w:t>the</w:t>
      </w:r>
      <w:r w:rsidRPr="00E537A4">
        <w:rPr>
          <w:sz w:val="22"/>
          <w:szCs w:val="22"/>
        </w:rPr>
        <w:t xml:space="preserve"> </w:t>
      </w:r>
      <w:r w:rsidRPr="00E537A4">
        <w:t>Holy</w:t>
      </w:r>
      <w:r w:rsidRPr="00E537A4">
        <w:rPr>
          <w:sz w:val="22"/>
          <w:szCs w:val="22"/>
        </w:rPr>
        <w:t xml:space="preserve"> </w:t>
      </w:r>
      <w:r w:rsidRPr="00E537A4">
        <w:t>Spirit</w:t>
      </w:r>
      <w:r w:rsidRPr="00E537A4">
        <w:rPr>
          <w:sz w:val="22"/>
          <w:szCs w:val="22"/>
        </w:rPr>
        <w:t xml:space="preserve"> </w:t>
      </w:r>
      <w:r w:rsidRPr="00E537A4">
        <w:t>put</w:t>
      </w:r>
      <w:r w:rsidRPr="00E537A4">
        <w:rPr>
          <w:sz w:val="22"/>
          <w:szCs w:val="22"/>
        </w:rPr>
        <w:t xml:space="preserve"> </w:t>
      </w:r>
      <w:r w:rsidR="00CA6F7A" w:rsidRPr="00E537A4">
        <w:t>a</w:t>
      </w:r>
      <w:r w:rsidR="00CA6F7A" w:rsidRPr="00E537A4">
        <w:rPr>
          <w:sz w:val="22"/>
          <w:szCs w:val="22"/>
        </w:rPr>
        <w:t xml:space="preserve"> </w:t>
      </w:r>
      <w:r w:rsidR="005D3FF7" w:rsidRPr="00E537A4">
        <w:t>y</w:t>
      </w:r>
      <w:r w:rsidRPr="00E537A4">
        <w:t>es,</w:t>
      </w:r>
      <w:r w:rsidRPr="00E537A4">
        <w:rPr>
          <w:sz w:val="22"/>
          <w:szCs w:val="22"/>
        </w:rPr>
        <w:t xml:space="preserve"> </w:t>
      </w:r>
      <w:r w:rsidRPr="00E537A4">
        <w:t>in</w:t>
      </w:r>
      <w:r w:rsidRPr="00E537A4">
        <w:rPr>
          <w:sz w:val="22"/>
          <w:szCs w:val="22"/>
        </w:rPr>
        <w:t xml:space="preserve"> </w:t>
      </w:r>
      <w:r w:rsidRPr="00E537A4">
        <w:t>our</w:t>
      </w:r>
      <w:r w:rsidRPr="00E537A4">
        <w:rPr>
          <w:sz w:val="22"/>
          <w:szCs w:val="22"/>
        </w:rPr>
        <w:t xml:space="preserve"> </w:t>
      </w:r>
      <w:r w:rsidRPr="00E537A4">
        <w:t>spirit</w:t>
      </w:r>
      <w:r w:rsidR="005D3FF7" w:rsidRPr="00E537A4">
        <w:t>,</w:t>
      </w:r>
      <w:r w:rsidRPr="00E537A4">
        <w:rPr>
          <w:sz w:val="22"/>
          <w:szCs w:val="22"/>
        </w:rPr>
        <w:t xml:space="preserve"> </w:t>
      </w:r>
      <w:r w:rsidRPr="00E537A4">
        <w:t>to</w:t>
      </w:r>
      <w:r w:rsidRPr="00E537A4">
        <w:rPr>
          <w:sz w:val="22"/>
          <w:szCs w:val="22"/>
        </w:rPr>
        <w:t xml:space="preserve"> </w:t>
      </w:r>
      <w:r w:rsidRPr="00E537A4">
        <w:t>God.</w:t>
      </w:r>
      <w:r w:rsidRPr="00E537A4">
        <w:rPr>
          <w:sz w:val="22"/>
          <w:szCs w:val="22"/>
        </w:rPr>
        <w:t xml:space="preserve"> </w:t>
      </w:r>
      <w:r w:rsidRPr="00E537A4">
        <w:t>Each</w:t>
      </w:r>
      <w:r w:rsidRPr="00E537A4">
        <w:rPr>
          <w:sz w:val="22"/>
          <w:szCs w:val="22"/>
        </w:rPr>
        <w:t xml:space="preserve"> </w:t>
      </w:r>
      <w:r w:rsidRPr="00E537A4">
        <w:t>movement</w:t>
      </w:r>
      <w:r w:rsidRPr="00E537A4">
        <w:rPr>
          <w:sz w:val="22"/>
          <w:szCs w:val="22"/>
        </w:rPr>
        <w:t xml:space="preserve"> </w:t>
      </w:r>
      <w:r w:rsidRPr="00E537A4">
        <w:t>of</w:t>
      </w:r>
      <w:r w:rsidRPr="00E537A4">
        <w:rPr>
          <w:sz w:val="22"/>
          <w:szCs w:val="22"/>
        </w:rPr>
        <w:t xml:space="preserve"> </w:t>
      </w:r>
      <w:r w:rsidRPr="00E537A4">
        <w:t>our</w:t>
      </w:r>
      <w:r w:rsidRPr="00E537A4">
        <w:rPr>
          <w:sz w:val="22"/>
          <w:szCs w:val="22"/>
        </w:rPr>
        <w:t xml:space="preserve"> </w:t>
      </w:r>
      <w:r w:rsidRPr="00E537A4">
        <w:t>heart</w:t>
      </w:r>
      <w:r w:rsidRPr="00E537A4">
        <w:rPr>
          <w:sz w:val="22"/>
          <w:szCs w:val="22"/>
        </w:rPr>
        <w:t xml:space="preserve"> </w:t>
      </w:r>
      <w:r w:rsidRPr="00E537A4">
        <w:t>to</w:t>
      </w:r>
      <w:r w:rsidRPr="00E537A4">
        <w:rPr>
          <w:sz w:val="22"/>
          <w:szCs w:val="22"/>
        </w:rPr>
        <w:t xml:space="preserve"> </w:t>
      </w:r>
      <w:r w:rsidRPr="00E537A4">
        <w:t>God</w:t>
      </w:r>
      <w:r w:rsidRPr="00E537A4">
        <w:rPr>
          <w:sz w:val="22"/>
          <w:szCs w:val="22"/>
        </w:rPr>
        <w:t xml:space="preserve"> </w:t>
      </w:r>
      <w:r w:rsidRPr="00E537A4">
        <w:t>is</w:t>
      </w:r>
      <w:r w:rsidRPr="00E537A4">
        <w:rPr>
          <w:sz w:val="22"/>
          <w:szCs w:val="22"/>
        </w:rPr>
        <w:t xml:space="preserve"> </w:t>
      </w:r>
      <w:r w:rsidRPr="00E537A4">
        <w:t>His</w:t>
      </w:r>
      <w:r w:rsidRPr="00E537A4">
        <w:rPr>
          <w:sz w:val="22"/>
          <w:szCs w:val="22"/>
        </w:rPr>
        <w:t xml:space="preserve"> </w:t>
      </w:r>
      <w:r w:rsidRPr="00E537A4">
        <w:t>work</w:t>
      </w:r>
      <w:r w:rsidRPr="00E537A4">
        <w:rPr>
          <w:sz w:val="22"/>
          <w:szCs w:val="22"/>
        </w:rPr>
        <w:t xml:space="preserve"> </w:t>
      </w:r>
      <w:r w:rsidRPr="00E537A4">
        <w:t>in</w:t>
      </w:r>
      <w:r w:rsidRPr="00E537A4">
        <w:rPr>
          <w:sz w:val="22"/>
          <w:szCs w:val="22"/>
        </w:rPr>
        <w:t xml:space="preserve"> </w:t>
      </w:r>
      <w:r w:rsidRPr="00E537A4">
        <w:t>us</w:t>
      </w:r>
      <w:r w:rsidRPr="00E537A4">
        <w:rPr>
          <w:sz w:val="22"/>
          <w:szCs w:val="22"/>
        </w:rPr>
        <w:t xml:space="preserve"> </w:t>
      </w:r>
      <w:r w:rsidR="00CA6F7A" w:rsidRPr="00E537A4">
        <w:t>called</w:t>
      </w:r>
      <w:r w:rsidR="00CA6F7A" w:rsidRPr="00E537A4">
        <w:rPr>
          <w:sz w:val="22"/>
          <w:szCs w:val="22"/>
        </w:rPr>
        <w:t xml:space="preserve"> </w:t>
      </w:r>
      <w:r w:rsidR="00CA6F7A" w:rsidRPr="00E537A4">
        <w:t>a</w:t>
      </w:r>
      <w:r w:rsidR="00CA6F7A" w:rsidRPr="00E537A4">
        <w:rPr>
          <w:sz w:val="22"/>
          <w:szCs w:val="22"/>
        </w:rPr>
        <w:t xml:space="preserve"> </w:t>
      </w:r>
      <w:r w:rsidR="00CA6F7A" w:rsidRPr="00E537A4">
        <w:t>willing</w:t>
      </w:r>
      <w:r w:rsidR="00CA6F7A" w:rsidRPr="00E537A4">
        <w:rPr>
          <w:sz w:val="22"/>
          <w:szCs w:val="22"/>
        </w:rPr>
        <w:t xml:space="preserve"> </w:t>
      </w:r>
      <w:r w:rsidR="00CA6F7A" w:rsidRPr="00E537A4">
        <w:t>spirit</w:t>
      </w:r>
      <w:r w:rsidRPr="00E537A4">
        <w:rPr>
          <w:sz w:val="22"/>
          <w:szCs w:val="22"/>
        </w:rPr>
        <w:t xml:space="preserve"> </w:t>
      </w:r>
      <w:r w:rsidRPr="00E537A4">
        <w:t>(Ps.</w:t>
      </w:r>
      <w:r w:rsidRPr="00E537A4">
        <w:rPr>
          <w:sz w:val="22"/>
          <w:szCs w:val="22"/>
        </w:rPr>
        <w:t xml:space="preserve"> </w:t>
      </w:r>
      <w:r w:rsidRPr="00E537A4">
        <w:t>51:12</w:t>
      </w:r>
      <w:r w:rsidRPr="00E537A4">
        <w:rPr>
          <w:sz w:val="22"/>
          <w:szCs w:val="22"/>
        </w:rPr>
        <w:t xml:space="preserve"> </w:t>
      </w:r>
      <w:r w:rsidRPr="00E537A4">
        <w:t>NAS</w:t>
      </w:r>
      <w:r w:rsidR="00CA6F7A" w:rsidRPr="00E537A4">
        <w:t>B</w:t>
      </w:r>
      <w:r w:rsidRPr="00E537A4">
        <w:t>;</w:t>
      </w:r>
      <w:r w:rsidRPr="00E537A4">
        <w:rPr>
          <w:sz w:val="22"/>
          <w:szCs w:val="22"/>
        </w:rPr>
        <w:t xml:space="preserve"> </w:t>
      </w:r>
      <w:r w:rsidRPr="00E537A4">
        <w:t>Mt. 26:41).</w:t>
      </w:r>
      <w:r w:rsidRPr="00E537A4">
        <w:rPr>
          <w:sz w:val="22"/>
          <w:szCs w:val="22"/>
        </w:rPr>
        <w:t xml:space="preserve"> </w:t>
      </w:r>
      <w:r w:rsidRPr="00E537A4">
        <w:t>Third,</w:t>
      </w:r>
      <w:r w:rsidRPr="00E537A4">
        <w:rPr>
          <w:sz w:val="22"/>
          <w:szCs w:val="22"/>
        </w:rPr>
        <w:t xml:space="preserve"> </w:t>
      </w:r>
      <w:r w:rsidRPr="00E537A4">
        <w:t>our</w:t>
      </w:r>
      <w:r w:rsidRPr="00E537A4">
        <w:rPr>
          <w:sz w:val="22"/>
          <w:szCs w:val="22"/>
        </w:rPr>
        <w:t xml:space="preserve"> </w:t>
      </w:r>
      <w:r w:rsidRPr="00E537A4">
        <w:t>beauty</w:t>
      </w:r>
      <w:r w:rsidRPr="00E537A4">
        <w:rPr>
          <w:sz w:val="22"/>
          <w:szCs w:val="22"/>
        </w:rPr>
        <w:t xml:space="preserve"> </w:t>
      </w:r>
      <w:r w:rsidRPr="00E537A4">
        <w:t>is</w:t>
      </w:r>
      <w:r w:rsidRPr="00E537A4">
        <w:rPr>
          <w:sz w:val="22"/>
          <w:szCs w:val="22"/>
        </w:rPr>
        <w:t xml:space="preserve"> </w:t>
      </w:r>
      <w:r w:rsidR="00CA6F7A" w:rsidRPr="00E537A4">
        <w:t>related</w:t>
      </w:r>
      <w:r w:rsidR="00CA6F7A" w:rsidRPr="00E537A4">
        <w:rPr>
          <w:sz w:val="22"/>
          <w:szCs w:val="22"/>
        </w:rPr>
        <w:t xml:space="preserve"> </w:t>
      </w:r>
      <w:r w:rsidR="00CA6F7A" w:rsidRPr="00E537A4">
        <w:t>to</w:t>
      </w:r>
      <w:r w:rsidR="00CA6F7A" w:rsidRPr="00E537A4">
        <w:rPr>
          <w:sz w:val="22"/>
          <w:szCs w:val="22"/>
        </w:rPr>
        <w:t xml:space="preserve"> </w:t>
      </w:r>
      <w:r w:rsidR="00CA6F7A" w:rsidRPr="00E537A4">
        <w:t>God’s</w:t>
      </w:r>
      <w:r w:rsidR="00CA6F7A" w:rsidRPr="00E537A4">
        <w:rPr>
          <w:sz w:val="22"/>
          <w:szCs w:val="22"/>
        </w:rPr>
        <w:t xml:space="preserve"> </w:t>
      </w:r>
      <w:r w:rsidR="00CA6F7A" w:rsidRPr="00E537A4">
        <w:t>emotional</w:t>
      </w:r>
      <w:r w:rsidR="00CA6F7A" w:rsidRPr="00E537A4">
        <w:rPr>
          <w:sz w:val="22"/>
          <w:szCs w:val="22"/>
        </w:rPr>
        <w:t xml:space="preserve"> </w:t>
      </w:r>
      <w:r w:rsidR="00CA6F7A" w:rsidRPr="00E537A4">
        <w:t>make</w:t>
      </w:r>
      <w:r w:rsidRPr="00E537A4">
        <w:t>up.</w:t>
      </w:r>
      <w:r w:rsidRPr="00E537A4">
        <w:rPr>
          <w:sz w:val="22"/>
          <w:szCs w:val="22"/>
        </w:rPr>
        <w:t xml:space="preserve"> </w:t>
      </w:r>
      <w:r w:rsidRPr="00E537A4">
        <w:t>The</w:t>
      </w:r>
      <w:r w:rsidRPr="00E537A4">
        <w:rPr>
          <w:sz w:val="22"/>
          <w:szCs w:val="22"/>
        </w:rPr>
        <w:t xml:space="preserve"> </w:t>
      </w:r>
      <w:r w:rsidRPr="00E537A4">
        <w:t>very</w:t>
      </w:r>
      <w:r w:rsidRPr="00E537A4">
        <w:rPr>
          <w:sz w:val="22"/>
          <w:szCs w:val="22"/>
        </w:rPr>
        <w:t xml:space="preserve"> </w:t>
      </w:r>
      <w:r w:rsidRPr="00E537A4">
        <w:t>affections</w:t>
      </w:r>
      <w:r w:rsidRPr="00E537A4">
        <w:rPr>
          <w:sz w:val="22"/>
          <w:szCs w:val="22"/>
        </w:rPr>
        <w:t xml:space="preserve"> </w:t>
      </w:r>
      <w:r w:rsidRPr="00E537A4">
        <w:t>and</w:t>
      </w:r>
      <w:r w:rsidRPr="00E537A4">
        <w:rPr>
          <w:sz w:val="22"/>
          <w:szCs w:val="22"/>
        </w:rPr>
        <w:t xml:space="preserve"> </w:t>
      </w:r>
      <w:r w:rsidRPr="00E537A4">
        <w:t>passions</w:t>
      </w:r>
      <w:r w:rsidRPr="00E537A4">
        <w:rPr>
          <w:sz w:val="22"/>
          <w:szCs w:val="22"/>
        </w:rPr>
        <w:t xml:space="preserve"> </w:t>
      </w:r>
      <w:r w:rsidRPr="00E537A4">
        <w:t>in</w:t>
      </w:r>
      <w:r w:rsidRPr="00E537A4">
        <w:rPr>
          <w:sz w:val="22"/>
          <w:szCs w:val="22"/>
        </w:rPr>
        <w:t xml:space="preserve"> </w:t>
      </w:r>
      <w:r w:rsidRPr="00E537A4">
        <w:t>Gods</w:t>
      </w:r>
      <w:r w:rsidRPr="00E537A4">
        <w:rPr>
          <w:sz w:val="22"/>
          <w:szCs w:val="22"/>
        </w:rPr>
        <w:t xml:space="preserve"> </w:t>
      </w:r>
      <w:r w:rsidRPr="00E537A4">
        <w:t>heart</w:t>
      </w:r>
      <w:r w:rsidRPr="00E537A4">
        <w:rPr>
          <w:sz w:val="22"/>
          <w:szCs w:val="22"/>
        </w:rPr>
        <w:t xml:space="preserve"> </w:t>
      </w:r>
      <w:r w:rsidRPr="00E537A4">
        <w:t>determine</w:t>
      </w:r>
      <w:r w:rsidRPr="00E537A4">
        <w:rPr>
          <w:sz w:val="22"/>
          <w:szCs w:val="22"/>
        </w:rPr>
        <w:t xml:space="preserve"> </w:t>
      </w:r>
      <w:r w:rsidRPr="00E537A4">
        <w:t>how</w:t>
      </w:r>
      <w:r w:rsidRPr="00E537A4">
        <w:rPr>
          <w:sz w:val="22"/>
          <w:szCs w:val="22"/>
        </w:rPr>
        <w:t xml:space="preserve"> </w:t>
      </w:r>
      <w:r w:rsidRPr="00E537A4">
        <w:t>He</w:t>
      </w:r>
      <w:r w:rsidRPr="00E537A4">
        <w:rPr>
          <w:sz w:val="22"/>
          <w:szCs w:val="22"/>
        </w:rPr>
        <w:t xml:space="preserve"> </w:t>
      </w:r>
      <w:r w:rsidRPr="00E537A4">
        <w:t>feels</w:t>
      </w:r>
      <w:r w:rsidRPr="00E537A4">
        <w:rPr>
          <w:sz w:val="22"/>
          <w:szCs w:val="22"/>
        </w:rPr>
        <w:t xml:space="preserve"> </w:t>
      </w:r>
      <w:r w:rsidRPr="00E537A4">
        <w:t>towards</w:t>
      </w:r>
      <w:r w:rsidRPr="00E537A4">
        <w:rPr>
          <w:sz w:val="22"/>
          <w:szCs w:val="22"/>
        </w:rPr>
        <w:t xml:space="preserve"> </w:t>
      </w:r>
      <w:r w:rsidRPr="00E537A4">
        <w:t>us</w:t>
      </w:r>
      <w:r w:rsidRPr="00E537A4">
        <w:rPr>
          <w:sz w:val="22"/>
          <w:szCs w:val="22"/>
        </w:rPr>
        <w:t xml:space="preserve">. </w:t>
      </w:r>
      <w:r w:rsidRPr="00E537A4">
        <w:rPr>
          <w:u w:val="single"/>
        </w:rPr>
        <w:t>Beauty</w:t>
      </w:r>
      <w:r w:rsidRPr="00E537A4">
        <w:rPr>
          <w:sz w:val="22"/>
          <w:szCs w:val="22"/>
          <w:u w:val="single"/>
        </w:rPr>
        <w:t xml:space="preserve"> </w:t>
      </w:r>
      <w:r w:rsidRPr="00E537A4">
        <w:rPr>
          <w:u w:val="single"/>
        </w:rPr>
        <w:t>is</w:t>
      </w:r>
      <w:r w:rsidRPr="00E537A4">
        <w:rPr>
          <w:sz w:val="22"/>
          <w:szCs w:val="22"/>
          <w:u w:val="single"/>
        </w:rPr>
        <w:t xml:space="preserve"> </w:t>
      </w:r>
      <w:r w:rsidRPr="00E537A4">
        <w:rPr>
          <w:u w:val="single"/>
        </w:rPr>
        <w:t>in</w:t>
      </w:r>
      <w:r w:rsidRPr="00E537A4">
        <w:rPr>
          <w:sz w:val="22"/>
          <w:szCs w:val="22"/>
          <w:u w:val="single"/>
        </w:rPr>
        <w:t xml:space="preserve"> </w:t>
      </w:r>
      <w:r w:rsidRPr="00E537A4">
        <w:rPr>
          <w:u w:val="single"/>
        </w:rPr>
        <w:t>the</w:t>
      </w:r>
      <w:r w:rsidRPr="00E537A4">
        <w:rPr>
          <w:sz w:val="22"/>
          <w:szCs w:val="22"/>
          <w:u w:val="single"/>
        </w:rPr>
        <w:t xml:space="preserve"> </w:t>
      </w:r>
      <w:r w:rsidRPr="00E537A4">
        <w:rPr>
          <w:u w:val="single"/>
        </w:rPr>
        <w:t>eyes</w:t>
      </w:r>
      <w:r w:rsidRPr="00E537A4">
        <w:rPr>
          <w:sz w:val="22"/>
          <w:szCs w:val="22"/>
          <w:u w:val="single"/>
        </w:rPr>
        <w:t xml:space="preserve"> </w:t>
      </w:r>
      <w:r w:rsidRPr="00E537A4">
        <w:rPr>
          <w:u w:val="single"/>
        </w:rPr>
        <w:t>of</w:t>
      </w:r>
      <w:r w:rsidRPr="00E537A4">
        <w:rPr>
          <w:sz w:val="22"/>
          <w:szCs w:val="22"/>
          <w:u w:val="single"/>
        </w:rPr>
        <w:t xml:space="preserve"> </w:t>
      </w:r>
      <w:r w:rsidRPr="00E537A4">
        <w:rPr>
          <w:u w:val="single"/>
        </w:rPr>
        <w:t>the</w:t>
      </w:r>
      <w:r w:rsidRPr="00E537A4">
        <w:rPr>
          <w:sz w:val="22"/>
          <w:szCs w:val="22"/>
          <w:u w:val="single"/>
        </w:rPr>
        <w:t xml:space="preserve"> </w:t>
      </w:r>
      <w:r w:rsidRPr="00E537A4">
        <w:rPr>
          <w:u w:val="single"/>
        </w:rPr>
        <w:t>beholder</w:t>
      </w:r>
      <w:r w:rsidRPr="00E537A4">
        <w:t>.</w:t>
      </w:r>
      <w:r w:rsidRPr="00E537A4">
        <w:rPr>
          <w:sz w:val="22"/>
          <w:szCs w:val="22"/>
        </w:rPr>
        <w:t xml:space="preserve"> </w:t>
      </w:r>
      <w:r w:rsidRPr="00E537A4">
        <w:t>God</w:t>
      </w:r>
      <w:r w:rsidRPr="00E537A4">
        <w:rPr>
          <w:sz w:val="22"/>
          <w:szCs w:val="22"/>
        </w:rPr>
        <w:t xml:space="preserve"> </w:t>
      </w:r>
      <w:r w:rsidRPr="00E537A4">
        <w:t>views</w:t>
      </w:r>
      <w:r w:rsidRPr="00E537A4">
        <w:rPr>
          <w:sz w:val="22"/>
          <w:szCs w:val="22"/>
        </w:rPr>
        <w:t xml:space="preserve"> </w:t>
      </w:r>
      <w:r w:rsidRPr="00E537A4">
        <w:t>things</w:t>
      </w:r>
      <w:r w:rsidRPr="00E537A4">
        <w:rPr>
          <w:sz w:val="22"/>
          <w:szCs w:val="22"/>
        </w:rPr>
        <w:t xml:space="preserve"> </w:t>
      </w:r>
      <w:r w:rsidRPr="00E537A4">
        <w:t>very</w:t>
      </w:r>
      <w:r w:rsidRPr="00E537A4">
        <w:rPr>
          <w:sz w:val="22"/>
          <w:szCs w:val="22"/>
        </w:rPr>
        <w:t xml:space="preserve"> </w:t>
      </w:r>
      <w:r w:rsidRPr="00E537A4">
        <w:t>differently</w:t>
      </w:r>
      <w:r w:rsidRPr="00E537A4">
        <w:rPr>
          <w:sz w:val="22"/>
          <w:szCs w:val="22"/>
        </w:rPr>
        <w:t xml:space="preserve"> </w:t>
      </w:r>
      <w:r w:rsidRPr="00E537A4">
        <w:t>than</w:t>
      </w:r>
      <w:r w:rsidRPr="00E537A4">
        <w:rPr>
          <w:sz w:val="22"/>
          <w:szCs w:val="22"/>
        </w:rPr>
        <w:t xml:space="preserve"> </w:t>
      </w:r>
      <w:r w:rsidRPr="00E537A4">
        <w:t>man</w:t>
      </w:r>
      <w:r w:rsidRPr="00E537A4">
        <w:rPr>
          <w:sz w:val="22"/>
          <w:szCs w:val="22"/>
        </w:rPr>
        <w:t xml:space="preserve"> </w:t>
      </w:r>
      <w:r w:rsidRPr="00E537A4">
        <w:t>does</w:t>
      </w:r>
      <w:r w:rsidRPr="00E537A4">
        <w:rPr>
          <w:sz w:val="22"/>
          <w:szCs w:val="22"/>
        </w:rPr>
        <w:t xml:space="preserve"> </w:t>
      </w:r>
      <w:r w:rsidRPr="00E537A4">
        <w:t>(1</w:t>
      </w:r>
      <w:r w:rsidRPr="00E537A4">
        <w:rPr>
          <w:sz w:val="22"/>
          <w:szCs w:val="22"/>
        </w:rPr>
        <w:t xml:space="preserve"> </w:t>
      </w:r>
      <w:r w:rsidRPr="00E537A4">
        <w:t>Sam.</w:t>
      </w:r>
      <w:r w:rsidRPr="00E537A4">
        <w:rPr>
          <w:sz w:val="22"/>
          <w:szCs w:val="22"/>
        </w:rPr>
        <w:t xml:space="preserve"> </w:t>
      </w:r>
      <w:r w:rsidRPr="00E537A4">
        <w:t>16:7;</w:t>
      </w:r>
      <w:r w:rsidRPr="00E537A4">
        <w:rPr>
          <w:sz w:val="22"/>
          <w:szCs w:val="22"/>
        </w:rPr>
        <w:t xml:space="preserve"> </w:t>
      </w:r>
      <w:r w:rsidRPr="00E537A4">
        <w:t>Isa.</w:t>
      </w:r>
      <w:r w:rsidRPr="00E537A4">
        <w:rPr>
          <w:sz w:val="22"/>
          <w:szCs w:val="22"/>
        </w:rPr>
        <w:t xml:space="preserve"> </w:t>
      </w:r>
      <w:r w:rsidRPr="00E537A4">
        <w:t>55:7-9).</w:t>
      </w:r>
      <w:r w:rsidRPr="00E537A4">
        <w:rPr>
          <w:sz w:val="22"/>
          <w:szCs w:val="22"/>
        </w:rPr>
        <w:t xml:space="preserve"> </w:t>
      </w:r>
      <w:r w:rsidRPr="00E537A4">
        <w:t>Fourth,</w:t>
      </w:r>
      <w:r w:rsidRPr="00E537A4">
        <w:rPr>
          <w:sz w:val="22"/>
          <w:szCs w:val="22"/>
        </w:rPr>
        <w:t xml:space="preserve"> </w:t>
      </w:r>
      <w:r w:rsidRPr="00E537A4">
        <w:t>God</w:t>
      </w:r>
      <w:r w:rsidRPr="00E537A4">
        <w:rPr>
          <w:sz w:val="22"/>
          <w:szCs w:val="22"/>
        </w:rPr>
        <w:t xml:space="preserve"> </w:t>
      </w:r>
      <w:r w:rsidRPr="00E537A4">
        <w:t>sees</w:t>
      </w:r>
      <w:r w:rsidRPr="00E537A4">
        <w:rPr>
          <w:sz w:val="22"/>
          <w:szCs w:val="22"/>
        </w:rPr>
        <w:t xml:space="preserve"> </w:t>
      </w:r>
      <w:r w:rsidRPr="00E537A4">
        <w:t>us</w:t>
      </w:r>
      <w:r w:rsidRPr="00E537A4">
        <w:rPr>
          <w:sz w:val="22"/>
          <w:szCs w:val="22"/>
        </w:rPr>
        <w:t xml:space="preserve"> </w:t>
      </w:r>
      <w:r w:rsidRPr="00E537A4">
        <w:t>through</w:t>
      </w:r>
      <w:r w:rsidRPr="00E537A4">
        <w:rPr>
          <w:sz w:val="22"/>
          <w:szCs w:val="22"/>
        </w:rPr>
        <w:t xml:space="preserve"> </w:t>
      </w:r>
      <w:r w:rsidRPr="00E537A4">
        <w:t>the</w:t>
      </w:r>
      <w:r w:rsidRPr="00E537A4">
        <w:rPr>
          <w:sz w:val="22"/>
          <w:szCs w:val="22"/>
        </w:rPr>
        <w:t xml:space="preserve"> </w:t>
      </w:r>
      <w:r w:rsidRPr="00E537A4">
        <w:t>lens</w:t>
      </w:r>
      <w:r w:rsidRPr="00E537A4">
        <w:rPr>
          <w:sz w:val="22"/>
          <w:szCs w:val="22"/>
        </w:rPr>
        <w:t xml:space="preserve"> </w:t>
      </w:r>
      <w:r w:rsidRPr="00E537A4">
        <w:t>of</w:t>
      </w:r>
      <w:r w:rsidRPr="00E537A4">
        <w:rPr>
          <w:sz w:val="22"/>
          <w:szCs w:val="22"/>
        </w:rPr>
        <w:t xml:space="preserve"> </w:t>
      </w:r>
      <w:r w:rsidRPr="00E537A4">
        <w:t>our</w:t>
      </w:r>
      <w:r w:rsidRPr="00E537A4">
        <w:rPr>
          <w:sz w:val="22"/>
          <w:szCs w:val="22"/>
        </w:rPr>
        <w:t xml:space="preserve"> </w:t>
      </w:r>
      <w:r w:rsidRPr="00E537A4">
        <w:t>eternal</w:t>
      </w:r>
      <w:r w:rsidRPr="00E537A4">
        <w:rPr>
          <w:sz w:val="22"/>
          <w:szCs w:val="22"/>
        </w:rPr>
        <w:t xml:space="preserve"> </w:t>
      </w:r>
      <w:r w:rsidRPr="00E537A4">
        <w:t>destiny</w:t>
      </w:r>
      <w:r w:rsidRPr="00E537A4">
        <w:rPr>
          <w:sz w:val="22"/>
          <w:szCs w:val="22"/>
        </w:rPr>
        <w:t xml:space="preserve"> </w:t>
      </w:r>
      <w:r w:rsidRPr="00E537A4">
        <w:t>as</w:t>
      </w:r>
      <w:r w:rsidRPr="00E537A4">
        <w:rPr>
          <w:sz w:val="22"/>
          <w:szCs w:val="22"/>
        </w:rPr>
        <w:t xml:space="preserve"> </w:t>
      </w:r>
      <w:r w:rsidRPr="00E537A4">
        <w:t>the</w:t>
      </w:r>
      <w:r w:rsidRPr="00E537A4">
        <w:rPr>
          <w:sz w:val="22"/>
          <w:szCs w:val="22"/>
        </w:rPr>
        <w:t xml:space="preserve"> </w:t>
      </w:r>
      <w:r w:rsidRPr="00E537A4">
        <w:t>Bride</w:t>
      </w:r>
      <w:r w:rsidRPr="00E537A4">
        <w:rPr>
          <w:sz w:val="22"/>
          <w:szCs w:val="22"/>
        </w:rPr>
        <w:t xml:space="preserve"> </w:t>
      </w:r>
      <w:r w:rsidRPr="00E537A4">
        <w:t>of</w:t>
      </w:r>
      <w:r w:rsidRPr="00E537A4">
        <w:rPr>
          <w:sz w:val="22"/>
          <w:szCs w:val="22"/>
        </w:rPr>
        <w:t xml:space="preserve"> </w:t>
      </w:r>
      <w:r w:rsidRPr="00E537A4">
        <w:t xml:space="preserve">Christ.  </w:t>
      </w:r>
    </w:p>
    <w:p w14:paraId="5D7611A1" w14:textId="77777777" w:rsidR="00784995" w:rsidRPr="00E537A4" w:rsidRDefault="00784995" w:rsidP="00922263">
      <w:pPr>
        <w:pStyle w:val="Lv2-J"/>
      </w:pPr>
      <w:r w:rsidRPr="00E537A4">
        <w:t xml:space="preserve">We must understand the three stages of our victory in Christ. First, </w:t>
      </w:r>
      <w:r w:rsidRPr="00E537A4">
        <w:rPr>
          <w:u w:val="single"/>
        </w:rPr>
        <w:t>our sincere intention to obey God</w:t>
      </w:r>
      <w:r w:rsidRPr="00E537A4">
        <w:t xml:space="preserve"> is where our victory begins. Second, we have a </w:t>
      </w:r>
      <w:r w:rsidRPr="00E537A4">
        <w:rPr>
          <w:u w:val="single"/>
        </w:rPr>
        <w:t>partial breakthrough yet with a continued struggle</w:t>
      </w:r>
      <w:r w:rsidRPr="00E537A4">
        <w:t xml:space="preserve">. We are victorious on a regular basis yet still war with our flesh in particular areas (Gal. 5:16-17). Third, is a </w:t>
      </w:r>
      <w:r w:rsidRPr="00E537A4">
        <w:rPr>
          <w:u w:val="single"/>
        </w:rPr>
        <w:t>substantial breakthrough with transformed desires</w:t>
      </w:r>
      <w:r w:rsidRPr="00E537A4">
        <w:t xml:space="preserve"> (Rom. 6:14-23).</w:t>
      </w:r>
    </w:p>
    <w:p w14:paraId="158F2A07" w14:textId="77777777" w:rsidR="00784995" w:rsidRPr="00E537A4" w:rsidRDefault="00784995" w:rsidP="00922263">
      <w:pPr>
        <w:pStyle w:val="Lv1-H"/>
      </w:pPr>
      <w:r w:rsidRPr="00E537A4">
        <w:t>Her spiritual crisis: rejection and shame</w:t>
      </w:r>
    </w:p>
    <w:p w14:paraId="304C0E88" w14:textId="77777777" w:rsidR="00784995" w:rsidRPr="00E537A4" w:rsidRDefault="00784995" w:rsidP="00922263">
      <w:pPr>
        <w:pStyle w:val="SoSGTCRef"/>
        <w:tabs>
          <w:tab w:val="left" w:pos="1440"/>
          <w:tab w:val="left" w:pos="2160"/>
          <w:tab w:val="left" w:pos="2880"/>
          <w:tab w:val="left" w:pos="3600"/>
          <w:tab w:val="left" w:pos="4320"/>
          <w:tab w:val="left" w:pos="5040"/>
          <w:tab w:val="left" w:pos="5760"/>
          <w:tab w:val="left" w:pos="6480"/>
          <w:tab w:val="left" w:pos="7200"/>
          <w:tab w:val="left" w:pos="7920"/>
        </w:tabs>
      </w:pPr>
    </w:p>
    <w:p w14:paraId="70D655E3" w14:textId="100167C2" w:rsidR="00784995" w:rsidRPr="00E537A4" w:rsidRDefault="00784995" w:rsidP="00922263">
      <w:pPr>
        <w:pStyle w:val="SoSGTCRef"/>
        <w:tabs>
          <w:tab w:val="left" w:pos="1440"/>
          <w:tab w:val="left" w:pos="2160"/>
          <w:tab w:val="left" w:pos="2880"/>
          <w:tab w:val="left" w:pos="3600"/>
          <w:tab w:val="left" w:pos="4320"/>
          <w:tab w:val="left" w:pos="5040"/>
          <w:tab w:val="left" w:pos="5760"/>
          <w:tab w:val="left" w:pos="6480"/>
          <w:tab w:val="left" w:pos="7200"/>
          <w:tab w:val="left" w:pos="7920"/>
        </w:tabs>
      </w:pPr>
      <w:r w:rsidRPr="00E537A4">
        <w:rPr>
          <w:vertAlign w:val="superscript"/>
        </w:rPr>
        <w:t>6</w:t>
      </w:r>
      <w:r w:rsidRPr="00E537A4">
        <w:t xml:space="preserve">Do not </w:t>
      </w:r>
      <w:r w:rsidRPr="00E537A4">
        <w:rPr>
          <w:u w:val="single"/>
        </w:rPr>
        <w:t>look</w:t>
      </w:r>
      <w:r w:rsidRPr="00E537A4">
        <w:t xml:space="preserve"> </w:t>
      </w:r>
      <w:r w:rsidR="00575491" w:rsidRPr="00E537A4">
        <w:rPr>
          <w:b w:val="0"/>
        </w:rPr>
        <w:t>[</w:t>
      </w:r>
      <w:r w:rsidRPr="00E537A4">
        <w:rPr>
          <w:b w:val="0"/>
        </w:rPr>
        <w:t>stare</w:t>
      </w:r>
      <w:r w:rsidR="00575491" w:rsidRPr="00E537A4">
        <w:rPr>
          <w:b w:val="0"/>
        </w:rPr>
        <w:t>;</w:t>
      </w:r>
      <w:r w:rsidRPr="00E537A4">
        <w:rPr>
          <w:b w:val="0"/>
        </w:rPr>
        <w:t xml:space="preserve"> NAS</w:t>
      </w:r>
      <w:r w:rsidR="00575491" w:rsidRPr="00E537A4">
        <w:rPr>
          <w:b w:val="0"/>
        </w:rPr>
        <w:t xml:space="preserve">B] </w:t>
      </w:r>
      <w:r w:rsidRPr="00E537A4">
        <w:t xml:space="preserve">upon </w:t>
      </w:r>
      <w:r w:rsidR="0057269C" w:rsidRPr="00E537A4">
        <w:t>me, because I am dark…My mother’</w:t>
      </w:r>
      <w:r w:rsidRPr="00E537A4">
        <w:t xml:space="preserve">s sons were </w:t>
      </w:r>
      <w:r w:rsidRPr="00E537A4">
        <w:rPr>
          <w:u w:val="single"/>
        </w:rPr>
        <w:t>angry</w:t>
      </w:r>
      <w:r w:rsidRPr="00E537A4">
        <w:t xml:space="preserve"> with me; they </w:t>
      </w:r>
      <w:r w:rsidRPr="00E537A4">
        <w:rPr>
          <w:u w:val="single"/>
        </w:rPr>
        <w:t xml:space="preserve">made </w:t>
      </w:r>
      <w:r w:rsidRPr="00E537A4">
        <w:t xml:space="preserve">me the keeper of the vineyards, but my own vineyard </w:t>
      </w:r>
      <w:r w:rsidR="0057269C" w:rsidRPr="00E537A4">
        <w:rPr>
          <w:b w:val="0"/>
        </w:rPr>
        <w:t>[</w:t>
      </w:r>
      <w:r w:rsidRPr="00E537A4">
        <w:rPr>
          <w:b w:val="0"/>
        </w:rPr>
        <w:t>heart</w:t>
      </w:r>
      <w:r w:rsidR="0057269C" w:rsidRPr="00E537A4">
        <w:rPr>
          <w:b w:val="0"/>
        </w:rPr>
        <w:t>]</w:t>
      </w:r>
      <w:r w:rsidRPr="00E537A4">
        <w:t xml:space="preserve"> I have </w:t>
      </w:r>
      <w:r w:rsidRPr="00E537A4">
        <w:rPr>
          <w:u w:val="single"/>
        </w:rPr>
        <w:t>not kept</w:t>
      </w:r>
      <w:r w:rsidRPr="00E537A4">
        <w:t xml:space="preserve">. </w:t>
      </w:r>
      <w:r w:rsidRPr="00E537A4">
        <w:rPr>
          <w:vertAlign w:val="superscript"/>
        </w:rPr>
        <w:t>7</w:t>
      </w:r>
      <w:r w:rsidRPr="00E537A4">
        <w:t xml:space="preserve">Tell me, O You </w:t>
      </w:r>
      <w:r w:rsidR="0057269C" w:rsidRPr="00E537A4">
        <w:rPr>
          <w:b w:val="0"/>
        </w:rPr>
        <w:t>[</w:t>
      </w:r>
      <w:r w:rsidRPr="00E537A4">
        <w:rPr>
          <w:b w:val="0"/>
        </w:rPr>
        <w:t>Jesus</w:t>
      </w:r>
      <w:r w:rsidR="0057269C" w:rsidRPr="00E537A4">
        <w:rPr>
          <w:b w:val="0"/>
        </w:rPr>
        <w:t>]</w:t>
      </w:r>
      <w:r w:rsidR="0057269C" w:rsidRPr="00E537A4">
        <w:t xml:space="preserve"> whom I love, where you feed y</w:t>
      </w:r>
      <w:r w:rsidR="00353905" w:rsidRPr="00E537A4">
        <w:t>our flock, where y</w:t>
      </w:r>
      <w:r w:rsidRPr="00E537A4">
        <w:t xml:space="preserve">ou make it rest at noon. For why should I be as one who veils herself by the flocks of </w:t>
      </w:r>
      <w:r w:rsidR="00353905" w:rsidRPr="00E537A4">
        <w:rPr>
          <w:u w:val="single"/>
        </w:rPr>
        <w:t>y</w:t>
      </w:r>
      <w:r w:rsidRPr="00E537A4">
        <w:rPr>
          <w:u w:val="single"/>
        </w:rPr>
        <w:t>our companions</w:t>
      </w:r>
      <w:r w:rsidRPr="00E537A4">
        <w:t xml:space="preserve">? (Song 1:6-7) </w:t>
      </w:r>
    </w:p>
    <w:p w14:paraId="69A9E78A" w14:textId="28333F5D" w:rsidR="00784995" w:rsidRPr="00E537A4" w:rsidRDefault="001C568D" w:rsidP="00922263">
      <w:pPr>
        <w:pStyle w:val="Lv2-J"/>
      </w:pPr>
      <w:r w:rsidRPr="00E537A4">
        <w:t>She describes five</w:t>
      </w:r>
      <w:r w:rsidR="00784995" w:rsidRPr="00E537A4">
        <w:t xml:space="preserve"> different pressures related to her spiritual crisis in Song 1:6-7. She feels ashamed by those staring at her because of her failure; being rejected by her angry brothers; being overworked by being made to keep other vineyards; allowing her own vineyard (heart) to not be kept with fresh love for Jesus; and for serving Jesus at a distance. </w:t>
      </w:r>
    </w:p>
    <w:p w14:paraId="36247F90" w14:textId="19F2E5EE" w:rsidR="00784995" w:rsidRPr="00E537A4" w:rsidRDefault="00784995" w:rsidP="00922263">
      <w:pPr>
        <w:pStyle w:val="Lv2-J"/>
      </w:pPr>
      <w:r w:rsidRPr="00E537A4">
        <w:t>She describes her brothers as her “mother’s sons</w:t>
      </w:r>
      <w:r w:rsidR="00B57BB2" w:rsidRPr="00E537A4">
        <w:t>.”</w:t>
      </w:r>
      <w:r w:rsidRPr="00E537A4">
        <w:t xml:space="preserve"> Throughout the Song (1; 6; 3:4, 11; 8:2, 5) the mother speaks of the Church since we are born of God through the agency of the Church by the Spirit. Paul and others wrote of the Church and its leaders and the New Jerusalem as a “mother” (Gal. 4:19, 26; 1</w:t>
      </w:r>
      <w:r w:rsidR="00B57BB2" w:rsidRPr="00E537A4">
        <w:t xml:space="preserve"> Thes. 2:6-7). Those who do God’</w:t>
      </w:r>
      <w:r w:rsidRPr="00E537A4">
        <w:t>s will are His mother and brothers (Mt. 12:46-</w:t>
      </w:r>
      <w:r w:rsidR="0042742E" w:rsidRPr="00E537A4">
        <w:t>50). God is our father and the C</w:t>
      </w:r>
      <w:r w:rsidRPr="00E537A4">
        <w:t>hurch is spoken of as our mother. Jesus, the foundation of the Church</w:t>
      </w:r>
      <w:r w:rsidR="0042742E" w:rsidRPr="00E537A4">
        <w:t>,</w:t>
      </w:r>
      <w:r w:rsidRPr="00E537A4">
        <w:t xml:space="preserve"> was born from the seed of a woman (Gen. 3:15). Redeemed Israel was represented as a “mother” that gave birth to Jesus the man-child (Rev</w:t>
      </w:r>
      <w:r w:rsidR="00886C1B" w:rsidRPr="00E537A4">
        <w:t>.</w:t>
      </w:r>
      <w:r w:rsidRPr="00E537A4">
        <w:t xml:space="preserve"> 12:5).</w:t>
      </w:r>
    </w:p>
    <w:p w14:paraId="313E7667" w14:textId="166B93BC" w:rsidR="00784995" w:rsidRPr="00E537A4" w:rsidRDefault="00784995" w:rsidP="00922263">
      <w:pPr>
        <w:pStyle w:val="Lv2-J"/>
      </w:pPr>
      <w:r w:rsidRPr="00E537A4">
        <w:lastRenderedPageBreak/>
        <w:t>The sons were angry at her youthful zeal. They speak of older</w:t>
      </w:r>
      <w:r w:rsidR="00886C1B" w:rsidRPr="00E537A4">
        <w:t>,</w:t>
      </w:r>
      <w:r w:rsidRPr="00E537A4">
        <w:t xml:space="preserve"> spiritually dull leaders who do not appreciate fervent young believers. Why? First, zealous believers bring conviction to spiritually dull believers (who often simply dismiss true spiritual zeal as legalism). Second, the </w:t>
      </w:r>
      <w:proofErr w:type="spellStart"/>
      <w:r w:rsidRPr="00E537A4">
        <w:t>untempered</w:t>
      </w:r>
      <w:proofErr w:type="spellEnd"/>
      <w:r w:rsidRPr="00E537A4">
        <w:t xml:space="preserve"> zeal and pride of zealous believers often make spiritually dull leaders angry. Our zeal must be seasoned with wisdom and humility. It is common for those with new fervency for Jesus to be self-absorbed and prideful in the way they call others to be wholehearted. Some exalt themselves and condemn others who do not express devotion to God in the same way they do.  </w:t>
      </w:r>
    </w:p>
    <w:p w14:paraId="44512502" w14:textId="0DCA322D" w:rsidR="00784995" w:rsidRPr="00E537A4" w:rsidRDefault="00784995" w:rsidP="00922263">
      <w:pPr>
        <w:pStyle w:val="Lv2-J"/>
      </w:pPr>
      <w:r w:rsidRPr="00E537A4">
        <w:t>She was mistreated by the angry sons who overwork</w:t>
      </w:r>
      <w:r w:rsidR="00886C1B" w:rsidRPr="00E537A4">
        <w:t>ed</w:t>
      </w:r>
      <w:r w:rsidRPr="00E537A4">
        <w:t xml:space="preserve"> her by taki</w:t>
      </w:r>
      <w:r w:rsidR="00DC4C97" w:rsidRPr="00E537A4">
        <w:t xml:space="preserve">ng advantage of her fervency, </w:t>
      </w:r>
      <w:r w:rsidRPr="00E537A4">
        <w:t>giving her many responsibilities in different vineyards (plural). She burns out spiritually. Burn-out doesn’t come from hard work as much as from a religious yoke, which speaks of working without connecting with the Holy Spirit in the work. Embracing too many responsibilities out of the fear of man and the desire to be noticed by others leads to burn out.</w:t>
      </w:r>
    </w:p>
    <w:p w14:paraId="7805A486" w14:textId="480539D7" w:rsidR="00784995" w:rsidRPr="00E537A4" w:rsidRDefault="00784995" w:rsidP="00922263">
      <w:pPr>
        <w:pStyle w:val="Lv2-J"/>
      </w:pPr>
      <w:r w:rsidRPr="00E537A4">
        <w:t>She kept other vineyards, but did not keep her own vineyard (or heart). Our first responsibility before God is our own personal walk with Jesus. Originally, what she wanted most were the kisses of His Word. However, as time goes by</w:t>
      </w:r>
      <w:r w:rsidR="00C439F7" w:rsidRPr="00E537A4">
        <w:t>,</w:t>
      </w:r>
      <w:r w:rsidRPr="00E537A4">
        <w:t xml:space="preserve"> her vineyard </w:t>
      </w:r>
      <w:r w:rsidR="00C439F7" w:rsidRPr="00E537A4">
        <w:t>(</w:t>
      </w:r>
      <w:r w:rsidRPr="00E537A4">
        <w:t>the garden of her heart</w:t>
      </w:r>
      <w:r w:rsidR="00C439F7" w:rsidRPr="00E537A4">
        <w:t>)</w:t>
      </w:r>
      <w:r w:rsidRPr="00E537A4">
        <w:t xml:space="preserve"> was choked by the weeds of spiritual coldness, sin, and shame. Taking care of her own vineyard means nurturing her personal communion with God and doing His will.  </w:t>
      </w:r>
    </w:p>
    <w:p w14:paraId="0B85B0FA" w14:textId="3F8184E3" w:rsidR="00784995" w:rsidRPr="00E537A4" w:rsidRDefault="00784995" w:rsidP="00922263">
      <w:pPr>
        <w:pStyle w:val="Sc2-F"/>
        <w:jc w:val="left"/>
      </w:pPr>
      <w:r w:rsidRPr="00E537A4">
        <w:rPr>
          <w:vertAlign w:val="superscript"/>
        </w:rPr>
        <w:t>6</w:t>
      </w:r>
      <w:r w:rsidRPr="00E537A4">
        <w:t xml:space="preserve">They </w:t>
      </w:r>
      <w:r w:rsidRPr="00E537A4">
        <w:rPr>
          <w:u w:val="single"/>
        </w:rPr>
        <w:t>made</w:t>
      </w:r>
      <w:r w:rsidRPr="00E537A4">
        <w:t xml:space="preserve"> me the keeper of the vineyards, but my own vineyard I have </w:t>
      </w:r>
      <w:r w:rsidRPr="00E537A4">
        <w:rPr>
          <w:u w:val="single"/>
        </w:rPr>
        <w:t>not kept</w:t>
      </w:r>
      <w:r w:rsidRPr="00E537A4">
        <w:t xml:space="preserve">. (Song 1:6) </w:t>
      </w:r>
    </w:p>
    <w:p w14:paraId="22E329E2" w14:textId="77777777" w:rsidR="00784995" w:rsidRPr="00E537A4" w:rsidRDefault="00784995" w:rsidP="00922263">
      <w:pPr>
        <w:pStyle w:val="Lv2-J"/>
      </w:pPr>
      <w:r w:rsidRPr="00E537A4">
        <w:t xml:space="preserve">She feels the pain of serving Jesus at a distance. This happens when we serve without connecting with the Holy Spirit. She feels like the veiled woman who served the Shepherd at a distance. </w:t>
      </w:r>
    </w:p>
    <w:p w14:paraId="7FCA8C61" w14:textId="57B9B6EE" w:rsidR="00784995" w:rsidRPr="00E537A4" w:rsidRDefault="00784995" w:rsidP="00922263">
      <w:pPr>
        <w:pStyle w:val="Sc2-F"/>
        <w:jc w:val="left"/>
      </w:pPr>
      <w:r w:rsidRPr="00E537A4">
        <w:rPr>
          <w:vertAlign w:val="superscript"/>
        </w:rPr>
        <w:t>7</w:t>
      </w:r>
      <w:r w:rsidRPr="00E537A4">
        <w:t xml:space="preserve">Tell me, O You </w:t>
      </w:r>
      <w:r w:rsidR="00DC5EB6" w:rsidRPr="00E537A4">
        <w:rPr>
          <w:b w:val="0"/>
        </w:rPr>
        <w:t>[</w:t>
      </w:r>
      <w:r w:rsidRPr="00E537A4">
        <w:rPr>
          <w:b w:val="0"/>
        </w:rPr>
        <w:t>Jesus</w:t>
      </w:r>
      <w:r w:rsidR="00DC5EB6" w:rsidRPr="00E537A4">
        <w:rPr>
          <w:b w:val="0"/>
        </w:rPr>
        <w:t>]</w:t>
      </w:r>
      <w:r w:rsidRPr="00E537A4">
        <w:t xml:space="preserve"> whom I love, where yo</w:t>
      </w:r>
      <w:r w:rsidR="00DC5EB6" w:rsidRPr="00E537A4">
        <w:t>u feed your flock…f</w:t>
      </w:r>
      <w:r w:rsidRPr="00E537A4">
        <w:t xml:space="preserve">or why should I be as one who </w:t>
      </w:r>
      <w:r w:rsidRPr="00E537A4">
        <w:rPr>
          <w:u w:val="single"/>
        </w:rPr>
        <w:t>veils herself</w:t>
      </w:r>
      <w:r w:rsidRPr="00E537A4">
        <w:t xml:space="preserve"> by the flocks of </w:t>
      </w:r>
      <w:r w:rsidRPr="00E537A4">
        <w:rPr>
          <w:u w:val="single"/>
        </w:rPr>
        <w:t>Your companions</w:t>
      </w:r>
      <w:r w:rsidRPr="00E537A4">
        <w:t xml:space="preserve">? (Song 1:7) </w:t>
      </w:r>
    </w:p>
    <w:p w14:paraId="187857CE" w14:textId="71B888E7" w:rsidR="00784995" w:rsidRPr="00E537A4" w:rsidRDefault="00784995" w:rsidP="00922263">
      <w:pPr>
        <w:pStyle w:val="Lv3-K"/>
      </w:pPr>
      <w:r w:rsidRPr="00E537A4">
        <w:t xml:space="preserve">In the ancient world, women veiled themselves when working with strangers who they were unfamiliar with. Why should I serve down the road and not near You like I used to? These two issues speak of living at a distance from the Shepherd that she so loves. </w:t>
      </w:r>
    </w:p>
    <w:p w14:paraId="5BCD4955" w14:textId="77777777" w:rsidR="00784995" w:rsidRPr="00E537A4" w:rsidRDefault="00784995" w:rsidP="00922263">
      <w:pPr>
        <w:pStyle w:val="Lv3-K"/>
      </w:pPr>
      <w:r w:rsidRPr="00E537A4">
        <w:t>She wants to be with Him wherever He is. She lost the sweetness in her communion with God. She longs for the kisses of His Word and the chamber experiences with the Lord.</w:t>
      </w:r>
    </w:p>
    <w:p w14:paraId="6D83375D" w14:textId="77777777" w:rsidR="00784995" w:rsidRPr="00E537A4" w:rsidRDefault="00784995" w:rsidP="00922263">
      <w:pPr>
        <w:pStyle w:val="Lv1-H"/>
      </w:pPr>
      <w:r w:rsidRPr="00E537A4">
        <w:t xml:space="preserve">Her Desperate cry to have more of Jesus </w:t>
      </w:r>
    </w:p>
    <w:p w14:paraId="5DEFE3CB" w14:textId="77777777" w:rsidR="00784995" w:rsidRPr="00E537A4" w:rsidRDefault="00784995" w:rsidP="00922263">
      <w:pPr>
        <w:pStyle w:val="SoSGTCRef"/>
        <w:tabs>
          <w:tab w:val="left" w:pos="1440"/>
          <w:tab w:val="left" w:pos="2160"/>
          <w:tab w:val="left" w:pos="2880"/>
          <w:tab w:val="left" w:pos="3600"/>
          <w:tab w:val="left" w:pos="4320"/>
          <w:tab w:val="left" w:pos="5040"/>
          <w:tab w:val="left" w:pos="5760"/>
          <w:tab w:val="left" w:pos="6480"/>
          <w:tab w:val="left" w:pos="7200"/>
          <w:tab w:val="left" w:pos="7920"/>
        </w:tabs>
        <w:rPr>
          <w:vertAlign w:val="superscript"/>
        </w:rPr>
      </w:pPr>
    </w:p>
    <w:p w14:paraId="5702CA12" w14:textId="4A670BB9" w:rsidR="00784995" w:rsidRPr="00E537A4" w:rsidRDefault="00784995" w:rsidP="00922263">
      <w:pPr>
        <w:pStyle w:val="SoSGTCRef"/>
        <w:tabs>
          <w:tab w:val="left" w:pos="1440"/>
          <w:tab w:val="left" w:pos="2160"/>
          <w:tab w:val="left" w:pos="2880"/>
          <w:tab w:val="left" w:pos="3600"/>
          <w:tab w:val="left" w:pos="4320"/>
          <w:tab w:val="left" w:pos="5040"/>
          <w:tab w:val="left" w:pos="5760"/>
          <w:tab w:val="left" w:pos="6480"/>
          <w:tab w:val="left" w:pos="7200"/>
          <w:tab w:val="left" w:pos="7920"/>
        </w:tabs>
      </w:pPr>
      <w:r w:rsidRPr="00E537A4">
        <w:rPr>
          <w:vertAlign w:val="superscript"/>
        </w:rPr>
        <w:t>7</w:t>
      </w:r>
      <w:r w:rsidRPr="00E537A4">
        <w:t xml:space="preserve">Tell me, O You </w:t>
      </w:r>
      <w:r w:rsidR="00912413" w:rsidRPr="00E537A4">
        <w:rPr>
          <w:b w:val="0"/>
        </w:rPr>
        <w:t>[Jesus]</w:t>
      </w:r>
      <w:r w:rsidRPr="00E537A4">
        <w:t xml:space="preserve"> whom I love, where you </w:t>
      </w:r>
      <w:r w:rsidR="00A328FA" w:rsidRPr="00E537A4">
        <w:rPr>
          <w:u w:val="single"/>
        </w:rPr>
        <w:t>feed y</w:t>
      </w:r>
      <w:r w:rsidRPr="00E537A4">
        <w:rPr>
          <w:u w:val="single"/>
        </w:rPr>
        <w:t>our flock</w:t>
      </w:r>
      <w:r w:rsidR="00A328FA" w:rsidRPr="00E537A4">
        <w:t>, where y</w:t>
      </w:r>
      <w:r w:rsidRPr="00E537A4">
        <w:t xml:space="preserve">ou make it </w:t>
      </w:r>
      <w:r w:rsidRPr="00E537A4">
        <w:rPr>
          <w:u w:val="single"/>
        </w:rPr>
        <w:t>rest at noon</w:t>
      </w:r>
      <w:r w:rsidRPr="00E537A4">
        <w:t xml:space="preserve">. For why should I be as one who veils herself by the flocks of </w:t>
      </w:r>
      <w:r w:rsidR="00BC3762" w:rsidRPr="00E537A4">
        <w:t>y</w:t>
      </w:r>
      <w:r w:rsidRPr="00E537A4">
        <w:t xml:space="preserve">our companions? (Song 1:7) </w:t>
      </w:r>
    </w:p>
    <w:p w14:paraId="210F00E3" w14:textId="3666A30D" w:rsidR="00784995" w:rsidRPr="00E537A4" w:rsidRDefault="00784995" w:rsidP="00922263">
      <w:pPr>
        <w:pStyle w:val="Lv2-J"/>
      </w:pPr>
      <w:r w:rsidRPr="00E537A4">
        <w:t>In the midst of this crisis, she cries out with a desperate prayer. She remembers the kisses of His Word and her chamber experiences. She asks the great Shepherd for counsel, “Tell me, where do you feed Your flock?” We can only offer this desperate cry if we have confidence that we are lovely to God</w:t>
      </w:r>
      <w:r w:rsidR="00F22D58" w:rsidRPr="00E537A4">
        <w:t>,</w:t>
      </w:r>
      <w:r w:rsidRPr="00E537A4">
        <w:t xml:space="preserve"> even in our weakness.  </w:t>
      </w:r>
    </w:p>
    <w:p w14:paraId="57A1D0F7" w14:textId="75807329" w:rsidR="00784995" w:rsidRPr="00E537A4" w:rsidRDefault="00784995" w:rsidP="00922263">
      <w:pPr>
        <w:pStyle w:val="Lv3-K"/>
      </w:pPr>
      <w:r w:rsidRPr="00E537A4">
        <w:lastRenderedPageBreak/>
        <w:t xml:space="preserve">She still loves Him and cries out, </w:t>
      </w:r>
      <w:r w:rsidRPr="00E537A4">
        <w:rPr>
          <w:b/>
          <w:i/>
        </w:rPr>
        <w:t>“Tell me, O You whom I love</w:t>
      </w:r>
      <w:r w:rsidR="00677E20" w:rsidRPr="00E537A4">
        <w:t>.</w:t>
      </w:r>
      <w:r w:rsidRPr="00E537A4">
        <w:rPr>
          <w:b/>
          <w:i/>
        </w:rPr>
        <w:t>”</w:t>
      </w:r>
      <w:r w:rsidR="00677E20" w:rsidRPr="00E537A4">
        <w:t xml:space="preserve"> </w:t>
      </w:r>
      <w:r w:rsidRPr="00E537A4">
        <w:t>She knows that she failed in her weak love. Weak love is not false love. She is still a genuine lover of God. She is not a hopeless hypocrite as the enemy wants her to believe. She has confidence that her love is real even in her crisis and spiritual dullness.</w:t>
      </w:r>
    </w:p>
    <w:p w14:paraId="75DA7F06" w14:textId="77777777" w:rsidR="00784995" w:rsidRPr="00E537A4" w:rsidRDefault="00784995" w:rsidP="00922263">
      <w:pPr>
        <w:pStyle w:val="Lv3-K"/>
      </w:pPr>
      <w:r w:rsidRPr="00E537A4">
        <w:t xml:space="preserve">She did not say, “Tell me, since I am a helpless hypocrite.” She cries out, “I know I am a lover of God.” This is similar to when Peter cried out, “Lord, You know that I love You though I have just betrayed You.”  </w:t>
      </w:r>
    </w:p>
    <w:p w14:paraId="5A480D94" w14:textId="77777777" w:rsidR="00784995" w:rsidRPr="00E537A4" w:rsidRDefault="00784995" w:rsidP="00922263">
      <w:pPr>
        <w:pStyle w:val="Lv2-J"/>
      </w:pPr>
      <w:r w:rsidRPr="00E537A4">
        <w:t xml:space="preserve">She is desperate to encounter Jesus. Ministry activity and even promotion is not enough. She wants to know where He feeds His flock. This is an expression of her prayer, “Draw me away.” </w:t>
      </w:r>
    </w:p>
    <w:p w14:paraId="193DBF1C" w14:textId="22F00D1E" w:rsidR="00784995" w:rsidRPr="00E537A4" w:rsidRDefault="00784995" w:rsidP="00922263">
      <w:pPr>
        <w:pStyle w:val="Lv2-J"/>
      </w:pPr>
      <w:r w:rsidRPr="00E537A4">
        <w:t>At noon, or in the heat of the day</w:t>
      </w:r>
      <w:r w:rsidR="002B6833" w:rsidRPr="00E537A4">
        <w:t>,</w:t>
      </w:r>
      <w:r w:rsidRPr="00E537A4">
        <w:t xml:space="preserve"> a sheep will lie down if its stomach is full. God wants us to rest in the </w:t>
      </w:r>
      <w:r w:rsidR="002B6833" w:rsidRPr="00E537A4">
        <w:t>midst of the heat of the day (</w:t>
      </w:r>
      <w:r w:rsidRPr="00E537A4">
        <w:t>the pressure of this life</w:t>
      </w:r>
      <w:r w:rsidR="002B6833" w:rsidRPr="00E537A4">
        <w:t>)</w:t>
      </w:r>
      <w:r w:rsidRPr="00E537A4">
        <w:t xml:space="preserve"> by connecting with Him, not just working for Him. Sheep will only lie down at noon when they are full. </w:t>
      </w:r>
    </w:p>
    <w:p w14:paraId="70D94E90" w14:textId="1A5948E0" w:rsidR="00784995" w:rsidRPr="00E537A4" w:rsidRDefault="00784995" w:rsidP="00922263">
      <w:pPr>
        <w:pStyle w:val="Sc2-F"/>
        <w:jc w:val="left"/>
      </w:pPr>
      <w:r w:rsidRPr="00E537A4">
        <w:rPr>
          <w:vertAlign w:val="superscript"/>
        </w:rPr>
        <w:t>2</w:t>
      </w:r>
      <w:r w:rsidRPr="00E537A4">
        <w:t xml:space="preserve">He makes me to </w:t>
      </w:r>
      <w:r w:rsidRPr="00E537A4">
        <w:rPr>
          <w:u w:val="single"/>
        </w:rPr>
        <w:t>lie down</w:t>
      </w:r>
      <w:r w:rsidRPr="00E537A4">
        <w:t xml:space="preserve"> in gree</w:t>
      </w:r>
      <w:r w:rsidR="003B36D8" w:rsidRPr="00E537A4">
        <w:t>n pastures…</w:t>
      </w:r>
      <w:r w:rsidRPr="00E537A4">
        <w:t xml:space="preserve"> (Ps. 23:2)</w:t>
      </w:r>
    </w:p>
    <w:p w14:paraId="5BA7EFC2" w14:textId="57C0D1F0" w:rsidR="00784995" w:rsidRPr="00E537A4" w:rsidRDefault="00784995" w:rsidP="00922263">
      <w:pPr>
        <w:pStyle w:val="Lv2-J"/>
      </w:pPr>
      <w:r w:rsidRPr="00E537A4">
        <w:t>She offers her prayer in the language of the shepherd. “Where will You satisfy me under the heat of the pressures of the day?” She longs to be satisfied again with Jesus</w:t>
      </w:r>
      <w:r w:rsidR="00AE2EEC" w:rsidRPr="00E537A4">
        <w:t>,</w:t>
      </w:r>
      <w:r w:rsidRPr="00E537A4">
        <w:t xml:space="preserve"> or to rest at noon. She is saying: “I have been fed by others, but now I want You to feed me. Where will </w:t>
      </w:r>
      <w:r w:rsidRPr="00E537A4">
        <w:rPr>
          <w:u w:val="single"/>
        </w:rPr>
        <w:t>You</w:t>
      </w:r>
      <w:r w:rsidRPr="00E537A4">
        <w:t xml:space="preserve"> satisfy the cry of my spirit?”  </w:t>
      </w:r>
    </w:p>
    <w:p w14:paraId="54A5D2A5" w14:textId="67507AB9" w:rsidR="00784995" w:rsidRPr="00E537A4" w:rsidRDefault="00784995" w:rsidP="00922263">
      <w:pPr>
        <w:pStyle w:val="Lv2-J"/>
      </w:pPr>
      <w:r w:rsidRPr="00E537A4">
        <w:t xml:space="preserve">Jesus longs </w:t>
      </w:r>
      <w:r w:rsidR="00AE2EEC" w:rsidRPr="00E537A4">
        <w:t>for us to</w:t>
      </w:r>
      <w:r w:rsidRPr="00E537A4">
        <w:t xml:space="preserve"> pray this prayer. He does not want us to give up and give in to a spiritually dull life in God. He does not want us to write ourselves off as a hopeless hypocrite. It pleases Him when we cry out, </w:t>
      </w:r>
      <w:r w:rsidR="009B770A" w:rsidRPr="00E537A4">
        <w:t>“Feed my heart like You used to.</w:t>
      </w:r>
      <w:r w:rsidRPr="00E537A4">
        <w:t xml:space="preserve"> I am a veiled woman. I am serving at a distance. My own vineyard has weeds in it. Many things are going wrong. I am failing and the people are angry. I need to touch You whom I love.” Regardless what it costs her, she wants the fire of intimacy with God to consume her again. She wants Him to feed her again. She cries out to recover her “first love</w:t>
      </w:r>
      <w:r w:rsidR="006D64D6" w:rsidRPr="00E537A4">
        <w:t>” (</w:t>
      </w:r>
      <w:r w:rsidR="00182D3B" w:rsidRPr="00E537A4">
        <w:t xml:space="preserve">see </w:t>
      </w:r>
      <w:r w:rsidR="006D64D6" w:rsidRPr="00E537A4">
        <w:t>Rev. 2:4)</w:t>
      </w:r>
      <w:r w:rsidRPr="00E537A4">
        <w:t xml:space="preserve"> </w:t>
      </w:r>
    </w:p>
    <w:p w14:paraId="788EF6BA" w14:textId="77777777" w:rsidR="00784995" w:rsidRPr="00E537A4" w:rsidRDefault="00784995" w:rsidP="00922263">
      <w:pPr>
        <w:pStyle w:val="Lv1-H"/>
      </w:pPr>
      <w:r w:rsidRPr="00E537A4">
        <w:t xml:space="preserve">Jesus’ glorious answer: Seven essential statements </w:t>
      </w:r>
    </w:p>
    <w:p w14:paraId="1F9C4844" w14:textId="77777777" w:rsidR="00784995" w:rsidRPr="00E537A4" w:rsidRDefault="00784995" w:rsidP="00922263">
      <w:pPr>
        <w:pStyle w:val="Sc1-G"/>
        <w:jc w:val="left"/>
      </w:pPr>
    </w:p>
    <w:p w14:paraId="498D1492" w14:textId="4347C6FA" w:rsidR="00784995" w:rsidRPr="00E537A4" w:rsidRDefault="00784995" w:rsidP="00922263">
      <w:pPr>
        <w:pStyle w:val="Sc1-G"/>
        <w:jc w:val="left"/>
      </w:pPr>
      <w:r w:rsidRPr="00E537A4">
        <w:rPr>
          <w:vertAlign w:val="superscript"/>
        </w:rPr>
        <w:t>8</w:t>
      </w:r>
      <w:r w:rsidRPr="00E537A4">
        <w:t xml:space="preserve">If you do not know, O </w:t>
      </w:r>
      <w:r w:rsidRPr="00E537A4">
        <w:rPr>
          <w:u w:val="single"/>
        </w:rPr>
        <w:t>fairest</w:t>
      </w:r>
      <w:r w:rsidRPr="00E537A4">
        <w:t xml:space="preserve"> </w:t>
      </w:r>
      <w:r w:rsidR="00585D02" w:rsidRPr="00E537A4">
        <w:rPr>
          <w:b w:val="0"/>
        </w:rPr>
        <w:t>[</w:t>
      </w:r>
      <w:r w:rsidRPr="00E537A4">
        <w:rPr>
          <w:b w:val="0"/>
        </w:rPr>
        <w:t>most beautiful</w:t>
      </w:r>
      <w:r w:rsidR="00585D02" w:rsidRPr="00E537A4">
        <w:rPr>
          <w:b w:val="0"/>
        </w:rPr>
        <w:t>]</w:t>
      </w:r>
      <w:r w:rsidRPr="00E537A4">
        <w:t xml:space="preserve"> among women, follow in the footsteps of the flock, and feed your li</w:t>
      </w:r>
      <w:r w:rsidR="00585D02" w:rsidRPr="00E537A4">
        <w:t>ttle goats beside the shepherds’</w:t>
      </w:r>
      <w:r w:rsidRPr="00E537A4">
        <w:t xml:space="preserve"> tents. (Song 1:8) </w:t>
      </w:r>
    </w:p>
    <w:p w14:paraId="445B03E6" w14:textId="53301409" w:rsidR="00784995" w:rsidRPr="00E537A4" w:rsidRDefault="00784995" w:rsidP="00922263">
      <w:pPr>
        <w:pStyle w:val="Lv2-J"/>
      </w:pPr>
      <w:r w:rsidRPr="00E537A4">
        <w:t>Jesus hears her desperate prayer (Song 1:7) and personally answers her (Song 1:8-11). He gives her seven statements that answer where she can find Him. First, He affirms her as beauti</w:t>
      </w:r>
      <w:r w:rsidR="00FC71FC" w:rsidRPr="00E537A4">
        <w:t>ful in His eyes, then gives a three</w:t>
      </w:r>
      <w:r w:rsidRPr="00E537A4">
        <w:t>fold</w:t>
      </w:r>
      <w:r w:rsidR="00703724" w:rsidRPr="00E537A4">
        <w:t xml:space="preserve"> answer (1:8b,c,d) and then a three</w:t>
      </w:r>
      <w:r w:rsidRPr="00E537A4">
        <w:t>fold affirmation (1:9-11). She responds with great gratitude (Song 1:12). A vital part of the theology of holy passion is found in Jesus’ answer. This is the first revelation of Jesus to the Bride on her jou</w:t>
      </w:r>
      <w:r w:rsidR="00B74871" w:rsidRPr="00E537A4">
        <w:t>rney. He shows Himself as the “Wonderful C</w:t>
      </w:r>
      <w:r w:rsidRPr="00E537A4">
        <w:t>ounselor</w:t>
      </w:r>
      <w:r w:rsidR="003B79C4" w:rsidRPr="00E537A4">
        <w:t>,</w:t>
      </w:r>
      <w:r w:rsidRPr="00E537A4">
        <w:t xml:space="preserve">” or the Shepherd who gives her practical counsel in how to go forward in her weakness.  </w:t>
      </w:r>
    </w:p>
    <w:p w14:paraId="72B166BE" w14:textId="5CA60A4F" w:rsidR="00784995" w:rsidRPr="00E537A4" w:rsidRDefault="000F763B" w:rsidP="00922263">
      <w:pPr>
        <w:pStyle w:val="Lv2-J"/>
      </w:pPr>
      <w:r w:rsidRPr="00E537A4">
        <w:lastRenderedPageBreak/>
        <w:t>He addresses the Bride as</w:t>
      </w:r>
      <w:r w:rsidR="00784995" w:rsidRPr="00E537A4">
        <w:t xml:space="preserve"> “O fairest of women.” The word “fair” is translated in most versions of the </w:t>
      </w:r>
      <w:r w:rsidR="0067186B" w:rsidRPr="00E537A4">
        <w:t>B</w:t>
      </w:r>
      <w:r w:rsidR="00784995" w:rsidRPr="00E537A4">
        <w:t>ible as “beautiful” (</w:t>
      </w:r>
      <w:proofErr w:type="spellStart"/>
      <w:r w:rsidR="00784995" w:rsidRPr="00E537A4">
        <w:t>NAS</w:t>
      </w:r>
      <w:r w:rsidRPr="00E537A4">
        <w:t>B</w:t>
      </w:r>
      <w:proofErr w:type="spellEnd"/>
      <w:r w:rsidR="00784995" w:rsidRPr="00E537A4">
        <w:t>/</w:t>
      </w:r>
      <w:proofErr w:type="spellStart"/>
      <w:r w:rsidR="00784995" w:rsidRPr="00E537A4">
        <w:t>NIV</w:t>
      </w:r>
      <w:proofErr w:type="spellEnd"/>
      <w:r w:rsidR="00784995" w:rsidRPr="00E537A4">
        <w:t xml:space="preserve">). Jesus is saying, “O most beautiful of women.” He is saying, “I know there are weeds in your garden and that you serve Me at a distance, but I see the cry in your heart to love Me.” He woos her heart with the beauty she possesses in Him. </w:t>
      </w:r>
    </w:p>
    <w:p w14:paraId="1ABF7F36" w14:textId="35A2C93B" w:rsidR="00784995" w:rsidRPr="00E537A4" w:rsidRDefault="00784995" w:rsidP="00922263">
      <w:pPr>
        <w:pStyle w:val="Lv2-J"/>
      </w:pPr>
      <w:r w:rsidRPr="00E537A4">
        <w:t>Jesus starts by saying, “</w:t>
      </w:r>
      <w:r w:rsidRPr="00E537A4">
        <w:rPr>
          <w:u w:val="single"/>
        </w:rPr>
        <w:t>If you do not know</w:t>
      </w:r>
      <w:r w:rsidRPr="00E537A4">
        <w:t xml:space="preserve">.” His answer shocks many people. We would expect a </w:t>
      </w:r>
      <w:r w:rsidR="00450606" w:rsidRPr="00E537A4">
        <w:t>rebuke. He knows our garden isn’</w:t>
      </w:r>
      <w:r w:rsidRPr="00E537A4">
        <w:t>t being kept and that we serve Him at a distance, however, we are most beautiful to Him. He calls us beautiful even in the midst of our disorientation and failure. We might be unlovely to the angry sons</w:t>
      </w:r>
      <w:r w:rsidR="00B97F31" w:rsidRPr="00E537A4">
        <w:t>,</w:t>
      </w:r>
      <w:r w:rsidRPr="00E537A4">
        <w:t xml:space="preserve"> but we are most beautiful to Him. We may despise ourselves</w:t>
      </w:r>
      <w:r w:rsidR="00B97F31" w:rsidRPr="00E537A4">
        <w:t>,</w:t>
      </w:r>
      <w:r w:rsidRPr="00E537A4">
        <w:t xml:space="preserve"> but we are most beautiful to Him. He speaks to her shame and rejection. </w:t>
      </w:r>
    </w:p>
    <w:p w14:paraId="3F7FFB95" w14:textId="68CDC3A0" w:rsidR="00784995" w:rsidRPr="00E537A4" w:rsidRDefault="00784995" w:rsidP="00922263">
      <w:pPr>
        <w:pStyle w:val="Lv2-J"/>
      </w:pPr>
      <w:r w:rsidRPr="00E537A4">
        <w:t xml:space="preserve">Jesus calls her the most beautiful woman. This </w:t>
      </w:r>
      <w:r w:rsidR="00A61754" w:rsidRPr="00E537A4">
        <w:t xml:space="preserve">is </w:t>
      </w:r>
      <w:r w:rsidRPr="00E537A4">
        <w:t xml:space="preserve">in light of the different women of the earth </w:t>
      </w:r>
      <w:r w:rsidR="00A61754" w:rsidRPr="00E537A4">
        <w:t>(</w:t>
      </w:r>
      <w:r w:rsidRPr="00E537A4">
        <w:t>the false religions</w:t>
      </w:r>
      <w:r w:rsidR="00A61754" w:rsidRPr="00E537A4">
        <w:t>)</w:t>
      </w:r>
      <w:r w:rsidRPr="00E537A4">
        <w:t xml:space="preserve"> who despise Jesus. He is not comparing her to a mature apostle. He looks at us in light of the 5-6 billion people on earth who have no interest in Jesus. We care intensely about Jesus and have the gift of righteousness. This is beautiful in God’s eyes.</w:t>
      </w:r>
    </w:p>
    <w:p w14:paraId="2BE3491D" w14:textId="0E13B18C" w:rsidR="00784995" w:rsidRPr="00E537A4" w:rsidRDefault="00784995" w:rsidP="00922263">
      <w:pPr>
        <w:pStyle w:val="Lv2-J"/>
      </w:pPr>
      <w:r w:rsidRPr="00E537A4">
        <w:t xml:space="preserve">In Song 1:4e, the Bride taught the virgins, “We will remember His love.” Jesus is causing her to remember His love </w:t>
      </w:r>
      <w:r w:rsidR="0067186B" w:rsidRPr="00E537A4">
        <w:t xml:space="preserve">in answering her </w:t>
      </w:r>
      <w:r w:rsidRPr="00E537A4">
        <w:t xml:space="preserve">by telling </w:t>
      </w:r>
      <w:r w:rsidR="003F2216" w:rsidRPr="00E537A4">
        <w:t xml:space="preserve">her </w:t>
      </w:r>
      <w:r w:rsidRPr="00E537A4">
        <w:t xml:space="preserve">how He views her in her weakness. Jesus first speaks to our heart in our crisis by calling us, “most beautiful.” Then He gives us instructions. </w:t>
      </w:r>
    </w:p>
    <w:p w14:paraId="4978AA09" w14:textId="42E5AE00" w:rsidR="00784995" w:rsidRPr="00E537A4" w:rsidRDefault="00C215AF" w:rsidP="00922263">
      <w:pPr>
        <w:pStyle w:val="Lv2-J"/>
      </w:pPr>
      <w:r w:rsidRPr="00E537A4">
        <w:t>Jesus’ three</w:t>
      </w:r>
      <w:r w:rsidR="00784995" w:rsidRPr="00E537A4">
        <w:t xml:space="preserve">fold answer for where He feeds His flock and establishes us in intimacy with God emphasizes the importance of Body life. All three answers relate to life in the Body </w:t>
      </w:r>
      <w:r w:rsidR="0010190D" w:rsidRPr="00E537A4">
        <w:t>and answer</w:t>
      </w:r>
      <w:r w:rsidR="00784995" w:rsidRPr="00E537A4">
        <w:t xml:space="preserve"> the three most powerful temptations that are common to all.   </w:t>
      </w:r>
    </w:p>
    <w:p w14:paraId="35200691" w14:textId="0C47CD5F" w:rsidR="00784995" w:rsidRPr="00E537A4" w:rsidRDefault="00784995" w:rsidP="00922263">
      <w:pPr>
        <w:pStyle w:val="Sc1-G"/>
        <w:ind w:left="1440"/>
        <w:jc w:val="left"/>
      </w:pPr>
      <w:r w:rsidRPr="00E537A4">
        <w:rPr>
          <w:vertAlign w:val="superscript"/>
        </w:rPr>
        <w:t>8</w:t>
      </w:r>
      <w:r w:rsidRPr="00E537A4">
        <w:t xml:space="preserve">If you do not know, O fairest </w:t>
      </w:r>
      <w:r w:rsidR="00AB47E9" w:rsidRPr="00E537A4">
        <w:rPr>
          <w:b w:val="0"/>
        </w:rPr>
        <w:t>[</w:t>
      </w:r>
      <w:r w:rsidRPr="00E537A4">
        <w:rPr>
          <w:b w:val="0"/>
        </w:rPr>
        <w:t>most beautiful</w:t>
      </w:r>
      <w:r w:rsidR="00AB47E9" w:rsidRPr="00E537A4">
        <w:rPr>
          <w:b w:val="0"/>
        </w:rPr>
        <w:t>]</w:t>
      </w:r>
      <w:r w:rsidRPr="00E537A4">
        <w:t xml:space="preserve"> among women, follow in the </w:t>
      </w:r>
      <w:r w:rsidRPr="00E537A4">
        <w:rPr>
          <w:u w:val="single"/>
        </w:rPr>
        <w:t>footsteps of the flock</w:t>
      </w:r>
      <w:r w:rsidRPr="00E537A4">
        <w:t xml:space="preserve">, and </w:t>
      </w:r>
      <w:r w:rsidRPr="00E537A4">
        <w:rPr>
          <w:u w:val="single"/>
        </w:rPr>
        <w:t>feed your little goats</w:t>
      </w:r>
      <w:r w:rsidRPr="00E537A4">
        <w:t xml:space="preserve"> beside the </w:t>
      </w:r>
      <w:r w:rsidR="00AB47E9" w:rsidRPr="00E537A4">
        <w:rPr>
          <w:u w:val="single"/>
        </w:rPr>
        <w:t>shepherds’</w:t>
      </w:r>
      <w:r w:rsidRPr="00E537A4">
        <w:rPr>
          <w:u w:val="single"/>
        </w:rPr>
        <w:t xml:space="preserve"> tents</w:t>
      </w:r>
      <w:r w:rsidRPr="00E537A4">
        <w:t xml:space="preserve">. (Song 1:8) </w:t>
      </w:r>
    </w:p>
    <w:p w14:paraId="28A8C6B6" w14:textId="336B58C7" w:rsidR="00784995" w:rsidRPr="00E537A4" w:rsidRDefault="00784995" w:rsidP="00922263">
      <w:pPr>
        <w:pStyle w:val="Lv3-K"/>
      </w:pPr>
      <w:r w:rsidRPr="00E537A4">
        <w:t>Commitment to Body life</w:t>
      </w:r>
      <w:r w:rsidR="004169EC" w:rsidRPr="00E537A4">
        <w:t xml:space="preserve"> (v. 8c): R</w:t>
      </w:r>
      <w:r w:rsidRPr="00E537A4">
        <w:t xml:space="preserve">efuse unsanctified isolation </w:t>
      </w:r>
    </w:p>
    <w:p w14:paraId="6DDC0C61" w14:textId="17041665" w:rsidR="00784995" w:rsidRPr="00E537A4" w:rsidRDefault="00784995" w:rsidP="00922263">
      <w:pPr>
        <w:pStyle w:val="Lv3-K"/>
      </w:pPr>
      <w:r w:rsidRPr="00E537A4">
        <w:t>Commitmen</w:t>
      </w:r>
      <w:r w:rsidR="004169EC" w:rsidRPr="00E537A4">
        <w:t>t to servant ministry (v. 8d): R</w:t>
      </w:r>
      <w:r w:rsidRPr="00E537A4">
        <w:t xml:space="preserve">efuse unsanctified idleness  </w:t>
      </w:r>
    </w:p>
    <w:p w14:paraId="2DD3E465" w14:textId="1A247C3B" w:rsidR="00784995" w:rsidRPr="00E537A4" w:rsidRDefault="00784995" w:rsidP="00922263">
      <w:pPr>
        <w:pStyle w:val="Lv3-K"/>
      </w:pPr>
      <w:r w:rsidRPr="00E537A4">
        <w:t>Commitment to sp</w:t>
      </w:r>
      <w:r w:rsidR="004169EC" w:rsidRPr="00E537A4">
        <w:t>iritual authority (v. 8e): R</w:t>
      </w:r>
      <w:r w:rsidRPr="00E537A4">
        <w:t xml:space="preserve">efuse unsanctified independence  </w:t>
      </w:r>
    </w:p>
    <w:p w14:paraId="34EDB39C" w14:textId="2AE6C1EC" w:rsidR="00784995" w:rsidRPr="00E537A4" w:rsidRDefault="00784995" w:rsidP="00922263">
      <w:pPr>
        <w:pStyle w:val="Lv2-J"/>
      </w:pPr>
      <w:r w:rsidRPr="00E537A4">
        <w:t>Drawing is singular</w:t>
      </w:r>
      <w:r w:rsidR="0067186B" w:rsidRPr="00E537A4">
        <w:t>,</w:t>
      </w:r>
      <w:r w:rsidRPr="00E537A4">
        <w:t xml:space="preserve"> because it is intimacy. Running is plural because it is ministry. God does not want us running in ministry in isolation, idleness</w:t>
      </w:r>
      <w:r w:rsidR="006F7783" w:rsidRPr="00E537A4">
        <w:t>,</w:t>
      </w:r>
      <w:r w:rsidRPr="00E537A4">
        <w:t xml:space="preserve"> or with an independent spirit. </w:t>
      </w:r>
    </w:p>
    <w:p w14:paraId="1E103500" w14:textId="2A54559C" w:rsidR="00784995" w:rsidRPr="00E537A4" w:rsidRDefault="00784995" w:rsidP="00922263">
      <w:pPr>
        <w:pStyle w:val="Lv2-J"/>
      </w:pPr>
      <w:r w:rsidRPr="00E537A4">
        <w:t>First, is commitment to Body life as we refuse unsanctified isolation (Song 1:8c). He tells her to follow in the footsteps of the flock, or get involved in t</w:t>
      </w:r>
      <w:r w:rsidR="00A8474E" w:rsidRPr="00E537A4">
        <w:t>he fellowship of the Body. The “footsteps of the flock”</w:t>
      </w:r>
      <w:r w:rsidRPr="00E537A4">
        <w:t xml:space="preserve"> is the place where all the sheep walk with God. The Lord says</w:t>
      </w:r>
      <w:r w:rsidR="00400A4E" w:rsidRPr="00E537A4">
        <w:t>,</w:t>
      </w:r>
      <w:r w:rsidRPr="00E537A4">
        <w:t xml:space="preserve"> </w:t>
      </w:r>
      <w:r w:rsidR="00400A4E" w:rsidRPr="00E537A4">
        <w:t>“</w:t>
      </w:r>
      <w:r w:rsidRPr="00E537A4">
        <w:t>follow in the place where the Body walks.</w:t>
      </w:r>
      <w:r w:rsidR="00400A4E" w:rsidRPr="00E537A4">
        <w:t>”</w:t>
      </w:r>
      <w:r w:rsidRPr="00E537A4">
        <w:t xml:space="preserve"> He is saying, “Get ba</w:t>
      </w:r>
      <w:r w:rsidR="006F6416" w:rsidRPr="00E537A4">
        <w:t>ck into fellowship, do not over</w:t>
      </w:r>
      <w:r w:rsidRPr="00E537A4">
        <w:t>react to the angry brothers who judge and mistreat you.” Much isolation from the Body is not motivated by a desire to seek God but by rejection, bitterness</w:t>
      </w:r>
      <w:r w:rsidR="00FC4177" w:rsidRPr="00E537A4">
        <w:t>,</w:t>
      </w:r>
      <w:r w:rsidRPr="00E537A4">
        <w:t xml:space="preserve"> and shame. The devil wants us in isolation to destroy us. </w:t>
      </w:r>
    </w:p>
    <w:p w14:paraId="6ECE05DB" w14:textId="0B51E499" w:rsidR="00784995" w:rsidRPr="00E537A4" w:rsidRDefault="00784995" w:rsidP="00922263">
      <w:pPr>
        <w:pStyle w:val="Sc2-F"/>
        <w:jc w:val="left"/>
      </w:pPr>
      <w:r w:rsidRPr="00E537A4">
        <w:rPr>
          <w:vertAlign w:val="superscript"/>
        </w:rPr>
        <w:t>25</w:t>
      </w:r>
      <w:r w:rsidR="00FC4177" w:rsidRPr="00E537A4">
        <w:rPr>
          <w:u w:val="single"/>
        </w:rPr>
        <w:t>n</w:t>
      </w:r>
      <w:r w:rsidRPr="00E537A4">
        <w:rPr>
          <w:u w:val="single"/>
        </w:rPr>
        <w:t>ot forsaking</w:t>
      </w:r>
      <w:r w:rsidRPr="00E537A4">
        <w:t xml:space="preserve"> the assembling of ourselves together</w:t>
      </w:r>
      <w:r w:rsidR="00FC4177" w:rsidRPr="00E537A4">
        <w:t>,</w:t>
      </w:r>
      <w:r w:rsidRPr="00E537A4">
        <w:t xml:space="preserve"> as is the manner of some… (Heb. 10:25) </w:t>
      </w:r>
    </w:p>
    <w:p w14:paraId="70C39FFC" w14:textId="0C0A22F4" w:rsidR="00784995" w:rsidRPr="00E537A4" w:rsidRDefault="00D27208" w:rsidP="00922263">
      <w:pPr>
        <w:pStyle w:val="Lv2-J"/>
      </w:pPr>
      <w:r w:rsidRPr="00E537A4">
        <w:t>Second, take care of our</w:t>
      </w:r>
      <w:r w:rsidR="00640CDD" w:rsidRPr="00E537A4">
        <w:t xml:space="preserve"> God-</w:t>
      </w:r>
      <w:r w:rsidR="00784995" w:rsidRPr="00E537A4">
        <w:t>given responsibilities as we refuse unsanctified idleness (Song 1:8d). We are to feed the little flock that God sets before us. Jesus will give us more of Himself as we take on the responsibility to feed the young ones</w:t>
      </w:r>
      <w:r w:rsidR="00B76EF2" w:rsidRPr="00E537A4">
        <w:t>,</w:t>
      </w:r>
      <w:r w:rsidR="00784995" w:rsidRPr="00E537A4">
        <w:t xml:space="preserve"> or the little flock that God sends to us.</w:t>
      </w:r>
    </w:p>
    <w:p w14:paraId="1BDD8973" w14:textId="3B7EB88B" w:rsidR="00784995" w:rsidRPr="00E537A4" w:rsidRDefault="00784995" w:rsidP="00922263">
      <w:pPr>
        <w:pStyle w:val="Lv2-J"/>
      </w:pPr>
      <w:r w:rsidRPr="00E537A4">
        <w:lastRenderedPageBreak/>
        <w:t>Third, submit to spiritual authority by refusing unsanctified independence (Song 1:8e). She serves the Body beside the tents of the true shepherds. Jesus wants us to have an open spirit to</w:t>
      </w:r>
      <w:r w:rsidRPr="00E537A4">
        <w:rPr>
          <w:sz w:val="20"/>
        </w:rPr>
        <w:t xml:space="preserve"> </w:t>
      </w:r>
      <w:r w:rsidRPr="00E537A4">
        <w:t>the</w:t>
      </w:r>
      <w:r w:rsidRPr="00E537A4">
        <w:rPr>
          <w:sz w:val="20"/>
        </w:rPr>
        <w:t xml:space="preserve"> </w:t>
      </w:r>
      <w:r w:rsidRPr="00E537A4">
        <w:t>shepherds</w:t>
      </w:r>
      <w:r w:rsidRPr="00E537A4">
        <w:rPr>
          <w:sz w:val="20"/>
        </w:rPr>
        <w:t xml:space="preserve"> </w:t>
      </w:r>
      <w:r w:rsidRPr="00E537A4">
        <w:t>(leaders)</w:t>
      </w:r>
      <w:r w:rsidRPr="00E537A4">
        <w:rPr>
          <w:sz w:val="20"/>
        </w:rPr>
        <w:t xml:space="preserve"> </w:t>
      </w:r>
      <w:r w:rsidRPr="00E537A4">
        <w:t>that</w:t>
      </w:r>
      <w:r w:rsidRPr="00E537A4">
        <w:rPr>
          <w:sz w:val="20"/>
        </w:rPr>
        <w:t xml:space="preserve"> </w:t>
      </w:r>
      <w:r w:rsidRPr="00E537A4">
        <w:t>He</w:t>
      </w:r>
      <w:r w:rsidRPr="00E537A4">
        <w:rPr>
          <w:sz w:val="20"/>
        </w:rPr>
        <w:t xml:space="preserve"> </w:t>
      </w:r>
      <w:r w:rsidRPr="00E537A4">
        <w:t>places</w:t>
      </w:r>
      <w:r w:rsidRPr="00E537A4">
        <w:rPr>
          <w:sz w:val="20"/>
        </w:rPr>
        <w:t xml:space="preserve"> </w:t>
      </w:r>
      <w:r w:rsidRPr="00E537A4">
        <w:t>us</w:t>
      </w:r>
      <w:r w:rsidRPr="00E537A4">
        <w:rPr>
          <w:sz w:val="20"/>
        </w:rPr>
        <w:t xml:space="preserve"> </w:t>
      </w:r>
      <w:r w:rsidRPr="00E537A4">
        <w:t>under.</w:t>
      </w:r>
      <w:r w:rsidRPr="00E537A4">
        <w:rPr>
          <w:sz w:val="20"/>
        </w:rPr>
        <w:t xml:space="preserve"> </w:t>
      </w:r>
      <w:r w:rsidRPr="00E537A4">
        <w:t>The</w:t>
      </w:r>
      <w:r w:rsidRPr="00E537A4">
        <w:rPr>
          <w:sz w:val="20"/>
        </w:rPr>
        <w:t xml:space="preserve"> </w:t>
      </w:r>
      <w:r w:rsidRPr="00E537A4">
        <w:t>spirit</w:t>
      </w:r>
      <w:r w:rsidRPr="00E537A4">
        <w:rPr>
          <w:sz w:val="20"/>
        </w:rPr>
        <w:t xml:space="preserve"> </w:t>
      </w:r>
      <w:r w:rsidRPr="00E537A4">
        <w:t>of</w:t>
      </w:r>
      <w:r w:rsidRPr="00E537A4">
        <w:rPr>
          <w:sz w:val="20"/>
        </w:rPr>
        <w:t xml:space="preserve"> </w:t>
      </w:r>
      <w:r w:rsidRPr="00E537A4">
        <w:t>lawlessness</w:t>
      </w:r>
      <w:r w:rsidRPr="00E537A4">
        <w:rPr>
          <w:sz w:val="20"/>
        </w:rPr>
        <w:t xml:space="preserve"> </w:t>
      </w:r>
      <w:r w:rsidRPr="00E537A4">
        <w:t>is</w:t>
      </w:r>
      <w:r w:rsidRPr="00E537A4">
        <w:rPr>
          <w:sz w:val="20"/>
        </w:rPr>
        <w:t xml:space="preserve"> </w:t>
      </w:r>
      <w:r w:rsidRPr="00E537A4">
        <w:t>abounding</w:t>
      </w:r>
      <w:r w:rsidRPr="00E537A4">
        <w:rPr>
          <w:sz w:val="20"/>
        </w:rPr>
        <w:t xml:space="preserve"> </w:t>
      </w:r>
      <w:r w:rsidRPr="00E537A4">
        <w:t>(Mt.</w:t>
      </w:r>
      <w:r w:rsidRPr="00E537A4">
        <w:rPr>
          <w:sz w:val="20"/>
        </w:rPr>
        <w:t xml:space="preserve"> </w:t>
      </w:r>
      <w:r w:rsidRPr="00E537A4">
        <w:t>24:12).</w:t>
      </w:r>
      <w:r w:rsidRPr="00E537A4">
        <w:rPr>
          <w:sz w:val="20"/>
        </w:rPr>
        <w:t xml:space="preserve"> </w:t>
      </w:r>
      <w:r w:rsidRPr="00E537A4">
        <w:t>God</w:t>
      </w:r>
      <w:r w:rsidRPr="00E537A4">
        <w:rPr>
          <w:sz w:val="20"/>
        </w:rPr>
        <w:t xml:space="preserve"> </w:t>
      </w:r>
      <w:r w:rsidRPr="00E537A4">
        <w:t>knows</w:t>
      </w:r>
      <w:r w:rsidRPr="00E537A4">
        <w:rPr>
          <w:sz w:val="20"/>
        </w:rPr>
        <w:t xml:space="preserve"> </w:t>
      </w:r>
      <w:r w:rsidRPr="00E537A4">
        <w:t>that</w:t>
      </w:r>
      <w:r w:rsidRPr="00E537A4">
        <w:rPr>
          <w:sz w:val="20"/>
        </w:rPr>
        <w:t xml:space="preserve"> </w:t>
      </w:r>
      <w:r w:rsidRPr="00E537A4">
        <w:t>every</w:t>
      </w:r>
      <w:r w:rsidRPr="00E537A4">
        <w:rPr>
          <w:sz w:val="20"/>
        </w:rPr>
        <w:t xml:space="preserve"> </w:t>
      </w:r>
      <w:r w:rsidRPr="00E537A4">
        <w:t>leader</w:t>
      </w:r>
      <w:r w:rsidRPr="00E537A4">
        <w:rPr>
          <w:sz w:val="20"/>
        </w:rPr>
        <w:t xml:space="preserve"> </w:t>
      </w:r>
      <w:r w:rsidRPr="00E537A4">
        <w:t>that</w:t>
      </w:r>
      <w:r w:rsidRPr="00E537A4">
        <w:rPr>
          <w:sz w:val="20"/>
        </w:rPr>
        <w:t xml:space="preserve"> </w:t>
      </w:r>
      <w:r w:rsidRPr="00E537A4">
        <w:t>He</w:t>
      </w:r>
      <w:r w:rsidRPr="00E537A4">
        <w:rPr>
          <w:sz w:val="20"/>
        </w:rPr>
        <w:t xml:space="preserve"> </w:t>
      </w:r>
      <w:r w:rsidRPr="00E537A4">
        <w:t>has</w:t>
      </w:r>
      <w:r w:rsidRPr="00E537A4">
        <w:rPr>
          <w:sz w:val="20"/>
        </w:rPr>
        <w:t xml:space="preserve"> </w:t>
      </w:r>
      <w:r w:rsidRPr="00E537A4">
        <w:t>ever</w:t>
      </w:r>
      <w:r w:rsidRPr="00E537A4">
        <w:rPr>
          <w:sz w:val="20"/>
        </w:rPr>
        <w:t xml:space="preserve"> </w:t>
      </w:r>
      <w:r w:rsidRPr="00E537A4">
        <w:t>placed</w:t>
      </w:r>
      <w:r w:rsidRPr="00E537A4">
        <w:rPr>
          <w:sz w:val="20"/>
        </w:rPr>
        <w:t xml:space="preserve"> </w:t>
      </w:r>
      <w:r w:rsidRPr="00E537A4">
        <w:t>over</w:t>
      </w:r>
      <w:r w:rsidRPr="00E537A4">
        <w:rPr>
          <w:sz w:val="20"/>
        </w:rPr>
        <w:t xml:space="preserve"> </w:t>
      </w:r>
      <w:r w:rsidRPr="00E537A4">
        <w:t>you</w:t>
      </w:r>
      <w:r w:rsidR="00916B38" w:rsidRPr="00E537A4">
        <w:t>,</w:t>
      </w:r>
      <w:r w:rsidRPr="00E537A4">
        <w:rPr>
          <w:sz w:val="20"/>
        </w:rPr>
        <w:t xml:space="preserve"> </w:t>
      </w:r>
      <w:r w:rsidRPr="00E537A4">
        <w:t>or</w:t>
      </w:r>
      <w:r w:rsidRPr="00E537A4">
        <w:rPr>
          <w:sz w:val="20"/>
        </w:rPr>
        <w:t xml:space="preserve"> </w:t>
      </w:r>
      <w:r w:rsidRPr="00E537A4">
        <w:t>ever</w:t>
      </w:r>
      <w:r w:rsidRPr="00E537A4">
        <w:rPr>
          <w:sz w:val="20"/>
        </w:rPr>
        <w:t xml:space="preserve"> </w:t>
      </w:r>
      <w:r w:rsidRPr="00E537A4">
        <w:t>will</w:t>
      </w:r>
      <w:r w:rsidR="00916B38" w:rsidRPr="00E537A4">
        <w:t>,</w:t>
      </w:r>
      <w:r w:rsidRPr="00E537A4">
        <w:rPr>
          <w:sz w:val="20"/>
        </w:rPr>
        <w:t xml:space="preserve"> </w:t>
      </w:r>
      <w:r w:rsidRPr="00E537A4">
        <w:t>is</w:t>
      </w:r>
      <w:r w:rsidRPr="00E537A4">
        <w:rPr>
          <w:sz w:val="20"/>
        </w:rPr>
        <w:t xml:space="preserve"> </w:t>
      </w:r>
      <w:r w:rsidRPr="00E537A4">
        <w:t>an</w:t>
      </w:r>
      <w:r w:rsidRPr="00E537A4">
        <w:rPr>
          <w:sz w:val="20"/>
        </w:rPr>
        <w:t xml:space="preserve"> </w:t>
      </w:r>
      <w:r w:rsidRPr="00E537A4">
        <w:t>imperfect</w:t>
      </w:r>
      <w:r w:rsidRPr="00E537A4">
        <w:rPr>
          <w:sz w:val="20"/>
        </w:rPr>
        <w:t xml:space="preserve"> </w:t>
      </w:r>
      <w:r w:rsidRPr="00E537A4">
        <w:t>leader.</w:t>
      </w:r>
      <w:r w:rsidRPr="00E537A4">
        <w:rPr>
          <w:sz w:val="20"/>
        </w:rPr>
        <w:t xml:space="preserve"> </w:t>
      </w:r>
      <w:r w:rsidRPr="00E537A4">
        <w:t>We</w:t>
      </w:r>
      <w:r w:rsidRPr="00E537A4">
        <w:rPr>
          <w:sz w:val="20"/>
        </w:rPr>
        <w:t xml:space="preserve"> </w:t>
      </w:r>
      <w:r w:rsidRPr="00E537A4">
        <w:t>find</w:t>
      </w:r>
      <w:r w:rsidRPr="00E537A4">
        <w:rPr>
          <w:sz w:val="20"/>
        </w:rPr>
        <w:t xml:space="preserve"> </w:t>
      </w:r>
      <w:r w:rsidRPr="00E537A4">
        <w:t>Jesus</w:t>
      </w:r>
      <w:r w:rsidRPr="00E537A4">
        <w:rPr>
          <w:sz w:val="20"/>
        </w:rPr>
        <w:t xml:space="preserve"> </w:t>
      </w:r>
      <w:r w:rsidRPr="00E537A4">
        <w:t>in</w:t>
      </w:r>
      <w:r w:rsidRPr="00E537A4">
        <w:rPr>
          <w:sz w:val="20"/>
        </w:rPr>
        <w:t xml:space="preserve"> </w:t>
      </w:r>
      <w:r w:rsidRPr="00E537A4">
        <w:t>deep</w:t>
      </w:r>
      <w:r w:rsidRPr="00E537A4">
        <w:rPr>
          <w:sz w:val="20"/>
        </w:rPr>
        <w:t xml:space="preserve"> </w:t>
      </w:r>
      <w:r w:rsidRPr="00E537A4">
        <w:t>ways</w:t>
      </w:r>
      <w:r w:rsidRPr="00E537A4">
        <w:rPr>
          <w:sz w:val="20"/>
        </w:rPr>
        <w:t xml:space="preserve"> </w:t>
      </w:r>
      <w:r w:rsidRPr="00E537A4">
        <w:t>as</w:t>
      </w:r>
      <w:r w:rsidRPr="00E537A4">
        <w:rPr>
          <w:sz w:val="20"/>
        </w:rPr>
        <w:t xml:space="preserve"> </w:t>
      </w:r>
      <w:r w:rsidRPr="00E537A4">
        <w:t>we</w:t>
      </w:r>
      <w:r w:rsidRPr="00E537A4">
        <w:rPr>
          <w:sz w:val="20"/>
        </w:rPr>
        <w:t xml:space="preserve"> </w:t>
      </w:r>
      <w:r w:rsidRPr="00E537A4">
        <w:t>relate</w:t>
      </w:r>
      <w:r w:rsidRPr="00E537A4">
        <w:rPr>
          <w:sz w:val="20"/>
        </w:rPr>
        <w:t xml:space="preserve"> </w:t>
      </w:r>
      <w:r w:rsidRPr="00E537A4">
        <w:t>to</w:t>
      </w:r>
      <w:r w:rsidRPr="00E537A4">
        <w:rPr>
          <w:sz w:val="20"/>
        </w:rPr>
        <w:t xml:space="preserve"> </w:t>
      </w:r>
      <w:r w:rsidRPr="00E537A4">
        <w:t>imperfect</w:t>
      </w:r>
      <w:r w:rsidRPr="00E537A4">
        <w:rPr>
          <w:sz w:val="20"/>
        </w:rPr>
        <w:t xml:space="preserve"> </w:t>
      </w:r>
      <w:r w:rsidRPr="00E537A4">
        <w:t>leaders.</w:t>
      </w:r>
      <w:r w:rsidRPr="00E537A4">
        <w:rPr>
          <w:sz w:val="20"/>
        </w:rPr>
        <w:t xml:space="preserve"> </w:t>
      </w:r>
      <w:r w:rsidRPr="00E537A4">
        <w:t>God</w:t>
      </w:r>
      <w:r w:rsidRPr="00E537A4">
        <w:rPr>
          <w:sz w:val="20"/>
        </w:rPr>
        <w:t xml:space="preserve"> </w:t>
      </w:r>
      <w:r w:rsidRPr="00E537A4">
        <w:t>uses</w:t>
      </w:r>
      <w:r w:rsidRPr="00E537A4">
        <w:rPr>
          <w:sz w:val="20"/>
        </w:rPr>
        <w:t xml:space="preserve"> </w:t>
      </w:r>
      <w:r w:rsidRPr="00E537A4">
        <w:t>imperfect</w:t>
      </w:r>
      <w:r w:rsidRPr="00E537A4">
        <w:rPr>
          <w:sz w:val="20"/>
        </w:rPr>
        <w:t xml:space="preserve"> </w:t>
      </w:r>
      <w:r w:rsidRPr="00E537A4">
        <w:t>shepherds</w:t>
      </w:r>
      <w:r w:rsidRPr="00E537A4">
        <w:rPr>
          <w:sz w:val="20"/>
        </w:rPr>
        <w:t xml:space="preserve"> </w:t>
      </w:r>
      <w:r w:rsidRPr="00E537A4">
        <w:t>to</w:t>
      </w:r>
      <w:r w:rsidRPr="00E537A4">
        <w:rPr>
          <w:sz w:val="20"/>
        </w:rPr>
        <w:t xml:space="preserve"> </w:t>
      </w:r>
      <w:r w:rsidRPr="00E537A4">
        <w:t>temper</w:t>
      </w:r>
      <w:r w:rsidRPr="00E537A4">
        <w:rPr>
          <w:sz w:val="20"/>
        </w:rPr>
        <w:t xml:space="preserve"> </w:t>
      </w:r>
      <w:r w:rsidRPr="00E537A4">
        <w:t>us</w:t>
      </w:r>
      <w:r w:rsidRPr="00E537A4">
        <w:rPr>
          <w:sz w:val="20"/>
        </w:rPr>
        <w:t xml:space="preserve"> </w:t>
      </w:r>
      <w:r w:rsidRPr="00E537A4">
        <w:t>and</w:t>
      </w:r>
      <w:r w:rsidRPr="00E537A4">
        <w:rPr>
          <w:sz w:val="20"/>
        </w:rPr>
        <w:t xml:space="preserve"> </w:t>
      </w:r>
      <w:r w:rsidRPr="00E537A4">
        <w:t>to</w:t>
      </w:r>
      <w:r w:rsidRPr="00E537A4">
        <w:rPr>
          <w:sz w:val="20"/>
        </w:rPr>
        <w:t xml:space="preserve"> </w:t>
      </w:r>
      <w:r w:rsidRPr="00E537A4">
        <w:t>reveal</w:t>
      </w:r>
      <w:r w:rsidRPr="00E537A4">
        <w:rPr>
          <w:sz w:val="20"/>
        </w:rPr>
        <w:t xml:space="preserve"> </w:t>
      </w:r>
      <w:r w:rsidRPr="00E537A4">
        <w:t>the</w:t>
      </w:r>
      <w:r w:rsidRPr="00E537A4">
        <w:rPr>
          <w:sz w:val="20"/>
        </w:rPr>
        <w:t xml:space="preserve"> </w:t>
      </w:r>
      <w:r w:rsidRPr="00E537A4">
        <w:t>unsettled</w:t>
      </w:r>
      <w:r w:rsidRPr="00E537A4">
        <w:rPr>
          <w:sz w:val="20"/>
        </w:rPr>
        <w:t xml:space="preserve"> </w:t>
      </w:r>
      <w:r w:rsidR="0067186B" w:rsidRPr="00E537A4">
        <w:t>things in</w:t>
      </w:r>
      <w:r w:rsidRPr="00E537A4">
        <w:rPr>
          <w:sz w:val="20"/>
        </w:rPr>
        <w:t xml:space="preserve"> </w:t>
      </w:r>
      <w:r w:rsidRPr="00E537A4">
        <w:t>our</w:t>
      </w:r>
      <w:r w:rsidRPr="00E537A4">
        <w:rPr>
          <w:sz w:val="20"/>
        </w:rPr>
        <w:t xml:space="preserve"> </w:t>
      </w:r>
      <w:r w:rsidRPr="00E537A4">
        <w:t>heart.</w:t>
      </w:r>
      <w:r w:rsidRPr="00E537A4">
        <w:rPr>
          <w:sz w:val="20"/>
        </w:rPr>
        <w:t xml:space="preserve"> </w:t>
      </w:r>
      <w:r w:rsidRPr="00E537A4">
        <w:t>When</w:t>
      </w:r>
      <w:r w:rsidRPr="00E537A4">
        <w:rPr>
          <w:sz w:val="20"/>
        </w:rPr>
        <w:t xml:space="preserve"> </w:t>
      </w:r>
      <w:r w:rsidRPr="00E537A4">
        <w:t>we</w:t>
      </w:r>
      <w:r w:rsidRPr="00E537A4">
        <w:rPr>
          <w:sz w:val="20"/>
        </w:rPr>
        <w:t xml:space="preserve"> </w:t>
      </w:r>
      <w:r w:rsidRPr="00E537A4">
        <w:t>see</w:t>
      </w:r>
      <w:r w:rsidRPr="00E537A4">
        <w:rPr>
          <w:sz w:val="20"/>
        </w:rPr>
        <w:t xml:space="preserve"> </w:t>
      </w:r>
      <w:r w:rsidRPr="00E537A4">
        <w:t>the</w:t>
      </w:r>
      <w:r w:rsidRPr="00E537A4">
        <w:rPr>
          <w:sz w:val="20"/>
        </w:rPr>
        <w:t xml:space="preserve"> </w:t>
      </w:r>
      <w:r w:rsidRPr="00E537A4">
        <w:t>faults</w:t>
      </w:r>
      <w:r w:rsidRPr="00E537A4">
        <w:rPr>
          <w:sz w:val="20"/>
        </w:rPr>
        <w:t xml:space="preserve"> </w:t>
      </w:r>
      <w:r w:rsidRPr="00E537A4">
        <w:t>of</w:t>
      </w:r>
      <w:r w:rsidRPr="00E537A4">
        <w:rPr>
          <w:sz w:val="20"/>
        </w:rPr>
        <w:t xml:space="preserve"> </w:t>
      </w:r>
      <w:r w:rsidRPr="00E537A4">
        <w:t>the</w:t>
      </w:r>
      <w:r w:rsidRPr="00E537A4">
        <w:rPr>
          <w:sz w:val="20"/>
        </w:rPr>
        <w:t xml:space="preserve"> </w:t>
      </w:r>
      <w:r w:rsidRPr="00E537A4">
        <w:t>imperfect</w:t>
      </w:r>
      <w:r w:rsidRPr="00E537A4">
        <w:rPr>
          <w:sz w:val="20"/>
        </w:rPr>
        <w:t xml:space="preserve"> </w:t>
      </w:r>
      <w:r w:rsidRPr="00E537A4">
        <w:t>leaders</w:t>
      </w:r>
      <w:r w:rsidRPr="00E537A4">
        <w:rPr>
          <w:sz w:val="20"/>
        </w:rPr>
        <w:t xml:space="preserve"> </w:t>
      </w:r>
      <w:r w:rsidRPr="00E537A4">
        <w:t>that</w:t>
      </w:r>
      <w:r w:rsidRPr="00E537A4">
        <w:rPr>
          <w:sz w:val="20"/>
        </w:rPr>
        <w:t xml:space="preserve"> </w:t>
      </w:r>
      <w:r w:rsidRPr="00E537A4">
        <w:t>God</w:t>
      </w:r>
      <w:r w:rsidRPr="00E537A4">
        <w:rPr>
          <w:sz w:val="20"/>
        </w:rPr>
        <w:t xml:space="preserve"> </w:t>
      </w:r>
      <w:r w:rsidRPr="00E537A4">
        <w:t>has</w:t>
      </w:r>
      <w:r w:rsidRPr="00E537A4">
        <w:rPr>
          <w:sz w:val="20"/>
        </w:rPr>
        <w:t xml:space="preserve"> </w:t>
      </w:r>
      <w:r w:rsidRPr="00E537A4">
        <w:t>put</w:t>
      </w:r>
      <w:r w:rsidRPr="00E537A4">
        <w:rPr>
          <w:sz w:val="20"/>
        </w:rPr>
        <w:t xml:space="preserve"> </w:t>
      </w:r>
      <w:r w:rsidRPr="00E537A4">
        <w:t>over</w:t>
      </w:r>
      <w:r w:rsidRPr="00E537A4">
        <w:rPr>
          <w:sz w:val="20"/>
        </w:rPr>
        <w:t xml:space="preserve"> </w:t>
      </w:r>
      <w:r w:rsidRPr="00E537A4">
        <w:t>us</w:t>
      </w:r>
      <w:r w:rsidR="001929FE" w:rsidRPr="00E537A4">
        <w:t>,</w:t>
      </w:r>
      <w:r w:rsidRPr="00E537A4">
        <w:rPr>
          <w:sz w:val="20"/>
        </w:rPr>
        <w:t xml:space="preserve"> </w:t>
      </w:r>
      <w:r w:rsidRPr="00E537A4">
        <w:t>we</w:t>
      </w:r>
      <w:r w:rsidRPr="00E537A4">
        <w:rPr>
          <w:sz w:val="20"/>
        </w:rPr>
        <w:t xml:space="preserve"> </w:t>
      </w:r>
      <w:r w:rsidRPr="00E537A4">
        <w:t>are</w:t>
      </w:r>
      <w:r w:rsidRPr="00E537A4">
        <w:rPr>
          <w:sz w:val="20"/>
        </w:rPr>
        <w:t xml:space="preserve"> </w:t>
      </w:r>
      <w:r w:rsidRPr="00E537A4">
        <w:t>tempted</w:t>
      </w:r>
      <w:r w:rsidRPr="00E537A4">
        <w:rPr>
          <w:sz w:val="20"/>
        </w:rPr>
        <w:t xml:space="preserve"> </w:t>
      </w:r>
      <w:r w:rsidRPr="00E537A4">
        <w:t>to</w:t>
      </w:r>
      <w:r w:rsidRPr="00E537A4">
        <w:rPr>
          <w:sz w:val="20"/>
        </w:rPr>
        <w:t xml:space="preserve"> </w:t>
      </w:r>
      <w:r w:rsidRPr="00E537A4">
        <w:t>resist</w:t>
      </w:r>
      <w:r w:rsidRPr="00E537A4">
        <w:rPr>
          <w:sz w:val="20"/>
        </w:rPr>
        <w:t xml:space="preserve"> </w:t>
      </w:r>
      <w:r w:rsidRPr="00E537A4">
        <w:t>dwelling</w:t>
      </w:r>
      <w:r w:rsidRPr="00E537A4">
        <w:rPr>
          <w:sz w:val="20"/>
        </w:rPr>
        <w:t xml:space="preserve"> </w:t>
      </w:r>
      <w:r w:rsidRPr="00E537A4">
        <w:t>by</w:t>
      </w:r>
      <w:r w:rsidRPr="00E537A4">
        <w:rPr>
          <w:sz w:val="20"/>
        </w:rPr>
        <w:t xml:space="preserve"> </w:t>
      </w:r>
      <w:r w:rsidRPr="00E537A4">
        <w:t>their</w:t>
      </w:r>
      <w:r w:rsidRPr="00E537A4">
        <w:rPr>
          <w:sz w:val="20"/>
        </w:rPr>
        <w:t xml:space="preserve"> </w:t>
      </w:r>
      <w:r w:rsidRPr="00E537A4">
        <w:t>tents</w:t>
      </w:r>
      <w:r w:rsidRPr="00E537A4">
        <w:rPr>
          <w:sz w:val="20"/>
        </w:rPr>
        <w:t xml:space="preserve"> </w:t>
      </w:r>
      <w:r w:rsidRPr="00E537A4">
        <w:t>with</w:t>
      </w:r>
      <w:r w:rsidRPr="00E537A4">
        <w:rPr>
          <w:sz w:val="20"/>
        </w:rPr>
        <w:t xml:space="preserve"> </w:t>
      </w:r>
      <w:r w:rsidRPr="00E537A4">
        <w:t>a</w:t>
      </w:r>
      <w:r w:rsidRPr="00E537A4">
        <w:rPr>
          <w:sz w:val="20"/>
        </w:rPr>
        <w:t xml:space="preserve"> </w:t>
      </w:r>
      <w:r w:rsidRPr="00E537A4">
        <w:t>teachable</w:t>
      </w:r>
      <w:r w:rsidRPr="00E537A4">
        <w:rPr>
          <w:sz w:val="20"/>
        </w:rPr>
        <w:t xml:space="preserve"> </w:t>
      </w:r>
      <w:r w:rsidRPr="00E537A4">
        <w:t>spirit.</w:t>
      </w:r>
      <w:r w:rsidRPr="00E537A4">
        <w:rPr>
          <w:sz w:val="20"/>
        </w:rPr>
        <w:t xml:space="preserve"> </w:t>
      </w:r>
      <w:r w:rsidRPr="00E537A4">
        <w:t>Submission</w:t>
      </w:r>
      <w:r w:rsidRPr="00E537A4">
        <w:rPr>
          <w:sz w:val="20"/>
        </w:rPr>
        <w:t xml:space="preserve"> </w:t>
      </w:r>
      <w:r w:rsidRPr="00E537A4">
        <w:t>is</w:t>
      </w:r>
      <w:r w:rsidRPr="00E537A4">
        <w:rPr>
          <w:sz w:val="20"/>
        </w:rPr>
        <w:t xml:space="preserve"> </w:t>
      </w:r>
      <w:r w:rsidRPr="00E537A4">
        <w:t>about</w:t>
      </w:r>
      <w:r w:rsidRPr="00E537A4">
        <w:rPr>
          <w:sz w:val="20"/>
        </w:rPr>
        <w:t xml:space="preserve"> </w:t>
      </w:r>
      <w:r w:rsidRPr="00E537A4">
        <w:t>humility</w:t>
      </w:r>
      <w:r w:rsidRPr="00E537A4">
        <w:rPr>
          <w:sz w:val="20"/>
        </w:rPr>
        <w:t xml:space="preserve"> </w:t>
      </w:r>
      <w:r w:rsidRPr="00E537A4">
        <w:t>and</w:t>
      </w:r>
      <w:r w:rsidRPr="00E537A4">
        <w:rPr>
          <w:sz w:val="20"/>
        </w:rPr>
        <w:t xml:space="preserve"> </w:t>
      </w:r>
      <w:r w:rsidRPr="00E537A4">
        <w:t>having</w:t>
      </w:r>
      <w:r w:rsidRPr="00E537A4">
        <w:rPr>
          <w:sz w:val="20"/>
        </w:rPr>
        <w:t xml:space="preserve"> </w:t>
      </w:r>
      <w:r w:rsidRPr="00E537A4">
        <w:t>an</w:t>
      </w:r>
      <w:r w:rsidRPr="00E537A4">
        <w:rPr>
          <w:sz w:val="20"/>
        </w:rPr>
        <w:t xml:space="preserve"> </w:t>
      </w:r>
      <w:r w:rsidRPr="00E537A4">
        <w:t>open</w:t>
      </w:r>
      <w:r w:rsidRPr="00E537A4">
        <w:rPr>
          <w:sz w:val="20"/>
        </w:rPr>
        <w:t xml:space="preserve"> </w:t>
      </w:r>
      <w:r w:rsidRPr="00E537A4">
        <w:t>spirit</w:t>
      </w:r>
      <w:r w:rsidRPr="00E537A4">
        <w:rPr>
          <w:sz w:val="20"/>
        </w:rPr>
        <w:t xml:space="preserve"> </w:t>
      </w:r>
      <w:r w:rsidRPr="00E537A4">
        <w:t>to</w:t>
      </w:r>
      <w:r w:rsidRPr="00E537A4">
        <w:rPr>
          <w:sz w:val="20"/>
        </w:rPr>
        <w:t xml:space="preserve"> </w:t>
      </w:r>
      <w:r w:rsidRPr="00E537A4">
        <w:t xml:space="preserve">authority.  </w:t>
      </w:r>
    </w:p>
    <w:p w14:paraId="1CEEC0D8" w14:textId="1069871D" w:rsidR="00784995" w:rsidRPr="00E537A4" w:rsidRDefault="00784995" w:rsidP="00922263">
      <w:pPr>
        <w:pStyle w:val="Lv2-J"/>
      </w:pPr>
      <w:r w:rsidRPr="00E537A4">
        <w:rPr>
          <w:b/>
          <w:i/>
          <w:u w:val="single"/>
        </w:rPr>
        <w:t>Summary</w:t>
      </w:r>
      <w:r w:rsidR="00D5732A" w:rsidRPr="00E537A4">
        <w:t>:</w:t>
      </w:r>
      <w:r w:rsidR="00D5732A" w:rsidRPr="00E537A4">
        <w:rPr>
          <w:sz w:val="20"/>
        </w:rPr>
        <w:t xml:space="preserve"> </w:t>
      </w:r>
      <w:r w:rsidR="00D5732A" w:rsidRPr="00E537A4">
        <w:t>Jesus’</w:t>
      </w:r>
      <w:r w:rsidR="00D5732A" w:rsidRPr="00E537A4">
        <w:rPr>
          <w:sz w:val="20"/>
        </w:rPr>
        <w:t xml:space="preserve"> </w:t>
      </w:r>
      <w:r w:rsidR="00D5732A" w:rsidRPr="00E537A4">
        <w:t>threefold</w:t>
      </w:r>
      <w:r w:rsidR="00D5732A" w:rsidRPr="00E537A4">
        <w:rPr>
          <w:sz w:val="20"/>
        </w:rPr>
        <w:t xml:space="preserve"> </w:t>
      </w:r>
      <w:r w:rsidR="00D5732A" w:rsidRPr="00E537A4">
        <w:t>answer</w:t>
      </w:r>
      <w:r w:rsidR="00D5732A" w:rsidRPr="00E537A4">
        <w:rPr>
          <w:sz w:val="20"/>
        </w:rPr>
        <w:t xml:space="preserve"> </w:t>
      </w:r>
      <w:r w:rsidR="00D5732A" w:rsidRPr="00E537A4">
        <w:t>touches</w:t>
      </w:r>
      <w:r w:rsidR="00D5732A" w:rsidRPr="00E537A4">
        <w:rPr>
          <w:sz w:val="20"/>
        </w:rPr>
        <w:t xml:space="preserve"> </w:t>
      </w:r>
      <w:r w:rsidR="00D5732A" w:rsidRPr="00E537A4">
        <w:t>three</w:t>
      </w:r>
      <w:r w:rsidRPr="00E537A4">
        <w:rPr>
          <w:sz w:val="20"/>
        </w:rPr>
        <w:t xml:space="preserve"> </w:t>
      </w:r>
      <w:r w:rsidRPr="00E537A4">
        <w:t>main</w:t>
      </w:r>
      <w:r w:rsidRPr="00E537A4">
        <w:rPr>
          <w:sz w:val="20"/>
        </w:rPr>
        <w:t xml:space="preserve"> </w:t>
      </w:r>
      <w:r w:rsidRPr="00E537A4">
        <w:t>temptations</w:t>
      </w:r>
      <w:r w:rsidRPr="00E537A4">
        <w:rPr>
          <w:sz w:val="20"/>
        </w:rPr>
        <w:t xml:space="preserve"> </w:t>
      </w:r>
      <w:r w:rsidRPr="00E537A4">
        <w:t>in</w:t>
      </w:r>
      <w:r w:rsidRPr="00E537A4">
        <w:rPr>
          <w:sz w:val="20"/>
        </w:rPr>
        <w:t xml:space="preserve"> </w:t>
      </w:r>
      <w:r w:rsidRPr="00E537A4">
        <w:t>the</w:t>
      </w:r>
      <w:r w:rsidRPr="00E537A4">
        <w:rPr>
          <w:sz w:val="20"/>
        </w:rPr>
        <w:t xml:space="preserve"> </w:t>
      </w:r>
      <w:r w:rsidRPr="00E537A4">
        <w:t>Body.</w:t>
      </w:r>
      <w:r w:rsidRPr="00E537A4">
        <w:rPr>
          <w:sz w:val="20"/>
        </w:rPr>
        <w:t xml:space="preserve"> </w:t>
      </w:r>
      <w:r w:rsidRPr="00E537A4">
        <w:t>First,</w:t>
      </w:r>
      <w:r w:rsidRPr="00E537A4">
        <w:rPr>
          <w:sz w:val="20"/>
        </w:rPr>
        <w:t xml:space="preserve"> </w:t>
      </w:r>
      <w:r w:rsidRPr="00E537A4">
        <w:t>is</w:t>
      </w:r>
      <w:r w:rsidRPr="00E537A4">
        <w:rPr>
          <w:sz w:val="20"/>
        </w:rPr>
        <w:t xml:space="preserve"> </w:t>
      </w:r>
      <w:r w:rsidRPr="00E537A4">
        <w:t>the</w:t>
      </w:r>
      <w:r w:rsidRPr="00E537A4">
        <w:rPr>
          <w:sz w:val="20"/>
        </w:rPr>
        <w:t xml:space="preserve"> </w:t>
      </w:r>
      <w:r w:rsidRPr="00E537A4">
        <w:t>temptation</w:t>
      </w:r>
      <w:r w:rsidRPr="00E537A4">
        <w:rPr>
          <w:sz w:val="20"/>
        </w:rPr>
        <w:t xml:space="preserve"> </w:t>
      </w:r>
      <w:r w:rsidR="006D1F13" w:rsidRPr="00E537A4">
        <w:t>of</w:t>
      </w:r>
      <w:r w:rsidR="006D1F13" w:rsidRPr="00E537A4">
        <w:rPr>
          <w:sz w:val="20"/>
        </w:rPr>
        <w:t xml:space="preserve"> </w:t>
      </w:r>
      <w:r w:rsidRPr="00E537A4">
        <w:t>isolation</w:t>
      </w:r>
      <w:r w:rsidRPr="00E537A4">
        <w:rPr>
          <w:sz w:val="20"/>
        </w:rPr>
        <w:t xml:space="preserve"> </w:t>
      </w:r>
      <w:r w:rsidRPr="00E537A4">
        <w:t>and</w:t>
      </w:r>
      <w:r w:rsidRPr="00E537A4">
        <w:rPr>
          <w:sz w:val="20"/>
        </w:rPr>
        <w:t xml:space="preserve"> </w:t>
      </w:r>
      <w:r w:rsidRPr="00E537A4">
        <w:t>bitterness</w:t>
      </w:r>
      <w:r w:rsidRPr="00E537A4">
        <w:rPr>
          <w:sz w:val="20"/>
        </w:rPr>
        <w:t xml:space="preserve"> </w:t>
      </w:r>
      <w:r w:rsidRPr="00E537A4">
        <w:t>when</w:t>
      </w:r>
      <w:r w:rsidRPr="00E537A4">
        <w:rPr>
          <w:sz w:val="20"/>
        </w:rPr>
        <w:t xml:space="preserve"> </w:t>
      </w:r>
      <w:r w:rsidRPr="00E537A4">
        <w:t>we</w:t>
      </w:r>
      <w:r w:rsidRPr="00E537A4">
        <w:rPr>
          <w:sz w:val="20"/>
        </w:rPr>
        <w:t xml:space="preserve"> </w:t>
      </w:r>
      <w:r w:rsidRPr="00E537A4">
        <w:t>feel</w:t>
      </w:r>
      <w:r w:rsidRPr="00E537A4">
        <w:rPr>
          <w:sz w:val="20"/>
        </w:rPr>
        <w:t xml:space="preserve"> </w:t>
      </w:r>
      <w:r w:rsidRPr="00E537A4">
        <w:t>rejected</w:t>
      </w:r>
      <w:r w:rsidRPr="00E537A4">
        <w:rPr>
          <w:sz w:val="20"/>
        </w:rPr>
        <w:t xml:space="preserve"> </w:t>
      </w:r>
      <w:r w:rsidRPr="00E537A4">
        <w:t>or</w:t>
      </w:r>
      <w:r w:rsidRPr="00E537A4">
        <w:rPr>
          <w:sz w:val="20"/>
        </w:rPr>
        <w:t xml:space="preserve"> </w:t>
      </w:r>
      <w:r w:rsidRPr="00E537A4">
        <w:t>mistreated</w:t>
      </w:r>
      <w:r w:rsidRPr="00E537A4">
        <w:rPr>
          <w:sz w:val="20"/>
        </w:rPr>
        <w:t xml:space="preserve"> </w:t>
      </w:r>
      <w:r w:rsidRPr="00E537A4">
        <w:t>by</w:t>
      </w:r>
      <w:r w:rsidRPr="00E537A4">
        <w:rPr>
          <w:sz w:val="20"/>
        </w:rPr>
        <w:t xml:space="preserve"> </w:t>
      </w:r>
      <w:r w:rsidRPr="00E537A4">
        <w:t>the</w:t>
      </w:r>
      <w:r w:rsidRPr="00E537A4">
        <w:rPr>
          <w:sz w:val="20"/>
        </w:rPr>
        <w:t xml:space="preserve"> </w:t>
      </w:r>
      <w:r w:rsidRPr="00E537A4">
        <w:t>angry</w:t>
      </w:r>
      <w:r w:rsidRPr="00E537A4">
        <w:rPr>
          <w:sz w:val="20"/>
        </w:rPr>
        <w:t xml:space="preserve"> </w:t>
      </w:r>
      <w:r w:rsidRPr="00E537A4">
        <w:t>sons</w:t>
      </w:r>
      <w:r w:rsidRPr="00E537A4">
        <w:rPr>
          <w:sz w:val="20"/>
        </w:rPr>
        <w:t xml:space="preserve"> </w:t>
      </w:r>
      <w:r w:rsidRPr="00E537A4">
        <w:t>and</w:t>
      </w:r>
      <w:r w:rsidRPr="00E537A4">
        <w:rPr>
          <w:sz w:val="20"/>
        </w:rPr>
        <w:t xml:space="preserve"> </w:t>
      </w:r>
      <w:r w:rsidRPr="00E537A4">
        <w:t>when</w:t>
      </w:r>
      <w:r w:rsidRPr="00E537A4">
        <w:rPr>
          <w:sz w:val="20"/>
        </w:rPr>
        <w:t xml:space="preserve"> </w:t>
      </w:r>
      <w:r w:rsidRPr="00E537A4">
        <w:t>we</w:t>
      </w:r>
      <w:r w:rsidRPr="00E537A4">
        <w:rPr>
          <w:sz w:val="20"/>
        </w:rPr>
        <w:t xml:space="preserve"> </w:t>
      </w:r>
      <w:r w:rsidRPr="00E537A4">
        <w:t>feel</w:t>
      </w:r>
      <w:r w:rsidRPr="00E537A4">
        <w:rPr>
          <w:sz w:val="20"/>
        </w:rPr>
        <w:t xml:space="preserve"> </w:t>
      </w:r>
      <w:r w:rsidRPr="00E537A4">
        <w:t>shame</w:t>
      </w:r>
      <w:r w:rsidRPr="00E537A4">
        <w:rPr>
          <w:sz w:val="20"/>
        </w:rPr>
        <w:t xml:space="preserve"> </w:t>
      </w:r>
      <w:r w:rsidRPr="00E537A4">
        <w:t>related</w:t>
      </w:r>
      <w:r w:rsidRPr="00E537A4">
        <w:rPr>
          <w:sz w:val="20"/>
        </w:rPr>
        <w:t xml:space="preserve"> </w:t>
      </w:r>
      <w:r w:rsidRPr="00E537A4">
        <w:t>to</w:t>
      </w:r>
      <w:r w:rsidRPr="00E537A4">
        <w:rPr>
          <w:sz w:val="20"/>
        </w:rPr>
        <w:t xml:space="preserve"> </w:t>
      </w:r>
      <w:r w:rsidRPr="00E537A4">
        <w:t>our</w:t>
      </w:r>
      <w:r w:rsidRPr="00E537A4">
        <w:rPr>
          <w:sz w:val="20"/>
        </w:rPr>
        <w:t xml:space="preserve"> </w:t>
      </w:r>
      <w:r w:rsidRPr="00E537A4">
        <w:t>sin.</w:t>
      </w:r>
      <w:r w:rsidRPr="00E537A4">
        <w:rPr>
          <w:sz w:val="20"/>
        </w:rPr>
        <w:t xml:space="preserve"> </w:t>
      </w:r>
      <w:r w:rsidRPr="00E537A4">
        <w:t>We</w:t>
      </w:r>
      <w:r w:rsidRPr="00E537A4">
        <w:rPr>
          <w:sz w:val="20"/>
        </w:rPr>
        <w:t xml:space="preserve"> </w:t>
      </w:r>
      <w:r w:rsidRPr="00E537A4">
        <w:t>are</w:t>
      </w:r>
      <w:r w:rsidRPr="00E537A4">
        <w:rPr>
          <w:sz w:val="20"/>
        </w:rPr>
        <w:t xml:space="preserve"> </w:t>
      </w:r>
      <w:r w:rsidRPr="00E537A4">
        <w:t>to</w:t>
      </w:r>
      <w:r w:rsidRPr="00E537A4">
        <w:rPr>
          <w:sz w:val="20"/>
        </w:rPr>
        <w:t xml:space="preserve"> </w:t>
      </w:r>
      <w:r w:rsidRPr="00E537A4">
        <w:t>stay</w:t>
      </w:r>
      <w:r w:rsidRPr="00E537A4">
        <w:rPr>
          <w:sz w:val="20"/>
        </w:rPr>
        <w:t xml:space="preserve"> </w:t>
      </w:r>
      <w:r w:rsidRPr="00E537A4">
        <w:t>in</w:t>
      </w:r>
      <w:r w:rsidRPr="00E537A4">
        <w:rPr>
          <w:sz w:val="20"/>
        </w:rPr>
        <w:t xml:space="preserve"> </w:t>
      </w:r>
      <w:r w:rsidRPr="00E537A4">
        <w:t>fellowship</w:t>
      </w:r>
      <w:r w:rsidRPr="00E537A4">
        <w:rPr>
          <w:sz w:val="20"/>
        </w:rPr>
        <w:t xml:space="preserve"> </w:t>
      </w:r>
      <w:r w:rsidRPr="00E537A4">
        <w:t>as</w:t>
      </w:r>
      <w:r w:rsidRPr="00E537A4">
        <w:rPr>
          <w:sz w:val="20"/>
        </w:rPr>
        <w:t xml:space="preserve"> </w:t>
      </w:r>
      <w:r w:rsidRPr="00E537A4">
        <w:t>God’s</w:t>
      </w:r>
      <w:r w:rsidRPr="00E537A4">
        <w:rPr>
          <w:sz w:val="20"/>
        </w:rPr>
        <w:t xml:space="preserve"> </w:t>
      </w:r>
      <w:r w:rsidRPr="00E537A4">
        <w:t>way</w:t>
      </w:r>
      <w:r w:rsidRPr="00E537A4">
        <w:rPr>
          <w:sz w:val="20"/>
        </w:rPr>
        <w:t xml:space="preserve"> </w:t>
      </w:r>
      <w:r w:rsidRPr="00E537A4">
        <w:t>to</w:t>
      </w:r>
      <w:r w:rsidRPr="00E537A4">
        <w:rPr>
          <w:sz w:val="20"/>
        </w:rPr>
        <w:t xml:space="preserve"> </w:t>
      </w:r>
      <w:r w:rsidRPr="00E537A4">
        <w:t>heal</w:t>
      </w:r>
      <w:r w:rsidRPr="00E537A4">
        <w:rPr>
          <w:sz w:val="20"/>
        </w:rPr>
        <w:t xml:space="preserve"> </w:t>
      </w:r>
      <w:r w:rsidRPr="00E537A4">
        <w:t>us.</w:t>
      </w:r>
      <w:r w:rsidRPr="00E537A4">
        <w:rPr>
          <w:sz w:val="20"/>
        </w:rPr>
        <w:t xml:space="preserve"> </w:t>
      </w:r>
      <w:r w:rsidRPr="00E537A4">
        <w:t>Second,</w:t>
      </w:r>
      <w:r w:rsidRPr="00E537A4">
        <w:rPr>
          <w:sz w:val="20"/>
        </w:rPr>
        <w:t xml:space="preserve"> </w:t>
      </w:r>
      <w:r w:rsidRPr="00E537A4">
        <w:t>is</w:t>
      </w:r>
      <w:r w:rsidRPr="00E537A4">
        <w:rPr>
          <w:sz w:val="20"/>
        </w:rPr>
        <w:t xml:space="preserve"> </w:t>
      </w:r>
      <w:r w:rsidRPr="00E537A4">
        <w:t>the</w:t>
      </w:r>
      <w:r w:rsidRPr="00E537A4">
        <w:rPr>
          <w:sz w:val="20"/>
        </w:rPr>
        <w:t xml:space="preserve"> </w:t>
      </w:r>
      <w:r w:rsidRPr="00E537A4">
        <w:t>temptation</w:t>
      </w:r>
      <w:r w:rsidRPr="00E537A4">
        <w:rPr>
          <w:sz w:val="20"/>
        </w:rPr>
        <w:t xml:space="preserve"> </w:t>
      </w:r>
      <w:r w:rsidRPr="00E537A4">
        <w:t>to</w:t>
      </w:r>
      <w:r w:rsidRPr="00E537A4">
        <w:rPr>
          <w:sz w:val="20"/>
        </w:rPr>
        <w:t xml:space="preserve"> </w:t>
      </w:r>
      <w:r w:rsidRPr="00E537A4">
        <w:t>selfishness</w:t>
      </w:r>
      <w:r w:rsidRPr="00E537A4">
        <w:rPr>
          <w:sz w:val="20"/>
        </w:rPr>
        <w:t xml:space="preserve"> </w:t>
      </w:r>
      <w:r w:rsidRPr="00E537A4">
        <w:t>and</w:t>
      </w:r>
      <w:r w:rsidRPr="00E537A4">
        <w:rPr>
          <w:sz w:val="20"/>
        </w:rPr>
        <w:t xml:space="preserve"> </w:t>
      </w:r>
      <w:r w:rsidRPr="00E537A4">
        <w:t>fear.</w:t>
      </w:r>
      <w:r w:rsidRPr="00E537A4">
        <w:rPr>
          <w:sz w:val="20"/>
        </w:rPr>
        <w:t xml:space="preserve"> </w:t>
      </w:r>
      <w:r w:rsidRPr="00E537A4">
        <w:t>Jesus</w:t>
      </w:r>
      <w:r w:rsidRPr="00E537A4">
        <w:rPr>
          <w:sz w:val="20"/>
        </w:rPr>
        <w:t xml:space="preserve"> </w:t>
      </w:r>
      <w:r w:rsidRPr="00E537A4">
        <w:t>wants</w:t>
      </w:r>
      <w:r w:rsidRPr="00E537A4">
        <w:rPr>
          <w:sz w:val="20"/>
        </w:rPr>
        <w:t xml:space="preserve"> </w:t>
      </w:r>
      <w:r w:rsidRPr="00E537A4">
        <w:t>us</w:t>
      </w:r>
      <w:r w:rsidRPr="00E537A4">
        <w:rPr>
          <w:sz w:val="20"/>
        </w:rPr>
        <w:t xml:space="preserve"> </w:t>
      </w:r>
      <w:r w:rsidRPr="00E537A4">
        <w:t>to</w:t>
      </w:r>
      <w:r w:rsidRPr="00E537A4">
        <w:rPr>
          <w:sz w:val="20"/>
        </w:rPr>
        <w:t xml:space="preserve"> </w:t>
      </w:r>
      <w:r w:rsidRPr="00E537A4">
        <w:t>take</w:t>
      </w:r>
      <w:r w:rsidRPr="00E537A4">
        <w:rPr>
          <w:sz w:val="20"/>
        </w:rPr>
        <w:t xml:space="preserve"> </w:t>
      </w:r>
      <w:r w:rsidRPr="00E537A4">
        <w:t>care</w:t>
      </w:r>
      <w:r w:rsidRPr="00E537A4">
        <w:rPr>
          <w:sz w:val="20"/>
        </w:rPr>
        <w:t xml:space="preserve"> </w:t>
      </w:r>
      <w:r w:rsidRPr="00E537A4">
        <w:t>of</w:t>
      </w:r>
      <w:r w:rsidRPr="00E537A4">
        <w:rPr>
          <w:sz w:val="20"/>
        </w:rPr>
        <w:t xml:space="preserve"> </w:t>
      </w:r>
      <w:r w:rsidRPr="00E537A4">
        <w:t>the</w:t>
      </w:r>
      <w:r w:rsidRPr="00E537A4">
        <w:rPr>
          <w:sz w:val="20"/>
        </w:rPr>
        <w:t xml:space="preserve"> </w:t>
      </w:r>
      <w:r w:rsidRPr="00E537A4">
        <w:t>little</w:t>
      </w:r>
      <w:r w:rsidRPr="00E537A4">
        <w:rPr>
          <w:sz w:val="20"/>
        </w:rPr>
        <w:t xml:space="preserve"> </w:t>
      </w:r>
      <w:r w:rsidRPr="00E537A4">
        <w:t>ones.</w:t>
      </w:r>
      <w:r w:rsidRPr="00E537A4">
        <w:rPr>
          <w:sz w:val="20"/>
        </w:rPr>
        <w:t xml:space="preserve"> </w:t>
      </w:r>
      <w:r w:rsidRPr="00E537A4">
        <w:t>We</w:t>
      </w:r>
      <w:r w:rsidRPr="00E537A4">
        <w:rPr>
          <w:sz w:val="20"/>
        </w:rPr>
        <w:t xml:space="preserve"> </w:t>
      </w:r>
      <w:r w:rsidRPr="00E537A4">
        <w:t>find</w:t>
      </w:r>
      <w:r w:rsidRPr="00E537A4">
        <w:rPr>
          <w:sz w:val="20"/>
        </w:rPr>
        <w:t xml:space="preserve"> </w:t>
      </w:r>
      <w:r w:rsidRPr="00E537A4">
        <w:t>Jesus</w:t>
      </w:r>
      <w:r w:rsidRPr="00E537A4">
        <w:rPr>
          <w:sz w:val="20"/>
        </w:rPr>
        <w:t xml:space="preserve"> </w:t>
      </w:r>
      <w:r w:rsidRPr="00E537A4">
        <w:t>best</w:t>
      </w:r>
      <w:r w:rsidRPr="00E537A4">
        <w:rPr>
          <w:sz w:val="20"/>
        </w:rPr>
        <w:t xml:space="preserve"> </w:t>
      </w:r>
      <w:r w:rsidRPr="00E537A4">
        <w:t>in</w:t>
      </w:r>
      <w:r w:rsidRPr="00E537A4">
        <w:rPr>
          <w:sz w:val="20"/>
        </w:rPr>
        <w:t xml:space="preserve"> </w:t>
      </w:r>
      <w:r w:rsidRPr="00E537A4">
        <w:t>the</w:t>
      </w:r>
      <w:r w:rsidRPr="00E537A4">
        <w:rPr>
          <w:sz w:val="20"/>
        </w:rPr>
        <w:t xml:space="preserve"> </w:t>
      </w:r>
      <w:r w:rsidRPr="00E537A4">
        <w:t>context</w:t>
      </w:r>
      <w:r w:rsidRPr="00E537A4">
        <w:rPr>
          <w:sz w:val="20"/>
        </w:rPr>
        <w:t xml:space="preserve"> </w:t>
      </w:r>
      <w:r w:rsidRPr="00E537A4">
        <w:t>of</w:t>
      </w:r>
      <w:r w:rsidRPr="00E537A4">
        <w:rPr>
          <w:sz w:val="20"/>
        </w:rPr>
        <w:t xml:space="preserve"> </w:t>
      </w:r>
      <w:r w:rsidRPr="00E537A4">
        <w:t>serving</w:t>
      </w:r>
      <w:r w:rsidRPr="00E537A4">
        <w:rPr>
          <w:sz w:val="20"/>
        </w:rPr>
        <w:t xml:space="preserve"> </w:t>
      </w:r>
      <w:r w:rsidRPr="00E537A4">
        <w:t>others.</w:t>
      </w:r>
      <w:r w:rsidRPr="00E537A4">
        <w:rPr>
          <w:sz w:val="20"/>
        </w:rPr>
        <w:t xml:space="preserve"> </w:t>
      </w:r>
      <w:r w:rsidRPr="00E537A4">
        <w:t>Third,</w:t>
      </w:r>
      <w:r w:rsidRPr="00E537A4">
        <w:rPr>
          <w:sz w:val="20"/>
        </w:rPr>
        <w:t xml:space="preserve"> </w:t>
      </w:r>
      <w:r w:rsidRPr="00E537A4">
        <w:t>is</w:t>
      </w:r>
      <w:r w:rsidRPr="00E537A4">
        <w:rPr>
          <w:sz w:val="20"/>
        </w:rPr>
        <w:t xml:space="preserve"> </w:t>
      </w:r>
      <w:r w:rsidRPr="00E537A4">
        <w:t>the</w:t>
      </w:r>
      <w:r w:rsidRPr="00E537A4">
        <w:rPr>
          <w:sz w:val="20"/>
        </w:rPr>
        <w:t xml:space="preserve"> </w:t>
      </w:r>
      <w:r w:rsidRPr="00E537A4">
        <w:t>temptation</w:t>
      </w:r>
      <w:r w:rsidRPr="00E537A4">
        <w:rPr>
          <w:sz w:val="20"/>
        </w:rPr>
        <w:t xml:space="preserve"> </w:t>
      </w:r>
      <w:r w:rsidRPr="00E537A4">
        <w:t>to</w:t>
      </w:r>
      <w:r w:rsidRPr="00E537A4">
        <w:rPr>
          <w:sz w:val="20"/>
        </w:rPr>
        <w:t xml:space="preserve"> </w:t>
      </w:r>
      <w:r w:rsidRPr="00E537A4">
        <w:t>resist</w:t>
      </w:r>
      <w:r w:rsidRPr="00E537A4">
        <w:rPr>
          <w:sz w:val="20"/>
        </w:rPr>
        <w:t xml:space="preserve"> </w:t>
      </w:r>
      <w:r w:rsidRPr="00E537A4">
        <w:t>spiritual</w:t>
      </w:r>
      <w:r w:rsidRPr="00E537A4">
        <w:rPr>
          <w:sz w:val="20"/>
        </w:rPr>
        <w:t xml:space="preserve"> </w:t>
      </w:r>
      <w:r w:rsidRPr="00E537A4">
        <w:t xml:space="preserve">authority.  </w:t>
      </w:r>
    </w:p>
    <w:p w14:paraId="0E68DD90" w14:textId="4F6684BC" w:rsidR="00784995" w:rsidRPr="00E537A4" w:rsidRDefault="001D4AD3" w:rsidP="00922263">
      <w:pPr>
        <w:pStyle w:val="Lv1-H"/>
      </w:pPr>
      <w:r w:rsidRPr="00E537A4">
        <w:t>Her sincerity is re</w:t>
      </w:r>
      <w:r w:rsidR="00784995" w:rsidRPr="00E537A4">
        <w:t>affirmed by the Lord</w:t>
      </w:r>
    </w:p>
    <w:p w14:paraId="68088E8A" w14:textId="77777777" w:rsidR="00784995" w:rsidRPr="00E537A4" w:rsidRDefault="00784995" w:rsidP="00922263">
      <w:pPr>
        <w:pStyle w:val="SoSGTCRef"/>
        <w:tabs>
          <w:tab w:val="left" w:pos="1440"/>
          <w:tab w:val="left" w:pos="2160"/>
          <w:tab w:val="left" w:pos="2880"/>
          <w:tab w:val="left" w:pos="3600"/>
          <w:tab w:val="left" w:pos="4320"/>
          <w:tab w:val="left" w:pos="5040"/>
          <w:tab w:val="left" w:pos="5760"/>
          <w:tab w:val="left" w:pos="6480"/>
          <w:tab w:val="left" w:pos="7200"/>
          <w:tab w:val="left" w:pos="7920"/>
        </w:tabs>
      </w:pPr>
    </w:p>
    <w:p w14:paraId="2B512AF0" w14:textId="5927AE7C" w:rsidR="00784995" w:rsidRPr="00E537A4" w:rsidRDefault="00784995" w:rsidP="00922263">
      <w:pPr>
        <w:pStyle w:val="SoSGTCRef"/>
        <w:tabs>
          <w:tab w:val="left" w:pos="1440"/>
          <w:tab w:val="left" w:pos="2160"/>
          <w:tab w:val="left" w:pos="2880"/>
          <w:tab w:val="left" w:pos="3600"/>
          <w:tab w:val="left" w:pos="4320"/>
          <w:tab w:val="left" w:pos="5040"/>
          <w:tab w:val="left" w:pos="5760"/>
          <w:tab w:val="left" w:pos="6480"/>
          <w:tab w:val="left" w:pos="7200"/>
          <w:tab w:val="left" w:pos="7920"/>
        </w:tabs>
      </w:pPr>
      <w:r w:rsidRPr="00E537A4">
        <w:rPr>
          <w:vertAlign w:val="superscript"/>
        </w:rPr>
        <w:t>9</w:t>
      </w:r>
      <w:r w:rsidRPr="00E537A4">
        <w:t xml:space="preserve">I have compared you, </w:t>
      </w:r>
      <w:r w:rsidR="0096789A" w:rsidRPr="00E537A4">
        <w:rPr>
          <w:u w:val="single"/>
        </w:rPr>
        <w:t>m</w:t>
      </w:r>
      <w:r w:rsidRPr="00E537A4">
        <w:rPr>
          <w:u w:val="single"/>
        </w:rPr>
        <w:t>y love</w:t>
      </w:r>
      <w:r w:rsidR="0096789A" w:rsidRPr="00E537A4">
        <w:t>, to my filly among Pharaoh’</w:t>
      </w:r>
      <w:r w:rsidRPr="00E537A4">
        <w:t xml:space="preserve">s chariots. </w:t>
      </w:r>
      <w:r w:rsidRPr="00E537A4">
        <w:rPr>
          <w:vertAlign w:val="superscript"/>
        </w:rPr>
        <w:t>10</w:t>
      </w:r>
      <w:r w:rsidRPr="00E537A4">
        <w:t xml:space="preserve">Your cheeks are lovely with ornaments, your neck with chains of gold. </w:t>
      </w:r>
      <w:r w:rsidRPr="00E537A4">
        <w:rPr>
          <w:vertAlign w:val="superscript"/>
        </w:rPr>
        <w:t>11</w:t>
      </w:r>
      <w:r w:rsidRPr="00E537A4">
        <w:t xml:space="preserve">We will make you ornaments of gold with studs of silver. (Song 1:9-11) </w:t>
      </w:r>
    </w:p>
    <w:p w14:paraId="63E8F4C1" w14:textId="5CE8689A" w:rsidR="00784995" w:rsidRPr="00E537A4" w:rsidRDefault="00784995" w:rsidP="00922263">
      <w:pPr>
        <w:pStyle w:val="Lv2-J"/>
      </w:pPr>
      <w:r w:rsidRPr="00E537A4">
        <w:t>In S</w:t>
      </w:r>
      <w:r w:rsidR="003212FA" w:rsidRPr="00E537A4">
        <w:t>ong 1:9-10, He compares her to three</w:t>
      </w:r>
      <w:r w:rsidRPr="00E537A4">
        <w:t xml:space="preserve"> things that reaffirm the loveliness of her sincerity and willing</w:t>
      </w:r>
      <w:r w:rsidRPr="00E537A4">
        <w:rPr>
          <w:sz w:val="22"/>
          <w:szCs w:val="22"/>
        </w:rPr>
        <w:t xml:space="preserve"> </w:t>
      </w:r>
      <w:r w:rsidRPr="00E537A4">
        <w:t>spirit</w:t>
      </w:r>
      <w:r w:rsidRPr="00E537A4">
        <w:rPr>
          <w:sz w:val="22"/>
          <w:szCs w:val="22"/>
        </w:rPr>
        <w:t xml:space="preserve"> </w:t>
      </w:r>
      <w:r w:rsidRPr="00E537A4">
        <w:t>before</w:t>
      </w:r>
      <w:r w:rsidRPr="00E537A4">
        <w:rPr>
          <w:sz w:val="22"/>
          <w:szCs w:val="22"/>
        </w:rPr>
        <w:t xml:space="preserve"> </w:t>
      </w:r>
      <w:r w:rsidRPr="00E537A4">
        <w:t>God.</w:t>
      </w:r>
      <w:r w:rsidRPr="00E537A4">
        <w:rPr>
          <w:sz w:val="22"/>
          <w:szCs w:val="22"/>
        </w:rPr>
        <w:t xml:space="preserve"> </w:t>
      </w:r>
      <w:r w:rsidRPr="00E537A4">
        <w:t>Then</w:t>
      </w:r>
      <w:r w:rsidR="00195546" w:rsidRPr="00E537A4">
        <w:t>,</w:t>
      </w:r>
      <w:r w:rsidRPr="00E537A4">
        <w:rPr>
          <w:sz w:val="22"/>
          <w:szCs w:val="22"/>
        </w:rPr>
        <w:t xml:space="preserve"> </w:t>
      </w:r>
      <w:r w:rsidRPr="00E537A4">
        <w:t>He</w:t>
      </w:r>
      <w:r w:rsidRPr="00E537A4">
        <w:rPr>
          <w:sz w:val="22"/>
          <w:szCs w:val="22"/>
        </w:rPr>
        <w:t xml:space="preserve"> </w:t>
      </w:r>
      <w:r w:rsidRPr="00E537A4">
        <w:t>gives</w:t>
      </w:r>
      <w:r w:rsidRPr="00E537A4">
        <w:rPr>
          <w:sz w:val="22"/>
          <w:szCs w:val="22"/>
        </w:rPr>
        <w:t xml:space="preserve"> </w:t>
      </w:r>
      <w:r w:rsidRPr="00E537A4">
        <w:t>her</w:t>
      </w:r>
      <w:r w:rsidRPr="00E537A4">
        <w:rPr>
          <w:sz w:val="22"/>
          <w:szCs w:val="22"/>
        </w:rPr>
        <w:t xml:space="preserve"> </w:t>
      </w:r>
      <w:r w:rsidRPr="00E537A4">
        <w:t>a</w:t>
      </w:r>
      <w:r w:rsidRPr="00E537A4">
        <w:rPr>
          <w:sz w:val="22"/>
          <w:szCs w:val="22"/>
        </w:rPr>
        <w:t xml:space="preserve"> </w:t>
      </w:r>
      <w:r w:rsidRPr="00E537A4">
        <w:t>promise</w:t>
      </w:r>
      <w:r w:rsidRPr="00E537A4">
        <w:rPr>
          <w:sz w:val="22"/>
          <w:szCs w:val="22"/>
        </w:rPr>
        <w:t xml:space="preserve"> </w:t>
      </w:r>
      <w:r w:rsidRPr="00E537A4">
        <w:t>in</w:t>
      </w:r>
      <w:r w:rsidRPr="00E537A4">
        <w:rPr>
          <w:sz w:val="22"/>
          <w:szCs w:val="22"/>
        </w:rPr>
        <w:t xml:space="preserve"> </w:t>
      </w:r>
      <w:r w:rsidRPr="00E537A4">
        <w:t>Song</w:t>
      </w:r>
      <w:r w:rsidRPr="00E537A4">
        <w:rPr>
          <w:sz w:val="22"/>
          <w:szCs w:val="22"/>
        </w:rPr>
        <w:t xml:space="preserve"> </w:t>
      </w:r>
      <w:r w:rsidRPr="00E537A4">
        <w:t>1:11.</w:t>
      </w:r>
      <w:r w:rsidRPr="00E537A4">
        <w:rPr>
          <w:sz w:val="22"/>
          <w:szCs w:val="22"/>
        </w:rPr>
        <w:t xml:space="preserve"> </w:t>
      </w:r>
      <w:r w:rsidRPr="00E537A4">
        <w:t>The</w:t>
      </w:r>
      <w:r w:rsidRPr="00E537A4">
        <w:rPr>
          <w:sz w:val="22"/>
          <w:szCs w:val="22"/>
        </w:rPr>
        <w:t xml:space="preserve"> </w:t>
      </w:r>
      <w:r w:rsidRPr="00E537A4">
        <w:t>first</w:t>
      </w:r>
      <w:r w:rsidRPr="00E537A4">
        <w:rPr>
          <w:sz w:val="22"/>
          <w:szCs w:val="22"/>
        </w:rPr>
        <w:t xml:space="preserve"> </w:t>
      </w:r>
      <w:r w:rsidRPr="00E537A4">
        <w:t>thing</w:t>
      </w:r>
      <w:r w:rsidRPr="00E537A4">
        <w:rPr>
          <w:sz w:val="22"/>
          <w:szCs w:val="22"/>
        </w:rPr>
        <w:t xml:space="preserve"> </w:t>
      </w:r>
      <w:r w:rsidRPr="00E537A4">
        <w:t>He</w:t>
      </w:r>
      <w:r w:rsidRPr="00E537A4">
        <w:rPr>
          <w:sz w:val="22"/>
          <w:szCs w:val="22"/>
        </w:rPr>
        <w:t xml:space="preserve"> </w:t>
      </w:r>
      <w:r w:rsidRPr="00E537A4">
        <w:t>does</w:t>
      </w:r>
      <w:r w:rsidRPr="00E537A4">
        <w:rPr>
          <w:sz w:val="22"/>
          <w:szCs w:val="22"/>
        </w:rPr>
        <w:t xml:space="preserve"> </w:t>
      </w:r>
      <w:r w:rsidRPr="00E537A4">
        <w:t>is</w:t>
      </w:r>
      <w:r w:rsidRPr="00E537A4">
        <w:rPr>
          <w:sz w:val="22"/>
          <w:szCs w:val="22"/>
        </w:rPr>
        <w:t xml:space="preserve"> </w:t>
      </w:r>
      <w:r w:rsidRPr="00E537A4">
        <w:t>to</w:t>
      </w:r>
      <w:r w:rsidRPr="00E537A4">
        <w:rPr>
          <w:sz w:val="22"/>
          <w:szCs w:val="22"/>
        </w:rPr>
        <w:t xml:space="preserve"> </w:t>
      </w:r>
      <w:r w:rsidRPr="00E537A4">
        <w:t>speak</w:t>
      </w:r>
      <w:r w:rsidRPr="00E537A4">
        <w:rPr>
          <w:sz w:val="22"/>
          <w:szCs w:val="22"/>
        </w:rPr>
        <w:t xml:space="preserve"> </w:t>
      </w:r>
      <w:r w:rsidRPr="00E537A4">
        <w:t>to</w:t>
      </w:r>
      <w:r w:rsidRPr="00E537A4">
        <w:rPr>
          <w:sz w:val="22"/>
          <w:szCs w:val="22"/>
        </w:rPr>
        <w:t xml:space="preserve"> </w:t>
      </w:r>
      <w:r w:rsidRPr="00E537A4">
        <w:t>her</w:t>
      </w:r>
      <w:r w:rsidRPr="00E537A4">
        <w:rPr>
          <w:sz w:val="22"/>
          <w:szCs w:val="22"/>
        </w:rPr>
        <w:t xml:space="preserve"> </w:t>
      </w:r>
      <w:r w:rsidRPr="00E537A4">
        <w:t>heart</w:t>
      </w:r>
      <w:r w:rsidRPr="00E537A4">
        <w:rPr>
          <w:sz w:val="22"/>
          <w:szCs w:val="22"/>
        </w:rPr>
        <w:t xml:space="preserve"> </w:t>
      </w:r>
      <w:r w:rsidRPr="00E537A4">
        <w:t>to</w:t>
      </w:r>
      <w:r w:rsidRPr="00E537A4">
        <w:rPr>
          <w:sz w:val="22"/>
          <w:szCs w:val="22"/>
        </w:rPr>
        <w:t xml:space="preserve"> </w:t>
      </w:r>
      <w:r w:rsidRPr="00E537A4">
        <w:t>affirm</w:t>
      </w:r>
      <w:r w:rsidRPr="00E537A4">
        <w:rPr>
          <w:sz w:val="22"/>
          <w:szCs w:val="22"/>
        </w:rPr>
        <w:t xml:space="preserve"> </w:t>
      </w:r>
      <w:r w:rsidRPr="00E537A4">
        <w:t>her</w:t>
      </w:r>
      <w:r w:rsidRPr="00E537A4">
        <w:rPr>
          <w:sz w:val="22"/>
          <w:szCs w:val="22"/>
        </w:rPr>
        <w:t xml:space="preserve"> </w:t>
      </w:r>
      <w:r w:rsidRPr="00E537A4">
        <w:t>by</w:t>
      </w:r>
      <w:r w:rsidRPr="00E537A4">
        <w:rPr>
          <w:sz w:val="22"/>
          <w:szCs w:val="22"/>
        </w:rPr>
        <w:t xml:space="preserve"> </w:t>
      </w:r>
      <w:r w:rsidRPr="00E537A4">
        <w:t>calling</w:t>
      </w:r>
      <w:r w:rsidRPr="00E537A4">
        <w:rPr>
          <w:sz w:val="22"/>
          <w:szCs w:val="22"/>
        </w:rPr>
        <w:t xml:space="preserve"> </w:t>
      </w:r>
      <w:r w:rsidRPr="00E537A4">
        <w:t>her</w:t>
      </w:r>
      <w:r w:rsidRPr="00E537A4">
        <w:rPr>
          <w:sz w:val="22"/>
          <w:szCs w:val="22"/>
        </w:rPr>
        <w:t xml:space="preserve"> </w:t>
      </w:r>
      <w:r w:rsidR="005D3FF7" w:rsidRPr="00E537A4">
        <w:t>“</w:t>
      </w:r>
      <w:r w:rsidRPr="00E537A4">
        <w:t>My</w:t>
      </w:r>
      <w:r w:rsidRPr="00E537A4">
        <w:rPr>
          <w:sz w:val="22"/>
          <w:szCs w:val="22"/>
        </w:rPr>
        <w:t xml:space="preserve"> </w:t>
      </w:r>
      <w:r w:rsidRPr="00E537A4">
        <w:t>love.”</w:t>
      </w:r>
      <w:r w:rsidRPr="00E537A4">
        <w:rPr>
          <w:sz w:val="22"/>
          <w:szCs w:val="22"/>
        </w:rPr>
        <w:t xml:space="preserve"> </w:t>
      </w:r>
      <w:r w:rsidRPr="00E537A4">
        <w:t>He</w:t>
      </w:r>
      <w:r w:rsidRPr="00E537A4">
        <w:rPr>
          <w:sz w:val="22"/>
          <w:szCs w:val="22"/>
        </w:rPr>
        <w:t xml:space="preserve"> </w:t>
      </w:r>
      <w:r w:rsidRPr="00E537A4">
        <w:t>speaks</w:t>
      </w:r>
      <w:r w:rsidRPr="00E537A4">
        <w:rPr>
          <w:sz w:val="22"/>
          <w:szCs w:val="22"/>
        </w:rPr>
        <w:t xml:space="preserve"> </w:t>
      </w:r>
      <w:r w:rsidRPr="00E537A4">
        <w:t>with</w:t>
      </w:r>
      <w:r w:rsidRPr="00E537A4">
        <w:rPr>
          <w:sz w:val="22"/>
          <w:szCs w:val="22"/>
        </w:rPr>
        <w:t xml:space="preserve"> </w:t>
      </w:r>
      <w:r w:rsidRPr="00E537A4">
        <w:t>love</w:t>
      </w:r>
      <w:r w:rsidRPr="00E537A4">
        <w:rPr>
          <w:sz w:val="22"/>
          <w:szCs w:val="22"/>
        </w:rPr>
        <w:t xml:space="preserve"> </w:t>
      </w:r>
      <w:r w:rsidRPr="00E537A4">
        <w:t>to</w:t>
      </w:r>
      <w:r w:rsidRPr="00E537A4">
        <w:rPr>
          <w:sz w:val="22"/>
          <w:szCs w:val="22"/>
        </w:rPr>
        <w:t xml:space="preserve"> </w:t>
      </w:r>
      <w:r w:rsidRPr="00E537A4">
        <w:t>her</w:t>
      </w:r>
      <w:r w:rsidRPr="00E537A4">
        <w:rPr>
          <w:sz w:val="22"/>
          <w:szCs w:val="22"/>
        </w:rPr>
        <w:t xml:space="preserve"> </w:t>
      </w:r>
      <w:r w:rsidRPr="00E537A4">
        <w:t>heart</w:t>
      </w:r>
      <w:r w:rsidRPr="00E537A4">
        <w:rPr>
          <w:sz w:val="22"/>
          <w:szCs w:val="22"/>
        </w:rPr>
        <w:t xml:space="preserve"> </w:t>
      </w:r>
      <w:r w:rsidRPr="00E537A4">
        <w:t>again.</w:t>
      </w:r>
    </w:p>
    <w:p w14:paraId="7B027976" w14:textId="77777777" w:rsidR="00784995" w:rsidRPr="00E537A4" w:rsidRDefault="00784995" w:rsidP="00922263">
      <w:pPr>
        <w:pStyle w:val="Lv2-J"/>
      </w:pPr>
      <w:r w:rsidRPr="00E537A4">
        <w:t>God sees her sincere and strong desire to follow Jesus in righteousness. She is as a filly among Pharaoh’s chariots.</w:t>
      </w:r>
    </w:p>
    <w:p w14:paraId="28FA8C8B" w14:textId="6BE7B000" w:rsidR="00784995" w:rsidRPr="00E537A4" w:rsidRDefault="00784995" w:rsidP="00922263">
      <w:pPr>
        <w:pStyle w:val="Sc2-F"/>
        <w:jc w:val="left"/>
      </w:pPr>
      <w:r w:rsidRPr="00E537A4">
        <w:rPr>
          <w:vertAlign w:val="superscript"/>
        </w:rPr>
        <w:t>9</w:t>
      </w:r>
      <w:r w:rsidRPr="00E537A4">
        <w:t xml:space="preserve">I have compared you, </w:t>
      </w:r>
      <w:r w:rsidR="00752A8B" w:rsidRPr="00E537A4">
        <w:rPr>
          <w:u w:val="single"/>
        </w:rPr>
        <w:t>m</w:t>
      </w:r>
      <w:r w:rsidRPr="00E537A4">
        <w:rPr>
          <w:u w:val="single"/>
        </w:rPr>
        <w:t>y love</w:t>
      </w:r>
      <w:r w:rsidR="00752A8B" w:rsidRPr="00E537A4">
        <w:t>, to my filly among Pharaoh’</w:t>
      </w:r>
      <w:r w:rsidRPr="00E537A4">
        <w:t>s chariots.</w:t>
      </w:r>
      <w:r w:rsidR="00752A8B" w:rsidRPr="00E537A4">
        <w:t xml:space="preserve"> </w:t>
      </w:r>
      <w:r w:rsidRPr="00E537A4">
        <w:t xml:space="preserve">(Song 1:9) </w:t>
      </w:r>
    </w:p>
    <w:p w14:paraId="2EEE80E5" w14:textId="77777777" w:rsidR="00784995" w:rsidRPr="00E537A4" w:rsidRDefault="00784995" w:rsidP="00922263">
      <w:pPr>
        <w:pStyle w:val="Lv3-K"/>
      </w:pPr>
      <w:r w:rsidRPr="00E537A4">
        <w:t xml:space="preserve">A filly is a horse. The horse is a symbol of strength and power. The context speaks of her strength in righteousness. Pharaoh’s chariots had the greatest and most trained, skilled horses in the earth. He likens her strength to them. </w:t>
      </w:r>
    </w:p>
    <w:p w14:paraId="0ED3A736" w14:textId="4B745FF8" w:rsidR="00784995" w:rsidRPr="00E537A4" w:rsidRDefault="00784995" w:rsidP="00922263">
      <w:pPr>
        <w:pStyle w:val="Lv3-K"/>
      </w:pPr>
      <w:r w:rsidRPr="00E537A4">
        <w:t>“Among Pharaoh’s chariots” speaks of the finest and strongest war horses in the world.  The horses of Egypt were well known throughout the world in those days. Pharaoh had the most highly skilled and trained horses in the earth. Pharaoh chose the very best horses of all the horses of Egypt to pull his own chariot. Pharaoh’s own chariot had the best of the best horses. Pharaoh had thousands of horses in his great stables and the one that pulls his personal chariot is the best one. Solomon</w:t>
      </w:r>
      <w:r w:rsidR="00411992" w:rsidRPr="00E537A4">
        <w:t>,</w:t>
      </w:r>
      <w:r w:rsidRPr="00E537A4">
        <w:t xml:space="preserve"> the wealthiest man in the world</w:t>
      </w:r>
      <w:r w:rsidR="000C3E3F" w:rsidRPr="00E537A4">
        <w:t>,</w:t>
      </w:r>
      <w:r w:rsidRPr="00E537A4">
        <w:t xml:space="preserve"> bought many of Pharaoh’s horses. He was one of the few that could afford them. </w:t>
      </w:r>
    </w:p>
    <w:p w14:paraId="68C28A2C" w14:textId="77777777" w:rsidR="00784995" w:rsidRPr="00E537A4" w:rsidRDefault="00784995" w:rsidP="00922263">
      <w:pPr>
        <w:pStyle w:val="Lv2-J"/>
      </w:pPr>
      <w:r w:rsidRPr="00E537A4">
        <w:t xml:space="preserve">Our emotions are attractive to Him. He has touched our emotions with His Spirit. The emotional dimension of her life has been touched by God with her sincere devotion for Jesus. </w:t>
      </w:r>
    </w:p>
    <w:p w14:paraId="0A3BA5BC" w14:textId="0705AA59" w:rsidR="00784995" w:rsidRPr="00E537A4" w:rsidRDefault="00784995" w:rsidP="00922263">
      <w:pPr>
        <w:pStyle w:val="Sc2-F"/>
        <w:jc w:val="left"/>
      </w:pPr>
      <w:r w:rsidRPr="00E537A4">
        <w:rPr>
          <w:vertAlign w:val="superscript"/>
        </w:rPr>
        <w:t>10</w:t>
      </w:r>
      <w:r w:rsidRPr="00E537A4">
        <w:t xml:space="preserve">Your </w:t>
      </w:r>
      <w:r w:rsidRPr="00E537A4">
        <w:rPr>
          <w:u w:val="single"/>
        </w:rPr>
        <w:t>cheeks</w:t>
      </w:r>
      <w:r w:rsidRPr="00E537A4">
        <w:t xml:space="preserve"> are lovely with ornaments, your neck with chains of gold. </w:t>
      </w:r>
      <w:r w:rsidRPr="00E537A4">
        <w:rPr>
          <w:vertAlign w:val="superscript"/>
        </w:rPr>
        <w:t>11</w:t>
      </w:r>
      <w:r w:rsidRPr="00E537A4">
        <w:t>We will make you ornaments of gold with studs of silver. (Song 1:10</w:t>
      </w:r>
      <w:r w:rsidR="00936114" w:rsidRPr="00E537A4">
        <w:t>)</w:t>
      </w:r>
      <w:r w:rsidRPr="00E537A4">
        <w:t xml:space="preserve"> </w:t>
      </w:r>
    </w:p>
    <w:p w14:paraId="2D51D86B" w14:textId="0340C13A" w:rsidR="00784995" w:rsidRPr="00E537A4" w:rsidRDefault="00784995" w:rsidP="00922263">
      <w:pPr>
        <w:pStyle w:val="Lv3-K"/>
      </w:pPr>
      <w:r w:rsidRPr="00E537A4">
        <w:lastRenderedPageBreak/>
        <w:t xml:space="preserve">The </w:t>
      </w:r>
      <w:r w:rsidRPr="00E537A4">
        <w:rPr>
          <w:u w:val="single"/>
        </w:rPr>
        <w:t>cheeks</w:t>
      </w:r>
      <w:r w:rsidRPr="00E537A4">
        <w:t xml:space="preserve"> speak of emotion throughout </w:t>
      </w:r>
      <w:r w:rsidR="00C62CF7" w:rsidRPr="00E537A4">
        <w:t xml:space="preserve">the Song. They reveal anger, </w:t>
      </w:r>
      <w:r w:rsidRPr="00E537A4">
        <w:t xml:space="preserve">joy, etc. When we look at somebody’s cheeks, we can tell if there is joy in their heart or if there is anger or sadness. The emotions of a person are expressed through the cheeks.  </w:t>
      </w:r>
    </w:p>
    <w:p w14:paraId="37E84069" w14:textId="488E6C47" w:rsidR="00784995" w:rsidRPr="00E537A4" w:rsidRDefault="00784995" w:rsidP="00922263">
      <w:pPr>
        <w:pStyle w:val="Lv3-K"/>
      </w:pPr>
      <w:r w:rsidRPr="00E537A4">
        <w:t xml:space="preserve">The </w:t>
      </w:r>
      <w:r w:rsidRPr="00E537A4">
        <w:rPr>
          <w:u w:val="single"/>
        </w:rPr>
        <w:t>ornaments</w:t>
      </w:r>
      <w:r w:rsidRPr="00E537A4">
        <w:t xml:space="preserve"> are created by the skillful work of an artist to beautify its object. Jesus is the artist that has worked to beautify us (Isa.</w:t>
      </w:r>
      <w:r w:rsidR="007D1DAB" w:rsidRPr="00E537A4">
        <w:t xml:space="preserve"> </w:t>
      </w:r>
      <w:r w:rsidRPr="00E537A4">
        <w:t>61:3). Though God sees lust and anger in us, He also sees passion growing in us for Him. God is sa</w:t>
      </w:r>
      <w:r w:rsidR="003A5261" w:rsidRPr="00E537A4">
        <w:t>ying, “Your emotions are lovely.</w:t>
      </w:r>
      <w:r w:rsidRPr="00E537A4">
        <w:t xml:space="preserve"> I h</w:t>
      </w:r>
      <w:r w:rsidR="00430A01" w:rsidRPr="00E537A4">
        <w:t xml:space="preserve">ave skillfully worked in you a </w:t>
      </w:r>
      <w:r w:rsidR="002C1E96" w:rsidRPr="00E537A4">
        <w:t>‘</w:t>
      </w:r>
      <w:r w:rsidR="00E53ACB" w:rsidRPr="00E537A4">
        <w:t>y</w:t>
      </w:r>
      <w:r w:rsidR="00430A01" w:rsidRPr="00E537A4">
        <w:t>es!</w:t>
      </w:r>
      <w:r w:rsidR="002C1E96" w:rsidRPr="00E537A4">
        <w:t>’</w:t>
      </w:r>
      <w:r w:rsidRPr="00E537A4">
        <w:t xml:space="preserve"> for My Son.</w:t>
      </w:r>
      <w:r w:rsidR="002C1E96" w:rsidRPr="00E537A4">
        <w:t>”</w:t>
      </w:r>
      <w:r w:rsidRPr="00E537A4">
        <w:t xml:space="preserve"> That moves the very heart of God.</w:t>
      </w:r>
    </w:p>
    <w:p w14:paraId="63FBD72E" w14:textId="77777777" w:rsidR="00784995" w:rsidRPr="00E537A4" w:rsidRDefault="00784995" w:rsidP="00922263">
      <w:pPr>
        <w:pStyle w:val="Lv2-J"/>
      </w:pPr>
      <w:r w:rsidRPr="00E537A4">
        <w:t>God sees her submission to divine authority and her resolute will to obey Jesus.</w:t>
      </w:r>
    </w:p>
    <w:p w14:paraId="4F7AF426" w14:textId="28C5247B" w:rsidR="00784995" w:rsidRPr="00E537A4" w:rsidRDefault="00784995" w:rsidP="00922263">
      <w:pPr>
        <w:pStyle w:val="Sc2-F"/>
        <w:jc w:val="left"/>
      </w:pPr>
      <w:r w:rsidRPr="00E537A4">
        <w:rPr>
          <w:vertAlign w:val="superscript"/>
        </w:rPr>
        <w:t>10</w:t>
      </w:r>
      <w:r w:rsidRPr="00E537A4">
        <w:t xml:space="preserve">Your cheeks are lovely with ornaments, </w:t>
      </w:r>
      <w:r w:rsidRPr="00E537A4">
        <w:rPr>
          <w:u w:val="single"/>
        </w:rPr>
        <w:t>your neck with chains of gold</w:t>
      </w:r>
      <w:r w:rsidRPr="00E537A4">
        <w:t xml:space="preserve">. We will make you ornaments of gold with studs of silver. (Song 1:10-11) </w:t>
      </w:r>
    </w:p>
    <w:p w14:paraId="3AF539FC" w14:textId="77777777" w:rsidR="00784995" w:rsidRPr="00E537A4" w:rsidRDefault="00784995" w:rsidP="00922263">
      <w:pPr>
        <w:pStyle w:val="Lv3-K"/>
      </w:pPr>
      <w:r w:rsidRPr="00E537A4">
        <w:t xml:space="preserve">The neck speaks symbolically of the will. The Bible speaks of people that are stiff-necked, which means a stubborn or rebellious person. The neck also speaks of godly submission. The neck is what turns the head as it chooses which way to go, right or left.  When a King triumphed over another nation, the conquering general put his foot over that defeated king’s neck which spoke of submission.  </w:t>
      </w:r>
    </w:p>
    <w:p w14:paraId="6CBE4CC4" w14:textId="77777777" w:rsidR="00784995" w:rsidRPr="00E537A4" w:rsidRDefault="00784995" w:rsidP="00922263">
      <w:pPr>
        <w:pStyle w:val="Lv3-K"/>
      </w:pPr>
      <w:r w:rsidRPr="00E537A4">
        <w:t xml:space="preserve">The chains of gold speak of royal authority. Only a king had chains of gold. In those days, few people could afford a chain of gold besides a King. A chain of gold was rare and expensive because it was only worn by royalty. A chain of gold with the king’s emblem on it was worn by the prince as he walked through the town. </w:t>
      </w:r>
    </w:p>
    <w:p w14:paraId="5B93DB56" w14:textId="77777777" w:rsidR="00784995" w:rsidRPr="00E537A4" w:rsidRDefault="00784995" w:rsidP="00922263">
      <w:pPr>
        <w:pStyle w:val="Lv1-H"/>
      </w:pPr>
      <w:r w:rsidRPr="00E537A4">
        <w:t xml:space="preserve">the Lord’s promise to finish that which he began in us </w:t>
      </w:r>
    </w:p>
    <w:p w14:paraId="52524DE1" w14:textId="77777777" w:rsidR="00784995" w:rsidRPr="00E537A4" w:rsidRDefault="00784995" w:rsidP="00922263">
      <w:pPr>
        <w:pStyle w:val="Sc1-G"/>
        <w:jc w:val="left"/>
        <w:rPr>
          <w:vertAlign w:val="superscript"/>
        </w:rPr>
      </w:pPr>
    </w:p>
    <w:p w14:paraId="3A829033" w14:textId="6B40D399" w:rsidR="00784995" w:rsidRPr="00E537A4" w:rsidRDefault="00784995" w:rsidP="00922263">
      <w:pPr>
        <w:pStyle w:val="Sc1-G"/>
        <w:jc w:val="left"/>
      </w:pPr>
      <w:r w:rsidRPr="00E537A4">
        <w:rPr>
          <w:vertAlign w:val="superscript"/>
        </w:rPr>
        <w:t>11</w:t>
      </w:r>
      <w:r w:rsidRPr="00E537A4">
        <w:t xml:space="preserve">We will make you ornaments of gold with studs of silver. (Song 1:11) </w:t>
      </w:r>
    </w:p>
    <w:p w14:paraId="3DE2B7BD" w14:textId="205C8CB7" w:rsidR="00784995" w:rsidRPr="00E537A4" w:rsidRDefault="00784995" w:rsidP="00922263">
      <w:pPr>
        <w:pStyle w:val="Lv2-J"/>
      </w:pPr>
      <w:bookmarkStart w:id="1" w:name="BegMark"/>
      <w:bookmarkEnd w:id="1"/>
      <w:r w:rsidRPr="00E537A4">
        <w:t>Ornaments of gold speak of divine character. She will be Christ</w:t>
      </w:r>
      <w:r w:rsidR="005D3FF7" w:rsidRPr="00E537A4">
        <w:t xml:space="preserve">-like in her golden character. </w:t>
      </w:r>
      <w:r w:rsidRPr="00E537A4">
        <w:t xml:space="preserve">This speaks of believers purified with fire (Mal. 3:1-4). Studs of silver speak of redemption. She will be used to bring redemption to other people. She will be equipped to deliver others.  </w:t>
      </w:r>
    </w:p>
    <w:p w14:paraId="3DAFA4E1" w14:textId="22557EC6" w:rsidR="00784995" w:rsidRPr="00E537A4" w:rsidRDefault="003526DF" w:rsidP="00922263">
      <w:pPr>
        <w:pStyle w:val="Lv2-J"/>
      </w:pPr>
      <w:r w:rsidRPr="00E537A4">
        <w:t>“We will make you” is a d</w:t>
      </w:r>
      <w:r w:rsidR="00784995" w:rsidRPr="00E537A4">
        <w:t>ivine promise to complete His work in her. He is stil</w:t>
      </w:r>
      <w:r w:rsidR="005D3FF7" w:rsidRPr="00E537A4">
        <w:t xml:space="preserve">l answering her question from verse </w:t>
      </w:r>
      <w:r w:rsidR="00784995" w:rsidRPr="00E537A4">
        <w:t xml:space="preserve">7, “Where will You feed me?” God promises to work something special in her. He will </w:t>
      </w:r>
      <w:r w:rsidR="00784995" w:rsidRPr="00E537A4">
        <w:rPr>
          <w:u w:val="single"/>
        </w:rPr>
        <w:t>make</w:t>
      </w:r>
      <w:r w:rsidR="00784995" w:rsidRPr="00E537A4">
        <w:t xml:space="preserve"> us into a person who fully chooses divine character (gold) and is equipped with silver to deliver others (silver). He promises us victory in the areas we have stumbled and we will be an agent of redemption to others.  </w:t>
      </w:r>
    </w:p>
    <w:sectPr w:rsidR="00784995" w:rsidRPr="00E537A4" w:rsidSect="00784995">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CE3A0" w14:textId="77777777" w:rsidR="00A328FA" w:rsidRDefault="00A328FA">
      <w:r>
        <w:separator/>
      </w:r>
    </w:p>
    <w:p w14:paraId="07957AB2" w14:textId="77777777" w:rsidR="00A328FA" w:rsidRDefault="00A328FA"/>
    <w:p w14:paraId="0C90C506" w14:textId="77777777" w:rsidR="00A328FA" w:rsidRDefault="00A328FA"/>
  </w:endnote>
  <w:endnote w:type="continuationSeparator" w:id="0">
    <w:p w14:paraId="31213B96" w14:textId="77777777" w:rsidR="00A328FA" w:rsidRDefault="00A328FA">
      <w:r>
        <w:continuationSeparator/>
      </w:r>
    </w:p>
    <w:p w14:paraId="62F7C966" w14:textId="77777777" w:rsidR="00A328FA" w:rsidRDefault="00A328FA"/>
    <w:p w14:paraId="56F63B13" w14:textId="77777777" w:rsidR="00A328FA" w:rsidRDefault="00A32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D97DA" w14:textId="77777777" w:rsidR="00A328FA" w:rsidRDefault="00A328FA" w:rsidP="00E14912">
    <w:pPr>
      <w:pBdr>
        <w:top w:val="single" w:sz="4" w:space="1" w:color="auto"/>
      </w:pBdr>
      <w:jc w:val="center"/>
      <w:rPr>
        <w:b/>
        <w:i/>
        <w:sz w:val="28"/>
      </w:rPr>
    </w:pPr>
    <w:r>
      <w:rPr>
        <w:b/>
        <w:i/>
        <w:sz w:val="28"/>
      </w:rPr>
      <w:t>International House of Prayer of Kansas City    ihopkc.org</w:t>
    </w:r>
  </w:p>
  <w:p w14:paraId="013EA0F0" w14:textId="7AB806CD" w:rsidR="00A328FA" w:rsidRPr="00E14912" w:rsidRDefault="00A328FA" w:rsidP="00E14912">
    <w:pPr>
      <w:jc w:val="center"/>
      <w:rPr>
        <w:b/>
        <w:i/>
      </w:rPr>
    </w:pPr>
    <w:r>
      <w:rPr>
        <w:b/>
        <w:i/>
      </w:rPr>
      <w:t>Free Teaching Library    mikebickle.org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F3F60" w14:textId="77777777" w:rsidR="00A328FA" w:rsidRDefault="00A328FA" w:rsidP="00E14912">
    <w:pPr>
      <w:pBdr>
        <w:top w:val="single" w:sz="4" w:space="1" w:color="auto"/>
      </w:pBdr>
      <w:jc w:val="center"/>
      <w:rPr>
        <w:b/>
        <w:i/>
        <w:sz w:val="28"/>
      </w:rPr>
    </w:pPr>
    <w:r>
      <w:rPr>
        <w:b/>
        <w:i/>
        <w:sz w:val="28"/>
      </w:rPr>
      <w:t>International House of Prayer of Kansas City    ihopkc.org</w:t>
    </w:r>
  </w:p>
  <w:p w14:paraId="406E15A8" w14:textId="0B10FD89" w:rsidR="00A328FA" w:rsidRPr="00E14912" w:rsidRDefault="00A328FA" w:rsidP="00E14912">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50FB3" w14:textId="77777777" w:rsidR="00A328FA" w:rsidRDefault="00A328FA">
      <w:r>
        <w:separator/>
      </w:r>
    </w:p>
    <w:p w14:paraId="58481633" w14:textId="77777777" w:rsidR="00A328FA" w:rsidRDefault="00A328FA"/>
    <w:p w14:paraId="60888A00" w14:textId="77777777" w:rsidR="00A328FA" w:rsidRDefault="00A328FA"/>
  </w:footnote>
  <w:footnote w:type="continuationSeparator" w:id="0">
    <w:p w14:paraId="6B00E0C7" w14:textId="77777777" w:rsidR="00A328FA" w:rsidRDefault="00A328FA">
      <w:r>
        <w:continuationSeparator/>
      </w:r>
    </w:p>
    <w:p w14:paraId="1BBC1E6B" w14:textId="77777777" w:rsidR="00A328FA" w:rsidRDefault="00A328FA"/>
    <w:p w14:paraId="1AE7A68C" w14:textId="77777777" w:rsidR="00A328FA" w:rsidRDefault="00A328F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2D4AF" w14:textId="77777777" w:rsidR="00A328FA" w:rsidRDefault="00A328FA">
    <w:pPr>
      <w:framePr w:wrap="around" w:vAnchor="text" w:hAnchor="margin" w:xAlign="right" w:y="1"/>
    </w:pPr>
    <w:r>
      <w:fldChar w:fldCharType="begin"/>
    </w:r>
    <w:r>
      <w:instrText xml:space="preserve">PAGE  </w:instrText>
    </w:r>
    <w:r>
      <w:fldChar w:fldCharType="separate"/>
    </w:r>
    <w:r>
      <w:rPr>
        <w:noProof/>
      </w:rPr>
      <w:t>1</w:t>
    </w:r>
    <w:r>
      <w:fldChar w:fldCharType="end"/>
    </w:r>
  </w:p>
  <w:p w14:paraId="42361EFB" w14:textId="77777777" w:rsidR="00A328FA" w:rsidRDefault="00A328FA">
    <w:pPr>
      <w:ind w:right="360"/>
    </w:pPr>
  </w:p>
  <w:p w14:paraId="314F621E" w14:textId="77777777" w:rsidR="00A328FA" w:rsidRDefault="00A328FA"/>
  <w:p w14:paraId="4D73F80F" w14:textId="77777777" w:rsidR="00A328FA" w:rsidRDefault="00A328F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E0A82" w14:textId="4D7CFAB5" w:rsidR="00A328FA" w:rsidRPr="00B74871" w:rsidRDefault="00B74871" w:rsidP="00784995">
    <w:pPr>
      <w:pStyle w:val="Session"/>
      <w:rPr>
        <w:bCs/>
        <w:iCs/>
        <w:smallCaps/>
        <w:sz w:val="24"/>
        <w:szCs w:val="24"/>
        <w:effect w:val="antsRed"/>
      </w:rPr>
    </w:pPr>
    <w:r>
      <w:rPr>
        <w:bCs/>
        <w:iCs/>
        <w:smallCaps/>
        <w:sz w:val="24"/>
        <w:szCs w:val="24"/>
      </w:rPr>
      <w:t>The Song of Songs – Mike Bickle</w:t>
    </w:r>
    <w:r w:rsidR="00A328FA" w:rsidRPr="00B74871">
      <w:rPr>
        <w:bCs/>
        <w:iCs/>
        <w:smallCaps/>
        <w:sz w:val="24"/>
        <w:szCs w:val="24"/>
        <w:effect w:val="antsRed"/>
      </w:rPr>
      <w:tab/>
    </w:r>
  </w:p>
  <w:p w14:paraId="4705DFB0" w14:textId="06AEC590" w:rsidR="00A328FA" w:rsidRPr="008A72ED" w:rsidRDefault="007964B3" w:rsidP="00565588">
    <w:pPr>
      <w:pStyle w:val="--SessionHeading"/>
      <w:pBdr>
        <w:bottom w:val="single" w:sz="4" w:space="1" w:color="auto"/>
      </w:pBdr>
      <w:tabs>
        <w:tab w:val="clear" w:pos="540"/>
        <w:tab w:val="clear" w:pos="900"/>
        <w:tab w:val="clear" w:pos="1260"/>
        <w:tab w:val="clear" w:pos="7920"/>
        <w:tab w:val="right" w:pos="10980"/>
      </w:tabs>
      <w:ind w:right="-180"/>
      <w:rPr>
        <w:sz w:val="20"/>
      </w:rPr>
    </w:pPr>
    <w:r>
      <w:rPr>
        <w:sz w:val="20"/>
      </w:rPr>
      <w:t>Session 10 Her Journey Begins w</w:t>
    </w:r>
    <w:r w:rsidR="00A328FA" w:rsidRPr="008A72ED">
      <w:rPr>
        <w:sz w:val="20"/>
      </w:rPr>
      <w:t>ith</w:t>
    </w:r>
    <w:r w:rsidR="00A328FA">
      <w:rPr>
        <w:sz w:val="20"/>
      </w:rPr>
      <w:t xml:space="preserve"> Spiritual Crisis (Song 1:5-11)</w:t>
    </w:r>
    <w:r w:rsidR="00A328FA">
      <w:rPr>
        <w:sz w:val="20"/>
      </w:rPr>
      <w:tab/>
    </w:r>
    <w:r w:rsidR="00A328FA" w:rsidRPr="00565588">
      <w:rPr>
        <w:sz w:val="20"/>
      </w:rPr>
      <w:t xml:space="preserve">Page </w:t>
    </w:r>
    <w:r w:rsidR="00A328FA" w:rsidRPr="00565588">
      <w:rPr>
        <w:sz w:val="20"/>
      </w:rPr>
      <w:fldChar w:fldCharType="begin"/>
    </w:r>
    <w:r w:rsidR="00A328FA" w:rsidRPr="00565588">
      <w:rPr>
        <w:sz w:val="20"/>
      </w:rPr>
      <w:instrText xml:space="preserve"> PAGE </w:instrText>
    </w:r>
    <w:r w:rsidR="00A328FA" w:rsidRPr="00565588">
      <w:rPr>
        <w:sz w:val="20"/>
      </w:rPr>
      <w:fldChar w:fldCharType="separate"/>
    </w:r>
    <w:r w:rsidR="002B4D61">
      <w:rPr>
        <w:noProof/>
        <w:sz w:val="20"/>
      </w:rPr>
      <w:t>5</w:t>
    </w:r>
    <w:r w:rsidR="00A328FA" w:rsidRPr="00565588">
      <w:rPr>
        <w:sz w:val="20"/>
      </w:rPr>
      <w:fldChar w:fldCharType="end"/>
    </w:r>
    <w:r w:rsidR="00A328FA">
      <w:rPr>
        <w:sz w:val="24"/>
        <w:szCs w:val="24"/>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6B089" w14:textId="77777777" w:rsidR="00A328FA" w:rsidRPr="007F695F" w:rsidRDefault="00A328FA" w:rsidP="00B73D9E">
    <w:pPr>
      <w:pBdr>
        <w:bottom w:val="single" w:sz="4" w:space="1" w:color="auto"/>
      </w:pBdr>
      <w:rPr>
        <w:b/>
        <w:bCs/>
        <w:i/>
        <w:iCs/>
        <w:smallCaps/>
        <w:szCs w:val="24"/>
      </w:rPr>
    </w:pPr>
    <w:r>
      <w:rPr>
        <w:b/>
        <w:i/>
        <w:smallCaps/>
        <w:sz w:val="36"/>
      </w:rPr>
      <w:t xml:space="preserve">International House of Prayer </w:t>
    </w:r>
    <w:r w:rsidRPr="00E75C87">
      <w:rPr>
        <w:b/>
        <w:i/>
        <w:smallCaps/>
        <w:sz w:val="28"/>
        <w:szCs w:val="28"/>
      </w:rPr>
      <w:t>– Mike Bickle</w:t>
    </w:r>
    <w:r>
      <w:rPr>
        <w:b/>
        <w:i/>
        <w:smallCaps/>
      </w:rPr>
      <w:br/>
    </w:r>
    <w:r>
      <w:rPr>
        <w:b/>
        <w:bCs/>
        <w:i/>
        <w:iCs/>
        <w:smallCaps/>
        <w:szCs w:val="24"/>
      </w:rPr>
      <w:t xml:space="preserve">The Song of Songs </w:t>
    </w:r>
  </w:p>
  <w:p w14:paraId="407F4C70" w14:textId="77777777" w:rsidR="00A328FA" w:rsidRPr="00560F2E" w:rsidRDefault="00A328FA" w:rsidP="007849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3E1E4404"/>
    <w:multiLevelType w:val="hybridMultilevel"/>
    <w:tmpl w:val="597EB39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B07EDF"/>
    <w:multiLevelType w:val="multilevel"/>
    <w:tmpl w:val="AC12A6B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D904A4C"/>
    <w:multiLevelType w:val="singleLevel"/>
    <w:tmpl w:val="0C32501A"/>
    <w:lvl w:ilvl="0">
      <w:start w:val="1"/>
      <w:numFmt w:val="upperRoman"/>
      <w:lvlText w:val="%1."/>
      <w:lvlJc w:val="left"/>
      <w:pPr>
        <w:tabs>
          <w:tab w:val="num" w:pos="1440"/>
        </w:tabs>
        <w:ind w:left="1440" w:hanging="720"/>
      </w:pPr>
      <w:rPr>
        <w:rFonts w:hint="default"/>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2"/>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1"/>
  </w:num>
  <w:num w:numId="37">
    <w:abstractNumId w:val="13"/>
  </w:num>
  <w:num w:numId="38">
    <w:abstractNumId w:val="14"/>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95"/>
    <w:rsid w:val="00011BF8"/>
    <w:rsid w:val="000C3E3F"/>
    <w:rsid w:val="000C5142"/>
    <w:rsid w:val="000F763B"/>
    <w:rsid w:val="0010190D"/>
    <w:rsid w:val="00182D3B"/>
    <w:rsid w:val="001929FE"/>
    <w:rsid w:val="00195546"/>
    <w:rsid w:val="001C568D"/>
    <w:rsid w:val="001D4AD3"/>
    <w:rsid w:val="0025696B"/>
    <w:rsid w:val="002B4D61"/>
    <w:rsid w:val="002B6833"/>
    <w:rsid w:val="002C1E96"/>
    <w:rsid w:val="003212FA"/>
    <w:rsid w:val="003526DF"/>
    <w:rsid w:val="00353905"/>
    <w:rsid w:val="003A5261"/>
    <w:rsid w:val="003B36D8"/>
    <w:rsid w:val="003B79C4"/>
    <w:rsid w:val="003E46DA"/>
    <w:rsid w:val="003F2216"/>
    <w:rsid w:val="00400A4E"/>
    <w:rsid w:val="00410FED"/>
    <w:rsid w:val="00411992"/>
    <w:rsid w:val="004169EC"/>
    <w:rsid w:val="0042742E"/>
    <w:rsid w:val="0043078A"/>
    <w:rsid w:val="00430A01"/>
    <w:rsid w:val="00450606"/>
    <w:rsid w:val="00456016"/>
    <w:rsid w:val="00565588"/>
    <w:rsid w:val="0057269C"/>
    <w:rsid w:val="00575491"/>
    <w:rsid w:val="00580BD1"/>
    <w:rsid w:val="00585D02"/>
    <w:rsid w:val="005D3FF7"/>
    <w:rsid w:val="00640CDD"/>
    <w:rsid w:val="006575CC"/>
    <w:rsid w:val="0067186B"/>
    <w:rsid w:val="00677E20"/>
    <w:rsid w:val="006D1F13"/>
    <w:rsid w:val="006D64D6"/>
    <w:rsid w:val="006F6416"/>
    <w:rsid w:val="006F7783"/>
    <w:rsid w:val="00703724"/>
    <w:rsid w:val="00736D18"/>
    <w:rsid w:val="00747C6C"/>
    <w:rsid w:val="00752A8B"/>
    <w:rsid w:val="00784995"/>
    <w:rsid w:val="007964B3"/>
    <w:rsid w:val="007D1DAB"/>
    <w:rsid w:val="00854D04"/>
    <w:rsid w:val="00886C1B"/>
    <w:rsid w:val="00890074"/>
    <w:rsid w:val="008D6C9E"/>
    <w:rsid w:val="008F5B92"/>
    <w:rsid w:val="00912413"/>
    <w:rsid w:val="00916B38"/>
    <w:rsid w:val="00917393"/>
    <w:rsid w:val="00922263"/>
    <w:rsid w:val="00936114"/>
    <w:rsid w:val="0096789A"/>
    <w:rsid w:val="009B770A"/>
    <w:rsid w:val="009B7FF1"/>
    <w:rsid w:val="009C21BC"/>
    <w:rsid w:val="00A328FA"/>
    <w:rsid w:val="00A6008C"/>
    <w:rsid w:val="00A61754"/>
    <w:rsid w:val="00A74F81"/>
    <w:rsid w:val="00A8474E"/>
    <w:rsid w:val="00AB47E9"/>
    <w:rsid w:val="00AE2EEC"/>
    <w:rsid w:val="00AE4EFE"/>
    <w:rsid w:val="00B01E1E"/>
    <w:rsid w:val="00B20C25"/>
    <w:rsid w:val="00B57BB2"/>
    <w:rsid w:val="00B73D9E"/>
    <w:rsid w:val="00B74871"/>
    <w:rsid w:val="00B76EF2"/>
    <w:rsid w:val="00B97F31"/>
    <w:rsid w:val="00BC3762"/>
    <w:rsid w:val="00BE5B18"/>
    <w:rsid w:val="00C215AF"/>
    <w:rsid w:val="00C439F7"/>
    <w:rsid w:val="00C60C7C"/>
    <w:rsid w:val="00C62CF7"/>
    <w:rsid w:val="00C7011D"/>
    <w:rsid w:val="00C70205"/>
    <w:rsid w:val="00C9499E"/>
    <w:rsid w:val="00CA6F7A"/>
    <w:rsid w:val="00D22973"/>
    <w:rsid w:val="00D27208"/>
    <w:rsid w:val="00D5732A"/>
    <w:rsid w:val="00D57D95"/>
    <w:rsid w:val="00DC4C97"/>
    <w:rsid w:val="00DC5EB6"/>
    <w:rsid w:val="00DF56EE"/>
    <w:rsid w:val="00E14912"/>
    <w:rsid w:val="00E50025"/>
    <w:rsid w:val="00E537A4"/>
    <w:rsid w:val="00E53ACB"/>
    <w:rsid w:val="00E55B94"/>
    <w:rsid w:val="00F0225A"/>
    <w:rsid w:val="00F22D58"/>
    <w:rsid w:val="00F9608D"/>
    <w:rsid w:val="00FC4177"/>
    <w:rsid w:val="00FC71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576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693"/>
    <w:rPr>
      <w:sz w:val="24"/>
    </w:rPr>
  </w:style>
  <w:style w:type="paragraph" w:styleId="Heading1">
    <w:name w:val="heading 1"/>
    <w:basedOn w:val="Normal"/>
    <w:next w:val="Normal"/>
    <w:qFormat/>
    <w:rsid w:val="00601693"/>
    <w:pPr>
      <w:keepNext/>
      <w:outlineLvl w:val="0"/>
    </w:pPr>
    <w:rPr>
      <w:b/>
      <w:i/>
      <w:sz w:val="28"/>
    </w:rPr>
  </w:style>
  <w:style w:type="paragraph" w:styleId="Heading2">
    <w:name w:val="heading 2"/>
    <w:basedOn w:val="Normal"/>
    <w:next w:val="Normal"/>
    <w:qFormat/>
    <w:rsid w:val="00601693"/>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1693"/>
    <w:pPr>
      <w:tabs>
        <w:tab w:val="center" w:pos="4320"/>
        <w:tab w:val="right" w:pos="8640"/>
      </w:tabs>
    </w:pPr>
  </w:style>
  <w:style w:type="paragraph" w:styleId="Header">
    <w:name w:val="header"/>
    <w:basedOn w:val="Normal"/>
    <w:rsid w:val="00601693"/>
    <w:pPr>
      <w:tabs>
        <w:tab w:val="center" w:pos="4320"/>
        <w:tab w:val="right" w:pos="8640"/>
      </w:tabs>
    </w:pPr>
  </w:style>
  <w:style w:type="paragraph" w:customStyle="1" w:styleId="Lv1-H">
    <w:name w:val="Lv1-H"/>
    <w:basedOn w:val="Normal"/>
    <w:next w:val="Normal"/>
    <w:link w:val="Lv1-HChar"/>
    <w:rsid w:val="00601693"/>
    <w:pPr>
      <w:keepLines/>
      <w:numPr>
        <w:numId w:val="5"/>
      </w:numPr>
      <w:spacing w:before="240"/>
      <w:outlineLvl w:val="0"/>
    </w:pPr>
    <w:rPr>
      <w:b/>
      <w:caps/>
    </w:rPr>
  </w:style>
  <w:style w:type="paragraph" w:customStyle="1" w:styleId="Lv2-J">
    <w:name w:val="Lv2-J"/>
    <w:basedOn w:val="Lv1-H"/>
    <w:link w:val="Lv2-JChar"/>
    <w:rsid w:val="00601693"/>
    <w:pPr>
      <w:numPr>
        <w:ilvl w:val="1"/>
      </w:numPr>
      <w:spacing w:after="120"/>
      <w:outlineLvl w:val="9"/>
    </w:pPr>
    <w:rPr>
      <w:b w:val="0"/>
      <w:caps w:val="0"/>
    </w:rPr>
  </w:style>
  <w:style w:type="paragraph" w:customStyle="1" w:styleId="Lv3-K">
    <w:name w:val="Lv3-K"/>
    <w:basedOn w:val="Lv1-H"/>
    <w:rsid w:val="00601693"/>
    <w:pPr>
      <w:numPr>
        <w:ilvl w:val="2"/>
      </w:numPr>
      <w:spacing w:after="120"/>
      <w:outlineLvl w:val="2"/>
    </w:pPr>
    <w:rPr>
      <w:b w:val="0"/>
      <w:caps w:val="0"/>
    </w:rPr>
  </w:style>
  <w:style w:type="paragraph" w:customStyle="1" w:styleId="Lv4-L">
    <w:name w:val="Lv4-L"/>
    <w:basedOn w:val="Lv3-K"/>
    <w:rsid w:val="00601693"/>
    <w:pPr>
      <w:numPr>
        <w:ilvl w:val="3"/>
      </w:numPr>
      <w:outlineLvl w:val="3"/>
    </w:pPr>
  </w:style>
  <w:style w:type="character" w:styleId="PageNumber">
    <w:name w:val="page number"/>
    <w:basedOn w:val="DefaultParagraphFont"/>
    <w:rsid w:val="00601693"/>
  </w:style>
  <w:style w:type="paragraph" w:customStyle="1" w:styleId="Par1-U">
    <w:name w:val="Par1-U"/>
    <w:basedOn w:val="Lv1-H"/>
    <w:next w:val="Normal"/>
    <w:rsid w:val="00601693"/>
    <w:pPr>
      <w:numPr>
        <w:numId w:val="0"/>
      </w:numPr>
      <w:ind w:left="720"/>
    </w:pPr>
    <w:rPr>
      <w:b w:val="0"/>
      <w:caps w:val="0"/>
    </w:rPr>
  </w:style>
  <w:style w:type="paragraph" w:customStyle="1" w:styleId="Par2-I">
    <w:name w:val="Par2-I"/>
    <w:basedOn w:val="Par1-U"/>
    <w:next w:val="Normal"/>
    <w:rsid w:val="00601693"/>
    <w:pPr>
      <w:ind w:left="1440"/>
      <w:outlineLvl w:val="9"/>
    </w:pPr>
  </w:style>
  <w:style w:type="paragraph" w:customStyle="1" w:styleId="Par3-O">
    <w:name w:val="Par3-O"/>
    <w:basedOn w:val="Par2-I"/>
    <w:next w:val="Normal"/>
    <w:rsid w:val="00601693"/>
    <w:pPr>
      <w:ind w:left="2160"/>
    </w:pPr>
  </w:style>
  <w:style w:type="paragraph" w:customStyle="1" w:styleId="Par4-P">
    <w:name w:val="Par4-P"/>
    <w:basedOn w:val="Lv3-K"/>
    <w:next w:val="Normal"/>
    <w:rsid w:val="00601693"/>
    <w:pPr>
      <w:numPr>
        <w:ilvl w:val="0"/>
        <w:numId w:val="0"/>
      </w:numPr>
      <w:ind w:left="2520"/>
    </w:pPr>
  </w:style>
  <w:style w:type="paragraph" w:customStyle="1" w:styleId="Sc1-G">
    <w:name w:val="Sc1-G"/>
    <w:basedOn w:val="Lv1-H"/>
    <w:next w:val="Normal"/>
    <w:link w:val="Sc1-GChar"/>
    <w:rsid w:val="00601693"/>
    <w:pPr>
      <w:numPr>
        <w:numId w:val="0"/>
      </w:numPr>
      <w:spacing w:before="0"/>
      <w:ind w:left="720"/>
      <w:jc w:val="both"/>
    </w:pPr>
    <w:rPr>
      <w:i/>
      <w:caps w:val="0"/>
    </w:rPr>
  </w:style>
  <w:style w:type="paragraph" w:customStyle="1" w:styleId="Sc2-F">
    <w:name w:val="Sc2-F"/>
    <w:basedOn w:val="Normal"/>
    <w:next w:val="Normal"/>
    <w:link w:val="Sc2-FChar"/>
    <w:rsid w:val="00601693"/>
    <w:pPr>
      <w:ind w:left="1440"/>
      <w:jc w:val="both"/>
      <w:outlineLvl w:val="2"/>
    </w:pPr>
    <w:rPr>
      <w:b/>
      <w:i/>
    </w:rPr>
  </w:style>
  <w:style w:type="paragraph" w:customStyle="1" w:styleId="Sc3-D">
    <w:name w:val="Sc3-D"/>
    <w:basedOn w:val="Normal"/>
    <w:next w:val="Normal"/>
    <w:rsid w:val="00601693"/>
    <w:pPr>
      <w:ind w:left="2160"/>
      <w:jc w:val="both"/>
      <w:outlineLvl w:val="2"/>
    </w:pPr>
    <w:rPr>
      <w:b/>
      <w:i/>
    </w:rPr>
  </w:style>
  <w:style w:type="paragraph" w:customStyle="1" w:styleId="Sc4-S">
    <w:name w:val="Sc4-S"/>
    <w:basedOn w:val="Normal"/>
    <w:next w:val="Normal"/>
    <w:rsid w:val="00601693"/>
    <w:pPr>
      <w:ind w:left="2520"/>
      <w:jc w:val="both"/>
      <w:outlineLvl w:val="3"/>
    </w:pPr>
    <w:rPr>
      <w:b/>
      <w:i/>
    </w:rPr>
  </w:style>
  <w:style w:type="paragraph" w:customStyle="1" w:styleId="scriptureinsert">
    <w:name w:val="scripture insert"/>
    <w:basedOn w:val="Lv1-H"/>
    <w:rsid w:val="00601693"/>
    <w:pPr>
      <w:numPr>
        <w:numId w:val="0"/>
      </w:numPr>
      <w:ind w:left="2520" w:hanging="360"/>
      <w:jc w:val="both"/>
      <w:outlineLvl w:val="3"/>
    </w:pPr>
    <w:rPr>
      <w:i/>
      <w:caps w:val="0"/>
      <w:sz w:val="20"/>
    </w:rPr>
  </w:style>
  <w:style w:type="paragraph" w:customStyle="1" w:styleId="Session">
    <w:name w:val="Session"/>
    <w:basedOn w:val="Normal"/>
    <w:rsid w:val="00601693"/>
    <w:rPr>
      <w:b/>
      <w:i/>
      <w:sz w:val="36"/>
    </w:rPr>
  </w:style>
  <w:style w:type="paragraph" w:customStyle="1" w:styleId="TopScripture">
    <w:name w:val="TopScripture"/>
    <w:basedOn w:val="Par1-U"/>
    <w:rsid w:val="00601693"/>
    <w:pPr>
      <w:spacing w:before="0"/>
      <w:ind w:left="360" w:hanging="360"/>
    </w:pPr>
    <w:rPr>
      <w:b/>
      <w:i/>
    </w:rPr>
  </w:style>
  <w:style w:type="paragraph" w:customStyle="1" w:styleId="Lv2-JH">
    <w:name w:val="Lv2-JH"/>
    <w:basedOn w:val="Normal"/>
    <w:rsid w:val="00601693"/>
    <w:pPr>
      <w:numPr>
        <w:numId w:val="36"/>
      </w:numPr>
    </w:pPr>
  </w:style>
  <w:style w:type="character" w:customStyle="1" w:styleId="Lv1-HChar">
    <w:name w:val="Lv1-H Char"/>
    <w:basedOn w:val="DefaultParagraphFont"/>
    <w:link w:val="Lv1-H"/>
    <w:rsid w:val="005033F8"/>
    <w:rPr>
      <w:b/>
      <w:caps/>
      <w:sz w:val="24"/>
      <w:lang w:val="en-US" w:eastAsia="en-US" w:bidi="ar-SA"/>
    </w:rPr>
  </w:style>
  <w:style w:type="paragraph" w:customStyle="1" w:styleId="--SessionHeading">
    <w:name w:val="--Session Heading"/>
    <w:basedOn w:val="Normal"/>
    <w:rsid w:val="00DF493B"/>
    <w:pPr>
      <w:tabs>
        <w:tab w:val="left" w:pos="540"/>
        <w:tab w:val="left" w:pos="900"/>
        <w:tab w:val="left" w:pos="1260"/>
        <w:tab w:val="right" w:pos="7920"/>
      </w:tabs>
      <w:spacing w:line="240" w:lineRule="atLeast"/>
      <w:ind w:left="1260" w:hanging="1260"/>
      <w:jc w:val="both"/>
    </w:pPr>
    <w:rPr>
      <w:b/>
      <w:i/>
      <w:color w:val="000000"/>
      <w:sz w:val="36"/>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1RomanNumeral0">
    <w:name w:val="1Roman Numeral"/>
    <w:basedOn w:val="Normal"/>
    <w:rsid w:val="00DF493B"/>
    <w:pPr>
      <w:tabs>
        <w:tab w:val="left" w:pos="540"/>
      </w:tabs>
      <w:spacing w:line="240" w:lineRule="atLeast"/>
      <w:jc w:val="both"/>
    </w:pPr>
    <w:rPr>
      <w:b/>
      <w:caps/>
      <w:color w:val="000000"/>
    </w:rPr>
  </w:style>
  <w:style w:type="paragraph" w:customStyle="1" w:styleId="SoSGTCRef">
    <w:name w:val="SoS GTC Ref"/>
    <w:basedOn w:val="Normal"/>
    <w:rsid w:val="00DF493B"/>
    <w:pPr>
      <w:tabs>
        <w:tab w:val="left" w:pos="720"/>
      </w:tabs>
      <w:spacing w:line="240" w:lineRule="atLeast"/>
      <w:ind w:left="720"/>
    </w:pPr>
    <w:rPr>
      <w:b/>
      <w:i/>
      <w:color w:val="000000"/>
    </w:rPr>
  </w:style>
  <w:style w:type="character" w:customStyle="1" w:styleId="Lv2-JChar">
    <w:name w:val="Lv2-J Char"/>
    <w:basedOn w:val="DefaultParagraphFont"/>
    <w:link w:val="Lv2-J"/>
    <w:rsid w:val="0044108D"/>
    <w:rPr>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693"/>
    <w:rPr>
      <w:sz w:val="24"/>
    </w:rPr>
  </w:style>
  <w:style w:type="paragraph" w:styleId="Heading1">
    <w:name w:val="heading 1"/>
    <w:basedOn w:val="Normal"/>
    <w:next w:val="Normal"/>
    <w:qFormat/>
    <w:rsid w:val="00601693"/>
    <w:pPr>
      <w:keepNext/>
      <w:outlineLvl w:val="0"/>
    </w:pPr>
    <w:rPr>
      <w:b/>
      <w:i/>
      <w:sz w:val="28"/>
    </w:rPr>
  </w:style>
  <w:style w:type="paragraph" w:styleId="Heading2">
    <w:name w:val="heading 2"/>
    <w:basedOn w:val="Normal"/>
    <w:next w:val="Normal"/>
    <w:qFormat/>
    <w:rsid w:val="00601693"/>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1693"/>
    <w:pPr>
      <w:tabs>
        <w:tab w:val="center" w:pos="4320"/>
        <w:tab w:val="right" w:pos="8640"/>
      </w:tabs>
    </w:pPr>
  </w:style>
  <w:style w:type="paragraph" w:styleId="Header">
    <w:name w:val="header"/>
    <w:basedOn w:val="Normal"/>
    <w:rsid w:val="00601693"/>
    <w:pPr>
      <w:tabs>
        <w:tab w:val="center" w:pos="4320"/>
        <w:tab w:val="right" w:pos="8640"/>
      </w:tabs>
    </w:pPr>
  </w:style>
  <w:style w:type="paragraph" w:customStyle="1" w:styleId="Lv1-H">
    <w:name w:val="Lv1-H"/>
    <w:basedOn w:val="Normal"/>
    <w:next w:val="Normal"/>
    <w:link w:val="Lv1-HChar"/>
    <w:rsid w:val="00601693"/>
    <w:pPr>
      <w:keepLines/>
      <w:numPr>
        <w:numId w:val="5"/>
      </w:numPr>
      <w:spacing w:before="240"/>
      <w:outlineLvl w:val="0"/>
    </w:pPr>
    <w:rPr>
      <w:b/>
      <w:caps/>
    </w:rPr>
  </w:style>
  <w:style w:type="paragraph" w:customStyle="1" w:styleId="Lv2-J">
    <w:name w:val="Lv2-J"/>
    <w:basedOn w:val="Lv1-H"/>
    <w:link w:val="Lv2-JChar"/>
    <w:rsid w:val="00601693"/>
    <w:pPr>
      <w:numPr>
        <w:ilvl w:val="1"/>
      </w:numPr>
      <w:spacing w:after="120"/>
      <w:outlineLvl w:val="9"/>
    </w:pPr>
    <w:rPr>
      <w:b w:val="0"/>
      <w:caps w:val="0"/>
    </w:rPr>
  </w:style>
  <w:style w:type="paragraph" w:customStyle="1" w:styleId="Lv3-K">
    <w:name w:val="Lv3-K"/>
    <w:basedOn w:val="Lv1-H"/>
    <w:rsid w:val="00601693"/>
    <w:pPr>
      <w:numPr>
        <w:ilvl w:val="2"/>
      </w:numPr>
      <w:spacing w:after="120"/>
      <w:outlineLvl w:val="2"/>
    </w:pPr>
    <w:rPr>
      <w:b w:val="0"/>
      <w:caps w:val="0"/>
    </w:rPr>
  </w:style>
  <w:style w:type="paragraph" w:customStyle="1" w:styleId="Lv4-L">
    <w:name w:val="Lv4-L"/>
    <w:basedOn w:val="Lv3-K"/>
    <w:rsid w:val="00601693"/>
    <w:pPr>
      <w:numPr>
        <w:ilvl w:val="3"/>
      </w:numPr>
      <w:outlineLvl w:val="3"/>
    </w:pPr>
  </w:style>
  <w:style w:type="character" w:styleId="PageNumber">
    <w:name w:val="page number"/>
    <w:basedOn w:val="DefaultParagraphFont"/>
    <w:rsid w:val="00601693"/>
  </w:style>
  <w:style w:type="paragraph" w:customStyle="1" w:styleId="Par1-U">
    <w:name w:val="Par1-U"/>
    <w:basedOn w:val="Lv1-H"/>
    <w:next w:val="Normal"/>
    <w:rsid w:val="00601693"/>
    <w:pPr>
      <w:numPr>
        <w:numId w:val="0"/>
      </w:numPr>
      <w:ind w:left="720"/>
    </w:pPr>
    <w:rPr>
      <w:b w:val="0"/>
      <w:caps w:val="0"/>
    </w:rPr>
  </w:style>
  <w:style w:type="paragraph" w:customStyle="1" w:styleId="Par2-I">
    <w:name w:val="Par2-I"/>
    <w:basedOn w:val="Par1-U"/>
    <w:next w:val="Normal"/>
    <w:rsid w:val="00601693"/>
    <w:pPr>
      <w:ind w:left="1440"/>
      <w:outlineLvl w:val="9"/>
    </w:pPr>
  </w:style>
  <w:style w:type="paragraph" w:customStyle="1" w:styleId="Par3-O">
    <w:name w:val="Par3-O"/>
    <w:basedOn w:val="Par2-I"/>
    <w:next w:val="Normal"/>
    <w:rsid w:val="00601693"/>
    <w:pPr>
      <w:ind w:left="2160"/>
    </w:pPr>
  </w:style>
  <w:style w:type="paragraph" w:customStyle="1" w:styleId="Par4-P">
    <w:name w:val="Par4-P"/>
    <w:basedOn w:val="Lv3-K"/>
    <w:next w:val="Normal"/>
    <w:rsid w:val="00601693"/>
    <w:pPr>
      <w:numPr>
        <w:ilvl w:val="0"/>
        <w:numId w:val="0"/>
      </w:numPr>
      <w:ind w:left="2520"/>
    </w:pPr>
  </w:style>
  <w:style w:type="paragraph" w:customStyle="1" w:styleId="Sc1-G">
    <w:name w:val="Sc1-G"/>
    <w:basedOn w:val="Lv1-H"/>
    <w:next w:val="Normal"/>
    <w:link w:val="Sc1-GChar"/>
    <w:rsid w:val="00601693"/>
    <w:pPr>
      <w:numPr>
        <w:numId w:val="0"/>
      </w:numPr>
      <w:spacing w:before="0"/>
      <w:ind w:left="720"/>
      <w:jc w:val="both"/>
    </w:pPr>
    <w:rPr>
      <w:i/>
      <w:caps w:val="0"/>
    </w:rPr>
  </w:style>
  <w:style w:type="paragraph" w:customStyle="1" w:styleId="Sc2-F">
    <w:name w:val="Sc2-F"/>
    <w:basedOn w:val="Normal"/>
    <w:next w:val="Normal"/>
    <w:link w:val="Sc2-FChar"/>
    <w:rsid w:val="00601693"/>
    <w:pPr>
      <w:ind w:left="1440"/>
      <w:jc w:val="both"/>
      <w:outlineLvl w:val="2"/>
    </w:pPr>
    <w:rPr>
      <w:b/>
      <w:i/>
    </w:rPr>
  </w:style>
  <w:style w:type="paragraph" w:customStyle="1" w:styleId="Sc3-D">
    <w:name w:val="Sc3-D"/>
    <w:basedOn w:val="Normal"/>
    <w:next w:val="Normal"/>
    <w:rsid w:val="00601693"/>
    <w:pPr>
      <w:ind w:left="2160"/>
      <w:jc w:val="both"/>
      <w:outlineLvl w:val="2"/>
    </w:pPr>
    <w:rPr>
      <w:b/>
      <w:i/>
    </w:rPr>
  </w:style>
  <w:style w:type="paragraph" w:customStyle="1" w:styleId="Sc4-S">
    <w:name w:val="Sc4-S"/>
    <w:basedOn w:val="Normal"/>
    <w:next w:val="Normal"/>
    <w:rsid w:val="00601693"/>
    <w:pPr>
      <w:ind w:left="2520"/>
      <w:jc w:val="both"/>
      <w:outlineLvl w:val="3"/>
    </w:pPr>
    <w:rPr>
      <w:b/>
      <w:i/>
    </w:rPr>
  </w:style>
  <w:style w:type="paragraph" w:customStyle="1" w:styleId="scriptureinsert">
    <w:name w:val="scripture insert"/>
    <w:basedOn w:val="Lv1-H"/>
    <w:rsid w:val="00601693"/>
    <w:pPr>
      <w:numPr>
        <w:numId w:val="0"/>
      </w:numPr>
      <w:ind w:left="2520" w:hanging="360"/>
      <w:jc w:val="both"/>
      <w:outlineLvl w:val="3"/>
    </w:pPr>
    <w:rPr>
      <w:i/>
      <w:caps w:val="0"/>
      <w:sz w:val="20"/>
    </w:rPr>
  </w:style>
  <w:style w:type="paragraph" w:customStyle="1" w:styleId="Session">
    <w:name w:val="Session"/>
    <w:basedOn w:val="Normal"/>
    <w:rsid w:val="00601693"/>
    <w:rPr>
      <w:b/>
      <w:i/>
      <w:sz w:val="36"/>
    </w:rPr>
  </w:style>
  <w:style w:type="paragraph" w:customStyle="1" w:styleId="TopScripture">
    <w:name w:val="TopScripture"/>
    <w:basedOn w:val="Par1-U"/>
    <w:rsid w:val="00601693"/>
    <w:pPr>
      <w:spacing w:before="0"/>
      <w:ind w:left="360" w:hanging="360"/>
    </w:pPr>
    <w:rPr>
      <w:b/>
      <w:i/>
    </w:rPr>
  </w:style>
  <w:style w:type="paragraph" w:customStyle="1" w:styleId="Lv2-JH">
    <w:name w:val="Lv2-JH"/>
    <w:basedOn w:val="Normal"/>
    <w:rsid w:val="00601693"/>
    <w:pPr>
      <w:numPr>
        <w:numId w:val="36"/>
      </w:numPr>
    </w:pPr>
  </w:style>
  <w:style w:type="character" w:customStyle="1" w:styleId="Lv1-HChar">
    <w:name w:val="Lv1-H Char"/>
    <w:basedOn w:val="DefaultParagraphFont"/>
    <w:link w:val="Lv1-H"/>
    <w:rsid w:val="005033F8"/>
    <w:rPr>
      <w:b/>
      <w:caps/>
      <w:sz w:val="24"/>
      <w:lang w:val="en-US" w:eastAsia="en-US" w:bidi="ar-SA"/>
    </w:rPr>
  </w:style>
  <w:style w:type="paragraph" w:customStyle="1" w:styleId="--SessionHeading">
    <w:name w:val="--Session Heading"/>
    <w:basedOn w:val="Normal"/>
    <w:rsid w:val="00DF493B"/>
    <w:pPr>
      <w:tabs>
        <w:tab w:val="left" w:pos="540"/>
        <w:tab w:val="left" w:pos="900"/>
        <w:tab w:val="left" w:pos="1260"/>
        <w:tab w:val="right" w:pos="7920"/>
      </w:tabs>
      <w:spacing w:line="240" w:lineRule="atLeast"/>
      <w:ind w:left="1260" w:hanging="1260"/>
      <w:jc w:val="both"/>
    </w:pPr>
    <w:rPr>
      <w:b/>
      <w:i/>
      <w:color w:val="000000"/>
      <w:sz w:val="36"/>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1RomanNumeral0">
    <w:name w:val="1Roman Numeral"/>
    <w:basedOn w:val="Normal"/>
    <w:rsid w:val="00DF493B"/>
    <w:pPr>
      <w:tabs>
        <w:tab w:val="left" w:pos="540"/>
      </w:tabs>
      <w:spacing w:line="240" w:lineRule="atLeast"/>
      <w:jc w:val="both"/>
    </w:pPr>
    <w:rPr>
      <w:b/>
      <w:caps/>
      <w:color w:val="000000"/>
    </w:rPr>
  </w:style>
  <w:style w:type="paragraph" w:customStyle="1" w:styleId="SoSGTCRef">
    <w:name w:val="SoS GTC Ref"/>
    <w:basedOn w:val="Normal"/>
    <w:rsid w:val="00DF493B"/>
    <w:pPr>
      <w:tabs>
        <w:tab w:val="left" w:pos="720"/>
      </w:tabs>
      <w:spacing w:line="240" w:lineRule="atLeast"/>
      <w:ind w:left="720"/>
    </w:pPr>
    <w:rPr>
      <w:b/>
      <w:i/>
      <w:color w:val="000000"/>
    </w:rPr>
  </w:style>
  <w:style w:type="character" w:customStyle="1" w:styleId="Lv2-JChar">
    <w:name w:val="Lv2-J Char"/>
    <w:basedOn w:val="DefaultParagraphFont"/>
    <w:link w:val="Lv2-J"/>
    <w:rsid w:val="0044108D"/>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Users\Documents\FOTB-11-04.dot</Template>
  <TotalTime>0</TotalTime>
  <Pages>6</Pages>
  <Words>2655</Words>
  <Characters>15140</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
  <cp:lastModifiedBy>Sammy Syrett</cp:lastModifiedBy>
  <cp:revision>2</cp:revision>
  <cp:lastPrinted>2007-03-30T23:55:00Z</cp:lastPrinted>
  <dcterms:created xsi:type="dcterms:W3CDTF">2013-04-16T18:00:00Z</dcterms:created>
  <dcterms:modified xsi:type="dcterms:W3CDTF">2013-04-16T18:00:00Z</dcterms:modified>
</cp:coreProperties>
</file>