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7D633" w14:textId="77777777" w:rsidR="00066AD6" w:rsidRPr="003A14A9" w:rsidRDefault="00066AD6" w:rsidP="00B75765">
      <w:pPr>
        <w:pStyle w:val="Session"/>
        <w:ind w:firstLine="720"/>
        <w:rPr>
          <w:sz w:val="40"/>
          <w:szCs w:val="24"/>
        </w:rPr>
      </w:pPr>
      <w:bookmarkStart w:id="0" w:name="OLE_LINK45"/>
      <w:bookmarkStart w:id="1" w:name="OLE_LINK46"/>
      <w:r w:rsidRPr="003A14A9">
        <w:rPr>
          <w:szCs w:val="24"/>
        </w:rPr>
        <w:t xml:space="preserve">Session </w:t>
      </w:r>
      <w:r w:rsidR="00AF634F" w:rsidRPr="003A14A9">
        <w:rPr>
          <w:szCs w:val="24"/>
        </w:rPr>
        <w:t>3</w:t>
      </w:r>
      <w:r w:rsidRPr="003A14A9">
        <w:rPr>
          <w:szCs w:val="24"/>
        </w:rPr>
        <w:t xml:space="preserve"> T</w:t>
      </w:r>
      <w:bookmarkStart w:id="2" w:name="_GoBack"/>
      <w:bookmarkEnd w:id="2"/>
      <w:r w:rsidRPr="003A14A9">
        <w:rPr>
          <w:szCs w:val="24"/>
        </w:rPr>
        <w:t xml:space="preserve">he </w:t>
      </w:r>
      <w:r w:rsidR="00E00212" w:rsidRPr="003A14A9">
        <w:rPr>
          <w:szCs w:val="24"/>
        </w:rPr>
        <w:t>Bride’s Life Vision (Song 1:2-4)</w:t>
      </w:r>
    </w:p>
    <w:p w14:paraId="6EA1693F" w14:textId="77777777" w:rsidR="00066AD6" w:rsidRPr="003A14A9" w:rsidRDefault="00066AD6" w:rsidP="00B75765">
      <w:pPr>
        <w:pStyle w:val="Session"/>
        <w:ind w:firstLine="720"/>
        <w:rPr>
          <w:sz w:val="16"/>
          <w:szCs w:val="16"/>
        </w:rPr>
      </w:pPr>
    </w:p>
    <w:p w14:paraId="414F8681" w14:textId="77777777" w:rsidR="00484360" w:rsidRPr="003A14A9" w:rsidRDefault="00E00212" w:rsidP="00B75765">
      <w:pPr>
        <w:pStyle w:val="Session"/>
        <w:ind w:firstLine="720"/>
        <w:rPr>
          <w:sz w:val="20"/>
        </w:rPr>
      </w:pPr>
      <w:r w:rsidRPr="003A14A9">
        <w:rPr>
          <w:sz w:val="20"/>
        </w:rPr>
        <w:t>*</w:t>
      </w:r>
      <w:r w:rsidR="00484360" w:rsidRPr="003A14A9">
        <w:rPr>
          <w:sz w:val="20"/>
        </w:rPr>
        <w:t xml:space="preserve">For </w:t>
      </w:r>
      <w:r w:rsidR="00484360" w:rsidRPr="003A14A9">
        <w:rPr>
          <w:sz w:val="20"/>
          <w:u w:val="single"/>
        </w:rPr>
        <w:t>additional study material</w:t>
      </w:r>
      <w:r w:rsidR="00484360" w:rsidRPr="003A14A9">
        <w:rPr>
          <w:sz w:val="20"/>
        </w:rPr>
        <w:t xml:space="preserve"> pertaining to this session, see mikebickle.org </w:t>
      </w:r>
    </w:p>
    <w:p w14:paraId="22E7DD01" w14:textId="77777777" w:rsidR="00484360" w:rsidRPr="003A14A9" w:rsidRDefault="00484360" w:rsidP="00B75765">
      <w:pPr>
        <w:pStyle w:val="Session"/>
        <w:ind w:firstLine="720"/>
        <w:rPr>
          <w:sz w:val="18"/>
          <w:szCs w:val="18"/>
        </w:rPr>
      </w:pPr>
    </w:p>
    <w:bookmarkEnd w:id="0"/>
    <w:bookmarkEnd w:id="1"/>
    <w:p w14:paraId="3416368C" w14:textId="77777777" w:rsidR="003261ED" w:rsidRPr="003A14A9" w:rsidRDefault="001C134F" w:rsidP="00B75765">
      <w:pPr>
        <w:pStyle w:val="Lv1-H"/>
      </w:pPr>
      <w:r w:rsidRPr="003A14A9">
        <w:t xml:space="preserve">review: </w:t>
      </w:r>
      <w:r w:rsidR="003261ED" w:rsidRPr="003A14A9">
        <w:t xml:space="preserve">the Theme of the song </w:t>
      </w:r>
    </w:p>
    <w:p w14:paraId="533761C4" w14:textId="77777777" w:rsidR="00862C94" w:rsidRPr="003A14A9" w:rsidRDefault="003261ED" w:rsidP="00B75765">
      <w:pPr>
        <w:pStyle w:val="Lv2-J"/>
      </w:pPr>
      <w:r w:rsidRPr="003A14A9">
        <w:t xml:space="preserve">The </w:t>
      </w:r>
      <w:r w:rsidR="00AF003A" w:rsidRPr="003A14A9">
        <w:t>Bride</w:t>
      </w:r>
      <w:r w:rsidRPr="003A14A9">
        <w:t xml:space="preserve"> made her request to the One with authority over the </w:t>
      </w:r>
      <w:r w:rsidR="00175979" w:rsidRPr="003A14A9">
        <w:t>K</w:t>
      </w:r>
      <w:r w:rsidRPr="003A14A9">
        <w:t xml:space="preserve">ing. She said, “Let Him...” She asked the One who could influence the </w:t>
      </w:r>
      <w:r w:rsidR="00175979" w:rsidRPr="003A14A9">
        <w:t>K</w:t>
      </w:r>
      <w:r w:rsidRPr="003A14A9">
        <w:t xml:space="preserve">ing in personal matters. We cry, “Father, let Him kiss me with the kisses of His Word.” This is a prayer for grace to love Jesus with all </w:t>
      </w:r>
      <w:r w:rsidR="00AF003A" w:rsidRPr="003A14A9">
        <w:t xml:space="preserve">of </w:t>
      </w:r>
      <w:r w:rsidRPr="003A14A9">
        <w:t xml:space="preserve">our heart so as to walk out the first commandment. </w:t>
      </w:r>
      <w:r w:rsidR="00862C94" w:rsidRPr="003A14A9">
        <w:t>The Word of God is what proceeds from God’s mout</w:t>
      </w:r>
      <w:r w:rsidR="00DF01F5" w:rsidRPr="003A14A9">
        <w:t xml:space="preserve">h. For 3,000 years, rabbis have </w:t>
      </w:r>
      <w:r w:rsidR="00DF01F5" w:rsidRPr="003A14A9">
        <w:rPr>
          <w:i/>
        </w:rPr>
        <w:t>referred</w:t>
      </w:r>
      <w:r w:rsidR="00862C94" w:rsidRPr="003A14A9">
        <w:t xml:space="preserve"> to this verse as the “kisses of the Torah” (Deut. 8:3).</w:t>
      </w:r>
    </w:p>
    <w:p w14:paraId="0EAE6BEE" w14:textId="77777777" w:rsidR="00862C94" w:rsidRPr="003A14A9" w:rsidRDefault="00862C94" w:rsidP="00B75765">
      <w:pPr>
        <w:pStyle w:val="Sc2-F"/>
        <w:jc w:val="left"/>
      </w:pPr>
      <w:r w:rsidRPr="003A14A9">
        <w:rPr>
          <w:vertAlign w:val="superscript"/>
        </w:rPr>
        <w:t>2</w:t>
      </w:r>
      <w:r w:rsidRPr="003A14A9">
        <w:t xml:space="preserve">Let Him kiss me with the </w:t>
      </w:r>
      <w:r w:rsidRPr="003A14A9">
        <w:rPr>
          <w:u w:val="single"/>
        </w:rPr>
        <w:t>kisses</w:t>
      </w:r>
      <w:r w:rsidRPr="003A14A9">
        <w:t xml:space="preserve"> of His mouth </w:t>
      </w:r>
      <w:r w:rsidRPr="003A14A9">
        <w:rPr>
          <w:b w:val="0"/>
        </w:rPr>
        <w:t xml:space="preserve">[Word], </w:t>
      </w:r>
      <w:r w:rsidRPr="003A14A9">
        <w:t xml:space="preserve">for Your love is </w:t>
      </w:r>
      <w:r w:rsidRPr="003A14A9">
        <w:rPr>
          <w:u w:val="single"/>
        </w:rPr>
        <w:t>better than</w:t>
      </w:r>
      <w:r w:rsidRPr="003A14A9">
        <w:t xml:space="preserve"> wine.  (Song 1:2)</w:t>
      </w:r>
    </w:p>
    <w:p w14:paraId="546F4720" w14:textId="77777777" w:rsidR="001C134F" w:rsidRPr="003A14A9" w:rsidRDefault="001C134F" w:rsidP="00B75765">
      <w:pPr>
        <w:pStyle w:val="Lv2-J"/>
      </w:pPr>
      <w:r w:rsidRPr="003A14A9">
        <w:t>The</w:t>
      </w:r>
      <w:r w:rsidR="00DF01F5" w:rsidRPr="003A14A9">
        <w:t xml:space="preserve"> Bride’s</w:t>
      </w:r>
      <w:r w:rsidRPr="003A14A9">
        <w:t xml:space="preserve"> reason for wanting the kisses of </w:t>
      </w:r>
      <w:r w:rsidR="00502D0A" w:rsidRPr="003A14A9">
        <w:t>His</w:t>
      </w:r>
      <w:r w:rsidRPr="003A14A9">
        <w:t xml:space="preserve"> Word</w:t>
      </w:r>
      <w:r w:rsidR="00DF01F5" w:rsidRPr="003A14A9">
        <w:t xml:space="preserve"> is that </w:t>
      </w:r>
      <w:r w:rsidR="00502D0A" w:rsidRPr="003A14A9">
        <w:t xml:space="preserve">His </w:t>
      </w:r>
      <w:r w:rsidR="00DF01F5" w:rsidRPr="003A14A9">
        <w:t xml:space="preserve">love </w:t>
      </w:r>
      <w:r w:rsidRPr="003A14A9">
        <w:t xml:space="preserve">is </w:t>
      </w:r>
      <w:r w:rsidR="00DF01F5" w:rsidRPr="003A14A9">
        <w:t>“better than,” or “</w:t>
      </w:r>
      <w:r w:rsidRPr="003A14A9">
        <w:t xml:space="preserve">more delightful than” (NIV), the wine of this fallen world. Jesus’ affections are better than anything that this world can offer. </w:t>
      </w:r>
      <w:r w:rsidR="00DF01F5" w:rsidRPr="003A14A9">
        <w:t>I</w:t>
      </w:r>
      <w:r w:rsidRPr="003A14A9">
        <w:t xml:space="preserve">n </w:t>
      </w:r>
      <w:r w:rsidR="00DF01F5" w:rsidRPr="003A14A9">
        <w:t xml:space="preserve">the </w:t>
      </w:r>
      <w:r w:rsidRPr="003A14A9">
        <w:t xml:space="preserve">context of </w:t>
      </w:r>
      <w:r w:rsidR="00E83CF3" w:rsidRPr="003A14A9">
        <w:t>marital</w:t>
      </w:r>
      <w:r w:rsidRPr="003A14A9">
        <w:t xml:space="preserve"> love</w:t>
      </w:r>
      <w:r w:rsidR="00DF01F5" w:rsidRPr="003A14A9">
        <w:t>, wine</w:t>
      </w:r>
      <w:r w:rsidRPr="003A14A9">
        <w:t xml:space="preserve"> speaks of a drink of gladness that celebrates love. She spoke in the second person saying, “</w:t>
      </w:r>
      <w:r w:rsidRPr="003A14A9">
        <w:rPr>
          <w:i/>
        </w:rPr>
        <w:t>Your love is better than wine</w:t>
      </w:r>
      <w:r w:rsidRPr="003A14A9">
        <w:t xml:space="preserve">” (1:2). </w:t>
      </w:r>
    </w:p>
    <w:p w14:paraId="4C088345" w14:textId="77777777" w:rsidR="00CE75D2" w:rsidRPr="003A14A9" w:rsidRDefault="00D31DDA" w:rsidP="00B75765">
      <w:pPr>
        <w:pStyle w:val="Lv2-J"/>
      </w:pPr>
      <w:r w:rsidRPr="003A14A9">
        <w:t xml:space="preserve">Wine </w:t>
      </w:r>
      <w:r w:rsidR="003A14A9" w:rsidRPr="003A14A9">
        <w:t xml:space="preserve">here </w:t>
      </w:r>
      <w:r w:rsidRPr="003A14A9">
        <w:t>speak</w:t>
      </w:r>
      <w:r w:rsidR="003F617A" w:rsidRPr="003A14A9">
        <w:t>s</w:t>
      </w:r>
      <w:r w:rsidRPr="003A14A9">
        <w:t xml:space="preserve"> of the intoxicating things of this world</w:t>
      </w:r>
      <w:r w:rsidR="00E83CF3" w:rsidRPr="003A14A9">
        <w:t xml:space="preserve">, </w:t>
      </w:r>
      <w:r w:rsidRPr="003A14A9">
        <w:t xml:space="preserve">both </w:t>
      </w:r>
      <w:r w:rsidR="003F617A" w:rsidRPr="003A14A9">
        <w:t>good and bad</w:t>
      </w:r>
      <w:r w:rsidRPr="003A14A9">
        <w:t xml:space="preserve">. </w:t>
      </w:r>
      <w:r w:rsidR="00BE010E" w:rsidRPr="003A14A9">
        <w:t xml:space="preserve">There is both </w:t>
      </w:r>
      <w:r w:rsidRPr="003A14A9">
        <w:t xml:space="preserve">the “good wine” of God’s blessing </w:t>
      </w:r>
      <w:r w:rsidR="00AF0690" w:rsidRPr="003A14A9">
        <w:t xml:space="preserve">on our circumstances </w:t>
      </w:r>
      <w:r w:rsidRPr="003A14A9">
        <w:t xml:space="preserve">and the “bad wine” of sin. </w:t>
      </w:r>
      <w:r w:rsidR="00511FFF" w:rsidRPr="003A14A9">
        <w:t xml:space="preserve">Encountering </w:t>
      </w:r>
      <w:r w:rsidR="00405BC9" w:rsidRPr="003A14A9">
        <w:t xml:space="preserve">God’s love </w:t>
      </w:r>
      <w:r w:rsidR="00511FFF" w:rsidRPr="003A14A9">
        <w:t xml:space="preserve">in our heart </w:t>
      </w:r>
      <w:r w:rsidR="00405BC9" w:rsidRPr="003A14A9">
        <w:t>is obviously better than the pleasures of sin</w:t>
      </w:r>
      <w:r w:rsidR="005B5F90" w:rsidRPr="003A14A9">
        <w:t>,</w:t>
      </w:r>
      <w:r w:rsidR="00405BC9" w:rsidRPr="003A14A9">
        <w:t xml:space="preserve"> but it is also better than blessed circumstances such as increased favor in our finances, ministry, etc. </w:t>
      </w:r>
      <w:r w:rsidR="00961917" w:rsidRPr="003A14A9">
        <w:t>As wonderful as God’s blessings are</w:t>
      </w:r>
      <w:r w:rsidR="00CE75D2" w:rsidRPr="003A14A9">
        <w:t xml:space="preserve"> on our circumstances</w:t>
      </w:r>
      <w:r w:rsidR="00961917" w:rsidRPr="003A14A9">
        <w:t xml:space="preserve">, they are not to be our primary focus. </w:t>
      </w:r>
    </w:p>
    <w:p w14:paraId="7DA0D670" w14:textId="77777777" w:rsidR="00F72E30" w:rsidRPr="003A14A9" w:rsidRDefault="00F72E30" w:rsidP="00B75765">
      <w:pPr>
        <w:pStyle w:val="Lv2-J"/>
      </w:pPr>
      <w:r w:rsidRPr="003A14A9">
        <w:t>This passage highlights the superior pleasures</w:t>
      </w:r>
      <w:r w:rsidR="00D01883" w:rsidRPr="003A14A9">
        <w:t xml:space="preserve"> </w:t>
      </w:r>
      <w:r w:rsidRPr="003A14A9">
        <w:t xml:space="preserve">that come from experiencing God’s affection. These superior pleasures contrast </w:t>
      </w:r>
      <w:r w:rsidR="005B5F90" w:rsidRPr="003A14A9">
        <w:t>with</w:t>
      </w:r>
      <w:r w:rsidRPr="003A14A9">
        <w:t xml:space="preserve"> the inferior pleasures of sin. God frees us from the dominion of the inferior pleasures of sin by allowing us to experience the pleasure of His Word. </w:t>
      </w:r>
    </w:p>
    <w:p w14:paraId="1E4F87DE" w14:textId="77777777" w:rsidR="001C134F" w:rsidRPr="003A14A9" w:rsidRDefault="001C134F" w:rsidP="00B75765">
      <w:pPr>
        <w:pStyle w:val="Lv2-J"/>
      </w:pPr>
      <w:r w:rsidRPr="003A14A9">
        <w:t xml:space="preserve">There are many different categories of pleasures (physical, emotional, and mental) that we </w:t>
      </w:r>
      <w:r w:rsidR="005B5F90" w:rsidRPr="003A14A9">
        <w:t>can</w:t>
      </w:r>
      <w:r w:rsidRPr="003A14A9">
        <w:t xml:space="preserve"> celebrate under the leadership of Jesus. God made us spiritually, physically, and emotionally hungry or needy. We yearn for pleasure because we are</w:t>
      </w:r>
      <w:r w:rsidR="00D12761" w:rsidRPr="003A14A9">
        <w:t xml:space="preserve"> designed by God to be pleasure </w:t>
      </w:r>
      <w:r w:rsidRPr="003A14A9">
        <w:t xml:space="preserve">seekers. </w:t>
      </w:r>
    </w:p>
    <w:p w14:paraId="6C1C08D1" w14:textId="77777777" w:rsidR="00961917" w:rsidRPr="003A14A9" w:rsidRDefault="001C134F" w:rsidP="00B75765">
      <w:pPr>
        <w:pStyle w:val="Lv2-J"/>
      </w:pPr>
      <w:r w:rsidRPr="003A14A9">
        <w:t>God created the human spirit with longings that draw us to Him</w:t>
      </w:r>
      <w:r w:rsidR="00D12761" w:rsidRPr="003A14A9">
        <w:t xml:space="preserve">, </w:t>
      </w:r>
      <w:r w:rsidR="00C91BF5" w:rsidRPr="003A14A9">
        <w:t xml:space="preserve">with a “God-shaped vacuum” in our heart that can only be filled by God. </w:t>
      </w:r>
      <w:r w:rsidRPr="003A14A9">
        <w:t>We are made in His image; thus we have longings</w:t>
      </w:r>
      <w:r w:rsidR="006803CB" w:rsidRPr="003A14A9">
        <w:t xml:space="preserve"> that reflect His glory and </w:t>
      </w:r>
      <w:r w:rsidR="00961917" w:rsidRPr="003A14A9">
        <w:t xml:space="preserve">His </w:t>
      </w:r>
      <w:r w:rsidR="00EF7AB0" w:rsidRPr="003A14A9">
        <w:rPr>
          <w:szCs w:val="24"/>
        </w:rPr>
        <w:t>personality</w:t>
      </w:r>
      <w:r w:rsidR="00961917" w:rsidRPr="003A14A9">
        <w:rPr>
          <w:szCs w:val="24"/>
        </w:rPr>
        <w:t>,</w:t>
      </w:r>
      <w:r w:rsidR="00EF7AB0" w:rsidRPr="003A14A9">
        <w:rPr>
          <w:szCs w:val="24"/>
        </w:rPr>
        <w:t xml:space="preserve"> </w:t>
      </w:r>
      <w:r w:rsidR="006803CB" w:rsidRPr="003A14A9">
        <w:rPr>
          <w:szCs w:val="24"/>
        </w:rPr>
        <w:t xml:space="preserve">which is </w:t>
      </w:r>
      <w:r w:rsidR="00EF7AB0" w:rsidRPr="003A14A9">
        <w:rPr>
          <w:szCs w:val="24"/>
        </w:rPr>
        <w:t xml:space="preserve">filled with pleasure and </w:t>
      </w:r>
      <w:r w:rsidRPr="003A14A9">
        <w:rPr>
          <w:szCs w:val="24"/>
        </w:rPr>
        <w:t xml:space="preserve">delight. </w:t>
      </w:r>
      <w:r w:rsidR="00D31DDA" w:rsidRPr="003A14A9">
        <w:t xml:space="preserve">Each longing has an element of delight, pain, and ache as </w:t>
      </w:r>
      <w:r w:rsidR="005B5F90" w:rsidRPr="003A14A9">
        <w:t>it</w:t>
      </w:r>
      <w:r w:rsidR="00D31DDA" w:rsidRPr="003A14A9">
        <w:t xml:space="preserve"> woo</w:t>
      </w:r>
      <w:r w:rsidR="005B5F90" w:rsidRPr="003A14A9">
        <w:t>s</w:t>
      </w:r>
      <w:r w:rsidR="00D31DDA" w:rsidRPr="003A14A9">
        <w:t xml:space="preserve"> us </w:t>
      </w:r>
      <w:r w:rsidR="00961917" w:rsidRPr="003A14A9">
        <w:t xml:space="preserve">deeper </w:t>
      </w:r>
      <w:r w:rsidR="00D31DDA" w:rsidRPr="003A14A9">
        <w:t xml:space="preserve">into God’s presence. </w:t>
      </w:r>
    </w:p>
    <w:p w14:paraId="0A8B2A79" w14:textId="77777777" w:rsidR="001C134F" w:rsidRPr="003A14A9" w:rsidRDefault="00D12761" w:rsidP="00B75765">
      <w:pPr>
        <w:pStyle w:val="Lv2-J"/>
      </w:pPr>
      <w:r w:rsidRPr="003A14A9">
        <w:rPr>
          <w:szCs w:val="24"/>
        </w:rPr>
        <w:t>See the book</w:t>
      </w:r>
      <w:r w:rsidR="001C134F" w:rsidRPr="003A14A9">
        <w:rPr>
          <w:szCs w:val="24"/>
        </w:rPr>
        <w:t xml:space="preserve"> </w:t>
      </w:r>
      <w:r w:rsidR="001C134F" w:rsidRPr="003A14A9">
        <w:rPr>
          <w:b/>
          <w:i/>
          <w:szCs w:val="24"/>
        </w:rPr>
        <w:t>7 Longings of the Human Heart</w:t>
      </w:r>
      <w:r w:rsidR="001C134F" w:rsidRPr="003A14A9">
        <w:rPr>
          <w:szCs w:val="24"/>
        </w:rPr>
        <w:t xml:space="preserve"> by M. Bickle &amp; D. Hiebert</w:t>
      </w:r>
      <w:r w:rsidR="006803CB" w:rsidRPr="003A14A9">
        <w:rPr>
          <w:szCs w:val="24"/>
        </w:rPr>
        <w:t xml:space="preserve">. These longings </w:t>
      </w:r>
      <w:r w:rsidR="007D0982" w:rsidRPr="003A14A9">
        <w:rPr>
          <w:szCs w:val="24"/>
        </w:rPr>
        <w:t xml:space="preserve">are identified as </w:t>
      </w:r>
      <w:r w:rsidR="006803CB" w:rsidRPr="003A14A9">
        <w:rPr>
          <w:szCs w:val="24"/>
        </w:rPr>
        <w:t xml:space="preserve">the </w:t>
      </w:r>
      <w:r w:rsidR="001C134F" w:rsidRPr="003A14A9">
        <w:t xml:space="preserve">longing for the </w:t>
      </w:r>
      <w:r w:rsidR="001C134F" w:rsidRPr="003A14A9">
        <w:rPr>
          <w:i/>
        </w:rPr>
        <w:t>assurance that we are enjoyed by God</w:t>
      </w:r>
      <w:r w:rsidR="001C134F" w:rsidRPr="003A14A9">
        <w:t xml:space="preserve">, the longing to be </w:t>
      </w:r>
      <w:r w:rsidR="001C134F" w:rsidRPr="003A14A9">
        <w:rPr>
          <w:i/>
        </w:rPr>
        <w:t>fascinated</w:t>
      </w:r>
      <w:r w:rsidR="001C134F" w:rsidRPr="003A14A9">
        <w:t xml:space="preserve">, the longing to be </w:t>
      </w:r>
      <w:r w:rsidR="001C134F" w:rsidRPr="003A14A9">
        <w:rPr>
          <w:i/>
        </w:rPr>
        <w:t>beautiful</w:t>
      </w:r>
      <w:r w:rsidR="001C134F" w:rsidRPr="003A14A9">
        <w:t xml:space="preserve">, the longing to be </w:t>
      </w:r>
      <w:r w:rsidR="001C134F" w:rsidRPr="003A14A9">
        <w:rPr>
          <w:i/>
        </w:rPr>
        <w:t>great</w:t>
      </w:r>
      <w:r w:rsidR="001C134F" w:rsidRPr="003A14A9">
        <w:t xml:space="preserve">, the longing for </w:t>
      </w:r>
      <w:r w:rsidR="001C134F" w:rsidRPr="003A14A9">
        <w:rPr>
          <w:i/>
        </w:rPr>
        <w:t>intimacy without shame</w:t>
      </w:r>
      <w:r w:rsidR="001C134F" w:rsidRPr="003A14A9">
        <w:t xml:space="preserve">, the longing to be </w:t>
      </w:r>
      <w:r w:rsidR="001C134F" w:rsidRPr="003A14A9">
        <w:rPr>
          <w:i/>
        </w:rPr>
        <w:t>wholehearted and passionate</w:t>
      </w:r>
      <w:r w:rsidR="001C134F" w:rsidRPr="003A14A9">
        <w:t xml:space="preserve">, and the longing to make a </w:t>
      </w:r>
      <w:r w:rsidR="001C134F" w:rsidRPr="003A14A9">
        <w:rPr>
          <w:i/>
        </w:rPr>
        <w:t>lasting impact</w:t>
      </w:r>
      <w:r w:rsidR="001C134F" w:rsidRPr="003A14A9">
        <w:t xml:space="preserve">. </w:t>
      </w:r>
    </w:p>
    <w:p w14:paraId="17E910D8" w14:textId="77777777" w:rsidR="001C134F" w:rsidRPr="003A14A9" w:rsidRDefault="001C134F" w:rsidP="00B75765">
      <w:pPr>
        <w:pStyle w:val="Lv2-J"/>
      </w:pPr>
      <w:r w:rsidRPr="003A14A9">
        <w:lastRenderedPageBreak/>
        <w:t xml:space="preserve">Satan counterfeits the pleasures that God created so that he might draw us from God. We sin, believing it will give us pleasure that is superior to obeying God. The power of temptation rests on “deceptive lusts” which promise that sin will bring more satisfaction than living for God. </w:t>
      </w:r>
    </w:p>
    <w:p w14:paraId="6337DA60" w14:textId="77777777" w:rsidR="001C134F" w:rsidRPr="003A14A9" w:rsidRDefault="001C134F" w:rsidP="00B75765">
      <w:pPr>
        <w:pStyle w:val="Sc2-F"/>
        <w:jc w:val="left"/>
      </w:pPr>
      <w:r w:rsidRPr="003A14A9">
        <w:rPr>
          <w:vertAlign w:val="superscript"/>
        </w:rPr>
        <w:t>22</w:t>
      </w:r>
      <w:r w:rsidRPr="003A14A9">
        <w:t xml:space="preserve">Put off…the old man which grows corrupt according to the </w:t>
      </w:r>
      <w:r w:rsidRPr="003A14A9">
        <w:rPr>
          <w:u w:val="single"/>
        </w:rPr>
        <w:t>deceitful lusts</w:t>
      </w:r>
      <w:r w:rsidR="00782ED9" w:rsidRPr="003A14A9">
        <w:t>.</w:t>
      </w:r>
      <w:r w:rsidRPr="003A14A9">
        <w:t xml:space="preserve"> (Eph. 4:22) </w:t>
      </w:r>
    </w:p>
    <w:p w14:paraId="70C17FA5" w14:textId="77777777" w:rsidR="001C134F" w:rsidRPr="003A14A9" w:rsidRDefault="001C134F" w:rsidP="00B75765">
      <w:pPr>
        <w:pStyle w:val="Sc2-F"/>
        <w:jc w:val="left"/>
        <w:rPr>
          <w:sz w:val="16"/>
          <w:szCs w:val="16"/>
          <w:vertAlign w:val="superscript"/>
        </w:rPr>
      </w:pPr>
    </w:p>
    <w:p w14:paraId="4A4AD6ED" w14:textId="77777777" w:rsidR="001C134F" w:rsidRPr="003A14A9" w:rsidRDefault="001C134F" w:rsidP="00B75765">
      <w:pPr>
        <w:pStyle w:val="Sc2-F"/>
        <w:jc w:val="left"/>
      </w:pPr>
      <w:r w:rsidRPr="003A14A9">
        <w:rPr>
          <w:vertAlign w:val="superscript"/>
        </w:rPr>
        <w:t>13</w:t>
      </w:r>
      <w:r w:rsidR="00782ED9" w:rsidRPr="003A14A9">
        <w:t>…l</w:t>
      </w:r>
      <w:r w:rsidRPr="003A14A9">
        <w:t xml:space="preserve">est any of you be hardened through the </w:t>
      </w:r>
      <w:r w:rsidRPr="003A14A9">
        <w:rPr>
          <w:u w:val="single"/>
        </w:rPr>
        <w:t>deceitfulness of sin</w:t>
      </w:r>
      <w:r w:rsidRPr="003A14A9">
        <w:t xml:space="preserve">. (Heb. 3:13) </w:t>
      </w:r>
    </w:p>
    <w:p w14:paraId="342410D9" w14:textId="77777777" w:rsidR="001C134F" w:rsidRPr="003A14A9" w:rsidRDefault="001C134F" w:rsidP="00B75765">
      <w:pPr>
        <w:pStyle w:val="Lv2-J"/>
      </w:pPr>
      <w:r w:rsidRPr="003A14A9">
        <w:t>The greatest “pleasures” we can experience are spiritual</w:t>
      </w:r>
      <w:r w:rsidR="00782ED9" w:rsidRPr="003A14A9">
        <w:t>, and</w:t>
      </w:r>
      <w:r w:rsidRPr="003A14A9">
        <w:t xml:space="preserve"> come from encountering the presence of God. They fascinate our heart with beauty and exhilarate our heart with love. God does not call us to holiness so that He can test us by keeping us from a life of pleasure. Holiness is a call to experience forever the perfect pleasure of God’s presence. </w:t>
      </w:r>
    </w:p>
    <w:p w14:paraId="66A72AFF" w14:textId="77777777" w:rsidR="001C134F" w:rsidRPr="003A14A9" w:rsidRDefault="001C134F" w:rsidP="00B75765">
      <w:pPr>
        <w:pStyle w:val="Sc2-F"/>
        <w:jc w:val="left"/>
        <w:rPr>
          <w:sz w:val="23"/>
          <w:szCs w:val="23"/>
        </w:rPr>
      </w:pPr>
      <w:r w:rsidRPr="003A14A9">
        <w:rPr>
          <w:sz w:val="23"/>
          <w:szCs w:val="23"/>
          <w:vertAlign w:val="superscript"/>
        </w:rPr>
        <w:t>11</w:t>
      </w:r>
      <w:r w:rsidRPr="003A14A9">
        <w:rPr>
          <w:sz w:val="23"/>
          <w:szCs w:val="23"/>
        </w:rPr>
        <w:t xml:space="preserve">In Your presence is </w:t>
      </w:r>
      <w:r w:rsidRPr="003A14A9">
        <w:rPr>
          <w:sz w:val="23"/>
          <w:szCs w:val="23"/>
          <w:u w:val="single"/>
        </w:rPr>
        <w:t>fullness of joy</w:t>
      </w:r>
      <w:r w:rsidRPr="003A14A9">
        <w:rPr>
          <w:sz w:val="23"/>
          <w:szCs w:val="23"/>
        </w:rPr>
        <w:t>…</w:t>
      </w:r>
      <w:r w:rsidR="00782ED9" w:rsidRPr="003A14A9">
        <w:rPr>
          <w:sz w:val="23"/>
          <w:szCs w:val="23"/>
        </w:rPr>
        <w:t xml:space="preserve">at </w:t>
      </w:r>
      <w:r w:rsidRPr="003A14A9">
        <w:rPr>
          <w:sz w:val="23"/>
          <w:szCs w:val="23"/>
        </w:rPr>
        <w:t xml:space="preserve">Your right hand are </w:t>
      </w:r>
      <w:r w:rsidRPr="003A14A9">
        <w:rPr>
          <w:sz w:val="23"/>
          <w:szCs w:val="23"/>
          <w:u w:val="single"/>
        </w:rPr>
        <w:t>pleasures</w:t>
      </w:r>
      <w:r w:rsidRPr="003A14A9">
        <w:rPr>
          <w:sz w:val="23"/>
          <w:szCs w:val="23"/>
        </w:rPr>
        <w:t xml:space="preserve"> forevermore. (Ps. 16:11) </w:t>
      </w:r>
    </w:p>
    <w:p w14:paraId="3629747E" w14:textId="77777777" w:rsidR="00180F1B" w:rsidRPr="003A14A9" w:rsidRDefault="001C134F" w:rsidP="00B75765">
      <w:pPr>
        <w:pStyle w:val="Lv2-J"/>
      </w:pPr>
      <w:r w:rsidRPr="003A14A9">
        <w:t xml:space="preserve">The Bride develops the theme of the superior pleasures in God throughout the Song. </w:t>
      </w:r>
      <w:r w:rsidR="00180F1B" w:rsidRPr="003A14A9">
        <w:t>The reward of love is the power to love</w:t>
      </w:r>
      <w:r w:rsidR="005B5F90" w:rsidRPr="003A14A9">
        <w:t xml:space="preserve"> fully</w:t>
      </w:r>
      <w:r w:rsidR="00180F1B" w:rsidRPr="003A14A9">
        <w:t xml:space="preserve">. One who loves will always outwork the one who works </w:t>
      </w:r>
      <w:r w:rsidR="00782ED9" w:rsidRPr="003A14A9">
        <w:t xml:space="preserve">only </w:t>
      </w:r>
      <w:r w:rsidR="00180F1B" w:rsidRPr="003A14A9">
        <w:t>for pay. When worker</w:t>
      </w:r>
      <w:r w:rsidR="005B5F90" w:rsidRPr="003A14A9">
        <w:t>s become</w:t>
      </w:r>
      <w:r w:rsidR="00180F1B" w:rsidRPr="003A14A9">
        <w:t xml:space="preserve"> lover</w:t>
      </w:r>
      <w:r w:rsidR="005B5F90" w:rsidRPr="003A14A9">
        <w:t>s</w:t>
      </w:r>
      <w:r w:rsidR="00180F1B" w:rsidRPr="003A14A9">
        <w:t xml:space="preserve">, the way </w:t>
      </w:r>
      <w:r w:rsidR="005B5F90" w:rsidRPr="003A14A9">
        <w:t>they</w:t>
      </w:r>
      <w:r w:rsidR="00180F1B" w:rsidRPr="003A14A9">
        <w:t xml:space="preserve"> view their work changes greatly.</w:t>
      </w:r>
    </w:p>
    <w:p w14:paraId="6F66E947" w14:textId="77777777" w:rsidR="001C134F" w:rsidRPr="003A14A9" w:rsidRDefault="001C134F" w:rsidP="00B75765">
      <w:pPr>
        <w:pStyle w:val="Sc2-F"/>
        <w:jc w:val="left"/>
      </w:pPr>
      <w:r w:rsidRPr="003A14A9">
        <w:rPr>
          <w:vertAlign w:val="superscript"/>
        </w:rPr>
        <w:t>3</w:t>
      </w:r>
      <w:r w:rsidRPr="003A14A9">
        <w:t xml:space="preserve">I sat down in His shade with </w:t>
      </w:r>
      <w:r w:rsidRPr="003A14A9">
        <w:rPr>
          <w:u w:val="single"/>
        </w:rPr>
        <w:t>great delight</w:t>
      </w:r>
      <w:r w:rsidRPr="003A14A9">
        <w:t xml:space="preserve">, and his fruit was </w:t>
      </w:r>
      <w:r w:rsidRPr="003A14A9">
        <w:rPr>
          <w:u w:val="single"/>
        </w:rPr>
        <w:t>sweet</w:t>
      </w:r>
      <w:r w:rsidRPr="003A14A9">
        <w:t xml:space="preserve"> to my taste. (Song 2:3) </w:t>
      </w:r>
    </w:p>
    <w:p w14:paraId="5A102B06" w14:textId="77777777" w:rsidR="001C134F" w:rsidRPr="003A14A9" w:rsidRDefault="001C134F" w:rsidP="00B75765">
      <w:pPr>
        <w:pStyle w:val="Lv2-J"/>
      </w:pPr>
      <w:bookmarkStart w:id="3" w:name="BegMark"/>
      <w:bookmarkEnd w:id="3"/>
      <w:r w:rsidRPr="003A14A9">
        <w:t>God loves us in the same way that God loves God</w:t>
      </w:r>
      <w:r w:rsidR="007E647D" w:rsidRPr="003A14A9">
        <w:t>. T</w:t>
      </w:r>
      <w:r w:rsidRPr="003A14A9">
        <w:t xml:space="preserve">he measure of the Father’s love for Jesus is the measure of </w:t>
      </w:r>
      <w:r w:rsidR="007E647D" w:rsidRPr="003A14A9">
        <w:t xml:space="preserve">Jesus’ </w:t>
      </w:r>
      <w:r w:rsidRPr="003A14A9">
        <w:t>love for us</w:t>
      </w:r>
      <w:r w:rsidR="007E647D" w:rsidRPr="003A14A9">
        <w:t xml:space="preserve"> (Jn. 15:9)</w:t>
      </w:r>
      <w:r w:rsidRPr="003A14A9">
        <w:t xml:space="preserve">. This is the ultimate statement of our worth. </w:t>
      </w:r>
    </w:p>
    <w:p w14:paraId="394F641D" w14:textId="77777777" w:rsidR="001C134F" w:rsidRPr="003A14A9" w:rsidRDefault="001C134F" w:rsidP="00B75765">
      <w:pPr>
        <w:pStyle w:val="Sc2-F"/>
        <w:jc w:val="left"/>
      </w:pPr>
      <w:r w:rsidRPr="003A14A9">
        <w:rPr>
          <w:vertAlign w:val="superscript"/>
        </w:rPr>
        <w:t>9</w:t>
      </w:r>
      <w:r w:rsidR="00782ED9" w:rsidRPr="003A14A9">
        <w:rPr>
          <w:u w:val="single"/>
        </w:rPr>
        <w:t>“A</w:t>
      </w:r>
      <w:r w:rsidRPr="003A14A9">
        <w:rPr>
          <w:u w:val="single"/>
        </w:rPr>
        <w:t>s</w:t>
      </w:r>
      <w:r w:rsidRPr="003A14A9">
        <w:t xml:space="preserve"> the Father loved Me, I </w:t>
      </w:r>
      <w:r w:rsidRPr="003A14A9">
        <w:rPr>
          <w:u w:val="single"/>
        </w:rPr>
        <w:t>also</w:t>
      </w:r>
      <w:r w:rsidRPr="003A14A9">
        <w:t xml:space="preserve"> have loved you.</w:t>
      </w:r>
      <w:r w:rsidR="00782ED9" w:rsidRPr="003A14A9">
        <w:t>”</w:t>
      </w:r>
      <w:r w:rsidRPr="003A14A9">
        <w:t xml:space="preserve"> (Jn. 15:9) </w:t>
      </w:r>
    </w:p>
    <w:p w14:paraId="35C08BB2" w14:textId="77777777" w:rsidR="001C134F" w:rsidRPr="003A14A9" w:rsidRDefault="001C134F" w:rsidP="00B75765">
      <w:pPr>
        <w:pStyle w:val="Lv1-H"/>
      </w:pPr>
      <w:r w:rsidRPr="003A14A9">
        <w:t xml:space="preserve">affection-based obedience: motivated by Satisfaction in Jesus </w:t>
      </w:r>
    </w:p>
    <w:p w14:paraId="36BBF95E" w14:textId="77777777" w:rsidR="001C134F" w:rsidRPr="006B153D" w:rsidRDefault="001C134F" w:rsidP="00B75765">
      <w:pPr>
        <w:pStyle w:val="Lv2-J"/>
      </w:pPr>
      <w:r w:rsidRPr="00E01F3E">
        <w:rPr>
          <w:i/>
        </w:rPr>
        <w:t>“Affection-based obedience”</w:t>
      </w:r>
      <w:r w:rsidRPr="006B153D">
        <w:t xml:space="preserve"> flows from experiencing Jesus’ affection for us and then </w:t>
      </w:r>
      <w:r w:rsidR="00DC6078" w:rsidRPr="006B153D">
        <w:t>returning our affection</w:t>
      </w:r>
      <w:r w:rsidRPr="006B153D">
        <w:t xml:space="preserve"> to Him. </w:t>
      </w:r>
      <w:r w:rsidR="00DC6078" w:rsidRPr="006B153D">
        <w:t>This</w:t>
      </w:r>
      <w:r w:rsidRPr="006B153D">
        <w:t xml:space="preserve"> results in the deepest and most consistent</w:t>
      </w:r>
      <w:r w:rsidR="00D01883" w:rsidRPr="006B153D">
        <w:t xml:space="preserve"> </w:t>
      </w:r>
      <w:r w:rsidRPr="006B153D">
        <w:t xml:space="preserve">obedience. </w:t>
      </w:r>
    </w:p>
    <w:p w14:paraId="645A4C7C" w14:textId="77777777" w:rsidR="00180F1B" w:rsidRPr="006B153D" w:rsidRDefault="001C134F" w:rsidP="00E01F3E">
      <w:pPr>
        <w:pStyle w:val="Lv2-J"/>
        <w:ind w:right="-90"/>
      </w:pPr>
      <w:r w:rsidRPr="00E01F3E">
        <w:rPr>
          <w:i/>
        </w:rPr>
        <w:t>“Duty-based obedience”</w:t>
      </w:r>
      <w:r w:rsidRPr="006B153D">
        <w:t xml:space="preserve"> is our commitment to obedience</w:t>
      </w:r>
      <w:r w:rsidR="00DC6078" w:rsidRPr="006B153D">
        <w:t>,</w:t>
      </w:r>
      <w:r w:rsidRPr="006B153D">
        <w:t xml:space="preserve"> even if we do not feel God’s presence. </w:t>
      </w:r>
    </w:p>
    <w:p w14:paraId="773519DE" w14:textId="77777777" w:rsidR="001C134F" w:rsidRPr="003A14A9" w:rsidRDefault="001C134F" w:rsidP="00B75765">
      <w:pPr>
        <w:pStyle w:val="Lv2-J"/>
      </w:pPr>
      <w:r w:rsidRPr="00E01F3E">
        <w:rPr>
          <w:i/>
        </w:rPr>
        <w:t>“Fear-based obedience”</w:t>
      </w:r>
      <w:r w:rsidRPr="003A14A9">
        <w:t xml:space="preserve"> is motivated by the fear of negative consequences. The approach of many is to use only shame and fear to motivate people into keeping a list of </w:t>
      </w:r>
      <w:r w:rsidR="001830D4" w:rsidRPr="003A14A9">
        <w:t>do’s and don’t</w:t>
      </w:r>
      <w:r w:rsidRPr="003A14A9">
        <w:t xml:space="preserve">s. Holiness has often been presented in a negative way, with endless lists of threats and warnings of the consequences of sin. The Word of God </w:t>
      </w:r>
      <w:r w:rsidR="00CA65F3" w:rsidRPr="003A14A9">
        <w:t xml:space="preserve">has many </w:t>
      </w:r>
      <w:r w:rsidRPr="003A14A9">
        <w:t xml:space="preserve">prohibitions, but these laws </w:t>
      </w:r>
      <w:r w:rsidR="00CA65F3" w:rsidRPr="003A14A9">
        <w:t xml:space="preserve">and restrictions </w:t>
      </w:r>
      <w:r w:rsidRPr="003A14A9">
        <w:t xml:space="preserve">were never designed by God to transform the heart. We must present the consequences of sin, but we </w:t>
      </w:r>
      <w:r w:rsidR="00DC6078" w:rsidRPr="003A14A9">
        <w:t>must realize that</w:t>
      </w:r>
      <w:r w:rsidRPr="003A14A9">
        <w:t xml:space="preserve"> </w:t>
      </w:r>
      <w:r w:rsidR="00B41703" w:rsidRPr="003A14A9">
        <w:t>this</w:t>
      </w:r>
      <w:r w:rsidR="00DC6078" w:rsidRPr="003A14A9">
        <w:t xml:space="preserve"> </w:t>
      </w:r>
      <w:r w:rsidRPr="003A14A9">
        <w:t xml:space="preserve">is not </w:t>
      </w:r>
      <w:r w:rsidR="00DC6078" w:rsidRPr="003A14A9">
        <w:t>enough</w:t>
      </w:r>
      <w:r w:rsidR="00B41703" w:rsidRPr="003A14A9">
        <w:t xml:space="preserve"> to transform hearts</w:t>
      </w:r>
      <w:r w:rsidR="00DC6078" w:rsidRPr="003A14A9">
        <w:t>; s</w:t>
      </w:r>
      <w:r w:rsidRPr="003A14A9">
        <w:t xml:space="preserve">omething more is needed. </w:t>
      </w:r>
    </w:p>
    <w:p w14:paraId="4B2E5E45" w14:textId="77777777" w:rsidR="001C134F" w:rsidRPr="003A14A9" w:rsidRDefault="001C134F" w:rsidP="00B75765">
      <w:pPr>
        <w:pStyle w:val="Lv2-J"/>
      </w:pPr>
      <w:r w:rsidRPr="003A14A9">
        <w:t xml:space="preserve">C. S. Lewis said: “We are half-hearted creatures fooling about with alcohol and sex and ambition when infinite joy is offered to us. We are like an ignorant child who wants to go on making mud pies in a slum because we cannot imagine what is meant by an offer of a holiday at the sea.” That’s the choice we make when we sin. It looks as if it will satisfy us, when in fact it is spoiled meat. The pleasures of God are a banquet that delivers us from the emptiness of sinful pleasure. </w:t>
      </w:r>
    </w:p>
    <w:p w14:paraId="4CE36A63" w14:textId="77777777" w:rsidR="00A27521" w:rsidRPr="003A14A9" w:rsidRDefault="001830D4" w:rsidP="00B75765">
      <w:pPr>
        <w:pStyle w:val="Lv2-J"/>
      </w:pPr>
      <w:r w:rsidRPr="003A14A9">
        <w:t xml:space="preserve">We sin when our heart is not </w:t>
      </w:r>
      <w:r w:rsidR="00A27521" w:rsidRPr="003A14A9">
        <w:t xml:space="preserve">satisfied </w:t>
      </w:r>
      <w:r w:rsidRPr="003A14A9">
        <w:t>in</w:t>
      </w:r>
      <w:r w:rsidR="00A27521" w:rsidRPr="003A14A9">
        <w:t xml:space="preserve"> God. The temptation to experience the pleasure of sin is usually more powerful than the fear of punishment. </w:t>
      </w:r>
      <w:r w:rsidR="005B5F90" w:rsidRPr="003A14A9">
        <w:t>The</w:t>
      </w:r>
      <w:r w:rsidR="00A27521" w:rsidRPr="003A14A9">
        <w:t xml:space="preserve"> fear of sin’s consequences does not usuall</w:t>
      </w:r>
      <w:r w:rsidR="00A641EA" w:rsidRPr="003A14A9">
        <w:t>y overpower the tendency to sin; i</w:t>
      </w:r>
      <w:r w:rsidR="00A27521" w:rsidRPr="003A14A9">
        <w:t xml:space="preserve">nstead, it causes us to sin in secret. </w:t>
      </w:r>
    </w:p>
    <w:p w14:paraId="4B753254" w14:textId="77777777" w:rsidR="0049353F" w:rsidRPr="003A14A9" w:rsidRDefault="0049353F" w:rsidP="00B75765">
      <w:pPr>
        <w:pStyle w:val="Lv1-H"/>
      </w:pPr>
      <w:r w:rsidRPr="003A14A9">
        <w:lastRenderedPageBreak/>
        <w:t>The Fragrance of Jesus (1:3)</w:t>
      </w:r>
    </w:p>
    <w:p w14:paraId="6A189C9A" w14:textId="77777777" w:rsidR="007E647D" w:rsidRPr="003A14A9" w:rsidRDefault="0049353F" w:rsidP="00B75765">
      <w:pPr>
        <w:pStyle w:val="Lv2-J"/>
      </w:pPr>
      <w:r w:rsidRPr="003A14A9">
        <w:t>The fragrance of a rose comes from its internal qualities. In a similar way, the King’s perfume in the Song speaks of His internal life</w:t>
      </w:r>
      <w:r w:rsidR="00814564" w:rsidRPr="003A14A9">
        <w:t>,</w:t>
      </w:r>
      <w:r w:rsidR="00F506B0" w:rsidRPr="003A14A9">
        <w:t xml:space="preserve"> </w:t>
      </w:r>
      <w:r w:rsidRPr="003A14A9">
        <w:t>or what He thinks and feels. Jesus’ perfume speak</w:t>
      </w:r>
      <w:r w:rsidR="00707045" w:rsidRPr="003A14A9">
        <w:t>s</w:t>
      </w:r>
      <w:r w:rsidRPr="003A14A9">
        <w:t xml:space="preserve"> of His thought</w:t>
      </w:r>
      <w:r w:rsidR="00814564" w:rsidRPr="003A14A9">
        <w:t>s</w:t>
      </w:r>
      <w:r w:rsidRPr="003A14A9">
        <w:t xml:space="preserve"> and emotions. </w:t>
      </w:r>
      <w:r w:rsidR="005B5F90" w:rsidRPr="003A14A9">
        <w:t>Thus</w:t>
      </w:r>
      <w:r w:rsidR="00707045" w:rsidRPr="003A14A9">
        <w:t xml:space="preserve"> t</w:t>
      </w:r>
      <w:r w:rsidRPr="003A14A9">
        <w:t xml:space="preserve">he Bride enjoys the perfume of God’s </w:t>
      </w:r>
      <w:r w:rsidR="00707045" w:rsidRPr="003A14A9">
        <w:t xml:space="preserve">thoughts and </w:t>
      </w:r>
      <w:r w:rsidRPr="003A14A9">
        <w:t xml:space="preserve">affection. </w:t>
      </w:r>
      <w:r w:rsidR="007E647D" w:rsidRPr="003A14A9">
        <w:t>Paul spo</w:t>
      </w:r>
      <w:r w:rsidR="00F14C97" w:rsidRPr="003A14A9">
        <w:t>ke of the fragrance of Jesus; it</w:t>
      </w:r>
      <w:r w:rsidR="007E647D" w:rsidRPr="003A14A9">
        <w:t xml:space="preserve"> is figurative for the knowledge of God (2 Cor. 2:14)</w:t>
      </w:r>
    </w:p>
    <w:p w14:paraId="4D3CA2DA" w14:textId="77777777" w:rsidR="0049353F" w:rsidRPr="003A14A9" w:rsidRDefault="0049353F" w:rsidP="00B75765">
      <w:pPr>
        <w:pStyle w:val="Sc2-F"/>
        <w:jc w:val="left"/>
      </w:pPr>
      <w:r w:rsidRPr="003A14A9">
        <w:rPr>
          <w:vertAlign w:val="superscript"/>
        </w:rPr>
        <w:t>3</w:t>
      </w:r>
      <w:r w:rsidRPr="003A14A9">
        <w:t xml:space="preserve">Because of the fragrance of Your good ointments </w:t>
      </w:r>
      <w:r w:rsidRPr="003A14A9">
        <w:rPr>
          <w:b w:val="0"/>
        </w:rPr>
        <w:t>[perfumes, NIV]</w:t>
      </w:r>
      <w:r w:rsidRPr="003A14A9">
        <w:t xml:space="preserve">, Your Name is ointment </w:t>
      </w:r>
      <w:r w:rsidRPr="003A14A9">
        <w:rPr>
          <w:b w:val="0"/>
        </w:rPr>
        <w:t xml:space="preserve">[perfume, NIV] </w:t>
      </w:r>
      <w:r w:rsidRPr="003A14A9">
        <w:rPr>
          <w:u w:val="single"/>
        </w:rPr>
        <w:t>poured forth</w:t>
      </w:r>
      <w:r w:rsidRPr="003A14A9">
        <w:t xml:space="preserve">; therefore the virgins </w:t>
      </w:r>
      <w:r w:rsidRPr="003A14A9">
        <w:rPr>
          <w:u w:val="single"/>
        </w:rPr>
        <w:t>love You</w:t>
      </w:r>
      <w:r w:rsidRPr="003A14A9">
        <w:t xml:space="preserve">. (Song 1:3) </w:t>
      </w:r>
    </w:p>
    <w:p w14:paraId="2A40560B" w14:textId="77777777" w:rsidR="0049353F" w:rsidRPr="003A14A9" w:rsidRDefault="0049353F" w:rsidP="00B75765">
      <w:pPr>
        <w:pStyle w:val="Lv2-J"/>
      </w:pPr>
      <w:r w:rsidRPr="003A14A9">
        <w:t xml:space="preserve">Because of the fragrance of Jesus’ perfumes (His internal qualities), two things will occur. </w:t>
      </w:r>
    </w:p>
    <w:p w14:paraId="0131BD77" w14:textId="77777777" w:rsidR="0049353F" w:rsidRPr="003A14A9" w:rsidRDefault="0049353F" w:rsidP="00B75765">
      <w:pPr>
        <w:pStyle w:val="Lv3-K"/>
        <w:tabs>
          <w:tab w:val="clear" w:pos="2160"/>
          <w:tab w:val="num" w:pos="1890"/>
        </w:tabs>
        <w:ind w:left="1890" w:hanging="450"/>
      </w:pPr>
      <w:r w:rsidRPr="003A14A9">
        <w:t xml:space="preserve">First, </w:t>
      </w:r>
      <w:r w:rsidR="00847F3D" w:rsidRPr="003A14A9">
        <w:t>God will pour Jesus’ name forth; t</w:t>
      </w:r>
      <w:r w:rsidRPr="003A14A9">
        <w:t xml:space="preserve">hat is, He will exalt and reveal it to the nations. Because Jesus’ life is perfume before God, His name will be supremely honored </w:t>
      </w:r>
      <w:r w:rsidR="005B5F90" w:rsidRPr="003A14A9">
        <w:t>on</w:t>
      </w:r>
      <w:r w:rsidR="008F5067" w:rsidRPr="003A14A9">
        <w:t xml:space="preserve"> </w:t>
      </w:r>
      <w:r w:rsidRPr="003A14A9">
        <w:t xml:space="preserve">earth. </w:t>
      </w:r>
    </w:p>
    <w:p w14:paraId="6C3E2D0F" w14:textId="77777777" w:rsidR="0049353F" w:rsidRPr="003A14A9" w:rsidRDefault="0049353F" w:rsidP="00B75765">
      <w:pPr>
        <w:pStyle w:val="Sc3-D"/>
        <w:tabs>
          <w:tab w:val="num" w:pos="1890"/>
        </w:tabs>
        <w:ind w:left="1890"/>
        <w:jc w:val="left"/>
      </w:pPr>
      <w:r w:rsidRPr="003A14A9">
        <w:rPr>
          <w:vertAlign w:val="superscript"/>
        </w:rPr>
        <w:t>9</w:t>
      </w:r>
      <w:r w:rsidRPr="003A14A9">
        <w:t xml:space="preserve">God also has highly exalted Him and given Him the name which is above every name, </w:t>
      </w:r>
      <w:r w:rsidRPr="003A14A9">
        <w:rPr>
          <w:vertAlign w:val="superscript"/>
        </w:rPr>
        <w:t>10</w:t>
      </w:r>
      <w:r w:rsidRPr="003A14A9">
        <w:t>that at the name</w:t>
      </w:r>
      <w:r w:rsidR="00847F3D" w:rsidRPr="003A14A9">
        <w:t xml:space="preserve"> of Jesus every knee should bow.</w:t>
      </w:r>
      <w:r w:rsidRPr="003A14A9">
        <w:t xml:space="preserve"> (Phil. 2:9-10) </w:t>
      </w:r>
    </w:p>
    <w:p w14:paraId="28538672" w14:textId="77777777" w:rsidR="0049353F" w:rsidRPr="003A14A9" w:rsidRDefault="0049353F" w:rsidP="00B75765">
      <w:pPr>
        <w:pStyle w:val="Lv3-K"/>
        <w:tabs>
          <w:tab w:val="clear" w:pos="2160"/>
          <w:tab w:val="num" w:pos="1890"/>
        </w:tabs>
        <w:ind w:left="1890" w:hanging="450"/>
      </w:pPr>
      <w:r w:rsidRPr="003A14A9">
        <w:t>Second, receiving the knowledge of God awakens love in our heart for Jesus (Jn. 17:26).</w:t>
      </w:r>
    </w:p>
    <w:p w14:paraId="27599B4F" w14:textId="77777777" w:rsidR="00BD43C4" w:rsidRPr="003A14A9" w:rsidRDefault="0049353F" w:rsidP="00B75765">
      <w:pPr>
        <w:pStyle w:val="Lv2-J"/>
      </w:pPr>
      <w:r w:rsidRPr="003A14A9">
        <w:t xml:space="preserve">The Church will love Jesus as the Father </w:t>
      </w:r>
      <w:r w:rsidR="00072C1D" w:rsidRPr="003A14A9">
        <w:t>pours forth, (</w:t>
      </w:r>
      <w:r w:rsidRPr="003A14A9">
        <w:t>reveals more of</w:t>
      </w:r>
      <w:r w:rsidR="00072C1D" w:rsidRPr="003A14A9">
        <w:t>)</w:t>
      </w:r>
      <w:r w:rsidRPr="003A14A9">
        <w:t xml:space="preserve"> the beauty of His name. The Bride knows that the beauty of Jesus will cause all believers (the virgins) to love Jesus. </w:t>
      </w:r>
      <w:r w:rsidR="00BD43C4" w:rsidRPr="003A14A9">
        <w:br/>
        <w:t xml:space="preserve">The virgins speak of the daughters of Jerusalem in the Song. They are genuine, yet immature, believers who seek Jesus throughout the Song, but are never fully committed as the Bride is. </w:t>
      </w:r>
    </w:p>
    <w:p w14:paraId="33A7DBA6" w14:textId="77777777" w:rsidR="0049353F" w:rsidRPr="003A14A9" w:rsidRDefault="0049353F" w:rsidP="00B75765">
      <w:pPr>
        <w:pStyle w:val="Sc1-G"/>
        <w:ind w:left="1440"/>
        <w:jc w:val="left"/>
      </w:pPr>
      <w:r w:rsidRPr="003A14A9">
        <w:rPr>
          <w:vertAlign w:val="superscript"/>
        </w:rPr>
        <w:t>3</w:t>
      </w:r>
      <w:r w:rsidRPr="003A14A9">
        <w:t xml:space="preserve">Your Name is ointment </w:t>
      </w:r>
      <w:r w:rsidRPr="003A14A9">
        <w:rPr>
          <w:b w:val="0"/>
        </w:rPr>
        <w:t>[perfume]</w:t>
      </w:r>
      <w:r w:rsidRPr="003A14A9">
        <w:t xml:space="preserve"> poured forth; </w:t>
      </w:r>
      <w:r w:rsidRPr="003A14A9">
        <w:rPr>
          <w:u w:val="single"/>
        </w:rPr>
        <w:t>therefore the virgins love You</w:t>
      </w:r>
      <w:r w:rsidRPr="003A14A9">
        <w:t xml:space="preserve">. (Song 1:3) </w:t>
      </w:r>
    </w:p>
    <w:p w14:paraId="49A240C0" w14:textId="77777777" w:rsidR="00BD43C4" w:rsidRPr="003A14A9" w:rsidRDefault="0049353F" w:rsidP="00B75765">
      <w:pPr>
        <w:pStyle w:val="Lv2-J"/>
      </w:pPr>
      <w:r w:rsidRPr="003A14A9">
        <w:t xml:space="preserve">There is only one “perfumed name” that </w:t>
      </w:r>
      <w:r w:rsidR="00BD43C4" w:rsidRPr="003A14A9">
        <w:t xml:space="preserve">can </w:t>
      </w:r>
      <w:r w:rsidRPr="003A14A9">
        <w:t xml:space="preserve">transform </w:t>
      </w:r>
      <w:r w:rsidR="00BD43C4" w:rsidRPr="003A14A9">
        <w:t xml:space="preserve">our </w:t>
      </w:r>
      <w:r w:rsidRPr="003A14A9">
        <w:t>heart</w:t>
      </w:r>
      <w:r w:rsidR="00BD43C4" w:rsidRPr="003A14A9">
        <w:t xml:space="preserve"> and empower us to love God</w:t>
      </w:r>
      <w:r w:rsidRPr="003A14A9">
        <w:t xml:space="preserve">. There is nothing more powerful or pleasurable than when God reveals God to the human spirit. </w:t>
      </w:r>
    </w:p>
    <w:p w14:paraId="709AF098" w14:textId="77777777" w:rsidR="0049353F" w:rsidRPr="003A14A9" w:rsidRDefault="0049353F" w:rsidP="00B75765">
      <w:pPr>
        <w:pStyle w:val="Sc2-F"/>
        <w:jc w:val="left"/>
      </w:pPr>
      <w:r w:rsidRPr="003A14A9">
        <w:rPr>
          <w:vertAlign w:val="superscript"/>
        </w:rPr>
        <w:t>8</w:t>
      </w:r>
      <w:r w:rsidRPr="003A14A9">
        <w:t>I count all things loss for the excellence o</w:t>
      </w:r>
      <w:r w:rsidR="00AD0065" w:rsidRPr="003A14A9">
        <w:t>f the knowledge of Christ Jesus.</w:t>
      </w:r>
      <w:r w:rsidRPr="003A14A9">
        <w:t xml:space="preserve"> (Phil. 3:8) </w:t>
      </w:r>
    </w:p>
    <w:p w14:paraId="030CF82D" w14:textId="77777777" w:rsidR="00BF192D" w:rsidRPr="003A14A9" w:rsidRDefault="0049353F" w:rsidP="00B75765">
      <w:pPr>
        <w:pStyle w:val="Lv2-J"/>
      </w:pPr>
      <w:r w:rsidRPr="003A14A9">
        <w:t>Jesus declares God’s name</w:t>
      </w:r>
      <w:r w:rsidR="00D01883" w:rsidRPr="003A14A9">
        <w:t xml:space="preserve"> </w:t>
      </w:r>
      <w:r w:rsidRPr="003A14A9">
        <w:t xml:space="preserve">or personality to awaken love in our heart for God. </w:t>
      </w:r>
    </w:p>
    <w:p w14:paraId="23997AB1" w14:textId="77777777" w:rsidR="0049353F" w:rsidRPr="003A14A9" w:rsidRDefault="0049353F" w:rsidP="00B75765">
      <w:pPr>
        <w:pStyle w:val="Sc2-F"/>
        <w:jc w:val="left"/>
      </w:pPr>
      <w:r w:rsidRPr="003A14A9">
        <w:rPr>
          <w:vertAlign w:val="superscript"/>
        </w:rPr>
        <w:t>26</w:t>
      </w:r>
      <w:r w:rsidR="00DF01F5" w:rsidRPr="003A14A9">
        <w:t>“I</w:t>
      </w:r>
      <w:r w:rsidRPr="003A14A9">
        <w:t xml:space="preserve"> have </w:t>
      </w:r>
      <w:r w:rsidRPr="003A14A9">
        <w:rPr>
          <w:u w:val="single"/>
        </w:rPr>
        <w:t xml:space="preserve">declared to them Your </w:t>
      </w:r>
      <w:r w:rsidRPr="003A14A9">
        <w:rPr>
          <w:b w:val="0"/>
          <w:u w:val="single"/>
        </w:rPr>
        <w:t>[the Father’s]</w:t>
      </w:r>
      <w:r w:rsidRPr="003A14A9">
        <w:rPr>
          <w:u w:val="single"/>
        </w:rPr>
        <w:t xml:space="preserve"> name</w:t>
      </w:r>
      <w:r w:rsidRPr="003A14A9">
        <w:t xml:space="preserve">, and </w:t>
      </w:r>
      <w:r w:rsidRPr="003A14A9">
        <w:rPr>
          <w:u w:val="single"/>
        </w:rPr>
        <w:t>will declare it</w:t>
      </w:r>
      <w:r w:rsidRPr="003A14A9">
        <w:t xml:space="preserve">, that the </w:t>
      </w:r>
      <w:r w:rsidRPr="003A14A9">
        <w:rPr>
          <w:u w:val="single"/>
        </w:rPr>
        <w:t>love</w:t>
      </w:r>
      <w:r w:rsidRPr="003A14A9">
        <w:t xml:space="preserve"> with which You loved Me </w:t>
      </w:r>
      <w:r w:rsidRPr="003A14A9">
        <w:rPr>
          <w:b w:val="0"/>
        </w:rPr>
        <w:t xml:space="preserve">[Jesus] </w:t>
      </w:r>
      <w:r w:rsidR="00DF01F5" w:rsidRPr="003A14A9">
        <w:t>may be in them.”</w:t>
      </w:r>
      <w:r w:rsidRPr="003A14A9">
        <w:t xml:space="preserve"> (Jn. 17:26) </w:t>
      </w:r>
    </w:p>
    <w:p w14:paraId="52048F73" w14:textId="77777777" w:rsidR="007D6F26" w:rsidRPr="003A14A9" w:rsidRDefault="0049353F" w:rsidP="00B75765">
      <w:pPr>
        <w:pStyle w:val="Lv2-J"/>
        <w:spacing w:before="120"/>
      </w:pPr>
      <w:r w:rsidRPr="003A14A9">
        <w:t xml:space="preserve">Jesus knows how the human heart works. He explained to Simon that when people experience the power of being forgiven, they will overflow with greater love. </w:t>
      </w:r>
      <w:r w:rsidR="007D6F26" w:rsidRPr="003A14A9">
        <w:t xml:space="preserve">This </w:t>
      </w:r>
      <w:r w:rsidR="008F5067" w:rsidRPr="003A14A9">
        <w:t>causes us to grow in gratitude, and it renews our love</w:t>
      </w:r>
      <w:r w:rsidR="007D6F26" w:rsidRPr="003A14A9">
        <w:t xml:space="preserve">.  </w:t>
      </w:r>
    </w:p>
    <w:p w14:paraId="140013A2" w14:textId="77777777" w:rsidR="0049353F" w:rsidRPr="003A14A9" w:rsidRDefault="0049353F" w:rsidP="00B75765">
      <w:pPr>
        <w:pStyle w:val="Sc2-F"/>
        <w:jc w:val="left"/>
      </w:pPr>
      <w:r w:rsidRPr="003A14A9">
        <w:rPr>
          <w:vertAlign w:val="superscript"/>
        </w:rPr>
        <w:t>47</w:t>
      </w:r>
      <w:r w:rsidR="00DF01F5" w:rsidRPr="003A14A9">
        <w:t xml:space="preserve">“I </w:t>
      </w:r>
      <w:r w:rsidRPr="003A14A9">
        <w:t xml:space="preserve">say to you, her sins, which are </w:t>
      </w:r>
      <w:r w:rsidRPr="003A14A9">
        <w:rPr>
          <w:u w:val="single"/>
        </w:rPr>
        <w:t>many</w:t>
      </w:r>
      <w:r w:rsidRPr="003A14A9">
        <w:t xml:space="preserve">, are forgiven, </w:t>
      </w:r>
      <w:r w:rsidRPr="003A14A9">
        <w:rPr>
          <w:u w:val="single"/>
        </w:rPr>
        <w:t>for she loved much</w:t>
      </w:r>
      <w:r w:rsidRPr="003A14A9">
        <w:t>. But to whom little is forgiven, the same loves little.</w:t>
      </w:r>
      <w:r w:rsidR="00DF01F5" w:rsidRPr="003A14A9">
        <w:t>”</w:t>
      </w:r>
      <w:r w:rsidRPr="003A14A9">
        <w:t xml:space="preserve"> (Lk</w:t>
      </w:r>
      <w:r w:rsidR="00F974E9" w:rsidRPr="003A14A9">
        <w:t>.</w:t>
      </w:r>
      <w:r w:rsidRPr="003A14A9">
        <w:t xml:space="preserve"> 7:47) </w:t>
      </w:r>
    </w:p>
    <w:p w14:paraId="61FDF40F" w14:textId="77777777" w:rsidR="007D6F26" w:rsidRPr="003A14A9" w:rsidRDefault="0049353F" w:rsidP="00B75765">
      <w:pPr>
        <w:pStyle w:val="Lv2-J"/>
      </w:pPr>
      <w:r w:rsidRPr="003A14A9">
        <w:t xml:space="preserve">Throughout the Song, the perfume of God is imparted to the Bride. His perfume becomes her perfume. </w:t>
      </w:r>
      <w:r w:rsidR="007D6F26" w:rsidRPr="003A14A9">
        <w:t xml:space="preserve">I encourage you to study the place of God’s perfume in the Bride’s life in the Song. </w:t>
      </w:r>
    </w:p>
    <w:p w14:paraId="6688C4DB" w14:textId="77777777" w:rsidR="0049353F" w:rsidRPr="003A14A9" w:rsidRDefault="0049353F" w:rsidP="00B75765">
      <w:pPr>
        <w:pStyle w:val="Sc2-F"/>
        <w:jc w:val="left"/>
      </w:pPr>
      <w:r w:rsidRPr="003A14A9">
        <w:rPr>
          <w:vertAlign w:val="superscript"/>
        </w:rPr>
        <w:t>16</w:t>
      </w:r>
      <w:r w:rsidR="00AD0065" w:rsidRPr="003A14A9">
        <w:t>Awake, O north wind, a</w:t>
      </w:r>
      <w:r w:rsidRPr="003A14A9">
        <w:t xml:space="preserve">nd come, O south! Blow upon my garden, that its </w:t>
      </w:r>
      <w:r w:rsidRPr="003A14A9">
        <w:rPr>
          <w:u w:val="single"/>
        </w:rPr>
        <w:t>spices</w:t>
      </w:r>
      <w:r w:rsidRPr="003A14A9">
        <w:t xml:space="preserve"> may flow out. Let my Beloved come to His garden and eat its pleasant fruits. (Song 4:16) </w:t>
      </w:r>
    </w:p>
    <w:p w14:paraId="27F4E47F" w14:textId="77777777" w:rsidR="004D254E" w:rsidRPr="003A14A9" w:rsidRDefault="004D254E" w:rsidP="00B75765">
      <w:pPr>
        <w:pStyle w:val="Sc2-F"/>
        <w:jc w:val="left"/>
        <w:rPr>
          <w:rStyle w:val="text"/>
          <w:vertAlign w:val="superscript"/>
        </w:rPr>
      </w:pPr>
    </w:p>
    <w:p w14:paraId="78EE94EE" w14:textId="77777777" w:rsidR="000C6938" w:rsidRPr="003A14A9" w:rsidRDefault="000C6938" w:rsidP="00B75765">
      <w:pPr>
        <w:pStyle w:val="Sc2-F"/>
        <w:jc w:val="left"/>
      </w:pPr>
      <w:r w:rsidRPr="003A14A9">
        <w:rPr>
          <w:rStyle w:val="text"/>
          <w:vertAlign w:val="superscript"/>
        </w:rPr>
        <w:t>15</w:t>
      </w:r>
      <w:r w:rsidRPr="003A14A9">
        <w:rPr>
          <w:rStyle w:val="text"/>
        </w:rPr>
        <w:t>For we are to God the fragrance of Christ among those who are being saved</w:t>
      </w:r>
      <w:r w:rsidR="00AD0065" w:rsidRPr="003A14A9">
        <w:rPr>
          <w:rStyle w:val="text"/>
        </w:rPr>
        <w:t>.</w:t>
      </w:r>
      <w:r w:rsidRPr="003A14A9">
        <w:rPr>
          <w:rStyle w:val="text"/>
        </w:rPr>
        <w:t xml:space="preserve"> (2 Cor. 2:15)</w:t>
      </w:r>
    </w:p>
    <w:p w14:paraId="73D46286" w14:textId="77777777" w:rsidR="0049353F" w:rsidRPr="003A14A9" w:rsidRDefault="0049353F" w:rsidP="00B75765">
      <w:pPr>
        <w:pStyle w:val="Lv1-H"/>
      </w:pPr>
      <w:r w:rsidRPr="003A14A9">
        <w:lastRenderedPageBreak/>
        <w:t>The Bride’s Life Vision (1:4)</w:t>
      </w:r>
    </w:p>
    <w:p w14:paraId="35D49675" w14:textId="77777777" w:rsidR="00C605D7" w:rsidRPr="003A14A9" w:rsidRDefault="008F5067" w:rsidP="00B75765">
      <w:pPr>
        <w:pStyle w:val="Lv2-J"/>
      </w:pPr>
      <w:r w:rsidRPr="003A14A9">
        <w:t xml:space="preserve">In </w:t>
      </w:r>
      <w:r w:rsidR="0049353F" w:rsidRPr="003A14A9">
        <w:t xml:space="preserve">Song 1:4, the Bride describes her spiritual goals and </w:t>
      </w:r>
      <w:r w:rsidR="00492168" w:rsidRPr="003A14A9">
        <w:t xml:space="preserve">primary </w:t>
      </w:r>
      <w:r w:rsidR="0049353F" w:rsidRPr="003A14A9">
        <w:t xml:space="preserve">life vision. </w:t>
      </w:r>
      <w:r w:rsidR="00C605D7" w:rsidRPr="003A14A9">
        <w:t xml:space="preserve">She </w:t>
      </w:r>
      <w:r w:rsidR="0049353F" w:rsidRPr="003A14A9">
        <w:t xml:space="preserve">expresses her </w:t>
      </w:r>
      <w:r w:rsidR="00C605D7" w:rsidRPr="003A14A9">
        <w:t>two</w:t>
      </w:r>
      <w:r w:rsidR="0049353F" w:rsidRPr="003A14A9">
        <w:t xml:space="preserve">fold life vision in the form of a prayer. Her </w:t>
      </w:r>
      <w:r w:rsidR="00C605D7" w:rsidRPr="003A14A9">
        <w:t xml:space="preserve">primary life </w:t>
      </w:r>
      <w:r w:rsidR="0049353F" w:rsidRPr="003A14A9">
        <w:t xml:space="preserve">vision is to be one who is drawn near to Jesus in intimacy and </w:t>
      </w:r>
      <w:r w:rsidR="00AD0065" w:rsidRPr="003A14A9">
        <w:t>who</w:t>
      </w:r>
      <w:r w:rsidR="0049353F" w:rsidRPr="003A14A9">
        <w:t xml:space="preserve"> receive</w:t>
      </w:r>
      <w:r w:rsidR="00AD0065" w:rsidRPr="003A14A9">
        <w:t>s</w:t>
      </w:r>
      <w:r w:rsidR="0049353F" w:rsidRPr="003A14A9">
        <w:t xml:space="preserve"> grace to run </w:t>
      </w:r>
      <w:r w:rsidR="00FC13A0" w:rsidRPr="003A14A9">
        <w:t xml:space="preserve">after </w:t>
      </w:r>
      <w:r w:rsidR="0049353F" w:rsidRPr="003A14A9">
        <w:t xml:space="preserve">Him </w:t>
      </w:r>
      <w:r w:rsidR="00FC13A0" w:rsidRPr="003A14A9">
        <w:t xml:space="preserve">with others </w:t>
      </w:r>
      <w:r w:rsidR="0049353F" w:rsidRPr="003A14A9">
        <w:t xml:space="preserve">in ministry. </w:t>
      </w:r>
    </w:p>
    <w:p w14:paraId="379CD002" w14:textId="77777777" w:rsidR="0049353F" w:rsidRPr="003A14A9" w:rsidRDefault="0049353F" w:rsidP="00B75765">
      <w:pPr>
        <w:pStyle w:val="Sc1-G"/>
        <w:ind w:left="1440"/>
        <w:jc w:val="left"/>
      </w:pPr>
      <w:r w:rsidRPr="003A14A9">
        <w:rPr>
          <w:vertAlign w:val="superscript"/>
        </w:rPr>
        <w:t>4</w:t>
      </w:r>
      <w:r w:rsidRPr="003A14A9">
        <w:rPr>
          <w:u w:val="single"/>
        </w:rPr>
        <w:t>Draw</w:t>
      </w:r>
      <w:r w:rsidRPr="003A14A9">
        <w:t xml:space="preserve"> me away! We will </w:t>
      </w:r>
      <w:r w:rsidRPr="003A14A9">
        <w:rPr>
          <w:u w:val="single"/>
        </w:rPr>
        <w:t>run</w:t>
      </w:r>
      <w:r w:rsidRPr="003A14A9">
        <w:t xml:space="preserve"> after You. The King has brought me into His chambers. We will be glad and rejoice in You. We will remember Your love more than wine. (Song 1:4) </w:t>
      </w:r>
    </w:p>
    <w:p w14:paraId="15E4BDD6" w14:textId="77777777" w:rsidR="00FC13A0" w:rsidRPr="003A14A9" w:rsidRDefault="0049353F" w:rsidP="00B75765">
      <w:pPr>
        <w:pStyle w:val="Lv3-K"/>
        <w:tabs>
          <w:tab w:val="clear" w:pos="2160"/>
          <w:tab w:val="num" w:pos="1890"/>
        </w:tabs>
        <w:ind w:left="1890" w:hanging="450"/>
      </w:pPr>
      <w:r w:rsidRPr="003A14A9">
        <w:t xml:space="preserve">Being drawn is </w:t>
      </w:r>
      <w:r w:rsidRPr="003A14A9">
        <w:rPr>
          <w:i/>
        </w:rPr>
        <w:t>singular</w:t>
      </w:r>
      <w:r w:rsidRPr="003A14A9">
        <w:t xml:space="preserve">—it speaks of intimacy with God. </w:t>
      </w:r>
      <w:r w:rsidR="00A90307" w:rsidRPr="003A14A9">
        <w:t xml:space="preserve">Being drawn close to God’s heart speaks of our relationship and private interaction with Him. This points to developing our secret life in God. </w:t>
      </w:r>
      <w:r w:rsidR="005E09DB" w:rsidRPr="003A14A9">
        <w:t xml:space="preserve">The words “after You” modify “draw me” in some translations, as in the </w:t>
      </w:r>
      <w:r w:rsidR="00FC13A0" w:rsidRPr="003A14A9">
        <w:t>NAS</w:t>
      </w:r>
      <w:r w:rsidR="00AD0065" w:rsidRPr="003A14A9">
        <w:t>B</w:t>
      </w:r>
      <w:r w:rsidR="005E09DB" w:rsidRPr="003A14A9">
        <w:t>—</w:t>
      </w:r>
      <w:r w:rsidR="00FC13A0" w:rsidRPr="003A14A9">
        <w:t>“draw me after You.</w:t>
      </w:r>
      <w:r w:rsidR="00AD0065" w:rsidRPr="003A14A9">
        <w:t xml:space="preserve">” </w:t>
      </w:r>
    </w:p>
    <w:p w14:paraId="03537DCF" w14:textId="77777777" w:rsidR="0049353F" w:rsidRPr="003A14A9" w:rsidRDefault="0049353F" w:rsidP="00B75765">
      <w:pPr>
        <w:pStyle w:val="Lv3-K"/>
        <w:tabs>
          <w:tab w:val="clear" w:pos="2160"/>
          <w:tab w:val="num" w:pos="1890"/>
        </w:tabs>
        <w:ind w:left="1890" w:hanging="450"/>
      </w:pPr>
      <w:r w:rsidRPr="003A14A9">
        <w:t xml:space="preserve">Running after Him with others is </w:t>
      </w:r>
      <w:r w:rsidRPr="003A14A9">
        <w:rPr>
          <w:i/>
        </w:rPr>
        <w:t>plural</w:t>
      </w:r>
      <w:r w:rsidRPr="003A14A9">
        <w:t>—it speaks of ministry</w:t>
      </w:r>
      <w:r w:rsidR="00D01883" w:rsidRPr="003A14A9">
        <w:t xml:space="preserve"> </w:t>
      </w:r>
      <w:r w:rsidRPr="003A14A9">
        <w:t xml:space="preserve">and community. </w:t>
      </w:r>
      <w:r w:rsidR="006216E0" w:rsidRPr="003A14A9">
        <w:t xml:space="preserve">It </w:t>
      </w:r>
      <w:r w:rsidR="00A90307" w:rsidRPr="003A14A9">
        <w:t xml:space="preserve">refers to running after Jesus in ministry with others. </w:t>
      </w:r>
      <w:r w:rsidRPr="003A14A9">
        <w:t>She longs to run after Jesus in relationship with those who love Him. Running together represents service that involves reaching out to others, building relationships</w:t>
      </w:r>
      <w:r w:rsidR="006216E0" w:rsidRPr="003A14A9">
        <w:t xml:space="preserve"> in the Lord</w:t>
      </w:r>
      <w:r w:rsidRPr="003A14A9">
        <w:t xml:space="preserve">, etc. </w:t>
      </w:r>
    </w:p>
    <w:p w14:paraId="350E111E" w14:textId="77777777" w:rsidR="0049353F" w:rsidRPr="003A14A9" w:rsidRDefault="0049353F" w:rsidP="00B75765">
      <w:pPr>
        <w:pStyle w:val="Lv2-J"/>
      </w:pPr>
      <w:r w:rsidRPr="003A14A9">
        <w:t xml:space="preserve">Throughout our </w:t>
      </w:r>
      <w:r w:rsidR="00DC213A" w:rsidRPr="003A14A9">
        <w:t xml:space="preserve">spiritual </w:t>
      </w:r>
      <w:r w:rsidR="003A14A9" w:rsidRPr="003A14A9">
        <w:t xml:space="preserve">journey </w:t>
      </w:r>
      <w:r w:rsidRPr="003A14A9">
        <w:t xml:space="preserve">we are to </w:t>
      </w:r>
      <w:r w:rsidR="004D254E" w:rsidRPr="003A14A9">
        <w:t xml:space="preserve">embrace </w:t>
      </w:r>
      <w:r w:rsidRPr="003A14A9">
        <w:t xml:space="preserve">both “drawing” and “running.” In each season, we are to be drawn to Him </w:t>
      </w:r>
      <w:r w:rsidR="00782B31" w:rsidRPr="003A14A9">
        <w:t xml:space="preserve">and run after Him with others. </w:t>
      </w:r>
      <w:r w:rsidRPr="003A14A9">
        <w:t>We must not negle</w:t>
      </w:r>
      <w:r w:rsidR="00782B31" w:rsidRPr="003A14A9">
        <w:t xml:space="preserve">ct either aspect of the kingdom; </w:t>
      </w:r>
      <w:r w:rsidRPr="003A14A9">
        <w:t>as we are drawn in</w:t>
      </w:r>
      <w:r w:rsidR="00B439EA" w:rsidRPr="003A14A9">
        <w:t xml:space="preserve"> intimacy with God will we run e</w:t>
      </w:r>
      <w:r w:rsidRPr="003A14A9">
        <w:t xml:space="preserve">ffectively in ministry. </w:t>
      </w:r>
    </w:p>
    <w:p w14:paraId="77B3781A" w14:textId="77777777" w:rsidR="001F2BFE" w:rsidRPr="003A14A9" w:rsidRDefault="001F2BFE" w:rsidP="00B75765">
      <w:pPr>
        <w:pStyle w:val="Lv2-J"/>
      </w:pPr>
      <w:r w:rsidRPr="003A14A9">
        <w:t xml:space="preserve">Many </w:t>
      </w:r>
      <w:r w:rsidR="009929CB" w:rsidRPr="003A14A9">
        <w:t>begin by</w:t>
      </w:r>
      <w:r w:rsidRPr="003A14A9">
        <w:t xml:space="preserve"> being focused on running in ministry without being drawn in intimacy. Because running brings conflict and rejection, many soon burn out</w:t>
      </w:r>
      <w:r w:rsidR="009929CB" w:rsidRPr="003A14A9">
        <w:t>,</w:t>
      </w:r>
      <w:r w:rsidRPr="003A14A9">
        <w:t xml:space="preserve"> even as the maiden did in Song 1:5-7. </w:t>
      </w:r>
    </w:p>
    <w:p w14:paraId="3B1363DF" w14:textId="77777777" w:rsidR="0049353F" w:rsidRPr="003A14A9" w:rsidRDefault="009929CB" w:rsidP="00B75765">
      <w:pPr>
        <w:pStyle w:val="Lv2-J"/>
      </w:pPr>
      <w:r w:rsidRPr="003A14A9">
        <w:t>Our</w:t>
      </w:r>
      <w:r w:rsidR="0049353F" w:rsidRPr="003A14A9">
        <w:t xml:space="preserve"> life vision is </w:t>
      </w:r>
      <w:r w:rsidRPr="003A14A9">
        <w:t>a lifelong commitment to a primary goal, regardless of our</w:t>
      </w:r>
      <w:r w:rsidR="0049353F" w:rsidRPr="003A14A9">
        <w:t xml:space="preserve"> occupation, family status, economic status, etc. Without</w:t>
      </w:r>
      <w:r w:rsidR="00492168" w:rsidRPr="003A14A9">
        <w:t xml:space="preserve"> a vision, the people perish. In other words, </w:t>
      </w:r>
      <w:r w:rsidR="0049353F" w:rsidRPr="003A14A9">
        <w:t xml:space="preserve">without a clear life vision, people live </w:t>
      </w:r>
      <w:r w:rsidR="0049353F" w:rsidRPr="003A14A9">
        <w:rPr>
          <w:i/>
        </w:rPr>
        <w:t xml:space="preserve">without restraint </w:t>
      </w:r>
      <w:r w:rsidR="00492168" w:rsidRPr="003A14A9">
        <w:t>(</w:t>
      </w:r>
      <w:r w:rsidR="0049353F" w:rsidRPr="003A14A9">
        <w:t>or discipline</w:t>
      </w:r>
      <w:r w:rsidR="00492168" w:rsidRPr="003A14A9">
        <w:t>)</w:t>
      </w:r>
      <w:r w:rsidR="0049353F" w:rsidRPr="003A14A9">
        <w:t xml:space="preserve"> in their time</w:t>
      </w:r>
      <w:r w:rsidR="00B439EA" w:rsidRPr="003A14A9">
        <w:t>,</w:t>
      </w:r>
      <w:r w:rsidR="0049353F" w:rsidRPr="003A14A9">
        <w:t xml:space="preserve"> resources, etc. </w:t>
      </w:r>
    </w:p>
    <w:p w14:paraId="71EB4789" w14:textId="77777777" w:rsidR="0049353F" w:rsidRPr="003A14A9" w:rsidRDefault="0049353F" w:rsidP="00B75765">
      <w:pPr>
        <w:pStyle w:val="Sc2-F"/>
        <w:jc w:val="left"/>
      </w:pPr>
      <w:r w:rsidRPr="003A14A9">
        <w:rPr>
          <w:vertAlign w:val="superscript"/>
        </w:rPr>
        <w:t>18</w:t>
      </w:r>
      <w:r w:rsidRPr="003A14A9">
        <w:t xml:space="preserve">Where there is no vision, the people </w:t>
      </w:r>
      <w:r w:rsidRPr="003A14A9">
        <w:rPr>
          <w:u w:val="single"/>
        </w:rPr>
        <w:t>perish</w:t>
      </w:r>
      <w:r w:rsidRPr="003A14A9">
        <w:t>.  (Prov. 29:18, KJV)</w:t>
      </w:r>
    </w:p>
    <w:p w14:paraId="6A2457B1" w14:textId="77777777" w:rsidR="0049353F" w:rsidRPr="003A14A9" w:rsidRDefault="0049353F" w:rsidP="00B75765">
      <w:pPr>
        <w:pStyle w:val="Sc2-F"/>
        <w:jc w:val="left"/>
        <w:rPr>
          <w:sz w:val="16"/>
          <w:szCs w:val="16"/>
          <w:vertAlign w:val="superscript"/>
        </w:rPr>
      </w:pPr>
    </w:p>
    <w:p w14:paraId="0F450422" w14:textId="77777777" w:rsidR="0049353F" w:rsidRPr="003A14A9" w:rsidRDefault="0049353F" w:rsidP="00B75765">
      <w:pPr>
        <w:pStyle w:val="Sc2-F"/>
        <w:jc w:val="left"/>
        <w:rPr>
          <w:vertAlign w:val="superscript"/>
        </w:rPr>
      </w:pPr>
      <w:r w:rsidRPr="003A14A9">
        <w:rPr>
          <w:vertAlign w:val="superscript"/>
        </w:rPr>
        <w:t>18</w:t>
      </w:r>
      <w:r w:rsidRPr="003A14A9">
        <w:t xml:space="preserve">Where there is no revelation, the people </w:t>
      </w:r>
      <w:r w:rsidRPr="003A14A9">
        <w:rPr>
          <w:u w:val="single"/>
        </w:rPr>
        <w:t>cast off restraint</w:t>
      </w:r>
      <w:r w:rsidR="00DF01F5" w:rsidRPr="003A14A9">
        <w:t>.</w:t>
      </w:r>
      <w:r w:rsidRPr="003A14A9">
        <w:t xml:space="preserve"> (Prov. 29:18) </w:t>
      </w:r>
    </w:p>
    <w:p w14:paraId="65BC563B" w14:textId="77777777" w:rsidR="008776D7" w:rsidRPr="003A14A9" w:rsidRDefault="009929CB" w:rsidP="00B75765">
      <w:pPr>
        <w:pStyle w:val="Lv2-J"/>
        <w:rPr>
          <w:szCs w:val="24"/>
        </w:rPr>
      </w:pPr>
      <w:r w:rsidRPr="003A14A9">
        <w:rPr>
          <w:szCs w:val="24"/>
        </w:rPr>
        <w:t>When I was young</w:t>
      </w:r>
      <w:r w:rsidR="008776D7" w:rsidRPr="003A14A9">
        <w:rPr>
          <w:szCs w:val="24"/>
        </w:rPr>
        <w:t xml:space="preserve">, my leaders emphasized the necessity of </w:t>
      </w:r>
      <w:r w:rsidR="00162319" w:rsidRPr="003A14A9">
        <w:rPr>
          <w:szCs w:val="24"/>
        </w:rPr>
        <w:t xml:space="preserve">writing down my life vision. So I wrote my life vision: </w:t>
      </w:r>
      <w:r w:rsidR="008776D7" w:rsidRPr="003A14A9">
        <w:rPr>
          <w:szCs w:val="24"/>
        </w:rPr>
        <w:t xml:space="preserve">to be </w:t>
      </w:r>
      <w:r w:rsidR="00DF01F5" w:rsidRPr="003A14A9">
        <w:rPr>
          <w:i/>
          <w:szCs w:val="24"/>
        </w:rPr>
        <w:t>an extravagant worshi</w:t>
      </w:r>
      <w:r w:rsidR="008776D7" w:rsidRPr="003A14A9">
        <w:rPr>
          <w:i/>
          <w:szCs w:val="24"/>
        </w:rPr>
        <w:t>per of God and an anointed deliverer of people</w:t>
      </w:r>
      <w:r w:rsidRPr="003A14A9">
        <w:rPr>
          <w:szCs w:val="24"/>
        </w:rPr>
        <w:t>,</w:t>
      </w:r>
      <w:r w:rsidR="008776D7" w:rsidRPr="003A14A9">
        <w:rPr>
          <w:i/>
          <w:szCs w:val="24"/>
        </w:rPr>
        <w:t xml:space="preserve"> </w:t>
      </w:r>
      <w:r w:rsidR="008776D7" w:rsidRPr="003A14A9">
        <w:rPr>
          <w:szCs w:val="24"/>
        </w:rPr>
        <w:t>so as to walk out the two great commandments (Mt. 22:37-39) and the Great Commission.</w:t>
      </w:r>
    </w:p>
    <w:p w14:paraId="0544F306" w14:textId="77777777" w:rsidR="0049353F" w:rsidRPr="003A14A9" w:rsidRDefault="0049353F" w:rsidP="00B75765">
      <w:pPr>
        <w:pStyle w:val="Lv2-J"/>
      </w:pPr>
      <w:r w:rsidRPr="003A14A9">
        <w:t xml:space="preserve">The components of a focused life include having an overall life vision with life goals in each of the main areas of our life such as our </w:t>
      </w:r>
      <w:r w:rsidRPr="003A14A9">
        <w:rPr>
          <w:b/>
          <w:i/>
        </w:rPr>
        <w:t>spiritual life</w:t>
      </w:r>
      <w:r w:rsidRPr="003A14A9">
        <w:rPr>
          <w:b/>
        </w:rPr>
        <w:t xml:space="preserve"> </w:t>
      </w:r>
      <w:r w:rsidRPr="003A14A9">
        <w:t>(prayer time, fasting days, Bible study, etc.);</w:t>
      </w:r>
      <w:r w:rsidRPr="003A14A9">
        <w:rPr>
          <w:b/>
          <w:i/>
        </w:rPr>
        <w:t xml:space="preserve"> relationships</w:t>
      </w:r>
      <w:r w:rsidRPr="003A14A9">
        <w:rPr>
          <w:b/>
        </w:rPr>
        <w:t xml:space="preserve"> </w:t>
      </w:r>
      <w:r w:rsidRPr="003A14A9">
        <w:t xml:space="preserve">(family, friends, etc.); </w:t>
      </w:r>
      <w:r w:rsidRPr="003A14A9">
        <w:rPr>
          <w:b/>
          <w:i/>
        </w:rPr>
        <w:t>vocation</w:t>
      </w:r>
      <w:r w:rsidRPr="003A14A9">
        <w:rPr>
          <w:b/>
        </w:rPr>
        <w:t xml:space="preserve"> </w:t>
      </w:r>
      <w:r w:rsidRPr="003A14A9">
        <w:t xml:space="preserve">(marketplace calling); </w:t>
      </w:r>
      <w:r w:rsidRPr="003A14A9">
        <w:rPr>
          <w:b/>
          <w:i/>
        </w:rPr>
        <w:t>ministry</w:t>
      </w:r>
      <w:r w:rsidRPr="003A14A9">
        <w:rPr>
          <w:b/>
        </w:rPr>
        <w:t xml:space="preserve"> </w:t>
      </w:r>
      <w:r w:rsidR="001D21C4" w:rsidRPr="003A14A9">
        <w:t>(in the Church, outside the C</w:t>
      </w:r>
      <w:r w:rsidRPr="003A14A9">
        <w:t xml:space="preserve">hurch); </w:t>
      </w:r>
      <w:r w:rsidRPr="003A14A9">
        <w:rPr>
          <w:b/>
          <w:i/>
        </w:rPr>
        <w:t>economic</w:t>
      </w:r>
      <w:r w:rsidRPr="003A14A9">
        <w:rPr>
          <w:b/>
        </w:rPr>
        <w:t xml:space="preserve"> </w:t>
      </w:r>
      <w:r w:rsidRPr="003A14A9">
        <w:t xml:space="preserve">(earning, spending, giving, saving, investing); </w:t>
      </w:r>
      <w:r w:rsidRPr="003A14A9">
        <w:rPr>
          <w:b/>
          <w:i/>
        </w:rPr>
        <w:t>physical</w:t>
      </w:r>
      <w:r w:rsidRPr="003A14A9">
        <w:t xml:space="preserve"> (exercise, health, diet, etc.); and </w:t>
      </w:r>
      <w:r w:rsidRPr="003A14A9">
        <w:rPr>
          <w:b/>
          <w:i/>
        </w:rPr>
        <w:t>rest</w:t>
      </w:r>
      <w:r w:rsidRPr="003A14A9">
        <w:rPr>
          <w:b/>
        </w:rPr>
        <w:t xml:space="preserve"> </w:t>
      </w:r>
      <w:r w:rsidRPr="003A14A9">
        <w:t xml:space="preserve">(recreation, vacation, play, entertainment, sports, etc.). </w:t>
      </w:r>
    </w:p>
    <w:p w14:paraId="412BDBA3" w14:textId="77777777" w:rsidR="0049353F" w:rsidRPr="003A14A9" w:rsidRDefault="0049353F" w:rsidP="00B75765">
      <w:pPr>
        <w:pStyle w:val="Lv2-J"/>
      </w:pPr>
      <w:r w:rsidRPr="003A14A9">
        <w:t xml:space="preserve">We must have an </w:t>
      </w:r>
      <w:r w:rsidRPr="003A14A9">
        <w:rPr>
          <w:b/>
          <w:i/>
        </w:rPr>
        <w:t xml:space="preserve">action plan </w:t>
      </w:r>
      <w:r w:rsidRPr="003A14A9">
        <w:t>for each long</w:t>
      </w:r>
      <w:r w:rsidR="009A4B1C" w:rsidRPr="003A14A9">
        <w:t>-</w:t>
      </w:r>
      <w:r w:rsidRPr="003A14A9">
        <w:t xml:space="preserve"> and short-term goal in each main area of our life</w:t>
      </w:r>
      <w:r w:rsidR="00DF01F5" w:rsidRPr="003A14A9">
        <w:t xml:space="preserve">. </w:t>
      </w:r>
      <w:r w:rsidR="001D21C4" w:rsidRPr="003A14A9">
        <w:t>We set l</w:t>
      </w:r>
      <w:r w:rsidRPr="003A14A9">
        <w:t xml:space="preserve">ong-term goals </w:t>
      </w:r>
      <w:r w:rsidR="001D21C4" w:rsidRPr="003A14A9">
        <w:t>to achieve in</w:t>
      </w:r>
      <w:r w:rsidRPr="003A14A9">
        <w:t xml:space="preserve"> 10 </w:t>
      </w:r>
      <w:r w:rsidR="001D21C4" w:rsidRPr="003A14A9">
        <w:t xml:space="preserve">or so </w:t>
      </w:r>
      <w:r w:rsidRPr="003A14A9">
        <w:t>years</w:t>
      </w:r>
      <w:r w:rsidR="001D21C4" w:rsidRPr="003A14A9">
        <w:t>, and</w:t>
      </w:r>
      <w:r w:rsidRPr="003A14A9">
        <w:t xml:space="preserve"> short-term goa</w:t>
      </w:r>
      <w:r w:rsidR="001D21C4" w:rsidRPr="003A14A9">
        <w:t>ls in 3 months to 3 years</w:t>
      </w:r>
      <w:r w:rsidRPr="003A14A9">
        <w:t xml:space="preserve">. </w:t>
      </w:r>
      <w:r w:rsidRPr="003A14A9">
        <w:br/>
        <w:t xml:space="preserve">We must have a </w:t>
      </w:r>
      <w:r w:rsidR="001D21C4" w:rsidRPr="003A14A9">
        <w:t xml:space="preserve">detailed </w:t>
      </w:r>
      <w:r w:rsidRPr="003A14A9">
        <w:rPr>
          <w:b/>
          <w:i/>
        </w:rPr>
        <w:t xml:space="preserve">schedule </w:t>
      </w:r>
      <w:r w:rsidRPr="003A14A9">
        <w:t xml:space="preserve">for each action plan to help us focus </w:t>
      </w:r>
      <w:r w:rsidR="001D21C4" w:rsidRPr="003A14A9">
        <w:t>and</w:t>
      </w:r>
      <w:r w:rsidRPr="003A14A9">
        <w:t xml:space="preserve"> prioritize our time. </w:t>
      </w:r>
      <w:r w:rsidRPr="003A14A9">
        <w:br/>
        <w:t>For more</w:t>
      </w:r>
      <w:r w:rsidR="001D21C4" w:rsidRPr="003A14A9">
        <w:t xml:space="preserve"> on this subject</w:t>
      </w:r>
      <w:r w:rsidRPr="003A14A9">
        <w:t>, see</w:t>
      </w:r>
      <w:r w:rsidR="009A4B1C" w:rsidRPr="003A14A9">
        <w:t xml:space="preserve"> my teaching series </w:t>
      </w:r>
      <w:r w:rsidR="00DF01F5" w:rsidRPr="003A14A9">
        <w:rPr>
          <w:i/>
        </w:rPr>
        <w:t xml:space="preserve">The </w:t>
      </w:r>
      <w:r w:rsidR="009A4B1C" w:rsidRPr="003A14A9">
        <w:rPr>
          <w:i/>
        </w:rPr>
        <w:t>Power of a Focused Life</w:t>
      </w:r>
      <w:r w:rsidR="001D21C4" w:rsidRPr="003A14A9">
        <w:t xml:space="preserve"> on mikebickle.org</w:t>
      </w:r>
    </w:p>
    <w:p w14:paraId="4A95C75E" w14:textId="77777777" w:rsidR="0049353F" w:rsidRPr="003A14A9" w:rsidRDefault="0049353F" w:rsidP="00B75765">
      <w:pPr>
        <w:pStyle w:val="Lv1-H"/>
      </w:pPr>
      <w:r w:rsidRPr="003A14A9">
        <w:lastRenderedPageBreak/>
        <w:t>being equipped to walk out our life vision: chamber experiences</w:t>
      </w:r>
    </w:p>
    <w:p w14:paraId="6F0E421A" w14:textId="77777777" w:rsidR="009D6D78" w:rsidRPr="003A14A9" w:rsidRDefault="0049353F" w:rsidP="00B75765">
      <w:pPr>
        <w:pStyle w:val="Lv2-J"/>
      </w:pPr>
      <w:r w:rsidRPr="00E01F3E">
        <w:rPr>
          <w:b/>
          <w:i/>
        </w:rPr>
        <w:t>King’s chamber</w:t>
      </w:r>
      <w:r w:rsidRPr="00E01F3E">
        <w:t>:</w:t>
      </w:r>
      <w:r w:rsidRPr="00E01F3E">
        <w:rPr>
          <w:b/>
          <w:i/>
        </w:rPr>
        <w:t xml:space="preserve"> </w:t>
      </w:r>
      <w:r w:rsidRPr="00E01F3E">
        <w:t xml:space="preserve">I refer to “chamber experiences” as the times in which God communicates to us in a </w:t>
      </w:r>
      <w:r w:rsidR="0018708E" w:rsidRPr="00E01F3E">
        <w:t>d</w:t>
      </w:r>
      <w:r w:rsidR="00F70B47" w:rsidRPr="00E01F3E">
        <w:t>eeply personal way</w:t>
      </w:r>
      <w:r w:rsidR="00ED543E" w:rsidRPr="00E01F3E">
        <w:t>. In such times</w:t>
      </w:r>
      <w:r w:rsidRPr="00E01F3E">
        <w:t xml:space="preserve"> He highlights </w:t>
      </w:r>
      <w:r w:rsidR="00030AD4" w:rsidRPr="00E01F3E">
        <w:t xml:space="preserve">passages in </w:t>
      </w:r>
      <w:r w:rsidRPr="00E01F3E">
        <w:t>His Word</w:t>
      </w:r>
      <w:r w:rsidR="00162319" w:rsidRPr="00E01F3E">
        <w:t>.</w:t>
      </w:r>
      <w:r w:rsidRPr="00E01F3E">
        <w:t xml:space="preserve"> (</w:t>
      </w:r>
      <w:r w:rsidR="00162319" w:rsidRPr="00E01F3E">
        <w:t>S</w:t>
      </w:r>
      <w:r w:rsidR="00030AD4" w:rsidRPr="00E01F3E">
        <w:t>ometimes He confirms them</w:t>
      </w:r>
      <w:r w:rsidR="00030AD4" w:rsidRPr="003A14A9">
        <w:t xml:space="preserve"> with </w:t>
      </w:r>
      <w:r w:rsidR="00F70B47" w:rsidRPr="003A14A9">
        <w:t xml:space="preserve">prophetic </w:t>
      </w:r>
      <w:r w:rsidRPr="003A14A9">
        <w:t>dreams</w:t>
      </w:r>
      <w:r w:rsidR="00162319" w:rsidRPr="003A14A9">
        <w:t>.)</w:t>
      </w:r>
      <w:r w:rsidR="002638B2" w:rsidRPr="003A14A9">
        <w:t xml:space="preserve"> O</w:t>
      </w:r>
      <w:r w:rsidRPr="003A14A9">
        <w:t xml:space="preserve">n these occasions, the Lord draws near </w:t>
      </w:r>
      <w:r w:rsidR="00ED543E" w:rsidRPr="003A14A9">
        <w:t xml:space="preserve">to us </w:t>
      </w:r>
      <w:r w:rsidRPr="003A14A9">
        <w:t xml:space="preserve">by His Word to give us promises or new perspectives about our life and future with Him. </w:t>
      </w:r>
    </w:p>
    <w:p w14:paraId="110AE14D" w14:textId="77777777" w:rsidR="00030AD4" w:rsidRPr="003A14A9" w:rsidRDefault="0049353F" w:rsidP="00B75765">
      <w:pPr>
        <w:pStyle w:val="Sc2-F"/>
        <w:jc w:val="left"/>
      </w:pPr>
      <w:r w:rsidRPr="003A14A9">
        <w:rPr>
          <w:vertAlign w:val="superscript"/>
        </w:rPr>
        <w:t>4</w:t>
      </w:r>
      <w:r w:rsidRPr="003A14A9">
        <w:t xml:space="preserve">Draw me away! We will run after You. </w:t>
      </w:r>
      <w:r w:rsidR="00030AD4" w:rsidRPr="003A14A9">
        <w:t xml:space="preserve">The King has brought me into </w:t>
      </w:r>
      <w:r w:rsidR="00030AD4" w:rsidRPr="003A14A9">
        <w:rPr>
          <w:u w:val="single"/>
        </w:rPr>
        <w:t>His chambers</w:t>
      </w:r>
      <w:r w:rsidR="00030AD4" w:rsidRPr="003A14A9">
        <w:t xml:space="preserve">. We will </w:t>
      </w:r>
      <w:r w:rsidR="00030AD4" w:rsidRPr="003A14A9">
        <w:rPr>
          <w:u w:val="single"/>
        </w:rPr>
        <w:t>be glad and rejoice</w:t>
      </w:r>
      <w:r w:rsidR="00030AD4" w:rsidRPr="003A14A9">
        <w:t xml:space="preserve"> in You. We will </w:t>
      </w:r>
      <w:r w:rsidR="00030AD4" w:rsidRPr="003A14A9">
        <w:rPr>
          <w:u w:val="single"/>
        </w:rPr>
        <w:t>remember</w:t>
      </w:r>
      <w:r w:rsidR="00030AD4" w:rsidRPr="003A14A9">
        <w:t xml:space="preserve"> Your love </w:t>
      </w:r>
      <w:r w:rsidR="00030AD4" w:rsidRPr="003A14A9">
        <w:rPr>
          <w:b w:val="0"/>
        </w:rPr>
        <w:t>[affection]</w:t>
      </w:r>
      <w:r w:rsidR="00030AD4" w:rsidRPr="003A14A9">
        <w:t xml:space="preserve"> more than wine</w:t>
      </w:r>
      <w:r w:rsidR="00936D4F" w:rsidRPr="003A14A9">
        <w:t>.</w:t>
      </w:r>
    </w:p>
    <w:p w14:paraId="6971F234" w14:textId="77777777" w:rsidR="00030AD4" w:rsidRPr="003A14A9" w:rsidRDefault="00030AD4" w:rsidP="00B75765">
      <w:pPr>
        <w:pStyle w:val="Sc2-F"/>
        <w:jc w:val="left"/>
      </w:pPr>
      <w:r w:rsidRPr="003A14A9">
        <w:t xml:space="preserve">(Song 1:4) </w:t>
      </w:r>
    </w:p>
    <w:p w14:paraId="5365ADAD" w14:textId="77777777" w:rsidR="00FC4CC4" w:rsidRPr="003A14A9" w:rsidRDefault="00FC4CC4" w:rsidP="00B75765">
      <w:pPr>
        <w:pStyle w:val="Lv2-J"/>
      </w:pPr>
      <w:r w:rsidRPr="003A14A9">
        <w:t xml:space="preserve">One example of my personal “chamber experiences” with the King is when I encountered the judgment seat of Christ in a prophetic dream in October 1978. </w:t>
      </w:r>
    </w:p>
    <w:p w14:paraId="7EC49831" w14:textId="77777777" w:rsidR="00DA398C" w:rsidRPr="003A14A9" w:rsidRDefault="0049353F" w:rsidP="00B75765">
      <w:pPr>
        <w:pStyle w:val="Lv2-J"/>
      </w:pPr>
      <w:r w:rsidRPr="003A14A9">
        <w:t>The Bride declares to the daughters of Jerusalem</w:t>
      </w:r>
      <w:r w:rsidR="00B75765" w:rsidRPr="003A14A9">
        <w:t>,</w:t>
      </w:r>
      <w:r w:rsidRPr="003A14A9">
        <w:t xml:space="preserve"> with resolution and faith</w:t>
      </w:r>
      <w:r w:rsidR="00B75765" w:rsidRPr="003A14A9">
        <w:t>, that together they would “b</w:t>
      </w:r>
      <w:r w:rsidRPr="003A14A9">
        <w:t>e glad and rejoice in God and remember His love</w:t>
      </w:r>
      <w:r w:rsidR="00896616" w:rsidRPr="003A14A9">
        <w:t>.</w:t>
      </w:r>
      <w:r w:rsidR="003C2A3A" w:rsidRPr="003A14A9">
        <w:t>”</w:t>
      </w:r>
      <w:r w:rsidRPr="003A14A9">
        <w:t xml:space="preserve"> </w:t>
      </w:r>
    </w:p>
    <w:p w14:paraId="570F818A" w14:textId="77777777" w:rsidR="00FC4CC4" w:rsidRPr="003A14A9" w:rsidRDefault="00FC4CC4" w:rsidP="00B75765">
      <w:pPr>
        <w:pStyle w:val="Sc2-F"/>
        <w:jc w:val="left"/>
      </w:pPr>
      <w:r w:rsidRPr="003A14A9">
        <w:rPr>
          <w:vertAlign w:val="superscript"/>
        </w:rPr>
        <w:t>4</w:t>
      </w:r>
      <w:r w:rsidRPr="003A14A9">
        <w:t xml:space="preserve">We will </w:t>
      </w:r>
      <w:r w:rsidRPr="003A14A9">
        <w:rPr>
          <w:u w:val="single"/>
        </w:rPr>
        <w:t>be glad and rejoice</w:t>
      </w:r>
      <w:r w:rsidRPr="003A14A9">
        <w:t xml:space="preserve"> in You. We will </w:t>
      </w:r>
      <w:r w:rsidRPr="003A14A9">
        <w:rPr>
          <w:u w:val="single"/>
        </w:rPr>
        <w:t>remember</w:t>
      </w:r>
      <w:r w:rsidRPr="003A14A9">
        <w:t xml:space="preserve"> Your love </w:t>
      </w:r>
      <w:r w:rsidRPr="003A14A9">
        <w:rPr>
          <w:b w:val="0"/>
        </w:rPr>
        <w:t>[affection]</w:t>
      </w:r>
      <w:r w:rsidR="00B75765" w:rsidRPr="003A14A9">
        <w:t xml:space="preserve"> more than wine.</w:t>
      </w:r>
      <w:r w:rsidRPr="003A14A9">
        <w:t xml:space="preserve"> </w:t>
      </w:r>
    </w:p>
    <w:p w14:paraId="08E98126" w14:textId="77777777" w:rsidR="00FC4CC4" w:rsidRPr="003A14A9" w:rsidRDefault="00FC4CC4" w:rsidP="00B75765">
      <w:pPr>
        <w:pStyle w:val="Sc2-F"/>
        <w:jc w:val="left"/>
      </w:pPr>
      <w:r w:rsidRPr="003A14A9">
        <w:t xml:space="preserve">(Song 1:4) </w:t>
      </w:r>
    </w:p>
    <w:p w14:paraId="010C4582" w14:textId="77777777" w:rsidR="008B7580" w:rsidRPr="003A14A9" w:rsidRDefault="00E006CC" w:rsidP="00B75765">
      <w:pPr>
        <w:pStyle w:val="Lv2-J"/>
        <w:ind w:right="-90"/>
        <w:rPr>
          <w:snapToGrid w:val="0"/>
          <w:color w:val="000000"/>
        </w:rPr>
      </w:pPr>
      <w:r w:rsidRPr="00E01F3E">
        <w:rPr>
          <w:b/>
          <w:i/>
        </w:rPr>
        <w:t>Remember Your love</w:t>
      </w:r>
      <w:r w:rsidRPr="00E01F3E">
        <w:t xml:space="preserve">: </w:t>
      </w:r>
      <w:r w:rsidR="0049353F" w:rsidRPr="00E01F3E">
        <w:t>We</w:t>
      </w:r>
      <w:r w:rsidR="0049353F" w:rsidRPr="003A14A9">
        <w:t xml:space="preserve"> are to </w:t>
      </w:r>
      <w:r w:rsidR="008B7580" w:rsidRPr="003A14A9">
        <w:t xml:space="preserve">intentionally </w:t>
      </w:r>
      <w:r w:rsidR="0018708E" w:rsidRPr="003A14A9">
        <w:t>engage</w:t>
      </w:r>
      <w:r w:rsidR="00D01883" w:rsidRPr="003A14A9">
        <w:t xml:space="preserve"> </w:t>
      </w:r>
      <w:r w:rsidR="0018708E" w:rsidRPr="003A14A9">
        <w:t xml:space="preserve">our mind and heart to </w:t>
      </w:r>
      <w:r w:rsidR="0049353F" w:rsidRPr="003A14A9">
        <w:t xml:space="preserve">remember His love. </w:t>
      </w:r>
      <w:r w:rsidR="0049353F" w:rsidRPr="003A14A9">
        <w:rPr>
          <w:snapToGrid w:val="0"/>
        </w:rPr>
        <w:t xml:space="preserve">Jesus has a plan to bring each of us to the place of </w:t>
      </w:r>
      <w:r w:rsidR="0049353F" w:rsidRPr="003A14A9">
        <w:t xml:space="preserve">feasting </w:t>
      </w:r>
      <w:r w:rsidR="008B7580" w:rsidRPr="003A14A9">
        <w:t xml:space="preserve">on </w:t>
      </w:r>
      <w:r w:rsidR="0049353F" w:rsidRPr="003A14A9">
        <w:rPr>
          <w:snapToGrid w:val="0"/>
        </w:rPr>
        <w:t xml:space="preserve">His love </w:t>
      </w:r>
      <w:r w:rsidR="00925CE7" w:rsidRPr="003A14A9">
        <w:rPr>
          <w:snapToGrid w:val="0"/>
        </w:rPr>
        <w:t xml:space="preserve">at His table </w:t>
      </w:r>
      <w:r w:rsidR="008B7580" w:rsidRPr="003A14A9">
        <w:rPr>
          <w:snapToGrid w:val="0"/>
        </w:rPr>
        <w:t>(</w:t>
      </w:r>
      <w:r w:rsidR="00925CE7" w:rsidRPr="003A14A9">
        <w:rPr>
          <w:snapToGrid w:val="0"/>
        </w:rPr>
        <w:t>2</w:t>
      </w:r>
      <w:r w:rsidR="008B7580" w:rsidRPr="003A14A9">
        <w:rPr>
          <w:snapToGrid w:val="0"/>
        </w:rPr>
        <w:t>:4)</w:t>
      </w:r>
      <w:r w:rsidR="0049353F" w:rsidRPr="003A14A9">
        <w:rPr>
          <w:snapToGrid w:val="0"/>
        </w:rPr>
        <w:t xml:space="preserve">. </w:t>
      </w:r>
    </w:p>
    <w:p w14:paraId="4ED33044" w14:textId="77777777" w:rsidR="00925CE7" w:rsidRPr="003A14A9" w:rsidRDefault="008B7580" w:rsidP="00B75765">
      <w:pPr>
        <w:pStyle w:val="Sc2-F"/>
        <w:jc w:val="left"/>
      </w:pPr>
      <w:r w:rsidRPr="003A14A9">
        <w:rPr>
          <w:vertAlign w:val="superscript"/>
        </w:rPr>
        <w:t>4</w:t>
      </w:r>
      <w:r w:rsidRPr="003A14A9">
        <w:t xml:space="preserve">He brought me to the </w:t>
      </w:r>
      <w:r w:rsidRPr="003A14A9">
        <w:rPr>
          <w:u w:val="single"/>
        </w:rPr>
        <w:t>banqueting house</w:t>
      </w:r>
      <w:r w:rsidRPr="003A14A9">
        <w:t xml:space="preserve">, </w:t>
      </w:r>
      <w:r w:rsidR="00925CE7" w:rsidRPr="003A14A9">
        <w:t>a</w:t>
      </w:r>
      <w:r w:rsidRPr="003A14A9">
        <w:t xml:space="preserve">nd </w:t>
      </w:r>
      <w:r w:rsidR="00925CE7" w:rsidRPr="003A14A9">
        <w:t>H</w:t>
      </w:r>
      <w:r w:rsidRPr="003A14A9">
        <w:t xml:space="preserve">is banner </w:t>
      </w:r>
      <w:r w:rsidR="00925CE7" w:rsidRPr="003A14A9">
        <w:rPr>
          <w:b w:val="0"/>
        </w:rPr>
        <w:t>[leadership]</w:t>
      </w:r>
      <w:r w:rsidR="00925CE7" w:rsidRPr="003A14A9">
        <w:t xml:space="preserve"> </w:t>
      </w:r>
      <w:r w:rsidRPr="003A14A9">
        <w:t xml:space="preserve">over me was love. </w:t>
      </w:r>
    </w:p>
    <w:p w14:paraId="16EF88B5" w14:textId="77777777" w:rsidR="008B7580" w:rsidRPr="003A14A9" w:rsidRDefault="008B7580" w:rsidP="00B75765">
      <w:pPr>
        <w:pStyle w:val="Sc2-F"/>
        <w:jc w:val="left"/>
      </w:pPr>
      <w:r w:rsidRPr="003A14A9">
        <w:t>(So</w:t>
      </w:r>
      <w:r w:rsidR="00925CE7" w:rsidRPr="003A14A9">
        <w:t>ng</w:t>
      </w:r>
      <w:r w:rsidRPr="003A14A9">
        <w:t xml:space="preserve"> 2:4)</w:t>
      </w:r>
    </w:p>
    <w:p w14:paraId="7E5C4B30" w14:textId="77777777" w:rsidR="0049353F" w:rsidRPr="003A14A9" w:rsidRDefault="00E006CC" w:rsidP="00B75765">
      <w:pPr>
        <w:pStyle w:val="Lv2-J"/>
      </w:pPr>
      <w:r w:rsidRPr="00E01F3E">
        <w:rPr>
          <w:b/>
          <w:i/>
        </w:rPr>
        <w:t>Be glad and rejoice</w:t>
      </w:r>
      <w:r w:rsidRPr="00E01F3E">
        <w:t xml:space="preserve">: </w:t>
      </w:r>
      <w:r w:rsidR="0049353F" w:rsidRPr="00E01F3E">
        <w:t xml:space="preserve">We </w:t>
      </w:r>
      <w:r w:rsidRPr="00E01F3E">
        <w:t xml:space="preserve">are to be glad and </w:t>
      </w:r>
      <w:r w:rsidR="0049353F" w:rsidRPr="00E01F3E">
        <w:t xml:space="preserve">rejoice in </w:t>
      </w:r>
      <w:r w:rsidRPr="00E01F3E">
        <w:t>God a</w:t>
      </w:r>
      <w:r w:rsidR="0049353F" w:rsidRPr="00E01F3E">
        <w:t xml:space="preserve">nd remember His love in three ways. </w:t>
      </w:r>
      <w:r w:rsidRPr="00E01F3E">
        <w:br/>
      </w:r>
      <w:r w:rsidR="0049353F" w:rsidRPr="00E01F3E">
        <w:t xml:space="preserve">First, we </w:t>
      </w:r>
      <w:r w:rsidR="00174019" w:rsidRPr="00E01F3E">
        <w:t>rejoice in</w:t>
      </w:r>
      <w:r w:rsidR="00174019" w:rsidRPr="003A14A9">
        <w:t xml:space="preserve"> His tender mercy</w:t>
      </w:r>
      <w:r w:rsidR="00B75765" w:rsidRPr="003A14A9">
        <w:t>, even</w:t>
      </w:r>
      <w:r w:rsidR="00174019" w:rsidRPr="003A14A9">
        <w:t xml:space="preserve"> </w:t>
      </w:r>
      <w:r w:rsidR="0049353F" w:rsidRPr="003A14A9">
        <w:t>in our weakness</w:t>
      </w:r>
      <w:r w:rsidR="00B75765" w:rsidRPr="003A14A9">
        <w:t>,</w:t>
      </w:r>
      <w:r w:rsidR="0049353F" w:rsidRPr="003A14A9">
        <w:t xml:space="preserve"> as we refuse condemnation. Second, we remember how fascinating Jesus is as we resist temptation (inferior pleasures). Third, we rejoice in and remember His leadership</w:t>
      </w:r>
      <w:r w:rsidR="00D01883" w:rsidRPr="003A14A9">
        <w:t xml:space="preserve"> </w:t>
      </w:r>
      <w:r w:rsidR="0049353F" w:rsidRPr="003A14A9">
        <w:t xml:space="preserve">over our lives in times of difficulty.  </w:t>
      </w:r>
    </w:p>
    <w:p w14:paraId="35BD5C8F" w14:textId="77777777" w:rsidR="0049353F" w:rsidRPr="003A14A9" w:rsidRDefault="0049353F" w:rsidP="00B75765">
      <w:pPr>
        <w:pStyle w:val="Sc2-F"/>
        <w:jc w:val="left"/>
      </w:pPr>
      <w:r w:rsidRPr="003A14A9">
        <w:rPr>
          <w:vertAlign w:val="superscript"/>
        </w:rPr>
        <w:t>11</w:t>
      </w:r>
      <w:r w:rsidRPr="003A14A9">
        <w:t xml:space="preserve">We also </w:t>
      </w:r>
      <w:r w:rsidRPr="003A14A9">
        <w:rPr>
          <w:u w:val="single"/>
        </w:rPr>
        <w:t>rejoice in God</w:t>
      </w:r>
      <w:r w:rsidR="00B75765" w:rsidRPr="003A14A9">
        <w:t xml:space="preserve"> through our Lord Jesus Christ.</w:t>
      </w:r>
      <w:r w:rsidRPr="003A14A9">
        <w:t xml:space="preserve"> (Rom. 5:11) </w:t>
      </w:r>
    </w:p>
    <w:p w14:paraId="3C94B7FC" w14:textId="77777777" w:rsidR="00DA398C" w:rsidRPr="003A14A9" w:rsidRDefault="00DA398C" w:rsidP="00B75765">
      <w:pPr>
        <w:pStyle w:val="Lv2-J"/>
      </w:pPr>
      <w:r w:rsidRPr="003A14A9">
        <w:t xml:space="preserve">This was </w:t>
      </w:r>
      <w:r w:rsidR="00B75765" w:rsidRPr="003A14A9">
        <w:t>the Bride’s</w:t>
      </w:r>
      <w:r w:rsidRPr="003A14A9">
        <w:t xml:space="preserve"> confession of faith through each season in</w:t>
      </w:r>
      <w:r w:rsidR="00F506B0" w:rsidRPr="003A14A9">
        <w:t xml:space="preserve"> life. In the face of difficult</w:t>
      </w:r>
      <w:r w:rsidRPr="003A14A9">
        <w:t>y, temptation, and mundaneness</w:t>
      </w:r>
      <w:r w:rsidR="00F506B0" w:rsidRPr="003A14A9">
        <w:t>,</w:t>
      </w:r>
      <w:r w:rsidRPr="003A14A9">
        <w:t xml:space="preserve"> she confessed that she would be glad in Jesus and remember His love. This confession is one way that we are to engage in spiritual warfare to resist the enemy’s assault against our hearts (2 Cor. 10:4-5). </w:t>
      </w:r>
    </w:p>
    <w:p w14:paraId="306316D0" w14:textId="77777777" w:rsidR="003A14A9" w:rsidRPr="003A14A9" w:rsidRDefault="00B75765" w:rsidP="00B75765">
      <w:pPr>
        <w:pStyle w:val="Sc2-F"/>
        <w:jc w:val="left"/>
      </w:pPr>
      <w:r w:rsidRPr="003A14A9">
        <w:rPr>
          <w:vertAlign w:val="superscript"/>
        </w:rPr>
        <w:t>4</w:t>
      </w:r>
      <w:r w:rsidRPr="003A14A9">
        <w:t xml:space="preserve">The weapons of our warfare are not carnal but mighty in God for pulling down strongholds, </w:t>
      </w:r>
      <w:r w:rsidRPr="003A14A9">
        <w:rPr>
          <w:vertAlign w:val="superscript"/>
        </w:rPr>
        <w:t>5</w:t>
      </w:r>
      <w:r w:rsidRPr="003A14A9">
        <w:t>casting down arguments and every high thing that exalts itself against the knowledge of God, bringing every thought into captivity to the obedience of Christ. (2 Cor. 10:4-5)</w:t>
      </w:r>
      <w:r w:rsidR="00FC2678" w:rsidRPr="003A14A9">
        <w:t xml:space="preserve"> </w:t>
      </w:r>
    </w:p>
    <w:p w14:paraId="646F025A" w14:textId="77777777" w:rsidR="00DA398C" w:rsidRPr="003A14A9" w:rsidRDefault="00DA398C" w:rsidP="00B75765">
      <w:pPr>
        <w:pStyle w:val="Lv2-J"/>
      </w:pPr>
      <w:r w:rsidRPr="003A14A9">
        <w:t xml:space="preserve">This faith confession in times of despair and testing is an expression of spiritual warfare </w:t>
      </w:r>
      <w:r w:rsidR="00645493" w:rsidRPr="003A14A9">
        <w:t xml:space="preserve">           </w:t>
      </w:r>
      <w:r w:rsidRPr="003A14A9">
        <w:t xml:space="preserve">as we declare that God is good and the devil is a liar. This confession of faith foreshadows the Marriage Supper of the Lamb. We will use these very words on the great Wedding Day. </w:t>
      </w:r>
    </w:p>
    <w:p w14:paraId="11BA19E7" w14:textId="77777777" w:rsidR="004D0F60" w:rsidRPr="003A14A9" w:rsidRDefault="004D0F60" w:rsidP="00B75765">
      <w:pPr>
        <w:pStyle w:val="Sc2-F"/>
        <w:jc w:val="left"/>
      </w:pPr>
      <w:r w:rsidRPr="003A14A9">
        <w:rPr>
          <w:vertAlign w:val="superscript"/>
        </w:rPr>
        <w:t>7</w:t>
      </w:r>
      <w:r w:rsidRPr="003A14A9">
        <w:t xml:space="preserve">Let us be </w:t>
      </w:r>
      <w:r w:rsidRPr="003A14A9">
        <w:rPr>
          <w:u w:val="single"/>
        </w:rPr>
        <w:t>glad</w:t>
      </w:r>
      <w:r w:rsidRPr="003A14A9">
        <w:t xml:space="preserve"> and </w:t>
      </w:r>
      <w:r w:rsidRPr="003A14A9">
        <w:rPr>
          <w:u w:val="single"/>
        </w:rPr>
        <w:t>rejoice</w:t>
      </w:r>
      <w:r w:rsidRPr="003A14A9">
        <w:t xml:space="preserve"> and give Him glory, for the marriage of the Lamb has come, and His wife has made herself ready. (Rev. 19:7) </w:t>
      </w:r>
    </w:p>
    <w:p w14:paraId="2B807947" w14:textId="77777777" w:rsidR="00FC4CC4" w:rsidRPr="003A14A9" w:rsidRDefault="00FC4CC4" w:rsidP="00B75765"/>
    <w:p w14:paraId="7AB961C5" w14:textId="77777777" w:rsidR="0049353F" w:rsidRPr="003A14A9" w:rsidRDefault="0049353F" w:rsidP="00B75765">
      <w:pPr>
        <w:pStyle w:val="Lv1-H"/>
      </w:pPr>
      <w:r w:rsidRPr="003A14A9">
        <w:lastRenderedPageBreak/>
        <w:t xml:space="preserve">remembering causes us to love God </w:t>
      </w:r>
    </w:p>
    <w:p w14:paraId="34E8BF9F" w14:textId="77777777" w:rsidR="0049353F" w:rsidRPr="003A14A9" w:rsidRDefault="0049353F" w:rsidP="00B75765">
      <w:pPr>
        <w:pStyle w:val="Lv2-J"/>
        <w:tabs>
          <w:tab w:val="clear" w:pos="1440"/>
          <w:tab w:val="num" w:pos="360"/>
        </w:tabs>
      </w:pPr>
      <w:r w:rsidRPr="003A14A9">
        <w:t xml:space="preserve">When </w:t>
      </w:r>
      <w:r w:rsidR="004D0F60" w:rsidRPr="003A14A9">
        <w:t xml:space="preserve">we </w:t>
      </w:r>
      <w:r w:rsidRPr="003A14A9">
        <w:t>remember Jesus’ love</w:t>
      </w:r>
      <w:r w:rsidR="009E6CC5" w:rsidRPr="003A14A9">
        <w:t xml:space="preserve"> for us</w:t>
      </w:r>
      <w:r w:rsidR="00174019" w:rsidRPr="003A14A9">
        <w:t>,</w:t>
      </w:r>
      <w:r w:rsidRPr="003A14A9">
        <w:t xml:space="preserve"> it awakens </w:t>
      </w:r>
      <w:r w:rsidR="004D0F60" w:rsidRPr="003A14A9">
        <w:t xml:space="preserve">love in our </w:t>
      </w:r>
      <w:r w:rsidR="00174019" w:rsidRPr="003A14A9">
        <w:t xml:space="preserve">heart </w:t>
      </w:r>
      <w:r w:rsidR="009E6CC5" w:rsidRPr="003A14A9">
        <w:t xml:space="preserve">for </w:t>
      </w:r>
      <w:r w:rsidR="00174019" w:rsidRPr="003A14A9">
        <w:t>God</w:t>
      </w:r>
      <w:r w:rsidR="009E6CC5" w:rsidRPr="003A14A9">
        <w:t xml:space="preserve"> (1 Jn. 4:19)</w:t>
      </w:r>
      <w:r w:rsidRPr="003A14A9">
        <w:t xml:space="preserve">. </w:t>
      </w:r>
    </w:p>
    <w:p w14:paraId="600C16BE" w14:textId="77777777" w:rsidR="0049353F" w:rsidRPr="003A14A9" w:rsidRDefault="0049353F" w:rsidP="00B75765">
      <w:pPr>
        <w:pStyle w:val="Sc1-G"/>
        <w:ind w:left="1440"/>
        <w:jc w:val="left"/>
      </w:pPr>
      <w:r w:rsidRPr="003A14A9">
        <w:rPr>
          <w:vertAlign w:val="superscript"/>
        </w:rPr>
        <w:t>4</w:t>
      </w:r>
      <w:r w:rsidRPr="003A14A9">
        <w:t xml:space="preserve">We will remember Your love </w:t>
      </w:r>
      <w:r w:rsidR="00974F85" w:rsidRPr="003A14A9">
        <w:rPr>
          <w:b w:val="0"/>
        </w:rPr>
        <w:t>[affection]</w:t>
      </w:r>
      <w:r w:rsidR="00974F85" w:rsidRPr="003A14A9">
        <w:t xml:space="preserve"> </w:t>
      </w:r>
      <w:r w:rsidRPr="003A14A9">
        <w:t xml:space="preserve">more than wine. </w:t>
      </w:r>
      <w:r w:rsidRPr="003A14A9">
        <w:rPr>
          <w:u w:val="single"/>
        </w:rPr>
        <w:t>Rightly do they love You</w:t>
      </w:r>
      <w:r w:rsidRPr="003A14A9">
        <w:t xml:space="preserve">. (Song 1:4) </w:t>
      </w:r>
    </w:p>
    <w:p w14:paraId="4AD16B03" w14:textId="77777777" w:rsidR="009E6CC5" w:rsidRPr="003A14A9" w:rsidRDefault="009E6CC5" w:rsidP="00B75765">
      <w:pPr>
        <w:pStyle w:val="Sc2-F"/>
        <w:jc w:val="left"/>
      </w:pPr>
    </w:p>
    <w:p w14:paraId="5F0332D2" w14:textId="77777777" w:rsidR="009E6CC5" w:rsidRPr="003A14A9" w:rsidRDefault="009E6CC5" w:rsidP="00B75765">
      <w:pPr>
        <w:pStyle w:val="Sc2-F"/>
        <w:jc w:val="left"/>
      </w:pPr>
      <w:r w:rsidRPr="003A14A9">
        <w:rPr>
          <w:vertAlign w:val="superscript"/>
        </w:rPr>
        <w:t>19</w:t>
      </w:r>
      <w:r w:rsidRPr="003A14A9">
        <w:t>We love Him because He first loved us. (1 Jn. 4:19)</w:t>
      </w:r>
    </w:p>
    <w:p w14:paraId="18C18F3D" w14:textId="77777777" w:rsidR="00CC6364" w:rsidRPr="003A14A9" w:rsidRDefault="0049353F" w:rsidP="00B75765">
      <w:pPr>
        <w:pStyle w:val="Lv2-J"/>
      </w:pPr>
      <w:r w:rsidRPr="003A14A9">
        <w:t xml:space="preserve">The Bride </w:t>
      </w:r>
      <w:r w:rsidR="009E6CC5" w:rsidRPr="003A14A9">
        <w:t xml:space="preserve">knows </w:t>
      </w:r>
      <w:r w:rsidRPr="003A14A9">
        <w:t xml:space="preserve">the way to maintain the fervency </w:t>
      </w:r>
      <w:r w:rsidR="009E6CC5" w:rsidRPr="003A14A9">
        <w:t>for Jesus</w:t>
      </w:r>
      <w:r w:rsidR="00E34932" w:rsidRPr="003A14A9">
        <w:t xml:space="preserve"> </w:t>
      </w:r>
      <w:r w:rsidR="009E6CC5" w:rsidRPr="003A14A9">
        <w:t xml:space="preserve">that </w:t>
      </w:r>
      <w:r w:rsidRPr="003A14A9">
        <w:t xml:space="preserve">she </w:t>
      </w:r>
      <w:r w:rsidR="00520321" w:rsidRPr="003A14A9">
        <w:t xml:space="preserve">received </w:t>
      </w:r>
      <w:r w:rsidRPr="003A14A9">
        <w:t xml:space="preserve">in </w:t>
      </w:r>
      <w:r w:rsidR="00520321" w:rsidRPr="003A14A9">
        <w:t xml:space="preserve">“His </w:t>
      </w:r>
      <w:r w:rsidRPr="003A14A9">
        <w:t>chamber.</w:t>
      </w:r>
      <w:r w:rsidR="00520321" w:rsidRPr="003A14A9">
        <w:t>”</w:t>
      </w:r>
      <w:r w:rsidRPr="003A14A9">
        <w:t xml:space="preserve"> </w:t>
      </w:r>
      <w:r w:rsidR="00520321" w:rsidRPr="003A14A9">
        <w:br/>
      </w:r>
      <w:r w:rsidRPr="003A14A9">
        <w:rPr>
          <w:szCs w:val="24"/>
        </w:rPr>
        <w:t xml:space="preserve">In </w:t>
      </w:r>
      <w:r w:rsidR="00520321" w:rsidRPr="003A14A9">
        <w:rPr>
          <w:szCs w:val="24"/>
        </w:rPr>
        <w:t xml:space="preserve">His </w:t>
      </w:r>
      <w:r w:rsidRPr="003A14A9">
        <w:rPr>
          <w:szCs w:val="24"/>
        </w:rPr>
        <w:t xml:space="preserve">chamber we receive personal encouragement and assurances in God. It is not enough to </w:t>
      </w:r>
      <w:r w:rsidR="00645493" w:rsidRPr="003A14A9">
        <w:rPr>
          <w:szCs w:val="24"/>
        </w:rPr>
        <w:t xml:space="preserve">know </w:t>
      </w:r>
      <w:r w:rsidR="00645493" w:rsidRPr="003A14A9">
        <w:rPr>
          <w:i/>
          <w:szCs w:val="24"/>
        </w:rPr>
        <w:t>about</w:t>
      </w:r>
      <w:r w:rsidR="00645493" w:rsidRPr="003A14A9">
        <w:rPr>
          <w:szCs w:val="24"/>
        </w:rPr>
        <w:t xml:space="preserve"> God’s love</w:t>
      </w:r>
      <w:r w:rsidRPr="003A14A9">
        <w:rPr>
          <w:szCs w:val="24"/>
        </w:rPr>
        <w:t>.</w:t>
      </w:r>
      <w:r w:rsidRPr="003A14A9">
        <w:t xml:space="preserve"> </w:t>
      </w:r>
      <w:r w:rsidR="000D316C" w:rsidRPr="003A14A9">
        <w:t xml:space="preserve">We are </w:t>
      </w:r>
      <w:r w:rsidRPr="003A14A9">
        <w:t>to remember</w:t>
      </w:r>
      <w:r w:rsidR="00AD5766" w:rsidRPr="003A14A9">
        <w:t>,</w:t>
      </w:r>
      <w:r w:rsidRPr="003A14A9">
        <w:t xml:space="preserve"> </w:t>
      </w:r>
      <w:r w:rsidR="00E34932" w:rsidRPr="003A14A9">
        <w:t>or regularly recall</w:t>
      </w:r>
      <w:r w:rsidR="00AD5766" w:rsidRPr="003A14A9">
        <w:t>,</w:t>
      </w:r>
      <w:r w:rsidR="00E34932" w:rsidRPr="003A14A9">
        <w:t xml:space="preserve"> </w:t>
      </w:r>
      <w:r w:rsidR="001C252E" w:rsidRPr="003A14A9">
        <w:t>His encouragement</w:t>
      </w:r>
      <w:r w:rsidRPr="003A14A9">
        <w:t>.</w:t>
      </w:r>
      <w:r w:rsidRPr="003A14A9">
        <w:rPr>
          <w:szCs w:val="24"/>
        </w:rPr>
        <w:t xml:space="preserve"> </w:t>
      </w:r>
    </w:p>
    <w:p w14:paraId="54A0CEAE" w14:textId="77777777" w:rsidR="00132DCA" w:rsidRPr="003A14A9" w:rsidRDefault="004D0BC3" w:rsidP="00B75765">
      <w:pPr>
        <w:pStyle w:val="Lv2-J"/>
      </w:pPr>
      <w:r w:rsidRPr="003A14A9">
        <w:t xml:space="preserve">By </w:t>
      </w:r>
      <w:r w:rsidR="0049353F" w:rsidRPr="003A14A9">
        <w:t xml:space="preserve">faith </w:t>
      </w:r>
      <w:r w:rsidRPr="003A14A9">
        <w:t>we</w:t>
      </w:r>
      <w:r w:rsidR="0049353F" w:rsidRPr="003A14A9">
        <w:t xml:space="preserve"> </w:t>
      </w:r>
      <w:r w:rsidR="00132DCA" w:rsidRPr="003A14A9">
        <w:t>remember</w:t>
      </w:r>
      <w:r w:rsidR="00AD5766" w:rsidRPr="003A14A9">
        <w:t xml:space="preserve"> and </w:t>
      </w:r>
      <w:r w:rsidR="0049353F" w:rsidRPr="003A14A9">
        <w:t xml:space="preserve">realign our </w:t>
      </w:r>
      <w:r w:rsidRPr="003A14A9">
        <w:t xml:space="preserve">heart </w:t>
      </w:r>
      <w:r w:rsidR="00AD5766" w:rsidRPr="003A14A9">
        <w:t>with</w:t>
      </w:r>
      <w:r w:rsidR="0049353F" w:rsidRPr="003A14A9">
        <w:t xml:space="preserve"> </w:t>
      </w:r>
      <w:r w:rsidRPr="003A14A9">
        <w:t xml:space="preserve">what </w:t>
      </w:r>
      <w:r w:rsidR="0049353F" w:rsidRPr="003A14A9">
        <w:t>God’s Word</w:t>
      </w:r>
      <w:r w:rsidRPr="003A14A9">
        <w:t xml:space="preserve"> says</w:t>
      </w:r>
      <w:r w:rsidR="00132DCA" w:rsidRPr="003A14A9">
        <w:t xml:space="preserve"> about His love</w:t>
      </w:r>
      <w:r w:rsidR="0049353F" w:rsidRPr="003A14A9">
        <w:t xml:space="preserve">. </w:t>
      </w:r>
    </w:p>
    <w:p w14:paraId="3825D9E7" w14:textId="77777777" w:rsidR="001346A6" w:rsidRPr="003A14A9" w:rsidRDefault="00AD5766" w:rsidP="00B75765">
      <w:pPr>
        <w:pStyle w:val="Lv3-K"/>
        <w:tabs>
          <w:tab w:val="clear" w:pos="2160"/>
          <w:tab w:val="num" w:pos="1980"/>
        </w:tabs>
        <w:ind w:left="1980" w:hanging="540"/>
      </w:pPr>
      <w:r w:rsidRPr="003A14A9">
        <w:t>In difficult circumstances</w:t>
      </w:r>
      <w:r w:rsidR="0049353F" w:rsidRPr="003A14A9">
        <w:t xml:space="preserve"> we rejoice in God and confess His loving leadership</w:t>
      </w:r>
      <w:r w:rsidR="00DE4F6F" w:rsidRPr="003A14A9">
        <w:t>,</w:t>
      </w:r>
      <w:r w:rsidR="00A21C02" w:rsidRPr="003A14A9">
        <w:t xml:space="preserve"> </w:t>
      </w:r>
      <w:r w:rsidR="001346A6" w:rsidRPr="003A14A9">
        <w:t>knowing that all things will work together for good.</w:t>
      </w:r>
    </w:p>
    <w:p w14:paraId="1F2553F4" w14:textId="77777777" w:rsidR="0049353F" w:rsidRPr="003A14A9" w:rsidRDefault="0049353F" w:rsidP="00AD5766">
      <w:pPr>
        <w:pStyle w:val="Sc3-D"/>
        <w:ind w:left="1260" w:firstLine="720"/>
        <w:jc w:val="left"/>
      </w:pPr>
      <w:r w:rsidRPr="003A14A9">
        <w:rPr>
          <w:vertAlign w:val="superscript"/>
        </w:rPr>
        <w:t>28</w:t>
      </w:r>
      <w:r w:rsidRPr="003A14A9">
        <w:t xml:space="preserve">We </w:t>
      </w:r>
      <w:r w:rsidRPr="003A14A9">
        <w:rPr>
          <w:u w:val="single"/>
        </w:rPr>
        <w:t>know</w:t>
      </w:r>
      <w:r w:rsidRPr="003A14A9">
        <w:t xml:space="preserve"> that all things work together</w:t>
      </w:r>
      <w:r w:rsidR="00AD5766" w:rsidRPr="003A14A9">
        <w:t xml:space="preserve"> for good to those who love God.</w:t>
      </w:r>
      <w:r w:rsidRPr="003A14A9">
        <w:t xml:space="preserve"> (Rom. 8:28) </w:t>
      </w:r>
    </w:p>
    <w:p w14:paraId="761273BB" w14:textId="77777777" w:rsidR="0049353F" w:rsidRPr="003A14A9" w:rsidRDefault="00AD5766" w:rsidP="00B75765">
      <w:pPr>
        <w:pStyle w:val="Lv3-K"/>
        <w:tabs>
          <w:tab w:val="clear" w:pos="2160"/>
          <w:tab w:val="num" w:pos="1980"/>
        </w:tabs>
        <w:ind w:left="1980" w:hanging="540"/>
      </w:pPr>
      <w:r w:rsidRPr="003A14A9">
        <w:t>In temptation</w:t>
      </w:r>
      <w:r w:rsidR="0049353F" w:rsidRPr="003A14A9">
        <w:t xml:space="preserve"> </w:t>
      </w:r>
      <w:r w:rsidR="00174019" w:rsidRPr="003A14A9">
        <w:t xml:space="preserve">we </w:t>
      </w:r>
      <w:r w:rsidR="0049353F" w:rsidRPr="003A14A9">
        <w:t xml:space="preserve">rejoice in God and confess that His </w:t>
      </w:r>
      <w:r w:rsidR="001346A6" w:rsidRPr="003A14A9">
        <w:t xml:space="preserve">love </w:t>
      </w:r>
      <w:r w:rsidR="0049353F" w:rsidRPr="003A14A9">
        <w:t xml:space="preserve">and promises are better than the wine of this fallen world. </w:t>
      </w:r>
    </w:p>
    <w:p w14:paraId="3CEEC0B3" w14:textId="77777777" w:rsidR="0049353F" w:rsidRPr="003A14A9" w:rsidRDefault="0049353F" w:rsidP="00AD5766">
      <w:pPr>
        <w:pStyle w:val="Sc3-D"/>
        <w:ind w:left="1980"/>
        <w:jc w:val="left"/>
      </w:pPr>
      <w:r w:rsidRPr="003A14A9">
        <w:rPr>
          <w:vertAlign w:val="superscript"/>
        </w:rPr>
        <w:t>24</w:t>
      </w:r>
      <w:r w:rsidRPr="003A14A9">
        <w:t>By faith Moses…</w:t>
      </w:r>
      <w:r w:rsidRPr="003A14A9">
        <w:rPr>
          <w:vertAlign w:val="superscript"/>
        </w:rPr>
        <w:t>25</w:t>
      </w:r>
      <w:r w:rsidRPr="003A14A9">
        <w:t xml:space="preserve">choosing rather to suffer affliction…than to enjoy the </w:t>
      </w:r>
      <w:r w:rsidRPr="003A14A9">
        <w:rPr>
          <w:u w:val="single"/>
        </w:rPr>
        <w:t>passing pleasures of sin</w:t>
      </w:r>
      <w:r w:rsidRPr="003A14A9">
        <w:t xml:space="preserve"> </w:t>
      </w:r>
      <w:r w:rsidRPr="003A14A9">
        <w:rPr>
          <w:vertAlign w:val="superscript"/>
        </w:rPr>
        <w:t>26</w:t>
      </w:r>
      <w:r w:rsidRPr="003A14A9">
        <w:t>…for he looked to the reward. (Heb. 11:2</w:t>
      </w:r>
      <w:r w:rsidR="000D316C" w:rsidRPr="003A14A9">
        <w:t>4</w:t>
      </w:r>
      <w:r w:rsidR="00F506B0" w:rsidRPr="003A14A9">
        <w:t>-26</w:t>
      </w:r>
      <w:r w:rsidRPr="003A14A9">
        <w:t xml:space="preserve">) </w:t>
      </w:r>
    </w:p>
    <w:p w14:paraId="2E635EEE" w14:textId="77777777" w:rsidR="0049353F" w:rsidRPr="003A14A9" w:rsidRDefault="00174019" w:rsidP="00B75765">
      <w:pPr>
        <w:pStyle w:val="Lv3-K"/>
        <w:tabs>
          <w:tab w:val="clear" w:pos="2160"/>
          <w:tab w:val="num" w:pos="1980"/>
        </w:tabs>
        <w:ind w:left="1980" w:hanging="540"/>
      </w:pPr>
      <w:r w:rsidRPr="003A14A9">
        <w:t>In failure</w:t>
      </w:r>
      <w:r w:rsidR="0049353F" w:rsidRPr="003A14A9">
        <w:t xml:space="preserve"> we confess His love as we </w:t>
      </w:r>
      <w:r w:rsidRPr="003A14A9">
        <w:t>trust</w:t>
      </w:r>
      <w:r w:rsidR="0049353F" w:rsidRPr="003A14A9">
        <w:t xml:space="preserve"> in His mercy </w:t>
      </w:r>
      <w:r w:rsidR="001346A6" w:rsidRPr="003A14A9">
        <w:t xml:space="preserve">and refuse </w:t>
      </w:r>
      <w:r w:rsidR="00DE4F6F" w:rsidRPr="003A14A9">
        <w:t xml:space="preserve">both </w:t>
      </w:r>
      <w:r w:rsidR="0049353F" w:rsidRPr="003A14A9">
        <w:t>condemnation</w:t>
      </w:r>
      <w:r w:rsidR="001346A6" w:rsidRPr="003A14A9">
        <w:t xml:space="preserve"> and the </w:t>
      </w:r>
      <w:r w:rsidR="0049353F" w:rsidRPr="003A14A9">
        <w:rPr>
          <w:szCs w:val="24"/>
        </w:rPr>
        <w:t>accusations of the enemy.</w:t>
      </w:r>
      <w:r w:rsidR="0049353F" w:rsidRPr="003A14A9">
        <w:t xml:space="preserve"> </w:t>
      </w:r>
    </w:p>
    <w:p w14:paraId="353DAA60" w14:textId="77777777" w:rsidR="0049353F" w:rsidRPr="003A14A9" w:rsidRDefault="0049353F" w:rsidP="00B75765">
      <w:pPr>
        <w:pStyle w:val="Lv2-J"/>
      </w:pPr>
      <w:r w:rsidRPr="003A14A9">
        <w:t>In difficult circumstances, temptation</w:t>
      </w:r>
      <w:r w:rsidR="00174019" w:rsidRPr="003A14A9">
        <w:t>,</w:t>
      </w:r>
      <w:r w:rsidRPr="003A14A9">
        <w:t xml:space="preserve"> and failure, we declare that the Lord is good and His mercy endures forever (1 Chr. 16:34, 41; 2 Chr. 5:13; 7:3, 6; 20:21; Ezra 3:11; Ps. 52:1; 100:5; 106:1; 107:1; 117:2; 118:1-4, 29; 138</w:t>
      </w:r>
      <w:r w:rsidR="00174019" w:rsidRPr="003A14A9">
        <w:t>; Jer. 33:11</w:t>
      </w:r>
      <w:r w:rsidRPr="003A14A9">
        <w:t xml:space="preserve">). </w:t>
      </w:r>
    </w:p>
    <w:p w14:paraId="19BDFD85" w14:textId="77777777" w:rsidR="0049353F" w:rsidRPr="003A14A9" w:rsidRDefault="0049353F" w:rsidP="00B75765">
      <w:pPr>
        <w:pStyle w:val="Sc2-F"/>
        <w:jc w:val="left"/>
      </w:pPr>
      <w:r w:rsidRPr="003A14A9">
        <w:rPr>
          <w:vertAlign w:val="superscript"/>
        </w:rPr>
        <w:t>11</w:t>
      </w:r>
      <w:r w:rsidRPr="003A14A9">
        <w:t xml:space="preserve">They sang responsively…giving thanks to the </w:t>
      </w:r>
      <w:r w:rsidR="00AD5766" w:rsidRPr="003A14A9">
        <w:rPr>
          <w:bCs/>
          <w:iCs/>
          <w:smallCaps/>
          <w:szCs w:val="24"/>
        </w:rPr>
        <w:t>Lord</w:t>
      </w:r>
      <w:r w:rsidR="00AD5766" w:rsidRPr="003A14A9">
        <w:t>: “</w:t>
      </w:r>
      <w:r w:rsidRPr="003A14A9">
        <w:t xml:space="preserve">For </w:t>
      </w:r>
      <w:r w:rsidRPr="003A14A9">
        <w:rPr>
          <w:u w:val="single"/>
        </w:rPr>
        <w:t>He is good</w:t>
      </w:r>
      <w:r w:rsidRPr="003A14A9">
        <w:t xml:space="preserve">, for </w:t>
      </w:r>
      <w:r w:rsidRPr="003A14A9">
        <w:rPr>
          <w:u w:val="single"/>
        </w:rPr>
        <w:t>His mercy endures forever</w:t>
      </w:r>
      <w:r w:rsidRPr="003A14A9">
        <w:t xml:space="preserve"> toward Israel.</w:t>
      </w:r>
      <w:r w:rsidR="00AD5766" w:rsidRPr="003A14A9">
        <w:t>”</w:t>
      </w:r>
      <w:r w:rsidRPr="003A14A9">
        <w:t xml:space="preserve"> (Ezra 3:11)  </w:t>
      </w:r>
    </w:p>
    <w:p w14:paraId="28B38639" w14:textId="77777777" w:rsidR="00B84C51" w:rsidRPr="003A14A9" w:rsidRDefault="00B84C51" w:rsidP="00B75765">
      <w:pPr>
        <w:pStyle w:val="Lv1-H"/>
        <w:rPr>
          <w:i/>
        </w:rPr>
      </w:pPr>
      <w:r w:rsidRPr="003A14A9">
        <w:t>questions for small-Group discussion</w:t>
      </w:r>
      <w:r w:rsidRPr="003A14A9">
        <w:rPr>
          <w:i/>
        </w:rPr>
        <w:t xml:space="preserve"> (</w:t>
      </w:r>
      <w:r w:rsidRPr="003A14A9">
        <w:rPr>
          <w:bCs/>
          <w:i/>
          <w:iCs/>
          <w:caps w:val="0"/>
          <w:szCs w:val="24"/>
        </w:rPr>
        <w:t>e</w:t>
      </w:r>
      <w:r w:rsidRPr="003A14A9">
        <w:rPr>
          <w:i/>
        </w:rPr>
        <w:t>.</w:t>
      </w:r>
      <w:r w:rsidRPr="003A14A9">
        <w:rPr>
          <w:bCs/>
          <w:i/>
          <w:iCs/>
          <w:caps w:val="0"/>
          <w:szCs w:val="24"/>
        </w:rPr>
        <w:t>g</w:t>
      </w:r>
      <w:r w:rsidRPr="003A14A9">
        <w:rPr>
          <w:i/>
        </w:rPr>
        <w:t>., FCF Friendship Groups)</w:t>
      </w:r>
    </w:p>
    <w:p w14:paraId="0A31074F" w14:textId="77777777" w:rsidR="00974F72" w:rsidRPr="003A14A9" w:rsidRDefault="00974F72" w:rsidP="00B75765">
      <w:pPr>
        <w:rPr>
          <w:sz w:val="14"/>
        </w:rPr>
      </w:pPr>
    </w:p>
    <w:p w14:paraId="15F229EF" w14:textId="77777777" w:rsidR="00114710" w:rsidRDefault="00B84C51" w:rsidP="00B75765">
      <w:pPr>
        <w:rPr>
          <w:rFonts w:ascii="Times New Roman" w:hAnsi="Times New Roman" w:cs="Times New Roman"/>
        </w:rPr>
      </w:pPr>
      <w:r w:rsidRPr="003A14A9">
        <w:rPr>
          <w:rFonts w:ascii="Times New Roman" w:hAnsi="Times New Roman" w:cs="Times New Roman"/>
        </w:rPr>
        <w:t xml:space="preserve">            1. Identify one point </w:t>
      </w:r>
      <w:r w:rsidR="00D369E9" w:rsidRPr="003A14A9">
        <w:rPr>
          <w:rFonts w:ascii="Times New Roman" w:hAnsi="Times New Roman" w:cs="Times New Roman"/>
        </w:rPr>
        <w:t>that inspired or challenged you.</w:t>
      </w:r>
      <w:r w:rsidRPr="003A14A9">
        <w:rPr>
          <w:rFonts w:ascii="Times New Roman" w:hAnsi="Times New Roman" w:cs="Times New Roman"/>
        </w:rPr>
        <w:t xml:space="preserve"> Why? What will you do differently to apply it?</w:t>
      </w:r>
      <w:r w:rsidRPr="003A14A9">
        <w:rPr>
          <w:rFonts w:ascii="Times New Roman" w:hAnsi="Times New Roman" w:cs="Times New Roman"/>
        </w:rPr>
        <w:br/>
        <w:t xml:space="preserve">            2. Identify one point that you want </w:t>
      </w:r>
      <w:r w:rsidR="00D369E9" w:rsidRPr="003A14A9">
        <w:rPr>
          <w:rFonts w:ascii="Times New Roman" w:hAnsi="Times New Roman" w:cs="Times New Roman"/>
        </w:rPr>
        <w:t>to impart to a younger believer.</w:t>
      </w:r>
      <w:r w:rsidRPr="003A14A9">
        <w:rPr>
          <w:rFonts w:ascii="Times New Roman" w:hAnsi="Times New Roman" w:cs="Times New Roman"/>
        </w:rPr>
        <w:t xml:space="preserve"> Why? How will you approach this?</w:t>
      </w:r>
      <w:r w:rsidRPr="003A14A9">
        <w:rPr>
          <w:rFonts w:ascii="Times New Roman" w:hAnsi="Times New Roman" w:cs="Times New Roman"/>
        </w:rPr>
        <w:br/>
      </w:r>
      <w:r w:rsidRPr="003A14A9">
        <w:rPr>
          <w:rFonts w:ascii="Times New Roman" w:hAnsi="Times New Roman" w:cs="Times New Roman"/>
          <w:i/>
        </w:rPr>
        <w:t xml:space="preserve">          </w:t>
      </w:r>
      <w:r w:rsidRPr="003A14A9">
        <w:rPr>
          <w:rFonts w:ascii="Times New Roman" w:hAnsi="Times New Roman" w:cs="Times New Roman"/>
        </w:rPr>
        <w:t xml:space="preserve">  3. Identify one point that you would lik</w:t>
      </w:r>
      <w:r w:rsidR="00D369E9" w:rsidRPr="003A14A9">
        <w:rPr>
          <w:rFonts w:ascii="Times New Roman" w:hAnsi="Times New Roman" w:cs="Times New Roman"/>
        </w:rPr>
        <w:t>e to gain more understanding of.</w:t>
      </w:r>
      <w:r w:rsidRPr="003A14A9">
        <w:rPr>
          <w:rFonts w:ascii="Times New Roman" w:hAnsi="Times New Roman" w:cs="Times New Roman"/>
        </w:rPr>
        <w:t xml:space="preserve"> How will you seek to gain it?</w:t>
      </w:r>
      <w:r w:rsidR="00DA2334">
        <w:rPr>
          <w:rFonts w:ascii="Times New Roman" w:hAnsi="Times New Roman" w:cs="Times New Roman"/>
        </w:rPr>
        <w:t xml:space="preserve"> </w:t>
      </w:r>
    </w:p>
    <w:sectPr w:rsidR="00114710" w:rsidSect="00351FBE">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DB143" w14:textId="77777777" w:rsidR="007C34FE" w:rsidRDefault="007C34FE">
      <w:r>
        <w:separator/>
      </w:r>
    </w:p>
    <w:p w14:paraId="4C263F31" w14:textId="77777777" w:rsidR="007C34FE" w:rsidRDefault="007C34FE"/>
  </w:endnote>
  <w:endnote w:type="continuationSeparator" w:id="0">
    <w:p w14:paraId="76E1798B" w14:textId="77777777" w:rsidR="007C34FE" w:rsidRDefault="007C34FE">
      <w:r>
        <w:continuationSeparator/>
      </w:r>
    </w:p>
    <w:p w14:paraId="4300B76B" w14:textId="77777777" w:rsidR="007C34FE" w:rsidRDefault="007C3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Cambria"/>
    <w:panose1 w:val="00000000000000000000"/>
    <w:charset w:val="4D"/>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FA85" w14:textId="77777777" w:rsidR="005E09DB" w:rsidRPr="00152EAE" w:rsidRDefault="005E09DB" w:rsidP="00A91AF9">
    <w:pPr>
      <w:pBdr>
        <w:top w:val="single" w:sz="4" w:space="1" w:color="auto"/>
      </w:pBdr>
      <w:jc w:val="center"/>
      <w:rPr>
        <w:rFonts w:ascii="Times New Roman" w:hAnsi="Times New Roman" w:cs="Times New Roman"/>
        <w:b/>
        <w:i/>
        <w:sz w:val="28"/>
      </w:rPr>
    </w:pPr>
    <w:r w:rsidRPr="00152EAE">
      <w:rPr>
        <w:rFonts w:ascii="Times New Roman" w:hAnsi="Times New Roman" w:cs="Times New Roman"/>
        <w:b/>
        <w:i/>
        <w:sz w:val="28"/>
      </w:rPr>
      <w:t xml:space="preserve">International House of Prayer of Kansas City    </w:t>
    </w:r>
    <w:hyperlink r:id="rId1" w:history="1">
      <w:r w:rsidRPr="00152EAE">
        <w:rPr>
          <w:rStyle w:val="Hyperlink"/>
          <w:rFonts w:ascii="Times New Roman" w:hAnsi="Times New Roman"/>
          <w:b/>
          <w:i/>
          <w:color w:val="auto"/>
          <w:sz w:val="28"/>
          <w:u w:val="none"/>
        </w:rPr>
        <w:t>ihopkc.org</w:t>
      </w:r>
    </w:hyperlink>
  </w:p>
  <w:p w14:paraId="1E119E81" w14:textId="77777777" w:rsidR="005E09DB" w:rsidRPr="00152EAE" w:rsidRDefault="005E09DB" w:rsidP="00A91AF9">
    <w:pPr>
      <w:pStyle w:val="Footer"/>
      <w:jc w:val="center"/>
    </w:pPr>
    <w:r w:rsidRPr="00152EAE">
      <w:rPr>
        <w:b/>
        <w:i/>
        <w:szCs w:val="24"/>
      </w:rPr>
      <w:t xml:space="preserve">Free Teaching Library    </w:t>
    </w:r>
    <w:hyperlink r:id="rId2" w:history="1">
      <w:r w:rsidRPr="00152EAE">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71F1C" w14:textId="77777777" w:rsidR="005E09DB" w:rsidRPr="0015358B" w:rsidRDefault="005E09DB" w:rsidP="00A91AF9">
    <w:pPr>
      <w:pBdr>
        <w:top w:val="single" w:sz="4" w:space="1" w:color="auto"/>
      </w:pBdr>
      <w:jc w:val="center"/>
      <w:rPr>
        <w:rFonts w:ascii="Times New Roman" w:hAnsi="Times New Roman" w:cs="Times New Roman"/>
        <w:b/>
        <w:i/>
        <w:sz w:val="28"/>
      </w:rPr>
    </w:pPr>
    <w:r w:rsidRPr="0015358B">
      <w:rPr>
        <w:rFonts w:ascii="Times New Roman" w:hAnsi="Times New Roman" w:cs="Times New Roman"/>
        <w:b/>
        <w:i/>
        <w:sz w:val="28"/>
      </w:rPr>
      <w:t xml:space="preserve">International House of Prayer of Kansas City    </w:t>
    </w:r>
    <w:hyperlink r:id="rId1" w:history="1">
      <w:r w:rsidRPr="0015358B">
        <w:rPr>
          <w:rStyle w:val="Hyperlink"/>
          <w:rFonts w:ascii="Times New Roman" w:hAnsi="Times New Roman"/>
          <w:b/>
          <w:i/>
          <w:color w:val="auto"/>
          <w:sz w:val="28"/>
          <w:u w:val="none"/>
        </w:rPr>
        <w:t>ihopkc.org</w:t>
      </w:r>
    </w:hyperlink>
  </w:p>
  <w:p w14:paraId="3D81584D" w14:textId="77777777" w:rsidR="005E09DB" w:rsidRPr="0015358B" w:rsidRDefault="005E09DB" w:rsidP="00A91AF9">
    <w:pPr>
      <w:pBdr>
        <w:top w:val="single" w:sz="4" w:space="1" w:color="auto"/>
      </w:pBdr>
      <w:jc w:val="center"/>
      <w:rPr>
        <w:rFonts w:ascii="Times New Roman" w:hAnsi="Times New Roman" w:cs="Times New Roman"/>
        <w:b/>
        <w:i/>
      </w:rPr>
    </w:pPr>
    <w:r w:rsidRPr="0015358B">
      <w:rPr>
        <w:rFonts w:ascii="Times New Roman" w:hAnsi="Times New Roman" w:cs="Times New Roman"/>
        <w:b/>
        <w:i/>
      </w:rPr>
      <w:t xml:space="preserve">Free Teaching Library    </w:t>
    </w:r>
    <w:hyperlink r:id="rId2" w:history="1">
      <w:r w:rsidRPr="0015358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4EC45" w14:textId="77777777" w:rsidR="007C34FE" w:rsidRDefault="007C34FE">
      <w:r>
        <w:separator/>
      </w:r>
    </w:p>
    <w:p w14:paraId="1968D7B4" w14:textId="77777777" w:rsidR="007C34FE" w:rsidRDefault="007C34FE"/>
  </w:footnote>
  <w:footnote w:type="continuationSeparator" w:id="0">
    <w:p w14:paraId="215EC7F9" w14:textId="77777777" w:rsidR="007C34FE" w:rsidRDefault="007C34FE">
      <w:r>
        <w:continuationSeparator/>
      </w:r>
    </w:p>
    <w:p w14:paraId="4C2A72C0" w14:textId="77777777" w:rsidR="007C34FE" w:rsidRDefault="007C34F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3840" w14:textId="77777777" w:rsidR="005E09DB" w:rsidRDefault="005E09DB">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4703CA83" w14:textId="77777777" w:rsidR="005E09DB" w:rsidRDefault="005E09DB">
    <w:pPr>
      <w:ind w:right="360"/>
    </w:pPr>
  </w:p>
  <w:p w14:paraId="777CE691" w14:textId="77777777" w:rsidR="005E09DB" w:rsidRDefault="005E09D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14E7" w14:textId="7B541936" w:rsidR="005E09DB" w:rsidRDefault="00FF01F9" w:rsidP="00E00212">
    <w:pPr>
      <w:pBdr>
        <w:bottom w:val="single" w:sz="4" w:space="1" w:color="auto"/>
      </w:pBdr>
      <w:tabs>
        <w:tab w:val="right" w:pos="10800"/>
      </w:tabs>
      <w:rPr>
        <w:rFonts w:ascii="Times New Roman" w:hAnsi="Times New Roman" w:cs="Times New Roman"/>
        <w:b/>
        <w:i/>
        <w:sz w:val="20"/>
        <w:szCs w:val="20"/>
      </w:rPr>
    </w:pPr>
    <w:r>
      <w:rPr>
        <w:rFonts w:ascii="Times New Roman" w:hAnsi="Times New Roman" w:cs="Times New Roman"/>
        <w:b/>
        <w:i/>
        <w:smallCaps/>
      </w:rPr>
      <w:t>Studies</w:t>
    </w:r>
    <w:r w:rsidR="005E09DB">
      <w:rPr>
        <w:rFonts w:ascii="Times New Roman" w:hAnsi="Times New Roman" w:cs="Times New Roman"/>
        <w:b/>
        <w:i/>
        <w:smallCaps/>
      </w:rPr>
      <w:t xml:space="preserve"> in the Song of Solomon </w:t>
    </w:r>
    <w:r w:rsidR="005E09DB" w:rsidRPr="00D1553F">
      <w:rPr>
        <w:rFonts w:ascii="Times New Roman" w:hAnsi="Times New Roman" w:cs="Times New Roman"/>
        <w:b/>
        <w:i/>
        <w:smallCaps/>
      </w:rPr>
      <w:t>– Mike Bickle</w:t>
    </w:r>
    <w:r w:rsidR="005E09DB">
      <w:rPr>
        <w:b/>
        <w:i/>
        <w:smallCaps/>
      </w:rPr>
      <w:br/>
    </w:r>
    <w:r w:rsidR="005E09DB" w:rsidRPr="00152EAE">
      <w:rPr>
        <w:rFonts w:ascii="Times New Roman" w:hAnsi="Times New Roman" w:cs="Times New Roman"/>
        <w:b/>
        <w:i/>
        <w:sz w:val="20"/>
        <w:szCs w:val="20"/>
      </w:rPr>
      <w:t xml:space="preserve">Session </w:t>
    </w:r>
    <w:r w:rsidR="005E09DB">
      <w:rPr>
        <w:rFonts w:ascii="Times New Roman" w:hAnsi="Times New Roman" w:cs="Times New Roman"/>
        <w:b/>
        <w:i/>
        <w:sz w:val="20"/>
        <w:szCs w:val="20"/>
      </w:rPr>
      <w:t>3</w:t>
    </w:r>
    <w:r w:rsidR="005E09DB" w:rsidRPr="00152EAE">
      <w:rPr>
        <w:rFonts w:ascii="Times New Roman" w:hAnsi="Times New Roman" w:cs="Times New Roman"/>
        <w:b/>
        <w:i/>
        <w:sz w:val="20"/>
        <w:szCs w:val="20"/>
      </w:rPr>
      <w:t xml:space="preserve"> </w:t>
    </w:r>
    <w:r w:rsidR="005E09DB">
      <w:rPr>
        <w:rFonts w:ascii="Times New Roman" w:hAnsi="Times New Roman" w:cs="Times New Roman"/>
        <w:b/>
        <w:i/>
        <w:sz w:val="20"/>
        <w:szCs w:val="20"/>
      </w:rPr>
      <w:t>The Bride’s Life Vision (Song 1:2-4)</w:t>
    </w:r>
    <w:r w:rsidR="005E09DB">
      <w:rPr>
        <w:rFonts w:ascii="Times New Roman" w:hAnsi="Times New Roman" w:cs="Times New Roman"/>
        <w:b/>
        <w:i/>
        <w:sz w:val="20"/>
        <w:szCs w:val="20"/>
      </w:rPr>
      <w:tab/>
    </w:r>
    <w:r w:rsidR="005E09DB" w:rsidRPr="00E56B8A">
      <w:rPr>
        <w:rFonts w:ascii="Times New Roman" w:hAnsi="Times New Roman" w:cs="Times New Roman"/>
        <w:b/>
        <w:i/>
        <w:sz w:val="20"/>
        <w:szCs w:val="20"/>
      </w:rPr>
      <w:t xml:space="preserve">Page </w:t>
    </w:r>
    <w:r w:rsidR="005E09DB" w:rsidRPr="00E56B8A">
      <w:rPr>
        <w:rFonts w:ascii="Times New Roman" w:hAnsi="Times New Roman" w:cs="Times New Roman"/>
        <w:b/>
        <w:i/>
        <w:sz w:val="20"/>
        <w:szCs w:val="20"/>
      </w:rPr>
      <w:fldChar w:fldCharType="begin"/>
    </w:r>
    <w:r w:rsidR="005E09DB" w:rsidRPr="00E56B8A">
      <w:rPr>
        <w:rFonts w:ascii="Times New Roman" w:hAnsi="Times New Roman" w:cs="Times New Roman"/>
        <w:b/>
        <w:i/>
        <w:sz w:val="20"/>
        <w:szCs w:val="20"/>
      </w:rPr>
      <w:instrText xml:space="preserve"> PAGE </w:instrText>
    </w:r>
    <w:r w:rsidR="005E09DB" w:rsidRPr="00E56B8A">
      <w:rPr>
        <w:rFonts w:ascii="Times New Roman" w:hAnsi="Times New Roman" w:cs="Times New Roman"/>
        <w:b/>
        <w:i/>
        <w:sz w:val="20"/>
        <w:szCs w:val="20"/>
      </w:rPr>
      <w:fldChar w:fldCharType="separate"/>
    </w:r>
    <w:r>
      <w:rPr>
        <w:rFonts w:ascii="Times New Roman" w:hAnsi="Times New Roman" w:cs="Times New Roman"/>
        <w:b/>
        <w:i/>
        <w:noProof/>
        <w:sz w:val="20"/>
        <w:szCs w:val="20"/>
      </w:rPr>
      <w:t>2</w:t>
    </w:r>
    <w:r w:rsidR="005E09DB" w:rsidRPr="00E56B8A">
      <w:rPr>
        <w:rFonts w:ascii="Times New Roman" w:hAnsi="Times New Roman" w:cs="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21BF0" w14:textId="77777777" w:rsidR="005E09DB" w:rsidRPr="000A5D8B" w:rsidRDefault="005E09DB" w:rsidP="0015358B">
    <w:pPr>
      <w:rPr>
        <w:rFonts w:ascii="Times New Roman" w:hAnsi="Times New Roman" w:cs="Times New Roman"/>
        <w:b/>
        <w:i/>
        <w:smallCaps/>
        <w:sz w:val="36"/>
      </w:rPr>
    </w:pPr>
    <w:r w:rsidRPr="000A5D8B">
      <w:rPr>
        <w:rFonts w:ascii="Times New Roman" w:hAnsi="Times New Roman" w:cs="Times New Roman"/>
        <w:b/>
        <w:i/>
        <w:smallCaps/>
        <w:sz w:val="36"/>
      </w:rPr>
      <w:t xml:space="preserve">International House of Prayer University </w:t>
    </w:r>
    <w:r w:rsidRPr="000A5D8B">
      <w:rPr>
        <w:rFonts w:ascii="Times New Roman" w:hAnsi="Times New Roman" w:cs="Times New Roman"/>
        <w:b/>
        <w:i/>
        <w:smallCaps/>
        <w:sz w:val="28"/>
        <w:szCs w:val="28"/>
      </w:rPr>
      <w:t>– Mike Bickle</w:t>
    </w:r>
  </w:p>
  <w:p w14:paraId="5B36AA24" w14:textId="05E1389F" w:rsidR="005E09DB" w:rsidRPr="00DD2392" w:rsidRDefault="00FF01F9" w:rsidP="0015358B">
    <w:pPr>
      <w:pBdr>
        <w:bottom w:val="single" w:sz="4" w:space="1" w:color="auto"/>
      </w:pBdr>
      <w:rPr>
        <w:rFonts w:ascii="Times New Roman" w:hAnsi="Times New Roman" w:cs="Times New Roman"/>
        <w:b/>
        <w:i/>
        <w:smallCaps/>
      </w:rPr>
    </w:pPr>
    <w:r>
      <w:rPr>
        <w:rFonts w:ascii="Times New Roman" w:hAnsi="Times New Roman" w:cs="Times New Roman"/>
        <w:b/>
        <w:i/>
        <w:smallCaps/>
      </w:rPr>
      <w:t>Studies</w:t>
    </w:r>
    <w:r w:rsidR="005E09DB">
      <w:rPr>
        <w:rFonts w:ascii="Times New Roman" w:hAnsi="Times New Roman" w:cs="Times New Roman"/>
        <w:b/>
        <w:i/>
        <w:smallCaps/>
      </w:rPr>
      <w:t xml:space="preserve"> in the Song of Solomon </w:t>
    </w:r>
    <w:r w:rsidR="005E09DB">
      <w:rPr>
        <w:rFonts w:ascii="Times New Roman" w:hAnsi="Times New Roman" w:cs="Times New Roman"/>
        <w:b/>
        <w:i/>
        <w:smallCaps/>
        <w:sz w:val="20"/>
        <w:szCs w:val="20"/>
      </w:rPr>
      <w:t>(Spring S</w:t>
    </w:r>
    <w:r w:rsidR="005E09DB" w:rsidRPr="00D1553F">
      <w:rPr>
        <w:rFonts w:ascii="Times New Roman" w:hAnsi="Times New Roman" w:cs="Times New Roman"/>
        <w:b/>
        <w:i/>
        <w:smallCaps/>
        <w:sz w:val="20"/>
        <w:szCs w:val="20"/>
      </w:rPr>
      <w:t>emester 2014)</w:t>
    </w:r>
  </w:p>
  <w:p w14:paraId="5B2A0CC1" w14:textId="77777777" w:rsidR="005E09DB" w:rsidRPr="008D5DD8" w:rsidRDefault="005E09DB" w:rsidP="0015358B">
    <w:pPr>
      <w:rPr>
        <w:b/>
        <w:i/>
        <w:smallCap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880201"/>
    <w:multiLevelType w:val="hybridMultilevel"/>
    <w:tmpl w:val="04940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3AC32E9"/>
    <w:multiLevelType w:val="hybridMultilevel"/>
    <w:tmpl w:val="E4BA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407C2"/>
    <w:multiLevelType w:val="hybridMultilevel"/>
    <w:tmpl w:val="2768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B0896"/>
    <w:multiLevelType w:val="hybridMultilevel"/>
    <w:tmpl w:val="FB62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2D2400DC"/>
    <w:multiLevelType w:val="hybridMultilevel"/>
    <w:tmpl w:val="037C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5AC633E"/>
    <w:multiLevelType w:val="hybridMultilevel"/>
    <w:tmpl w:val="81F03242"/>
    <w:lvl w:ilvl="0" w:tplc="9C42144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E441B"/>
    <w:multiLevelType w:val="hybridMultilevel"/>
    <w:tmpl w:val="42725C1E"/>
    <w:lvl w:ilvl="0" w:tplc="CC020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3">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4">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784705FE"/>
    <w:multiLevelType w:val="singleLevel"/>
    <w:tmpl w:val="13282F12"/>
    <w:lvl w:ilvl="0">
      <w:start w:val="1"/>
      <w:numFmt w:val="decimal"/>
      <w:lvlText w:val="%1."/>
      <w:lvlJc w:val="left"/>
      <w:pPr>
        <w:tabs>
          <w:tab w:val="num" w:pos="1584"/>
        </w:tabs>
        <w:ind w:left="1584" w:hanging="360"/>
      </w:pPr>
      <w:rPr>
        <w:rFonts w:hint="default"/>
      </w:rPr>
    </w:lvl>
  </w:abstractNum>
  <w:abstractNum w:abstractNumId="26">
    <w:nsid w:val="786807B0"/>
    <w:multiLevelType w:val="hybridMultilevel"/>
    <w:tmpl w:val="CAC4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8">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7"/>
  </w:num>
  <w:num w:numId="3">
    <w:abstractNumId w:val="11"/>
  </w:num>
  <w:num w:numId="4">
    <w:abstractNumId w:val="11"/>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23"/>
  </w:num>
  <w:num w:numId="17">
    <w:abstractNumId w:val="27"/>
  </w:num>
  <w:num w:numId="18">
    <w:abstractNumId w:val="27"/>
  </w:num>
  <w:num w:numId="19">
    <w:abstractNumId w:val="27"/>
  </w:num>
  <w:num w:numId="20">
    <w:abstractNumId w:val="27"/>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27"/>
  </w:num>
  <w:num w:numId="34">
    <w:abstractNumId w:val="27"/>
  </w:num>
  <w:num w:numId="35">
    <w:abstractNumId w:val="27"/>
  </w:num>
  <w:num w:numId="36">
    <w:abstractNumId w:val="13"/>
  </w:num>
  <w:num w:numId="37">
    <w:abstractNumId w:val="28"/>
  </w:num>
  <w:num w:numId="38">
    <w:abstractNumId w:val="12"/>
  </w:num>
  <w:num w:numId="39">
    <w:abstractNumId w:val="19"/>
  </w:num>
  <w:num w:numId="40">
    <w:abstractNumId w:val="22"/>
  </w:num>
  <w:num w:numId="41">
    <w:abstractNumId w:val="25"/>
  </w:num>
  <w:num w:numId="42">
    <w:abstractNumId w:val="26"/>
  </w:num>
  <w:num w:numId="43">
    <w:abstractNumId w:val="21"/>
  </w:num>
  <w:num w:numId="44">
    <w:abstractNumId w:val="16"/>
  </w:num>
  <w:num w:numId="45">
    <w:abstractNumId w:val="18"/>
  </w:num>
  <w:num w:numId="46">
    <w:abstractNumId w:val="10"/>
  </w:num>
  <w:num w:numId="47">
    <w:abstractNumId w:val="15"/>
  </w:num>
  <w:num w:numId="48">
    <w:abstractNumId w:val="2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360"/>
    <w:rsid w:val="00000C60"/>
    <w:rsid w:val="00001819"/>
    <w:rsid w:val="000025F6"/>
    <w:rsid w:val="00002DB2"/>
    <w:rsid w:val="0000300C"/>
    <w:rsid w:val="00003C3E"/>
    <w:rsid w:val="00004B28"/>
    <w:rsid w:val="00006F3A"/>
    <w:rsid w:val="00007DC3"/>
    <w:rsid w:val="00010877"/>
    <w:rsid w:val="00010B5F"/>
    <w:rsid w:val="00011AAF"/>
    <w:rsid w:val="00011DF3"/>
    <w:rsid w:val="000128C9"/>
    <w:rsid w:val="0001412D"/>
    <w:rsid w:val="00014F43"/>
    <w:rsid w:val="00014F9E"/>
    <w:rsid w:val="00016C88"/>
    <w:rsid w:val="00016EC4"/>
    <w:rsid w:val="00017D1E"/>
    <w:rsid w:val="00020883"/>
    <w:rsid w:val="00020B09"/>
    <w:rsid w:val="000210AD"/>
    <w:rsid w:val="00021732"/>
    <w:rsid w:val="00021C84"/>
    <w:rsid w:val="00022F58"/>
    <w:rsid w:val="000233E9"/>
    <w:rsid w:val="000239A5"/>
    <w:rsid w:val="00023B5B"/>
    <w:rsid w:val="00023FAD"/>
    <w:rsid w:val="00024E3E"/>
    <w:rsid w:val="000272A9"/>
    <w:rsid w:val="00030947"/>
    <w:rsid w:val="00030AD4"/>
    <w:rsid w:val="00031A35"/>
    <w:rsid w:val="00031C50"/>
    <w:rsid w:val="00031EAF"/>
    <w:rsid w:val="00032F3E"/>
    <w:rsid w:val="000342B0"/>
    <w:rsid w:val="00036136"/>
    <w:rsid w:val="00037943"/>
    <w:rsid w:val="00037C87"/>
    <w:rsid w:val="0004057C"/>
    <w:rsid w:val="00040E34"/>
    <w:rsid w:val="00040E3B"/>
    <w:rsid w:val="00040F73"/>
    <w:rsid w:val="000413FD"/>
    <w:rsid w:val="00043F01"/>
    <w:rsid w:val="000446A3"/>
    <w:rsid w:val="00045855"/>
    <w:rsid w:val="00045D8D"/>
    <w:rsid w:val="00046282"/>
    <w:rsid w:val="00047F57"/>
    <w:rsid w:val="00050943"/>
    <w:rsid w:val="000510B4"/>
    <w:rsid w:val="000525E5"/>
    <w:rsid w:val="000529D5"/>
    <w:rsid w:val="000532A0"/>
    <w:rsid w:val="00053927"/>
    <w:rsid w:val="00054E6F"/>
    <w:rsid w:val="000558C6"/>
    <w:rsid w:val="000601DA"/>
    <w:rsid w:val="00061FC2"/>
    <w:rsid w:val="0006316A"/>
    <w:rsid w:val="000635BF"/>
    <w:rsid w:val="00063891"/>
    <w:rsid w:val="000639E1"/>
    <w:rsid w:val="00064417"/>
    <w:rsid w:val="0006444B"/>
    <w:rsid w:val="00064D70"/>
    <w:rsid w:val="00065771"/>
    <w:rsid w:val="000659A3"/>
    <w:rsid w:val="00066AD6"/>
    <w:rsid w:val="000677A9"/>
    <w:rsid w:val="0007129A"/>
    <w:rsid w:val="0007148F"/>
    <w:rsid w:val="00071941"/>
    <w:rsid w:val="000728A3"/>
    <w:rsid w:val="00072C1D"/>
    <w:rsid w:val="000734AD"/>
    <w:rsid w:val="00073675"/>
    <w:rsid w:val="000762FA"/>
    <w:rsid w:val="0007634D"/>
    <w:rsid w:val="00076889"/>
    <w:rsid w:val="00077CB9"/>
    <w:rsid w:val="00081760"/>
    <w:rsid w:val="00082E47"/>
    <w:rsid w:val="000832FC"/>
    <w:rsid w:val="00083A0A"/>
    <w:rsid w:val="000851FD"/>
    <w:rsid w:val="00085DFA"/>
    <w:rsid w:val="00085EAC"/>
    <w:rsid w:val="000862B5"/>
    <w:rsid w:val="000903B2"/>
    <w:rsid w:val="00091BA4"/>
    <w:rsid w:val="00096BEF"/>
    <w:rsid w:val="00096D74"/>
    <w:rsid w:val="0009773D"/>
    <w:rsid w:val="000A054B"/>
    <w:rsid w:val="000A24EB"/>
    <w:rsid w:val="000A48FD"/>
    <w:rsid w:val="000A5E1F"/>
    <w:rsid w:val="000A642E"/>
    <w:rsid w:val="000A6612"/>
    <w:rsid w:val="000A6633"/>
    <w:rsid w:val="000A7922"/>
    <w:rsid w:val="000B15E3"/>
    <w:rsid w:val="000B1BB8"/>
    <w:rsid w:val="000B1DE4"/>
    <w:rsid w:val="000B2224"/>
    <w:rsid w:val="000B2537"/>
    <w:rsid w:val="000B3779"/>
    <w:rsid w:val="000B3933"/>
    <w:rsid w:val="000B3F89"/>
    <w:rsid w:val="000B6D56"/>
    <w:rsid w:val="000B74DE"/>
    <w:rsid w:val="000B7875"/>
    <w:rsid w:val="000C02E8"/>
    <w:rsid w:val="000C09D2"/>
    <w:rsid w:val="000C2AEE"/>
    <w:rsid w:val="000C3D4C"/>
    <w:rsid w:val="000C42BC"/>
    <w:rsid w:val="000C6938"/>
    <w:rsid w:val="000C75D9"/>
    <w:rsid w:val="000C7754"/>
    <w:rsid w:val="000D06E8"/>
    <w:rsid w:val="000D11A7"/>
    <w:rsid w:val="000D12BD"/>
    <w:rsid w:val="000D2227"/>
    <w:rsid w:val="000D2768"/>
    <w:rsid w:val="000D316C"/>
    <w:rsid w:val="000D38E8"/>
    <w:rsid w:val="000D3E13"/>
    <w:rsid w:val="000D5155"/>
    <w:rsid w:val="000D58AC"/>
    <w:rsid w:val="000D59E1"/>
    <w:rsid w:val="000D766F"/>
    <w:rsid w:val="000E039A"/>
    <w:rsid w:val="000E0AEC"/>
    <w:rsid w:val="000E18B7"/>
    <w:rsid w:val="000E19BF"/>
    <w:rsid w:val="000E1CDE"/>
    <w:rsid w:val="000E222B"/>
    <w:rsid w:val="000E2B53"/>
    <w:rsid w:val="000E40D7"/>
    <w:rsid w:val="000E4113"/>
    <w:rsid w:val="000E485A"/>
    <w:rsid w:val="000E4E26"/>
    <w:rsid w:val="000E5B80"/>
    <w:rsid w:val="000E77A5"/>
    <w:rsid w:val="000F05ED"/>
    <w:rsid w:val="000F06CE"/>
    <w:rsid w:val="000F0802"/>
    <w:rsid w:val="000F142A"/>
    <w:rsid w:val="000F143A"/>
    <w:rsid w:val="000F19CB"/>
    <w:rsid w:val="000F28FA"/>
    <w:rsid w:val="000F2F88"/>
    <w:rsid w:val="000F3C75"/>
    <w:rsid w:val="000F48F0"/>
    <w:rsid w:val="000F52BA"/>
    <w:rsid w:val="000F5AEB"/>
    <w:rsid w:val="000F5BF4"/>
    <w:rsid w:val="000F6681"/>
    <w:rsid w:val="000F7810"/>
    <w:rsid w:val="00100408"/>
    <w:rsid w:val="00100A27"/>
    <w:rsid w:val="00101ACB"/>
    <w:rsid w:val="001021FF"/>
    <w:rsid w:val="001024ED"/>
    <w:rsid w:val="00103A9A"/>
    <w:rsid w:val="001048E9"/>
    <w:rsid w:val="001104AF"/>
    <w:rsid w:val="00111BFF"/>
    <w:rsid w:val="00111C66"/>
    <w:rsid w:val="0011384A"/>
    <w:rsid w:val="00113A47"/>
    <w:rsid w:val="001144E9"/>
    <w:rsid w:val="00114710"/>
    <w:rsid w:val="00114FF2"/>
    <w:rsid w:val="00115D7D"/>
    <w:rsid w:val="0011610A"/>
    <w:rsid w:val="0011625E"/>
    <w:rsid w:val="00116369"/>
    <w:rsid w:val="00116609"/>
    <w:rsid w:val="00120E9A"/>
    <w:rsid w:val="0012159E"/>
    <w:rsid w:val="00122720"/>
    <w:rsid w:val="00122DB6"/>
    <w:rsid w:val="00124378"/>
    <w:rsid w:val="001253C6"/>
    <w:rsid w:val="00126282"/>
    <w:rsid w:val="001262DD"/>
    <w:rsid w:val="0012744F"/>
    <w:rsid w:val="00127BFE"/>
    <w:rsid w:val="00130BE2"/>
    <w:rsid w:val="00130F11"/>
    <w:rsid w:val="00131A9C"/>
    <w:rsid w:val="00132386"/>
    <w:rsid w:val="00132DCA"/>
    <w:rsid w:val="001332F5"/>
    <w:rsid w:val="001346A6"/>
    <w:rsid w:val="001355EF"/>
    <w:rsid w:val="00135621"/>
    <w:rsid w:val="00135C64"/>
    <w:rsid w:val="00135D1C"/>
    <w:rsid w:val="00136585"/>
    <w:rsid w:val="001367D8"/>
    <w:rsid w:val="00137576"/>
    <w:rsid w:val="00140895"/>
    <w:rsid w:val="00140967"/>
    <w:rsid w:val="00140ED9"/>
    <w:rsid w:val="00141015"/>
    <w:rsid w:val="00141AC1"/>
    <w:rsid w:val="001432A5"/>
    <w:rsid w:val="00144B49"/>
    <w:rsid w:val="001454D8"/>
    <w:rsid w:val="00145ED1"/>
    <w:rsid w:val="0014741A"/>
    <w:rsid w:val="00151100"/>
    <w:rsid w:val="00152EAE"/>
    <w:rsid w:val="0015358B"/>
    <w:rsid w:val="001538F3"/>
    <w:rsid w:val="00153BF8"/>
    <w:rsid w:val="00153F78"/>
    <w:rsid w:val="0015462E"/>
    <w:rsid w:val="0015542E"/>
    <w:rsid w:val="00156391"/>
    <w:rsid w:val="001616CD"/>
    <w:rsid w:val="00162319"/>
    <w:rsid w:val="00162D0E"/>
    <w:rsid w:val="001630CA"/>
    <w:rsid w:val="00163B7C"/>
    <w:rsid w:val="00165FF7"/>
    <w:rsid w:val="00166111"/>
    <w:rsid w:val="00166129"/>
    <w:rsid w:val="00166E31"/>
    <w:rsid w:val="00167D2B"/>
    <w:rsid w:val="00171F87"/>
    <w:rsid w:val="00173EEC"/>
    <w:rsid w:val="00173F74"/>
    <w:rsid w:val="00174019"/>
    <w:rsid w:val="00174787"/>
    <w:rsid w:val="00175039"/>
    <w:rsid w:val="00175979"/>
    <w:rsid w:val="001766F9"/>
    <w:rsid w:val="001768F2"/>
    <w:rsid w:val="00176CE9"/>
    <w:rsid w:val="00177E7D"/>
    <w:rsid w:val="00180AE6"/>
    <w:rsid w:val="00180EF5"/>
    <w:rsid w:val="00180F1B"/>
    <w:rsid w:val="00181239"/>
    <w:rsid w:val="001830D4"/>
    <w:rsid w:val="001837F8"/>
    <w:rsid w:val="00186620"/>
    <w:rsid w:val="00186B0B"/>
    <w:rsid w:val="0018708E"/>
    <w:rsid w:val="0018726F"/>
    <w:rsid w:val="00187CF5"/>
    <w:rsid w:val="00187F4D"/>
    <w:rsid w:val="001916DD"/>
    <w:rsid w:val="001920CE"/>
    <w:rsid w:val="00192CE7"/>
    <w:rsid w:val="00193485"/>
    <w:rsid w:val="00193B1C"/>
    <w:rsid w:val="001941BF"/>
    <w:rsid w:val="00194A33"/>
    <w:rsid w:val="00195514"/>
    <w:rsid w:val="001965B2"/>
    <w:rsid w:val="00196A37"/>
    <w:rsid w:val="00196D66"/>
    <w:rsid w:val="001A0149"/>
    <w:rsid w:val="001A0C68"/>
    <w:rsid w:val="001A1437"/>
    <w:rsid w:val="001A1691"/>
    <w:rsid w:val="001A1C92"/>
    <w:rsid w:val="001A4CE0"/>
    <w:rsid w:val="001A4D6E"/>
    <w:rsid w:val="001A58F8"/>
    <w:rsid w:val="001A5A4A"/>
    <w:rsid w:val="001A7056"/>
    <w:rsid w:val="001A75B2"/>
    <w:rsid w:val="001B0FA0"/>
    <w:rsid w:val="001B2035"/>
    <w:rsid w:val="001B21DB"/>
    <w:rsid w:val="001B276C"/>
    <w:rsid w:val="001B29EE"/>
    <w:rsid w:val="001B2CB5"/>
    <w:rsid w:val="001B42CF"/>
    <w:rsid w:val="001B4493"/>
    <w:rsid w:val="001B4516"/>
    <w:rsid w:val="001B4779"/>
    <w:rsid w:val="001B5551"/>
    <w:rsid w:val="001B6303"/>
    <w:rsid w:val="001B63EB"/>
    <w:rsid w:val="001B7035"/>
    <w:rsid w:val="001B7DE6"/>
    <w:rsid w:val="001C083E"/>
    <w:rsid w:val="001C0A89"/>
    <w:rsid w:val="001C1301"/>
    <w:rsid w:val="001C134F"/>
    <w:rsid w:val="001C252E"/>
    <w:rsid w:val="001C287B"/>
    <w:rsid w:val="001C477A"/>
    <w:rsid w:val="001C54CD"/>
    <w:rsid w:val="001D118A"/>
    <w:rsid w:val="001D1365"/>
    <w:rsid w:val="001D156B"/>
    <w:rsid w:val="001D2063"/>
    <w:rsid w:val="001D21C4"/>
    <w:rsid w:val="001D28BA"/>
    <w:rsid w:val="001D347C"/>
    <w:rsid w:val="001D3A86"/>
    <w:rsid w:val="001D4307"/>
    <w:rsid w:val="001D4A7A"/>
    <w:rsid w:val="001D4DE0"/>
    <w:rsid w:val="001D5FE2"/>
    <w:rsid w:val="001D6D98"/>
    <w:rsid w:val="001D70DF"/>
    <w:rsid w:val="001D73C8"/>
    <w:rsid w:val="001D752C"/>
    <w:rsid w:val="001D7AAC"/>
    <w:rsid w:val="001D7C83"/>
    <w:rsid w:val="001D7DCE"/>
    <w:rsid w:val="001D7E48"/>
    <w:rsid w:val="001E0779"/>
    <w:rsid w:val="001E1258"/>
    <w:rsid w:val="001E27E6"/>
    <w:rsid w:val="001E2C15"/>
    <w:rsid w:val="001E3830"/>
    <w:rsid w:val="001E3EF1"/>
    <w:rsid w:val="001E4E18"/>
    <w:rsid w:val="001E4EB5"/>
    <w:rsid w:val="001E688F"/>
    <w:rsid w:val="001E6E18"/>
    <w:rsid w:val="001F032D"/>
    <w:rsid w:val="001F107F"/>
    <w:rsid w:val="001F236A"/>
    <w:rsid w:val="001F2BFE"/>
    <w:rsid w:val="001F2F6F"/>
    <w:rsid w:val="001F3511"/>
    <w:rsid w:val="001F3BC4"/>
    <w:rsid w:val="001F4D8B"/>
    <w:rsid w:val="001F5544"/>
    <w:rsid w:val="001F5B7A"/>
    <w:rsid w:val="0020090A"/>
    <w:rsid w:val="00200ED5"/>
    <w:rsid w:val="002010AF"/>
    <w:rsid w:val="00201B2B"/>
    <w:rsid w:val="0020233F"/>
    <w:rsid w:val="002030AE"/>
    <w:rsid w:val="0020351B"/>
    <w:rsid w:val="002035EF"/>
    <w:rsid w:val="00203962"/>
    <w:rsid w:val="00204CC1"/>
    <w:rsid w:val="002067C7"/>
    <w:rsid w:val="00206E5A"/>
    <w:rsid w:val="0020771E"/>
    <w:rsid w:val="0020786D"/>
    <w:rsid w:val="0021161A"/>
    <w:rsid w:val="00211BDF"/>
    <w:rsid w:val="00213020"/>
    <w:rsid w:val="002156E5"/>
    <w:rsid w:val="00220908"/>
    <w:rsid w:val="00221181"/>
    <w:rsid w:val="0022298B"/>
    <w:rsid w:val="00222E29"/>
    <w:rsid w:val="00223105"/>
    <w:rsid w:val="00223E12"/>
    <w:rsid w:val="00224CBC"/>
    <w:rsid w:val="00225561"/>
    <w:rsid w:val="00225FCA"/>
    <w:rsid w:val="0022679C"/>
    <w:rsid w:val="00227FDA"/>
    <w:rsid w:val="002307BE"/>
    <w:rsid w:val="00231385"/>
    <w:rsid w:val="00231699"/>
    <w:rsid w:val="0023269E"/>
    <w:rsid w:val="00232C4F"/>
    <w:rsid w:val="00233726"/>
    <w:rsid w:val="002341A2"/>
    <w:rsid w:val="002348C0"/>
    <w:rsid w:val="00235434"/>
    <w:rsid w:val="002355EE"/>
    <w:rsid w:val="002357DF"/>
    <w:rsid w:val="00236CE6"/>
    <w:rsid w:val="00237AF3"/>
    <w:rsid w:val="002418E5"/>
    <w:rsid w:val="00241C03"/>
    <w:rsid w:val="002427E5"/>
    <w:rsid w:val="002436AD"/>
    <w:rsid w:val="0024584F"/>
    <w:rsid w:val="00246F90"/>
    <w:rsid w:val="0024723C"/>
    <w:rsid w:val="00250D3F"/>
    <w:rsid w:val="00250E26"/>
    <w:rsid w:val="002516F3"/>
    <w:rsid w:val="00252879"/>
    <w:rsid w:val="002530B2"/>
    <w:rsid w:val="00253B7F"/>
    <w:rsid w:val="0025473E"/>
    <w:rsid w:val="00255F87"/>
    <w:rsid w:val="00256FF3"/>
    <w:rsid w:val="002570ED"/>
    <w:rsid w:val="00260F53"/>
    <w:rsid w:val="002612CC"/>
    <w:rsid w:val="002638A7"/>
    <w:rsid w:val="002638B2"/>
    <w:rsid w:val="00263CDD"/>
    <w:rsid w:val="0026450F"/>
    <w:rsid w:val="00265539"/>
    <w:rsid w:val="00265646"/>
    <w:rsid w:val="00265C48"/>
    <w:rsid w:val="002662C0"/>
    <w:rsid w:val="002662FF"/>
    <w:rsid w:val="0026635F"/>
    <w:rsid w:val="002665D7"/>
    <w:rsid w:val="002670AC"/>
    <w:rsid w:val="002671A8"/>
    <w:rsid w:val="0027074E"/>
    <w:rsid w:val="00270E57"/>
    <w:rsid w:val="00271306"/>
    <w:rsid w:val="002721E0"/>
    <w:rsid w:val="002735B4"/>
    <w:rsid w:val="0027455E"/>
    <w:rsid w:val="0027583D"/>
    <w:rsid w:val="00276A2C"/>
    <w:rsid w:val="00277007"/>
    <w:rsid w:val="00277A3C"/>
    <w:rsid w:val="00277D42"/>
    <w:rsid w:val="002804B8"/>
    <w:rsid w:val="0028245E"/>
    <w:rsid w:val="00282626"/>
    <w:rsid w:val="00282A45"/>
    <w:rsid w:val="00282D93"/>
    <w:rsid w:val="00283912"/>
    <w:rsid w:val="00284292"/>
    <w:rsid w:val="002842D1"/>
    <w:rsid w:val="0028481E"/>
    <w:rsid w:val="00287815"/>
    <w:rsid w:val="00290AC8"/>
    <w:rsid w:val="00292190"/>
    <w:rsid w:val="002932CD"/>
    <w:rsid w:val="00294862"/>
    <w:rsid w:val="0029497A"/>
    <w:rsid w:val="002958A2"/>
    <w:rsid w:val="00297867"/>
    <w:rsid w:val="00297A1F"/>
    <w:rsid w:val="002A0568"/>
    <w:rsid w:val="002A2290"/>
    <w:rsid w:val="002A24A3"/>
    <w:rsid w:val="002A2B8F"/>
    <w:rsid w:val="002A4BC5"/>
    <w:rsid w:val="002A4C65"/>
    <w:rsid w:val="002A5C7C"/>
    <w:rsid w:val="002A7237"/>
    <w:rsid w:val="002A784A"/>
    <w:rsid w:val="002B074E"/>
    <w:rsid w:val="002B1887"/>
    <w:rsid w:val="002B2EB3"/>
    <w:rsid w:val="002B4235"/>
    <w:rsid w:val="002B4899"/>
    <w:rsid w:val="002B523F"/>
    <w:rsid w:val="002B532D"/>
    <w:rsid w:val="002B55C6"/>
    <w:rsid w:val="002B7489"/>
    <w:rsid w:val="002B7786"/>
    <w:rsid w:val="002B7E88"/>
    <w:rsid w:val="002C17E2"/>
    <w:rsid w:val="002C2594"/>
    <w:rsid w:val="002C27A8"/>
    <w:rsid w:val="002C2DF7"/>
    <w:rsid w:val="002C3890"/>
    <w:rsid w:val="002C4E73"/>
    <w:rsid w:val="002C6168"/>
    <w:rsid w:val="002C63D3"/>
    <w:rsid w:val="002C6463"/>
    <w:rsid w:val="002C7D8F"/>
    <w:rsid w:val="002D1507"/>
    <w:rsid w:val="002D29C2"/>
    <w:rsid w:val="002D4961"/>
    <w:rsid w:val="002D677D"/>
    <w:rsid w:val="002D6C57"/>
    <w:rsid w:val="002D7B50"/>
    <w:rsid w:val="002E22AB"/>
    <w:rsid w:val="002E270A"/>
    <w:rsid w:val="002E2FED"/>
    <w:rsid w:val="002E5AD9"/>
    <w:rsid w:val="002E5B33"/>
    <w:rsid w:val="002E7175"/>
    <w:rsid w:val="002E7B43"/>
    <w:rsid w:val="002E7F35"/>
    <w:rsid w:val="002F0932"/>
    <w:rsid w:val="002F09D7"/>
    <w:rsid w:val="002F1A97"/>
    <w:rsid w:val="002F1CCC"/>
    <w:rsid w:val="002F22F3"/>
    <w:rsid w:val="002F30A6"/>
    <w:rsid w:val="002F3563"/>
    <w:rsid w:val="002F53BA"/>
    <w:rsid w:val="002F5B39"/>
    <w:rsid w:val="00301430"/>
    <w:rsid w:val="00301981"/>
    <w:rsid w:val="00301DB1"/>
    <w:rsid w:val="00302199"/>
    <w:rsid w:val="00303310"/>
    <w:rsid w:val="00304226"/>
    <w:rsid w:val="00304276"/>
    <w:rsid w:val="00305F92"/>
    <w:rsid w:val="003067F8"/>
    <w:rsid w:val="00306DEC"/>
    <w:rsid w:val="00307354"/>
    <w:rsid w:val="00310FED"/>
    <w:rsid w:val="0031174A"/>
    <w:rsid w:val="00311B5D"/>
    <w:rsid w:val="00312324"/>
    <w:rsid w:val="00315CD6"/>
    <w:rsid w:val="0031601E"/>
    <w:rsid w:val="00316249"/>
    <w:rsid w:val="003168B4"/>
    <w:rsid w:val="00316F6F"/>
    <w:rsid w:val="003170A3"/>
    <w:rsid w:val="00317BD5"/>
    <w:rsid w:val="00320D23"/>
    <w:rsid w:val="00321774"/>
    <w:rsid w:val="00321D8D"/>
    <w:rsid w:val="003223D1"/>
    <w:rsid w:val="00322791"/>
    <w:rsid w:val="0032381C"/>
    <w:rsid w:val="00324876"/>
    <w:rsid w:val="00324BE8"/>
    <w:rsid w:val="00325FB8"/>
    <w:rsid w:val="003261ED"/>
    <w:rsid w:val="003302F9"/>
    <w:rsid w:val="00330349"/>
    <w:rsid w:val="00330B0D"/>
    <w:rsid w:val="00330D38"/>
    <w:rsid w:val="0033112B"/>
    <w:rsid w:val="0033232E"/>
    <w:rsid w:val="00332E3A"/>
    <w:rsid w:val="00333FB2"/>
    <w:rsid w:val="0033648B"/>
    <w:rsid w:val="00340530"/>
    <w:rsid w:val="00341089"/>
    <w:rsid w:val="00342100"/>
    <w:rsid w:val="003432E8"/>
    <w:rsid w:val="003453CC"/>
    <w:rsid w:val="00345D61"/>
    <w:rsid w:val="003462C1"/>
    <w:rsid w:val="003476D7"/>
    <w:rsid w:val="003479FB"/>
    <w:rsid w:val="003504FB"/>
    <w:rsid w:val="00351F9F"/>
    <w:rsid w:val="00351FBE"/>
    <w:rsid w:val="00352B35"/>
    <w:rsid w:val="003530B3"/>
    <w:rsid w:val="0035313D"/>
    <w:rsid w:val="00353A8B"/>
    <w:rsid w:val="00354555"/>
    <w:rsid w:val="00355ADF"/>
    <w:rsid w:val="0035612C"/>
    <w:rsid w:val="003574DD"/>
    <w:rsid w:val="0035779D"/>
    <w:rsid w:val="00357A90"/>
    <w:rsid w:val="00357FCA"/>
    <w:rsid w:val="00361A24"/>
    <w:rsid w:val="003630B2"/>
    <w:rsid w:val="003630C2"/>
    <w:rsid w:val="00363467"/>
    <w:rsid w:val="00364DD3"/>
    <w:rsid w:val="003654AE"/>
    <w:rsid w:val="00366526"/>
    <w:rsid w:val="00366C01"/>
    <w:rsid w:val="0036789A"/>
    <w:rsid w:val="0037097C"/>
    <w:rsid w:val="00371FB2"/>
    <w:rsid w:val="00374D84"/>
    <w:rsid w:val="0037535A"/>
    <w:rsid w:val="0037549A"/>
    <w:rsid w:val="00376C25"/>
    <w:rsid w:val="00376C97"/>
    <w:rsid w:val="003772D9"/>
    <w:rsid w:val="00377D7F"/>
    <w:rsid w:val="003800BC"/>
    <w:rsid w:val="00380A61"/>
    <w:rsid w:val="003813D6"/>
    <w:rsid w:val="00381596"/>
    <w:rsid w:val="00382535"/>
    <w:rsid w:val="00382C85"/>
    <w:rsid w:val="00382D79"/>
    <w:rsid w:val="00382F08"/>
    <w:rsid w:val="003842B4"/>
    <w:rsid w:val="00384536"/>
    <w:rsid w:val="003846B2"/>
    <w:rsid w:val="003847DF"/>
    <w:rsid w:val="00385359"/>
    <w:rsid w:val="00385894"/>
    <w:rsid w:val="003862F9"/>
    <w:rsid w:val="003876C8"/>
    <w:rsid w:val="00392056"/>
    <w:rsid w:val="0039385C"/>
    <w:rsid w:val="00393B87"/>
    <w:rsid w:val="003950F3"/>
    <w:rsid w:val="00396608"/>
    <w:rsid w:val="00396C69"/>
    <w:rsid w:val="00397328"/>
    <w:rsid w:val="00397D27"/>
    <w:rsid w:val="003A0040"/>
    <w:rsid w:val="003A14A9"/>
    <w:rsid w:val="003A1809"/>
    <w:rsid w:val="003A1FC6"/>
    <w:rsid w:val="003A2873"/>
    <w:rsid w:val="003A38BB"/>
    <w:rsid w:val="003A42F5"/>
    <w:rsid w:val="003A42F6"/>
    <w:rsid w:val="003A53D8"/>
    <w:rsid w:val="003A5A93"/>
    <w:rsid w:val="003A5C8C"/>
    <w:rsid w:val="003A5D47"/>
    <w:rsid w:val="003A736D"/>
    <w:rsid w:val="003A7AC0"/>
    <w:rsid w:val="003A7F62"/>
    <w:rsid w:val="003B161B"/>
    <w:rsid w:val="003B1987"/>
    <w:rsid w:val="003B1CDC"/>
    <w:rsid w:val="003B5E53"/>
    <w:rsid w:val="003B783A"/>
    <w:rsid w:val="003B7F32"/>
    <w:rsid w:val="003C066A"/>
    <w:rsid w:val="003C0C29"/>
    <w:rsid w:val="003C23D6"/>
    <w:rsid w:val="003C23EA"/>
    <w:rsid w:val="003C266D"/>
    <w:rsid w:val="003C2A3A"/>
    <w:rsid w:val="003C2F09"/>
    <w:rsid w:val="003C395A"/>
    <w:rsid w:val="003C39C0"/>
    <w:rsid w:val="003C53EC"/>
    <w:rsid w:val="003C5421"/>
    <w:rsid w:val="003C54D1"/>
    <w:rsid w:val="003C5618"/>
    <w:rsid w:val="003C6780"/>
    <w:rsid w:val="003C7773"/>
    <w:rsid w:val="003C7C09"/>
    <w:rsid w:val="003D0ACA"/>
    <w:rsid w:val="003D1377"/>
    <w:rsid w:val="003D20E4"/>
    <w:rsid w:val="003D24B6"/>
    <w:rsid w:val="003D2DC3"/>
    <w:rsid w:val="003D39B6"/>
    <w:rsid w:val="003D3BD4"/>
    <w:rsid w:val="003D4A7F"/>
    <w:rsid w:val="003D5DE7"/>
    <w:rsid w:val="003E002B"/>
    <w:rsid w:val="003E0135"/>
    <w:rsid w:val="003E069A"/>
    <w:rsid w:val="003E0B89"/>
    <w:rsid w:val="003E1C7D"/>
    <w:rsid w:val="003E2311"/>
    <w:rsid w:val="003E3015"/>
    <w:rsid w:val="003E5176"/>
    <w:rsid w:val="003E6AF1"/>
    <w:rsid w:val="003E7D85"/>
    <w:rsid w:val="003F1427"/>
    <w:rsid w:val="003F260F"/>
    <w:rsid w:val="003F3181"/>
    <w:rsid w:val="003F46E8"/>
    <w:rsid w:val="003F4A93"/>
    <w:rsid w:val="003F55AA"/>
    <w:rsid w:val="003F5A49"/>
    <w:rsid w:val="003F5FF4"/>
    <w:rsid w:val="003F6125"/>
    <w:rsid w:val="003F617A"/>
    <w:rsid w:val="00400CBB"/>
    <w:rsid w:val="00403538"/>
    <w:rsid w:val="00403AA4"/>
    <w:rsid w:val="00404280"/>
    <w:rsid w:val="00404A75"/>
    <w:rsid w:val="00405BC9"/>
    <w:rsid w:val="004061A3"/>
    <w:rsid w:val="004063F2"/>
    <w:rsid w:val="0040650F"/>
    <w:rsid w:val="00406BB9"/>
    <w:rsid w:val="00406C93"/>
    <w:rsid w:val="00407ACC"/>
    <w:rsid w:val="0041227E"/>
    <w:rsid w:val="0041393C"/>
    <w:rsid w:val="004139A5"/>
    <w:rsid w:val="00414191"/>
    <w:rsid w:val="00414982"/>
    <w:rsid w:val="00414AA1"/>
    <w:rsid w:val="00414DAF"/>
    <w:rsid w:val="00414EFE"/>
    <w:rsid w:val="00415DCD"/>
    <w:rsid w:val="00416303"/>
    <w:rsid w:val="00416D36"/>
    <w:rsid w:val="00417112"/>
    <w:rsid w:val="00417FF5"/>
    <w:rsid w:val="0042007F"/>
    <w:rsid w:val="004204F7"/>
    <w:rsid w:val="00421979"/>
    <w:rsid w:val="004220DB"/>
    <w:rsid w:val="00423500"/>
    <w:rsid w:val="00423AEA"/>
    <w:rsid w:val="0042436A"/>
    <w:rsid w:val="0042538A"/>
    <w:rsid w:val="00425508"/>
    <w:rsid w:val="004262A5"/>
    <w:rsid w:val="004270F2"/>
    <w:rsid w:val="00427D08"/>
    <w:rsid w:val="0043004E"/>
    <w:rsid w:val="00430DC8"/>
    <w:rsid w:val="004320B2"/>
    <w:rsid w:val="00432A2B"/>
    <w:rsid w:val="00432FD4"/>
    <w:rsid w:val="00433391"/>
    <w:rsid w:val="00433C1C"/>
    <w:rsid w:val="00434663"/>
    <w:rsid w:val="00434D37"/>
    <w:rsid w:val="00435276"/>
    <w:rsid w:val="004363C2"/>
    <w:rsid w:val="004367DD"/>
    <w:rsid w:val="0043766C"/>
    <w:rsid w:val="0044076B"/>
    <w:rsid w:val="004409DC"/>
    <w:rsid w:val="00440E24"/>
    <w:rsid w:val="00441AEF"/>
    <w:rsid w:val="0044221B"/>
    <w:rsid w:val="00443515"/>
    <w:rsid w:val="004450CE"/>
    <w:rsid w:val="004460A4"/>
    <w:rsid w:val="00446143"/>
    <w:rsid w:val="0044659A"/>
    <w:rsid w:val="00446D61"/>
    <w:rsid w:val="00446E99"/>
    <w:rsid w:val="00450473"/>
    <w:rsid w:val="004506E9"/>
    <w:rsid w:val="00452674"/>
    <w:rsid w:val="004534F2"/>
    <w:rsid w:val="0045508B"/>
    <w:rsid w:val="00456614"/>
    <w:rsid w:val="00457A8D"/>
    <w:rsid w:val="00460B22"/>
    <w:rsid w:val="00463F10"/>
    <w:rsid w:val="0046416D"/>
    <w:rsid w:val="00466646"/>
    <w:rsid w:val="00467093"/>
    <w:rsid w:val="00467FA8"/>
    <w:rsid w:val="004701B8"/>
    <w:rsid w:val="004701D7"/>
    <w:rsid w:val="0047052C"/>
    <w:rsid w:val="00471AF6"/>
    <w:rsid w:val="00473349"/>
    <w:rsid w:val="004757EE"/>
    <w:rsid w:val="00476457"/>
    <w:rsid w:val="004768DA"/>
    <w:rsid w:val="00476AC6"/>
    <w:rsid w:val="00476E86"/>
    <w:rsid w:val="00477419"/>
    <w:rsid w:val="004776D9"/>
    <w:rsid w:val="00477A60"/>
    <w:rsid w:val="00480A8E"/>
    <w:rsid w:val="0048150F"/>
    <w:rsid w:val="0048350D"/>
    <w:rsid w:val="004836B0"/>
    <w:rsid w:val="00484360"/>
    <w:rsid w:val="00484A2C"/>
    <w:rsid w:val="00484E1A"/>
    <w:rsid w:val="004864BF"/>
    <w:rsid w:val="00486A6C"/>
    <w:rsid w:val="00490ADC"/>
    <w:rsid w:val="00490BDF"/>
    <w:rsid w:val="00492135"/>
    <w:rsid w:val="00492168"/>
    <w:rsid w:val="00492F65"/>
    <w:rsid w:val="0049344B"/>
    <w:rsid w:val="00493537"/>
    <w:rsid w:val="0049353F"/>
    <w:rsid w:val="004947ED"/>
    <w:rsid w:val="00494F00"/>
    <w:rsid w:val="004950E6"/>
    <w:rsid w:val="00497859"/>
    <w:rsid w:val="00497E2D"/>
    <w:rsid w:val="004A0112"/>
    <w:rsid w:val="004A054A"/>
    <w:rsid w:val="004A0AFF"/>
    <w:rsid w:val="004A25CF"/>
    <w:rsid w:val="004A30C8"/>
    <w:rsid w:val="004A366F"/>
    <w:rsid w:val="004A36DA"/>
    <w:rsid w:val="004A3732"/>
    <w:rsid w:val="004A4519"/>
    <w:rsid w:val="004A4B70"/>
    <w:rsid w:val="004A5D2A"/>
    <w:rsid w:val="004A6009"/>
    <w:rsid w:val="004B03A9"/>
    <w:rsid w:val="004B13DC"/>
    <w:rsid w:val="004B396C"/>
    <w:rsid w:val="004B3FA8"/>
    <w:rsid w:val="004B420F"/>
    <w:rsid w:val="004B55C8"/>
    <w:rsid w:val="004B5B47"/>
    <w:rsid w:val="004B6227"/>
    <w:rsid w:val="004B7587"/>
    <w:rsid w:val="004B76BF"/>
    <w:rsid w:val="004C077C"/>
    <w:rsid w:val="004C32DA"/>
    <w:rsid w:val="004C38B5"/>
    <w:rsid w:val="004C3B93"/>
    <w:rsid w:val="004C5566"/>
    <w:rsid w:val="004C5AF0"/>
    <w:rsid w:val="004C680F"/>
    <w:rsid w:val="004C7077"/>
    <w:rsid w:val="004C7558"/>
    <w:rsid w:val="004C7620"/>
    <w:rsid w:val="004D0BC3"/>
    <w:rsid w:val="004D0F60"/>
    <w:rsid w:val="004D149B"/>
    <w:rsid w:val="004D202A"/>
    <w:rsid w:val="004D254E"/>
    <w:rsid w:val="004D397C"/>
    <w:rsid w:val="004D4662"/>
    <w:rsid w:val="004D4A83"/>
    <w:rsid w:val="004D4FB9"/>
    <w:rsid w:val="004D61C1"/>
    <w:rsid w:val="004D6B62"/>
    <w:rsid w:val="004D6F16"/>
    <w:rsid w:val="004D7048"/>
    <w:rsid w:val="004D7303"/>
    <w:rsid w:val="004D7BB4"/>
    <w:rsid w:val="004E0011"/>
    <w:rsid w:val="004E2638"/>
    <w:rsid w:val="004E2FCC"/>
    <w:rsid w:val="004E4042"/>
    <w:rsid w:val="004E5171"/>
    <w:rsid w:val="004E68E9"/>
    <w:rsid w:val="004F0E5F"/>
    <w:rsid w:val="004F1691"/>
    <w:rsid w:val="004F40F2"/>
    <w:rsid w:val="004F4643"/>
    <w:rsid w:val="004F4B53"/>
    <w:rsid w:val="004F568F"/>
    <w:rsid w:val="004F6461"/>
    <w:rsid w:val="004F71BD"/>
    <w:rsid w:val="004F7546"/>
    <w:rsid w:val="004F7670"/>
    <w:rsid w:val="004F7845"/>
    <w:rsid w:val="004F7B78"/>
    <w:rsid w:val="005009F2"/>
    <w:rsid w:val="00501A60"/>
    <w:rsid w:val="00501B2F"/>
    <w:rsid w:val="00501CE3"/>
    <w:rsid w:val="005029A5"/>
    <w:rsid w:val="00502D0A"/>
    <w:rsid w:val="00503A69"/>
    <w:rsid w:val="005067E4"/>
    <w:rsid w:val="00507753"/>
    <w:rsid w:val="00510E52"/>
    <w:rsid w:val="00511CB3"/>
    <w:rsid w:val="00511D26"/>
    <w:rsid w:val="00511FFF"/>
    <w:rsid w:val="00512A60"/>
    <w:rsid w:val="00513BCA"/>
    <w:rsid w:val="00514AB2"/>
    <w:rsid w:val="0051519C"/>
    <w:rsid w:val="00516370"/>
    <w:rsid w:val="005200EB"/>
    <w:rsid w:val="00520321"/>
    <w:rsid w:val="0052034E"/>
    <w:rsid w:val="0052058F"/>
    <w:rsid w:val="00520AC0"/>
    <w:rsid w:val="00520D6D"/>
    <w:rsid w:val="00520D90"/>
    <w:rsid w:val="0052176C"/>
    <w:rsid w:val="00524016"/>
    <w:rsid w:val="00525564"/>
    <w:rsid w:val="00525E03"/>
    <w:rsid w:val="0052660E"/>
    <w:rsid w:val="00526AAE"/>
    <w:rsid w:val="005271FD"/>
    <w:rsid w:val="00527F99"/>
    <w:rsid w:val="00527FD1"/>
    <w:rsid w:val="0053012C"/>
    <w:rsid w:val="00530D7C"/>
    <w:rsid w:val="0053116F"/>
    <w:rsid w:val="005313AA"/>
    <w:rsid w:val="00531630"/>
    <w:rsid w:val="00532CCF"/>
    <w:rsid w:val="0053323F"/>
    <w:rsid w:val="00533F9B"/>
    <w:rsid w:val="00534DDD"/>
    <w:rsid w:val="005355EA"/>
    <w:rsid w:val="00535C85"/>
    <w:rsid w:val="0053699A"/>
    <w:rsid w:val="00537949"/>
    <w:rsid w:val="00537CF1"/>
    <w:rsid w:val="005402C1"/>
    <w:rsid w:val="00540B29"/>
    <w:rsid w:val="0054134C"/>
    <w:rsid w:val="00542A27"/>
    <w:rsid w:val="00542A35"/>
    <w:rsid w:val="005449EC"/>
    <w:rsid w:val="00545087"/>
    <w:rsid w:val="00545FEE"/>
    <w:rsid w:val="0055450E"/>
    <w:rsid w:val="005552DF"/>
    <w:rsid w:val="00556E37"/>
    <w:rsid w:val="00557DB5"/>
    <w:rsid w:val="00557EBC"/>
    <w:rsid w:val="005626C6"/>
    <w:rsid w:val="00563F3E"/>
    <w:rsid w:val="005640A8"/>
    <w:rsid w:val="005648CC"/>
    <w:rsid w:val="0056604C"/>
    <w:rsid w:val="00567900"/>
    <w:rsid w:val="00570A71"/>
    <w:rsid w:val="005718E1"/>
    <w:rsid w:val="00571F6D"/>
    <w:rsid w:val="0057342F"/>
    <w:rsid w:val="00573468"/>
    <w:rsid w:val="00574323"/>
    <w:rsid w:val="00575156"/>
    <w:rsid w:val="00575B73"/>
    <w:rsid w:val="005765D2"/>
    <w:rsid w:val="00581021"/>
    <w:rsid w:val="00583060"/>
    <w:rsid w:val="00583DDB"/>
    <w:rsid w:val="005842BA"/>
    <w:rsid w:val="00585CE0"/>
    <w:rsid w:val="00586716"/>
    <w:rsid w:val="00586C50"/>
    <w:rsid w:val="005879BF"/>
    <w:rsid w:val="005930EE"/>
    <w:rsid w:val="0059346C"/>
    <w:rsid w:val="005959F5"/>
    <w:rsid w:val="00596173"/>
    <w:rsid w:val="00596A85"/>
    <w:rsid w:val="00596CA3"/>
    <w:rsid w:val="00596CAA"/>
    <w:rsid w:val="00597689"/>
    <w:rsid w:val="00597879"/>
    <w:rsid w:val="005A1A53"/>
    <w:rsid w:val="005A20DF"/>
    <w:rsid w:val="005A2109"/>
    <w:rsid w:val="005A4B82"/>
    <w:rsid w:val="005A5355"/>
    <w:rsid w:val="005A5D18"/>
    <w:rsid w:val="005A5D3A"/>
    <w:rsid w:val="005B0559"/>
    <w:rsid w:val="005B134A"/>
    <w:rsid w:val="005B1656"/>
    <w:rsid w:val="005B3454"/>
    <w:rsid w:val="005B4EF6"/>
    <w:rsid w:val="005B50E9"/>
    <w:rsid w:val="005B5324"/>
    <w:rsid w:val="005B5F90"/>
    <w:rsid w:val="005B6E8B"/>
    <w:rsid w:val="005C04A3"/>
    <w:rsid w:val="005C0607"/>
    <w:rsid w:val="005C1C17"/>
    <w:rsid w:val="005C21F9"/>
    <w:rsid w:val="005C2690"/>
    <w:rsid w:val="005C4838"/>
    <w:rsid w:val="005C4BBF"/>
    <w:rsid w:val="005C4E1F"/>
    <w:rsid w:val="005C5B3D"/>
    <w:rsid w:val="005C6B9E"/>
    <w:rsid w:val="005C709E"/>
    <w:rsid w:val="005C7217"/>
    <w:rsid w:val="005C7E70"/>
    <w:rsid w:val="005D12EA"/>
    <w:rsid w:val="005D2DF5"/>
    <w:rsid w:val="005D616D"/>
    <w:rsid w:val="005D66D6"/>
    <w:rsid w:val="005D6729"/>
    <w:rsid w:val="005D69A7"/>
    <w:rsid w:val="005E02C0"/>
    <w:rsid w:val="005E03A6"/>
    <w:rsid w:val="005E07C5"/>
    <w:rsid w:val="005E09DB"/>
    <w:rsid w:val="005E0BD1"/>
    <w:rsid w:val="005E2CE8"/>
    <w:rsid w:val="005E2F12"/>
    <w:rsid w:val="005E3F1D"/>
    <w:rsid w:val="005E4B22"/>
    <w:rsid w:val="005E5D14"/>
    <w:rsid w:val="005E6975"/>
    <w:rsid w:val="005F12DD"/>
    <w:rsid w:val="005F333C"/>
    <w:rsid w:val="005F4E96"/>
    <w:rsid w:val="005F68AC"/>
    <w:rsid w:val="005F68D3"/>
    <w:rsid w:val="0060073C"/>
    <w:rsid w:val="0060089E"/>
    <w:rsid w:val="006011BD"/>
    <w:rsid w:val="0060191A"/>
    <w:rsid w:val="0060330A"/>
    <w:rsid w:val="00604213"/>
    <w:rsid w:val="00605EAC"/>
    <w:rsid w:val="00606466"/>
    <w:rsid w:val="006065C3"/>
    <w:rsid w:val="00606E4F"/>
    <w:rsid w:val="0060763E"/>
    <w:rsid w:val="006112B2"/>
    <w:rsid w:val="00611FBE"/>
    <w:rsid w:val="006120BD"/>
    <w:rsid w:val="006126A3"/>
    <w:rsid w:val="00612F7F"/>
    <w:rsid w:val="00614877"/>
    <w:rsid w:val="00615061"/>
    <w:rsid w:val="006154D5"/>
    <w:rsid w:val="00615B9C"/>
    <w:rsid w:val="00616301"/>
    <w:rsid w:val="00616396"/>
    <w:rsid w:val="00616410"/>
    <w:rsid w:val="00616862"/>
    <w:rsid w:val="00617402"/>
    <w:rsid w:val="0061769E"/>
    <w:rsid w:val="0062069C"/>
    <w:rsid w:val="006216E0"/>
    <w:rsid w:val="006224F0"/>
    <w:rsid w:val="00622B05"/>
    <w:rsid w:val="00622B9E"/>
    <w:rsid w:val="006234DD"/>
    <w:rsid w:val="00623BE6"/>
    <w:rsid w:val="0062493C"/>
    <w:rsid w:val="0062529D"/>
    <w:rsid w:val="006275A0"/>
    <w:rsid w:val="006305FB"/>
    <w:rsid w:val="00630EAE"/>
    <w:rsid w:val="006311E3"/>
    <w:rsid w:val="00631D80"/>
    <w:rsid w:val="0063261A"/>
    <w:rsid w:val="006336B8"/>
    <w:rsid w:val="00633B36"/>
    <w:rsid w:val="00634FC8"/>
    <w:rsid w:val="00635BED"/>
    <w:rsid w:val="00636065"/>
    <w:rsid w:val="00637230"/>
    <w:rsid w:val="006375B0"/>
    <w:rsid w:val="00637D5D"/>
    <w:rsid w:val="00640850"/>
    <w:rsid w:val="006412D5"/>
    <w:rsid w:val="0064177A"/>
    <w:rsid w:val="00642AF3"/>
    <w:rsid w:val="006439B2"/>
    <w:rsid w:val="00645060"/>
    <w:rsid w:val="00645493"/>
    <w:rsid w:val="00645B38"/>
    <w:rsid w:val="00646CA3"/>
    <w:rsid w:val="006508A7"/>
    <w:rsid w:val="00655714"/>
    <w:rsid w:val="00655C94"/>
    <w:rsid w:val="00655E08"/>
    <w:rsid w:val="00657997"/>
    <w:rsid w:val="006624D3"/>
    <w:rsid w:val="00662ACB"/>
    <w:rsid w:val="006639F0"/>
    <w:rsid w:val="00663F69"/>
    <w:rsid w:val="00664388"/>
    <w:rsid w:val="006645D5"/>
    <w:rsid w:val="00665CA0"/>
    <w:rsid w:val="00666371"/>
    <w:rsid w:val="00666885"/>
    <w:rsid w:val="0066780A"/>
    <w:rsid w:val="0066792F"/>
    <w:rsid w:val="006707B6"/>
    <w:rsid w:val="00670D5D"/>
    <w:rsid w:val="00670E78"/>
    <w:rsid w:val="0067168B"/>
    <w:rsid w:val="0067363B"/>
    <w:rsid w:val="00673947"/>
    <w:rsid w:val="00673D5A"/>
    <w:rsid w:val="00677524"/>
    <w:rsid w:val="00677FC7"/>
    <w:rsid w:val="006802B0"/>
    <w:rsid w:val="006803CB"/>
    <w:rsid w:val="006804AC"/>
    <w:rsid w:val="0068067D"/>
    <w:rsid w:val="00681C9F"/>
    <w:rsid w:val="006823A1"/>
    <w:rsid w:val="00683B47"/>
    <w:rsid w:val="006848E9"/>
    <w:rsid w:val="00685A73"/>
    <w:rsid w:val="00686692"/>
    <w:rsid w:val="006906C1"/>
    <w:rsid w:val="00692313"/>
    <w:rsid w:val="00693E93"/>
    <w:rsid w:val="00695FAE"/>
    <w:rsid w:val="0069607E"/>
    <w:rsid w:val="006A0652"/>
    <w:rsid w:val="006A120F"/>
    <w:rsid w:val="006A20E3"/>
    <w:rsid w:val="006A352C"/>
    <w:rsid w:val="006A3AF5"/>
    <w:rsid w:val="006A3D4E"/>
    <w:rsid w:val="006A3F13"/>
    <w:rsid w:val="006A40B1"/>
    <w:rsid w:val="006A415B"/>
    <w:rsid w:val="006A4199"/>
    <w:rsid w:val="006A5D37"/>
    <w:rsid w:val="006A5E83"/>
    <w:rsid w:val="006A5F0B"/>
    <w:rsid w:val="006A6E72"/>
    <w:rsid w:val="006A7B16"/>
    <w:rsid w:val="006B0922"/>
    <w:rsid w:val="006B115B"/>
    <w:rsid w:val="006B151B"/>
    <w:rsid w:val="006B153D"/>
    <w:rsid w:val="006B383B"/>
    <w:rsid w:val="006B51D1"/>
    <w:rsid w:val="006B59F0"/>
    <w:rsid w:val="006B5E2D"/>
    <w:rsid w:val="006B6957"/>
    <w:rsid w:val="006C076E"/>
    <w:rsid w:val="006C0FCA"/>
    <w:rsid w:val="006C1019"/>
    <w:rsid w:val="006C1AB1"/>
    <w:rsid w:val="006C1B9A"/>
    <w:rsid w:val="006C1F1B"/>
    <w:rsid w:val="006C28FF"/>
    <w:rsid w:val="006C2980"/>
    <w:rsid w:val="006C2D40"/>
    <w:rsid w:val="006C3209"/>
    <w:rsid w:val="006C4A26"/>
    <w:rsid w:val="006C56A1"/>
    <w:rsid w:val="006C60A7"/>
    <w:rsid w:val="006C6B85"/>
    <w:rsid w:val="006C6CC5"/>
    <w:rsid w:val="006C6DB3"/>
    <w:rsid w:val="006C7574"/>
    <w:rsid w:val="006C7B21"/>
    <w:rsid w:val="006D0C0E"/>
    <w:rsid w:val="006D3BE3"/>
    <w:rsid w:val="006D41D0"/>
    <w:rsid w:val="006D66B4"/>
    <w:rsid w:val="006D726F"/>
    <w:rsid w:val="006D7CB0"/>
    <w:rsid w:val="006E02E8"/>
    <w:rsid w:val="006E1243"/>
    <w:rsid w:val="006E2E1C"/>
    <w:rsid w:val="006E44AD"/>
    <w:rsid w:val="006E4C21"/>
    <w:rsid w:val="006E5302"/>
    <w:rsid w:val="006E5DC1"/>
    <w:rsid w:val="006E7E40"/>
    <w:rsid w:val="006F1543"/>
    <w:rsid w:val="006F1F04"/>
    <w:rsid w:val="006F250F"/>
    <w:rsid w:val="006F271D"/>
    <w:rsid w:val="006F39F4"/>
    <w:rsid w:val="006F4537"/>
    <w:rsid w:val="006F61DB"/>
    <w:rsid w:val="006F6B33"/>
    <w:rsid w:val="006F6F54"/>
    <w:rsid w:val="006F79C6"/>
    <w:rsid w:val="007003BB"/>
    <w:rsid w:val="00700BDC"/>
    <w:rsid w:val="00700D5E"/>
    <w:rsid w:val="007012E3"/>
    <w:rsid w:val="00701356"/>
    <w:rsid w:val="00702626"/>
    <w:rsid w:val="007049B9"/>
    <w:rsid w:val="00705691"/>
    <w:rsid w:val="0070685E"/>
    <w:rsid w:val="00706B3C"/>
    <w:rsid w:val="00707045"/>
    <w:rsid w:val="007070AA"/>
    <w:rsid w:val="00707A61"/>
    <w:rsid w:val="00715356"/>
    <w:rsid w:val="00715D08"/>
    <w:rsid w:val="007166B0"/>
    <w:rsid w:val="007179DC"/>
    <w:rsid w:val="00720BEB"/>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57F9"/>
    <w:rsid w:val="007360D0"/>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140D"/>
    <w:rsid w:val="0076259A"/>
    <w:rsid w:val="00762853"/>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4BC7"/>
    <w:rsid w:val="0077548E"/>
    <w:rsid w:val="00782B31"/>
    <w:rsid w:val="00782ED9"/>
    <w:rsid w:val="00782EE7"/>
    <w:rsid w:val="0078484D"/>
    <w:rsid w:val="00785169"/>
    <w:rsid w:val="00785510"/>
    <w:rsid w:val="007868DC"/>
    <w:rsid w:val="00786CF2"/>
    <w:rsid w:val="00787918"/>
    <w:rsid w:val="00791366"/>
    <w:rsid w:val="007915C6"/>
    <w:rsid w:val="00792B48"/>
    <w:rsid w:val="00793376"/>
    <w:rsid w:val="00796146"/>
    <w:rsid w:val="00797765"/>
    <w:rsid w:val="00797819"/>
    <w:rsid w:val="00797BDF"/>
    <w:rsid w:val="007A2A7C"/>
    <w:rsid w:val="007A3D15"/>
    <w:rsid w:val="007A441F"/>
    <w:rsid w:val="007A477B"/>
    <w:rsid w:val="007A569A"/>
    <w:rsid w:val="007A6356"/>
    <w:rsid w:val="007A66A8"/>
    <w:rsid w:val="007A6903"/>
    <w:rsid w:val="007A6C3B"/>
    <w:rsid w:val="007A7325"/>
    <w:rsid w:val="007A7C2E"/>
    <w:rsid w:val="007B13BD"/>
    <w:rsid w:val="007B1728"/>
    <w:rsid w:val="007B26DB"/>
    <w:rsid w:val="007B2FC3"/>
    <w:rsid w:val="007B3DBD"/>
    <w:rsid w:val="007B4424"/>
    <w:rsid w:val="007B445D"/>
    <w:rsid w:val="007B515F"/>
    <w:rsid w:val="007B5925"/>
    <w:rsid w:val="007B5CC4"/>
    <w:rsid w:val="007B5E1C"/>
    <w:rsid w:val="007C00FF"/>
    <w:rsid w:val="007C1585"/>
    <w:rsid w:val="007C1A77"/>
    <w:rsid w:val="007C1FF8"/>
    <w:rsid w:val="007C276A"/>
    <w:rsid w:val="007C2874"/>
    <w:rsid w:val="007C2A0E"/>
    <w:rsid w:val="007C34FE"/>
    <w:rsid w:val="007C3E1F"/>
    <w:rsid w:val="007C5832"/>
    <w:rsid w:val="007C5C3C"/>
    <w:rsid w:val="007C5F3E"/>
    <w:rsid w:val="007C609E"/>
    <w:rsid w:val="007C6F28"/>
    <w:rsid w:val="007C7511"/>
    <w:rsid w:val="007C7AF2"/>
    <w:rsid w:val="007C7B33"/>
    <w:rsid w:val="007D0982"/>
    <w:rsid w:val="007D0C1D"/>
    <w:rsid w:val="007D0E58"/>
    <w:rsid w:val="007D1727"/>
    <w:rsid w:val="007D3811"/>
    <w:rsid w:val="007D3A19"/>
    <w:rsid w:val="007D3DF6"/>
    <w:rsid w:val="007D3E6D"/>
    <w:rsid w:val="007D661D"/>
    <w:rsid w:val="007D6832"/>
    <w:rsid w:val="007D6BA3"/>
    <w:rsid w:val="007D6F26"/>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61A5"/>
    <w:rsid w:val="007E647D"/>
    <w:rsid w:val="007E7E9B"/>
    <w:rsid w:val="007F24AB"/>
    <w:rsid w:val="007F4244"/>
    <w:rsid w:val="007F45C1"/>
    <w:rsid w:val="007F45C5"/>
    <w:rsid w:val="007F5086"/>
    <w:rsid w:val="007F549C"/>
    <w:rsid w:val="007F568C"/>
    <w:rsid w:val="007F5831"/>
    <w:rsid w:val="007F6DDD"/>
    <w:rsid w:val="00801B49"/>
    <w:rsid w:val="00801C64"/>
    <w:rsid w:val="00801C93"/>
    <w:rsid w:val="00802214"/>
    <w:rsid w:val="008037A3"/>
    <w:rsid w:val="008047B4"/>
    <w:rsid w:val="00804CAE"/>
    <w:rsid w:val="00805BE4"/>
    <w:rsid w:val="008061B3"/>
    <w:rsid w:val="00807028"/>
    <w:rsid w:val="00807596"/>
    <w:rsid w:val="00807822"/>
    <w:rsid w:val="00807AE8"/>
    <w:rsid w:val="008105BC"/>
    <w:rsid w:val="00810741"/>
    <w:rsid w:val="0081126C"/>
    <w:rsid w:val="00811AC1"/>
    <w:rsid w:val="00811E40"/>
    <w:rsid w:val="00812200"/>
    <w:rsid w:val="00814564"/>
    <w:rsid w:val="00814C78"/>
    <w:rsid w:val="00815F7D"/>
    <w:rsid w:val="00816FE1"/>
    <w:rsid w:val="0081775B"/>
    <w:rsid w:val="0081780F"/>
    <w:rsid w:val="00821142"/>
    <w:rsid w:val="0082165C"/>
    <w:rsid w:val="00822155"/>
    <w:rsid w:val="00822380"/>
    <w:rsid w:val="00822A66"/>
    <w:rsid w:val="00822EFC"/>
    <w:rsid w:val="00823F7A"/>
    <w:rsid w:val="00825188"/>
    <w:rsid w:val="00826D9E"/>
    <w:rsid w:val="0082736A"/>
    <w:rsid w:val="00827510"/>
    <w:rsid w:val="00827B5F"/>
    <w:rsid w:val="00827D15"/>
    <w:rsid w:val="00830243"/>
    <w:rsid w:val="00830FED"/>
    <w:rsid w:val="00831345"/>
    <w:rsid w:val="00833079"/>
    <w:rsid w:val="0083324D"/>
    <w:rsid w:val="00833B0F"/>
    <w:rsid w:val="00835890"/>
    <w:rsid w:val="008367B2"/>
    <w:rsid w:val="00840031"/>
    <w:rsid w:val="00840439"/>
    <w:rsid w:val="00842F5E"/>
    <w:rsid w:val="00844384"/>
    <w:rsid w:val="0084500B"/>
    <w:rsid w:val="00846FAB"/>
    <w:rsid w:val="00847CE6"/>
    <w:rsid w:val="00847F3D"/>
    <w:rsid w:val="008518D6"/>
    <w:rsid w:val="00851BAF"/>
    <w:rsid w:val="0085227A"/>
    <w:rsid w:val="008523F6"/>
    <w:rsid w:val="008538DD"/>
    <w:rsid w:val="00853965"/>
    <w:rsid w:val="00853B76"/>
    <w:rsid w:val="00855678"/>
    <w:rsid w:val="00856698"/>
    <w:rsid w:val="0085695B"/>
    <w:rsid w:val="0085785B"/>
    <w:rsid w:val="00857B7B"/>
    <w:rsid w:val="0086051C"/>
    <w:rsid w:val="00860F94"/>
    <w:rsid w:val="00862C94"/>
    <w:rsid w:val="00863838"/>
    <w:rsid w:val="00863A51"/>
    <w:rsid w:val="008644CF"/>
    <w:rsid w:val="0086467E"/>
    <w:rsid w:val="00864AAB"/>
    <w:rsid w:val="0086511B"/>
    <w:rsid w:val="008662AA"/>
    <w:rsid w:val="00866BB6"/>
    <w:rsid w:val="00867A0D"/>
    <w:rsid w:val="00867AA1"/>
    <w:rsid w:val="00867E1A"/>
    <w:rsid w:val="00871AFE"/>
    <w:rsid w:val="008720C9"/>
    <w:rsid w:val="008721A8"/>
    <w:rsid w:val="00872DAC"/>
    <w:rsid w:val="00875128"/>
    <w:rsid w:val="008751C7"/>
    <w:rsid w:val="00877336"/>
    <w:rsid w:val="008776D7"/>
    <w:rsid w:val="0088003C"/>
    <w:rsid w:val="00880AFC"/>
    <w:rsid w:val="00880CC2"/>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96616"/>
    <w:rsid w:val="00897067"/>
    <w:rsid w:val="008A098A"/>
    <w:rsid w:val="008A11A6"/>
    <w:rsid w:val="008A1859"/>
    <w:rsid w:val="008A190A"/>
    <w:rsid w:val="008A1ABE"/>
    <w:rsid w:val="008A3AA4"/>
    <w:rsid w:val="008A3C21"/>
    <w:rsid w:val="008A5A52"/>
    <w:rsid w:val="008A61ED"/>
    <w:rsid w:val="008A6803"/>
    <w:rsid w:val="008B238F"/>
    <w:rsid w:val="008B38C7"/>
    <w:rsid w:val="008B3EC1"/>
    <w:rsid w:val="008B5C93"/>
    <w:rsid w:val="008B633C"/>
    <w:rsid w:val="008B66AF"/>
    <w:rsid w:val="008B71E4"/>
    <w:rsid w:val="008B7476"/>
    <w:rsid w:val="008B7580"/>
    <w:rsid w:val="008C0272"/>
    <w:rsid w:val="008C0A8B"/>
    <w:rsid w:val="008C10F2"/>
    <w:rsid w:val="008C2CA1"/>
    <w:rsid w:val="008C52C5"/>
    <w:rsid w:val="008C6867"/>
    <w:rsid w:val="008C6A68"/>
    <w:rsid w:val="008C6F72"/>
    <w:rsid w:val="008C7854"/>
    <w:rsid w:val="008D0717"/>
    <w:rsid w:val="008D1070"/>
    <w:rsid w:val="008D1490"/>
    <w:rsid w:val="008D2263"/>
    <w:rsid w:val="008D2541"/>
    <w:rsid w:val="008D41B1"/>
    <w:rsid w:val="008D42DA"/>
    <w:rsid w:val="008D42E4"/>
    <w:rsid w:val="008D442A"/>
    <w:rsid w:val="008D4B73"/>
    <w:rsid w:val="008D4DB1"/>
    <w:rsid w:val="008D5DD8"/>
    <w:rsid w:val="008E1C9C"/>
    <w:rsid w:val="008E2CB4"/>
    <w:rsid w:val="008E36CE"/>
    <w:rsid w:val="008E4186"/>
    <w:rsid w:val="008E4529"/>
    <w:rsid w:val="008E7277"/>
    <w:rsid w:val="008E77D2"/>
    <w:rsid w:val="008F0C83"/>
    <w:rsid w:val="008F141C"/>
    <w:rsid w:val="008F1E66"/>
    <w:rsid w:val="008F20E0"/>
    <w:rsid w:val="008F274D"/>
    <w:rsid w:val="008F3549"/>
    <w:rsid w:val="008F3B2C"/>
    <w:rsid w:val="008F409B"/>
    <w:rsid w:val="008F4463"/>
    <w:rsid w:val="008F47E7"/>
    <w:rsid w:val="008F4B57"/>
    <w:rsid w:val="008F5067"/>
    <w:rsid w:val="008F7360"/>
    <w:rsid w:val="00900B42"/>
    <w:rsid w:val="00901558"/>
    <w:rsid w:val="0090168B"/>
    <w:rsid w:val="00901F0C"/>
    <w:rsid w:val="00902449"/>
    <w:rsid w:val="0090285D"/>
    <w:rsid w:val="00902A90"/>
    <w:rsid w:val="00902CB7"/>
    <w:rsid w:val="00903DC0"/>
    <w:rsid w:val="009047A6"/>
    <w:rsid w:val="00904E12"/>
    <w:rsid w:val="00905648"/>
    <w:rsid w:val="00905AEE"/>
    <w:rsid w:val="0090636A"/>
    <w:rsid w:val="009063F4"/>
    <w:rsid w:val="009105EF"/>
    <w:rsid w:val="0091346E"/>
    <w:rsid w:val="009135D9"/>
    <w:rsid w:val="009139AF"/>
    <w:rsid w:val="0091402B"/>
    <w:rsid w:val="00914B34"/>
    <w:rsid w:val="0091525D"/>
    <w:rsid w:val="00915E61"/>
    <w:rsid w:val="009163A7"/>
    <w:rsid w:val="0091730D"/>
    <w:rsid w:val="00920B06"/>
    <w:rsid w:val="009221B6"/>
    <w:rsid w:val="0092244B"/>
    <w:rsid w:val="009224C3"/>
    <w:rsid w:val="00923568"/>
    <w:rsid w:val="0092467B"/>
    <w:rsid w:val="00924A26"/>
    <w:rsid w:val="00925CE7"/>
    <w:rsid w:val="00926435"/>
    <w:rsid w:val="0092655B"/>
    <w:rsid w:val="009273BC"/>
    <w:rsid w:val="00927714"/>
    <w:rsid w:val="00927A47"/>
    <w:rsid w:val="00927CA3"/>
    <w:rsid w:val="009300E6"/>
    <w:rsid w:val="00935419"/>
    <w:rsid w:val="00935BCC"/>
    <w:rsid w:val="00936D4F"/>
    <w:rsid w:val="00937BCD"/>
    <w:rsid w:val="009401C5"/>
    <w:rsid w:val="00941B0C"/>
    <w:rsid w:val="009422F7"/>
    <w:rsid w:val="009426AC"/>
    <w:rsid w:val="00942FFC"/>
    <w:rsid w:val="009434DC"/>
    <w:rsid w:val="009435D5"/>
    <w:rsid w:val="0094391C"/>
    <w:rsid w:val="00943CB9"/>
    <w:rsid w:val="009440C1"/>
    <w:rsid w:val="0094523E"/>
    <w:rsid w:val="0094549B"/>
    <w:rsid w:val="00945A87"/>
    <w:rsid w:val="009529E0"/>
    <w:rsid w:val="009529F1"/>
    <w:rsid w:val="00952AAE"/>
    <w:rsid w:val="009532FF"/>
    <w:rsid w:val="00953B04"/>
    <w:rsid w:val="0095420E"/>
    <w:rsid w:val="009547D3"/>
    <w:rsid w:val="009549A7"/>
    <w:rsid w:val="00957440"/>
    <w:rsid w:val="0095774E"/>
    <w:rsid w:val="00957D13"/>
    <w:rsid w:val="00957E5F"/>
    <w:rsid w:val="009610F9"/>
    <w:rsid w:val="00961917"/>
    <w:rsid w:val="009620CC"/>
    <w:rsid w:val="00962158"/>
    <w:rsid w:val="00963004"/>
    <w:rsid w:val="009632C4"/>
    <w:rsid w:val="00963509"/>
    <w:rsid w:val="00963AEC"/>
    <w:rsid w:val="00963F47"/>
    <w:rsid w:val="009651D8"/>
    <w:rsid w:val="009671D3"/>
    <w:rsid w:val="009673D8"/>
    <w:rsid w:val="00972380"/>
    <w:rsid w:val="00973DFB"/>
    <w:rsid w:val="00974520"/>
    <w:rsid w:val="00974F72"/>
    <w:rsid w:val="00974F85"/>
    <w:rsid w:val="00975834"/>
    <w:rsid w:val="00976622"/>
    <w:rsid w:val="00976AA8"/>
    <w:rsid w:val="00976EBD"/>
    <w:rsid w:val="009779E5"/>
    <w:rsid w:val="0098106C"/>
    <w:rsid w:val="00981082"/>
    <w:rsid w:val="009816A5"/>
    <w:rsid w:val="009819E8"/>
    <w:rsid w:val="00981F6F"/>
    <w:rsid w:val="00982452"/>
    <w:rsid w:val="0098252D"/>
    <w:rsid w:val="00982581"/>
    <w:rsid w:val="00982E47"/>
    <w:rsid w:val="00983DC9"/>
    <w:rsid w:val="00985AFC"/>
    <w:rsid w:val="0098647D"/>
    <w:rsid w:val="0098654C"/>
    <w:rsid w:val="00990BFF"/>
    <w:rsid w:val="00990DCD"/>
    <w:rsid w:val="00992070"/>
    <w:rsid w:val="009922BD"/>
    <w:rsid w:val="009929CB"/>
    <w:rsid w:val="009932D3"/>
    <w:rsid w:val="00993853"/>
    <w:rsid w:val="0099426F"/>
    <w:rsid w:val="00995031"/>
    <w:rsid w:val="009969AD"/>
    <w:rsid w:val="009975EC"/>
    <w:rsid w:val="009A18DD"/>
    <w:rsid w:val="009A1D0D"/>
    <w:rsid w:val="009A1E3E"/>
    <w:rsid w:val="009A39C3"/>
    <w:rsid w:val="009A3E03"/>
    <w:rsid w:val="009A403A"/>
    <w:rsid w:val="009A4B1C"/>
    <w:rsid w:val="009A4BFC"/>
    <w:rsid w:val="009A58B2"/>
    <w:rsid w:val="009A5D23"/>
    <w:rsid w:val="009B0997"/>
    <w:rsid w:val="009B0C2C"/>
    <w:rsid w:val="009B1A74"/>
    <w:rsid w:val="009B2312"/>
    <w:rsid w:val="009B3662"/>
    <w:rsid w:val="009B3B5B"/>
    <w:rsid w:val="009B3BEF"/>
    <w:rsid w:val="009B4756"/>
    <w:rsid w:val="009B5D47"/>
    <w:rsid w:val="009B77DE"/>
    <w:rsid w:val="009C4E25"/>
    <w:rsid w:val="009C5824"/>
    <w:rsid w:val="009C5FA3"/>
    <w:rsid w:val="009C6CB5"/>
    <w:rsid w:val="009C724B"/>
    <w:rsid w:val="009C7EB0"/>
    <w:rsid w:val="009D08B1"/>
    <w:rsid w:val="009D208F"/>
    <w:rsid w:val="009D2151"/>
    <w:rsid w:val="009D319C"/>
    <w:rsid w:val="009D3F56"/>
    <w:rsid w:val="009D40EB"/>
    <w:rsid w:val="009D4B91"/>
    <w:rsid w:val="009D5091"/>
    <w:rsid w:val="009D5A05"/>
    <w:rsid w:val="009D6457"/>
    <w:rsid w:val="009D6D78"/>
    <w:rsid w:val="009E127D"/>
    <w:rsid w:val="009E1E8D"/>
    <w:rsid w:val="009E3836"/>
    <w:rsid w:val="009E5914"/>
    <w:rsid w:val="009E5C8B"/>
    <w:rsid w:val="009E6192"/>
    <w:rsid w:val="009E69BB"/>
    <w:rsid w:val="009E6A5F"/>
    <w:rsid w:val="009E6CC5"/>
    <w:rsid w:val="009F0157"/>
    <w:rsid w:val="009F0E71"/>
    <w:rsid w:val="009F0E8D"/>
    <w:rsid w:val="009F22A9"/>
    <w:rsid w:val="009F34A7"/>
    <w:rsid w:val="009F4B65"/>
    <w:rsid w:val="009F6018"/>
    <w:rsid w:val="009F7144"/>
    <w:rsid w:val="00A04931"/>
    <w:rsid w:val="00A04CE7"/>
    <w:rsid w:val="00A0533F"/>
    <w:rsid w:val="00A05778"/>
    <w:rsid w:val="00A06357"/>
    <w:rsid w:val="00A068F3"/>
    <w:rsid w:val="00A06D0A"/>
    <w:rsid w:val="00A07736"/>
    <w:rsid w:val="00A10353"/>
    <w:rsid w:val="00A11980"/>
    <w:rsid w:val="00A12115"/>
    <w:rsid w:val="00A12291"/>
    <w:rsid w:val="00A140EF"/>
    <w:rsid w:val="00A14817"/>
    <w:rsid w:val="00A14A55"/>
    <w:rsid w:val="00A155F9"/>
    <w:rsid w:val="00A20214"/>
    <w:rsid w:val="00A2029E"/>
    <w:rsid w:val="00A204AE"/>
    <w:rsid w:val="00A21C02"/>
    <w:rsid w:val="00A22E40"/>
    <w:rsid w:val="00A23062"/>
    <w:rsid w:val="00A2351C"/>
    <w:rsid w:val="00A239EC"/>
    <w:rsid w:val="00A24235"/>
    <w:rsid w:val="00A24A88"/>
    <w:rsid w:val="00A25F13"/>
    <w:rsid w:val="00A2643B"/>
    <w:rsid w:val="00A271FF"/>
    <w:rsid w:val="00A27521"/>
    <w:rsid w:val="00A277AF"/>
    <w:rsid w:val="00A309FF"/>
    <w:rsid w:val="00A3146C"/>
    <w:rsid w:val="00A320F0"/>
    <w:rsid w:val="00A339CD"/>
    <w:rsid w:val="00A3415D"/>
    <w:rsid w:val="00A36627"/>
    <w:rsid w:val="00A3792D"/>
    <w:rsid w:val="00A40376"/>
    <w:rsid w:val="00A414C5"/>
    <w:rsid w:val="00A415B9"/>
    <w:rsid w:val="00A424D8"/>
    <w:rsid w:val="00A4269E"/>
    <w:rsid w:val="00A44D0E"/>
    <w:rsid w:val="00A454CD"/>
    <w:rsid w:val="00A4567B"/>
    <w:rsid w:val="00A45B81"/>
    <w:rsid w:val="00A45BE2"/>
    <w:rsid w:val="00A476BE"/>
    <w:rsid w:val="00A50040"/>
    <w:rsid w:val="00A522A5"/>
    <w:rsid w:val="00A5295F"/>
    <w:rsid w:val="00A52DC8"/>
    <w:rsid w:val="00A56480"/>
    <w:rsid w:val="00A568D4"/>
    <w:rsid w:val="00A5767A"/>
    <w:rsid w:val="00A57C64"/>
    <w:rsid w:val="00A57E18"/>
    <w:rsid w:val="00A60ECF"/>
    <w:rsid w:val="00A6103F"/>
    <w:rsid w:val="00A6205A"/>
    <w:rsid w:val="00A628EC"/>
    <w:rsid w:val="00A6355A"/>
    <w:rsid w:val="00A63A8B"/>
    <w:rsid w:val="00A63C19"/>
    <w:rsid w:val="00A640A7"/>
    <w:rsid w:val="00A641EA"/>
    <w:rsid w:val="00A6468B"/>
    <w:rsid w:val="00A64A38"/>
    <w:rsid w:val="00A70591"/>
    <w:rsid w:val="00A71679"/>
    <w:rsid w:val="00A718AF"/>
    <w:rsid w:val="00A72F71"/>
    <w:rsid w:val="00A731CE"/>
    <w:rsid w:val="00A751A6"/>
    <w:rsid w:val="00A758BE"/>
    <w:rsid w:val="00A76F84"/>
    <w:rsid w:val="00A77BCB"/>
    <w:rsid w:val="00A80E16"/>
    <w:rsid w:val="00A83093"/>
    <w:rsid w:val="00A8390A"/>
    <w:rsid w:val="00A83A4A"/>
    <w:rsid w:val="00A84ECA"/>
    <w:rsid w:val="00A85007"/>
    <w:rsid w:val="00A85E64"/>
    <w:rsid w:val="00A860B6"/>
    <w:rsid w:val="00A86564"/>
    <w:rsid w:val="00A86B83"/>
    <w:rsid w:val="00A90307"/>
    <w:rsid w:val="00A90A7F"/>
    <w:rsid w:val="00A91AF9"/>
    <w:rsid w:val="00A91C2D"/>
    <w:rsid w:val="00A92938"/>
    <w:rsid w:val="00A960FE"/>
    <w:rsid w:val="00A96A4E"/>
    <w:rsid w:val="00A96C70"/>
    <w:rsid w:val="00A97581"/>
    <w:rsid w:val="00A97B90"/>
    <w:rsid w:val="00A97C0C"/>
    <w:rsid w:val="00AA05A6"/>
    <w:rsid w:val="00AA0DF9"/>
    <w:rsid w:val="00AA2802"/>
    <w:rsid w:val="00AA35F9"/>
    <w:rsid w:val="00AA3EA7"/>
    <w:rsid w:val="00AA485A"/>
    <w:rsid w:val="00AA6051"/>
    <w:rsid w:val="00AB044D"/>
    <w:rsid w:val="00AB0F25"/>
    <w:rsid w:val="00AB1864"/>
    <w:rsid w:val="00AB20DC"/>
    <w:rsid w:val="00AB26EE"/>
    <w:rsid w:val="00AB2E11"/>
    <w:rsid w:val="00AB54F3"/>
    <w:rsid w:val="00AB682D"/>
    <w:rsid w:val="00AC0130"/>
    <w:rsid w:val="00AC03A8"/>
    <w:rsid w:val="00AC1DAC"/>
    <w:rsid w:val="00AC20C3"/>
    <w:rsid w:val="00AC2572"/>
    <w:rsid w:val="00AC28CC"/>
    <w:rsid w:val="00AC42A1"/>
    <w:rsid w:val="00AC4572"/>
    <w:rsid w:val="00AC4616"/>
    <w:rsid w:val="00AC483C"/>
    <w:rsid w:val="00AC78B8"/>
    <w:rsid w:val="00AD0065"/>
    <w:rsid w:val="00AD17CF"/>
    <w:rsid w:val="00AD2E04"/>
    <w:rsid w:val="00AD3806"/>
    <w:rsid w:val="00AD4EEE"/>
    <w:rsid w:val="00AD52AD"/>
    <w:rsid w:val="00AD5766"/>
    <w:rsid w:val="00AD5803"/>
    <w:rsid w:val="00AE08B3"/>
    <w:rsid w:val="00AE0B83"/>
    <w:rsid w:val="00AE2D84"/>
    <w:rsid w:val="00AE46CD"/>
    <w:rsid w:val="00AE568F"/>
    <w:rsid w:val="00AE5C98"/>
    <w:rsid w:val="00AE5CDC"/>
    <w:rsid w:val="00AE604B"/>
    <w:rsid w:val="00AF003A"/>
    <w:rsid w:val="00AF0690"/>
    <w:rsid w:val="00AF0D44"/>
    <w:rsid w:val="00AF14D5"/>
    <w:rsid w:val="00AF16B1"/>
    <w:rsid w:val="00AF16B8"/>
    <w:rsid w:val="00AF23F5"/>
    <w:rsid w:val="00AF3711"/>
    <w:rsid w:val="00AF3971"/>
    <w:rsid w:val="00AF5403"/>
    <w:rsid w:val="00AF5DFA"/>
    <w:rsid w:val="00AF5E81"/>
    <w:rsid w:val="00AF634F"/>
    <w:rsid w:val="00AF650B"/>
    <w:rsid w:val="00B014F2"/>
    <w:rsid w:val="00B017C2"/>
    <w:rsid w:val="00B01942"/>
    <w:rsid w:val="00B021D3"/>
    <w:rsid w:val="00B022C3"/>
    <w:rsid w:val="00B027BA"/>
    <w:rsid w:val="00B0288F"/>
    <w:rsid w:val="00B03472"/>
    <w:rsid w:val="00B045CD"/>
    <w:rsid w:val="00B05D3A"/>
    <w:rsid w:val="00B07873"/>
    <w:rsid w:val="00B07916"/>
    <w:rsid w:val="00B07F11"/>
    <w:rsid w:val="00B10386"/>
    <w:rsid w:val="00B12750"/>
    <w:rsid w:val="00B12D84"/>
    <w:rsid w:val="00B12E9C"/>
    <w:rsid w:val="00B13F36"/>
    <w:rsid w:val="00B153BC"/>
    <w:rsid w:val="00B20402"/>
    <w:rsid w:val="00B206B1"/>
    <w:rsid w:val="00B20A66"/>
    <w:rsid w:val="00B21240"/>
    <w:rsid w:val="00B22536"/>
    <w:rsid w:val="00B2318E"/>
    <w:rsid w:val="00B23350"/>
    <w:rsid w:val="00B23A1B"/>
    <w:rsid w:val="00B24B11"/>
    <w:rsid w:val="00B2565F"/>
    <w:rsid w:val="00B2686F"/>
    <w:rsid w:val="00B2692C"/>
    <w:rsid w:val="00B26B85"/>
    <w:rsid w:val="00B3396C"/>
    <w:rsid w:val="00B33BDB"/>
    <w:rsid w:val="00B34796"/>
    <w:rsid w:val="00B34C90"/>
    <w:rsid w:val="00B34E69"/>
    <w:rsid w:val="00B3593B"/>
    <w:rsid w:val="00B36A1F"/>
    <w:rsid w:val="00B404E1"/>
    <w:rsid w:val="00B414D9"/>
    <w:rsid w:val="00B41703"/>
    <w:rsid w:val="00B41C66"/>
    <w:rsid w:val="00B42718"/>
    <w:rsid w:val="00B439EA"/>
    <w:rsid w:val="00B43C9A"/>
    <w:rsid w:val="00B43DA3"/>
    <w:rsid w:val="00B43EAD"/>
    <w:rsid w:val="00B45409"/>
    <w:rsid w:val="00B45A34"/>
    <w:rsid w:val="00B50DF7"/>
    <w:rsid w:val="00B52335"/>
    <w:rsid w:val="00B52C5A"/>
    <w:rsid w:val="00B52C7C"/>
    <w:rsid w:val="00B52F4F"/>
    <w:rsid w:val="00B53ED3"/>
    <w:rsid w:val="00B5486C"/>
    <w:rsid w:val="00B5529A"/>
    <w:rsid w:val="00B553A4"/>
    <w:rsid w:val="00B56C63"/>
    <w:rsid w:val="00B6004F"/>
    <w:rsid w:val="00B61284"/>
    <w:rsid w:val="00B620F3"/>
    <w:rsid w:val="00B63275"/>
    <w:rsid w:val="00B63BF0"/>
    <w:rsid w:val="00B63D2E"/>
    <w:rsid w:val="00B6512B"/>
    <w:rsid w:val="00B65473"/>
    <w:rsid w:val="00B65AE6"/>
    <w:rsid w:val="00B6619C"/>
    <w:rsid w:val="00B665D1"/>
    <w:rsid w:val="00B66FBF"/>
    <w:rsid w:val="00B670EC"/>
    <w:rsid w:val="00B67822"/>
    <w:rsid w:val="00B7114B"/>
    <w:rsid w:val="00B717F9"/>
    <w:rsid w:val="00B719AD"/>
    <w:rsid w:val="00B72F5A"/>
    <w:rsid w:val="00B74215"/>
    <w:rsid w:val="00B7497C"/>
    <w:rsid w:val="00B74F39"/>
    <w:rsid w:val="00B75765"/>
    <w:rsid w:val="00B802AD"/>
    <w:rsid w:val="00B807C1"/>
    <w:rsid w:val="00B81288"/>
    <w:rsid w:val="00B81C63"/>
    <w:rsid w:val="00B829D8"/>
    <w:rsid w:val="00B831CE"/>
    <w:rsid w:val="00B83723"/>
    <w:rsid w:val="00B84C51"/>
    <w:rsid w:val="00B8637D"/>
    <w:rsid w:val="00B86D68"/>
    <w:rsid w:val="00B87ED6"/>
    <w:rsid w:val="00B908B3"/>
    <w:rsid w:val="00B91376"/>
    <w:rsid w:val="00B924E2"/>
    <w:rsid w:val="00B92964"/>
    <w:rsid w:val="00B92F4F"/>
    <w:rsid w:val="00B9350F"/>
    <w:rsid w:val="00B942F7"/>
    <w:rsid w:val="00B949F8"/>
    <w:rsid w:val="00B9554F"/>
    <w:rsid w:val="00B95951"/>
    <w:rsid w:val="00B96373"/>
    <w:rsid w:val="00B963EF"/>
    <w:rsid w:val="00B96D14"/>
    <w:rsid w:val="00BA050F"/>
    <w:rsid w:val="00BA0892"/>
    <w:rsid w:val="00BA1195"/>
    <w:rsid w:val="00BA2153"/>
    <w:rsid w:val="00BA2AD2"/>
    <w:rsid w:val="00BA2D4C"/>
    <w:rsid w:val="00BA402F"/>
    <w:rsid w:val="00BA7136"/>
    <w:rsid w:val="00BA7364"/>
    <w:rsid w:val="00BA750C"/>
    <w:rsid w:val="00BA7BB3"/>
    <w:rsid w:val="00BB143B"/>
    <w:rsid w:val="00BB245E"/>
    <w:rsid w:val="00BB273C"/>
    <w:rsid w:val="00BB3919"/>
    <w:rsid w:val="00BB3E3F"/>
    <w:rsid w:val="00BB42D2"/>
    <w:rsid w:val="00BB447C"/>
    <w:rsid w:val="00BB50F9"/>
    <w:rsid w:val="00BB63BA"/>
    <w:rsid w:val="00BB6D42"/>
    <w:rsid w:val="00BB7874"/>
    <w:rsid w:val="00BB79F7"/>
    <w:rsid w:val="00BC07E0"/>
    <w:rsid w:val="00BC2038"/>
    <w:rsid w:val="00BC209B"/>
    <w:rsid w:val="00BC2C61"/>
    <w:rsid w:val="00BC3B11"/>
    <w:rsid w:val="00BC508D"/>
    <w:rsid w:val="00BC689E"/>
    <w:rsid w:val="00BC7C27"/>
    <w:rsid w:val="00BD04D0"/>
    <w:rsid w:val="00BD082B"/>
    <w:rsid w:val="00BD0EE3"/>
    <w:rsid w:val="00BD1677"/>
    <w:rsid w:val="00BD1F4C"/>
    <w:rsid w:val="00BD1FEA"/>
    <w:rsid w:val="00BD2C9B"/>
    <w:rsid w:val="00BD3150"/>
    <w:rsid w:val="00BD32D5"/>
    <w:rsid w:val="00BD3A87"/>
    <w:rsid w:val="00BD3BB0"/>
    <w:rsid w:val="00BD4249"/>
    <w:rsid w:val="00BD43C4"/>
    <w:rsid w:val="00BD4406"/>
    <w:rsid w:val="00BD5382"/>
    <w:rsid w:val="00BD54CA"/>
    <w:rsid w:val="00BD5BDD"/>
    <w:rsid w:val="00BD65EB"/>
    <w:rsid w:val="00BD6F30"/>
    <w:rsid w:val="00BD731D"/>
    <w:rsid w:val="00BD7854"/>
    <w:rsid w:val="00BD7BCB"/>
    <w:rsid w:val="00BE010E"/>
    <w:rsid w:val="00BE0A36"/>
    <w:rsid w:val="00BE0C92"/>
    <w:rsid w:val="00BE1AE7"/>
    <w:rsid w:val="00BE2706"/>
    <w:rsid w:val="00BE2D76"/>
    <w:rsid w:val="00BE40DC"/>
    <w:rsid w:val="00BE42E3"/>
    <w:rsid w:val="00BE4CC8"/>
    <w:rsid w:val="00BE5396"/>
    <w:rsid w:val="00BE644C"/>
    <w:rsid w:val="00BE6A8E"/>
    <w:rsid w:val="00BF0D99"/>
    <w:rsid w:val="00BF192D"/>
    <w:rsid w:val="00BF1ED9"/>
    <w:rsid w:val="00BF3431"/>
    <w:rsid w:val="00BF3AD4"/>
    <w:rsid w:val="00BF3C52"/>
    <w:rsid w:val="00BF4B72"/>
    <w:rsid w:val="00BF539F"/>
    <w:rsid w:val="00BF5A9F"/>
    <w:rsid w:val="00BF77AE"/>
    <w:rsid w:val="00C00998"/>
    <w:rsid w:val="00C009BF"/>
    <w:rsid w:val="00C00FA5"/>
    <w:rsid w:val="00C01EA9"/>
    <w:rsid w:val="00C02A80"/>
    <w:rsid w:val="00C0338E"/>
    <w:rsid w:val="00C047CF"/>
    <w:rsid w:val="00C04ADE"/>
    <w:rsid w:val="00C053DB"/>
    <w:rsid w:val="00C06237"/>
    <w:rsid w:val="00C10B01"/>
    <w:rsid w:val="00C1120A"/>
    <w:rsid w:val="00C1152B"/>
    <w:rsid w:val="00C1177F"/>
    <w:rsid w:val="00C117B7"/>
    <w:rsid w:val="00C1403E"/>
    <w:rsid w:val="00C14082"/>
    <w:rsid w:val="00C14CF9"/>
    <w:rsid w:val="00C16A88"/>
    <w:rsid w:val="00C20B02"/>
    <w:rsid w:val="00C22DD9"/>
    <w:rsid w:val="00C23486"/>
    <w:rsid w:val="00C237C5"/>
    <w:rsid w:val="00C23EE2"/>
    <w:rsid w:val="00C2452F"/>
    <w:rsid w:val="00C26E1A"/>
    <w:rsid w:val="00C2709F"/>
    <w:rsid w:val="00C30BA9"/>
    <w:rsid w:val="00C31287"/>
    <w:rsid w:val="00C312B0"/>
    <w:rsid w:val="00C31312"/>
    <w:rsid w:val="00C313F6"/>
    <w:rsid w:val="00C31958"/>
    <w:rsid w:val="00C325B4"/>
    <w:rsid w:val="00C33372"/>
    <w:rsid w:val="00C34AD5"/>
    <w:rsid w:val="00C36A67"/>
    <w:rsid w:val="00C36AF5"/>
    <w:rsid w:val="00C36D3E"/>
    <w:rsid w:val="00C3794C"/>
    <w:rsid w:val="00C411A2"/>
    <w:rsid w:val="00C41671"/>
    <w:rsid w:val="00C43225"/>
    <w:rsid w:val="00C437B7"/>
    <w:rsid w:val="00C43C14"/>
    <w:rsid w:val="00C45F24"/>
    <w:rsid w:val="00C46163"/>
    <w:rsid w:val="00C46868"/>
    <w:rsid w:val="00C51471"/>
    <w:rsid w:val="00C51E21"/>
    <w:rsid w:val="00C55642"/>
    <w:rsid w:val="00C5786C"/>
    <w:rsid w:val="00C57B96"/>
    <w:rsid w:val="00C605D7"/>
    <w:rsid w:val="00C60896"/>
    <w:rsid w:val="00C60A07"/>
    <w:rsid w:val="00C60CD9"/>
    <w:rsid w:val="00C61C4F"/>
    <w:rsid w:val="00C62893"/>
    <w:rsid w:val="00C62DE2"/>
    <w:rsid w:val="00C62EF2"/>
    <w:rsid w:val="00C64070"/>
    <w:rsid w:val="00C66C53"/>
    <w:rsid w:val="00C7028E"/>
    <w:rsid w:val="00C702FA"/>
    <w:rsid w:val="00C707BD"/>
    <w:rsid w:val="00C7336B"/>
    <w:rsid w:val="00C73D70"/>
    <w:rsid w:val="00C749D1"/>
    <w:rsid w:val="00C7656A"/>
    <w:rsid w:val="00C76736"/>
    <w:rsid w:val="00C77FB5"/>
    <w:rsid w:val="00C80D80"/>
    <w:rsid w:val="00C80F3F"/>
    <w:rsid w:val="00C816B6"/>
    <w:rsid w:val="00C817BF"/>
    <w:rsid w:val="00C819A9"/>
    <w:rsid w:val="00C82364"/>
    <w:rsid w:val="00C82DC0"/>
    <w:rsid w:val="00C83C67"/>
    <w:rsid w:val="00C84587"/>
    <w:rsid w:val="00C85B32"/>
    <w:rsid w:val="00C86248"/>
    <w:rsid w:val="00C8694F"/>
    <w:rsid w:val="00C86B8B"/>
    <w:rsid w:val="00C87B9F"/>
    <w:rsid w:val="00C87E3C"/>
    <w:rsid w:val="00C9027F"/>
    <w:rsid w:val="00C90B5B"/>
    <w:rsid w:val="00C91AD6"/>
    <w:rsid w:val="00C91BF5"/>
    <w:rsid w:val="00C91F1A"/>
    <w:rsid w:val="00C92088"/>
    <w:rsid w:val="00C924C2"/>
    <w:rsid w:val="00C951E1"/>
    <w:rsid w:val="00C957DE"/>
    <w:rsid w:val="00C9698B"/>
    <w:rsid w:val="00CA0A8A"/>
    <w:rsid w:val="00CA189B"/>
    <w:rsid w:val="00CA1F0D"/>
    <w:rsid w:val="00CA2570"/>
    <w:rsid w:val="00CA25B9"/>
    <w:rsid w:val="00CA2914"/>
    <w:rsid w:val="00CA33B5"/>
    <w:rsid w:val="00CA4008"/>
    <w:rsid w:val="00CA570E"/>
    <w:rsid w:val="00CA65F3"/>
    <w:rsid w:val="00CA662A"/>
    <w:rsid w:val="00CA7606"/>
    <w:rsid w:val="00CA7972"/>
    <w:rsid w:val="00CB0D5B"/>
    <w:rsid w:val="00CB1701"/>
    <w:rsid w:val="00CB18BA"/>
    <w:rsid w:val="00CB2886"/>
    <w:rsid w:val="00CB46CE"/>
    <w:rsid w:val="00CB5B85"/>
    <w:rsid w:val="00CB686A"/>
    <w:rsid w:val="00CB7048"/>
    <w:rsid w:val="00CB7D83"/>
    <w:rsid w:val="00CC2099"/>
    <w:rsid w:val="00CC2DB9"/>
    <w:rsid w:val="00CC3422"/>
    <w:rsid w:val="00CC4B86"/>
    <w:rsid w:val="00CC5EA3"/>
    <w:rsid w:val="00CC6074"/>
    <w:rsid w:val="00CC6364"/>
    <w:rsid w:val="00CC67AC"/>
    <w:rsid w:val="00CC688A"/>
    <w:rsid w:val="00CC6C60"/>
    <w:rsid w:val="00CC70BE"/>
    <w:rsid w:val="00CC76D5"/>
    <w:rsid w:val="00CD01A3"/>
    <w:rsid w:val="00CD0669"/>
    <w:rsid w:val="00CD1BCD"/>
    <w:rsid w:val="00CD1C38"/>
    <w:rsid w:val="00CD1FC2"/>
    <w:rsid w:val="00CD2447"/>
    <w:rsid w:val="00CD2E43"/>
    <w:rsid w:val="00CD2E5D"/>
    <w:rsid w:val="00CD4DA6"/>
    <w:rsid w:val="00CD5FF3"/>
    <w:rsid w:val="00CD638F"/>
    <w:rsid w:val="00CD648C"/>
    <w:rsid w:val="00CE029B"/>
    <w:rsid w:val="00CE2763"/>
    <w:rsid w:val="00CE3209"/>
    <w:rsid w:val="00CE43D7"/>
    <w:rsid w:val="00CE5418"/>
    <w:rsid w:val="00CE6453"/>
    <w:rsid w:val="00CE69BF"/>
    <w:rsid w:val="00CE7004"/>
    <w:rsid w:val="00CE75D2"/>
    <w:rsid w:val="00CF10EF"/>
    <w:rsid w:val="00CF11C1"/>
    <w:rsid w:val="00CF1560"/>
    <w:rsid w:val="00CF30AB"/>
    <w:rsid w:val="00CF49BA"/>
    <w:rsid w:val="00CF4A54"/>
    <w:rsid w:val="00CF4E5C"/>
    <w:rsid w:val="00CF6201"/>
    <w:rsid w:val="00CF6FEA"/>
    <w:rsid w:val="00CF7692"/>
    <w:rsid w:val="00CF77E3"/>
    <w:rsid w:val="00D00DBF"/>
    <w:rsid w:val="00D01883"/>
    <w:rsid w:val="00D022D1"/>
    <w:rsid w:val="00D03098"/>
    <w:rsid w:val="00D05A8D"/>
    <w:rsid w:val="00D060BE"/>
    <w:rsid w:val="00D066C4"/>
    <w:rsid w:val="00D07013"/>
    <w:rsid w:val="00D07A03"/>
    <w:rsid w:val="00D07C29"/>
    <w:rsid w:val="00D105BF"/>
    <w:rsid w:val="00D1080E"/>
    <w:rsid w:val="00D12761"/>
    <w:rsid w:val="00D12E16"/>
    <w:rsid w:val="00D13493"/>
    <w:rsid w:val="00D14950"/>
    <w:rsid w:val="00D1553F"/>
    <w:rsid w:val="00D15936"/>
    <w:rsid w:val="00D17871"/>
    <w:rsid w:val="00D20D08"/>
    <w:rsid w:val="00D235B0"/>
    <w:rsid w:val="00D237E9"/>
    <w:rsid w:val="00D25798"/>
    <w:rsid w:val="00D26073"/>
    <w:rsid w:val="00D2654A"/>
    <w:rsid w:val="00D31202"/>
    <w:rsid w:val="00D31DDA"/>
    <w:rsid w:val="00D325E9"/>
    <w:rsid w:val="00D36873"/>
    <w:rsid w:val="00D369E9"/>
    <w:rsid w:val="00D36FB9"/>
    <w:rsid w:val="00D372DE"/>
    <w:rsid w:val="00D406F0"/>
    <w:rsid w:val="00D409CF"/>
    <w:rsid w:val="00D42604"/>
    <w:rsid w:val="00D42E8F"/>
    <w:rsid w:val="00D47A8F"/>
    <w:rsid w:val="00D50A19"/>
    <w:rsid w:val="00D50E92"/>
    <w:rsid w:val="00D51901"/>
    <w:rsid w:val="00D54904"/>
    <w:rsid w:val="00D54977"/>
    <w:rsid w:val="00D54F65"/>
    <w:rsid w:val="00D55645"/>
    <w:rsid w:val="00D5653C"/>
    <w:rsid w:val="00D56683"/>
    <w:rsid w:val="00D569CA"/>
    <w:rsid w:val="00D60EE9"/>
    <w:rsid w:val="00D618CA"/>
    <w:rsid w:val="00D64CA0"/>
    <w:rsid w:val="00D66356"/>
    <w:rsid w:val="00D6657A"/>
    <w:rsid w:val="00D66779"/>
    <w:rsid w:val="00D667E6"/>
    <w:rsid w:val="00D674A0"/>
    <w:rsid w:val="00D67861"/>
    <w:rsid w:val="00D7028E"/>
    <w:rsid w:val="00D714E3"/>
    <w:rsid w:val="00D716FC"/>
    <w:rsid w:val="00D7291A"/>
    <w:rsid w:val="00D72B97"/>
    <w:rsid w:val="00D75A27"/>
    <w:rsid w:val="00D75AC0"/>
    <w:rsid w:val="00D75E1A"/>
    <w:rsid w:val="00D7721B"/>
    <w:rsid w:val="00D801B7"/>
    <w:rsid w:val="00D8183E"/>
    <w:rsid w:val="00D821B0"/>
    <w:rsid w:val="00D82409"/>
    <w:rsid w:val="00D82B56"/>
    <w:rsid w:val="00D832FF"/>
    <w:rsid w:val="00D83434"/>
    <w:rsid w:val="00D8381A"/>
    <w:rsid w:val="00D86656"/>
    <w:rsid w:val="00D90A6D"/>
    <w:rsid w:val="00D9255F"/>
    <w:rsid w:val="00D94268"/>
    <w:rsid w:val="00D9434D"/>
    <w:rsid w:val="00D948B0"/>
    <w:rsid w:val="00D94941"/>
    <w:rsid w:val="00D95F3B"/>
    <w:rsid w:val="00D97C4C"/>
    <w:rsid w:val="00DA11F6"/>
    <w:rsid w:val="00DA12F8"/>
    <w:rsid w:val="00DA1391"/>
    <w:rsid w:val="00DA2334"/>
    <w:rsid w:val="00DA398C"/>
    <w:rsid w:val="00DA471C"/>
    <w:rsid w:val="00DA6A6D"/>
    <w:rsid w:val="00DA6D70"/>
    <w:rsid w:val="00DA7714"/>
    <w:rsid w:val="00DB435F"/>
    <w:rsid w:val="00DB564A"/>
    <w:rsid w:val="00DB7225"/>
    <w:rsid w:val="00DB72AC"/>
    <w:rsid w:val="00DB7648"/>
    <w:rsid w:val="00DB7AA0"/>
    <w:rsid w:val="00DB7C63"/>
    <w:rsid w:val="00DC02B4"/>
    <w:rsid w:val="00DC176F"/>
    <w:rsid w:val="00DC1CC6"/>
    <w:rsid w:val="00DC1FF9"/>
    <w:rsid w:val="00DC213A"/>
    <w:rsid w:val="00DC4643"/>
    <w:rsid w:val="00DC5B8E"/>
    <w:rsid w:val="00DC5C61"/>
    <w:rsid w:val="00DC6078"/>
    <w:rsid w:val="00DC6FC2"/>
    <w:rsid w:val="00DD118F"/>
    <w:rsid w:val="00DD2392"/>
    <w:rsid w:val="00DD275A"/>
    <w:rsid w:val="00DD432D"/>
    <w:rsid w:val="00DD529C"/>
    <w:rsid w:val="00DD6CDA"/>
    <w:rsid w:val="00DE0D42"/>
    <w:rsid w:val="00DE0DC3"/>
    <w:rsid w:val="00DE1CF3"/>
    <w:rsid w:val="00DE2A7B"/>
    <w:rsid w:val="00DE3C06"/>
    <w:rsid w:val="00DE4F6F"/>
    <w:rsid w:val="00DE5FB1"/>
    <w:rsid w:val="00DE6B38"/>
    <w:rsid w:val="00DE7943"/>
    <w:rsid w:val="00DF016F"/>
    <w:rsid w:val="00DF01F5"/>
    <w:rsid w:val="00DF0AF1"/>
    <w:rsid w:val="00DF0BEC"/>
    <w:rsid w:val="00DF1B4A"/>
    <w:rsid w:val="00DF36E3"/>
    <w:rsid w:val="00DF61FF"/>
    <w:rsid w:val="00DF7633"/>
    <w:rsid w:val="00DF7C83"/>
    <w:rsid w:val="00DF7E38"/>
    <w:rsid w:val="00E00212"/>
    <w:rsid w:val="00E004E1"/>
    <w:rsid w:val="00E006CC"/>
    <w:rsid w:val="00E00EEB"/>
    <w:rsid w:val="00E01F3E"/>
    <w:rsid w:val="00E02202"/>
    <w:rsid w:val="00E034B3"/>
    <w:rsid w:val="00E035B6"/>
    <w:rsid w:val="00E03847"/>
    <w:rsid w:val="00E04B67"/>
    <w:rsid w:val="00E05835"/>
    <w:rsid w:val="00E05D6E"/>
    <w:rsid w:val="00E06216"/>
    <w:rsid w:val="00E062F0"/>
    <w:rsid w:val="00E06E5F"/>
    <w:rsid w:val="00E111EE"/>
    <w:rsid w:val="00E1514E"/>
    <w:rsid w:val="00E20362"/>
    <w:rsid w:val="00E20986"/>
    <w:rsid w:val="00E20FC9"/>
    <w:rsid w:val="00E21A2A"/>
    <w:rsid w:val="00E2209E"/>
    <w:rsid w:val="00E230C1"/>
    <w:rsid w:val="00E233D6"/>
    <w:rsid w:val="00E24641"/>
    <w:rsid w:val="00E2469E"/>
    <w:rsid w:val="00E24858"/>
    <w:rsid w:val="00E25309"/>
    <w:rsid w:val="00E259B1"/>
    <w:rsid w:val="00E2696E"/>
    <w:rsid w:val="00E279E9"/>
    <w:rsid w:val="00E301A4"/>
    <w:rsid w:val="00E30AD8"/>
    <w:rsid w:val="00E318F7"/>
    <w:rsid w:val="00E33AAC"/>
    <w:rsid w:val="00E33C45"/>
    <w:rsid w:val="00E34656"/>
    <w:rsid w:val="00E34932"/>
    <w:rsid w:val="00E3500B"/>
    <w:rsid w:val="00E35849"/>
    <w:rsid w:val="00E35CD3"/>
    <w:rsid w:val="00E36F62"/>
    <w:rsid w:val="00E40867"/>
    <w:rsid w:val="00E42269"/>
    <w:rsid w:val="00E42D7B"/>
    <w:rsid w:val="00E431C0"/>
    <w:rsid w:val="00E434A2"/>
    <w:rsid w:val="00E4398D"/>
    <w:rsid w:val="00E44407"/>
    <w:rsid w:val="00E445C5"/>
    <w:rsid w:val="00E473D9"/>
    <w:rsid w:val="00E4786E"/>
    <w:rsid w:val="00E518AC"/>
    <w:rsid w:val="00E526E9"/>
    <w:rsid w:val="00E52A2E"/>
    <w:rsid w:val="00E52B7C"/>
    <w:rsid w:val="00E52F63"/>
    <w:rsid w:val="00E537F7"/>
    <w:rsid w:val="00E53859"/>
    <w:rsid w:val="00E54279"/>
    <w:rsid w:val="00E5543C"/>
    <w:rsid w:val="00E5691A"/>
    <w:rsid w:val="00E56B8A"/>
    <w:rsid w:val="00E57F22"/>
    <w:rsid w:val="00E617B9"/>
    <w:rsid w:val="00E62273"/>
    <w:rsid w:val="00E632E4"/>
    <w:rsid w:val="00E635AB"/>
    <w:rsid w:val="00E63C57"/>
    <w:rsid w:val="00E64A5C"/>
    <w:rsid w:val="00E65575"/>
    <w:rsid w:val="00E6769E"/>
    <w:rsid w:val="00E73373"/>
    <w:rsid w:val="00E7348E"/>
    <w:rsid w:val="00E745CD"/>
    <w:rsid w:val="00E74950"/>
    <w:rsid w:val="00E74BD5"/>
    <w:rsid w:val="00E74C2F"/>
    <w:rsid w:val="00E77047"/>
    <w:rsid w:val="00E775E7"/>
    <w:rsid w:val="00E7765C"/>
    <w:rsid w:val="00E80D06"/>
    <w:rsid w:val="00E8141C"/>
    <w:rsid w:val="00E82149"/>
    <w:rsid w:val="00E8216F"/>
    <w:rsid w:val="00E83231"/>
    <w:rsid w:val="00E83CF3"/>
    <w:rsid w:val="00E84094"/>
    <w:rsid w:val="00E84E49"/>
    <w:rsid w:val="00E86AD0"/>
    <w:rsid w:val="00E879B7"/>
    <w:rsid w:val="00E93180"/>
    <w:rsid w:val="00E931E8"/>
    <w:rsid w:val="00E94465"/>
    <w:rsid w:val="00E94A6A"/>
    <w:rsid w:val="00E9508E"/>
    <w:rsid w:val="00E973B7"/>
    <w:rsid w:val="00EA0508"/>
    <w:rsid w:val="00EA10B7"/>
    <w:rsid w:val="00EA20C0"/>
    <w:rsid w:val="00EA2E2B"/>
    <w:rsid w:val="00EA3B98"/>
    <w:rsid w:val="00EA4329"/>
    <w:rsid w:val="00EA449E"/>
    <w:rsid w:val="00EA4531"/>
    <w:rsid w:val="00EA4AC7"/>
    <w:rsid w:val="00EA62EE"/>
    <w:rsid w:val="00EA6C2C"/>
    <w:rsid w:val="00EB10A0"/>
    <w:rsid w:val="00EB167E"/>
    <w:rsid w:val="00EB415B"/>
    <w:rsid w:val="00EB62B5"/>
    <w:rsid w:val="00EB64BA"/>
    <w:rsid w:val="00EB6A38"/>
    <w:rsid w:val="00EC142F"/>
    <w:rsid w:val="00EC1927"/>
    <w:rsid w:val="00EC1F01"/>
    <w:rsid w:val="00EC2990"/>
    <w:rsid w:val="00EC4DB8"/>
    <w:rsid w:val="00EC59F0"/>
    <w:rsid w:val="00EC69A0"/>
    <w:rsid w:val="00EC6AD4"/>
    <w:rsid w:val="00EC7A96"/>
    <w:rsid w:val="00ED0A63"/>
    <w:rsid w:val="00ED0F86"/>
    <w:rsid w:val="00ED1CD4"/>
    <w:rsid w:val="00ED26C4"/>
    <w:rsid w:val="00ED2EE2"/>
    <w:rsid w:val="00ED3464"/>
    <w:rsid w:val="00ED3A87"/>
    <w:rsid w:val="00ED40C9"/>
    <w:rsid w:val="00ED45DC"/>
    <w:rsid w:val="00ED4744"/>
    <w:rsid w:val="00ED543E"/>
    <w:rsid w:val="00ED56F5"/>
    <w:rsid w:val="00ED7699"/>
    <w:rsid w:val="00ED7FDB"/>
    <w:rsid w:val="00EE0337"/>
    <w:rsid w:val="00EE0A78"/>
    <w:rsid w:val="00EE15DC"/>
    <w:rsid w:val="00EE1850"/>
    <w:rsid w:val="00EE1CDD"/>
    <w:rsid w:val="00EE2A4C"/>
    <w:rsid w:val="00EE42D6"/>
    <w:rsid w:val="00EE43C7"/>
    <w:rsid w:val="00EE4FB6"/>
    <w:rsid w:val="00EE638E"/>
    <w:rsid w:val="00EE6707"/>
    <w:rsid w:val="00EE6FA7"/>
    <w:rsid w:val="00EE70AE"/>
    <w:rsid w:val="00EF09D9"/>
    <w:rsid w:val="00EF169A"/>
    <w:rsid w:val="00EF283A"/>
    <w:rsid w:val="00EF3207"/>
    <w:rsid w:val="00EF32EE"/>
    <w:rsid w:val="00EF44BA"/>
    <w:rsid w:val="00EF4E4D"/>
    <w:rsid w:val="00EF5A38"/>
    <w:rsid w:val="00EF5C8F"/>
    <w:rsid w:val="00EF621C"/>
    <w:rsid w:val="00EF6695"/>
    <w:rsid w:val="00EF671A"/>
    <w:rsid w:val="00EF6921"/>
    <w:rsid w:val="00EF6F69"/>
    <w:rsid w:val="00EF7477"/>
    <w:rsid w:val="00EF7A8E"/>
    <w:rsid w:val="00EF7AB0"/>
    <w:rsid w:val="00EF7B1E"/>
    <w:rsid w:val="00F00502"/>
    <w:rsid w:val="00F0055E"/>
    <w:rsid w:val="00F00926"/>
    <w:rsid w:val="00F0094F"/>
    <w:rsid w:val="00F00D72"/>
    <w:rsid w:val="00F00E3A"/>
    <w:rsid w:val="00F0164A"/>
    <w:rsid w:val="00F01D68"/>
    <w:rsid w:val="00F0216A"/>
    <w:rsid w:val="00F02647"/>
    <w:rsid w:val="00F027A5"/>
    <w:rsid w:val="00F027E6"/>
    <w:rsid w:val="00F04832"/>
    <w:rsid w:val="00F04B05"/>
    <w:rsid w:val="00F05093"/>
    <w:rsid w:val="00F05DEF"/>
    <w:rsid w:val="00F05FE9"/>
    <w:rsid w:val="00F0633E"/>
    <w:rsid w:val="00F07B94"/>
    <w:rsid w:val="00F07C06"/>
    <w:rsid w:val="00F11BDB"/>
    <w:rsid w:val="00F12731"/>
    <w:rsid w:val="00F14C97"/>
    <w:rsid w:val="00F1568C"/>
    <w:rsid w:val="00F15821"/>
    <w:rsid w:val="00F15849"/>
    <w:rsid w:val="00F17949"/>
    <w:rsid w:val="00F2044A"/>
    <w:rsid w:val="00F221FD"/>
    <w:rsid w:val="00F222AB"/>
    <w:rsid w:val="00F23881"/>
    <w:rsid w:val="00F2482E"/>
    <w:rsid w:val="00F24BAC"/>
    <w:rsid w:val="00F24E77"/>
    <w:rsid w:val="00F2688E"/>
    <w:rsid w:val="00F26AF3"/>
    <w:rsid w:val="00F26CDD"/>
    <w:rsid w:val="00F3091E"/>
    <w:rsid w:val="00F31F9A"/>
    <w:rsid w:val="00F354D5"/>
    <w:rsid w:val="00F365E6"/>
    <w:rsid w:val="00F36F76"/>
    <w:rsid w:val="00F378F2"/>
    <w:rsid w:val="00F40608"/>
    <w:rsid w:val="00F407F0"/>
    <w:rsid w:val="00F41670"/>
    <w:rsid w:val="00F421D6"/>
    <w:rsid w:val="00F429CF"/>
    <w:rsid w:val="00F42DD0"/>
    <w:rsid w:val="00F43107"/>
    <w:rsid w:val="00F4341B"/>
    <w:rsid w:val="00F43C2D"/>
    <w:rsid w:val="00F445A8"/>
    <w:rsid w:val="00F44935"/>
    <w:rsid w:val="00F4534B"/>
    <w:rsid w:val="00F45ED7"/>
    <w:rsid w:val="00F506B0"/>
    <w:rsid w:val="00F50C5F"/>
    <w:rsid w:val="00F51BA8"/>
    <w:rsid w:val="00F525CE"/>
    <w:rsid w:val="00F539A3"/>
    <w:rsid w:val="00F555FE"/>
    <w:rsid w:val="00F56F68"/>
    <w:rsid w:val="00F56FC1"/>
    <w:rsid w:val="00F579A8"/>
    <w:rsid w:val="00F6226C"/>
    <w:rsid w:val="00F637A0"/>
    <w:rsid w:val="00F6389F"/>
    <w:rsid w:val="00F64568"/>
    <w:rsid w:val="00F64D38"/>
    <w:rsid w:val="00F65C4E"/>
    <w:rsid w:val="00F67B4F"/>
    <w:rsid w:val="00F67FEF"/>
    <w:rsid w:val="00F70B47"/>
    <w:rsid w:val="00F7206A"/>
    <w:rsid w:val="00F72E30"/>
    <w:rsid w:val="00F739E1"/>
    <w:rsid w:val="00F747A2"/>
    <w:rsid w:val="00F74AD7"/>
    <w:rsid w:val="00F8093D"/>
    <w:rsid w:val="00F81173"/>
    <w:rsid w:val="00F83E98"/>
    <w:rsid w:val="00F841AA"/>
    <w:rsid w:val="00F85207"/>
    <w:rsid w:val="00F865DE"/>
    <w:rsid w:val="00F9029F"/>
    <w:rsid w:val="00F90D6D"/>
    <w:rsid w:val="00F917EA"/>
    <w:rsid w:val="00F92CE7"/>
    <w:rsid w:val="00F93424"/>
    <w:rsid w:val="00F93430"/>
    <w:rsid w:val="00F93694"/>
    <w:rsid w:val="00F94906"/>
    <w:rsid w:val="00F94B62"/>
    <w:rsid w:val="00F94D2C"/>
    <w:rsid w:val="00F95D50"/>
    <w:rsid w:val="00F96008"/>
    <w:rsid w:val="00F974E9"/>
    <w:rsid w:val="00FA13F7"/>
    <w:rsid w:val="00FA148D"/>
    <w:rsid w:val="00FA1A35"/>
    <w:rsid w:val="00FA4739"/>
    <w:rsid w:val="00FA47E1"/>
    <w:rsid w:val="00FA58B5"/>
    <w:rsid w:val="00FA7E9A"/>
    <w:rsid w:val="00FB13F1"/>
    <w:rsid w:val="00FB4A5E"/>
    <w:rsid w:val="00FB4D19"/>
    <w:rsid w:val="00FB7639"/>
    <w:rsid w:val="00FC06E9"/>
    <w:rsid w:val="00FC1203"/>
    <w:rsid w:val="00FC13A0"/>
    <w:rsid w:val="00FC153A"/>
    <w:rsid w:val="00FC2678"/>
    <w:rsid w:val="00FC278F"/>
    <w:rsid w:val="00FC2AF2"/>
    <w:rsid w:val="00FC2E90"/>
    <w:rsid w:val="00FC3070"/>
    <w:rsid w:val="00FC32DF"/>
    <w:rsid w:val="00FC45F8"/>
    <w:rsid w:val="00FC4CC4"/>
    <w:rsid w:val="00FC526F"/>
    <w:rsid w:val="00FC78A1"/>
    <w:rsid w:val="00FC798B"/>
    <w:rsid w:val="00FD031C"/>
    <w:rsid w:val="00FD0683"/>
    <w:rsid w:val="00FD0824"/>
    <w:rsid w:val="00FD10D6"/>
    <w:rsid w:val="00FD1327"/>
    <w:rsid w:val="00FD30BA"/>
    <w:rsid w:val="00FD3866"/>
    <w:rsid w:val="00FD3911"/>
    <w:rsid w:val="00FD396D"/>
    <w:rsid w:val="00FD4C71"/>
    <w:rsid w:val="00FD541C"/>
    <w:rsid w:val="00FE112D"/>
    <w:rsid w:val="00FE1951"/>
    <w:rsid w:val="00FE3488"/>
    <w:rsid w:val="00FE45E6"/>
    <w:rsid w:val="00FE5386"/>
    <w:rsid w:val="00FE538D"/>
    <w:rsid w:val="00FE5D71"/>
    <w:rsid w:val="00FE6657"/>
    <w:rsid w:val="00FE7BCC"/>
    <w:rsid w:val="00FF01F9"/>
    <w:rsid w:val="00FF0C04"/>
    <w:rsid w:val="00FF24F2"/>
    <w:rsid w:val="00FF4A5D"/>
    <w:rsid w:val="00FF5238"/>
    <w:rsid w:val="00FF52D9"/>
    <w:rsid w:val="00FF559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856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C5"/>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link w:val="Par1-UChar"/>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AD5803"/>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6"/>
      </w:numPr>
    </w:pPr>
    <w:rPr>
      <w:rFonts w:ascii="Times New Roman" w:eastAsia="Times New Roman" w:hAnsi="Times New Roman" w:cs="Times New Roman"/>
      <w:szCs w:val="20"/>
      <w:lang w:eastAsia="en-US"/>
    </w:r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34"/>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E4EB5"/>
  </w:style>
  <w:style w:type="paragraph" w:customStyle="1" w:styleId="MyWordStyle">
    <w:name w:val="MyWordStyle"/>
    <w:basedOn w:val="Normal"/>
    <w:link w:val="MyWordStyleChar"/>
    <w:qFormat/>
    <w:rsid w:val="001E4EB5"/>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B802AD"/>
    <w:rPr>
      <w:color w:val="800080" w:themeColor="followedHyperlink"/>
      <w:u w:val="single"/>
    </w:rPr>
  </w:style>
  <w:style w:type="character" w:customStyle="1" w:styleId="Par1-UChar">
    <w:name w:val="Par1-U Char"/>
    <w:basedOn w:val="Lv1-HChar"/>
    <w:link w:val="Par1-U"/>
    <w:rsid w:val="002804B8"/>
    <w:rPr>
      <w:b w:val="0"/>
      <w:caps w:val="0"/>
      <w:sz w:val="24"/>
      <w:szCs w:val="20"/>
      <w:lang w:val="en-US" w:eastAsia="en-US"/>
    </w:rPr>
  </w:style>
  <w:style w:type="character" w:customStyle="1" w:styleId="Par2-IChar">
    <w:name w:val="Par2-I Char"/>
    <w:basedOn w:val="Par1-UChar"/>
    <w:link w:val="Par2-I"/>
    <w:rsid w:val="002804B8"/>
    <w:rPr>
      <w:b w:val="0"/>
      <w:caps w:val="0"/>
      <w:sz w:val="24"/>
      <w:szCs w:val="20"/>
      <w:lang w:val="en-US" w:eastAsia="en-US"/>
    </w:rPr>
  </w:style>
  <w:style w:type="character" w:customStyle="1" w:styleId="ycpnclient">
    <w:name w:val="ycpnclient"/>
    <w:basedOn w:val="DefaultParagraphFont"/>
    <w:rsid w:val="002804B8"/>
  </w:style>
  <w:style w:type="paragraph" w:customStyle="1" w:styleId="Style1">
    <w:name w:val="Style1"/>
    <w:basedOn w:val="Lv3-K"/>
    <w:rsid w:val="002804B8"/>
    <w:pPr>
      <w:numPr>
        <w:ilvl w:val="0"/>
        <w:numId w:val="0"/>
      </w:numPr>
    </w:pPr>
    <w:rPr>
      <w:b/>
      <w:caps/>
    </w:rPr>
  </w:style>
  <w:style w:type="character" w:styleId="Strong">
    <w:name w:val="Strong"/>
    <w:qFormat/>
    <w:locked/>
    <w:rsid w:val="002804B8"/>
    <w:rPr>
      <w:b/>
      <w:bCs/>
    </w:rPr>
  </w:style>
  <w:style w:type="character" w:customStyle="1" w:styleId="cHeader">
    <w:name w:val="c Header"/>
    <w:rsid w:val="002804B8"/>
    <w:rPr>
      <w:b/>
      <w:sz w:val="28"/>
    </w:rPr>
  </w:style>
  <w:style w:type="paragraph" w:customStyle="1" w:styleId="Body">
    <w:name w:val="Body"/>
    <w:rsid w:val="009F0E8D"/>
    <w:rPr>
      <w:rFonts w:ascii="Helvetica" w:eastAsia="ヒラギノ角ゴ Pro W3" w:hAnsi="Helvetica"/>
      <w:color w:val="000000"/>
      <w:sz w:val="24"/>
      <w:szCs w:val="20"/>
    </w:rPr>
  </w:style>
  <w:style w:type="paragraph" w:customStyle="1" w:styleId="FootnoteText1">
    <w:name w:val="Footnote Text1"/>
    <w:rsid w:val="009F0E8D"/>
    <w:rPr>
      <w:rFonts w:ascii="Helvetica" w:eastAsia="ヒラギノ角ゴ Pro W3" w:hAnsi="Helvetica"/>
      <w:color w:val="000000"/>
      <w:sz w:val="20"/>
      <w:szCs w:val="20"/>
    </w:rPr>
  </w:style>
  <w:style w:type="paragraph" w:customStyle="1" w:styleId="Lv2-JCharChar">
    <w:name w:val="Lv2-J Char Char"/>
    <w:rsid w:val="00007DC3"/>
    <w:pPr>
      <w:keepLines/>
      <w:tabs>
        <w:tab w:val="num" w:pos="1440"/>
      </w:tabs>
      <w:spacing w:before="240" w:after="120"/>
      <w:ind w:left="1440" w:hanging="720"/>
    </w:pPr>
    <w:rPr>
      <w:szCs w:val="20"/>
    </w:rPr>
  </w:style>
  <w:style w:type="paragraph" w:customStyle="1" w:styleId="Lv2-JChar1">
    <w:name w:val="Lv2-J Char1"/>
    <w:link w:val="Lv2-JChar1Char"/>
    <w:rsid w:val="00007DC3"/>
    <w:pPr>
      <w:keepLines/>
      <w:tabs>
        <w:tab w:val="num" w:pos="1440"/>
      </w:tabs>
      <w:spacing w:before="240" w:after="120"/>
      <w:ind w:left="1440" w:hanging="720"/>
    </w:pPr>
    <w:rPr>
      <w:szCs w:val="20"/>
    </w:rPr>
  </w:style>
  <w:style w:type="character" w:customStyle="1" w:styleId="Lv2-JChar1Char">
    <w:name w:val="Lv2-J Char1 Char"/>
    <w:basedOn w:val="DefaultParagraphFont"/>
    <w:link w:val="Lv2-JChar1"/>
    <w:rsid w:val="00007DC3"/>
    <w:rPr>
      <w:szCs w:val="20"/>
    </w:rPr>
  </w:style>
  <w:style w:type="paragraph" w:customStyle="1" w:styleId="MikesNotes">
    <w:name w:val="Mike's Notes"/>
    <w:basedOn w:val="Normal"/>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character" w:customStyle="1" w:styleId="text">
    <w:name w:val="text"/>
    <w:basedOn w:val="DefaultParagraphFont"/>
    <w:rsid w:val="000C6938"/>
  </w:style>
  <w:style w:type="paragraph" w:styleId="FootnoteText">
    <w:name w:val="footnote text"/>
    <w:basedOn w:val="Normal"/>
    <w:link w:val="FootnoteTextChar"/>
    <w:uiPriority w:val="99"/>
    <w:unhideWhenUsed/>
    <w:rsid w:val="00A641EA"/>
  </w:style>
  <w:style w:type="character" w:customStyle="1" w:styleId="FootnoteTextChar">
    <w:name w:val="Footnote Text Char"/>
    <w:basedOn w:val="DefaultParagraphFont"/>
    <w:link w:val="FootnoteText"/>
    <w:uiPriority w:val="99"/>
    <w:rsid w:val="00A641EA"/>
    <w:rPr>
      <w:rFonts w:asciiTheme="minorHAnsi" w:eastAsiaTheme="minorEastAsia" w:hAnsiTheme="minorHAnsi" w:cstheme="minorBidi"/>
      <w:sz w:val="24"/>
      <w:szCs w:val="24"/>
      <w:lang w:eastAsia="ja-JP"/>
    </w:rPr>
  </w:style>
  <w:style w:type="character" w:styleId="FootnoteReference">
    <w:name w:val="footnote reference"/>
    <w:basedOn w:val="DefaultParagraphFont"/>
    <w:uiPriority w:val="99"/>
    <w:unhideWhenUsed/>
    <w:rsid w:val="00A64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73836">
      <w:bodyDiv w:val="1"/>
      <w:marLeft w:val="0"/>
      <w:marRight w:val="0"/>
      <w:marTop w:val="0"/>
      <w:marBottom w:val="0"/>
      <w:divBdr>
        <w:top w:val="none" w:sz="0" w:space="0" w:color="auto"/>
        <w:left w:val="none" w:sz="0" w:space="0" w:color="auto"/>
        <w:bottom w:val="none" w:sz="0" w:space="0" w:color="auto"/>
        <w:right w:val="none" w:sz="0" w:space="0" w:color="auto"/>
      </w:divBdr>
    </w:div>
    <w:div w:id="1915315159">
      <w:bodyDiv w:val="1"/>
      <w:marLeft w:val="0"/>
      <w:marRight w:val="0"/>
      <w:marTop w:val="0"/>
      <w:marBottom w:val="0"/>
      <w:divBdr>
        <w:top w:val="none" w:sz="0" w:space="0" w:color="auto"/>
        <w:left w:val="none" w:sz="0" w:space="0" w:color="auto"/>
        <w:bottom w:val="none" w:sz="0" w:space="0" w:color="auto"/>
        <w:right w:val="none" w:sz="0" w:space="0" w:color="auto"/>
      </w:divBdr>
    </w:div>
    <w:div w:id="21218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134</TotalTime>
  <Pages>6</Pages>
  <Words>2516</Words>
  <Characters>14346</Characters>
  <Application>Microsoft Macintosh Word</Application>
  <DocSecurity>0</DocSecurity>
  <Lines>119</Lines>
  <Paragraphs>33</Paragraphs>
  <ScaleCrop>false</ScaleCrop>
  <Company> </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19</cp:revision>
  <cp:lastPrinted>2014-02-28T15:55:00Z</cp:lastPrinted>
  <dcterms:created xsi:type="dcterms:W3CDTF">2014-02-28T18:37:00Z</dcterms:created>
  <dcterms:modified xsi:type="dcterms:W3CDTF">2016-05-20T23:07:00Z</dcterms:modified>
</cp:coreProperties>
</file>