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5792" w14:textId="77777777" w:rsidR="00446AD1" w:rsidRPr="004D254E" w:rsidRDefault="00446AD1" w:rsidP="00446AD1">
      <w:pPr>
        <w:pStyle w:val="Session"/>
        <w:ind w:firstLine="720"/>
        <w:rPr>
          <w:sz w:val="40"/>
          <w:szCs w:val="24"/>
        </w:rPr>
      </w:pPr>
      <w:r w:rsidRPr="004D254E">
        <w:rPr>
          <w:szCs w:val="24"/>
        </w:rPr>
        <w:t>Sess</w:t>
      </w:r>
      <w:bookmarkStart w:id="0" w:name="_GoBack"/>
      <w:bookmarkEnd w:id="0"/>
      <w:r w:rsidRPr="004D254E">
        <w:rPr>
          <w:szCs w:val="24"/>
        </w:rPr>
        <w:t xml:space="preserve">ion 3 The Bride’s Life Vision </w:t>
      </w:r>
    </w:p>
    <w:p w14:paraId="203C2D0F" w14:textId="6F642C6E" w:rsidR="001701EB" w:rsidRDefault="00783032" w:rsidP="00783032">
      <w:pPr>
        <w:pStyle w:val="Session"/>
        <w:ind w:firstLine="720"/>
      </w:pPr>
      <w:r>
        <w:t>Additional Study Materials</w:t>
      </w:r>
      <w:r w:rsidR="00A347A9">
        <w:t xml:space="preserve"> </w:t>
      </w:r>
    </w:p>
    <w:p w14:paraId="3F9957EA" w14:textId="77777777" w:rsidR="008028FB" w:rsidRDefault="008028FB" w:rsidP="00477BF0">
      <w:pPr>
        <w:pStyle w:val="Session"/>
        <w:ind w:firstLine="720"/>
        <w:rPr>
          <w:sz w:val="16"/>
          <w:szCs w:val="16"/>
        </w:rPr>
      </w:pPr>
    </w:p>
    <w:p w14:paraId="78CE8013" w14:textId="77777777" w:rsidR="0097005F" w:rsidRDefault="0097005F" w:rsidP="0097005F">
      <w:pPr>
        <w:pStyle w:val="Lv1-H"/>
      </w:pPr>
      <w:r>
        <w:t xml:space="preserve">answers to the fill-in the blanks for this session </w:t>
      </w:r>
    </w:p>
    <w:p w14:paraId="25145177" w14:textId="77777777" w:rsidR="00D33A57" w:rsidRDefault="00D33A57" w:rsidP="00477BF0">
      <w:pPr>
        <w:pStyle w:val="Session"/>
        <w:ind w:firstLine="720"/>
        <w:rPr>
          <w:sz w:val="16"/>
          <w:szCs w:val="16"/>
        </w:rPr>
      </w:pPr>
    </w:p>
    <w:p w14:paraId="49F1B1DE" w14:textId="77777777" w:rsidR="004654BE" w:rsidRDefault="004654BE" w:rsidP="004654BE">
      <w:pPr>
        <w:spacing w:after="120"/>
      </w:pPr>
      <w:r w:rsidRPr="004D254E">
        <w:t xml:space="preserve">This is a prayer for </w:t>
      </w:r>
      <w:r w:rsidRPr="004654BE">
        <w:rPr>
          <w:b/>
          <w:u w:val="single"/>
        </w:rPr>
        <w:t>GRACE TO LOVE JESUS</w:t>
      </w:r>
      <w:r w:rsidRPr="004D254E">
        <w:t xml:space="preserve"> with all of our heart so as to walk out the first</w:t>
      </w:r>
      <w:r>
        <w:t xml:space="preserve"> commandment.</w:t>
      </w:r>
    </w:p>
    <w:p w14:paraId="26241D7B" w14:textId="58417E12" w:rsidR="00A65FAF" w:rsidRDefault="004654BE" w:rsidP="004654BE">
      <w:pPr>
        <w:spacing w:after="120"/>
      </w:pPr>
      <w:r w:rsidRPr="004D254E">
        <w:t xml:space="preserve">This passage highlights the </w:t>
      </w:r>
      <w:r w:rsidRPr="004654BE">
        <w:rPr>
          <w:b/>
          <w:u w:val="single"/>
        </w:rPr>
        <w:t>SUPERIOR PLEASURES</w:t>
      </w:r>
      <w:r>
        <w:t xml:space="preserve"> </w:t>
      </w:r>
      <w:r w:rsidRPr="004D254E">
        <w:t>that come from experiencing God’s affection.</w:t>
      </w:r>
    </w:p>
    <w:p w14:paraId="638E4C02" w14:textId="3B0317EB" w:rsidR="004654BE" w:rsidRDefault="004654BE" w:rsidP="004654BE">
      <w:pPr>
        <w:spacing w:after="120"/>
      </w:pPr>
      <w:r w:rsidRPr="004D254E">
        <w:t xml:space="preserve">God created the human spirit with </w:t>
      </w:r>
      <w:r w:rsidRPr="004654BE">
        <w:rPr>
          <w:b/>
          <w:u w:val="single"/>
        </w:rPr>
        <w:t>LONGINGS</w:t>
      </w:r>
      <w:r>
        <w:t xml:space="preserve"> </w:t>
      </w:r>
      <w:r w:rsidRPr="004D254E">
        <w:t>that draw us to Him</w:t>
      </w:r>
      <w:r w:rsidR="00842C11">
        <w:t>.</w:t>
      </w:r>
    </w:p>
    <w:p w14:paraId="030CC24B" w14:textId="3D1D528D" w:rsidR="00842C11" w:rsidRDefault="00842C11" w:rsidP="004654BE">
      <w:pPr>
        <w:spacing w:after="120"/>
      </w:pPr>
      <w:r w:rsidRPr="004D254E">
        <w:t xml:space="preserve">The greatest “pleasures” that we can experience are </w:t>
      </w:r>
      <w:r w:rsidRPr="00842C11">
        <w:rPr>
          <w:b/>
          <w:u w:val="single"/>
        </w:rPr>
        <w:t>SPIRITUAL ONES</w:t>
      </w:r>
      <w:r>
        <w:t xml:space="preserve"> </w:t>
      </w:r>
      <w:r w:rsidRPr="004D254E">
        <w:t>that come from encountering the presence of God.</w:t>
      </w:r>
    </w:p>
    <w:p w14:paraId="28F4CB48" w14:textId="78F2A4DD" w:rsidR="00842C11" w:rsidRDefault="00A452F1" w:rsidP="004654BE">
      <w:pPr>
        <w:spacing w:after="120"/>
      </w:pPr>
      <w:r w:rsidRPr="004D254E">
        <w:t>“</w:t>
      </w:r>
      <w:r w:rsidRPr="004D254E">
        <w:rPr>
          <w:u w:val="single"/>
        </w:rPr>
        <w:t>Affection-based obedience</w:t>
      </w:r>
      <w:r w:rsidRPr="004D254E">
        <w:t xml:space="preserve">” is obedience that flows from experiencing Jesus’ affection for us and then giving it back to Him. It results in the </w:t>
      </w:r>
      <w:r w:rsidRPr="00A452F1">
        <w:rPr>
          <w:b/>
          <w:u w:val="single"/>
        </w:rPr>
        <w:t>DEEPEST AND MOST CONSISTEN</w:t>
      </w:r>
      <w:r>
        <w:rPr>
          <w:b/>
          <w:u w:val="single"/>
        </w:rPr>
        <w:t>T</w:t>
      </w:r>
      <w:r>
        <w:t xml:space="preserve"> </w:t>
      </w:r>
      <w:r w:rsidRPr="004D254E">
        <w:t>obedience.</w:t>
      </w:r>
    </w:p>
    <w:p w14:paraId="0FAB9C03" w14:textId="7DE677D1" w:rsidR="00A452F1" w:rsidRDefault="00AD621D" w:rsidP="004654BE">
      <w:pPr>
        <w:spacing w:after="120"/>
      </w:pPr>
      <w:r>
        <w:t>T</w:t>
      </w:r>
      <w:r w:rsidRPr="004D254E">
        <w:t xml:space="preserve">he King’s perfume in the Song speaks of His </w:t>
      </w:r>
      <w:r w:rsidRPr="00AD621D">
        <w:rPr>
          <w:b/>
          <w:u w:val="single"/>
        </w:rPr>
        <w:t>INTERNAL LIFE</w:t>
      </w:r>
      <w:r>
        <w:t xml:space="preserve">, </w:t>
      </w:r>
      <w:r w:rsidRPr="004D254E">
        <w:t>or what He thinks and feels.</w:t>
      </w:r>
    </w:p>
    <w:p w14:paraId="6A3CFC72" w14:textId="12BC9124" w:rsidR="00342357" w:rsidRDefault="00342357" w:rsidP="004654BE">
      <w:pPr>
        <w:spacing w:after="120"/>
      </w:pPr>
      <w:r w:rsidRPr="004D254E">
        <w:t xml:space="preserve">Jesus declares </w:t>
      </w:r>
      <w:r w:rsidRPr="00342357">
        <w:rPr>
          <w:b/>
          <w:u w:val="single"/>
        </w:rPr>
        <w:t>GOD’S NAME</w:t>
      </w:r>
      <w:r>
        <w:t xml:space="preserve"> </w:t>
      </w:r>
      <w:r w:rsidRPr="004D254E">
        <w:t>or personality to awaken love in our heart for God.</w:t>
      </w:r>
    </w:p>
    <w:p w14:paraId="6718C2EE" w14:textId="63BB97F0" w:rsidR="00342357" w:rsidRDefault="00342357" w:rsidP="004654BE">
      <w:pPr>
        <w:spacing w:after="120"/>
      </w:pPr>
      <w:r w:rsidRPr="004D254E">
        <w:t xml:space="preserve">This causes us to grow in </w:t>
      </w:r>
      <w:r w:rsidRPr="00342357">
        <w:rPr>
          <w:b/>
          <w:u w:val="single"/>
        </w:rPr>
        <w:t>GRATITUDE</w:t>
      </w:r>
      <w:r w:rsidRPr="004D254E">
        <w:t>, and it renews our love.</w:t>
      </w:r>
    </w:p>
    <w:p w14:paraId="025D254B" w14:textId="514F442B" w:rsidR="00C66077" w:rsidRDefault="00C66077" w:rsidP="004654BE">
      <w:pPr>
        <w:spacing w:after="120"/>
        <w:rPr>
          <w:b/>
          <w:u w:val="single"/>
        </w:rPr>
      </w:pPr>
      <w:r w:rsidRPr="004D254E">
        <w:t xml:space="preserve">In Song 1:4, the Bride describes her spiritual goals and </w:t>
      </w:r>
      <w:r w:rsidRPr="00C66077">
        <w:rPr>
          <w:b/>
          <w:u w:val="single"/>
        </w:rPr>
        <w:t>PRIMARY LIFE VISION.</w:t>
      </w:r>
    </w:p>
    <w:p w14:paraId="175F8888" w14:textId="340835CD" w:rsidR="00C66077" w:rsidRDefault="00C66077" w:rsidP="004654BE">
      <w:pPr>
        <w:spacing w:after="120"/>
      </w:pPr>
      <w:r w:rsidRPr="004D254E">
        <w:t xml:space="preserve">Being drawn is </w:t>
      </w:r>
      <w:r w:rsidRPr="004D254E">
        <w:rPr>
          <w:i/>
        </w:rPr>
        <w:t>singular</w:t>
      </w:r>
      <w:r w:rsidRPr="004D254E">
        <w:t xml:space="preserve">—it speaks of </w:t>
      </w:r>
      <w:r w:rsidRPr="00C66077">
        <w:rPr>
          <w:b/>
          <w:u w:val="single"/>
        </w:rPr>
        <w:t>INTIMACY</w:t>
      </w:r>
      <w:r>
        <w:t xml:space="preserve"> </w:t>
      </w:r>
      <w:r w:rsidRPr="004D254E">
        <w:t>with God.</w:t>
      </w:r>
    </w:p>
    <w:p w14:paraId="3A04CD3E" w14:textId="61772DDC" w:rsidR="00C66077" w:rsidRDefault="00266865" w:rsidP="004654BE">
      <w:pPr>
        <w:spacing w:after="120"/>
      </w:pPr>
      <w:r w:rsidRPr="004D254E">
        <w:t xml:space="preserve">Running after Him with others is </w:t>
      </w:r>
      <w:r w:rsidRPr="004D254E">
        <w:rPr>
          <w:i/>
        </w:rPr>
        <w:t>plural</w:t>
      </w:r>
      <w:r w:rsidRPr="004D254E">
        <w:t>—</w:t>
      </w:r>
      <w:r w:rsidRPr="004D254E">
        <w:rPr>
          <w:i/>
        </w:rPr>
        <w:t xml:space="preserve"> </w:t>
      </w:r>
      <w:r w:rsidRPr="004D254E">
        <w:t xml:space="preserve">it speaks of </w:t>
      </w:r>
      <w:r w:rsidRPr="00266865">
        <w:rPr>
          <w:b/>
          <w:u w:val="single"/>
        </w:rPr>
        <w:t>MINISTRY</w:t>
      </w:r>
      <w:r w:rsidRPr="004D254E">
        <w:t xml:space="preserve"> and community.</w:t>
      </w:r>
    </w:p>
    <w:p w14:paraId="384E3C37" w14:textId="41D14BE4" w:rsidR="00A77289" w:rsidRDefault="00A77289" w:rsidP="004654BE">
      <w:pPr>
        <w:spacing w:after="120"/>
      </w:pPr>
      <w:r w:rsidRPr="004D254E">
        <w:t xml:space="preserve">A life vision is that to which we are </w:t>
      </w:r>
      <w:r w:rsidRPr="00A77289">
        <w:rPr>
          <w:b/>
          <w:u w:val="single"/>
        </w:rPr>
        <w:t>COMMITTED</w:t>
      </w:r>
      <w:r>
        <w:t xml:space="preserve"> </w:t>
      </w:r>
      <w:r w:rsidRPr="004D254E">
        <w:t>regardless of our occupation, family status, economic status, etc.</w:t>
      </w:r>
    </w:p>
    <w:p w14:paraId="155952A8" w14:textId="7A71920C" w:rsidR="00A77289" w:rsidRDefault="00C1009D" w:rsidP="004654BE">
      <w:pPr>
        <w:spacing w:after="120"/>
        <w:rPr>
          <w:b/>
          <w:u w:val="single"/>
        </w:rPr>
      </w:pPr>
      <w:r w:rsidRPr="004D254E">
        <w:t xml:space="preserve">I refer to “chamber experiences” as the times in which God communicates to us in a </w:t>
      </w:r>
      <w:r w:rsidRPr="00C1009D">
        <w:rPr>
          <w:b/>
          <w:u w:val="single"/>
        </w:rPr>
        <w:t>DEEPLY PERSONAL WAY</w:t>
      </w:r>
      <w:r w:rsidRPr="00B00697">
        <w:t>.</w:t>
      </w:r>
    </w:p>
    <w:p w14:paraId="71FCCF84" w14:textId="532F0ED1" w:rsidR="00C1009D" w:rsidRDefault="00B00697" w:rsidP="004654BE">
      <w:pPr>
        <w:spacing w:after="120"/>
      </w:pPr>
      <w:r w:rsidRPr="004D254E">
        <w:t xml:space="preserve">We are to </w:t>
      </w:r>
      <w:r w:rsidRPr="00B00697">
        <w:rPr>
          <w:b/>
          <w:u w:val="single"/>
        </w:rPr>
        <w:t>INTENTIONALLY ENGAGE</w:t>
      </w:r>
      <w:r>
        <w:t xml:space="preserve"> our mind and heart to </w:t>
      </w:r>
      <w:r w:rsidRPr="004D254E">
        <w:t>remember His love.</w:t>
      </w:r>
    </w:p>
    <w:p w14:paraId="43EFCEF7" w14:textId="2585E51F" w:rsidR="00993113" w:rsidRDefault="00993113" w:rsidP="004654BE">
      <w:pPr>
        <w:spacing w:after="120"/>
      </w:pPr>
      <w:r w:rsidRPr="004D254E">
        <w:t xml:space="preserve">First, we rejoice in His tender mercy in our weakness as we refuse </w:t>
      </w:r>
      <w:r w:rsidRPr="00993113">
        <w:rPr>
          <w:b/>
          <w:i/>
        </w:rPr>
        <w:t>CONDEMNATION</w:t>
      </w:r>
      <w:r w:rsidRPr="004D254E">
        <w:t xml:space="preserve">. </w:t>
      </w:r>
    </w:p>
    <w:p w14:paraId="78CB69EE" w14:textId="3DC047EF" w:rsidR="00993113" w:rsidRDefault="00993113" w:rsidP="004654BE">
      <w:pPr>
        <w:spacing w:after="120"/>
      </w:pPr>
      <w:r w:rsidRPr="004D254E">
        <w:t xml:space="preserve">Second, we remember how </w:t>
      </w:r>
      <w:r w:rsidRPr="00993113">
        <w:rPr>
          <w:b/>
          <w:u w:val="single"/>
        </w:rPr>
        <w:t>FASCINATING</w:t>
      </w:r>
      <w:r>
        <w:t xml:space="preserve"> </w:t>
      </w:r>
      <w:r w:rsidRPr="004D254E">
        <w:t xml:space="preserve">Jesus is as we resist temptation (inferior pleasures). </w:t>
      </w:r>
    </w:p>
    <w:p w14:paraId="4F58528C" w14:textId="67FF41F5" w:rsidR="00B00697" w:rsidRDefault="00993113" w:rsidP="004654BE">
      <w:pPr>
        <w:spacing w:after="120"/>
      </w:pPr>
      <w:r w:rsidRPr="004D254E">
        <w:t xml:space="preserve">Third, we rejoice in and remember His </w:t>
      </w:r>
      <w:r w:rsidRPr="00993113">
        <w:rPr>
          <w:b/>
          <w:u w:val="single"/>
        </w:rPr>
        <w:t>LEADERSHIP</w:t>
      </w:r>
      <w:r w:rsidRPr="004D254E">
        <w:t xml:space="preserve"> over our lives in times of difficulty.</w:t>
      </w:r>
    </w:p>
    <w:p w14:paraId="360B99B2" w14:textId="3AA78A7E" w:rsidR="00C526B2" w:rsidRDefault="00C526B2" w:rsidP="004654BE">
      <w:pPr>
        <w:spacing w:after="120"/>
      </w:pPr>
      <w:r w:rsidRPr="004D254E">
        <w:t xml:space="preserve">This faith confession in times of despair and testing is an expression of </w:t>
      </w:r>
      <w:r w:rsidRPr="00C526B2">
        <w:rPr>
          <w:b/>
          <w:u w:val="single"/>
        </w:rPr>
        <w:t>SPIRITUAL WARFARE</w:t>
      </w:r>
      <w:r>
        <w:t xml:space="preserve"> </w:t>
      </w:r>
      <w:r w:rsidRPr="004D254E">
        <w:t>as we declare that God is good and the devil is a liar.</w:t>
      </w:r>
    </w:p>
    <w:p w14:paraId="0C67C472" w14:textId="1DDDB264" w:rsidR="00C526B2" w:rsidRDefault="00C526B2" w:rsidP="004654BE">
      <w:pPr>
        <w:spacing w:after="120"/>
      </w:pPr>
      <w:r w:rsidRPr="004D254E">
        <w:t xml:space="preserve">We are to </w:t>
      </w:r>
      <w:r w:rsidRPr="00C526B2">
        <w:rPr>
          <w:b/>
          <w:u w:val="single"/>
        </w:rPr>
        <w:t>REMEMBER</w:t>
      </w:r>
      <w:r w:rsidRPr="004D254E">
        <w:t xml:space="preserve"> </w:t>
      </w:r>
      <w:r w:rsidRPr="00F506B0">
        <w:t xml:space="preserve">or regularly recall </w:t>
      </w:r>
      <w:r>
        <w:t>His encouragement</w:t>
      </w:r>
      <w:r w:rsidRPr="004D254E">
        <w:t>.</w:t>
      </w:r>
    </w:p>
    <w:p w14:paraId="0282E681" w14:textId="77777777" w:rsidR="00FC5C52" w:rsidRDefault="00FC5C52" w:rsidP="004654BE">
      <w:pPr>
        <w:spacing w:after="120"/>
        <w:rPr>
          <w:b/>
          <w:u w:val="single"/>
        </w:rPr>
      </w:pPr>
    </w:p>
    <w:p w14:paraId="68F6FC50" w14:textId="77777777" w:rsidR="00C66077" w:rsidRDefault="00C66077" w:rsidP="004654BE">
      <w:pPr>
        <w:spacing w:after="120"/>
      </w:pPr>
    </w:p>
    <w:p w14:paraId="04F956EF" w14:textId="77777777" w:rsidR="004654BE" w:rsidRDefault="004654BE" w:rsidP="00783032"/>
    <w:p w14:paraId="6C88D51B" w14:textId="77777777" w:rsidR="004654BE" w:rsidRDefault="004654BE" w:rsidP="00783032"/>
    <w:p w14:paraId="528BB2BA" w14:textId="03D2802E" w:rsidR="00A65FAF" w:rsidRPr="00523B9B" w:rsidRDefault="00783032" w:rsidP="007E1DBE">
      <w:pPr>
        <w:widowControl w:val="0"/>
        <w:autoSpaceDE w:val="0"/>
        <w:autoSpaceDN w:val="0"/>
        <w:adjustRightInd w:val="0"/>
        <w:spacing w:after="240"/>
        <w:jc w:val="center"/>
        <w:rPr>
          <w:b/>
          <w:i/>
          <w:iCs/>
          <w:color w:val="262626"/>
          <w:sz w:val="36"/>
          <w:szCs w:val="36"/>
        </w:rPr>
      </w:pPr>
      <w:r>
        <w:rPr>
          <w:b/>
          <w:i/>
          <w:iCs/>
          <w:color w:val="262626"/>
          <w:sz w:val="48"/>
          <w:szCs w:val="36"/>
        </w:rPr>
        <w:t>M</w:t>
      </w:r>
      <w:r w:rsidR="00A65FAF" w:rsidRPr="00523B9B">
        <w:rPr>
          <w:b/>
          <w:i/>
          <w:iCs/>
          <w:color w:val="262626"/>
          <w:sz w:val="48"/>
          <w:szCs w:val="36"/>
        </w:rPr>
        <w:t>ore additional Study Material</w:t>
      </w:r>
      <w:r w:rsidR="00F011A3">
        <w:rPr>
          <w:b/>
          <w:i/>
          <w:iCs/>
          <w:color w:val="262626"/>
          <w:sz w:val="48"/>
          <w:szCs w:val="36"/>
        </w:rPr>
        <w:t>s</w:t>
      </w:r>
      <w:r w:rsidR="00A65FAF" w:rsidRPr="00523B9B">
        <w:rPr>
          <w:b/>
          <w:i/>
          <w:iCs/>
          <w:color w:val="262626"/>
          <w:sz w:val="48"/>
          <w:szCs w:val="36"/>
        </w:rPr>
        <w:t xml:space="preserve"> to come soon</w:t>
      </w:r>
      <w:r w:rsidR="00A30124">
        <w:rPr>
          <w:b/>
          <w:i/>
          <w:iCs/>
          <w:color w:val="262626"/>
          <w:sz w:val="48"/>
          <w:szCs w:val="36"/>
        </w:rPr>
        <w:t>.</w:t>
      </w:r>
    </w:p>
    <w:sectPr w:rsidR="00A65FAF" w:rsidRPr="00523B9B" w:rsidSect="00EF62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61645" w14:textId="77777777" w:rsidR="003F79A0" w:rsidRDefault="003F79A0">
      <w:r>
        <w:separator/>
      </w:r>
    </w:p>
    <w:p w14:paraId="53314323" w14:textId="77777777" w:rsidR="003F79A0" w:rsidRDefault="003F79A0"/>
  </w:endnote>
  <w:endnote w:type="continuationSeparator" w:id="0">
    <w:p w14:paraId="4C6F5782" w14:textId="77777777" w:rsidR="003F79A0" w:rsidRDefault="003F79A0">
      <w:r>
        <w:continuationSeparator/>
      </w:r>
    </w:p>
    <w:p w14:paraId="667CFCE0" w14:textId="77777777" w:rsidR="003F79A0" w:rsidRDefault="003F7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7312" w14:textId="77777777" w:rsidR="00FC5C52" w:rsidRDefault="00FC5C52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74438414" w14:textId="77777777" w:rsidR="00FC5C52" w:rsidRPr="00A91AF9" w:rsidRDefault="00FC5C52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6A91" w14:textId="77777777" w:rsidR="00FC5C52" w:rsidRDefault="00FC5C52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2940FB64" w14:textId="77777777" w:rsidR="00FC5C52" w:rsidRPr="00A91AF9" w:rsidRDefault="00FC5C52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8FE4F" w14:textId="77777777" w:rsidR="003F79A0" w:rsidRDefault="003F79A0">
      <w:r>
        <w:separator/>
      </w:r>
    </w:p>
    <w:p w14:paraId="5460FA22" w14:textId="77777777" w:rsidR="003F79A0" w:rsidRDefault="003F79A0"/>
  </w:footnote>
  <w:footnote w:type="continuationSeparator" w:id="0">
    <w:p w14:paraId="7C23DBF9" w14:textId="77777777" w:rsidR="003F79A0" w:rsidRDefault="003F79A0">
      <w:r>
        <w:continuationSeparator/>
      </w:r>
    </w:p>
    <w:p w14:paraId="06BAE608" w14:textId="77777777" w:rsidR="003F79A0" w:rsidRDefault="003F79A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E4E5" w14:textId="77777777" w:rsidR="00FC5C52" w:rsidRDefault="00FC5C5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70BE9AE" w14:textId="77777777" w:rsidR="00FC5C52" w:rsidRDefault="00FC5C52">
    <w:pPr>
      <w:ind w:right="360"/>
    </w:pPr>
  </w:p>
  <w:p w14:paraId="6F106C6F" w14:textId="77777777" w:rsidR="00FC5C52" w:rsidRDefault="00FC5C5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2CF8" w14:textId="27687335" w:rsidR="00FC5C52" w:rsidRPr="004D202A" w:rsidRDefault="00FC5C52" w:rsidP="00EF169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 xml:space="preserve">Encountering Jesus in the Song of Solomon </w:t>
    </w:r>
    <w:r>
      <w:rPr>
        <w:b/>
        <w:i/>
        <w:smallCaps/>
        <w:szCs w:val="24"/>
      </w:rPr>
      <w:t xml:space="preserve">– Mike </w:t>
    </w:r>
    <w:proofErr w:type="spellStart"/>
    <w:r>
      <w:rPr>
        <w:b/>
        <w:i/>
        <w:smallCaps/>
        <w:szCs w:val="24"/>
      </w:rPr>
      <w:t>Bickle</w:t>
    </w:r>
    <w:proofErr w:type="spellEnd"/>
    <w:r>
      <w:rPr>
        <w:b/>
        <w:i/>
        <w:smallCaps/>
        <w:szCs w:val="24"/>
      </w:rPr>
      <w:br/>
    </w:r>
    <w:r w:rsidRPr="00152EAE">
      <w:rPr>
        <w:b/>
        <w:i/>
        <w:sz w:val="20"/>
      </w:rPr>
      <w:t xml:space="preserve">Session </w:t>
    </w:r>
    <w:r>
      <w:rPr>
        <w:b/>
        <w:i/>
        <w:sz w:val="20"/>
      </w:rPr>
      <w:t>3</w:t>
    </w:r>
    <w:r w:rsidRPr="00152EAE">
      <w:rPr>
        <w:b/>
        <w:i/>
        <w:sz w:val="20"/>
      </w:rPr>
      <w:t xml:space="preserve"> </w:t>
    </w:r>
    <w:r>
      <w:rPr>
        <w:b/>
        <w:i/>
        <w:sz w:val="20"/>
      </w:rPr>
      <w:t>The Bride’s Life Vision (Song 1:2-4)  Additional study materials</w:t>
    </w:r>
    <w:r>
      <w:rPr>
        <w:b/>
        <w:i/>
        <w:sz w:val="20"/>
      </w:rPr>
      <w:tab/>
    </w:r>
    <w:r w:rsidRPr="004D202A">
      <w:rPr>
        <w:b/>
        <w:bCs/>
        <w:i/>
        <w:iCs/>
        <w:sz w:val="20"/>
      </w:rPr>
      <w:t>Page</w:t>
    </w:r>
    <w:r w:rsidRPr="004D202A">
      <w:rPr>
        <w:b/>
        <w:i/>
        <w:smallCaps/>
        <w:sz w:val="20"/>
      </w:rPr>
      <w:t xml:space="preserve"> </w:t>
    </w:r>
    <w:r w:rsidRPr="004D202A">
      <w:rPr>
        <w:rStyle w:val="PageNumber"/>
        <w:b/>
        <w:i/>
        <w:sz w:val="20"/>
      </w:rPr>
      <w:fldChar w:fldCharType="begin"/>
    </w:r>
    <w:r w:rsidRPr="004D202A">
      <w:rPr>
        <w:rStyle w:val="PageNumber"/>
        <w:b/>
        <w:i/>
        <w:sz w:val="20"/>
      </w:rPr>
      <w:instrText xml:space="preserve"> PAGE </w:instrText>
    </w:r>
    <w:r w:rsidRPr="004D202A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2</w:t>
    </w:r>
    <w:r w:rsidRPr="004D202A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5DE9" w14:textId="77777777" w:rsidR="00FC5C52" w:rsidRPr="008D5DD8" w:rsidRDefault="00FC5C52" w:rsidP="001E6E18">
    <w:pPr>
      <w:pBdr>
        <w:bottom w:val="single" w:sz="4" w:space="1" w:color="auto"/>
      </w:pBdr>
      <w:rPr>
        <w:b/>
        <w:i/>
        <w:smallCaps/>
        <w:sz w:val="36"/>
      </w:rPr>
    </w:pPr>
    <w:r w:rsidRPr="008D5DD8">
      <w:rPr>
        <w:b/>
        <w:i/>
        <w:smallCaps/>
        <w:sz w:val="36"/>
      </w:rPr>
      <w:t xml:space="preserve">International House of Prayer University </w:t>
    </w:r>
    <w:r w:rsidRPr="00EF621C">
      <w:rPr>
        <w:b/>
        <w:i/>
        <w:smallCaps/>
        <w:sz w:val="28"/>
        <w:szCs w:val="28"/>
      </w:rPr>
      <w:t xml:space="preserve">– Mike </w:t>
    </w:r>
    <w:proofErr w:type="spellStart"/>
    <w:r w:rsidRPr="00EF621C">
      <w:rPr>
        <w:b/>
        <w:i/>
        <w:smallCaps/>
        <w:sz w:val="28"/>
        <w:szCs w:val="28"/>
      </w:rPr>
      <w:t>Bickle</w:t>
    </w:r>
    <w:proofErr w:type="spellEnd"/>
  </w:p>
  <w:p w14:paraId="47A1920E" w14:textId="2E5B4687" w:rsidR="00FC5C52" w:rsidRPr="008D5DD8" w:rsidRDefault="00867297" w:rsidP="001E6E18">
    <w:pPr>
      <w:pBdr>
        <w:bottom w:val="single" w:sz="4" w:space="1" w:color="auto"/>
      </w:pBdr>
      <w:rPr>
        <w:b/>
        <w:i/>
        <w:smallCaps/>
      </w:rPr>
    </w:pPr>
    <w:r>
      <w:rPr>
        <w:b/>
        <w:i/>
        <w:smallCaps/>
      </w:rPr>
      <w:t xml:space="preserve">Studies </w:t>
    </w:r>
    <w:r w:rsidR="00FC5C52">
      <w:rPr>
        <w:b/>
        <w:i/>
        <w:smallCaps/>
      </w:rPr>
      <w:t xml:space="preserve">in the Song of Solomon </w:t>
    </w:r>
    <w:r w:rsidR="00FC5C52" w:rsidRPr="0005707C">
      <w:rPr>
        <w:i/>
        <w:smallCaps/>
        <w:sz w:val="16"/>
        <w:szCs w:val="16"/>
      </w:rPr>
      <w:t>(Spring semester 2014)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5DAA"/>
    <w:rsid w:val="00006AD8"/>
    <w:rsid w:val="00006F3A"/>
    <w:rsid w:val="00010B5F"/>
    <w:rsid w:val="00011AAF"/>
    <w:rsid w:val="000128C9"/>
    <w:rsid w:val="000137D5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67C3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08A"/>
    <w:rsid w:val="000532A0"/>
    <w:rsid w:val="00054E6F"/>
    <w:rsid w:val="000558C6"/>
    <w:rsid w:val="0005707C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67FA3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780"/>
    <w:rsid w:val="000F28FA"/>
    <w:rsid w:val="000F2F88"/>
    <w:rsid w:val="000F3C75"/>
    <w:rsid w:val="000F48F0"/>
    <w:rsid w:val="000F52BA"/>
    <w:rsid w:val="000F5AEB"/>
    <w:rsid w:val="000F6681"/>
    <w:rsid w:val="000F6DAD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165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1100"/>
    <w:rsid w:val="001538F3"/>
    <w:rsid w:val="00153BF8"/>
    <w:rsid w:val="00153F78"/>
    <w:rsid w:val="0015462E"/>
    <w:rsid w:val="0015542E"/>
    <w:rsid w:val="00156391"/>
    <w:rsid w:val="001616CD"/>
    <w:rsid w:val="00162D0E"/>
    <w:rsid w:val="001630CA"/>
    <w:rsid w:val="00163B7C"/>
    <w:rsid w:val="00165FF7"/>
    <w:rsid w:val="00166111"/>
    <w:rsid w:val="00166129"/>
    <w:rsid w:val="00167D2B"/>
    <w:rsid w:val="001701EB"/>
    <w:rsid w:val="00171F87"/>
    <w:rsid w:val="00173EEC"/>
    <w:rsid w:val="00173F74"/>
    <w:rsid w:val="00175039"/>
    <w:rsid w:val="00176CE9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5A0C"/>
    <w:rsid w:val="001965B2"/>
    <w:rsid w:val="00196D66"/>
    <w:rsid w:val="00197F54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C7A6C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02F8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249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6865"/>
    <w:rsid w:val="002671A8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C7EF3"/>
    <w:rsid w:val="002D03F0"/>
    <w:rsid w:val="002D29C2"/>
    <w:rsid w:val="002D4961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361C9"/>
    <w:rsid w:val="00340530"/>
    <w:rsid w:val="00341089"/>
    <w:rsid w:val="00342100"/>
    <w:rsid w:val="00342357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3DF6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323B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49A2"/>
    <w:rsid w:val="003F5A49"/>
    <w:rsid w:val="003F5FF4"/>
    <w:rsid w:val="003F79A0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AD1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54BE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77BF0"/>
    <w:rsid w:val="00480D22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6D57"/>
    <w:rsid w:val="004C7558"/>
    <w:rsid w:val="004C7620"/>
    <w:rsid w:val="004D037A"/>
    <w:rsid w:val="004D149B"/>
    <w:rsid w:val="004D1809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6215"/>
    <w:rsid w:val="00506BB1"/>
    <w:rsid w:val="00507753"/>
    <w:rsid w:val="00510E52"/>
    <w:rsid w:val="005110E9"/>
    <w:rsid w:val="00511CB3"/>
    <w:rsid w:val="00511D26"/>
    <w:rsid w:val="00512A60"/>
    <w:rsid w:val="00513BCA"/>
    <w:rsid w:val="00514AB2"/>
    <w:rsid w:val="0051519C"/>
    <w:rsid w:val="005200EB"/>
    <w:rsid w:val="0052034E"/>
    <w:rsid w:val="0052058F"/>
    <w:rsid w:val="00520AC0"/>
    <w:rsid w:val="00520D6D"/>
    <w:rsid w:val="00520D90"/>
    <w:rsid w:val="0052176C"/>
    <w:rsid w:val="00523B9B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06B5"/>
    <w:rsid w:val="005A1A53"/>
    <w:rsid w:val="005A20DF"/>
    <w:rsid w:val="005A22C1"/>
    <w:rsid w:val="005A4B82"/>
    <w:rsid w:val="005A5355"/>
    <w:rsid w:val="005A5D18"/>
    <w:rsid w:val="005A5D3A"/>
    <w:rsid w:val="005A613A"/>
    <w:rsid w:val="005B0559"/>
    <w:rsid w:val="005B134A"/>
    <w:rsid w:val="005B1656"/>
    <w:rsid w:val="005B3454"/>
    <w:rsid w:val="005B4721"/>
    <w:rsid w:val="005B4EF6"/>
    <w:rsid w:val="005B6236"/>
    <w:rsid w:val="005B6652"/>
    <w:rsid w:val="005B6E8B"/>
    <w:rsid w:val="005C04A3"/>
    <w:rsid w:val="005C4BBF"/>
    <w:rsid w:val="005C5B3D"/>
    <w:rsid w:val="005C6B9E"/>
    <w:rsid w:val="005C7217"/>
    <w:rsid w:val="005C7E70"/>
    <w:rsid w:val="005D12EA"/>
    <w:rsid w:val="005D2DF5"/>
    <w:rsid w:val="005D3A1A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4DCC"/>
    <w:rsid w:val="0062529D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177A"/>
    <w:rsid w:val="0064192E"/>
    <w:rsid w:val="00645060"/>
    <w:rsid w:val="00645B38"/>
    <w:rsid w:val="006508A7"/>
    <w:rsid w:val="00654A6F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906C1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5B1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3E92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3032"/>
    <w:rsid w:val="00785169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1DBE"/>
    <w:rsid w:val="007E2169"/>
    <w:rsid w:val="007E339E"/>
    <w:rsid w:val="007E3F8C"/>
    <w:rsid w:val="007E45EE"/>
    <w:rsid w:val="007E4ECB"/>
    <w:rsid w:val="007E52BE"/>
    <w:rsid w:val="007E5A6D"/>
    <w:rsid w:val="007E5DCE"/>
    <w:rsid w:val="007E7999"/>
    <w:rsid w:val="007E7E9B"/>
    <w:rsid w:val="007F4244"/>
    <w:rsid w:val="007F45C1"/>
    <w:rsid w:val="007F568C"/>
    <w:rsid w:val="007F6DDD"/>
    <w:rsid w:val="00801B49"/>
    <w:rsid w:val="00801C93"/>
    <w:rsid w:val="00802214"/>
    <w:rsid w:val="008028FB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2C11"/>
    <w:rsid w:val="00844384"/>
    <w:rsid w:val="0084500B"/>
    <w:rsid w:val="00846FAB"/>
    <w:rsid w:val="00847CE6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297"/>
    <w:rsid w:val="00867A0D"/>
    <w:rsid w:val="00867AA1"/>
    <w:rsid w:val="00867E1A"/>
    <w:rsid w:val="00871AFE"/>
    <w:rsid w:val="008720C9"/>
    <w:rsid w:val="008721A8"/>
    <w:rsid w:val="00872DAC"/>
    <w:rsid w:val="00873362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0ED7"/>
    <w:rsid w:val="008E1C9C"/>
    <w:rsid w:val="008E2CB4"/>
    <w:rsid w:val="008E36CE"/>
    <w:rsid w:val="008E4186"/>
    <w:rsid w:val="008E5C11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0E9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26CC"/>
    <w:rsid w:val="0091346E"/>
    <w:rsid w:val="009135D9"/>
    <w:rsid w:val="009139AF"/>
    <w:rsid w:val="0091402B"/>
    <w:rsid w:val="0091525D"/>
    <w:rsid w:val="00915E61"/>
    <w:rsid w:val="009163A7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1468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155A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005F"/>
    <w:rsid w:val="00972380"/>
    <w:rsid w:val="00973DFB"/>
    <w:rsid w:val="00976622"/>
    <w:rsid w:val="00976AA8"/>
    <w:rsid w:val="00976EBD"/>
    <w:rsid w:val="0098058E"/>
    <w:rsid w:val="0098106C"/>
    <w:rsid w:val="009819E8"/>
    <w:rsid w:val="00981F6F"/>
    <w:rsid w:val="00982452"/>
    <w:rsid w:val="0098252D"/>
    <w:rsid w:val="00982581"/>
    <w:rsid w:val="00982E47"/>
    <w:rsid w:val="0098484A"/>
    <w:rsid w:val="00985AFC"/>
    <w:rsid w:val="0098647D"/>
    <w:rsid w:val="0098654C"/>
    <w:rsid w:val="00990BFF"/>
    <w:rsid w:val="00990DCD"/>
    <w:rsid w:val="00993113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4A6D"/>
    <w:rsid w:val="009B59CD"/>
    <w:rsid w:val="009B5D47"/>
    <w:rsid w:val="009B77DE"/>
    <w:rsid w:val="009C3359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5B69"/>
    <w:rsid w:val="009E6192"/>
    <w:rsid w:val="009F0157"/>
    <w:rsid w:val="009F22A9"/>
    <w:rsid w:val="009F34A7"/>
    <w:rsid w:val="009F6018"/>
    <w:rsid w:val="00A01A39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4C32"/>
    <w:rsid w:val="00A25F13"/>
    <w:rsid w:val="00A271FF"/>
    <w:rsid w:val="00A277AF"/>
    <w:rsid w:val="00A30124"/>
    <w:rsid w:val="00A3146C"/>
    <w:rsid w:val="00A320F0"/>
    <w:rsid w:val="00A3415D"/>
    <w:rsid w:val="00A347A9"/>
    <w:rsid w:val="00A3607E"/>
    <w:rsid w:val="00A36627"/>
    <w:rsid w:val="00A3792D"/>
    <w:rsid w:val="00A37EF7"/>
    <w:rsid w:val="00A40376"/>
    <w:rsid w:val="00A414C5"/>
    <w:rsid w:val="00A415B9"/>
    <w:rsid w:val="00A4269E"/>
    <w:rsid w:val="00A44D0E"/>
    <w:rsid w:val="00A452F1"/>
    <w:rsid w:val="00A4567B"/>
    <w:rsid w:val="00A45B81"/>
    <w:rsid w:val="00A45BE2"/>
    <w:rsid w:val="00A476BE"/>
    <w:rsid w:val="00A50040"/>
    <w:rsid w:val="00A5295F"/>
    <w:rsid w:val="00A56480"/>
    <w:rsid w:val="00A5767A"/>
    <w:rsid w:val="00A57C64"/>
    <w:rsid w:val="00A57E18"/>
    <w:rsid w:val="00A60ECF"/>
    <w:rsid w:val="00A6103F"/>
    <w:rsid w:val="00A6355A"/>
    <w:rsid w:val="00A63C19"/>
    <w:rsid w:val="00A64076"/>
    <w:rsid w:val="00A640A7"/>
    <w:rsid w:val="00A64A38"/>
    <w:rsid w:val="00A65FAF"/>
    <w:rsid w:val="00A70591"/>
    <w:rsid w:val="00A71679"/>
    <w:rsid w:val="00A72F71"/>
    <w:rsid w:val="00A751A6"/>
    <w:rsid w:val="00A758BE"/>
    <w:rsid w:val="00A76F84"/>
    <w:rsid w:val="00A77289"/>
    <w:rsid w:val="00A77BCB"/>
    <w:rsid w:val="00A80E16"/>
    <w:rsid w:val="00A825E9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2F3B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D621D"/>
    <w:rsid w:val="00AD73A9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63FA"/>
    <w:rsid w:val="00AF650B"/>
    <w:rsid w:val="00B00697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19CF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802CE"/>
    <w:rsid w:val="00B807C1"/>
    <w:rsid w:val="00B81288"/>
    <w:rsid w:val="00B81DDF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5CDF"/>
    <w:rsid w:val="00B96373"/>
    <w:rsid w:val="00B963EF"/>
    <w:rsid w:val="00B9770A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45E"/>
    <w:rsid w:val="00BB273C"/>
    <w:rsid w:val="00BB3919"/>
    <w:rsid w:val="00BB3C5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72A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D79"/>
    <w:rsid w:val="00C01EA9"/>
    <w:rsid w:val="00C02A80"/>
    <w:rsid w:val="00C047CF"/>
    <w:rsid w:val="00C053DB"/>
    <w:rsid w:val="00C06237"/>
    <w:rsid w:val="00C1009D"/>
    <w:rsid w:val="00C1120A"/>
    <w:rsid w:val="00C1152B"/>
    <w:rsid w:val="00C1177F"/>
    <w:rsid w:val="00C14082"/>
    <w:rsid w:val="00C14CF9"/>
    <w:rsid w:val="00C16A88"/>
    <w:rsid w:val="00C22DD9"/>
    <w:rsid w:val="00C23486"/>
    <w:rsid w:val="00C26E1A"/>
    <w:rsid w:val="00C2709F"/>
    <w:rsid w:val="00C313F6"/>
    <w:rsid w:val="00C31958"/>
    <w:rsid w:val="00C325B4"/>
    <w:rsid w:val="00C33372"/>
    <w:rsid w:val="00C3361C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1471"/>
    <w:rsid w:val="00C51E21"/>
    <w:rsid w:val="00C526B2"/>
    <w:rsid w:val="00C54FE6"/>
    <w:rsid w:val="00C55642"/>
    <w:rsid w:val="00C55C5B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66077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BE2"/>
    <w:rsid w:val="00C87E3C"/>
    <w:rsid w:val="00C92088"/>
    <w:rsid w:val="00C924C2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2763"/>
    <w:rsid w:val="00CE3209"/>
    <w:rsid w:val="00CE43D7"/>
    <w:rsid w:val="00CE5418"/>
    <w:rsid w:val="00CE6453"/>
    <w:rsid w:val="00CE69BF"/>
    <w:rsid w:val="00CE7004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41F7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3A57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2B5"/>
    <w:rsid w:val="00D548A9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50A9"/>
    <w:rsid w:val="00D66356"/>
    <w:rsid w:val="00D66779"/>
    <w:rsid w:val="00D667E6"/>
    <w:rsid w:val="00D674A0"/>
    <w:rsid w:val="00D67861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047"/>
    <w:rsid w:val="00D832FF"/>
    <w:rsid w:val="00D836A2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2966"/>
    <w:rsid w:val="00DA471C"/>
    <w:rsid w:val="00DA6A6D"/>
    <w:rsid w:val="00DA7714"/>
    <w:rsid w:val="00DB1F8C"/>
    <w:rsid w:val="00DB435F"/>
    <w:rsid w:val="00DB564A"/>
    <w:rsid w:val="00DB6DE6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E7473"/>
    <w:rsid w:val="00DF016F"/>
    <w:rsid w:val="00DF36E3"/>
    <w:rsid w:val="00DF7633"/>
    <w:rsid w:val="00DF7C83"/>
    <w:rsid w:val="00E004E1"/>
    <w:rsid w:val="00E015FA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0BB2"/>
    <w:rsid w:val="00E318F7"/>
    <w:rsid w:val="00E33AAC"/>
    <w:rsid w:val="00E34656"/>
    <w:rsid w:val="00E35CD3"/>
    <w:rsid w:val="00E36F62"/>
    <w:rsid w:val="00E40867"/>
    <w:rsid w:val="00E42272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6097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1A3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0840"/>
    <w:rsid w:val="00F6226C"/>
    <w:rsid w:val="00F637A0"/>
    <w:rsid w:val="00F64568"/>
    <w:rsid w:val="00F64D38"/>
    <w:rsid w:val="00F65C4E"/>
    <w:rsid w:val="00F6619A"/>
    <w:rsid w:val="00F7206A"/>
    <w:rsid w:val="00F739E1"/>
    <w:rsid w:val="00F747A2"/>
    <w:rsid w:val="00F74AD7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3B67"/>
    <w:rsid w:val="00FA4739"/>
    <w:rsid w:val="00FA47E1"/>
    <w:rsid w:val="00FA58B5"/>
    <w:rsid w:val="00FA78E0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5C52"/>
    <w:rsid w:val="00FC798B"/>
    <w:rsid w:val="00FD0269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951"/>
    <w:rsid w:val="00FE3488"/>
    <w:rsid w:val="00FE45E6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640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0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locked/>
    <w:rsid w:val="001701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3A3DF6"/>
    <w:pPr>
      <w:numPr>
        <w:ilvl w:val="1"/>
      </w:numPr>
      <w:spacing w:before="120"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3A3DF6"/>
    <w:rPr>
      <w:sz w:val="24"/>
      <w:szCs w:val="20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link w:val="MyWordStyle"/>
    <w:locked/>
    <w:rsid w:val="001701EB"/>
  </w:style>
  <w:style w:type="paragraph" w:customStyle="1" w:styleId="MyWordStyle">
    <w:name w:val="MyWordStyle"/>
    <w:basedOn w:val="Normal"/>
    <w:link w:val="MyWordStyleChar"/>
    <w:qFormat/>
    <w:rsid w:val="001701EB"/>
    <w:pPr>
      <w:spacing w:before="100" w:beforeAutospacing="1" w:after="100" w:afterAutospacing="1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701EB"/>
    <w:rPr>
      <w:rFonts w:ascii="Arial" w:hAnsi="Arial" w:cs="Arial"/>
      <w:b/>
      <w:bCs/>
      <w:sz w:val="26"/>
      <w:szCs w:val="26"/>
    </w:rPr>
  </w:style>
  <w:style w:type="paragraph" w:customStyle="1" w:styleId="bic1">
    <w:name w:val="bic1"/>
    <w:basedOn w:val="Normal"/>
    <w:rsid w:val="001701EB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paragraph" w:customStyle="1" w:styleId="studynotestext">
    <w:name w:val="study notes text"/>
    <w:link w:val="studynotestextChar"/>
    <w:qFormat/>
    <w:rsid w:val="003F49A2"/>
    <w:pPr>
      <w:spacing w:after="120"/>
    </w:pPr>
    <w:rPr>
      <w:i/>
      <w:iCs/>
      <w:sz w:val="24"/>
      <w:szCs w:val="24"/>
    </w:rPr>
  </w:style>
  <w:style w:type="character" w:customStyle="1" w:styleId="studynotestextChar">
    <w:name w:val="study notes text Char"/>
    <w:link w:val="studynotestext"/>
    <w:rsid w:val="003F49A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232</TotalTime>
  <Pages>1</Pages>
  <Words>287</Words>
  <Characters>1638</Characters>
  <Application>Microsoft Macintosh Word</Application>
  <DocSecurity>0</DocSecurity>
  <Lines>13</Lines>
  <Paragraphs>3</Paragraphs>
  <ScaleCrop>false</ScaleCrop>
  <Company> 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Microsoft Office User</cp:lastModifiedBy>
  <cp:revision>48</cp:revision>
  <cp:lastPrinted>2014-02-14T20:52:00Z</cp:lastPrinted>
  <dcterms:created xsi:type="dcterms:W3CDTF">2012-10-19T22:51:00Z</dcterms:created>
  <dcterms:modified xsi:type="dcterms:W3CDTF">2016-05-21T01:10:00Z</dcterms:modified>
</cp:coreProperties>
</file>