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8DCDB" w14:textId="77777777" w:rsidR="00617726" w:rsidRPr="002F7F79" w:rsidRDefault="00FB2B7F" w:rsidP="00FB2B7F">
      <w:pPr>
        <w:rPr>
          <w:b/>
          <w:i/>
          <w:sz w:val="36"/>
          <w:szCs w:val="24"/>
        </w:rPr>
      </w:pPr>
      <w:r>
        <w:rPr>
          <w:b/>
          <w:i/>
          <w:sz w:val="36"/>
          <w:szCs w:val="24"/>
        </w:rPr>
        <w:t xml:space="preserve">      </w:t>
      </w:r>
      <w:r w:rsidR="00F421D6" w:rsidRPr="002F7F79">
        <w:rPr>
          <w:b/>
          <w:i/>
          <w:sz w:val="36"/>
          <w:szCs w:val="24"/>
        </w:rPr>
        <w:t xml:space="preserve">Session </w:t>
      </w:r>
      <w:r w:rsidR="009262EA" w:rsidRPr="002F7F79">
        <w:rPr>
          <w:b/>
          <w:i/>
          <w:sz w:val="36"/>
          <w:szCs w:val="24"/>
        </w:rPr>
        <w:t>3</w:t>
      </w:r>
      <w:r w:rsidR="00F421D6" w:rsidRPr="002F7F79">
        <w:rPr>
          <w:b/>
          <w:i/>
          <w:sz w:val="36"/>
          <w:szCs w:val="24"/>
        </w:rPr>
        <w:t xml:space="preserve"> </w:t>
      </w:r>
      <w:r w:rsidR="00636916" w:rsidRPr="002F7F79">
        <w:rPr>
          <w:b/>
          <w:i/>
          <w:sz w:val="36"/>
          <w:szCs w:val="24"/>
        </w:rPr>
        <w:t>T</w:t>
      </w:r>
      <w:r w:rsidR="009262EA" w:rsidRPr="002F7F79">
        <w:rPr>
          <w:b/>
          <w:i/>
          <w:sz w:val="36"/>
          <w:szCs w:val="24"/>
        </w:rPr>
        <w:t>he Beauty of God</w:t>
      </w:r>
      <w:r w:rsidR="00636916" w:rsidRPr="002F7F79">
        <w:rPr>
          <w:b/>
          <w:i/>
          <w:sz w:val="36"/>
          <w:szCs w:val="24"/>
        </w:rPr>
        <w:t>:</w:t>
      </w:r>
      <w:r w:rsidR="009262EA" w:rsidRPr="002F7F79">
        <w:rPr>
          <w:b/>
          <w:i/>
          <w:sz w:val="36"/>
          <w:szCs w:val="24"/>
        </w:rPr>
        <w:t xml:space="preserve"> </w:t>
      </w:r>
      <w:r w:rsidR="00617726" w:rsidRPr="002F7F79">
        <w:rPr>
          <w:b/>
          <w:i/>
          <w:sz w:val="36"/>
          <w:szCs w:val="24"/>
        </w:rPr>
        <w:t>Transformed by Seeing Who God Is</w:t>
      </w:r>
    </w:p>
    <w:p w14:paraId="684DA5EE" w14:textId="77777777" w:rsidR="00C47757" w:rsidRPr="002F7F79" w:rsidRDefault="00C47757" w:rsidP="00A4166F">
      <w:pPr>
        <w:pStyle w:val="Lv1-H"/>
      </w:pPr>
      <w:bookmarkStart w:id="0" w:name="OLE_LINK15"/>
      <w:bookmarkStart w:id="1" w:name="OLE_LINK16"/>
      <w:r w:rsidRPr="002F7F79">
        <w:t xml:space="preserve">Our longing to be fascinated </w:t>
      </w:r>
    </w:p>
    <w:p w14:paraId="05E39CA4" w14:textId="77777777" w:rsidR="00C47757" w:rsidRPr="002F7F79" w:rsidRDefault="00C47757" w:rsidP="00A4166F">
      <w:pPr>
        <w:pStyle w:val="Lv2-J"/>
      </w:pPr>
      <w:r w:rsidRPr="002F7F79">
        <w:t>One distinctive</w:t>
      </w:r>
      <w:r w:rsidR="00A4166F" w:rsidRPr="002F7F79">
        <w:t xml:space="preserve"> use</w:t>
      </w:r>
      <w:r w:rsidRPr="002F7F79">
        <w:t xml:space="preserve"> </w:t>
      </w:r>
      <w:r w:rsidR="00A4166F" w:rsidRPr="002F7F79">
        <w:t>of</w:t>
      </w:r>
      <w:r w:rsidRPr="002F7F79">
        <w:t xml:space="preserve"> the Song of Solomon is to see, enjoy, and be fascinated with God’s beauty. </w:t>
      </w:r>
    </w:p>
    <w:p w14:paraId="07FCF8C1" w14:textId="77777777" w:rsidR="00C47757" w:rsidRPr="002F7F79" w:rsidRDefault="00C47757" w:rsidP="0013024F">
      <w:pPr>
        <w:pStyle w:val="Lv2-J"/>
        <w:rPr>
          <w:szCs w:val="24"/>
        </w:rPr>
      </w:pPr>
      <w:r w:rsidRPr="002F7F79">
        <w:t xml:space="preserve">God created us with a longing to be fascinated </w:t>
      </w:r>
      <w:r w:rsidR="00E42C8A" w:rsidRPr="002F7F79">
        <w:t>and</w:t>
      </w:r>
      <w:r w:rsidRPr="002F7F79">
        <w:t xml:space="preserve"> awestruck</w:t>
      </w:r>
      <w:r w:rsidR="00E42C8A" w:rsidRPr="002F7F79">
        <w:t>,</w:t>
      </w:r>
      <w:r w:rsidRPr="002F7F79">
        <w:t xml:space="preserve"> filled with marvel and wonder. </w:t>
      </w:r>
      <w:r w:rsidRPr="002F7F79">
        <w:rPr>
          <w:szCs w:val="24"/>
        </w:rPr>
        <w:t xml:space="preserve">We cannot </w:t>
      </w:r>
      <w:r w:rsidR="00F85FD3" w:rsidRPr="002F7F79">
        <w:rPr>
          <w:szCs w:val="24"/>
        </w:rPr>
        <w:t xml:space="preserve">remove </w:t>
      </w:r>
      <w:r w:rsidRPr="002F7F79">
        <w:rPr>
          <w:szCs w:val="24"/>
        </w:rPr>
        <w:t>our longing for fascination</w:t>
      </w:r>
      <w:r w:rsidR="00F85FD3" w:rsidRPr="002F7F79">
        <w:rPr>
          <w:szCs w:val="24"/>
        </w:rPr>
        <w:t xml:space="preserve"> by repenting of it</w:t>
      </w:r>
      <w:r w:rsidRPr="002F7F79">
        <w:rPr>
          <w:szCs w:val="24"/>
        </w:rPr>
        <w:t xml:space="preserve">. It is a significant part of our creative design. We will either satisfy it in God or in darkness. The secular entertainment industry has identified, targeted, and exploited this God-ordained longing to their profit and our ruin. </w:t>
      </w:r>
    </w:p>
    <w:p w14:paraId="0EDFA7EF" w14:textId="77777777" w:rsidR="00C47757" w:rsidRPr="002F7F79" w:rsidRDefault="00F85FD3" w:rsidP="002E4E6C">
      <w:pPr>
        <w:pStyle w:val="Lv2-J"/>
      </w:pPr>
      <w:r w:rsidRPr="002F7F79">
        <w:t xml:space="preserve">God created us to live </w:t>
      </w:r>
      <w:r w:rsidR="00C47757" w:rsidRPr="002F7F79">
        <w:t>fascinat</w:t>
      </w:r>
      <w:r w:rsidRPr="002F7F79">
        <w:t xml:space="preserve">ed—this happens most in our relationship with God. </w:t>
      </w:r>
      <w:r w:rsidR="003C230B" w:rsidRPr="002F7F79">
        <w:t>The redeemed</w:t>
      </w:r>
      <w:r w:rsidR="00C47757" w:rsidRPr="002F7F79">
        <w:t xml:space="preserve"> can experience this </w:t>
      </w:r>
      <w:r w:rsidR="00C47757" w:rsidRPr="002F7F79">
        <w:rPr>
          <w:i/>
        </w:rPr>
        <w:t>in a measure</w:t>
      </w:r>
      <w:r w:rsidR="00C47757" w:rsidRPr="002F7F79">
        <w:t xml:space="preserve"> in this life and</w:t>
      </w:r>
      <w:r w:rsidR="003C230B" w:rsidRPr="002F7F79">
        <w:t xml:space="preserve"> wil</w:t>
      </w:r>
      <w:r w:rsidR="00F93AA3" w:rsidRPr="002F7F79">
        <w:t>l</w:t>
      </w:r>
      <w:r w:rsidR="003C230B" w:rsidRPr="002F7F79">
        <w:t xml:space="preserve"> experience</w:t>
      </w:r>
      <w:r w:rsidR="00C47757" w:rsidRPr="002F7F79">
        <w:t xml:space="preserve"> its</w:t>
      </w:r>
      <w:r w:rsidR="00C47757" w:rsidRPr="002F7F79">
        <w:rPr>
          <w:i/>
        </w:rPr>
        <w:t xml:space="preserve"> fullest</w:t>
      </w:r>
      <w:r w:rsidR="00C47757" w:rsidRPr="002F7F79">
        <w:t xml:space="preserve"> </w:t>
      </w:r>
      <w:r w:rsidR="00C47757" w:rsidRPr="002F7F79">
        <w:rPr>
          <w:i/>
        </w:rPr>
        <w:t>measure</w:t>
      </w:r>
      <w:r w:rsidR="00C47757" w:rsidRPr="002F7F79">
        <w:t xml:space="preserve"> for all eternity. </w:t>
      </w:r>
    </w:p>
    <w:p w14:paraId="353A288F" w14:textId="77777777" w:rsidR="006D5EB6" w:rsidRPr="002F7F79" w:rsidRDefault="006D5EB6" w:rsidP="009D6994">
      <w:pPr>
        <w:pStyle w:val="Lv2-J"/>
      </w:pPr>
      <w:r w:rsidRPr="002F7F79">
        <w:t xml:space="preserve">Isaiah prophesied that the Spirit would emphasize Jesus’ beauty in the generation </w:t>
      </w:r>
      <w:r w:rsidR="00157858" w:rsidRPr="002F7F79">
        <w:t>of His</w:t>
      </w:r>
      <w:r w:rsidRPr="002F7F79">
        <w:t xml:space="preserve"> return. </w:t>
      </w:r>
    </w:p>
    <w:p w14:paraId="1332BA49" w14:textId="77777777" w:rsidR="006D5EB6" w:rsidRPr="002F7F79" w:rsidRDefault="006D5EB6" w:rsidP="006D5EB6">
      <w:pPr>
        <w:pStyle w:val="Sc2-F"/>
      </w:pPr>
      <w:r w:rsidRPr="002F7F79">
        <w:rPr>
          <w:vertAlign w:val="superscript"/>
        </w:rPr>
        <w:t>17</w:t>
      </w:r>
      <w:r w:rsidRPr="002F7F79">
        <w:t xml:space="preserve">Your eyes will see the </w:t>
      </w:r>
      <w:r w:rsidRPr="002F7F79">
        <w:rPr>
          <w:u w:val="single"/>
        </w:rPr>
        <w:t>King in His beauty</w:t>
      </w:r>
      <w:r w:rsidR="00400B91" w:rsidRPr="002F7F79">
        <w:t>.</w:t>
      </w:r>
      <w:r w:rsidRPr="002F7F79">
        <w:t xml:space="preserve"> (Isa. 33:17) </w:t>
      </w:r>
    </w:p>
    <w:p w14:paraId="1C214F2C" w14:textId="77777777" w:rsidR="00C47757" w:rsidRPr="002F7F79" w:rsidRDefault="00F85FD3" w:rsidP="00C47757">
      <w:pPr>
        <w:pStyle w:val="Lv2-J"/>
      </w:pPr>
      <w:r w:rsidRPr="002F7F79">
        <w:t xml:space="preserve">King David was called “a man after God’s own heart” (1 Sam. 13:14). </w:t>
      </w:r>
      <w:r w:rsidR="00C47757" w:rsidRPr="002F7F79">
        <w:t xml:space="preserve">One </w:t>
      </w:r>
      <w:r w:rsidRPr="002F7F79">
        <w:t xml:space="preserve">of his </w:t>
      </w:r>
      <w:r w:rsidR="00C47757" w:rsidRPr="002F7F79">
        <w:t xml:space="preserve">lifelong goals was to encounter the beauty of God regularly. </w:t>
      </w:r>
      <w:r w:rsidR="00CD5ED7" w:rsidRPr="002F7F79">
        <w:t xml:space="preserve">He was the “sweet psalmist” of Israel (2 Sam. 23:1). </w:t>
      </w:r>
    </w:p>
    <w:p w14:paraId="44E71DDB" w14:textId="77777777" w:rsidR="00C47757" w:rsidRPr="002F7F79" w:rsidRDefault="00C47757" w:rsidP="00C47757">
      <w:pPr>
        <w:pStyle w:val="Sc2-F"/>
      </w:pPr>
      <w:r w:rsidRPr="002F7F79">
        <w:rPr>
          <w:vertAlign w:val="superscript"/>
        </w:rPr>
        <w:t>4</w:t>
      </w:r>
      <w:r w:rsidRPr="002F7F79">
        <w:t>One thing I have desired…</w:t>
      </w:r>
      <w:r w:rsidRPr="002F7F79">
        <w:rPr>
          <w:u w:val="single"/>
        </w:rPr>
        <w:t>all the days</w:t>
      </w:r>
      <w:r w:rsidRPr="002F7F79">
        <w:t xml:space="preserve"> of my life, to behold the</w:t>
      </w:r>
      <w:r w:rsidRPr="002F7F79">
        <w:rPr>
          <w:u w:val="single"/>
        </w:rPr>
        <w:t xml:space="preserve"> beauty of the Lord</w:t>
      </w:r>
      <w:r w:rsidRPr="002F7F79">
        <w:t>. (Ps. 27:4)</w:t>
      </w:r>
    </w:p>
    <w:p w14:paraId="71713059" w14:textId="77777777" w:rsidR="00C47757" w:rsidRPr="002F7F79" w:rsidRDefault="00C47757" w:rsidP="00C47757">
      <w:pPr>
        <w:pStyle w:val="Lv2-J"/>
      </w:pPr>
      <w:r w:rsidRPr="002F7F79">
        <w:t>The Spirit is described as searching</w:t>
      </w:r>
      <w:r w:rsidR="009277E3" w:rsidRPr="002F7F79">
        <w:t xml:space="preserve"> (</w:t>
      </w:r>
      <w:r w:rsidRPr="002F7F79">
        <w:t>discerning</w:t>
      </w:r>
      <w:r w:rsidR="009277E3" w:rsidRPr="002F7F79">
        <w:t>)</w:t>
      </w:r>
      <w:r w:rsidRPr="002F7F79">
        <w:t xml:space="preserve"> the deep things of God’s being that He may reveal them to us. We have the privilege of searching out and discovering an infinite</w:t>
      </w:r>
      <w:r w:rsidR="00F85FD3" w:rsidRPr="002F7F79">
        <w:t>ly</w:t>
      </w:r>
      <w:r w:rsidRPr="002F7F79">
        <w:t xml:space="preserve"> </w:t>
      </w:r>
      <w:r w:rsidR="00F85FD3" w:rsidRPr="002F7F79">
        <w:t xml:space="preserve">beautiful </w:t>
      </w:r>
      <w:r w:rsidRPr="002F7F79">
        <w:t xml:space="preserve">God. </w:t>
      </w:r>
    </w:p>
    <w:p w14:paraId="1E58C5B6" w14:textId="77777777" w:rsidR="00C47757" w:rsidRPr="002F7F79" w:rsidRDefault="00C47757" w:rsidP="00C47757">
      <w:pPr>
        <w:pStyle w:val="Sc2-F"/>
        <w:rPr>
          <w:szCs w:val="24"/>
        </w:rPr>
      </w:pPr>
      <w:r w:rsidRPr="002F7F79">
        <w:rPr>
          <w:szCs w:val="24"/>
          <w:vertAlign w:val="superscript"/>
        </w:rPr>
        <w:t>10</w:t>
      </w:r>
      <w:r w:rsidRPr="002F7F79">
        <w:rPr>
          <w:szCs w:val="24"/>
        </w:rPr>
        <w:t xml:space="preserve">The Spirit </w:t>
      </w:r>
      <w:r w:rsidRPr="002F7F79">
        <w:rPr>
          <w:szCs w:val="24"/>
          <w:u w:val="single"/>
        </w:rPr>
        <w:t>searches</w:t>
      </w:r>
      <w:r w:rsidRPr="002F7F79">
        <w:rPr>
          <w:szCs w:val="24"/>
        </w:rPr>
        <w:t xml:space="preserve"> all things, yes, the </w:t>
      </w:r>
      <w:r w:rsidRPr="002F7F79">
        <w:rPr>
          <w:szCs w:val="24"/>
          <w:u w:val="single"/>
        </w:rPr>
        <w:t>deep things of God</w:t>
      </w:r>
      <w:r w:rsidRPr="002F7F79">
        <w:rPr>
          <w:szCs w:val="24"/>
        </w:rPr>
        <w:t>…</w:t>
      </w:r>
      <w:r w:rsidRPr="002F7F79">
        <w:rPr>
          <w:szCs w:val="24"/>
          <w:vertAlign w:val="superscript"/>
        </w:rPr>
        <w:t>12</w:t>
      </w:r>
      <w:r w:rsidRPr="002F7F79">
        <w:rPr>
          <w:szCs w:val="24"/>
        </w:rPr>
        <w:t>We have received…the Spirit…</w:t>
      </w:r>
      <w:r w:rsidR="006001F9" w:rsidRPr="002F7F79">
        <w:rPr>
          <w:szCs w:val="24"/>
        </w:rPr>
        <w:t xml:space="preserve"> </w:t>
      </w:r>
      <w:r w:rsidRPr="002F7F79">
        <w:rPr>
          <w:szCs w:val="24"/>
        </w:rPr>
        <w:t xml:space="preserve">that we might </w:t>
      </w:r>
      <w:r w:rsidRPr="002F7F79">
        <w:rPr>
          <w:szCs w:val="24"/>
          <w:u w:val="single"/>
        </w:rPr>
        <w:t>know</w:t>
      </w:r>
      <w:r w:rsidRPr="002F7F79">
        <w:rPr>
          <w:szCs w:val="24"/>
        </w:rPr>
        <w:t xml:space="preserve"> the things that have been freely given to us. (1 Cor. 2:10-12) </w:t>
      </w:r>
    </w:p>
    <w:p w14:paraId="4EA5A8DD" w14:textId="77777777" w:rsidR="00C47757" w:rsidRPr="002F7F79" w:rsidRDefault="00C47757" w:rsidP="00C47757">
      <w:pPr>
        <w:pStyle w:val="Lv2-J"/>
      </w:pPr>
      <w:r w:rsidRPr="002F7F79">
        <w:t>The Spirit escorts us on a divine treasure hunt into the beauty of Jesus. He takes the things Jesus is</w:t>
      </w:r>
      <w:r w:rsidR="006001F9" w:rsidRPr="002F7F79">
        <w:t xml:space="preserve"> thinking and feeling</w:t>
      </w:r>
      <w:r w:rsidRPr="002F7F79">
        <w:t xml:space="preserve"> and reveals them to us. This is divine entertainment at its highest. </w:t>
      </w:r>
    </w:p>
    <w:p w14:paraId="444C06A5" w14:textId="77777777" w:rsidR="0014739E" w:rsidRPr="002F7F79" w:rsidRDefault="0014739E" w:rsidP="0014739E">
      <w:pPr>
        <w:pStyle w:val="Sc2-F"/>
      </w:pPr>
      <w:bookmarkStart w:id="2" w:name="OLE_LINK1"/>
      <w:bookmarkStart w:id="3" w:name="OLE_LINK2"/>
      <w:r w:rsidRPr="002F7F79">
        <w:rPr>
          <w:vertAlign w:val="superscript"/>
        </w:rPr>
        <w:t>13</w:t>
      </w:r>
      <w:r w:rsidR="006001F9" w:rsidRPr="002F7F79">
        <w:t>“</w:t>
      </w:r>
      <w:r w:rsidRPr="002F7F79">
        <w:t xml:space="preserve">He </w:t>
      </w:r>
      <w:r w:rsidRPr="002F7F79">
        <w:rPr>
          <w:b w:val="0"/>
        </w:rPr>
        <w:t xml:space="preserve">[the Holy Spirit] </w:t>
      </w:r>
      <w:r w:rsidRPr="002F7F79">
        <w:t xml:space="preserve">will </w:t>
      </w:r>
      <w:r w:rsidRPr="002F7F79">
        <w:rPr>
          <w:u w:val="single"/>
        </w:rPr>
        <w:t>guide you into all truth</w:t>
      </w:r>
      <w:r w:rsidRPr="002F7F79">
        <w:t>…</w:t>
      </w:r>
      <w:r w:rsidRPr="002F7F79">
        <w:rPr>
          <w:vertAlign w:val="superscript"/>
        </w:rPr>
        <w:t>14</w:t>
      </w:r>
      <w:r w:rsidRPr="002F7F79">
        <w:t>He will glorify Me</w:t>
      </w:r>
      <w:r w:rsidRPr="002F7F79">
        <w:rPr>
          <w:b w:val="0"/>
        </w:rPr>
        <w:t xml:space="preserve"> [Jesus]</w:t>
      </w:r>
      <w:r w:rsidRPr="002F7F79">
        <w:t xml:space="preserve">, for He will take of what is Mine and </w:t>
      </w:r>
      <w:r w:rsidRPr="002F7F79">
        <w:rPr>
          <w:u w:val="single"/>
        </w:rPr>
        <w:t>declare it to you</w:t>
      </w:r>
      <w:r w:rsidRPr="002F7F79">
        <w:t>.</w:t>
      </w:r>
      <w:r w:rsidR="006001F9" w:rsidRPr="002F7F79">
        <w:t>”</w:t>
      </w:r>
      <w:r w:rsidRPr="002F7F79">
        <w:t xml:space="preserve"> (Jn. 16:</w:t>
      </w:r>
      <w:r w:rsidR="006D5EB6" w:rsidRPr="002F7F79">
        <w:t>13-</w:t>
      </w:r>
      <w:r w:rsidRPr="002F7F79">
        <w:t xml:space="preserve">14) </w:t>
      </w:r>
    </w:p>
    <w:bookmarkEnd w:id="2"/>
    <w:bookmarkEnd w:id="3"/>
    <w:p w14:paraId="33A7B20C" w14:textId="77777777" w:rsidR="006D5EB6" w:rsidRPr="002F7F79" w:rsidRDefault="00C47757" w:rsidP="00F964E6">
      <w:pPr>
        <w:pStyle w:val="Lv2-J"/>
      </w:pPr>
      <w:r w:rsidRPr="002F7F79">
        <w:t xml:space="preserve">We have a beautiful God beckoning us to encounter His beauty. </w:t>
      </w:r>
      <w:r w:rsidR="00F85FD3" w:rsidRPr="002F7F79">
        <w:t xml:space="preserve">However, </w:t>
      </w:r>
      <w:r w:rsidR="00FB2B7F" w:rsidRPr="002F7F79">
        <w:t>it will not happen automatic</w:t>
      </w:r>
      <w:r w:rsidR="00D56464" w:rsidRPr="002F7F79">
        <w:t>ally. The Holy Spirit will not force-feed</w:t>
      </w:r>
      <w:r w:rsidR="00FB2B7F" w:rsidRPr="002F7F79">
        <w:t xml:space="preserve"> us. We must be intentional about </w:t>
      </w:r>
      <w:r w:rsidR="00FD38E1" w:rsidRPr="002F7F79">
        <w:t>it</w:t>
      </w:r>
      <w:r w:rsidR="00FB2B7F" w:rsidRPr="002F7F79">
        <w:t>. I</w:t>
      </w:r>
      <w:r w:rsidRPr="002F7F79">
        <w:t xml:space="preserve">t </w:t>
      </w:r>
      <w:r w:rsidR="00FB2B7F" w:rsidRPr="002F7F79">
        <w:t xml:space="preserve">will </w:t>
      </w:r>
      <w:r w:rsidRPr="002F7F79">
        <w:t>tak</w:t>
      </w:r>
      <w:r w:rsidR="00FB2B7F" w:rsidRPr="002F7F79">
        <w:t>e</w:t>
      </w:r>
      <w:r w:rsidRPr="002F7F79">
        <w:t xml:space="preserve"> </w:t>
      </w:r>
      <w:r w:rsidR="006E07E4" w:rsidRPr="002F7F79">
        <w:t xml:space="preserve">our </w:t>
      </w:r>
      <w:r w:rsidRPr="002F7F79">
        <w:t xml:space="preserve">time and energy to </w:t>
      </w:r>
      <w:r w:rsidR="00FD38E1" w:rsidRPr="002F7F79">
        <w:t>go on a life</w:t>
      </w:r>
      <w:r w:rsidR="00F85FD3" w:rsidRPr="002F7F79">
        <w:t>long journey to know the deep things of God’s heart.</w:t>
      </w:r>
      <w:r w:rsidRPr="002F7F79">
        <w:t xml:space="preserve"> </w:t>
      </w:r>
    </w:p>
    <w:p w14:paraId="4366427D" w14:textId="77777777" w:rsidR="006D5EB6" w:rsidRPr="002F7F79" w:rsidRDefault="006D5EB6" w:rsidP="006D5EB6">
      <w:pPr>
        <w:pStyle w:val="Lv2-J"/>
      </w:pPr>
      <w:r w:rsidRPr="002F7F79">
        <w:t xml:space="preserve">Paul gave up everything as he saw the beauty of Jesus! If we can see what Paul saw about Jesus, then we can live like he lived. </w:t>
      </w:r>
      <w:r w:rsidR="006E07E4" w:rsidRPr="002F7F79">
        <w:t>It is right</w:t>
      </w:r>
      <w:r w:rsidRPr="002F7F79">
        <w:t xml:space="preserve"> </w:t>
      </w:r>
      <w:r w:rsidR="006E07E4" w:rsidRPr="002F7F79">
        <w:t xml:space="preserve">to be </w:t>
      </w:r>
      <w:r w:rsidRPr="002F7F79">
        <w:t>grateful for God’s blessings on our circumstances</w:t>
      </w:r>
      <w:r w:rsidR="006E07E4" w:rsidRPr="002F7F79">
        <w:t>,</w:t>
      </w:r>
      <w:r w:rsidRPr="002F7F79">
        <w:t xml:space="preserve"> but </w:t>
      </w:r>
      <w:r w:rsidR="006E07E4" w:rsidRPr="002F7F79">
        <w:t>we should view</w:t>
      </w:r>
      <w:r w:rsidRPr="002F7F79">
        <w:t xml:space="preserve"> them as accessories to the privilege of beholding the excellency of Jesus’ beauty. </w:t>
      </w:r>
    </w:p>
    <w:p w14:paraId="45117DDE" w14:textId="77777777" w:rsidR="006D5EB6" w:rsidRPr="002F7F79" w:rsidRDefault="006D5EB6" w:rsidP="006D5EB6">
      <w:pPr>
        <w:pStyle w:val="Sc2-F"/>
      </w:pPr>
      <w:r w:rsidRPr="002F7F79">
        <w:rPr>
          <w:vertAlign w:val="superscript"/>
        </w:rPr>
        <w:t>8</w:t>
      </w:r>
      <w:r w:rsidRPr="002F7F79">
        <w:t xml:space="preserve">I count all things loss for the </w:t>
      </w:r>
      <w:r w:rsidRPr="002F7F79">
        <w:rPr>
          <w:u w:val="single"/>
        </w:rPr>
        <w:t>excellence</w:t>
      </w:r>
      <w:r w:rsidRPr="002F7F79">
        <w:t xml:space="preserve"> </w:t>
      </w:r>
      <w:r w:rsidRPr="002F7F79">
        <w:rPr>
          <w:b w:val="0"/>
        </w:rPr>
        <w:t>[beauty]</w:t>
      </w:r>
      <w:r w:rsidRPr="002F7F79">
        <w:t xml:space="preserve"> of the knowledge of Christ</w:t>
      </w:r>
      <w:r w:rsidR="006E07E4" w:rsidRPr="002F7F79">
        <w:t>.</w:t>
      </w:r>
      <w:r w:rsidRPr="002F7F79">
        <w:t xml:space="preserve"> (Phil. 3:8) </w:t>
      </w:r>
    </w:p>
    <w:p w14:paraId="4B1679ED" w14:textId="77777777" w:rsidR="00F85FD3" w:rsidRPr="002F7F79" w:rsidRDefault="0014739E" w:rsidP="007D11BF">
      <w:pPr>
        <w:pStyle w:val="Lv2-J"/>
      </w:pPr>
      <w:r w:rsidRPr="002F7F79">
        <w:t>Without a sense of a</w:t>
      </w:r>
      <w:r w:rsidR="00F739BB" w:rsidRPr="002F7F79">
        <w:t>we in our relationship with God</w:t>
      </w:r>
      <w:r w:rsidRPr="002F7F79">
        <w:t xml:space="preserve"> we will live spiritually bored. A spiritually bored believer is weak and more vulnerable to Satan’s tactics. A fascinated believer </w:t>
      </w:r>
      <w:r w:rsidR="00F739BB" w:rsidRPr="002F7F79">
        <w:t>who is</w:t>
      </w:r>
      <w:r w:rsidR="00F85FD3" w:rsidRPr="002F7F79">
        <w:t xml:space="preserve"> preoccupied with the beauty of God is spir</w:t>
      </w:r>
      <w:r w:rsidR="00F739BB" w:rsidRPr="002F7F79">
        <w:t>itually strong and therefore</w:t>
      </w:r>
      <w:r w:rsidR="00F85FD3" w:rsidRPr="002F7F79">
        <w:t xml:space="preserve"> better equipped</w:t>
      </w:r>
      <w:r w:rsidRPr="002F7F79">
        <w:t xml:space="preserve"> </w:t>
      </w:r>
      <w:r w:rsidR="00F85FD3" w:rsidRPr="002F7F79">
        <w:t xml:space="preserve">to withstand </w:t>
      </w:r>
      <w:r w:rsidRPr="002F7F79">
        <w:t xml:space="preserve">Satan’s schemes. </w:t>
      </w:r>
    </w:p>
    <w:p w14:paraId="38504F7E" w14:textId="77777777" w:rsidR="00C47757" w:rsidRPr="002F7F79" w:rsidRDefault="00C47757" w:rsidP="00C47757">
      <w:pPr>
        <w:pStyle w:val="Lv1-H"/>
      </w:pPr>
      <w:r w:rsidRPr="002F7F79">
        <w:lastRenderedPageBreak/>
        <w:t>The fragrance of Jesus (Song 1:3)</w:t>
      </w:r>
    </w:p>
    <w:p w14:paraId="7C0658CE" w14:textId="77777777" w:rsidR="00757229" w:rsidRPr="002F7F79" w:rsidRDefault="009262EA" w:rsidP="006362EC">
      <w:pPr>
        <w:pStyle w:val="Lv2-J"/>
      </w:pPr>
      <w:r w:rsidRPr="002F7F79">
        <w:t>The fragrance of a rose comes from its internal qualities. In a similar way, the King’s perfume in the Song speaks of His internal life</w:t>
      </w:r>
      <w:r w:rsidR="008C4C7F" w:rsidRPr="002F7F79">
        <w:t>—</w:t>
      </w:r>
      <w:r w:rsidRPr="002F7F79">
        <w:t xml:space="preserve">what He thinks and feels. </w:t>
      </w:r>
      <w:r w:rsidR="00F979E8" w:rsidRPr="002F7F79">
        <w:t>As the Father “pours forth” (reveals) the beauty of Jesus’ name, it causes believers (the virgins) to love Jesus.</w:t>
      </w:r>
      <w:r w:rsidR="00757229" w:rsidRPr="002F7F79">
        <w:t xml:space="preserve"> </w:t>
      </w:r>
    </w:p>
    <w:p w14:paraId="1A89D458" w14:textId="77777777" w:rsidR="00F979E8" w:rsidRPr="002F7F79" w:rsidRDefault="009262EA" w:rsidP="00F979E8">
      <w:pPr>
        <w:pStyle w:val="Sc2-F"/>
      </w:pPr>
      <w:r w:rsidRPr="002F7F79">
        <w:rPr>
          <w:vertAlign w:val="superscript"/>
        </w:rPr>
        <w:t>3</w:t>
      </w:r>
      <w:r w:rsidRPr="002F7F79">
        <w:t xml:space="preserve">Because of the </w:t>
      </w:r>
      <w:r w:rsidRPr="002F7F79">
        <w:rPr>
          <w:u w:val="single"/>
        </w:rPr>
        <w:t>fragrance of Your good ointments</w:t>
      </w:r>
      <w:r w:rsidRPr="002F7F79">
        <w:t xml:space="preserve"> </w:t>
      </w:r>
      <w:r w:rsidRPr="002F7F79">
        <w:rPr>
          <w:b w:val="0"/>
        </w:rPr>
        <w:t>[perfumes, NIV]</w:t>
      </w:r>
      <w:r w:rsidRPr="002F7F79">
        <w:t xml:space="preserve">, Your Name is ointment </w:t>
      </w:r>
      <w:r w:rsidRPr="002F7F79">
        <w:rPr>
          <w:b w:val="0"/>
        </w:rPr>
        <w:t xml:space="preserve">[perfume, NIV] </w:t>
      </w:r>
      <w:r w:rsidRPr="002F7F79">
        <w:rPr>
          <w:u w:val="single"/>
        </w:rPr>
        <w:t>poured forth</w:t>
      </w:r>
      <w:r w:rsidRPr="002F7F79">
        <w:t xml:space="preserve">; </w:t>
      </w:r>
      <w:proofErr w:type="gramStart"/>
      <w:r w:rsidRPr="002F7F79">
        <w:t>therefore</w:t>
      </w:r>
      <w:proofErr w:type="gramEnd"/>
      <w:r w:rsidRPr="002F7F79">
        <w:t xml:space="preserve"> the virgins </w:t>
      </w:r>
      <w:r w:rsidRPr="002F7F79">
        <w:rPr>
          <w:u w:val="single"/>
        </w:rPr>
        <w:t>love You</w:t>
      </w:r>
      <w:r w:rsidRPr="002F7F79">
        <w:t xml:space="preserve">. </w:t>
      </w:r>
      <w:r w:rsidR="00F979E8" w:rsidRPr="002F7F79">
        <w:rPr>
          <w:vertAlign w:val="superscript"/>
        </w:rPr>
        <w:t>4</w:t>
      </w:r>
      <w:r w:rsidR="00F979E8" w:rsidRPr="002F7F79">
        <w:t>Draw me away! (Song 1:3-4)</w:t>
      </w:r>
    </w:p>
    <w:p w14:paraId="34A3F109" w14:textId="77777777" w:rsidR="00757229" w:rsidRPr="002F7F79" w:rsidRDefault="006F642B" w:rsidP="00757229">
      <w:pPr>
        <w:pStyle w:val="Lv2-J"/>
      </w:pPr>
      <w:r w:rsidRPr="002F7F79">
        <w:t>Because of the fragrance of Jesus’ perfumes—His internal qualities—</w:t>
      </w:r>
      <w:r w:rsidR="00757229" w:rsidRPr="002F7F79">
        <w:t xml:space="preserve">two things will occur. </w:t>
      </w:r>
    </w:p>
    <w:p w14:paraId="1062C189" w14:textId="77777777" w:rsidR="00B236BB" w:rsidRPr="002F7F79" w:rsidRDefault="009262EA" w:rsidP="0000401E">
      <w:pPr>
        <w:pStyle w:val="Lv3-K"/>
      </w:pPr>
      <w:r w:rsidRPr="002F7F79">
        <w:t xml:space="preserve">First, God will </w:t>
      </w:r>
      <w:r w:rsidRPr="002F7F79">
        <w:rPr>
          <w:i/>
        </w:rPr>
        <w:t>pour Jesus’ name forth</w:t>
      </w:r>
      <w:r w:rsidR="003664D0" w:rsidRPr="002F7F79">
        <w:rPr>
          <w:i/>
        </w:rPr>
        <w:t>—</w:t>
      </w:r>
      <w:r w:rsidRPr="002F7F79">
        <w:t>He will exalt</w:t>
      </w:r>
      <w:r w:rsidR="003664D0" w:rsidRPr="002F7F79">
        <w:t xml:space="preserve">, promote, </w:t>
      </w:r>
      <w:r w:rsidRPr="002F7F79">
        <w:t>and reveal it to the nations.</w:t>
      </w:r>
      <w:r w:rsidR="00F979E8" w:rsidRPr="002F7F79">
        <w:t xml:space="preserve"> The Father “pours forth” His name like fragrance </w:t>
      </w:r>
      <w:r w:rsidR="00FB2B7F" w:rsidRPr="002F7F79">
        <w:t xml:space="preserve">until it </w:t>
      </w:r>
      <w:r w:rsidR="00B236BB" w:rsidRPr="002F7F79">
        <w:t>fill</w:t>
      </w:r>
      <w:r w:rsidR="00FB2B7F" w:rsidRPr="002F7F79">
        <w:t>s</w:t>
      </w:r>
      <w:r w:rsidR="00B236BB" w:rsidRPr="002F7F79">
        <w:t xml:space="preserve"> the earth. A prophetic token of this occurred </w:t>
      </w:r>
      <w:r w:rsidR="00203DAA" w:rsidRPr="002F7F79">
        <w:t>when</w:t>
      </w:r>
      <w:r w:rsidR="00B236BB" w:rsidRPr="002F7F79">
        <w:t xml:space="preserve"> Mary anointed Jesus with perfume and it filled the whole house (Jn. 12:3). </w:t>
      </w:r>
    </w:p>
    <w:p w14:paraId="37A76163" w14:textId="77777777" w:rsidR="009262EA" w:rsidRPr="002F7F79" w:rsidRDefault="009262EA" w:rsidP="00F979E8">
      <w:pPr>
        <w:pStyle w:val="Sc3-D"/>
      </w:pPr>
      <w:r w:rsidRPr="002F7F79">
        <w:rPr>
          <w:vertAlign w:val="superscript"/>
        </w:rPr>
        <w:t>9</w:t>
      </w:r>
      <w:r w:rsidRPr="002F7F79">
        <w:t xml:space="preserve">God has </w:t>
      </w:r>
      <w:r w:rsidRPr="002F7F79">
        <w:rPr>
          <w:u w:val="single"/>
        </w:rPr>
        <w:t>highly exalted</w:t>
      </w:r>
      <w:r w:rsidRPr="002F7F79">
        <w:t xml:space="preserve"> Him and given Him </w:t>
      </w:r>
      <w:r w:rsidRPr="002F7F79">
        <w:rPr>
          <w:u w:val="single"/>
        </w:rPr>
        <w:t>the name which is above every name</w:t>
      </w:r>
      <w:r w:rsidR="00C30549" w:rsidRPr="002F7F79">
        <w:t>.</w:t>
      </w:r>
      <w:r w:rsidR="00B806C2" w:rsidRPr="002F7F79">
        <w:br/>
      </w:r>
      <w:r w:rsidRPr="002F7F79">
        <w:t xml:space="preserve">(Phil. 2:9) </w:t>
      </w:r>
    </w:p>
    <w:p w14:paraId="2B4FEAC8" w14:textId="77777777" w:rsidR="00FB2B7F" w:rsidRPr="002F7F79" w:rsidRDefault="00FB2B7F" w:rsidP="00FB2B7F">
      <w:pPr>
        <w:pStyle w:val="Sc3-D"/>
        <w:rPr>
          <w:sz w:val="21"/>
        </w:rPr>
      </w:pPr>
    </w:p>
    <w:p w14:paraId="33EED000" w14:textId="77777777" w:rsidR="00FB2B7F" w:rsidRPr="002F7F79" w:rsidRDefault="00FB2B7F" w:rsidP="00FB2B7F">
      <w:pPr>
        <w:pStyle w:val="Sc3-D"/>
      </w:pPr>
      <w:r w:rsidRPr="002F7F79">
        <w:rPr>
          <w:vertAlign w:val="superscript"/>
        </w:rPr>
        <w:t>14</w:t>
      </w:r>
      <w:r w:rsidRPr="002F7F79">
        <w:t xml:space="preserve">“For the </w:t>
      </w:r>
      <w:r w:rsidRPr="002F7F79">
        <w:rPr>
          <w:u w:val="single"/>
        </w:rPr>
        <w:t>earth will be filled</w:t>
      </w:r>
      <w:r w:rsidRPr="002F7F79">
        <w:t xml:space="preserve"> with the kno</w:t>
      </w:r>
      <w:r w:rsidR="00B94EC0" w:rsidRPr="002F7F79">
        <w:t>wledge of the glory of the Lord.</w:t>
      </w:r>
      <w:r w:rsidRPr="002F7F79">
        <w:t>” (Hab. 2:14)</w:t>
      </w:r>
    </w:p>
    <w:p w14:paraId="6BAE6591" w14:textId="77777777" w:rsidR="00B236BB" w:rsidRPr="002F7F79" w:rsidRDefault="009262EA" w:rsidP="00BD2BD0">
      <w:pPr>
        <w:pStyle w:val="Lv3-K"/>
      </w:pPr>
      <w:r w:rsidRPr="002F7F79">
        <w:t xml:space="preserve">Second, </w:t>
      </w:r>
      <w:r w:rsidR="00F979E8" w:rsidRPr="002F7F79">
        <w:t>because Jesus’ beauty is accessible (poured forth</w:t>
      </w:r>
      <w:r w:rsidR="0014739E" w:rsidRPr="002F7F79">
        <w:t xml:space="preserve"> by the Spirit</w:t>
      </w:r>
      <w:r w:rsidR="00F979E8" w:rsidRPr="002F7F79">
        <w:t>)</w:t>
      </w:r>
      <w:r w:rsidR="00B74FAC" w:rsidRPr="002F7F79">
        <w:t>,</w:t>
      </w:r>
      <w:r w:rsidR="00F979E8" w:rsidRPr="002F7F79">
        <w:t xml:space="preserve"> many will love Him. The </w:t>
      </w:r>
      <w:r w:rsidRPr="002F7F79">
        <w:t xml:space="preserve">knowledge of God awakens love </w:t>
      </w:r>
      <w:r w:rsidR="0083315D" w:rsidRPr="002F7F79">
        <w:t>for Him in our heart</w:t>
      </w:r>
      <w:r w:rsidRPr="002F7F79">
        <w:t>.</w:t>
      </w:r>
      <w:r w:rsidR="00F979E8" w:rsidRPr="002F7F79">
        <w:t xml:space="preserve"> Jesus is z</w:t>
      </w:r>
      <w:r w:rsidR="001C5339" w:rsidRPr="002F7F79">
        <w:t>ealous to declare God’s name</w:t>
      </w:r>
      <w:r w:rsidR="0083315D" w:rsidRPr="002F7F79">
        <w:t xml:space="preserve">, </w:t>
      </w:r>
      <w:r w:rsidR="001C5339" w:rsidRPr="002F7F79">
        <w:t xml:space="preserve">His </w:t>
      </w:r>
      <w:r w:rsidR="00F979E8" w:rsidRPr="002F7F79">
        <w:t>personality</w:t>
      </w:r>
      <w:r w:rsidR="0083315D" w:rsidRPr="002F7F79">
        <w:t xml:space="preserve">, </w:t>
      </w:r>
      <w:r w:rsidR="00F979E8" w:rsidRPr="002F7F79">
        <w:t xml:space="preserve">knowing it will awaken love in our heart for God (Jn. 17:26). </w:t>
      </w:r>
      <w:r w:rsidR="00B236BB" w:rsidRPr="002F7F79">
        <w:t>We have access to the beauty of God</w:t>
      </w:r>
      <w:r w:rsidR="001C5339" w:rsidRPr="002F7F79">
        <w:t>,</w:t>
      </w:r>
      <w:r w:rsidR="00B236BB" w:rsidRPr="002F7F79">
        <w:t xml:space="preserve"> which has enthralled the angels in heaven from eternity past. </w:t>
      </w:r>
    </w:p>
    <w:p w14:paraId="1C7B5627" w14:textId="77777777" w:rsidR="008B70A6" w:rsidRPr="002F7F79" w:rsidRDefault="008B70A6" w:rsidP="00B62A9C">
      <w:pPr>
        <w:pStyle w:val="Sc3-D"/>
      </w:pPr>
      <w:r w:rsidRPr="002F7F79">
        <w:rPr>
          <w:vertAlign w:val="superscript"/>
        </w:rPr>
        <w:t>26</w:t>
      </w:r>
      <w:r w:rsidRPr="002F7F79">
        <w:t xml:space="preserve">“And I </w:t>
      </w:r>
      <w:r w:rsidRPr="002F7F79">
        <w:rPr>
          <w:b w:val="0"/>
        </w:rPr>
        <w:t>[Jesus]</w:t>
      </w:r>
      <w:r w:rsidRPr="002F7F79">
        <w:t xml:space="preserve"> have </w:t>
      </w:r>
      <w:r w:rsidRPr="002F7F79">
        <w:rPr>
          <w:u w:val="single"/>
        </w:rPr>
        <w:t>declared to them Your name</w:t>
      </w:r>
      <w:r w:rsidRPr="002F7F79">
        <w:t xml:space="preserve">, and will declare it, that </w:t>
      </w:r>
      <w:r w:rsidRPr="002F7F79">
        <w:rPr>
          <w:u w:val="single"/>
        </w:rPr>
        <w:t>the lov</w:t>
      </w:r>
      <w:r w:rsidRPr="002F7F79">
        <w:t xml:space="preserve">e with which You </w:t>
      </w:r>
      <w:r w:rsidRPr="002F7F79">
        <w:rPr>
          <w:b w:val="0"/>
        </w:rPr>
        <w:t>[the Father]</w:t>
      </w:r>
      <w:r w:rsidRPr="002F7F79">
        <w:t xml:space="preserve"> loved Me </w:t>
      </w:r>
      <w:r w:rsidRPr="002F7F79">
        <w:rPr>
          <w:u w:val="single"/>
        </w:rPr>
        <w:t>may be in them</w:t>
      </w:r>
      <w:r w:rsidR="001C5339" w:rsidRPr="002F7F79">
        <w:t>.</w:t>
      </w:r>
      <w:r w:rsidRPr="002F7F79">
        <w:t>” (Jn. 17:26)</w:t>
      </w:r>
    </w:p>
    <w:p w14:paraId="42A4CDFD" w14:textId="77777777" w:rsidR="00F979E8" w:rsidRPr="002F7F79" w:rsidRDefault="00F979E8" w:rsidP="00F979E8">
      <w:pPr>
        <w:pStyle w:val="Lv1-H"/>
        <w:rPr>
          <w:snapToGrid w:val="0"/>
          <w:szCs w:val="24"/>
        </w:rPr>
      </w:pPr>
      <w:r w:rsidRPr="002F7F79">
        <w:rPr>
          <w:snapToGrid w:val="0"/>
          <w:szCs w:val="24"/>
        </w:rPr>
        <w:t xml:space="preserve">the Bride feasts at the king’s table (1:12-14) </w:t>
      </w:r>
    </w:p>
    <w:p w14:paraId="477F491D" w14:textId="77777777" w:rsidR="0014739E" w:rsidRPr="002F7F79" w:rsidRDefault="00AC722A" w:rsidP="0014739E">
      <w:pPr>
        <w:pStyle w:val="Lv2-J"/>
        <w:rPr>
          <w:snapToGrid w:val="0"/>
          <w:color w:val="000000" w:themeColor="text1"/>
          <w:szCs w:val="24"/>
        </w:rPr>
      </w:pPr>
      <w:bookmarkStart w:id="4" w:name="OLE_LINK9"/>
      <w:bookmarkStart w:id="5" w:name="OLE_LINK10"/>
      <w:r w:rsidRPr="002F7F79">
        <w:rPr>
          <w:color w:val="000000" w:themeColor="text1"/>
        </w:rPr>
        <w:t>The Bride sees Jesus as o</w:t>
      </w:r>
      <w:r w:rsidR="0014739E" w:rsidRPr="002F7F79">
        <w:rPr>
          <w:color w:val="000000" w:themeColor="text1"/>
        </w:rPr>
        <w:t>ne who so values her that He went to the cross (em</w:t>
      </w:r>
      <w:r w:rsidR="001623A2" w:rsidRPr="002F7F79">
        <w:rPr>
          <w:color w:val="000000" w:themeColor="text1"/>
        </w:rPr>
        <w:t xml:space="preserve">braced myrrh, 1:13) </w:t>
      </w:r>
      <w:r w:rsidR="001623A2" w:rsidRPr="002F7F79">
        <w:rPr>
          <w:color w:val="000000" w:themeColor="text1"/>
        </w:rPr>
        <w:br/>
        <w:t>to win her</w:t>
      </w:r>
      <w:r w:rsidRPr="002F7F79">
        <w:rPr>
          <w:color w:val="000000" w:themeColor="text1"/>
        </w:rPr>
        <w:t>, and as the o</w:t>
      </w:r>
      <w:r w:rsidR="0014739E" w:rsidRPr="002F7F79">
        <w:rPr>
          <w:color w:val="000000" w:themeColor="text1"/>
        </w:rPr>
        <w:t xml:space="preserve">ne who is as delightful to her as fragrant flowers (henna blooms, 1:14). </w:t>
      </w:r>
    </w:p>
    <w:bookmarkEnd w:id="4"/>
    <w:bookmarkEnd w:id="5"/>
    <w:p w14:paraId="7924AE14" w14:textId="77777777" w:rsidR="00F979E8" w:rsidRPr="002F7F79" w:rsidRDefault="00F979E8" w:rsidP="00F979E8">
      <w:pPr>
        <w:pStyle w:val="Sc2-F"/>
        <w:rPr>
          <w:szCs w:val="24"/>
        </w:rPr>
      </w:pPr>
      <w:r w:rsidRPr="002F7F79">
        <w:rPr>
          <w:szCs w:val="24"/>
          <w:vertAlign w:val="superscript"/>
        </w:rPr>
        <w:t>13</w:t>
      </w:r>
      <w:r w:rsidRPr="002F7F79">
        <w:rPr>
          <w:szCs w:val="24"/>
        </w:rPr>
        <w:t xml:space="preserve">A bundle of </w:t>
      </w:r>
      <w:r w:rsidRPr="002F7F79">
        <w:rPr>
          <w:szCs w:val="24"/>
          <w:u w:val="single"/>
        </w:rPr>
        <w:t>myrrh</w:t>
      </w:r>
      <w:r w:rsidRPr="002F7F79">
        <w:rPr>
          <w:szCs w:val="24"/>
        </w:rPr>
        <w:t xml:space="preserve"> </w:t>
      </w:r>
      <w:r w:rsidRPr="002F7F79">
        <w:rPr>
          <w:b w:val="0"/>
          <w:szCs w:val="24"/>
        </w:rPr>
        <w:t>[burial spice]</w:t>
      </w:r>
      <w:r w:rsidRPr="002F7F79">
        <w:rPr>
          <w:szCs w:val="24"/>
        </w:rPr>
        <w:t xml:space="preserve"> is my Beloved to me, that lies all night between my breasts. </w:t>
      </w:r>
      <w:r w:rsidRPr="002F7F79">
        <w:rPr>
          <w:szCs w:val="24"/>
          <w:vertAlign w:val="superscript"/>
        </w:rPr>
        <w:t>14</w:t>
      </w:r>
      <w:r w:rsidRPr="002F7F79">
        <w:rPr>
          <w:szCs w:val="24"/>
        </w:rPr>
        <w:t xml:space="preserve">My Beloved is to me </w:t>
      </w:r>
      <w:r w:rsidRPr="002F7F79">
        <w:rPr>
          <w:b w:val="0"/>
          <w:szCs w:val="24"/>
        </w:rPr>
        <w:t xml:space="preserve">[as delightful as] </w:t>
      </w:r>
      <w:r w:rsidRPr="002F7F79">
        <w:rPr>
          <w:szCs w:val="24"/>
        </w:rPr>
        <w:t xml:space="preserve">a cluster of </w:t>
      </w:r>
      <w:r w:rsidRPr="002F7F79">
        <w:rPr>
          <w:szCs w:val="24"/>
          <w:u w:val="single"/>
        </w:rPr>
        <w:t>henna blooms</w:t>
      </w:r>
      <w:r w:rsidRPr="002F7F79">
        <w:rPr>
          <w:szCs w:val="24"/>
        </w:rPr>
        <w:t xml:space="preserve"> in the vineyards of </w:t>
      </w:r>
      <w:proofErr w:type="spellStart"/>
      <w:r w:rsidRPr="002F7F79">
        <w:rPr>
          <w:szCs w:val="24"/>
        </w:rPr>
        <w:t>En</w:t>
      </w:r>
      <w:proofErr w:type="spellEnd"/>
      <w:r w:rsidRPr="002F7F79">
        <w:rPr>
          <w:szCs w:val="24"/>
        </w:rPr>
        <w:t xml:space="preserve"> </w:t>
      </w:r>
      <w:proofErr w:type="spellStart"/>
      <w:r w:rsidRPr="002F7F79">
        <w:rPr>
          <w:szCs w:val="24"/>
        </w:rPr>
        <w:t>Gedi</w:t>
      </w:r>
      <w:proofErr w:type="spellEnd"/>
      <w:r w:rsidRPr="002F7F79">
        <w:rPr>
          <w:szCs w:val="24"/>
        </w:rPr>
        <w:t>. (Song 1:1</w:t>
      </w:r>
      <w:r w:rsidR="00757229" w:rsidRPr="002F7F79">
        <w:rPr>
          <w:szCs w:val="24"/>
        </w:rPr>
        <w:t>3</w:t>
      </w:r>
      <w:r w:rsidRPr="002F7F79">
        <w:rPr>
          <w:szCs w:val="24"/>
        </w:rPr>
        <w:t>-14)</w:t>
      </w:r>
    </w:p>
    <w:p w14:paraId="0F373F96" w14:textId="77777777" w:rsidR="00757229" w:rsidRPr="002F7F79" w:rsidRDefault="00F979E8" w:rsidP="004E44FB">
      <w:pPr>
        <w:pStyle w:val="Lv3-K"/>
      </w:pPr>
      <w:bookmarkStart w:id="6" w:name="OLE_LINK60"/>
      <w:bookmarkStart w:id="7" w:name="OLE_LINK61"/>
      <w:r w:rsidRPr="002F7F79">
        <w:rPr>
          <w:b/>
          <w:i/>
        </w:rPr>
        <w:t>Myrrh</w:t>
      </w:r>
      <w:r w:rsidRPr="002F7F79">
        <w:t xml:space="preserve">: This was a gum resin taken from a shrub-like </w:t>
      </w:r>
      <w:r w:rsidR="004E13C3" w:rsidRPr="002F7F79">
        <w:t>tree to make a fragrant perfume. I</w:t>
      </w:r>
      <w:r w:rsidRPr="002F7F79">
        <w:t xml:space="preserve">t was used to prepare a body for burial (Jn. 19:39-40). Jesus was given </w:t>
      </w:r>
      <w:r w:rsidRPr="002F7F79">
        <w:rPr>
          <w:snapToGrid w:val="0"/>
        </w:rPr>
        <w:t>myrrh at His birth as a prophetic symbol of His death</w:t>
      </w:r>
      <w:r w:rsidR="00B74E47" w:rsidRPr="002F7F79">
        <w:rPr>
          <w:snapToGrid w:val="0"/>
        </w:rPr>
        <w:t>,</w:t>
      </w:r>
      <w:r w:rsidRPr="002F7F79">
        <w:rPr>
          <w:snapToGrid w:val="0"/>
        </w:rPr>
        <w:t xml:space="preserve"> and </w:t>
      </w:r>
      <w:r w:rsidR="0014739E" w:rsidRPr="002F7F79">
        <w:rPr>
          <w:snapToGrid w:val="0"/>
        </w:rPr>
        <w:t xml:space="preserve">myrrh was </w:t>
      </w:r>
      <w:r w:rsidRPr="002F7F79">
        <w:rPr>
          <w:snapToGrid w:val="0"/>
        </w:rPr>
        <w:t xml:space="preserve">offered </w:t>
      </w:r>
      <w:r w:rsidR="00B74E47" w:rsidRPr="002F7F79">
        <w:rPr>
          <w:snapToGrid w:val="0"/>
        </w:rPr>
        <w:t>to Him</w:t>
      </w:r>
      <w:r w:rsidRPr="002F7F79">
        <w:rPr>
          <w:snapToGrid w:val="0"/>
        </w:rPr>
        <w:t xml:space="preserve"> on the cross (Mt. 2:11; Mk. 15:23).</w:t>
      </w:r>
      <w:r w:rsidRPr="002F7F79">
        <w:t xml:space="preserve"> It </w:t>
      </w:r>
      <w:r w:rsidR="00757229" w:rsidRPr="002F7F79">
        <w:t xml:space="preserve">can speak of </w:t>
      </w:r>
      <w:r w:rsidR="00FD3205" w:rsidRPr="002F7F79">
        <w:t>death</w:t>
      </w:r>
      <w:r w:rsidRPr="002F7F79">
        <w:t xml:space="preserve"> and trials</w:t>
      </w:r>
      <w:r w:rsidR="00757229" w:rsidRPr="002F7F79">
        <w:t>. Jesus’ death was a fragrance to God (Eph. 5:2)</w:t>
      </w:r>
      <w:r w:rsidRPr="002F7F79">
        <w:t>.</w:t>
      </w:r>
      <w:r w:rsidRPr="002F7F79">
        <w:rPr>
          <w:color w:val="000000"/>
        </w:rPr>
        <w:t xml:space="preserve"> </w:t>
      </w:r>
    </w:p>
    <w:bookmarkEnd w:id="6"/>
    <w:bookmarkEnd w:id="7"/>
    <w:p w14:paraId="558F1CF5" w14:textId="77777777" w:rsidR="00F979E8" w:rsidRPr="002F7F79" w:rsidRDefault="00F979E8" w:rsidP="00F979E8">
      <w:pPr>
        <w:pStyle w:val="Lv3-K"/>
      </w:pPr>
      <w:r w:rsidRPr="002F7F79">
        <w:rPr>
          <w:b/>
          <w:i/>
          <w:szCs w:val="24"/>
        </w:rPr>
        <w:t>Henna blooms</w:t>
      </w:r>
      <w:r w:rsidR="004E13C3" w:rsidRPr="002F7F79">
        <w:rPr>
          <w:szCs w:val="24"/>
        </w:rPr>
        <w:t>: H</w:t>
      </w:r>
      <w:r w:rsidRPr="002F7F79">
        <w:t>enna was known for its beautiful flowers and</w:t>
      </w:r>
      <w:r w:rsidR="005A064E" w:rsidRPr="002F7F79">
        <w:t xml:space="preserve"> for its</w:t>
      </w:r>
      <w:r w:rsidRPr="002F7F79">
        <w:t xml:space="preserve"> delightful fragrance used as a perfume. </w:t>
      </w:r>
      <w:r w:rsidRPr="002F7F79">
        <w:rPr>
          <w:szCs w:val="24"/>
        </w:rPr>
        <w:t xml:space="preserve">The Bride saw the beauty and delightfulness of Jesus (1:14). She compared Him to </w:t>
      </w:r>
      <w:r w:rsidRPr="002F7F79">
        <w:rPr>
          <w:snapToGrid w:val="0"/>
        </w:rPr>
        <w:t>beautiful, fragrant henna flowers in full bloom. He is delightful to all who see the truth about Him. He is not the boring God that religion falsely proclaims</w:t>
      </w:r>
      <w:r w:rsidR="005A064E" w:rsidRPr="002F7F79">
        <w:rPr>
          <w:snapToGrid w:val="0"/>
        </w:rPr>
        <w:t xml:space="preserve"> Him to be</w:t>
      </w:r>
      <w:r w:rsidRPr="002F7F79">
        <w:rPr>
          <w:snapToGrid w:val="0"/>
        </w:rPr>
        <w:t>.</w:t>
      </w:r>
    </w:p>
    <w:p w14:paraId="6E56B712" w14:textId="77777777" w:rsidR="00F979E8" w:rsidRPr="002F7F79" w:rsidRDefault="00F979E8" w:rsidP="00F979E8">
      <w:pPr>
        <w:pStyle w:val="Lv2-J"/>
        <w:rPr>
          <w:snapToGrid w:val="0"/>
        </w:rPr>
      </w:pPr>
      <w:r w:rsidRPr="002F7F79">
        <w:rPr>
          <w:b/>
          <w:i/>
          <w:snapToGrid w:val="0"/>
        </w:rPr>
        <w:t>Beautiful</w:t>
      </w:r>
      <w:r w:rsidRPr="002F7F79">
        <w:rPr>
          <w:snapToGrid w:val="0"/>
        </w:rPr>
        <w:t xml:space="preserve">: When we see Jesus as beautiful and delightful, then obedience seems reasonable. </w:t>
      </w:r>
    </w:p>
    <w:p w14:paraId="0FBA261A" w14:textId="77777777" w:rsidR="00757229" w:rsidRPr="002F7F79" w:rsidRDefault="00F979E8" w:rsidP="00F979E8">
      <w:pPr>
        <w:pStyle w:val="Sc2-F"/>
        <w:rPr>
          <w:snapToGrid w:val="0"/>
        </w:rPr>
      </w:pPr>
      <w:r w:rsidRPr="002F7F79">
        <w:rPr>
          <w:vertAlign w:val="superscript"/>
        </w:rPr>
        <w:t>16</w:t>
      </w:r>
      <w:r w:rsidRPr="002F7F79">
        <w:t xml:space="preserve">Behold, </w:t>
      </w:r>
      <w:proofErr w:type="gramStart"/>
      <w:r w:rsidRPr="002F7F79">
        <w:rPr>
          <w:u w:val="single"/>
        </w:rPr>
        <w:t>You</w:t>
      </w:r>
      <w:proofErr w:type="gramEnd"/>
      <w:r w:rsidRPr="002F7F79">
        <w:rPr>
          <w:u w:val="single"/>
        </w:rPr>
        <w:t xml:space="preserve"> are beautiful</w:t>
      </w:r>
      <w:r w:rsidRPr="002F7F79">
        <w:t xml:space="preserve">, my Beloved, </w:t>
      </w:r>
      <w:r w:rsidRPr="002F7F79">
        <w:rPr>
          <w:u w:val="single"/>
        </w:rPr>
        <w:t>truly delightful</w:t>
      </w:r>
      <w:r w:rsidRPr="002F7F79">
        <w:t xml:space="preserve">. </w:t>
      </w:r>
      <w:r w:rsidR="00423350" w:rsidRPr="002F7F79">
        <w:rPr>
          <w:snapToGrid w:val="0"/>
        </w:rPr>
        <w:t>(Song 1:16, ESV)</w:t>
      </w:r>
    </w:p>
    <w:p w14:paraId="735470F5" w14:textId="77777777" w:rsidR="00F979E8" w:rsidRPr="002F7F79" w:rsidRDefault="00F979E8" w:rsidP="00F979E8">
      <w:pPr>
        <w:pStyle w:val="Lv1-H"/>
      </w:pPr>
      <w:bookmarkStart w:id="8" w:name="OLE_LINK13"/>
      <w:bookmarkStart w:id="9" w:name="OLE_LINK14"/>
      <w:r w:rsidRPr="002F7F79">
        <w:lastRenderedPageBreak/>
        <w:t xml:space="preserve">meditating on the beauty of God </w:t>
      </w:r>
    </w:p>
    <w:p w14:paraId="097E6C15" w14:textId="77777777" w:rsidR="006D5EB6" w:rsidRPr="002F7F79" w:rsidRDefault="00C47757" w:rsidP="002F2E88">
      <w:pPr>
        <w:pStyle w:val="Lv2-J"/>
      </w:pPr>
      <w:r w:rsidRPr="002F7F79">
        <w:t xml:space="preserve">God’s </w:t>
      </w:r>
      <w:r w:rsidR="00F979E8" w:rsidRPr="002F7F79">
        <w:t xml:space="preserve">beauty </w:t>
      </w:r>
      <w:r w:rsidR="00C572B3" w:rsidRPr="002F7F79">
        <w:t xml:space="preserve">is everything </w:t>
      </w:r>
      <w:r w:rsidR="00F979E8" w:rsidRPr="002F7F79">
        <w:t>that is attractive about Him</w:t>
      </w:r>
      <w:r w:rsidR="007A554F" w:rsidRPr="002F7F79">
        <w:t>. It includes</w:t>
      </w:r>
      <w:r w:rsidRPr="002F7F79">
        <w:t xml:space="preserve"> </w:t>
      </w:r>
      <w:r w:rsidR="006D5EB6" w:rsidRPr="002F7F79">
        <w:t xml:space="preserve">how He thinks and feels, </w:t>
      </w:r>
      <w:r w:rsidRPr="002F7F79">
        <w:t>the power</w:t>
      </w:r>
      <w:r w:rsidR="006D5EB6" w:rsidRPr="002F7F79">
        <w:t xml:space="preserve"> and knowledge that </w:t>
      </w:r>
      <w:r w:rsidRPr="002F7F79">
        <w:t>He possesses, what He does</w:t>
      </w:r>
      <w:r w:rsidR="007A554F" w:rsidRPr="002F7F79">
        <w:t xml:space="preserve">, how He looks, and </w:t>
      </w:r>
      <w:r w:rsidR="0014739E" w:rsidRPr="002F7F79">
        <w:t xml:space="preserve">much </w:t>
      </w:r>
      <w:r w:rsidR="007A554F" w:rsidRPr="002F7F79">
        <w:t xml:space="preserve">more. </w:t>
      </w:r>
      <w:r w:rsidR="006D5EB6" w:rsidRPr="002F7F79">
        <w:t xml:space="preserve">His beauty is </w:t>
      </w:r>
      <w:r w:rsidR="00477C24" w:rsidRPr="002F7F79">
        <w:t>magnified</w:t>
      </w:r>
      <w:r w:rsidR="006D5EB6" w:rsidRPr="002F7F79">
        <w:t xml:space="preserve"> </w:t>
      </w:r>
      <w:r w:rsidR="00477C24" w:rsidRPr="002F7F79">
        <w:t>when</w:t>
      </w:r>
      <w:r w:rsidR="006D5EB6" w:rsidRPr="002F7F79">
        <w:t xml:space="preserve"> we see it in </w:t>
      </w:r>
      <w:r w:rsidR="00477C24" w:rsidRPr="002F7F79">
        <w:t xml:space="preserve">the </w:t>
      </w:r>
      <w:r w:rsidR="006D5EB6" w:rsidRPr="002F7F79">
        <w:t xml:space="preserve">context </w:t>
      </w:r>
      <w:r w:rsidR="00477C24" w:rsidRPr="002F7F79">
        <w:t xml:space="preserve">of His </w:t>
      </w:r>
      <w:r w:rsidR="006D5EB6" w:rsidRPr="002F7F79">
        <w:t>responses to our sinfulness (Ex</w:t>
      </w:r>
      <w:r w:rsidR="00477C24" w:rsidRPr="002F7F79">
        <w:t>.</w:t>
      </w:r>
      <w:r w:rsidR="006D5EB6" w:rsidRPr="002F7F79">
        <w:t xml:space="preserve"> 34:6-8). </w:t>
      </w:r>
    </w:p>
    <w:p w14:paraId="52050585" w14:textId="77777777" w:rsidR="006D5EB6" w:rsidRPr="002F7F79" w:rsidRDefault="006D5EB6" w:rsidP="0086234F">
      <w:pPr>
        <w:pStyle w:val="Lv2-J"/>
      </w:pPr>
      <w:r w:rsidRPr="002F7F79">
        <w:rPr>
          <w:b/>
          <w:i/>
        </w:rPr>
        <w:t>Personality of God</w:t>
      </w:r>
      <w:r w:rsidRPr="002F7F79">
        <w:t>:</w:t>
      </w:r>
      <w:r w:rsidRPr="002F7F79">
        <w:rPr>
          <w:i/>
        </w:rPr>
        <w:t xml:space="preserve"> </w:t>
      </w:r>
      <w:bookmarkStart w:id="10" w:name="OLE_LINK66"/>
      <w:bookmarkStart w:id="11" w:name="OLE_LINK67"/>
      <w:r w:rsidRPr="002F7F79">
        <w:t>How He thinks and feels</w:t>
      </w:r>
      <w:bookmarkEnd w:id="10"/>
      <w:bookmarkEnd w:id="11"/>
      <w:r w:rsidRPr="002F7F79">
        <w:t xml:space="preserve"> inc</w:t>
      </w:r>
      <w:r w:rsidR="00565A1F" w:rsidRPr="002F7F79">
        <w:t>ludes</w:t>
      </w:r>
      <w:r w:rsidRPr="002F7F79">
        <w:t xml:space="preserve"> how</w:t>
      </w:r>
      <w:r w:rsidRPr="002F7F79">
        <w:rPr>
          <w:i/>
        </w:rPr>
        <w:t xml:space="preserve"> God </w:t>
      </w:r>
      <w:proofErr w:type="gramStart"/>
      <w:r w:rsidRPr="002F7F79">
        <w:rPr>
          <w:i/>
        </w:rPr>
        <w:t>loves</w:t>
      </w:r>
      <w:proofErr w:type="gramEnd"/>
      <w:r w:rsidRPr="002F7F79">
        <w:rPr>
          <w:i/>
        </w:rPr>
        <w:t xml:space="preserve"> God</w:t>
      </w:r>
      <w:r w:rsidRPr="002F7F79">
        <w:t xml:space="preserve"> (the Father’s affection for Jesus</w:t>
      </w:r>
      <w:r w:rsidRPr="002F7F79">
        <w:rPr>
          <w:i/>
        </w:rPr>
        <w:t>—</w:t>
      </w:r>
      <w:r w:rsidRPr="002F7F79">
        <w:t xml:space="preserve">His exaltation, redemption); how God feels about </w:t>
      </w:r>
      <w:r w:rsidRPr="002F7F79">
        <w:rPr>
          <w:i/>
        </w:rPr>
        <w:t>His people</w:t>
      </w:r>
      <w:r w:rsidRPr="002F7F79">
        <w:t xml:space="preserve"> (their partnership and obedient love), </w:t>
      </w:r>
      <w:r w:rsidRPr="002F7F79">
        <w:rPr>
          <w:i/>
        </w:rPr>
        <w:t>creation</w:t>
      </w:r>
      <w:r w:rsidRPr="002F7F79">
        <w:t xml:space="preserve"> (earth, animals, sky, angels, New Jerusalem, etc.), and </w:t>
      </w:r>
      <w:r w:rsidRPr="002F7F79">
        <w:rPr>
          <w:i/>
        </w:rPr>
        <w:t>His</w:t>
      </w:r>
      <w:r w:rsidRPr="002F7F79">
        <w:t xml:space="preserve"> </w:t>
      </w:r>
      <w:r w:rsidRPr="002F7F79">
        <w:rPr>
          <w:i/>
        </w:rPr>
        <w:t>eternal kingdom</w:t>
      </w:r>
      <w:r w:rsidRPr="002F7F79">
        <w:t xml:space="preserve"> (the administration of Jesus’ rule</w:t>
      </w:r>
      <w:r w:rsidR="00565A1F" w:rsidRPr="002F7F79">
        <w:t>,</w:t>
      </w:r>
      <w:r w:rsidRPr="002F7F79">
        <w:t xml:space="preserve"> including the progressive triumph of His kingdom on earth). </w:t>
      </w:r>
    </w:p>
    <w:p w14:paraId="25B19962" w14:textId="7254209C" w:rsidR="006D5EB6" w:rsidRPr="002F7F79" w:rsidRDefault="006D5EB6" w:rsidP="006D5EB6">
      <w:pPr>
        <w:pStyle w:val="Lv3-K"/>
        <w:spacing w:before="0" w:after="0"/>
      </w:pPr>
      <w:r w:rsidRPr="002F7F79">
        <w:rPr>
          <w:b/>
          <w:i/>
        </w:rPr>
        <w:t>God’s power</w:t>
      </w:r>
      <w:r w:rsidRPr="002F7F79">
        <w:t>: He is sovereign</w:t>
      </w:r>
      <w:r w:rsidR="007D2887">
        <w:t>,</w:t>
      </w:r>
      <w:r w:rsidRPr="002F7F79">
        <w:t xml:space="preserve"> possessing all authority and infinite power (omnipotence</w:t>
      </w:r>
      <w:bookmarkStart w:id="12" w:name="OLE_LINK3"/>
      <w:bookmarkStart w:id="13" w:name="OLE_LINK4"/>
      <w:r w:rsidRPr="002F7F79">
        <w:t>)</w:t>
      </w:r>
      <w:bookmarkEnd w:id="12"/>
      <w:bookmarkEnd w:id="13"/>
      <w:r w:rsidR="00304411">
        <w:t>.</w:t>
      </w:r>
    </w:p>
    <w:p w14:paraId="295604D1" w14:textId="2073FB55" w:rsidR="007A554F" w:rsidRPr="002F7F79" w:rsidRDefault="00C47757" w:rsidP="007A554F">
      <w:pPr>
        <w:pStyle w:val="Lv3-K"/>
        <w:spacing w:before="0" w:after="0"/>
      </w:pPr>
      <w:r w:rsidRPr="002F7F79">
        <w:rPr>
          <w:b/>
          <w:i/>
        </w:rPr>
        <w:t>God’s knowledge</w:t>
      </w:r>
      <w:r w:rsidRPr="002F7F79">
        <w:t xml:space="preserve">: </w:t>
      </w:r>
      <w:r w:rsidR="006D5EB6" w:rsidRPr="002F7F79">
        <w:t>He possesses all knowledge and perfect wisdom (</w:t>
      </w:r>
      <w:r w:rsidRPr="002F7F79">
        <w:t>omniscience</w:t>
      </w:r>
      <w:r w:rsidR="00B236BB" w:rsidRPr="002F7F79">
        <w:t>)</w:t>
      </w:r>
      <w:r w:rsidR="00304411">
        <w:t>.</w:t>
      </w:r>
    </w:p>
    <w:p w14:paraId="640392F3" w14:textId="1C7DACB2" w:rsidR="006D5EB6" w:rsidRPr="002F7F79" w:rsidRDefault="006D5EB6" w:rsidP="006D5EB6">
      <w:pPr>
        <w:pStyle w:val="Lv3-K"/>
        <w:spacing w:before="0" w:after="0"/>
      </w:pPr>
      <w:r w:rsidRPr="002F7F79">
        <w:rPr>
          <w:b/>
          <w:i/>
        </w:rPr>
        <w:t>God’s leadership</w:t>
      </w:r>
      <w:r w:rsidRPr="002F7F79">
        <w:t>: He acts decisively and redemptively as He rules and directs history</w:t>
      </w:r>
      <w:r w:rsidR="00304411">
        <w:t>.</w:t>
      </w:r>
    </w:p>
    <w:p w14:paraId="782969FD" w14:textId="77777777" w:rsidR="006D5EB6" w:rsidRPr="002F7F79" w:rsidRDefault="006D5EB6" w:rsidP="006D5EB6">
      <w:pPr>
        <w:pStyle w:val="Lv3-K"/>
        <w:spacing w:before="0" w:after="0"/>
      </w:pPr>
      <w:r w:rsidRPr="002F7F79">
        <w:rPr>
          <w:b/>
          <w:i/>
        </w:rPr>
        <w:t>God’s appearance</w:t>
      </w:r>
      <w:r w:rsidRPr="002F7F79">
        <w:t>: His majestic appearance (eyes like fire, face like the sun, etc.)</w:t>
      </w:r>
    </w:p>
    <w:p w14:paraId="67D3F675" w14:textId="77777777" w:rsidR="006D5EB6" w:rsidRPr="002F7F79" w:rsidRDefault="006D5EB6" w:rsidP="006D5EB6">
      <w:pPr>
        <w:pStyle w:val="Lv3-K"/>
        <w:spacing w:before="0" w:after="0"/>
      </w:pPr>
      <w:r w:rsidRPr="002F7F79">
        <w:rPr>
          <w:b/>
          <w:i/>
        </w:rPr>
        <w:t>God’s being</w:t>
      </w:r>
      <w:r w:rsidRPr="002F7F79">
        <w:t>: His omnipresence (His self-existence, self-sufficiency, immutability, etc.)</w:t>
      </w:r>
    </w:p>
    <w:p w14:paraId="49A2E7E8" w14:textId="77777777" w:rsidR="00C47757" w:rsidRPr="002F7F79" w:rsidRDefault="00C47757" w:rsidP="00C47757">
      <w:pPr>
        <w:pStyle w:val="Lv2-J"/>
      </w:pPr>
      <w:r w:rsidRPr="002F7F79">
        <w:t>In</w:t>
      </w:r>
      <w:r w:rsidR="00E77FB7" w:rsidRPr="002F7F79">
        <w:t xml:space="preserve"> his book</w:t>
      </w:r>
      <w:r w:rsidRPr="002F7F79">
        <w:t xml:space="preserve"> </w:t>
      </w:r>
      <w:r w:rsidRPr="002F7F79">
        <w:rPr>
          <w:b/>
          <w:i/>
        </w:rPr>
        <w:t>The Evidential Power of Beauty</w:t>
      </w:r>
      <w:r w:rsidRPr="002F7F79">
        <w:t xml:space="preserve"> Thomas Dubay traces the signature of God through the physical world. Ranging from the cosmic rotation of planets to the make</w:t>
      </w:r>
      <w:r w:rsidR="00E77FB7" w:rsidRPr="002F7F79">
        <w:t>-</w:t>
      </w:r>
      <w:r w:rsidRPr="002F7F79">
        <w:t xml:space="preserve">up of earth’s atmosphere, through the wonders of biology on the molecular level and down to the behavior of atomic particles, Dubay sees the revelation of the beauty of God. </w:t>
      </w:r>
      <w:r w:rsidR="00866CC6" w:rsidRPr="002F7F79">
        <w:t>R</w:t>
      </w:r>
      <w:r w:rsidRPr="002F7F79">
        <w:t>ead</w:t>
      </w:r>
      <w:r w:rsidR="00866CC6" w:rsidRPr="002F7F79">
        <w:t>ing</w:t>
      </w:r>
      <w:r w:rsidRPr="002F7F79">
        <w:t xml:space="preserve"> this book will help you to marvel at the intentionality of God and His commitment to beauty. </w:t>
      </w:r>
    </w:p>
    <w:p w14:paraId="09A77D5C" w14:textId="77777777" w:rsidR="00C47757" w:rsidRPr="002F7F79" w:rsidRDefault="00B236BB" w:rsidP="00C47757">
      <w:pPr>
        <w:pStyle w:val="Lv2-J"/>
      </w:pPr>
      <w:r w:rsidRPr="002F7F79">
        <w:t>Simply put</w:t>
      </w:r>
      <w:r w:rsidR="00E77FB7" w:rsidRPr="002F7F79">
        <w:t>,</w:t>
      </w:r>
      <w:r w:rsidRPr="002F7F79">
        <w:t xml:space="preserve"> the Lord </w:t>
      </w:r>
      <w:r w:rsidR="00C47757" w:rsidRPr="002F7F79">
        <w:t xml:space="preserve">makes things beautiful because He </w:t>
      </w:r>
      <w:r w:rsidR="00C47757" w:rsidRPr="002F7F79">
        <w:rPr>
          <w:i/>
        </w:rPr>
        <w:t>is</w:t>
      </w:r>
      <w:r w:rsidR="00C47757" w:rsidRPr="002F7F79">
        <w:t xml:space="preserve"> beauty. Since </w:t>
      </w:r>
      <w:r w:rsidR="00E77FB7" w:rsidRPr="002F7F79">
        <w:t>God’s</w:t>
      </w:r>
      <w:r w:rsidR="00C47757" w:rsidRPr="002F7F79">
        <w:t xml:space="preserve"> creation </w:t>
      </w:r>
      <w:r w:rsidRPr="002F7F79">
        <w:t>reflects His glory</w:t>
      </w:r>
      <w:r w:rsidR="00C47757" w:rsidRPr="002F7F79">
        <w:t xml:space="preserve">, </w:t>
      </w:r>
      <w:r w:rsidR="00A90D4E" w:rsidRPr="002F7F79">
        <w:t>when we</w:t>
      </w:r>
      <w:r w:rsidR="00C47757" w:rsidRPr="002F7F79">
        <w:t xml:space="preserve"> </w:t>
      </w:r>
      <w:r w:rsidRPr="002F7F79">
        <w:t xml:space="preserve">see </w:t>
      </w:r>
      <w:r w:rsidR="00C47757" w:rsidRPr="002F7F79">
        <w:t xml:space="preserve">beauty </w:t>
      </w:r>
      <w:r w:rsidRPr="002F7F79">
        <w:t xml:space="preserve">in its many wonders, </w:t>
      </w:r>
      <w:r w:rsidR="00A90D4E" w:rsidRPr="002F7F79">
        <w:t>we</w:t>
      </w:r>
      <w:r w:rsidRPr="002F7F79">
        <w:t xml:space="preserve"> </w:t>
      </w:r>
      <w:r w:rsidR="00C47757" w:rsidRPr="002F7F79">
        <w:t xml:space="preserve">catch a glance </w:t>
      </w:r>
      <w:r w:rsidRPr="002F7F79">
        <w:t xml:space="preserve">of </w:t>
      </w:r>
      <w:r w:rsidR="00C47757" w:rsidRPr="002F7F79">
        <w:t>the beautiful God</w:t>
      </w:r>
      <w:r w:rsidRPr="002F7F79">
        <w:t xml:space="preserve"> (Ps. 19:1-6)</w:t>
      </w:r>
      <w:r w:rsidR="00C47757" w:rsidRPr="002F7F79">
        <w:t xml:space="preserve">. </w:t>
      </w:r>
    </w:p>
    <w:p w14:paraId="7980F03C" w14:textId="77777777" w:rsidR="00F979E8" w:rsidRPr="002F7F79" w:rsidRDefault="00866CC6" w:rsidP="00F979E8">
      <w:pPr>
        <w:pStyle w:val="Lv2-J"/>
        <w:rPr>
          <w:szCs w:val="48"/>
        </w:rPr>
      </w:pPr>
      <w:r w:rsidRPr="002F7F79">
        <w:t>“God H</w:t>
      </w:r>
      <w:r w:rsidR="00F979E8" w:rsidRPr="002F7F79">
        <w:t>imself is the absolutely original pattern of all other beauty…</w:t>
      </w:r>
      <w:proofErr w:type="spellStart"/>
      <w:r w:rsidR="00F979E8" w:rsidRPr="002F7F79">
        <w:rPr>
          <w:i/>
        </w:rPr>
        <w:t>Beauty</w:t>
      </w:r>
      <w:proofErr w:type="spellEnd"/>
      <w:r w:rsidR="00F979E8" w:rsidRPr="002F7F79">
        <w:rPr>
          <w:i/>
        </w:rPr>
        <w:t xml:space="preserve"> is what God is</w:t>
      </w:r>
      <w:r w:rsidR="00F979E8" w:rsidRPr="002F7F79">
        <w:t>. His wisdom is beautiful wisdom, His power is beautiful power, His justice is beautiful justice, and His love is beautiful love. But what makes each of these attributes beautiful is not merely that they are infinite</w:t>
      </w:r>
      <w:r w:rsidR="00647C25" w:rsidRPr="002F7F79">
        <w:t xml:space="preserve"> and eternal…</w:t>
      </w:r>
      <w:r w:rsidR="00F979E8" w:rsidRPr="002F7F79">
        <w:t>The attributes of God derive their beauty from their relationship to each other. It is the peculiar proportionality and interplay and harmony of all God's attributes…</w:t>
      </w:r>
      <w:r w:rsidR="00647C25" w:rsidRPr="002F7F79">
        <w:t>that constitutes God’s beauty, and makes H</w:t>
      </w:r>
      <w:r w:rsidR="00F979E8" w:rsidRPr="002F7F79">
        <w:t>im the foundation of all the beauty in the world.”</w:t>
      </w:r>
      <w:r w:rsidR="00647C25" w:rsidRPr="002F7F79">
        <w:t xml:space="preserve"> </w:t>
      </w:r>
      <w:r w:rsidR="0014739E" w:rsidRPr="002F7F79">
        <w:br/>
      </w:r>
      <w:r w:rsidR="00F979E8" w:rsidRPr="002F7F79">
        <w:rPr>
          <w:i/>
        </w:rPr>
        <w:t>(</w:t>
      </w:r>
      <w:r w:rsidR="00F979E8" w:rsidRPr="002F7F79">
        <w:rPr>
          <w:b/>
          <w:i/>
        </w:rPr>
        <w:t>John Piper)</w:t>
      </w:r>
      <w:r w:rsidR="00F979E8" w:rsidRPr="002F7F79">
        <w:rPr>
          <w:i/>
        </w:rPr>
        <w:t xml:space="preserve"> </w:t>
      </w:r>
    </w:p>
    <w:p w14:paraId="628D2861" w14:textId="77777777" w:rsidR="00F979E8" w:rsidRPr="002F7F79" w:rsidRDefault="00F979E8" w:rsidP="00F979E8">
      <w:pPr>
        <w:pStyle w:val="Lv2-J"/>
      </w:pPr>
      <w:r w:rsidRPr="002F7F79">
        <w:t>“Every experience of beauty points to infinity</w:t>
      </w:r>
      <w:r w:rsidR="00647C25" w:rsidRPr="002F7F79">
        <w:t>.</w:t>
      </w:r>
      <w:r w:rsidRPr="002F7F79">
        <w:t>” “The criterion of truth is beauty</w:t>
      </w:r>
      <w:r w:rsidR="00647C25" w:rsidRPr="002F7F79">
        <w:t>.</w:t>
      </w:r>
      <w:r w:rsidRPr="002F7F79">
        <w:t xml:space="preserve">” </w:t>
      </w:r>
      <w:r w:rsidR="00647C25" w:rsidRPr="002F7F79">
        <w:t>(</w:t>
      </w:r>
      <w:r w:rsidRPr="002F7F79">
        <w:rPr>
          <w:b/>
          <w:i/>
          <w:iCs/>
        </w:rPr>
        <w:t>Balthasar</w:t>
      </w:r>
      <w:r w:rsidR="00647C25" w:rsidRPr="002F7F79">
        <w:rPr>
          <w:b/>
          <w:i/>
          <w:iCs/>
        </w:rPr>
        <w:t>)</w:t>
      </w:r>
    </w:p>
    <w:p w14:paraId="5C52F15F" w14:textId="77777777" w:rsidR="0014739E" w:rsidRPr="002F7F79" w:rsidRDefault="00C47757" w:rsidP="008F15F0">
      <w:pPr>
        <w:pStyle w:val="Lv2-J"/>
      </w:pPr>
      <w:r w:rsidRPr="002F7F79">
        <w:t xml:space="preserve">Song 5:10-16 gives us the greatest poetic description of Jesus’ beauty in Scripture. It focuses on His </w:t>
      </w:r>
      <w:r w:rsidRPr="002F7F79">
        <w:rPr>
          <w:i/>
        </w:rPr>
        <w:t>leadership</w:t>
      </w:r>
      <w:r w:rsidRPr="002F7F79">
        <w:t xml:space="preserve"> (power and plans) and </w:t>
      </w:r>
      <w:r w:rsidRPr="002F7F79">
        <w:rPr>
          <w:i/>
        </w:rPr>
        <w:t>personality</w:t>
      </w:r>
      <w:r w:rsidRPr="002F7F79">
        <w:t xml:space="preserve"> (mind and emotions). The Spirit combined metaphors of the </w:t>
      </w:r>
      <w:r w:rsidRPr="002F7F79">
        <w:rPr>
          <w:i/>
        </w:rPr>
        <w:t>human body</w:t>
      </w:r>
      <w:r w:rsidRPr="002F7F79">
        <w:t xml:space="preserve"> (His head, hair, eyes, cheeks, lips, hands, body, countenance, legs, and mouth)</w:t>
      </w:r>
      <w:r w:rsidRPr="002F7F79">
        <w:rPr>
          <w:b/>
          <w:i/>
        </w:rPr>
        <w:t xml:space="preserve"> </w:t>
      </w:r>
      <w:r w:rsidRPr="002F7F79">
        <w:t xml:space="preserve">and the </w:t>
      </w:r>
      <w:r w:rsidRPr="002F7F79">
        <w:rPr>
          <w:i/>
        </w:rPr>
        <w:t>Jerusalem temple</w:t>
      </w:r>
      <w:r w:rsidRPr="002F7F79">
        <w:t xml:space="preserve"> (gold, precious stones, ivory, cedars of Lebanon, spices, myrrh, and pillars of marble) to convey </w:t>
      </w:r>
      <w:r w:rsidR="00453163" w:rsidRPr="002F7F79">
        <w:t>ten</w:t>
      </w:r>
      <w:r w:rsidRPr="002F7F79">
        <w:t xml:space="preserve"> attributes of Jesus </w:t>
      </w:r>
      <w:r w:rsidR="00A90D4E" w:rsidRPr="002F7F79">
        <w:t>through</w:t>
      </w:r>
      <w:r w:rsidRPr="002F7F79">
        <w:t xml:space="preserve"> images that were familiar </w:t>
      </w:r>
      <w:r w:rsidR="00A90D4E" w:rsidRPr="002F7F79">
        <w:t>at</w:t>
      </w:r>
      <w:r w:rsidRPr="002F7F79">
        <w:t xml:space="preserve"> that </w:t>
      </w:r>
      <w:r w:rsidR="00A90D4E" w:rsidRPr="002F7F79">
        <w:t>time</w:t>
      </w:r>
      <w:r w:rsidRPr="002F7F79">
        <w:t xml:space="preserve">. </w:t>
      </w:r>
    </w:p>
    <w:p w14:paraId="7502A512" w14:textId="77777777" w:rsidR="00C47757" w:rsidRPr="002F7F79" w:rsidRDefault="00C47757" w:rsidP="00C47757">
      <w:pPr>
        <w:pStyle w:val="Sc2-F"/>
      </w:pPr>
      <w:r w:rsidRPr="002F7F79">
        <w:rPr>
          <w:vertAlign w:val="superscript"/>
        </w:rPr>
        <w:t>10</w:t>
      </w:r>
      <w:r w:rsidRPr="002F7F79">
        <w:t>“My Beloved is...</w:t>
      </w:r>
      <w:r w:rsidRPr="002F7F79">
        <w:rPr>
          <w:u w:val="single"/>
        </w:rPr>
        <w:t>chief among ten thousand</w:t>
      </w:r>
      <w:r w:rsidRPr="002F7F79">
        <w:t xml:space="preserve">. </w:t>
      </w:r>
      <w:r w:rsidRPr="002F7F79">
        <w:rPr>
          <w:vertAlign w:val="superscript"/>
        </w:rPr>
        <w:t>11</w:t>
      </w:r>
      <w:r w:rsidRPr="002F7F79">
        <w:t>His head</w:t>
      </w:r>
      <w:r w:rsidRPr="002F7F79">
        <w:rPr>
          <w:b w:val="0"/>
        </w:rPr>
        <w:t xml:space="preserve"> [leadership]</w:t>
      </w:r>
      <w:r w:rsidRPr="002F7F79">
        <w:t xml:space="preserve"> is like the finest gold… </w:t>
      </w:r>
      <w:r w:rsidRPr="002F7F79">
        <w:rPr>
          <w:vertAlign w:val="superscript"/>
        </w:rPr>
        <w:t>13</w:t>
      </w:r>
      <w:r w:rsidRPr="002F7F79">
        <w:t xml:space="preserve">His cheeks </w:t>
      </w:r>
      <w:r w:rsidRPr="002F7F79">
        <w:rPr>
          <w:b w:val="0"/>
        </w:rPr>
        <w:t xml:space="preserve">[emotions] </w:t>
      </w:r>
      <w:r w:rsidRPr="002F7F79">
        <w:t>are like…banks of scented herbs…</w:t>
      </w:r>
      <w:r w:rsidRPr="002F7F79">
        <w:rPr>
          <w:vertAlign w:val="superscript"/>
        </w:rPr>
        <w:t>14</w:t>
      </w:r>
      <w:r w:rsidRPr="002F7F79">
        <w:t>His hands</w:t>
      </w:r>
      <w:r w:rsidRPr="002F7F79">
        <w:rPr>
          <w:b w:val="0"/>
        </w:rPr>
        <w:t xml:space="preserve"> [works of power]</w:t>
      </w:r>
      <w:r w:rsidRPr="002F7F79">
        <w:t xml:space="preserve"> are rods of gold…</w:t>
      </w:r>
      <w:r w:rsidRPr="002F7F79">
        <w:rPr>
          <w:vertAlign w:val="superscript"/>
        </w:rPr>
        <w:t>15</w:t>
      </w:r>
      <w:r w:rsidRPr="002F7F79">
        <w:t>His legs are pillars of marble…</w:t>
      </w:r>
      <w:r w:rsidRPr="002F7F79">
        <w:rPr>
          <w:vertAlign w:val="superscript"/>
        </w:rPr>
        <w:t>16</w:t>
      </w:r>
      <w:r w:rsidRPr="002F7F79">
        <w:t xml:space="preserve">Yes, </w:t>
      </w:r>
      <w:r w:rsidRPr="002F7F79">
        <w:rPr>
          <w:u w:val="single"/>
        </w:rPr>
        <w:t>He is altogether lovely</w:t>
      </w:r>
      <w:r w:rsidRPr="002F7F79">
        <w:t xml:space="preserve">. (Song 5:10-16) </w:t>
      </w:r>
    </w:p>
    <w:p w14:paraId="0183A266" w14:textId="77777777" w:rsidR="0014739E" w:rsidRPr="002F7F79" w:rsidRDefault="0014739E" w:rsidP="0014739E">
      <w:pPr>
        <w:pStyle w:val="Lv2-J"/>
      </w:pPr>
      <w:r w:rsidRPr="002F7F79">
        <w:t>Jesus’ leadership</w:t>
      </w:r>
      <w:r w:rsidR="002B2C4C" w:rsidRPr="002F7F79">
        <w:t xml:space="preserve"> is compared to finest gold (5:</w:t>
      </w:r>
      <w:r w:rsidRPr="002F7F79">
        <w:t xml:space="preserve">11), His works of power </w:t>
      </w:r>
      <w:r w:rsidR="00E31BE3" w:rsidRPr="002F7F79">
        <w:t>to</w:t>
      </w:r>
      <w:r w:rsidRPr="002F7F79">
        <w:t xml:space="preserve"> hands li</w:t>
      </w:r>
      <w:r w:rsidR="00EC4A33" w:rsidRPr="002F7F79">
        <w:t>ke gold and legs like marble 5:</w:t>
      </w:r>
      <w:r w:rsidRPr="002F7F79">
        <w:t>14-15), and His personality with beautiful</w:t>
      </w:r>
      <w:r w:rsidR="00EC4A33" w:rsidRPr="002F7F79">
        <w:t xml:space="preserve"> emotions to beds of spices (5:</w:t>
      </w:r>
      <w:r w:rsidRPr="002F7F79">
        <w:t>13).</w:t>
      </w:r>
    </w:p>
    <w:p w14:paraId="31F9C419" w14:textId="77777777" w:rsidR="00F979E8" w:rsidRPr="002F7F79" w:rsidRDefault="00F979E8" w:rsidP="00F979E8">
      <w:pPr>
        <w:pStyle w:val="Lv2-J"/>
      </w:pPr>
      <w:r w:rsidRPr="002F7F79">
        <w:lastRenderedPageBreak/>
        <w:t xml:space="preserve">Revelation 4 is one of the greatest passages on God’s beauty. What God put around </w:t>
      </w:r>
      <w:r w:rsidR="00C47757" w:rsidRPr="002F7F79">
        <w:t xml:space="preserve">His glorious throne </w:t>
      </w:r>
      <w:r w:rsidRPr="002F7F79">
        <w:t xml:space="preserve">expresses His beauty. I refer to Revelation 4 as the “beauty realm of God.” </w:t>
      </w:r>
    </w:p>
    <w:p w14:paraId="55E4D0E4" w14:textId="77777777" w:rsidR="00F979E8" w:rsidRPr="002F7F79" w:rsidRDefault="00F979E8" w:rsidP="00F979E8">
      <w:pPr>
        <w:pStyle w:val="Sc2-F"/>
        <w:rPr>
          <w:szCs w:val="24"/>
        </w:rPr>
      </w:pPr>
      <w:r w:rsidRPr="002F7F79">
        <w:rPr>
          <w:szCs w:val="24"/>
          <w:vertAlign w:val="superscript"/>
        </w:rPr>
        <w:t>3</w:t>
      </w:r>
      <w:r w:rsidRPr="002F7F79">
        <w:rPr>
          <w:szCs w:val="24"/>
        </w:rPr>
        <w:t xml:space="preserve">He who sat there was like a </w:t>
      </w:r>
      <w:r w:rsidRPr="002F7F79">
        <w:rPr>
          <w:szCs w:val="24"/>
          <w:u w:val="single"/>
        </w:rPr>
        <w:t>jasper</w:t>
      </w:r>
      <w:r w:rsidRPr="002F7F79">
        <w:rPr>
          <w:szCs w:val="24"/>
        </w:rPr>
        <w:t xml:space="preserve"> and a </w:t>
      </w:r>
      <w:r w:rsidRPr="002F7F79">
        <w:rPr>
          <w:szCs w:val="24"/>
          <w:u w:val="single"/>
        </w:rPr>
        <w:t>sardius</w:t>
      </w:r>
      <w:r w:rsidRPr="002F7F79">
        <w:rPr>
          <w:szCs w:val="24"/>
        </w:rPr>
        <w:t xml:space="preserve"> stone in appearance; and there was a </w:t>
      </w:r>
      <w:r w:rsidRPr="002F7F79">
        <w:rPr>
          <w:szCs w:val="24"/>
          <w:u w:val="single"/>
        </w:rPr>
        <w:t>rainbow</w:t>
      </w:r>
      <w:r w:rsidRPr="002F7F79">
        <w:rPr>
          <w:szCs w:val="24"/>
        </w:rPr>
        <w:t xml:space="preserve"> around the throne…like an </w:t>
      </w:r>
      <w:r w:rsidRPr="002F7F79">
        <w:rPr>
          <w:szCs w:val="24"/>
          <w:u w:val="single"/>
        </w:rPr>
        <w:t>emerald</w:t>
      </w:r>
      <w:r w:rsidRPr="002F7F79">
        <w:rPr>
          <w:szCs w:val="24"/>
        </w:rPr>
        <w:t xml:space="preserve">. </w:t>
      </w:r>
      <w:r w:rsidRPr="002F7F79">
        <w:rPr>
          <w:szCs w:val="24"/>
          <w:vertAlign w:val="superscript"/>
        </w:rPr>
        <w:t>4</w:t>
      </w:r>
      <w:r w:rsidRPr="002F7F79">
        <w:rPr>
          <w:szCs w:val="24"/>
        </w:rPr>
        <w:t xml:space="preserve">Around the throne were twenty-four </w:t>
      </w:r>
      <w:r w:rsidRPr="002F7F79">
        <w:rPr>
          <w:szCs w:val="24"/>
          <w:u w:val="single"/>
        </w:rPr>
        <w:t>thrones</w:t>
      </w:r>
      <w:r w:rsidR="00DF5E57" w:rsidRPr="002F7F79">
        <w:rPr>
          <w:szCs w:val="24"/>
        </w:rPr>
        <w:t>…</w:t>
      </w:r>
      <w:r w:rsidRPr="002F7F79">
        <w:rPr>
          <w:szCs w:val="24"/>
        </w:rPr>
        <w:t xml:space="preserve">I saw twenty-four </w:t>
      </w:r>
      <w:r w:rsidRPr="002F7F79">
        <w:rPr>
          <w:szCs w:val="24"/>
          <w:u w:val="single"/>
        </w:rPr>
        <w:t>elders</w:t>
      </w:r>
      <w:r w:rsidRPr="002F7F79">
        <w:rPr>
          <w:szCs w:val="24"/>
        </w:rPr>
        <w:t xml:space="preserve"> sitting, clothed in white </w:t>
      </w:r>
      <w:r w:rsidRPr="002F7F79">
        <w:rPr>
          <w:szCs w:val="24"/>
          <w:u w:val="single"/>
        </w:rPr>
        <w:t>robes</w:t>
      </w:r>
      <w:r w:rsidRPr="002F7F79">
        <w:rPr>
          <w:szCs w:val="24"/>
        </w:rPr>
        <w:t xml:space="preserve">; and they had </w:t>
      </w:r>
      <w:r w:rsidRPr="002F7F79">
        <w:rPr>
          <w:szCs w:val="24"/>
          <w:u w:val="single"/>
        </w:rPr>
        <w:t>crowns</w:t>
      </w:r>
      <w:r w:rsidRPr="002F7F79">
        <w:rPr>
          <w:szCs w:val="24"/>
        </w:rPr>
        <w:t xml:space="preserve"> of gold on their head. </w:t>
      </w:r>
      <w:r w:rsidRPr="002F7F79">
        <w:rPr>
          <w:szCs w:val="24"/>
          <w:vertAlign w:val="superscript"/>
        </w:rPr>
        <w:t>5</w:t>
      </w:r>
      <w:r w:rsidRPr="002F7F79">
        <w:rPr>
          <w:szCs w:val="24"/>
        </w:rPr>
        <w:t xml:space="preserve">From the throne proceeded </w:t>
      </w:r>
      <w:r w:rsidRPr="002F7F79">
        <w:rPr>
          <w:szCs w:val="24"/>
          <w:u w:val="single"/>
        </w:rPr>
        <w:t>lightnings</w:t>
      </w:r>
      <w:r w:rsidRPr="002F7F79">
        <w:rPr>
          <w:szCs w:val="24"/>
        </w:rPr>
        <w:t xml:space="preserve">, </w:t>
      </w:r>
      <w:r w:rsidRPr="002F7F79">
        <w:rPr>
          <w:szCs w:val="24"/>
          <w:u w:val="single"/>
        </w:rPr>
        <w:t>thunderings</w:t>
      </w:r>
      <w:r w:rsidRPr="002F7F79">
        <w:rPr>
          <w:szCs w:val="24"/>
        </w:rPr>
        <w:t xml:space="preserve">, and </w:t>
      </w:r>
      <w:r w:rsidRPr="002F7F79">
        <w:rPr>
          <w:szCs w:val="24"/>
          <w:u w:val="single"/>
        </w:rPr>
        <w:t>voices</w:t>
      </w:r>
      <w:r w:rsidRPr="002F7F79">
        <w:rPr>
          <w:szCs w:val="24"/>
        </w:rPr>
        <w:t xml:space="preserve">. Seven </w:t>
      </w:r>
      <w:r w:rsidRPr="002F7F79">
        <w:rPr>
          <w:szCs w:val="24"/>
          <w:u w:val="single"/>
        </w:rPr>
        <w:t>lamps</w:t>
      </w:r>
      <w:r w:rsidRPr="002F7F79">
        <w:rPr>
          <w:szCs w:val="24"/>
        </w:rPr>
        <w:t xml:space="preserve"> of fire were burning before the throne, which are the seven Spirits of God. </w:t>
      </w:r>
      <w:r w:rsidRPr="002F7F79">
        <w:rPr>
          <w:szCs w:val="24"/>
          <w:vertAlign w:val="superscript"/>
        </w:rPr>
        <w:t>6</w:t>
      </w:r>
      <w:r w:rsidRPr="002F7F79">
        <w:rPr>
          <w:szCs w:val="24"/>
        </w:rPr>
        <w:t xml:space="preserve">Before the throne there was a </w:t>
      </w:r>
      <w:r w:rsidRPr="002F7F79">
        <w:rPr>
          <w:szCs w:val="24"/>
          <w:u w:val="single"/>
        </w:rPr>
        <w:t>sea of glass</w:t>
      </w:r>
      <w:r w:rsidRPr="002F7F79">
        <w:rPr>
          <w:szCs w:val="24"/>
        </w:rPr>
        <w:t xml:space="preserve">, like crystal…around the throne, were </w:t>
      </w:r>
      <w:r w:rsidRPr="002F7F79">
        <w:rPr>
          <w:szCs w:val="24"/>
          <w:u w:val="single"/>
        </w:rPr>
        <w:t>four living creature</w:t>
      </w:r>
      <w:r w:rsidR="00DF5E57" w:rsidRPr="002F7F79">
        <w:rPr>
          <w:szCs w:val="24"/>
        </w:rPr>
        <w:t>s.</w:t>
      </w:r>
      <w:r w:rsidRPr="002F7F79">
        <w:rPr>
          <w:szCs w:val="24"/>
        </w:rPr>
        <w:t xml:space="preserve"> (Rev. 4:3-6) </w:t>
      </w:r>
    </w:p>
    <w:p w14:paraId="462EB00E" w14:textId="77777777" w:rsidR="00FA4471" w:rsidRPr="002F7F79" w:rsidRDefault="00F979E8" w:rsidP="00F979E8">
      <w:pPr>
        <w:pStyle w:val="Lv2-J"/>
      </w:pPr>
      <w:r w:rsidRPr="002F7F79">
        <w:t>In God’s co</w:t>
      </w:r>
      <w:r w:rsidR="00C7316E" w:rsidRPr="002F7F79">
        <w:t xml:space="preserve">urt, I identify four categories, </w:t>
      </w:r>
      <w:r w:rsidRPr="002F7F79">
        <w:t>each having thr</w:t>
      </w:r>
      <w:r w:rsidR="000547D4" w:rsidRPr="002F7F79">
        <w:t>ee themes (totaling twelve</w:t>
      </w:r>
      <w:r w:rsidR="00FA4471" w:rsidRPr="002F7F79">
        <w:t xml:space="preserve"> themes) </w:t>
      </w:r>
    </w:p>
    <w:p w14:paraId="0824D691" w14:textId="77777777" w:rsidR="00FA4471" w:rsidRPr="002F7F79" w:rsidRDefault="00F979E8" w:rsidP="00FA4471">
      <w:pPr>
        <w:pStyle w:val="Lv3-K"/>
        <w:spacing w:before="0" w:after="0"/>
      </w:pPr>
      <w:r w:rsidRPr="002F7F79">
        <w:t xml:space="preserve">The beauty of </w:t>
      </w:r>
      <w:r w:rsidRPr="002F7F79">
        <w:rPr>
          <w:b/>
          <w:i/>
        </w:rPr>
        <w:t>God’s person</w:t>
      </w:r>
      <w:r w:rsidRPr="002F7F79">
        <w:t>: how God loo</w:t>
      </w:r>
      <w:r w:rsidR="00FA4471" w:rsidRPr="002F7F79">
        <w:t xml:space="preserve">ks, feels, and acts (Rev. 4:3) </w:t>
      </w:r>
    </w:p>
    <w:p w14:paraId="0848251D" w14:textId="77777777" w:rsidR="00FA4471" w:rsidRPr="002F7F79" w:rsidRDefault="00F979E8" w:rsidP="00FA4471">
      <w:pPr>
        <w:pStyle w:val="Lv3-K"/>
        <w:spacing w:before="0" w:after="0"/>
      </w:pPr>
      <w:r w:rsidRPr="002F7F79">
        <w:t xml:space="preserve">The beauty of </w:t>
      </w:r>
      <w:r w:rsidRPr="002F7F79">
        <w:rPr>
          <w:b/>
          <w:i/>
        </w:rPr>
        <w:t>God’s people</w:t>
      </w:r>
      <w:r w:rsidRPr="002F7F79">
        <w:t xml:space="preserve">: </w:t>
      </w:r>
      <w:proofErr w:type="gramStart"/>
      <w:r w:rsidRPr="002F7F79">
        <w:t>the</w:t>
      </w:r>
      <w:proofErr w:type="gramEnd"/>
      <w:r w:rsidRPr="002F7F79">
        <w:t xml:space="preserve"> Church enthroned, robed, and</w:t>
      </w:r>
      <w:r w:rsidR="00FA4471" w:rsidRPr="002F7F79">
        <w:t xml:space="preserve"> crowned (Rev. 4:4) </w:t>
      </w:r>
    </w:p>
    <w:p w14:paraId="52C471FF" w14:textId="77777777" w:rsidR="00FA4471" w:rsidRPr="002F7F79" w:rsidRDefault="00F979E8" w:rsidP="00FA4471">
      <w:pPr>
        <w:pStyle w:val="Lv3-K"/>
        <w:spacing w:before="0" w:after="0"/>
      </w:pPr>
      <w:r w:rsidRPr="002F7F79">
        <w:t xml:space="preserve">The beauty of </w:t>
      </w:r>
      <w:r w:rsidRPr="002F7F79">
        <w:rPr>
          <w:b/>
          <w:i/>
        </w:rPr>
        <w:t>God’s power</w:t>
      </w:r>
      <w:r w:rsidRPr="002F7F79">
        <w:t>: manifestations of power in lightni</w:t>
      </w:r>
      <w:r w:rsidR="00FA4471" w:rsidRPr="002F7F79">
        <w:t>ng, thunder, voices (Rev. 4:5a)</w:t>
      </w:r>
    </w:p>
    <w:p w14:paraId="555620C6" w14:textId="77777777" w:rsidR="00F979E8" w:rsidRPr="002F7F79" w:rsidRDefault="00F979E8" w:rsidP="00FA4471">
      <w:pPr>
        <w:pStyle w:val="Lv3-K"/>
        <w:spacing w:before="0" w:after="0"/>
      </w:pPr>
      <w:r w:rsidRPr="002F7F79">
        <w:t xml:space="preserve">The beauty of </w:t>
      </w:r>
      <w:r w:rsidRPr="002F7F79">
        <w:rPr>
          <w:b/>
          <w:i/>
        </w:rPr>
        <w:t>God’s presence</w:t>
      </w:r>
      <w:r w:rsidRPr="002F7F79">
        <w:t>: His fire on lamps, seraphim, and the sea (Rev. 4:5b-7; 15:2)</w:t>
      </w:r>
    </w:p>
    <w:bookmarkEnd w:id="8"/>
    <w:bookmarkEnd w:id="9"/>
    <w:p w14:paraId="64341D4D" w14:textId="77777777" w:rsidR="009262EA" w:rsidRPr="002F7F79" w:rsidRDefault="009262EA" w:rsidP="009262EA">
      <w:pPr>
        <w:pStyle w:val="Lv1-H"/>
      </w:pPr>
      <w:r w:rsidRPr="002F7F79">
        <w:t xml:space="preserve">The End-Time Church will be filled with the knowledge of God </w:t>
      </w:r>
    </w:p>
    <w:p w14:paraId="3E54F6DA" w14:textId="77777777" w:rsidR="00FB2B7F" w:rsidRPr="002F7F79" w:rsidRDefault="00C47757" w:rsidP="00FB2B7F">
      <w:pPr>
        <w:pStyle w:val="Lv2-J"/>
      </w:pPr>
      <w:r w:rsidRPr="002F7F79">
        <w:t xml:space="preserve">Isaiah prophesied that the Spirit would emphasize Jesus’ beauty in the generation </w:t>
      </w:r>
      <w:r w:rsidR="008A7691" w:rsidRPr="002F7F79">
        <w:t>in which He</w:t>
      </w:r>
      <w:r w:rsidRPr="002F7F79">
        <w:t xml:space="preserve"> returns.</w:t>
      </w:r>
      <w:r w:rsidR="00757229" w:rsidRPr="002F7F79">
        <w:t xml:space="preserve"> Jesus is called the Branch of the Lord (Isa. 4:2; 11:1; 60:21; Jer. 23:5; 33:15; Zech. 3:8; 6:12).</w:t>
      </w:r>
      <w:r w:rsidR="007577A9" w:rsidRPr="002F7F79">
        <w:t xml:space="preserve"> His</w:t>
      </w:r>
      <w:r w:rsidR="00757229" w:rsidRPr="002F7F79">
        <w:t xml:space="preserve"> name is called </w:t>
      </w:r>
      <w:r w:rsidR="00757229" w:rsidRPr="002F7F79">
        <w:rPr>
          <w:i/>
        </w:rPr>
        <w:t>Wonderful</w:t>
      </w:r>
      <w:r w:rsidR="00757229" w:rsidRPr="002F7F79">
        <w:t xml:space="preserve"> because He fill the hearts of people with </w:t>
      </w:r>
      <w:r w:rsidR="0014739E" w:rsidRPr="002F7F79">
        <w:t xml:space="preserve">great </w:t>
      </w:r>
      <w:r w:rsidR="008A7691" w:rsidRPr="002F7F79">
        <w:t>wonder (Isa. 9:6).</w:t>
      </w:r>
      <w:r w:rsidR="00757229" w:rsidRPr="002F7F79">
        <w:t xml:space="preserve"> </w:t>
      </w:r>
      <w:r w:rsidR="00FB2B7F" w:rsidRPr="002F7F79">
        <w:t xml:space="preserve">The Holy Spirit will fill the earth with songs of God’s love and beauty at the end of the age. </w:t>
      </w:r>
      <w:bookmarkStart w:id="14" w:name="OLE_LINK5"/>
      <w:bookmarkStart w:id="15" w:name="OLE_LINK6"/>
    </w:p>
    <w:bookmarkEnd w:id="14"/>
    <w:bookmarkEnd w:id="15"/>
    <w:p w14:paraId="5C8EE7E7" w14:textId="77777777" w:rsidR="00757229" w:rsidRPr="002F7F79" w:rsidRDefault="00FB2B7F" w:rsidP="008D19A2">
      <w:pPr>
        <w:pStyle w:val="Sc2-F"/>
      </w:pPr>
      <w:r w:rsidRPr="002F7F79">
        <w:rPr>
          <w:vertAlign w:val="superscript"/>
        </w:rPr>
        <w:t>1</w:t>
      </w:r>
      <w:r w:rsidR="00757229" w:rsidRPr="002F7F79">
        <w:rPr>
          <w:vertAlign w:val="superscript"/>
        </w:rPr>
        <w:t>7</w:t>
      </w:r>
      <w:r w:rsidR="00C47757" w:rsidRPr="002F7F79">
        <w:t xml:space="preserve">“Your eyes will see the </w:t>
      </w:r>
      <w:r w:rsidR="00C47757" w:rsidRPr="002F7F79">
        <w:rPr>
          <w:u w:val="single"/>
        </w:rPr>
        <w:t>King in His beauty</w:t>
      </w:r>
      <w:r w:rsidR="008A7691" w:rsidRPr="002F7F79">
        <w:t>.” (Isa. 33:7)</w:t>
      </w:r>
    </w:p>
    <w:p w14:paraId="71637988" w14:textId="77777777" w:rsidR="00757229" w:rsidRPr="002F7F79" w:rsidRDefault="00C47757" w:rsidP="008D19A2">
      <w:pPr>
        <w:pStyle w:val="Sc2-F"/>
      </w:pPr>
      <w:r w:rsidRPr="002F7F79">
        <w:rPr>
          <w:vertAlign w:val="superscript"/>
        </w:rPr>
        <w:t>2</w:t>
      </w:r>
      <w:r w:rsidRPr="002F7F79">
        <w:t xml:space="preserve">In that day the Branch of the </w:t>
      </w:r>
      <w:r w:rsidR="008D19A2" w:rsidRPr="002F7F79">
        <w:rPr>
          <w:smallCaps/>
        </w:rPr>
        <w:t>Lord</w:t>
      </w:r>
      <w:r w:rsidRPr="002F7F79">
        <w:t xml:space="preserve"> </w:t>
      </w:r>
      <w:r w:rsidRPr="002F7F79">
        <w:rPr>
          <w:b w:val="0"/>
        </w:rPr>
        <w:t xml:space="preserve">[Jesus] </w:t>
      </w:r>
      <w:r w:rsidRPr="002F7F79">
        <w:t xml:space="preserve">shall be </w:t>
      </w:r>
      <w:r w:rsidRPr="002F7F79">
        <w:rPr>
          <w:u w:val="single"/>
        </w:rPr>
        <w:t>beautiful</w:t>
      </w:r>
      <w:r w:rsidR="008A7691" w:rsidRPr="002F7F79">
        <w:t xml:space="preserve"> and glorious.</w:t>
      </w:r>
      <w:r w:rsidRPr="002F7F79">
        <w:t xml:space="preserve"> (Isa. 4:2) </w:t>
      </w:r>
    </w:p>
    <w:p w14:paraId="103A56D6" w14:textId="1C56E0B7" w:rsidR="00F979E8" w:rsidRPr="002F7F79" w:rsidRDefault="00F979E8" w:rsidP="00F979E8">
      <w:pPr>
        <w:pStyle w:val="Sc2-F"/>
      </w:pPr>
      <w:r w:rsidRPr="002F7F79">
        <w:rPr>
          <w:vertAlign w:val="superscript"/>
        </w:rPr>
        <w:t>6</w:t>
      </w:r>
      <w:r w:rsidR="003A032D" w:rsidRPr="002F7F79">
        <w:t>F</w:t>
      </w:r>
      <w:r w:rsidRPr="002F7F79">
        <w:t xml:space="preserve">or unto us a Child is born, unto us a Son is given…His name will be called </w:t>
      </w:r>
      <w:r w:rsidRPr="002F7F79">
        <w:rPr>
          <w:u w:val="single"/>
        </w:rPr>
        <w:t>Wonderful</w:t>
      </w:r>
      <w:r w:rsidRPr="002F7F79">
        <w:t xml:space="preserve">… </w:t>
      </w:r>
      <w:r w:rsidR="00304411">
        <w:t xml:space="preserve">   </w:t>
      </w:r>
      <w:r w:rsidRPr="002F7F79">
        <w:t xml:space="preserve">(Isa. 9:6) </w:t>
      </w:r>
    </w:p>
    <w:p w14:paraId="2922101B" w14:textId="221CED45" w:rsidR="00757229" w:rsidRPr="002F7F79" w:rsidRDefault="00757229" w:rsidP="00757229">
      <w:pPr>
        <w:pStyle w:val="Lv2-J"/>
      </w:pPr>
      <w:r w:rsidRPr="002F7F79">
        <w:t xml:space="preserve">The Spirit is raising up those who will proclaim the riches of Jesus. </w:t>
      </w:r>
      <w:r w:rsidR="00D96428" w:rsidRPr="002F7F79">
        <w:t xml:space="preserve">Although the subjects </w:t>
      </w:r>
      <w:r w:rsidR="00F91D1B" w:rsidRPr="002F7F79">
        <w:t xml:space="preserve">most </w:t>
      </w:r>
      <w:r w:rsidR="00D96428" w:rsidRPr="002F7F79">
        <w:t>taught about are good topics, such as leadership, economic principles, relationship skills, ministry skills, how to be happier, etc., t</w:t>
      </w:r>
      <w:r w:rsidRPr="002F7F79">
        <w:t xml:space="preserve">he most neglected subject in the kingdom of God is </w:t>
      </w:r>
      <w:r w:rsidRPr="002F7F79">
        <w:rPr>
          <w:i/>
        </w:rPr>
        <w:t>God Himself</w:t>
      </w:r>
      <w:r w:rsidRPr="002F7F79">
        <w:t xml:space="preserve">. </w:t>
      </w:r>
    </w:p>
    <w:p w14:paraId="1AD0B6C6" w14:textId="77777777" w:rsidR="00757229" w:rsidRPr="002F7F79" w:rsidRDefault="00757229" w:rsidP="00757229">
      <w:pPr>
        <w:pStyle w:val="Sc2-F"/>
      </w:pPr>
      <w:r w:rsidRPr="002F7F79">
        <w:rPr>
          <w:vertAlign w:val="superscript"/>
        </w:rPr>
        <w:t>8</w:t>
      </w:r>
      <w:r w:rsidRPr="002F7F79">
        <w:t xml:space="preserve">To me…grace was given, that I should </w:t>
      </w:r>
      <w:r w:rsidRPr="002F7F79">
        <w:rPr>
          <w:u w:val="single"/>
        </w:rPr>
        <w:t>preach</w:t>
      </w:r>
      <w:r w:rsidRPr="002F7F79">
        <w:t xml:space="preserve">…the </w:t>
      </w:r>
      <w:r w:rsidRPr="002F7F79">
        <w:rPr>
          <w:u w:val="single"/>
        </w:rPr>
        <w:t>unsearchable riches</w:t>
      </w:r>
      <w:r w:rsidRPr="002F7F79">
        <w:t xml:space="preserve"> of Christ. (Eph. 3:8)</w:t>
      </w:r>
    </w:p>
    <w:p w14:paraId="54009109" w14:textId="77777777" w:rsidR="00757229" w:rsidRPr="002F7F79" w:rsidRDefault="00757229" w:rsidP="008B2AE2">
      <w:pPr>
        <w:pStyle w:val="Lv2-J"/>
      </w:pPr>
      <w:r w:rsidRPr="002F7F79">
        <w:t xml:space="preserve">The knowledge of </w:t>
      </w:r>
      <w:r w:rsidR="00B236BB" w:rsidRPr="002F7F79">
        <w:t xml:space="preserve">God’s beauty </w:t>
      </w:r>
      <w:r w:rsidRPr="002F7F79">
        <w:t>is the highest and yet most difficult reality to lay hold of. It is the most powerful and enjoyable reality and what Satan attacks</w:t>
      </w:r>
      <w:r w:rsidR="00F93511" w:rsidRPr="002F7F79">
        <w:t xml:space="preserve"> most</w:t>
      </w:r>
      <w:r w:rsidRPr="002F7F79">
        <w:t xml:space="preserve">. </w:t>
      </w:r>
      <w:r w:rsidRPr="002F7F79">
        <w:rPr>
          <w:i/>
        </w:rPr>
        <w:t>It is the Mt. Everest of the kingdom of God</w:t>
      </w:r>
      <w:r w:rsidRPr="002F7F79">
        <w:t xml:space="preserve">. God gives more based on hunger. </w:t>
      </w:r>
      <w:r w:rsidR="00B236BB" w:rsidRPr="002F7F79">
        <w:t>T</w:t>
      </w:r>
      <w:bookmarkStart w:id="16" w:name="_GoBack"/>
      <w:bookmarkEnd w:id="16"/>
      <w:r w:rsidR="00B236BB" w:rsidRPr="002F7F79">
        <w:t xml:space="preserve">he Spirit </w:t>
      </w:r>
      <w:r w:rsidRPr="002F7F79">
        <w:t xml:space="preserve">will give more </w:t>
      </w:r>
      <w:r w:rsidR="00B236BB" w:rsidRPr="002F7F79">
        <w:t xml:space="preserve">insight into God’s beauty </w:t>
      </w:r>
      <w:r w:rsidRPr="002F7F79">
        <w:t xml:space="preserve">to those who are hungry for </w:t>
      </w:r>
      <w:r w:rsidR="00B236BB" w:rsidRPr="002F7F79">
        <w:t>more</w:t>
      </w:r>
      <w:r w:rsidRPr="002F7F79">
        <w:t xml:space="preserve">. </w:t>
      </w:r>
      <w:r w:rsidR="00B236BB" w:rsidRPr="002F7F79">
        <w:t xml:space="preserve">We are to be diligent in our pursuit of God, willing to pay any price in seeking for more of God. There is a deep correlation between the amount of time we spend with Jesus and the measure of </w:t>
      </w:r>
      <w:r w:rsidR="00282527" w:rsidRPr="002F7F79">
        <w:t xml:space="preserve">understanding and insight </w:t>
      </w:r>
      <w:r w:rsidR="00B236BB" w:rsidRPr="002F7F79">
        <w:t xml:space="preserve">that we </w:t>
      </w:r>
      <w:r w:rsidR="00282527" w:rsidRPr="002F7F79">
        <w:t xml:space="preserve">receive about </w:t>
      </w:r>
      <w:r w:rsidR="00B236BB" w:rsidRPr="002F7F79">
        <w:t>Him.</w:t>
      </w:r>
    </w:p>
    <w:p w14:paraId="34C8EE92" w14:textId="77777777" w:rsidR="00757229" w:rsidRPr="002F7F79" w:rsidRDefault="00757229" w:rsidP="00757229">
      <w:pPr>
        <w:pStyle w:val="Sc2-F"/>
        <w:rPr>
          <w:vertAlign w:val="superscript"/>
        </w:rPr>
      </w:pPr>
      <w:r w:rsidRPr="002F7F79">
        <w:rPr>
          <w:vertAlign w:val="superscript"/>
        </w:rPr>
        <w:t>4</w:t>
      </w:r>
      <w:r w:rsidRPr="002F7F79">
        <w:t xml:space="preserve">If you </w:t>
      </w:r>
      <w:r w:rsidRPr="002F7F79">
        <w:rPr>
          <w:u w:val="single"/>
        </w:rPr>
        <w:t>seek</w:t>
      </w:r>
      <w:r w:rsidRPr="002F7F79">
        <w:t xml:space="preserve"> her as silver, and </w:t>
      </w:r>
      <w:r w:rsidRPr="002F7F79">
        <w:rPr>
          <w:u w:val="single"/>
        </w:rPr>
        <w:t>search</w:t>
      </w:r>
      <w:r w:rsidRPr="002F7F79">
        <w:t xml:space="preserve"> for her as for hidden treasures</w:t>
      </w:r>
      <w:r w:rsidR="00171130" w:rsidRPr="002F7F79">
        <w:t>…</w:t>
      </w:r>
      <w:r w:rsidRPr="002F7F79">
        <w:t xml:space="preserve"> (Prov. 2:4)</w:t>
      </w:r>
    </w:p>
    <w:p w14:paraId="1B752AE3" w14:textId="77777777" w:rsidR="00757229" w:rsidRPr="002F7F79" w:rsidRDefault="009262EA" w:rsidP="00FA1634">
      <w:pPr>
        <w:pStyle w:val="Lv2-J"/>
      </w:pPr>
      <w:r w:rsidRPr="002F7F79">
        <w:t xml:space="preserve">One of Paul’s primary prayers for the Church was to receive </w:t>
      </w:r>
      <w:r w:rsidR="00B236BB" w:rsidRPr="002F7F79">
        <w:t>greater insight into God’s beauty</w:t>
      </w:r>
      <w:r w:rsidRPr="002F7F79">
        <w:t xml:space="preserve">. </w:t>
      </w:r>
    </w:p>
    <w:p w14:paraId="78FB03C1" w14:textId="77777777" w:rsidR="00C47757" w:rsidRPr="00F979E8" w:rsidRDefault="00C47757" w:rsidP="00C47757">
      <w:pPr>
        <w:pStyle w:val="Sc2-F"/>
      </w:pPr>
      <w:r w:rsidRPr="002F7F79">
        <w:rPr>
          <w:vertAlign w:val="superscript"/>
        </w:rPr>
        <w:t>17</w:t>
      </w:r>
      <w:r w:rsidRPr="002F7F79">
        <w:t xml:space="preserve">“…that the Father of glory, may give to you the </w:t>
      </w:r>
      <w:r w:rsidRPr="002F7F79">
        <w:rPr>
          <w:u w:val="single"/>
        </w:rPr>
        <w:t>spirit of wisdom and revelation in the knowledge of Him</w:t>
      </w:r>
      <w:r w:rsidRPr="002F7F79">
        <w:t xml:space="preserve">, </w:t>
      </w:r>
      <w:r w:rsidRPr="002F7F79">
        <w:rPr>
          <w:vertAlign w:val="superscript"/>
        </w:rPr>
        <w:t>18</w:t>
      </w:r>
      <w:r w:rsidRPr="002F7F79">
        <w:t xml:space="preserve">the eyes of your </w:t>
      </w:r>
      <w:r w:rsidR="00454E88" w:rsidRPr="002F7F79">
        <w:t>understanding being enlightened.</w:t>
      </w:r>
      <w:r w:rsidRPr="002F7F79">
        <w:t>” (Eph. 1:17-18)</w:t>
      </w:r>
      <w:r w:rsidRPr="00F979E8">
        <w:t xml:space="preserve"> </w:t>
      </w:r>
    </w:p>
    <w:bookmarkEnd w:id="0"/>
    <w:bookmarkEnd w:id="1"/>
    <w:sectPr w:rsidR="00C47757" w:rsidRPr="00F979E8" w:rsidSect="00A4166F">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CB4C7" w14:textId="77777777" w:rsidR="007D6267" w:rsidRDefault="007D6267">
      <w:r>
        <w:separator/>
      </w:r>
    </w:p>
    <w:p w14:paraId="14B024BE" w14:textId="77777777" w:rsidR="007D6267" w:rsidRDefault="007D6267"/>
  </w:endnote>
  <w:endnote w:type="continuationSeparator" w:id="0">
    <w:p w14:paraId="38FC1181" w14:textId="77777777" w:rsidR="007D6267" w:rsidRDefault="007D6267">
      <w:r>
        <w:continuationSeparator/>
      </w:r>
    </w:p>
    <w:p w14:paraId="39384407" w14:textId="77777777" w:rsidR="007D6267" w:rsidRDefault="007D6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altName w:val="MS P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04811" w14:textId="77777777" w:rsidR="00163E85" w:rsidRDefault="00163E85"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199958D2" w14:textId="77777777" w:rsidR="00163E85" w:rsidRPr="00A91AF9" w:rsidRDefault="00163E85" w:rsidP="00A91AF9">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F8EE1" w14:textId="77777777" w:rsidR="00163E85" w:rsidRDefault="00163E85"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68490CC0" w14:textId="77777777" w:rsidR="00163E85" w:rsidRPr="00A91AF9" w:rsidRDefault="00163E85" w:rsidP="00A91AF9">
    <w:pPr>
      <w:pBdr>
        <w:top w:val="single" w:sz="4" w:space="1" w:color="auto"/>
      </w:pBdr>
      <w:jc w:val="center"/>
      <w:rPr>
        <w:b/>
        <w:i/>
        <w:szCs w:val="24"/>
      </w:rP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3C9FF" w14:textId="77777777" w:rsidR="007D6267" w:rsidRDefault="007D6267">
      <w:r>
        <w:separator/>
      </w:r>
    </w:p>
    <w:p w14:paraId="43B91746" w14:textId="77777777" w:rsidR="007D6267" w:rsidRDefault="007D6267"/>
  </w:footnote>
  <w:footnote w:type="continuationSeparator" w:id="0">
    <w:p w14:paraId="65A16909" w14:textId="77777777" w:rsidR="007D6267" w:rsidRDefault="007D6267">
      <w:r>
        <w:continuationSeparator/>
      </w:r>
    </w:p>
    <w:p w14:paraId="7C477BD9" w14:textId="77777777" w:rsidR="007D6267" w:rsidRDefault="007D626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D137" w14:textId="77777777" w:rsidR="00163E85" w:rsidRDefault="00163E85">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5092902" w14:textId="77777777" w:rsidR="00163E85" w:rsidRDefault="00163E85">
    <w:pPr>
      <w:ind w:right="360"/>
    </w:pPr>
  </w:p>
  <w:p w14:paraId="7B771FA5" w14:textId="77777777" w:rsidR="00163E85" w:rsidRDefault="00163E8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F695E" w14:textId="77777777" w:rsidR="00163E85" w:rsidRPr="00865FD3" w:rsidRDefault="00063D69" w:rsidP="00EF169A">
    <w:pPr>
      <w:pBdr>
        <w:bottom w:val="single" w:sz="4" w:space="1" w:color="auto"/>
      </w:pBdr>
      <w:tabs>
        <w:tab w:val="right" w:pos="10800"/>
      </w:tabs>
      <w:rPr>
        <w:b/>
        <w:i/>
        <w:sz w:val="20"/>
      </w:rPr>
    </w:pPr>
    <w:r w:rsidRPr="0014739E">
      <w:rPr>
        <w:b/>
        <w:i/>
        <w:smallCaps/>
      </w:rPr>
      <w:t>E</w:t>
    </w:r>
    <w:r w:rsidR="00456302">
      <w:rPr>
        <w:b/>
        <w:i/>
        <w:smallCaps/>
      </w:rPr>
      <w:t>ncountering Jesus in t</w:t>
    </w:r>
    <w:r w:rsidRPr="0014739E">
      <w:rPr>
        <w:b/>
        <w:i/>
        <w:smallCaps/>
      </w:rPr>
      <w:t>he Song of Solomon</w:t>
    </w:r>
    <w:r w:rsidR="00203F9C" w:rsidRPr="0014739E">
      <w:rPr>
        <w:b/>
        <w:i/>
        <w:smallCaps/>
      </w:rPr>
      <w:t xml:space="preserve"> – Mike Bickle</w:t>
    </w:r>
    <w:r w:rsidR="00203F9C" w:rsidRPr="0014739E">
      <w:rPr>
        <w:b/>
        <w:i/>
        <w:smallCaps/>
      </w:rPr>
      <w:br/>
    </w:r>
    <w:r w:rsidR="00163E85" w:rsidRPr="0014739E">
      <w:rPr>
        <w:b/>
        <w:i/>
        <w:smallCaps/>
        <w:sz w:val="20"/>
      </w:rPr>
      <w:t>S</w:t>
    </w:r>
    <w:r w:rsidR="00163E85" w:rsidRPr="0014739E">
      <w:rPr>
        <w:b/>
        <w:i/>
        <w:sz w:val="20"/>
      </w:rPr>
      <w:t xml:space="preserve">ession </w:t>
    </w:r>
    <w:r w:rsidR="00423350" w:rsidRPr="0014739E">
      <w:rPr>
        <w:b/>
        <w:i/>
        <w:sz w:val="20"/>
      </w:rPr>
      <w:t>3 The Beauty of God: Transformed by Seeing Who God Is</w:t>
    </w:r>
    <w:r w:rsidR="00163E85" w:rsidRPr="0014739E">
      <w:rPr>
        <w:b/>
        <w:i/>
        <w:sz w:val="20"/>
      </w:rPr>
      <w:tab/>
    </w:r>
    <w:r w:rsidR="00163E85" w:rsidRPr="0014739E">
      <w:rPr>
        <w:b/>
        <w:bCs/>
        <w:i/>
        <w:iCs/>
        <w:sz w:val="20"/>
      </w:rPr>
      <w:t>Page</w:t>
    </w:r>
    <w:r w:rsidR="00163E85" w:rsidRPr="0014739E">
      <w:rPr>
        <w:b/>
        <w:i/>
        <w:smallCaps/>
        <w:sz w:val="20"/>
      </w:rPr>
      <w:t xml:space="preserve"> </w:t>
    </w:r>
    <w:r w:rsidR="00163E85" w:rsidRPr="0014739E">
      <w:rPr>
        <w:rStyle w:val="PageNumber"/>
        <w:b/>
        <w:i/>
        <w:sz w:val="20"/>
      </w:rPr>
      <w:fldChar w:fldCharType="begin"/>
    </w:r>
    <w:r w:rsidR="00163E85" w:rsidRPr="0014739E">
      <w:rPr>
        <w:rStyle w:val="PageNumber"/>
        <w:b/>
        <w:i/>
        <w:sz w:val="20"/>
      </w:rPr>
      <w:instrText xml:space="preserve"> PAGE </w:instrText>
    </w:r>
    <w:r w:rsidR="00163E85" w:rsidRPr="0014739E">
      <w:rPr>
        <w:rStyle w:val="PageNumber"/>
        <w:b/>
        <w:i/>
        <w:sz w:val="20"/>
      </w:rPr>
      <w:fldChar w:fldCharType="separate"/>
    </w:r>
    <w:r w:rsidR="00F91D1B">
      <w:rPr>
        <w:rStyle w:val="PageNumber"/>
        <w:b/>
        <w:i/>
        <w:noProof/>
        <w:sz w:val="20"/>
      </w:rPr>
      <w:t>4</w:t>
    </w:r>
    <w:r w:rsidR="00163E85" w:rsidRPr="0014739E">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53A4" w14:textId="77777777" w:rsidR="00163E85" w:rsidRDefault="00865FD3" w:rsidP="001E6E18">
    <w:pPr>
      <w:pBdr>
        <w:bottom w:val="single" w:sz="4" w:space="1" w:color="auto"/>
      </w:pBdr>
      <w:rPr>
        <w:b/>
        <w:i/>
        <w:smallCaps/>
        <w:sz w:val="28"/>
        <w:szCs w:val="28"/>
      </w:rPr>
    </w:pPr>
    <w:r>
      <w:rPr>
        <w:b/>
        <w:i/>
        <w:smallCaps/>
        <w:sz w:val="36"/>
      </w:rPr>
      <w:t xml:space="preserve">International House of Prayer University </w:t>
    </w:r>
    <w:r w:rsidR="00163E85" w:rsidRPr="00EF621C">
      <w:rPr>
        <w:b/>
        <w:i/>
        <w:smallCaps/>
        <w:sz w:val="28"/>
        <w:szCs w:val="28"/>
      </w:rPr>
      <w:t>– Mike Bickle</w:t>
    </w:r>
  </w:p>
  <w:p w14:paraId="64C5B1B6" w14:textId="77777777" w:rsidR="00865FD3" w:rsidRPr="008D5DD8" w:rsidRDefault="00865FD3" w:rsidP="001E6E18">
    <w:pPr>
      <w:pBdr>
        <w:bottom w:val="single" w:sz="4" w:space="1" w:color="auto"/>
      </w:pBdr>
      <w:rPr>
        <w:b/>
        <w:i/>
        <w:smallCaps/>
        <w:sz w:val="36"/>
      </w:rPr>
    </w:pPr>
    <w:r>
      <w:rPr>
        <w:b/>
        <w:i/>
        <w:sz w:val="20"/>
      </w:rPr>
      <w:t>Encountering Jesus in the Song of Solomon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056E6C14"/>
    <w:multiLevelType w:val="hybridMultilevel"/>
    <w:tmpl w:val="F6C0AC6E"/>
    <w:numStyleLink w:val="Lettered"/>
  </w:abstractNum>
  <w:abstractNum w:abstractNumId="12">
    <w:nsid w:val="05EA0330"/>
    <w:multiLevelType w:val="hybridMultilevel"/>
    <w:tmpl w:val="F6C0AC6E"/>
    <w:styleLink w:val="Lettered"/>
    <w:lvl w:ilvl="0" w:tplc="7E2488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E0F14A">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59987F9A">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A5345068">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FB4C4F2C">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A65C940A">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CA802D30">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E43EE59E">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9EC8C516">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8">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9">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5"/>
  </w:num>
  <w:num w:numId="3">
    <w:abstractNumId w:val="10"/>
  </w:num>
  <w:num w:numId="4">
    <w:abstractNumId w:val="1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18"/>
  </w:num>
  <w:num w:numId="17">
    <w:abstractNumId w:val="20"/>
  </w:num>
  <w:num w:numId="18">
    <w:abstractNumId w:val="20"/>
  </w:num>
  <w:num w:numId="19">
    <w:abstractNumId w:val="20"/>
  </w:num>
  <w:num w:numId="20">
    <w:abstractNumId w:val="20"/>
  </w:num>
  <w:num w:numId="21">
    <w:abstractNumId w:val="2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20"/>
  </w:num>
  <w:num w:numId="34">
    <w:abstractNumId w:val="20"/>
  </w:num>
  <w:num w:numId="35">
    <w:abstractNumId w:val="20"/>
  </w:num>
  <w:num w:numId="36">
    <w:abstractNumId w:val="14"/>
  </w:num>
  <w:num w:numId="37">
    <w:abstractNumId w:val="21"/>
  </w:num>
  <w:num w:numId="38">
    <w:abstractNumId w:val="13"/>
  </w:num>
  <w:num w:numId="39">
    <w:abstractNumId w:val="16"/>
  </w:num>
  <w:num w:numId="40">
    <w:abstractNumId w:val="17"/>
  </w:num>
  <w:num w:numId="41">
    <w:abstractNumId w:val="12"/>
  </w:num>
  <w:num w:numId="42">
    <w:abstractNumId w:val="11"/>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2A0"/>
    <w:rsid w:val="000547D4"/>
    <w:rsid w:val="00054E6F"/>
    <w:rsid w:val="000558C6"/>
    <w:rsid w:val="000601DA"/>
    <w:rsid w:val="00061FC2"/>
    <w:rsid w:val="0006316A"/>
    <w:rsid w:val="000635BF"/>
    <w:rsid w:val="00063891"/>
    <w:rsid w:val="000639E1"/>
    <w:rsid w:val="00063D69"/>
    <w:rsid w:val="0006444B"/>
    <w:rsid w:val="00064D70"/>
    <w:rsid w:val="00065771"/>
    <w:rsid w:val="000659A3"/>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903B2"/>
    <w:rsid w:val="00096BEF"/>
    <w:rsid w:val="00096D74"/>
    <w:rsid w:val="0009773D"/>
    <w:rsid w:val="000A054B"/>
    <w:rsid w:val="000A48FD"/>
    <w:rsid w:val="000A5E1F"/>
    <w:rsid w:val="000A6612"/>
    <w:rsid w:val="000A6633"/>
    <w:rsid w:val="000B15E3"/>
    <w:rsid w:val="000B1DE4"/>
    <w:rsid w:val="000B2537"/>
    <w:rsid w:val="000B3933"/>
    <w:rsid w:val="000B3F89"/>
    <w:rsid w:val="000B42DA"/>
    <w:rsid w:val="000B6D56"/>
    <w:rsid w:val="000B7875"/>
    <w:rsid w:val="000C09D2"/>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739E"/>
    <w:rsid w:val="0014741A"/>
    <w:rsid w:val="00150117"/>
    <w:rsid w:val="00151100"/>
    <w:rsid w:val="001538F3"/>
    <w:rsid w:val="00153BF8"/>
    <w:rsid w:val="00153F78"/>
    <w:rsid w:val="0015462E"/>
    <w:rsid w:val="0015542E"/>
    <w:rsid w:val="00156391"/>
    <w:rsid w:val="00157858"/>
    <w:rsid w:val="001616CD"/>
    <w:rsid w:val="001623A2"/>
    <w:rsid w:val="00162D0E"/>
    <w:rsid w:val="001630CA"/>
    <w:rsid w:val="00163B7C"/>
    <w:rsid w:val="00163E85"/>
    <w:rsid w:val="00165FF7"/>
    <w:rsid w:val="00166111"/>
    <w:rsid w:val="00166129"/>
    <w:rsid w:val="00167D2B"/>
    <w:rsid w:val="00171130"/>
    <w:rsid w:val="00171F87"/>
    <w:rsid w:val="00173EEC"/>
    <w:rsid w:val="00173F74"/>
    <w:rsid w:val="00175039"/>
    <w:rsid w:val="00176CE9"/>
    <w:rsid w:val="00177E7D"/>
    <w:rsid w:val="00180AE6"/>
    <w:rsid w:val="00180EF5"/>
    <w:rsid w:val="001837F8"/>
    <w:rsid w:val="00186620"/>
    <w:rsid w:val="0018726F"/>
    <w:rsid w:val="00187F4D"/>
    <w:rsid w:val="001916DD"/>
    <w:rsid w:val="001920CE"/>
    <w:rsid w:val="00192CE7"/>
    <w:rsid w:val="00193B1C"/>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3EA7"/>
    <w:rsid w:val="001B42CF"/>
    <w:rsid w:val="001B4516"/>
    <w:rsid w:val="001B5551"/>
    <w:rsid w:val="001B63EB"/>
    <w:rsid w:val="001B7DE6"/>
    <w:rsid w:val="001C0A89"/>
    <w:rsid w:val="001C1301"/>
    <w:rsid w:val="001C5339"/>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DAA"/>
    <w:rsid w:val="00203F9C"/>
    <w:rsid w:val="0021161A"/>
    <w:rsid w:val="00211BDF"/>
    <w:rsid w:val="00213020"/>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527"/>
    <w:rsid w:val="00282626"/>
    <w:rsid w:val="00282D93"/>
    <w:rsid w:val="00283912"/>
    <w:rsid w:val="00284292"/>
    <w:rsid w:val="00287815"/>
    <w:rsid w:val="002932CD"/>
    <w:rsid w:val="00294862"/>
    <w:rsid w:val="0029497A"/>
    <w:rsid w:val="002958A2"/>
    <w:rsid w:val="002962D1"/>
    <w:rsid w:val="00297A1F"/>
    <w:rsid w:val="002A0568"/>
    <w:rsid w:val="002A24A3"/>
    <w:rsid w:val="002A4BC5"/>
    <w:rsid w:val="002A5C7C"/>
    <w:rsid w:val="002A7237"/>
    <w:rsid w:val="002A784A"/>
    <w:rsid w:val="002B1887"/>
    <w:rsid w:val="002B2C4C"/>
    <w:rsid w:val="002B2EB3"/>
    <w:rsid w:val="002B4235"/>
    <w:rsid w:val="002B4899"/>
    <w:rsid w:val="002B4BE1"/>
    <w:rsid w:val="002B55C6"/>
    <w:rsid w:val="002B7489"/>
    <w:rsid w:val="002B7786"/>
    <w:rsid w:val="002B7E88"/>
    <w:rsid w:val="002C2594"/>
    <w:rsid w:val="002C27A8"/>
    <w:rsid w:val="002C3890"/>
    <w:rsid w:val="002C4E73"/>
    <w:rsid w:val="002C6168"/>
    <w:rsid w:val="002C63D3"/>
    <w:rsid w:val="002C6463"/>
    <w:rsid w:val="002D29C2"/>
    <w:rsid w:val="002D4961"/>
    <w:rsid w:val="002D4D41"/>
    <w:rsid w:val="002D677D"/>
    <w:rsid w:val="002D7B50"/>
    <w:rsid w:val="002E270A"/>
    <w:rsid w:val="002E2850"/>
    <w:rsid w:val="002E2FED"/>
    <w:rsid w:val="002E5AD9"/>
    <w:rsid w:val="002E5B33"/>
    <w:rsid w:val="002E7175"/>
    <w:rsid w:val="002E7B43"/>
    <w:rsid w:val="002E7F35"/>
    <w:rsid w:val="002F1A97"/>
    <w:rsid w:val="002F1CCC"/>
    <w:rsid w:val="002F22F3"/>
    <w:rsid w:val="002F3563"/>
    <w:rsid w:val="002F53BA"/>
    <w:rsid w:val="002F5B39"/>
    <w:rsid w:val="002F7F79"/>
    <w:rsid w:val="00301430"/>
    <w:rsid w:val="00301981"/>
    <w:rsid w:val="00301DB1"/>
    <w:rsid w:val="00302199"/>
    <w:rsid w:val="00303310"/>
    <w:rsid w:val="00304226"/>
    <w:rsid w:val="00304276"/>
    <w:rsid w:val="00304411"/>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156D"/>
    <w:rsid w:val="00342100"/>
    <w:rsid w:val="003453CC"/>
    <w:rsid w:val="00345D61"/>
    <w:rsid w:val="003462C1"/>
    <w:rsid w:val="003476D7"/>
    <w:rsid w:val="00351F9F"/>
    <w:rsid w:val="00352B35"/>
    <w:rsid w:val="0035313D"/>
    <w:rsid w:val="00353A8B"/>
    <w:rsid w:val="00354555"/>
    <w:rsid w:val="0035612C"/>
    <w:rsid w:val="00357412"/>
    <w:rsid w:val="003574DD"/>
    <w:rsid w:val="0035779D"/>
    <w:rsid w:val="00357FCA"/>
    <w:rsid w:val="003630C2"/>
    <w:rsid w:val="00363467"/>
    <w:rsid w:val="00364DD3"/>
    <w:rsid w:val="003654AE"/>
    <w:rsid w:val="003664D0"/>
    <w:rsid w:val="00366526"/>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032D"/>
    <w:rsid w:val="003A1FC6"/>
    <w:rsid w:val="003A2873"/>
    <w:rsid w:val="003A42F5"/>
    <w:rsid w:val="003A42F6"/>
    <w:rsid w:val="003A53D8"/>
    <w:rsid w:val="003A5A93"/>
    <w:rsid w:val="003A5C8C"/>
    <w:rsid w:val="003A7AC0"/>
    <w:rsid w:val="003A7F62"/>
    <w:rsid w:val="003B161B"/>
    <w:rsid w:val="003B1987"/>
    <w:rsid w:val="003B1CDC"/>
    <w:rsid w:val="003B5E53"/>
    <w:rsid w:val="003B783A"/>
    <w:rsid w:val="003B7BAF"/>
    <w:rsid w:val="003B7F32"/>
    <w:rsid w:val="003C066A"/>
    <w:rsid w:val="003C0C29"/>
    <w:rsid w:val="003C230B"/>
    <w:rsid w:val="003C23EA"/>
    <w:rsid w:val="003C266D"/>
    <w:rsid w:val="003C2F09"/>
    <w:rsid w:val="003C395A"/>
    <w:rsid w:val="003C39C0"/>
    <w:rsid w:val="003C53EC"/>
    <w:rsid w:val="003C5421"/>
    <w:rsid w:val="003C6780"/>
    <w:rsid w:val="003C6C62"/>
    <w:rsid w:val="003C7773"/>
    <w:rsid w:val="003C7C09"/>
    <w:rsid w:val="003D0ACA"/>
    <w:rsid w:val="003D1377"/>
    <w:rsid w:val="003D1A08"/>
    <w:rsid w:val="003D24B6"/>
    <w:rsid w:val="003D2983"/>
    <w:rsid w:val="003D2DC3"/>
    <w:rsid w:val="003D39B6"/>
    <w:rsid w:val="003D4A7F"/>
    <w:rsid w:val="003D5DE7"/>
    <w:rsid w:val="003E002B"/>
    <w:rsid w:val="003E0135"/>
    <w:rsid w:val="003E069A"/>
    <w:rsid w:val="003E0B89"/>
    <w:rsid w:val="003E1C7D"/>
    <w:rsid w:val="003E2311"/>
    <w:rsid w:val="003E5176"/>
    <w:rsid w:val="003E6AF1"/>
    <w:rsid w:val="003E7D85"/>
    <w:rsid w:val="003F1427"/>
    <w:rsid w:val="003F260F"/>
    <w:rsid w:val="003F3181"/>
    <w:rsid w:val="003F46E8"/>
    <w:rsid w:val="003F5A49"/>
    <w:rsid w:val="003F5FF4"/>
    <w:rsid w:val="00400B91"/>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350"/>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3163"/>
    <w:rsid w:val="00454E88"/>
    <w:rsid w:val="00456302"/>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77C24"/>
    <w:rsid w:val="00486A6C"/>
    <w:rsid w:val="00490ADC"/>
    <w:rsid w:val="00490BDF"/>
    <w:rsid w:val="00492135"/>
    <w:rsid w:val="00492F65"/>
    <w:rsid w:val="0049344B"/>
    <w:rsid w:val="00493537"/>
    <w:rsid w:val="004947ED"/>
    <w:rsid w:val="00494F00"/>
    <w:rsid w:val="00495F24"/>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13C3"/>
    <w:rsid w:val="004E2638"/>
    <w:rsid w:val="004E2FCC"/>
    <w:rsid w:val="004E4042"/>
    <w:rsid w:val="004E5171"/>
    <w:rsid w:val="004E68E9"/>
    <w:rsid w:val="004F1691"/>
    <w:rsid w:val="004F18AB"/>
    <w:rsid w:val="004F4643"/>
    <w:rsid w:val="004F568F"/>
    <w:rsid w:val="004F71BD"/>
    <w:rsid w:val="004F7670"/>
    <w:rsid w:val="004F7845"/>
    <w:rsid w:val="004F7B78"/>
    <w:rsid w:val="00501A60"/>
    <w:rsid w:val="00501B2F"/>
    <w:rsid w:val="00501CE3"/>
    <w:rsid w:val="00503A69"/>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1F59"/>
    <w:rsid w:val="00532CCF"/>
    <w:rsid w:val="0053323F"/>
    <w:rsid w:val="00533F9B"/>
    <w:rsid w:val="00534DDD"/>
    <w:rsid w:val="005355EA"/>
    <w:rsid w:val="00535C85"/>
    <w:rsid w:val="0053699A"/>
    <w:rsid w:val="005371DB"/>
    <w:rsid w:val="00537949"/>
    <w:rsid w:val="00537CF1"/>
    <w:rsid w:val="005402C1"/>
    <w:rsid w:val="0054134C"/>
    <w:rsid w:val="00541B43"/>
    <w:rsid w:val="00542A27"/>
    <w:rsid w:val="00542A35"/>
    <w:rsid w:val="005449EC"/>
    <w:rsid w:val="00545FEE"/>
    <w:rsid w:val="0055450E"/>
    <w:rsid w:val="00556E37"/>
    <w:rsid w:val="00557DB5"/>
    <w:rsid w:val="00557EBC"/>
    <w:rsid w:val="005626C6"/>
    <w:rsid w:val="00563F3E"/>
    <w:rsid w:val="005640A8"/>
    <w:rsid w:val="00565A1F"/>
    <w:rsid w:val="00567900"/>
    <w:rsid w:val="00570A71"/>
    <w:rsid w:val="005718E1"/>
    <w:rsid w:val="00571F6D"/>
    <w:rsid w:val="00573468"/>
    <w:rsid w:val="00574323"/>
    <w:rsid w:val="00575B73"/>
    <w:rsid w:val="005765D2"/>
    <w:rsid w:val="00581021"/>
    <w:rsid w:val="00583060"/>
    <w:rsid w:val="00583DDB"/>
    <w:rsid w:val="00585CE0"/>
    <w:rsid w:val="005879BF"/>
    <w:rsid w:val="005930EE"/>
    <w:rsid w:val="0059346C"/>
    <w:rsid w:val="00596A85"/>
    <w:rsid w:val="00596CA3"/>
    <w:rsid w:val="00596CAA"/>
    <w:rsid w:val="00597689"/>
    <w:rsid w:val="00597879"/>
    <w:rsid w:val="005A064E"/>
    <w:rsid w:val="005A1A53"/>
    <w:rsid w:val="005A20DF"/>
    <w:rsid w:val="005A4B82"/>
    <w:rsid w:val="005A5355"/>
    <w:rsid w:val="005A5D18"/>
    <w:rsid w:val="005A5D3A"/>
    <w:rsid w:val="005B0559"/>
    <w:rsid w:val="005B134A"/>
    <w:rsid w:val="005B1656"/>
    <w:rsid w:val="005B3454"/>
    <w:rsid w:val="005B4EF6"/>
    <w:rsid w:val="005B6E8B"/>
    <w:rsid w:val="005C04A3"/>
    <w:rsid w:val="005C4BBF"/>
    <w:rsid w:val="005C5B3D"/>
    <w:rsid w:val="005C6B9E"/>
    <w:rsid w:val="005C7217"/>
    <w:rsid w:val="005C7E70"/>
    <w:rsid w:val="005D04DF"/>
    <w:rsid w:val="005D12EA"/>
    <w:rsid w:val="005D2DF5"/>
    <w:rsid w:val="005D616D"/>
    <w:rsid w:val="005D66D6"/>
    <w:rsid w:val="005D69A7"/>
    <w:rsid w:val="005E02C0"/>
    <w:rsid w:val="005E03A6"/>
    <w:rsid w:val="005E07C5"/>
    <w:rsid w:val="005E2F12"/>
    <w:rsid w:val="005E3F1D"/>
    <w:rsid w:val="005E4B22"/>
    <w:rsid w:val="005E5D14"/>
    <w:rsid w:val="005F12DD"/>
    <w:rsid w:val="005F333C"/>
    <w:rsid w:val="005F4E96"/>
    <w:rsid w:val="006001F9"/>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17726"/>
    <w:rsid w:val="006224F0"/>
    <w:rsid w:val="00622B05"/>
    <w:rsid w:val="00623BE6"/>
    <w:rsid w:val="0062493C"/>
    <w:rsid w:val="0062529D"/>
    <w:rsid w:val="006305FB"/>
    <w:rsid w:val="00630EAE"/>
    <w:rsid w:val="006311E3"/>
    <w:rsid w:val="006336B8"/>
    <w:rsid w:val="00634FC8"/>
    <w:rsid w:val="00635BED"/>
    <w:rsid w:val="00636065"/>
    <w:rsid w:val="00636916"/>
    <w:rsid w:val="00637230"/>
    <w:rsid w:val="00637D5D"/>
    <w:rsid w:val="0064177A"/>
    <w:rsid w:val="00645060"/>
    <w:rsid w:val="00645B38"/>
    <w:rsid w:val="00647C25"/>
    <w:rsid w:val="006508A7"/>
    <w:rsid w:val="00655714"/>
    <w:rsid w:val="00655C94"/>
    <w:rsid w:val="00655E08"/>
    <w:rsid w:val="00657997"/>
    <w:rsid w:val="006624D3"/>
    <w:rsid w:val="00662ACB"/>
    <w:rsid w:val="006639F0"/>
    <w:rsid w:val="00664388"/>
    <w:rsid w:val="00666371"/>
    <w:rsid w:val="00666885"/>
    <w:rsid w:val="006707B6"/>
    <w:rsid w:val="00670E78"/>
    <w:rsid w:val="0067168B"/>
    <w:rsid w:val="0067363B"/>
    <w:rsid w:val="00673947"/>
    <w:rsid w:val="00677FC7"/>
    <w:rsid w:val="006804AC"/>
    <w:rsid w:val="0068067D"/>
    <w:rsid w:val="00683B47"/>
    <w:rsid w:val="00686692"/>
    <w:rsid w:val="006906C1"/>
    <w:rsid w:val="00693E93"/>
    <w:rsid w:val="00695FAE"/>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0DAC"/>
    <w:rsid w:val="006D3BE3"/>
    <w:rsid w:val="006D41D0"/>
    <w:rsid w:val="006D5EB6"/>
    <w:rsid w:val="006D66B4"/>
    <w:rsid w:val="006D7CB0"/>
    <w:rsid w:val="006E02E8"/>
    <w:rsid w:val="006E07E4"/>
    <w:rsid w:val="006E1243"/>
    <w:rsid w:val="006E2E1C"/>
    <w:rsid w:val="006E44AD"/>
    <w:rsid w:val="006E5DC1"/>
    <w:rsid w:val="006E7E40"/>
    <w:rsid w:val="006F1543"/>
    <w:rsid w:val="006F1F04"/>
    <w:rsid w:val="006F271D"/>
    <w:rsid w:val="006F39F4"/>
    <w:rsid w:val="006F4537"/>
    <w:rsid w:val="006F61DB"/>
    <w:rsid w:val="006F642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57229"/>
    <w:rsid w:val="007577A9"/>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548E"/>
    <w:rsid w:val="00782EE7"/>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554F"/>
    <w:rsid w:val="007A569A"/>
    <w:rsid w:val="007A6356"/>
    <w:rsid w:val="007A66A8"/>
    <w:rsid w:val="007A6903"/>
    <w:rsid w:val="007A6C3B"/>
    <w:rsid w:val="007A7325"/>
    <w:rsid w:val="007A7C2E"/>
    <w:rsid w:val="007B2FC3"/>
    <w:rsid w:val="007B3DBD"/>
    <w:rsid w:val="007B4424"/>
    <w:rsid w:val="007B445D"/>
    <w:rsid w:val="007B515F"/>
    <w:rsid w:val="007B5925"/>
    <w:rsid w:val="007B7B55"/>
    <w:rsid w:val="007C00FF"/>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2887"/>
    <w:rsid w:val="007D3811"/>
    <w:rsid w:val="007D3DF6"/>
    <w:rsid w:val="007D3E6D"/>
    <w:rsid w:val="007D6267"/>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214"/>
    <w:rsid w:val="008037A3"/>
    <w:rsid w:val="008040D6"/>
    <w:rsid w:val="008047B4"/>
    <w:rsid w:val="00804CAE"/>
    <w:rsid w:val="00805BE4"/>
    <w:rsid w:val="00807028"/>
    <w:rsid w:val="00807822"/>
    <w:rsid w:val="00807AE8"/>
    <w:rsid w:val="008105BC"/>
    <w:rsid w:val="00810741"/>
    <w:rsid w:val="00811AC1"/>
    <w:rsid w:val="00811E40"/>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3079"/>
    <w:rsid w:val="0083315D"/>
    <w:rsid w:val="0083324D"/>
    <w:rsid w:val="00833B0F"/>
    <w:rsid w:val="00835890"/>
    <w:rsid w:val="008367B2"/>
    <w:rsid w:val="00840031"/>
    <w:rsid w:val="00840439"/>
    <w:rsid w:val="00844384"/>
    <w:rsid w:val="0084500B"/>
    <w:rsid w:val="00846FAB"/>
    <w:rsid w:val="00847CE6"/>
    <w:rsid w:val="008518D6"/>
    <w:rsid w:val="00851BAF"/>
    <w:rsid w:val="0085227A"/>
    <w:rsid w:val="008523F6"/>
    <w:rsid w:val="00856698"/>
    <w:rsid w:val="0085695B"/>
    <w:rsid w:val="0085785B"/>
    <w:rsid w:val="00857B7B"/>
    <w:rsid w:val="0086051C"/>
    <w:rsid w:val="00861020"/>
    <w:rsid w:val="00863838"/>
    <w:rsid w:val="00863A51"/>
    <w:rsid w:val="008644CF"/>
    <w:rsid w:val="0086467E"/>
    <w:rsid w:val="00864AAB"/>
    <w:rsid w:val="0086511B"/>
    <w:rsid w:val="00865FD3"/>
    <w:rsid w:val="00866BB6"/>
    <w:rsid w:val="00866CC6"/>
    <w:rsid w:val="00867A0D"/>
    <w:rsid w:val="00867AA1"/>
    <w:rsid w:val="00867E1A"/>
    <w:rsid w:val="00871AFE"/>
    <w:rsid w:val="008720C9"/>
    <w:rsid w:val="008721A8"/>
    <w:rsid w:val="00872DAC"/>
    <w:rsid w:val="00875128"/>
    <w:rsid w:val="008751C7"/>
    <w:rsid w:val="00876C7A"/>
    <w:rsid w:val="00877336"/>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A7691"/>
    <w:rsid w:val="008B238F"/>
    <w:rsid w:val="008B38C7"/>
    <w:rsid w:val="008B3EC1"/>
    <w:rsid w:val="008B633C"/>
    <w:rsid w:val="008B66AF"/>
    <w:rsid w:val="008B70A6"/>
    <w:rsid w:val="008B71E4"/>
    <w:rsid w:val="008C0A8B"/>
    <w:rsid w:val="008C10F2"/>
    <w:rsid w:val="008C4C7F"/>
    <w:rsid w:val="008C52C5"/>
    <w:rsid w:val="008C6867"/>
    <w:rsid w:val="008C6A68"/>
    <w:rsid w:val="008C6AE4"/>
    <w:rsid w:val="008C6F72"/>
    <w:rsid w:val="008C7854"/>
    <w:rsid w:val="008D0717"/>
    <w:rsid w:val="008D1070"/>
    <w:rsid w:val="008D1490"/>
    <w:rsid w:val="008D19A2"/>
    <w:rsid w:val="008D2263"/>
    <w:rsid w:val="008D2541"/>
    <w:rsid w:val="008D41B1"/>
    <w:rsid w:val="008D42DA"/>
    <w:rsid w:val="008D442A"/>
    <w:rsid w:val="008D4DB1"/>
    <w:rsid w:val="008D5DD8"/>
    <w:rsid w:val="008E1C9C"/>
    <w:rsid w:val="008E2CB4"/>
    <w:rsid w:val="008E36CE"/>
    <w:rsid w:val="008E4186"/>
    <w:rsid w:val="008E7277"/>
    <w:rsid w:val="008E77D2"/>
    <w:rsid w:val="008F092D"/>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2EA"/>
    <w:rsid w:val="00926435"/>
    <w:rsid w:val="0092655B"/>
    <w:rsid w:val="009273BC"/>
    <w:rsid w:val="00927714"/>
    <w:rsid w:val="009277E3"/>
    <w:rsid w:val="00927A47"/>
    <w:rsid w:val="00935419"/>
    <w:rsid w:val="00935BCC"/>
    <w:rsid w:val="009401C5"/>
    <w:rsid w:val="009422F7"/>
    <w:rsid w:val="009426AC"/>
    <w:rsid w:val="00942FFC"/>
    <w:rsid w:val="009434DC"/>
    <w:rsid w:val="009435D5"/>
    <w:rsid w:val="0094391C"/>
    <w:rsid w:val="009440C1"/>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6A86"/>
    <w:rsid w:val="009671D3"/>
    <w:rsid w:val="009673D8"/>
    <w:rsid w:val="00972380"/>
    <w:rsid w:val="00973DFB"/>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18DD"/>
    <w:rsid w:val="009A1D0D"/>
    <w:rsid w:val="009A1E3E"/>
    <w:rsid w:val="009A39C3"/>
    <w:rsid w:val="009A3E03"/>
    <w:rsid w:val="009A403A"/>
    <w:rsid w:val="009A4BFC"/>
    <w:rsid w:val="009A58B2"/>
    <w:rsid w:val="009A7F1F"/>
    <w:rsid w:val="009B0C2C"/>
    <w:rsid w:val="009B1A74"/>
    <w:rsid w:val="009B2312"/>
    <w:rsid w:val="009B3662"/>
    <w:rsid w:val="009B3B5B"/>
    <w:rsid w:val="009B4756"/>
    <w:rsid w:val="009B5D47"/>
    <w:rsid w:val="009B77DE"/>
    <w:rsid w:val="009C5824"/>
    <w:rsid w:val="009C5FA3"/>
    <w:rsid w:val="009C6CB5"/>
    <w:rsid w:val="009C724B"/>
    <w:rsid w:val="009C7EB0"/>
    <w:rsid w:val="009D08B1"/>
    <w:rsid w:val="009D208F"/>
    <w:rsid w:val="009D2151"/>
    <w:rsid w:val="009D319C"/>
    <w:rsid w:val="009D40EB"/>
    <w:rsid w:val="009D5A05"/>
    <w:rsid w:val="009D6457"/>
    <w:rsid w:val="009E1E8D"/>
    <w:rsid w:val="009E3836"/>
    <w:rsid w:val="009E6192"/>
    <w:rsid w:val="009E7A83"/>
    <w:rsid w:val="009F0157"/>
    <w:rsid w:val="009F22A9"/>
    <w:rsid w:val="009F34A7"/>
    <w:rsid w:val="009F6018"/>
    <w:rsid w:val="00A04931"/>
    <w:rsid w:val="00A04CE7"/>
    <w:rsid w:val="00A0533F"/>
    <w:rsid w:val="00A05778"/>
    <w:rsid w:val="00A06357"/>
    <w:rsid w:val="00A068F3"/>
    <w:rsid w:val="00A06D0A"/>
    <w:rsid w:val="00A07736"/>
    <w:rsid w:val="00A10353"/>
    <w:rsid w:val="00A11980"/>
    <w:rsid w:val="00A12115"/>
    <w:rsid w:val="00A140EF"/>
    <w:rsid w:val="00A14A55"/>
    <w:rsid w:val="00A155F9"/>
    <w:rsid w:val="00A20214"/>
    <w:rsid w:val="00A204AE"/>
    <w:rsid w:val="00A216CC"/>
    <w:rsid w:val="00A22E40"/>
    <w:rsid w:val="00A23062"/>
    <w:rsid w:val="00A239EC"/>
    <w:rsid w:val="00A24235"/>
    <w:rsid w:val="00A25F13"/>
    <w:rsid w:val="00A271FF"/>
    <w:rsid w:val="00A277AF"/>
    <w:rsid w:val="00A3146C"/>
    <w:rsid w:val="00A320F0"/>
    <w:rsid w:val="00A3415D"/>
    <w:rsid w:val="00A36627"/>
    <w:rsid w:val="00A3792D"/>
    <w:rsid w:val="00A40376"/>
    <w:rsid w:val="00A414C5"/>
    <w:rsid w:val="00A415B9"/>
    <w:rsid w:val="00A4166F"/>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70591"/>
    <w:rsid w:val="00A71679"/>
    <w:rsid w:val="00A72F71"/>
    <w:rsid w:val="00A751A6"/>
    <w:rsid w:val="00A758BE"/>
    <w:rsid w:val="00A76F84"/>
    <w:rsid w:val="00A77BCB"/>
    <w:rsid w:val="00A80E16"/>
    <w:rsid w:val="00A83093"/>
    <w:rsid w:val="00A84ECA"/>
    <w:rsid w:val="00A85007"/>
    <w:rsid w:val="00A860B6"/>
    <w:rsid w:val="00A86564"/>
    <w:rsid w:val="00A86B83"/>
    <w:rsid w:val="00A90A7F"/>
    <w:rsid w:val="00A90D4E"/>
    <w:rsid w:val="00A91AF9"/>
    <w:rsid w:val="00A91C2D"/>
    <w:rsid w:val="00A92938"/>
    <w:rsid w:val="00A9341F"/>
    <w:rsid w:val="00A960FE"/>
    <w:rsid w:val="00A96A4E"/>
    <w:rsid w:val="00A96C70"/>
    <w:rsid w:val="00A97581"/>
    <w:rsid w:val="00A97B90"/>
    <w:rsid w:val="00AA05A6"/>
    <w:rsid w:val="00AA0DF9"/>
    <w:rsid w:val="00AA2802"/>
    <w:rsid w:val="00AA35F9"/>
    <w:rsid w:val="00AA3EA7"/>
    <w:rsid w:val="00AA485A"/>
    <w:rsid w:val="00AA6051"/>
    <w:rsid w:val="00AB044D"/>
    <w:rsid w:val="00AB0F25"/>
    <w:rsid w:val="00AB1864"/>
    <w:rsid w:val="00AB20DC"/>
    <w:rsid w:val="00AB26EE"/>
    <w:rsid w:val="00AB54F3"/>
    <w:rsid w:val="00AB682D"/>
    <w:rsid w:val="00AB7E78"/>
    <w:rsid w:val="00AC03A8"/>
    <w:rsid w:val="00AC1DAC"/>
    <w:rsid w:val="00AC20C3"/>
    <w:rsid w:val="00AC28CC"/>
    <w:rsid w:val="00AC4616"/>
    <w:rsid w:val="00AC483C"/>
    <w:rsid w:val="00AC722A"/>
    <w:rsid w:val="00AC78B8"/>
    <w:rsid w:val="00AD0F58"/>
    <w:rsid w:val="00AD17CF"/>
    <w:rsid w:val="00AD2E04"/>
    <w:rsid w:val="00AD3806"/>
    <w:rsid w:val="00AD4EEE"/>
    <w:rsid w:val="00AD52AD"/>
    <w:rsid w:val="00AD5803"/>
    <w:rsid w:val="00AE0B83"/>
    <w:rsid w:val="00AE2D84"/>
    <w:rsid w:val="00AE46AF"/>
    <w:rsid w:val="00AE46CD"/>
    <w:rsid w:val="00AE568F"/>
    <w:rsid w:val="00AE604B"/>
    <w:rsid w:val="00AF0D44"/>
    <w:rsid w:val="00AF16B1"/>
    <w:rsid w:val="00AF23F5"/>
    <w:rsid w:val="00AF3711"/>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4763"/>
    <w:rsid w:val="00B153BC"/>
    <w:rsid w:val="00B20402"/>
    <w:rsid w:val="00B206B1"/>
    <w:rsid w:val="00B20A66"/>
    <w:rsid w:val="00B21240"/>
    <w:rsid w:val="00B22536"/>
    <w:rsid w:val="00B2318E"/>
    <w:rsid w:val="00B231B4"/>
    <w:rsid w:val="00B23350"/>
    <w:rsid w:val="00B236BB"/>
    <w:rsid w:val="00B2437B"/>
    <w:rsid w:val="00B24B11"/>
    <w:rsid w:val="00B2565F"/>
    <w:rsid w:val="00B2686F"/>
    <w:rsid w:val="00B2692C"/>
    <w:rsid w:val="00B3396C"/>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C63"/>
    <w:rsid w:val="00B620F3"/>
    <w:rsid w:val="00B62A9C"/>
    <w:rsid w:val="00B63D2E"/>
    <w:rsid w:val="00B6512B"/>
    <w:rsid w:val="00B65473"/>
    <w:rsid w:val="00B65AE6"/>
    <w:rsid w:val="00B6619C"/>
    <w:rsid w:val="00B665D1"/>
    <w:rsid w:val="00B67822"/>
    <w:rsid w:val="00B7114B"/>
    <w:rsid w:val="00B717F9"/>
    <w:rsid w:val="00B719AD"/>
    <w:rsid w:val="00B72F5A"/>
    <w:rsid w:val="00B74215"/>
    <w:rsid w:val="00B74E47"/>
    <w:rsid w:val="00B74F39"/>
    <w:rsid w:val="00B74FAC"/>
    <w:rsid w:val="00B806C2"/>
    <w:rsid w:val="00B807C1"/>
    <w:rsid w:val="00B81288"/>
    <w:rsid w:val="00B81E82"/>
    <w:rsid w:val="00B829D8"/>
    <w:rsid w:val="00B831CE"/>
    <w:rsid w:val="00B83723"/>
    <w:rsid w:val="00B86D68"/>
    <w:rsid w:val="00B908B3"/>
    <w:rsid w:val="00B91376"/>
    <w:rsid w:val="00B924E2"/>
    <w:rsid w:val="00B92964"/>
    <w:rsid w:val="00B92F4F"/>
    <w:rsid w:val="00B9350F"/>
    <w:rsid w:val="00B94EC0"/>
    <w:rsid w:val="00B96373"/>
    <w:rsid w:val="00B963EF"/>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00F3"/>
    <w:rsid w:val="00C1120A"/>
    <w:rsid w:val="00C1152B"/>
    <w:rsid w:val="00C1177F"/>
    <w:rsid w:val="00C14082"/>
    <w:rsid w:val="00C14CF9"/>
    <w:rsid w:val="00C16A88"/>
    <w:rsid w:val="00C22DD9"/>
    <w:rsid w:val="00C23486"/>
    <w:rsid w:val="00C242A7"/>
    <w:rsid w:val="00C26E1A"/>
    <w:rsid w:val="00C2709F"/>
    <w:rsid w:val="00C30549"/>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47757"/>
    <w:rsid w:val="00C51471"/>
    <w:rsid w:val="00C51E21"/>
    <w:rsid w:val="00C55642"/>
    <w:rsid w:val="00C572B3"/>
    <w:rsid w:val="00C5786C"/>
    <w:rsid w:val="00C57B96"/>
    <w:rsid w:val="00C60896"/>
    <w:rsid w:val="00C60A07"/>
    <w:rsid w:val="00C60CD9"/>
    <w:rsid w:val="00C61C4F"/>
    <w:rsid w:val="00C62893"/>
    <w:rsid w:val="00C62DE2"/>
    <w:rsid w:val="00C62EF2"/>
    <w:rsid w:val="00C63A14"/>
    <w:rsid w:val="00C64070"/>
    <w:rsid w:val="00C707BD"/>
    <w:rsid w:val="00C7316E"/>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87FA4"/>
    <w:rsid w:val="00C92088"/>
    <w:rsid w:val="00C924C2"/>
    <w:rsid w:val="00C951E1"/>
    <w:rsid w:val="00CA0A8A"/>
    <w:rsid w:val="00CA189B"/>
    <w:rsid w:val="00CA25B9"/>
    <w:rsid w:val="00CA2914"/>
    <w:rsid w:val="00CA33B5"/>
    <w:rsid w:val="00CA4008"/>
    <w:rsid w:val="00CA570E"/>
    <w:rsid w:val="00CA662A"/>
    <w:rsid w:val="00CA7606"/>
    <w:rsid w:val="00CA7972"/>
    <w:rsid w:val="00CB0D5B"/>
    <w:rsid w:val="00CB18BA"/>
    <w:rsid w:val="00CB2886"/>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ED7"/>
    <w:rsid w:val="00CD5FF3"/>
    <w:rsid w:val="00CD638F"/>
    <w:rsid w:val="00CE00DA"/>
    <w:rsid w:val="00CE2763"/>
    <w:rsid w:val="00CE3209"/>
    <w:rsid w:val="00CE43D7"/>
    <w:rsid w:val="00CE5418"/>
    <w:rsid w:val="00CE6453"/>
    <w:rsid w:val="00CE69BF"/>
    <w:rsid w:val="00CE7004"/>
    <w:rsid w:val="00CF10EF"/>
    <w:rsid w:val="00CF49BA"/>
    <w:rsid w:val="00CF4A54"/>
    <w:rsid w:val="00CF4E5C"/>
    <w:rsid w:val="00CF6FEA"/>
    <w:rsid w:val="00CF7692"/>
    <w:rsid w:val="00D00DBF"/>
    <w:rsid w:val="00D022D1"/>
    <w:rsid w:val="00D03098"/>
    <w:rsid w:val="00D060BE"/>
    <w:rsid w:val="00D07013"/>
    <w:rsid w:val="00D07A03"/>
    <w:rsid w:val="00D07C29"/>
    <w:rsid w:val="00D1080E"/>
    <w:rsid w:val="00D12E16"/>
    <w:rsid w:val="00D13493"/>
    <w:rsid w:val="00D14950"/>
    <w:rsid w:val="00D15936"/>
    <w:rsid w:val="00D17871"/>
    <w:rsid w:val="00D20D08"/>
    <w:rsid w:val="00D235B0"/>
    <w:rsid w:val="00D237E9"/>
    <w:rsid w:val="00D25798"/>
    <w:rsid w:val="00D26073"/>
    <w:rsid w:val="00D2728D"/>
    <w:rsid w:val="00D31202"/>
    <w:rsid w:val="00D325E9"/>
    <w:rsid w:val="00D36873"/>
    <w:rsid w:val="00D36FB9"/>
    <w:rsid w:val="00D372DE"/>
    <w:rsid w:val="00D406F0"/>
    <w:rsid w:val="00D409CF"/>
    <w:rsid w:val="00D42E8F"/>
    <w:rsid w:val="00D47A8F"/>
    <w:rsid w:val="00D50A19"/>
    <w:rsid w:val="00D50E92"/>
    <w:rsid w:val="00D51901"/>
    <w:rsid w:val="00D54977"/>
    <w:rsid w:val="00D54F65"/>
    <w:rsid w:val="00D55645"/>
    <w:rsid w:val="00D56464"/>
    <w:rsid w:val="00D5653C"/>
    <w:rsid w:val="00D56683"/>
    <w:rsid w:val="00D569CA"/>
    <w:rsid w:val="00D60EE9"/>
    <w:rsid w:val="00D618CA"/>
    <w:rsid w:val="00D64CA0"/>
    <w:rsid w:val="00D66356"/>
    <w:rsid w:val="00D66779"/>
    <w:rsid w:val="00D667E6"/>
    <w:rsid w:val="00D674A0"/>
    <w:rsid w:val="00D67861"/>
    <w:rsid w:val="00D701AC"/>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6428"/>
    <w:rsid w:val="00D97C4C"/>
    <w:rsid w:val="00DA11F6"/>
    <w:rsid w:val="00DA12F8"/>
    <w:rsid w:val="00DA1391"/>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36E3"/>
    <w:rsid w:val="00DF5E57"/>
    <w:rsid w:val="00DF7633"/>
    <w:rsid w:val="00DF7C83"/>
    <w:rsid w:val="00E004E1"/>
    <w:rsid w:val="00E01603"/>
    <w:rsid w:val="00E02202"/>
    <w:rsid w:val="00E034B3"/>
    <w:rsid w:val="00E035B6"/>
    <w:rsid w:val="00E03847"/>
    <w:rsid w:val="00E04B67"/>
    <w:rsid w:val="00E05835"/>
    <w:rsid w:val="00E05D6E"/>
    <w:rsid w:val="00E06216"/>
    <w:rsid w:val="00E062F0"/>
    <w:rsid w:val="00E06E5F"/>
    <w:rsid w:val="00E111EE"/>
    <w:rsid w:val="00E1514E"/>
    <w:rsid w:val="00E20986"/>
    <w:rsid w:val="00E20FC9"/>
    <w:rsid w:val="00E21A2A"/>
    <w:rsid w:val="00E230C1"/>
    <w:rsid w:val="00E24641"/>
    <w:rsid w:val="00E24858"/>
    <w:rsid w:val="00E25309"/>
    <w:rsid w:val="00E2696E"/>
    <w:rsid w:val="00E279E9"/>
    <w:rsid w:val="00E301A4"/>
    <w:rsid w:val="00E30AD8"/>
    <w:rsid w:val="00E318F7"/>
    <w:rsid w:val="00E31BE3"/>
    <w:rsid w:val="00E33AAC"/>
    <w:rsid w:val="00E34656"/>
    <w:rsid w:val="00E348F2"/>
    <w:rsid w:val="00E35CD3"/>
    <w:rsid w:val="00E36F62"/>
    <w:rsid w:val="00E40867"/>
    <w:rsid w:val="00E42C8A"/>
    <w:rsid w:val="00E42D7B"/>
    <w:rsid w:val="00E431C0"/>
    <w:rsid w:val="00E4398D"/>
    <w:rsid w:val="00E445C5"/>
    <w:rsid w:val="00E473D9"/>
    <w:rsid w:val="00E526E9"/>
    <w:rsid w:val="00E52B7C"/>
    <w:rsid w:val="00E537F7"/>
    <w:rsid w:val="00E53859"/>
    <w:rsid w:val="00E54279"/>
    <w:rsid w:val="00E5543C"/>
    <w:rsid w:val="00E5691A"/>
    <w:rsid w:val="00E57F22"/>
    <w:rsid w:val="00E617B9"/>
    <w:rsid w:val="00E62273"/>
    <w:rsid w:val="00E632E4"/>
    <w:rsid w:val="00E64A5C"/>
    <w:rsid w:val="00E65575"/>
    <w:rsid w:val="00E6769E"/>
    <w:rsid w:val="00E745CD"/>
    <w:rsid w:val="00E74950"/>
    <w:rsid w:val="00E74C2F"/>
    <w:rsid w:val="00E77047"/>
    <w:rsid w:val="00E775E7"/>
    <w:rsid w:val="00E7765C"/>
    <w:rsid w:val="00E77FB7"/>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415B"/>
    <w:rsid w:val="00EB5CE2"/>
    <w:rsid w:val="00EB62B5"/>
    <w:rsid w:val="00EB6A38"/>
    <w:rsid w:val="00EC142F"/>
    <w:rsid w:val="00EC1927"/>
    <w:rsid w:val="00EC1F01"/>
    <w:rsid w:val="00EC2990"/>
    <w:rsid w:val="00EC4A33"/>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0C3F"/>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7949"/>
    <w:rsid w:val="00F2044A"/>
    <w:rsid w:val="00F221FD"/>
    <w:rsid w:val="00F222AB"/>
    <w:rsid w:val="00F23881"/>
    <w:rsid w:val="00F2482E"/>
    <w:rsid w:val="00F24BAC"/>
    <w:rsid w:val="00F24E77"/>
    <w:rsid w:val="00F26AF3"/>
    <w:rsid w:val="00F26CDD"/>
    <w:rsid w:val="00F31F9A"/>
    <w:rsid w:val="00F354D5"/>
    <w:rsid w:val="00F365E6"/>
    <w:rsid w:val="00F36A86"/>
    <w:rsid w:val="00F36F76"/>
    <w:rsid w:val="00F40608"/>
    <w:rsid w:val="00F407F0"/>
    <w:rsid w:val="00F41670"/>
    <w:rsid w:val="00F421D6"/>
    <w:rsid w:val="00F427C1"/>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C4E"/>
    <w:rsid w:val="00F7206A"/>
    <w:rsid w:val="00F739BB"/>
    <w:rsid w:val="00F739E1"/>
    <w:rsid w:val="00F747A2"/>
    <w:rsid w:val="00F74AD7"/>
    <w:rsid w:val="00F807C7"/>
    <w:rsid w:val="00F81173"/>
    <w:rsid w:val="00F83E98"/>
    <w:rsid w:val="00F841AA"/>
    <w:rsid w:val="00F85207"/>
    <w:rsid w:val="00F85FD3"/>
    <w:rsid w:val="00F865DE"/>
    <w:rsid w:val="00F90D6D"/>
    <w:rsid w:val="00F917EA"/>
    <w:rsid w:val="00F91D1B"/>
    <w:rsid w:val="00F93511"/>
    <w:rsid w:val="00F93AA3"/>
    <w:rsid w:val="00F94906"/>
    <w:rsid w:val="00F94B62"/>
    <w:rsid w:val="00F94D2C"/>
    <w:rsid w:val="00F95D50"/>
    <w:rsid w:val="00F96008"/>
    <w:rsid w:val="00F979E8"/>
    <w:rsid w:val="00FA148D"/>
    <w:rsid w:val="00FA1A35"/>
    <w:rsid w:val="00FA4471"/>
    <w:rsid w:val="00FA4739"/>
    <w:rsid w:val="00FA47E1"/>
    <w:rsid w:val="00FA58B5"/>
    <w:rsid w:val="00FB13F1"/>
    <w:rsid w:val="00FB2B7F"/>
    <w:rsid w:val="00FB4A5E"/>
    <w:rsid w:val="00FB4D19"/>
    <w:rsid w:val="00FC06E9"/>
    <w:rsid w:val="00FC1203"/>
    <w:rsid w:val="00FC278F"/>
    <w:rsid w:val="00FC2AF2"/>
    <w:rsid w:val="00FC2E90"/>
    <w:rsid w:val="00FC3070"/>
    <w:rsid w:val="00FC32DF"/>
    <w:rsid w:val="00FC45F8"/>
    <w:rsid w:val="00FC798B"/>
    <w:rsid w:val="00FD031C"/>
    <w:rsid w:val="00FD0683"/>
    <w:rsid w:val="00FD0824"/>
    <w:rsid w:val="00FD10D6"/>
    <w:rsid w:val="00FD30BA"/>
    <w:rsid w:val="00FD3205"/>
    <w:rsid w:val="00FD3866"/>
    <w:rsid w:val="00FD38E1"/>
    <w:rsid w:val="00FD3911"/>
    <w:rsid w:val="00FD396D"/>
    <w:rsid w:val="00FD541C"/>
    <w:rsid w:val="00FE1951"/>
    <w:rsid w:val="00FE3488"/>
    <w:rsid w:val="00FE45E6"/>
    <w:rsid w:val="00FE5D71"/>
    <w:rsid w:val="00FE6295"/>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CFC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79E8"/>
    <w:rPr>
      <w:sz w:val="24"/>
      <w:szCs w:val="20"/>
    </w:rPr>
  </w:style>
  <w:style w:type="paragraph" w:styleId="Heading1">
    <w:name w:val="heading 1"/>
    <w:basedOn w:val="Normal"/>
    <w:next w:val="Normal"/>
    <w:link w:val="Heading1Char"/>
    <w:qFormat/>
    <w:rsid w:val="00AD5803"/>
    <w:pPr>
      <w:keepNext/>
      <w:outlineLvl w:val="0"/>
    </w:pPr>
    <w:rPr>
      <w:b/>
      <w:i/>
      <w:sz w:val="28"/>
    </w:rPr>
  </w:style>
  <w:style w:type="paragraph" w:styleId="Heading2">
    <w:name w:val="heading 2"/>
    <w:basedOn w:val="Normal"/>
    <w:next w:val="Normal"/>
    <w:link w:val="Heading2Char"/>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4166F"/>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A4166F"/>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B62A9C"/>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8D19A2"/>
    <w:pPr>
      <w:spacing w:after="180"/>
      <w:ind w:left="1152"/>
      <w:outlineLvl w:val="2"/>
    </w:pPr>
    <w:rPr>
      <w:b/>
      <w:i/>
    </w:rPr>
  </w:style>
  <w:style w:type="paragraph" w:customStyle="1" w:styleId="Sc3-D">
    <w:name w:val="Sc3-D"/>
    <w:basedOn w:val="Normal"/>
    <w:next w:val="Normal"/>
    <w:rsid w:val="00B62A9C"/>
    <w:pPr>
      <w:ind w:left="1728"/>
      <w:outlineLvl w:val="2"/>
    </w:pPr>
    <w:rPr>
      <w:b/>
      <w:i/>
    </w:rPr>
  </w:style>
  <w:style w:type="paragraph" w:customStyle="1" w:styleId="Sc4-S">
    <w:name w:val="Sc4-S"/>
    <w:basedOn w:val="Normal"/>
    <w:next w:val="Normal"/>
    <w:rsid w:val="00AD5803"/>
    <w:pPr>
      <w:ind w:left="2520"/>
      <w:jc w:val="both"/>
      <w:outlineLvl w:val="3"/>
    </w:pPr>
    <w:rPr>
      <w:b/>
      <w:i/>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6"/>
      </w:numPr>
    </w:pPr>
  </w:style>
  <w:style w:type="character" w:customStyle="1" w:styleId="Lv2-JChar">
    <w:name w:val="Lv2-J Char"/>
    <w:link w:val="Lv2-J"/>
    <w:locked/>
    <w:rsid w:val="00A4166F"/>
    <w:rPr>
      <w:sz w:val="24"/>
      <w:szCs w:val="20"/>
    </w:rPr>
  </w:style>
  <w:style w:type="character" w:customStyle="1" w:styleId="Sc2-FChar">
    <w:name w:val="Sc2-F Char"/>
    <w:link w:val="Sc2-F"/>
    <w:locked/>
    <w:rsid w:val="008D19A2"/>
    <w:rPr>
      <w:b/>
      <w:i/>
      <w:sz w:val="24"/>
      <w:szCs w:val="20"/>
    </w:rPr>
  </w:style>
  <w:style w:type="character" w:customStyle="1" w:styleId="Lv1-HChar">
    <w:name w:val="Lv1-H Char"/>
    <w:link w:val="Lv1-H"/>
    <w:locked/>
    <w:rsid w:val="00A4166F"/>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B62A9C"/>
    <w:rPr>
      <w:b w:val="0"/>
      <w:caps w:val="0"/>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paragraph" w:customStyle="1" w:styleId="Body">
    <w:name w:val="Body"/>
    <w:rsid w:val="00C100F3"/>
    <w:pPr>
      <w:pBdr>
        <w:top w:val="nil"/>
        <w:left w:val="nil"/>
        <w:bottom w:val="nil"/>
        <w:right w:val="nil"/>
        <w:between w:val="nil"/>
        <w:bar w:val="nil"/>
      </w:pBdr>
    </w:pPr>
    <w:rPr>
      <w:rFonts w:ascii="Helvetica" w:eastAsia="Arial Unicode MS" w:hAnsi="Helvetica" w:cs="Arial Unicode MS"/>
      <w:color w:val="000000"/>
      <w:bdr w:val="nil"/>
    </w:rPr>
  </w:style>
  <w:style w:type="numbering" w:customStyle="1" w:styleId="Lettered">
    <w:name w:val="Lettered"/>
    <w:rsid w:val="00C100F3"/>
    <w:pPr>
      <w:numPr>
        <w:numId w:val="41"/>
      </w:numPr>
    </w:pPr>
  </w:style>
  <w:style w:type="character" w:customStyle="1" w:styleId="text">
    <w:name w:val="text"/>
    <w:basedOn w:val="DefaultParagraphFont"/>
    <w:rsid w:val="009262EA"/>
  </w:style>
  <w:style w:type="paragraph" w:customStyle="1" w:styleId="bic3">
    <w:name w:val="bic3"/>
    <w:basedOn w:val="Normal"/>
    <w:rsid w:val="009262EA"/>
    <w:pPr>
      <w:keepLines/>
      <w:tabs>
        <w:tab w:val="num" w:pos="2160"/>
      </w:tabs>
      <w:ind w:left="2160" w:hanging="720"/>
      <w:outlineLvl w:val="2"/>
    </w:pPr>
  </w:style>
  <w:style w:type="paragraph" w:customStyle="1" w:styleId="bic2">
    <w:name w:val="bic2"/>
    <w:basedOn w:val="Normal"/>
    <w:rsid w:val="009262EA"/>
    <w:pPr>
      <w:keepLines/>
      <w:tabs>
        <w:tab w:val="left" w:pos="720"/>
        <w:tab w:val="num" w:pos="1440"/>
      </w:tabs>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38</TotalTime>
  <Pages>4</Pages>
  <Words>1857</Words>
  <Characters>10591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39</cp:revision>
  <cp:lastPrinted>2016-06-03T23:32:00Z</cp:lastPrinted>
  <dcterms:created xsi:type="dcterms:W3CDTF">2016-07-17T05:40:00Z</dcterms:created>
  <dcterms:modified xsi:type="dcterms:W3CDTF">2016-07-21T18:41:00Z</dcterms:modified>
</cp:coreProperties>
</file>