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9FAD" w14:textId="77777777" w:rsidR="00A60B4A" w:rsidRPr="00C3627B" w:rsidRDefault="00A60B4A" w:rsidP="00A60B4A">
      <w:pPr>
        <w:pStyle w:val="Session"/>
        <w:rPr>
          <w:rFonts w:eastAsia="BatangChe"/>
          <w:szCs w:val="24"/>
        </w:rPr>
      </w:pPr>
      <w:bookmarkStart w:id="0" w:name="OLE_LINK51"/>
      <w:bookmarkStart w:id="1" w:name="OLE_LINK16"/>
      <w:bookmarkStart w:id="2" w:name="OLE_LINK15"/>
      <w:bookmarkStart w:id="3" w:name="OLE_LINK67"/>
      <w:bookmarkStart w:id="4" w:name="OLE_LINK68"/>
      <w:bookmarkStart w:id="5" w:name="OLE_LINK17"/>
      <w:bookmarkStart w:id="6" w:name="OLE_LINK14"/>
      <w:bookmarkStart w:id="7" w:name="OLE_LINK18"/>
      <w:bookmarkStart w:id="8" w:name="OLE_LINK19"/>
      <w:bookmarkStart w:id="9" w:name="OLE_LINK47"/>
      <w:bookmarkStart w:id="10" w:name="OLE_LINK48"/>
      <w:r w:rsidRPr="00C3627B">
        <w:rPr>
          <w:rFonts w:eastAsia="BatangChe"/>
          <w:szCs w:val="24"/>
        </w:rPr>
        <w:t xml:space="preserve">Session 23 </w:t>
      </w:r>
      <w:r w:rsidR="00CE6DCC" w:rsidRPr="00C3627B">
        <w:rPr>
          <w:rFonts w:eastAsia="BatangChe"/>
          <w:szCs w:val="24"/>
        </w:rPr>
        <w:t xml:space="preserve">The Cost and Rewards of </w:t>
      </w:r>
      <w:r w:rsidRPr="00C3627B">
        <w:rPr>
          <w:rFonts w:eastAsia="BatangChe"/>
          <w:szCs w:val="24"/>
        </w:rPr>
        <w:t>Discipleship (Lk. 13-16)</w:t>
      </w:r>
    </w:p>
    <w:p w14:paraId="5E6384AA" w14:textId="77777777" w:rsidR="00A46085" w:rsidRPr="00C3627B" w:rsidRDefault="00A46085" w:rsidP="00A46085">
      <w:pPr>
        <w:pStyle w:val="Lv1-H"/>
        <w:rPr>
          <w:szCs w:val="24"/>
        </w:rPr>
      </w:pPr>
      <w:bookmarkStart w:id="11" w:name="OLE_LINK71"/>
      <w:bookmarkStart w:id="12" w:name="OLE_LINK72"/>
      <w:bookmarkEnd w:id="0"/>
      <w:r w:rsidRPr="00C3627B">
        <w:rPr>
          <w:szCs w:val="24"/>
        </w:rPr>
        <w:t>the narrow door of salvation (Lk. 13:23-30)</w:t>
      </w:r>
    </w:p>
    <w:p w14:paraId="2AE55F47" w14:textId="77777777" w:rsidR="00F04CFA" w:rsidRPr="00C3627B" w:rsidRDefault="00F04CFA" w:rsidP="00F04CFA">
      <w:pPr>
        <w:pStyle w:val="Lv2-J"/>
      </w:pPr>
      <w:r w:rsidRPr="00C3627B">
        <w:t xml:space="preserve">Luke 13-18 describes what Jesus did and where He was just before entering Jerusalem in Luke 19. He was in Perea, on east side of the Jordan River, right after the Feast of Dedication in December (Jn. 10:22, 40). Then He passed through Samaria and Galilee </w:t>
      </w:r>
      <w:r w:rsidR="002D15AC" w:rsidRPr="00C3627B">
        <w:t>before going</w:t>
      </w:r>
      <w:r w:rsidRPr="00C3627B">
        <w:t xml:space="preserve"> to Jerusalem (Lk. 17:11). He had about three more months of ministry before dying on the cross in Jerusalem in April AD 30</w:t>
      </w:r>
      <w:r w:rsidR="005E5D48" w:rsidRPr="00C3627B">
        <w:t>.</w:t>
      </w:r>
    </w:p>
    <w:p w14:paraId="3C84E163" w14:textId="77777777" w:rsidR="00A46085" w:rsidRPr="00C3627B" w:rsidRDefault="0030656A" w:rsidP="00A735FB">
      <w:pPr>
        <w:pStyle w:val="Lv2-J"/>
      </w:pPr>
      <w:r w:rsidRPr="00C3627B">
        <w:t>Jesus went on a p</w:t>
      </w:r>
      <w:r w:rsidR="00754DF3" w:rsidRPr="00C3627B">
        <w:t>reach</w:t>
      </w:r>
      <w:r w:rsidR="00DA1092" w:rsidRPr="00C3627B">
        <w:t>ing</w:t>
      </w:r>
      <w:r w:rsidR="00754DF3" w:rsidRPr="00C3627B">
        <w:t xml:space="preserve"> tour through Perea </w:t>
      </w:r>
      <w:r w:rsidR="00D3357E" w:rsidRPr="00C3627B">
        <w:t xml:space="preserve">on His way to Jerusalem </w:t>
      </w:r>
      <w:r w:rsidRPr="00C3627B">
        <w:t>(</w:t>
      </w:r>
      <w:r w:rsidR="00754DF3" w:rsidRPr="00C3627B">
        <w:t>Lk. 13:22; Jn. 10:40-42</w:t>
      </w:r>
      <w:r w:rsidRPr="00C3627B">
        <w:t>)</w:t>
      </w:r>
      <w:r w:rsidR="00A735FB" w:rsidRPr="00C3627B">
        <w:t xml:space="preserve">. </w:t>
      </w:r>
    </w:p>
    <w:p w14:paraId="50C76E74" w14:textId="77777777" w:rsidR="00754DF3" w:rsidRPr="00C3627B" w:rsidRDefault="00754DF3" w:rsidP="00754DF3">
      <w:pPr>
        <w:pStyle w:val="Sc2-F"/>
        <w:rPr>
          <w:szCs w:val="24"/>
        </w:rPr>
      </w:pPr>
      <w:r w:rsidRPr="00C3627B">
        <w:rPr>
          <w:rStyle w:val="MyWordStyleChar"/>
          <w:szCs w:val="24"/>
          <w:vertAlign w:val="superscript"/>
        </w:rPr>
        <w:t>22</w:t>
      </w:r>
      <w:r w:rsidRPr="00C3627B">
        <w:rPr>
          <w:szCs w:val="24"/>
        </w:rPr>
        <w:t>And He went through the cities and villages</w:t>
      </w:r>
      <w:r w:rsidR="00D3357E" w:rsidRPr="00C3627B">
        <w:rPr>
          <w:szCs w:val="24"/>
        </w:rPr>
        <w:t>…</w:t>
      </w:r>
      <w:r w:rsidRPr="00C3627B">
        <w:rPr>
          <w:szCs w:val="24"/>
          <w:u w:val="single"/>
        </w:rPr>
        <w:t>journeying toward Jerusalem</w:t>
      </w:r>
      <w:r w:rsidRPr="00C3627B">
        <w:rPr>
          <w:szCs w:val="24"/>
        </w:rPr>
        <w:t>. (Lk. 13:22)</w:t>
      </w:r>
    </w:p>
    <w:p w14:paraId="0DE529AA" w14:textId="77777777" w:rsidR="00A93654" w:rsidRPr="00C3627B" w:rsidRDefault="008F2537" w:rsidP="008402DF">
      <w:pPr>
        <w:pStyle w:val="Lv2-J"/>
      </w:pPr>
      <w:r w:rsidRPr="00C3627B">
        <w:t xml:space="preserve">Jesus </w:t>
      </w:r>
      <w:r w:rsidR="008B55E1" w:rsidRPr="00C3627B">
        <w:t>exhort</w:t>
      </w:r>
      <w:r w:rsidRPr="00C3627B">
        <w:t>ed</w:t>
      </w:r>
      <w:r w:rsidR="008B55E1" w:rsidRPr="00C3627B">
        <w:t xml:space="preserve"> </w:t>
      </w:r>
      <w:r w:rsidR="00F04CFA" w:rsidRPr="00C3627B">
        <w:t xml:space="preserve">the people </w:t>
      </w:r>
      <w:r w:rsidR="00601D03" w:rsidRPr="00C3627B">
        <w:t xml:space="preserve">to </w:t>
      </w:r>
      <w:r w:rsidR="00F04CFA" w:rsidRPr="00C3627B">
        <w:t xml:space="preserve">strive to </w:t>
      </w:r>
      <w:r w:rsidR="008B55E1" w:rsidRPr="00C3627B">
        <w:t xml:space="preserve">enter through </w:t>
      </w:r>
      <w:r w:rsidR="00601D03" w:rsidRPr="00C3627B">
        <w:t>a</w:t>
      </w:r>
      <w:r w:rsidR="008B55E1" w:rsidRPr="00C3627B">
        <w:t xml:space="preserve"> narrow </w:t>
      </w:r>
      <w:r w:rsidRPr="00C3627B">
        <w:t xml:space="preserve">gate </w:t>
      </w:r>
      <w:r w:rsidR="008B55E1" w:rsidRPr="00C3627B">
        <w:t>to the kingdom</w:t>
      </w:r>
      <w:r w:rsidR="007C3E7E" w:rsidRPr="00C3627B">
        <w:t xml:space="preserve"> </w:t>
      </w:r>
      <w:r w:rsidR="007C3E7E" w:rsidRPr="00C3627B">
        <w:rPr>
          <w:szCs w:val="24"/>
        </w:rPr>
        <w:t>(13:23-26)</w:t>
      </w:r>
      <w:r w:rsidR="008B55E1" w:rsidRPr="00C3627B">
        <w:t xml:space="preserve">. </w:t>
      </w:r>
      <w:r w:rsidR="00A93654" w:rsidRPr="00C3627B">
        <w:t xml:space="preserve">The command to </w:t>
      </w:r>
      <w:r w:rsidR="00DA1092" w:rsidRPr="00C3627B">
        <w:t>“</w:t>
      </w:r>
      <w:r w:rsidR="00A93654" w:rsidRPr="00C3627B">
        <w:t>strive to enter</w:t>
      </w:r>
      <w:r w:rsidR="00DA1092" w:rsidRPr="00C3627B">
        <w:t>”</w:t>
      </w:r>
      <w:r w:rsidR="00A93654" w:rsidRPr="00C3627B">
        <w:t xml:space="preserve"> is not a call to earn salvation</w:t>
      </w:r>
      <w:r w:rsidR="00DA1092" w:rsidRPr="00C3627B">
        <w:t>,</w:t>
      </w:r>
      <w:r w:rsidR="00A93654" w:rsidRPr="00C3627B">
        <w:t xml:space="preserve"> but to overcome the desires and fears that hinder embracing Jesus</w:t>
      </w:r>
      <w:r w:rsidR="00DA1092" w:rsidRPr="00C3627B">
        <w:t>’ leadership, including</w:t>
      </w:r>
      <w:r w:rsidR="00A93654" w:rsidRPr="00C3627B">
        <w:t xml:space="preserve"> overcoming the bias and threats of the Pharisees.  </w:t>
      </w:r>
    </w:p>
    <w:p w14:paraId="2B7C2A36" w14:textId="77777777" w:rsidR="007C3E7E" w:rsidRPr="00C3627B" w:rsidRDefault="007C3E7E" w:rsidP="007C3E7E">
      <w:pPr>
        <w:pStyle w:val="Sc2-F"/>
        <w:rPr>
          <w:szCs w:val="24"/>
        </w:rPr>
      </w:pPr>
      <w:r w:rsidRPr="00C3627B">
        <w:rPr>
          <w:rStyle w:val="MyWordStyleChar"/>
          <w:szCs w:val="24"/>
          <w:vertAlign w:val="superscript"/>
        </w:rPr>
        <w:t>23</w:t>
      </w:r>
      <w:proofErr w:type="gramStart"/>
      <w:r w:rsidR="00D835F9" w:rsidRPr="00C3627B">
        <w:rPr>
          <w:szCs w:val="24"/>
        </w:rPr>
        <w:t>…</w:t>
      </w:r>
      <w:r w:rsidRPr="00C3627B">
        <w:rPr>
          <w:szCs w:val="24"/>
        </w:rPr>
        <w:t>“</w:t>
      </w:r>
      <w:proofErr w:type="gramEnd"/>
      <w:r w:rsidRPr="00C3627B">
        <w:rPr>
          <w:szCs w:val="24"/>
        </w:rPr>
        <w:t xml:space="preserve">Lord, are there few who are saved?” And He said to them, </w:t>
      </w:r>
      <w:r w:rsidRPr="00C3627B">
        <w:rPr>
          <w:rStyle w:val="MyWordStyleChar"/>
          <w:szCs w:val="24"/>
          <w:vertAlign w:val="superscript"/>
        </w:rPr>
        <w:t>24</w:t>
      </w:r>
      <w:r w:rsidRPr="00C3627B">
        <w:rPr>
          <w:szCs w:val="24"/>
        </w:rPr>
        <w:t>“</w:t>
      </w:r>
      <w:r w:rsidRPr="00C3627B">
        <w:rPr>
          <w:szCs w:val="24"/>
          <w:u w:val="single"/>
        </w:rPr>
        <w:t>Strive to enter through the narrow gate</w:t>
      </w:r>
      <w:r w:rsidRPr="00C3627B">
        <w:rPr>
          <w:szCs w:val="24"/>
        </w:rPr>
        <w:t>, for many</w:t>
      </w:r>
      <w:r w:rsidR="00D835F9" w:rsidRPr="00C3627B">
        <w:rPr>
          <w:szCs w:val="24"/>
        </w:rPr>
        <w:t>…</w:t>
      </w:r>
      <w:r w:rsidRPr="00C3627B">
        <w:rPr>
          <w:szCs w:val="24"/>
        </w:rPr>
        <w:t xml:space="preserve">will seek to enter and </w:t>
      </w:r>
      <w:r w:rsidRPr="00C3627B">
        <w:rPr>
          <w:szCs w:val="24"/>
          <w:u w:val="single"/>
        </w:rPr>
        <w:t>will not be able</w:t>
      </w:r>
      <w:r w:rsidRPr="00C3627B">
        <w:rPr>
          <w:szCs w:val="24"/>
        </w:rPr>
        <w:t xml:space="preserve">. </w:t>
      </w:r>
      <w:r w:rsidRPr="00C3627B">
        <w:rPr>
          <w:rStyle w:val="MyWordStyleChar"/>
          <w:szCs w:val="24"/>
          <w:vertAlign w:val="superscript"/>
        </w:rPr>
        <w:t>25</w:t>
      </w:r>
      <w:r w:rsidRPr="00C3627B">
        <w:rPr>
          <w:szCs w:val="24"/>
        </w:rPr>
        <w:t>When once the Master of the house has</w:t>
      </w:r>
      <w:r w:rsidR="00D835F9" w:rsidRPr="00C3627B">
        <w:rPr>
          <w:szCs w:val="24"/>
        </w:rPr>
        <w:t>…</w:t>
      </w:r>
      <w:r w:rsidRPr="00C3627B">
        <w:rPr>
          <w:szCs w:val="24"/>
          <w:u w:val="single"/>
        </w:rPr>
        <w:t>shut the door</w:t>
      </w:r>
      <w:r w:rsidRPr="00C3627B">
        <w:rPr>
          <w:szCs w:val="24"/>
        </w:rPr>
        <w:t>, and you</w:t>
      </w:r>
      <w:r w:rsidR="00D835F9" w:rsidRPr="00C3627B">
        <w:rPr>
          <w:szCs w:val="24"/>
        </w:rPr>
        <w:t>…</w:t>
      </w:r>
      <w:r w:rsidRPr="00C3627B">
        <w:rPr>
          <w:szCs w:val="24"/>
        </w:rPr>
        <w:t xml:space="preserve">knock at the door, saying, </w:t>
      </w:r>
      <w:r w:rsidR="00DA1092" w:rsidRPr="00C3627B">
        <w:rPr>
          <w:szCs w:val="24"/>
        </w:rPr>
        <w:t>‘</w:t>
      </w:r>
      <w:r w:rsidRPr="00C3627B">
        <w:rPr>
          <w:szCs w:val="24"/>
        </w:rPr>
        <w:t>Lord, Lord, open for us,</w:t>
      </w:r>
      <w:r w:rsidR="00DA1092" w:rsidRPr="00C3627B">
        <w:rPr>
          <w:szCs w:val="24"/>
        </w:rPr>
        <w:t>’</w:t>
      </w:r>
      <w:r w:rsidRPr="00C3627B">
        <w:rPr>
          <w:szCs w:val="24"/>
        </w:rPr>
        <w:t xml:space="preserve"> and </w:t>
      </w:r>
      <w:r w:rsidR="00D835F9" w:rsidRPr="00C3627B">
        <w:rPr>
          <w:szCs w:val="24"/>
        </w:rPr>
        <w:br/>
      </w:r>
      <w:r w:rsidRPr="00C3627B">
        <w:rPr>
          <w:szCs w:val="24"/>
        </w:rPr>
        <w:t>He will answer</w:t>
      </w:r>
      <w:r w:rsidR="005718B2" w:rsidRPr="00C3627B">
        <w:rPr>
          <w:szCs w:val="24"/>
        </w:rPr>
        <w:t>…</w:t>
      </w:r>
      <w:r w:rsidRPr="00C3627B">
        <w:rPr>
          <w:szCs w:val="24"/>
        </w:rPr>
        <w:t xml:space="preserve">, </w:t>
      </w:r>
      <w:r w:rsidR="00DA1092" w:rsidRPr="00C3627B">
        <w:rPr>
          <w:szCs w:val="24"/>
        </w:rPr>
        <w:t>‘</w:t>
      </w:r>
      <w:r w:rsidRPr="00C3627B">
        <w:rPr>
          <w:szCs w:val="24"/>
          <w:u w:val="single"/>
        </w:rPr>
        <w:t>I do not know you</w:t>
      </w:r>
      <w:r w:rsidR="005718B2" w:rsidRPr="00C3627B">
        <w:rPr>
          <w:szCs w:val="24"/>
        </w:rPr>
        <w:t>…</w:t>
      </w:r>
      <w:r w:rsidRPr="00C3627B">
        <w:rPr>
          <w:rStyle w:val="MyWordStyleChar"/>
          <w:szCs w:val="24"/>
          <w:vertAlign w:val="superscript"/>
        </w:rPr>
        <w:t>27</w:t>
      </w:r>
      <w:r w:rsidRPr="00C3627B">
        <w:rPr>
          <w:szCs w:val="24"/>
          <w:u w:val="single"/>
        </w:rPr>
        <w:t>Depart from Me</w:t>
      </w:r>
      <w:r w:rsidRPr="00C3627B">
        <w:rPr>
          <w:szCs w:val="24"/>
        </w:rPr>
        <w:t>, all you workers of iniquity.</w:t>
      </w:r>
      <w:r w:rsidR="00DA1092" w:rsidRPr="00C3627B">
        <w:rPr>
          <w:szCs w:val="24"/>
        </w:rPr>
        <w:t>’”</w:t>
      </w:r>
      <w:r w:rsidR="005718B2" w:rsidRPr="00C3627B">
        <w:rPr>
          <w:szCs w:val="24"/>
        </w:rPr>
        <w:br/>
      </w:r>
      <w:r w:rsidRPr="00C3627B">
        <w:rPr>
          <w:szCs w:val="24"/>
        </w:rPr>
        <w:t>(Lk. 13:23-27)</w:t>
      </w:r>
    </w:p>
    <w:p w14:paraId="556C3015" w14:textId="4396D0CE" w:rsidR="00350E4A" w:rsidRPr="00C3627B" w:rsidRDefault="009676E9" w:rsidP="008402DF">
      <w:pPr>
        <w:pStyle w:val="Lv2-J"/>
        <w:rPr>
          <w:rStyle w:val="s1"/>
          <w:szCs w:val="24"/>
        </w:rPr>
      </w:pPr>
      <w:r w:rsidRPr="00C3627B">
        <w:rPr>
          <w:rStyle w:val="s1"/>
          <w:szCs w:val="24"/>
        </w:rPr>
        <w:t xml:space="preserve">This </w:t>
      </w:r>
      <w:r w:rsidR="00EB630C" w:rsidRPr="00C3627B">
        <w:rPr>
          <w:rStyle w:val="s1"/>
          <w:szCs w:val="24"/>
        </w:rPr>
        <w:t xml:space="preserve">passage </w:t>
      </w:r>
      <w:r w:rsidRPr="00C3627B">
        <w:rPr>
          <w:rStyle w:val="s1"/>
          <w:szCs w:val="24"/>
        </w:rPr>
        <w:t xml:space="preserve">is a </w:t>
      </w:r>
      <w:r w:rsidR="008C519E" w:rsidRPr="00C3627B">
        <w:rPr>
          <w:rStyle w:val="s1"/>
          <w:szCs w:val="24"/>
        </w:rPr>
        <w:t xml:space="preserve">solemn warning </w:t>
      </w:r>
      <w:r w:rsidRPr="00C3627B">
        <w:rPr>
          <w:rStyle w:val="s1"/>
          <w:szCs w:val="24"/>
        </w:rPr>
        <w:t xml:space="preserve">for </w:t>
      </w:r>
      <w:r w:rsidR="00390335" w:rsidRPr="00C3627B">
        <w:rPr>
          <w:rStyle w:val="s1"/>
          <w:szCs w:val="24"/>
        </w:rPr>
        <w:t>many “l</w:t>
      </w:r>
      <w:r w:rsidR="008C519E" w:rsidRPr="00C3627B">
        <w:rPr>
          <w:szCs w:val="24"/>
        </w:rPr>
        <w:t>iberal Christians</w:t>
      </w:r>
      <w:r w:rsidR="00390335" w:rsidRPr="00C3627B">
        <w:rPr>
          <w:szCs w:val="24"/>
        </w:rPr>
        <w:t>”</w:t>
      </w:r>
      <w:r w:rsidR="008C519E" w:rsidRPr="00C3627B">
        <w:rPr>
          <w:szCs w:val="24"/>
        </w:rPr>
        <w:t xml:space="preserve"> </w:t>
      </w:r>
      <w:r w:rsidR="00390335" w:rsidRPr="00C3627B">
        <w:rPr>
          <w:szCs w:val="24"/>
        </w:rPr>
        <w:t xml:space="preserve">who </w:t>
      </w:r>
      <w:r w:rsidR="00390335" w:rsidRPr="00C3627B">
        <w:rPr>
          <w:rStyle w:val="s1"/>
          <w:szCs w:val="24"/>
        </w:rPr>
        <w:t>pref</w:t>
      </w:r>
      <w:r w:rsidR="00383704" w:rsidRPr="00C3627B">
        <w:rPr>
          <w:rStyle w:val="s1"/>
          <w:szCs w:val="24"/>
        </w:rPr>
        <w:t>er</w:t>
      </w:r>
      <w:r w:rsidR="00390335" w:rsidRPr="00C3627B">
        <w:rPr>
          <w:rStyle w:val="s1"/>
          <w:szCs w:val="24"/>
        </w:rPr>
        <w:t xml:space="preserve"> their personal theology </w:t>
      </w:r>
      <w:r w:rsidR="00383704" w:rsidRPr="00C3627B">
        <w:rPr>
          <w:rStyle w:val="s1"/>
          <w:szCs w:val="24"/>
        </w:rPr>
        <w:t>over the true gospel</w:t>
      </w:r>
      <w:r w:rsidR="009F616F" w:rsidRPr="00C3627B">
        <w:rPr>
          <w:rStyle w:val="s1"/>
          <w:szCs w:val="24"/>
        </w:rPr>
        <w:t xml:space="preserve"> in context to the popular </w:t>
      </w:r>
      <w:r w:rsidR="00383704" w:rsidRPr="00C3627B">
        <w:rPr>
          <w:rStyle w:val="s1"/>
          <w:szCs w:val="24"/>
        </w:rPr>
        <w:t xml:space="preserve">assault </w:t>
      </w:r>
      <w:r w:rsidR="009F616F" w:rsidRPr="00C3627B">
        <w:rPr>
          <w:rStyle w:val="s1"/>
          <w:szCs w:val="24"/>
        </w:rPr>
        <w:t xml:space="preserve">on </w:t>
      </w:r>
      <w:r w:rsidR="00383704" w:rsidRPr="00C3627B">
        <w:rPr>
          <w:rStyle w:val="s1"/>
          <w:szCs w:val="24"/>
        </w:rPr>
        <w:t xml:space="preserve">the biblical view of </w:t>
      </w:r>
      <w:r w:rsidR="00920D61" w:rsidRPr="00C3627B">
        <w:rPr>
          <w:rStyle w:val="s1"/>
          <w:szCs w:val="24"/>
        </w:rPr>
        <w:t xml:space="preserve">salvation and the </w:t>
      </w:r>
      <w:r w:rsidR="00383704" w:rsidRPr="00C3627B">
        <w:rPr>
          <w:rStyle w:val="s1"/>
          <w:szCs w:val="24"/>
        </w:rPr>
        <w:t>sanctity of life, marriage, and sexuality</w:t>
      </w:r>
      <w:r w:rsidR="009F616F" w:rsidRPr="00C3627B">
        <w:rPr>
          <w:rStyle w:val="s1"/>
          <w:szCs w:val="24"/>
        </w:rPr>
        <w:t>—</w:t>
      </w:r>
      <w:r w:rsidR="00920D61" w:rsidRPr="00C3627B">
        <w:rPr>
          <w:rStyle w:val="s1"/>
          <w:szCs w:val="24"/>
        </w:rPr>
        <w:t xml:space="preserve">by </w:t>
      </w:r>
      <w:r w:rsidR="008C519E" w:rsidRPr="00C3627B">
        <w:rPr>
          <w:rStyle w:val="s1"/>
          <w:szCs w:val="24"/>
        </w:rPr>
        <w:t>accept</w:t>
      </w:r>
      <w:r w:rsidR="0037042B" w:rsidRPr="00C3627B">
        <w:rPr>
          <w:rStyle w:val="s1"/>
          <w:szCs w:val="24"/>
        </w:rPr>
        <w:t>ing</w:t>
      </w:r>
      <w:r w:rsidR="00A02531" w:rsidRPr="00C3627B">
        <w:rPr>
          <w:rStyle w:val="s1"/>
          <w:szCs w:val="24"/>
        </w:rPr>
        <w:t xml:space="preserve"> </w:t>
      </w:r>
      <w:r w:rsidR="001757CA" w:rsidRPr="00C3627B">
        <w:rPr>
          <w:rStyle w:val="s1"/>
          <w:szCs w:val="24"/>
        </w:rPr>
        <w:t xml:space="preserve">issues like </w:t>
      </w:r>
      <w:r w:rsidR="009D158F" w:rsidRPr="00C3627B">
        <w:rPr>
          <w:rStyle w:val="s1"/>
          <w:szCs w:val="24"/>
        </w:rPr>
        <w:t>salvation outside of Jesus</w:t>
      </w:r>
      <w:r w:rsidR="009F616F" w:rsidRPr="00C3627B">
        <w:rPr>
          <w:rStyle w:val="s1"/>
          <w:szCs w:val="24"/>
        </w:rPr>
        <w:t>,</w:t>
      </w:r>
      <w:r w:rsidR="009D158F" w:rsidRPr="00C3627B">
        <w:rPr>
          <w:szCs w:val="24"/>
        </w:rPr>
        <w:t xml:space="preserve"> </w:t>
      </w:r>
      <w:r w:rsidR="009F616F" w:rsidRPr="00C3627B">
        <w:rPr>
          <w:szCs w:val="24"/>
        </w:rPr>
        <w:t>along with</w:t>
      </w:r>
      <w:r w:rsidR="009F616F" w:rsidRPr="00C3627B">
        <w:rPr>
          <w:rStyle w:val="s1"/>
          <w:szCs w:val="24"/>
        </w:rPr>
        <w:t xml:space="preserve"> </w:t>
      </w:r>
      <w:r w:rsidR="008C519E" w:rsidRPr="00C3627B">
        <w:rPr>
          <w:rStyle w:val="s1"/>
          <w:szCs w:val="24"/>
        </w:rPr>
        <w:t>abortion</w:t>
      </w:r>
      <w:r w:rsidR="0037042B" w:rsidRPr="00C3627B">
        <w:rPr>
          <w:rStyle w:val="s1"/>
          <w:szCs w:val="24"/>
        </w:rPr>
        <w:t>,</w:t>
      </w:r>
      <w:r w:rsidR="008C519E" w:rsidRPr="00C3627B">
        <w:rPr>
          <w:rStyle w:val="s1"/>
          <w:szCs w:val="24"/>
        </w:rPr>
        <w:t xml:space="preserve"> </w:t>
      </w:r>
      <w:r w:rsidR="0037042B" w:rsidRPr="00C3627B">
        <w:rPr>
          <w:rStyle w:val="s1"/>
          <w:szCs w:val="24"/>
        </w:rPr>
        <w:t xml:space="preserve">heterosexual immorality, </w:t>
      </w:r>
      <w:r w:rsidR="00920D61" w:rsidRPr="00C3627B">
        <w:rPr>
          <w:rStyle w:val="s1"/>
          <w:szCs w:val="24"/>
        </w:rPr>
        <w:t xml:space="preserve">gender </w:t>
      </w:r>
      <w:r w:rsidR="009D158F" w:rsidRPr="00C3627B">
        <w:rPr>
          <w:rStyle w:val="s1"/>
          <w:szCs w:val="24"/>
        </w:rPr>
        <w:t>deception</w:t>
      </w:r>
      <w:r w:rsidR="00920D61" w:rsidRPr="00C3627B">
        <w:rPr>
          <w:rStyle w:val="s1"/>
          <w:szCs w:val="24"/>
        </w:rPr>
        <w:t xml:space="preserve">, </w:t>
      </w:r>
      <w:r w:rsidR="008C519E" w:rsidRPr="00C3627B">
        <w:rPr>
          <w:rStyle w:val="s1"/>
          <w:szCs w:val="24"/>
        </w:rPr>
        <w:t>same-sex marriage</w:t>
      </w:r>
      <w:r w:rsidR="0037042B" w:rsidRPr="00C3627B">
        <w:rPr>
          <w:rStyle w:val="s1"/>
          <w:szCs w:val="24"/>
        </w:rPr>
        <w:t xml:space="preserve">, and </w:t>
      </w:r>
      <w:r w:rsidR="00920D61" w:rsidRPr="00C3627B">
        <w:rPr>
          <w:rStyle w:val="s1"/>
          <w:szCs w:val="24"/>
        </w:rPr>
        <w:t>more</w:t>
      </w:r>
      <w:r w:rsidR="008C519E" w:rsidRPr="00C3627B">
        <w:rPr>
          <w:rStyle w:val="s1"/>
          <w:szCs w:val="24"/>
        </w:rPr>
        <w:t xml:space="preserve">. </w:t>
      </w:r>
      <w:r w:rsidR="009F616F" w:rsidRPr="00C3627B">
        <w:rPr>
          <w:rStyle w:val="s1"/>
          <w:szCs w:val="24"/>
        </w:rPr>
        <w:t xml:space="preserve">On their blogs they </w:t>
      </w:r>
      <w:r w:rsidR="002F293A" w:rsidRPr="00C3627B">
        <w:rPr>
          <w:rStyle w:val="s1"/>
          <w:szCs w:val="24"/>
        </w:rPr>
        <w:t>introduc</w:t>
      </w:r>
      <w:bookmarkStart w:id="13" w:name="_GoBack"/>
      <w:bookmarkEnd w:id="13"/>
      <w:r w:rsidR="002F293A" w:rsidRPr="00C3627B">
        <w:rPr>
          <w:rStyle w:val="s1"/>
          <w:szCs w:val="24"/>
        </w:rPr>
        <w:t xml:space="preserve">e </w:t>
      </w:r>
      <w:r w:rsidR="009F616F" w:rsidRPr="00C3627B">
        <w:rPr>
          <w:rStyle w:val="s1"/>
          <w:szCs w:val="24"/>
        </w:rPr>
        <w:t xml:space="preserve">their </w:t>
      </w:r>
      <w:r w:rsidR="002F293A" w:rsidRPr="00C3627B">
        <w:rPr>
          <w:rStyle w:val="s1"/>
          <w:szCs w:val="24"/>
        </w:rPr>
        <w:t xml:space="preserve">false theology </w:t>
      </w:r>
      <w:r w:rsidR="00302DBD" w:rsidRPr="00C3627B">
        <w:rPr>
          <w:rStyle w:val="s1"/>
          <w:szCs w:val="24"/>
        </w:rPr>
        <w:t>with</w:t>
      </w:r>
      <w:r w:rsidR="002F293A" w:rsidRPr="00C3627B">
        <w:rPr>
          <w:rStyle w:val="s1"/>
          <w:szCs w:val="24"/>
        </w:rPr>
        <w:t xml:space="preserve">, </w:t>
      </w:r>
      <w:r w:rsidR="009A1813" w:rsidRPr="00C3627B">
        <w:rPr>
          <w:rStyle w:val="s1"/>
          <w:i/>
          <w:szCs w:val="24"/>
        </w:rPr>
        <w:t>“</w:t>
      </w:r>
      <w:r w:rsidR="008C519E" w:rsidRPr="00C3627B">
        <w:rPr>
          <w:rStyle w:val="s1"/>
          <w:i/>
          <w:szCs w:val="24"/>
        </w:rPr>
        <w:t>But my God would never ...</w:t>
      </w:r>
      <w:r w:rsidR="009A1813" w:rsidRPr="00C3627B">
        <w:rPr>
          <w:rStyle w:val="s1"/>
          <w:i/>
          <w:szCs w:val="24"/>
        </w:rPr>
        <w:t>”</w:t>
      </w:r>
      <w:r w:rsidR="008C519E" w:rsidRPr="00C3627B">
        <w:rPr>
          <w:rStyle w:val="s1"/>
          <w:szCs w:val="24"/>
        </w:rPr>
        <w:t xml:space="preserve"> </w:t>
      </w:r>
      <w:r w:rsidR="00350E4A" w:rsidRPr="00C3627B">
        <w:rPr>
          <w:rStyle w:val="s1"/>
          <w:szCs w:val="24"/>
        </w:rPr>
        <w:t xml:space="preserve">They </w:t>
      </w:r>
      <w:r w:rsidR="009F616F" w:rsidRPr="00C3627B">
        <w:rPr>
          <w:rStyle w:val="s1"/>
          <w:szCs w:val="24"/>
        </w:rPr>
        <w:t xml:space="preserve">have created a </w:t>
      </w:r>
      <w:r w:rsidR="002F293A" w:rsidRPr="00C3627B">
        <w:rPr>
          <w:rStyle w:val="s1"/>
          <w:szCs w:val="24"/>
        </w:rPr>
        <w:t>“</w:t>
      </w:r>
      <w:r w:rsidR="008C519E" w:rsidRPr="00C3627B">
        <w:rPr>
          <w:rStyle w:val="s1"/>
          <w:szCs w:val="24"/>
        </w:rPr>
        <w:t xml:space="preserve">god </w:t>
      </w:r>
      <w:r w:rsidR="009F616F" w:rsidRPr="00C3627B">
        <w:rPr>
          <w:rStyle w:val="s1"/>
          <w:szCs w:val="24"/>
        </w:rPr>
        <w:t>in their own image</w:t>
      </w:r>
      <w:r w:rsidR="002F293A" w:rsidRPr="00C3627B">
        <w:rPr>
          <w:rStyle w:val="s1"/>
          <w:szCs w:val="24"/>
        </w:rPr>
        <w:t>”</w:t>
      </w:r>
      <w:r w:rsidR="001542B2" w:rsidRPr="00C3627B">
        <w:rPr>
          <w:rStyle w:val="s1"/>
          <w:szCs w:val="24"/>
        </w:rPr>
        <w:t xml:space="preserve">—one </w:t>
      </w:r>
      <w:r w:rsidR="00681881" w:rsidRPr="00C3627B">
        <w:rPr>
          <w:rStyle w:val="s1"/>
          <w:szCs w:val="24"/>
        </w:rPr>
        <w:t xml:space="preserve">according to their </w:t>
      </w:r>
      <w:r w:rsidR="008C519E" w:rsidRPr="00C3627B">
        <w:rPr>
          <w:rStyle w:val="s1"/>
          <w:szCs w:val="24"/>
        </w:rPr>
        <w:t>personal theology</w:t>
      </w:r>
      <w:r w:rsidR="00350E4A" w:rsidRPr="00C3627B">
        <w:rPr>
          <w:rStyle w:val="s1"/>
          <w:szCs w:val="24"/>
        </w:rPr>
        <w:t>.</w:t>
      </w:r>
      <w:r w:rsidR="00681881" w:rsidRPr="00C3627B">
        <w:rPr>
          <w:rStyle w:val="s1"/>
          <w:szCs w:val="24"/>
        </w:rPr>
        <w:t xml:space="preserve"> </w:t>
      </w:r>
      <w:r w:rsidR="008D7A29" w:rsidRPr="00C3627B">
        <w:rPr>
          <w:rStyle w:val="s1"/>
          <w:szCs w:val="24"/>
        </w:rPr>
        <w:t>Some of these liberal Christians</w:t>
      </w:r>
      <w:r w:rsidR="001A38D8" w:rsidRPr="00C3627B">
        <w:rPr>
          <w:rStyle w:val="s1"/>
          <w:szCs w:val="24"/>
        </w:rPr>
        <w:t xml:space="preserve"> are involved in a local church, </w:t>
      </w:r>
      <w:r w:rsidR="001542B2" w:rsidRPr="00C3627B">
        <w:rPr>
          <w:rStyle w:val="s1"/>
          <w:szCs w:val="24"/>
        </w:rPr>
        <w:t xml:space="preserve">some </w:t>
      </w:r>
      <w:r w:rsidR="00694B17" w:rsidRPr="00C3627B">
        <w:rPr>
          <w:rStyle w:val="s1"/>
          <w:szCs w:val="24"/>
        </w:rPr>
        <w:t xml:space="preserve">in </w:t>
      </w:r>
      <w:r w:rsidR="001A38D8" w:rsidRPr="00C3627B">
        <w:rPr>
          <w:rStyle w:val="s1"/>
          <w:szCs w:val="24"/>
        </w:rPr>
        <w:t xml:space="preserve">leadership </w:t>
      </w:r>
      <w:r w:rsidR="00852C26" w:rsidRPr="00C3627B">
        <w:rPr>
          <w:rStyle w:val="s1"/>
          <w:szCs w:val="24"/>
        </w:rPr>
        <w:t>or</w:t>
      </w:r>
      <w:r w:rsidR="001A38D8" w:rsidRPr="00C3627B">
        <w:rPr>
          <w:rStyle w:val="s1"/>
          <w:szCs w:val="24"/>
        </w:rPr>
        <w:t xml:space="preserve"> </w:t>
      </w:r>
      <w:r w:rsidR="00852C26" w:rsidRPr="00C3627B">
        <w:rPr>
          <w:rStyle w:val="s1"/>
          <w:szCs w:val="24"/>
        </w:rPr>
        <w:t>serving</w:t>
      </w:r>
      <w:r w:rsidR="00BA53F0" w:rsidRPr="00C3627B">
        <w:rPr>
          <w:rStyle w:val="s1"/>
          <w:szCs w:val="24"/>
        </w:rPr>
        <w:t xml:space="preserve"> on </w:t>
      </w:r>
      <w:r w:rsidR="001A38D8" w:rsidRPr="00C3627B">
        <w:rPr>
          <w:rStyle w:val="s1"/>
          <w:szCs w:val="24"/>
        </w:rPr>
        <w:t>worship teams</w:t>
      </w:r>
      <w:r w:rsidR="001542B2" w:rsidRPr="00C3627B">
        <w:rPr>
          <w:rStyle w:val="s1"/>
          <w:szCs w:val="24"/>
        </w:rPr>
        <w:t>, in houses of prayer</w:t>
      </w:r>
      <w:r w:rsidR="00852C26" w:rsidRPr="00C3627B">
        <w:rPr>
          <w:rStyle w:val="s1"/>
          <w:szCs w:val="24"/>
        </w:rPr>
        <w:t>,</w:t>
      </w:r>
      <w:r w:rsidR="00BA53F0" w:rsidRPr="00C3627B">
        <w:rPr>
          <w:rStyle w:val="s1"/>
          <w:szCs w:val="24"/>
        </w:rPr>
        <w:t xml:space="preserve"> </w:t>
      </w:r>
      <w:r w:rsidR="001542B2" w:rsidRPr="00C3627B">
        <w:rPr>
          <w:rStyle w:val="s1"/>
          <w:szCs w:val="24"/>
        </w:rPr>
        <w:t xml:space="preserve">on </w:t>
      </w:r>
      <w:r w:rsidR="00BA53F0" w:rsidRPr="00C3627B">
        <w:rPr>
          <w:rStyle w:val="s1"/>
          <w:szCs w:val="24"/>
        </w:rPr>
        <w:t>outreaches</w:t>
      </w:r>
      <w:r w:rsidR="001A38D8" w:rsidRPr="00C3627B">
        <w:rPr>
          <w:rStyle w:val="s1"/>
          <w:szCs w:val="24"/>
        </w:rPr>
        <w:t xml:space="preserve">, </w:t>
      </w:r>
      <w:r w:rsidR="00BA53F0" w:rsidRPr="00C3627B">
        <w:rPr>
          <w:rStyle w:val="s1"/>
          <w:szCs w:val="24"/>
        </w:rPr>
        <w:t>etc.</w:t>
      </w:r>
      <w:r w:rsidR="00AC1DDA" w:rsidRPr="00C3627B">
        <w:rPr>
          <w:rStyle w:val="s1"/>
          <w:szCs w:val="24"/>
        </w:rPr>
        <w:t xml:space="preserve"> </w:t>
      </w:r>
      <w:r w:rsidR="00AC1DDA" w:rsidRPr="00C3627B">
        <w:rPr>
          <w:rStyle w:val="s1"/>
          <w:szCs w:val="24"/>
        </w:rPr>
        <w:t>We must stand strong for the Jesus of the Bible, not the Jesus of popular western culture.</w:t>
      </w:r>
      <w:r w:rsidR="005A5DF1" w:rsidRPr="00C3627B">
        <w:rPr>
          <w:rStyle w:val="s1"/>
          <w:szCs w:val="24"/>
        </w:rPr>
        <w:t xml:space="preserve"> </w:t>
      </w:r>
      <w:r w:rsidR="005A5DF1" w:rsidRPr="00C3627B">
        <w:rPr>
          <w:rStyle w:val="s1"/>
          <w:szCs w:val="24"/>
        </w:rPr>
        <w:t>Jesus is the only one qualified to define and defend love—we stand with His leadership</w:t>
      </w:r>
    </w:p>
    <w:p w14:paraId="327D86FF" w14:textId="77777777" w:rsidR="008B31D0" w:rsidRPr="00C3627B" w:rsidRDefault="0037115B" w:rsidP="008402DF">
      <w:pPr>
        <w:pStyle w:val="Lv2-J"/>
      </w:pPr>
      <w:r w:rsidRPr="00C3627B">
        <w:t xml:space="preserve">Those who refuse to enter by the narrow gate will not </w:t>
      </w:r>
      <w:r w:rsidR="00B1199A" w:rsidRPr="00C3627B">
        <w:t xml:space="preserve">be saved </w:t>
      </w:r>
      <w:r w:rsidRPr="00C3627B">
        <w:t xml:space="preserve">and thus will not </w:t>
      </w:r>
      <w:r w:rsidR="00B1199A" w:rsidRPr="00C3627B">
        <w:t xml:space="preserve">participate in the messianic banquet </w:t>
      </w:r>
      <w:r w:rsidRPr="00C3627B">
        <w:t xml:space="preserve">at the end of the age </w:t>
      </w:r>
      <w:r w:rsidR="00B1199A" w:rsidRPr="00C3627B">
        <w:t>(13:</w:t>
      </w:r>
      <w:r w:rsidRPr="00C3627B">
        <w:t>28-</w:t>
      </w:r>
      <w:r w:rsidR="00B1199A" w:rsidRPr="00C3627B">
        <w:t>29</w:t>
      </w:r>
      <w:r w:rsidRPr="00C3627B">
        <w:t>; cf.</w:t>
      </w:r>
      <w:r w:rsidR="00B1199A" w:rsidRPr="00C3627B">
        <w:t xml:space="preserve"> Isa 25:6-9). </w:t>
      </w:r>
      <w:r w:rsidR="00A07702" w:rsidRPr="00C3627B">
        <w:t>Weeping and gnashing of teeth describes eternal punishment in hell (Mt. 8:12; 13:42, 50; 22:13; 24:51; 25:30).</w:t>
      </w:r>
    </w:p>
    <w:p w14:paraId="14B0B7A9" w14:textId="77777777" w:rsidR="00B1199A" w:rsidRPr="00C3627B" w:rsidRDefault="00B1199A" w:rsidP="00B1199A">
      <w:pPr>
        <w:pStyle w:val="Sc2-F"/>
        <w:rPr>
          <w:szCs w:val="24"/>
        </w:rPr>
      </w:pPr>
      <w:r w:rsidRPr="00C3627B">
        <w:rPr>
          <w:rStyle w:val="MyWordStyleChar"/>
          <w:szCs w:val="24"/>
          <w:vertAlign w:val="superscript"/>
        </w:rPr>
        <w:t>28</w:t>
      </w:r>
      <w:r w:rsidRPr="00C3627B">
        <w:rPr>
          <w:szCs w:val="24"/>
          <w:u w:val="single"/>
        </w:rPr>
        <w:t>There will be weeping and gnashing of teeth</w:t>
      </w:r>
      <w:r w:rsidRPr="00C3627B">
        <w:rPr>
          <w:szCs w:val="24"/>
        </w:rPr>
        <w:t xml:space="preserve">, when you see Abraham and Isaac and Jacob and all the prophets in the kingdom of God, and </w:t>
      </w:r>
      <w:r w:rsidRPr="00C3627B">
        <w:rPr>
          <w:szCs w:val="24"/>
          <w:u w:val="single"/>
        </w:rPr>
        <w:t>yourselves thrust out</w:t>
      </w:r>
      <w:r w:rsidRPr="00C3627B">
        <w:rPr>
          <w:szCs w:val="24"/>
        </w:rPr>
        <w:t xml:space="preserve">. </w:t>
      </w:r>
      <w:r w:rsidRPr="00C3627B">
        <w:rPr>
          <w:rStyle w:val="MyWordStyleChar"/>
          <w:szCs w:val="24"/>
          <w:vertAlign w:val="superscript"/>
        </w:rPr>
        <w:t>29</w:t>
      </w:r>
      <w:r w:rsidRPr="00C3627B">
        <w:rPr>
          <w:szCs w:val="24"/>
        </w:rPr>
        <w:t xml:space="preserve">They will come from the east and the west, from the north and the south, and </w:t>
      </w:r>
      <w:r w:rsidRPr="00C3627B">
        <w:rPr>
          <w:szCs w:val="24"/>
          <w:u w:val="single"/>
        </w:rPr>
        <w:t>sit down in the kingdom of God</w:t>
      </w:r>
      <w:r w:rsidRPr="00C3627B">
        <w:rPr>
          <w:szCs w:val="24"/>
        </w:rPr>
        <w:t xml:space="preserve">. </w:t>
      </w:r>
      <w:r w:rsidRPr="00C3627B">
        <w:rPr>
          <w:rStyle w:val="MyWordStyleChar"/>
          <w:szCs w:val="24"/>
          <w:vertAlign w:val="superscript"/>
        </w:rPr>
        <w:t>30</w:t>
      </w:r>
      <w:r w:rsidRPr="00C3627B">
        <w:rPr>
          <w:szCs w:val="24"/>
        </w:rPr>
        <w:t xml:space="preserve">And indeed there are </w:t>
      </w:r>
      <w:r w:rsidRPr="00C3627B">
        <w:rPr>
          <w:szCs w:val="24"/>
          <w:u w:val="single"/>
        </w:rPr>
        <w:t>last who will be first</w:t>
      </w:r>
      <w:r w:rsidRPr="00C3627B">
        <w:rPr>
          <w:szCs w:val="24"/>
        </w:rPr>
        <w:t>, and there are first who will be last.” (Lk. 13:28-30)</w:t>
      </w:r>
    </w:p>
    <w:p w14:paraId="5A828BC2" w14:textId="528EB1CC" w:rsidR="008B31D0" w:rsidRPr="00C3627B" w:rsidRDefault="008630F3" w:rsidP="008B31D0">
      <w:pPr>
        <w:pStyle w:val="Lv2-J"/>
      </w:pPr>
      <w:r w:rsidRPr="00C3627B">
        <w:rPr>
          <w:b/>
          <w:i/>
        </w:rPr>
        <w:t>Last and first</w:t>
      </w:r>
      <w:r w:rsidRPr="00C3627B">
        <w:t xml:space="preserve">: </w:t>
      </w:r>
      <w:r w:rsidR="008B31D0" w:rsidRPr="00C3627B">
        <w:t>T</w:t>
      </w:r>
      <w:r w:rsidRPr="00C3627B">
        <w:t>he</w:t>
      </w:r>
      <w:r w:rsidR="008B31D0" w:rsidRPr="00C3627B">
        <w:t xml:space="preserve"> </w:t>
      </w:r>
      <w:r w:rsidRPr="00C3627B">
        <w:t>“</w:t>
      </w:r>
      <w:r w:rsidR="008B31D0" w:rsidRPr="00C3627B">
        <w:t>last</w:t>
      </w:r>
      <w:r w:rsidRPr="00C3627B">
        <w:t>”</w:t>
      </w:r>
      <w:r w:rsidR="008B31D0" w:rsidRPr="00C3627B">
        <w:t xml:space="preserve"> </w:t>
      </w:r>
      <w:r w:rsidRPr="00C3627B">
        <w:t xml:space="preserve">here </w:t>
      </w:r>
      <w:r w:rsidR="008B31D0" w:rsidRPr="00C3627B">
        <w:t xml:space="preserve">refer to Gentiles whom the Jews regarded as the least likely to enter the kingdom. The </w:t>
      </w:r>
      <w:r w:rsidRPr="00C3627B">
        <w:t>“</w:t>
      </w:r>
      <w:r w:rsidR="008B31D0" w:rsidRPr="00C3627B">
        <w:t>first</w:t>
      </w:r>
      <w:r w:rsidRPr="00C3627B">
        <w:t>”</w:t>
      </w:r>
      <w:r w:rsidR="008B31D0" w:rsidRPr="00C3627B">
        <w:t xml:space="preserve"> </w:t>
      </w:r>
      <w:r w:rsidRPr="00C3627B">
        <w:t xml:space="preserve">refers to </w:t>
      </w:r>
      <w:r w:rsidR="008B31D0" w:rsidRPr="00C3627B">
        <w:t xml:space="preserve">the Jews who considered themselves spiritually superior to Gentiles. They </w:t>
      </w:r>
      <w:r w:rsidR="00A32370" w:rsidRPr="00C3627B">
        <w:t xml:space="preserve">were the first to </w:t>
      </w:r>
      <w:r w:rsidR="006E4910" w:rsidRPr="00C3627B">
        <w:t>know</w:t>
      </w:r>
      <w:r w:rsidRPr="00C3627B">
        <w:t xml:space="preserve"> </w:t>
      </w:r>
      <w:r w:rsidR="00A93654" w:rsidRPr="00C3627B">
        <w:t>Jesus</w:t>
      </w:r>
      <w:r w:rsidR="00DA1092" w:rsidRPr="00C3627B">
        <w:t>’</w:t>
      </w:r>
      <w:r w:rsidR="00A93654" w:rsidRPr="00C3627B">
        <w:t xml:space="preserve"> ministry as well as </w:t>
      </w:r>
      <w:r w:rsidR="00A32370" w:rsidRPr="00C3627B">
        <w:t>God</w:t>
      </w:r>
      <w:r w:rsidR="00DA1092" w:rsidRPr="00C3627B">
        <w:t>’</w:t>
      </w:r>
      <w:r w:rsidR="00A32370" w:rsidRPr="00C3627B">
        <w:t xml:space="preserve">s </w:t>
      </w:r>
      <w:r w:rsidR="00C54AC2" w:rsidRPr="00C3627B">
        <w:t xml:space="preserve">covenants and promises </w:t>
      </w:r>
      <w:r w:rsidR="00A32370" w:rsidRPr="00C3627B">
        <w:t>(Rom. 9:</w:t>
      </w:r>
      <w:r w:rsidR="00A93654" w:rsidRPr="00C3627B">
        <w:t>4</w:t>
      </w:r>
      <w:r w:rsidR="00A32370" w:rsidRPr="00C3627B">
        <w:t>-5).</w:t>
      </w:r>
      <w:r w:rsidR="008B31D0" w:rsidRPr="00C3627B">
        <w:t xml:space="preserve"> </w:t>
      </w:r>
    </w:p>
    <w:p w14:paraId="5CDDC188" w14:textId="77777777" w:rsidR="00250837" w:rsidRPr="00C3627B" w:rsidRDefault="0078040E" w:rsidP="00754DF3">
      <w:pPr>
        <w:pStyle w:val="Lv1-H"/>
        <w:rPr>
          <w:szCs w:val="24"/>
        </w:rPr>
      </w:pPr>
      <w:r w:rsidRPr="00C3627B">
        <w:rPr>
          <w:szCs w:val="24"/>
        </w:rPr>
        <w:lastRenderedPageBreak/>
        <w:t xml:space="preserve">Jesus healed a </w:t>
      </w:r>
      <w:r w:rsidR="00250837" w:rsidRPr="00C3627B">
        <w:rPr>
          <w:szCs w:val="24"/>
        </w:rPr>
        <w:t xml:space="preserve">Man with dropsy </w:t>
      </w:r>
      <w:r w:rsidRPr="00C3627B">
        <w:rPr>
          <w:szCs w:val="24"/>
        </w:rPr>
        <w:t>(</w:t>
      </w:r>
      <w:r w:rsidR="0000093F" w:rsidRPr="00C3627B">
        <w:rPr>
          <w:szCs w:val="24"/>
        </w:rPr>
        <w:t xml:space="preserve">Lk. </w:t>
      </w:r>
      <w:r w:rsidR="00250837" w:rsidRPr="00C3627B">
        <w:rPr>
          <w:szCs w:val="24"/>
        </w:rPr>
        <w:t>14:1-6</w:t>
      </w:r>
      <w:r w:rsidRPr="00C3627B">
        <w:rPr>
          <w:szCs w:val="24"/>
        </w:rPr>
        <w:t>)</w:t>
      </w:r>
    </w:p>
    <w:p w14:paraId="425657B9" w14:textId="11C84F69" w:rsidR="00693429" w:rsidRPr="00C3627B" w:rsidRDefault="00180683" w:rsidP="008402DF">
      <w:pPr>
        <w:pStyle w:val="Lv2-J"/>
      </w:pPr>
      <w:r w:rsidRPr="00C3627B">
        <w:rPr>
          <w:szCs w:val="24"/>
        </w:rPr>
        <w:t>In Luke 14, we see three occasions</w:t>
      </w:r>
      <w:r w:rsidR="00E978BE" w:rsidRPr="00C3627B">
        <w:rPr>
          <w:szCs w:val="24"/>
        </w:rPr>
        <w:t xml:space="preserve"> related to a meal or feast</w:t>
      </w:r>
      <w:r w:rsidRPr="00C3627B">
        <w:rPr>
          <w:szCs w:val="24"/>
        </w:rPr>
        <w:t xml:space="preserve"> in which Jesu</w:t>
      </w:r>
      <w:r w:rsidR="000428EF" w:rsidRPr="00C3627B">
        <w:rPr>
          <w:szCs w:val="24"/>
        </w:rPr>
        <w:t xml:space="preserve">s spoke to the Pharisees </w:t>
      </w:r>
      <w:r w:rsidRPr="00C3627B">
        <w:rPr>
          <w:szCs w:val="24"/>
        </w:rPr>
        <w:t xml:space="preserve">(14:1-24). </w:t>
      </w:r>
      <w:r w:rsidR="00441FB5" w:rsidRPr="00C3627B">
        <w:rPr>
          <w:szCs w:val="24"/>
        </w:rPr>
        <w:t xml:space="preserve">Jesus healed a man </w:t>
      </w:r>
      <w:r w:rsidRPr="00C3627B">
        <w:rPr>
          <w:szCs w:val="24"/>
        </w:rPr>
        <w:t xml:space="preserve">on </w:t>
      </w:r>
      <w:r w:rsidR="00754DF3" w:rsidRPr="00C3627B">
        <w:rPr>
          <w:szCs w:val="24"/>
        </w:rPr>
        <w:t xml:space="preserve">the Sabbath </w:t>
      </w:r>
      <w:r w:rsidR="00441FB5" w:rsidRPr="00C3627B">
        <w:rPr>
          <w:szCs w:val="24"/>
        </w:rPr>
        <w:t xml:space="preserve">while dining with a leading </w:t>
      </w:r>
      <w:r w:rsidR="00754DF3" w:rsidRPr="00C3627B">
        <w:rPr>
          <w:szCs w:val="24"/>
        </w:rPr>
        <w:t xml:space="preserve">Pharisee </w:t>
      </w:r>
      <w:r w:rsidR="00441FB5" w:rsidRPr="00C3627B">
        <w:rPr>
          <w:szCs w:val="24"/>
        </w:rPr>
        <w:t>(</w:t>
      </w:r>
      <w:r w:rsidR="00754DF3" w:rsidRPr="00C3627B">
        <w:rPr>
          <w:szCs w:val="24"/>
        </w:rPr>
        <w:t>14:1-6</w:t>
      </w:r>
      <w:r w:rsidR="00441FB5" w:rsidRPr="00C3627B">
        <w:rPr>
          <w:szCs w:val="24"/>
        </w:rPr>
        <w:t>)</w:t>
      </w:r>
      <w:r w:rsidR="007B2817" w:rsidRPr="00C3627B">
        <w:rPr>
          <w:szCs w:val="24"/>
        </w:rPr>
        <w:t>.</w:t>
      </w:r>
      <w:r w:rsidR="00207F44" w:rsidRPr="00C3627B">
        <w:rPr>
          <w:szCs w:val="24"/>
        </w:rPr>
        <w:br/>
      </w:r>
      <w:r w:rsidR="00487807" w:rsidRPr="00C3627B">
        <w:rPr>
          <w:bCs/>
          <w:szCs w:val="24"/>
        </w:rPr>
        <w:t xml:space="preserve">They </w:t>
      </w:r>
      <w:r w:rsidR="00207F44" w:rsidRPr="00C3627B">
        <w:rPr>
          <w:bCs/>
          <w:szCs w:val="24"/>
        </w:rPr>
        <w:t xml:space="preserve">continued to </w:t>
      </w:r>
      <w:r w:rsidR="00487807" w:rsidRPr="00C3627B">
        <w:rPr>
          <w:bCs/>
          <w:szCs w:val="24"/>
        </w:rPr>
        <w:t xml:space="preserve">watch Jesus closely to </w:t>
      </w:r>
      <w:r w:rsidR="00487807" w:rsidRPr="00C3627B">
        <w:rPr>
          <w:szCs w:val="24"/>
        </w:rPr>
        <w:t xml:space="preserve">find </w:t>
      </w:r>
      <w:r w:rsidR="00207F44" w:rsidRPr="00C3627B">
        <w:rPr>
          <w:szCs w:val="24"/>
        </w:rPr>
        <w:t>reasons to accuse and reject H</w:t>
      </w:r>
      <w:r w:rsidR="00487807" w:rsidRPr="00C3627B">
        <w:rPr>
          <w:szCs w:val="24"/>
        </w:rPr>
        <w:t xml:space="preserve">im (14:1). </w:t>
      </w:r>
    </w:p>
    <w:p w14:paraId="05701B78" w14:textId="77777777" w:rsidR="00431498" w:rsidRPr="00C3627B" w:rsidRDefault="00431498" w:rsidP="00431498">
      <w:pPr>
        <w:pStyle w:val="Sc2-F"/>
        <w:rPr>
          <w:rFonts w:ascii="Calibri" w:hAnsi="Calibri"/>
          <w:sz w:val="22"/>
          <w:szCs w:val="22"/>
        </w:rPr>
      </w:pPr>
      <w:r w:rsidRPr="00C3627B">
        <w:rPr>
          <w:rStyle w:val="MyWordStyleChar"/>
          <w:vertAlign w:val="superscript"/>
        </w:rPr>
        <w:t>1</w:t>
      </w:r>
      <w:r w:rsidRPr="00C3627B">
        <w:t xml:space="preserve">…as He went into the house of one of the </w:t>
      </w:r>
      <w:r w:rsidRPr="00C3627B">
        <w:rPr>
          <w:u w:val="single"/>
        </w:rPr>
        <w:t>rulers of the Pharisees</w:t>
      </w:r>
      <w:r w:rsidRPr="00C3627B">
        <w:t xml:space="preserve"> to </w:t>
      </w:r>
      <w:r w:rsidRPr="00C3627B">
        <w:rPr>
          <w:u w:val="single"/>
        </w:rPr>
        <w:t>eat bread</w:t>
      </w:r>
      <w:r w:rsidRPr="00C3627B">
        <w:t xml:space="preserve"> on the </w:t>
      </w:r>
      <w:r w:rsidRPr="00C3627B">
        <w:rPr>
          <w:u w:val="single"/>
        </w:rPr>
        <w:t>Sabbath</w:t>
      </w:r>
      <w:r w:rsidRPr="00C3627B">
        <w:t xml:space="preserve">, </w:t>
      </w:r>
      <w:r w:rsidRPr="00C3627B">
        <w:br/>
        <w:t xml:space="preserve">that they </w:t>
      </w:r>
      <w:r w:rsidRPr="00C3627B">
        <w:rPr>
          <w:u w:val="single"/>
        </w:rPr>
        <w:t>watched Him closely</w:t>
      </w:r>
      <w:r w:rsidRPr="00C3627B">
        <w:t xml:space="preserve">. </w:t>
      </w:r>
      <w:r w:rsidRPr="00C3627B">
        <w:rPr>
          <w:rStyle w:val="MyWordStyleChar"/>
          <w:vertAlign w:val="superscript"/>
        </w:rPr>
        <w:t>2</w:t>
      </w:r>
      <w:r w:rsidRPr="00C3627B">
        <w:t xml:space="preserve">And behold, there was a certain </w:t>
      </w:r>
      <w:r w:rsidRPr="00C3627B">
        <w:rPr>
          <w:u w:val="single"/>
        </w:rPr>
        <w:t>man before Him who had dropsy</w:t>
      </w:r>
      <w:r w:rsidRPr="00C3627B">
        <w:t xml:space="preserve">. </w:t>
      </w:r>
      <w:r w:rsidRPr="00C3627B">
        <w:rPr>
          <w:rStyle w:val="MyWordStyleChar"/>
          <w:vertAlign w:val="superscript"/>
        </w:rPr>
        <w:t>3</w:t>
      </w:r>
      <w:r w:rsidRPr="00C3627B">
        <w:t>And Jesus</w:t>
      </w:r>
      <w:r w:rsidR="009E3CD2" w:rsidRPr="00C3627B">
        <w:t>…</w:t>
      </w:r>
      <w:r w:rsidRPr="00C3627B">
        <w:t xml:space="preserve">spoke to the lawyers and Pharisees, saying, “Is it lawful to heal on the Sabbath?” </w:t>
      </w:r>
      <w:r w:rsidRPr="00C3627B">
        <w:rPr>
          <w:rStyle w:val="MyWordStyleChar"/>
          <w:vertAlign w:val="superscript"/>
        </w:rPr>
        <w:t>4</w:t>
      </w:r>
      <w:r w:rsidR="009E3CD2" w:rsidRPr="00C3627B">
        <w:t>…</w:t>
      </w:r>
      <w:r w:rsidRPr="00C3627B">
        <w:t>He healed him</w:t>
      </w:r>
      <w:r w:rsidR="00A156EC" w:rsidRPr="00C3627B">
        <w:t>…</w:t>
      </w:r>
      <w:r w:rsidRPr="00C3627B">
        <w:rPr>
          <w:rStyle w:val="MyWordStyleChar"/>
          <w:vertAlign w:val="superscript"/>
        </w:rPr>
        <w:t>5</w:t>
      </w:r>
      <w:r w:rsidRPr="00C3627B">
        <w:t>He answered</w:t>
      </w:r>
      <w:r w:rsidR="009E3CD2" w:rsidRPr="00C3627B">
        <w:t>…</w:t>
      </w:r>
      <w:r w:rsidRPr="00C3627B">
        <w:t>, “Which of you, having</w:t>
      </w:r>
      <w:r w:rsidR="00B453BB" w:rsidRPr="00C3627B">
        <w:t>…</w:t>
      </w:r>
      <w:r w:rsidRPr="00C3627B">
        <w:t>a</w:t>
      </w:r>
      <w:r w:rsidR="00963151" w:rsidRPr="00C3627B">
        <w:t>n</w:t>
      </w:r>
      <w:r w:rsidRPr="00C3627B">
        <w:t xml:space="preserve"> </w:t>
      </w:r>
      <w:r w:rsidR="00963151" w:rsidRPr="00C3627B">
        <w:t xml:space="preserve">ox </w:t>
      </w:r>
      <w:r w:rsidRPr="00C3627B">
        <w:t>that has fallen into a pit, will not</w:t>
      </w:r>
      <w:r w:rsidR="00180683" w:rsidRPr="00C3627B">
        <w:t>…</w:t>
      </w:r>
      <w:r w:rsidRPr="00C3627B">
        <w:t xml:space="preserve">pull him out on the Sabbath day?” </w:t>
      </w:r>
      <w:r w:rsidRPr="00C3627B">
        <w:rPr>
          <w:rStyle w:val="MyWordStyleChar"/>
          <w:vertAlign w:val="superscript"/>
        </w:rPr>
        <w:t>6</w:t>
      </w:r>
      <w:r w:rsidRPr="00C3627B">
        <w:t>And they could not answer Him</w:t>
      </w:r>
      <w:r w:rsidR="00180683" w:rsidRPr="00C3627B">
        <w:t>…</w:t>
      </w:r>
      <w:r w:rsidRPr="00C3627B">
        <w:t xml:space="preserve"> </w:t>
      </w:r>
      <w:r w:rsidR="00694B17" w:rsidRPr="00C3627B">
        <w:br/>
      </w:r>
      <w:r w:rsidRPr="00C3627B">
        <w:t>(Lk</w:t>
      </w:r>
      <w:r w:rsidR="009E3CD2" w:rsidRPr="00C3627B">
        <w:t>.</w:t>
      </w:r>
      <w:r w:rsidRPr="00C3627B">
        <w:t xml:space="preserve"> 14:1</w:t>
      </w:r>
      <w:r w:rsidR="009E3CD2" w:rsidRPr="00C3627B">
        <w:t>-</w:t>
      </w:r>
      <w:r w:rsidRPr="00C3627B">
        <w:t xml:space="preserve">6) </w:t>
      </w:r>
    </w:p>
    <w:p w14:paraId="38DA741B" w14:textId="77777777" w:rsidR="00693429" w:rsidRPr="00C3627B" w:rsidRDefault="00684ED3" w:rsidP="00693429">
      <w:pPr>
        <w:pStyle w:val="Lv2-J"/>
      </w:pPr>
      <w:r w:rsidRPr="00C3627B">
        <w:rPr>
          <w:szCs w:val="24"/>
        </w:rPr>
        <w:t>The</w:t>
      </w:r>
      <w:r w:rsidR="00693429" w:rsidRPr="00C3627B">
        <w:rPr>
          <w:szCs w:val="24"/>
        </w:rPr>
        <w:t xml:space="preserve"> man with dropsy sitting before Jesus was probably a plant</w:t>
      </w:r>
      <w:r w:rsidRPr="00C3627B">
        <w:rPr>
          <w:szCs w:val="24"/>
        </w:rPr>
        <w:t>,</w:t>
      </w:r>
      <w:r w:rsidR="00693429" w:rsidRPr="00C3627B">
        <w:rPr>
          <w:szCs w:val="24"/>
        </w:rPr>
        <w:t xml:space="preserve"> </w:t>
      </w:r>
      <w:r w:rsidRPr="00C3627B">
        <w:rPr>
          <w:szCs w:val="24"/>
        </w:rPr>
        <w:t>in hopes</w:t>
      </w:r>
      <w:r w:rsidR="008E6713" w:rsidRPr="00C3627B">
        <w:rPr>
          <w:szCs w:val="24"/>
        </w:rPr>
        <w:t xml:space="preserve"> that Jesus would heal him </w:t>
      </w:r>
      <w:r w:rsidR="00693429" w:rsidRPr="00C3627B">
        <w:rPr>
          <w:szCs w:val="24"/>
        </w:rPr>
        <w:t xml:space="preserve">(14:2). </w:t>
      </w:r>
      <w:r w:rsidR="00693429" w:rsidRPr="00C3627B">
        <w:rPr>
          <w:bCs/>
          <w:szCs w:val="24"/>
        </w:rPr>
        <w:t>Dropsy</w:t>
      </w:r>
      <w:r w:rsidR="00693429" w:rsidRPr="00C3627B">
        <w:rPr>
          <w:szCs w:val="24"/>
        </w:rPr>
        <w:t xml:space="preserve"> is a </w:t>
      </w:r>
      <w:r w:rsidR="00693429" w:rsidRPr="00C3627B">
        <w:t>condition where an excess of watery fluid collects in the cavities of the body</w:t>
      </w:r>
      <w:r w:rsidR="001D2C7F" w:rsidRPr="00C3627B">
        <w:t>.</w:t>
      </w:r>
    </w:p>
    <w:p w14:paraId="2FA4FB6A" w14:textId="77777777" w:rsidR="00405438" w:rsidRPr="00C3627B" w:rsidRDefault="00407E7D" w:rsidP="001D2C7F">
      <w:pPr>
        <w:pStyle w:val="Lv1-H"/>
      </w:pPr>
      <w:r w:rsidRPr="00C3627B">
        <w:t xml:space="preserve">The Importance of </w:t>
      </w:r>
      <w:r w:rsidR="00654012" w:rsidRPr="00C3627B">
        <w:t xml:space="preserve">Choosing humilty </w:t>
      </w:r>
      <w:r w:rsidR="001D2C7F" w:rsidRPr="00C3627B">
        <w:t>(</w:t>
      </w:r>
      <w:r w:rsidR="00405438" w:rsidRPr="00C3627B">
        <w:t>Lk. 14:7-11</w:t>
      </w:r>
      <w:r w:rsidR="001D2C7F" w:rsidRPr="00C3627B">
        <w:t>)</w:t>
      </w:r>
    </w:p>
    <w:p w14:paraId="674DCF8C" w14:textId="77777777" w:rsidR="008F3904" w:rsidRPr="00C3627B" w:rsidRDefault="00654012" w:rsidP="008402DF">
      <w:pPr>
        <w:pStyle w:val="Lv2-J"/>
      </w:pPr>
      <w:r w:rsidRPr="00C3627B">
        <w:t xml:space="preserve">Jesus taught </w:t>
      </w:r>
      <w:r w:rsidR="00B62F28" w:rsidRPr="00C3627B">
        <w:t xml:space="preserve">a </w:t>
      </w:r>
      <w:r w:rsidR="00286539" w:rsidRPr="00C3627B">
        <w:t>p</w:t>
      </w:r>
      <w:r w:rsidR="001D2C7F" w:rsidRPr="00C3627B">
        <w:t>arable</w:t>
      </w:r>
      <w:r w:rsidR="00286539" w:rsidRPr="00C3627B">
        <w:t xml:space="preserve"> about </w:t>
      </w:r>
      <w:r w:rsidRPr="00C3627B">
        <w:t xml:space="preserve">not </w:t>
      </w:r>
      <w:r w:rsidR="001D2C7F" w:rsidRPr="00C3627B">
        <w:t>cho</w:t>
      </w:r>
      <w:r w:rsidRPr="00C3627B">
        <w:t>o</w:t>
      </w:r>
      <w:r w:rsidR="001D2C7F" w:rsidRPr="00C3627B">
        <w:t>s</w:t>
      </w:r>
      <w:r w:rsidRPr="00C3627B">
        <w:t>ing</w:t>
      </w:r>
      <w:r w:rsidR="001D2C7F" w:rsidRPr="00C3627B">
        <w:t xml:space="preserve"> </w:t>
      </w:r>
      <w:r w:rsidRPr="00C3627B">
        <w:t>seat</w:t>
      </w:r>
      <w:r w:rsidR="00142FBA" w:rsidRPr="00C3627B">
        <w:t>s</w:t>
      </w:r>
      <w:r w:rsidRPr="00C3627B">
        <w:t xml:space="preserve"> of </w:t>
      </w:r>
      <w:r w:rsidR="001D2C7F" w:rsidRPr="00C3627B">
        <w:t xml:space="preserve">honor </w:t>
      </w:r>
      <w:r w:rsidR="00286539" w:rsidRPr="00C3627B">
        <w:t>(</w:t>
      </w:r>
      <w:r w:rsidR="001D2C7F" w:rsidRPr="00C3627B">
        <w:t>14:7-11</w:t>
      </w:r>
      <w:r w:rsidR="00286539" w:rsidRPr="00C3627B">
        <w:t>)</w:t>
      </w:r>
      <w:r w:rsidR="008F3904" w:rsidRPr="00C3627B">
        <w:t xml:space="preserve">. Jesus noticed </w:t>
      </w:r>
      <w:r w:rsidR="00532525" w:rsidRPr="00C3627B">
        <w:t>how</w:t>
      </w:r>
      <w:r w:rsidR="008F3904" w:rsidRPr="00C3627B">
        <w:t xml:space="preserve"> the guests at the Pharisees</w:t>
      </w:r>
      <w:r w:rsidR="00DA1092" w:rsidRPr="00C3627B">
        <w:t>’</w:t>
      </w:r>
      <w:r w:rsidR="008F3904" w:rsidRPr="00C3627B">
        <w:t xml:space="preserve"> house maneuvered (14:1) to sit in positions of honor. </w:t>
      </w:r>
    </w:p>
    <w:p w14:paraId="2F2016FC" w14:textId="77777777" w:rsidR="00405438" w:rsidRPr="00C3627B" w:rsidRDefault="009C6597" w:rsidP="009C6597">
      <w:pPr>
        <w:pStyle w:val="Sc2-F"/>
        <w:rPr>
          <w:szCs w:val="24"/>
        </w:rPr>
      </w:pPr>
      <w:r w:rsidRPr="00C3627B">
        <w:rPr>
          <w:rStyle w:val="MyWordStyleChar"/>
          <w:szCs w:val="24"/>
          <w:vertAlign w:val="superscript"/>
        </w:rPr>
        <w:t>7</w:t>
      </w:r>
      <w:r w:rsidRPr="00C3627B">
        <w:rPr>
          <w:szCs w:val="24"/>
        </w:rPr>
        <w:t>So He told a parable</w:t>
      </w:r>
      <w:r w:rsidR="006868C2" w:rsidRPr="00C3627B">
        <w:rPr>
          <w:szCs w:val="24"/>
        </w:rPr>
        <w:t>…</w:t>
      </w:r>
      <w:r w:rsidRPr="00C3627B">
        <w:rPr>
          <w:szCs w:val="24"/>
        </w:rPr>
        <w:t xml:space="preserve">when He noted how they </w:t>
      </w:r>
      <w:r w:rsidRPr="00C3627B">
        <w:rPr>
          <w:szCs w:val="24"/>
          <w:u w:val="single"/>
        </w:rPr>
        <w:t>chose the best places</w:t>
      </w:r>
      <w:r w:rsidRPr="00C3627B">
        <w:rPr>
          <w:szCs w:val="24"/>
        </w:rPr>
        <w:t xml:space="preserve">, saying to them: </w:t>
      </w:r>
      <w:r w:rsidRPr="00C3627B">
        <w:rPr>
          <w:rStyle w:val="MyWordStyleChar"/>
          <w:szCs w:val="24"/>
          <w:vertAlign w:val="superscript"/>
        </w:rPr>
        <w:t>8</w:t>
      </w:r>
      <w:r w:rsidRPr="00C3627B">
        <w:rPr>
          <w:szCs w:val="24"/>
        </w:rPr>
        <w:t xml:space="preserve">“When </w:t>
      </w:r>
      <w:r w:rsidR="00614E59" w:rsidRPr="00C3627B">
        <w:rPr>
          <w:szCs w:val="24"/>
        </w:rPr>
        <w:br/>
      </w:r>
      <w:r w:rsidRPr="00C3627B">
        <w:rPr>
          <w:szCs w:val="24"/>
        </w:rPr>
        <w:t>you are invited</w:t>
      </w:r>
      <w:r w:rsidR="006868C2" w:rsidRPr="00C3627B">
        <w:rPr>
          <w:szCs w:val="24"/>
        </w:rPr>
        <w:t>…</w:t>
      </w:r>
      <w:r w:rsidRPr="00C3627B">
        <w:rPr>
          <w:szCs w:val="24"/>
        </w:rPr>
        <w:t>to a wedding feast, do not sit down in the best place</w:t>
      </w:r>
      <w:r w:rsidR="00614E59" w:rsidRPr="00C3627B">
        <w:rPr>
          <w:szCs w:val="24"/>
        </w:rPr>
        <w:t>…</w:t>
      </w:r>
      <w:r w:rsidRPr="00C3627B">
        <w:rPr>
          <w:rStyle w:val="MyWordStyleChar"/>
          <w:szCs w:val="24"/>
          <w:vertAlign w:val="superscript"/>
        </w:rPr>
        <w:t>10</w:t>
      </w:r>
      <w:r w:rsidRPr="00C3627B">
        <w:rPr>
          <w:szCs w:val="24"/>
        </w:rPr>
        <w:t xml:space="preserve">But when you are invited, go and </w:t>
      </w:r>
      <w:r w:rsidRPr="00C3627B">
        <w:rPr>
          <w:szCs w:val="24"/>
          <w:u w:val="single"/>
        </w:rPr>
        <w:t>sit down in the lowest place</w:t>
      </w:r>
      <w:r w:rsidRPr="00C3627B">
        <w:rPr>
          <w:szCs w:val="24"/>
        </w:rPr>
        <w:t>, so that</w:t>
      </w:r>
      <w:r w:rsidR="00CB722A" w:rsidRPr="00C3627B">
        <w:rPr>
          <w:szCs w:val="24"/>
        </w:rPr>
        <w:t>…</w:t>
      </w:r>
      <w:r w:rsidRPr="00C3627B">
        <w:rPr>
          <w:szCs w:val="24"/>
        </w:rPr>
        <w:t xml:space="preserve">he may say to you, </w:t>
      </w:r>
      <w:r w:rsidR="00DA1092" w:rsidRPr="00C3627B">
        <w:rPr>
          <w:szCs w:val="24"/>
        </w:rPr>
        <w:t>‘</w:t>
      </w:r>
      <w:r w:rsidRPr="00C3627B">
        <w:rPr>
          <w:szCs w:val="24"/>
        </w:rPr>
        <w:t>Friend, go up higher.</w:t>
      </w:r>
      <w:r w:rsidR="00DA1092" w:rsidRPr="00C3627B">
        <w:rPr>
          <w:szCs w:val="24"/>
        </w:rPr>
        <w:t>’</w:t>
      </w:r>
      <w:r w:rsidRPr="00C3627B">
        <w:rPr>
          <w:szCs w:val="24"/>
        </w:rPr>
        <w:t xml:space="preserve"> Then </w:t>
      </w:r>
      <w:r w:rsidRPr="00C3627B">
        <w:rPr>
          <w:szCs w:val="24"/>
          <w:u w:val="single"/>
        </w:rPr>
        <w:t>you will have glory in the presence of those</w:t>
      </w:r>
      <w:r w:rsidRPr="00C3627B">
        <w:rPr>
          <w:szCs w:val="24"/>
        </w:rPr>
        <w:t xml:space="preserve"> who sit at the table with you. </w:t>
      </w:r>
      <w:r w:rsidRPr="00C3627B">
        <w:rPr>
          <w:rStyle w:val="MyWordStyleChar"/>
          <w:szCs w:val="24"/>
          <w:vertAlign w:val="superscript"/>
        </w:rPr>
        <w:t>11</w:t>
      </w:r>
      <w:r w:rsidRPr="00C3627B">
        <w:rPr>
          <w:szCs w:val="24"/>
        </w:rPr>
        <w:t xml:space="preserve">For whoever exalts himself will be humbled, and </w:t>
      </w:r>
      <w:r w:rsidRPr="00C3627B">
        <w:rPr>
          <w:szCs w:val="24"/>
          <w:u w:val="single"/>
        </w:rPr>
        <w:t>he who humbles himself will be exalted</w:t>
      </w:r>
      <w:r w:rsidRPr="00C3627B">
        <w:rPr>
          <w:szCs w:val="24"/>
        </w:rPr>
        <w:t xml:space="preserve">.” </w:t>
      </w:r>
      <w:r w:rsidR="00405438" w:rsidRPr="00C3627B">
        <w:rPr>
          <w:szCs w:val="24"/>
        </w:rPr>
        <w:t>(Lk. 14:7-11)</w:t>
      </w:r>
    </w:p>
    <w:p w14:paraId="7D1E9550" w14:textId="77777777" w:rsidR="008F3904" w:rsidRPr="00C3627B" w:rsidRDefault="008F3904" w:rsidP="008402DF">
      <w:pPr>
        <w:pStyle w:val="Lv2-J"/>
      </w:pPr>
      <w:r w:rsidRPr="00C3627B">
        <w:t>There is an unchangeable law in the kingdom of God—that the humble will eventually</w:t>
      </w:r>
      <w:r w:rsidR="008B13EE" w:rsidRPr="00C3627B">
        <w:t xml:space="preserve"> be</w:t>
      </w:r>
      <w:r w:rsidRPr="00C3627B">
        <w:t xml:space="preserve"> exalted (14:11; cf. Mt.18:4; 23:12; Lk. 13:30; 18:14). </w:t>
      </w:r>
      <w:r w:rsidR="00E33046" w:rsidRPr="00C3627B">
        <w:t>Th</w:t>
      </w:r>
      <w:r w:rsidR="004509F7" w:rsidRPr="00C3627B">
        <w:t>is</w:t>
      </w:r>
      <w:r w:rsidR="00E33046" w:rsidRPr="00C3627B">
        <w:t xml:space="preserve"> principle operates</w:t>
      </w:r>
      <w:r w:rsidR="005D3E93" w:rsidRPr="00C3627B">
        <w:t xml:space="preserve"> both</w:t>
      </w:r>
      <w:r w:rsidR="00E33046" w:rsidRPr="00C3627B">
        <w:t xml:space="preserve"> in </w:t>
      </w:r>
      <w:r w:rsidR="00603B9F" w:rsidRPr="00C3627B">
        <w:t>this age and in the age to come</w:t>
      </w:r>
      <w:r w:rsidRPr="00C3627B">
        <w:t xml:space="preserve">. </w:t>
      </w:r>
      <w:r w:rsidR="00603B9F" w:rsidRPr="00C3627B">
        <w:t>Believers are not to maneuver or pu</w:t>
      </w:r>
      <w:r w:rsidR="005D3E93" w:rsidRPr="00C3627B">
        <w:t xml:space="preserve">sh to be in positions of status, </w:t>
      </w:r>
      <w:r w:rsidR="00657925" w:rsidRPr="00C3627B">
        <w:t xml:space="preserve">but </w:t>
      </w:r>
      <w:r w:rsidR="00603B9F" w:rsidRPr="00C3627B">
        <w:t>are to wait with humility before God.</w:t>
      </w:r>
      <w:r w:rsidR="00657925" w:rsidRPr="00C3627B">
        <w:t xml:space="preserve"> </w:t>
      </w:r>
      <w:r w:rsidRPr="00C3627B">
        <w:t>Jesus spoke of a wedding feast in this parable because the exaltation that He promised (14:11) will find it</w:t>
      </w:r>
      <w:r w:rsidR="00BB3B19" w:rsidRPr="00C3627B">
        <w:t>s</w:t>
      </w:r>
      <w:r w:rsidRPr="00C3627B">
        <w:t xml:space="preserve"> ultimate expression at the messianic banquet in the </w:t>
      </w:r>
      <w:r w:rsidR="008E6713" w:rsidRPr="00C3627B">
        <w:t>Millennium</w:t>
      </w:r>
      <w:r w:rsidRPr="00C3627B">
        <w:t xml:space="preserve">. </w:t>
      </w:r>
    </w:p>
    <w:p w14:paraId="1953211D" w14:textId="77777777" w:rsidR="00584D49" w:rsidRPr="00C3627B" w:rsidRDefault="00584D49" w:rsidP="00584D49">
      <w:pPr>
        <w:pStyle w:val="Lv1-H"/>
      </w:pPr>
      <w:r w:rsidRPr="00C3627B">
        <w:t>Th</w:t>
      </w:r>
      <w:r w:rsidR="00202A64" w:rsidRPr="00C3627B">
        <w:t>e Importance of Choosing Genero</w:t>
      </w:r>
      <w:r w:rsidRPr="00C3627B">
        <w:t>sity (Lk. 14:12-14)</w:t>
      </w:r>
    </w:p>
    <w:p w14:paraId="252A238A" w14:textId="77777777" w:rsidR="00250837" w:rsidRPr="00C3627B" w:rsidRDefault="00584D49" w:rsidP="008402DF">
      <w:pPr>
        <w:pStyle w:val="Lv2-J"/>
        <w:rPr>
          <w:szCs w:val="24"/>
        </w:rPr>
      </w:pPr>
      <w:r w:rsidRPr="00C3627B">
        <w:t>Jesus taught a parable abou</w:t>
      </w:r>
      <w:r w:rsidR="0054094B" w:rsidRPr="00C3627B">
        <w:t>t</w:t>
      </w:r>
      <w:r w:rsidR="00250837" w:rsidRPr="00C3627B">
        <w:rPr>
          <w:szCs w:val="24"/>
        </w:rPr>
        <w:t xml:space="preserve"> invit</w:t>
      </w:r>
      <w:r w:rsidR="0054094B" w:rsidRPr="00C3627B">
        <w:rPr>
          <w:szCs w:val="24"/>
        </w:rPr>
        <w:t>ing</w:t>
      </w:r>
      <w:r w:rsidR="00250837" w:rsidRPr="00C3627B">
        <w:rPr>
          <w:szCs w:val="24"/>
        </w:rPr>
        <w:t xml:space="preserve"> the needy</w:t>
      </w:r>
      <w:r w:rsidR="0054094B" w:rsidRPr="00C3627B">
        <w:rPr>
          <w:szCs w:val="24"/>
        </w:rPr>
        <w:t xml:space="preserve"> to dinner—</w:t>
      </w:r>
      <w:r w:rsidR="0054094B" w:rsidRPr="00C3627B">
        <w:t xml:space="preserve"> </w:t>
      </w:r>
      <w:r w:rsidR="0054094B" w:rsidRPr="00C3627B">
        <w:rPr>
          <w:szCs w:val="24"/>
        </w:rPr>
        <w:t>those who cannot repay you (</w:t>
      </w:r>
      <w:r w:rsidR="00250837" w:rsidRPr="00C3627B">
        <w:rPr>
          <w:szCs w:val="24"/>
        </w:rPr>
        <w:t>14:12-</w:t>
      </w:r>
      <w:r w:rsidR="00E33046" w:rsidRPr="00C3627B">
        <w:rPr>
          <w:szCs w:val="24"/>
        </w:rPr>
        <w:t>1</w:t>
      </w:r>
      <w:r w:rsidR="00250837" w:rsidRPr="00C3627B">
        <w:rPr>
          <w:szCs w:val="24"/>
        </w:rPr>
        <w:t>4</w:t>
      </w:r>
      <w:r w:rsidR="0054094B" w:rsidRPr="00C3627B">
        <w:rPr>
          <w:szCs w:val="24"/>
        </w:rPr>
        <w:t>).</w:t>
      </w:r>
    </w:p>
    <w:p w14:paraId="5CA21BFB" w14:textId="77777777" w:rsidR="00E33046" w:rsidRPr="00C3627B" w:rsidRDefault="00405438" w:rsidP="00405438">
      <w:pPr>
        <w:pStyle w:val="Sc2-F"/>
        <w:rPr>
          <w:szCs w:val="24"/>
        </w:rPr>
      </w:pPr>
      <w:r w:rsidRPr="00C3627B">
        <w:rPr>
          <w:rStyle w:val="MyWordStyleChar"/>
          <w:szCs w:val="24"/>
          <w:vertAlign w:val="superscript"/>
        </w:rPr>
        <w:t>12</w:t>
      </w:r>
      <w:r w:rsidRPr="00C3627B">
        <w:rPr>
          <w:szCs w:val="24"/>
        </w:rPr>
        <w:t xml:space="preserve">Then He also </w:t>
      </w:r>
      <w:r w:rsidRPr="00C3627B">
        <w:rPr>
          <w:szCs w:val="24"/>
          <w:u w:val="single"/>
        </w:rPr>
        <w:t>said to him who invited Him</w:t>
      </w:r>
      <w:r w:rsidRPr="00C3627B">
        <w:rPr>
          <w:szCs w:val="24"/>
        </w:rPr>
        <w:t>, “When you give a dinner</w:t>
      </w:r>
      <w:r w:rsidR="00181E09" w:rsidRPr="00C3627B">
        <w:rPr>
          <w:szCs w:val="24"/>
        </w:rPr>
        <w:t>…</w:t>
      </w:r>
      <w:r w:rsidRPr="00C3627B">
        <w:rPr>
          <w:szCs w:val="24"/>
        </w:rPr>
        <w:t xml:space="preserve">do not ask your friends, your brothers, your relatives, nor rich neighbors, lest they also </w:t>
      </w:r>
      <w:r w:rsidRPr="00C3627B">
        <w:rPr>
          <w:szCs w:val="24"/>
          <w:u w:val="single"/>
        </w:rPr>
        <w:t>invite you back</w:t>
      </w:r>
      <w:r w:rsidRPr="00C3627B">
        <w:rPr>
          <w:szCs w:val="24"/>
        </w:rPr>
        <w:t xml:space="preserve">, and </w:t>
      </w:r>
      <w:r w:rsidRPr="00C3627B">
        <w:rPr>
          <w:szCs w:val="24"/>
          <w:u w:val="single"/>
        </w:rPr>
        <w:t>you be repaid</w:t>
      </w:r>
      <w:r w:rsidRPr="00C3627B">
        <w:rPr>
          <w:szCs w:val="24"/>
        </w:rPr>
        <w:t xml:space="preserve">. </w:t>
      </w:r>
      <w:r w:rsidRPr="00C3627B">
        <w:rPr>
          <w:rStyle w:val="MyWordStyleChar"/>
          <w:szCs w:val="24"/>
          <w:vertAlign w:val="superscript"/>
        </w:rPr>
        <w:t>13</w:t>
      </w:r>
      <w:r w:rsidRPr="00C3627B">
        <w:rPr>
          <w:szCs w:val="24"/>
        </w:rPr>
        <w:t xml:space="preserve">But when you give a feast, invite </w:t>
      </w:r>
      <w:r w:rsidRPr="00C3627B">
        <w:rPr>
          <w:iCs/>
          <w:szCs w:val="24"/>
        </w:rPr>
        <w:t>the</w:t>
      </w:r>
      <w:r w:rsidRPr="00C3627B">
        <w:rPr>
          <w:szCs w:val="24"/>
        </w:rPr>
        <w:t xml:space="preserve"> poor</w:t>
      </w:r>
      <w:r w:rsidR="00C34318" w:rsidRPr="00C3627B">
        <w:rPr>
          <w:szCs w:val="24"/>
        </w:rPr>
        <w:t>…</w:t>
      </w:r>
      <w:r w:rsidRPr="00C3627B">
        <w:rPr>
          <w:iCs/>
          <w:szCs w:val="24"/>
        </w:rPr>
        <w:t>the</w:t>
      </w:r>
      <w:r w:rsidRPr="00C3627B">
        <w:rPr>
          <w:szCs w:val="24"/>
        </w:rPr>
        <w:t xml:space="preserve"> lame, </w:t>
      </w:r>
      <w:r w:rsidRPr="00C3627B">
        <w:rPr>
          <w:iCs/>
          <w:szCs w:val="24"/>
        </w:rPr>
        <w:t>the</w:t>
      </w:r>
      <w:r w:rsidRPr="00C3627B">
        <w:rPr>
          <w:szCs w:val="24"/>
        </w:rPr>
        <w:t xml:space="preserve"> blind. </w:t>
      </w:r>
      <w:r w:rsidRPr="00C3627B">
        <w:rPr>
          <w:rStyle w:val="MyWordStyleChar"/>
          <w:szCs w:val="24"/>
          <w:vertAlign w:val="superscript"/>
        </w:rPr>
        <w:t>14</w:t>
      </w:r>
      <w:r w:rsidRPr="00C3627B">
        <w:rPr>
          <w:szCs w:val="24"/>
        </w:rPr>
        <w:t xml:space="preserve">And you will be blessed, because they cannot repay you; for </w:t>
      </w:r>
      <w:r w:rsidRPr="00C3627B">
        <w:rPr>
          <w:szCs w:val="24"/>
          <w:u w:val="single"/>
        </w:rPr>
        <w:t>you shall be repaid at the resurrection</w:t>
      </w:r>
      <w:r w:rsidRPr="00C3627B">
        <w:rPr>
          <w:szCs w:val="24"/>
        </w:rPr>
        <w:t xml:space="preserve"> of the just.”</w:t>
      </w:r>
      <w:r w:rsidR="00167DE8" w:rsidRPr="00C3627B">
        <w:rPr>
          <w:szCs w:val="24"/>
        </w:rPr>
        <w:t xml:space="preserve"> (Lk. 14:12-14)</w:t>
      </w:r>
    </w:p>
    <w:p w14:paraId="52184486" w14:textId="46B3E343" w:rsidR="00584D49" w:rsidRPr="00C3627B" w:rsidRDefault="00181E09" w:rsidP="008402DF">
      <w:pPr>
        <w:pStyle w:val="Lv2-J"/>
      </w:pPr>
      <w:r w:rsidRPr="00C3627B">
        <w:t xml:space="preserve">Jesus </w:t>
      </w:r>
      <w:r w:rsidR="00584D49" w:rsidRPr="00C3627B">
        <w:t xml:space="preserve">challenged </w:t>
      </w:r>
      <w:r w:rsidRPr="00C3627B">
        <w:t xml:space="preserve">them to bless </w:t>
      </w:r>
      <w:r w:rsidR="00693C4E" w:rsidRPr="00C3627B">
        <w:t xml:space="preserve">not only </w:t>
      </w:r>
      <w:r w:rsidRPr="00C3627B">
        <w:t xml:space="preserve">people who are </w:t>
      </w:r>
      <w:r w:rsidR="00584D49" w:rsidRPr="00C3627B">
        <w:t>able to reciprocate</w:t>
      </w:r>
      <w:r w:rsidR="00CB722A" w:rsidRPr="00C3627B">
        <w:t xml:space="preserve"> the blessing</w:t>
      </w:r>
      <w:r w:rsidR="00693C4E" w:rsidRPr="00C3627B">
        <w:t>, b</w:t>
      </w:r>
      <w:r w:rsidR="00CB722A" w:rsidRPr="00C3627B">
        <w:t>ut those in need</w:t>
      </w:r>
      <w:r w:rsidR="00693C4E" w:rsidRPr="00C3627B">
        <w:t xml:space="preserve"> as well,</w:t>
      </w:r>
      <w:r w:rsidR="00CB722A" w:rsidRPr="00C3627B">
        <w:t xml:space="preserve"> knowing that the Lord will </w:t>
      </w:r>
      <w:r w:rsidR="00584D49" w:rsidRPr="00C3627B">
        <w:t xml:space="preserve">reward </w:t>
      </w:r>
      <w:r w:rsidR="00D14FE6" w:rsidRPr="00C3627B">
        <w:t xml:space="preserve">or exalt </w:t>
      </w:r>
      <w:r w:rsidR="00CB722A" w:rsidRPr="00C3627B">
        <w:t>them in the age to come</w:t>
      </w:r>
      <w:r w:rsidR="00584D49" w:rsidRPr="00C3627B">
        <w:t>.</w:t>
      </w:r>
      <w:r w:rsidR="00244AE2" w:rsidRPr="00C3627B">
        <w:t xml:space="preserve"> </w:t>
      </w:r>
    </w:p>
    <w:p w14:paraId="0809A871" w14:textId="77777777" w:rsidR="00C34318" w:rsidRPr="00C3627B" w:rsidRDefault="00C34318" w:rsidP="00C34318">
      <w:pPr>
        <w:pStyle w:val="Lv2-J"/>
        <w:numPr>
          <w:ilvl w:val="0"/>
          <w:numId w:val="0"/>
        </w:numPr>
        <w:ind w:left="1152"/>
      </w:pPr>
    </w:p>
    <w:p w14:paraId="758FAFC5" w14:textId="77777777" w:rsidR="00BC778B" w:rsidRPr="00C3627B" w:rsidRDefault="00BC778B" w:rsidP="00BC778B">
      <w:pPr>
        <w:pStyle w:val="Lv1-H"/>
      </w:pPr>
      <w:r w:rsidRPr="00C3627B">
        <w:lastRenderedPageBreak/>
        <w:t>The Importance of Choosing Jesus (Lk. 14:15-24)</w:t>
      </w:r>
    </w:p>
    <w:p w14:paraId="245705AA" w14:textId="77777777" w:rsidR="00E33046" w:rsidRPr="00C3627B" w:rsidRDefault="00BC778B" w:rsidP="008402DF">
      <w:pPr>
        <w:pStyle w:val="Lv2-J"/>
        <w:rPr>
          <w:szCs w:val="24"/>
        </w:rPr>
      </w:pPr>
      <w:r w:rsidRPr="00C3627B">
        <w:t xml:space="preserve">Jesus taught </w:t>
      </w:r>
      <w:r w:rsidR="00C261F1" w:rsidRPr="00C3627B">
        <w:t>a</w:t>
      </w:r>
      <w:r w:rsidR="00A13B78" w:rsidRPr="00C3627B">
        <w:t xml:space="preserve"> </w:t>
      </w:r>
      <w:r w:rsidRPr="00C3627B">
        <w:t xml:space="preserve">parable </w:t>
      </w:r>
      <w:r w:rsidR="00A13B78" w:rsidRPr="00C3627B">
        <w:t>about the great feast</w:t>
      </w:r>
      <w:r w:rsidR="008428CA" w:rsidRPr="00C3627B">
        <w:t xml:space="preserve"> </w:t>
      </w:r>
      <w:r w:rsidR="00073FC9" w:rsidRPr="00C3627B">
        <w:t>(</w:t>
      </w:r>
      <w:r w:rsidR="00E33046" w:rsidRPr="00C3627B">
        <w:rPr>
          <w:szCs w:val="24"/>
        </w:rPr>
        <w:t>14:1</w:t>
      </w:r>
      <w:r w:rsidR="00A92961" w:rsidRPr="00C3627B">
        <w:rPr>
          <w:szCs w:val="24"/>
        </w:rPr>
        <w:t>6</w:t>
      </w:r>
      <w:r w:rsidR="00E33046" w:rsidRPr="00C3627B">
        <w:rPr>
          <w:szCs w:val="24"/>
        </w:rPr>
        <w:t>-24</w:t>
      </w:r>
      <w:r w:rsidR="00073FC9" w:rsidRPr="00C3627B">
        <w:rPr>
          <w:szCs w:val="24"/>
        </w:rPr>
        <w:t>)</w:t>
      </w:r>
      <w:r w:rsidR="008428CA" w:rsidRPr="00C3627B">
        <w:rPr>
          <w:szCs w:val="24"/>
        </w:rPr>
        <w:t xml:space="preserve">. There are serious </w:t>
      </w:r>
      <w:r w:rsidR="008428CA" w:rsidRPr="00C3627B">
        <w:t xml:space="preserve">consequences for not responding to His invitation to the great wedding supper in a timely and appropriate way. </w:t>
      </w:r>
    </w:p>
    <w:p w14:paraId="39811038" w14:textId="77777777" w:rsidR="00405438" w:rsidRPr="00C3627B" w:rsidRDefault="00405438" w:rsidP="00405438">
      <w:pPr>
        <w:pStyle w:val="Sc2-F"/>
        <w:rPr>
          <w:szCs w:val="24"/>
        </w:rPr>
      </w:pPr>
      <w:r w:rsidRPr="00C3627B">
        <w:rPr>
          <w:rStyle w:val="MyWordStyleChar"/>
          <w:szCs w:val="24"/>
          <w:vertAlign w:val="superscript"/>
        </w:rPr>
        <w:t>15</w:t>
      </w:r>
      <w:r w:rsidRPr="00C3627B">
        <w:rPr>
          <w:szCs w:val="24"/>
        </w:rPr>
        <w:t xml:space="preserve">Now </w:t>
      </w:r>
      <w:r w:rsidRPr="00C3627B">
        <w:rPr>
          <w:szCs w:val="24"/>
          <w:u w:val="single"/>
        </w:rPr>
        <w:t>when one of those</w:t>
      </w:r>
      <w:r w:rsidRPr="00C3627B">
        <w:rPr>
          <w:szCs w:val="24"/>
        </w:rPr>
        <w:t xml:space="preserve"> who sat at the table with Him </w:t>
      </w:r>
      <w:r w:rsidRPr="00C3627B">
        <w:rPr>
          <w:szCs w:val="24"/>
          <w:u w:val="single"/>
        </w:rPr>
        <w:t>heard these things</w:t>
      </w:r>
      <w:r w:rsidRPr="00C3627B">
        <w:rPr>
          <w:szCs w:val="24"/>
        </w:rPr>
        <w:t xml:space="preserve">, he said to Him, “Blessed </w:t>
      </w:r>
      <w:r w:rsidRPr="00C3627B">
        <w:rPr>
          <w:iCs/>
          <w:szCs w:val="24"/>
        </w:rPr>
        <w:t>is</w:t>
      </w:r>
      <w:r w:rsidRPr="00C3627B">
        <w:rPr>
          <w:szCs w:val="24"/>
        </w:rPr>
        <w:t xml:space="preserve"> he who shall </w:t>
      </w:r>
      <w:r w:rsidRPr="00C3627B">
        <w:rPr>
          <w:szCs w:val="24"/>
          <w:u w:val="single"/>
        </w:rPr>
        <w:t>eat bread in the kingdom of God</w:t>
      </w:r>
      <w:r w:rsidRPr="00C3627B">
        <w:rPr>
          <w:szCs w:val="24"/>
        </w:rPr>
        <w:t xml:space="preserve">!” </w:t>
      </w:r>
      <w:r w:rsidRPr="00C3627B">
        <w:rPr>
          <w:rStyle w:val="MyWordStyleChar"/>
          <w:szCs w:val="24"/>
          <w:vertAlign w:val="superscript"/>
        </w:rPr>
        <w:t>16</w:t>
      </w:r>
      <w:r w:rsidRPr="00C3627B">
        <w:rPr>
          <w:szCs w:val="24"/>
        </w:rPr>
        <w:t xml:space="preserve">Then He said to him, “A certain man gave a </w:t>
      </w:r>
      <w:r w:rsidRPr="00C3627B">
        <w:rPr>
          <w:szCs w:val="24"/>
          <w:u w:val="single"/>
        </w:rPr>
        <w:t>great supper</w:t>
      </w:r>
      <w:r w:rsidRPr="00C3627B">
        <w:rPr>
          <w:szCs w:val="24"/>
        </w:rPr>
        <w:t xml:space="preserve"> and </w:t>
      </w:r>
      <w:r w:rsidRPr="00C3627B">
        <w:rPr>
          <w:szCs w:val="24"/>
          <w:u w:val="single"/>
        </w:rPr>
        <w:t>invited many</w:t>
      </w:r>
      <w:r w:rsidRPr="00C3627B">
        <w:rPr>
          <w:szCs w:val="24"/>
        </w:rPr>
        <w:t xml:space="preserve">, </w:t>
      </w:r>
      <w:r w:rsidRPr="00C3627B">
        <w:rPr>
          <w:rStyle w:val="MyWordStyleChar"/>
          <w:szCs w:val="24"/>
          <w:vertAlign w:val="superscript"/>
        </w:rPr>
        <w:t>17</w:t>
      </w:r>
      <w:r w:rsidRPr="00C3627B">
        <w:rPr>
          <w:szCs w:val="24"/>
        </w:rPr>
        <w:t>and sent his servant</w:t>
      </w:r>
      <w:r w:rsidR="00844487" w:rsidRPr="00C3627B">
        <w:rPr>
          <w:szCs w:val="24"/>
        </w:rPr>
        <w:t>…</w:t>
      </w:r>
      <w:r w:rsidRPr="00C3627B">
        <w:rPr>
          <w:szCs w:val="24"/>
        </w:rPr>
        <w:t xml:space="preserve">to say to those who were invited, </w:t>
      </w:r>
      <w:r w:rsidR="00DA1092" w:rsidRPr="00C3627B">
        <w:rPr>
          <w:szCs w:val="24"/>
        </w:rPr>
        <w:t>‘</w:t>
      </w:r>
      <w:r w:rsidRPr="00C3627B">
        <w:rPr>
          <w:szCs w:val="24"/>
          <w:u w:val="single"/>
        </w:rPr>
        <w:t>Come</w:t>
      </w:r>
      <w:r w:rsidRPr="00C3627B">
        <w:rPr>
          <w:szCs w:val="24"/>
        </w:rPr>
        <w:t>, for all things are now ready.</w:t>
      </w:r>
      <w:r w:rsidR="00DA1092" w:rsidRPr="00C3627B">
        <w:rPr>
          <w:szCs w:val="24"/>
        </w:rPr>
        <w:t>’</w:t>
      </w:r>
      <w:r w:rsidRPr="00C3627B">
        <w:rPr>
          <w:szCs w:val="24"/>
        </w:rPr>
        <w:t xml:space="preserve"> </w:t>
      </w:r>
      <w:r w:rsidRPr="00C3627B">
        <w:rPr>
          <w:rStyle w:val="MyWordStyleChar"/>
          <w:szCs w:val="24"/>
          <w:vertAlign w:val="superscript"/>
        </w:rPr>
        <w:t>18</w:t>
      </w:r>
      <w:r w:rsidRPr="00C3627B">
        <w:rPr>
          <w:szCs w:val="24"/>
        </w:rPr>
        <w:t xml:space="preserve">But they all with one </w:t>
      </w:r>
      <w:r w:rsidRPr="00C3627B">
        <w:rPr>
          <w:iCs/>
          <w:szCs w:val="24"/>
        </w:rPr>
        <w:t>accord</w:t>
      </w:r>
      <w:r w:rsidRPr="00C3627B">
        <w:rPr>
          <w:szCs w:val="24"/>
        </w:rPr>
        <w:t xml:space="preserve"> began to </w:t>
      </w:r>
      <w:r w:rsidRPr="00C3627B">
        <w:rPr>
          <w:szCs w:val="24"/>
          <w:u w:val="single"/>
        </w:rPr>
        <w:t>make excuses</w:t>
      </w:r>
      <w:r w:rsidRPr="00C3627B">
        <w:rPr>
          <w:szCs w:val="24"/>
        </w:rPr>
        <w:t xml:space="preserve">. The first said to him, </w:t>
      </w:r>
      <w:r w:rsidR="00DA1092" w:rsidRPr="00C3627B">
        <w:rPr>
          <w:szCs w:val="24"/>
        </w:rPr>
        <w:t>‘</w:t>
      </w:r>
      <w:r w:rsidRPr="00C3627B">
        <w:rPr>
          <w:szCs w:val="24"/>
        </w:rPr>
        <w:t>I have bought a piece of ground, and I must go and see it</w:t>
      </w:r>
      <w:r w:rsidR="00844487" w:rsidRPr="00C3627B">
        <w:rPr>
          <w:szCs w:val="24"/>
        </w:rPr>
        <w:t>…</w:t>
      </w:r>
      <w:r w:rsidR="006651AB" w:rsidRPr="00C3627B">
        <w:rPr>
          <w:szCs w:val="24"/>
        </w:rPr>
        <w:t>’</w:t>
      </w:r>
      <w:r w:rsidR="00AC6CE6" w:rsidRPr="00C3627B">
        <w:rPr>
          <w:szCs w:val="24"/>
        </w:rPr>
        <w:t xml:space="preserve"> </w:t>
      </w:r>
      <w:r w:rsidRPr="00C3627B">
        <w:rPr>
          <w:rStyle w:val="MyWordStyleChar"/>
          <w:szCs w:val="24"/>
          <w:vertAlign w:val="superscript"/>
        </w:rPr>
        <w:t>19</w:t>
      </w:r>
      <w:r w:rsidRPr="00C3627B">
        <w:rPr>
          <w:szCs w:val="24"/>
        </w:rPr>
        <w:t xml:space="preserve">Another said, </w:t>
      </w:r>
      <w:r w:rsidR="00DA1092" w:rsidRPr="00C3627B">
        <w:rPr>
          <w:szCs w:val="24"/>
        </w:rPr>
        <w:t>‘</w:t>
      </w:r>
      <w:r w:rsidRPr="00C3627B">
        <w:rPr>
          <w:szCs w:val="24"/>
        </w:rPr>
        <w:t>I have bought five yoke of oxen, and I am going to test them</w:t>
      </w:r>
      <w:r w:rsidR="00844487" w:rsidRPr="00C3627B">
        <w:rPr>
          <w:szCs w:val="24"/>
        </w:rPr>
        <w:t>…</w:t>
      </w:r>
      <w:r w:rsidR="00DA1092" w:rsidRPr="00C3627B">
        <w:rPr>
          <w:szCs w:val="24"/>
        </w:rPr>
        <w:t>’</w:t>
      </w:r>
      <w:r w:rsidRPr="00C3627B">
        <w:rPr>
          <w:szCs w:val="24"/>
        </w:rPr>
        <w:t xml:space="preserve"> </w:t>
      </w:r>
      <w:r w:rsidRPr="00C3627B">
        <w:rPr>
          <w:rStyle w:val="MyWordStyleChar"/>
          <w:szCs w:val="24"/>
          <w:vertAlign w:val="superscript"/>
        </w:rPr>
        <w:t>20</w:t>
      </w:r>
      <w:r w:rsidR="00844487" w:rsidRPr="00C3627B">
        <w:rPr>
          <w:szCs w:val="24"/>
        </w:rPr>
        <w:t>A</w:t>
      </w:r>
      <w:r w:rsidRPr="00C3627B">
        <w:rPr>
          <w:szCs w:val="24"/>
        </w:rPr>
        <w:t xml:space="preserve">nother said, </w:t>
      </w:r>
      <w:r w:rsidR="00DA1092" w:rsidRPr="00C3627B">
        <w:rPr>
          <w:szCs w:val="24"/>
        </w:rPr>
        <w:t>‘</w:t>
      </w:r>
      <w:r w:rsidRPr="00C3627B">
        <w:rPr>
          <w:szCs w:val="24"/>
        </w:rPr>
        <w:t>I have married a wife, and therefore I cannot come.</w:t>
      </w:r>
      <w:r w:rsidR="00DA1092" w:rsidRPr="00C3627B">
        <w:rPr>
          <w:szCs w:val="24"/>
        </w:rPr>
        <w:t>’</w:t>
      </w:r>
      <w:r w:rsidRPr="00C3627B">
        <w:rPr>
          <w:szCs w:val="24"/>
        </w:rPr>
        <w:t xml:space="preserve"> </w:t>
      </w:r>
      <w:r w:rsidRPr="00C3627B">
        <w:rPr>
          <w:rStyle w:val="MyWordStyleChar"/>
          <w:szCs w:val="24"/>
          <w:vertAlign w:val="superscript"/>
        </w:rPr>
        <w:t>21</w:t>
      </w:r>
      <w:r w:rsidR="00844487" w:rsidRPr="00C3627B">
        <w:rPr>
          <w:szCs w:val="24"/>
        </w:rPr>
        <w:t>…</w:t>
      </w:r>
      <w:r w:rsidRPr="00C3627B">
        <w:rPr>
          <w:szCs w:val="24"/>
        </w:rPr>
        <w:t>Then the master</w:t>
      </w:r>
      <w:r w:rsidR="00B14D9A" w:rsidRPr="00C3627B">
        <w:rPr>
          <w:szCs w:val="24"/>
        </w:rPr>
        <w:t>…</w:t>
      </w:r>
      <w:r w:rsidRPr="00C3627B">
        <w:rPr>
          <w:szCs w:val="24"/>
          <w:u w:val="single"/>
        </w:rPr>
        <w:t>being angry</w:t>
      </w:r>
      <w:r w:rsidRPr="00C3627B">
        <w:rPr>
          <w:szCs w:val="24"/>
        </w:rPr>
        <w:t>, said to his servant</w:t>
      </w:r>
      <w:r w:rsidR="001F6186" w:rsidRPr="00C3627B">
        <w:rPr>
          <w:szCs w:val="24"/>
        </w:rPr>
        <w:t>…</w:t>
      </w:r>
      <w:r w:rsidRPr="00C3627B">
        <w:rPr>
          <w:rStyle w:val="MyWordStyleChar"/>
          <w:szCs w:val="24"/>
          <w:vertAlign w:val="superscript"/>
        </w:rPr>
        <w:t>23</w:t>
      </w:r>
      <w:r w:rsidR="006651AB" w:rsidRPr="00C3627B">
        <w:rPr>
          <w:szCs w:val="24"/>
        </w:rPr>
        <w:t>‘</w:t>
      </w:r>
      <w:r w:rsidRPr="00C3627B">
        <w:rPr>
          <w:szCs w:val="24"/>
        </w:rPr>
        <w:t xml:space="preserve">Go out into the </w:t>
      </w:r>
      <w:r w:rsidRPr="00C3627B">
        <w:rPr>
          <w:szCs w:val="24"/>
          <w:u w:val="single"/>
        </w:rPr>
        <w:t>highways</w:t>
      </w:r>
      <w:r w:rsidRPr="00C3627B">
        <w:rPr>
          <w:szCs w:val="24"/>
        </w:rPr>
        <w:t xml:space="preserve"> and hedges, and </w:t>
      </w:r>
      <w:r w:rsidRPr="00C3627B">
        <w:rPr>
          <w:szCs w:val="24"/>
          <w:u w:val="single"/>
        </w:rPr>
        <w:t>compel</w:t>
      </w:r>
      <w:r w:rsidRPr="00C3627B">
        <w:rPr>
          <w:szCs w:val="24"/>
        </w:rPr>
        <w:t xml:space="preserve"> </w:t>
      </w:r>
      <w:r w:rsidRPr="00C3627B">
        <w:rPr>
          <w:iCs/>
          <w:szCs w:val="24"/>
        </w:rPr>
        <w:t>them</w:t>
      </w:r>
      <w:r w:rsidRPr="00C3627B">
        <w:rPr>
          <w:szCs w:val="24"/>
        </w:rPr>
        <w:t xml:space="preserve"> to come in, that my house may be filled. </w:t>
      </w:r>
      <w:r w:rsidRPr="00C3627B">
        <w:rPr>
          <w:rStyle w:val="MyWordStyleChar"/>
          <w:szCs w:val="24"/>
          <w:vertAlign w:val="superscript"/>
        </w:rPr>
        <w:t>24</w:t>
      </w:r>
      <w:r w:rsidRPr="00C3627B">
        <w:rPr>
          <w:szCs w:val="24"/>
        </w:rPr>
        <w:t xml:space="preserve">For I say to you that </w:t>
      </w:r>
      <w:r w:rsidRPr="00C3627B">
        <w:rPr>
          <w:szCs w:val="24"/>
          <w:u w:val="single"/>
        </w:rPr>
        <w:t>none of those men</w:t>
      </w:r>
      <w:r w:rsidRPr="00C3627B">
        <w:rPr>
          <w:szCs w:val="24"/>
        </w:rPr>
        <w:t xml:space="preserve"> who were invited </w:t>
      </w:r>
      <w:r w:rsidRPr="00C3627B">
        <w:rPr>
          <w:szCs w:val="24"/>
          <w:u w:val="single"/>
        </w:rPr>
        <w:t>shall taste my supper</w:t>
      </w:r>
      <w:r w:rsidRPr="00C3627B">
        <w:rPr>
          <w:szCs w:val="24"/>
        </w:rPr>
        <w:t>.</w:t>
      </w:r>
      <w:r w:rsidR="00DA1092" w:rsidRPr="00C3627B">
        <w:rPr>
          <w:szCs w:val="24"/>
        </w:rPr>
        <w:t>’</w:t>
      </w:r>
      <w:r w:rsidRPr="00C3627B">
        <w:rPr>
          <w:szCs w:val="24"/>
        </w:rPr>
        <w:t>” (Lk. 14:1</w:t>
      </w:r>
      <w:r w:rsidR="00A13B78" w:rsidRPr="00C3627B">
        <w:rPr>
          <w:szCs w:val="24"/>
        </w:rPr>
        <w:t>5</w:t>
      </w:r>
      <w:r w:rsidRPr="00C3627B">
        <w:rPr>
          <w:szCs w:val="24"/>
        </w:rPr>
        <w:t>-24)</w:t>
      </w:r>
    </w:p>
    <w:p w14:paraId="2757F66F" w14:textId="7E5879F1" w:rsidR="0078658D" w:rsidRPr="00C3627B" w:rsidRDefault="00602EAC" w:rsidP="008402DF">
      <w:pPr>
        <w:pStyle w:val="Lv2-J"/>
      </w:pPr>
      <w:r w:rsidRPr="00C3627B">
        <w:t xml:space="preserve">This parable </w:t>
      </w:r>
      <w:r w:rsidR="00371017" w:rsidRPr="00C3627B">
        <w:t xml:space="preserve">was </w:t>
      </w:r>
      <w:r w:rsidR="001E79A2" w:rsidRPr="00C3627B">
        <w:t xml:space="preserve">also given during </w:t>
      </w:r>
      <w:r w:rsidR="0087638D" w:rsidRPr="00C3627B">
        <w:t>that</w:t>
      </w:r>
      <w:r w:rsidR="001E79A2" w:rsidRPr="00C3627B">
        <w:t xml:space="preserve"> same m</w:t>
      </w:r>
      <w:r w:rsidRPr="00C3627B">
        <w:t xml:space="preserve">eal </w:t>
      </w:r>
      <w:r w:rsidR="001E79A2" w:rsidRPr="00C3627B">
        <w:t xml:space="preserve">in the home of </w:t>
      </w:r>
      <w:r w:rsidR="0087638D" w:rsidRPr="00C3627B">
        <w:t>that</w:t>
      </w:r>
      <w:r w:rsidR="001E79A2" w:rsidRPr="00C3627B">
        <w:t xml:space="preserve"> </w:t>
      </w:r>
      <w:r w:rsidRPr="00C3627B">
        <w:t xml:space="preserve">Pharisee (14:1). </w:t>
      </w:r>
      <w:r w:rsidR="00E62A67" w:rsidRPr="00C3627B">
        <w:t>A man was moved by Jesus</w:t>
      </w:r>
      <w:r w:rsidR="00DA1092" w:rsidRPr="00C3627B">
        <w:t>’</w:t>
      </w:r>
      <w:r w:rsidR="00E62A67" w:rsidRPr="00C3627B">
        <w:t xml:space="preserve"> comments on </w:t>
      </w:r>
      <w:r w:rsidR="00916768" w:rsidRPr="00C3627B">
        <w:t xml:space="preserve">being rewarded </w:t>
      </w:r>
      <w:r w:rsidR="00E62A67" w:rsidRPr="00C3627B">
        <w:t>in the resurrection (14:7</w:t>
      </w:r>
      <w:r w:rsidR="00916768" w:rsidRPr="00C3627B">
        <w:t>-</w:t>
      </w:r>
      <w:r w:rsidR="00E62A67" w:rsidRPr="00C3627B">
        <w:t>14)</w:t>
      </w:r>
      <w:r w:rsidR="006112DD" w:rsidRPr="00C3627B">
        <w:t>;</w:t>
      </w:r>
      <w:r w:rsidR="00916768" w:rsidRPr="00C3627B">
        <w:t xml:space="preserve"> he understood this </w:t>
      </w:r>
      <w:r w:rsidR="007F72C1" w:rsidRPr="00C3627B">
        <w:t>to find it</w:t>
      </w:r>
      <w:r w:rsidR="006112DD" w:rsidRPr="00C3627B">
        <w:t>s</w:t>
      </w:r>
      <w:r w:rsidR="007F72C1" w:rsidRPr="00C3627B">
        <w:t xml:space="preserve"> ultimate fulfillment in the </w:t>
      </w:r>
      <w:r w:rsidR="00916768" w:rsidRPr="00C3627B">
        <w:t xml:space="preserve">blessing </w:t>
      </w:r>
      <w:r w:rsidR="007F72C1" w:rsidRPr="00C3627B">
        <w:t xml:space="preserve">of </w:t>
      </w:r>
      <w:r w:rsidRPr="00C3627B">
        <w:t>the messianic banquet (14:15</w:t>
      </w:r>
      <w:r w:rsidR="00E62A67" w:rsidRPr="00C3627B">
        <w:t>; Rev. 19:7-9</w:t>
      </w:r>
      <w:r w:rsidRPr="00C3627B">
        <w:t>)</w:t>
      </w:r>
      <w:r w:rsidR="00E62A67" w:rsidRPr="00C3627B">
        <w:t>.</w:t>
      </w:r>
      <w:r w:rsidRPr="00C3627B">
        <w:t xml:space="preserve"> </w:t>
      </w:r>
    </w:p>
    <w:p w14:paraId="7495BBBD" w14:textId="77777777" w:rsidR="0078658D" w:rsidRPr="00C3627B" w:rsidRDefault="0078658D" w:rsidP="0078658D">
      <w:pPr>
        <w:pStyle w:val="Sc2-F"/>
        <w:rPr>
          <w:rFonts w:ascii="Calibri" w:hAnsi="Calibri"/>
          <w:sz w:val="22"/>
          <w:szCs w:val="22"/>
        </w:rPr>
      </w:pPr>
      <w:r w:rsidRPr="00C3627B">
        <w:rPr>
          <w:rStyle w:val="MyWordStyleChar"/>
          <w:vertAlign w:val="superscript"/>
        </w:rPr>
        <w:t>9</w:t>
      </w:r>
      <w:proofErr w:type="gramStart"/>
      <w:r w:rsidRPr="00C3627B">
        <w:t>…“</w:t>
      </w:r>
      <w:proofErr w:type="gramEnd"/>
      <w:r w:rsidRPr="00C3627B">
        <w:t xml:space="preserve">Blessed </w:t>
      </w:r>
      <w:r w:rsidRPr="00C3627B">
        <w:rPr>
          <w:iCs/>
        </w:rPr>
        <w:t>are</w:t>
      </w:r>
      <w:r w:rsidRPr="00C3627B">
        <w:t xml:space="preserve"> those who are called to the </w:t>
      </w:r>
      <w:r w:rsidRPr="00C3627B">
        <w:rPr>
          <w:u w:val="single"/>
        </w:rPr>
        <w:t>marriage supper of the Lamb</w:t>
      </w:r>
      <w:r w:rsidRPr="00C3627B">
        <w:t xml:space="preserve">!” (Rev. 19:9) </w:t>
      </w:r>
    </w:p>
    <w:p w14:paraId="2F504370" w14:textId="77777777" w:rsidR="003E77D5" w:rsidRPr="00C3627B" w:rsidRDefault="00E62A67" w:rsidP="008402DF">
      <w:pPr>
        <w:pStyle w:val="Lv2-J"/>
      </w:pPr>
      <w:r w:rsidRPr="00C3627B">
        <w:t>Jesus responded to</w:t>
      </w:r>
      <w:r w:rsidR="007F72C1" w:rsidRPr="00C3627B">
        <w:t xml:space="preserve"> his </w:t>
      </w:r>
      <w:r w:rsidRPr="00C3627B">
        <w:t xml:space="preserve">statement </w:t>
      </w:r>
      <w:r w:rsidR="003705C1" w:rsidRPr="00C3627B">
        <w:t xml:space="preserve">by </w:t>
      </w:r>
      <w:r w:rsidR="00023257" w:rsidRPr="00C3627B">
        <w:t>clarifyi</w:t>
      </w:r>
      <w:r w:rsidR="00894908" w:rsidRPr="00C3627B">
        <w:t xml:space="preserve">ng who would participate in it </w:t>
      </w:r>
      <w:r w:rsidR="00023257" w:rsidRPr="00C3627B">
        <w:t xml:space="preserve">and </w:t>
      </w:r>
      <w:r w:rsidR="003705C1" w:rsidRPr="00C3627B">
        <w:t>describing the excuses that people make</w:t>
      </w:r>
      <w:r w:rsidR="00401769" w:rsidRPr="00C3627B">
        <w:t>,</w:t>
      </w:r>
      <w:r w:rsidR="003705C1" w:rsidRPr="00C3627B">
        <w:t xml:space="preserve"> result</w:t>
      </w:r>
      <w:r w:rsidR="00401769" w:rsidRPr="00C3627B">
        <w:t>ing</w:t>
      </w:r>
      <w:r w:rsidR="003705C1" w:rsidRPr="00C3627B">
        <w:t xml:space="preserve"> in </w:t>
      </w:r>
      <w:r w:rsidR="00401769" w:rsidRPr="00C3627B">
        <w:t>their</w:t>
      </w:r>
      <w:r w:rsidR="003705C1" w:rsidRPr="00C3627B">
        <w:t xml:space="preserve"> not being included. </w:t>
      </w:r>
      <w:r w:rsidR="00F9420C" w:rsidRPr="00C3627B">
        <w:t xml:space="preserve">Those </w:t>
      </w:r>
      <w:r w:rsidR="00567A4C" w:rsidRPr="00C3627B">
        <w:t xml:space="preserve">giving excuses assumed that </w:t>
      </w:r>
      <w:r w:rsidR="00981ACE" w:rsidRPr="00C3627B">
        <w:t>these</w:t>
      </w:r>
      <w:r w:rsidR="00567A4C" w:rsidRPr="00C3627B">
        <w:t xml:space="preserve"> </w:t>
      </w:r>
      <w:r w:rsidR="00F9420C" w:rsidRPr="00C3627B">
        <w:t xml:space="preserve">were acceptable reasons </w:t>
      </w:r>
      <w:r w:rsidR="00567A4C" w:rsidRPr="00C3627B">
        <w:t xml:space="preserve">to the Master for neglecting to respond to His </w:t>
      </w:r>
      <w:r w:rsidR="006D2129" w:rsidRPr="00C3627B">
        <w:t>great supper</w:t>
      </w:r>
      <w:r w:rsidR="00F9420C" w:rsidRPr="00C3627B">
        <w:t xml:space="preserve">. The three excuses here are representative of many others. One </w:t>
      </w:r>
      <w:r w:rsidR="006D2129" w:rsidRPr="00C3627B">
        <w:t xml:space="preserve">person </w:t>
      </w:r>
      <w:r w:rsidR="00F9420C" w:rsidRPr="00C3627B">
        <w:t xml:space="preserve">recently </w:t>
      </w:r>
      <w:r w:rsidR="006D2129" w:rsidRPr="00C3627B">
        <w:t>purchased new property and needed to stay focused on it</w:t>
      </w:r>
      <w:r w:rsidR="00F9420C" w:rsidRPr="00C3627B">
        <w:t xml:space="preserve">. Another </w:t>
      </w:r>
      <w:r w:rsidR="003E77D5" w:rsidRPr="00C3627B">
        <w:t xml:space="preserve">bought </w:t>
      </w:r>
      <w:proofErr w:type="gramStart"/>
      <w:r w:rsidR="00401769" w:rsidRPr="00C3627B">
        <w:t>o</w:t>
      </w:r>
      <w:r w:rsidR="003E77D5" w:rsidRPr="00C3627B">
        <w:t>xen</w:t>
      </w:r>
      <w:proofErr w:type="gramEnd"/>
      <w:r w:rsidR="003E77D5" w:rsidRPr="00C3627B">
        <w:t xml:space="preserve"> to improve the work </w:t>
      </w:r>
      <w:r w:rsidR="00541BCA" w:rsidRPr="00C3627B">
        <w:t xml:space="preserve">production </w:t>
      </w:r>
      <w:r w:rsidR="003E77D5" w:rsidRPr="00C3627B">
        <w:t xml:space="preserve">on his farm.  </w:t>
      </w:r>
    </w:p>
    <w:p w14:paraId="3537EA3E" w14:textId="77777777" w:rsidR="00843FC7" w:rsidRPr="00C3627B" w:rsidRDefault="00541BCA" w:rsidP="001E79A2">
      <w:pPr>
        <w:pStyle w:val="Lv2-J"/>
      </w:pPr>
      <w:r w:rsidRPr="00C3627B">
        <w:rPr>
          <w:b/>
          <w:i/>
        </w:rPr>
        <w:t>Angry</w:t>
      </w:r>
      <w:r w:rsidRPr="00C3627B">
        <w:t xml:space="preserve">: The Lord is </w:t>
      </w:r>
      <w:r w:rsidR="00F9420C" w:rsidRPr="00C3627B">
        <w:t xml:space="preserve">angry </w:t>
      </w:r>
      <w:r w:rsidR="00843FC7" w:rsidRPr="00C3627B">
        <w:t xml:space="preserve">when </w:t>
      </w:r>
      <w:r w:rsidRPr="00C3627B">
        <w:t xml:space="preserve">His </w:t>
      </w:r>
      <w:r w:rsidR="00F9420C" w:rsidRPr="00C3627B">
        <w:t xml:space="preserve">gracious invitation </w:t>
      </w:r>
      <w:r w:rsidR="00843FC7" w:rsidRPr="00C3627B">
        <w:t>is neglected</w:t>
      </w:r>
      <w:r w:rsidR="00AC26A9" w:rsidRPr="00C3627B">
        <w:t>,</w:t>
      </w:r>
      <w:r w:rsidR="00843FC7" w:rsidRPr="00C3627B">
        <w:t xml:space="preserve"> especially </w:t>
      </w:r>
      <w:r w:rsidR="00AC26A9" w:rsidRPr="00C3627B">
        <w:t>because</w:t>
      </w:r>
      <w:r w:rsidR="00843FC7" w:rsidRPr="00C3627B">
        <w:t xml:space="preserve"> it cost Him so much to provide salvation and</w:t>
      </w:r>
      <w:r w:rsidR="00AC26A9" w:rsidRPr="00C3627B">
        <w:t>,</w:t>
      </w:r>
      <w:r w:rsidR="00843FC7" w:rsidRPr="00C3627B">
        <w:t xml:space="preserve"> thus, the great supper that celebrates it. He was speaking specifically to the Pharisees who had witnessed Jesus</w:t>
      </w:r>
      <w:r w:rsidR="00DA1092" w:rsidRPr="00C3627B">
        <w:t>’</w:t>
      </w:r>
      <w:r w:rsidR="00843FC7" w:rsidRPr="00C3627B">
        <w:t xml:space="preserve"> miracles and heard His teachings.  </w:t>
      </w:r>
    </w:p>
    <w:p w14:paraId="3D221C19" w14:textId="77777777" w:rsidR="00742A1F" w:rsidRPr="00C3627B" w:rsidRDefault="00F9420C" w:rsidP="001E79A2">
      <w:pPr>
        <w:pStyle w:val="Lv2-J"/>
      </w:pPr>
      <w:r w:rsidRPr="00C3627B">
        <w:t xml:space="preserve">He decided to open the </w:t>
      </w:r>
      <w:r w:rsidR="00843FC7" w:rsidRPr="00C3627B">
        <w:t xml:space="preserve">great supper to </w:t>
      </w:r>
      <w:r w:rsidRPr="00C3627B">
        <w:t xml:space="preserve">anyone who would come, not just the people </w:t>
      </w:r>
      <w:r w:rsidR="00843FC7" w:rsidRPr="00C3627B">
        <w:t xml:space="preserve">of Israel who had received such great promises and </w:t>
      </w:r>
      <w:r w:rsidRPr="00C3627B">
        <w:t>privilege</w:t>
      </w:r>
      <w:r w:rsidR="00843FC7" w:rsidRPr="00C3627B">
        <w:t>s</w:t>
      </w:r>
      <w:r w:rsidRPr="00C3627B">
        <w:t xml:space="preserve"> </w:t>
      </w:r>
      <w:r w:rsidR="00843FC7" w:rsidRPr="00C3627B">
        <w:t>from God (</w:t>
      </w:r>
      <w:r w:rsidRPr="00C3627B">
        <w:t>Rom. 9:4-5). The people the host invited correspond</w:t>
      </w:r>
      <w:r w:rsidR="00A434B7" w:rsidRPr="00C3627B">
        <w:t>s</w:t>
      </w:r>
      <w:r w:rsidRPr="00C3627B">
        <w:t xml:space="preserve"> to the self-righteous Jews </w:t>
      </w:r>
      <w:r w:rsidR="00742A1F" w:rsidRPr="00C3627B">
        <w:t>who saw</w:t>
      </w:r>
      <w:r w:rsidRPr="00C3627B">
        <w:t xml:space="preserve"> sinners and Gentiles </w:t>
      </w:r>
      <w:r w:rsidR="00A434B7" w:rsidRPr="00C3627B">
        <w:t>as disqualified for salvation.</w:t>
      </w:r>
      <w:r w:rsidR="00742A1F" w:rsidRPr="00C3627B">
        <w:t xml:space="preserve"> </w:t>
      </w:r>
    </w:p>
    <w:p w14:paraId="609CC12C" w14:textId="77777777" w:rsidR="00742A1F" w:rsidRPr="00C3627B" w:rsidRDefault="00BA5ABD" w:rsidP="008402DF">
      <w:pPr>
        <w:pStyle w:val="Lv2-J"/>
      </w:pPr>
      <w:r w:rsidRPr="00C3627B">
        <w:t>The rejection of the gospel by Israel</w:t>
      </w:r>
      <w:r w:rsidR="00DA1092" w:rsidRPr="00C3627B">
        <w:t>’</w:t>
      </w:r>
      <w:r w:rsidRPr="00C3627B">
        <w:t>s leadership would not thwart God</w:t>
      </w:r>
      <w:r w:rsidR="00DA1092" w:rsidRPr="00C3627B">
        <w:t>’</w:t>
      </w:r>
      <w:r w:rsidRPr="00C3627B">
        <w:t xml:space="preserve">s plan. The first were last (13:30); those who exalted themselves humbled (14:11). </w:t>
      </w:r>
    </w:p>
    <w:p w14:paraId="78ABA9DF" w14:textId="77777777" w:rsidR="00167D2F" w:rsidRPr="00C3627B" w:rsidRDefault="004A4522" w:rsidP="008402DF">
      <w:pPr>
        <w:pStyle w:val="Lv2-J"/>
      </w:pPr>
      <w:r w:rsidRPr="00C3627B">
        <w:rPr>
          <w:b/>
          <w:i/>
        </w:rPr>
        <w:t>Highways</w:t>
      </w:r>
      <w:r w:rsidRPr="00C3627B">
        <w:t xml:space="preserve">: </w:t>
      </w:r>
      <w:r w:rsidR="00742A1F" w:rsidRPr="00C3627B">
        <w:t xml:space="preserve">The master </w:t>
      </w:r>
      <w:r w:rsidR="00F9420C" w:rsidRPr="00C3627B">
        <w:t>sent servant</w:t>
      </w:r>
      <w:r w:rsidR="00742A1F" w:rsidRPr="00C3627B">
        <w:t>s</w:t>
      </w:r>
      <w:r w:rsidR="00D20ECB" w:rsidRPr="00C3627B">
        <w:t xml:space="preserve"> out</w:t>
      </w:r>
      <w:r w:rsidR="00F9420C" w:rsidRPr="00C3627B">
        <w:t xml:space="preserve"> into the countryside to find </w:t>
      </w:r>
      <w:r w:rsidRPr="00C3627B">
        <w:t>anyone who would respond</w:t>
      </w:r>
      <w:r w:rsidR="00F9420C" w:rsidRPr="00C3627B">
        <w:t xml:space="preserve">. Those </w:t>
      </w:r>
      <w:r w:rsidR="00167D2F" w:rsidRPr="00C3627B">
        <w:t xml:space="preserve">who slept near a highway or took </w:t>
      </w:r>
      <w:r w:rsidR="00F9420C" w:rsidRPr="00C3627B">
        <w:t xml:space="preserve">refuge against the hedges </w:t>
      </w:r>
      <w:r w:rsidR="00167D2F" w:rsidRPr="00C3627B">
        <w:t xml:space="preserve">spoke of the </w:t>
      </w:r>
      <w:r w:rsidR="00F9420C" w:rsidRPr="00C3627B">
        <w:t>destitute</w:t>
      </w:r>
      <w:r w:rsidR="00167D2F" w:rsidRPr="00C3627B">
        <w:t xml:space="preserve"> and poor</w:t>
      </w:r>
      <w:r w:rsidR="00F9420C" w:rsidRPr="00C3627B">
        <w:t xml:space="preserve">. </w:t>
      </w:r>
    </w:p>
    <w:p w14:paraId="6CA0B7A3" w14:textId="77777777" w:rsidR="00167D2F" w:rsidRPr="00C3627B" w:rsidRDefault="00F9420C" w:rsidP="008402DF">
      <w:pPr>
        <w:pStyle w:val="Lv2-J"/>
      </w:pPr>
      <w:r w:rsidRPr="00C3627B">
        <w:t xml:space="preserve">Jesus </w:t>
      </w:r>
      <w:r w:rsidR="00167D2F" w:rsidRPr="00C3627B">
        <w:t xml:space="preserve">was making it clear that </w:t>
      </w:r>
      <w:r w:rsidRPr="00C3627B">
        <w:t xml:space="preserve">those who would eat bread in the kingdom </w:t>
      </w:r>
      <w:r w:rsidR="00167D2F" w:rsidRPr="00C3627B">
        <w:t xml:space="preserve">(14:15) </w:t>
      </w:r>
      <w:r w:rsidRPr="00C3627B">
        <w:t>were those who responded to God</w:t>
      </w:r>
      <w:r w:rsidR="00DA1092" w:rsidRPr="00C3627B">
        <w:t>’</w:t>
      </w:r>
      <w:r w:rsidRPr="00C3627B">
        <w:t xml:space="preserve">s invitation </w:t>
      </w:r>
      <w:r w:rsidR="00167D2F" w:rsidRPr="00C3627B">
        <w:t xml:space="preserve">of salvation </w:t>
      </w:r>
      <w:r w:rsidRPr="00C3627B">
        <w:t>through Jesus</w:t>
      </w:r>
      <w:r w:rsidR="00167D2F" w:rsidRPr="00C3627B">
        <w:t xml:space="preserve">— those who refused to make excuses. </w:t>
      </w:r>
    </w:p>
    <w:p w14:paraId="6CB1CA25" w14:textId="77777777" w:rsidR="00F9420C" w:rsidRPr="00C3627B" w:rsidRDefault="00F9420C" w:rsidP="00167D2F">
      <w:pPr>
        <w:pStyle w:val="Lv2-J"/>
        <w:numPr>
          <w:ilvl w:val="0"/>
          <w:numId w:val="0"/>
        </w:numPr>
        <w:ind w:left="1152"/>
      </w:pPr>
    </w:p>
    <w:p w14:paraId="7BA4D6DD" w14:textId="77777777" w:rsidR="000455C6" w:rsidRPr="00C3627B" w:rsidRDefault="000455C6" w:rsidP="000455C6">
      <w:pPr>
        <w:pStyle w:val="Lv1-H"/>
      </w:pPr>
      <w:r w:rsidRPr="00C3627B">
        <w:lastRenderedPageBreak/>
        <w:t xml:space="preserve">The Importance of responding with </w:t>
      </w:r>
      <w:r w:rsidR="00053036" w:rsidRPr="00C3627B">
        <w:t xml:space="preserve">a </w:t>
      </w:r>
      <w:r w:rsidRPr="00C3627B">
        <w:t>deep commitment (Lk. 14:25-35)</w:t>
      </w:r>
    </w:p>
    <w:p w14:paraId="7DD3CC00" w14:textId="77777777" w:rsidR="006D7CC7" w:rsidRPr="00C3627B" w:rsidRDefault="00A65F39" w:rsidP="00D9076A">
      <w:pPr>
        <w:pStyle w:val="Lv2-J"/>
      </w:pPr>
      <w:r w:rsidRPr="00C3627B">
        <w:t xml:space="preserve">Next, </w:t>
      </w:r>
      <w:r w:rsidR="000455C6" w:rsidRPr="00C3627B">
        <w:t xml:space="preserve">Jesus taught </w:t>
      </w:r>
      <w:r w:rsidRPr="00C3627B">
        <w:t>a</w:t>
      </w:r>
      <w:r w:rsidR="000455C6" w:rsidRPr="00C3627B">
        <w:t xml:space="preserve"> parable about </w:t>
      </w:r>
      <w:r w:rsidR="00053036" w:rsidRPr="00C3627B">
        <w:t xml:space="preserve">the </w:t>
      </w:r>
      <w:r w:rsidR="00250837" w:rsidRPr="00C3627B">
        <w:rPr>
          <w:szCs w:val="24"/>
        </w:rPr>
        <w:t xml:space="preserve">cost of true discipleship </w:t>
      </w:r>
      <w:r w:rsidR="00053036" w:rsidRPr="00C3627B">
        <w:rPr>
          <w:szCs w:val="24"/>
        </w:rPr>
        <w:t>(</w:t>
      </w:r>
      <w:r w:rsidR="00250837" w:rsidRPr="00C3627B">
        <w:rPr>
          <w:szCs w:val="24"/>
        </w:rPr>
        <w:t>14:25-35</w:t>
      </w:r>
      <w:r w:rsidR="00053036" w:rsidRPr="00C3627B">
        <w:rPr>
          <w:szCs w:val="24"/>
        </w:rPr>
        <w:t>)</w:t>
      </w:r>
      <w:r w:rsidR="00B17873" w:rsidRPr="00C3627B">
        <w:rPr>
          <w:szCs w:val="24"/>
        </w:rPr>
        <w:t xml:space="preserve">. </w:t>
      </w:r>
      <w:r w:rsidRPr="00C3627B">
        <w:rPr>
          <w:szCs w:val="24"/>
        </w:rPr>
        <w:t xml:space="preserve">Here He </w:t>
      </w:r>
      <w:r w:rsidR="00B17873" w:rsidRPr="00C3627B">
        <w:rPr>
          <w:szCs w:val="24"/>
        </w:rPr>
        <w:t>defined what He meant by responding to the invitation to participate in His kingdom without making excuses.</w:t>
      </w:r>
      <w:r w:rsidR="006D7CC7" w:rsidRPr="00C3627B">
        <w:rPr>
          <w:szCs w:val="24"/>
        </w:rPr>
        <w:t xml:space="preserve"> </w:t>
      </w:r>
      <w:r w:rsidR="008C61BA" w:rsidRPr="00C3627B">
        <w:rPr>
          <w:szCs w:val="24"/>
        </w:rPr>
        <w:t xml:space="preserve">At this point </w:t>
      </w:r>
      <w:r w:rsidR="006D7CC7" w:rsidRPr="00C3627B">
        <w:t>Jesus was on the road</w:t>
      </w:r>
      <w:r w:rsidR="00BF7B02" w:rsidRPr="00C3627B">
        <w:t xml:space="preserve"> </w:t>
      </w:r>
      <w:r w:rsidR="006D7CC7" w:rsidRPr="00C3627B">
        <w:t xml:space="preserve">heading toward Jerusalem with a great multitude following Him. </w:t>
      </w:r>
    </w:p>
    <w:p w14:paraId="4146159C" w14:textId="77777777" w:rsidR="00F9420C" w:rsidRPr="00C3627B" w:rsidRDefault="00405438" w:rsidP="00405438">
      <w:pPr>
        <w:pStyle w:val="Sc2-F"/>
        <w:rPr>
          <w:szCs w:val="24"/>
        </w:rPr>
      </w:pPr>
      <w:r w:rsidRPr="00C3627B">
        <w:rPr>
          <w:rStyle w:val="MyWordStyleChar"/>
          <w:szCs w:val="24"/>
          <w:vertAlign w:val="superscript"/>
        </w:rPr>
        <w:t>25</w:t>
      </w:r>
      <w:r w:rsidRPr="00C3627B">
        <w:rPr>
          <w:szCs w:val="24"/>
        </w:rPr>
        <w:t xml:space="preserve">Now great multitudes went with Him. And He turned and said to them, </w:t>
      </w:r>
      <w:r w:rsidRPr="00C3627B">
        <w:rPr>
          <w:rStyle w:val="MyWordStyleChar"/>
          <w:szCs w:val="24"/>
          <w:vertAlign w:val="superscript"/>
        </w:rPr>
        <w:t>26</w:t>
      </w:r>
      <w:r w:rsidRPr="00C3627B">
        <w:rPr>
          <w:szCs w:val="24"/>
        </w:rPr>
        <w:t xml:space="preserve">“If anyone comes to Me and does not </w:t>
      </w:r>
      <w:r w:rsidRPr="00C3627B">
        <w:rPr>
          <w:szCs w:val="24"/>
          <w:u w:val="single"/>
        </w:rPr>
        <w:t>hate his father and mother</w:t>
      </w:r>
      <w:r w:rsidRPr="00C3627B">
        <w:rPr>
          <w:szCs w:val="24"/>
        </w:rPr>
        <w:t>, wife and children</w:t>
      </w:r>
      <w:r w:rsidR="004F785A" w:rsidRPr="00C3627B">
        <w:rPr>
          <w:szCs w:val="24"/>
        </w:rPr>
        <w:t>…</w:t>
      </w:r>
      <w:r w:rsidRPr="00C3627B">
        <w:rPr>
          <w:szCs w:val="24"/>
        </w:rPr>
        <w:t xml:space="preserve">yes, and </w:t>
      </w:r>
      <w:r w:rsidRPr="00C3627B">
        <w:rPr>
          <w:szCs w:val="24"/>
          <w:u w:val="single"/>
        </w:rPr>
        <w:t>his own life</w:t>
      </w:r>
      <w:r w:rsidRPr="00C3627B">
        <w:rPr>
          <w:szCs w:val="24"/>
        </w:rPr>
        <w:t xml:space="preserve"> also, he cannot be My disciple. </w:t>
      </w:r>
      <w:r w:rsidRPr="00C3627B">
        <w:rPr>
          <w:rStyle w:val="MyWordStyleChar"/>
          <w:szCs w:val="24"/>
          <w:vertAlign w:val="superscript"/>
        </w:rPr>
        <w:t>27</w:t>
      </w:r>
      <w:r w:rsidRPr="00C3627B">
        <w:rPr>
          <w:szCs w:val="24"/>
        </w:rPr>
        <w:t xml:space="preserve">And whoever does not </w:t>
      </w:r>
      <w:r w:rsidRPr="00C3627B">
        <w:rPr>
          <w:szCs w:val="24"/>
          <w:u w:val="single"/>
        </w:rPr>
        <w:t>bear his cross</w:t>
      </w:r>
      <w:r w:rsidRPr="00C3627B">
        <w:rPr>
          <w:szCs w:val="24"/>
        </w:rPr>
        <w:t xml:space="preserve"> and come after Me cannot be My disciple. </w:t>
      </w:r>
      <w:r w:rsidRPr="00C3627B">
        <w:rPr>
          <w:rStyle w:val="MyWordStyleChar"/>
          <w:szCs w:val="24"/>
          <w:vertAlign w:val="superscript"/>
        </w:rPr>
        <w:t>28</w:t>
      </w:r>
      <w:r w:rsidRPr="00C3627B">
        <w:rPr>
          <w:szCs w:val="24"/>
        </w:rPr>
        <w:t xml:space="preserve">For which of you, intending to </w:t>
      </w:r>
      <w:r w:rsidRPr="00C3627B">
        <w:rPr>
          <w:szCs w:val="24"/>
          <w:u w:val="single"/>
        </w:rPr>
        <w:t>build a tower</w:t>
      </w:r>
      <w:r w:rsidRPr="00C3627B">
        <w:rPr>
          <w:szCs w:val="24"/>
        </w:rPr>
        <w:t xml:space="preserve">, does not sit down first and </w:t>
      </w:r>
      <w:r w:rsidRPr="00C3627B">
        <w:rPr>
          <w:szCs w:val="24"/>
          <w:u w:val="single"/>
        </w:rPr>
        <w:t>count the cost</w:t>
      </w:r>
      <w:r w:rsidRPr="00C3627B">
        <w:rPr>
          <w:szCs w:val="24"/>
        </w:rPr>
        <w:t xml:space="preserve">, whether he has </w:t>
      </w:r>
      <w:r w:rsidRPr="00C3627B">
        <w:rPr>
          <w:iCs/>
          <w:szCs w:val="24"/>
        </w:rPr>
        <w:t>enough</w:t>
      </w:r>
      <w:r w:rsidRPr="00C3627B">
        <w:rPr>
          <w:szCs w:val="24"/>
        </w:rPr>
        <w:t xml:space="preserve"> to finish </w:t>
      </w:r>
      <w:r w:rsidRPr="00C3627B">
        <w:rPr>
          <w:iCs/>
          <w:szCs w:val="24"/>
        </w:rPr>
        <w:t>it</w:t>
      </w:r>
      <w:r w:rsidR="00652D0B" w:rsidRPr="00C3627B">
        <w:rPr>
          <w:iCs/>
          <w:szCs w:val="24"/>
        </w:rPr>
        <w:t>…</w:t>
      </w:r>
      <w:r w:rsidRPr="00C3627B">
        <w:rPr>
          <w:szCs w:val="24"/>
        </w:rPr>
        <w:t xml:space="preserve"> </w:t>
      </w:r>
      <w:r w:rsidRPr="00C3627B">
        <w:rPr>
          <w:rStyle w:val="MyWordStyleChar"/>
          <w:szCs w:val="24"/>
          <w:vertAlign w:val="superscript"/>
        </w:rPr>
        <w:t>33</w:t>
      </w:r>
      <w:r w:rsidRPr="00C3627B">
        <w:rPr>
          <w:szCs w:val="24"/>
        </w:rPr>
        <w:t xml:space="preserve">So likewise, whoever of you does not </w:t>
      </w:r>
      <w:r w:rsidRPr="00C3627B">
        <w:rPr>
          <w:szCs w:val="24"/>
          <w:u w:val="single"/>
        </w:rPr>
        <w:t>forsake all</w:t>
      </w:r>
      <w:r w:rsidRPr="00C3627B">
        <w:rPr>
          <w:szCs w:val="24"/>
        </w:rPr>
        <w:t xml:space="preserve"> that he has cannot be My disciple.</w:t>
      </w:r>
      <w:r w:rsidR="00A55726" w:rsidRPr="00C3627B">
        <w:rPr>
          <w:szCs w:val="24"/>
        </w:rPr>
        <w:t>”</w:t>
      </w:r>
      <w:r w:rsidRPr="00C3627B">
        <w:rPr>
          <w:szCs w:val="24"/>
        </w:rPr>
        <w:t xml:space="preserve"> </w:t>
      </w:r>
      <w:r w:rsidR="00F9420C" w:rsidRPr="00C3627B">
        <w:rPr>
          <w:szCs w:val="24"/>
        </w:rPr>
        <w:t>(Lk. 14:25-33)</w:t>
      </w:r>
    </w:p>
    <w:p w14:paraId="38B7D405" w14:textId="77777777" w:rsidR="008402DF" w:rsidRPr="00C3627B" w:rsidRDefault="00F9420C" w:rsidP="00510C41">
      <w:pPr>
        <w:pStyle w:val="Lv2-J"/>
      </w:pPr>
      <w:r w:rsidRPr="00C3627B">
        <w:t xml:space="preserve">Jesus taught </w:t>
      </w:r>
      <w:r w:rsidR="00AD2996" w:rsidRPr="00C3627B">
        <w:t xml:space="preserve">what </w:t>
      </w:r>
      <w:r w:rsidRPr="00C3627B">
        <w:t xml:space="preserve">responding </w:t>
      </w:r>
      <w:r w:rsidR="00AD2996" w:rsidRPr="00C3627B">
        <w:t xml:space="preserve">and </w:t>
      </w:r>
      <w:r w:rsidRPr="00C3627B">
        <w:t>believing on Him</w:t>
      </w:r>
      <w:r w:rsidR="00AD2996" w:rsidRPr="00C3627B">
        <w:t xml:space="preserve"> meant practically</w:t>
      </w:r>
      <w:r w:rsidRPr="00C3627B">
        <w:t xml:space="preserve">. </w:t>
      </w:r>
      <w:r w:rsidR="001E44BF" w:rsidRPr="00C3627B">
        <w:t>While s</w:t>
      </w:r>
      <w:r w:rsidRPr="00C3627B">
        <w:t xml:space="preserve">alvation </w:t>
      </w:r>
      <w:r w:rsidR="00AD2996" w:rsidRPr="00C3627B">
        <w:t xml:space="preserve">is </w:t>
      </w:r>
      <w:r w:rsidRPr="00C3627B">
        <w:t xml:space="preserve">free, discipleship </w:t>
      </w:r>
      <w:r w:rsidR="00AD2996" w:rsidRPr="00C3627B">
        <w:t xml:space="preserve">is </w:t>
      </w:r>
      <w:r w:rsidRPr="00C3627B">
        <w:t>costly</w:t>
      </w:r>
      <w:r w:rsidR="001E44BF" w:rsidRPr="00C3627B">
        <w:t>,</w:t>
      </w:r>
      <w:r w:rsidR="00AD2996" w:rsidRPr="00C3627B">
        <w:t xml:space="preserve"> but non-d</w:t>
      </w:r>
      <w:r w:rsidR="008402DF" w:rsidRPr="00C3627B">
        <w:t>iscipleship is even more costly</w:t>
      </w:r>
      <w:r w:rsidR="00E74737" w:rsidRPr="00C3627B">
        <w:t xml:space="preserve">. </w:t>
      </w:r>
      <w:r w:rsidR="008402DF" w:rsidRPr="00C3627B">
        <w:t xml:space="preserve">We respond as disciples with strong </w:t>
      </w:r>
      <w:r w:rsidRPr="00C3627B">
        <w:t xml:space="preserve">commitment to Jesus </w:t>
      </w:r>
      <w:r w:rsidR="008402DF" w:rsidRPr="00C3627B">
        <w:t xml:space="preserve">out of </w:t>
      </w:r>
      <w:r w:rsidRPr="00C3627B">
        <w:t>gratitude</w:t>
      </w:r>
      <w:r w:rsidR="008402DF" w:rsidRPr="00C3627B">
        <w:t xml:space="preserve"> and affection for His generous love shown to us. </w:t>
      </w:r>
      <w:r w:rsidRPr="00C3627B">
        <w:t xml:space="preserve"> </w:t>
      </w:r>
    </w:p>
    <w:p w14:paraId="7F4D8F31" w14:textId="77777777" w:rsidR="00831970" w:rsidRPr="00C3627B" w:rsidRDefault="00831970" w:rsidP="003A6E96">
      <w:pPr>
        <w:pStyle w:val="Lv2-J"/>
      </w:pPr>
      <w:r w:rsidRPr="00C3627B">
        <w:rPr>
          <w:b/>
          <w:bCs/>
          <w:i/>
        </w:rPr>
        <w:t xml:space="preserve">If anyone comes to </w:t>
      </w:r>
      <w:r w:rsidR="00976371" w:rsidRPr="00C3627B">
        <w:rPr>
          <w:b/>
          <w:bCs/>
          <w:i/>
        </w:rPr>
        <w:t>M</w:t>
      </w:r>
      <w:r w:rsidRPr="00C3627B">
        <w:rPr>
          <w:b/>
          <w:bCs/>
          <w:i/>
        </w:rPr>
        <w:t>e</w:t>
      </w:r>
      <w:r w:rsidR="00976371" w:rsidRPr="00C3627B">
        <w:rPr>
          <w:bCs/>
        </w:rPr>
        <w:t>:</w:t>
      </w:r>
      <w:r w:rsidRPr="00C3627B">
        <w:rPr>
          <w:bCs/>
        </w:rPr>
        <w:t xml:space="preserve"> </w:t>
      </w:r>
      <w:r w:rsidR="00043283" w:rsidRPr="00C3627B">
        <w:rPr>
          <w:bCs/>
        </w:rPr>
        <w:t>Jesus</w:t>
      </w:r>
      <w:r w:rsidR="00043283" w:rsidRPr="00C3627B">
        <w:rPr>
          <w:b/>
          <w:bCs/>
        </w:rPr>
        <w:t xml:space="preserve"> </w:t>
      </w:r>
      <w:r w:rsidR="00976371" w:rsidRPr="00C3627B">
        <w:t xml:space="preserve">defined </w:t>
      </w:r>
      <w:r w:rsidR="00EC0162" w:rsidRPr="00C3627B">
        <w:t xml:space="preserve">what it means to be </w:t>
      </w:r>
      <w:r w:rsidR="00043283" w:rsidRPr="00C3627B">
        <w:t>commit</w:t>
      </w:r>
      <w:r w:rsidR="00EC0162" w:rsidRPr="00C3627B">
        <w:t>ted</w:t>
      </w:r>
      <w:r w:rsidR="00043283" w:rsidRPr="00C3627B">
        <w:t xml:space="preserve"> </w:t>
      </w:r>
      <w:r w:rsidR="00EC0162" w:rsidRPr="00C3627B">
        <w:t xml:space="preserve">to </w:t>
      </w:r>
      <w:r w:rsidR="00043283" w:rsidRPr="00C3627B">
        <w:t xml:space="preserve">following Him </w:t>
      </w:r>
      <w:r w:rsidR="00976371" w:rsidRPr="00C3627B">
        <w:t>in three practical ways</w:t>
      </w:r>
      <w:r w:rsidRPr="00C3627B">
        <w:t xml:space="preserve"> (14:26</w:t>
      </w:r>
      <w:r w:rsidR="00043283" w:rsidRPr="00C3627B">
        <w:t>-</w:t>
      </w:r>
      <w:r w:rsidRPr="00C3627B">
        <w:t>27, 33)—</w:t>
      </w:r>
      <w:r w:rsidR="00344696" w:rsidRPr="00C3627B">
        <w:t xml:space="preserve">being </w:t>
      </w:r>
      <w:r w:rsidR="00043283" w:rsidRPr="00C3627B">
        <w:t xml:space="preserve">loyal to Him more than to our </w:t>
      </w:r>
      <w:r w:rsidRPr="00C3627B">
        <w:t xml:space="preserve">family </w:t>
      </w:r>
      <w:r w:rsidR="00043283" w:rsidRPr="00C3627B">
        <w:t xml:space="preserve">and </w:t>
      </w:r>
      <w:r w:rsidRPr="00C3627B">
        <w:t xml:space="preserve">other relationships </w:t>
      </w:r>
      <w:r w:rsidR="00043283" w:rsidRPr="00C3627B">
        <w:t>(</w:t>
      </w:r>
      <w:r w:rsidRPr="00C3627B">
        <w:t>14:26</w:t>
      </w:r>
      <w:r w:rsidR="00043283" w:rsidRPr="00C3627B">
        <w:t>)</w:t>
      </w:r>
      <w:r w:rsidR="00980869" w:rsidRPr="00C3627B">
        <w:t>;</w:t>
      </w:r>
      <w:r w:rsidRPr="00C3627B">
        <w:t xml:space="preserve"> bearing the cross</w:t>
      </w:r>
      <w:r w:rsidR="00043283" w:rsidRPr="00C3627B">
        <w:t>, which includ</w:t>
      </w:r>
      <w:r w:rsidR="00EC0162" w:rsidRPr="00C3627B">
        <w:t>es</w:t>
      </w:r>
      <w:r w:rsidR="00043283" w:rsidRPr="00C3627B">
        <w:t xml:space="preserve"> dying</w:t>
      </w:r>
      <w:r w:rsidRPr="00C3627B">
        <w:t xml:space="preserve"> </w:t>
      </w:r>
      <w:r w:rsidR="00043283" w:rsidRPr="00C3627B">
        <w:t xml:space="preserve">to </w:t>
      </w:r>
      <w:r w:rsidR="00EC0162" w:rsidRPr="00C3627B">
        <w:t xml:space="preserve">desires </w:t>
      </w:r>
      <w:r w:rsidR="00344696" w:rsidRPr="00C3627B">
        <w:t xml:space="preserve">that are in </w:t>
      </w:r>
      <w:r w:rsidR="00EC0162" w:rsidRPr="00C3627B">
        <w:t xml:space="preserve">conflict with His leadership </w:t>
      </w:r>
      <w:r w:rsidR="00561420" w:rsidRPr="00C3627B">
        <w:t>as well as</w:t>
      </w:r>
      <w:r w:rsidR="00344696" w:rsidRPr="00C3627B">
        <w:t xml:space="preserve"> being </w:t>
      </w:r>
      <w:r w:rsidR="00EC0162" w:rsidRPr="00C3627B">
        <w:t xml:space="preserve">willing to </w:t>
      </w:r>
      <w:r w:rsidRPr="00C3627B">
        <w:t>los</w:t>
      </w:r>
      <w:r w:rsidR="00EC0162" w:rsidRPr="00C3627B">
        <w:t>e</w:t>
      </w:r>
      <w:r w:rsidRPr="00C3627B">
        <w:t xml:space="preserve"> </w:t>
      </w:r>
      <w:r w:rsidR="00EC0162" w:rsidRPr="00C3627B">
        <w:t xml:space="preserve">our </w:t>
      </w:r>
      <w:r w:rsidRPr="00C3627B">
        <w:t>life</w:t>
      </w:r>
      <w:r w:rsidR="00344696" w:rsidRPr="00C3627B">
        <w:t xml:space="preserve"> (14:27)</w:t>
      </w:r>
      <w:r w:rsidR="00980869" w:rsidRPr="00C3627B">
        <w:t>;</w:t>
      </w:r>
      <w:r w:rsidRPr="00C3627B">
        <w:t xml:space="preserve"> </w:t>
      </w:r>
      <w:r w:rsidR="00EC0162" w:rsidRPr="00C3627B">
        <w:t xml:space="preserve">yielding our </w:t>
      </w:r>
      <w:r w:rsidRPr="00C3627B">
        <w:t xml:space="preserve">possessions </w:t>
      </w:r>
      <w:r w:rsidR="00EC0162" w:rsidRPr="00C3627B">
        <w:t>to Hi</w:t>
      </w:r>
      <w:r w:rsidR="0044378A" w:rsidRPr="00C3627B">
        <w:t>s</w:t>
      </w:r>
      <w:r w:rsidR="00EC0162" w:rsidRPr="00C3627B">
        <w:t xml:space="preserve"> </w:t>
      </w:r>
      <w:r w:rsidR="0044378A" w:rsidRPr="00C3627B">
        <w:t>leadership (</w:t>
      </w:r>
      <w:r w:rsidRPr="00C3627B">
        <w:t xml:space="preserve">14:33). </w:t>
      </w:r>
    </w:p>
    <w:p w14:paraId="5D7B40A9" w14:textId="77777777" w:rsidR="00831970" w:rsidRPr="00C3627B" w:rsidRDefault="00831970" w:rsidP="003A6E96">
      <w:pPr>
        <w:pStyle w:val="Lv2-J"/>
      </w:pPr>
      <w:r w:rsidRPr="00C3627B">
        <w:t xml:space="preserve">Being a Christian is not primarily </w:t>
      </w:r>
      <w:r w:rsidR="00C56E43" w:rsidRPr="00C3627B">
        <w:t xml:space="preserve">only </w:t>
      </w:r>
      <w:r w:rsidRPr="00C3627B">
        <w:t xml:space="preserve">about accepting forgiveness, although that is essential; </w:t>
      </w:r>
      <w:r w:rsidR="0044378A" w:rsidRPr="00C3627B">
        <w:t xml:space="preserve">it is about embracing a deep relationship with a Bridegroom God who expects our obedience </w:t>
      </w:r>
      <w:r w:rsidRPr="00C3627B">
        <w:t xml:space="preserve">(14:27). </w:t>
      </w:r>
    </w:p>
    <w:p w14:paraId="5C6C88F5" w14:textId="77777777" w:rsidR="00123C44" w:rsidRPr="00C3627B" w:rsidRDefault="00123C44" w:rsidP="009545CB">
      <w:pPr>
        <w:pStyle w:val="Lv2-J"/>
      </w:pPr>
      <w:r w:rsidRPr="00C3627B">
        <w:rPr>
          <w:b/>
          <w:i/>
        </w:rPr>
        <w:t>Hate his father and mother</w:t>
      </w:r>
      <w:r w:rsidRPr="00C3627B">
        <w:t>:</w:t>
      </w:r>
      <w:r w:rsidR="00F9420C" w:rsidRPr="00C3627B">
        <w:t xml:space="preserve"> He meant hate in a </w:t>
      </w:r>
      <w:r w:rsidR="00F9420C" w:rsidRPr="00C3627B">
        <w:rPr>
          <w:i/>
        </w:rPr>
        <w:t>relative</w:t>
      </w:r>
      <w:r w:rsidR="00F9420C" w:rsidRPr="00C3627B">
        <w:t xml:space="preserve"> rather than </w:t>
      </w:r>
      <w:r w:rsidR="00F9420C" w:rsidRPr="00C3627B">
        <w:rPr>
          <w:i/>
        </w:rPr>
        <w:t>absolute</w:t>
      </w:r>
      <w:r w:rsidR="00F9420C" w:rsidRPr="00C3627B">
        <w:t xml:space="preserve"> sense</w:t>
      </w:r>
      <w:r w:rsidR="006D7CC7" w:rsidRPr="00C3627B">
        <w:t xml:space="preserve"> (14:26)</w:t>
      </w:r>
      <w:r w:rsidR="00F9420C" w:rsidRPr="00C3627B">
        <w:t xml:space="preserve">. </w:t>
      </w:r>
      <w:r w:rsidRPr="00C3627B">
        <w:t>Jesus was not contradicting the fifth commandment</w:t>
      </w:r>
      <w:r w:rsidR="00BF7B02" w:rsidRPr="00C3627B">
        <w:t>—</w:t>
      </w:r>
      <w:r w:rsidRPr="00C3627B">
        <w:t>to honor our parents (</w:t>
      </w:r>
      <w:r w:rsidR="00C97157" w:rsidRPr="00C3627B">
        <w:t xml:space="preserve">Ex. 20:12; Lk. </w:t>
      </w:r>
      <w:r w:rsidRPr="00C3627B">
        <w:t xml:space="preserve">18:20). </w:t>
      </w:r>
    </w:p>
    <w:p w14:paraId="4ACEF89E" w14:textId="77777777" w:rsidR="004A35EC" w:rsidRPr="00C3627B" w:rsidRDefault="00C80D5F" w:rsidP="00F00FCE">
      <w:pPr>
        <w:pStyle w:val="Lv2-J"/>
      </w:pPr>
      <w:r w:rsidRPr="00C3627B">
        <w:rPr>
          <w:b/>
          <w:i/>
        </w:rPr>
        <w:t>Bear the cross</w:t>
      </w:r>
      <w:r w:rsidRPr="00C3627B">
        <w:t xml:space="preserve">: </w:t>
      </w:r>
      <w:r w:rsidR="003B0B5C" w:rsidRPr="00C3627B">
        <w:t>T</w:t>
      </w:r>
      <w:r w:rsidR="00ED5F7E" w:rsidRPr="00C3627B">
        <w:t xml:space="preserve">his includes dying to all desires that are in conflict with His leadership (14:27). </w:t>
      </w:r>
    </w:p>
    <w:p w14:paraId="0124A888" w14:textId="7CDE9DDB" w:rsidR="004A35EC" w:rsidRPr="00C3627B" w:rsidRDefault="00F45419" w:rsidP="004A35EC">
      <w:pPr>
        <w:pStyle w:val="Lv3-K"/>
      </w:pPr>
      <w:r w:rsidRPr="00C3627B">
        <w:t>Being Jesus</w:t>
      </w:r>
      <w:r w:rsidR="00DA1092" w:rsidRPr="00C3627B">
        <w:t>’</w:t>
      </w:r>
      <w:r w:rsidRPr="00C3627B">
        <w:t xml:space="preserve"> disciple </w:t>
      </w:r>
      <w:r w:rsidR="00C97157" w:rsidRPr="00C3627B">
        <w:t xml:space="preserve">is a commitment to give our </w:t>
      </w:r>
      <w:r w:rsidRPr="00C3627B">
        <w:t xml:space="preserve">primary allegiance to Jesus. </w:t>
      </w:r>
      <w:r w:rsidR="00C80D5F" w:rsidRPr="00C3627B">
        <w:t>There is no such thing as “cheap grace”—it cost Jesus His life on the cross</w:t>
      </w:r>
      <w:r w:rsidR="003B0B5C" w:rsidRPr="00C3627B">
        <w:t>.</w:t>
      </w:r>
      <w:r w:rsidR="00C80D5F" w:rsidRPr="00C3627B">
        <w:t xml:space="preserve"> He is worthy of our wholehearted love, obedience</w:t>
      </w:r>
      <w:r w:rsidR="006D2695" w:rsidRPr="00C3627B">
        <w:t>,</w:t>
      </w:r>
      <w:r w:rsidR="00C80D5F" w:rsidRPr="00C3627B">
        <w:t xml:space="preserve"> and service </w:t>
      </w:r>
      <w:r w:rsidR="0089323B" w:rsidRPr="00C3627B">
        <w:t xml:space="preserve">along with </w:t>
      </w:r>
      <w:r w:rsidR="006D2695" w:rsidRPr="00C3627B">
        <w:t>our</w:t>
      </w:r>
      <w:r w:rsidR="00C80D5F" w:rsidRPr="00C3627B">
        <w:t xml:space="preserve"> commitment to give everything to Him</w:t>
      </w:r>
      <w:r w:rsidR="00A44C37" w:rsidRPr="00C3627B">
        <w:t>,</w:t>
      </w:r>
      <w:r w:rsidR="00C80D5F" w:rsidRPr="00C3627B">
        <w:t xml:space="preserve"> even our lives in martyrdom—bearing our</w:t>
      </w:r>
      <w:r w:rsidR="009038A6" w:rsidRPr="00C3627B">
        <w:t xml:space="preserve"> own</w:t>
      </w:r>
      <w:r w:rsidR="00C80D5F" w:rsidRPr="00C3627B">
        <w:t xml:space="preserve"> cross. </w:t>
      </w:r>
    </w:p>
    <w:p w14:paraId="766228CB" w14:textId="77777777" w:rsidR="00C80D5F" w:rsidRPr="00C3627B" w:rsidRDefault="00C97157" w:rsidP="004A35EC">
      <w:pPr>
        <w:pStyle w:val="Lv3-K"/>
      </w:pPr>
      <w:r w:rsidRPr="00C3627B">
        <w:t>This is the place of freedom for our hearts</w:t>
      </w:r>
      <w:r w:rsidR="002632DD" w:rsidRPr="00C3627B">
        <w:t>,</w:t>
      </w:r>
      <w:r w:rsidRPr="00C3627B">
        <w:t xml:space="preserve"> </w:t>
      </w:r>
      <w:r w:rsidR="00C80D5F" w:rsidRPr="00C3627B">
        <w:t xml:space="preserve">to gain </w:t>
      </w:r>
      <w:r w:rsidRPr="00C3627B">
        <w:t>eternal rewards</w:t>
      </w:r>
      <w:r w:rsidR="002632DD" w:rsidRPr="00C3627B">
        <w:t>,</w:t>
      </w:r>
      <w:r w:rsidRPr="00C3627B">
        <w:t xml:space="preserve"> and </w:t>
      </w:r>
      <w:r w:rsidR="00C80D5F" w:rsidRPr="00C3627B">
        <w:t xml:space="preserve">to have </w:t>
      </w:r>
      <w:r w:rsidRPr="00C3627B">
        <w:t>a life that God considers great (Mt. 5:19).</w:t>
      </w:r>
      <w:r w:rsidR="00C80D5F" w:rsidRPr="00C3627B">
        <w:t xml:space="preserve"> </w:t>
      </w:r>
      <w:r w:rsidRPr="00C3627B">
        <w:t>We must not</w:t>
      </w:r>
      <w:r w:rsidR="00831970" w:rsidRPr="00C3627B">
        <w:t xml:space="preserve"> </w:t>
      </w:r>
      <w:r w:rsidRPr="00C3627B">
        <w:t>reduce this part of Jesus</w:t>
      </w:r>
      <w:r w:rsidR="00DA1092" w:rsidRPr="00C3627B">
        <w:t>’</w:t>
      </w:r>
      <w:r w:rsidRPr="00C3627B">
        <w:t xml:space="preserve"> teaching </w:t>
      </w:r>
      <w:r w:rsidR="00656ABD" w:rsidRPr="00C3627B">
        <w:t xml:space="preserve">in our </w:t>
      </w:r>
      <w:r w:rsidR="001E3CF6" w:rsidRPr="00C3627B">
        <w:t>presentation of</w:t>
      </w:r>
      <w:r w:rsidR="00656ABD" w:rsidRPr="00C3627B">
        <w:t xml:space="preserve"> the gospel to believers and unbelievers. </w:t>
      </w:r>
    </w:p>
    <w:p w14:paraId="2EC3E737" w14:textId="77777777" w:rsidR="00A6072A" w:rsidRPr="00C3627B" w:rsidRDefault="00A6072A" w:rsidP="00A6072A">
      <w:pPr>
        <w:pStyle w:val="Lv2-J"/>
      </w:pPr>
      <w:r w:rsidRPr="00C3627B">
        <w:rPr>
          <w:b/>
          <w:i/>
        </w:rPr>
        <w:t>Forsake all</w:t>
      </w:r>
      <w:r w:rsidRPr="00C3627B">
        <w:t xml:space="preserve">: He unashamedly called His disciples to relinquish everything to His leadership (14:33).  </w:t>
      </w:r>
    </w:p>
    <w:p w14:paraId="2C89E48D" w14:textId="77777777" w:rsidR="00ED5F7E" w:rsidRPr="00C3627B" w:rsidRDefault="00ED5F7E" w:rsidP="00ED5F7E">
      <w:pPr>
        <w:pStyle w:val="Lv2-J"/>
      </w:pPr>
      <w:r w:rsidRPr="00C3627B">
        <w:rPr>
          <w:b/>
          <w:bCs/>
          <w:i/>
        </w:rPr>
        <w:t>Count the cost</w:t>
      </w:r>
      <w:r w:rsidRPr="00C3627B">
        <w:rPr>
          <w:bCs/>
        </w:rPr>
        <w:t>:</w:t>
      </w:r>
      <w:r w:rsidRPr="00C3627B">
        <w:t xml:space="preserve"> Jesus did not call for an impulsive decision to follow Him. He called people to think deeply about what commitment to Him involves. Following Jesus involves being willing to sacrifice anything to complete that project successfully. </w:t>
      </w:r>
    </w:p>
    <w:p w14:paraId="4111B835" w14:textId="77777777" w:rsidR="00744D65" w:rsidRPr="00C3627B" w:rsidRDefault="00744D65" w:rsidP="00744D65">
      <w:pPr>
        <w:pStyle w:val="Lv2-J"/>
        <w:numPr>
          <w:ilvl w:val="0"/>
          <w:numId w:val="0"/>
        </w:numPr>
        <w:ind w:left="1152"/>
      </w:pPr>
    </w:p>
    <w:p w14:paraId="5FD4B1ED" w14:textId="77777777" w:rsidR="006D7CC7" w:rsidRPr="00C3627B" w:rsidRDefault="006D7CC7" w:rsidP="006D7CC7">
      <w:pPr>
        <w:pStyle w:val="Lv1-H"/>
      </w:pPr>
      <w:r w:rsidRPr="00C3627B">
        <w:lastRenderedPageBreak/>
        <w:t>The Importance of understanding God</w:t>
      </w:r>
      <w:r w:rsidR="00DA1092" w:rsidRPr="00C3627B">
        <w:t>’</w:t>
      </w:r>
      <w:r w:rsidRPr="00C3627B">
        <w:t>s tender heart of love (Lk. 15:1-</w:t>
      </w:r>
      <w:r w:rsidR="003642DC" w:rsidRPr="00C3627B">
        <w:t>3</w:t>
      </w:r>
      <w:r w:rsidRPr="00C3627B">
        <w:t>2)</w:t>
      </w:r>
    </w:p>
    <w:p w14:paraId="7DBAC7C8" w14:textId="77777777" w:rsidR="00754DF3" w:rsidRPr="00C3627B" w:rsidRDefault="003642DC" w:rsidP="00966F7E">
      <w:pPr>
        <w:pStyle w:val="Lv2-J"/>
        <w:rPr>
          <w:szCs w:val="24"/>
        </w:rPr>
      </w:pPr>
      <w:r w:rsidRPr="00C3627B">
        <w:t xml:space="preserve">Jesus taught </w:t>
      </w:r>
      <w:r w:rsidR="00E84509" w:rsidRPr="00C3627B">
        <w:t>three parables</w:t>
      </w:r>
      <w:r w:rsidRPr="00C3627B">
        <w:t>—the l</w:t>
      </w:r>
      <w:r w:rsidRPr="00C3627B">
        <w:rPr>
          <w:szCs w:val="24"/>
        </w:rPr>
        <w:t xml:space="preserve">ost sheep, lost coin, </w:t>
      </w:r>
      <w:r w:rsidR="004D3B1E" w:rsidRPr="00C3627B">
        <w:rPr>
          <w:szCs w:val="24"/>
        </w:rPr>
        <w:t xml:space="preserve">and </w:t>
      </w:r>
      <w:r w:rsidRPr="00C3627B">
        <w:rPr>
          <w:szCs w:val="24"/>
        </w:rPr>
        <w:t xml:space="preserve">prodigal son (15:1-32). </w:t>
      </w:r>
      <w:r w:rsidR="00CF367E" w:rsidRPr="00C3627B">
        <w:rPr>
          <w:szCs w:val="24"/>
        </w:rPr>
        <w:t xml:space="preserve">These </w:t>
      </w:r>
      <w:r w:rsidR="00754DF3" w:rsidRPr="00C3627B">
        <w:rPr>
          <w:szCs w:val="24"/>
        </w:rPr>
        <w:t xml:space="preserve">parables </w:t>
      </w:r>
      <w:r w:rsidR="00CF367E" w:rsidRPr="00C3627B">
        <w:rPr>
          <w:szCs w:val="24"/>
        </w:rPr>
        <w:t>are essential to understand for anyone seeking to walk out the commitment of discipleship in Luke 14</w:t>
      </w:r>
      <w:r w:rsidR="00754DF3" w:rsidRPr="00C3627B">
        <w:rPr>
          <w:szCs w:val="24"/>
        </w:rPr>
        <w:t>. This chapter gives one of the most significant reve</w:t>
      </w:r>
      <w:r w:rsidR="00CA1459" w:rsidRPr="00C3627B">
        <w:rPr>
          <w:szCs w:val="24"/>
        </w:rPr>
        <w:t>lations of God in the Scripture as</w:t>
      </w:r>
      <w:r w:rsidR="00754DF3" w:rsidRPr="00C3627B">
        <w:rPr>
          <w:szCs w:val="24"/>
        </w:rPr>
        <w:t xml:space="preserve"> </w:t>
      </w:r>
      <w:r w:rsidR="00D6267D" w:rsidRPr="00C3627B">
        <w:rPr>
          <w:snapToGrid w:val="0"/>
          <w:szCs w:val="24"/>
        </w:rPr>
        <w:t xml:space="preserve">Jesus revealed the Father </w:t>
      </w:r>
      <w:r w:rsidR="00CA1459" w:rsidRPr="00C3627B">
        <w:rPr>
          <w:snapToGrid w:val="0"/>
          <w:szCs w:val="24"/>
        </w:rPr>
        <w:t xml:space="preserve">here </w:t>
      </w:r>
      <w:r w:rsidR="00D6267D" w:rsidRPr="00C3627B">
        <w:rPr>
          <w:snapToGrid w:val="0"/>
          <w:szCs w:val="24"/>
        </w:rPr>
        <w:t>(Lk. 15)</w:t>
      </w:r>
      <w:r w:rsidR="00754DF3" w:rsidRPr="00C3627B">
        <w:rPr>
          <w:snapToGrid w:val="0"/>
          <w:szCs w:val="24"/>
        </w:rPr>
        <w:t xml:space="preserve">. The theme is </w:t>
      </w:r>
      <w:bookmarkStart w:id="14" w:name="OLE_LINK20"/>
      <w:bookmarkStart w:id="15" w:name="OLE_LINK21"/>
      <w:r w:rsidR="00754DF3" w:rsidRPr="00C3627B">
        <w:rPr>
          <w:snapToGrid w:val="0"/>
          <w:szCs w:val="24"/>
        </w:rPr>
        <w:t>l</w:t>
      </w:r>
      <w:r w:rsidR="00754DF3" w:rsidRPr="00C3627B">
        <w:rPr>
          <w:szCs w:val="24"/>
        </w:rPr>
        <w:t>iving with the assurance that God enjoys us (Lk. 15)</w:t>
      </w:r>
      <w:r w:rsidR="00852005" w:rsidRPr="00C3627B">
        <w:rPr>
          <w:szCs w:val="24"/>
        </w:rPr>
        <w:t>.</w:t>
      </w:r>
      <w:r w:rsidR="00754DF3" w:rsidRPr="00C3627B">
        <w:rPr>
          <w:szCs w:val="24"/>
        </w:rPr>
        <w:t xml:space="preserve"> </w:t>
      </w:r>
    </w:p>
    <w:bookmarkEnd w:id="14"/>
    <w:bookmarkEnd w:id="15"/>
    <w:p w14:paraId="018F3913" w14:textId="77777777" w:rsidR="00D6267D" w:rsidRPr="00C3627B" w:rsidRDefault="00D6267D" w:rsidP="003D222D">
      <w:pPr>
        <w:pStyle w:val="Lv2-J"/>
        <w:rPr>
          <w:szCs w:val="24"/>
        </w:rPr>
      </w:pPr>
      <w:r w:rsidRPr="00C3627B">
        <w:rPr>
          <w:szCs w:val="24"/>
        </w:rPr>
        <w:t>In these parables, Jesus revealed God</w:t>
      </w:r>
      <w:r w:rsidR="00DA1092" w:rsidRPr="00C3627B">
        <w:rPr>
          <w:szCs w:val="24"/>
        </w:rPr>
        <w:t>’</w:t>
      </w:r>
      <w:r w:rsidRPr="00C3627B">
        <w:rPr>
          <w:szCs w:val="24"/>
        </w:rPr>
        <w:t>s personality and how He pursues us, enjoys us, shows mercy</w:t>
      </w:r>
      <w:r w:rsidR="00231F7B" w:rsidRPr="00C3627B">
        <w:rPr>
          <w:szCs w:val="24"/>
        </w:rPr>
        <w:t xml:space="preserve"> to us</w:t>
      </w:r>
      <w:r w:rsidRPr="00C3627B">
        <w:rPr>
          <w:szCs w:val="24"/>
        </w:rPr>
        <w:t xml:space="preserve">, and feels affection </w:t>
      </w:r>
      <w:r w:rsidR="00BD05DE" w:rsidRPr="00C3627B">
        <w:rPr>
          <w:szCs w:val="24"/>
        </w:rPr>
        <w:t>for</w:t>
      </w:r>
      <w:r w:rsidR="00231F7B" w:rsidRPr="00C3627B">
        <w:rPr>
          <w:szCs w:val="24"/>
        </w:rPr>
        <w:t xml:space="preserve"> us,</w:t>
      </w:r>
      <w:r w:rsidR="00BD05DE" w:rsidRPr="00C3627B">
        <w:rPr>
          <w:szCs w:val="24"/>
        </w:rPr>
        <w:t xml:space="preserve"> His people</w:t>
      </w:r>
      <w:r w:rsidRPr="00C3627B">
        <w:rPr>
          <w:szCs w:val="24"/>
        </w:rPr>
        <w:t xml:space="preserve">. </w:t>
      </w:r>
      <w:r w:rsidR="005A1CC0" w:rsidRPr="00C3627B">
        <w:rPr>
          <w:szCs w:val="24"/>
        </w:rPr>
        <w:t xml:space="preserve">He </w:t>
      </w:r>
      <w:r w:rsidRPr="00C3627B">
        <w:rPr>
          <w:szCs w:val="24"/>
        </w:rPr>
        <w:t>rejoices as He restores His people (15: 4, 5, 6, 7, 9, 10, 23, 32). He enjoys relationship with His people even in their weakness</w:t>
      </w:r>
      <w:r w:rsidR="00754DF3" w:rsidRPr="00C3627B">
        <w:rPr>
          <w:szCs w:val="24"/>
        </w:rPr>
        <w:t xml:space="preserve">. </w:t>
      </w:r>
      <w:r w:rsidRPr="00C3627B">
        <w:rPr>
          <w:szCs w:val="24"/>
        </w:rPr>
        <w:t xml:space="preserve">Our greatest emotional need is to have </w:t>
      </w:r>
      <w:r w:rsidRPr="00C3627B">
        <w:rPr>
          <w:i/>
          <w:szCs w:val="24"/>
        </w:rPr>
        <w:t xml:space="preserve">the assurance that we are enjoyed by God </w:t>
      </w:r>
      <w:r w:rsidRPr="00C3627B">
        <w:rPr>
          <w:szCs w:val="24"/>
        </w:rPr>
        <w:t xml:space="preserve">even in our weakness. A stronghold </w:t>
      </w:r>
      <w:r w:rsidR="00B42A34" w:rsidRPr="00C3627B">
        <w:rPr>
          <w:szCs w:val="24"/>
        </w:rPr>
        <w:t xml:space="preserve">in many today </w:t>
      </w:r>
      <w:r w:rsidRPr="00C3627B">
        <w:rPr>
          <w:szCs w:val="24"/>
        </w:rPr>
        <w:t>is related to the fear of rejection and the trauma of shame.</w:t>
      </w:r>
    </w:p>
    <w:p w14:paraId="6E8D334A" w14:textId="77777777" w:rsidR="008E12CF" w:rsidRPr="00C3627B" w:rsidRDefault="00DE1221" w:rsidP="00BD1B1B">
      <w:pPr>
        <w:pStyle w:val="Lv2-J"/>
        <w:rPr>
          <w:szCs w:val="24"/>
        </w:rPr>
      </w:pPr>
      <w:r w:rsidRPr="00C3627B">
        <w:rPr>
          <w:szCs w:val="24"/>
        </w:rPr>
        <w:t xml:space="preserve">There are three parables in Luke 15 that speak of something being “lost.” The first parable concerns a lost sheep; the second, a lost coin; and the third, a lost son. The Father, Son, and Holy Spirit—the Triune God—each have a specific work </w:t>
      </w:r>
      <w:r w:rsidR="00AF24D7" w:rsidRPr="00C3627B">
        <w:rPr>
          <w:szCs w:val="24"/>
        </w:rPr>
        <w:t>in restoring all t</w:t>
      </w:r>
      <w:r w:rsidR="00FC6834" w:rsidRPr="00C3627B">
        <w:rPr>
          <w:szCs w:val="24"/>
        </w:rPr>
        <w:t xml:space="preserve">hat is </w:t>
      </w:r>
      <w:r w:rsidRPr="00C3627B">
        <w:rPr>
          <w:szCs w:val="24"/>
        </w:rPr>
        <w:t>los</w:t>
      </w:r>
      <w:r w:rsidR="00FC6834" w:rsidRPr="00C3627B">
        <w:rPr>
          <w:szCs w:val="24"/>
        </w:rPr>
        <w:t>t</w:t>
      </w:r>
      <w:r w:rsidRPr="00C3627B">
        <w:rPr>
          <w:szCs w:val="24"/>
        </w:rPr>
        <w:t>. The first parable concerns the Jesus</w:t>
      </w:r>
      <w:r w:rsidR="007C5756" w:rsidRPr="00C3627B">
        <w:rPr>
          <w:szCs w:val="24"/>
        </w:rPr>
        <w:t xml:space="preserve"> the </w:t>
      </w:r>
      <w:r w:rsidRPr="00C3627B">
        <w:rPr>
          <w:szCs w:val="24"/>
        </w:rPr>
        <w:t xml:space="preserve">good </w:t>
      </w:r>
      <w:r w:rsidR="007C5756" w:rsidRPr="00C3627B">
        <w:rPr>
          <w:szCs w:val="24"/>
        </w:rPr>
        <w:t>s</w:t>
      </w:r>
      <w:r w:rsidRPr="00C3627B">
        <w:rPr>
          <w:szCs w:val="24"/>
        </w:rPr>
        <w:t xml:space="preserve">hepherd </w:t>
      </w:r>
      <w:r w:rsidR="007C5756" w:rsidRPr="00C3627B">
        <w:rPr>
          <w:szCs w:val="24"/>
        </w:rPr>
        <w:t>restoring a lost sheep</w:t>
      </w:r>
      <w:r w:rsidRPr="00C3627B">
        <w:rPr>
          <w:szCs w:val="24"/>
        </w:rPr>
        <w:t xml:space="preserve">. </w:t>
      </w:r>
      <w:r w:rsidR="00FC6834" w:rsidRPr="00C3627B">
        <w:rPr>
          <w:szCs w:val="24"/>
        </w:rPr>
        <w:t>The second</w:t>
      </w:r>
      <w:r w:rsidRPr="00C3627B">
        <w:rPr>
          <w:szCs w:val="24"/>
        </w:rPr>
        <w:t xml:space="preserve"> </w:t>
      </w:r>
      <w:r w:rsidR="00FC6834" w:rsidRPr="00C3627B">
        <w:rPr>
          <w:szCs w:val="24"/>
        </w:rPr>
        <w:t>is of</w:t>
      </w:r>
      <w:r w:rsidRPr="00C3627B">
        <w:rPr>
          <w:szCs w:val="24"/>
        </w:rPr>
        <w:t xml:space="preserve"> a woman </w:t>
      </w:r>
      <w:r w:rsidR="007C5756" w:rsidRPr="00C3627B">
        <w:rPr>
          <w:szCs w:val="24"/>
        </w:rPr>
        <w:t xml:space="preserve">who lit her lamp to </w:t>
      </w:r>
      <w:r w:rsidRPr="00C3627B">
        <w:rPr>
          <w:szCs w:val="24"/>
        </w:rPr>
        <w:t xml:space="preserve">seek for </w:t>
      </w:r>
      <w:r w:rsidR="007C5756" w:rsidRPr="00C3627B">
        <w:rPr>
          <w:szCs w:val="24"/>
        </w:rPr>
        <w:t>a</w:t>
      </w:r>
      <w:r w:rsidRPr="00C3627B">
        <w:rPr>
          <w:szCs w:val="24"/>
        </w:rPr>
        <w:t xml:space="preserve"> lost coin. </w:t>
      </w:r>
      <w:r w:rsidR="007C5756" w:rsidRPr="00C3627B">
        <w:rPr>
          <w:szCs w:val="24"/>
        </w:rPr>
        <w:t xml:space="preserve">She </w:t>
      </w:r>
      <w:r w:rsidRPr="00C3627B">
        <w:rPr>
          <w:szCs w:val="24"/>
        </w:rPr>
        <w:t xml:space="preserve">typifies the </w:t>
      </w:r>
      <w:r w:rsidR="007C5756" w:rsidRPr="00C3627B">
        <w:rPr>
          <w:szCs w:val="24"/>
        </w:rPr>
        <w:t xml:space="preserve">work of the </w:t>
      </w:r>
      <w:r w:rsidRPr="00C3627B">
        <w:rPr>
          <w:szCs w:val="24"/>
        </w:rPr>
        <w:t>Holy Spirit who enlighten</w:t>
      </w:r>
      <w:r w:rsidR="007C5756" w:rsidRPr="00C3627B">
        <w:rPr>
          <w:szCs w:val="24"/>
        </w:rPr>
        <w:t>s</w:t>
      </w:r>
      <w:r w:rsidRPr="00C3627B">
        <w:rPr>
          <w:szCs w:val="24"/>
        </w:rPr>
        <w:t xml:space="preserve"> us that we might receive Jesus</w:t>
      </w:r>
      <w:r w:rsidR="00DA1092" w:rsidRPr="00C3627B">
        <w:rPr>
          <w:szCs w:val="24"/>
        </w:rPr>
        <w:t>’</w:t>
      </w:r>
      <w:r w:rsidRPr="00C3627B">
        <w:rPr>
          <w:szCs w:val="24"/>
        </w:rPr>
        <w:t xml:space="preserve"> redemption.</w:t>
      </w:r>
      <w:r w:rsidR="008E12CF" w:rsidRPr="00C3627B">
        <w:rPr>
          <w:szCs w:val="24"/>
        </w:rPr>
        <w:t xml:space="preserve"> The third is about the Father who </w:t>
      </w:r>
      <w:r w:rsidR="00C150F4" w:rsidRPr="00C3627B">
        <w:rPr>
          <w:szCs w:val="24"/>
        </w:rPr>
        <w:t xml:space="preserve">rejoices in the return of </w:t>
      </w:r>
      <w:r w:rsidR="008E12CF" w:rsidRPr="00C3627B">
        <w:rPr>
          <w:szCs w:val="24"/>
        </w:rPr>
        <w:t xml:space="preserve">His lost children. </w:t>
      </w:r>
    </w:p>
    <w:p w14:paraId="39F5903A" w14:textId="77777777" w:rsidR="00C150F4" w:rsidRPr="00C3627B" w:rsidRDefault="0049569C" w:rsidP="00D81F40">
      <w:pPr>
        <w:pStyle w:val="Lv2-J"/>
        <w:rPr>
          <w:szCs w:val="24"/>
        </w:rPr>
      </w:pPr>
      <w:r w:rsidRPr="00C3627B">
        <w:rPr>
          <w:szCs w:val="24"/>
        </w:rPr>
        <w:t xml:space="preserve">The parable of the lost sheep </w:t>
      </w:r>
      <w:r w:rsidR="00096A9B" w:rsidRPr="00C3627B">
        <w:rPr>
          <w:szCs w:val="24"/>
        </w:rPr>
        <w:t>(</w:t>
      </w:r>
      <w:r w:rsidRPr="00C3627B">
        <w:rPr>
          <w:szCs w:val="24"/>
        </w:rPr>
        <w:t>15:3-7</w:t>
      </w:r>
      <w:r w:rsidR="00096A9B" w:rsidRPr="00C3627B">
        <w:rPr>
          <w:szCs w:val="24"/>
        </w:rPr>
        <w:t xml:space="preserve">; cf. </w:t>
      </w:r>
      <w:r w:rsidR="00960CA4" w:rsidRPr="00C3627B">
        <w:rPr>
          <w:szCs w:val="24"/>
        </w:rPr>
        <w:t>Mt. 18:12-14):</w:t>
      </w:r>
      <w:r w:rsidRPr="00C3627B">
        <w:rPr>
          <w:szCs w:val="24"/>
        </w:rPr>
        <w:t xml:space="preserve"> </w:t>
      </w:r>
      <w:r w:rsidR="00C150F4" w:rsidRPr="00C3627B">
        <w:rPr>
          <w:szCs w:val="24"/>
        </w:rPr>
        <w:t xml:space="preserve">We see Jesus taking initiative and having great </w:t>
      </w:r>
      <w:r w:rsidRPr="00C3627B">
        <w:rPr>
          <w:szCs w:val="24"/>
        </w:rPr>
        <w:t xml:space="preserve">joy </w:t>
      </w:r>
      <w:r w:rsidR="00C150F4" w:rsidRPr="00C3627B">
        <w:rPr>
          <w:szCs w:val="24"/>
        </w:rPr>
        <w:t xml:space="preserve">in </w:t>
      </w:r>
      <w:r w:rsidRPr="00C3627B">
        <w:rPr>
          <w:szCs w:val="24"/>
        </w:rPr>
        <w:t xml:space="preserve">rescuing </w:t>
      </w:r>
      <w:r w:rsidR="00C150F4" w:rsidRPr="00C3627B">
        <w:rPr>
          <w:szCs w:val="24"/>
        </w:rPr>
        <w:t xml:space="preserve">His </w:t>
      </w:r>
      <w:r w:rsidR="004A35EC" w:rsidRPr="00C3627B">
        <w:rPr>
          <w:szCs w:val="24"/>
        </w:rPr>
        <w:t xml:space="preserve">lost </w:t>
      </w:r>
      <w:r w:rsidRPr="00C3627B">
        <w:rPr>
          <w:szCs w:val="24"/>
        </w:rPr>
        <w:t>sheep</w:t>
      </w:r>
      <w:r w:rsidR="004A35EC" w:rsidRPr="00C3627B">
        <w:rPr>
          <w:szCs w:val="24"/>
        </w:rPr>
        <w:t>.</w:t>
      </w:r>
      <w:r w:rsidRPr="00C3627B">
        <w:rPr>
          <w:szCs w:val="24"/>
        </w:rPr>
        <w:t xml:space="preserve"> </w:t>
      </w:r>
    </w:p>
    <w:p w14:paraId="1CAAC721" w14:textId="5D0460D0" w:rsidR="00545E04" w:rsidRPr="00C3627B" w:rsidRDefault="00545E04" w:rsidP="00545E04">
      <w:pPr>
        <w:pStyle w:val="Sc2-F"/>
      </w:pPr>
      <w:r w:rsidRPr="00C3627B">
        <w:rPr>
          <w:rStyle w:val="MyWordStyleChar"/>
          <w:vertAlign w:val="superscript"/>
        </w:rPr>
        <w:t>4</w:t>
      </w:r>
      <w:r w:rsidRPr="00C3627B">
        <w:t xml:space="preserve">What man of you, having a hundred sheep, </w:t>
      </w:r>
      <w:r w:rsidRPr="00C3627B">
        <w:rPr>
          <w:u w:val="single"/>
        </w:rPr>
        <w:t>if he loses one</w:t>
      </w:r>
      <w:r w:rsidRPr="00C3627B">
        <w:t xml:space="preserve"> of them, does not leave th</w:t>
      </w:r>
      <w:r w:rsidR="002E22D0" w:rsidRPr="00C3627B">
        <w:t>e ninety-nine in the wilderness</w:t>
      </w:r>
      <w:r w:rsidRPr="00C3627B">
        <w:t xml:space="preserve"> and go after the one which is lost </w:t>
      </w:r>
      <w:r w:rsidRPr="00C3627B">
        <w:rPr>
          <w:u w:val="single"/>
        </w:rPr>
        <w:t>until he finds it</w:t>
      </w:r>
      <w:r w:rsidRPr="00C3627B">
        <w:t xml:space="preserve">? </w:t>
      </w:r>
      <w:r w:rsidRPr="00C3627B">
        <w:rPr>
          <w:rStyle w:val="MyWordStyleChar"/>
          <w:vertAlign w:val="superscript"/>
        </w:rPr>
        <w:t>5</w:t>
      </w:r>
      <w:r w:rsidRPr="00C3627B">
        <w:t xml:space="preserve">And when he has found </w:t>
      </w:r>
      <w:r w:rsidRPr="00C3627B">
        <w:rPr>
          <w:iCs/>
        </w:rPr>
        <w:t>it,</w:t>
      </w:r>
      <w:r w:rsidRPr="00C3627B">
        <w:t xml:space="preserve"> he lays </w:t>
      </w:r>
      <w:r w:rsidRPr="00C3627B">
        <w:rPr>
          <w:iCs/>
        </w:rPr>
        <w:t>it</w:t>
      </w:r>
      <w:r w:rsidRPr="00C3627B">
        <w:t xml:space="preserve"> on his shoulders, </w:t>
      </w:r>
      <w:r w:rsidRPr="00C3627B">
        <w:rPr>
          <w:u w:val="single"/>
        </w:rPr>
        <w:t>rejoicing</w:t>
      </w:r>
      <w:r w:rsidR="000D48B6" w:rsidRPr="00C3627B">
        <w:t>…</w:t>
      </w:r>
      <w:r w:rsidRPr="00C3627B">
        <w:t xml:space="preserve"> </w:t>
      </w:r>
      <w:r w:rsidRPr="00C3627B">
        <w:rPr>
          <w:rStyle w:val="MyWordStyleChar"/>
          <w:vertAlign w:val="superscript"/>
        </w:rPr>
        <w:t>7</w:t>
      </w:r>
      <w:r w:rsidR="000D48B6" w:rsidRPr="00C3627B">
        <w:t>…</w:t>
      </w:r>
      <w:r w:rsidRPr="00C3627B">
        <w:t xml:space="preserve">there will be </w:t>
      </w:r>
      <w:r w:rsidRPr="00C3627B">
        <w:rPr>
          <w:u w:val="single"/>
        </w:rPr>
        <w:t>more joy in heaven</w:t>
      </w:r>
      <w:r w:rsidRPr="00C3627B">
        <w:t xml:space="preserve"> over one sinner who repents than over ninety-nine just persons w</w:t>
      </w:r>
      <w:r w:rsidR="00D72993" w:rsidRPr="00C3627B">
        <w:t>ho need no repentance. (Lk. 15:4</w:t>
      </w:r>
      <w:r w:rsidRPr="00C3627B">
        <w:t>-7)</w:t>
      </w:r>
    </w:p>
    <w:p w14:paraId="5EA61075" w14:textId="0573A685" w:rsidR="0062484D" w:rsidRPr="00C3627B" w:rsidRDefault="00361D2F" w:rsidP="00361D2F">
      <w:pPr>
        <w:pStyle w:val="Lv2-J"/>
        <w:rPr>
          <w:szCs w:val="24"/>
        </w:rPr>
      </w:pPr>
      <w:r w:rsidRPr="00C3627B">
        <w:rPr>
          <w:szCs w:val="24"/>
        </w:rPr>
        <w:t>The parable of the lost coin (</w:t>
      </w:r>
      <w:r w:rsidR="00960CA4" w:rsidRPr="00C3627B">
        <w:rPr>
          <w:szCs w:val="24"/>
        </w:rPr>
        <w:t>15:8-10):</w:t>
      </w:r>
      <w:r w:rsidRPr="00C3627B">
        <w:rPr>
          <w:szCs w:val="24"/>
        </w:rPr>
        <w:t xml:space="preserve"> A woman typif</w:t>
      </w:r>
      <w:r w:rsidR="0062484D" w:rsidRPr="00C3627B">
        <w:rPr>
          <w:szCs w:val="24"/>
        </w:rPr>
        <w:t>ying</w:t>
      </w:r>
      <w:r w:rsidRPr="00C3627B">
        <w:rPr>
          <w:szCs w:val="24"/>
        </w:rPr>
        <w:t xml:space="preserve"> the work of the enlighten</w:t>
      </w:r>
      <w:r w:rsidR="0062484D" w:rsidRPr="00C3627B">
        <w:rPr>
          <w:szCs w:val="24"/>
        </w:rPr>
        <w:t>ing</w:t>
      </w:r>
      <w:r w:rsidRPr="00C3627B">
        <w:rPr>
          <w:szCs w:val="24"/>
        </w:rPr>
        <w:t xml:space="preserve"> </w:t>
      </w:r>
      <w:r w:rsidR="0062484D" w:rsidRPr="00C3627B">
        <w:rPr>
          <w:szCs w:val="24"/>
        </w:rPr>
        <w:t xml:space="preserve">work of the Spirit shines light on our heart and path so we can see. The homes of most people </w:t>
      </w:r>
      <w:r w:rsidRPr="00C3627B">
        <w:rPr>
          <w:szCs w:val="24"/>
        </w:rPr>
        <w:t>normally had no windows, so she needed to get a lamp to help her see</w:t>
      </w:r>
      <w:r w:rsidR="00D754DC" w:rsidRPr="00C3627B">
        <w:rPr>
          <w:szCs w:val="24"/>
        </w:rPr>
        <w:t xml:space="preserve"> clearly to recover what was lost</w:t>
      </w:r>
      <w:r w:rsidRPr="00C3627B">
        <w:rPr>
          <w:szCs w:val="24"/>
        </w:rPr>
        <w:t xml:space="preserve">. This parable </w:t>
      </w:r>
      <w:r w:rsidR="00802EEE" w:rsidRPr="00C3627B">
        <w:rPr>
          <w:szCs w:val="24"/>
        </w:rPr>
        <w:t>also</w:t>
      </w:r>
      <w:r w:rsidR="00D754DC" w:rsidRPr="00C3627B">
        <w:rPr>
          <w:szCs w:val="24"/>
        </w:rPr>
        <w:t xml:space="preserve"> emphasizes the joy that God feels when </w:t>
      </w:r>
      <w:r w:rsidRPr="00C3627B">
        <w:rPr>
          <w:szCs w:val="24"/>
        </w:rPr>
        <w:t xml:space="preserve">one </w:t>
      </w:r>
      <w:r w:rsidR="00D754DC" w:rsidRPr="00C3627B">
        <w:rPr>
          <w:szCs w:val="24"/>
        </w:rPr>
        <w:t xml:space="preserve">person </w:t>
      </w:r>
      <w:r w:rsidRPr="00C3627B">
        <w:rPr>
          <w:szCs w:val="24"/>
        </w:rPr>
        <w:t>repents</w:t>
      </w:r>
      <w:r w:rsidR="00D754DC" w:rsidRPr="00C3627B">
        <w:rPr>
          <w:szCs w:val="24"/>
        </w:rPr>
        <w:t xml:space="preserve"> and returns to Him</w:t>
      </w:r>
      <w:r w:rsidRPr="00C3627B">
        <w:rPr>
          <w:szCs w:val="24"/>
        </w:rPr>
        <w:t xml:space="preserve">. </w:t>
      </w:r>
      <w:r w:rsidR="0062484D" w:rsidRPr="00C3627B">
        <w:rPr>
          <w:szCs w:val="24"/>
        </w:rPr>
        <w:t xml:space="preserve"> </w:t>
      </w:r>
    </w:p>
    <w:p w14:paraId="23D23FAF" w14:textId="4DAE9700" w:rsidR="000D48B6" w:rsidRPr="00C3627B" w:rsidRDefault="000D48B6" w:rsidP="000D48B6">
      <w:pPr>
        <w:pStyle w:val="Sc2-F"/>
        <w:rPr>
          <w:rFonts w:ascii="Calibri" w:hAnsi="Calibri"/>
          <w:sz w:val="22"/>
          <w:szCs w:val="22"/>
        </w:rPr>
      </w:pPr>
      <w:r w:rsidRPr="00C3627B">
        <w:rPr>
          <w:rStyle w:val="MyWordStyleChar"/>
          <w:vertAlign w:val="superscript"/>
        </w:rPr>
        <w:t>8</w:t>
      </w:r>
      <w:r w:rsidRPr="00C3627B">
        <w:t xml:space="preserve">Or what woman, having ten silver coins, if she </w:t>
      </w:r>
      <w:r w:rsidRPr="00C3627B">
        <w:rPr>
          <w:u w:val="single"/>
        </w:rPr>
        <w:t>loses one coin</w:t>
      </w:r>
      <w:r w:rsidRPr="00C3627B">
        <w:t xml:space="preserve">, does not </w:t>
      </w:r>
      <w:r w:rsidRPr="00C3627B">
        <w:rPr>
          <w:u w:val="single"/>
        </w:rPr>
        <w:t>light a lamp</w:t>
      </w:r>
      <w:r w:rsidR="00E073A2" w:rsidRPr="00C3627B">
        <w:t>…</w:t>
      </w:r>
      <w:r w:rsidRPr="00C3627B">
        <w:t xml:space="preserve">and </w:t>
      </w:r>
      <w:r w:rsidRPr="00C3627B">
        <w:rPr>
          <w:u w:val="single"/>
        </w:rPr>
        <w:t xml:space="preserve">search carefully until she finds </w:t>
      </w:r>
      <w:r w:rsidRPr="00C3627B">
        <w:rPr>
          <w:iCs/>
          <w:u w:val="single"/>
        </w:rPr>
        <w:t>it</w:t>
      </w:r>
      <w:r w:rsidRPr="00C3627B">
        <w:rPr>
          <w:iCs/>
        </w:rPr>
        <w:t>?</w:t>
      </w:r>
      <w:r w:rsidRPr="00C3627B">
        <w:t xml:space="preserve"> </w:t>
      </w:r>
      <w:r w:rsidRPr="00C3627B">
        <w:rPr>
          <w:rStyle w:val="MyWordStyleChar"/>
          <w:vertAlign w:val="superscript"/>
        </w:rPr>
        <w:t>9</w:t>
      </w:r>
      <w:r w:rsidR="00BB10A1" w:rsidRPr="00C3627B">
        <w:t>…</w:t>
      </w:r>
      <w:r w:rsidRPr="00C3627B">
        <w:t xml:space="preserve">saying, </w:t>
      </w:r>
      <w:r w:rsidR="005056EC" w:rsidRPr="00C3627B">
        <w:t>“</w:t>
      </w:r>
      <w:r w:rsidRPr="00C3627B">
        <w:t>Rejoice</w:t>
      </w:r>
      <w:r w:rsidR="00BB10A1" w:rsidRPr="00C3627B">
        <w:t>…</w:t>
      </w:r>
      <w:r w:rsidRPr="00C3627B">
        <w:t>I have found t</w:t>
      </w:r>
      <w:r w:rsidR="005056EC" w:rsidRPr="00C3627B">
        <w:t>he piece which I lost!”</w:t>
      </w:r>
      <w:r w:rsidRPr="00C3627B">
        <w:t xml:space="preserve"> </w:t>
      </w:r>
      <w:r w:rsidR="008A14A8" w:rsidRPr="00C3627B">
        <w:t xml:space="preserve">             </w:t>
      </w:r>
      <w:r w:rsidRPr="00C3627B">
        <w:t>(Lk. 15:8-</w:t>
      </w:r>
      <w:r w:rsidR="00E073A2" w:rsidRPr="00C3627B">
        <w:t>9)</w:t>
      </w:r>
      <w:r w:rsidRPr="00C3627B">
        <w:t xml:space="preserve"> </w:t>
      </w:r>
    </w:p>
    <w:p w14:paraId="53E1D49F" w14:textId="5C4815F3" w:rsidR="00FB666F" w:rsidRPr="00C3627B" w:rsidRDefault="005A1CC0" w:rsidP="00985729">
      <w:pPr>
        <w:pStyle w:val="Lv2-J"/>
        <w:rPr>
          <w:szCs w:val="24"/>
        </w:rPr>
      </w:pPr>
      <w:r w:rsidRPr="00C3627B">
        <w:rPr>
          <w:szCs w:val="24"/>
        </w:rPr>
        <w:t xml:space="preserve">In the third parable, </w:t>
      </w:r>
      <w:r w:rsidR="00F00054" w:rsidRPr="00C3627B">
        <w:rPr>
          <w:szCs w:val="24"/>
        </w:rPr>
        <w:t xml:space="preserve">Jesus described how His Father responds when His people repent. This parable is not </w:t>
      </w:r>
      <w:r w:rsidR="00D25390" w:rsidRPr="00C3627B">
        <w:rPr>
          <w:szCs w:val="24"/>
        </w:rPr>
        <w:t>primarily</w:t>
      </w:r>
      <w:r w:rsidR="00F00054" w:rsidRPr="00C3627B">
        <w:rPr>
          <w:szCs w:val="24"/>
        </w:rPr>
        <w:t xml:space="preserve"> about a son who lost his inheritance, but about a father who lost his son. </w:t>
      </w:r>
      <w:r w:rsidR="0046323D" w:rsidRPr="00C3627B">
        <w:rPr>
          <w:szCs w:val="24"/>
        </w:rPr>
        <w:t>It</w:t>
      </w:r>
      <w:r w:rsidR="00F00054" w:rsidRPr="00C3627B">
        <w:rPr>
          <w:szCs w:val="24"/>
        </w:rPr>
        <w:t xml:space="preserve"> is</w:t>
      </w:r>
      <w:r w:rsidR="0046323D" w:rsidRPr="00C3627B">
        <w:rPr>
          <w:szCs w:val="24"/>
        </w:rPr>
        <w:t xml:space="preserve"> also</w:t>
      </w:r>
      <w:r w:rsidR="00F00054" w:rsidRPr="00C3627B">
        <w:rPr>
          <w:szCs w:val="24"/>
        </w:rPr>
        <w:t xml:space="preserve"> about how he responds to his son to restore him. </w:t>
      </w:r>
      <w:r w:rsidR="00FB666F" w:rsidRPr="00C3627B">
        <w:rPr>
          <w:szCs w:val="24"/>
        </w:rPr>
        <w:t>The father had tender feeling</w:t>
      </w:r>
      <w:r w:rsidR="00DD2971" w:rsidRPr="00C3627B">
        <w:rPr>
          <w:szCs w:val="24"/>
        </w:rPr>
        <w:t>s,</w:t>
      </w:r>
      <w:r w:rsidR="00FB666F" w:rsidRPr="00C3627B">
        <w:rPr>
          <w:szCs w:val="24"/>
        </w:rPr>
        <w:t xml:space="preserve"> </w:t>
      </w:r>
      <w:r w:rsidR="00DD2971" w:rsidRPr="00C3627B">
        <w:rPr>
          <w:szCs w:val="24"/>
        </w:rPr>
        <w:t xml:space="preserve">not </w:t>
      </w:r>
      <w:r w:rsidR="00FB666F" w:rsidRPr="00C3627B">
        <w:rPr>
          <w:szCs w:val="24"/>
        </w:rPr>
        <w:t>anger</w:t>
      </w:r>
      <w:r w:rsidR="00DD2971" w:rsidRPr="00C3627B">
        <w:rPr>
          <w:szCs w:val="24"/>
        </w:rPr>
        <w:t>,</w:t>
      </w:r>
      <w:r w:rsidR="00FB666F" w:rsidRPr="00C3627B">
        <w:rPr>
          <w:szCs w:val="24"/>
        </w:rPr>
        <w:t xml:space="preserve"> towards </w:t>
      </w:r>
      <w:r w:rsidR="00DD2971" w:rsidRPr="00C3627B">
        <w:rPr>
          <w:szCs w:val="24"/>
        </w:rPr>
        <w:t>his</w:t>
      </w:r>
      <w:r w:rsidR="00FB666F" w:rsidRPr="00C3627B">
        <w:rPr>
          <w:szCs w:val="24"/>
        </w:rPr>
        <w:t xml:space="preserve"> prodigal son. The father embraced him instead of being disgusted and angry. </w:t>
      </w:r>
      <w:r w:rsidR="00BC71F8" w:rsidRPr="00C3627B">
        <w:rPr>
          <w:szCs w:val="24"/>
        </w:rPr>
        <w:t>That he</w:t>
      </w:r>
      <w:r w:rsidR="000827A8" w:rsidRPr="00C3627B">
        <w:rPr>
          <w:szCs w:val="24"/>
        </w:rPr>
        <w:t xml:space="preserve"> ran to his son and </w:t>
      </w:r>
      <w:r w:rsidR="00FB666F" w:rsidRPr="00C3627B">
        <w:rPr>
          <w:szCs w:val="24"/>
        </w:rPr>
        <w:t>kiss</w:t>
      </w:r>
      <w:r w:rsidR="000827A8" w:rsidRPr="00C3627B">
        <w:rPr>
          <w:szCs w:val="24"/>
        </w:rPr>
        <w:t>ed</w:t>
      </w:r>
      <w:r w:rsidR="00BC71F8" w:rsidRPr="00C3627B">
        <w:rPr>
          <w:szCs w:val="24"/>
        </w:rPr>
        <w:t xml:space="preserve"> him</w:t>
      </w:r>
      <w:r w:rsidR="00FB666F" w:rsidRPr="00C3627B">
        <w:rPr>
          <w:szCs w:val="24"/>
        </w:rPr>
        <w:t xml:space="preserve"> signified the restoration of favor</w:t>
      </w:r>
      <w:r w:rsidR="000827A8" w:rsidRPr="00C3627B">
        <w:rPr>
          <w:szCs w:val="24"/>
        </w:rPr>
        <w:t xml:space="preserve"> to the son who returned home. </w:t>
      </w:r>
      <w:r w:rsidR="00FB666F" w:rsidRPr="00C3627B">
        <w:rPr>
          <w:szCs w:val="24"/>
        </w:rPr>
        <w:t xml:space="preserve"> </w:t>
      </w:r>
    </w:p>
    <w:p w14:paraId="19A6AC82" w14:textId="77777777" w:rsidR="00F00054" w:rsidRPr="00C3627B" w:rsidRDefault="00D6267D" w:rsidP="00F00054">
      <w:pPr>
        <w:pStyle w:val="Sc2-F"/>
        <w:rPr>
          <w:szCs w:val="24"/>
        </w:rPr>
      </w:pPr>
      <w:r w:rsidRPr="00C3627B">
        <w:rPr>
          <w:szCs w:val="24"/>
          <w:vertAlign w:val="superscript"/>
        </w:rPr>
        <w:t>17</w:t>
      </w:r>
      <w:r w:rsidRPr="00C3627B">
        <w:rPr>
          <w:szCs w:val="24"/>
        </w:rPr>
        <w:t xml:space="preserve">When he </w:t>
      </w:r>
      <w:r w:rsidRPr="00C3627B">
        <w:rPr>
          <w:szCs w:val="24"/>
          <w:u w:val="single"/>
        </w:rPr>
        <w:t>came to himself</w:t>
      </w:r>
      <w:r w:rsidRPr="00C3627B">
        <w:rPr>
          <w:szCs w:val="24"/>
        </w:rPr>
        <w:t xml:space="preserve"> </w:t>
      </w:r>
      <w:r w:rsidRPr="00C3627B">
        <w:rPr>
          <w:b w:val="0"/>
          <w:szCs w:val="24"/>
        </w:rPr>
        <w:t>[repentance]</w:t>
      </w:r>
      <w:r w:rsidRPr="00C3627B">
        <w:rPr>
          <w:szCs w:val="24"/>
        </w:rPr>
        <w:t>, he said, “</w:t>
      </w:r>
      <w:r w:rsidR="00F00054" w:rsidRPr="00C3627B">
        <w:rPr>
          <w:szCs w:val="24"/>
        </w:rPr>
        <w:t>…</w:t>
      </w:r>
      <w:r w:rsidRPr="00C3627B">
        <w:rPr>
          <w:szCs w:val="24"/>
          <w:vertAlign w:val="superscript"/>
        </w:rPr>
        <w:t>18</w:t>
      </w:r>
      <w:r w:rsidRPr="00C3627B">
        <w:rPr>
          <w:szCs w:val="24"/>
        </w:rPr>
        <w:t xml:space="preserve">I will arise and go to my father, and will say to him, </w:t>
      </w:r>
      <w:r w:rsidR="00DA1092" w:rsidRPr="00C3627B">
        <w:rPr>
          <w:szCs w:val="24"/>
        </w:rPr>
        <w:t>‘</w:t>
      </w:r>
      <w:r w:rsidRPr="00C3627B">
        <w:rPr>
          <w:szCs w:val="24"/>
        </w:rPr>
        <w:t xml:space="preserve">Father, </w:t>
      </w:r>
      <w:r w:rsidRPr="00C3627B">
        <w:rPr>
          <w:szCs w:val="24"/>
          <w:u w:val="single"/>
        </w:rPr>
        <w:t>I have sinned</w:t>
      </w:r>
      <w:r w:rsidR="0049301C" w:rsidRPr="00C3627B">
        <w:rPr>
          <w:szCs w:val="24"/>
          <w:u w:val="single"/>
        </w:rPr>
        <w:t>’</w:t>
      </w:r>
      <w:r w:rsidR="00F00054" w:rsidRPr="00C3627B">
        <w:rPr>
          <w:szCs w:val="24"/>
        </w:rPr>
        <w:t>…</w:t>
      </w:r>
      <w:r w:rsidR="00F00054" w:rsidRPr="00C3627B">
        <w:rPr>
          <w:szCs w:val="24"/>
          <w:vertAlign w:val="superscript"/>
        </w:rPr>
        <w:t>20</w:t>
      </w:r>
      <w:r w:rsidR="00F00054" w:rsidRPr="00C3627B">
        <w:rPr>
          <w:szCs w:val="24"/>
        </w:rPr>
        <w:t>He arose and came to his father. But when he was still a great way off, his father</w:t>
      </w:r>
      <w:r w:rsidR="000827A8" w:rsidRPr="00C3627B">
        <w:rPr>
          <w:szCs w:val="24"/>
        </w:rPr>
        <w:t>…</w:t>
      </w:r>
      <w:r w:rsidR="00F00054" w:rsidRPr="00C3627B">
        <w:rPr>
          <w:szCs w:val="24"/>
        </w:rPr>
        <w:t xml:space="preserve">had </w:t>
      </w:r>
      <w:r w:rsidR="00F00054" w:rsidRPr="00C3627B">
        <w:rPr>
          <w:szCs w:val="24"/>
          <w:u w:val="single"/>
        </w:rPr>
        <w:t>compassion</w:t>
      </w:r>
      <w:r w:rsidR="00F00054" w:rsidRPr="00C3627B">
        <w:rPr>
          <w:szCs w:val="24"/>
        </w:rPr>
        <w:t xml:space="preserve">, and </w:t>
      </w:r>
      <w:r w:rsidR="00F00054" w:rsidRPr="00C3627B">
        <w:rPr>
          <w:szCs w:val="24"/>
          <w:u w:val="single"/>
        </w:rPr>
        <w:t>ran</w:t>
      </w:r>
      <w:r w:rsidR="00F00054" w:rsidRPr="00C3627B">
        <w:rPr>
          <w:szCs w:val="24"/>
        </w:rPr>
        <w:t xml:space="preserve"> and </w:t>
      </w:r>
      <w:r w:rsidR="00F00054" w:rsidRPr="00C3627B">
        <w:rPr>
          <w:szCs w:val="24"/>
          <w:u w:val="single"/>
        </w:rPr>
        <w:t>fell on his neck</w:t>
      </w:r>
      <w:r w:rsidR="00F00054" w:rsidRPr="00C3627B">
        <w:rPr>
          <w:szCs w:val="24"/>
        </w:rPr>
        <w:t xml:space="preserve"> and </w:t>
      </w:r>
      <w:r w:rsidR="00F00054" w:rsidRPr="00C3627B">
        <w:rPr>
          <w:szCs w:val="24"/>
          <w:u w:val="single"/>
        </w:rPr>
        <w:t>kissed</w:t>
      </w:r>
      <w:r w:rsidR="00F00054" w:rsidRPr="00C3627B">
        <w:rPr>
          <w:szCs w:val="24"/>
        </w:rPr>
        <w:t xml:space="preserve"> him. </w:t>
      </w:r>
      <w:r w:rsidR="000827A8" w:rsidRPr="00C3627B">
        <w:rPr>
          <w:szCs w:val="24"/>
        </w:rPr>
        <w:br/>
      </w:r>
      <w:r w:rsidR="00F00054" w:rsidRPr="00C3627B">
        <w:rPr>
          <w:szCs w:val="24"/>
        </w:rPr>
        <w:t>(Lk. 15:</w:t>
      </w:r>
      <w:r w:rsidR="00BB10A1" w:rsidRPr="00C3627B">
        <w:rPr>
          <w:szCs w:val="24"/>
        </w:rPr>
        <w:t>17-</w:t>
      </w:r>
      <w:r w:rsidR="00F00054" w:rsidRPr="00C3627B">
        <w:rPr>
          <w:szCs w:val="24"/>
        </w:rPr>
        <w:t>20)</w:t>
      </w:r>
    </w:p>
    <w:p w14:paraId="2A34BB6A" w14:textId="77777777" w:rsidR="00E55222" w:rsidRPr="00C3627B" w:rsidRDefault="00E55222" w:rsidP="00E55222">
      <w:pPr>
        <w:pStyle w:val="Lv1-H"/>
      </w:pPr>
      <w:r w:rsidRPr="00C3627B">
        <w:lastRenderedPageBreak/>
        <w:t>The Importance of using our money to gain eternal</w:t>
      </w:r>
      <w:r w:rsidR="005C2758" w:rsidRPr="00C3627B">
        <w:t xml:space="preserve"> </w:t>
      </w:r>
      <w:r w:rsidR="003716C3" w:rsidRPr="00C3627B">
        <w:t>riches</w:t>
      </w:r>
      <w:r w:rsidRPr="00C3627B">
        <w:t xml:space="preserve"> (Lk. 16:1-13)</w:t>
      </w:r>
    </w:p>
    <w:p w14:paraId="44069039" w14:textId="77777777" w:rsidR="00E55222" w:rsidRPr="00C3627B" w:rsidRDefault="00E55222" w:rsidP="00E55222">
      <w:pPr>
        <w:pStyle w:val="Lv2-J"/>
      </w:pPr>
      <w:r w:rsidRPr="00C3627B">
        <w:t xml:space="preserve">Jesus taught the parable of the </w:t>
      </w:r>
      <w:r w:rsidRPr="00C3627B">
        <w:rPr>
          <w:szCs w:val="24"/>
        </w:rPr>
        <w:t xml:space="preserve">shrewd steward (16:1-8). </w:t>
      </w:r>
      <w:r w:rsidRPr="00C3627B">
        <w:t>This steward or manager took advantage of his temporary status to enrich his future. The master did not commend him for his dishonesty</w:t>
      </w:r>
      <w:r w:rsidR="00096670" w:rsidRPr="00C3627B">
        <w:t>,</w:t>
      </w:r>
      <w:r w:rsidRPr="00C3627B">
        <w:t xml:space="preserve"> but for being “shrewd” in preparing for</w:t>
      </w:r>
      <w:r w:rsidR="00096670" w:rsidRPr="00C3627B">
        <w:t xml:space="preserve"> his future after he was fired.</w:t>
      </w:r>
    </w:p>
    <w:p w14:paraId="4AD7B5D2" w14:textId="77777777" w:rsidR="00E55222" w:rsidRPr="00C3627B" w:rsidRDefault="00E55222" w:rsidP="00E55222">
      <w:pPr>
        <w:pStyle w:val="Sc2-F"/>
        <w:rPr>
          <w:szCs w:val="24"/>
        </w:rPr>
      </w:pPr>
      <w:r w:rsidRPr="00C3627B">
        <w:rPr>
          <w:rStyle w:val="MyWordStyleChar"/>
          <w:szCs w:val="24"/>
          <w:vertAlign w:val="superscript"/>
        </w:rPr>
        <w:t>1</w:t>
      </w:r>
      <w:r w:rsidRPr="00C3627B">
        <w:rPr>
          <w:szCs w:val="24"/>
        </w:rPr>
        <w:t xml:space="preserve">…There was a certain rich man who had a </w:t>
      </w:r>
      <w:r w:rsidRPr="00C3627B">
        <w:rPr>
          <w:szCs w:val="24"/>
          <w:u w:val="single"/>
        </w:rPr>
        <w:t>steward</w:t>
      </w:r>
      <w:r w:rsidRPr="00C3627B">
        <w:rPr>
          <w:szCs w:val="24"/>
        </w:rPr>
        <w:t xml:space="preserve">, and an accusation was brought to him that this man was </w:t>
      </w:r>
      <w:r w:rsidRPr="00C3627B">
        <w:rPr>
          <w:szCs w:val="24"/>
          <w:u w:val="single"/>
        </w:rPr>
        <w:t>wasting his good</w:t>
      </w:r>
      <w:r w:rsidR="00C335D8" w:rsidRPr="00C3627B">
        <w:rPr>
          <w:szCs w:val="24"/>
          <w:u w:val="single"/>
        </w:rPr>
        <w:t>s</w:t>
      </w:r>
      <w:r w:rsidRPr="00C3627B">
        <w:t xml:space="preserve"> …</w:t>
      </w:r>
      <w:r w:rsidRPr="00C3627B">
        <w:rPr>
          <w:vertAlign w:val="superscript"/>
        </w:rPr>
        <w:t>2</w:t>
      </w:r>
      <w:r w:rsidR="00C335D8" w:rsidRPr="00C3627B">
        <w:t>“</w:t>
      </w:r>
      <w:r w:rsidRPr="00C3627B">
        <w:rPr>
          <w:u w:val="single"/>
        </w:rPr>
        <w:t>Give an account</w:t>
      </w:r>
      <w:r w:rsidRPr="00C3627B">
        <w:t xml:space="preserve"> of your stewardship…</w:t>
      </w:r>
      <w:r w:rsidR="00C335D8" w:rsidRPr="00C3627B">
        <w:t xml:space="preserve">” </w:t>
      </w:r>
      <w:r w:rsidRPr="00C3627B">
        <w:rPr>
          <w:rStyle w:val="MyWordStyleChar"/>
          <w:szCs w:val="24"/>
          <w:vertAlign w:val="superscript"/>
        </w:rPr>
        <w:t>3</w:t>
      </w:r>
      <w:r w:rsidRPr="00C3627B">
        <w:rPr>
          <w:szCs w:val="24"/>
        </w:rPr>
        <w:t>The steward said…</w:t>
      </w:r>
      <w:r w:rsidR="00C335D8" w:rsidRPr="00C3627B">
        <w:rPr>
          <w:szCs w:val="24"/>
        </w:rPr>
        <w:t>, “</w:t>
      </w:r>
      <w:r w:rsidRPr="00C3627B">
        <w:rPr>
          <w:szCs w:val="24"/>
        </w:rPr>
        <w:t xml:space="preserve">What shall I do? For my master is </w:t>
      </w:r>
      <w:r w:rsidRPr="00C3627B">
        <w:rPr>
          <w:szCs w:val="24"/>
          <w:u w:val="single"/>
        </w:rPr>
        <w:t>taking the stewardship away from me</w:t>
      </w:r>
      <w:r w:rsidRPr="00C3627B">
        <w:rPr>
          <w:szCs w:val="24"/>
        </w:rPr>
        <w:t>…</w:t>
      </w:r>
      <w:r w:rsidR="00C335D8" w:rsidRPr="00C3627B">
        <w:rPr>
          <w:szCs w:val="24"/>
        </w:rPr>
        <w:t xml:space="preserve">” </w:t>
      </w:r>
      <w:r w:rsidRPr="00C3627B">
        <w:rPr>
          <w:rStyle w:val="MyWordStyleChar"/>
          <w:szCs w:val="24"/>
          <w:vertAlign w:val="superscript"/>
        </w:rPr>
        <w:t>5</w:t>
      </w:r>
      <w:r w:rsidRPr="00C3627B">
        <w:rPr>
          <w:szCs w:val="24"/>
        </w:rPr>
        <w:t xml:space="preserve">So he called…his master’s debtors to </w:t>
      </w:r>
      <w:r w:rsidRPr="00C3627B">
        <w:rPr>
          <w:iCs/>
          <w:szCs w:val="24"/>
        </w:rPr>
        <w:t>him,</w:t>
      </w:r>
      <w:r w:rsidR="00634CE7" w:rsidRPr="00C3627B">
        <w:rPr>
          <w:szCs w:val="24"/>
        </w:rPr>
        <w:t xml:space="preserve"> and said to the first, “How much do you owe my master?”</w:t>
      </w:r>
      <w:r w:rsidRPr="00C3627B">
        <w:rPr>
          <w:szCs w:val="24"/>
        </w:rPr>
        <w:t xml:space="preserve"> </w:t>
      </w:r>
      <w:r w:rsidRPr="00C3627B">
        <w:rPr>
          <w:rStyle w:val="MyWordStyleChar"/>
          <w:szCs w:val="24"/>
          <w:vertAlign w:val="superscript"/>
        </w:rPr>
        <w:t>6</w:t>
      </w:r>
      <w:r w:rsidR="00634CE7" w:rsidRPr="00C3627B">
        <w:rPr>
          <w:szCs w:val="24"/>
        </w:rPr>
        <w:t>And he said, “A hundred measures of oil.” So he said to him, “</w:t>
      </w:r>
      <w:r w:rsidRPr="00C3627B">
        <w:rPr>
          <w:szCs w:val="24"/>
        </w:rPr>
        <w:t>Take your bill, and si</w:t>
      </w:r>
      <w:r w:rsidR="00634CE7" w:rsidRPr="00C3627B">
        <w:rPr>
          <w:szCs w:val="24"/>
        </w:rPr>
        <w:t>t down quickly and write fifty.”</w:t>
      </w:r>
      <w:r w:rsidRPr="00C3627B">
        <w:rPr>
          <w:szCs w:val="24"/>
        </w:rPr>
        <w:t xml:space="preserve"> </w:t>
      </w:r>
      <w:r w:rsidRPr="00C3627B">
        <w:rPr>
          <w:rStyle w:val="MyWordStyleChar"/>
          <w:szCs w:val="24"/>
          <w:vertAlign w:val="superscript"/>
        </w:rPr>
        <w:t>7</w:t>
      </w:r>
      <w:r w:rsidR="00634CE7" w:rsidRPr="00C3627B">
        <w:rPr>
          <w:szCs w:val="24"/>
        </w:rPr>
        <w:t>Then he said to another, “And how much do you owe?”</w:t>
      </w:r>
      <w:r w:rsidRPr="00C3627B">
        <w:rPr>
          <w:szCs w:val="24"/>
        </w:rPr>
        <w:t xml:space="preserve"> So he said, </w:t>
      </w:r>
      <w:r w:rsidRPr="00C3627B">
        <w:rPr>
          <w:szCs w:val="24"/>
        </w:rPr>
        <w:br/>
      </w:r>
      <w:r w:rsidR="00634CE7" w:rsidRPr="00C3627B">
        <w:rPr>
          <w:szCs w:val="24"/>
        </w:rPr>
        <w:t>“A hundred measures of wheat.” And he said to him, “</w:t>
      </w:r>
      <w:r w:rsidRPr="00C3627B">
        <w:rPr>
          <w:szCs w:val="24"/>
        </w:rPr>
        <w:t>Ta</w:t>
      </w:r>
      <w:r w:rsidR="00634CE7" w:rsidRPr="00C3627B">
        <w:rPr>
          <w:szCs w:val="24"/>
        </w:rPr>
        <w:t>ke your bill, and write eighty.”</w:t>
      </w:r>
      <w:r w:rsidRPr="00C3627B">
        <w:rPr>
          <w:szCs w:val="24"/>
        </w:rPr>
        <w:t xml:space="preserve"> </w:t>
      </w:r>
      <w:r w:rsidRPr="00C3627B">
        <w:rPr>
          <w:rStyle w:val="MyWordStyleChar"/>
          <w:szCs w:val="24"/>
          <w:vertAlign w:val="superscript"/>
        </w:rPr>
        <w:t>8</w:t>
      </w:r>
      <w:r w:rsidRPr="00C3627B">
        <w:rPr>
          <w:szCs w:val="24"/>
        </w:rPr>
        <w:t xml:space="preserve">So the master </w:t>
      </w:r>
      <w:r w:rsidRPr="00C3627B">
        <w:rPr>
          <w:szCs w:val="24"/>
          <w:u w:val="single"/>
        </w:rPr>
        <w:t>commended</w:t>
      </w:r>
      <w:r w:rsidRPr="00C3627B">
        <w:rPr>
          <w:szCs w:val="24"/>
        </w:rPr>
        <w:t xml:space="preserve"> the unjust steward because he had </w:t>
      </w:r>
      <w:r w:rsidRPr="00C3627B">
        <w:rPr>
          <w:szCs w:val="24"/>
          <w:u w:val="single"/>
        </w:rPr>
        <w:t>dealt shrewdly</w:t>
      </w:r>
      <w:r w:rsidRPr="00C3627B">
        <w:rPr>
          <w:szCs w:val="24"/>
        </w:rPr>
        <w:t>. For the sons of this world are</w:t>
      </w:r>
      <w:r w:rsidRPr="00C3627B">
        <w:rPr>
          <w:szCs w:val="24"/>
          <w:u w:val="single"/>
        </w:rPr>
        <w:t xml:space="preserve"> </w:t>
      </w:r>
      <w:proofErr w:type="gramStart"/>
      <w:r w:rsidRPr="00C3627B">
        <w:rPr>
          <w:szCs w:val="24"/>
          <w:u w:val="single"/>
        </w:rPr>
        <w:t>more shrewd</w:t>
      </w:r>
      <w:proofErr w:type="gramEnd"/>
      <w:r w:rsidRPr="00C3627B">
        <w:rPr>
          <w:szCs w:val="24"/>
          <w:u w:val="single"/>
        </w:rPr>
        <w:t xml:space="preserve"> in their generation than the sons of light</w:t>
      </w:r>
      <w:r w:rsidR="00DB7E38" w:rsidRPr="00C3627B">
        <w:rPr>
          <w:szCs w:val="24"/>
        </w:rPr>
        <w:t>.</w:t>
      </w:r>
      <w:r w:rsidRPr="00C3627B">
        <w:rPr>
          <w:szCs w:val="24"/>
        </w:rPr>
        <w:t xml:space="preserve"> </w:t>
      </w:r>
      <w:r w:rsidRPr="00C3627B">
        <w:rPr>
          <w:rStyle w:val="MyWordStyleChar"/>
          <w:szCs w:val="24"/>
          <w:vertAlign w:val="superscript"/>
        </w:rPr>
        <w:t>9</w:t>
      </w:r>
      <w:r w:rsidRPr="00C3627B">
        <w:rPr>
          <w:szCs w:val="24"/>
        </w:rPr>
        <w:t>…M</w:t>
      </w:r>
      <w:r w:rsidRPr="00C3627B">
        <w:rPr>
          <w:szCs w:val="24"/>
          <w:u w:val="single"/>
        </w:rPr>
        <w:t>ake friends for yourselves</w:t>
      </w:r>
      <w:r w:rsidRPr="00C3627B">
        <w:rPr>
          <w:szCs w:val="24"/>
        </w:rPr>
        <w:t xml:space="preserve"> by unrighteous mammon, that </w:t>
      </w:r>
      <w:r w:rsidRPr="00C3627B">
        <w:rPr>
          <w:szCs w:val="24"/>
          <w:u w:val="single"/>
        </w:rPr>
        <w:t>when you fail</w:t>
      </w:r>
      <w:r w:rsidRPr="00C3627B">
        <w:rPr>
          <w:szCs w:val="24"/>
        </w:rPr>
        <w:t xml:space="preserve">, </w:t>
      </w:r>
      <w:r w:rsidRPr="00C3627B">
        <w:rPr>
          <w:szCs w:val="24"/>
          <w:u w:val="single"/>
        </w:rPr>
        <w:t>they may receive you into an everlasting home</w:t>
      </w:r>
      <w:r w:rsidR="004226CB" w:rsidRPr="00C3627B">
        <w:rPr>
          <w:szCs w:val="24"/>
        </w:rPr>
        <w:t>.</w:t>
      </w:r>
      <w:r w:rsidRPr="00C3627B">
        <w:rPr>
          <w:szCs w:val="24"/>
        </w:rPr>
        <w:t xml:space="preserve"> </w:t>
      </w:r>
      <w:r w:rsidR="004226CB" w:rsidRPr="00C3627B">
        <w:rPr>
          <w:szCs w:val="24"/>
        </w:rPr>
        <w:t xml:space="preserve">      </w:t>
      </w:r>
      <w:r w:rsidRPr="00C3627B">
        <w:rPr>
          <w:szCs w:val="24"/>
        </w:rPr>
        <w:t>(Lk. 16:1-9)</w:t>
      </w:r>
    </w:p>
    <w:p w14:paraId="50670E55" w14:textId="77777777" w:rsidR="00E55222" w:rsidRPr="00C3627B" w:rsidRDefault="00E55222" w:rsidP="00E55222">
      <w:pPr>
        <w:pStyle w:val="Lv2-J"/>
      </w:pPr>
      <w:r w:rsidRPr="00C3627B">
        <w:t>Everyone must give an account to Jesus for</w:t>
      </w:r>
      <w:r w:rsidR="00314DD8" w:rsidRPr="00C3627B">
        <w:t xml:space="preserve"> our lives</w:t>
      </w:r>
      <w:r w:rsidRPr="00C3627B">
        <w:t xml:space="preserve"> and how we spent our time and money (2 Cor. 5:10). We should make decisions that benefit our future in the kingdom of God. This parable is spoken to believers (16:1)</w:t>
      </w:r>
      <w:r w:rsidR="00314DD8" w:rsidRPr="00C3627B">
        <w:t>,</w:t>
      </w:r>
      <w:r w:rsidRPr="00C3627B">
        <w:t xml:space="preserve"> calling them to make choices that impact their life in the age to come. </w:t>
      </w:r>
      <w:r w:rsidR="00314DD8" w:rsidRPr="00C3627B">
        <w:t>The</w:t>
      </w:r>
      <w:r w:rsidRPr="00C3627B">
        <w:t xml:space="preserve"> day of our dismissal from our stewardship in this life is sure to come. This parable is a solemn promise</w:t>
      </w:r>
      <w:r w:rsidR="00314DD8" w:rsidRPr="00C3627B">
        <w:t>,</w:t>
      </w:r>
      <w:r w:rsidRPr="00C3627B">
        <w:t xml:space="preserve"> with a warning to use our money now to enhance relationships in </w:t>
      </w:r>
      <w:r w:rsidR="00314DD8" w:rsidRPr="00C3627B">
        <w:t>the age to come.</w:t>
      </w:r>
    </w:p>
    <w:p w14:paraId="1C9DB2F1" w14:textId="77777777" w:rsidR="00E55222" w:rsidRPr="00C3627B" w:rsidRDefault="00E55222" w:rsidP="00E55222">
      <w:pPr>
        <w:pStyle w:val="Lv2-J"/>
        <w:rPr>
          <w:szCs w:val="24"/>
        </w:rPr>
      </w:pPr>
      <w:r w:rsidRPr="00C3627B">
        <w:rPr>
          <w:szCs w:val="24"/>
        </w:rPr>
        <w:t xml:space="preserve">The shrewdness was in using his money and position to enhance his future. The sons of this age are unbelievers who live for this life and invest only with this life in view. The sons of light believe in the age to come and thus </w:t>
      </w:r>
      <w:r w:rsidR="00265A72" w:rsidRPr="00C3627B">
        <w:rPr>
          <w:szCs w:val="24"/>
        </w:rPr>
        <w:t>should</w:t>
      </w:r>
      <w:r w:rsidRPr="00C3627B">
        <w:rPr>
          <w:szCs w:val="24"/>
        </w:rPr>
        <w:t xml:space="preserve"> live with it in view</w:t>
      </w:r>
      <w:r w:rsidR="00265A72" w:rsidRPr="00C3627B">
        <w:rPr>
          <w:szCs w:val="24"/>
        </w:rPr>
        <w:t>. Jesus’</w:t>
      </w:r>
      <w:r w:rsidRPr="00C3627B">
        <w:rPr>
          <w:szCs w:val="24"/>
        </w:rPr>
        <w:t xml:space="preserve"> point was</w:t>
      </w:r>
      <w:r w:rsidR="00265A72" w:rsidRPr="00C3627B">
        <w:rPr>
          <w:szCs w:val="24"/>
        </w:rPr>
        <w:t xml:space="preserve"> that</w:t>
      </w:r>
      <w:r w:rsidRPr="00C3627B">
        <w:rPr>
          <w:szCs w:val="24"/>
        </w:rPr>
        <w:t xml:space="preserve"> unbelievers are more shrewd or wise in preparing for the world that they believe in.</w:t>
      </w:r>
      <w:r w:rsidR="00265A72" w:rsidRPr="00C3627B">
        <w:rPr>
          <w:szCs w:val="24"/>
        </w:rPr>
        <w:t xml:space="preserve"> The saints believe</w:t>
      </w:r>
      <w:r w:rsidRPr="00C3627B">
        <w:rPr>
          <w:szCs w:val="24"/>
        </w:rPr>
        <w:t xml:space="preserve"> in the age to come</w:t>
      </w:r>
      <w:r w:rsidR="00265A72" w:rsidRPr="00C3627B">
        <w:rPr>
          <w:szCs w:val="24"/>
        </w:rPr>
        <w:t>,</w:t>
      </w:r>
      <w:r w:rsidRPr="00C3627B">
        <w:rPr>
          <w:szCs w:val="24"/>
        </w:rPr>
        <w:t xml:space="preserve"> but many of them do not make decisions now that enhance the future the</w:t>
      </w:r>
      <w:r w:rsidR="003B33AE" w:rsidRPr="00C3627B">
        <w:rPr>
          <w:szCs w:val="24"/>
        </w:rPr>
        <w:t>y claim to believe in.</w:t>
      </w:r>
    </w:p>
    <w:p w14:paraId="68E675C8" w14:textId="77777777" w:rsidR="00E55222" w:rsidRPr="00C3627B" w:rsidRDefault="00E55222" w:rsidP="00E55222">
      <w:pPr>
        <w:pStyle w:val="Lv2-J"/>
      </w:pPr>
      <w:r w:rsidRPr="00C3627B">
        <w:rPr>
          <w:color w:val="000000"/>
        </w:rPr>
        <w:t xml:space="preserve"> </w:t>
      </w:r>
      <w:r w:rsidRPr="00C3627B">
        <w:t>The implications of using our money right in this age (16:10-12)</w:t>
      </w:r>
      <w:r w:rsidR="00D62D40" w:rsidRPr="00C3627B">
        <w:t>:</w:t>
      </w:r>
      <w:r w:rsidRPr="00C3627B">
        <w:t xml:space="preserve"> Faithfulness in the use of money does not depend on the amount of money. If disciples squander the money God entrusts to them now, who will give them resourc</w:t>
      </w:r>
      <w:r w:rsidR="00D62D40" w:rsidRPr="00C3627B">
        <w:t>es to manage in the age to come?</w:t>
      </w:r>
    </w:p>
    <w:p w14:paraId="6C415644" w14:textId="77777777" w:rsidR="00E55222" w:rsidRPr="00C3627B" w:rsidRDefault="00E55222" w:rsidP="00E55222">
      <w:pPr>
        <w:pStyle w:val="Sc2-F"/>
        <w:rPr>
          <w:szCs w:val="24"/>
        </w:rPr>
      </w:pPr>
      <w:r w:rsidRPr="00C3627B">
        <w:rPr>
          <w:rStyle w:val="MyWordStyleChar"/>
          <w:szCs w:val="24"/>
          <w:vertAlign w:val="superscript"/>
        </w:rPr>
        <w:t>11</w:t>
      </w:r>
      <w:r w:rsidRPr="00C3627B">
        <w:rPr>
          <w:szCs w:val="24"/>
        </w:rPr>
        <w:t>Therefore</w:t>
      </w:r>
      <w:r w:rsidR="00426E5A" w:rsidRPr="00C3627B">
        <w:rPr>
          <w:szCs w:val="24"/>
        </w:rPr>
        <w:t>,</w:t>
      </w:r>
      <w:r w:rsidRPr="00C3627B">
        <w:rPr>
          <w:szCs w:val="24"/>
        </w:rPr>
        <w:t xml:space="preserve"> if you have not been faithful in the unrighteous mammon, who will commit to your trust the </w:t>
      </w:r>
      <w:r w:rsidRPr="00C3627B">
        <w:rPr>
          <w:szCs w:val="24"/>
          <w:u w:val="single"/>
        </w:rPr>
        <w:t xml:space="preserve">true </w:t>
      </w:r>
      <w:r w:rsidRPr="00C3627B">
        <w:rPr>
          <w:iCs/>
          <w:szCs w:val="24"/>
          <w:u w:val="single"/>
        </w:rPr>
        <w:t>riches</w:t>
      </w:r>
      <w:r w:rsidRPr="00C3627B">
        <w:rPr>
          <w:iCs/>
          <w:szCs w:val="24"/>
        </w:rPr>
        <w:t>?</w:t>
      </w:r>
      <w:r w:rsidRPr="00C3627B">
        <w:rPr>
          <w:szCs w:val="24"/>
        </w:rPr>
        <w:t xml:space="preserve"> </w:t>
      </w:r>
      <w:r w:rsidRPr="00C3627B">
        <w:rPr>
          <w:rStyle w:val="MyWordStyleChar"/>
          <w:szCs w:val="24"/>
          <w:vertAlign w:val="superscript"/>
        </w:rPr>
        <w:t>12</w:t>
      </w:r>
      <w:r w:rsidRPr="00C3627B">
        <w:rPr>
          <w:szCs w:val="24"/>
        </w:rPr>
        <w:t>And if you have not been faithful in what is another man’s, who will give you</w:t>
      </w:r>
      <w:r w:rsidRPr="00C3627B">
        <w:rPr>
          <w:szCs w:val="24"/>
          <w:u w:val="single"/>
        </w:rPr>
        <w:t xml:space="preserve"> what is your own</w:t>
      </w:r>
      <w:r w:rsidR="007D6934" w:rsidRPr="00C3627B">
        <w:rPr>
          <w:szCs w:val="24"/>
        </w:rPr>
        <w:t>?</w:t>
      </w:r>
      <w:r w:rsidR="00695D79" w:rsidRPr="00C3627B">
        <w:rPr>
          <w:szCs w:val="24"/>
        </w:rPr>
        <w:t xml:space="preserve"> (Lk. 16:11</w:t>
      </w:r>
      <w:r w:rsidRPr="00C3627B">
        <w:rPr>
          <w:szCs w:val="24"/>
        </w:rPr>
        <w:t>-12)</w:t>
      </w:r>
    </w:p>
    <w:p w14:paraId="21975C07" w14:textId="77777777" w:rsidR="00E55222" w:rsidRPr="00C3627B" w:rsidRDefault="00E55222" w:rsidP="00E55222">
      <w:pPr>
        <w:pStyle w:val="Lv2-J"/>
      </w:pPr>
      <w:r w:rsidRPr="00C3627B">
        <w:rPr>
          <w:b/>
          <w:bCs/>
          <w:i/>
        </w:rPr>
        <w:t>True riches and what is our own</w:t>
      </w:r>
      <w:r w:rsidRPr="00C3627B">
        <w:rPr>
          <w:bCs/>
        </w:rPr>
        <w:t xml:space="preserve">: This refers to </w:t>
      </w:r>
      <w:r w:rsidRPr="00C3627B">
        <w:t>heavenly treasure and reward (12:21, 33; 18:22). All our riches in this age are on loan from God—</w:t>
      </w:r>
      <w:r w:rsidRPr="00C3627B">
        <w:rPr>
          <w:color w:val="000000"/>
        </w:rPr>
        <w:t xml:space="preserve"> a temporary stewardship that ends at our death. </w:t>
      </w:r>
      <w:r w:rsidRPr="00C3627B">
        <w:rPr>
          <w:bCs/>
          <w:color w:val="000000"/>
        </w:rPr>
        <w:t xml:space="preserve">On </w:t>
      </w:r>
      <w:r w:rsidRPr="00C3627B">
        <w:rPr>
          <w:color w:val="000000"/>
        </w:rPr>
        <w:t xml:space="preserve">earth a person cannot really possess anything of </w:t>
      </w:r>
      <w:r w:rsidR="00CF62F2" w:rsidRPr="00C3627B">
        <w:rPr>
          <w:color w:val="000000"/>
        </w:rPr>
        <w:t>“</w:t>
      </w:r>
      <w:r w:rsidRPr="00C3627B">
        <w:rPr>
          <w:color w:val="000000"/>
        </w:rPr>
        <w:t>what is their own” because they will lose it when they die. But those who are faithful in this age receive true riches which are their</w:t>
      </w:r>
      <w:r w:rsidR="00CF62F2" w:rsidRPr="00C3627B">
        <w:rPr>
          <w:color w:val="000000"/>
        </w:rPr>
        <w:t>s</w:t>
      </w:r>
      <w:r w:rsidRPr="00C3627B">
        <w:rPr>
          <w:color w:val="000000"/>
        </w:rPr>
        <w:t xml:space="preserve"> forever. In this sense, it is “their own”—</w:t>
      </w:r>
      <w:r w:rsidRPr="00C3627B">
        <w:t xml:space="preserve"> </w:t>
      </w:r>
      <w:r w:rsidRPr="00C3627B">
        <w:rPr>
          <w:color w:val="000000"/>
        </w:rPr>
        <w:t xml:space="preserve">because it </w:t>
      </w:r>
      <w:r w:rsidR="001B2077" w:rsidRPr="00C3627B">
        <w:rPr>
          <w:color w:val="000000"/>
        </w:rPr>
        <w:t>will</w:t>
      </w:r>
      <w:r w:rsidRPr="00C3627B">
        <w:t xml:space="preserve"> never be taken away</w:t>
      </w:r>
      <w:r w:rsidR="00E1330B" w:rsidRPr="00C3627B">
        <w:t xml:space="preserve"> (Lk. 12:33).</w:t>
      </w:r>
    </w:p>
    <w:p w14:paraId="46B22C9E" w14:textId="77777777" w:rsidR="00E55222" w:rsidRPr="00E55222" w:rsidRDefault="00E55222" w:rsidP="00E55222">
      <w:pPr>
        <w:pStyle w:val="Sc2-F"/>
        <w:rPr>
          <w:rFonts w:ascii="Calibri" w:hAnsi="Calibri"/>
          <w:sz w:val="22"/>
          <w:szCs w:val="22"/>
        </w:rPr>
      </w:pPr>
      <w:r w:rsidRPr="00C3627B">
        <w:rPr>
          <w:rStyle w:val="MyWordStyleChar"/>
          <w:vertAlign w:val="superscript"/>
        </w:rPr>
        <w:t>21</w:t>
      </w:r>
      <w:r w:rsidRPr="00C3627B">
        <w:t xml:space="preserve">So </w:t>
      </w:r>
      <w:r w:rsidRPr="00C3627B">
        <w:rPr>
          <w:iCs/>
        </w:rPr>
        <w:t>is</w:t>
      </w:r>
      <w:r w:rsidRPr="00C3627B">
        <w:t xml:space="preserve"> he who lays up treasure for himself, and is not </w:t>
      </w:r>
      <w:r w:rsidRPr="00C3627B">
        <w:rPr>
          <w:u w:val="single"/>
        </w:rPr>
        <w:t>rich toward God</w:t>
      </w:r>
      <w:r w:rsidRPr="00C3627B">
        <w:t>…</w:t>
      </w:r>
      <w:r w:rsidRPr="00C3627B">
        <w:rPr>
          <w:rStyle w:val="MyWordStyleChar"/>
          <w:vertAlign w:val="superscript"/>
        </w:rPr>
        <w:t>33</w:t>
      </w:r>
      <w:r w:rsidRPr="00C3627B">
        <w:t xml:space="preserve">Give alms; </w:t>
      </w:r>
      <w:r w:rsidRPr="00C3627B">
        <w:rPr>
          <w:u w:val="single"/>
        </w:rPr>
        <w:t>provide yourselves money bags which do not grow old</w:t>
      </w:r>
      <w:r w:rsidRPr="00C3627B">
        <w:t xml:space="preserve">, a </w:t>
      </w:r>
      <w:r w:rsidRPr="00C3627B">
        <w:rPr>
          <w:u w:val="single"/>
        </w:rPr>
        <w:t>treasure in the heavens</w:t>
      </w:r>
      <w:r w:rsidRPr="00C3627B">
        <w:t xml:space="preserve"> that does not fail… </w:t>
      </w:r>
      <w:r w:rsidRPr="00C3627B">
        <w:br/>
        <w:t>(Lk. 12:21, 33)</w:t>
      </w:r>
    </w:p>
    <w:bookmarkEnd w:id="1"/>
    <w:bookmarkEnd w:id="2"/>
    <w:bookmarkEnd w:id="3"/>
    <w:bookmarkEnd w:id="4"/>
    <w:bookmarkEnd w:id="5"/>
    <w:bookmarkEnd w:id="6"/>
    <w:bookmarkEnd w:id="7"/>
    <w:bookmarkEnd w:id="8"/>
    <w:bookmarkEnd w:id="9"/>
    <w:bookmarkEnd w:id="10"/>
    <w:bookmarkEnd w:id="11"/>
    <w:bookmarkEnd w:id="12"/>
    <w:sectPr w:rsidR="00E55222" w:rsidRPr="00E55222" w:rsidSect="00744D6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4B8F" w14:textId="77777777" w:rsidR="004B13F3" w:rsidRDefault="004B13F3">
      <w:r>
        <w:separator/>
      </w:r>
    </w:p>
    <w:p w14:paraId="437359AE" w14:textId="77777777" w:rsidR="004B13F3" w:rsidRDefault="004B13F3"/>
  </w:endnote>
  <w:endnote w:type="continuationSeparator" w:id="0">
    <w:p w14:paraId="472D814C" w14:textId="77777777" w:rsidR="004B13F3" w:rsidRDefault="004B13F3">
      <w:r>
        <w:continuationSeparator/>
      </w:r>
    </w:p>
    <w:p w14:paraId="37C6137B" w14:textId="77777777" w:rsidR="004B13F3" w:rsidRDefault="004B1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atangChe">
    <w:panose1 w:val="02030609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FCBE" w14:textId="77777777" w:rsidR="008402DF" w:rsidRPr="000A433C" w:rsidRDefault="008402DF" w:rsidP="0060120C">
    <w:pPr>
      <w:pBdr>
        <w:top w:val="single" w:sz="4" w:space="1" w:color="auto"/>
      </w:pBdr>
      <w:jc w:val="center"/>
      <w:rPr>
        <w:rFonts w:ascii="Times New Roman" w:hAnsi="Times New Roman"/>
      </w:rPr>
    </w:pPr>
    <w:r w:rsidRPr="000A433C">
      <w:rPr>
        <w:rFonts w:ascii="Times New Roman" w:hAnsi="Times New Roman"/>
        <w:b/>
        <w:i/>
        <w:sz w:val="28"/>
      </w:rPr>
      <w:t xml:space="preserve">International House of Prayer of Kansas City    </w:t>
    </w:r>
    <w:hyperlink r:id="rId1" w:history="1">
      <w:r w:rsidRPr="000A433C">
        <w:rPr>
          <w:rStyle w:val="Hyperlink"/>
          <w:rFonts w:ascii="Times New Roman" w:hAnsi="Times New Roman"/>
          <w:b/>
          <w:i/>
          <w:color w:val="auto"/>
          <w:sz w:val="28"/>
          <w:u w:val="none"/>
        </w:rPr>
        <w:t>ihopkc.org</w:t>
      </w:r>
    </w:hyperlink>
    <w:r w:rsidRPr="000A433C">
      <w:rPr>
        <w:rStyle w:val="Hyperlink"/>
        <w:rFonts w:ascii="Times New Roman" w:hAnsi="Times New Roman"/>
        <w:b/>
        <w:i/>
        <w:color w:val="auto"/>
        <w:sz w:val="28"/>
        <w:u w:val="none"/>
      </w:rPr>
      <w:br/>
    </w:r>
    <w:r w:rsidRPr="000A433C">
      <w:rPr>
        <w:rFonts w:ascii="Times New Roman" w:hAnsi="Times New Roman"/>
        <w:b/>
        <w:i/>
        <w:szCs w:val="24"/>
      </w:rPr>
      <w:t xml:space="preserve">Free Teaching Library    </w:t>
    </w:r>
    <w:hyperlink r:id="rId2" w:history="1">
      <w:r w:rsidRPr="000A433C">
        <w:rPr>
          <w:rStyle w:val="Hyperlink"/>
          <w:rFonts w:ascii="Times New Roman" w:hAnsi="Times New Roman"/>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DCA" w14:textId="77777777" w:rsidR="008402DF" w:rsidRPr="000A433C" w:rsidRDefault="008402DF" w:rsidP="0060120C">
    <w:pPr>
      <w:pBdr>
        <w:top w:val="single" w:sz="4" w:space="1" w:color="auto"/>
      </w:pBdr>
      <w:jc w:val="center"/>
      <w:rPr>
        <w:rFonts w:ascii="Times New Roman" w:hAnsi="Times New Roman"/>
      </w:rPr>
    </w:pPr>
    <w:r w:rsidRPr="000A433C">
      <w:rPr>
        <w:rFonts w:ascii="Times New Roman" w:hAnsi="Times New Roman"/>
        <w:b/>
        <w:i/>
        <w:sz w:val="28"/>
      </w:rPr>
      <w:t xml:space="preserve">International House of Prayer of Kansas City    </w:t>
    </w:r>
    <w:hyperlink r:id="rId1" w:history="1">
      <w:r w:rsidRPr="000A433C">
        <w:rPr>
          <w:rStyle w:val="Hyperlink"/>
          <w:rFonts w:ascii="Times New Roman" w:hAnsi="Times New Roman"/>
          <w:b/>
          <w:i/>
          <w:color w:val="auto"/>
          <w:sz w:val="28"/>
          <w:u w:val="none"/>
        </w:rPr>
        <w:t>ihopkc.org</w:t>
      </w:r>
    </w:hyperlink>
    <w:r w:rsidRPr="000A433C">
      <w:rPr>
        <w:rStyle w:val="Hyperlink"/>
        <w:rFonts w:ascii="Times New Roman" w:hAnsi="Times New Roman"/>
        <w:b/>
        <w:i/>
        <w:color w:val="auto"/>
        <w:sz w:val="28"/>
        <w:u w:val="none"/>
      </w:rPr>
      <w:br/>
    </w:r>
    <w:r w:rsidRPr="000A433C">
      <w:rPr>
        <w:rFonts w:ascii="Times New Roman" w:hAnsi="Times New Roman"/>
        <w:b/>
        <w:i/>
        <w:szCs w:val="24"/>
      </w:rPr>
      <w:t xml:space="preserve">Free Teaching Library    </w:t>
    </w:r>
    <w:hyperlink r:id="rId2" w:history="1">
      <w:r w:rsidRPr="000A433C">
        <w:rPr>
          <w:rStyle w:val="Hyperlink"/>
          <w:rFonts w:ascii="Times New Roman" w:hAnsi="Times New Roman"/>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C074" w14:textId="77777777" w:rsidR="004B13F3" w:rsidRDefault="004B13F3">
      <w:r>
        <w:separator/>
      </w:r>
    </w:p>
    <w:p w14:paraId="32B7DFCF" w14:textId="77777777" w:rsidR="004B13F3" w:rsidRDefault="004B13F3"/>
  </w:footnote>
  <w:footnote w:type="continuationSeparator" w:id="0">
    <w:p w14:paraId="6D2B2D0E" w14:textId="77777777" w:rsidR="004B13F3" w:rsidRDefault="004B13F3">
      <w:r>
        <w:continuationSeparator/>
      </w:r>
    </w:p>
    <w:p w14:paraId="2C6C7344" w14:textId="77777777" w:rsidR="004B13F3" w:rsidRDefault="004B13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B8E" w14:textId="77777777" w:rsidR="008402DF" w:rsidRDefault="008402D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890491F" w14:textId="77777777" w:rsidR="008402DF" w:rsidRDefault="008402DF">
    <w:pPr>
      <w:ind w:right="360"/>
    </w:pPr>
  </w:p>
  <w:p w14:paraId="12520F7E" w14:textId="77777777" w:rsidR="008402DF" w:rsidRDefault="008402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D6AB" w14:textId="77777777" w:rsidR="008402DF" w:rsidRPr="00600443" w:rsidRDefault="008402DF" w:rsidP="00AF46DB">
    <w:pPr>
      <w:pStyle w:val="Session"/>
      <w:rPr>
        <w:smallCaps/>
        <w:sz w:val="24"/>
        <w:szCs w:val="24"/>
      </w:rPr>
    </w:pPr>
    <w:r w:rsidRPr="00600443">
      <w:rPr>
        <w:smallCaps/>
        <w:sz w:val="24"/>
        <w:szCs w:val="24"/>
      </w:rPr>
      <w:t>Studies in the Life of Christ - Mike Bickle</w:t>
    </w:r>
  </w:p>
  <w:p w14:paraId="53B93F01" w14:textId="77777777" w:rsidR="008402DF" w:rsidRPr="00865FD3" w:rsidRDefault="008402DF" w:rsidP="00E66EF1">
    <w:pPr>
      <w:pStyle w:val="Session"/>
      <w:pBdr>
        <w:bottom w:val="single" w:sz="4" w:space="1" w:color="auto"/>
      </w:pBdr>
      <w:rPr>
        <w:b w:val="0"/>
        <w:i w:val="0"/>
        <w:sz w:val="20"/>
      </w:rPr>
    </w:pPr>
    <w:r w:rsidRPr="00E66EF1">
      <w:rPr>
        <w:color w:val="000000" w:themeColor="text1"/>
        <w:sz w:val="20"/>
      </w:rPr>
      <w:t xml:space="preserve">Session 23 </w:t>
    </w:r>
    <w:r w:rsidRPr="00E66EF1">
      <w:rPr>
        <w:rFonts w:eastAsia="BatangChe"/>
        <w:sz w:val="20"/>
      </w:rPr>
      <w:t>The Cost and Rewards of Discipleship (Lk. 13-16)</w:t>
    </w:r>
    <w:r>
      <w:rPr>
        <w:rFonts w:eastAsia="BatangChe"/>
        <w:sz w:val="20"/>
      </w:rPr>
      <w:tab/>
    </w:r>
    <w:r>
      <w:rPr>
        <w:rFonts w:eastAsia="BatangChe"/>
        <w:sz w:val="20"/>
      </w:rPr>
      <w:tab/>
    </w:r>
    <w:r>
      <w:rPr>
        <w:rFonts w:eastAsia="BatangChe"/>
        <w:sz w:val="20"/>
      </w:rPr>
      <w:tab/>
    </w:r>
    <w:r>
      <w:rPr>
        <w:rFonts w:eastAsia="BatangChe"/>
        <w:sz w:val="20"/>
      </w:rPr>
      <w:tab/>
    </w:r>
    <w:r>
      <w:rPr>
        <w:rFonts w:eastAsia="BatangChe"/>
        <w:sz w:val="20"/>
      </w:rPr>
      <w:tab/>
    </w:r>
    <w:r>
      <w:rPr>
        <w:rFonts w:eastAsia="BatangChe"/>
        <w:sz w:val="20"/>
      </w:rPr>
      <w:tab/>
    </w:r>
    <w:r>
      <w:rPr>
        <w:rFonts w:eastAsia="BatangChe"/>
        <w:sz w:val="20"/>
      </w:rPr>
      <w:tab/>
    </w:r>
    <w:r>
      <w:rPr>
        <w:color w:val="000000" w:themeColor="text1"/>
        <w:sz w:val="22"/>
        <w:szCs w:val="36"/>
      </w:rPr>
      <w:t xml:space="preserve"> </w:t>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C3627B">
      <w:rPr>
        <w:rStyle w:val="PageNumber"/>
        <w:noProof/>
        <w:sz w:val="20"/>
      </w:rPr>
      <w:t>6</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0D37" w14:textId="77777777" w:rsidR="008402DF" w:rsidRPr="00F4103F" w:rsidRDefault="008402DF" w:rsidP="00F4103F">
    <w:pPr>
      <w:pBdr>
        <w:bottom w:val="single" w:sz="4" w:space="1" w:color="auto"/>
      </w:pBdr>
      <w:rPr>
        <w:rFonts w:ascii="Times New Roman" w:hAnsi="Times New Roman"/>
        <w:b/>
        <w:i/>
        <w:smallCaps/>
        <w:szCs w:val="24"/>
      </w:rPr>
    </w:pPr>
    <w:r w:rsidRPr="0060120C">
      <w:rPr>
        <w:rFonts w:ascii="Times New Roman" w:hAnsi="Times New Roman"/>
        <w:b/>
        <w:i/>
        <w:smallCaps/>
        <w:sz w:val="36"/>
      </w:rPr>
      <w:t xml:space="preserve">International House of Prayer University </w:t>
    </w:r>
    <w:r w:rsidRPr="0060120C">
      <w:rPr>
        <w:rFonts w:ascii="Times New Roman" w:hAnsi="Times New Roman"/>
        <w:b/>
        <w:i/>
        <w:smallCaps/>
        <w:sz w:val="28"/>
        <w:szCs w:val="28"/>
      </w:rPr>
      <w:t>- Mike Bickle</w:t>
    </w:r>
    <w:r w:rsidRPr="0060120C">
      <w:rPr>
        <w:rFonts w:ascii="Times New Roman" w:hAnsi="Times New Roman"/>
        <w:b/>
        <w:i/>
        <w:smallCaps/>
        <w:sz w:val="28"/>
        <w:szCs w:val="28"/>
      </w:rPr>
      <w:br/>
    </w:r>
    <w:r w:rsidRPr="0060120C">
      <w:rPr>
        <w:rFonts w:ascii="Times New Roman" w:hAnsi="Times New Roman"/>
        <w:b/>
        <w:i/>
        <w:szCs w:val="24"/>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C6351"/>
    <w:multiLevelType w:val="hybridMultilevel"/>
    <w:tmpl w:val="78E8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1CBE"/>
    <w:multiLevelType w:val="hybridMultilevel"/>
    <w:tmpl w:val="A30C70EA"/>
    <w:numStyleLink w:val="Numbered"/>
  </w:abstractNum>
  <w:abstractNum w:abstractNumId="3">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6616C"/>
    <w:multiLevelType w:val="multilevel"/>
    <w:tmpl w:val="92FE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1CC2"/>
    <w:multiLevelType w:val="multilevel"/>
    <w:tmpl w:val="81DEA2D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tplc="173E0472">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AF205CA">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5EC449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C964040">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392DB24">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DA42D2E">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160953E">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E1A38C0">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718EC1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tplc="173E0472">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AF205CA">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5EC449C">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C964040">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392DB24">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DA42D2E">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160953E">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E1A38C0">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718EC18">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8"/>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0"/>
  <w:activeWritingStyle w:appName="MSWord" w:lang="en-US" w:vendorID="64" w:dllVersion="0" w:nlCheck="1" w:checkStyle="0"/>
  <w:activeWritingStyle w:appName="MSWord" w:lang="ar-SA"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291"/>
    <w:rsid w:val="0000093F"/>
    <w:rsid w:val="000009F1"/>
    <w:rsid w:val="0000148F"/>
    <w:rsid w:val="00001819"/>
    <w:rsid w:val="00001B45"/>
    <w:rsid w:val="00001EE7"/>
    <w:rsid w:val="000025F6"/>
    <w:rsid w:val="00002817"/>
    <w:rsid w:val="00002DB2"/>
    <w:rsid w:val="00002F11"/>
    <w:rsid w:val="00002F99"/>
    <w:rsid w:val="0000300C"/>
    <w:rsid w:val="000036C1"/>
    <w:rsid w:val="00003906"/>
    <w:rsid w:val="000039F0"/>
    <w:rsid w:val="00003D3C"/>
    <w:rsid w:val="00003EA6"/>
    <w:rsid w:val="00004099"/>
    <w:rsid w:val="00004393"/>
    <w:rsid w:val="000048CF"/>
    <w:rsid w:val="00005E41"/>
    <w:rsid w:val="00005EC0"/>
    <w:rsid w:val="00005EE7"/>
    <w:rsid w:val="000064C3"/>
    <w:rsid w:val="00006C4A"/>
    <w:rsid w:val="00006D07"/>
    <w:rsid w:val="00006F0B"/>
    <w:rsid w:val="00006F3A"/>
    <w:rsid w:val="00007436"/>
    <w:rsid w:val="000077F2"/>
    <w:rsid w:val="00007A54"/>
    <w:rsid w:val="00007B71"/>
    <w:rsid w:val="00007FAC"/>
    <w:rsid w:val="000105E9"/>
    <w:rsid w:val="00010A41"/>
    <w:rsid w:val="00010A83"/>
    <w:rsid w:val="00010B5F"/>
    <w:rsid w:val="00010BC3"/>
    <w:rsid w:val="00010E20"/>
    <w:rsid w:val="000116F1"/>
    <w:rsid w:val="00011AAF"/>
    <w:rsid w:val="00011C6B"/>
    <w:rsid w:val="0001243F"/>
    <w:rsid w:val="000128C9"/>
    <w:rsid w:val="00012AC7"/>
    <w:rsid w:val="00012EC2"/>
    <w:rsid w:val="00013473"/>
    <w:rsid w:val="0001364C"/>
    <w:rsid w:val="0001397F"/>
    <w:rsid w:val="00013AE6"/>
    <w:rsid w:val="00013D50"/>
    <w:rsid w:val="0001412D"/>
    <w:rsid w:val="0001419E"/>
    <w:rsid w:val="00014409"/>
    <w:rsid w:val="00014E90"/>
    <w:rsid w:val="00014F43"/>
    <w:rsid w:val="00014F9E"/>
    <w:rsid w:val="00015169"/>
    <w:rsid w:val="00015504"/>
    <w:rsid w:val="000155F3"/>
    <w:rsid w:val="00015976"/>
    <w:rsid w:val="00015FB6"/>
    <w:rsid w:val="00016366"/>
    <w:rsid w:val="000166B2"/>
    <w:rsid w:val="0001692A"/>
    <w:rsid w:val="00016BD2"/>
    <w:rsid w:val="00016EC4"/>
    <w:rsid w:val="0001755B"/>
    <w:rsid w:val="00017B91"/>
    <w:rsid w:val="00017C06"/>
    <w:rsid w:val="00017D1E"/>
    <w:rsid w:val="00017F04"/>
    <w:rsid w:val="0002016A"/>
    <w:rsid w:val="000203F3"/>
    <w:rsid w:val="00020A8E"/>
    <w:rsid w:val="00020B09"/>
    <w:rsid w:val="00020C42"/>
    <w:rsid w:val="00020F76"/>
    <w:rsid w:val="00020FB4"/>
    <w:rsid w:val="00021010"/>
    <w:rsid w:val="00021061"/>
    <w:rsid w:val="000214E1"/>
    <w:rsid w:val="00021732"/>
    <w:rsid w:val="00021BD1"/>
    <w:rsid w:val="00021C84"/>
    <w:rsid w:val="00021CC3"/>
    <w:rsid w:val="00021E06"/>
    <w:rsid w:val="00022149"/>
    <w:rsid w:val="000222D3"/>
    <w:rsid w:val="00022482"/>
    <w:rsid w:val="0002299F"/>
    <w:rsid w:val="00022D1A"/>
    <w:rsid w:val="00022F58"/>
    <w:rsid w:val="00023257"/>
    <w:rsid w:val="000233E9"/>
    <w:rsid w:val="000239A5"/>
    <w:rsid w:val="00023A6F"/>
    <w:rsid w:val="00023C62"/>
    <w:rsid w:val="00023F31"/>
    <w:rsid w:val="00023F6D"/>
    <w:rsid w:val="00023FAD"/>
    <w:rsid w:val="000240DC"/>
    <w:rsid w:val="00024621"/>
    <w:rsid w:val="00024E3E"/>
    <w:rsid w:val="000252BA"/>
    <w:rsid w:val="0002535D"/>
    <w:rsid w:val="0002555B"/>
    <w:rsid w:val="000257AB"/>
    <w:rsid w:val="00025C4B"/>
    <w:rsid w:val="00025F69"/>
    <w:rsid w:val="0002648F"/>
    <w:rsid w:val="0002675C"/>
    <w:rsid w:val="00026771"/>
    <w:rsid w:val="00026954"/>
    <w:rsid w:val="00026DB8"/>
    <w:rsid w:val="0002786B"/>
    <w:rsid w:val="00027EEB"/>
    <w:rsid w:val="000301CD"/>
    <w:rsid w:val="000307DA"/>
    <w:rsid w:val="00030947"/>
    <w:rsid w:val="00030B32"/>
    <w:rsid w:val="000312F4"/>
    <w:rsid w:val="0003157B"/>
    <w:rsid w:val="00031A35"/>
    <w:rsid w:val="00031AA3"/>
    <w:rsid w:val="00031C50"/>
    <w:rsid w:val="00032003"/>
    <w:rsid w:val="0003202A"/>
    <w:rsid w:val="0003228C"/>
    <w:rsid w:val="00032B9B"/>
    <w:rsid w:val="00032D0D"/>
    <w:rsid w:val="00032F3E"/>
    <w:rsid w:val="000333C7"/>
    <w:rsid w:val="0003379C"/>
    <w:rsid w:val="000337FF"/>
    <w:rsid w:val="0003380E"/>
    <w:rsid w:val="0003424F"/>
    <w:rsid w:val="000342B0"/>
    <w:rsid w:val="00034472"/>
    <w:rsid w:val="00034D1A"/>
    <w:rsid w:val="000352E3"/>
    <w:rsid w:val="00035632"/>
    <w:rsid w:val="00035846"/>
    <w:rsid w:val="00036DA3"/>
    <w:rsid w:val="00036E56"/>
    <w:rsid w:val="0003773E"/>
    <w:rsid w:val="00037805"/>
    <w:rsid w:val="00037943"/>
    <w:rsid w:val="00037C87"/>
    <w:rsid w:val="00037D46"/>
    <w:rsid w:val="00037F91"/>
    <w:rsid w:val="00037F99"/>
    <w:rsid w:val="000401E8"/>
    <w:rsid w:val="0004052B"/>
    <w:rsid w:val="0004057C"/>
    <w:rsid w:val="00040E34"/>
    <w:rsid w:val="00040E3B"/>
    <w:rsid w:val="000413FD"/>
    <w:rsid w:val="0004140F"/>
    <w:rsid w:val="00041BFA"/>
    <w:rsid w:val="000428EF"/>
    <w:rsid w:val="00043283"/>
    <w:rsid w:val="00043478"/>
    <w:rsid w:val="0004379D"/>
    <w:rsid w:val="00043F01"/>
    <w:rsid w:val="00043F9F"/>
    <w:rsid w:val="0004447E"/>
    <w:rsid w:val="000446A3"/>
    <w:rsid w:val="000446C5"/>
    <w:rsid w:val="00044829"/>
    <w:rsid w:val="0004489D"/>
    <w:rsid w:val="000455C6"/>
    <w:rsid w:val="00045855"/>
    <w:rsid w:val="00045D8D"/>
    <w:rsid w:val="00045ED4"/>
    <w:rsid w:val="00045F08"/>
    <w:rsid w:val="00045F73"/>
    <w:rsid w:val="00045FFB"/>
    <w:rsid w:val="00047417"/>
    <w:rsid w:val="00047663"/>
    <w:rsid w:val="000478E8"/>
    <w:rsid w:val="00047F57"/>
    <w:rsid w:val="00050943"/>
    <w:rsid w:val="000510B4"/>
    <w:rsid w:val="0005154E"/>
    <w:rsid w:val="00051635"/>
    <w:rsid w:val="00051ABA"/>
    <w:rsid w:val="00052567"/>
    <w:rsid w:val="000525E5"/>
    <w:rsid w:val="000526BA"/>
    <w:rsid w:val="000529D5"/>
    <w:rsid w:val="00052A36"/>
    <w:rsid w:val="00052A40"/>
    <w:rsid w:val="00053036"/>
    <w:rsid w:val="000532A0"/>
    <w:rsid w:val="0005366E"/>
    <w:rsid w:val="0005393D"/>
    <w:rsid w:val="00053B1C"/>
    <w:rsid w:val="00053E97"/>
    <w:rsid w:val="00054170"/>
    <w:rsid w:val="000545C8"/>
    <w:rsid w:val="0005488F"/>
    <w:rsid w:val="00054E6F"/>
    <w:rsid w:val="00054E7C"/>
    <w:rsid w:val="0005570F"/>
    <w:rsid w:val="000558C6"/>
    <w:rsid w:val="00055A62"/>
    <w:rsid w:val="000562FB"/>
    <w:rsid w:val="00056532"/>
    <w:rsid w:val="000566E3"/>
    <w:rsid w:val="00056DD0"/>
    <w:rsid w:val="00057488"/>
    <w:rsid w:val="0005754D"/>
    <w:rsid w:val="00057703"/>
    <w:rsid w:val="00057E07"/>
    <w:rsid w:val="00057E77"/>
    <w:rsid w:val="000601DA"/>
    <w:rsid w:val="0006082A"/>
    <w:rsid w:val="00060F76"/>
    <w:rsid w:val="00061719"/>
    <w:rsid w:val="00061FC2"/>
    <w:rsid w:val="0006218B"/>
    <w:rsid w:val="0006233D"/>
    <w:rsid w:val="000625A9"/>
    <w:rsid w:val="0006316A"/>
    <w:rsid w:val="00063299"/>
    <w:rsid w:val="000635BF"/>
    <w:rsid w:val="00063891"/>
    <w:rsid w:val="000639E1"/>
    <w:rsid w:val="0006444B"/>
    <w:rsid w:val="00064D70"/>
    <w:rsid w:val="00065771"/>
    <w:rsid w:val="000659A3"/>
    <w:rsid w:val="00065AC4"/>
    <w:rsid w:val="00065B62"/>
    <w:rsid w:val="000661B9"/>
    <w:rsid w:val="000662E8"/>
    <w:rsid w:val="000664E1"/>
    <w:rsid w:val="0006663E"/>
    <w:rsid w:val="000669B1"/>
    <w:rsid w:val="000677A9"/>
    <w:rsid w:val="00067FEB"/>
    <w:rsid w:val="00070384"/>
    <w:rsid w:val="0007129A"/>
    <w:rsid w:val="0007148F"/>
    <w:rsid w:val="00071941"/>
    <w:rsid w:val="00071C54"/>
    <w:rsid w:val="000721CB"/>
    <w:rsid w:val="00072485"/>
    <w:rsid w:val="0007252A"/>
    <w:rsid w:val="00072890"/>
    <w:rsid w:val="000728A3"/>
    <w:rsid w:val="00072B61"/>
    <w:rsid w:val="00072CE3"/>
    <w:rsid w:val="00072E9B"/>
    <w:rsid w:val="00072F45"/>
    <w:rsid w:val="00073236"/>
    <w:rsid w:val="0007323B"/>
    <w:rsid w:val="00073B66"/>
    <w:rsid w:val="00073EB8"/>
    <w:rsid w:val="00073FC9"/>
    <w:rsid w:val="000741A7"/>
    <w:rsid w:val="00074F64"/>
    <w:rsid w:val="00075AD8"/>
    <w:rsid w:val="00075D08"/>
    <w:rsid w:val="000762FA"/>
    <w:rsid w:val="00076314"/>
    <w:rsid w:val="0007634D"/>
    <w:rsid w:val="00076650"/>
    <w:rsid w:val="00076889"/>
    <w:rsid w:val="00076CFC"/>
    <w:rsid w:val="00076D11"/>
    <w:rsid w:val="00077914"/>
    <w:rsid w:val="00077AD0"/>
    <w:rsid w:val="00077B92"/>
    <w:rsid w:val="00077CB9"/>
    <w:rsid w:val="00080025"/>
    <w:rsid w:val="0008043F"/>
    <w:rsid w:val="00080D43"/>
    <w:rsid w:val="00080E56"/>
    <w:rsid w:val="00081459"/>
    <w:rsid w:val="000814A2"/>
    <w:rsid w:val="00081760"/>
    <w:rsid w:val="000827A8"/>
    <w:rsid w:val="00082DF9"/>
    <w:rsid w:val="00082E47"/>
    <w:rsid w:val="000832FC"/>
    <w:rsid w:val="00083A0A"/>
    <w:rsid w:val="00083C42"/>
    <w:rsid w:val="00083F38"/>
    <w:rsid w:val="000851FD"/>
    <w:rsid w:val="000852A0"/>
    <w:rsid w:val="000852BD"/>
    <w:rsid w:val="00085585"/>
    <w:rsid w:val="0008574C"/>
    <w:rsid w:val="00085821"/>
    <w:rsid w:val="00085AC2"/>
    <w:rsid w:val="00085DD2"/>
    <w:rsid w:val="00085DE4"/>
    <w:rsid w:val="00085DFA"/>
    <w:rsid w:val="000862B5"/>
    <w:rsid w:val="0008632E"/>
    <w:rsid w:val="00086933"/>
    <w:rsid w:val="000876C9"/>
    <w:rsid w:val="000879AB"/>
    <w:rsid w:val="000903B2"/>
    <w:rsid w:val="000905E2"/>
    <w:rsid w:val="000907CA"/>
    <w:rsid w:val="00090C2C"/>
    <w:rsid w:val="00090CFC"/>
    <w:rsid w:val="00091C09"/>
    <w:rsid w:val="00091E37"/>
    <w:rsid w:val="000924DD"/>
    <w:rsid w:val="00092809"/>
    <w:rsid w:val="000934CE"/>
    <w:rsid w:val="000937A2"/>
    <w:rsid w:val="00094229"/>
    <w:rsid w:val="00094410"/>
    <w:rsid w:val="00094579"/>
    <w:rsid w:val="00094AAC"/>
    <w:rsid w:val="00095630"/>
    <w:rsid w:val="000959E5"/>
    <w:rsid w:val="00095B7B"/>
    <w:rsid w:val="00095DB5"/>
    <w:rsid w:val="000960D8"/>
    <w:rsid w:val="0009612F"/>
    <w:rsid w:val="0009613F"/>
    <w:rsid w:val="00096670"/>
    <w:rsid w:val="000966E5"/>
    <w:rsid w:val="00096730"/>
    <w:rsid w:val="00096A9B"/>
    <w:rsid w:val="00096BEF"/>
    <w:rsid w:val="00096D1E"/>
    <w:rsid w:val="00096D74"/>
    <w:rsid w:val="000974C5"/>
    <w:rsid w:val="00097602"/>
    <w:rsid w:val="0009773D"/>
    <w:rsid w:val="000A0185"/>
    <w:rsid w:val="000A054B"/>
    <w:rsid w:val="000A0678"/>
    <w:rsid w:val="000A0929"/>
    <w:rsid w:val="000A0B7A"/>
    <w:rsid w:val="000A0E18"/>
    <w:rsid w:val="000A11FC"/>
    <w:rsid w:val="000A1395"/>
    <w:rsid w:val="000A1A82"/>
    <w:rsid w:val="000A1AF3"/>
    <w:rsid w:val="000A1C17"/>
    <w:rsid w:val="000A2614"/>
    <w:rsid w:val="000A302D"/>
    <w:rsid w:val="000A3031"/>
    <w:rsid w:val="000A309A"/>
    <w:rsid w:val="000A38AC"/>
    <w:rsid w:val="000A38D4"/>
    <w:rsid w:val="000A3C33"/>
    <w:rsid w:val="000A3CCA"/>
    <w:rsid w:val="000A433C"/>
    <w:rsid w:val="000A448F"/>
    <w:rsid w:val="000A48CA"/>
    <w:rsid w:val="000A48FD"/>
    <w:rsid w:val="000A4A42"/>
    <w:rsid w:val="000A5079"/>
    <w:rsid w:val="000A55EA"/>
    <w:rsid w:val="000A59F5"/>
    <w:rsid w:val="000A5A2D"/>
    <w:rsid w:val="000A5E1F"/>
    <w:rsid w:val="000A6132"/>
    <w:rsid w:val="000A6612"/>
    <w:rsid w:val="000A6633"/>
    <w:rsid w:val="000A6957"/>
    <w:rsid w:val="000A705B"/>
    <w:rsid w:val="000A74F6"/>
    <w:rsid w:val="000A7C14"/>
    <w:rsid w:val="000A7F2F"/>
    <w:rsid w:val="000B00AE"/>
    <w:rsid w:val="000B0945"/>
    <w:rsid w:val="000B1068"/>
    <w:rsid w:val="000B1203"/>
    <w:rsid w:val="000B152C"/>
    <w:rsid w:val="000B15E3"/>
    <w:rsid w:val="000B184C"/>
    <w:rsid w:val="000B1A66"/>
    <w:rsid w:val="000B1DE4"/>
    <w:rsid w:val="000B2096"/>
    <w:rsid w:val="000B2537"/>
    <w:rsid w:val="000B2B9B"/>
    <w:rsid w:val="000B2D2C"/>
    <w:rsid w:val="000B2DD4"/>
    <w:rsid w:val="000B359B"/>
    <w:rsid w:val="000B3933"/>
    <w:rsid w:val="000B3C93"/>
    <w:rsid w:val="000B3D3D"/>
    <w:rsid w:val="000B3DDE"/>
    <w:rsid w:val="000B3F89"/>
    <w:rsid w:val="000B433B"/>
    <w:rsid w:val="000B4943"/>
    <w:rsid w:val="000B4A2A"/>
    <w:rsid w:val="000B4A4D"/>
    <w:rsid w:val="000B57B8"/>
    <w:rsid w:val="000B5B18"/>
    <w:rsid w:val="000B5F56"/>
    <w:rsid w:val="000B63F2"/>
    <w:rsid w:val="000B6610"/>
    <w:rsid w:val="000B6A3E"/>
    <w:rsid w:val="000B6D56"/>
    <w:rsid w:val="000B6FB6"/>
    <w:rsid w:val="000B708A"/>
    <w:rsid w:val="000B751C"/>
    <w:rsid w:val="000B77C1"/>
    <w:rsid w:val="000B77D4"/>
    <w:rsid w:val="000B7875"/>
    <w:rsid w:val="000B793A"/>
    <w:rsid w:val="000B7CF2"/>
    <w:rsid w:val="000B7F93"/>
    <w:rsid w:val="000C09D2"/>
    <w:rsid w:val="000C0B23"/>
    <w:rsid w:val="000C10F6"/>
    <w:rsid w:val="000C1B38"/>
    <w:rsid w:val="000C1C0B"/>
    <w:rsid w:val="000C210B"/>
    <w:rsid w:val="000C2994"/>
    <w:rsid w:val="000C2AEE"/>
    <w:rsid w:val="000C3D4C"/>
    <w:rsid w:val="000C3EC6"/>
    <w:rsid w:val="000C3F42"/>
    <w:rsid w:val="000C418E"/>
    <w:rsid w:val="000C42BC"/>
    <w:rsid w:val="000C582A"/>
    <w:rsid w:val="000C71FF"/>
    <w:rsid w:val="000C75D9"/>
    <w:rsid w:val="000C7754"/>
    <w:rsid w:val="000C781E"/>
    <w:rsid w:val="000C7D4C"/>
    <w:rsid w:val="000C7DC0"/>
    <w:rsid w:val="000D02FA"/>
    <w:rsid w:val="000D06E8"/>
    <w:rsid w:val="000D09B1"/>
    <w:rsid w:val="000D11A7"/>
    <w:rsid w:val="000D12BD"/>
    <w:rsid w:val="000D1658"/>
    <w:rsid w:val="000D1AF4"/>
    <w:rsid w:val="000D24F0"/>
    <w:rsid w:val="000D2680"/>
    <w:rsid w:val="000D269E"/>
    <w:rsid w:val="000D2768"/>
    <w:rsid w:val="000D2E2C"/>
    <w:rsid w:val="000D38E8"/>
    <w:rsid w:val="000D3908"/>
    <w:rsid w:val="000D3D78"/>
    <w:rsid w:val="000D3E13"/>
    <w:rsid w:val="000D3FBD"/>
    <w:rsid w:val="000D41A7"/>
    <w:rsid w:val="000D458C"/>
    <w:rsid w:val="000D45E9"/>
    <w:rsid w:val="000D48B6"/>
    <w:rsid w:val="000D48D8"/>
    <w:rsid w:val="000D5155"/>
    <w:rsid w:val="000D534B"/>
    <w:rsid w:val="000D57BC"/>
    <w:rsid w:val="000D59E1"/>
    <w:rsid w:val="000D5CE3"/>
    <w:rsid w:val="000D5E04"/>
    <w:rsid w:val="000D6433"/>
    <w:rsid w:val="000D70A6"/>
    <w:rsid w:val="000D766F"/>
    <w:rsid w:val="000E001A"/>
    <w:rsid w:val="000E039A"/>
    <w:rsid w:val="000E040A"/>
    <w:rsid w:val="000E04C7"/>
    <w:rsid w:val="000E082E"/>
    <w:rsid w:val="000E0AEC"/>
    <w:rsid w:val="000E0B2A"/>
    <w:rsid w:val="000E0FFE"/>
    <w:rsid w:val="000E16A4"/>
    <w:rsid w:val="000E1885"/>
    <w:rsid w:val="000E18B7"/>
    <w:rsid w:val="000E19BF"/>
    <w:rsid w:val="000E19CE"/>
    <w:rsid w:val="000E1CDE"/>
    <w:rsid w:val="000E207B"/>
    <w:rsid w:val="000E222B"/>
    <w:rsid w:val="000E23F9"/>
    <w:rsid w:val="000E2C5C"/>
    <w:rsid w:val="000E3732"/>
    <w:rsid w:val="000E376C"/>
    <w:rsid w:val="000E37E0"/>
    <w:rsid w:val="000E3C32"/>
    <w:rsid w:val="000E4113"/>
    <w:rsid w:val="000E4781"/>
    <w:rsid w:val="000E4DAC"/>
    <w:rsid w:val="000E4E26"/>
    <w:rsid w:val="000E52A6"/>
    <w:rsid w:val="000E548B"/>
    <w:rsid w:val="000E5B80"/>
    <w:rsid w:val="000E5F3F"/>
    <w:rsid w:val="000E61A6"/>
    <w:rsid w:val="000E71B8"/>
    <w:rsid w:val="000E7319"/>
    <w:rsid w:val="000E7792"/>
    <w:rsid w:val="000E7B50"/>
    <w:rsid w:val="000E7C81"/>
    <w:rsid w:val="000E7ECA"/>
    <w:rsid w:val="000F005D"/>
    <w:rsid w:val="000F016D"/>
    <w:rsid w:val="000F05ED"/>
    <w:rsid w:val="000F06CE"/>
    <w:rsid w:val="000F09A2"/>
    <w:rsid w:val="000F09A8"/>
    <w:rsid w:val="000F142A"/>
    <w:rsid w:val="000F25DD"/>
    <w:rsid w:val="000F27D5"/>
    <w:rsid w:val="000F28FA"/>
    <w:rsid w:val="000F2976"/>
    <w:rsid w:val="000F2AF9"/>
    <w:rsid w:val="000F2D68"/>
    <w:rsid w:val="000F2F88"/>
    <w:rsid w:val="000F30E7"/>
    <w:rsid w:val="000F32C7"/>
    <w:rsid w:val="000F32EE"/>
    <w:rsid w:val="000F33D5"/>
    <w:rsid w:val="000F390E"/>
    <w:rsid w:val="000F3B71"/>
    <w:rsid w:val="000F3C75"/>
    <w:rsid w:val="000F3D03"/>
    <w:rsid w:val="000F4843"/>
    <w:rsid w:val="000F4880"/>
    <w:rsid w:val="000F48F0"/>
    <w:rsid w:val="000F50DF"/>
    <w:rsid w:val="000F52BA"/>
    <w:rsid w:val="000F55E9"/>
    <w:rsid w:val="000F57CB"/>
    <w:rsid w:val="000F5A7A"/>
    <w:rsid w:val="000F5AEB"/>
    <w:rsid w:val="000F5E78"/>
    <w:rsid w:val="000F5EBE"/>
    <w:rsid w:val="000F5F38"/>
    <w:rsid w:val="000F6338"/>
    <w:rsid w:val="000F6591"/>
    <w:rsid w:val="000F6681"/>
    <w:rsid w:val="000F6AC5"/>
    <w:rsid w:val="000F71C1"/>
    <w:rsid w:val="000F7810"/>
    <w:rsid w:val="000F7EBB"/>
    <w:rsid w:val="00100408"/>
    <w:rsid w:val="00100A27"/>
    <w:rsid w:val="00100A2C"/>
    <w:rsid w:val="00100B36"/>
    <w:rsid w:val="001013C7"/>
    <w:rsid w:val="001017C0"/>
    <w:rsid w:val="00101913"/>
    <w:rsid w:val="00101ACB"/>
    <w:rsid w:val="001021FF"/>
    <w:rsid w:val="00102219"/>
    <w:rsid w:val="001024ED"/>
    <w:rsid w:val="001026E4"/>
    <w:rsid w:val="001032C3"/>
    <w:rsid w:val="001034E1"/>
    <w:rsid w:val="0010359F"/>
    <w:rsid w:val="00103860"/>
    <w:rsid w:val="00103A9A"/>
    <w:rsid w:val="00103DD4"/>
    <w:rsid w:val="00103EA0"/>
    <w:rsid w:val="00103F1C"/>
    <w:rsid w:val="0010419E"/>
    <w:rsid w:val="001043D7"/>
    <w:rsid w:val="0010585C"/>
    <w:rsid w:val="00105882"/>
    <w:rsid w:val="00106593"/>
    <w:rsid w:val="001065F9"/>
    <w:rsid w:val="00106CE4"/>
    <w:rsid w:val="001074DA"/>
    <w:rsid w:val="0010774D"/>
    <w:rsid w:val="00107F97"/>
    <w:rsid w:val="001102A3"/>
    <w:rsid w:val="001102FA"/>
    <w:rsid w:val="001104AF"/>
    <w:rsid w:val="00110566"/>
    <w:rsid w:val="001105B8"/>
    <w:rsid w:val="001107DD"/>
    <w:rsid w:val="0011123E"/>
    <w:rsid w:val="0011137C"/>
    <w:rsid w:val="0011152E"/>
    <w:rsid w:val="00111B1A"/>
    <w:rsid w:val="00111BFF"/>
    <w:rsid w:val="00111C66"/>
    <w:rsid w:val="00111D7C"/>
    <w:rsid w:val="0011200A"/>
    <w:rsid w:val="00112818"/>
    <w:rsid w:val="00112EE6"/>
    <w:rsid w:val="001130F3"/>
    <w:rsid w:val="00113546"/>
    <w:rsid w:val="0011384A"/>
    <w:rsid w:val="00113A47"/>
    <w:rsid w:val="00113F4E"/>
    <w:rsid w:val="00114407"/>
    <w:rsid w:val="00114587"/>
    <w:rsid w:val="00114661"/>
    <w:rsid w:val="00114F80"/>
    <w:rsid w:val="00114FF2"/>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450"/>
    <w:rsid w:val="00117483"/>
    <w:rsid w:val="001178EE"/>
    <w:rsid w:val="00117F1E"/>
    <w:rsid w:val="00120090"/>
    <w:rsid w:val="001201D3"/>
    <w:rsid w:val="00120552"/>
    <w:rsid w:val="0012062E"/>
    <w:rsid w:val="001208D5"/>
    <w:rsid w:val="00120956"/>
    <w:rsid w:val="001209BE"/>
    <w:rsid w:val="00120A34"/>
    <w:rsid w:val="00120B8F"/>
    <w:rsid w:val="00120E9A"/>
    <w:rsid w:val="0012159E"/>
    <w:rsid w:val="001221A5"/>
    <w:rsid w:val="00122262"/>
    <w:rsid w:val="00122649"/>
    <w:rsid w:val="00122720"/>
    <w:rsid w:val="00122DB6"/>
    <w:rsid w:val="00123134"/>
    <w:rsid w:val="00123741"/>
    <w:rsid w:val="00123BB0"/>
    <w:rsid w:val="00123C44"/>
    <w:rsid w:val="00124D99"/>
    <w:rsid w:val="001253C6"/>
    <w:rsid w:val="00126282"/>
    <w:rsid w:val="001262DD"/>
    <w:rsid w:val="001267D2"/>
    <w:rsid w:val="0012720D"/>
    <w:rsid w:val="001278A7"/>
    <w:rsid w:val="00127BFE"/>
    <w:rsid w:val="00130BA0"/>
    <w:rsid w:val="00130BE2"/>
    <w:rsid w:val="00130C55"/>
    <w:rsid w:val="00130F11"/>
    <w:rsid w:val="00130F55"/>
    <w:rsid w:val="00131235"/>
    <w:rsid w:val="00131389"/>
    <w:rsid w:val="0013139D"/>
    <w:rsid w:val="00131916"/>
    <w:rsid w:val="0013226E"/>
    <w:rsid w:val="00132386"/>
    <w:rsid w:val="00132398"/>
    <w:rsid w:val="00132A14"/>
    <w:rsid w:val="00132E41"/>
    <w:rsid w:val="00133196"/>
    <w:rsid w:val="001332F5"/>
    <w:rsid w:val="00133A11"/>
    <w:rsid w:val="00133C19"/>
    <w:rsid w:val="0013421B"/>
    <w:rsid w:val="001342A1"/>
    <w:rsid w:val="00134A88"/>
    <w:rsid w:val="00135162"/>
    <w:rsid w:val="001355EF"/>
    <w:rsid w:val="0013594B"/>
    <w:rsid w:val="00135C64"/>
    <w:rsid w:val="00135D1C"/>
    <w:rsid w:val="00135D62"/>
    <w:rsid w:val="0013611C"/>
    <w:rsid w:val="001363FA"/>
    <w:rsid w:val="00136A19"/>
    <w:rsid w:val="00136E21"/>
    <w:rsid w:val="00137F11"/>
    <w:rsid w:val="001400CD"/>
    <w:rsid w:val="00140895"/>
    <w:rsid w:val="00140900"/>
    <w:rsid w:val="00140967"/>
    <w:rsid w:val="00140A26"/>
    <w:rsid w:val="00140ED9"/>
    <w:rsid w:val="00141AC1"/>
    <w:rsid w:val="00141E30"/>
    <w:rsid w:val="001422E8"/>
    <w:rsid w:val="0014281F"/>
    <w:rsid w:val="00142FBA"/>
    <w:rsid w:val="00143A4B"/>
    <w:rsid w:val="00143FE1"/>
    <w:rsid w:val="00144289"/>
    <w:rsid w:val="0014452A"/>
    <w:rsid w:val="00144B49"/>
    <w:rsid w:val="00144E3D"/>
    <w:rsid w:val="00145085"/>
    <w:rsid w:val="001454D8"/>
    <w:rsid w:val="00145ED1"/>
    <w:rsid w:val="00146743"/>
    <w:rsid w:val="001467F4"/>
    <w:rsid w:val="00146D6E"/>
    <w:rsid w:val="001471F1"/>
    <w:rsid w:val="00147279"/>
    <w:rsid w:val="001473BF"/>
    <w:rsid w:val="0014741A"/>
    <w:rsid w:val="0014785C"/>
    <w:rsid w:val="0014791E"/>
    <w:rsid w:val="00150117"/>
    <w:rsid w:val="00150343"/>
    <w:rsid w:val="00150457"/>
    <w:rsid w:val="00150DFC"/>
    <w:rsid w:val="0015108C"/>
    <w:rsid w:val="00151100"/>
    <w:rsid w:val="00151492"/>
    <w:rsid w:val="001514DD"/>
    <w:rsid w:val="00151580"/>
    <w:rsid w:val="00151642"/>
    <w:rsid w:val="00152712"/>
    <w:rsid w:val="00152823"/>
    <w:rsid w:val="00152825"/>
    <w:rsid w:val="00152A18"/>
    <w:rsid w:val="00153773"/>
    <w:rsid w:val="001538F3"/>
    <w:rsid w:val="00153BF8"/>
    <w:rsid w:val="00153F78"/>
    <w:rsid w:val="001540D1"/>
    <w:rsid w:val="001541CE"/>
    <w:rsid w:val="001542B2"/>
    <w:rsid w:val="001544D1"/>
    <w:rsid w:val="0015454D"/>
    <w:rsid w:val="0015462E"/>
    <w:rsid w:val="001549ED"/>
    <w:rsid w:val="0015542E"/>
    <w:rsid w:val="001558DF"/>
    <w:rsid w:val="00155AB1"/>
    <w:rsid w:val="00155ABD"/>
    <w:rsid w:val="00156391"/>
    <w:rsid w:val="00156764"/>
    <w:rsid w:val="00156EA2"/>
    <w:rsid w:val="00157BD0"/>
    <w:rsid w:val="0016006D"/>
    <w:rsid w:val="0016024D"/>
    <w:rsid w:val="00160A86"/>
    <w:rsid w:val="00160B11"/>
    <w:rsid w:val="00160B1D"/>
    <w:rsid w:val="001611F2"/>
    <w:rsid w:val="00161491"/>
    <w:rsid w:val="001616CD"/>
    <w:rsid w:val="00161B7B"/>
    <w:rsid w:val="00161F42"/>
    <w:rsid w:val="0016248D"/>
    <w:rsid w:val="001626E6"/>
    <w:rsid w:val="001628C5"/>
    <w:rsid w:val="0016290D"/>
    <w:rsid w:val="001629D6"/>
    <w:rsid w:val="00162BCB"/>
    <w:rsid w:val="00162D0E"/>
    <w:rsid w:val="00162E27"/>
    <w:rsid w:val="001630CA"/>
    <w:rsid w:val="00163B7C"/>
    <w:rsid w:val="00163C91"/>
    <w:rsid w:val="00163E85"/>
    <w:rsid w:val="00164091"/>
    <w:rsid w:val="0016431E"/>
    <w:rsid w:val="001646DC"/>
    <w:rsid w:val="0016476A"/>
    <w:rsid w:val="00164D59"/>
    <w:rsid w:val="00164D98"/>
    <w:rsid w:val="00164EC2"/>
    <w:rsid w:val="001650BB"/>
    <w:rsid w:val="0016511F"/>
    <w:rsid w:val="00165EBE"/>
    <w:rsid w:val="00165ED3"/>
    <w:rsid w:val="00165FF7"/>
    <w:rsid w:val="00166111"/>
    <w:rsid w:val="00166129"/>
    <w:rsid w:val="0016623A"/>
    <w:rsid w:val="00166317"/>
    <w:rsid w:val="0016668B"/>
    <w:rsid w:val="00166BCB"/>
    <w:rsid w:val="001677C6"/>
    <w:rsid w:val="00167AD4"/>
    <w:rsid w:val="00167D2B"/>
    <w:rsid w:val="00167D2F"/>
    <w:rsid w:val="00167D31"/>
    <w:rsid w:val="00167DE8"/>
    <w:rsid w:val="00170154"/>
    <w:rsid w:val="00170822"/>
    <w:rsid w:val="001708DF"/>
    <w:rsid w:val="00171944"/>
    <w:rsid w:val="00171E4F"/>
    <w:rsid w:val="00171F87"/>
    <w:rsid w:val="00172317"/>
    <w:rsid w:val="00172452"/>
    <w:rsid w:val="00172888"/>
    <w:rsid w:val="00172F42"/>
    <w:rsid w:val="00173750"/>
    <w:rsid w:val="0017397F"/>
    <w:rsid w:val="00173EEC"/>
    <w:rsid w:val="00173F74"/>
    <w:rsid w:val="00174814"/>
    <w:rsid w:val="00175039"/>
    <w:rsid w:val="0017507B"/>
    <w:rsid w:val="001757CA"/>
    <w:rsid w:val="001761CB"/>
    <w:rsid w:val="001766DF"/>
    <w:rsid w:val="00176820"/>
    <w:rsid w:val="00176B1A"/>
    <w:rsid w:val="00176CE9"/>
    <w:rsid w:val="001770B3"/>
    <w:rsid w:val="001770D8"/>
    <w:rsid w:val="001777D3"/>
    <w:rsid w:val="00177ABD"/>
    <w:rsid w:val="00177E7D"/>
    <w:rsid w:val="00180683"/>
    <w:rsid w:val="0018096D"/>
    <w:rsid w:val="00180AE6"/>
    <w:rsid w:val="00180DE9"/>
    <w:rsid w:val="00180EF5"/>
    <w:rsid w:val="0018137C"/>
    <w:rsid w:val="00181395"/>
    <w:rsid w:val="00181969"/>
    <w:rsid w:val="00181E09"/>
    <w:rsid w:val="00182447"/>
    <w:rsid w:val="00182B99"/>
    <w:rsid w:val="00182D8D"/>
    <w:rsid w:val="00182ECD"/>
    <w:rsid w:val="001837F7"/>
    <w:rsid w:val="001837F8"/>
    <w:rsid w:val="00183F89"/>
    <w:rsid w:val="00184376"/>
    <w:rsid w:val="001847ED"/>
    <w:rsid w:val="00184A95"/>
    <w:rsid w:val="00184BDC"/>
    <w:rsid w:val="00184C0D"/>
    <w:rsid w:val="00185168"/>
    <w:rsid w:val="00185952"/>
    <w:rsid w:val="00185B06"/>
    <w:rsid w:val="0018653C"/>
    <w:rsid w:val="001865CA"/>
    <w:rsid w:val="00186620"/>
    <w:rsid w:val="0018680F"/>
    <w:rsid w:val="00186DC6"/>
    <w:rsid w:val="0018726F"/>
    <w:rsid w:val="00187F39"/>
    <w:rsid w:val="00187F4D"/>
    <w:rsid w:val="001900DA"/>
    <w:rsid w:val="001905A8"/>
    <w:rsid w:val="00190ABA"/>
    <w:rsid w:val="00190C2C"/>
    <w:rsid w:val="00190D97"/>
    <w:rsid w:val="00191037"/>
    <w:rsid w:val="00191378"/>
    <w:rsid w:val="001916DD"/>
    <w:rsid w:val="001918FB"/>
    <w:rsid w:val="001920CE"/>
    <w:rsid w:val="00192276"/>
    <w:rsid w:val="00192CE7"/>
    <w:rsid w:val="0019339B"/>
    <w:rsid w:val="0019378F"/>
    <w:rsid w:val="00193B1C"/>
    <w:rsid w:val="00193EDA"/>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A4E"/>
    <w:rsid w:val="00197B5E"/>
    <w:rsid w:val="00197BD9"/>
    <w:rsid w:val="001A01AA"/>
    <w:rsid w:val="001A0337"/>
    <w:rsid w:val="001A0596"/>
    <w:rsid w:val="001A0B53"/>
    <w:rsid w:val="001A0C68"/>
    <w:rsid w:val="001A0CFF"/>
    <w:rsid w:val="001A1155"/>
    <w:rsid w:val="001A1437"/>
    <w:rsid w:val="001A1691"/>
    <w:rsid w:val="001A17D5"/>
    <w:rsid w:val="001A20C1"/>
    <w:rsid w:val="001A214B"/>
    <w:rsid w:val="001A3310"/>
    <w:rsid w:val="001A38D8"/>
    <w:rsid w:val="001A3AB5"/>
    <w:rsid w:val="001A4574"/>
    <w:rsid w:val="001A49D2"/>
    <w:rsid w:val="001A4B48"/>
    <w:rsid w:val="001A4CE0"/>
    <w:rsid w:val="001A4D6B"/>
    <w:rsid w:val="001A53E4"/>
    <w:rsid w:val="001A56A7"/>
    <w:rsid w:val="001A57D4"/>
    <w:rsid w:val="001A58F8"/>
    <w:rsid w:val="001A5A4A"/>
    <w:rsid w:val="001A5B57"/>
    <w:rsid w:val="001A5DCA"/>
    <w:rsid w:val="001A5FA0"/>
    <w:rsid w:val="001A6386"/>
    <w:rsid w:val="001A6A97"/>
    <w:rsid w:val="001A6C40"/>
    <w:rsid w:val="001A7056"/>
    <w:rsid w:val="001A70C1"/>
    <w:rsid w:val="001A75B2"/>
    <w:rsid w:val="001A7F71"/>
    <w:rsid w:val="001B05FC"/>
    <w:rsid w:val="001B0FA0"/>
    <w:rsid w:val="001B116E"/>
    <w:rsid w:val="001B1807"/>
    <w:rsid w:val="001B19D7"/>
    <w:rsid w:val="001B1C06"/>
    <w:rsid w:val="001B1C1C"/>
    <w:rsid w:val="001B1C71"/>
    <w:rsid w:val="001B1CF2"/>
    <w:rsid w:val="001B1D6F"/>
    <w:rsid w:val="001B1D8D"/>
    <w:rsid w:val="001B2077"/>
    <w:rsid w:val="001B21DB"/>
    <w:rsid w:val="001B258D"/>
    <w:rsid w:val="001B2604"/>
    <w:rsid w:val="001B2621"/>
    <w:rsid w:val="001B276C"/>
    <w:rsid w:val="001B28C8"/>
    <w:rsid w:val="001B29EE"/>
    <w:rsid w:val="001B2A4F"/>
    <w:rsid w:val="001B2CB5"/>
    <w:rsid w:val="001B32E8"/>
    <w:rsid w:val="001B373D"/>
    <w:rsid w:val="001B38EE"/>
    <w:rsid w:val="001B39CF"/>
    <w:rsid w:val="001B3D26"/>
    <w:rsid w:val="001B4120"/>
    <w:rsid w:val="001B42B7"/>
    <w:rsid w:val="001B42CF"/>
    <w:rsid w:val="001B433E"/>
    <w:rsid w:val="001B4516"/>
    <w:rsid w:val="001B48ED"/>
    <w:rsid w:val="001B54A6"/>
    <w:rsid w:val="001B5551"/>
    <w:rsid w:val="001B5DE4"/>
    <w:rsid w:val="001B603B"/>
    <w:rsid w:val="001B621A"/>
    <w:rsid w:val="001B63EB"/>
    <w:rsid w:val="001B66B2"/>
    <w:rsid w:val="001B6720"/>
    <w:rsid w:val="001B7366"/>
    <w:rsid w:val="001B73A9"/>
    <w:rsid w:val="001B746A"/>
    <w:rsid w:val="001B7DE6"/>
    <w:rsid w:val="001B7EE1"/>
    <w:rsid w:val="001C0A89"/>
    <w:rsid w:val="001C1230"/>
    <w:rsid w:val="001C1301"/>
    <w:rsid w:val="001C137F"/>
    <w:rsid w:val="001C16B8"/>
    <w:rsid w:val="001C1931"/>
    <w:rsid w:val="001C2664"/>
    <w:rsid w:val="001C273F"/>
    <w:rsid w:val="001C2876"/>
    <w:rsid w:val="001C2A9F"/>
    <w:rsid w:val="001C2C6A"/>
    <w:rsid w:val="001C2CF0"/>
    <w:rsid w:val="001C3382"/>
    <w:rsid w:val="001C3A0A"/>
    <w:rsid w:val="001C46EC"/>
    <w:rsid w:val="001C49F8"/>
    <w:rsid w:val="001C5202"/>
    <w:rsid w:val="001C54CD"/>
    <w:rsid w:val="001C57E2"/>
    <w:rsid w:val="001C5807"/>
    <w:rsid w:val="001C5AD9"/>
    <w:rsid w:val="001C5DE3"/>
    <w:rsid w:val="001C5EBB"/>
    <w:rsid w:val="001C6235"/>
    <w:rsid w:val="001C6496"/>
    <w:rsid w:val="001C6979"/>
    <w:rsid w:val="001C6BCD"/>
    <w:rsid w:val="001C6DE8"/>
    <w:rsid w:val="001C71C8"/>
    <w:rsid w:val="001C7542"/>
    <w:rsid w:val="001C7BBD"/>
    <w:rsid w:val="001D05DF"/>
    <w:rsid w:val="001D0685"/>
    <w:rsid w:val="001D0761"/>
    <w:rsid w:val="001D0A1E"/>
    <w:rsid w:val="001D0C53"/>
    <w:rsid w:val="001D112D"/>
    <w:rsid w:val="001D118A"/>
    <w:rsid w:val="001D1553"/>
    <w:rsid w:val="001D156B"/>
    <w:rsid w:val="001D15E3"/>
    <w:rsid w:val="001D16C0"/>
    <w:rsid w:val="001D19C4"/>
    <w:rsid w:val="001D28BA"/>
    <w:rsid w:val="001D2C7F"/>
    <w:rsid w:val="001D2CFC"/>
    <w:rsid w:val="001D3400"/>
    <w:rsid w:val="001D347C"/>
    <w:rsid w:val="001D37D5"/>
    <w:rsid w:val="001D3A86"/>
    <w:rsid w:val="001D3CC8"/>
    <w:rsid w:val="001D3ED3"/>
    <w:rsid w:val="001D3F34"/>
    <w:rsid w:val="001D41A8"/>
    <w:rsid w:val="001D4342"/>
    <w:rsid w:val="001D4465"/>
    <w:rsid w:val="001D4A7A"/>
    <w:rsid w:val="001D5178"/>
    <w:rsid w:val="001D522A"/>
    <w:rsid w:val="001D5A17"/>
    <w:rsid w:val="001D5F28"/>
    <w:rsid w:val="001D5FE2"/>
    <w:rsid w:val="001D6380"/>
    <w:rsid w:val="001D70DF"/>
    <w:rsid w:val="001D73C8"/>
    <w:rsid w:val="001D752C"/>
    <w:rsid w:val="001D7AAC"/>
    <w:rsid w:val="001D7CA1"/>
    <w:rsid w:val="001D7DCE"/>
    <w:rsid w:val="001D7E48"/>
    <w:rsid w:val="001D7F81"/>
    <w:rsid w:val="001D7FF9"/>
    <w:rsid w:val="001E0411"/>
    <w:rsid w:val="001E0779"/>
    <w:rsid w:val="001E0BDD"/>
    <w:rsid w:val="001E144A"/>
    <w:rsid w:val="001E194A"/>
    <w:rsid w:val="001E1B11"/>
    <w:rsid w:val="001E27E6"/>
    <w:rsid w:val="001E3239"/>
    <w:rsid w:val="001E3A4A"/>
    <w:rsid w:val="001E3CF6"/>
    <w:rsid w:val="001E3EF1"/>
    <w:rsid w:val="001E427D"/>
    <w:rsid w:val="001E44BF"/>
    <w:rsid w:val="001E45FF"/>
    <w:rsid w:val="001E4756"/>
    <w:rsid w:val="001E47F6"/>
    <w:rsid w:val="001E4AE9"/>
    <w:rsid w:val="001E4BD0"/>
    <w:rsid w:val="001E4C9A"/>
    <w:rsid w:val="001E51D1"/>
    <w:rsid w:val="001E5F46"/>
    <w:rsid w:val="001E688F"/>
    <w:rsid w:val="001E68A3"/>
    <w:rsid w:val="001E6BDB"/>
    <w:rsid w:val="001E6C97"/>
    <w:rsid w:val="001E6D6E"/>
    <w:rsid w:val="001E6E18"/>
    <w:rsid w:val="001E787F"/>
    <w:rsid w:val="001E7996"/>
    <w:rsid w:val="001E79A2"/>
    <w:rsid w:val="001E7BB6"/>
    <w:rsid w:val="001F0050"/>
    <w:rsid w:val="001F010F"/>
    <w:rsid w:val="001F032D"/>
    <w:rsid w:val="001F0514"/>
    <w:rsid w:val="001F07FE"/>
    <w:rsid w:val="001F0CE4"/>
    <w:rsid w:val="001F0F25"/>
    <w:rsid w:val="001F107F"/>
    <w:rsid w:val="001F139F"/>
    <w:rsid w:val="001F1702"/>
    <w:rsid w:val="001F193A"/>
    <w:rsid w:val="001F1B7F"/>
    <w:rsid w:val="001F1B90"/>
    <w:rsid w:val="001F1BA3"/>
    <w:rsid w:val="001F1E8C"/>
    <w:rsid w:val="001F1F37"/>
    <w:rsid w:val="001F208D"/>
    <w:rsid w:val="001F22FE"/>
    <w:rsid w:val="001F236A"/>
    <w:rsid w:val="001F2F6F"/>
    <w:rsid w:val="001F2F75"/>
    <w:rsid w:val="001F3229"/>
    <w:rsid w:val="001F39B2"/>
    <w:rsid w:val="001F3BC4"/>
    <w:rsid w:val="001F3CDC"/>
    <w:rsid w:val="001F3F58"/>
    <w:rsid w:val="001F3FED"/>
    <w:rsid w:val="001F4C18"/>
    <w:rsid w:val="001F4D8B"/>
    <w:rsid w:val="001F4E01"/>
    <w:rsid w:val="001F5090"/>
    <w:rsid w:val="001F5544"/>
    <w:rsid w:val="001F5B18"/>
    <w:rsid w:val="001F5B7A"/>
    <w:rsid w:val="001F5C61"/>
    <w:rsid w:val="001F5C85"/>
    <w:rsid w:val="001F5CF4"/>
    <w:rsid w:val="001F605D"/>
    <w:rsid w:val="001F6186"/>
    <w:rsid w:val="001F6514"/>
    <w:rsid w:val="001F6AD4"/>
    <w:rsid w:val="001F7246"/>
    <w:rsid w:val="001F789F"/>
    <w:rsid w:val="001F79CC"/>
    <w:rsid w:val="001F7C6F"/>
    <w:rsid w:val="0020082E"/>
    <w:rsid w:val="00200A7D"/>
    <w:rsid w:val="00200DE8"/>
    <w:rsid w:val="00200ED5"/>
    <w:rsid w:val="002010AF"/>
    <w:rsid w:val="0020161B"/>
    <w:rsid w:val="00201AE9"/>
    <w:rsid w:val="00201B2B"/>
    <w:rsid w:val="00201C54"/>
    <w:rsid w:val="00202765"/>
    <w:rsid w:val="00202A64"/>
    <w:rsid w:val="002030AE"/>
    <w:rsid w:val="0020351B"/>
    <w:rsid w:val="002035EF"/>
    <w:rsid w:val="0020362C"/>
    <w:rsid w:val="00203648"/>
    <w:rsid w:val="00203962"/>
    <w:rsid w:val="00203E70"/>
    <w:rsid w:val="00203F9C"/>
    <w:rsid w:val="00204314"/>
    <w:rsid w:val="0020453F"/>
    <w:rsid w:val="002049E3"/>
    <w:rsid w:val="00204F43"/>
    <w:rsid w:val="0020513A"/>
    <w:rsid w:val="002052C7"/>
    <w:rsid w:val="00205689"/>
    <w:rsid w:val="00205885"/>
    <w:rsid w:val="00205D37"/>
    <w:rsid w:val="00205F30"/>
    <w:rsid w:val="00205FFD"/>
    <w:rsid w:val="002061EA"/>
    <w:rsid w:val="00206916"/>
    <w:rsid w:val="00206D19"/>
    <w:rsid w:val="00206F44"/>
    <w:rsid w:val="0020744B"/>
    <w:rsid w:val="00207838"/>
    <w:rsid w:val="00207AE1"/>
    <w:rsid w:val="00207F44"/>
    <w:rsid w:val="002104F6"/>
    <w:rsid w:val="00210699"/>
    <w:rsid w:val="00210772"/>
    <w:rsid w:val="00210A99"/>
    <w:rsid w:val="002115DD"/>
    <w:rsid w:val="0021161A"/>
    <w:rsid w:val="0021176A"/>
    <w:rsid w:val="00211BDF"/>
    <w:rsid w:val="00211DA3"/>
    <w:rsid w:val="00212405"/>
    <w:rsid w:val="002127A4"/>
    <w:rsid w:val="002129CD"/>
    <w:rsid w:val="00212CFF"/>
    <w:rsid w:val="00213020"/>
    <w:rsid w:val="002142D3"/>
    <w:rsid w:val="002147F0"/>
    <w:rsid w:val="00214E85"/>
    <w:rsid w:val="00215082"/>
    <w:rsid w:val="00215161"/>
    <w:rsid w:val="00215420"/>
    <w:rsid w:val="00215870"/>
    <w:rsid w:val="002158B7"/>
    <w:rsid w:val="00215E7C"/>
    <w:rsid w:val="00216639"/>
    <w:rsid w:val="00216A8B"/>
    <w:rsid w:val="002170EC"/>
    <w:rsid w:val="00217474"/>
    <w:rsid w:val="00217725"/>
    <w:rsid w:val="002179A1"/>
    <w:rsid w:val="00217E83"/>
    <w:rsid w:val="002201E6"/>
    <w:rsid w:val="00220908"/>
    <w:rsid w:val="0022111E"/>
    <w:rsid w:val="00221181"/>
    <w:rsid w:val="002215CB"/>
    <w:rsid w:val="00221BEC"/>
    <w:rsid w:val="0022208E"/>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DFB"/>
    <w:rsid w:val="00225FCA"/>
    <w:rsid w:val="0022679C"/>
    <w:rsid w:val="00226833"/>
    <w:rsid w:val="0022687C"/>
    <w:rsid w:val="002269EE"/>
    <w:rsid w:val="002272A6"/>
    <w:rsid w:val="00227454"/>
    <w:rsid w:val="00227692"/>
    <w:rsid w:val="00227BEC"/>
    <w:rsid w:val="00227D8D"/>
    <w:rsid w:val="00227E98"/>
    <w:rsid w:val="00227FA2"/>
    <w:rsid w:val="0023053B"/>
    <w:rsid w:val="002307BE"/>
    <w:rsid w:val="00230DFB"/>
    <w:rsid w:val="00231385"/>
    <w:rsid w:val="00231473"/>
    <w:rsid w:val="00231668"/>
    <w:rsid w:val="00231699"/>
    <w:rsid w:val="002318D2"/>
    <w:rsid w:val="00231F7B"/>
    <w:rsid w:val="002320B6"/>
    <w:rsid w:val="002320BF"/>
    <w:rsid w:val="0023254C"/>
    <w:rsid w:val="002326EC"/>
    <w:rsid w:val="00232734"/>
    <w:rsid w:val="00233016"/>
    <w:rsid w:val="00233726"/>
    <w:rsid w:val="002337D8"/>
    <w:rsid w:val="00233ED2"/>
    <w:rsid w:val="00233FA7"/>
    <w:rsid w:val="00234084"/>
    <w:rsid w:val="0023414F"/>
    <w:rsid w:val="002341A2"/>
    <w:rsid w:val="002342FF"/>
    <w:rsid w:val="002348C0"/>
    <w:rsid w:val="00234D6D"/>
    <w:rsid w:val="00234F41"/>
    <w:rsid w:val="00235434"/>
    <w:rsid w:val="0023560C"/>
    <w:rsid w:val="00235913"/>
    <w:rsid w:val="002359EF"/>
    <w:rsid w:val="00235A33"/>
    <w:rsid w:val="002360E2"/>
    <w:rsid w:val="00236355"/>
    <w:rsid w:val="00236A0C"/>
    <w:rsid w:val="00236C5F"/>
    <w:rsid w:val="00236CE6"/>
    <w:rsid w:val="00237AF3"/>
    <w:rsid w:val="0024118F"/>
    <w:rsid w:val="002415DF"/>
    <w:rsid w:val="002418E5"/>
    <w:rsid w:val="00241C03"/>
    <w:rsid w:val="00241E40"/>
    <w:rsid w:val="00242269"/>
    <w:rsid w:val="0024263C"/>
    <w:rsid w:val="0024267C"/>
    <w:rsid w:val="002427E5"/>
    <w:rsid w:val="00242803"/>
    <w:rsid w:val="00243067"/>
    <w:rsid w:val="002435BB"/>
    <w:rsid w:val="002436AD"/>
    <w:rsid w:val="0024384A"/>
    <w:rsid w:val="00243969"/>
    <w:rsid w:val="00243C5E"/>
    <w:rsid w:val="002447E5"/>
    <w:rsid w:val="002449A7"/>
    <w:rsid w:val="00244AE2"/>
    <w:rsid w:val="0024521C"/>
    <w:rsid w:val="00245F4E"/>
    <w:rsid w:val="00246375"/>
    <w:rsid w:val="00246DEB"/>
    <w:rsid w:val="00246E79"/>
    <w:rsid w:val="00246F90"/>
    <w:rsid w:val="0024723C"/>
    <w:rsid w:val="00247CEF"/>
    <w:rsid w:val="0025028D"/>
    <w:rsid w:val="00250460"/>
    <w:rsid w:val="00250837"/>
    <w:rsid w:val="00250D3F"/>
    <w:rsid w:val="00250E26"/>
    <w:rsid w:val="00251412"/>
    <w:rsid w:val="002516F3"/>
    <w:rsid w:val="00251D94"/>
    <w:rsid w:val="002526E5"/>
    <w:rsid w:val="00252858"/>
    <w:rsid w:val="00252A38"/>
    <w:rsid w:val="00252AC4"/>
    <w:rsid w:val="00253047"/>
    <w:rsid w:val="002530B2"/>
    <w:rsid w:val="00253666"/>
    <w:rsid w:val="00253768"/>
    <w:rsid w:val="00253974"/>
    <w:rsid w:val="00253A47"/>
    <w:rsid w:val="00253B7F"/>
    <w:rsid w:val="00253FD9"/>
    <w:rsid w:val="002541AE"/>
    <w:rsid w:val="00254352"/>
    <w:rsid w:val="00254376"/>
    <w:rsid w:val="0025473E"/>
    <w:rsid w:val="0025485A"/>
    <w:rsid w:val="00255864"/>
    <w:rsid w:val="00255867"/>
    <w:rsid w:val="00255BC9"/>
    <w:rsid w:val="00256D0E"/>
    <w:rsid w:val="002571C4"/>
    <w:rsid w:val="002573AA"/>
    <w:rsid w:val="002577EB"/>
    <w:rsid w:val="0026000E"/>
    <w:rsid w:val="002603EA"/>
    <w:rsid w:val="00260402"/>
    <w:rsid w:val="002604DB"/>
    <w:rsid w:val="00260819"/>
    <w:rsid w:val="00260935"/>
    <w:rsid w:val="002609C6"/>
    <w:rsid w:val="00260AC0"/>
    <w:rsid w:val="00260DDA"/>
    <w:rsid w:val="00260F53"/>
    <w:rsid w:val="002612CC"/>
    <w:rsid w:val="00261301"/>
    <w:rsid w:val="00261475"/>
    <w:rsid w:val="00261AE7"/>
    <w:rsid w:val="002622A9"/>
    <w:rsid w:val="0026287D"/>
    <w:rsid w:val="00262A1E"/>
    <w:rsid w:val="002632DD"/>
    <w:rsid w:val="00263432"/>
    <w:rsid w:val="00263752"/>
    <w:rsid w:val="002638A7"/>
    <w:rsid w:val="002639C8"/>
    <w:rsid w:val="00263A9E"/>
    <w:rsid w:val="00263B4A"/>
    <w:rsid w:val="00263B9F"/>
    <w:rsid w:val="00263BC8"/>
    <w:rsid w:val="00263CDD"/>
    <w:rsid w:val="0026450F"/>
    <w:rsid w:val="0026457E"/>
    <w:rsid w:val="00264D86"/>
    <w:rsid w:val="00264DC2"/>
    <w:rsid w:val="00265539"/>
    <w:rsid w:val="0026556A"/>
    <w:rsid w:val="00265646"/>
    <w:rsid w:val="0026577E"/>
    <w:rsid w:val="00265A72"/>
    <w:rsid w:val="00265C48"/>
    <w:rsid w:val="00266024"/>
    <w:rsid w:val="00266026"/>
    <w:rsid w:val="0026605A"/>
    <w:rsid w:val="002662C0"/>
    <w:rsid w:val="002662FF"/>
    <w:rsid w:val="00266315"/>
    <w:rsid w:val="002665D7"/>
    <w:rsid w:val="0026699D"/>
    <w:rsid w:val="00266A49"/>
    <w:rsid w:val="00266B2A"/>
    <w:rsid w:val="00266CEA"/>
    <w:rsid w:val="002671A8"/>
    <w:rsid w:val="00267468"/>
    <w:rsid w:val="0026779B"/>
    <w:rsid w:val="002677B6"/>
    <w:rsid w:val="0027074E"/>
    <w:rsid w:val="00270831"/>
    <w:rsid w:val="002708C9"/>
    <w:rsid w:val="00270A69"/>
    <w:rsid w:val="00270AA1"/>
    <w:rsid w:val="00270B97"/>
    <w:rsid w:val="00270D3F"/>
    <w:rsid w:val="00270E16"/>
    <w:rsid w:val="00271028"/>
    <w:rsid w:val="00271306"/>
    <w:rsid w:val="002716C5"/>
    <w:rsid w:val="00271CA5"/>
    <w:rsid w:val="00271D7D"/>
    <w:rsid w:val="002721E0"/>
    <w:rsid w:val="00272AAA"/>
    <w:rsid w:val="00272D10"/>
    <w:rsid w:val="00273093"/>
    <w:rsid w:val="0027327B"/>
    <w:rsid w:val="002735B4"/>
    <w:rsid w:val="002739A8"/>
    <w:rsid w:val="0027428B"/>
    <w:rsid w:val="0027438F"/>
    <w:rsid w:val="0027455E"/>
    <w:rsid w:val="00274A10"/>
    <w:rsid w:val="00274DA3"/>
    <w:rsid w:val="0027583D"/>
    <w:rsid w:val="00275F63"/>
    <w:rsid w:val="00276462"/>
    <w:rsid w:val="00276E2A"/>
    <w:rsid w:val="00276ECF"/>
    <w:rsid w:val="00277007"/>
    <w:rsid w:val="0027761B"/>
    <w:rsid w:val="00277E2F"/>
    <w:rsid w:val="00280384"/>
    <w:rsid w:val="00281B17"/>
    <w:rsid w:val="00281EEB"/>
    <w:rsid w:val="00282405"/>
    <w:rsid w:val="002825CF"/>
    <w:rsid w:val="002825FB"/>
    <w:rsid w:val="00282626"/>
    <w:rsid w:val="002829DA"/>
    <w:rsid w:val="00282D93"/>
    <w:rsid w:val="00282EB2"/>
    <w:rsid w:val="00282F2F"/>
    <w:rsid w:val="00283912"/>
    <w:rsid w:val="0028396F"/>
    <w:rsid w:val="00284266"/>
    <w:rsid w:val="00284292"/>
    <w:rsid w:val="0028490E"/>
    <w:rsid w:val="00284BED"/>
    <w:rsid w:val="002851BB"/>
    <w:rsid w:val="0028575E"/>
    <w:rsid w:val="00285BA7"/>
    <w:rsid w:val="0028617F"/>
    <w:rsid w:val="00286539"/>
    <w:rsid w:val="00286BC6"/>
    <w:rsid w:val="0028724F"/>
    <w:rsid w:val="002874F3"/>
    <w:rsid w:val="00287815"/>
    <w:rsid w:val="00287BF5"/>
    <w:rsid w:val="002901D5"/>
    <w:rsid w:val="00290D91"/>
    <w:rsid w:val="002914FC"/>
    <w:rsid w:val="0029186B"/>
    <w:rsid w:val="00291991"/>
    <w:rsid w:val="00291AF2"/>
    <w:rsid w:val="00291B5B"/>
    <w:rsid w:val="00291D22"/>
    <w:rsid w:val="00291D82"/>
    <w:rsid w:val="00291F2F"/>
    <w:rsid w:val="00292B48"/>
    <w:rsid w:val="00292F69"/>
    <w:rsid w:val="002931CE"/>
    <w:rsid w:val="002932CD"/>
    <w:rsid w:val="002934CD"/>
    <w:rsid w:val="002935FA"/>
    <w:rsid w:val="00293674"/>
    <w:rsid w:val="00293D0C"/>
    <w:rsid w:val="00293D4C"/>
    <w:rsid w:val="00293F13"/>
    <w:rsid w:val="0029433C"/>
    <w:rsid w:val="00294862"/>
    <w:rsid w:val="0029497A"/>
    <w:rsid w:val="00294BCF"/>
    <w:rsid w:val="00294DFF"/>
    <w:rsid w:val="00295017"/>
    <w:rsid w:val="002953F8"/>
    <w:rsid w:val="002958A2"/>
    <w:rsid w:val="00295A32"/>
    <w:rsid w:val="00295A90"/>
    <w:rsid w:val="00295CC7"/>
    <w:rsid w:val="00296323"/>
    <w:rsid w:val="00296DAC"/>
    <w:rsid w:val="00296F30"/>
    <w:rsid w:val="002970A5"/>
    <w:rsid w:val="00297A1F"/>
    <w:rsid w:val="00297BD7"/>
    <w:rsid w:val="00297F3E"/>
    <w:rsid w:val="002A0080"/>
    <w:rsid w:val="002A0568"/>
    <w:rsid w:val="002A071E"/>
    <w:rsid w:val="002A0857"/>
    <w:rsid w:val="002A1D30"/>
    <w:rsid w:val="002A1E4D"/>
    <w:rsid w:val="002A22D5"/>
    <w:rsid w:val="002A23AA"/>
    <w:rsid w:val="002A24A3"/>
    <w:rsid w:val="002A2D3B"/>
    <w:rsid w:val="002A2D7C"/>
    <w:rsid w:val="002A2E7E"/>
    <w:rsid w:val="002A30C8"/>
    <w:rsid w:val="002A3144"/>
    <w:rsid w:val="002A33AF"/>
    <w:rsid w:val="002A3E9C"/>
    <w:rsid w:val="002A4BC5"/>
    <w:rsid w:val="002A4F72"/>
    <w:rsid w:val="002A5885"/>
    <w:rsid w:val="002A5C7C"/>
    <w:rsid w:val="002A5DAA"/>
    <w:rsid w:val="002A63D8"/>
    <w:rsid w:val="002A64EB"/>
    <w:rsid w:val="002A68D6"/>
    <w:rsid w:val="002A7237"/>
    <w:rsid w:val="002A784A"/>
    <w:rsid w:val="002A7C2B"/>
    <w:rsid w:val="002A7C69"/>
    <w:rsid w:val="002B04FA"/>
    <w:rsid w:val="002B05EE"/>
    <w:rsid w:val="002B06C7"/>
    <w:rsid w:val="002B0A3C"/>
    <w:rsid w:val="002B0F78"/>
    <w:rsid w:val="002B1887"/>
    <w:rsid w:val="002B18A2"/>
    <w:rsid w:val="002B1D54"/>
    <w:rsid w:val="002B2230"/>
    <w:rsid w:val="002B29F7"/>
    <w:rsid w:val="002B2EB3"/>
    <w:rsid w:val="002B3085"/>
    <w:rsid w:val="002B38B6"/>
    <w:rsid w:val="002B3AD6"/>
    <w:rsid w:val="002B3AEA"/>
    <w:rsid w:val="002B4235"/>
    <w:rsid w:val="002B47F6"/>
    <w:rsid w:val="002B4899"/>
    <w:rsid w:val="002B4B0D"/>
    <w:rsid w:val="002B528E"/>
    <w:rsid w:val="002B5527"/>
    <w:rsid w:val="002B55C6"/>
    <w:rsid w:val="002B5BBF"/>
    <w:rsid w:val="002B624D"/>
    <w:rsid w:val="002B64B5"/>
    <w:rsid w:val="002B7489"/>
    <w:rsid w:val="002B751A"/>
    <w:rsid w:val="002B7786"/>
    <w:rsid w:val="002B7E88"/>
    <w:rsid w:val="002B7F50"/>
    <w:rsid w:val="002C005E"/>
    <w:rsid w:val="002C00A8"/>
    <w:rsid w:val="002C039B"/>
    <w:rsid w:val="002C0D10"/>
    <w:rsid w:val="002C18BB"/>
    <w:rsid w:val="002C2594"/>
    <w:rsid w:val="002C27A8"/>
    <w:rsid w:val="002C3079"/>
    <w:rsid w:val="002C3488"/>
    <w:rsid w:val="002C3591"/>
    <w:rsid w:val="002C3890"/>
    <w:rsid w:val="002C394D"/>
    <w:rsid w:val="002C39AF"/>
    <w:rsid w:val="002C3C1F"/>
    <w:rsid w:val="002C4A74"/>
    <w:rsid w:val="002C4E73"/>
    <w:rsid w:val="002C5C0B"/>
    <w:rsid w:val="002C5E73"/>
    <w:rsid w:val="002C6151"/>
    <w:rsid w:val="002C6168"/>
    <w:rsid w:val="002C616F"/>
    <w:rsid w:val="002C63D3"/>
    <w:rsid w:val="002C6463"/>
    <w:rsid w:val="002C6D75"/>
    <w:rsid w:val="002C7192"/>
    <w:rsid w:val="002C78C8"/>
    <w:rsid w:val="002C7A57"/>
    <w:rsid w:val="002C7C88"/>
    <w:rsid w:val="002D1264"/>
    <w:rsid w:val="002D15AC"/>
    <w:rsid w:val="002D1DC0"/>
    <w:rsid w:val="002D1F28"/>
    <w:rsid w:val="002D1FB3"/>
    <w:rsid w:val="002D29C2"/>
    <w:rsid w:val="002D3455"/>
    <w:rsid w:val="002D37EA"/>
    <w:rsid w:val="002D4175"/>
    <w:rsid w:val="002D422E"/>
    <w:rsid w:val="002D432F"/>
    <w:rsid w:val="002D4961"/>
    <w:rsid w:val="002D4B5F"/>
    <w:rsid w:val="002D5324"/>
    <w:rsid w:val="002D53A4"/>
    <w:rsid w:val="002D5B9F"/>
    <w:rsid w:val="002D5D4A"/>
    <w:rsid w:val="002D5DCA"/>
    <w:rsid w:val="002D5E66"/>
    <w:rsid w:val="002D6132"/>
    <w:rsid w:val="002D63D6"/>
    <w:rsid w:val="002D64DE"/>
    <w:rsid w:val="002D66F4"/>
    <w:rsid w:val="002D6712"/>
    <w:rsid w:val="002D677D"/>
    <w:rsid w:val="002D6CB1"/>
    <w:rsid w:val="002D71E3"/>
    <w:rsid w:val="002D74C1"/>
    <w:rsid w:val="002D754D"/>
    <w:rsid w:val="002D7969"/>
    <w:rsid w:val="002D7B50"/>
    <w:rsid w:val="002E0B44"/>
    <w:rsid w:val="002E0FA0"/>
    <w:rsid w:val="002E10CD"/>
    <w:rsid w:val="002E13BB"/>
    <w:rsid w:val="002E15D4"/>
    <w:rsid w:val="002E22D0"/>
    <w:rsid w:val="002E270A"/>
    <w:rsid w:val="002E27C8"/>
    <w:rsid w:val="002E2FED"/>
    <w:rsid w:val="002E366E"/>
    <w:rsid w:val="002E3908"/>
    <w:rsid w:val="002E3AA5"/>
    <w:rsid w:val="002E3AEC"/>
    <w:rsid w:val="002E4027"/>
    <w:rsid w:val="002E44DC"/>
    <w:rsid w:val="002E463A"/>
    <w:rsid w:val="002E4CA1"/>
    <w:rsid w:val="002E5156"/>
    <w:rsid w:val="002E5798"/>
    <w:rsid w:val="002E5A4D"/>
    <w:rsid w:val="002E5AD9"/>
    <w:rsid w:val="002E5B33"/>
    <w:rsid w:val="002E6D6E"/>
    <w:rsid w:val="002E7175"/>
    <w:rsid w:val="002E71E6"/>
    <w:rsid w:val="002E71F3"/>
    <w:rsid w:val="002E796C"/>
    <w:rsid w:val="002E7B43"/>
    <w:rsid w:val="002E7B49"/>
    <w:rsid w:val="002E7F35"/>
    <w:rsid w:val="002F01C4"/>
    <w:rsid w:val="002F052C"/>
    <w:rsid w:val="002F0953"/>
    <w:rsid w:val="002F0B9A"/>
    <w:rsid w:val="002F17BA"/>
    <w:rsid w:val="002F1A97"/>
    <w:rsid w:val="002F1CCC"/>
    <w:rsid w:val="002F22F3"/>
    <w:rsid w:val="002F23D0"/>
    <w:rsid w:val="002F266E"/>
    <w:rsid w:val="002F2919"/>
    <w:rsid w:val="002F293A"/>
    <w:rsid w:val="002F2B81"/>
    <w:rsid w:val="002F3563"/>
    <w:rsid w:val="002F3768"/>
    <w:rsid w:val="002F3A67"/>
    <w:rsid w:val="002F3AD2"/>
    <w:rsid w:val="002F4379"/>
    <w:rsid w:val="002F4919"/>
    <w:rsid w:val="002F4972"/>
    <w:rsid w:val="002F508E"/>
    <w:rsid w:val="002F509E"/>
    <w:rsid w:val="002F51F6"/>
    <w:rsid w:val="002F53BA"/>
    <w:rsid w:val="002F5571"/>
    <w:rsid w:val="002F5B39"/>
    <w:rsid w:val="002F5BCE"/>
    <w:rsid w:val="002F5F66"/>
    <w:rsid w:val="002F6032"/>
    <w:rsid w:val="002F6201"/>
    <w:rsid w:val="002F63B2"/>
    <w:rsid w:val="002F6EAF"/>
    <w:rsid w:val="002F6FF8"/>
    <w:rsid w:val="002F74E2"/>
    <w:rsid w:val="002F7B13"/>
    <w:rsid w:val="00300005"/>
    <w:rsid w:val="00300124"/>
    <w:rsid w:val="003001E1"/>
    <w:rsid w:val="0030027D"/>
    <w:rsid w:val="0030050D"/>
    <w:rsid w:val="0030119C"/>
    <w:rsid w:val="00301430"/>
    <w:rsid w:val="003016AF"/>
    <w:rsid w:val="00301913"/>
    <w:rsid w:val="00301981"/>
    <w:rsid w:val="00301D3E"/>
    <w:rsid w:val="00301DB1"/>
    <w:rsid w:val="00302199"/>
    <w:rsid w:val="00302DBD"/>
    <w:rsid w:val="00302F92"/>
    <w:rsid w:val="00303201"/>
    <w:rsid w:val="00303310"/>
    <w:rsid w:val="003035B5"/>
    <w:rsid w:val="0030364E"/>
    <w:rsid w:val="00303AB2"/>
    <w:rsid w:val="00304226"/>
    <w:rsid w:val="00304276"/>
    <w:rsid w:val="003049CE"/>
    <w:rsid w:val="00305278"/>
    <w:rsid w:val="003056D4"/>
    <w:rsid w:val="00305A73"/>
    <w:rsid w:val="00305BBF"/>
    <w:rsid w:val="00305DB1"/>
    <w:rsid w:val="00305F25"/>
    <w:rsid w:val="00305F92"/>
    <w:rsid w:val="0030633A"/>
    <w:rsid w:val="00306438"/>
    <w:rsid w:val="0030656A"/>
    <w:rsid w:val="00306682"/>
    <w:rsid w:val="003067F8"/>
    <w:rsid w:val="00306A2A"/>
    <w:rsid w:val="00306C58"/>
    <w:rsid w:val="00306DEC"/>
    <w:rsid w:val="00307243"/>
    <w:rsid w:val="003074BB"/>
    <w:rsid w:val="00307642"/>
    <w:rsid w:val="00307685"/>
    <w:rsid w:val="00307B32"/>
    <w:rsid w:val="00307D76"/>
    <w:rsid w:val="003105F9"/>
    <w:rsid w:val="00310FED"/>
    <w:rsid w:val="00311262"/>
    <w:rsid w:val="0031174A"/>
    <w:rsid w:val="00311B5D"/>
    <w:rsid w:val="00311CDA"/>
    <w:rsid w:val="00311CE5"/>
    <w:rsid w:val="00311EC8"/>
    <w:rsid w:val="00312049"/>
    <w:rsid w:val="00312269"/>
    <w:rsid w:val="00312324"/>
    <w:rsid w:val="00312858"/>
    <w:rsid w:val="00312BA3"/>
    <w:rsid w:val="00312FB0"/>
    <w:rsid w:val="00313677"/>
    <w:rsid w:val="00313C73"/>
    <w:rsid w:val="00313D17"/>
    <w:rsid w:val="00313D2F"/>
    <w:rsid w:val="00314DD8"/>
    <w:rsid w:val="00314F36"/>
    <w:rsid w:val="003150AC"/>
    <w:rsid w:val="00315221"/>
    <w:rsid w:val="003154B5"/>
    <w:rsid w:val="0031568A"/>
    <w:rsid w:val="003158D2"/>
    <w:rsid w:val="00315CD6"/>
    <w:rsid w:val="00315DA9"/>
    <w:rsid w:val="00316025"/>
    <w:rsid w:val="00316249"/>
    <w:rsid w:val="003162BE"/>
    <w:rsid w:val="003162C3"/>
    <w:rsid w:val="0031666A"/>
    <w:rsid w:val="00316827"/>
    <w:rsid w:val="003168B4"/>
    <w:rsid w:val="00316B70"/>
    <w:rsid w:val="003170A3"/>
    <w:rsid w:val="0031712F"/>
    <w:rsid w:val="0031721F"/>
    <w:rsid w:val="00317AC7"/>
    <w:rsid w:val="00317BD5"/>
    <w:rsid w:val="00317EE9"/>
    <w:rsid w:val="0032044A"/>
    <w:rsid w:val="00320A98"/>
    <w:rsid w:val="00320D23"/>
    <w:rsid w:val="00320E2F"/>
    <w:rsid w:val="00321774"/>
    <w:rsid w:val="003219FA"/>
    <w:rsid w:val="003223D1"/>
    <w:rsid w:val="00322791"/>
    <w:rsid w:val="00322D39"/>
    <w:rsid w:val="003230FA"/>
    <w:rsid w:val="0032310F"/>
    <w:rsid w:val="0032347E"/>
    <w:rsid w:val="0032381C"/>
    <w:rsid w:val="00323EA3"/>
    <w:rsid w:val="00323FF6"/>
    <w:rsid w:val="003247F9"/>
    <w:rsid w:val="00324876"/>
    <w:rsid w:val="00324971"/>
    <w:rsid w:val="00324BE8"/>
    <w:rsid w:val="00324CC8"/>
    <w:rsid w:val="00324E02"/>
    <w:rsid w:val="003259B9"/>
    <w:rsid w:val="00325B0D"/>
    <w:rsid w:val="00325C50"/>
    <w:rsid w:val="00325DB4"/>
    <w:rsid w:val="00325FB8"/>
    <w:rsid w:val="00326828"/>
    <w:rsid w:val="00326B5B"/>
    <w:rsid w:val="00326B74"/>
    <w:rsid w:val="00326D87"/>
    <w:rsid w:val="00327D69"/>
    <w:rsid w:val="00327EE5"/>
    <w:rsid w:val="003302F9"/>
    <w:rsid w:val="003307A0"/>
    <w:rsid w:val="003307F4"/>
    <w:rsid w:val="00330959"/>
    <w:rsid w:val="00330A5A"/>
    <w:rsid w:val="00330D38"/>
    <w:rsid w:val="00330F5D"/>
    <w:rsid w:val="00330FDD"/>
    <w:rsid w:val="00331010"/>
    <w:rsid w:val="00331141"/>
    <w:rsid w:val="0033163E"/>
    <w:rsid w:val="00331E89"/>
    <w:rsid w:val="00332003"/>
    <w:rsid w:val="003321A6"/>
    <w:rsid w:val="0033232E"/>
    <w:rsid w:val="00332B48"/>
    <w:rsid w:val="00332C12"/>
    <w:rsid w:val="00332E3A"/>
    <w:rsid w:val="00332F0E"/>
    <w:rsid w:val="003333B9"/>
    <w:rsid w:val="003334DE"/>
    <w:rsid w:val="00333FB2"/>
    <w:rsid w:val="003346DC"/>
    <w:rsid w:val="00334B7F"/>
    <w:rsid w:val="00334D37"/>
    <w:rsid w:val="00334D73"/>
    <w:rsid w:val="0033539F"/>
    <w:rsid w:val="00335615"/>
    <w:rsid w:val="00335645"/>
    <w:rsid w:val="00335AEA"/>
    <w:rsid w:val="00335CE9"/>
    <w:rsid w:val="00335D4F"/>
    <w:rsid w:val="00336215"/>
    <w:rsid w:val="003366F2"/>
    <w:rsid w:val="00337A5A"/>
    <w:rsid w:val="00337C01"/>
    <w:rsid w:val="00337C42"/>
    <w:rsid w:val="00337F0E"/>
    <w:rsid w:val="00340530"/>
    <w:rsid w:val="003406E0"/>
    <w:rsid w:val="0034084C"/>
    <w:rsid w:val="00340948"/>
    <w:rsid w:val="00340A84"/>
    <w:rsid w:val="00340BA3"/>
    <w:rsid w:val="00341089"/>
    <w:rsid w:val="00341817"/>
    <w:rsid w:val="0034192A"/>
    <w:rsid w:val="00341938"/>
    <w:rsid w:val="00341D3C"/>
    <w:rsid w:val="00341F0D"/>
    <w:rsid w:val="00342100"/>
    <w:rsid w:val="00342CAA"/>
    <w:rsid w:val="00342E8B"/>
    <w:rsid w:val="0034329C"/>
    <w:rsid w:val="00343670"/>
    <w:rsid w:val="00343FEF"/>
    <w:rsid w:val="00344253"/>
    <w:rsid w:val="003442F4"/>
    <w:rsid w:val="00344696"/>
    <w:rsid w:val="0034493B"/>
    <w:rsid w:val="00344DE9"/>
    <w:rsid w:val="00344F39"/>
    <w:rsid w:val="003453CC"/>
    <w:rsid w:val="00345514"/>
    <w:rsid w:val="0034563B"/>
    <w:rsid w:val="003456D5"/>
    <w:rsid w:val="0034586A"/>
    <w:rsid w:val="0034591A"/>
    <w:rsid w:val="00345BEE"/>
    <w:rsid w:val="00345C42"/>
    <w:rsid w:val="00345D61"/>
    <w:rsid w:val="00345F49"/>
    <w:rsid w:val="003462C1"/>
    <w:rsid w:val="003465D7"/>
    <w:rsid w:val="0034669E"/>
    <w:rsid w:val="003469E1"/>
    <w:rsid w:val="00346DF9"/>
    <w:rsid w:val="00346F2E"/>
    <w:rsid w:val="00347273"/>
    <w:rsid w:val="003476D7"/>
    <w:rsid w:val="003478DC"/>
    <w:rsid w:val="003502AF"/>
    <w:rsid w:val="00350E4A"/>
    <w:rsid w:val="00351537"/>
    <w:rsid w:val="00351AE4"/>
    <w:rsid w:val="00351D1A"/>
    <w:rsid w:val="00351F9F"/>
    <w:rsid w:val="0035210E"/>
    <w:rsid w:val="003526C8"/>
    <w:rsid w:val="0035289B"/>
    <w:rsid w:val="00352B35"/>
    <w:rsid w:val="00352B64"/>
    <w:rsid w:val="0035313D"/>
    <w:rsid w:val="00353394"/>
    <w:rsid w:val="003536CB"/>
    <w:rsid w:val="00353A8B"/>
    <w:rsid w:val="00353D9D"/>
    <w:rsid w:val="00353DF8"/>
    <w:rsid w:val="00353EFB"/>
    <w:rsid w:val="00354555"/>
    <w:rsid w:val="00354DC7"/>
    <w:rsid w:val="00355055"/>
    <w:rsid w:val="003550C8"/>
    <w:rsid w:val="00355119"/>
    <w:rsid w:val="00355364"/>
    <w:rsid w:val="0035536B"/>
    <w:rsid w:val="00355A08"/>
    <w:rsid w:val="00355B61"/>
    <w:rsid w:val="00355EBA"/>
    <w:rsid w:val="0035612C"/>
    <w:rsid w:val="00357412"/>
    <w:rsid w:val="003574BB"/>
    <w:rsid w:val="003574DD"/>
    <w:rsid w:val="0035779D"/>
    <w:rsid w:val="00357B25"/>
    <w:rsid w:val="00357B3E"/>
    <w:rsid w:val="00357CCA"/>
    <w:rsid w:val="00357FCA"/>
    <w:rsid w:val="00360233"/>
    <w:rsid w:val="0036058F"/>
    <w:rsid w:val="00360764"/>
    <w:rsid w:val="00361206"/>
    <w:rsid w:val="0036137B"/>
    <w:rsid w:val="00361A47"/>
    <w:rsid w:val="00361D2F"/>
    <w:rsid w:val="003621A6"/>
    <w:rsid w:val="003623AF"/>
    <w:rsid w:val="003623BF"/>
    <w:rsid w:val="003623C1"/>
    <w:rsid w:val="00362C14"/>
    <w:rsid w:val="00362E9E"/>
    <w:rsid w:val="003630C2"/>
    <w:rsid w:val="003630DE"/>
    <w:rsid w:val="00363467"/>
    <w:rsid w:val="00363468"/>
    <w:rsid w:val="00363713"/>
    <w:rsid w:val="00363BA0"/>
    <w:rsid w:val="00363C34"/>
    <w:rsid w:val="003641ED"/>
    <w:rsid w:val="003642DC"/>
    <w:rsid w:val="003646ED"/>
    <w:rsid w:val="00364814"/>
    <w:rsid w:val="003649DC"/>
    <w:rsid w:val="00364A7C"/>
    <w:rsid w:val="00364DD3"/>
    <w:rsid w:val="00365033"/>
    <w:rsid w:val="003651F7"/>
    <w:rsid w:val="003654AE"/>
    <w:rsid w:val="00365F1E"/>
    <w:rsid w:val="00366243"/>
    <w:rsid w:val="00366526"/>
    <w:rsid w:val="003665FE"/>
    <w:rsid w:val="00366B6E"/>
    <w:rsid w:val="00366C01"/>
    <w:rsid w:val="00366DC8"/>
    <w:rsid w:val="00366DCC"/>
    <w:rsid w:val="00366DD5"/>
    <w:rsid w:val="00367284"/>
    <w:rsid w:val="003674AD"/>
    <w:rsid w:val="0036775C"/>
    <w:rsid w:val="0036784F"/>
    <w:rsid w:val="0036789A"/>
    <w:rsid w:val="0037042B"/>
    <w:rsid w:val="003705C1"/>
    <w:rsid w:val="0037097C"/>
    <w:rsid w:val="00371017"/>
    <w:rsid w:val="0037115B"/>
    <w:rsid w:val="00371219"/>
    <w:rsid w:val="0037153B"/>
    <w:rsid w:val="003716C3"/>
    <w:rsid w:val="003718B9"/>
    <w:rsid w:val="00371B0A"/>
    <w:rsid w:val="00371BA2"/>
    <w:rsid w:val="00371EB6"/>
    <w:rsid w:val="00372F13"/>
    <w:rsid w:val="00373A0C"/>
    <w:rsid w:val="00374434"/>
    <w:rsid w:val="0037498D"/>
    <w:rsid w:val="00374D82"/>
    <w:rsid w:val="00374D84"/>
    <w:rsid w:val="00374DD6"/>
    <w:rsid w:val="00374F46"/>
    <w:rsid w:val="00375246"/>
    <w:rsid w:val="0037535A"/>
    <w:rsid w:val="00375388"/>
    <w:rsid w:val="003755AB"/>
    <w:rsid w:val="00375C00"/>
    <w:rsid w:val="00375D13"/>
    <w:rsid w:val="00375F00"/>
    <w:rsid w:val="00375F42"/>
    <w:rsid w:val="00376388"/>
    <w:rsid w:val="00376421"/>
    <w:rsid w:val="00376852"/>
    <w:rsid w:val="00376C97"/>
    <w:rsid w:val="00376E9E"/>
    <w:rsid w:val="00376FAB"/>
    <w:rsid w:val="00376FF4"/>
    <w:rsid w:val="003771C0"/>
    <w:rsid w:val="003771CA"/>
    <w:rsid w:val="0037744E"/>
    <w:rsid w:val="00377D7F"/>
    <w:rsid w:val="00380097"/>
    <w:rsid w:val="003800BC"/>
    <w:rsid w:val="00380A61"/>
    <w:rsid w:val="00380C8A"/>
    <w:rsid w:val="00380CAA"/>
    <w:rsid w:val="00380FBC"/>
    <w:rsid w:val="00381047"/>
    <w:rsid w:val="0038119E"/>
    <w:rsid w:val="003814CD"/>
    <w:rsid w:val="003814D1"/>
    <w:rsid w:val="00381596"/>
    <w:rsid w:val="003817CA"/>
    <w:rsid w:val="00381BB2"/>
    <w:rsid w:val="00381C58"/>
    <w:rsid w:val="00381D06"/>
    <w:rsid w:val="00381EBA"/>
    <w:rsid w:val="0038222A"/>
    <w:rsid w:val="003822CD"/>
    <w:rsid w:val="0038236B"/>
    <w:rsid w:val="00382535"/>
    <w:rsid w:val="003828DA"/>
    <w:rsid w:val="00382AE1"/>
    <w:rsid w:val="00382C85"/>
    <w:rsid w:val="00382F08"/>
    <w:rsid w:val="00383264"/>
    <w:rsid w:val="00383704"/>
    <w:rsid w:val="00383E2D"/>
    <w:rsid w:val="003840E8"/>
    <w:rsid w:val="00384172"/>
    <w:rsid w:val="003841DE"/>
    <w:rsid w:val="003842B4"/>
    <w:rsid w:val="003846B2"/>
    <w:rsid w:val="0038485F"/>
    <w:rsid w:val="00385359"/>
    <w:rsid w:val="0038577F"/>
    <w:rsid w:val="00385885"/>
    <w:rsid w:val="00386A22"/>
    <w:rsid w:val="00386A90"/>
    <w:rsid w:val="00386E79"/>
    <w:rsid w:val="0038733C"/>
    <w:rsid w:val="003876C8"/>
    <w:rsid w:val="00387AAC"/>
    <w:rsid w:val="00387BEB"/>
    <w:rsid w:val="00387E79"/>
    <w:rsid w:val="00390335"/>
    <w:rsid w:val="00390F34"/>
    <w:rsid w:val="003919B8"/>
    <w:rsid w:val="00391CFC"/>
    <w:rsid w:val="00392056"/>
    <w:rsid w:val="00392D73"/>
    <w:rsid w:val="00392EEF"/>
    <w:rsid w:val="003932E6"/>
    <w:rsid w:val="00393452"/>
    <w:rsid w:val="003934F8"/>
    <w:rsid w:val="003935FE"/>
    <w:rsid w:val="003936F3"/>
    <w:rsid w:val="00393924"/>
    <w:rsid w:val="00393B6A"/>
    <w:rsid w:val="00393BAD"/>
    <w:rsid w:val="00393DA2"/>
    <w:rsid w:val="00394B2D"/>
    <w:rsid w:val="003950F3"/>
    <w:rsid w:val="003953D7"/>
    <w:rsid w:val="00395B93"/>
    <w:rsid w:val="00395C87"/>
    <w:rsid w:val="00395CBD"/>
    <w:rsid w:val="00396608"/>
    <w:rsid w:val="00396BF6"/>
    <w:rsid w:val="0039729B"/>
    <w:rsid w:val="003972C0"/>
    <w:rsid w:val="00397AC9"/>
    <w:rsid w:val="00397D27"/>
    <w:rsid w:val="003A0040"/>
    <w:rsid w:val="003A0C77"/>
    <w:rsid w:val="003A0FE4"/>
    <w:rsid w:val="003A139C"/>
    <w:rsid w:val="003A149E"/>
    <w:rsid w:val="003A15BF"/>
    <w:rsid w:val="003A16CF"/>
    <w:rsid w:val="003A1ED2"/>
    <w:rsid w:val="003A1FC6"/>
    <w:rsid w:val="003A2873"/>
    <w:rsid w:val="003A299D"/>
    <w:rsid w:val="003A2A4A"/>
    <w:rsid w:val="003A2E57"/>
    <w:rsid w:val="003A3211"/>
    <w:rsid w:val="003A39A4"/>
    <w:rsid w:val="003A42F5"/>
    <w:rsid w:val="003A42F6"/>
    <w:rsid w:val="003A4A9B"/>
    <w:rsid w:val="003A4EF0"/>
    <w:rsid w:val="003A50EB"/>
    <w:rsid w:val="003A52B9"/>
    <w:rsid w:val="003A53D8"/>
    <w:rsid w:val="003A5828"/>
    <w:rsid w:val="003A5A0E"/>
    <w:rsid w:val="003A5A93"/>
    <w:rsid w:val="003A5C8C"/>
    <w:rsid w:val="003A5F3D"/>
    <w:rsid w:val="003A6174"/>
    <w:rsid w:val="003A6743"/>
    <w:rsid w:val="003A6856"/>
    <w:rsid w:val="003A6C1B"/>
    <w:rsid w:val="003A6E7C"/>
    <w:rsid w:val="003A6E96"/>
    <w:rsid w:val="003A6F47"/>
    <w:rsid w:val="003A726F"/>
    <w:rsid w:val="003A7AC0"/>
    <w:rsid w:val="003A7C61"/>
    <w:rsid w:val="003A7F62"/>
    <w:rsid w:val="003B05F9"/>
    <w:rsid w:val="003B072F"/>
    <w:rsid w:val="003B0B5C"/>
    <w:rsid w:val="003B0CA6"/>
    <w:rsid w:val="003B15CD"/>
    <w:rsid w:val="003B161B"/>
    <w:rsid w:val="003B1987"/>
    <w:rsid w:val="003B19D2"/>
    <w:rsid w:val="003B1AC2"/>
    <w:rsid w:val="003B1C96"/>
    <w:rsid w:val="003B1CDC"/>
    <w:rsid w:val="003B1FFC"/>
    <w:rsid w:val="003B21C5"/>
    <w:rsid w:val="003B224A"/>
    <w:rsid w:val="003B22CE"/>
    <w:rsid w:val="003B23C4"/>
    <w:rsid w:val="003B2400"/>
    <w:rsid w:val="003B2C80"/>
    <w:rsid w:val="003B2E48"/>
    <w:rsid w:val="003B33AE"/>
    <w:rsid w:val="003B4444"/>
    <w:rsid w:val="003B4AC1"/>
    <w:rsid w:val="003B5704"/>
    <w:rsid w:val="003B5734"/>
    <w:rsid w:val="003B5876"/>
    <w:rsid w:val="003B59D5"/>
    <w:rsid w:val="003B5E53"/>
    <w:rsid w:val="003B64F1"/>
    <w:rsid w:val="003B6621"/>
    <w:rsid w:val="003B678C"/>
    <w:rsid w:val="003B6BE1"/>
    <w:rsid w:val="003B715B"/>
    <w:rsid w:val="003B7222"/>
    <w:rsid w:val="003B783A"/>
    <w:rsid w:val="003B7BF3"/>
    <w:rsid w:val="003B7CCD"/>
    <w:rsid w:val="003B7E11"/>
    <w:rsid w:val="003B7EB0"/>
    <w:rsid w:val="003B7F32"/>
    <w:rsid w:val="003C066A"/>
    <w:rsid w:val="003C092A"/>
    <w:rsid w:val="003C0C29"/>
    <w:rsid w:val="003C1297"/>
    <w:rsid w:val="003C17A0"/>
    <w:rsid w:val="003C1A00"/>
    <w:rsid w:val="003C228F"/>
    <w:rsid w:val="003C22FC"/>
    <w:rsid w:val="003C23EA"/>
    <w:rsid w:val="003C2426"/>
    <w:rsid w:val="003C266D"/>
    <w:rsid w:val="003C2A85"/>
    <w:rsid w:val="003C2D26"/>
    <w:rsid w:val="003C2F09"/>
    <w:rsid w:val="003C30E6"/>
    <w:rsid w:val="003C3124"/>
    <w:rsid w:val="003C36A7"/>
    <w:rsid w:val="003C395A"/>
    <w:rsid w:val="003C39C0"/>
    <w:rsid w:val="003C3E0D"/>
    <w:rsid w:val="003C4216"/>
    <w:rsid w:val="003C42C2"/>
    <w:rsid w:val="003C49C5"/>
    <w:rsid w:val="003C4AD5"/>
    <w:rsid w:val="003C4C74"/>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B3C"/>
    <w:rsid w:val="003C6B7D"/>
    <w:rsid w:val="003C720B"/>
    <w:rsid w:val="003C7471"/>
    <w:rsid w:val="003C75F5"/>
    <w:rsid w:val="003C7773"/>
    <w:rsid w:val="003C7C09"/>
    <w:rsid w:val="003D0090"/>
    <w:rsid w:val="003D09EF"/>
    <w:rsid w:val="003D0ACA"/>
    <w:rsid w:val="003D0B9B"/>
    <w:rsid w:val="003D0E40"/>
    <w:rsid w:val="003D1021"/>
    <w:rsid w:val="003D1377"/>
    <w:rsid w:val="003D1DCE"/>
    <w:rsid w:val="003D212E"/>
    <w:rsid w:val="003D24B6"/>
    <w:rsid w:val="003D27EE"/>
    <w:rsid w:val="003D2809"/>
    <w:rsid w:val="003D2DC3"/>
    <w:rsid w:val="003D2F48"/>
    <w:rsid w:val="003D39B6"/>
    <w:rsid w:val="003D3C07"/>
    <w:rsid w:val="003D4125"/>
    <w:rsid w:val="003D4240"/>
    <w:rsid w:val="003D451C"/>
    <w:rsid w:val="003D4A7F"/>
    <w:rsid w:val="003D4ECF"/>
    <w:rsid w:val="003D4FD2"/>
    <w:rsid w:val="003D521B"/>
    <w:rsid w:val="003D52B1"/>
    <w:rsid w:val="003D5DE7"/>
    <w:rsid w:val="003D60F7"/>
    <w:rsid w:val="003D6290"/>
    <w:rsid w:val="003D6A62"/>
    <w:rsid w:val="003D6CFB"/>
    <w:rsid w:val="003D7667"/>
    <w:rsid w:val="003D7A46"/>
    <w:rsid w:val="003D7A77"/>
    <w:rsid w:val="003D7AFE"/>
    <w:rsid w:val="003E002B"/>
    <w:rsid w:val="003E0135"/>
    <w:rsid w:val="003E069A"/>
    <w:rsid w:val="003E0B2C"/>
    <w:rsid w:val="003E0B89"/>
    <w:rsid w:val="003E0F31"/>
    <w:rsid w:val="003E1316"/>
    <w:rsid w:val="003E1B38"/>
    <w:rsid w:val="003E1C7D"/>
    <w:rsid w:val="003E1EC7"/>
    <w:rsid w:val="003E2311"/>
    <w:rsid w:val="003E25F6"/>
    <w:rsid w:val="003E26B7"/>
    <w:rsid w:val="003E2B99"/>
    <w:rsid w:val="003E2F90"/>
    <w:rsid w:val="003E3295"/>
    <w:rsid w:val="003E3320"/>
    <w:rsid w:val="003E35B8"/>
    <w:rsid w:val="003E3EF2"/>
    <w:rsid w:val="003E3F7C"/>
    <w:rsid w:val="003E4002"/>
    <w:rsid w:val="003E4414"/>
    <w:rsid w:val="003E446C"/>
    <w:rsid w:val="003E4508"/>
    <w:rsid w:val="003E4C38"/>
    <w:rsid w:val="003E5176"/>
    <w:rsid w:val="003E5356"/>
    <w:rsid w:val="003E5F42"/>
    <w:rsid w:val="003E61CF"/>
    <w:rsid w:val="003E635C"/>
    <w:rsid w:val="003E6AF1"/>
    <w:rsid w:val="003E6E76"/>
    <w:rsid w:val="003E6EA7"/>
    <w:rsid w:val="003E71B5"/>
    <w:rsid w:val="003E721C"/>
    <w:rsid w:val="003E72F6"/>
    <w:rsid w:val="003E7431"/>
    <w:rsid w:val="003E77D5"/>
    <w:rsid w:val="003E7D27"/>
    <w:rsid w:val="003E7D85"/>
    <w:rsid w:val="003E7F65"/>
    <w:rsid w:val="003F0053"/>
    <w:rsid w:val="003F0513"/>
    <w:rsid w:val="003F1427"/>
    <w:rsid w:val="003F17BC"/>
    <w:rsid w:val="003F194B"/>
    <w:rsid w:val="003F19D8"/>
    <w:rsid w:val="003F1CA9"/>
    <w:rsid w:val="003F2105"/>
    <w:rsid w:val="003F260F"/>
    <w:rsid w:val="003F2974"/>
    <w:rsid w:val="003F2DCC"/>
    <w:rsid w:val="003F2DFF"/>
    <w:rsid w:val="003F2EB3"/>
    <w:rsid w:val="003F2EFB"/>
    <w:rsid w:val="003F2F76"/>
    <w:rsid w:val="003F3097"/>
    <w:rsid w:val="003F3181"/>
    <w:rsid w:val="003F3314"/>
    <w:rsid w:val="003F4057"/>
    <w:rsid w:val="003F46E8"/>
    <w:rsid w:val="003F4C0A"/>
    <w:rsid w:val="003F4CC6"/>
    <w:rsid w:val="003F547B"/>
    <w:rsid w:val="003F5499"/>
    <w:rsid w:val="003F559F"/>
    <w:rsid w:val="003F5A49"/>
    <w:rsid w:val="003F5FF4"/>
    <w:rsid w:val="003F601F"/>
    <w:rsid w:val="003F68C3"/>
    <w:rsid w:val="003F6D10"/>
    <w:rsid w:val="003F7525"/>
    <w:rsid w:val="003F7A4D"/>
    <w:rsid w:val="003F7C00"/>
    <w:rsid w:val="003F7E48"/>
    <w:rsid w:val="003F7F7A"/>
    <w:rsid w:val="0040049C"/>
    <w:rsid w:val="004008E8"/>
    <w:rsid w:val="00400CBB"/>
    <w:rsid w:val="004013BE"/>
    <w:rsid w:val="00401769"/>
    <w:rsid w:val="00401B53"/>
    <w:rsid w:val="00401B72"/>
    <w:rsid w:val="00401D2B"/>
    <w:rsid w:val="0040209F"/>
    <w:rsid w:val="004023EC"/>
    <w:rsid w:val="00402938"/>
    <w:rsid w:val="00402A9E"/>
    <w:rsid w:val="00402D07"/>
    <w:rsid w:val="00402DCE"/>
    <w:rsid w:val="00402E01"/>
    <w:rsid w:val="0040310B"/>
    <w:rsid w:val="00403406"/>
    <w:rsid w:val="00403538"/>
    <w:rsid w:val="0040381C"/>
    <w:rsid w:val="0040391A"/>
    <w:rsid w:val="00403AA4"/>
    <w:rsid w:val="00403D1C"/>
    <w:rsid w:val="00403E40"/>
    <w:rsid w:val="00403FE0"/>
    <w:rsid w:val="00404797"/>
    <w:rsid w:val="00404A75"/>
    <w:rsid w:val="00405438"/>
    <w:rsid w:val="00405715"/>
    <w:rsid w:val="00405CF3"/>
    <w:rsid w:val="00405F5A"/>
    <w:rsid w:val="004062BB"/>
    <w:rsid w:val="004063F2"/>
    <w:rsid w:val="0040650F"/>
    <w:rsid w:val="00406A26"/>
    <w:rsid w:val="00406C43"/>
    <w:rsid w:val="00406C93"/>
    <w:rsid w:val="00406F80"/>
    <w:rsid w:val="00407ACC"/>
    <w:rsid w:val="00407E7D"/>
    <w:rsid w:val="00407F3B"/>
    <w:rsid w:val="00410E39"/>
    <w:rsid w:val="0041104A"/>
    <w:rsid w:val="00411166"/>
    <w:rsid w:val="00411233"/>
    <w:rsid w:val="004117E5"/>
    <w:rsid w:val="00411A4D"/>
    <w:rsid w:val="0041227E"/>
    <w:rsid w:val="004128E3"/>
    <w:rsid w:val="004129BD"/>
    <w:rsid w:val="00412FAC"/>
    <w:rsid w:val="0041393C"/>
    <w:rsid w:val="004139A5"/>
    <w:rsid w:val="00413EE9"/>
    <w:rsid w:val="00414799"/>
    <w:rsid w:val="00414982"/>
    <w:rsid w:val="00414AA1"/>
    <w:rsid w:val="00414DAF"/>
    <w:rsid w:val="00414EFE"/>
    <w:rsid w:val="00415122"/>
    <w:rsid w:val="0041572F"/>
    <w:rsid w:val="00415DCD"/>
    <w:rsid w:val="0041604D"/>
    <w:rsid w:val="004160E7"/>
    <w:rsid w:val="00416234"/>
    <w:rsid w:val="00416303"/>
    <w:rsid w:val="0041661D"/>
    <w:rsid w:val="004168EB"/>
    <w:rsid w:val="00416CB2"/>
    <w:rsid w:val="00416D36"/>
    <w:rsid w:val="0041702A"/>
    <w:rsid w:val="00417112"/>
    <w:rsid w:val="004172BF"/>
    <w:rsid w:val="004175AF"/>
    <w:rsid w:val="00417FF5"/>
    <w:rsid w:val="0042007F"/>
    <w:rsid w:val="004206DD"/>
    <w:rsid w:val="004206F4"/>
    <w:rsid w:val="004215B4"/>
    <w:rsid w:val="00421979"/>
    <w:rsid w:val="00421B44"/>
    <w:rsid w:val="00421BD0"/>
    <w:rsid w:val="00421F16"/>
    <w:rsid w:val="004226CB"/>
    <w:rsid w:val="004229CF"/>
    <w:rsid w:val="00422AA1"/>
    <w:rsid w:val="00422BBE"/>
    <w:rsid w:val="004230D6"/>
    <w:rsid w:val="00423500"/>
    <w:rsid w:val="00423A87"/>
    <w:rsid w:val="00423AEA"/>
    <w:rsid w:val="00424178"/>
    <w:rsid w:val="004244D9"/>
    <w:rsid w:val="004247EB"/>
    <w:rsid w:val="00425285"/>
    <w:rsid w:val="00425360"/>
    <w:rsid w:val="0042538A"/>
    <w:rsid w:val="00425508"/>
    <w:rsid w:val="00425523"/>
    <w:rsid w:val="004255DD"/>
    <w:rsid w:val="00425616"/>
    <w:rsid w:val="004257B7"/>
    <w:rsid w:val="004259C3"/>
    <w:rsid w:val="00425F51"/>
    <w:rsid w:val="0042696D"/>
    <w:rsid w:val="00426E5A"/>
    <w:rsid w:val="004270F2"/>
    <w:rsid w:val="0042772A"/>
    <w:rsid w:val="0042790D"/>
    <w:rsid w:val="00427D08"/>
    <w:rsid w:val="00427EE6"/>
    <w:rsid w:val="00427EF6"/>
    <w:rsid w:val="00427FD8"/>
    <w:rsid w:val="0043004E"/>
    <w:rsid w:val="004300BE"/>
    <w:rsid w:val="004307E6"/>
    <w:rsid w:val="00430DC8"/>
    <w:rsid w:val="0043121A"/>
    <w:rsid w:val="00431498"/>
    <w:rsid w:val="00431651"/>
    <w:rsid w:val="00431DFF"/>
    <w:rsid w:val="004320B2"/>
    <w:rsid w:val="0043268A"/>
    <w:rsid w:val="00432A2B"/>
    <w:rsid w:val="00432FD4"/>
    <w:rsid w:val="004330C6"/>
    <w:rsid w:val="00433391"/>
    <w:rsid w:val="0043377A"/>
    <w:rsid w:val="004337A3"/>
    <w:rsid w:val="00433B21"/>
    <w:rsid w:val="00433C1C"/>
    <w:rsid w:val="00434663"/>
    <w:rsid w:val="00434D37"/>
    <w:rsid w:val="0043505B"/>
    <w:rsid w:val="00435276"/>
    <w:rsid w:val="00435739"/>
    <w:rsid w:val="00435A47"/>
    <w:rsid w:val="00435E53"/>
    <w:rsid w:val="004360D4"/>
    <w:rsid w:val="004363C2"/>
    <w:rsid w:val="00436612"/>
    <w:rsid w:val="004369A9"/>
    <w:rsid w:val="00436A11"/>
    <w:rsid w:val="00436CF5"/>
    <w:rsid w:val="00436DD9"/>
    <w:rsid w:val="004373B4"/>
    <w:rsid w:val="0043744F"/>
    <w:rsid w:val="004374F2"/>
    <w:rsid w:val="004375C0"/>
    <w:rsid w:val="0043766C"/>
    <w:rsid w:val="0043792E"/>
    <w:rsid w:val="00437C01"/>
    <w:rsid w:val="004401C3"/>
    <w:rsid w:val="0044076B"/>
    <w:rsid w:val="004409DC"/>
    <w:rsid w:val="00440A65"/>
    <w:rsid w:val="00440E24"/>
    <w:rsid w:val="00440EF2"/>
    <w:rsid w:val="0044132F"/>
    <w:rsid w:val="004414E7"/>
    <w:rsid w:val="00441BA6"/>
    <w:rsid w:val="00441BF9"/>
    <w:rsid w:val="00441C7D"/>
    <w:rsid w:val="00441FB5"/>
    <w:rsid w:val="0044221B"/>
    <w:rsid w:val="00442394"/>
    <w:rsid w:val="00442506"/>
    <w:rsid w:val="00442541"/>
    <w:rsid w:val="00442715"/>
    <w:rsid w:val="00443515"/>
    <w:rsid w:val="004435CE"/>
    <w:rsid w:val="0044378A"/>
    <w:rsid w:val="00443BEB"/>
    <w:rsid w:val="00443C55"/>
    <w:rsid w:val="004441EF"/>
    <w:rsid w:val="00444435"/>
    <w:rsid w:val="004444C1"/>
    <w:rsid w:val="00444968"/>
    <w:rsid w:val="00444F52"/>
    <w:rsid w:val="004450D5"/>
    <w:rsid w:val="00445840"/>
    <w:rsid w:val="00445893"/>
    <w:rsid w:val="00445DE6"/>
    <w:rsid w:val="00446066"/>
    <w:rsid w:val="004460A4"/>
    <w:rsid w:val="00446143"/>
    <w:rsid w:val="0044659A"/>
    <w:rsid w:val="00446D61"/>
    <w:rsid w:val="00446E99"/>
    <w:rsid w:val="0044720C"/>
    <w:rsid w:val="00447628"/>
    <w:rsid w:val="004477A0"/>
    <w:rsid w:val="00450473"/>
    <w:rsid w:val="0045049F"/>
    <w:rsid w:val="0045069F"/>
    <w:rsid w:val="0045097A"/>
    <w:rsid w:val="004509F7"/>
    <w:rsid w:val="00450B9E"/>
    <w:rsid w:val="00450CBA"/>
    <w:rsid w:val="00451508"/>
    <w:rsid w:val="004518A1"/>
    <w:rsid w:val="004519ED"/>
    <w:rsid w:val="00451FEC"/>
    <w:rsid w:val="00452120"/>
    <w:rsid w:val="00452674"/>
    <w:rsid w:val="00453579"/>
    <w:rsid w:val="004535CE"/>
    <w:rsid w:val="00454285"/>
    <w:rsid w:val="004548EF"/>
    <w:rsid w:val="00454B1F"/>
    <w:rsid w:val="00454B27"/>
    <w:rsid w:val="00454B97"/>
    <w:rsid w:val="00455453"/>
    <w:rsid w:val="0045574D"/>
    <w:rsid w:val="00455AFD"/>
    <w:rsid w:val="00455B77"/>
    <w:rsid w:val="00455D67"/>
    <w:rsid w:val="00456141"/>
    <w:rsid w:val="004562EC"/>
    <w:rsid w:val="00456614"/>
    <w:rsid w:val="00456699"/>
    <w:rsid w:val="004571A4"/>
    <w:rsid w:val="00457624"/>
    <w:rsid w:val="004576D6"/>
    <w:rsid w:val="00457A8D"/>
    <w:rsid w:val="00457B02"/>
    <w:rsid w:val="00457DB5"/>
    <w:rsid w:val="0046099A"/>
    <w:rsid w:val="00460B22"/>
    <w:rsid w:val="00460C98"/>
    <w:rsid w:val="00460D86"/>
    <w:rsid w:val="004615DA"/>
    <w:rsid w:val="00461C3F"/>
    <w:rsid w:val="00461F3F"/>
    <w:rsid w:val="0046202E"/>
    <w:rsid w:val="00462245"/>
    <w:rsid w:val="00462338"/>
    <w:rsid w:val="004625B8"/>
    <w:rsid w:val="004627BF"/>
    <w:rsid w:val="00462AB4"/>
    <w:rsid w:val="0046323D"/>
    <w:rsid w:val="0046327C"/>
    <w:rsid w:val="004634D3"/>
    <w:rsid w:val="00463C2C"/>
    <w:rsid w:val="00463F10"/>
    <w:rsid w:val="0046416D"/>
    <w:rsid w:val="0046429A"/>
    <w:rsid w:val="0046459C"/>
    <w:rsid w:val="004648F8"/>
    <w:rsid w:val="00464933"/>
    <w:rsid w:val="00464C80"/>
    <w:rsid w:val="00464D53"/>
    <w:rsid w:val="00465071"/>
    <w:rsid w:val="00465762"/>
    <w:rsid w:val="004664D2"/>
    <w:rsid w:val="00466B2B"/>
    <w:rsid w:val="00466E6B"/>
    <w:rsid w:val="00467093"/>
    <w:rsid w:val="0046714E"/>
    <w:rsid w:val="0046737D"/>
    <w:rsid w:val="004674A5"/>
    <w:rsid w:val="00467608"/>
    <w:rsid w:val="00467A44"/>
    <w:rsid w:val="00467FA8"/>
    <w:rsid w:val="004701D7"/>
    <w:rsid w:val="004704D5"/>
    <w:rsid w:val="0047052C"/>
    <w:rsid w:val="0047087F"/>
    <w:rsid w:val="00470F51"/>
    <w:rsid w:val="004714B9"/>
    <w:rsid w:val="00471945"/>
    <w:rsid w:val="00471AF6"/>
    <w:rsid w:val="00471BA2"/>
    <w:rsid w:val="0047218A"/>
    <w:rsid w:val="00472843"/>
    <w:rsid w:val="00472986"/>
    <w:rsid w:val="00472B53"/>
    <w:rsid w:val="00472C95"/>
    <w:rsid w:val="00473349"/>
    <w:rsid w:val="0047375C"/>
    <w:rsid w:val="00474002"/>
    <w:rsid w:val="0047469B"/>
    <w:rsid w:val="00474837"/>
    <w:rsid w:val="00474A41"/>
    <w:rsid w:val="0047510D"/>
    <w:rsid w:val="004757EE"/>
    <w:rsid w:val="00476457"/>
    <w:rsid w:val="00476823"/>
    <w:rsid w:val="004768DA"/>
    <w:rsid w:val="00476AC6"/>
    <w:rsid w:val="00476E86"/>
    <w:rsid w:val="00477419"/>
    <w:rsid w:val="004776D9"/>
    <w:rsid w:val="00477729"/>
    <w:rsid w:val="0047772B"/>
    <w:rsid w:val="00477A60"/>
    <w:rsid w:val="00480641"/>
    <w:rsid w:val="004806BF"/>
    <w:rsid w:val="00480850"/>
    <w:rsid w:val="004808DD"/>
    <w:rsid w:val="00481451"/>
    <w:rsid w:val="004814D3"/>
    <w:rsid w:val="004815D1"/>
    <w:rsid w:val="00481830"/>
    <w:rsid w:val="00481D83"/>
    <w:rsid w:val="00481FF3"/>
    <w:rsid w:val="00482248"/>
    <w:rsid w:val="004823D3"/>
    <w:rsid w:val="004829FA"/>
    <w:rsid w:val="00482D7F"/>
    <w:rsid w:val="004831F4"/>
    <w:rsid w:val="00483390"/>
    <w:rsid w:val="00483A7C"/>
    <w:rsid w:val="00483BF5"/>
    <w:rsid w:val="00484916"/>
    <w:rsid w:val="00484979"/>
    <w:rsid w:val="00484EC6"/>
    <w:rsid w:val="0048509D"/>
    <w:rsid w:val="0048575F"/>
    <w:rsid w:val="004858F9"/>
    <w:rsid w:val="00485D50"/>
    <w:rsid w:val="00486480"/>
    <w:rsid w:val="004868AE"/>
    <w:rsid w:val="00486A6C"/>
    <w:rsid w:val="004871D4"/>
    <w:rsid w:val="004872DA"/>
    <w:rsid w:val="004872F0"/>
    <w:rsid w:val="0048763B"/>
    <w:rsid w:val="00487807"/>
    <w:rsid w:val="00487B1F"/>
    <w:rsid w:val="00487DAB"/>
    <w:rsid w:val="004901A7"/>
    <w:rsid w:val="00490585"/>
    <w:rsid w:val="00490744"/>
    <w:rsid w:val="00490ADC"/>
    <w:rsid w:val="00490B85"/>
    <w:rsid w:val="00490BDF"/>
    <w:rsid w:val="00490D59"/>
    <w:rsid w:val="004910FF"/>
    <w:rsid w:val="0049160A"/>
    <w:rsid w:val="00491BFF"/>
    <w:rsid w:val="00492135"/>
    <w:rsid w:val="0049254A"/>
    <w:rsid w:val="004926FA"/>
    <w:rsid w:val="004928A5"/>
    <w:rsid w:val="00492A7F"/>
    <w:rsid w:val="00492F65"/>
    <w:rsid w:val="0049301A"/>
    <w:rsid w:val="0049301C"/>
    <w:rsid w:val="00493275"/>
    <w:rsid w:val="004933F3"/>
    <w:rsid w:val="0049344B"/>
    <w:rsid w:val="00493537"/>
    <w:rsid w:val="00493984"/>
    <w:rsid w:val="00493B99"/>
    <w:rsid w:val="00493BCF"/>
    <w:rsid w:val="00493D11"/>
    <w:rsid w:val="00493D4D"/>
    <w:rsid w:val="00493DD2"/>
    <w:rsid w:val="00493DD7"/>
    <w:rsid w:val="004942B1"/>
    <w:rsid w:val="00494372"/>
    <w:rsid w:val="004947ED"/>
    <w:rsid w:val="00494F00"/>
    <w:rsid w:val="00494F36"/>
    <w:rsid w:val="0049569C"/>
    <w:rsid w:val="004959BD"/>
    <w:rsid w:val="00495CBF"/>
    <w:rsid w:val="00495D3F"/>
    <w:rsid w:val="004966B1"/>
    <w:rsid w:val="00496A60"/>
    <w:rsid w:val="00496C2E"/>
    <w:rsid w:val="004971B5"/>
    <w:rsid w:val="00497764"/>
    <w:rsid w:val="00497779"/>
    <w:rsid w:val="00497859"/>
    <w:rsid w:val="0049792A"/>
    <w:rsid w:val="00497E03"/>
    <w:rsid w:val="00497E2D"/>
    <w:rsid w:val="004A0112"/>
    <w:rsid w:val="004A054A"/>
    <w:rsid w:val="004A054C"/>
    <w:rsid w:val="004A05CB"/>
    <w:rsid w:val="004A066A"/>
    <w:rsid w:val="004A0AFF"/>
    <w:rsid w:val="004A176C"/>
    <w:rsid w:val="004A1A25"/>
    <w:rsid w:val="004A1A85"/>
    <w:rsid w:val="004A1D2F"/>
    <w:rsid w:val="004A220D"/>
    <w:rsid w:val="004A2D02"/>
    <w:rsid w:val="004A3084"/>
    <w:rsid w:val="004A30C8"/>
    <w:rsid w:val="004A35EC"/>
    <w:rsid w:val="004A366F"/>
    <w:rsid w:val="004A36DA"/>
    <w:rsid w:val="004A4519"/>
    <w:rsid w:val="004A4522"/>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3C5"/>
    <w:rsid w:val="004A6AB2"/>
    <w:rsid w:val="004A6BB6"/>
    <w:rsid w:val="004A6C82"/>
    <w:rsid w:val="004A7A7B"/>
    <w:rsid w:val="004A7E87"/>
    <w:rsid w:val="004B00DC"/>
    <w:rsid w:val="004B0457"/>
    <w:rsid w:val="004B04C3"/>
    <w:rsid w:val="004B09FC"/>
    <w:rsid w:val="004B0B0E"/>
    <w:rsid w:val="004B0E55"/>
    <w:rsid w:val="004B1006"/>
    <w:rsid w:val="004B1122"/>
    <w:rsid w:val="004B13DC"/>
    <w:rsid w:val="004B13F3"/>
    <w:rsid w:val="004B1D1B"/>
    <w:rsid w:val="004B22C1"/>
    <w:rsid w:val="004B2748"/>
    <w:rsid w:val="004B28D7"/>
    <w:rsid w:val="004B2EC3"/>
    <w:rsid w:val="004B364C"/>
    <w:rsid w:val="004B37A3"/>
    <w:rsid w:val="004B396C"/>
    <w:rsid w:val="004B3B97"/>
    <w:rsid w:val="004B3D41"/>
    <w:rsid w:val="004B3FA8"/>
    <w:rsid w:val="004B420F"/>
    <w:rsid w:val="004B4855"/>
    <w:rsid w:val="004B4883"/>
    <w:rsid w:val="004B4C4E"/>
    <w:rsid w:val="004B4C91"/>
    <w:rsid w:val="004B55C8"/>
    <w:rsid w:val="004B5C8C"/>
    <w:rsid w:val="004B5E4C"/>
    <w:rsid w:val="004B6227"/>
    <w:rsid w:val="004B6466"/>
    <w:rsid w:val="004B652B"/>
    <w:rsid w:val="004B6E96"/>
    <w:rsid w:val="004B7471"/>
    <w:rsid w:val="004B7587"/>
    <w:rsid w:val="004B76BB"/>
    <w:rsid w:val="004B76BF"/>
    <w:rsid w:val="004B76E8"/>
    <w:rsid w:val="004B77A1"/>
    <w:rsid w:val="004B7D09"/>
    <w:rsid w:val="004B7FDC"/>
    <w:rsid w:val="004C03CD"/>
    <w:rsid w:val="004C068E"/>
    <w:rsid w:val="004C06E1"/>
    <w:rsid w:val="004C077C"/>
    <w:rsid w:val="004C0FEE"/>
    <w:rsid w:val="004C1BE1"/>
    <w:rsid w:val="004C2372"/>
    <w:rsid w:val="004C2481"/>
    <w:rsid w:val="004C265C"/>
    <w:rsid w:val="004C2CD4"/>
    <w:rsid w:val="004C2D0F"/>
    <w:rsid w:val="004C3047"/>
    <w:rsid w:val="004C32DA"/>
    <w:rsid w:val="004C3641"/>
    <w:rsid w:val="004C38B5"/>
    <w:rsid w:val="004C3B93"/>
    <w:rsid w:val="004C3BB4"/>
    <w:rsid w:val="004C3CD4"/>
    <w:rsid w:val="004C46F2"/>
    <w:rsid w:val="004C4A9C"/>
    <w:rsid w:val="004C4F19"/>
    <w:rsid w:val="004C5170"/>
    <w:rsid w:val="004C519A"/>
    <w:rsid w:val="004C5566"/>
    <w:rsid w:val="004C5A3E"/>
    <w:rsid w:val="004C680F"/>
    <w:rsid w:val="004C6BFF"/>
    <w:rsid w:val="004C6F27"/>
    <w:rsid w:val="004C701E"/>
    <w:rsid w:val="004C7315"/>
    <w:rsid w:val="004C7345"/>
    <w:rsid w:val="004C7558"/>
    <w:rsid w:val="004C7620"/>
    <w:rsid w:val="004D04DE"/>
    <w:rsid w:val="004D05E3"/>
    <w:rsid w:val="004D089B"/>
    <w:rsid w:val="004D1159"/>
    <w:rsid w:val="004D11CB"/>
    <w:rsid w:val="004D149B"/>
    <w:rsid w:val="004D16A2"/>
    <w:rsid w:val="004D180B"/>
    <w:rsid w:val="004D1B09"/>
    <w:rsid w:val="004D1CE8"/>
    <w:rsid w:val="004D1D02"/>
    <w:rsid w:val="004D1EEB"/>
    <w:rsid w:val="004D202A"/>
    <w:rsid w:val="004D247C"/>
    <w:rsid w:val="004D2BAE"/>
    <w:rsid w:val="004D2D92"/>
    <w:rsid w:val="004D397C"/>
    <w:rsid w:val="004D3A0D"/>
    <w:rsid w:val="004D3B1E"/>
    <w:rsid w:val="004D3B46"/>
    <w:rsid w:val="004D4059"/>
    <w:rsid w:val="004D42D2"/>
    <w:rsid w:val="004D44EA"/>
    <w:rsid w:val="004D458F"/>
    <w:rsid w:val="004D462F"/>
    <w:rsid w:val="004D46C7"/>
    <w:rsid w:val="004D48BB"/>
    <w:rsid w:val="004D4A83"/>
    <w:rsid w:val="004D4D49"/>
    <w:rsid w:val="004D4FB9"/>
    <w:rsid w:val="004D5377"/>
    <w:rsid w:val="004D61C1"/>
    <w:rsid w:val="004D6224"/>
    <w:rsid w:val="004D6681"/>
    <w:rsid w:val="004D67DF"/>
    <w:rsid w:val="004D6AB0"/>
    <w:rsid w:val="004D6F16"/>
    <w:rsid w:val="004D6FC3"/>
    <w:rsid w:val="004D7048"/>
    <w:rsid w:val="004D7303"/>
    <w:rsid w:val="004D73B9"/>
    <w:rsid w:val="004D7BB4"/>
    <w:rsid w:val="004D7F5E"/>
    <w:rsid w:val="004E0011"/>
    <w:rsid w:val="004E0705"/>
    <w:rsid w:val="004E07ED"/>
    <w:rsid w:val="004E09F2"/>
    <w:rsid w:val="004E0ADB"/>
    <w:rsid w:val="004E0F04"/>
    <w:rsid w:val="004E1002"/>
    <w:rsid w:val="004E12AB"/>
    <w:rsid w:val="004E1392"/>
    <w:rsid w:val="004E1536"/>
    <w:rsid w:val="004E1D01"/>
    <w:rsid w:val="004E2013"/>
    <w:rsid w:val="004E2638"/>
    <w:rsid w:val="004E271C"/>
    <w:rsid w:val="004E27E5"/>
    <w:rsid w:val="004E2CCC"/>
    <w:rsid w:val="004E2FCC"/>
    <w:rsid w:val="004E3164"/>
    <w:rsid w:val="004E3606"/>
    <w:rsid w:val="004E377E"/>
    <w:rsid w:val="004E3B7C"/>
    <w:rsid w:val="004E4042"/>
    <w:rsid w:val="004E404F"/>
    <w:rsid w:val="004E5171"/>
    <w:rsid w:val="004E53B1"/>
    <w:rsid w:val="004E5682"/>
    <w:rsid w:val="004E572D"/>
    <w:rsid w:val="004E5829"/>
    <w:rsid w:val="004E5D52"/>
    <w:rsid w:val="004E5EE2"/>
    <w:rsid w:val="004E6008"/>
    <w:rsid w:val="004E6468"/>
    <w:rsid w:val="004E68E9"/>
    <w:rsid w:val="004E6D2E"/>
    <w:rsid w:val="004E6FDF"/>
    <w:rsid w:val="004E72DD"/>
    <w:rsid w:val="004E735C"/>
    <w:rsid w:val="004E77B6"/>
    <w:rsid w:val="004E789D"/>
    <w:rsid w:val="004E7991"/>
    <w:rsid w:val="004E7B17"/>
    <w:rsid w:val="004E7E41"/>
    <w:rsid w:val="004F0B09"/>
    <w:rsid w:val="004F101E"/>
    <w:rsid w:val="004F1584"/>
    <w:rsid w:val="004F1691"/>
    <w:rsid w:val="004F1C24"/>
    <w:rsid w:val="004F1CB5"/>
    <w:rsid w:val="004F1F75"/>
    <w:rsid w:val="004F2787"/>
    <w:rsid w:val="004F373A"/>
    <w:rsid w:val="004F382E"/>
    <w:rsid w:val="004F3F43"/>
    <w:rsid w:val="004F456F"/>
    <w:rsid w:val="004F4643"/>
    <w:rsid w:val="004F487B"/>
    <w:rsid w:val="004F4B3D"/>
    <w:rsid w:val="004F568F"/>
    <w:rsid w:val="004F59D2"/>
    <w:rsid w:val="004F5D66"/>
    <w:rsid w:val="004F626E"/>
    <w:rsid w:val="004F62A2"/>
    <w:rsid w:val="004F66AB"/>
    <w:rsid w:val="004F6706"/>
    <w:rsid w:val="004F6EA2"/>
    <w:rsid w:val="004F6EDF"/>
    <w:rsid w:val="004F700F"/>
    <w:rsid w:val="004F7101"/>
    <w:rsid w:val="004F71BD"/>
    <w:rsid w:val="004F7670"/>
    <w:rsid w:val="004F7845"/>
    <w:rsid w:val="004F785A"/>
    <w:rsid w:val="004F7965"/>
    <w:rsid w:val="004F7B78"/>
    <w:rsid w:val="004F7C96"/>
    <w:rsid w:val="005006DF"/>
    <w:rsid w:val="005010E5"/>
    <w:rsid w:val="00501224"/>
    <w:rsid w:val="00501A60"/>
    <w:rsid w:val="00501B2F"/>
    <w:rsid w:val="00501C09"/>
    <w:rsid w:val="00501CE3"/>
    <w:rsid w:val="00501EA9"/>
    <w:rsid w:val="005025F8"/>
    <w:rsid w:val="00502F64"/>
    <w:rsid w:val="005030E0"/>
    <w:rsid w:val="005031C1"/>
    <w:rsid w:val="005033FD"/>
    <w:rsid w:val="005038C8"/>
    <w:rsid w:val="00503A69"/>
    <w:rsid w:val="00504564"/>
    <w:rsid w:val="0050462C"/>
    <w:rsid w:val="005048B5"/>
    <w:rsid w:val="00504D7D"/>
    <w:rsid w:val="00505096"/>
    <w:rsid w:val="005056EC"/>
    <w:rsid w:val="00506651"/>
    <w:rsid w:val="005066C2"/>
    <w:rsid w:val="005069BC"/>
    <w:rsid w:val="00506D2C"/>
    <w:rsid w:val="00506E4A"/>
    <w:rsid w:val="00506F8A"/>
    <w:rsid w:val="00507402"/>
    <w:rsid w:val="00507753"/>
    <w:rsid w:val="00510661"/>
    <w:rsid w:val="00510A89"/>
    <w:rsid w:val="00510BCF"/>
    <w:rsid w:val="00510D3C"/>
    <w:rsid w:val="00510E52"/>
    <w:rsid w:val="00511166"/>
    <w:rsid w:val="005111D1"/>
    <w:rsid w:val="00511243"/>
    <w:rsid w:val="005112F7"/>
    <w:rsid w:val="005114C2"/>
    <w:rsid w:val="00511518"/>
    <w:rsid w:val="005115E8"/>
    <w:rsid w:val="0051164E"/>
    <w:rsid w:val="005119A9"/>
    <w:rsid w:val="00511B99"/>
    <w:rsid w:val="00511CB3"/>
    <w:rsid w:val="00511D26"/>
    <w:rsid w:val="00511E44"/>
    <w:rsid w:val="00511E8B"/>
    <w:rsid w:val="0051248B"/>
    <w:rsid w:val="005126A2"/>
    <w:rsid w:val="00512A60"/>
    <w:rsid w:val="00512C0B"/>
    <w:rsid w:val="00512E7C"/>
    <w:rsid w:val="00513053"/>
    <w:rsid w:val="005133EF"/>
    <w:rsid w:val="005135D9"/>
    <w:rsid w:val="0051379A"/>
    <w:rsid w:val="00513BCA"/>
    <w:rsid w:val="00513C40"/>
    <w:rsid w:val="00514768"/>
    <w:rsid w:val="00514AB2"/>
    <w:rsid w:val="00514B90"/>
    <w:rsid w:val="00514F97"/>
    <w:rsid w:val="0051519C"/>
    <w:rsid w:val="00515609"/>
    <w:rsid w:val="005157CB"/>
    <w:rsid w:val="005160B3"/>
    <w:rsid w:val="005166B9"/>
    <w:rsid w:val="00516988"/>
    <w:rsid w:val="005178BB"/>
    <w:rsid w:val="0051794F"/>
    <w:rsid w:val="005200EB"/>
    <w:rsid w:val="0052034E"/>
    <w:rsid w:val="0052058F"/>
    <w:rsid w:val="005208A1"/>
    <w:rsid w:val="00520AC0"/>
    <w:rsid w:val="00520D6D"/>
    <w:rsid w:val="00520D90"/>
    <w:rsid w:val="00521358"/>
    <w:rsid w:val="0052176C"/>
    <w:rsid w:val="00521E8C"/>
    <w:rsid w:val="00522215"/>
    <w:rsid w:val="00522918"/>
    <w:rsid w:val="00522E01"/>
    <w:rsid w:val="00522E45"/>
    <w:rsid w:val="0052339D"/>
    <w:rsid w:val="005237CA"/>
    <w:rsid w:val="00524016"/>
    <w:rsid w:val="0052407C"/>
    <w:rsid w:val="00524888"/>
    <w:rsid w:val="005248F3"/>
    <w:rsid w:val="00524C8E"/>
    <w:rsid w:val="00524E69"/>
    <w:rsid w:val="005253D4"/>
    <w:rsid w:val="00525536"/>
    <w:rsid w:val="00525564"/>
    <w:rsid w:val="00525C24"/>
    <w:rsid w:val="0052642E"/>
    <w:rsid w:val="0052660E"/>
    <w:rsid w:val="00526AAE"/>
    <w:rsid w:val="00526C7F"/>
    <w:rsid w:val="005270A3"/>
    <w:rsid w:val="005271FD"/>
    <w:rsid w:val="00527B68"/>
    <w:rsid w:val="00527CB9"/>
    <w:rsid w:val="00527FD1"/>
    <w:rsid w:val="0053002A"/>
    <w:rsid w:val="00530118"/>
    <w:rsid w:val="0053012C"/>
    <w:rsid w:val="005303DA"/>
    <w:rsid w:val="00530C5A"/>
    <w:rsid w:val="00531046"/>
    <w:rsid w:val="00531179"/>
    <w:rsid w:val="005313AA"/>
    <w:rsid w:val="005315AC"/>
    <w:rsid w:val="00531630"/>
    <w:rsid w:val="0053184A"/>
    <w:rsid w:val="00532525"/>
    <w:rsid w:val="005327F0"/>
    <w:rsid w:val="00532CCF"/>
    <w:rsid w:val="0053323F"/>
    <w:rsid w:val="005339D2"/>
    <w:rsid w:val="00533BBC"/>
    <w:rsid w:val="00533C07"/>
    <w:rsid w:val="00533CF7"/>
    <w:rsid w:val="00533DB9"/>
    <w:rsid w:val="00533E90"/>
    <w:rsid w:val="00533F9B"/>
    <w:rsid w:val="00534A01"/>
    <w:rsid w:val="00534A35"/>
    <w:rsid w:val="00534D1C"/>
    <w:rsid w:val="00534DDD"/>
    <w:rsid w:val="005355EA"/>
    <w:rsid w:val="0053566E"/>
    <w:rsid w:val="005356BA"/>
    <w:rsid w:val="00535C85"/>
    <w:rsid w:val="00535CBB"/>
    <w:rsid w:val="00536615"/>
    <w:rsid w:val="00536898"/>
    <w:rsid w:val="0053699A"/>
    <w:rsid w:val="00536F2F"/>
    <w:rsid w:val="00537319"/>
    <w:rsid w:val="00537479"/>
    <w:rsid w:val="00537949"/>
    <w:rsid w:val="00537C3E"/>
    <w:rsid w:val="00537CF1"/>
    <w:rsid w:val="00537D7B"/>
    <w:rsid w:val="00540000"/>
    <w:rsid w:val="005402C1"/>
    <w:rsid w:val="0054094B"/>
    <w:rsid w:val="00540964"/>
    <w:rsid w:val="0054134C"/>
    <w:rsid w:val="00541389"/>
    <w:rsid w:val="0054162C"/>
    <w:rsid w:val="00541908"/>
    <w:rsid w:val="00541BCA"/>
    <w:rsid w:val="0054205D"/>
    <w:rsid w:val="0054210C"/>
    <w:rsid w:val="00542630"/>
    <w:rsid w:val="0054267D"/>
    <w:rsid w:val="005428EB"/>
    <w:rsid w:val="00542A27"/>
    <w:rsid w:val="00542A35"/>
    <w:rsid w:val="00542E6A"/>
    <w:rsid w:val="00543B2A"/>
    <w:rsid w:val="00543C64"/>
    <w:rsid w:val="005440B5"/>
    <w:rsid w:val="005444AE"/>
    <w:rsid w:val="0054485F"/>
    <w:rsid w:val="00544906"/>
    <w:rsid w:val="005449EC"/>
    <w:rsid w:val="00544A3B"/>
    <w:rsid w:val="005452A0"/>
    <w:rsid w:val="00545682"/>
    <w:rsid w:val="00545A95"/>
    <w:rsid w:val="00545E04"/>
    <w:rsid w:val="00545E37"/>
    <w:rsid w:val="00545FEE"/>
    <w:rsid w:val="00546173"/>
    <w:rsid w:val="00546996"/>
    <w:rsid w:val="00546AE0"/>
    <w:rsid w:val="00546B05"/>
    <w:rsid w:val="00546E86"/>
    <w:rsid w:val="0054706C"/>
    <w:rsid w:val="0054724D"/>
    <w:rsid w:val="0054744F"/>
    <w:rsid w:val="00547593"/>
    <w:rsid w:val="00547EBE"/>
    <w:rsid w:val="00550026"/>
    <w:rsid w:val="0055026A"/>
    <w:rsid w:val="00550440"/>
    <w:rsid w:val="0055076A"/>
    <w:rsid w:val="0055153A"/>
    <w:rsid w:val="00551790"/>
    <w:rsid w:val="00551BC4"/>
    <w:rsid w:val="00551DE6"/>
    <w:rsid w:val="00551E11"/>
    <w:rsid w:val="00551EBD"/>
    <w:rsid w:val="0055240C"/>
    <w:rsid w:val="00552702"/>
    <w:rsid w:val="0055283C"/>
    <w:rsid w:val="00552913"/>
    <w:rsid w:val="00552A75"/>
    <w:rsid w:val="00552AEF"/>
    <w:rsid w:val="00552B88"/>
    <w:rsid w:val="00552D95"/>
    <w:rsid w:val="00553810"/>
    <w:rsid w:val="00553D62"/>
    <w:rsid w:val="00553E54"/>
    <w:rsid w:val="005542F1"/>
    <w:rsid w:val="0055450E"/>
    <w:rsid w:val="00554A84"/>
    <w:rsid w:val="00555550"/>
    <w:rsid w:val="0055591A"/>
    <w:rsid w:val="00555DCC"/>
    <w:rsid w:val="005561E5"/>
    <w:rsid w:val="00556749"/>
    <w:rsid w:val="00556E37"/>
    <w:rsid w:val="005570F8"/>
    <w:rsid w:val="005575F1"/>
    <w:rsid w:val="00557766"/>
    <w:rsid w:val="005577F9"/>
    <w:rsid w:val="005578F5"/>
    <w:rsid w:val="00557B1E"/>
    <w:rsid w:val="00557DB5"/>
    <w:rsid w:val="00557EBC"/>
    <w:rsid w:val="00560938"/>
    <w:rsid w:val="00560B79"/>
    <w:rsid w:val="00560E3D"/>
    <w:rsid w:val="00561420"/>
    <w:rsid w:val="00561462"/>
    <w:rsid w:val="0056159F"/>
    <w:rsid w:val="00561B4B"/>
    <w:rsid w:val="00561C00"/>
    <w:rsid w:val="00561D07"/>
    <w:rsid w:val="00561FB7"/>
    <w:rsid w:val="00562216"/>
    <w:rsid w:val="005622C6"/>
    <w:rsid w:val="005626C6"/>
    <w:rsid w:val="0056365B"/>
    <w:rsid w:val="005637CC"/>
    <w:rsid w:val="00563980"/>
    <w:rsid w:val="00563C93"/>
    <w:rsid w:val="00563F3E"/>
    <w:rsid w:val="005640A8"/>
    <w:rsid w:val="0056535C"/>
    <w:rsid w:val="00565367"/>
    <w:rsid w:val="005653C8"/>
    <w:rsid w:val="0056578C"/>
    <w:rsid w:val="00565D6D"/>
    <w:rsid w:val="00566278"/>
    <w:rsid w:val="00566893"/>
    <w:rsid w:val="005669BB"/>
    <w:rsid w:val="005669C0"/>
    <w:rsid w:val="00566C7E"/>
    <w:rsid w:val="005674D5"/>
    <w:rsid w:val="005678DC"/>
    <w:rsid w:val="00567900"/>
    <w:rsid w:val="00567910"/>
    <w:rsid w:val="00567943"/>
    <w:rsid w:val="00567946"/>
    <w:rsid w:val="00567A4C"/>
    <w:rsid w:val="00567A8D"/>
    <w:rsid w:val="0057043F"/>
    <w:rsid w:val="0057052A"/>
    <w:rsid w:val="005705A2"/>
    <w:rsid w:val="00570671"/>
    <w:rsid w:val="00570A71"/>
    <w:rsid w:val="00570EE3"/>
    <w:rsid w:val="0057178A"/>
    <w:rsid w:val="005718B2"/>
    <w:rsid w:val="005718E1"/>
    <w:rsid w:val="00571988"/>
    <w:rsid w:val="00571F6D"/>
    <w:rsid w:val="00572774"/>
    <w:rsid w:val="00572858"/>
    <w:rsid w:val="005728F4"/>
    <w:rsid w:val="005731DA"/>
    <w:rsid w:val="00573468"/>
    <w:rsid w:val="0057361A"/>
    <w:rsid w:val="005736FE"/>
    <w:rsid w:val="00573B2F"/>
    <w:rsid w:val="00573EF9"/>
    <w:rsid w:val="00574323"/>
    <w:rsid w:val="00574692"/>
    <w:rsid w:val="00574AED"/>
    <w:rsid w:val="00574EF9"/>
    <w:rsid w:val="005750C0"/>
    <w:rsid w:val="005757FC"/>
    <w:rsid w:val="00575B73"/>
    <w:rsid w:val="00575B94"/>
    <w:rsid w:val="00576167"/>
    <w:rsid w:val="0057618E"/>
    <w:rsid w:val="005764C2"/>
    <w:rsid w:val="005765D2"/>
    <w:rsid w:val="0057676C"/>
    <w:rsid w:val="0057696C"/>
    <w:rsid w:val="00576DA5"/>
    <w:rsid w:val="005778B6"/>
    <w:rsid w:val="00577B7E"/>
    <w:rsid w:val="00577BFF"/>
    <w:rsid w:val="00577EC5"/>
    <w:rsid w:val="0058052C"/>
    <w:rsid w:val="005805C8"/>
    <w:rsid w:val="0058086B"/>
    <w:rsid w:val="005808DE"/>
    <w:rsid w:val="0058095E"/>
    <w:rsid w:val="00580FAD"/>
    <w:rsid w:val="00581021"/>
    <w:rsid w:val="005818F6"/>
    <w:rsid w:val="00581FA4"/>
    <w:rsid w:val="00582188"/>
    <w:rsid w:val="00582264"/>
    <w:rsid w:val="005824FC"/>
    <w:rsid w:val="0058284F"/>
    <w:rsid w:val="00582DA4"/>
    <w:rsid w:val="00583060"/>
    <w:rsid w:val="005834F9"/>
    <w:rsid w:val="00583A01"/>
    <w:rsid w:val="00583C98"/>
    <w:rsid w:val="00583DDB"/>
    <w:rsid w:val="00584241"/>
    <w:rsid w:val="005845F7"/>
    <w:rsid w:val="00584684"/>
    <w:rsid w:val="005848E3"/>
    <w:rsid w:val="00584D49"/>
    <w:rsid w:val="00585A10"/>
    <w:rsid w:val="00585B6B"/>
    <w:rsid w:val="00585CE0"/>
    <w:rsid w:val="00585CF7"/>
    <w:rsid w:val="00585F63"/>
    <w:rsid w:val="00586162"/>
    <w:rsid w:val="00586E9B"/>
    <w:rsid w:val="00586F53"/>
    <w:rsid w:val="00587187"/>
    <w:rsid w:val="00587428"/>
    <w:rsid w:val="005874B1"/>
    <w:rsid w:val="0058753B"/>
    <w:rsid w:val="005877DB"/>
    <w:rsid w:val="005879BF"/>
    <w:rsid w:val="00587F2D"/>
    <w:rsid w:val="00587F8C"/>
    <w:rsid w:val="00590131"/>
    <w:rsid w:val="00590317"/>
    <w:rsid w:val="00590C56"/>
    <w:rsid w:val="00591642"/>
    <w:rsid w:val="005917C4"/>
    <w:rsid w:val="005925E9"/>
    <w:rsid w:val="00592636"/>
    <w:rsid w:val="00592BF9"/>
    <w:rsid w:val="005930EE"/>
    <w:rsid w:val="0059328F"/>
    <w:rsid w:val="0059346C"/>
    <w:rsid w:val="00593C31"/>
    <w:rsid w:val="005948F9"/>
    <w:rsid w:val="00595346"/>
    <w:rsid w:val="00595660"/>
    <w:rsid w:val="00595791"/>
    <w:rsid w:val="00595EAA"/>
    <w:rsid w:val="00595ECD"/>
    <w:rsid w:val="00596021"/>
    <w:rsid w:val="005961E1"/>
    <w:rsid w:val="005963AE"/>
    <w:rsid w:val="00596A85"/>
    <w:rsid w:val="00596BF9"/>
    <w:rsid w:val="00596C1E"/>
    <w:rsid w:val="00596CA3"/>
    <w:rsid w:val="00596CAA"/>
    <w:rsid w:val="00597689"/>
    <w:rsid w:val="005977A8"/>
    <w:rsid w:val="00597879"/>
    <w:rsid w:val="005979F7"/>
    <w:rsid w:val="00597CCF"/>
    <w:rsid w:val="005A0400"/>
    <w:rsid w:val="005A08A2"/>
    <w:rsid w:val="005A0A6C"/>
    <w:rsid w:val="005A0AEF"/>
    <w:rsid w:val="005A0B5A"/>
    <w:rsid w:val="005A1118"/>
    <w:rsid w:val="005A11F8"/>
    <w:rsid w:val="005A1A53"/>
    <w:rsid w:val="005A1AA0"/>
    <w:rsid w:val="005A1AF8"/>
    <w:rsid w:val="005A1CC0"/>
    <w:rsid w:val="005A2055"/>
    <w:rsid w:val="005A2074"/>
    <w:rsid w:val="005A20DF"/>
    <w:rsid w:val="005A22AC"/>
    <w:rsid w:val="005A247E"/>
    <w:rsid w:val="005A26E3"/>
    <w:rsid w:val="005A2963"/>
    <w:rsid w:val="005A2A7E"/>
    <w:rsid w:val="005A2B08"/>
    <w:rsid w:val="005A2ED4"/>
    <w:rsid w:val="005A33D9"/>
    <w:rsid w:val="005A3851"/>
    <w:rsid w:val="005A3B1A"/>
    <w:rsid w:val="005A3D18"/>
    <w:rsid w:val="005A3FEC"/>
    <w:rsid w:val="005A4B82"/>
    <w:rsid w:val="005A520D"/>
    <w:rsid w:val="005A5355"/>
    <w:rsid w:val="005A5390"/>
    <w:rsid w:val="005A5524"/>
    <w:rsid w:val="005A5821"/>
    <w:rsid w:val="005A5BA3"/>
    <w:rsid w:val="005A5D18"/>
    <w:rsid w:val="005A5D3A"/>
    <w:rsid w:val="005A5D84"/>
    <w:rsid w:val="005A5DF1"/>
    <w:rsid w:val="005A5FB7"/>
    <w:rsid w:val="005A622B"/>
    <w:rsid w:val="005A62FA"/>
    <w:rsid w:val="005A63F3"/>
    <w:rsid w:val="005A6C52"/>
    <w:rsid w:val="005A750A"/>
    <w:rsid w:val="005A7776"/>
    <w:rsid w:val="005A799F"/>
    <w:rsid w:val="005A7D3D"/>
    <w:rsid w:val="005B0509"/>
    <w:rsid w:val="005B0559"/>
    <w:rsid w:val="005B0808"/>
    <w:rsid w:val="005B0B00"/>
    <w:rsid w:val="005B0C03"/>
    <w:rsid w:val="005B0C96"/>
    <w:rsid w:val="005B0E0A"/>
    <w:rsid w:val="005B0ECA"/>
    <w:rsid w:val="005B134A"/>
    <w:rsid w:val="005B13B7"/>
    <w:rsid w:val="005B1656"/>
    <w:rsid w:val="005B17D6"/>
    <w:rsid w:val="005B1E36"/>
    <w:rsid w:val="005B1EA3"/>
    <w:rsid w:val="005B1EB8"/>
    <w:rsid w:val="005B1EBF"/>
    <w:rsid w:val="005B2574"/>
    <w:rsid w:val="005B25F1"/>
    <w:rsid w:val="005B2845"/>
    <w:rsid w:val="005B2940"/>
    <w:rsid w:val="005B2991"/>
    <w:rsid w:val="005B2D09"/>
    <w:rsid w:val="005B32A6"/>
    <w:rsid w:val="005B3454"/>
    <w:rsid w:val="005B36A8"/>
    <w:rsid w:val="005B3C81"/>
    <w:rsid w:val="005B3DCF"/>
    <w:rsid w:val="005B3F46"/>
    <w:rsid w:val="005B4295"/>
    <w:rsid w:val="005B4CC5"/>
    <w:rsid w:val="005B4EF6"/>
    <w:rsid w:val="005B5369"/>
    <w:rsid w:val="005B54CC"/>
    <w:rsid w:val="005B56F6"/>
    <w:rsid w:val="005B615C"/>
    <w:rsid w:val="005B6D2E"/>
    <w:rsid w:val="005B6D59"/>
    <w:rsid w:val="005B6E8B"/>
    <w:rsid w:val="005B6EE8"/>
    <w:rsid w:val="005B71AB"/>
    <w:rsid w:val="005B720B"/>
    <w:rsid w:val="005B793A"/>
    <w:rsid w:val="005C01E9"/>
    <w:rsid w:val="005C04A3"/>
    <w:rsid w:val="005C0606"/>
    <w:rsid w:val="005C0757"/>
    <w:rsid w:val="005C0D3F"/>
    <w:rsid w:val="005C0D83"/>
    <w:rsid w:val="005C0FB8"/>
    <w:rsid w:val="005C1D64"/>
    <w:rsid w:val="005C2299"/>
    <w:rsid w:val="005C2758"/>
    <w:rsid w:val="005C28CA"/>
    <w:rsid w:val="005C343F"/>
    <w:rsid w:val="005C3970"/>
    <w:rsid w:val="005C3F25"/>
    <w:rsid w:val="005C3FEA"/>
    <w:rsid w:val="005C419A"/>
    <w:rsid w:val="005C4600"/>
    <w:rsid w:val="005C4721"/>
    <w:rsid w:val="005C47CD"/>
    <w:rsid w:val="005C4922"/>
    <w:rsid w:val="005C4BBF"/>
    <w:rsid w:val="005C4BD0"/>
    <w:rsid w:val="005C5154"/>
    <w:rsid w:val="005C519B"/>
    <w:rsid w:val="005C5500"/>
    <w:rsid w:val="005C5952"/>
    <w:rsid w:val="005C5B3D"/>
    <w:rsid w:val="005C61B2"/>
    <w:rsid w:val="005C6261"/>
    <w:rsid w:val="005C66D2"/>
    <w:rsid w:val="005C6B9E"/>
    <w:rsid w:val="005C6BC9"/>
    <w:rsid w:val="005C6E40"/>
    <w:rsid w:val="005C7217"/>
    <w:rsid w:val="005C7450"/>
    <w:rsid w:val="005C776F"/>
    <w:rsid w:val="005C79A9"/>
    <w:rsid w:val="005C7A8D"/>
    <w:rsid w:val="005C7E70"/>
    <w:rsid w:val="005D0238"/>
    <w:rsid w:val="005D0940"/>
    <w:rsid w:val="005D0DFD"/>
    <w:rsid w:val="005D0E9A"/>
    <w:rsid w:val="005D12EA"/>
    <w:rsid w:val="005D144C"/>
    <w:rsid w:val="005D1899"/>
    <w:rsid w:val="005D234C"/>
    <w:rsid w:val="005D2DF5"/>
    <w:rsid w:val="005D3347"/>
    <w:rsid w:val="005D36C0"/>
    <w:rsid w:val="005D3A9F"/>
    <w:rsid w:val="005D3BC6"/>
    <w:rsid w:val="005D3E93"/>
    <w:rsid w:val="005D3F07"/>
    <w:rsid w:val="005D3F47"/>
    <w:rsid w:val="005D4369"/>
    <w:rsid w:val="005D45F3"/>
    <w:rsid w:val="005D4E7A"/>
    <w:rsid w:val="005D51DF"/>
    <w:rsid w:val="005D5481"/>
    <w:rsid w:val="005D5918"/>
    <w:rsid w:val="005D59FE"/>
    <w:rsid w:val="005D5AAB"/>
    <w:rsid w:val="005D5FA8"/>
    <w:rsid w:val="005D616D"/>
    <w:rsid w:val="005D630E"/>
    <w:rsid w:val="005D66D6"/>
    <w:rsid w:val="005D69A7"/>
    <w:rsid w:val="005D6FA7"/>
    <w:rsid w:val="005D7DA6"/>
    <w:rsid w:val="005E02C0"/>
    <w:rsid w:val="005E037B"/>
    <w:rsid w:val="005E03A6"/>
    <w:rsid w:val="005E07C5"/>
    <w:rsid w:val="005E0B55"/>
    <w:rsid w:val="005E0B6C"/>
    <w:rsid w:val="005E1426"/>
    <w:rsid w:val="005E1E2B"/>
    <w:rsid w:val="005E253F"/>
    <w:rsid w:val="005E2D15"/>
    <w:rsid w:val="005E2F12"/>
    <w:rsid w:val="005E3465"/>
    <w:rsid w:val="005E3F1D"/>
    <w:rsid w:val="005E402C"/>
    <w:rsid w:val="005E4702"/>
    <w:rsid w:val="005E48EE"/>
    <w:rsid w:val="005E4A0D"/>
    <w:rsid w:val="005E4AC6"/>
    <w:rsid w:val="005E4B22"/>
    <w:rsid w:val="005E4E6B"/>
    <w:rsid w:val="005E5072"/>
    <w:rsid w:val="005E53C2"/>
    <w:rsid w:val="005E5644"/>
    <w:rsid w:val="005E5CA7"/>
    <w:rsid w:val="005E5D14"/>
    <w:rsid w:val="005E5D48"/>
    <w:rsid w:val="005E5E25"/>
    <w:rsid w:val="005E605A"/>
    <w:rsid w:val="005E68BF"/>
    <w:rsid w:val="005E6E17"/>
    <w:rsid w:val="005E6EFE"/>
    <w:rsid w:val="005E7315"/>
    <w:rsid w:val="005E759E"/>
    <w:rsid w:val="005E7B8E"/>
    <w:rsid w:val="005F0184"/>
    <w:rsid w:val="005F0217"/>
    <w:rsid w:val="005F03C1"/>
    <w:rsid w:val="005F0BAC"/>
    <w:rsid w:val="005F0BBD"/>
    <w:rsid w:val="005F0D96"/>
    <w:rsid w:val="005F0E42"/>
    <w:rsid w:val="005F10C9"/>
    <w:rsid w:val="005F1276"/>
    <w:rsid w:val="005F12DD"/>
    <w:rsid w:val="005F13EF"/>
    <w:rsid w:val="005F169C"/>
    <w:rsid w:val="005F1905"/>
    <w:rsid w:val="005F1ABF"/>
    <w:rsid w:val="005F1F2F"/>
    <w:rsid w:val="005F20C3"/>
    <w:rsid w:val="005F2673"/>
    <w:rsid w:val="005F28B9"/>
    <w:rsid w:val="005F2966"/>
    <w:rsid w:val="005F2B17"/>
    <w:rsid w:val="005F2BF8"/>
    <w:rsid w:val="005F308A"/>
    <w:rsid w:val="005F333C"/>
    <w:rsid w:val="005F3548"/>
    <w:rsid w:val="005F3643"/>
    <w:rsid w:val="005F3734"/>
    <w:rsid w:val="005F374E"/>
    <w:rsid w:val="005F4502"/>
    <w:rsid w:val="005F4E96"/>
    <w:rsid w:val="005F51CE"/>
    <w:rsid w:val="005F533C"/>
    <w:rsid w:val="005F549C"/>
    <w:rsid w:val="005F55AC"/>
    <w:rsid w:val="005F5609"/>
    <w:rsid w:val="005F561C"/>
    <w:rsid w:val="005F573E"/>
    <w:rsid w:val="005F57F9"/>
    <w:rsid w:val="005F5D05"/>
    <w:rsid w:val="005F5DF7"/>
    <w:rsid w:val="005F5E3C"/>
    <w:rsid w:val="005F5FE4"/>
    <w:rsid w:val="005F6374"/>
    <w:rsid w:val="005F6925"/>
    <w:rsid w:val="005F6B59"/>
    <w:rsid w:val="005F6B91"/>
    <w:rsid w:val="005F6CD4"/>
    <w:rsid w:val="005F7131"/>
    <w:rsid w:val="00600037"/>
    <w:rsid w:val="00600443"/>
    <w:rsid w:val="0060073C"/>
    <w:rsid w:val="0060089E"/>
    <w:rsid w:val="00600E38"/>
    <w:rsid w:val="00601103"/>
    <w:rsid w:val="006011BD"/>
    <w:rsid w:val="0060120C"/>
    <w:rsid w:val="006017B5"/>
    <w:rsid w:val="0060191A"/>
    <w:rsid w:val="00601D03"/>
    <w:rsid w:val="00602510"/>
    <w:rsid w:val="00602B42"/>
    <w:rsid w:val="00602BF0"/>
    <w:rsid w:val="00602CA1"/>
    <w:rsid w:val="00602E4A"/>
    <w:rsid w:val="00602E8F"/>
    <w:rsid w:val="00602EAC"/>
    <w:rsid w:val="00602F20"/>
    <w:rsid w:val="0060330A"/>
    <w:rsid w:val="00603B9F"/>
    <w:rsid w:val="00603CD8"/>
    <w:rsid w:val="00604213"/>
    <w:rsid w:val="0060438A"/>
    <w:rsid w:val="006044D2"/>
    <w:rsid w:val="0060455F"/>
    <w:rsid w:val="006046DE"/>
    <w:rsid w:val="006049C3"/>
    <w:rsid w:val="00604C1B"/>
    <w:rsid w:val="00604E01"/>
    <w:rsid w:val="00605B88"/>
    <w:rsid w:val="00605EAC"/>
    <w:rsid w:val="00606466"/>
    <w:rsid w:val="006065C3"/>
    <w:rsid w:val="00606747"/>
    <w:rsid w:val="00606E4F"/>
    <w:rsid w:val="0060763E"/>
    <w:rsid w:val="00607854"/>
    <w:rsid w:val="00607ED1"/>
    <w:rsid w:val="00610750"/>
    <w:rsid w:val="0061107E"/>
    <w:rsid w:val="006112DD"/>
    <w:rsid w:val="00611576"/>
    <w:rsid w:val="00611FBE"/>
    <w:rsid w:val="006120BD"/>
    <w:rsid w:val="006120DD"/>
    <w:rsid w:val="006126A3"/>
    <w:rsid w:val="00612946"/>
    <w:rsid w:val="00612AD7"/>
    <w:rsid w:val="00612BE5"/>
    <w:rsid w:val="00612CD0"/>
    <w:rsid w:val="00612E9C"/>
    <w:rsid w:val="00612F09"/>
    <w:rsid w:val="00612F7F"/>
    <w:rsid w:val="006131D2"/>
    <w:rsid w:val="0061328D"/>
    <w:rsid w:val="006136D3"/>
    <w:rsid w:val="00613F32"/>
    <w:rsid w:val="00614877"/>
    <w:rsid w:val="0061493D"/>
    <w:rsid w:val="00614E59"/>
    <w:rsid w:val="00615061"/>
    <w:rsid w:val="006154D5"/>
    <w:rsid w:val="00615791"/>
    <w:rsid w:val="00615A79"/>
    <w:rsid w:val="00615B9C"/>
    <w:rsid w:val="00615CED"/>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D01"/>
    <w:rsid w:val="00617DCC"/>
    <w:rsid w:val="00617E2B"/>
    <w:rsid w:val="00617ECE"/>
    <w:rsid w:val="00617F9E"/>
    <w:rsid w:val="00620144"/>
    <w:rsid w:val="006202FE"/>
    <w:rsid w:val="006207C9"/>
    <w:rsid w:val="00620866"/>
    <w:rsid w:val="006212D4"/>
    <w:rsid w:val="00621353"/>
    <w:rsid w:val="0062140A"/>
    <w:rsid w:val="00621899"/>
    <w:rsid w:val="00621A03"/>
    <w:rsid w:val="00621F03"/>
    <w:rsid w:val="006224F0"/>
    <w:rsid w:val="00622604"/>
    <w:rsid w:val="00622641"/>
    <w:rsid w:val="00622B05"/>
    <w:rsid w:val="00622CA3"/>
    <w:rsid w:val="00622E95"/>
    <w:rsid w:val="00623551"/>
    <w:rsid w:val="006238D7"/>
    <w:rsid w:val="00623BE6"/>
    <w:rsid w:val="00623C3A"/>
    <w:rsid w:val="00623D36"/>
    <w:rsid w:val="00623EC7"/>
    <w:rsid w:val="00624158"/>
    <w:rsid w:val="0062436B"/>
    <w:rsid w:val="0062484D"/>
    <w:rsid w:val="0062490E"/>
    <w:rsid w:val="0062493C"/>
    <w:rsid w:val="006249B5"/>
    <w:rsid w:val="00624D94"/>
    <w:rsid w:val="006251F8"/>
    <w:rsid w:val="0062529D"/>
    <w:rsid w:val="00625353"/>
    <w:rsid w:val="006255EE"/>
    <w:rsid w:val="00625C14"/>
    <w:rsid w:val="0062692B"/>
    <w:rsid w:val="00626A14"/>
    <w:rsid w:val="00626B70"/>
    <w:rsid w:val="00626C5B"/>
    <w:rsid w:val="00626E0C"/>
    <w:rsid w:val="00626EA5"/>
    <w:rsid w:val="00627550"/>
    <w:rsid w:val="00627716"/>
    <w:rsid w:val="00627797"/>
    <w:rsid w:val="00627B91"/>
    <w:rsid w:val="00630072"/>
    <w:rsid w:val="006300BE"/>
    <w:rsid w:val="006305FB"/>
    <w:rsid w:val="00630963"/>
    <w:rsid w:val="00630AE7"/>
    <w:rsid w:val="00630EAE"/>
    <w:rsid w:val="006311E3"/>
    <w:rsid w:val="0063122F"/>
    <w:rsid w:val="006312EA"/>
    <w:rsid w:val="00631545"/>
    <w:rsid w:val="006315B7"/>
    <w:rsid w:val="00631877"/>
    <w:rsid w:val="00631CCC"/>
    <w:rsid w:val="00632163"/>
    <w:rsid w:val="00632A0B"/>
    <w:rsid w:val="00632C06"/>
    <w:rsid w:val="00633297"/>
    <w:rsid w:val="006336B8"/>
    <w:rsid w:val="006336E2"/>
    <w:rsid w:val="00633E77"/>
    <w:rsid w:val="00633F65"/>
    <w:rsid w:val="00634150"/>
    <w:rsid w:val="006345BF"/>
    <w:rsid w:val="00634801"/>
    <w:rsid w:val="00634826"/>
    <w:rsid w:val="00634CE7"/>
    <w:rsid w:val="00634FC8"/>
    <w:rsid w:val="00635BED"/>
    <w:rsid w:val="00635EE7"/>
    <w:rsid w:val="00635F66"/>
    <w:rsid w:val="00636065"/>
    <w:rsid w:val="00636277"/>
    <w:rsid w:val="0063670C"/>
    <w:rsid w:val="00636816"/>
    <w:rsid w:val="006369A1"/>
    <w:rsid w:val="00636B18"/>
    <w:rsid w:val="00636EB9"/>
    <w:rsid w:val="00637230"/>
    <w:rsid w:val="006373BE"/>
    <w:rsid w:val="006374AF"/>
    <w:rsid w:val="00637C9A"/>
    <w:rsid w:val="00637D5D"/>
    <w:rsid w:val="00640569"/>
    <w:rsid w:val="006406F7"/>
    <w:rsid w:val="0064136F"/>
    <w:rsid w:val="006414A2"/>
    <w:rsid w:val="0064177A"/>
    <w:rsid w:val="0064194A"/>
    <w:rsid w:val="00642414"/>
    <w:rsid w:val="006428DC"/>
    <w:rsid w:val="00642D07"/>
    <w:rsid w:val="006434C5"/>
    <w:rsid w:val="0064389A"/>
    <w:rsid w:val="00643D2F"/>
    <w:rsid w:val="0064444C"/>
    <w:rsid w:val="0064473A"/>
    <w:rsid w:val="00644784"/>
    <w:rsid w:val="006449F1"/>
    <w:rsid w:val="00644A13"/>
    <w:rsid w:val="00644DA2"/>
    <w:rsid w:val="00645060"/>
    <w:rsid w:val="00645412"/>
    <w:rsid w:val="0064545A"/>
    <w:rsid w:val="006459B7"/>
    <w:rsid w:val="00645B38"/>
    <w:rsid w:val="0064615D"/>
    <w:rsid w:val="00646A9E"/>
    <w:rsid w:val="006470EA"/>
    <w:rsid w:val="00647191"/>
    <w:rsid w:val="0064735A"/>
    <w:rsid w:val="00647766"/>
    <w:rsid w:val="006479F3"/>
    <w:rsid w:val="00650129"/>
    <w:rsid w:val="006501E6"/>
    <w:rsid w:val="0065021C"/>
    <w:rsid w:val="00650341"/>
    <w:rsid w:val="0065065A"/>
    <w:rsid w:val="006508A7"/>
    <w:rsid w:val="00650C51"/>
    <w:rsid w:val="00650DD0"/>
    <w:rsid w:val="0065146E"/>
    <w:rsid w:val="0065169A"/>
    <w:rsid w:val="006517AB"/>
    <w:rsid w:val="00651E30"/>
    <w:rsid w:val="00651FCF"/>
    <w:rsid w:val="006521F7"/>
    <w:rsid w:val="006526ED"/>
    <w:rsid w:val="006529C6"/>
    <w:rsid w:val="00652D0B"/>
    <w:rsid w:val="00652D60"/>
    <w:rsid w:val="00652F20"/>
    <w:rsid w:val="00653636"/>
    <w:rsid w:val="00654012"/>
    <w:rsid w:val="006541DA"/>
    <w:rsid w:val="00654F47"/>
    <w:rsid w:val="00655033"/>
    <w:rsid w:val="00655714"/>
    <w:rsid w:val="00655798"/>
    <w:rsid w:val="00655B1B"/>
    <w:rsid w:val="00655C94"/>
    <w:rsid w:val="00655DA9"/>
    <w:rsid w:val="00655E08"/>
    <w:rsid w:val="006560DB"/>
    <w:rsid w:val="00656151"/>
    <w:rsid w:val="006561AB"/>
    <w:rsid w:val="006564B0"/>
    <w:rsid w:val="006566CD"/>
    <w:rsid w:val="006568A2"/>
    <w:rsid w:val="00656ABD"/>
    <w:rsid w:val="006575B4"/>
    <w:rsid w:val="0065787D"/>
    <w:rsid w:val="00657925"/>
    <w:rsid w:val="00657997"/>
    <w:rsid w:val="00657B37"/>
    <w:rsid w:val="00657D30"/>
    <w:rsid w:val="00660012"/>
    <w:rsid w:val="00660238"/>
    <w:rsid w:val="00660734"/>
    <w:rsid w:val="006611AE"/>
    <w:rsid w:val="00661713"/>
    <w:rsid w:val="00661EB5"/>
    <w:rsid w:val="00661F93"/>
    <w:rsid w:val="006623EB"/>
    <w:rsid w:val="006624D3"/>
    <w:rsid w:val="00662582"/>
    <w:rsid w:val="006626CC"/>
    <w:rsid w:val="00662A36"/>
    <w:rsid w:val="00662ACB"/>
    <w:rsid w:val="00663364"/>
    <w:rsid w:val="0066340F"/>
    <w:rsid w:val="00663636"/>
    <w:rsid w:val="00663978"/>
    <w:rsid w:val="006639F0"/>
    <w:rsid w:val="00663B6A"/>
    <w:rsid w:val="00663E4C"/>
    <w:rsid w:val="00664388"/>
    <w:rsid w:val="0066469C"/>
    <w:rsid w:val="0066493D"/>
    <w:rsid w:val="006651AB"/>
    <w:rsid w:val="00665393"/>
    <w:rsid w:val="00665CDD"/>
    <w:rsid w:val="00666371"/>
    <w:rsid w:val="006666B6"/>
    <w:rsid w:val="00666731"/>
    <w:rsid w:val="006667DD"/>
    <w:rsid w:val="006667EE"/>
    <w:rsid w:val="00666885"/>
    <w:rsid w:val="00666C29"/>
    <w:rsid w:val="00666FD6"/>
    <w:rsid w:val="006673E9"/>
    <w:rsid w:val="00667548"/>
    <w:rsid w:val="00667D0E"/>
    <w:rsid w:val="00667F0E"/>
    <w:rsid w:val="006707B6"/>
    <w:rsid w:val="00670A6D"/>
    <w:rsid w:val="00670A9E"/>
    <w:rsid w:val="00670D33"/>
    <w:rsid w:val="00670D85"/>
    <w:rsid w:val="00670E78"/>
    <w:rsid w:val="00671383"/>
    <w:rsid w:val="0067168B"/>
    <w:rsid w:val="00671C9D"/>
    <w:rsid w:val="0067211F"/>
    <w:rsid w:val="0067253E"/>
    <w:rsid w:val="006726F5"/>
    <w:rsid w:val="0067280B"/>
    <w:rsid w:val="00673167"/>
    <w:rsid w:val="006734F8"/>
    <w:rsid w:val="0067363B"/>
    <w:rsid w:val="006738E7"/>
    <w:rsid w:val="00673940"/>
    <w:rsid w:val="00673943"/>
    <w:rsid w:val="00673947"/>
    <w:rsid w:val="006741D3"/>
    <w:rsid w:val="0067501A"/>
    <w:rsid w:val="00675369"/>
    <w:rsid w:val="0067569D"/>
    <w:rsid w:val="00676130"/>
    <w:rsid w:val="006766DB"/>
    <w:rsid w:val="00676A74"/>
    <w:rsid w:val="00676B07"/>
    <w:rsid w:val="0067798D"/>
    <w:rsid w:val="006779B9"/>
    <w:rsid w:val="00677B2F"/>
    <w:rsid w:val="00677D09"/>
    <w:rsid w:val="00677FC7"/>
    <w:rsid w:val="006804AC"/>
    <w:rsid w:val="00680660"/>
    <w:rsid w:val="0068067D"/>
    <w:rsid w:val="00680821"/>
    <w:rsid w:val="006808B2"/>
    <w:rsid w:val="006809AE"/>
    <w:rsid w:val="00680D5C"/>
    <w:rsid w:val="006812B1"/>
    <w:rsid w:val="00681881"/>
    <w:rsid w:val="0068272C"/>
    <w:rsid w:val="00682806"/>
    <w:rsid w:val="00682D41"/>
    <w:rsid w:val="00682FA6"/>
    <w:rsid w:val="00683247"/>
    <w:rsid w:val="006832A9"/>
    <w:rsid w:val="00683B47"/>
    <w:rsid w:val="00683C6C"/>
    <w:rsid w:val="0068412B"/>
    <w:rsid w:val="0068419D"/>
    <w:rsid w:val="00684793"/>
    <w:rsid w:val="00684BE2"/>
    <w:rsid w:val="00684ED3"/>
    <w:rsid w:val="00684F70"/>
    <w:rsid w:val="0068512C"/>
    <w:rsid w:val="00685898"/>
    <w:rsid w:val="00685B97"/>
    <w:rsid w:val="00685D84"/>
    <w:rsid w:val="00685FA5"/>
    <w:rsid w:val="00685FF2"/>
    <w:rsid w:val="006860AF"/>
    <w:rsid w:val="0068644A"/>
    <w:rsid w:val="00686692"/>
    <w:rsid w:val="006868C2"/>
    <w:rsid w:val="00686D60"/>
    <w:rsid w:val="00686ECA"/>
    <w:rsid w:val="00687018"/>
    <w:rsid w:val="00687667"/>
    <w:rsid w:val="00687B95"/>
    <w:rsid w:val="00687F2B"/>
    <w:rsid w:val="00690586"/>
    <w:rsid w:val="006906C1"/>
    <w:rsid w:val="0069126D"/>
    <w:rsid w:val="00691388"/>
    <w:rsid w:val="0069140D"/>
    <w:rsid w:val="00691858"/>
    <w:rsid w:val="0069225B"/>
    <w:rsid w:val="00692478"/>
    <w:rsid w:val="00692583"/>
    <w:rsid w:val="006925DC"/>
    <w:rsid w:val="00692695"/>
    <w:rsid w:val="0069297C"/>
    <w:rsid w:val="00692A54"/>
    <w:rsid w:val="00692A6F"/>
    <w:rsid w:val="00692D8B"/>
    <w:rsid w:val="0069326D"/>
    <w:rsid w:val="00693429"/>
    <w:rsid w:val="0069347A"/>
    <w:rsid w:val="00693C4E"/>
    <w:rsid w:val="00693E93"/>
    <w:rsid w:val="0069416E"/>
    <w:rsid w:val="006942E1"/>
    <w:rsid w:val="00694603"/>
    <w:rsid w:val="0069472A"/>
    <w:rsid w:val="00694A77"/>
    <w:rsid w:val="00694B17"/>
    <w:rsid w:val="00695443"/>
    <w:rsid w:val="00695A85"/>
    <w:rsid w:val="00695AA5"/>
    <w:rsid w:val="00695D79"/>
    <w:rsid w:val="00695F24"/>
    <w:rsid w:val="00695FAE"/>
    <w:rsid w:val="00696035"/>
    <w:rsid w:val="0069607E"/>
    <w:rsid w:val="0069693F"/>
    <w:rsid w:val="00696C77"/>
    <w:rsid w:val="00696FDF"/>
    <w:rsid w:val="00697076"/>
    <w:rsid w:val="006976D5"/>
    <w:rsid w:val="00697716"/>
    <w:rsid w:val="006979F2"/>
    <w:rsid w:val="00697AAA"/>
    <w:rsid w:val="00697D62"/>
    <w:rsid w:val="00697E74"/>
    <w:rsid w:val="006A051E"/>
    <w:rsid w:val="006A0652"/>
    <w:rsid w:val="006A0C5D"/>
    <w:rsid w:val="006A0C94"/>
    <w:rsid w:val="006A0D71"/>
    <w:rsid w:val="006A1255"/>
    <w:rsid w:val="006A1B78"/>
    <w:rsid w:val="006A20E3"/>
    <w:rsid w:val="006A21C9"/>
    <w:rsid w:val="006A2993"/>
    <w:rsid w:val="006A2F8C"/>
    <w:rsid w:val="006A3185"/>
    <w:rsid w:val="006A31A6"/>
    <w:rsid w:val="006A352C"/>
    <w:rsid w:val="006A3AF5"/>
    <w:rsid w:val="006A3B46"/>
    <w:rsid w:val="006A3D4E"/>
    <w:rsid w:val="006A3F13"/>
    <w:rsid w:val="006A4199"/>
    <w:rsid w:val="006A43CF"/>
    <w:rsid w:val="006A4E6F"/>
    <w:rsid w:val="006A523D"/>
    <w:rsid w:val="006A5266"/>
    <w:rsid w:val="006A527D"/>
    <w:rsid w:val="006A599E"/>
    <w:rsid w:val="006A5D37"/>
    <w:rsid w:val="006A5DD0"/>
    <w:rsid w:val="006A5E83"/>
    <w:rsid w:val="006A6070"/>
    <w:rsid w:val="006A6E72"/>
    <w:rsid w:val="006A728A"/>
    <w:rsid w:val="006A75EE"/>
    <w:rsid w:val="006A7B16"/>
    <w:rsid w:val="006A7B1D"/>
    <w:rsid w:val="006B0018"/>
    <w:rsid w:val="006B01A0"/>
    <w:rsid w:val="006B0590"/>
    <w:rsid w:val="006B0922"/>
    <w:rsid w:val="006B0FCF"/>
    <w:rsid w:val="006B115B"/>
    <w:rsid w:val="006B1463"/>
    <w:rsid w:val="006B1526"/>
    <w:rsid w:val="006B210C"/>
    <w:rsid w:val="006B2205"/>
    <w:rsid w:val="006B2B3D"/>
    <w:rsid w:val="006B36F6"/>
    <w:rsid w:val="006B37F2"/>
    <w:rsid w:val="006B383B"/>
    <w:rsid w:val="006B3883"/>
    <w:rsid w:val="006B392F"/>
    <w:rsid w:val="006B425B"/>
    <w:rsid w:val="006B44D1"/>
    <w:rsid w:val="006B469F"/>
    <w:rsid w:val="006B4CC4"/>
    <w:rsid w:val="006B51D1"/>
    <w:rsid w:val="006B5988"/>
    <w:rsid w:val="006B59A6"/>
    <w:rsid w:val="006B59F0"/>
    <w:rsid w:val="006B5E2D"/>
    <w:rsid w:val="006B60C0"/>
    <w:rsid w:val="006B651D"/>
    <w:rsid w:val="006B6957"/>
    <w:rsid w:val="006B6CEC"/>
    <w:rsid w:val="006B7143"/>
    <w:rsid w:val="006B721C"/>
    <w:rsid w:val="006B7291"/>
    <w:rsid w:val="006B72F9"/>
    <w:rsid w:val="006B7308"/>
    <w:rsid w:val="006B737B"/>
    <w:rsid w:val="006B77E2"/>
    <w:rsid w:val="006B78C3"/>
    <w:rsid w:val="006B7A84"/>
    <w:rsid w:val="006B7AFF"/>
    <w:rsid w:val="006C076E"/>
    <w:rsid w:val="006C08A8"/>
    <w:rsid w:val="006C0A49"/>
    <w:rsid w:val="006C0FCA"/>
    <w:rsid w:val="006C1019"/>
    <w:rsid w:val="006C16BB"/>
    <w:rsid w:val="006C181F"/>
    <w:rsid w:val="006C1A5F"/>
    <w:rsid w:val="006C1A7E"/>
    <w:rsid w:val="006C1AB1"/>
    <w:rsid w:val="006C1B9A"/>
    <w:rsid w:val="006C1D7F"/>
    <w:rsid w:val="006C1F1B"/>
    <w:rsid w:val="006C2455"/>
    <w:rsid w:val="006C258D"/>
    <w:rsid w:val="006C2980"/>
    <w:rsid w:val="006C30AC"/>
    <w:rsid w:val="006C3209"/>
    <w:rsid w:val="006C3D20"/>
    <w:rsid w:val="006C4162"/>
    <w:rsid w:val="006C4500"/>
    <w:rsid w:val="006C4F91"/>
    <w:rsid w:val="006C53D7"/>
    <w:rsid w:val="006C5685"/>
    <w:rsid w:val="006C56A1"/>
    <w:rsid w:val="006C57E1"/>
    <w:rsid w:val="006C6077"/>
    <w:rsid w:val="006C60A7"/>
    <w:rsid w:val="006C6434"/>
    <w:rsid w:val="006C6B85"/>
    <w:rsid w:val="006C6CC5"/>
    <w:rsid w:val="006C6CFE"/>
    <w:rsid w:val="006C6DB3"/>
    <w:rsid w:val="006C7515"/>
    <w:rsid w:val="006C7574"/>
    <w:rsid w:val="006C7B21"/>
    <w:rsid w:val="006C7CB9"/>
    <w:rsid w:val="006C7CDE"/>
    <w:rsid w:val="006C7EA1"/>
    <w:rsid w:val="006D0066"/>
    <w:rsid w:val="006D02E6"/>
    <w:rsid w:val="006D06EB"/>
    <w:rsid w:val="006D07BB"/>
    <w:rsid w:val="006D0C0E"/>
    <w:rsid w:val="006D1098"/>
    <w:rsid w:val="006D119B"/>
    <w:rsid w:val="006D11D3"/>
    <w:rsid w:val="006D152C"/>
    <w:rsid w:val="006D1649"/>
    <w:rsid w:val="006D179F"/>
    <w:rsid w:val="006D197A"/>
    <w:rsid w:val="006D1DCB"/>
    <w:rsid w:val="006D1DE2"/>
    <w:rsid w:val="006D1FB8"/>
    <w:rsid w:val="006D2129"/>
    <w:rsid w:val="006D2695"/>
    <w:rsid w:val="006D2A57"/>
    <w:rsid w:val="006D2AEA"/>
    <w:rsid w:val="006D32E0"/>
    <w:rsid w:val="006D3453"/>
    <w:rsid w:val="006D39F1"/>
    <w:rsid w:val="006D3BE3"/>
    <w:rsid w:val="006D40E7"/>
    <w:rsid w:val="006D4106"/>
    <w:rsid w:val="006D41D0"/>
    <w:rsid w:val="006D44D9"/>
    <w:rsid w:val="006D4641"/>
    <w:rsid w:val="006D4C5A"/>
    <w:rsid w:val="006D5416"/>
    <w:rsid w:val="006D6112"/>
    <w:rsid w:val="006D6158"/>
    <w:rsid w:val="006D6195"/>
    <w:rsid w:val="006D66B4"/>
    <w:rsid w:val="006D6C54"/>
    <w:rsid w:val="006D6FE6"/>
    <w:rsid w:val="006D707A"/>
    <w:rsid w:val="006D7387"/>
    <w:rsid w:val="006D75FC"/>
    <w:rsid w:val="006D7CB0"/>
    <w:rsid w:val="006D7CC7"/>
    <w:rsid w:val="006D7D15"/>
    <w:rsid w:val="006E0260"/>
    <w:rsid w:val="006E02E8"/>
    <w:rsid w:val="006E03D2"/>
    <w:rsid w:val="006E05D1"/>
    <w:rsid w:val="006E0F0E"/>
    <w:rsid w:val="006E1243"/>
    <w:rsid w:val="006E1995"/>
    <w:rsid w:val="006E19D5"/>
    <w:rsid w:val="006E2074"/>
    <w:rsid w:val="006E20C7"/>
    <w:rsid w:val="006E24E0"/>
    <w:rsid w:val="006E2E1C"/>
    <w:rsid w:val="006E3965"/>
    <w:rsid w:val="006E3D7E"/>
    <w:rsid w:val="006E4079"/>
    <w:rsid w:val="006E40B6"/>
    <w:rsid w:val="006E44AD"/>
    <w:rsid w:val="006E46F9"/>
    <w:rsid w:val="006E490D"/>
    <w:rsid w:val="006E4910"/>
    <w:rsid w:val="006E4D20"/>
    <w:rsid w:val="006E4F03"/>
    <w:rsid w:val="006E5C32"/>
    <w:rsid w:val="006E5DC1"/>
    <w:rsid w:val="006E6C65"/>
    <w:rsid w:val="006E7874"/>
    <w:rsid w:val="006E7C7F"/>
    <w:rsid w:val="006E7E40"/>
    <w:rsid w:val="006E7F54"/>
    <w:rsid w:val="006F001D"/>
    <w:rsid w:val="006F06A4"/>
    <w:rsid w:val="006F1439"/>
    <w:rsid w:val="006F1543"/>
    <w:rsid w:val="006F1B77"/>
    <w:rsid w:val="006F1E18"/>
    <w:rsid w:val="006F1F04"/>
    <w:rsid w:val="006F2053"/>
    <w:rsid w:val="006F20E6"/>
    <w:rsid w:val="006F2216"/>
    <w:rsid w:val="006F2341"/>
    <w:rsid w:val="006F271D"/>
    <w:rsid w:val="006F2FC6"/>
    <w:rsid w:val="006F335E"/>
    <w:rsid w:val="006F3421"/>
    <w:rsid w:val="006F39F4"/>
    <w:rsid w:val="006F3A15"/>
    <w:rsid w:val="006F4537"/>
    <w:rsid w:val="006F48E9"/>
    <w:rsid w:val="006F513D"/>
    <w:rsid w:val="006F527C"/>
    <w:rsid w:val="006F5455"/>
    <w:rsid w:val="006F57A5"/>
    <w:rsid w:val="006F57F6"/>
    <w:rsid w:val="006F5834"/>
    <w:rsid w:val="006F5E29"/>
    <w:rsid w:val="006F6182"/>
    <w:rsid w:val="006F61DB"/>
    <w:rsid w:val="006F620E"/>
    <w:rsid w:val="006F663D"/>
    <w:rsid w:val="006F66CD"/>
    <w:rsid w:val="006F680B"/>
    <w:rsid w:val="006F7283"/>
    <w:rsid w:val="006F766A"/>
    <w:rsid w:val="006F7770"/>
    <w:rsid w:val="006F79C6"/>
    <w:rsid w:val="006F7B86"/>
    <w:rsid w:val="006F7D94"/>
    <w:rsid w:val="006F7FE5"/>
    <w:rsid w:val="0070010E"/>
    <w:rsid w:val="00700269"/>
    <w:rsid w:val="00700BD5"/>
    <w:rsid w:val="00700BDC"/>
    <w:rsid w:val="00700D5E"/>
    <w:rsid w:val="00701027"/>
    <w:rsid w:val="007010D4"/>
    <w:rsid w:val="00701134"/>
    <w:rsid w:val="007012E3"/>
    <w:rsid w:val="00701356"/>
    <w:rsid w:val="00701818"/>
    <w:rsid w:val="00701922"/>
    <w:rsid w:val="00702057"/>
    <w:rsid w:val="007021F3"/>
    <w:rsid w:val="00702626"/>
    <w:rsid w:val="00702AD3"/>
    <w:rsid w:val="00702E12"/>
    <w:rsid w:val="007032D1"/>
    <w:rsid w:val="00703B2A"/>
    <w:rsid w:val="00703BB6"/>
    <w:rsid w:val="0070403E"/>
    <w:rsid w:val="007049B9"/>
    <w:rsid w:val="00705059"/>
    <w:rsid w:val="00705836"/>
    <w:rsid w:val="00705859"/>
    <w:rsid w:val="0070685E"/>
    <w:rsid w:val="007068C3"/>
    <w:rsid w:val="00706B3C"/>
    <w:rsid w:val="00706D0B"/>
    <w:rsid w:val="007070AA"/>
    <w:rsid w:val="0070716E"/>
    <w:rsid w:val="0070757E"/>
    <w:rsid w:val="00707A61"/>
    <w:rsid w:val="00707ECD"/>
    <w:rsid w:val="0071006C"/>
    <w:rsid w:val="0071011C"/>
    <w:rsid w:val="007102FF"/>
    <w:rsid w:val="00710BC7"/>
    <w:rsid w:val="0071105B"/>
    <w:rsid w:val="00711A8B"/>
    <w:rsid w:val="00711B0E"/>
    <w:rsid w:val="00711D48"/>
    <w:rsid w:val="00712523"/>
    <w:rsid w:val="0071288B"/>
    <w:rsid w:val="0071294B"/>
    <w:rsid w:val="00712BA6"/>
    <w:rsid w:val="0071319F"/>
    <w:rsid w:val="007131F2"/>
    <w:rsid w:val="0071333C"/>
    <w:rsid w:val="007134E1"/>
    <w:rsid w:val="007137BB"/>
    <w:rsid w:val="007140F2"/>
    <w:rsid w:val="0071412E"/>
    <w:rsid w:val="0071478B"/>
    <w:rsid w:val="00714A5E"/>
    <w:rsid w:val="00714C8F"/>
    <w:rsid w:val="00714F83"/>
    <w:rsid w:val="00715356"/>
    <w:rsid w:val="00715619"/>
    <w:rsid w:val="00715653"/>
    <w:rsid w:val="00715C7E"/>
    <w:rsid w:val="00715F2F"/>
    <w:rsid w:val="00716387"/>
    <w:rsid w:val="00716411"/>
    <w:rsid w:val="0071665D"/>
    <w:rsid w:val="007166B0"/>
    <w:rsid w:val="0071681B"/>
    <w:rsid w:val="00716A98"/>
    <w:rsid w:val="00717085"/>
    <w:rsid w:val="00717263"/>
    <w:rsid w:val="007179DC"/>
    <w:rsid w:val="00717DB1"/>
    <w:rsid w:val="00717E83"/>
    <w:rsid w:val="007203D8"/>
    <w:rsid w:val="007206E9"/>
    <w:rsid w:val="007209BD"/>
    <w:rsid w:val="00720A3A"/>
    <w:rsid w:val="00720CFE"/>
    <w:rsid w:val="00720DDC"/>
    <w:rsid w:val="00720EAD"/>
    <w:rsid w:val="0072122D"/>
    <w:rsid w:val="007212B5"/>
    <w:rsid w:val="007213E5"/>
    <w:rsid w:val="007213F5"/>
    <w:rsid w:val="0072169D"/>
    <w:rsid w:val="007218ED"/>
    <w:rsid w:val="00721A4B"/>
    <w:rsid w:val="00721B11"/>
    <w:rsid w:val="007224A5"/>
    <w:rsid w:val="007229AC"/>
    <w:rsid w:val="00722C4C"/>
    <w:rsid w:val="007235B4"/>
    <w:rsid w:val="007235D2"/>
    <w:rsid w:val="00723C77"/>
    <w:rsid w:val="007241D9"/>
    <w:rsid w:val="00724348"/>
    <w:rsid w:val="0072451C"/>
    <w:rsid w:val="00724AFE"/>
    <w:rsid w:val="00724B99"/>
    <w:rsid w:val="00724DD8"/>
    <w:rsid w:val="00724EE0"/>
    <w:rsid w:val="00724F3B"/>
    <w:rsid w:val="00724FFC"/>
    <w:rsid w:val="007252D0"/>
    <w:rsid w:val="00725360"/>
    <w:rsid w:val="007254A2"/>
    <w:rsid w:val="00725DCE"/>
    <w:rsid w:val="00725EEA"/>
    <w:rsid w:val="007264C3"/>
    <w:rsid w:val="0072677B"/>
    <w:rsid w:val="00726BC6"/>
    <w:rsid w:val="0072703E"/>
    <w:rsid w:val="00727638"/>
    <w:rsid w:val="0073081A"/>
    <w:rsid w:val="007309CA"/>
    <w:rsid w:val="00730A84"/>
    <w:rsid w:val="007313AF"/>
    <w:rsid w:val="00732806"/>
    <w:rsid w:val="00732B24"/>
    <w:rsid w:val="00732B3F"/>
    <w:rsid w:val="0073373B"/>
    <w:rsid w:val="007337A4"/>
    <w:rsid w:val="007337B0"/>
    <w:rsid w:val="00733B59"/>
    <w:rsid w:val="0073429D"/>
    <w:rsid w:val="00734942"/>
    <w:rsid w:val="007350BC"/>
    <w:rsid w:val="00735C96"/>
    <w:rsid w:val="00735CFE"/>
    <w:rsid w:val="00735D3A"/>
    <w:rsid w:val="00735DA6"/>
    <w:rsid w:val="00736326"/>
    <w:rsid w:val="00736722"/>
    <w:rsid w:val="00736BB4"/>
    <w:rsid w:val="00736BC3"/>
    <w:rsid w:val="0073750F"/>
    <w:rsid w:val="007375C0"/>
    <w:rsid w:val="007379AE"/>
    <w:rsid w:val="00737BF3"/>
    <w:rsid w:val="007402DA"/>
    <w:rsid w:val="007404AB"/>
    <w:rsid w:val="007404E2"/>
    <w:rsid w:val="0074088E"/>
    <w:rsid w:val="00740912"/>
    <w:rsid w:val="00740B82"/>
    <w:rsid w:val="00740CAC"/>
    <w:rsid w:val="00740D97"/>
    <w:rsid w:val="007414A4"/>
    <w:rsid w:val="007414DA"/>
    <w:rsid w:val="00741566"/>
    <w:rsid w:val="00742116"/>
    <w:rsid w:val="0074216E"/>
    <w:rsid w:val="0074223C"/>
    <w:rsid w:val="00742A1F"/>
    <w:rsid w:val="00742C22"/>
    <w:rsid w:val="00742CF0"/>
    <w:rsid w:val="00742E4E"/>
    <w:rsid w:val="0074311C"/>
    <w:rsid w:val="0074392D"/>
    <w:rsid w:val="00743D04"/>
    <w:rsid w:val="007442A1"/>
    <w:rsid w:val="00744D65"/>
    <w:rsid w:val="00744E65"/>
    <w:rsid w:val="00744EAE"/>
    <w:rsid w:val="007451B3"/>
    <w:rsid w:val="007454AB"/>
    <w:rsid w:val="00745661"/>
    <w:rsid w:val="00745772"/>
    <w:rsid w:val="007458D0"/>
    <w:rsid w:val="007468F4"/>
    <w:rsid w:val="00746AC3"/>
    <w:rsid w:val="0074725E"/>
    <w:rsid w:val="007476E0"/>
    <w:rsid w:val="0074793F"/>
    <w:rsid w:val="00747D33"/>
    <w:rsid w:val="00747D87"/>
    <w:rsid w:val="00747FF2"/>
    <w:rsid w:val="007500F3"/>
    <w:rsid w:val="0075037A"/>
    <w:rsid w:val="00750636"/>
    <w:rsid w:val="00750A53"/>
    <w:rsid w:val="00750F23"/>
    <w:rsid w:val="007512D9"/>
    <w:rsid w:val="0075132B"/>
    <w:rsid w:val="00751791"/>
    <w:rsid w:val="007524B8"/>
    <w:rsid w:val="007525E1"/>
    <w:rsid w:val="0075292D"/>
    <w:rsid w:val="00752954"/>
    <w:rsid w:val="00753882"/>
    <w:rsid w:val="00753B7A"/>
    <w:rsid w:val="0075402D"/>
    <w:rsid w:val="0075438C"/>
    <w:rsid w:val="007549BF"/>
    <w:rsid w:val="00754DF3"/>
    <w:rsid w:val="00754DF5"/>
    <w:rsid w:val="007554D5"/>
    <w:rsid w:val="0075560F"/>
    <w:rsid w:val="0075574F"/>
    <w:rsid w:val="0075575A"/>
    <w:rsid w:val="00755A52"/>
    <w:rsid w:val="00755BA1"/>
    <w:rsid w:val="00755BD9"/>
    <w:rsid w:val="00755EFD"/>
    <w:rsid w:val="00755F98"/>
    <w:rsid w:val="00756142"/>
    <w:rsid w:val="00756F28"/>
    <w:rsid w:val="007573C9"/>
    <w:rsid w:val="00757BF2"/>
    <w:rsid w:val="00760021"/>
    <w:rsid w:val="007602C0"/>
    <w:rsid w:val="0076041E"/>
    <w:rsid w:val="00760873"/>
    <w:rsid w:val="0076093F"/>
    <w:rsid w:val="00760A75"/>
    <w:rsid w:val="00760B13"/>
    <w:rsid w:val="00760B9E"/>
    <w:rsid w:val="00761086"/>
    <w:rsid w:val="00761161"/>
    <w:rsid w:val="00761202"/>
    <w:rsid w:val="007616A3"/>
    <w:rsid w:val="0076175A"/>
    <w:rsid w:val="0076176D"/>
    <w:rsid w:val="00761BA2"/>
    <w:rsid w:val="00762151"/>
    <w:rsid w:val="0076259A"/>
    <w:rsid w:val="00762880"/>
    <w:rsid w:val="00762A31"/>
    <w:rsid w:val="00762CA5"/>
    <w:rsid w:val="00762CAD"/>
    <w:rsid w:val="00762FDE"/>
    <w:rsid w:val="00763136"/>
    <w:rsid w:val="007631F5"/>
    <w:rsid w:val="00763A5C"/>
    <w:rsid w:val="00763FD0"/>
    <w:rsid w:val="007642E9"/>
    <w:rsid w:val="007643AA"/>
    <w:rsid w:val="00764B02"/>
    <w:rsid w:val="00764BED"/>
    <w:rsid w:val="00764D4C"/>
    <w:rsid w:val="00764F25"/>
    <w:rsid w:val="00764F88"/>
    <w:rsid w:val="0076521C"/>
    <w:rsid w:val="007652A2"/>
    <w:rsid w:val="00765A81"/>
    <w:rsid w:val="00765C22"/>
    <w:rsid w:val="00765E92"/>
    <w:rsid w:val="0076655C"/>
    <w:rsid w:val="007668BD"/>
    <w:rsid w:val="00766A12"/>
    <w:rsid w:val="00766CFD"/>
    <w:rsid w:val="00767502"/>
    <w:rsid w:val="00767915"/>
    <w:rsid w:val="007705C5"/>
    <w:rsid w:val="00770743"/>
    <w:rsid w:val="00770832"/>
    <w:rsid w:val="00770BA2"/>
    <w:rsid w:val="00770BB6"/>
    <w:rsid w:val="00770C48"/>
    <w:rsid w:val="00770D9C"/>
    <w:rsid w:val="00771288"/>
    <w:rsid w:val="00771672"/>
    <w:rsid w:val="00771ACB"/>
    <w:rsid w:val="00771B21"/>
    <w:rsid w:val="00771FAD"/>
    <w:rsid w:val="0077200D"/>
    <w:rsid w:val="007721E9"/>
    <w:rsid w:val="007725BD"/>
    <w:rsid w:val="007729D8"/>
    <w:rsid w:val="00772DC5"/>
    <w:rsid w:val="007731BA"/>
    <w:rsid w:val="007732C3"/>
    <w:rsid w:val="00773877"/>
    <w:rsid w:val="00773909"/>
    <w:rsid w:val="00773FF7"/>
    <w:rsid w:val="00774050"/>
    <w:rsid w:val="0077405F"/>
    <w:rsid w:val="00774479"/>
    <w:rsid w:val="0077469E"/>
    <w:rsid w:val="00774CD5"/>
    <w:rsid w:val="00775139"/>
    <w:rsid w:val="007752F3"/>
    <w:rsid w:val="0077548E"/>
    <w:rsid w:val="00776047"/>
    <w:rsid w:val="0077690A"/>
    <w:rsid w:val="00776939"/>
    <w:rsid w:val="007769E7"/>
    <w:rsid w:val="0077735F"/>
    <w:rsid w:val="007773C4"/>
    <w:rsid w:val="00777A2E"/>
    <w:rsid w:val="00777B47"/>
    <w:rsid w:val="00777C7B"/>
    <w:rsid w:val="00777F26"/>
    <w:rsid w:val="007802CA"/>
    <w:rsid w:val="00780351"/>
    <w:rsid w:val="0078040E"/>
    <w:rsid w:val="00780555"/>
    <w:rsid w:val="007808BF"/>
    <w:rsid w:val="007810B5"/>
    <w:rsid w:val="0078144B"/>
    <w:rsid w:val="00781C4F"/>
    <w:rsid w:val="00782079"/>
    <w:rsid w:val="00782300"/>
    <w:rsid w:val="00782EE7"/>
    <w:rsid w:val="0078331A"/>
    <w:rsid w:val="00783424"/>
    <w:rsid w:val="00784295"/>
    <w:rsid w:val="0078457F"/>
    <w:rsid w:val="0078481D"/>
    <w:rsid w:val="0078492C"/>
    <w:rsid w:val="00784F4D"/>
    <w:rsid w:val="00785169"/>
    <w:rsid w:val="007858F1"/>
    <w:rsid w:val="00785AB2"/>
    <w:rsid w:val="00785BEF"/>
    <w:rsid w:val="00785D27"/>
    <w:rsid w:val="00785D5A"/>
    <w:rsid w:val="00786026"/>
    <w:rsid w:val="0078632B"/>
    <w:rsid w:val="0078658D"/>
    <w:rsid w:val="007866E7"/>
    <w:rsid w:val="00786B71"/>
    <w:rsid w:val="00786C51"/>
    <w:rsid w:val="00786CF2"/>
    <w:rsid w:val="0078727B"/>
    <w:rsid w:val="007876DE"/>
    <w:rsid w:val="00787CC5"/>
    <w:rsid w:val="00787DC1"/>
    <w:rsid w:val="00787E71"/>
    <w:rsid w:val="00790143"/>
    <w:rsid w:val="00790197"/>
    <w:rsid w:val="007905B7"/>
    <w:rsid w:val="0079073E"/>
    <w:rsid w:val="00790E57"/>
    <w:rsid w:val="00790ED3"/>
    <w:rsid w:val="00791245"/>
    <w:rsid w:val="00791366"/>
    <w:rsid w:val="007915C6"/>
    <w:rsid w:val="00791941"/>
    <w:rsid w:val="00791C45"/>
    <w:rsid w:val="00791F1A"/>
    <w:rsid w:val="00791FB2"/>
    <w:rsid w:val="0079216F"/>
    <w:rsid w:val="00792B48"/>
    <w:rsid w:val="00792B82"/>
    <w:rsid w:val="00793376"/>
    <w:rsid w:val="007936D7"/>
    <w:rsid w:val="00793940"/>
    <w:rsid w:val="00793D2E"/>
    <w:rsid w:val="00793D4A"/>
    <w:rsid w:val="00793D99"/>
    <w:rsid w:val="00793E95"/>
    <w:rsid w:val="007948BA"/>
    <w:rsid w:val="007953C6"/>
    <w:rsid w:val="007955AA"/>
    <w:rsid w:val="007959A3"/>
    <w:rsid w:val="00796146"/>
    <w:rsid w:val="00796394"/>
    <w:rsid w:val="007967DD"/>
    <w:rsid w:val="0079746A"/>
    <w:rsid w:val="007975EE"/>
    <w:rsid w:val="00797765"/>
    <w:rsid w:val="00797819"/>
    <w:rsid w:val="007979FD"/>
    <w:rsid w:val="00797BDF"/>
    <w:rsid w:val="007A043C"/>
    <w:rsid w:val="007A0521"/>
    <w:rsid w:val="007A08DD"/>
    <w:rsid w:val="007A0DE6"/>
    <w:rsid w:val="007A1477"/>
    <w:rsid w:val="007A1A4C"/>
    <w:rsid w:val="007A1BD4"/>
    <w:rsid w:val="007A1C45"/>
    <w:rsid w:val="007A1C9F"/>
    <w:rsid w:val="007A2424"/>
    <w:rsid w:val="007A2A7C"/>
    <w:rsid w:val="007A2F87"/>
    <w:rsid w:val="007A3332"/>
    <w:rsid w:val="007A3722"/>
    <w:rsid w:val="007A3D15"/>
    <w:rsid w:val="007A477B"/>
    <w:rsid w:val="007A4EBB"/>
    <w:rsid w:val="007A5257"/>
    <w:rsid w:val="007A569A"/>
    <w:rsid w:val="007A5D2B"/>
    <w:rsid w:val="007A6356"/>
    <w:rsid w:val="007A64DE"/>
    <w:rsid w:val="007A6509"/>
    <w:rsid w:val="007A66A8"/>
    <w:rsid w:val="007A6903"/>
    <w:rsid w:val="007A6C3B"/>
    <w:rsid w:val="007A6EC1"/>
    <w:rsid w:val="007A71E3"/>
    <w:rsid w:val="007A72D8"/>
    <w:rsid w:val="007A7325"/>
    <w:rsid w:val="007A7594"/>
    <w:rsid w:val="007A7678"/>
    <w:rsid w:val="007A7C2E"/>
    <w:rsid w:val="007A7D0C"/>
    <w:rsid w:val="007B0311"/>
    <w:rsid w:val="007B0388"/>
    <w:rsid w:val="007B0931"/>
    <w:rsid w:val="007B1038"/>
    <w:rsid w:val="007B13D9"/>
    <w:rsid w:val="007B270C"/>
    <w:rsid w:val="007B2817"/>
    <w:rsid w:val="007B29AF"/>
    <w:rsid w:val="007B2CD3"/>
    <w:rsid w:val="007B2D6E"/>
    <w:rsid w:val="007B2FC3"/>
    <w:rsid w:val="007B3224"/>
    <w:rsid w:val="007B36B4"/>
    <w:rsid w:val="007B3DBD"/>
    <w:rsid w:val="007B4424"/>
    <w:rsid w:val="007B445D"/>
    <w:rsid w:val="007B4D77"/>
    <w:rsid w:val="007B4D7A"/>
    <w:rsid w:val="007B515F"/>
    <w:rsid w:val="007B5405"/>
    <w:rsid w:val="007B5724"/>
    <w:rsid w:val="007B5925"/>
    <w:rsid w:val="007B619D"/>
    <w:rsid w:val="007B62E3"/>
    <w:rsid w:val="007B6630"/>
    <w:rsid w:val="007B6803"/>
    <w:rsid w:val="007B6FE8"/>
    <w:rsid w:val="007B702C"/>
    <w:rsid w:val="007B70E7"/>
    <w:rsid w:val="007B714E"/>
    <w:rsid w:val="007C00FF"/>
    <w:rsid w:val="007C06C2"/>
    <w:rsid w:val="007C1585"/>
    <w:rsid w:val="007C1897"/>
    <w:rsid w:val="007C1A77"/>
    <w:rsid w:val="007C1AE7"/>
    <w:rsid w:val="007C1CEC"/>
    <w:rsid w:val="007C246D"/>
    <w:rsid w:val="007C2500"/>
    <w:rsid w:val="007C276A"/>
    <w:rsid w:val="007C27D3"/>
    <w:rsid w:val="007C2874"/>
    <w:rsid w:val="007C2A0E"/>
    <w:rsid w:val="007C2E6F"/>
    <w:rsid w:val="007C32BA"/>
    <w:rsid w:val="007C341C"/>
    <w:rsid w:val="007C34D2"/>
    <w:rsid w:val="007C3E1F"/>
    <w:rsid w:val="007C3E7E"/>
    <w:rsid w:val="007C47DB"/>
    <w:rsid w:val="007C49B6"/>
    <w:rsid w:val="007C5756"/>
    <w:rsid w:val="007C5832"/>
    <w:rsid w:val="007C5C2A"/>
    <w:rsid w:val="007C5C3C"/>
    <w:rsid w:val="007C5C5A"/>
    <w:rsid w:val="007C5CAA"/>
    <w:rsid w:val="007C609E"/>
    <w:rsid w:val="007C629C"/>
    <w:rsid w:val="007C66D4"/>
    <w:rsid w:val="007C6BED"/>
    <w:rsid w:val="007C6F28"/>
    <w:rsid w:val="007C710A"/>
    <w:rsid w:val="007C7729"/>
    <w:rsid w:val="007C79BE"/>
    <w:rsid w:val="007C7AF2"/>
    <w:rsid w:val="007C7B33"/>
    <w:rsid w:val="007C7C61"/>
    <w:rsid w:val="007C7D78"/>
    <w:rsid w:val="007D05E0"/>
    <w:rsid w:val="007D071D"/>
    <w:rsid w:val="007D0E58"/>
    <w:rsid w:val="007D0E8E"/>
    <w:rsid w:val="007D0F06"/>
    <w:rsid w:val="007D0F5A"/>
    <w:rsid w:val="007D1519"/>
    <w:rsid w:val="007D155D"/>
    <w:rsid w:val="007D1727"/>
    <w:rsid w:val="007D1DF9"/>
    <w:rsid w:val="007D200B"/>
    <w:rsid w:val="007D2157"/>
    <w:rsid w:val="007D232F"/>
    <w:rsid w:val="007D25F1"/>
    <w:rsid w:val="007D2BB2"/>
    <w:rsid w:val="007D2CA0"/>
    <w:rsid w:val="007D2CAF"/>
    <w:rsid w:val="007D3122"/>
    <w:rsid w:val="007D342A"/>
    <w:rsid w:val="007D34EA"/>
    <w:rsid w:val="007D3811"/>
    <w:rsid w:val="007D3B54"/>
    <w:rsid w:val="007D3DF6"/>
    <w:rsid w:val="007D3E6D"/>
    <w:rsid w:val="007D453A"/>
    <w:rsid w:val="007D49FA"/>
    <w:rsid w:val="007D50DF"/>
    <w:rsid w:val="007D51B4"/>
    <w:rsid w:val="007D572C"/>
    <w:rsid w:val="007D595E"/>
    <w:rsid w:val="007D5A7F"/>
    <w:rsid w:val="007D5E42"/>
    <w:rsid w:val="007D6348"/>
    <w:rsid w:val="007D6632"/>
    <w:rsid w:val="007D6832"/>
    <w:rsid w:val="007D6934"/>
    <w:rsid w:val="007D6A79"/>
    <w:rsid w:val="007D6FD7"/>
    <w:rsid w:val="007D722B"/>
    <w:rsid w:val="007D7333"/>
    <w:rsid w:val="007D734A"/>
    <w:rsid w:val="007D73A3"/>
    <w:rsid w:val="007D73ED"/>
    <w:rsid w:val="007D789E"/>
    <w:rsid w:val="007E002E"/>
    <w:rsid w:val="007E07A8"/>
    <w:rsid w:val="007E07F9"/>
    <w:rsid w:val="007E0AB9"/>
    <w:rsid w:val="007E0CC2"/>
    <w:rsid w:val="007E119B"/>
    <w:rsid w:val="007E140B"/>
    <w:rsid w:val="007E1596"/>
    <w:rsid w:val="007E1CD5"/>
    <w:rsid w:val="007E1EE9"/>
    <w:rsid w:val="007E204E"/>
    <w:rsid w:val="007E2169"/>
    <w:rsid w:val="007E2245"/>
    <w:rsid w:val="007E29E4"/>
    <w:rsid w:val="007E2AAE"/>
    <w:rsid w:val="007E339E"/>
    <w:rsid w:val="007E3526"/>
    <w:rsid w:val="007E38E1"/>
    <w:rsid w:val="007E3F8C"/>
    <w:rsid w:val="007E4443"/>
    <w:rsid w:val="007E45EE"/>
    <w:rsid w:val="007E4E30"/>
    <w:rsid w:val="007E4ECB"/>
    <w:rsid w:val="007E4F77"/>
    <w:rsid w:val="007E52BE"/>
    <w:rsid w:val="007E53DF"/>
    <w:rsid w:val="007E5428"/>
    <w:rsid w:val="007E59C4"/>
    <w:rsid w:val="007E5A0F"/>
    <w:rsid w:val="007E5A6D"/>
    <w:rsid w:val="007E5DCE"/>
    <w:rsid w:val="007E6605"/>
    <w:rsid w:val="007E6642"/>
    <w:rsid w:val="007E6728"/>
    <w:rsid w:val="007E69CB"/>
    <w:rsid w:val="007E6CF1"/>
    <w:rsid w:val="007E7639"/>
    <w:rsid w:val="007E78F4"/>
    <w:rsid w:val="007E7E9B"/>
    <w:rsid w:val="007F01F9"/>
    <w:rsid w:val="007F0D12"/>
    <w:rsid w:val="007F0D18"/>
    <w:rsid w:val="007F0E0E"/>
    <w:rsid w:val="007F11E8"/>
    <w:rsid w:val="007F1B69"/>
    <w:rsid w:val="007F2123"/>
    <w:rsid w:val="007F2414"/>
    <w:rsid w:val="007F262A"/>
    <w:rsid w:val="007F2EA6"/>
    <w:rsid w:val="007F300E"/>
    <w:rsid w:val="007F318A"/>
    <w:rsid w:val="007F34C1"/>
    <w:rsid w:val="007F3FF9"/>
    <w:rsid w:val="007F40F3"/>
    <w:rsid w:val="007F4244"/>
    <w:rsid w:val="007F45C1"/>
    <w:rsid w:val="007F4623"/>
    <w:rsid w:val="007F4A61"/>
    <w:rsid w:val="007F4F7E"/>
    <w:rsid w:val="007F52DC"/>
    <w:rsid w:val="007F53B2"/>
    <w:rsid w:val="007F5617"/>
    <w:rsid w:val="007F568C"/>
    <w:rsid w:val="007F65FE"/>
    <w:rsid w:val="007F6746"/>
    <w:rsid w:val="007F6809"/>
    <w:rsid w:val="007F6B53"/>
    <w:rsid w:val="007F6DDD"/>
    <w:rsid w:val="007F72C1"/>
    <w:rsid w:val="007F7832"/>
    <w:rsid w:val="007F78B4"/>
    <w:rsid w:val="007F7D51"/>
    <w:rsid w:val="007F7E84"/>
    <w:rsid w:val="008006DE"/>
    <w:rsid w:val="00800708"/>
    <w:rsid w:val="008008BF"/>
    <w:rsid w:val="00800B97"/>
    <w:rsid w:val="00801093"/>
    <w:rsid w:val="008011F1"/>
    <w:rsid w:val="00801AAA"/>
    <w:rsid w:val="00801B49"/>
    <w:rsid w:val="00801C93"/>
    <w:rsid w:val="00802214"/>
    <w:rsid w:val="00802EEE"/>
    <w:rsid w:val="008035E1"/>
    <w:rsid w:val="008036E0"/>
    <w:rsid w:val="008036E5"/>
    <w:rsid w:val="008037A3"/>
    <w:rsid w:val="008038C9"/>
    <w:rsid w:val="00803AE3"/>
    <w:rsid w:val="00803BA2"/>
    <w:rsid w:val="00803FBB"/>
    <w:rsid w:val="00804034"/>
    <w:rsid w:val="008042FA"/>
    <w:rsid w:val="008046FF"/>
    <w:rsid w:val="0080473A"/>
    <w:rsid w:val="008047B4"/>
    <w:rsid w:val="00804C58"/>
    <w:rsid w:val="00804CAE"/>
    <w:rsid w:val="008054DB"/>
    <w:rsid w:val="008058EB"/>
    <w:rsid w:val="00805984"/>
    <w:rsid w:val="00805BE4"/>
    <w:rsid w:val="00806026"/>
    <w:rsid w:val="00806813"/>
    <w:rsid w:val="008069C1"/>
    <w:rsid w:val="00806CD0"/>
    <w:rsid w:val="00806DA6"/>
    <w:rsid w:val="00806DBF"/>
    <w:rsid w:val="00807028"/>
    <w:rsid w:val="00807066"/>
    <w:rsid w:val="0080719D"/>
    <w:rsid w:val="0080720B"/>
    <w:rsid w:val="0080758B"/>
    <w:rsid w:val="008075D0"/>
    <w:rsid w:val="00807822"/>
    <w:rsid w:val="00807AE8"/>
    <w:rsid w:val="008103F0"/>
    <w:rsid w:val="008105BC"/>
    <w:rsid w:val="008105ED"/>
    <w:rsid w:val="00810741"/>
    <w:rsid w:val="00810FE7"/>
    <w:rsid w:val="0081153F"/>
    <w:rsid w:val="00811AC1"/>
    <w:rsid w:val="00811E40"/>
    <w:rsid w:val="00812110"/>
    <w:rsid w:val="00812200"/>
    <w:rsid w:val="008127D0"/>
    <w:rsid w:val="008129A6"/>
    <w:rsid w:val="00812EAB"/>
    <w:rsid w:val="00813449"/>
    <w:rsid w:val="008134F8"/>
    <w:rsid w:val="00813917"/>
    <w:rsid w:val="00813C49"/>
    <w:rsid w:val="008144A4"/>
    <w:rsid w:val="008148E0"/>
    <w:rsid w:val="00814C78"/>
    <w:rsid w:val="00814F5D"/>
    <w:rsid w:val="0081512C"/>
    <w:rsid w:val="008155AA"/>
    <w:rsid w:val="00815C06"/>
    <w:rsid w:val="00815D36"/>
    <w:rsid w:val="00815DBA"/>
    <w:rsid w:val="008165D4"/>
    <w:rsid w:val="0081660D"/>
    <w:rsid w:val="00816946"/>
    <w:rsid w:val="00816FE1"/>
    <w:rsid w:val="008171A3"/>
    <w:rsid w:val="0082022E"/>
    <w:rsid w:val="0082093A"/>
    <w:rsid w:val="0082095F"/>
    <w:rsid w:val="008209BC"/>
    <w:rsid w:val="00821142"/>
    <w:rsid w:val="00821198"/>
    <w:rsid w:val="00821348"/>
    <w:rsid w:val="00821415"/>
    <w:rsid w:val="0082165B"/>
    <w:rsid w:val="0082165C"/>
    <w:rsid w:val="00821F28"/>
    <w:rsid w:val="00821F2A"/>
    <w:rsid w:val="0082212A"/>
    <w:rsid w:val="00822155"/>
    <w:rsid w:val="00822193"/>
    <w:rsid w:val="0082233C"/>
    <w:rsid w:val="008225A0"/>
    <w:rsid w:val="00822A5A"/>
    <w:rsid w:val="00822A66"/>
    <w:rsid w:val="00822DA1"/>
    <w:rsid w:val="00822EFC"/>
    <w:rsid w:val="00823752"/>
    <w:rsid w:val="0082394E"/>
    <w:rsid w:val="00823C83"/>
    <w:rsid w:val="00823F7A"/>
    <w:rsid w:val="00823FF3"/>
    <w:rsid w:val="008243DD"/>
    <w:rsid w:val="00824530"/>
    <w:rsid w:val="00824806"/>
    <w:rsid w:val="00824B8B"/>
    <w:rsid w:val="00824C41"/>
    <w:rsid w:val="00825E21"/>
    <w:rsid w:val="00825FF4"/>
    <w:rsid w:val="0082635F"/>
    <w:rsid w:val="00826A31"/>
    <w:rsid w:val="00826D9E"/>
    <w:rsid w:val="00826E6D"/>
    <w:rsid w:val="00826F7D"/>
    <w:rsid w:val="00827064"/>
    <w:rsid w:val="0082736A"/>
    <w:rsid w:val="0082751F"/>
    <w:rsid w:val="00827868"/>
    <w:rsid w:val="00827B5F"/>
    <w:rsid w:val="00827D15"/>
    <w:rsid w:val="00830243"/>
    <w:rsid w:val="008306F0"/>
    <w:rsid w:val="008308AE"/>
    <w:rsid w:val="00830A48"/>
    <w:rsid w:val="00830B73"/>
    <w:rsid w:val="00830EC0"/>
    <w:rsid w:val="00830F67"/>
    <w:rsid w:val="00830FED"/>
    <w:rsid w:val="008312CB"/>
    <w:rsid w:val="00831608"/>
    <w:rsid w:val="0083179F"/>
    <w:rsid w:val="008317A8"/>
    <w:rsid w:val="008318AB"/>
    <w:rsid w:val="00831970"/>
    <w:rsid w:val="00832003"/>
    <w:rsid w:val="008324DD"/>
    <w:rsid w:val="00832652"/>
    <w:rsid w:val="00832EAC"/>
    <w:rsid w:val="00833079"/>
    <w:rsid w:val="0083324D"/>
    <w:rsid w:val="00833B0F"/>
    <w:rsid w:val="00833B53"/>
    <w:rsid w:val="00833CBD"/>
    <w:rsid w:val="00833EFC"/>
    <w:rsid w:val="008340CD"/>
    <w:rsid w:val="00834283"/>
    <w:rsid w:val="0083494D"/>
    <w:rsid w:val="00834DCD"/>
    <w:rsid w:val="008354FC"/>
    <w:rsid w:val="008356B9"/>
    <w:rsid w:val="008357AD"/>
    <w:rsid w:val="00835833"/>
    <w:rsid w:val="00835867"/>
    <w:rsid w:val="00835890"/>
    <w:rsid w:val="00835D79"/>
    <w:rsid w:val="0083671C"/>
    <w:rsid w:val="008367B2"/>
    <w:rsid w:val="00837334"/>
    <w:rsid w:val="008375A8"/>
    <w:rsid w:val="00837831"/>
    <w:rsid w:val="00840031"/>
    <w:rsid w:val="008402DF"/>
    <w:rsid w:val="00840439"/>
    <w:rsid w:val="008411B0"/>
    <w:rsid w:val="00841DAF"/>
    <w:rsid w:val="008422E9"/>
    <w:rsid w:val="008425E3"/>
    <w:rsid w:val="008428CA"/>
    <w:rsid w:val="00842AD5"/>
    <w:rsid w:val="008435CB"/>
    <w:rsid w:val="0084384B"/>
    <w:rsid w:val="00843BB2"/>
    <w:rsid w:val="00843FC7"/>
    <w:rsid w:val="00844384"/>
    <w:rsid w:val="00844439"/>
    <w:rsid w:val="00844487"/>
    <w:rsid w:val="008447A3"/>
    <w:rsid w:val="0084480C"/>
    <w:rsid w:val="00844ACE"/>
    <w:rsid w:val="00844C5A"/>
    <w:rsid w:val="00844D6D"/>
    <w:rsid w:val="0084500B"/>
    <w:rsid w:val="00845546"/>
    <w:rsid w:val="00845599"/>
    <w:rsid w:val="008462AA"/>
    <w:rsid w:val="00846C4F"/>
    <w:rsid w:val="00846FAB"/>
    <w:rsid w:val="008471D5"/>
    <w:rsid w:val="008472CF"/>
    <w:rsid w:val="008477C4"/>
    <w:rsid w:val="00847CE6"/>
    <w:rsid w:val="008507BF"/>
    <w:rsid w:val="00850C05"/>
    <w:rsid w:val="00850C49"/>
    <w:rsid w:val="00851161"/>
    <w:rsid w:val="008512C1"/>
    <w:rsid w:val="0085132D"/>
    <w:rsid w:val="008518D6"/>
    <w:rsid w:val="00851924"/>
    <w:rsid w:val="00851BAF"/>
    <w:rsid w:val="00852005"/>
    <w:rsid w:val="0085227A"/>
    <w:rsid w:val="008523F6"/>
    <w:rsid w:val="00852C26"/>
    <w:rsid w:val="00852F59"/>
    <w:rsid w:val="00853129"/>
    <w:rsid w:val="0085360C"/>
    <w:rsid w:val="0085393E"/>
    <w:rsid w:val="00853946"/>
    <w:rsid w:val="0085412A"/>
    <w:rsid w:val="00854183"/>
    <w:rsid w:val="0085483A"/>
    <w:rsid w:val="008548CD"/>
    <w:rsid w:val="00854A89"/>
    <w:rsid w:val="00854C30"/>
    <w:rsid w:val="0085521A"/>
    <w:rsid w:val="0085559C"/>
    <w:rsid w:val="00855B06"/>
    <w:rsid w:val="00855E83"/>
    <w:rsid w:val="00856039"/>
    <w:rsid w:val="00856698"/>
    <w:rsid w:val="0085695B"/>
    <w:rsid w:val="00856C6A"/>
    <w:rsid w:val="00856F23"/>
    <w:rsid w:val="00857256"/>
    <w:rsid w:val="0085785B"/>
    <w:rsid w:val="0085796B"/>
    <w:rsid w:val="00857B7B"/>
    <w:rsid w:val="00857D6F"/>
    <w:rsid w:val="0086006B"/>
    <w:rsid w:val="008602F6"/>
    <w:rsid w:val="008604BB"/>
    <w:rsid w:val="0086051C"/>
    <w:rsid w:val="00860619"/>
    <w:rsid w:val="00860A48"/>
    <w:rsid w:val="00860C39"/>
    <w:rsid w:val="00860C80"/>
    <w:rsid w:val="00860C86"/>
    <w:rsid w:val="008613F9"/>
    <w:rsid w:val="00861611"/>
    <w:rsid w:val="00861EFB"/>
    <w:rsid w:val="00861F85"/>
    <w:rsid w:val="00861FC4"/>
    <w:rsid w:val="008624E2"/>
    <w:rsid w:val="00862BB6"/>
    <w:rsid w:val="008630F3"/>
    <w:rsid w:val="008635F1"/>
    <w:rsid w:val="00863838"/>
    <w:rsid w:val="0086384F"/>
    <w:rsid w:val="00863A51"/>
    <w:rsid w:val="00863B6D"/>
    <w:rsid w:val="008640A4"/>
    <w:rsid w:val="008644CF"/>
    <w:rsid w:val="00864577"/>
    <w:rsid w:val="0086467E"/>
    <w:rsid w:val="00864AAB"/>
    <w:rsid w:val="00864C7D"/>
    <w:rsid w:val="00864DAC"/>
    <w:rsid w:val="00865028"/>
    <w:rsid w:val="0086511B"/>
    <w:rsid w:val="00865C53"/>
    <w:rsid w:val="00865FD3"/>
    <w:rsid w:val="0086616D"/>
    <w:rsid w:val="00866593"/>
    <w:rsid w:val="00866A9B"/>
    <w:rsid w:val="00866AEE"/>
    <w:rsid w:val="00866BB6"/>
    <w:rsid w:val="00866C42"/>
    <w:rsid w:val="00866C85"/>
    <w:rsid w:val="00866DC7"/>
    <w:rsid w:val="00866FB9"/>
    <w:rsid w:val="00866FD5"/>
    <w:rsid w:val="008675E6"/>
    <w:rsid w:val="0086783E"/>
    <w:rsid w:val="00867A0D"/>
    <w:rsid w:val="00867AA1"/>
    <w:rsid w:val="00867E1A"/>
    <w:rsid w:val="00870368"/>
    <w:rsid w:val="0087077A"/>
    <w:rsid w:val="00871026"/>
    <w:rsid w:val="008711D5"/>
    <w:rsid w:val="00871480"/>
    <w:rsid w:val="00871564"/>
    <w:rsid w:val="00871AFE"/>
    <w:rsid w:val="008720C9"/>
    <w:rsid w:val="008721A8"/>
    <w:rsid w:val="00872416"/>
    <w:rsid w:val="0087297A"/>
    <w:rsid w:val="00872B5C"/>
    <w:rsid w:val="00872DAC"/>
    <w:rsid w:val="00872FA6"/>
    <w:rsid w:val="008735E6"/>
    <w:rsid w:val="008739DE"/>
    <w:rsid w:val="00873B51"/>
    <w:rsid w:val="00873E4D"/>
    <w:rsid w:val="008743FC"/>
    <w:rsid w:val="00874AD9"/>
    <w:rsid w:val="00874F0A"/>
    <w:rsid w:val="008750BA"/>
    <w:rsid w:val="00875128"/>
    <w:rsid w:val="008751C7"/>
    <w:rsid w:val="008755AC"/>
    <w:rsid w:val="00875CF8"/>
    <w:rsid w:val="00875E48"/>
    <w:rsid w:val="00875E72"/>
    <w:rsid w:val="00875F51"/>
    <w:rsid w:val="0087638D"/>
    <w:rsid w:val="00876636"/>
    <w:rsid w:val="00877336"/>
    <w:rsid w:val="008778F6"/>
    <w:rsid w:val="00880185"/>
    <w:rsid w:val="00880AFC"/>
    <w:rsid w:val="00880B2A"/>
    <w:rsid w:val="0088137E"/>
    <w:rsid w:val="008818ED"/>
    <w:rsid w:val="00881AC4"/>
    <w:rsid w:val="00882110"/>
    <w:rsid w:val="008826C1"/>
    <w:rsid w:val="00883B08"/>
    <w:rsid w:val="00883F1F"/>
    <w:rsid w:val="008840A8"/>
    <w:rsid w:val="00884160"/>
    <w:rsid w:val="008841B6"/>
    <w:rsid w:val="008845B2"/>
    <w:rsid w:val="0088473C"/>
    <w:rsid w:val="00884EE5"/>
    <w:rsid w:val="00884F85"/>
    <w:rsid w:val="00884FC2"/>
    <w:rsid w:val="00885416"/>
    <w:rsid w:val="0088567B"/>
    <w:rsid w:val="00885AE0"/>
    <w:rsid w:val="00885CFA"/>
    <w:rsid w:val="00885D3D"/>
    <w:rsid w:val="00885FF8"/>
    <w:rsid w:val="0088632B"/>
    <w:rsid w:val="00886892"/>
    <w:rsid w:val="00886B40"/>
    <w:rsid w:val="0088730E"/>
    <w:rsid w:val="008875EA"/>
    <w:rsid w:val="00887F3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17C"/>
    <w:rsid w:val="0089323B"/>
    <w:rsid w:val="00893B15"/>
    <w:rsid w:val="00893C59"/>
    <w:rsid w:val="00894061"/>
    <w:rsid w:val="008940B2"/>
    <w:rsid w:val="0089443A"/>
    <w:rsid w:val="008944F8"/>
    <w:rsid w:val="00894568"/>
    <w:rsid w:val="00894908"/>
    <w:rsid w:val="00894F5D"/>
    <w:rsid w:val="00894FDC"/>
    <w:rsid w:val="0089554B"/>
    <w:rsid w:val="00895982"/>
    <w:rsid w:val="00895A83"/>
    <w:rsid w:val="00895D58"/>
    <w:rsid w:val="00896399"/>
    <w:rsid w:val="008966B4"/>
    <w:rsid w:val="0089691E"/>
    <w:rsid w:val="00896988"/>
    <w:rsid w:val="00896A39"/>
    <w:rsid w:val="00896F01"/>
    <w:rsid w:val="00896F05"/>
    <w:rsid w:val="00897284"/>
    <w:rsid w:val="008976E7"/>
    <w:rsid w:val="008977BA"/>
    <w:rsid w:val="008977D0"/>
    <w:rsid w:val="008A0362"/>
    <w:rsid w:val="008A093C"/>
    <w:rsid w:val="008A098A"/>
    <w:rsid w:val="008A0A73"/>
    <w:rsid w:val="008A11A6"/>
    <w:rsid w:val="008A14A8"/>
    <w:rsid w:val="008A1859"/>
    <w:rsid w:val="008A190A"/>
    <w:rsid w:val="008A1A33"/>
    <w:rsid w:val="008A1ABE"/>
    <w:rsid w:val="008A1E44"/>
    <w:rsid w:val="008A2076"/>
    <w:rsid w:val="008A2648"/>
    <w:rsid w:val="008A3B46"/>
    <w:rsid w:val="008A3C21"/>
    <w:rsid w:val="008A44D2"/>
    <w:rsid w:val="008A4525"/>
    <w:rsid w:val="008A4BAB"/>
    <w:rsid w:val="008A4BC9"/>
    <w:rsid w:val="008A4D48"/>
    <w:rsid w:val="008A4D66"/>
    <w:rsid w:val="008A4FE2"/>
    <w:rsid w:val="008A5A52"/>
    <w:rsid w:val="008A60E7"/>
    <w:rsid w:val="008A61ED"/>
    <w:rsid w:val="008A6803"/>
    <w:rsid w:val="008A6AA3"/>
    <w:rsid w:val="008A6D54"/>
    <w:rsid w:val="008A6F18"/>
    <w:rsid w:val="008A7554"/>
    <w:rsid w:val="008A76ED"/>
    <w:rsid w:val="008B025F"/>
    <w:rsid w:val="008B0A53"/>
    <w:rsid w:val="008B0EB3"/>
    <w:rsid w:val="008B13EE"/>
    <w:rsid w:val="008B15E3"/>
    <w:rsid w:val="008B2225"/>
    <w:rsid w:val="008B238F"/>
    <w:rsid w:val="008B23ED"/>
    <w:rsid w:val="008B2AA2"/>
    <w:rsid w:val="008B2F1E"/>
    <w:rsid w:val="008B2F6F"/>
    <w:rsid w:val="008B30A6"/>
    <w:rsid w:val="008B31D0"/>
    <w:rsid w:val="008B3403"/>
    <w:rsid w:val="008B38C7"/>
    <w:rsid w:val="008B3EC1"/>
    <w:rsid w:val="008B4051"/>
    <w:rsid w:val="008B42D4"/>
    <w:rsid w:val="008B44AE"/>
    <w:rsid w:val="008B48A7"/>
    <w:rsid w:val="008B4FC6"/>
    <w:rsid w:val="008B503F"/>
    <w:rsid w:val="008B55E1"/>
    <w:rsid w:val="008B58DD"/>
    <w:rsid w:val="008B5B6C"/>
    <w:rsid w:val="008B5E77"/>
    <w:rsid w:val="008B5ECD"/>
    <w:rsid w:val="008B5F57"/>
    <w:rsid w:val="008B633C"/>
    <w:rsid w:val="008B66AF"/>
    <w:rsid w:val="008B71E4"/>
    <w:rsid w:val="008B74EE"/>
    <w:rsid w:val="008B7728"/>
    <w:rsid w:val="008B789D"/>
    <w:rsid w:val="008B7EF9"/>
    <w:rsid w:val="008C025F"/>
    <w:rsid w:val="008C0761"/>
    <w:rsid w:val="008C078E"/>
    <w:rsid w:val="008C0A8B"/>
    <w:rsid w:val="008C0C9F"/>
    <w:rsid w:val="008C10F2"/>
    <w:rsid w:val="008C12E7"/>
    <w:rsid w:val="008C1726"/>
    <w:rsid w:val="008C2557"/>
    <w:rsid w:val="008C26B2"/>
    <w:rsid w:val="008C2EF1"/>
    <w:rsid w:val="008C31F1"/>
    <w:rsid w:val="008C33D2"/>
    <w:rsid w:val="008C359D"/>
    <w:rsid w:val="008C3744"/>
    <w:rsid w:val="008C37B1"/>
    <w:rsid w:val="008C3828"/>
    <w:rsid w:val="008C38E1"/>
    <w:rsid w:val="008C38E2"/>
    <w:rsid w:val="008C3D63"/>
    <w:rsid w:val="008C3EBC"/>
    <w:rsid w:val="008C413E"/>
    <w:rsid w:val="008C4452"/>
    <w:rsid w:val="008C464D"/>
    <w:rsid w:val="008C4AFC"/>
    <w:rsid w:val="008C519E"/>
    <w:rsid w:val="008C52C5"/>
    <w:rsid w:val="008C537D"/>
    <w:rsid w:val="008C584A"/>
    <w:rsid w:val="008C61BA"/>
    <w:rsid w:val="008C623A"/>
    <w:rsid w:val="008C65DE"/>
    <w:rsid w:val="008C6674"/>
    <w:rsid w:val="008C6867"/>
    <w:rsid w:val="008C6A68"/>
    <w:rsid w:val="008C6D7C"/>
    <w:rsid w:val="008C6F72"/>
    <w:rsid w:val="008C7051"/>
    <w:rsid w:val="008C74D3"/>
    <w:rsid w:val="008C7762"/>
    <w:rsid w:val="008C7854"/>
    <w:rsid w:val="008C78FD"/>
    <w:rsid w:val="008C7DAB"/>
    <w:rsid w:val="008C7F61"/>
    <w:rsid w:val="008D052D"/>
    <w:rsid w:val="008D0717"/>
    <w:rsid w:val="008D09E0"/>
    <w:rsid w:val="008D1070"/>
    <w:rsid w:val="008D1490"/>
    <w:rsid w:val="008D169A"/>
    <w:rsid w:val="008D16D8"/>
    <w:rsid w:val="008D2263"/>
    <w:rsid w:val="008D2440"/>
    <w:rsid w:val="008D2541"/>
    <w:rsid w:val="008D2632"/>
    <w:rsid w:val="008D2821"/>
    <w:rsid w:val="008D2A08"/>
    <w:rsid w:val="008D2D86"/>
    <w:rsid w:val="008D3145"/>
    <w:rsid w:val="008D3380"/>
    <w:rsid w:val="008D36C6"/>
    <w:rsid w:val="008D3A9C"/>
    <w:rsid w:val="008D3B72"/>
    <w:rsid w:val="008D3C12"/>
    <w:rsid w:val="008D41B1"/>
    <w:rsid w:val="008D42DA"/>
    <w:rsid w:val="008D442A"/>
    <w:rsid w:val="008D487D"/>
    <w:rsid w:val="008D4954"/>
    <w:rsid w:val="008D4D83"/>
    <w:rsid w:val="008D4DB1"/>
    <w:rsid w:val="008D50B5"/>
    <w:rsid w:val="008D5390"/>
    <w:rsid w:val="008D53E4"/>
    <w:rsid w:val="008D54BD"/>
    <w:rsid w:val="008D5B34"/>
    <w:rsid w:val="008D5DD8"/>
    <w:rsid w:val="008D666C"/>
    <w:rsid w:val="008D68C5"/>
    <w:rsid w:val="008D69A5"/>
    <w:rsid w:val="008D6BF4"/>
    <w:rsid w:val="008D6DEE"/>
    <w:rsid w:val="008D6EA2"/>
    <w:rsid w:val="008D700C"/>
    <w:rsid w:val="008D780C"/>
    <w:rsid w:val="008D7A29"/>
    <w:rsid w:val="008D7A72"/>
    <w:rsid w:val="008D7CEE"/>
    <w:rsid w:val="008D7DEA"/>
    <w:rsid w:val="008E0862"/>
    <w:rsid w:val="008E0C72"/>
    <w:rsid w:val="008E12CF"/>
    <w:rsid w:val="008E14B3"/>
    <w:rsid w:val="008E1572"/>
    <w:rsid w:val="008E1A7F"/>
    <w:rsid w:val="008E1C9C"/>
    <w:rsid w:val="008E2948"/>
    <w:rsid w:val="008E2CB4"/>
    <w:rsid w:val="008E3074"/>
    <w:rsid w:val="008E31F1"/>
    <w:rsid w:val="008E36CE"/>
    <w:rsid w:val="008E4186"/>
    <w:rsid w:val="008E4949"/>
    <w:rsid w:val="008E53B4"/>
    <w:rsid w:val="008E64F4"/>
    <w:rsid w:val="008E6713"/>
    <w:rsid w:val="008E70EB"/>
    <w:rsid w:val="008E711F"/>
    <w:rsid w:val="008E7277"/>
    <w:rsid w:val="008E77D2"/>
    <w:rsid w:val="008E7DE2"/>
    <w:rsid w:val="008E7E85"/>
    <w:rsid w:val="008F03ED"/>
    <w:rsid w:val="008F0EF3"/>
    <w:rsid w:val="008F134E"/>
    <w:rsid w:val="008F141C"/>
    <w:rsid w:val="008F1E2E"/>
    <w:rsid w:val="008F1E66"/>
    <w:rsid w:val="008F20E0"/>
    <w:rsid w:val="008F2537"/>
    <w:rsid w:val="008F255C"/>
    <w:rsid w:val="008F259C"/>
    <w:rsid w:val="008F274D"/>
    <w:rsid w:val="008F28B4"/>
    <w:rsid w:val="008F2F37"/>
    <w:rsid w:val="008F3549"/>
    <w:rsid w:val="008F3904"/>
    <w:rsid w:val="008F3986"/>
    <w:rsid w:val="008F3A9E"/>
    <w:rsid w:val="008F3B2C"/>
    <w:rsid w:val="008F4441"/>
    <w:rsid w:val="008F47E7"/>
    <w:rsid w:val="008F4D67"/>
    <w:rsid w:val="008F4F4D"/>
    <w:rsid w:val="008F5B6C"/>
    <w:rsid w:val="008F5D75"/>
    <w:rsid w:val="008F6183"/>
    <w:rsid w:val="008F67F1"/>
    <w:rsid w:val="008F6A30"/>
    <w:rsid w:val="008F6EBC"/>
    <w:rsid w:val="008F70C9"/>
    <w:rsid w:val="008F7360"/>
    <w:rsid w:val="008F7479"/>
    <w:rsid w:val="008F748F"/>
    <w:rsid w:val="00900B42"/>
    <w:rsid w:val="00900F2C"/>
    <w:rsid w:val="00900F88"/>
    <w:rsid w:val="00901558"/>
    <w:rsid w:val="0090168B"/>
    <w:rsid w:val="009016C1"/>
    <w:rsid w:val="009017DC"/>
    <w:rsid w:val="00901B7B"/>
    <w:rsid w:val="00901D34"/>
    <w:rsid w:val="00901F0C"/>
    <w:rsid w:val="00902294"/>
    <w:rsid w:val="00902391"/>
    <w:rsid w:val="00902449"/>
    <w:rsid w:val="00902A90"/>
    <w:rsid w:val="00902AF6"/>
    <w:rsid w:val="00902CB7"/>
    <w:rsid w:val="00902EFF"/>
    <w:rsid w:val="0090356F"/>
    <w:rsid w:val="00903642"/>
    <w:rsid w:val="009038A6"/>
    <w:rsid w:val="00903D5B"/>
    <w:rsid w:val="00903F39"/>
    <w:rsid w:val="00903FDE"/>
    <w:rsid w:val="009047A6"/>
    <w:rsid w:val="00904E12"/>
    <w:rsid w:val="0090509C"/>
    <w:rsid w:val="00905537"/>
    <w:rsid w:val="009055DC"/>
    <w:rsid w:val="00905627"/>
    <w:rsid w:val="009056F6"/>
    <w:rsid w:val="0090584A"/>
    <w:rsid w:val="00905AEE"/>
    <w:rsid w:val="009060F6"/>
    <w:rsid w:val="00906166"/>
    <w:rsid w:val="0090620F"/>
    <w:rsid w:val="009062C7"/>
    <w:rsid w:val="0090636A"/>
    <w:rsid w:val="009063F4"/>
    <w:rsid w:val="009065D9"/>
    <w:rsid w:val="00907541"/>
    <w:rsid w:val="00907A90"/>
    <w:rsid w:val="00907B0D"/>
    <w:rsid w:val="00907F47"/>
    <w:rsid w:val="009105EF"/>
    <w:rsid w:val="0091135B"/>
    <w:rsid w:val="00911A3C"/>
    <w:rsid w:val="00911C63"/>
    <w:rsid w:val="009121CD"/>
    <w:rsid w:val="009125DB"/>
    <w:rsid w:val="00912A62"/>
    <w:rsid w:val="00912E01"/>
    <w:rsid w:val="00913189"/>
    <w:rsid w:val="0091346E"/>
    <w:rsid w:val="009135D9"/>
    <w:rsid w:val="0091374D"/>
    <w:rsid w:val="009139AF"/>
    <w:rsid w:val="0091402B"/>
    <w:rsid w:val="00914762"/>
    <w:rsid w:val="0091525D"/>
    <w:rsid w:val="009156BF"/>
    <w:rsid w:val="0091590B"/>
    <w:rsid w:val="00915A38"/>
    <w:rsid w:val="00915E61"/>
    <w:rsid w:val="00915FA4"/>
    <w:rsid w:val="009163A7"/>
    <w:rsid w:val="00916768"/>
    <w:rsid w:val="00916A2F"/>
    <w:rsid w:val="00916F1A"/>
    <w:rsid w:val="0091730D"/>
    <w:rsid w:val="00917438"/>
    <w:rsid w:val="009178DC"/>
    <w:rsid w:val="0091795A"/>
    <w:rsid w:val="00917A4A"/>
    <w:rsid w:val="00917BC4"/>
    <w:rsid w:val="00917C30"/>
    <w:rsid w:val="009200F1"/>
    <w:rsid w:val="00920471"/>
    <w:rsid w:val="00920B06"/>
    <w:rsid w:val="00920D61"/>
    <w:rsid w:val="00920E06"/>
    <w:rsid w:val="0092111B"/>
    <w:rsid w:val="009211EA"/>
    <w:rsid w:val="00921406"/>
    <w:rsid w:val="00921B68"/>
    <w:rsid w:val="00921C2B"/>
    <w:rsid w:val="00921D31"/>
    <w:rsid w:val="00921D9D"/>
    <w:rsid w:val="0092244B"/>
    <w:rsid w:val="009224C3"/>
    <w:rsid w:val="009225D6"/>
    <w:rsid w:val="00922A67"/>
    <w:rsid w:val="00922DB2"/>
    <w:rsid w:val="00923367"/>
    <w:rsid w:val="00923705"/>
    <w:rsid w:val="00923896"/>
    <w:rsid w:val="009239DA"/>
    <w:rsid w:val="00923A3B"/>
    <w:rsid w:val="0092449C"/>
    <w:rsid w:val="0092467B"/>
    <w:rsid w:val="00924A26"/>
    <w:rsid w:val="00924D28"/>
    <w:rsid w:val="00924D93"/>
    <w:rsid w:val="00924F37"/>
    <w:rsid w:val="00925470"/>
    <w:rsid w:val="00925FDD"/>
    <w:rsid w:val="0092602C"/>
    <w:rsid w:val="009261CE"/>
    <w:rsid w:val="00926435"/>
    <w:rsid w:val="0092655B"/>
    <w:rsid w:val="00926711"/>
    <w:rsid w:val="00926863"/>
    <w:rsid w:val="00926B9D"/>
    <w:rsid w:val="00926F15"/>
    <w:rsid w:val="00926F33"/>
    <w:rsid w:val="0092712F"/>
    <w:rsid w:val="009273BC"/>
    <w:rsid w:val="00927714"/>
    <w:rsid w:val="009278C5"/>
    <w:rsid w:val="00927A47"/>
    <w:rsid w:val="00927C13"/>
    <w:rsid w:val="00930FBA"/>
    <w:rsid w:val="00931BD5"/>
    <w:rsid w:val="00931C4F"/>
    <w:rsid w:val="00931CBD"/>
    <w:rsid w:val="00931FDE"/>
    <w:rsid w:val="009322CE"/>
    <w:rsid w:val="0093276A"/>
    <w:rsid w:val="009327F9"/>
    <w:rsid w:val="009328A1"/>
    <w:rsid w:val="00932E13"/>
    <w:rsid w:val="00933273"/>
    <w:rsid w:val="00933513"/>
    <w:rsid w:val="00933F0B"/>
    <w:rsid w:val="009340A8"/>
    <w:rsid w:val="0093451E"/>
    <w:rsid w:val="00934AE2"/>
    <w:rsid w:val="00934B04"/>
    <w:rsid w:val="00934E8B"/>
    <w:rsid w:val="00935419"/>
    <w:rsid w:val="00935467"/>
    <w:rsid w:val="00935921"/>
    <w:rsid w:val="00935BCC"/>
    <w:rsid w:val="009365AB"/>
    <w:rsid w:val="009365D2"/>
    <w:rsid w:val="00936C92"/>
    <w:rsid w:val="00936D54"/>
    <w:rsid w:val="009371EC"/>
    <w:rsid w:val="00937386"/>
    <w:rsid w:val="00937782"/>
    <w:rsid w:val="009377D9"/>
    <w:rsid w:val="009401C5"/>
    <w:rsid w:val="00940389"/>
    <w:rsid w:val="009403B4"/>
    <w:rsid w:val="009404C4"/>
    <w:rsid w:val="009406BD"/>
    <w:rsid w:val="00940700"/>
    <w:rsid w:val="00940B42"/>
    <w:rsid w:val="00941176"/>
    <w:rsid w:val="00941352"/>
    <w:rsid w:val="00941B5A"/>
    <w:rsid w:val="009422F7"/>
    <w:rsid w:val="009426AC"/>
    <w:rsid w:val="00942F3C"/>
    <w:rsid w:val="00942FFC"/>
    <w:rsid w:val="009434DC"/>
    <w:rsid w:val="009435D5"/>
    <w:rsid w:val="00943855"/>
    <w:rsid w:val="009438AB"/>
    <w:rsid w:val="0094391C"/>
    <w:rsid w:val="00943ECB"/>
    <w:rsid w:val="009440C1"/>
    <w:rsid w:val="009440F0"/>
    <w:rsid w:val="00944804"/>
    <w:rsid w:val="0094549B"/>
    <w:rsid w:val="00945A87"/>
    <w:rsid w:val="00945E38"/>
    <w:rsid w:val="00946466"/>
    <w:rsid w:val="0094653D"/>
    <w:rsid w:val="00946D2D"/>
    <w:rsid w:val="00946F1C"/>
    <w:rsid w:val="00947063"/>
    <w:rsid w:val="00947A8D"/>
    <w:rsid w:val="00947AFF"/>
    <w:rsid w:val="0095010D"/>
    <w:rsid w:val="0095015B"/>
    <w:rsid w:val="00950253"/>
    <w:rsid w:val="00950393"/>
    <w:rsid w:val="009503C6"/>
    <w:rsid w:val="009509CA"/>
    <w:rsid w:val="00951153"/>
    <w:rsid w:val="00951640"/>
    <w:rsid w:val="009519C3"/>
    <w:rsid w:val="00951AF8"/>
    <w:rsid w:val="00952040"/>
    <w:rsid w:val="009529D2"/>
    <w:rsid w:val="009529F1"/>
    <w:rsid w:val="00952AAE"/>
    <w:rsid w:val="00952C2C"/>
    <w:rsid w:val="00952D97"/>
    <w:rsid w:val="0095387F"/>
    <w:rsid w:val="00953B04"/>
    <w:rsid w:val="00953BA0"/>
    <w:rsid w:val="00953D90"/>
    <w:rsid w:val="00953EC8"/>
    <w:rsid w:val="0095420E"/>
    <w:rsid w:val="00954386"/>
    <w:rsid w:val="009544F6"/>
    <w:rsid w:val="009547D3"/>
    <w:rsid w:val="00954885"/>
    <w:rsid w:val="0095489C"/>
    <w:rsid w:val="009549A7"/>
    <w:rsid w:val="00954EC8"/>
    <w:rsid w:val="009550B1"/>
    <w:rsid w:val="009568D3"/>
    <w:rsid w:val="009569E5"/>
    <w:rsid w:val="009569EE"/>
    <w:rsid w:val="00956AE7"/>
    <w:rsid w:val="00956CEC"/>
    <w:rsid w:val="00956F6C"/>
    <w:rsid w:val="00957440"/>
    <w:rsid w:val="0095774E"/>
    <w:rsid w:val="00957D13"/>
    <w:rsid w:val="00957E5F"/>
    <w:rsid w:val="0096011B"/>
    <w:rsid w:val="0096031E"/>
    <w:rsid w:val="00960429"/>
    <w:rsid w:val="009608FA"/>
    <w:rsid w:val="00960CA4"/>
    <w:rsid w:val="009610F9"/>
    <w:rsid w:val="00961EFD"/>
    <w:rsid w:val="009620CC"/>
    <w:rsid w:val="00962138"/>
    <w:rsid w:val="00962158"/>
    <w:rsid w:val="009622A4"/>
    <w:rsid w:val="009626AF"/>
    <w:rsid w:val="009628A2"/>
    <w:rsid w:val="0096299D"/>
    <w:rsid w:val="0096312D"/>
    <w:rsid w:val="00963151"/>
    <w:rsid w:val="0096319F"/>
    <w:rsid w:val="009632C4"/>
    <w:rsid w:val="00963509"/>
    <w:rsid w:val="00963AEC"/>
    <w:rsid w:val="00963F47"/>
    <w:rsid w:val="009644B2"/>
    <w:rsid w:val="009645ED"/>
    <w:rsid w:val="00964944"/>
    <w:rsid w:val="00964E5C"/>
    <w:rsid w:val="009653B5"/>
    <w:rsid w:val="009653F6"/>
    <w:rsid w:val="009665C7"/>
    <w:rsid w:val="009666AE"/>
    <w:rsid w:val="00966AE8"/>
    <w:rsid w:val="00966B90"/>
    <w:rsid w:val="009671D3"/>
    <w:rsid w:val="009673D8"/>
    <w:rsid w:val="009676E9"/>
    <w:rsid w:val="009676EB"/>
    <w:rsid w:val="0096799E"/>
    <w:rsid w:val="009704EA"/>
    <w:rsid w:val="00970A36"/>
    <w:rsid w:val="00971CBF"/>
    <w:rsid w:val="00971CD7"/>
    <w:rsid w:val="00972145"/>
    <w:rsid w:val="00972380"/>
    <w:rsid w:val="0097240D"/>
    <w:rsid w:val="0097274B"/>
    <w:rsid w:val="00972831"/>
    <w:rsid w:val="00972B79"/>
    <w:rsid w:val="0097317E"/>
    <w:rsid w:val="00973298"/>
    <w:rsid w:val="009739D0"/>
    <w:rsid w:val="00973DF3"/>
    <w:rsid w:val="00973DFB"/>
    <w:rsid w:val="00974577"/>
    <w:rsid w:val="0097482A"/>
    <w:rsid w:val="00974C61"/>
    <w:rsid w:val="00974E00"/>
    <w:rsid w:val="009755AF"/>
    <w:rsid w:val="00975A04"/>
    <w:rsid w:val="00975C77"/>
    <w:rsid w:val="00975FD5"/>
    <w:rsid w:val="0097609B"/>
    <w:rsid w:val="00976371"/>
    <w:rsid w:val="00976520"/>
    <w:rsid w:val="0097656F"/>
    <w:rsid w:val="00976622"/>
    <w:rsid w:val="00976AA8"/>
    <w:rsid w:val="00976B47"/>
    <w:rsid w:val="00976EBD"/>
    <w:rsid w:val="00977394"/>
    <w:rsid w:val="00977533"/>
    <w:rsid w:val="00977609"/>
    <w:rsid w:val="009777EB"/>
    <w:rsid w:val="0098054B"/>
    <w:rsid w:val="00980869"/>
    <w:rsid w:val="00980A83"/>
    <w:rsid w:val="0098106C"/>
    <w:rsid w:val="009811CD"/>
    <w:rsid w:val="009818DC"/>
    <w:rsid w:val="009819E8"/>
    <w:rsid w:val="00981ACE"/>
    <w:rsid w:val="00981F6F"/>
    <w:rsid w:val="00982154"/>
    <w:rsid w:val="00982452"/>
    <w:rsid w:val="0098252D"/>
    <w:rsid w:val="00982581"/>
    <w:rsid w:val="00982CF5"/>
    <w:rsid w:val="00982DA1"/>
    <w:rsid w:val="00982E47"/>
    <w:rsid w:val="00982F37"/>
    <w:rsid w:val="00983494"/>
    <w:rsid w:val="009834E9"/>
    <w:rsid w:val="00983560"/>
    <w:rsid w:val="00983589"/>
    <w:rsid w:val="00983B48"/>
    <w:rsid w:val="00983C88"/>
    <w:rsid w:val="00983D8F"/>
    <w:rsid w:val="00984F6B"/>
    <w:rsid w:val="009856A0"/>
    <w:rsid w:val="00985AFC"/>
    <w:rsid w:val="00985FE2"/>
    <w:rsid w:val="0098647D"/>
    <w:rsid w:val="0098654C"/>
    <w:rsid w:val="00986664"/>
    <w:rsid w:val="00986A29"/>
    <w:rsid w:val="00987362"/>
    <w:rsid w:val="00987469"/>
    <w:rsid w:val="00990748"/>
    <w:rsid w:val="00990A8C"/>
    <w:rsid w:val="00990B4D"/>
    <w:rsid w:val="00990BFF"/>
    <w:rsid w:val="00990DCD"/>
    <w:rsid w:val="0099112B"/>
    <w:rsid w:val="009911CA"/>
    <w:rsid w:val="00991396"/>
    <w:rsid w:val="009917D6"/>
    <w:rsid w:val="00991A28"/>
    <w:rsid w:val="00991A47"/>
    <w:rsid w:val="00991A56"/>
    <w:rsid w:val="00991A92"/>
    <w:rsid w:val="00991D99"/>
    <w:rsid w:val="00991EDA"/>
    <w:rsid w:val="00992777"/>
    <w:rsid w:val="009929B4"/>
    <w:rsid w:val="00992EED"/>
    <w:rsid w:val="009932D3"/>
    <w:rsid w:val="00993853"/>
    <w:rsid w:val="00993BC1"/>
    <w:rsid w:val="00993ECD"/>
    <w:rsid w:val="0099426F"/>
    <w:rsid w:val="009944FE"/>
    <w:rsid w:val="00995031"/>
    <w:rsid w:val="00995C5D"/>
    <w:rsid w:val="009966E7"/>
    <w:rsid w:val="00996887"/>
    <w:rsid w:val="009969AD"/>
    <w:rsid w:val="00996D22"/>
    <w:rsid w:val="0099729C"/>
    <w:rsid w:val="009973E5"/>
    <w:rsid w:val="009973EC"/>
    <w:rsid w:val="009975EC"/>
    <w:rsid w:val="00997B3B"/>
    <w:rsid w:val="00997F02"/>
    <w:rsid w:val="009A054A"/>
    <w:rsid w:val="009A0A2C"/>
    <w:rsid w:val="009A0B7B"/>
    <w:rsid w:val="009A0EF9"/>
    <w:rsid w:val="009A1028"/>
    <w:rsid w:val="009A115E"/>
    <w:rsid w:val="009A161D"/>
    <w:rsid w:val="009A1794"/>
    <w:rsid w:val="009A1813"/>
    <w:rsid w:val="009A18DD"/>
    <w:rsid w:val="009A1B25"/>
    <w:rsid w:val="009A1D0D"/>
    <w:rsid w:val="009A1E3E"/>
    <w:rsid w:val="009A26C3"/>
    <w:rsid w:val="009A2934"/>
    <w:rsid w:val="009A29D5"/>
    <w:rsid w:val="009A2CB4"/>
    <w:rsid w:val="009A2D89"/>
    <w:rsid w:val="009A2D9B"/>
    <w:rsid w:val="009A3381"/>
    <w:rsid w:val="009A39B5"/>
    <w:rsid w:val="009A39C3"/>
    <w:rsid w:val="009A3C92"/>
    <w:rsid w:val="009A3E03"/>
    <w:rsid w:val="009A403A"/>
    <w:rsid w:val="009A4110"/>
    <w:rsid w:val="009A463B"/>
    <w:rsid w:val="009A49E4"/>
    <w:rsid w:val="009A4A67"/>
    <w:rsid w:val="009A4B69"/>
    <w:rsid w:val="009A4BFC"/>
    <w:rsid w:val="009A5258"/>
    <w:rsid w:val="009A586D"/>
    <w:rsid w:val="009A58B2"/>
    <w:rsid w:val="009A60BC"/>
    <w:rsid w:val="009A62D4"/>
    <w:rsid w:val="009A6B39"/>
    <w:rsid w:val="009A7873"/>
    <w:rsid w:val="009A7E43"/>
    <w:rsid w:val="009B0284"/>
    <w:rsid w:val="009B061D"/>
    <w:rsid w:val="009B0C2C"/>
    <w:rsid w:val="009B0C4F"/>
    <w:rsid w:val="009B0D78"/>
    <w:rsid w:val="009B1108"/>
    <w:rsid w:val="009B119F"/>
    <w:rsid w:val="009B1240"/>
    <w:rsid w:val="009B1322"/>
    <w:rsid w:val="009B1A74"/>
    <w:rsid w:val="009B1BF2"/>
    <w:rsid w:val="009B21AE"/>
    <w:rsid w:val="009B2312"/>
    <w:rsid w:val="009B2615"/>
    <w:rsid w:val="009B26B0"/>
    <w:rsid w:val="009B2CEB"/>
    <w:rsid w:val="009B32AD"/>
    <w:rsid w:val="009B3662"/>
    <w:rsid w:val="009B3783"/>
    <w:rsid w:val="009B3B5B"/>
    <w:rsid w:val="009B3CDC"/>
    <w:rsid w:val="009B4756"/>
    <w:rsid w:val="009B48A7"/>
    <w:rsid w:val="009B57D2"/>
    <w:rsid w:val="009B5D47"/>
    <w:rsid w:val="009B65D5"/>
    <w:rsid w:val="009B69A5"/>
    <w:rsid w:val="009B71EA"/>
    <w:rsid w:val="009B72B4"/>
    <w:rsid w:val="009B7734"/>
    <w:rsid w:val="009B77DE"/>
    <w:rsid w:val="009B781F"/>
    <w:rsid w:val="009B78BE"/>
    <w:rsid w:val="009B7CDB"/>
    <w:rsid w:val="009B7FA7"/>
    <w:rsid w:val="009C081E"/>
    <w:rsid w:val="009C0BAC"/>
    <w:rsid w:val="009C0F02"/>
    <w:rsid w:val="009C1012"/>
    <w:rsid w:val="009C17D0"/>
    <w:rsid w:val="009C1E87"/>
    <w:rsid w:val="009C1F9C"/>
    <w:rsid w:val="009C2366"/>
    <w:rsid w:val="009C3450"/>
    <w:rsid w:val="009C3C38"/>
    <w:rsid w:val="009C3C89"/>
    <w:rsid w:val="009C3E21"/>
    <w:rsid w:val="009C3E9E"/>
    <w:rsid w:val="009C4807"/>
    <w:rsid w:val="009C5174"/>
    <w:rsid w:val="009C522C"/>
    <w:rsid w:val="009C5525"/>
    <w:rsid w:val="009C57AC"/>
    <w:rsid w:val="009C5824"/>
    <w:rsid w:val="009C5FA3"/>
    <w:rsid w:val="009C6148"/>
    <w:rsid w:val="009C6597"/>
    <w:rsid w:val="009C67FF"/>
    <w:rsid w:val="009C6A6A"/>
    <w:rsid w:val="009C6C88"/>
    <w:rsid w:val="009C6CB5"/>
    <w:rsid w:val="009C6E75"/>
    <w:rsid w:val="009C6F61"/>
    <w:rsid w:val="009C724B"/>
    <w:rsid w:val="009C7912"/>
    <w:rsid w:val="009C7E5C"/>
    <w:rsid w:val="009C7E83"/>
    <w:rsid w:val="009C7EB0"/>
    <w:rsid w:val="009D0020"/>
    <w:rsid w:val="009D01D1"/>
    <w:rsid w:val="009D035F"/>
    <w:rsid w:val="009D06D5"/>
    <w:rsid w:val="009D08B1"/>
    <w:rsid w:val="009D0D58"/>
    <w:rsid w:val="009D0DDB"/>
    <w:rsid w:val="009D158F"/>
    <w:rsid w:val="009D16E4"/>
    <w:rsid w:val="009D1B81"/>
    <w:rsid w:val="009D1E16"/>
    <w:rsid w:val="009D208F"/>
    <w:rsid w:val="009D20CF"/>
    <w:rsid w:val="009D2146"/>
    <w:rsid w:val="009D2151"/>
    <w:rsid w:val="009D28F4"/>
    <w:rsid w:val="009D2DAB"/>
    <w:rsid w:val="009D319C"/>
    <w:rsid w:val="009D31A6"/>
    <w:rsid w:val="009D40EB"/>
    <w:rsid w:val="009D44DC"/>
    <w:rsid w:val="009D4888"/>
    <w:rsid w:val="009D4CFA"/>
    <w:rsid w:val="009D5026"/>
    <w:rsid w:val="009D517C"/>
    <w:rsid w:val="009D52BB"/>
    <w:rsid w:val="009D5A05"/>
    <w:rsid w:val="009D5D41"/>
    <w:rsid w:val="009D5F63"/>
    <w:rsid w:val="009D6130"/>
    <w:rsid w:val="009D6457"/>
    <w:rsid w:val="009D65F2"/>
    <w:rsid w:val="009D6615"/>
    <w:rsid w:val="009D6A87"/>
    <w:rsid w:val="009D79C2"/>
    <w:rsid w:val="009E082E"/>
    <w:rsid w:val="009E0B57"/>
    <w:rsid w:val="009E12D8"/>
    <w:rsid w:val="009E146B"/>
    <w:rsid w:val="009E15E5"/>
    <w:rsid w:val="009E1897"/>
    <w:rsid w:val="009E1928"/>
    <w:rsid w:val="009E1E8D"/>
    <w:rsid w:val="009E2084"/>
    <w:rsid w:val="009E2792"/>
    <w:rsid w:val="009E36F3"/>
    <w:rsid w:val="009E3836"/>
    <w:rsid w:val="009E3CD2"/>
    <w:rsid w:val="009E41CB"/>
    <w:rsid w:val="009E45B1"/>
    <w:rsid w:val="009E4B3F"/>
    <w:rsid w:val="009E4EC0"/>
    <w:rsid w:val="009E5982"/>
    <w:rsid w:val="009E5AAF"/>
    <w:rsid w:val="009E5B17"/>
    <w:rsid w:val="009E604A"/>
    <w:rsid w:val="009E617D"/>
    <w:rsid w:val="009E6192"/>
    <w:rsid w:val="009E6314"/>
    <w:rsid w:val="009E6CCC"/>
    <w:rsid w:val="009E7783"/>
    <w:rsid w:val="009E7EC8"/>
    <w:rsid w:val="009F0157"/>
    <w:rsid w:val="009F0D91"/>
    <w:rsid w:val="009F18BA"/>
    <w:rsid w:val="009F1E30"/>
    <w:rsid w:val="009F2107"/>
    <w:rsid w:val="009F22A9"/>
    <w:rsid w:val="009F2487"/>
    <w:rsid w:val="009F256E"/>
    <w:rsid w:val="009F273E"/>
    <w:rsid w:val="009F2BF9"/>
    <w:rsid w:val="009F2E82"/>
    <w:rsid w:val="009F34A7"/>
    <w:rsid w:val="009F37C2"/>
    <w:rsid w:val="009F4206"/>
    <w:rsid w:val="009F4236"/>
    <w:rsid w:val="009F47EA"/>
    <w:rsid w:val="009F482C"/>
    <w:rsid w:val="009F4F67"/>
    <w:rsid w:val="009F53B2"/>
    <w:rsid w:val="009F6018"/>
    <w:rsid w:val="009F6122"/>
    <w:rsid w:val="009F616F"/>
    <w:rsid w:val="009F619C"/>
    <w:rsid w:val="009F6217"/>
    <w:rsid w:val="009F6C1F"/>
    <w:rsid w:val="009F6CE1"/>
    <w:rsid w:val="009F6D2E"/>
    <w:rsid w:val="009F6ECC"/>
    <w:rsid w:val="009F7049"/>
    <w:rsid w:val="009F70E1"/>
    <w:rsid w:val="009F7766"/>
    <w:rsid w:val="009F7D65"/>
    <w:rsid w:val="00A001CC"/>
    <w:rsid w:val="00A001F2"/>
    <w:rsid w:val="00A004C3"/>
    <w:rsid w:val="00A0055B"/>
    <w:rsid w:val="00A007AE"/>
    <w:rsid w:val="00A0088A"/>
    <w:rsid w:val="00A00CB9"/>
    <w:rsid w:val="00A00DF2"/>
    <w:rsid w:val="00A0129F"/>
    <w:rsid w:val="00A01807"/>
    <w:rsid w:val="00A01957"/>
    <w:rsid w:val="00A0202A"/>
    <w:rsid w:val="00A021F8"/>
    <w:rsid w:val="00A02531"/>
    <w:rsid w:val="00A029C8"/>
    <w:rsid w:val="00A02D15"/>
    <w:rsid w:val="00A03165"/>
    <w:rsid w:val="00A03352"/>
    <w:rsid w:val="00A036FA"/>
    <w:rsid w:val="00A03940"/>
    <w:rsid w:val="00A03CB1"/>
    <w:rsid w:val="00A03D30"/>
    <w:rsid w:val="00A04106"/>
    <w:rsid w:val="00A04595"/>
    <w:rsid w:val="00A04699"/>
    <w:rsid w:val="00A0472A"/>
    <w:rsid w:val="00A04931"/>
    <w:rsid w:val="00A04CE7"/>
    <w:rsid w:val="00A05170"/>
    <w:rsid w:val="00A0533F"/>
    <w:rsid w:val="00A053B0"/>
    <w:rsid w:val="00A05778"/>
    <w:rsid w:val="00A05C8D"/>
    <w:rsid w:val="00A05F0B"/>
    <w:rsid w:val="00A0617E"/>
    <w:rsid w:val="00A06357"/>
    <w:rsid w:val="00A06741"/>
    <w:rsid w:val="00A068F3"/>
    <w:rsid w:val="00A06AD9"/>
    <w:rsid w:val="00A06D0A"/>
    <w:rsid w:val="00A06E34"/>
    <w:rsid w:val="00A07479"/>
    <w:rsid w:val="00A07702"/>
    <w:rsid w:val="00A07736"/>
    <w:rsid w:val="00A07968"/>
    <w:rsid w:val="00A07B69"/>
    <w:rsid w:val="00A07EE3"/>
    <w:rsid w:val="00A102B7"/>
    <w:rsid w:val="00A10353"/>
    <w:rsid w:val="00A10515"/>
    <w:rsid w:val="00A10636"/>
    <w:rsid w:val="00A107AE"/>
    <w:rsid w:val="00A10A36"/>
    <w:rsid w:val="00A10D6E"/>
    <w:rsid w:val="00A10F3A"/>
    <w:rsid w:val="00A112E3"/>
    <w:rsid w:val="00A11751"/>
    <w:rsid w:val="00A1188E"/>
    <w:rsid w:val="00A11980"/>
    <w:rsid w:val="00A11CC2"/>
    <w:rsid w:val="00A11DB6"/>
    <w:rsid w:val="00A11FDA"/>
    <w:rsid w:val="00A12115"/>
    <w:rsid w:val="00A12570"/>
    <w:rsid w:val="00A128EB"/>
    <w:rsid w:val="00A12A78"/>
    <w:rsid w:val="00A132E5"/>
    <w:rsid w:val="00A1360F"/>
    <w:rsid w:val="00A13917"/>
    <w:rsid w:val="00A13B78"/>
    <w:rsid w:val="00A13F53"/>
    <w:rsid w:val="00A13F9C"/>
    <w:rsid w:val="00A13FFF"/>
    <w:rsid w:val="00A14040"/>
    <w:rsid w:val="00A140EF"/>
    <w:rsid w:val="00A14461"/>
    <w:rsid w:val="00A1495D"/>
    <w:rsid w:val="00A14A55"/>
    <w:rsid w:val="00A15340"/>
    <w:rsid w:val="00A155F9"/>
    <w:rsid w:val="00A15637"/>
    <w:rsid w:val="00A156EC"/>
    <w:rsid w:val="00A15917"/>
    <w:rsid w:val="00A15D1A"/>
    <w:rsid w:val="00A16421"/>
    <w:rsid w:val="00A16B0C"/>
    <w:rsid w:val="00A16E40"/>
    <w:rsid w:val="00A16ED7"/>
    <w:rsid w:val="00A1731A"/>
    <w:rsid w:val="00A17F84"/>
    <w:rsid w:val="00A20214"/>
    <w:rsid w:val="00A20361"/>
    <w:rsid w:val="00A204AE"/>
    <w:rsid w:val="00A20754"/>
    <w:rsid w:val="00A2091C"/>
    <w:rsid w:val="00A20A45"/>
    <w:rsid w:val="00A20B89"/>
    <w:rsid w:val="00A20DAA"/>
    <w:rsid w:val="00A20DFF"/>
    <w:rsid w:val="00A21473"/>
    <w:rsid w:val="00A21A1B"/>
    <w:rsid w:val="00A21A1F"/>
    <w:rsid w:val="00A2229D"/>
    <w:rsid w:val="00A22454"/>
    <w:rsid w:val="00A225FB"/>
    <w:rsid w:val="00A22E40"/>
    <w:rsid w:val="00A22E75"/>
    <w:rsid w:val="00A23062"/>
    <w:rsid w:val="00A239EC"/>
    <w:rsid w:val="00A23B5D"/>
    <w:rsid w:val="00A23FA3"/>
    <w:rsid w:val="00A24017"/>
    <w:rsid w:val="00A240E0"/>
    <w:rsid w:val="00A2410C"/>
    <w:rsid w:val="00A24158"/>
    <w:rsid w:val="00A24235"/>
    <w:rsid w:val="00A24283"/>
    <w:rsid w:val="00A248D4"/>
    <w:rsid w:val="00A249C3"/>
    <w:rsid w:val="00A24F9B"/>
    <w:rsid w:val="00A253DA"/>
    <w:rsid w:val="00A254F2"/>
    <w:rsid w:val="00A259C5"/>
    <w:rsid w:val="00A25AD2"/>
    <w:rsid w:val="00A25C34"/>
    <w:rsid w:val="00A25E7D"/>
    <w:rsid w:val="00A25F13"/>
    <w:rsid w:val="00A2625B"/>
    <w:rsid w:val="00A26747"/>
    <w:rsid w:val="00A26CB8"/>
    <w:rsid w:val="00A271D9"/>
    <w:rsid w:val="00A271FF"/>
    <w:rsid w:val="00A277AF"/>
    <w:rsid w:val="00A278A0"/>
    <w:rsid w:val="00A27AA7"/>
    <w:rsid w:val="00A27BDC"/>
    <w:rsid w:val="00A27C93"/>
    <w:rsid w:val="00A30D09"/>
    <w:rsid w:val="00A31078"/>
    <w:rsid w:val="00A3107F"/>
    <w:rsid w:val="00A3146C"/>
    <w:rsid w:val="00A3181A"/>
    <w:rsid w:val="00A31902"/>
    <w:rsid w:val="00A3202A"/>
    <w:rsid w:val="00A32082"/>
    <w:rsid w:val="00A320F0"/>
    <w:rsid w:val="00A32370"/>
    <w:rsid w:val="00A32867"/>
    <w:rsid w:val="00A328EC"/>
    <w:rsid w:val="00A32B4B"/>
    <w:rsid w:val="00A330C1"/>
    <w:rsid w:val="00A33228"/>
    <w:rsid w:val="00A333D4"/>
    <w:rsid w:val="00A33402"/>
    <w:rsid w:val="00A3364B"/>
    <w:rsid w:val="00A338E9"/>
    <w:rsid w:val="00A3415D"/>
    <w:rsid w:val="00A34196"/>
    <w:rsid w:val="00A343F6"/>
    <w:rsid w:val="00A3444A"/>
    <w:rsid w:val="00A350E9"/>
    <w:rsid w:val="00A352FE"/>
    <w:rsid w:val="00A35351"/>
    <w:rsid w:val="00A35DA6"/>
    <w:rsid w:val="00A36057"/>
    <w:rsid w:val="00A361FD"/>
    <w:rsid w:val="00A36460"/>
    <w:rsid w:val="00A36627"/>
    <w:rsid w:val="00A3675B"/>
    <w:rsid w:val="00A36B5A"/>
    <w:rsid w:val="00A36D3B"/>
    <w:rsid w:val="00A3701D"/>
    <w:rsid w:val="00A372BF"/>
    <w:rsid w:val="00A375CE"/>
    <w:rsid w:val="00A37820"/>
    <w:rsid w:val="00A3792D"/>
    <w:rsid w:val="00A37EFC"/>
    <w:rsid w:val="00A40376"/>
    <w:rsid w:val="00A40394"/>
    <w:rsid w:val="00A404A3"/>
    <w:rsid w:val="00A40AA1"/>
    <w:rsid w:val="00A40FED"/>
    <w:rsid w:val="00A41108"/>
    <w:rsid w:val="00A41361"/>
    <w:rsid w:val="00A414C5"/>
    <w:rsid w:val="00A415B9"/>
    <w:rsid w:val="00A4173D"/>
    <w:rsid w:val="00A418AC"/>
    <w:rsid w:val="00A41BB3"/>
    <w:rsid w:val="00A41E8D"/>
    <w:rsid w:val="00A4269E"/>
    <w:rsid w:val="00A429BC"/>
    <w:rsid w:val="00A42B1A"/>
    <w:rsid w:val="00A42C41"/>
    <w:rsid w:val="00A42D9F"/>
    <w:rsid w:val="00A434B7"/>
    <w:rsid w:val="00A436F9"/>
    <w:rsid w:val="00A4379F"/>
    <w:rsid w:val="00A43889"/>
    <w:rsid w:val="00A438D8"/>
    <w:rsid w:val="00A43A79"/>
    <w:rsid w:val="00A44373"/>
    <w:rsid w:val="00A445A3"/>
    <w:rsid w:val="00A448D8"/>
    <w:rsid w:val="00A44C37"/>
    <w:rsid w:val="00A44D0E"/>
    <w:rsid w:val="00A454E1"/>
    <w:rsid w:val="00A4567B"/>
    <w:rsid w:val="00A45B81"/>
    <w:rsid w:val="00A45BE2"/>
    <w:rsid w:val="00A45CA9"/>
    <w:rsid w:val="00A45D4C"/>
    <w:rsid w:val="00A46085"/>
    <w:rsid w:val="00A466F6"/>
    <w:rsid w:val="00A46AE0"/>
    <w:rsid w:val="00A46B9E"/>
    <w:rsid w:val="00A46E7F"/>
    <w:rsid w:val="00A46FF9"/>
    <w:rsid w:val="00A476BE"/>
    <w:rsid w:val="00A47D72"/>
    <w:rsid w:val="00A50040"/>
    <w:rsid w:val="00A5031B"/>
    <w:rsid w:val="00A506FF"/>
    <w:rsid w:val="00A5085D"/>
    <w:rsid w:val="00A510F7"/>
    <w:rsid w:val="00A511E9"/>
    <w:rsid w:val="00A51721"/>
    <w:rsid w:val="00A519C5"/>
    <w:rsid w:val="00A51CA9"/>
    <w:rsid w:val="00A526E9"/>
    <w:rsid w:val="00A5295F"/>
    <w:rsid w:val="00A531CC"/>
    <w:rsid w:val="00A53283"/>
    <w:rsid w:val="00A5353F"/>
    <w:rsid w:val="00A54B18"/>
    <w:rsid w:val="00A552E1"/>
    <w:rsid w:val="00A552EE"/>
    <w:rsid w:val="00A55455"/>
    <w:rsid w:val="00A55726"/>
    <w:rsid w:val="00A55AE0"/>
    <w:rsid w:val="00A55BA1"/>
    <w:rsid w:val="00A55BA3"/>
    <w:rsid w:val="00A55F9E"/>
    <w:rsid w:val="00A56056"/>
    <w:rsid w:val="00A56480"/>
    <w:rsid w:val="00A56F63"/>
    <w:rsid w:val="00A56FA7"/>
    <w:rsid w:val="00A57437"/>
    <w:rsid w:val="00A5767A"/>
    <w:rsid w:val="00A57879"/>
    <w:rsid w:val="00A57AFB"/>
    <w:rsid w:val="00A57B66"/>
    <w:rsid w:val="00A57C64"/>
    <w:rsid w:val="00A57E18"/>
    <w:rsid w:val="00A57E6E"/>
    <w:rsid w:val="00A57F1C"/>
    <w:rsid w:val="00A601AE"/>
    <w:rsid w:val="00A606D9"/>
    <w:rsid w:val="00A6072A"/>
    <w:rsid w:val="00A60B4A"/>
    <w:rsid w:val="00A60ECF"/>
    <w:rsid w:val="00A6103F"/>
    <w:rsid w:val="00A61966"/>
    <w:rsid w:val="00A61AFA"/>
    <w:rsid w:val="00A61B6E"/>
    <w:rsid w:val="00A61CA7"/>
    <w:rsid w:val="00A61FE7"/>
    <w:rsid w:val="00A62446"/>
    <w:rsid w:val="00A624C7"/>
    <w:rsid w:val="00A626B9"/>
    <w:rsid w:val="00A627A0"/>
    <w:rsid w:val="00A628C7"/>
    <w:rsid w:val="00A63026"/>
    <w:rsid w:val="00A63352"/>
    <w:rsid w:val="00A634CE"/>
    <w:rsid w:val="00A6355A"/>
    <w:rsid w:val="00A63C19"/>
    <w:rsid w:val="00A63E93"/>
    <w:rsid w:val="00A63EE2"/>
    <w:rsid w:val="00A63F67"/>
    <w:rsid w:val="00A640A7"/>
    <w:rsid w:val="00A646A1"/>
    <w:rsid w:val="00A64907"/>
    <w:rsid w:val="00A64A38"/>
    <w:rsid w:val="00A651D0"/>
    <w:rsid w:val="00A6559B"/>
    <w:rsid w:val="00A6599F"/>
    <w:rsid w:val="00A659E7"/>
    <w:rsid w:val="00A65DF4"/>
    <w:rsid w:val="00A65E17"/>
    <w:rsid w:val="00A65F39"/>
    <w:rsid w:val="00A6601A"/>
    <w:rsid w:val="00A664CD"/>
    <w:rsid w:val="00A66501"/>
    <w:rsid w:val="00A66602"/>
    <w:rsid w:val="00A66C33"/>
    <w:rsid w:val="00A66E70"/>
    <w:rsid w:val="00A670B9"/>
    <w:rsid w:val="00A67696"/>
    <w:rsid w:val="00A67DBE"/>
    <w:rsid w:val="00A67FDE"/>
    <w:rsid w:val="00A70591"/>
    <w:rsid w:val="00A70639"/>
    <w:rsid w:val="00A70D07"/>
    <w:rsid w:val="00A7121B"/>
    <w:rsid w:val="00A7134B"/>
    <w:rsid w:val="00A71679"/>
    <w:rsid w:val="00A71900"/>
    <w:rsid w:val="00A71A6C"/>
    <w:rsid w:val="00A71B6F"/>
    <w:rsid w:val="00A7203C"/>
    <w:rsid w:val="00A7234F"/>
    <w:rsid w:val="00A72AC0"/>
    <w:rsid w:val="00A72CCF"/>
    <w:rsid w:val="00A72DF3"/>
    <w:rsid w:val="00A72F71"/>
    <w:rsid w:val="00A735FB"/>
    <w:rsid w:val="00A738D1"/>
    <w:rsid w:val="00A73DCD"/>
    <w:rsid w:val="00A751A6"/>
    <w:rsid w:val="00A754B8"/>
    <w:rsid w:val="00A75871"/>
    <w:rsid w:val="00A758BE"/>
    <w:rsid w:val="00A75B8E"/>
    <w:rsid w:val="00A76C0F"/>
    <w:rsid w:val="00A76F84"/>
    <w:rsid w:val="00A7716E"/>
    <w:rsid w:val="00A771B0"/>
    <w:rsid w:val="00A7746B"/>
    <w:rsid w:val="00A77BCB"/>
    <w:rsid w:val="00A77DFB"/>
    <w:rsid w:val="00A80045"/>
    <w:rsid w:val="00A80420"/>
    <w:rsid w:val="00A809A4"/>
    <w:rsid w:val="00A80E16"/>
    <w:rsid w:val="00A80E87"/>
    <w:rsid w:val="00A8154B"/>
    <w:rsid w:val="00A819CC"/>
    <w:rsid w:val="00A81AE2"/>
    <w:rsid w:val="00A81BFC"/>
    <w:rsid w:val="00A81DBD"/>
    <w:rsid w:val="00A81EB8"/>
    <w:rsid w:val="00A821AB"/>
    <w:rsid w:val="00A82BF4"/>
    <w:rsid w:val="00A8304E"/>
    <w:rsid w:val="00A83093"/>
    <w:rsid w:val="00A83775"/>
    <w:rsid w:val="00A8390A"/>
    <w:rsid w:val="00A841DB"/>
    <w:rsid w:val="00A84343"/>
    <w:rsid w:val="00A84437"/>
    <w:rsid w:val="00A84794"/>
    <w:rsid w:val="00A84C55"/>
    <w:rsid w:val="00A84ECA"/>
    <w:rsid w:val="00A85007"/>
    <w:rsid w:val="00A856B3"/>
    <w:rsid w:val="00A85710"/>
    <w:rsid w:val="00A85A54"/>
    <w:rsid w:val="00A85AB0"/>
    <w:rsid w:val="00A860B6"/>
    <w:rsid w:val="00A86564"/>
    <w:rsid w:val="00A86736"/>
    <w:rsid w:val="00A868F1"/>
    <w:rsid w:val="00A86B83"/>
    <w:rsid w:val="00A87357"/>
    <w:rsid w:val="00A8773A"/>
    <w:rsid w:val="00A901E6"/>
    <w:rsid w:val="00A90749"/>
    <w:rsid w:val="00A90A16"/>
    <w:rsid w:val="00A90A7F"/>
    <w:rsid w:val="00A90FE2"/>
    <w:rsid w:val="00A917F3"/>
    <w:rsid w:val="00A91853"/>
    <w:rsid w:val="00A91AF9"/>
    <w:rsid w:val="00A91C2D"/>
    <w:rsid w:val="00A91C3D"/>
    <w:rsid w:val="00A9209D"/>
    <w:rsid w:val="00A921A2"/>
    <w:rsid w:val="00A924B4"/>
    <w:rsid w:val="00A92938"/>
    <w:rsid w:val="00A92961"/>
    <w:rsid w:val="00A932AE"/>
    <w:rsid w:val="00A93654"/>
    <w:rsid w:val="00A936F8"/>
    <w:rsid w:val="00A9374B"/>
    <w:rsid w:val="00A9442F"/>
    <w:rsid w:val="00A94779"/>
    <w:rsid w:val="00A948A5"/>
    <w:rsid w:val="00A950FE"/>
    <w:rsid w:val="00A952F5"/>
    <w:rsid w:val="00A953B4"/>
    <w:rsid w:val="00A956B2"/>
    <w:rsid w:val="00A957F7"/>
    <w:rsid w:val="00A960FE"/>
    <w:rsid w:val="00A96A4E"/>
    <w:rsid w:val="00A96C70"/>
    <w:rsid w:val="00A97153"/>
    <w:rsid w:val="00A971FF"/>
    <w:rsid w:val="00A97255"/>
    <w:rsid w:val="00A97581"/>
    <w:rsid w:val="00A97B90"/>
    <w:rsid w:val="00AA05A6"/>
    <w:rsid w:val="00AA0A5D"/>
    <w:rsid w:val="00AA0DF9"/>
    <w:rsid w:val="00AA0E57"/>
    <w:rsid w:val="00AA10E4"/>
    <w:rsid w:val="00AA1700"/>
    <w:rsid w:val="00AA1951"/>
    <w:rsid w:val="00AA1AC5"/>
    <w:rsid w:val="00AA2219"/>
    <w:rsid w:val="00AA230D"/>
    <w:rsid w:val="00AA2802"/>
    <w:rsid w:val="00AA2C28"/>
    <w:rsid w:val="00AA35F9"/>
    <w:rsid w:val="00AA37A4"/>
    <w:rsid w:val="00AA3812"/>
    <w:rsid w:val="00AA38F4"/>
    <w:rsid w:val="00AA3EA7"/>
    <w:rsid w:val="00AA435F"/>
    <w:rsid w:val="00AA4701"/>
    <w:rsid w:val="00AA485A"/>
    <w:rsid w:val="00AA49CB"/>
    <w:rsid w:val="00AA4B9E"/>
    <w:rsid w:val="00AA4BB2"/>
    <w:rsid w:val="00AA6051"/>
    <w:rsid w:val="00AA6311"/>
    <w:rsid w:val="00AA63EC"/>
    <w:rsid w:val="00AA6DF9"/>
    <w:rsid w:val="00AA7105"/>
    <w:rsid w:val="00AA725F"/>
    <w:rsid w:val="00AA72CB"/>
    <w:rsid w:val="00AA7962"/>
    <w:rsid w:val="00AA7D5B"/>
    <w:rsid w:val="00AB044D"/>
    <w:rsid w:val="00AB0601"/>
    <w:rsid w:val="00AB0BC6"/>
    <w:rsid w:val="00AB0C46"/>
    <w:rsid w:val="00AB0CB2"/>
    <w:rsid w:val="00AB0E94"/>
    <w:rsid w:val="00AB0F25"/>
    <w:rsid w:val="00AB1136"/>
    <w:rsid w:val="00AB1864"/>
    <w:rsid w:val="00AB1C50"/>
    <w:rsid w:val="00AB20DC"/>
    <w:rsid w:val="00AB2221"/>
    <w:rsid w:val="00AB26EE"/>
    <w:rsid w:val="00AB27BC"/>
    <w:rsid w:val="00AB2D2C"/>
    <w:rsid w:val="00AB2E6C"/>
    <w:rsid w:val="00AB3043"/>
    <w:rsid w:val="00AB393B"/>
    <w:rsid w:val="00AB398C"/>
    <w:rsid w:val="00AB3A71"/>
    <w:rsid w:val="00AB3F1F"/>
    <w:rsid w:val="00AB44CA"/>
    <w:rsid w:val="00AB4528"/>
    <w:rsid w:val="00AB4741"/>
    <w:rsid w:val="00AB4BBF"/>
    <w:rsid w:val="00AB52EA"/>
    <w:rsid w:val="00AB54F3"/>
    <w:rsid w:val="00AB65FB"/>
    <w:rsid w:val="00AB682D"/>
    <w:rsid w:val="00AB6BE4"/>
    <w:rsid w:val="00AB730E"/>
    <w:rsid w:val="00AC03A8"/>
    <w:rsid w:val="00AC0447"/>
    <w:rsid w:val="00AC055A"/>
    <w:rsid w:val="00AC09EF"/>
    <w:rsid w:val="00AC0CC7"/>
    <w:rsid w:val="00AC0CE6"/>
    <w:rsid w:val="00AC111A"/>
    <w:rsid w:val="00AC12AB"/>
    <w:rsid w:val="00AC1668"/>
    <w:rsid w:val="00AC1B72"/>
    <w:rsid w:val="00AC1D2E"/>
    <w:rsid w:val="00AC1DAC"/>
    <w:rsid w:val="00AC1DDA"/>
    <w:rsid w:val="00AC20C3"/>
    <w:rsid w:val="00AC26A9"/>
    <w:rsid w:val="00AC27E0"/>
    <w:rsid w:val="00AC2898"/>
    <w:rsid w:val="00AC28CC"/>
    <w:rsid w:val="00AC2A97"/>
    <w:rsid w:val="00AC2C6F"/>
    <w:rsid w:val="00AC2F29"/>
    <w:rsid w:val="00AC3173"/>
    <w:rsid w:val="00AC34D5"/>
    <w:rsid w:val="00AC4616"/>
    <w:rsid w:val="00AC4738"/>
    <w:rsid w:val="00AC483C"/>
    <w:rsid w:val="00AC49AD"/>
    <w:rsid w:val="00AC50F1"/>
    <w:rsid w:val="00AC5924"/>
    <w:rsid w:val="00AC5D01"/>
    <w:rsid w:val="00AC60BA"/>
    <w:rsid w:val="00AC62F0"/>
    <w:rsid w:val="00AC6486"/>
    <w:rsid w:val="00AC6CE6"/>
    <w:rsid w:val="00AC78B8"/>
    <w:rsid w:val="00AD0129"/>
    <w:rsid w:val="00AD04F6"/>
    <w:rsid w:val="00AD0854"/>
    <w:rsid w:val="00AD0C3D"/>
    <w:rsid w:val="00AD0E22"/>
    <w:rsid w:val="00AD113E"/>
    <w:rsid w:val="00AD118C"/>
    <w:rsid w:val="00AD15A0"/>
    <w:rsid w:val="00AD17CF"/>
    <w:rsid w:val="00AD18E2"/>
    <w:rsid w:val="00AD2253"/>
    <w:rsid w:val="00AD2996"/>
    <w:rsid w:val="00AD2E04"/>
    <w:rsid w:val="00AD3016"/>
    <w:rsid w:val="00AD33F6"/>
    <w:rsid w:val="00AD37F7"/>
    <w:rsid w:val="00AD3806"/>
    <w:rsid w:val="00AD38D1"/>
    <w:rsid w:val="00AD3A2B"/>
    <w:rsid w:val="00AD3BEA"/>
    <w:rsid w:val="00AD4D81"/>
    <w:rsid w:val="00AD4E3F"/>
    <w:rsid w:val="00AD4EEE"/>
    <w:rsid w:val="00AD5132"/>
    <w:rsid w:val="00AD52AD"/>
    <w:rsid w:val="00AD5803"/>
    <w:rsid w:val="00AD58CB"/>
    <w:rsid w:val="00AD5BE8"/>
    <w:rsid w:val="00AD7273"/>
    <w:rsid w:val="00AD77D6"/>
    <w:rsid w:val="00AD7855"/>
    <w:rsid w:val="00AD7954"/>
    <w:rsid w:val="00AD7BB9"/>
    <w:rsid w:val="00AD7DF2"/>
    <w:rsid w:val="00AE0050"/>
    <w:rsid w:val="00AE030B"/>
    <w:rsid w:val="00AE0382"/>
    <w:rsid w:val="00AE0B83"/>
    <w:rsid w:val="00AE1259"/>
    <w:rsid w:val="00AE1304"/>
    <w:rsid w:val="00AE1363"/>
    <w:rsid w:val="00AE1987"/>
    <w:rsid w:val="00AE2409"/>
    <w:rsid w:val="00AE254A"/>
    <w:rsid w:val="00AE27DF"/>
    <w:rsid w:val="00AE2905"/>
    <w:rsid w:val="00AE2ADD"/>
    <w:rsid w:val="00AE2D84"/>
    <w:rsid w:val="00AE2EA2"/>
    <w:rsid w:val="00AE35ED"/>
    <w:rsid w:val="00AE370A"/>
    <w:rsid w:val="00AE3D53"/>
    <w:rsid w:val="00AE4313"/>
    <w:rsid w:val="00AE438F"/>
    <w:rsid w:val="00AE46CD"/>
    <w:rsid w:val="00AE54FC"/>
    <w:rsid w:val="00AE568F"/>
    <w:rsid w:val="00AE5B5D"/>
    <w:rsid w:val="00AE604B"/>
    <w:rsid w:val="00AE6394"/>
    <w:rsid w:val="00AE63B8"/>
    <w:rsid w:val="00AE63C5"/>
    <w:rsid w:val="00AE6495"/>
    <w:rsid w:val="00AE6AE8"/>
    <w:rsid w:val="00AE6EBA"/>
    <w:rsid w:val="00AE70CE"/>
    <w:rsid w:val="00AE71CF"/>
    <w:rsid w:val="00AE77DF"/>
    <w:rsid w:val="00AE7849"/>
    <w:rsid w:val="00AE78D8"/>
    <w:rsid w:val="00AE7AA6"/>
    <w:rsid w:val="00AF0023"/>
    <w:rsid w:val="00AF01C0"/>
    <w:rsid w:val="00AF0413"/>
    <w:rsid w:val="00AF0555"/>
    <w:rsid w:val="00AF056F"/>
    <w:rsid w:val="00AF09F3"/>
    <w:rsid w:val="00AF0D44"/>
    <w:rsid w:val="00AF16A6"/>
    <w:rsid w:val="00AF16B1"/>
    <w:rsid w:val="00AF1CF2"/>
    <w:rsid w:val="00AF20FA"/>
    <w:rsid w:val="00AF23F5"/>
    <w:rsid w:val="00AF24D7"/>
    <w:rsid w:val="00AF29CF"/>
    <w:rsid w:val="00AF306F"/>
    <w:rsid w:val="00AF3222"/>
    <w:rsid w:val="00AF3711"/>
    <w:rsid w:val="00AF3E6D"/>
    <w:rsid w:val="00AF4221"/>
    <w:rsid w:val="00AF4397"/>
    <w:rsid w:val="00AF46DB"/>
    <w:rsid w:val="00AF4EEE"/>
    <w:rsid w:val="00AF4F39"/>
    <w:rsid w:val="00AF5403"/>
    <w:rsid w:val="00AF5A26"/>
    <w:rsid w:val="00AF5DFA"/>
    <w:rsid w:val="00AF6025"/>
    <w:rsid w:val="00AF6238"/>
    <w:rsid w:val="00AF650B"/>
    <w:rsid w:val="00AF73CD"/>
    <w:rsid w:val="00AF74E5"/>
    <w:rsid w:val="00AF772E"/>
    <w:rsid w:val="00AF7927"/>
    <w:rsid w:val="00AF7E9F"/>
    <w:rsid w:val="00B00421"/>
    <w:rsid w:val="00B00467"/>
    <w:rsid w:val="00B0053A"/>
    <w:rsid w:val="00B006EE"/>
    <w:rsid w:val="00B00A0F"/>
    <w:rsid w:val="00B00C5A"/>
    <w:rsid w:val="00B014F2"/>
    <w:rsid w:val="00B0150C"/>
    <w:rsid w:val="00B01874"/>
    <w:rsid w:val="00B0199F"/>
    <w:rsid w:val="00B01C12"/>
    <w:rsid w:val="00B01D3C"/>
    <w:rsid w:val="00B027BA"/>
    <w:rsid w:val="00B0288F"/>
    <w:rsid w:val="00B02AE4"/>
    <w:rsid w:val="00B02C04"/>
    <w:rsid w:val="00B0335A"/>
    <w:rsid w:val="00B03406"/>
    <w:rsid w:val="00B03430"/>
    <w:rsid w:val="00B03B75"/>
    <w:rsid w:val="00B03DB2"/>
    <w:rsid w:val="00B03E0F"/>
    <w:rsid w:val="00B045CD"/>
    <w:rsid w:val="00B045F9"/>
    <w:rsid w:val="00B04770"/>
    <w:rsid w:val="00B04996"/>
    <w:rsid w:val="00B04C08"/>
    <w:rsid w:val="00B058EC"/>
    <w:rsid w:val="00B05AC0"/>
    <w:rsid w:val="00B05D3A"/>
    <w:rsid w:val="00B060AB"/>
    <w:rsid w:val="00B06C9D"/>
    <w:rsid w:val="00B070EE"/>
    <w:rsid w:val="00B07693"/>
    <w:rsid w:val="00B07873"/>
    <w:rsid w:val="00B07E44"/>
    <w:rsid w:val="00B07F11"/>
    <w:rsid w:val="00B10386"/>
    <w:rsid w:val="00B105A0"/>
    <w:rsid w:val="00B108B0"/>
    <w:rsid w:val="00B10C0D"/>
    <w:rsid w:val="00B1135B"/>
    <w:rsid w:val="00B1199A"/>
    <w:rsid w:val="00B11D30"/>
    <w:rsid w:val="00B11F28"/>
    <w:rsid w:val="00B12079"/>
    <w:rsid w:val="00B12085"/>
    <w:rsid w:val="00B121BD"/>
    <w:rsid w:val="00B122B5"/>
    <w:rsid w:val="00B123D4"/>
    <w:rsid w:val="00B12750"/>
    <w:rsid w:val="00B1279C"/>
    <w:rsid w:val="00B12940"/>
    <w:rsid w:val="00B12D5C"/>
    <w:rsid w:val="00B12D84"/>
    <w:rsid w:val="00B12E38"/>
    <w:rsid w:val="00B12E9C"/>
    <w:rsid w:val="00B12EED"/>
    <w:rsid w:val="00B130BC"/>
    <w:rsid w:val="00B130E4"/>
    <w:rsid w:val="00B13509"/>
    <w:rsid w:val="00B13F38"/>
    <w:rsid w:val="00B14616"/>
    <w:rsid w:val="00B1467F"/>
    <w:rsid w:val="00B14906"/>
    <w:rsid w:val="00B14D9A"/>
    <w:rsid w:val="00B15000"/>
    <w:rsid w:val="00B153BC"/>
    <w:rsid w:val="00B15773"/>
    <w:rsid w:val="00B15A6F"/>
    <w:rsid w:val="00B15E3F"/>
    <w:rsid w:val="00B16089"/>
    <w:rsid w:val="00B16287"/>
    <w:rsid w:val="00B163CE"/>
    <w:rsid w:val="00B169FC"/>
    <w:rsid w:val="00B17873"/>
    <w:rsid w:val="00B17B3F"/>
    <w:rsid w:val="00B17BB7"/>
    <w:rsid w:val="00B17C6C"/>
    <w:rsid w:val="00B20070"/>
    <w:rsid w:val="00B20402"/>
    <w:rsid w:val="00B206B1"/>
    <w:rsid w:val="00B206B2"/>
    <w:rsid w:val="00B2079D"/>
    <w:rsid w:val="00B20911"/>
    <w:rsid w:val="00B20A66"/>
    <w:rsid w:val="00B20C4B"/>
    <w:rsid w:val="00B20FA8"/>
    <w:rsid w:val="00B21240"/>
    <w:rsid w:val="00B214C9"/>
    <w:rsid w:val="00B217DF"/>
    <w:rsid w:val="00B21C8A"/>
    <w:rsid w:val="00B22536"/>
    <w:rsid w:val="00B22C5D"/>
    <w:rsid w:val="00B2318E"/>
    <w:rsid w:val="00B23350"/>
    <w:rsid w:val="00B23710"/>
    <w:rsid w:val="00B238B1"/>
    <w:rsid w:val="00B23DA2"/>
    <w:rsid w:val="00B23E3B"/>
    <w:rsid w:val="00B24A44"/>
    <w:rsid w:val="00B24B11"/>
    <w:rsid w:val="00B255DA"/>
    <w:rsid w:val="00B2565F"/>
    <w:rsid w:val="00B25722"/>
    <w:rsid w:val="00B25FA7"/>
    <w:rsid w:val="00B2641D"/>
    <w:rsid w:val="00B2686F"/>
    <w:rsid w:val="00B2692C"/>
    <w:rsid w:val="00B26B4E"/>
    <w:rsid w:val="00B272FD"/>
    <w:rsid w:val="00B27A9C"/>
    <w:rsid w:val="00B27AD2"/>
    <w:rsid w:val="00B27B8D"/>
    <w:rsid w:val="00B27C34"/>
    <w:rsid w:val="00B30574"/>
    <w:rsid w:val="00B305A9"/>
    <w:rsid w:val="00B308FB"/>
    <w:rsid w:val="00B30A2C"/>
    <w:rsid w:val="00B30CE6"/>
    <w:rsid w:val="00B30F6D"/>
    <w:rsid w:val="00B3126C"/>
    <w:rsid w:val="00B31945"/>
    <w:rsid w:val="00B31B38"/>
    <w:rsid w:val="00B31DC8"/>
    <w:rsid w:val="00B31F09"/>
    <w:rsid w:val="00B32080"/>
    <w:rsid w:val="00B3284D"/>
    <w:rsid w:val="00B32E99"/>
    <w:rsid w:val="00B33391"/>
    <w:rsid w:val="00B333A5"/>
    <w:rsid w:val="00B3357C"/>
    <w:rsid w:val="00B3396C"/>
    <w:rsid w:val="00B33BDE"/>
    <w:rsid w:val="00B33D2D"/>
    <w:rsid w:val="00B34950"/>
    <w:rsid w:val="00B34C90"/>
    <w:rsid w:val="00B34E69"/>
    <w:rsid w:val="00B354C2"/>
    <w:rsid w:val="00B3574C"/>
    <w:rsid w:val="00B3593B"/>
    <w:rsid w:val="00B35BED"/>
    <w:rsid w:val="00B3684A"/>
    <w:rsid w:val="00B36913"/>
    <w:rsid w:val="00B36A1F"/>
    <w:rsid w:val="00B37204"/>
    <w:rsid w:val="00B37D08"/>
    <w:rsid w:val="00B37E61"/>
    <w:rsid w:val="00B40073"/>
    <w:rsid w:val="00B402BE"/>
    <w:rsid w:val="00B404E1"/>
    <w:rsid w:val="00B40AB0"/>
    <w:rsid w:val="00B41817"/>
    <w:rsid w:val="00B41BAC"/>
    <w:rsid w:val="00B41CAB"/>
    <w:rsid w:val="00B41FE4"/>
    <w:rsid w:val="00B420D4"/>
    <w:rsid w:val="00B425F2"/>
    <w:rsid w:val="00B426F9"/>
    <w:rsid w:val="00B4294F"/>
    <w:rsid w:val="00B42A34"/>
    <w:rsid w:val="00B42A79"/>
    <w:rsid w:val="00B42E9F"/>
    <w:rsid w:val="00B433E4"/>
    <w:rsid w:val="00B434AC"/>
    <w:rsid w:val="00B43721"/>
    <w:rsid w:val="00B439A0"/>
    <w:rsid w:val="00B43E32"/>
    <w:rsid w:val="00B43EAD"/>
    <w:rsid w:val="00B44223"/>
    <w:rsid w:val="00B442EF"/>
    <w:rsid w:val="00B44C49"/>
    <w:rsid w:val="00B453BB"/>
    <w:rsid w:val="00B45409"/>
    <w:rsid w:val="00B45585"/>
    <w:rsid w:val="00B45736"/>
    <w:rsid w:val="00B4599A"/>
    <w:rsid w:val="00B45A34"/>
    <w:rsid w:val="00B45C91"/>
    <w:rsid w:val="00B45EBA"/>
    <w:rsid w:val="00B46357"/>
    <w:rsid w:val="00B46728"/>
    <w:rsid w:val="00B47391"/>
    <w:rsid w:val="00B4755F"/>
    <w:rsid w:val="00B47B78"/>
    <w:rsid w:val="00B47DF8"/>
    <w:rsid w:val="00B50456"/>
    <w:rsid w:val="00B50605"/>
    <w:rsid w:val="00B50797"/>
    <w:rsid w:val="00B50BB9"/>
    <w:rsid w:val="00B50DF7"/>
    <w:rsid w:val="00B50E46"/>
    <w:rsid w:val="00B50E61"/>
    <w:rsid w:val="00B50F5D"/>
    <w:rsid w:val="00B5104E"/>
    <w:rsid w:val="00B51EC2"/>
    <w:rsid w:val="00B52335"/>
    <w:rsid w:val="00B5264F"/>
    <w:rsid w:val="00B52935"/>
    <w:rsid w:val="00B52ADC"/>
    <w:rsid w:val="00B52AFB"/>
    <w:rsid w:val="00B52C7C"/>
    <w:rsid w:val="00B52CF3"/>
    <w:rsid w:val="00B52E9E"/>
    <w:rsid w:val="00B52F4F"/>
    <w:rsid w:val="00B53CAA"/>
    <w:rsid w:val="00B53EBE"/>
    <w:rsid w:val="00B53ED3"/>
    <w:rsid w:val="00B5429C"/>
    <w:rsid w:val="00B5485C"/>
    <w:rsid w:val="00B5486C"/>
    <w:rsid w:val="00B54E9A"/>
    <w:rsid w:val="00B54F42"/>
    <w:rsid w:val="00B55017"/>
    <w:rsid w:val="00B551C2"/>
    <w:rsid w:val="00B5529A"/>
    <w:rsid w:val="00B552F5"/>
    <w:rsid w:val="00B5530C"/>
    <w:rsid w:val="00B553A4"/>
    <w:rsid w:val="00B55ADA"/>
    <w:rsid w:val="00B562DE"/>
    <w:rsid w:val="00B56340"/>
    <w:rsid w:val="00B56B30"/>
    <w:rsid w:val="00B56BE3"/>
    <w:rsid w:val="00B56C63"/>
    <w:rsid w:val="00B56DD8"/>
    <w:rsid w:val="00B57099"/>
    <w:rsid w:val="00B57204"/>
    <w:rsid w:val="00B572A3"/>
    <w:rsid w:val="00B57572"/>
    <w:rsid w:val="00B579AF"/>
    <w:rsid w:val="00B57A52"/>
    <w:rsid w:val="00B57F87"/>
    <w:rsid w:val="00B6015E"/>
    <w:rsid w:val="00B6085F"/>
    <w:rsid w:val="00B60B80"/>
    <w:rsid w:val="00B60BCB"/>
    <w:rsid w:val="00B60D7B"/>
    <w:rsid w:val="00B60DB4"/>
    <w:rsid w:val="00B61026"/>
    <w:rsid w:val="00B61866"/>
    <w:rsid w:val="00B618DA"/>
    <w:rsid w:val="00B620F3"/>
    <w:rsid w:val="00B6223B"/>
    <w:rsid w:val="00B62861"/>
    <w:rsid w:val="00B62A11"/>
    <w:rsid w:val="00B62B17"/>
    <w:rsid w:val="00B62B34"/>
    <w:rsid w:val="00B62E01"/>
    <w:rsid w:val="00B62F28"/>
    <w:rsid w:val="00B63123"/>
    <w:rsid w:val="00B63234"/>
    <w:rsid w:val="00B63934"/>
    <w:rsid w:val="00B63B87"/>
    <w:rsid w:val="00B63D2E"/>
    <w:rsid w:val="00B63F4D"/>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710C"/>
    <w:rsid w:val="00B672CA"/>
    <w:rsid w:val="00B67453"/>
    <w:rsid w:val="00B67822"/>
    <w:rsid w:val="00B70107"/>
    <w:rsid w:val="00B7024C"/>
    <w:rsid w:val="00B70596"/>
    <w:rsid w:val="00B705F1"/>
    <w:rsid w:val="00B70F84"/>
    <w:rsid w:val="00B7114B"/>
    <w:rsid w:val="00B71394"/>
    <w:rsid w:val="00B717F9"/>
    <w:rsid w:val="00B719AD"/>
    <w:rsid w:val="00B72225"/>
    <w:rsid w:val="00B72459"/>
    <w:rsid w:val="00B72B27"/>
    <w:rsid w:val="00B72DBE"/>
    <w:rsid w:val="00B72F5A"/>
    <w:rsid w:val="00B730C6"/>
    <w:rsid w:val="00B73AD7"/>
    <w:rsid w:val="00B74215"/>
    <w:rsid w:val="00B74310"/>
    <w:rsid w:val="00B7458D"/>
    <w:rsid w:val="00B74AB8"/>
    <w:rsid w:val="00B74DA4"/>
    <w:rsid w:val="00B74F39"/>
    <w:rsid w:val="00B752FB"/>
    <w:rsid w:val="00B75329"/>
    <w:rsid w:val="00B75330"/>
    <w:rsid w:val="00B75709"/>
    <w:rsid w:val="00B75A9C"/>
    <w:rsid w:val="00B7609B"/>
    <w:rsid w:val="00B766CC"/>
    <w:rsid w:val="00B7672C"/>
    <w:rsid w:val="00B76B3B"/>
    <w:rsid w:val="00B773B0"/>
    <w:rsid w:val="00B77742"/>
    <w:rsid w:val="00B77CAC"/>
    <w:rsid w:val="00B802CB"/>
    <w:rsid w:val="00B806B9"/>
    <w:rsid w:val="00B80719"/>
    <w:rsid w:val="00B807C1"/>
    <w:rsid w:val="00B80EE3"/>
    <w:rsid w:val="00B80F52"/>
    <w:rsid w:val="00B80F68"/>
    <w:rsid w:val="00B81288"/>
    <w:rsid w:val="00B81E46"/>
    <w:rsid w:val="00B81FBA"/>
    <w:rsid w:val="00B822BD"/>
    <w:rsid w:val="00B829D8"/>
    <w:rsid w:val="00B82AEA"/>
    <w:rsid w:val="00B82CC7"/>
    <w:rsid w:val="00B82D29"/>
    <w:rsid w:val="00B831CE"/>
    <w:rsid w:val="00B83723"/>
    <w:rsid w:val="00B83758"/>
    <w:rsid w:val="00B8383A"/>
    <w:rsid w:val="00B83D67"/>
    <w:rsid w:val="00B84465"/>
    <w:rsid w:val="00B846AA"/>
    <w:rsid w:val="00B8477A"/>
    <w:rsid w:val="00B84F21"/>
    <w:rsid w:val="00B8518A"/>
    <w:rsid w:val="00B863B7"/>
    <w:rsid w:val="00B8643C"/>
    <w:rsid w:val="00B86741"/>
    <w:rsid w:val="00B86B0B"/>
    <w:rsid w:val="00B86D68"/>
    <w:rsid w:val="00B86EEB"/>
    <w:rsid w:val="00B86FB0"/>
    <w:rsid w:val="00B870DC"/>
    <w:rsid w:val="00B875DA"/>
    <w:rsid w:val="00B87897"/>
    <w:rsid w:val="00B87D6E"/>
    <w:rsid w:val="00B908B3"/>
    <w:rsid w:val="00B90A48"/>
    <w:rsid w:val="00B91376"/>
    <w:rsid w:val="00B915B3"/>
    <w:rsid w:val="00B922D2"/>
    <w:rsid w:val="00B924E2"/>
    <w:rsid w:val="00B926BA"/>
    <w:rsid w:val="00B926C4"/>
    <w:rsid w:val="00B92727"/>
    <w:rsid w:val="00B928A5"/>
    <w:rsid w:val="00B92964"/>
    <w:rsid w:val="00B92E8E"/>
    <w:rsid w:val="00B92F4F"/>
    <w:rsid w:val="00B92FD2"/>
    <w:rsid w:val="00B930A5"/>
    <w:rsid w:val="00B9350F"/>
    <w:rsid w:val="00B93CC3"/>
    <w:rsid w:val="00B93CF1"/>
    <w:rsid w:val="00B94004"/>
    <w:rsid w:val="00B940CA"/>
    <w:rsid w:val="00B9410E"/>
    <w:rsid w:val="00B9411B"/>
    <w:rsid w:val="00B943A4"/>
    <w:rsid w:val="00B9566D"/>
    <w:rsid w:val="00B956A4"/>
    <w:rsid w:val="00B95CDD"/>
    <w:rsid w:val="00B96033"/>
    <w:rsid w:val="00B960F0"/>
    <w:rsid w:val="00B9622F"/>
    <w:rsid w:val="00B96373"/>
    <w:rsid w:val="00B963EF"/>
    <w:rsid w:val="00B96779"/>
    <w:rsid w:val="00B96D62"/>
    <w:rsid w:val="00B974D4"/>
    <w:rsid w:val="00B976B9"/>
    <w:rsid w:val="00BA0215"/>
    <w:rsid w:val="00BA02E2"/>
    <w:rsid w:val="00BA02FC"/>
    <w:rsid w:val="00BA0892"/>
    <w:rsid w:val="00BA0A79"/>
    <w:rsid w:val="00BA0B17"/>
    <w:rsid w:val="00BA117B"/>
    <w:rsid w:val="00BA1195"/>
    <w:rsid w:val="00BA1207"/>
    <w:rsid w:val="00BA132F"/>
    <w:rsid w:val="00BA16AB"/>
    <w:rsid w:val="00BA16B5"/>
    <w:rsid w:val="00BA1A75"/>
    <w:rsid w:val="00BA1C7F"/>
    <w:rsid w:val="00BA2153"/>
    <w:rsid w:val="00BA2579"/>
    <w:rsid w:val="00BA2917"/>
    <w:rsid w:val="00BA2AD2"/>
    <w:rsid w:val="00BA2B55"/>
    <w:rsid w:val="00BA2D4C"/>
    <w:rsid w:val="00BA2DC5"/>
    <w:rsid w:val="00BA2DD8"/>
    <w:rsid w:val="00BA30E6"/>
    <w:rsid w:val="00BA37A6"/>
    <w:rsid w:val="00BA3815"/>
    <w:rsid w:val="00BA3AD5"/>
    <w:rsid w:val="00BA402F"/>
    <w:rsid w:val="00BA4250"/>
    <w:rsid w:val="00BA42D2"/>
    <w:rsid w:val="00BA4338"/>
    <w:rsid w:val="00BA4E84"/>
    <w:rsid w:val="00BA4E8D"/>
    <w:rsid w:val="00BA50CC"/>
    <w:rsid w:val="00BA53F0"/>
    <w:rsid w:val="00BA548C"/>
    <w:rsid w:val="00BA58FA"/>
    <w:rsid w:val="00BA5A59"/>
    <w:rsid w:val="00BA5ABD"/>
    <w:rsid w:val="00BA5DEA"/>
    <w:rsid w:val="00BA5F28"/>
    <w:rsid w:val="00BA648B"/>
    <w:rsid w:val="00BA67F7"/>
    <w:rsid w:val="00BA6866"/>
    <w:rsid w:val="00BA6B61"/>
    <w:rsid w:val="00BA6C0B"/>
    <w:rsid w:val="00BA7136"/>
    <w:rsid w:val="00BA7364"/>
    <w:rsid w:val="00BA750C"/>
    <w:rsid w:val="00BA78EA"/>
    <w:rsid w:val="00BA7B54"/>
    <w:rsid w:val="00BA7E17"/>
    <w:rsid w:val="00BB10A1"/>
    <w:rsid w:val="00BB112C"/>
    <w:rsid w:val="00BB143B"/>
    <w:rsid w:val="00BB19A8"/>
    <w:rsid w:val="00BB1DAE"/>
    <w:rsid w:val="00BB2163"/>
    <w:rsid w:val="00BB245E"/>
    <w:rsid w:val="00BB2588"/>
    <w:rsid w:val="00BB273C"/>
    <w:rsid w:val="00BB2A53"/>
    <w:rsid w:val="00BB2B91"/>
    <w:rsid w:val="00BB2CA6"/>
    <w:rsid w:val="00BB33D2"/>
    <w:rsid w:val="00BB3904"/>
    <w:rsid w:val="00BB3919"/>
    <w:rsid w:val="00BB3A6B"/>
    <w:rsid w:val="00BB3B19"/>
    <w:rsid w:val="00BB3BFF"/>
    <w:rsid w:val="00BB42A7"/>
    <w:rsid w:val="00BB42D2"/>
    <w:rsid w:val="00BB4B85"/>
    <w:rsid w:val="00BB4BC0"/>
    <w:rsid w:val="00BB528C"/>
    <w:rsid w:val="00BB575C"/>
    <w:rsid w:val="00BB5CAC"/>
    <w:rsid w:val="00BB5E35"/>
    <w:rsid w:val="00BB5E98"/>
    <w:rsid w:val="00BB5ED1"/>
    <w:rsid w:val="00BB63BA"/>
    <w:rsid w:val="00BB69A3"/>
    <w:rsid w:val="00BB6B87"/>
    <w:rsid w:val="00BB6D42"/>
    <w:rsid w:val="00BB6DC4"/>
    <w:rsid w:val="00BB6F12"/>
    <w:rsid w:val="00BB740D"/>
    <w:rsid w:val="00BB7805"/>
    <w:rsid w:val="00BB7874"/>
    <w:rsid w:val="00BB7EA8"/>
    <w:rsid w:val="00BC04F1"/>
    <w:rsid w:val="00BC0A37"/>
    <w:rsid w:val="00BC0E5F"/>
    <w:rsid w:val="00BC10FB"/>
    <w:rsid w:val="00BC14C6"/>
    <w:rsid w:val="00BC156B"/>
    <w:rsid w:val="00BC2038"/>
    <w:rsid w:val="00BC209B"/>
    <w:rsid w:val="00BC23EC"/>
    <w:rsid w:val="00BC2C61"/>
    <w:rsid w:val="00BC2F39"/>
    <w:rsid w:val="00BC3111"/>
    <w:rsid w:val="00BC34C4"/>
    <w:rsid w:val="00BC3B92"/>
    <w:rsid w:val="00BC4393"/>
    <w:rsid w:val="00BC4CFC"/>
    <w:rsid w:val="00BC4E36"/>
    <w:rsid w:val="00BC528F"/>
    <w:rsid w:val="00BC52E2"/>
    <w:rsid w:val="00BC5B12"/>
    <w:rsid w:val="00BC5E57"/>
    <w:rsid w:val="00BC689E"/>
    <w:rsid w:val="00BC69BC"/>
    <w:rsid w:val="00BC6A05"/>
    <w:rsid w:val="00BC7079"/>
    <w:rsid w:val="00BC7104"/>
    <w:rsid w:val="00BC71F8"/>
    <w:rsid w:val="00BC778B"/>
    <w:rsid w:val="00BC7A60"/>
    <w:rsid w:val="00BC7B9F"/>
    <w:rsid w:val="00BC7C89"/>
    <w:rsid w:val="00BC7F15"/>
    <w:rsid w:val="00BC7F5A"/>
    <w:rsid w:val="00BD05DE"/>
    <w:rsid w:val="00BD07B6"/>
    <w:rsid w:val="00BD082B"/>
    <w:rsid w:val="00BD0EE3"/>
    <w:rsid w:val="00BD12A2"/>
    <w:rsid w:val="00BD1ED0"/>
    <w:rsid w:val="00BD1F4C"/>
    <w:rsid w:val="00BD26FB"/>
    <w:rsid w:val="00BD2C9B"/>
    <w:rsid w:val="00BD32D5"/>
    <w:rsid w:val="00BD33AE"/>
    <w:rsid w:val="00BD37FE"/>
    <w:rsid w:val="00BD399E"/>
    <w:rsid w:val="00BD3A87"/>
    <w:rsid w:val="00BD3CD2"/>
    <w:rsid w:val="00BD4119"/>
    <w:rsid w:val="00BD417F"/>
    <w:rsid w:val="00BD4208"/>
    <w:rsid w:val="00BD4406"/>
    <w:rsid w:val="00BD4C00"/>
    <w:rsid w:val="00BD5055"/>
    <w:rsid w:val="00BD54CA"/>
    <w:rsid w:val="00BD54F6"/>
    <w:rsid w:val="00BD5BDD"/>
    <w:rsid w:val="00BD5C97"/>
    <w:rsid w:val="00BD5DCF"/>
    <w:rsid w:val="00BD65EB"/>
    <w:rsid w:val="00BD6F30"/>
    <w:rsid w:val="00BD731D"/>
    <w:rsid w:val="00BD73D0"/>
    <w:rsid w:val="00BD7854"/>
    <w:rsid w:val="00BD7BCB"/>
    <w:rsid w:val="00BE0130"/>
    <w:rsid w:val="00BE01D8"/>
    <w:rsid w:val="00BE021B"/>
    <w:rsid w:val="00BE0A36"/>
    <w:rsid w:val="00BE0C92"/>
    <w:rsid w:val="00BE106E"/>
    <w:rsid w:val="00BE1475"/>
    <w:rsid w:val="00BE1621"/>
    <w:rsid w:val="00BE168B"/>
    <w:rsid w:val="00BE192B"/>
    <w:rsid w:val="00BE25AD"/>
    <w:rsid w:val="00BE2A13"/>
    <w:rsid w:val="00BE2D76"/>
    <w:rsid w:val="00BE2F62"/>
    <w:rsid w:val="00BE4495"/>
    <w:rsid w:val="00BE4BDE"/>
    <w:rsid w:val="00BE4CC8"/>
    <w:rsid w:val="00BE50FD"/>
    <w:rsid w:val="00BE5190"/>
    <w:rsid w:val="00BE521D"/>
    <w:rsid w:val="00BE527F"/>
    <w:rsid w:val="00BE5396"/>
    <w:rsid w:val="00BE575B"/>
    <w:rsid w:val="00BE644C"/>
    <w:rsid w:val="00BE687D"/>
    <w:rsid w:val="00BE691D"/>
    <w:rsid w:val="00BE6DD5"/>
    <w:rsid w:val="00BE7257"/>
    <w:rsid w:val="00BE7A97"/>
    <w:rsid w:val="00BE7C65"/>
    <w:rsid w:val="00BF00F2"/>
    <w:rsid w:val="00BF05E3"/>
    <w:rsid w:val="00BF0970"/>
    <w:rsid w:val="00BF0CBF"/>
    <w:rsid w:val="00BF1134"/>
    <w:rsid w:val="00BF172D"/>
    <w:rsid w:val="00BF188B"/>
    <w:rsid w:val="00BF1995"/>
    <w:rsid w:val="00BF1C6E"/>
    <w:rsid w:val="00BF1FF8"/>
    <w:rsid w:val="00BF2CD3"/>
    <w:rsid w:val="00BF3431"/>
    <w:rsid w:val="00BF345D"/>
    <w:rsid w:val="00BF3804"/>
    <w:rsid w:val="00BF3AD4"/>
    <w:rsid w:val="00BF3BFD"/>
    <w:rsid w:val="00BF3C52"/>
    <w:rsid w:val="00BF3EE9"/>
    <w:rsid w:val="00BF44D6"/>
    <w:rsid w:val="00BF479E"/>
    <w:rsid w:val="00BF48B2"/>
    <w:rsid w:val="00BF4B72"/>
    <w:rsid w:val="00BF4CA5"/>
    <w:rsid w:val="00BF5141"/>
    <w:rsid w:val="00BF539F"/>
    <w:rsid w:val="00BF5A9F"/>
    <w:rsid w:val="00BF5CCF"/>
    <w:rsid w:val="00BF60E3"/>
    <w:rsid w:val="00BF7049"/>
    <w:rsid w:val="00BF737D"/>
    <w:rsid w:val="00BF77AE"/>
    <w:rsid w:val="00BF7B02"/>
    <w:rsid w:val="00BF7EFE"/>
    <w:rsid w:val="00C009BF"/>
    <w:rsid w:val="00C00F43"/>
    <w:rsid w:val="00C00FA5"/>
    <w:rsid w:val="00C01519"/>
    <w:rsid w:val="00C01EA9"/>
    <w:rsid w:val="00C023EE"/>
    <w:rsid w:val="00C029BF"/>
    <w:rsid w:val="00C02A80"/>
    <w:rsid w:val="00C02E73"/>
    <w:rsid w:val="00C0302D"/>
    <w:rsid w:val="00C034E4"/>
    <w:rsid w:val="00C03647"/>
    <w:rsid w:val="00C03DB7"/>
    <w:rsid w:val="00C0413A"/>
    <w:rsid w:val="00C04519"/>
    <w:rsid w:val="00C047CF"/>
    <w:rsid w:val="00C048E0"/>
    <w:rsid w:val="00C04BB7"/>
    <w:rsid w:val="00C04EF5"/>
    <w:rsid w:val="00C05245"/>
    <w:rsid w:val="00C05274"/>
    <w:rsid w:val="00C053DB"/>
    <w:rsid w:val="00C05AD9"/>
    <w:rsid w:val="00C05BB2"/>
    <w:rsid w:val="00C05D4B"/>
    <w:rsid w:val="00C05F37"/>
    <w:rsid w:val="00C0614D"/>
    <w:rsid w:val="00C06237"/>
    <w:rsid w:val="00C064FE"/>
    <w:rsid w:val="00C06662"/>
    <w:rsid w:val="00C06908"/>
    <w:rsid w:val="00C06AA8"/>
    <w:rsid w:val="00C06D86"/>
    <w:rsid w:val="00C074AC"/>
    <w:rsid w:val="00C074E0"/>
    <w:rsid w:val="00C07B6A"/>
    <w:rsid w:val="00C07C8B"/>
    <w:rsid w:val="00C07E57"/>
    <w:rsid w:val="00C103A1"/>
    <w:rsid w:val="00C10851"/>
    <w:rsid w:val="00C10C9D"/>
    <w:rsid w:val="00C110AF"/>
    <w:rsid w:val="00C1120A"/>
    <w:rsid w:val="00C1152B"/>
    <w:rsid w:val="00C1177F"/>
    <w:rsid w:val="00C11BD3"/>
    <w:rsid w:val="00C11DD7"/>
    <w:rsid w:val="00C11F07"/>
    <w:rsid w:val="00C12588"/>
    <w:rsid w:val="00C127C4"/>
    <w:rsid w:val="00C12A03"/>
    <w:rsid w:val="00C12DF7"/>
    <w:rsid w:val="00C12F8C"/>
    <w:rsid w:val="00C13099"/>
    <w:rsid w:val="00C1337E"/>
    <w:rsid w:val="00C13DE0"/>
    <w:rsid w:val="00C14082"/>
    <w:rsid w:val="00C1471F"/>
    <w:rsid w:val="00C14811"/>
    <w:rsid w:val="00C14CF9"/>
    <w:rsid w:val="00C150F4"/>
    <w:rsid w:val="00C15161"/>
    <w:rsid w:val="00C153F8"/>
    <w:rsid w:val="00C15463"/>
    <w:rsid w:val="00C15B9A"/>
    <w:rsid w:val="00C15D79"/>
    <w:rsid w:val="00C1617F"/>
    <w:rsid w:val="00C163CA"/>
    <w:rsid w:val="00C166AE"/>
    <w:rsid w:val="00C166F1"/>
    <w:rsid w:val="00C16A88"/>
    <w:rsid w:val="00C16C99"/>
    <w:rsid w:val="00C17E06"/>
    <w:rsid w:val="00C20926"/>
    <w:rsid w:val="00C20E38"/>
    <w:rsid w:val="00C21565"/>
    <w:rsid w:val="00C21CB3"/>
    <w:rsid w:val="00C21D60"/>
    <w:rsid w:val="00C22222"/>
    <w:rsid w:val="00C22DD3"/>
    <w:rsid w:val="00C22DD9"/>
    <w:rsid w:val="00C23486"/>
    <w:rsid w:val="00C23532"/>
    <w:rsid w:val="00C23B30"/>
    <w:rsid w:val="00C23EA8"/>
    <w:rsid w:val="00C240EF"/>
    <w:rsid w:val="00C2467B"/>
    <w:rsid w:val="00C246BD"/>
    <w:rsid w:val="00C24885"/>
    <w:rsid w:val="00C24EF1"/>
    <w:rsid w:val="00C2516C"/>
    <w:rsid w:val="00C25869"/>
    <w:rsid w:val="00C261F1"/>
    <w:rsid w:val="00C26659"/>
    <w:rsid w:val="00C26C4D"/>
    <w:rsid w:val="00C26E1A"/>
    <w:rsid w:val="00C2709F"/>
    <w:rsid w:val="00C3028D"/>
    <w:rsid w:val="00C30380"/>
    <w:rsid w:val="00C307BE"/>
    <w:rsid w:val="00C30BC9"/>
    <w:rsid w:val="00C3106C"/>
    <w:rsid w:val="00C313F6"/>
    <w:rsid w:val="00C317E4"/>
    <w:rsid w:val="00C31958"/>
    <w:rsid w:val="00C31BCE"/>
    <w:rsid w:val="00C31F65"/>
    <w:rsid w:val="00C31FAB"/>
    <w:rsid w:val="00C32040"/>
    <w:rsid w:val="00C325B4"/>
    <w:rsid w:val="00C32A9E"/>
    <w:rsid w:val="00C32BA0"/>
    <w:rsid w:val="00C32BD3"/>
    <w:rsid w:val="00C3336C"/>
    <w:rsid w:val="00C33372"/>
    <w:rsid w:val="00C335D8"/>
    <w:rsid w:val="00C3423A"/>
    <w:rsid w:val="00C34318"/>
    <w:rsid w:val="00C346B9"/>
    <w:rsid w:val="00C34AD5"/>
    <w:rsid w:val="00C34C01"/>
    <w:rsid w:val="00C351B2"/>
    <w:rsid w:val="00C35272"/>
    <w:rsid w:val="00C354BC"/>
    <w:rsid w:val="00C35C36"/>
    <w:rsid w:val="00C360FB"/>
    <w:rsid w:val="00C361B9"/>
    <w:rsid w:val="00C3627B"/>
    <w:rsid w:val="00C36AF5"/>
    <w:rsid w:val="00C36C17"/>
    <w:rsid w:val="00C36CEE"/>
    <w:rsid w:val="00C36D3E"/>
    <w:rsid w:val="00C36F32"/>
    <w:rsid w:val="00C37068"/>
    <w:rsid w:val="00C375E8"/>
    <w:rsid w:val="00C378C2"/>
    <w:rsid w:val="00C3794C"/>
    <w:rsid w:val="00C37E3D"/>
    <w:rsid w:val="00C37E89"/>
    <w:rsid w:val="00C37FF9"/>
    <w:rsid w:val="00C40046"/>
    <w:rsid w:val="00C4100A"/>
    <w:rsid w:val="00C4118C"/>
    <w:rsid w:val="00C41397"/>
    <w:rsid w:val="00C41671"/>
    <w:rsid w:val="00C4167A"/>
    <w:rsid w:val="00C416B9"/>
    <w:rsid w:val="00C41860"/>
    <w:rsid w:val="00C41B6B"/>
    <w:rsid w:val="00C41B9F"/>
    <w:rsid w:val="00C41C45"/>
    <w:rsid w:val="00C41D57"/>
    <w:rsid w:val="00C41D5C"/>
    <w:rsid w:val="00C43225"/>
    <w:rsid w:val="00C437B7"/>
    <w:rsid w:val="00C43C14"/>
    <w:rsid w:val="00C45381"/>
    <w:rsid w:val="00C456A7"/>
    <w:rsid w:val="00C45B6A"/>
    <w:rsid w:val="00C45B72"/>
    <w:rsid w:val="00C45FE6"/>
    <w:rsid w:val="00C4602E"/>
    <w:rsid w:val="00C46163"/>
    <w:rsid w:val="00C462CE"/>
    <w:rsid w:val="00C465C2"/>
    <w:rsid w:val="00C46868"/>
    <w:rsid w:val="00C47114"/>
    <w:rsid w:val="00C50081"/>
    <w:rsid w:val="00C503F0"/>
    <w:rsid w:val="00C50554"/>
    <w:rsid w:val="00C5085E"/>
    <w:rsid w:val="00C51465"/>
    <w:rsid w:val="00C51471"/>
    <w:rsid w:val="00C51B88"/>
    <w:rsid w:val="00C51CC8"/>
    <w:rsid w:val="00C51E21"/>
    <w:rsid w:val="00C51E9F"/>
    <w:rsid w:val="00C51F1B"/>
    <w:rsid w:val="00C52156"/>
    <w:rsid w:val="00C52771"/>
    <w:rsid w:val="00C52EAA"/>
    <w:rsid w:val="00C546E8"/>
    <w:rsid w:val="00C54AC2"/>
    <w:rsid w:val="00C54DAD"/>
    <w:rsid w:val="00C54E01"/>
    <w:rsid w:val="00C55642"/>
    <w:rsid w:val="00C559BB"/>
    <w:rsid w:val="00C55E72"/>
    <w:rsid w:val="00C560E5"/>
    <w:rsid w:val="00C564CB"/>
    <w:rsid w:val="00C56795"/>
    <w:rsid w:val="00C5695A"/>
    <w:rsid w:val="00C569CC"/>
    <w:rsid w:val="00C56C55"/>
    <w:rsid w:val="00C56E43"/>
    <w:rsid w:val="00C56F86"/>
    <w:rsid w:val="00C5786C"/>
    <w:rsid w:val="00C57B96"/>
    <w:rsid w:val="00C603AC"/>
    <w:rsid w:val="00C606CE"/>
    <w:rsid w:val="00C60896"/>
    <w:rsid w:val="00C60A07"/>
    <w:rsid w:val="00C60CD9"/>
    <w:rsid w:val="00C60F72"/>
    <w:rsid w:val="00C610EB"/>
    <w:rsid w:val="00C6177F"/>
    <w:rsid w:val="00C61889"/>
    <w:rsid w:val="00C61B6E"/>
    <w:rsid w:val="00C61C4F"/>
    <w:rsid w:val="00C61DD3"/>
    <w:rsid w:val="00C61EA8"/>
    <w:rsid w:val="00C61FA6"/>
    <w:rsid w:val="00C6225B"/>
    <w:rsid w:val="00C62495"/>
    <w:rsid w:val="00C62893"/>
    <w:rsid w:val="00C62C1E"/>
    <w:rsid w:val="00C62DE2"/>
    <w:rsid w:val="00C62EF2"/>
    <w:rsid w:val="00C632AA"/>
    <w:rsid w:val="00C632EE"/>
    <w:rsid w:val="00C637DF"/>
    <w:rsid w:val="00C63837"/>
    <w:rsid w:val="00C63A15"/>
    <w:rsid w:val="00C63FCE"/>
    <w:rsid w:val="00C64070"/>
    <w:rsid w:val="00C64324"/>
    <w:rsid w:val="00C64562"/>
    <w:rsid w:val="00C64BD6"/>
    <w:rsid w:val="00C64DA0"/>
    <w:rsid w:val="00C64E5E"/>
    <w:rsid w:val="00C650C1"/>
    <w:rsid w:val="00C65BA9"/>
    <w:rsid w:val="00C663D5"/>
    <w:rsid w:val="00C66623"/>
    <w:rsid w:val="00C66640"/>
    <w:rsid w:val="00C6774C"/>
    <w:rsid w:val="00C677E5"/>
    <w:rsid w:val="00C67A74"/>
    <w:rsid w:val="00C67C06"/>
    <w:rsid w:val="00C706E1"/>
    <w:rsid w:val="00C707BD"/>
    <w:rsid w:val="00C70A9B"/>
    <w:rsid w:val="00C70B70"/>
    <w:rsid w:val="00C70E36"/>
    <w:rsid w:val="00C70EA6"/>
    <w:rsid w:val="00C722B6"/>
    <w:rsid w:val="00C72CDE"/>
    <w:rsid w:val="00C7336B"/>
    <w:rsid w:val="00C73AF3"/>
    <w:rsid w:val="00C73BED"/>
    <w:rsid w:val="00C73D70"/>
    <w:rsid w:val="00C744AA"/>
    <w:rsid w:val="00C74710"/>
    <w:rsid w:val="00C749D1"/>
    <w:rsid w:val="00C751F1"/>
    <w:rsid w:val="00C753F0"/>
    <w:rsid w:val="00C758D7"/>
    <w:rsid w:val="00C7656A"/>
    <w:rsid w:val="00C76736"/>
    <w:rsid w:val="00C7701C"/>
    <w:rsid w:val="00C773C2"/>
    <w:rsid w:val="00C77593"/>
    <w:rsid w:val="00C77A89"/>
    <w:rsid w:val="00C77F31"/>
    <w:rsid w:val="00C77FB5"/>
    <w:rsid w:val="00C80403"/>
    <w:rsid w:val="00C80AA6"/>
    <w:rsid w:val="00C80D5F"/>
    <w:rsid w:val="00C80D80"/>
    <w:rsid w:val="00C80E4D"/>
    <w:rsid w:val="00C81379"/>
    <w:rsid w:val="00C81D93"/>
    <w:rsid w:val="00C82364"/>
    <w:rsid w:val="00C82481"/>
    <w:rsid w:val="00C82723"/>
    <w:rsid w:val="00C82A74"/>
    <w:rsid w:val="00C82DC0"/>
    <w:rsid w:val="00C82DE6"/>
    <w:rsid w:val="00C8307D"/>
    <w:rsid w:val="00C83157"/>
    <w:rsid w:val="00C83C67"/>
    <w:rsid w:val="00C83E7D"/>
    <w:rsid w:val="00C845DD"/>
    <w:rsid w:val="00C845F2"/>
    <w:rsid w:val="00C85060"/>
    <w:rsid w:val="00C85B32"/>
    <w:rsid w:val="00C862D0"/>
    <w:rsid w:val="00C862F3"/>
    <w:rsid w:val="00C868DA"/>
    <w:rsid w:val="00C868EF"/>
    <w:rsid w:val="00C86B8B"/>
    <w:rsid w:val="00C87015"/>
    <w:rsid w:val="00C8717B"/>
    <w:rsid w:val="00C87696"/>
    <w:rsid w:val="00C878A7"/>
    <w:rsid w:val="00C87B9F"/>
    <w:rsid w:val="00C87E3C"/>
    <w:rsid w:val="00C87F8D"/>
    <w:rsid w:val="00C904FD"/>
    <w:rsid w:val="00C90D8F"/>
    <w:rsid w:val="00C91634"/>
    <w:rsid w:val="00C917AF"/>
    <w:rsid w:val="00C91CD1"/>
    <w:rsid w:val="00C91E26"/>
    <w:rsid w:val="00C92088"/>
    <w:rsid w:val="00C92091"/>
    <w:rsid w:val="00C920F7"/>
    <w:rsid w:val="00C9215B"/>
    <w:rsid w:val="00C924C2"/>
    <w:rsid w:val="00C92854"/>
    <w:rsid w:val="00C92C28"/>
    <w:rsid w:val="00C9324B"/>
    <w:rsid w:val="00C935B5"/>
    <w:rsid w:val="00C93F45"/>
    <w:rsid w:val="00C942EA"/>
    <w:rsid w:val="00C9501A"/>
    <w:rsid w:val="00C951E1"/>
    <w:rsid w:val="00C952A0"/>
    <w:rsid w:val="00C9584C"/>
    <w:rsid w:val="00C9584F"/>
    <w:rsid w:val="00C95A63"/>
    <w:rsid w:val="00C95ACC"/>
    <w:rsid w:val="00C95EC3"/>
    <w:rsid w:val="00C96FE6"/>
    <w:rsid w:val="00C97157"/>
    <w:rsid w:val="00CA0125"/>
    <w:rsid w:val="00CA031B"/>
    <w:rsid w:val="00CA0415"/>
    <w:rsid w:val="00CA07DE"/>
    <w:rsid w:val="00CA086F"/>
    <w:rsid w:val="00CA0A8A"/>
    <w:rsid w:val="00CA0C7E"/>
    <w:rsid w:val="00CA0F04"/>
    <w:rsid w:val="00CA11C2"/>
    <w:rsid w:val="00CA1459"/>
    <w:rsid w:val="00CA14CF"/>
    <w:rsid w:val="00CA189B"/>
    <w:rsid w:val="00CA1CBB"/>
    <w:rsid w:val="00CA1EDF"/>
    <w:rsid w:val="00CA25B9"/>
    <w:rsid w:val="00CA2616"/>
    <w:rsid w:val="00CA26FB"/>
    <w:rsid w:val="00CA28DC"/>
    <w:rsid w:val="00CA2914"/>
    <w:rsid w:val="00CA2BD0"/>
    <w:rsid w:val="00CA2CB8"/>
    <w:rsid w:val="00CA2D5B"/>
    <w:rsid w:val="00CA2EBC"/>
    <w:rsid w:val="00CA32C0"/>
    <w:rsid w:val="00CA33B5"/>
    <w:rsid w:val="00CA4008"/>
    <w:rsid w:val="00CA40CE"/>
    <w:rsid w:val="00CA4373"/>
    <w:rsid w:val="00CA482A"/>
    <w:rsid w:val="00CA4BE4"/>
    <w:rsid w:val="00CA5363"/>
    <w:rsid w:val="00CA570E"/>
    <w:rsid w:val="00CA6232"/>
    <w:rsid w:val="00CA6433"/>
    <w:rsid w:val="00CA662A"/>
    <w:rsid w:val="00CA6678"/>
    <w:rsid w:val="00CA6FB1"/>
    <w:rsid w:val="00CA7444"/>
    <w:rsid w:val="00CA7606"/>
    <w:rsid w:val="00CA7972"/>
    <w:rsid w:val="00CA7C98"/>
    <w:rsid w:val="00CA7CBB"/>
    <w:rsid w:val="00CA7F4E"/>
    <w:rsid w:val="00CB08A2"/>
    <w:rsid w:val="00CB0D5B"/>
    <w:rsid w:val="00CB0FEE"/>
    <w:rsid w:val="00CB1714"/>
    <w:rsid w:val="00CB18BA"/>
    <w:rsid w:val="00CB25DE"/>
    <w:rsid w:val="00CB278A"/>
    <w:rsid w:val="00CB2886"/>
    <w:rsid w:val="00CB2A47"/>
    <w:rsid w:val="00CB3B93"/>
    <w:rsid w:val="00CB3BAE"/>
    <w:rsid w:val="00CB3CF3"/>
    <w:rsid w:val="00CB3F1E"/>
    <w:rsid w:val="00CB3F4C"/>
    <w:rsid w:val="00CB403A"/>
    <w:rsid w:val="00CB46CE"/>
    <w:rsid w:val="00CB4776"/>
    <w:rsid w:val="00CB4B8F"/>
    <w:rsid w:val="00CB5214"/>
    <w:rsid w:val="00CB5349"/>
    <w:rsid w:val="00CB54AF"/>
    <w:rsid w:val="00CB5759"/>
    <w:rsid w:val="00CB5B85"/>
    <w:rsid w:val="00CB6C8E"/>
    <w:rsid w:val="00CB722A"/>
    <w:rsid w:val="00CB7D3A"/>
    <w:rsid w:val="00CC04EC"/>
    <w:rsid w:val="00CC0A09"/>
    <w:rsid w:val="00CC0C26"/>
    <w:rsid w:val="00CC1A1A"/>
    <w:rsid w:val="00CC1F69"/>
    <w:rsid w:val="00CC2099"/>
    <w:rsid w:val="00CC22CD"/>
    <w:rsid w:val="00CC261C"/>
    <w:rsid w:val="00CC2DB9"/>
    <w:rsid w:val="00CC2E27"/>
    <w:rsid w:val="00CC3422"/>
    <w:rsid w:val="00CC3544"/>
    <w:rsid w:val="00CC39C8"/>
    <w:rsid w:val="00CC4B86"/>
    <w:rsid w:val="00CC4E8B"/>
    <w:rsid w:val="00CC4FD5"/>
    <w:rsid w:val="00CC5163"/>
    <w:rsid w:val="00CC534E"/>
    <w:rsid w:val="00CC538B"/>
    <w:rsid w:val="00CC6074"/>
    <w:rsid w:val="00CC61F8"/>
    <w:rsid w:val="00CC6203"/>
    <w:rsid w:val="00CC67AC"/>
    <w:rsid w:val="00CC688A"/>
    <w:rsid w:val="00CC6BEB"/>
    <w:rsid w:val="00CC6C90"/>
    <w:rsid w:val="00CC70BE"/>
    <w:rsid w:val="00CC73AC"/>
    <w:rsid w:val="00CC73BD"/>
    <w:rsid w:val="00CC76D5"/>
    <w:rsid w:val="00CC7D01"/>
    <w:rsid w:val="00CD01A3"/>
    <w:rsid w:val="00CD02C2"/>
    <w:rsid w:val="00CD0492"/>
    <w:rsid w:val="00CD0524"/>
    <w:rsid w:val="00CD0669"/>
    <w:rsid w:val="00CD07EE"/>
    <w:rsid w:val="00CD0997"/>
    <w:rsid w:val="00CD1229"/>
    <w:rsid w:val="00CD1682"/>
    <w:rsid w:val="00CD17B8"/>
    <w:rsid w:val="00CD1C38"/>
    <w:rsid w:val="00CD1D2A"/>
    <w:rsid w:val="00CD1FC2"/>
    <w:rsid w:val="00CD2034"/>
    <w:rsid w:val="00CD2447"/>
    <w:rsid w:val="00CD2829"/>
    <w:rsid w:val="00CD2A23"/>
    <w:rsid w:val="00CD2A30"/>
    <w:rsid w:val="00CD2AB4"/>
    <w:rsid w:val="00CD2BD0"/>
    <w:rsid w:val="00CD2D64"/>
    <w:rsid w:val="00CD2D66"/>
    <w:rsid w:val="00CD2E53"/>
    <w:rsid w:val="00CD2E5D"/>
    <w:rsid w:val="00CD2FEF"/>
    <w:rsid w:val="00CD3782"/>
    <w:rsid w:val="00CD43E2"/>
    <w:rsid w:val="00CD4875"/>
    <w:rsid w:val="00CD4C7E"/>
    <w:rsid w:val="00CD4CA5"/>
    <w:rsid w:val="00CD4DA6"/>
    <w:rsid w:val="00CD4F91"/>
    <w:rsid w:val="00CD56F9"/>
    <w:rsid w:val="00CD574C"/>
    <w:rsid w:val="00CD5776"/>
    <w:rsid w:val="00CD5A4A"/>
    <w:rsid w:val="00CD5DC8"/>
    <w:rsid w:val="00CD5E5E"/>
    <w:rsid w:val="00CD5FF3"/>
    <w:rsid w:val="00CD60CD"/>
    <w:rsid w:val="00CD61B7"/>
    <w:rsid w:val="00CD630A"/>
    <w:rsid w:val="00CD631C"/>
    <w:rsid w:val="00CD638F"/>
    <w:rsid w:val="00CD6922"/>
    <w:rsid w:val="00CD6936"/>
    <w:rsid w:val="00CD6B8A"/>
    <w:rsid w:val="00CD6C03"/>
    <w:rsid w:val="00CD6D71"/>
    <w:rsid w:val="00CD727A"/>
    <w:rsid w:val="00CD76F9"/>
    <w:rsid w:val="00CE0525"/>
    <w:rsid w:val="00CE06D5"/>
    <w:rsid w:val="00CE0A0D"/>
    <w:rsid w:val="00CE0D2E"/>
    <w:rsid w:val="00CE0D57"/>
    <w:rsid w:val="00CE1549"/>
    <w:rsid w:val="00CE1747"/>
    <w:rsid w:val="00CE1B40"/>
    <w:rsid w:val="00CE2763"/>
    <w:rsid w:val="00CE3209"/>
    <w:rsid w:val="00CE390F"/>
    <w:rsid w:val="00CE3A33"/>
    <w:rsid w:val="00CE3BDE"/>
    <w:rsid w:val="00CE3E7F"/>
    <w:rsid w:val="00CE43D7"/>
    <w:rsid w:val="00CE4A97"/>
    <w:rsid w:val="00CE4C4E"/>
    <w:rsid w:val="00CE5215"/>
    <w:rsid w:val="00CE5269"/>
    <w:rsid w:val="00CE5418"/>
    <w:rsid w:val="00CE56BB"/>
    <w:rsid w:val="00CE5ADB"/>
    <w:rsid w:val="00CE5E78"/>
    <w:rsid w:val="00CE6412"/>
    <w:rsid w:val="00CE6453"/>
    <w:rsid w:val="00CE69BF"/>
    <w:rsid w:val="00CE6DCC"/>
    <w:rsid w:val="00CE6F55"/>
    <w:rsid w:val="00CE7004"/>
    <w:rsid w:val="00CE7419"/>
    <w:rsid w:val="00CF058B"/>
    <w:rsid w:val="00CF06B3"/>
    <w:rsid w:val="00CF0A5D"/>
    <w:rsid w:val="00CF10EF"/>
    <w:rsid w:val="00CF111E"/>
    <w:rsid w:val="00CF1283"/>
    <w:rsid w:val="00CF1CCE"/>
    <w:rsid w:val="00CF2151"/>
    <w:rsid w:val="00CF21C1"/>
    <w:rsid w:val="00CF25B6"/>
    <w:rsid w:val="00CF27A0"/>
    <w:rsid w:val="00CF286B"/>
    <w:rsid w:val="00CF2A5F"/>
    <w:rsid w:val="00CF3024"/>
    <w:rsid w:val="00CF308A"/>
    <w:rsid w:val="00CF327D"/>
    <w:rsid w:val="00CF3347"/>
    <w:rsid w:val="00CF367E"/>
    <w:rsid w:val="00CF3855"/>
    <w:rsid w:val="00CF386A"/>
    <w:rsid w:val="00CF45ED"/>
    <w:rsid w:val="00CF4849"/>
    <w:rsid w:val="00CF49BA"/>
    <w:rsid w:val="00CF4A54"/>
    <w:rsid w:val="00CF4D3E"/>
    <w:rsid w:val="00CF4D4C"/>
    <w:rsid w:val="00CF4E5C"/>
    <w:rsid w:val="00CF51E8"/>
    <w:rsid w:val="00CF540C"/>
    <w:rsid w:val="00CF5AC0"/>
    <w:rsid w:val="00CF62F2"/>
    <w:rsid w:val="00CF6377"/>
    <w:rsid w:val="00CF6B4E"/>
    <w:rsid w:val="00CF6BE4"/>
    <w:rsid w:val="00CF6CA1"/>
    <w:rsid w:val="00CF6F70"/>
    <w:rsid w:val="00CF6FEA"/>
    <w:rsid w:val="00CF74B0"/>
    <w:rsid w:val="00CF7692"/>
    <w:rsid w:val="00D000F7"/>
    <w:rsid w:val="00D0036F"/>
    <w:rsid w:val="00D00469"/>
    <w:rsid w:val="00D004D9"/>
    <w:rsid w:val="00D00DBF"/>
    <w:rsid w:val="00D00F3C"/>
    <w:rsid w:val="00D01357"/>
    <w:rsid w:val="00D0141D"/>
    <w:rsid w:val="00D02190"/>
    <w:rsid w:val="00D022D1"/>
    <w:rsid w:val="00D02E7B"/>
    <w:rsid w:val="00D03098"/>
    <w:rsid w:val="00D03D40"/>
    <w:rsid w:val="00D03DD6"/>
    <w:rsid w:val="00D03F41"/>
    <w:rsid w:val="00D0417E"/>
    <w:rsid w:val="00D0471E"/>
    <w:rsid w:val="00D047FA"/>
    <w:rsid w:val="00D04A4B"/>
    <w:rsid w:val="00D055E4"/>
    <w:rsid w:val="00D05717"/>
    <w:rsid w:val="00D060BE"/>
    <w:rsid w:val="00D067A3"/>
    <w:rsid w:val="00D06B40"/>
    <w:rsid w:val="00D06B7B"/>
    <w:rsid w:val="00D07013"/>
    <w:rsid w:val="00D0741A"/>
    <w:rsid w:val="00D07818"/>
    <w:rsid w:val="00D07A03"/>
    <w:rsid w:val="00D07ACA"/>
    <w:rsid w:val="00D07B1B"/>
    <w:rsid w:val="00D07C29"/>
    <w:rsid w:val="00D07D5C"/>
    <w:rsid w:val="00D07E18"/>
    <w:rsid w:val="00D07E4E"/>
    <w:rsid w:val="00D10143"/>
    <w:rsid w:val="00D1080E"/>
    <w:rsid w:val="00D10A7D"/>
    <w:rsid w:val="00D1115E"/>
    <w:rsid w:val="00D1124D"/>
    <w:rsid w:val="00D1159C"/>
    <w:rsid w:val="00D119AE"/>
    <w:rsid w:val="00D119DD"/>
    <w:rsid w:val="00D1229C"/>
    <w:rsid w:val="00D12644"/>
    <w:rsid w:val="00D126E6"/>
    <w:rsid w:val="00D12E16"/>
    <w:rsid w:val="00D13493"/>
    <w:rsid w:val="00D13A71"/>
    <w:rsid w:val="00D13B2E"/>
    <w:rsid w:val="00D13D61"/>
    <w:rsid w:val="00D14102"/>
    <w:rsid w:val="00D14144"/>
    <w:rsid w:val="00D1466D"/>
    <w:rsid w:val="00D14950"/>
    <w:rsid w:val="00D1498A"/>
    <w:rsid w:val="00D14D8F"/>
    <w:rsid w:val="00D14FE6"/>
    <w:rsid w:val="00D15557"/>
    <w:rsid w:val="00D15936"/>
    <w:rsid w:val="00D1643D"/>
    <w:rsid w:val="00D1680F"/>
    <w:rsid w:val="00D169B4"/>
    <w:rsid w:val="00D169EC"/>
    <w:rsid w:val="00D16EB9"/>
    <w:rsid w:val="00D16ECA"/>
    <w:rsid w:val="00D1732A"/>
    <w:rsid w:val="00D174CE"/>
    <w:rsid w:val="00D17871"/>
    <w:rsid w:val="00D17B45"/>
    <w:rsid w:val="00D20444"/>
    <w:rsid w:val="00D2064E"/>
    <w:rsid w:val="00D207CB"/>
    <w:rsid w:val="00D20A3B"/>
    <w:rsid w:val="00D20D08"/>
    <w:rsid w:val="00D20ECB"/>
    <w:rsid w:val="00D21139"/>
    <w:rsid w:val="00D2130B"/>
    <w:rsid w:val="00D21479"/>
    <w:rsid w:val="00D215A6"/>
    <w:rsid w:val="00D223F3"/>
    <w:rsid w:val="00D22781"/>
    <w:rsid w:val="00D22DCA"/>
    <w:rsid w:val="00D22E54"/>
    <w:rsid w:val="00D235B0"/>
    <w:rsid w:val="00D2374A"/>
    <w:rsid w:val="00D237E9"/>
    <w:rsid w:val="00D23A0A"/>
    <w:rsid w:val="00D23CD9"/>
    <w:rsid w:val="00D244BC"/>
    <w:rsid w:val="00D25085"/>
    <w:rsid w:val="00D25198"/>
    <w:rsid w:val="00D25390"/>
    <w:rsid w:val="00D2560E"/>
    <w:rsid w:val="00D25798"/>
    <w:rsid w:val="00D25EE9"/>
    <w:rsid w:val="00D26040"/>
    <w:rsid w:val="00D26073"/>
    <w:rsid w:val="00D26445"/>
    <w:rsid w:val="00D267D7"/>
    <w:rsid w:val="00D26BDD"/>
    <w:rsid w:val="00D26BF6"/>
    <w:rsid w:val="00D26CC3"/>
    <w:rsid w:val="00D26EB3"/>
    <w:rsid w:val="00D2720C"/>
    <w:rsid w:val="00D30075"/>
    <w:rsid w:val="00D30411"/>
    <w:rsid w:val="00D30CB3"/>
    <w:rsid w:val="00D31202"/>
    <w:rsid w:val="00D313D2"/>
    <w:rsid w:val="00D31569"/>
    <w:rsid w:val="00D31611"/>
    <w:rsid w:val="00D318F8"/>
    <w:rsid w:val="00D31B0F"/>
    <w:rsid w:val="00D32084"/>
    <w:rsid w:val="00D325E1"/>
    <w:rsid w:val="00D325E9"/>
    <w:rsid w:val="00D32784"/>
    <w:rsid w:val="00D32B78"/>
    <w:rsid w:val="00D333FA"/>
    <w:rsid w:val="00D334AD"/>
    <w:rsid w:val="00D3357E"/>
    <w:rsid w:val="00D33879"/>
    <w:rsid w:val="00D339D1"/>
    <w:rsid w:val="00D339F5"/>
    <w:rsid w:val="00D33B3F"/>
    <w:rsid w:val="00D33D97"/>
    <w:rsid w:val="00D3418B"/>
    <w:rsid w:val="00D34421"/>
    <w:rsid w:val="00D3459F"/>
    <w:rsid w:val="00D347A3"/>
    <w:rsid w:val="00D3493D"/>
    <w:rsid w:val="00D354C0"/>
    <w:rsid w:val="00D356D6"/>
    <w:rsid w:val="00D3598F"/>
    <w:rsid w:val="00D35B2D"/>
    <w:rsid w:val="00D35B47"/>
    <w:rsid w:val="00D360CC"/>
    <w:rsid w:val="00D36236"/>
    <w:rsid w:val="00D3670E"/>
    <w:rsid w:val="00D36873"/>
    <w:rsid w:val="00D36F25"/>
    <w:rsid w:val="00D36FB9"/>
    <w:rsid w:val="00D372DE"/>
    <w:rsid w:val="00D377AD"/>
    <w:rsid w:val="00D37E9A"/>
    <w:rsid w:val="00D404BE"/>
    <w:rsid w:val="00D406F0"/>
    <w:rsid w:val="00D408A7"/>
    <w:rsid w:val="00D409CF"/>
    <w:rsid w:val="00D40F2C"/>
    <w:rsid w:val="00D41545"/>
    <w:rsid w:val="00D419E0"/>
    <w:rsid w:val="00D41AB7"/>
    <w:rsid w:val="00D42159"/>
    <w:rsid w:val="00D42415"/>
    <w:rsid w:val="00D4244F"/>
    <w:rsid w:val="00D4294F"/>
    <w:rsid w:val="00D42D43"/>
    <w:rsid w:val="00D42E8F"/>
    <w:rsid w:val="00D439FC"/>
    <w:rsid w:val="00D43CAD"/>
    <w:rsid w:val="00D444C9"/>
    <w:rsid w:val="00D4456A"/>
    <w:rsid w:val="00D44AF8"/>
    <w:rsid w:val="00D458C2"/>
    <w:rsid w:val="00D45F07"/>
    <w:rsid w:val="00D45F44"/>
    <w:rsid w:val="00D461B7"/>
    <w:rsid w:val="00D4663C"/>
    <w:rsid w:val="00D467A5"/>
    <w:rsid w:val="00D470AB"/>
    <w:rsid w:val="00D47732"/>
    <w:rsid w:val="00D47A8F"/>
    <w:rsid w:val="00D47CD2"/>
    <w:rsid w:val="00D506EC"/>
    <w:rsid w:val="00D5076D"/>
    <w:rsid w:val="00D50837"/>
    <w:rsid w:val="00D508DE"/>
    <w:rsid w:val="00D50948"/>
    <w:rsid w:val="00D50A19"/>
    <w:rsid w:val="00D50E92"/>
    <w:rsid w:val="00D50F31"/>
    <w:rsid w:val="00D5107F"/>
    <w:rsid w:val="00D51097"/>
    <w:rsid w:val="00D51901"/>
    <w:rsid w:val="00D51A4A"/>
    <w:rsid w:val="00D51B49"/>
    <w:rsid w:val="00D51BE6"/>
    <w:rsid w:val="00D51C54"/>
    <w:rsid w:val="00D52958"/>
    <w:rsid w:val="00D52C3A"/>
    <w:rsid w:val="00D52EAF"/>
    <w:rsid w:val="00D52FDA"/>
    <w:rsid w:val="00D53654"/>
    <w:rsid w:val="00D5377E"/>
    <w:rsid w:val="00D537E9"/>
    <w:rsid w:val="00D54177"/>
    <w:rsid w:val="00D5478B"/>
    <w:rsid w:val="00D54977"/>
    <w:rsid w:val="00D54F65"/>
    <w:rsid w:val="00D55645"/>
    <w:rsid w:val="00D556C7"/>
    <w:rsid w:val="00D55975"/>
    <w:rsid w:val="00D5653C"/>
    <w:rsid w:val="00D56683"/>
    <w:rsid w:val="00D56740"/>
    <w:rsid w:val="00D569CA"/>
    <w:rsid w:val="00D56C85"/>
    <w:rsid w:val="00D56D4B"/>
    <w:rsid w:val="00D56DBF"/>
    <w:rsid w:val="00D56F3A"/>
    <w:rsid w:val="00D5761D"/>
    <w:rsid w:val="00D57ECA"/>
    <w:rsid w:val="00D60501"/>
    <w:rsid w:val="00D60560"/>
    <w:rsid w:val="00D60A30"/>
    <w:rsid w:val="00D60BE1"/>
    <w:rsid w:val="00D60C9C"/>
    <w:rsid w:val="00D60E6C"/>
    <w:rsid w:val="00D60E85"/>
    <w:rsid w:val="00D60EE9"/>
    <w:rsid w:val="00D611D4"/>
    <w:rsid w:val="00D61399"/>
    <w:rsid w:val="00D613FC"/>
    <w:rsid w:val="00D617E5"/>
    <w:rsid w:val="00D618CA"/>
    <w:rsid w:val="00D622A0"/>
    <w:rsid w:val="00D622A7"/>
    <w:rsid w:val="00D625D3"/>
    <w:rsid w:val="00D6267D"/>
    <w:rsid w:val="00D627E0"/>
    <w:rsid w:val="00D62ACA"/>
    <w:rsid w:val="00D62CB4"/>
    <w:rsid w:val="00D62D40"/>
    <w:rsid w:val="00D63554"/>
    <w:rsid w:val="00D63A06"/>
    <w:rsid w:val="00D63EC8"/>
    <w:rsid w:val="00D6460A"/>
    <w:rsid w:val="00D64CA0"/>
    <w:rsid w:val="00D657C2"/>
    <w:rsid w:val="00D65BBE"/>
    <w:rsid w:val="00D65F4E"/>
    <w:rsid w:val="00D66272"/>
    <w:rsid w:val="00D66356"/>
    <w:rsid w:val="00D664BA"/>
    <w:rsid w:val="00D66779"/>
    <w:rsid w:val="00D667E6"/>
    <w:rsid w:val="00D66F85"/>
    <w:rsid w:val="00D67079"/>
    <w:rsid w:val="00D67273"/>
    <w:rsid w:val="00D674A0"/>
    <w:rsid w:val="00D674A1"/>
    <w:rsid w:val="00D67801"/>
    <w:rsid w:val="00D67861"/>
    <w:rsid w:val="00D67E63"/>
    <w:rsid w:val="00D70196"/>
    <w:rsid w:val="00D701AC"/>
    <w:rsid w:val="00D70429"/>
    <w:rsid w:val="00D70658"/>
    <w:rsid w:val="00D714E3"/>
    <w:rsid w:val="00D716FC"/>
    <w:rsid w:val="00D71FF6"/>
    <w:rsid w:val="00D722A3"/>
    <w:rsid w:val="00D7251C"/>
    <w:rsid w:val="00D7268E"/>
    <w:rsid w:val="00D72993"/>
    <w:rsid w:val="00D72B97"/>
    <w:rsid w:val="00D72CB8"/>
    <w:rsid w:val="00D72DF3"/>
    <w:rsid w:val="00D72F6A"/>
    <w:rsid w:val="00D73552"/>
    <w:rsid w:val="00D73B67"/>
    <w:rsid w:val="00D73EE5"/>
    <w:rsid w:val="00D747A9"/>
    <w:rsid w:val="00D75387"/>
    <w:rsid w:val="00D754DC"/>
    <w:rsid w:val="00D75A27"/>
    <w:rsid w:val="00D75A78"/>
    <w:rsid w:val="00D7621B"/>
    <w:rsid w:val="00D76476"/>
    <w:rsid w:val="00D76639"/>
    <w:rsid w:val="00D769B7"/>
    <w:rsid w:val="00D76B57"/>
    <w:rsid w:val="00D7721B"/>
    <w:rsid w:val="00D7723C"/>
    <w:rsid w:val="00D7760C"/>
    <w:rsid w:val="00D777EF"/>
    <w:rsid w:val="00D77A5C"/>
    <w:rsid w:val="00D77BD3"/>
    <w:rsid w:val="00D77C8B"/>
    <w:rsid w:val="00D77CA3"/>
    <w:rsid w:val="00D8003C"/>
    <w:rsid w:val="00D801B7"/>
    <w:rsid w:val="00D80230"/>
    <w:rsid w:val="00D803D5"/>
    <w:rsid w:val="00D806D6"/>
    <w:rsid w:val="00D8077E"/>
    <w:rsid w:val="00D808CF"/>
    <w:rsid w:val="00D80AD3"/>
    <w:rsid w:val="00D81267"/>
    <w:rsid w:val="00D8183E"/>
    <w:rsid w:val="00D81EA7"/>
    <w:rsid w:val="00D81ECB"/>
    <w:rsid w:val="00D821B0"/>
    <w:rsid w:val="00D82218"/>
    <w:rsid w:val="00D82409"/>
    <w:rsid w:val="00D82B40"/>
    <w:rsid w:val="00D82C34"/>
    <w:rsid w:val="00D82E37"/>
    <w:rsid w:val="00D82F9C"/>
    <w:rsid w:val="00D832FF"/>
    <w:rsid w:val="00D835F9"/>
    <w:rsid w:val="00D8381A"/>
    <w:rsid w:val="00D83A55"/>
    <w:rsid w:val="00D83D56"/>
    <w:rsid w:val="00D83F8B"/>
    <w:rsid w:val="00D84543"/>
    <w:rsid w:val="00D84CC9"/>
    <w:rsid w:val="00D8518D"/>
    <w:rsid w:val="00D85228"/>
    <w:rsid w:val="00D8531F"/>
    <w:rsid w:val="00D8640A"/>
    <w:rsid w:val="00D86592"/>
    <w:rsid w:val="00D86656"/>
    <w:rsid w:val="00D86853"/>
    <w:rsid w:val="00D87F23"/>
    <w:rsid w:val="00D90054"/>
    <w:rsid w:val="00D90B15"/>
    <w:rsid w:val="00D90C0C"/>
    <w:rsid w:val="00D90E6C"/>
    <w:rsid w:val="00D90F54"/>
    <w:rsid w:val="00D90FAC"/>
    <w:rsid w:val="00D90FF3"/>
    <w:rsid w:val="00D916C8"/>
    <w:rsid w:val="00D9213C"/>
    <w:rsid w:val="00D92193"/>
    <w:rsid w:val="00D923EB"/>
    <w:rsid w:val="00D9255F"/>
    <w:rsid w:val="00D92562"/>
    <w:rsid w:val="00D927CB"/>
    <w:rsid w:val="00D92E8D"/>
    <w:rsid w:val="00D92F46"/>
    <w:rsid w:val="00D9323A"/>
    <w:rsid w:val="00D9361B"/>
    <w:rsid w:val="00D93700"/>
    <w:rsid w:val="00D9390A"/>
    <w:rsid w:val="00D93AC2"/>
    <w:rsid w:val="00D93B0C"/>
    <w:rsid w:val="00D93CD2"/>
    <w:rsid w:val="00D9434D"/>
    <w:rsid w:val="00D94582"/>
    <w:rsid w:val="00D94599"/>
    <w:rsid w:val="00D945FC"/>
    <w:rsid w:val="00D94764"/>
    <w:rsid w:val="00D948B0"/>
    <w:rsid w:val="00D94B59"/>
    <w:rsid w:val="00D95378"/>
    <w:rsid w:val="00D95409"/>
    <w:rsid w:val="00D957BA"/>
    <w:rsid w:val="00D95881"/>
    <w:rsid w:val="00D95D3F"/>
    <w:rsid w:val="00D9656A"/>
    <w:rsid w:val="00D9683E"/>
    <w:rsid w:val="00D969A2"/>
    <w:rsid w:val="00D969B3"/>
    <w:rsid w:val="00D96A06"/>
    <w:rsid w:val="00D972C9"/>
    <w:rsid w:val="00D97C4C"/>
    <w:rsid w:val="00D97D6F"/>
    <w:rsid w:val="00D97EE0"/>
    <w:rsid w:val="00DA028E"/>
    <w:rsid w:val="00DA061E"/>
    <w:rsid w:val="00DA0D7E"/>
    <w:rsid w:val="00DA1092"/>
    <w:rsid w:val="00DA11F6"/>
    <w:rsid w:val="00DA12F8"/>
    <w:rsid w:val="00DA1365"/>
    <w:rsid w:val="00DA1391"/>
    <w:rsid w:val="00DA147B"/>
    <w:rsid w:val="00DA1540"/>
    <w:rsid w:val="00DA1A9D"/>
    <w:rsid w:val="00DA2088"/>
    <w:rsid w:val="00DA2418"/>
    <w:rsid w:val="00DA29E8"/>
    <w:rsid w:val="00DA2A46"/>
    <w:rsid w:val="00DA2D1E"/>
    <w:rsid w:val="00DA33AB"/>
    <w:rsid w:val="00DA361E"/>
    <w:rsid w:val="00DA3E0C"/>
    <w:rsid w:val="00DA4461"/>
    <w:rsid w:val="00DA4504"/>
    <w:rsid w:val="00DA471C"/>
    <w:rsid w:val="00DA4C01"/>
    <w:rsid w:val="00DA5166"/>
    <w:rsid w:val="00DA5392"/>
    <w:rsid w:val="00DA64DC"/>
    <w:rsid w:val="00DA69AA"/>
    <w:rsid w:val="00DA6A6D"/>
    <w:rsid w:val="00DA6ADA"/>
    <w:rsid w:val="00DA7714"/>
    <w:rsid w:val="00DA77DC"/>
    <w:rsid w:val="00DA7F3B"/>
    <w:rsid w:val="00DB01C6"/>
    <w:rsid w:val="00DB0932"/>
    <w:rsid w:val="00DB0BCE"/>
    <w:rsid w:val="00DB1157"/>
    <w:rsid w:val="00DB137C"/>
    <w:rsid w:val="00DB1431"/>
    <w:rsid w:val="00DB176B"/>
    <w:rsid w:val="00DB1914"/>
    <w:rsid w:val="00DB1DDD"/>
    <w:rsid w:val="00DB1E42"/>
    <w:rsid w:val="00DB1F9D"/>
    <w:rsid w:val="00DB24CB"/>
    <w:rsid w:val="00DB25E7"/>
    <w:rsid w:val="00DB2BF7"/>
    <w:rsid w:val="00DB2DCC"/>
    <w:rsid w:val="00DB2FDA"/>
    <w:rsid w:val="00DB31EA"/>
    <w:rsid w:val="00DB349B"/>
    <w:rsid w:val="00DB3AED"/>
    <w:rsid w:val="00DB3B7D"/>
    <w:rsid w:val="00DB3C5A"/>
    <w:rsid w:val="00DB435F"/>
    <w:rsid w:val="00DB4ACE"/>
    <w:rsid w:val="00DB4C2F"/>
    <w:rsid w:val="00DB4D4F"/>
    <w:rsid w:val="00DB5001"/>
    <w:rsid w:val="00DB52DC"/>
    <w:rsid w:val="00DB552B"/>
    <w:rsid w:val="00DB564A"/>
    <w:rsid w:val="00DB5FCC"/>
    <w:rsid w:val="00DB66F8"/>
    <w:rsid w:val="00DB6DC7"/>
    <w:rsid w:val="00DB7225"/>
    <w:rsid w:val="00DB7331"/>
    <w:rsid w:val="00DB7BA0"/>
    <w:rsid w:val="00DB7C63"/>
    <w:rsid w:val="00DB7DAE"/>
    <w:rsid w:val="00DB7E38"/>
    <w:rsid w:val="00DC0293"/>
    <w:rsid w:val="00DC02B4"/>
    <w:rsid w:val="00DC044B"/>
    <w:rsid w:val="00DC0D40"/>
    <w:rsid w:val="00DC10C0"/>
    <w:rsid w:val="00DC1286"/>
    <w:rsid w:val="00DC15AE"/>
    <w:rsid w:val="00DC176F"/>
    <w:rsid w:val="00DC1C98"/>
    <w:rsid w:val="00DC1CC6"/>
    <w:rsid w:val="00DC1FF9"/>
    <w:rsid w:val="00DC221D"/>
    <w:rsid w:val="00DC25A5"/>
    <w:rsid w:val="00DC31AF"/>
    <w:rsid w:val="00DC359A"/>
    <w:rsid w:val="00DC3C78"/>
    <w:rsid w:val="00DC3F4F"/>
    <w:rsid w:val="00DC4643"/>
    <w:rsid w:val="00DC4D19"/>
    <w:rsid w:val="00DC4D45"/>
    <w:rsid w:val="00DC5033"/>
    <w:rsid w:val="00DC5580"/>
    <w:rsid w:val="00DC57C7"/>
    <w:rsid w:val="00DC5B8E"/>
    <w:rsid w:val="00DC5C61"/>
    <w:rsid w:val="00DC61A3"/>
    <w:rsid w:val="00DC64DE"/>
    <w:rsid w:val="00DC72DD"/>
    <w:rsid w:val="00DC76F7"/>
    <w:rsid w:val="00DC77AF"/>
    <w:rsid w:val="00DC79AE"/>
    <w:rsid w:val="00DC7B9E"/>
    <w:rsid w:val="00DC7F82"/>
    <w:rsid w:val="00DD0308"/>
    <w:rsid w:val="00DD0870"/>
    <w:rsid w:val="00DD0ED0"/>
    <w:rsid w:val="00DD10FB"/>
    <w:rsid w:val="00DD114B"/>
    <w:rsid w:val="00DD19D4"/>
    <w:rsid w:val="00DD1B9F"/>
    <w:rsid w:val="00DD23C9"/>
    <w:rsid w:val="00DD2641"/>
    <w:rsid w:val="00DD275A"/>
    <w:rsid w:val="00DD2971"/>
    <w:rsid w:val="00DD2BDC"/>
    <w:rsid w:val="00DD2D17"/>
    <w:rsid w:val="00DD358E"/>
    <w:rsid w:val="00DD35FC"/>
    <w:rsid w:val="00DD3DDE"/>
    <w:rsid w:val="00DD3F15"/>
    <w:rsid w:val="00DD406C"/>
    <w:rsid w:val="00DD4202"/>
    <w:rsid w:val="00DD4620"/>
    <w:rsid w:val="00DD46A0"/>
    <w:rsid w:val="00DD4836"/>
    <w:rsid w:val="00DD4AD7"/>
    <w:rsid w:val="00DD5433"/>
    <w:rsid w:val="00DD59F1"/>
    <w:rsid w:val="00DD5A8A"/>
    <w:rsid w:val="00DD5D2B"/>
    <w:rsid w:val="00DD62B2"/>
    <w:rsid w:val="00DD639F"/>
    <w:rsid w:val="00DD6CDA"/>
    <w:rsid w:val="00DD723B"/>
    <w:rsid w:val="00DD750A"/>
    <w:rsid w:val="00DD783D"/>
    <w:rsid w:val="00DE012B"/>
    <w:rsid w:val="00DE064E"/>
    <w:rsid w:val="00DE08F1"/>
    <w:rsid w:val="00DE0C88"/>
    <w:rsid w:val="00DE0DC3"/>
    <w:rsid w:val="00DE0E3F"/>
    <w:rsid w:val="00DE104A"/>
    <w:rsid w:val="00DE1221"/>
    <w:rsid w:val="00DE1B1C"/>
    <w:rsid w:val="00DE1C19"/>
    <w:rsid w:val="00DE1CF3"/>
    <w:rsid w:val="00DE2109"/>
    <w:rsid w:val="00DE23A3"/>
    <w:rsid w:val="00DE26FD"/>
    <w:rsid w:val="00DE2A7B"/>
    <w:rsid w:val="00DE3363"/>
    <w:rsid w:val="00DE3946"/>
    <w:rsid w:val="00DE3C06"/>
    <w:rsid w:val="00DE4505"/>
    <w:rsid w:val="00DE4D20"/>
    <w:rsid w:val="00DE4EA7"/>
    <w:rsid w:val="00DE50F3"/>
    <w:rsid w:val="00DE5161"/>
    <w:rsid w:val="00DE5648"/>
    <w:rsid w:val="00DE5AE9"/>
    <w:rsid w:val="00DE5FB1"/>
    <w:rsid w:val="00DE6078"/>
    <w:rsid w:val="00DE6631"/>
    <w:rsid w:val="00DE678A"/>
    <w:rsid w:val="00DE6BA8"/>
    <w:rsid w:val="00DE7606"/>
    <w:rsid w:val="00DE79D7"/>
    <w:rsid w:val="00DE79E0"/>
    <w:rsid w:val="00DF016F"/>
    <w:rsid w:val="00DF0179"/>
    <w:rsid w:val="00DF076F"/>
    <w:rsid w:val="00DF0D5C"/>
    <w:rsid w:val="00DF0E32"/>
    <w:rsid w:val="00DF1326"/>
    <w:rsid w:val="00DF1989"/>
    <w:rsid w:val="00DF1FD7"/>
    <w:rsid w:val="00DF2005"/>
    <w:rsid w:val="00DF212C"/>
    <w:rsid w:val="00DF2315"/>
    <w:rsid w:val="00DF2348"/>
    <w:rsid w:val="00DF2657"/>
    <w:rsid w:val="00DF2675"/>
    <w:rsid w:val="00DF27ED"/>
    <w:rsid w:val="00DF36E3"/>
    <w:rsid w:val="00DF3F43"/>
    <w:rsid w:val="00DF407F"/>
    <w:rsid w:val="00DF4103"/>
    <w:rsid w:val="00DF4A20"/>
    <w:rsid w:val="00DF54FE"/>
    <w:rsid w:val="00DF5716"/>
    <w:rsid w:val="00DF6A07"/>
    <w:rsid w:val="00DF751F"/>
    <w:rsid w:val="00DF7633"/>
    <w:rsid w:val="00DF7810"/>
    <w:rsid w:val="00DF783C"/>
    <w:rsid w:val="00DF7A14"/>
    <w:rsid w:val="00DF7C83"/>
    <w:rsid w:val="00DF7D9F"/>
    <w:rsid w:val="00E004E1"/>
    <w:rsid w:val="00E00AAD"/>
    <w:rsid w:val="00E00AAE"/>
    <w:rsid w:val="00E00D5A"/>
    <w:rsid w:val="00E0121D"/>
    <w:rsid w:val="00E012BE"/>
    <w:rsid w:val="00E0143C"/>
    <w:rsid w:val="00E01658"/>
    <w:rsid w:val="00E01BB0"/>
    <w:rsid w:val="00E01C34"/>
    <w:rsid w:val="00E02202"/>
    <w:rsid w:val="00E0230C"/>
    <w:rsid w:val="00E02748"/>
    <w:rsid w:val="00E02B87"/>
    <w:rsid w:val="00E02B9F"/>
    <w:rsid w:val="00E034B3"/>
    <w:rsid w:val="00E034E4"/>
    <w:rsid w:val="00E035B6"/>
    <w:rsid w:val="00E03847"/>
    <w:rsid w:val="00E03EED"/>
    <w:rsid w:val="00E0441C"/>
    <w:rsid w:val="00E04565"/>
    <w:rsid w:val="00E047BD"/>
    <w:rsid w:val="00E04899"/>
    <w:rsid w:val="00E048F4"/>
    <w:rsid w:val="00E04B67"/>
    <w:rsid w:val="00E0532C"/>
    <w:rsid w:val="00E0551A"/>
    <w:rsid w:val="00E0556E"/>
    <w:rsid w:val="00E05835"/>
    <w:rsid w:val="00E05862"/>
    <w:rsid w:val="00E05AAB"/>
    <w:rsid w:val="00E05C33"/>
    <w:rsid w:val="00E05D6E"/>
    <w:rsid w:val="00E06064"/>
    <w:rsid w:val="00E06216"/>
    <w:rsid w:val="00E062F0"/>
    <w:rsid w:val="00E06938"/>
    <w:rsid w:val="00E06E5F"/>
    <w:rsid w:val="00E073A2"/>
    <w:rsid w:val="00E07672"/>
    <w:rsid w:val="00E07745"/>
    <w:rsid w:val="00E10D0D"/>
    <w:rsid w:val="00E10D8F"/>
    <w:rsid w:val="00E11083"/>
    <w:rsid w:val="00E111EE"/>
    <w:rsid w:val="00E11605"/>
    <w:rsid w:val="00E118C0"/>
    <w:rsid w:val="00E11E5E"/>
    <w:rsid w:val="00E12490"/>
    <w:rsid w:val="00E1315D"/>
    <w:rsid w:val="00E131E7"/>
    <w:rsid w:val="00E13226"/>
    <w:rsid w:val="00E132C7"/>
    <w:rsid w:val="00E1330B"/>
    <w:rsid w:val="00E134B4"/>
    <w:rsid w:val="00E13F0D"/>
    <w:rsid w:val="00E1420A"/>
    <w:rsid w:val="00E14715"/>
    <w:rsid w:val="00E14884"/>
    <w:rsid w:val="00E1493B"/>
    <w:rsid w:val="00E14A2D"/>
    <w:rsid w:val="00E1514E"/>
    <w:rsid w:val="00E15D7F"/>
    <w:rsid w:val="00E164D2"/>
    <w:rsid w:val="00E16822"/>
    <w:rsid w:val="00E16EED"/>
    <w:rsid w:val="00E17207"/>
    <w:rsid w:val="00E1778B"/>
    <w:rsid w:val="00E179C5"/>
    <w:rsid w:val="00E17F48"/>
    <w:rsid w:val="00E2039E"/>
    <w:rsid w:val="00E20410"/>
    <w:rsid w:val="00E20986"/>
    <w:rsid w:val="00E20A68"/>
    <w:rsid w:val="00E20CF2"/>
    <w:rsid w:val="00E20F5A"/>
    <w:rsid w:val="00E20FC9"/>
    <w:rsid w:val="00E2152D"/>
    <w:rsid w:val="00E217D7"/>
    <w:rsid w:val="00E21A2A"/>
    <w:rsid w:val="00E22018"/>
    <w:rsid w:val="00E221DA"/>
    <w:rsid w:val="00E223D0"/>
    <w:rsid w:val="00E22C99"/>
    <w:rsid w:val="00E22F59"/>
    <w:rsid w:val="00E22FA9"/>
    <w:rsid w:val="00E230C1"/>
    <w:rsid w:val="00E2330B"/>
    <w:rsid w:val="00E23803"/>
    <w:rsid w:val="00E239C5"/>
    <w:rsid w:val="00E2431B"/>
    <w:rsid w:val="00E243AE"/>
    <w:rsid w:val="00E244BF"/>
    <w:rsid w:val="00E24575"/>
    <w:rsid w:val="00E24641"/>
    <w:rsid w:val="00E24849"/>
    <w:rsid w:val="00E24858"/>
    <w:rsid w:val="00E24A05"/>
    <w:rsid w:val="00E24E56"/>
    <w:rsid w:val="00E25273"/>
    <w:rsid w:val="00E25309"/>
    <w:rsid w:val="00E253AF"/>
    <w:rsid w:val="00E25780"/>
    <w:rsid w:val="00E25F2F"/>
    <w:rsid w:val="00E26125"/>
    <w:rsid w:val="00E262B0"/>
    <w:rsid w:val="00E26865"/>
    <w:rsid w:val="00E2696E"/>
    <w:rsid w:val="00E26A95"/>
    <w:rsid w:val="00E27056"/>
    <w:rsid w:val="00E27412"/>
    <w:rsid w:val="00E27793"/>
    <w:rsid w:val="00E279E9"/>
    <w:rsid w:val="00E27BC9"/>
    <w:rsid w:val="00E27FDD"/>
    <w:rsid w:val="00E301A4"/>
    <w:rsid w:val="00E30AD8"/>
    <w:rsid w:val="00E30B28"/>
    <w:rsid w:val="00E3163C"/>
    <w:rsid w:val="00E318F7"/>
    <w:rsid w:val="00E31F8B"/>
    <w:rsid w:val="00E32A84"/>
    <w:rsid w:val="00E32C76"/>
    <w:rsid w:val="00E32CC5"/>
    <w:rsid w:val="00E32D90"/>
    <w:rsid w:val="00E32F9E"/>
    <w:rsid w:val="00E33046"/>
    <w:rsid w:val="00E336C3"/>
    <w:rsid w:val="00E339A5"/>
    <w:rsid w:val="00E33AAC"/>
    <w:rsid w:val="00E33CA2"/>
    <w:rsid w:val="00E3423F"/>
    <w:rsid w:val="00E344A4"/>
    <w:rsid w:val="00E34656"/>
    <w:rsid w:val="00E3513D"/>
    <w:rsid w:val="00E354E2"/>
    <w:rsid w:val="00E355C0"/>
    <w:rsid w:val="00E35833"/>
    <w:rsid w:val="00E35A88"/>
    <w:rsid w:val="00E35CD3"/>
    <w:rsid w:val="00E360CE"/>
    <w:rsid w:val="00E3624C"/>
    <w:rsid w:val="00E36583"/>
    <w:rsid w:val="00E3681F"/>
    <w:rsid w:val="00E36A88"/>
    <w:rsid w:val="00E36B3B"/>
    <w:rsid w:val="00E36CFA"/>
    <w:rsid w:val="00E36F62"/>
    <w:rsid w:val="00E376BE"/>
    <w:rsid w:val="00E3780D"/>
    <w:rsid w:val="00E4035A"/>
    <w:rsid w:val="00E403A7"/>
    <w:rsid w:val="00E4040D"/>
    <w:rsid w:val="00E40867"/>
    <w:rsid w:val="00E40D45"/>
    <w:rsid w:val="00E41769"/>
    <w:rsid w:val="00E4176D"/>
    <w:rsid w:val="00E41DAB"/>
    <w:rsid w:val="00E42132"/>
    <w:rsid w:val="00E423E7"/>
    <w:rsid w:val="00E424F3"/>
    <w:rsid w:val="00E42B6D"/>
    <w:rsid w:val="00E42D2D"/>
    <w:rsid w:val="00E42D7B"/>
    <w:rsid w:val="00E431C0"/>
    <w:rsid w:val="00E434CB"/>
    <w:rsid w:val="00E4369A"/>
    <w:rsid w:val="00E4398D"/>
    <w:rsid w:val="00E439F8"/>
    <w:rsid w:val="00E43FB2"/>
    <w:rsid w:val="00E443CF"/>
    <w:rsid w:val="00E445C5"/>
    <w:rsid w:val="00E44A42"/>
    <w:rsid w:val="00E44AF8"/>
    <w:rsid w:val="00E44C57"/>
    <w:rsid w:val="00E4517B"/>
    <w:rsid w:val="00E45B81"/>
    <w:rsid w:val="00E464D6"/>
    <w:rsid w:val="00E4702C"/>
    <w:rsid w:val="00E47294"/>
    <w:rsid w:val="00E473D9"/>
    <w:rsid w:val="00E47EC7"/>
    <w:rsid w:val="00E5027B"/>
    <w:rsid w:val="00E503D0"/>
    <w:rsid w:val="00E508CE"/>
    <w:rsid w:val="00E5166C"/>
    <w:rsid w:val="00E5209E"/>
    <w:rsid w:val="00E52518"/>
    <w:rsid w:val="00E526E9"/>
    <w:rsid w:val="00E52B7C"/>
    <w:rsid w:val="00E53045"/>
    <w:rsid w:val="00E5331F"/>
    <w:rsid w:val="00E53470"/>
    <w:rsid w:val="00E537F7"/>
    <w:rsid w:val="00E53859"/>
    <w:rsid w:val="00E53AAA"/>
    <w:rsid w:val="00E54259"/>
    <w:rsid w:val="00E54279"/>
    <w:rsid w:val="00E54AD4"/>
    <w:rsid w:val="00E55222"/>
    <w:rsid w:val="00E5543C"/>
    <w:rsid w:val="00E55664"/>
    <w:rsid w:val="00E55EAD"/>
    <w:rsid w:val="00E5605A"/>
    <w:rsid w:val="00E5691A"/>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DC8"/>
    <w:rsid w:val="00E60E2D"/>
    <w:rsid w:val="00E60FC8"/>
    <w:rsid w:val="00E617B9"/>
    <w:rsid w:val="00E61BDE"/>
    <w:rsid w:val="00E61C41"/>
    <w:rsid w:val="00E61C54"/>
    <w:rsid w:val="00E62273"/>
    <w:rsid w:val="00E62764"/>
    <w:rsid w:val="00E62A67"/>
    <w:rsid w:val="00E62B5F"/>
    <w:rsid w:val="00E630B3"/>
    <w:rsid w:val="00E63194"/>
    <w:rsid w:val="00E632E4"/>
    <w:rsid w:val="00E6369C"/>
    <w:rsid w:val="00E636E3"/>
    <w:rsid w:val="00E638B5"/>
    <w:rsid w:val="00E638C3"/>
    <w:rsid w:val="00E63BD9"/>
    <w:rsid w:val="00E644E0"/>
    <w:rsid w:val="00E64864"/>
    <w:rsid w:val="00E64A48"/>
    <w:rsid w:val="00E64A5C"/>
    <w:rsid w:val="00E64EBF"/>
    <w:rsid w:val="00E65002"/>
    <w:rsid w:val="00E65025"/>
    <w:rsid w:val="00E65357"/>
    <w:rsid w:val="00E65484"/>
    <w:rsid w:val="00E65487"/>
    <w:rsid w:val="00E65575"/>
    <w:rsid w:val="00E656C6"/>
    <w:rsid w:val="00E65741"/>
    <w:rsid w:val="00E66EF1"/>
    <w:rsid w:val="00E6719A"/>
    <w:rsid w:val="00E671EB"/>
    <w:rsid w:val="00E674DC"/>
    <w:rsid w:val="00E67624"/>
    <w:rsid w:val="00E6769E"/>
    <w:rsid w:val="00E67B23"/>
    <w:rsid w:val="00E7025D"/>
    <w:rsid w:val="00E708E5"/>
    <w:rsid w:val="00E7099A"/>
    <w:rsid w:val="00E70A67"/>
    <w:rsid w:val="00E70BAD"/>
    <w:rsid w:val="00E71001"/>
    <w:rsid w:val="00E712B7"/>
    <w:rsid w:val="00E7172E"/>
    <w:rsid w:val="00E71DCD"/>
    <w:rsid w:val="00E725A4"/>
    <w:rsid w:val="00E725A7"/>
    <w:rsid w:val="00E7276B"/>
    <w:rsid w:val="00E72C0A"/>
    <w:rsid w:val="00E72E22"/>
    <w:rsid w:val="00E73588"/>
    <w:rsid w:val="00E7364F"/>
    <w:rsid w:val="00E7367F"/>
    <w:rsid w:val="00E745CD"/>
    <w:rsid w:val="00E74737"/>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5E7"/>
    <w:rsid w:val="00E7765C"/>
    <w:rsid w:val="00E77741"/>
    <w:rsid w:val="00E80126"/>
    <w:rsid w:val="00E809C2"/>
    <w:rsid w:val="00E80A37"/>
    <w:rsid w:val="00E80D06"/>
    <w:rsid w:val="00E80D68"/>
    <w:rsid w:val="00E81097"/>
    <w:rsid w:val="00E81361"/>
    <w:rsid w:val="00E8141C"/>
    <w:rsid w:val="00E81484"/>
    <w:rsid w:val="00E819AA"/>
    <w:rsid w:val="00E81AA0"/>
    <w:rsid w:val="00E81BB3"/>
    <w:rsid w:val="00E81ED7"/>
    <w:rsid w:val="00E82149"/>
    <w:rsid w:val="00E8216F"/>
    <w:rsid w:val="00E82557"/>
    <w:rsid w:val="00E82B74"/>
    <w:rsid w:val="00E82F7F"/>
    <w:rsid w:val="00E830C5"/>
    <w:rsid w:val="00E83231"/>
    <w:rsid w:val="00E8337D"/>
    <w:rsid w:val="00E833E2"/>
    <w:rsid w:val="00E838E6"/>
    <w:rsid w:val="00E83B12"/>
    <w:rsid w:val="00E84094"/>
    <w:rsid w:val="00E8412C"/>
    <w:rsid w:val="00E84509"/>
    <w:rsid w:val="00E846DB"/>
    <w:rsid w:val="00E847E2"/>
    <w:rsid w:val="00E84B93"/>
    <w:rsid w:val="00E84E49"/>
    <w:rsid w:val="00E8550F"/>
    <w:rsid w:val="00E85659"/>
    <w:rsid w:val="00E856F2"/>
    <w:rsid w:val="00E85D3C"/>
    <w:rsid w:val="00E8626B"/>
    <w:rsid w:val="00E86AD0"/>
    <w:rsid w:val="00E86FAA"/>
    <w:rsid w:val="00E87097"/>
    <w:rsid w:val="00E87762"/>
    <w:rsid w:val="00E879B7"/>
    <w:rsid w:val="00E87BE3"/>
    <w:rsid w:val="00E87EE4"/>
    <w:rsid w:val="00E917C5"/>
    <w:rsid w:val="00E91896"/>
    <w:rsid w:val="00E91905"/>
    <w:rsid w:val="00E91DCE"/>
    <w:rsid w:val="00E91EC5"/>
    <w:rsid w:val="00E9238A"/>
    <w:rsid w:val="00E924B1"/>
    <w:rsid w:val="00E92B29"/>
    <w:rsid w:val="00E92C3D"/>
    <w:rsid w:val="00E92FD5"/>
    <w:rsid w:val="00E93180"/>
    <w:rsid w:val="00E931E8"/>
    <w:rsid w:val="00E93901"/>
    <w:rsid w:val="00E93B03"/>
    <w:rsid w:val="00E940A5"/>
    <w:rsid w:val="00E94465"/>
    <w:rsid w:val="00E94C8F"/>
    <w:rsid w:val="00E9508E"/>
    <w:rsid w:val="00E962AD"/>
    <w:rsid w:val="00E964E9"/>
    <w:rsid w:val="00E96663"/>
    <w:rsid w:val="00E9689E"/>
    <w:rsid w:val="00E96BE6"/>
    <w:rsid w:val="00E97240"/>
    <w:rsid w:val="00E973B7"/>
    <w:rsid w:val="00E97548"/>
    <w:rsid w:val="00E975C2"/>
    <w:rsid w:val="00E977C0"/>
    <w:rsid w:val="00E978BE"/>
    <w:rsid w:val="00E97954"/>
    <w:rsid w:val="00E97D8E"/>
    <w:rsid w:val="00E97E5B"/>
    <w:rsid w:val="00EA05CF"/>
    <w:rsid w:val="00EA10DC"/>
    <w:rsid w:val="00EA1106"/>
    <w:rsid w:val="00EA142E"/>
    <w:rsid w:val="00EA17EA"/>
    <w:rsid w:val="00EA1DA4"/>
    <w:rsid w:val="00EA2109"/>
    <w:rsid w:val="00EA216B"/>
    <w:rsid w:val="00EA2281"/>
    <w:rsid w:val="00EA2356"/>
    <w:rsid w:val="00EA23F5"/>
    <w:rsid w:val="00EA2882"/>
    <w:rsid w:val="00EA2C46"/>
    <w:rsid w:val="00EA32B5"/>
    <w:rsid w:val="00EA343A"/>
    <w:rsid w:val="00EA35AF"/>
    <w:rsid w:val="00EA3805"/>
    <w:rsid w:val="00EA3997"/>
    <w:rsid w:val="00EA3B98"/>
    <w:rsid w:val="00EA3EB1"/>
    <w:rsid w:val="00EA4329"/>
    <w:rsid w:val="00EA449E"/>
    <w:rsid w:val="00EA4531"/>
    <w:rsid w:val="00EA4579"/>
    <w:rsid w:val="00EA4AC7"/>
    <w:rsid w:val="00EA511A"/>
    <w:rsid w:val="00EA5A2C"/>
    <w:rsid w:val="00EA5EF0"/>
    <w:rsid w:val="00EA60D7"/>
    <w:rsid w:val="00EA62EE"/>
    <w:rsid w:val="00EA6839"/>
    <w:rsid w:val="00EA6AA2"/>
    <w:rsid w:val="00EA6C2C"/>
    <w:rsid w:val="00EA71F6"/>
    <w:rsid w:val="00EA75DE"/>
    <w:rsid w:val="00EA7612"/>
    <w:rsid w:val="00EA78C6"/>
    <w:rsid w:val="00EA7AC5"/>
    <w:rsid w:val="00EA7AD7"/>
    <w:rsid w:val="00EB063A"/>
    <w:rsid w:val="00EB0A37"/>
    <w:rsid w:val="00EB0CC4"/>
    <w:rsid w:val="00EB0F25"/>
    <w:rsid w:val="00EB1057"/>
    <w:rsid w:val="00EB10A0"/>
    <w:rsid w:val="00EB1534"/>
    <w:rsid w:val="00EB156E"/>
    <w:rsid w:val="00EB18E7"/>
    <w:rsid w:val="00EB1DF7"/>
    <w:rsid w:val="00EB1F37"/>
    <w:rsid w:val="00EB2136"/>
    <w:rsid w:val="00EB2228"/>
    <w:rsid w:val="00EB27BA"/>
    <w:rsid w:val="00EB29FE"/>
    <w:rsid w:val="00EB31A5"/>
    <w:rsid w:val="00EB4037"/>
    <w:rsid w:val="00EB410E"/>
    <w:rsid w:val="00EB415B"/>
    <w:rsid w:val="00EB41C6"/>
    <w:rsid w:val="00EB431C"/>
    <w:rsid w:val="00EB4551"/>
    <w:rsid w:val="00EB4E21"/>
    <w:rsid w:val="00EB50BD"/>
    <w:rsid w:val="00EB56F4"/>
    <w:rsid w:val="00EB58A7"/>
    <w:rsid w:val="00EB5F97"/>
    <w:rsid w:val="00EB62B5"/>
    <w:rsid w:val="00EB630C"/>
    <w:rsid w:val="00EB64AE"/>
    <w:rsid w:val="00EB6784"/>
    <w:rsid w:val="00EB6801"/>
    <w:rsid w:val="00EB6A38"/>
    <w:rsid w:val="00EB6CE5"/>
    <w:rsid w:val="00EB6D5D"/>
    <w:rsid w:val="00EB6D77"/>
    <w:rsid w:val="00EB6DA2"/>
    <w:rsid w:val="00EB70FE"/>
    <w:rsid w:val="00EB74EE"/>
    <w:rsid w:val="00EB76DF"/>
    <w:rsid w:val="00EB7F18"/>
    <w:rsid w:val="00EC0162"/>
    <w:rsid w:val="00EC08FA"/>
    <w:rsid w:val="00EC0E24"/>
    <w:rsid w:val="00EC10E2"/>
    <w:rsid w:val="00EC118F"/>
    <w:rsid w:val="00EC142F"/>
    <w:rsid w:val="00EC1927"/>
    <w:rsid w:val="00EC19B2"/>
    <w:rsid w:val="00EC1F01"/>
    <w:rsid w:val="00EC21F6"/>
    <w:rsid w:val="00EC2399"/>
    <w:rsid w:val="00EC23D2"/>
    <w:rsid w:val="00EC253C"/>
    <w:rsid w:val="00EC2990"/>
    <w:rsid w:val="00EC29C3"/>
    <w:rsid w:val="00EC2F70"/>
    <w:rsid w:val="00EC32BE"/>
    <w:rsid w:val="00EC4020"/>
    <w:rsid w:val="00EC40D0"/>
    <w:rsid w:val="00EC4119"/>
    <w:rsid w:val="00EC41F9"/>
    <w:rsid w:val="00EC477D"/>
    <w:rsid w:val="00EC4797"/>
    <w:rsid w:val="00EC4BFA"/>
    <w:rsid w:val="00EC4DB8"/>
    <w:rsid w:val="00EC4F8E"/>
    <w:rsid w:val="00EC50A6"/>
    <w:rsid w:val="00EC50FE"/>
    <w:rsid w:val="00EC54FC"/>
    <w:rsid w:val="00EC57B2"/>
    <w:rsid w:val="00EC5894"/>
    <w:rsid w:val="00EC59F0"/>
    <w:rsid w:val="00EC5E3C"/>
    <w:rsid w:val="00EC682E"/>
    <w:rsid w:val="00EC69A0"/>
    <w:rsid w:val="00EC6AD4"/>
    <w:rsid w:val="00EC6EF7"/>
    <w:rsid w:val="00EC6F8B"/>
    <w:rsid w:val="00EC6F97"/>
    <w:rsid w:val="00EC73E2"/>
    <w:rsid w:val="00EC7456"/>
    <w:rsid w:val="00EC75EC"/>
    <w:rsid w:val="00EC7F4E"/>
    <w:rsid w:val="00ED0D69"/>
    <w:rsid w:val="00ED0F86"/>
    <w:rsid w:val="00ED122E"/>
    <w:rsid w:val="00ED1240"/>
    <w:rsid w:val="00ED1BE3"/>
    <w:rsid w:val="00ED1CD4"/>
    <w:rsid w:val="00ED2228"/>
    <w:rsid w:val="00ED2284"/>
    <w:rsid w:val="00ED26C4"/>
    <w:rsid w:val="00ED29F4"/>
    <w:rsid w:val="00ED2E21"/>
    <w:rsid w:val="00ED2EE2"/>
    <w:rsid w:val="00ED2F79"/>
    <w:rsid w:val="00ED30A6"/>
    <w:rsid w:val="00ED3464"/>
    <w:rsid w:val="00ED3929"/>
    <w:rsid w:val="00ED3A87"/>
    <w:rsid w:val="00ED40C9"/>
    <w:rsid w:val="00ED437E"/>
    <w:rsid w:val="00ED450C"/>
    <w:rsid w:val="00ED4657"/>
    <w:rsid w:val="00ED4744"/>
    <w:rsid w:val="00ED4A89"/>
    <w:rsid w:val="00ED4BDF"/>
    <w:rsid w:val="00ED4D4D"/>
    <w:rsid w:val="00ED5747"/>
    <w:rsid w:val="00ED5F7E"/>
    <w:rsid w:val="00ED658F"/>
    <w:rsid w:val="00ED65AF"/>
    <w:rsid w:val="00ED65EE"/>
    <w:rsid w:val="00ED6B4B"/>
    <w:rsid w:val="00ED6CF7"/>
    <w:rsid w:val="00ED6D78"/>
    <w:rsid w:val="00ED7062"/>
    <w:rsid w:val="00ED74B8"/>
    <w:rsid w:val="00ED7616"/>
    <w:rsid w:val="00ED7699"/>
    <w:rsid w:val="00ED7931"/>
    <w:rsid w:val="00ED7C0D"/>
    <w:rsid w:val="00ED7D9F"/>
    <w:rsid w:val="00ED7FDB"/>
    <w:rsid w:val="00EE0337"/>
    <w:rsid w:val="00EE0362"/>
    <w:rsid w:val="00EE0A78"/>
    <w:rsid w:val="00EE15DC"/>
    <w:rsid w:val="00EE18A3"/>
    <w:rsid w:val="00EE1ADB"/>
    <w:rsid w:val="00EE1BCF"/>
    <w:rsid w:val="00EE1CDD"/>
    <w:rsid w:val="00EE1EE2"/>
    <w:rsid w:val="00EE1EEE"/>
    <w:rsid w:val="00EE2736"/>
    <w:rsid w:val="00EE27BD"/>
    <w:rsid w:val="00EE2907"/>
    <w:rsid w:val="00EE2A4C"/>
    <w:rsid w:val="00EE2EED"/>
    <w:rsid w:val="00EE3160"/>
    <w:rsid w:val="00EE318F"/>
    <w:rsid w:val="00EE337C"/>
    <w:rsid w:val="00EE40B9"/>
    <w:rsid w:val="00EE41D6"/>
    <w:rsid w:val="00EE42D6"/>
    <w:rsid w:val="00EE43C7"/>
    <w:rsid w:val="00EE4B52"/>
    <w:rsid w:val="00EE4FB6"/>
    <w:rsid w:val="00EE5041"/>
    <w:rsid w:val="00EE57E4"/>
    <w:rsid w:val="00EE5E65"/>
    <w:rsid w:val="00EE5F7C"/>
    <w:rsid w:val="00EE6288"/>
    <w:rsid w:val="00EE638E"/>
    <w:rsid w:val="00EE6568"/>
    <w:rsid w:val="00EE6707"/>
    <w:rsid w:val="00EE6D07"/>
    <w:rsid w:val="00EE70AE"/>
    <w:rsid w:val="00EE70D6"/>
    <w:rsid w:val="00EE7542"/>
    <w:rsid w:val="00EE7D02"/>
    <w:rsid w:val="00EF0220"/>
    <w:rsid w:val="00EF03B7"/>
    <w:rsid w:val="00EF05B6"/>
    <w:rsid w:val="00EF06CE"/>
    <w:rsid w:val="00EF09D9"/>
    <w:rsid w:val="00EF169A"/>
    <w:rsid w:val="00EF191D"/>
    <w:rsid w:val="00EF1A02"/>
    <w:rsid w:val="00EF1D3E"/>
    <w:rsid w:val="00EF1E0E"/>
    <w:rsid w:val="00EF245C"/>
    <w:rsid w:val="00EF283A"/>
    <w:rsid w:val="00EF3207"/>
    <w:rsid w:val="00EF32EE"/>
    <w:rsid w:val="00EF35C2"/>
    <w:rsid w:val="00EF39A1"/>
    <w:rsid w:val="00EF4397"/>
    <w:rsid w:val="00EF4804"/>
    <w:rsid w:val="00EF4971"/>
    <w:rsid w:val="00EF49DA"/>
    <w:rsid w:val="00EF5616"/>
    <w:rsid w:val="00EF58E5"/>
    <w:rsid w:val="00EF5C8F"/>
    <w:rsid w:val="00EF5F35"/>
    <w:rsid w:val="00EF621C"/>
    <w:rsid w:val="00EF6501"/>
    <w:rsid w:val="00EF6695"/>
    <w:rsid w:val="00EF6921"/>
    <w:rsid w:val="00EF6F69"/>
    <w:rsid w:val="00EF74CC"/>
    <w:rsid w:val="00EF76A2"/>
    <w:rsid w:val="00EF775D"/>
    <w:rsid w:val="00EF7A8E"/>
    <w:rsid w:val="00EF7B1E"/>
    <w:rsid w:val="00F00054"/>
    <w:rsid w:val="00F00502"/>
    <w:rsid w:val="00F0055E"/>
    <w:rsid w:val="00F00926"/>
    <w:rsid w:val="00F00A75"/>
    <w:rsid w:val="00F00B9C"/>
    <w:rsid w:val="00F00D1C"/>
    <w:rsid w:val="00F00E3A"/>
    <w:rsid w:val="00F0164A"/>
    <w:rsid w:val="00F01D68"/>
    <w:rsid w:val="00F0216A"/>
    <w:rsid w:val="00F02647"/>
    <w:rsid w:val="00F027A5"/>
    <w:rsid w:val="00F033B8"/>
    <w:rsid w:val="00F033E9"/>
    <w:rsid w:val="00F034D9"/>
    <w:rsid w:val="00F03E4F"/>
    <w:rsid w:val="00F04832"/>
    <w:rsid w:val="00F049BD"/>
    <w:rsid w:val="00F04B05"/>
    <w:rsid w:val="00F04C2C"/>
    <w:rsid w:val="00F04CFA"/>
    <w:rsid w:val="00F05093"/>
    <w:rsid w:val="00F05C79"/>
    <w:rsid w:val="00F05DEE"/>
    <w:rsid w:val="00F05DEF"/>
    <w:rsid w:val="00F05FE9"/>
    <w:rsid w:val="00F0633E"/>
    <w:rsid w:val="00F06344"/>
    <w:rsid w:val="00F06EC9"/>
    <w:rsid w:val="00F074AF"/>
    <w:rsid w:val="00F07540"/>
    <w:rsid w:val="00F0797A"/>
    <w:rsid w:val="00F07B94"/>
    <w:rsid w:val="00F07C06"/>
    <w:rsid w:val="00F07CD6"/>
    <w:rsid w:val="00F100A0"/>
    <w:rsid w:val="00F10287"/>
    <w:rsid w:val="00F1039D"/>
    <w:rsid w:val="00F103E1"/>
    <w:rsid w:val="00F10586"/>
    <w:rsid w:val="00F10E8E"/>
    <w:rsid w:val="00F11291"/>
    <w:rsid w:val="00F1142A"/>
    <w:rsid w:val="00F11600"/>
    <w:rsid w:val="00F1191A"/>
    <w:rsid w:val="00F121B1"/>
    <w:rsid w:val="00F12731"/>
    <w:rsid w:val="00F12C88"/>
    <w:rsid w:val="00F12CB7"/>
    <w:rsid w:val="00F12F0E"/>
    <w:rsid w:val="00F130E1"/>
    <w:rsid w:val="00F1353F"/>
    <w:rsid w:val="00F13675"/>
    <w:rsid w:val="00F13753"/>
    <w:rsid w:val="00F13B4D"/>
    <w:rsid w:val="00F14A85"/>
    <w:rsid w:val="00F14AD0"/>
    <w:rsid w:val="00F15041"/>
    <w:rsid w:val="00F1568C"/>
    <w:rsid w:val="00F15821"/>
    <w:rsid w:val="00F15849"/>
    <w:rsid w:val="00F15B15"/>
    <w:rsid w:val="00F15B34"/>
    <w:rsid w:val="00F15D96"/>
    <w:rsid w:val="00F15F61"/>
    <w:rsid w:val="00F16A77"/>
    <w:rsid w:val="00F177E3"/>
    <w:rsid w:val="00F178B9"/>
    <w:rsid w:val="00F17949"/>
    <w:rsid w:val="00F179FB"/>
    <w:rsid w:val="00F200C4"/>
    <w:rsid w:val="00F2044A"/>
    <w:rsid w:val="00F205C0"/>
    <w:rsid w:val="00F207AB"/>
    <w:rsid w:val="00F2086C"/>
    <w:rsid w:val="00F209B1"/>
    <w:rsid w:val="00F20BA4"/>
    <w:rsid w:val="00F20BFC"/>
    <w:rsid w:val="00F212A4"/>
    <w:rsid w:val="00F21A43"/>
    <w:rsid w:val="00F21D5E"/>
    <w:rsid w:val="00F221FD"/>
    <w:rsid w:val="00F222AB"/>
    <w:rsid w:val="00F2290F"/>
    <w:rsid w:val="00F2314C"/>
    <w:rsid w:val="00F232D3"/>
    <w:rsid w:val="00F23393"/>
    <w:rsid w:val="00F23881"/>
    <w:rsid w:val="00F24402"/>
    <w:rsid w:val="00F245DA"/>
    <w:rsid w:val="00F247C3"/>
    <w:rsid w:val="00F2482E"/>
    <w:rsid w:val="00F248E2"/>
    <w:rsid w:val="00F249F8"/>
    <w:rsid w:val="00F24A27"/>
    <w:rsid w:val="00F24BAC"/>
    <w:rsid w:val="00F24E77"/>
    <w:rsid w:val="00F258E4"/>
    <w:rsid w:val="00F25D0E"/>
    <w:rsid w:val="00F26376"/>
    <w:rsid w:val="00F265FA"/>
    <w:rsid w:val="00F26AF3"/>
    <w:rsid w:val="00F26CDD"/>
    <w:rsid w:val="00F27116"/>
    <w:rsid w:val="00F27435"/>
    <w:rsid w:val="00F277F5"/>
    <w:rsid w:val="00F279F2"/>
    <w:rsid w:val="00F27D44"/>
    <w:rsid w:val="00F3033E"/>
    <w:rsid w:val="00F30561"/>
    <w:rsid w:val="00F30ACF"/>
    <w:rsid w:val="00F30ADD"/>
    <w:rsid w:val="00F30DF1"/>
    <w:rsid w:val="00F30EFE"/>
    <w:rsid w:val="00F31A20"/>
    <w:rsid w:val="00F31A21"/>
    <w:rsid w:val="00F31F90"/>
    <w:rsid w:val="00F31F9A"/>
    <w:rsid w:val="00F31FBA"/>
    <w:rsid w:val="00F3224C"/>
    <w:rsid w:val="00F323AB"/>
    <w:rsid w:val="00F3286B"/>
    <w:rsid w:val="00F328E9"/>
    <w:rsid w:val="00F32C24"/>
    <w:rsid w:val="00F32FE7"/>
    <w:rsid w:val="00F33200"/>
    <w:rsid w:val="00F33427"/>
    <w:rsid w:val="00F33560"/>
    <w:rsid w:val="00F3375A"/>
    <w:rsid w:val="00F33904"/>
    <w:rsid w:val="00F3394C"/>
    <w:rsid w:val="00F34503"/>
    <w:rsid w:val="00F347FA"/>
    <w:rsid w:val="00F354D5"/>
    <w:rsid w:val="00F35AF9"/>
    <w:rsid w:val="00F361DE"/>
    <w:rsid w:val="00F363D0"/>
    <w:rsid w:val="00F365E6"/>
    <w:rsid w:val="00F36F76"/>
    <w:rsid w:val="00F3744B"/>
    <w:rsid w:val="00F37A66"/>
    <w:rsid w:val="00F40608"/>
    <w:rsid w:val="00F40653"/>
    <w:rsid w:val="00F407F0"/>
    <w:rsid w:val="00F40E47"/>
    <w:rsid w:val="00F4103F"/>
    <w:rsid w:val="00F411F4"/>
    <w:rsid w:val="00F41670"/>
    <w:rsid w:val="00F41B91"/>
    <w:rsid w:val="00F41BDF"/>
    <w:rsid w:val="00F41E3E"/>
    <w:rsid w:val="00F421D6"/>
    <w:rsid w:val="00F42A88"/>
    <w:rsid w:val="00F42DD0"/>
    <w:rsid w:val="00F43107"/>
    <w:rsid w:val="00F43132"/>
    <w:rsid w:val="00F438F6"/>
    <w:rsid w:val="00F43948"/>
    <w:rsid w:val="00F43C2D"/>
    <w:rsid w:val="00F43F19"/>
    <w:rsid w:val="00F44281"/>
    <w:rsid w:val="00F44935"/>
    <w:rsid w:val="00F44B18"/>
    <w:rsid w:val="00F44F65"/>
    <w:rsid w:val="00F45257"/>
    <w:rsid w:val="00F4534B"/>
    <w:rsid w:val="00F45419"/>
    <w:rsid w:val="00F45727"/>
    <w:rsid w:val="00F458EB"/>
    <w:rsid w:val="00F459DE"/>
    <w:rsid w:val="00F45ED7"/>
    <w:rsid w:val="00F463A4"/>
    <w:rsid w:val="00F46424"/>
    <w:rsid w:val="00F4649D"/>
    <w:rsid w:val="00F46FA7"/>
    <w:rsid w:val="00F4722A"/>
    <w:rsid w:val="00F47418"/>
    <w:rsid w:val="00F47F20"/>
    <w:rsid w:val="00F5025C"/>
    <w:rsid w:val="00F509B8"/>
    <w:rsid w:val="00F50BF9"/>
    <w:rsid w:val="00F50C5F"/>
    <w:rsid w:val="00F50E4B"/>
    <w:rsid w:val="00F50E7F"/>
    <w:rsid w:val="00F51353"/>
    <w:rsid w:val="00F5175D"/>
    <w:rsid w:val="00F51987"/>
    <w:rsid w:val="00F51A94"/>
    <w:rsid w:val="00F51BA8"/>
    <w:rsid w:val="00F51BBF"/>
    <w:rsid w:val="00F52360"/>
    <w:rsid w:val="00F525CE"/>
    <w:rsid w:val="00F52655"/>
    <w:rsid w:val="00F532BF"/>
    <w:rsid w:val="00F53847"/>
    <w:rsid w:val="00F539A3"/>
    <w:rsid w:val="00F53F4A"/>
    <w:rsid w:val="00F551C8"/>
    <w:rsid w:val="00F555FE"/>
    <w:rsid w:val="00F56FC1"/>
    <w:rsid w:val="00F57086"/>
    <w:rsid w:val="00F570A3"/>
    <w:rsid w:val="00F57619"/>
    <w:rsid w:val="00F5773E"/>
    <w:rsid w:val="00F5790A"/>
    <w:rsid w:val="00F579A8"/>
    <w:rsid w:val="00F57D2C"/>
    <w:rsid w:val="00F6035B"/>
    <w:rsid w:val="00F60425"/>
    <w:rsid w:val="00F607D0"/>
    <w:rsid w:val="00F60A6E"/>
    <w:rsid w:val="00F60D61"/>
    <w:rsid w:val="00F61350"/>
    <w:rsid w:val="00F61383"/>
    <w:rsid w:val="00F617AC"/>
    <w:rsid w:val="00F618A3"/>
    <w:rsid w:val="00F619A1"/>
    <w:rsid w:val="00F61ADD"/>
    <w:rsid w:val="00F61B2C"/>
    <w:rsid w:val="00F61B81"/>
    <w:rsid w:val="00F61F3A"/>
    <w:rsid w:val="00F6200A"/>
    <w:rsid w:val="00F62073"/>
    <w:rsid w:val="00F6226C"/>
    <w:rsid w:val="00F62466"/>
    <w:rsid w:val="00F62DEA"/>
    <w:rsid w:val="00F62FE3"/>
    <w:rsid w:val="00F637A0"/>
    <w:rsid w:val="00F63929"/>
    <w:rsid w:val="00F63D6D"/>
    <w:rsid w:val="00F63E58"/>
    <w:rsid w:val="00F64086"/>
    <w:rsid w:val="00F641E4"/>
    <w:rsid w:val="00F64568"/>
    <w:rsid w:val="00F64D38"/>
    <w:rsid w:val="00F64DA5"/>
    <w:rsid w:val="00F64E32"/>
    <w:rsid w:val="00F64E97"/>
    <w:rsid w:val="00F65555"/>
    <w:rsid w:val="00F65C06"/>
    <w:rsid w:val="00F65C4E"/>
    <w:rsid w:val="00F65D4D"/>
    <w:rsid w:val="00F65DA2"/>
    <w:rsid w:val="00F65FB0"/>
    <w:rsid w:val="00F661D3"/>
    <w:rsid w:val="00F6683E"/>
    <w:rsid w:val="00F66EA8"/>
    <w:rsid w:val="00F66F0E"/>
    <w:rsid w:val="00F6755C"/>
    <w:rsid w:val="00F67633"/>
    <w:rsid w:val="00F67D40"/>
    <w:rsid w:val="00F7017A"/>
    <w:rsid w:val="00F70C37"/>
    <w:rsid w:val="00F7155C"/>
    <w:rsid w:val="00F71842"/>
    <w:rsid w:val="00F7206A"/>
    <w:rsid w:val="00F72BC9"/>
    <w:rsid w:val="00F7352A"/>
    <w:rsid w:val="00F73580"/>
    <w:rsid w:val="00F73754"/>
    <w:rsid w:val="00F739E1"/>
    <w:rsid w:val="00F74103"/>
    <w:rsid w:val="00F74112"/>
    <w:rsid w:val="00F742A1"/>
    <w:rsid w:val="00F747A2"/>
    <w:rsid w:val="00F74AD7"/>
    <w:rsid w:val="00F74D80"/>
    <w:rsid w:val="00F74DED"/>
    <w:rsid w:val="00F74E70"/>
    <w:rsid w:val="00F75166"/>
    <w:rsid w:val="00F753C0"/>
    <w:rsid w:val="00F761E3"/>
    <w:rsid w:val="00F76C9E"/>
    <w:rsid w:val="00F771DB"/>
    <w:rsid w:val="00F772A0"/>
    <w:rsid w:val="00F77A23"/>
    <w:rsid w:val="00F8006A"/>
    <w:rsid w:val="00F803D2"/>
    <w:rsid w:val="00F80679"/>
    <w:rsid w:val="00F808B1"/>
    <w:rsid w:val="00F80C26"/>
    <w:rsid w:val="00F80D84"/>
    <w:rsid w:val="00F80F22"/>
    <w:rsid w:val="00F81173"/>
    <w:rsid w:val="00F815B3"/>
    <w:rsid w:val="00F81846"/>
    <w:rsid w:val="00F81975"/>
    <w:rsid w:val="00F824D1"/>
    <w:rsid w:val="00F8258D"/>
    <w:rsid w:val="00F833BF"/>
    <w:rsid w:val="00F83BB5"/>
    <w:rsid w:val="00F83D89"/>
    <w:rsid w:val="00F83E93"/>
    <w:rsid w:val="00F83E98"/>
    <w:rsid w:val="00F841AA"/>
    <w:rsid w:val="00F84D52"/>
    <w:rsid w:val="00F84D93"/>
    <w:rsid w:val="00F84EC4"/>
    <w:rsid w:val="00F85207"/>
    <w:rsid w:val="00F85210"/>
    <w:rsid w:val="00F853B8"/>
    <w:rsid w:val="00F854D3"/>
    <w:rsid w:val="00F8579F"/>
    <w:rsid w:val="00F85D67"/>
    <w:rsid w:val="00F865DE"/>
    <w:rsid w:val="00F86D03"/>
    <w:rsid w:val="00F86E09"/>
    <w:rsid w:val="00F87457"/>
    <w:rsid w:val="00F9014B"/>
    <w:rsid w:val="00F901BD"/>
    <w:rsid w:val="00F90468"/>
    <w:rsid w:val="00F906E8"/>
    <w:rsid w:val="00F907FB"/>
    <w:rsid w:val="00F90D6D"/>
    <w:rsid w:val="00F91717"/>
    <w:rsid w:val="00F917EA"/>
    <w:rsid w:val="00F92824"/>
    <w:rsid w:val="00F92869"/>
    <w:rsid w:val="00F92884"/>
    <w:rsid w:val="00F92F0B"/>
    <w:rsid w:val="00F931C3"/>
    <w:rsid w:val="00F936C9"/>
    <w:rsid w:val="00F93B61"/>
    <w:rsid w:val="00F9420C"/>
    <w:rsid w:val="00F94235"/>
    <w:rsid w:val="00F94406"/>
    <w:rsid w:val="00F94906"/>
    <w:rsid w:val="00F94B62"/>
    <w:rsid w:val="00F94D2C"/>
    <w:rsid w:val="00F94E7B"/>
    <w:rsid w:val="00F94EB1"/>
    <w:rsid w:val="00F94FE5"/>
    <w:rsid w:val="00F9519D"/>
    <w:rsid w:val="00F95288"/>
    <w:rsid w:val="00F95546"/>
    <w:rsid w:val="00F95D50"/>
    <w:rsid w:val="00F95EC6"/>
    <w:rsid w:val="00F96008"/>
    <w:rsid w:val="00F96A7C"/>
    <w:rsid w:val="00F97A30"/>
    <w:rsid w:val="00F97C02"/>
    <w:rsid w:val="00F97C3B"/>
    <w:rsid w:val="00F97C48"/>
    <w:rsid w:val="00FA0260"/>
    <w:rsid w:val="00FA06EE"/>
    <w:rsid w:val="00FA075A"/>
    <w:rsid w:val="00FA09E2"/>
    <w:rsid w:val="00FA0A53"/>
    <w:rsid w:val="00FA0B03"/>
    <w:rsid w:val="00FA1265"/>
    <w:rsid w:val="00FA148D"/>
    <w:rsid w:val="00FA1619"/>
    <w:rsid w:val="00FA18EB"/>
    <w:rsid w:val="00FA19A5"/>
    <w:rsid w:val="00FA19F4"/>
    <w:rsid w:val="00FA1A35"/>
    <w:rsid w:val="00FA1E05"/>
    <w:rsid w:val="00FA22DC"/>
    <w:rsid w:val="00FA22EE"/>
    <w:rsid w:val="00FA269A"/>
    <w:rsid w:val="00FA2A6E"/>
    <w:rsid w:val="00FA38CB"/>
    <w:rsid w:val="00FA393B"/>
    <w:rsid w:val="00FA4181"/>
    <w:rsid w:val="00FA4739"/>
    <w:rsid w:val="00FA47E1"/>
    <w:rsid w:val="00FA4BB0"/>
    <w:rsid w:val="00FA4D0F"/>
    <w:rsid w:val="00FA52B4"/>
    <w:rsid w:val="00FA579E"/>
    <w:rsid w:val="00FA58B5"/>
    <w:rsid w:val="00FA592A"/>
    <w:rsid w:val="00FA5A36"/>
    <w:rsid w:val="00FA5CEE"/>
    <w:rsid w:val="00FA5E80"/>
    <w:rsid w:val="00FA5EC0"/>
    <w:rsid w:val="00FA6A67"/>
    <w:rsid w:val="00FA6AE3"/>
    <w:rsid w:val="00FA6BB4"/>
    <w:rsid w:val="00FA72A5"/>
    <w:rsid w:val="00FA744E"/>
    <w:rsid w:val="00FA78E4"/>
    <w:rsid w:val="00FB01A7"/>
    <w:rsid w:val="00FB0787"/>
    <w:rsid w:val="00FB0819"/>
    <w:rsid w:val="00FB0D7C"/>
    <w:rsid w:val="00FB0F78"/>
    <w:rsid w:val="00FB13F1"/>
    <w:rsid w:val="00FB153B"/>
    <w:rsid w:val="00FB1552"/>
    <w:rsid w:val="00FB1EAC"/>
    <w:rsid w:val="00FB2041"/>
    <w:rsid w:val="00FB2968"/>
    <w:rsid w:val="00FB3977"/>
    <w:rsid w:val="00FB39B6"/>
    <w:rsid w:val="00FB3BE9"/>
    <w:rsid w:val="00FB3D6A"/>
    <w:rsid w:val="00FB3EF6"/>
    <w:rsid w:val="00FB4901"/>
    <w:rsid w:val="00FB4A20"/>
    <w:rsid w:val="00FB4A5E"/>
    <w:rsid w:val="00FB4BF1"/>
    <w:rsid w:val="00FB4D19"/>
    <w:rsid w:val="00FB5200"/>
    <w:rsid w:val="00FB5260"/>
    <w:rsid w:val="00FB5A2A"/>
    <w:rsid w:val="00FB6479"/>
    <w:rsid w:val="00FB6492"/>
    <w:rsid w:val="00FB64F3"/>
    <w:rsid w:val="00FB666F"/>
    <w:rsid w:val="00FB66A3"/>
    <w:rsid w:val="00FB66A5"/>
    <w:rsid w:val="00FB673F"/>
    <w:rsid w:val="00FB67EC"/>
    <w:rsid w:val="00FB6E63"/>
    <w:rsid w:val="00FB70CB"/>
    <w:rsid w:val="00FB7331"/>
    <w:rsid w:val="00FB7685"/>
    <w:rsid w:val="00FB7874"/>
    <w:rsid w:val="00FB7FAB"/>
    <w:rsid w:val="00FC029F"/>
    <w:rsid w:val="00FC06E9"/>
    <w:rsid w:val="00FC08A5"/>
    <w:rsid w:val="00FC0CC6"/>
    <w:rsid w:val="00FC0F0A"/>
    <w:rsid w:val="00FC1203"/>
    <w:rsid w:val="00FC1B52"/>
    <w:rsid w:val="00FC1B95"/>
    <w:rsid w:val="00FC1E0D"/>
    <w:rsid w:val="00FC1E35"/>
    <w:rsid w:val="00FC2123"/>
    <w:rsid w:val="00FC2222"/>
    <w:rsid w:val="00FC249C"/>
    <w:rsid w:val="00FC26D0"/>
    <w:rsid w:val="00FC278F"/>
    <w:rsid w:val="00FC2AB5"/>
    <w:rsid w:val="00FC2AF2"/>
    <w:rsid w:val="00FC2E90"/>
    <w:rsid w:val="00FC3070"/>
    <w:rsid w:val="00FC30EE"/>
    <w:rsid w:val="00FC32DF"/>
    <w:rsid w:val="00FC33F4"/>
    <w:rsid w:val="00FC3EFA"/>
    <w:rsid w:val="00FC416C"/>
    <w:rsid w:val="00FC45F8"/>
    <w:rsid w:val="00FC4655"/>
    <w:rsid w:val="00FC48B5"/>
    <w:rsid w:val="00FC4915"/>
    <w:rsid w:val="00FC4CAE"/>
    <w:rsid w:val="00FC4F71"/>
    <w:rsid w:val="00FC5A7D"/>
    <w:rsid w:val="00FC5DB4"/>
    <w:rsid w:val="00FC6161"/>
    <w:rsid w:val="00FC6782"/>
    <w:rsid w:val="00FC6834"/>
    <w:rsid w:val="00FC6841"/>
    <w:rsid w:val="00FC6AAC"/>
    <w:rsid w:val="00FC6BBF"/>
    <w:rsid w:val="00FC723C"/>
    <w:rsid w:val="00FC72EF"/>
    <w:rsid w:val="00FC72F7"/>
    <w:rsid w:val="00FC798B"/>
    <w:rsid w:val="00FC7B82"/>
    <w:rsid w:val="00FC7CA8"/>
    <w:rsid w:val="00FD031C"/>
    <w:rsid w:val="00FD0683"/>
    <w:rsid w:val="00FD0824"/>
    <w:rsid w:val="00FD0E28"/>
    <w:rsid w:val="00FD1071"/>
    <w:rsid w:val="00FD10D6"/>
    <w:rsid w:val="00FD13AA"/>
    <w:rsid w:val="00FD1628"/>
    <w:rsid w:val="00FD1D26"/>
    <w:rsid w:val="00FD1FEE"/>
    <w:rsid w:val="00FD20ED"/>
    <w:rsid w:val="00FD213D"/>
    <w:rsid w:val="00FD2416"/>
    <w:rsid w:val="00FD26E4"/>
    <w:rsid w:val="00FD2A36"/>
    <w:rsid w:val="00FD2A55"/>
    <w:rsid w:val="00FD2AA6"/>
    <w:rsid w:val="00FD30BA"/>
    <w:rsid w:val="00FD3866"/>
    <w:rsid w:val="00FD3911"/>
    <w:rsid w:val="00FD396D"/>
    <w:rsid w:val="00FD39A1"/>
    <w:rsid w:val="00FD3E4C"/>
    <w:rsid w:val="00FD4563"/>
    <w:rsid w:val="00FD484C"/>
    <w:rsid w:val="00FD48B2"/>
    <w:rsid w:val="00FD4A2A"/>
    <w:rsid w:val="00FD4F17"/>
    <w:rsid w:val="00FD5006"/>
    <w:rsid w:val="00FD51AA"/>
    <w:rsid w:val="00FD52C9"/>
    <w:rsid w:val="00FD541C"/>
    <w:rsid w:val="00FD56DC"/>
    <w:rsid w:val="00FD5A04"/>
    <w:rsid w:val="00FD5A0C"/>
    <w:rsid w:val="00FD5F46"/>
    <w:rsid w:val="00FD62CD"/>
    <w:rsid w:val="00FD6B24"/>
    <w:rsid w:val="00FD7B70"/>
    <w:rsid w:val="00FD7D59"/>
    <w:rsid w:val="00FE0044"/>
    <w:rsid w:val="00FE01AB"/>
    <w:rsid w:val="00FE01FB"/>
    <w:rsid w:val="00FE0264"/>
    <w:rsid w:val="00FE02C7"/>
    <w:rsid w:val="00FE0D47"/>
    <w:rsid w:val="00FE0DB7"/>
    <w:rsid w:val="00FE15B5"/>
    <w:rsid w:val="00FE1951"/>
    <w:rsid w:val="00FE1EF0"/>
    <w:rsid w:val="00FE268D"/>
    <w:rsid w:val="00FE3488"/>
    <w:rsid w:val="00FE3FCF"/>
    <w:rsid w:val="00FE45E6"/>
    <w:rsid w:val="00FE46BA"/>
    <w:rsid w:val="00FE53F1"/>
    <w:rsid w:val="00FE5774"/>
    <w:rsid w:val="00FE57B0"/>
    <w:rsid w:val="00FE5835"/>
    <w:rsid w:val="00FE5D71"/>
    <w:rsid w:val="00FE5DF7"/>
    <w:rsid w:val="00FE6E57"/>
    <w:rsid w:val="00FE7140"/>
    <w:rsid w:val="00FE75EA"/>
    <w:rsid w:val="00FE7BCC"/>
    <w:rsid w:val="00FF0189"/>
    <w:rsid w:val="00FF098A"/>
    <w:rsid w:val="00FF0FF0"/>
    <w:rsid w:val="00FF1905"/>
    <w:rsid w:val="00FF1A13"/>
    <w:rsid w:val="00FF1A7C"/>
    <w:rsid w:val="00FF1B4C"/>
    <w:rsid w:val="00FF20DC"/>
    <w:rsid w:val="00FF2266"/>
    <w:rsid w:val="00FF2415"/>
    <w:rsid w:val="00FF24F2"/>
    <w:rsid w:val="00FF2A0E"/>
    <w:rsid w:val="00FF2B44"/>
    <w:rsid w:val="00FF38E7"/>
    <w:rsid w:val="00FF3A9F"/>
    <w:rsid w:val="00FF3E75"/>
    <w:rsid w:val="00FF43FE"/>
    <w:rsid w:val="00FF4592"/>
    <w:rsid w:val="00FF45BB"/>
    <w:rsid w:val="00FF47E8"/>
    <w:rsid w:val="00FF4923"/>
    <w:rsid w:val="00FF4A1E"/>
    <w:rsid w:val="00FF4F3D"/>
    <w:rsid w:val="00FF5238"/>
    <w:rsid w:val="00FF54E6"/>
    <w:rsid w:val="00FF5BC0"/>
    <w:rsid w:val="00FF5FB3"/>
    <w:rsid w:val="00FF640D"/>
    <w:rsid w:val="00FF6457"/>
    <w:rsid w:val="00FF69E7"/>
    <w:rsid w:val="00FF6CEC"/>
    <w:rsid w:val="00FF6FE7"/>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0B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266"/>
    <w:pPr>
      <w:spacing w:after="200" w:line="276" w:lineRule="auto"/>
    </w:pPr>
    <w:rPr>
      <w:rFonts w:ascii="Calibri" w:hAnsi="Calibri"/>
    </w:rPr>
  </w:style>
  <w:style w:type="paragraph" w:styleId="Heading1">
    <w:name w:val="heading 1"/>
    <w:basedOn w:val="Normal"/>
    <w:next w:val="Normal"/>
    <w:link w:val="Heading1Char"/>
    <w:uiPriority w:val="99"/>
    <w:qFormat/>
    <w:rsid w:val="00AD5803"/>
    <w:pPr>
      <w:keepNext/>
      <w:spacing w:after="0" w:line="240" w:lineRule="auto"/>
      <w:outlineLvl w:val="0"/>
    </w:pPr>
    <w:rPr>
      <w:rFonts w:ascii="Times New Roman" w:hAnsi="Times New Roman"/>
      <w:b/>
      <w:i/>
      <w:sz w:val="28"/>
      <w:szCs w:val="20"/>
    </w:rPr>
  </w:style>
  <w:style w:type="paragraph" w:styleId="Heading2">
    <w:name w:val="heading 2"/>
    <w:basedOn w:val="Normal"/>
    <w:next w:val="Normal"/>
    <w:link w:val="Heading2Char"/>
    <w:uiPriority w:val="99"/>
    <w:qFormat/>
    <w:rsid w:val="00AD5803"/>
    <w:pPr>
      <w:keepNext/>
      <w:spacing w:after="0" w:line="240" w:lineRule="auto"/>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spacing w:after="0" w:line="240" w:lineRule="auto"/>
    </w:pPr>
    <w:rPr>
      <w:rFonts w:ascii="Times New Roman" w:hAnsi="Times New Roman"/>
      <w:szCs w:val="20"/>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spacing w:after="0" w:line="240" w:lineRule="auto"/>
    </w:pPr>
    <w:rPr>
      <w:rFonts w:ascii="Times New Roman" w:hAnsi="Times New Roman"/>
      <w:szCs w:val="20"/>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next w:val="Lv2-J"/>
    <w:link w:val="Lv1-HChar"/>
    <w:rsid w:val="00611576"/>
    <w:pPr>
      <w:keepLines/>
      <w:numPr>
        <w:numId w:val="1"/>
      </w:numPr>
      <w:tabs>
        <w:tab w:val="clear" w:pos="720"/>
        <w:tab w:val="num" w:pos="576"/>
      </w:tabs>
      <w:spacing w:before="240"/>
      <w:ind w:left="576" w:hanging="576"/>
      <w:outlineLvl w:val="0"/>
    </w:pPr>
    <w:rPr>
      <w:b/>
      <w:caps/>
      <w:sz w:val="24"/>
      <w:szCs w:val="20"/>
    </w:rPr>
  </w:style>
  <w:style w:type="paragraph" w:customStyle="1" w:styleId="Lv2-J">
    <w:name w:val="Lv2-J"/>
    <w:basedOn w:val="Lv1-H"/>
    <w:link w:val="Lv2-JChar"/>
    <w:rsid w:val="0061157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next w:val="Normal"/>
    <w:link w:val="Sc2-FChar"/>
    <w:rsid w:val="00611576"/>
    <w:pPr>
      <w:spacing w:after="180"/>
      <w:ind w:left="1152"/>
      <w:outlineLvl w:val="2"/>
    </w:pPr>
    <w:rPr>
      <w:b/>
      <w:i/>
      <w:sz w:val="24"/>
      <w:szCs w:val="20"/>
    </w:rPr>
  </w:style>
  <w:style w:type="paragraph" w:customStyle="1" w:styleId="Sc3-D">
    <w:name w:val="Sc3-D"/>
    <w:basedOn w:val="Normal"/>
    <w:next w:val="Normal"/>
    <w:uiPriority w:val="99"/>
    <w:rsid w:val="00BF1FF8"/>
    <w:pPr>
      <w:spacing w:after="180" w:line="240" w:lineRule="auto"/>
      <w:ind w:left="1728"/>
      <w:outlineLvl w:val="2"/>
    </w:pPr>
    <w:rPr>
      <w:rFonts w:ascii="Times New Roman" w:hAnsi="Times New Roman"/>
      <w:b/>
      <w:i/>
      <w:szCs w:val="20"/>
    </w:rPr>
  </w:style>
  <w:style w:type="paragraph" w:customStyle="1" w:styleId="Sc4-S">
    <w:name w:val="Sc4-S"/>
    <w:basedOn w:val="Normal"/>
    <w:next w:val="Normal"/>
    <w:uiPriority w:val="99"/>
    <w:rsid w:val="00AD5803"/>
    <w:pPr>
      <w:spacing w:after="0" w:line="240" w:lineRule="auto"/>
      <w:ind w:left="2520"/>
      <w:jc w:val="both"/>
      <w:outlineLvl w:val="3"/>
    </w:pPr>
    <w:rPr>
      <w:rFonts w:ascii="Times New Roman" w:hAnsi="Times New Roman"/>
      <w:b/>
      <w:i/>
      <w:szCs w:val="20"/>
    </w:rPr>
  </w:style>
  <w:style w:type="paragraph" w:customStyle="1" w:styleId="Session">
    <w:name w:val="Session"/>
    <w:rsid w:val="00FD48B2"/>
    <w:pPr>
      <w:ind w:left="576"/>
    </w:pPr>
    <w:rPr>
      <w:b/>
      <w:i/>
      <w:sz w:val="36"/>
      <w:szCs w:val="20"/>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spacing w:after="0" w:line="240" w:lineRule="auto"/>
    </w:pPr>
    <w:rPr>
      <w:rFonts w:ascii="Times New Roman" w:hAnsi="Times New Roman"/>
      <w:szCs w:val="20"/>
    </w:rPr>
  </w:style>
  <w:style w:type="character" w:customStyle="1" w:styleId="Lv2-JChar">
    <w:name w:val="Lv2-J Char"/>
    <w:link w:val="Lv2-J"/>
    <w:locked/>
    <w:rsid w:val="00611576"/>
    <w:rPr>
      <w:sz w:val="24"/>
      <w:szCs w:val="20"/>
    </w:rPr>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sz w:val="24"/>
      <w:szCs w:val="20"/>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uiPriority w:val="99"/>
    <w:semiHidden/>
    <w:rsid w:val="00AD5803"/>
    <w:rPr>
      <w:rFonts w:cs="Times New Roman"/>
      <w:color w:val="0000FF"/>
      <w:u w:val="single"/>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34"/>
    <w:qFormat/>
    <w:rsid w:val="002F1A97"/>
    <w:pPr>
      <w:spacing w:after="0" w:line="240" w:lineRule="auto"/>
      <w:ind w:left="720"/>
      <w:contextualSpacing/>
    </w:pPr>
    <w:rPr>
      <w:rFonts w:ascii="Times New Roman" w:eastAsia="MS ??" w:hAnsi="Times New Roman"/>
      <w:szCs w:val="20"/>
    </w:rPr>
  </w:style>
  <w:style w:type="paragraph" w:customStyle="1" w:styleId="session0">
    <w:name w:val="session"/>
    <w:basedOn w:val="Normal"/>
    <w:uiPriority w:val="99"/>
    <w:rsid w:val="00700BDC"/>
    <w:pPr>
      <w:spacing w:after="0" w:line="240" w:lineRule="auto"/>
    </w:pPr>
    <w:rPr>
      <w:rFonts w:ascii="Times New Roman" w:hAnsi="Times New Roman"/>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line="240" w:lineRule="auto"/>
      <w:jc w:val="center"/>
      <w:outlineLvl w:val="0"/>
    </w:pPr>
    <w:rPr>
      <w:rFonts w:ascii="Times New Roman" w:eastAsia="MS Gothic" w:hAnsi="Times New Roman"/>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line="240" w:lineRule="auto"/>
    </w:pPr>
    <w:rPr>
      <w:rFonts w:ascii="Helvetica Neue" w:hAnsi="Helvetica Neue"/>
      <w:sz w:val="20"/>
      <w:szCs w:val="20"/>
    </w:rPr>
  </w:style>
  <w:style w:type="character" w:customStyle="1" w:styleId="s1">
    <w:name w:val="s1"/>
    <w:basedOn w:val="DefaultParagraphFont"/>
    <w:rsid w:val="007705C5"/>
  </w:style>
  <w:style w:type="paragraph" w:styleId="NoSpacing">
    <w:name w:val="No Spacing"/>
    <w:basedOn w:val="Normal"/>
    <w:uiPriority w:val="1"/>
    <w:qFormat/>
    <w:rsid w:val="00897284"/>
    <w:pPr>
      <w:spacing w:after="0" w:line="240" w:lineRule="auto"/>
    </w:pPr>
    <w:rPr>
      <w:rFonts w:ascii="Cambria" w:hAnsi="Cambria"/>
    </w:rPr>
  </w:style>
  <w:style w:type="paragraph" w:customStyle="1" w:styleId="bodytext">
    <w:name w:val="bodytext"/>
    <w:basedOn w:val="Normal"/>
    <w:rsid w:val="00880B2A"/>
    <w:pPr>
      <w:spacing w:before="100" w:beforeAutospacing="1" w:after="100" w:afterAutospacing="1" w:line="240" w:lineRule="auto"/>
    </w:pPr>
    <w:rPr>
      <w:rFonts w:ascii="Times New Roman" w:hAnsi="Times New Roman"/>
      <w:szCs w:val="24"/>
    </w:rPr>
  </w:style>
  <w:style w:type="character" w:customStyle="1" w:styleId="s2">
    <w:name w:val="s2"/>
    <w:basedOn w:val="DefaultParagraphFont"/>
    <w:rsid w:val="003B22CE"/>
  </w:style>
  <w:style w:type="paragraph" w:customStyle="1" w:styleId="p2">
    <w:name w:val="p2"/>
    <w:basedOn w:val="Normal"/>
    <w:rsid w:val="00D56DBF"/>
    <w:pPr>
      <w:spacing w:after="0" w:line="240" w:lineRule="auto"/>
    </w:pPr>
    <w:rPr>
      <w:rFonts w:ascii="Helvetica" w:hAnsi="Helvetica"/>
      <w:color w:val="222222"/>
      <w:sz w:val="21"/>
      <w:szCs w:val="21"/>
    </w:rPr>
  </w:style>
  <w:style w:type="character" w:customStyle="1" w:styleId="s3">
    <w:name w:val="s3"/>
    <w:basedOn w:val="DefaultParagraphFont"/>
    <w:rsid w:val="00D56DBF"/>
    <w:rPr>
      <w:rFonts w:ascii="Helvetica" w:hAnsi="Helvetica" w:hint="default"/>
      <w:color w:val="0B008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3109634">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43224770">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98338379">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63209703">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48885298">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33497548">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134443032">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1208997">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40558682">
      <w:bodyDiv w:val="1"/>
      <w:marLeft w:val="0"/>
      <w:marRight w:val="0"/>
      <w:marTop w:val="0"/>
      <w:marBottom w:val="0"/>
      <w:divBdr>
        <w:top w:val="none" w:sz="0" w:space="0" w:color="auto"/>
        <w:left w:val="none" w:sz="0" w:space="0" w:color="auto"/>
        <w:bottom w:val="none" w:sz="0" w:space="0" w:color="auto"/>
        <w:right w:val="none" w:sz="0" w:space="0" w:color="auto"/>
      </w:divBdr>
    </w:div>
    <w:div w:id="1256867798">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941615">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75630110">
      <w:bodyDiv w:val="1"/>
      <w:marLeft w:val="0"/>
      <w:marRight w:val="0"/>
      <w:marTop w:val="0"/>
      <w:marBottom w:val="0"/>
      <w:divBdr>
        <w:top w:val="none" w:sz="0" w:space="0" w:color="auto"/>
        <w:left w:val="none" w:sz="0" w:space="0" w:color="auto"/>
        <w:bottom w:val="none" w:sz="0" w:space="0" w:color="auto"/>
        <w:right w:val="none" w:sz="0" w:space="0" w:color="auto"/>
      </w:divBdr>
    </w:div>
    <w:div w:id="1586961056">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9E871-F1D5-3746-87F2-120E8A50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6249</TotalTime>
  <Pages>6</Pages>
  <Words>2826</Words>
  <Characters>16111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988</cp:revision>
  <cp:lastPrinted>2017-04-07T22:10:00Z</cp:lastPrinted>
  <dcterms:created xsi:type="dcterms:W3CDTF">2016-10-30T07:10:00Z</dcterms:created>
  <dcterms:modified xsi:type="dcterms:W3CDTF">2017-04-07T22:40:00Z</dcterms:modified>
</cp:coreProperties>
</file>