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4171" w14:textId="779FBB38" w:rsidR="004566DF" w:rsidRPr="00AC3965" w:rsidRDefault="004566DF" w:rsidP="00FC3732">
      <w:pPr>
        <w:pStyle w:val="Session"/>
        <w:tabs>
          <w:tab w:val="left" w:pos="1350"/>
          <w:tab w:val="left" w:pos="4320"/>
          <w:tab w:val="left" w:pos="5400"/>
          <w:tab w:val="left" w:pos="5580"/>
        </w:tabs>
        <w:rPr>
          <w:szCs w:val="36"/>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bookmarkStart w:id="36" w:name="_Hlk17651115"/>
      <w:r w:rsidRPr="00AC3965">
        <w:rPr>
          <w:color w:val="000000" w:themeColor="text1"/>
          <w:szCs w:val="36"/>
        </w:rPr>
        <w:t xml:space="preserve">Session </w:t>
      </w:r>
      <w:r w:rsidR="00A818D2" w:rsidRPr="00AC3965">
        <w:rPr>
          <w:color w:val="000000" w:themeColor="text1"/>
          <w:szCs w:val="36"/>
        </w:rPr>
        <w:t>2</w:t>
      </w:r>
      <w:r w:rsidR="002E0A2E" w:rsidRPr="00AC3965">
        <w:rPr>
          <w:szCs w:val="36"/>
        </w:rPr>
        <w:t xml:space="preserve"> Loving God</w:t>
      </w:r>
      <w:r w:rsidR="00A818D2" w:rsidRPr="00AC3965">
        <w:rPr>
          <w:szCs w:val="36"/>
        </w:rPr>
        <w:t xml:space="preserve"> </w:t>
      </w:r>
      <w:r w:rsidR="00802D4F" w:rsidRPr="00AC3965">
        <w:rPr>
          <w:szCs w:val="36"/>
        </w:rPr>
        <w:t>w</w:t>
      </w:r>
      <w:r w:rsidR="00A818D2" w:rsidRPr="00AC3965">
        <w:rPr>
          <w:szCs w:val="36"/>
        </w:rPr>
        <w:t xml:space="preserve">ith All </w:t>
      </w:r>
      <w:r w:rsidR="00802D4F" w:rsidRPr="00AC3965">
        <w:rPr>
          <w:szCs w:val="36"/>
        </w:rPr>
        <w:t>o</w:t>
      </w:r>
      <w:r w:rsidR="00A818D2" w:rsidRPr="00AC3965">
        <w:rPr>
          <w:szCs w:val="36"/>
        </w:rPr>
        <w:t xml:space="preserve">f Our Heart </w:t>
      </w:r>
    </w:p>
    <w:p w14:paraId="67ED5D45" w14:textId="004C2732" w:rsidR="008437AB" w:rsidRPr="00AC3965" w:rsidRDefault="008437AB" w:rsidP="00731B93">
      <w:pPr>
        <w:pStyle w:val="Lv1-H"/>
      </w:pPr>
      <w:r w:rsidRPr="00AC3965">
        <w:t xml:space="preserve">Cultivating a First Commandment Lifestyle </w:t>
      </w:r>
    </w:p>
    <w:p w14:paraId="0F9B57D3" w14:textId="56799A76" w:rsidR="00AD3E63" w:rsidRPr="00AC3965" w:rsidRDefault="002E0A2E" w:rsidP="00233196">
      <w:pPr>
        <w:pStyle w:val="Lv2-J"/>
      </w:pPr>
      <w:bookmarkStart w:id="37" w:name="OLE_LINK10"/>
      <w:bookmarkStart w:id="38" w:name="OLE_LINK11"/>
      <w:r w:rsidRPr="00AC3965">
        <w:t>Jesus</w:t>
      </w:r>
      <w:r w:rsidR="00035352" w:rsidRPr="00AC3965">
        <w:t>’</w:t>
      </w:r>
      <w:r w:rsidRPr="00AC3965">
        <w:t xml:space="preserve"> statement in Matthew 22:37-38 is one of the </w:t>
      </w:r>
      <w:r w:rsidRPr="00AC3965">
        <w:rPr>
          <w:rFonts w:eastAsia="MS Mincho"/>
        </w:rPr>
        <w:t>most significant statements in Scripture</w:t>
      </w:r>
      <w:bookmarkStart w:id="39" w:name="OLE_LINK56"/>
      <w:bookmarkStart w:id="40" w:name="OLE_LINK57"/>
      <w:r w:rsidRPr="00AC3965">
        <w:rPr>
          <w:rFonts w:eastAsia="MS Mincho"/>
        </w:rPr>
        <w:t xml:space="preserve">. </w:t>
      </w:r>
      <w:r w:rsidR="00B902BB" w:rsidRPr="00AC3965">
        <w:rPr>
          <w:rFonts w:eastAsia="MS Mincho"/>
        </w:rPr>
        <w:br/>
      </w:r>
      <w:r w:rsidRPr="00AC3965">
        <w:rPr>
          <w:rFonts w:eastAsia="MS Mincho"/>
        </w:rPr>
        <w:t>It is God</w:t>
      </w:r>
      <w:r w:rsidR="00035352" w:rsidRPr="00AC3965">
        <w:rPr>
          <w:rFonts w:eastAsia="MS Mincho"/>
        </w:rPr>
        <w:t>’</w:t>
      </w:r>
      <w:r w:rsidRPr="00AC3965">
        <w:rPr>
          <w:rFonts w:eastAsia="MS Mincho"/>
        </w:rPr>
        <w:t xml:space="preserve">s mission statement for the human race and </w:t>
      </w:r>
      <w:r w:rsidR="00A818D2" w:rsidRPr="00AC3965">
        <w:rPr>
          <w:rFonts w:eastAsia="MS Mincho"/>
        </w:rPr>
        <w:t xml:space="preserve">is </w:t>
      </w:r>
      <w:r w:rsidRPr="00AC3965">
        <w:rPr>
          <w:rFonts w:eastAsia="MS Mincho"/>
        </w:rPr>
        <w:t>the most reliable measurement of success</w:t>
      </w:r>
      <w:bookmarkEnd w:id="39"/>
      <w:bookmarkEnd w:id="40"/>
      <w:r w:rsidRPr="00AC3965">
        <w:rPr>
          <w:rFonts w:eastAsia="MS Mincho"/>
        </w:rPr>
        <w:t xml:space="preserve">. </w:t>
      </w:r>
    </w:p>
    <w:p w14:paraId="22ED4F77" w14:textId="4BA64375" w:rsidR="002E0A2E" w:rsidRPr="00AC3965" w:rsidRDefault="002E0A2E" w:rsidP="002E0A2E">
      <w:pPr>
        <w:pStyle w:val="Sc2-F"/>
        <w:tabs>
          <w:tab w:val="left" w:pos="10800"/>
        </w:tabs>
      </w:pPr>
      <w:r w:rsidRPr="00AC3965">
        <w:rPr>
          <w:vertAlign w:val="superscript"/>
        </w:rPr>
        <w:t>37</w:t>
      </w:r>
      <w:r w:rsidRPr="00AC3965">
        <w:t>“</w:t>
      </w:r>
      <w:r w:rsidR="00035352" w:rsidRPr="00AC3965">
        <w:t>‘</w:t>
      </w:r>
      <w:r w:rsidRPr="00AC3965">
        <w:t xml:space="preserve">You shall </w:t>
      </w:r>
      <w:r w:rsidRPr="00AC3965">
        <w:rPr>
          <w:u w:val="single"/>
        </w:rPr>
        <w:t>love the Lord</w:t>
      </w:r>
      <w:r w:rsidRPr="00AC3965">
        <w:t xml:space="preserve">…with all your </w:t>
      </w:r>
      <w:r w:rsidRPr="00AC3965">
        <w:rPr>
          <w:u w:val="single"/>
        </w:rPr>
        <w:t>heart</w:t>
      </w:r>
      <w:r w:rsidRPr="00AC3965">
        <w:t xml:space="preserve">, with all your </w:t>
      </w:r>
      <w:r w:rsidRPr="00AC3965">
        <w:rPr>
          <w:u w:val="single"/>
        </w:rPr>
        <w:t>soul</w:t>
      </w:r>
      <w:r w:rsidRPr="00AC3965">
        <w:t xml:space="preserve">, and with all your </w:t>
      </w:r>
      <w:r w:rsidRPr="00AC3965">
        <w:rPr>
          <w:u w:val="single"/>
        </w:rPr>
        <w:t>mind</w:t>
      </w:r>
      <w:r w:rsidRPr="00AC3965">
        <w:t>.</w:t>
      </w:r>
      <w:r w:rsidR="00035352" w:rsidRPr="00AC3965">
        <w:t>’</w:t>
      </w:r>
      <w:r w:rsidRPr="00AC3965">
        <w:t xml:space="preserve"> </w:t>
      </w:r>
      <w:r w:rsidRPr="00AC3965">
        <w:rPr>
          <w:vertAlign w:val="superscript"/>
        </w:rPr>
        <w:t>38</w:t>
      </w:r>
      <w:r w:rsidRPr="00AC3965">
        <w:t xml:space="preserve">This is the </w:t>
      </w:r>
      <w:r w:rsidRPr="00AC3965">
        <w:rPr>
          <w:u w:val="single"/>
        </w:rPr>
        <w:t>first</w:t>
      </w:r>
      <w:r w:rsidRPr="00AC3965">
        <w:t xml:space="preserve"> and </w:t>
      </w:r>
      <w:r w:rsidRPr="00AC3965">
        <w:rPr>
          <w:u w:val="single"/>
        </w:rPr>
        <w:t>great</w:t>
      </w:r>
      <w:r w:rsidRPr="00AC3965">
        <w:t xml:space="preserve"> commandment.” (Mt. 22:37-38)</w:t>
      </w:r>
    </w:p>
    <w:bookmarkEnd w:id="37"/>
    <w:bookmarkEnd w:id="38"/>
    <w:p w14:paraId="005B78BD" w14:textId="27D42F69" w:rsidR="00AD3E63" w:rsidRPr="00AC3965" w:rsidRDefault="002E0A2E" w:rsidP="002E0A2E">
      <w:pPr>
        <w:pStyle w:val="Lv2-J"/>
      </w:pPr>
      <w:r w:rsidRPr="00AC3965">
        <w:rPr>
          <w:b/>
          <w:i/>
        </w:rPr>
        <w:t>First</w:t>
      </w:r>
      <w:r w:rsidRPr="00AC3965">
        <w:t>: The Spirit</w:t>
      </w:r>
      <w:r w:rsidR="00035352" w:rsidRPr="00AC3965">
        <w:t>’</w:t>
      </w:r>
      <w:r w:rsidRPr="00AC3965">
        <w:t>s first priority and emphasis is for God</w:t>
      </w:r>
      <w:r w:rsidR="00035352" w:rsidRPr="00AC3965">
        <w:t>’</w:t>
      </w:r>
      <w:r w:rsidRPr="00AC3965">
        <w:t xml:space="preserve">s people to grow in love for God. </w:t>
      </w:r>
    </w:p>
    <w:p w14:paraId="7B5B54B6" w14:textId="2ABD59BF" w:rsidR="00B66073" w:rsidRPr="00AC3965" w:rsidRDefault="002E0A2E" w:rsidP="00EA2332">
      <w:pPr>
        <w:pStyle w:val="Lv2-J"/>
      </w:pPr>
      <w:r w:rsidRPr="00AC3965">
        <w:rPr>
          <w:b/>
          <w:i/>
        </w:rPr>
        <w:t>Great</w:t>
      </w:r>
      <w:r w:rsidRPr="00AC3965">
        <w:t xml:space="preserve">: It has the </w:t>
      </w:r>
      <w:r w:rsidRPr="00AC3965">
        <w:rPr>
          <w:i/>
        </w:rPr>
        <w:t>greatest impact</w:t>
      </w:r>
      <w:r w:rsidRPr="00AC3965">
        <w:t xml:space="preserve"> on God</w:t>
      </w:r>
      <w:r w:rsidR="00035352" w:rsidRPr="00AC3965">
        <w:t>’</w:t>
      </w:r>
      <w:r w:rsidRPr="00AC3965">
        <w:t xml:space="preserve">s heart and our heart, and it is the </w:t>
      </w:r>
      <w:r w:rsidRPr="00AC3965">
        <w:rPr>
          <w:i/>
        </w:rPr>
        <w:t>greatest calling.</w:t>
      </w:r>
      <w:r w:rsidRPr="00AC3965">
        <w:t xml:space="preserve"> </w:t>
      </w:r>
    </w:p>
    <w:p w14:paraId="5A5BD00E" w14:textId="71F806B5" w:rsidR="002E0A2E" w:rsidRPr="00AC3965" w:rsidRDefault="002E0A2E" w:rsidP="002E0A2E">
      <w:pPr>
        <w:pStyle w:val="Sc2-F"/>
      </w:pPr>
      <w:r w:rsidRPr="00AC3965">
        <w:rPr>
          <w:rStyle w:val="MyWordStyleChar"/>
          <w:vertAlign w:val="superscript"/>
        </w:rPr>
        <w:t>19</w:t>
      </w:r>
      <w:r w:rsidRPr="00AC3965">
        <w:t>…</w:t>
      </w:r>
      <w:r w:rsidRPr="00AC3965">
        <w:rPr>
          <w:u w:val="single"/>
        </w:rPr>
        <w:t>whoever</w:t>
      </w:r>
      <w:r w:rsidRPr="00AC3965">
        <w:t xml:space="preserve"> does and teaches </w:t>
      </w:r>
      <w:r w:rsidRPr="00AC3965">
        <w:rPr>
          <w:iCs/>
        </w:rPr>
        <w:t xml:space="preserve">them </w:t>
      </w:r>
      <w:r w:rsidRPr="00AC3965">
        <w:rPr>
          <w:b w:val="0"/>
        </w:rPr>
        <w:t>[commands]</w:t>
      </w:r>
      <w:r w:rsidRPr="00AC3965">
        <w:rPr>
          <w:iCs/>
        </w:rPr>
        <w:t>,</w:t>
      </w:r>
      <w:r w:rsidRPr="00AC3965">
        <w:t xml:space="preserve"> he shall be called </w:t>
      </w:r>
      <w:r w:rsidRPr="00AC3965">
        <w:rPr>
          <w:u w:val="single"/>
        </w:rPr>
        <w:t>great</w:t>
      </w:r>
      <w:r w:rsidRPr="00AC3965">
        <w:t xml:space="preserve"> in the kingdom… </w:t>
      </w:r>
      <w:r w:rsidRPr="00AC3965">
        <w:br/>
        <w:t xml:space="preserve">(Mt. 5:19) </w:t>
      </w:r>
    </w:p>
    <w:p w14:paraId="0F4985C7" w14:textId="77777777" w:rsidR="002E0A2E" w:rsidRPr="00AC3965" w:rsidRDefault="002E0A2E" w:rsidP="002E0A2E">
      <w:pPr>
        <w:pStyle w:val="Lv1-H"/>
      </w:pPr>
      <w:r w:rsidRPr="00AC3965">
        <w:t xml:space="preserve">Loving God with all our heart </w:t>
      </w:r>
    </w:p>
    <w:p w14:paraId="779D3C21" w14:textId="41CF29F0" w:rsidR="001F4FB2" w:rsidRPr="00AC3965" w:rsidRDefault="002E0A2E" w:rsidP="00B9699A">
      <w:pPr>
        <w:pStyle w:val="Lv2-J"/>
      </w:pPr>
      <w:r w:rsidRPr="00AC3965">
        <w:t>We are to engage our heart with Jesus</w:t>
      </w:r>
      <w:r w:rsidR="00893291">
        <w:t>—</w:t>
      </w:r>
      <w:r w:rsidRPr="00AC3965">
        <w:t xml:space="preserve">pursuing </w:t>
      </w:r>
      <w:r w:rsidR="00AD3E63" w:rsidRPr="00AC3965">
        <w:t>to know, love</w:t>
      </w:r>
      <w:r w:rsidR="005E68FC" w:rsidRPr="00AC3965">
        <w:t>,</w:t>
      </w:r>
      <w:r w:rsidR="00AD3E63" w:rsidRPr="00AC3965">
        <w:t xml:space="preserve"> and </w:t>
      </w:r>
      <w:r w:rsidRPr="00AC3965">
        <w:t>obey Him</w:t>
      </w:r>
      <w:r w:rsidR="005E68FC" w:rsidRPr="00AC3965">
        <w:t xml:space="preserve"> enthusiastically</w:t>
      </w:r>
      <w:r w:rsidRPr="00AC3965">
        <w:t xml:space="preserve">. </w:t>
      </w:r>
    </w:p>
    <w:p w14:paraId="4A7C09CD" w14:textId="56F8B46B" w:rsidR="002E0A2E" w:rsidRPr="00AC3965" w:rsidRDefault="002E0A2E" w:rsidP="002E0A2E">
      <w:pPr>
        <w:pStyle w:val="Lv2-J"/>
      </w:pPr>
      <w:bookmarkStart w:id="41" w:name="OLE_LINK61"/>
      <w:r w:rsidRPr="00AC3965">
        <w:t>We set our</w:t>
      </w:r>
      <w:r w:rsidR="00A23DAE" w:rsidRPr="00AC3965">
        <w:t xml:space="preserve">selves </w:t>
      </w:r>
      <w:r w:rsidR="00BD1443" w:rsidRPr="00AC3965">
        <w:t>to love G</w:t>
      </w:r>
      <w:r w:rsidRPr="00AC3965">
        <w:t xml:space="preserve">od by determining that </w:t>
      </w:r>
      <w:r w:rsidR="00AC3965" w:rsidRPr="00AC3965">
        <w:t xml:space="preserve">our </w:t>
      </w:r>
      <w:r w:rsidRPr="00AC3965">
        <w:rPr>
          <w:i/>
        </w:rPr>
        <w:t xml:space="preserve">primary dream </w:t>
      </w:r>
      <w:r w:rsidRPr="00AC3965">
        <w:t>(</w:t>
      </w:r>
      <w:r w:rsidR="00AC3965" w:rsidRPr="00AC3965">
        <w:t xml:space="preserve">life vision </w:t>
      </w:r>
      <w:r w:rsidRPr="00AC3965">
        <w:t xml:space="preserve">and definition of success) of our life is to walk out the </w:t>
      </w:r>
      <w:r w:rsidRPr="00AC3965">
        <w:rPr>
          <w:szCs w:val="24"/>
        </w:rPr>
        <w:t>first commandment</w:t>
      </w:r>
      <w:r w:rsidRPr="00AC3965">
        <w:t xml:space="preserve">. Our </w:t>
      </w:r>
      <w:r w:rsidRPr="00AC3965">
        <w:rPr>
          <w:i/>
        </w:rPr>
        <w:t>secondary dreams</w:t>
      </w:r>
      <w:r w:rsidRPr="00AC3965">
        <w:t xml:space="preserve"> and definitions of success are related to our family, friends, vocation, ministry etc.—they flow from loving God. </w:t>
      </w:r>
    </w:p>
    <w:bookmarkEnd w:id="41"/>
    <w:p w14:paraId="1390D9F0" w14:textId="77777777" w:rsidR="002E0A2E" w:rsidRPr="00AC3965" w:rsidRDefault="002E0A2E" w:rsidP="002E0A2E">
      <w:pPr>
        <w:pStyle w:val="Sc2-F"/>
        <w:tabs>
          <w:tab w:val="left" w:pos="10800"/>
        </w:tabs>
      </w:pPr>
      <w:r w:rsidRPr="00AC3965">
        <w:rPr>
          <w:vertAlign w:val="superscript"/>
        </w:rPr>
        <w:t>14</w:t>
      </w:r>
      <w:r w:rsidRPr="00AC3965">
        <w:t xml:space="preserve">“Because he has </w:t>
      </w:r>
      <w:r w:rsidRPr="00AC3965">
        <w:rPr>
          <w:u w:val="single"/>
        </w:rPr>
        <w:t>set his love</w:t>
      </w:r>
      <w:r w:rsidRPr="00AC3965">
        <w:t xml:space="preserve"> </w:t>
      </w:r>
      <w:r w:rsidRPr="00AC3965">
        <w:rPr>
          <w:b w:val="0"/>
        </w:rPr>
        <w:t>[heart]</w:t>
      </w:r>
      <w:r w:rsidRPr="00AC3965">
        <w:t xml:space="preserve"> upon Me, therefore I will deliver him.” (Ps. 91:14) </w:t>
      </w:r>
    </w:p>
    <w:p w14:paraId="57E81BA7" w14:textId="4CD56767" w:rsidR="00233497" w:rsidRPr="00AC3965" w:rsidRDefault="002E0A2E" w:rsidP="002E0A2E">
      <w:pPr>
        <w:pStyle w:val="Lv2-J"/>
      </w:pPr>
      <w:r w:rsidRPr="00AC3965">
        <w:t xml:space="preserve">David set his heart to love God </w:t>
      </w:r>
      <w:r w:rsidR="00233497" w:rsidRPr="00AC3965">
        <w:t xml:space="preserve">right after God delivered him from Ziklag </w:t>
      </w:r>
      <w:r w:rsidRPr="00AC3965">
        <w:t>(</w:t>
      </w:r>
      <w:r w:rsidR="00233497" w:rsidRPr="00AC3965">
        <w:t xml:space="preserve">1 Sam. 27-31; </w:t>
      </w:r>
      <w:r w:rsidRPr="00AC3965">
        <w:t xml:space="preserve">Ps. 18:1). </w:t>
      </w:r>
    </w:p>
    <w:p w14:paraId="439F6F7B" w14:textId="17EF90BC" w:rsidR="00980D5C" w:rsidRPr="00AC3965" w:rsidRDefault="002E0A2E" w:rsidP="00980D5C">
      <w:pPr>
        <w:pStyle w:val="Sc2-F"/>
        <w:tabs>
          <w:tab w:val="left" w:pos="10800"/>
        </w:tabs>
        <w:rPr>
          <w:lang w:bidi="he-IL"/>
        </w:rPr>
      </w:pPr>
      <w:r w:rsidRPr="00AC3965">
        <w:rPr>
          <w:vertAlign w:val="superscript"/>
          <w:lang w:bidi="he-IL"/>
        </w:rPr>
        <w:t>1</w:t>
      </w:r>
      <w:r w:rsidRPr="00AC3965">
        <w:rPr>
          <w:u w:val="single"/>
          <w:lang w:bidi="he-IL"/>
        </w:rPr>
        <w:t>I will love You</w:t>
      </w:r>
      <w:r w:rsidRPr="00AC3965">
        <w:rPr>
          <w:lang w:bidi="he-IL"/>
        </w:rPr>
        <w:t xml:space="preserve">, O </w:t>
      </w:r>
      <w:r w:rsidRPr="00AC3965">
        <w:rPr>
          <w:bCs/>
          <w:iCs/>
          <w:smallCaps/>
          <w:szCs w:val="24"/>
          <w:lang w:bidi="he-IL"/>
        </w:rPr>
        <w:t>Lord</w:t>
      </w:r>
      <w:r w:rsidR="00980D5C" w:rsidRPr="00AC3965">
        <w:rPr>
          <w:lang w:bidi="he-IL"/>
        </w:rPr>
        <w:t>…</w:t>
      </w:r>
      <w:r w:rsidR="00233497" w:rsidRPr="00AC3965">
        <w:rPr>
          <w:rStyle w:val="MyWordStyleChar"/>
          <w:vertAlign w:val="superscript"/>
          <w:lang w:val="en"/>
        </w:rPr>
        <w:t>19</w:t>
      </w:r>
      <w:r w:rsidR="00233497" w:rsidRPr="00AC3965">
        <w:rPr>
          <w:szCs w:val="24"/>
        </w:rPr>
        <w:t>He also brought me out into a broad place;</w:t>
      </w:r>
      <w:r w:rsidR="00233497" w:rsidRPr="00AC3965">
        <w:t xml:space="preserve"> </w:t>
      </w:r>
      <w:r w:rsidR="00233497" w:rsidRPr="00AC3965">
        <w:rPr>
          <w:szCs w:val="24"/>
        </w:rPr>
        <w:t xml:space="preserve">He delivered me </w:t>
      </w:r>
      <w:r w:rsidR="002469C0" w:rsidRPr="00AC3965">
        <w:rPr>
          <w:szCs w:val="24"/>
        </w:rPr>
        <w:br/>
      </w:r>
      <w:r w:rsidR="00233497" w:rsidRPr="00AC3965">
        <w:rPr>
          <w:szCs w:val="24"/>
          <w:u w:val="single"/>
        </w:rPr>
        <w:t>because He delighted in me</w:t>
      </w:r>
      <w:r w:rsidR="00980D5C" w:rsidRPr="00AC3965">
        <w:rPr>
          <w:szCs w:val="24"/>
        </w:rPr>
        <w:t>…</w:t>
      </w:r>
      <w:r w:rsidR="00233497" w:rsidRPr="00AC3965">
        <w:rPr>
          <w:rStyle w:val="MyWordStyleChar"/>
          <w:vertAlign w:val="superscript"/>
          <w:lang w:val="en"/>
        </w:rPr>
        <w:t>35</w:t>
      </w:r>
      <w:r w:rsidR="00233497" w:rsidRPr="00AC3965">
        <w:rPr>
          <w:szCs w:val="24"/>
          <w:u w:val="single"/>
        </w:rPr>
        <w:t>Your gentleness</w:t>
      </w:r>
      <w:r w:rsidR="00233497" w:rsidRPr="00AC3965">
        <w:rPr>
          <w:szCs w:val="24"/>
        </w:rPr>
        <w:t xml:space="preserve"> has made me great.</w:t>
      </w:r>
      <w:r w:rsidR="00233497" w:rsidRPr="00AC3965">
        <w:t xml:space="preserve"> </w:t>
      </w:r>
      <w:r w:rsidR="00980D5C" w:rsidRPr="00AC3965">
        <w:rPr>
          <w:lang w:bidi="he-IL"/>
        </w:rPr>
        <w:t xml:space="preserve">(Ps. 18:1, 19, 35) </w:t>
      </w:r>
    </w:p>
    <w:p w14:paraId="5EFB9DD8" w14:textId="6CA47F2F" w:rsidR="002C17F7" w:rsidRPr="00AC3965" w:rsidRDefault="002C17F7" w:rsidP="003C15E3">
      <w:pPr>
        <w:pStyle w:val="Lv2-J"/>
        <w:rPr>
          <w:szCs w:val="24"/>
        </w:rPr>
      </w:pPr>
      <w:r w:rsidRPr="00AC3965">
        <w:t xml:space="preserve">One of the most important decisions in our life is when we intentionally determine that our </w:t>
      </w:r>
      <w:r w:rsidRPr="00AC3965">
        <w:rPr>
          <w:i/>
        </w:rPr>
        <w:t>primary dream</w:t>
      </w:r>
      <w:r w:rsidRPr="00AC3965">
        <w:t xml:space="preserve"> is to walk out the </w:t>
      </w:r>
      <w:r w:rsidRPr="00AC3965">
        <w:rPr>
          <w:szCs w:val="24"/>
        </w:rPr>
        <w:t>first commandment</w:t>
      </w:r>
      <w:r w:rsidRPr="00AC3965">
        <w:t xml:space="preserve">. </w:t>
      </w:r>
      <w:r w:rsidR="000A6AA3" w:rsidRPr="00AC3965">
        <w:t xml:space="preserve">In other words, </w:t>
      </w:r>
      <w:r w:rsidR="00DE5013" w:rsidRPr="00AC3965">
        <w:t>we</w:t>
      </w:r>
      <w:r w:rsidR="003E3AA1" w:rsidRPr="00AC3965">
        <w:t xml:space="preserve"> s</w:t>
      </w:r>
      <w:r w:rsidRPr="00AC3965">
        <w:rPr>
          <w:szCs w:val="24"/>
        </w:rPr>
        <w:t xml:space="preserve">et our heart to </w:t>
      </w:r>
      <w:r w:rsidR="003E3AA1" w:rsidRPr="00AC3965">
        <w:rPr>
          <w:szCs w:val="24"/>
        </w:rPr>
        <w:t xml:space="preserve">consistently seek </w:t>
      </w:r>
      <w:r w:rsidR="000A6AA3" w:rsidRPr="00AC3965">
        <w:rPr>
          <w:szCs w:val="24"/>
        </w:rPr>
        <w:br/>
      </w:r>
      <w:r w:rsidR="003E3AA1" w:rsidRPr="00AC3965">
        <w:rPr>
          <w:szCs w:val="24"/>
        </w:rPr>
        <w:t xml:space="preserve">to grow </w:t>
      </w:r>
      <w:r w:rsidRPr="00AC3965">
        <w:rPr>
          <w:szCs w:val="24"/>
        </w:rPr>
        <w:t xml:space="preserve">deep </w:t>
      </w:r>
      <w:r w:rsidR="003E3AA1" w:rsidRPr="00AC3965">
        <w:rPr>
          <w:szCs w:val="24"/>
        </w:rPr>
        <w:t>in cultivating a lifestyle of grateful</w:t>
      </w:r>
      <w:r w:rsidR="00DE5013" w:rsidRPr="00AC3965">
        <w:rPr>
          <w:szCs w:val="24"/>
        </w:rPr>
        <w:t>,</w:t>
      </w:r>
      <w:r w:rsidR="003E3AA1" w:rsidRPr="00AC3965">
        <w:rPr>
          <w:szCs w:val="24"/>
        </w:rPr>
        <w:t xml:space="preserve"> </w:t>
      </w:r>
      <w:r w:rsidRPr="00AC3965">
        <w:rPr>
          <w:szCs w:val="24"/>
        </w:rPr>
        <w:t>obedien</w:t>
      </w:r>
      <w:r w:rsidR="003E3AA1" w:rsidRPr="00AC3965">
        <w:rPr>
          <w:szCs w:val="24"/>
        </w:rPr>
        <w:t>t love</w:t>
      </w:r>
      <w:r w:rsidR="000A6AA3" w:rsidRPr="00AC3965">
        <w:rPr>
          <w:szCs w:val="24"/>
        </w:rPr>
        <w:t xml:space="preserve"> for Jesus that overflows to others</w:t>
      </w:r>
      <w:r w:rsidR="003E3AA1" w:rsidRPr="00AC3965">
        <w:rPr>
          <w:szCs w:val="24"/>
        </w:rPr>
        <w:t>.</w:t>
      </w:r>
      <w:r w:rsidRPr="00AC3965">
        <w:rPr>
          <w:szCs w:val="24"/>
        </w:rPr>
        <w:t xml:space="preserve"> </w:t>
      </w:r>
    </w:p>
    <w:p w14:paraId="516E25C6" w14:textId="540079AC" w:rsidR="000A6AA3" w:rsidRPr="00AC3965" w:rsidRDefault="000A6AA3" w:rsidP="00F35AEB">
      <w:pPr>
        <w:pStyle w:val="Lv2-J"/>
      </w:pPr>
      <w:r w:rsidRPr="00AC3965">
        <w:t xml:space="preserve">Mary chose the good part (Lk. 10:42). No one can choose this for us. </w:t>
      </w:r>
      <w:r w:rsidR="003C15E3" w:rsidRPr="00AC3965">
        <w:t>W</w:t>
      </w:r>
      <w:r w:rsidR="002C17F7" w:rsidRPr="00AC3965">
        <w:t xml:space="preserve">e must </w:t>
      </w:r>
      <w:r w:rsidR="003C15E3" w:rsidRPr="00AC3965">
        <w:t xml:space="preserve">be intentional about making a </w:t>
      </w:r>
      <w:r w:rsidR="003334F7" w:rsidRPr="00AC3965">
        <w:t>“</w:t>
      </w:r>
      <w:r w:rsidR="002C17F7" w:rsidRPr="00AC3965">
        <w:t>determined</w:t>
      </w:r>
      <w:r w:rsidR="003334F7" w:rsidRPr="00AC3965">
        <w:t>”</w:t>
      </w:r>
      <w:r w:rsidR="002C17F7" w:rsidRPr="00AC3965">
        <w:t xml:space="preserve"> choice to love God</w:t>
      </w:r>
      <w:r w:rsidR="003C15E3" w:rsidRPr="00AC3965">
        <w:t xml:space="preserve"> as our </w:t>
      </w:r>
      <w:r w:rsidR="003C15E3" w:rsidRPr="00AC3965">
        <w:rPr>
          <w:i/>
          <w:iCs/>
        </w:rPr>
        <w:t>primary life goal</w:t>
      </w:r>
      <w:r w:rsidR="002C17F7" w:rsidRPr="00AC3965">
        <w:t xml:space="preserve">. </w:t>
      </w:r>
    </w:p>
    <w:p w14:paraId="74BC7AC0" w14:textId="77777777" w:rsidR="002C17F7" w:rsidRPr="00AC3965" w:rsidRDefault="002C17F7" w:rsidP="00B66073">
      <w:pPr>
        <w:pStyle w:val="Sc2-F"/>
      </w:pPr>
      <w:r w:rsidRPr="00AC3965">
        <w:rPr>
          <w:vertAlign w:val="superscript"/>
        </w:rPr>
        <w:t>42</w:t>
      </w:r>
      <w:r w:rsidRPr="00AC3965">
        <w:t xml:space="preserve">Mary has </w:t>
      </w:r>
      <w:r w:rsidRPr="00AC3965">
        <w:rPr>
          <w:u w:val="single"/>
        </w:rPr>
        <w:t>chosen</w:t>
      </w:r>
      <w:r w:rsidRPr="00AC3965">
        <w:t xml:space="preserve"> that good part, which will not be taken away from her. (Lk. 10:42) </w:t>
      </w:r>
    </w:p>
    <w:p w14:paraId="1F311F54" w14:textId="5FBB37FB" w:rsidR="002469C0" w:rsidRPr="00AC3965" w:rsidRDefault="002C17F7" w:rsidP="00375C19">
      <w:pPr>
        <w:pStyle w:val="Lv2-J"/>
      </w:pPr>
      <w:r w:rsidRPr="00AC3965">
        <w:t xml:space="preserve">Our soul prospers by growing in the anointing of love. </w:t>
      </w:r>
      <w:r w:rsidR="002469C0" w:rsidRPr="00AC3965">
        <w:t>Ask the Lord, “How far will You let me go? How abandoned will You</w:t>
      </w:r>
      <w:r w:rsidR="003334F7" w:rsidRPr="00AC3965">
        <w:t xml:space="preserve"> let</w:t>
      </w:r>
      <w:r w:rsidR="002469C0" w:rsidRPr="00AC3965">
        <w:t xml:space="preserve"> me be?</w:t>
      </w:r>
      <w:r w:rsidR="003334F7" w:rsidRPr="00AC3965">
        <w:t>”</w:t>
      </w:r>
      <w:r w:rsidR="002469C0" w:rsidRPr="00AC3965">
        <w:t xml:space="preserve"> </w:t>
      </w:r>
      <w:r w:rsidR="000A6AA3" w:rsidRPr="00AC3965">
        <w:t xml:space="preserve">We are not content with a superficial </w:t>
      </w:r>
      <w:r w:rsidR="002469C0" w:rsidRPr="00AC3965">
        <w:t xml:space="preserve">relationship with Jesus. </w:t>
      </w:r>
    </w:p>
    <w:p w14:paraId="3EDA2EB5" w14:textId="1006B8F2" w:rsidR="002C17F7" w:rsidRPr="00AC3965" w:rsidRDefault="002C17F7" w:rsidP="002C17F7">
      <w:pPr>
        <w:pStyle w:val="Sc2-F"/>
        <w:rPr>
          <w:szCs w:val="24"/>
        </w:rPr>
      </w:pPr>
      <w:r w:rsidRPr="00AC3965">
        <w:rPr>
          <w:szCs w:val="24"/>
          <w:vertAlign w:val="superscript"/>
        </w:rPr>
        <w:t>2</w:t>
      </w:r>
      <w:r w:rsidRPr="00AC3965">
        <w:rPr>
          <w:szCs w:val="24"/>
        </w:rPr>
        <w:t xml:space="preserve">I pray that you prosper in all things and be in health, </w:t>
      </w:r>
      <w:r w:rsidRPr="00AC3965">
        <w:rPr>
          <w:szCs w:val="24"/>
          <w:u w:val="single"/>
        </w:rPr>
        <w:t>just as your soul prospers</w:t>
      </w:r>
      <w:r w:rsidRPr="00AC3965">
        <w:rPr>
          <w:szCs w:val="24"/>
        </w:rPr>
        <w:t xml:space="preserve">. (3 Jn. 2) </w:t>
      </w:r>
    </w:p>
    <w:p w14:paraId="76AD843C" w14:textId="465ACEAC" w:rsidR="001F4FB2" w:rsidRPr="00AC3965" w:rsidRDefault="002469C0" w:rsidP="00D93D57">
      <w:pPr>
        <w:pStyle w:val="Lv2-J"/>
      </w:pPr>
      <w:r w:rsidRPr="00AC3965">
        <w:t xml:space="preserve">The greatest reward of love is found in possessing a greater ability to receive and return love. </w:t>
      </w:r>
      <w:r w:rsidRPr="00AC3965">
        <w:br/>
        <w:t xml:space="preserve">The grace or anointing of the Spirit to love Jesus is our greatest reward. </w:t>
      </w:r>
      <w:r w:rsidR="002C17F7" w:rsidRPr="00AC3965">
        <w:t xml:space="preserve">Anybody can quit </w:t>
      </w:r>
      <w:r w:rsidR="00AC3965" w:rsidRPr="00AC3965">
        <w:br/>
      </w:r>
      <w:r w:rsidR="002C17F7" w:rsidRPr="00AC3965">
        <w:t>except</w:t>
      </w:r>
      <w:r w:rsidR="00AC3965" w:rsidRPr="00AC3965">
        <w:t xml:space="preserve"> </w:t>
      </w:r>
      <w:r w:rsidR="002C17F7" w:rsidRPr="00AC3965">
        <w:t xml:space="preserve">a person in love. When we are tempted to quit, </w:t>
      </w:r>
      <w:r w:rsidR="00020891" w:rsidRPr="00AC3965">
        <w:t>our love for Him keeps us from doing so.</w:t>
      </w:r>
    </w:p>
    <w:p w14:paraId="2FD1A2B7" w14:textId="622401F9" w:rsidR="0055787D" w:rsidRPr="00AC3965" w:rsidRDefault="0055787D" w:rsidP="0055787D">
      <w:pPr>
        <w:pStyle w:val="Lv1-H"/>
        <w:tabs>
          <w:tab w:val="clear" w:pos="576"/>
          <w:tab w:val="num" w:pos="720"/>
        </w:tabs>
        <w:ind w:left="720" w:hanging="720"/>
      </w:pPr>
      <w:r w:rsidRPr="00AC3965">
        <w:lastRenderedPageBreak/>
        <w:t>Turn</w:t>
      </w:r>
      <w:r w:rsidR="00AC3965">
        <w:t>ing</w:t>
      </w:r>
      <w:r w:rsidRPr="00AC3965">
        <w:t xml:space="preserve"> to God with </w:t>
      </w:r>
      <w:r w:rsidR="00980D5C" w:rsidRPr="00AC3965">
        <w:t xml:space="preserve">all of our heart </w:t>
      </w:r>
    </w:p>
    <w:p w14:paraId="4C838550" w14:textId="48E98D72" w:rsidR="00A27004" w:rsidRPr="00AC3965" w:rsidRDefault="00334BFB" w:rsidP="00271859">
      <w:pPr>
        <w:pStyle w:val="Lv2-J"/>
      </w:pPr>
      <w:r w:rsidRPr="00AC3965">
        <w:t xml:space="preserve">The Lord </w:t>
      </w:r>
      <w:r w:rsidR="0055787D" w:rsidRPr="00AC3965">
        <w:t xml:space="preserve">wants </w:t>
      </w:r>
      <w:r w:rsidRPr="00AC3965">
        <w:t>us to</w:t>
      </w:r>
      <w:r w:rsidR="0055787D" w:rsidRPr="00AC3965">
        <w:t xml:space="preserve"> respond to His love for us </w:t>
      </w:r>
      <w:r w:rsidRPr="00AC3965">
        <w:t xml:space="preserve">by </w:t>
      </w:r>
      <w:r w:rsidR="00C7459C">
        <w:t xml:space="preserve">turning to Him to </w:t>
      </w:r>
      <w:r w:rsidR="0055787D" w:rsidRPr="00AC3965">
        <w:t>lov</w:t>
      </w:r>
      <w:r w:rsidR="00C7459C">
        <w:t>e</w:t>
      </w:r>
      <w:r w:rsidR="0055787D" w:rsidRPr="00AC3965">
        <w:t xml:space="preserve"> Him</w:t>
      </w:r>
      <w:r w:rsidRPr="00AC3965">
        <w:t xml:space="preserve"> with all of our heart</w:t>
      </w:r>
      <w:r w:rsidR="0055787D" w:rsidRPr="00AC3965">
        <w:t xml:space="preserve">. </w:t>
      </w:r>
      <w:r w:rsidR="00AC3965" w:rsidRPr="00AC3965">
        <w:br/>
      </w:r>
      <w:r w:rsidR="00A27004" w:rsidRPr="00AC3965">
        <w:t xml:space="preserve">When we turn to the Lord with all of our heart, we position ourselves to receive more from Him. </w:t>
      </w:r>
    </w:p>
    <w:p w14:paraId="41D6BDFD" w14:textId="106F9BAB" w:rsidR="00980D5C" w:rsidRPr="00AC3965" w:rsidRDefault="00334BFB" w:rsidP="00334BFB">
      <w:pPr>
        <w:pStyle w:val="Sc1-G"/>
        <w:ind w:left="1152"/>
      </w:pPr>
      <w:r w:rsidRPr="00AC3965">
        <w:rPr>
          <w:vertAlign w:val="superscript"/>
        </w:rPr>
        <w:t>12</w:t>
      </w:r>
      <w:r w:rsidR="00980D5C" w:rsidRPr="00AC3965">
        <w:t>Now</w:t>
      </w:r>
      <w:r w:rsidRPr="00AC3965">
        <w:t>…</w:t>
      </w:r>
      <w:r w:rsidR="00980D5C" w:rsidRPr="00AC3965">
        <w:t xml:space="preserve">says the Lord, </w:t>
      </w:r>
      <w:r w:rsidRPr="00AC3965">
        <w:t>“</w:t>
      </w:r>
      <w:r w:rsidR="00980D5C" w:rsidRPr="00AC3965">
        <w:rPr>
          <w:u w:val="single"/>
        </w:rPr>
        <w:t>Turn to Me with all your heart</w:t>
      </w:r>
      <w:r w:rsidR="00980D5C" w:rsidRPr="00AC3965">
        <w:t xml:space="preserve">, with fasting, with weeping and with mourning. </w:t>
      </w:r>
      <w:r w:rsidR="00980D5C" w:rsidRPr="00AC3965">
        <w:rPr>
          <w:vertAlign w:val="superscript"/>
        </w:rPr>
        <w:t>13</w:t>
      </w:r>
      <w:r w:rsidR="00980D5C" w:rsidRPr="00AC3965">
        <w:rPr>
          <w:u w:val="single"/>
        </w:rPr>
        <w:t>Rend your heart</w:t>
      </w:r>
      <w:r w:rsidR="00980D5C" w:rsidRPr="00AC3965">
        <w:t xml:space="preserve">, and not your garments; </w:t>
      </w:r>
      <w:r w:rsidR="00980D5C" w:rsidRPr="00AC3965">
        <w:rPr>
          <w:u w:val="single"/>
        </w:rPr>
        <w:t xml:space="preserve">return to the </w:t>
      </w:r>
      <w:r w:rsidR="00815FA2" w:rsidRPr="00AC3965">
        <w:rPr>
          <w:bCs/>
          <w:iCs/>
          <w:smallCaps/>
          <w:szCs w:val="24"/>
          <w:u w:val="single"/>
          <w:lang w:bidi="he-IL"/>
        </w:rPr>
        <w:t>Lord</w:t>
      </w:r>
      <w:r w:rsidR="00815FA2" w:rsidRPr="00AC3965">
        <w:t xml:space="preserve"> </w:t>
      </w:r>
      <w:r w:rsidR="00980D5C" w:rsidRPr="00AC3965">
        <w:t>…</w:t>
      </w:r>
      <w:r w:rsidRPr="00AC3965">
        <w:t>”</w:t>
      </w:r>
      <w:r w:rsidR="00980D5C" w:rsidRPr="00AC3965">
        <w:t xml:space="preserve"> (Joel 2:12-13) </w:t>
      </w:r>
    </w:p>
    <w:p w14:paraId="264C5A5F" w14:textId="33D01B39" w:rsidR="00A27004" w:rsidRPr="00AC3965" w:rsidRDefault="00A27004" w:rsidP="008D69BC">
      <w:pPr>
        <w:pStyle w:val="Lv2-J"/>
      </w:pPr>
      <w:bookmarkStart w:id="42" w:name="OLE_LINK6"/>
      <w:bookmarkStart w:id="43" w:name="OLE_LINK9"/>
      <w:r w:rsidRPr="00AC3965">
        <w:t>The Lord g</w:t>
      </w:r>
      <w:r w:rsidR="00624E94" w:rsidRPr="00AC3965">
        <w:t>a</w:t>
      </w:r>
      <w:r w:rsidRPr="00AC3965">
        <w:t xml:space="preserve">ve Joel insight into what turning to God with wholeheartedness looks like. </w:t>
      </w:r>
      <w:r w:rsidR="00C7459C">
        <w:t xml:space="preserve">We are to turn our focus to Him </w:t>
      </w:r>
      <w:r w:rsidR="00C7459C" w:rsidRPr="00C7459C">
        <w:t>and</w:t>
      </w:r>
      <w:r w:rsidR="00C7459C">
        <w:t xml:space="preserve"> </w:t>
      </w:r>
      <w:bookmarkStart w:id="44" w:name="OLE_LINK3"/>
      <w:bookmarkStart w:id="45" w:name="OLE_LINK4"/>
      <w:r w:rsidR="00C7459C" w:rsidRPr="00C7459C">
        <w:t>the</w:t>
      </w:r>
      <w:r w:rsidR="00C7459C">
        <w:t xml:space="preserve"> superior pleasures </w:t>
      </w:r>
      <w:r w:rsidR="00C7459C" w:rsidRPr="00624C0C">
        <w:t>of</w:t>
      </w:r>
      <w:r w:rsidR="00C7459C">
        <w:t xml:space="preserve"> the Gospel </w:t>
      </w:r>
      <w:r w:rsidR="00C7459C" w:rsidRPr="00C7459C">
        <w:t>(Ps. 36:8)</w:t>
      </w:r>
      <w:r w:rsidR="00C7459C">
        <w:t xml:space="preserve">. </w:t>
      </w:r>
      <w:bookmarkEnd w:id="44"/>
      <w:bookmarkEnd w:id="45"/>
      <w:r w:rsidRPr="00AC3965">
        <w:t>We are to turn from sin</w:t>
      </w:r>
      <w:r w:rsidR="00C7459C">
        <w:t>,</w:t>
      </w:r>
      <w:r w:rsidRPr="00AC3965">
        <w:t xml:space="preserve"> fleeing from all that is not in agreement with God. This involves repenting, fasting, and praying. </w:t>
      </w:r>
    </w:p>
    <w:p w14:paraId="2352AC1A" w14:textId="6FC3060D" w:rsidR="00626E2A" w:rsidRPr="00626E2A" w:rsidRDefault="0055787D" w:rsidP="00A03480">
      <w:pPr>
        <w:pStyle w:val="Lv2-J"/>
        <w:rPr>
          <w:bCs/>
        </w:rPr>
      </w:pPr>
      <w:bookmarkStart w:id="46" w:name="OLE_LINK12"/>
      <w:bookmarkStart w:id="47" w:name="OLE_LINK14"/>
      <w:bookmarkEnd w:id="42"/>
      <w:bookmarkEnd w:id="43"/>
      <w:r w:rsidRPr="00626E2A">
        <w:rPr>
          <w:b/>
          <w:bCs/>
          <w:i/>
          <w:iCs/>
        </w:rPr>
        <w:t>Rend your heart</w:t>
      </w:r>
      <w:r w:rsidR="00A81337" w:rsidRPr="00AC3965">
        <w:t>:</w:t>
      </w:r>
      <w:r w:rsidRPr="00AC3965">
        <w:t xml:space="preserve"> </w:t>
      </w:r>
      <w:r w:rsidR="00A81337" w:rsidRPr="00AC3965">
        <w:t xml:space="preserve">The Lord </w:t>
      </w:r>
      <w:r w:rsidRPr="00AC3965">
        <w:t xml:space="preserve">desires </w:t>
      </w:r>
      <w:r w:rsidR="00A81337" w:rsidRPr="00AC3965">
        <w:t>that we “</w:t>
      </w:r>
      <w:r w:rsidRPr="00AC3965">
        <w:t xml:space="preserve">tear </w:t>
      </w:r>
      <w:r w:rsidR="00A81337" w:rsidRPr="00AC3965">
        <w:t xml:space="preserve">our </w:t>
      </w:r>
      <w:r w:rsidRPr="00AC3965">
        <w:t>heart</w:t>
      </w:r>
      <w:r w:rsidR="00A81337" w:rsidRPr="00AC3965">
        <w:t xml:space="preserve">” by </w:t>
      </w:r>
      <w:r w:rsidRPr="00AC3965">
        <w:t>dealing radically with the matters of the heart</w:t>
      </w:r>
      <w:r w:rsidR="00A81337" w:rsidRPr="00AC3965">
        <w:t xml:space="preserve"> that are not in agreement with Him</w:t>
      </w:r>
      <w:r w:rsidRPr="00AC3965">
        <w:t xml:space="preserve">. </w:t>
      </w:r>
      <w:r w:rsidR="00626E2A" w:rsidRPr="00AC3965">
        <w:t>To rend means to tear something forcibly</w:t>
      </w:r>
      <w:r w:rsidR="00626E2A">
        <w:t xml:space="preserve"> or violently</w:t>
      </w:r>
      <w:r w:rsidR="00626E2A" w:rsidRPr="00AC3965">
        <w:t xml:space="preserve">. </w:t>
      </w:r>
      <w:r w:rsidR="00626E2A">
        <w:t xml:space="preserve">Tearing </w:t>
      </w:r>
      <w:r w:rsidR="00626E2A" w:rsidRPr="00AC3965">
        <w:t xml:space="preserve">our hearts </w:t>
      </w:r>
      <w:r w:rsidR="00626E2A">
        <w:t xml:space="preserve">in our pursuit of </w:t>
      </w:r>
      <w:r w:rsidR="00626E2A" w:rsidRPr="00626E2A">
        <w:t>loving</w:t>
      </w:r>
      <w:r w:rsidR="00626E2A">
        <w:t xml:space="preserve"> </w:t>
      </w:r>
      <w:r w:rsidR="00626E2A" w:rsidRPr="00AC3965">
        <w:t xml:space="preserve">God is a non-optional part of </w:t>
      </w:r>
      <w:r w:rsidR="00893291">
        <w:t>seeking Him will all our heart</w:t>
      </w:r>
      <w:r w:rsidR="00626E2A" w:rsidRPr="00AC3965">
        <w:t>. When we tear our heart away</w:t>
      </w:r>
      <w:r w:rsidR="00626E2A">
        <w:t xml:space="preserve"> </w:t>
      </w:r>
      <w:r w:rsidR="00626E2A" w:rsidRPr="00AC3965">
        <w:t xml:space="preserve">from areas of sin, we come into agreement with God’s heart. </w:t>
      </w:r>
    </w:p>
    <w:bookmarkEnd w:id="46"/>
    <w:bookmarkEnd w:id="47"/>
    <w:p w14:paraId="074A8AA2" w14:textId="3D28B1E7" w:rsidR="00254474" w:rsidRPr="00AC3965" w:rsidRDefault="00254474" w:rsidP="00254474">
      <w:pPr>
        <w:pStyle w:val="Lv2-J"/>
      </w:pPr>
      <w:r w:rsidRPr="00AC3965">
        <w:t>God the Father</w:t>
      </w:r>
      <w:r w:rsidR="00035352" w:rsidRPr="00AC3965">
        <w:t>’</w:t>
      </w:r>
      <w:r w:rsidRPr="00AC3965">
        <w:t>s heart was torn when He gave Jesus</w:t>
      </w:r>
      <w:r w:rsidR="00035352" w:rsidRPr="00AC3965">
        <w:t>’</w:t>
      </w:r>
      <w:r w:rsidRPr="00AC3965">
        <w:t xml:space="preserve"> life away, and it continues to be torn in His patient longsuffering with His people as they refuse to respond to Him with faith and repentance. Jesus tore His heart when He went to the cross</w:t>
      </w:r>
      <w:r w:rsidR="00035352" w:rsidRPr="00AC3965">
        <w:t>,</w:t>
      </w:r>
      <w:r w:rsidRPr="00AC3965">
        <w:t xml:space="preserve"> and He tears His heart in His pursuit after us.</w:t>
      </w:r>
    </w:p>
    <w:p w14:paraId="718605A3" w14:textId="23DC1532" w:rsidR="00254474" w:rsidRPr="00AC3965" w:rsidRDefault="00254474" w:rsidP="00254474">
      <w:pPr>
        <w:pStyle w:val="Lv2-J"/>
        <w:rPr>
          <w:szCs w:val="24"/>
        </w:rPr>
      </w:pPr>
      <w:r w:rsidRPr="00AC3965">
        <w:t xml:space="preserve">Love for Jesus includes walking in a </w:t>
      </w:r>
      <w:r w:rsidR="002637DD" w:rsidRPr="00AC3965">
        <w:t>spirit</w:t>
      </w:r>
      <w:r w:rsidRPr="00AC3965">
        <w:t xml:space="preserve"> of obedience—even costly obedience (Jn. 14:21). </w:t>
      </w:r>
      <w:r w:rsidR="00AC3965" w:rsidRPr="00AC3965">
        <w:br/>
      </w:r>
      <w:r w:rsidRPr="00AC3965">
        <w:t>When we neglect to thoroughly confront sin in our life</w:t>
      </w:r>
      <w:r w:rsidR="005220F5" w:rsidRPr="00AC3965">
        <w:t>,</w:t>
      </w:r>
      <w:r w:rsidRPr="00AC3965">
        <w:t xml:space="preserve"> we are not loved less by God</w:t>
      </w:r>
      <w:r w:rsidR="005220F5" w:rsidRPr="00AC3965">
        <w:t>,</w:t>
      </w:r>
      <w:r w:rsidRPr="00AC3965">
        <w:t xml:space="preserve"> </w:t>
      </w:r>
      <w:bookmarkStart w:id="48" w:name="OLE_LINK15"/>
      <w:bookmarkStart w:id="49" w:name="OLE_LINK16"/>
      <w:r w:rsidRPr="00AC3965">
        <w:t xml:space="preserve">but </w:t>
      </w:r>
      <w:r w:rsidR="00AC3965" w:rsidRPr="00AC3965">
        <w:br/>
      </w:r>
      <w:r w:rsidRPr="00AC3965">
        <w:t xml:space="preserve">we do suffer loss in </w:t>
      </w:r>
      <w:r w:rsidR="0067241E">
        <w:t xml:space="preserve">not being able to offer the </w:t>
      </w:r>
      <w:r w:rsidRPr="00AC3965">
        <w:t xml:space="preserve">“full gift of our love” </w:t>
      </w:r>
      <w:r w:rsidR="0067241E">
        <w:t xml:space="preserve">to </w:t>
      </w:r>
      <w:r w:rsidRPr="00AC3965">
        <w:t>Jesus on the last day.</w:t>
      </w:r>
    </w:p>
    <w:bookmarkEnd w:id="48"/>
    <w:bookmarkEnd w:id="49"/>
    <w:p w14:paraId="3D9330B5" w14:textId="1EE541C1" w:rsidR="00254474" w:rsidRPr="00AC3965" w:rsidRDefault="00254474" w:rsidP="00254474">
      <w:pPr>
        <w:pStyle w:val="Sc2-F"/>
        <w:rPr>
          <w:szCs w:val="24"/>
        </w:rPr>
      </w:pPr>
      <w:r w:rsidRPr="00AC3965">
        <w:rPr>
          <w:szCs w:val="24"/>
          <w:vertAlign w:val="superscript"/>
        </w:rPr>
        <w:t>21</w:t>
      </w:r>
      <w:r w:rsidR="00E9557B" w:rsidRPr="00AC3965">
        <w:t>“</w:t>
      </w:r>
      <w:r w:rsidRPr="00AC3965">
        <w:rPr>
          <w:szCs w:val="24"/>
        </w:rPr>
        <w:t xml:space="preserve">He who has My commandments and </w:t>
      </w:r>
      <w:r w:rsidRPr="00AC3965">
        <w:rPr>
          <w:szCs w:val="24"/>
          <w:u w:val="single"/>
        </w:rPr>
        <w:t>keeps them</w:t>
      </w:r>
      <w:r w:rsidRPr="00AC3965">
        <w:rPr>
          <w:szCs w:val="24"/>
        </w:rPr>
        <w:t xml:space="preserve">, it is </w:t>
      </w:r>
      <w:r w:rsidRPr="00AC3965">
        <w:rPr>
          <w:szCs w:val="24"/>
          <w:u w:val="single"/>
        </w:rPr>
        <w:t>he who loves Me</w:t>
      </w:r>
      <w:r w:rsidRPr="00AC3965">
        <w:rPr>
          <w:szCs w:val="24"/>
        </w:rPr>
        <w:t>. And he who loves Me will be loved by My Father, and I will love him and manifest Myself to him.</w:t>
      </w:r>
      <w:r w:rsidR="00E9557B">
        <w:rPr>
          <w:szCs w:val="24"/>
        </w:rPr>
        <w:t>”</w:t>
      </w:r>
      <w:bookmarkStart w:id="50" w:name="_GoBack"/>
      <w:bookmarkEnd w:id="50"/>
      <w:r w:rsidRPr="00AC3965">
        <w:rPr>
          <w:szCs w:val="24"/>
        </w:rPr>
        <w:t xml:space="preserve"> (Jn. 14:21)</w:t>
      </w:r>
    </w:p>
    <w:p w14:paraId="5D47D3FB" w14:textId="1A334D42" w:rsidR="00862218" w:rsidRPr="00AC3965" w:rsidRDefault="0055787D" w:rsidP="004A74C1">
      <w:pPr>
        <w:pStyle w:val="Lv2-J"/>
        <w:rPr>
          <w:bCs/>
        </w:rPr>
      </w:pPr>
      <w:r w:rsidRPr="00AC3965">
        <w:rPr>
          <w:bCs/>
        </w:rPr>
        <w:t>Speaking symbolically of this radical tearing</w:t>
      </w:r>
      <w:r w:rsidR="00862218" w:rsidRPr="00AC3965">
        <w:rPr>
          <w:bCs/>
        </w:rPr>
        <w:t xml:space="preserve"> of the heart</w:t>
      </w:r>
      <w:r w:rsidRPr="00AC3965">
        <w:rPr>
          <w:bCs/>
        </w:rPr>
        <w:t xml:space="preserve">, Jesus said, “If your right eye causes you to sin, pluck it out (Mt. 5:29). He was talking about a radical pursuit of obedience that painfully tears the heart in the process. In other words, forsake all compromise! </w:t>
      </w:r>
      <w:r w:rsidR="00862218" w:rsidRPr="00AC3965">
        <w:t>The Spirit beckons us to “</w:t>
      </w:r>
      <w:r w:rsidR="00862218" w:rsidRPr="00AC3965">
        <w:rPr>
          <w:bCs/>
        </w:rPr>
        <w:t xml:space="preserve">Spare not!” If there is an issue in the way that is quenching the Holy Spirit, get rid of it! </w:t>
      </w:r>
    </w:p>
    <w:p w14:paraId="3B5A02FE" w14:textId="4DBCC151" w:rsidR="0055787D" w:rsidRPr="00AC3965" w:rsidRDefault="00862218" w:rsidP="0055787D">
      <w:pPr>
        <w:pStyle w:val="Sc2-F"/>
      </w:pPr>
      <w:r w:rsidRPr="00AC3965">
        <w:rPr>
          <w:vertAlign w:val="superscript"/>
        </w:rPr>
        <w:t>29</w:t>
      </w:r>
      <w:r w:rsidR="0055787D" w:rsidRPr="00AC3965">
        <w:t xml:space="preserve">If your right eye causes you to sin, </w:t>
      </w:r>
      <w:r w:rsidR="0055787D" w:rsidRPr="00AC3965">
        <w:rPr>
          <w:u w:val="single"/>
        </w:rPr>
        <w:t>pluck it out</w:t>
      </w:r>
      <w:r w:rsidR="0055787D" w:rsidRPr="00AC3965">
        <w:t xml:space="preserve">…for it is more profitable for you that one of your members perish, than for your whole body to be cast into hell. (Matt. 5:29) </w:t>
      </w:r>
    </w:p>
    <w:p w14:paraId="5816F4B6" w14:textId="4D9C111B" w:rsidR="00362ED7" w:rsidRPr="00AC3965" w:rsidRDefault="00603B89" w:rsidP="00362ED7">
      <w:pPr>
        <w:pStyle w:val="Lv2-J"/>
      </w:pPr>
      <w:r w:rsidRPr="00AC3965">
        <w:rPr>
          <w:bCs/>
          <w:i/>
        </w:rPr>
        <w:t>The tearing of the heart is often what is most overlooked in the process of seeking freedom</w:t>
      </w:r>
      <w:r w:rsidRPr="00AC3965">
        <w:rPr>
          <w:bCs/>
        </w:rPr>
        <w:t xml:space="preserve">. </w:t>
      </w:r>
      <w:r w:rsidR="00362ED7" w:rsidRPr="00AC3965">
        <w:rPr>
          <w:bCs/>
        </w:rPr>
        <w:br/>
      </w:r>
      <w:r w:rsidRPr="00AC3965">
        <w:t>The tearing of the heart gets intensely personal and can be painful.</w:t>
      </w:r>
      <w:r w:rsidR="00757F05" w:rsidRPr="00AC3965">
        <w:t xml:space="preserve"> </w:t>
      </w:r>
      <w:r w:rsidR="00E22151" w:rsidRPr="00AC3965">
        <w:t xml:space="preserve">This is love that is not passive. Do not allow any substitute for the real thing. </w:t>
      </w:r>
      <w:r w:rsidR="00362ED7" w:rsidRPr="00AC3965">
        <w:t xml:space="preserve">This is </w:t>
      </w:r>
      <w:r w:rsidR="0055787D" w:rsidRPr="00AC3965">
        <w:t xml:space="preserve">the way to </w:t>
      </w:r>
      <w:r w:rsidR="00362ED7" w:rsidRPr="00AC3965">
        <w:t xml:space="preserve">true </w:t>
      </w:r>
      <w:r w:rsidR="0055787D" w:rsidRPr="00AC3965">
        <w:t>freedom</w:t>
      </w:r>
      <w:r w:rsidR="00362ED7" w:rsidRPr="00AC3965">
        <w:t xml:space="preserve"> of the heart</w:t>
      </w:r>
      <w:r w:rsidR="0055787D" w:rsidRPr="00AC3965">
        <w:t>.</w:t>
      </w:r>
      <w:r w:rsidR="00362ED7" w:rsidRPr="00AC3965">
        <w:br/>
        <w:t>Some hope for a wholeheartedness that is gentle, easy</w:t>
      </w:r>
      <w:r w:rsidR="002F0369" w:rsidRPr="00AC3965">
        <w:t>,</w:t>
      </w:r>
      <w:r w:rsidR="00362ED7" w:rsidRPr="00AC3965">
        <w:t xml:space="preserve"> and tame. Our hearts must be torn.</w:t>
      </w:r>
    </w:p>
    <w:p w14:paraId="0731A1B8" w14:textId="1163A2ED" w:rsidR="0055787D" w:rsidRPr="00AC3965" w:rsidRDefault="0055787D" w:rsidP="00F77CC7">
      <w:pPr>
        <w:pStyle w:val="Lv2-J"/>
      </w:pPr>
      <w:r w:rsidRPr="00AC3965">
        <w:t>The Lord will help us in this</w:t>
      </w:r>
      <w:r w:rsidR="00594C2D" w:rsidRPr="00AC3965">
        <w:t xml:space="preserve">. He </w:t>
      </w:r>
      <w:r w:rsidRPr="00AC3965">
        <w:t xml:space="preserve">will empower us. Yet we must cooperate with Him by tearing </w:t>
      </w:r>
      <w:r w:rsidR="00594C2D" w:rsidRPr="00AC3965">
        <w:t xml:space="preserve">ourselves </w:t>
      </w:r>
      <w:r w:rsidR="002C17F7" w:rsidRPr="00AC3965">
        <w:t xml:space="preserve">away from attitudes, actions, and relationships </w:t>
      </w:r>
      <w:r w:rsidR="00AC3965" w:rsidRPr="00AC3965">
        <w:t>that hinder us from fully loving Him</w:t>
      </w:r>
      <w:r w:rsidRPr="00AC3965">
        <w:t>.</w:t>
      </w:r>
    </w:p>
    <w:p w14:paraId="3A28FE4C" w14:textId="33879044" w:rsidR="001F4FB2" w:rsidRPr="00AC3965" w:rsidRDefault="001F4FB2" w:rsidP="001F4FB2">
      <w:pPr>
        <w:pStyle w:val="Lv2-J"/>
        <w:rPr>
          <w:vertAlign w:val="superscript"/>
        </w:rPr>
      </w:pPr>
      <w:r w:rsidRPr="00AC3965">
        <w:t xml:space="preserve">Paul </w:t>
      </w:r>
      <w:r w:rsidR="00B657B1" w:rsidRPr="00B657B1">
        <w:t>pursu</w:t>
      </w:r>
      <w:r w:rsidR="002A067E">
        <w:t>ed</w:t>
      </w:r>
      <w:r w:rsidR="00B657B1">
        <w:t xml:space="preserve"> </w:t>
      </w:r>
      <w:r w:rsidRPr="00AC3965">
        <w:t xml:space="preserve">Jesus </w:t>
      </w:r>
      <w:r w:rsidR="00B657B1">
        <w:t xml:space="preserve">in a costly way </w:t>
      </w:r>
      <w:r w:rsidRPr="00AC3965">
        <w:t xml:space="preserve">that </w:t>
      </w:r>
      <w:r w:rsidR="002A067E" w:rsidRPr="002A067E">
        <w:t>even</w:t>
      </w:r>
      <w:r w:rsidR="002A067E">
        <w:t xml:space="preserve"> </w:t>
      </w:r>
      <w:r w:rsidR="002A067E" w:rsidRPr="002A067E">
        <w:t>caused</w:t>
      </w:r>
      <w:r w:rsidR="002A067E">
        <w:t xml:space="preserve"> him to </w:t>
      </w:r>
      <w:r w:rsidRPr="00AC3965">
        <w:t>la</w:t>
      </w:r>
      <w:r w:rsidR="00B657B1">
        <w:t>y</w:t>
      </w:r>
      <w:r w:rsidR="002A067E">
        <w:t xml:space="preserve"> </w:t>
      </w:r>
      <w:r w:rsidRPr="00AC3965">
        <w:t xml:space="preserve">down </w:t>
      </w:r>
      <w:r w:rsidR="002A067E">
        <w:t xml:space="preserve">some good </w:t>
      </w:r>
      <w:r w:rsidRPr="00AC3965">
        <w:t>opportunit</w:t>
      </w:r>
      <w:r w:rsidR="00B657B1">
        <w:t>ies</w:t>
      </w:r>
      <w:r w:rsidRPr="00AC3965">
        <w:t>.</w:t>
      </w:r>
    </w:p>
    <w:p w14:paraId="51B075A9" w14:textId="4343201F" w:rsidR="001F4FB2" w:rsidRPr="00357604" w:rsidRDefault="001F4FB2" w:rsidP="001F4FB2">
      <w:pPr>
        <w:pStyle w:val="Sc2-F"/>
        <w:rPr>
          <w:szCs w:val="24"/>
        </w:rPr>
      </w:pPr>
      <w:r w:rsidRPr="00AC3965">
        <w:rPr>
          <w:szCs w:val="24"/>
          <w:vertAlign w:val="superscript"/>
        </w:rPr>
        <w:t>8</w:t>
      </w:r>
      <w:r w:rsidRPr="00AC3965">
        <w:rPr>
          <w:szCs w:val="24"/>
        </w:rPr>
        <w:t xml:space="preserve">I count </w:t>
      </w:r>
      <w:r w:rsidRPr="00AC3965">
        <w:rPr>
          <w:szCs w:val="24"/>
          <w:u w:val="single"/>
        </w:rPr>
        <w:t>all things</w:t>
      </w:r>
      <w:r w:rsidRPr="00AC3965">
        <w:rPr>
          <w:szCs w:val="24"/>
        </w:rPr>
        <w:t xml:space="preserve"> loss for the excellence of the knowledge of Christ…for whom I have suffered the loss of </w:t>
      </w:r>
      <w:r w:rsidRPr="00AC3965">
        <w:rPr>
          <w:szCs w:val="24"/>
          <w:u w:val="single"/>
        </w:rPr>
        <w:t>all things</w:t>
      </w:r>
      <w:r w:rsidRPr="00AC3965">
        <w:rPr>
          <w:szCs w:val="24"/>
        </w:rPr>
        <w:t xml:space="preserve"> and </w:t>
      </w:r>
      <w:r w:rsidRPr="00AC3965">
        <w:rPr>
          <w:szCs w:val="24"/>
          <w:u w:val="single"/>
        </w:rPr>
        <w:t>count them as rubbish</w:t>
      </w:r>
      <w:r w:rsidRPr="00AC3965">
        <w:rPr>
          <w:szCs w:val="24"/>
        </w:rPr>
        <w:t>, that I may gain Christ… (Phil. 3:8)</w:t>
      </w:r>
      <w:r w:rsidRPr="00357604">
        <w:rPr>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sectPr w:rsidR="001F4FB2" w:rsidRPr="00357604"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E4517" w14:textId="77777777" w:rsidR="00C04B22" w:rsidRDefault="00C04B22">
      <w:r>
        <w:separator/>
      </w:r>
    </w:p>
  </w:endnote>
  <w:endnote w:type="continuationSeparator" w:id="0">
    <w:p w14:paraId="513C85E7" w14:textId="77777777" w:rsidR="00C04B22" w:rsidRDefault="00C0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E0000AFF" w:usb1="00007843" w:usb2="00000001" w:usb3="00000000" w:csb0="000001BF" w:csb1="00000000"/>
  </w:font>
  <w:font w:name="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B5B9"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5F92"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34D59" w14:textId="77777777" w:rsidR="00C04B22" w:rsidRDefault="00C04B22">
      <w:r>
        <w:separator/>
      </w:r>
    </w:p>
  </w:footnote>
  <w:footnote w:type="continuationSeparator" w:id="0">
    <w:p w14:paraId="759ED026" w14:textId="77777777" w:rsidR="00C04B22" w:rsidRDefault="00C0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B7C5" w14:textId="77777777" w:rsidR="00C85969" w:rsidRDefault="00C85969">
    <w:pPr>
      <w:framePr w:wrap="around" w:vAnchor="text" w:hAnchor="margin" w:xAlign="right" w:y="1"/>
    </w:pPr>
    <w:r>
      <w:fldChar w:fldCharType="begin"/>
    </w:r>
    <w:r>
      <w:instrText xml:space="preserve">PAGE  </w:instrText>
    </w:r>
    <w:r>
      <w:fldChar w:fldCharType="separate"/>
    </w:r>
    <w:r>
      <w:rPr>
        <w:noProof/>
      </w:rPr>
      <w:t>1</w:t>
    </w:r>
    <w:r>
      <w:fldChar w:fldCharType="end"/>
    </w:r>
  </w:p>
  <w:p w14:paraId="094CE307" w14:textId="77777777" w:rsidR="00C85969" w:rsidRDefault="00C8596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2E2B" w14:textId="77777777" w:rsidR="002E0A2E" w:rsidRPr="002E0A2E" w:rsidRDefault="002E0A2E" w:rsidP="002E0A2E">
    <w:pPr>
      <w:rPr>
        <w:b/>
        <w:i/>
        <w:smallCaps/>
        <w:sz w:val="22"/>
        <w:szCs w:val="22"/>
      </w:rPr>
    </w:pPr>
    <w:r>
      <w:rPr>
        <w:b/>
        <w:i/>
        <w:smallCaps/>
        <w:szCs w:val="24"/>
      </w:rPr>
      <w:t xml:space="preserve">Cultivating a </w:t>
    </w:r>
    <w:r w:rsidRPr="002A5A39">
      <w:rPr>
        <w:b/>
        <w:i/>
        <w:smallCaps/>
        <w:szCs w:val="24"/>
      </w:rPr>
      <w:t xml:space="preserve">first commandment </w:t>
    </w:r>
    <w:r>
      <w:rPr>
        <w:b/>
        <w:i/>
        <w:smallCaps/>
        <w:szCs w:val="24"/>
      </w:rPr>
      <w:t xml:space="preserve">Lifestyle </w:t>
    </w:r>
    <w:r w:rsidR="008437AB">
      <w:rPr>
        <w:b/>
        <w:i/>
        <w:smallCaps/>
        <w:szCs w:val="24"/>
      </w:rPr>
      <w:t xml:space="preserve">Part 2 </w:t>
    </w:r>
    <w:r w:rsidRPr="002E0A2E">
      <w:rPr>
        <w:b/>
        <w:i/>
        <w:smallCaps/>
        <w:szCs w:val="24"/>
      </w:rPr>
      <w:t>(</w:t>
    </w:r>
    <w:r w:rsidR="008437AB">
      <w:rPr>
        <w:b/>
        <w:i/>
        <w:smallCaps/>
        <w:szCs w:val="24"/>
      </w:rPr>
      <w:t xml:space="preserve">Spring </w:t>
    </w:r>
    <w:r w:rsidRPr="002E0A2E">
      <w:rPr>
        <w:b/>
        <w:i/>
        <w:smallCaps/>
        <w:szCs w:val="24"/>
      </w:rPr>
      <w:t>20</w:t>
    </w:r>
    <w:r w:rsidR="008437AB">
      <w:rPr>
        <w:b/>
        <w:i/>
        <w:smallCaps/>
        <w:szCs w:val="24"/>
      </w:rPr>
      <w:t>20</w:t>
    </w:r>
    <w:r w:rsidRPr="002E0A2E">
      <w:rPr>
        <w:b/>
        <w:i/>
        <w:smallCaps/>
        <w:szCs w:val="24"/>
      </w:rPr>
      <w:t>)</w:t>
    </w:r>
    <w:r w:rsidRPr="002A5A39">
      <w:rPr>
        <w:b/>
        <w:i/>
        <w:smallCaps/>
        <w:szCs w:val="24"/>
      </w:rPr>
      <w:t>—</w:t>
    </w:r>
    <w:r w:rsidRPr="00582C7D">
      <w:rPr>
        <w:b/>
        <w:i/>
        <w:smallCaps/>
        <w:szCs w:val="24"/>
      </w:rPr>
      <w:t>Mike Bickle</w:t>
    </w:r>
    <w:r w:rsidRPr="002E0A2E">
      <w:rPr>
        <w:b/>
        <w:i/>
        <w:smallCaps/>
        <w:sz w:val="22"/>
        <w:szCs w:val="22"/>
      </w:rPr>
      <w:tab/>
    </w:r>
  </w:p>
  <w:p w14:paraId="56641038" w14:textId="7EC4AD52" w:rsidR="002E0A2E" w:rsidRPr="00F61704" w:rsidRDefault="002E0A2E" w:rsidP="002E0A2E">
    <w:pPr>
      <w:pStyle w:val="Session"/>
      <w:pBdr>
        <w:bottom w:val="single" w:sz="4" w:space="1" w:color="auto"/>
      </w:pBdr>
      <w:ind w:left="0"/>
      <w:rPr>
        <w:sz w:val="20"/>
      </w:rPr>
    </w:pPr>
    <w:r w:rsidRPr="00F61704">
      <w:rPr>
        <w:sz w:val="20"/>
      </w:rPr>
      <w:t xml:space="preserve">Session </w:t>
    </w:r>
    <w:r w:rsidR="0055787D">
      <w:rPr>
        <w:sz w:val="20"/>
      </w:rPr>
      <w:t>2</w:t>
    </w:r>
    <w:r w:rsidRPr="00F61704">
      <w:rPr>
        <w:sz w:val="20"/>
      </w:rPr>
      <w:t xml:space="preserve">: </w:t>
    </w:r>
    <w:bookmarkStart w:id="51" w:name="_Hlk20479500"/>
    <w:r w:rsidRPr="00F61704">
      <w:rPr>
        <w:sz w:val="20"/>
      </w:rPr>
      <w:t>Loving God</w:t>
    </w:r>
    <w:r w:rsidR="0055787D">
      <w:rPr>
        <w:sz w:val="20"/>
      </w:rPr>
      <w:t xml:space="preserve"> with All of Our Heart</w:t>
    </w:r>
    <w:r w:rsidRPr="00F61704">
      <w:rPr>
        <w:sz w:val="20"/>
      </w:rPr>
      <w:t xml:space="preserve"> </w:t>
    </w:r>
    <w:bookmarkEnd w:id="51"/>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Pr>
        <w:rStyle w:val="PageNumber"/>
        <w:b w:val="0"/>
        <w:noProof/>
        <w:sz w:val="20"/>
      </w:rPr>
      <w:t>1</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EB45" w14:textId="77777777" w:rsidR="00C85969" w:rsidRPr="00025C42" w:rsidRDefault="00C85969"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52" w:name="OLE_LINK13"/>
    <w:bookmarkStart w:id="53" w:name="_Hlk20479403"/>
    <w:bookmarkStart w:id="54" w:name="_Hlk31951157"/>
    <w:r w:rsidR="002E0A2E">
      <w:rPr>
        <w:b/>
        <w:i/>
      </w:rPr>
      <w:t xml:space="preserve">Cultivating a </w:t>
    </w:r>
    <w:r w:rsidR="002E0A2E" w:rsidRPr="002A5A39">
      <w:rPr>
        <w:b/>
        <w:i/>
      </w:rPr>
      <w:t xml:space="preserve">First Commandment </w:t>
    </w:r>
    <w:r w:rsidR="002E0A2E">
      <w:rPr>
        <w:b/>
        <w:i/>
      </w:rPr>
      <w:t xml:space="preserve">Lifestyle </w:t>
    </w:r>
    <w:r w:rsidR="008437AB">
      <w:rPr>
        <w:b/>
        <w:i/>
      </w:rPr>
      <w:t xml:space="preserve">Part 2 </w:t>
    </w:r>
    <w:r w:rsidR="002E0A2E" w:rsidRPr="002E0A2E">
      <w:rPr>
        <w:b/>
        <w:i/>
        <w:smallCaps/>
      </w:rPr>
      <w:t>(</w:t>
    </w:r>
    <w:r w:rsidR="008437AB">
      <w:rPr>
        <w:b/>
        <w:i/>
        <w:smallCaps/>
      </w:rPr>
      <w:t xml:space="preserve">Spring </w:t>
    </w:r>
    <w:r w:rsidR="002E0A2E" w:rsidRPr="002E0A2E">
      <w:rPr>
        <w:b/>
        <w:i/>
        <w:smallCaps/>
      </w:rPr>
      <w:t>20</w:t>
    </w:r>
    <w:r w:rsidR="008437AB">
      <w:rPr>
        <w:b/>
        <w:i/>
        <w:smallCaps/>
      </w:rPr>
      <w:t>20</w:t>
    </w:r>
    <w:r w:rsidR="002E0A2E" w:rsidRPr="002E0A2E">
      <w:rPr>
        <w:b/>
        <w:i/>
        <w:smallCaps/>
      </w:rPr>
      <w:t>)</w:t>
    </w:r>
    <w:bookmarkEnd w:id="52"/>
    <w:bookmarkEnd w:id="53"/>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CFD"/>
    <w:rsid w:val="000152EE"/>
    <w:rsid w:val="0001624B"/>
    <w:rsid w:val="00016532"/>
    <w:rsid w:val="000165AD"/>
    <w:rsid w:val="00016C95"/>
    <w:rsid w:val="00016CBA"/>
    <w:rsid w:val="0001717D"/>
    <w:rsid w:val="000203FD"/>
    <w:rsid w:val="000204AB"/>
    <w:rsid w:val="000207A2"/>
    <w:rsid w:val="00020891"/>
    <w:rsid w:val="00020A22"/>
    <w:rsid w:val="00020E54"/>
    <w:rsid w:val="00021E37"/>
    <w:rsid w:val="00022B1D"/>
    <w:rsid w:val="00023361"/>
    <w:rsid w:val="000248C2"/>
    <w:rsid w:val="00024C7D"/>
    <w:rsid w:val="0002517C"/>
    <w:rsid w:val="00025C42"/>
    <w:rsid w:val="000266AF"/>
    <w:rsid w:val="00026755"/>
    <w:rsid w:val="00027D7E"/>
    <w:rsid w:val="0003060B"/>
    <w:rsid w:val="00030734"/>
    <w:rsid w:val="000318A7"/>
    <w:rsid w:val="00031EC9"/>
    <w:rsid w:val="00034B97"/>
    <w:rsid w:val="00034DCD"/>
    <w:rsid w:val="00035352"/>
    <w:rsid w:val="00036C41"/>
    <w:rsid w:val="00036F3C"/>
    <w:rsid w:val="000405F5"/>
    <w:rsid w:val="0004087B"/>
    <w:rsid w:val="00040C36"/>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494"/>
    <w:rsid w:val="000567CE"/>
    <w:rsid w:val="00056EB6"/>
    <w:rsid w:val="000573E7"/>
    <w:rsid w:val="00057EC4"/>
    <w:rsid w:val="00060399"/>
    <w:rsid w:val="000603C4"/>
    <w:rsid w:val="0006183F"/>
    <w:rsid w:val="000620F9"/>
    <w:rsid w:val="0006284A"/>
    <w:rsid w:val="00062ED0"/>
    <w:rsid w:val="00063051"/>
    <w:rsid w:val="0006383B"/>
    <w:rsid w:val="00064C61"/>
    <w:rsid w:val="00064C8D"/>
    <w:rsid w:val="00065BD8"/>
    <w:rsid w:val="00066A66"/>
    <w:rsid w:val="000671A8"/>
    <w:rsid w:val="00067599"/>
    <w:rsid w:val="00067F20"/>
    <w:rsid w:val="000706A2"/>
    <w:rsid w:val="00074647"/>
    <w:rsid w:val="000746A8"/>
    <w:rsid w:val="0007539F"/>
    <w:rsid w:val="0007580E"/>
    <w:rsid w:val="0007713C"/>
    <w:rsid w:val="0007744B"/>
    <w:rsid w:val="00077A0B"/>
    <w:rsid w:val="00080273"/>
    <w:rsid w:val="000808DC"/>
    <w:rsid w:val="00080E9A"/>
    <w:rsid w:val="0008278D"/>
    <w:rsid w:val="0008318E"/>
    <w:rsid w:val="00083C60"/>
    <w:rsid w:val="00084345"/>
    <w:rsid w:val="000845E0"/>
    <w:rsid w:val="00084E29"/>
    <w:rsid w:val="00085F30"/>
    <w:rsid w:val="000863B5"/>
    <w:rsid w:val="00086496"/>
    <w:rsid w:val="00086B10"/>
    <w:rsid w:val="00086D51"/>
    <w:rsid w:val="00086DE0"/>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AA3"/>
    <w:rsid w:val="000A6DC7"/>
    <w:rsid w:val="000A7060"/>
    <w:rsid w:val="000A7D5B"/>
    <w:rsid w:val="000A7E1C"/>
    <w:rsid w:val="000B1A80"/>
    <w:rsid w:val="000B1CAF"/>
    <w:rsid w:val="000B1F0C"/>
    <w:rsid w:val="000B24A1"/>
    <w:rsid w:val="000B37FB"/>
    <w:rsid w:val="000B4B6E"/>
    <w:rsid w:val="000B4EFB"/>
    <w:rsid w:val="000B50A5"/>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70AC"/>
    <w:rsid w:val="000C79F7"/>
    <w:rsid w:val="000C7CDF"/>
    <w:rsid w:val="000C7D09"/>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756A"/>
    <w:rsid w:val="000D76BD"/>
    <w:rsid w:val="000E1040"/>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F157C"/>
    <w:rsid w:val="000F17FB"/>
    <w:rsid w:val="000F285A"/>
    <w:rsid w:val="000F2B92"/>
    <w:rsid w:val="000F3218"/>
    <w:rsid w:val="000F34D7"/>
    <w:rsid w:val="000F41F6"/>
    <w:rsid w:val="000F43C9"/>
    <w:rsid w:val="000F448E"/>
    <w:rsid w:val="000F4CF3"/>
    <w:rsid w:val="000F5595"/>
    <w:rsid w:val="000F5A46"/>
    <w:rsid w:val="000F5D92"/>
    <w:rsid w:val="000F6973"/>
    <w:rsid w:val="000F6F8F"/>
    <w:rsid w:val="000F791C"/>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23CC"/>
    <w:rsid w:val="00112B19"/>
    <w:rsid w:val="001137CB"/>
    <w:rsid w:val="00114337"/>
    <w:rsid w:val="00114776"/>
    <w:rsid w:val="00114EB3"/>
    <w:rsid w:val="0011522D"/>
    <w:rsid w:val="00115361"/>
    <w:rsid w:val="00120152"/>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455C"/>
    <w:rsid w:val="00155064"/>
    <w:rsid w:val="0015513E"/>
    <w:rsid w:val="00155315"/>
    <w:rsid w:val="00155420"/>
    <w:rsid w:val="0015568E"/>
    <w:rsid w:val="001558CD"/>
    <w:rsid w:val="00155DAA"/>
    <w:rsid w:val="00155E1C"/>
    <w:rsid w:val="00155E72"/>
    <w:rsid w:val="00156AE8"/>
    <w:rsid w:val="0015729F"/>
    <w:rsid w:val="0015765A"/>
    <w:rsid w:val="001601D7"/>
    <w:rsid w:val="00160493"/>
    <w:rsid w:val="00161532"/>
    <w:rsid w:val="0016251B"/>
    <w:rsid w:val="00163078"/>
    <w:rsid w:val="00163703"/>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74E"/>
    <w:rsid w:val="00174A2B"/>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C68"/>
    <w:rsid w:val="00187F92"/>
    <w:rsid w:val="00191227"/>
    <w:rsid w:val="0019189C"/>
    <w:rsid w:val="00191E31"/>
    <w:rsid w:val="00191E7E"/>
    <w:rsid w:val="00194450"/>
    <w:rsid w:val="001961D1"/>
    <w:rsid w:val="00196458"/>
    <w:rsid w:val="00197BF3"/>
    <w:rsid w:val="001A0A89"/>
    <w:rsid w:val="001A0DC0"/>
    <w:rsid w:val="001A107F"/>
    <w:rsid w:val="001A12EA"/>
    <w:rsid w:val="001A156E"/>
    <w:rsid w:val="001A1667"/>
    <w:rsid w:val="001A1CCB"/>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7952"/>
    <w:rsid w:val="001B7DD1"/>
    <w:rsid w:val="001B7FC2"/>
    <w:rsid w:val="001C0456"/>
    <w:rsid w:val="001C16E8"/>
    <w:rsid w:val="001C174A"/>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2AE3"/>
    <w:rsid w:val="001D38D5"/>
    <w:rsid w:val="001D3D47"/>
    <w:rsid w:val="001D4480"/>
    <w:rsid w:val="001D480A"/>
    <w:rsid w:val="001D48F3"/>
    <w:rsid w:val="001D4DB8"/>
    <w:rsid w:val="001D5919"/>
    <w:rsid w:val="001D618C"/>
    <w:rsid w:val="001D6787"/>
    <w:rsid w:val="001D7555"/>
    <w:rsid w:val="001D76CD"/>
    <w:rsid w:val="001E051E"/>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FB2"/>
    <w:rsid w:val="001F4FFC"/>
    <w:rsid w:val="001F6979"/>
    <w:rsid w:val="001F6A9D"/>
    <w:rsid w:val="001F6DE5"/>
    <w:rsid w:val="001F7BC2"/>
    <w:rsid w:val="001F7D65"/>
    <w:rsid w:val="002007CD"/>
    <w:rsid w:val="00200D65"/>
    <w:rsid w:val="00200E14"/>
    <w:rsid w:val="00201117"/>
    <w:rsid w:val="0020251B"/>
    <w:rsid w:val="00203E89"/>
    <w:rsid w:val="0020498D"/>
    <w:rsid w:val="00204B0B"/>
    <w:rsid w:val="0020510D"/>
    <w:rsid w:val="00205941"/>
    <w:rsid w:val="00205C43"/>
    <w:rsid w:val="00206360"/>
    <w:rsid w:val="002065B2"/>
    <w:rsid w:val="00206943"/>
    <w:rsid w:val="00206A35"/>
    <w:rsid w:val="00207A8D"/>
    <w:rsid w:val="0021016A"/>
    <w:rsid w:val="00210B4A"/>
    <w:rsid w:val="00210CCE"/>
    <w:rsid w:val="00210D6B"/>
    <w:rsid w:val="00211BED"/>
    <w:rsid w:val="002120CD"/>
    <w:rsid w:val="002123E2"/>
    <w:rsid w:val="002133CD"/>
    <w:rsid w:val="002137FE"/>
    <w:rsid w:val="00213EFF"/>
    <w:rsid w:val="00215B2B"/>
    <w:rsid w:val="0021696C"/>
    <w:rsid w:val="00216A7F"/>
    <w:rsid w:val="002173BD"/>
    <w:rsid w:val="00217490"/>
    <w:rsid w:val="0021772D"/>
    <w:rsid w:val="002203B2"/>
    <w:rsid w:val="002207AC"/>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3497"/>
    <w:rsid w:val="00234B83"/>
    <w:rsid w:val="002363D6"/>
    <w:rsid w:val="0024032C"/>
    <w:rsid w:val="00240798"/>
    <w:rsid w:val="00240E58"/>
    <w:rsid w:val="0024115A"/>
    <w:rsid w:val="00241476"/>
    <w:rsid w:val="002415DC"/>
    <w:rsid w:val="00241CF7"/>
    <w:rsid w:val="00242D75"/>
    <w:rsid w:val="002442B4"/>
    <w:rsid w:val="00244B0F"/>
    <w:rsid w:val="00244D0C"/>
    <w:rsid w:val="00245FF5"/>
    <w:rsid w:val="002469C0"/>
    <w:rsid w:val="00246B1F"/>
    <w:rsid w:val="0024701D"/>
    <w:rsid w:val="002502FD"/>
    <w:rsid w:val="00250907"/>
    <w:rsid w:val="00250F9A"/>
    <w:rsid w:val="00252639"/>
    <w:rsid w:val="00252DE2"/>
    <w:rsid w:val="00253465"/>
    <w:rsid w:val="002540EA"/>
    <w:rsid w:val="00254474"/>
    <w:rsid w:val="00254BCA"/>
    <w:rsid w:val="0025661F"/>
    <w:rsid w:val="002568BC"/>
    <w:rsid w:val="00257EA1"/>
    <w:rsid w:val="00257ECD"/>
    <w:rsid w:val="00261116"/>
    <w:rsid w:val="00261599"/>
    <w:rsid w:val="002619E2"/>
    <w:rsid w:val="00262301"/>
    <w:rsid w:val="00263560"/>
    <w:rsid w:val="002637DD"/>
    <w:rsid w:val="00263903"/>
    <w:rsid w:val="00263ED4"/>
    <w:rsid w:val="00263F48"/>
    <w:rsid w:val="002646C3"/>
    <w:rsid w:val="0026561B"/>
    <w:rsid w:val="00266176"/>
    <w:rsid w:val="002665C2"/>
    <w:rsid w:val="0026673D"/>
    <w:rsid w:val="00266BB8"/>
    <w:rsid w:val="00266F97"/>
    <w:rsid w:val="00267CA9"/>
    <w:rsid w:val="00270E92"/>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3349"/>
    <w:rsid w:val="00285168"/>
    <w:rsid w:val="0028633B"/>
    <w:rsid w:val="00286489"/>
    <w:rsid w:val="00286645"/>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AD"/>
    <w:rsid w:val="00295BD5"/>
    <w:rsid w:val="00295C6B"/>
    <w:rsid w:val="00295C81"/>
    <w:rsid w:val="002965EF"/>
    <w:rsid w:val="00296755"/>
    <w:rsid w:val="00296FB2"/>
    <w:rsid w:val="002A031A"/>
    <w:rsid w:val="002A067E"/>
    <w:rsid w:val="002A21E2"/>
    <w:rsid w:val="002A288D"/>
    <w:rsid w:val="002A2D39"/>
    <w:rsid w:val="002A2E3D"/>
    <w:rsid w:val="002A34DA"/>
    <w:rsid w:val="002A3710"/>
    <w:rsid w:val="002A3B34"/>
    <w:rsid w:val="002A4423"/>
    <w:rsid w:val="002A4659"/>
    <w:rsid w:val="002A4B07"/>
    <w:rsid w:val="002A4E98"/>
    <w:rsid w:val="002A79D0"/>
    <w:rsid w:val="002A7B50"/>
    <w:rsid w:val="002A7EEA"/>
    <w:rsid w:val="002B03A4"/>
    <w:rsid w:val="002B07B6"/>
    <w:rsid w:val="002B0839"/>
    <w:rsid w:val="002B1044"/>
    <w:rsid w:val="002B1A56"/>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7F7"/>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C14"/>
    <w:rsid w:val="002D4A28"/>
    <w:rsid w:val="002D4DD0"/>
    <w:rsid w:val="002D50E9"/>
    <w:rsid w:val="002D5221"/>
    <w:rsid w:val="002D557C"/>
    <w:rsid w:val="002D57F7"/>
    <w:rsid w:val="002D62B8"/>
    <w:rsid w:val="002D6E00"/>
    <w:rsid w:val="002D74ED"/>
    <w:rsid w:val="002D7A6D"/>
    <w:rsid w:val="002E0A2E"/>
    <w:rsid w:val="002E0DBE"/>
    <w:rsid w:val="002E142B"/>
    <w:rsid w:val="002E1761"/>
    <w:rsid w:val="002E1AC0"/>
    <w:rsid w:val="002E1CE5"/>
    <w:rsid w:val="002E1EE6"/>
    <w:rsid w:val="002E2F97"/>
    <w:rsid w:val="002E3939"/>
    <w:rsid w:val="002E3FCD"/>
    <w:rsid w:val="002E4D81"/>
    <w:rsid w:val="002E4E96"/>
    <w:rsid w:val="002E59B9"/>
    <w:rsid w:val="002E5D56"/>
    <w:rsid w:val="002E6148"/>
    <w:rsid w:val="002E6988"/>
    <w:rsid w:val="002E69F2"/>
    <w:rsid w:val="002E6D39"/>
    <w:rsid w:val="002E6E55"/>
    <w:rsid w:val="002E7CFC"/>
    <w:rsid w:val="002E7DD9"/>
    <w:rsid w:val="002F028D"/>
    <w:rsid w:val="002F0369"/>
    <w:rsid w:val="002F0D51"/>
    <w:rsid w:val="002F0DBD"/>
    <w:rsid w:val="002F16E3"/>
    <w:rsid w:val="002F249E"/>
    <w:rsid w:val="002F25B2"/>
    <w:rsid w:val="002F3B8A"/>
    <w:rsid w:val="002F3E14"/>
    <w:rsid w:val="002F3FB5"/>
    <w:rsid w:val="002F5A1C"/>
    <w:rsid w:val="002F67B7"/>
    <w:rsid w:val="002F6EFE"/>
    <w:rsid w:val="002F7BC2"/>
    <w:rsid w:val="003000CB"/>
    <w:rsid w:val="003008B5"/>
    <w:rsid w:val="00301CC3"/>
    <w:rsid w:val="00301FF6"/>
    <w:rsid w:val="00302B2A"/>
    <w:rsid w:val="00302D04"/>
    <w:rsid w:val="0030394E"/>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2CB"/>
    <w:rsid w:val="00316709"/>
    <w:rsid w:val="00320701"/>
    <w:rsid w:val="00320C17"/>
    <w:rsid w:val="003215E2"/>
    <w:rsid w:val="003218EF"/>
    <w:rsid w:val="003232E8"/>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4F7"/>
    <w:rsid w:val="003335E4"/>
    <w:rsid w:val="00333D2C"/>
    <w:rsid w:val="0033428E"/>
    <w:rsid w:val="0033459A"/>
    <w:rsid w:val="00334A98"/>
    <w:rsid w:val="00334BFB"/>
    <w:rsid w:val="00335341"/>
    <w:rsid w:val="003358D5"/>
    <w:rsid w:val="00335D26"/>
    <w:rsid w:val="0033624D"/>
    <w:rsid w:val="00336342"/>
    <w:rsid w:val="00336465"/>
    <w:rsid w:val="0033695F"/>
    <w:rsid w:val="00336964"/>
    <w:rsid w:val="003377A2"/>
    <w:rsid w:val="0033783C"/>
    <w:rsid w:val="00337B09"/>
    <w:rsid w:val="00340190"/>
    <w:rsid w:val="00340921"/>
    <w:rsid w:val="00341153"/>
    <w:rsid w:val="00341C59"/>
    <w:rsid w:val="00342022"/>
    <w:rsid w:val="0034289C"/>
    <w:rsid w:val="00342A1E"/>
    <w:rsid w:val="003432EB"/>
    <w:rsid w:val="00343C0E"/>
    <w:rsid w:val="0034416B"/>
    <w:rsid w:val="00344499"/>
    <w:rsid w:val="00345101"/>
    <w:rsid w:val="0034547C"/>
    <w:rsid w:val="0034550A"/>
    <w:rsid w:val="0034570B"/>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019C"/>
    <w:rsid w:val="00360938"/>
    <w:rsid w:val="00361364"/>
    <w:rsid w:val="003627EF"/>
    <w:rsid w:val="00362ED7"/>
    <w:rsid w:val="00363021"/>
    <w:rsid w:val="0036374B"/>
    <w:rsid w:val="0036398C"/>
    <w:rsid w:val="00363A87"/>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A87"/>
    <w:rsid w:val="0038644F"/>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B3"/>
    <w:rsid w:val="003B3A5D"/>
    <w:rsid w:val="003B442E"/>
    <w:rsid w:val="003B4483"/>
    <w:rsid w:val="003B470A"/>
    <w:rsid w:val="003B4A4D"/>
    <w:rsid w:val="003B4CBB"/>
    <w:rsid w:val="003B56B6"/>
    <w:rsid w:val="003B5A2C"/>
    <w:rsid w:val="003B5DEC"/>
    <w:rsid w:val="003B6384"/>
    <w:rsid w:val="003B7315"/>
    <w:rsid w:val="003B780D"/>
    <w:rsid w:val="003B78DB"/>
    <w:rsid w:val="003C008E"/>
    <w:rsid w:val="003C0127"/>
    <w:rsid w:val="003C02CE"/>
    <w:rsid w:val="003C0778"/>
    <w:rsid w:val="003C0A7D"/>
    <w:rsid w:val="003C15E3"/>
    <w:rsid w:val="003C3CE4"/>
    <w:rsid w:val="003C48C8"/>
    <w:rsid w:val="003C4C9C"/>
    <w:rsid w:val="003C5BA3"/>
    <w:rsid w:val="003C5E6C"/>
    <w:rsid w:val="003C64FB"/>
    <w:rsid w:val="003C6FED"/>
    <w:rsid w:val="003D0609"/>
    <w:rsid w:val="003D0CA3"/>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E03DA"/>
    <w:rsid w:val="003E072C"/>
    <w:rsid w:val="003E07C4"/>
    <w:rsid w:val="003E193A"/>
    <w:rsid w:val="003E2BE8"/>
    <w:rsid w:val="003E3414"/>
    <w:rsid w:val="003E3733"/>
    <w:rsid w:val="003E3AA1"/>
    <w:rsid w:val="003E3AC9"/>
    <w:rsid w:val="003E454F"/>
    <w:rsid w:val="003E4FA6"/>
    <w:rsid w:val="003E569C"/>
    <w:rsid w:val="003E569F"/>
    <w:rsid w:val="003E5EB2"/>
    <w:rsid w:val="003E6F1D"/>
    <w:rsid w:val="003E77AE"/>
    <w:rsid w:val="003F0C7D"/>
    <w:rsid w:val="003F0D2E"/>
    <w:rsid w:val="003F13BC"/>
    <w:rsid w:val="003F16EC"/>
    <w:rsid w:val="003F3761"/>
    <w:rsid w:val="003F452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B6F"/>
    <w:rsid w:val="00411F52"/>
    <w:rsid w:val="004136B0"/>
    <w:rsid w:val="00414221"/>
    <w:rsid w:val="00414D0C"/>
    <w:rsid w:val="004151B8"/>
    <w:rsid w:val="00415A58"/>
    <w:rsid w:val="00415E7F"/>
    <w:rsid w:val="00416170"/>
    <w:rsid w:val="00420FD7"/>
    <w:rsid w:val="00421D86"/>
    <w:rsid w:val="00422052"/>
    <w:rsid w:val="0042222E"/>
    <w:rsid w:val="004229D3"/>
    <w:rsid w:val="004239C1"/>
    <w:rsid w:val="00423BCE"/>
    <w:rsid w:val="00425A01"/>
    <w:rsid w:val="00427521"/>
    <w:rsid w:val="004278F3"/>
    <w:rsid w:val="00430DD7"/>
    <w:rsid w:val="00430EEB"/>
    <w:rsid w:val="00431571"/>
    <w:rsid w:val="00431BEC"/>
    <w:rsid w:val="004325C7"/>
    <w:rsid w:val="0043304F"/>
    <w:rsid w:val="00433D05"/>
    <w:rsid w:val="00433FF9"/>
    <w:rsid w:val="00434DC1"/>
    <w:rsid w:val="00435693"/>
    <w:rsid w:val="00436E50"/>
    <w:rsid w:val="004408F2"/>
    <w:rsid w:val="00441050"/>
    <w:rsid w:val="0044151C"/>
    <w:rsid w:val="00441707"/>
    <w:rsid w:val="0044238F"/>
    <w:rsid w:val="004423B9"/>
    <w:rsid w:val="00443255"/>
    <w:rsid w:val="004432B3"/>
    <w:rsid w:val="00443EC4"/>
    <w:rsid w:val="0044495F"/>
    <w:rsid w:val="00444B02"/>
    <w:rsid w:val="004457E1"/>
    <w:rsid w:val="0045052C"/>
    <w:rsid w:val="00450996"/>
    <w:rsid w:val="004509C3"/>
    <w:rsid w:val="004518D7"/>
    <w:rsid w:val="004520B1"/>
    <w:rsid w:val="004530CD"/>
    <w:rsid w:val="004537F6"/>
    <w:rsid w:val="00453DB9"/>
    <w:rsid w:val="00454038"/>
    <w:rsid w:val="0045502C"/>
    <w:rsid w:val="00455171"/>
    <w:rsid w:val="004554E0"/>
    <w:rsid w:val="00455B5E"/>
    <w:rsid w:val="0045665C"/>
    <w:rsid w:val="004566DF"/>
    <w:rsid w:val="00456E22"/>
    <w:rsid w:val="00457C4A"/>
    <w:rsid w:val="00457D0A"/>
    <w:rsid w:val="00462AF3"/>
    <w:rsid w:val="00462F3C"/>
    <w:rsid w:val="00464799"/>
    <w:rsid w:val="00464B64"/>
    <w:rsid w:val="00464F61"/>
    <w:rsid w:val="0046558F"/>
    <w:rsid w:val="004662B6"/>
    <w:rsid w:val="004662CD"/>
    <w:rsid w:val="00467C25"/>
    <w:rsid w:val="00467E9B"/>
    <w:rsid w:val="004700A4"/>
    <w:rsid w:val="00470205"/>
    <w:rsid w:val="00470304"/>
    <w:rsid w:val="0047097A"/>
    <w:rsid w:val="00470AD3"/>
    <w:rsid w:val="004711DE"/>
    <w:rsid w:val="00471B8A"/>
    <w:rsid w:val="00471EA7"/>
    <w:rsid w:val="004729AA"/>
    <w:rsid w:val="00473715"/>
    <w:rsid w:val="00473FF1"/>
    <w:rsid w:val="0047438A"/>
    <w:rsid w:val="00474D01"/>
    <w:rsid w:val="00474E5F"/>
    <w:rsid w:val="00475903"/>
    <w:rsid w:val="004762FA"/>
    <w:rsid w:val="004773A7"/>
    <w:rsid w:val="00477560"/>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B1"/>
    <w:rsid w:val="00490876"/>
    <w:rsid w:val="00490E1E"/>
    <w:rsid w:val="00491425"/>
    <w:rsid w:val="00491452"/>
    <w:rsid w:val="00491775"/>
    <w:rsid w:val="00491C8A"/>
    <w:rsid w:val="00491E25"/>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BE7"/>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14A"/>
    <w:rsid w:val="004B48FF"/>
    <w:rsid w:val="004B497F"/>
    <w:rsid w:val="004B57FD"/>
    <w:rsid w:val="004B65DB"/>
    <w:rsid w:val="004B6657"/>
    <w:rsid w:val="004B6DA3"/>
    <w:rsid w:val="004B7554"/>
    <w:rsid w:val="004B788F"/>
    <w:rsid w:val="004C0B3C"/>
    <w:rsid w:val="004C1382"/>
    <w:rsid w:val="004C188F"/>
    <w:rsid w:val="004C1D4A"/>
    <w:rsid w:val="004C1F54"/>
    <w:rsid w:val="004C2120"/>
    <w:rsid w:val="004C2C57"/>
    <w:rsid w:val="004C4A15"/>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5AE4"/>
    <w:rsid w:val="004D6375"/>
    <w:rsid w:val="004D63AD"/>
    <w:rsid w:val="004D7321"/>
    <w:rsid w:val="004E004D"/>
    <w:rsid w:val="004E11C6"/>
    <w:rsid w:val="004E19F2"/>
    <w:rsid w:val="004E1CAC"/>
    <w:rsid w:val="004E1E9F"/>
    <w:rsid w:val="004E20C6"/>
    <w:rsid w:val="004E2100"/>
    <w:rsid w:val="004E2AF1"/>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738B"/>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200E5"/>
    <w:rsid w:val="00520A4C"/>
    <w:rsid w:val="005217D2"/>
    <w:rsid w:val="00522074"/>
    <w:rsid w:val="005220F5"/>
    <w:rsid w:val="005225E5"/>
    <w:rsid w:val="00522A18"/>
    <w:rsid w:val="00522CF4"/>
    <w:rsid w:val="00523CB4"/>
    <w:rsid w:val="00524747"/>
    <w:rsid w:val="00524D55"/>
    <w:rsid w:val="00526419"/>
    <w:rsid w:val="0052645E"/>
    <w:rsid w:val="00526AC4"/>
    <w:rsid w:val="005270BC"/>
    <w:rsid w:val="00530D22"/>
    <w:rsid w:val="005314D2"/>
    <w:rsid w:val="0053295A"/>
    <w:rsid w:val="00532990"/>
    <w:rsid w:val="00532D4F"/>
    <w:rsid w:val="00534507"/>
    <w:rsid w:val="005360BF"/>
    <w:rsid w:val="005366B7"/>
    <w:rsid w:val="00536A13"/>
    <w:rsid w:val="0053723D"/>
    <w:rsid w:val="0053788A"/>
    <w:rsid w:val="00537DE0"/>
    <w:rsid w:val="00537FEA"/>
    <w:rsid w:val="00540315"/>
    <w:rsid w:val="005410A6"/>
    <w:rsid w:val="005419ED"/>
    <w:rsid w:val="005424DB"/>
    <w:rsid w:val="00542B38"/>
    <w:rsid w:val="00542D02"/>
    <w:rsid w:val="005438CC"/>
    <w:rsid w:val="00544EF8"/>
    <w:rsid w:val="00544F1A"/>
    <w:rsid w:val="00545958"/>
    <w:rsid w:val="005459F5"/>
    <w:rsid w:val="00545D77"/>
    <w:rsid w:val="00545F73"/>
    <w:rsid w:val="00546ABA"/>
    <w:rsid w:val="00547B1D"/>
    <w:rsid w:val="0055033D"/>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87D"/>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E68"/>
    <w:rsid w:val="0056792B"/>
    <w:rsid w:val="005700DF"/>
    <w:rsid w:val="00571AD3"/>
    <w:rsid w:val="00572016"/>
    <w:rsid w:val="005721B6"/>
    <w:rsid w:val="00572329"/>
    <w:rsid w:val="00573723"/>
    <w:rsid w:val="0057372A"/>
    <w:rsid w:val="00573FB3"/>
    <w:rsid w:val="00574421"/>
    <w:rsid w:val="00574549"/>
    <w:rsid w:val="005747DE"/>
    <w:rsid w:val="00575678"/>
    <w:rsid w:val="005759D5"/>
    <w:rsid w:val="00576084"/>
    <w:rsid w:val="00576DD8"/>
    <w:rsid w:val="005802CE"/>
    <w:rsid w:val="005806D9"/>
    <w:rsid w:val="00580B21"/>
    <w:rsid w:val="00580F23"/>
    <w:rsid w:val="005826D6"/>
    <w:rsid w:val="00582C7D"/>
    <w:rsid w:val="0058428E"/>
    <w:rsid w:val="00584E04"/>
    <w:rsid w:val="00585154"/>
    <w:rsid w:val="005875FE"/>
    <w:rsid w:val="00587796"/>
    <w:rsid w:val="00587B1D"/>
    <w:rsid w:val="005905B4"/>
    <w:rsid w:val="00591276"/>
    <w:rsid w:val="00591468"/>
    <w:rsid w:val="00591A1D"/>
    <w:rsid w:val="00591EBD"/>
    <w:rsid w:val="00592022"/>
    <w:rsid w:val="00592E5B"/>
    <w:rsid w:val="005937BB"/>
    <w:rsid w:val="00594A07"/>
    <w:rsid w:val="00594C2D"/>
    <w:rsid w:val="00594CB8"/>
    <w:rsid w:val="005953C9"/>
    <w:rsid w:val="00596A18"/>
    <w:rsid w:val="00597239"/>
    <w:rsid w:val="00597370"/>
    <w:rsid w:val="00597C3D"/>
    <w:rsid w:val="00597FFE"/>
    <w:rsid w:val="005A0F8E"/>
    <w:rsid w:val="005A1732"/>
    <w:rsid w:val="005A18F1"/>
    <w:rsid w:val="005A1F4C"/>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8FC"/>
    <w:rsid w:val="005E6C19"/>
    <w:rsid w:val="005E6E9F"/>
    <w:rsid w:val="005E6EEF"/>
    <w:rsid w:val="005E7ECE"/>
    <w:rsid w:val="005F01F3"/>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B89"/>
    <w:rsid w:val="00603C13"/>
    <w:rsid w:val="00604041"/>
    <w:rsid w:val="00605D81"/>
    <w:rsid w:val="00606485"/>
    <w:rsid w:val="00606A67"/>
    <w:rsid w:val="00607026"/>
    <w:rsid w:val="00607525"/>
    <w:rsid w:val="00607A65"/>
    <w:rsid w:val="00610188"/>
    <w:rsid w:val="00610735"/>
    <w:rsid w:val="00610EFE"/>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A11"/>
    <w:rsid w:val="00621FC5"/>
    <w:rsid w:val="00622255"/>
    <w:rsid w:val="0062274E"/>
    <w:rsid w:val="006229B3"/>
    <w:rsid w:val="00622D8D"/>
    <w:rsid w:val="00623356"/>
    <w:rsid w:val="00623B76"/>
    <w:rsid w:val="0062414B"/>
    <w:rsid w:val="00624AF8"/>
    <w:rsid w:val="00624E94"/>
    <w:rsid w:val="006252FE"/>
    <w:rsid w:val="0062551E"/>
    <w:rsid w:val="00625851"/>
    <w:rsid w:val="00625A85"/>
    <w:rsid w:val="00626BED"/>
    <w:rsid w:val="00626E2A"/>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26A5"/>
    <w:rsid w:val="006539F4"/>
    <w:rsid w:val="00653AB6"/>
    <w:rsid w:val="00653E2B"/>
    <w:rsid w:val="00654D54"/>
    <w:rsid w:val="006558A8"/>
    <w:rsid w:val="006560FE"/>
    <w:rsid w:val="00656875"/>
    <w:rsid w:val="00656AAE"/>
    <w:rsid w:val="0065784A"/>
    <w:rsid w:val="00660E46"/>
    <w:rsid w:val="00660FE8"/>
    <w:rsid w:val="0066165B"/>
    <w:rsid w:val="00662295"/>
    <w:rsid w:val="00662F95"/>
    <w:rsid w:val="00663817"/>
    <w:rsid w:val="00664351"/>
    <w:rsid w:val="00664677"/>
    <w:rsid w:val="0066490E"/>
    <w:rsid w:val="006659EA"/>
    <w:rsid w:val="00665EE8"/>
    <w:rsid w:val="00666FF5"/>
    <w:rsid w:val="00667D17"/>
    <w:rsid w:val="00670064"/>
    <w:rsid w:val="00670287"/>
    <w:rsid w:val="006706C7"/>
    <w:rsid w:val="00670DEF"/>
    <w:rsid w:val="0067241E"/>
    <w:rsid w:val="0067295C"/>
    <w:rsid w:val="00673BBC"/>
    <w:rsid w:val="0067415B"/>
    <w:rsid w:val="00674E10"/>
    <w:rsid w:val="006758F6"/>
    <w:rsid w:val="00675E44"/>
    <w:rsid w:val="00676646"/>
    <w:rsid w:val="006769C2"/>
    <w:rsid w:val="00676FF2"/>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374F"/>
    <w:rsid w:val="00693E83"/>
    <w:rsid w:val="00694397"/>
    <w:rsid w:val="006954CD"/>
    <w:rsid w:val="006956A4"/>
    <w:rsid w:val="006959B5"/>
    <w:rsid w:val="006969A0"/>
    <w:rsid w:val="00696D65"/>
    <w:rsid w:val="00696E5F"/>
    <w:rsid w:val="0069725E"/>
    <w:rsid w:val="00697293"/>
    <w:rsid w:val="00697517"/>
    <w:rsid w:val="00697BD8"/>
    <w:rsid w:val="00697C8F"/>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E8"/>
    <w:rsid w:val="006B1780"/>
    <w:rsid w:val="006B22BB"/>
    <w:rsid w:val="006B2CD7"/>
    <w:rsid w:val="006B3355"/>
    <w:rsid w:val="006B4D3D"/>
    <w:rsid w:val="006B52C7"/>
    <w:rsid w:val="006B554F"/>
    <w:rsid w:val="006B585C"/>
    <w:rsid w:val="006B5ED4"/>
    <w:rsid w:val="006B6391"/>
    <w:rsid w:val="006B645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AAE"/>
    <w:rsid w:val="006D7E7C"/>
    <w:rsid w:val="006D7EA2"/>
    <w:rsid w:val="006E0749"/>
    <w:rsid w:val="006E293C"/>
    <w:rsid w:val="006E2CF8"/>
    <w:rsid w:val="006E3052"/>
    <w:rsid w:val="006E3844"/>
    <w:rsid w:val="006E538C"/>
    <w:rsid w:val="006E5C00"/>
    <w:rsid w:val="006E5F8D"/>
    <w:rsid w:val="006E662E"/>
    <w:rsid w:val="006E6EA6"/>
    <w:rsid w:val="006E6FAB"/>
    <w:rsid w:val="006E7522"/>
    <w:rsid w:val="006F0239"/>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3B7"/>
    <w:rsid w:val="007008CD"/>
    <w:rsid w:val="00700C56"/>
    <w:rsid w:val="00701706"/>
    <w:rsid w:val="00701770"/>
    <w:rsid w:val="0070247E"/>
    <w:rsid w:val="00702CFD"/>
    <w:rsid w:val="007037C7"/>
    <w:rsid w:val="00703954"/>
    <w:rsid w:val="0070487E"/>
    <w:rsid w:val="0070511B"/>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988"/>
    <w:rsid w:val="00726EC1"/>
    <w:rsid w:val="00727BFF"/>
    <w:rsid w:val="0073056B"/>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0CFA"/>
    <w:rsid w:val="007410F9"/>
    <w:rsid w:val="007421F6"/>
    <w:rsid w:val="007428BD"/>
    <w:rsid w:val="00744E4A"/>
    <w:rsid w:val="007459CD"/>
    <w:rsid w:val="00745BCB"/>
    <w:rsid w:val="00746F08"/>
    <w:rsid w:val="00747322"/>
    <w:rsid w:val="0075114D"/>
    <w:rsid w:val="00751327"/>
    <w:rsid w:val="007513AA"/>
    <w:rsid w:val="007522E3"/>
    <w:rsid w:val="00752F8A"/>
    <w:rsid w:val="00753049"/>
    <w:rsid w:val="0075309B"/>
    <w:rsid w:val="00753232"/>
    <w:rsid w:val="00754324"/>
    <w:rsid w:val="0075527D"/>
    <w:rsid w:val="0075531C"/>
    <w:rsid w:val="0075549A"/>
    <w:rsid w:val="00755FC7"/>
    <w:rsid w:val="007573E4"/>
    <w:rsid w:val="007574BB"/>
    <w:rsid w:val="00757C4E"/>
    <w:rsid w:val="00757F05"/>
    <w:rsid w:val="00761BB4"/>
    <w:rsid w:val="00761E15"/>
    <w:rsid w:val="00762108"/>
    <w:rsid w:val="007631D0"/>
    <w:rsid w:val="00763424"/>
    <w:rsid w:val="007636D0"/>
    <w:rsid w:val="007644EF"/>
    <w:rsid w:val="00764C9E"/>
    <w:rsid w:val="007657D4"/>
    <w:rsid w:val="00766EC7"/>
    <w:rsid w:val="00767C80"/>
    <w:rsid w:val="007700B6"/>
    <w:rsid w:val="00770F35"/>
    <w:rsid w:val="007710B1"/>
    <w:rsid w:val="00771256"/>
    <w:rsid w:val="0077128A"/>
    <w:rsid w:val="007721FE"/>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0D1"/>
    <w:rsid w:val="00781714"/>
    <w:rsid w:val="00782E5B"/>
    <w:rsid w:val="00782F03"/>
    <w:rsid w:val="00783635"/>
    <w:rsid w:val="007839C8"/>
    <w:rsid w:val="00783A82"/>
    <w:rsid w:val="00783C7E"/>
    <w:rsid w:val="00784336"/>
    <w:rsid w:val="0078443C"/>
    <w:rsid w:val="0078482A"/>
    <w:rsid w:val="00784B1D"/>
    <w:rsid w:val="007853A2"/>
    <w:rsid w:val="0078577A"/>
    <w:rsid w:val="007863FE"/>
    <w:rsid w:val="00786C02"/>
    <w:rsid w:val="007877E9"/>
    <w:rsid w:val="0078794B"/>
    <w:rsid w:val="00790E84"/>
    <w:rsid w:val="0079107D"/>
    <w:rsid w:val="007921EF"/>
    <w:rsid w:val="00792259"/>
    <w:rsid w:val="0079275E"/>
    <w:rsid w:val="007928C6"/>
    <w:rsid w:val="007951BD"/>
    <w:rsid w:val="007954A5"/>
    <w:rsid w:val="007978DE"/>
    <w:rsid w:val="007A119E"/>
    <w:rsid w:val="007A1EA0"/>
    <w:rsid w:val="007A2CF2"/>
    <w:rsid w:val="007A2DEC"/>
    <w:rsid w:val="007A31DD"/>
    <w:rsid w:val="007A36EE"/>
    <w:rsid w:val="007A41A2"/>
    <w:rsid w:val="007A4F95"/>
    <w:rsid w:val="007A69DB"/>
    <w:rsid w:val="007A705D"/>
    <w:rsid w:val="007A7798"/>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1936"/>
    <w:rsid w:val="007C2297"/>
    <w:rsid w:val="007C259F"/>
    <w:rsid w:val="007C25C1"/>
    <w:rsid w:val="007C2DAF"/>
    <w:rsid w:val="007C3645"/>
    <w:rsid w:val="007C38BD"/>
    <w:rsid w:val="007C3A6E"/>
    <w:rsid w:val="007C3D2F"/>
    <w:rsid w:val="007C48BC"/>
    <w:rsid w:val="007C5081"/>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CC4"/>
    <w:rsid w:val="007E2F19"/>
    <w:rsid w:val="007E36E1"/>
    <w:rsid w:val="007E386E"/>
    <w:rsid w:val="007E5847"/>
    <w:rsid w:val="007E5CD2"/>
    <w:rsid w:val="007E623D"/>
    <w:rsid w:val="007E6F83"/>
    <w:rsid w:val="007F0AF1"/>
    <w:rsid w:val="007F10AA"/>
    <w:rsid w:val="007F2AD1"/>
    <w:rsid w:val="007F2FA2"/>
    <w:rsid w:val="007F36C7"/>
    <w:rsid w:val="007F3BD3"/>
    <w:rsid w:val="007F5252"/>
    <w:rsid w:val="007F6EC3"/>
    <w:rsid w:val="007F7F85"/>
    <w:rsid w:val="008003F7"/>
    <w:rsid w:val="0080062C"/>
    <w:rsid w:val="00800B4F"/>
    <w:rsid w:val="008014FC"/>
    <w:rsid w:val="00801B0F"/>
    <w:rsid w:val="00801EDC"/>
    <w:rsid w:val="00802612"/>
    <w:rsid w:val="00802B90"/>
    <w:rsid w:val="00802D4F"/>
    <w:rsid w:val="008031E1"/>
    <w:rsid w:val="008033C9"/>
    <w:rsid w:val="0080456F"/>
    <w:rsid w:val="00804657"/>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5A7A"/>
    <w:rsid w:val="00815F91"/>
    <w:rsid w:val="00815FA2"/>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5B52"/>
    <w:rsid w:val="00836577"/>
    <w:rsid w:val="00836E46"/>
    <w:rsid w:val="008371EB"/>
    <w:rsid w:val="00840466"/>
    <w:rsid w:val="00840D34"/>
    <w:rsid w:val="00841122"/>
    <w:rsid w:val="00841738"/>
    <w:rsid w:val="0084242B"/>
    <w:rsid w:val="008424CB"/>
    <w:rsid w:val="008437AB"/>
    <w:rsid w:val="00843B0F"/>
    <w:rsid w:val="00843F50"/>
    <w:rsid w:val="00844D67"/>
    <w:rsid w:val="008455FE"/>
    <w:rsid w:val="008464A1"/>
    <w:rsid w:val="00846AFA"/>
    <w:rsid w:val="0084761B"/>
    <w:rsid w:val="008514B9"/>
    <w:rsid w:val="00851D2E"/>
    <w:rsid w:val="0085245C"/>
    <w:rsid w:val="0085323F"/>
    <w:rsid w:val="008534AB"/>
    <w:rsid w:val="00853BF4"/>
    <w:rsid w:val="00854749"/>
    <w:rsid w:val="00854EAB"/>
    <w:rsid w:val="00855F88"/>
    <w:rsid w:val="008560F3"/>
    <w:rsid w:val="00857653"/>
    <w:rsid w:val="00857D79"/>
    <w:rsid w:val="00857FD4"/>
    <w:rsid w:val="00860AAE"/>
    <w:rsid w:val="00860DF2"/>
    <w:rsid w:val="0086141F"/>
    <w:rsid w:val="008615C0"/>
    <w:rsid w:val="0086162A"/>
    <w:rsid w:val="00861664"/>
    <w:rsid w:val="00861BD4"/>
    <w:rsid w:val="00862218"/>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FAB"/>
    <w:rsid w:val="00873AB7"/>
    <w:rsid w:val="008746D7"/>
    <w:rsid w:val="00874C40"/>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3291"/>
    <w:rsid w:val="008935F9"/>
    <w:rsid w:val="008951EA"/>
    <w:rsid w:val="0089535D"/>
    <w:rsid w:val="00895381"/>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4D7"/>
    <w:rsid w:val="008B0989"/>
    <w:rsid w:val="008B0A9F"/>
    <w:rsid w:val="008B11AD"/>
    <w:rsid w:val="008B1BA1"/>
    <w:rsid w:val="008B2599"/>
    <w:rsid w:val="008B25C8"/>
    <w:rsid w:val="008B2DB2"/>
    <w:rsid w:val="008B3156"/>
    <w:rsid w:val="008B33C4"/>
    <w:rsid w:val="008B355B"/>
    <w:rsid w:val="008B411F"/>
    <w:rsid w:val="008B4624"/>
    <w:rsid w:val="008B60D1"/>
    <w:rsid w:val="008B657F"/>
    <w:rsid w:val="008B71EC"/>
    <w:rsid w:val="008B751A"/>
    <w:rsid w:val="008C049F"/>
    <w:rsid w:val="008C22DA"/>
    <w:rsid w:val="008C2393"/>
    <w:rsid w:val="008C2749"/>
    <w:rsid w:val="008C3827"/>
    <w:rsid w:val="008C3B47"/>
    <w:rsid w:val="008C4989"/>
    <w:rsid w:val="008C4B7C"/>
    <w:rsid w:val="008C5A46"/>
    <w:rsid w:val="008C5BA0"/>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238"/>
    <w:rsid w:val="008D6B47"/>
    <w:rsid w:val="008D7014"/>
    <w:rsid w:val="008D7708"/>
    <w:rsid w:val="008D7AB7"/>
    <w:rsid w:val="008E0630"/>
    <w:rsid w:val="008E278E"/>
    <w:rsid w:val="008E2818"/>
    <w:rsid w:val="008E29CD"/>
    <w:rsid w:val="008E2D76"/>
    <w:rsid w:val="008E3F8D"/>
    <w:rsid w:val="008E44B7"/>
    <w:rsid w:val="008E621D"/>
    <w:rsid w:val="008E65C5"/>
    <w:rsid w:val="008E68A5"/>
    <w:rsid w:val="008E6B0A"/>
    <w:rsid w:val="008E70C7"/>
    <w:rsid w:val="008E7CC1"/>
    <w:rsid w:val="008F1458"/>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1C2D"/>
    <w:rsid w:val="0090214F"/>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5A94"/>
    <w:rsid w:val="00935CF0"/>
    <w:rsid w:val="00935ECC"/>
    <w:rsid w:val="009364CA"/>
    <w:rsid w:val="009376E2"/>
    <w:rsid w:val="009407B8"/>
    <w:rsid w:val="00940F24"/>
    <w:rsid w:val="00942F14"/>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32D2"/>
    <w:rsid w:val="0096420A"/>
    <w:rsid w:val="0096423F"/>
    <w:rsid w:val="009647A9"/>
    <w:rsid w:val="00965AE8"/>
    <w:rsid w:val="009674D1"/>
    <w:rsid w:val="00967722"/>
    <w:rsid w:val="009679B0"/>
    <w:rsid w:val="00970559"/>
    <w:rsid w:val="00970A3A"/>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D5C"/>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CC"/>
    <w:rsid w:val="00991415"/>
    <w:rsid w:val="00992CFF"/>
    <w:rsid w:val="00993240"/>
    <w:rsid w:val="00993569"/>
    <w:rsid w:val="00993C2E"/>
    <w:rsid w:val="00993ED5"/>
    <w:rsid w:val="009947BD"/>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7370"/>
    <w:rsid w:val="009B06A2"/>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CB4"/>
    <w:rsid w:val="009C7243"/>
    <w:rsid w:val="009C75C2"/>
    <w:rsid w:val="009C7F38"/>
    <w:rsid w:val="009D08F8"/>
    <w:rsid w:val="009D0BBC"/>
    <w:rsid w:val="009D0D0F"/>
    <w:rsid w:val="009D176D"/>
    <w:rsid w:val="009D1AD9"/>
    <w:rsid w:val="009D1FE4"/>
    <w:rsid w:val="009D2C43"/>
    <w:rsid w:val="009D2E9A"/>
    <w:rsid w:val="009D32CE"/>
    <w:rsid w:val="009D32CF"/>
    <w:rsid w:val="009D3FC8"/>
    <w:rsid w:val="009D4734"/>
    <w:rsid w:val="009D4BF7"/>
    <w:rsid w:val="009D4E46"/>
    <w:rsid w:val="009D5BCF"/>
    <w:rsid w:val="009D74C8"/>
    <w:rsid w:val="009D79DB"/>
    <w:rsid w:val="009E020C"/>
    <w:rsid w:val="009E12E5"/>
    <w:rsid w:val="009E14B9"/>
    <w:rsid w:val="009E26E9"/>
    <w:rsid w:val="009E2DB3"/>
    <w:rsid w:val="009E347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3C8"/>
    <w:rsid w:val="009F26A3"/>
    <w:rsid w:val="009F3F3F"/>
    <w:rsid w:val="009F407E"/>
    <w:rsid w:val="009F421D"/>
    <w:rsid w:val="009F68CC"/>
    <w:rsid w:val="00A009CC"/>
    <w:rsid w:val="00A01030"/>
    <w:rsid w:val="00A01040"/>
    <w:rsid w:val="00A0259B"/>
    <w:rsid w:val="00A02B3B"/>
    <w:rsid w:val="00A03052"/>
    <w:rsid w:val="00A0338C"/>
    <w:rsid w:val="00A036A9"/>
    <w:rsid w:val="00A03B6A"/>
    <w:rsid w:val="00A03E51"/>
    <w:rsid w:val="00A04255"/>
    <w:rsid w:val="00A06E1B"/>
    <w:rsid w:val="00A10534"/>
    <w:rsid w:val="00A11262"/>
    <w:rsid w:val="00A11548"/>
    <w:rsid w:val="00A1183A"/>
    <w:rsid w:val="00A11C52"/>
    <w:rsid w:val="00A12290"/>
    <w:rsid w:val="00A13B0A"/>
    <w:rsid w:val="00A13CAF"/>
    <w:rsid w:val="00A13FF5"/>
    <w:rsid w:val="00A14115"/>
    <w:rsid w:val="00A141D9"/>
    <w:rsid w:val="00A1439C"/>
    <w:rsid w:val="00A14F5E"/>
    <w:rsid w:val="00A15BB3"/>
    <w:rsid w:val="00A161D4"/>
    <w:rsid w:val="00A17053"/>
    <w:rsid w:val="00A17403"/>
    <w:rsid w:val="00A1777D"/>
    <w:rsid w:val="00A17F8C"/>
    <w:rsid w:val="00A20ABC"/>
    <w:rsid w:val="00A20AC0"/>
    <w:rsid w:val="00A20C83"/>
    <w:rsid w:val="00A217BF"/>
    <w:rsid w:val="00A23DAE"/>
    <w:rsid w:val="00A24120"/>
    <w:rsid w:val="00A2426E"/>
    <w:rsid w:val="00A25A97"/>
    <w:rsid w:val="00A26175"/>
    <w:rsid w:val="00A262DB"/>
    <w:rsid w:val="00A26691"/>
    <w:rsid w:val="00A266F9"/>
    <w:rsid w:val="00A26722"/>
    <w:rsid w:val="00A27004"/>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C6A"/>
    <w:rsid w:val="00A42E4E"/>
    <w:rsid w:val="00A43B08"/>
    <w:rsid w:val="00A43D88"/>
    <w:rsid w:val="00A4475E"/>
    <w:rsid w:val="00A44CA9"/>
    <w:rsid w:val="00A45494"/>
    <w:rsid w:val="00A4630B"/>
    <w:rsid w:val="00A46885"/>
    <w:rsid w:val="00A469B6"/>
    <w:rsid w:val="00A46E52"/>
    <w:rsid w:val="00A47527"/>
    <w:rsid w:val="00A50FE4"/>
    <w:rsid w:val="00A510DA"/>
    <w:rsid w:val="00A526CB"/>
    <w:rsid w:val="00A52B33"/>
    <w:rsid w:val="00A52CAD"/>
    <w:rsid w:val="00A52CD7"/>
    <w:rsid w:val="00A539A9"/>
    <w:rsid w:val="00A54463"/>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38"/>
    <w:rsid w:val="00A61703"/>
    <w:rsid w:val="00A620F5"/>
    <w:rsid w:val="00A625AF"/>
    <w:rsid w:val="00A625B4"/>
    <w:rsid w:val="00A642C0"/>
    <w:rsid w:val="00A64312"/>
    <w:rsid w:val="00A64443"/>
    <w:rsid w:val="00A65175"/>
    <w:rsid w:val="00A65B16"/>
    <w:rsid w:val="00A65F69"/>
    <w:rsid w:val="00A66762"/>
    <w:rsid w:val="00A668CB"/>
    <w:rsid w:val="00A66DD1"/>
    <w:rsid w:val="00A67264"/>
    <w:rsid w:val="00A67444"/>
    <w:rsid w:val="00A67ADB"/>
    <w:rsid w:val="00A70510"/>
    <w:rsid w:val="00A706DD"/>
    <w:rsid w:val="00A70E5F"/>
    <w:rsid w:val="00A72B07"/>
    <w:rsid w:val="00A738B1"/>
    <w:rsid w:val="00A73C71"/>
    <w:rsid w:val="00A740CA"/>
    <w:rsid w:val="00A74486"/>
    <w:rsid w:val="00A74EBE"/>
    <w:rsid w:val="00A7520E"/>
    <w:rsid w:val="00A75313"/>
    <w:rsid w:val="00A7570C"/>
    <w:rsid w:val="00A765AF"/>
    <w:rsid w:val="00A7799E"/>
    <w:rsid w:val="00A779CC"/>
    <w:rsid w:val="00A8063C"/>
    <w:rsid w:val="00A80763"/>
    <w:rsid w:val="00A807B8"/>
    <w:rsid w:val="00A808C1"/>
    <w:rsid w:val="00A80B8E"/>
    <w:rsid w:val="00A80CD2"/>
    <w:rsid w:val="00A80D84"/>
    <w:rsid w:val="00A80F84"/>
    <w:rsid w:val="00A81300"/>
    <w:rsid w:val="00A81337"/>
    <w:rsid w:val="00A818D2"/>
    <w:rsid w:val="00A81A86"/>
    <w:rsid w:val="00A81C31"/>
    <w:rsid w:val="00A81E49"/>
    <w:rsid w:val="00A8239D"/>
    <w:rsid w:val="00A82614"/>
    <w:rsid w:val="00A8391A"/>
    <w:rsid w:val="00A83F2C"/>
    <w:rsid w:val="00A841F1"/>
    <w:rsid w:val="00A847BA"/>
    <w:rsid w:val="00A850F6"/>
    <w:rsid w:val="00A853DF"/>
    <w:rsid w:val="00A857F4"/>
    <w:rsid w:val="00A85F1D"/>
    <w:rsid w:val="00A86C0C"/>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2796"/>
    <w:rsid w:val="00AC34BA"/>
    <w:rsid w:val="00AC3965"/>
    <w:rsid w:val="00AC3AB9"/>
    <w:rsid w:val="00AC3FC1"/>
    <w:rsid w:val="00AC4B7F"/>
    <w:rsid w:val="00AC4CF1"/>
    <w:rsid w:val="00AC4D8F"/>
    <w:rsid w:val="00AC53D1"/>
    <w:rsid w:val="00AC5904"/>
    <w:rsid w:val="00AC5CEF"/>
    <w:rsid w:val="00AC5ED9"/>
    <w:rsid w:val="00AC6DCF"/>
    <w:rsid w:val="00AD0745"/>
    <w:rsid w:val="00AD0FB1"/>
    <w:rsid w:val="00AD126D"/>
    <w:rsid w:val="00AD24D0"/>
    <w:rsid w:val="00AD2836"/>
    <w:rsid w:val="00AD2CA2"/>
    <w:rsid w:val="00AD2D2A"/>
    <w:rsid w:val="00AD2FD1"/>
    <w:rsid w:val="00AD3844"/>
    <w:rsid w:val="00AD3E63"/>
    <w:rsid w:val="00AD4283"/>
    <w:rsid w:val="00AD42FA"/>
    <w:rsid w:val="00AD4BB7"/>
    <w:rsid w:val="00AD4BBF"/>
    <w:rsid w:val="00AD5413"/>
    <w:rsid w:val="00AD56C1"/>
    <w:rsid w:val="00AD6094"/>
    <w:rsid w:val="00AD67BC"/>
    <w:rsid w:val="00AD6EC8"/>
    <w:rsid w:val="00AD785F"/>
    <w:rsid w:val="00AE07BD"/>
    <w:rsid w:val="00AE19DE"/>
    <w:rsid w:val="00AE1DC6"/>
    <w:rsid w:val="00AE26B8"/>
    <w:rsid w:val="00AE2AE2"/>
    <w:rsid w:val="00AE35F2"/>
    <w:rsid w:val="00AE4446"/>
    <w:rsid w:val="00AE49C5"/>
    <w:rsid w:val="00AE4A27"/>
    <w:rsid w:val="00AE518E"/>
    <w:rsid w:val="00AE55B3"/>
    <w:rsid w:val="00AE582D"/>
    <w:rsid w:val="00AE62DD"/>
    <w:rsid w:val="00AE69AF"/>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7239"/>
    <w:rsid w:val="00B10D9E"/>
    <w:rsid w:val="00B11AFC"/>
    <w:rsid w:val="00B1281E"/>
    <w:rsid w:val="00B12B70"/>
    <w:rsid w:val="00B130AA"/>
    <w:rsid w:val="00B130AF"/>
    <w:rsid w:val="00B1390B"/>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A3"/>
    <w:rsid w:val="00B32045"/>
    <w:rsid w:val="00B3246A"/>
    <w:rsid w:val="00B3318C"/>
    <w:rsid w:val="00B33895"/>
    <w:rsid w:val="00B3423A"/>
    <w:rsid w:val="00B343AF"/>
    <w:rsid w:val="00B34BA1"/>
    <w:rsid w:val="00B34EA4"/>
    <w:rsid w:val="00B3588D"/>
    <w:rsid w:val="00B35B9A"/>
    <w:rsid w:val="00B35D7D"/>
    <w:rsid w:val="00B35E9E"/>
    <w:rsid w:val="00B36694"/>
    <w:rsid w:val="00B36C0D"/>
    <w:rsid w:val="00B37C7E"/>
    <w:rsid w:val="00B406AD"/>
    <w:rsid w:val="00B40A05"/>
    <w:rsid w:val="00B41C03"/>
    <w:rsid w:val="00B443FF"/>
    <w:rsid w:val="00B44546"/>
    <w:rsid w:val="00B4520C"/>
    <w:rsid w:val="00B45480"/>
    <w:rsid w:val="00B45C0F"/>
    <w:rsid w:val="00B46AFB"/>
    <w:rsid w:val="00B4700E"/>
    <w:rsid w:val="00B471DE"/>
    <w:rsid w:val="00B47F1A"/>
    <w:rsid w:val="00B50101"/>
    <w:rsid w:val="00B506B4"/>
    <w:rsid w:val="00B50739"/>
    <w:rsid w:val="00B51641"/>
    <w:rsid w:val="00B5198C"/>
    <w:rsid w:val="00B520E4"/>
    <w:rsid w:val="00B5229A"/>
    <w:rsid w:val="00B52B69"/>
    <w:rsid w:val="00B52D01"/>
    <w:rsid w:val="00B53B39"/>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253"/>
    <w:rsid w:val="00B65723"/>
    <w:rsid w:val="00B657B1"/>
    <w:rsid w:val="00B65BF7"/>
    <w:rsid w:val="00B65EC8"/>
    <w:rsid w:val="00B66073"/>
    <w:rsid w:val="00B66231"/>
    <w:rsid w:val="00B6627D"/>
    <w:rsid w:val="00B665E2"/>
    <w:rsid w:val="00B6662C"/>
    <w:rsid w:val="00B66648"/>
    <w:rsid w:val="00B669A6"/>
    <w:rsid w:val="00B7043D"/>
    <w:rsid w:val="00B7110E"/>
    <w:rsid w:val="00B71461"/>
    <w:rsid w:val="00B71A23"/>
    <w:rsid w:val="00B73BD2"/>
    <w:rsid w:val="00B74478"/>
    <w:rsid w:val="00B7450B"/>
    <w:rsid w:val="00B75855"/>
    <w:rsid w:val="00B75E8F"/>
    <w:rsid w:val="00B7630C"/>
    <w:rsid w:val="00B7669B"/>
    <w:rsid w:val="00B77DAF"/>
    <w:rsid w:val="00B80606"/>
    <w:rsid w:val="00B80E77"/>
    <w:rsid w:val="00B81E33"/>
    <w:rsid w:val="00B829A0"/>
    <w:rsid w:val="00B8317E"/>
    <w:rsid w:val="00B8361C"/>
    <w:rsid w:val="00B838A7"/>
    <w:rsid w:val="00B83D47"/>
    <w:rsid w:val="00B85393"/>
    <w:rsid w:val="00B8571E"/>
    <w:rsid w:val="00B85B70"/>
    <w:rsid w:val="00B85D1F"/>
    <w:rsid w:val="00B8629B"/>
    <w:rsid w:val="00B868D6"/>
    <w:rsid w:val="00B86958"/>
    <w:rsid w:val="00B86DCE"/>
    <w:rsid w:val="00B873BC"/>
    <w:rsid w:val="00B877EA"/>
    <w:rsid w:val="00B902BB"/>
    <w:rsid w:val="00B90553"/>
    <w:rsid w:val="00B90A0F"/>
    <w:rsid w:val="00B90F3E"/>
    <w:rsid w:val="00B9201D"/>
    <w:rsid w:val="00B924C8"/>
    <w:rsid w:val="00B930B6"/>
    <w:rsid w:val="00B93199"/>
    <w:rsid w:val="00B94103"/>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718D"/>
    <w:rsid w:val="00BA78DE"/>
    <w:rsid w:val="00BA7F1D"/>
    <w:rsid w:val="00BB02A7"/>
    <w:rsid w:val="00BB112A"/>
    <w:rsid w:val="00BB15A3"/>
    <w:rsid w:val="00BB2306"/>
    <w:rsid w:val="00BB27D1"/>
    <w:rsid w:val="00BB292D"/>
    <w:rsid w:val="00BB3249"/>
    <w:rsid w:val="00BB3D05"/>
    <w:rsid w:val="00BB7249"/>
    <w:rsid w:val="00BB782A"/>
    <w:rsid w:val="00BB7F04"/>
    <w:rsid w:val="00BC04E9"/>
    <w:rsid w:val="00BC169E"/>
    <w:rsid w:val="00BC2723"/>
    <w:rsid w:val="00BC27CC"/>
    <w:rsid w:val="00BC28E6"/>
    <w:rsid w:val="00BC2C7B"/>
    <w:rsid w:val="00BC2E7D"/>
    <w:rsid w:val="00BC3182"/>
    <w:rsid w:val="00BC4090"/>
    <w:rsid w:val="00BC44B1"/>
    <w:rsid w:val="00BC53AF"/>
    <w:rsid w:val="00BC6C34"/>
    <w:rsid w:val="00BD0663"/>
    <w:rsid w:val="00BD144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C96"/>
    <w:rsid w:val="00BE4CC3"/>
    <w:rsid w:val="00BE4DF4"/>
    <w:rsid w:val="00BE4E68"/>
    <w:rsid w:val="00BE4FCD"/>
    <w:rsid w:val="00BE6B38"/>
    <w:rsid w:val="00BE70EC"/>
    <w:rsid w:val="00BE78F4"/>
    <w:rsid w:val="00BF05A0"/>
    <w:rsid w:val="00BF0B52"/>
    <w:rsid w:val="00BF0C50"/>
    <w:rsid w:val="00BF0CE0"/>
    <w:rsid w:val="00BF172F"/>
    <w:rsid w:val="00BF234C"/>
    <w:rsid w:val="00BF3278"/>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22"/>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9F6"/>
    <w:rsid w:val="00C150EE"/>
    <w:rsid w:val="00C1578B"/>
    <w:rsid w:val="00C158E0"/>
    <w:rsid w:val="00C15BAF"/>
    <w:rsid w:val="00C1643C"/>
    <w:rsid w:val="00C16D62"/>
    <w:rsid w:val="00C17205"/>
    <w:rsid w:val="00C20002"/>
    <w:rsid w:val="00C20817"/>
    <w:rsid w:val="00C2248D"/>
    <w:rsid w:val="00C22B68"/>
    <w:rsid w:val="00C23354"/>
    <w:rsid w:val="00C23C96"/>
    <w:rsid w:val="00C24737"/>
    <w:rsid w:val="00C25104"/>
    <w:rsid w:val="00C302BE"/>
    <w:rsid w:val="00C31F40"/>
    <w:rsid w:val="00C322BC"/>
    <w:rsid w:val="00C32B66"/>
    <w:rsid w:val="00C32C07"/>
    <w:rsid w:val="00C33FF6"/>
    <w:rsid w:val="00C3474D"/>
    <w:rsid w:val="00C35ABC"/>
    <w:rsid w:val="00C3636A"/>
    <w:rsid w:val="00C36EC0"/>
    <w:rsid w:val="00C4010E"/>
    <w:rsid w:val="00C42811"/>
    <w:rsid w:val="00C429D6"/>
    <w:rsid w:val="00C42CAA"/>
    <w:rsid w:val="00C4437D"/>
    <w:rsid w:val="00C44961"/>
    <w:rsid w:val="00C4502E"/>
    <w:rsid w:val="00C4527A"/>
    <w:rsid w:val="00C463D3"/>
    <w:rsid w:val="00C46F64"/>
    <w:rsid w:val="00C501F2"/>
    <w:rsid w:val="00C5068E"/>
    <w:rsid w:val="00C50AFA"/>
    <w:rsid w:val="00C51F61"/>
    <w:rsid w:val="00C52412"/>
    <w:rsid w:val="00C52E38"/>
    <w:rsid w:val="00C5311E"/>
    <w:rsid w:val="00C5379F"/>
    <w:rsid w:val="00C537C6"/>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80F"/>
    <w:rsid w:val="00C60824"/>
    <w:rsid w:val="00C60F46"/>
    <w:rsid w:val="00C614C8"/>
    <w:rsid w:val="00C616BD"/>
    <w:rsid w:val="00C625AC"/>
    <w:rsid w:val="00C62CAF"/>
    <w:rsid w:val="00C62FCB"/>
    <w:rsid w:val="00C64694"/>
    <w:rsid w:val="00C64DC2"/>
    <w:rsid w:val="00C65593"/>
    <w:rsid w:val="00C655C0"/>
    <w:rsid w:val="00C656CF"/>
    <w:rsid w:val="00C6589B"/>
    <w:rsid w:val="00C65B28"/>
    <w:rsid w:val="00C65CEA"/>
    <w:rsid w:val="00C668EF"/>
    <w:rsid w:val="00C66E31"/>
    <w:rsid w:val="00C67D08"/>
    <w:rsid w:val="00C70FF2"/>
    <w:rsid w:val="00C71E65"/>
    <w:rsid w:val="00C725FA"/>
    <w:rsid w:val="00C74404"/>
    <w:rsid w:val="00C7459C"/>
    <w:rsid w:val="00C74D35"/>
    <w:rsid w:val="00C75B5E"/>
    <w:rsid w:val="00C76040"/>
    <w:rsid w:val="00C766D0"/>
    <w:rsid w:val="00C777F4"/>
    <w:rsid w:val="00C80929"/>
    <w:rsid w:val="00C80B2C"/>
    <w:rsid w:val="00C81102"/>
    <w:rsid w:val="00C813AC"/>
    <w:rsid w:val="00C81A2C"/>
    <w:rsid w:val="00C829F0"/>
    <w:rsid w:val="00C83466"/>
    <w:rsid w:val="00C835BC"/>
    <w:rsid w:val="00C84F8B"/>
    <w:rsid w:val="00C85928"/>
    <w:rsid w:val="00C85969"/>
    <w:rsid w:val="00C85CFB"/>
    <w:rsid w:val="00C87241"/>
    <w:rsid w:val="00C872BC"/>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6E5F"/>
    <w:rsid w:val="00CA7347"/>
    <w:rsid w:val="00CB01FE"/>
    <w:rsid w:val="00CB0A2C"/>
    <w:rsid w:val="00CB0B4A"/>
    <w:rsid w:val="00CB16F2"/>
    <w:rsid w:val="00CB1D5B"/>
    <w:rsid w:val="00CB2E40"/>
    <w:rsid w:val="00CB330D"/>
    <w:rsid w:val="00CB3437"/>
    <w:rsid w:val="00CB43A4"/>
    <w:rsid w:val="00CB4ECE"/>
    <w:rsid w:val="00CB511F"/>
    <w:rsid w:val="00CB5125"/>
    <w:rsid w:val="00CB5450"/>
    <w:rsid w:val="00CB5939"/>
    <w:rsid w:val="00CB5DA4"/>
    <w:rsid w:val="00CB62DC"/>
    <w:rsid w:val="00CB63C5"/>
    <w:rsid w:val="00CB67D0"/>
    <w:rsid w:val="00CB79D8"/>
    <w:rsid w:val="00CB7E79"/>
    <w:rsid w:val="00CC0F18"/>
    <w:rsid w:val="00CC18C0"/>
    <w:rsid w:val="00CC19CB"/>
    <w:rsid w:val="00CC2039"/>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21E"/>
    <w:rsid w:val="00CF6A4D"/>
    <w:rsid w:val="00CF6EC7"/>
    <w:rsid w:val="00CF71E3"/>
    <w:rsid w:val="00CF7A14"/>
    <w:rsid w:val="00CF7BFE"/>
    <w:rsid w:val="00D01231"/>
    <w:rsid w:val="00D01787"/>
    <w:rsid w:val="00D01D5A"/>
    <w:rsid w:val="00D0271B"/>
    <w:rsid w:val="00D05E70"/>
    <w:rsid w:val="00D0610C"/>
    <w:rsid w:val="00D0643B"/>
    <w:rsid w:val="00D06721"/>
    <w:rsid w:val="00D06ABC"/>
    <w:rsid w:val="00D074DC"/>
    <w:rsid w:val="00D075B0"/>
    <w:rsid w:val="00D07690"/>
    <w:rsid w:val="00D07E29"/>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4031"/>
    <w:rsid w:val="00D54BDA"/>
    <w:rsid w:val="00D55B8E"/>
    <w:rsid w:val="00D55DA1"/>
    <w:rsid w:val="00D56B61"/>
    <w:rsid w:val="00D572B5"/>
    <w:rsid w:val="00D57BD4"/>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845"/>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51E"/>
    <w:rsid w:val="00D95789"/>
    <w:rsid w:val="00D96279"/>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4B8"/>
    <w:rsid w:val="00DA6516"/>
    <w:rsid w:val="00DA6C00"/>
    <w:rsid w:val="00DA6C93"/>
    <w:rsid w:val="00DA752B"/>
    <w:rsid w:val="00DB051B"/>
    <w:rsid w:val="00DB0711"/>
    <w:rsid w:val="00DB11FD"/>
    <w:rsid w:val="00DB1455"/>
    <w:rsid w:val="00DB197D"/>
    <w:rsid w:val="00DB1FB5"/>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5456"/>
    <w:rsid w:val="00DD55A8"/>
    <w:rsid w:val="00DD5B2B"/>
    <w:rsid w:val="00DD6794"/>
    <w:rsid w:val="00DE02F7"/>
    <w:rsid w:val="00DE0734"/>
    <w:rsid w:val="00DE21E7"/>
    <w:rsid w:val="00DE23B5"/>
    <w:rsid w:val="00DE2A93"/>
    <w:rsid w:val="00DE2B59"/>
    <w:rsid w:val="00DE3A10"/>
    <w:rsid w:val="00DE3B73"/>
    <w:rsid w:val="00DE478D"/>
    <w:rsid w:val="00DE4850"/>
    <w:rsid w:val="00DE5013"/>
    <w:rsid w:val="00DE5081"/>
    <w:rsid w:val="00DE58A6"/>
    <w:rsid w:val="00DE68C1"/>
    <w:rsid w:val="00DE6938"/>
    <w:rsid w:val="00DE6E65"/>
    <w:rsid w:val="00DE7DBA"/>
    <w:rsid w:val="00DF002C"/>
    <w:rsid w:val="00DF0B9A"/>
    <w:rsid w:val="00DF0F3B"/>
    <w:rsid w:val="00DF23C4"/>
    <w:rsid w:val="00DF2DE9"/>
    <w:rsid w:val="00DF3B5A"/>
    <w:rsid w:val="00DF3F5A"/>
    <w:rsid w:val="00DF4A1E"/>
    <w:rsid w:val="00DF50B5"/>
    <w:rsid w:val="00DF6EDF"/>
    <w:rsid w:val="00DF7362"/>
    <w:rsid w:val="00E001C3"/>
    <w:rsid w:val="00E004A1"/>
    <w:rsid w:val="00E0076C"/>
    <w:rsid w:val="00E01012"/>
    <w:rsid w:val="00E02B1F"/>
    <w:rsid w:val="00E03B80"/>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E6C"/>
    <w:rsid w:val="00E21BBE"/>
    <w:rsid w:val="00E22151"/>
    <w:rsid w:val="00E22651"/>
    <w:rsid w:val="00E22916"/>
    <w:rsid w:val="00E239C9"/>
    <w:rsid w:val="00E249AD"/>
    <w:rsid w:val="00E25E5B"/>
    <w:rsid w:val="00E25EE0"/>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AD1"/>
    <w:rsid w:val="00E357E3"/>
    <w:rsid w:val="00E36972"/>
    <w:rsid w:val="00E36F0A"/>
    <w:rsid w:val="00E36F28"/>
    <w:rsid w:val="00E3741D"/>
    <w:rsid w:val="00E37A38"/>
    <w:rsid w:val="00E37C9C"/>
    <w:rsid w:val="00E40D6B"/>
    <w:rsid w:val="00E41B28"/>
    <w:rsid w:val="00E42236"/>
    <w:rsid w:val="00E42BEA"/>
    <w:rsid w:val="00E42D69"/>
    <w:rsid w:val="00E446F6"/>
    <w:rsid w:val="00E44F2B"/>
    <w:rsid w:val="00E45083"/>
    <w:rsid w:val="00E45396"/>
    <w:rsid w:val="00E457AC"/>
    <w:rsid w:val="00E46F17"/>
    <w:rsid w:val="00E50504"/>
    <w:rsid w:val="00E50675"/>
    <w:rsid w:val="00E5085A"/>
    <w:rsid w:val="00E5109E"/>
    <w:rsid w:val="00E5152E"/>
    <w:rsid w:val="00E51891"/>
    <w:rsid w:val="00E51DA8"/>
    <w:rsid w:val="00E524D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CC0"/>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05"/>
    <w:rsid w:val="00E73219"/>
    <w:rsid w:val="00E737B2"/>
    <w:rsid w:val="00E7381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557B"/>
    <w:rsid w:val="00E9745D"/>
    <w:rsid w:val="00E97460"/>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708D"/>
    <w:rsid w:val="00EE787E"/>
    <w:rsid w:val="00EE7C22"/>
    <w:rsid w:val="00EE7D3C"/>
    <w:rsid w:val="00EF0960"/>
    <w:rsid w:val="00EF11B7"/>
    <w:rsid w:val="00EF11BF"/>
    <w:rsid w:val="00EF1896"/>
    <w:rsid w:val="00EF244F"/>
    <w:rsid w:val="00EF2A49"/>
    <w:rsid w:val="00EF359B"/>
    <w:rsid w:val="00EF3C48"/>
    <w:rsid w:val="00EF3D57"/>
    <w:rsid w:val="00EF50FD"/>
    <w:rsid w:val="00EF5CB7"/>
    <w:rsid w:val="00EF6475"/>
    <w:rsid w:val="00EF6BBE"/>
    <w:rsid w:val="00EF6BF4"/>
    <w:rsid w:val="00EF7051"/>
    <w:rsid w:val="00EF778E"/>
    <w:rsid w:val="00F00778"/>
    <w:rsid w:val="00F0097B"/>
    <w:rsid w:val="00F00BD5"/>
    <w:rsid w:val="00F02B1C"/>
    <w:rsid w:val="00F03AE8"/>
    <w:rsid w:val="00F04D8A"/>
    <w:rsid w:val="00F06A4C"/>
    <w:rsid w:val="00F0732A"/>
    <w:rsid w:val="00F102FF"/>
    <w:rsid w:val="00F104EF"/>
    <w:rsid w:val="00F11521"/>
    <w:rsid w:val="00F12502"/>
    <w:rsid w:val="00F12E17"/>
    <w:rsid w:val="00F1319F"/>
    <w:rsid w:val="00F1323B"/>
    <w:rsid w:val="00F13DCA"/>
    <w:rsid w:val="00F14554"/>
    <w:rsid w:val="00F1556A"/>
    <w:rsid w:val="00F1699B"/>
    <w:rsid w:val="00F174EE"/>
    <w:rsid w:val="00F1760F"/>
    <w:rsid w:val="00F204F0"/>
    <w:rsid w:val="00F2058F"/>
    <w:rsid w:val="00F2088F"/>
    <w:rsid w:val="00F21006"/>
    <w:rsid w:val="00F21B7A"/>
    <w:rsid w:val="00F223A6"/>
    <w:rsid w:val="00F22917"/>
    <w:rsid w:val="00F22C77"/>
    <w:rsid w:val="00F232D2"/>
    <w:rsid w:val="00F23B89"/>
    <w:rsid w:val="00F23EEA"/>
    <w:rsid w:val="00F2424E"/>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30E"/>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76A7"/>
    <w:rsid w:val="00F47E03"/>
    <w:rsid w:val="00F51672"/>
    <w:rsid w:val="00F52039"/>
    <w:rsid w:val="00F527D2"/>
    <w:rsid w:val="00F52CA1"/>
    <w:rsid w:val="00F53A1A"/>
    <w:rsid w:val="00F53D85"/>
    <w:rsid w:val="00F54646"/>
    <w:rsid w:val="00F5498E"/>
    <w:rsid w:val="00F54B4B"/>
    <w:rsid w:val="00F566ED"/>
    <w:rsid w:val="00F568E2"/>
    <w:rsid w:val="00F57315"/>
    <w:rsid w:val="00F57542"/>
    <w:rsid w:val="00F57AA4"/>
    <w:rsid w:val="00F57F28"/>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E02"/>
    <w:rsid w:val="00F73CA8"/>
    <w:rsid w:val="00F73CEF"/>
    <w:rsid w:val="00F73FC8"/>
    <w:rsid w:val="00F750ED"/>
    <w:rsid w:val="00F762B4"/>
    <w:rsid w:val="00F76865"/>
    <w:rsid w:val="00F77CC7"/>
    <w:rsid w:val="00F80A8D"/>
    <w:rsid w:val="00F80B75"/>
    <w:rsid w:val="00F81042"/>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2932"/>
    <w:rsid w:val="00F9328E"/>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45B2"/>
    <w:rsid w:val="00FB4622"/>
    <w:rsid w:val="00FB4ACD"/>
    <w:rsid w:val="00FB5205"/>
    <w:rsid w:val="00FB5473"/>
    <w:rsid w:val="00FB6477"/>
    <w:rsid w:val="00FB6B4B"/>
    <w:rsid w:val="00FB7A6C"/>
    <w:rsid w:val="00FC018D"/>
    <w:rsid w:val="00FC0690"/>
    <w:rsid w:val="00FC113D"/>
    <w:rsid w:val="00FC1DA2"/>
    <w:rsid w:val="00FC293F"/>
    <w:rsid w:val="00FC3010"/>
    <w:rsid w:val="00FC3732"/>
    <w:rsid w:val="00FC387E"/>
    <w:rsid w:val="00FC3F4A"/>
    <w:rsid w:val="00FC4762"/>
    <w:rsid w:val="00FC48D5"/>
    <w:rsid w:val="00FC4924"/>
    <w:rsid w:val="00FC616C"/>
    <w:rsid w:val="00FC6CC9"/>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0A59"/>
    <w:rsid w:val="00FF2247"/>
    <w:rsid w:val="00FF248F"/>
    <w:rsid w:val="00FF33B5"/>
    <w:rsid w:val="00FF39F1"/>
    <w:rsid w:val="00FF3EC9"/>
    <w:rsid w:val="00FF3FBD"/>
    <w:rsid w:val="00FF4F70"/>
    <w:rsid w:val="00FF554A"/>
    <w:rsid w:val="00FF5C5A"/>
    <w:rsid w:val="00FF6489"/>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557B"/>
  </w:style>
  <w:style w:type="paragraph" w:styleId="Heading1">
    <w:name w:val="heading 1"/>
    <w:basedOn w:val="Normal"/>
    <w:next w:val="Normal"/>
    <w:link w:val="Heading1Char"/>
    <w:qFormat/>
    <w:rsid w:val="00E9557B"/>
    <w:pPr>
      <w:keepNext/>
      <w:outlineLvl w:val="0"/>
    </w:pPr>
    <w:rPr>
      <w:b/>
      <w:i/>
      <w:sz w:val="28"/>
    </w:rPr>
  </w:style>
  <w:style w:type="paragraph" w:styleId="Heading2">
    <w:name w:val="heading 2"/>
    <w:basedOn w:val="Normal"/>
    <w:next w:val="Normal"/>
    <w:link w:val="Heading2Char"/>
    <w:qFormat/>
    <w:rsid w:val="00E9557B"/>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E955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57B"/>
  </w:style>
  <w:style w:type="paragraph" w:styleId="Footer">
    <w:name w:val="footer"/>
    <w:basedOn w:val="Normal"/>
    <w:link w:val="FooterChar"/>
    <w:rsid w:val="00E9557B"/>
    <w:pPr>
      <w:tabs>
        <w:tab w:val="center" w:pos="4320"/>
        <w:tab w:val="right" w:pos="8640"/>
      </w:tabs>
    </w:pPr>
  </w:style>
  <w:style w:type="paragraph" w:styleId="Header">
    <w:name w:val="header"/>
    <w:basedOn w:val="Normal"/>
    <w:link w:val="HeaderChar"/>
    <w:rsid w:val="00E9557B"/>
    <w:pPr>
      <w:tabs>
        <w:tab w:val="center" w:pos="4320"/>
        <w:tab w:val="right" w:pos="8640"/>
      </w:tabs>
    </w:pPr>
  </w:style>
  <w:style w:type="paragraph" w:customStyle="1" w:styleId="Lv1-H">
    <w:name w:val="Lv1-H"/>
    <w:basedOn w:val="Normal"/>
    <w:next w:val="Normal"/>
    <w:link w:val="Lv1-HChar"/>
    <w:rsid w:val="00E9557B"/>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E9557B"/>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9557B"/>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9557B"/>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E9557B"/>
  </w:style>
  <w:style w:type="paragraph" w:customStyle="1" w:styleId="Par1-U">
    <w:name w:val="Par1-U"/>
    <w:basedOn w:val="Lv1-H"/>
    <w:next w:val="Normal"/>
    <w:link w:val="Par1-UChar"/>
    <w:rsid w:val="00E9557B"/>
    <w:pPr>
      <w:numPr>
        <w:numId w:val="0"/>
      </w:numPr>
      <w:ind w:left="720"/>
    </w:pPr>
    <w:rPr>
      <w:b w:val="0"/>
      <w:caps w:val="0"/>
    </w:rPr>
  </w:style>
  <w:style w:type="paragraph" w:customStyle="1" w:styleId="Par2-I">
    <w:name w:val="Par2-I"/>
    <w:basedOn w:val="Par1-U"/>
    <w:next w:val="Normal"/>
    <w:link w:val="Par2-IChar"/>
    <w:rsid w:val="00E9557B"/>
    <w:pPr>
      <w:ind w:left="1440"/>
      <w:outlineLvl w:val="9"/>
    </w:pPr>
  </w:style>
  <w:style w:type="paragraph" w:customStyle="1" w:styleId="Par3-O">
    <w:name w:val="Par3-O"/>
    <w:basedOn w:val="Par2-I"/>
    <w:next w:val="Normal"/>
    <w:rsid w:val="00E9557B"/>
    <w:pPr>
      <w:ind w:left="2160"/>
    </w:pPr>
  </w:style>
  <w:style w:type="paragraph" w:customStyle="1" w:styleId="Par4-P">
    <w:name w:val="Par4-P"/>
    <w:basedOn w:val="Lv3-K"/>
    <w:next w:val="Normal"/>
    <w:rsid w:val="00E9557B"/>
    <w:pPr>
      <w:numPr>
        <w:ilvl w:val="0"/>
        <w:numId w:val="0"/>
      </w:numPr>
      <w:ind w:left="2520"/>
    </w:pPr>
  </w:style>
  <w:style w:type="paragraph" w:customStyle="1" w:styleId="Sc1-G">
    <w:name w:val="Sc1-G"/>
    <w:basedOn w:val="Lv1-H"/>
    <w:next w:val="Normal"/>
    <w:link w:val="Sc1-GChar"/>
    <w:rsid w:val="00E9557B"/>
    <w:pPr>
      <w:numPr>
        <w:numId w:val="0"/>
      </w:numPr>
      <w:spacing w:before="0" w:after="180"/>
      <w:ind w:left="576"/>
    </w:pPr>
    <w:rPr>
      <w:i/>
      <w:caps w:val="0"/>
    </w:rPr>
  </w:style>
  <w:style w:type="paragraph" w:customStyle="1" w:styleId="Sc2-F">
    <w:name w:val="Sc2-F"/>
    <w:basedOn w:val="Normal"/>
    <w:next w:val="Normal"/>
    <w:link w:val="Sc2-FChar"/>
    <w:rsid w:val="00E9557B"/>
    <w:pPr>
      <w:spacing w:after="180"/>
      <w:ind w:left="1152"/>
      <w:outlineLvl w:val="2"/>
    </w:pPr>
    <w:rPr>
      <w:b/>
      <w:i/>
    </w:rPr>
  </w:style>
  <w:style w:type="paragraph" w:customStyle="1" w:styleId="Sc3-D">
    <w:name w:val="Sc3-D"/>
    <w:basedOn w:val="Normal"/>
    <w:next w:val="Normal"/>
    <w:link w:val="Sc3-DChar"/>
    <w:rsid w:val="00E9557B"/>
    <w:pPr>
      <w:spacing w:after="180"/>
      <w:ind w:left="1728"/>
      <w:outlineLvl w:val="2"/>
    </w:pPr>
    <w:rPr>
      <w:b/>
      <w:i/>
    </w:rPr>
  </w:style>
  <w:style w:type="paragraph" w:customStyle="1" w:styleId="Sc4-S">
    <w:name w:val="Sc4-S"/>
    <w:basedOn w:val="Normal"/>
    <w:next w:val="Normal"/>
    <w:rsid w:val="00E9557B"/>
    <w:pPr>
      <w:ind w:left="2304"/>
      <w:outlineLvl w:val="3"/>
    </w:pPr>
    <w:rPr>
      <w:b/>
      <w:i/>
    </w:rPr>
  </w:style>
  <w:style w:type="paragraph" w:customStyle="1" w:styleId="scriptureinsert">
    <w:name w:val="scripture insert"/>
    <w:basedOn w:val="Lv1-H"/>
    <w:rsid w:val="00E9557B"/>
    <w:pPr>
      <w:numPr>
        <w:numId w:val="0"/>
      </w:numPr>
      <w:ind w:left="2520" w:hanging="360"/>
      <w:jc w:val="both"/>
      <w:outlineLvl w:val="3"/>
    </w:pPr>
    <w:rPr>
      <w:i/>
      <w:caps w:val="0"/>
      <w:sz w:val="20"/>
    </w:rPr>
  </w:style>
  <w:style w:type="paragraph" w:customStyle="1" w:styleId="Session">
    <w:name w:val="Session"/>
    <w:basedOn w:val="Normal"/>
    <w:rsid w:val="00E9557B"/>
    <w:pPr>
      <w:ind w:left="576"/>
    </w:pPr>
    <w:rPr>
      <w:b/>
      <w:i/>
      <w:sz w:val="36"/>
    </w:rPr>
  </w:style>
  <w:style w:type="paragraph" w:customStyle="1" w:styleId="TopScripture">
    <w:name w:val="TopScripture"/>
    <w:basedOn w:val="Par1-U"/>
    <w:rsid w:val="00E9557B"/>
    <w:pPr>
      <w:spacing w:before="0"/>
      <w:ind w:left="360" w:hanging="360"/>
    </w:pPr>
    <w:rPr>
      <w:b/>
      <w:i/>
    </w:rPr>
  </w:style>
  <w:style w:type="paragraph" w:customStyle="1" w:styleId="Lv2-JH">
    <w:name w:val="Lv2-JH"/>
    <w:basedOn w:val="Normal"/>
    <w:rsid w:val="00E9557B"/>
    <w:pPr>
      <w:numPr>
        <w:numId w:val="2"/>
      </w:numPr>
    </w:pPr>
  </w:style>
  <w:style w:type="character" w:styleId="Hyperlink">
    <w:name w:val="Hyperlink"/>
    <w:basedOn w:val="DefaultParagraphFont"/>
    <w:uiPriority w:val="99"/>
    <w:unhideWhenUsed/>
    <w:rsid w:val="00E9557B"/>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szCs w:val="24"/>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rPr>
      <w:szCs w:val="24"/>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rPr>
      <w:szCs w:val="24"/>
    </w:rPr>
  </w:style>
  <w:style w:type="paragraph" w:styleId="Salutation">
    <w:name w:val="Salutation"/>
    <w:basedOn w:val="Normal"/>
    <w:next w:val="Normal"/>
    <w:link w:val="SalutationChar"/>
    <w:uiPriority w:val="99"/>
    <w:unhideWhenUsed/>
    <w:rsid w:val="004566DF"/>
    <w:rPr>
      <w:szCs w:val="24"/>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0600596">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74736892">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981744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F7BB45-2D2E-6D48-9195-B3DE4390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8077</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5911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1360</cp:revision>
  <cp:lastPrinted>2019-09-27T17:58:00Z</cp:lastPrinted>
  <dcterms:created xsi:type="dcterms:W3CDTF">2018-03-28T02:09:00Z</dcterms:created>
  <dcterms:modified xsi:type="dcterms:W3CDTF">2020-02-14T21:01:00Z</dcterms:modified>
  <cp:category/>
</cp:coreProperties>
</file>