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13B99" w14:textId="77777777" w:rsidR="0092632F" w:rsidRPr="00267CB4" w:rsidRDefault="00FD466E" w:rsidP="00174753">
      <w:pPr>
        <w:pStyle w:val="Session"/>
      </w:pPr>
      <w:bookmarkStart w:id="0" w:name="OLE_LINK118"/>
      <w:bookmarkStart w:id="1" w:name="OLE_LINK119"/>
      <w:bookmarkStart w:id="2" w:name="OLE_LINK1"/>
      <w:bookmarkStart w:id="3" w:name="OLE_LINK15"/>
      <w:bookmarkStart w:id="4" w:name="OLE_LINK16"/>
      <w:bookmarkStart w:id="5" w:name="OLE_LINK47"/>
      <w:bookmarkStart w:id="6" w:name="_GoBack"/>
      <w:bookmarkEnd w:id="6"/>
      <w:r w:rsidRPr="00267CB4">
        <w:t xml:space="preserve">Session </w:t>
      </w:r>
      <w:r w:rsidR="00535487" w:rsidRPr="00267CB4">
        <w:t>5</w:t>
      </w:r>
      <w:r w:rsidRPr="00267CB4">
        <w:t xml:space="preserve"> </w:t>
      </w:r>
      <w:bookmarkEnd w:id="0"/>
      <w:bookmarkEnd w:id="1"/>
      <w:bookmarkEnd w:id="2"/>
      <w:bookmarkEnd w:id="3"/>
      <w:bookmarkEnd w:id="4"/>
      <w:bookmarkEnd w:id="5"/>
      <w:r w:rsidR="00E42A57" w:rsidRPr="00267CB4">
        <w:t xml:space="preserve">Positive Spiritual </w:t>
      </w:r>
      <w:r w:rsidR="00FD0E97" w:rsidRPr="00267CB4">
        <w:t xml:space="preserve">Sign </w:t>
      </w:r>
      <w:r w:rsidR="00E42A57" w:rsidRPr="00267CB4">
        <w:t xml:space="preserve">Trends in the </w:t>
      </w:r>
      <w:r w:rsidR="00535487" w:rsidRPr="00267CB4">
        <w:t>Church</w:t>
      </w:r>
    </w:p>
    <w:p w14:paraId="39B84E19" w14:textId="77777777" w:rsidR="00E42A57" w:rsidRPr="00267CB4" w:rsidRDefault="008553BE" w:rsidP="00E42A57">
      <w:pPr>
        <w:pStyle w:val="Lv1-H"/>
      </w:pPr>
      <w:r w:rsidRPr="00267CB4">
        <w:t xml:space="preserve">end-time revival </w:t>
      </w:r>
      <w:r w:rsidR="00E42A57" w:rsidRPr="00267CB4">
        <w:t xml:space="preserve"> </w:t>
      </w:r>
    </w:p>
    <w:p w14:paraId="6E98F61D" w14:textId="77777777" w:rsidR="00160F8A" w:rsidRPr="00267CB4" w:rsidRDefault="008553BE" w:rsidP="00160F8A">
      <w:pPr>
        <w:pStyle w:val="Lv2-J"/>
      </w:pPr>
      <w:r w:rsidRPr="00267CB4">
        <w:t xml:space="preserve">We stand at a critical juncture in </w:t>
      </w:r>
      <w:r w:rsidR="00160F8A" w:rsidRPr="00267CB4">
        <w:t xml:space="preserve">world </w:t>
      </w:r>
      <w:r w:rsidRPr="00267CB4">
        <w:t>history. The Holy Spirit is visiting His people as the darkness increases. The light is gett</w:t>
      </w:r>
      <w:r w:rsidR="003F0B5C" w:rsidRPr="00267CB4">
        <w:t>ing brighter as the darkness becomes</w:t>
      </w:r>
      <w:r w:rsidRPr="00267CB4">
        <w:t xml:space="preserve"> darker. </w:t>
      </w:r>
      <w:r w:rsidR="00160F8A" w:rsidRPr="00267CB4">
        <w:t xml:space="preserve">Thus, God will release the greatest revival in the Church in the midst of the greatest time of escalating darkness. </w:t>
      </w:r>
    </w:p>
    <w:p w14:paraId="7D2698FD" w14:textId="77777777" w:rsidR="00E06948" w:rsidRPr="00267CB4" w:rsidRDefault="008553BE" w:rsidP="008553BE">
      <w:pPr>
        <w:pStyle w:val="Sc2-F"/>
        <w:rPr>
          <w:color w:val="000000"/>
        </w:rPr>
      </w:pPr>
      <w:r w:rsidRPr="00267CB4">
        <w:rPr>
          <w:color w:val="000000"/>
          <w:vertAlign w:val="superscript"/>
        </w:rPr>
        <w:t>2</w:t>
      </w:r>
      <w:r w:rsidRPr="00267CB4">
        <w:rPr>
          <w:color w:val="000000"/>
        </w:rPr>
        <w:t xml:space="preserve">Behold, the </w:t>
      </w:r>
      <w:r w:rsidRPr="00267CB4">
        <w:rPr>
          <w:color w:val="000000"/>
          <w:u w:val="single"/>
        </w:rPr>
        <w:t>darkness shall cover the earth</w:t>
      </w:r>
      <w:r w:rsidRPr="00267CB4">
        <w:rPr>
          <w:color w:val="000000"/>
        </w:rPr>
        <w:t xml:space="preserve">, and </w:t>
      </w:r>
      <w:r w:rsidRPr="00267CB4">
        <w:rPr>
          <w:color w:val="000000"/>
          <w:u w:val="single"/>
        </w:rPr>
        <w:t>deep darkness</w:t>
      </w:r>
      <w:r w:rsidRPr="00267CB4">
        <w:rPr>
          <w:color w:val="000000"/>
        </w:rPr>
        <w:t xml:space="preserve"> the people; but the </w:t>
      </w:r>
      <w:r w:rsidRPr="00267CB4">
        <w:rPr>
          <w:bCs/>
          <w:iCs/>
          <w:smallCaps/>
          <w:color w:val="000000"/>
          <w:szCs w:val="24"/>
        </w:rPr>
        <w:t>Lord</w:t>
      </w:r>
      <w:r w:rsidRPr="00267CB4">
        <w:rPr>
          <w:color w:val="000000"/>
        </w:rPr>
        <w:t xml:space="preserve"> will arise over you, and </w:t>
      </w:r>
      <w:r w:rsidRPr="00267CB4">
        <w:rPr>
          <w:color w:val="000000"/>
          <w:u w:val="single"/>
        </w:rPr>
        <w:t>His glory will be seen upon you</w:t>
      </w:r>
      <w:r w:rsidRPr="00267CB4">
        <w:rPr>
          <w:color w:val="000000"/>
        </w:rPr>
        <w:t>. (Isa. 60:2)</w:t>
      </w:r>
    </w:p>
    <w:p w14:paraId="4CC815D3" w14:textId="77777777" w:rsidR="00DA6301" w:rsidRPr="00267CB4" w:rsidRDefault="008553BE" w:rsidP="00DF72FC">
      <w:pPr>
        <w:pStyle w:val="Lv2-J"/>
      </w:pPr>
      <w:r w:rsidRPr="00267CB4">
        <w:t>The greatest outpouring of the Spirit in history will be released before Jesus</w:t>
      </w:r>
      <w:r w:rsidR="001A4480" w:rsidRPr="00267CB4">
        <w:t>’</w:t>
      </w:r>
      <w:r w:rsidRPr="00267CB4">
        <w:t xml:space="preserve"> return</w:t>
      </w:r>
      <w:r w:rsidR="00BE58DD" w:rsidRPr="00267CB4">
        <w:t xml:space="preserve">. The Spirit is raising up a </w:t>
      </w:r>
      <w:r w:rsidR="00D53E14" w:rsidRPr="00267CB4">
        <w:t>glorious</w:t>
      </w:r>
      <w:r w:rsidR="00BE58DD" w:rsidRPr="00267CB4">
        <w:t xml:space="preserve"> Church that will walk in </w:t>
      </w:r>
      <w:r w:rsidR="00D53E14" w:rsidRPr="00267CB4">
        <w:t>truth</w:t>
      </w:r>
      <w:r w:rsidR="00BE58DD" w:rsidRPr="00267CB4">
        <w:t xml:space="preserve">, power, purity, and maturity as </w:t>
      </w:r>
      <w:r w:rsidR="00160F8A" w:rsidRPr="00267CB4">
        <w:t xml:space="preserve">seen in </w:t>
      </w:r>
      <w:r w:rsidR="00BE58DD" w:rsidRPr="00267CB4">
        <w:t xml:space="preserve">the New Testament Church (Mt. 16:18; Jn. 17:21-26; </w:t>
      </w:r>
      <w:r w:rsidR="000B0434" w:rsidRPr="00267CB4">
        <w:t xml:space="preserve">Eph. 4:13; </w:t>
      </w:r>
      <w:r w:rsidR="00BE58DD" w:rsidRPr="00267CB4">
        <w:t xml:space="preserve">5:27; </w:t>
      </w:r>
      <w:r w:rsidR="000B0434" w:rsidRPr="00267CB4">
        <w:t xml:space="preserve">Rev. 7:9; 12:11; 15:2; 19:7-8; 22:17). </w:t>
      </w:r>
    </w:p>
    <w:p w14:paraId="32FA197E" w14:textId="77777777" w:rsidR="00BE58DD" w:rsidRPr="00267CB4" w:rsidRDefault="00BE58DD" w:rsidP="00BE58DD">
      <w:pPr>
        <w:pStyle w:val="Sc2-F"/>
        <w:rPr>
          <w:color w:val="000000"/>
        </w:rPr>
      </w:pPr>
      <w:r w:rsidRPr="00267CB4">
        <w:rPr>
          <w:color w:val="000000"/>
          <w:vertAlign w:val="superscript"/>
        </w:rPr>
        <w:t>27</w:t>
      </w:r>
      <w:r w:rsidR="00287575" w:rsidRPr="00267CB4">
        <w:rPr>
          <w:color w:val="000000"/>
        </w:rPr>
        <w:t>…H</w:t>
      </w:r>
      <w:r w:rsidRPr="00267CB4">
        <w:rPr>
          <w:color w:val="000000"/>
        </w:rPr>
        <w:t xml:space="preserve">e might present her to Himself a </w:t>
      </w:r>
      <w:r w:rsidRPr="00267CB4">
        <w:rPr>
          <w:color w:val="000000"/>
          <w:u w:val="single"/>
        </w:rPr>
        <w:t>glorious church</w:t>
      </w:r>
      <w:r w:rsidR="00D60232" w:rsidRPr="00267CB4">
        <w:rPr>
          <w:color w:val="000000"/>
        </w:rPr>
        <w:t>, not having spot or wrinkle.</w:t>
      </w:r>
      <w:r w:rsidRPr="00267CB4">
        <w:rPr>
          <w:color w:val="000000"/>
        </w:rPr>
        <w:t xml:space="preserve"> (Eph. 5:27) </w:t>
      </w:r>
    </w:p>
    <w:p w14:paraId="3FB0C872" w14:textId="77777777" w:rsidR="008553BE" w:rsidRPr="00267CB4" w:rsidRDefault="008553BE" w:rsidP="008553BE">
      <w:pPr>
        <w:pStyle w:val="Sc2-F"/>
        <w:rPr>
          <w:color w:val="000000"/>
        </w:rPr>
      </w:pPr>
      <w:r w:rsidRPr="00267CB4">
        <w:rPr>
          <w:color w:val="000000"/>
          <w:vertAlign w:val="superscript"/>
        </w:rPr>
        <w:t>17</w:t>
      </w:r>
      <w:r w:rsidRPr="00267CB4">
        <w:rPr>
          <w:color w:val="000000"/>
        </w:rPr>
        <w:t xml:space="preserve">“It shall come to pass in the </w:t>
      </w:r>
      <w:r w:rsidRPr="00267CB4">
        <w:rPr>
          <w:color w:val="000000"/>
          <w:u w:val="single"/>
        </w:rPr>
        <w:t>last days</w:t>
      </w:r>
      <w:r w:rsidRPr="00267CB4">
        <w:rPr>
          <w:color w:val="000000"/>
        </w:rPr>
        <w:t xml:space="preserve">, says God, that I will </w:t>
      </w:r>
      <w:r w:rsidRPr="00267CB4">
        <w:rPr>
          <w:color w:val="000000"/>
          <w:u w:val="single"/>
        </w:rPr>
        <w:t>pour out of My Spirit on all flesh</w:t>
      </w:r>
      <w:r w:rsidRPr="00267CB4">
        <w:rPr>
          <w:color w:val="000000"/>
        </w:rPr>
        <w:t xml:space="preserve">… </w:t>
      </w:r>
      <w:r w:rsidRPr="00267CB4">
        <w:rPr>
          <w:color w:val="000000"/>
          <w:vertAlign w:val="superscript"/>
        </w:rPr>
        <w:t>20</w:t>
      </w:r>
      <w:r w:rsidRPr="00267CB4">
        <w:rPr>
          <w:color w:val="000000"/>
          <w:u w:val="single"/>
        </w:rPr>
        <w:t>before</w:t>
      </w:r>
      <w:r w:rsidRPr="00267CB4">
        <w:rPr>
          <w:color w:val="000000"/>
        </w:rPr>
        <w:t xml:space="preserve"> the coming of the great and awesome day of the </w:t>
      </w:r>
      <w:r w:rsidRPr="00267CB4">
        <w:rPr>
          <w:bCs/>
          <w:iCs/>
          <w:smallCaps/>
          <w:color w:val="000000"/>
          <w:szCs w:val="24"/>
        </w:rPr>
        <w:t>Lord</w:t>
      </w:r>
      <w:r w:rsidRPr="00267CB4">
        <w:rPr>
          <w:color w:val="000000"/>
        </w:rPr>
        <w:t xml:space="preserve">.” (Acts 2:17-20) </w:t>
      </w:r>
    </w:p>
    <w:p w14:paraId="7C0696CD" w14:textId="77777777" w:rsidR="00D53E14" w:rsidRPr="00267CB4" w:rsidRDefault="00D53E14" w:rsidP="00BE58DD">
      <w:pPr>
        <w:pStyle w:val="Sc2-F"/>
        <w:rPr>
          <w:color w:val="000000"/>
        </w:rPr>
      </w:pPr>
      <w:r w:rsidRPr="00267CB4">
        <w:rPr>
          <w:color w:val="000000"/>
          <w:vertAlign w:val="superscript"/>
        </w:rPr>
        <w:t>7</w:t>
      </w:r>
      <w:r w:rsidRPr="00267CB4">
        <w:rPr>
          <w:color w:val="000000"/>
        </w:rPr>
        <w:t xml:space="preserve">“For the marriage of the Lamb has come, and His wife has </w:t>
      </w:r>
      <w:r w:rsidRPr="00267CB4">
        <w:rPr>
          <w:color w:val="000000"/>
          <w:u w:val="single"/>
        </w:rPr>
        <w:t>made herself ready</w:t>
      </w:r>
      <w:r w:rsidRPr="00267CB4">
        <w:rPr>
          <w:color w:val="000000"/>
        </w:rPr>
        <w:t xml:space="preserve">.” (Rev. 19:7) </w:t>
      </w:r>
    </w:p>
    <w:p w14:paraId="23D42B10" w14:textId="77777777" w:rsidR="00BE58DD" w:rsidRPr="00267CB4" w:rsidRDefault="00BE58DD" w:rsidP="002417A1">
      <w:pPr>
        <w:pStyle w:val="Lv2-J"/>
      </w:pPr>
      <w:r w:rsidRPr="00267CB4">
        <w:t>Jesus is building His Church</w:t>
      </w:r>
      <w:r w:rsidR="00160F8A" w:rsidRPr="00267CB4">
        <w:t xml:space="preserve"> that will </w:t>
      </w:r>
      <w:r w:rsidR="001F65AD" w:rsidRPr="00267CB4">
        <w:t xml:space="preserve">totally </w:t>
      </w:r>
      <w:r w:rsidR="00160F8A" w:rsidRPr="00267CB4">
        <w:t xml:space="preserve">prevail over </w:t>
      </w:r>
      <w:r w:rsidR="001F65AD" w:rsidRPr="00267CB4">
        <w:t xml:space="preserve">the power of darkness </w:t>
      </w:r>
      <w:r w:rsidRPr="00267CB4">
        <w:t xml:space="preserve">(Mt. 16:18). </w:t>
      </w:r>
    </w:p>
    <w:p w14:paraId="1D84D091" w14:textId="77777777" w:rsidR="00BE58DD" w:rsidRPr="00267CB4" w:rsidRDefault="00BE58DD" w:rsidP="00BE58DD">
      <w:pPr>
        <w:pStyle w:val="Sc2-F"/>
        <w:rPr>
          <w:color w:val="000000"/>
        </w:rPr>
      </w:pPr>
      <w:r w:rsidRPr="00267CB4">
        <w:rPr>
          <w:color w:val="000000"/>
          <w:vertAlign w:val="superscript"/>
        </w:rPr>
        <w:t>18</w:t>
      </w:r>
      <w:r w:rsidRPr="00267CB4">
        <w:rPr>
          <w:color w:val="000000"/>
        </w:rPr>
        <w:t xml:space="preserve">“I will build My church, and the </w:t>
      </w:r>
      <w:r w:rsidRPr="00267CB4">
        <w:rPr>
          <w:color w:val="000000"/>
          <w:u w:val="single"/>
        </w:rPr>
        <w:t>gates of Hades shall not prevail</w:t>
      </w:r>
      <w:r w:rsidRPr="00267CB4">
        <w:rPr>
          <w:color w:val="000000"/>
        </w:rPr>
        <w:t xml:space="preserve"> against it.” (Mt. 16:18) </w:t>
      </w:r>
    </w:p>
    <w:p w14:paraId="0B4216A8" w14:textId="77777777" w:rsidR="00160F8A" w:rsidRPr="00267CB4" w:rsidRDefault="00071DF0" w:rsidP="008625A9">
      <w:pPr>
        <w:pStyle w:val="Lv2-J"/>
      </w:pPr>
      <w:r w:rsidRPr="00267CB4">
        <w:rPr>
          <w:b/>
          <w:i/>
        </w:rPr>
        <w:t>Premise</w:t>
      </w:r>
      <w:r w:rsidRPr="00267CB4">
        <w:t xml:space="preserve">: </w:t>
      </w:r>
      <w:r w:rsidR="00160F8A" w:rsidRPr="00267CB4">
        <w:t xml:space="preserve">Most of the positive and negative </w:t>
      </w:r>
      <w:r w:rsidRPr="00267CB4">
        <w:t xml:space="preserve">trends that will </w:t>
      </w:r>
      <w:r w:rsidRPr="00267CB4">
        <w:rPr>
          <w:i/>
        </w:rPr>
        <w:t>come in fullness</w:t>
      </w:r>
      <w:r w:rsidRPr="00267CB4">
        <w:t xml:space="preserve"> at the time of Jesus</w:t>
      </w:r>
      <w:r w:rsidR="001A4480" w:rsidRPr="00267CB4">
        <w:t>’</w:t>
      </w:r>
      <w:r w:rsidRPr="00267CB4">
        <w:t xml:space="preserve"> return are </w:t>
      </w:r>
      <w:r w:rsidRPr="00267CB4">
        <w:rPr>
          <w:i/>
        </w:rPr>
        <w:t>occurring now</w:t>
      </w:r>
      <w:r w:rsidRPr="00267CB4">
        <w:t xml:space="preserve"> and will </w:t>
      </w:r>
      <w:r w:rsidRPr="00267CB4">
        <w:rPr>
          <w:i/>
        </w:rPr>
        <w:t xml:space="preserve">continue to increase </w:t>
      </w:r>
      <w:r w:rsidRPr="00267CB4">
        <w:t xml:space="preserve">until He comes. </w:t>
      </w:r>
    </w:p>
    <w:p w14:paraId="016BE58E" w14:textId="77777777" w:rsidR="008625A9" w:rsidRPr="00267CB4" w:rsidRDefault="00FD0E97" w:rsidP="00FD0E97">
      <w:pPr>
        <w:pStyle w:val="Lv1-H"/>
      </w:pPr>
      <w:bookmarkStart w:id="7" w:name="OLE_LINK19"/>
      <w:bookmarkStart w:id="8" w:name="OLE_LINK20"/>
      <w:r w:rsidRPr="00267CB4">
        <w:t xml:space="preserve">Positive sign </w:t>
      </w:r>
      <w:r w:rsidR="008625A9" w:rsidRPr="00267CB4">
        <w:t xml:space="preserve">trends in the end-time church </w:t>
      </w:r>
    </w:p>
    <w:p w14:paraId="235226BE" w14:textId="77777777" w:rsidR="008D7F69" w:rsidRPr="00267CB4" w:rsidRDefault="00E42A57" w:rsidP="0088004E">
      <w:pPr>
        <w:pStyle w:val="Lv2-J"/>
      </w:pPr>
      <w:r w:rsidRPr="00267CB4">
        <w:rPr>
          <w:b/>
          <w:i/>
        </w:rPr>
        <w:t>Gospel preached to all nations</w:t>
      </w:r>
      <w:r w:rsidRPr="00267CB4">
        <w:t>: Jesus connected the timing of His return to the preaching of the gospel to all nations</w:t>
      </w:r>
      <w:r w:rsidR="001F65AD" w:rsidRPr="00267CB4">
        <w:t>—</w:t>
      </w:r>
      <w:r w:rsidR="00267CB4" w:rsidRPr="00267CB4">
        <w:t xml:space="preserve">there are </w:t>
      </w:r>
      <w:r w:rsidRPr="00267CB4">
        <w:t>12,000 people groups</w:t>
      </w:r>
      <w:r w:rsidR="001F65AD" w:rsidRPr="00267CB4">
        <w:t xml:space="preserve"> (Mt. 24:14; Rev. 7:9; 14:6</w:t>
      </w:r>
      <w:r w:rsidRPr="00267CB4">
        <w:t xml:space="preserve">). Leading mission leaders </w:t>
      </w:r>
      <w:r w:rsidR="003F398E" w:rsidRPr="00267CB4">
        <w:t>predict</w:t>
      </w:r>
      <w:r w:rsidRPr="00267CB4">
        <w:t xml:space="preserve"> that the gospel will be preached </w:t>
      </w:r>
      <w:r w:rsidR="00E204C5" w:rsidRPr="00267CB4">
        <w:t>to every</w:t>
      </w:r>
      <w:r w:rsidR="008D7F69" w:rsidRPr="00267CB4">
        <w:t xml:space="preserve"> </w:t>
      </w:r>
      <w:r w:rsidRPr="00267CB4">
        <w:t xml:space="preserve">people group by 2020. </w:t>
      </w:r>
      <w:r w:rsidR="008D7F69" w:rsidRPr="00267CB4">
        <w:t xml:space="preserve">The Bible has been translated into 2,000+ languages (used by 98% of the world’s population). The greatest harvest in history is occurring </w:t>
      </w:r>
      <w:r w:rsidR="00E204C5" w:rsidRPr="00267CB4">
        <w:t xml:space="preserve">right </w:t>
      </w:r>
      <w:r w:rsidR="008D7F69" w:rsidRPr="00267CB4">
        <w:t xml:space="preserve">now. </w:t>
      </w:r>
    </w:p>
    <w:p w14:paraId="21A51CAB" w14:textId="77777777" w:rsidR="00E42A57" w:rsidRPr="00267CB4" w:rsidRDefault="00E42A57" w:rsidP="00E42A57">
      <w:pPr>
        <w:pStyle w:val="Sc2-F"/>
      </w:pPr>
      <w:r w:rsidRPr="00267CB4">
        <w:rPr>
          <w:vertAlign w:val="superscript"/>
        </w:rPr>
        <w:t>14</w:t>
      </w:r>
      <w:r w:rsidRPr="00267CB4">
        <w:t xml:space="preserve">“This gospel…will be preached…to </w:t>
      </w:r>
      <w:r w:rsidRPr="00267CB4">
        <w:rPr>
          <w:u w:val="single"/>
        </w:rPr>
        <w:t>all the nations</w:t>
      </w:r>
      <w:r w:rsidRPr="00267CB4">
        <w:t xml:space="preserve"> </w:t>
      </w:r>
      <w:r w:rsidRPr="00267CB4">
        <w:rPr>
          <w:b w:val="0"/>
        </w:rPr>
        <w:t xml:space="preserve">[ethnos] </w:t>
      </w:r>
      <w:r w:rsidRPr="00267CB4">
        <w:t xml:space="preserve">and then the </w:t>
      </w:r>
      <w:r w:rsidRPr="00267CB4">
        <w:rPr>
          <w:u w:val="single"/>
        </w:rPr>
        <w:t>end will come</w:t>
      </w:r>
      <w:r w:rsidRPr="00267CB4">
        <w:t xml:space="preserve">.”  </w:t>
      </w:r>
      <w:r w:rsidR="001F65AD" w:rsidRPr="00267CB4">
        <w:br/>
      </w:r>
      <w:r w:rsidRPr="00267CB4">
        <w:t xml:space="preserve"> (Mt. 24:14) </w:t>
      </w:r>
    </w:p>
    <w:p w14:paraId="5649A2B3" w14:textId="77777777" w:rsidR="003F5291" w:rsidRPr="00267CB4" w:rsidRDefault="003F5291" w:rsidP="003F5291">
      <w:pPr>
        <w:pStyle w:val="Sc2-F"/>
      </w:pPr>
      <w:r w:rsidRPr="00267CB4">
        <w:rPr>
          <w:vertAlign w:val="superscript"/>
        </w:rPr>
        <w:t>9</w:t>
      </w:r>
      <w:r w:rsidRPr="00267CB4">
        <w:t>…</w:t>
      </w:r>
      <w:r w:rsidR="00E204C5" w:rsidRPr="00267CB4">
        <w:t>a</w:t>
      </w:r>
      <w:r w:rsidRPr="00267CB4">
        <w:t xml:space="preserve"> great multitude which no one could number, of </w:t>
      </w:r>
      <w:r w:rsidRPr="00267CB4">
        <w:rPr>
          <w:u w:val="single"/>
        </w:rPr>
        <w:t>all nations</w:t>
      </w:r>
      <w:r w:rsidRPr="00267CB4">
        <w:t xml:space="preserve">…standing before </w:t>
      </w:r>
      <w:r w:rsidR="00E204C5" w:rsidRPr="00267CB4">
        <w:t>the throne and before the Lamb…</w:t>
      </w:r>
      <w:r w:rsidRPr="00267CB4">
        <w:rPr>
          <w:vertAlign w:val="superscript"/>
        </w:rPr>
        <w:t>1</w:t>
      </w:r>
      <w:r w:rsidR="0063795D" w:rsidRPr="00267CB4">
        <w:rPr>
          <w:vertAlign w:val="superscript"/>
        </w:rPr>
        <w:t>4</w:t>
      </w:r>
      <w:r w:rsidR="0063795D" w:rsidRPr="00267CB4">
        <w:t>“T</w:t>
      </w:r>
      <w:r w:rsidRPr="00267CB4">
        <w:t xml:space="preserve">hese are the ones who come out of the </w:t>
      </w:r>
      <w:r w:rsidRPr="00267CB4">
        <w:rPr>
          <w:u w:val="single"/>
        </w:rPr>
        <w:t>great tribulation</w:t>
      </w:r>
      <w:r w:rsidR="00E204C5" w:rsidRPr="00267CB4">
        <w:t>.</w:t>
      </w:r>
      <w:r w:rsidRPr="00267CB4">
        <w:t>”  (Rev. 7:9, 14)</w:t>
      </w:r>
    </w:p>
    <w:p w14:paraId="61F395AA" w14:textId="77777777" w:rsidR="000D21FE" w:rsidRPr="00267CB4" w:rsidRDefault="000D21FE" w:rsidP="003F5291">
      <w:pPr>
        <w:pStyle w:val="Sc2-F"/>
      </w:pPr>
      <w:r w:rsidRPr="00267CB4">
        <w:rPr>
          <w:vertAlign w:val="superscript"/>
        </w:rPr>
        <w:t xml:space="preserve">6 </w:t>
      </w:r>
      <w:r w:rsidRPr="00267CB4">
        <w:t xml:space="preserve">I saw another angel flying in the midst of heaven, having the everlasting </w:t>
      </w:r>
      <w:r w:rsidRPr="00267CB4">
        <w:rPr>
          <w:u w:val="single"/>
        </w:rPr>
        <w:t>gospel to preach</w:t>
      </w:r>
      <w:r w:rsidRPr="00267CB4">
        <w:t xml:space="preserve"> </w:t>
      </w:r>
      <w:r w:rsidR="00AC20D9" w:rsidRPr="00267CB4">
        <w:t>to those who dwell on the earth—</w:t>
      </w:r>
      <w:r w:rsidRPr="00267CB4">
        <w:rPr>
          <w:u w:val="single"/>
        </w:rPr>
        <w:t>to every nation</w:t>
      </w:r>
      <w:r w:rsidR="00AC20D9" w:rsidRPr="00267CB4">
        <w:t>, tribe, tongue, and people.</w:t>
      </w:r>
      <w:r w:rsidRPr="00267CB4">
        <w:t xml:space="preserve"> (Rev. 14:6) </w:t>
      </w:r>
    </w:p>
    <w:p w14:paraId="58C17AD1" w14:textId="77777777" w:rsidR="008D7F69" w:rsidRPr="00267CB4" w:rsidRDefault="008D7F69" w:rsidP="008D7F69"/>
    <w:p w14:paraId="11917886" w14:textId="77777777" w:rsidR="008D7F69" w:rsidRPr="00267CB4" w:rsidRDefault="008D7F69" w:rsidP="008D7F69"/>
    <w:bookmarkEnd w:id="7"/>
    <w:bookmarkEnd w:id="8"/>
    <w:p w14:paraId="14C962EE" w14:textId="77777777" w:rsidR="008C6AC4" w:rsidRPr="00267CB4" w:rsidRDefault="00B25852" w:rsidP="00823C90">
      <w:pPr>
        <w:pStyle w:val="Lv2-J"/>
      </w:pPr>
      <w:r w:rsidRPr="00267CB4">
        <w:rPr>
          <w:b/>
          <w:i/>
        </w:rPr>
        <w:lastRenderedPageBreak/>
        <w:t>Salvation of Israel</w:t>
      </w:r>
      <w:r w:rsidRPr="00267CB4">
        <w:t xml:space="preserve">: Messianic (Jewish) congregations in Israel are seeing more Jewish people come to Jesus than at any time since the first century. There are 120+ Messianic congregations in Israel, totaling </w:t>
      </w:r>
      <w:r w:rsidR="00267CB4" w:rsidRPr="00267CB4">
        <w:t xml:space="preserve">over </w:t>
      </w:r>
      <w:r w:rsidRPr="00267CB4">
        <w:t>1</w:t>
      </w:r>
      <w:r w:rsidR="0062376E" w:rsidRPr="00267CB4">
        <w:t>5</w:t>
      </w:r>
      <w:r w:rsidRPr="00267CB4">
        <w:t xml:space="preserve">,000 believers. </w:t>
      </w:r>
      <w:r w:rsidR="008C6AC4" w:rsidRPr="00267CB4">
        <w:t xml:space="preserve">There were two Messianic congregations in Israel </w:t>
      </w:r>
      <w:r w:rsidR="00E52575" w:rsidRPr="00267CB4">
        <w:t xml:space="preserve">in </w:t>
      </w:r>
      <w:r w:rsidR="008C6AC4" w:rsidRPr="00267CB4">
        <w:t xml:space="preserve">1970. </w:t>
      </w:r>
    </w:p>
    <w:p w14:paraId="0CE50B6C" w14:textId="77777777" w:rsidR="00B25852" w:rsidRPr="00267CB4" w:rsidRDefault="00B25852" w:rsidP="00B25852">
      <w:pPr>
        <w:pStyle w:val="Sc2-F"/>
      </w:pPr>
      <w:r w:rsidRPr="00267CB4">
        <w:rPr>
          <w:vertAlign w:val="superscript"/>
        </w:rPr>
        <w:t>19</w:t>
      </w:r>
      <w:r w:rsidRPr="00267CB4">
        <w:t xml:space="preserve">“Repent therefore and be </w:t>
      </w:r>
      <w:r w:rsidRPr="00267CB4">
        <w:rPr>
          <w:u w:val="single"/>
        </w:rPr>
        <w:t>converted</w:t>
      </w:r>
      <w:r w:rsidRPr="00267CB4">
        <w:t xml:space="preserve"> </w:t>
      </w:r>
      <w:r w:rsidRPr="00267CB4">
        <w:rPr>
          <w:b w:val="0"/>
        </w:rPr>
        <w:t>[Jewish people]…</w:t>
      </w:r>
      <w:r w:rsidRPr="00267CB4">
        <w:t xml:space="preserve"> </w:t>
      </w:r>
      <w:r w:rsidRPr="00267CB4">
        <w:rPr>
          <w:vertAlign w:val="superscript"/>
        </w:rPr>
        <w:t>20</w:t>
      </w:r>
      <w:r w:rsidRPr="00267CB4">
        <w:t xml:space="preserve">that He may </w:t>
      </w:r>
      <w:r w:rsidRPr="00267CB4">
        <w:rPr>
          <w:u w:val="single"/>
        </w:rPr>
        <w:t>send Jesus Christ</w:t>
      </w:r>
      <w:r w:rsidRPr="00267CB4">
        <w:t xml:space="preserve">, who was preached to you </w:t>
      </w:r>
      <w:r w:rsidRPr="00267CB4">
        <w:rPr>
          <w:b w:val="0"/>
        </w:rPr>
        <w:t xml:space="preserve">[Jewish people] </w:t>
      </w:r>
      <w:r w:rsidRPr="00267CB4">
        <w:t xml:space="preserve">before, </w:t>
      </w:r>
      <w:r w:rsidRPr="00267CB4">
        <w:rPr>
          <w:vertAlign w:val="superscript"/>
        </w:rPr>
        <w:t>21</w:t>
      </w:r>
      <w:r w:rsidRPr="00267CB4">
        <w:t xml:space="preserve">whom heaven must receive </w:t>
      </w:r>
      <w:r w:rsidRPr="00267CB4">
        <w:rPr>
          <w:b w:val="0"/>
        </w:rPr>
        <w:t>[retain]</w:t>
      </w:r>
      <w:r w:rsidRPr="00267CB4">
        <w:t xml:space="preserve"> until the times of restoration of all things, which God has spo</w:t>
      </w:r>
      <w:r w:rsidR="00981D7C" w:rsidRPr="00267CB4">
        <w:t>ken by…His prophets.</w:t>
      </w:r>
      <w:r w:rsidR="00BD1F72" w:rsidRPr="00267CB4">
        <w:t>”</w:t>
      </w:r>
      <w:r w:rsidR="00981D7C" w:rsidRPr="00267CB4">
        <w:t xml:space="preserve"> (Acts 3:19-</w:t>
      </w:r>
      <w:r w:rsidRPr="00267CB4">
        <w:t xml:space="preserve">21) </w:t>
      </w:r>
    </w:p>
    <w:p w14:paraId="49F3E23C" w14:textId="77777777" w:rsidR="00CD0117" w:rsidRPr="00267CB4" w:rsidRDefault="00EA4BE0" w:rsidP="005356DF">
      <w:pPr>
        <w:pStyle w:val="Lv3-K"/>
      </w:pPr>
      <w:r w:rsidRPr="00267CB4">
        <w:t>Two conflicting trends</w:t>
      </w:r>
      <w:r w:rsidR="00981D7C" w:rsidRPr="00267CB4">
        <w:t xml:space="preserve">: </w:t>
      </w:r>
      <w:r w:rsidRPr="00267CB4">
        <w:t xml:space="preserve">love for Israel in the </w:t>
      </w:r>
      <w:r w:rsidR="00267CB4" w:rsidRPr="00267CB4">
        <w:t>Church</w:t>
      </w:r>
      <w:r w:rsidR="00981D7C" w:rsidRPr="00267CB4">
        <w:t>,</w:t>
      </w:r>
      <w:r w:rsidRPr="00267CB4">
        <w:t xml:space="preserve"> and anti-Semitism in the nations. </w:t>
      </w:r>
      <w:r w:rsidR="00381451" w:rsidRPr="00267CB4">
        <w:br/>
      </w:r>
      <w:r w:rsidR="002625A3" w:rsidRPr="00267CB4">
        <w:t>Gentile believers will one day provoke Israel to jealousy to know Jesus (Rom. 11:11).</w:t>
      </w:r>
      <w:r w:rsidR="008D7F69" w:rsidRPr="00267CB4">
        <w:t xml:space="preserve"> This implies l</w:t>
      </w:r>
      <w:r w:rsidR="00CD0117" w:rsidRPr="00267CB4">
        <w:t>ove</w:t>
      </w:r>
      <w:r w:rsidR="00EA7130" w:rsidRPr="00267CB4">
        <w:t xml:space="preserve"> </w:t>
      </w:r>
      <w:r w:rsidR="00CD0117" w:rsidRPr="00267CB4">
        <w:t xml:space="preserve">for </w:t>
      </w:r>
      <w:r w:rsidR="00EA7130" w:rsidRPr="00267CB4">
        <w:t xml:space="preserve">Israel </w:t>
      </w:r>
      <w:r w:rsidR="00981D7C" w:rsidRPr="00267CB4">
        <w:t>from</w:t>
      </w:r>
      <w:r w:rsidR="008D7F69" w:rsidRPr="00267CB4">
        <w:t xml:space="preserve"> </w:t>
      </w:r>
      <w:r w:rsidR="00EA7130" w:rsidRPr="00267CB4">
        <w:t>the Body of Christ</w:t>
      </w:r>
      <w:r w:rsidR="00981D7C" w:rsidRPr="00267CB4">
        <w:t>, which</w:t>
      </w:r>
      <w:r w:rsidR="008D7F69" w:rsidRPr="00267CB4">
        <w:t xml:space="preserve"> </w:t>
      </w:r>
      <w:r w:rsidR="00CD0117" w:rsidRPr="00267CB4">
        <w:t>is increasing rapidly</w:t>
      </w:r>
      <w:r w:rsidR="00EA7130" w:rsidRPr="00267CB4">
        <w:t xml:space="preserve">. </w:t>
      </w:r>
      <w:r w:rsidR="00CD0117" w:rsidRPr="00267CB4">
        <w:t>T</w:t>
      </w:r>
      <w:r w:rsidR="00EA7130" w:rsidRPr="00267CB4">
        <w:t xml:space="preserve">he Lord </w:t>
      </w:r>
      <w:r w:rsidR="00CB4907" w:rsidRPr="00267CB4">
        <w:t>desires</w:t>
      </w:r>
      <w:r w:rsidR="00EA7130" w:rsidRPr="00267CB4">
        <w:t xml:space="preserve"> the Church to stand with Israel </w:t>
      </w:r>
      <w:r w:rsidR="008D7F69" w:rsidRPr="00267CB4">
        <w:t xml:space="preserve">in </w:t>
      </w:r>
      <w:r w:rsidR="00CB4907" w:rsidRPr="00267CB4">
        <w:t xml:space="preserve">her </w:t>
      </w:r>
      <w:r w:rsidR="00EA7130" w:rsidRPr="00267CB4">
        <w:t xml:space="preserve">trouble, </w:t>
      </w:r>
      <w:r w:rsidR="00CB4907" w:rsidRPr="00267CB4">
        <w:t>as</w:t>
      </w:r>
      <w:r w:rsidR="00EA7130" w:rsidRPr="00267CB4">
        <w:t xml:space="preserve"> </w:t>
      </w:r>
      <w:proofErr w:type="spellStart"/>
      <w:r w:rsidR="00EA7130" w:rsidRPr="00267CB4">
        <w:t>Corrie</w:t>
      </w:r>
      <w:proofErr w:type="spellEnd"/>
      <w:r w:rsidR="00EA7130" w:rsidRPr="00267CB4">
        <w:t xml:space="preserve"> ten Boom</w:t>
      </w:r>
      <w:r w:rsidR="001A4480" w:rsidRPr="00267CB4">
        <w:t>’</w:t>
      </w:r>
      <w:r w:rsidR="00CB4907" w:rsidRPr="00267CB4">
        <w:t xml:space="preserve">s family supported Jewish people in the Netherlands </w:t>
      </w:r>
      <w:r w:rsidR="00EA7130" w:rsidRPr="00267CB4">
        <w:t xml:space="preserve">during World War II. </w:t>
      </w:r>
    </w:p>
    <w:p w14:paraId="2C3AF3E3" w14:textId="77777777" w:rsidR="00CB4D93" w:rsidRPr="00267CB4" w:rsidRDefault="00CB4D93" w:rsidP="002625A3">
      <w:pPr>
        <w:pStyle w:val="Sc2-F"/>
        <w:ind w:left="1440" w:firstLine="288"/>
      </w:pPr>
      <w:r w:rsidRPr="00267CB4">
        <w:rPr>
          <w:vertAlign w:val="superscript"/>
        </w:rPr>
        <w:t>11</w:t>
      </w:r>
      <w:r w:rsidRPr="00267CB4">
        <w:t xml:space="preserve">…to </w:t>
      </w:r>
      <w:r w:rsidRPr="00267CB4">
        <w:rPr>
          <w:u w:val="single"/>
        </w:rPr>
        <w:t xml:space="preserve">provoke them </w:t>
      </w:r>
      <w:r w:rsidRPr="00267CB4">
        <w:rPr>
          <w:b w:val="0"/>
          <w:u w:val="single"/>
        </w:rPr>
        <w:t>[Israel]</w:t>
      </w:r>
      <w:r w:rsidRPr="00267CB4">
        <w:rPr>
          <w:u w:val="single"/>
        </w:rPr>
        <w:t xml:space="preserve"> to jealousy</w:t>
      </w:r>
      <w:r w:rsidRPr="00267CB4">
        <w:t xml:space="preserve">, salvation has come to the Gentiles. (Rom. 11:11) </w:t>
      </w:r>
    </w:p>
    <w:p w14:paraId="6CAB0801" w14:textId="77777777" w:rsidR="00B20CCF" w:rsidRPr="00267CB4" w:rsidRDefault="004E492B" w:rsidP="008B1772">
      <w:pPr>
        <w:pStyle w:val="Lv3-K"/>
      </w:pPr>
      <w:r w:rsidRPr="00267CB4">
        <w:t xml:space="preserve">God </w:t>
      </w:r>
      <w:r w:rsidR="00C66A62" w:rsidRPr="00267CB4">
        <w:t>c</w:t>
      </w:r>
      <w:r w:rsidR="00B20CCF" w:rsidRPr="00267CB4">
        <w:t>all</w:t>
      </w:r>
      <w:r w:rsidR="00C66A62" w:rsidRPr="00267CB4">
        <w:t>ed</w:t>
      </w:r>
      <w:r w:rsidR="00B20CCF" w:rsidRPr="00267CB4">
        <w:t xml:space="preserve"> the Church to stand with Israel (Isa. 40:1-2; Jer. 31:7-10; Mt. 25:31-46; Rom. 11:11)</w:t>
      </w:r>
      <w:r w:rsidR="002625A3" w:rsidRPr="00267CB4">
        <w:t xml:space="preserve">. </w:t>
      </w:r>
      <w:r w:rsidR="00EE6894" w:rsidRPr="00267CB4">
        <w:t xml:space="preserve">This includes the </w:t>
      </w:r>
      <w:r w:rsidR="00B20CCF" w:rsidRPr="00267CB4">
        <w:t>Church sing</w:t>
      </w:r>
      <w:r w:rsidR="00EE6894" w:rsidRPr="00267CB4">
        <w:t>ing</w:t>
      </w:r>
      <w:r w:rsidR="00B20CCF" w:rsidRPr="00267CB4">
        <w:t xml:space="preserve"> </w:t>
      </w:r>
      <w:r w:rsidR="00EE6894" w:rsidRPr="00267CB4">
        <w:t xml:space="preserve">with gladness and </w:t>
      </w:r>
      <w:r w:rsidR="008A71BC" w:rsidRPr="00267CB4">
        <w:t xml:space="preserve">boldly </w:t>
      </w:r>
      <w:r w:rsidR="00EE6894" w:rsidRPr="00267CB4">
        <w:t xml:space="preserve">proclaiming </w:t>
      </w:r>
      <w:r w:rsidR="00B20CCF" w:rsidRPr="00267CB4">
        <w:t>the message of God</w:t>
      </w:r>
      <w:r w:rsidR="001A4480" w:rsidRPr="00267CB4">
        <w:t>’</w:t>
      </w:r>
      <w:r w:rsidR="00B20CCF" w:rsidRPr="00267CB4">
        <w:t xml:space="preserve">s purposes for Israel so that all the nations hear it clearly (Jer. 31:7). </w:t>
      </w:r>
    </w:p>
    <w:p w14:paraId="785F0592" w14:textId="77777777" w:rsidR="008D7F69" w:rsidRPr="00267CB4" w:rsidRDefault="00B20CCF" w:rsidP="002625A3">
      <w:pPr>
        <w:pStyle w:val="Sc2-F"/>
        <w:ind w:left="1728"/>
      </w:pPr>
      <w:r w:rsidRPr="00267CB4">
        <w:rPr>
          <w:vertAlign w:val="superscript"/>
        </w:rPr>
        <w:t>7</w:t>
      </w:r>
      <w:r w:rsidRPr="00267CB4">
        <w:t>Thus says the Lord: “</w:t>
      </w:r>
      <w:r w:rsidRPr="00267CB4">
        <w:rPr>
          <w:u w:val="single"/>
        </w:rPr>
        <w:t>Sing</w:t>
      </w:r>
      <w:r w:rsidRPr="00267CB4">
        <w:t xml:space="preserve"> with gladness for Jacob, and </w:t>
      </w:r>
      <w:r w:rsidRPr="00267CB4">
        <w:rPr>
          <w:u w:val="single"/>
        </w:rPr>
        <w:t>shout</w:t>
      </w:r>
      <w:r w:rsidRPr="00267CB4">
        <w:t xml:space="preserve"> among the chief of the nations; </w:t>
      </w:r>
      <w:r w:rsidRPr="00267CB4">
        <w:rPr>
          <w:u w:val="single"/>
        </w:rPr>
        <w:t>proclaim</w:t>
      </w:r>
      <w:r w:rsidRPr="00267CB4">
        <w:t xml:space="preserve">, give </w:t>
      </w:r>
      <w:r w:rsidRPr="00267CB4">
        <w:rPr>
          <w:u w:val="single"/>
        </w:rPr>
        <w:t>praise</w:t>
      </w:r>
      <w:r w:rsidRPr="00267CB4">
        <w:t xml:space="preserve">, and </w:t>
      </w:r>
      <w:r w:rsidRPr="00267CB4">
        <w:rPr>
          <w:u w:val="single"/>
        </w:rPr>
        <w:t>say</w:t>
      </w:r>
      <w:r w:rsidRPr="00267CB4">
        <w:t xml:space="preserve">, </w:t>
      </w:r>
      <w:r w:rsidR="001A4480" w:rsidRPr="00267CB4">
        <w:t>‘</w:t>
      </w:r>
      <w:r w:rsidRPr="00267CB4">
        <w:t>O Lord save</w:t>
      </w:r>
      <w:r w:rsidR="00383E76" w:rsidRPr="00267CB4">
        <w:t>…</w:t>
      </w:r>
      <w:r w:rsidRPr="00267CB4">
        <w:t>the remnant of Israel!</w:t>
      </w:r>
      <w:r w:rsidR="001A4480" w:rsidRPr="00267CB4">
        <w:t>’</w:t>
      </w:r>
      <w:r w:rsidR="0031752A" w:rsidRPr="00267CB4">
        <w:t>”</w:t>
      </w:r>
      <w:r w:rsidR="002625A3" w:rsidRPr="00267CB4">
        <w:t xml:space="preserve"> </w:t>
      </w:r>
      <w:r w:rsidRPr="00267CB4">
        <w:t>(Jer. 31:7)</w:t>
      </w:r>
    </w:p>
    <w:p w14:paraId="7065B1F0" w14:textId="77777777" w:rsidR="002F7BCC" w:rsidRPr="00267CB4" w:rsidRDefault="002F7BCC" w:rsidP="002F7BCC">
      <w:pPr>
        <w:pStyle w:val="Lv2-J"/>
      </w:pPr>
      <w:r w:rsidRPr="00267CB4">
        <w:rPr>
          <w:b/>
          <w:i/>
        </w:rPr>
        <w:t>Unity</w:t>
      </w:r>
      <w:r w:rsidRPr="00267CB4">
        <w:t xml:space="preserve">: Jesus prayed </w:t>
      </w:r>
      <w:r w:rsidR="002D0E38" w:rsidRPr="00267CB4">
        <w:t>for</w:t>
      </w:r>
      <w:r w:rsidRPr="00267CB4">
        <w:t xml:space="preserve"> the Church </w:t>
      </w:r>
      <w:r w:rsidR="002D0E38" w:rsidRPr="00267CB4">
        <w:t xml:space="preserve">to </w:t>
      </w:r>
      <w:r w:rsidRPr="00267CB4">
        <w:t xml:space="preserve">walk in </w:t>
      </w:r>
      <w:r w:rsidRPr="00267CB4">
        <w:rPr>
          <w:i/>
          <w:iCs/>
        </w:rPr>
        <w:t>oneness</w:t>
      </w:r>
      <w:r w:rsidRPr="00267CB4">
        <w:t xml:space="preserve"> leading to global witness of the gospel with a greater release of God</w:t>
      </w:r>
      <w:r w:rsidR="001A4480" w:rsidRPr="00267CB4">
        <w:t>’</w:t>
      </w:r>
      <w:r w:rsidRPr="00267CB4">
        <w:t xml:space="preserve">s glory. The Father is determined </w:t>
      </w:r>
      <w:r w:rsidR="0063764C" w:rsidRPr="00267CB4">
        <w:t>to have</w:t>
      </w:r>
      <w:r w:rsidRPr="00267CB4">
        <w:t xml:space="preserve"> the Church function in unity across cities and nations. We can do so much more together tha</w:t>
      </w:r>
      <w:r w:rsidR="00381451" w:rsidRPr="00267CB4">
        <w:t>n</w:t>
      </w:r>
      <w:r w:rsidRPr="00267CB4">
        <w:t xml:space="preserve"> we can do separate</w:t>
      </w:r>
      <w:r w:rsidR="0063764C" w:rsidRPr="00267CB4">
        <w:t>ly. D</w:t>
      </w:r>
      <w:r w:rsidRPr="00267CB4">
        <w:t xml:space="preserve">ifferent parts of </w:t>
      </w:r>
      <w:r w:rsidR="00381451" w:rsidRPr="00267CB4">
        <w:t xml:space="preserve">the </w:t>
      </w:r>
      <w:r w:rsidRPr="00267CB4">
        <w:t xml:space="preserve">body </w:t>
      </w:r>
      <w:r w:rsidR="0063764C" w:rsidRPr="00267CB4">
        <w:t xml:space="preserve">are to </w:t>
      </w:r>
      <w:r w:rsidRPr="00267CB4">
        <w:t xml:space="preserve">honor other parts of the body and embrace those </w:t>
      </w:r>
      <w:r w:rsidR="0063764C" w:rsidRPr="00267CB4">
        <w:t>with</w:t>
      </w:r>
      <w:r w:rsidRPr="00267CB4">
        <w:t xml:space="preserve"> a different call</w:t>
      </w:r>
      <w:r w:rsidR="0063764C" w:rsidRPr="00267CB4">
        <w:t>ing</w:t>
      </w:r>
      <w:r w:rsidR="00381451" w:rsidRPr="00267CB4">
        <w:t>, focus and style</w:t>
      </w:r>
      <w:r w:rsidRPr="00267CB4">
        <w:t xml:space="preserve">. </w:t>
      </w:r>
    </w:p>
    <w:p w14:paraId="086846CB" w14:textId="77777777" w:rsidR="002E58CE" w:rsidRPr="00267CB4" w:rsidRDefault="002E58CE" w:rsidP="002E58CE">
      <w:pPr>
        <w:pStyle w:val="Sc2-F"/>
      </w:pPr>
      <w:r w:rsidRPr="00267CB4">
        <w:rPr>
          <w:rStyle w:val="MyWordStyleChar"/>
          <w:vertAlign w:val="superscript"/>
        </w:rPr>
        <w:t>22</w:t>
      </w:r>
      <w:r w:rsidR="008A71BC" w:rsidRPr="00267CB4">
        <w:t>“A</w:t>
      </w:r>
      <w:r w:rsidRPr="00267CB4">
        <w:t xml:space="preserve">nd </w:t>
      </w:r>
      <w:r w:rsidRPr="00267CB4">
        <w:rPr>
          <w:u w:val="single"/>
        </w:rPr>
        <w:t>the glory</w:t>
      </w:r>
      <w:r w:rsidRPr="00267CB4">
        <w:t xml:space="preserve"> which You gave Me I have given them, that </w:t>
      </w:r>
      <w:r w:rsidRPr="00267CB4">
        <w:rPr>
          <w:u w:val="single"/>
        </w:rPr>
        <w:t>they may be one</w:t>
      </w:r>
      <w:r w:rsidRPr="00267CB4">
        <w:t xml:space="preserve"> just as We are one</w:t>
      </w:r>
      <w:r w:rsidR="0062338F" w:rsidRPr="00267CB4">
        <w:t xml:space="preserve"> </w:t>
      </w:r>
      <w:r w:rsidR="005D0692" w:rsidRPr="00267CB4">
        <w:t>…</w:t>
      </w:r>
      <w:r w:rsidRPr="00267CB4">
        <w:rPr>
          <w:rStyle w:val="MyWordStyleChar"/>
          <w:vertAlign w:val="superscript"/>
        </w:rPr>
        <w:t>23</w:t>
      </w:r>
      <w:r w:rsidRPr="00267CB4">
        <w:t xml:space="preserve">and </w:t>
      </w:r>
      <w:r w:rsidRPr="00267CB4">
        <w:rPr>
          <w:u w:val="single"/>
        </w:rPr>
        <w:t>that the world may know that You have sent Me</w:t>
      </w:r>
      <w:r w:rsidR="008A71BC" w:rsidRPr="00267CB4">
        <w:t>.”</w:t>
      </w:r>
      <w:r w:rsidRPr="00267CB4">
        <w:t xml:space="preserve"> (Jn. 17:22-23) </w:t>
      </w:r>
    </w:p>
    <w:p w14:paraId="23707DF0" w14:textId="77777777" w:rsidR="00EF2CEF" w:rsidRPr="00267CB4" w:rsidRDefault="00EF2CEF" w:rsidP="00EF2CEF">
      <w:pPr>
        <w:pStyle w:val="Lv2-J"/>
      </w:pPr>
      <w:r w:rsidRPr="00267CB4">
        <w:rPr>
          <w:b/>
          <w:i/>
        </w:rPr>
        <w:t>P</w:t>
      </w:r>
      <w:r w:rsidR="003E4561" w:rsidRPr="00267CB4">
        <w:rPr>
          <w:b/>
          <w:i/>
        </w:rPr>
        <w:t>rayer and worship movement</w:t>
      </w:r>
      <w:r w:rsidR="003E4561" w:rsidRPr="00267CB4">
        <w:t xml:space="preserve">: </w:t>
      </w:r>
      <w:r w:rsidRPr="00267CB4">
        <w:t>Before Jesus returns, the Spirit will raise up the greatest prayer movement in history. There are many indicators of this in the Scripture</w:t>
      </w:r>
      <w:r w:rsidR="002D0E38" w:rsidRPr="00267CB4">
        <w:t>s</w:t>
      </w:r>
      <w:r w:rsidRPr="00267CB4">
        <w:t xml:space="preserve"> (Ps. 96:1, 9, 13; 98:1-9; 102:15-22; 122:6; 149:6-9; Isa. 19:20-22; 24:14-16, 23; 25:9; 26:1, 8-9; 27:2-5, 13; 30:18-19, 29, 32; 35:2, 10; 42:10-15; 43:26; 51:11; 52:8; 62:6-7; Jer. 31:7; 51:8; Joel 2:12-17, 32; Zeph. 2:1-3; Zech. 8:20-23; 10:1; 12:10; 13:9; </w:t>
      </w:r>
      <w:r w:rsidR="006A7100" w:rsidRPr="00267CB4">
        <w:t xml:space="preserve">Mt. 21:13; </w:t>
      </w:r>
      <w:r w:rsidRPr="00267CB4">
        <w:t xml:space="preserve">Lk. 18:7-8; Rev. 5:8; 8:3-5; 14:18; 16:7; 18:6; 22:17). </w:t>
      </w:r>
    </w:p>
    <w:p w14:paraId="2D9C2FC3" w14:textId="77777777" w:rsidR="00071DF0" w:rsidRPr="00267CB4" w:rsidRDefault="00071DF0" w:rsidP="003E4561">
      <w:pPr>
        <w:pStyle w:val="Sc2-F"/>
      </w:pPr>
      <w:r w:rsidRPr="00267CB4">
        <w:rPr>
          <w:vertAlign w:val="superscript"/>
        </w:rPr>
        <w:t>7</w:t>
      </w:r>
      <w:r w:rsidRPr="00267CB4">
        <w:t xml:space="preserve">“Shall God not avenge </w:t>
      </w:r>
      <w:r w:rsidRPr="00267CB4">
        <w:rPr>
          <w:b w:val="0"/>
        </w:rPr>
        <w:t>[bring justice to]</w:t>
      </w:r>
      <w:r w:rsidRPr="00267CB4">
        <w:t xml:space="preserve"> His own elect who </w:t>
      </w:r>
      <w:r w:rsidRPr="00267CB4">
        <w:rPr>
          <w:u w:val="single"/>
        </w:rPr>
        <w:t>cry out day and night to Him</w:t>
      </w:r>
      <w:r w:rsidR="00226C21" w:rsidRPr="00267CB4">
        <w:t>…</w:t>
      </w:r>
      <w:r w:rsidRPr="00267CB4">
        <w:t xml:space="preserve">? </w:t>
      </w:r>
      <w:r w:rsidRPr="00267CB4">
        <w:br/>
      </w:r>
      <w:r w:rsidRPr="00267CB4">
        <w:rPr>
          <w:vertAlign w:val="superscript"/>
        </w:rPr>
        <w:t>8</w:t>
      </w:r>
      <w:r w:rsidRPr="00267CB4">
        <w:rPr>
          <w:u w:val="single"/>
        </w:rPr>
        <w:t>When</w:t>
      </w:r>
      <w:r w:rsidRPr="00267CB4">
        <w:rPr>
          <w:sz w:val="22"/>
          <w:szCs w:val="22"/>
          <w:u w:val="single"/>
        </w:rPr>
        <w:t xml:space="preserve"> </w:t>
      </w:r>
      <w:r w:rsidRPr="00267CB4">
        <w:rPr>
          <w:u w:val="single"/>
        </w:rPr>
        <w:t>the</w:t>
      </w:r>
      <w:r w:rsidRPr="00267CB4">
        <w:rPr>
          <w:sz w:val="22"/>
          <w:szCs w:val="22"/>
          <w:u w:val="single"/>
        </w:rPr>
        <w:t xml:space="preserve"> </w:t>
      </w:r>
      <w:r w:rsidRPr="00267CB4">
        <w:rPr>
          <w:u w:val="single"/>
        </w:rPr>
        <w:t>Son</w:t>
      </w:r>
      <w:r w:rsidRPr="00267CB4">
        <w:rPr>
          <w:sz w:val="22"/>
          <w:szCs w:val="22"/>
          <w:u w:val="single"/>
        </w:rPr>
        <w:t xml:space="preserve"> </w:t>
      </w:r>
      <w:r w:rsidRPr="00267CB4">
        <w:rPr>
          <w:u w:val="single"/>
        </w:rPr>
        <w:t>of</w:t>
      </w:r>
      <w:r w:rsidRPr="00267CB4">
        <w:rPr>
          <w:sz w:val="22"/>
          <w:szCs w:val="22"/>
          <w:u w:val="single"/>
        </w:rPr>
        <w:t xml:space="preserve"> </w:t>
      </w:r>
      <w:r w:rsidRPr="00267CB4">
        <w:rPr>
          <w:u w:val="single"/>
        </w:rPr>
        <w:t>Man</w:t>
      </w:r>
      <w:r w:rsidRPr="00267CB4">
        <w:rPr>
          <w:sz w:val="22"/>
          <w:szCs w:val="22"/>
          <w:u w:val="single"/>
        </w:rPr>
        <w:t xml:space="preserve"> </w:t>
      </w:r>
      <w:r w:rsidRPr="00267CB4">
        <w:rPr>
          <w:u w:val="single"/>
        </w:rPr>
        <w:t>comes</w:t>
      </w:r>
      <w:r w:rsidRPr="00267CB4">
        <w:t>,</w:t>
      </w:r>
      <w:r w:rsidRPr="00267CB4">
        <w:rPr>
          <w:sz w:val="22"/>
          <w:szCs w:val="22"/>
        </w:rPr>
        <w:t xml:space="preserve"> </w:t>
      </w:r>
      <w:r w:rsidRPr="00267CB4">
        <w:t>will</w:t>
      </w:r>
      <w:r w:rsidRPr="00267CB4">
        <w:rPr>
          <w:sz w:val="22"/>
          <w:szCs w:val="22"/>
        </w:rPr>
        <w:t xml:space="preserve"> </w:t>
      </w:r>
      <w:r w:rsidRPr="00267CB4">
        <w:t>He</w:t>
      </w:r>
      <w:r w:rsidRPr="00267CB4">
        <w:rPr>
          <w:sz w:val="22"/>
          <w:szCs w:val="22"/>
        </w:rPr>
        <w:t xml:space="preserve"> </w:t>
      </w:r>
      <w:r w:rsidRPr="00267CB4">
        <w:t>really</w:t>
      </w:r>
      <w:r w:rsidRPr="00267CB4">
        <w:rPr>
          <w:sz w:val="22"/>
          <w:szCs w:val="22"/>
        </w:rPr>
        <w:t xml:space="preserve"> </w:t>
      </w:r>
      <w:r w:rsidRPr="00267CB4">
        <w:rPr>
          <w:u w:val="single"/>
        </w:rPr>
        <w:t>find</w:t>
      </w:r>
      <w:r w:rsidRPr="00267CB4">
        <w:rPr>
          <w:sz w:val="22"/>
          <w:szCs w:val="22"/>
          <w:u w:val="single"/>
        </w:rPr>
        <w:t xml:space="preserve"> </w:t>
      </w:r>
      <w:r w:rsidRPr="00267CB4">
        <w:rPr>
          <w:u w:val="single"/>
        </w:rPr>
        <w:t>faith</w:t>
      </w:r>
      <w:r w:rsidRPr="00267CB4">
        <w:rPr>
          <w:sz w:val="22"/>
          <w:szCs w:val="22"/>
        </w:rPr>
        <w:t xml:space="preserve"> </w:t>
      </w:r>
      <w:r w:rsidRPr="00267CB4">
        <w:rPr>
          <w:b w:val="0"/>
        </w:rPr>
        <w:t>[agreement]</w:t>
      </w:r>
      <w:r w:rsidRPr="00267CB4">
        <w:rPr>
          <w:sz w:val="22"/>
          <w:szCs w:val="22"/>
        </w:rPr>
        <w:t xml:space="preserve"> </w:t>
      </w:r>
      <w:r w:rsidRPr="00267CB4">
        <w:t>on</w:t>
      </w:r>
      <w:r w:rsidRPr="00267CB4">
        <w:rPr>
          <w:sz w:val="22"/>
          <w:szCs w:val="22"/>
        </w:rPr>
        <w:t xml:space="preserve"> </w:t>
      </w:r>
      <w:r w:rsidRPr="00267CB4">
        <w:t>the</w:t>
      </w:r>
      <w:r w:rsidRPr="00267CB4">
        <w:rPr>
          <w:sz w:val="22"/>
          <w:szCs w:val="22"/>
        </w:rPr>
        <w:t xml:space="preserve"> </w:t>
      </w:r>
      <w:r w:rsidRPr="00267CB4">
        <w:t>earth?”</w:t>
      </w:r>
      <w:r w:rsidRPr="00267CB4">
        <w:rPr>
          <w:sz w:val="22"/>
          <w:szCs w:val="22"/>
        </w:rPr>
        <w:t xml:space="preserve"> </w:t>
      </w:r>
      <w:r w:rsidRPr="00267CB4">
        <w:t>(Lk.</w:t>
      </w:r>
      <w:r w:rsidRPr="00267CB4">
        <w:rPr>
          <w:sz w:val="22"/>
          <w:szCs w:val="22"/>
        </w:rPr>
        <w:t xml:space="preserve"> </w:t>
      </w:r>
      <w:r w:rsidRPr="00267CB4">
        <w:t>18:7-8)</w:t>
      </w:r>
    </w:p>
    <w:p w14:paraId="5BE121EE" w14:textId="77777777" w:rsidR="008D77C2" w:rsidRPr="00267CB4" w:rsidRDefault="00071DF0" w:rsidP="009D3BBB">
      <w:pPr>
        <w:pStyle w:val="Lv3-K"/>
      </w:pPr>
      <w:r w:rsidRPr="00267CB4">
        <w:t>In 1984</w:t>
      </w:r>
      <w:r w:rsidR="002D0E38" w:rsidRPr="00267CB4">
        <w:t>,</w:t>
      </w:r>
      <w:r w:rsidRPr="00267CB4">
        <w:t xml:space="preserve"> the number of 24/7 houses of prayer in the world was fewer than </w:t>
      </w:r>
      <w:r w:rsidR="00F96142" w:rsidRPr="00267CB4">
        <w:t>25</w:t>
      </w:r>
      <w:r w:rsidRPr="00267CB4">
        <w:t xml:space="preserve">. Today there are more </w:t>
      </w:r>
      <w:r w:rsidR="00F96142" w:rsidRPr="00267CB4">
        <w:t>10,000</w:t>
      </w:r>
      <w:r w:rsidRPr="00267CB4">
        <w:t xml:space="preserve">, and most of the growth has occurred in the last </w:t>
      </w:r>
      <w:r w:rsidR="00F96142" w:rsidRPr="00267CB4">
        <w:t>10</w:t>
      </w:r>
      <w:r w:rsidRPr="00267CB4">
        <w:t xml:space="preserve"> years. </w:t>
      </w:r>
    </w:p>
    <w:p w14:paraId="66DF9C59" w14:textId="77777777" w:rsidR="00600AED" w:rsidRPr="00267CB4" w:rsidRDefault="003E4561" w:rsidP="009D3BBB">
      <w:pPr>
        <w:pStyle w:val="Lv3-K"/>
      </w:pPr>
      <w:r w:rsidRPr="00267CB4">
        <w:t xml:space="preserve">Call2All hosted a congress in Orlando </w:t>
      </w:r>
      <w:r w:rsidR="00676AC2" w:rsidRPr="00267CB4">
        <w:t>(Jan. 2008)</w:t>
      </w:r>
      <w:r w:rsidR="00226C21" w:rsidRPr="00267CB4">
        <w:t>,</w:t>
      </w:r>
      <w:r w:rsidR="00676AC2" w:rsidRPr="00267CB4">
        <w:t xml:space="preserve"> </w:t>
      </w:r>
      <w:r w:rsidR="009D3BBB" w:rsidRPr="00267CB4">
        <w:t xml:space="preserve">and </w:t>
      </w:r>
      <w:r w:rsidRPr="00267CB4">
        <w:t xml:space="preserve">170 CEOs of most of the top missions organizations made a commitment to start 70,000 new houses of prayer </w:t>
      </w:r>
      <w:r w:rsidRPr="00267CB4">
        <w:rPr>
          <w:szCs w:val="24"/>
        </w:rPr>
        <w:t xml:space="preserve">by 2020. In the </w:t>
      </w:r>
      <w:r w:rsidRPr="00267CB4">
        <w:t xml:space="preserve">Hong Kong Congress (June 2009) 3,000 leaders committed to start </w:t>
      </w:r>
      <w:r w:rsidRPr="00267CB4">
        <w:rPr>
          <w:szCs w:val="24"/>
        </w:rPr>
        <w:t>400,000 house</w:t>
      </w:r>
      <w:r w:rsidR="00226C21" w:rsidRPr="00267CB4">
        <w:rPr>
          <w:szCs w:val="24"/>
        </w:rPr>
        <w:t>s</w:t>
      </w:r>
      <w:r w:rsidRPr="00267CB4">
        <w:rPr>
          <w:szCs w:val="24"/>
        </w:rPr>
        <w:t xml:space="preserve"> of prayer by 2020.</w:t>
      </w:r>
      <w:r w:rsidRPr="00267CB4">
        <w:t xml:space="preserve"> </w:t>
      </w:r>
      <w:r w:rsidR="00676AC2" w:rsidRPr="00267CB4">
        <w:t xml:space="preserve">In </w:t>
      </w:r>
      <w:r w:rsidRPr="00267CB4">
        <w:rPr>
          <w:szCs w:val="24"/>
        </w:rPr>
        <w:t>Call2All congresses, leader</w:t>
      </w:r>
      <w:r w:rsidR="00676AC2" w:rsidRPr="00267CB4">
        <w:rPr>
          <w:szCs w:val="24"/>
        </w:rPr>
        <w:t>s</w:t>
      </w:r>
      <w:r w:rsidRPr="00267CB4">
        <w:rPr>
          <w:szCs w:val="24"/>
        </w:rPr>
        <w:t xml:space="preserve"> </w:t>
      </w:r>
      <w:r w:rsidR="00676AC2" w:rsidRPr="00267CB4">
        <w:rPr>
          <w:szCs w:val="24"/>
        </w:rPr>
        <w:t xml:space="preserve">have </w:t>
      </w:r>
      <w:r w:rsidR="006A7100" w:rsidRPr="00267CB4">
        <w:rPr>
          <w:szCs w:val="24"/>
        </w:rPr>
        <w:t xml:space="preserve">committed to start </w:t>
      </w:r>
      <w:r w:rsidR="008859D7" w:rsidRPr="00267CB4">
        <w:rPr>
          <w:szCs w:val="24"/>
        </w:rPr>
        <w:t xml:space="preserve">over </w:t>
      </w:r>
      <w:r w:rsidR="006A7100" w:rsidRPr="00267CB4">
        <w:rPr>
          <w:b/>
          <w:i/>
          <w:szCs w:val="24"/>
        </w:rPr>
        <w:t>5</w:t>
      </w:r>
      <w:r w:rsidR="008859D7" w:rsidRPr="00267CB4">
        <w:rPr>
          <w:b/>
          <w:i/>
          <w:szCs w:val="24"/>
        </w:rPr>
        <w:t>00</w:t>
      </w:r>
      <w:r w:rsidRPr="00267CB4">
        <w:rPr>
          <w:b/>
          <w:i/>
          <w:szCs w:val="24"/>
        </w:rPr>
        <w:t>,000 houses of prayer</w:t>
      </w:r>
      <w:r w:rsidRPr="00267CB4">
        <w:rPr>
          <w:szCs w:val="24"/>
        </w:rPr>
        <w:t xml:space="preserve">. </w:t>
      </w:r>
    </w:p>
    <w:p w14:paraId="2B7DE9F6" w14:textId="77777777" w:rsidR="003C5BA9" w:rsidRPr="00267CB4" w:rsidRDefault="008D77C2" w:rsidP="008D77C2">
      <w:pPr>
        <w:pStyle w:val="Lv2-J"/>
      </w:pPr>
      <w:bookmarkStart w:id="9" w:name="OLE_LINK38"/>
      <w:bookmarkStart w:id="10" w:name="OLE_LINK39"/>
      <w:r w:rsidRPr="00267CB4">
        <w:t xml:space="preserve">The Lord desires to be worshiped on earth as He is in heaven (Mt. 6:10). In Revelation 4-5, John describes the worship order established after God’s heart. It reveals how He wants to be worshiped. The heavenly order of worship is </w:t>
      </w:r>
      <w:r w:rsidRPr="00267CB4">
        <w:rPr>
          <w:b/>
          <w:i/>
        </w:rPr>
        <w:t>continual</w:t>
      </w:r>
      <w:r w:rsidRPr="00267CB4">
        <w:t xml:space="preserve">, </w:t>
      </w:r>
      <w:r w:rsidRPr="00267CB4">
        <w:rPr>
          <w:b/>
          <w:i/>
        </w:rPr>
        <w:t>musical</w:t>
      </w:r>
      <w:r w:rsidRPr="00267CB4">
        <w:t xml:space="preserve">, and </w:t>
      </w:r>
      <w:r w:rsidRPr="00267CB4">
        <w:rPr>
          <w:b/>
          <w:i/>
        </w:rPr>
        <w:t xml:space="preserve">God-centered </w:t>
      </w:r>
      <w:r w:rsidRPr="00267CB4">
        <w:t xml:space="preserve">(Rev. 4:8; 5:8-9; 14:2). </w:t>
      </w:r>
    </w:p>
    <w:bookmarkEnd w:id="9"/>
    <w:bookmarkEnd w:id="10"/>
    <w:p w14:paraId="18853DDD" w14:textId="77777777" w:rsidR="006732DB" w:rsidRPr="00267CB4" w:rsidRDefault="003E4561" w:rsidP="00676AC2">
      <w:pPr>
        <w:pStyle w:val="Lv2-J"/>
        <w:rPr>
          <w:szCs w:val="24"/>
        </w:rPr>
      </w:pPr>
      <w:r w:rsidRPr="00267CB4">
        <w:t xml:space="preserve">Isaiah prophesied 24/7 prayer ministries </w:t>
      </w:r>
      <w:r w:rsidR="00B90AAF" w:rsidRPr="00267CB4">
        <w:t>that would continue</w:t>
      </w:r>
      <w:r w:rsidRPr="00267CB4">
        <w:t xml:space="preserve"> until Jesus returns (Isa. 62:6-7). Only one generation will see the fulfillment of God</w:t>
      </w:r>
      <w:r w:rsidR="001A4480" w:rsidRPr="00267CB4">
        <w:t>’</w:t>
      </w:r>
      <w:r w:rsidRPr="00267CB4">
        <w:t>s promise to “set” intercessors in place</w:t>
      </w:r>
      <w:r w:rsidR="00501580" w:rsidRPr="00267CB4">
        <w:t xml:space="preserve"> worldwide</w:t>
      </w:r>
      <w:r w:rsidR="00B90AAF" w:rsidRPr="00267CB4">
        <w:t xml:space="preserve">, who </w:t>
      </w:r>
      <w:r w:rsidR="00267CB4" w:rsidRPr="00267CB4">
        <w:t xml:space="preserve">cry out </w:t>
      </w:r>
      <w:r w:rsidRPr="00267CB4">
        <w:t>until Jerusalem</w:t>
      </w:r>
      <w:r w:rsidR="00B90AAF" w:rsidRPr="00267CB4">
        <w:t xml:space="preserve"> becomes a praise in the earth—</w:t>
      </w:r>
      <w:r w:rsidR="00501580" w:rsidRPr="00267CB4">
        <w:t xml:space="preserve">which </w:t>
      </w:r>
      <w:r w:rsidR="00B90AAF" w:rsidRPr="00267CB4">
        <w:t>will happen</w:t>
      </w:r>
      <w:r w:rsidR="00501580" w:rsidRPr="00267CB4">
        <w:t xml:space="preserve"> when Jesus returns</w:t>
      </w:r>
      <w:r w:rsidRPr="00267CB4">
        <w:t xml:space="preserve">. </w:t>
      </w:r>
    </w:p>
    <w:p w14:paraId="4AA3034D" w14:textId="77777777" w:rsidR="003E4561" w:rsidRPr="00267CB4" w:rsidRDefault="003E4561" w:rsidP="00676AC2">
      <w:pPr>
        <w:pStyle w:val="Sc2-F"/>
      </w:pPr>
      <w:r w:rsidRPr="00267CB4">
        <w:rPr>
          <w:vertAlign w:val="superscript"/>
        </w:rPr>
        <w:t>6</w:t>
      </w:r>
      <w:r w:rsidRPr="00267CB4">
        <w:rPr>
          <w:u w:val="single"/>
        </w:rPr>
        <w:t>I have set</w:t>
      </w:r>
      <w:r w:rsidRPr="00267CB4">
        <w:t xml:space="preserve"> watchmen on your walls, O Jerusalem; they shall </w:t>
      </w:r>
      <w:r w:rsidRPr="00267CB4">
        <w:rPr>
          <w:u w:val="single"/>
        </w:rPr>
        <w:t>never hold their peace</w:t>
      </w:r>
      <w:r w:rsidRPr="00267CB4">
        <w:t xml:space="preserve"> </w:t>
      </w:r>
      <w:r w:rsidRPr="00267CB4">
        <w:rPr>
          <w:b w:val="0"/>
        </w:rPr>
        <w:t>[be silent, NAS</w:t>
      </w:r>
      <w:r w:rsidR="00F57708" w:rsidRPr="00267CB4">
        <w:rPr>
          <w:b w:val="0"/>
        </w:rPr>
        <w:t>B</w:t>
      </w:r>
      <w:r w:rsidRPr="00267CB4">
        <w:rPr>
          <w:b w:val="0"/>
        </w:rPr>
        <w:t>]</w:t>
      </w:r>
      <w:r w:rsidRPr="00267CB4">
        <w:t xml:space="preserve"> day or night. You who make mention of the </w:t>
      </w:r>
      <w:r w:rsidRPr="00267CB4">
        <w:rPr>
          <w:bCs/>
          <w:iCs/>
          <w:smallCaps/>
        </w:rPr>
        <w:t>Lord</w:t>
      </w:r>
      <w:r w:rsidRPr="00267CB4">
        <w:t xml:space="preserve">, </w:t>
      </w:r>
      <w:r w:rsidRPr="00267CB4">
        <w:rPr>
          <w:u w:val="single"/>
        </w:rPr>
        <w:t>do not keep silent</w:t>
      </w:r>
      <w:r w:rsidRPr="00267CB4">
        <w:t xml:space="preserve">, </w:t>
      </w:r>
      <w:r w:rsidRPr="00267CB4">
        <w:rPr>
          <w:vertAlign w:val="superscript"/>
        </w:rPr>
        <w:t>7</w:t>
      </w:r>
      <w:r w:rsidRPr="00267CB4">
        <w:t xml:space="preserve">and give Him no rest </w:t>
      </w:r>
      <w:r w:rsidRPr="00267CB4">
        <w:rPr>
          <w:u w:val="single"/>
        </w:rPr>
        <w:t>till</w:t>
      </w:r>
      <w:r w:rsidRPr="00267CB4">
        <w:t xml:space="preserve"> He…makes Jerusalem a praise in the earth </w:t>
      </w:r>
      <w:r w:rsidRPr="00267CB4">
        <w:rPr>
          <w:b w:val="0"/>
        </w:rPr>
        <w:t>[</w:t>
      </w:r>
      <w:r w:rsidR="006732DB" w:rsidRPr="00267CB4">
        <w:rPr>
          <w:b w:val="0"/>
        </w:rPr>
        <w:t>at Jesus</w:t>
      </w:r>
      <w:r w:rsidR="001A4480" w:rsidRPr="00267CB4">
        <w:rPr>
          <w:b w:val="0"/>
        </w:rPr>
        <w:t>’</w:t>
      </w:r>
      <w:r w:rsidR="006732DB" w:rsidRPr="00267CB4">
        <w:rPr>
          <w:b w:val="0"/>
        </w:rPr>
        <w:t xml:space="preserve"> return</w:t>
      </w:r>
      <w:r w:rsidRPr="00267CB4">
        <w:rPr>
          <w:b w:val="0"/>
        </w:rPr>
        <w:t>]</w:t>
      </w:r>
      <w:r w:rsidRPr="00267CB4">
        <w:t>. (Isa. 62:6-7)</w:t>
      </w:r>
    </w:p>
    <w:p w14:paraId="6AC28DC4" w14:textId="77777777" w:rsidR="00801ACD" w:rsidRPr="00267CB4" w:rsidRDefault="00801ACD" w:rsidP="00676AC2">
      <w:pPr>
        <w:pStyle w:val="Lv2-J"/>
      </w:pPr>
      <w:r w:rsidRPr="00267CB4">
        <w:t>In Isaiah 42, Isaiah prophesied about a global intercessory worship movement (v. 10-12), which would usher in Jesus</w:t>
      </w:r>
      <w:r w:rsidR="001A4480" w:rsidRPr="00267CB4">
        <w:t>’</w:t>
      </w:r>
      <w:r w:rsidRPr="00267CB4">
        <w:t xml:space="preserve"> return (v. 13) and release His end-time judgments (v. 14-15). </w:t>
      </w:r>
    </w:p>
    <w:p w14:paraId="44C58E84" w14:textId="77777777" w:rsidR="00801ACD" w:rsidRPr="00267CB4" w:rsidRDefault="00801ACD" w:rsidP="00801ACD">
      <w:pPr>
        <w:pStyle w:val="Sc2-F"/>
      </w:pPr>
      <w:r w:rsidRPr="00267CB4">
        <w:rPr>
          <w:vertAlign w:val="superscript"/>
        </w:rPr>
        <w:t>10</w:t>
      </w:r>
      <w:r w:rsidRPr="00267CB4">
        <w:t xml:space="preserve">Sing to the </w:t>
      </w:r>
      <w:r w:rsidR="00BE6A00" w:rsidRPr="00267CB4">
        <w:rPr>
          <w:bCs/>
          <w:iCs/>
          <w:smallCaps/>
        </w:rPr>
        <w:t>Lord</w:t>
      </w:r>
      <w:r w:rsidR="00BE6A00" w:rsidRPr="00267CB4">
        <w:t xml:space="preserve"> </w:t>
      </w:r>
      <w:r w:rsidRPr="00267CB4">
        <w:t xml:space="preserve">a </w:t>
      </w:r>
      <w:r w:rsidRPr="00267CB4">
        <w:rPr>
          <w:u w:val="single"/>
        </w:rPr>
        <w:t>new song</w:t>
      </w:r>
      <w:r w:rsidRPr="00267CB4">
        <w:t xml:space="preserve">, and His praise from the </w:t>
      </w:r>
      <w:r w:rsidRPr="00267CB4">
        <w:rPr>
          <w:u w:val="single"/>
        </w:rPr>
        <w:t>ends of the earth</w:t>
      </w:r>
      <w:r w:rsidRPr="00267CB4">
        <w:t xml:space="preserve">, you who </w:t>
      </w:r>
      <w:r w:rsidRPr="00267CB4">
        <w:rPr>
          <w:u w:val="single"/>
        </w:rPr>
        <w:t>go down to the sea</w:t>
      </w:r>
      <w:r w:rsidRPr="00267CB4">
        <w:t xml:space="preserve">, and all that is in it, you </w:t>
      </w:r>
      <w:r w:rsidRPr="00267CB4">
        <w:rPr>
          <w:u w:val="single"/>
        </w:rPr>
        <w:t>coastlands</w:t>
      </w:r>
      <w:r w:rsidRPr="00267CB4">
        <w:t>…</w:t>
      </w:r>
      <w:r w:rsidRPr="00267CB4">
        <w:rPr>
          <w:vertAlign w:val="superscript"/>
        </w:rPr>
        <w:t>11</w:t>
      </w:r>
      <w:r w:rsidRPr="00267CB4">
        <w:t xml:space="preserve">Let the </w:t>
      </w:r>
      <w:r w:rsidRPr="00267CB4">
        <w:rPr>
          <w:u w:val="single"/>
        </w:rPr>
        <w:t>wilderness</w:t>
      </w:r>
      <w:r w:rsidRPr="00267CB4">
        <w:t xml:space="preserve"> and its </w:t>
      </w:r>
      <w:r w:rsidRPr="00267CB4">
        <w:rPr>
          <w:u w:val="single"/>
        </w:rPr>
        <w:t>cities</w:t>
      </w:r>
      <w:r w:rsidRPr="00267CB4">
        <w:t xml:space="preserve"> lift up their voice, the </w:t>
      </w:r>
      <w:r w:rsidRPr="00267CB4">
        <w:rPr>
          <w:u w:val="single"/>
        </w:rPr>
        <w:t>villages</w:t>
      </w:r>
      <w:r w:rsidRPr="00267CB4">
        <w:t xml:space="preserve"> that </w:t>
      </w:r>
      <w:r w:rsidRPr="00267CB4">
        <w:rPr>
          <w:u w:val="single"/>
        </w:rPr>
        <w:t>Kedar</w:t>
      </w:r>
      <w:r w:rsidRPr="00267CB4">
        <w:t xml:space="preserve"> </w:t>
      </w:r>
      <w:r w:rsidR="003C5BA9" w:rsidRPr="00267CB4">
        <w:rPr>
          <w:b w:val="0"/>
        </w:rPr>
        <w:t>[Saudi Arabia]</w:t>
      </w:r>
      <w:r w:rsidR="00D1078E" w:rsidRPr="00267CB4">
        <w:t xml:space="preserve"> </w:t>
      </w:r>
      <w:r w:rsidRPr="00267CB4">
        <w:t xml:space="preserve">inhabits. Let the inhabitants of </w:t>
      </w:r>
      <w:proofErr w:type="spellStart"/>
      <w:r w:rsidRPr="00267CB4">
        <w:rPr>
          <w:u w:val="single"/>
        </w:rPr>
        <w:t>Sela</w:t>
      </w:r>
      <w:proofErr w:type="spellEnd"/>
      <w:r w:rsidRPr="00267CB4">
        <w:t xml:space="preserve"> </w:t>
      </w:r>
      <w:bookmarkStart w:id="11" w:name="OLE_LINK3"/>
      <w:bookmarkStart w:id="12" w:name="OLE_LINK4"/>
      <w:r w:rsidR="00D1078E" w:rsidRPr="00267CB4">
        <w:rPr>
          <w:b w:val="0"/>
        </w:rPr>
        <w:t>[Jordan]</w:t>
      </w:r>
      <w:r w:rsidR="00D1078E" w:rsidRPr="00267CB4">
        <w:t xml:space="preserve"> </w:t>
      </w:r>
      <w:bookmarkEnd w:id="11"/>
      <w:bookmarkEnd w:id="12"/>
      <w:r w:rsidRPr="00267CB4">
        <w:t xml:space="preserve">sing, let them shout from the top of the </w:t>
      </w:r>
      <w:r w:rsidRPr="00267CB4">
        <w:rPr>
          <w:u w:val="single"/>
        </w:rPr>
        <w:t>mountains</w:t>
      </w:r>
      <w:r w:rsidRPr="00267CB4">
        <w:t>…</w:t>
      </w:r>
      <w:r w:rsidRPr="00267CB4">
        <w:rPr>
          <w:vertAlign w:val="superscript"/>
        </w:rPr>
        <w:t>13</w:t>
      </w:r>
      <w:r w:rsidRPr="00267CB4">
        <w:t xml:space="preserve">The </w:t>
      </w:r>
      <w:r w:rsidR="00BE6A00" w:rsidRPr="00267CB4">
        <w:rPr>
          <w:bCs/>
          <w:iCs/>
          <w:smallCaps/>
        </w:rPr>
        <w:t>Lord</w:t>
      </w:r>
      <w:r w:rsidR="00BE6A00" w:rsidRPr="00267CB4">
        <w:rPr>
          <w:u w:val="single"/>
        </w:rPr>
        <w:t xml:space="preserve"> </w:t>
      </w:r>
      <w:r w:rsidRPr="00267CB4">
        <w:rPr>
          <w:u w:val="single"/>
        </w:rPr>
        <w:t>shall go forth</w:t>
      </w:r>
      <w:r w:rsidRPr="00267CB4">
        <w:t xml:space="preserve"> </w:t>
      </w:r>
      <w:r w:rsidRPr="00267CB4">
        <w:rPr>
          <w:b w:val="0"/>
        </w:rPr>
        <w:t>[Jesus</w:t>
      </w:r>
      <w:r w:rsidR="001A4480" w:rsidRPr="00267CB4">
        <w:rPr>
          <w:b w:val="0"/>
        </w:rPr>
        <w:t>’</w:t>
      </w:r>
      <w:r w:rsidRPr="00267CB4">
        <w:rPr>
          <w:b w:val="0"/>
        </w:rPr>
        <w:t xml:space="preserve"> </w:t>
      </w:r>
      <w:r w:rsidR="00267CB4" w:rsidRPr="00267CB4">
        <w:rPr>
          <w:b w:val="0"/>
        </w:rPr>
        <w:t>return</w:t>
      </w:r>
      <w:r w:rsidRPr="00267CB4">
        <w:rPr>
          <w:b w:val="0"/>
        </w:rPr>
        <w:t>]</w:t>
      </w:r>
      <w:r w:rsidRPr="00267CB4">
        <w:t xml:space="preserve"> like a mighty man; He shall </w:t>
      </w:r>
      <w:r w:rsidRPr="00267CB4">
        <w:rPr>
          <w:u w:val="single"/>
        </w:rPr>
        <w:t>stir up His zeal</w:t>
      </w:r>
      <w:r w:rsidRPr="00267CB4">
        <w:t xml:space="preserve"> like a man of war</w:t>
      </w:r>
      <w:r w:rsidR="008D77C2" w:rsidRPr="00267CB4">
        <w:t>…</w:t>
      </w:r>
      <w:r w:rsidRPr="00267CB4">
        <w:t>He shall prevail against His enemies.” (Isa. 42:10-1</w:t>
      </w:r>
      <w:r w:rsidR="008D77C2" w:rsidRPr="00267CB4">
        <w:t>3</w:t>
      </w:r>
      <w:r w:rsidRPr="00267CB4">
        <w:t xml:space="preserve">) </w:t>
      </w:r>
    </w:p>
    <w:p w14:paraId="69F93086" w14:textId="77777777" w:rsidR="00801ACD" w:rsidRPr="00267CB4" w:rsidRDefault="00801ACD" w:rsidP="00676AC2">
      <w:pPr>
        <w:pStyle w:val="Lv2-J"/>
      </w:pPr>
      <w:r w:rsidRPr="00267CB4">
        <w:rPr>
          <w:b/>
          <w:i/>
        </w:rPr>
        <w:t>From the ends of the earth</w:t>
      </w:r>
      <w:r w:rsidR="00F57708" w:rsidRPr="00267CB4">
        <w:t>: F</w:t>
      </w:r>
      <w:r w:rsidRPr="00267CB4">
        <w:t>ive challenging areas will</w:t>
      </w:r>
      <w:r w:rsidR="00F57708" w:rsidRPr="00267CB4">
        <w:t xml:space="preserve"> engage in the worship movement.</w:t>
      </w:r>
      <w:r w:rsidRPr="00267CB4">
        <w:br/>
        <w:t xml:space="preserve">1. </w:t>
      </w:r>
      <w:r w:rsidRPr="00267CB4">
        <w:rPr>
          <w:b/>
          <w:i/>
        </w:rPr>
        <w:t>Go down to the sea</w:t>
      </w:r>
      <w:r w:rsidR="00BE6A00" w:rsidRPr="00267CB4">
        <w:t xml:space="preserve">: </w:t>
      </w:r>
      <w:r w:rsidRPr="00267CB4">
        <w:t xml:space="preserve">includes the nearly 12,000 inhabited islands of the earth </w:t>
      </w:r>
      <w:bookmarkStart w:id="13" w:name="OLE_LINK2"/>
      <w:r w:rsidRPr="00267CB4">
        <w:br/>
        <w:t xml:space="preserve">2. </w:t>
      </w:r>
      <w:r w:rsidRPr="00267CB4">
        <w:rPr>
          <w:b/>
          <w:i/>
        </w:rPr>
        <w:t>Coastlands</w:t>
      </w:r>
      <w:bookmarkEnd w:id="13"/>
      <w:r w:rsidR="00BE6A00" w:rsidRPr="00267CB4">
        <w:t xml:space="preserve">: </w:t>
      </w:r>
      <w:r w:rsidRPr="00267CB4">
        <w:t xml:space="preserve">includes the major population and resource centers on the coastlands </w:t>
      </w:r>
      <w:r w:rsidRPr="00267CB4">
        <w:br/>
        <w:t xml:space="preserve">3. </w:t>
      </w:r>
      <w:r w:rsidRPr="00267CB4">
        <w:rPr>
          <w:b/>
          <w:i/>
        </w:rPr>
        <w:t>Wilderness</w:t>
      </w:r>
      <w:r w:rsidR="00BE6A00" w:rsidRPr="00267CB4">
        <w:t xml:space="preserve">: </w:t>
      </w:r>
      <w:r w:rsidRPr="00267CB4">
        <w:t xml:space="preserve">includes the small cities in the wilderness and desert regions </w:t>
      </w:r>
      <w:r w:rsidRPr="00267CB4">
        <w:br/>
        <w:t xml:space="preserve">4. </w:t>
      </w:r>
      <w:r w:rsidRPr="00267CB4">
        <w:rPr>
          <w:b/>
          <w:i/>
        </w:rPr>
        <w:t xml:space="preserve">Villages of Kedar and </w:t>
      </w:r>
      <w:proofErr w:type="spellStart"/>
      <w:r w:rsidRPr="00267CB4">
        <w:rPr>
          <w:b/>
          <w:i/>
        </w:rPr>
        <w:t>Sela</w:t>
      </w:r>
      <w:proofErr w:type="spellEnd"/>
      <w:r w:rsidR="00BE6A00" w:rsidRPr="00267CB4">
        <w:t xml:space="preserve">: </w:t>
      </w:r>
      <w:r w:rsidR="00F57708" w:rsidRPr="00267CB4">
        <w:t>Muslim</w:t>
      </w:r>
      <w:r w:rsidRPr="00267CB4">
        <w:t xml:space="preserve"> villages in Jordan (</w:t>
      </w:r>
      <w:proofErr w:type="spellStart"/>
      <w:r w:rsidRPr="00267CB4">
        <w:t>Sela</w:t>
      </w:r>
      <w:proofErr w:type="spellEnd"/>
      <w:r w:rsidRPr="00267CB4">
        <w:t xml:space="preserve">) and Saudi Arabia (Kedar) </w:t>
      </w:r>
      <w:r w:rsidRPr="00267CB4">
        <w:br/>
      </w:r>
      <w:r w:rsidRPr="00267CB4">
        <w:rPr>
          <w:color w:val="000000"/>
          <w:szCs w:val="24"/>
        </w:rPr>
        <w:t>5</w:t>
      </w:r>
      <w:r w:rsidRPr="00267CB4">
        <w:t xml:space="preserve">. </w:t>
      </w:r>
      <w:r w:rsidRPr="00267CB4">
        <w:rPr>
          <w:b/>
          <w:i/>
        </w:rPr>
        <w:t>Mountain tops</w:t>
      </w:r>
      <w:r w:rsidR="00BE6A00" w:rsidRPr="00267CB4">
        <w:t xml:space="preserve">: </w:t>
      </w:r>
      <w:r w:rsidRPr="00267CB4">
        <w:t xml:space="preserve">a difficult place to assemble people for worship and prayer </w:t>
      </w:r>
    </w:p>
    <w:p w14:paraId="17C764F7" w14:textId="77777777" w:rsidR="003C5BA9" w:rsidRPr="00267CB4" w:rsidRDefault="00801ACD" w:rsidP="00676AC2">
      <w:pPr>
        <w:pStyle w:val="Lv2-J"/>
      </w:pPr>
      <w:r w:rsidRPr="00267CB4">
        <w:t xml:space="preserve">Psalms 96 and 98 prophesy a time when singing will arise </w:t>
      </w:r>
      <w:r w:rsidR="00F20904" w:rsidRPr="00267CB4">
        <w:t xml:space="preserve">to the Lord </w:t>
      </w:r>
      <w:r w:rsidRPr="00267CB4">
        <w:t xml:space="preserve">from all the earth. </w:t>
      </w:r>
    </w:p>
    <w:p w14:paraId="57791ADD" w14:textId="77777777" w:rsidR="00801ACD" w:rsidRPr="00267CB4" w:rsidRDefault="00801ACD" w:rsidP="00801ACD">
      <w:pPr>
        <w:pStyle w:val="Sc2-F"/>
      </w:pPr>
      <w:r w:rsidRPr="00267CB4">
        <w:rPr>
          <w:vertAlign w:val="superscript"/>
        </w:rPr>
        <w:t>1</w:t>
      </w:r>
      <w:r w:rsidRPr="00267CB4">
        <w:rPr>
          <w:u w:val="single"/>
        </w:rPr>
        <w:t>Sing</w:t>
      </w:r>
      <w:r w:rsidRPr="00267CB4">
        <w:t xml:space="preserve"> to the Lord a new song! </w:t>
      </w:r>
      <w:r w:rsidRPr="00267CB4">
        <w:rPr>
          <w:u w:val="single"/>
        </w:rPr>
        <w:t>Sing</w:t>
      </w:r>
      <w:r w:rsidRPr="00267CB4">
        <w:t xml:space="preserve"> to the Lord, </w:t>
      </w:r>
      <w:r w:rsidRPr="00267CB4">
        <w:rPr>
          <w:u w:val="single"/>
        </w:rPr>
        <w:t>all the earth</w:t>
      </w:r>
      <w:r w:rsidRPr="00267CB4">
        <w:t>…</w:t>
      </w:r>
      <w:r w:rsidRPr="00267CB4">
        <w:rPr>
          <w:vertAlign w:val="superscript"/>
        </w:rPr>
        <w:t>9</w:t>
      </w:r>
      <w:r w:rsidRPr="00267CB4">
        <w:t xml:space="preserve">Worship the Lord…tremble </w:t>
      </w:r>
      <w:r w:rsidR="0023557B" w:rsidRPr="00267CB4">
        <w:br/>
      </w:r>
      <w:r w:rsidRPr="00267CB4">
        <w:t xml:space="preserve">before Him, </w:t>
      </w:r>
      <w:r w:rsidRPr="00267CB4">
        <w:rPr>
          <w:u w:val="single"/>
        </w:rPr>
        <w:t>all the earth</w:t>
      </w:r>
      <w:r w:rsidRPr="00267CB4">
        <w:t>…</w:t>
      </w:r>
      <w:r w:rsidRPr="00267CB4">
        <w:rPr>
          <w:vertAlign w:val="superscript"/>
        </w:rPr>
        <w:t>13</w:t>
      </w:r>
      <w:r w:rsidRPr="00267CB4">
        <w:t xml:space="preserve">For </w:t>
      </w:r>
      <w:r w:rsidRPr="00267CB4">
        <w:rPr>
          <w:u w:val="single"/>
        </w:rPr>
        <w:t>He is coming</w:t>
      </w:r>
      <w:r w:rsidRPr="00267CB4">
        <w:t xml:space="preserve"> to judge the earth. (Ps. 96:1-13) </w:t>
      </w:r>
    </w:p>
    <w:p w14:paraId="5C0886E5" w14:textId="77777777" w:rsidR="00801ACD" w:rsidRPr="00267CB4" w:rsidRDefault="00801ACD" w:rsidP="00801ACD">
      <w:pPr>
        <w:pStyle w:val="Sc2-F"/>
      </w:pPr>
      <w:r w:rsidRPr="00267CB4">
        <w:rPr>
          <w:vertAlign w:val="superscript"/>
        </w:rPr>
        <w:t>1</w:t>
      </w:r>
      <w:r w:rsidRPr="00267CB4">
        <w:rPr>
          <w:u w:val="single"/>
        </w:rPr>
        <w:t>Sing</w:t>
      </w:r>
      <w:r w:rsidRPr="00267CB4">
        <w:t xml:space="preserve"> to the Lord a new song…</w:t>
      </w:r>
      <w:r w:rsidRPr="00267CB4">
        <w:rPr>
          <w:vertAlign w:val="superscript"/>
        </w:rPr>
        <w:t>3</w:t>
      </w:r>
      <w:r w:rsidRPr="00267CB4">
        <w:rPr>
          <w:u w:val="single"/>
        </w:rPr>
        <w:t>All the ends of the earth</w:t>
      </w:r>
      <w:r w:rsidRPr="00267CB4">
        <w:t xml:space="preserve"> have seen the salvation of our God.</w:t>
      </w:r>
      <w:r w:rsidR="0023557B" w:rsidRPr="00267CB4">
        <w:br/>
      </w:r>
      <w:r w:rsidRPr="00267CB4">
        <w:rPr>
          <w:vertAlign w:val="superscript"/>
        </w:rPr>
        <w:t>4</w:t>
      </w:r>
      <w:r w:rsidRPr="00267CB4">
        <w:t xml:space="preserve">Shout joyfully to the Lord, </w:t>
      </w:r>
      <w:r w:rsidRPr="00267CB4">
        <w:rPr>
          <w:u w:val="single"/>
        </w:rPr>
        <w:t>all the earth</w:t>
      </w:r>
      <w:r w:rsidRPr="00267CB4">
        <w:t xml:space="preserve">; break forth in </w:t>
      </w:r>
      <w:r w:rsidRPr="00267CB4">
        <w:rPr>
          <w:u w:val="single"/>
        </w:rPr>
        <w:t>song</w:t>
      </w:r>
      <w:r w:rsidRPr="00267CB4">
        <w:t xml:space="preserve">…and </w:t>
      </w:r>
      <w:r w:rsidRPr="00267CB4">
        <w:rPr>
          <w:u w:val="single"/>
        </w:rPr>
        <w:t>sing praises</w:t>
      </w:r>
      <w:r w:rsidRPr="00267CB4">
        <w:t xml:space="preserve">. (Ps. 98:1-4) </w:t>
      </w:r>
    </w:p>
    <w:p w14:paraId="4E2BEDA3" w14:textId="77777777" w:rsidR="003C5BA9" w:rsidRPr="00267CB4" w:rsidRDefault="003C5BA9" w:rsidP="003C5BA9">
      <w:pPr>
        <w:pStyle w:val="Lv2-J"/>
      </w:pPr>
      <w:r w:rsidRPr="00267CB4">
        <w:t xml:space="preserve">May God establish 24/7 prayer with worship in every tribe and tongue on earth before Jesus returns! This may happen </w:t>
      </w:r>
      <w:r w:rsidR="007310C0" w:rsidRPr="00267CB4">
        <w:t xml:space="preserve">in several places </w:t>
      </w:r>
      <w:r w:rsidRPr="00267CB4">
        <w:t>across a city</w:t>
      </w:r>
      <w:r w:rsidR="00267CB4" w:rsidRPr="00267CB4">
        <w:t xml:space="preserve"> or region (</w:t>
      </w:r>
      <w:r w:rsidRPr="00267CB4">
        <w:t>not just in one building</w:t>
      </w:r>
      <w:r w:rsidR="00267CB4" w:rsidRPr="00267CB4">
        <w:t>)</w:t>
      </w:r>
      <w:r w:rsidRPr="00267CB4">
        <w:t xml:space="preserve">, with many ministries working together.  </w:t>
      </w:r>
    </w:p>
    <w:p w14:paraId="06485604" w14:textId="77777777" w:rsidR="004A7BE6" w:rsidRPr="00267CB4" w:rsidRDefault="00801ACD" w:rsidP="00676AC2">
      <w:pPr>
        <w:pStyle w:val="Lv2-J"/>
      </w:pPr>
      <w:r w:rsidRPr="00267CB4">
        <w:t xml:space="preserve">The Spirit is calling the Church to work together to offer intercession flowing from prophetic worship (music) and intimacy with God to fulfill the Great Commission (to win the lost, revive the Church, and impact society). It is prayer </w:t>
      </w:r>
      <w:r w:rsidRPr="00267CB4">
        <w:rPr>
          <w:b/>
          <w:i/>
        </w:rPr>
        <w:t>for the harvest</w:t>
      </w:r>
      <w:r w:rsidRPr="00267CB4">
        <w:t xml:space="preserve">, </w:t>
      </w:r>
      <w:r w:rsidRPr="00267CB4">
        <w:rPr>
          <w:b/>
          <w:i/>
        </w:rPr>
        <w:t>with music</w:t>
      </w:r>
      <w:r w:rsidRPr="00267CB4">
        <w:t xml:space="preserve">, and </w:t>
      </w:r>
      <w:r w:rsidRPr="00267CB4">
        <w:rPr>
          <w:b/>
          <w:i/>
        </w:rPr>
        <w:t>from intimacy</w:t>
      </w:r>
      <w:r w:rsidRPr="00267CB4">
        <w:t xml:space="preserve"> with God. </w:t>
      </w:r>
    </w:p>
    <w:p w14:paraId="20189C17" w14:textId="77777777" w:rsidR="003E4561" w:rsidRPr="00267CB4" w:rsidRDefault="003E4561" w:rsidP="003E4561">
      <w:pPr>
        <w:pStyle w:val="Lv2-J"/>
      </w:pPr>
      <w:r w:rsidRPr="00267CB4">
        <w:t>Amos</w:t>
      </w:r>
      <w:r w:rsidR="001A4480" w:rsidRPr="00267CB4">
        <w:t>’</w:t>
      </w:r>
      <w:r w:rsidRPr="00267CB4">
        <w:t xml:space="preserve"> prophecy linked the timing of the rebuilding of David</w:t>
      </w:r>
      <w:r w:rsidR="001A4480" w:rsidRPr="00267CB4">
        <w:t>’</w:t>
      </w:r>
      <w:r w:rsidRPr="00267CB4">
        <w:t>s tabernacle to one generation—</w:t>
      </w:r>
      <w:r w:rsidR="006732DB" w:rsidRPr="00267CB4">
        <w:br/>
      </w:r>
      <w:r w:rsidRPr="00267CB4">
        <w:t xml:space="preserve">when Israel would be planted in her land in a way that </w:t>
      </w:r>
      <w:r w:rsidRPr="00267CB4">
        <w:rPr>
          <w:i/>
        </w:rPr>
        <w:t xml:space="preserve">she would never be pulled up from it </w:t>
      </w:r>
      <w:r w:rsidRPr="00267CB4">
        <w:t>(v. 15</w:t>
      </w:r>
      <w:r w:rsidRPr="00267CB4">
        <w:rPr>
          <w:i/>
        </w:rPr>
        <w:t>)</w:t>
      </w:r>
      <w:r w:rsidRPr="00267CB4">
        <w:t>. The Lord has planted Israel in their land three times—in Joshua</w:t>
      </w:r>
      <w:r w:rsidR="001A4480" w:rsidRPr="00267CB4">
        <w:t>’</w:t>
      </w:r>
      <w:r w:rsidRPr="00267CB4">
        <w:t xml:space="preserve">s generation (about 1400 BC), </w:t>
      </w:r>
      <w:r w:rsidR="00DF389A" w:rsidRPr="00267CB4">
        <w:br/>
      </w:r>
      <w:r w:rsidRPr="00267CB4">
        <w:t>in Zerubbabel</w:t>
      </w:r>
      <w:r w:rsidR="001A4480" w:rsidRPr="00267CB4">
        <w:t>’</w:t>
      </w:r>
      <w:r w:rsidRPr="00267CB4">
        <w:t xml:space="preserve">s generation (538 BC), and in May 1948 (the only time they will not be uprooted). </w:t>
      </w:r>
      <w:r w:rsidR="00DF389A" w:rsidRPr="00267CB4">
        <w:br/>
      </w:r>
      <w:r w:rsidRPr="00267CB4">
        <w:t xml:space="preserve">Israel was restored to her land in May 1948—it is the </w:t>
      </w:r>
      <w:r w:rsidRPr="00267CB4">
        <w:rPr>
          <w:i/>
        </w:rPr>
        <w:t>only generation</w:t>
      </w:r>
      <w:r w:rsidRPr="00267CB4">
        <w:t xml:space="preserve"> in which this prophecy could be fulfilled. It </w:t>
      </w:r>
      <w:r w:rsidRPr="00267CB4">
        <w:rPr>
          <w:i/>
        </w:rPr>
        <w:t>signaled the beginning</w:t>
      </w:r>
      <w:r w:rsidRPr="00267CB4">
        <w:t xml:space="preserve"> of </w:t>
      </w:r>
      <w:r w:rsidR="00DF389A" w:rsidRPr="00267CB4">
        <w:t xml:space="preserve">a unique </w:t>
      </w:r>
      <w:r w:rsidRPr="00267CB4">
        <w:t xml:space="preserve">time </w:t>
      </w:r>
      <w:r w:rsidR="00DF389A" w:rsidRPr="00267CB4">
        <w:t xml:space="preserve">in history </w:t>
      </w:r>
      <w:r w:rsidRPr="00267CB4">
        <w:t xml:space="preserve">when the spirit of the tabernacle of David would be released—connected to the harvest of the remnant of Edom (Islamic nations). </w:t>
      </w:r>
    </w:p>
    <w:p w14:paraId="6B28E084" w14:textId="77777777" w:rsidR="003E4561" w:rsidRPr="00267CB4" w:rsidRDefault="003E4561" w:rsidP="003E4561">
      <w:pPr>
        <w:pStyle w:val="Sc2-F"/>
      </w:pPr>
      <w:r w:rsidRPr="00267CB4">
        <w:rPr>
          <w:vertAlign w:val="superscript"/>
        </w:rPr>
        <w:t>11</w:t>
      </w:r>
      <w:r w:rsidRPr="00267CB4">
        <w:t xml:space="preserve">“I will raise up the </w:t>
      </w:r>
      <w:r w:rsidRPr="00267CB4">
        <w:rPr>
          <w:u w:val="single"/>
        </w:rPr>
        <w:t>tabernacle of David</w:t>
      </w:r>
      <w:r w:rsidRPr="00267CB4">
        <w:t>…</w:t>
      </w:r>
      <w:r w:rsidRPr="00267CB4">
        <w:rPr>
          <w:vertAlign w:val="superscript"/>
        </w:rPr>
        <w:t>12</w:t>
      </w:r>
      <w:r w:rsidRPr="00267CB4">
        <w:t xml:space="preserve">that they may </w:t>
      </w:r>
      <w:r w:rsidRPr="00267CB4">
        <w:rPr>
          <w:u w:val="single"/>
        </w:rPr>
        <w:t>possess the remnant of Edom</w:t>
      </w:r>
      <w:r w:rsidRPr="00267CB4">
        <w:t xml:space="preserve"> </w:t>
      </w:r>
      <w:r w:rsidRPr="00267CB4">
        <w:rPr>
          <w:b w:val="0"/>
        </w:rPr>
        <w:t>[Islam]</w:t>
      </w:r>
      <w:r w:rsidRPr="00267CB4">
        <w:t xml:space="preserve"> and </w:t>
      </w:r>
      <w:r w:rsidRPr="00267CB4">
        <w:rPr>
          <w:u w:val="single"/>
        </w:rPr>
        <w:t>all</w:t>
      </w:r>
      <w:r w:rsidRPr="00267CB4">
        <w:t xml:space="preserve"> the </w:t>
      </w:r>
      <w:r w:rsidRPr="00267CB4">
        <w:rPr>
          <w:u w:val="single"/>
        </w:rPr>
        <w:t>Gentiles</w:t>
      </w:r>
      <w:r w:rsidRPr="00267CB4">
        <w:t xml:space="preserve"> </w:t>
      </w:r>
      <w:r w:rsidRPr="00267CB4">
        <w:rPr>
          <w:b w:val="0"/>
        </w:rPr>
        <w:t>[nations]</w:t>
      </w:r>
      <w:r w:rsidRPr="00267CB4">
        <w:t>…</w:t>
      </w:r>
      <w:r w:rsidRPr="00267CB4">
        <w:rPr>
          <w:vertAlign w:val="superscript"/>
        </w:rPr>
        <w:t>14</w:t>
      </w:r>
      <w:r w:rsidRPr="00267CB4">
        <w:t xml:space="preserve">I will bring </w:t>
      </w:r>
      <w:r w:rsidRPr="00267CB4">
        <w:rPr>
          <w:u w:val="single"/>
        </w:rPr>
        <w:t>back</w:t>
      </w:r>
      <w:r w:rsidRPr="00267CB4">
        <w:t xml:space="preserve"> the captives of My people Israel… </w:t>
      </w:r>
      <w:r w:rsidRPr="00267CB4">
        <w:rPr>
          <w:vertAlign w:val="superscript"/>
        </w:rPr>
        <w:t>15</w:t>
      </w:r>
      <w:r w:rsidRPr="00267CB4">
        <w:t xml:space="preserve">I will </w:t>
      </w:r>
      <w:r w:rsidRPr="00267CB4">
        <w:rPr>
          <w:u w:val="single"/>
        </w:rPr>
        <w:t>plant them in their land</w:t>
      </w:r>
      <w:r w:rsidRPr="00267CB4">
        <w:t xml:space="preserve"> </w:t>
      </w:r>
      <w:r w:rsidRPr="00267CB4">
        <w:rPr>
          <w:b w:val="0"/>
        </w:rPr>
        <w:t>[1948]</w:t>
      </w:r>
      <w:r w:rsidRPr="00267CB4">
        <w:t xml:space="preserve">, and </w:t>
      </w:r>
      <w:r w:rsidRPr="00267CB4">
        <w:rPr>
          <w:u w:val="single"/>
        </w:rPr>
        <w:t>no longer</w:t>
      </w:r>
      <w:r w:rsidRPr="00267CB4">
        <w:t xml:space="preserve"> shall they be </w:t>
      </w:r>
      <w:r w:rsidRPr="00267CB4">
        <w:rPr>
          <w:u w:val="single"/>
        </w:rPr>
        <w:t>pulled up</w:t>
      </w:r>
      <w:r w:rsidR="002D0E38" w:rsidRPr="00267CB4">
        <w:t xml:space="preserve"> from the land.”</w:t>
      </w:r>
      <w:r w:rsidRPr="00267CB4">
        <w:t xml:space="preserve"> (Amos 9:11-15) </w:t>
      </w:r>
    </w:p>
    <w:p w14:paraId="1A3A10B5" w14:textId="77777777" w:rsidR="001C2153" w:rsidRPr="00267CB4" w:rsidRDefault="003E4561" w:rsidP="000F0BC8">
      <w:pPr>
        <w:pStyle w:val="Lv2-J"/>
      </w:pPr>
      <w:r w:rsidRPr="00267CB4">
        <w:rPr>
          <w:b/>
          <w:i/>
        </w:rPr>
        <w:t>Outpouring of the Spirit</w:t>
      </w:r>
      <w:r w:rsidRPr="00267CB4">
        <w:t xml:space="preserve">: The Lord promised to pour out His Spirit on all believers (Acts 2:17-21). The increase of the number of believers with “charismatic” theology and experience has grown from </w:t>
      </w:r>
      <w:r w:rsidRPr="00267CB4">
        <w:rPr>
          <w:i/>
        </w:rPr>
        <w:t>one million</w:t>
      </w:r>
      <w:r w:rsidRPr="00267CB4">
        <w:t xml:space="preserve"> (1920) to </w:t>
      </w:r>
      <w:r w:rsidRPr="00267CB4">
        <w:rPr>
          <w:i/>
        </w:rPr>
        <w:t>60 million</w:t>
      </w:r>
      <w:r w:rsidRPr="00267CB4">
        <w:t xml:space="preserve"> (1970) to over </w:t>
      </w:r>
      <w:r w:rsidRPr="00267CB4">
        <w:rPr>
          <w:i/>
        </w:rPr>
        <w:t>600 million</w:t>
      </w:r>
      <w:r w:rsidRPr="00267CB4">
        <w:t xml:space="preserve"> today.</w:t>
      </w:r>
      <w:r w:rsidR="001C2153" w:rsidRPr="00267CB4">
        <w:t xml:space="preserve"> </w:t>
      </w:r>
      <w:r w:rsidR="00471805" w:rsidRPr="00267CB4">
        <w:t xml:space="preserve">The spirit of prophecy will increase in the Church (Jer. 23:20; Dan. 11:33; Joel 2:28-29; Mal. 4:5; Acts 2:17; Rev. 11:3-6; 18:20). </w:t>
      </w:r>
    </w:p>
    <w:p w14:paraId="409FA0D5" w14:textId="77777777" w:rsidR="00471805" w:rsidRPr="00267CB4" w:rsidRDefault="00471805" w:rsidP="001C2153">
      <w:pPr>
        <w:pStyle w:val="Sc2-F"/>
      </w:pPr>
      <w:r w:rsidRPr="00267CB4">
        <w:rPr>
          <w:vertAlign w:val="superscript"/>
        </w:rPr>
        <w:t xml:space="preserve">17 </w:t>
      </w:r>
      <w:r w:rsidR="00384214" w:rsidRPr="00267CB4">
        <w:t>“I</w:t>
      </w:r>
      <w:r w:rsidRPr="00267CB4">
        <w:t xml:space="preserve">t shall come to pass in the last days, says God, that I will pour out of My Spirit on </w:t>
      </w:r>
      <w:r w:rsidRPr="00267CB4">
        <w:rPr>
          <w:u w:val="single"/>
        </w:rPr>
        <w:t>all flesh</w:t>
      </w:r>
      <w:r w:rsidRPr="00267CB4">
        <w:t xml:space="preserve">; your sons and your daughters </w:t>
      </w:r>
      <w:r w:rsidRPr="00267CB4">
        <w:rPr>
          <w:u w:val="single"/>
        </w:rPr>
        <w:t>shall prophesy</w:t>
      </w:r>
      <w:r w:rsidRPr="00267CB4">
        <w:t>…</w:t>
      </w:r>
      <w:r w:rsidRPr="00267CB4">
        <w:rPr>
          <w:u w:val="single"/>
        </w:rPr>
        <w:t>before</w:t>
      </w:r>
      <w:r w:rsidRPr="00267CB4">
        <w:t xml:space="preserve"> the</w:t>
      </w:r>
      <w:r w:rsidR="00472AE3" w:rsidRPr="00267CB4">
        <w:t>…</w:t>
      </w:r>
      <w:r w:rsidRPr="00267CB4">
        <w:t xml:space="preserve">day of the </w:t>
      </w:r>
      <w:r w:rsidR="00B62BC5" w:rsidRPr="00267CB4">
        <w:rPr>
          <w:bCs/>
          <w:iCs/>
          <w:smallCaps/>
        </w:rPr>
        <w:t>Lord</w:t>
      </w:r>
      <w:r w:rsidRPr="00267CB4">
        <w:t>.</w:t>
      </w:r>
      <w:r w:rsidR="00384214" w:rsidRPr="00267CB4">
        <w:t>”</w:t>
      </w:r>
      <w:r w:rsidRPr="00267CB4">
        <w:t xml:space="preserve"> (Acts 2:17-20)</w:t>
      </w:r>
    </w:p>
    <w:p w14:paraId="46E9E43E" w14:textId="77777777" w:rsidR="00DC2E2A" w:rsidRPr="00267CB4" w:rsidRDefault="009921C0" w:rsidP="00624AFF">
      <w:pPr>
        <w:pStyle w:val="Lv2-J"/>
        <w:spacing w:before="0" w:after="60"/>
      </w:pPr>
      <w:r w:rsidRPr="00267CB4">
        <w:rPr>
          <w:b/>
          <w:i/>
        </w:rPr>
        <w:t>Bridal paradigm of the kingdom</w:t>
      </w:r>
      <w:r w:rsidRPr="00267CB4">
        <w:t xml:space="preserve">: Revelation 22:17 </w:t>
      </w:r>
      <w:r w:rsidR="00C40BA5" w:rsidRPr="00267CB4">
        <w:t xml:space="preserve">prophesies </w:t>
      </w:r>
      <w:r w:rsidRPr="00267CB4">
        <w:t>an aspect of how the Church will function</w:t>
      </w:r>
      <w:r w:rsidR="00B87F83" w:rsidRPr="00267CB4">
        <w:t>—</w:t>
      </w:r>
      <w:r w:rsidRPr="00267CB4">
        <w:rPr>
          <w:i/>
        </w:rPr>
        <w:t>in unity with the Spirit</w:t>
      </w:r>
      <w:r w:rsidRPr="00267CB4">
        <w:t>, saying and doing what He is saying and doing</w:t>
      </w:r>
      <w:r w:rsidR="00993D25" w:rsidRPr="00267CB4">
        <w:t xml:space="preserve"> as He </w:t>
      </w:r>
      <w:r w:rsidRPr="00267CB4">
        <w:t>speak</w:t>
      </w:r>
      <w:r w:rsidR="00993D25" w:rsidRPr="00267CB4">
        <w:t xml:space="preserve">s </w:t>
      </w:r>
      <w:r w:rsidRPr="00267CB4">
        <w:t xml:space="preserve">to believers about their </w:t>
      </w:r>
      <w:r w:rsidRPr="00267CB4">
        <w:rPr>
          <w:i/>
        </w:rPr>
        <w:t>identity</w:t>
      </w:r>
      <w:r w:rsidRPr="00267CB4">
        <w:t xml:space="preserve"> a</w:t>
      </w:r>
      <w:r w:rsidR="001233C8" w:rsidRPr="00267CB4">
        <w:t xml:space="preserve">s Jesus’ </w:t>
      </w:r>
      <w:r w:rsidRPr="00267CB4">
        <w:t>Bride</w:t>
      </w:r>
      <w:r w:rsidR="006C458A" w:rsidRPr="00267CB4">
        <w:t xml:space="preserve"> and </w:t>
      </w:r>
      <w:r w:rsidR="006C458A" w:rsidRPr="00267CB4">
        <w:rPr>
          <w:i/>
        </w:rPr>
        <w:t>interce</w:t>
      </w:r>
      <w:r w:rsidR="00DC2E2A" w:rsidRPr="00267CB4">
        <w:rPr>
          <w:i/>
        </w:rPr>
        <w:t>d</w:t>
      </w:r>
      <w:r w:rsidR="00993D25" w:rsidRPr="00267CB4">
        <w:rPr>
          <w:i/>
        </w:rPr>
        <w:t>es</w:t>
      </w:r>
      <w:r w:rsidRPr="00267CB4">
        <w:rPr>
          <w:i/>
        </w:rPr>
        <w:t xml:space="preserve"> </w:t>
      </w:r>
      <w:r w:rsidR="00DC2E2A" w:rsidRPr="00267CB4">
        <w:t xml:space="preserve">through </w:t>
      </w:r>
      <w:r w:rsidR="00993D25" w:rsidRPr="00267CB4">
        <w:t xml:space="preserve">them </w:t>
      </w:r>
      <w:r w:rsidRPr="00267CB4">
        <w:t xml:space="preserve">for Jesus to </w:t>
      </w:r>
      <w:r w:rsidR="00DC2E2A" w:rsidRPr="00267CB4">
        <w:t>“</w:t>
      </w:r>
      <w:r w:rsidRPr="00267CB4">
        <w:t>come</w:t>
      </w:r>
      <w:r w:rsidR="00DC2E2A" w:rsidRPr="00267CB4">
        <w:t>”</w:t>
      </w:r>
      <w:r w:rsidRPr="00267CB4">
        <w:t xml:space="preserve"> in power</w:t>
      </w:r>
      <w:r w:rsidR="002D1195" w:rsidRPr="00267CB4">
        <w:t>.</w:t>
      </w:r>
      <w:r w:rsidR="00DC2E2A" w:rsidRPr="00267CB4">
        <w:t xml:space="preserve"> For the first time the Spirit </w:t>
      </w:r>
      <w:r w:rsidR="00B87F83" w:rsidRPr="00267CB4">
        <w:t xml:space="preserve">is </w:t>
      </w:r>
      <w:r w:rsidR="00DC2E2A" w:rsidRPr="00267CB4">
        <w:t>universally emphasiz</w:t>
      </w:r>
      <w:r w:rsidR="00B87F83" w:rsidRPr="00267CB4">
        <w:t>ing</w:t>
      </w:r>
      <w:r w:rsidR="00DC2E2A" w:rsidRPr="00267CB4">
        <w:t xml:space="preserve"> the Church’s identity as Jesus’ Bride. </w:t>
      </w:r>
    </w:p>
    <w:p w14:paraId="15E608B3" w14:textId="77777777" w:rsidR="009921C0" w:rsidRPr="00267CB4" w:rsidRDefault="009921C0" w:rsidP="009921C0">
      <w:pPr>
        <w:pStyle w:val="Sc2-F"/>
      </w:pPr>
      <w:r w:rsidRPr="00267CB4">
        <w:rPr>
          <w:vertAlign w:val="superscript"/>
        </w:rPr>
        <w:t>17</w:t>
      </w:r>
      <w:r w:rsidRPr="00267CB4">
        <w:t xml:space="preserve">The </w:t>
      </w:r>
      <w:r w:rsidRPr="00267CB4">
        <w:rPr>
          <w:u w:val="single"/>
        </w:rPr>
        <w:t xml:space="preserve">Spirit and the Bride say, </w:t>
      </w:r>
      <w:r w:rsidRPr="00267CB4">
        <w:t>“</w:t>
      </w:r>
      <w:r w:rsidRPr="00267CB4">
        <w:rPr>
          <w:u w:val="single"/>
        </w:rPr>
        <w:t>Come</w:t>
      </w:r>
      <w:r w:rsidR="00C7164B" w:rsidRPr="00267CB4">
        <w:rPr>
          <w:u w:val="single"/>
        </w:rPr>
        <w:t>.</w:t>
      </w:r>
      <w:r w:rsidRPr="00267CB4">
        <w:t>”</w:t>
      </w:r>
      <w:r w:rsidR="00B87F83" w:rsidRPr="00267CB4">
        <w:t xml:space="preserve"> </w:t>
      </w:r>
      <w:r w:rsidRPr="00267CB4">
        <w:t xml:space="preserve">(Rev. 22:17) </w:t>
      </w:r>
    </w:p>
    <w:p w14:paraId="34E87D44" w14:textId="77777777" w:rsidR="009921C0" w:rsidRPr="00267CB4" w:rsidRDefault="009921C0" w:rsidP="009921C0">
      <w:pPr>
        <w:pStyle w:val="Lv2-J"/>
      </w:pPr>
      <w:r w:rsidRPr="00267CB4">
        <w:t xml:space="preserve">Malachi prophesied </w:t>
      </w:r>
      <w:r w:rsidR="00267CB4" w:rsidRPr="00267CB4">
        <w:t xml:space="preserve">of the Lord </w:t>
      </w:r>
      <w:r w:rsidR="00DB426F" w:rsidRPr="00267CB4">
        <w:t>rais</w:t>
      </w:r>
      <w:r w:rsidR="00267CB4" w:rsidRPr="00267CB4">
        <w:t>ing</w:t>
      </w:r>
      <w:r w:rsidRPr="00267CB4">
        <w:t xml:space="preserve"> up many who would turn </w:t>
      </w:r>
      <w:r w:rsidR="008859D7" w:rsidRPr="00267CB4">
        <w:t xml:space="preserve">their </w:t>
      </w:r>
      <w:r w:rsidRPr="00267CB4">
        <w:t>heart</w:t>
      </w:r>
      <w:r w:rsidR="00DB426F" w:rsidRPr="00267CB4">
        <w:t>s</w:t>
      </w:r>
      <w:r w:rsidRPr="00267CB4">
        <w:t xml:space="preserve"> to children (</w:t>
      </w:r>
      <w:r w:rsidR="00DC2E2A" w:rsidRPr="00267CB4">
        <w:t>adoption</w:t>
      </w:r>
      <w:r w:rsidR="00D924DD" w:rsidRPr="00267CB4">
        <w:t>,</w:t>
      </w:r>
      <w:r w:rsidR="00DC2E2A" w:rsidRPr="00267CB4">
        <w:t xml:space="preserve"> pro-life movements, </w:t>
      </w:r>
      <w:r w:rsidRPr="00267CB4">
        <w:t xml:space="preserve">sex trafficking, etc.). This will result </w:t>
      </w:r>
      <w:r w:rsidR="008859D7" w:rsidRPr="00267CB4">
        <w:t xml:space="preserve">in </w:t>
      </w:r>
      <w:r w:rsidRPr="00267CB4">
        <w:t xml:space="preserve">the largest orphan outreach in history. </w:t>
      </w:r>
    </w:p>
    <w:p w14:paraId="561A630F" w14:textId="77777777" w:rsidR="009921C0" w:rsidRPr="00267CB4" w:rsidRDefault="0023557B" w:rsidP="009921C0">
      <w:pPr>
        <w:pStyle w:val="Sc2-F"/>
        <w:rPr>
          <w:color w:val="000000"/>
        </w:rPr>
      </w:pPr>
      <w:r w:rsidRPr="00267CB4">
        <w:rPr>
          <w:color w:val="000000"/>
          <w:vertAlign w:val="superscript"/>
        </w:rPr>
        <w:t>6</w:t>
      </w:r>
      <w:r w:rsidR="009921C0" w:rsidRPr="00267CB4">
        <w:rPr>
          <w:color w:val="000000"/>
        </w:rPr>
        <w:t xml:space="preserve">“And he </w:t>
      </w:r>
      <w:r w:rsidRPr="00267CB4">
        <w:rPr>
          <w:color w:val="000000"/>
        </w:rPr>
        <w:t xml:space="preserve">[Elijah] </w:t>
      </w:r>
      <w:r w:rsidR="009921C0" w:rsidRPr="00267CB4">
        <w:rPr>
          <w:color w:val="000000"/>
        </w:rPr>
        <w:t xml:space="preserve">will </w:t>
      </w:r>
      <w:r w:rsidR="009921C0" w:rsidRPr="00267CB4">
        <w:rPr>
          <w:color w:val="000000"/>
          <w:u w:val="single"/>
        </w:rPr>
        <w:t>turn the hearts of the fathers</w:t>
      </w:r>
      <w:r w:rsidR="00DB55A4" w:rsidRPr="00267CB4">
        <w:rPr>
          <w:color w:val="000000"/>
        </w:rPr>
        <w:t xml:space="preserve"> to the children.</w:t>
      </w:r>
      <w:r w:rsidR="009921C0" w:rsidRPr="00267CB4">
        <w:rPr>
          <w:color w:val="000000"/>
        </w:rPr>
        <w:t xml:space="preserve">” (Mal. 4:6) </w:t>
      </w:r>
    </w:p>
    <w:p w14:paraId="4D57099E" w14:textId="77777777" w:rsidR="00391C84" w:rsidRPr="00267CB4" w:rsidRDefault="009921C0" w:rsidP="00364C9A">
      <w:pPr>
        <w:pStyle w:val="Lv2-J"/>
      </w:pPr>
      <w:r w:rsidRPr="00267CB4">
        <w:rPr>
          <w:b/>
          <w:i/>
        </w:rPr>
        <w:t xml:space="preserve">Increased understanding </w:t>
      </w:r>
      <w:r w:rsidR="00DF389A" w:rsidRPr="00267CB4">
        <w:rPr>
          <w:b/>
          <w:i/>
        </w:rPr>
        <w:t xml:space="preserve">of God’s </w:t>
      </w:r>
      <w:r w:rsidRPr="00267CB4">
        <w:rPr>
          <w:b/>
          <w:i/>
        </w:rPr>
        <w:t>end-time plans</w:t>
      </w:r>
      <w:r w:rsidRPr="00267CB4">
        <w:t>: The Lord will raise up “people of understanding</w:t>
      </w:r>
      <w:r w:rsidR="0038344F" w:rsidRPr="00267CB4">
        <w:t>,</w:t>
      </w:r>
      <w:r w:rsidRPr="00267CB4">
        <w:t>”</w:t>
      </w:r>
      <w:r w:rsidRPr="00267CB4">
        <w:rPr>
          <w:i/>
        </w:rPr>
        <w:t xml:space="preserve"> </w:t>
      </w:r>
      <w:r w:rsidRPr="00267CB4">
        <w:t xml:space="preserve">who will make known to “many” the unique events and trends </w:t>
      </w:r>
      <w:r w:rsidR="00DC2E2A" w:rsidRPr="00267CB4">
        <w:t xml:space="preserve">prophesied in Scripture related to </w:t>
      </w:r>
      <w:r w:rsidRPr="00267CB4">
        <w:t>His end-time plan</w:t>
      </w:r>
      <w:r w:rsidR="00DC2E2A" w:rsidRPr="00267CB4">
        <w:t>s</w:t>
      </w:r>
      <w:r w:rsidRPr="00267CB4">
        <w:t xml:space="preserve">. </w:t>
      </w:r>
      <w:bookmarkStart w:id="14" w:name="OLE_LINK76"/>
      <w:bookmarkStart w:id="15" w:name="OLE_LINK77"/>
      <w:r w:rsidR="001C2153" w:rsidRPr="00267CB4">
        <w:t>“</w:t>
      </w:r>
      <w:r w:rsidR="00DC2E2A" w:rsidRPr="00267CB4">
        <w:t>Many</w:t>
      </w:r>
      <w:r w:rsidR="001C2153" w:rsidRPr="00267CB4">
        <w:t>”</w:t>
      </w:r>
      <w:r w:rsidR="00DC2E2A" w:rsidRPr="00267CB4">
        <w:t xml:space="preserve"> will be hungry for answers from God’s Word about </w:t>
      </w:r>
      <w:r w:rsidR="00993D25" w:rsidRPr="00267CB4">
        <w:t xml:space="preserve">His </w:t>
      </w:r>
      <w:r w:rsidR="00DC2E2A" w:rsidRPr="00267CB4">
        <w:t xml:space="preserve">end-time plans. </w:t>
      </w:r>
      <w:bookmarkEnd w:id="14"/>
      <w:bookmarkEnd w:id="15"/>
      <w:r w:rsidR="00391C84" w:rsidRPr="00267CB4">
        <w:t>We see tokens of the significant increase of hunger to understand God’s end-time plan i</w:t>
      </w:r>
      <w:r w:rsidR="00280119" w:rsidRPr="00267CB4">
        <w:t>n the fact that over 75 million</w:t>
      </w:r>
      <w:r w:rsidR="00391C84" w:rsidRPr="00267CB4">
        <w:t xml:space="preserve"> books </w:t>
      </w:r>
      <w:r w:rsidR="00280119" w:rsidRPr="00267CB4">
        <w:t>have been</w:t>
      </w:r>
      <w:r w:rsidR="00391C84" w:rsidRPr="00267CB4">
        <w:t xml:space="preserve"> sold in the </w:t>
      </w:r>
      <w:r w:rsidR="00391C84" w:rsidRPr="00267CB4">
        <w:rPr>
          <w:bCs/>
          <w:i/>
        </w:rPr>
        <w:t xml:space="preserve">Left Behind </w:t>
      </w:r>
      <w:r w:rsidR="00391C84" w:rsidRPr="00267CB4">
        <w:rPr>
          <w:bCs/>
        </w:rPr>
        <w:t xml:space="preserve">series (Tim </w:t>
      </w:r>
      <w:proofErr w:type="spellStart"/>
      <w:r w:rsidR="00391C84" w:rsidRPr="00267CB4">
        <w:rPr>
          <w:bCs/>
        </w:rPr>
        <w:t>LaHaye</w:t>
      </w:r>
      <w:proofErr w:type="spellEnd"/>
      <w:r w:rsidR="00280119" w:rsidRPr="00267CB4">
        <w:rPr>
          <w:bCs/>
        </w:rPr>
        <w:t>, first published</w:t>
      </w:r>
      <w:r w:rsidR="00391C84" w:rsidRPr="00267CB4">
        <w:rPr>
          <w:bCs/>
        </w:rPr>
        <w:t xml:space="preserve"> 1995)</w:t>
      </w:r>
      <w:r w:rsidR="00280119" w:rsidRPr="00267CB4">
        <w:rPr>
          <w:bCs/>
        </w:rPr>
        <w:t>,</w:t>
      </w:r>
      <w:r w:rsidR="00391C84" w:rsidRPr="00267CB4">
        <w:rPr>
          <w:bCs/>
        </w:rPr>
        <w:t xml:space="preserve"> and over 30 million copies of </w:t>
      </w:r>
      <w:r w:rsidR="00280119" w:rsidRPr="00267CB4">
        <w:rPr>
          <w:bCs/>
          <w:i/>
        </w:rPr>
        <w:t>The</w:t>
      </w:r>
      <w:r w:rsidR="00391C84" w:rsidRPr="00267CB4">
        <w:rPr>
          <w:bCs/>
        </w:rPr>
        <w:t xml:space="preserve"> </w:t>
      </w:r>
      <w:r w:rsidR="00391C84" w:rsidRPr="00267CB4">
        <w:rPr>
          <w:bCs/>
          <w:i/>
        </w:rPr>
        <w:t>Late Great Planet Earth</w:t>
      </w:r>
      <w:r w:rsidR="00391C84" w:rsidRPr="00267CB4">
        <w:t xml:space="preserve"> (Hal Lindsay, first published 1970). The Lord will raise up </w:t>
      </w:r>
      <w:r w:rsidR="00391C84" w:rsidRPr="00267CB4">
        <w:rPr>
          <w:i/>
        </w:rPr>
        <w:t xml:space="preserve">forerunner messengers </w:t>
      </w:r>
      <w:r w:rsidR="00391C84" w:rsidRPr="00267CB4">
        <w:t xml:space="preserve">who </w:t>
      </w:r>
      <w:r w:rsidR="00373DCF" w:rsidRPr="00267CB4">
        <w:t xml:space="preserve">will </w:t>
      </w:r>
      <w:r w:rsidR="00391C84" w:rsidRPr="00267CB4">
        <w:t xml:space="preserve">“understand” what the Bible says He is doing (Isa. 62:10-12; Jer. 23:20; 30:24; Dan. 11:33; 12:10; Mal. 4:5; Acts 2:17-18; Rev. 11:3-6; 13:18; 17:9). </w:t>
      </w:r>
    </w:p>
    <w:p w14:paraId="1F18E411" w14:textId="77777777" w:rsidR="00391C84" w:rsidRPr="00267CB4" w:rsidRDefault="00391C84" w:rsidP="00391C84">
      <w:pPr>
        <w:pStyle w:val="Sc2-F"/>
        <w:tabs>
          <w:tab w:val="left" w:pos="1080"/>
        </w:tabs>
      </w:pPr>
      <w:r w:rsidRPr="00267CB4">
        <w:rPr>
          <w:vertAlign w:val="superscript"/>
        </w:rPr>
        <w:t>33</w:t>
      </w:r>
      <w:r w:rsidR="00280119" w:rsidRPr="00267CB4">
        <w:t>“A</w:t>
      </w:r>
      <w:r w:rsidRPr="00267CB4">
        <w:t xml:space="preserve">nd those of the </w:t>
      </w:r>
      <w:r w:rsidRPr="00267CB4">
        <w:rPr>
          <w:u w:val="single"/>
        </w:rPr>
        <w:t>people who understand</w:t>
      </w:r>
      <w:r w:rsidRPr="00267CB4">
        <w:t xml:space="preserve"> shall instruct </w:t>
      </w:r>
      <w:r w:rsidRPr="00267CB4">
        <w:rPr>
          <w:u w:val="single"/>
        </w:rPr>
        <w:t>many</w:t>
      </w:r>
      <w:r w:rsidRPr="00267CB4">
        <w:t>.” (Dan. 11:33)</w:t>
      </w:r>
    </w:p>
    <w:p w14:paraId="18F228B6" w14:textId="77777777" w:rsidR="00391C84" w:rsidRPr="00E448D1" w:rsidRDefault="00391C84" w:rsidP="00391C84">
      <w:pPr>
        <w:pStyle w:val="Sc2-F"/>
      </w:pPr>
      <w:r w:rsidRPr="00267CB4">
        <w:rPr>
          <w:vertAlign w:val="superscript"/>
        </w:rPr>
        <w:t>20</w:t>
      </w:r>
      <w:r w:rsidR="0083086C" w:rsidRPr="00267CB4">
        <w:t>“T</w:t>
      </w:r>
      <w:r w:rsidRPr="00267CB4">
        <w:t xml:space="preserve">he anger of the </w:t>
      </w:r>
      <w:r w:rsidRPr="00267CB4">
        <w:rPr>
          <w:bCs/>
          <w:iCs/>
          <w:smallCaps/>
          <w:szCs w:val="24"/>
        </w:rPr>
        <w:t>Lord</w:t>
      </w:r>
      <w:r w:rsidRPr="00267CB4">
        <w:t xml:space="preserve"> will not turn back </w:t>
      </w:r>
      <w:r w:rsidRPr="00267CB4">
        <w:rPr>
          <w:u w:val="single"/>
        </w:rPr>
        <w:t>until</w:t>
      </w:r>
      <w:r w:rsidRPr="00267CB4">
        <w:t xml:space="preserve"> He has executed and performed the thoughts of His heart. </w:t>
      </w:r>
      <w:r w:rsidRPr="00267CB4">
        <w:rPr>
          <w:u w:val="single"/>
        </w:rPr>
        <w:t>In the latter days you will understand it perfectly</w:t>
      </w:r>
      <w:r w:rsidRPr="00267CB4">
        <w:t>.</w:t>
      </w:r>
      <w:r w:rsidR="0083086C" w:rsidRPr="00267CB4">
        <w:t>”</w:t>
      </w:r>
      <w:r w:rsidRPr="00267CB4">
        <w:t xml:space="preserve"> (Jer. 23:20)</w:t>
      </w:r>
    </w:p>
    <w:sectPr w:rsidR="00391C84" w:rsidRPr="00E448D1" w:rsidSect="00CE7BC5">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3B51" w14:textId="77777777" w:rsidR="00B22E8B" w:rsidRDefault="00B22E8B">
      <w:r>
        <w:separator/>
      </w:r>
    </w:p>
  </w:endnote>
  <w:endnote w:type="continuationSeparator" w:id="0">
    <w:p w14:paraId="109122A6" w14:textId="77777777" w:rsidR="00B22E8B" w:rsidRDefault="00B2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6FD0" w14:textId="77777777" w:rsidR="00511080" w:rsidRPr="00511080" w:rsidRDefault="00511080" w:rsidP="00511080">
    <w:pPr>
      <w:pBdr>
        <w:top w:val="single" w:sz="4" w:space="1" w:color="auto"/>
      </w:pBdr>
      <w:jc w:val="center"/>
      <w:rPr>
        <w:b/>
        <w:i/>
        <w:sz w:val="28"/>
      </w:rPr>
    </w:pPr>
    <w:r w:rsidRPr="00511080">
      <w:rPr>
        <w:b/>
        <w:i/>
        <w:sz w:val="28"/>
      </w:rPr>
      <w:t xml:space="preserve">International House of Prayer of Kansas </w:t>
    </w:r>
    <w:proofErr w:type="gramStart"/>
    <w:r w:rsidRPr="00511080">
      <w:rPr>
        <w:b/>
        <w:i/>
        <w:sz w:val="28"/>
      </w:rPr>
      <w:t xml:space="preserve">City    </w:t>
    </w:r>
    <w:proofErr w:type="gramEnd"/>
    <w:r w:rsidRPr="00511080">
      <w:fldChar w:fldCharType="begin"/>
    </w:r>
    <w:r w:rsidRPr="00511080">
      <w:instrText xml:space="preserve"> HYPERLINK "http://www.ihop.org/" </w:instrText>
    </w:r>
    <w:r w:rsidRPr="00511080">
      <w:fldChar w:fldCharType="separate"/>
    </w:r>
    <w:r w:rsidRPr="00511080">
      <w:rPr>
        <w:rStyle w:val="Hyperlink"/>
        <w:b/>
        <w:i/>
        <w:sz w:val="28"/>
        <w:u w:val="none"/>
      </w:rPr>
      <w:t>ihopkc.org</w:t>
    </w:r>
    <w:r w:rsidRPr="00511080">
      <w:rPr>
        <w:rStyle w:val="Hyperlink"/>
        <w:b/>
        <w:i/>
        <w:sz w:val="28"/>
        <w:u w:val="none"/>
      </w:rPr>
      <w:fldChar w:fldCharType="end"/>
    </w:r>
  </w:p>
  <w:p w14:paraId="07E2A8E5" w14:textId="09F4AA26" w:rsidR="008859D7" w:rsidRPr="00511080" w:rsidRDefault="00511080" w:rsidP="00511080">
    <w:pPr>
      <w:pBdr>
        <w:top w:val="single" w:sz="4" w:space="1" w:color="auto"/>
      </w:pBdr>
      <w:jc w:val="center"/>
      <w:rPr>
        <w:b/>
        <w:i/>
      </w:rPr>
    </w:pPr>
    <w:r w:rsidRPr="00511080">
      <w:rPr>
        <w:b/>
        <w:i/>
      </w:rPr>
      <w:t xml:space="preserve">Free Teaching </w:t>
    </w:r>
    <w:proofErr w:type="gramStart"/>
    <w:r w:rsidRPr="00511080">
      <w:rPr>
        <w:b/>
        <w:i/>
      </w:rPr>
      <w:t xml:space="preserve">Library    </w:t>
    </w:r>
    <w:proofErr w:type="gramEnd"/>
    <w:r w:rsidRPr="00511080">
      <w:fldChar w:fldCharType="begin"/>
    </w:r>
    <w:r w:rsidRPr="00511080">
      <w:instrText xml:space="preserve"> HYPERLINK "http://www.mikebickle.org" </w:instrText>
    </w:r>
    <w:r w:rsidRPr="00511080">
      <w:fldChar w:fldCharType="separate"/>
    </w:r>
    <w:r w:rsidRPr="00511080">
      <w:rPr>
        <w:rStyle w:val="Hyperlink"/>
        <w:b/>
        <w:i/>
        <w:u w:val="none"/>
      </w:rPr>
      <w:t>mikebickle.org</w:t>
    </w:r>
    <w:r w:rsidRPr="00511080">
      <w:rPr>
        <w:rStyle w:val="Hyperlink"/>
        <w:b/>
        <w:i/>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EF91" w14:textId="77777777" w:rsidR="00511080" w:rsidRPr="00511080" w:rsidRDefault="00511080" w:rsidP="00511080">
    <w:pPr>
      <w:pBdr>
        <w:top w:val="single" w:sz="4" w:space="1" w:color="auto"/>
      </w:pBdr>
      <w:jc w:val="center"/>
      <w:rPr>
        <w:b/>
        <w:i/>
        <w:sz w:val="28"/>
      </w:rPr>
    </w:pPr>
    <w:r w:rsidRPr="00511080">
      <w:rPr>
        <w:b/>
        <w:i/>
        <w:sz w:val="28"/>
      </w:rPr>
      <w:t xml:space="preserve">International House of Prayer of Kansas </w:t>
    </w:r>
    <w:proofErr w:type="gramStart"/>
    <w:r w:rsidRPr="00511080">
      <w:rPr>
        <w:b/>
        <w:i/>
        <w:sz w:val="28"/>
      </w:rPr>
      <w:t xml:space="preserve">City    </w:t>
    </w:r>
    <w:proofErr w:type="gramEnd"/>
    <w:r w:rsidRPr="00511080">
      <w:fldChar w:fldCharType="begin"/>
    </w:r>
    <w:r w:rsidRPr="00511080">
      <w:instrText xml:space="preserve"> HYPERLINK "http://www.ihop.org/" </w:instrText>
    </w:r>
    <w:r w:rsidRPr="00511080">
      <w:fldChar w:fldCharType="separate"/>
    </w:r>
    <w:r w:rsidRPr="00511080">
      <w:rPr>
        <w:rStyle w:val="Hyperlink"/>
        <w:b/>
        <w:i/>
        <w:sz w:val="28"/>
        <w:u w:val="none"/>
      </w:rPr>
      <w:t>ihopkc.org</w:t>
    </w:r>
    <w:r w:rsidRPr="00511080">
      <w:rPr>
        <w:rStyle w:val="Hyperlink"/>
        <w:b/>
        <w:i/>
        <w:sz w:val="28"/>
        <w:u w:val="none"/>
      </w:rPr>
      <w:fldChar w:fldCharType="end"/>
    </w:r>
  </w:p>
  <w:p w14:paraId="5094E94E" w14:textId="7928CFBE" w:rsidR="008859D7" w:rsidRPr="00511080" w:rsidRDefault="00511080" w:rsidP="00511080">
    <w:pPr>
      <w:pBdr>
        <w:top w:val="single" w:sz="4" w:space="1" w:color="auto"/>
      </w:pBdr>
      <w:jc w:val="center"/>
      <w:rPr>
        <w:b/>
        <w:i/>
      </w:rPr>
    </w:pPr>
    <w:r w:rsidRPr="00511080">
      <w:rPr>
        <w:b/>
        <w:i/>
      </w:rPr>
      <w:t xml:space="preserve">Free Teaching </w:t>
    </w:r>
    <w:proofErr w:type="gramStart"/>
    <w:r w:rsidRPr="00511080">
      <w:rPr>
        <w:b/>
        <w:i/>
      </w:rPr>
      <w:t xml:space="preserve">Library    </w:t>
    </w:r>
    <w:proofErr w:type="gramEnd"/>
    <w:hyperlink r:id="rId1" w:history="1">
      <w:r w:rsidRPr="00511080">
        <w:rPr>
          <w:rStyle w:val="Hyperlink"/>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7B00" w14:textId="77777777" w:rsidR="00B22E8B" w:rsidRDefault="00B22E8B">
      <w:r>
        <w:separator/>
      </w:r>
    </w:p>
  </w:footnote>
  <w:footnote w:type="continuationSeparator" w:id="0">
    <w:p w14:paraId="17AB1ED8" w14:textId="77777777" w:rsidR="00B22E8B" w:rsidRDefault="00B22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5A98" w14:textId="77777777" w:rsidR="008859D7" w:rsidRDefault="008859D7">
    <w:pPr>
      <w:framePr w:wrap="around" w:vAnchor="text" w:hAnchor="margin" w:xAlign="right" w:y="1"/>
    </w:pPr>
    <w:r>
      <w:fldChar w:fldCharType="begin"/>
    </w:r>
    <w:r>
      <w:instrText xml:space="preserve">PAGE  </w:instrText>
    </w:r>
    <w:r>
      <w:fldChar w:fldCharType="separate"/>
    </w:r>
    <w:r>
      <w:rPr>
        <w:noProof/>
      </w:rPr>
      <w:t>1</w:t>
    </w:r>
    <w:r>
      <w:fldChar w:fldCharType="end"/>
    </w:r>
  </w:p>
  <w:p w14:paraId="7AB23276" w14:textId="77777777" w:rsidR="008859D7" w:rsidRDefault="008859D7">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E84A" w14:textId="77777777" w:rsidR="008859D7" w:rsidRPr="00EB10A0" w:rsidRDefault="008859D7" w:rsidP="00FD466E">
    <w:pPr>
      <w:rPr>
        <w:b/>
        <w:i/>
        <w:smallCaps/>
        <w:szCs w:val="24"/>
      </w:rPr>
    </w:pPr>
    <w:r>
      <w:rPr>
        <w:b/>
        <w:i/>
        <w:smallCaps/>
        <w:szCs w:val="24"/>
      </w:rPr>
      <w:t>Knowing the Biblical Signs of the Time</w:t>
    </w:r>
    <w:r w:rsidRPr="00EB10A0">
      <w:rPr>
        <w:b/>
        <w:i/>
        <w:smallCaps/>
        <w:szCs w:val="24"/>
      </w:rPr>
      <w:t xml:space="preserve"> – </w:t>
    </w:r>
    <w:r>
      <w:rPr>
        <w:b/>
        <w:i/>
        <w:smallCaps/>
        <w:szCs w:val="24"/>
      </w:rPr>
      <w:t xml:space="preserve">Mike Bickle </w:t>
    </w:r>
    <w:r w:rsidRPr="00EB10A0">
      <w:rPr>
        <w:b/>
        <w:i/>
        <w:smallCaps/>
        <w:szCs w:val="24"/>
      </w:rPr>
      <w:tab/>
    </w:r>
  </w:p>
  <w:p w14:paraId="1B402A90" w14:textId="77777777" w:rsidR="008859D7" w:rsidRPr="007A3700" w:rsidRDefault="008859D7" w:rsidP="00EB10A0">
    <w:pPr>
      <w:pBdr>
        <w:bottom w:val="single" w:sz="4" w:space="1" w:color="auto"/>
      </w:pBdr>
      <w:tabs>
        <w:tab w:val="right" w:pos="10800"/>
      </w:tabs>
      <w:jc w:val="both"/>
      <w:rPr>
        <w:b/>
        <w:i/>
        <w:sz w:val="20"/>
      </w:rPr>
    </w:pPr>
    <w:r w:rsidRPr="007A3700">
      <w:rPr>
        <w:b/>
        <w:i/>
        <w:sz w:val="20"/>
      </w:rPr>
      <w:t xml:space="preserve">Session </w:t>
    </w:r>
    <w:r>
      <w:rPr>
        <w:b/>
        <w:i/>
        <w:sz w:val="20"/>
      </w:rPr>
      <w:t>5</w:t>
    </w:r>
    <w:r w:rsidRPr="007A3700">
      <w:rPr>
        <w:b/>
        <w:i/>
        <w:sz w:val="20"/>
      </w:rPr>
      <w:t xml:space="preserve"> </w:t>
    </w:r>
    <w:r>
      <w:rPr>
        <w:b/>
        <w:i/>
        <w:sz w:val="20"/>
      </w:rPr>
      <w:t xml:space="preserve">Positive </w:t>
    </w:r>
    <w:r w:rsidR="00783415">
      <w:rPr>
        <w:b/>
        <w:i/>
        <w:sz w:val="20"/>
      </w:rPr>
      <w:t xml:space="preserve">Spiritual </w:t>
    </w:r>
    <w:r w:rsidRPr="007A3700">
      <w:rPr>
        <w:b/>
        <w:i/>
        <w:sz w:val="20"/>
      </w:rPr>
      <w:t xml:space="preserve">Sign </w:t>
    </w:r>
    <w:r>
      <w:rPr>
        <w:b/>
        <w:i/>
        <w:sz w:val="20"/>
      </w:rPr>
      <w:t xml:space="preserve">Trends in the Church </w:t>
    </w:r>
    <w:r w:rsidRPr="007A3700">
      <w:rPr>
        <w:b/>
        <w:i/>
        <w:sz w:val="20"/>
      </w:rPr>
      <w:t xml:space="preserve">  </w:t>
    </w:r>
    <w:r w:rsidRPr="007A3700">
      <w:rPr>
        <w:b/>
        <w:i/>
        <w:sz w:val="20"/>
      </w:rPr>
      <w:tab/>
    </w:r>
    <w:r w:rsidRPr="007A3700">
      <w:rPr>
        <w:b/>
        <w:bCs/>
        <w:i/>
        <w:iCs/>
        <w:sz w:val="20"/>
      </w:rPr>
      <w:t>Page</w:t>
    </w:r>
    <w:r w:rsidRPr="007A3700">
      <w:rPr>
        <w:b/>
        <w:i/>
        <w:smallCaps/>
        <w:sz w:val="20"/>
      </w:rPr>
      <w:t xml:space="preserve"> </w:t>
    </w:r>
    <w:r w:rsidRPr="007A3700">
      <w:rPr>
        <w:rStyle w:val="PageNumber"/>
        <w:b/>
        <w:i/>
        <w:sz w:val="20"/>
      </w:rPr>
      <w:fldChar w:fldCharType="begin"/>
    </w:r>
    <w:r w:rsidRPr="007A3700">
      <w:rPr>
        <w:rStyle w:val="PageNumber"/>
        <w:b/>
        <w:i/>
        <w:sz w:val="20"/>
      </w:rPr>
      <w:instrText xml:space="preserve"> PAGE </w:instrText>
    </w:r>
    <w:r w:rsidRPr="007A3700">
      <w:rPr>
        <w:rStyle w:val="PageNumber"/>
        <w:b/>
        <w:i/>
        <w:sz w:val="20"/>
      </w:rPr>
      <w:fldChar w:fldCharType="separate"/>
    </w:r>
    <w:r w:rsidR="00511080">
      <w:rPr>
        <w:rStyle w:val="PageNumber"/>
        <w:b/>
        <w:i/>
        <w:noProof/>
        <w:sz w:val="20"/>
      </w:rPr>
      <w:t>3</w:t>
    </w:r>
    <w:r w:rsidRPr="007A3700">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EEF5" w14:textId="77777777" w:rsidR="008859D7" w:rsidRDefault="008859D7" w:rsidP="001E6E18">
    <w:pPr>
      <w:pBdr>
        <w:bottom w:val="single" w:sz="4" w:space="1" w:color="auto"/>
      </w:pBdr>
      <w:rPr>
        <w:b/>
        <w:i/>
        <w:smallCaps/>
      </w:rPr>
    </w:pPr>
    <w:r w:rsidRPr="00631614">
      <w:rPr>
        <w:b/>
        <w:i/>
        <w:smallCaps/>
        <w:sz w:val="32"/>
        <w:szCs w:val="32"/>
      </w:rPr>
      <w:t xml:space="preserve">International House of Prayer University </w:t>
    </w:r>
    <w:r>
      <w:rPr>
        <w:b/>
        <w:i/>
        <w:smallCaps/>
        <w:sz w:val="32"/>
        <w:szCs w:val="32"/>
      </w:rPr>
      <w:t xml:space="preserve">– </w:t>
    </w:r>
    <w:r w:rsidRPr="00443A05">
      <w:rPr>
        <w:b/>
        <w:i/>
        <w:smallCaps/>
        <w:sz w:val="28"/>
        <w:szCs w:val="32"/>
      </w:rPr>
      <w:t>Mike Bickle</w:t>
    </w:r>
    <w:r>
      <w:rPr>
        <w:b/>
        <w:i/>
        <w:smallCaps/>
        <w:sz w:val="32"/>
        <w:szCs w:val="32"/>
      </w:rPr>
      <w:t xml:space="preserve"> </w:t>
    </w:r>
  </w:p>
  <w:p w14:paraId="08FA0520" w14:textId="77777777" w:rsidR="008859D7" w:rsidRPr="00631614" w:rsidRDefault="008859D7" w:rsidP="001E6E18">
    <w:pPr>
      <w:pBdr>
        <w:bottom w:val="single" w:sz="4" w:space="1" w:color="auto"/>
      </w:pBdr>
      <w:rPr>
        <w:b/>
        <w:i/>
        <w:smallCaps/>
        <w:szCs w:val="24"/>
      </w:rPr>
    </w:pPr>
    <w:r w:rsidRPr="00631614">
      <w:rPr>
        <w:b/>
        <w:i/>
        <w:smallCaps/>
        <w:szCs w:val="24"/>
      </w:rPr>
      <w:t>Knowing th</w:t>
    </w:r>
    <w:r>
      <w:rPr>
        <w:b/>
        <w:i/>
        <w:smallCaps/>
        <w:szCs w:val="24"/>
      </w:rPr>
      <w:t xml:space="preserve">e Biblical Signs of the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D3F"/>
    <w:rsid w:val="0000480A"/>
    <w:rsid w:val="0000553A"/>
    <w:rsid w:val="00006545"/>
    <w:rsid w:val="00010885"/>
    <w:rsid w:val="00012177"/>
    <w:rsid w:val="000131D8"/>
    <w:rsid w:val="0001538C"/>
    <w:rsid w:val="00022F58"/>
    <w:rsid w:val="000239A5"/>
    <w:rsid w:val="0002407D"/>
    <w:rsid w:val="000327F6"/>
    <w:rsid w:val="00037943"/>
    <w:rsid w:val="00037C87"/>
    <w:rsid w:val="0004057C"/>
    <w:rsid w:val="000412F6"/>
    <w:rsid w:val="00043F01"/>
    <w:rsid w:val="00051609"/>
    <w:rsid w:val="00055D67"/>
    <w:rsid w:val="0006065F"/>
    <w:rsid w:val="0006316A"/>
    <w:rsid w:val="0006386B"/>
    <w:rsid w:val="00063891"/>
    <w:rsid w:val="000639E1"/>
    <w:rsid w:val="000644D8"/>
    <w:rsid w:val="0006456C"/>
    <w:rsid w:val="00064C8D"/>
    <w:rsid w:val="000677A9"/>
    <w:rsid w:val="00067D1B"/>
    <w:rsid w:val="0007085A"/>
    <w:rsid w:val="0007129A"/>
    <w:rsid w:val="00071DF0"/>
    <w:rsid w:val="00081EEA"/>
    <w:rsid w:val="00084819"/>
    <w:rsid w:val="0008610A"/>
    <w:rsid w:val="000862B5"/>
    <w:rsid w:val="000870B0"/>
    <w:rsid w:val="00091866"/>
    <w:rsid w:val="00096D74"/>
    <w:rsid w:val="00097B55"/>
    <w:rsid w:val="000A1B81"/>
    <w:rsid w:val="000A1E5D"/>
    <w:rsid w:val="000A56B6"/>
    <w:rsid w:val="000A75BF"/>
    <w:rsid w:val="000B0434"/>
    <w:rsid w:val="000B11C8"/>
    <w:rsid w:val="000B2115"/>
    <w:rsid w:val="000B4C5C"/>
    <w:rsid w:val="000B4D3F"/>
    <w:rsid w:val="000B531E"/>
    <w:rsid w:val="000C095E"/>
    <w:rsid w:val="000C1338"/>
    <w:rsid w:val="000C18DC"/>
    <w:rsid w:val="000C3E27"/>
    <w:rsid w:val="000C5BF0"/>
    <w:rsid w:val="000D21FE"/>
    <w:rsid w:val="000D3B14"/>
    <w:rsid w:val="000E0AEC"/>
    <w:rsid w:val="000E372F"/>
    <w:rsid w:val="000E4113"/>
    <w:rsid w:val="000E5B80"/>
    <w:rsid w:val="000E6CDD"/>
    <w:rsid w:val="000F142A"/>
    <w:rsid w:val="001038AC"/>
    <w:rsid w:val="00103A05"/>
    <w:rsid w:val="00105834"/>
    <w:rsid w:val="001079E1"/>
    <w:rsid w:val="00107E67"/>
    <w:rsid w:val="00116369"/>
    <w:rsid w:val="001166BB"/>
    <w:rsid w:val="0012112E"/>
    <w:rsid w:val="001233C8"/>
    <w:rsid w:val="001243E9"/>
    <w:rsid w:val="00124E5B"/>
    <w:rsid w:val="00132386"/>
    <w:rsid w:val="00134E60"/>
    <w:rsid w:val="0013599E"/>
    <w:rsid w:val="00137227"/>
    <w:rsid w:val="00140815"/>
    <w:rsid w:val="00141DA0"/>
    <w:rsid w:val="00143149"/>
    <w:rsid w:val="00143462"/>
    <w:rsid w:val="0014437F"/>
    <w:rsid w:val="00151100"/>
    <w:rsid w:val="001511E0"/>
    <w:rsid w:val="00152613"/>
    <w:rsid w:val="00152C54"/>
    <w:rsid w:val="001539FC"/>
    <w:rsid w:val="00153BF8"/>
    <w:rsid w:val="00156391"/>
    <w:rsid w:val="00160F8A"/>
    <w:rsid w:val="001616CD"/>
    <w:rsid w:val="00161A00"/>
    <w:rsid w:val="00165090"/>
    <w:rsid w:val="00172472"/>
    <w:rsid w:val="00173F74"/>
    <w:rsid w:val="00174753"/>
    <w:rsid w:val="00190236"/>
    <w:rsid w:val="001930FC"/>
    <w:rsid w:val="00194F5D"/>
    <w:rsid w:val="00196632"/>
    <w:rsid w:val="001A4480"/>
    <w:rsid w:val="001A58F8"/>
    <w:rsid w:val="001B21DB"/>
    <w:rsid w:val="001B38E2"/>
    <w:rsid w:val="001B4516"/>
    <w:rsid w:val="001B67B6"/>
    <w:rsid w:val="001C0ED0"/>
    <w:rsid w:val="001C2153"/>
    <w:rsid w:val="001C5AC1"/>
    <w:rsid w:val="001D22E7"/>
    <w:rsid w:val="001D573A"/>
    <w:rsid w:val="001D6021"/>
    <w:rsid w:val="001E22E4"/>
    <w:rsid w:val="001E27E6"/>
    <w:rsid w:val="001E6061"/>
    <w:rsid w:val="001E6977"/>
    <w:rsid w:val="001E6E18"/>
    <w:rsid w:val="001E7605"/>
    <w:rsid w:val="001E7DA9"/>
    <w:rsid w:val="001F000C"/>
    <w:rsid w:val="001F01D5"/>
    <w:rsid w:val="001F08A2"/>
    <w:rsid w:val="001F3E06"/>
    <w:rsid w:val="001F5A3F"/>
    <w:rsid w:val="001F6467"/>
    <w:rsid w:val="001F65AD"/>
    <w:rsid w:val="002010AF"/>
    <w:rsid w:val="00201331"/>
    <w:rsid w:val="00210185"/>
    <w:rsid w:val="00211BDF"/>
    <w:rsid w:val="002122C9"/>
    <w:rsid w:val="00213020"/>
    <w:rsid w:val="0022079D"/>
    <w:rsid w:val="00223105"/>
    <w:rsid w:val="0022532B"/>
    <w:rsid w:val="00226C21"/>
    <w:rsid w:val="00230E4D"/>
    <w:rsid w:val="0023557B"/>
    <w:rsid w:val="00235F93"/>
    <w:rsid w:val="002417A1"/>
    <w:rsid w:val="002432D9"/>
    <w:rsid w:val="00245216"/>
    <w:rsid w:val="0025074F"/>
    <w:rsid w:val="00252318"/>
    <w:rsid w:val="00256E04"/>
    <w:rsid w:val="00260F53"/>
    <w:rsid w:val="00261C79"/>
    <w:rsid w:val="002625A3"/>
    <w:rsid w:val="002631D9"/>
    <w:rsid w:val="002635E2"/>
    <w:rsid w:val="002655A6"/>
    <w:rsid w:val="002662C0"/>
    <w:rsid w:val="00266930"/>
    <w:rsid w:val="002674B4"/>
    <w:rsid w:val="00267CB4"/>
    <w:rsid w:val="00270B23"/>
    <w:rsid w:val="00271306"/>
    <w:rsid w:val="0027168A"/>
    <w:rsid w:val="00271E14"/>
    <w:rsid w:val="002721E0"/>
    <w:rsid w:val="0027455E"/>
    <w:rsid w:val="00276652"/>
    <w:rsid w:val="00280119"/>
    <w:rsid w:val="00282626"/>
    <w:rsid w:val="0028334B"/>
    <w:rsid w:val="00284088"/>
    <w:rsid w:val="002850F2"/>
    <w:rsid w:val="00286B36"/>
    <w:rsid w:val="00287575"/>
    <w:rsid w:val="0029096D"/>
    <w:rsid w:val="002932CD"/>
    <w:rsid w:val="0029402C"/>
    <w:rsid w:val="00297A1F"/>
    <w:rsid w:val="002A10B2"/>
    <w:rsid w:val="002A1591"/>
    <w:rsid w:val="002A4F87"/>
    <w:rsid w:val="002A5461"/>
    <w:rsid w:val="002A5C7C"/>
    <w:rsid w:val="002A6A5A"/>
    <w:rsid w:val="002A7237"/>
    <w:rsid w:val="002B0172"/>
    <w:rsid w:val="002B4899"/>
    <w:rsid w:val="002B5F1A"/>
    <w:rsid w:val="002B60B8"/>
    <w:rsid w:val="002B6C22"/>
    <w:rsid w:val="002B7B73"/>
    <w:rsid w:val="002C1B5C"/>
    <w:rsid w:val="002C1D74"/>
    <w:rsid w:val="002C2490"/>
    <w:rsid w:val="002D0E38"/>
    <w:rsid w:val="002D1195"/>
    <w:rsid w:val="002D29C2"/>
    <w:rsid w:val="002E270A"/>
    <w:rsid w:val="002E4EDE"/>
    <w:rsid w:val="002E58CE"/>
    <w:rsid w:val="002F0D33"/>
    <w:rsid w:val="002F2F9F"/>
    <w:rsid w:val="002F7BCC"/>
    <w:rsid w:val="00303310"/>
    <w:rsid w:val="00305F64"/>
    <w:rsid w:val="003105C0"/>
    <w:rsid w:val="0031752A"/>
    <w:rsid w:val="003207CA"/>
    <w:rsid w:val="00321774"/>
    <w:rsid w:val="00322E39"/>
    <w:rsid w:val="003261D7"/>
    <w:rsid w:val="0033105A"/>
    <w:rsid w:val="0033232E"/>
    <w:rsid w:val="0034010F"/>
    <w:rsid w:val="00344F4C"/>
    <w:rsid w:val="00346059"/>
    <w:rsid w:val="003462C1"/>
    <w:rsid w:val="00347036"/>
    <w:rsid w:val="00347875"/>
    <w:rsid w:val="00347AEB"/>
    <w:rsid w:val="00350409"/>
    <w:rsid w:val="00350C4E"/>
    <w:rsid w:val="00350E04"/>
    <w:rsid w:val="00353839"/>
    <w:rsid w:val="00354555"/>
    <w:rsid w:val="00356A26"/>
    <w:rsid w:val="00357FCA"/>
    <w:rsid w:val="003607E6"/>
    <w:rsid w:val="00360D0B"/>
    <w:rsid w:val="00365B5C"/>
    <w:rsid w:val="00372A2B"/>
    <w:rsid w:val="00372AC0"/>
    <w:rsid w:val="00372CA3"/>
    <w:rsid w:val="00373DCF"/>
    <w:rsid w:val="00373ED7"/>
    <w:rsid w:val="0037441D"/>
    <w:rsid w:val="00374D84"/>
    <w:rsid w:val="0037535A"/>
    <w:rsid w:val="003779B8"/>
    <w:rsid w:val="00381451"/>
    <w:rsid w:val="0038164E"/>
    <w:rsid w:val="00382CAA"/>
    <w:rsid w:val="0038344F"/>
    <w:rsid w:val="00383E76"/>
    <w:rsid w:val="00384214"/>
    <w:rsid w:val="003842B4"/>
    <w:rsid w:val="00387247"/>
    <w:rsid w:val="00387906"/>
    <w:rsid w:val="00391C84"/>
    <w:rsid w:val="0039748E"/>
    <w:rsid w:val="00397CC3"/>
    <w:rsid w:val="003A101B"/>
    <w:rsid w:val="003A157A"/>
    <w:rsid w:val="003A5A93"/>
    <w:rsid w:val="003A6475"/>
    <w:rsid w:val="003B5394"/>
    <w:rsid w:val="003B5E53"/>
    <w:rsid w:val="003C39C0"/>
    <w:rsid w:val="003C5A7A"/>
    <w:rsid w:val="003C5BA9"/>
    <w:rsid w:val="003D1797"/>
    <w:rsid w:val="003D3457"/>
    <w:rsid w:val="003D41BE"/>
    <w:rsid w:val="003D5401"/>
    <w:rsid w:val="003E002B"/>
    <w:rsid w:val="003E0B89"/>
    <w:rsid w:val="003E316C"/>
    <w:rsid w:val="003E319B"/>
    <w:rsid w:val="003E36F8"/>
    <w:rsid w:val="003E4561"/>
    <w:rsid w:val="003E567B"/>
    <w:rsid w:val="003E63DB"/>
    <w:rsid w:val="003F0B5C"/>
    <w:rsid w:val="003F398E"/>
    <w:rsid w:val="003F39AF"/>
    <w:rsid w:val="003F4B17"/>
    <w:rsid w:val="003F5291"/>
    <w:rsid w:val="003F5B8B"/>
    <w:rsid w:val="003F5BBA"/>
    <w:rsid w:val="003F7382"/>
    <w:rsid w:val="003F7446"/>
    <w:rsid w:val="00400430"/>
    <w:rsid w:val="00400CBB"/>
    <w:rsid w:val="00402CA4"/>
    <w:rsid w:val="004033E1"/>
    <w:rsid w:val="004063F2"/>
    <w:rsid w:val="0040669C"/>
    <w:rsid w:val="00410197"/>
    <w:rsid w:val="0041043F"/>
    <w:rsid w:val="004141B2"/>
    <w:rsid w:val="00414982"/>
    <w:rsid w:val="0041763C"/>
    <w:rsid w:val="00420213"/>
    <w:rsid w:val="0042482A"/>
    <w:rsid w:val="00424C5F"/>
    <w:rsid w:val="00426189"/>
    <w:rsid w:val="004326B0"/>
    <w:rsid w:val="00432E1B"/>
    <w:rsid w:val="00434FA5"/>
    <w:rsid w:val="00435EEC"/>
    <w:rsid w:val="00436D04"/>
    <w:rsid w:val="00437767"/>
    <w:rsid w:val="00440E24"/>
    <w:rsid w:val="0044221B"/>
    <w:rsid w:val="00443515"/>
    <w:rsid w:val="00443A05"/>
    <w:rsid w:val="00444F50"/>
    <w:rsid w:val="00446A37"/>
    <w:rsid w:val="00446D61"/>
    <w:rsid w:val="00447800"/>
    <w:rsid w:val="00456702"/>
    <w:rsid w:val="004577C4"/>
    <w:rsid w:val="00460B22"/>
    <w:rsid w:val="00464B32"/>
    <w:rsid w:val="00471805"/>
    <w:rsid w:val="00472AE3"/>
    <w:rsid w:val="00474977"/>
    <w:rsid w:val="00477419"/>
    <w:rsid w:val="004829F8"/>
    <w:rsid w:val="004A0C3B"/>
    <w:rsid w:val="004A1197"/>
    <w:rsid w:val="004A1F19"/>
    <w:rsid w:val="004A34BB"/>
    <w:rsid w:val="004A423A"/>
    <w:rsid w:val="004A5CEC"/>
    <w:rsid w:val="004A7BE6"/>
    <w:rsid w:val="004B07B0"/>
    <w:rsid w:val="004B76BF"/>
    <w:rsid w:val="004C077C"/>
    <w:rsid w:val="004C32DA"/>
    <w:rsid w:val="004C37EC"/>
    <w:rsid w:val="004C3B93"/>
    <w:rsid w:val="004C7AE7"/>
    <w:rsid w:val="004D0C41"/>
    <w:rsid w:val="004D146F"/>
    <w:rsid w:val="004D1B2D"/>
    <w:rsid w:val="004D61C1"/>
    <w:rsid w:val="004D69BD"/>
    <w:rsid w:val="004D780E"/>
    <w:rsid w:val="004E0011"/>
    <w:rsid w:val="004E300D"/>
    <w:rsid w:val="004E492B"/>
    <w:rsid w:val="004E527A"/>
    <w:rsid w:val="004E6992"/>
    <w:rsid w:val="004E6CC5"/>
    <w:rsid w:val="004E7D30"/>
    <w:rsid w:val="004F319C"/>
    <w:rsid w:val="004F7845"/>
    <w:rsid w:val="00501580"/>
    <w:rsid w:val="00503A69"/>
    <w:rsid w:val="00510E52"/>
    <w:rsid w:val="00511080"/>
    <w:rsid w:val="0051402D"/>
    <w:rsid w:val="00517BEE"/>
    <w:rsid w:val="00521439"/>
    <w:rsid w:val="0052660E"/>
    <w:rsid w:val="0053012C"/>
    <w:rsid w:val="00530559"/>
    <w:rsid w:val="005348D1"/>
    <w:rsid w:val="00535487"/>
    <w:rsid w:val="00541AAE"/>
    <w:rsid w:val="005445C7"/>
    <w:rsid w:val="00545F5F"/>
    <w:rsid w:val="0054617C"/>
    <w:rsid w:val="0055047E"/>
    <w:rsid w:val="005510DF"/>
    <w:rsid w:val="00553AF1"/>
    <w:rsid w:val="0055450E"/>
    <w:rsid w:val="005557E8"/>
    <w:rsid w:val="00557827"/>
    <w:rsid w:val="005626C6"/>
    <w:rsid w:val="00562D03"/>
    <w:rsid w:val="00562D10"/>
    <w:rsid w:val="00564BE3"/>
    <w:rsid w:val="00566840"/>
    <w:rsid w:val="00570A71"/>
    <w:rsid w:val="00571710"/>
    <w:rsid w:val="00573468"/>
    <w:rsid w:val="00575722"/>
    <w:rsid w:val="00576EEC"/>
    <w:rsid w:val="00581414"/>
    <w:rsid w:val="005838EC"/>
    <w:rsid w:val="00583FC8"/>
    <w:rsid w:val="00585CE0"/>
    <w:rsid w:val="00591EC6"/>
    <w:rsid w:val="005926C2"/>
    <w:rsid w:val="0059321C"/>
    <w:rsid w:val="005936C1"/>
    <w:rsid w:val="005A181A"/>
    <w:rsid w:val="005A1A53"/>
    <w:rsid w:val="005A759B"/>
    <w:rsid w:val="005B44DA"/>
    <w:rsid w:val="005B6601"/>
    <w:rsid w:val="005B70EE"/>
    <w:rsid w:val="005C78CC"/>
    <w:rsid w:val="005D0692"/>
    <w:rsid w:val="005D0947"/>
    <w:rsid w:val="005D248D"/>
    <w:rsid w:val="005D4B16"/>
    <w:rsid w:val="005D5422"/>
    <w:rsid w:val="005D616D"/>
    <w:rsid w:val="005D69A7"/>
    <w:rsid w:val="005E1299"/>
    <w:rsid w:val="005E2E2A"/>
    <w:rsid w:val="005F00FC"/>
    <w:rsid w:val="005F0CAA"/>
    <w:rsid w:val="005F417E"/>
    <w:rsid w:val="005F6C1C"/>
    <w:rsid w:val="00600187"/>
    <w:rsid w:val="0060073C"/>
    <w:rsid w:val="00600AED"/>
    <w:rsid w:val="006034E2"/>
    <w:rsid w:val="0060359B"/>
    <w:rsid w:val="00606DB2"/>
    <w:rsid w:val="00607496"/>
    <w:rsid w:val="00611D49"/>
    <w:rsid w:val="00612F7F"/>
    <w:rsid w:val="00617402"/>
    <w:rsid w:val="0062338F"/>
    <w:rsid w:val="0062376E"/>
    <w:rsid w:val="00625689"/>
    <w:rsid w:val="00625C01"/>
    <w:rsid w:val="00626EAD"/>
    <w:rsid w:val="00631614"/>
    <w:rsid w:val="00632240"/>
    <w:rsid w:val="006332D8"/>
    <w:rsid w:val="00634664"/>
    <w:rsid w:val="0063498A"/>
    <w:rsid w:val="00635BED"/>
    <w:rsid w:val="00635CC8"/>
    <w:rsid w:val="00636065"/>
    <w:rsid w:val="00636BAA"/>
    <w:rsid w:val="0063764C"/>
    <w:rsid w:val="0063795D"/>
    <w:rsid w:val="00637D5D"/>
    <w:rsid w:val="00640DBE"/>
    <w:rsid w:val="006417DD"/>
    <w:rsid w:val="00647BA3"/>
    <w:rsid w:val="00650D8A"/>
    <w:rsid w:val="006529FD"/>
    <w:rsid w:val="006555EF"/>
    <w:rsid w:val="00661874"/>
    <w:rsid w:val="00661E36"/>
    <w:rsid w:val="00664388"/>
    <w:rsid w:val="006643E6"/>
    <w:rsid w:val="00666885"/>
    <w:rsid w:val="00667765"/>
    <w:rsid w:val="00670E78"/>
    <w:rsid w:val="006732DB"/>
    <w:rsid w:val="0067515A"/>
    <w:rsid w:val="006751F1"/>
    <w:rsid w:val="00675F41"/>
    <w:rsid w:val="00676AC2"/>
    <w:rsid w:val="0067719C"/>
    <w:rsid w:val="0068067D"/>
    <w:rsid w:val="0068087E"/>
    <w:rsid w:val="0068435B"/>
    <w:rsid w:val="00686F28"/>
    <w:rsid w:val="00687B2A"/>
    <w:rsid w:val="00690182"/>
    <w:rsid w:val="00691BF7"/>
    <w:rsid w:val="00693305"/>
    <w:rsid w:val="00693BA9"/>
    <w:rsid w:val="00693E93"/>
    <w:rsid w:val="00697DB5"/>
    <w:rsid w:val="006A2749"/>
    <w:rsid w:val="006A3D4E"/>
    <w:rsid w:val="006A3F13"/>
    <w:rsid w:val="006A4801"/>
    <w:rsid w:val="006A5E83"/>
    <w:rsid w:val="006A7100"/>
    <w:rsid w:val="006B2BF3"/>
    <w:rsid w:val="006B2EC4"/>
    <w:rsid w:val="006B353A"/>
    <w:rsid w:val="006B4439"/>
    <w:rsid w:val="006C0373"/>
    <w:rsid w:val="006C09EC"/>
    <w:rsid w:val="006C139F"/>
    <w:rsid w:val="006C23D2"/>
    <w:rsid w:val="006C458A"/>
    <w:rsid w:val="006D0003"/>
    <w:rsid w:val="006D44F6"/>
    <w:rsid w:val="006D67B4"/>
    <w:rsid w:val="006E0685"/>
    <w:rsid w:val="006E19A0"/>
    <w:rsid w:val="006E2422"/>
    <w:rsid w:val="006E2654"/>
    <w:rsid w:val="006E2E1C"/>
    <w:rsid w:val="006E44AD"/>
    <w:rsid w:val="006E6534"/>
    <w:rsid w:val="006F3058"/>
    <w:rsid w:val="006F32D2"/>
    <w:rsid w:val="006F37AD"/>
    <w:rsid w:val="006F6443"/>
    <w:rsid w:val="006F694E"/>
    <w:rsid w:val="006F7D32"/>
    <w:rsid w:val="00700DFB"/>
    <w:rsid w:val="0070103D"/>
    <w:rsid w:val="0070202D"/>
    <w:rsid w:val="007055F6"/>
    <w:rsid w:val="00706236"/>
    <w:rsid w:val="00707A61"/>
    <w:rsid w:val="007167CC"/>
    <w:rsid w:val="007207F0"/>
    <w:rsid w:val="007213E5"/>
    <w:rsid w:val="00721FD9"/>
    <w:rsid w:val="007241D9"/>
    <w:rsid w:val="007310C0"/>
    <w:rsid w:val="007322C9"/>
    <w:rsid w:val="007328AF"/>
    <w:rsid w:val="0073293E"/>
    <w:rsid w:val="00733129"/>
    <w:rsid w:val="00743301"/>
    <w:rsid w:val="007442A1"/>
    <w:rsid w:val="007455B4"/>
    <w:rsid w:val="00745F2C"/>
    <w:rsid w:val="00753BA5"/>
    <w:rsid w:val="00756302"/>
    <w:rsid w:val="00757837"/>
    <w:rsid w:val="00760021"/>
    <w:rsid w:val="00765E54"/>
    <w:rsid w:val="007670C0"/>
    <w:rsid w:val="0077015E"/>
    <w:rsid w:val="00772B92"/>
    <w:rsid w:val="00776A86"/>
    <w:rsid w:val="00776BD1"/>
    <w:rsid w:val="00781451"/>
    <w:rsid w:val="00781643"/>
    <w:rsid w:val="00782D24"/>
    <w:rsid w:val="007831DA"/>
    <w:rsid w:val="00783415"/>
    <w:rsid w:val="00784377"/>
    <w:rsid w:val="00791E21"/>
    <w:rsid w:val="00796146"/>
    <w:rsid w:val="00797CA3"/>
    <w:rsid w:val="007A0A82"/>
    <w:rsid w:val="007A27F8"/>
    <w:rsid w:val="007A2968"/>
    <w:rsid w:val="007A2A7C"/>
    <w:rsid w:val="007A300A"/>
    <w:rsid w:val="007A3700"/>
    <w:rsid w:val="007A599E"/>
    <w:rsid w:val="007A6C3B"/>
    <w:rsid w:val="007A7C2E"/>
    <w:rsid w:val="007B16FE"/>
    <w:rsid w:val="007B2230"/>
    <w:rsid w:val="007B4FF8"/>
    <w:rsid w:val="007B5925"/>
    <w:rsid w:val="007B5BEC"/>
    <w:rsid w:val="007C0EE5"/>
    <w:rsid w:val="007C1585"/>
    <w:rsid w:val="007C5B29"/>
    <w:rsid w:val="007C5C3C"/>
    <w:rsid w:val="007C67EE"/>
    <w:rsid w:val="007C6F28"/>
    <w:rsid w:val="007D0C3A"/>
    <w:rsid w:val="007D1C6C"/>
    <w:rsid w:val="007D1EC4"/>
    <w:rsid w:val="007D376D"/>
    <w:rsid w:val="007D62E1"/>
    <w:rsid w:val="007D73A3"/>
    <w:rsid w:val="007E10BB"/>
    <w:rsid w:val="007E2521"/>
    <w:rsid w:val="007E52BE"/>
    <w:rsid w:val="007E5A6D"/>
    <w:rsid w:val="007E7052"/>
    <w:rsid w:val="007F2612"/>
    <w:rsid w:val="007F26F3"/>
    <w:rsid w:val="007F33A0"/>
    <w:rsid w:val="007F3418"/>
    <w:rsid w:val="007F45C1"/>
    <w:rsid w:val="007F6DDD"/>
    <w:rsid w:val="008014E4"/>
    <w:rsid w:val="00801ACD"/>
    <w:rsid w:val="00807028"/>
    <w:rsid w:val="00807822"/>
    <w:rsid w:val="00810741"/>
    <w:rsid w:val="00810F64"/>
    <w:rsid w:val="00811AC1"/>
    <w:rsid w:val="00812200"/>
    <w:rsid w:val="00812473"/>
    <w:rsid w:val="008149F3"/>
    <w:rsid w:val="00820F08"/>
    <w:rsid w:val="00821142"/>
    <w:rsid w:val="0082302D"/>
    <w:rsid w:val="00823C90"/>
    <w:rsid w:val="00824FAB"/>
    <w:rsid w:val="0083086C"/>
    <w:rsid w:val="00830D20"/>
    <w:rsid w:val="008358F6"/>
    <w:rsid w:val="00840031"/>
    <w:rsid w:val="00840A92"/>
    <w:rsid w:val="00844C14"/>
    <w:rsid w:val="00845542"/>
    <w:rsid w:val="00852A58"/>
    <w:rsid w:val="00853942"/>
    <w:rsid w:val="00854B39"/>
    <w:rsid w:val="008553BE"/>
    <w:rsid w:val="00856698"/>
    <w:rsid w:val="008567F4"/>
    <w:rsid w:val="008625A9"/>
    <w:rsid w:val="0086511B"/>
    <w:rsid w:val="00865D54"/>
    <w:rsid w:val="008714B0"/>
    <w:rsid w:val="00871AFE"/>
    <w:rsid w:val="0087263D"/>
    <w:rsid w:val="00881707"/>
    <w:rsid w:val="00882482"/>
    <w:rsid w:val="008859D7"/>
    <w:rsid w:val="00897DB5"/>
    <w:rsid w:val="008A0F13"/>
    <w:rsid w:val="008A11A6"/>
    <w:rsid w:val="008A2AFE"/>
    <w:rsid w:val="008A399E"/>
    <w:rsid w:val="008A5A52"/>
    <w:rsid w:val="008A6616"/>
    <w:rsid w:val="008A71BC"/>
    <w:rsid w:val="008B0392"/>
    <w:rsid w:val="008B1772"/>
    <w:rsid w:val="008C06EA"/>
    <w:rsid w:val="008C08FC"/>
    <w:rsid w:val="008C6A68"/>
    <w:rsid w:val="008C6AC4"/>
    <w:rsid w:val="008C74CC"/>
    <w:rsid w:val="008D2263"/>
    <w:rsid w:val="008D261B"/>
    <w:rsid w:val="008D65B2"/>
    <w:rsid w:val="008D77C2"/>
    <w:rsid w:val="008D7F69"/>
    <w:rsid w:val="008E34FC"/>
    <w:rsid w:val="008F274D"/>
    <w:rsid w:val="009011B8"/>
    <w:rsid w:val="0090274D"/>
    <w:rsid w:val="00904E12"/>
    <w:rsid w:val="00905E59"/>
    <w:rsid w:val="009074DB"/>
    <w:rsid w:val="0091088C"/>
    <w:rsid w:val="00912AEF"/>
    <w:rsid w:val="009162BE"/>
    <w:rsid w:val="00917DBB"/>
    <w:rsid w:val="0092258B"/>
    <w:rsid w:val="0092444D"/>
    <w:rsid w:val="0092467B"/>
    <w:rsid w:val="0092632F"/>
    <w:rsid w:val="00926435"/>
    <w:rsid w:val="00930094"/>
    <w:rsid w:val="0093085E"/>
    <w:rsid w:val="00942CF3"/>
    <w:rsid w:val="009440C1"/>
    <w:rsid w:val="009472A9"/>
    <w:rsid w:val="00947373"/>
    <w:rsid w:val="009529F1"/>
    <w:rsid w:val="00953B04"/>
    <w:rsid w:val="009554BE"/>
    <w:rsid w:val="009561B5"/>
    <w:rsid w:val="0095627A"/>
    <w:rsid w:val="00961A22"/>
    <w:rsid w:val="00962158"/>
    <w:rsid w:val="00962957"/>
    <w:rsid w:val="0096307E"/>
    <w:rsid w:val="009657CC"/>
    <w:rsid w:val="0096646E"/>
    <w:rsid w:val="00967445"/>
    <w:rsid w:val="009701EC"/>
    <w:rsid w:val="0097215F"/>
    <w:rsid w:val="00973E44"/>
    <w:rsid w:val="00976AA8"/>
    <w:rsid w:val="00981D7C"/>
    <w:rsid w:val="009921C0"/>
    <w:rsid w:val="009932D3"/>
    <w:rsid w:val="00993D25"/>
    <w:rsid w:val="0099466C"/>
    <w:rsid w:val="0099475E"/>
    <w:rsid w:val="00996F1F"/>
    <w:rsid w:val="009A1DBC"/>
    <w:rsid w:val="009A3E03"/>
    <w:rsid w:val="009A5636"/>
    <w:rsid w:val="009A58B2"/>
    <w:rsid w:val="009A7EF5"/>
    <w:rsid w:val="009B2C14"/>
    <w:rsid w:val="009B3471"/>
    <w:rsid w:val="009B3B5B"/>
    <w:rsid w:val="009B4E8E"/>
    <w:rsid w:val="009B7290"/>
    <w:rsid w:val="009C1D0B"/>
    <w:rsid w:val="009C1DFE"/>
    <w:rsid w:val="009C5894"/>
    <w:rsid w:val="009C686A"/>
    <w:rsid w:val="009C6DE9"/>
    <w:rsid w:val="009D319C"/>
    <w:rsid w:val="009D3BBB"/>
    <w:rsid w:val="009E0971"/>
    <w:rsid w:val="009E21BD"/>
    <w:rsid w:val="009E7C83"/>
    <w:rsid w:val="009F22A9"/>
    <w:rsid w:val="009F2E8C"/>
    <w:rsid w:val="009F360E"/>
    <w:rsid w:val="00A01639"/>
    <w:rsid w:val="00A02990"/>
    <w:rsid w:val="00A04931"/>
    <w:rsid w:val="00A068F3"/>
    <w:rsid w:val="00A07CC0"/>
    <w:rsid w:val="00A13C1C"/>
    <w:rsid w:val="00A14A55"/>
    <w:rsid w:val="00A17CB4"/>
    <w:rsid w:val="00A263B4"/>
    <w:rsid w:val="00A26738"/>
    <w:rsid w:val="00A271FF"/>
    <w:rsid w:val="00A3000D"/>
    <w:rsid w:val="00A3003A"/>
    <w:rsid w:val="00A31053"/>
    <w:rsid w:val="00A32512"/>
    <w:rsid w:val="00A34B80"/>
    <w:rsid w:val="00A35BC3"/>
    <w:rsid w:val="00A3792D"/>
    <w:rsid w:val="00A40376"/>
    <w:rsid w:val="00A415B9"/>
    <w:rsid w:val="00A428F8"/>
    <w:rsid w:val="00A44D0E"/>
    <w:rsid w:val="00A47C1D"/>
    <w:rsid w:val="00A50040"/>
    <w:rsid w:val="00A57558"/>
    <w:rsid w:val="00A5767A"/>
    <w:rsid w:val="00A57E18"/>
    <w:rsid w:val="00A61306"/>
    <w:rsid w:val="00A66AB9"/>
    <w:rsid w:val="00A70BC8"/>
    <w:rsid w:val="00A7598D"/>
    <w:rsid w:val="00A76DF9"/>
    <w:rsid w:val="00A80E16"/>
    <w:rsid w:val="00A91A35"/>
    <w:rsid w:val="00A91BF8"/>
    <w:rsid w:val="00A9349B"/>
    <w:rsid w:val="00A93C73"/>
    <w:rsid w:val="00A93D7F"/>
    <w:rsid w:val="00A9445B"/>
    <w:rsid w:val="00A95260"/>
    <w:rsid w:val="00A97B90"/>
    <w:rsid w:val="00AA0DF9"/>
    <w:rsid w:val="00AA2056"/>
    <w:rsid w:val="00AA2802"/>
    <w:rsid w:val="00AA2E45"/>
    <w:rsid w:val="00AA35F9"/>
    <w:rsid w:val="00AA4630"/>
    <w:rsid w:val="00AA4B81"/>
    <w:rsid w:val="00AA73E3"/>
    <w:rsid w:val="00AB26EE"/>
    <w:rsid w:val="00AB4FBA"/>
    <w:rsid w:val="00AB531C"/>
    <w:rsid w:val="00AB56EE"/>
    <w:rsid w:val="00AB61FF"/>
    <w:rsid w:val="00AB6E05"/>
    <w:rsid w:val="00AC20D9"/>
    <w:rsid w:val="00AC2E2F"/>
    <w:rsid w:val="00AC3ECE"/>
    <w:rsid w:val="00AC5B15"/>
    <w:rsid w:val="00AC75AA"/>
    <w:rsid w:val="00AD44B2"/>
    <w:rsid w:val="00AF18D4"/>
    <w:rsid w:val="00B00BCD"/>
    <w:rsid w:val="00B07873"/>
    <w:rsid w:val="00B108C7"/>
    <w:rsid w:val="00B10B23"/>
    <w:rsid w:val="00B13FD7"/>
    <w:rsid w:val="00B16875"/>
    <w:rsid w:val="00B206D1"/>
    <w:rsid w:val="00B20CCF"/>
    <w:rsid w:val="00B22E8B"/>
    <w:rsid w:val="00B2565F"/>
    <w:rsid w:val="00B25852"/>
    <w:rsid w:val="00B266D5"/>
    <w:rsid w:val="00B26FB9"/>
    <w:rsid w:val="00B2768E"/>
    <w:rsid w:val="00B3286D"/>
    <w:rsid w:val="00B358A1"/>
    <w:rsid w:val="00B360B9"/>
    <w:rsid w:val="00B36A1F"/>
    <w:rsid w:val="00B373F3"/>
    <w:rsid w:val="00B40B3C"/>
    <w:rsid w:val="00B42237"/>
    <w:rsid w:val="00B43EAD"/>
    <w:rsid w:val="00B444E4"/>
    <w:rsid w:val="00B5150E"/>
    <w:rsid w:val="00B52C65"/>
    <w:rsid w:val="00B52FCC"/>
    <w:rsid w:val="00B53C39"/>
    <w:rsid w:val="00B553A4"/>
    <w:rsid w:val="00B556A6"/>
    <w:rsid w:val="00B560B6"/>
    <w:rsid w:val="00B5718A"/>
    <w:rsid w:val="00B57B99"/>
    <w:rsid w:val="00B620F3"/>
    <w:rsid w:val="00B62A27"/>
    <w:rsid w:val="00B62BC5"/>
    <w:rsid w:val="00B63D83"/>
    <w:rsid w:val="00B644BF"/>
    <w:rsid w:val="00B65473"/>
    <w:rsid w:val="00B65921"/>
    <w:rsid w:val="00B65D50"/>
    <w:rsid w:val="00B70C92"/>
    <w:rsid w:val="00B739E4"/>
    <w:rsid w:val="00B740D6"/>
    <w:rsid w:val="00B7426F"/>
    <w:rsid w:val="00B74F39"/>
    <w:rsid w:val="00B76B99"/>
    <w:rsid w:val="00B80776"/>
    <w:rsid w:val="00B8123F"/>
    <w:rsid w:val="00B82DAC"/>
    <w:rsid w:val="00B82DDA"/>
    <w:rsid w:val="00B87F83"/>
    <w:rsid w:val="00B90AAF"/>
    <w:rsid w:val="00B9111E"/>
    <w:rsid w:val="00B93A16"/>
    <w:rsid w:val="00B93C07"/>
    <w:rsid w:val="00B95E1F"/>
    <w:rsid w:val="00B95F44"/>
    <w:rsid w:val="00B960E1"/>
    <w:rsid w:val="00BA3774"/>
    <w:rsid w:val="00BA6E4A"/>
    <w:rsid w:val="00BB4DF7"/>
    <w:rsid w:val="00BB77A4"/>
    <w:rsid w:val="00BC09C9"/>
    <w:rsid w:val="00BC227B"/>
    <w:rsid w:val="00BC2816"/>
    <w:rsid w:val="00BC2C61"/>
    <w:rsid w:val="00BC3B02"/>
    <w:rsid w:val="00BD1F72"/>
    <w:rsid w:val="00BD2C9B"/>
    <w:rsid w:val="00BD3C08"/>
    <w:rsid w:val="00BD45A4"/>
    <w:rsid w:val="00BD75C3"/>
    <w:rsid w:val="00BD7BCB"/>
    <w:rsid w:val="00BE02E6"/>
    <w:rsid w:val="00BE139C"/>
    <w:rsid w:val="00BE14F6"/>
    <w:rsid w:val="00BE38AD"/>
    <w:rsid w:val="00BE4B32"/>
    <w:rsid w:val="00BE58DD"/>
    <w:rsid w:val="00BE6A00"/>
    <w:rsid w:val="00BF147C"/>
    <w:rsid w:val="00BF33D7"/>
    <w:rsid w:val="00BF358D"/>
    <w:rsid w:val="00BF5A9F"/>
    <w:rsid w:val="00C01717"/>
    <w:rsid w:val="00C11908"/>
    <w:rsid w:val="00C13618"/>
    <w:rsid w:val="00C13F23"/>
    <w:rsid w:val="00C1583C"/>
    <w:rsid w:val="00C23486"/>
    <w:rsid w:val="00C36B30"/>
    <w:rsid w:val="00C36D3E"/>
    <w:rsid w:val="00C372E0"/>
    <w:rsid w:val="00C3794C"/>
    <w:rsid w:val="00C4003F"/>
    <w:rsid w:val="00C40BA5"/>
    <w:rsid w:val="00C41000"/>
    <w:rsid w:val="00C41060"/>
    <w:rsid w:val="00C429B4"/>
    <w:rsid w:val="00C4503D"/>
    <w:rsid w:val="00C46868"/>
    <w:rsid w:val="00C50ACC"/>
    <w:rsid w:val="00C51C00"/>
    <w:rsid w:val="00C552FC"/>
    <w:rsid w:val="00C55829"/>
    <w:rsid w:val="00C56550"/>
    <w:rsid w:val="00C625FF"/>
    <w:rsid w:val="00C62F8C"/>
    <w:rsid w:val="00C64070"/>
    <w:rsid w:val="00C66A62"/>
    <w:rsid w:val="00C679D8"/>
    <w:rsid w:val="00C7164B"/>
    <w:rsid w:val="00C72D82"/>
    <w:rsid w:val="00C7336B"/>
    <w:rsid w:val="00C73562"/>
    <w:rsid w:val="00C749D1"/>
    <w:rsid w:val="00C77284"/>
    <w:rsid w:val="00C811E2"/>
    <w:rsid w:val="00C829AF"/>
    <w:rsid w:val="00C832FB"/>
    <w:rsid w:val="00C834D0"/>
    <w:rsid w:val="00C8495D"/>
    <w:rsid w:val="00C87B9F"/>
    <w:rsid w:val="00C90A42"/>
    <w:rsid w:val="00C91E13"/>
    <w:rsid w:val="00C949AB"/>
    <w:rsid w:val="00C95F94"/>
    <w:rsid w:val="00CA4008"/>
    <w:rsid w:val="00CA662A"/>
    <w:rsid w:val="00CA7972"/>
    <w:rsid w:val="00CB2D80"/>
    <w:rsid w:val="00CB2D86"/>
    <w:rsid w:val="00CB40E7"/>
    <w:rsid w:val="00CB4907"/>
    <w:rsid w:val="00CB4D93"/>
    <w:rsid w:val="00CC6074"/>
    <w:rsid w:val="00CC660C"/>
    <w:rsid w:val="00CD0117"/>
    <w:rsid w:val="00CD1FC2"/>
    <w:rsid w:val="00CD4DA6"/>
    <w:rsid w:val="00CD5A76"/>
    <w:rsid w:val="00CD71EF"/>
    <w:rsid w:val="00CD742F"/>
    <w:rsid w:val="00CE0A99"/>
    <w:rsid w:val="00CE31FE"/>
    <w:rsid w:val="00CE43D7"/>
    <w:rsid w:val="00CE64C1"/>
    <w:rsid w:val="00CE7004"/>
    <w:rsid w:val="00CE7BC5"/>
    <w:rsid w:val="00CF10EF"/>
    <w:rsid w:val="00CF11C2"/>
    <w:rsid w:val="00CF4E5C"/>
    <w:rsid w:val="00CF500E"/>
    <w:rsid w:val="00CF6FEA"/>
    <w:rsid w:val="00D00223"/>
    <w:rsid w:val="00D00974"/>
    <w:rsid w:val="00D022D1"/>
    <w:rsid w:val="00D05627"/>
    <w:rsid w:val="00D1078E"/>
    <w:rsid w:val="00D10CEF"/>
    <w:rsid w:val="00D11843"/>
    <w:rsid w:val="00D13C8B"/>
    <w:rsid w:val="00D171DC"/>
    <w:rsid w:val="00D20952"/>
    <w:rsid w:val="00D20D3D"/>
    <w:rsid w:val="00D21B8F"/>
    <w:rsid w:val="00D24B86"/>
    <w:rsid w:val="00D24E02"/>
    <w:rsid w:val="00D36291"/>
    <w:rsid w:val="00D372DE"/>
    <w:rsid w:val="00D42BC5"/>
    <w:rsid w:val="00D47384"/>
    <w:rsid w:val="00D50485"/>
    <w:rsid w:val="00D526EC"/>
    <w:rsid w:val="00D53813"/>
    <w:rsid w:val="00D53E14"/>
    <w:rsid w:val="00D57AA3"/>
    <w:rsid w:val="00D60232"/>
    <w:rsid w:val="00D60CE4"/>
    <w:rsid w:val="00D60EE9"/>
    <w:rsid w:val="00D62F6A"/>
    <w:rsid w:val="00D678AE"/>
    <w:rsid w:val="00D70174"/>
    <w:rsid w:val="00D7158F"/>
    <w:rsid w:val="00D7493F"/>
    <w:rsid w:val="00D75B85"/>
    <w:rsid w:val="00D76B74"/>
    <w:rsid w:val="00D80ACA"/>
    <w:rsid w:val="00D80C2C"/>
    <w:rsid w:val="00D832FF"/>
    <w:rsid w:val="00D873F9"/>
    <w:rsid w:val="00D924DD"/>
    <w:rsid w:val="00D95129"/>
    <w:rsid w:val="00D9663C"/>
    <w:rsid w:val="00D96D30"/>
    <w:rsid w:val="00D96F31"/>
    <w:rsid w:val="00DA1C56"/>
    <w:rsid w:val="00DA3A52"/>
    <w:rsid w:val="00DA3FA6"/>
    <w:rsid w:val="00DA6301"/>
    <w:rsid w:val="00DA7714"/>
    <w:rsid w:val="00DB10E2"/>
    <w:rsid w:val="00DB1A91"/>
    <w:rsid w:val="00DB2188"/>
    <w:rsid w:val="00DB3D73"/>
    <w:rsid w:val="00DB426F"/>
    <w:rsid w:val="00DB45A5"/>
    <w:rsid w:val="00DB55A4"/>
    <w:rsid w:val="00DB564A"/>
    <w:rsid w:val="00DB7225"/>
    <w:rsid w:val="00DC176F"/>
    <w:rsid w:val="00DC2E2A"/>
    <w:rsid w:val="00DC53DD"/>
    <w:rsid w:val="00DC6FB3"/>
    <w:rsid w:val="00DD4AAE"/>
    <w:rsid w:val="00DD5A24"/>
    <w:rsid w:val="00DD620D"/>
    <w:rsid w:val="00DD6287"/>
    <w:rsid w:val="00DE288C"/>
    <w:rsid w:val="00DE347D"/>
    <w:rsid w:val="00DE548A"/>
    <w:rsid w:val="00DF1669"/>
    <w:rsid w:val="00DF36E3"/>
    <w:rsid w:val="00DF389A"/>
    <w:rsid w:val="00DF54A9"/>
    <w:rsid w:val="00DF72FC"/>
    <w:rsid w:val="00E02EA5"/>
    <w:rsid w:val="00E04EB4"/>
    <w:rsid w:val="00E06948"/>
    <w:rsid w:val="00E06A1A"/>
    <w:rsid w:val="00E06B18"/>
    <w:rsid w:val="00E124BF"/>
    <w:rsid w:val="00E132CF"/>
    <w:rsid w:val="00E143EA"/>
    <w:rsid w:val="00E165B6"/>
    <w:rsid w:val="00E178B6"/>
    <w:rsid w:val="00E204C5"/>
    <w:rsid w:val="00E2386E"/>
    <w:rsid w:val="00E23A8F"/>
    <w:rsid w:val="00E24858"/>
    <w:rsid w:val="00E31B3C"/>
    <w:rsid w:val="00E35CD3"/>
    <w:rsid w:val="00E42A57"/>
    <w:rsid w:val="00E42BE1"/>
    <w:rsid w:val="00E448D1"/>
    <w:rsid w:val="00E4787C"/>
    <w:rsid w:val="00E51C5B"/>
    <w:rsid w:val="00E52575"/>
    <w:rsid w:val="00E55FF5"/>
    <w:rsid w:val="00E57B0E"/>
    <w:rsid w:val="00E57F22"/>
    <w:rsid w:val="00E6129A"/>
    <w:rsid w:val="00E617B9"/>
    <w:rsid w:val="00E62AFD"/>
    <w:rsid w:val="00E63A5F"/>
    <w:rsid w:val="00E67152"/>
    <w:rsid w:val="00E74950"/>
    <w:rsid w:val="00E74C2F"/>
    <w:rsid w:val="00E8141C"/>
    <w:rsid w:val="00E83231"/>
    <w:rsid w:val="00E85996"/>
    <w:rsid w:val="00E950A2"/>
    <w:rsid w:val="00E9773C"/>
    <w:rsid w:val="00EA0DBE"/>
    <w:rsid w:val="00EA4BE0"/>
    <w:rsid w:val="00EA5A45"/>
    <w:rsid w:val="00EA6322"/>
    <w:rsid w:val="00EA7130"/>
    <w:rsid w:val="00EB10A0"/>
    <w:rsid w:val="00EB3FCA"/>
    <w:rsid w:val="00EC142F"/>
    <w:rsid w:val="00EC6AD4"/>
    <w:rsid w:val="00ED0064"/>
    <w:rsid w:val="00ED10D1"/>
    <w:rsid w:val="00ED1B27"/>
    <w:rsid w:val="00ED6F04"/>
    <w:rsid w:val="00EE28AF"/>
    <w:rsid w:val="00EE28E5"/>
    <w:rsid w:val="00EE3056"/>
    <w:rsid w:val="00EE42D6"/>
    <w:rsid w:val="00EE58CB"/>
    <w:rsid w:val="00EE6894"/>
    <w:rsid w:val="00EE766E"/>
    <w:rsid w:val="00EE7677"/>
    <w:rsid w:val="00EF2CEF"/>
    <w:rsid w:val="00EF582F"/>
    <w:rsid w:val="00EF6A08"/>
    <w:rsid w:val="00F03B7B"/>
    <w:rsid w:val="00F03E79"/>
    <w:rsid w:val="00F06943"/>
    <w:rsid w:val="00F07C58"/>
    <w:rsid w:val="00F126EE"/>
    <w:rsid w:val="00F17764"/>
    <w:rsid w:val="00F17949"/>
    <w:rsid w:val="00F20904"/>
    <w:rsid w:val="00F219FA"/>
    <w:rsid w:val="00F222F7"/>
    <w:rsid w:val="00F22D2E"/>
    <w:rsid w:val="00F2364C"/>
    <w:rsid w:val="00F2482E"/>
    <w:rsid w:val="00F25824"/>
    <w:rsid w:val="00F3445E"/>
    <w:rsid w:val="00F3449A"/>
    <w:rsid w:val="00F34657"/>
    <w:rsid w:val="00F401C9"/>
    <w:rsid w:val="00F434FC"/>
    <w:rsid w:val="00F4467F"/>
    <w:rsid w:val="00F44CF4"/>
    <w:rsid w:val="00F4572F"/>
    <w:rsid w:val="00F4768E"/>
    <w:rsid w:val="00F51CAD"/>
    <w:rsid w:val="00F5443C"/>
    <w:rsid w:val="00F55B0F"/>
    <w:rsid w:val="00F57708"/>
    <w:rsid w:val="00F6131E"/>
    <w:rsid w:val="00F61342"/>
    <w:rsid w:val="00F63239"/>
    <w:rsid w:val="00F64568"/>
    <w:rsid w:val="00F7623E"/>
    <w:rsid w:val="00F7688D"/>
    <w:rsid w:val="00F77E06"/>
    <w:rsid w:val="00F83879"/>
    <w:rsid w:val="00F96142"/>
    <w:rsid w:val="00FA164D"/>
    <w:rsid w:val="00FA2A6F"/>
    <w:rsid w:val="00FA56DC"/>
    <w:rsid w:val="00FA58B5"/>
    <w:rsid w:val="00FA6172"/>
    <w:rsid w:val="00FB1155"/>
    <w:rsid w:val="00FB4DAD"/>
    <w:rsid w:val="00FB6D0F"/>
    <w:rsid w:val="00FC03DA"/>
    <w:rsid w:val="00FC1F60"/>
    <w:rsid w:val="00FD0E97"/>
    <w:rsid w:val="00FD10D6"/>
    <w:rsid w:val="00FD13F6"/>
    <w:rsid w:val="00FD36A8"/>
    <w:rsid w:val="00FD466E"/>
    <w:rsid w:val="00FD6462"/>
    <w:rsid w:val="00FE001C"/>
    <w:rsid w:val="00FE351E"/>
    <w:rsid w:val="00FE54A6"/>
    <w:rsid w:val="00FE7BCC"/>
    <w:rsid w:val="00FF11F9"/>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6B6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90"/>
    <w:rPr>
      <w:sz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uiPriority w:val="99"/>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rPr>
  </w:style>
  <w:style w:type="paragraph" w:customStyle="1" w:styleId="Sc3-D">
    <w:name w:val="Sc3-D"/>
    <w:next w:val="Normal"/>
    <w:rsid w:val="00B62BC5"/>
    <w:pPr>
      <w:spacing w:after="180"/>
      <w:ind w:left="1728"/>
      <w:outlineLvl w:val="2"/>
    </w:pPr>
    <w:rPr>
      <w:b/>
      <w:i/>
      <w:sz w:val="24"/>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uiPriority w:val="99"/>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6"/>
      </w:numPr>
    </w:p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uiPriority w:val="99"/>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90"/>
    <w:rPr>
      <w:sz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uiPriority w:val="99"/>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rPr>
  </w:style>
  <w:style w:type="paragraph" w:customStyle="1" w:styleId="Sc3-D">
    <w:name w:val="Sc3-D"/>
    <w:next w:val="Normal"/>
    <w:rsid w:val="00B62BC5"/>
    <w:pPr>
      <w:spacing w:after="180"/>
      <w:ind w:left="1728"/>
      <w:outlineLvl w:val="2"/>
    </w:pPr>
    <w:rPr>
      <w:b/>
      <w:i/>
      <w:sz w:val="24"/>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uiPriority w:val="99"/>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6"/>
      </w:numPr>
    </w:p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uiPriority w:val="99"/>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A2DECD-C976-0A48-AB19-284889A3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IHOPU - Knowing the Signs of the Times - Part 2.dot</Template>
  <TotalTime>49</TotalTime>
  <Pages>4</Pages>
  <Words>1811</Words>
  <Characters>10328</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FOTB</vt:lpstr>
      <vt:lpstr>end-time revival  </vt:lpstr>
      <vt:lpstr>        2Behold, the darkness shall cover the earth, and deep darkness the people; but t</vt:lpstr>
      <vt:lpstr>        27…He might present her to Himself a glorious church, not having spot or wrinkle</vt:lpstr>
      <vt:lpstr>        17“It shall come to pass in the last days, says God, that I will pour out of My </vt:lpstr>
      <vt:lpstr>        7“For the marriage of the Lamb has come, and His wife has made herself ready.” (</vt:lpstr>
      <vt:lpstr>        18“I will build My church, and the gates of Hades shall not prevail against it.”</vt:lpstr>
      <vt:lpstr>Positive sign trends in the end-time church </vt:lpstr>
      <vt:lpstr>        14“This gospel…will be preached…to all the nations [ethnos] and then the end wil</vt:lpstr>
      <vt:lpstr>        9…a great multitude which no one could number, of all nations…standing before th</vt:lpstr>
      <vt:lpstr>        6 I saw another angel flying in the midst of heaven, having the everlasting gosp</vt:lpstr>
      <vt:lpstr>        19“Repent therefore and be converted [Jewish people]… 20that He may send Jesus C</vt:lpstr>
      <vt:lpstr>        Two conflicting trends: love for Israel in the Body of Christ, and anti-Semitism</vt:lpstr>
      <vt:lpstr>        11…to provoke them [Israel] to jealousy, salvation has come to the Gentiles. (Ro</vt:lpstr>
      <vt:lpstr>        God called the Church to stand with Israel (Isa. 40:1-2; Jer. 31:7-10; Mt. 25:31</vt:lpstr>
      <vt:lpstr>        7Thus says the Lord: “Sing with gladness for Jacob, and shout among the chief of</vt:lpstr>
      <vt:lpstr>        22“And the glory which You gave Me I have given them, that they may be one just </vt:lpstr>
      <vt:lpstr>        7“Shall God not avenge [bring justice to] His own elect who cry out day and nigh</vt:lpstr>
      <vt:lpstr>        In 1984, the number of 24/7 houses of prayer in the world was fewer than 25. Tod</vt:lpstr>
      <vt:lpstr>        Call2All hosted a congress in Orlando (Jan. 2008), and 170 CEOs of most of the t</vt:lpstr>
      <vt:lpstr>        6I have set watchmen on your walls, O Jerusalem; they shall never hold their pea</vt:lpstr>
      <vt:lpstr>        10Sing to the Lord a new song, and His praise from the ends of the earth, you wh</vt:lpstr>
      <vt:lpstr>        1Sing to the Lord a new song! Sing to the Lord, all the earth…9Worship the Lord…</vt:lpstr>
      <vt:lpstr>        1Sing to the Lord a new song…3All the ends of the earth have seen the salvation </vt:lpstr>
      <vt:lpstr>        11“I will raise up the tabernacle of David…12that they may possess the remnant o</vt:lpstr>
      <vt:lpstr>        17 “It shall come to pass in the last days, says God, that I will pour out of My</vt:lpstr>
      <vt:lpstr>        17The Spirit and the Bride say, “Come.” (Rev. 22:17) </vt:lpstr>
      <vt:lpstr>        6“And he [Elijah] will turn the hearts of the fathers to the children.” (Mal. 4:</vt:lpstr>
      <vt:lpstr>        33“And those of the people who understand shall instruct many.” (Dan. 11:33)</vt:lpstr>
      <vt:lpstr>        20The anger of the Lord will not turn back until He has executed and performed t</vt:lpstr>
    </vt:vector>
  </TitlesOfParts>
  <Company>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27</cp:revision>
  <cp:lastPrinted>2016-02-19T21:34:00Z</cp:lastPrinted>
  <dcterms:created xsi:type="dcterms:W3CDTF">2016-03-06T04:20:00Z</dcterms:created>
  <dcterms:modified xsi:type="dcterms:W3CDTF">2016-03-10T16:35:00Z</dcterms:modified>
</cp:coreProperties>
</file>