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3DF3" w14:textId="245B5D0B" w:rsidR="001A771B" w:rsidRPr="00564DCC" w:rsidRDefault="001A771B" w:rsidP="0084173B">
      <w:pPr>
        <w:pStyle w:val="Session"/>
      </w:pPr>
      <w:bookmarkStart w:id="0" w:name="_GoBack"/>
      <w:bookmarkEnd w:id="0"/>
      <w:r w:rsidRPr="00564DCC">
        <w:t>Session 4</w:t>
      </w:r>
      <w:r w:rsidR="00EB65A3" w:rsidRPr="00564DCC">
        <w:t xml:space="preserve"> An Overview of the Storyline of</w:t>
      </w:r>
      <w:r w:rsidRPr="00564DCC">
        <w:t xml:space="preserve"> the Song of </w:t>
      </w:r>
      <w:r w:rsidR="00426900" w:rsidRPr="00564DCC">
        <w:t>Songs</w:t>
      </w:r>
      <w:r w:rsidRPr="00564DCC">
        <w:t xml:space="preserve"> </w:t>
      </w:r>
    </w:p>
    <w:p w14:paraId="0ADD3A9E" w14:textId="4A242F5B" w:rsidR="001A771B" w:rsidRPr="00564DCC" w:rsidRDefault="001A771B" w:rsidP="0084173B">
      <w:pPr>
        <w:pStyle w:val="Lv1-H"/>
      </w:pPr>
      <w:r w:rsidRPr="00564DCC">
        <w:t>So</w:t>
      </w:r>
      <w:r w:rsidR="00F93F78" w:rsidRPr="00564DCC">
        <w:t>ng of solomon: The Divine Kiss and</w:t>
      </w:r>
      <w:r w:rsidRPr="00564DCC">
        <w:t xml:space="preserve"> The Bride’s Life Vision (SONG 1:2-4)</w:t>
      </w:r>
    </w:p>
    <w:p w14:paraId="641E80BC" w14:textId="77777777" w:rsidR="001A771B" w:rsidRPr="00564DCC" w:rsidRDefault="001A771B" w:rsidP="0084173B">
      <w:pPr>
        <w:pStyle w:val="Lv2-J"/>
      </w:pPr>
      <w:r w:rsidRPr="00564DCC">
        <w:t>The theme of the Song of Solomon is the Bride’s spiritual journey to be drawn near to Jesus in intimacy and then to run in deep partnership with Him in ministry. She matures in these two realities as she experiences the kisses of God’s word touching her heart.</w:t>
      </w:r>
    </w:p>
    <w:p w14:paraId="013D9520" w14:textId="0C271D01" w:rsidR="001A771B" w:rsidRPr="00564DCC" w:rsidRDefault="001A771B" w:rsidP="0084173B">
      <w:pPr>
        <w:pStyle w:val="Sc1-G"/>
        <w:ind w:left="1440"/>
        <w:jc w:val="left"/>
      </w:pPr>
      <w:r w:rsidRPr="00564DCC">
        <w:rPr>
          <w:vertAlign w:val="superscript"/>
        </w:rPr>
        <w:t>2</w:t>
      </w:r>
      <w:r w:rsidR="00CA5A4C" w:rsidRPr="00564DCC">
        <w:t>Let h</w:t>
      </w:r>
      <w:r w:rsidRPr="00564DCC">
        <w:t xml:space="preserve">im </w:t>
      </w:r>
      <w:proofErr w:type="gramStart"/>
      <w:r w:rsidRPr="00564DCC">
        <w:t>kiss</w:t>
      </w:r>
      <w:proofErr w:type="gramEnd"/>
      <w:r w:rsidRPr="00564DCC">
        <w:t xml:space="preserve"> me with the </w:t>
      </w:r>
      <w:r w:rsidR="00CA5A4C" w:rsidRPr="00564DCC">
        <w:rPr>
          <w:u w:val="single"/>
        </w:rPr>
        <w:t>kisses of h</w:t>
      </w:r>
      <w:r w:rsidRPr="00564DCC">
        <w:rPr>
          <w:u w:val="single"/>
        </w:rPr>
        <w:t>is mouth</w:t>
      </w:r>
      <w:r w:rsidRPr="00564DCC">
        <w:t xml:space="preserve"> </w:t>
      </w:r>
      <w:r w:rsidR="00CA5A4C" w:rsidRPr="00564DCC">
        <w:rPr>
          <w:b w:val="0"/>
        </w:rPr>
        <w:t>[Word]</w:t>
      </w:r>
      <w:r w:rsidRPr="00564DCC">
        <w:rPr>
          <w:b w:val="0"/>
        </w:rPr>
        <w:t>.</w:t>
      </w:r>
      <w:r w:rsidR="00CA5A4C" w:rsidRPr="00564DCC">
        <w:t xml:space="preserve"> For y</w:t>
      </w:r>
      <w:r w:rsidRPr="00564DCC">
        <w:t>our love is better than wine…</w:t>
      </w:r>
    </w:p>
    <w:p w14:paraId="328EA486" w14:textId="24D2D12A" w:rsidR="001A771B" w:rsidRPr="00564DCC" w:rsidRDefault="001A771B" w:rsidP="0084173B">
      <w:pPr>
        <w:pStyle w:val="Sc1-G"/>
        <w:ind w:left="1440"/>
        <w:jc w:val="left"/>
      </w:pPr>
      <w:r w:rsidRPr="00564DCC">
        <w:rPr>
          <w:vertAlign w:val="superscript"/>
        </w:rPr>
        <w:t>4</w:t>
      </w:r>
      <w:r w:rsidRPr="00564DCC">
        <w:rPr>
          <w:u w:val="single"/>
        </w:rPr>
        <w:t>Draw me away</w:t>
      </w:r>
      <w:r w:rsidRPr="00564DCC">
        <w:t xml:space="preserve"> </w:t>
      </w:r>
      <w:r w:rsidR="00CA5A4C" w:rsidRPr="00564DCC">
        <w:rPr>
          <w:b w:val="0"/>
        </w:rPr>
        <w:t>[</w:t>
      </w:r>
      <w:r w:rsidRPr="00564DCC">
        <w:rPr>
          <w:b w:val="0"/>
        </w:rPr>
        <w:t>intimacy</w:t>
      </w:r>
      <w:r w:rsidR="00CA5A4C" w:rsidRPr="00564DCC">
        <w:rPr>
          <w:b w:val="0"/>
        </w:rPr>
        <w:t>]</w:t>
      </w:r>
      <w:r w:rsidRPr="00564DCC">
        <w:t xml:space="preserve">! </w:t>
      </w:r>
      <w:r w:rsidRPr="00564DCC">
        <w:rPr>
          <w:u w:val="single"/>
        </w:rPr>
        <w:t>We will run after you</w:t>
      </w:r>
      <w:r w:rsidRPr="00564DCC">
        <w:t xml:space="preserve"> </w:t>
      </w:r>
      <w:r w:rsidR="00CA5A4C" w:rsidRPr="00564DCC">
        <w:rPr>
          <w:b w:val="0"/>
        </w:rPr>
        <w:t>[</w:t>
      </w:r>
      <w:r w:rsidRPr="00564DCC">
        <w:rPr>
          <w:b w:val="0"/>
        </w:rPr>
        <w:t>ministry</w:t>
      </w:r>
      <w:r w:rsidR="00CA5A4C" w:rsidRPr="00564DCC">
        <w:rPr>
          <w:b w:val="0"/>
        </w:rPr>
        <w:t>]</w:t>
      </w:r>
      <w:r w:rsidRPr="00564DCC">
        <w:t xml:space="preserve">. (Song 1:2-4) </w:t>
      </w:r>
    </w:p>
    <w:p w14:paraId="254A6F7D" w14:textId="27C9C4C4" w:rsidR="001A771B" w:rsidRPr="00564DCC" w:rsidRDefault="001A771B" w:rsidP="0084173B">
      <w:pPr>
        <w:pStyle w:val="Lv2-J"/>
      </w:pPr>
      <w:r w:rsidRPr="00564DCC">
        <w:t xml:space="preserve">The Song of </w:t>
      </w:r>
      <w:r w:rsidR="0067227E" w:rsidRPr="00564DCC">
        <w:t xml:space="preserve">Solomon has two main sections: </w:t>
      </w:r>
      <w:r w:rsidRPr="00564DCC">
        <w:t xml:space="preserve">Song 1-4 is focused on receiving </w:t>
      </w:r>
      <w:r w:rsidRPr="00564DCC">
        <w:rPr>
          <w:b/>
          <w:i/>
          <w:u w:val="single"/>
        </w:rPr>
        <w:t>our inheritance</w:t>
      </w:r>
      <w:r w:rsidR="00395DE6" w:rsidRPr="00564DCC">
        <w:t xml:space="preserve"> in God,</w:t>
      </w:r>
      <w:r w:rsidRPr="00564DCC">
        <w:t xml:space="preserve"> </w:t>
      </w:r>
      <w:r w:rsidR="00DC6D6C" w:rsidRPr="00564DCC">
        <w:t xml:space="preserve">and </w:t>
      </w:r>
      <w:r w:rsidRPr="00564DCC">
        <w:t xml:space="preserve">Song 5-8 is focused on God receiving </w:t>
      </w:r>
      <w:r w:rsidRPr="00564DCC">
        <w:rPr>
          <w:b/>
          <w:i/>
          <w:u w:val="single"/>
        </w:rPr>
        <w:t>His inheritance</w:t>
      </w:r>
      <w:r w:rsidRPr="00564DCC">
        <w:t xml:space="preserve"> in us.</w:t>
      </w:r>
    </w:p>
    <w:p w14:paraId="33A3E657" w14:textId="77777777" w:rsidR="001A771B" w:rsidRPr="00564DCC" w:rsidRDefault="001A771B" w:rsidP="0084173B">
      <w:pPr>
        <w:pStyle w:val="Lv1-H"/>
      </w:pPr>
      <w:r w:rsidRPr="00564DCC">
        <w:t>Her journey begins with the paradox of grace (Song 1:5-11)</w:t>
      </w:r>
    </w:p>
    <w:p w14:paraId="31C86439" w14:textId="77777777" w:rsidR="001A771B" w:rsidRPr="00564DCC" w:rsidRDefault="001A771B" w:rsidP="0084173B">
      <w:pPr>
        <w:pStyle w:val="Sc1-G"/>
        <w:jc w:val="left"/>
      </w:pPr>
    </w:p>
    <w:p w14:paraId="6FB99AE9" w14:textId="24BC5143" w:rsidR="001A771B" w:rsidRPr="00564DCC" w:rsidRDefault="001A771B" w:rsidP="0084173B">
      <w:pPr>
        <w:pStyle w:val="Sc1-G"/>
        <w:jc w:val="left"/>
      </w:pPr>
      <w:r w:rsidRPr="00564DCC">
        <w:rPr>
          <w:vertAlign w:val="superscript"/>
        </w:rPr>
        <w:t>5</w:t>
      </w:r>
      <w:r w:rsidRPr="00564DCC">
        <w:t xml:space="preserve">I </w:t>
      </w:r>
      <w:proofErr w:type="gramStart"/>
      <w:r w:rsidRPr="00564DCC">
        <w:t>am</w:t>
      </w:r>
      <w:proofErr w:type="gramEnd"/>
      <w:r w:rsidRPr="00564DCC">
        <w:t xml:space="preserve"> dark </w:t>
      </w:r>
      <w:r w:rsidR="008E0F0E" w:rsidRPr="00564DCC">
        <w:rPr>
          <w:b w:val="0"/>
        </w:rPr>
        <w:t>[</w:t>
      </w:r>
      <w:r w:rsidRPr="00564DCC">
        <w:rPr>
          <w:b w:val="0"/>
        </w:rPr>
        <w:t>in heart</w:t>
      </w:r>
      <w:r w:rsidR="008E0F0E" w:rsidRPr="00564DCC">
        <w:rPr>
          <w:b w:val="0"/>
        </w:rPr>
        <w:t>]</w:t>
      </w:r>
      <w:r w:rsidRPr="00564DCC">
        <w:t xml:space="preserve">, but </w:t>
      </w:r>
      <w:r w:rsidRPr="00564DCC">
        <w:rPr>
          <w:u w:val="single"/>
        </w:rPr>
        <w:t>lovely</w:t>
      </w:r>
      <w:r w:rsidRPr="00564DCC">
        <w:t xml:space="preserve"> </w:t>
      </w:r>
      <w:r w:rsidR="008E0F0E" w:rsidRPr="00564DCC">
        <w:rPr>
          <w:b w:val="0"/>
        </w:rPr>
        <w:t>[</w:t>
      </w:r>
      <w:r w:rsidRPr="00564DCC">
        <w:rPr>
          <w:b w:val="0"/>
        </w:rPr>
        <w:t>to God</w:t>
      </w:r>
      <w:r w:rsidR="008E0F0E" w:rsidRPr="00564DCC">
        <w:rPr>
          <w:b w:val="0"/>
        </w:rPr>
        <w:t>]</w:t>
      </w:r>
      <w:r w:rsidRPr="00564DCC">
        <w:t>…</w:t>
      </w:r>
      <w:r w:rsidRPr="00564DCC">
        <w:rPr>
          <w:vertAlign w:val="superscript"/>
        </w:rPr>
        <w:t>6</w:t>
      </w:r>
      <w:r w:rsidRPr="00564DCC">
        <w:t xml:space="preserve">my own vineyard </w:t>
      </w:r>
      <w:r w:rsidR="008E0F0E" w:rsidRPr="00564DCC">
        <w:rPr>
          <w:b w:val="0"/>
        </w:rPr>
        <w:t>[</w:t>
      </w:r>
      <w:r w:rsidRPr="00564DCC">
        <w:rPr>
          <w:b w:val="0"/>
        </w:rPr>
        <w:t>heart</w:t>
      </w:r>
      <w:r w:rsidR="008E0F0E" w:rsidRPr="00564DCC">
        <w:rPr>
          <w:b w:val="0"/>
        </w:rPr>
        <w:t>]</w:t>
      </w:r>
      <w:r w:rsidRPr="00564DCC">
        <w:rPr>
          <w:b w:val="0"/>
        </w:rPr>
        <w:t xml:space="preserve"> </w:t>
      </w:r>
      <w:r w:rsidRPr="00564DCC">
        <w:t>I have not kept. (Song 1:5-6)</w:t>
      </w:r>
    </w:p>
    <w:p w14:paraId="3E78C7AE" w14:textId="351A08A4" w:rsidR="001A771B" w:rsidRPr="00564DCC" w:rsidRDefault="001A771B" w:rsidP="0084173B">
      <w:pPr>
        <w:pStyle w:val="Lv2-J"/>
      </w:pPr>
      <w:r w:rsidRPr="00564DCC">
        <w:t>The paradox of our faith is that we are dark in our heart</w:t>
      </w:r>
      <w:r w:rsidR="00D87A5E" w:rsidRPr="00564DCC">
        <w:t>,</w:t>
      </w:r>
      <w:r w:rsidRPr="00564DCC">
        <w:t xml:space="preserve"> yet we are lovely to God. Both truths must be held in tension to understand who we are before God. Some emphasize how sinful we are (darkness of our heart) and others emphasize how beautiful we are to God (lovely in Christ).  </w:t>
      </w:r>
    </w:p>
    <w:p w14:paraId="3A913727" w14:textId="77777777" w:rsidR="001A771B" w:rsidRPr="00564DCC" w:rsidRDefault="001A771B" w:rsidP="0084173B">
      <w:pPr>
        <w:pStyle w:val="Lv2-J"/>
      </w:pPr>
      <w:r w:rsidRPr="00564DCC">
        <w:t xml:space="preserve">We are lovely before God even in our weakness for four reasons. </w:t>
      </w:r>
    </w:p>
    <w:p w14:paraId="6FFD9DF2" w14:textId="3F7DA6EF" w:rsidR="001A771B" w:rsidRPr="00564DCC" w:rsidRDefault="001A771B" w:rsidP="0084173B">
      <w:pPr>
        <w:pStyle w:val="Lv3-K"/>
      </w:pPr>
      <w:r w:rsidRPr="00564DCC">
        <w:rPr>
          <w:u w:val="single"/>
        </w:rPr>
        <w:t>God’s personality</w:t>
      </w:r>
      <w:r w:rsidRPr="00564DCC">
        <w:t xml:space="preserve"> is filled with tender</w:t>
      </w:r>
      <w:r w:rsidR="00941B02" w:rsidRPr="00564DCC">
        <w:t>,</w:t>
      </w:r>
      <w:r w:rsidRPr="00564DCC">
        <w:t xml:space="preserve"> loving emotions for His people. God sees us through His heart that is filled with tender love. Beauty is in the eyes of the beholder.</w:t>
      </w:r>
    </w:p>
    <w:p w14:paraId="6FA13164" w14:textId="27784040" w:rsidR="001A771B" w:rsidRPr="00564DCC" w:rsidRDefault="001A771B" w:rsidP="0084173B">
      <w:pPr>
        <w:pStyle w:val="Lv3-K"/>
      </w:pPr>
      <w:r w:rsidRPr="00564DCC">
        <w:rPr>
          <w:u w:val="single"/>
        </w:rPr>
        <w:t>The gift of righteousness</w:t>
      </w:r>
      <w:r w:rsidR="0014583D" w:rsidRPr="00564DCC">
        <w:t>: W</w:t>
      </w:r>
      <w:r w:rsidRPr="00564DCC">
        <w:t>e receive the beauty of Jesus’ righteousness as a free gift.</w:t>
      </w:r>
    </w:p>
    <w:p w14:paraId="15F0B980" w14:textId="6FF67061" w:rsidR="001A771B" w:rsidRPr="00564DCC" w:rsidRDefault="001A771B" w:rsidP="0084173B">
      <w:pPr>
        <w:pStyle w:val="Sc3-D"/>
        <w:jc w:val="left"/>
      </w:pPr>
      <w:r w:rsidRPr="00564DCC">
        <w:rPr>
          <w:vertAlign w:val="superscript"/>
        </w:rPr>
        <w:t>21</w:t>
      </w:r>
      <w:r w:rsidRPr="00564DCC">
        <w:t xml:space="preserve">For He made Him who knew no sin to be sin for us, </w:t>
      </w:r>
      <w:r w:rsidRPr="00564DCC">
        <w:rPr>
          <w:u w:val="single"/>
        </w:rPr>
        <w:t>that we might become the righteousness of God</w:t>
      </w:r>
      <w:r w:rsidRPr="00564DCC">
        <w:t xml:space="preserve"> in Him. (2 Cor. 5:21) </w:t>
      </w:r>
    </w:p>
    <w:p w14:paraId="4F0913D4" w14:textId="4B45A7DF" w:rsidR="001A771B" w:rsidRPr="00564DCC" w:rsidRDefault="001A771B" w:rsidP="0084173B">
      <w:pPr>
        <w:pStyle w:val="Lv3-K"/>
      </w:pPr>
      <w:r w:rsidRPr="00564DCC">
        <w:rPr>
          <w:u w:val="single"/>
        </w:rPr>
        <w:t>The Spirit’s impartation</w:t>
      </w:r>
      <w:r w:rsidRPr="00564DCC">
        <w:t xml:space="preserve"> of a sincere and willing spirit of obedience that cries for God. </w:t>
      </w:r>
    </w:p>
    <w:p w14:paraId="2A4A8BED" w14:textId="220A492E" w:rsidR="001A771B" w:rsidRPr="00564DCC" w:rsidRDefault="001A771B" w:rsidP="0084173B">
      <w:pPr>
        <w:pStyle w:val="Sc3-D"/>
        <w:jc w:val="left"/>
      </w:pPr>
      <w:r w:rsidRPr="00564DCC">
        <w:rPr>
          <w:vertAlign w:val="superscript"/>
        </w:rPr>
        <w:t>15</w:t>
      </w:r>
      <w:r w:rsidRPr="00564DCC">
        <w:t>You</w:t>
      </w:r>
      <w:r w:rsidRPr="00564DCC">
        <w:rPr>
          <w:sz w:val="20"/>
        </w:rPr>
        <w:t xml:space="preserve"> </w:t>
      </w:r>
      <w:r w:rsidRPr="00564DCC">
        <w:t>received</w:t>
      </w:r>
      <w:r w:rsidRPr="00564DCC">
        <w:rPr>
          <w:sz w:val="20"/>
        </w:rPr>
        <w:t xml:space="preserve"> </w:t>
      </w:r>
      <w:r w:rsidRPr="00564DCC">
        <w:t>the</w:t>
      </w:r>
      <w:r w:rsidRPr="00564DCC">
        <w:rPr>
          <w:sz w:val="20"/>
        </w:rPr>
        <w:t xml:space="preserve"> </w:t>
      </w:r>
      <w:r w:rsidRPr="00564DCC">
        <w:t>Spirit</w:t>
      </w:r>
      <w:r w:rsidRPr="00564DCC">
        <w:rPr>
          <w:sz w:val="20"/>
        </w:rPr>
        <w:t xml:space="preserve"> </w:t>
      </w:r>
      <w:r w:rsidRPr="00564DCC">
        <w:t>of</w:t>
      </w:r>
      <w:r w:rsidRPr="00564DCC">
        <w:rPr>
          <w:sz w:val="20"/>
        </w:rPr>
        <w:t xml:space="preserve"> </w:t>
      </w:r>
      <w:r w:rsidRPr="00564DCC">
        <w:t>adoption</w:t>
      </w:r>
      <w:r w:rsidRPr="00564DCC">
        <w:rPr>
          <w:sz w:val="20"/>
        </w:rPr>
        <w:t xml:space="preserve"> </w:t>
      </w:r>
      <w:r w:rsidRPr="00564DCC">
        <w:t>by</w:t>
      </w:r>
      <w:r w:rsidRPr="00564DCC">
        <w:rPr>
          <w:sz w:val="20"/>
        </w:rPr>
        <w:t xml:space="preserve"> </w:t>
      </w:r>
      <w:r w:rsidRPr="00564DCC">
        <w:t>whom</w:t>
      </w:r>
      <w:r w:rsidRPr="00564DCC">
        <w:rPr>
          <w:sz w:val="20"/>
        </w:rPr>
        <w:t xml:space="preserve"> </w:t>
      </w:r>
      <w:r w:rsidRPr="00564DCC">
        <w:rPr>
          <w:u w:val="single"/>
        </w:rPr>
        <w:t>we</w:t>
      </w:r>
      <w:r w:rsidRPr="00564DCC">
        <w:rPr>
          <w:sz w:val="20"/>
          <w:u w:val="single"/>
        </w:rPr>
        <w:t xml:space="preserve"> </w:t>
      </w:r>
      <w:r w:rsidRPr="00564DCC">
        <w:rPr>
          <w:u w:val="single"/>
        </w:rPr>
        <w:t>cry</w:t>
      </w:r>
      <w:r w:rsidR="00941B02" w:rsidRPr="00564DCC">
        <w:rPr>
          <w:sz w:val="20"/>
          <w:u w:val="single"/>
        </w:rPr>
        <w:t xml:space="preserve"> </w:t>
      </w:r>
      <w:r w:rsidR="00941B02" w:rsidRPr="00564DCC">
        <w:rPr>
          <w:u w:val="single"/>
        </w:rPr>
        <w:t>out</w:t>
      </w:r>
      <w:r w:rsidR="00D653D5" w:rsidRPr="00564DCC">
        <w:t>…</w:t>
      </w:r>
      <w:r w:rsidR="0084173B" w:rsidRPr="00564DCC">
        <w:t>“Abba,</w:t>
      </w:r>
      <w:r w:rsidR="0084173B" w:rsidRPr="00564DCC">
        <w:rPr>
          <w:sz w:val="20"/>
        </w:rPr>
        <w:t xml:space="preserve"> </w:t>
      </w:r>
      <w:r w:rsidR="0084173B" w:rsidRPr="00564DCC">
        <w:t>Father.”</w:t>
      </w:r>
      <w:r w:rsidRPr="00564DCC">
        <w:rPr>
          <w:sz w:val="20"/>
        </w:rPr>
        <w:t xml:space="preserve"> </w:t>
      </w:r>
      <w:r w:rsidRPr="00564DCC">
        <w:t>(Rom.</w:t>
      </w:r>
      <w:r w:rsidRPr="00564DCC">
        <w:rPr>
          <w:sz w:val="20"/>
        </w:rPr>
        <w:t xml:space="preserve"> </w:t>
      </w:r>
      <w:r w:rsidRPr="00564DCC">
        <w:t xml:space="preserve">8:15) </w:t>
      </w:r>
    </w:p>
    <w:p w14:paraId="08E6C9C2" w14:textId="4A4600EF" w:rsidR="001A771B" w:rsidRPr="00564DCC" w:rsidRDefault="001A771B" w:rsidP="0084173B">
      <w:pPr>
        <w:pStyle w:val="Lv3-K"/>
      </w:pPr>
      <w:r w:rsidRPr="00564DCC">
        <w:rPr>
          <w:u w:val="single"/>
        </w:rPr>
        <w:t>Our eternal destiny</w:t>
      </w:r>
      <w:r w:rsidRPr="00564DCC">
        <w:t xml:space="preserve"> as Jesus’ Bride. God sees the end from the beginning. He sees us in light of the billions of years in which we will be perfect in obedience.</w:t>
      </w:r>
    </w:p>
    <w:p w14:paraId="18D6D5F8" w14:textId="77777777" w:rsidR="001A771B" w:rsidRPr="00564DCC" w:rsidRDefault="001A771B" w:rsidP="0084173B">
      <w:pPr>
        <w:pStyle w:val="Lv2-J"/>
      </w:pPr>
      <w:r w:rsidRPr="00564DCC">
        <w:t xml:space="preserve">She has a desperate cry to have more of Jesus. She wants Him to personally feed her spirit. </w:t>
      </w:r>
    </w:p>
    <w:p w14:paraId="04DB514E" w14:textId="4359FD77" w:rsidR="001A771B" w:rsidRPr="00564DCC" w:rsidRDefault="001A771B" w:rsidP="0084173B">
      <w:pPr>
        <w:pStyle w:val="Sc2-F"/>
        <w:jc w:val="left"/>
      </w:pPr>
      <w:r w:rsidRPr="00564DCC">
        <w:rPr>
          <w:vertAlign w:val="superscript"/>
        </w:rPr>
        <w:t>7</w:t>
      </w:r>
      <w:r w:rsidR="001E2FB1" w:rsidRPr="00564DCC">
        <w:t>Tell me, O y</w:t>
      </w:r>
      <w:r w:rsidRPr="00564DCC">
        <w:t xml:space="preserve">ou whom I love, </w:t>
      </w:r>
      <w:r w:rsidRPr="00564DCC">
        <w:rPr>
          <w:u w:val="single"/>
        </w:rPr>
        <w:t xml:space="preserve">where </w:t>
      </w:r>
      <w:r w:rsidR="00774924" w:rsidRPr="00564DCC">
        <w:rPr>
          <w:u w:val="single"/>
        </w:rPr>
        <w:t>y</w:t>
      </w:r>
      <w:r w:rsidRPr="00564DCC">
        <w:rPr>
          <w:u w:val="single"/>
        </w:rPr>
        <w:t>ou feed your flock</w:t>
      </w:r>
      <w:r w:rsidRPr="00564DCC">
        <w:t>…</w:t>
      </w:r>
      <w:proofErr w:type="gramStart"/>
      <w:r w:rsidRPr="00564DCC">
        <w:t>For</w:t>
      </w:r>
      <w:proofErr w:type="gramEnd"/>
      <w:r w:rsidRPr="00564DCC">
        <w:t xml:space="preserve"> why should I be as one who </w:t>
      </w:r>
      <w:r w:rsidR="001E2FB1" w:rsidRPr="00564DCC">
        <w:t>veils herself by the flocks of y</w:t>
      </w:r>
      <w:r w:rsidRPr="00564DCC">
        <w:t>our companions? (Song 1:7)</w:t>
      </w:r>
    </w:p>
    <w:p w14:paraId="6CCAD861" w14:textId="77777777" w:rsidR="001A771B" w:rsidRPr="00564DCC" w:rsidRDefault="001A771B" w:rsidP="0084173B">
      <w:pPr>
        <w:pStyle w:val="Lv2-J"/>
      </w:pPr>
      <w:bookmarkStart w:id="1" w:name="BegMark"/>
      <w:bookmarkEnd w:id="1"/>
      <w:r w:rsidRPr="00564DCC">
        <w:t xml:space="preserve">Jesus tenderly reveals His heart for her. Then He reaffirms her sincerity (1:8-11). </w:t>
      </w:r>
    </w:p>
    <w:p w14:paraId="3CDBE02C" w14:textId="41BB9AE4" w:rsidR="001A771B" w:rsidRPr="00564DCC" w:rsidRDefault="001A771B" w:rsidP="0084173B">
      <w:pPr>
        <w:pStyle w:val="Sc2-F"/>
        <w:jc w:val="left"/>
      </w:pPr>
      <w:r w:rsidRPr="00564DCC">
        <w:rPr>
          <w:vertAlign w:val="superscript"/>
        </w:rPr>
        <w:t>8</w:t>
      </w:r>
      <w:r w:rsidRPr="00564DCC">
        <w:t xml:space="preserve">…O fairest </w:t>
      </w:r>
      <w:r w:rsidR="00B51851" w:rsidRPr="00564DCC">
        <w:rPr>
          <w:b w:val="0"/>
        </w:rPr>
        <w:t>[</w:t>
      </w:r>
      <w:r w:rsidRPr="00564DCC">
        <w:rPr>
          <w:b w:val="0"/>
        </w:rPr>
        <w:t>most beautiful</w:t>
      </w:r>
      <w:r w:rsidR="00B51851" w:rsidRPr="00564DCC">
        <w:rPr>
          <w:b w:val="0"/>
        </w:rPr>
        <w:t>]</w:t>
      </w:r>
      <w:r w:rsidRPr="00564DCC">
        <w:t xml:space="preserve"> among women… (Song 1:8)</w:t>
      </w:r>
    </w:p>
    <w:p w14:paraId="47D5FAF0" w14:textId="77777777" w:rsidR="005E4376" w:rsidRPr="00564DCC" w:rsidRDefault="005E4376" w:rsidP="005E4376">
      <w:pPr>
        <w:pStyle w:val="Lv1-H"/>
        <w:numPr>
          <w:ilvl w:val="0"/>
          <w:numId w:val="0"/>
        </w:numPr>
      </w:pPr>
    </w:p>
    <w:p w14:paraId="5A33D738" w14:textId="77777777" w:rsidR="001A771B" w:rsidRPr="00564DCC" w:rsidRDefault="001A771B" w:rsidP="0084173B">
      <w:pPr>
        <w:pStyle w:val="Lv1-H"/>
      </w:pPr>
      <w:r w:rsidRPr="00564DCC">
        <w:lastRenderedPageBreak/>
        <w:t>UNDERSTANDING HER IDENTITY in god’s beauty (SONG 1:12-2:7)</w:t>
      </w:r>
    </w:p>
    <w:p w14:paraId="11D45404" w14:textId="77777777" w:rsidR="001A771B" w:rsidRPr="00564DCC" w:rsidRDefault="001A771B" w:rsidP="0084173B">
      <w:pPr>
        <w:pStyle w:val="Lv2-J"/>
      </w:pPr>
      <w:r w:rsidRPr="00564DCC">
        <w:t xml:space="preserve">She has an initial revelation of the beauty of Jesus and the pleasure of knowing Him (Ps. 27:4). </w:t>
      </w:r>
    </w:p>
    <w:p w14:paraId="19A7DAAC" w14:textId="08290928" w:rsidR="001A771B" w:rsidRPr="00564DCC" w:rsidRDefault="001A771B" w:rsidP="0084173B">
      <w:pPr>
        <w:pStyle w:val="Sc2-F"/>
        <w:jc w:val="left"/>
      </w:pPr>
      <w:r w:rsidRPr="00564DCC">
        <w:rPr>
          <w:vertAlign w:val="superscript"/>
        </w:rPr>
        <w:t>16</w:t>
      </w:r>
      <w:r w:rsidR="003C6A73" w:rsidRPr="00564DCC">
        <w:t>Behold, y</w:t>
      </w:r>
      <w:r w:rsidRPr="00564DCC">
        <w:t xml:space="preserve">ou are </w:t>
      </w:r>
      <w:r w:rsidRPr="00564DCC">
        <w:rPr>
          <w:u w:val="single"/>
        </w:rPr>
        <w:t>handsome</w:t>
      </w:r>
      <w:r w:rsidRPr="00564DCC">
        <w:t xml:space="preserve"> </w:t>
      </w:r>
      <w:r w:rsidR="003C6A73" w:rsidRPr="00564DCC">
        <w:rPr>
          <w:b w:val="0"/>
        </w:rPr>
        <w:t>[</w:t>
      </w:r>
      <w:r w:rsidRPr="00564DCC">
        <w:rPr>
          <w:b w:val="0"/>
        </w:rPr>
        <w:t>beautiful</w:t>
      </w:r>
      <w:r w:rsidR="003C6A73" w:rsidRPr="00564DCC">
        <w:rPr>
          <w:b w:val="0"/>
        </w:rPr>
        <w:t>]</w:t>
      </w:r>
      <w:r w:rsidR="003C6A73" w:rsidRPr="00564DCC">
        <w:t>, my b</w:t>
      </w:r>
      <w:r w:rsidRPr="00564DCC">
        <w:t xml:space="preserve">eloved! Yes, </w:t>
      </w:r>
      <w:r w:rsidRPr="00564DCC">
        <w:rPr>
          <w:u w:val="single"/>
        </w:rPr>
        <w:t>pleasant</w:t>
      </w:r>
      <w:r w:rsidRPr="00564DCC">
        <w:t>! (Song 1:16)</w:t>
      </w:r>
    </w:p>
    <w:p w14:paraId="577CBB52" w14:textId="77777777" w:rsidR="001A771B" w:rsidRPr="00564DCC" w:rsidRDefault="001A771B" w:rsidP="0084173B">
      <w:pPr>
        <w:pStyle w:val="Lv2-J"/>
      </w:pPr>
      <w:r w:rsidRPr="00564DCC">
        <w:t xml:space="preserve">She receives revelation of her identity in Christ as a beautiful rose in God’s sight. </w:t>
      </w:r>
    </w:p>
    <w:p w14:paraId="672B1386" w14:textId="79221794" w:rsidR="001A771B" w:rsidRPr="00564DCC" w:rsidRDefault="001A771B" w:rsidP="0084173B">
      <w:pPr>
        <w:pStyle w:val="Sc2-F"/>
        <w:jc w:val="left"/>
      </w:pPr>
      <w:r w:rsidRPr="00564DCC">
        <w:rPr>
          <w:vertAlign w:val="superscript"/>
        </w:rPr>
        <w:t>1</w:t>
      </w:r>
      <w:r w:rsidRPr="00564DCC">
        <w:t xml:space="preserve">I </w:t>
      </w:r>
      <w:proofErr w:type="gramStart"/>
      <w:r w:rsidRPr="00564DCC">
        <w:t>am</w:t>
      </w:r>
      <w:proofErr w:type="gramEnd"/>
      <w:r w:rsidRPr="00564DCC">
        <w:t xml:space="preserve"> the </w:t>
      </w:r>
      <w:r w:rsidRPr="00564DCC">
        <w:rPr>
          <w:u w:val="single"/>
        </w:rPr>
        <w:t>rose</w:t>
      </w:r>
      <w:r w:rsidRPr="00564DCC">
        <w:t xml:space="preserve"> of Sharon, and the </w:t>
      </w:r>
      <w:r w:rsidRPr="00564DCC">
        <w:rPr>
          <w:u w:val="single"/>
        </w:rPr>
        <w:t>lily</w:t>
      </w:r>
      <w:r w:rsidRPr="00564DCC">
        <w:t xml:space="preserve"> of the valleys. (Song 2:1)</w:t>
      </w:r>
    </w:p>
    <w:p w14:paraId="7A98FA9B" w14:textId="7B009A44" w:rsidR="001A771B" w:rsidRPr="00564DCC" w:rsidRDefault="001A771B" w:rsidP="0084173B">
      <w:pPr>
        <w:pStyle w:val="Lv2-J"/>
      </w:pPr>
      <w:r w:rsidRPr="00564DCC">
        <w:t xml:space="preserve">Jesus is sweet to her heart as she rests under the shade of the finished work of the cross. She experiences the </w:t>
      </w:r>
      <w:r w:rsidRPr="00564DCC">
        <w:rPr>
          <w:u w:val="single"/>
        </w:rPr>
        <w:t>superior pleasures</w:t>
      </w:r>
      <w:r w:rsidRPr="00564DCC">
        <w:t xml:space="preserve"> of knowing God as she feeds at His table and lives under the banner of His excellent leadership. In this she becomes </w:t>
      </w:r>
      <w:r w:rsidRPr="00564DCC">
        <w:rPr>
          <w:u w:val="single"/>
        </w:rPr>
        <w:t>lovesick</w:t>
      </w:r>
      <w:r w:rsidRPr="00564DCC">
        <w:t>. The goal of her life is her own spiritual happiness. This happens b</w:t>
      </w:r>
      <w:r w:rsidR="0025263D" w:rsidRPr="00564DCC">
        <w:t>est when she experiences God’</w:t>
      </w:r>
      <w:r w:rsidR="00D732D4" w:rsidRPr="00564DCC">
        <w:t>s p</w:t>
      </w:r>
      <w:r w:rsidRPr="00564DCC">
        <w:t>resence. In the future, her goal will be to walk as His inheritance regardless of the cost.</w:t>
      </w:r>
    </w:p>
    <w:p w14:paraId="59D300F8" w14:textId="07EA7FBF" w:rsidR="001A771B" w:rsidRPr="00564DCC" w:rsidRDefault="001A771B" w:rsidP="0084173B">
      <w:pPr>
        <w:pStyle w:val="Sc2-F"/>
        <w:jc w:val="left"/>
      </w:pPr>
      <w:r w:rsidRPr="00564DCC">
        <w:rPr>
          <w:vertAlign w:val="superscript"/>
        </w:rPr>
        <w:t>3</w:t>
      </w:r>
      <w:r w:rsidRPr="00564DCC">
        <w:t xml:space="preserve">I </w:t>
      </w:r>
      <w:r w:rsidRPr="00564DCC">
        <w:rPr>
          <w:u w:val="single"/>
        </w:rPr>
        <w:t>sat down</w:t>
      </w:r>
      <w:r w:rsidR="00D03B7E" w:rsidRPr="00564DCC">
        <w:t xml:space="preserve"> in h</w:t>
      </w:r>
      <w:r w:rsidRPr="00564DCC">
        <w:t xml:space="preserve">is shade </w:t>
      </w:r>
      <w:r w:rsidR="00D03B7E" w:rsidRPr="00564DCC">
        <w:rPr>
          <w:b w:val="0"/>
        </w:rPr>
        <w:t>[</w:t>
      </w:r>
      <w:r w:rsidRPr="00564DCC">
        <w:rPr>
          <w:b w:val="0"/>
        </w:rPr>
        <w:t>resting in the finished work of the cross</w:t>
      </w:r>
      <w:r w:rsidR="00D03B7E" w:rsidRPr="00564DCC">
        <w:rPr>
          <w:b w:val="0"/>
        </w:rPr>
        <w:t>]</w:t>
      </w:r>
      <w:r w:rsidRPr="00564DCC">
        <w:t xml:space="preserve"> with </w:t>
      </w:r>
      <w:r w:rsidRPr="00564DCC">
        <w:rPr>
          <w:u w:val="single"/>
        </w:rPr>
        <w:t>great delight</w:t>
      </w:r>
      <w:r w:rsidR="00D03B7E" w:rsidRPr="00564DCC">
        <w:t>, and h</w:t>
      </w:r>
      <w:r w:rsidRPr="00564DCC">
        <w:t xml:space="preserve">is fruit was </w:t>
      </w:r>
      <w:r w:rsidRPr="00564DCC">
        <w:rPr>
          <w:u w:val="single"/>
        </w:rPr>
        <w:t>sweet</w:t>
      </w:r>
      <w:r w:rsidRPr="00564DCC">
        <w:t xml:space="preserve"> to my taste. </w:t>
      </w:r>
      <w:r w:rsidRPr="00564DCC">
        <w:rPr>
          <w:vertAlign w:val="superscript"/>
        </w:rPr>
        <w:t>4</w:t>
      </w:r>
      <w:r w:rsidRPr="00564DCC">
        <w:t>H</w:t>
      </w:r>
      <w:r w:rsidR="00D03B7E" w:rsidRPr="00564DCC">
        <w:t>e brought me to the banqueting h</w:t>
      </w:r>
      <w:r w:rsidRPr="00564DCC">
        <w:t xml:space="preserve">ouse, and </w:t>
      </w:r>
      <w:r w:rsidR="00D03B7E" w:rsidRPr="00564DCC">
        <w:rPr>
          <w:u w:val="single"/>
        </w:rPr>
        <w:t>h</w:t>
      </w:r>
      <w:r w:rsidRPr="00564DCC">
        <w:rPr>
          <w:u w:val="single"/>
        </w:rPr>
        <w:t xml:space="preserve">is banner </w:t>
      </w:r>
      <w:r w:rsidR="00D03B7E" w:rsidRPr="00564DCC">
        <w:rPr>
          <w:b w:val="0"/>
          <w:u w:val="single"/>
        </w:rPr>
        <w:t>[</w:t>
      </w:r>
      <w:r w:rsidRPr="00564DCC">
        <w:rPr>
          <w:b w:val="0"/>
          <w:u w:val="single"/>
        </w:rPr>
        <w:t>leadership</w:t>
      </w:r>
      <w:r w:rsidR="00D03B7E" w:rsidRPr="00564DCC">
        <w:rPr>
          <w:b w:val="0"/>
          <w:u w:val="single"/>
        </w:rPr>
        <w:t>]</w:t>
      </w:r>
      <w:r w:rsidRPr="00564DCC">
        <w:rPr>
          <w:u w:val="single"/>
        </w:rPr>
        <w:t xml:space="preserve"> over me was love</w:t>
      </w:r>
      <w:r w:rsidRPr="00564DCC">
        <w:t xml:space="preserve">. </w:t>
      </w:r>
      <w:r w:rsidRPr="00564DCC">
        <w:rPr>
          <w:vertAlign w:val="superscript"/>
        </w:rPr>
        <w:t>5</w:t>
      </w:r>
      <w:r w:rsidRPr="00564DCC">
        <w:t xml:space="preserve">Sustain me…refresh me…for I am </w:t>
      </w:r>
      <w:r w:rsidRPr="00564DCC">
        <w:rPr>
          <w:u w:val="single"/>
        </w:rPr>
        <w:t>lovesick</w:t>
      </w:r>
      <w:r w:rsidRPr="00564DCC">
        <w:t>. (Song 2:3-5)</w:t>
      </w:r>
    </w:p>
    <w:p w14:paraId="0ED92342" w14:textId="77777777" w:rsidR="001A771B" w:rsidRPr="00564DCC" w:rsidRDefault="001A771B" w:rsidP="0084173B">
      <w:pPr>
        <w:pStyle w:val="Lv1-H"/>
      </w:pPr>
      <w:r w:rsidRPr="00564DCC">
        <w:t>Challenging The Comfort Zone (SONG 2:8-17)</w:t>
      </w:r>
    </w:p>
    <w:p w14:paraId="3B2A4370" w14:textId="77777777" w:rsidR="001A771B" w:rsidRPr="00564DCC" w:rsidRDefault="001A771B" w:rsidP="0084173B"/>
    <w:p w14:paraId="5F69FCD2" w14:textId="135992E0" w:rsidR="001A771B" w:rsidRPr="00564DCC" w:rsidRDefault="001A771B" w:rsidP="0084173B">
      <w:pPr>
        <w:pStyle w:val="Sc1-G"/>
        <w:jc w:val="left"/>
      </w:pPr>
      <w:r w:rsidRPr="00564DCC">
        <w:rPr>
          <w:vertAlign w:val="superscript"/>
        </w:rPr>
        <w:t>8</w:t>
      </w:r>
      <w:r w:rsidR="00604DBC" w:rsidRPr="00564DCC">
        <w:t>The voice of my b</w:t>
      </w:r>
      <w:r w:rsidR="0005717F" w:rsidRPr="00564DCC">
        <w:t>eloved! Behold, h</w:t>
      </w:r>
      <w:r w:rsidRPr="00564DCC">
        <w:t xml:space="preserve">e comes </w:t>
      </w:r>
      <w:r w:rsidRPr="00564DCC">
        <w:rPr>
          <w:u w:val="single"/>
        </w:rPr>
        <w:t>leaping</w:t>
      </w:r>
      <w:r w:rsidRPr="00564DCC">
        <w:t xml:space="preserve"> upon the mountains, </w:t>
      </w:r>
      <w:r w:rsidRPr="00564DCC">
        <w:rPr>
          <w:u w:val="single"/>
        </w:rPr>
        <w:t>skipping</w:t>
      </w:r>
      <w:r w:rsidRPr="00564DCC">
        <w:t xml:space="preserve"> upon the hills. </w:t>
      </w:r>
      <w:r w:rsidRPr="00564DCC">
        <w:rPr>
          <w:vertAlign w:val="superscript"/>
        </w:rPr>
        <w:t>9</w:t>
      </w:r>
      <w:r w:rsidRPr="00564DCC">
        <w:t>My beloved is like a gazelle…</w:t>
      </w:r>
      <w:r w:rsidRPr="00564DCC">
        <w:rPr>
          <w:vertAlign w:val="superscript"/>
        </w:rPr>
        <w:t>10</w:t>
      </w:r>
      <w:r w:rsidR="00604DBC" w:rsidRPr="00564DCC">
        <w:t>My b</w:t>
      </w:r>
      <w:r w:rsidR="00EB1177" w:rsidRPr="00564DCC">
        <w:t>eloved spoke…</w:t>
      </w:r>
      <w:r w:rsidR="00604DBC" w:rsidRPr="00564DCC">
        <w:t>“</w:t>
      </w:r>
      <w:r w:rsidRPr="00564DCC">
        <w:rPr>
          <w:u w:val="single"/>
        </w:rPr>
        <w:t>Rise up</w:t>
      </w:r>
      <w:r w:rsidR="00604DBC" w:rsidRPr="00564DCC">
        <w:t>, m</w:t>
      </w:r>
      <w:r w:rsidRPr="00564DCC">
        <w:t xml:space="preserve">y love…and </w:t>
      </w:r>
      <w:r w:rsidRPr="00564DCC">
        <w:rPr>
          <w:u w:val="single"/>
        </w:rPr>
        <w:t>come away</w:t>
      </w:r>
      <w:r w:rsidR="00F0538E" w:rsidRPr="00564DCC">
        <w:t>…</w:t>
      </w:r>
      <w:r w:rsidRPr="00564DCC">
        <w:rPr>
          <w:vertAlign w:val="superscript"/>
        </w:rPr>
        <w:t>14</w:t>
      </w:r>
      <w:r w:rsidR="005B05A8" w:rsidRPr="00564DCC">
        <w:t>…l</w:t>
      </w:r>
      <w:r w:rsidR="00604DBC" w:rsidRPr="00564DCC">
        <w:t>et me see your face, let m</w:t>
      </w:r>
      <w:r w:rsidRPr="00564DCC">
        <w:t xml:space="preserve">e hear your voice; for your voice is </w:t>
      </w:r>
      <w:r w:rsidRPr="00564DCC">
        <w:rPr>
          <w:u w:val="single"/>
        </w:rPr>
        <w:t>sweet</w:t>
      </w:r>
      <w:r w:rsidRPr="00564DCC">
        <w:t xml:space="preserve">, and your face is </w:t>
      </w:r>
      <w:r w:rsidRPr="00564DCC">
        <w:rPr>
          <w:u w:val="single"/>
        </w:rPr>
        <w:t>lovely</w:t>
      </w:r>
      <w:r w:rsidR="00604DBC" w:rsidRPr="00564DCC">
        <w:t>.”</w:t>
      </w:r>
      <w:r w:rsidR="002D767F" w:rsidRPr="00564DCC">
        <w:t>…</w:t>
      </w:r>
      <w:r w:rsidRPr="00564DCC">
        <w:rPr>
          <w:vertAlign w:val="superscript"/>
        </w:rPr>
        <w:t>17</w:t>
      </w:r>
      <w:r w:rsidRPr="00564DCC">
        <w:t xml:space="preserve">Until the day breaks and the shadows flee away, </w:t>
      </w:r>
      <w:r w:rsidR="00604DBC" w:rsidRPr="00564DCC">
        <w:rPr>
          <w:u w:val="single"/>
        </w:rPr>
        <w:t>turn, my b</w:t>
      </w:r>
      <w:r w:rsidRPr="00564DCC">
        <w:rPr>
          <w:u w:val="single"/>
        </w:rPr>
        <w:t>eloved</w:t>
      </w:r>
      <w:r w:rsidRPr="00564DCC">
        <w:t xml:space="preserve">… (Song 2:8-17) </w:t>
      </w:r>
    </w:p>
    <w:p w14:paraId="0014FC07" w14:textId="36BA5EEF" w:rsidR="001A771B" w:rsidRPr="00564DCC" w:rsidRDefault="001A771B" w:rsidP="0084173B">
      <w:pPr>
        <w:pStyle w:val="Lv2-J"/>
      </w:pPr>
      <w:r w:rsidRPr="00564DCC">
        <w:t>Jesus is pictured as effortlessly skipping and leaping over the mountains</w:t>
      </w:r>
      <w:r w:rsidR="00046516" w:rsidRPr="00564DCC">
        <w:t>,</w:t>
      </w:r>
      <w:r w:rsidRPr="00564DCC">
        <w:t xml:space="preserve"> or as working to fulfill the Great Commission. The mountains speak of obstacles (human, demonic). Jesus has power over all of them. She is accustomed to eating apples at His table, under the shade tree (2:3-5).</w:t>
      </w:r>
    </w:p>
    <w:p w14:paraId="4015560F" w14:textId="6413EA67" w:rsidR="001A771B" w:rsidRPr="00564DCC" w:rsidRDefault="00AB6079" w:rsidP="0084173B">
      <w:pPr>
        <w:pStyle w:val="Lv2-J"/>
      </w:pPr>
      <w:r w:rsidRPr="00564DCC">
        <w:t xml:space="preserve">She refuses Him, </w:t>
      </w:r>
      <w:r w:rsidR="001A771B" w:rsidRPr="00564DCC">
        <w:t xml:space="preserve">telling Him to </w:t>
      </w:r>
      <w:r w:rsidR="001A771B" w:rsidRPr="00564DCC">
        <w:rPr>
          <w:u w:val="single"/>
        </w:rPr>
        <w:t>turn</w:t>
      </w:r>
      <w:r w:rsidR="001A771B" w:rsidRPr="00564DCC">
        <w:t xml:space="preserve"> and go to the mountain without her (2:17). Her painful compromise</w:t>
      </w:r>
      <w:r w:rsidR="001A771B" w:rsidRPr="00564DCC">
        <w:rPr>
          <w:sz w:val="22"/>
          <w:szCs w:val="22"/>
        </w:rPr>
        <w:t xml:space="preserve"> </w:t>
      </w:r>
      <w:r w:rsidR="001A771B" w:rsidRPr="00564DCC">
        <w:t>is</w:t>
      </w:r>
      <w:r w:rsidR="001A771B" w:rsidRPr="00564DCC">
        <w:rPr>
          <w:sz w:val="22"/>
          <w:szCs w:val="22"/>
        </w:rPr>
        <w:t xml:space="preserve"> </w:t>
      </w:r>
      <w:r w:rsidR="001A771B" w:rsidRPr="00564DCC">
        <w:t>due</w:t>
      </w:r>
      <w:r w:rsidR="001A771B" w:rsidRPr="00564DCC">
        <w:rPr>
          <w:sz w:val="22"/>
          <w:szCs w:val="22"/>
        </w:rPr>
        <w:t xml:space="preserve"> </w:t>
      </w:r>
      <w:r w:rsidR="001A771B" w:rsidRPr="00564DCC">
        <w:t>to</w:t>
      </w:r>
      <w:r w:rsidR="001A771B" w:rsidRPr="00564DCC">
        <w:rPr>
          <w:sz w:val="22"/>
          <w:szCs w:val="22"/>
        </w:rPr>
        <w:t xml:space="preserve"> </w:t>
      </w:r>
      <w:r w:rsidR="001A771B" w:rsidRPr="00564DCC">
        <w:t>her</w:t>
      </w:r>
      <w:r w:rsidR="001A771B" w:rsidRPr="00564DCC">
        <w:rPr>
          <w:sz w:val="22"/>
          <w:szCs w:val="22"/>
        </w:rPr>
        <w:t xml:space="preserve"> </w:t>
      </w:r>
      <w:r w:rsidR="001A771B" w:rsidRPr="00564DCC">
        <w:t>immaturity</w:t>
      </w:r>
      <w:r w:rsidR="001A771B" w:rsidRPr="00564DCC">
        <w:rPr>
          <w:sz w:val="22"/>
          <w:szCs w:val="22"/>
        </w:rPr>
        <w:t xml:space="preserve"> </w:t>
      </w:r>
      <w:r w:rsidR="001A771B" w:rsidRPr="00564DCC">
        <w:t>and</w:t>
      </w:r>
      <w:r w:rsidR="001A771B" w:rsidRPr="00564DCC">
        <w:rPr>
          <w:sz w:val="22"/>
          <w:szCs w:val="22"/>
        </w:rPr>
        <w:t xml:space="preserve"> </w:t>
      </w:r>
      <w:r w:rsidR="001A771B" w:rsidRPr="00564DCC">
        <w:t>fear</w:t>
      </w:r>
      <w:r w:rsidR="00E02392" w:rsidRPr="00564DCC">
        <w:t>,</w:t>
      </w:r>
      <w:r w:rsidR="001A771B" w:rsidRPr="00564DCC">
        <w:rPr>
          <w:sz w:val="22"/>
          <w:szCs w:val="22"/>
        </w:rPr>
        <w:t xml:space="preserve"> </w:t>
      </w:r>
      <w:r w:rsidR="001A771B" w:rsidRPr="00564DCC">
        <w:rPr>
          <w:u w:val="single"/>
        </w:rPr>
        <w:t>not</w:t>
      </w:r>
      <w:r w:rsidR="001A771B" w:rsidRPr="00564DCC">
        <w:rPr>
          <w:sz w:val="22"/>
          <w:szCs w:val="22"/>
          <w:u w:val="single"/>
        </w:rPr>
        <w:t xml:space="preserve"> </w:t>
      </w:r>
      <w:r w:rsidR="001A771B" w:rsidRPr="00564DCC">
        <w:rPr>
          <w:u w:val="single"/>
        </w:rPr>
        <w:t>rebellion</w:t>
      </w:r>
      <w:r w:rsidR="001A771B" w:rsidRPr="00564DCC">
        <w:t>.</w:t>
      </w:r>
      <w:r w:rsidR="001A771B" w:rsidRPr="00564DCC">
        <w:rPr>
          <w:sz w:val="22"/>
          <w:szCs w:val="22"/>
        </w:rPr>
        <w:t xml:space="preserve"> </w:t>
      </w:r>
      <w:r w:rsidR="001A771B" w:rsidRPr="00564DCC">
        <w:t>She</w:t>
      </w:r>
      <w:r w:rsidR="001A771B" w:rsidRPr="00564DCC">
        <w:rPr>
          <w:sz w:val="22"/>
          <w:szCs w:val="22"/>
        </w:rPr>
        <w:t xml:space="preserve"> </w:t>
      </w:r>
      <w:r w:rsidR="001A771B" w:rsidRPr="00564DCC">
        <w:t>fears</w:t>
      </w:r>
      <w:r w:rsidR="001A771B" w:rsidRPr="00564DCC">
        <w:rPr>
          <w:sz w:val="22"/>
          <w:szCs w:val="22"/>
        </w:rPr>
        <w:t xml:space="preserve"> </w:t>
      </w:r>
      <w:r w:rsidR="001A771B" w:rsidRPr="00564DCC">
        <w:t>that</w:t>
      </w:r>
      <w:r w:rsidR="001A771B" w:rsidRPr="00564DCC">
        <w:rPr>
          <w:sz w:val="22"/>
          <w:szCs w:val="22"/>
        </w:rPr>
        <w:t xml:space="preserve"> </w:t>
      </w:r>
      <w:r w:rsidR="001A771B" w:rsidRPr="00564DCC">
        <w:t>total</w:t>
      </w:r>
      <w:r w:rsidR="001A771B" w:rsidRPr="00564DCC">
        <w:rPr>
          <w:sz w:val="22"/>
          <w:szCs w:val="22"/>
        </w:rPr>
        <w:t xml:space="preserve"> </w:t>
      </w:r>
      <w:r w:rsidR="001A771B" w:rsidRPr="00564DCC">
        <w:t>obedience</w:t>
      </w:r>
      <w:r w:rsidR="001A771B" w:rsidRPr="00564DCC">
        <w:rPr>
          <w:sz w:val="22"/>
          <w:szCs w:val="22"/>
        </w:rPr>
        <w:t xml:space="preserve"> </w:t>
      </w:r>
      <w:r w:rsidR="001A771B" w:rsidRPr="00564DCC">
        <w:t>will</w:t>
      </w:r>
      <w:r w:rsidR="001A771B" w:rsidRPr="00564DCC">
        <w:rPr>
          <w:sz w:val="22"/>
          <w:szCs w:val="22"/>
        </w:rPr>
        <w:t xml:space="preserve"> </w:t>
      </w:r>
      <w:r w:rsidR="001A771B" w:rsidRPr="00564DCC">
        <w:t>be</w:t>
      </w:r>
      <w:r w:rsidR="001A771B" w:rsidRPr="00564DCC">
        <w:rPr>
          <w:sz w:val="22"/>
          <w:szCs w:val="22"/>
        </w:rPr>
        <w:t xml:space="preserve"> </w:t>
      </w:r>
      <w:r w:rsidR="001A771B" w:rsidRPr="00564DCC">
        <w:t>too</w:t>
      </w:r>
      <w:r w:rsidR="001A771B" w:rsidRPr="00564DCC">
        <w:rPr>
          <w:sz w:val="22"/>
          <w:szCs w:val="22"/>
        </w:rPr>
        <w:t xml:space="preserve"> </w:t>
      </w:r>
      <w:r w:rsidR="001A771B" w:rsidRPr="00564DCC">
        <w:t>difficult</w:t>
      </w:r>
      <w:r w:rsidR="001A771B" w:rsidRPr="00564DCC">
        <w:rPr>
          <w:sz w:val="22"/>
          <w:szCs w:val="22"/>
        </w:rPr>
        <w:t xml:space="preserve"> </w:t>
      </w:r>
      <w:r w:rsidR="001A771B" w:rsidRPr="00564DCC">
        <w:t>and</w:t>
      </w:r>
      <w:r w:rsidR="001A771B" w:rsidRPr="00564DCC">
        <w:rPr>
          <w:sz w:val="22"/>
          <w:szCs w:val="22"/>
        </w:rPr>
        <w:t xml:space="preserve"> </w:t>
      </w:r>
      <w:r w:rsidR="001A771B" w:rsidRPr="00564DCC">
        <w:t>costly.</w:t>
      </w:r>
      <w:r w:rsidR="001A771B" w:rsidRPr="00564DCC">
        <w:rPr>
          <w:sz w:val="22"/>
          <w:szCs w:val="22"/>
        </w:rPr>
        <w:t xml:space="preserve"> </w:t>
      </w:r>
      <w:r w:rsidR="001A771B" w:rsidRPr="00564DCC">
        <w:t>She</w:t>
      </w:r>
      <w:r w:rsidR="001A771B" w:rsidRPr="00564DCC">
        <w:rPr>
          <w:sz w:val="22"/>
          <w:szCs w:val="22"/>
        </w:rPr>
        <w:t xml:space="preserve"> </w:t>
      </w:r>
      <w:r w:rsidR="001A771B" w:rsidRPr="00564DCC">
        <w:t>loves</w:t>
      </w:r>
      <w:r w:rsidR="001A771B" w:rsidRPr="00564DCC">
        <w:rPr>
          <w:sz w:val="22"/>
          <w:szCs w:val="22"/>
        </w:rPr>
        <w:t xml:space="preserve"> </w:t>
      </w:r>
      <w:r w:rsidR="001A771B" w:rsidRPr="00564DCC">
        <w:t>Him,</w:t>
      </w:r>
      <w:r w:rsidR="001A771B" w:rsidRPr="00564DCC">
        <w:rPr>
          <w:sz w:val="22"/>
          <w:szCs w:val="22"/>
        </w:rPr>
        <w:t xml:space="preserve"> </w:t>
      </w:r>
      <w:r w:rsidR="001A771B" w:rsidRPr="00564DCC">
        <w:t>but</w:t>
      </w:r>
      <w:r w:rsidR="001A771B" w:rsidRPr="00564DCC">
        <w:rPr>
          <w:sz w:val="22"/>
          <w:szCs w:val="22"/>
        </w:rPr>
        <w:t xml:space="preserve"> </w:t>
      </w:r>
      <w:r w:rsidR="001A771B" w:rsidRPr="00564DCC">
        <w:t>does</w:t>
      </w:r>
      <w:r w:rsidR="001A771B" w:rsidRPr="00564DCC">
        <w:rPr>
          <w:sz w:val="22"/>
          <w:szCs w:val="22"/>
        </w:rPr>
        <w:t xml:space="preserve"> </w:t>
      </w:r>
      <w:r w:rsidR="001A771B" w:rsidRPr="00564DCC">
        <w:t>not</w:t>
      </w:r>
      <w:r w:rsidR="001A771B" w:rsidRPr="00564DCC">
        <w:rPr>
          <w:sz w:val="22"/>
          <w:szCs w:val="22"/>
        </w:rPr>
        <w:t xml:space="preserve"> </w:t>
      </w:r>
      <w:r w:rsidR="001A771B" w:rsidRPr="00564DCC">
        <w:t>think</w:t>
      </w:r>
      <w:r w:rsidR="001A771B" w:rsidRPr="00564DCC">
        <w:rPr>
          <w:sz w:val="22"/>
          <w:szCs w:val="22"/>
        </w:rPr>
        <w:t xml:space="preserve"> </w:t>
      </w:r>
      <w:r w:rsidR="001A771B" w:rsidRPr="00564DCC">
        <w:t>she</w:t>
      </w:r>
      <w:r w:rsidR="001A771B" w:rsidRPr="00564DCC">
        <w:rPr>
          <w:sz w:val="22"/>
          <w:szCs w:val="22"/>
        </w:rPr>
        <w:t xml:space="preserve"> </w:t>
      </w:r>
      <w:r w:rsidR="001A771B" w:rsidRPr="00564DCC">
        <w:t>has</w:t>
      </w:r>
      <w:r w:rsidR="001A771B" w:rsidRPr="00564DCC">
        <w:rPr>
          <w:sz w:val="22"/>
          <w:szCs w:val="22"/>
        </w:rPr>
        <w:t xml:space="preserve"> </w:t>
      </w:r>
      <w:r w:rsidR="001A771B" w:rsidRPr="00564DCC">
        <w:t>the</w:t>
      </w:r>
      <w:r w:rsidR="001A771B" w:rsidRPr="00564DCC">
        <w:rPr>
          <w:sz w:val="22"/>
          <w:szCs w:val="22"/>
        </w:rPr>
        <w:t xml:space="preserve"> </w:t>
      </w:r>
      <w:r w:rsidR="001A771B" w:rsidRPr="00564DCC">
        <w:t>strength</w:t>
      </w:r>
      <w:r w:rsidR="001A771B" w:rsidRPr="00564DCC">
        <w:rPr>
          <w:sz w:val="22"/>
          <w:szCs w:val="22"/>
        </w:rPr>
        <w:t xml:space="preserve"> </w:t>
      </w:r>
      <w:r w:rsidR="001A771B" w:rsidRPr="00564DCC">
        <w:t>to</w:t>
      </w:r>
      <w:r w:rsidR="001A771B" w:rsidRPr="00564DCC">
        <w:rPr>
          <w:sz w:val="22"/>
          <w:szCs w:val="22"/>
        </w:rPr>
        <w:t xml:space="preserve"> </w:t>
      </w:r>
      <w:r w:rsidR="001A771B" w:rsidRPr="00564DCC">
        <w:t>fully</w:t>
      </w:r>
      <w:r w:rsidR="001A771B" w:rsidRPr="00564DCC">
        <w:rPr>
          <w:sz w:val="22"/>
          <w:szCs w:val="22"/>
        </w:rPr>
        <w:t xml:space="preserve"> </w:t>
      </w:r>
      <w:r w:rsidR="001A771B" w:rsidRPr="00564DCC">
        <w:t>obey</w:t>
      </w:r>
      <w:r w:rsidR="001A771B" w:rsidRPr="00564DCC">
        <w:rPr>
          <w:sz w:val="22"/>
          <w:szCs w:val="22"/>
        </w:rPr>
        <w:t xml:space="preserve"> </w:t>
      </w:r>
      <w:r w:rsidR="001A771B" w:rsidRPr="00564DCC">
        <w:t xml:space="preserve">Him. </w:t>
      </w:r>
    </w:p>
    <w:p w14:paraId="0D935C2A" w14:textId="77777777" w:rsidR="001A771B" w:rsidRPr="00564DCC" w:rsidRDefault="001A771B" w:rsidP="0084173B">
      <w:pPr>
        <w:pStyle w:val="Lv1-H"/>
      </w:pPr>
      <w:r w:rsidRPr="00564DCC">
        <w:t>she experiences God’s loving discipline (SONG 3:1-5)</w:t>
      </w:r>
    </w:p>
    <w:p w14:paraId="694368C9" w14:textId="77777777" w:rsidR="001A771B" w:rsidRPr="00564DCC" w:rsidRDefault="001A771B" w:rsidP="0084173B"/>
    <w:p w14:paraId="5A17C354" w14:textId="5F656E0E" w:rsidR="001A771B" w:rsidRPr="00564DCC" w:rsidRDefault="001A771B" w:rsidP="0084173B">
      <w:pPr>
        <w:pStyle w:val="Sc1-G"/>
        <w:jc w:val="left"/>
      </w:pPr>
      <w:r w:rsidRPr="00564DCC">
        <w:rPr>
          <w:vertAlign w:val="superscript"/>
        </w:rPr>
        <w:t>1</w:t>
      </w:r>
      <w:r w:rsidRPr="00564DCC">
        <w:t xml:space="preserve">By night on my bed I sought the </w:t>
      </w:r>
      <w:r w:rsidR="00713A3A" w:rsidRPr="00564DCC">
        <w:t>o</w:t>
      </w:r>
      <w:r w:rsidRPr="00564DCC">
        <w:t xml:space="preserve">ne I love…but </w:t>
      </w:r>
      <w:r w:rsidR="00713A3A" w:rsidRPr="00564DCC">
        <w:rPr>
          <w:u w:val="single"/>
        </w:rPr>
        <w:t>I did not find h</w:t>
      </w:r>
      <w:r w:rsidRPr="00564DCC">
        <w:rPr>
          <w:u w:val="single"/>
        </w:rPr>
        <w:t>im</w:t>
      </w:r>
      <w:r w:rsidRPr="00564DCC">
        <w:t xml:space="preserve">. </w:t>
      </w:r>
      <w:r w:rsidRPr="00564DCC">
        <w:rPr>
          <w:vertAlign w:val="superscript"/>
        </w:rPr>
        <w:t>2</w:t>
      </w:r>
      <w:r w:rsidR="005D5E03" w:rsidRPr="00564DCC">
        <w:t>“</w:t>
      </w:r>
      <w:r w:rsidRPr="00564DCC">
        <w:rPr>
          <w:u w:val="single"/>
        </w:rPr>
        <w:t>I will rise now</w:t>
      </w:r>
      <w:r w:rsidRPr="00564DCC">
        <w:t>…I will seek the one I love.</w:t>
      </w:r>
      <w:r w:rsidR="00711174" w:rsidRPr="00564DCC">
        <w:t>”</w:t>
      </w:r>
      <w:r w:rsidRPr="00564DCC">
        <w:t xml:space="preserve"> </w:t>
      </w:r>
      <w:r w:rsidRPr="00564DCC">
        <w:rPr>
          <w:vertAlign w:val="superscript"/>
        </w:rPr>
        <w:t>4</w:t>
      </w:r>
      <w:r w:rsidR="00B53382" w:rsidRPr="00564DCC">
        <w:t>…w</w:t>
      </w:r>
      <w:r w:rsidR="00713A3A" w:rsidRPr="00564DCC">
        <w:t>hen I found the one I love. I held h</w:t>
      </w:r>
      <w:r w:rsidR="005D5E03" w:rsidRPr="00564DCC">
        <w:t>im and would not let h</w:t>
      </w:r>
      <w:r w:rsidRPr="00564DCC">
        <w:t xml:space="preserve">im go… (Song 3:1-4) </w:t>
      </w:r>
    </w:p>
    <w:p w14:paraId="5CAD6553" w14:textId="77777777" w:rsidR="001A771B" w:rsidRPr="00564DCC" w:rsidRDefault="001A771B" w:rsidP="0084173B">
      <w:pPr>
        <w:pStyle w:val="Lv2-J"/>
      </w:pPr>
      <w:r w:rsidRPr="00564DCC">
        <w:t xml:space="preserve">She experiences the discipline of God as He hides His face from her. The sweetness of Song 2 is gone. He disciplines us out of His affection (Heb. 12:5-12). God’s correction is not the same thing as His rejection. The Father promises to pry our fingers off what holds us in bondage. The Father loves us too much to allow us to come up short of partnering with Jesus as His Bride. </w:t>
      </w:r>
    </w:p>
    <w:p w14:paraId="03150C01" w14:textId="5C7C876D" w:rsidR="001A771B" w:rsidRPr="00564DCC" w:rsidRDefault="001A771B" w:rsidP="0084173B">
      <w:pPr>
        <w:pStyle w:val="Lv2-J"/>
      </w:pPr>
      <w:r w:rsidRPr="00564DCC">
        <w:t>She soon “arises” to obey the call to leave her comfort</w:t>
      </w:r>
      <w:r w:rsidR="000B0FA2" w:rsidRPr="00564DCC">
        <w:t xml:space="preserve"> </w:t>
      </w:r>
      <w:r w:rsidRPr="00564DCC">
        <w:t>(3:2). Jesus’ manifest presence returns in response to her obedience (3:4).</w:t>
      </w:r>
    </w:p>
    <w:p w14:paraId="597A3696" w14:textId="77777777" w:rsidR="001A771B" w:rsidRPr="00564DCC" w:rsidRDefault="001A771B" w:rsidP="0084173B">
      <w:pPr>
        <w:pStyle w:val="Lv1-H"/>
      </w:pPr>
      <w:r w:rsidRPr="00564DCC">
        <w:lastRenderedPageBreak/>
        <w:t xml:space="preserve">A Fresh Revelation of Jesus as a “safe savior” (song 3:6-11) </w:t>
      </w:r>
    </w:p>
    <w:p w14:paraId="408D097D" w14:textId="6977E6DF" w:rsidR="001A771B" w:rsidRPr="00564DCC" w:rsidRDefault="001A771B" w:rsidP="0084173B">
      <w:pPr>
        <w:pStyle w:val="Par1-U"/>
      </w:pPr>
      <w:r w:rsidRPr="00564DCC">
        <w:t>Jesus</w:t>
      </w:r>
      <w:r w:rsidRPr="00564DCC">
        <w:rPr>
          <w:sz w:val="20"/>
        </w:rPr>
        <w:t xml:space="preserve"> </w:t>
      </w:r>
      <w:r w:rsidRPr="00564DCC">
        <w:t>reveals</w:t>
      </w:r>
      <w:r w:rsidRPr="00564DCC">
        <w:rPr>
          <w:sz w:val="20"/>
        </w:rPr>
        <w:t xml:space="preserve"> </w:t>
      </w:r>
      <w:r w:rsidRPr="00564DCC">
        <w:t>Himself</w:t>
      </w:r>
      <w:r w:rsidRPr="00564DCC">
        <w:rPr>
          <w:sz w:val="20"/>
        </w:rPr>
        <w:t xml:space="preserve"> </w:t>
      </w:r>
      <w:r w:rsidRPr="00564DCC">
        <w:t>as</w:t>
      </w:r>
      <w:r w:rsidRPr="00564DCC">
        <w:rPr>
          <w:sz w:val="20"/>
        </w:rPr>
        <w:t xml:space="preserve"> </w:t>
      </w:r>
      <w:r w:rsidRPr="00564DCC">
        <w:t>one</w:t>
      </w:r>
      <w:r w:rsidRPr="00564DCC">
        <w:rPr>
          <w:sz w:val="20"/>
        </w:rPr>
        <w:t xml:space="preserve"> </w:t>
      </w:r>
      <w:r w:rsidRPr="00564DCC">
        <w:t>who</w:t>
      </w:r>
      <w:r w:rsidRPr="00564DCC">
        <w:rPr>
          <w:sz w:val="20"/>
        </w:rPr>
        <w:t xml:space="preserve"> </w:t>
      </w:r>
      <w:r w:rsidRPr="00564DCC">
        <w:t>is</w:t>
      </w:r>
      <w:r w:rsidRPr="00564DCC">
        <w:rPr>
          <w:sz w:val="20"/>
        </w:rPr>
        <w:t xml:space="preserve"> </w:t>
      </w:r>
      <w:r w:rsidRPr="00564DCC">
        <w:t>safe</w:t>
      </w:r>
      <w:r w:rsidRPr="00564DCC">
        <w:rPr>
          <w:sz w:val="20"/>
        </w:rPr>
        <w:t xml:space="preserve"> </w:t>
      </w:r>
      <w:r w:rsidRPr="00564DCC">
        <w:t>t</w:t>
      </w:r>
      <w:r w:rsidR="00F371D9" w:rsidRPr="00564DCC">
        <w:t>o</w:t>
      </w:r>
      <w:r w:rsidR="00F371D9" w:rsidRPr="00564DCC">
        <w:rPr>
          <w:sz w:val="20"/>
        </w:rPr>
        <w:t xml:space="preserve"> </w:t>
      </w:r>
      <w:r w:rsidR="00F371D9" w:rsidRPr="00564DCC">
        <w:t>obey</w:t>
      </w:r>
      <w:r w:rsidR="00F371D9" w:rsidRPr="00564DCC">
        <w:rPr>
          <w:sz w:val="20"/>
        </w:rPr>
        <w:t xml:space="preserve"> </w:t>
      </w:r>
      <w:r w:rsidR="00F371D9" w:rsidRPr="00564DCC">
        <w:t>100</w:t>
      </w:r>
      <w:r w:rsidR="00F371D9" w:rsidRPr="00564DCC">
        <w:rPr>
          <w:sz w:val="20"/>
        </w:rPr>
        <w:t xml:space="preserve"> </w:t>
      </w:r>
      <w:r w:rsidR="00F371D9" w:rsidRPr="00564DCC">
        <w:t>percent</w:t>
      </w:r>
      <w:r w:rsidR="0043290E" w:rsidRPr="00564DCC">
        <w:t>.</w:t>
      </w:r>
      <w:r w:rsidR="0043290E" w:rsidRPr="00564DCC">
        <w:rPr>
          <w:sz w:val="20"/>
        </w:rPr>
        <w:t xml:space="preserve"> </w:t>
      </w:r>
      <w:r w:rsidR="0043290E" w:rsidRPr="00564DCC">
        <w:t>She</w:t>
      </w:r>
      <w:r w:rsidR="0043290E" w:rsidRPr="00564DCC">
        <w:rPr>
          <w:sz w:val="20"/>
        </w:rPr>
        <w:t xml:space="preserve"> </w:t>
      </w:r>
      <w:r w:rsidR="0043290E" w:rsidRPr="00564DCC">
        <w:t>believes</w:t>
      </w:r>
      <w:r w:rsidR="0043290E" w:rsidRPr="00564DCC">
        <w:rPr>
          <w:sz w:val="20"/>
        </w:rPr>
        <w:t xml:space="preserve"> </w:t>
      </w:r>
      <w:r w:rsidR="0043290E" w:rsidRPr="00564DCC">
        <w:t>that</w:t>
      </w:r>
      <w:r w:rsidR="0043290E" w:rsidRPr="00564DCC">
        <w:rPr>
          <w:sz w:val="20"/>
        </w:rPr>
        <w:t xml:space="preserve"> </w:t>
      </w:r>
      <w:r w:rsidR="0043290E" w:rsidRPr="00564DCC">
        <w:t>100</w:t>
      </w:r>
      <w:r w:rsidR="0043290E" w:rsidRPr="00564DCC">
        <w:rPr>
          <w:sz w:val="20"/>
        </w:rPr>
        <w:t xml:space="preserve"> </w:t>
      </w:r>
      <w:r w:rsidR="0043290E" w:rsidRPr="00564DCC">
        <w:t>percent</w:t>
      </w:r>
      <w:r w:rsidRPr="00564DCC">
        <w:rPr>
          <w:sz w:val="20"/>
        </w:rPr>
        <w:t xml:space="preserve"> </w:t>
      </w:r>
      <w:r w:rsidRPr="00564DCC">
        <w:t>obedience</w:t>
      </w:r>
      <w:r w:rsidRPr="00564DCC">
        <w:rPr>
          <w:sz w:val="20"/>
        </w:rPr>
        <w:t xml:space="preserve"> </w:t>
      </w:r>
      <w:r w:rsidRPr="00564DCC">
        <w:t>is</w:t>
      </w:r>
      <w:r w:rsidRPr="00564DCC">
        <w:rPr>
          <w:sz w:val="20"/>
        </w:rPr>
        <w:t xml:space="preserve"> </w:t>
      </w:r>
      <w:r w:rsidRPr="00564DCC">
        <w:t>the</w:t>
      </w:r>
      <w:r w:rsidRPr="00564DCC">
        <w:rPr>
          <w:sz w:val="20"/>
        </w:rPr>
        <w:t xml:space="preserve"> </w:t>
      </w:r>
      <w:r w:rsidRPr="00564DCC">
        <w:t>only</w:t>
      </w:r>
      <w:r w:rsidRPr="00564DCC">
        <w:rPr>
          <w:sz w:val="20"/>
        </w:rPr>
        <w:t xml:space="preserve"> </w:t>
      </w:r>
      <w:r w:rsidRPr="00564DCC">
        <w:t>safe</w:t>
      </w:r>
      <w:r w:rsidRPr="00564DCC">
        <w:rPr>
          <w:sz w:val="20"/>
        </w:rPr>
        <w:t xml:space="preserve"> </w:t>
      </w:r>
      <w:r w:rsidRPr="00564DCC">
        <w:t>place</w:t>
      </w:r>
      <w:r w:rsidRPr="00564DCC">
        <w:rPr>
          <w:sz w:val="20"/>
        </w:rPr>
        <w:t xml:space="preserve"> </w:t>
      </w:r>
      <w:r w:rsidRPr="00564DCC">
        <w:t>in</w:t>
      </w:r>
      <w:r w:rsidRPr="00564DCC">
        <w:rPr>
          <w:sz w:val="20"/>
        </w:rPr>
        <w:t xml:space="preserve"> </w:t>
      </w:r>
      <w:r w:rsidRPr="00564DCC">
        <w:t>life.</w:t>
      </w:r>
      <w:r w:rsidRPr="00564DCC">
        <w:rPr>
          <w:sz w:val="20"/>
        </w:rPr>
        <w:t xml:space="preserve"> </w:t>
      </w:r>
      <w:r w:rsidRPr="00564DCC">
        <w:t>Walking</w:t>
      </w:r>
      <w:r w:rsidRPr="00564DCC">
        <w:rPr>
          <w:sz w:val="20"/>
        </w:rPr>
        <w:t xml:space="preserve"> </w:t>
      </w:r>
      <w:r w:rsidRPr="00564DCC">
        <w:t>with</w:t>
      </w:r>
      <w:r w:rsidRPr="00564DCC">
        <w:rPr>
          <w:sz w:val="20"/>
        </w:rPr>
        <w:t xml:space="preserve"> </w:t>
      </w:r>
      <w:r w:rsidRPr="00564DCC">
        <w:t>Jesus</w:t>
      </w:r>
      <w:r w:rsidRPr="00564DCC">
        <w:rPr>
          <w:sz w:val="20"/>
        </w:rPr>
        <w:t xml:space="preserve"> </w:t>
      </w:r>
      <w:r w:rsidRPr="00564DCC">
        <w:t>on</w:t>
      </w:r>
      <w:r w:rsidRPr="00564DCC">
        <w:rPr>
          <w:sz w:val="20"/>
        </w:rPr>
        <w:t xml:space="preserve"> </w:t>
      </w:r>
      <w:r w:rsidRPr="00564DCC">
        <w:t>the</w:t>
      </w:r>
      <w:r w:rsidRPr="00564DCC">
        <w:rPr>
          <w:sz w:val="20"/>
        </w:rPr>
        <w:t xml:space="preserve"> </w:t>
      </w:r>
      <w:r w:rsidRPr="00564DCC">
        <w:t>water</w:t>
      </w:r>
      <w:r w:rsidRPr="00564DCC">
        <w:rPr>
          <w:sz w:val="20"/>
        </w:rPr>
        <w:t xml:space="preserve"> </w:t>
      </w:r>
      <w:r w:rsidRPr="00564DCC">
        <w:t>is</w:t>
      </w:r>
      <w:r w:rsidRPr="00564DCC">
        <w:rPr>
          <w:sz w:val="20"/>
        </w:rPr>
        <w:t xml:space="preserve"> </w:t>
      </w:r>
      <w:r w:rsidRPr="00564DCC">
        <w:t>far</w:t>
      </w:r>
      <w:r w:rsidRPr="00564DCC">
        <w:rPr>
          <w:sz w:val="20"/>
        </w:rPr>
        <w:t xml:space="preserve"> </w:t>
      </w:r>
      <w:r w:rsidRPr="00564DCC">
        <w:t>safer</w:t>
      </w:r>
      <w:r w:rsidRPr="00564DCC">
        <w:rPr>
          <w:sz w:val="20"/>
        </w:rPr>
        <w:t xml:space="preserve"> </w:t>
      </w:r>
      <w:r w:rsidRPr="00564DCC">
        <w:t>than</w:t>
      </w:r>
      <w:r w:rsidRPr="00564DCC">
        <w:rPr>
          <w:sz w:val="20"/>
        </w:rPr>
        <w:t xml:space="preserve"> </w:t>
      </w:r>
      <w:r w:rsidRPr="00564DCC">
        <w:t>being</w:t>
      </w:r>
      <w:r w:rsidRPr="00564DCC">
        <w:rPr>
          <w:sz w:val="20"/>
        </w:rPr>
        <w:t xml:space="preserve"> </w:t>
      </w:r>
      <w:r w:rsidRPr="00564DCC">
        <w:t>in</w:t>
      </w:r>
      <w:r w:rsidRPr="00564DCC">
        <w:rPr>
          <w:sz w:val="20"/>
        </w:rPr>
        <w:t xml:space="preserve"> </w:t>
      </w:r>
      <w:r w:rsidRPr="00564DCC">
        <w:t>the</w:t>
      </w:r>
      <w:r w:rsidRPr="00564DCC">
        <w:rPr>
          <w:sz w:val="20"/>
        </w:rPr>
        <w:t xml:space="preserve"> </w:t>
      </w:r>
      <w:r w:rsidRPr="00564DCC">
        <w:t>boat</w:t>
      </w:r>
      <w:r w:rsidRPr="00564DCC">
        <w:rPr>
          <w:sz w:val="20"/>
        </w:rPr>
        <w:t xml:space="preserve"> </w:t>
      </w:r>
      <w:r w:rsidRPr="00564DCC">
        <w:t>without</w:t>
      </w:r>
      <w:r w:rsidRPr="00564DCC">
        <w:rPr>
          <w:sz w:val="20"/>
        </w:rPr>
        <w:t xml:space="preserve"> </w:t>
      </w:r>
      <w:r w:rsidRPr="00564DCC">
        <w:t xml:space="preserve">Him. </w:t>
      </w:r>
    </w:p>
    <w:p w14:paraId="7DB1C797" w14:textId="77777777" w:rsidR="001A771B" w:rsidRPr="00564DCC" w:rsidRDefault="001A771B" w:rsidP="0084173B"/>
    <w:p w14:paraId="2842DB20" w14:textId="77777777" w:rsidR="001A771B" w:rsidRPr="00564DCC" w:rsidRDefault="001A771B" w:rsidP="0084173B">
      <w:pPr>
        <w:pStyle w:val="bic1"/>
        <w:numPr>
          <w:ilvl w:val="0"/>
          <w:numId w:val="5"/>
        </w:numPr>
      </w:pPr>
      <w:r w:rsidRPr="00564DCC">
        <w:t xml:space="preserve">The prophetic heart of the Bridegroom God (SONG 4:1-8) </w:t>
      </w:r>
    </w:p>
    <w:p w14:paraId="27DD2A6D" w14:textId="77777777" w:rsidR="001A771B" w:rsidRPr="00564DCC" w:rsidRDefault="001A771B" w:rsidP="0084173B"/>
    <w:p w14:paraId="6AB15C3B" w14:textId="50CEFD33" w:rsidR="001A771B" w:rsidRPr="00564DCC" w:rsidRDefault="001A771B" w:rsidP="0084173B">
      <w:pPr>
        <w:pStyle w:val="Sc1-G"/>
        <w:jc w:val="left"/>
      </w:pPr>
      <w:r w:rsidRPr="00564DCC">
        <w:rPr>
          <w:vertAlign w:val="superscript"/>
        </w:rPr>
        <w:t>1</w:t>
      </w:r>
      <w:r w:rsidRPr="00564DCC">
        <w:t xml:space="preserve">Behold, </w:t>
      </w:r>
      <w:r w:rsidRPr="00564DCC">
        <w:rPr>
          <w:u w:val="single"/>
        </w:rPr>
        <w:t>you are fair</w:t>
      </w:r>
      <w:r w:rsidRPr="00564DCC">
        <w:t xml:space="preserve"> </w:t>
      </w:r>
      <w:r w:rsidR="005237FA" w:rsidRPr="00564DCC">
        <w:rPr>
          <w:b w:val="0"/>
        </w:rPr>
        <w:t>[</w:t>
      </w:r>
      <w:r w:rsidRPr="00564DCC">
        <w:rPr>
          <w:b w:val="0"/>
        </w:rPr>
        <w:t>beautiful</w:t>
      </w:r>
      <w:r w:rsidR="005237FA" w:rsidRPr="00564DCC">
        <w:rPr>
          <w:b w:val="0"/>
        </w:rPr>
        <w:t>]</w:t>
      </w:r>
      <w:r w:rsidR="005237FA" w:rsidRPr="00564DCC">
        <w:t>, m</w:t>
      </w:r>
      <w:r w:rsidRPr="00564DCC">
        <w:t>y love! Behold, you are fair</w:t>
      </w:r>
      <w:r w:rsidR="00D83ADC" w:rsidRPr="00564DCC">
        <w:t>!</w:t>
      </w:r>
      <w:r w:rsidRPr="00564DCC">
        <w:t xml:space="preserve"> (Song 4:1)</w:t>
      </w:r>
    </w:p>
    <w:p w14:paraId="312C2BF6" w14:textId="0A433C5D" w:rsidR="001A771B" w:rsidRPr="00564DCC" w:rsidRDefault="001A771B" w:rsidP="0084173B">
      <w:pPr>
        <w:pStyle w:val="Lv2-J"/>
      </w:pPr>
      <w:r w:rsidRPr="00564DCC">
        <w:t xml:space="preserve">The King reveals how beautiful the </w:t>
      </w:r>
      <w:r w:rsidR="00A417DC" w:rsidRPr="00564DCC">
        <w:t>maiden is to Him. He describes eight</w:t>
      </w:r>
      <w:r w:rsidRPr="00564DCC">
        <w:t xml:space="preserve"> distinct virtues of her beauty th</w:t>
      </w:r>
      <w:r w:rsidR="00AE637C" w:rsidRPr="00564DCC">
        <w:t>at He sees emerging in her life</w:t>
      </w:r>
      <w:r w:rsidRPr="00564DCC">
        <w:t xml:space="preserve"> (4:1-5). Jesus prophetically proclaims her “budding virtues</w:t>
      </w:r>
      <w:r w:rsidR="00D36565" w:rsidRPr="00564DCC">
        <w:t>.”</w:t>
      </w:r>
      <w:r w:rsidRPr="00564DCC">
        <w:t xml:space="preserve"> He calls things that are not as though they were (Rom. 4:17). He sees the cry in her spirit, not just her failures. God defines us by the cries in our spirit</w:t>
      </w:r>
      <w:r w:rsidR="004F2363" w:rsidRPr="00564DCC">
        <w:t>,</w:t>
      </w:r>
      <w:r w:rsidRPr="00564DCC">
        <w:t xml:space="preserve"> not by our struggles. </w:t>
      </w:r>
    </w:p>
    <w:p w14:paraId="069F3EC2" w14:textId="77777777" w:rsidR="001A771B" w:rsidRPr="00564DCC" w:rsidRDefault="001A771B" w:rsidP="0084173B">
      <w:pPr>
        <w:pStyle w:val="Lv2-J"/>
      </w:pPr>
      <w:r w:rsidRPr="00564DCC">
        <w:t>A life of total commitment is foundational for all who are to be mature in ministry</w:t>
      </w:r>
      <w:r w:rsidRPr="00564DCC">
        <w:rPr>
          <w:smallCaps/>
        </w:rPr>
        <w:t xml:space="preserve"> (</w:t>
      </w:r>
      <w:r w:rsidRPr="00564DCC">
        <w:t>4:6</w:t>
      </w:r>
      <w:r w:rsidRPr="00564DCC">
        <w:rPr>
          <w:smallCaps/>
        </w:rPr>
        <w:t>).</w:t>
      </w:r>
      <w:r w:rsidRPr="00564DCC">
        <w:t xml:space="preserve"> Initially, she refused His call to come to the mountain (2:9-10). However, in this season she commits to go to the mountain. She is only in the initial stages of her obedience. Later she becomes mature.</w:t>
      </w:r>
    </w:p>
    <w:p w14:paraId="26374968" w14:textId="2AD205CD" w:rsidR="001A771B" w:rsidRPr="00564DCC" w:rsidRDefault="001A771B" w:rsidP="0084173B">
      <w:pPr>
        <w:pStyle w:val="Sc1-G"/>
        <w:ind w:firstLine="720"/>
        <w:jc w:val="left"/>
      </w:pPr>
      <w:r w:rsidRPr="00564DCC">
        <w:rPr>
          <w:vertAlign w:val="superscript"/>
        </w:rPr>
        <w:t>6</w:t>
      </w:r>
      <w:r w:rsidRPr="00564DCC">
        <w:rPr>
          <w:u w:val="single"/>
        </w:rPr>
        <w:t>I will go</w:t>
      </w:r>
      <w:r w:rsidRPr="00564DCC">
        <w:t xml:space="preserve"> my way to </w:t>
      </w:r>
      <w:r w:rsidRPr="00564DCC">
        <w:rPr>
          <w:u w:val="single"/>
        </w:rPr>
        <w:t>the mountain</w:t>
      </w:r>
      <w:r w:rsidR="009400F8" w:rsidRPr="00564DCC">
        <w:t xml:space="preserve"> of myrrh…</w:t>
      </w:r>
      <w:r w:rsidRPr="00564DCC">
        <w:t xml:space="preserve"> (Song 4:6)</w:t>
      </w:r>
    </w:p>
    <w:p w14:paraId="3207E5B6" w14:textId="77777777" w:rsidR="001A771B" w:rsidRPr="00564DCC" w:rsidRDefault="001A771B" w:rsidP="0084173B">
      <w:pPr>
        <w:pStyle w:val="Lv1-H"/>
      </w:pPr>
      <w:r w:rsidRPr="00564DCC">
        <w:t xml:space="preserve">the ravished heart of the Bridegroom God (SONG 4:9-5:1) </w:t>
      </w:r>
    </w:p>
    <w:p w14:paraId="7404432B" w14:textId="1B5B1204" w:rsidR="001A771B" w:rsidRPr="00564DCC" w:rsidRDefault="001A771B" w:rsidP="0084173B">
      <w:pPr>
        <w:pStyle w:val="Lv2-J"/>
      </w:pPr>
      <w:r w:rsidRPr="00564DCC">
        <w:t>The King is now revealed as a Bridegroom. His heart is ravished with desire for her. Jesus has passionate affection for His Brid</w:t>
      </w:r>
      <w:r w:rsidR="009253DD" w:rsidRPr="00564DCC">
        <w:t>e. This revelation of His heart</w:t>
      </w:r>
      <w:r w:rsidRPr="00564DCC">
        <w:t xml:space="preserve"> equips her to fully embrace the cross (Song 4:9). Jesus describes His pleasure over her character (4:10d-11).</w:t>
      </w:r>
    </w:p>
    <w:p w14:paraId="6291B078" w14:textId="6B051F89" w:rsidR="001A771B" w:rsidRPr="00564DCC" w:rsidRDefault="001A771B" w:rsidP="0084173B">
      <w:pPr>
        <w:pStyle w:val="Sc1-G"/>
        <w:ind w:left="1440"/>
        <w:jc w:val="left"/>
      </w:pPr>
      <w:r w:rsidRPr="00564DCC">
        <w:rPr>
          <w:vertAlign w:val="superscript"/>
        </w:rPr>
        <w:t>9</w:t>
      </w:r>
      <w:r w:rsidRPr="00564DCC">
        <w:t xml:space="preserve">You have </w:t>
      </w:r>
      <w:r w:rsidR="009253DD" w:rsidRPr="00564DCC">
        <w:rPr>
          <w:u w:val="single"/>
        </w:rPr>
        <w:t>ravished m</w:t>
      </w:r>
      <w:r w:rsidRPr="00564DCC">
        <w:rPr>
          <w:u w:val="single"/>
        </w:rPr>
        <w:t>y heart</w:t>
      </w:r>
      <w:r w:rsidR="009253DD" w:rsidRPr="00564DCC">
        <w:t>…m</w:t>
      </w:r>
      <w:r w:rsidRPr="00564DCC">
        <w:t>y spouse…with one look of your eyes…</w:t>
      </w:r>
      <w:r w:rsidRPr="00564DCC">
        <w:rPr>
          <w:vertAlign w:val="superscript"/>
        </w:rPr>
        <w:t>10</w:t>
      </w:r>
      <w:r w:rsidRPr="00564DCC">
        <w:t xml:space="preserve">How fair </w:t>
      </w:r>
      <w:r w:rsidR="009253DD" w:rsidRPr="00564DCC">
        <w:rPr>
          <w:b w:val="0"/>
        </w:rPr>
        <w:t>[beautiful]</w:t>
      </w:r>
      <w:r w:rsidRPr="00564DCC">
        <w:rPr>
          <w:b w:val="0"/>
        </w:rPr>
        <w:t xml:space="preserve"> </w:t>
      </w:r>
      <w:r w:rsidRPr="00564DCC">
        <w:t xml:space="preserve">is your love…How </w:t>
      </w:r>
      <w:r w:rsidRPr="00564DCC">
        <w:rPr>
          <w:u w:val="single"/>
        </w:rPr>
        <w:t>much better</w:t>
      </w:r>
      <w:r w:rsidR="009253DD" w:rsidRPr="00564DCC">
        <w:t xml:space="preserve"> than wine is your love…</w:t>
      </w:r>
      <w:r w:rsidRPr="00564DCC">
        <w:t xml:space="preserve"> (Song 4:9-10)</w:t>
      </w:r>
    </w:p>
    <w:p w14:paraId="0A2BE282" w14:textId="058562AD" w:rsidR="001A771B" w:rsidRPr="00564DCC" w:rsidRDefault="001A771B" w:rsidP="0084173B">
      <w:pPr>
        <w:pStyle w:val="Lv2-J"/>
      </w:pPr>
      <w:r w:rsidRPr="00564DCC">
        <w:t>J</w:t>
      </w:r>
      <w:r w:rsidR="00A70F24" w:rsidRPr="00564DCC">
        <w:t>esus gives her a seven</w:t>
      </w:r>
      <w:r w:rsidRPr="00564DCC">
        <w:t>fold description of her purity (4:12-15). A king’s garden was private</w:t>
      </w:r>
      <w:r w:rsidR="00E775E7" w:rsidRPr="00564DCC">
        <w:t>,</w:t>
      </w:r>
      <w:r w:rsidRPr="00564DCC">
        <w:t xml:space="preserve"> in contrast to a public one with defiled water. We can speak this to Jesus in our desire for purity. </w:t>
      </w:r>
    </w:p>
    <w:p w14:paraId="509D52D1" w14:textId="47C3EB3F" w:rsidR="001A771B" w:rsidRPr="00564DCC" w:rsidRDefault="001A771B" w:rsidP="0084173B">
      <w:pPr>
        <w:pStyle w:val="Sc2-F"/>
        <w:jc w:val="left"/>
      </w:pPr>
      <w:r w:rsidRPr="00564DCC">
        <w:rPr>
          <w:vertAlign w:val="superscript"/>
        </w:rPr>
        <w:t>12</w:t>
      </w:r>
      <w:r w:rsidRPr="00564DCC">
        <w:t xml:space="preserve">A garden </w:t>
      </w:r>
      <w:r w:rsidRPr="00564DCC">
        <w:rPr>
          <w:u w:val="single"/>
        </w:rPr>
        <w:t>enclosed</w:t>
      </w:r>
      <w:r w:rsidR="008F2F82" w:rsidRPr="00564DCC">
        <w:t xml:space="preserve"> is my sister, m</w:t>
      </w:r>
      <w:r w:rsidRPr="00564DCC">
        <w:t xml:space="preserve">y spouse, a spring </w:t>
      </w:r>
      <w:r w:rsidRPr="00564DCC">
        <w:rPr>
          <w:u w:val="single"/>
        </w:rPr>
        <w:t>shut up</w:t>
      </w:r>
      <w:r w:rsidRPr="00564DCC">
        <w:t xml:space="preserve">, a fountain </w:t>
      </w:r>
      <w:r w:rsidRPr="00564DCC">
        <w:rPr>
          <w:u w:val="single"/>
        </w:rPr>
        <w:t>sealed</w:t>
      </w:r>
      <w:r w:rsidRPr="00564DCC">
        <w:t xml:space="preserve">. (Song 4:12) </w:t>
      </w:r>
    </w:p>
    <w:p w14:paraId="3E7F019B" w14:textId="09A542F5" w:rsidR="001A771B" w:rsidRPr="00564DCC" w:rsidRDefault="001A771B" w:rsidP="0084173B">
      <w:pPr>
        <w:pStyle w:val="Lv2-J"/>
      </w:pPr>
      <w:r w:rsidRPr="00564DCC">
        <w:t xml:space="preserve">Her garden speaks of her heart before God. She wants the fragrance of God’s </w:t>
      </w:r>
      <w:r w:rsidRPr="00564DCC">
        <w:rPr>
          <w:u w:val="single"/>
        </w:rPr>
        <w:t>spices</w:t>
      </w:r>
      <w:r w:rsidRPr="00564DCC">
        <w:t xml:space="preserve"> to increase in her life. The </w:t>
      </w:r>
      <w:r w:rsidRPr="00564DCC">
        <w:rPr>
          <w:u w:val="single"/>
        </w:rPr>
        <w:t>north wind</w:t>
      </w:r>
      <w:r w:rsidRPr="00564DCC">
        <w:t xml:space="preserve"> speaks of the cold</w:t>
      </w:r>
      <w:r w:rsidR="00427CF8" w:rsidRPr="00564DCC">
        <w:t>,</w:t>
      </w:r>
      <w:r w:rsidRPr="00564DCC">
        <w:t xml:space="preserve"> bitter winds of winter. The </w:t>
      </w:r>
      <w:r w:rsidRPr="00564DCC">
        <w:rPr>
          <w:u w:val="single"/>
        </w:rPr>
        <w:t>south wind</w:t>
      </w:r>
      <w:r w:rsidRPr="00564DCC">
        <w:t xml:space="preserve"> speaks of the warm</w:t>
      </w:r>
      <w:r w:rsidR="00427CF8" w:rsidRPr="00564DCC">
        <w:t>,</w:t>
      </w:r>
      <w:r w:rsidRPr="00564DCC">
        <w:t xml:space="preserve"> refreshing winds of the summer. She is no longer afraid of the </w:t>
      </w:r>
      <w:proofErr w:type="spellStart"/>
      <w:r w:rsidRPr="00564DCC">
        <w:t>testings</w:t>
      </w:r>
      <w:proofErr w:type="spellEnd"/>
      <w:r w:rsidRPr="00564DCC">
        <w:t xml:space="preserve"> of God. She desires that Jesus receive </w:t>
      </w:r>
      <w:r w:rsidRPr="00564DCC">
        <w:rPr>
          <w:u w:val="single"/>
        </w:rPr>
        <w:t>His inheritance in her</w:t>
      </w:r>
      <w:r w:rsidRPr="00564DCC">
        <w:t xml:space="preserve"> and cries, “Let my Beloved come to His garden.”</w:t>
      </w:r>
    </w:p>
    <w:p w14:paraId="296D5D71" w14:textId="67F04357" w:rsidR="001A771B" w:rsidRPr="00564DCC" w:rsidRDefault="001A771B" w:rsidP="0084173B">
      <w:pPr>
        <w:pStyle w:val="Sc1-G"/>
        <w:ind w:left="1440"/>
        <w:jc w:val="left"/>
      </w:pPr>
      <w:r w:rsidRPr="00564DCC">
        <w:rPr>
          <w:vertAlign w:val="superscript"/>
        </w:rPr>
        <w:t>16</w:t>
      </w:r>
      <w:r w:rsidRPr="00564DCC">
        <w:t xml:space="preserve">Awake, O </w:t>
      </w:r>
      <w:r w:rsidRPr="00564DCC">
        <w:rPr>
          <w:u w:val="single"/>
        </w:rPr>
        <w:t>north wind</w:t>
      </w:r>
      <w:r w:rsidRPr="00564DCC">
        <w:t xml:space="preserve">, and come, O south! Blow upon my </w:t>
      </w:r>
      <w:proofErr w:type="gramStart"/>
      <w:r w:rsidRPr="00564DCC">
        <w:t xml:space="preserve">garden, </w:t>
      </w:r>
      <w:r w:rsidRPr="00564DCC">
        <w:rPr>
          <w:u w:val="single"/>
        </w:rPr>
        <w:t>that</w:t>
      </w:r>
      <w:proofErr w:type="gramEnd"/>
      <w:r w:rsidRPr="00564DCC">
        <w:rPr>
          <w:u w:val="single"/>
        </w:rPr>
        <w:t xml:space="preserve"> its spices may flow out</w:t>
      </w:r>
      <w:r w:rsidR="00427CF8" w:rsidRPr="00564DCC">
        <w:t>. Let my b</w:t>
      </w:r>
      <w:r w:rsidRPr="00564DCC">
        <w:t xml:space="preserve">eloved come to </w:t>
      </w:r>
      <w:r w:rsidR="00427CF8" w:rsidRPr="00564DCC">
        <w:rPr>
          <w:u w:val="single"/>
        </w:rPr>
        <w:t>h</w:t>
      </w:r>
      <w:r w:rsidRPr="00564DCC">
        <w:rPr>
          <w:u w:val="single"/>
        </w:rPr>
        <w:t>is garden</w:t>
      </w:r>
      <w:r w:rsidRPr="00564DCC">
        <w:t xml:space="preserve"> and eat </w:t>
      </w:r>
      <w:r w:rsidR="005F51F1" w:rsidRPr="00564DCC">
        <w:t>its pleasant fruits. (Song 4:16</w:t>
      </w:r>
      <w:r w:rsidRPr="00564DCC">
        <w:t>)</w:t>
      </w:r>
    </w:p>
    <w:p w14:paraId="63A6927D" w14:textId="7C5B0BA7" w:rsidR="001A771B" w:rsidRPr="00564DCC" w:rsidRDefault="00A67DBD" w:rsidP="0084173B">
      <w:pPr>
        <w:pStyle w:val="Lv2-J"/>
      </w:pPr>
      <w:r w:rsidRPr="00564DCC">
        <w:t>In the first four</w:t>
      </w:r>
      <w:r w:rsidR="001A771B" w:rsidRPr="00564DCC">
        <w:t xml:space="preserve"> chapters she was concerned with </w:t>
      </w:r>
      <w:r w:rsidR="001A771B" w:rsidRPr="00564DCC">
        <w:rPr>
          <w:u w:val="single"/>
        </w:rPr>
        <w:t>her inheritance</w:t>
      </w:r>
      <w:r w:rsidR="001A771B" w:rsidRPr="00564DCC">
        <w:t xml:space="preserve"> (her</w:t>
      </w:r>
      <w:r w:rsidRPr="00564DCC">
        <w:t xml:space="preserve"> garden). However, in the last four</w:t>
      </w:r>
      <w:r w:rsidR="001A771B" w:rsidRPr="00564DCC">
        <w:t xml:space="preserve"> chapters, </w:t>
      </w:r>
      <w:r w:rsidR="00456B7D" w:rsidRPr="00564DCC">
        <w:t xml:space="preserve">her focus is </w:t>
      </w:r>
      <w:r w:rsidR="001A771B" w:rsidRPr="00564DCC">
        <w:rPr>
          <w:u w:val="single"/>
        </w:rPr>
        <w:t>Jesus’ inheritance</w:t>
      </w:r>
      <w:r w:rsidR="001A771B" w:rsidRPr="00564DCC">
        <w:t xml:space="preserve"> in her. </w:t>
      </w:r>
      <w:r w:rsidR="00F238EB" w:rsidRPr="00564DCC">
        <w:t>N</w:t>
      </w:r>
      <w:r w:rsidR="001A771B" w:rsidRPr="00564DCC">
        <w:t xml:space="preserve">ow, her heart is </w:t>
      </w:r>
      <w:r w:rsidR="001A771B" w:rsidRPr="00564DCC">
        <w:rPr>
          <w:u w:val="single"/>
        </w:rPr>
        <w:t>His garden</w:t>
      </w:r>
      <w:r w:rsidR="006F7A90" w:rsidRPr="00564DCC">
        <w:t>,</w:t>
      </w:r>
      <w:r w:rsidR="001A771B" w:rsidRPr="00564DCC">
        <w:t xml:space="preserve"> </w:t>
      </w:r>
      <w:r w:rsidR="00F238EB" w:rsidRPr="00564DCC">
        <w:t>not hers, and s</w:t>
      </w:r>
      <w:r w:rsidR="001A771B" w:rsidRPr="00564DCC">
        <w:t>he defines her life radically different</w:t>
      </w:r>
      <w:r w:rsidR="006F7A90" w:rsidRPr="00564DCC">
        <w:t>ly</w:t>
      </w:r>
      <w:r w:rsidR="001A771B" w:rsidRPr="00564DCC">
        <w:t xml:space="preserve">. Nine times </w:t>
      </w:r>
      <w:r w:rsidR="00864956" w:rsidRPr="00564DCC">
        <w:t xml:space="preserve">He uses the </w:t>
      </w:r>
      <w:r w:rsidR="00F238EB" w:rsidRPr="00564DCC">
        <w:t>ownership word “My.</w:t>
      </w:r>
      <w:r w:rsidR="00864956" w:rsidRPr="00564DCC">
        <w:t>”</w:t>
      </w:r>
    </w:p>
    <w:p w14:paraId="084EA878" w14:textId="47685011" w:rsidR="001A771B" w:rsidRPr="00564DCC" w:rsidRDefault="001A771B" w:rsidP="0084173B">
      <w:pPr>
        <w:pStyle w:val="Sc2-F"/>
        <w:jc w:val="left"/>
      </w:pPr>
      <w:r w:rsidRPr="00564DCC">
        <w:rPr>
          <w:vertAlign w:val="superscript"/>
        </w:rPr>
        <w:t>1</w:t>
      </w:r>
      <w:r w:rsidRPr="00564DCC">
        <w:t xml:space="preserve">I have come to </w:t>
      </w:r>
      <w:r w:rsidR="00F25FD3" w:rsidRPr="00564DCC">
        <w:rPr>
          <w:u w:val="single"/>
        </w:rPr>
        <w:t>m</w:t>
      </w:r>
      <w:r w:rsidRPr="00564DCC">
        <w:rPr>
          <w:u w:val="single"/>
        </w:rPr>
        <w:t>y</w:t>
      </w:r>
      <w:r w:rsidRPr="00564DCC">
        <w:t xml:space="preserve"> garden, </w:t>
      </w:r>
      <w:r w:rsidR="00F25FD3" w:rsidRPr="00564DCC">
        <w:rPr>
          <w:u w:val="single"/>
        </w:rPr>
        <w:t>m</w:t>
      </w:r>
      <w:r w:rsidRPr="00564DCC">
        <w:rPr>
          <w:u w:val="single"/>
        </w:rPr>
        <w:t>y</w:t>
      </w:r>
      <w:r w:rsidRPr="00564DCC">
        <w:t xml:space="preserve"> sister, </w:t>
      </w:r>
      <w:r w:rsidR="00F25FD3" w:rsidRPr="00564DCC">
        <w:rPr>
          <w:u w:val="single"/>
        </w:rPr>
        <w:t>m</w:t>
      </w:r>
      <w:r w:rsidRPr="00564DCC">
        <w:rPr>
          <w:u w:val="single"/>
        </w:rPr>
        <w:t>y</w:t>
      </w:r>
      <w:r w:rsidRPr="00564DCC">
        <w:t xml:space="preserve"> spouse; I have gathered </w:t>
      </w:r>
      <w:r w:rsidR="00F25FD3" w:rsidRPr="00564DCC">
        <w:rPr>
          <w:u w:val="single"/>
        </w:rPr>
        <w:t>m</w:t>
      </w:r>
      <w:r w:rsidRPr="00564DCC">
        <w:rPr>
          <w:u w:val="single"/>
        </w:rPr>
        <w:t>y</w:t>
      </w:r>
      <w:r w:rsidRPr="00564DCC">
        <w:t xml:space="preserve"> myrrh with </w:t>
      </w:r>
      <w:r w:rsidR="00F25FD3" w:rsidRPr="00564DCC">
        <w:rPr>
          <w:u w:val="single"/>
        </w:rPr>
        <w:t>m</w:t>
      </w:r>
      <w:r w:rsidRPr="00564DCC">
        <w:rPr>
          <w:u w:val="single"/>
        </w:rPr>
        <w:t>y</w:t>
      </w:r>
      <w:r w:rsidRPr="00564DCC">
        <w:t xml:space="preserve"> spice; I have eaten </w:t>
      </w:r>
      <w:r w:rsidR="00F25FD3" w:rsidRPr="00564DCC">
        <w:rPr>
          <w:u w:val="single"/>
        </w:rPr>
        <w:t>m</w:t>
      </w:r>
      <w:r w:rsidRPr="00564DCC">
        <w:rPr>
          <w:u w:val="single"/>
        </w:rPr>
        <w:t>y</w:t>
      </w:r>
      <w:r w:rsidRPr="00564DCC">
        <w:t xml:space="preserve"> honeycomb with </w:t>
      </w:r>
      <w:r w:rsidR="00F25FD3" w:rsidRPr="00564DCC">
        <w:rPr>
          <w:u w:val="single"/>
        </w:rPr>
        <w:t>m</w:t>
      </w:r>
      <w:r w:rsidRPr="00564DCC">
        <w:rPr>
          <w:u w:val="single"/>
        </w:rPr>
        <w:t>y</w:t>
      </w:r>
      <w:r w:rsidRPr="00564DCC">
        <w:t xml:space="preserve"> honey; I have drunk </w:t>
      </w:r>
      <w:r w:rsidR="00F25FD3" w:rsidRPr="00564DCC">
        <w:rPr>
          <w:u w:val="single"/>
        </w:rPr>
        <w:t>m</w:t>
      </w:r>
      <w:r w:rsidRPr="00564DCC">
        <w:rPr>
          <w:u w:val="single"/>
        </w:rPr>
        <w:t>y</w:t>
      </w:r>
      <w:r w:rsidRPr="00564DCC">
        <w:t xml:space="preserve"> wine with </w:t>
      </w:r>
      <w:r w:rsidR="00F25FD3" w:rsidRPr="00564DCC">
        <w:rPr>
          <w:u w:val="single"/>
        </w:rPr>
        <w:t>m</w:t>
      </w:r>
      <w:r w:rsidRPr="00564DCC">
        <w:rPr>
          <w:u w:val="single"/>
        </w:rPr>
        <w:t>y</w:t>
      </w:r>
      <w:r w:rsidRPr="00564DCC">
        <w:t xml:space="preserve"> milk. (Song 5:1).</w:t>
      </w:r>
    </w:p>
    <w:p w14:paraId="4CA1BC04" w14:textId="5133A970" w:rsidR="001A771B" w:rsidRPr="00564DCC" w:rsidRDefault="002F4BCB" w:rsidP="0084173B">
      <w:pPr>
        <w:pStyle w:val="Lv1-H"/>
      </w:pPr>
      <w:r w:rsidRPr="00564DCC">
        <w:lastRenderedPageBreak/>
        <w:t>The Ultimate two</w:t>
      </w:r>
      <w:r w:rsidR="001A771B" w:rsidRPr="00564DCC">
        <w:t>Fold Test of Maturity (song 5:2-8)</w:t>
      </w:r>
    </w:p>
    <w:p w14:paraId="73B6B6AC" w14:textId="77777777" w:rsidR="001A771B" w:rsidRPr="00564DCC" w:rsidRDefault="001A771B" w:rsidP="0084173B">
      <w:pPr>
        <w:pStyle w:val="Sc1-G"/>
        <w:jc w:val="left"/>
      </w:pPr>
    </w:p>
    <w:p w14:paraId="438AE0CA" w14:textId="06C61DD4" w:rsidR="001A771B" w:rsidRPr="00564DCC" w:rsidRDefault="001A771B" w:rsidP="0084173B">
      <w:pPr>
        <w:pStyle w:val="Sc1-G"/>
        <w:jc w:val="left"/>
      </w:pPr>
      <w:r w:rsidRPr="00564DCC">
        <w:rPr>
          <w:vertAlign w:val="superscript"/>
        </w:rPr>
        <w:t>2</w:t>
      </w:r>
      <w:r w:rsidR="00F002A0" w:rsidRPr="00564DCC">
        <w:t>…t</w:t>
      </w:r>
      <w:r w:rsidR="00D520F7" w:rsidRPr="00564DCC">
        <w:t>he voice of my beloved! He knocks, saying, “</w:t>
      </w:r>
      <w:r w:rsidRPr="00564DCC">
        <w:rPr>
          <w:u w:val="single"/>
        </w:rPr>
        <w:t>Open</w:t>
      </w:r>
      <w:r w:rsidR="00D520F7" w:rsidRPr="00564DCC">
        <w:t xml:space="preserve"> for me…my love…my perfect one; for m</w:t>
      </w:r>
      <w:r w:rsidRPr="00564DCC">
        <w:t xml:space="preserve">y head is covered with dew, </w:t>
      </w:r>
      <w:r w:rsidR="00D520F7" w:rsidRPr="00564DCC">
        <w:rPr>
          <w:u w:val="single"/>
        </w:rPr>
        <w:t>m</w:t>
      </w:r>
      <w:r w:rsidRPr="00564DCC">
        <w:rPr>
          <w:u w:val="single"/>
        </w:rPr>
        <w:t>y locks with the drops of the night</w:t>
      </w:r>
      <w:r w:rsidR="00D520F7" w:rsidRPr="00564DCC">
        <w:t>.”</w:t>
      </w:r>
      <w:r w:rsidRPr="00564DCC">
        <w:t xml:space="preserve"> (Song 5:2)</w:t>
      </w:r>
    </w:p>
    <w:p w14:paraId="41DE8C69" w14:textId="77777777" w:rsidR="001A771B" w:rsidRPr="00564DCC" w:rsidRDefault="001A771B" w:rsidP="0084173B">
      <w:pPr>
        <w:pStyle w:val="Lv2-J"/>
      </w:pPr>
      <w:r w:rsidRPr="00564DCC">
        <w:t xml:space="preserve">Jesus embraced the cross in the long and lonely night in Gethsemane. Jesus comes to her as the man of sorrows in Gethsemane (5:2) and invites her to share His sufferings (Phil. 3:10). </w:t>
      </w:r>
    </w:p>
    <w:p w14:paraId="11BD689F" w14:textId="2DA96A4B" w:rsidR="001A771B" w:rsidRPr="00564DCC" w:rsidRDefault="001A771B" w:rsidP="0084173B">
      <w:pPr>
        <w:pStyle w:val="Sc2-F"/>
        <w:jc w:val="left"/>
      </w:pPr>
      <w:r w:rsidRPr="00564DCC">
        <w:rPr>
          <w:vertAlign w:val="superscript"/>
        </w:rPr>
        <w:t>10</w:t>
      </w:r>
      <w:r w:rsidR="00197727" w:rsidRPr="00564DCC">
        <w:t>t</w:t>
      </w:r>
      <w:r w:rsidR="00E61BC8" w:rsidRPr="00564DCC">
        <w:t>hat I may know Him and</w:t>
      </w:r>
      <w:r w:rsidRPr="00564DCC">
        <w:t xml:space="preserve"> </w:t>
      </w:r>
      <w:r w:rsidR="00E61BC8" w:rsidRPr="00564DCC">
        <w:t>t</w:t>
      </w:r>
      <w:r w:rsidRPr="00564DCC">
        <w:t xml:space="preserve">he power of His resurrection, and the </w:t>
      </w:r>
      <w:r w:rsidRPr="00564DCC">
        <w:rPr>
          <w:u w:val="single"/>
        </w:rPr>
        <w:t>fellowship of His sufferings</w:t>
      </w:r>
      <w:r w:rsidR="00A547A6" w:rsidRPr="00564DCC">
        <w:t>…</w:t>
      </w:r>
      <w:r w:rsidRPr="00564DCC">
        <w:t xml:space="preserve"> (Phil. 3:10) </w:t>
      </w:r>
    </w:p>
    <w:p w14:paraId="2A635263" w14:textId="21BF4263" w:rsidR="001A771B" w:rsidRPr="00564DCC" w:rsidRDefault="00EC6130" w:rsidP="0084173B">
      <w:pPr>
        <w:pStyle w:val="Lv2-J"/>
      </w:pPr>
      <w:r w:rsidRPr="00564DCC">
        <w:t>Jesus asks her to</w:t>
      </w:r>
      <w:r w:rsidR="00DB286B" w:rsidRPr="00564DCC">
        <w:t xml:space="preserve"> </w:t>
      </w:r>
      <w:r w:rsidR="00685D92" w:rsidRPr="00564DCC">
        <w:t>o</w:t>
      </w:r>
      <w:r w:rsidR="001A771B" w:rsidRPr="00564DCC">
        <w:t xml:space="preserve">pen up that He may come to her </w:t>
      </w:r>
      <w:r w:rsidR="00DB286B" w:rsidRPr="00564DCC">
        <w:t>as the Man of Gethsemane.</w:t>
      </w:r>
      <w:r w:rsidR="001A771B" w:rsidRPr="00564DCC">
        <w:t xml:space="preserve"> </w:t>
      </w:r>
      <w:r w:rsidR="002E4703" w:rsidRPr="00564DCC">
        <w:t>He</w:t>
      </w:r>
      <w:r w:rsidR="001A771B" w:rsidRPr="00564DCC">
        <w:t xml:space="preserve"> wants to be the </w:t>
      </w:r>
      <w:r w:rsidR="001A771B" w:rsidRPr="00564DCC">
        <w:rPr>
          <w:u w:val="single"/>
        </w:rPr>
        <w:t>goal of her life</w:t>
      </w:r>
      <w:r w:rsidR="001A771B" w:rsidRPr="00564DCC">
        <w:t xml:space="preserve">, not just the </w:t>
      </w:r>
      <w:proofErr w:type="gramStart"/>
      <w:r w:rsidR="001A771B" w:rsidRPr="00564DCC">
        <w:t>stepping stone</w:t>
      </w:r>
      <w:proofErr w:type="gramEnd"/>
      <w:r w:rsidR="001A771B" w:rsidRPr="00564DCC">
        <w:t xml:space="preserve"> to her agenda of success and happiness. </w:t>
      </w:r>
    </w:p>
    <w:p w14:paraId="3F5C6367" w14:textId="38D6EFFB" w:rsidR="001A771B" w:rsidRPr="00564DCC" w:rsidRDefault="001A771B" w:rsidP="0084173B">
      <w:pPr>
        <w:pStyle w:val="Lv2-J"/>
      </w:pPr>
      <w:r w:rsidRPr="00564DCC">
        <w:t>She responds in obedience</w:t>
      </w:r>
      <w:r w:rsidR="008C5A33" w:rsidRPr="00564DCC">
        <w:t>,</w:t>
      </w:r>
      <w:r w:rsidRPr="00564DCC">
        <w:t xml:space="preserve"> saying she took off her dirty robes and washed her feet in His grace (5:3). She is not afraid </w:t>
      </w:r>
      <w:r w:rsidR="008C5A33" w:rsidRPr="00564DCC">
        <w:t>of obeying Jesus and thus, asks</w:t>
      </w:r>
      <w:r w:rsidRPr="00564DCC">
        <w:t xml:space="preserve"> for the bitter north winds (Song 4:16). She rises immediately with a heart yearning in love for Him. The locks of her heart have myrrh on them, which speak of her heart commitment to embrace death in her pursuit of Jesus.</w:t>
      </w:r>
    </w:p>
    <w:p w14:paraId="565E2C2D" w14:textId="2D395867" w:rsidR="001A771B" w:rsidRPr="00564DCC" w:rsidRDefault="001A771B" w:rsidP="0084173B">
      <w:pPr>
        <w:pStyle w:val="Sc2-F"/>
        <w:jc w:val="left"/>
      </w:pPr>
      <w:r w:rsidRPr="00564DCC">
        <w:rPr>
          <w:vertAlign w:val="superscript"/>
        </w:rPr>
        <w:t>4</w:t>
      </w:r>
      <w:r w:rsidRPr="00564DCC">
        <w:t xml:space="preserve">My </w:t>
      </w:r>
      <w:r w:rsidRPr="00564DCC">
        <w:rPr>
          <w:u w:val="single"/>
        </w:rPr>
        <w:t>heart yearned</w:t>
      </w:r>
      <w:r w:rsidR="0050321B" w:rsidRPr="00564DCC">
        <w:t xml:space="preserve"> for h</w:t>
      </w:r>
      <w:r w:rsidRPr="00564DCC">
        <w:t xml:space="preserve">im. </w:t>
      </w:r>
      <w:r w:rsidRPr="00564DCC">
        <w:rPr>
          <w:vertAlign w:val="superscript"/>
        </w:rPr>
        <w:t>5</w:t>
      </w:r>
      <w:r w:rsidRPr="00564DCC">
        <w:t xml:space="preserve">I </w:t>
      </w:r>
      <w:r w:rsidRPr="00564DCC">
        <w:rPr>
          <w:u w:val="single"/>
        </w:rPr>
        <w:t>arose</w:t>
      </w:r>
      <w:r w:rsidRPr="00564DCC">
        <w:t xml:space="preserve"> to </w:t>
      </w:r>
      <w:r w:rsidRPr="00564DCC">
        <w:rPr>
          <w:u w:val="single"/>
        </w:rPr>
        <w:t>open</w:t>
      </w:r>
      <w:r w:rsidR="0050321B" w:rsidRPr="00564DCC">
        <w:t xml:space="preserve"> for my b</w:t>
      </w:r>
      <w:r w:rsidRPr="00564DCC">
        <w:t xml:space="preserve">eloved, and my hands dripped with </w:t>
      </w:r>
      <w:r w:rsidRPr="00564DCC">
        <w:rPr>
          <w:u w:val="single"/>
        </w:rPr>
        <w:t>myrrh</w:t>
      </w:r>
      <w:r w:rsidRPr="00564DCC">
        <w:t xml:space="preserve">…on the handles of the lock. (Song 5:4-5) </w:t>
      </w:r>
    </w:p>
    <w:p w14:paraId="75D1984E" w14:textId="77777777" w:rsidR="001A771B" w:rsidRPr="00564DCC" w:rsidRDefault="001A771B" w:rsidP="0084173B">
      <w:pPr>
        <w:pStyle w:val="Lv2-J"/>
      </w:pPr>
      <w:r w:rsidRPr="00564DCC">
        <w:t xml:space="preserve">She experiences her first test as God </w:t>
      </w:r>
      <w:r w:rsidRPr="00564DCC">
        <w:rPr>
          <w:u w:val="single"/>
        </w:rPr>
        <w:t>withdraws His presence</w:t>
      </w:r>
      <w:r w:rsidRPr="00564DCC">
        <w:t xml:space="preserve"> (5:6). This affects her ability to experience intimacy with God. In this passage, His presence leaves her for the second time in the Song (3:1). However, this time it is not related to disobedience (as in 3:1-2), but rather to her mature obedience. Some medieval teachers called this “the dark night of the soul.”</w:t>
      </w:r>
    </w:p>
    <w:p w14:paraId="04CCE000" w14:textId="33871843" w:rsidR="001A771B" w:rsidRPr="00564DCC" w:rsidRDefault="001A771B" w:rsidP="0084173B">
      <w:pPr>
        <w:pStyle w:val="Sc1-G"/>
        <w:ind w:left="1440"/>
        <w:jc w:val="left"/>
      </w:pPr>
      <w:r w:rsidRPr="00564DCC">
        <w:rPr>
          <w:vertAlign w:val="superscript"/>
        </w:rPr>
        <w:t>6</w:t>
      </w:r>
      <w:r w:rsidRPr="00564DCC">
        <w:t xml:space="preserve">I </w:t>
      </w:r>
      <w:r w:rsidRPr="00564DCC">
        <w:rPr>
          <w:u w:val="single"/>
        </w:rPr>
        <w:t>opened</w:t>
      </w:r>
      <w:r w:rsidR="00F66C3E" w:rsidRPr="00564DCC">
        <w:t xml:space="preserve"> for my beloved, but my b</w:t>
      </w:r>
      <w:r w:rsidRPr="00564DCC">
        <w:t xml:space="preserve">eloved had </w:t>
      </w:r>
      <w:r w:rsidRPr="00564DCC">
        <w:rPr>
          <w:u w:val="single"/>
        </w:rPr>
        <w:t>turned away</w:t>
      </w:r>
      <w:r w:rsidRPr="00564DCC">
        <w:t xml:space="preserve"> and was </w:t>
      </w:r>
      <w:r w:rsidRPr="00564DCC">
        <w:rPr>
          <w:u w:val="single"/>
        </w:rPr>
        <w:t>gone</w:t>
      </w:r>
      <w:r w:rsidR="00F66C3E" w:rsidRPr="00564DCC">
        <w:t>. My heart leaped up when he spoke. I sought h</w:t>
      </w:r>
      <w:r w:rsidRPr="00564DCC">
        <w:t xml:space="preserve">im, but </w:t>
      </w:r>
      <w:r w:rsidR="00F66C3E" w:rsidRPr="00564DCC">
        <w:rPr>
          <w:u w:val="single"/>
        </w:rPr>
        <w:t>I could not find h</w:t>
      </w:r>
      <w:r w:rsidRPr="00564DCC">
        <w:rPr>
          <w:u w:val="single"/>
        </w:rPr>
        <w:t>im</w:t>
      </w:r>
      <w:r w:rsidR="00F66C3E" w:rsidRPr="00564DCC">
        <w:t>…h</w:t>
      </w:r>
      <w:r w:rsidRPr="00564DCC">
        <w:rPr>
          <w:u w:val="single"/>
        </w:rPr>
        <w:t>e gave me no answer</w:t>
      </w:r>
      <w:r w:rsidRPr="00564DCC">
        <w:t>. (Song 5:6)</w:t>
      </w:r>
    </w:p>
    <w:p w14:paraId="42BA169F" w14:textId="77777777" w:rsidR="001A771B" w:rsidRPr="00564DCC" w:rsidRDefault="001A771B" w:rsidP="0084173B">
      <w:pPr>
        <w:pStyle w:val="Lv2-J"/>
      </w:pPr>
      <w:r w:rsidRPr="00564DCC">
        <w:t xml:space="preserve">She experiences her second test as her </w:t>
      </w:r>
      <w:r w:rsidRPr="00564DCC">
        <w:rPr>
          <w:u w:val="single"/>
        </w:rPr>
        <w:t>ministry is rejected</w:t>
      </w:r>
      <w:r w:rsidRPr="00564DCC">
        <w:t xml:space="preserve"> (5:7). The watchmen or the leaders strike and wound her taking her veil (spiritual covering) so she can no longer function in ministry in the Body. Her ministry is gone. How will she respond to Him now?  </w:t>
      </w:r>
    </w:p>
    <w:p w14:paraId="7802BB8F" w14:textId="680E1CF1" w:rsidR="001A771B" w:rsidRPr="00564DCC" w:rsidRDefault="001A771B" w:rsidP="0084173B">
      <w:pPr>
        <w:pStyle w:val="Sc1-G"/>
        <w:ind w:left="1440"/>
        <w:jc w:val="left"/>
      </w:pPr>
      <w:r w:rsidRPr="00564DCC">
        <w:rPr>
          <w:vertAlign w:val="superscript"/>
        </w:rPr>
        <w:t>7</w:t>
      </w:r>
      <w:r w:rsidRPr="00564DCC">
        <w:t>The watchman…</w:t>
      </w:r>
      <w:r w:rsidRPr="00564DCC">
        <w:rPr>
          <w:u w:val="single"/>
        </w:rPr>
        <w:t>struck me</w:t>
      </w:r>
      <w:r w:rsidRPr="00564DCC">
        <w:t xml:space="preserve">, they </w:t>
      </w:r>
      <w:r w:rsidRPr="00564DCC">
        <w:rPr>
          <w:u w:val="single"/>
        </w:rPr>
        <w:t>wounded me</w:t>
      </w:r>
      <w:r w:rsidRPr="00564DCC">
        <w:t xml:space="preserve">; the keepers of the walls </w:t>
      </w:r>
      <w:r w:rsidRPr="00564DCC">
        <w:rPr>
          <w:u w:val="single"/>
        </w:rPr>
        <w:t>took my veil</w:t>
      </w:r>
      <w:r w:rsidRPr="00564DCC">
        <w:t xml:space="preserve"> away from me. (Song 5:7)</w:t>
      </w:r>
    </w:p>
    <w:p w14:paraId="1BE24913" w14:textId="05F94533" w:rsidR="001A771B" w:rsidRPr="00564DCC" w:rsidRDefault="001A771B" w:rsidP="0084173B">
      <w:pPr>
        <w:pStyle w:val="Lv2-J"/>
      </w:pPr>
      <w:r w:rsidRPr="00564DCC">
        <w:t xml:space="preserve">The Lord is asking her, “Will you be </w:t>
      </w:r>
      <w:proofErr w:type="gramStart"/>
      <w:r w:rsidRPr="00564DCC">
        <w:t>Mine</w:t>
      </w:r>
      <w:proofErr w:type="gramEnd"/>
      <w:r w:rsidRPr="00564DCC">
        <w:t xml:space="preserve"> even if I withhold the things you deeply desire? Are yo</w:t>
      </w:r>
      <w:r w:rsidR="0075102B" w:rsidRPr="00564DCC">
        <w:t xml:space="preserve">u </w:t>
      </w:r>
      <w:proofErr w:type="gramStart"/>
      <w:r w:rsidR="0075102B" w:rsidRPr="00564DCC">
        <w:t>Mine</w:t>
      </w:r>
      <w:proofErr w:type="gramEnd"/>
      <w:r w:rsidR="0075102B" w:rsidRPr="00564DCC">
        <w:t xml:space="preserve"> when you cannot feel My p</w:t>
      </w:r>
      <w:r w:rsidRPr="00564DCC">
        <w:t xml:space="preserve">resence? Will you still love and trust </w:t>
      </w:r>
      <w:proofErr w:type="gramStart"/>
      <w:r w:rsidRPr="00564DCC">
        <w:t>Me</w:t>
      </w:r>
      <w:proofErr w:type="gramEnd"/>
      <w:r w:rsidRPr="00564DCC">
        <w:t xml:space="preserve"> when you are disappointed by circumstances?” </w:t>
      </w:r>
      <w:r w:rsidR="00594BC0" w:rsidRPr="00564DCC">
        <w:t>She responds, “</w:t>
      </w:r>
      <w:r w:rsidRPr="00564DCC">
        <w:t xml:space="preserve">I am </w:t>
      </w:r>
      <w:proofErr w:type="gramStart"/>
      <w:r w:rsidRPr="00564DCC">
        <w:t>Yours</w:t>
      </w:r>
      <w:proofErr w:type="gramEnd"/>
      <w:r w:rsidRPr="00564DCC">
        <w:t>,</w:t>
      </w:r>
      <w:r w:rsidR="003E2305" w:rsidRPr="00564DCC">
        <w:t>”</w:t>
      </w:r>
      <w:r w:rsidRPr="00564DCC">
        <w:t xml:space="preserve"> at the deepest level of love. She responds in humility by asking for help from the daughters of Jerusalem (who are less spiritual). </w:t>
      </w:r>
    </w:p>
    <w:p w14:paraId="531A1593" w14:textId="2C9626DF" w:rsidR="001A771B" w:rsidRPr="00564DCC" w:rsidRDefault="001A771B" w:rsidP="0084173B">
      <w:pPr>
        <w:pStyle w:val="Sc1-G"/>
        <w:ind w:left="1440"/>
        <w:jc w:val="left"/>
      </w:pPr>
      <w:r w:rsidRPr="00564DCC">
        <w:rPr>
          <w:vertAlign w:val="superscript"/>
        </w:rPr>
        <w:t>8</w:t>
      </w:r>
      <w:r w:rsidRPr="00564DCC">
        <w:t xml:space="preserve">O </w:t>
      </w:r>
      <w:proofErr w:type="gramStart"/>
      <w:r w:rsidRPr="00564DCC">
        <w:t>daughter</w:t>
      </w:r>
      <w:r w:rsidR="00292ABF" w:rsidRPr="00564DCC">
        <w:t>s</w:t>
      </w:r>
      <w:proofErr w:type="gramEnd"/>
      <w:r w:rsidR="00292ABF" w:rsidRPr="00564DCC">
        <w:t xml:space="preserve"> of Jerusalem, if you find my beloved…tell h</w:t>
      </w:r>
      <w:r w:rsidRPr="00564DCC">
        <w:t xml:space="preserve">im I am </w:t>
      </w:r>
      <w:r w:rsidRPr="00564DCC">
        <w:rPr>
          <w:u w:val="single"/>
        </w:rPr>
        <w:t>lovesick</w:t>
      </w:r>
      <w:r w:rsidRPr="00564DCC">
        <w:t>! (Song 5:8)</w:t>
      </w:r>
    </w:p>
    <w:p w14:paraId="2ABA80AB" w14:textId="3FA3DED7" w:rsidR="001A771B" w:rsidRPr="00564DCC" w:rsidRDefault="001A771B" w:rsidP="0084173B">
      <w:pPr>
        <w:pStyle w:val="Lv2-J"/>
      </w:pPr>
      <w:r w:rsidRPr="00564DCC">
        <w:rPr>
          <w:u w:val="single"/>
        </w:rPr>
        <w:t>Summary</w:t>
      </w:r>
      <w:r w:rsidRPr="00564DCC">
        <w:t>: Jesus called her to join Him in Gethsemane. She responde</w:t>
      </w:r>
      <w:r w:rsidR="003D6C06" w:rsidRPr="00564DCC">
        <w:t>d in obedience. He gave her a two</w:t>
      </w:r>
      <w:r w:rsidRPr="00564DCC">
        <w:t>fold test related to her life vision to be drawn near Him and to run with Him (Song 1:2-4).</w:t>
      </w:r>
    </w:p>
    <w:p w14:paraId="4FE6F8E9" w14:textId="2231BF53" w:rsidR="001A771B" w:rsidRPr="00564DCC" w:rsidRDefault="001A771B" w:rsidP="0084173B">
      <w:pPr>
        <w:pStyle w:val="Sc1-G"/>
        <w:ind w:left="1440"/>
        <w:jc w:val="left"/>
      </w:pPr>
      <w:r w:rsidRPr="00564DCC">
        <w:rPr>
          <w:vertAlign w:val="superscript"/>
        </w:rPr>
        <w:t>2</w:t>
      </w:r>
      <w:r w:rsidR="0059264A" w:rsidRPr="00564DCC">
        <w:t>Let h</w:t>
      </w:r>
      <w:r w:rsidRPr="00564DCC">
        <w:t xml:space="preserve">im </w:t>
      </w:r>
      <w:proofErr w:type="gramStart"/>
      <w:r w:rsidRPr="00564DCC">
        <w:t>kiss</w:t>
      </w:r>
      <w:proofErr w:type="gramEnd"/>
      <w:r w:rsidRPr="00564DCC">
        <w:t xml:space="preserve"> me with the </w:t>
      </w:r>
      <w:r w:rsidR="0059264A" w:rsidRPr="00564DCC">
        <w:rPr>
          <w:u w:val="single"/>
        </w:rPr>
        <w:t>kisses of h</w:t>
      </w:r>
      <w:r w:rsidRPr="00564DCC">
        <w:rPr>
          <w:u w:val="single"/>
        </w:rPr>
        <w:t>is mouth</w:t>
      </w:r>
      <w:r w:rsidRPr="00564DCC">
        <w:t xml:space="preserve"> </w:t>
      </w:r>
      <w:r w:rsidR="0059264A" w:rsidRPr="00564DCC">
        <w:rPr>
          <w:b w:val="0"/>
        </w:rPr>
        <w:t>[Word]</w:t>
      </w:r>
      <w:r w:rsidRPr="00564DCC">
        <w:rPr>
          <w:b w:val="0"/>
        </w:rPr>
        <w:t>.</w:t>
      </w:r>
      <w:r w:rsidR="0059264A" w:rsidRPr="00564DCC">
        <w:t xml:space="preserve"> For y</w:t>
      </w:r>
      <w:r w:rsidRPr="00564DCC">
        <w:t>our love is better than wine…</w:t>
      </w:r>
    </w:p>
    <w:p w14:paraId="6AE7E5D9" w14:textId="19A0EEFF" w:rsidR="001A771B" w:rsidRPr="00564DCC" w:rsidRDefault="001A771B" w:rsidP="0084173B">
      <w:pPr>
        <w:pStyle w:val="Sc1-G"/>
        <w:ind w:left="1440"/>
        <w:jc w:val="left"/>
      </w:pPr>
      <w:r w:rsidRPr="00564DCC">
        <w:rPr>
          <w:vertAlign w:val="superscript"/>
        </w:rPr>
        <w:t>4</w:t>
      </w:r>
      <w:r w:rsidRPr="00564DCC">
        <w:rPr>
          <w:u w:val="single"/>
        </w:rPr>
        <w:t>Draw me away</w:t>
      </w:r>
      <w:r w:rsidRPr="00564DCC">
        <w:t xml:space="preserve"> </w:t>
      </w:r>
      <w:r w:rsidR="0059264A" w:rsidRPr="00564DCC">
        <w:rPr>
          <w:b w:val="0"/>
        </w:rPr>
        <w:t>[</w:t>
      </w:r>
      <w:r w:rsidRPr="00564DCC">
        <w:rPr>
          <w:b w:val="0"/>
        </w:rPr>
        <w:t>intimacy</w:t>
      </w:r>
      <w:r w:rsidR="0059264A" w:rsidRPr="00564DCC">
        <w:rPr>
          <w:b w:val="0"/>
        </w:rPr>
        <w:t>]</w:t>
      </w:r>
      <w:r w:rsidRPr="00564DCC">
        <w:t xml:space="preserve">! </w:t>
      </w:r>
      <w:r w:rsidRPr="00564DCC">
        <w:rPr>
          <w:u w:val="single"/>
        </w:rPr>
        <w:t>We will run after you</w:t>
      </w:r>
      <w:r w:rsidRPr="00564DCC">
        <w:t xml:space="preserve"> </w:t>
      </w:r>
      <w:r w:rsidR="0059264A" w:rsidRPr="00564DCC">
        <w:rPr>
          <w:b w:val="0"/>
        </w:rPr>
        <w:t>[</w:t>
      </w:r>
      <w:r w:rsidRPr="00564DCC">
        <w:rPr>
          <w:b w:val="0"/>
        </w:rPr>
        <w:t>ministry</w:t>
      </w:r>
      <w:r w:rsidR="0059264A" w:rsidRPr="00564DCC">
        <w:rPr>
          <w:b w:val="0"/>
        </w:rPr>
        <w:t>]</w:t>
      </w:r>
      <w:r w:rsidRPr="00564DCC">
        <w:t>. (Song 1:2</w:t>
      </w:r>
      <w:r w:rsidR="00A9012F" w:rsidRPr="00564DCC">
        <w:t xml:space="preserve">, </w:t>
      </w:r>
      <w:r w:rsidRPr="00564DCC">
        <w:t xml:space="preserve">4) </w:t>
      </w:r>
    </w:p>
    <w:p w14:paraId="5D69A28D" w14:textId="33068550" w:rsidR="001A771B" w:rsidRPr="00564DCC" w:rsidRDefault="001538BD" w:rsidP="0084173B">
      <w:pPr>
        <w:pStyle w:val="Lv1-H"/>
      </w:pPr>
      <w:r w:rsidRPr="00564DCC">
        <w:lastRenderedPageBreak/>
        <w:t>The BRIDE’S RESPONSE TO THE two</w:t>
      </w:r>
      <w:r w:rsidR="001A771B" w:rsidRPr="00564DCC">
        <w:t>FOLD TEST (SONG 5:9-6:5)</w:t>
      </w:r>
    </w:p>
    <w:p w14:paraId="388DEAA4" w14:textId="306440BB" w:rsidR="001A771B" w:rsidRPr="00564DCC" w:rsidRDefault="001A771B" w:rsidP="0084173B">
      <w:pPr>
        <w:pStyle w:val="Lv2-J"/>
      </w:pPr>
      <w:r w:rsidRPr="00564DCC">
        <w:t>The daughters of Jerusalem ask the Bride a question. In essence, they ask, “Why do you love Him so much that you charge us to go find Him? He has abandoned you. He took His presen</w:t>
      </w:r>
      <w:r w:rsidR="00B30BCD" w:rsidRPr="00564DCC">
        <w:t>ce away from you (v. 6) and let</w:t>
      </w:r>
      <w:r w:rsidRPr="00564DCC">
        <w:t xml:space="preserve"> the elders wound you as they took their ministry from you (5:7).</w:t>
      </w:r>
    </w:p>
    <w:p w14:paraId="376F733D" w14:textId="13A141C6" w:rsidR="001A771B" w:rsidRPr="00564DCC" w:rsidRDefault="001A771B" w:rsidP="0084173B">
      <w:pPr>
        <w:pStyle w:val="Sc1-G"/>
        <w:ind w:left="1440"/>
        <w:jc w:val="left"/>
      </w:pPr>
      <w:r w:rsidRPr="00564DCC">
        <w:rPr>
          <w:vertAlign w:val="superscript"/>
        </w:rPr>
        <w:t>9</w:t>
      </w:r>
      <w:r w:rsidR="00506E63" w:rsidRPr="00564DCC">
        <w:rPr>
          <w:u w:val="single"/>
        </w:rPr>
        <w:t>What is your b</w:t>
      </w:r>
      <w:r w:rsidRPr="00564DCC">
        <w:rPr>
          <w:u w:val="single"/>
        </w:rPr>
        <w:t>eloved</w:t>
      </w:r>
      <w:r w:rsidR="00506E63" w:rsidRPr="00564DCC">
        <w:t xml:space="preserve"> more than another b</w:t>
      </w:r>
      <w:r w:rsidRPr="00564DCC">
        <w:t>eloved, O fairest among women? (Song 5:9)</w:t>
      </w:r>
    </w:p>
    <w:p w14:paraId="49A4C6F2" w14:textId="77777777" w:rsidR="001A771B" w:rsidRPr="00564DCC" w:rsidRDefault="001A771B" w:rsidP="0084173B">
      <w:pPr>
        <w:pStyle w:val="Lv2-J"/>
      </w:pPr>
      <w:r w:rsidRPr="00564DCC">
        <w:t>Her answer reveals her love for Jesus. She gives 10 descriptions of Jesus’ majestic beauty (5:10-16). This is one of the greatest proclamations on Jesus’ beauty in the Scripture.</w:t>
      </w:r>
    </w:p>
    <w:p w14:paraId="51711F4F" w14:textId="32CF325B" w:rsidR="001A771B" w:rsidRPr="00564DCC" w:rsidRDefault="001A771B" w:rsidP="0084173B">
      <w:pPr>
        <w:pStyle w:val="Sc2-F"/>
        <w:jc w:val="left"/>
      </w:pPr>
      <w:r w:rsidRPr="00564DCC">
        <w:rPr>
          <w:vertAlign w:val="superscript"/>
        </w:rPr>
        <w:t>10</w:t>
      </w:r>
      <w:r w:rsidRPr="00564DCC">
        <w:t xml:space="preserve">My beloved is </w:t>
      </w:r>
      <w:r w:rsidRPr="00564DCC">
        <w:rPr>
          <w:u w:val="single"/>
        </w:rPr>
        <w:t>white</w:t>
      </w:r>
      <w:r w:rsidRPr="00564DCC">
        <w:t xml:space="preserve"> </w:t>
      </w:r>
      <w:r w:rsidR="001E30C1" w:rsidRPr="00564DCC">
        <w:t xml:space="preserve">and </w:t>
      </w:r>
      <w:r w:rsidR="0010725A" w:rsidRPr="00564DCC">
        <w:rPr>
          <w:b w:val="0"/>
        </w:rPr>
        <w:t>[</w:t>
      </w:r>
      <w:r w:rsidRPr="00564DCC">
        <w:rPr>
          <w:b w:val="0"/>
        </w:rPr>
        <w:t>dazzling, NAS</w:t>
      </w:r>
      <w:r w:rsidR="0010725A" w:rsidRPr="00564DCC">
        <w:rPr>
          <w:b w:val="0"/>
        </w:rPr>
        <w:t>B]</w:t>
      </w:r>
      <w:r w:rsidRPr="00564DCC">
        <w:t>…</w:t>
      </w:r>
      <w:r w:rsidRPr="00564DCC">
        <w:rPr>
          <w:u w:val="single"/>
        </w:rPr>
        <w:t>chief among ten thousand</w:t>
      </w:r>
      <w:r w:rsidRPr="00564DCC">
        <w:t xml:space="preserve">. </w:t>
      </w:r>
      <w:r w:rsidRPr="00564DCC">
        <w:rPr>
          <w:vertAlign w:val="superscript"/>
        </w:rPr>
        <w:t>11</w:t>
      </w:r>
      <w:r w:rsidRPr="00564DCC">
        <w:t xml:space="preserve">His </w:t>
      </w:r>
      <w:r w:rsidRPr="00564DCC">
        <w:rPr>
          <w:u w:val="single"/>
        </w:rPr>
        <w:t>head</w:t>
      </w:r>
      <w:r w:rsidRPr="00564DCC">
        <w:t xml:space="preserve"> is like the finest gold; His </w:t>
      </w:r>
      <w:r w:rsidRPr="00564DCC">
        <w:rPr>
          <w:u w:val="single"/>
        </w:rPr>
        <w:t>locks</w:t>
      </w:r>
      <w:r w:rsidR="00E50CCA" w:rsidRPr="00564DCC">
        <w:t xml:space="preserve"> are wavy </w:t>
      </w:r>
      <w:r w:rsidRPr="00564DCC">
        <w:t xml:space="preserve">and black as a raven. </w:t>
      </w:r>
      <w:r w:rsidRPr="00564DCC">
        <w:rPr>
          <w:vertAlign w:val="superscript"/>
        </w:rPr>
        <w:t>12</w:t>
      </w:r>
      <w:r w:rsidRPr="00564DCC">
        <w:t xml:space="preserve">His </w:t>
      </w:r>
      <w:r w:rsidRPr="00564DCC">
        <w:rPr>
          <w:u w:val="single"/>
        </w:rPr>
        <w:t>eyes</w:t>
      </w:r>
      <w:r w:rsidRPr="00564DCC">
        <w:t xml:space="preserve"> are like doves by the rivers of waters…</w:t>
      </w:r>
      <w:r w:rsidRPr="00564DCC">
        <w:rPr>
          <w:vertAlign w:val="superscript"/>
        </w:rPr>
        <w:t>13</w:t>
      </w:r>
      <w:r w:rsidRPr="00564DCC">
        <w:t xml:space="preserve">His </w:t>
      </w:r>
      <w:r w:rsidRPr="00564DCC">
        <w:rPr>
          <w:u w:val="single"/>
        </w:rPr>
        <w:t>cheeks</w:t>
      </w:r>
      <w:r w:rsidRPr="00564DCC">
        <w:t xml:space="preserve"> are like a bed of spices…His </w:t>
      </w:r>
      <w:r w:rsidRPr="00564DCC">
        <w:rPr>
          <w:u w:val="single"/>
        </w:rPr>
        <w:t>lips</w:t>
      </w:r>
      <w:r w:rsidRPr="00564DCC">
        <w:t xml:space="preserve"> are lilies, dripping liquid myrrh. </w:t>
      </w:r>
      <w:r w:rsidRPr="00564DCC">
        <w:rPr>
          <w:vertAlign w:val="superscript"/>
        </w:rPr>
        <w:t>14</w:t>
      </w:r>
      <w:r w:rsidRPr="00564DCC">
        <w:t xml:space="preserve">His </w:t>
      </w:r>
      <w:r w:rsidRPr="00564DCC">
        <w:rPr>
          <w:u w:val="single"/>
        </w:rPr>
        <w:t>hands</w:t>
      </w:r>
      <w:r w:rsidRPr="00564DCC">
        <w:t xml:space="preserve"> are rods of gold set with beryl. His </w:t>
      </w:r>
      <w:r w:rsidRPr="00564DCC">
        <w:rPr>
          <w:u w:val="single"/>
        </w:rPr>
        <w:t>body</w:t>
      </w:r>
      <w:r w:rsidRPr="00564DCC">
        <w:t xml:space="preserve"> is carved ivory inlaid with sapphires. </w:t>
      </w:r>
      <w:r w:rsidRPr="00564DCC">
        <w:rPr>
          <w:vertAlign w:val="superscript"/>
        </w:rPr>
        <w:t>15</w:t>
      </w:r>
      <w:r w:rsidRPr="00564DCC">
        <w:t xml:space="preserve">His </w:t>
      </w:r>
      <w:r w:rsidRPr="00564DCC">
        <w:rPr>
          <w:u w:val="single"/>
        </w:rPr>
        <w:t>legs</w:t>
      </w:r>
      <w:r w:rsidRPr="00564DCC">
        <w:t xml:space="preserve"> are pillars of marble set on bases of fine gold. His </w:t>
      </w:r>
      <w:r w:rsidRPr="00564DCC">
        <w:rPr>
          <w:u w:val="single"/>
        </w:rPr>
        <w:t>countenance</w:t>
      </w:r>
      <w:r w:rsidRPr="00564DCC">
        <w:t xml:space="preserve"> is like Lebanon, excellent as the cedars. </w:t>
      </w:r>
      <w:r w:rsidRPr="00564DCC">
        <w:rPr>
          <w:vertAlign w:val="superscript"/>
        </w:rPr>
        <w:t>16</w:t>
      </w:r>
      <w:r w:rsidRPr="00564DCC">
        <w:t xml:space="preserve">His </w:t>
      </w:r>
      <w:r w:rsidRPr="00564DCC">
        <w:rPr>
          <w:u w:val="single"/>
        </w:rPr>
        <w:t>mouth</w:t>
      </w:r>
      <w:r w:rsidR="00571DF9" w:rsidRPr="00564DCC">
        <w:t xml:space="preserve"> is most sweet, y</w:t>
      </w:r>
      <w:r w:rsidRPr="00564DCC">
        <w:t xml:space="preserve">es, </w:t>
      </w:r>
      <w:r w:rsidR="00571DF9" w:rsidRPr="00564DCC">
        <w:rPr>
          <w:u w:val="single"/>
        </w:rPr>
        <w:t>h</w:t>
      </w:r>
      <w:r w:rsidRPr="00564DCC">
        <w:rPr>
          <w:u w:val="single"/>
        </w:rPr>
        <w:t>e is altogether lovely</w:t>
      </w:r>
      <w:r w:rsidR="00571DF9" w:rsidRPr="00564DCC">
        <w:t>. This is my b</w:t>
      </w:r>
      <w:r w:rsidRPr="00564DCC">
        <w:t xml:space="preserve">eloved, and this is my friend… (Song 5:10-16) </w:t>
      </w:r>
    </w:p>
    <w:p w14:paraId="7BCAFB07" w14:textId="77777777" w:rsidR="001A771B" w:rsidRPr="00564DCC" w:rsidRDefault="001A771B" w:rsidP="0084173B">
      <w:pPr>
        <w:pStyle w:val="Lv1-H"/>
      </w:pPr>
      <w:r w:rsidRPr="00564DCC">
        <w:t>Jesus praises her after the season of testing (Song 6:4-10)</w:t>
      </w:r>
    </w:p>
    <w:p w14:paraId="350D39E0" w14:textId="13E354C7" w:rsidR="001A771B" w:rsidRPr="00564DCC" w:rsidRDefault="00090F74" w:rsidP="0084173B">
      <w:pPr>
        <w:pStyle w:val="Lv2-J"/>
      </w:pPr>
      <w:r w:rsidRPr="00564DCC">
        <w:t>Her two</w:t>
      </w:r>
      <w:r w:rsidR="001A771B" w:rsidRPr="00564DCC">
        <w:t xml:space="preserve">fold test is now over. Jesus </w:t>
      </w:r>
      <w:r w:rsidR="001A771B" w:rsidRPr="00564DCC">
        <w:rPr>
          <w:u w:val="single"/>
        </w:rPr>
        <w:t>breaks the silence</w:t>
      </w:r>
      <w:r w:rsidR="001A771B" w:rsidRPr="00564DCC">
        <w:t xml:space="preserve"> as He lavishes affection on her and describes her beauty. He declares that she is as beautiful as </w:t>
      </w:r>
      <w:proofErr w:type="spellStart"/>
      <w:r w:rsidR="001A771B" w:rsidRPr="00564DCC">
        <w:rPr>
          <w:b/>
          <w:i/>
        </w:rPr>
        <w:t>Tirzah</w:t>
      </w:r>
      <w:proofErr w:type="spellEnd"/>
      <w:r w:rsidR="001A771B" w:rsidRPr="00564DCC">
        <w:t xml:space="preserve"> (became the capital city of the northern kingdom of Israel) and as lovely as </w:t>
      </w:r>
      <w:r w:rsidR="001A771B" w:rsidRPr="00564DCC">
        <w:rPr>
          <w:b/>
          <w:i/>
        </w:rPr>
        <w:t>Jerusalem</w:t>
      </w:r>
      <w:r w:rsidR="001A771B" w:rsidRPr="00564DCC">
        <w:t xml:space="preserve"> (the capital of Israel, spiritually and politically). He proclaimed that she was as awesome as a victorious army with banners. When an army in the ancient world returned victorious from battle, they displayed their banners in a military procession. She defeated her greatest enemies, those found in her heart.</w:t>
      </w:r>
    </w:p>
    <w:p w14:paraId="57720371" w14:textId="1E817F78" w:rsidR="001A771B" w:rsidRPr="00564DCC" w:rsidRDefault="001A771B" w:rsidP="0084173B">
      <w:pPr>
        <w:pStyle w:val="Sc1-G"/>
        <w:ind w:left="1440"/>
        <w:jc w:val="left"/>
      </w:pPr>
      <w:r w:rsidRPr="00564DCC">
        <w:rPr>
          <w:vertAlign w:val="superscript"/>
        </w:rPr>
        <w:t>4</w:t>
      </w:r>
      <w:r w:rsidR="0094617C" w:rsidRPr="00564DCC">
        <w:t>O m</w:t>
      </w:r>
      <w:r w:rsidRPr="00564DCC">
        <w:t xml:space="preserve">y love, you are as beautiful as </w:t>
      </w:r>
      <w:proofErr w:type="spellStart"/>
      <w:r w:rsidRPr="00564DCC">
        <w:rPr>
          <w:u w:val="single"/>
        </w:rPr>
        <w:t>Tirzah</w:t>
      </w:r>
      <w:proofErr w:type="spellEnd"/>
      <w:r w:rsidRPr="00564DCC">
        <w:t xml:space="preserve">, lovely as </w:t>
      </w:r>
      <w:r w:rsidRPr="00564DCC">
        <w:rPr>
          <w:u w:val="single"/>
        </w:rPr>
        <w:t>Jerusalem</w:t>
      </w:r>
      <w:r w:rsidRPr="00564DCC">
        <w:t xml:space="preserve">, awesome as an </w:t>
      </w:r>
      <w:r w:rsidRPr="00564DCC">
        <w:rPr>
          <w:u w:val="single"/>
        </w:rPr>
        <w:t>army</w:t>
      </w:r>
      <w:r w:rsidRPr="00564DCC">
        <w:t xml:space="preserve"> with banners! (Song 6:4)</w:t>
      </w:r>
    </w:p>
    <w:p w14:paraId="4BFAE150" w14:textId="77777777" w:rsidR="001A771B" w:rsidRPr="00564DCC" w:rsidRDefault="001A771B" w:rsidP="0084173B">
      <w:pPr>
        <w:pStyle w:val="Lv2-J"/>
      </w:pPr>
      <w:r w:rsidRPr="00564DCC">
        <w:t xml:space="preserve">Jesus is “conquered” only by His Bride’s extravagant love. Our eyes of devotion deeply touch the King’s heart. All the armies in hell cannot conquer Jesus, but the eyes of His Bride “conquer” Him when they are true to Him in times of testing. </w:t>
      </w:r>
    </w:p>
    <w:p w14:paraId="72A29D0A" w14:textId="149F8FC3" w:rsidR="001A771B" w:rsidRPr="00564DCC" w:rsidRDefault="001A771B" w:rsidP="0084173B">
      <w:pPr>
        <w:pStyle w:val="Sc1-G"/>
        <w:ind w:left="1440"/>
        <w:jc w:val="left"/>
      </w:pPr>
      <w:r w:rsidRPr="00564DCC">
        <w:rPr>
          <w:vertAlign w:val="superscript"/>
        </w:rPr>
        <w:t>5</w:t>
      </w:r>
      <w:r w:rsidR="0094617C" w:rsidRPr="00564DCC">
        <w:t>Turn your eyes away from m</w:t>
      </w:r>
      <w:r w:rsidRPr="00564DCC">
        <w:t xml:space="preserve">e, for they have </w:t>
      </w:r>
      <w:r w:rsidRPr="00564DCC">
        <w:rPr>
          <w:u w:val="single"/>
        </w:rPr>
        <w:t>overcome</w:t>
      </w:r>
      <w:r w:rsidR="0094617C" w:rsidRPr="00564DCC">
        <w:t xml:space="preserve"> m</w:t>
      </w:r>
      <w:r w:rsidRPr="00564DCC">
        <w:t>e. (Song 6:5)</w:t>
      </w:r>
    </w:p>
    <w:p w14:paraId="636F86CF" w14:textId="77777777" w:rsidR="001A771B" w:rsidRPr="00564DCC" w:rsidRDefault="001A771B" w:rsidP="0084173B">
      <w:pPr>
        <w:pStyle w:val="Lv2-J"/>
      </w:pPr>
      <w:r w:rsidRPr="00564DCC">
        <w:t>Jesus describes the Bride’s maturity and devotion (6:5c-7).</w:t>
      </w:r>
    </w:p>
    <w:p w14:paraId="4893AEE8" w14:textId="4A9685CA" w:rsidR="001A771B" w:rsidRPr="00564DCC" w:rsidRDefault="001A771B" w:rsidP="0084173B">
      <w:pPr>
        <w:pStyle w:val="Lv2-J"/>
      </w:pPr>
      <w:r w:rsidRPr="00564DCC">
        <w:t xml:space="preserve">Jesus describes the Bride’s </w:t>
      </w:r>
      <w:r w:rsidR="00477FCA" w:rsidRPr="00564DCC">
        <w:t>pre</w:t>
      </w:r>
      <w:r w:rsidRPr="00564DCC">
        <w:t>eminence in the King’s court. Jesus’ attendants around His heavenly court are seraphim, cherubim, archangels</w:t>
      </w:r>
      <w:r w:rsidR="00477FCA" w:rsidRPr="00564DCC">
        <w:t>,</w:t>
      </w:r>
      <w:r w:rsidRPr="00564DCC">
        <w:t xml:space="preserve"> and angels without number.</w:t>
      </w:r>
    </w:p>
    <w:p w14:paraId="64A9CFD9" w14:textId="73FB5FF6" w:rsidR="001A771B" w:rsidRPr="00564DCC" w:rsidRDefault="001A771B" w:rsidP="0084173B">
      <w:pPr>
        <w:pStyle w:val="Sc2-F"/>
        <w:jc w:val="left"/>
      </w:pPr>
      <w:r w:rsidRPr="00564DCC">
        <w:rPr>
          <w:vertAlign w:val="superscript"/>
        </w:rPr>
        <w:t>8</w:t>
      </w:r>
      <w:r w:rsidRPr="00564DCC">
        <w:t>There</w:t>
      </w:r>
      <w:r w:rsidRPr="00564DCC">
        <w:rPr>
          <w:sz w:val="20"/>
        </w:rPr>
        <w:t xml:space="preserve"> </w:t>
      </w:r>
      <w:r w:rsidRPr="00564DCC">
        <w:t>are</w:t>
      </w:r>
      <w:r w:rsidRPr="00564DCC">
        <w:rPr>
          <w:sz w:val="20"/>
        </w:rPr>
        <w:t xml:space="preserve"> </w:t>
      </w:r>
      <w:r w:rsidR="00477FCA" w:rsidRPr="00564DCC">
        <w:rPr>
          <w:u w:val="single"/>
        </w:rPr>
        <w:t>sixty</w:t>
      </w:r>
      <w:r w:rsidRPr="00564DCC">
        <w:rPr>
          <w:sz w:val="20"/>
          <w:u w:val="single"/>
        </w:rPr>
        <w:t xml:space="preserve"> </w:t>
      </w:r>
      <w:r w:rsidRPr="00564DCC">
        <w:rPr>
          <w:u w:val="single"/>
        </w:rPr>
        <w:t>queens</w:t>
      </w:r>
      <w:r w:rsidRPr="00564DCC">
        <w:rPr>
          <w:sz w:val="20"/>
        </w:rPr>
        <w:t xml:space="preserve"> </w:t>
      </w:r>
      <w:r w:rsidRPr="00564DCC">
        <w:t>and</w:t>
      </w:r>
      <w:r w:rsidRPr="00564DCC">
        <w:rPr>
          <w:sz w:val="20"/>
        </w:rPr>
        <w:t xml:space="preserve"> </w:t>
      </w:r>
      <w:r w:rsidR="00D13EA0" w:rsidRPr="00564DCC">
        <w:rPr>
          <w:u w:val="single"/>
        </w:rPr>
        <w:t>eighty</w:t>
      </w:r>
      <w:r w:rsidRPr="00564DCC">
        <w:rPr>
          <w:sz w:val="20"/>
          <w:u w:val="single"/>
        </w:rPr>
        <w:t xml:space="preserve"> </w:t>
      </w:r>
      <w:r w:rsidRPr="00564DCC">
        <w:rPr>
          <w:u w:val="single"/>
        </w:rPr>
        <w:t>concubines</w:t>
      </w:r>
      <w:r w:rsidRPr="00564DCC">
        <w:t>,</w:t>
      </w:r>
      <w:r w:rsidRPr="00564DCC">
        <w:rPr>
          <w:sz w:val="20"/>
        </w:rPr>
        <w:t xml:space="preserve"> </w:t>
      </w:r>
      <w:r w:rsidRPr="00564DCC">
        <w:t>and</w:t>
      </w:r>
      <w:r w:rsidRPr="00564DCC">
        <w:rPr>
          <w:sz w:val="20"/>
        </w:rPr>
        <w:t xml:space="preserve"> </w:t>
      </w:r>
      <w:r w:rsidRPr="00564DCC">
        <w:rPr>
          <w:u w:val="single"/>
        </w:rPr>
        <w:t>virgins</w:t>
      </w:r>
      <w:r w:rsidRPr="00564DCC">
        <w:rPr>
          <w:sz w:val="20"/>
          <w:u w:val="single"/>
        </w:rPr>
        <w:t xml:space="preserve"> </w:t>
      </w:r>
      <w:r w:rsidRPr="00564DCC">
        <w:rPr>
          <w:u w:val="single"/>
        </w:rPr>
        <w:t>without</w:t>
      </w:r>
      <w:r w:rsidRPr="00564DCC">
        <w:rPr>
          <w:sz w:val="20"/>
          <w:u w:val="single"/>
        </w:rPr>
        <w:t xml:space="preserve"> </w:t>
      </w:r>
      <w:r w:rsidRPr="00564DCC">
        <w:rPr>
          <w:u w:val="single"/>
        </w:rPr>
        <w:t>number</w:t>
      </w:r>
      <w:r w:rsidRPr="00564DCC">
        <w:t>.</w:t>
      </w:r>
      <w:r w:rsidRPr="00564DCC">
        <w:rPr>
          <w:sz w:val="20"/>
        </w:rPr>
        <w:t xml:space="preserve"> </w:t>
      </w:r>
      <w:r w:rsidRPr="00564DCC">
        <w:rPr>
          <w:vertAlign w:val="superscript"/>
        </w:rPr>
        <w:t>9</w:t>
      </w:r>
      <w:r w:rsidRPr="00564DCC">
        <w:t>My</w:t>
      </w:r>
      <w:r w:rsidRPr="00564DCC">
        <w:rPr>
          <w:sz w:val="20"/>
        </w:rPr>
        <w:t xml:space="preserve"> </w:t>
      </w:r>
      <w:r w:rsidRPr="00564DCC">
        <w:t>dove,</w:t>
      </w:r>
      <w:r w:rsidRPr="00564DCC">
        <w:rPr>
          <w:sz w:val="20"/>
        </w:rPr>
        <w:t xml:space="preserve"> </w:t>
      </w:r>
      <w:r w:rsidRPr="00564DCC">
        <w:t>my</w:t>
      </w:r>
      <w:r w:rsidRPr="00564DCC">
        <w:rPr>
          <w:sz w:val="20"/>
        </w:rPr>
        <w:t xml:space="preserve"> </w:t>
      </w:r>
      <w:r w:rsidRPr="00564DCC">
        <w:t>perfect</w:t>
      </w:r>
      <w:r w:rsidRPr="00564DCC">
        <w:rPr>
          <w:sz w:val="20"/>
        </w:rPr>
        <w:t xml:space="preserve"> </w:t>
      </w:r>
      <w:r w:rsidRPr="00564DCC">
        <w:t>one,</w:t>
      </w:r>
      <w:r w:rsidRPr="00564DCC">
        <w:rPr>
          <w:sz w:val="20"/>
        </w:rPr>
        <w:t xml:space="preserve"> </w:t>
      </w:r>
      <w:r w:rsidRPr="00564DCC">
        <w:t>is</w:t>
      </w:r>
      <w:r w:rsidRPr="00564DCC">
        <w:rPr>
          <w:sz w:val="20"/>
        </w:rPr>
        <w:t xml:space="preserve"> </w:t>
      </w:r>
      <w:r w:rsidRPr="00564DCC">
        <w:t>the…only</w:t>
      </w:r>
      <w:r w:rsidRPr="00564DCC">
        <w:rPr>
          <w:sz w:val="20"/>
        </w:rPr>
        <w:t xml:space="preserve"> </w:t>
      </w:r>
      <w:r w:rsidRPr="00564DCC">
        <w:t>one</w:t>
      </w:r>
      <w:r w:rsidRPr="00564DCC">
        <w:rPr>
          <w:sz w:val="20"/>
        </w:rPr>
        <w:t xml:space="preserve"> </w:t>
      </w:r>
      <w:r w:rsidRPr="00564DCC">
        <w:t>of</w:t>
      </w:r>
      <w:r w:rsidRPr="00564DCC">
        <w:rPr>
          <w:sz w:val="20"/>
        </w:rPr>
        <w:t xml:space="preserve"> </w:t>
      </w:r>
      <w:r w:rsidRPr="00564DCC">
        <w:t>her</w:t>
      </w:r>
      <w:r w:rsidRPr="00564DCC">
        <w:rPr>
          <w:sz w:val="20"/>
        </w:rPr>
        <w:t xml:space="preserve"> </w:t>
      </w:r>
      <w:r w:rsidRPr="00564DCC">
        <w:t>mother,</w:t>
      </w:r>
      <w:r w:rsidRPr="00564DCC">
        <w:rPr>
          <w:sz w:val="20"/>
        </w:rPr>
        <w:t xml:space="preserve"> </w:t>
      </w:r>
      <w:r w:rsidRPr="00564DCC">
        <w:t>the</w:t>
      </w:r>
      <w:r w:rsidRPr="00564DCC">
        <w:rPr>
          <w:sz w:val="20"/>
        </w:rPr>
        <w:t xml:space="preserve"> </w:t>
      </w:r>
      <w:r w:rsidRPr="00564DCC">
        <w:t>f</w:t>
      </w:r>
      <w:r w:rsidR="001D21B1" w:rsidRPr="00564DCC">
        <w:t>avorite</w:t>
      </w:r>
      <w:r w:rsidR="001D21B1" w:rsidRPr="00564DCC">
        <w:rPr>
          <w:sz w:val="20"/>
        </w:rPr>
        <w:t xml:space="preserve"> </w:t>
      </w:r>
      <w:r w:rsidR="001D21B1" w:rsidRPr="00564DCC">
        <w:t>of</w:t>
      </w:r>
      <w:r w:rsidR="001D21B1" w:rsidRPr="00564DCC">
        <w:rPr>
          <w:sz w:val="20"/>
        </w:rPr>
        <w:t xml:space="preserve"> </w:t>
      </w:r>
      <w:r w:rsidR="001D21B1" w:rsidRPr="00564DCC">
        <w:t>the</w:t>
      </w:r>
      <w:r w:rsidR="001D21B1" w:rsidRPr="00564DCC">
        <w:rPr>
          <w:sz w:val="20"/>
        </w:rPr>
        <w:t xml:space="preserve"> </w:t>
      </w:r>
      <w:r w:rsidR="001D21B1" w:rsidRPr="00564DCC">
        <w:t>one</w:t>
      </w:r>
      <w:r w:rsidR="001D21B1" w:rsidRPr="00564DCC">
        <w:rPr>
          <w:sz w:val="20"/>
        </w:rPr>
        <w:t xml:space="preserve"> </w:t>
      </w:r>
      <w:r w:rsidR="001D21B1" w:rsidRPr="00564DCC">
        <w:t>who</w:t>
      </w:r>
      <w:r w:rsidR="001D21B1" w:rsidRPr="00564DCC">
        <w:rPr>
          <w:sz w:val="20"/>
        </w:rPr>
        <w:t xml:space="preserve"> </w:t>
      </w:r>
      <w:r w:rsidR="001D21B1" w:rsidRPr="00564DCC">
        <w:t>bore</w:t>
      </w:r>
      <w:r w:rsidR="001D21B1" w:rsidRPr="00564DCC">
        <w:rPr>
          <w:sz w:val="20"/>
        </w:rPr>
        <w:t xml:space="preserve"> </w:t>
      </w:r>
      <w:r w:rsidR="001D21B1" w:rsidRPr="00564DCC">
        <w:t>her…</w:t>
      </w:r>
      <w:r w:rsidRPr="00564DCC">
        <w:rPr>
          <w:sz w:val="20"/>
        </w:rPr>
        <w:t xml:space="preserve"> </w:t>
      </w:r>
      <w:r w:rsidRPr="00564DCC">
        <w:t>(Song</w:t>
      </w:r>
      <w:r w:rsidRPr="00564DCC">
        <w:rPr>
          <w:sz w:val="20"/>
        </w:rPr>
        <w:t xml:space="preserve"> </w:t>
      </w:r>
      <w:r w:rsidRPr="00564DCC">
        <w:t xml:space="preserve">6:8-9) </w:t>
      </w:r>
    </w:p>
    <w:p w14:paraId="6197A24E" w14:textId="77777777" w:rsidR="001A771B" w:rsidRPr="00564DCC" w:rsidRDefault="001A771B" w:rsidP="0084173B">
      <w:pPr>
        <w:pStyle w:val="Lv2-J"/>
      </w:pPr>
      <w:r w:rsidRPr="00564DCC">
        <w:t xml:space="preserve">The Holy Spirit describes the Bride’s crown of glory (6:10). </w:t>
      </w:r>
    </w:p>
    <w:p w14:paraId="113A6873" w14:textId="48871E3E" w:rsidR="001A771B" w:rsidRPr="00564DCC" w:rsidRDefault="001A771B" w:rsidP="0084173B">
      <w:pPr>
        <w:pStyle w:val="Sc2-F"/>
        <w:jc w:val="left"/>
      </w:pPr>
      <w:r w:rsidRPr="00564DCC">
        <w:rPr>
          <w:vertAlign w:val="superscript"/>
        </w:rPr>
        <w:t>10</w:t>
      </w:r>
      <w:r w:rsidRPr="00564DCC">
        <w:t xml:space="preserve">Who is she who </w:t>
      </w:r>
      <w:r w:rsidRPr="00564DCC">
        <w:rPr>
          <w:u w:val="single"/>
        </w:rPr>
        <w:t>looks forth as the morning</w:t>
      </w:r>
      <w:r w:rsidRPr="00564DCC">
        <w:t xml:space="preserve">, </w:t>
      </w:r>
      <w:r w:rsidRPr="00564DCC">
        <w:rPr>
          <w:u w:val="single"/>
        </w:rPr>
        <w:t>fair as the moon</w:t>
      </w:r>
      <w:r w:rsidRPr="00564DCC">
        <w:t xml:space="preserve">, </w:t>
      </w:r>
      <w:r w:rsidRPr="00564DCC">
        <w:rPr>
          <w:u w:val="single"/>
        </w:rPr>
        <w:t>clear as the sun</w:t>
      </w:r>
      <w:r w:rsidRPr="00564DCC">
        <w:t xml:space="preserve">, awesome as an army with banners? (Song 6:10) </w:t>
      </w:r>
    </w:p>
    <w:p w14:paraId="08C5BCA7" w14:textId="77777777" w:rsidR="001A771B" w:rsidRPr="00564DCC" w:rsidRDefault="001A771B" w:rsidP="0084173B">
      <w:pPr>
        <w:pStyle w:val="Lv1-H"/>
      </w:pPr>
      <w:r w:rsidRPr="00564DCC">
        <w:lastRenderedPageBreak/>
        <w:t xml:space="preserve">The vindication of the persecuted bride (Song 6:11-7:9a). </w:t>
      </w:r>
    </w:p>
    <w:p w14:paraId="24E300FA" w14:textId="77777777" w:rsidR="001A771B" w:rsidRPr="00564DCC" w:rsidRDefault="001A771B" w:rsidP="0084173B">
      <w:pPr>
        <w:pStyle w:val="Lv2-J"/>
      </w:pPr>
      <w:r w:rsidRPr="00564DCC">
        <w:t>As the Bride walks in this revelation of who she is before the Lord, she is persecuted. Mature love and commitment to serve the whole church (6:11) overcomes her (6:12).</w:t>
      </w:r>
    </w:p>
    <w:p w14:paraId="33A9340A" w14:textId="0BCE294D" w:rsidR="001A771B" w:rsidRPr="00564DCC" w:rsidRDefault="001A771B" w:rsidP="0084173B">
      <w:pPr>
        <w:pStyle w:val="Lv2-J"/>
      </w:pPr>
      <w:r w:rsidRPr="00564DCC">
        <w:t>She receives a sincere response from some in the church (6:13a,b)</w:t>
      </w:r>
      <w:r w:rsidR="00962B44" w:rsidRPr="00564DCC">
        <w:t>,</w:t>
      </w:r>
      <w:r w:rsidRPr="00564DCC">
        <w:t xml:space="preserve"> yet a hostile response from others (6:13c,d). </w:t>
      </w:r>
    </w:p>
    <w:p w14:paraId="7D3E2677" w14:textId="4C878E40" w:rsidR="001A771B" w:rsidRPr="00564DCC" w:rsidRDefault="001A771B" w:rsidP="0084173B">
      <w:pPr>
        <w:pStyle w:val="Sc2-F"/>
        <w:jc w:val="left"/>
      </w:pPr>
      <w:r w:rsidRPr="00564DCC">
        <w:rPr>
          <w:vertAlign w:val="superscript"/>
        </w:rPr>
        <w:t>13</w:t>
      </w:r>
      <w:r w:rsidR="00C066C6" w:rsidRPr="00564DCC">
        <w:t xml:space="preserve">Return, return, O </w:t>
      </w:r>
      <w:proofErr w:type="spellStart"/>
      <w:r w:rsidR="00C066C6" w:rsidRPr="00564DCC">
        <w:t>Shulamite</w:t>
      </w:r>
      <w:proofErr w:type="spellEnd"/>
      <w:r w:rsidR="00C066C6" w:rsidRPr="00564DCC">
        <w:t>; r</w:t>
      </w:r>
      <w:r w:rsidRPr="00564DCC">
        <w:t>eturn, return, that we may look upon you! What w</w:t>
      </w:r>
      <w:r w:rsidR="006C68CF" w:rsidRPr="00564DCC">
        <w:t xml:space="preserve">ould you see in the </w:t>
      </w:r>
      <w:proofErr w:type="spellStart"/>
      <w:r w:rsidR="006C68CF" w:rsidRPr="00564DCC">
        <w:t>Shulamite</w:t>
      </w:r>
      <w:proofErr w:type="spellEnd"/>
      <w:r w:rsidR="006C68CF" w:rsidRPr="00564DCC">
        <w:t>—</w:t>
      </w:r>
      <w:r w:rsidR="00C066C6" w:rsidRPr="00564DCC">
        <w:t>a</w:t>
      </w:r>
      <w:r w:rsidRPr="00564DCC">
        <w:t xml:space="preserve">s it </w:t>
      </w:r>
      <w:proofErr w:type="gramStart"/>
      <w:r w:rsidRPr="00564DCC">
        <w:t>were</w:t>
      </w:r>
      <w:proofErr w:type="gramEnd"/>
      <w:r w:rsidRPr="00564DCC">
        <w:t xml:space="preserve">, the </w:t>
      </w:r>
      <w:r w:rsidRPr="00564DCC">
        <w:rPr>
          <w:u w:val="single"/>
        </w:rPr>
        <w:t>dance of the two camps</w:t>
      </w:r>
      <w:r w:rsidR="008F6FD4" w:rsidRPr="00564DCC">
        <w:t>? (Song 6:</w:t>
      </w:r>
      <w:r w:rsidRPr="00564DCC">
        <w:t xml:space="preserve">13) </w:t>
      </w:r>
    </w:p>
    <w:p w14:paraId="5456A455" w14:textId="77777777" w:rsidR="001A771B" w:rsidRPr="00564DCC" w:rsidRDefault="001A771B" w:rsidP="0084173B">
      <w:pPr>
        <w:pStyle w:val="Lv2-J"/>
      </w:pPr>
      <w:proofErr w:type="gramStart"/>
      <w:r w:rsidRPr="00564DCC">
        <w:t>The Bride is vindicated by discerning saints</w:t>
      </w:r>
      <w:proofErr w:type="gramEnd"/>
      <w:r w:rsidRPr="00564DCC">
        <w:t xml:space="preserve"> (7:1-5). </w:t>
      </w:r>
      <w:proofErr w:type="gramStart"/>
      <w:r w:rsidRPr="00564DCC">
        <w:t>The Bride is vindicated by Jesus</w:t>
      </w:r>
      <w:proofErr w:type="gramEnd"/>
      <w:r w:rsidRPr="00564DCC">
        <w:t xml:space="preserve"> (7:6-9a).</w:t>
      </w:r>
    </w:p>
    <w:p w14:paraId="1AEB2986" w14:textId="556CB2A5" w:rsidR="001A771B" w:rsidRPr="00564DCC" w:rsidRDefault="009E429C" w:rsidP="0084173B">
      <w:pPr>
        <w:pStyle w:val="Lv1-H"/>
      </w:pPr>
      <w:r w:rsidRPr="00564DCC">
        <w:t>The bride’</w:t>
      </w:r>
      <w:r w:rsidR="001A771B" w:rsidRPr="00564DCC">
        <w:t>s mature partnership with Jesus (Song 7:9b-8</w:t>
      </w:r>
      <w:proofErr w:type="gramStart"/>
      <w:r w:rsidR="001A771B" w:rsidRPr="00564DCC">
        <w:t>:4</w:t>
      </w:r>
      <w:proofErr w:type="gramEnd"/>
      <w:r w:rsidR="001A771B" w:rsidRPr="00564DCC">
        <w:t xml:space="preserve">). </w:t>
      </w:r>
    </w:p>
    <w:p w14:paraId="4AA4A896" w14:textId="460E425A" w:rsidR="001A771B" w:rsidRPr="00564DCC" w:rsidRDefault="001A771B" w:rsidP="0084173B">
      <w:pPr>
        <w:pStyle w:val="Lv2-J"/>
        <w:numPr>
          <w:ilvl w:val="0"/>
          <w:numId w:val="0"/>
        </w:numPr>
        <w:ind w:left="720"/>
      </w:pPr>
      <w:r w:rsidRPr="00564DCC">
        <w:t>She walks out mature bridal partnership with Jesus</w:t>
      </w:r>
      <w:r w:rsidR="009E429C" w:rsidRPr="00564DCC">
        <w:t>,</w:t>
      </w:r>
      <w:r w:rsidRPr="00564DCC">
        <w:t xml:space="preserve"> which is expressed in obedience (7:9b-10). She expresses Bridal partnership in her intercession for more power (7:11-13). She expresses partnership in her boldness in public ministry (8:1-2). She expresses Bridal partnership in their full union (8:3-4).</w:t>
      </w:r>
    </w:p>
    <w:p w14:paraId="29E45118" w14:textId="77777777" w:rsidR="001A771B" w:rsidRPr="00564DCC" w:rsidRDefault="001A771B" w:rsidP="0084173B">
      <w:pPr>
        <w:pStyle w:val="Lv1-H"/>
      </w:pPr>
      <w:r w:rsidRPr="00564DCC">
        <w:t>The Bridal Seal of Mature love (Song 8:5-7)</w:t>
      </w:r>
    </w:p>
    <w:p w14:paraId="3707CDF3" w14:textId="3437F874" w:rsidR="001A771B" w:rsidRPr="00564DCC" w:rsidRDefault="001A771B" w:rsidP="0084173B">
      <w:pPr>
        <w:pStyle w:val="Lv2-J"/>
        <w:numPr>
          <w:ilvl w:val="0"/>
          <w:numId w:val="0"/>
        </w:numPr>
        <w:ind w:left="720"/>
      </w:pPr>
      <w:r w:rsidRPr="00564DCC">
        <w:t>Jesus invites her to receive the seal of fire upon her heart and to walk with Him in holy</w:t>
      </w:r>
      <w:r w:rsidR="00BE7E22" w:rsidRPr="00564DCC">
        <w:t>,</w:t>
      </w:r>
      <w:r w:rsidRPr="00564DCC">
        <w:t xml:space="preserve"> jealous love. God is a consuming fire and desires to impart His fire into our hearts. This is His supernatural love that seals our heart. It empowers us to live without the fire of our love being quenched. </w:t>
      </w:r>
    </w:p>
    <w:p w14:paraId="4174C103" w14:textId="77777777" w:rsidR="001A771B" w:rsidRPr="00564DCC" w:rsidRDefault="001A771B" w:rsidP="0084173B">
      <w:pPr>
        <w:pStyle w:val="Lv1-H"/>
      </w:pPr>
      <w:r w:rsidRPr="00564DCC">
        <w:t>The bride’s final intercession and revelation (Song 8:8-14)</w:t>
      </w:r>
    </w:p>
    <w:p w14:paraId="371D72D9" w14:textId="6C054888" w:rsidR="001A771B" w:rsidRPr="00564DCC" w:rsidRDefault="001A771B" w:rsidP="0084173B">
      <w:pPr>
        <w:pStyle w:val="Lv2-J"/>
      </w:pPr>
      <w:r w:rsidRPr="00564DCC">
        <w:t>The Bride</w:t>
      </w:r>
      <w:r w:rsidR="00BE7E22" w:rsidRPr="00564DCC">
        <w:t xml:space="preserve"> intercedes for the church (8:8-</w:t>
      </w:r>
      <w:r w:rsidRPr="00564DCC">
        <w:t>9) and for Je</w:t>
      </w:r>
      <w:r w:rsidR="00BE7E22" w:rsidRPr="00564DCC">
        <w:t>sus’ return (8:14). In Song 8:8-</w:t>
      </w:r>
      <w:r w:rsidRPr="00564DCC">
        <w:t xml:space="preserve">9, her apostolic passion for the church is seen. </w:t>
      </w:r>
    </w:p>
    <w:p w14:paraId="7FCBB1BD" w14:textId="042B684F" w:rsidR="001A771B" w:rsidRPr="00564DCC" w:rsidRDefault="004868A3" w:rsidP="0084173B">
      <w:pPr>
        <w:pStyle w:val="Lv2-J"/>
      </w:pPr>
      <w:r w:rsidRPr="00564DCC">
        <w:t>In Song 8:10, her three</w:t>
      </w:r>
      <w:r w:rsidR="001A771B" w:rsidRPr="00564DCC">
        <w:t>fold confidence is as a wall (selfless motives), as a tower (her supernatural abilities to nurture)</w:t>
      </w:r>
      <w:r w:rsidR="00901AE2" w:rsidRPr="00564DCC">
        <w:t>,</w:t>
      </w:r>
      <w:r w:rsidR="001A771B" w:rsidRPr="00564DCC">
        <w:t xml:space="preserve"> and as one with peace (emotional hindrances are removed). </w:t>
      </w:r>
    </w:p>
    <w:p w14:paraId="446EA7BB" w14:textId="77777777" w:rsidR="001A771B" w:rsidRPr="00564DCC" w:rsidRDefault="001A771B" w:rsidP="0084173B">
      <w:pPr>
        <w:pStyle w:val="Lv2-J"/>
      </w:pPr>
      <w:r w:rsidRPr="00564DCC">
        <w:t xml:space="preserve">In Song 8:11-12, she experiences the power and enjoyment of living before His eyes instead of before the eyes of men. Her sense of importance is rooted in eternity as she has revelation of giving account before God (8:11). The Bride has a revelation of her own spiritual maturity before God (8:12). </w:t>
      </w:r>
    </w:p>
    <w:p w14:paraId="64258560" w14:textId="7F318DD7" w:rsidR="001A771B" w:rsidRPr="00564DCC" w:rsidRDefault="00901AE2" w:rsidP="0084173B">
      <w:pPr>
        <w:pStyle w:val="Lv2-J"/>
      </w:pPr>
      <w:r w:rsidRPr="00564DCC">
        <w:t>Jesus’</w:t>
      </w:r>
      <w:r w:rsidR="001A771B" w:rsidRPr="00564DCC">
        <w:t xml:space="preserve"> final commission to</w:t>
      </w:r>
      <w:r w:rsidR="006E24AB" w:rsidRPr="00564DCC">
        <w:t xml:space="preserve"> the Bride (8:13-14). The Bride’</w:t>
      </w:r>
      <w:r w:rsidR="001A771B" w:rsidRPr="00564DCC">
        <w:t xml:space="preserve">s urgency is expressed in intercession. </w:t>
      </w:r>
    </w:p>
    <w:p w14:paraId="0E7AA8EB" w14:textId="010E639B" w:rsidR="001A771B" w:rsidRPr="00564DCC" w:rsidRDefault="001A771B" w:rsidP="0084173B">
      <w:pPr>
        <w:pStyle w:val="Sc2-F"/>
        <w:jc w:val="left"/>
      </w:pPr>
      <w:r w:rsidRPr="00564DCC">
        <w:rPr>
          <w:vertAlign w:val="superscript"/>
        </w:rPr>
        <w:t>13</w:t>
      </w:r>
      <w:r w:rsidRPr="00564DCC">
        <w:t xml:space="preserve">You who dwell in the gardens </w:t>
      </w:r>
      <w:r w:rsidR="0050755D" w:rsidRPr="00564DCC">
        <w:rPr>
          <w:b w:val="0"/>
        </w:rPr>
        <w:t>[</w:t>
      </w:r>
      <w:r w:rsidRPr="00564DCC">
        <w:rPr>
          <w:b w:val="0"/>
        </w:rPr>
        <w:t>the Bride</w:t>
      </w:r>
      <w:r w:rsidR="0050755D" w:rsidRPr="00564DCC">
        <w:rPr>
          <w:b w:val="0"/>
        </w:rPr>
        <w:t>]</w:t>
      </w:r>
      <w:r w:rsidRPr="00564DCC">
        <w:t xml:space="preserve">, the </w:t>
      </w:r>
      <w:proofErr w:type="gramStart"/>
      <w:r w:rsidRPr="00564DCC">
        <w:t>com</w:t>
      </w:r>
      <w:r w:rsidR="0050755D" w:rsidRPr="00564DCC">
        <w:t>panions</w:t>
      </w:r>
      <w:proofErr w:type="gramEnd"/>
      <w:r w:rsidR="0050755D" w:rsidRPr="00564DCC">
        <w:t xml:space="preserve"> listen for your voice—</w:t>
      </w:r>
      <w:r w:rsidR="00085D02" w:rsidRPr="00564DCC">
        <w:t>l</w:t>
      </w:r>
      <w:r w:rsidR="0050755D" w:rsidRPr="00564DCC">
        <w:t>et m</w:t>
      </w:r>
      <w:r w:rsidRPr="00564DCC">
        <w:t xml:space="preserve">e </w:t>
      </w:r>
      <w:r w:rsidR="0050755D" w:rsidRPr="00564DCC">
        <w:rPr>
          <w:b w:val="0"/>
        </w:rPr>
        <w:t>[</w:t>
      </w:r>
      <w:r w:rsidRPr="00564DCC">
        <w:rPr>
          <w:b w:val="0"/>
        </w:rPr>
        <w:t>Jesus</w:t>
      </w:r>
      <w:r w:rsidR="0050755D" w:rsidRPr="00564DCC">
        <w:rPr>
          <w:b w:val="0"/>
        </w:rPr>
        <w:t>]</w:t>
      </w:r>
      <w:r w:rsidRPr="00564DCC">
        <w:t xml:space="preserve"> hear it! </w:t>
      </w:r>
      <w:r w:rsidRPr="00564DCC">
        <w:rPr>
          <w:vertAlign w:val="superscript"/>
        </w:rPr>
        <w:t>14</w:t>
      </w:r>
      <w:r w:rsidRPr="00564DCC">
        <w:rPr>
          <w:u w:val="single"/>
        </w:rPr>
        <w:t>Make haste</w:t>
      </w:r>
      <w:r w:rsidR="0050755D" w:rsidRPr="00564DCC">
        <w:t xml:space="preserve">, my beloved </w:t>
      </w:r>
      <w:r w:rsidR="0050755D" w:rsidRPr="00564DCC">
        <w:rPr>
          <w:b w:val="0"/>
        </w:rPr>
        <w:t>[Jesus]</w:t>
      </w:r>
      <w:r w:rsidRPr="00564DCC">
        <w:t>, and be like a gazelle or a young stag on the mountains of spices. (Song 8:13-14)</w:t>
      </w:r>
    </w:p>
    <w:p w14:paraId="12AEE836" w14:textId="77777777" w:rsidR="001A771B" w:rsidRPr="00564DCC" w:rsidRDefault="001A771B" w:rsidP="0084173B">
      <w:pPr>
        <w:pStyle w:val="Sc1-G"/>
        <w:jc w:val="left"/>
      </w:pPr>
    </w:p>
    <w:p w14:paraId="5B0F12DE" w14:textId="6A732FFC" w:rsidR="001A771B" w:rsidRPr="00242C0C" w:rsidRDefault="001A771B" w:rsidP="0084173B">
      <w:pPr>
        <w:pStyle w:val="Sc2-F"/>
        <w:jc w:val="left"/>
      </w:pPr>
      <w:r w:rsidRPr="00564DCC">
        <w:rPr>
          <w:vertAlign w:val="superscript"/>
        </w:rPr>
        <w:t>17</w:t>
      </w:r>
      <w:r w:rsidR="00D01DAA" w:rsidRPr="00564DCC">
        <w:t>The Spirit and the b</w:t>
      </w:r>
      <w:r w:rsidR="0043201B" w:rsidRPr="00564DCC">
        <w:t>ride say, “</w:t>
      </w:r>
      <w:r w:rsidRPr="00564DCC">
        <w:rPr>
          <w:u w:val="single"/>
        </w:rPr>
        <w:t>Come</w:t>
      </w:r>
      <w:r w:rsidR="0043201B" w:rsidRPr="00564DCC">
        <w:t>!”</w:t>
      </w:r>
      <w:r w:rsidRPr="00564DCC">
        <w:t xml:space="preserve"> (Rev. 22:17)</w:t>
      </w:r>
      <w:r>
        <w:t xml:space="preserve"> </w:t>
      </w:r>
    </w:p>
    <w:sectPr w:rsidR="001A771B" w:rsidRPr="00242C0C" w:rsidSect="001A771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E226" w14:textId="77777777" w:rsidR="00BE7E22" w:rsidRDefault="00BE7E22">
      <w:r>
        <w:separator/>
      </w:r>
    </w:p>
    <w:p w14:paraId="11FDA067" w14:textId="77777777" w:rsidR="00BE7E22" w:rsidRDefault="00BE7E22"/>
    <w:p w14:paraId="49FF45AA" w14:textId="77777777" w:rsidR="00BE7E22" w:rsidRDefault="00BE7E22"/>
  </w:endnote>
  <w:endnote w:type="continuationSeparator" w:id="0">
    <w:p w14:paraId="35AB71A1" w14:textId="77777777" w:rsidR="00BE7E22" w:rsidRDefault="00BE7E22">
      <w:r>
        <w:continuationSeparator/>
      </w:r>
    </w:p>
    <w:p w14:paraId="0D330994" w14:textId="77777777" w:rsidR="00BE7E22" w:rsidRDefault="00BE7E22"/>
    <w:p w14:paraId="7A032F4E" w14:textId="77777777" w:rsidR="00BE7E22" w:rsidRDefault="00BE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B9CA" w14:textId="77777777" w:rsidR="00BE7E22" w:rsidRDefault="00BE7E22" w:rsidP="0055563C">
    <w:pPr>
      <w:pBdr>
        <w:top w:val="single" w:sz="4" w:space="1" w:color="auto"/>
      </w:pBdr>
      <w:jc w:val="center"/>
      <w:rPr>
        <w:b/>
        <w:i/>
        <w:sz w:val="28"/>
      </w:rPr>
    </w:pPr>
    <w:r>
      <w:rPr>
        <w:b/>
        <w:i/>
        <w:sz w:val="28"/>
      </w:rPr>
      <w:t>International House of Prayer of Kansas City    ihopkc.org</w:t>
    </w:r>
  </w:p>
  <w:p w14:paraId="70C2E8FE" w14:textId="3A13C023" w:rsidR="00BE7E22" w:rsidRPr="0055563C" w:rsidRDefault="00BE7E22" w:rsidP="0055563C">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85CB" w14:textId="77777777" w:rsidR="00BE7E22" w:rsidRDefault="00BE7E22" w:rsidP="0055563C">
    <w:pPr>
      <w:pBdr>
        <w:top w:val="single" w:sz="4" w:space="1" w:color="auto"/>
      </w:pBdr>
      <w:jc w:val="center"/>
      <w:rPr>
        <w:b/>
        <w:i/>
        <w:sz w:val="28"/>
      </w:rPr>
    </w:pPr>
    <w:r>
      <w:rPr>
        <w:b/>
        <w:i/>
        <w:sz w:val="28"/>
      </w:rPr>
      <w:t>International House of Prayer of Kansas City    ihopkc.org</w:t>
    </w:r>
  </w:p>
  <w:p w14:paraId="2E138B1D" w14:textId="75D54A9F" w:rsidR="00BE7E22" w:rsidRPr="0055563C" w:rsidRDefault="00BE7E22" w:rsidP="0055563C">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3B1C7" w14:textId="77777777" w:rsidR="00BE7E22" w:rsidRDefault="00BE7E22">
      <w:r>
        <w:separator/>
      </w:r>
    </w:p>
    <w:p w14:paraId="61D8050B" w14:textId="77777777" w:rsidR="00BE7E22" w:rsidRDefault="00BE7E22"/>
    <w:p w14:paraId="37466A9C" w14:textId="77777777" w:rsidR="00BE7E22" w:rsidRDefault="00BE7E22"/>
  </w:footnote>
  <w:footnote w:type="continuationSeparator" w:id="0">
    <w:p w14:paraId="52004D49" w14:textId="77777777" w:rsidR="00BE7E22" w:rsidRDefault="00BE7E22">
      <w:r>
        <w:continuationSeparator/>
      </w:r>
    </w:p>
    <w:p w14:paraId="70A1C587" w14:textId="77777777" w:rsidR="00BE7E22" w:rsidRDefault="00BE7E22"/>
    <w:p w14:paraId="0923CE59" w14:textId="77777777" w:rsidR="00BE7E22" w:rsidRDefault="00BE7E2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6666" w14:textId="77777777" w:rsidR="00BE7E22" w:rsidRDefault="00BE7E22">
    <w:pPr>
      <w:framePr w:wrap="around" w:vAnchor="text" w:hAnchor="margin" w:xAlign="right" w:y="1"/>
    </w:pPr>
    <w:r>
      <w:fldChar w:fldCharType="begin"/>
    </w:r>
    <w:r>
      <w:instrText xml:space="preserve">PAGE  </w:instrText>
    </w:r>
    <w:r>
      <w:fldChar w:fldCharType="separate"/>
    </w:r>
    <w:r>
      <w:rPr>
        <w:noProof/>
      </w:rPr>
      <w:t>1</w:t>
    </w:r>
    <w:r>
      <w:fldChar w:fldCharType="end"/>
    </w:r>
  </w:p>
  <w:p w14:paraId="2A4C3338" w14:textId="77777777" w:rsidR="00BE7E22" w:rsidRDefault="00BE7E22">
    <w:pPr>
      <w:ind w:right="360"/>
    </w:pPr>
  </w:p>
  <w:p w14:paraId="4855AEDB" w14:textId="77777777" w:rsidR="00BE7E22" w:rsidRDefault="00BE7E22"/>
  <w:p w14:paraId="1A21D44A" w14:textId="77777777" w:rsidR="00BE7E22" w:rsidRDefault="00BE7E2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7118" w14:textId="6724C2D5" w:rsidR="00BE7E22" w:rsidRPr="00C066C6" w:rsidRDefault="00C066C6" w:rsidP="001A771B">
    <w:pPr>
      <w:pStyle w:val="Session"/>
      <w:pBdr>
        <w:bottom w:val="single" w:sz="4" w:space="1" w:color="auto"/>
      </w:pBdr>
      <w:rPr>
        <w:bCs/>
        <w:iCs/>
        <w:smallCaps/>
        <w:sz w:val="24"/>
        <w:szCs w:val="24"/>
        <w:effect w:val="antsRed"/>
      </w:rPr>
    </w:pPr>
    <w:r>
      <w:rPr>
        <w:bCs/>
        <w:iCs/>
        <w:smallCaps/>
        <w:sz w:val="24"/>
        <w:szCs w:val="24"/>
      </w:rPr>
      <w:t>The Song of Songs – Mike Bickle</w:t>
    </w:r>
    <w:r w:rsidR="00BE7E22" w:rsidRPr="00C066C6">
      <w:rPr>
        <w:bCs/>
        <w:iCs/>
        <w:smallCaps/>
        <w:sz w:val="24"/>
        <w:szCs w:val="24"/>
      </w:rPr>
      <w:tab/>
    </w:r>
    <w:r w:rsidR="00BE7E22" w:rsidRPr="00C066C6">
      <w:rPr>
        <w:bCs/>
        <w:iCs/>
        <w:smallCaps/>
        <w:sz w:val="24"/>
        <w:szCs w:val="24"/>
        <w:effect w:val="antsRed"/>
      </w:rPr>
      <w:tab/>
    </w:r>
  </w:p>
  <w:p w14:paraId="1ED57F1C" w14:textId="1AB2CFB6" w:rsidR="00BE7E22" w:rsidRPr="00DD5D7D" w:rsidRDefault="00BE7E22" w:rsidP="00936A30">
    <w:pPr>
      <w:pStyle w:val="Session"/>
      <w:pBdr>
        <w:bottom w:val="single" w:sz="4" w:space="1" w:color="auto"/>
      </w:pBdr>
      <w:tabs>
        <w:tab w:val="right" w:pos="10800"/>
      </w:tabs>
      <w:rPr>
        <w:sz w:val="20"/>
      </w:rPr>
    </w:pPr>
    <w:r>
      <w:rPr>
        <w:sz w:val="20"/>
      </w:rPr>
      <w:t xml:space="preserve">Session 4 An Overview of the Storyline of the Song of </w:t>
    </w:r>
    <w:r w:rsidR="00426900">
      <w:rPr>
        <w:sz w:val="20"/>
      </w:rPr>
      <w:t>Songs</w:t>
    </w:r>
    <w:r>
      <w:rPr>
        <w:sz w:val="20"/>
      </w:rPr>
      <w:tab/>
    </w:r>
    <w:r w:rsidRPr="00936A30">
      <w:rPr>
        <w:iCs/>
        <w:sz w:val="20"/>
        <w:effect w:val="antsRed"/>
      </w:rPr>
      <w:t xml:space="preserve">Page </w:t>
    </w:r>
    <w:r w:rsidRPr="00936A30">
      <w:rPr>
        <w:rStyle w:val="PageNumber"/>
        <w:iCs/>
        <w:sz w:val="20"/>
      </w:rPr>
      <w:fldChar w:fldCharType="begin"/>
    </w:r>
    <w:r w:rsidRPr="00936A30">
      <w:rPr>
        <w:rStyle w:val="PageNumber"/>
        <w:iCs/>
        <w:sz w:val="20"/>
      </w:rPr>
      <w:instrText xml:space="preserve"> PAGE </w:instrText>
    </w:r>
    <w:r w:rsidRPr="00936A30">
      <w:rPr>
        <w:rStyle w:val="PageNumber"/>
        <w:iCs/>
        <w:sz w:val="20"/>
      </w:rPr>
      <w:fldChar w:fldCharType="separate"/>
    </w:r>
    <w:r w:rsidR="00720B6F">
      <w:rPr>
        <w:rStyle w:val="PageNumber"/>
        <w:iCs/>
        <w:noProof/>
        <w:sz w:val="20"/>
      </w:rPr>
      <w:t>6</w:t>
    </w:r>
    <w:r w:rsidRPr="00936A30">
      <w:rPr>
        <w:rStyle w:val="PageNumbe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62E7" w14:textId="77777777" w:rsidR="00BE7E22" w:rsidRPr="007F695F" w:rsidRDefault="00BE7E22" w:rsidP="001817FC">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5C7EE5A0" w14:textId="77777777" w:rsidR="00BE7E22" w:rsidRPr="00560F2E" w:rsidRDefault="00BE7E22" w:rsidP="001A77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3"/>
  </w:num>
  <w:num w:numId="38">
    <w:abstractNumId w:val="1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44CE7"/>
    <w:rsid w:val="00046516"/>
    <w:rsid w:val="0005717F"/>
    <w:rsid w:val="00085D02"/>
    <w:rsid w:val="00090F74"/>
    <w:rsid w:val="000B0FA2"/>
    <w:rsid w:val="000C4752"/>
    <w:rsid w:val="0010725A"/>
    <w:rsid w:val="0014583D"/>
    <w:rsid w:val="001538BD"/>
    <w:rsid w:val="001817FC"/>
    <w:rsid w:val="00197727"/>
    <w:rsid w:val="001A771B"/>
    <w:rsid w:val="001C22C9"/>
    <w:rsid w:val="001C61C5"/>
    <w:rsid w:val="001D21B1"/>
    <w:rsid w:val="001D7C32"/>
    <w:rsid w:val="001E2FB1"/>
    <w:rsid w:val="001E30C1"/>
    <w:rsid w:val="00242871"/>
    <w:rsid w:val="0025263D"/>
    <w:rsid w:val="00292ABF"/>
    <w:rsid w:val="002D767F"/>
    <w:rsid w:val="002E4703"/>
    <w:rsid w:val="002F4BCB"/>
    <w:rsid w:val="00395DE6"/>
    <w:rsid w:val="003B48E3"/>
    <w:rsid w:val="003C6A73"/>
    <w:rsid w:val="003D6C06"/>
    <w:rsid w:val="003E2305"/>
    <w:rsid w:val="003F1BED"/>
    <w:rsid w:val="00424254"/>
    <w:rsid w:val="00426900"/>
    <w:rsid w:val="00427CF8"/>
    <w:rsid w:val="0043201B"/>
    <w:rsid w:val="0043290E"/>
    <w:rsid w:val="00456B7D"/>
    <w:rsid w:val="00477FCA"/>
    <w:rsid w:val="004868A3"/>
    <w:rsid w:val="004A1F16"/>
    <w:rsid w:val="004C74B4"/>
    <w:rsid w:val="004F2363"/>
    <w:rsid w:val="0050321B"/>
    <w:rsid w:val="00506E63"/>
    <w:rsid w:val="0050755D"/>
    <w:rsid w:val="005237FA"/>
    <w:rsid w:val="0055563C"/>
    <w:rsid w:val="00564DCC"/>
    <w:rsid w:val="00571DF9"/>
    <w:rsid w:val="0059264A"/>
    <w:rsid w:val="00594BC0"/>
    <w:rsid w:val="005B05A8"/>
    <w:rsid w:val="005D5E03"/>
    <w:rsid w:val="005E4376"/>
    <w:rsid w:val="005F51F1"/>
    <w:rsid w:val="00604DBC"/>
    <w:rsid w:val="0067227E"/>
    <w:rsid w:val="00685D92"/>
    <w:rsid w:val="006C68CF"/>
    <w:rsid w:val="006D4DFE"/>
    <w:rsid w:val="006E1BD9"/>
    <w:rsid w:val="006E24AB"/>
    <w:rsid w:val="006F7A90"/>
    <w:rsid w:val="00711174"/>
    <w:rsid w:val="00713A3A"/>
    <w:rsid w:val="00720B6F"/>
    <w:rsid w:val="00730A31"/>
    <w:rsid w:val="0075102B"/>
    <w:rsid w:val="00774924"/>
    <w:rsid w:val="007F29A3"/>
    <w:rsid w:val="008059F9"/>
    <w:rsid w:val="0084173B"/>
    <w:rsid w:val="00864956"/>
    <w:rsid w:val="008C5A33"/>
    <w:rsid w:val="008E0F0E"/>
    <w:rsid w:val="008F2F82"/>
    <w:rsid w:val="008F6FD4"/>
    <w:rsid w:val="00901AE2"/>
    <w:rsid w:val="00922670"/>
    <w:rsid w:val="009253DD"/>
    <w:rsid w:val="00932E01"/>
    <w:rsid w:val="00936A30"/>
    <w:rsid w:val="009400F8"/>
    <w:rsid w:val="00941B02"/>
    <w:rsid w:val="0094617C"/>
    <w:rsid w:val="00962B44"/>
    <w:rsid w:val="009E429C"/>
    <w:rsid w:val="009F3D4F"/>
    <w:rsid w:val="00A417DC"/>
    <w:rsid w:val="00A43DA1"/>
    <w:rsid w:val="00A53FCB"/>
    <w:rsid w:val="00A547A6"/>
    <w:rsid w:val="00A67DBD"/>
    <w:rsid w:val="00A70F24"/>
    <w:rsid w:val="00A9012F"/>
    <w:rsid w:val="00AB6079"/>
    <w:rsid w:val="00AE2C91"/>
    <w:rsid w:val="00AE637C"/>
    <w:rsid w:val="00B30BCD"/>
    <w:rsid w:val="00B51851"/>
    <w:rsid w:val="00B53382"/>
    <w:rsid w:val="00BC5884"/>
    <w:rsid w:val="00BE7E22"/>
    <w:rsid w:val="00C066C6"/>
    <w:rsid w:val="00CA204E"/>
    <w:rsid w:val="00CA5A4C"/>
    <w:rsid w:val="00D01DAA"/>
    <w:rsid w:val="00D03B7E"/>
    <w:rsid w:val="00D13EA0"/>
    <w:rsid w:val="00D36565"/>
    <w:rsid w:val="00D520F7"/>
    <w:rsid w:val="00D57D95"/>
    <w:rsid w:val="00D653D5"/>
    <w:rsid w:val="00D732D4"/>
    <w:rsid w:val="00D83ADC"/>
    <w:rsid w:val="00D87A5E"/>
    <w:rsid w:val="00DA5BD1"/>
    <w:rsid w:val="00DB286B"/>
    <w:rsid w:val="00DB77DB"/>
    <w:rsid w:val="00DC6D6C"/>
    <w:rsid w:val="00E02392"/>
    <w:rsid w:val="00E50CCA"/>
    <w:rsid w:val="00E61BC8"/>
    <w:rsid w:val="00E775E7"/>
    <w:rsid w:val="00EB1177"/>
    <w:rsid w:val="00EB65A3"/>
    <w:rsid w:val="00EC6130"/>
    <w:rsid w:val="00F002A0"/>
    <w:rsid w:val="00F0538E"/>
    <w:rsid w:val="00F227D3"/>
    <w:rsid w:val="00F238EB"/>
    <w:rsid w:val="00F25FD3"/>
    <w:rsid w:val="00F371D9"/>
    <w:rsid w:val="00F66C3E"/>
    <w:rsid w:val="00F93F78"/>
    <w:rsid w:val="00FA3F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EAF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C92"/>
    <w:rPr>
      <w:sz w:val="24"/>
    </w:rPr>
  </w:style>
  <w:style w:type="paragraph" w:styleId="Heading1">
    <w:name w:val="heading 1"/>
    <w:basedOn w:val="Normal"/>
    <w:next w:val="Normal"/>
    <w:qFormat/>
    <w:rsid w:val="00444C92"/>
    <w:pPr>
      <w:keepNext/>
      <w:outlineLvl w:val="0"/>
    </w:pPr>
    <w:rPr>
      <w:b/>
      <w:i/>
      <w:sz w:val="28"/>
    </w:rPr>
  </w:style>
  <w:style w:type="paragraph" w:styleId="Heading2">
    <w:name w:val="heading 2"/>
    <w:basedOn w:val="Normal"/>
    <w:next w:val="Normal"/>
    <w:qFormat/>
    <w:rsid w:val="00444C92"/>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4C92"/>
    <w:pPr>
      <w:tabs>
        <w:tab w:val="center" w:pos="4320"/>
        <w:tab w:val="right" w:pos="8640"/>
      </w:tabs>
    </w:pPr>
  </w:style>
  <w:style w:type="paragraph" w:styleId="Header">
    <w:name w:val="header"/>
    <w:basedOn w:val="Normal"/>
    <w:rsid w:val="00444C92"/>
    <w:pPr>
      <w:tabs>
        <w:tab w:val="center" w:pos="4320"/>
        <w:tab w:val="right" w:pos="8640"/>
      </w:tabs>
    </w:pPr>
  </w:style>
  <w:style w:type="paragraph" w:customStyle="1" w:styleId="Lv1-H">
    <w:name w:val="Lv1-H"/>
    <w:basedOn w:val="Normal"/>
    <w:next w:val="Normal"/>
    <w:link w:val="Lv1-HChar"/>
    <w:rsid w:val="00444C92"/>
    <w:pPr>
      <w:keepLines/>
      <w:numPr>
        <w:numId w:val="5"/>
      </w:numPr>
      <w:spacing w:before="240"/>
      <w:outlineLvl w:val="0"/>
    </w:pPr>
    <w:rPr>
      <w:b/>
      <w:caps/>
    </w:rPr>
  </w:style>
  <w:style w:type="paragraph" w:customStyle="1" w:styleId="Lv2-J">
    <w:name w:val="Lv2-J"/>
    <w:basedOn w:val="Lv1-H"/>
    <w:rsid w:val="00444C92"/>
    <w:pPr>
      <w:numPr>
        <w:ilvl w:val="1"/>
      </w:numPr>
      <w:spacing w:after="120"/>
      <w:outlineLvl w:val="9"/>
    </w:pPr>
    <w:rPr>
      <w:b w:val="0"/>
      <w:caps w:val="0"/>
    </w:rPr>
  </w:style>
  <w:style w:type="paragraph" w:customStyle="1" w:styleId="Lv3-K">
    <w:name w:val="Lv3-K"/>
    <w:basedOn w:val="Lv1-H"/>
    <w:rsid w:val="00444C92"/>
    <w:pPr>
      <w:numPr>
        <w:ilvl w:val="2"/>
      </w:numPr>
      <w:spacing w:after="120"/>
      <w:outlineLvl w:val="2"/>
    </w:pPr>
    <w:rPr>
      <w:b w:val="0"/>
      <w:caps w:val="0"/>
    </w:rPr>
  </w:style>
  <w:style w:type="paragraph" w:customStyle="1" w:styleId="Lv4-L">
    <w:name w:val="Lv4-L"/>
    <w:basedOn w:val="Lv3-K"/>
    <w:rsid w:val="00444C92"/>
    <w:pPr>
      <w:numPr>
        <w:ilvl w:val="3"/>
      </w:numPr>
      <w:outlineLvl w:val="3"/>
    </w:pPr>
  </w:style>
  <w:style w:type="character" w:styleId="PageNumber">
    <w:name w:val="page number"/>
    <w:basedOn w:val="DefaultParagraphFont"/>
    <w:rsid w:val="00444C92"/>
  </w:style>
  <w:style w:type="paragraph" w:customStyle="1" w:styleId="Par1-U">
    <w:name w:val="Par1-U"/>
    <w:basedOn w:val="Lv1-H"/>
    <w:next w:val="Normal"/>
    <w:rsid w:val="00444C92"/>
    <w:pPr>
      <w:numPr>
        <w:numId w:val="0"/>
      </w:numPr>
      <w:ind w:left="720"/>
    </w:pPr>
    <w:rPr>
      <w:b w:val="0"/>
      <w:caps w:val="0"/>
    </w:rPr>
  </w:style>
  <w:style w:type="paragraph" w:customStyle="1" w:styleId="Par2-I">
    <w:name w:val="Par2-I"/>
    <w:basedOn w:val="Par1-U"/>
    <w:next w:val="Normal"/>
    <w:rsid w:val="00444C92"/>
    <w:pPr>
      <w:ind w:left="1440"/>
      <w:outlineLvl w:val="9"/>
    </w:pPr>
  </w:style>
  <w:style w:type="paragraph" w:customStyle="1" w:styleId="Par3-O">
    <w:name w:val="Par3-O"/>
    <w:basedOn w:val="Par2-I"/>
    <w:next w:val="Normal"/>
    <w:rsid w:val="00444C92"/>
    <w:pPr>
      <w:ind w:left="2160"/>
    </w:pPr>
  </w:style>
  <w:style w:type="paragraph" w:customStyle="1" w:styleId="Par4-P">
    <w:name w:val="Par4-P"/>
    <w:basedOn w:val="Lv3-K"/>
    <w:next w:val="Normal"/>
    <w:rsid w:val="00444C92"/>
    <w:pPr>
      <w:numPr>
        <w:ilvl w:val="0"/>
        <w:numId w:val="0"/>
      </w:numPr>
      <w:ind w:left="2520"/>
    </w:pPr>
  </w:style>
  <w:style w:type="paragraph" w:customStyle="1" w:styleId="Sc1-G">
    <w:name w:val="Sc1-G"/>
    <w:basedOn w:val="Lv1-H"/>
    <w:next w:val="Normal"/>
    <w:link w:val="Sc1-GChar"/>
    <w:rsid w:val="00444C92"/>
    <w:pPr>
      <w:numPr>
        <w:numId w:val="0"/>
      </w:numPr>
      <w:spacing w:before="0"/>
      <w:ind w:left="720"/>
      <w:jc w:val="both"/>
    </w:pPr>
    <w:rPr>
      <w:i/>
      <w:caps w:val="0"/>
    </w:rPr>
  </w:style>
  <w:style w:type="paragraph" w:customStyle="1" w:styleId="Sc2-F">
    <w:name w:val="Sc2-F"/>
    <w:basedOn w:val="Normal"/>
    <w:next w:val="Normal"/>
    <w:link w:val="Sc2-FChar"/>
    <w:rsid w:val="00444C92"/>
    <w:pPr>
      <w:ind w:left="1440"/>
      <w:jc w:val="both"/>
      <w:outlineLvl w:val="2"/>
    </w:pPr>
    <w:rPr>
      <w:b/>
      <w:i/>
    </w:rPr>
  </w:style>
  <w:style w:type="paragraph" w:customStyle="1" w:styleId="Sc3-D">
    <w:name w:val="Sc3-D"/>
    <w:basedOn w:val="Normal"/>
    <w:next w:val="Normal"/>
    <w:rsid w:val="00444C92"/>
    <w:pPr>
      <w:ind w:left="2160"/>
      <w:jc w:val="both"/>
      <w:outlineLvl w:val="2"/>
    </w:pPr>
    <w:rPr>
      <w:b/>
      <w:i/>
    </w:rPr>
  </w:style>
  <w:style w:type="paragraph" w:customStyle="1" w:styleId="Sc4-S">
    <w:name w:val="Sc4-S"/>
    <w:basedOn w:val="Normal"/>
    <w:next w:val="Normal"/>
    <w:rsid w:val="00444C92"/>
    <w:pPr>
      <w:ind w:left="2520"/>
      <w:jc w:val="both"/>
      <w:outlineLvl w:val="3"/>
    </w:pPr>
    <w:rPr>
      <w:b/>
      <w:i/>
    </w:rPr>
  </w:style>
  <w:style w:type="paragraph" w:customStyle="1" w:styleId="scriptureinsert">
    <w:name w:val="scripture insert"/>
    <w:basedOn w:val="Lv1-H"/>
    <w:rsid w:val="00444C92"/>
    <w:pPr>
      <w:numPr>
        <w:numId w:val="0"/>
      </w:numPr>
      <w:ind w:left="2520" w:hanging="360"/>
      <w:jc w:val="both"/>
      <w:outlineLvl w:val="3"/>
    </w:pPr>
    <w:rPr>
      <w:i/>
      <w:caps w:val="0"/>
      <w:sz w:val="20"/>
    </w:rPr>
  </w:style>
  <w:style w:type="paragraph" w:customStyle="1" w:styleId="Session">
    <w:name w:val="Session"/>
    <w:basedOn w:val="Normal"/>
    <w:rsid w:val="00444C92"/>
    <w:rPr>
      <w:b/>
      <w:i/>
      <w:sz w:val="36"/>
    </w:rPr>
  </w:style>
  <w:style w:type="paragraph" w:customStyle="1" w:styleId="TopScripture">
    <w:name w:val="TopScripture"/>
    <w:basedOn w:val="Par1-U"/>
    <w:rsid w:val="00444C92"/>
    <w:pPr>
      <w:spacing w:before="0"/>
      <w:ind w:left="360" w:hanging="360"/>
    </w:pPr>
    <w:rPr>
      <w:b/>
      <w:i/>
    </w:rPr>
  </w:style>
  <w:style w:type="paragraph" w:customStyle="1" w:styleId="Lv2-JH">
    <w:name w:val="Lv2-JH"/>
    <w:basedOn w:val="Normal"/>
    <w:rsid w:val="00444C92"/>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C92"/>
    <w:rPr>
      <w:sz w:val="24"/>
    </w:rPr>
  </w:style>
  <w:style w:type="paragraph" w:styleId="Heading1">
    <w:name w:val="heading 1"/>
    <w:basedOn w:val="Normal"/>
    <w:next w:val="Normal"/>
    <w:qFormat/>
    <w:rsid w:val="00444C92"/>
    <w:pPr>
      <w:keepNext/>
      <w:outlineLvl w:val="0"/>
    </w:pPr>
    <w:rPr>
      <w:b/>
      <w:i/>
      <w:sz w:val="28"/>
    </w:rPr>
  </w:style>
  <w:style w:type="paragraph" w:styleId="Heading2">
    <w:name w:val="heading 2"/>
    <w:basedOn w:val="Normal"/>
    <w:next w:val="Normal"/>
    <w:qFormat/>
    <w:rsid w:val="00444C92"/>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4C92"/>
    <w:pPr>
      <w:tabs>
        <w:tab w:val="center" w:pos="4320"/>
        <w:tab w:val="right" w:pos="8640"/>
      </w:tabs>
    </w:pPr>
  </w:style>
  <w:style w:type="paragraph" w:styleId="Header">
    <w:name w:val="header"/>
    <w:basedOn w:val="Normal"/>
    <w:rsid w:val="00444C92"/>
    <w:pPr>
      <w:tabs>
        <w:tab w:val="center" w:pos="4320"/>
        <w:tab w:val="right" w:pos="8640"/>
      </w:tabs>
    </w:pPr>
  </w:style>
  <w:style w:type="paragraph" w:customStyle="1" w:styleId="Lv1-H">
    <w:name w:val="Lv1-H"/>
    <w:basedOn w:val="Normal"/>
    <w:next w:val="Normal"/>
    <w:link w:val="Lv1-HChar"/>
    <w:rsid w:val="00444C92"/>
    <w:pPr>
      <w:keepLines/>
      <w:numPr>
        <w:numId w:val="5"/>
      </w:numPr>
      <w:spacing w:before="240"/>
      <w:outlineLvl w:val="0"/>
    </w:pPr>
    <w:rPr>
      <w:b/>
      <w:caps/>
    </w:rPr>
  </w:style>
  <w:style w:type="paragraph" w:customStyle="1" w:styleId="Lv2-J">
    <w:name w:val="Lv2-J"/>
    <w:basedOn w:val="Lv1-H"/>
    <w:rsid w:val="00444C92"/>
    <w:pPr>
      <w:numPr>
        <w:ilvl w:val="1"/>
      </w:numPr>
      <w:spacing w:after="120"/>
      <w:outlineLvl w:val="9"/>
    </w:pPr>
    <w:rPr>
      <w:b w:val="0"/>
      <w:caps w:val="0"/>
    </w:rPr>
  </w:style>
  <w:style w:type="paragraph" w:customStyle="1" w:styleId="Lv3-K">
    <w:name w:val="Lv3-K"/>
    <w:basedOn w:val="Lv1-H"/>
    <w:rsid w:val="00444C92"/>
    <w:pPr>
      <w:numPr>
        <w:ilvl w:val="2"/>
      </w:numPr>
      <w:spacing w:after="120"/>
      <w:outlineLvl w:val="2"/>
    </w:pPr>
    <w:rPr>
      <w:b w:val="0"/>
      <w:caps w:val="0"/>
    </w:rPr>
  </w:style>
  <w:style w:type="paragraph" w:customStyle="1" w:styleId="Lv4-L">
    <w:name w:val="Lv4-L"/>
    <w:basedOn w:val="Lv3-K"/>
    <w:rsid w:val="00444C92"/>
    <w:pPr>
      <w:numPr>
        <w:ilvl w:val="3"/>
      </w:numPr>
      <w:outlineLvl w:val="3"/>
    </w:pPr>
  </w:style>
  <w:style w:type="character" w:styleId="PageNumber">
    <w:name w:val="page number"/>
    <w:basedOn w:val="DefaultParagraphFont"/>
    <w:rsid w:val="00444C92"/>
  </w:style>
  <w:style w:type="paragraph" w:customStyle="1" w:styleId="Par1-U">
    <w:name w:val="Par1-U"/>
    <w:basedOn w:val="Lv1-H"/>
    <w:next w:val="Normal"/>
    <w:rsid w:val="00444C92"/>
    <w:pPr>
      <w:numPr>
        <w:numId w:val="0"/>
      </w:numPr>
      <w:ind w:left="720"/>
    </w:pPr>
    <w:rPr>
      <w:b w:val="0"/>
      <w:caps w:val="0"/>
    </w:rPr>
  </w:style>
  <w:style w:type="paragraph" w:customStyle="1" w:styleId="Par2-I">
    <w:name w:val="Par2-I"/>
    <w:basedOn w:val="Par1-U"/>
    <w:next w:val="Normal"/>
    <w:rsid w:val="00444C92"/>
    <w:pPr>
      <w:ind w:left="1440"/>
      <w:outlineLvl w:val="9"/>
    </w:pPr>
  </w:style>
  <w:style w:type="paragraph" w:customStyle="1" w:styleId="Par3-O">
    <w:name w:val="Par3-O"/>
    <w:basedOn w:val="Par2-I"/>
    <w:next w:val="Normal"/>
    <w:rsid w:val="00444C92"/>
    <w:pPr>
      <w:ind w:left="2160"/>
    </w:pPr>
  </w:style>
  <w:style w:type="paragraph" w:customStyle="1" w:styleId="Par4-P">
    <w:name w:val="Par4-P"/>
    <w:basedOn w:val="Lv3-K"/>
    <w:next w:val="Normal"/>
    <w:rsid w:val="00444C92"/>
    <w:pPr>
      <w:numPr>
        <w:ilvl w:val="0"/>
        <w:numId w:val="0"/>
      </w:numPr>
      <w:ind w:left="2520"/>
    </w:pPr>
  </w:style>
  <w:style w:type="paragraph" w:customStyle="1" w:styleId="Sc1-G">
    <w:name w:val="Sc1-G"/>
    <w:basedOn w:val="Lv1-H"/>
    <w:next w:val="Normal"/>
    <w:link w:val="Sc1-GChar"/>
    <w:rsid w:val="00444C92"/>
    <w:pPr>
      <w:numPr>
        <w:numId w:val="0"/>
      </w:numPr>
      <w:spacing w:before="0"/>
      <w:ind w:left="720"/>
      <w:jc w:val="both"/>
    </w:pPr>
    <w:rPr>
      <w:i/>
      <w:caps w:val="0"/>
    </w:rPr>
  </w:style>
  <w:style w:type="paragraph" w:customStyle="1" w:styleId="Sc2-F">
    <w:name w:val="Sc2-F"/>
    <w:basedOn w:val="Normal"/>
    <w:next w:val="Normal"/>
    <w:link w:val="Sc2-FChar"/>
    <w:rsid w:val="00444C92"/>
    <w:pPr>
      <w:ind w:left="1440"/>
      <w:jc w:val="both"/>
      <w:outlineLvl w:val="2"/>
    </w:pPr>
    <w:rPr>
      <w:b/>
      <w:i/>
    </w:rPr>
  </w:style>
  <w:style w:type="paragraph" w:customStyle="1" w:styleId="Sc3-D">
    <w:name w:val="Sc3-D"/>
    <w:basedOn w:val="Normal"/>
    <w:next w:val="Normal"/>
    <w:rsid w:val="00444C92"/>
    <w:pPr>
      <w:ind w:left="2160"/>
      <w:jc w:val="both"/>
      <w:outlineLvl w:val="2"/>
    </w:pPr>
    <w:rPr>
      <w:b/>
      <w:i/>
    </w:rPr>
  </w:style>
  <w:style w:type="paragraph" w:customStyle="1" w:styleId="Sc4-S">
    <w:name w:val="Sc4-S"/>
    <w:basedOn w:val="Normal"/>
    <w:next w:val="Normal"/>
    <w:rsid w:val="00444C92"/>
    <w:pPr>
      <w:ind w:left="2520"/>
      <w:jc w:val="both"/>
      <w:outlineLvl w:val="3"/>
    </w:pPr>
    <w:rPr>
      <w:b/>
      <w:i/>
    </w:rPr>
  </w:style>
  <w:style w:type="paragraph" w:customStyle="1" w:styleId="scriptureinsert">
    <w:name w:val="scripture insert"/>
    <w:basedOn w:val="Lv1-H"/>
    <w:rsid w:val="00444C92"/>
    <w:pPr>
      <w:numPr>
        <w:numId w:val="0"/>
      </w:numPr>
      <w:ind w:left="2520" w:hanging="360"/>
      <w:jc w:val="both"/>
      <w:outlineLvl w:val="3"/>
    </w:pPr>
    <w:rPr>
      <w:i/>
      <w:caps w:val="0"/>
      <w:sz w:val="20"/>
    </w:rPr>
  </w:style>
  <w:style w:type="paragraph" w:customStyle="1" w:styleId="Session">
    <w:name w:val="Session"/>
    <w:basedOn w:val="Normal"/>
    <w:rsid w:val="00444C92"/>
    <w:rPr>
      <w:b/>
      <w:i/>
      <w:sz w:val="36"/>
    </w:rPr>
  </w:style>
  <w:style w:type="paragraph" w:customStyle="1" w:styleId="TopScripture">
    <w:name w:val="TopScripture"/>
    <w:basedOn w:val="Par1-U"/>
    <w:rsid w:val="00444C92"/>
    <w:pPr>
      <w:spacing w:before="0"/>
      <w:ind w:left="360" w:hanging="360"/>
    </w:pPr>
    <w:rPr>
      <w:b/>
      <w:i/>
    </w:rPr>
  </w:style>
  <w:style w:type="paragraph" w:customStyle="1" w:styleId="Lv2-JH">
    <w:name w:val="Lv2-JH"/>
    <w:basedOn w:val="Normal"/>
    <w:rsid w:val="00444C92"/>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2426</Words>
  <Characters>13834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2007-03-02T21:44:00Z</cp:lastPrinted>
  <dcterms:created xsi:type="dcterms:W3CDTF">2013-04-16T17:54:00Z</dcterms:created>
  <dcterms:modified xsi:type="dcterms:W3CDTF">2013-04-16T17:54:00Z</dcterms:modified>
</cp:coreProperties>
</file>