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DD760" w14:textId="77777777" w:rsidR="00AA33A0" w:rsidRPr="001E346C" w:rsidRDefault="00AA33A0" w:rsidP="00AA33A0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</w:t>
      </w:r>
      <w:r w:rsidRPr="001E346C">
        <w:rPr>
          <w:rFonts w:ascii="Times New Roman" w:hAnsi="Times New Roman"/>
          <w:b/>
          <w:i/>
          <w:sz w:val="36"/>
          <w:szCs w:val="36"/>
        </w:rPr>
        <w:t>Transformed by Renewing Our Mind</w:t>
      </w:r>
      <w:r w:rsidR="007F0A4A" w:rsidRPr="001E346C">
        <w:rPr>
          <w:rFonts w:ascii="Times New Roman" w:hAnsi="Times New Roman"/>
          <w:b/>
          <w:i/>
          <w:sz w:val="36"/>
          <w:szCs w:val="36"/>
        </w:rPr>
        <w:t>,</w:t>
      </w:r>
      <w:r w:rsidRPr="001E346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7F0A4A" w:rsidRPr="001E346C">
        <w:rPr>
          <w:rFonts w:ascii="Times New Roman" w:hAnsi="Times New Roman"/>
          <w:b/>
          <w:i/>
          <w:sz w:val="36"/>
          <w:szCs w:val="36"/>
        </w:rPr>
        <w:t xml:space="preserve">Part 2 </w:t>
      </w:r>
      <w:r w:rsidRPr="001E346C">
        <w:rPr>
          <w:rFonts w:ascii="Times New Roman" w:hAnsi="Times New Roman"/>
          <w:b/>
          <w:i/>
          <w:sz w:val="36"/>
          <w:szCs w:val="36"/>
        </w:rPr>
        <w:t>(Rom. 12:1-2)</w:t>
      </w:r>
      <w:r w:rsidR="000D3C93" w:rsidRPr="001E346C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14:paraId="007C4848" w14:textId="77777777" w:rsidR="00AA33A0" w:rsidRPr="001E346C" w:rsidRDefault="0072656A" w:rsidP="00AA33A0">
      <w:pPr>
        <w:pStyle w:val="Lv1-H"/>
      </w:pPr>
      <w:r w:rsidRPr="001E346C">
        <w:t>review: five transforming truths</w:t>
      </w:r>
    </w:p>
    <w:p w14:paraId="3AEDB3CB" w14:textId="77777777" w:rsidR="007C3FF4" w:rsidRPr="001E346C" w:rsidRDefault="004C28BF" w:rsidP="002D0846">
      <w:pPr>
        <w:pStyle w:val="Lv2-J"/>
        <w:spacing w:before="200"/>
      </w:pPr>
      <w:r w:rsidRPr="001E346C">
        <w:t xml:space="preserve">Paul </w:t>
      </w:r>
      <w:r w:rsidR="001552EE" w:rsidRPr="001E346C">
        <w:t xml:space="preserve">identified </w:t>
      </w:r>
      <w:r w:rsidRPr="001E346C">
        <w:t xml:space="preserve">five </w:t>
      </w:r>
      <w:r w:rsidR="00AA33A0" w:rsidRPr="001E346C">
        <w:t>truth</w:t>
      </w:r>
      <w:r w:rsidR="000D4077" w:rsidRPr="001E346C">
        <w:t>s</w:t>
      </w:r>
      <w:r w:rsidR="00654B10" w:rsidRPr="001E346C">
        <w:t xml:space="preserve"> </w:t>
      </w:r>
      <w:r w:rsidRPr="001E346C">
        <w:t xml:space="preserve">in Roman 12:1-2 that equip us to </w:t>
      </w:r>
      <w:r w:rsidR="0047479B" w:rsidRPr="001E346C">
        <w:t xml:space="preserve">receive </w:t>
      </w:r>
      <w:r w:rsidR="001552EE" w:rsidRPr="001E346C">
        <w:t xml:space="preserve">God’s </w:t>
      </w:r>
      <w:r w:rsidR="0047479B" w:rsidRPr="001E346C">
        <w:t xml:space="preserve">transforming </w:t>
      </w:r>
      <w:r w:rsidR="00893620" w:rsidRPr="001E346C">
        <w:t>grace</w:t>
      </w:r>
      <w:r w:rsidR="000E7983" w:rsidRPr="001E346C">
        <w:t>:</w:t>
      </w:r>
      <w:r w:rsidR="00893620" w:rsidRPr="001E346C">
        <w:t xml:space="preserve"> </w:t>
      </w:r>
      <w:r w:rsidR="0047479B" w:rsidRPr="001E346C">
        <w:br/>
      </w:r>
      <w:r w:rsidR="001552EE" w:rsidRPr="001E346C">
        <w:t xml:space="preserve">God </w:t>
      </w:r>
      <w:r w:rsidR="00DC2D47" w:rsidRPr="001E346C">
        <w:t>views</w:t>
      </w:r>
      <w:r w:rsidR="000511FD" w:rsidRPr="001E346C">
        <w:t xml:space="preserve"> </w:t>
      </w:r>
      <w:r w:rsidR="00E30171" w:rsidRPr="001E346C">
        <w:t xml:space="preserve">the sacrificial </w:t>
      </w:r>
      <w:r w:rsidR="000511FD" w:rsidRPr="001E346C">
        <w:t xml:space="preserve">offering </w:t>
      </w:r>
      <w:r w:rsidR="00E30171" w:rsidRPr="001E346C">
        <w:t xml:space="preserve">of our body to </w:t>
      </w:r>
      <w:r w:rsidR="000511FD" w:rsidRPr="001E346C">
        <w:t xml:space="preserve">Him as </w:t>
      </w:r>
      <w:r w:rsidR="000511FD" w:rsidRPr="001E346C">
        <w:rPr>
          <w:i/>
        </w:rPr>
        <w:t>holy</w:t>
      </w:r>
      <w:r w:rsidR="000511FD" w:rsidRPr="001E346C">
        <w:t xml:space="preserve"> and </w:t>
      </w:r>
      <w:r w:rsidR="000511FD" w:rsidRPr="001E346C">
        <w:rPr>
          <w:i/>
        </w:rPr>
        <w:t>pleasing</w:t>
      </w:r>
      <w:r w:rsidR="000511FD" w:rsidRPr="001E346C">
        <w:t xml:space="preserve"> </w:t>
      </w:r>
      <w:r w:rsidR="00E30171" w:rsidRPr="001E346C">
        <w:t xml:space="preserve">(v. 1) </w:t>
      </w:r>
      <w:r w:rsidR="000511FD" w:rsidRPr="001E346C">
        <w:t xml:space="preserve">and </w:t>
      </w:r>
      <w:r w:rsidRPr="001E346C">
        <w:t xml:space="preserve">commits to lead </w:t>
      </w:r>
      <w:r w:rsidR="0000577E" w:rsidRPr="001E346C">
        <w:t xml:space="preserve">our life </w:t>
      </w:r>
      <w:r w:rsidR="00E30171" w:rsidRPr="001E346C">
        <w:t xml:space="preserve">into His master plan or will </w:t>
      </w:r>
      <w:r w:rsidR="000511FD" w:rsidRPr="001E346C">
        <w:t xml:space="preserve">in </w:t>
      </w:r>
      <w:r w:rsidR="0047479B" w:rsidRPr="001E346C">
        <w:t xml:space="preserve">a </w:t>
      </w:r>
      <w:r w:rsidR="000511FD" w:rsidRPr="001E346C">
        <w:t xml:space="preserve">way that is </w:t>
      </w:r>
      <w:r w:rsidR="000511FD" w:rsidRPr="001E346C">
        <w:rPr>
          <w:i/>
        </w:rPr>
        <w:t>good</w:t>
      </w:r>
      <w:r w:rsidR="001552EE" w:rsidRPr="001E346C">
        <w:t>,</w:t>
      </w:r>
      <w:r w:rsidR="000511FD" w:rsidRPr="001E346C">
        <w:t xml:space="preserve"> </w:t>
      </w:r>
      <w:r w:rsidR="000511FD" w:rsidRPr="001E346C">
        <w:rPr>
          <w:i/>
        </w:rPr>
        <w:t>pleasing</w:t>
      </w:r>
      <w:r w:rsidR="00E30171" w:rsidRPr="001E346C">
        <w:t>,</w:t>
      </w:r>
      <w:r w:rsidR="000511FD" w:rsidRPr="001E346C">
        <w:t xml:space="preserve"> and </w:t>
      </w:r>
      <w:r w:rsidR="0047479B" w:rsidRPr="001E346C">
        <w:rPr>
          <w:i/>
        </w:rPr>
        <w:t>perfect</w:t>
      </w:r>
      <w:r w:rsidR="000E7983" w:rsidRPr="001E346C">
        <w:t xml:space="preserve"> (v. 2)</w:t>
      </w:r>
      <w:r w:rsidR="009A0F58" w:rsidRPr="001E346C">
        <w:t xml:space="preserve">. </w:t>
      </w:r>
      <w:r w:rsidR="007C3FF4" w:rsidRPr="001E346C">
        <w:t xml:space="preserve">These truths empower us to overcome despair, though </w:t>
      </w:r>
      <w:r w:rsidR="007C3FF4" w:rsidRPr="001E346C">
        <w:rPr>
          <w:rFonts w:eastAsia="Times New Roman" w:cs="Times New Roman"/>
          <w:lang w:eastAsia="en-US"/>
        </w:rPr>
        <w:t>Satan seeks to obscure them.</w:t>
      </w:r>
      <w:r w:rsidR="007C3FF4" w:rsidRPr="001E346C">
        <w:t xml:space="preserve">   </w:t>
      </w:r>
    </w:p>
    <w:p w14:paraId="4C175115" w14:textId="77777777" w:rsidR="00AA33A0" w:rsidRPr="001E346C" w:rsidRDefault="00AA33A0" w:rsidP="00AA33A0">
      <w:pPr>
        <w:pStyle w:val="Sc1-G"/>
      </w:pPr>
      <w:proofErr w:type="spellStart"/>
      <w:r w:rsidRPr="001E346C">
        <w:rPr>
          <w:vertAlign w:val="superscript"/>
        </w:rPr>
        <w:t>1</w:t>
      </w:r>
      <w:r w:rsidRPr="001E346C">
        <w:t>I</w:t>
      </w:r>
      <w:proofErr w:type="spellEnd"/>
      <w:r w:rsidRPr="001E346C">
        <w:t xml:space="preserve"> beseech you therefore, brethren, </w:t>
      </w:r>
      <w:r w:rsidRPr="001E346C">
        <w:rPr>
          <w:u w:val="single"/>
        </w:rPr>
        <w:t>by the mercies of God</w:t>
      </w:r>
      <w:r w:rsidRPr="001E346C">
        <w:t xml:space="preserve">, that you present your bodies a living sacrifice, </w:t>
      </w:r>
      <w:r w:rsidRPr="001E346C">
        <w:rPr>
          <w:u w:val="single"/>
        </w:rPr>
        <w:t>holy</w:t>
      </w:r>
      <w:r w:rsidRPr="001E346C">
        <w:t xml:space="preserve">, </w:t>
      </w:r>
      <w:r w:rsidRPr="001E346C">
        <w:rPr>
          <w:u w:val="single"/>
        </w:rPr>
        <w:t>acceptable</w:t>
      </w:r>
      <w:r w:rsidRPr="001E346C">
        <w:t xml:space="preserve"> </w:t>
      </w:r>
      <w:r w:rsidR="00BE13B1" w:rsidRPr="001E346C">
        <w:rPr>
          <w:b w:val="0"/>
        </w:rPr>
        <w:t xml:space="preserve">[pleasing] </w:t>
      </w:r>
      <w:r w:rsidRPr="001E346C">
        <w:t>to God, which is your reasonable service</w:t>
      </w:r>
      <w:r w:rsidR="00BE13B1" w:rsidRPr="001E346C">
        <w:t xml:space="preserve"> </w:t>
      </w:r>
      <w:r w:rsidR="00BE13B1" w:rsidRPr="001E346C">
        <w:rPr>
          <w:b w:val="0"/>
        </w:rPr>
        <w:t>[logical response]</w:t>
      </w:r>
      <w:r w:rsidRPr="001E346C">
        <w:t xml:space="preserve">. </w:t>
      </w:r>
      <w:r w:rsidRPr="001E346C">
        <w:rPr>
          <w:vertAlign w:val="superscript"/>
        </w:rPr>
        <w:t>2</w:t>
      </w:r>
      <w:r w:rsidRPr="001E346C">
        <w:t xml:space="preserve">And do not be conformed to this world, but be transformed by the renewing of your mind, that you may prove what is that </w:t>
      </w:r>
      <w:r w:rsidRPr="001E346C">
        <w:rPr>
          <w:u w:val="single"/>
        </w:rPr>
        <w:t>good</w:t>
      </w:r>
      <w:r w:rsidRPr="001E346C">
        <w:t xml:space="preserve"> and </w:t>
      </w:r>
      <w:r w:rsidRPr="001E346C">
        <w:rPr>
          <w:u w:val="single"/>
        </w:rPr>
        <w:t>acceptable</w:t>
      </w:r>
      <w:r w:rsidRPr="001E346C">
        <w:t xml:space="preserve"> </w:t>
      </w:r>
      <w:r w:rsidR="00BE13B1" w:rsidRPr="001E346C">
        <w:rPr>
          <w:b w:val="0"/>
        </w:rPr>
        <w:t xml:space="preserve">[pleasing] </w:t>
      </w:r>
      <w:r w:rsidRPr="001E346C">
        <w:t xml:space="preserve">and </w:t>
      </w:r>
      <w:r w:rsidRPr="001E346C">
        <w:rPr>
          <w:u w:val="single"/>
        </w:rPr>
        <w:t>perfect</w:t>
      </w:r>
      <w:r w:rsidRPr="001E346C">
        <w:t xml:space="preserve"> will of God. (Rom. 12:1-2) </w:t>
      </w:r>
    </w:p>
    <w:p w14:paraId="358E6BDF" w14:textId="3585D833" w:rsidR="002F21CD" w:rsidRPr="001E346C" w:rsidRDefault="008C107F" w:rsidP="002F21CD">
      <w:pPr>
        <w:pStyle w:val="Lv2-J"/>
        <w:spacing w:before="200"/>
      </w:pPr>
      <w:r w:rsidRPr="001E346C">
        <w:rPr>
          <w:b/>
          <w:i/>
        </w:rPr>
        <w:t>Will of God</w:t>
      </w:r>
      <w:r w:rsidRPr="001E346C">
        <w:t xml:space="preserve">: </w:t>
      </w:r>
      <w:r w:rsidR="00970E95" w:rsidRPr="001E346C">
        <w:t xml:space="preserve">The Lord </w:t>
      </w:r>
      <w:r w:rsidRPr="001E346C">
        <w:t xml:space="preserve">has a master plan for our life destiny into which He is sure to lead us. </w:t>
      </w:r>
      <w:r w:rsidR="002F21CD" w:rsidRPr="001E346C">
        <w:t xml:space="preserve">Our lives will prove or </w:t>
      </w:r>
      <w:r w:rsidR="00DC3DA7">
        <w:t>give evidence</w:t>
      </w:r>
      <w:r w:rsidR="002F21CD" w:rsidRPr="001E346C">
        <w:t xml:space="preserve"> that God’s will and leadership are good, acceptable, and perfect.</w:t>
      </w:r>
    </w:p>
    <w:p w14:paraId="33CD0A4D" w14:textId="77777777" w:rsidR="00622CC5" w:rsidRPr="001E346C" w:rsidRDefault="005D24D1" w:rsidP="00622CC5">
      <w:pPr>
        <w:pStyle w:val="Lv3-K"/>
      </w:pPr>
      <w:r w:rsidRPr="001E346C">
        <w:t xml:space="preserve">God’s </w:t>
      </w:r>
      <w:r w:rsidR="00622CC5" w:rsidRPr="001E346C">
        <w:t xml:space="preserve">first priority </w:t>
      </w:r>
      <w:r w:rsidRPr="001E346C">
        <w:t>in His master plan</w:t>
      </w:r>
      <w:r w:rsidR="0088153B">
        <w:t>,</w:t>
      </w:r>
      <w:r w:rsidRPr="001E346C">
        <w:t xml:space="preserve"> </w:t>
      </w:r>
      <w:r w:rsidR="00AA79CA" w:rsidRPr="001E346C">
        <w:t>will</w:t>
      </w:r>
      <w:r w:rsidR="0088153B">
        <w:t>,</w:t>
      </w:r>
      <w:r w:rsidR="00AA79CA" w:rsidRPr="001E346C">
        <w:t xml:space="preserve"> </w:t>
      </w:r>
      <w:r w:rsidR="0088153B">
        <w:t>and</w:t>
      </w:r>
      <w:r w:rsidR="00AA79CA" w:rsidRPr="001E346C">
        <w:t xml:space="preserve"> destiny </w:t>
      </w:r>
      <w:r w:rsidRPr="001E346C">
        <w:t xml:space="preserve">for our lives </w:t>
      </w:r>
      <w:r w:rsidR="00622CC5" w:rsidRPr="001E346C">
        <w:t>is that we be conformed to His image by growing in love</w:t>
      </w:r>
      <w:r w:rsidRPr="001E346C">
        <w:t>,</w:t>
      </w:r>
      <w:r w:rsidR="00622CC5" w:rsidRPr="001E346C">
        <w:t xml:space="preserve"> humility</w:t>
      </w:r>
      <w:r w:rsidRPr="001E346C">
        <w:t>,</w:t>
      </w:r>
      <w:r w:rsidR="00622CC5" w:rsidRPr="001E346C">
        <w:t xml:space="preserve"> </w:t>
      </w:r>
      <w:r w:rsidRPr="001E346C">
        <w:t xml:space="preserve">and purity </w:t>
      </w:r>
      <w:r w:rsidR="00622CC5" w:rsidRPr="001E346C">
        <w:t xml:space="preserve">(Rom. 8:29). </w:t>
      </w:r>
    </w:p>
    <w:p w14:paraId="5C10FFF7" w14:textId="77777777" w:rsidR="008C107F" w:rsidRPr="001E346C" w:rsidRDefault="008C107F" w:rsidP="00622CC5">
      <w:pPr>
        <w:pStyle w:val="Sc3-D"/>
      </w:pPr>
      <w:proofErr w:type="spellStart"/>
      <w:r w:rsidRPr="001E346C">
        <w:rPr>
          <w:vertAlign w:val="superscript"/>
        </w:rPr>
        <w:t>28</w:t>
      </w:r>
      <w:r w:rsidR="00622CC5" w:rsidRPr="001E346C">
        <w:t>W</w:t>
      </w:r>
      <w:r w:rsidRPr="001E346C">
        <w:t>e</w:t>
      </w:r>
      <w:proofErr w:type="spellEnd"/>
      <w:r w:rsidRPr="001E346C">
        <w:t xml:space="preserve"> </w:t>
      </w:r>
      <w:r w:rsidRPr="001E346C">
        <w:rPr>
          <w:u w:val="single"/>
        </w:rPr>
        <w:t>know that all things work together for good</w:t>
      </w:r>
      <w:r w:rsidRPr="001E346C">
        <w:t xml:space="preserve"> to those who love God, to those who are the called according to </w:t>
      </w:r>
      <w:r w:rsidRPr="001E346C">
        <w:rPr>
          <w:u w:val="single"/>
        </w:rPr>
        <w:t>His purpose</w:t>
      </w:r>
      <w:r w:rsidR="00622CC5" w:rsidRPr="001E346C">
        <w:t>…</w:t>
      </w:r>
      <w:proofErr w:type="spellStart"/>
      <w:r w:rsidRPr="001E346C">
        <w:rPr>
          <w:vertAlign w:val="superscript"/>
        </w:rPr>
        <w:t>29</w:t>
      </w:r>
      <w:r w:rsidRPr="001E346C">
        <w:t>to</w:t>
      </w:r>
      <w:proofErr w:type="spellEnd"/>
      <w:r w:rsidRPr="001E346C">
        <w:t xml:space="preserve"> be conformed to the </w:t>
      </w:r>
      <w:r w:rsidRPr="001E346C">
        <w:rPr>
          <w:u w:val="single"/>
        </w:rPr>
        <w:t>image of His Son</w:t>
      </w:r>
      <w:r w:rsidR="00622CC5" w:rsidRPr="001E346C">
        <w:t>…</w:t>
      </w:r>
      <w:r w:rsidRPr="001E346C">
        <w:t xml:space="preserve"> </w:t>
      </w:r>
      <w:r w:rsidR="00622CC5" w:rsidRPr="001E346C">
        <w:br/>
      </w:r>
      <w:r w:rsidRPr="001E346C">
        <w:t>(Ro</w:t>
      </w:r>
      <w:r w:rsidR="00622CC5" w:rsidRPr="001E346C">
        <w:t>m.</w:t>
      </w:r>
      <w:r w:rsidRPr="001E346C">
        <w:t xml:space="preserve"> 8:28–29)</w:t>
      </w:r>
    </w:p>
    <w:p w14:paraId="13389853" w14:textId="77777777" w:rsidR="00622CC5" w:rsidRPr="001E346C" w:rsidRDefault="00622CC5" w:rsidP="00622CC5">
      <w:pPr>
        <w:pStyle w:val="Lv3-K"/>
      </w:pPr>
      <w:r w:rsidRPr="001E346C">
        <w:t xml:space="preserve">The stumbling block in God’s will for our life is that our sphere </w:t>
      </w:r>
      <w:r w:rsidR="00A72BC2" w:rsidRPr="001E346C">
        <w:t>of impact is often very little</w:t>
      </w:r>
      <w:r w:rsidRPr="001E346C">
        <w:t xml:space="preserve"> </w:t>
      </w:r>
      <w:r w:rsidR="00174D3F" w:rsidRPr="001E346C">
        <w:t>in man’s eyes</w:t>
      </w:r>
      <w:r w:rsidR="000E7983" w:rsidRPr="001E346C">
        <w:t>,</w:t>
      </w:r>
      <w:r w:rsidR="00174D3F" w:rsidRPr="001E346C">
        <w:t xml:space="preserve"> yet our life destiny is very significant in God’s eyes </w:t>
      </w:r>
      <w:r w:rsidRPr="001E346C">
        <w:t xml:space="preserve">(Mt. 25:21; Lk. 19:17). </w:t>
      </w:r>
    </w:p>
    <w:p w14:paraId="7D3869B6" w14:textId="77777777" w:rsidR="00A72BC2" w:rsidRPr="001E346C" w:rsidRDefault="00A72BC2" w:rsidP="00622CC5">
      <w:pPr>
        <w:pStyle w:val="Sc3-D"/>
      </w:pPr>
      <w:proofErr w:type="spellStart"/>
      <w:r w:rsidRPr="001E346C">
        <w:rPr>
          <w:vertAlign w:val="superscript"/>
        </w:rPr>
        <w:t>17</w:t>
      </w:r>
      <w:r w:rsidRPr="001E346C">
        <w:t>“Well</w:t>
      </w:r>
      <w:proofErr w:type="spellEnd"/>
      <w:r w:rsidRPr="001E346C">
        <w:t xml:space="preserve"> done…because you were faithful in a </w:t>
      </w:r>
      <w:r w:rsidRPr="001E346C">
        <w:rPr>
          <w:u w:val="single"/>
        </w:rPr>
        <w:t>very little</w:t>
      </w:r>
      <w:r w:rsidRPr="001E346C">
        <w:t xml:space="preserve">, have authority over </w:t>
      </w:r>
      <w:r w:rsidRPr="001E346C">
        <w:rPr>
          <w:u w:val="single"/>
        </w:rPr>
        <w:t>ten cities</w:t>
      </w:r>
      <w:r w:rsidRPr="001E346C">
        <w:t>.” (Lk. 19:17)</w:t>
      </w:r>
      <w:bookmarkStart w:id="0" w:name="_GoBack"/>
      <w:bookmarkEnd w:id="0"/>
    </w:p>
    <w:p w14:paraId="783C68D8" w14:textId="77777777" w:rsidR="00A72BC2" w:rsidRPr="001E346C" w:rsidRDefault="00A72BC2" w:rsidP="00622CC5">
      <w:pPr>
        <w:pStyle w:val="Sc3-D"/>
        <w:rPr>
          <w:vertAlign w:val="superscript"/>
        </w:rPr>
      </w:pPr>
    </w:p>
    <w:p w14:paraId="408F1EE1" w14:textId="77777777" w:rsidR="005D24D1" w:rsidRPr="001E346C" w:rsidRDefault="00622CC5" w:rsidP="00622CC5">
      <w:pPr>
        <w:pStyle w:val="Sc3-D"/>
      </w:pPr>
      <w:proofErr w:type="spellStart"/>
      <w:r w:rsidRPr="001E346C">
        <w:rPr>
          <w:vertAlign w:val="superscript"/>
        </w:rPr>
        <w:t>21</w:t>
      </w:r>
      <w:r w:rsidRPr="001E346C">
        <w:t>“</w:t>
      </w:r>
      <w:r w:rsidR="005D24D1" w:rsidRPr="001E346C">
        <w:t>W</w:t>
      </w:r>
      <w:r w:rsidRPr="001E346C">
        <w:t>ell</w:t>
      </w:r>
      <w:proofErr w:type="spellEnd"/>
      <w:r w:rsidRPr="001E346C">
        <w:t xml:space="preserve"> done</w:t>
      </w:r>
      <w:r w:rsidR="005D24D1" w:rsidRPr="001E346C">
        <w:t>…</w:t>
      </w:r>
      <w:r w:rsidRPr="001E346C">
        <w:t xml:space="preserve">you were faithful over a </w:t>
      </w:r>
      <w:r w:rsidRPr="001E346C">
        <w:rPr>
          <w:u w:val="single"/>
        </w:rPr>
        <w:t>few things</w:t>
      </w:r>
      <w:r w:rsidRPr="001E346C">
        <w:t xml:space="preserve">, I will make you ruler over </w:t>
      </w:r>
      <w:r w:rsidRPr="001E346C">
        <w:rPr>
          <w:u w:val="single"/>
        </w:rPr>
        <w:t>many things</w:t>
      </w:r>
      <w:r w:rsidRPr="001E346C">
        <w:t>.</w:t>
      </w:r>
      <w:r w:rsidR="000E7D93" w:rsidRPr="001E346C">
        <w:t xml:space="preserve"> </w:t>
      </w:r>
      <w:r w:rsidRPr="001E346C">
        <w:t xml:space="preserve">Enter into the </w:t>
      </w:r>
      <w:r w:rsidRPr="001E346C">
        <w:rPr>
          <w:u w:val="single"/>
        </w:rPr>
        <w:t>joy</w:t>
      </w:r>
      <w:r w:rsidRPr="001E346C">
        <w:t xml:space="preserve"> of your lord.’ (Mt</w:t>
      </w:r>
      <w:r w:rsidR="005D24D1" w:rsidRPr="001E346C">
        <w:t>.</w:t>
      </w:r>
      <w:r w:rsidRPr="001E346C">
        <w:t xml:space="preserve"> 25:21)</w:t>
      </w:r>
    </w:p>
    <w:p w14:paraId="4DA073AE" w14:textId="77777777" w:rsidR="00AA79CA" w:rsidRPr="001E346C" w:rsidRDefault="00AA79CA" w:rsidP="00AA79CA">
      <w:pPr>
        <w:pStyle w:val="Lv2-J"/>
      </w:pPr>
      <w:r w:rsidRPr="001E346C">
        <w:t xml:space="preserve">The Lord guarantees our success as we embrace His will because </w:t>
      </w:r>
      <w:r w:rsidR="00420843" w:rsidRPr="001E346C">
        <w:t xml:space="preserve">we are His workmanship and </w:t>
      </w:r>
      <w:r w:rsidRPr="001E346C">
        <w:t xml:space="preserve">He prepared our </w:t>
      </w:r>
      <w:r w:rsidRPr="001E346C">
        <w:rPr>
          <w:i/>
        </w:rPr>
        <w:t>small</w:t>
      </w:r>
      <w:r w:rsidRPr="001E346C">
        <w:t xml:space="preserve"> works</w:t>
      </w:r>
      <w:r w:rsidR="00420843" w:rsidRPr="001E346C">
        <w:t xml:space="preserve">, </w:t>
      </w:r>
      <w:r w:rsidRPr="001E346C">
        <w:t xml:space="preserve">our body, personality, calling, family, </w:t>
      </w:r>
      <w:r w:rsidR="00420843" w:rsidRPr="001E346C">
        <w:t xml:space="preserve">etc. that we would </w:t>
      </w:r>
      <w:r w:rsidRPr="001E346C">
        <w:t xml:space="preserve">grow in love. </w:t>
      </w:r>
    </w:p>
    <w:p w14:paraId="1F82C12A" w14:textId="77777777" w:rsidR="00AA79CA" w:rsidRPr="001E346C" w:rsidRDefault="00AA79CA" w:rsidP="00AA79CA">
      <w:pPr>
        <w:pStyle w:val="Sc2-F"/>
      </w:pPr>
      <w:proofErr w:type="spellStart"/>
      <w:r w:rsidRPr="001E346C">
        <w:rPr>
          <w:vertAlign w:val="superscript"/>
        </w:rPr>
        <w:t>10</w:t>
      </w:r>
      <w:r w:rsidRPr="001E346C">
        <w:t>For</w:t>
      </w:r>
      <w:proofErr w:type="spellEnd"/>
      <w:r w:rsidRPr="001E346C">
        <w:t xml:space="preserve"> we are </w:t>
      </w:r>
      <w:r w:rsidRPr="001E346C">
        <w:rPr>
          <w:u w:val="single"/>
        </w:rPr>
        <w:t>His workmanship</w:t>
      </w:r>
      <w:r w:rsidRPr="001E346C">
        <w:t xml:space="preserve">, created in Christ Jesus for good works, which </w:t>
      </w:r>
      <w:r w:rsidRPr="001E346C">
        <w:rPr>
          <w:u w:val="single"/>
        </w:rPr>
        <w:t xml:space="preserve">God prepared </w:t>
      </w:r>
      <w:r w:rsidRPr="001E346C">
        <w:t>beforehand that we should walk in them. (Eph. 2:10)</w:t>
      </w:r>
    </w:p>
    <w:p w14:paraId="763931C2" w14:textId="77777777" w:rsidR="00AA79CA" w:rsidRPr="001E346C" w:rsidRDefault="00AA79CA" w:rsidP="00AA79CA">
      <w:pPr>
        <w:pStyle w:val="Sc2-F"/>
      </w:pPr>
      <w:r w:rsidRPr="001E346C">
        <w:rPr>
          <w:vertAlign w:val="superscript"/>
        </w:rPr>
        <w:t>6</w:t>
      </w:r>
      <w:r w:rsidRPr="001E346C">
        <w:t xml:space="preserve">…being </w:t>
      </w:r>
      <w:r w:rsidRPr="001E346C">
        <w:rPr>
          <w:u w:val="single"/>
        </w:rPr>
        <w:t>confident</w:t>
      </w:r>
      <w:r w:rsidRPr="001E346C">
        <w:t xml:space="preserve">…that He who has begun a </w:t>
      </w:r>
      <w:r w:rsidRPr="001E346C">
        <w:rPr>
          <w:u w:val="single"/>
        </w:rPr>
        <w:t>good work</w:t>
      </w:r>
      <w:r w:rsidRPr="001E346C">
        <w:t xml:space="preserve"> in you </w:t>
      </w:r>
      <w:r w:rsidRPr="001E346C">
        <w:rPr>
          <w:u w:val="single"/>
        </w:rPr>
        <w:t>will complete it</w:t>
      </w:r>
      <w:r w:rsidRPr="001E346C">
        <w:t>… (Phil. 1:6)</w:t>
      </w:r>
    </w:p>
    <w:p w14:paraId="0B36E6F3" w14:textId="77777777" w:rsidR="00174D3F" w:rsidRPr="001E346C" w:rsidRDefault="005F24AE" w:rsidP="002D0846">
      <w:pPr>
        <w:pStyle w:val="Lv2-J"/>
        <w:spacing w:before="200"/>
      </w:pPr>
      <w:r w:rsidRPr="001E346C">
        <w:rPr>
          <w:b/>
          <w:i/>
        </w:rPr>
        <w:t>By the mercies of God</w:t>
      </w:r>
      <w:r w:rsidRPr="001E346C">
        <w:t xml:space="preserve">: </w:t>
      </w:r>
      <w:r w:rsidR="000851AA" w:rsidRPr="001E346C">
        <w:t xml:space="preserve">Understanding </w:t>
      </w:r>
      <w:r w:rsidR="00943F55" w:rsidRPr="001E346C">
        <w:t xml:space="preserve">God’s </w:t>
      </w:r>
      <w:r w:rsidR="000851AA" w:rsidRPr="001E346C">
        <w:t xml:space="preserve">mercy </w:t>
      </w:r>
      <w:r w:rsidR="000851AA" w:rsidRPr="001E346C">
        <w:rPr>
          <w:i/>
        </w:rPr>
        <w:t xml:space="preserve">motivates </w:t>
      </w:r>
      <w:r w:rsidR="0084721E" w:rsidRPr="001E346C">
        <w:rPr>
          <w:i/>
        </w:rPr>
        <w:t xml:space="preserve">us </w:t>
      </w:r>
      <w:r w:rsidR="000851AA" w:rsidRPr="001E346C">
        <w:rPr>
          <w:i/>
        </w:rPr>
        <w:t xml:space="preserve">with gratitude </w:t>
      </w:r>
      <w:r w:rsidR="000851AA" w:rsidRPr="001E346C">
        <w:t xml:space="preserve">to give ourselves fully to </w:t>
      </w:r>
      <w:r w:rsidR="00943F55" w:rsidRPr="001E346C">
        <w:t>Him</w:t>
      </w:r>
      <w:r w:rsidR="000851AA" w:rsidRPr="001E346C">
        <w:t xml:space="preserve"> </w:t>
      </w:r>
      <w:r w:rsidR="00943F55" w:rsidRPr="001E346C">
        <w:t xml:space="preserve">and </w:t>
      </w:r>
      <w:r w:rsidR="000851AA" w:rsidRPr="001E346C">
        <w:rPr>
          <w:i/>
        </w:rPr>
        <w:t>give</w:t>
      </w:r>
      <w:r w:rsidR="00943F55" w:rsidRPr="001E346C">
        <w:rPr>
          <w:i/>
        </w:rPr>
        <w:t>s</w:t>
      </w:r>
      <w:r w:rsidR="000851AA" w:rsidRPr="001E346C">
        <w:rPr>
          <w:i/>
        </w:rPr>
        <w:t xml:space="preserve"> us</w:t>
      </w:r>
      <w:r w:rsidR="000851AA" w:rsidRPr="001E346C">
        <w:t xml:space="preserve"> </w:t>
      </w:r>
      <w:r w:rsidR="000851AA" w:rsidRPr="001E346C">
        <w:rPr>
          <w:i/>
        </w:rPr>
        <w:t>confidence in our weakness</w:t>
      </w:r>
      <w:r w:rsidR="00943F55" w:rsidRPr="001E346C">
        <w:t xml:space="preserve"> that our </w:t>
      </w:r>
      <w:r w:rsidR="009564E8" w:rsidRPr="001E346C">
        <w:t xml:space="preserve">flawed and weak </w:t>
      </w:r>
      <w:r w:rsidR="00943F55" w:rsidRPr="001E346C">
        <w:t>offering is pleasing to Him</w:t>
      </w:r>
      <w:r w:rsidR="000851AA" w:rsidRPr="001E346C">
        <w:t xml:space="preserve">. </w:t>
      </w:r>
      <w:r w:rsidR="00B27E34" w:rsidRPr="001E346C">
        <w:t xml:space="preserve">Seeing how extravagantly God gave His goodness to us motivates us to </w:t>
      </w:r>
      <w:r w:rsidR="00DB79B4" w:rsidRPr="001E346C">
        <w:t xml:space="preserve">give ourselves fully to Him. Paul presented the truths of grace and mercy throughout Romans (especially in Romans 5). </w:t>
      </w:r>
    </w:p>
    <w:p w14:paraId="5446BB56" w14:textId="77777777" w:rsidR="005F24AE" w:rsidRPr="001E346C" w:rsidRDefault="005F24AE" w:rsidP="00AA79CA">
      <w:pPr>
        <w:pStyle w:val="Sc2-F"/>
      </w:pPr>
      <w:proofErr w:type="spellStart"/>
      <w:r w:rsidRPr="001E346C">
        <w:rPr>
          <w:vertAlign w:val="superscript"/>
        </w:rPr>
        <w:t>18</w:t>
      </w:r>
      <w:r w:rsidRPr="001E346C">
        <w:t>Who</w:t>
      </w:r>
      <w:proofErr w:type="spellEnd"/>
      <w:r w:rsidRPr="001E346C">
        <w:t xml:space="preserve"> is a God like You, pardoning iniquity…because </w:t>
      </w:r>
      <w:r w:rsidRPr="001E346C">
        <w:rPr>
          <w:u w:val="single"/>
        </w:rPr>
        <w:t>He delights in mercy</w:t>
      </w:r>
      <w:r w:rsidRPr="001E346C">
        <w:t>. (Mic</w:t>
      </w:r>
      <w:r w:rsidR="002D0846" w:rsidRPr="001E346C">
        <w:t>.</w:t>
      </w:r>
      <w:r w:rsidRPr="001E346C">
        <w:t xml:space="preserve"> 7:18)</w:t>
      </w:r>
    </w:p>
    <w:p w14:paraId="388DC1E3" w14:textId="77777777" w:rsidR="00314973" w:rsidRPr="001E346C" w:rsidRDefault="00314973" w:rsidP="00AA79CA">
      <w:pPr>
        <w:pStyle w:val="Sc2-F"/>
      </w:pPr>
      <w:r w:rsidRPr="001E346C">
        <w:rPr>
          <w:vertAlign w:val="superscript"/>
        </w:rPr>
        <w:t>14</w:t>
      </w:r>
      <w:r w:rsidRPr="001E346C">
        <w:t xml:space="preserve">For He knows our frame; </w:t>
      </w:r>
      <w:r w:rsidRPr="001E346C">
        <w:rPr>
          <w:u w:val="single"/>
        </w:rPr>
        <w:t>He remembers that we are dust</w:t>
      </w:r>
      <w:r w:rsidRPr="001E346C">
        <w:t>. (Ps</w:t>
      </w:r>
      <w:r w:rsidR="002D0846" w:rsidRPr="001E346C">
        <w:t>.</w:t>
      </w:r>
      <w:r w:rsidRPr="001E346C">
        <w:t xml:space="preserve"> 103:14)</w:t>
      </w:r>
    </w:p>
    <w:p w14:paraId="3153EDAB" w14:textId="77777777" w:rsidR="00314973" w:rsidRPr="001E346C" w:rsidRDefault="00314973" w:rsidP="00AA79CA">
      <w:pPr>
        <w:pStyle w:val="Sc2-F"/>
      </w:pPr>
      <w:r w:rsidRPr="001E346C">
        <w:rPr>
          <w:rStyle w:val="MyWordStyleChar"/>
          <w:vertAlign w:val="superscript"/>
        </w:rPr>
        <w:t>38</w:t>
      </w:r>
      <w:r w:rsidRPr="001E346C">
        <w:t xml:space="preserve">He </w:t>
      </w:r>
      <w:r w:rsidRPr="001E346C">
        <w:rPr>
          <w:iCs/>
        </w:rPr>
        <w:t>being</w:t>
      </w:r>
      <w:r w:rsidRPr="001E346C">
        <w:t xml:space="preserve"> full of compassion</w:t>
      </w:r>
      <w:r w:rsidR="00AA79CA" w:rsidRPr="001E346C">
        <w:t>…</w:t>
      </w:r>
      <w:proofErr w:type="spellStart"/>
      <w:r w:rsidRPr="001E346C">
        <w:rPr>
          <w:rStyle w:val="MyWordStyleChar"/>
          <w:vertAlign w:val="superscript"/>
        </w:rPr>
        <w:t>39</w:t>
      </w:r>
      <w:r w:rsidRPr="001E346C">
        <w:rPr>
          <w:u w:val="single"/>
        </w:rPr>
        <w:t>He</w:t>
      </w:r>
      <w:proofErr w:type="spellEnd"/>
      <w:r w:rsidRPr="001E346C">
        <w:rPr>
          <w:u w:val="single"/>
        </w:rPr>
        <w:t xml:space="preserve"> remembered that they </w:t>
      </w:r>
      <w:r w:rsidRPr="001E346C">
        <w:rPr>
          <w:iCs/>
          <w:u w:val="single"/>
        </w:rPr>
        <w:t>were but</w:t>
      </w:r>
      <w:r w:rsidRPr="001E346C">
        <w:rPr>
          <w:u w:val="single"/>
        </w:rPr>
        <w:t xml:space="preserve"> flesh</w:t>
      </w:r>
      <w:r w:rsidRPr="001E346C">
        <w:t>. (Ps</w:t>
      </w:r>
      <w:r w:rsidR="002D0846" w:rsidRPr="001E346C">
        <w:t>. 78:38-39)</w:t>
      </w:r>
    </w:p>
    <w:p w14:paraId="7BD1888B" w14:textId="77777777" w:rsidR="00C514AA" w:rsidRPr="001E346C" w:rsidRDefault="00AA33A0" w:rsidP="002D0846">
      <w:pPr>
        <w:pStyle w:val="Lv2-J"/>
        <w:spacing w:before="200"/>
      </w:pPr>
      <w:r w:rsidRPr="001E346C">
        <w:rPr>
          <w:b/>
          <w:i/>
        </w:rPr>
        <w:lastRenderedPageBreak/>
        <w:t xml:space="preserve">Present our body </w:t>
      </w:r>
      <w:r w:rsidR="00683FAC" w:rsidRPr="001E346C">
        <w:rPr>
          <w:b/>
          <w:i/>
        </w:rPr>
        <w:t>to God as a living sacrifice</w:t>
      </w:r>
      <w:r w:rsidR="00BE7539" w:rsidRPr="001E346C">
        <w:t>: W</w:t>
      </w:r>
      <w:r w:rsidRPr="001E346C">
        <w:t xml:space="preserve">e give our body to </w:t>
      </w:r>
      <w:r w:rsidR="006D5F45" w:rsidRPr="001E346C">
        <w:t xml:space="preserve">the Lord in a wholehearted </w:t>
      </w:r>
      <w:r w:rsidR="00427487" w:rsidRPr="001E346C">
        <w:t xml:space="preserve">and costly </w:t>
      </w:r>
      <w:r w:rsidR="006D5F45" w:rsidRPr="001E346C">
        <w:t>way</w:t>
      </w:r>
      <w:r w:rsidRPr="001E346C">
        <w:t xml:space="preserve">. </w:t>
      </w:r>
      <w:r w:rsidR="008B3FB1" w:rsidRPr="001E346C">
        <w:t xml:space="preserve">David declared that he would only give to </w:t>
      </w:r>
      <w:r w:rsidR="002D0846" w:rsidRPr="001E346C">
        <w:t xml:space="preserve">God </w:t>
      </w:r>
      <w:r w:rsidR="008B3FB1" w:rsidRPr="001E346C">
        <w:t xml:space="preserve">a sacrifice </w:t>
      </w:r>
      <w:r w:rsidR="002D0846" w:rsidRPr="001E346C">
        <w:t>that cost</w:t>
      </w:r>
      <w:r w:rsidR="008B3FB1" w:rsidRPr="001E346C">
        <w:t xml:space="preserve"> him. W</w:t>
      </w:r>
      <w:r w:rsidR="00943F55" w:rsidRPr="001E346C">
        <w:t xml:space="preserve">e </w:t>
      </w:r>
      <w:r w:rsidR="008B3FB1" w:rsidRPr="001E346C">
        <w:t xml:space="preserve">give </w:t>
      </w:r>
      <w:r w:rsidR="00DC2D47" w:rsidRPr="001E346C">
        <w:t xml:space="preserve">God </w:t>
      </w:r>
      <w:r w:rsidR="00B81614" w:rsidRPr="001E346C">
        <w:t xml:space="preserve">that which is costly because it </w:t>
      </w:r>
      <w:r w:rsidR="008B3FB1" w:rsidRPr="001E346C">
        <w:t>express</w:t>
      </w:r>
      <w:r w:rsidR="00683FAC" w:rsidRPr="001E346C">
        <w:t>es</w:t>
      </w:r>
      <w:r w:rsidR="008B3FB1" w:rsidRPr="001E346C">
        <w:t xml:space="preserve"> our love</w:t>
      </w:r>
      <w:r w:rsidR="00B81614" w:rsidRPr="001E346C">
        <w:t xml:space="preserve">. </w:t>
      </w:r>
      <w:r w:rsidR="002D0846" w:rsidRPr="001E346C">
        <w:t xml:space="preserve">Though costly, </w:t>
      </w:r>
      <w:r w:rsidR="008B3FB1" w:rsidRPr="001E346C">
        <w:t>it does not earn us</w:t>
      </w:r>
      <w:r w:rsidR="00DC2D47" w:rsidRPr="001E346C">
        <w:t xml:space="preserve"> His love</w:t>
      </w:r>
      <w:r w:rsidR="008B3FB1" w:rsidRPr="001E346C">
        <w:t>.</w:t>
      </w:r>
      <w:r w:rsidR="00E976C3" w:rsidRPr="001E346C">
        <w:t xml:space="preserve"> </w:t>
      </w:r>
      <w:r w:rsidR="002321AF" w:rsidRPr="001E346C">
        <w:t xml:space="preserve">Our body here speaks of our whole person and of the mundaneness of our life walked out in our body. </w:t>
      </w:r>
    </w:p>
    <w:p w14:paraId="30702B04" w14:textId="77777777" w:rsidR="00B81614" w:rsidRPr="001E346C" w:rsidRDefault="00BB06B0" w:rsidP="00646D46">
      <w:pPr>
        <w:pStyle w:val="Sc2-F"/>
        <w:spacing w:after="180"/>
      </w:pPr>
      <w:bookmarkStart w:id="1" w:name="OLE_LINK1"/>
      <w:bookmarkStart w:id="2" w:name="OLE_LINK2"/>
      <w:r w:rsidRPr="001E346C">
        <w:rPr>
          <w:vertAlign w:val="superscript"/>
          <w:lang w:eastAsia="en-US"/>
        </w:rPr>
        <w:t>24</w:t>
      </w:r>
      <w:r w:rsidR="002F2D90" w:rsidRPr="001E346C">
        <w:rPr>
          <w:lang w:eastAsia="en-US"/>
        </w:rPr>
        <w:t>“...I will not offer…</w:t>
      </w:r>
      <w:r w:rsidR="002F2D90" w:rsidRPr="001E346C">
        <w:rPr>
          <w:u w:val="single"/>
          <w:lang w:eastAsia="en-US"/>
        </w:rPr>
        <w:t xml:space="preserve">offerings to the </w:t>
      </w:r>
      <w:r w:rsidR="002F2D90" w:rsidRPr="001E346C">
        <w:rPr>
          <w:smallCaps/>
          <w:u w:val="single"/>
          <w:lang w:eastAsia="en-US"/>
        </w:rPr>
        <w:t>Lord</w:t>
      </w:r>
      <w:r w:rsidR="005F36FD" w:rsidRPr="001E346C">
        <w:rPr>
          <w:smallCaps/>
          <w:u w:val="single"/>
          <w:lang w:eastAsia="en-US"/>
        </w:rPr>
        <w:t>…</w:t>
      </w:r>
      <w:r w:rsidR="002F2D90" w:rsidRPr="001E346C">
        <w:rPr>
          <w:u w:val="single"/>
          <w:lang w:eastAsia="en-US"/>
        </w:rPr>
        <w:t>which cost me nothing</w:t>
      </w:r>
      <w:r w:rsidR="002F2D90" w:rsidRPr="001E346C">
        <w:rPr>
          <w:lang w:eastAsia="en-US"/>
        </w:rPr>
        <w:t xml:space="preserve">.” </w:t>
      </w:r>
      <w:r w:rsidR="00B81614" w:rsidRPr="001E346C">
        <w:t>(2 Sam. 24:24</w:t>
      </w:r>
      <w:r w:rsidR="002F2D90" w:rsidRPr="001E346C">
        <w:t>, NAS</w:t>
      </w:r>
      <w:r w:rsidR="00B81614" w:rsidRPr="001E346C">
        <w:t>)</w:t>
      </w:r>
    </w:p>
    <w:bookmarkEnd w:id="1"/>
    <w:bookmarkEnd w:id="2"/>
    <w:p w14:paraId="5A2F0F4B" w14:textId="77777777" w:rsidR="005F36FD" w:rsidRPr="001E346C" w:rsidRDefault="005F36FD" w:rsidP="0091081D">
      <w:pPr>
        <w:pStyle w:val="Sc2-F"/>
        <w:spacing w:after="240"/>
      </w:pPr>
      <w:r w:rsidRPr="001E346C">
        <w:rPr>
          <w:vertAlign w:val="superscript"/>
        </w:rPr>
        <w:t>3</w:t>
      </w:r>
      <w:r w:rsidRPr="001E346C">
        <w:t xml:space="preserve">“…this poor widow has put in </w:t>
      </w:r>
      <w:r w:rsidRPr="001E346C">
        <w:rPr>
          <w:u w:val="single"/>
        </w:rPr>
        <w:t>more than all</w:t>
      </w:r>
      <w:r w:rsidRPr="001E346C">
        <w:t xml:space="preserve">; </w:t>
      </w:r>
      <w:proofErr w:type="spellStart"/>
      <w:r w:rsidRPr="001E346C">
        <w:rPr>
          <w:vertAlign w:val="superscript"/>
        </w:rPr>
        <w:t>4</w:t>
      </w:r>
      <w:r w:rsidRPr="001E346C">
        <w:t>for</w:t>
      </w:r>
      <w:proofErr w:type="spellEnd"/>
      <w:r w:rsidRPr="001E346C">
        <w:t xml:space="preserve"> all these out of their abundance have put in offerings for God, but she out of her poverty </w:t>
      </w:r>
      <w:r w:rsidRPr="001E346C">
        <w:rPr>
          <w:u w:val="single"/>
        </w:rPr>
        <w:t>put in all the livelihood that she had</w:t>
      </w:r>
      <w:r w:rsidRPr="001E346C">
        <w:t>.” (Lk 21:3-4)</w:t>
      </w:r>
    </w:p>
    <w:p w14:paraId="5A6A9E17" w14:textId="77777777" w:rsidR="00FB7AE6" w:rsidRPr="001E346C" w:rsidRDefault="002F21CD" w:rsidP="00BC12D1">
      <w:pPr>
        <w:pStyle w:val="Lv2-J"/>
        <w:spacing w:before="200"/>
      </w:pPr>
      <w:r w:rsidRPr="001E346C">
        <w:rPr>
          <w:b/>
          <w:i/>
        </w:rPr>
        <w:t>Truth #1 Holy</w:t>
      </w:r>
      <w:r w:rsidRPr="001E346C">
        <w:t xml:space="preserve">: Holy means “set apart” or sacred to God. </w:t>
      </w:r>
      <w:r w:rsidR="002321AF" w:rsidRPr="001E346C">
        <w:t>God values our small</w:t>
      </w:r>
      <w:r w:rsidR="00FB7AE6" w:rsidRPr="001E346C">
        <w:t>est</w:t>
      </w:r>
      <w:r w:rsidR="002321AF" w:rsidRPr="001E346C">
        <w:t xml:space="preserve"> acts of obedience. He</w:t>
      </w:r>
      <w:r w:rsidR="00FB7AE6" w:rsidRPr="001E346C">
        <w:t xml:space="preserve"> sees, remembers, is moved by, and rewards all that we do</w:t>
      </w:r>
      <w:r w:rsidR="00646D46" w:rsidRPr="001E346C">
        <w:t>,</w:t>
      </w:r>
      <w:r w:rsidR="00FB7AE6" w:rsidRPr="001E346C">
        <w:t xml:space="preserve"> even giving someone a cup of water. The offering of our love and service is flawed and weak</w:t>
      </w:r>
      <w:r w:rsidR="00646D46" w:rsidRPr="001E346C">
        <w:t>,</w:t>
      </w:r>
      <w:r w:rsidR="00FB7AE6" w:rsidRPr="001E346C">
        <w:t xml:space="preserve"> but He evaluates us through His mercy. </w:t>
      </w:r>
    </w:p>
    <w:p w14:paraId="473FBD22" w14:textId="77777777" w:rsidR="005F36FD" w:rsidRPr="001E346C" w:rsidRDefault="005F36FD" w:rsidP="005F36FD">
      <w:pPr>
        <w:pStyle w:val="Sc2-F"/>
      </w:pPr>
      <w:proofErr w:type="spellStart"/>
      <w:r w:rsidRPr="001E346C">
        <w:rPr>
          <w:vertAlign w:val="superscript"/>
        </w:rPr>
        <w:t>42</w:t>
      </w:r>
      <w:r w:rsidRPr="001E346C">
        <w:t>Whoever</w:t>
      </w:r>
      <w:proofErr w:type="spellEnd"/>
      <w:r w:rsidRPr="001E346C">
        <w:t xml:space="preserve"> gives…</w:t>
      </w:r>
      <w:r w:rsidRPr="001E346C">
        <w:rPr>
          <w:u w:val="single"/>
        </w:rPr>
        <w:t>only a cup of cold water</w:t>
      </w:r>
      <w:r w:rsidRPr="001E346C">
        <w:t xml:space="preserve"> …he shall by no means </w:t>
      </w:r>
      <w:r w:rsidRPr="001E346C">
        <w:rPr>
          <w:u w:val="single"/>
        </w:rPr>
        <w:t>lose his reward</w:t>
      </w:r>
      <w:r w:rsidRPr="001E346C">
        <w:t>. (Mt. 10:42)</w:t>
      </w:r>
    </w:p>
    <w:p w14:paraId="7347A6F4" w14:textId="77777777" w:rsidR="00FB7AE6" w:rsidRPr="001E346C" w:rsidRDefault="00FB7AE6" w:rsidP="00FB7AE6">
      <w:pPr>
        <w:pStyle w:val="Sc2-F"/>
      </w:pPr>
      <w:proofErr w:type="spellStart"/>
      <w:r w:rsidRPr="001E346C">
        <w:rPr>
          <w:vertAlign w:val="superscript"/>
        </w:rPr>
        <w:t>10</w:t>
      </w:r>
      <w:r w:rsidRPr="001E346C">
        <w:t>God</w:t>
      </w:r>
      <w:proofErr w:type="spellEnd"/>
      <w:r w:rsidRPr="001E346C">
        <w:t xml:space="preserve"> is not </w:t>
      </w:r>
      <w:r w:rsidRPr="001E346C">
        <w:rPr>
          <w:u w:val="single"/>
        </w:rPr>
        <w:t>unjust to forget</w:t>
      </w:r>
      <w:r w:rsidRPr="001E346C">
        <w:t xml:space="preserve"> your work and labor of </w:t>
      </w:r>
      <w:proofErr w:type="gramStart"/>
      <w:r w:rsidRPr="001E346C">
        <w:t>love which</w:t>
      </w:r>
      <w:proofErr w:type="gramEnd"/>
      <w:r w:rsidRPr="001E346C">
        <w:t xml:space="preserve"> you have shown toward His name, in that you have ministered to the saints</w:t>
      </w:r>
      <w:r w:rsidR="009F5143" w:rsidRPr="001E346C">
        <w:t>…</w:t>
      </w:r>
      <w:r w:rsidRPr="001E346C">
        <w:t xml:space="preserve"> (Heb</w:t>
      </w:r>
      <w:r w:rsidR="009F5143" w:rsidRPr="001E346C">
        <w:t>.</w:t>
      </w:r>
      <w:r w:rsidRPr="001E346C">
        <w:t xml:space="preserve"> 6:10)</w:t>
      </w:r>
    </w:p>
    <w:p w14:paraId="1EDCC42C" w14:textId="77777777" w:rsidR="006F022E" w:rsidRPr="001E346C" w:rsidRDefault="008C107F" w:rsidP="009B7AC7">
      <w:pPr>
        <w:pStyle w:val="Lv2-J"/>
        <w:spacing w:before="220"/>
      </w:pPr>
      <w:r w:rsidRPr="001E346C">
        <w:rPr>
          <w:b/>
          <w:i/>
        </w:rPr>
        <w:t>Truth #</w:t>
      </w:r>
      <w:r w:rsidR="002F21CD" w:rsidRPr="001E346C">
        <w:rPr>
          <w:b/>
          <w:i/>
        </w:rPr>
        <w:t>2</w:t>
      </w:r>
      <w:r w:rsidRPr="001E346C">
        <w:rPr>
          <w:b/>
          <w:i/>
        </w:rPr>
        <w:t xml:space="preserve"> Acceptable (pleasing)</w:t>
      </w:r>
      <w:r w:rsidRPr="001E346C">
        <w:t xml:space="preserve">: </w:t>
      </w:r>
      <w:bookmarkStart w:id="3" w:name="OLE_LINK3"/>
      <w:bookmarkStart w:id="4" w:name="OLE_LINK4"/>
      <w:r w:rsidRPr="001E346C">
        <w:t>He is pleased with the flawed and weak offer</w:t>
      </w:r>
      <w:r w:rsidR="00646D46" w:rsidRPr="001E346C">
        <w:t>ing of our love</w:t>
      </w:r>
      <w:r w:rsidRPr="001E346C">
        <w:t xml:space="preserve"> and service</w:t>
      </w:r>
      <w:bookmarkEnd w:id="3"/>
      <w:bookmarkEnd w:id="4"/>
      <w:r w:rsidR="00BC12D1" w:rsidRPr="001E346C">
        <w:t xml:space="preserve">. </w:t>
      </w:r>
      <w:r w:rsidR="0060696F" w:rsidRPr="001E346C">
        <w:t xml:space="preserve">There is joy and strength in believing that our offering is pleasing and holy to Him. </w:t>
      </w:r>
      <w:r w:rsidR="00CB280F" w:rsidRPr="001E346C">
        <w:t>Many live with despair</w:t>
      </w:r>
      <w:r w:rsidR="00646D46" w:rsidRPr="001E346C">
        <w:t>,</w:t>
      </w:r>
      <w:r w:rsidR="00CB280F" w:rsidRPr="001E346C">
        <w:t xml:space="preserve"> thinking that the offering of </w:t>
      </w:r>
      <w:proofErr w:type="gramStart"/>
      <w:r w:rsidR="00CB280F" w:rsidRPr="001E346C">
        <w:t>themselves</w:t>
      </w:r>
      <w:proofErr w:type="gramEnd"/>
      <w:r w:rsidR="00CB280F" w:rsidRPr="001E346C">
        <w:t xml:space="preserve"> is not </w:t>
      </w:r>
      <w:r w:rsidR="000E1A96" w:rsidRPr="001E346C">
        <w:t xml:space="preserve">holy and </w:t>
      </w:r>
      <w:r w:rsidR="00CB280F" w:rsidRPr="001E346C">
        <w:t xml:space="preserve">pleasing to the Lord. </w:t>
      </w:r>
      <w:r w:rsidR="006F022E" w:rsidRPr="001E346C">
        <w:t xml:space="preserve">Paul </w:t>
      </w:r>
      <w:r w:rsidR="009F5143" w:rsidRPr="001E346C">
        <w:t xml:space="preserve">is </w:t>
      </w:r>
      <w:r w:rsidR="006F022E" w:rsidRPr="001E346C">
        <w:t>assur</w:t>
      </w:r>
      <w:r w:rsidR="009F5143" w:rsidRPr="001E346C">
        <w:t>ing</w:t>
      </w:r>
      <w:r w:rsidR="006F022E" w:rsidRPr="001E346C">
        <w:t xml:space="preserve"> us that presenting ourselves to God through the lens of </w:t>
      </w:r>
      <w:r w:rsidR="00646D46" w:rsidRPr="001E346C">
        <w:t xml:space="preserve">His </w:t>
      </w:r>
      <w:r w:rsidR="006F022E" w:rsidRPr="001E346C">
        <w:t>mercy is worth our effort.</w:t>
      </w:r>
    </w:p>
    <w:p w14:paraId="165E8442" w14:textId="77777777" w:rsidR="00A72BC2" w:rsidRPr="001E346C" w:rsidRDefault="00A72BC2" w:rsidP="002D0846">
      <w:pPr>
        <w:pStyle w:val="Lv2-J"/>
        <w:spacing w:before="200"/>
      </w:pPr>
      <w:r w:rsidRPr="001E346C">
        <w:rPr>
          <w:b/>
          <w:i/>
        </w:rPr>
        <w:t>Truth #3 Good</w:t>
      </w:r>
      <w:r w:rsidRPr="001E346C">
        <w:t xml:space="preserve">: </w:t>
      </w:r>
      <w:r w:rsidR="006767C2" w:rsidRPr="001E346C">
        <w:t xml:space="preserve">He </w:t>
      </w:r>
      <w:r w:rsidR="000702CA" w:rsidRPr="001E346C">
        <w:t>leads us in a way th</w:t>
      </w:r>
      <w:r w:rsidR="00693D53" w:rsidRPr="001E346C">
        <w:t xml:space="preserve">at </w:t>
      </w:r>
      <w:r w:rsidR="000702CA" w:rsidRPr="001E346C">
        <w:t>is good for our life</w:t>
      </w:r>
      <w:r w:rsidR="00646D46" w:rsidRPr="001E346C">
        <w:t>,</w:t>
      </w:r>
      <w:r w:rsidR="00693D53" w:rsidRPr="001E346C">
        <w:t xml:space="preserve"> </w:t>
      </w:r>
      <w:r w:rsidR="009F7C1D" w:rsidRPr="001E346C">
        <w:t xml:space="preserve">so </w:t>
      </w:r>
      <w:r w:rsidR="005E48A6" w:rsidRPr="001E346C">
        <w:t xml:space="preserve">that we may be fruitful (Jn. 15:16). </w:t>
      </w:r>
      <w:r w:rsidR="005E48A6" w:rsidRPr="001E346C">
        <w:br/>
        <w:t xml:space="preserve">He </w:t>
      </w:r>
      <w:r w:rsidR="00693D53" w:rsidRPr="001E346C">
        <w:t xml:space="preserve">works all things for </w:t>
      </w:r>
      <w:r w:rsidR="009F7C1D" w:rsidRPr="001E346C">
        <w:t xml:space="preserve">our </w:t>
      </w:r>
      <w:r w:rsidR="00693D53" w:rsidRPr="001E346C">
        <w:t xml:space="preserve">good. </w:t>
      </w:r>
      <w:r w:rsidR="00375036" w:rsidRPr="001E346C">
        <w:t>You have a very good future in God (I Cor. 2:9).</w:t>
      </w:r>
    </w:p>
    <w:p w14:paraId="43049B43" w14:textId="77777777" w:rsidR="00A72BC2" w:rsidRPr="001E346C" w:rsidRDefault="00A72BC2" w:rsidP="002D0846">
      <w:pPr>
        <w:pStyle w:val="Lv2-J"/>
        <w:spacing w:before="200"/>
      </w:pPr>
      <w:r w:rsidRPr="001E346C">
        <w:rPr>
          <w:b/>
          <w:i/>
        </w:rPr>
        <w:t>Truth #4 Pleasing</w:t>
      </w:r>
      <w:r w:rsidRPr="001E346C">
        <w:t xml:space="preserve">: </w:t>
      </w:r>
      <w:r w:rsidR="000702CA" w:rsidRPr="001E346C">
        <w:t>God’s plan satisf</w:t>
      </w:r>
      <w:r w:rsidR="00693D53" w:rsidRPr="001E346C">
        <w:t>ies</w:t>
      </w:r>
      <w:r w:rsidR="000702CA" w:rsidRPr="001E346C">
        <w:t xml:space="preserve"> </w:t>
      </w:r>
      <w:r w:rsidR="001A706C" w:rsidRPr="001E346C">
        <w:t xml:space="preserve">us </w:t>
      </w:r>
      <w:r w:rsidR="00082299" w:rsidRPr="001E346C">
        <w:t xml:space="preserve">and is </w:t>
      </w:r>
      <w:r w:rsidR="001A706C" w:rsidRPr="001E346C">
        <w:t xml:space="preserve">according to how </w:t>
      </w:r>
      <w:r w:rsidR="009F7C1D" w:rsidRPr="001E346C">
        <w:t xml:space="preserve">He </w:t>
      </w:r>
      <w:r w:rsidR="001A706C" w:rsidRPr="001E346C">
        <w:t xml:space="preserve">uniquely designed each of us </w:t>
      </w:r>
      <w:r w:rsidR="000702CA" w:rsidRPr="001E346C">
        <w:t>(Ps. 139</w:t>
      </w:r>
      <w:r w:rsidR="005E48A6" w:rsidRPr="001E346C">
        <w:t>:13</w:t>
      </w:r>
      <w:r w:rsidR="000702CA" w:rsidRPr="001E346C">
        <w:t>)</w:t>
      </w:r>
      <w:r w:rsidR="00693D53" w:rsidRPr="001E346C">
        <w:t>.</w:t>
      </w:r>
      <w:r w:rsidR="000702CA" w:rsidRPr="001E346C">
        <w:t xml:space="preserve"> </w:t>
      </w:r>
      <w:r w:rsidR="009F7C1D" w:rsidRPr="001E346C">
        <w:t xml:space="preserve">We can know the </w:t>
      </w:r>
      <w:r w:rsidR="009F7C1D" w:rsidRPr="001E346C">
        <w:rPr>
          <w:i/>
        </w:rPr>
        <w:t xml:space="preserve">sweetness </w:t>
      </w:r>
      <w:r w:rsidR="009F7C1D" w:rsidRPr="001E346C">
        <w:t xml:space="preserve">of His </w:t>
      </w:r>
      <w:r w:rsidR="00420843" w:rsidRPr="001E346C">
        <w:t xml:space="preserve">presence </w:t>
      </w:r>
      <w:r w:rsidR="009F7C1D" w:rsidRPr="001E346C">
        <w:t>in doing His will even in difficult times.</w:t>
      </w:r>
    </w:p>
    <w:p w14:paraId="22C53787" w14:textId="77777777" w:rsidR="005115E2" w:rsidRPr="001E346C" w:rsidRDefault="00A72BC2" w:rsidP="00536564">
      <w:pPr>
        <w:pStyle w:val="Lv2-J"/>
        <w:spacing w:before="200"/>
      </w:pPr>
      <w:r w:rsidRPr="001E346C">
        <w:rPr>
          <w:b/>
          <w:i/>
        </w:rPr>
        <w:t>Truth #5 Perfect</w:t>
      </w:r>
      <w:r w:rsidRPr="001E346C">
        <w:t xml:space="preserve">: </w:t>
      </w:r>
      <w:r w:rsidR="0089511C" w:rsidRPr="001E346C">
        <w:t xml:space="preserve">Jesus’ leadership over our life </w:t>
      </w:r>
      <w:r w:rsidR="00693D53" w:rsidRPr="001E346C">
        <w:t xml:space="preserve">is perfect and cannot be improved. </w:t>
      </w:r>
      <w:r w:rsidR="005115E2" w:rsidRPr="001E346C">
        <w:t xml:space="preserve">He </w:t>
      </w:r>
      <w:r w:rsidR="00536564" w:rsidRPr="001E346C">
        <w:t>thought through all the details</w:t>
      </w:r>
      <w:r w:rsidR="005115E2" w:rsidRPr="001E346C">
        <w:t xml:space="preserve"> and is </w:t>
      </w:r>
      <w:r w:rsidR="00536564" w:rsidRPr="001E346C">
        <w:t xml:space="preserve">committed </w:t>
      </w:r>
      <w:r w:rsidR="00646D46" w:rsidRPr="001E346C">
        <w:t xml:space="preserve">to </w:t>
      </w:r>
      <w:r w:rsidR="00536564" w:rsidRPr="001E346C">
        <w:t xml:space="preserve">intervene </w:t>
      </w:r>
      <w:r w:rsidR="0088153B" w:rsidRPr="001E346C">
        <w:t xml:space="preserve">powerfully and skillfully </w:t>
      </w:r>
      <w:r w:rsidR="00536564" w:rsidRPr="001E346C">
        <w:t xml:space="preserve">to lead our life. </w:t>
      </w:r>
    </w:p>
    <w:p w14:paraId="02EFF5E3" w14:textId="77777777" w:rsidR="00AA33A0" w:rsidRPr="001E346C" w:rsidRDefault="00AA33A0" w:rsidP="00AA33A0">
      <w:pPr>
        <w:pStyle w:val="Lv1-H"/>
      </w:pPr>
      <w:r w:rsidRPr="001E346C">
        <w:t xml:space="preserve">transformed by the renewing </w:t>
      </w:r>
      <w:r w:rsidR="007E5411" w:rsidRPr="001E346C">
        <w:t xml:space="preserve">of </w:t>
      </w:r>
      <w:r w:rsidRPr="001E346C">
        <w:t xml:space="preserve">our mind </w:t>
      </w:r>
    </w:p>
    <w:p w14:paraId="4AB8AFA6" w14:textId="77777777" w:rsidR="009D32D3" w:rsidRPr="001E346C" w:rsidRDefault="00314973" w:rsidP="009B7AC7">
      <w:pPr>
        <w:pStyle w:val="Lv2-J"/>
        <w:spacing w:before="220"/>
      </w:pPr>
      <w:r w:rsidRPr="001E346C">
        <w:t xml:space="preserve">We are transformed by changing how we think. </w:t>
      </w:r>
      <w:bookmarkStart w:id="5" w:name="OLE_LINK12"/>
      <w:bookmarkStart w:id="6" w:name="OLE_LINK13"/>
      <w:r w:rsidR="00A52E78" w:rsidRPr="001E346C">
        <w:t xml:space="preserve">Transformation </w:t>
      </w:r>
      <w:r w:rsidRPr="001E346C">
        <w:t xml:space="preserve">begins by </w:t>
      </w:r>
      <w:r w:rsidRPr="001E346C">
        <w:rPr>
          <w:i/>
        </w:rPr>
        <w:t xml:space="preserve">knowing </w:t>
      </w:r>
      <w:r w:rsidRPr="001E346C">
        <w:t>what God is like</w:t>
      </w:r>
      <w:r w:rsidR="004B5783" w:rsidRPr="001E346C">
        <w:t xml:space="preserve"> and </w:t>
      </w:r>
      <w:r w:rsidRPr="001E346C">
        <w:t>who we are in Christ</w:t>
      </w:r>
      <w:r w:rsidR="0035342C" w:rsidRPr="001E346C">
        <w:t>,</w:t>
      </w:r>
      <w:r w:rsidR="004B5783" w:rsidRPr="001E346C">
        <w:t xml:space="preserve"> which </w:t>
      </w:r>
      <w:bookmarkEnd w:id="5"/>
      <w:bookmarkEnd w:id="6"/>
      <w:r w:rsidR="004B5783" w:rsidRPr="001E346C">
        <w:t xml:space="preserve">includes </w:t>
      </w:r>
      <w:r w:rsidR="007A7BD2" w:rsidRPr="001E346C">
        <w:t xml:space="preserve">five truths related to </w:t>
      </w:r>
      <w:r w:rsidR="004B5783" w:rsidRPr="001E346C">
        <w:t xml:space="preserve">presenting </w:t>
      </w:r>
      <w:r w:rsidRPr="001E346C">
        <w:t xml:space="preserve">our life </w:t>
      </w:r>
      <w:r w:rsidR="004B5783" w:rsidRPr="001E346C">
        <w:t xml:space="preserve">to Him </w:t>
      </w:r>
      <w:r w:rsidRPr="001E346C">
        <w:t xml:space="preserve">as </w:t>
      </w:r>
      <w:r w:rsidR="0035342C" w:rsidRPr="001E346C">
        <w:rPr>
          <w:i/>
        </w:rPr>
        <w:t>holy</w:t>
      </w:r>
      <w:r w:rsidR="0035342C" w:rsidRPr="001E346C">
        <w:t xml:space="preserve"> and </w:t>
      </w:r>
      <w:r w:rsidR="0035342C" w:rsidRPr="001E346C">
        <w:rPr>
          <w:i/>
        </w:rPr>
        <w:t>pleasing</w:t>
      </w:r>
      <w:r w:rsidR="0035342C" w:rsidRPr="001E346C">
        <w:t>,</w:t>
      </w:r>
      <w:r w:rsidRPr="001E346C">
        <w:t xml:space="preserve"> and that His </w:t>
      </w:r>
      <w:r w:rsidR="001A706C" w:rsidRPr="001E346C">
        <w:t>master plan</w:t>
      </w:r>
      <w:r w:rsidRPr="001E346C">
        <w:t xml:space="preserve"> for our life is </w:t>
      </w:r>
      <w:r w:rsidR="0035342C" w:rsidRPr="001E346C">
        <w:rPr>
          <w:i/>
        </w:rPr>
        <w:t>good</w:t>
      </w:r>
      <w:r w:rsidR="0035342C" w:rsidRPr="001E346C">
        <w:t xml:space="preserve">, </w:t>
      </w:r>
      <w:r w:rsidR="0035342C" w:rsidRPr="001E346C">
        <w:rPr>
          <w:i/>
        </w:rPr>
        <w:t>pleasing</w:t>
      </w:r>
      <w:r w:rsidR="0035342C" w:rsidRPr="001E346C">
        <w:t xml:space="preserve">, and </w:t>
      </w:r>
      <w:r w:rsidR="0035342C" w:rsidRPr="001E346C">
        <w:rPr>
          <w:i/>
        </w:rPr>
        <w:t>perfect</w:t>
      </w:r>
      <w:r w:rsidRPr="001E346C">
        <w:t xml:space="preserve"> (</w:t>
      </w:r>
      <w:r w:rsidR="0035342C" w:rsidRPr="001E346C">
        <w:t xml:space="preserve">Rom. </w:t>
      </w:r>
      <w:r w:rsidRPr="001E346C">
        <w:t>12:1-2).</w:t>
      </w:r>
      <w:r w:rsidR="00A52E78" w:rsidRPr="001E346C">
        <w:t xml:space="preserve"> </w:t>
      </w:r>
    </w:p>
    <w:p w14:paraId="2A375743" w14:textId="77777777" w:rsidR="00D624E4" w:rsidRPr="001E346C" w:rsidRDefault="00D624E4" w:rsidP="00D624E4">
      <w:pPr>
        <w:pStyle w:val="Sc2-F"/>
      </w:pPr>
      <w:proofErr w:type="spellStart"/>
      <w:r w:rsidRPr="001E346C">
        <w:rPr>
          <w:vertAlign w:val="superscript"/>
        </w:rPr>
        <w:t>2</w:t>
      </w:r>
      <w:r w:rsidRPr="001E346C">
        <w:t>And</w:t>
      </w:r>
      <w:proofErr w:type="spellEnd"/>
      <w:r w:rsidRPr="001E346C">
        <w:t xml:space="preserve"> do not be conformed to this world, but be </w:t>
      </w:r>
      <w:r w:rsidRPr="001E346C">
        <w:rPr>
          <w:u w:val="single"/>
        </w:rPr>
        <w:t>transformed by the renewing of your mind</w:t>
      </w:r>
      <w:r w:rsidR="00AF2B9D" w:rsidRPr="001E346C">
        <w:t>…</w:t>
      </w:r>
      <w:r w:rsidR="00AF2B9D" w:rsidRPr="001E346C">
        <w:br/>
      </w:r>
      <w:r w:rsidRPr="001E346C">
        <w:t xml:space="preserve"> (Ro</w:t>
      </w:r>
      <w:r w:rsidR="00AF2B9D" w:rsidRPr="001E346C">
        <w:t>m.</w:t>
      </w:r>
      <w:r w:rsidRPr="001E346C">
        <w:t xml:space="preserve"> 12:2)</w:t>
      </w:r>
    </w:p>
    <w:p w14:paraId="281B7BA9" w14:textId="77777777" w:rsidR="000563F1" w:rsidRPr="001E346C" w:rsidRDefault="00314973" w:rsidP="009B7AC7">
      <w:pPr>
        <w:pStyle w:val="Lv2-J"/>
        <w:spacing w:before="220"/>
      </w:pPr>
      <w:r w:rsidRPr="001E346C">
        <w:rPr>
          <w:b/>
          <w:i/>
        </w:rPr>
        <w:t>Not conformed to the world</w:t>
      </w:r>
      <w:r w:rsidR="0088751C" w:rsidRPr="001E346C">
        <w:t xml:space="preserve">: </w:t>
      </w:r>
      <w:r w:rsidR="000563F1" w:rsidRPr="001E346C">
        <w:t>First, w</w:t>
      </w:r>
      <w:r w:rsidR="007A7BD2" w:rsidRPr="001E346C">
        <w:t xml:space="preserve">e refuse </w:t>
      </w:r>
      <w:r w:rsidR="0035342C" w:rsidRPr="001E346C">
        <w:t>to measure</w:t>
      </w:r>
      <w:r w:rsidR="007A7BD2" w:rsidRPr="001E346C">
        <w:t xml:space="preserve"> our life by the world’s values and </w:t>
      </w:r>
      <w:r w:rsidRPr="001E346C">
        <w:t xml:space="preserve">accept God’s evaluation of our life. </w:t>
      </w:r>
      <w:r w:rsidR="000563F1" w:rsidRPr="001E346C">
        <w:t>Second, w</w:t>
      </w:r>
      <w:r w:rsidR="009D32D3" w:rsidRPr="001E346C">
        <w:t xml:space="preserve">e refuse to </w:t>
      </w:r>
      <w:r w:rsidR="000563F1" w:rsidRPr="001E346C">
        <w:t xml:space="preserve">love and </w:t>
      </w:r>
      <w:r w:rsidR="009D32D3" w:rsidRPr="001E346C">
        <w:t xml:space="preserve">yield to lusts </w:t>
      </w:r>
      <w:r w:rsidR="000563F1" w:rsidRPr="001E346C">
        <w:t>of th</w:t>
      </w:r>
      <w:r w:rsidR="002247B9" w:rsidRPr="001E346C">
        <w:t>e</w:t>
      </w:r>
      <w:r w:rsidR="000563F1" w:rsidRPr="001E346C">
        <w:t xml:space="preserve"> world</w:t>
      </w:r>
      <w:r w:rsidR="002247B9" w:rsidRPr="001E346C">
        <w:t xml:space="preserve"> (1 Jn. 2:15).</w:t>
      </w:r>
      <w:r w:rsidR="000563F1" w:rsidRPr="001E346C">
        <w:t xml:space="preserve"> </w:t>
      </w:r>
      <w:r w:rsidR="000563F1" w:rsidRPr="001E346C">
        <w:br/>
      </w:r>
      <w:r w:rsidR="001A6E93" w:rsidRPr="001E346C">
        <w:t>The “theater” in which we</w:t>
      </w:r>
      <w:r w:rsidRPr="001E346C">
        <w:t xml:space="preserve"> </w:t>
      </w:r>
      <w:r w:rsidR="00236AE6" w:rsidRPr="001E346C">
        <w:t xml:space="preserve">express </w:t>
      </w:r>
      <w:r w:rsidRPr="001E346C">
        <w:t xml:space="preserve">our love to </w:t>
      </w:r>
      <w:r w:rsidR="00236AE6" w:rsidRPr="001E346C">
        <w:t xml:space="preserve">Jesus </w:t>
      </w:r>
      <w:r w:rsidR="001A6E93" w:rsidRPr="001E346C">
        <w:t xml:space="preserve">is presenting </w:t>
      </w:r>
      <w:r w:rsidRPr="001E346C">
        <w:t xml:space="preserve">ourselves </w:t>
      </w:r>
      <w:r w:rsidR="001A6E93" w:rsidRPr="001E346C">
        <w:t xml:space="preserve">to Him </w:t>
      </w:r>
      <w:r w:rsidRPr="001E346C">
        <w:t xml:space="preserve">in context to resisting worldly temptations and enduring criticism </w:t>
      </w:r>
      <w:r w:rsidR="00C54F00" w:rsidRPr="001E346C">
        <w:t xml:space="preserve">for </w:t>
      </w:r>
      <w:r w:rsidRPr="001E346C">
        <w:t xml:space="preserve">standing </w:t>
      </w:r>
      <w:r w:rsidR="00C54F00" w:rsidRPr="001E346C">
        <w:t xml:space="preserve">for the </w:t>
      </w:r>
      <w:r w:rsidRPr="001E346C">
        <w:t xml:space="preserve">truth. </w:t>
      </w:r>
    </w:p>
    <w:p w14:paraId="4163BF76" w14:textId="77777777" w:rsidR="00925AC3" w:rsidRPr="001E346C" w:rsidRDefault="0091081D" w:rsidP="009B7AC7">
      <w:pPr>
        <w:pStyle w:val="Lv2-J"/>
        <w:spacing w:before="220"/>
      </w:pPr>
      <w:r w:rsidRPr="001E346C">
        <w:rPr>
          <w:b/>
          <w:i/>
        </w:rPr>
        <w:t>T</w:t>
      </w:r>
      <w:r w:rsidR="002247B9" w:rsidRPr="001E346C">
        <w:rPr>
          <w:b/>
          <w:i/>
        </w:rPr>
        <w:t>ransformed by renewing of our mind</w:t>
      </w:r>
      <w:r w:rsidR="002247B9" w:rsidRPr="001E346C">
        <w:t>: A</w:t>
      </w:r>
      <w:r w:rsidR="00DD0CB9" w:rsidRPr="001E346C">
        <w:t xml:space="preserve">s our mind is renewed, our emotions </w:t>
      </w:r>
      <w:r w:rsidR="007F1FE1" w:rsidRPr="001E346C">
        <w:t xml:space="preserve">will be </w:t>
      </w:r>
      <w:r w:rsidR="0088153B">
        <w:t>transformed</w:t>
      </w:r>
      <w:r w:rsidR="00DD0CB9" w:rsidRPr="001E346C">
        <w:t xml:space="preserve"> and our behavior </w:t>
      </w:r>
      <w:r w:rsidR="007F1FE1" w:rsidRPr="001E346C">
        <w:t xml:space="preserve">will </w:t>
      </w:r>
      <w:r w:rsidR="00DD0CB9" w:rsidRPr="001E346C">
        <w:t xml:space="preserve">change. </w:t>
      </w:r>
      <w:r w:rsidR="00236AE6" w:rsidRPr="001E346C">
        <w:t xml:space="preserve">Our emotions and actions follow what we think and say. </w:t>
      </w:r>
      <w:r w:rsidR="00925AC3" w:rsidRPr="001E346C">
        <w:t xml:space="preserve">We declare that our offering to God is </w:t>
      </w:r>
      <w:r w:rsidR="00925AC3" w:rsidRPr="001E346C">
        <w:rPr>
          <w:i/>
        </w:rPr>
        <w:t>holy</w:t>
      </w:r>
      <w:r w:rsidR="00925AC3" w:rsidRPr="001E346C">
        <w:t xml:space="preserve"> and </w:t>
      </w:r>
      <w:r w:rsidR="00925AC3" w:rsidRPr="001E346C">
        <w:rPr>
          <w:i/>
        </w:rPr>
        <w:t>pleasing</w:t>
      </w:r>
      <w:r w:rsidR="00925AC3" w:rsidRPr="001E346C">
        <w:t xml:space="preserve"> and that His plan for us is </w:t>
      </w:r>
      <w:r w:rsidR="00925AC3" w:rsidRPr="001E346C">
        <w:rPr>
          <w:i/>
        </w:rPr>
        <w:t>good</w:t>
      </w:r>
      <w:r w:rsidR="00925AC3" w:rsidRPr="001E346C">
        <w:t xml:space="preserve">, </w:t>
      </w:r>
      <w:r w:rsidR="00925AC3" w:rsidRPr="001E346C">
        <w:rPr>
          <w:i/>
        </w:rPr>
        <w:t>pleasing</w:t>
      </w:r>
      <w:r w:rsidR="00925AC3" w:rsidRPr="001E346C">
        <w:t xml:space="preserve">, and </w:t>
      </w:r>
      <w:r w:rsidR="00925AC3" w:rsidRPr="001E346C">
        <w:rPr>
          <w:i/>
        </w:rPr>
        <w:t>perfect</w:t>
      </w:r>
      <w:r w:rsidR="00420843" w:rsidRPr="001E346C">
        <w:t xml:space="preserve">. </w:t>
      </w:r>
    </w:p>
    <w:sectPr w:rsidR="00925AC3" w:rsidRPr="001E346C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45FDC" w14:textId="77777777" w:rsidR="00047F46" w:rsidRDefault="00047F46">
      <w:r>
        <w:separator/>
      </w:r>
    </w:p>
    <w:p w14:paraId="192E33CC" w14:textId="77777777" w:rsidR="00047F46" w:rsidRDefault="00047F46"/>
  </w:endnote>
  <w:endnote w:type="continuationSeparator" w:id="0">
    <w:p w14:paraId="53401116" w14:textId="77777777" w:rsidR="00047F46" w:rsidRDefault="00047F46">
      <w:r>
        <w:continuationSeparator/>
      </w:r>
    </w:p>
    <w:p w14:paraId="5BDC6231" w14:textId="77777777" w:rsidR="00047F46" w:rsidRDefault="00047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2359" w14:textId="77777777" w:rsidR="00420843" w:rsidRPr="00536231" w:rsidRDefault="00420843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536231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536231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proofErr w:type="spellStart"/>
    <w:r w:rsidRPr="00536231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proofErr w:type="spellEnd"/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321EF961" w14:textId="77777777" w:rsidR="00420843" w:rsidRPr="00536231" w:rsidRDefault="00420843" w:rsidP="00A91AF9">
    <w:pPr>
      <w:pStyle w:val="Footer"/>
      <w:jc w:val="center"/>
      <w:rPr>
        <w:rFonts w:ascii="Times New Roman" w:hAnsi="Times New Roman" w:cs="Times New Roman"/>
      </w:rPr>
    </w:pPr>
    <w:r w:rsidRPr="00536231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536231">
      <w:rPr>
        <w:rFonts w:ascii="Times New Roman" w:hAnsi="Times New Roman" w:cs="Times New Roman"/>
        <w:b/>
        <w:i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proofErr w:type="spellStart"/>
    <w:r w:rsidRPr="00536231">
      <w:rPr>
        <w:rStyle w:val="Hyperlink"/>
        <w:rFonts w:ascii="Times New Roman" w:hAnsi="Times New Roman"/>
        <w:b/>
        <w:i/>
        <w:color w:val="auto"/>
        <w:u w:val="none"/>
      </w:rPr>
      <w:t>mikebickle.org</w:t>
    </w:r>
    <w:proofErr w:type="spellEnd"/>
    <w:r>
      <w:rPr>
        <w:rStyle w:val="Hyperlink"/>
        <w:rFonts w:ascii="Times New Roman" w:hAnsi="Times New Roman"/>
        <w:b/>
        <w:i/>
        <w:color w:val="auto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CCB0" w14:textId="77777777" w:rsidR="00420843" w:rsidRPr="00536231" w:rsidRDefault="00420843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536231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536231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proofErr w:type="spellStart"/>
    <w:r w:rsidRPr="00536231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proofErr w:type="spellEnd"/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07F779BF" w14:textId="77777777" w:rsidR="00420843" w:rsidRPr="00536231" w:rsidRDefault="00420843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536231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536231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 w:rsidRPr="00536231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4ED22" w14:textId="77777777" w:rsidR="00047F46" w:rsidRDefault="00047F46">
      <w:r>
        <w:separator/>
      </w:r>
    </w:p>
    <w:p w14:paraId="79F9EDF7" w14:textId="77777777" w:rsidR="00047F46" w:rsidRDefault="00047F46"/>
  </w:footnote>
  <w:footnote w:type="continuationSeparator" w:id="0">
    <w:p w14:paraId="04B431FE" w14:textId="77777777" w:rsidR="00047F46" w:rsidRDefault="00047F46">
      <w:r>
        <w:continuationSeparator/>
      </w:r>
    </w:p>
    <w:p w14:paraId="0FEE8C7B" w14:textId="77777777" w:rsidR="00047F46" w:rsidRDefault="00047F4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A2B2" w14:textId="77777777" w:rsidR="00420843" w:rsidRDefault="0042084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7DC7B54" w14:textId="77777777" w:rsidR="00420843" w:rsidRDefault="00420843">
    <w:pPr>
      <w:ind w:right="360"/>
    </w:pPr>
  </w:p>
  <w:p w14:paraId="5074183C" w14:textId="77777777" w:rsidR="00420843" w:rsidRDefault="0042084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0EB5" w14:textId="77777777" w:rsidR="00420843" w:rsidRPr="00536231" w:rsidRDefault="00420843" w:rsidP="00433A2F">
    <w:pPr>
      <w:pBdr>
        <w:bottom w:val="single" w:sz="4" w:space="1" w:color="auto"/>
      </w:pBdr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 xml:space="preserve">Forerunner Christian Fellowship </w:t>
    </w:r>
    <w:r w:rsidRPr="00536231">
      <w:rPr>
        <w:rFonts w:ascii="Times New Roman" w:hAnsi="Times New Roman" w:cs="Times New Roman"/>
        <w:b/>
        <w:bCs/>
        <w:i/>
        <w:iCs/>
      </w:rPr>
      <w:t>– Mike Bickle</w:t>
    </w:r>
  </w:p>
  <w:p w14:paraId="03A02D1E" w14:textId="77777777" w:rsidR="00420843" w:rsidRPr="00536231" w:rsidRDefault="00420843" w:rsidP="00781F18">
    <w:pPr>
      <w:pBdr>
        <w:bottom w:val="single" w:sz="4" w:space="1" w:color="auto"/>
      </w:pBdr>
      <w:tabs>
        <w:tab w:val="right" w:pos="10800"/>
      </w:tabs>
      <w:rPr>
        <w:rFonts w:ascii="Times New Roman" w:hAnsi="Times New Roman" w:cs="Times New Roman"/>
        <w:b/>
        <w:i/>
        <w:sz w:val="20"/>
      </w:rPr>
    </w:pPr>
    <w:bookmarkStart w:id="7" w:name="OLE_LINK116"/>
    <w:bookmarkStart w:id="8" w:name="OLE_LINK117"/>
    <w:r>
      <w:rPr>
        <w:rFonts w:ascii="Times New Roman" w:hAnsi="Times New Roman" w:cs="Times New Roman"/>
        <w:b/>
        <w:i/>
        <w:sz w:val="20"/>
      </w:rPr>
      <w:t xml:space="preserve">Transformed by Renewing Our Mind, </w:t>
    </w:r>
    <w:bookmarkEnd w:id="7"/>
    <w:bookmarkEnd w:id="8"/>
    <w:r>
      <w:rPr>
        <w:rFonts w:ascii="Times New Roman" w:hAnsi="Times New Roman" w:cs="Times New Roman"/>
        <w:b/>
        <w:i/>
        <w:sz w:val="20"/>
      </w:rPr>
      <w:t xml:space="preserve">Part 2 (Rom. 12:1-2) </w:t>
    </w:r>
    <w:r w:rsidRPr="00536231">
      <w:rPr>
        <w:rFonts w:ascii="Times New Roman" w:hAnsi="Times New Roman" w:cs="Times New Roman"/>
        <w:b/>
        <w:i/>
        <w:sz w:val="20"/>
      </w:rPr>
      <w:tab/>
    </w:r>
    <w:r w:rsidRPr="00536231">
      <w:rPr>
        <w:rFonts w:ascii="Times New Roman" w:hAnsi="Times New Roman" w:cs="Times New Roman"/>
        <w:b/>
        <w:bCs/>
        <w:i/>
        <w:iCs/>
        <w:sz w:val="20"/>
      </w:rPr>
      <w:t>Page</w:t>
    </w:r>
    <w:r w:rsidRPr="00536231">
      <w:rPr>
        <w:rFonts w:ascii="Times New Roman" w:hAnsi="Times New Roman" w:cs="Times New Roman"/>
        <w:b/>
        <w:i/>
        <w:smallCaps/>
        <w:sz w:val="20"/>
      </w:rPr>
      <w:t xml:space="preserve"> </w:t>
    </w:r>
    <w:r w:rsidRPr="00536231">
      <w:rPr>
        <w:rStyle w:val="PageNumber"/>
        <w:rFonts w:ascii="Times New Roman" w:hAnsi="Times New Roman"/>
        <w:b/>
        <w:i/>
        <w:sz w:val="20"/>
      </w:rPr>
      <w:fldChar w:fldCharType="begin"/>
    </w:r>
    <w:r w:rsidRPr="00536231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536231">
      <w:rPr>
        <w:rStyle w:val="PageNumber"/>
        <w:rFonts w:ascii="Times New Roman" w:hAnsi="Times New Roman"/>
        <w:b/>
        <w:i/>
        <w:sz w:val="20"/>
      </w:rPr>
      <w:fldChar w:fldCharType="separate"/>
    </w:r>
    <w:r w:rsidR="0088153B">
      <w:rPr>
        <w:rStyle w:val="PageNumber"/>
        <w:rFonts w:ascii="Times New Roman" w:hAnsi="Times New Roman"/>
        <w:b/>
        <w:i/>
        <w:noProof/>
        <w:sz w:val="20"/>
      </w:rPr>
      <w:t>2</w:t>
    </w:r>
    <w:r w:rsidRPr="00536231">
      <w:rPr>
        <w:rStyle w:val="PageNumber"/>
        <w:rFonts w:ascii="Times New Roman" w:hAnsi="Times New Roman"/>
        <w:b/>
        <w:i/>
        <w:sz w:val="20"/>
      </w:rPr>
      <w:fldChar w:fldCharType="end"/>
    </w:r>
  </w:p>
  <w:p w14:paraId="32EF9903" w14:textId="77777777" w:rsidR="00420843" w:rsidRPr="00536231" w:rsidRDefault="00420843">
    <w:pP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CD99" w14:textId="77777777" w:rsidR="00420843" w:rsidRPr="00536231" w:rsidRDefault="00420843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bookmarkStart w:id="9" w:name="OLE_LINK112"/>
    <w:bookmarkStart w:id="10" w:name="OLE_LINK113"/>
    <w:r>
      <w:rPr>
        <w:rFonts w:ascii="Times New Roman" w:hAnsi="Times New Roman" w:cs="Times New Roman"/>
        <w:b/>
        <w:i/>
        <w:smallCaps/>
        <w:sz w:val="36"/>
      </w:rPr>
      <w:t xml:space="preserve">Forerunner Christian Fellowship </w:t>
    </w:r>
    <w:r w:rsidRPr="00536231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bookmarkEnd w:id="9"/>
  <w:bookmarkEnd w:id="1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577E"/>
    <w:rsid w:val="00006F3A"/>
    <w:rsid w:val="0000700A"/>
    <w:rsid w:val="00010B5F"/>
    <w:rsid w:val="00011AAF"/>
    <w:rsid w:val="000128C9"/>
    <w:rsid w:val="0001412D"/>
    <w:rsid w:val="00014F43"/>
    <w:rsid w:val="00014F9E"/>
    <w:rsid w:val="00016EC4"/>
    <w:rsid w:val="00017804"/>
    <w:rsid w:val="00017D1E"/>
    <w:rsid w:val="00020B09"/>
    <w:rsid w:val="00021732"/>
    <w:rsid w:val="00021C84"/>
    <w:rsid w:val="00022F58"/>
    <w:rsid w:val="000233E9"/>
    <w:rsid w:val="000239A5"/>
    <w:rsid w:val="00023F1F"/>
    <w:rsid w:val="00023FAD"/>
    <w:rsid w:val="00024E3E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855"/>
    <w:rsid w:val="00045D8D"/>
    <w:rsid w:val="00047F46"/>
    <w:rsid w:val="00047F57"/>
    <w:rsid w:val="00050943"/>
    <w:rsid w:val="000510B4"/>
    <w:rsid w:val="000511FD"/>
    <w:rsid w:val="000525E5"/>
    <w:rsid w:val="000529D5"/>
    <w:rsid w:val="000532A0"/>
    <w:rsid w:val="00054845"/>
    <w:rsid w:val="00054E6F"/>
    <w:rsid w:val="00055064"/>
    <w:rsid w:val="0005540F"/>
    <w:rsid w:val="000558C6"/>
    <w:rsid w:val="00055BA1"/>
    <w:rsid w:val="000563F1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02CA"/>
    <w:rsid w:val="0007129A"/>
    <w:rsid w:val="0007148F"/>
    <w:rsid w:val="00071941"/>
    <w:rsid w:val="000728A3"/>
    <w:rsid w:val="00074407"/>
    <w:rsid w:val="000762FA"/>
    <w:rsid w:val="0007634D"/>
    <w:rsid w:val="00076889"/>
    <w:rsid w:val="00077CB9"/>
    <w:rsid w:val="00081760"/>
    <w:rsid w:val="00082299"/>
    <w:rsid w:val="00082E47"/>
    <w:rsid w:val="000832FC"/>
    <w:rsid w:val="000835EF"/>
    <w:rsid w:val="00083A0A"/>
    <w:rsid w:val="000851AA"/>
    <w:rsid w:val="000851FD"/>
    <w:rsid w:val="00085DFA"/>
    <w:rsid w:val="000862B5"/>
    <w:rsid w:val="000903B2"/>
    <w:rsid w:val="00095ACD"/>
    <w:rsid w:val="0009600A"/>
    <w:rsid w:val="00096BEF"/>
    <w:rsid w:val="00096D74"/>
    <w:rsid w:val="0009773D"/>
    <w:rsid w:val="000A054B"/>
    <w:rsid w:val="000A3E89"/>
    <w:rsid w:val="000A48FD"/>
    <w:rsid w:val="000A5E1F"/>
    <w:rsid w:val="000A6612"/>
    <w:rsid w:val="000A6633"/>
    <w:rsid w:val="000B15E3"/>
    <w:rsid w:val="000B1DE4"/>
    <w:rsid w:val="000B2220"/>
    <w:rsid w:val="000B2537"/>
    <w:rsid w:val="000B3933"/>
    <w:rsid w:val="000B3F89"/>
    <w:rsid w:val="000B6D56"/>
    <w:rsid w:val="000B7875"/>
    <w:rsid w:val="000C09D2"/>
    <w:rsid w:val="000C2AEE"/>
    <w:rsid w:val="000C2F1F"/>
    <w:rsid w:val="000C3D4C"/>
    <w:rsid w:val="000C42BC"/>
    <w:rsid w:val="000C75D9"/>
    <w:rsid w:val="000C7754"/>
    <w:rsid w:val="000D06E8"/>
    <w:rsid w:val="000D0B91"/>
    <w:rsid w:val="000D11A7"/>
    <w:rsid w:val="000D12BD"/>
    <w:rsid w:val="000D2768"/>
    <w:rsid w:val="000D38E8"/>
    <w:rsid w:val="000D39CE"/>
    <w:rsid w:val="000D3C93"/>
    <w:rsid w:val="000D3E13"/>
    <w:rsid w:val="000D4077"/>
    <w:rsid w:val="000D5155"/>
    <w:rsid w:val="000D59E1"/>
    <w:rsid w:val="000D71E9"/>
    <w:rsid w:val="000D766F"/>
    <w:rsid w:val="000E039A"/>
    <w:rsid w:val="000E0AEC"/>
    <w:rsid w:val="000E18B7"/>
    <w:rsid w:val="000E19BF"/>
    <w:rsid w:val="000E1A96"/>
    <w:rsid w:val="000E1CDE"/>
    <w:rsid w:val="000E222B"/>
    <w:rsid w:val="000E4113"/>
    <w:rsid w:val="000E4BC4"/>
    <w:rsid w:val="000E4CE5"/>
    <w:rsid w:val="000E4E26"/>
    <w:rsid w:val="000E5B80"/>
    <w:rsid w:val="000E73A6"/>
    <w:rsid w:val="000E7983"/>
    <w:rsid w:val="000E7D93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06D"/>
    <w:rsid w:val="00100408"/>
    <w:rsid w:val="00100A27"/>
    <w:rsid w:val="00101ACB"/>
    <w:rsid w:val="001021FF"/>
    <w:rsid w:val="001024ED"/>
    <w:rsid w:val="00103A9A"/>
    <w:rsid w:val="00103B29"/>
    <w:rsid w:val="00105A50"/>
    <w:rsid w:val="001104AF"/>
    <w:rsid w:val="00111BFF"/>
    <w:rsid w:val="00111C66"/>
    <w:rsid w:val="00113474"/>
    <w:rsid w:val="0011384A"/>
    <w:rsid w:val="00113A47"/>
    <w:rsid w:val="00113B41"/>
    <w:rsid w:val="00114FF2"/>
    <w:rsid w:val="00115D7D"/>
    <w:rsid w:val="0011625E"/>
    <w:rsid w:val="00116369"/>
    <w:rsid w:val="00116609"/>
    <w:rsid w:val="00117A92"/>
    <w:rsid w:val="00120E9A"/>
    <w:rsid w:val="0012159E"/>
    <w:rsid w:val="00122720"/>
    <w:rsid w:val="00122DB6"/>
    <w:rsid w:val="00124BB5"/>
    <w:rsid w:val="001253C6"/>
    <w:rsid w:val="00126282"/>
    <w:rsid w:val="001262DD"/>
    <w:rsid w:val="00127BFE"/>
    <w:rsid w:val="00130BE2"/>
    <w:rsid w:val="00130F11"/>
    <w:rsid w:val="00132386"/>
    <w:rsid w:val="001332F5"/>
    <w:rsid w:val="00133E3C"/>
    <w:rsid w:val="001355EF"/>
    <w:rsid w:val="00135C64"/>
    <w:rsid w:val="00135D1C"/>
    <w:rsid w:val="001367FA"/>
    <w:rsid w:val="00140895"/>
    <w:rsid w:val="00140967"/>
    <w:rsid w:val="00140ED9"/>
    <w:rsid w:val="00141AC1"/>
    <w:rsid w:val="00141E35"/>
    <w:rsid w:val="00144B49"/>
    <w:rsid w:val="001454D8"/>
    <w:rsid w:val="00145ED1"/>
    <w:rsid w:val="0014741A"/>
    <w:rsid w:val="00150117"/>
    <w:rsid w:val="00151100"/>
    <w:rsid w:val="001538F3"/>
    <w:rsid w:val="00153BF8"/>
    <w:rsid w:val="00153F78"/>
    <w:rsid w:val="0015462E"/>
    <w:rsid w:val="001552EE"/>
    <w:rsid w:val="0015542E"/>
    <w:rsid w:val="00156391"/>
    <w:rsid w:val="00156E7F"/>
    <w:rsid w:val="001616CD"/>
    <w:rsid w:val="00162D0E"/>
    <w:rsid w:val="001630CA"/>
    <w:rsid w:val="00163B7C"/>
    <w:rsid w:val="00163E85"/>
    <w:rsid w:val="00165EC9"/>
    <w:rsid w:val="00165FF7"/>
    <w:rsid w:val="00166111"/>
    <w:rsid w:val="00166129"/>
    <w:rsid w:val="00167D2B"/>
    <w:rsid w:val="00171F87"/>
    <w:rsid w:val="001730B5"/>
    <w:rsid w:val="00173EEC"/>
    <w:rsid w:val="00173F74"/>
    <w:rsid w:val="00174D3F"/>
    <w:rsid w:val="00175039"/>
    <w:rsid w:val="00176CE9"/>
    <w:rsid w:val="00177E7D"/>
    <w:rsid w:val="001801AE"/>
    <w:rsid w:val="00180AE6"/>
    <w:rsid w:val="00180EF5"/>
    <w:rsid w:val="00182896"/>
    <w:rsid w:val="001837F8"/>
    <w:rsid w:val="00186620"/>
    <w:rsid w:val="0018726F"/>
    <w:rsid w:val="00187F4D"/>
    <w:rsid w:val="001916DD"/>
    <w:rsid w:val="001920CE"/>
    <w:rsid w:val="00192CE7"/>
    <w:rsid w:val="00193B1C"/>
    <w:rsid w:val="00194C72"/>
    <w:rsid w:val="00195514"/>
    <w:rsid w:val="001965B2"/>
    <w:rsid w:val="00196D66"/>
    <w:rsid w:val="001A0C68"/>
    <w:rsid w:val="001A1437"/>
    <w:rsid w:val="001A1691"/>
    <w:rsid w:val="001A4CE0"/>
    <w:rsid w:val="001A58F8"/>
    <w:rsid w:val="001A5A4A"/>
    <w:rsid w:val="001A6E93"/>
    <w:rsid w:val="001A7056"/>
    <w:rsid w:val="001A706C"/>
    <w:rsid w:val="001A75B2"/>
    <w:rsid w:val="001B0FA0"/>
    <w:rsid w:val="001B1EC3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950"/>
    <w:rsid w:val="001C0A89"/>
    <w:rsid w:val="001C0DE6"/>
    <w:rsid w:val="001C1301"/>
    <w:rsid w:val="001C3750"/>
    <w:rsid w:val="001C54CD"/>
    <w:rsid w:val="001D118A"/>
    <w:rsid w:val="001D156B"/>
    <w:rsid w:val="001D28BA"/>
    <w:rsid w:val="001D347C"/>
    <w:rsid w:val="001D3A86"/>
    <w:rsid w:val="001D4A7A"/>
    <w:rsid w:val="001D501F"/>
    <w:rsid w:val="001D5FE2"/>
    <w:rsid w:val="001D70DF"/>
    <w:rsid w:val="001D73C8"/>
    <w:rsid w:val="001D752C"/>
    <w:rsid w:val="001D7AAC"/>
    <w:rsid w:val="001D7DCE"/>
    <w:rsid w:val="001D7E48"/>
    <w:rsid w:val="001E0047"/>
    <w:rsid w:val="001E0779"/>
    <w:rsid w:val="001E18A1"/>
    <w:rsid w:val="001E27E6"/>
    <w:rsid w:val="001E346C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1F79B9"/>
    <w:rsid w:val="00200ED5"/>
    <w:rsid w:val="002010AF"/>
    <w:rsid w:val="00201B2B"/>
    <w:rsid w:val="002030AE"/>
    <w:rsid w:val="0020351B"/>
    <w:rsid w:val="002035EF"/>
    <w:rsid w:val="00203962"/>
    <w:rsid w:val="00203F9C"/>
    <w:rsid w:val="0020742E"/>
    <w:rsid w:val="0021161A"/>
    <w:rsid w:val="00211BDF"/>
    <w:rsid w:val="00213020"/>
    <w:rsid w:val="00220908"/>
    <w:rsid w:val="00221181"/>
    <w:rsid w:val="0022298B"/>
    <w:rsid w:val="00222E29"/>
    <w:rsid w:val="00223105"/>
    <w:rsid w:val="002247B9"/>
    <w:rsid w:val="00224CBC"/>
    <w:rsid w:val="00225FCA"/>
    <w:rsid w:val="0022679C"/>
    <w:rsid w:val="0023017A"/>
    <w:rsid w:val="002304C4"/>
    <w:rsid w:val="002307BE"/>
    <w:rsid w:val="00231385"/>
    <w:rsid w:val="00231699"/>
    <w:rsid w:val="002321AF"/>
    <w:rsid w:val="00233726"/>
    <w:rsid w:val="002341A2"/>
    <w:rsid w:val="002348C0"/>
    <w:rsid w:val="00235434"/>
    <w:rsid w:val="00236AE6"/>
    <w:rsid w:val="00236CE6"/>
    <w:rsid w:val="00237AF3"/>
    <w:rsid w:val="002418E5"/>
    <w:rsid w:val="00241C03"/>
    <w:rsid w:val="002427E5"/>
    <w:rsid w:val="002436AD"/>
    <w:rsid w:val="002451B4"/>
    <w:rsid w:val="00246F90"/>
    <w:rsid w:val="0024723C"/>
    <w:rsid w:val="00250014"/>
    <w:rsid w:val="00250D3F"/>
    <w:rsid w:val="00250E26"/>
    <w:rsid w:val="002516F3"/>
    <w:rsid w:val="002530B2"/>
    <w:rsid w:val="00253B7F"/>
    <w:rsid w:val="0025473E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494"/>
    <w:rsid w:val="0027074E"/>
    <w:rsid w:val="00270CD8"/>
    <w:rsid w:val="00271306"/>
    <w:rsid w:val="002721E0"/>
    <w:rsid w:val="002735B4"/>
    <w:rsid w:val="0027455E"/>
    <w:rsid w:val="0027583D"/>
    <w:rsid w:val="00277007"/>
    <w:rsid w:val="00282626"/>
    <w:rsid w:val="00282D93"/>
    <w:rsid w:val="00283912"/>
    <w:rsid w:val="00284292"/>
    <w:rsid w:val="00287815"/>
    <w:rsid w:val="002932CD"/>
    <w:rsid w:val="00294862"/>
    <w:rsid w:val="0029497A"/>
    <w:rsid w:val="002958A2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2594"/>
    <w:rsid w:val="002C27A8"/>
    <w:rsid w:val="002C3890"/>
    <w:rsid w:val="002C4E73"/>
    <w:rsid w:val="002C6168"/>
    <w:rsid w:val="002C63D3"/>
    <w:rsid w:val="002C6463"/>
    <w:rsid w:val="002C79CA"/>
    <w:rsid w:val="002D0846"/>
    <w:rsid w:val="002D29C2"/>
    <w:rsid w:val="002D3A3B"/>
    <w:rsid w:val="002D4961"/>
    <w:rsid w:val="002D677D"/>
    <w:rsid w:val="002D7486"/>
    <w:rsid w:val="002D7B50"/>
    <w:rsid w:val="002E270A"/>
    <w:rsid w:val="002E2FED"/>
    <w:rsid w:val="002E5AD9"/>
    <w:rsid w:val="002E5B33"/>
    <w:rsid w:val="002E7175"/>
    <w:rsid w:val="002E7B43"/>
    <w:rsid w:val="002E7F35"/>
    <w:rsid w:val="002F1A97"/>
    <w:rsid w:val="002F1CCC"/>
    <w:rsid w:val="002F21CD"/>
    <w:rsid w:val="002F22F3"/>
    <w:rsid w:val="002F2D90"/>
    <w:rsid w:val="002F3563"/>
    <w:rsid w:val="002F53BA"/>
    <w:rsid w:val="002F5B39"/>
    <w:rsid w:val="002F7018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4973"/>
    <w:rsid w:val="00315CD6"/>
    <w:rsid w:val="00316249"/>
    <w:rsid w:val="003168B4"/>
    <w:rsid w:val="003170A3"/>
    <w:rsid w:val="00317BD5"/>
    <w:rsid w:val="00320D23"/>
    <w:rsid w:val="00321774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FB2"/>
    <w:rsid w:val="00337297"/>
    <w:rsid w:val="00340530"/>
    <w:rsid w:val="00341089"/>
    <w:rsid w:val="00341DB9"/>
    <w:rsid w:val="00342100"/>
    <w:rsid w:val="003453CC"/>
    <w:rsid w:val="00345D61"/>
    <w:rsid w:val="003462C1"/>
    <w:rsid w:val="003476D7"/>
    <w:rsid w:val="00351F9F"/>
    <w:rsid w:val="00352B35"/>
    <w:rsid w:val="0035313D"/>
    <w:rsid w:val="0035342C"/>
    <w:rsid w:val="00353A8B"/>
    <w:rsid w:val="00354555"/>
    <w:rsid w:val="0035612C"/>
    <w:rsid w:val="003574DD"/>
    <w:rsid w:val="0035779D"/>
    <w:rsid w:val="00357FCA"/>
    <w:rsid w:val="003619D8"/>
    <w:rsid w:val="003630C2"/>
    <w:rsid w:val="00363467"/>
    <w:rsid w:val="00364DD3"/>
    <w:rsid w:val="003654AE"/>
    <w:rsid w:val="00366258"/>
    <w:rsid w:val="00366526"/>
    <w:rsid w:val="00366C01"/>
    <w:rsid w:val="0036789A"/>
    <w:rsid w:val="00370449"/>
    <w:rsid w:val="0037097C"/>
    <w:rsid w:val="00374D84"/>
    <w:rsid w:val="00375036"/>
    <w:rsid w:val="0037535A"/>
    <w:rsid w:val="00376C97"/>
    <w:rsid w:val="00377D7F"/>
    <w:rsid w:val="003800BC"/>
    <w:rsid w:val="003805A4"/>
    <w:rsid w:val="00380A61"/>
    <w:rsid w:val="00381596"/>
    <w:rsid w:val="00382535"/>
    <w:rsid w:val="00382C85"/>
    <w:rsid w:val="00382F08"/>
    <w:rsid w:val="003842B4"/>
    <w:rsid w:val="003846B2"/>
    <w:rsid w:val="00385359"/>
    <w:rsid w:val="003855BA"/>
    <w:rsid w:val="003876C8"/>
    <w:rsid w:val="00390B24"/>
    <w:rsid w:val="00392056"/>
    <w:rsid w:val="00393A5B"/>
    <w:rsid w:val="003950F3"/>
    <w:rsid w:val="00396608"/>
    <w:rsid w:val="00397D27"/>
    <w:rsid w:val="003A0040"/>
    <w:rsid w:val="003A1FC6"/>
    <w:rsid w:val="003A2198"/>
    <w:rsid w:val="003A2873"/>
    <w:rsid w:val="003A42F5"/>
    <w:rsid w:val="003A42F6"/>
    <w:rsid w:val="003A53D8"/>
    <w:rsid w:val="003A5A93"/>
    <w:rsid w:val="003A5C8C"/>
    <w:rsid w:val="003A7AC0"/>
    <w:rsid w:val="003A7F62"/>
    <w:rsid w:val="003B161B"/>
    <w:rsid w:val="003B1987"/>
    <w:rsid w:val="003B1CDC"/>
    <w:rsid w:val="003B5E53"/>
    <w:rsid w:val="003B783A"/>
    <w:rsid w:val="003B7F32"/>
    <w:rsid w:val="003C066A"/>
    <w:rsid w:val="003C0C29"/>
    <w:rsid w:val="003C1D15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4D36"/>
    <w:rsid w:val="003D5DE7"/>
    <w:rsid w:val="003E002B"/>
    <w:rsid w:val="003E0135"/>
    <w:rsid w:val="003E069A"/>
    <w:rsid w:val="003E0B89"/>
    <w:rsid w:val="003E1C7D"/>
    <w:rsid w:val="003E2311"/>
    <w:rsid w:val="003E5176"/>
    <w:rsid w:val="003E6AF1"/>
    <w:rsid w:val="003E7D85"/>
    <w:rsid w:val="003F1427"/>
    <w:rsid w:val="003F260F"/>
    <w:rsid w:val="003F3181"/>
    <w:rsid w:val="003F46E8"/>
    <w:rsid w:val="003F5911"/>
    <w:rsid w:val="003F5A49"/>
    <w:rsid w:val="003F5FF4"/>
    <w:rsid w:val="003F7A5E"/>
    <w:rsid w:val="00400CBB"/>
    <w:rsid w:val="00400E8A"/>
    <w:rsid w:val="00401329"/>
    <w:rsid w:val="00403538"/>
    <w:rsid w:val="00403AA4"/>
    <w:rsid w:val="00404205"/>
    <w:rsid w:val="00404A75"/>
    <w:rsid w:val="004063F2"/>
    <w:rsid w:val="0040650F"/>
    <w:rsid w:val="00406C93"/>
    <w:rsid w:val="004074AF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0086"/>
    <w:rsid w:val="00420843"/>
    <w:rsid w:val="00421979"/>
    <w:rsid w:val="00423500"/>
    <w:rsid w:val="00423AEA"/>
    <w:rsid w:val="0042538A"/>
    <w:rsid w:val="00425508"/>
    <w:rsid w:val="004270F2"/>
    <w:rsid w:val="00427487"/>
    <w:rsid w:val="00427D08"/>
    <w:rsid w:val="0043004E"/>
    <w:rsid w:val="00430DC8"/>
    <w:rsid w:val="004320B2"/>
    <w:rsid w:val="00432A2B"/>
    <w:rsid w:val="00432FD4"/>
    <w:rsid w:val="00433391"/>
    <w:rsid w:val="00433A2F"/>
    <w:rsid w:val="00433C1C"/>
    <w:rsid w:val="00434663"/>
    <w:rsid w:val="00434D37"/>
    <w:rsid w:val="00435276"/>
    <w:rsid w:val="004363C2"/>
    <w:rsid w:val="0043664E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4CDC"/>
    <w:rsid w:val="00456614"/>
    <w:rsid w:val="00457A8D"/>
    <w:rsid w:val="00460B22"/>
    <w:rsid w:val="00463F10"/>
    <w:rsid w:val="0046416D"/>
    <w:rsid w:val="00466CBB"/>
    <w:rsid w:val="00467093"/>
    <w:rsid w:val="00467FA8"/>
    <w:rsid w:val="004701D7"/>
    <w:rsid w:val="0047052C"/>
    <w:rsid w:val="00471AF6"/>
    <w:rsid w:val="00473349"/>
    <w:rsid w:val="0047479B"/>
    <w:rsid w:val="004757EE"/>
    <w:rsid w:val="00476457"/>
    <w:rsid w:val="004768DA"/>
    <w:rsid w:val="00476AC6"/>
    <w:rsid w:val="00476E86"/>
    <w:rsid w:val="00477419"/>
    <w:rsid w:val="004776D9"/>
    <w:rsid w:val="00477A60"/>
    <w:rsid w:val="004814F2"/>
    <w:rsid w:val="00481BE6"/>
    <w:rsid w:val="00484135"/>
    <w:rsid w:val="00486A6C"/>
    <w:rsid w:val="00486EF6"/>
    <w:rsid w:val="00490ADC"/>
    <w:rsid w:val="00490BDF"/>
    <w:rsid w:val="00492135"/>
    <w:rsid w:val="004925BD"/>
    <w:rsid w:val="00492F65"/>
    <w:rsid w:val="0049344B"/>
    <w:rsid w:val="00493537"/>
    <w:rsid w:val="004947ED"/>
    <w:rsid w:val="00494F00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0A6E"/>
    <w:rsid w:val="004B13DC"/>
    <w:rsid w:val="004B396C"/>
    <w:rsid w:val="004B3FA8"/>
    <w:rsid w:val="004B420F"/>
    <w:rsid w:val="004B55C8"/>
    <w:rsid w:val="004B5783"/>
    <w:rsid w:val="004B5B03"/>
    <w:rsid w:val="004B6227"/>
    <w:rsid w:val="004B7321"/>
    <w:rsid w:val="004B7587"/>
    <w:rsid w:val="004B76BF"/>
    <w:rsid w:val="004C077C"/>
    <w:rsid w:val="004C28BF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3200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2638"/>
    <w:rsid w:val="004E2FCC"/>
    <w:rsid w:val="004E4042"/>
    <w:rsid w:val="004E5171"/>
    <w:rsid w:val="004E68E9"/>
    <w:rsid w:val="004F1691"/>
    <w:rsid w:val="004F4450"/>
    <w:rsid w:val="004F4643"/>
    <w:rsid w:val="004F568F"/>
    <w:rsid w:val="004F71BD"/>
    <w:rsid w:val="004F7670"/>
    <w:rsid w:val="004F7845"/>
    <w:rsid w:val="004F7B78"/>
    <w:rsid w:val="00501A60"/>
    <w:rsid w:val="00501B2F"/>
    <w:rsid w:val="00501CE3"/>
    <w:rsid w:val="00503A69"/>
    <w:rsid w:val="0050425A"/>
    <w:rsid w:val="005076D9"/>
    <w:rsid w:val="00507753"/>
    <w:rsid w:val="00510E52"/>
    <w:rsid w:val="005115E2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0B9"/>
    <w:rsid w:val="00534DDD"/>
    <w:rsid w:val="005355EA"/>
    <w:rsid w:val="00535C85"/>
    <w:rsid w:val="00536231"/>
    <w:rsid w:val="00536564"/>
    <w:rsid w:val="0053699A"/>
    <w:rsid w:val="00537949"/>
    <w:rsid w:val="00537CF1"/>
    <w:rsid w:val="005402C1"/>
    <w:rsid w:val="0054134C"/>
    <w:rsid w:val="00542A27"/>
    <w:rsid w:val="00542A35"/>
    <w:rsid w:val="005449EC"/>
    <w:rsid w:val="00545FEE"/>
    <w:rsid w:val="00551CE8"/>
    <w:rsid w:val="00552D1B"/>
    <w:rsid w:val="0055450E"/>
    <w:rsid w:val="00555312"/>
    <w:rsid w:val="00556E37"/>
    <w:rsid w:val="005579FC"/>
    <w:rsid w:val="00557DB5"/>
    <w:rsid w:val="00557EBC"/>
    <w:rsid w:val="005626C6"/>
    <w:rsid w:val="00562C2C"/>
    <w:rsid w:val="00563F3E"/>
    <w:rsid w:val="005640A8"/>
    <w:rsid w:val="00565358"/>
    <w:rsid w:val="00567900"/>
    <w:rsid w:val="00570A71"/>
    <w:rsid w:val="005718E1"/>
    <w:rsid w:val="00571F6D"/>
    <w:rsid w:val="00573468"/>
    <w:rsid w:val="00574323"/>
    <w:rsid w:val="00575B73"/>
    <w:rsid w:val="005765D2"/>
    <w:rsid w:val="00581021"/>
    <w:rsid w:val="00583060"/>
    <w:rsid w:val="00583DB2"/>
    <w:rsid w:val="00583DDB"/>
    <w:rsid w:val="005844E3"/>
    <w:rsid w:val="00585CE0"/>
    <w:rsid w:val="005879BF"/>
    <w:rsid w:val="0059119C"/>
    <w:rsid w:val="00592346"/>
    <w:rsid w:val="00592961"/>
    <w:rsid w:val="005930EE"/>
    <w:rsid w:val="0059346C"/>
    <w:rsid w:val="00596A85"/>
    <w:rsid w:val="00596CA3"/>
    <w:rsid w:val="00596CAA"/>
    <w:rsid w:val="00597689"/>
    <w:rsid w:val="00597879"/>
    <w:rsid w:val="005A1A53"/>
    <w:rsid w:val="005A20DF"/>
    <w:rsid w:val="005A4B82"/>
    <w:rsid w:val="005A5355"/>
    <w:rsid w:val="005A5D18"/>
    <w:rsid w:val="005A5D3A"/>
    <w:rsid w:val="005B0559"/>
    <w:rsid w:val="005B134A"/>
    <w:rsid w:val="005B1656"/>
    <w:rsid w:val="005B3454"/>
    <w:rsid w:val="005B4EF6"/>
    <w:rsid w:val="005B6E8B"/>
    <w:rsid w:val="005C04A3"/>
    <w:rsid w:val="005C4BBF"/>
    <w:rsid w:val="005C5B3D"/>
    <w:rsid w:val="005C6B9E"/>
    <w:rsid w:val="005C7217"/>
    <w:rsid w:val="005C7E70"/>
    <w:rsid w:val="005D12EA"/>
    <w:rsid w:val="005D24D1"/>
    <w:rsid w:val="005D2B11"/>
    <w:rsid w:val="005D2DF5"/>
    <w:rsid w:val="005D616D"/>
    <w:rsid w:val="005D66D6"/>
    <w:rsid w:val="005D69A7"/>
    <w:rsid w:val="005E02C0"/>
    <w:rsid w:val="005E03A6"/>
    <w:rsid w:val="005E07C5"/>
    <w:rsid w:val="005E2F12"/>
    <w:rsid w:val="005E3F1D"/>
    <w:rsid w:val="005E48A6"/>
    <w:rsid w:val="005E4B22"/>
    <w:rsid w:val="005E5D14"/>
    <w:rsid w:val="005F03A7"/>
    <w:rsid w:val="005F12DD"/>
    <w:rsid w:val="005F15E0"/>
    <w:rsid w:val="005F24AE"/>
    <w:rsid w:val="005F333C"/>
    <w:rsid w:val="005F36FD"/>
    <w:rsid w:val="005F4E96"/>
    <w:rsid w:val="0060073C"/>
    <w:rsid w:val="0060089E"/>
    <w:rsid w:val="006011BD"/>
    <w:rsid w:val="00601566"/>
    <w:rsid w:val="0060191A"/>
    <w:rsid w:val="0060330A"/>
    <w:rsid w:val="00604213"/>
    <w:rsid w:val="00604284"/>
    <w:rsid w:val="00605EAC"/>
    <w:rsid w:val="00606466"/>
    <w:rsid w:val="006065C3"/>
    <w:rsid w:val="0060696F"/>
    <w:rsid w:val="00606E4F"/>
    <w:rsid w:val="0060763E"/>
    <w:rsid w:val="00611FBE"/>
    <w:rsid w:val="006120BD"/>
    <w:rsid w:val="006126A3"/>
    <w:rsid w:val="00612F7F"/>
    <w:rsid w:val="00613D86"/>
    <w:rsid w:val="00614877"/>
    <w:rsid w:val="00615061"/>
    <w:rsid w:val="006154D5"/>
    <w:rsid w:val="00615B9C"/>
    <w:rsid w:val="00616396"/>
    <w:rsid w:val="00616862"/>
    <w:rsid w:val="00616C3D"/>
    <w:rsid w:val="00617402"/>
    <w:rsid w:val="0061769E"/>
    <w:rsid w:val="006224F0"/>
    <w:rsid w:val="00622B05"/>
    <w:rsid w:val="00622CC5"/>
    <w:rsid w:val="00623BE6"/>
    <w:rsid w:val="0062493C"/>
    <w:rsid w:val="0062529D"/>
    <w:rsid w:val="006279FE"/>
    <w:rsid w:val="00627B5E"/>
    <w:rsid w:val="00627D2E"/>
    <w:rsid w:val="006305FB"/>
    <w:rsid w:val="00630C8A"/>
    <w:rsid w:val="00630EAE"/>
    <w:rsid w:val="006311E3"/>
    <w:rsid w:val="00632BCE"/>
    <w:rsid w:val="006331CF"/>
    <w:rsid w:val="006336B8"/>
    <w:rsid w:val="00634FC8"/>
    <w:rsid w:val="00635BED"/>
    <w:rsid w:val="00636065"/>
    <w:rsid w:val="00637230"/>
    <w:rsid w:val="00637D5D"/>
    <w:rsid w:val="0064177A"/>
    <w:rsid w:val="00644ACB"/>
    <w:rsid w:val="00645060"/>
    <w:rsid w:val="00645B38"/>
    <w:rsid w:val="00646D46"/>
    <w:rsid w:val="006508A7"/>
    <w:rsid w:val="00654B10"/>
    <w:rsid w:val="00655714"/>
    <w:rsid w:val="00655C94"/>
    <w:rsid w:val="00655E08"/>
    <w:rsid w:val="00657997"/>
    <w:rsid w:val="006624D3"/>
    <w:rsid w:val="00662ACB"/>
    <w:rsid w:val="006639F0"/>
    <w:rsid w:val="00663E76"/>
    <w:rsid w:val="00664388"/>
    <w:rsid w:val="00664CB2"/>
    <w:rsid w:val="00666371"/>
    <w:rsid w:val="00666885"/>
    <w:rsid w:val="006707B6"/>
    <w:rsid w:val="00670E1E"/>
    <w:rsid w:val="00670E78"/>
    <w:rsid w:val="0067168B"/>
    <w:rsid w:val="0067363B"/>
    <w:rsid w:val="00673947"/>
    <w:rsid w:val="0067640A"/>
    <w:rsid w:val="006767C2"/>
    <w:rsid w:val="00677FC7"/>
    <w:rsid w:val="006804AC"/>
    <w:rsid w:val="0068067D"/>
    <w:rsid w:val="00683B47"/>
    <w:rsid w:val="00683FAC"/>
    <w:rsid w:val="00686692"/>
    <w:rsid w:val="006906C1"/>
    <w:rsid w:val="006917EB"/>
    <w:rsid w:val="00693D53"/>
    <w:rsid w:val="00693E93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A7BF0"/>
    <w:rsid w:val="006B0922"/>
    <w:rsid w:val="006B115B"/>
    <w:rsid w:val="006B21D9"/>
    <w:rsid w:val="006B383B"/>
    <w:rsid w:val="006B433F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3BE3"/>
    <w:rsid w:val="006D41D0"/>
    <w:rsid w:val="006D5F45"/>
    <w:rsid w:val="006D66B4"/>
    <w:rsid w:val="006D7CB0"/>
    <w:rsid w:val="006E02E8"/>
    <w:rsid w:val="006E1243"/>
    <w:rsid w:val="006E2093"/>
    <w:rsid w:val="006E2E1C"/>
    <w:rsid w:val="006E44AD"/>
    <w:rsid w:val="006E5DC1"/>
    <w:rsid w:val="006E7E40"/>
    <w:rsid w:val="006F022E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37E1"/>
    <w:rsid w:val="007049B9"/>
    <w:rsid w:val="0070685E"/>
    <w:rsid w:val="00706B3C"/>
    <w:rsid w:val="007070AA"/>
    <w:rsid w:val="00707A61"/>
    <w:rsid w:val="00715356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EE0"/>
    <w:rsid w:val="0072656A"/>
    <w:rsid w:val="0072677B"/>
    <w:rsid w:val="007309CA"/>
    <w:rsid w:val="007313AF"/>
    <w:rsid w:val="00732B24"/>
    <w:rsid w:val="0073373B"/>
    <w:rsid w:val="0073425D"/>
    <w:rsid w:val="00734974"/>
    <w:rsid w:val="007350BC"/>
    <w:rsid w:val="00736326"/>
    <w:rsid w:val="00736722"/>
    <w:rsid w:val="00740912"/>
    <w:rsid w:val="00742CF0"/>
    <w:rsid w:val="007442A1"/>
    <w:rsid w:val="00744EAE"/>
    <w:rsid w:val="007451B3"/>
    <w:rsid w:val="00746AC3"/>
    <w:rsid w:val="00750F23"/>
    <w:rsid w:val="007525E1"/>
    <w:rsid w:val="0075292D"/>
    <w:rsid w:val="0075402D"/>
    <w:rsid w:val="007554D5"/>
    <w:rsid w:val="00755A52"/>
    <w:rsid w:val="00755BA1"/>
    <w:rsid w:val="00756F28"/>
    <w:rsid w:val="007575A2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068"/>
    <w:rsid w:val="00766A12"/>
    <w:rsid w:val="00766CFD"/>
    <w:rsid w:val="007701A4"/>
    <w:rsid w:val="00770BB6"/>
    <w:rsid w:val="00771672"/>
    <w:rsid w:val="00773877"/>
    <w:rsid w:val="00773FF7"/>
    <w:rsid w:val="0077548E"/>
    <w:rsid w:val="00777BA8"/>
    <w:rsid w:val="00781F18"/>
    <w:rsid w:val="00782EE7"/>
    <w:rsid w:val="007849B4"/>
    <w:rsid w:val="00785169"/>
    <w:rsid w:val="00786B71"/>
    <w:rsid w:val="00786CF2"/>
    <w:rsid w:val="00791366"/>
    <w:rsid w:val="007915C6"/>
    <w:rsid w:val="00792B48"/>
    <w:rsid w:val="00793376"/>
    <w:rsid w:val="00794C59"/>
    <w:rsid w:val="00796146"/>
    <w:rsid w:val="00797765"/>
    <w:rsid w:val="00797819"/>
    <w:rsid w:val="00797BDF"/>
    <w:rsid w:val="007A2A7C"/>
    <w:rsid w:val="007A3D15"/>
    <w:rsid w:val="007A477B"/>
    <w:rsid w:val="007A4998"/>
    <w:rsid w:val="007A569A"/>
    <w:rsid w:val="007A6356"/>
    <w:rsid w:val="007A66A8"/>
    <w:rsid w:val="007A6903"/>
    <w:rsid w:val="007A6C3B"/>
    <w:rsid w:val="007A7325"/>
    <w:rsid w:val="007A7BD2"/>
    <w:rsid w:val="007A7C2E"/>
    <w:rsid w:val="007B217A"/>
    <w:rsid w:val="007B2FC3"/>
    <w:rsid w:val="007B3DBD"/>
    <w:rsid w:val="007B4424"/>
    <w:rsid w:val="007B445D"/>
    <w:rsid w:val="007B515F"/>
    <w:rsid w:val="007B5925"/>
    <w:rsid w:val="007B67B2"/>
    <w:rsid w:val="007C00FF"/>
    <w:rsid w:val="007C1585"/>
    <w:rsid w:val="007C1A77"/>
    <w:rsid w:val="007C276A"/>
    <w:rsid w:val="007C2874"/>
    <w:rsid w:val="007C2A0E"/>
    <w:rsid w:val="007C3976"/>
    <w:rsid w:val="007C3E1F"/>
    <w:rsid w:val="007C3FF4"/>
    <w:rsid w:val="007C5832"/>
    <w:rsid w:val="007C5C3C"/>
    <w:rsid w:val="007C609E"/>
    <w:rsid w:val="007C690E"/>
    <w:rsid w:val="007C6F28"/>
    <w:rsid w:val="007C7AF2"/>
    <w:rsid w:val="007C7B33"/>
    <w:rsid w:val="007D0E58"/>
    <w:rsid w:val="007D1727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411"/>
    <w:rsid w:val="007E5A6D"/>
    <w:rsid w:val="007E5DCE"/>
    <w:rsid w:val="007E7B54"/>
    <w:rsid w:val="007E7E9B"/>
    <w:rsid w:val="007F0A4A"/>
    <w:rsid w:val="007F1FE1"/>
    <w:rsid w:val="007F4244"/>
    <w:rsid w:val="007F45C1"/>
    <w:rsid w:val="007F568C"/>
    <w:rsid w:val="007F619E"/>
    <w:rsid w:val="007F6DDD"/>
    <w:rsid w:val="00801B49"/>
    <w:rsid w:val="00801C93"/>
    <w:rsid w:val="00802214"/>
    <w:rsid w:val="008037A3"/>
    <w:rsid w:val="008047B4"/>
    <w:rsid w:val="00804CAE"/>
    <w:rsid w:val="00805BE4"/>
    <w:rsid w:val="00807028"/>
    <w:rsid w:val="00807822"/>
    <w:rsid w:val="00807AE8"/>
    <w:rsid w:val="008105BC"/>
    <w:rsid w:val="00810741"/>
    <w:rsid w:val="00811154"/>
    <w:rsid w:val="008118DD"/>
    <w:rsid w:val="00811943"/>
    <w:rsid w:val="00811AC1"/>
    <w:rsid w:val="00811E40"/>
    <w:rsid w:val="00812200"/>
    <w:rsid w:val="00814C78"/>
    <w:rsid w:val="00816FE1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40031"/>
    <w:rsid w:val="00840439"/>
    <w:rsid w:val="00841A97"/>
    <w:rsid w:val="00844384"/>
    <w:rsid w:val="0084500B"/>
    <w:rsid w:val="00845AFF"/>
    <w:rsid w:val="00846FAB"/>
    <w:rsid w:val="0084721E"/>
    <w:rsid w:val="00847CE6"/>
    <w:rsid w:val="00850077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758E"/>
    <w:rsid w:val="00867A0D"/>
    <w:rsid w:val="00867AA1"/>
    <w:rsid w:val="00867E1A"/>
    <w:rsid w:val="00871AFE"/>
    <w:rsid w:val="008720C9"/>
    <w:rsid w:val="008721A8"/>
    <w:rsid w:val="00872C41"/>
    <w:rsid w:val="00872DAC"/>
    <w:rsid w:val="00875128"/>
    <w:rsid w:val="008751C7"/>
    <w:rsid w:val="00877336"/>
    <w:rsid w:val="00880AFC"/>
    <w:rsid w:val="0088153B"/>
    <w:rsid w:val="00882110"/>
    <w:rsid w:val="00883F1F"/>
    <w:rsid w:val="00884160"/>
    <w:rsid w:val="008845B2"/>
    <w:rsid w:val="0088539B"/>
    <w:rsid w:val="00885416"/>
    <w:rsid w:val="00885CFA"/>
    <w:rsid w:val="008866BA"/>
    <w:rsid w:val="0088751C"/>
    <w:rsid w:val="00887A58"/>
    <w:rsid w:val="00887F3B"/>
    <w:rsid w:val="008901A2"/>
    <w:rsid w:val="0089238C"/>
    <w:rsid w:val="00892598"/>
    <w:rsid w:val="00892A6C"/>
    <w:rsid w:val="00892AFC"/>
    <w:rsid w:val="00892CDC"/>
    <w:rsid w:val="00892E79"/>
    <w:rsid w:val="00893620"/>
    <w:rsid w:val="00893C59"/>
    <w:rsid w:val="008944F8"/>
    <w:rsid w:val="0089511C"/>
    <w:rsid w:val="00896399"/>
    <w:rsid w:val="00897548"/>
    <w:rsid w:val="008A00C3"/>
    <w:rsid w:val="008A098A"/>
    <w:rsid w:val="008A11A6"/>
    <w:rsid w:val="008A1859"/>
    <w:rsid w:val="008A190A"/>
    <w:rsid w:val="008A1ABE"/>
    <w:rsid w:val="008A3C21"/>
    <w:rsid w:val="008A5A52"/>
    <w:rsid w:val="008A61ED"/>
    <w:rsid w:val="008A6803"/>
    <w:rsid w:val="008B0F8E"/>
    <w:rsid w:val="008B1148"/>
    <w:rsid w:val="008B143A"/>
    <w:rsid w:val="008B238F"/>
    <w:rsid w:val="008B38C7"/>
    <w:rsid w:val="008B3EC1"/>
    <w:rsid w:val="008B3FB1"/>
    <w:rsid w:val="008B59FD"/>
    <w:rsid w:val="008B633C"/>
    <w:rsid w:val="008B66AF"/>
    <w:rsid w:val="008B71E4"/>
    <w:rsid w:val="008C00A7"/>
    <w:rsid w:val="008C0A8B"/>
    <w:rsid w:val="008C107F"/>
    <w:rsid w:val="008C10F2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2230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4505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105EF"/>
    <w:rsid w:val="0091081D"/>
    <w:rsid w:val="0091122A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244B"/>
    <w:rsid w:val="009224C3"/>
    <w:rsid w:val="0092467B"/>
    <w:rsid w:val="00924A26"/>
    <w:rsid w:val="00925AC3"/>
    <w:rsid w:val="00926435"/>
    <w:rsid w:val="0092655B"/>
    <w:rsid w:val="009273BC"/>
    <w:rsid w:val="00927714"/>
    <w:rsid w:val="00927A47"/>
    <w:rsid w:val="00935419"/>
    <w:rsid w:val="00935BCC"/>
    <w:rsid w:val="00935FEF"/>
    <w:rsid w:val="009401C5"/>
    <w:rsid w:val="009422F7"/>
    <w:rsid w:val="009426AC"/>
    <w:rsid w:val="00942FFC"/>
    <w:rsid w:val="009434DC"/>
    <w:rsid w:val="009435D5"/>
    <w:rsid w:val="0094391C"/>
    <w:rsid w:val="00943F55"/>
    <w:rsid w:val="009440C1"/>
    <w:rsid w:val="0094549B"/>
    <w:rsid w:val="00945698"/>
    <w:rsid w:val="00945A87"/>
    <w:rsid w:val="00947BEA"/>
    <w:rsid w:val="0095015B"/>
    <w:rsid w:val="009529F1"/>
    <w:rsid w:val="00952AAE"/>
    <w:rsid w:val="00953B04"/>
    <w:rsid w:val="0095420E"/>
    <w:rsid w:val="009547D3"/>
    <w:rsid w:val="009549A7"/>
    <w:rsid w:val="009564E8"/>
    <w:rsid w:val="00957440"/>
    <w:rsid w:val="0095774E"/>
    <w:rsid w:val="00957D13"/>
    <w:rsid w:val="00957E5F"/>
    <w:rsid w:val="009610F9"/>
    <w:rsid w:val="00961DFD"/>
    <w:rsid w:val="009620CC"/>
    <w:rsid w:val="00962158"/>
    <w:rsid w:val="009632C4"/>
    <w:rsid w:val="00963509"/>
    <w:rsid w:val="00963AEC"/>
    <w:rsid w:val="00963F47"/>
    <w:rsid w:val="009671D3"/>
    <w:rsid w:val="009673D8"/>
    <w:rsid w:val="00970E95"/>
    <w:rsid w:val="00972380"/>
    <w:rsid w:val="00973DFB"/>
    <w:rsid w:val="00976622"/>
    <w:rsid w:val="00976AA8"/>
    <w:rsid w:val="00976EBD"/>
    <w:rsid w:val="0097779B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90BFF"/>
    <w:rsid w:val="00990DCD"/>
    <w:rsid w:val="009932D3"/>
    <w:rsid w:val="00993853"/>
    <w:rsid w:val="00993CBF"/>
    <w:rsid w:val="0099426F"/>
    <w:rsid w:val="00995031"/>
    <w:rsid w:val="009969AD"/>
    <w:rsid w:val="009975EC"/>
    <w:rsid w:val="009A0F58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0A2"/>
    <w:rsid w:val="009B3662"/>
    <w:rsid w:val="009B3B5B"/>
    <w:rsid w:val="009B4756"/>
    <w:rsid w:val="009B4D92"/>
    <w:rsid w:val="009B5D47"/>
    <w:rsid w:val="009B77DE"/>
    <w:rsid w:val="009B7AC7"/>
    <w:rsid w:val="009C317C"/>
    <w:rsid w:val="009C5824"/>
    <w:rsid w:val="009C5FA3"/>
    <w:rsid w:val="009C6A76"/>
    <w:rsid w:val="009C6CB5"/>
    <w:rsid w:val="009C724B"/>
    <w:rsid w:val="009C7EB0"/>
    <w:rsid w:val="009D08B1"/>
    <w:rsid w:val="009D208F"/>
    <w:rsid w:val="009D2151"/>
    <w:rsid w:val="009D2207"/>
    <w:rsid w:val="009D319C"/>
    <w:rsid w:val="009D32D3"/>
    <w:rsid w:val="009D40EB"/>
    <w:rsid w:val="009D5A05"/>
    <w:rsid w:val="009D6457"/>
    <w:rsid w:val="009E1E8D"/>
    <w:rsid w:val="009E3836"/>
    <w:rsid w:val="009E6192"/>
    <w:rsid w:val="009F0157"/>
    <w:rsid w:val="009F22A9"/>
    <w:rsid w:val="009F34A7"/>
    <w:rsid w:val="009F5143"/>
    <w:rsid w:val="009F6018"/>
    <w:rsid w:val="009F7C1D"/>
    <w:rsid w:val="00A04931"/>
    <w:rsid w:val="00A04CE7"/>
    <w:rsid w:val="00A0533F"/>
    <w:rsid w:val="00A05778"/>
    <w:rsid w:val="00A05DFC"/>
    <w:rsid w:val="00A06357"/>
    <w:rsid w:val="00A068F3"/>
    <w:rsid w:val="00A06D0A"/>
    <w:rsid w:val="00A07736"/>
    <w:rsid w:val="00A10016"/>
    <w:rsid w:val="00A10353"/>
    <w:rsid w:val="00A11980"/>
    <w:rsid w:val="00A12115"/>
    <w:rsid w:val="00A140EF"/>
    <w:rsid w:val="00A14A55"/>
    <w:rsid w:val="00A155F9"/>
    <w:rsid w:val="00A15D3B"/>
    <w:rsid w:val="00A20214"/>
    <w:rsid w:val="00A204AE"/>
    <w:rsid w:val="00A22E40"/>
    <w:rsid w:val="00A23062"/>
    <w:rsid w:val="00A239EC"/>
    <w:rsid w:val="00A24235"/>
    <w:rsid w:val="00A25F13"/>
    <w:rsid w:val="00A26DA2"/>
    <w:rsid w:val="00A271FF"/>
    <w:rsid w:val="00A277AF"/>
    <w:rsid w:val="00A3146C"/>
    <w:rsid w:val="00A320F0"/>
    <w:rsid w:val="00A3415D"/>
    <w:rsid w:val="00A36627"/>
    <w:rsid w:val="00A3792D"/>
    <w:rsid w:val="00A400EC"/>
    <w:rsid w:val="00A40376"/>
    <w:rsid w:val="00A414C5"/>
    <w:rsid w:val="00A415B9"/>
    <w:rsid w:val="00A4269E"/>
    <w:rsid w:val="00A44D0E"/>
    <w:rsid w:val="00A4567B"/>
    <w:rsid w:val="00A45ACB"/>
    <w:rsid w:val="00A45B81"/>
    <w:rsid w:val="00A45BE2"/>
    <w:rsid w:val="00A476BE"/>
    <w:rsid w:val="00A50040"/>
    <w:rsid w:val="00A5229D"/>
    <w:rsid w:val="00A5295F"/>
    <w:rsid w:val="00A52E78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67A3D"/>
    <w:rsid w:val="00A70591"/>
    <w:rsid w:val="00A71679"/>
    <w:rsid w:val="00A72BC2"/>
    <w:rsid w:val="00A72F71"/>
    <w:rsid w:val="00A751A6"/>
    <w:rsid w:val="00A758BE"/>
    <w:rsid w:val="00A76F84"/>
    <w:rsid w:val="00A77BCB"/>
    <w:rsid w:val="00A80E16"/>
    <w:rsid w:val="00A83093"/>
    <w:rsid w:val="00A84301"/>
    <w:rsid w:val="00A84ECA"/>
    <w:rsid w:val="00A85007"/>
    <w:rsid w:val="00A860B6"/>
    <w:rsid w:val="00A86564"/>
    <w:rsid w:val="00A869F0"/>
    <w:rsid w:val="00A86B83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26B7"/>
    <w:rsid w:val="00AA2802"/>
    <w:rsid w:val="00AA33A0"/>
    <w:rsid w:val="00AA35F9"/>
    <w:rsid w:val="00AA3EA7"/>
    <w:rsid w:val="00AA485A"/>
    <w:rsid w:val="00AA6051"/>
    <w:rsid w:val="00AA79CA"/>
    <w:rsid w:val="00AB044D"/>
    <w:rsid w:val="00AB0F25"/>
    <w:rsid w:val="00AB1864"/>
    <w:rsid w:val="00AB20DC"/>
    <w:rsid w:val="00AB26EE"/>
    <w:rsid w:val="00AB54F3"/>
    <w:rsid w:val="00AB574B"/>
    <w:rsid w:val="00AB682D"/>
    <w:rsid w:val="00AC03A8"/>
    <w:rsid w:val="00AC1DAC"/>
    <w:rsid w:val="00AC20C3"/>
    <w:rsid w:val="00AC28CC"/>
    <w:rsid w:val="00AC2B54"/>
    <w:rsid w:val="00AC4616"/>
    <w:rsid w:val="00AC483C"/>
    <w:rsid w:val="00AC78B8"/>
    <w:rsid w:val="00AD0893"/>
    <w:rsid w:val="00AD17CF"/>
    <w:rsid w:val="00AD2E04"/>
    <w:rsid w:val="00AD3806"/>
    <w:rsid w:val="00AD4EEE"/>
    <w:rsid w:val="00AD52AD"/>
    <w:rsid w:val="00AD5803"/>
    <w:rsid w:val="00AE0B83"/>
    <w:rsid w:val="00AE2D84"/>
    <w:rsid w:val="00AE367C"/>
    <w:rsid w:val="00AE3865"/>
    <w:rsid w:val="00AE46CD"/>
    <w:rsid w:val="00AE568F"/>
    <w:rsid w:val="00AE604B"/>
    <w:rsid w:val="00AF0D44"/>
    <w:rsid w:val="00AF16B1"/>
    <w:rsid w:val="00AF23F5"/>
    <w:rsid w:val="00AF2B9D"/>
    <w:rsid w:val="00AF3711"/>
    <w:rsid w:val="00AF5403"/>
    <w:rsid w:val="00AF5DFA"/>
    <w:rsid w:val="00AF650B"/>
    <w:rsid w:val="00B014F2"/>
    <w:rsid w:val="00B027BA"/>
    <w:rsid w:val="00B0288F"/>
    <w:rsid w:val="00B02AB2"/>
    <w:rsid w:val="00B045CD"/>
    <w:rsid w:val="00B05D3A"/>
    <w:rsid w:val="00B07873"/>
    <w:rsid w:val="00B07F11"/>
    <w:rsid w:val="00B10386"/>
    <w:rsid w:val="00B1156A"/>
    <w:rsid w:val="00B12750"/>
    <w:rsid w:val="00B1283A"/>
    <w:rsid w:val="00B12D84"/>
    <w:rsid w:val="00B12E9C"/>
    <w:rsid w:val="00B13E34"/>
    <w:rsid w:val="00B153BC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27E34"/>
    <w:rsid w:val="00B27E49"/>
    <w:rsid w:val="00B3396C"/>
    <w:rsid w:val="00B34C90"/>
    <w:rsid w:val="00B34E69"/>
    <w:rsid w:val="00B3593B"/>
    <w:rsid w:val="00B36A1F"/>
    <w:rsid w:val="00B404E1"/>
    <w:rsid w:val="00B43EAD"/>
    <w:rsid w:val="00B45409"/>
    <w:rsid w:val="00B45A34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1E57"/>
    <w:rsid w:val="00B620F3"/>
    <w:rsid w:val="00B63D2E"/>
    <w:rsid w:val="00B6512B"/>
    <w:rsid w:val="00B65473"/>
    <w:rsid w:val="00B65AE6"/>
    <w:rsid w:val="00B6619C"/>
    <w:rsid w:val="00B665D1"/>
    <w:rsid w:val="00B67822"/>
    <w:rsid w:val="00B7114B"/>
    <w:rsid w:val="00B7143C"/>
    <w:rsid w:val="00B717F9"/>
    <w:rsid w:val="00B719AD"/>
    <w:rsid w:val="00B72F5A"/>
    <w:rsid w:val="00B74215"/>
    <w:rsid w:val="00B74F39"/>
    <w:rsid w:val="00B757B0"/>
    <w:rsid w:val="00B807C1"/>
    <w:rsid w:val="00B81288"/>
    <w:rsid w:val="00B81614"/>
    <w:rsid w:val="00B829D8"/>
    <w:rsid w:val="00B831CE"/>
    <w:rsid w:val="00B83723"/>
    <w:rsid w:val="00B86D68"/>
    <w:rsid w:val="00B87140"/>
    <w:rsid w:val="00B87824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09D0"/>
    <w:rsid w:val="00BA1195"/>
    <w:rsid w:val="00BA2153"/>
    <w:rsid w:val="00BA2AD2"/>
    <w:rsid w:val="00BA2D4C"/>
    <w:rsid w:val="00BA402F"/>
    <w:rsid w:val="00BA5323"/>
    <w:rsid w:val="00BA7136"/>
    <w:rsid w:val="00BA7364"/>
    <w:rsid w:val="00BA750C"/>
    <w:rsid w:val="00BB06B0"/>
    <w:rsid w:val="00BB0A9F"/>
    <w:rsid w:val="00BB143B"/>
    <w:rsid w:val="00BB245E"/>
    <w:rsid w:val="00BB273C"/>
    <w:rsid w:val="00BB2869"/>
    <w:rsid w:val="00BB3919"/>
    <w:rsid w:val="00BB42D2"/>
    <w:rsid w:val="00BB63BA"/>
    <w:rsid w:val="00BB6D42"/>
    <w:rsid w:val="00BB70E3"/>
    <w:rsid w:val="00BB7874"/>
    <w:rsid w:val="00BC12D1"/>
    <w:rsid w:val="00BC2038"/>
    <w:rsid w:val="00BC209B"/>
    <w:rsid w:val="00BC2C61"/>
    <w:rsid w:val="00BC630C"/>
    <w:rsid w:val="00BC689E"/>
    <w:rsid w:val="00BC6D96"/>
    <w:rsid w:val="00BD082B"/>
    <w:rsid w:val="00BD0EE3"/>
    <w:rsid w:val="00BD1F4C"/>
    <w:rsid w:val="00BD2825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13B1"/>
    <w:rsid w:val="00BE2D76"/>
    <w:rsid w:val="00BE368E"/>
    <w:rsid w:val="00BE4CC8"/>
    <w:rsid w:val="00BE5396"/>
    <w:rsid w:val="00BE644C"/>
    <w:rsid w:val="00BE7539"/>
    <w:rsid w:val="00BF24AB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47CF"/>
    <w:rsid w:val="00C053DB"/>
    <w:rsid w:val="00C05FF4"/>
    <w:rsid w:val="00C06237"/>
    <w:rsid w:val="00C1120A"/>
    <w:rsid w:val="00C1152B"/>
    <w:rsid w:val="00C1177F"/>
    <w:rsid w:val="00C14082"/>
    <w:rsid w:val="00C14CF9"/>
    <w:rsid w:val="00C16A88"/>
    <w:rsid w:val="00C22DD9"/>
    <w:rsid w:val="00C23486"/>
    <w:rsid w:val="00C26E1A"/>
    <w:rsid w:val="00C2709F"/>
    <w:rsid w:val="00C313F6"/>
    <w:rsid w:val="00C31958"/>
    <w:rsid w:val="00C325B4"/>
    <w:rsid w:val="00C33372"/>
    <w:rsid w:val="00C34AD5"/>
    <w:rsid w:val="00C36AF5"/>
    <w:rsid w:val="00C36D3E"/>
    <w:rsid w:val="00C3794C"/>
    <w:rsid w:val="00C41671"/>
    <w:rsid w:val="00C43225"/>
    <w:rsid w:val="00C437B7"/>
    <w:rsid w:val="00C43C14"/>
    <w:rsid w:val="00C456B7"/>
    <w:rsid w:val="00C46163"/>
    <w:rsid w:val="00C46868"/>
    <w:rsid w:val="00C51471"/>
    <w:rsid w:val="00C514AA"/>
    <w:rsid w:val="00C51E21"/>
    <w:rsid w:val="00C54A49"/>
    <w:rsid w:val="00C54F00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64555"/>
    <w:rsid w:val="00C64E07"/>
    <w:rsid w:val="00C65448"/>
    <w:rsid w:val="00C669AE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3070"/>
    <w:rsid w:val="00C951E1"/>
    <w:rsid w:val="00CA0A8A"/>
    <w:rsid w:val="00CA189B"/>
    <w:rsid w:val="00CA25B9"/>
    <w:rsid w:val="00CA2914"/>
    <w:rsid w:val="00CA2BDF"/>
    <w:rsid w:val="00CA2E45"/>
    <w:rsid w:val="00CA33B5"/>
    <w:rsid w:val="00CA4008"/>
    <w:rsid w:val="00CA570E"/>
    <w:rsid w:val="00CA5C6E"/>
    <w:rsid w:val="00CA662A"/>
    <w:rsid w:val="00CA7606"/>
    <w:rsid w:val="00CA7972"/>
    <w:rsid w:val="00CB0D5B"/>
    <w:rsid w:val="00CB18BA"/>
    <w:rsid w:val="00CB2059"/>
    <w:rsid w:val="00CB280F"/>
    <w:rsid w:val="00CB2886"/>
    <w:rsid w:val="00CB46CE"/>
    <w:rsid w:val="00CB5B85"/>
    <w:rsid w:val="00CB60F8"/>
    <w:rsid w:val="00CC2099"/>
    <w:rsid w:val="00CC2DB9"/>
    <w:rsid w:val="00CC3422"/>
    <w:rsid w:val="00CC4B86"/>
    <w:rsid w:val="00CC6074"/>
    <w:rsid w:val="00CC67AC"/>
    <w:rsid w:val="00CC688A"/>
    <w:rsid w:val="00CC70BE"/>
    <w:rsid w:val="00CC76D5"/>
    <w:rsid w:val="00CC7B01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2763"/>
    <w:rsid w:val="00CE3209"/>
    <w:rsid w:val="00CE43D7"/>
    <w:rsid w:val="00CE4E09"/>
    <w:rsid w:val="00CE5418"/>
    <w:rsid w:val="00CE6453"/>
    <w:rsid w:val="00CE69BF"/>
    <w:rsid w:val="00CE7004"/>
    <w:rsid w:val="00CF10EF"/>
    <w:rsid w:val="00CF2A63"/>
    <w:rsid w:val="00CF36D3"/>
    <w:rsid w:val="00CF49BA"/>
    <w:rsid w:val="00CF4A54"/>
    <w:rsid w:val="00CF4E5C"/>
    <w:rsid w:val="00CF530A"/>
    <w:rsid w:val="00CF6FEA"/>
    <w:rsid w:val="00CF7692"/>
    <w:rsid w:val="00D00DBF"/>
    <w:rsid w:val="00D022D1"/>
    <w:rsid w:val="00D03098"/>
    <w:rsid w:val="00D060BE"/>
    <w:rsid w:val="00D07013"/>
    <w:rsid w:val="00D07829"/>
    <w:rsid w:val="00D07A03"/>
    <w:rsid w:val="00D07C29"/>
    <w:rsid w:val="00D1080E"/>
    <w:rsid w:val="00D10CCB"/>
    <w:rsid w:val="00D114AE"/>
    <w:rsid w:val="00D12E16"/>
    <w:rsid w:val="00D13493"/>
    <w:rsid w:val="00D13A5C"/>
    <w:rsid w:val="00D14950"/>
    <w:rsid w:val="00D15936"/>
    <w:rsid w:val="00D17871"/>
    <w:rsid w:val="00D20D08"/>
    <w:rsid w:val="00D235B0"/>
    <w:rsid w:val="00D237E9"/>
    <w:rsid w:val="00D25798"/>
    <w:rsid w:val="00D26073"/>
    <w:rsid w:val="00D30769"/>
    <w:rsid w:val="00D31202"/>
    <w:rsid w:val="00D325E9"/>
    <w:rsid w:val="00D36873"/>
    <w:rsid w:val="00D36FB9"/>
    <w:rsid w:val="00D372DE"/>
    <w:rsid w:val="00D376B1"/>
    <w:rsid w:val="00D406F0"/>
    <w:rsid w:val="00D40907"/>
    <w:rsid w:val="00D409CF"/>
    <w:rsid w:val="00D42E8F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60EE9"/>
    <w:rsid w:val="00D618CA"/>
    <w:rsid w:val="00D624E4"/>
    <w:rsid w:val="00D63944"/>
    <w:rsid w:val="00D64CA0"/>
    <w:rsid w:val="00D6529B"/>
    <w:rsid w:val="00D6624D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A27"/>
    <w:rsid w:val="00D7721B"/>
    <w:rsid w:val="00D801B7"/>
    <w:rsid w:val="00D8183E"/>
    <w:rsid w:val="00D821B0"/>
    <w:rsid w:val="00D82409"/>
    <w:rsid w:val="00D832FF"/>
    <w:rsid w:val="00D8381A"/>
    <w:rsid w:val="00D86656"/>
    <w:rsid w:val="00D9103E"/>
    <w:rsid w:val="00D9255F"/>
    <w:rsid w:val="00D94099"/>
    <w:rsid w:val="00D9434D"/>
    <w:rsid w:val="00D948B0"/>
    <w:rsid w:val="00D95CAD"/>
    <w:rsid w:val="00D97C4C"/>
    <w:rsid w:val="00DA032A"/>
    <w:rsid w:val="00DA11F6"/>
    <w:rsid w:val="00DA12F8"/>
    <w:rsid w:val="00DA1391"/>
    <w:rsid w:val="00DA471C"/>
    <w:rsid w:val="00DA6A6D"/>
    <w:rsid w:val="00DA7714"/>
    <w:rsid w:val="00DB16B3"/>
    <w:rsid w:val="00DB435F"/>
    <w:rsid w:val="00DB564A"/>
    <w:rsid w:val="00DB7225"/>
    <w:rsid w:val="00DB782A"/>
    <w:rsid w:val="00DB79B4"/>
    <w:rsid w:val="00DB7C63"/>
    <w:rsid w:val="00DC02B4"/>
    <w:rsid w:val="00DC176F"/>
    <w:rsid w:val="00DC1CC6"/>
    <w:rsid w:val="00DC1FF9"/>
    <w:rsid w:val="00DC2D47"/>
    <w:rsid w:val="00DC3DA7"/>
    <w:rsid w:val="00DC4643"/>
    <w:rsid w:val="00DC5B8E"/>
    <w:rsid w:val="00DC5C61"/>
    <w:rsid w:val="00DD0CB9"/>
    <w:rsid w:val="00DD275A"/>
    <w:rsid w:val="00DD6CDA"/>
    <w:rsid w:val="00DE0DC3"/>
    <w:rsid w:val="00DE16BE"/>
    <w:rsid w:val="00DE1CF3"/>
    <w:rsid w:val="00DE2A7B"/>
    <w:rsid w:val="00DE3C06"/>
    <w:rsid w:val="00DE4157"/>
    <w:rsid w:val="00DE5FB1"/>
    <w:rsid w:val="00DE7169"/>
    <w:rsid w:val="00DF016F"/>
    <w:rsid w:val="00DF36E3"/>
    <w:rsid w:val="00DF5DEA"/>
    <w:rsid w:val="00DF7633"/>
    <w:rsid w:val="00DF7C83"/>
    <w:rsid w:val="00E004E1"/>
    <w:rsid w:val="00E01EF8"/>
    <w:rsid w:val="00E02202"/>
    <w:rsid w:val="00E034B3"/>
    <w:rsid w:val="00E035B6"/>
    <w:rsid w:val="00E03847"/>
    <w:rsid w:val="00E04B67"/>
    <w:rsid w:val="00E05835"/>
    <w:rsid w:val="00E05D6E"/>
    <w:rsid w:val="00E06216"/>
    <w:rsid w:val="00E062DF"/>
    <w:rsid w:val="00E062F0"/>
    <w:rsid w:val="00E06E5F"/>
    <w:rsid w:val="00E111EE"/>
    <w:rsid w:val="00E1514E"/>
    <w:rsid w:val="00E178DC"/>
    <w:rsid w:val="00E20986"/>
    <w:rsid w:val="00E20FC9"/>
    <w:rsid w:val="00E21A2A"/>
    <w:rsid w:val="00E21DE2"/>
    <w:rsid w:val="00E230C1"/>
    <w:rsid w:val="00E24641"/>
    <w:rsid w:val="00E24858"/>
    <w:rsid w:val="00E25309"/>
    <w:rsid w:val="00E2644E"/>
    <w:rsid w:val="00E2696E"/>
    <w:rsid w:val="00E27682"/>
    <w:rsid w:val="00E279E9"/>
    <w:rsid w:val="00E30171"/>
    <w:rsid w:val="00E301A4"/>
    <w:rsid w:val="00E30AD8"/>
    <w:rsid w:val="00E318F7"/>
    <w:rsid w:val="00E33AAC"/>
    <w:rsid w:val="00E34656"/>
    <w:rsid w:val="00E35720"/>
    <w:rsid w:val="00E35CD3"/>
    <w:rsid w:val="00E36F62"/>
    <w:rsid w:val="00E40867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4279"/>
    <w:rsid w:val="00E5543C"/>
    <w:rsid w:val="00E55C4C"/>
    <w:rsid w:val="00E5691A"/>
    <w:rsid w:val="00E57F22"/>
    <w:rsid w:val="00E617B9"/>
    <w:rsid w:val="00E61C69"/>
    <w:rsid w:val="00E62273"/>
    <w:rsid w:val="00E632E4"/>
    <w:rsid w:val="00E64A5C"/>
    <w:rsid w:val="00E65342"/>
    <w:rsid w:val="00E65575"/>
    <w:rsid w:val="00E65E08"/>
    <w:rsid w:val="00E6769E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79B7"/>
    <w:rsid w:val="00E906E6"/>
    <w:rsid w:val="00E91C70"/>
    <w:rsid w:val="00E93180"/>
    <w:rsid w:val="00E931E8"/>
    <w:rsid w:val="00E94465"/>
    <w:rsid w:val="00E9508E"/>
    <w:rsid w:val="00E973B7"/>
    <w:rsid w:val="00E976C3"/>
    <w:rsid w:val="00E97860"/>
    <w:rsid w:val="00EA3B98"/>
    <w:rsid w:val="00EA3F4F"/>
    <w:rsid w:val="00EA4329"/>
    <w:rsid w:val="00EA449E"/>
    <w:rsid w:val="00EA4531"/>
    <w:rsid w:val="00EA49F2"/>
    <w:rsid w:val="00EA4AC7"/>
    <w:rsid w:val="00EA6164"/>
    <w:rsid w:val="00EA62EE"/>
    <w:rsid w:val="00EA6C2C"/>
    <w:rsid w:val="00EA79CD"/>
    <w:rsid w:val="00EB10A0"/>
    <w:rsid w:val="00EB415B"/>
    <w:rsid w:val="00EB62B5"/>
    <w:rsid w:val="00EB6A38"/>
    <w:rsid w:val="00EC142F"/>
    <w:rsid w:val="00EC1927"/>
    <w:rsid w:val="00EC1F01"/>
    <w:rsid w:val="00EC2990"/>
    <w:rsid w:val="00EC3FD6"/>
    <w:rsid w:val="00EC4DB8"/>
    <w:rsid w:val="00EC59F0"/>
    <w:rsid w:val="00EC69A0"/>
    <w:rsid w:val="00EC6AD4"/>
    <w:rsid w:val="00EC77DC"/>
    <w:rsid w:val="00ED0F86"/>
    <w:rsid w:val="00ED1CD4"/>
    <w:rsid w:val="00ED26C4"/>
    <w:rsid w:val="00ED2EE2"/>
    <w:rsid w:val="00ED3464"/>
    <w:rsid w:val="00ED3A87"/>
    <w:rsid w:val="00ED40C9"/>
    <w:rsid w:val="00ED4744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3DEB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100F"/>
    <w:rsid w:val="00F12731"/>
    <w:rsid w:val="00F1568C"/>
    <w:rsid w:val="00F15821"/>
    <w:rsid w:val="00F15849"/>
    <w:rsid w:val="00F163E4"/>
    <w:rsid w:val="00F17949"/>
    <w:rsid w:val="00F2044A"/>
    <w:rsid w:val="00F221FD"/>
    <w:rsid w:val="00F222AB"/>
    <w:rsid w:val="00F23881"/>
    <w:rsid w:val="00F2482E"/>
    <w:rsid w:val="00F24BAC"/>
    <w:rsid w:val="00F24BBE"/>
    <w:rsid w:val="00F24E77"/>
    <w:rsid w:val="00F26AF3"/>
    <w:rsid w:val="00F26CDD"/>
    <w:rsid w:val="00F31F9A"/>
    <w:rsid w:val="00F32877"/>
    <w:rsid w:val="00F354D5"/>
    <w:rsid w:val="00F365E6"/>
    <w:rsid w:val="00F36F76"/>
    <w:rsid w:val="00F40608"/>
    <w:rsid w:val="00F407F0"/>
    <w:rsid w:val="00F41670"/>
    <w:rsid w:val="00F421D6"/>
    <w:rsid w:val="00F42DD0"/>
    <w:rsid w:val="00F43107"/>
    <w:rsid w:val="00F43C2D"/>
    <w:rsid w:val="00F44935"/>
    <w:rsid w:val="00F4534B"/>
    <w:rsid w:val="00F45ED7"/>
    <w:rsid w:val="00F50C5F"/>
    <w:rsid w:val="00F50C83"/>
    <w:rsid w:val="00F5193B"/>
    <w:rsid w:val="00F51BA8"/>
    <w:rsid w:val="00F525CE"/>
    <w:rsid w:val="00F539A3"/>
    <w:rsid w:val="00F555FE"/>
    <w:rsid w:val="00F56FC1"/>
    <w:rsid w:val="00F579A8"/>
    <w:rsid w:val="00F6226C"/>
    <w:rsid w:val="00F637A0"/>
    <w:rsid w:val="00F64568"/>
    <w:rsid w:val="00F64D38"/>
    <w:rsid w:val="00F6590F"/>
    <w:rsid w:val="00F65C4E"/>
    <w:rsid w:val="00F7206A"/>
    <w:rsid w:val="00F739E1"/>
    <w:rsid w:val="00F747A2"/>
    <w:rsid w:val="00F74AD7"/>
    <w:rsid w:val="00F76663"/>
    <w:rsid w:val="00F7682C"/>
    <w:rsid w:val="00F77743"/>
    <w:rsid w:val="00F81173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D50"/>
    <w:rsid w:val="00F96008"/>
    <w:rsid w:val="00FA1021"/>
    <w:rsid w:val="00FA10E4"/>
    <w:rsid w:val="00FA148D"/>
    <w:rsid w:val="00FA1A35"/>
    <w:rsid w:val="00FA305A"/>
    <w:rsid w:val="00FA4739"/>
    <w:rsid w:val="00FA47E1"/>
    <w:rsid w:val="00FA58B5"/>
    <w:rsid w:val="00FB030F"/>
    <w:rsid w:val="00FB13F1"/>
    <w:rsid w:val="00FB4A5E"/>
    <w:rsid w:val="00FB4D19"/>
    <w:rsid w:val="00FB7AE6"/>
    <w:rsid w:val="00FC06E9"/>
    <w:rsid w:val="00FC1203"/>
    <w:rsid w:val="00FC2748"/>
    <w:rsid w:val="00FC278F"/>
    <w:rsid w:val="00FC2AF2"/>
    <w:rsid w:val="00FC2E90"/>
    <w:rsid w:val="00FC3070"/>
    <w:rsid w:val="00FC32DF"/>
    <w:rsid w:val="00FC45F8"/>
    <w:rsid w:val="00FC798B"/>
    <w:rsid w:val="00FD031C"/>
    <w:rsid w:val="00FD0683"/>
    <w:rsid w:val="00FD0824"/>
    <w:rsid w:val="00FD10D6"/>
    <w:rsid w:val="00FD30BA"/>
    <w:rsid w:val="00FD385E"/>
    <w:rsid w:val="00FD3866"/>
    <w:rsid w:val="00FD3911"/>
    <w:rsid w:val="00FD396D"/>
    <w:rsid w:val="00FD541C"/>
    <w:rsid w:val="00FE1951"/>
    <w:rsid w:val="00FE3488"/>
    <w:rsid w:val="00FE45E6"/>
    <w:rsid w:val="00FE50E0"/>
    <w:rsid w:val="00FE5D71"/>
    <w:rsid w:val="00FE7BC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B83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5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0893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hAnsi="Times New Roman"/>
      <w:b/>
      <w:caps/>
    </w:rPr>
  </w:style>
  <w:style w:type="paragraph" w:customStyle="1" w:styleId="Lv2-J">
    <w:name w:val="Lv2-J"/>
    <w:basedOn w:val="Lv1-H"/>
    <w:link w:val="Lv2-JChar"/>
    <w:rsid w:val="00F163E4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0893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F163E4"/>
    <w:pPr>
      <w:numPr>
        <w:numId w:val="0"/>
      </w:numPr>
      <w:spacing w:before="0"/>
      <w:ind w:left="1152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0C2F1F"/>
    <w:pPr>
      <w:spacing w:after="120"/>
      <w:ind w:left="1152"/>
      <w:outlineLvl w:val="2"/>
    </w:pPr>
    <w:rPr>
      <w:rFonts w:ascii="Times New Roman" w:hAnsi="Times New Roman"/>
      <w:b/>
      <w:i/>
    </w:rPr>
  </w:style>
  <w:style w:type="paragraph" w:customStyle="1" w:styleId="Sc3-D">
    <w:name w:val="Sc3-D"/>
    <w:basedOn w:val="Normal"/>
    <w:next w:val="Normal"/>
    <w:rsid w:val="00AD0893"/>
    <w:pPr>
      <w:ind w:left="1728"/>
      <w:outlineLvl w:val="2"/>
    </w:pPr>
    <w:rPr>
      <w:rFonts w:ascii="Times New Roman" w:hAnsi="Times New Roman"/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F163E4"/>
    <w:rPr>
      <w:sz w:val="24"/>
      <w:szCs w:val="20"/>
    </w:rPr>
  </w:style>
  <w:style w:type="character" w:customStyle="1" w:styleId="Sc2-FChar">
    <w:name w:val="Sc2-F Char"/>
    <w:link w:val="Sc2-F"/>
    <w:locked/>
    <w:rsid w:val="000C2F1F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AD0893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locked/>
    <w:rsid w:val="00F163E4"/>
    <w:rPr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AD0893"/>
    <w:rPr>
      <w:rFonts w:eastAsiaTheme="minorEastAsia" w:cstheme="minorBidi"/>
      <w:b w:val="0"/>
      <w:caps w:val="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paragraph" w:customStyle="1" w:styleId="Sc2-FCharChar">
    <w:name w:val="Sc2-F Char Char"/>
    <w:basedOn w:val="Normal"/>
    <w:next w:val="Normal"/>
    <w:link w:val="Sc2-FCharCharChar"/>
    <w:rsid w:val="00C05FF4"/>
    <w:pPr>
      <w:ind w:left="1440"/>
      <w:jc w:val="both"/>
      <w:outlineLvl w:val="2"/>
    </w:pPr>
    <w:rPr>
      <w:rFonts w:ascii="Cambria" w:eastAsia="ＭＳ 明朝" w:hAnsi="Cambria"/>
      <w:b/>
      <w:i/>
    </w:rPr>
  </w:style>
  <w:style w:type="character" w:customStyle="1" w:styleId="Sc2-FCharCharChar">
    <w:name w:val="Sc2-F Char Char Char"/>
    <w:link w:val="Sc2-FCharChar"/>
    <w:rsid w:val="00C05FF4"/>
    <w:rPr>
      <w:rFonts w:ascii="Cambria" w:eastAsia="ＭＳ 明朝" w:hAnsi="Cambria"/>
      <w:b/>
      <w:i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5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0893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hAnsi="Times New Roman"/>
      <w:b/>
      <w:caps/>
    </w:rPr>
  </w:style>
  <w:style w:type="paragraph" w:customStyle="1" w:styleId="Lv2-J">
    <w:name w:val="Lv2-J"/>
    <w:basedOn w:val="Lv1-H"/>
    <w:link w:val="Lv2-JChar"/>
    <w:rsid w:val="00F163E4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0893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F163E4"/>
    <w:pPr>
      <w:numPr>
        <w:numId w:val="0"/>
      </w:numPr>
      <w:spacing w:before="0"/>
      <w:ind w:left="1152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0C2F1F"/>
    <w:pPr>
      <w:spacing w:after="120"/>
      <w:ind w:left="1152"/>
      <w:outlineLvl w:val="2"/>
    </w:pPr>
    <w:rPr>
      <w:rFonts w:ascii="Times New Roman" w:hAnsi="Times New Roman"/>
      <w:b/>
      <w:i/>
    </w:rPr>
  </w:style>
  <w:style w:type="paragraph" w:customStyle="1" w:styleId="Sc3-D">
    <w:name w:val="Sc3-D"/>
    <w:basedOn w:val="Normal"/>
    <w:next w:val="Normal"/>
    <w:rsid w:val="00AD0893"/>
    <w:pPr>
      <w:ind w:left="1728"/>
      <w:outlineLvl w:val="2"/>
    </w:pPr>
    <w:rPr>
      <w:rFonts w:ascii="Times New Roman" w:hAnsi="Times New Roman"/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F163E4"/>
    <w:rPr>
      <w:sz w:val="24"/>
      <w:szCs w:val="20"/>
    </w:rPr>
  </w:style>
  <w:style w:type="character" w:customStyle="1" w:styleId="Sc2-FChar">
    <w:name w:val="Sc2-F Char"/>
    <w:link w:val="Sc2-F"/>
    <w:locked/>
    <w:rsid w:val="000C2F1F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AD0893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locked/>
    <w:rsid w:val="00F163E4"/>
    <w:rPr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AD0893"/>
    <w:rPr>
      <w:rFonts w:eastAsiaTheme="minorEastAsia" w:cstheme="minorBidi"/>
      <w:b w:val="0"/>
      <w:caps w:val="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paragraph" w:customStyle="1" w:styleId="Sc2-FCharChar">
    <w:name w:val="Sc2-F Char Char"/>
    <w:basedOn w:val="Normal"/>
    <w:next w:val="Normal"/>
    <w:link w:val="Sc2-FCharCharChar"/>
    <w:rsid w:val="00C05FF4"/>
    <w:pPr>
      <w:ind w:left="1440"/>
      <w:jc w:val="both"/>
      <w:outlineLvl w:val="2"/>
    </w:pPr>
    <w:rPr>
      <w:rFonts w:ascii="Cambria" w:eastAsia="ＭＳ 明朝" w:hAnsi="Cambria"/>
      <w:b/>
      <w:i/>
    </w:rPr>
  </w:style>
  <w:style w:type="character" w:customStyle="1" w:styleId="Sc2-FCharCharChar">
    <w:name w:val="Sc2-F Char Char Char"/>
    <w:link w:val="Sc2-FCharChar"/>
    <w:rsid w:val="00C05FF4"/>
    <w:rPr>
      <w:rFonts w:ascii="Cambria" w:eastAsia="ＭＳ 明朝" w:hAnsi="Cambria"/>
      <w:b/>
      <w:i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360</TotalTime>
  <Pages>2</Pages>
  <Words>924</Words>
  <Characters>5269</Characters>
  <Application>Microsoft Macintosh Word</Application>
  <DocSecurity>0</DocSecurity>
  <Lines>43</Lines>
  <Paragraphs>12</Paragraphs>
  <ScaleCrop>false</ScaleCrop>
  <Company> 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36</cp:revision>
  <cp:lastPrinted>2014-11-15T21:43:00Z</cp:lastPrinted>
  <dcterms:created xsi:type="dcterms:W3CDTF">2014-09-07T19:17:00Z</dcterms:created>
  <dcterms:modified xsi:type="dcterms:W3CDTF">2014-11-15T21:54:00Z</dcterms:modified>
</cp:coreProperties>
</file>