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DD5F" w14:textId="77777777" w:rsidR="00F12BB3" w:rsidRPr="00773986" w:rsidRDefault="00F12BB3" w:rsidP="00773986">
      <w:pPr>
        <w:ind w:firstLine="720"/>
        <w:rPr>
          <w:rFonts w:cs="Times New Roman"/>
          <w:b/>
          <w:i/>
          <w:sz w:val="36"/>
          <w:szCs w:val="36"/>
        </w:rPr>
      </w:pPr>
      <w:bookmarkStart w:id="0" w:name="OLE_LINK9"/>
      <w:bookmarkStart w:id="1" w:name="OLE_LINK39"/>
      <w:bookmarkStart w:id="2" w:name="OLE_LINK47"/>
      <w:bookmarkStart w:id="3" w:name="OLE_LINK48"/>
      <w:bookmarkStart w:id="4" w:name="OLE_LINK7"/>
      <w:bookmarkStart w:id="5" w:name="OLE_LINK8"/>
      <w:r w:rsidRPr="00773986">
        <w:rPr>
          <w:rFonts w:cs="Times New Roman"/>
          <w:b/>
          <w:i/>
          <w:sz w:val="36"/>
          <w:szCs w:val="36"/>
        </w:rPr>
        <w:t xml:space="preserve">Session 6 </w:t>
      </w:r>
      <w:bookmarkStart w:id="6" w:name="OLE_LINK21"/>
      <w:bookmarkStart w:id="7" w:name="OLE_LINK22"/>
      <w:r w:rsidR="001160E5">
        <w:rPr>
          <w:rFonts w:cs="Times New Roman"/>
          <w:b/>
          <w:i/>
          <w:sz w:val="36"/>
          <w:szCs w:val="36"/>
        </w:rPr>
        <w:t>Loving Others: By Seeing God’</w:t>
      </w:r>
      <w:r w:rsidRPr="00773986">
        <w:rPr>
          <w:rFonts w:cs="Times New Roman"/>
          <w:b/>
          <w:i/>
          <w:sz w:val="36"/>
          <w:szCs w:val="36"/>
        </w:rPr>
        <w:t>s Glory (Jn. 15:12; 17:22)</w:t>
      </w:r>
    </w:p>
    <w:bookmarkEnd w:id="6"/>
    <w:bookmarkEnd w:id="7"/>
    <w:p w14:paraId="296B3E62" w14:textId="77777777" w:rsidR="00F12BB3" w:rsidRPr="00773986" w:rsidRDefault="00F12BB3" w:rsidP="00773986">
      <w:pPr>
        <w:pStyle w:val="Lv1-H"/>
        <w:rPr>
          <w:rFonts w:cs="Times New Roman"/>
        </w:rPr>
      </w:pPr>
      <w:r w:rsidRPr="00773986">
        <w:rPr>
          <w:rFonts w:cs="Times New Roman"/>
          <w:i/>
          <w:sz w:val="36"/>
          <w:szCs w:val="36"/>
        </w:rPr>
        <w:t xml:space="preserve"> </w:t>
      </w:r>
      <w:bookmarkEnd w:id="0"/>
      <w:bookmarkEnd w:id="1"/>
      <w:r w:rsidRPr="00773986">
        <w:rPr>
          <w:rFonts w:cs="Times New Roman"/>
        </w:rPr>
        <w:t xml:space="preserve">Review: the priority of love </w:t>
      </w:r>
    </w:p>
    <w:p w14:paraId="12450A46" w14:textId="712504A3" w:rsidR="00F12BB3" w:rsidRDefault="00F12BB3" w:rsidP="00773986">
      <w:pPr>
        <w:pStyle w:val="Lv2-J"/>
        <w:numPr>
          <w:ilvl w:val="1"/>
          <w:numId w:val="41"/>
        </w:numPr>
        <w:rPr>
          <w:rFonts w:cs="Times New Roman"/>
        </w:rPr>
      </w:pPr>
      <w:r w:rsidRPr="00773986">
        <w:rPr>
          <w:rFonts w:cs="Times New Roman"/>
        </w:rPr>
        <w:t>Review: God is love (1</w:t>
      </w:r>
      <w:r w:rsidR="00F65F1C">
        <w:rPr>
          <w:rFonts w:cs="Times New Roman"/>
        </w:rPr>
        <w:t xml:space="preserve"> John </w:t>
      </w:r>
      <w:r w:rsidRPr="00773986">
        <w:rPr>
          <w:rFonts w:cs="Times New Roman"/>
        </w:rPr>
        <w:t xml:space="preserve">4:16). The very being of God is wholehearted love. Wholehearted love is of first importance in God’s personality and in all relationships in His kingdom. </w:t>
      </w:r>
      <w:r w:rsidRPr="00773986">
        <w:rPr>
          <w:rFonts w:cs="Times New Roman"/>
        </w:rPr>
        <w:br/>
        <w:t xml:space="preserve">The love burning in God’s heart has at least five distinct expressions that are deeply interrelated. </w:t>
      </w:r>
      <w:r w:rsidRPr="00773986">
        <w:rPr>
          <w:rFonts w:cs="Times New Roman"/>
        </w:rPr>
        <w:br/>
        <w:t xml:space="preserve">1. </w:t>
      </w:r>
      <w:r w:rsidRPr="00773986">
        <w:rPr>
          <w:rFonts w:cs="Times New Roman"/>
          <w:b/>
          <w:i/>
          <w:u w:val="single"/>
        </w:rPr>
        <w:t>God’s love for God</w:t>
      </w:r>
      <w:r w:rsidRPr="00773986">
        <w:rPr>
          <w:rFonts w:cs="Times New Roman"/>
        </w:rPr>
        <w:t xml:space="preserve">: Each person in the Trinity intensely loves the others with all their heart. </w:t>
      </w:r>
      <w:r w:rsidRPr="00773986">
        <w:rPr>
          <w:rFonts w:cs="Times New Roman"/>
        </w:rPr>
        <w:br/>
        <w:t xml:space="preserve">2. </w:t>
      </w:r>
      <w:r w:rsidRPr="00773986">
        <w:rPr>
          <w:rFonts w:cs="Times New Roman"/>
          <w:b/>
          <w:i/>
          <w:u w:val="single"/>
        </w:rPr>
        <w:t>God’s love for His people</w:t>
      </w:r>
      <w:r w:rsidRPr="00773986">
        <w:rPr>
          <w:rFonts w:cs="Times New Roman"/>
        </w:rPr>
        <w:t xml:space="preserve">: He loves His people with all of His heart, mind, and strength. </w:t>
      </w:r>
      <w:r w:rsidRPr="00773986">
        <w:rPr>
          <w:rFonts w:cs="Times New Roman"/>
        </w:rPr>
        <w:br/>
        <w:t xml:space="preserve">3. </w:t>
      </w:r>
      <w:r w:rsidRPr="00773986">
        <w:rPr>
          <w:rFonts w:cs="Times New Roman"/>
          <w:b/>
          <w:i/>
          <w:u w:val="single"/>
        </w:rPr>
        <w:t>Our love for God</w:t>
      </w:r>
      <w:r w:rsidRPr="00773986">
        <w:rPr>
          <w:rFonts w:cs="Times New Roman"/>
        </w:rPr>
        <w:t xml:space="preserve">: </w:t>
      </w:r>
      <w:proofErr w:type="gramStart"/>
      <w:r w:rsidRPr="00773986">
        <w:rPr>
          <w:rFonts w:cs="Times New Roman"/>
        </w:rPr>
        <w:t>God’s very own love is imparted to His people by the Spirit</w:t>
      </w:r>
      <w:proofErr w:type="gramEnd"/>
      <w:r w:rsidRPr="00773986">
        <w:rPr>
          <w:rFonts w:cs="Times New Roman"/>
        </w:rPr>
        <w:t xml:space="preserve"> (Rom. 5:5). </w:t>
      </w:r>
      <w:r w:rsidRPr="00773986">
        <w:rPr>
          <w:rFonts w:cs="Times New Roman"/>
        </w:rPr>
        <w:br/>
        <w:t xml:space="preserve">4. </w:t>
      </w:r>
      <w:r w:rsidRPr="00773986">
        <w:rPr>
          <w:rFonts w:cs="Times New Roman"/>
          <w:b/>
          <w:i/>
          <w:u w:val="single"/>
        </w:rPr>
        <w:t>Our love for ourselves</w:t>
      </w:r>
      <w:r w:rsidRPr="00773986">
        <w:rPr>
          <w:rFonts w:cs="Times New Roman"/>
        </w:rPr>
        <w:t xml:space="preserve">: We love ourselves in God’s love and for God’s sake.                   </w:t>
      </w:r>
      <w:r w:rsidRPr="00773986">
        <w:rPr>
          <w:rFonts w:cs="Times New Roman"/>
          <w:sz w:val="10"/>
        </w:rPr>
        <w:t>.</w:t>
      </w:r>
      <w:r w:rsidRPr="00773986">
        <w:rPr>
          <w:rFonts w:cs="Times New Roman"/>
        </w:rPr>
        <w:t xml:space="preserve">        </w:t>
      </w:r>
      <w:r w:rsidRPr="00773986">
        <w:rPr>
          <w:rFonts w:cs="Times New Roman"/>
        </w:rPr>
        <w:br/>
        <w:t xml:space="preserve">5. </w:t>
      </w:r>
      <w:r w:rsidRPr="00773986">
        <w:rPr>
          <w:rFonts w:cs="Times New Roman"/>
          <w:b/>
          <w:i/>
          <w:u w:val="single"/>
        </w:rPr>
        <w:t>Our love for others</w:t>
      </w:r>
      <w:r w:rsidRPr="00773986">
        <w:rPr>
          <w:rFonts w:cs="Times New Roman"/>
        </w:rPr>
        <w:t>: We love others in the overflow of experiencing God’s love (1</w:t>
      </w:r>
      <w:r w:rsidR="00F65F1C">
        <w:rPr>
          <w:rFonts w:cs="Times New Roman"/>
        </w:rPr>
        <w:t xml:space="preserve"> John </w:t>
      </w:r>
      <w:r w:rsidRPr="00773986">
        <w:rPr>
          <w:rFonts w:cs="Times New Roman"/>
        </w:rPr>
        <w:t xml:space="preserve">4:19). </w:t>
      </w:r>
    </w:p>
    <w:p w14:paraId="32495A9D" w14:textId="5A6620DA" w:rsidR="00D558CD" w:rsidRPr="00CD0023" w:rsidRDefault="00E653D8" w:rsidP="000007B9">
      <w:pPr>
        <w:rPr>
          <w:i/>
        </w:rPr>
      </w:pPr>
      <w:r w:rsidRPr="00CD0023">
        <w:rPr>
          <w:i/>
        </w:rPr>
        <w:t xml:space="preserve">I am continuing </w:t>
      </w:r>
      <w:r w:rsidR="00D558CD" w:rsidRPr="00CD0023">
        <w:rPr>
          <w:i/>
        </w:rPr>
        <w:t xml:space="preserve">a series called </w:t>
      </w:r>
      <w:r w:rsidR="00D558CD" w:rsidRPr="00CD0023">
        <w:rPr>
          <w:i/>
          <w:iCs/>
        </w:rPr>
        <w:t>Abiding in Love</w:t>
      </w:r>
      <w:r w:rsidR="00D558CD" w:rsidRPr="00CD0023">
        <w:rPr>
          <w:i/>
        </w:rPr>
        <w:t>. It comes from a phrase in</w:t>
      </w:r>
      <w:r w:rsidR="00F65F1C" w:rsidRPr="00CD0023">
        <w:rPr>
          <w:i/>
        </w:rPr>
        <w:t xml:space="preserve"> John </w:t>
      </w:r>
      <w:r w:rsidR="00D558CD" w:rsidRPr="00CD0023">
        <w:rPr>
          <w:bCs/>
          <w:i/>
        </w:rPr>
        <w:t>15:9</w:t>
      </w:r>
      <w:r w:rsidR="00D558CD" w:rsidRPr="00CD0023">
        <w:rPr>
          <w:i/>
        </w:rPr>
        <w:t xml:space="preserve"> which I believe is the primary, main exhortation of the whole Bible. If I had to pick one phrase to sum up what God want</w:t>
      </w:r>
      <w:r w:rsidR="00F65F1C" w:rsidRPr="00CD0023">
        <w:rPr>
          <w:i/>
        </w:rPr>
        <w:t>s us to do in terms of our life, it would be “to abide in love.” It is the highest calling. I</w:t>
      </w:r>
      <w:r w:rsidR="00D558CD" w:rsidRPr="00CD0023">
        <w:rPr>
          <w:i/>
        </w:rPr>
        <w:t xml:space="preserve">t is </w:t>
      </w:r>
      <w:r w:rsidR="00F65F1C" w:rsidRPr="00CD0023">
        <w:rPr>
          <w:i/>
        </w:rPr>
        <w:t>the most liberating lifestyle. I</w:t>
      </w:r>
      <w:r w:rsidR="00D558CD" w:rsidRPr="00CD0023">
        <w:rPr>
          <w:i/>
        </w:rPr>
        <w:t>t is the thing that God values the most.</w:t>
      </w:r>
    </w:p>
    <w:p w14:paraId="0C6CABC9" w14:textId="2285D5C5" w:rsidR="00D558CD" w:rsidRPr="00CD0023" w:rsidRDefault="00D558CD" w:rsidP="007E76D1">
      <w:pPr>
        <w:rPr>
          <w:i/>
        </w:rPr>
      </w:pPr>
      <w:r w:rsidRPr="00CD0023">
        <w:rPr>
          <w:i/>
        </w:rPr>
        <w:t xml:space="preserve">I have </w:t>
      </w:r>
      <w:r w:rsidR="00F65F1C" w:rsidRPr="00CD0023">
        <w:rPr>
          <w:i/>
        </w:rPr>
        <w:t>some</w:t>
      </w:r>
      <w:r w:rsidRPr="00CD0023">
        <w:rPr>
          <w:i/>
        </w:rPr>
        <w:t xml:space="preserve"> review</w:t>
      </w:r>
      <w:r w:rsidR="00F65F1C" w:rsidRPr="00CD0023">
        <w:rPr>
          <w:i/>
        </w:rPr>
        <w:t xml:space="preserve"> here,</w:t>
      </w:r>
      <w:r w:rsidRPr="00CD0023">
        <w:rPr>
          <w:i/>
        </w:rPr>
        <w:t xml:space="preserve"> and I do not apologize for the repetition</w:t>
      </w:r>
      <w:r w:rsidR="00F65F1C" w:rsidRPr="00CD0023">
        <w:rPr>
          <w:i/>
        </w:rPr>
        <w:t>.</w:t>
      </w:r>
      <w:r w:rsidRPr="00CD0023">
        <w:rPr>
          <w:i/>
        </w:rPr>
        <w:t xml:space="preserve"> </w:t>
      </w:r>
      <w:r w:rsidR="00F65F1C" w:rsidRPr="00CD0023">
        <w:rPr>
          <w:i/>
        </w:rPr>
        <w:t>U</w:t>
      </w:r>
      <w:r w:rsidRPr="00CD0023">
        <w:rPr>
          <w:i/>
        </w:rPr>
        <w:t>ntil truth gets into our conversation</w:t>
      </w:r>
      <w:r w:rsidR="00F65F1C" w:rsidRPr="00CD0023">
        <w:rPr>
          <w:i/>
        </w:rPr>
        <w:t>,</w:t>
      </w:r>
      <w:r w:rsidRPr="00CD0023">
        <w:rPr>
          <w:i/>
        </w:rPr>
        <w:t xml:space="preserve"> it does not transform us. You can hear truth, you can underline it in your Bible or on </w:t>
      </w:r>
      <w:r w:rsidR="00F65F1C" w:rsidRPr="00CD0023">
        <w:rPr>
          <w:i/>
        </w:rPr>
        <w:t xml:space="preserve">a handout, </w:t>
      </w:r>
      <w:r w:rsidRPr="00CD0023">
        <w:rPr>
          <w:i/>
        </w:rPr>
        <w:t>and</w:t>
      </w:r>
      <w:r w:rsidR="00F65F1C" w:rsidRPr="00CD0023">
        <w:rPr>
          <w:i/>
        </w:rPr>
        <w:t xml:space="preserve"> yet</w:t>
      </w:r>
      <w:r w:rsidRPr="00CD0023">
        <w:rPr>
          <w:i/>
        </w:rPr>
        <w:t xml:space="preserve"> it will not move you, it will not change you.</w:t>
      </w:r>
      <w:r w:rsidR="00F65F1C" w:rsidRPr="00CD0023">
        <w:rPr>
          <w:i/>
        </w:rPr>
        <w:t xml:space="preserve"> </w:t>
      </w:r>
      <w:r w:rsidRPr="00CD0023">
        <w:rPr>
          <w:i/>
        </w:rPr>
        <w:t xml:space="preserve">Until it gets </w:t>
      </w:r>
      <w:r w:rsidR="00F65F1C" w:rsidRPr="00CD0023">
        <w:rPr>
          <w:i/>
        </w:rPr>
        <w:t>into your conversation with God—called prayer—</w:t>
      </w:r>
      <w:r w:rsidRPr="00CD0023">
        <w:rPr>
          <w:i/>
        </w:rPr>
        <w:t>or until it gets int</w:t>
      </w:r>
      <w:r w:rsidR="00F65F1C" w:rsidRPr="00CD0023">
        <w:rPr>
          <w:i/>
        </w:rPr>
        <w:t>o your conversation with people—called ministry or fellowship—</w:t>
      </w:r>
      <w:r w:rsidRPr="00CD0023">
        <w:rPr>
          <w:i/>
        </w:rPr>
        <w:t>it will not transform your heart.</w:t>
      </w:r>
      <w:r w:rsidR="000007B9" w:rsidRPr="00CD0023">
        <w:rPr>
          <w:i/>
        </w:rPr>
        <w:t xml:space="preserve"> </w:t>
      </w:r>
      <w:r w:rsidRPr="00CD0023">
        <w:rPr>
          <w:i/>
        </w:rPr>
        <w:t xml:space="preserve">So I want to continue to remind us of these amazing principles in the Bible so it actually gets into our conversation with God </w:t>
      </w:r>
      <w:r w:rsidR="000007B9" w:rsidRPr="00CD0023">
        <w:rPr>
          <w:i/>
        </w:rPr>
        <w:t xml:space="preserve">and </w:t>
      </w:r>
      <w:r w:rsidRPr="00CD0023">
        <w:rPr>
          <w:i/>
        </w:rPr>
        <w:t>with one another.</w:t>
      </w:r>
    </w:p>
    <w:p w14:paraId="4006F3E5" w14:textId="32C3AC21" w:rsidR="00D558CD" w:rsidRPr="00CD0023" w:rsidRDefault="000007B9" w:rsidP="007E76D1">
      <w:pPr>
        <w:rPr>
          <w:i/>
        </w:rPr>
      </w:pPr>
      <w:r w:rsidRPr="00CD0023">
        <w:rPr>
          <w:i/>
        </w:rPr>
        <w:t>God is love. He is whole</w:t>
      </w:r>
      <w:r w:rsidR="00D558CD" w:rsidRPr="00CD0023">
        <w:rPr>
          <w:i/>
        </w:rPr>
        <w:t>hearted love. The very being of God</w:t>
      </w:r>
      <w:r w:rsidRPr="00CD0023">
        <w:rPr>
          <w:i/>
        </w:rPr>
        <w:t>,</w:t>
      </w:r>
      <w:r w:rsidR="00D558CD" w:rsidRPr="00CD0023">
        <w:rPr>
          <w:i/>
        </w:rPr>
        <w:t xml:space="preserve"> the essence of His being</w:t>
      </w:r>
      <w:r w:rsidRPr="00CD0023">
        <w:rPr>
          <w:i/>
        </w:rPr>
        <w:t>, is whole</w:t>
      </w:r>
      <w:r w:rsidR="00D558CD" w:rsidRPr="00CD0023">
        <w:rPr>
          <w:i/>
        </w:rPr>
        <w:t>hearted love. Love is the n</w:t>
      </w:r>
      <w:r w:rsidR="0011276D" w:rsidRPr="00CD0023">
        <w:rPr>
          <w:i/>
        </w:rPr>
        <w:t>umber one issue in terms of God’</w:t>
      </w:r>
      <w:r w:rsidR="00D558CD" w:rsidRPr="00CD0023">
        <w:rPr>
          <w:i/>
        </w:rPr>
        <w:t>s personality. It is of the greatest importance in His personality</w:t>
      </w:r>
      <w:r w:rsidR="0011276D" w:rsidRPr="00CD0023">
        <w:rPr>
          <w:i/>
        </w:rPr>
        <w:t>,</w:t>
      </w:r>
      <w:r w:rsidR="00D558CD" w:rsidRPr="00CD0023">
        <w:rPr>
          <w:i/>
        </w:rPr>
        <w:t xml:space="preserve"> and it is His highest priority in all of His relationships within His family.</w:t>
      </w:r>
    </w:p>
    <w:p w14:paraId="013D54A5" w14:textId="768AC4B8" w:rsidR="0011276D" w:rsidRPr="00C46C6A" w:rsidRDefault="00D558CD" w:rsidP="007E76D1">
      <w:pPr>
        <w:rPr>
          <w:i/>
        </w:rPr>
      </w:pPr>
      <w:r w:rsidRPr="00C46C6A">
        <w:rPr>
          <w:i/>
        </w:rPr>
        <w:t xml:space="preserve">I have </w:t>
      </w:r>
      <w:r w:rsidR="0011276D" w:rsidRPr="00C46C6A">
        <w:rPr>
          <w:i/>
        </w:rPr>
        <w:t xml:space="preserve">listed </w:t>
      </w:r>
      <w:r w:rsidRPr="00C46C6A">
        <w:rPr>
          <w:i/>
        </w:rPr>
        <w:t>five different expressions of the l</w:t>
      </w:r>
      <w:r w:rsidR="0011276D" w:rsidRPr="00C46C6A">
        <w:rPr>
          <w:i/>
        </w:rPr>
        <w:t>ove of God. First God loves God;</w:t>
      </w:r>
      <w:r w:rsidRPr="00C46C6A">
        <w:rPr>
          <w:i/>
        </w:rPr>
        <w:t xml:space="preserve"> the Father loves the Son with all of His he</w:t>
      </w:r>
      <w:r w:rsidR="0011276D" w:rsidRPr="00C46C6A">
        <w:rPr>
          <w:i/>
        </w:rPr>
        <w:t>art</w:t>
      </w:r>
      <w:r w:rsidR="00CD0023" w:rsidRPr="00C46C6A">
        <w:rPr>
          <w:i/>
        </w:rPr>
        <w:t>, etc</w:t>
      </w:r>
      <w:r w:rsidR="0011276D" w:rsidRPr="00C46C6A">
        <w:rPr>
          <w:i/>
        </w:rPr>
        <w:t>. Then God loves us;</w:t>
      </w:r>
      <w:r w:rsidRPr="00C46C6A">
        <w:rPr>
          <w:i/>
        </w:rPr>
        <w:t xml:space="preserve"> the Father loves us like the Father loves Jesus with all His heart.</w:t>
      </w:r>
      <w:r w:rsidR="0011276D" w:rsidRPr="00C46C6A">
        <w:rPr>
          <w:i/>
        </w:rPr>
        <w:t xml:space="preserve"> </w:t>
      </w:r>
      <w:r w:rsidRPr="00C46C6A">
        <w:rPr>
          <w:i/>
        </w:rPr>
        <w:t>Then number three, it is only natural He says</w:t>
      </w:r>
      <w:r w:rsidR="00C46C6A" w:rsidRPr="00C46C6A">
        <w:rPr>
          <w:i/>
        </w:rPr>
        <w:t>,</w:t>
      </w:r>
      <w:r w:rsidRPr="00C46C6A">
        <w:rPr>
          <w:i/>
        </w:rPr>
        <w:t xml:space="preserve"> </w:t>
      </w:r>
      <w:r w:rsidR="00C46C6A" w:rsidRPr="00C46C6A">
        <w:rPr>
          <w:i/>
        </w:rPr>
        <w:t>“</w:t>
      </w:r>
      <w:r w:rsidRPr="00C46C6A">
        <w:rPr>
          <w:i/>
        </w:rPr>
        <w:t xml:space="preserve">I want you to love </w:t>
      </w:r>
      <w:proofErr w:type="gramStart"/>
      <w:r w:rsidRPr="00C46C6A">
        <w:rPr>
          <w:i/>
        </w:rPr>
        <w:t>Me</w:t>
      </w:r>
      <w:proofErr w:type="gramEnd"/>
      <w:r w:rsidRPr="00C46C6A">
        <w:rPr>
          <w:i/>
        </w:rPr>
        <w:t xml:space="preserve"> with all of your heart</w:t>
      </w:r>
      <w:r w:rsidR="00C46C6A" w:rsidRPr="00C46C6A">
        <w:rPr>
          <w:i/>
        </w:rPr>
        <w:t>,”</w:t>
      </w:r>
      <w:r w:rsidRPr="00C46C6A">
        <w:rPr>
          <w:i/>
        </w:rPr>
        <w:t xml:space="preserve"> because that is the culture of the family dynamics in</w:t>
      </w:r>
      <w:r w:rsidR="00C46C6A" w:rsidRPr="00C46C6A">
        <w:rPr>
          <w:i/>
        </w:rPr>
        <w:t xml:space="preserve"> the</w:t>
      </w:r>
      <w:r w:rsidRPr="00C46C6A">
        <w:rPr>
          <w:i/>
        </w:rPr>
        <w:t xml:space="preserve"> relationships within the Trinity. Father, Son, and Holy Spirit love </w:t>
      </w:r>
      <w:r w:rsidR="00C46C6A" w:rsidRPr="00C46C6A">
        <w:rPr>
          <w:i/>
        </w:rPr>
        <w:t xml:space="preserve">each other </w:t>
      </w:r>
      <w:r w:rsidRPr="00C46C6A">
        <w:rPr>
          <w:i/>
        </w:rPr>
        <w:t>with all of their heart</w:t>
      </w:r>
      <w:r w:rsidR="0011276D" w:rsidRPr="00C46C6A">
        <w:rPr>
          <w:i/>
        </w:rPr>
        <w:t>,</w:t>
      </w:r>
      <w:r w:rsidRPr="00C46C6A">
        <w:rPr>
          <w:i/>
        </w:rPr>
        <w:t xml:space="preserve"> and they love us</w:t>
      </w:r>
      <w:r w:rsidR="00C46C6A" w:rsidRPr="00C46C6A">
        <w:rPr>
          <w:i/>
        </w:rPr>
        <w:t xml:space="preserve"> in the same way</w:t>
      </w:r>
      <w:r w:rsidR="0011276D" w:rsidRPr="00C46C6A">
        <w:rPr>
          <w:i/>
        </w:rPr>
        <w:t>.</w:t>
      </w:r>
      <w:r w:rsidRPr="00C46C6A">
        <w:rPr>
          <w:i/>
        </w:rPr>
        <w:t xml:space="preserve"> </w:t>
      </w:r>
      <w:r w:rsidR="0011276D" w:rsidRPr="00C46C6A">
        <w:rPr>
          <w:i/>
        </w:rPr>
        <w:t>S</w:t>
      </w:r>
      <w:r w:rsidRPr="00C46C6A">
        <w:rPr>
          <w:i/>
        </w:rPr>
        <w:t>o though our all is small</w:t>
      </w:r>
      <w:r w:rsidR="0011276D" w:rsidRPr="00C46C6A">
        <w:rPr>
          <w:i/>
        </w:rPr>
        <w:t>,</w:t>
      </w:r>
      <w:r w:rsidRPr="00C46C6A">
        <w:rPr>
          <w:i/>
        </w:rPr>
        <w:t xml:space="preserve"> the Holy Spirit beckons us to enter into the relationship with all of our heart. So we bring our all into the relationship.</w:t>
      </w:r>
      <w:r w:rsidR="0011276D" w:rsidRPr="00C46C6A">
        <w:rPr>
          <w:i/>
        </w:rPr>
        <w:t xml:space="preserve"> </w:t>
      </w:r>
      <w:r w:rsidRPr="00C46C6A">
        <w:rPr>
          <w:i/>
        </w:rPr>
        <w:t xml:space="preserve">Then next we love ourselves, </w:t>
      </w:r>
      <w:r w:rsidR="0011276D" w:rsidRPr="00C46C6A">
        <w:rPr>
          <w:i/>
        </w:rPr>
        <w:t xml:space="preserve">because </w:t>
      </w:r>
      <w:r w:rsidRPr="00C46C6A">
        <w:rPr>
          <w:i/>
        </w:rPr>
        <w:t>we love o</w:t>
      </w:r>
      <w:r w:rsidR="00C46C6A" w:rsidRPr="00C46C6A">
        <w:rPr>
          <w:i/>
        </w:rPr>
        <w:t>ur neighbor like we love ourselves</w:t>
      </w:r>
      <w:r w:rsidRPr="00C46C6A">
        <w:rPr>
          <w:i/>
        </w:rPr>
        <w:t xml:space="preserve"> in the grace of God. </w:t>
      </w:r>
    </w:p>
    <w:p w14:paraId="6C323191" w14:textId="41541CF3" w:rsidR="00D558CD" w:rsidRPr="00C46C6A" w:rsidRDefault="0011276D" w:rsidP="007E76D1">
      <w:pPr>
        <w:rPr>
          <w:i/>
        </w:rPr>
      </w:pPr>
      <w:r w:rsidRPr="00C46C6A">
        <w:rPr>
          <w:i/>
        </w:rPr>
        <w:t>Then number five—on which</w:t>
      </w:r>
      <w:r w:rsidR="00D558CD" w:rsidRPr="00C46C6A">
        <w:rPr>
          <w:i/>
        </w:rPr>
        <w:t xml:space="preserve"> we </w:t>
      </w:r>
      <w:r w:rsidRPr="00C46C6A">
        <w:rPr>
          <w:i/>
        </w:rPr>
        <w:t>focused</w:t>
      </w:r>
      <w:r w:rsidR="00D558CD" w:rsidRPr="00C46C6A">
        <w:rPr>
          <w:i/>
        </w:rPr>
        <w:t xml:space="preserve"> in t</w:t>
      </w:r>
      <w:r w:rsidRPr="00C46C6A">
        <w:rPr>
          <w:i/>
        </w:rPr>
        <w:t xml:space="preserve">he last session and </w:t>
      </w:r>
      <w:r w:rsidR="00C46C6A" w:rsidRPr="00C46C6A">
        <w:rPr>
          <w:i/>
        </w:rPr>
        <w:t xml:space="preserve">will </w:t>
      </w:r>
      <w:r w:rsidRPr="00C46C6A">
        <w:rPr>
          <w:i/>
        </w:rPr>
        <w:t>again today—</w:t>
      </w:r>
      <w:r w:rsidR="00D558CD" w:rsidRPr="00C46C6A">
        <w:rPr>
          <w:i/>
        </w:rPr>
        <w:t xml:space="preserve">our love for one another. It is the very </w:t>
      </w:r>
      <w:r w:rsidR="00C46C6A" w:rsidRPr="00C46C6A">
        <w:rPr>
          <w:i/>
        </w:rPr>
        <w:t xml:space="preserve">same </w:t>
      </w:r>
      <w:r w:rsidR="00D558CD" w:rsidRPr="00C46C6A">
        <w:rPr>
          <w:i/>
        </w:rPr>
        <w:t>love that flows between the Father and the Son,</w:t>
      </w:r>
      <w:r w:rsidRPr="00C46C6A">
        <w:rPr>
          <w:i/>
        </w:rPr>
        <w:t xml:space="preserve"> and it flows through us.</w:t>
      </w:r>
      <w:r w:rsidR="00D558CD" w:rsidRPr="00C46C6A">
        <w:rPr>
          <w:i/>
        </w:rPr>
        <w:t xml:space="preserve"> He wants it expressed to other people.</w:t>
      </w:r>
    </w:p>
    <w:p w14:paraId="7DA7DCA5" w14:textId="3F420B90" w:rsidR="00F12BB3" w:rsidRPr="00773986" w:rsidRDefault="00F12BB3" w:rsidP="00773986">
      <w:pPr>
        <w:pStyle w:val="Lv2-J"/>
        <w:rPr>
          <w:rFonts w:cs="Times New Roman"/>
        </w:rPr>
      </w:pPr>
      <w:r w:rsidRPr="00773986">
        <w:rPr>
          <w:rFonts w:cs="Times New Roman"/>
        </w:rPr>
        <w:t xml:space="preserve">God loves us with the same intensity that God loves God (Jn. 15:9; 17:23). Abiding in love includes taking the initiative to love others. He </w:t>
      </w:r>
      <w:r w:rsidRPr="00773986">
        <w:rPr>
          <w:rFonts w:cs="Times New Roman"/>
          <w:i/>
        </w:rPr>
        <w:t xml:space="preserve">empowers </w:t>
      </w:r>
      <w:r w:rsidRPr="00773986">
        <w:rPr>
          <w:rFonts w:cs="Times New Roman"/>
        </w:rPr>
        <w:t xml:space="preserve">us to love others by receiving His love and His sacred commission to express His love to people that He loves like the Father loves Him. Do not </w:t>
      </w:r>
      <w:r w:rsidR="00F80550" w:rsidRPr="00773986">
        <w:rPr>
          <w:rFonts w:cs="Times New Roman"/>
        </w:rPr>
        <w:t xml:space="preserve">wait </w:t>
      </w:r>
      <w:r w:rsidRPr="00773986">
        <w:rPr>
          <w:rFonts w:cs="Times New Roman"/>
        </w:rPr>
        <w:t>passively</w:t>
      </w:r>
      <w:r w:rsidR="001160E5">
        <w:rPr>
          <w:rFonts w:cs="Times New Roman"/>
        </w:rPr>
        <w:t>,</w:t>
      </w:r>
      <w:r w:rsidRPr="00773986">
        <w:rPr>
          <w:rFonts w:cs="Times New Roman"/>
        </w:rPr>
        <w:t xml:space="preserve"> with a spirit of </w:t>
      </w:r>
      <w:r w:rsidRPr="00773986">
        <w:rPr>
          <w:rFonts w:cs="Times New Roman"/>
          <w:i/>
        </w:rPr>
        <w:t>entitlement</w:t>
      </w:r>
      <w:r w:rsidR="001160E5">
        <w:rPr>
          <w:rFonts w:cs="Times New Roman"/>
        </w:rPr>
        <w:t>,</w:t>
      </w:r>
      <w:r w:rsidRPr="00773986">
        <w:rPr>
          <w:rFonts w:cs="Times New Roman"/>
        </w:rPr>
        <w:t xml:space="preserve"> for someone to pursue and befriend you. </w:t>
      </w:r>
    </w:p>
    <w:p w14:paraId="2BC88F24" w14:textId="77777777" w:rsidR="00F12BB3" w:rsidRDefault="00F12BB3" w:rsidP="00773986">
      <w:pPr>
        <w:pStyle w:val="Sc2-F"/>
        <w:jc w:val="left"/>
        <w:rPr>
          <w:rFonts w:cs="Times New Roman"/>
          <w:color w:val="000000"/>
        </w:rPr>
      </w:pPr>
      <w:r w:rsidRPr="00773986">
        <w:rPr>
          <w:rFonts w:cs="Times New Roman"/>
          <w:vertAlign w:val="superscript"/>
        </w:rPr>
        <w:t>9</w:t>
      </w:r>
      <w:r w:rsidRPr="00773986">
        <w:rPr>
          <w:rFonts w:cs="Times New Roman"/>
        </w:rPr>
        <w:t>“</w:t>
      </w:r>
      <w:r w:rsidRPr="00773986">
        <w:rPr>
          <w:rFonts w:cs="Times New Roman"/>
          <w:u w:val="single"/>
        </w:rPr>
        <w:t>As</w:t>
      </w:r>
      <w:r w:rsidRPr="00773986">
        <w:rPr>
          <w:rFonts w:cs="Times New Roman"/>
        </w:rPr>
        <w:t xml:space="preserve"> the Father loved Me, </w:t>
      </w:r>
      <w:r w:rsidRPr="00773986">
        <w:rPr>
          <w:rFonts w:cs="Times New Roman"/>
          <w:u w:val="single"/>
        </w:rPr>
        <w:t>I also</w:t>
      </w:r>
      <w:r w:rsidRPr="00773986">
        <w:rPr>
          <w:rFonts w:cs="Times New Roman"/>
        </w:rPr>
        <w:t xml:space="preserve"> have loved you; </w:t>
      </w:r>
      <w:r w:rsidRPr="00773986">
        <w:rPr>
          <w:rFonts w:cs="Times New Roman"/>
          <w:u w:val="single"/>
        </w:rPr>
        <w:t xml:space="preserve">abide in </w:t>
      </w:r>
      <w:proofErr w:type="gramStart"/>
      <w:r w:rsidRPr="00773986">
        <w:rPr>
          <w:rFonts w:cs="Times New Roman"/>
          <w:u w:val="single"/>
        </w:rPr>
        <w:t>My</w:t>
      </w:r>
      <w:proofErr w:type="gramEnd"/>
      <w:r w:rsidRPr="00773986">
        <w:rPr>
          <w:rFonts w:cs="Times New Roman"/>
          <w:u w:val="single"/>
        </w:rPr>
        <w:t xml:space="preserve"> love</w:t>
      </w:r>
      <w:r w:rsidRPr="00773986">
        <w:rPr>
          <w:rFonts w:cs="Times New Roman"/>
        </w:rPr>
        <w:t>…</w:t>
      </w:r>
      <w:r w:rsidRPr="00773986">
        <w:rPr>
          <w:rFonts w:cs="Times New Roman"/>
          <w:color w:val="000000"/>
          <w:vertAlign w:val="superscript"/>
        </w:rPr>
        <w:t>12</w:t>
      </w:r>
      <w:r w:rsidRPr="00773986">
        <w:rPr>
          <w:rFonts w:cs="Times New Roman"/>
          <w:color w:val="000000"/>
        </w:rPr>
        <w:t xml:space="preserve">This is My commandment, that </w:t>
      </w:r>
      <w:r w:rsidRPr="00773986">
        <w:rPr>
          <w:rFonts w:cs="Times New Roman"/>
          <w:color w:val="000000"/>
          <w:u w:val="single"/>
        </w:rPr>
        <w:t>you love</w:t>
      </w:r>
      <w:r w:rsidRPr="00773986">
        <w:rPr>
          <w:rFonts w:cs="Times New Roman"/>
          <w:color w:val="000000"/>
        </w:rPr>
        <w:t xml:space="preserve"> one another </w:t>
      </w:r>
      <w:r w:rsidRPr="00773986">
        <w:rPr>
          <w:rFonts w:cs="Times New Roman"/>
          <w:color w:val="000000"/>
          <w:u w:val="single"/>
        </w:rPr>
        <w:t>as</w:t>
      </w:r>
      <w:r w:rsidRPr="00773986">
        <w:rPr>
          <w:rFonts w:cs="Times New Roman"/>
          <w:color w:val="000000"/>
        </w:rPr>
        <w:t xml:space="preserve"> I have loved you. (Jn. 15:9-12)</w:t>
      </w:r>
    </w:p>
    <w:p w14:paraId="115461C7" w14:textId="2F618AC8" w:rsidR="007E76D1" w:rsidRPr="00E00F0B" w:rsidRDefault="00F80550" w:rsidP="007E76D1">
      <w:pPr>
        <w:rPr>
          <w:i/>
        </w:rPr>
      </w:pPr>
      <w:r w:rsidRPr="00E00F0B">
        <w:rPr>
          <w:i/>
        </w:rPr>
        <w:lastRenderedPageBreak/>
        <w:t>H</w:t>
      </w:r>
      <w:r w:rsidR="007E76D1" w:rsidRPr="00E00F0B">
        <w:rPr>
          <w:i/>
        </w:rPr>
        <w:t>ere is the primary verse that we have been looking at</w:t>
      </w:r>
      <w:r w:rsidRPr="00E00F0B">
        <w:rPr>
          <w:i/>
        </w:rPr>
        <w:t>—</w:t>
      </w:r>
      <w:r w:rsidR="00F65F1C" w:rsidRPr="00E00F0B">
        <w:rPr>
          <w:i/>
        </w:rPr>
        <w:t xml:space="preserve">John </w:t>
      </w:r>
      <w:r w:rsidR="007E76D1" w:rsidRPr="00E00F0B">
        <w:rPr>
          <w:bCs/>
          <w:i/>
        </w:rPr>
        <w:t>15:9</w:t>
      </w:r>
      <w:r w:rsidR="007E76D1" w:rsidRPr="00E00F0B">
        <w:rPr>
          <w:i/>
        </w:rPr>
        <w:t>.</w:t>
      </w:r>
      <w:r w:rsidRPr="00E00F0B">
        <w:rPr>
          <w:i/>
        </w:rPr>
        <w:t xml:space="preserve"> I</w:t>
      </w:r>
      <w:r w:rsidR="007E76D1" w:rsidRPr="00E00F0B">
        <w:rPr>
          <w:i/>
        </w:rPr>
        <w:t xml:space="preserve">t is so remarkable </w:t>
      </w:r>
      <w:r w:rsidRPr="00E00F0B">
        <w:rPr>
          <w:i/>
        </w:rPr>
        <w:t xml:space="preserve">that </w:t>
      </w:r>
      <w:r w:rsidR="007E76D1" w:rsidRPr="00E00F0B">
        <w:rPr>
          <w:i/>
        </w:rPr>
        <w:t xml:space="preserve">Jesus </w:t>
      </w:r>
      <w:r w:rsidRPr="00E00F0B">
        <w:rPr>
          <w:i/>
        </w:rPr>
        <w:t xml:space="preserve">is </w:t>
      </w:r>
      <w:r w:rsidR="007E76D1" w:rsidRPr="00E00F0B">
        <w:rPr>
          <w:i/>
        </w:rPr>
        <w:t>speaking</w:t>
      </w:r>
      <w:r w:rsidRPr="00E00F0B">
        <w:rPr>
          <w:i/>
        </w:rPr>
        <w:t xml:space="preserve"> this</w:t>
      </w:r>
      <w:r w:rsidR="007E76D1" w:rsidRPr="00E00F0B">
        <w:rPr>
          <w:i/>
        </w:rPr>
        <w:t xml:space="preserve"> at the Last Supper, the night before He would go to the cross.</w:t>
      </w:r>
      <w:r w:rsidRPr="00E00F0B">
        <w:rPr>
          <w:i/>
        </w:rPr>
        <w:t xml:space="preserve"> </w:t>
      </w:r>
      <w:r w:rsidR="007E76D1" w:rsidRPr="00E00F0B">
        <w:rPr>
          <w:i/>
        </w:rPr>
        <w:t xml:space="preserve">He says, </w:t>
      </w:r>
      <w:r w:rsidRPr="00E00F0B">
        <w:rPr>
          <w:i/>
        </w:rPr>
        <w:t>and I am paraphrasing, “I</w:t>
      </w:r>
      <w:r w:rsidR="007E76D1" w:rsidRPr="00E00F0B">
        <w:rPr>
          <w:i/>
        </w:rPr>
        <w:t xml:space="preserve">n the same intensity of love </w:t>
      </w:r>
      <w:r w:rsidRPr="00E00F0B">
        <w:rPr>
          <w:i/>
        </w:rPr>
        <w:t xml:space="preserve">that </w:t>
      </w:r>
      <w:r w:rsidR="007E76D1" w:rsidRPr="00E00F0B">
        <w:rPr>
          <w:i/>
        </w:rPr>
        <w:t xml:space="preserve">the Father loves </w:t>
      </w:r>
      <w:proofErr w:type="gramStart"/>
      <w:r w:rsidR="007E76D1" w:rsidRPr="00E00F0B">
        <w:rPr>
          <w:i/>
        </w:rPr>
        <w:t>Me</w:t>
      </w:r>
      <w:proofErr w:type="gramEnd"/>
      <w:r w:rsidR="007E76D1" w:rsidRPr="00E00F0B">
        <w:rPr>
          <w:i/>
        </w:rPr>
        <w:t xml:space="preserve">, in the same way that the Father loves Me, </w:t>
      </w:r>
      <w:r w:rsidRPr="00E00F0B">
        <w:rPr>
          <w:i/>
        </w:rPr>
        <w:t xml:space="preserve">in that </w:t>
      </w:r>
      <w:r w:rsidR="007E76D1" w:rsidRPr="00E00F0B">
        <w:rPr>
          <w:i/>
        </w:rPr>
        <w:t>same intensity I love you</w:t>
      </w:r>
      <w:r w:rsidRPr="00E00F0B">
        <w:rPr>
          <w:i/>
        </w:rPr>
        <w:t>, in</w:t>
      </w:r>
      <w:r w:rsidR="007E76D1" w:rsidRPr="00E00F0B">
        <w:rPr>
          <w:i/>
        </w:rPr>
        <w:t xml:space="preserve"> this very way.</w:t>
      </w:r>
      <w:r w:rsidRPr="00E00F0B">
        <w:rPr>
          <w:i/>
        </w:rPr>
        <w:t>”</w:t>
      </w:r>
      <w:r w:rsidR="007E76D1" w:rsidRPr="00E00F0B">
        <w:rPr>
          <w:i/>
        </w:rPr>
        <w:t xml:space="preserve"> Then He calls us to abide in </w:t>
      </w:r>
      <w:r w:rsidR="00E00F0B" w:rsidRPr="00E00F0B">
        <w:rPr>
          <w:i/>
        </w:rPr>
        <w:t xml:space="preserve">this </w:t>
      </w:r>
      <w:r w:rsidR="007E76D1" w:rsidRPr="00E00F0B">
        <w:rPr>
          <w:i/>
        </w:rPr>
        <w:t xml:space="preserve">love. Again I consider </w:t>
      </w:r>
      <w:r w:rsidRPr="00E00F0B">
        <w:rPr>
          <w:i/>
        </w:rPr>
        <w:t xml:space="preserve">this </w:t>
      </w:r>
      <w:r w:rsidR="007E76D1" w:rsidRPr="00E00F0B">
        <w:rPr>
          <w:i/>
        </w:rPr>
        <w:t>to be the primary exhortation in the whole Bible in terms of our lifestyle.</w:t>
      </w:r>
    </w:p>
    <w:p w14:paraId="53E2FE39" w14:textId="77777777" w:rsidR="00F80550" w:rsidRPr="00A6364C" w:rsidRDefault="00F80550" w:rsidP="007E76D1">
      <w:pPr>
        <w:rPr>
          <w:i/>
        </w:rPr>
      </w:pPr>
      <w:r w:rsidRPr="00A6364C">
        <w:rPr>
          <w:i/>
        </w:rPr>
        <w:t>I</w:t>
      </w:r>
      <w:r w:rsidR="007E76D1" w:rsidRPr="00A6364C">
        <w:rPr>
          <w:i/>
        </w:rPr>
        <w:t xml:space="preserve">n </w:t>
      </w:r>
      <w:r w:rsidR="007E76D1" w:rsidRPr="00A6364C">
        <w:rPr>
          <w:bCs/>
          <w:i/>
        </w:rPr>
        <w:t>verse 12</w:t>
      </w:r>
      <w:r w:rsidR="007E76D1" w:rsidRPr="00A6364C">
        <w:rPr>
          <w:i/>
        </w:rPr>
        <w:t xml:space="preserve"> He said</w:t>
      </w:r>
      <w:r w:rsidRPr="00A6364C">
        <w:rPr>
          <w:i/>
        </w:rPr>
        <w:t>, “H</w:t>
      </w:r>
      <w:r w:rsidR="007E76D1" w:rsidRPr="00A6364C">
        <w:rPr>
          <w:i/>
        </w:rPr>
        <w:t>ere is the commandment</w:t>
      </w:r>
      <w:r w:rsidRPr="00A6364C">
        <w:rPr>
          <w:i/>
        </w:rPr>
        <w:t>.</w:t>
      </w:r>
      <w:r w:rsidR="007E76D1" w:rsidRPr="00A6364C">
        <w:rPr>
          <w:i/>
        </w:rPr>
        <w:t xml:space="preserve"> I want you to love one another</w:t>
      </w:r>
      <w:r w:rsidRPr="00A6364C">
        <w:rPr>
          <w:i/>
        </w:rPr>
        <w:t>,”</w:t>
      </w:r>
      <w:r w:rsidR="007E76D1" w:rsidRPr="00A6364C">
        <w:rPr>
          <w:i/>
        </w:rPr>
        <w:t xml:space="preserve"> and He does not leave it there. He </w:t>
      </w:r>
      <w:r w:rsidRPr="00A6364C">
        <w:rPr>
          <w:i/>
        </w:rPr>
        <w:t>says, in essence,</w:t>
      </w:r>
      <w:r w:rsidR="007E76D1" w:rsidRPr="00A6364C">
        <w:rPr>
          <w:i/>
        </w:rPr>
        <w:t xml:space="preserve"> </w:t>
      </w:r>
      <w:r w:rsidRPr="00A6364C">
        <w:rPr>
          <w:i/>
        </w:rPr>
        <w:t>“</w:t>
      </w:r>
      <w:r w:rsidR="007E76D1" w:rsidRPr="00A6364C">
        <w:rPr>
          <w:i/>
        </w:rPr>
        <w:t>I want you to love one another in the same intensity that I love you.</w:t>
      </w:r>
      <w:r w:rsidRPr="00A6364C">
        <w:rPr>
          <w:i/>
        </w:rPr>
        <w:t>”</w:t>
      </w:r>
      <w:r w:rsidR="007E76D1" w:rsidRPr="00A6364C">
        <w:rPr>
          <w:i/>
        </w:rPr>
        <w:t xml:space="preserve"> </w:t>
      </w:r>
      <w:r w:rsidRPr="00A6364C">
        <w:rPr>
          <w:i/>
        </w:rPr>
        <w:t>Wow!</w:t>
      </w:r>
      <w:r w:rsidR="007E76D1" w:rsidRPr="00A6364C">
        <w:rPr>
          <w:i/>
        </w:rPr>
        <w:t xml:space="preserve"> </w:t>
      </w:r>
      <w:r w:rsidRPr="00A6364C">
        <w:rPr>
          <w:i/>
        </w:rPr>
        <w:t>T</w:t>
      </w:r>
      <w:r w:rsidR="007E76D1" w:rsidRPr="00A6364C">
        <w:rPr>
          <w:i/>
        </w:rPr>
        <w:t>his is quite a statement that the way the Father loves Jesus is th</w:t>
      </w:r>
      <w:r w:rsidRPr="00A6364C">
        <w:rPr>
          <w:i/>
        </w:rPr>
        <w:t xml:space="preserve">e way that Jesus loves us! And </w:t>
      </w:r>
      <w:r w:rsidR="007E76D1" w:rsidRPr="00A6364C">
        <w:rPr>
          <w:i/>
        </w:rPr>
        <w:t>Jesus says</w:t>
      </w:r>
      <w:r w:rsidRPr="00A6364C">
        <w:rPr>
          <w:i/>
        </w:rPr>
        <w:t>,</w:t>
      </w:r>
      <w:r w:rsidR="007E76D1" w:rsidRPr="00A6364C">
        <w:rPr>
          <w:i/>
        </w:rPr>
        <w:t xml:space="preserve"> </w:t>
      </w:r>
      <w:r w:rsidRPr="00A6364C">
        <w:rPr>
          <w:i/>
        </w:rPr>
        <w:t>“</w:t>
      </w:r>
      <w:r w:rsidR="007E76D1" w:rsidRPr="00A6364C">
        <w:rPr>
          <w:i/>
        </w:rPr>
        <w:t>I want you to love people in the same way I love you.</w:t>
      </w:r>
      <w:r w:rsidRPr="00A6364C">
        <w:rPr>
          <w:i/>
        </w:rPr>
        <w:t>”</w:t>
      </w:r>
    </w:p>
    <w:p w14:paraId="7B0BF692" w14:textId="6FC74A0A" w:rsidR="00ED2716" w:rsidRPr="00314151" w:rsidRDefault="007E76D1" w:rsidP="007E76D1">
      <w:pPr>
        <w:rPr>
          <w:i/>
        </w:rPr>
      </w:pPr>
      <w:r w:rsidRPr="00314151">
        <w:rPr>
          <w:i/>
        </w:rPr>
        <w:t xml:space="preserve"> Now the good news is that every command of God has the promise of enabling. Every command of God has the promise of </w:t>
      </w:r>
      <w:r w:rsidR="00F80550" w:rsidRPr="00314151">
        <w:rPr>
          <w:i/>
        </w:rPr>
        <w:t>His</w:t>
      </w:r>
      <w:r w:rsidRPr="00314151">
        <w:rPr>
          <w:i/>
        </w:rPr>
        <w:t xml:space="preserve"> enabling.</w:t>
      </w:r>
      <w:r w:rsidR="00F80550" w:rsidRPr="00314151">
        <w:rPr>
          <w:i/>
        </w:rPr>
        <w:t xml:space="preserve"> </w:t>
      </w:r>
      <w:r w:rsidRPr="00314151">
        <w:rPr>
          <w:i/>
        </w:rPr>
        <w:t>The Holy Spirit wants to mentor us in this kind of lifestyle</w:t>
      </w:r>
      <w:r w:rsidR="00F80550" w:rsidRPr="00314151">
        <w:rPr>
          <w:i/>
        </w:rPr>
        <w:t>.</w:t>
      </w:r>
      <w:r w:rsidRPr="00314151">
        <w:rPr>
          <w:i/>
        </w:rPr>
        <w:t xml:space="preserve"> </w:t>
      </w:r>
      <w:r w:rsidR="00F80550" w:rsidRPr="00314151">
        <w:rPr>
          <w:i/>
        </w:rPr>
        <w:t>W</w:t>
      </w:r>
      <w:r w:rsidRPr="00314151">
        <w:rPr>
          <w:i/>
        </w:rPr>
        <w:t>e know that before the Lo</w:t>
      </w:r>
      <w:r w:rsidR="00F80550" w:rsidRPr="00314151">
        <w:rPr>
          <w:i/>
        </w:rPr>
        <w:t>rd is finished with the church—</w:t>
      </w:r>
      <w:r w:rsidRPr="00314151">
        <w:rPr>
          <w:i/>
        </w:rPr>
        <w:t>well</w:t>
      </w:r>
      <w:r w:rsidR="00314151" w:rsidRPr="00314151">
        <w:rPr>
          <w:i/>
        </w:rPr>
        <w:t>,</w:t>
      </w:r>
      <w:r w:rsidRPr="00314151">
        <w:rPr>
          <w:i/>
        </w:rPr>
        <w:t xml:space="preserve"> He is never finished with the c</w:t>
      </w:r>
      <w:r w:rsidR="00F80550" w:rsidRPr="00314151">
        <w:rPr>
          <w:i/>
        </w:rPr>
        <w:t>hurch—</w:t>
      </w:r>
      <w:r w:rsidRPr="00314151">
        <w:rPr>
          <w:i/>
        </w:rPr>
        <w:t xml:space="preserve">but we know that the Lord is going to bring the church to this reality </w:t>
      </w:r>
      <w:r w:rsidR="00ED2716" w:rsidRPr="00314151">
        <w:rPr>
          <w:i/>
        </w:rPr>
        <w:t>because</w:t>
      </w:r>
      <w:r w:rsidRPr="00314151">
        <w:rPr>
          <w:i/>
        </w:rPr>
        <w:t xml:space="preserve"> </w:t>
      </w:r>
      <w:r w:rsidR="00ED2716" w:rsidRPr="00314151">
        <w:rPr>
          <w:bCs/>
          <w:i/>
        </w:rPr>
        <w:t>Ephesians 5</w:t>
      </w:r>
      <w:r w:rsidR="00ED2716" w:rsidRPr="00314151">
        <w:rPr>
          <w:b/>
          <w:bCs/>
          <w:i/>
        </w:rPr>
        <w:t xml:space="preserve"> </w:t>
      </w:r>
      <w:r w:rsidR="00ED2716" w:rsidRPr="00314151">
        <w:rPr>
          <w:i/>
        </w:rPr>
        <w:t xml:space="preserve">says </w:t>
      </w:r>
      <w:r w:rsidRPr="00314151">
        <w:rPr>
          <w:i/>
        </w:rPr>
        <w:t>when Jesus returns</w:t>
      </w:r>
      <w:r w:rsidR="00ED2716" w:rsidRPr="00314151">
        <w:rPr>
          <w:i/>
        </w:rPr>
        <w:t>,</w:t>
      </w:r>
      <w:r w:rsidRPr="00314151">
        <w:rPr>
          <w:i/>
        </w:rPr>
        <w:t xml:space="preserve"> He will come for a church filled with glory.</w:t>
      </w:r>
      <w:r w:rsidR="00ED2716" w:rsidRPr="00314151">
        <w:rPr>
          <w:i/>
        </w:rPr>
        <w:t xml:space="preserve"> </w:t>
      </w:r>
      <w:r w:rsidR="00ED2716" w:rsidRPr="00314151">
        <w:rPr>
          <w:bCs/>
          <w:i/>
        </w:rPr>
        <w:t>John</w:t>
      </w:r>
      <w:r w:rsidRPr="00314151">
        <w:rPr>
          <w:bCs/>
          <w:i/>
        </w:rPr>
        <w:t xml:space="preserve"> 15:12</w:t>
      </w:r>
      <w:r w:rsidR="00ED2716" w:rsidRPr="00314151">
        <w:rPr>
          <w:i/>
        </w:rPr>
        <w:t xml:space="preserve"> </w:t>
      </w:r>
      <w:proofErr w:type="gramStart"/>
      <w:r w:rsidR="00ED2716" w:rsidRPr="00314151">
        <w:rPr>
          <w:i/>
        </w:rPr>
        <w:t>describes</w:t>
      </w:r>
      <w:proofErr w:type="gramEnd"/>
      <w:r w:rsidR="00ED2716" w:rsidRPr="00314151">
        <w:rPr>
          <w:i/>
        </w:rPr>
        <w:t xml:space="preserve"> that glory. I</w:t>
      </w:r>
      <w:r w:rsidRPr="00314151">
        <w:rPr>
          <w:i/>
        </w:rPr>
        <w:t xml:space="preserve">t will be people loving one another in the very overflow of the way Jesus loves them. </w:t>
      </w:r>
    </w:p>
    <w:p w14:paraId="3FE12AC0" w14:textId="246E8799" w:rsidR="007E76D1" w:rsidRPr="00314151" w:rsidRDefault="007E76D1" w:rsidP="007E76D1">
      <w:pPr>
        <w:rPr>
          <w:i/>
        </w:rPr>
      </w:pPr>
      <w:r w:rsidRPr="00314151">
        <w:rPr>
          <w:i/>
        </w:rPr>
        <w:t>Now</w:t>
      </w:r>
      <w:r w:rsidR="00ED2716" w:rsidRPr="00314151">
        <w:rPr>
          <w:i/>
        </w:rPr>
        <w:t xml:space="preserve"> let’</w:t>
      </w:r>
      <w:r w:rsidRPr="00314151">
        <w:rPr>
          <w:i/>
        </w:rPr>
        <w:t>s look at that again</w:t>
      </w:r>
      <w:r w:rsidR="00ED2716" w:rsidRPr="00314151">
        <w:rPr>
          <w:i/>
        </w:rPr>
        <w:t xml:space="preserve"> in </w:t>
      </w:r>
      <w:r w:rsidR="00ED2716" w:rsidRPr="00314151">
        <w:rPr>
          <w:bCs/>
          <w:i/>
        </w:rPr>
        <w:t>verse 9.</w:t>
      </w:r>
      <w:r w:rsidR="00ED2716" w:rsidRPr="00314151">
        <w:rPr>
          <w:i/>
        </w:rPr>
        <w:t xml:space="preserve"> T</w:t>
      </w:r>
      <w:r w:rsidRPr="00314151">
        <w:rPr>
          <w:i/>
        </w:rPr>
        <w:t>his is the ultimate statement of our worth. The reason you are so valuable is because Jesus loves you the way the Father loves Him. Beloved</w:t>
      </w:r>
      <w:r w:rsidR="00ED2716" w:rsidRPr="00314151">
        <w:rPr>
          <w:i/>
        </w:rPr>
        <w:t>,</w:t>
      </w:r>
      <w:r w:rsidRPr="00314151">
        <w:rPr>
          <w:i/>
        </w:rPr>
        <w:t xml:space="preserve"> that gives you value, that gives you glory, that gives you greatness beyond what we can really grasp in this age.</w:t>
      </w:r>
    </w:p>
    <w:p w14:paraId="5D7AB420" w14:textId="6A3BF31A" w:rsidR="007E76D1" w:rsidRPr="00314151" w:rsidRDefault="006772A8" w:rsidP="007E76D1">
      <w:pPr>
        <w:rPr>
          <w:i/>
        </w:rPr>
      </w:pPr>
      <w:r w:rsidRPr="00314151">
        <w:rPr>
          <w:i/>
        </w:rPr>
        <w:t>T</w:t>
      </w:r>
      <w:r w:rsidR="007E76D1" w:rsidRPr="00314151">
        <w:rPr>
          <w:i/>
        </w:rPr>
        <w:t>he problem is that though Jesus loves us in this intense</w:t>
      </w:r>
      <w:r w:rsidRPr="00314151">
        <w:rPr>
          <w:i/>
        </w:rPr>
        <w:t>,</w:t>
      </w:r>
      <w:r w:rsidR="007E76D1" w:rsidRPr="00314151">
        <w:rPr>
          <w:i/>
        </w:rPr>
        <w:t xml:space="preserve"> comprehensive way</w:t>
      </w:r>
      <w:r w:rsidRPr="00314151">
        <w:rPr>
          <w:i/>
        </w:rPr>
        <w:t>,</w:t>
      </w:r>
      <w:r w:rsidR="007E76D1" w:rsidRPr="00314151">
        <w:rPr>
          <w:i/>
        </w:rPr>
        <w:t xml:space="preserve"> most believers in the Body of Christ do not feel the power of that truth.</w:t>
      </w:r>
      <w:r w:rsidRPr="00314151">
        <w:rPr>
          <w:i/>
        </w:rPr>
        <w:t xml:space="preserve"> T</w:t>
      </w:r>
      <w:r w:rsidR="007E76D1" w:rsidRPr="00314151">
        <w:rPr>
          <w:i/>
        </w:rPr>
        <w:t xml:space="preserve">he truth of </w:t>
      </w:r>
      <w:r w:rsidRPr="00314151">
        <w:rPr>
          <w:i/>
        </w:rPr>
        <w:t>His love</w:t>
      </w:r>
      <w:r w:rsidR="007E76D1" w:rsidRPr="00314151">
        <w:rPr>
          <w:i/>
        </w:rPr>
        <w:t xml:space="preserve"> is not lessened </w:t>
      </w:r>
      <w:r w:rsidRPr="00314151">
        <w:rPr>
          <w:i/>
        </w:rPr>
        <w:t>even though</w:t>
      </w:r>
      <w:r w:rsidR="007E76D1" w:rsidRPr="00314151">
        <w:rPr>
          <w:i/>
        </w:rPr>
        <w:t xml:space="preserve"> so many do not feel </w:t>
      </w:r>
      <w:r w:rsidRPr="00314151">
        <w:rPr>
          <w:i/>
        </w:rPr>
        <w:t>the intensity of His love.</w:t>
      </w:r>
      <w:r w:rsidR="007E76D1" w:rsidRPr="00314151">
        <w:rPr>
          <w:i/>
        </w:rPr>
        <w:t xml:space="preserve"> </w:t>
      </w:r>
      <w:r w:rsidRPr="00314151">
        <w:rPr>
          <w:i/>
        </w:rPr>
        <w:t>And</w:t>
      </w:r>
      <w:r w:rsidR="007E76D1" w:rsidRPr="00314151">
        <w:rPr>
          <w:i/>
        </w:rPr>
        <w:t xml:space="preserve"> the Lord says</w:t>
      </w:r>
      <w:r w:rsidRPr="00314151">
        <w:rPr>
          <w:i/>
        </w:rPr>
        <w:t>,</w:t>
      </w:r>
      <w:r w:rsidR="007E76D1" w:rsidRPr="00314151">
        <w:rPr>
          <w:i/>
        </w:rPr>
        <w:t xml:space="preserve"> </w:t>
      </w:r>
      <w:r w:rsidRPr="00314151">
        <w:rPr>
          <w:i/>
        </w:rPr>
        <w:t>“</w:t>
      </w:r>
      <w:r w:rsidR="007E76D1" w:rsidRPr="00314151">
        <w:rPr>
          <w:i/>
        </w:rPr>
        <w:t xml:space="preserve">I have a strategy to help </w:t>
      </w:r>
      <w:proofErr w:type="gramStart"/>
      <w:r w:rsidR="007E76D1" w:rsidRPr="00314151">
        <w:rPr>
          <w:i/>
        </w:rPr>
        <w:t>My</w:t>
      </w:r>
      <w:proofErr w:type="gramEnd"/>
      <w:r w:rsidR="007E76D1" w:rsidRPr="00314151">
        <w:rPr>
          <w:i/>
        </w:rPr>
        <w:t xml:space="preserve"> people enter into the truth of</w:t>
      </w:r>
      <w:r w:rsidR="00F65F1C" w:rsidRPr="00314151">
        <w:rPr>
          <w:i/>
        </w:rPr>
        <w:t xml:space="preserve"> John </w:t>
      </w:r>
      <w:r w:rsidR="007E76D1" w:rsidRPr="00314151">
        <w:rPr>
          <w:bCs/>
          <w:i/>
        </w:rPr>
        <w:t>15:9</w:t>
      </w:r>
      <w:r w:rsidR="007E76D1" w:rsidRPr="00314151">
        <w:rPr>
          <w:i/>
        </w:rPr>
        <w:t>.</w:t>
      </w:r>
      <w:r w:rsidRPr="00314151">
        <w:rPr>
          <w:i/>
        </w:rPr>
        <w:t xml:space="preserve"> </w:t>
      </w:r>
      <w:r w:rsidR="007E76D1" w:rsidRPr="00314151">
        <w:rPr>
          <w:i/>
        </w:rPr>
        <w:t>I have a desire that they would feel the power of this truth</w:t>
      </w:r>
      <w:r w:rsidRPr="00314151">
        <w:rPr>
          <w:i/>
        </w:rPr>
        <w:t>.</w:t>
      </w:r>
      <w:r w:rsidR="007E76D1" w:rsidRPr="00314151">
        <w:rPr>
          <w:i/>
        </w:rPr>
        <w:t xml:space="preserve"> My plan and </w:t>
      </w:r>
      <w:proofErr w:type="gramStart"/>
      <w:r w:rsidR="007E76D1" w:rsidRPr="00314151">
        <w:rPr>
          <w:i/>
        </w:rPr>
        <w:t>My</w:t>
      </w:r>
      <w:proofErr w:type="gramEnd"/>
      <w:r w:rsidR="007E76D1" w:rsidRPr="00314151">
        <w:rPr>
          <w:i/>
        </w:rPr>
        <w:t xml:space="preserve"> strategy is </w:t>
      </w:r>
      <w:r w:rsidR="007E76D1" w:rsidRPr="00314151">
        <w:rPr>
          <w:bCs/>
          <w:i/>
        </w:rPr>
        <w:t>verse 12</w:t>
      </w:r>
      <w:r w:rsidR="007E76D1" w:rsidRPr="00314151">
        <w:rPr>
          <w:i/>
        </w:rPr>
        <w:t xml:space="preserve">. I am going to </w:t>
      </w:r>
      <w:proofErr w:type="gramStart"/>
      <w:r w:rsidR="007E76D1" w:rsidRPr="00314151">
        <w:rPr>
          <w:i/>
        </w:rPr>
        <w:t>raise</w:t>
      </w:r>
      <w:proofErr w:type="gramEnd"/>
      <w:r w:rsidR="007E76D1" w:rsidRPr="00314151">
        <w:rPr>
          <w:i/>
        </w:rPr>
        <w:t xml:space="preserve"> up people </w:t>
      </w:r>
      <w:r w:rsidRPr="00314151">
        <w:rPr>
          <w:i/>
        </w:rPr>
        <w:t>who</w:t>
      </w:r>
      <w:r w:rsidR="007E76D1" w:rsidRPr="00314151">
        <w:rPr>
          <w:i/>
        </w:rPr>
        <w:t xml:space="preserve"> are so grateful for</w:t>
      </w:r>
      <w:r w:rsidRPr="00314151">
        <w:rPr>
          <w:i/>
        </w:rPr>
        <w:t xml:space="preserve"> experiencing M</w:t>
      </w:r>
      <w:r w:rsidR="007E76D1" w:rsidRPr="00314151">
        <w:rPr>
          <w:i/>
        </w:rPr>
        <w:t>y love and so energized by it</w:t>
      </w:r>
      <w:r w:rsidRPr="00314151">
        <w:rPr>
          <w:i/>
        </w:rPr>
        <w:t>,</w:t>
      </w:r>
      <w:r w:rsidR="007E76D1" w:rsidRPr="00314151">
        <w:rPr>
          <w:i/>
        </w:rPr>
        <w:t xml:space="preserve"> th</w:t>
      </w:r>
      <w:r w:rsidRPr="00314151">
        <w:rPr>
          <w:i/>
        </w:rPr>
        <w:t xml:space="preserve">ey are going to be the conduits. They are going to be the vessels of </w:t>
      </w:r>
      <w:proofErr w:type="gramStart"/>
      <w:r w:rsidRPr="00314151">
        <w:rPr>
          <w:i/>
        </w:rPr>
        <w:t>My</w:t>
      </w:r>
      <w:proofErr w:type="gramEnd"/>
      <w:r w:rsidRPr="00314151">
        <w:rPr>
          <w:i/>
        </w:rPr>
        <w:t xml:space="preserve"> love.”</w:t>
      </w:r>
    </w:p>
    <w:p w14:paraId="475D1860" w14:textId="31D91B51" w:rsidR="007E76D1" w:rsidRPr="00314151" w:rsidRDefault="007E76D1" w:rsidP="007E76D1">
      <w:pPr>
        <w:rPr>
          <w:i/>
        </w:rPr>
      </w:pPr>
      <w:r w:rsidRPr="00314151">
        <w:rPr>
          <w:i/>
        </w:rPr>
        <w:t xml:space="preserve">Paul called </w:t>
      </w:r>
      <w:r w:rsidR="00314151" w:rsidRPr="00314151">
        <w:rPr>
          <w:i/>
        </w:rPr>
        <w:t>this</w:t>
      </w:r>
      <w:r w:rsidRPr="00314151">
        <w:rPr>
          <w:i/>
        </w:rPr>
        <w:t xml:space="preserve"> </w:t>
      </w:r>
      <w:r w:rsidR="006772A8" w:rsidRPr="00314151">
        <w:rPr>
          <w:i/>
        </w:rPr>
        <w:t>“joints of supply.” God is saying, “My people</w:t>
      </w:r>
      <w:r w:rsidRPr="00314151">
        <w:rPr>
          <w:i/>
        </w:rPr>
        <w:t xml:space="preserve"> are going to be the supply of </w:t>
      </w:r>
      <w:proofErr w:type="gramStart"/>
      <w:r w:rsidRPr="00314151">
        <w:rPr>
          <w:i/>
        </w:rPr>
        <w:t>My</w:t>
      </w:r>
      <w:proofErr w:type="gramEnd"/>
      <w:r w:rsidRPr="00314151">
        <w:rPr>
          <w:i/>
        </w:rPr>
        <w:t xml:space="preserve"> love to other people. I am going to so stir them up in </w:t>
      </w:r>
      <w:r w:rsidRPr="00314151">
        <w:rPr>
          <w:bCs/>
          <w:i/>
        </w:rPr>
        <w:t>verse 12</w:t>
      </w:r>
      <w:r w:rsidR="006772A8" w:rsidRPr="00314151">
        <w:rPr>
          <w:i/>
        </w:rPr>
        <w:t>,</w:t>
      </w:r>
      <w:r w:rsidRPr="00314151">
        <w:rPr>
          <w:i/>
        </w:rPr>
        <w:t xml:space="preserve"> and then I am going to mandate that t</w:t>
      </w:r>
      <w:r w:rsidR="006772A8" w:rsidRPr="00314151">
        <w:rPr>
          <w:i/>
        </w:rPr>
        <w:t>hey go love the others who can</w:t>
      </w:r>
      <w:r w:rsidRPr="00314151">
        <w:rPr>
          <w:i/>
        </w:rPr>
        <w:t>not feel the power of this</w:t>
      </w:r>
      <w:r w:rsidR="006772A8" w:rsidRPr="00314151">
        <w:rPr>
          <w:i/>
        </w:rPr>
        <w:t>.</w:t>
      </w:r>
      <w:r w:rsidRPr="00314151">
        <w:rPr>
          <w:i/>
        </w:rPr>
        <w:t xml:space="preserve"> </w:t>
      </w:r>
      <w:r w:rsidR="006772A8" w:rsidRPr="00314151">
        <w:rPr>
          <w:i/>
        </w:rPr>
        <w:t>I</w:t>
      </w:r>
      <w:r w:rsidRPr="00314151">
        <w:rPr>
          <w:i/>
        </w:rPr>
        <w:t xml:space="preserve">n doing </w:t>
      </w:r>
      <w:r w:rsidR="006772A8" w:rsidRPr="00314151">
        <w:rPr>
          <w:i/>
        </w:rPr>
        <w:t xml:space="preserve">this, the others will be touched, </w:t>
      </w:r>
      <w:r w:rsidRPr="00314151">
        <w:rPr>
          <w:i/>
        </w:rPr>
        <w:t>renewed</w:t>
      </w:r>
      <w:r w:rsidR="006772A8" w:rsidRPr="00314151">
        <w:rPr>
          <w:i/>
        </w:rPr>
        <w:t>,</w:t>
      </w:r>
      <w:r w:rsidRPr="00314151">
        <w:rPr>
          <w:i/>
        </w:rPr>
        <w:t xml:space="preserve"> and awakened.</w:t>
      </w:r>
      <w:r w:rsidR="006772A8" w:rsidRPr="00314151">
        <w:rPr>
          <w:i/>
        </w:rPr>
        <w:t>”</w:t>
      </w:r>
      <w:r w:rsidRPr="00314151">
        <w:rPr>
          <w:i/>
        </w:rPr>
        <w:t xml:space="preserve"> </w:t>
      </w:r>
      <w:r w:rsidR="006772A8" w:rsidRPr="00314151">
        <w:rPr>
          <w:i/>
        </w:rPr>
        <w:t>T</w:t>
      </w:r>
      <w:r w:rsidRPr="00314151">
        <w:rPr>
          <w:i/>
        </w:rPr>
        <w:t>hat is kind of a master plan of what He wants for the Body of Christ or for the Church of the Lord Jesus.</w:t>
      </w:r>
    </w:p>
    <w:p w14:paraId="2B54C262" w14:textId="3FDF4837" w:rsidR="000B76E6" w:rsidRPr="009E6851" w:rsidRDefault="007E76D1" w:rsidP="007E76D1">
      <w:pPr>
        <w:rPr>
          <w:i/>
        </w:rPr>
      </w:pPr>
      <w:r w:rsidRPr="009E6851">
        <w:rPr>
          <w:i/>
        </w:rPr>
        <w:t xml:space="preserve">Now in </w:t>
      </w:r>
      <w:r w:rsidRPr="009E6851">
        <w:rPr>
          <w:bCs/>
          <w:i/>
        </w:rPr>
        <w:t>verse 12</w:t>
      </w:r>
      <w:r w:rsidRPr="009E6851">
        <w:rPr>
          <w:i/>
        </w:rPr>
        <w:t>, the response that He wants from us</w:t>
      </w:r>
      <w:r w:rsidR="006772A8" w:rsidRPr="009E6851">
        <w:rPr>
          <w:i/>
        </w:rPr>
        <w:t>,</w:t>
      </w:r>
      <w:r w:rsidRPr="009E6851">
        <w:rPr>
          <w:i/>
        </w:rPr>
        <w:t xml:space="preserve"> and the solution that</w:t>
      </w:r>
      <w:r w:rsidR="006772A8" w:rsidRPr="009E6851">
        <w:rPr>
          <w:i/>
        </w:rPr>
        <w:t xml:space="preserve"> He has for people who can</w:t>
      </w:r>
      <w:r w:rsidRPr="009E6851">
        <w:rPr>
          <w:i/>
        </w:rPr>
        <w:t>not feel the love of God</w:t>
      </w:r>
      <w:r w:rsidR="006772A8" w:rsidRPr="009E6851">
        <w:rPr>
          <w:i/>
        </w:rPr>
        <w:t>,</w:t>
      </w:r>
      <w:r w:rsidRPr="009E6851">
        <w:rPr>
          <w:i/>
        </w:rPr>
        <w:t xml:space="preserve"> is that we would be energized with His love</w:t>
      </w:r>
      <w:r w:rsidR="00E21DD0" w:rsidRPr="009E6851">
        <w:rPr>
          <w:i/>
        </w:rPr>
        <w:t>,</w:t>
      </w:r>
      <w:r w:rsidRPr="009E6851">
        <w:rPr>
          <w:i/>
        </w:rPr>
        <w:t xml:space="preserve"> and we would express it to them.</w:t>
      </w:r>
      <w:r w:rsidR="00D07C44" w:rsidRPr="009E6851">
        <w:rPr>
          <w:i/>
        </w:rPr>
        <w:t xml:space="preserve"> </w:t>
      </w:r>
      <w:r w:rsidR="00E21DD0" w:rsidRPr="009E6851">
        <w:rPr>
          <w:i/>
        </w:rPr>
        <w:t>For</w:t>
      </w:r>
      <w:r w:rsidRPr="009E6851">
        <w:rPr>
          <w:i/>
        </w:rPr>
        <w:t xml:space="preserve"> so many people, it is quite a dilemma that God loves them in this kind of intensity</w:t>
      </w:r>
      <w:r w:rsidR="00E21DD0" w:rsidRPr="009E6851">
        <w:rPr>
          <w:i/>
        </w:rPr>
        <w:t>,</w:t>
      </w:r>
      <w:r w:rsidR="001E6D59" w:rsidRPr="009E6851">
        <w:rPr>
          <w:i/>
        </w:rPr>
        <w:t xml:space="preserve"> </w:t>
      </w:r>
      <w:r w:rsidR="009E6851" w:rsidRPr="009E6851">
        <w:rPr>
          <w:i/>
        </w:rPr>
        <w:t>yet</w:t>
      </w:r>
      <w:r w:rsidR="001E6D59" w:rsidRPr="009E6851">
        <w:rPr>
          <w:i/>
        </w:rPr>
        <w:t xml:space="preserve"> they can</w:t>
      </w:r>
      <w:r w:rsidRPr="009E6851">
        <w:rPr>
          <w:i/>
        </w:rPr>
        <w:t>not feel it at all. They feel the pain of their loneliness</w:t>
      </w:r>
      <w:r w:rsidR="00D07C44" w:rsidRPr="009E6851">
        <w:rPr>
          <w:i/>
        </w:rPr>
        <w:t>,</w:t>
      </w:r>
      <w:r w:rsidRPr="009E6851">
        <w:rPr>
          <w:i/>
        </w:rPr>
        <w:t xml:space="preserve"> though they are born-again believers loved by God, destined for a resurrected body, </w:t>
      </w:r>
      <w:r w:rsidR="00D07C44" w:rsidRPr="009E6851">
        <w:rPr>
          <w:i/>
        </w:rPr>
        <w:t>in</w:t>
      </w:r>
      <w:r w:rsidRPr="009E6851">
        <w:rPr>
          <w:i/>
        </w:rPr>
        <w:t xml:space="preserve"> the family of God now</w:t>
      </w:r>
      <w:r w:rsidR="00D07C44" w:rsidRPr="009E6851">
        <w:rPr>
          <w:i/>
        </w:rPr>
        <w:t xml:space="preserve"> an</w:t>
      </w:r>
      <w:r w:rsidRPr="009E6851">
        <w:rPr>
          <w:i/>
        </w:rPr>
        <w:t>d forever</w:t>
      </w:r>
      <w:r w:rsidR="00D07C44" w:rsidRPr="009E6851">
        <w:rPr>
          <w:i/>
        </w:rPr>
        <w:t>,</w:t>
      </w:r>
      <w:r w:rsidRPr="009E6851">
        <w:rPr>
          <w:i/>
        </w:rPr>
        <w:t xml:space="preserve"> but that power just bounces right off them.</w:t>
      </w:r>
      <w:r w:rsidR="000B76E6" w:rsidRPr="009E6851">
        <w:rPr>
          <w:i/>
        </w:rPr>
        <w:t xml:space="preserve"> </w:t>
      </w:r>
      <w:r w:rsidR="00E21DD0" w:rsidRPr="009E6851">
        <w:rPr>
          <w:i/>
        </w:rPr>
        <w:t>They can</w:t>
      </w:r>
      <w:r w:rsidRPr="009E6851">
        <w:rPr>
          <w:i/>
        </w:rPr>
        <w:t xml:space="preserve">not feel the joy of that at all. </w:t>
      </w:r>
    </w:p>
    <w:p w14:paraId="0B7F5449" w14:textId="73E245E3" w:rsidR="007E76D1" w:rsidRPr="009E6851" w:rsidRDefault="000B76E6" w:rsidP="007E76D1">
      <w:pPr>
        <w:rPr>
          <w:i/>
        </w:rPr>
      </w:pPr>
      <w:r w:rsidRPr="009E6851">
        <w:rPr>
          <w:i/>
        </w:rPr>
        <w:t>They live unnoticed. T</w:t>
      </w:r>
      <w:r w:rsidR="007E76D1" w:rsidRPr="009E6851">
        <w:rPr>
          <w:i/>
        </w:rPr>
        <w:t>hey are unnoticed in the Church, they are unnoticed at the workplace,</w:t>
      </w:r>
      <w:r w:rsidRPr="009E6851">
        <w:rPr>
          <w:i/>
        </w:rPr>
        <w:t xml:space="preserve"> and</w:t>
      </w:r>
      <w:r w:rsidR="007E76D1" w:rsidRPr="009E6851">
        <w:rPr>
          <w:i/>
        </w:rPr>
        <w:t xml:space="preserve"> they are unnoticed in their neighborhood. They go to </w:t>
      </w:r>
      <w:r w:rsidRPr="009E6851">
        <w:rPr>
          <w:i/>
        </w:rPr>
        <w:t>the mall</w:t>
      </w:r>
      <w:r w:rsidR="009E6851" w:rsidRPr="009E6851">
        <w:rPr>
          <w:i/>
        </w:rPr>
        <w:t>,</w:t>
      </w:r>
      <w:r w:rsidRPr="009E6851">
        <w:rPr>
          <w:i/>
        </w:rPr>
        <w:t xml:space="preserve"> and they are unnoticed. N</w:t>
      </w:r>
      <w:r w:rsidR="007E76D1" w:rsidRPr="009E6851">
        <w:rPr>
          <w:i/>
        </w:rPr>
        <w:t>obody notices them</w:t>
      </w:r>
      <w:r w:rsidRPr="009E6851">
        <w:rPr>
          <w:i/>
        </w:rPr>
        <w:t>,</w:t>
      </w:r>
      <w:r w:rsidR="007E76D1" w:rsidRPr="009E6851">
        <w:rPr>
          <w:i/>
        </w:rPr>
        <w:t xml:space="preserve"> and they feel the power of that painful feeling of loneliness.</w:t>
      </w:r>
      <w:r w:rsidRPr="009E6851">
        <w:rPr>
          <w:i/>
        </w:rPr>
        <w:t xml:space="preserve"> </w:t>
      </w:r>
      <w:r w:rsidR="007E76D1" w:rsidRPr="009E6851">
        <w:rPr>
          <w:i/>
        </w:rPr>
        <w:t>There is no one to rejoice in their victories</w:t>
      </w:r>
      <w:r w:rsidRPr="009E6851">
        <w:rPr>
          <w:i/>
        </w:rPr>
        <w:t>,</w:t>
      </w:r>
      <w:r w:rsidR="007E76D1" w:rsidRPr="009E6851">
        <w:rPr>
          <w:i/>
        </w:rPr>
        <w:t xml:space="preserve"> </w:t>
      </w:r>
      <w:r w:rsidRPr="009E6851">
        <w:rPr>
          <w:i/>
        </w:rPr>
        <w:t>and</w:t>
      </w:r>
      <w:r w:rsidR="007E76D1" w:rsidRPr="009E6851">
        <w:rPr>
          <w:i/>
        </w:rPr>
        <w:t xml:space="preserve"> no one </w:t>
      </w:r>
      <w:r w:rsidRPr="009E6851">
        <w:rPr>
          <w:i/>
        </w:rPr>
        <w:t>who</w:t>
      </w:r>
      <w:r w:rsidR="007E76D1" w:rsidRPr="009E6851">
        <w:rPr>
          <w:i/>
        </w:rPr>
        <w:t xml:space="preserve"> will stand with them and know their sorrows. What a terrible way to live</w:t>
      </w:r>
      <w:r w:rsidRPr="009E6851">
        <w:rPr>
          <w:i/>
        </w:rPr>
        <w:t>!</w:t>
      </w:r>
      <w:r w:rsidR="007E76D1" w:rsidRPr="009E6851">
        <w:rPr>
          <w:i/>
        </w:rPr>
        <w:t xml:space="preserve"> </w:t>
      </w:r>
      <w:r w:rsidRPr="009E6851">
        <w:rPr>
          <w:i/>
        </w:rPr>
        <w:t>S</w:t>
      </w:r>
      <w:r w:rsidR="007E76D1" w:rsidRPr="009E6851">
        <w:rPr>
          <w:i/>
        </w:rPr>
        <w:t>o much of the human race lives that way.</w:t>
      </w:r>
    </w:p>
    <w:p w14:paraId="2ED11E8E" w14:textId="7A71DBB8" w:rsidR="007E76D1" w:rsidRPr="009E6851" w:rsidRDefault="007E76D1" w:rsidP="007E76D1">
      <w:pPr>
        <w:rPr>
          <w:i/>
        </w:rPr>
      </w:pPr>
      <w:r w:rsidRPr="009E6851">
        <w:rPr>
          <w:i/>
        </w:rPr>
        <w:t>God says</w:t>
      </w:r>
      <w:r w:rsidR="000B76E6" w:rsidRPr="009E6851">
        <w:rPr>
          <w:i/>
        </w:rPr>
        <w:t>, “T</w:t>
      </w:r>
      <w:r w:rsidRPr="009E6851">
        <w:rPr>
          <w:i/>
        </w:rPr>
        <w:t xml:space="preserve">hat is not okay with </w:t>
      </w:r>
      <w:proofErr w:type="gramStart"/>
      <w:r w:rsidRPr="009E6851">
        <w:rPr>
          <w:i/>
        </w:rPr>
        <w:t>Me</w:t>
      </w:r>
      <w:proofErr w:type="gramEnd"/>
      <w:r w:rsidR="000B76E6" w:rsidRPr="009E6851">
        <w:rPr>
          <w:i/>
        </w:rPr>
        <w:t>,</w:t>
      </w:r>
      <w:r w:rsidRPr="009E6851">
        <w:rPr>
          <w:i/>
        </w:rPr>
        <w:t xml:space="preserve"> and particularly</w:t>
      </w:r>
      <w:r w:rsidR="000B76E6" w:rsidRPr="009E6851">
        <w:rPr>
          <w:i/>
        </w:rPr>
        <w:t xml:space="preserve"> in the Body of Christ,</w:t>
      </w:r>
      <w:r w:rsidRPr="009E6851">
        <w:rPr>
          <w:i/>
        </w:rPr>
        <w:t xml:space="preserve"> when I love them so much</w:t>
      </w:r>
      <w:r w:rsidR="000B76E6" w:rsidRPr="009E6851">
        <w:rPr>
          <w:i/>
        </w:rPr>
        <w:t>,</w:t>
      </w:r>
      <w:r w:rsidRPr="009E6851">
        <w:rPr>
          <w:i/>
        </w:rPr>
        <w:t xml:space="preserve"> but they can not feel</w:t>
      </w:r>
      <w:r w:rsidR="000B76E6" w:rsidRPr="009E6851">
        <w:rPr>
          <w:i/>
        </w:rPr>
        <w:t xml:space="preserve"> the power of it. I notice them. T</w:t>
      </w:r>
      <w:r w:rsidRPr="009E6851">
        <w:rPr>
          <w:i/>
        </w:rPr>
        <w:t xml:space="preserve">hey are so dear to </w:t>
      </w:r>
      <w:proofErr w:type="gramStart"/>
      <w:r w:rsidRPr="009E6851">
        <w:rPr>
          <w:i/>
        </w:rPr>
        <w:t>Me</w:t>
      </w:r>
      <w:proofErr w:type="gramEnd"/>
      <w:r w:rsidR="000B76E6" w:rsidRPr="009E6851">
        <w:rPr>
          <w:i/>
        </w:rPr>
        <w:t>.” B</w:t>
      </w:r>
      <w:r w:rsidRPr="009E6851">
        <w:rPr>
          <w:i/>
        </w:rPr>
        <w:t xml:space="preserve">ut like the little child said to </w:t>
      </w:r>
      <w:r w:rsidR="000B76E6" w:rsidRPr="009E6851">
        <w:rPr>
          <w:i/>
        </w:rPr>
        <w:t>his</w:t>
      </w:r>
      <w:r w:rsidRPr="009E6851">
        <w:rPr>
          <w:i/>
        </w:rPr>
        <w:t xml:space="preserve"> </w:t>
      </w:r>
      <w:r w:rsidR="000B76E6" w:rsidRPr="009E6851">
        <w:rPr>
          <w:i/>
        </w:rPr>
        <w:t>mother,</w:t>
      </w:r>
      <w:r w:rsidRPr="009E6851">
        <w:rPr>
          <w:i/>
        </w:rPr>
        <w:t xml:space="preserve"> </w:t>
      </w:r>
      <w:r w:rsidR="000B76E6" w:rsidRPr="009E6851">
        <w:rPr>
          <w:i/>
        </w:rPr>
        <w:t>“Mommy, I want God with skin on.”</w:t>
      </w:r>
      <w:r w:rsidRPr="009E6851">
        <w:rPr>
          <w:i/>
        </w:rPr>
        <w:t xml:space="preserve"> </w:t>
      </w:r>
      <w:r w:rsidR="000B76E6" w:rsidRPr="009E6851">
        <w:rPr>
          <w:i/>
        </w:rPr>
        <w:t>T</w:t>
      </w:r>
      <w:r w:rsidRPr="009E6851">
        <w:rPr>
          <w:i/>
        </w:rPr>
        <w:t>hat is the plan</w:t>
      </w:r>
      <w:r w:rsidR="000B76E6" w:rsidRPr="009E6851">
        <w:rPr>
          <w:i/>
        </w:rPr>
        <w:t xml:space="preserve"> God has—</w:t>
      </w:r>
      <w:r w:rsidRPr="009E6851">
        <w:rPr>
          <w:i/>
        </w:rPr>
        <w:t>God with skin on</w:t>
      </w:r>
      <w:r w:rsidR="000B76E6" w:rsidRPr="009E6851">
        <w:rPr>
          <w:i/>
        </w:rPr>
        <w:t>,</w:t>
      </w:r>
      <w:r w:rsidRPr="009E6851">
        <w:rPr>
          <w:i/>
        </w:rPr>
        <w:t xml:space="preserve"> meaning God</w:t>
      </w:r>
      <w:r w:rsidR="000B76E6" w:rsidRPr="009E6851">
        <w:rPr>
          <w:i/>
        </w:rPr>
        <w:t xml:space="preserve"> revealed</w:t>
      </w:r>
      <w:r w:rsidRPr="009E6851">
        <w:rPr>
          <w:i/>
        </w:rPr>
        <w:t xml:space="preserve"> </w:t>
      </w:r>
      <w:r w:rsidRPr="009E6851">
        <w:rPr>
          <w:i/>
        </w:rPr>
        <w:lastRenderedPageBreak/>
        <w:t>through the fellow members of the Body of Christ connecting with people</w:t>
      </w:r>
      <w:r w:rsidR="000B76E6" w:rsidRPr="009E6851">
        <w:rPr>
          <w:i/>
        </w:rPr>
        <w:t>. T</w:t>
      </w:r>
      <w:r w:rsidRPr="009E6851">
        <w:rPr>
          <w:i/>
        </w:rPr>
        <w:t>hat is how they can feel love of God in a more direct and more powerful way.</w:t>
      </w:r>
    </w:p>
    <w:p w14:paraId="278E039B" w14:textId="4F2B1DDE" w:rsidR="007E76D1" w:rsidRPr="009E6851" w:rsidRDefault="000B76E6" w:rsidP="007E76D1">
      <w:pPr>
        <w:rPr>
          <w:i/>
        </w:rPr>
      </w:pPr>
      <w:r w:rsidRPr="009E6851">
        <w:rPr>
          <w:i/>
        </w:rPr>
        <w:t>T</w:t>
      </w:r>
      <w:r w:rsidR="007E76D1" w:rsidRPr="009E6851">
        <w:rPr>
          <w:i/>
        </w:rPr>
        <w:t>here are three ways we receive from God in a most general sense. Number one, we can receive directly from the Word and the Spirit. We read the Bible or the Spirit stirs us</w:t>
      </w:r>
      <w:r w:rsidRPr="009E6851">
        <w:rPr>
          <w:i/>
        </w:rPr>
        <w:t>. T</w:t>
      </w:r>
      <w:r w:rsidR="007E76D1" w:rsidRPr="009E6851">
        <w:rPr>
          <w:i/>
        </w:rPr>
        <w:t>hat is obvious.</w:t>
      </w:r>
    </w:p>
    <w:p w14:paraId="666A8C8B" w14:textId="77777777" w:rsidR="004D38AE" w:rsidRPr="009E6851" w:rsidRDefault="007E76D1" w:rsidP="007E76D1">
      <w:pPr>
        <w:rPr>
          <w:i/>
        </w:rPr>
      </w:pPr>
      <w:r w:rsidRPr="009E6851">
        <w:rPr>
          <w:i/>
        </w:rPr>
        <w:t xml:space="preserve">The second way we receive is </w:t>
      </w:r>
      <w:r w:rsidR="000B76E6" w:rsidRPr="009E6851">
        <w:rPr>
          <w:i/>
        </w:rPr>
        <w:t>through people. It is God with skin on. P</w:t>
      </w:r>
      <w:r w:rsidRPr="009E6851">
        <w:rPr>
          <w:i/>
        </w:rPr>
        <w:t>eople minister to us by loving us</w:t>
      </w:r>
      <w:r w:rsidR="004D38AE" w:rsidRPr="009E6851">
        <w:rPr>
          <w:i/>
        </w:rPr>
        <w:t>, and</w:t>
      </w:r>
      <w:r w:rsidRPr="009E6851">
        <w:rPr>
          <w:i/>
        </w:rPr>
        <w:t xml:space="preserve"> we feel the love of God</w:t>
      </w:r>
      <w:r w:rsidR="004D38AE" w:rsidRPr="009E6851">
        <w:rPr>
          <w:i/>
        </w:rPr>
        <w:t>.</w:t>
      </w:r>
      <w:r w:rsidRPr="009E6851">
        <w:rPr>
          <w:i/>
        </w:rPr>
        <w:t xml:space="preserve"> </w:t>
      </w:r>
    </w:p>
    <w:p w14:paraId="0E2D18DE" w14:textId="4AA0027C" w:rsidR="007E76D1" w:rsidRPr="009E6851" w:rsidRDefault="004D38AE" w:rsidP="007E76D1">
      <w:pPr>
        <w:rPr>
          <w:i/>
        </w:rPr>
      </w:pPr>
      <w:r w:rsidRPr="009E6851">
        <w:rPr>
          <w:i/>
        </w:rPr>
        <w:t>T</w:t>
      </w:r>
      <w:r w:rsidR="007E76D1" w:rsidRPr="009E6851">
        <w:rPr>
          <w:i/>
        </w:rPr>
        <w:t>he third way we receive the love of God is actually by giving</w:t>
      </w:r>
      <w:r w:rsidRPr="009E6851">
        <w:rPr>
          <w:i/>
        </w:rPr>
        <w:t xml:space="preserve"> it. It is a remarkable reality! Y</w:t>
      </w:r>
      <w:r w:rsidR="007E76D1" w:rsidRPr="009E6851">
        <w:rPr>
          <w:i/>
        </w:rPr>
        <w:t>ou go</w:t>
      </w:r>
      <w:r w:rsidRPr="009E6851">
        <w:rPr>
          <w:i/>
        </w:rPr>
        <w:t xml:space="preserve"> and</w:t>
      </w:r>
      <w:r w:rsidR="007E76D1" w:rsidRPr="009E6851">
        <w:rPr>
          <w:i/>
        </w:rPr>
        <w:t xml:space="preserve"> pursue somebody to love them</w:t>
      </w:r>
      <w:r w:rsidRPr="009E6851">
        <w:rPr>
          <w:i/>
        </w:rPr>
        <w:t>, and</w:t>
      </w:r>
      <w:r w:rsidR="007E76D1" w:rsidRPr="009E6851">
        <w:rPr>
          <w:i/>
        </w:rPr>
        <w:t xml:space="preserve"> you will gain insight in</w:t>
      </w:r>
      <w:r w:rsidR="009E6851" w:rsidRPr="009E6851">
        <w:rPr>
          <w:i/>
        </w:rPr>
        <w:t>to</w:t>
      </w:r>
      <w:r w:rsidR="007E76D1" w:rsidRPr="009E6851">
        <w:rPr>
          <w:i/>
        </w:rPr>
        <w:t xml:space="preserve"> the love of God yourself </w:t>
      </w:r>
      <w:r w:rsidR="007E76D1" w:rsidRPr="009E6851">
        <w:rPr>
          <w:b/>
          <w:i/>
        </w:rPr>
        <w:t>while</w:t>
      </w:r>
      <w:r w:rsidR="007E76D1" w:rsidRPr="009E6851">
        <w:rPr>
          <w:i/>
        </w:rPr>
        <w:t xml:space="preserve"> you are </w:t>
      </w:r>
      <w:proofErr w:type="gramStart"/>
      <w:r w:rsidR="007E76D1" w:rsidRPr="009E6851">
        <w:rPr>
          <w:i/>
        </w:rPr>
        <w:t>loving</w:t>
      </w:r>
      <w:proofErr w:type="gramEnd"/>
      <w:r w:rsidR="007E76D1" w:rsidRPr="009E6851">
        <w:rPr>
          <w:i/>
        </w:rPr>
        <w:t xml:space="preserve"> others.</w:t>
      </w:r>
    </w:p>
    <w:p w14:paraId="731FC207" w14:textId="1392BD1A" w:rsidR="007E76D1" w:rsidRPr="009E6851" w:rsidRDefault="007E76D1" w:rsidP="007E76D1">
      <w:pPr>
        <w:rPr>
          <w:i/>
        </w:rPr>
      </w:pPr>
      <w:r w:rsidRPr="009E6851">
        <w:rPr>
          <w:i/>
        </w:rPr>
        <w:t>So we receive it direct</w:t>
      </w:r>
      <w:r w:rsidR="004D38AE" w:rsidRPr="009E6851">
        <w:rPr>
          <w:i/>
        </w:rPr>
        <w:t>ly—</w:t>
      </w:r>
      <w:r w:rsidRPr="009E6851">
        <w:rPr>
          <w:i/>
        </w:rPr>
        <w:t>number one. We rec</w:t>
      </w:r>
      <w:r w:rsidR="004D38AE" w:rsidRPr="009E6851">
        <w:rPr>
          <w:i/>
        </w:rPr>
        <w:t>eive it from others—number two. And we receive it by giving it—</w:t>
      </w:r>
      <w:r w:rsidRPr="009E6851">
        <w:rPr>
          <w:i/>
        </w:rPr>
        <w:t>number three. The plan for this is called the local church</w:t>
      </w:r>
      <w:r w:rsidR="004D38AE" w:rsidRPr="009E6851">
        <w:rPr>
          <w:i/>
        </w:rPr>
        <w:t xml:space="preserve"> so</w:t>
      </w:r>
      <w:r w:rsidRPr="009E6851">
        <w:rPr>
          <w:i/>
        </w:rPr>
        <w:t xml:space="preserve"> that in every geographic area in the world, every tribe and tongue, the gospel will be preached before Jesus returns.</w:t>
      </w:r>
    </w:p>
    <w:p w14:paraId="5943AC16" w14:textId="6B187DC8" w:rsidR="00DD3F56" w:rsidRPr="009E6851" w:rsidRDefault="007E76D1" w:rsidP="007E76D1">
      <w:pPr>
        <w:rPr>
          <w:i/>
        </w:rPr>
      </w:pPr>
      <w:r w:rsidRPr="009E6851">
        <w:rPr>
          <w:i/>
        </w:rPr>
        <w:t>One o</w:t>
      </w:r>
      <w:r w:rsidR="004D38AE" w:rsidRPr="009E6851">
        <w:rPr>
          <w:i/>
        </w:rPr>
        <w:t>f the reasons that will happen—there are several reasons—</w:t>
      </w:r>
      <w:r w:rsidRPr="009E6851">
        <w:rPr>
          <w:i/>
        </w:rPr>
        <w:t xml:space="preserve">one reason there will be a local expression of the family of God </w:t>
      </w:r>
      <w:r w:rsidR="00DD3F56" w:rsidRPr="009E6851">
        <w:rPr>
          <w:i/>
        </w:rPr>
        <w:t xml:space="preserve">in every tribe and tongue </w:t>
      </w:r>
      <w:r w:rsidRPr="009E6851">
        <w:rPr>
          <w:i/>
        </w:rPr>
        <w:t>which will show forth the truth of the Father he</w:t>
      </w:r>
      <w:r w:rsidR="004D38AE" w:rsidRPr="009E6851">
        <w:rPr>
          <w:i/>
        </w:rPr>
        <w:t>art of God is so t</w:t>
      </w:r>
      <w:r w:rsidRPr="009E6851">
        <w:rPr>
          <w:i/>
        </w:rPr>
        <w:t>hat the heart of the Father will be manifest in the w</w:t>
      </w:r>
      <w:r w:rsidR="009E6851" w:rsidRPr="009E6851">
        <w:rPr>
          <w:i/>
        </w:rPr>
        <w:t>ay the people treat one another</w:t>
      </w:r>
      <w:r w:rsidRPr="009E6851">
        <w:rPr>
          <w:i/>
        </w:rPr>
        <w:t xml:space="preserve"> </w:t>
      </w:r>
      <w:r w:rsidR="00DD3F56" w:rsidRPr="009E6851">
        <w:rPr>
          <w:i/>
        </w:rPr>
        <w:t xml:space="preserve">and </w:t>
      </w:r>
      <w:r w:rsidR="009E6851" w:rsidRPr="009E6851">
        <w:rPr>
          <w:i/>
        </w:rPr>
        <w:t>love</w:t>
      </w:r>
      <w:r w:rsidRPr="009E6851">
        <w:rPr>
          <w:i/>
        </w:rPr>
        <w:t xml:space="preserve"> one another </w:t>
      </w:r>
      <w:r w:rsidR="004561D4" w:rsidRPr="009E6851">
        <w:rPr>
          <w:i/>
        </w:rPr>
        <w:t xml:space="preserve">so </w:t>
      </w:r>
      <w:r w:rsidRPr="009E6851">
        <w:rPr>
          <w:i/>
        </w:rPr>
        <w:t>that e</w:t>
      </w:r>
      <w:r w:rsidR="004561D4" w:rsidRPr="009E6851">
        <w:rPr>
          <w:i/>
        </w:rPr>
        <w:t>ven unbelievers will see it and</w:t>
      </w:r>
      <w:r w:rsidRPr="009E6851">
        <w:rPr>
          <w:i/>
        </w:rPr>
        <w:t xml:space="preserve"> conclude that God is real.</w:t>
      </w:r>
      <w:r w:rsidR="00DD3F56" w:rsidRPr="009E6851">
        <w:rPr>
          <w:i/>
        </w:rPr>
        <w:t xml:space="preserve"> </w:t>
      </w:r>
      <w:r w:rsidRPr="009E6851">
        <w:rPr>
          <w:i/>
        </w:rPr>
        <w:t>This</w:t>
      </w:r>
      <w:r w:rsidR="00F65F1C" w:rsidRPr="009E6851">
        <w:rPr>
          <w:i/>
        </w:rPr>
        <w:t xml:space="preserve"> </w:t>
      </w:r>
      <w:r w:rsidR="00D802DF" w:rsidRPr="009E6851">
        <w:rPr>
          <w:i/>
        </w:rPr>
        <w:t>is one of the</w:t>
      </w:r>
      <w:r w:rsidRPr="009E6851">
        <w:rPr>
          <w:i/>
        </w:rPr>
        <w:t xml:space="preserve"> main ways </w:t>
      </w:r>
      <w:r w:rsidR="00D802DF" w:rsidRPr="009E6851">
        <w:rPr>
          <w:i/>
        </w:rPr>
        <w:t>that</w:t>
      </w:r>
      <w:r w:rsidRPr="009E6851">
        <w:rPr>
          <w:i/>
        </w:rPr>
        <w:t xml:space="preserve"> Jesus said unbelievers will conclude God is real. </w:t>
      </w:r>
    </w:p>
    <w:p w14:paraId="0F7F73E8" w14:textId="66A2868D" w:rsidR="007E76D1" w:rsidRPr="00ED19B0" w:rsidRDefault="007E76D1" w:rsidP="007E76D1">
      <w:pPr>
        <w:rPr>
          <w:i/>
        </w:rPr>
      </w:pPr>
      <w:r w:rsidRPr="00ED19B0">
        <w:rPr>
          <w:i/>
        </w:rPr>
        <w:t xml:space="preserve">Now there </w:t>
      </w:r>
      <w:r w:rsidR="00DD3F56" w:rsidRPr="00ED19B0">
        <w:rPr>
          <w:i/>
        </w:rPr>
        <w:t>are</w:t>
      </w:r>
      <w:r w:rsidRPr="00ED19B0">
        <w:rPr>
          <w:i/>
        </w:rPr>
        <w:t xml:space="preserve"> two ways to read </w:t>
      </w:r>
      <w:r w:rsidRPr="00ED19B0">
        <w:rPr>
          <w:bCs/>
          <w:i/>
        </w:rPr>
        <w:t>verse 12</w:t>
      </w:r>
      <w:r w:rsidR="00DD3F56" w:rsidRPr="00ED19B0">
        <w:rPr>
          <w:i/>
        </w:rPr>
        <w:t xml:space="preserve"> wrongly</w:t>
      </w:r>
      <w:r w:rsidRPr="00ED19B0">
        <w:rPr>
          <w:i/>
        </w:rPr>
        <w:t xml:space="preserve"> </w:t>
      </w:r>
      <w:r w:rsidR="00DD3F56" w:rsidRPr="00ED19B0">
        <w:rPr>
          <w:i/>
        </w:rPr>
        <w:t>and</w:t>
      </w:r>
      <w:r w:rsidRPr="00ED19B0">
        <w:rPr>
          <w:i/>
        </w:rPr>
        <w:t xml:space="preserve"> miss what Jesus is saying.</w:t>
      </w:r>
      <w:r w:rsidR="00DD3F56" w:rsidRPr="00ED19B0">
        <w:rPr>
          <w:i/>
        </w:rPr>
        <w:t xml:space="preserve"> </w:t>
      </w:r>
      <w:r w:rsidR="00C007A1" w:rsidRPr="00ED19B0">
        <w:rPr>
          <w:i/>
        </w:rPr>
        <w:t>Number one, it</w:t>
      </w:r>
      <w:r w:rsidRPr="00ED19B0">
        <w:rPr>
          <w:i/>
        </w:rPr>
        <w:t xml:space="preserve"> is very normal to read </w:t>
      </w:r>
      <w:r w:rsidRPr="00ED19B0">
        <w:rPr>
          <w:bCs/>
          <w:i/>
        </w:rPr>
        <w:t>verse 12</w:t>
      </w:r>
      <w:r w:rsidR="00C007A1" w:rsidRPr="00ED19B0">
        <w:rPr>
          <w:i/>
        </w:rPr>
        <w:t>—the command to love one another—</w:t>
      </w:r>
      <w:r w:rsidRPr="00ED19B0">
        <w:rPr>
          <w:i/>
        </w:rPr>
        <w:t>with a spirit of entitlement</w:t>
      </w:r>
      <w:r w:rsidR="00C007A1" w:rsidRPr="00ED19B0">
        <w:rPr>
          <w:i/>
        </w:rPr>
        <w:t>.</w:t>
      </w:r>
      <w:r w:rsidRPr="00ED19B0">
        <w:rPr>
          <w:i/>
        </w:rPr>
        <w:t xml:space="preserve"> </w:t>
      </w:r>
      <w:r w:rsidR="00C007A1" w:rsidRPr="00ED19B0">
        <w:rPr>
          <w:i/>
        </w:rPr>
        <w:t>P</w:t>
      </w:r>
      <w:r w:rsidRPr="00ED19B0">
        <w:rPr>
          <w:i/>
        </w:rPr>
        <w:t xml:space="preserve">eople read it and </w:t>
      </w:r>
      <w:r w:rsidR="00C007A1" w:rsidRPr="00ED19B0">
        <w:rPr>
          <w:i/>
        </w:rPr>
        <w:t>think, “H</w:t>
      </w:r>
      <w:r w:rsidRPr="00ED19B0">
        <w:rPr>
          <w:i/>
        </w:rPr>
        <w:t>ey, the Bible says people should love me,</w:t>
      </w:r>
      <w:r w:rsidR="00C007A1" w:rsidRPr="00ED19B0">
        <w:rPr>
          <w:i/>
        </w:rPr>
        <w:t xml:space="preserve"> so</w:t>
      </w:r>
      <w:r w:rsidRPr="00ED19B0">
        <w:rPr>
          <w:i/>
        </w:rPr>
        <w:t xml:space="preserve"> how</w:t>
      </w:r>
      <w:r w:rsidR="00C007A1" w:rsidRPr="00ED19B0">
        <w:rPr>
          <w:i/>
        </w:rPr>
        <w:t xml:space="preserve"> come nobody loves me? I am mad. I am mad at the Church. I am a little bit mad at God.</w:t>
      </w:r>
      <w:r w:rsidRPr="00ED19B0">
        <w:rPr>
          <w:i/>
        </w:rPr>
        <w:t xml:space="preserve"> I deserve </w:t>
      </w:r>
      <w:r w:rsidR="00C007A1" w:rsidRPr="00ED19B0">
        <w:rPr>
          <w:i/>
        </w:rPr>
        <w:t>to be loved. It is in the Bible. W</w:t>
      </w:r>
      <w:r w:rsidRPr="00ED19B0">
        <w:rPr>
          <w:i/>
        </w:rPr>
        <w:t xml:space="preserve">hy </w:t>
      </w:r>
      <w:r w:rsidR="00C007A1" w:rsidRPr="00ED19B0">
        <w:rPr>
          <w:i/>
        </w:rPr>
        <w:t>won’t</w:t>
      </w:r>
      <w:r w:rsidRPr="00ED19B0">
        <w:rPr>
          <w:i/>
        </w:rPr>
        <w:t xml:space="preserve"> people finally wake up and start loving me?</w:t>
      </w:r>
      <w:r w:rsidR="00C007A1" w:rsidRPr="00ED19B0">
        <w:rPr>
          <w:i/>
        </w:rPr>
        <w:t>”</w:t>
      </w:r>
    </w:p>
    <w:p w14:paraId="18A577A8" w14:textId="1E870C5B" w:rsidR="007E76D1" w:rsidRPr="00ED19B0" w:rsidRDefault="007E76D1" w:rsidP="007E76D1">
      <w:pPr>
        <w:rPr>
          <w:i/>
        </w:rPr>
      </w:pPr>
      <w:r w:rsidRPr="00ED19B0">
        <w:rPr>
          <w:i/>
        </w:rPr>
        <w:t>Jesus would say</w:t>
      </w:r>
      <w:r w:rsidR="00C007A1" w:rsidRPr="00ED19B0">
        <w:rPr>
          <w:i/>
        </w:rPr>
        <w:t>, “W</w:t>
      </w:r>
      <w:r w:rsidRPr="00ED19B0">
        <w:rPr>
          <w:i/>
        </w:rPr>
        <w:t>ell</w:t>
      </w:r>
      <w:r w:rsidR="00C007A1" w:rsidRPr="00ED19B0">
        <w:rPr>
          <w:i/>
        </w:rPr>
        <w:t>,</w:t>
      </w:r>
      <w:r w:rsidRPr="00ED19B0">
        <w:rPr>
          <w:i/>
        </w:rPr>
        <w:t xml:space="preserve"> that verse w</w:t>
      </w:r>
      <w:r w:rsidR="00ED19B0" w:rsidRPr="00ED19B0">
        <w:rPr>
          <w:i/>
        </w:rPr>
        <w:t>as not meant</w:t>
      </w:r>
      <w:r w:rsidRPr="00ED19B0">
        <w:rPr>
          <w:i/>
        </w:rPr>
        <w:t xml:space="preserve"> to stir up a spirit of entitlement so you would have the pain and anguish of how many people neglect you</w:t>
      </w:r>
      <w:r w:rsidR="00C007A1" w:rsidRPr="00ED19B0">
        <w:rPr>
          <w:i/>
        </w:rPr>
        <w:t>.</w:t>
      </w:r>
      <w:r w:rsidRPr="00ED19B0">
        <w:rPr>
          <w:i/>
        </w:rPr>
        <w:t xml:space="preserve"> </w:t>
      </w:r>
      <w:r w:rsidR="00C007A1" w:rsidRPr="00ED19B0">
        <w:rPr>
          <w:i/>
        </w:rPr>
        <w:t>R</w:t>
      </w:r>
      <w:r w:rsidRPr="00ED19B0">
        <w:rPr>
          <w:i/>
        </w:rPr>
        <w:t>ath</w:t>
      </w:r>
      <w:r w:rsidR="00C007A1" w:rsidRPr="00ED19B0">
        <w:rPr>
          <w:i/>
        </w:rPr>
        <w:t xml:space="preserve">er it is </w:t>
      </w:r>
      <w:r w:rsidR="00C007A1" w:rsidRPr="00ED19B0">
        <w:rPr>
          <w:b/>
          <w:i/>
        </w:rPr>
        <w:t>to empower you to love</w:t>
      </w:r>
      <w:r w:rsidR="00C007A1" w:rsidRPr="00ED19B0">
        <w:rPr>
          <w:i/>
        </w:rPr>
        <w:t>.” T</w:t>
      </w:r>
      <w:r w:rsidRPr="00ED19B0">
        <w:rPr>
          <w:i/>
        </w:rPr>
        <w:t>hat is what He is calling us to do.</w:t>
      </w:r>
      <w:r w:rsidR="00B25973" w:rsidRPr="00ED19B0">
        <w:rPr>
          <w:i/>
        </w:rPr>
        <w:t xml:space="preserve"> </w:t>
      </w:r>
      <w:r w:rsidRPr="00ED19B0">
        <w:rPr>
          <w:i/>
        </w:rPr>
        <w:t>He says</w:t>
      </w:r>
      <w:r w:rsidR="00B25973" w:rsidRPr="00ED19B0">
        <w:rPr>
          <w:i/>
        </w:rPr>
        <w:t>,</w:t>
      </w:r>
      <w:r w:rsidRPr="00ED19B0">
        <w:rPr>
          <w:i/>
        </w:rPr>
        <w:t xml:space="preserve"> </w:t>
      </w:r>
      <w:r w:rsidR="00B25973" w:rsidRPr="00ED19B0">
        <w:rPr>
          <w:i/>
        </w:rPr>
        <w:t>“I am empowering you.</w:t>
      </w:r>
      <w:r w:rsidRPr="00ED19B0">
        <w:rPr>
          <w:i/>
        </w:rPr>
        <w:t xml:space="preserve"> I </w:t>
      </w:r>
      <w:r w:rsidR="00B25973" w:rsidRPr="00ED19B0">
        <w:rPr>
          <w:i/>
        </w:rPr>
        <w:t xml:space="preserve">am </w:t>
      </w:r>
      <w:r w:rsidRPr="00ED19B0">
        <w:rPr>
          <w:i/>
        </w:rPr>
        <w:t>commissioning you to be joints of supply.</w:t>
      </w:r>
      <w:r w:rsidR="00B25973" w:rsidRPr="00ED19B0">
        <w:rPr>
          <w:i/>
        </w:rPr>
        <w:t>”</w:t>
      </w:r>
      <w:r w:rsidRPr="00ED19B0">
        <w:rPr>
          <w:i/>
        </w:rPr>
        <w:t xml:space="preserve"> Again that is a phrase from </w:t>
      </w:r>
      <w:r w:rsidR="00B25973" w:rsidRPr="00ED19B0">
        <w:rPr>
          <w:bCs/>
          <w:i/>
        </w:rPr>
        <w:t>Ephesians</w:t>
      </w:r>
      <w:r w:rsidRPr="00ED19B0">
        <w:rPr>
          <w:bCs/>
          <w:i/>
        </w:rPr>
        <w:t xml:space="preserve"> 4</w:t>
      </w:r>
      <w:r w:rsidRPr="00ED19B0">
        <w:rPr>
          <w:i/>
        </w:rPr>
        <w:t xml:space="preserve"> where Paul says every member of the Body of Christ is to be a supply of the goodness of God and of the ways of God</w:t>
      </w:r>
      <w:r w:rsidR="00B25973" w:rsidRPr="00ED19B0">
        <w:rPr>
          <w:i/>
        </w:rPr>
        <w:t xml:space="preserve"> to the other members</w:t>
      </w:r>
      <w:r w:rsidRPr="00ED19B0">
        <w:rPr>
          <w:i/>
        </w:rPr>
        <w:t>.</w:t>
      </w:r>
    </w:p>
    <w:p w14:paraId="6682D262" w14:textId="78B92817" w:rsidR="007E76D1" w:rsidRPr="00ED19B0" w:rsidRDefault="007E76D1" w:rsidP="007E76D1">
      <w:pPr>
        <w:rPr>
          <w:i/>
        </w:rPr>
      </w:pPr>
      <w:r w:rsidRPr="00ED19B0">
        <w:rPr>
          <w:i/>
        </w:rPr>
        <w:t>So the first way we can misread</w:t>
      </w:r>
      <w:r w:rsidR="00F65F1C" w:rsidRPr="00ED19B0">
        <w:rPr>
          <w:i/>
        </w:rPr>
        <w:t xml:space="preserve"> John </w:t>
      </w:r>
      <w:r w:rsidRPr="00ED19B0">
        <w:rPr>
          <w:bCs/>
          <w:i/>
        </w:rPr>
        <w:t>15:12</w:t>
      </w:r>
      <w:r w:rsidRPr="00ED19B0">
        <w:rPr>
          <w:i/>
        </w:rPr>
        <w:t xml:space="preserve"> is through entitlement, passively waiting for somebody to finally </w:t>
      </w:r>
      <w:proofErr w:type="gramStart"/>
      <w:r w:rsidRPr="00ED19B0">
        <w:rPr>
          <w:i/>
        </w:rPr>
        <w:t>wake</w:t>
      </w:r>
      <w:proofErr w:type="gramEnd"/>
      <w:r w:rsidRPr="00ED19B0">
        <w:rPr>
          <w:i/>
        </w:rPr>
        <w:t xml:space="preserve"> up and love </w:t>
      </w:r>
      <w:r w:rsidR="00B25973" w:rsidRPr="00ED19B0">
        <w:rPr>
          <w:i/>
        </w:rPr>
        <w:t>us</w:t>
      </w:r>
      <w:r w:rsidRPr="00ED19B0">
        <w:rPr>
          <w:i/>
        </w:rPr>
        <w:t>. Jesus says</w:t>
      </w:r>
      <w:r w:rsidR="00B25973" w:rsidRPr="00ED19B0">
        <w:rPr>
          <w:i/>
        </w:rPr>
        <w:t>, “N</w:t>
      </w:r>
      <w:r w:rsidRPr="00ED19B0">
        <w:rPr>
          <w:i/>
        </w:rPr>
        <w:t>o, that is not what I am saying here.</w:t>
      </w:r>
      <w:r w:rsidR="00B25973" w:rsidRPr="00ED19B0">
        <w:rPr>
          <w:i/>
        </w:rPr>
        <w:t xml:space="preserve"> </w:t>
      </w:r>
      <w:r w:rsidRPr="00ED19B0">
        <w:rPr>
          <w:i/>
        </w:rPr>
        <w:t>I am stirring you up to see others that need the love of God</w:t>
      </w:r>
      <w:r w:rsidR="00981AAD" w:rsidRPr="00ED19B0">
        <w:rPr>
          <w:i/>
        </w:rPr>
        <w:t>.”</w:t>
      </w:r>
      <w:r w:rsidRPr="00ED19B0">
        <w:rPr>
          <w:i/>
        </w:rPr>
        <w:t xml:space="preserve"> He want</w:t>
      </w:r>
      <w:r w:rsidR="00981AAD" w:rsidRPr="00ED19B0">
        <w:rPr>
          <w:i/>
        </w:rPr>
        <w:t>s the strong to pursue the weak—</w:t>
      </w:r>
      <w:r w:rsidRPr="00ED19B0">
        <w:rPr>
          <w:i/>
        </w:rPr>
        <w:t xml:space="preserve">I am </w:t>
      </w:r>
      <w:r w:rsidR="00981AAD" w:rsidRPr="00ED19B0">
        <w:rPr>
          <w:i/>
        </w:rPr>
        <w:t>talking about spiritually weak—</w:t>
      </w:r>
      <w:r w:rsidR="00ED19B0" w:rsidRPr="00ED19B0">
        <w:rPr>
          <w:b/>
          <w:i/>
        </w:rPr>
        <w:t>and</w:t>
      </w:r>
      <w:r w:rsidR="00ED19B0" w:rsidRPr="00ED19B0">
        <w:rPr>
          <w:i/>
        </w:rPr>
        <w:t xml:space="preserve"> </w:t>
      </w:r>
      <w:r w:rsidRPr="00ED19B0">
        <w:rPr>
          <w:i/>
        </w:rPr>
        <w:t xml:space="preserve">He wants the spiritually weak ones actually </w:t>
      </w:r>
      <w:r w:rsidR="00981AAD" w:rsidRPr="00ED19B0">
        <w:rPr>
          <w:i/>
        </w:rPr>
        <w:t xml:space="preserve">to </w:t>
      </w:r>
      <w:r w:rsidRPr="00ED19B0">
        <w:rPr>
          <w:i/>
        </w:rPr>
        <w:t>take initiative too</w:t>
      </w:r>
      <w:r w:rsidR="00981AAD" w:rsidRPr="00ED19B0">
        <w:rPr>
          <w:i/>
        </w:rPr>
        <w:t>,</w:t>
      </w:r>
      <w:r w:rsidRPr="00ED19B0">
        <w:rPr>
          <w:i/>
        </w:rPr>
        <w:t xml:space="preserve"> because in loving other weak ones they will actually discover the love of God themselves in a new</w:t>
      </w:r>
      <w:r w:rsidR="00ED19B0" w:rsidRPr="00ED19B0">
        <w:rPr>
          <w:i/>
        </w:rPr>
        <w:t>,</w:t>
      </w:r>
      <w:r w:rsidRPr="00ED19B0">
        <w:rPr>
          <w:i/>
        </w:rPr>
        <w:t xml:space="preserve"> surprising way.</w:t>
      </w:r>
    </w:p>
    <w:p w14:paraId="3A6770B9" w14:textId="7243F3BD" w:rsidR="00552832" w:rsidRPr="00ED19B0" w:rsidRDefault="00981AAD" w:rsidP="007E76D1">
      <w:pPr>
        <w:rPr>
          <w:i/>
        </w:rPr>
      </w:pPr>
      <w:r w:rsidRPr="00ED19B0">
        <w:rPr>
          <w:i/>
        </w:rPr>
        <w:t>N</w:t>
      </w:r>
      <w:r w:rsidR="007E76D1" w:rsidRPr="00ED19B0">
        <w:rPr>
          <w:i/>
        </w:rPr>
        <w:t xml:space="preserve">ow the dilemma of this verse is that we can read </w:t>
      </w:r>
      <w:r w:rsidR="007E76D1" w:rsidRPr="00ED19B0">
        <w:rPr>
          <w:b/>
          <w:i/>
        </w:rPr>
        <w:t>love one another</w:t>
      </w:r>
      <w:r w:rsidR="007E76D1" w:rsidRPr="00ED19B0">
        <w:rPr>
          <w:i/>
        </w:rPr>
        <w:t xml:space="preserve"> and think</w:t>
      </w:r>
      <w:r w:rsidRPr="00ED19B0">
        <w:rPr>
          <w:i/>
        </w:rPr>
        <w:t>, “W</w:t>
      </w:r>
      <w:r w:rsidR="007E76D1" w:rsidRPr="00ED19B0">
        <w:rPr>
          <w:i/>
        </w:rPr>
        <w:t>ow</w:t>
      </w:r>
      <w:r w:rsidRPr="00ED19B0">
        <w:rPr>
          <w:i/>
        </w:rPr>
        <w:t>,</w:t>
      </w:r>
      <w:r w:rsidR="007E76D1" w:rsidRPr="00ED19B0">
        <w:rPr>
          <w:i/>
        </w:rPr>
        <w:t xml:space="preserve"> that is kind of neat</w:t>
      </w:r>
      <w:r w:rsidRPr="00ED19B0">
        <w:rPr>
          <w:i/>
        </w:rPr>
        <w:t>,”</w:t>
      </w:r>
      <w:r w:rsidR="007E76D1" w:rsidRPr="00ED19B0">
        <w:rPr>
          <w:i/>
        </w:rPr>
        <w:t xml:space="preserve"> and we can </w:t>
      </w:r>
      <w:r w:rsidRPr="00ED19B0">
        <w:rPr>
          <w:i/>
        </w:rPr>
        <w:t xml:space="preserve">get </w:t>
      </w:r>
      <w:r w:rsidR="007E76D1" w:rsidRPr="00ED19B0">
        <w:rPr>
          <w:i/>
        </w:rPr>
        <w:t>kind of a</w:t>
      </w:r>
      <w:r w:rsidR="00ED19B0" w:rsidRPr="00ED19B0">
        <w:rPr>
          <w:i/>
        </w:rPr>
        <w:t>n</w:t>
      </w:r>
      <w:r w:rsidR="007E76D1" w:rsidRPr="00ED19B0">
        <w:rPr>
          <w:i/>
        </w:rPr>
        <w:t xml:space="preserve"> idealistic</w:t>
      </w:r>
      <w:r w:rsidRPr="00ED19B0">
        <w:rPr>
          <w:i/>
        </w:rPr>
        <w:t>,</w:t>
      </w:r>
      <w:r w:rsidR="007E76D1" w:rsidRPr="00ED19B0">
        <w:rPr>
          <w:i/>
        </w:rPr>
        <w:t xml:space="preserve"> rosy picture of what that would look like.</w:t>
      </w:r>
      <w:r w:rsidRPr="00ED19B0">
        <w:rPr>
          <w:i/>
        </w:rPr>
        <w:t xml:space="preserve"> </w:t>
      </w:r>
      <w:r w:rsidR="007E76D1" w:rsidRPr="00ED19B0">
        <w:rPr>
          <w:i/>
        </w:rPr>
        <w:t>The truth is</w:t>
      </w:r>
      <w:r w:rsidRPr="00ED19B0">
        <w:rPr>
          <w:i/>
        </w:rPr>
        <w:t>,</w:t>
      </w:r>
      <w:r w:rsidR="007E76D1" w:rsidRPr="00ED19B0">
        <w:rPr>
          <w:i/>
        </w:rPr>
        <w:t xml:space="preserve"> the people who wer</w:t>
      </w:r>
      <w:r w:rsidR="00552832" w:rsidRPr="00ED19B0">
        <w:rPr>
          <w:i/>
        </w:rPr>
        <w:t>e mandated to love and show God’</w:t>
      </w:r>
      <w:r w:rsidR="007E76D1" w:rsidRPr="00ED19B0">
        <w:rPr>
          <w:i/>
        </w:rPr>
        <w:t xml:space="preserve">s love </w:t>
      </w:r>
      <w:r w:rsidRPr="00ED19B0">
        <w:rPr>
          <w:i/>
        </w:rPr>
        <w:t>according to</w:t>
      </w:r>
      <w:r w:rsidR="007E76D1" w:rsidRPr="00ED19B0">
        <w:rPr>
          <w:i/>
        </w:rPr>
        <w:t xml:space="preserve"> the way God loves them</w:t>
      </w:r>
      <w:r w:rsidRPr="00ED19B0">
        <w:rPr>
          <w:i/>
        </w:rPr>
        <w:t xml:space="preserve">, they are flawed people. It is </w:t>
      </w:r>
      <w:proofErr w:type="gramStart"/>
      <w:r w:rsidRPr="00ED19B0">
        <w:rPr>
          <w:i/>
        </w:rPr>
        <w:t>us</w:t>
      </w:r>
      <w:proofErr w:type="gramEnd"/>
      <w:r w:rsidRPr="00ED19B0">
        <w:rPr>
          <w:i/>
        </w:rPr>
        <w:t>! I</w:t>
      </w:r>
      <w:r w:rsidR="007E76D1" w:rsidRPr="00ED19B0">
        <w:rPr>
          <w:i/>
        </w:rPr>
        <w:t xml:space="preserve">t is people </w:t>
      </w:r>
      <w:r w:rsidR="00552832" w:rsidRPr="00ED19B0">
        <w:rPr>
          <w:i/>
        </w:rPr>
        <w:t>who</w:t>
      </w:r>
      <w:r w:rsidR="007E76D1" w:rsidRPr="00ED19B0">
        <w:rPr>
          <w:i/>
        </w:rPr>
        <w:t xml:space="preserve"> by nature are selfish, people </w:t>
      </w:r>
      <w:r w:rsidR="00552832" w:rsidRPr="00ED19B0">
        <w:rPr>
          <w:i/>
        </w:rPr>
        <w:t>who</w:t>
      </w:r>
      <w:r w:rsidR="007E76D1" w:rsidRPr="00ED19B0">
        <w:rPr>
          <w:i/>
        </w:rPr>
        <w:t xml:space="preserve"> by nature are </w:t>
      </w:r>
      <w:r w:rsidR="00552832" w:rsidRPr="00ED19B0">
        <w:rPr>
          <w:i/>
        </w:rPr>
        <w:t>grouchy. They are moody. They are ungrateful. Y</w:t>
      </w:r>
      <w:r w:rsidR="007E76D1" w:rsidRPr="00ED19B0">
        <w:rPr>
          <w:i/>
        </w:rPr>
        <w:t>ou can even pursue them to love them</w:t>
      </w:r>
      <w:r w:rsidR="00552832" w:rsidRPr="00ED19B0">
        <w:rPr>
          <w:i/>
        </w:rPr>
        <w:t>,</w:t>
      </w:r>
      <w:r w:rsidR="007E76D1" w:rsidRPr="00ED19B0">
        <w:rPr>
          <w:i/>
        </w:rPr>
        <w:t xml:space="preserve"> and they </w:t>
      </w:r>
      <w:r w:rsidR="00552832" w:rsidRPr="00ED19B0">
        <w:rPr>
          <w:i/>
        </w:rPr>
        <w:t>might respond in a critical way, “</w:t>
      </w:r>
      <w:r w:rsidR="007E76D1" w:rsidRPr="00ED19B0">
        <w:rPr>
          <w:i/>
        </w:rPr>
        <w:t>You call this love? I do not call this love.</w:t>
      </w:r>
      <w:r w:rsidR="00552832" w:rsidRPr="00ED19B0">
        <w:rPr>
          <w:i/>
        </w:rPr>
        <w:t>”</w:t>
      </w:r>
    </w:p>
    <w:p w14:paraId="03169E9E" w14:textId="77777777" w:rsidR="00552832" w:rsidRPr="00ED19B0" w:rsidRDefault="007E76D1" w:rsidP="007E76D1">
      <w:pPr>
        <w:rPr>
          <w:i/>
        </w:rPr>
      </w:pPr>
      <w:r w:rsidRPr="00ED19B0">
        <w:rPr>
          <w:i/>
        </w:rPr>
        <w:t xml:space="preserve"> You </w:t>
      </w:r>
      <w:r w:rsidR="00552832" w:rsidRPr="00ED19B0">
        <w:rPr>
          <w:i/>
        </w:rPr>
        <w:t>say, “Whoa! You know,</w:t>
      </w:r>
      <w:r w:rsidRPr="00ED19B0">
        <w:rPr>
          <w:i/>
        </w:rPr>
        <w:t xml:space="preserve"> I do not know about this.</w:t>
      </w:r>
      <w:r w:rsidR="00552832" w:rsidRPr="00ED19B0">
        <w:rPr>
          <w:i/>
        </w:rPr>
        <w:t>”</w:t>
      </w:r>
      <w:r w:rsidRPr="00ED19B0">
        <w:rPr>
          <w:i/>
        </w:rPr>
        <w:t xml:space="preserve"> </w:t>
      </w:r>
    </w:p>
    <w:p w14:paraId="53BC51C1" w14:textId="581D41C1" w:rsidR="0020718E" w:rsidRPr="006F7695" w:rsidRDefault="007E76D1" w:rsidP="007E76D1">
      <w:pPr>
        <w:rPr>
          <w:i/>
        </w:rPr>
      </w:pPr>
      <w:r w:rsidRPr="006F7695">
        <w:rPr>
          <w:i/>
        </w:rPr>
        <w:t>So this group we are called to love</w:t>
      </w:r>
      <w:r w:rsidR="00552832" w:rsidRPr="006F7695">
        <w:rPr>
          <w:i/>
        </w:rPr>
        <w:t>,</w:t>
      </w:r>
      <w:r w:rsidRPr="006F7695">
        <w:rPr>
          <w:i/>
        </w:rPr>
        <w:t xml:space="preserve"> they are flawed and broken people</w:t>
      </w:r>
      <w:r w:rsidR="00552832" w:rsidRPr="006F7695">
        <w:rPr>
          <w:i/>
        </w:rPr>
        <w:t xml:space="preserve">. </w:t>
      </w:r>
      <w:r w:rsidR="00ED19B0" w:rsidRPr="006F7695">
        <w:rPr>
          <w:i/>
        </w:rPr>
        <w:t>Therefore</w:t>
      </w:r>
      <w:r w:rsidRPr="006F7695">
        <w:rPr>
          <w:i/>
        </w:rPr>
        <w:t xml:space="preserve"> do not get an idealistic picture of what this looks like.</w:t>
      </w:r>
      <w:r w:rsidR="0020718E" w:rsidRPr="006F7695">
        <w:rPr>
          <w:i/>
        </w:rPr>
        <w:t xml:space="preserve"> </w:t>
      </w:r>
      <w:r w:rsidR="00552832" w:rsidRPr="006F7695">
        <w:rPr>
          <w:i/>
        </w:rPr>
        <w:t>B</w:t>
      </w:r>
      <w:r w:rsidRPr="006F7695">
        <w:rPr>
          <w:i/>
        </w:rPr>
        <w:t>ut the thing is</w:t>
      </w:r>
      <w:r w:rsidR="00ED19B0" w:rsidRPr="006F7695">
        <w:rPr>
          <w:i/>
        </w:rPr>
        <w:t>,</w:t>
      </w:r>
      <w:r w:rsidRPr="006F7695">
        <w:rPr>
          <w:i/>
        </w:rPr>
        <w:t xml:space="preserve"> when we do it</w:t>
      </w:r>
      <w:r w:rsidR="00552832" w:rsidRPr="006F7695">
        <w:rPr>
          <w:i/>
        </w:rPr>
        <w:t>,</w:t>
      </w:r>
      <w:r w:rsidRPr="006F7695">
        <w:rPr>
          <w:i/>
        </w:rPr>
        <w:t xml:space="preserve"> we mirror and display the way the Father is, what the Father is like. </w:t>
      </w:r>
    </w:p>
    <w:p w14:paraId="71736162" w14:textId="71FF5697" w:rsidR="007E76D1" w:rsidRPr="00B059F3" w:rsidRDefault="0020718E" w:rsidP="007E76D1">
      <w:pPr>
        <w:rPr>
          <w:i/>
        </w:rPr>
      </w:pPr>
      <w:r w:rsidRPr="00B059F3">
        <w:rPr>
          <w:i/>
        </w:rPr>
        <w:lastRenderedPageBreak/>
        <w:t xml:space="preserve">There is a second way we can misunderstand this verse. </w:t>
      </w:r>
      <w:r w:rsidR="00552832" w:rsidRPr="00B059F3">
        <w:rPr>
          <w:i/>
        </w:rPr>
        <w:t>A</w:t>
      </w:r>
      <w:r w:rsidR="007E76D1" w:rsidRPr="00B059F3">
        <w:rPr>
          <w:i/>
        </w:rPr>
        <w:t xml:space="preserve"> lot of folks will say</w:t>
      </w:r>
      <w:r w:rsidR="00552832" w:rsidRPr="00B059F3">
        <w:rPr>
          <w:i/>
        </w:rPr>
        <w:t>, “Y</w:t>
      </w:r>
      <w:r w:rsidR="007E76D1" w:rsidRPr="00B059F3">
        <w:rPr>
          <w:i/>
        </w:rPr>
        <w:t>ou know</w:t>
      </w:r>
      <w:r w:rsidR="00552832" w:rsidRPr="00B059F3">
        <w:rPr>
          <w:i/>
        </w:rPr>
        <w:t>,</w:t>
      </w:r>
      <w:r w:rsidR="007E76D1" w:rsidRPr="00B059F3">
        <w:rPr>
          <w:i/>
        </w:rPr>
        <w:t xml:space="preserve"> I want to love my own group of eight or ten </w:t>
      </w:r>
      <w:r w:rsidR="00B059F3" w:rsidRPr="00B059F3">
        <w:rPr>
          <w:i/>
        </w:rPr>
        <w:t>people with whom</w:t>
      </w:r>
      <w:r w:rsidR="007E76D1" w:rsidRPr="00B059F3">
        <w:rPr>
          <w:i/>
        </w:rPr>
        <w:t xml:space="preserve"> I am comfortable.</w:t>
      </w:r>
      <w:r w:rsidR="00552832" w:rsidRPr="00B059F3">
        <w:rPr>
          <w:i/>
        </w:rPr>
        <w:t>”</w:t>
      </w:r>
      <w:r w:rsidRPr="00B059F3">
        <w:rPr>
          <w:i/>
        </w:rPr>
        <w:t xml:space="preserve"> </w:t>
      </w:r>
      <w:r w:rsidR="007E76D1" w:rsidRPr="00B059F3">
        <w:rPr>
          <w:i/>
        </w:rPr>
        <w:t xml:space="preserve">They limit the scope of </w:t>
      </w:r>
      <w:r w:rsidR="007E76D1" w:rsidRPr="00B059F3">
        <w:rPr>
          <w:bCs/>
          <w:i/>
        </w:rPr>
        <w:t>verse 12</w:t>
      </w:r>
      <w:r w:rsidR="007E76D1" w:rsidRPr="00B059F3">
        <w:rPr>
          <w:i/>
        </w:rPr>
        <w:t xml:space="preserve"> </w:t>
      </w:r>
      <w:r w:rsidR="00E30B04" w:rsidRPr="00B059F3">
        <w:rPr>
          <w:i/>
        </w:rPr>
        <w:t xml:space="preserve">just </w:t>
      </w:r>
      <w:r w:rsidR="007E76D1" w:rsidRPr="00B059F3">
        <w:rPr>
          <w:i/>
        </w:rPr>
        <w:t>to the comfort zone of a few people they are familiar with, people that are like them, people that</w:t>
      </w:r>
      <w:r w:rsidR="00E30B04" w:rsidRPr="00B059F3">
        <w:rPr>
          <w:i/>
        </w:rPr>
        <w:t xml:space="preserve"> like the same things they like. They are the same age. T</w:t>
      </w:r>
      <w:r w:rsidR="007E76D1" w:rsidRPr="00B059F3">
        <w:rPr>
          <w:i/>
        </w:rPr>
        <w:t xml:space="preserve">hey look the same, they dress the same, </w:t>
      </w:r>
      <w:r w:rsidR="00E30B04" w:rsidRPr="00B059F3">
        <w:rPr>
          <w:i/>
        </w:rPr>
        <w:t xml:space="preserve">and </w:t>
      </w:r>
      <w:r w:rsidR="007E76D1" w:rsidRPr="00B059F3">
        <w:rPr>
          <w:i/>
        </w:rPr>
        <w:t>they like the same entertainment</w:t>
      </w:r>
      <w:r w:rsidR="00E30B04" w:rsidRPr="00B059F3">
        <w:rPr>
          <w:i/>
        </w:rPr>
        <w:t>.</w:t>
      </w:r>
      <w:r w:rsidR="007E76D1" w:rsidRPr="00B059F3">
        <w:rPr>
          <w:i/>
        </w:rPr>
        <w:t xml:space="preserve"> </w:t>
      </w:r>
      <w:r w:rsidR="00E30B04" w:rsidRPr="00B059F3">
        <w:rPr>
          <w:i/>
        </w:rPr>
        <w:t>It</w:t>
      </w:r>
      <w:r w:rsidR="007E76D1" w:rsidRPr="00B059F3">
        <w:rPr>
          <w:i/>
        </w:rPr>
        <w:t xml:space="preserve"> is good to love that group of people.</w:t>
      </w:r>
      <w:r w:rsidR="00E30B04" w:rsidRPr="00B059F3">
        <w:rPr>
          <w:i/>
        </w:rPr>
        <w:t xml:space="preserve"> But, verse 12 </w:t>
      </w:r>
      <w:r w:rsidR="007E76D1" w:rsidRPr="00B059F3">
        <w:rPr>
          <w:i/>
        </w:rPr>
        <w:t xml:space="preserve">is not limited to us loving eight or ten people </w:t>
      </w:r>
      <w:r w:rsidR="00E30B04" w:rsidRPr="00B059F3">
        <w:rPr>
          <w:i/>
        </w:rPr>
        <w:t>who</w:t>
      </w:r>
      <w:r w:rsidR="007E76D1" w:rsidRPr="00B059F3">
        <w:rPr>
          <w:i/>
        </w:rPr>
        <w:t xml:space="preserve"> like the same movies we like and like the same recreation and entertainment. </w:t>
      </w:r>
      <w:r w:rsidR="00B059F3" w:rsidRPr="00B059F3">
        <w:rPr>
          <w:i/>
        </w:rPr>
        <w:t>It</w:t>
      </w:r>
      <w:r w:rsidR="007E76D1" w:rsidRPr="00B059F3">
        <w:rPr>
          <w:i/>
        </w:rPr>
        <w:t xml:space="preserve"> is good to do that</w:t>
      </w:r>
      <w:r w:rsidR="00E30B04" w:rsidRPr="00B059F3">
        <w:rPr>
          <w:i/>
        </w:rPr>
        <w:t>,</w:t>
      </w:r>
      <w:r w:rsidR="007E76D1" w:rsidRPr="00B059F3">
        <w:rPr>
          <w:i/>
        </w:rPr>
        <w:t xml:space="preserve"> but this is a mandate in </w:t>
      </w:r>
      <w:r w:rsidR="007E76D1" w:rsidRPr="00B059F3">
        <w:rPr>
          <w:bCs/>
          <w:i/>
        </w:rPr>
        <w:t>verse 12</w:t>
      </w:r>
      <w:r w:rsidR="007E76D1" w:rsidRPr="00B059F3">
        <w:rPr>
          <w:i/>
        </w:rPr>
        <w:t xml:space="preserve"> to go outside of the scope of that which we are comfortable with and </w:t>
      </w:r>
      <w:r w:rsidR="00E30B04" w:rsidRPr="00B059F3">
        <w:rPr>
          <w:i/>
        </w:rPr>
        <w:t xml:space="preserve">to love those outside it. </w:t>
      </w:r>
    </w:p>
    <w:p w14:paraId="306E57C3" w14:textId="3723B59D" w:rsidR="007E76D1" w:rsidRPr="00B059F3" w:rsidRDefault="007E76D1" w:rsidP="007E76D1">
      <w:pPr>
        <w:rPr>
          <w:i/>
        </w:rPr>
      </w:pPr>
      <w:r w:rsidRPr="00B059F3">
        <w:rPr>
          <w:i/>
        </w:rPr>
        <w:t xml:space="preserve">Find the people </w:t>
      </w:r>
      <w:r w:rsidR="00E30B04" w:rsidRPr="00B059F3">
        <w:rPr>
          <w:i/>
        </w:rPr>
        <w:t>who</w:t>
      </w:r>
      <w:r w:rsidRPr="00B059F3">
        <w:rPr>
          <w:i/>
        </w:rPr>
        <w:t xml:space="preserve"> have nobody pursuing them at all</w:t>
      </w:r>
      <w:r w:rsidR="00E30B04" w:rsidRPr="00B059F3">
        <w:rPr>
          <w:i/>
        </w:rPr>
        <w:t>.</w:t>
      </w:r>
      <w:r w:rsidRPr="00B059F3">
        <w:rPr>
          <w:i/>
        </w:rPr>
        <w:t xml:space="preserve"> </w:t>
      </w:r>
      <w:r w:rsidR="00E30B04" w:rsidRPr="00B059F3">
        <w:rPr>
          <w:i/>
        </w:rPr>
        <w:t>T</w:t>
      </w:r>
      <w:r w:rsidRPr="00B059F3">
        <w:rPr>
          <w:i/>
        </w:rPr>
        <w:t>he Lord says</w:t>
      </w:r>
      <w:r w:rsidR="00E30B04" w:rsidRPr="00B059F3">
        <w:rPr>
          <w:i/>
        </w:rPr>
        <w:t>,</w:t>
      </w:r>
      <w:r w:rsidRPr="00B059F3">
        <w:rPr>
          <w:i/>
        </w:rPr>
        <w:t xml:space="preserve"> </w:t>
      </w:r>
      <w:r w:rsidR="00E30B04" w:rsidRPr="00B059F3">
        <w:rPr>
          <w:i/>
        </w:rPr>
        <w:t>“</w:t>
      </w:r>
      <w:r w:rsidRPr="00B059F3">
        <w:rPr>
          <w:i/>
        </w:rPr>
        <w:t>I love them</w:t>
      </w:r>
      <w:r w:rsidR="00E30B04" w:rsidRPr="00B059F3">
        <w:rPr>
          <w:i/>
        </w:rPr>
        <w:t>,</w:t>
      </w:r>
      <w:r w:rsidRPr="00B059F3">
        <w:rPr>
          <w:i/>
        </w:rPr>
        <w:t xml:space="preserve"> and I love them as much as I love you</w:t>
      </w:r>
      <w:r w:rsidR="00E30B04" w:rsidRPr="00B059F3">
        <w:rPr>
          <w:i/>
        </w:rPr>
        <w:t>,</w:t>
      </w:r>
      <w:r w:rsidRPr="00B059F3">
        <w:rPr>
          <w:i/>
        </w:rPr>
        <w:t xml:space="preserve"> and I love you as much as I love Jesus. I am committed to raising up people to pursue these </w:t>
      </w:r>
      <w:r w:rsidR="00E30B04" w:rsidRPr="00B059F3">
        <w:rPr>
          <w:i/>
        </w:rPr>
        <w:t>ones</w:t>
      </w:r>
      <w:r w:rsidRPr="00B059F3">
        <w:rPr>
          <w:i/>
        </w:rPr>
        <w:t xml:space="preserve">, to show them how I feel about them and to give a display of their value to </w:t>
      </w:r>
      <w:proofErr w:type="gramStart"/>
      <w:r w:rsidRPr="00B059F3">
        <w:rPr>
          <w:i/>
        </w:rPr>
        <w:t>Me</w:t>
      </w:r>
      <w:proofErr w:type="gramEnd"/>
      <w:r w:rsidRPr="00B059F3">
        <w:rPr>
          <w:i/>
        </w:rPr>
        <w:t>.</w:t>
      </w:r>
      <w:r w:rsidR="00E30B04" w:rsidRPr="00B059F3">
        <w:rPr>
          <w:i/>
        </w:rPr>
        <w:t>”</w:t>
      </w:r>
      <w:r w:rsidR="00B059F3">
        <w:rPr>
          <w:i/>
        </w:rPr>
        <w:t xml:space="preserve"> So </w:t>
      </w:r>
      <w:r w:rsidRPr="00B059F3">
        <w:rPr>
          <w:i/>
        </w:rPr>
        <w:t xml:space="preserve">I encourage people </w:t>
      </w:r>
      <w:r w:rsidR="00E30B04" w:rsidRPr="00B059F3">
        <w:rPr>
          <w:i/>
        </w:rPr>
        <w:t>that</w:t>
      </w:r>
      <w:r w:rsidRPr="00B059F3">
        <w:rPr>
          <w:i/>
        </w:rPr>
        <w:t xml:space="preserve"> we </w:t>
      </w:r>
      <w:r w:rsidR="00E30B04" w:rsidRPr="00B059F3">
        <w:rPr>
          <w:i/>
        </w:rPr>
        <w:t xml:space="preserve">have </w:t>
      </w:r>
      <w:r w:rsidRPr="00B059F3">
        <w:rPr>
          <w:i/>
        </w:rPr>
        <w:t>got to love outside the comfort zone of the eight or ten people we might be familiar with</w:t>
      </w:r>
      <w:r w:rsidR="00B059F3" w:rsidRPr="00B059F3">
        <w:rPr>
          <w:i/>
        </w:rPr>
        <w:t>,</w:t>
      </w:r>
      <w:r w:rsidRPr="00B059F3">
        <w:rPr>
          <w:i/>
        </w:rPr>
        <w:t xml:space="preserve"> </w:t>
      </w:r>
      <w:r w:rsidR="00E30B04" w:rsidRPr="00B059F3">
        <w:rPr>
          <w:i/>
        </w:rPr>
        <w:t>who</w:t>
      </w:r>
      <w:r w:rsidRPr="00B059F3">
        <w:rPr>
          <w:i/>
        </w:rPr>
        <w:t xml:space="preserve"> like the things we like and </w:t>
      </w:r>
      <w:r w:rsidR="00E30B04" w:rsidRPr="00B059F3">
        <w:rPr>
          <w:i/>
        </w:rPr>
        <w:t xml:space="preserve">are </w:t>
      </w:r>
      <w:r w:rsidRPr="00B059F3">
        <w:rPr>
          <w:i/>
        </w:rPr>
        <w:t>the same age, the same orientation, the same focus of life.</w:t>
      </w:r>
    </w:p>
    <w:p w14:paraId="1A2769DB" w14:textId="16C92C29" w:rsidR="007E76D1" w:rsidRPr="00B059F3" w:rsidRDefault="00E30B04" w:rsidP="007E76D1">
      <w:pPr>
        <w:rPr>
          <w:i/>
        </w:rPr>
      </w:pPr>
      <w:r w:rsidRPr="00B059F3">
        <w:rPr>
          <w:i/>
        </w:rPr>
        <w:t>The Lord says</w:t>
      </w:r>
      <w:r w:rsidR="007E76D1" w:rsidRPr="00B059F3">
        <w:rPr>
          <w:i/>
        </w:rPr>
        <w:t xml:space="preserve">, </w:t>
      </w:r>
      <w:r w:rsidRPr="00B059F3">
        <w:rPr>
          <w:i/>
        </w:rPr>
        <w:t>“</w:t>
      </w:r>
      <w:r w:rsidR="007E76D1" w:rsidRPr="00B059F3">
        <w:rPr>
          <w:i/>
        </w:rPr>
        <w:t>I want your scope bigger than that.</w:t>
      </w:r>
      <w:r w:rsidRPr="00B059F3">
        <w:rPr>
          <w:i/>
        </w:rPr>
        <w:t>”</w:t>
      </w:r>
      <w:r w:rsidR="007E76D1" w:rsidRPr="00B059F3">
        <w:rPr>
          <w:i/>
        </w:rPr>
        <w:t xml:space="preserve"> He wants us loving outside the cool zon</w:t>
      </w:r>
      <w:r w:rsidRPr="00B059F3">
        <w:rPr>
          <w:i/>
        </w:rPr>
        <w:t>e. What I mean by the cool zone—</w:t>
      </w:r>
      <w:r w:rsidR="007E76D1" w:rsidRPr="00B059F3">
        <w:rPr>
          <w:i/>
        </w:rPr>
        <w:t>it is who</w:t>
      </w:r>
      <w:r w:rsidRPr="00B059F3">
        <w:rPr>
          <w:i/>
        </w:rPr>
        <w:t>m</w:t>
      </w:r>
      <w:r w:rsidR="007E76D1" w:rsidRPr="00B059F3">
        <w:rPr>
          <w:i/>
        </w:rPr>
        <w:t>ever you think is cool</w:t>
      </w:r>
      <w:r w:rsidRPr="00B059F3">
        <w:rPr>
          <w:i/>
        </w:rPr>
        <w:t xml:space="preserve">. </w:t>
      </w:r>
      <w:r w:rsidR="00B059F3" w:rsidRPr="00B059F3">
        <w:rPr>
          <w:i/>
        </w:rPr>
        <w:t>They</w:t>
      </w:r>
      <w:r w:rsidR="007E76D1" w:rsidRPr="00B059F3">
        <w:rPr>
          <w:i/>
        </w:rPr>
        <w:t xml:space="preserve"> are easy to love</w:t>
      </w:r>
      <w:r w:rsidRPr="00B059F3">
        <w:rPr>
          <w:i/>
        </w:rPr>
        <w:t>. A</w:t>
      </w:r>
      <w:r w:rsidR="007E76D1" w:rsidRPr="00B059F3">
        <w:rPr>
          <w:i/>
        </w:rPr>
        <w:t>nd I d</w:t>
      </w:r>
      <w:r w:rsidRPr="00B059F3">
        <w:rPr>
          <w:i/>
        </w:rPr>
        <w:t>o not even know what cool means;</w:t>
      </w:r>
      <w:r w:rsidR="007E76D1" w:rsidRPr="00B059F3">
        <w:rPr>
          <w:i/>
        </w:rPr>
        <w:t xml:space="preserve"> it means something different to everybody.</w:t>
      </w:r>
      <w:r w:rsidR="00B059F3" w:rsidRPr="00B059F3">
        <w:rPr>
          <w:i/>
        </w:rPr>
        <w:t xml:space="preserve"> </w:t>
      </w:r>
      <w:r w:rsidR="007E76D1" w:rsidRPr="00B059F3">
        <w:rPr>
          <w:i/>
        </w:rPr>
        <w:t>We have a tendency</w:t>
      </w:r>
      <w:r w:rsidRPr="00B059F3">
        <w:rPr>
          <w:i/>
        </w:rPr>
        <w:t xml:space="preserve"> to think, “Well that group is cool.</w:t>
      </w:r>
      <w:r w:rsidR="007E76D1" w:rsidRPr="00B059F3">
        <w:rPr>
          <w:i/>
        </w:rPr>
        <w:t xml:space="preserve"> I want to love them</w:t>
      </w:r>
      <w:r w:rsidRPr="00B059F3">
        <w:rPr>
          <w:i/>
        </w:rPr>
        <w:t>.”</w:t>
      </w:r>
      <w:r w:rsidR="007E76D1" w:rsidRPr="00B059F3">
        <w:rPr>
          <w:i/>
        </w:rPr>
        <w:t xml:space="preserve"> </w:t>
      </w:r>
      <w:r w:rsidRPr="00B059F3">
        <w:rPr>
          <w:i/>
        </w:rPr>
        <w:t>T</w:t>
      </w:r>
      <w:r w:rsidR="007E76D1" w:rsidRPr="00B059F3">
        <w:rPr>
          <w:i/>
        </w:rPr>
        <w:t>hat is good,</w:t>
      </w:r>
      <w:r w:rsidR="00B059F3">
        <w:rPr>
          <w:i/>
        </w:rPr>
        <w:t xml:space="preserve"> and</w:t>
      </w:r>
      <w:r w:rsidR="007E76D1" w:rsidRPr="00B059F3">
        <w:rPr>
          <w:i/>
        </w:rPr>
        <w:t xml:space="preserve"> that is biblical</w:t>
      </w:r>
      <w:r w:rsidRPr="00B059F3">
        <w:rPr>
          <w:i/>
        </w:rPr>
        <w:t>,</w:t>
      </w:r>
      <w:r w:rsidR="007E76D1" w:rsidRPr="00B059F3">
        <w:rPr>
          <w:i/>
        </w:rPr>
        <w:t xml:space="preserve"> but we do not want to be limited to the people we know and the people </w:t>
      </w:r>
      <w:r w:rsidRPr="00B059F3">
        <w:rPr>
          <w:i/>
        </w:rPr>
        <w:t>who</w:t>
      </w:r>
      <w:r w:rsidR="007E76D1" w:rsidRPr="00B059F3">
        <w:rPr>
          <w:i/>
        </w:rPr>
        <w:t xml:space="preserve"> are cool.</w:t>
      </w:r>
    </w:p>
    <w:p w14:paraId="192B1226" w14:textId="3EAFD904" w:rsidR="00E30B04" w:rsidRPr="00B059F3" w:rsidRDefault="007E76D1" w:rsidP="007E76D1">
      <w:pPr>
        <w:rPr>
          <w:i/>
        </w:rPr>
      </w:pPr>
      <w:r w:rsidRPr="00B059F3">
        <w:rPr>
          <w:i/>
        </w:rPr>
        <w:t>In a few minutes</w:t>
      </w:r>
      <w:r w:rsidR="00E30B04" w:rsidRPr="00B059F3">
        <w:rPr>
          <w:i/>
        </w:rPr>
        <w:t>,</w:t>
      </w:r>
      <w:r w:rsidRPr="00B059F3">
        <w:rPr>
          <w:i/>
        </w:rPr>
        <w:t xml:space="preserve"> when we end</w:t>
      </w:r>
      <w:r w:rsidR="00E30B04" w:rsidRPr="00B059F3">
        <w:rPr>
          <w:i/>
        </w:rPr>
        <w:t>,</w:t>
      </w:r>
      <w:r w:rsidRPr="00B059F3">
        <w:rPr>
          <w:i/>
        </w:rPr>
        <w:t xml:space="preserve"> I am going to encourage you to pray</w:t>
      </w:r>
      <w:r w:rsidR="00E30B04" w:rsidRPr="00B059F3">
        <w:rPr>
          <w:i/>
        </w:rPr>
        <w:t>, and our prayer is this—</w:t>
      </w:r>
      <w:r w:rsidRPr="00B059F3">
        <w:rPr>
          <w:i/>
        </w:rPr>
        <w:t>we are going to ask the Holy Spirit to highlight</w:t>
      </w:r>
      <w:r w:rsidR="00B059F3" w:rsidRPr="00B059F3">
        <w:rPr>
          <w:i/>
        </w:rPr>
        <w:t xml:space="preserve"> to us</w:t>
      </w:r>
      <w:r w:rsidRPr="00B059F3">
        <w:rPr>
          <w:i/>
        </w:rPr>
        <w:t xml:space="preserve"> </w:t>
      </w:r>
      <w:r w:rsidR="00E30B04" w:rsidRPr="00B059F3">
        <w:rPr>
          <w:i/>
        </w:rPr>
        <w:t>over</w:t>
      </w:r>
      <w:r w:rsidRPr="00B059F3">
        <w:rPr>
          <w:i/>
        </w:rPr>
        <w:t xml:space="preserve"> the next thirty or forty</w:t>
      </w:r>
      <w:r w:rsidR="00E30B04" w:rsidRPr="00B059F3">
        <w:rPr>
          <w:i/>
        </w:rPr>
        <w:t xml:space="preserve"> days three people in our midst.</w:t>
      </w:r>
      <w:r w:rsidRPr="00B059F3">
        <w:rPr>
          <w:i/>
        </w:rPr>
        <w:t xml:space="preserve"> I am talking about the church loving the church right now.</w:t>
      </w:r>
      <w:r w:rsidR="00E30B04" w:rsidRPr="00B059F3">
        <w:rPr>
          <w:i/>
        </w:rPr>
        <w:t xml:space="preserve"> </w:t>
      </w:r>
    </w:p>
    <w:p w14:paraId="6A5E124B" w14:textId="22AD2F76" w:rsidR="007E76D1" w:rsidRPr="004E4AA9" w:rsidRDefault="007E76D1" w:rsidP="007E76D1">
      <w:pPr>
        <w:rPr>
          <w:i/>
        </w:rPr>
      </w:pPr>
      <w:r w:rsidRPr="004E4AA9">
        <w:rPr>
          <w:i/>
        </w:rPr>
        <w:t>Now we need to love the lost</w:t>
      </w:r>
      <w:r w:rsidR="00E30B04" w:rsidRPr="004E4AA9">
        <w:rPr>
          <w:i/>
        </w:rPr>
        <w:t>,</w:t>
      </w:r>
      <w:r w:rsidRPr="004E4AA9">
        <w:rPr>
          <w:i/>
        </w:rPr>
        <w:t xml:space="preserve"> and that is another subject that is very important</w:t>
      </w:r>
      <w:r w:rsidR="00E30B04" w:rsidRPr="004E4AA9">
        <w:rPr>
          <w:i/>
        </w:rPr>
        <w:t>,</w:t>
      </w:r>
      <w:r w:rsidRPr="004E4AA9">
        <w:rPr>
          <w:i/>
        </w:rPr>
        <w:t xml:space="preserve"> but that is not my focus today. I am talking about in our midst there is always about thirty</w:t>
      </w:r>
      <w:r w:rsidR="00E30B04" w:rsidRPr="004E4AA9">
        <w:rPr>
          <w:i/>
        </w:rPr>
        <w:t xml:space="preserve"> percent in the Body of Christ—</w:t>
      </w:r>
      <w:r w:rsidRPr="004E4AA9">
        <w:rPr>
          <w:i/>
        </w:rPr>
        <w:t>I have seen this over the years</w:t>
      </w:r>
      <w:r w:rsidR="00E30B04" w:rsidRPr="004E4AA9">
        <w:rPr>
          <w:i/>
        </w:rPr>
        <w:t xml:space="preserve"> and</w:t>
      </w:r>
      <w:r w:rsidRPr="004E4AA9">
        <w:rPr>
          <w:i/>
        </w:rPr>
        <w:t xml:space="preserve"> that is kind of a </w:t>
      </w:r>
      <w:r w:rsidR="00E30B04" w:rsidRPr="004E4AA9">
        <w:rPr>
          <w:i/>
        </w:rPr>
        <w:t>“</w:t>
      </w:r>
      <w:r w:rsidRPr="004E4AA9">
        <w:rPr>
          <w:i/>
        </w:rPr>
        <w:t>guess-</w:t>
      </w:r>
      <w:proofErr w:type="spellStart"/>
      <w:r w:rsidRPr="004E4AA9">
        <w:rPr>
          <w:i/>
        </w:rPr>
        <w:t>timation</w:t>
      </w:r>
      <w:proofErr w:type="spellEnd"/>
      <w:r w:rsidR="00E30B04" w:rsidRPr="004E4AA9">
        <w:rPr>
          <w:i/>
        </w:rPr>
        <w:t>” number—</w:t>
      </w:r>
      <w:r w:rsidRPr="004E4AA9">
        <w:rPr>
          <w:i/>
        </w:rPr>
        <w:t>that are the outside of the circle of anybody pursuing them.</w:t>
      </w:r>
      <w:r w:rsidR="00E30B04" w:rsidRPr="004E4AA9">
        <w:rPr>
          <w:i/>
        </w:rPr>
        <w:t xml:space="preserve"> </w:t>
      </w:r>
      <w:r w:rsidRPr="004E4AA9">
        <w:rPr>
          <w:i/>
        </w:rPr>
        <w:t>They come to the church, they go to the meetings, they go to home groups, they go to friendship groups, and still nobody pursues them there. I am just guessing about thirty percent</w:t>
      </w:r>
      <w:r w:rsidR="00E30B04" w:rsidRPr="004E4AA9">
        <w:rPr>
          <w:i/>
        </w:rPr>
        <w:t>.</w:t>
      </w:r>
      <w:r w:rsidRPr="004E4AA9">
        <w:rPr>
          <w:i/>
        </w:rPr>
        <w:t xml:space="preserve"> </w:t>
      </w:r>
      <w:r w:rsidR="001C0160" w:rsidRPr="004E4AA9">
        <w:rPr>
          <w:i/>
        </w:rPr>
        <w:t>T</w:t>
      </w:r>
      <w:r w:rsidRPr="004E4AA9">
        <w:rPr>
          <w:i/>
        </w:rPr>
        <w:t>hey are just frozen in the pain o</w:t>
      </w:r>
      <w:r w:rsidR="001C0160" w:rsidRPr="004E4AA9">
        <w:rPr>
          <w:i/>
        </w:rPr>
        <w:t>f their loneliness. T</w:t>
      </w:r>
      <w:r w:rsidRPr="004E4AA9">
        <w:rPr>
          <w:i/>
        </w:rPr>
        <w:t>hey are frozen in the tyranny of lies about how big of a failure they are</w:t>
      </w:r>
      <w:r w:rsidR="001C0160" w:rsidRPr="004E4AA9">
        <w:rPr>
          <w:i/>
        </w:rPr>
        <w:t>,</w:t>
      </w:r>
      <w:r w:rsidRPr="004E4AA9">
        <w:rPr>
          <w:i/>
        </w:rPr>
        <w:t xml:space="preserve"> that they do not have a future, they are hopelessly a failure, nobody desires them, there is no future for them, there is nobody interested in them, nobody wants them on the team.</w:t>
      </w:r>
    </w:p>
    <w:p w14:paraId="14DD0EB0" w14:textId="77777777" w:rsidR="001C0160" w:rsidRPr="004E4AA9" w:rsidRDefault="007E76D1" w:rsidP="007E76D1">
      <w:pPr>
        <w:rPr>
          <w:i/>
        </w:rPr>
      </w:pPr>
      <w:r w:rsidRPr="004E4AA9">
        <w:rPr>
          <w:i/>
        </w:rPr>
        <w:t>I remember talking to a woman once</w:t>
      </w:r>
      <w:r w:rsidR="001C0160" w:rsidRPr="004E4AA9">
        <w:rPr>
          <w:i/>
        </w:rPr>
        <w:t>,</w:t>
      </w:r>
      <w:r w:rsidRPr="004E4AA9">
        <w:rPr>
          <w:i/>
        </w:rPr>
        <w:t xml:space="preserve"> </w:t>
      </w:r>
      <w:r w:rsidR="001C0160" w:rsidRPr="004E4AA9">
        <w:rPr>
          <w:i/>
        </w:rPr>
        <w:t>a</w:t>
      </w:r>
      <w:r w:rsidRPr="004E4AA9">
        <w:rPr>
          <w:i/>
        </w:rPr>
        <w:t xml:space="preserve"> born-again believer</w:t>
      </w:r>
      <w:r w:rsidR="001C0160" w:rsidRPr="004E4AA9">
        <w:rPr>
          <w:i/>
        </w:rPr>
        <w:t>.</w:t>
      </w:r>
      <w:r w:rsidRPr="004E4AA9">
        <w:rPr>
          <w:i/>
        </w:rPr>
        <w:t xml:space="preserve"> </w:t>
      </w:r>
      <w:r w:rsidR="001C0160" w:rsidRPr="004E4AA9">
        <w:rPr>
          <w:i/>
        </w:rPr>
        <w:t>S</w:t>
      </w:r>
      <w:r w:rsidRPr="004E4AA9">
        <w:rPr>
          <w:i/>
        </w:rPr>
        <w:t>he was crying</w:t>
      </w:r>
      <w:r w:rsidR="001C0160" w:rsidRPr="004E4AA9">
        <w:rPr>
          <w:i/>
        </w:rPr>
        <w:t>,</w:t>
      </w:r>
      <w:r w:rsidRPr="004E4AA9">
        <w:rPr>
          <w:i/>
        </w:rPr>
        <w:t xml:space="preserve"> and she </w:t>
      </w:r>
      <w:r w:rsidR="001C0160" w:rsidRPr="004E4AA9">
        <w:rPr>
          <w:i/>
        </w:rPr>
        <w:t>said, “N</w:t>
      </w:r>
      <w:r w:rsidRPr="004E4AA9">
        <w:rPr>
          <w:i/>
        </w:rPr>
        <w:t>obody on the earth loves me.</w:t>
      </w:r>
      <w:r w:rsidR="001C0160" w:rsidRPr="004E4AA9">
        <w:rPr>
          <w:i/>
        </w:rPr>
        <w:t>” I</w:t>
      </w:r>
      <w:r w:rsidRPr="004E4AA9">
        <w:rPr>
          <w:i/>
        </w:rPr>
        <w:t xml:space="preserve">t was the most terrifying statement. </w:t>
      </w:r>
    </w:p>
    <w:p w14:paraId="564A36BC" w14:textId="77777777" w:rsidR="001C0160" w:rsidRPr="004E4AA9" w:rsidRDefault="007E76D1" w:rsidP="007E76D1">
      <w:pPr>
        <w:rPr>
          <w:i/>
        </w:rPr>
      </w:pPr>
      <w:r w:rsidRPr="004E4AA9">
        <w:rPr>
          <w:i/>
        </w:rPr>
        <w:t>I said</w:t>
      </w:r>
      <w:r w:rsidR="001C0160" w:rsidRPr="004E4AA9">
        <w:rPr>
          <w:i/>
        </w:rPr>
        <w:t>, “W</w:t>
      </w:r>
      <w:r w:rsidRPr="004E4AA9">
        <w:rPr>
          <w:i/>
        </w:rPr>
        <w:t>hat?</w:t>
      </w:r>
      <w:r w:rsidR="001C0160" w:rsidRPr="004E4AA9">
        <w:rPr>
          <w:i/>
        </w:rPr>
        <w:t>”</w:t>
      </w:r>
      <w:r w:rsidRPr="004E4AA9">
        <w:rPr>
          <w:i/>
        </w:rPr>
        <w:t xml:space="preserve"> </w:t>
      </w:r>
    </w:p>
    <w:p w14:paraId="35F0AAE7" w14:textId="3B0C9FF0" w:rsidR="007E76D1" w:rsidRPr="004E4AA9" w:rsidRDefault="007E76D1" w:rsidP="007E76D1">
      <w:pPr>
        <w:rPr>
          <w:i/>
        </w:rPr>
      </w:pPr>
      <w:r w:rsidRPr="004E4AA9">
        <w:rPr>
          <w:i/>
        </w:rPr>
        <w:t>She was just weeping so desperately</w:t>
      </w:r>
      <w:r w:rsidR="001C0160" w:rsidRPr="004E4AA9">
        <w:rPr>
          <w:i/>
        </w:rPr>
        <w:t>. She said, “N</w:t>
      </w:r>
      <w:r w:rsidRPr="004E4AA9">
        <w:rPr>
          <w:i/>
        </w:rPr>
        <w:t xml:space="preserve">obody loves me. </w:t>
      </w:r>
      <w:r w:rsidR="001C0160" w:rsidRPr="004E4AA9">
        <w:rPr>
          <w:i/>
        </w:rPr>
        <w:t>I have been</w:t>
      </w:r>
      <w:r w:rsidRPr="004E4AA9">
        <w:rPr>
          <w:i/>
        </w:rPr>
        <w:t xml:space="preserve"> part of a particular church for thirty years</w:t>
      </w:r>
      <w:r w:rsidR="001C0160" w:rsidRPr="004E4AA9">
        <w:rPr>
          <w:i/>
        </w:rPr>
        <w:t>,”</w:t>
      </w:r>
      <w:r w:rsidRPr="004E4AA9">
        <w:rPr>
          <w:i/>
        </w:rPr>
        <w:t xml:space="preserve"> she </w:t>
      </w:r>
      <w:r w:rsidR="001C0160" w:rsidRPr="004E4AA9">
        <w:rPr>
          <w:i/>
        </w:rPr>
        <w:t>said,</w:t>
      </w:r>
      <w:r w:rsidRPr="004E4AA9">
        <w:rPr>
          <w:i/>
        </w:rPr>
        <w:t xml:space="preserve"> </w:t>
      </w:r>
      <w:r w:rsidR="001C0160" w:rsidRPr="004E4AA9">
        <w:rPr>
          <w:i/>
        </w:rPr>
        <w:t xml:space="preserve">“and </w:t>
      </w:r>
      <w:r w:rsidRPr="004E4AA9">
        <w:rPr>
          <w:i/>
        </w:rPr>
        <w:t>no one in that church loves me.</w:t>
      </w:r>
      <w:r w:rsidR="001C0160" w:rsidRPr="004E4AA9">
        <w:rPr>
          <w:i/>
        </w:rPr>
        <w:t>”</w:t>
      </w:r>
    </w:p>
    <w:p w14:paraId="6CD929B8" w14:textId="6725E722" w:rsidR="007E76D1" w:rsidRPr="004E4AA9" w:rsidRDefault="007E76D1" w:rsidP="007E76D1">
      <w:pPr>
        <w:rPr>
          <w:i/>
        </w:rPr>
      </w:pPr>
      <w:r w:rsidRPr="004E4AA9">
        <w:rPr>
          <w:i/>
        </w:rPr>
        <w:t>I thought, number one</w:t>
      </w:r>
      <w:r w:rsidR="001C0160" w:rsidRPr="004E4AA9">
        <w:rPr>
          <w:i/>
        </w:rPr>
        <w:t>, that</w:t>
      </w:r>
      <w:r w:rsidRPr="004E4AA9">
        <w:rPr>
          <w:i/>
        </w:rPr>
        <w:t xml:space="preserve"> I did not believe her</w:t>
      </w:r>
      <w:r w:rsidR="001C0160" w:rsidRPr="004E4AA9">
        <w:rPr>
          <w:i/>
        </w:rPr>
        <w:t>. B</w:t>
      </w:r>
      <w:r w:rsidRPr="004E4AA9">
        <w:rPr>
          <w:i/>
        </w:rPr>
        <w:t>ut number two I thought</w:t>
      </w:r>
      <w:r w:rsidR="001C0160" w:rsidRPr="004E4AA9">
        <w:rPr>
          <w:i/>
        </w:rPr>
        <w:t>, “What a powerful negative emotion!”</w:t>
      </w:r>
      <w:r w:rsidRPr="004E4AA9">
        <w:rPr>
          <w:i/>
        </w:rPr>
        <w:t xml:space="preserve"> There is, I am guessing, usually about thirty percent of the Body of Christ that feels that way. </w:t>
      </w:r>
    </w:p>
    <w:p w14:paraId="622274D3" w14:textId="638FB276" w:rsidR="007E76D1" w:rsidRPr="004E4AA9" w:rsidRDefault="007E76D1" w:rsidP="007E76D1">
      <w:pPr>
        <w:rPr>
          <w:i/>
        </w:rPr>
      </w:pPr>
      <w:r w:rsidRPr="004E4AA9">
        <w:rPr>
          <w:i/>
        </w:rPr>
        <w:t xml:space="preserve">The Lord is telling the </w:t>
      </w:r>
      <w:r w:rsidR="0020718E" w:rsidRPr="004E4AA9">
        <w:rPr>
          <w:i/>
        </w:rPr>
        <w:t xml:space="preserve">other </w:t>
      </w:r>
      <w:r w:rsidRPr="004E4AA9">
        <w:rPr>
          <w:i/>
        </w:rPr>
        <w:t>seventy percent</w:t>
      </w:r>
      <w:r w:rsidR="0020718E" w:rsidRPr="004E4AA9">
        <w:rPr>
          <w:i/>
        </w:rPr>
        <w:t>, “Y</w:t>
      </w:r>
      <w:r w:rsidRPr="004E4AA9">
        <w:rPr>
          <w:i/>
        </w:rPr>
        <w:t xml:space="preserve">ou are </w:t>
      </w:r>
      <w:proofErr w:type="gramStart"/>
      <w:r w:rsidRPr="004E4AA9">
        <w:rPr>
          <w:i/>
        </w:rPr>
        <w:t>My</w:t>
      </w:r>
      <w:proofErr w:type="gramEnd"/>
      <w:r w:rsidRPr="004E4AA9">
        <w:rPr>
          <w:i/>
        </w:rPr>
        <w:t xml:space="preserve"> strategy to expose the lies in their heart and to liberate them from the tyranny of those lies. You are </w:t>
      </w:r>
      <w:proofErr w:type="gramStart"/>
      <w:r w:rsidRPr="004E4AA9">
        <w:rPr>
          <w:i/>
        </w:rPr>
        <w:t>My</w:t>
      </w:r>
      <w:proofErr w:type="gramEnd"/>
      <w:r w:rsidRPr="004E4AA9">
        <w:rPr>
          <w:i/>
        </w:rPr>
        <w:t xml:space="preserve"> plan to show them how I feel.</w:t>
      </w:r>
      <w:r w:rsidR="0020718E" w:rsidRPr="004E4AA9">
        <w:rPr>
          <w:i/>
        </w:rPr>
        <w:t>”</w:t>
      </w:r>
    </w:p>
    <w:p w14:paraId="5EE89B97" w14:textId="7D5F704F" w:rsidR="007E76D1" w:rsidRPr="00D13ABB" w:rsidRDefault="007E76D1" w:rsidP="007E76D1">
      <w:pPr>
        <w:rPr>
          <w:i/>
        </w:rPr>
      </w:pPr>
      <w:r w:rsidRPr="00D13ABB">
        <w:rPr>
          <w:i/>
        </w:rPr>
        <w:t xml:space="preserve">So when we read </w:t>
      </w:r>
      <w:r w:rsidRPr="00D13ABB">
        <w:rPr>
          <w:bCs/>
          <w:i/>
        </w:rPr>
        <w:t>verse 12</w:t>
      </w:r>
      <w:r w:rsidR="0020718E" w:rsidRPr="00D13ABB">
        <w:rPr>
          <w:bCs/>
          <w:i/>
        </w:rPr>
        <w:t>,</w:t>
      </w:r>
      <w:r w:rsidRPr="00D13ABB">
        <w:rPr>
          <w:i/>
        </w:rPr>
        <w:t xml:space="preserve"> we do not want to read it with a sense of entitlement</w:t>
      </w:r>
      <w:r w:rsidR="0020718E" w:rsidRPr="00D13ABB">
        <w:rPr>
          <w:i/>
        </w:rPr>
        <w:t>,</w:t>
      </w:r>
      <w:r w:rsidRPr="00D13ABB">
        <w:rPr>
          <w:i/>
        </w:rPr>
        <w:t xml:space="preserve"> and number two</w:t>
      </w:r>
      <w:r w:rsidR="0020718E" w:rsidRPr="00D13ABB">
        <w:rPr>
          <w:i/>
        </w:rPr>
        <w:t>,</w:t>
      </w:r>
      <w:r w:rsidRPr="00D13ABB">
        <w:rPr>
          <w:i/>
        </w:rPr>
        <w:t xml:space="preserve"> we do not want to read it in too limited of a scope</w:t>
      </w:r>
      <w:r w:rsidR="00302A35" w:rsidRPr="00D13ABB">
        <w:rPr>
          <w:i/>
        </w:rPr>
        <w:t>, thinking</w:t>
      </w:r>
      <w:r w:rsidRPr="00D13ABB">
        <w:rPr>
          <w:i/>
        </w:rPr>
        <w:t xml:space="preserve"> of just a few people that like what we like and look like us and do what we do</w:t>
      </w:r>
      <w:r w:rsidR="00302A35" w:rsidRPr="00D13ABB">
        <w:rPr>
          <w:i/>
        </w:rPr>
        <w:t>.</w:t>
      </w:r>
      <w:r w:rsidRPr="00D13ABB">
        <w:rPr>
          <w:i/>
        </w:rPr>
        <w:t xml:space="preserve"> </w:t>
      </w:r>
      <w:r w:rsidR="00302A35" w:rsidRPr="00D13ABB">
        <w:rPr>
          <w:i/>
        </w:rPr>
        <w:t>W</w:t>
      </w:r>
      <w:r w:rsidRPr="00D13ABB">
        <w:rPr>
          <w:i/>
        </w:rPr>
        <w:t>e want to have the eyes of the Holy Spirit.</w:t>
      </w:r>
    </w:p>
    <w:p w14:paraId="22B57B1E" w14:textId="64E5F3E6" w:rsidR="007E76D1" w:rsidRPr="00D65331" w:rsidRDefault="007E76D1" w:rsidP="007E76D1">
      <w:pPr>
        <w:rPr>
          <w:i/>
        </w:rPr>
      </w:pPr>
      <w:r w:rsidRPr="00D65331">
        <w:rPr>
          <w:i/>
        </w:rPr>
        <w:lastRenderedPageBreak/>
        <w:t>I am going to ask us all to say</w:t>
      </w:r>
      <w:r w:rsidR="00302A35" w:rsidRPr="00D65331">
        <w:rPr>
          <w:i/>
        </w:rPr>
        <w:t>,</w:t>
      </w:r>
      <w:r w:rsidRPr="00D65331">
        <w:rPr>
          <w:i/>
        </w:rPr>
        <w:t xml:space="preserve"> </w:t>
      </w:r>
      <w:r w:rsidR="00302A35" w:rsidRPr="00D65331">
        <w:rPr>
          <w:i/>
        </w:rPr>
        <w:t>“</w:t>
      </w:r>
      <w:r w:rsidRPr="00D65331">
        <w:rPr>
          <w:i/>
        </w:rPr>
        <w:t>Holy Spirit</w:t>
      </w:r>
      <w:r w:rsidR="00302A35" w:rsidRPr="00D65331">
        <w:rPr>
          <w:i/>
        </w:rPr>
        <w:t>,</w:t>
      </w:r>
      <w:r w:rsidRPr="00D65331">
        <w:rPr>
          <w:i/>
        </w:rPr>
        <w:t xml:space="preserve"> show me three people in the next thirty or forty days </w:t>
      </w:r>
      <w:r w:rsidR="00D65331" w:rsidRPr="00D65331">
        <w:rPr>
          <w:i/>
        </w:rPr>
        <w:t>whom</w:t>
      </w:r>
      <w:r w:rsidRPr="00D65331">
        <w:rPr>
          <w:i/>
        </w:rPr>
        <w:t xml:space="preserve"> I can lock into</w:t>
      </w:r>
      <w:r w:rsidR="00302A35" w:rsidRPr="00D65331">
        <w:rPr>
          <w:i/>
        </w:rPr>
        <w:t>,</w:t>
      </w:r>
      <w:r w:rsidRPr="00D65331">
        <w:rPr>
          <w:i/>
        </w:rPr>
        <w:t xml:space="preserve"> and together with a few others we can pursue them and we can include them in our world and we can include them in our relationships.</w:t>
      </w:r>
      <w:r w:rsidR="00302A35" w:rsidRPr="00D65331">
        <w:rPr>
          <w:i/>
        </w:rPr>
        <w:t xml:space="preserve">” </w:t>
      </w:r>
      <w:r w:rsidRPr="00D65331">
        <w:rPr>
          <w:i/>
        </w:rPr>
        <w:t xml:space="preserve">They may be fifty years older or fifty years younger than you. They </w:t>
      </w:r>
      <w:r w:rsidR="00302A35" w:rsidRPr="00D65331">
        <w:rPr>
          <w:i/>
        </w:rPr>
        <w:t>may have a different skin color;</w:t>
      </w:r>
      <w:r w:rsidRPr="00D65331">
        <w:rPr>
          <w:i/>
        </w:rPr>
        <w:t xml:space="preserve"> they may like entirely different kind of recreation and</w:t>
      </w:r>
      <w:r w:rsidR="00302A35" w:rsidRPr="00D65331">
        <w:rPr>
          <w:i/>
        </w:rPr>
        <w:t xml:space="preserve"> entertainment. T</w:t>
      </w:r>
      <w:r w:rsidRPr="00D65331">
        <w:rPr>
          <w:i/>
        </w:rPr>
        <w:t>hat is not the point.</w:t>
      </w:r>
    </w:p>
    <w:p w14:paraId="506C5F93" w14:textId="77777777" w:rsidR="00302A35" w:rsidRPr="00D65331" w:rsidRDefault="007E76D1" w:rsidP="007E76D1">
      <w:pPr>
        <w:rPr>
          <w:i/>
        </w:rPr>
      </w:pPr>
      <w:r w:rsidRPr="00D65331">
        <w:rPr>
          <w:i/>
        </w:rPr>
        <w:t xml:space="preserve">You know different ones have said to me, </w:t>
      </w:r>
      <w:r w:rsidR="00302A35" w:rsidRPr="00D65331">
        <w:rPr>
          <w:i/>
        </w:rPr>
        <w:t>“We</w:t>
      </w:r>
      <w:r w:rsidRPr="00D65331">
        <w:rPr>
          <w:i/>
        </w:rPr>
        <w:t>ll</w:t>
      </w:r>
      <w:r w:rsidR="00302A35" w:rsidRPr="00D65331">
        <w:rPr>
          <w:i/>
        </w:rPr>
        <w:t>,</w:t>
      </w:r>
      <w:r w:rsidRPr="00D65331">
        <w:rPr>
          <w:i/>
        </w:rPr>
        <w:t xml:space="preserve"> I do not really feel drawn to that guy</w:t>
      </w:r>
      <w:r w:rsidR="00302A35" w:rsidRPr="00D65331">
        <w:rPr>
          <w:i/>
        </w:rPr>
        <w:t>.”</w:t>
      </w:r>
    </w:p>
    <w:p w14:paraId="2740F7A1" w14:textId="1407FBB7" w:rsidR="007E76D1" w:rsidRPr="00D65331" w:rsidRDefault="007E76D1" w:rsidP="007E76D1">
      <w:pPr>
        <w:rPr>
          <w:i/>
        </w:rPr>
      </w:pPr>
      <w:r w:rsidRPr="00D65331">
        <w:rPr>
          <w:i/>
        </w:rPr>
        <w:t xml:space="preserve"> I said</w:t>
      </w:r>
      <w:r w:rsidR="00302A35" w:rsidRPr="00D65331">
        <w:rPr>
          <w:i/>
        </w:rPr>
        <w:t>, “S</w:t>
      </w:r>
      <w:r w:rsidRPr="00D65331">
        <w:rPr>
          <w:i/>
        </w:rPr>
        <w:t>o what? The</w:t>
      </w:r>
      <w:r w:rsidR="00D65331" w:rsidRPr="00D65331">
        <w:rPr>
          <w:i/>
        </w:rPr>
        <w:t xml:space="preserve"> Father feels drawn to that guy. H</w:t>
      </w:r>
      <w:r w:rsidRPr="00D65331">
        <w:rPr>
          <w:i/>
        </w:rPr>
        <w:t xml:space="preserve">e has got a human spirit, he is born again, he is eternally in the family, </w:t>
      </w:r>
      <w:r w:rsidR="00302A35" w:rsidRPr="00D65331">
        <w:rPr>
          <w:i/>
        </w:rPr>
        <w:t xml:space="preserve">and </w:t>
      </w:r>
      <w:r w:rsidRPr="00D65331">
        <w:rPr>
          <w:i/>
        </w:rPr>
        <w:t>that is enough for us to value them and go after them.</w:t>
      </w:r>
      <w:r w:rsidR="00302A35" w:rsidRPr="00D65331">
        <w:rPr>
          <w:i/>
        </w:rPr>
        <w:t>”</w:t>
      </w:r>
    </w:p>
    <w:p w14:paraId="42A3B9BB" w14:textId="324476A7" w:rsidR="00302A35" w:rsidRPr="00085A76" w:rsidRDefault="007E76D1" w:rsidP="007E76D1">
      <w:pPr>
        <w:rPr>
          <w:i/>
        </w:rPr>
      </w:pPr>
      <w:r w:rsidRPr="00085A76">
        <w:rPr>
          <w:i/>
        </w:rPr>
        <w:t xml:space="preserve">It is not about </w:t>
      </w:r>
      <w:r w:rsidR="00D65331" w:rsidRPr="00085A76">
        <w:rPr>
          <w:i/>
        </w:rPr>
        <w:t>only</w:t>
      </w:r>
      <w:r w:rsidRPr="00085A76">
        <w:rPr>
          <w:i/>
        </w:rPr>
        <w:t xml:space="preserve"> liking the people that like us. </w:t>
      </w:r>
      <w:r w:rsidR="00302A35" w:rsidRPr="00085A76">
        <w:rPr>
          <w:i/>
        </w:rPr>
        <w:t>A</w:t>
      </w:r>
      <w:r w:rsidRPr="00085A76">
        <w:rPr>
          <w:i/>
        </w:rPr>
        <w:t xml:space="preserve">gain </w:t>
      </w:r>
      <w:r w:rsidR="00302A35" w:rsidRPr="00085A76">
        <w:rPr>
          <w:i/>
        </w:rPr>
        <w:t xml:space="preserve">as </w:t>
      </w:r>
      <w:r w:rsidRPr="00085A76">
        <w:rPr>
          <w:i/>
        </w:rPr>
        <w:t>I mentioned</w:t>
      </w:r>
      <w:r w:rsidR="00302A35" w:rsidRPr="00085A76">
        <w:rPr>
          <w:i/>
        </w:rPr>
        <w:t>,</w:t>
      </w:r>
      <w:r w:rsidRPr="00085A76">
        <w:rPr>
          <w:i/>
        </w:rPr>
        <w:t xml:space="preserve"> </w:t>
      </w:r>
      <w:r w:rsidR="00302A35" w:rsidRPr="00085A76">
        <w:rPr>
          <w:i/>
        </w:rPr>
        <w:t>these are flawed people like us;</w:t>
      </w:r>
      <w:r w:rsidRPr="00085A76">
        <w:rPr>
          <w:i/>
        </w:rPr>
        <w:t xml:space="preserve"> we are all flawed. We get this idea </w:t>
      </w:r>
      <w:r w:rsidR="00085A76" w:rsidRPr="00085A76">
        <w:rPr>
          <w:i/>
        </w:rPr>
        <w:t xml:space="preserve">that </w:t>
      </w:r>
      <w:r w:rsidRPr="00085A76">
        <w:rPr>
          <w:i/>
        </w:rPr>
        <w:t>we will love people as long as they respond right</w:t>
      </w:r>
      <w:r w:rsidR="00302A35" w:rsidRPr="00085A76">
        <w:rPr>
          <w:i/>
        </w:rPr>
        <w:t>ly</w:t>
      </w:r>
      <w:r w:rsidRPr="00085A76">
        <w:rPr>
          <w:i/>
        </w:rPr>
        <w:t>, as long as they are fairly gracious in return</w:t>
      </w:r>
      <w:r w:rsidR="00302A35" w:rsidRPr="00085A76">
        <w:rPr>
          <w:i/>
        </w:rPr>
        <w:t>, in</w:t>
      </w:r>
      <w:r w:rsidRPr="00085A76">
        <w:rPr>
          <w:i/>
        </w:rPr>
        <w:t xml:space="preserve"> the response of</w:t>
      </w:r>
      <w:r w:rsidR="00085A76" w:rsidRPr="00085A76">
        <w:rPr>
          <w:i/>
        </w:rPr>
        <w:t xml:space="preserve"> returning</w:t>
      </w:r>
      <w:r w:rsidRPr="00085A76">
        <w:rPr>
          <w:i/>
        </w:rPr>
        <w:t xml:space="preserve"> our love back to us.</w:t>
      </w:r>
      <w:r w:rsidR="00302A35" w:rsidRPr="00085A76">
        <w:rPr>
          <w:i/>
        </w:rPr>
        <w:t xml:space="preserve"> </w:t>
      </w:r>
      <w:r w:rsidR="00085A76" w:rsidRPr="00085A76">
        <w:rPr>
          <w:i/>
        </w:rPr>
        <w:t xml:space="preserve">If they are moody or </w:t>
      </w:r>
      <w:r w:rsidRPr="00085A76">
        <w:rPr>
          <w:i/>
        </w:rPr>
        <w:t>grouchy,</w:t>
      </w:r>
      <w:r w:rsidR="00085A76" w:rsidRPr="00085A76">
        <w:rPr>
          <w:i/>
        </w:rPr>
        <w:t xml:space="preserve"> if</w:t>
      </w:r>
      <w:r w:rsidRPr="00085A76">
        <w:rPr>
          <w:i/>
        </w:rPr>
        <w:t xml:space="preserve"> they complain too much, they do not appreciate it, </w:t>
      </w:r>
      <w:r w:rsidR="00085A76" w:rsidRPr="00085A76">
        <w:rPr>
          <w:i/>
        </w:rPr>
        <w:t xml:space="preserve">or </w:t>
      </w:r>
      <w:r w:rsidRPr="00085A76">
        <w:rPr>
          <w:i/>
        </w:rPr>
        <w:t>they do not respond,</w:t>
      </w:r>
      <w:r w:rsidR="00302A35" w:rsidRPr="00085A76">
        <w:rPr>
          <w:i/>
        </w:rPr>
        <w:t xml:space="preserve"> we think, “Y</w:t>
      </w:r>
      <w:r w:rsidRPr="00085A76">
        <w:rPr>
          <w:i/>
        </w:rPr>
        <w:t>ou know</w:t>
      </w:r>
      <w:r w:rsidR="00085A76" w:rsidRPr="00085A76">
        <w:rPr>
          <w:i/>
        </w:rPr>
        <w:t>,</w:t>
      </w:r>
      <w:r w:rsidRPr="00085A76">
        <w:rPr>
          <w:i/>
        </w:rPr>
        <w:t xml:space="preserve"> </w:t>
      </w:r>
      <w:r w:rsidR="00085A76" w:rsidRPr="00085A76">
        <w:rPr>
          <w:i/>
        </w:rPr>
        <w:t>forget them!</w:t>
      </w:r>
      <w:r w:rsidRPr="00085A76">
        <w:rPr>
          <w:i/>
        </w:rPr>
        <w:t xml:space="preserve"> I will move on.</w:t>
      </w:r>
      <w:r w:rsidR="00302A35" w:rsidRPr="00085A76">
        <w:rPr>
          <w:i/>
        </w:rPr>
        <w:t>”</w:t>
      </w:r>
      <w:r w:rsidRPr="00085A76">
        <w:rPr>
          <w:i/>
        </w:rPr>
        <w:t xml:space="preserve"> </w:t>
      </w:r>
    </w:p>
    <w:p w14:paraId="047A3AC8" w14:textId="35D11AAC" w:rsidR="007E76D1" w:rsidRPr="00511452" w:rsidRDefault="007E76D1" w:rsidP="007E76D1">
      <w:pPr>
        <w:rPr>
          <w:i/>
        </w:rPr>
      </w:pPr>
      <w:r w:rsidRPr="00511452">
        <w:rPr>
          <w:i/>
        </w:rPr>
        <w:t xml:space="preserve">The Lord would remind us, </w:t>
      </w:r>
      <w:r w:rsidR="00302A35" w:rsidRPr="00511452">
        <w:rPr>
          <w:i/>
        </w:rPr>
        <w:t>“W</w:t>
      </w:r>
      <w:r w:rsidRPr="00511452">
        <w:rPr>
          <w:i/>
        </w:rPr>
        <w:t>ell</w:t>
      </w:r>
      <w:r w:rsidR="00302A35" w:rsidRPr="00511452">
        <w:rPr>
          <w:i/>
        </w:rPr>
        <w:t>,</w:t>
      </w:r>
      <w:r w:rsidRPr="00511452">
        <w:rPr>
          <w:i/>
        </w:rPr>
        <w:t xml:space="preserve"> you are moody, you are grouchy, you do not respond right</w:t>
      </w:r>
      <w:r w:rsidR="00302A35" w:rsidRPr="00511452">
        <w:rPr>
          <w:i/>
        </w:rPr>
        <w:t>ly</w:t>
      </w:r>
      <w:r w:rsidRPr="00511452">
        <w:rPr>
          <w:i/>
        </w:rPr>
        <w:t xml:space="preserve">, you complain against My leadership, you do not talk to Me very much </w:t>
      </w:r>
      <w:r w:rsidR="00302A35" w:rsidRPr="00511452">
        <w:rPr>
          <w:i/>
        </w:rPr>
        <w:t>even though</w:t>
      </w:r>
      <w:r w:rsidRPr="00511452">
        <w:rPr>
          <w:i/>
        </w:rPr>
        <w:t xml:space="preserve"> I want to talk to you</w:t>
      </w:r>
      <w:r w:rsidR="00302A35" w:rsidRPr="00511452">
        <w:rPr>
          <w:i/>
        </w:rPr>
        <w:t>, but I do not move on.</w:t>
      </w:r>
      <w:r w:rsidRPr="00511452">
        <w:rPr>
          <w:i/>
        </w:rPr>
        <w:t xml:space="preserve"> I keep pursuing you. I want you to pursue people the same way</w:t>
      </w:r>
      <w:r w:rsidR="00302A35" w:rsidRPr="00511452">
        <w:rPr>
          <w:i/>
        </w:rPr>
        <w:t>.”</w:t>
      </w:r>
    </w:p>
    <w:p w14:paraId="602DAEB3" w14:textId="518368E4" w:rsidR="007E76D1" w:rsidRPr="00511452" w:rsidRDefault="007E76D1" w:rsidP="007E76D1">
      <w:pPr>
        <w:rPr>
          <w:i/>
        </w:rPr>
      </w:pPr>
      <w:r w:rsidRPr="00511452">
        <w:rPr>
          <w:i/>
        </w:rPr>
        <w:t xml:space="preserve">Now another part that is so remarkable about this commandment is that He wants us to love people again outside of the comfort zone of our familiar eight or ten or whatever that number </w:t>
      </w:r>
      <w:r w:rsidR="00302A35" w:rsidRPr="00511452">
        <w:rPr>
          <w:i/>
        </w:rPr>
        <w:t xml:space="preserve">it </w:t>
      </w:r>
      <w:r w:rsidRPr="00511452">
        <w:rPr>
          <w:i/>
        </w:rPr>
        <w:t>might be</w:t>
      </w:r>
      <w:r w:rsidR="00511452" w:rsidRPr="00511452">
        <w:rPr>
          <w:i/>
        </w:rPr>
        <w:t>,</w:t>
      </w:r>
      <w:r w:rsidRPr="00511452">
        <w:rPr>
          <w:i/>
        </w:rPr>
        <w:t xml:space="preserve"> and outside of the cool zone, </w:t>
      </w:r>
      <w:r w:rsidR="00302A35" w:rsidRPr="00511452">
        <w:rPr>
          <w:i/>
        </w:rPr>
        <w:t xml:space="preserve">outside </w:t>
      </w:r>
      <w:r w:rsidRPr="00511452">
        <w:rPr>
          <w:i/>
        </w:rPr>
        <w:t>the people that we think are really would be fun to be with.</w:t>
      </w:r>
    </w:p>
    <w:p w14:paraId="5393E1A8" w14:textId="62B889BF" w:rsidR="007E76D1" w:rsidRPr="00511452" w:rsidRDefault="007E76D1" w:rsidP="007E76D1">
      <w:pPr>
        <w:rPr>
          <w:i/>
        </w:rPr>
      </w:pPr>
      <w:r w:rsidRPr="00511452">
        <w:rPr>
          <w:i/>
        </w:rPr>
        <w:t xml:space="preserve">We are talking about the stronger ones pursuing the weaker ones spiritually. We are talking about pursuing people </w:t>
      </w:r>
      <w:r w:rsidR="00511452" w:rsidRPr="00511452">
        <w:rPr>
          <w:i/>
        </w:rPr>
        <w:t>who</w:t>
      </w:r>
      <w:r w:rsidRPr="00511452">
        <w:rPr>
          <w:i/>
        </w:rPr>
        <w:t xml:space="preserve"> </w:t>
      </w:r>
      <w:r w:rsidR="00302A35" w:rsidRPr="00511452">
        <w:rPr>
          <w:i/>
        </w:rPr>
        <w:t>cannot enhance your popularity. T</w:t>
      </w:r>
      <w:r w:rsidRPr="00511452">
        <w:rPr>
          <w:i/>
        </w:rPr>
        <w:t>he</w:t>
      </w:r>
      <w:r w:rsidR="00302A35" w:rsidRPr="00511452">
        <w:rPr>
          <w:i/>
        </w:rPr>
        <w:t>y cannot enhance your status. They can</w:t>
      </w:r>
      <w:r w:rsidRPr="00511452">
        <w:rPr>
          <w:i/>
        </w:rPr>
        <w:t>not enhance yo</w:t>
      </w:r>
      <w:r w:rsidR="00302A35" w:rsidRPr="00511452">
        <w:rPr>
          <w:i/>
        </w:rPr>
        <w:t>ur profile. They can</w:t>
      </w:r>
      <w:r w:rsidRPr="00511452">
        <w:rPr>
          <w:i/>
        </w:rPr>
        <w:t>n</w:t>
      </w:r>
      <w:r w:rsidR="00302A35" w:rsidRPr="00511452">
        <w:rPr>
          <w:i/>
        </w:rPr>
        <w:t>ot enhance your economic base. They can</w:t>
      </w:r>
      <w:r w:rsidRPr="00511452">
        <w:rPr>
          <w:i/>
        </w:rPr>
        <w:t>not enhance you in any way whatsoever in the natural.</w:t>
      </w:r>
    </w:p>
    <w:p w14:paraId="6B44D660" w14:textId="512B7B70" w:rsidR="007E76D1" w:rsidRPr="00511452" w:rsidRDefault="007E76D1" w:rsidP="007E76D1">
      <w:pPr>
        <w:rPr>
          <w:i/>
        </w:rPr>
      </w:pPr>
      <w:r w:rsidRPr="00511452">
        <w:rPr>
          <w:i/>
        </w:rPr>
        <w:t>Again the Father could remind us</w:t>
      </w:r>
      <w:r w:rsidR="005B477E" w:rsidRPr="00511452">
        <w:rPr>
          <w:i/>
        </w:rPr>
        <w:t>, “T</w:t>
      </w:r>
      <w:r w:rsidRPr="00511452">
        <w:rPr>
          <w:i/>
        </w:rPr>
        <w:t xml:space="preserve">here is nothing you do that enhances </w:t>
      </w:r>
      <w:proofErr w:type="gramStart"/>
      <w:r w:rsidRPr="00511452">
        <w:rPr>
          <w:i/>
        </w:rPr>
        <w:t>My</w:t>
      </w:r>
      <w:proofErr w:type="gramEnd"/>
      <w:r w:rsidRPr="00511452">
        <w:rPr>
          <w:i/>
        </w:rPr>
        <w:t xml:space="preserve"> natural resources at all. You do not help </w:t>
      </w:r>
      <w:proofErr w:type="gramStart"/>
      <w:r w:rsidRPr="00511452">
        <w:rPr>
          <w:i/>
        </w:rPr>
        <w:t>My</w:t>
      </w:r>
      <w:proofErr w:type="gramEnd"/>
      <w:r w:rsidRPr="00511452">
        <w:rPr>
          <w:i/>
        </w:rPr>
        <w:t xml:space="preserve"> economic situ</w:t>
      </w:r>
      <w:r w:rsidR="00083E61" w:rsidRPr="00511452">
        <w:rPr>
          <w:i/>
        </w:rPr>
        <w:t xml:space="preserve">ation. You do not help </w:t>
      </w:r>
      <w:proofErr w:type="gramStart"/>
      <w:r w:rsidR="00083E61" w:rsidRPr="00511452">
        <w:rPr>
          <w:i/>
        </w:rPr>
        <w:t>My</w:t>
      </w:r>
      <w:proofErr w:type="gramEnd"/>
      <w:r w:rsidR="00083E61" w:rsidRPr="00511452">
        <w:rPr>
          <w:i/>
        </w:rPr>
        <w:t xml:space="preserve"> popularity. Y</w:t>
      </w:r>
      <w:r w:rsidRPr="00511452">
        <w:rPr>
          <w:i/>
        </w:rPr>
        <w:t>ou do not do anything in the natural</w:t>
      </w:r>
      <w:r w:rsidR="00083E61" w:rsidRPr="00511452">
        <w:rPr>
          <w:i/>
        </w:rPr>
        <w:t>,</w:t>
      </w:r>
      <w:r w:rsidRPr="00511452">
        <w:rPr>
          <w:i/>
        </w:rPr>
        <w:t xml:space="preserve"> but I love you because I am love and you are so dear to </w:t>
      </w:r>
      <w:proofErr w:type="gramStart"/>
      <w:r w:rsidRPr="00511452">
        <w:rPr>
          <w:i/>
        </w:rPr>
        <w:t>Me</w:t>
      </w:r>
      <w:proofErr w:type="gramEnd"/>
      <w:r w:rsidRPr="00511452">
        <w:rPr>
          <w:i/>
        </w:rPr>
        <w:t>.</w:t>
      </w:r>
      <w:r w:rsidR="00083E61" w:rsidRPr="00511452">
        <w:rPr>
          <w:i/>
        </w:rPr>
        <w:t>”</w:t>
      </w:r>
    </w:p>
    <w:p w14:paraId="4AE113BD" w14:textId="6BC41E08" w:rsidR="007E76D1" w:rsidRPr="0037336F" w:rsidRDefault="007E76D1" w:rsidP="007E76D1">
      <w:pPr>
        <w:rPr>
          <w:i/>
        </w:rPr>
      </w:pPr>
      <w:r w:rsidRPr="0037336F">
        <w:rPr>
          <w:i/>
        </w:rPr>
        <w:t xml:space="preserve">So I am talking about having the eyes of the Lord when we are looking at this commandment to love one another and not just being nice and helpful to the eight or ten </w:t>
      </w:r>
      <w:r w:rsidR="00083E61" w:rsidRPr="0037336F">
        <w:rPr>
          <w:i/>
        </w:rPr>
        <w:t>people</w:t>
      </w:r>
      <w:r w:rsidRPr="0037336F">
        <w:rPr>
          <w:i/>
        </w:rPr>
        <w:t xml:space="preserve"> </w:t>
      </w:r>
      <w:r w:rsidR="0037336F" w:rsidRPr="0037336F">
        <w:rPr>
          <w:i/>
        </w:rPr>
        <w:t xml:space="preserve">who </w:t>
      </w:r>
      <w:r w:rsidRPr="0037336F">
        <w:rPr>
          <w:i/>
        </w:rPr>
        <w:t>do what we do and look like we look and like what we like. I am talking about something far more dynamic than that.</w:t>
      </w:r>
    </w:p>
    <w:p w14:paraId="4330968B" w14:textId="04AA4CB3" w:rsidR="007E76D1" w:rsidRPr="00FE6B7F" w:rsidRDefault="00083E61" w:rsidP="007E76D1">
      <w:pPr>
        <w:rPr>
          <w:i/>
        </w:rPr>
      </w:pPr>
      <w:r w:rsidRPr="00FE6B7F">
        <w:rPr>
          <w:i/>
        </w:rPr>
        <w:t>A</w:t>
      </w:r>
      <w:r w:rsidR="007E76D1" w:rsidRPr="00FE6B7F">
        <w:rPr>
          <w:i/>
        </w:rPr>
        <w:t>gain Jesus mentions several times that</w:t>
      </w:r>
      <w:r w:rsidRPr="00FE6B7F">
        <w:rPr>
          <w:i/>
        </w:rPr>
        <w:t>,</w:t>
      </w:r>
      <w:r w:rsidR="007E76D1" w:rsidRPr="00FE6B7F">
        <w:rPr>
          <w:i/>
        </w:rPr>
        <w:t xml:space="preserve"> when people love that way</w:t>
      </w:r>
      <w:r w:rsidRPr="00FE6B7F">
        <w:rPr>
          <w:i/>
        </w:rPr>
        <w:t>,</w:t>
      </w:r>
      <w:r w:rsidR="007E76D1" w:rsidRPr="00FE6B7F">
        <w:rPr>
          <w:i/>
        </w:rPr>
        <w:t xml:space="preserve"> unbelievers are deeply impacted. Jesus said unbelievers </w:t>
      </w:r>
      <w:proofErr w:type="gramStart"/>
      <w:r w:rsidR="007E76D1" w:rsidRPr="00FE6B7F">
        <w:rPr>
          <w:i/>
        </w:rPr>
        <w:t>will</w:t>
      </w:r>
      <w:proofErr w:type="gramEnd"/>
      <w:r w:rsidR="007E76D1" w:rsidRPr="00FE6B7F">
        <w:rPr>
          <w:i/>
        </w:rPr>
        <w:t xml:space="preserve"> conclude God is real when believers love each other.</w:t>
      </w:r>
      <w:r w:rsidRPr="00FE6B7F">
        <w:rPr>
          <w:i/>
        </w:rPr>
        <w:t xml:space="preserve"> </w:t>
      </w:r>
      <w:r w:rsidR="007E76D1" w:rsidRPr="00FE6B7F">
        <w:rPr>
          <w:i/>
        </w:rPr>
        <w:t>The reason why unbelievers</w:t>
      </w:r>
      <w:r w:rsidR="00FD4DE7" w:rsidRPr="00FE6B7F">
        <w:rPr>
          <w:i/>
        </w:rPr>
        <w:t xml:space="preserve"> will see this is</w:t>
      </w:r>
      <w:r w:rsidR="00FE6B7F" w:rsidRPr="00FE6B7F">
        <w:rPr>
          <w:i/>
        </w:rPr>
        <w:t xml:space="preserve"> that</w:t>
      </w:r>
      <w:r w:rsidR="007E76D1" w:rsidRPr="00FE6B7F">
        <w:rPr>
          <w:i/>
        </w:rPr>
        <w:t xml:space="preserve"> they </w:t>
      </w:r>
      <w:r w:rsidR="00FD4DE7" w:rsidRPr="00FE6B7F">
        <w:rPr>
          <w:i/>
        </w:rPr>
        <w:t>will reason; t</w:t>
      </w:r>
      <w:r w:rsidR="007E76D1" w:rsidRPr="00FE6B7F">
        <w:rPr>
          <w:i/>
        </w:rPr>
        <w:t>hey take a step back and look</w:t>
      </w:r>
      <w:r w:rsidR="00FE6B7F" w:rsidRPr="00FE6B7F">
        <w:rPr>
          <w:i/>
        </w:rPr>
        <w:t>,</w:t>
      </w:r>
      <w:r w:rsidR="007E76D1" w:rsidRPr="00FE6B7F">
        <w:rPr>
          <w:i/>
        </w:rPr>
        <w:t xml:space="preserve"> and w</w:t>
      </w:r>
      <w:r w:rsidR="00FD4DE7" w:rsidRPr="00FE6B7F">
        <w:rPr>
          <w:i/>
        </w:rPr>
        <w:t>hen love is consistently shown—I do not mean a one-</w:t>
      </w:r>
      <w:r w:rsidR="007E76D1" w:rsidRPr="00FE6B7F">
        <w:rPr>
          <w:i/>
        </w:rPr>
        <w:t>time outreach</w:t>
      </w:r>
      <w:r w:rsidR="00FD4DE7" w:rsidRPr="00FE6B7F">
        <w:rPr>
          <w:i/>
        </w:rPr>
        <w:t>;</w:t>
      </w:r>
      <w:r w:rsidR="007E76D1" w:rsidRPr="00FE6B7F">
        <w:rPr>
          <w:i/>
        </w:rPr>
        <w:t xml:space="preserve"> I am talking about for years and decades where the stronger ones pursue the weaker ones.</w:t>
      </w:r>
      <w:r w:rsidR="00FD4DE7" w:rsidRPr="00FE6B7F">
        <w:rPr>
          <w:i/>
        </w:rPr>
        <w:t xml:space="preserve"> </w:t>
      </w:r>
      <w:r w:rsidR="007E76D1" w:rsidRPr="00FE6B7F">
        <w:rPr>
          <w:i/>
        </w:rPr>
        <w:t xml:space="preserve">Where the stronger ones pursue those </w:t>
      </w:r>
      <w:r w:rsidR="00FD4DE7" w:rsidRPr="00FE6B7F">
        <w:rPr>
          <w:i/>
        </w:rPr>
        <w:t>who</w:t>
      </w:r>
      <w:r w:rsidR="007E76D1" w:rsidRPr="00FE6B7F">
        <w:rPr>
          <w:i/>
        </w:rPr>
        <w:t xml:space="preserve"> can not give anything back to them in the natural, where the weaker ones are not responsive, they are not happy, they are not fun to be around</w:t>
      </w:r>
      <w:r w:rsidR="00FD4DE7" w:rsidRPr="00FE6B7F">
        <w:rPr>
          <w:i/>
        </w:rPr>
        <w:t>,</w:t>
      </w:r>
      <w:r w:rsidR="007E76D1" w:rsidRPr="00FE6B7F">
        <w:rPr>
          <w:i/>
        </w:rPr>
        <w:t xml:space="preserve"> but the stronger ones spiritually </w:t>
      </w:r>
      <w:r w:rsidR="00FD4DE7" w:rsidRPr="00FE6B7F">
        <w:rPr>
          <w:i/>
        </w:rPr>
        <w:t>say,  “T</w:t>
      </w:r>
      <w:r w:rsidR="007E76D1" w:rsidRPr="00FE6B7F">
        <w:rPr>
          <w:i/>
        </w:rPr>
        <w:t>hat is okay with me b</w:t>
      </w:r>
      <w:r w:rsidR="00FD4DE7" w:rsidRPr="00FE6B7F">
        <w:rPr>
          <w:i/>
        </w:rPr>
        <w:t>ecause that is how God loves me”—u</w:t>
      </w:r>
      <w:r w:rsidR="007E76D1" w:rsidRPr="00FE6B7F">
        <w:rPr>
          <w:i/>
        </w:rPr>
        <w:t>nbelievers take a step back</w:t>
      </w:r>
      <w:r w:rsidR="00FD4DE7" w:rsidRPr="00FE6B7F">
        <w:rPr>
          <w:i/>
        </w:rPr>
        <w:t>,</w:t>
      </w:r>
      <w:r w:rsidR="007E76D1" w:rsidRPr="00FE6B7F">
        <w:rPr>
          <w:i/>
        </w:rPr>
        <w:t xml:space="preserve"> and they </w:t>
      </w:r>
      <w:r w:rsidR="00FD4DE7" w:rsidRPr="00FE6B7F">
        <w:rPr>
          <w:i/>
        </w:rPr>
        <w:t>say, “This is quite remarkable. W</w:t>
      </w:r>
      <w:r w:rsidR="007E76D1" w:rsidRPr="00FE6B7F">
        <w:rPr>
          <w:i/>
        </w:rPr>
        <w:t>e have watched this happen for some years.</w:t>
      </w:r>
      <w:r w:rsidR="00FD4DE7" w:rsidRPr="00FE6B7F">
        <w:rPr>
          <w:i/>
        </w:rPr>
        <w:t>”</w:t>
      </w:r>
      <w:r w:rsidR="007E76D1" w:rsidRPr="00FE6B7F">
        <w:rPr>
          <w:i/>
        </w:rPr>
        <w:t xml:space="preserve"> Again this is more than </w:t>
      </w:r>
      <w:r w:rsidR="00FD4DE7" w:rsidRPr="00FE6B7F">
        <w:rPr>
          <w:i/>
        </w:rPr>
        <w:t>a one-</w:t>
      </w:r>
      <w:r w:rsidR="007E76D1" w:rsidRPr="00FE6B7F">
        <w:rPr>
          <w:i/>
        </w:rPr>
        <w:t>time outreach and everybody gets saved because they see the love of God. It is a consistent lifestyle of the local church, the Body of Christ.</w:t>
      </w:r>
      <w:r w:rsidR="00286A98" w:rsidRPr="00FE6B7F">
        <w:rPr>
          <w:i/>
        </w:rPr>
        <w:t xml:space="preserve"> </w:t>
      </w:r>
      <w:r w:rsidR="007E76D1" w:rsidRPr="00FE6B7F">
        <w:rPr>
          <w:i/>
        </w:rPr>
        <w:t xml:space="preserve">Unbelievers conclude this is very unnatural for the stronger ones to give so much to weaker ones </w:t>
      </w:r>
      <w:r w:rsidR="00286A98" w:rsidRPr="00FE6B7F">
        <w:rPr>
          <w:i/>
        </w:rPr>
        <w:t>when</w:t>
      </w:r>
      <w:r w:rsidR="007E76D1" w:rsidRPr="00FE6B7F">
        <w:rPr>
          <w:i/>
        </w:rPr>
        <w:t xml:space="preserve"> the weaker ones are unresponsive, they </w:t>
      </w:r>
      <w:r w:rsidR="00FE6B7F" w:rsidRPr="00FE6B7F">
        <w:rPr>
          <w:i/>
        </w:rPr>
        <w:t>have</w:t>
      </w:r>
      <w:r w:rsidR="007E76D1" w:rsidRPr="00FE6B7F">
        <w:rPr>
          <w:i/>
        </w:rPr>
        <w:t xml:space="preserve"> bad attitudes, and they do not give anything back.</w:t>
      </w:r>
    </w:p>
    <w:p w14:paraId="7FCB93E3" w14:textId="7453EAC1" w:rsidR="007E76D1" w:rsidRPr="00D467F7" w:rsidRDefault="00286A98" w:rsidP="007E76D1">
      <w:pPr>
        <w:rPr>
          <w:i/>
        </w:rPr>
      </w:pPr>
      <w:r w:rsidRPr="00D467F7">
        <w:rPr>
          <w:i/>
        </w:rPr>
        <w:lastRenderedPageBreak/>
        <w:t>So t</w:t>
      </w:r>
      <w:r w:rsidR="007E76D1" w:rsidRPr="00D467F7">
        <w:rPr>
          <w:i/>
        </w:rPr>
        <w:t>hey conc</w:t>
      </w:r>
      <w:r w:rsidRPr="00D467F7">
        <w:rPr>
          <w:i/>
        </w:rPr>
        <w:t>lude</w:t>
      </w:r>
      <w:r w:rsidR="00BF191D" w:rsidRPr="00D467F7">
        <w:rPr>
          <w:i/>
        </w:rPr>
        <w:t xml:space="preserve"> that</w:t>
      </w:r>
      <w:r w:rsidRPr="00D467F7">
        <w:rPr>
          <w:i/>
        </w:rPr>
        <w:t xml:space="preserve"> your God must be a Father, that </w:t>
      </w:r>
      <w:r w:rsidR="007E76D1" w:rsidRPr="00D467F7">
        <w:rPr>
          <w:i/>
        </w:rPr>
        <w:t xml:space="preserve">your God who is inspiring you to sustain this kind </w:t>
      </w:r>
      <w:r w:rsidRPr="00D467F7">
        <w:rPr>
          <w:i/>
        </w:rPr>
        <w:t>of unnatural value system, the O</w:t>
      </w:r>
      <w:r w:rsidR="007E76D1" w:rsidRPr="00D467F7">
        <w:rPr>
          <w:i/>
        </w:rPr>
        <w:t xml:space="preserve">ne </w:t>
      </w:r>
      <w:r w:rsidR="00D467F7" w:rsidRPr="00D467F7">
        <w:rPr>
          <w:i/>
        </w:rPr>
        <w:t>who</w:t>
      </w:r>
      <w:r w:rsidR="007E76D1" w:rsidRPr="00D467F7">
        <w:rPr>
          <w:i/>
        </w:rPr>
        <w:t xml:space="preserve"> is inspiring you</w:t>
      </w:r>
      <w:r w:rsidR="00D467F7" w:rsidRPr="00D467F7">
        <w:rPr>
          <w:i/>
        </w:rPr>
        <w:t>,</w:t>
      </w:r>
      <w:r w:rsidR="007E76D1" w:rsidRPr="00D467F7">
        <w:rPr>
          <w:i/>
        </w:rPr>
        <w:t xml:space="preserve"> must have loved you this way and empowered you to stay with this.</w:t>
      </w:r>
      <w:r w:rsidRPr="00D467F7">
        <w:rPr>
          <w:i/>
        </w:rPr>
        <w:t xml:space="preserve"> </w:t>
      </w:r>
      <w:r w:rsidR="007E76D1" w:rsidRPr="00D467F7">
        <w:rPr>
          <w:i/>
        </w:rPr>
        <w:t xml:space="preserve">They conclude </w:t>
      </w:r>
      <w:r w:rsidRPr="00D467F7">
        <w:rPr>
          <w:i/>
        </w:rPr>
        <w:t>this</w:t>
      </w:r>
      <w:r w:rsidR="007E76D1" w:rsidRPr="00D467F7">
        <w:rPr>
          <w:i/>
        </w:rPr>
        <w:t xml:space="preserve"> God is the real God and not only that</w:t>
      </w:r>
      <w:r w:rsidR="00D467F7" w:rsidRPr="00D467F7">
        <w:rPr>
          <w:i/>
        </w:rPr>
        <w:t>,</w:t>
      </w:r>
      <w:r w:rsidRPr="00D467F7">
        <w:rPr>
          <w:i/>
        </w:rPr>
        <w:t xml:space="preserve"> but also that</w:t>
      </w:r>
      <w:r w:rsidR="007E76D1" w:rsidRPr="00D467F7">
        <w:rPr>
          <w:i/>
        </w:rPr>
        <w:t xml:space="preserve"> He is </w:t>
      </w:r>
      <w:r w:rsidR="00D467F7" w:rsidRPr="00D467F7">
        <w:rPr>
          <w:i/>
        </w:rPr>
        <w:t xml:space="preserve">a </w:t>
      </w:r>
      <w:r w:rsidR="007E76D1" w:rsidRPr="00D467F7">
        <w:rPr>
          <w:i/>
        </w:rPr>
        <w:t xml:space="preserve">Father God because He is designing the whole operation of His kingdom for people loving and pursuing and valuing </w:t>
      </w:r>
      <w:r w:rsidR="00D467F7" w:rsidRPr="00D467F7">
        <w:rPr>
          <w:i/>
        </w:rPr>
        <w:t>those</w:t>
      </w:r>
      <w:r w:rsidR="007E76D1" w:rsidRPr="00D467F7">
        <w:rPr>
          <w:i/>
        </w:rPr>
        <w:t xml:space="preserve"> </w:t>
      </w:r>
      <w:r w:rsidR="008906AE" w:rsidRPr="00D467F7">
        <w:rPr>
          <w:i/>
        </w:rPr>
        <w:t>who can</w:t>
      </w:r>
      <w:r w:rsidR="007E76D1" w:rsidRPr="00D467F7">
        <w:rPr>
          <w:i/>
        </w:rPr>
        <w:t>not find value themselves. It is a marvelous reality.</w:t>
      </w:r>
    </w:p>
    <w:p w14:paraId="482832D1" w14:textId="77777777" w:rsidR="00F12BB3" w:rsidRPr="00773986" w:rsidRDefault="00F12BB3" w:rsidP="00773986">
      <w:pPr>
        <w:pStyle w:val="Lv2-J"/>
        <w:rPr>
          <w:rFonts w:cs="Times New Roman"/>
        </w:rPr>
      </w:pPr>
      <w:r w:rsidRPr="00773986">
        <w:rPr>
          <w:rFonts w:cs="Times New Roman"/>
        </w:rPr>
        <w:t xml:space="preserve">The Father had a deep desire to have a family </w:t>
      </w:r>
      <w:proofErr w:type="gramStart"/>
      <w:r w:rsidRPr="00773986">
        <w:rPr>
          <w:rFonts w:cs="Times New Roman"/>
        </w:rPr>
        <w:t>that experiences</w:t>
      </w:r>
      <w:proofErr w:type="gramEnd"/>
      <w:r w:rsidRPr="00773986">
        <w:rPr>
          <w:rFonts w:cs="Times New Roman"/>
        </w:rPr>
        <w:t xml:space="preserve"> and expresses His love with one another. He fashioned the human heart with a deep sense of wanting to belong (Gen. 2:18). Jesus is committed to blessing kingdom communities of believers called the local church. </w:t>
      </w:r>
    </w:p>
    <w:p w14:paraId="2AE03413" w14:textId="3FF556EA" w:rsidR="00F12BB3" w:rsidRPr="00773986" w:rsidRDefault="00F12BB3" w:rsidP="007E76D1">
      <w:pPr>
        <w:pStyle w:val="Sc2-F"/>
        <w:jc w:val="left"/>
        <w:rPr>
          <w:rFonts w:cs="Times New Roman"/>
        </w:rPr>
      </w:pPr>
      <w:r w:rsidRPr="00773986">
        <w:rPr>
          <w:rFonts w:cs="Times New Roman"/>
          <w:vertAlign w:val="superscript"/>
        </w:rPr>
        <w:t>18</w:t>
      </w:r>
      <w:r w:rsidRPr="00773986">
        <w:rPr>
          <w:rFonts w:cs="Times New Roman"/>
        </w:rPr>
        <w:t>“…</w:t>
      </w:r>
      <w:r w:rsidRPr="00773986">
        <w:rPr>
          <w:rFonts w:cs="Times New Roman"/>
          <w:u w:val="single"/>
        </w:rPr>
        <w:t xml:space="preserve">I will build </w:t>
      </w:r>
      <w:proofErr w:type="gramStart"/>
      <w:r w:rsidRPr="00773986">
        <w:rPr>
          <w:rFonts w:cs="Times New Roman"/>
          <w:u w:val="single"/>
        </w:rPr>
        <w:t>My</w:t>
      </w:r>
      <w:proofErr w:type="gramEnd"/>
      <w:r w:rsidRPr="00773986">
        <w:rPr>
          <w:rFonts w:cs="Times New Roman"/>
          <w:u w:val="single"/>
        </w:rPr>
        <w:t xml:space="preserve"> church</w:t>
      </w:r>
      <w:r w:rsidRPr="00773986">
        <w:rPr>
          <w:rFonts w:cs="Times New Roman"/>
        </w:rPr>
        <w:t xml:space="preserve">, and the gates of Hades shall not prevail against it. </w:t>
      </w:r>
      <w:r w:rsidRPr="00773986">
        <w:rPr>
          <w:rFonts w:cs="Times New Roman"/>
          <w:vertAlign w:val="superscript"/>
        </w:rPr>
        <w:t>19</w:t>
      </w:r>
      <w:r w:rsidRPr="00773986">
        <w:rPr>
          <w:rFonts w:cs="Times New Roman"/>
        </w:rPr>
        <w:t xml:space="preserve">And I will give you the </w:t>
      </w:r>
      <w:r w:rsidRPr="00773986">
        <w:rPr>
          <w:rFonts w:cs="Times New Roman"/>
          <w:u w:val="single"/>
        </w:rPr>
        <w:t>keys of the kingdom</w:t>
      </w:r>
      <w:r w:rsidRPr="00773986">
        <w:rPr>
          <w:rFonts w:cs="Times New Roman"/>
        </w:rPr>
        <w:t xml:space="preserve"> of heaven, and whatever you </w:t>
      </w:r>
      <w:r w:rsidRPr="00773986">
        <w:rPr>
          <w:rFonts w:cs="Times New Roman"/>
          <w:u w:val="single"/>
        </w:rPr>
        <w:t>bind</w:t>
      </w:r>
      <w:r w:rsidRPr="00773986">
        <w:rPr>
          <w:rFonts w:cs="Times New Roman"/>
        </w:rPr>
        <w:t xml:space="preserve"> on earth will be bound in heaven, and whatever you </w:t>
      </w:r>
      <w:r w:rsidRPr="00773986">
        <w:rPr>
          <w:rFonts w:cs="Times New Roman"/>
          <w:u w:val="single"/>
        </w:rPr>
        <w:t>loose</w:t>
      </w:r>
      <w:r w:rsidRPr="00773986">
        <w:rPr>
          <w:rFonts w:cs="Times New Roman"/>
        </w:rPr>
        <w:t xml:space="preserve"> on earth will be loosed in heaven.” (Mt 16:18-19)</w:t>
      </w:r>
    </w:p>
    <w:p w14:paraId="763A8F9F" w14:textId="77777777" w:rsidR="00F12BB3" w:rsidRDefault="00F12BB3" w:rsidP="00773986">
      <w:pPr>
        <w:pStyle w:val="Sc2-F"/>
        <w:jc w:val="left"/>
        <w:rPr>
          <w:rFonts w:cs="Times New Roman"/>
        </w:rPr>
      </w:pPr>
      <w:r w:rsidRPr="00773986">
        <w:rPr>
          <w:rFonts w:cs="Times New Roman"/>
          <w:vertAlign w:val="superscript"/>
        </w:rPr>
        <w:t>27</w:t>
      </w:r>
      <w:r w:rsidRPr="00773986">
        <w:rPr>
          <w:rFonts w:cs="Times New Roman"/>
        </w:rPr>
        <w:t xml:space="preserve">…that He might present her to Himself a </w:t>
      </w:r>
      <w:r w:rsidRPr="00773986">
        <w:rPr>
          <w:rFonts w:cs="Times New Roman"/>
          <w:u w:val="single"/>
        </w:rPr>
        <w:t>glorious church</w:t>
      </w:r>
      <w:r w:rsidRPr="00773986">
        <w:rPr>
          <w:rFonts w:cs="Times New Roman"/>
        </w:rPr>
        <w:t>… (Eph. 5:27)</w:t>
      </w:r>
    </w:p>
    <w:p w14:paraId="3D7C5C52" w14:textId="77777777" w:rsidR="00463222" w:rsidRPr="004F35B1" w:rsidRDefault="007E76D1" w:rsidP="007E76D1">
      <w:pPr>
        <w:rPr>
          <w:i/>
        </w:rPr>
      </w:pPr>
      <w:r w:rsidRPr="004F35B1">
        <w:rPr>
          <w:i/>
        </w:rPr>
        <w:t xml:space="preserve">I mentioned in our </w:t>
      </w:r>
      <w:r w:rsidR="00BF191D" w:rsidRPr="004F35B1">
        <w:rPr>
          <w:i/>
        </w:rPr>
        <w:t>last session that the Father had</w:t>
      </w:r>
      <w:r w:rsidRPr="004F35B1">
        <w:rPr>
          <w:i/>
        </w:rPr>
        <w:t xml:space="preserve"> a deep desire to have a family from before the foundation of the world. The reason He created the heavens and the earth, the reason He redeemed, </w:t>
      </w:r>
      <w:r w:rsidR="00BF191D" w:rsidRPr="004F35B1">
        <w:rPr>
          <w:i/>
        </w:rPr>
        <w:t>was that He wanted a family. He wanted to share t</w:t>
      </w:r>
      <w:r w:rsidRPr="004F35B1">
        <w:rPr>
          <w:i/>
        </w:rPr>
        <w:t>he joy within the family dynamics of the Godhead, the Father, Son, and Holy Spirit</w:t>
      </w:r>
      <w:r w:rsidR="00BF191D" w:rsidRPr="004F35B1">
        <w:rPr>
          <w:i/>
        </w:rPr>
        <w:t>,</w:t>
      </w:r>
      <w:r w:rsidRPr="004F35B1">
        <w:rPr>
          <w:i/>
        </w:rPr>
        <w:t xml:space="preserve"> dwelling in these glorious, magnificent family dynamics.</w:t>
      </w:r>
      <w:r w:rsidR="00463222" w:rsidRPr="004F35B1">
        <w:rPr>
          <w:i/>
        </w:rPr>
        <w:t xml:space="preserve"> </w:t>
      </w:r>
      <w:r w:rsidRPr="004F35B1">
        <w:rPr>
          <w:i/>
        </w:rPr>
        <w:t>The Father said</w:t>
      </w:r>
      <w:r w:rsidR="00463222" w:rsidRPr="004F35B1">
        <w:rPr>
          <w:i/>
        </w:rPr>
        <w:t>, “W</w:t>
      </w:r>
      <w:r w:rsidRPr="004F35B1">
        <w:rPr>
          <w:i/>
        </w:rPr>
        <w:t>e are going to extend the family to human beings and make a way for them to actually come near us in family relationship</w:t>
      </w:r>
      <w:r w:rsidR="00463222" w:rsidRPr="004F35B1">
        <w:rPr>
          <w:i/>
        </w:rPr>
        <w:t>.”</w:t>
      </w:r>
      <w:r w:rsidRPr="004F35B1">
        <w:rPr>
          <w:i/>
        </w:rPr>
        <w:t xml:space="preserve"> </w:t>
      </w:r>
    </w:p>
    <w:p w14:paraId="5B6039C7" w14:textId="0C1D80FC" w:rsidR="00463222" w:rsidRPr="004F35B1" w:rsidRDefault="00463222" w:rsidP="007E76D1">
      <w:pPr>
        <w:rPr>
          <w:i/>
        </w:rPr>
      </w:pPr>
      <w:r w:rsidRPr="004F35B1">
        <w:rPr>
          <w:i/>
        </w:rPr>
        <w:t>T</w:t>
      </w:r>
      <w:r w:rsidR="007E76D1" w:rsidRPr="004F35B1">
        <w:rPr>
          <w:i/>
        </w:rPr>
        <w:t>his must have been shocking to the angels when the plan was made known.</w:t>
      </w:r>
      <w:r w:rsidRPr="004F35B1">
        <w:rPr>
          <w:i/>
        </w:rPr>
        <w:t xml:space="preserve"> “</w:t>
      </w:r>
      <w:r w:rsidR="007E76D1" w:rsidRPr="004F35B1">
        <w:rPr>
          <w:i/>
        </w:rPr>
        <w:t xml:space="preserve">Surely you can save them and make them workers in </w:t>
      </w:r>
      <w:proofErr w:type="gramStart"/>
      <w:r w:rsidRPr="004F35B1">
        <w:rPr>
          <w:i/>
        </w:rPr>
        <w:t>Your</w:t>
      </w:r>
      <w:proofErr w:type="gramEnd"/>
      <w:r w:rsidRPr="004F35B1">
        <w:rPr>
          <w:i/>
        </w:rPr>
        <w:t xml:space="preserve"> kingdom like us angels. F</w:t>
      </w:r>
      <w:r w:rsidR="007E76D1" w:rsidRPr="004F35B1">
        <w:rPr>
          <w:i/>
        </w:rPr>
        <w:t>orever they can be in your kingdom like us.</w:t>
      </w:r>
      <w:r w:rsidRPr="004F35B1">
        <w:rPr>
          <w:i/>
        </w:rPr>
        <w:t>”</w:t>
      </w:r>
      <w:r w:rsidR="007E76D1" w:rsidRPr="004F35B1">
        <w:rPr>
          <w:i/>
        </w:rPr>
        <w:t xml:space="preserve"> </w:t>
      </w:r>
    </w:p>
    <w:p w14:paraId="2A068BB2" w14:textId="60A0347B" w:rsidR="007E76D1" w:rsidRPr="004F35B1" w:rsidRDefault="007E76D1" w:rsidP="007E76D1">
      <w:pPr>
        <w:rPr>
          <w:i/>
        </w:rPr>
      </w:pPr>
      <w:r w:rsidRPr="004F35B1">
        <w:rPr>
          <w:i/>
        </w:rPr>
        <w:t>The Father says</w:t>
      </w:r>
      <w:r w:rsidR="00463222" w:rsidRPr="004F35B1">
        <w:rPr>
          <w:i/>
        </w:rPr>
        <w:t>, “N</w:t>
      </w:r>
      <w:r w:rsidRPr="004F35B1">
        <w:rPr>
          <w:i/>
        </w:rPr>
        <w:t>o, I am Father. They are going to enjoy the family dynamics with Father, Son, and Spirit.</w:t>
      </w:r>
      <w:r w:rsidR="00463222" w:rsidRPr="004F35B1">
        <w:rPr>
          <w:i/>
        </w:rPr>
        <w:t>”</w:t>
      </w:r>
      <w:r w:rsidRPr="004F35B1">
        <w:rPr>
          <w:i/>
        </w:rPr>
        <w:t xml:space="preserve"> </w:t>
      </w:r>
      <w:r w:rsidR="00463222" w:rsidRPr="004F35B1">
        <w:rPr>
          <w:i/>
        </w:rPr>
        <w:t>W</w:t>
      </w:r>
      <w:r w:rsidRPr="004F35B1">
        <w:rPr>
          <w:i/>
        </w:rPr>
        <w:t>hat a re</w:t>
      </w:r>
      <w:r w:rsidR="00463222" w:rsidRPr="004F35B1">
        <w:rPr>
          <w:i/>
        </w:rPr>
        <w:t>markable reality! I</w:t>
      </w:r>
      <w:r w:rsidRPr="004F35B1">
        <w:rPr>
          <w:i/>
        </w:rPr>
        <w:t xml:space="preserve">n </w:t>
      </w:r>
      <w:r w:rsidR="00463222" w:rsidRPr="004F35B1">
        <w:rPr>
          <w:bCs/>
          <w:i/>
        </w:rPr>
        <w:t>Matthew</w:t>
      </w:r>
      <w:r w:rsidRPr="004F35B1">
        <w:rPr>
          <w:bCs/>
          <w:i/>
        </w:rPr>
        <w:t xml:space="preserve"> 16:18</w:t>
      </w:r>
      <w:r w:rsidR="00463222" w:rsidRPr="004F35B1">
        <w:rPr>
          <w:bCs/>
          <w:i/>
        </w:rPr>
        <w:t>,</w:t>
      </w:r>
      <w:r w:rsidRPr="004F35B1">
        <w:rPr>
          <w:i/>
        </w:rPr>
        <w:t xml:space="preserve"> Jesus declares His plan. This is a most dynamic prophecy, </w:t>
      </w:r>
      <w:r w:rsidR="00463222" w:rsidRPr="004F35B1">
        <w:rPr>
          <w:i/>
        </w:rPr>
        <w:t>“</w:t>
      </w:r>
      <w:r w:rsidRPr="004F35B1">
        <w:rPr>
          <w:i/>
        </w:rPr>
        <w:t>I will build My Church.</w:t>
      </w:r>
      <w:r w:rsidR="00463222" w:rsidRPr="004F35B1">
        <w:rPr>
          <w:i/>
        </w:rPr>
        <w:t>”</w:t>
      </w:r>
      <w:r w:rsidRPr="004F35B1">
        <w:rPr>
          <w:i/>
        </w:rPr>
        <w:t xml:space="preserve"> That is the primary building plan</w:t>
      </w:r>
      <w:r w:rsidR="00463222" w:rsidRPr="004F35B1">
        <w:rPr>
          <w:i/>
        </w:rPr>
        <w:t xml:space="preserve"> and agenda on the heart of God—</w:t>
      </w:r>
      <w:r w:rsidRPr="004F35B1">
        <w:rPr>
          <w:i/>
        </w:rPr>
        <w:t>to build the local church to bring the people of God together in spiritual families in every single geographic area in the earth.</w:t>
      </w:r>
    </w:p>
    <w:p w14:paraId="59D53493" w14:textId="4A58E240" w:rsidR="007E76D1" w:rsidRPr="009515D5" w:rsidRDefault="007E76D1" w:rsidP="007E76D1">
      <w:pPr>
        <w:rPr>
          <w:i/>
        </w:rPr>
      </w:pPr>
      <w:r w:rsidRPr="009515D5">
        <w:rPr>
          <w:i/>
        </w:rPr>
        <w:t>Before the Lord returns</w:t>
      </w:r>
      <w:r w:rsidR="00463222" w:rsidRPr="009515D5">
        <w:rPr>
          <w:i/>
        </w:rPr>
        <w:t>,</w:t>
      </w:r>
      <w:r w:rsidRPr="009515D5">
        <w:rPr>
          <w:i/>
        </w:rPr>
        <w:t xml:space="preserve"> it will be in every tribe and every tongue. There will be a local expression of people where </w:t>
      </w:r>
      <w:r w:rsidR="00463222" w:rsidRPr="009515D5">
        <w:rPr>
          <w:i/>
        </w:rPr>
        <w:t xml:space="preserve">stronger </w:t>
      </w:r>
      <w:r w:rsidRPr="009515D5">
        <w:rPr>
          <w:i/>
        </w:rPr>
        <w:t xml:space="preserve">ones pursue </w:t>
      </w:r>
      <w:r w:rsidR="00463222" w:rsidRPr="009515D5">
        <w:rPr>
          <w:i/>
        </w:rPr>
        <w:t xml:space="preserve">weaker </w:t>
      </w:r>
      <w:r w:rsidRPr="009515D5">
        <w:rPr>
          <w:i/>
        </w:rPr>
        <w:t>ones like God pursues them</w:t>
      </w:r>
      <w:r w:rsidR="00463222" w:rsidRPr="009515D5">
        <w:rPr>
          <w:i/>
        </w:rPr>
        <w:t>,</w:t>
      </w:r>
      <w:r w:rsidRPr="009515D5">
        <w:rPr>
          <w:i/>
        </w:rPr>
        <w:t xml:space="preserve"> and the glory of the Father will be displayed in that kind of reality.</w:t>
      </w:r>
      <w:r w:rsidR="00463222" w:rsidRPr="009515D5">
        <w:rPr>
          <w:i/>
        </w:rPr>
        <w:t xml:space="preserve"> </w:t>
      </w:r>
      <w:r w:rsidRPr="009515D5">
        <w:rPr>
          <w:i/>
        </w:rPr>
        <w:t>Again it is not just a few folks hanging out with their friends and enjoying the same movies and games and say</w:t>
      </w:r>
      <w:r w:rsidR="00463222" w:rsidRPr="009515D5">
        <w:rPr>
          <w:i/>
        </w:rPr>
        <w:t>ing, “H</w:t>
      </w:r>
      <w:r w:rsidRPr="009515D5">
        <w:rPr>
          <w:i/>
        </w:rPr>
        <w:t>ey</w:t>
      </w:r>
      <w:r w:rsidR="00463222" w:rsidRPr="009515D5">
        <w:rPr>
          <w:i/>
        </w:rPr>
        <w:t>,</w:t>
      </w:r>
      <w:r w:rsidRPr="009515D5">
        <w:rPr>
          <w:i/>
        </w:rPr>
        <w:t xml:space="preserve"> we are Christians</w:t>
      </w:r>
      <w:r w:rsidR="00463222" w:rsidRPr="009515D5">
        <w:rPr>
          <w:i/>
        </w:rPr>
        <w:t>; that is fellowship.”</w:t>
      </w:r>
    </w:p>
    <w:p w14:paraId="63EB3F69" w14:textId="165B3CC2" w:rsidR="007E76D1" w:rsidRPr="009515D5" w:rsidRDefault="007E76D1" w:rsidP="007E76D1">
      <w:pPr>
        <w:rPr>
          <w:i/>
        </w:rPr>
      </w:pPr>
      <w:r w:rsidRPr="009515D5">
        <w:rPr>
          <w:i/>
        </w:rPr>
        <w:t>Beloved</w:t>
      </w:r>
      <w:r w:rsidR="00EB64AE" w:rsidRPr="009515D5">
        <w:rPr>
          <w:i/>
        </w:rPr>
        <w:t>,</w:t>
      </w:r>
      <w:r w:rsidRPr="009515D5">
        <w:rPr>
          <w:i/>
        </w:rPr>
        <w:t xml:space="preserve"> kingdom community is built on kingdom values. It is not enough just to have some entertainment, recreation, and say</w:t>
      </w:r>
      <w:r w:rsidR="00EB64AE" w:rsidRPr="009515D5">
        <w:rPr>
          <w:i/>
        </w:rPr>
        <w:t xml:space="preserve"> that,</w:t>
      </w:r>
      <w:r w:rsidRPr="009515D5">
        <w:rPr>
          <w:i/>
        </w:rPr>
        <w:t xml:space="preserve"> since we are born again</w:t>
      </w:r>
      <w:r w:rsidR="00EB64AE" w:rsidRPr="009515D5">
        <w:rPr>
          <w:i/>
        </w:rPr>
        <w:t>,</w:t>
      </w:r>
      <w:r w:rsidRPr="009515D5">
        <w:rPr>
          <w:i/>
        </w:rPr>
        <w:t xml:space="preserve"> we have kingdom community. No, that is the </w:t>
      </w:r>
      <w:r w:rsidR="009515D5" w:rsidRPr="009515D5">
        <w:rPr>
          <w:i/>
        </w:rPr>
        <w:t>secular</w:t>
      </w:r>
      <w:r w:rsidRPr="009515D5">
        <w:rPr>
          <w:i/>
        </w:rPr>
        <w:t xml:space="preserve"> view of community</w:t>
      </w:r>
      <w:r w:rsidR="00EB64AE" w:rsidRPr="009515D5">
        <w:rPr>
          <w:i/>
        </w:rPr>
        <w:t>,</w:t>
      </w:r>
      <w:r w:rsidRPr="009515D5">
        <w:rPr>
          <w:i/>
        </w:rPr>
        <w:t xml:space="preserve"> although I am all for a little entertainment</w:t>
      </w:r>
      <w:r w:rsidR="009515D5" w:rsidRPr="009515D5">
        <w:rPr>
          <w:i/>
        </w:rPr>
        <w:t xml:space="preserve"> and</w:t>
      </w:r>
      <w:r w:rsidRPr="009515D5">
        <w:rPr>
          <w:i/>
        </w:rPr>
        <w:t xml:space="preserve"> recreation</w:t>
      </w:r>
      <w:r w:rsidR="009515D5" w:rsidRPr="009515D5">
        <w:rPr>
          <w:i/>
        </w:rPr>
        <w:t>.</w:t>
      </w:r>
      <w:r w:rsidRPr="009515D5">
        <w:rPr>
          <w:i/>
        </w:rPr>
        <w:t xml:space="preserve"> </w:t>
      </w:r>
      <w:r w:rsidR="009515D5" w:rsidRPr="009515D5">
        <w:rPr>
          <w:i/>
        </w:rPr>
        <w:t>T</w:t>
      </w:r>
      <w:r w:rsidRPr="009515D5">
        <w:rPr>
          <w:i/>
        </w:rPr>
        <w:t xml:space="preserve">here </w:t>
      </w:r>
      <w:r w:rsidR="00EB64AE" w:rsidRPr="009515D5">
        <w:rPr>
          <w:i/>
        </w:rPr>
        <w:t>are</w:t>
      </w:r>
      <w:r w:rsidRPr="009515D5">
        <w:rPr>
          <w:i/>
        </w:rPr>
        <w:t xml:space="preserve"> </w:t>
      </w:r>
      <w:proofErr w:type="gramStart"/>
      <w:r w:rsidRPr="009515D5">
        <w:rPr>
          <w:i/>
        </w:rPr>
        <w:t>kingdom</w:t>
      </w:r>
      <w:proofErr w:type="gramEnd"/>
      <w:r w:rsidRPr="009515D5">
        <w:rPr>
          <w:i/>
        </w:rPr>
        <w:t xml:space="preserve"> values need to be in place for it to be kingdom community.</w:t>
      </w:r>
      <w:r w:rsidR="008B7E62" w:rsidRPr="009515D5">
        <w:rPr>
          <w:i/>
        </w:rPr>
        <w:t xml:space="preserve"> </w:t>
      </w:r>
      <w:r w:rsidRPr="009515D5">
        <w:rPr>
          <w:i/>
        </w:rPr>
        <w:t>A lot of folks seek community</w:t>
      </w:r>
      <w:r w:rsidR="008B7E62" w:rsidRPr="009515D5">
        <w:rPr>
          <w:i/>
        </w:rPr>
        <w:t>,</w:t>
      </w:r>
      <w:r w:rsidRPr="009515D5">
        <w:rPr>
          <w:i/>
        </w:rPr>
        <w:t xml:space="preserve"> but it is </w:t>
      </w:r>
      <w:r w:rsidR="008B7E62" w:rsidRPr="009515D5">
        <w:rPr>
          <w:i/>
        </w:rPr>
        <w:t xml:space="preserve">through </w:t>
      </w:r>
      <w:r w:rsidRPr="009515D5">
        <w:rPr>
          <w:i/>
        </w:rPr>
        <w:t>a secular paradigm</w:t>
      </w:r>
      <w:r w:rsidR="008B7E62" w:rsidRPr="009515D5">
        <w:rPr>
          <w:i/>
        </w:rPr>
        <w:t>.</w:t>
      </w:r>
      <w:r w:rsidRPr="009515D5">
        <w:rPr>
          <w:i/>
        </w:rPr>
        <w:t xml:space="preserve"> </w:t>
      </w:r>
      <w:r w:rsidR="008B7E62" w:rsidRPr="009515D5">
        <w:rPr>
          <w:i/>
        </w:rPr>
        <w:t>It is not the kingdom-value-</w:t>
      </w:r>
      <w:r w:rsidRPr="009515D5">
        <w:rPr>
          <w:i/>
        </w:rPr>
        <w:t>derived paradigm of community</w:t>
      </w:r>
      <w:r w:rsidR="008B7E62" w:rsidRPr="009515D5">
        <w:rPr>
          <w:i/>
        </w:rPr>
        <w:t>,</w:t>
      </w:r>
      <w:r w:rsidRPr="009515D5">
        <w:rPr>
          <w:i/>
        </w:rPr>
        <w:t xml:space="preserve"> and really it is a substitute counterfeit of what God is after.</w:t>
      </w:r>
    </w:p>
    <w:p w14:paraId="5A706D97" w14:textId="5C20C672" w:rsidR="007E76D1" w:rsidRPr="009515D5" w:rsidRDefault="007E76D1" w:rsidP="007E76D1">
      <w:pPr>
        <w:rPr>
          <w:i/>
        </w:rPr>
      </w:pPr>
      <w:r w:rsidRPr="009515D5">
        <w:rPr>
          <w:i/>
        </w:rPr>
        <w:t xml:space="preserve">In </w:t>
      </w:r>
      <w:r w:rsidR="00EB64AE" w:rsidRPr="009515D5">
        <w:rPr>
          <w:bCs/>
          <w:i/>
        </w:rPr>
        <w:t xml:space="preserve">Matthew 16:18, </w:t>
      </w:r>
      <w:r w:rsidRPr="009515D5">
        <w:rPr>
          <w:i/>
        </w:rPr>
        <w:t>He says I am</w:t>
      </w:r>
      <w:r w:rsidR="008B7E62" w:rsidRPr="009515D5">
        <w:rPr>
          <w:i/>
        </w:rPr>
        <w:t xml:space="preserve"> going to build a Church. T</w:t>
      </w:r>
      <w:r w:rsidRPr="009515D5">
        <w:rPr>
          <w:i/>
        </w:rPr>
        <w:t>hat translates</w:t>
      </w:r>
      <w:r w:rsidR="008B7E62" w:rsidRPr="009515D5">
        <w:rPr>
          <w:i/>
        </w:rPr>
        <w:t xml:space="preserve"> to, </w:t>
      </w:r>
      <w:r w:rsidRPr="009515D5">
        <w:rPr>
          <w:i/>
        </w:rPr>
        <w:t xml:space="preserve">I am going to have spiritual </w:t>
      </w:r>
      <w:r w:rsidR="009515D5" w:rsidRPr="009515D5">
        <w:rPr>
          <w:i/>
        </w:rPr>
        <w:t>families in every single region</w:t>
      </w:r>
      <w:r w:rsidRPr="009515D5">
        <w:rPr>
          <w:i/>
        </w:rPr>
        <w:t xml:space="preserve"> of the earth</w:t>
      </w:r>
      <w:r w:rsidR="00025889" w:rsidRPr="009515D5">
        <w:rPr>
          <w:i/>
        </w:rPr>
        <w:t>,</w:t>
      </w:r>
      <w:r w:rsidRPr="009515D5">
        <w:rPr>
          <w:i/>
        </w:rPr>
        <w:t xml:space="preserve"> and they will stay together</w:t>
      </w:r>
      <w:r w:rsidR="00025889" w:rsidRPr="009515D5">
        <w:rPr>
          <w:i/>
        </w:rPr>
        <w:t>,</w:t>
      </w:r>
      <w:r w:rsidRPr="009515D5">
        <w:rPr>
          <w:i/>
        </w:rPr>
        <w:t xml:space="preserve"> and the stronger ones will pursue the weaker ones.</w:t>
      </w:r>
      <w:r w:rsidR="00025889" w:rsidRPr="009515D5">
        <w:rPr>
          <w:i/>
        </w:rPr>
        <w:t xml:space="preserve"> </w:t>
      </w:r>
      <w:r w:rsidRPr="009515D5">
        <w:rPr>
          <w:i/>
        </w:rPr>
        <w:t>The stronger ones will be the joint</w:t>
      </w:r>
      <w:r w:rsidR="00025889" w:rsidRPr="009515D5">
        <w:rPr>
          <w:i/>
        </w:rPr>
        <w:t>s</w:t>
      </w:r>
      <w:r w:rsidRPr="009515D5">
        <w:rPr>
          <w:i/>
        </w:rPr>
        <w:t xml:space="preserve"> of supply, the conduit</w:t>
      </w:r>
      <w:r w:rsidR="00025889" w:rsidRPr="009515D5">
        <w:rPr>
          <w:i/>
        </w:rPr>
        <w:t>s</w:t>
      </w:r>
      <w:r w:rsidRPr="009515D5">
        <w:rPr>
          <w:i/>
        </w:rPr>
        <w:t>, the vessel</w:t>
      </w:r>
      <w:r w:rsidR="00025889" w:rsidRPr="009515D5">
        <w:rPr>
          <w:i/>
        </w:rPr>
        <w:t>s</w:t>
      </w:r>
      <w:r w:rsidRPr="009515D5">
        <w:rPr>
          <w:i/>
        </w:rPr>
        <w:t xml:space="preserve"> to express </w:t>
      </w:r>
      <w:proofErr w:type="gramStart"/>
      <w:r w:rsidRPr="009515D5">
        <w:rPr>
          <w:i/>
        </w:rPr>
        <w:t>My</w:t>
      </w:r>
      <w:proofErr w:type="gramEnd"/>
      <w:r w:rsidRPr="009515D5">
        <w:rPr>
          <w:i/>
        </w:rPr>
        <w:t xml:space="preserve"> love to the weaker ones</w:t>
      </w:r>
      <w:r w:rsidR="009515D5" w:rsidRPr="009515D5">
        <w:rPr>
          <w:i/>
        </w:rPr>
        <w:t>.</w:t>
      </w:r>
      <w:r w:rsidRPr="009515D5">
        <w:rPr>
          <w:i/>
        </w:rPr>
        <w:t xml:space="preserve"> </w:t>
      </w:r>
      <w:r w:rsidR="009515D5" w:rsidRPr="009515D5">
        <w:rPr>
          <w:i/>
        </w:rPr>
        <w:t>U</w:t>
      </w:r>
      <w:r w:rsidRPr="009515D5">
        <w:rPr>
          <w:i/>
        </w:rPr>
        <w:t>nbelievers will witness it and say there must be a Father e</w:t>
      </w:r>
      <w:r w:rsidR="00025889" w:rsidRPr="009515D5">
        <w:rPr>
          <w:i/>
        </w:rPr>
        <w:t>ngineering this whole operation;</w:t>
      </w:r>
      <w:r w:rsidRPr="009515D5">
        <w:rPr>
          <w:i/>
        </w:rPr>
        <w:t xml:space="preserve"> God must be a Father.</w:t>
      </w:r>
    </w:p>
    <w:p w14:paraId="513B99ED" w14:textId="77777777" w:rsidR="0090250B" w:rsidRPr="009515D5" w:rsidRDefault="007E76D1" w:rsidP="007E76D1">
      <w:pPr>
        <w:rPr>
          <w:i/>
        </w:rPr>
      </w:pPr>
      <w:r w:rsidRPr="009515D5">
        <w:rPr>
          <w:i/>
        </w:rPr>
        <w:t xml:space="preserve">Jesus makes it very clear, </w:t>
      </w:r>
      <w:r w:rsidR="00025889" w:rsidRPr="009515D5">
        <w:rPr>
          <w:i/>
        </w:rPr>
        <w:t>“</w:t>
      </w:r>
      <w:r w:rsidRPr="009515D5">
        <w:rPr>
          <w:i/>
        </w:rPr>
        <w:t>I am building a Church.</w:t>
      </w:r>
      <w:r w:rsidR="00025889" w:rsidRPr="009515D5">
        <w:rPr>
          <w:i/>
        </w:rPr>
        <w:t>”</w:t>
      </w:r>
      <w:r w:rsidRPr="009515D5">
        <w:rPr>
          <w:i/>
        </w:rPr>
        <w:t xml:space="preserve"> Now today the Church is not so popular</w:t>
      </w:r>
      <w:r w:rsidR="0090250B" w:rsidRPr="009515D5">
        <w:rPr>
          <w:i/>
        </w:rPr>
        <w:t>,</w:t>
      </w:r>
      <w:r w:rsidRPr="009515D5">
        <w:rPr>
          <w:i/>
        </w:rPr>
        <w:t xml:space="preserve"> but I t</w:t>
      </w:r>
      <w:r w:rsidR="0090250B" w:rsidRPr="009515D5">
        <w:rPr>
          <w:i/>
        </w:rPr>
        <w:t>ell you it is popular in heaven. It is number one on God’</w:t>
      </w:r>
      <w:r w:rsidRPr="009515D5">
        <w:rPr>
          <w:i/>
        </w:rPr>
        <w:t>s agenda to build this Body of Christ as local spiritual families all across the earth.</w:t>
      </w:r>
      <w:r w:rsidR="0090250B" w:rsidRPr="009515D5">
        <w:rPr>
          <w:i/>
        </w:rPr>
        <w:t xml:space="preserve"> </w:t>
      </w:r>
    </w:p>
    <w:p w14:paraId="26F19C46" w14:textId="1D24AAE5" w:rsidR="007E76D1" w:rsidRPr="009515D5" w:rsidRDefault="007E76D1" w:rsidP="007E76D1">
      <w:pPr>
        <w:rPr>
          <w:i/>
        </w:rPr>
      </w:pPr>
      <w:r w:rsidRPr="009515D5">
        <w:rPr>
          <w:i/>
        </w:rPr>
        <w:lastRenderedPageBreak/>
        <w:t>Now our city is blessed</w:t>
      </w:r>
      <w:r w:rsidR="0090250B" w:rsidRPr="009515D5">
        <w:rPr>
          <w:i/>
        </w:rPr>
        <w:t>,</w:t>
      </w:r>
      <w:r w:rsidRPr="009515D5">
        <w:rPr>
          <w:i/>
        </w:rPr>
        <w:t xml:space="preserve"> as many cities are in the Western world</w:t>
      </w:r>
      <w:r w:rsidR="0090250B" w:rsidRPr="009515D5">
        <w:rPr>
          <w:i/>
        </w:rPr>
        <w:t>,</w:t>
      </w:r>
      <w:r w:rsidRPr="009515D5">
        <w:rPr>
          <w:i/>
        </w:rPr>
        <w:t xml:space="preserve"> because we have 100</w:t>
      </w:r>
      <w:r w:rsidR="0090250B" w:rsidRPr="009515D5">
        <w:rPr>
          <w:i/>
        </w:rPr>
        <w:t>0+</w:t>
      </w:r>
      <w:r w:rsidRPr="009515D5">
        <w:rPr>
          <w:i/>
        </w:rPr>
        <w:t xml:space="preserve"> congregations in our city. We have 100</w:t>
      </w:r>
      <w:r w:rsidR="0090250B" w:rsidRPr="009515D5">
        <w:rPr>
          <w:i/>
        </w:rPr>
        <w:t>0 spiritual families;</w:t>
      </w:r>
      <w:r w:rsidRPr="009515D5">
        <w:rPr>
          <w:i/>
        </w:rPr>
        <w:t xml:space="preserve"> I mean that is remarkable.</w:t>
      </w:r>
      <w:r w:rsidR="0090250B" w:rsidRPr="009515D5">
        <w:rPr>
          <w:i/>
        </w:rPr>
        <w:t xml:space="preserve"> </w:t>
      </w:r>
      <w:r w:rsidRPr="009515D5">
        <w:rPr>
          <w:i/>
        </w:rPr>
        <w:t>Many cities of</w:t>
      </w:r>
      <w:r w:rsidR="0090250B" w:rsidRPr="009515D5">
        <w:rPr>
          <w:i/>
        </w:rPr>
        <w:t xml:space="preserve"> the earth do not have even one. T</w:t>
      </w:r>
      <w:r w:rsidRPr="009515D5">
        <w:rPr>
          <w:i/>
        </w:rPr>
        <w:t>hey do not have the gospel preached</w:t>
      </w:r>
      <w:r w:rsidR="0090250B" w:rsidRPr="009515D5">
        <w:rPr>
          <w:i/>
        </w:rPr>
        <w:t xml:space="preserve"> there</w:t>
      </w:r>
      <w:r w:rsidRPr="009515D5">
        <w:rPr>
          <w:i/>
        </w:rPr>
        <w:t>. In other cities</w:t>
      </w:r>
      <w:r w:rsidR="0090250B" w:rsidRPr="009515D5">
        <w:rPr>
          <w:i/>
        </w:rPr>
        <w:t>,</w:t>
      </w:r>
      <w:r w:rsidRPr="009515D5">
        <w:rPr>
          <w:i/>
        </w:rPr>
        <w:t xml:space="preserve"> maybe</w:t>
      </w:r>
      <w:r w:rsidR="0090250B" w:rsidRPr="009515D5">
        <w:rPr>
          <w:i/>
        </w:rPr>
        <w:t xml:space="preserve"> they </w:t>
      </w:r>
      <w:r w:rsidRPr="009515D5">
        <w:rPr>
          <w:i/>
        </w:rPr>
        <w:t xml:space="preserve">have one or two. I </w:t>
      </w:r>
      <w:r w:rsidR="0090250B" w:rsidRPr="009515D5">
        <w:rPr>
          <w:i/>
        </w:rPr>
        <w:t>am talking about</w:t>
      </w:r>
      <w:r w:rsidRPr="009515D5">
        <w:rPr>
          <w:i/>
        </w:rPr>
        <w:t xml:space="preserve"> some of these Islamic nations </w:t>
      </w:r>
      <w:r w:rsidR="0090250B" w:rsidRPr="009515D5">
        <w:rPr>
          <w:i/>
        </w:rPr>
        <w:t>where</w:t>
      </w:r>
      <w:r w:rsidRPr="009515D5">
        <w:rPr>
          <w:i/>
        </w:rPr>
        <w:t xml:space="preserve"> the </w:t>
      </w:r>
      <w:r w:rsidR="0090250B" w:rsidRPr="009515D5">
        <w:rPr>
          <w:i/>
        </w:rPr>
        <w:t>family of God is very small and</w:t>
      </w:r>
      <w:r w:rsidRPr="009515D5">
        <w:rPr>
          <w:i/>
        </w:rPr>
        <w:t xml:space="preserve"> kind of remote.</w:t>
      </w:r>
      <w:r w:rsidR="002A1858" w:rsidRPr="009515D5">
        <w:rPr>
          <w:i/>
        </w:rPr>
        <w:t xml:space="preserve"> </w:t>
      </w:r>
      <w:r w:rsidRPr="009515D5">
        <w:rPr>
          <w:i/>
        </w:rPr>
        <w:t>Beloved</w:t>
      </w:r>
      <w:r w:rsidR="002A1858" w:rsidRPr="009515D5">
        <w:rPr>
          <w:i/>
        </w:rPr>
        <w:t>,</w:t>
      </w:r>
      <w:r w:rsidRPr="009515D5">
        <w:rPr>
          <w:i/>
        </w:rPr>
        <w:t xml:space="preserve"> we live in a city that is so blessed, in a nation where there is a multitude of spiritual families. Sometimes because of that we lose sight of how strategic and valuable this is to God.</w:t>
      </w:r>
    </w:p>
    <w:p w14:paraId="5D89F338" w14:textId="2AC3470D" w:rsidR="007E76D1" w:rsidRPr="009515D5" w:rsidRDefault="007E76D1" w:rsidP="007E76D1">
      <w:pPr>
        <w:rPr>
          <w:i/>
        </w:rPr>
      </w:pPr>
      <w:r w:rsidRPr="009515D5">
        <w:rPr>
          <w:i/>
        </w:rPr>
        <w:t>He is coming back for a spiritual family that is built together</w:t>
      </w:r>
      <w:r w:rsidR="002A1858" w:rsidRPr="009515D5">
        <w:rPr>
          <w:i/>
        </w:rPr>
        <w:t>,</w:t>
      </w:r>
      <w:r w:rsidRPr="009515D5">
        <w:rPr>
          <w:i/>
        </w:rPr>
        <w:t xml:space="preserve"> that has a sense of belonging</w:t>
      </w:r>
      <w:r w:rsidR="002A1858" w:rsidRPr="009515D5">
        <w:rPr>
          <w:i/>
        </w:rPr>
        <w:t>,</w:t>
      </w:r>
      <w:r w:rsidRPr="009515D5">
        <w:rPr>
          <w:i/>
        </w:rPr>
        <w:t xml:space="preserve"> </w:t>
      </w:r>
      <w:r w:rsidR="002A1858" w:rsidRPr="009515D5">
        <w:rPr>
          <w:i/>
        </w:rPr>
        <w:t xml:space="preserve">and </w:t>
      </w:r>
      <w:r w:rsidRPr="009515D5">
        <w:rPr>
          <w:i/>
        </w:rPr>
        <w:t>that is deeply connected to each other. He is not coming back to a bunch of independent Western Christians that wave at each other</w:t>
      </w:r>
      <w:r w:rsidR="002A1858" w:rsidRPr="009515D5">
        <w:rPr>
          <w:i/>
        </w:rPr>
        <w:t xml:space="preserve"> a little</w:t>
      </w:r>
      <w:r w:rsidRPr="009515D5">
        <w:rPr>
          <w:i/>
        </w:rPr>
        <w:t xml:space="preserve"> every now and again.</w:t>
      </w:r>
      <w:r w:rsidR="002A1858" w:rsidRPr="009515D5">
        <w:rPr>
          <w:i/>
        </w:rPr>
        <w:t xml:space="preserve"> </w:t>
      </w:r>
      <w:r w:rsidRPr="009515D5">
        <w:rPr>
          <w:i/>
        </w:rPr>
        <w:t>He is coming back for a Church that is functioning together as a real family</w:t>
      </w:r>
      <w:r w:rsidR="002A1858" w:rsidRPr="009515D5">
        <w:rPr>
          <w:i/>
        </w:rPr>
        <w:t>,</w:t>
      </w:r>
      <w:r w:rsidRPr="009515D5">
        <w:rPr>
          <w:i/>
        </w:rPr>
        <w:t xml:space="preserve"> showing the value of God to the others where everyone feels pursued, everyone has a sense of belonging, </w:t>
      </w:r>
      <w:r w:rsidR="002A1858" w:rsidRPr="009515D5">
        <w:rPr>
          <w:i/>
        </w:rPr>
        <w:t xml:space="preserve">and </w:t>
      </w:r>
      <w:r w:rsidRPr="009515D5">
        <w:rPr>
          <w:i/>
        </w:rPr>
        <w:t>everybody feels they are a part of it.</w:t>
      </w:r>
      <w:r w:rsidR="002A1858" w:rsidRPr="009515D5">
        <w:rPr>
          <w:i/>
        </w:rPr>
        <w:t xml:space="preserve"> Because—and </w:t>
      </w:r>
      <w:r w:rsidRPr="009515D5">
        <w:rPr>
          <w:i/>
        </w:rPr>
        <w:t xml:space="preserve">this is </w:t>
      </w:r>
      <w:r w:rsidR="002A1858" w:rsidRPr="009515D5">
        <w:rPr>
          <w:i/>
        </w:rPr>
        <w:t>not the exact number but—</w:t>
      </w:r>
      <w:r w:rsidRPr="009515D5">
        <w:rPr>
          <w:i/>
        </w:rPr>
        <w:t xml:space="preserve">the seventy percent that have a sense of </w:t>
      </w:r>
      <w:r w:rsidR="002A1858" w:rsidRPr="009515D5">
        <w:rPr>
          <w:i/>
        </w:rPr>
        <w:t>it</w:t>
      </w:r>
      <w:r w:rsidRPr="009515D5">
        <w:rPr>
          <w:i/>
        </w:rPr>
        <w:t xml:space="preserve"> are committed to have a deeper sense not just to go deeper</w:t>
      </w:r>
      <w:r w:rsidR="008936D4" w:rsidRPr="009515D5">
        <w:rPr>
          <w:i/>
        </w:rPr>
        <w:t xml:space="preserve"> themselves,</w:t>
      </w:r>
      <w:r w:rsidRPr="009515D5">
        <w:rPr>
          <w:i/>
        </w:rPr>
        <w:t xml:space="preserve"> but to include the thirty that have no sense of it.</w:t>
      </w:r>
    </w:p>
    <w:p w14:paraId="52EB11AE" w14:textId="5B62FD72" w:rsidR="007E76D1" w:rsidRPr="00692C2A" w:rsidRDefault="007E76D1" w:rsidP="007E76D1">
      <w:pPr>
        <w:rPr>
          <w:i/>
        </w:rPr>
      </w:pPr>
      <w:r w:rsidRPr="00692C2A">
        <w:rPr>
          <w:i/>
        </w:rPr>
        <w:t>The thirty perce</w:t>
      </w:r>
      <w:r w:rsidR="00A21097" w:rsidRPr="00692C2A">
        <w:rPr>
          <w:i/>
        </w:rPr>
        <w:t>nt—</w:t>
      </w:r>
      <w:r w:rsidRPr="00692C2A">
        <w:rPr>
          <w:i/>
        </w:rPr>
        <w:t xml:space="preserve">they go to the meetings, they go to the prayer room, </w:t>
      </w:r>
      <w:proofErr w:type="gramStart"/>
      <w:r w:rsidRPr="00692C2A">
        <w:rPr>
          <w:i/>
        </w:rPr>
        <w:t>they</w:t>
      </w:r>
      <w:proofErr w:type="gramEnd"/>
      <w:r w:rsidRPr="00692C2A">
        <w:rPr>
          <w:i/>
        </w:rPr>
        <w:t xml:space="preserve"> go to the home groups, the friendship groups </w:t>
      </w:r>
      <w:r w:rsidR="00A21097" w:rsidRPr="00692C2A">
        <w:rPr>
          <w:i/>
        </w:rPr>
        <w:t xml:space="preserve">as </w:t>
      </w:r>
      <w:r w:rsidRPr="00692C2A">
        <w:rPr>
          <w:i/>
        </w:rPr>
        <w:t>we call them</w:t>
      </w:r>
      <w:r w:rsidR="00A21097" w:rsidRPr="00692C2A">
        <w:rPr>
          <w:i/>
        </w:rPr>
        <w:t>,</w:t>
      </w:r>
      <w:r w:rsidRPr="00692C2A">
        <w:rPr>
          <w:i/>
        </w:rPr>
        <w:t xml:space="preserve"> but still nobody pursues them</w:t>
      </w:r>
      <w:r w:rsidR="00A21097" w:rsidRPr="00692C2A">
        <w:rPr>
          <w:i/>
        </w:rPr>
        <w:t>,</w:t>
      </w:r>
      <w:r w:rsidRPr="00692C2A">
        <w:rPr>
          <w:i/>
        </w:rPr>
        <w:t xml:space="preserve"> and they just sit there.</w:t>
      </w:r>
      <w:r w:rsidR="00A21097" w:rsidRPr="00692C2A">
        <w:rPr>
          <w:i/>
        </w:rPr>
        <w:t xml:space="preserve"> Y</w:t>
      </w:r>
      <w:r w:rsidRPr="00692C2A">
        <w:rPr>
          <w:i/>
        </w:rPr>
        <w:t>ou know we</w:t>
      </w:r>
      <w:r w:rsidR="00A21097" w:rsidRPr="00692C2A">
        <w:rPr>
          <w:i/>
        </w:rPr>
        <w:t>’ve</w:t>
      </w:r>
      <w:r w:rsidRPr="00692C2A">
        <w:rPr>
          <w:i/>
        </w:rPr>
        <w:t xml:space="preserve"> got a </w:t>
      </w:r>
      <w:r w:rsidR="00A21097" w:rsidRPr="00692C2A">
        <w:rPr>
          <w:i/>
        </w:rPr>
        <w:t>hundred</w:t>
      </w:r>
      <w:r w:rsidRPr="00692C2A">
        <w:rPr>
          <w:i/>
        </w:rPr>
        <w:t xml:space="preserve"> new </w:t>
      </w:r>
      <w:r w:rsidR="00A21097" w:rsidRPr="00692C2A">
        <w:rPr>
          <w:i/>
        </w:rPr>
        <w:t xml:space="preserve">friendship </w:t>
      </w:r>
      <w:r w:rsidRPr="00692C2A">
        <w:rPr>
          <w:i/>
        </w:rPr>
        <w:t>groups that we have started, and without this paradigm</w:t>
      </w:r>
      <w:r w:rsidR="00A21097" w:rsidRPr="00692C2A">
        <w:rPr>
          <w:i/>
        </w:rPr>
        <w:t>,</w:t>
      </w:r>
      <w:r w:rsidRPr="00692C2A">
        <w:rPr>
          <w:i/>
        </w:rPr>
        <w:t xml:space="preserve"> there will be people </w:t>
      </w:r>
      <w:r w:rsidR="00A21097" w:rsidRPr="00692C2A">
        <w:rPr>
          <w:i/>
        </w:rPr>
        <w:t>who</w:t>
      </w:r>
      <w:r w:rsidRPr="00692C2A">
        <w:rPr>
          <w:i/>
        </w:rPr>
        <w:t xml:space="preserve"> will sit in those groups for six to twelve months</w:t>
      </w:r>
      <w:r w:rsidR="00A21097" w:rsidRPr="00692C2A">
        <w:rPr>
          <w:i/>
        </w:rPr>
        <w:t>,</w:t>
      </w:r>
      <w:r w:rsidRPr="00692C2A">
        <w:rPr>
          <w:i/>
        </w:rPr>
        <w:t xml:space="preserve"> and people will be nice to them and greet and hug them, </w:t>
      </w:r>
      <w:r w:rsidR="00A21097" w:rsidRPr="00692C2A">
        <w:rPr>
          <w:i/>
        </w:rPr>
        <w:t>but</w:t>
      </w:r>
      <w:r w:rsidRPr="00692C2A">
        <w:rPr>
          <w:i/>
        </w:rPr>
        <w:t xml:space="preserve"> nobody will talk to them much besides real</w:t>
      </w:r>
      <w:r w:rsidR="004C047C" w:rsidRPr="00692C2A">
        <w:rPr>
          <w:i/>
        </w:rPr>
        <w:t>ly</w:t>
      </w:r>
      <w:r w:rsidRPr="00692C2A">
        <w:rPr>
          <w:i/>
        </w:rPr>
        <w:t xml:space="preserve"> light conversation.</w:t>
      </w:r>
      <w:r w:rsidR="00A21097" w:rsidRPr="00692C2A">
        <w:rPr>
          <w:i/>
        </w:rPr>
        <w:t xml:space="preserve"> </w:t>
      </w:r>
      <w:r w:rsidRPr="00692C2A">
        <w:rPr>
          <w:i/>
        </w:rPr>
        <w:t>Nobody will talk to them outside the group</w:t>
      </w:r>
      <w:r w:rsidR="00A21097" w:rsidRPr="00692C2A">
        <w:rPr>
          <w:i/>
        </w:rPr>
        <w:t>,</w:t>
      </w:r>
      <w:r w:rsidRPr="00692C2A">
        <w:rPr>
          <w:i/>
        </w:rPr>
        <w:t xml:space="preserve"> and a year later </w:t>
      </w:r>
      <w:r w:rsidR="00A21097" w:rsidRPr="00692C2A">
        <w:rPr>
          <w:i/>
        </w:rPr>
        <w:t xml:space="preserve">you know what </w:t>
      </w:r>
      <w:r w:rsidRPr="00692C2A">
        <w:rPr>
          <w:i/>
        </w:rPr>
        <w:t>t</w:t>
      </w:r>
      <w:r w:rsidR="00A21097" w:rsidRPr="00692C2A">
        <w:rPr>
          <w:i/>
        </w:rPr>
        <w:t>hey will conclude? That i</w:t>
      </w:r>
      <w:r w:rsidRPr="00692C2A">
        <w:rPr>
          <w:i/>
        </w:rPr>
        <w:t xml:space="preserve">t is </w:t>
      </w:r>
      <w:r w:rsidR="00A21097" w:rsidRPr="00692C2A">
        <w:rPr>
          <w:i/>
        </w:rPr>
        <w:t>true:</w:t>
      </w:r>
      <w:r w:rsidRPr="00692C2A">
        <w:rPr>
          <w:i/>
        </w:rPr>
        <w:t xml:space="preserve"> I am unnoticed, I am unimportant, God probably does not re</w:t>
      </w:r>
      <w:r w:rsidR="004C047C" w:rsidRPr="00692C2A">
        <w:rPr>
          <w:i/>
        </w:rPr>
        <w:t>ally love me, or at least I can</w:t>
      </w:r>
      <w:r w:rsidRPr="00692C2A">
        <w:rPr>
          <w:i/>
        </w:rPr>
        <w:t xml:space="preserve">not feel the power of </w:t>
      </w:r>
      <w:r w:rsidR="00692C2A" w:rsidRPr="00692C2A">
        <w:rPr>
          <w:i/>
        </w:rPr>
        <w:t>His love</w:t>
      </w:r>
      <w:r w:rsidRPr="00692C2A">
        <w:rPr>
          <w:i/>
        </w:rPr>
        <w:t>.</w:t>
      </w:r>
    </w:p>
    <w:p w14:paraId="1E4235D6" w14:textId="77777777" w:rsidR="005935FF" w:rsidRPr="00692C2A" w:rsidRDefault="007E76D1" w:rsidP="007E76D1">
      <w:pPr>
        <w:rPr>
          <w:i/>
        </w:rPr>
      </w:pPr>
      <w:r w:rsidRPr="00692C2A">
        <w:rPr>
          <w:i/>
        </w:rPr>
        <w:t>The Lord says</w:t>
      </w:r>
      <w:r w:rsidR="004C047C" w:rsidRPr="00692C2A">
        <w:rPr>
          <w:i/>
        </w:rPr>
        <w:t>, “N</w:t>
      </w:r>
      <w:r w:rsidRPr="00692C2A">
        <w:rPr>
          <w:i/>
        </w:rPr>
        <w:t>o</w:t>
      </w:r>
      <w:r w:rsidR="004C047C" w:rsidRPr="00692C2A">
        <w:rPr>
          <w:i/>
        </w:rPr>
        <w:t>,</w:t>
      </w:r>
      <w:r w:rsidRPr="00692C2A">
        <w:rPr>
          <w:i/>
        </w:rPr>
        <w:t xml:space="preserve"> I have a solution for you</w:t>
      </w:r>
      <w:r w:rsidR="00AA4A6F" w:rsidRPr="00692C2A">
        <w:rPr>
          <w:i/>
        </w:rPr>
        <w:t>.</w:t>
      </w:r>
      <w:r w:rsidRPr="00692C2A">
        <w:rPr>
          <w:i/>
        </w:rPr>
        <w:t xml:space="preserve"> I am </w:t>
      </w:r>
      <w:proofErr w:type="gramStart"/>
      <w:r w:rsidRPr="00692C2A">
        <w:rPr>
          <w:i/>
        </w:rPr>
        <w:t>raising</w:t>
      </w:r>
      <w:proofErr w:type="gramEnd"/>
      <w:r w:rsidRPr="00692C2A">
        <w:rPr>
          <w:i/>
        </w:rPr>
        <w:t xml:space="preserve"> up a kingdom communi</w:t>
      </w:r>
      <w:r w:rsidR="00AA4A6F" w:rsidRPr="00692C2A">
        <w:rPr>
          <w:i/>
        </w:rPr>
        <w:t>ty of people</w:t>
      </w:r>
      <w:r w:rsidRPr="00692C2A">
        <w:rPr>
          <w:i/>
        </w:rPr>
        <w:t xml:space="preserve"> all over the earth</w:t>
      </w:r>
      <w:r w:rsidR="00E41115" w:rsidRPr="00692C2A">
        <w:rPr>
          <w:i/>
        </w:rPr>
        <w:t>. T</w:t>
      </w:r>
      <w:r w:rsidRPr="00692C2A">
        <w:rPr>
          <w:i/>
        </w:rPr>
        <w:t xml:space="preserve">hey are going to </w:t>
      </w:r>
      <w:r w:rsidR="00E41115" w:rsidRPr="00692C2A">
        <w:rPr>
          <w:i/>
        </w:rPr>
        <w:t>have</w:t>
      </w:r>
      <w:r w:rsidRPr="00692C2A">
        <w:rPr>
          <w:i/>
        </w:rPr>
        <w:t xml:space="preserve"> kingdom values</w:t>
      </w:r>
      <w:r w:rsidR="005935FF" w:rsidRPr="00692C2A">
        <w:rPr>
          <w:i/>
        </w:rPr>
        <w:t>, and My Church—My family—</w:t>
      </w:r>
      <w:r w:rsidRPr="00692C2A">
        <w:rPr>
          <w:i/>
        </w:rPr>
        <w:t>will function like a family.</w:t>
      </w:r>
      <w:r w:rsidR="005935FF" w:rsidRPr="00692C2A">
        <w:rPr>
          <w:i/>
        </w:rPr>
        <w:t>”</w:t>
      </w:r>
      <w:r w:rsidRPr="00692C2A">
        <w:rPr>
          <w:i/>
        </w:rPr>
        <w:t xml:space="preserve"> That is what He is saying here in </w:t>
      </w:r>
      <w:r w:rsidR="005935FF" w:rsidRPr="00692C2A">
        <w:rPr>
          <w:bCs/>
          <w:i/>
        </w:rPr>
        <w:t>Matthew</w:t>
      </w:r>
      <w:r w:rsidRPr="00692C2A">
        <w:rPr>
          <w:bCs/>
          <w:i/>
        </w:rPr>
        <w:t xml:space="preserve"> 16:18</w:t>
      </w:r>
      <w:r w:rsidRPr="00692C2A">
        <w:rPr>
          <w:i/>
        </w:rPr>
        <w:t xml:space="preserve"> when He says</w:t>
      </w:r>
      <w:r w:rsidR="005935FF" w:rsidRPr="00692C2A">
        <w:rPr>
          <w:i/>
        </w:rPr>
        <w:t>,</w:t>
      </w:r>
      <w:r w:rsidRPr="00692C2A">
        <w:rPr>
          <w:i/>
        </w:rPr>
        <w:t xml:space="preserve"> </w:t>
      </w:r>
      <w:r w:rsidR="005935FF" w:rsidRPr="00692C2A">
        <w:rPr>
          <w:i/>
        </w:rPr>
        <w:t>“I will build My C</w:t>
      </w:r>
      <w:r w:rsidRPr="00692C2A">
        <w:rPr>
          <w:i/>
        </w:rPr>
        <w:t>hurch.</w:t>
      </w:r>
      <w:r w:rsidR="005935FF" w:rsidRPr="00692C2A">
        <w:rPr>
          <w:i/>
        </w:rPr>
        <w:t xml:space="preserve">” </w:t>
      </w:r>
      <w:r w:rsidRPr="00692C2A">
        <w:rPr>
          <w:i/>
        </w:rPr>
        <w:t xml:space="preserve">He is saying </w:t>
      </w:r>
      <w:r w:rsidR="005935FF" w:rsidRPr="00692C2A">
        <w:rPr>
          <w:i/>
        </w:rPr>
        <w:t>that His</w:t>
      </w:r>
      <w:r w:rsidRPr="00692C2A">
        <w:rPr>
          <w:i/>
        </w:rPr>
        <w:t xml:space="preserve"> Church will function like a spiritual family with all the diversity and the uniqueness </w:t>
      </w:r>
      <w:r w:rsidR="005935FF" w:rsidRPr="00692C2A">
        <w:rPr>
          <w:i/>
        </w:rPr>
        <w:t>and</w:t>
      </w:r>
      <w:r w:rsidRPr="00692C2A">
        <w:rPr>
          <w:i/>
        </w:rPr>
        <w:t xml:space="preserve"> all of the value </w:t>
      </w:r>
      <w:r w:rsidR="005935FF" w:rsidRPr="00692C2A">
        <w:rPr>
          <w:i/>
        </w:rPr>
        <w:t>being</w:t>
      </w:r>
      <w:r w:rsidRPr="00692C2A">
        <w:rPr>
          <w:i/>
        </w:rPr>
        <w:t xml:space="preserve"> communicated</w:t>
      </w:r>
      <w:r w:rsidR="005935FF" w:rsidRPr="00692C2A">
        <w:rPr>
          <w:i/>
        </w:rPr>
        <w:t>. B</w:t>
      </w:r>
      <w:r w:rsidRPr="00692C2A">
        <w:rPr>
          <w:i/>
        </w:rPr>
        <w:t xml:space="preserve">ecause </w:t>
      </w:r>
      <w:r w:rsidR="005935FF" w:rsidRPr="00692C2A">
        <w:rPr>
          <w:i/>
        </w:rPr>
        <w:t xml:space="preserve">the stronger ones understand </w:t>
      </w:r>
      <w:r w:rsidRPr="00692C2A">
        <w:rPr>
          <w:i/>
        </w:rPr>
        <w:t xml:space="preserve">that is the way God values </w:t>
      </w:r>
      <w:r w:rsidR="005935FF" w:rsidRPr="00692C2A">
        <w:rPr>
          <w:i/>
        </w:rPr>
        <w:t>them, so o</w:t>
      </w:r>
      <w:r w:rsidRPr="00692C2A">
        <w:rPr>
          <w:i/>
        </w:rPr>
        <w:t xml:space="preserve">ut of </w:t>
      </w:r>
      <w:r w:rsidR="005935FF" w:rsidRPr="00692C2A">
        <w:rPr>
          <w:i/>
        </w:rPr>
        <w:t xml:space="preserve">gratitude, </w:t>
      </w:r>
      <w:r w:rsidRPr="00692C2A">
        <w:rPr>
          <w:i/>
        </w:rPr>
        <w:t xml:space="preserve">they </w:t>
      </w:r>
      <w:r w:rsidR="005935FF" w:rsidRPr="00692C2A">
        <w:rPr>
          <w:i/>
        </w:rPr>
        <w:t>value the weaker ones. T</w:t>
      </w:r>
      <w:r w:rsidRPr="00692C2A">
        <w:rPr>
          <w:i/>
        </w:rPr>
        <w:t xml:space="preserve">hey express that value. </w:t>
      </w:r>
    </w:p>
    <w:p w14:paraId="2E5A354E" w14:textId="17D043FD" w:rsidR="007E76D1" w:rsidRPr="00692C2A" w:rsidRDefault="007E76D1" w:rsidP="007E76D1">
      <w:pPr>
        <w:rPr>
          <w:i/>
        </w:rPr>
      </w:pPr>
      <w:r w:rsidRPr="00692C2A">
        <w:rPr>
          <w:i/>
        </w:rPr>
        <w:t xml:space="preserve">Now </w:t>
      </w:r>
      <w:r w:rsidR="005935FF" w:rsidRPr="00692C2A">
        <w:rPr>
          <w:i/>
        </w:rPr>
        <w:t>Jesus</w:t>
      </w:r>
      <w:r w:rsidRPr="00692C2A">
        <w:rPr>
          <w:i/>
        </w:rPr>
        <w:t xml:space="preserve"> m</w:t>
      </w:r>
      <w:r w:rsidR="005935FF" w:rsidRPr="00692C2A">
        <w:rPr>
          <w:i/>
        </w:rPr>
        <w:t>akes this most glorious promise. He says the gates of Hades—</w:t>
      </w:r>
      <w:r w:rsidRPr="00692C2A">
        <w:rPr>
          <w:i/>
        </w:rPr>
        <w:t>which means hell, the gates</w:t>
      </w:r>
      <w:r w:rsidR="005935FF" w:rsidRPr="00692C2A">
        <w:rPr>
          <w:i/>
        </w:rPr>
        <w:t xml:space="preserve"> of hell, the authority of hell—</w:t>
      </w:r>
      <w:r w:rsidRPr="00692C2A">
        <w:rPr>
          <w:i/>
        </w:rPr>
        <w:t>will not prevail over My people when they fu</w:t>
      </w:r>
      <w:r w:rsidR="005935FF" w:rsidRPr="00692C2A">
        <w:rPr>
          <w:i/>
        </w:rPr>
        <w:t>nction as a spiritual family. T</w:t>
      </w:r>
      <w:r w:rsidRPr="00692C2A">
        <w:rPr>
          <w:i/>
        </w:rPr>
        <w:t>his is remarkable.</w:t>
      </w:r>
      <w:r w:rsidR="005935FF" w:rsidRPr="00692C2A">
        <w:rPr>
          <w:i/>
        </w:rPr>
        <w:t xml:space="preserve"> </w:t>
      </w:r>
      <w:r w:rsidRPr="00692C2A">
        <w:rPr>
          <w:i/>
        </w:rPr>
        <w:t xml:space="preserve">He is saying that </w:t>
      </w:r>
      <w:r w:rsidR="005935FF" w:rsidRPr="00692C2A">
        <w:rPr>
          <w:i/>
        </w:rPr>
        <w:t>He is</w:t>
      </w:r>
      <w:r w:rsidRPr="00692C2A">
        <w:rPr>
          <w:i/>
        </w:rPr>
        <w:t xml:space="preserve"> going to </w:t>
      </w:r>
      <w:proofErr w:type="gramStart"/>
      <w:r w:rsidRPr="00692C2A">
        <w:rPr>
          <w:i/>
        </w:rPr>
        <w:t>raise</w:t>
      </w:r>
      <w:proofErr w:type="gramEnd"/>
      <w:r w:rsidRPr="00692C2A">
        <w:rPr>
          <w:i/>
        </w:rPr>
        <w:t xml:space="preserve"> up spiritual families that are completely free of demonic influence and demonic oppression. </w:t>
      </w:r>
      <w:r w:rsidR="005935FF" w:rsidRPr="00692C2A">
        <w:rPr>
          <w:i/>
        </w:rPr>
        <w:t>I believe</w:t>
      </w:r>
      <w:r w:rsidRPr="00692C2A">
        <w:rPr>
          <w:i/>
        </w:rPr>
        <w:t xml:space="preserve"> this is going to happen worldwide before the Lord returns</w:t>
      </w:r>
      <w:r w:rsidR="005935FF" w:rsidRPr="00692C2A">
        <w:rPr>
          <w:i/>
        </w:rPr>
        <w:t>,</w:t>
      </w:r>
      <w:r w:rsidRPr="00692C2A">
        <w:rPr>
          <w:i/>
        </w:rPr>
        <w:t xml:space="preserve"> where the Church is functioning without demonic oppression or demonic </w:t>
      </w:r>
      <w:r w:rsidR="00692C2A" w:rsidRPr="00692C2A">
        <w:rPr>
          <w:i/>
        </w:rPr>
        <w:t>influence on the inside of the f</w:t>
      </w:r>
      <w:r w:rsidRPr="00692C2A">
        <w:rPr>
          <w:i/>
        </w:rPr>
        <w:t>amily</w:t>
      </w:r>
      <w:r w:rsidR="00692C2A" w:rsidRPr="00692C2A">
        <w:rPr>
          <w:i/>
        </w:rPr>
        <w:t xml:space="preserve"> of God</w:t>
      </w:r>
      <w:r w:rsidRPr="00692C2A">
        <w:rPr>
          <w:i/>
        </w:rPr>
        <w:t>.</w:t>
      </w:r>
    </w:p>
    <w:p w14:paraId="1B8EC726" w14:textId="2D96F38E" w:rsidR="007E76D1" w:rsidRPr="00550851" w:rsidRDefault="005935FF" w:rsidP="007E76D1">
      <w:pPr>
        <w:rPr>
          <w:i/>
        </w:rPr>
      </w:pPr>
      <w:r w:rsidRPr="00550851">
        <w:rPr>
          <w:bCs/>
          <w:i/>
        </w:rPr>
        <w:t>In Matthew</w:t>
      </w:r>
      <w:r w:rsidR="007E76D1" w:rsidRPr="00550851">
        <w:rPr>
          <w:bCs/>
          <w:i/>
        </w:rPr>
        <w:t xml:space="preserve"> 16:19</w:t>
      </w:r>
      <w:r w:rsidRPr="00550851">
        <w:rPr>
          <w:bCs/>
          <w:i/>
        </w:rPr>
        <w:t>,</w:t>
      </w:r>
      <w:r w:rsidR="007E76D1" w:rsidRPr="00550851">
        <w:rPr>
          <w:i/>
        </w:rPr>
        <w:t xml:space="preserve"> He says </w:t>
      </w:r>
      <w:r w:rsidRPr="00550851">
        <w:rPr>
          <w:i/>
        </w:rPr>
        <w:t>that He is</w:t>
      </w:r>
      <w:r w:rsidR="007E76D1" w:rsidRPr="00550851">
        <w:rPr>
          <w:i/>
        </w:rPr>
        <w:t xml:space="preserve"> going to give them </w:t>
      </w:r>
      <w:r w:rsidR="00550851" w:rsidRPr="00550851">
        <w:rPr>
          <w:i/>
        </w:rPr>
        <w:t>authority to bind the negative—</w:t>
      </w:r>
      <w:r w:rsidR="007E76D1" w:rsidRPr="00550851">
        <w:rPr>
          <w:i/>
        </w:rPr>
        <w:t>the demonic things</w:t>
      </w:r>
      <w:r w:rsidR="00550851" w:rsidRPr="00550851">
        <w:rPr>
          <w:i/>
        </w:rPr>
        <w:t>—</w:t>
      </w:r>
      <w:r w:rsidR="007E76D1" w:rsidRPr="00550851">
        <w:rPr>
          <w:i/>
        </w:rPr>
        <w:t xml:space="preserve">and </w:t>
      </w:r>
      <w:r w:rsidRPr="00550851">
        <w:rPr>
          <w:i/>
        </w:rPr>
        <w:t>He is</w:t>
      </w:r>
      <w:r w:rsidR="007E76D1" w:rsidRPr="00550851">
        <w:rPr>
          <w:i/>
        </w:rPr>
        <w:t xml:space="preserve"> going to give them authori</w:t>
      </w:r>
      <w:r w:rsidR="00550851" w:rsidRPr="00550851">
        <w:rPr>
          <w:i/>
        </w:rPr>
        <w:t>ty to loose the positive things—</w:t>
      </w:r>
      <w:r w:rsidR="007E76D1" w:rsidRPr="00550851">
        <w:rPr>
          <w:i/>
        </w:rPr>
        <w:t>the blessing of God.</w:t>
      </w:r>
      <w:r w:rsidRPr="00550851">
        <w:rPr>
          <w:i/>
        </w:rPr>
        <w:t xml:space="preserve"> A</w:t>
      </w:r>
      <w:r w:rsidR="007E76D1" w:rsidRPr="00550851">
        <w:rPr>
          <w:i/>
        </w:rPr>
        <w:t xml:space="preserve"> lot of people get excited about the authority to bind the negative and to loose the positive</w:t>
      </w:r>
      <w:r w:rsidRPr="00550851">
        <w:rPr>
          <w:i/>
        </w:rPr>
        <w:t>,</w:t>
      </w:r>
      <w:r w:rsidR="007E76D1" w:rsidRPr="00550851">
        <w:rPr>
          <w:i/>
        </w:rPr>
        <w:t xml:space="preserve"> but sometimes people will read </w:t>
      </w:r>
      <w:r w:rsidR="007E76D1" w:rsidRPr="00550851">
        <w:rPr>
          <w:bCs/>
          <w:i/>
        </w:rPr>
        <w:t>verse 19</w:t>
      </w:r>
      <w:r w:rsidR="007E76D1" w:rsidRPr="00550851">
        <w:rPr>
          <w:b/>
          <w:bCs/>
          <w:i/>
        </w:rPr>
        <w:t xml:space="preserve"> </w:t>
      </w:r>
      <w:r w:rsidR="007E76D1" w:rsidRPr="00550851">
        <w:rPr>
          <w:i/>
        </w:rPr>
        <w:t xml:space="preserve">and will isolate </w:t>
      </w:r>
      <w:r w:rsidRPr="00550851">
        <w:rPr>
          <w:i/>
        </w:rPr>
        <w:t>the binding and loosing. B</w:t>
      </w:r>
      <w:r w:rsidR="007E76D1" w:rsidRPr="00550851">
        <w:rPr>
          <w:i/>
        </w:rPr>
        <w:t xml:space="preserve">ut I want you to know that the power of </w:t>
      </w:r>
      <w:r w:rsidR="007E76D1" w:rsidRPr="00550851">
        <w:rPr>
          <w:bCs/>
          <w:i/>
        </w:rPr>
        <w:t>verse 19</w:t>
      </w:r>
      <w:r w:rsidR="007E76D1" w:rsidRPr="00550851">
        <w:rPr>
          <w:i/>
        </w:rPr>
        <w:t xml:space="preserve"> is </w:t>
      </w:r>
      <w:r w:rsidRPr="00550851">
        <w:rPr>
          <w:i/>
        </w:rPr>
        <w:t>in the context of verse 18,</w:t>
      </w:r>
      <w:r w:rsidR="007E76D1" w:rsidRPr="00550851">
        <w:rPr>
          <w:i/>
        </w:rPr>
        <w:t xml:space="preserve"> with the plan of God to have a spiritual family that is strong and vibrant</w:t>
      </w:r>
      <w:r w:rsidRPr="00550851">
        <w:rPr>
          <w:i/>
        </w:rPr>
        <w:t>,</w:t>
      </w:r>
      <w:r w:rsidR="007E76D1" w:rsidRPr="00550851">
        <w:rPr>
          <w:i/>
        </w:rPr>
        <w:t xml:space="preserve"> where the </w:t>
      </w:r>
      <w:r w:rsidRPr="00550851">
        <w:rPr>
          <w:i/>
        </w:rPr>
        <w:t>strong</w:t>
      </w:r>
      <w:r w:rsidR="007E76D1" w:rsidRPr="00550851">
        <w:rPr>
          <w:i/>
        </w:rPr>
        <w:t xml:space="preserve"> pursue the </w:t>
      </w:r>
      <w:r w:rsidRPr="00550851">
        <w:rPr>
          <w:i/>
        </w:rPr>
        <w:t>weak</w:t>
      </w:r>
      <w:r w:rsidR="007E76D1" w:rsidRPr="00550851">
        <w:rPr>
          <w:i/>
        </w:rPr>
        <w:t xml:space="preserve"> and communicate the value of God to them.</w:t>
      </w:r>
    </w:p>
    <w:p w14:paraId="344A637B" w14:textId="4F62B39C" w:rsidR="007E76D1" w:rsidRPr="00550851" w:rsidRDefault="007E76D1" w:rsidP="007E76D1">
      <w:pPr>
        <w:rPr>
          <w:i/>
        </w:rPr>
      </w:pPr>
      <w:r w:rsidRPr="00550851">
        <w:rPr>
          <w:i/>
        </w:rPr>
        <w:t>Now this might be a new idea to some of you</w:t>
      </w:r>
      <w:r w:rsidR="005935FF" w:rsidRPr="00550851">
        <w:rPr>
          <w:i/>
        </w:rPr>
        <w:t>,</w:t>
      </w:r>
      <w:r w:rsidRPr="00550851">
        <w:rPr>
          <w:i/>
        </w:rPr>
        <w:t xml:space="preserve"> but </w:t>
      </w:r>
      <w:r w:rsidR="005935FF" w:rsidRPr="00550851">
        <w:rPr>
          <w:i/>
        </w:rPr>
        <w:t xml:space="preserve">intrinsic in the command </w:t>
      </w:r>
      <w:r w:rsidRPr="00550851">
        <w:rPr>
          <w:i/>
        </w:rPr>
        <w:t>to love one another from</w:t>
      </w:r>
      <w:r w:rsidR="00F65F1C" w:rsidRPr="00550851">
        <w:rPr>
          <w:i/>
        </w:rPr>
        <w:t xml:space="preserve"> John </w:t>
      </w:r>
      <w:r w:rsidRPr="00550851">
        <w:rPr>
          <w:bCs/>
          <w:i/>
        </w:rPr>
        <w:t>15:12</w:t>
      </w:r>
      <w:r w:rsidRPr="00550851">
        <w:rPr>
          <w:i/>
        </w:rPr>
        <w:t xml:space="preserve"> is </w:t>
      </w:r>
      <w:r w:rsidR="005935FF" w:rsidRPr="00550851">
        <w:rPr>
          <w:i/>
        </w:rPr>
        <w:t>the</w:t>
      </w:r>
      <w:r w:rsidRPr="00550851">
        <w:rPr>
          <w:i/>
        </w:rPr>
        <w:t xml:space="preserve"> pastoral responsibility of every single member of the Body of Christ.</w:t>
      </w:r>
      <w:r w:rsidR="005935FF" w:rsidRPr="00550851">
        <w:rPr>
          <w:i/>
        </w:rPr>
        <w:t xml:space="preserve"> </w:t>
      </w:r>
      <w:r w:rsidRPr="00550851">
        <w:rPr>
          <w:i/>
        </w:rPr>
        <w:t>Every believer in the Body of Christ actually has a pastoral calling</w:t>
      </w:r>
      <w:r w:rsidR="005935FF" w:rsidRPr="00550851">
        <w:rPr>
          <w:i/>
        </w:rPr>
        <w:t>,</w:t>
      </w:r>
      <w:r w:rsidRPr="00550851">
        <w:rPr>
          <w:i/>
        </w:rPr>
        <w:t xml:space="preserve"> no matter if they have other callings that are primary</w:t>
      </w:r>
      <w:r w:rsidR="005935FF" w:rsidRPr="00550851">
        <w:rPr>
          <w:i/>
        </w:rPr>
        <w:t xml:space="preserve"> or</w:t>
      </w:r>
      <w:r w:rsidRPr="00550851">
        <w:rPr>
          <w:i/>
        </w:rPr>
        <w:t xml:space="preserve"> even more pronounced. So when I hear </w:t>
      </w:r>
      <w:r w:rsidR="005935FF" w:rsidRPr="00550851">
        <w:rPr>
          <w:i/>
        </w:rPr>
        <w:t>someone say he is a pastor or</w:t>
      </w:r>
      <w:r w:rsidRPr="00550851">
        <w:rPr>
          <w:i/>
        </w:rPr>
        <w:t xml:space="preserve"> he is not a pastor, the truth </w:t>
      </w:r>
      <w:proofErr w:type="gramStart"/>
      <w:r w:rsidRPr="00550851">
        <w:rPr>
          <w:i/>
        </w:rPr>
        <w:t>be</w:t>
      </w:r>
      <w:proofErr w:type="gramEnd"/>
      <w:r w:rsidRPr="00550851">
        <w:rPr>
          <w:i/>
        </w:rPr>
        <w:t xml:space="preserve"> known</w:t>
      </w:r>
      <w:r w:rsidR="005935FF" w:rsidRPr="00550851">
        <w:rPr>
          <w:i/>
        </w:rPr>
        <w:t>,</w:t>
      </w:r>
      <w:r w:rsidRPr="00550851">
        <w:rPr>
          <w:i/>
        </w:rPr>
        <w:t xml:space="preserve"> the command to love one another is the commission for everybody to op</w:t>
      </w:r>
      <w:r w:rsidR="005935FF" w:rsidRPr="00550851">
        <w:rPr>
          <w:i/>
        </w:rPr>
        <w:t>erate in the pastoral anointing and</w:t>
      </w:r>
      <w:r w:rsidRPr="00550851">
        <w:rPr>
          <w:i/>
        </w:rPr>
        <w:t xml:space="preserve"> the pastoral grace.</w:t>
      </w:r>
    </w:p>
    <w:p w14:paraId="24D72B4B" w14:textId="499B02BE" w:rsidR="007E76D1" w:rsidRPr="00550851" w:rsidRDefault="007E76D1" w:rsidP="007E76D1">
      <w:pPr>
        <w:rPr>
          <w:i/>
        </w:rPr>
      </w:pPr>
      <w:r w:rsidRPr="00550851">
        <w:rPr>
          <w:i/>
        </w:rPr>
        <w:lastRenderedPageBreak/>
        <w:t xml:space="preserve">Now I am not saying that you </w:t>
      </w:r>
      <w:r w:rsidR="00911606" w:rsidRPr="00550851">
        <w:rPr>
          <w:i/>
        </w:rPr>
        <w:t xml:space="preserve">should </w:t>
      </w:r>
      <w:r w:rsidRPr="00550851">
        <w:rPr>
          <w:i/>
        </w:rPr>
        <w:t>quit</w:t>
      </w:r>
      <w:r w:rsidR="008B3385" w:rsidRPr="00550851">
        <w:rPr>
          <w:i/>
        </w:rPr>
        <w:t xml:space="preserve"> your job and make it your full-</w:t>
      </w:r>
      <w:r w:rsidRPr="00550851">
        <w:rPr>
          <w:i/>
        </w:rPr>
        <w:t xml:space="preserve">time occupation. There is only a small </w:t>
      </w:r>
      <w:proofErr w:type="gramStart"/>
      <w:r w:rsidRPr="00550851">
        <w:rPr>
          <w:i/>
        </w:rPr>
        <w:t>percent</w:t>
      </w:r>
      <w:r w:rsidR="00911606" w:rsidRPr="00550851">
        <w:rPr>
          <w:i/>
        </w:rPr>
        <w:t>,</w:t>
      </w:r>
      <w:proofErr w:type="gramEnd"/>
      <w:r w:rsidRPr="00550851">
        <w:rPr>
          <w:i/>
        </w:rPr>
        <w:t xml:space="preserve"> you</w:t>
      </w:r>
      <w:r w:rsidR="00911606" w:rsidRPr="00550851">
        <w:rPr>
          <w:i/>
        </w:rPr>
        <w:t xml:space="preserve"> know a fraction of one percent, called</w:t>
      </w:r>
      <w:r w:rsidRPr="00550851">
        <w:rPr>
          <w:i/>
        </w:rPr>
        <w:t xml:space="preserve"> do that</w:t>
      </w:r>
      <w:r w:rsidR="00550851" w:rsidRPr="00550851">
        <w:rPr>
          <w:i/>
        </w:rPr>
        <w:t>. B</w:t>
      </w:r>
      <w:r w:rsidRPr="00550851">
        <w:rPr>
          <w:i/>
        </w:rPr>
        <w:t>ut the whole of the Body has an anointing, has a mandate, has a calling to function in the pastoral calling to ex</w:t>
      </w:r>
      <w:r w:rsidR="00911606" w:rsidRPr="00550851">
        <w:rPr>
          <w:i/>
        </w:rPr>
        <w:t>press Jesus the Great Shepherd—</w:t>
      </w:r>
      <w:r w:rsidRPr="00550851">
        <w:rPr>
          <w:i/>
        </w:rPr>
        <w:t>Jesus the Great, the Chief Shepherd, th</w:t>
      </w:r>
      <w:r w:rsidR="00911606" w:rsidRPr="00550851">
        <w:rPr>
          <w:i/>
        </w:rPr>
        <w:t>e Pastor—</w:t>
      </w:r>
      <w:r w:rsidRPr="00550851">
        <w:rPr>
          <w:i/>
        </w:rPr>
        <w:t>to express His heart to other people.</w:t>
      </w:r>
    </w:p>
    <w:p w14:paraId="32999EF2" w14:textId="77777777" w:rsidR="00911606" w:rsidRPr="00550851" w:rsidRDefault="007E76D1" w:rsidP="007E76D1">
      <w:pPr>
        <w:rPr>
          <w:i/>
        </w:rPr>
      </w:pPr>
      <w:r w:rsidRPr="00550851">
        <w:rPr>
          <w:i/>
        </w:rPr>
        <w:t xml:space="preserve">Now a lot of believers do </w:t>
      </w:r>
      <w:r w:rsidR="00911606" w:rsidRPr="00550851">
        <w:rPr>
          <w:i/>
        </w:rPr>
        <w:t>not know they have that calling;</w:t>
      </w:r>
      <w:r w:rsidRPr="00550851">
        <w:rPr>
          <w:i/>
        </w:rPr>
        <w:t xml:space="preserve"> they </w:t>
      </w:r>
      <w:r w:rsidR="00911606" w:rsidRPr="00550851">
        <w:rPr>
          <w:i/>
        </w:rPr>
        <w:t xml:space="preserve">have </w:t>
      </w:r>
      <w:r w:rsidRPr="00550851">
        <w:rPr>
          <w:i/>
        </w:rPr>
        <w:t>never connected</w:t>
      </w:r>
      <w:r w:rsidR="00911606" w:rsidRPr="00550851">
        <w:rPr>
          <w:i/>
        </w:rPr>
        <w:t xml:space="preserve"> with that truth</w:t>
      </w:r>
      <w:r w:rsidRPr="00550851">
        <w:rPr>
          <w:i/>
        </w:rPr>
        <w:t>. They think</w:t>
      </w:r>
      <w:r w:rsidR="00911606" w:rsidRPr="00550851">
        <w:rPr>
          <w:i/>
        </w:rPr>
        <w:t>,</w:t>
      </w:r>
      <w:r w:rsidRPr="00550851">
        <w:rPr>
          <w:i/>
        </w:rPr>
        <w:t xml:space="preserve"> </w:t>
      </w:r>
      <w:r w:rsidR="00911606" w:rsidRPr="00550851">
        <w:rPr>
          <w:i/>
        </w:rPr>
        <w:t>“</w:t>
      </w:r>
      <w:r w:rsidRPr="00550851">
        <w:rPr>
          <w:i/>
        </w:rPr>
        <w:t>I</w:t>
      </w:r>
      <w:r w:rsidR="00911606" w:rsidRPr="00550851">
        <w:rPr>
          <w:i/>
        </w:rPr>
        <w:t>’ve</w:t>
      </w:r>
      <w:r w:rsidRPr="00550851">
        <w:rPr>
          <w:i/>
        </w:rPr>
        <w:t xml:space="preserve"> got a few friends</w:t>
      </w:r>
      <w:r w:rsidR="00911606" w:rsidRPr="00550851">
        <w:rPr>
          <w:i/>
        </w:rPr>
        <w:t>,</w:t>
      </w:r>
      <w:r w:rsidRPr="00550851">
        <w:rPr>
          <w:i/>
        </w:rPr>
        <w:t xml:space="preserve"> and I want to have a few friends that make my life happier</w:t>
      </w:r>
      <w:r w:rsidR="00911606" w:rsidRPr="00550851">
        <w:rPr>
          <w:i/>
        </w:rPr>
        <w:t>.”</w:t>
      </w:r>
      <w:r w:rsidRPr="00550851">
        <w:rPr>
          <w:i/>
        </w:rPr>
        <w:t xml:space="preserve"> </w:t>
      </w:r>
    </w:p>
    <w:p w14:paraId="6171AC9B" w14:textId="1A01D7DA" w:rsidR="007E76D1" w:rsidRPr="00550851" w:rsidRDefault="00911606" w:rsidP="007E76D1">
      <w:pPr>
        <w:rPr>
          <w:i/>
        </w:rPr>
      </w:pPr>
      <w:r w:rsidRPr="00550851">
        <w:rPr>
          <w:i/>
        </w:rPr>
        <w:t>T</w:t>
      </w:r>
      <w:r w:rsidR="007E76D1" w:rsidRPr="00550851">
        <w:rPr>
          <w:i/>
        </w:rPr>
        <w:t>hat is cool</w:t>
      </w:r>
      <w:r w:rsidRPr="00550851">
        <w:rPr>
          <w:i/>
        </w:rPr>
        <w:t>,</w:t>
      </w:r>
      <w:r w:rsidR="007E76D1" w:rsidRPr="00550851">
        <w:rPr>
          <w:i/>
        </w:rPr>
        <w:t xml:space="preserve"> but the Lord says</w:t>
      </w:r>
      <w:r w:rsidRPr="00550851">
        <w:rPr>
          <w:i/>
        </w:rPr>
        <w:t>, “N</w:t>
      </w:r>
      <w:r w:rsidR="007E76D1" w:rsidRPr="00550851">
        <w:rPr>
          <w:i/>
        </w:rPr>
        <w:t xml:space="preserve">o, it is more than that. I want you to be an extension of </w:t>
      </w:r>
      <w:proofErr w:type="gramStart"/>
      <w:r w:rsidR="007E76D1" w:rsidRPr="00550851">
        <w:rPr>
          <w:i/>
        </w:rPr>
        <w:t>My</w:t>
      </w:r>
      <w:proofErr w:type="gramEnd"/>
      <w:r w:rsidR="007E76D1" w:rsidRPr="00550851">
        <w:rPr>
          <w:i/>
        </w:rPr>
        <w:t xml:space="preserve"> pastoral ministry to those three or four or ten</w:t>
      </w:r>
      <w:r w:rsidRPr="00550851">
        <w:rPr>
          <w:i/>
        </w:rPr>
        <w:t>,</w:t>
      </w:r>
      <w:r w:rsidR="007E76D1" w:rsidRPr="00550851">
        <w:rPr>
          <w:i/>
        </w:rPr>
        <w:t xml:space="preserve"> </w:t>
      </w:r>
      <w:r w:rsidR="007E76D1" w:rsidRPr="00550851">
        <w:rPr>
          <w:b/>
          <w:i/>
        </w:rPr>
        <w:t>and</w:t>
      </w:r>
      <w:r w:rsidR="007E76D1" w:rsidRPr="00550851">
        <w:rPr>
          <w:i/>
        </w:rPr>
        <w:t xml:space="preserve"> I want you to go </w:t>
      </w:r>
      <w:r w:rsidR="007E76D1" w:rsidRPr="00550851">
        <w:rPr>
          <w:b/>
          <w:i/>
        </w:rPr>
        <w:t>beyond</w:t>
      </w:r>
      <w:r w:rsidR="007E76D1" w:rsidRPr="00550851">
        <w:rPr>
          <w:i/>
        </w:rPr>
        <w:t xml:space="preserve"> the scope of your familiar friends.</w:t>
      </w:r>
      <w:r w:rsidRPr="00550851">
        <w:rPr>
          <w:i/>
        </w:rPr>
        <w:t xml:space="preserve"> </w:t>
      </w:r>
      <w:r w:rsidR="007E76D1" w:rsidRPr="00550851">
        <w:rPr>
          <w:i/>
        </w:rPr>
        <w:t xml:space="preserve">You are one of </w:t>
      </w:r>
      <w:proofErr w:type="gramStart"/>
      <w:r w:rsidR="007E76D1" w:rsidRPr="00550851">
        <w:rPr>
          <w:i/>
        </w:rPr>
        <w:t>My</w:t>
      </w:r>
      <w:proofErr w:type="gramEnd"/>
      <w:r w:rsidR="007E76D1" w:rsidRPr="00550851">
        <w:rPr>
          <w:i/>
        </w:rPr>
        <w:t xml:space="preserve"> pastoral vessels in the Body of Christ.</w:t>
      </w:r>
      <w:r w:rsidRPr="00550851">
        <w:rPr>
          <w:i/>
        </w:rPr>
        <w:t>”</w:t>
      </w:r>
      <w:r w:rsidR="007E76D1" w:rsidRPr="00550851">
        <w:rPr>
          <w:i/>
        </w:rPr>
        <w:t xml:space="preserve"> I mean</w:t>
      </w:r>
      <w:r w:rsidRPr="00550851">
        <w:rPr>
          <w:i/>
        </w:rPr>
        <w:t>,</w:t>
      </w:r>
      <w:r w:rsidR="007E76D1" w:rsidRPr="00550851">
        <w:rPr>
          <w:i/>
        </w:rPr>
        <w:t xml:space="preserve"> there are a billion of us in the earth</w:t>
      </w:r>
      <w:r w:rsidRPr="00550851">
        <w:rPr>
          <w:i/>
        </w:rPr>
        <w:t>,</w:t>
      </w:r>
      <w:r w:rsidR="007E76D1" w:rsidRPr="00550851">
        <w:rPr>
          <w:i/>
        </w:rPr>
        <w:t xml:space="preserve"> but a lot of folks neglect </w:t>
      </w:r>
      <w:r w:rsidRPr="00550851">
        <w:rPr>
          <w:i/>
        </w:rPr>
        <w:t>it</w:t>
      </w:r>
      <w:r w:rsidR="007E76D1" w:rsidRPr="00550851">
        <w:rPr>
          <w:i/>
        </w:rPr>
        <w:t xml:space="preserve"> because they do not kno</w:t>
      </w:r>
      <w:r w:rsidRPr="00550851">
        <w:rPr>
          <w:i/>
        </w:rPr>
        <w:t>w that is part of their calling. I</w:t>
      </w:r>
      <w:r w:rsidR="007E76D1" w:rsidRPr="00550851">
        <w:rPr>
          <w:i/>
        </w:rPr>
        <w:t>t may not be your primary calling</w:t>
      </w:r>
      <w:r w:rsidRPr="00550851">
        <w:rPr>
          <w:i/>
        </w:rPr>
        <w:t>,</w:t>
      </w:r>
      <w:r w:rsidR="007E76D1" w:rsidRPr="00550851">
        <w:rPr>
          <w:i/>
        </w:rPr>
        <w:t xml:space="preserve"> but it is a </w:t>
      </w:r>
      <w:r w:rsidR="007E76D1" w:rsidRPr="00550851">
        <w:rPr>
          <w:b/>
          <w:i/>
        </w:rPr>
        <w:t>part</w:t>
      </w:r>
      <w:r w:rsidR="007E76D1" w:rsidRPr="00550851">
        <w:rPr>
          <w:i/>
        </w:rPr>
        <w:t xml:space="preserve"> of your calling.</w:t>
      </w:r>
    </w:p>
    <w:p w14:paraId="3FA4B4FB" w14:textId="77777777" w:rsidR="00F12BB3" w:rsidRPr="00773986" w:rsidRDefault="00F12BB3" w:rsidP="00773986">
      <w:pPr>
        <w:pStyle w:val="Lv2-J"/>
        <w:numPr>
          <w:ilvl w:val="1"/>
          <w:numId w:val="41"/>
        </w:numPr>
        <w:rPr>
          <w:rFonts w:cs="Times New Roman"/>
        </w:rPr>
      </w:pPr>
      <w:r w:rsidRPr="00773986">
        <w:rPr>
          <w:rFonts w:cs="Times New Roman"/>
        </w:rPr>
        <w:t>The NT community resulted from people pursuing a common vision and values together. The majority of the believers together embraced a lifestyle which included being committed to receiving the Word, godly fellowship, breaking bread, prayer</w:t>
      </w:r>
      <w:r w:rsidR="00317371" w:rsidRPr="00773986">
        <w:rPr>
          <w:rFonts w:cs="Times New Roman"/>
        </w:rPr>
        <w:t>,</w:t>
      </w:r>
      <w:r w:rsidRPr="00773986">
        <w:rPr>
          <w:rFonts w:cs="Times New Roman"/>
        </w:rPr>
        <w:t xml:space="preserve"> and outreach (Acts 2:42-45). </w:t>
      </w:r>
      <w:r w:rsidR="00317371" w:rsidRPr="00773986">
        <w:rPr>
          <w:rFonts w:cs="Times New Roman"/>
        </w:rPr>
        <w:t>Some today lac</w:t>
      </w:r>
      <w:r w:rsidR="00410CEC">
        <w:rPr>
          <w:rFonts w:cs="Times New Roman"/>
        </w:rPr>
        <w:t>k revelation of God’</w:t>
      </w:r>
      <w:r w:rsidR="00317371" w:rsidRPr="00773986">
        <w:rPr>
          <w:rFonts w:cs="Times New Roman"/>
        </w:rPr>
        <w:t>s purpose and thus, they embrace a “churchless Christianity.”</w:t>
      </w:r>
    </w:p>
    <w:p w14:paraId="2CBFE284" w14:textId="77777777" w:rsidR="00F12BB3" w:rsidRPr="00773986" w:rsidRDefault="00F12BB3" w:rsidP="00773986">
      <w:pPr>
        <w:pStyle w:val="Sc2-F"/>
        <w:jc w:val="left"/>
        <w:rPr>
          <w:rFonts w:cs="Times New Roman"/>
        </w:rPr>
      </w:pPr>
      <w:r w:rsidRPr="00773986">
        <w:rPr>
          <w:rFonts w:cs="Times New Roman"/>
          <w:vertAlign w:val="superscript"/>
        </w:rPr>
        <w:t>25</w:t>
      </w:r>
      <w:r w:rsidRPr="00773986">
        <w:rPr>
          <w:rFonts w:cs="Times New Roman"/>
        </w:rPr>
        <w:t>…</w:t>
      </w:r>
      <w:r w:rsidRPr="00773986">
        <w:rPr>
          <w:rFonts w:cs="Times New Roman"/>
          <w:u w:val="single"/>
        </w:rPr>
        <w:t>not forsaking the assembling of ourselves together</w:t>
      </w:r>
      <w:r w:rsidRPr="00773986">
        <w:rPr>
          <w:rFonts w:cs="Times New Roman"/>
        </w:rPr>
        <w:t>, as is the manner of some, but exhorting one another, and so much the more as you see the Day approaching. (Heb. 10:25)</w:t>
      </w:r>
    </w:p>
    <w:p w14:paraId="5861B9EB" w14:textId="77777777" w:rsidR="00F12BB3" w:rsidRDefault="00F12BB3" w:rsidP="00773986">
      <w:pPr>
        <w:pStyle w:val="Lv1-H"/>
        <w:rPr>
          <w:rFonts w:cs="Times New Roman"/>
        </w:rPr>
      </w:pPr>
      <w:r w:rsidRPr="00773986">
        <w:rPr>
          <w:rFonts w:cs="Times New Roman"/>
        </w:rPr>
        <w:t xml:space="preserve">helping people see the glory of God in their life </w:t>
      </w:r>
    </w:p>
    <w:p w14:paraId="168054EB" w14:textId="03A91BD7" w:rsidR="007E76D1" w:rsidRPr="00212288" w:rsidRDefault="007E76D1" w:rsidP="007E76D1">
      <w:pPr>
        <w:rPr>
          <w:i/>
        </w:rPr>
      </w:pPr>
      <w:r w:rsidRPr="00212288">
        <w:rPr>
          <w:i/>
        </w:rPr>
        <w:t>Now this is a remarkable verse,</w:t>
      </w:r>
      <w:r w:rsidR="00F65F1C" w:rsidRPr="00212288">
        <w:rPr>
          <w:b/>
          <w:bCs/>
          <w:i/>
        </w:rPr>
        <w:t xml:space="preserve"> </w:t>
      </w:r>
      <w:r w:rsidR="00F65F1C" w:rsidRPr="00212288">
        <w:rPr>
          <w:bCs/>
          <w:i/>
        </w:rPr>
        <w:t xml:space="preserve">John </w:t>
      </w:r>
      <w:r w:rsidRPr="00212288">
        <w:rPr>
          <w:bCs/>
          <w:i/>
        </w:rPr>
        <w:t>17:22</w:t>
      </w:r>
      <w:r w:rsidRPr="00212288">
        <w:rPr>
          <w:i/>
        </w:rPr>
        <w:t>. Jesus is praying to the Father</w:t>
      </w:r>
      <w:r w:rsidR="00911606" w:rsidRPr="00212288">
        <w:rPr>
          <w:i/>
        </w:rPr>
        <w:t>,</w:t>
      </w:r>
      <w:r w:rsidRPr="00212288">
        <w:rPr>
          <w:i/>
        </w:rPr>
        <w:t xml:space="preserve"> and He makes these remarkable statements about the family dynamics within the Godhead</w:t>
      </w:r>
      <w:r w:rsidR="00911606" w:rsidRPr="00212288">
        <w:rPr>
          <w:i/>
        </w:rPr>
        <w:t xml:space="preserve"> concerning</w:t>
      </w:r>
      <w:r w:rsidRPr="00212288">
        <w:rPr>
          <w:i/>
        </w:rPr>
        <w:t xml:space="preserve"> the way the Father, Son, and Spirit relate.</w:t>
      </w:r>
      <w:r w:rsidR="00911606" w:rsidRPr="00212288">
        <w:rPr>
          <w:i/>
        </w:rPr>
        <w:t xml:space="preserve"> </w:t>
      </w:r>
      <w:r w:rsidRPr="00212288">
        <w:rPr>
          <w:i/>
        </w:rPr>
        <w:t>He does not just make a statement to how they relate</w:t>
      </w:r>
      <w:r w:rsidR="00911606" w:rsidRPr="00212288">
        <w:rPr>
          <w:i/>
        </w:rPr>
        <w:t>.</w:t>
      </w:r>
      <w:r w:rsidRPr="00212288">
        <w:rPr>
          <w:i/>
        </w:rPr>
        <w:t xml:space="preserve"> He ties it in to how we relate to them with those family dynamics</w:t>
      </w:r>
      <w:r w:rsidR="00911606" w:rsidRPr="00212288">
        <w:rPr>
          <w:i/>
        </w:rPr>
        <w:t>.</w:t>
      </w:r>
      <w:r w:rsidRPr="00212288">
        <w:rPr>
          <w:i/>
        </w:rPr>
        <w:t xml:space="preserve"> </w:t>
      </w:r>
      <w:r w:rsidR="00911606" w:rsidRPr="00212288">
        <w:rPr>
          <w:i/>
        </w:rPr>
        <w:t>I</w:t>
      </w:r>
      <w:r w:rsidRPr="00212288">
        <w:rPr>
          <w:i/>
        </w:rPr>
        <w:t xml:space="preserve">t does not stop there. It is not just </w:t>
      </w:r>
      <w:proofErr w:type="gramStart"/>
      <w:r w:rsidR="00911606" w:rsidRPr="00212288">
        <w:rPr>
          <w:i/>
        </w:rPr>
        <w:t>us</w:t>
      </w:r>
      <w:proofErr w:type="gramEnd"/>
      <w:r w:rsidRPr="00212288">
        <w:rPr>
          <w:i/>
        </w:rPr>
        <w:t xml:space="preserve"> relating to Father, Son, and Spirit in these particular ways</w:t>
      </w:r>
      <w:r w:rsidR="00212288" w:rsidRPr="00212288">
        <w:rPr>
          <w:i/>
        </w:rPr>
        <w:t>,</w:t>
      </w:r>
      <w:r w:rsidRPr="00212288">
        <w:rPr>
          <w:i/>
        </w:rPr>
        <w:t xml:space="preserve"> but then we relate to one another in the overflow of those same family dynamics.</w:t>
      </w:r>
    </w:p>
    <w:p w14:paraId="2DE92311" w14:textId="34092C26" w:rsidR="007E76D1" w:rsidRPr="00212288" w:rsidRDefault="007E76D1" w:rsidP="007E76D1">
      <w:pPr>
        <w:rPr>
          <w:i/>
        </w:rPr>
      </w:pPr>
      <w:r w:rsidRPr="00212288">
        <w:rPr>
          <w:i/>
        </w:rPr>
        <w:t>That is what</w:t>
      </w:r>
      <w:r w:rsidR="00F65F1C" w:rsidRPr="00212288">
        <w:rPr>
          <w:i/>
        </w:rPr>
        <w:t xml:space="preserve"> John </w:t>
      </w:r>
      <w:r w:rsidRPr="00212288">
        <w:rPr>
          <w:bCs/>
          <w:i/>
        </w:rPr>
        <w:t>13-17</w:t>
      </w:r>
      <w:r w:rsidR="0069729A" w:rsidRPr="00212288">
        <w:rPr>
          <w:i/>
        </w:rPr>
        <w:t>—</w:t>
      </w:r>
      <w:r w:rsidRPr="00212288">
        <w:rPr>
          <w:i/>
        </w:rPr>
        <w:t xml:space="preserve">these five chapters I have </w:t>
      </w:r>
      <w:r w:rsidR="0069729A" w:rsidRPr="00212288">
        <w:rPr>
          <w:i/>
        </w:rPr>
        <w:t>been focusing on in this series—</w:t>
      </w:r>
      <w:r w:rsidRPr="00212288">
        <w:rPr>
          <w:i/>
        </w:rPr>
        <w:t>are unveiling</w:t>
      </w:r>
      <w:r w:rsidR="0069729A" w:rsidRPr="00212288">
        <w:rPr>
          <w:i/>
        </w:rPr>
        <w:t>:</w:t>
      </w:r>
      <w:r w:rsidRPr="00212288">
        <w:rPr>
          <w:i/>
        </w:rPr>
        <w:t xml:space="preserve"> the mystery and the glory of the family dynamics within the Trinity that every individual believer participates in, some a lot more than others because they have a greater understanding</w:t>
      </w:r>
      <w:r w:rsidR="0069729A" w:rsidRPr="00212288">
        <w:rPr>
          <w:i/>
        </w:rPr>
        <w:t>,</w:t>
      </w:r>
      <w:r w:rsidRPr="00212288">
        <w:rPr>
          <w:i/>
        </w:rPr>
        <w:t xml:space="preserve"> </w:t>
      </w:r>
      <w:r w:rsidR="0069729A" w:rsidRPr="00212288">
        <w:rPr>
          <w:i/>
        </w:rPr>
        <w:t>and</w:t>
      </w:r>
      <w:r w:rsidRPr="00212288">
        <w:rPr>
          <w:i/>
        </w:rPr>
        <w:t xml:space="preserve"> they also express those family dynamics to one another</w:t>
      </w:r>
      <w:r w:rsidR="0069729A" w:rsidRPr="00212288">
        <w:rPr>
          <w:i/>
        </w:rPr>
        <w:t>.</w:t>
      </w:r>
      <w:r w:rsidRPr="00212288">
        <w:rPr>
          <w:i/>
        </w:rPr>
        <w:t xml:space="preserve"> </w:t>
      </w:r>
      <w:r w:rsidR="0069729A" w:rsidRPr="00212288">
        <w:rPr>
          <w:i/>
        </w:rPr>
        <w:t>T</w:t>
      </w:r>
      <w:r w:rsidRPr="00212288">
        <w:rPr>
          <w:i/>
        </w:rPr>
        <w:t>his is one of these classic verses.</w:t>
      </w:r>
      <w:r w:rsidR="0069729A" w:rsidRPr="00212288">
        <w:rPr>
          <w:i/>
        </w:rPr>
        <w:t xml:space="preserve"> </w:t>
      </w:r>
      <w:r w:rsidRPr="00212288">
        <w:rPr>
          <w:i/>
        </w:rPr>
        <w:t>There are quite a few of them in</w:t>
      </w:r>
      <w:r w:rsidR="00F65F1C" w:rsidRPr="00212288">
        <w:rPr>
          <w:b/>
          <w:bCs/>
          <w:i/>
        </w:rPr>
        <w:t xml:space="preserve"> </w:t>
      </w:r>
      <w:r w:rsidR="00F65F1C" w:rsidRPr="00212288">
        <w:rPr>
          <w:bCs/>
          <w:i/>
        </w:rPr>
        <w:t xml:space="preserve">John </w:t>
      </w:r>
      <w:r w:rsidRPr="00212288">
        <w:rPr>
          <w:bCs/>
          <w:i/>
        </w:rPr>
        <w:t>13-17</w:t>
      </w:r>
      <w:r w:rsidRPr="00212288">
        <w:rPr>
          <w:i/>
        </w:rPr>
        <w:t xml:space="preserve">. </w:t>
      </w:r>
      <w:r w:rsidR="0069729A" w:rsidRPr="00212288">
        <w:rPr>
          <w:i/>
        </w:rPr>
        <w:t>T</w:t>
      </w:r>
      <w:r w:rsidRPr="00212288">
        <w:rPr>
          <w:i/>
        </w:rPr>
        <w:t>here is nothing like these five chapters in the whole of t</w:t>
      </w:r>
      <w:r w:rsidR="0069729A" w:rsidRPr="00212288">
        <w:rPr>
          <w:i/>
        </w:rPr>
        <w:t>he Word of God for this subject!</w:t>
      </w:r>
    </w:p>
    <w:p w14:paraId="33B906DE" w14:textId="77777777" w:rsidR="0069729A" w:rsidRPr="00212288" w:rsidRDefault="007E76D1" w:rsidP="007E76D1">
      <w:pPr>
        <w:rPr>
          <w:i/>
        </w:rPr>
      </w:pPr>
      <w:r w:rsidRPr="00212288">
        <w:rPr>
          <w:i/>
        </w:rPr>
        <w:t>Jesus is praying in</w:t>
      </w:r>
      <w:r w:rsidR="00F65F1C" w:rsidRPr="00212288">
        <w:rPr>
          <w:b/>
          <w:bCs/>
          <w:i/>
        </w:rPr>
        <w:t xml:space="preserve"> </w:t>
      </w:r>
      <w:r w:rsidR="00F65F1C" w:rsidRPr="00212288">
        <w:rPr>
          <w:bCs/>
          <w:i/>
        </w:rPr>
        <w:t xml:space="preserve">John </w:t>
      </w:r>
      <w:r w:rsidRPr="00212288">
        <w:rPr>
          <w:bCs/>
          <w:i/>
        </w:rPr>
        <w:t>17:22</w:t>
      </w:r>
      <w:r w:rsidRPr="00212288">
        <w:rPr>
          <w:i/>
        </w:rPr>
        <w:t>. He says</w:t>
      </w:r>
      <w:r w:rsidR="0069729A" w:rsidRPr="00212288">
        <w:rPr>
          <w:i/>
        </w:rPr>
        <w:t>,</w:t>
      </w:r>
      <w:r w:rsidRPr="00212288">
        <w:rPr>
          <w:i/>
        </w:rPr>
        <w:t xml:space="preserve"> </w:t>
      </w:r>
      <w:r w:rsidR="0069729A" w:rsidRPr="00212288">
        <w:rPr>
          <w:i/>
        </w:rPr>
        <w:t>“</w:t>
      </w:r>
      <w:r w:rsidRPr="00212288">
        <w:rPr>
          <w:i/>
        </w:rPr>
        <w:t>Father</w:t>
      </w:r>
      <w:r w:rsidR="0069729A" w:rsidRPr="00212288">
        <w:rPr>
          <w:i/>
        </w:rPr>
        <w:t xml:space="preserve">, the glory </w:t>
      </w:r>
      <w:proofErr w:type="gramStart"/>
      <w:r w:rsidR="0069729A" w:rsidRPr="00212288">
        <w:rPr>
          <w:i/>
        </w:rPr>
        <w:t>You</w:t>
      </w:r>
      <w:proofErr w:type="gramEnd"/>
      <w:r w:rsidR="0069729A" w:rsidRPr="00212288">
        <w:rPr>
          <w:i/>
        </w:rPr>
        <w:t xml:space="preserve"> gave Me”—</w:t>
      </w:r>
      <w:r w:rsidRPr="00212288">
        <w:rPr>
          <w:i/>
        </w:rPr>
        <w:t xml:space="preserve">that is </w:t>
      </w:r>
      <w:r w:rsidR="0069729A" w:rsidRPr="00212288">
        <w:rPr>
          <w:i/>
        </w:rPr>
        <w:t>a vast subject for another day—</w:t>
      </w:r>
      <w:r w:rsidRPr="00212288">
        <w:rPr>
          <w:i/>
        </w:rPr>
        <w:t>He says</w:t>
      </w:r>
      <w:r w:rsidR="0069729A" w:rsidRPr="00212288">
        <w:rPr>
          <w:i/>
        </w:rPr>
        <w:t>,</w:t>
      </w:r>
      <w:r w:rsidRPr="00212288">
        <w:rPr>
          <w:i/>
        </w:rPr>
        <w:t xml:space="preserve"> </w:t>
      </w:r>
      <w:r w:rsidR="0069729A" w:rsidRPr="00212288">
        <w:rPr>
          <w:i/>
        </w:rPr>
        <w:t>“</w:t>
      </w:r>
      <w:r w:rsidRPr="00212288">
        <w:rPr>
          <w:i/>
        </w:rPr>
        <w:t>I have given that same glory to them.</w:t>
      </w:r>
      <w:r w:rsidR="0069729A" w:rsidRPr="00212288">
        <w:rPr>
          <w:i/>
        </w:rPr>
        <w:t xml:space="preserve">” </w:t>
      </w:r>
    </w:p>
    <w:p w14:paraId="7F1AC09D" w14:textId="35D0A528" w:rsidR="0069729A" w:rsidRPr="00212288" w:rsidRDefault="0069729A" w:rsidP="007E76D1">
      <w:pPr>
        <w:rPr>
          <w:i/>
        </w:rPr>
      </w:pPr>
      <w:r w:rsidRPr="00212288">
        <w:rPr>
          <w:i/>
        </w:rPr>
        <w:t xml:space="preserve">That is so big and so awesome, </w:t>
      </w:r>
      <w:r w:rsidR="007E76D1" w:rsidRPr="00212288">
        <w:rPr>
          <w:i/>
        </w:rPr>
        <w:t>it just almost hurts my heart</w:t>
      </w:r>
      <w:r w:rsidRPr="00212288">
        <w:rPr>
          <w:i/>
        </w:rPr>
        <w:t>.</w:t>
      </w:r>
      <w:r w:rsidR="007E76D1" w:rsidRPr="00212288">
        <w:rPr>
          <w:i/>
        </w:rPr>
        <w:t xml:space="preserve"> I mean</w:t>
      </w:r>
      <w:r w:rsidRPr="00212288">
        <w:rPr>
          <w:i/>
        </w:rPr>
        <w:t xml:space="preserve"> it is so big that it stretches me!</w:t>
      </w:r>
      <w:r w:rsidR="007E76D1" w:rsidRPr="00212288">
        <w:rPr>
          <w:i/>
        </w:rPr>
        <w:t xml:space="preserve"> </w:t>
      </w:r>
      <w:r w:rsidRPr="00212288">
        <w:rPr>
          <w:i/>
        </w:rPr>
        <w:t xml:space="preserve">“Jesus, </w:t>
      </w:r>
      <w:r w:rsidR="007E76D1" w:rsidRPr="00212288">
        <w:rPr>
          <w:i/>
        </w:rPr>
        <w:t xml:space="preserve">You have given the glory the Father gave </w:t>
      </w:r>
      <w:proofErr w:type="gramStart"/>
      <w:r w:rsidR="007E76D1" w:rsidRPr="00212288">
        <w:rPr>
          <w:i/>
        </w:rPr>
        <w:t>You</w:t>
      </w:r>
      <w:proofErr w:type="gramEnd"/>
      <w:r w:rsidR="007E76D1" w:rsidRPr="00212288">
        <w:rPr>
          <w:i/>
        </w:rPr>
        <w:t xml:space="preserve"> to me? Are you sure</w:t>
      </w:r>
      <w:r w:rsidRPr="00212288">
        <w:rPr>
          <w:i/>
        </w:rPr>
        <w:t>,</w:t>
      </w:r>
      <w:r w:rsidR="007E76D1" w:rsidRPr="00212288">
        <w:rPr>
          <w:i/>
        </w:rPr>
        <w:t xml:space="preserve"> Jesus, </w:t>
      </w:r>
      <w:r w:rsidRPr="00212288">
        <w:rPr>
          <w:i/>
        </w:rPr>
        <w:t>that what you meant?”</w:t>
      </w:r>
    </w:p>
    <w:p w14:paraId="0723813C" w14:textId="141269B7" w:rsidR="00906475" w:rsidRPr="00212288" w:rsidRDefault="0069729A" w:rsidP="007E76D1">
      <w:pPr>
        <w:rPr>
          <w:i/>
        </w:rPr>
      </w:pPr>
      <w:r w:rsidRPr="00212288">
        <w:rPr>
          <w:i/>
        </w:rPr>
        <w:t>“</w:t>
      </w:r>
      <w:r w:rsidR="007E76D1" w:rsidRPr="00212288">
        <w:rPr>
          <w:i/>
        </w:rPr>
        <w:t>Yes, that is what I meant.</w:t>
      </w:r>
      <w:r w:rsidRPr="00212288">
        <w:rPr>
          <w:i/>
        </w:rPr>
        <w:t>”</w:t>
      </w:r>
      <w:r w:rsidR="00B25BA2" w:rsidRPr="00212288">
        <w:rPr>
          <w:i/>
        </w:rPr>
        <w:t xml:space="preserve"> </w:t>
      </w:r>
      <w:r w:rsidR="007E76D1" w:rsidRPr="00212288">
        <w:rPr>
          <w:i/>
        </w:rPr>
        <w:t>Then He goes on</w:t>
      </w:r>
      <w:r w:rsidR="00B25BA2" w:rsidRPr="00212288">
        <w:rPr>
          <w:i/>
        </w:rPr>
        <w:t>,</w:t>
      </w:r>
      <w:r w:rsidR="007E76D1" w:rsidRPr="00212288">
        <w:rPr>
          <w:i/>
        </w:rPr>
        <w:t xml:space="preserve"> and He ties it together to the Church functioning in love</w:t>
      </w:r>
      <w:r w:rsidR="00B25BA2" w:rsidRPr="00212288">
        <w:rPr>
          <w:i/>
        </w:rPr>
        <w:t>.</w:t>
      </w:r>
      <w:r w:rsidR="007E76D1" w:rsidRPr="00212288">
        <w:rPr>
          <w:i/>
        </w:rPr>
        <w:t xml:space="preserve"> He goes</w:t>
      </w:r>
      <w:r w:rsidR="003324FE" w:rsidRPr="00212288">
        <w:rPr>
          <w:i/>
        </w:rPr>
        <w:t xml:space="preserve"> on to explain, as it were, that</w:t>
      </w:r>
      <w:r w:rsidR="007E76D1" w:rsidRPr="00212288">
        <w:rPr>
          <w:i/>
        </w:rPr>
        <w:t xml:space="preserve"> when </w:t>
      </w:r>
      <w:r w:rsidR="00906475" w:rsidRPr="00212288">
        <w:rPr>
          <w:i/>
        </w:rPr>
        <w:t>we</w:t>
      </w:r>
      <w:r w:rsidR="007E76D1" w:rsidRPr="00212288">
        <w:rPr>
          <w:i/>
        </w:rPr>
        <w:t xml:space="preserve"> see that glory, that is what enables </w:t>
      </w:r>
      <w:r w:rsidR="00906475" w:rsidRPr="00212288">
        <w:rPr>
          <w:i/>
        </w:rPr>
        <w:t>us</w:t>
      </w:r>
      <w:r w:rsidR="007E76D1" w:rsidRPr="00212288">
        <w:rPr>
          <w:i/>
        </w:rPr>
        <w:t xml:space="preserve">, what empowers </w:t>
      </w:r>
      <w:r w:rsidR="00212288" w:rsidRPr="00212288">
        <w:rPr>
          <w:i/>
        </w:rPr>
        <w:t>us</w:t>
      </w:r>
      <w:r w:rsidR="007E76D1" w:rsidRPr="00212288">
        <w:rPr>
          <w:i/>
        </w:rPr>
        <w:t xml:space="preserve"> to be one.</w:t>
      </w:r>
      <w:r w:rsidR="003324FE" w:rsidRPr="00212288">
        <w:rPr>
          <w:i/>
        </w:rPr>
        <w:t xml:space="preserve"> This is what we are going to spend the next ten minutes on, and then we are going to pray for you.</w:t>
      </w:r>
      <w:r w:rsidR="00906475" w:rsidRPr="00212288">
        <w:rPr>
          <w:i/>
        </w:rPr>
        <w:t xml:space="preserve"> </w:t>
      </w:r>
      <w:r w:rsidR="007E76D1" w:rsidRPr="00212288">
        <w:rPr>
          <w:i/>
        </w:rPr>
        <w:t xml:space="preserve">Then </w:t>
      </w:r>
      <w:r w:rsidR="00212288" w:rsidRPr="00212288">
        <w:rPr>
          <w:i/>
        </w:rPr>
        <w:t>Jesus</w:t>
      </w:r>
      <w:r w:rsidR="00906475" w:rsidRPr="00212288">
        <w:rPr>
          <w:i/>
        </w:rPr>
        <w:t xml:space="preserve"> goes on to bring it up a notch, “to be </w:t>
      </w:r>
      <w:r w:rsidR="007E76D1" w:rsidRPr="00212288">
        <w:rPr>
          <w:i/>
        </w:rPr>
        <w:t xml:space="preserve">one like the Father and I are </w:t>
      </w:r>
      <w:r w:rsidR="00906475" w:rsidRPr="00212288">
        <w:rPr>
          <w:i/>
        </w:rPr>
        <w:t xml:space="preserve">one in our family relationship.” </w:t>
      </w:r>
    </w:p>
    <w:p w14:paraId="319F0412" w14:textId="6C01EF75" w:rsidR="007E76D1" w:rsidRPr="00212288" w:rsidRDefault="007E76D1" w:rsidP="007E76D1">
      <w:pPr>
        <w:rPr>
          <w:i/>
        </w:rPr>
      </w:pPr>
      <w:r w:rsidRPr="00212288">
        <w:rPr>
          <w:i/>
        </w:rPr>
        <w:t xml:space="preserve">We </w:t>
      </w:r>
      <w:r w:rsidR="00404C10" w:rsidRPr="00212288">
        <w:rPr>
          <w:i/>
        </w:rPr>
        <w:t xml:space="preserve">think, “Oh, there </w:t>
      </w:r>
      <w:proofErr w:type="gramStart"/>
      <w:r w:rsidR="00404C10" w:rsidRPr="00212288">
        <w:rPr>
          <w:i/>
        </w:rPr>
        <w:t>Y</w:t>
      </w:r>
      <w:r w:rsidRPr="00212288">
        <w:rPr>
          <w:i/>
        </w:rPr>
        <w:t>ou</w:t>
      </w:r>
      <w:proofErr w:type="gramEnd"/>
      <w:r w:rsidRPr="00212288">
        <w:rPr>
          <w:i/>
        </w:rPr>
        <w:t xml:space="preserve"> are going so big</w:t>
      </w:r>
      <w:r w:rsidR="00404C10" w:rsidRPr="00212288">
        <w:rPr>
          <w:i/>
        </w:rPr>
        <w:t>,</w:t>
      </w:r>
      <w:r w:rsidRPr="00212288">
        <w:rPr>
          <w:i/>
        </w:rPr>
        <w:t xml:space="preserve"> J</w:t>
      </w:r>
      <w:r w:rsidR="00404C10" w:rsidRPr="00212288">
        <w:rPr>
          <w:i/>
        </w:rPr>
        <w:t>esus. I mean that is so massive!”</w:t>
      </w:r>
      <w:r w:rsidRPr="00212288">
        <w:rPr>
          <w:i/>
        </w:rPr>
        <w:t xml:space="preserve"> Of course it takes the Holy Spirit's insight to see this </w:t>
      </w:r>
      <w:r w:rsidR="00404C10" w:rsidRPr="00212288">
        <w:rPr>
          <w:i/>
        </w:rPr>
        <w:t xml:space="preserve">even </w:t>
      </w:r>
      <w:r w:rsidRPr="00212288">
        <w:rPr>
          <w:i/>
        </w:rPr>
        <w:t>a little bit.</w:t>
      </w:r>
    </w:p>
    <w:p w14:paraId="1ECC1A24" w14:textId="1E683E48" w:rsidR="007E76D1" w:rsidRPr="00240478" w:rsidRDefault="007E76D1" w:rsidP="007E76D1">
      <w:pPr>
        <w:rPr>
          <w:i/>
        </w:rPr>
      </w:pPr>
      <w:r w:rsidRPr="00240478">
        <w:rPr>
          <w:i/>
        </w:rPr>
        <w:lastRenderedPageBreak/>
        <w:t xml:space="preserve">So now when He says that they may be one, in place of </w:t>
      </w:r>
      <w:r w:rsidR="00404C10" w:rsidRPr="00240478">
        <w:rPr>
          <w:i/>
        </w:rPr>
        <w:t xml:space="preserve">“they may be </w:t>
      </w:r>
      <w:r w:rsidRPr="00240478">
        <w:rPr>
          <w:i/>
        </w:rPr>
        <w:t>one</w:t>
      </w:r>
      <w:r w:rsidR="00404C10" w:rsidRPr="00240478">
        <w:rPr>
          <w:i/>
        </w:rPr>
        <w:t>,”</w:t>
      </w:r>
      <w:r w:rsidRPr="00240478">
        <w:rPr>
          <w:i/>
        </w:rPr>
        <w:t xml:space="preserve"> you could put the word</w:t>
      </w:r>
      <w:r w:rsidR="00404C10" w:rsidRPr="00240478">
        <w:rPr>
          <w:i/>
        </w:rPr>
        <w:t>s</w:t>
      </w:r>
      <w:r w:rsidRPr="00240478">
        <w:rPr>
          <w:i/>
        </w:rPr>
        <w:t xml:space="preserve"> </w:t>
      </w:r>
      <w:r w:rsidR="00404C10" w:rsidRPr="00240478">
        <w:rPr>
          <w:i/>
        </w:rPr>
        <w:t>“</w:t>
      </w:r>
      <w:r w:rsidRPr="00240478">
        <w:rPr>
          <w:i/>
        </w:rPr>
        <w:t>they will love one another</w:t>
      </w:r>
      <w:r w:rsidR="00404C10" w:rsidRPr="00240478">
        <w:rPr>
          <w:i/>
        </w:rPr>
        <w:t>”</w:t>
      </w:r>
      <w:r w:rsidRPr="00240478">
        <w:rPr>
          <w:i/>
        </w:rPr>
        <w:t xml:space="preserve"> because</w:t>
      </w:r>
      <w:r w:rsidR="00F65F1C" w:rsidRPr="00240478">
        <w:rPr>
          <w:i/>
        </w:rPr>
        <w:t xml:space="preserve"> John </w:t>
      </w:r>
      <w:r w:rsidRPr="00240478">
        <w:rPr>
          <w:bCs/>
          <w:i/>
        </w:rPr>
        <w:t>17:22</w:t>
      </w:r>
      <w:r w:rsidRPr="00240478">
        <w:rPr>
          <w:b/>
          <w:bCs/>
          <w:i/>
        </w:rPr>
        <w:t xml:space="preserve"> </w:t>
      </w:r>
      <w:r w:rsidRPr="00240478">
        <w:rPr>
          <w:i/>
        </w:rPr>
        <w:t>is tied to the verse we looked at a minute ago</w:t>
      </w:r>
      <w:r w:rsidR="00404C10" w:rsidRPr="00240478">
        <w:rPr>
          <w:i/>
        </w:rPr>
        <w:t>—</w:t>
      </w:r>
      <w:r w:rsidR="00F65F1C" w:rsidRPr="00240478">
        <w:rPr>
          <w:i/>
        </w:rPr>
        <w:t xml:space="preserve">John </w:t>
      </w:r>
      <w:r w:rsidRPr="00240478">
        <w:rPr>
          <w:bCs/>
          <w:i/>
        </w:rPr>
        <w:t>15:12</w:t>
      </w:r>
      <w:r w:rsidR="00404C10" w:rsidRPr="00240478">
        <w:rPr>
          <w:i/>
        </w:rPr>
        <w:t>,</w:t>
      </w:r>
      <w:r w:rsidRPr="00240478">
        <w:rPr>
          <w:i/>
        </w:rPr>
        <w:t xml:space="preserve"> love one another.</w:t>
      </w:r>
      <w:r w:rsidR="00404C10" w:rsidRPr="00240478">
        <w:rPr>
          <w:i/>
        </w:rPr>
        <w:t xml:space="preserve"> </w:t>
      </w:r>
      <w:r w:rsidRPr="00240478">
        <w:rPr>
          <w:i/>
        </w:rPr>
        <w:t xml:space="preserve">When He says </w:t>
      </w:r>
      <w:r w:rsidRPr="00240478">
        <w:rPr>
          <w:b/>
          <w:i/>
        </w:rPr>
        <w:t xml:space="preserve">they will be </w:t>
      </w:r>
      <w:r w:rsidR="00404C10" w:rsidRPr="00240478">
        <w:rPr>
          <w:b/>
          <w:i/>
        </w:rPr>
        <w:t>one</w:t>
      </w:r>
      <w:r w:rsidR="00404C10" w:rsidRPr="00240478">
        <w:rPr>
          <w:i/>
        </w:rPr>
        <w:t>, that</w:t>
      </w:r>
      <w:r w:rsidRPr="00240478">
        <w:rPr>
          <w:i/>
        </w:rPr>
        <w:t xml:space="preserve"> is the same</w:t>
      </w:r>
      <w:r w:rsidR="00404C10" w:rsidRPr="00240478">
        <w:rPr>
          <w:i/>
        </w:rPr>
        <w:t xml:space="preserve"> </w:t>
      </w:r>
      <w:proofErr w:type="gramStart"/>
      <w:r w:rsidR="00404C10" w:rsidRPr="00240478">
        <w:rPr>
          <w:i/>
        </w:rPr>
        <w:t>thing</w:t>
      </w:r>
      <w:proofErr w:type="gramEnd"/>
      <w:r w:rsidRPr="00240478">
        <w:rPr>
          <w:i/>
        </w:rPr>
        <w:t xml:space="preserve"> as </w:t>
      </w:r>
      <w:r w:rsidRPr="00240478">
        <w:rPr>
          <w:b/>
          <w:i/>
        </w:rPr>
        <w:t>they will love one another</w:t>
      </w:r>
      <w:r w:rsidRPr="00240478">
        <w:rPr>
          <w:i/>
        </w:rPr>
        <w:t xml:space="preserve">. When He says </w:t>
      </w:r>
      <w:r w:rsidRPr="00240478">
        <w:rPr>
          <w:b/>
          <w:i/>
        </w:rPr>
        <w:t>they will be one</w:t>
      </w:r>
      <w:r w:rsidR="00404C10" w:rsidRPr="00240478">
        <w:rPr>
          <w:i/>
        </w:rPr>
        <w:t>,</w:t>
      </w:r>
      <w:r w:rsidRPr="00240478">
        <w:rPr>
          <w:i/>
        </w:rPr>
        <w:t xml:space="preserve"> that is the same</w:t>
      </w:r>
      <w:r w:rsidR="00404C10" w:rsidRPr="00240478">
        <w:rPr>
          <w:i/>
        </w:rPr>
        <w:t xml:space="preserve"> </w:t>
      </w:r>
      <w:proofErr w:type="gramStart"/>
      <w:r w:rsidR="00404C10" w:rsidRPr="00240478">
        <w:rPr>
          <w:i/>
        </w:rPr>
        <w:t>thing</w:t>
      </w:r>
      <w:proofErr w:type="gramEnd"/>
      <w:r w:rsidRPr="00240478">
        <w:rPr>
          <w:i/>
        </w:rPr>
        <w:t xml:space="preserve"> </w:t>
      </w:r>
      <w:r w:rsidRPr="00240478">
        <w:rPr>
          <w:b/>
          <w:i/>
        </w:rPr>
        <w:t>as I will build My Church</w:t>
      </w:r>
      <w:r w:rsidR="00404C10" w:rsidRPr="00240478">
        <w:rPr>
          <w:i/>
        </w:rPr>
        <w:t>,</w:t>
      </w:r>
      <w:r w:rsidRPr="00240478">
        <w:rPr>
          <w:i/>
        </w:rPr>
        <w:t xml:space="preserve"> meaning they will function as a healthy family.</w:t>
      </w:r>
      <w:r w:rsidR="002C4408" w:rsidRPr="00240478">
        <w:rPr>
          <w:i/>
        </w:rPr>
        <w:t xml:space="preserve"> </w:t>
      </w:r>
      <w:r w:rsidRPr="00240478">
        <w:rPr>
          <w:i/>
        </w:rPr>
        <w:t>I mean they will function as a family</w:t>
      </w:r>
      <w:r w:rsidR="002C4408" w:rsidRPr="00240478">
        <w:rPr>
          <w:i/>
        </w:rPr>
        <w:t>,</w:t>
      </w:r>
      <w:r w:rsidRPr="00240478">
        <w:rPr>
          <w:i/>
        </w:rPr>
        <w:t xml:space="preserve"> no</w:t>
      </w:r>
      <w:r w:rsidR="007C44BF" w:rsidRPr="00240478">
        <w:rPr>
          <w:i/>
        </w:rPr>
        <w:t xml:space="preserve">t in the absence of their flaws, </w:t>
      </w:r>
      <w:r w:rsidRPr="00240478">
        <w:rPr>
          <w:i/>
        </w:rPr>
        <w:t>but in the presence of their flaws</w:t>
      </w:r>
      <w:r w:rsidR="002C4408" w:rsidRPr="00240478">
        <w:rPr>
          <w:i/>
        </w:rPr>
        <w:t>,</w:t>
      </w:r>
      <w:r w:rsidRPr="00240478">
        <w:rPr>
          <w:i/>
        </w:rPr>
        <w:t xml:space="preserve"> because they are so moved by the way God loves them. Instead of dismissing each other in the presence of flaws</w:t>
      </w:r>
      <w:r w:rsidR="002C4408" w:rsidRPr="00240478">
        <w:rPr>
          <w:i/>
        </w:rPr>
        <w:t>,</w:t>
      </w:r>
      <w:r w:rsidRPr="00240478">
        <w:rPr>
          <w:i/>
        </w:rPr>
        <w:t xml:space="preserve"> they stay resilient in love</w:t>
      </w:r>
      <w:r w:rsidR="002C4408" w:rsidRPr="00240478">
        <w:rPr>
          <w:i/>
        </w:rPr>
        <w:t>,</w:t>
      </w:r>
      <w:r w:rsidRPr="00240478">
        <w:rPr>
          <w:i/>
        </w:rPr>
        <w:t xml:space="preserve"> in the overflow of how God loves them.</w:t>
      </w:r>
    </w:p>
    <w:p w14:paraId="17139B57" w14:textId="444C6F31" w:rsidR="007E76D1" w:rsidRPr="00240478" w:rsidRDefault="007E76D1" w:rsidP="007E76D1">
      <w:pPr>
        <w:rPr>
          <w:i/>
        </w:rPr>
      </w:pPr>
      <w:r w:rsidRPr="00240478">
        <w:rPr>
          <w:i/>
        </w:rPr>
        <w:t xml:space="preserve">The whole thing is contingent on </w:t>
      </w:r>
      <w:r w:rsidR="00391A4D" w:rsidRPr="00240478">
        <w:rPr>
          <w:i/>
        </w:rPr>
        <w:t>God’s people</w:t>
      </w:r>
      <w:r w:rsidRPr="00240478">
        <w:rPr>
          <w:i/>
        </w:rPr>
        <w:t xml:space="preserve"> understanding </w:t>
      </w:r>
      <w:r w:rsidR="00240478" w:rsidRPr="00240478">
        <w:rPr>
          <w:i/>
        </w:rPr>
        <w:t>Jesus</w:t>
      </w:r>
      <w:r w:rsidR="00391A4D" w:rsidRPr="00240478">
        <w:rPr>
          <w:i/>
        </w:rPr>
        <w:t xml:space="preserve"> has</w:t>
      </w:r>
      <w:r w:rsidRPr="00240478">
        <w:rPr>
          <w:i/>
        </w:rPr>
        <w:t xml:space="preserve"> given them the glory that </w:t>
      </w:r>
      <w:r w:rsidR="00391A4D" w:rsidRPr="00240478">
        <w:rPr>
          <w:i/>
        </w:rPr>
        <w:t>the Father</w:t>
      </w:r>
      <w:r w:rsidRPr="00240478">
        <w:rPr>
          <w:i/>
        </w:rPr>
        <w:t xml:space="preserve"> gave </w:t>
      </w:r>
      <w:r w:rsidR="00391A4D" w:rsidRPr="00240478">
        <w:rPr>
          <w:i/>
        </w:rPr>
        <w:t>Him,</w:t>
      </w:r>
      <w:r w:rsidRPr="00240478">
        <w:rPr>
          <w:i/>
        </w:rPr>
        <w:t xml:space="preserve"> and when they see that glory</w:t>
      </w:r>
      <w:r w:rsidR="00391A4D" w:rsidRPr="00240478">
        <w:rPr>
          <w:i/>
        </w:rPr>
        <w:t>,</w:t>
      </w:r>
      <w:r w:rsidRPr="00240478">
        <w:rPr>
          <w:i/>
        </w:rPr>
        <w:t xml:space="preserve"> they will be one or they will love one another more or they will function as a healthy spiritual family in the presence of the flaws of the people that they love. Those are all saying the same thing in different language.</w:t>
      </w:r>
    </w:p>
    <w:p w14:paraId="38264FA7" w14:textId="77777777" w:rsidR="00F12BB3" w:rsidRPr="00773986" w:rsidRDefault="00F12BB3" w:rsidP="00773986">
      <w:pPr>
        <w:pStyle w:val="Lv2-J"/>
        <w:rPr>
          <w:rFonts w:cs="Times New Roman"/>
          <w:color w:val="000000"/>
        </w:rPr>
      </w:pPr>
      <w:r w:rsidRPr="00773986">
        <w:rPr>
          <w:rFonts w:cs="Times New Roman"/>
        </w:rPr>
        <w:t>Our unity is directly proporti</w:t>
      </w:r>
      <w:r w:rsidR="00BB6F62">
        <w:rPr>
          <w:rFonts w:cs="Times New Roman"/>
        </w:rPr>
        <w:t>onate to how much we see of God’</w:t>
      </w:r>
      <w:r w:rsidRPr="00773986">
        <w:rPr>
          <w:rFonts w:cs="Times New Roman"/>
        </w:rPr>
        <w:t>s glory in the person of Jesus, in our life</w:t>
      </w:r>
      <w:r w:rsidR="00317371" w:rsidRPr="00773986">
        <w:rPr>
          <w:rFonts w:cs="Times New Roman"/>
        </w:rPr>
        <w:t>,</w:t>
      </w:r>
      <w:r w:rsidRPr="00773986">
        <w:rPr>
          <w:rFonts w:cs="Times New Roman"/>
        </w:rPr>
        <w:t xml:space="preserve"> and in</w:t>
      </w:r>
      <w:r w:rsidR="00BB6F62">
        <w:rPr>
          <w:rFonts w:cs="Times New Roman"/>
        </w:rPr>
        <w:t xml:space="preserve"> the lives of the redeemed. God’</w:t>
      </w:r>
      <w:r w:rsidRPr="00773986">
        <w:rPr>
          <w:rFonts w:cs="Times New Roman"/>
        </w:rPr>
        <w:t>s people experience His glory in three stages—we experience a measure of His glo</w:t>
      </w:r>
      <w:r w:rsidR="00BB6F62">
        <w:rPr>
          <w:rFonts w:cs="Times New Roman"/>
        </w:rPr>
        <w:t>ry at our new birth (Rom. 6:4-5;</w:t>
      </w:r>
      <w:r w:rsidRPr="00773986">
        <w:rPr>
          <w:rFonts w:cs="Times New Roman"/>
        </w:rPr>
        <w:t xml:space="preserve"> Col. 3:3-4), a greatly increased measure in the end-time revival (Eph. 5:27)</w:t>
      </w:r>
      <w:r w:rsidR="00317371" w:rsidRPr="00773986">
        <w:rPr>
          <w:rFonts w:cs="Times New Roman"/>
        </w:rPr>
        <w:t>,</w:t>
      </w:r>
      <w:r w:rsidR="00BB6F62">
        <w:rPr>
          <w:rFonts w:cs="Times New Roman"/>
        </w:rPr>
        <w:t xml:space="preserve"> and </w:t>
      </w:r>
      <w:r w:rsidRPr="00773986">
        <w:rPr>
          <w:rFonts w:cs="Times New Roman"/>
        </w:rPr>
        <w:t xml:space="preserve">full measure in the age to come </w:t>
      </w:r>
      <w:r w:rsidRPr="00773986">
        <w:rPr>
          <w:rFonts w:cs="Times New Roman"/>
          <w:color w:val="000000"/>
        </w:rPr>
        <w:t>(2 Cor. 4:17).</w:t>
      </w:r>
    </w:p>
    <w:p w14:paraId="30CA86FF" w14:textId="77777777" w:rsidR="00F12BB3" w:rsidRDefault="00F12BB3" w:rsidP="00773986">
      <w:pPr>
        <w:pStyle w:val="Sc2-F"/>
        <w:jc w:val="left"/>
        <w:rPr>
          <w:rFonts w:cs="Times New Roman"/>
        </w:rPr>
      </w:pPr>
      <w:r w:rsidRPr="00773986">
        <w:rPr>
          <w:rFonts w:cs="Times New Roman"/>
          <w:color w:val="000000"/>
        </w:rPr>
        <w:t xml:space="preserve"> </w:t>
      </w:r>
      <w:r w:rsidRPr="00773986">
        <w:rPr>
          <w:rFonts w:cs="Times New Roman"/>
          <w:vertAlign w:val="superscript"/>
        </w:rPr>
        <w:t>22</w:t>
      </w:r>
      <w:r w:rsidRPr="00773986">
        <w:rPr>
          <w:rFonts w:cs="Times New Roman"/>
        </w:rPr>
        <w:t xml:space="preserve">The </w:t>
      </w:r>
      <w:proofErr w:type="gramStart"/>
      <w:r w:rsidRPr="00773986">
        <w:rPr>
          <w:rFonts w:cs="Times New Roman"/>
          <w:u w:val="single"/>
        </w:rPr>
        <w:t>glory</w:t>
      </w:r>
      <w:r w:rsidRPr="00773986">
        <w:rPr>
          <w:rFonts w:cs="Times New Roman"/>
        </w:rPr>
        <w:t xml:space="preserve"> which</w:t>
      </w:r>
      <w:proofErr w:type="gramEnd"/>
      <w:r w:rsidRPr="00773986">
        <w:rPr>
          <w:rFonts w:cs="Times New Roman"/>
        </w:rPr>
        <w:t xml:space="preserve"> You gave Me </w:t>
      </w:r>
      <w:r w:rsidRPr="00773986">
        <w:rPr>
          <w:rFonts w:cs="Times New Roman"/>
          <w:u w:val="single"/>
        </w:rPr>
        <w:t>I have given them</w:t>
      </w:r>
      <w:r w:rsidRPr="00773986">
        <w:rPr>
          <w:rFonts w:cs="Times New Roman"/>
        </w:rPr>
        <w:t xml:space="preserve">, that they may be </w:t>
      </w:r>
      <w:r w:rsidRPr="00773986">
        <w:rPr>
          <w:rFonts w:cs="Times New Roman"/>
          <w:u w:val="single"/>
        </w:rPr>
        <w:t>one</w:t>
      </w:r>
      <w:r w:rsidRPr="00773986">
        <w:rPr>
          <w:rFonts w:cs="Times New Roman"/>
        </w:rPr>
        <w:t xml:space="preserve"> just as We are one. (Jn. 17:22)</w:t>
      </w:r>
    </w:p>
    <w:p w14:paraId="16BE586C" w14:textId="6CF8F82B" w:rsidR="007E76D1" w:rsidRPr="003D591D" w:rsidRDefault="007E76D1" w:rsidP="007E76D1">
      <w:pPr>
        <w:rPr>
          <w:i/>
        </w:rPr>
      </w:pPr>
      <w:r w:rsidRPr="003D591D">
        <w:rPr>
          <w:i/>
        </w:rPr>
        <w:t>Our unity or ability to love, our ability to function as a family</w:t>
      </w:r>
      <w:r w:rsidR="000C19BF" w:rsidRPr="003D591D">
        <w:rPr>
          <w:i/>
        </w:rPr>
        <w:t>,</w:t>
      </w:r>
      <w:r w:rsidRPr="003D591D">
        <w:rPr>
          <w:i/>
        </w:rPr>
        <w:t xml:space="preserve"> is directly propo</w:t>
      </w:r>
      <w:r w:rsidR="003D591D" w:rsidRPr="003D591D">
        <w:rPr>
          <w:i/>
        </w:rPr>
        <w:t>rtional</w:t>
      </w:r>
      <w:r w:rsidR="000C19BF" w:rsidRPr="003D591D">
        <w:rPr>
          <w:i/>
        </w:rPr>
        <w:t xml:space="preserve"> to how much we see God’s glory. </w:t>
      </w:r>
      <w:r w:rsidR="003719DE" w:rsidRPr="003D591D">
        <w:rPr>
          <w:i/>
        </w:rPr>
        <w:t>First</w:t>
      </w:r>
      <w:r w:rsidR="000C19BF" w:rsidRPr="003D591D">
        <w:rPr>
          <w:i/>
        </w:rPr>
        <w:t xml:space="preserve"> we see God’</w:t>
      </w:r>
      <w:r w:rsidR="003719DE" w:rsidRPr="003D591D">
        <w:rPr>
          <w:i/>
        </w:rPr>
        <w:t>s glory in the person of Jesus</w:t>
      </w:r>
      <w:r w:rsidRPr="003D591D">
        <w:rPr>
          <w:i/>
        </w:rPr>
        <w:t>,</w:t>
      </w:r>
      <w:r w:rsidR="003719DE" w:rsidRPr="003D591D">
        <w:rPr>
          <w:i/>
        </w:rPr>
        <w:t xml:space="preserve"> and then</w:t>
      </w:r>
      <w:r w:rsidR="000C19BF" w:rsidRPr="003D591D">
        <w:rPr>
          <w:i/>
        </w:rPr>
        <w:t xml:space="preserve"> we see God’</w:t>
      </w:r>
      <w:r w:rsidRPr="003D591D">
        <w:rPr>
          <w:i/>
        </w:rPr>
        <w:t>s glory</w:t>
      </w:r>
      <w:r w:rsidR="003D591D" w:rsidRPr="003D591D">
        <w:rPr>
          <w:i/>
        </w:rPr>
        <w:t xml:space="preserve"> in our own weak and broken lives</w:t>
      </w:r>
      <w:r w:rsidRPr="003D591D">
        <w:rPr>
          <w:i/>
        </w:rPr>
        <w:t xml:space="preserve"> as born-again believers.</w:t>
      </w:r>
      <w:r w:rsidR="000C19BF" w:rsidRPr="003D591D">
        <w:rPr>
          <w:i/>
        </w:rPr>
        <w:t xml:space="preserve"> It does not end there;</w:t>
      </w:r>
      <w:r w:rsidRPr="003D591D">
        <w:rPr>
          <w:i/>
        </w:rPr>
        <w:t xml:space="preserve"> we see the glory of God in the life of another flawed</w:t>
      </w:r>
      <w:r w:rsidR="000C19BF" w:rsidRPr="003D591D">
        <w:rPr>
          <w:i/>
        </w:rPr>
        <w:t>,</w:t>
      </w:r>
      <w:r w:rsidRPr="003D591D">
        <w:rPr>
          <w:i/>
        </w:rPr>
        <w:t xml:space="preserve"> weak</w:t>
      </w:r>
      <w:r w:rsidR="000C19BF" w:rsidRPr="003D591D">
        <w:rPr>
          <w:i/>
        </w:rPr>
        <w:t>,</w:t>
      </w:r>
      <w:r w:rsidRPr="003D591D">
        <w:rPr>
          <w:i/>
        </w:rPr>
        <w:t xml:space="preserve"> broken born-again believer</w:t>
      </w:r>
      <w:r w:rsidR="000C19BF" w:rsidRPr="003D591D">
        <w:rPr>
          <w:i/>
        </w:rPr>
        <w:t>. W</w:t>
      </w:r>
      <w:r w:rsidRPr="003D591D">
        <w:rPr>
          <w:i/>
        </w:rPr>
        <w:t>hen we see the glory in those three ways</w:t>
      </w:r>
      <w:r w:rsidR="000C19BF" w:rsidRPr="003D591D">
        <w:rPr>
          <w:i/>
        </w:rPr>
        <w:t>,</w:t>
      </w:r>
      <w:r w:rsidRPr="003D591D">
        <w:rPr>
          <w:i/>
        </w:rPr>
        <w:t xml:space="preserve"> to the degree we see it</w:t>
      </w:r>
      <w:r w:rsidR="00BC0367" w:rsidRPr="003D591D">
        <w:rPr>
          <w:i/>
        </w:rPr>
        <w:t>,</w:t>
      </w:r>
      <w:r w:rsidRPr="003D591D">
        <w:rPr>
          <w:i/>
        </w:rPr>
        <w:t xml:space="preserve"> our ability to function in love or our ability to walk in unity is enhanced to </w:t>
      </w:r>
      <w:r w:rsidR="000C19BF" w:rsidRPr="003D591D">
        <w:rPr>
          <w:i/>
        </w:rPr>
        <w:t>that</w:t>
      </w:r>
      <w:r w:rsidRPr="003D591D">
        <w:rPr>
          <w:i/>
        </w:rPr>
        <w:t xml:space="preserve"> degree </w:t>
      </w:r>
    </w:p>
    <w:p w14:paraId="54AC0C37" w14:textId="3A3379CC" w:rsidR="00BC0367" w:rsidRPr="003D591D" w:rsidRDefault="007E76D1" w:rsidP="007E76D1">
      <w:pPr>
        <w:rPr>
          <w:i/>
        </w:rPr>
      </w:pPr>
      <w:r w:rsidRPr="003D591D">
        <w:rPr>
          <w:i/>
        </w:rPr>
        <w:t xml:space="preserve">Now I like to think of </w:t>
      </w:r>
      <w:r w:rsidR="00BC0367" w:rsidRPr="003D591D">
        <w:rPr>
          <w:i/>
        </w:rPr>
        <w:t xml:space="preserve">three different stages in which </w:t>
      </w:r>
      <w:r w:rsidRPr="003D591D">
        <w:rPr>
          <w:i/>
        </w:rPr>
        <w:t>we experience God's glory</w:t>
      </w:r>
      <w:r w:rsidR="00BC0367" w:rsidRPr="003D591D">
        <w:rPr>
          <w:i/>
        </w:rPr>
        <w:t>.</w:t>
      </w:r>
      <w:r w:rsidRPr="003D591D">
        <w:rPr>
          <w:i/>
        </w:rPr>
        <w:t xml:space="preserve"> I</w:t>
      </w:r>
      <w:r w:rsidR="00BC0367" w:rsidRPr="003D591D">
        <w:rPr>
          <w:i/>
        </w:rPr>
        <w:t xml:space="preserve"> write this not</w:t>
      </w:r>
      <w:r w:rsidR="003D591D" w:rsidRPr="003D591D">
        <w:rPr>
          <w:i/>
        </w:rPr>
        <w:t xml:space="preserve"> as</w:t>
      </w:r>
      <w:r w:rsidR="00BC0367" w:rsidRPr="003D591D">
        <w:rPr>
          <w:i/>
        </w:rPr>
        <w:t xml:space="preserve"> a doctrine;</w:t>
      </w:r>
      <w:r w:rsidRPr="003D591D">
        <w:rPr>
          <w:i/>
        </w:rPr>
        <w:t xml:space="preserve"> this is just </w:t>
      </w:r>
      <w:r w:rsidR="00BC0367" w:rsidRPr="003D591D">
        <w:rPr>
          <w:i/>
        </w:rPr>
        <w:t>a perspective</w:t>
      </w:r>
      <w:r w:rsidRPr="003D591D">
        <w:rPr>
          <w:i/>
        </w:rPr>
        <w:t>. Number one, the day we are born-again</w:t>
      </w:r>
      <w:r w:rsidR="00BC0367" w:rsidRPr="003D591D">
        <w:rPr>
          <w:i/>
        </w:rPr>
        <w:t xml:space="preserve"> we receive the glory of God. T</w:t>
      </w:r>
      <w:r w:rsidRPr="003D591D">
        <w:rPr>
          <w:i/>
        </w:rPr>
        <w:t>he Holy Spi</w:t>
      </w:r>
      <w:r w:rsidR="00BC0367" w:rsidRPr="003D591D">
        <w:rPr>
          <w:i/>
        </w:rPr>
        <w:t xml:space="preserve">rit comes to live in our spirit, </w:t>
      </w:r>
      <w:r w:rsidRPr="003D591D">
        <w:rPr>
          <w:i/>
        </w:rPr>
        <w:t>we are totally forgiven</w:t>
      </w:r>
      <w:r w:rsidR="00BC0367" w:rsidRPr="003D591D">
        <w:rPr>
          <w:i/>
        </w:rPr>
        <w:t>,</w:t>
      </w:r>
      <w:r w:rsidRPr="003D591D">
        <w:rPr>
          <w:i/>
        </w:rPr>
        <w:t xml:space="preserve"> we have a new legal position as being in Christ</w:t>
      </w:r>
      <w:r w:rsidR="00BC0367" w:rsidRPr="003D591D">
        <w:rPr>
          <w:i/>
        </w:rPr>
        <w:t>,</w:t>
      </w:r>
      <w:r w:rsidRPr="003D591D">
        <w:rPr>
          <w:i/>
        </w:rPr>
        <w:t xml:space="preserve"> and the Fat</w:t>
      </w:r>
      <w:r w:rsidR="00BC0367" w:rsidRPr="003D591D">
        <w:rPr>
          <w:i/>
        </w:rPr>
        <w:t>her relates to us through Jesus.</w:t>
      </w:r>
    </w:p>
    <w:p w14:paraId="4B212CD2" w14:textId="54619E81" w:rsidR="007E76D1" w:rsidRPr="006C5538" w:rsidRDefault="00BC0367" w:rsidP="007E76D1">
      <w:pPr>
        <w:rPr>
          <w:i/>
        </w:rPr>
      </w:pPr>
      <w:r w:rsidRPr="006C5538">
        <w:rPr>
          <w:i/>
        </w:rPr>
        <w:t xml:space="preserve"> So the day we are born again, we receive the glory of God. </w:t>
      </w:r>
      <w:r w:rsidR="007E76D1" w:rsidRPr="006C5538">
        <w:rPr>
          <w:i/>
        </w:rPr>
        <w:t>Now the challenge is</w:t>
      </w:r>
      <w:r w:rsidRPr="006C5538">
        <w:rPr>
          <w:i/>
        </w:rPr>
        <w:t xml:space="preserve"> that we do not feel it. T</w:t>
      </w:r>
      <w:r w:rsidR="007E76D1" w:rsidRPr="006C5538">
        <w:rPr>
          <w:i/>
        </w:rPr>
        <w:t>he challenge is with our natural thinking</w:t>
      </w:r>
      <w:r w:rsidRPr="006C5538">
        <w:rPr>
          <w:i/>
        </w:rPr>
        <w:t>. We can</w:t>
      </w:r>
      <w:r w:rsidR="007E76D1" w:rsidRPr="006C5538">
        <w:rPr>
          <w:i/>
        </w:rPr>
        <w:t xml:space="preserve">not see it </w:t>
      </w:r>
      <w:r w:rsidRPr="006C5538">
        <w:rPr>
          <w:i/>
        </w:rPr>
        <w:t>or</w:t>
      </w:r>
      <w:r w:rsidR="007E76D1" w:rsidRPr="006C5538">
        <w:rPr>
          <w:i/>
        </w:rPr>
        <w:t xml:space="preserve"> measure it</w:t>
      </w:r>
      <w:r w:rsidRPr="006C5538">
        <w:rPr>
          <w:i/>
        </w:rPr>
        <w:t>,</w:t>
      </w:r>
      <w:r w:rsidR="007E76D1" w:rsidRPr="006C5538">
        <w:rPr>
          <w:i/>
        </w:rPr>
        <w:t xml:space="preserve"> but the Holy Spirit says</w:t>
      </w:r>
      <w:r w:rsidRPr="006C5538">
        <w:rPr>
          <w:i/>
        </w:rPr>
        <w:t>,</w:t>
      </w:r>
      <w:r w:rsidR="007E76D1" w:rsidRPr="006C5538">
        <w:rPr>
          <w:i/>
        </w:rPr>
        <w:t xml:space="preserve"> </w:t>
      </w:r>
      <w:r w:rsidRPr="006C5538">
        <w:rPr>
          <w:i/>
        </w:rPr>
        <w:t>“I will help you see it.</w:t>
      </w:r>
      <w:r w:rsidR="007E76D1" w:rsidRPr="006C5538">
        <w:rPr>
          <w:i/>
        </w:rPr>
        <w:t xml:space="preserve"> I will give you little hints</w:t>
      </w:r>
      <w:r w:rsidRPr="006C5538">
        <w:rPr>
          <w:i/>
        </w:rPr>
        <w:t>,</w:t>
      </w:r>
      <w:r w:rsidR="007E76D1" w:rsidRPr="006C5538">
        <w:rPr>
          <w:i/>
        </w:rPr>
        <w:t xml:space="preserve"> and I will give you insights into the glory</w:t>
      </w:r>
      <w:r w:rsidRPr="006C5538">
        <w:rPr>
          <w:i/>
        </w:rPr>
        <w:t>,</w:t>
      </w:r>
      <w:r w:rsidR="007E76D1" w:rsidRPr="006C5538">
        <w:rPr>
          <w:i/>
        </w:rPr>
        <w:t xml:space="preserve"> but you will need </w:t>
      </w:r>
      <w:proofErr w:type="gramStart"/>
      <w:r w:rsidR="007E76D1" w:rsidRPr="006C5538">
        <w:rPr>
          <w:i/>
        </w:rPr>
        <w:t>My</w:t>
      </w:r>
      <w:proofErr w:type="gramEnd"/>
      <w:r w:rsidR="007E76D1" w:rsidRPr="006C5538">
        <w:rPr>
          <w:i/>
        </w:rPr>
        <w:t xml:space="preserve"> help to see</w:t>
      </w:r>
      <w:r w:rsidRPr="006C5538">
        <w:rPr>
          <w:i/>
        </w:rPr>
        <w:t>.</w:t>
      </w:r>
      <w:r w:rsidR="007E76D1" w:rsidRPr="006C5538">
        <w:rPr>
          <w:i/>
        </w:rPr>
        <w:t xml:space="preserve"> </w:t>
      </w:r>
      <w:r w:rsidRPr="006C5538">
        <w:rPr>
          <w:i/>
        </w:rPr>
        <w:t>T</w:t>
      </w:r>
      <w:r w:rsidR="007E76D1" w:rsidRPr="006C5538">
        <w:rPr>
          <w:i/>
        </w:rPr>
        <w:t>he truth is you did receive it.</w:t>
      </w:r>
      <w:r w:rsidRPr="006C5538">
        <w:rPr>
          <w:i/>
        </w:rPr>
        <w:t>”</w:t>
      </w:r>
    </w:p>
    <w:p w14:paraId="377C3EF2" w14:textId="3C34A1EC" w:rsidR="00BC0367" w:rsidRPr="006C5538" w:rsidRDefault="007E76D1" w:rsidP="007E76D1">
      <w:pPr>
        <w:rPr>
          <w:i/>
        </w:rPr>
      </w:pPr>
      <w:r w:rsidRPr="006C5538">
        <w:rPr>
          <w:i/>
        </w:rPr>
        <w:t>Well</w:t>
      </w:r>
      <w:r w:rsidR="00BC0367" w:rsidRPr="006C5538">
        <w:rPr>
          <w:i/>
        </w:rPr>
        <w:t>,</w:t>
      </w:r>
      <w:r w:rsidRPr="006C5538">
        <w:rPr>
          <w:i/>
        </w:rPr>
        <w:t xml:space="preserve"> most believers do not experience very much of the glory they receive. They do not see it, they do not feel the power of i</w:t>
      </w:r>
      <w:r w:rsidR="00BC0367" w:rsidRPr="006C5538">
        <w:rPr>
          <w:i/>
        </w:rPr>
        <w:t>t, and they do not see it in others. S</w:t>
      </w:r>
      <w:r w:rsidRPr="006C5538">
        <w:rPr>
          <w:i/>
        </w:rPr>
        <w:t>o the glory is theirs</w:t>
      </w:r>
      <w:r w:rsidR="00BC0367" w:rsidRPr="006C5538">
        <w:rPr>
          <w:i/>
        </w:rPr>
        <w:t>,</w:t>
      </w:r>
      <w:r w:rsidRPr="006C5538">
        <w:rPr>
          <w:i/>
        </w:rPr>
        <w:t xml:space="preserve"> but they experience so </w:t>
      </w:r>
      <w:r w:rsidR="00BC0367" w:rsidRPr="006C5538">
        <w:rPr>
          <w:i/>
        </w:rPr>
        <w:t>little of it that</w:t>
      </w:r>
      <w:r w:rsidRPr="006C5538">
        <w:rPr>
          <w:i/>
        </w:rPr>
        <w:t xml:space="preserve"> it is almost as though they are not operating in any of it.</w:t>
      </w:r>
      <w:r w:rsidR="00BC0367" w:rsidRPr="006C5538">
        <w:rPr>
          <w:i/>
        </w:rPr>
        <w:t xml:space="preserve"> </w:t>
      </w:r>
      <w:r w:rsidRPr="006C5538">
        <w:rPr>
          <w:i/>
        </w:rPr>
        <w:t>Others have greater understanding</w:t>
      </w:r>
      <w:r w:rsidR="00BC0367" w:rsidRPr="006C5538">
        <w:rPr>
          <w:i/>
        </w:rPr>
        <w:t>, and</w:t>
      </w:r>
      <w:r w:rsidR="006C5538" w:rsidRPr="006C5538">
        <w:rPr>
          <w:i/>
        </w:rPr>
        <w:t xml:space="preserve"> they experience more of it.</w:t>
      </w:r>
    </w:p>
    <w:p w14:paraId="5C71DE93" w14:textId="003905A2" w:rsidR="007E76D1" w:rsidRPr="006C5538" w:rsidRDefault="00BC0367" w:rsidP="007E76D1">
      <w:pPr>
        <w:rPr>
          <w:i/>
        </w:rPr>
      </w:pPr>
      <w:r w:rsidRPr="006C5538">
        <w:rPr>
          <w:i/>
        </w:rPr>
        <w:t>Second,</w:t>
      </w:r>
      <w:r w:rsidR="007E76D1" w:rsidRPr="006C5538">
        <w:rPr>
          <w:i/>
        </w:rPr>
        <w:t xml:space="preserve"> there are these seasons of revival where there is a heightened release of the presence of God</w:t>
      </w:r>
      <w:r w:rsidRPr="006C5538">
        <w:rPr>
          <w:i/>
        </w:rPr>
        <w:t>.</w:t>
      </w:r>
      <w:r w:rsidR="007E76D1" w:rsidRPr="006C5538">
        <w:rPr>
          <w:i/>
        </w:rPr>
        <w:t xml:space="preserve"> </w:t>
      </w:r>
      <w:r w:rsidRPr="006C5538">
        <w:rPr>
          <w:i/>
        </w:rPr>
        <w:t>In seasons of revival p</w:t>
      </w:r>
      <w:r w:rsidR="007E76D1" w:rsidRPr="006C5538">
        <w:rPr>
          <w:i/>
        </w:rPr>
        <w:t>eople tend to experience the glory in their own life</w:t>
      </w:r>
      <w:r w:rsidRPr="006C5538">
        <w:rPr>
          <w:i/>
        </w:rPr>
        <w:t xml:space="preserve"> more</w:t>
      </w:r>
      <w:r w:rsidR="007E76D1" w:rsidRPr="006C5538">
        <w:rPr>
          <w:i/>
        </w:rPr>
        <w:t xml:space="preserve"> and see it in the lives of others.</w:t>
      </w:r>
    </w:p>
    <w:p w14:paraId="177489F1" w14:textId="4A34A656" w:rsidR="007E76D1" w:rsidRPr="006C5538" w:rsidRDefault="00BC0367" w:rsidP="007E76D1">
      <w:pPr>
        <w:rPr>
          <w:i/>
        </w:rPr>
      </w:pPr>
      <w:r w:rsidRPr="006C5538">
        <w:rPr>
          <w:i/>
        </w:rPr>
        <w:t xml:space="preserve">And third, </w:t>
      </w:r>
      <w:r w:rsidR="007E76D1" w:rsidRPr="006C5538">
        <w:rPr>
          <w:i/>
        </w:rPr>
        <w:t>I have good news for you</w:t>
      </w:r>
      <w:r w:rsidRPr="006C5538">
        <w:rPr>
          <w:i/>
        </w:rPr>
        <w:t>. A</w:t>
      </w:r>
      <w:r w:rsidR="007E76D1" w:rsidRPr="006C5538">
        <w:rPr>
          <w:i/>
        </w:rPr>
        <w:t>t the end of the age</w:t>
      </w:r>
      <w:r w:rsidRPr="006C5538">
        <w:rPr>
          <w:i/>
        </w:rPr>
        <w:t>,</w:t>
      </w:r>
      <w:r w:rsidR="007E76D1" w:rsidRPr="006C5538">
        <w:rPr>
          <w:i/>
        </w:rPr>
        <w:t xml:space="preserve"> right before the Lord returns</w:t>
      </w:r>
      <w:r w:rsidR="006C5538" w:rsidRPr="006C5538">
        <w:rPr>
          <w:i/>
        </w:rPr>
        <w:t>,</w:t>
      </w:r>
      <w:r w:rsidR="007E76D1" w:rsidRPr="006C5538">
        <w:rPr>
          <w:i/>
        </w:rPr>
        <w:t xml:space="preserve"> in those final years or maybe decades even</w:t>
      </w:r>
      <w:r w:rsidRPr="006C5538">
        <w:rPr>
          <w:i/>
        </w:rPr>
        <w:t>,</w:t>
      </w:r>
      <w:r w:rsidR="007E76D1" w:rsidRPr="006C5538">
        <w:rPr>
          <w:i/>
        </w:rPr>
        <w:t xml:space="preserve"> there </w:t>
      </w:r>
      <w:r w:rsidR="00186855" w:rsidRPr="006C5538">
        <w:rPr>
          <w:i/>
        </w:rPr>
        <w:t>is</w:t>
      </w:r>
      <w:r w:rsidR="007E76D1" w:rsidRPr="006C5538">
        <w:rPr>
          <w:i/>
        </w:rPr>
        <w:t xml:space="preserve"> going to be a release of glory. Jesus is coming back for a Church filled with glory</w:t>
      </w:r>
      <w:r w:rsidR="008F63FB" w:rsidRPr="006C5538">
        <w:rPr>
          <w:i/>
        </w:rPr>
        <w:t>—</w:t>
      </w:r>
      <w:r w:rsidR="00186855" w:rsidRPr="006C5538">
        <w:rPr>
          <w:bCs/>
          <w:i/>
        </w:rPr>
        <w:t>Ephesians</w:t>
      </w:r>
      <w:r w:rsidR="007E76D1" w:rsidRPr="006C5538">
        <w:rPr>
          <w:i/>
        </w:rPr>
        <w:t xml:space="preserve"> </w:t>
      </w:r>
      <w:r w:rsidR="007E76D1" w:rsidRPr="006C5538">
        <w:rPr>
          <w:bCs/>
          <w:i/>
        </w:rPr>
        <w:t>5:27</w:t>
      </w:r>
      <w:r w:rsidR="007E76D1" w:rsidRPr="006C5538">
        <w:rPr>
          <w:i/>
        </w:rPr>
        <w:t>. The C</w:t>
      </w:r>
      <w:r w:rsidR="00186855" w:rsidRPr="006C5538">
        <w:rPr>
          <w:i/>
        </w:rPr>
        <w:t>hurch will be filled with glory;</w:t>
      </w:r>
      <w:r w:rsidR="007E76D1" w:rsidRPr="006C5538">
        <w:rPr>
          <w:i/>
        </w:rPr>
        <w:t xml:space="preserve"> I am talking about </w:t>
      </w:r>
      <w:r w:rsidR="00BF348A" w:rsidRPr="006C5538">
        <w:rPr>
          <w:i/>
        </w:rPr>
        <w:t xml:space="preserve">even </w:t>
      </w:r>
      <w:r w:rsidR="007E76D1" w:rsidRPr="006C5538">
        <w:rPr>
          <w:i/>
        </w:rPr>
        <w:t>before He returns.</w:t>
      </w:r>
    </w:p>
    <w:p w14:paraId="6CDCA28A" w14:textId="54660E99" w:rsidR="007E76D1" w:rsidRPr="006C5538" w:rsidRDefault="007E76D1" w:rsidP="007E76D1">
      <w:pPr>
        <w:rPr>
          <w:i/>
        </w:rPr>
      </w:pPr>
      <w:r w:rsidRPr="006C5538">
        <w:rPr>
          <w:i/>
        </w:rPr>
        <w:t xml:space="preserve">So when </w:t>
      </w:r>
      <w:r w:rsidR="00186855" w:rsidRPr="006C5538">
        <w:rPr>
          <w:i/>
        </w:rPr>
        <w:t>we read that</w:t>
      </w:r>
      <w:r w:rsidRPr="006C5538">
        <w:rPr>
          <w:i/>
        </w:rPr>
        <w:t xml:space="preserve"> the Church will </w:t>
      </w:r>
      <w:r w:rsidR="00BF348A" w:rsidRPr="006C5538">
        <w:rPr>
          <w:i/>
        </w:rPr>
        <w:t xml:space="preserve">be </w:t>
      </w:r>
      <w:r w:rsidRPr="006C5538">
        <w:rPr>
          <w:i/>
        </w:rPr>
        <w:t>filled with glory</w:t>
      </w:r>
      <w:r w:rsidR="00186855" w:rsidRPr="006C5538">
        <w:rPr>
          <w:i/>
        </w:rPr>
        <w:t>,</w:t>
      </w:r>
      <w:r w:rsidRPr="006C5538">
        <w:rPr>
          <w:i/>
        </w:rPr>
        <w:t xml:space="preserve"> </w:t>
      </w:r>
      <w:r w:rsidR="00BF348A" w:rsidRPr="006C5538">
        <w:rPr>
          <w:i/>
        </w:rPr>
        <w:t>it</w:t>
      </w:r>
      <w:r w:rsidRPr="006C5538">
        <w:rPr>
          <w:i/>
        </w:rPr>
        <w:t xml:space="preserve"> is synonymous with </w:t>
      </w:r>
      <w:r w:rsidR="00BF348A" w:rsidRPr="006C5538">
        <w:rPr>
          <w:i/>
        </w:rPr>
        <w:t>“</w:t>
      </w:r>
      <w:r w:rsidRPr="006C5538">
        <w:rPr>
          <w:i/>
        </w:rPr>
        <w:t>the Church</w:t>
      </w:r>
      <w:r w:rsidR="00186855" w:rsidRPr="006C5538">
        <w:rPr>
          <w:i/>
        </w:rPr>
        <w:t xml:space="preserve"> will function in love.</w:t>
      </w:r>
      <w:r w:rsidR="00BF348A" w:rsidRPr="006C5538">
        <w:rPr>
          <w:i/>
        </w:rPr>
        <w:t>”</w:t>
      </w:r>
      <w:r w:rsidR="00186855" w:rsidRPr="006C5538">
        <w:rPr>
          <w:i/>
        </w:rPr>
        <w:t xml:space="preserve"> T</w:t>
      </w:r>
      <w:r w:rsidRPr="006C5538">
        <w:rPr>
          <w:i/>
        </w:rPr>
        <w:t xml:space="preserve">hen there is a glory in the resurrection where we will enter into a far greater unity, a far greater </w:t>
      </w:r>
      <w:r w:rsidRPr="006C5538">
        <w:rPr>
          <w:i/>
        </w:rPr>
        <w:lastRenderedPageBreak/>
        <w:t>dimension of love</w:t>
      </w:r>
      <w:r w:rsidR="00186855" w:rsidRPr="006C5538">
        <w:rPr>
          <w:i/>
        </w:rPr>
        <w:t>,</w:t>
      </w:r>
      <w:r w:rsidRPr="006C5538">
        <w:rPr>
          <w:i/>
        </w:rPr>
        <w:t xml:space="preserve"> but beloved</w:t>
      </w:r>
      <w:r w:rsidR="00186855" w:rsidRPr="006C5538">
        <w:rPr>
          <w:i/>
        </w:rPr>
        <w:t>,</w:t>
      </w:r>
      <w:r w:rsidRPr="006C5538">
        <w:rPr>
          <w:i/>
        </w:rPr>
        <w:t xml:space="preserve"> I am not going to wait until the resurrection to enjoy the glory in my life and the glory in your life.</w:t>
      </w:r>
    </w:p>
    <w:p w14:paraId="64A9A97E" w14:textId="77777777" w:rsidR="00F12BB3" w:rsidRPr="00773986" w:rsidRDefault="00F12BB3" w:rsidP="00773986">
      <w:pPr>
        <w:pStyle w:val="Lv2-J"/>
        <w:rPr>
          <w:rFonts w:cs="Times New Roman"/>
        </w:rPr>
      </w:pPr>
      <w:r w:rsidRPr="00773986">
        <w:rPr>
          <w:rFonts w:cs="Times New Roman"/>
        </w:rPr>
        <w:t xml:space="preserve">The greatest problem in the Church today is a </w:t>
      </w:r>
      <w:r w:rsidRPr="00773986">
        <w:rPr>
          <w:rFonts w:cs="Times New Roman"/>
          <w:i/>
        </w:rPr>
        <w:t>low view of God</w:t>
      </w:r>
      <w:r w:rsidRPr="00773986">
        <w:rPr>
          <w:rFonts w:cs="Times New Roman"/>
        </w:rPr>
        <w:t xml:space="preserve">, which is inevitably followed by a </w:t>
      </w:r>
      <w:r w:rsidRPr="00773986">
        <w:rPr>
          <w:rFonts w:cs="Times New Roman"/>
          <w:i/>
        </w:rPr>
        <w:t>low view of salvation</w:t>
      </w:r>
      <w:r w:rsidRPr="00773986">
        <w:rPr>
          <w:rFonts w:cs="Times New Roman"/>
        </w:rPr>
        <w:t xml:space="preserve">, resulting in a </w:t>
      </w:r>
      <w:r w:rsidRPr="00773986">
        <w:rPr>
          <w:rFonts w:cs="Times New Roman"/>
          <w:i/>
        </w:rPr>
        <w:t xml:space="preserve">low view </w:t>
      </w:r>
      <w:r w:rsidR="00431874" w:rsidRPr="00773986">
        <w:rPr>
          <w:rFonts w:cs="Times New Roman"/>
          <w:i/>
        </w:rPr>
        <w:t xml:space="preserve">of </w:t>
      </w:r>
      <w:r w:rsidR="001440EE">
        <w:rPr>
          <w:rFonts w:cs="Times New Roman"/>
          <w:i/>
        </w:rPr>
        <w:t>God’</w:t>
      </w:r>
      <w:r w:rsidRPr="00773986">
        <w:rPr>
          <w:rFonts w:cs="Times New Roman"/>
          <w:i/>
        </w:rPr>
        <w:t>s people.</w:t>
      </w:r>
      <w:r w:rsidRPr="00773986">
        <w:rPr>
          <w:rFonts w:cs="Times New Roman"/>
        </w:rPr>
        <w:t xml:space="preserve"> The redeemed are crowned with glory and honor by being united to Jesus’ heart and glory by virtue of His cross and resurrection. A high view of God and His glory will lead to </w:t>
      </w:r>
      <w:r w:rsidR="00431874" w:rsidRPr="00773986">
        <w:rPr>
          <w:rFonts w:cs="Times New Roman"/>
        </w:rPr>
        <w:t xml:space="preserve">a </w:t>
      </w:r>
      <w:r w:rsidRPr="00773986">
        <w:rPr>
          <w:rFonts w:cs="Times New Roman"/>
        </w:rPr>
        <w:t xml:space="preserve">high view of who the redeemed are in Christ. </w:t>
      </w:r>
    </w:p>
    <w:p w14:paraId="5BD84434" w14:textId="77777777" w:rsidR="00F12BB3" w:rsidRDefault="00F12BB3" w:rsidP="00773986">
      <w:pPr>
        <w:pStyle w:val="Sc2-F"/>
        <w:jc w:val="left"/>
        <w:rPr>
          <w:rFonts w:cs="Times New Roman"/>
        </w:rPr>
      </w:pPr>
      <w:r w:rsidRPr="00773986">
        <w:rPr>
          <w:rFonts w:cs="Times New Roman"/>
          <w:vertAlign w:val="superscript"/>
        </w:rPr>
        <w:t>7</w:t>
      </w:r>
      <w:r w:rsidRPr="00773986">
        <w:rPr>
          <w:rFonts w:cs="Times New Roman"/>
        </w:rPr>
        <w:t xml:space="preserve">You have </w:t>
      </w:r>
      <w:r w:rsidRPr="00773986">
        <w:rPr>
          <w:rFonts w:cs="Times New Roman"/>
          <w:u w:val="single"/>
        </w:rPr>
        <w:t>crowned him with glory and honor</w:t>
      </w:r>
      <w:r w:rsidRPr="00773986">
        <w:rPr>
          <w:rFonts w:cs="Times New Roman"/>
        </w:rPr>
        <w:t xml:space="preserve">, and set him over the works of Your hands… </w:t>
      </w:r>
      <w:r w:rsidRPr="00773986">
        <w:rPr>
          <w:rFonts w:cs="Times New Roman"/>
          <w:vertAlign w:val="superscript"/>
        </w:rPr>
        <w:t>10</w:t>
      </w:r>
      <w:r w:rsidRPr="00773986">
        <w:rPr>
          <w:rFonts w:cs="Times New Roman"/>
        </w:rPr>
        <w:t xml:space="preserve">It was fitting for Him </w:t>
      </w:r>
      <w:r w:rsidRPr="00773986">
        <w:rPr>
          <w:rFonts w:cs="Times New Roman"/>
          <w:b w:val="0"/>
        </w:rPr>
        <w:t>[the Father]</w:t>
      </w:r>
      <w:r w:rsidRPr="00773986">
        <w:rPr>
          <w:rFonts w:cs="Times New Roman"/>
        </w:rPr>
        <w:t xml:space="preserve">…in bringing </w:t>
      </w:r>
      <w:r w:rsidRPr="00773986">
        <w:rPr>
          <w:rFonts w:cs="Times New Roman"/>
          <w:u w:val="single"/>
        </w:rPr>
        <w:t>many sons to glory</w:t>
      </w:r>
      <w:r w:rsidRPr="00773986">
        <w:rPr>
          <w:rFonts w:cs="Times New Roman"/>
        </w:rPr>
        <w:t>…” (Heb. 2:7-10)</w:t>
      </w:r>
    </w:p>
    <w:p w14:paraId="67DD32E1" w14:textId="69BA4119" w:rsidR="007E76D1" w:rsidRPr="00CC2282" w:rsidRDefault="007E76D1" w:rsidP="007E76D1">
      <w:pPr>
        <w:rPr>
          <w:i/>
        </w:rPr>
      </w:pPr>
      <w:r w:rsidRPr="00CC2282">
        <w:rPr>
          <w:i/>
        </w:rPr>
        <w:t xml:space="preserve">Look at </w:t>
      </w:r>
      <w:r w:rsidR="00C12A47" w:rsidRPr="00CC2282">
        <w:rPr>
          <w:bCs/>
          <w:i/>
        </w:rPr>
        <w:t>Hebrews</w:t>
      </w:r>
      <w:r w:rsidR="0088452A" w:rsidRPr="00CC2282">
        <w:rPr>
          <w:bCs/>
          <w:i/>
        </w:rPr>
        <w:t xml:space="preserve"> 2:10</w:t>
      </w:r>
      <w:r w:rsidRPr="00CC2282">
        <w:rPr>
          <w:i/>
        </w:rPr>
        <w:t>. Now the writer of Hebrews is describing the redeemed. Her</w:t>
      </w:r>
      <w:r w:rsidR="00136B73" w:rsidRPr="00CC2282">
        <w:rPr>
          <w:i/>
        </w:rPr>
        <w:t>e is how God sees you in Christ. In Christ, God crowned you with glory;</w:t>
      </w:r>
      <w:r w:rsidRPr="00CC2282">
        <w:rPr>
          <w:i/>
        </w:rPr>
        <w:t xml:space="preserve"> He crowned you with honor. </w:t>
      </w:r>
      <w:r w:rsidRPr="00CC2282">
        <w:rPr>
          <w:bCs/>
          <w:i/>
        </w:rPr>
        <w:t>Verse 10</w:t>
      </w:r>
      <w:r w:rsidRPr="00CC2282">
        <w:rPr>
          <w:i/>
        </w:rPr>
        <w:t xml:space="preserve">. The master plan of God from before the foundation of the world was always to have many sons of glory. Now </w:t>
      </w:r>
      <w:r w:rsidR="00136B73" w:rsidRPr="00CC2282">
        <w:rPr>
          <w:i/>
        </w:rPr>
        <w:t>“</w:t>
      </w:r>
      <w:r w:rsidRPr="00CC2282">
        <w:rPr>
          <w:i/>
        </w:rPr>
        <w:t>sons</w:t>
      </w:r>
      <w:r w:rsidR="00136B73" w:rsidRPr="00CC2282">
        <w:rPr>
          <w:i/>
        </w:rPr>
        <w:t>”</w:t>
      </w:r>
      <w:r w:rsidRPr="00CC2282">
        <w:rPr>
          <w:i/>
        </w:rPr>
        <w:t xml:space="preserve"> transcends gender</w:t>
      </w:r>
      <w:r w:rsidR="00136B73" w:rsidRPr="00CC2282">
        <w:rPr>
          <w:i/>
        </w:rPr>
        <w:t>. J</w:t>
      </w:r>
      <w:r w:rsidRPr="00CC2282">
        <w:rPr>
          <w:i/>
        </w:rPr>
        <w:t xml:space="preserve">ust like </w:t>
      </w:r>
      <w:proofErr w:type="gramStart"/>
      <w:r w:rsidRPr="00CC2282">
        <w:rPr>
          <w:i/>
        </w:rPr>
        <w:t>men</w:t>
      </w:r>
      <w:proofErr w:type="gramEnd"/>
      <w:r w:rsidRPr="00CC2282">
        <w:rPr>
          <w:i/>
        </w:rPr>
        <w:t xml:space="preserve"> are the </w:t>
      </w:r>
      <w:proofErr w:type="gramStart"/>
      <w:r w:rsidRPr="00CC2282">
        <w:rPr>
          <w:i/>
        </w:rPr>
        <w:t>Bride of Christ</w:t>
      </w:r>
      <w:proofErr w:type="gramEnd"/>
      <w:r w:rsidRPr="00CC2282">
        <w:rPr>
          <w:i/>
        </w:rPr>
        <w:t>, women are the</w:t>
      </w:r>
      <w:r w:rsidR="00136B73" w:rsidRPr="00CC2282">
        <w:rPr>
          <w:i/>
        </w:rPr>
        <w:t xml:space="preserve"> sons of God. Here is the point. F</w:t>
      </w:r>
      <w:r w:rsidRPr="00CC2282">
        <w:rPr>
          <w:i/>
        </w:rPr>
        <w:t xml:space="preserve">rom the very beginning the Father </w:t>
      </w:r>
      <w:r w:rsidR="00136B73" w:rsidRPr="00CC2282">
        <w:rPr>
          <w:i/>
        </w:rPr>
        <w:t>said,</w:t>
      </w:r>
      <w:r w:rsidRPr="00CC2282">
        <w:rPr>
          <w:i/>
        </w:rPr>
        <w:t xml:space="preserve"> </w:t>
      </w:r>
      <w:r w:rsidR="00136B73" w:rsidRPr="00CC2282">
        <w:rPr>
          <w:i/>
        </w:rPr>
        <w:t>“</w:t>
      </w:r>
      <w:r w:rsidRPr="00CC2282">
        <w:rPr>
          <w:i/>
        </w:rPr>
        <w:t>I have an agenda. I am going to have many so</w:t>
      </w:r>
      <w:r w:rsidR="00D84F84" w:rsidRPr="00CC2282">
        <w:rPr>
          <w:i/>
        </w:rPr>
        <w:t>ns who receive the glory of God, who</w:t>
      </w:r>
      <w:r w:rsidRPr="00CC2282">
        <w:rPr>
          <w:i/>
        </w:rPr>
        <w:t xml:space="preserve"> operate in it.</w:t>
      </w:r>
      <w:r w:rsidR="00D84F84" w:rsidRPr="00CC2282">
        <w:rPr>
          <w:i/>
        </w:rPr>
        <w:t>”</w:t>
      </w:r>
    </w:p>
    <w:p w14:paraId="12BD5B48" w14:textId="6FA1BB1F" w:rsidR="00F12BB3" w:rsidRPr="00773986" w:rsidRDefault="00F12BB3" w:rsidP="00773986">
      <w:pPr>
        <w:pStyle w:val="Lv2-J"/>
        <w:rPr>
          <w:rFonts w:cs="Times New Roman"/>
        </w:rPr>
      </w:pPr>
      <w:r w:rsidRPr="00773986">
        <w:rPr>
          <w:rFonts w:cs="Times New Roman"/>
        </w:rPr>
        <w:t>Paul</w:t>
      </w:r>
      <w:r w:rsidR="004F121B">
        <w:rPr>
          <w:rFonts w:cs="Times New Roman"/>
        </w:rPr>
        <w:t>’s</w:t>
      </w:r>
      <w:r w:rsidRPr="00773986">
        <w:rPr>
          <w:rFonts w:cs="Times New Roman"/>
        </w:rPr>
        <w:t xml:space="preserve"> prayer included the Lord allowing us to see how He sees and values others (Eph. 1:18). I encourage us to pray, </w:t>
      </w:r>
      <w:r w:rsidRPr="00773986">
        <w:rPr>
          <w:rFonts w:cs="Times New Roman"/>
          <w:i/>
        </w:rPr>
        <w:t xml:space="preserve">“Lord, </w:t>
      </w:r>
      <w:r w:rsidR="00431874" w:rsidRPr="00773986">
        <w:rPr>
          <w:rFonts w:cs="Times New Roman"/>
          <w:i/>
        </w:rPr>
        <w:t>l</w:t>
      </w:r>
      <w:r w:rsidRPr="00773986">
        <w:rPr>
          <w:rFonts w:cs="Times New Roman"/>
          <w:i/>
        </w:rPr>
        <w:t xml:space="preserve">et me see and feel what </w:t>
      </w:r>
      <w:proofErr w:type="gramStart"/>
      <w:r w:rsidRPr="00773986">
        <w:rPr>
          <w:rFonts w:cs="Times New Roman"/>
          <w:i/>
        </w:rPr>
        <w:t>You</w:t>
      </w:r>
      <w:proofErr w:type="gramEnd"/>
      <w:r w:rsidRPr="00773986">
        <w:rPr>
          <w:rFonts w:cs="Times New Roman"/>
          <w:i/>
        </w:rPr>
        <w:t xml:space="preserve"> see and feel </w:t>
      </w:r>
      <w:r w:rsidR="00D84F84">
        <w:rPr>
          <w:rFonts w:cs="Times New Roman"/>
          <w:i/>
        </w:rPr>
        <w:t>about</w:t>
      </w:r>
      <w:r w:rsidRPr="00773986">
        <w:rPr>
          <w:rFonts w:cs="Times New Roman"/>
          <w:i/>
        </w:rPr>
        <w:t xml:space="preserve"> my brother.”</w:t>
      </w:r>
      <w:r w:rsidR="00431874" w:rsidRPr="00773986">
        <w:rPr>
          <w:rFonts w:cs="Times New Roman"/>
          <w:i/>
        </w:rPr>
        <w:t xml:space="preserve"> </w:t>
      </w:r>
      <w:r w:rsidRPr="00773986">
        <w:rPr>
          <w:rFonts w:cs="Times New Roman"/>
        </w:rPr>
        <w:t xml:space="preserve">As we </w:t>
      </w:r>
      <w:r w:rsidR="004F121B">
        <w:rPr>
          <w:rFonts w:cs="Times New Roman"/>
        </w:rPr>
        <w:t>see even a small measure of God’</w:t>
      </w:r>
      <w:r w:rsidRPr="00773986">
        <w:rPr>
          <w:rFonts w:cs="Times New Roman"/>
        </w:rPr>
        <w:t>s glory in a person’s life, we are to speak it to them. God speaks many things to us through the words of other believers who are sensitive to the Spirit.</w:t>
      </w:r>
    </w:p>
    <w:p w14:paraId="56E056FB" w14:textId="2A948A20" w:rsidR="00F12BB3" w:rsidRPr="00D84F84" w:rsidRDefault="00F12BB3" w:rsidP="00D84F84">
      <w:pPr>
        <w:pStyle w:val="Sc2-F"/>
        <w:jc w:val="left"/>
        <w:rPr>
          <w:rFonts w:cs="Times New Roman"/>
        </w:rPr>
      </w:pPr>
      <w:r w:rsidRPr="00773986">
        <w:rPr>
          <w:rFonts w:cs="Times New Roman"/>
          <w:vertAlign w:val="superscript"/>
        </w:rPr>
        <w:t>17</w:t>
      </w:r>
      <w:r w:rsidRPr="00773986">
        <w:rPr>
          <w:rFonts w:cs="Times New Roman"/>
        </w:rPr>
        <w:t xml:space="preserve">…the </w:t>
      </w:r>
      <w:r w:rsidRPr="00773986">
        <w:rPr>
          <w:rFonts w:cs="Times New Roman"/>
          <w:u w:val="single"/>
        </w:rPr>
        <w:t>Father of glory</w:t>
      </w:r>
      <w:r w:rsidRPr="00773986">
        <w:rPr>
          <w:rFonts w:cs="Times New Roman"/>
        </w:rPr>
        <w:t xml:space="preserve"> may give to you…revelation in the knowledge of Him…</w:t>
      </w:r>
      <w:r w:rsidRPr="00773986">
        <w:rPr>
          <w:rFonts w:cs="Times New Roman"/>
          <w:vertAlign w:val="superscript"/>
        </w:rPr>
        <w:t>18</w:t>
      </w:r>
      <w:r w:rsidRPr="00773986">
        <w:rPr>
          <w:rFonts w:cs="Times New Roman"/>
        </w:rPr>
        <w:t xml:space="preserve">that you may know…what are the riches of the </w:t>
      </w:r>
      <w:r w:rsidRPr="00773986">
        <w:rPr>
          <w:rFonts w:cs="Times New Roman"/>
          <w:u w:val="single"/>
        </w:rPr>
        <w:t>glory of His inheritance</w:t>
      </w:r>
      <w:r w:rsidRPr="00773986">
        <w:rPr>
          <w:rFonts w:cs="Times New Roman"/>
        </w:rPr>
        <w:t xml:space="preserve"> in the saints… (Eph. 1:17-18)</w:t>
      </w:r>
    </w:p>
    <w:p w14:paraId="7775B625" w14:textId="77777777" w:rsidR="00F12BB3" w:rsidRDefault="00F12BB3" w:rsidP="00773986">
      <w:pPr>
        <w:pStyle w:val="Sc2-F"/>
        <w:jc w:val="left"/>
        <w:rPr>
          <w:rFonts w:cs="Times New Roman"/>
        </w:rPr>
      </w:pPr>
      <w:r w:rsidRPr="00773986">
        <w:rPr>
          <w:rFonts w:cs="Times New Roman"/>
          <w:vertAlign w:val="superscript"/>
        </w:rPr>
        <w:t>23</w:t>
      </w:r>
      <w:r w:rsidRPr="00773986">
        <w:rPr>
          <w:rFonts w:cs="Times New Roman"/>
        </w:rPr>
        <w:t xml:space="preserve">…that He might make </w:t>
      </w:r>
      <w:r w:rsidRPr="00773986">
        <w:rPr>
          <w:rFonts w:cs="Times New Roman"/>
          <w:u w:val="single"/>
        </w:rPr>
        <w:t>known</w:t>
      </w:r>
      <w:r w:rsidRPr="00773986">
        <w:rPr>
          <w:rFonts w:cs="Times New Roman"/>
        </w:rPr>
        <w:t xml:space="preserve"> the riches of </w:t>
      </w:r>
      <w:r w:rsidRPr="00773986">
        <w:rPr>
          <w:rFonts w:cs="Times New Roman"/>
          <w:u w:val="single"/>
        </w:rPr>
        <w:t>His glory on</w:t>
      </w:r>
      <w:r w:rsidRPr="00773986">
        <w:rPr>
          <w:rFonts w:cs="Times New Roman"/>
        </w:rPr>
        <w:t xml:space="preserve"> the vessels of mercy, which He had </w:t>
      </w:r>
      <w:r w:rsidRPr="00773986">
        <w:rPr>
          <w:rFonts w:cs="Times New Roman"/>
          <w:u w:val="single"/>
        </w:rPr>
        <w:t>prepared beforehand for glory</w:t>
      </w:r>
      <w:r w:rsidRPr="00773986">
        <w:rPr>
          <w:rFonts w:cs="Times New Roman"/>
        </w:rPr>
        <w:t xml:space="preserve">, </w:t>
      </w:r>
      <w:r w:rsidRPr="00773986">
        <w:rPr>
          <w:rFonts w:cs="Times New Roman"/>
          <w:vertAlign w:val="superscript"/>
        </w:rPr>
        <w:t>24</w:t>
      </w:r>
      <w:r w:rsidRPr="00773986">
        <w:rPr>
          <w:rFonts w:cs="Times New Roman"/>
        </w:rPr>
        <w:t>even us whom He called… (Rom. 9:23-24)</w:t>
      </w:r>
    </w:p>
    <w:p w14:paraId="08F10C87" w14:textId="17C76CE0" w:rsidR="00995965" w:rsidRPr="00CC2282" w:rsidRDefault="00995965" w:rsidP="00995965">
      <w:pPr>
        <w:rPr>
          <w:i/>
        </w:rPr>
      </w:pPr>
      <w:r w:rsidRPr="00CC2282">
        <w:rPr>
          <w:i/>
        </w:rPr>
        <w:t>This is the praye</w:t>
      </w:r>
      <w:r w:rsidR="00D84F84" w:rsidRPr="00CC2282">
        <w:rPr>
          <w:i/>
        </w:rPr>
        <w:t>r that is most prayed at IHOPKC</w:t>
      </w:r>
      <w:r w:rsidRPr="00CC2282">
        <w:rPr>
          <w:i/>
        </w:rPr>
        <w:t>.</w:t>
      </w:r>
      <w:r w:rsidRPr="00CC2282">
        <w:rPr>
          <w:b/>
          <w:bCs/>
          <w:i/>
        </w:rPr>
        <w:t xml:space="preserve"> </w:t>
      </w:r>
      <w:proofErr w:type="gramStart"/>
      <w:r w:rsidRPr="00CC2282">
        <w:rPr>
          <w:bCs/>
          <w:i/>
        </w:rPr>
        <w:t>Eph</w:t>
      </w:r>
      <w:r w:rsidR="00D84F84" w:rsidRPr="00CC2282">
        <w:rPr>
          <w:bCs/>
          <w:i/>
        </w:rPr>
        <w:t>esians</w:t>
      </w:r>
      <w:r w:rsidRPr="00CC2282">
        <w:rPr>
          <w:i/>
        </w:rPr>
        <w:t xml:space="preserve"> </w:t>
      </w:r>
      <w:r w:rsidRPr="00CC2282">
        <w:rPr>
          <w:bCs/>
          <w:i/>
        </w:rPr>
        <w:t>1:17-18</w:t>
      </w:r>
      <w:r w:rsidRPr="00CC2282">
        <w:rPr>
          <w:i/>
        </w:rPr>
        <w:t>.</w:t>
      </w:r>
      <w:proofErr w:type="gramEnd"/>
      <w:r w:rsidRPr="00CC2282">
        <w:rPr>
          <w:i/>
        </w:rPr>
        <w:t xml:space="preserve"> </w:t>
      </w:r>
      <w:r w:rsidR="00D84F84" w:rsidRPr="00CC2282">
        <w:rPr>
          <w:i/>
        </w:rPr>
        <w:t>I</w:t>
      </w:r>
      <w:r w:rsidRPr="00CC2282">
        <w:rPr>
          <w:i/>
        </w:rPr>
        <w:t xml:space="preserve">n our fourteen years this one has been prayed the most of any. Now notice it says </w:t>
      </w:r>
      <w:r w:rsidR="00D84F84" w:rsidRPr="00CC2282">
        <w:rPr>
          <w:i/>
        </w:rPr>
        <w:t>that Paul prayed</w:t>
      </w:r>
      <w:r w:rsidRPr="00CC2282">
        <w:rPr>
          <w:i/>
        </w:rPr>
        <w:t xml:space="preserve"> to the </w:t>
      </w:r>
      <w:r w:rsidRPr="00CC2282">
        <w:rPr>
          <w:b/>
          <w:i/>
        </w:rPr>
        <w:t>Father</w:t>
      </w:r>
      <w:r w:rsidRPr="00CC2282">
        <w:rPr>
          <w:i/>
        </w:rPr>
        <w:t xml:space="preserve"> of glory. He does not pray to the God of power.</w:t>
      </w:r>
      <w:r w:rsidR="007468F9" w:rsidRPr="00CC2282">
        <w:rPr>
          <w:i/>
        </w:rPr>
        <w:t xml:space="preserve"> By this Paul is saying, “</w:t>
      </w:r>
      <w:r w:rsidRPr="00CC2282">
        <w:rPr>
          <w:i/>
        </w:rPr>
        <w:t>You are not</w:t>
      </w:r>
      <w:r w:rsidR="00F42734" w:rsidRPr="00CC2282">
        <w:rPr>
          <w:i/>
        </w:rPr>
        <w:t xml:space="preserve"> just God, You are a Father God.</w:t>
      </w:r>
      <w:r w:rsidRPr="00CC2282">
        <w:rPr>
          <w:i/>
        </w:rPr>
        <w:t xml:space="preserve"> You have a Father's heart</w:t>
      </w:r>
      <w:r w:rsidR="00F42734" w:rsidRPr="00CC2282">
        <w:rPr>
          <w:i/>
        </w:rPr>
        <w:t>.</w:t>
      </w:r>
      <w:r w:rsidR="00BE362A" w:rsidRPr="00CC2282">
        <w:rPr>
          <w:i/>
        </w:rPr>
        <w:t xml:space="preserve"> You possess all the glory, </w:t>
      </w:r>
      <w:r w:rsidR="00F42734" w:rsidRPr="00CC2282">
        <w:rPr>
          <w:i/>
        </w:rPr>
        <w:t xml:space="preserve">and </w:t>
      </w:r>
      <w:proofErr w:type="gramStart"/>
      <w:r w:rsidR="00BE362A" w:rsidRPr="00CC2282">
        <w:rPr>
          <w:i/>
        </w:rPr>
        <w:t>Y</w:t>
      </w:r>
      <w:r w:rsidRPr="00CC2282">
        <w:rPr>
          <w:i/>
        </w:rPr>
        <w:t>ou</w:t>
      </w:r>
      <w:proofErr w:type="gramEnd"/>
      <w:r w:rsidRPr="00CC2282">
        <w:rPr>
          <w:i/>
        </w:rPr>
        <w:t xml:space="preserve"> express and communicate </w:t>
      </w:r>
      <w:r w:rsidR="00F42734" w:rsidRPr="00CC2282">
        <w:rPr>
          <w:i/>
        </w:rPr>
        <w:t>that glory through Y</w:t>
      </w:r>
      <w:r w:rsidRPr="00CC2282">
        <w:rPr>
          <w:i/>
        </w:rPr>
        <w:t>our family.</w:t>
      </w:r>
      <w:r w:rsidR="00F42734" w:rsidRPr="00CC2282">
        <w:rPr>
          <w:i/>
        </w:rPr>
        <w:t>”</w:t>
      </w:r>
      <w:r w:rsidRPr="00CC2282">
        <w:rPr>
          <w:i/>
        </w:rPr>
        <w:t xml:space="preserve"> </w:t>
      </w:r>
      <w:r w:rsidR="00F42734" w:rsidRPr="00CC2282">
        <w:rPr>
          <w:i/>
        </w:rPr>
        <w:t>T</w:t>
      </w:r>
      <w:r w:rsidRPr="00CC2282">
        <w:rPr>
          <w:i/>
        </w:rPr>
        <w:t>his is a remarkable title, the Father of glory. He has it all</w:t>
      </w:r>
      <w:r w:rsidR="00F42734" w:rsidRPr="00CC2282">
        <w:rPr>
          <w:i/>
        </w:rPr>
        <w:t>,</w:t>
      </w:r>
      <w:r w:rsidRPr="00CC2282">
        <w:rPr>
          <w:i/>
        </w:rPr>
        <w:t xml:space="preserve"> but He </w:t>
      </w:r>
      <w:r w:rsidR="00F42734" w:rsidRPr="00CC2282">
        <w:rPr>
          <w:i/>
        </w:rPr>
        <w:t xml:space="preserve">also </w:t>
      </w:r>
      <w:r w:rsidRPr="00CC2282">
        <w:rPr>
          <w:i/>
        </w:rPr>
        <w:t>has a Father's heart to impart it and to communicate it through His children.</w:t>
      </w:r>
    </w:p>
    <w:p w14:paraId="485415A6" w14:textId="03810621" w:rsidR="0075217D" w:rsidRPr="00CC2282" w:rsidRDefault="00995965" w:rsidP="00995965">
      <w:pPr>
        <w:rPr>
          <w:i/>
        </w:rPr>
      </w:pPr>
      <w:r w:rsidRPr="00CC2282">
        <w:rPr>
          <w:i/>
        </w:rPr>
        <w:t>Now look at</w:t>
      </w:r>
      <w:r w:rsidRPr="00CC2282">
        <w:rPr>
          <w:b/>
          <w:bCs/>
          <w:i/>
        </w:rPr>
        <w:t xml:space="preserve"> </w:t>
      </w:r>
      <w:r w:rsidRPr="00CC2282">
        <w:rPr>
          <w:bCs/>
          <w:i/>
        </w:rPr>
        <w:t>verse 18</w:t>
      </w:r>
      <w:r w:rsidR="00F42734" w:rsidRPr="00CC2282">
        <w:rPr>
          <w:i/>
        </w:rPr>
        <w:t>. H</w:t>
      </w:r>
      <w:r w:rsidR="0075217D" w:rsidRPr="00CC2282">
        <w:rPr>
          <w:i/>
        </w:rPr>
        <w:t>ere is the prayer—</w:t>
      </w:r>
      <w:r w:rsidRPr="00CC2282">
        <w:rPr>
          <w:i/>
        </w:rPr>
        <w:t>that every single born-again believer would know the r</w:t>
      </w:r>
      <w:r w:rsidR="0075217D" w:rsidRPr="00CC2282">
        <w:rPr>
          <w:i/>
        </w:rPr>
        <w:t>iches of the glory of being God’</w:t>
      </w:r>
      <w:r w:rsidRPr="00CC2282">
        <w:rPr>
          <w:i/>
        </w:rPr>
        <w:t xml:space="preserve">s inheritance. </w:t>
      </w:r>
      <w:r w:rsidR="0075217D" w:rsidRPr="00CC2282">
        <w:rPr>
          <w:i/>
        </w:rPr>
        <w:t>W</w:t>
      </w:r>
      <w:r w:rsidRPr="00CC2282">
        <w:rPr>
          <w:i/>
        </w:rPr>
        <w:t xml:space="preserve">hat </w:t>
      </w:r>
      <w:r w:rsidR="0075217D" w:rsidRPr="00CC2282">
        <w:rPr>
          <w:i/>
        </w:rPr>
        <w:t xml:space="preserve">a remarkable reality! </w:t>
      </w:r>
      <w:r w:rsidRPr="00CC2282">
        <w:rPr>
          <w:i/>
        </w:rPr>
        <w:t>He says</w:t>
      </w:r>
      <w:r w:rsidR="0075217D" w:rsidRPr="00CC2282">
        <w:rPr>
          <w:i/>
        </w:rPr>
        <w:t>,</w:t>
      </w:r>
      <w:r w:rsidRPr="00CC2282">
        <w:rPr>
          <w:i/>
        </w:rPr>
        <w:t xml:space="preserve"> </w:t>
      </w:r>
      <w:r w:rsidR="00CC2282" w:rsidRPr="00CC2282">
        <w:rPr>
          <w:i/>
        </w:rPr>
        <w:t>“</w:t>
      </w:r>
      <w:r w:rsidRPr="00CC2282">
        <w:rPr>
          <w:i/>
        </w:rPr>
        <w:t>I</w:t>
      </w:r>
      <w:r w:rsidR="0075217D" w:rsidRPr="00CC2282">
        <w:rPr>
          <w:i/>
        </w:rPr>
        <w:t xml:space="preserve"> pray that everybody would know.”</w:t>
      </w:r>
      <w:r w:rsidRPr="00CC2282">
        <w:rPr>
          <w:i/>
        </w:rPr>
        <w:t xml:space="preserve"> </w:t>
      </w:r>
      <w:r w:rsidR="0075217D" w:rsidRPr="00CC2282">
        <w:rPr>
          <w:i/>
        </w:rPr>
        <w:t>T</w:t>
      </w:r>
      <w:r w:rsidRPr="00CC2282">
        <w:rPr>
          <w:i/>
        </w:rPr>
        <w:t>his is not intellectual data. In the New Testament when the word</w:t>
      </w:r>
      <w:r w:rsidR="0075217D" w:rsidRPr="00CC2282">
        <w:rPr>
          <w:i/>
        </w:rPr>
        <w:t>,</w:t>
      </w:r>
      <w:r w:rsidRPr="00CC2282">
        <w:rPr>
          <w:i/>
        </w:rPr>
        <w:t xml:space="preserve"> know</w:t>
      </w:r>
      <w:r w:rsidR="0075217D" w:rsidRPr="00CC2282">
        <w:rPr>
          <w:i/>
        </w:rPr>
        <w:t>,</w:t>
      </w:r>
      <w:r w:rsidRPr="00CC2282">
        <w:rPr>
          <w:i/>
        </w:rPr>
        <w:t xml:space="preserve"> is used relating to our experience with God</w:t>
      </w:r>
      <w:r w:rsidR="0075217D" w:rsidRPr="00CC2282">
        <w:rPr>
          <w:i/>
        </w:rPr>
        <w:t>,</w:t>
      </w:r>
      <w:r w:rsidRPr="00CC2282">
        <w:rPr>
          <w:i/>
        </w:rPr>
        <w:t xml:space="preserve"> it is knowledge with experience.</w:t>
      </w:r>
      <w:r w:rsidR="0075217D" w:rsidRPr="00CC2282">
        <w:rPr>
          <w:i/>
        </w:rPr>
        <w:t xml:space="preserve"> </w:t>
      </w:r>
      <w:r w:rsidRPr="00CC2282">
        <w:rPr>
          <w:i/>
        </w:rPr>
        <w:t>So Paul is praying</w:t>
      </w:r>
      <w:r w:rsidR="0075217D" w:rsidRPr="00CC2282">
        <w:rPr>
          <w:i/>
        </w:rPr>
        <w:t xml:space="preserve"> that</w:t>
      </w:r>
      <w:r w:rsidRPr="00CC2282">
        <w:rPr>
          <w:i/>
        </w:rPr>
        <w:t xml:space="preserve"> every single belie</w:t>
      </w:r>
      <w:r w:rsidR="0075217D" w:rsidRPr="00CC2282">
        <w:rPr>
          <w:i/>
        </w:rPr>
        <w:t>ver would know with experience—not just data—the glory of being God’</w:t>
      </w:r>
      <w:r w:rsidRPr="00CC2282">
        <w:rPr>
          <w:i/>
        </w:rPr>
        <w:t xml:space="preserve">s inheritance. </w:t>
      </w:r>
    </w:p>
    <w:p w14:paraId="2E3FE0CF" w14:textId="4058B870" w:rsidR="00995965" w:rsidRPr="00CC2282" w:rsidRDefault="00995965" w:rsidP="00995965">
      <w:pPr>
        <w:rPr>
          <w:i/>
        </w:rPr>
      </w:pPr>
      <w:r w:rsidRPr="00CC2282">
        <w:rPr>
          <w:i/>
        </w:rPr>
        <w:t>Beloved</w:t>
      </w:r>
      <w:r w:rsidR="0075217D" w:rsidRPr="00CC2282">
        <w:rPr>
          <w:i/>
        </w:rPr>
        <w:t>,</w:t>
      </w:r>
      <w:r w:rsidRPr="00CC2282">
        <w:rPr>
          <w:i/>
        </w:rPr>
        <w:t xml:space="preserve"> </w:t>
      </w:r>
      <w:r w:rsidR="0075217D" w:rsidRPr="00CC2282">
        <w:rPr>
          <w:i/>
        </w:rPr>
        <w:t>do you understand you are Jesus’ inheritance? Y</w:t>
      </w:r>
      <w:r w:rsidRPr="00CC2282">
        <w:rPr>
          <w:i/>
        </w:rPr>
        <w:t>ou are what He wants.</w:t>
      </w:r>
      <w:r w:rsidR="0075217D" w:rsidRPr="00CC2282">
        <w:rPr>
          <w:i/>
        </w:rPr>
        <w:t xml:space="preserve"> </w:t>
      </w:r>
      <w:r w:rsidRPr="00CC2282">
        <w:rPr>
          <w:i/>
        </w:rPr>
        <w:t xml:space="preserve">The problem is we do not feel the power of </w:t>
      </w:r>
      <w:r w:rsidR="00943FE7" w:rsidRPr="00CC2282">
        <w:rPr>
          <w:i/>
        </w:rPr>
        <w:t>this</w:t>
      </w:r>
      <w:r w:rsidR="0075217D" w:rsidRPr="00CC2282">
        <w:rPr>
          <w:i/>
        </w:rPr>
        <w:t>.</w:t>
      </w:r>
      <w:r w:rsidRPr="00CC2282">
        <w:rPr>
          <w:i/>
        </w:rPr>
        <w:t xml:space="preserve"> </w:t>
      </w:r>
      <w:r w:rsidR="0075217D" w:rsidRPr="00CC2282">
        <w:rPr>
          <w:i/>
        </w:rPr>
        <w:t>Moreover,</w:t>
      </w:r>
      <w:r w:rsidRPr="00CC2282">
        <w:rPr>
          <w:i/>
        </w:rPr>
        <w:t xml:space="preserve"> it is not just that you are </w:t>
      </w:r>
      <w:proofErr w:type="gramStart"/>
      <w:r w:rsidR="0075217D" w:rsidRPr="00CC2282">
        <w:rPr>
          <w:i/>
        </w:rPr>
        <w:t>who</w:t>
      </w:r>
      <w:proofErr w:type="gramEnd"/>
      <w:r w:rsidRPr="00CC2282">
        <w:rPr>
          <w:i/>
        </w:rPr>
        <w:t xml:space="preserve"> He wants</w:t>
      </w:r>
      <w:r w:rsidR="0075217D" w:rsidRPr="00CC2282">
        <w:rPr>
          <w:i/>
        </w:rPr>
        <w:t>.</w:t>
      </w:r>
      <w:r w:rsidR="00943FE7" w:rsidRPr="00CC2282">
        <w:rPr>
          <w:i/>
        </w:rPr>
        <w:t xml:space="preserve"> T</w:t>
      </w:r>
      <w:r w:rsidRPr="00CC2282">
        <w:rPr>
          <w:i/>
        </w:rPr>
        <w:t xml:space="preserve">he other person on </w:t>
      </w:r>
      <w:r w:rsidR="00943FE7" w:rsidRPr="00CC2282">
        <w:rPr>
          <w:i/>
        </w:rPr>
        <w:t>the other side of the room here—He</w:t>
      </w:r>
      <w:r w:rsidRPr="00CC2282">
        <w:rPr>
          <w:i/>
        </w:rPr>
        <w:t xml:space="preserve"> </w:t>
      </w:r>
      <w:r w:rsidR="00943FE7" w:rsidRPr="00CC2282">
        <w:rPr>
          <w:i/>
        </w:rPr>
        <w:t>desires them, too</w:t>
      </w:r>
      <w:r w:rsidRPr="00CC2282">
        <w:rPr>
          <w:i/>
        </w:rPr>
        <w:t>.</w:t>
      </w:r>
      <w:r w:rsidR="00943FE7" w:rsidRPr="00CC2282">
        <w:rPr>
          <w:i/>
        </w:rPr>
        <w:t xml:space="preserve"> </w:t>
      </w:r>
      <w:r w:rsidRPr="00CC2282">
        <w:rPr>
          <w:i/>
        </w:rPr>
        <w:t xml:space="preserve">So it is not just an issue </w:t>
      </w:r>
      <w:r w:rsidR="00943FE7" w:rsidRPr="00CC2282">
        <w:rPr>
          <w:i/>
        </w:rPr>
        <w:t xml:space="preserve">that </w:t>
      </w:r>
      <w:r w:rsidRPr="00CC2282">
        <w:rPr>
          <w:i/>
        </w:rPr>
        <w:t>we do not see it clear</w:t>
      </w:r>
      <w:r w:rsidR="00943FE7" w:rsidRPr="00CC2282">
        <w:rPr>
          <w:i/>
        </w:rPr>
        <w:t>ly</w:t>
      </w:r>
      <w:r w:rsidRPr="00CC2282">
        <w:rPr>
          <w:i/>
        </w:rPr>
        <w:t xml:space="preserve"> for our own lives</w:t>
      </w:r>
      <w:r w:rsidR="00943FE7" w:rsidRPr="00CC2282">
        <w:rPr>
          <w:i/>
        </w:rPr>
        <w:t>. W</w:t>
      </w:r>
      <w:r w:rsidRPr="00CC2282">
        <w:rPr>
          <w:i/>
        </w:rPr>
        <w:t>e need to see it in the life of the other person we are ministering to</w:t>
      </w:r>
      <w:r w:rsidR="00943FE7" w:rsidRPr="00CC2282">
        <w:rPr>
          <w:i/>
        </w:rPr>
        <w:t>,</w:t>
      </w:r>
      <w:r w:rsidRPr="00CC2282">
        <w:rPr>
          <w:i/>
        </w:rPr>
        <w:t xml:space="preserve"> and that is the focus that I am locked in</w:t>
      </w:r>
      <w:r w:rsidR="00943FE7" w:rsidRPr="00CC2282">
        <w:rPr>
          <w:i/>
        </w:rPr>
        <w:t>to</w:t>
      </w:r>
      <w:r w:rsidRPr="00CC2282">
        <w:rPr>
          <w:i/>
        </w:rPr>
        <w:t xml:space="preserve"> today.</w:t>
      </w:r>
      <w:r w:rsidR="00943FE7" w:rsidRPr="00CC2282">
        <w:rPr>
          <w:i/>
        </w:rPr>
        <w:t xml:space="preserve"> </w:t>
      </w:r>
      <w:r w:rsidRPr="00CC2282">
        <w:rPr>
          <w:i/>
        </w:rPr>
        <w:t>Seeing the gl</w:t>
      </w:r>
      <w:r w:rsidR="00943FE7" w:rsidRPr="00CC2282">
        <w:rPr>
          <w:i/>
        </w:rPr>
        <w:t>ory of who that other person is. T</w:t>
      </w:r>
      <w:r w:rsidRPr="00CC2282">
        <w:rPr>
          <w:i/>
        </w:rPr>
        <w:t xml:space="preserve">hey have no idea how dear they are to Him. Again </w:t>
      </w:r>
      <w:r w:rsidR="00943FE7" w:rsidRPr="00CC2282">
        <w:rPr>
          <w:i/>
        </w:rPr>
        <w:t xml:space="preserve">many people </w:t>
      </w:r>
      <w:r w:rsidRPr="00CC2282">
        <w:rPr>
          <w:i/>
        </w:rPr>
        <w:t xml:space="preserve">live a life </w:t>
      </w:r>
      <w:r w:rsidR="00943FE7" w:rsidRPr="00CC2282">
        <w:rPr>
          <w:i/>
        </w:rPr>
        <w:t>unnoticed. N</w:t>
      </w:r>
      <w:r w:rsidRPr="00CC2282">
        <w:rPr>
          <w:i/>
        </w:rPr>
        <w:t>obody celebrates them, nobody pursues them, nobody includes them, and they do not know that God loves them and chose them as His own inheritance.</w:t>
      </w:r>
    </w:p>
    <w:p w14:paraId="79D996E9" w14:textId="77777777" w:rsidR="00F12BB3" w:rsidRPr="00773986" w:rsidRDefault="00F12BB3" w:rsidP="00773986">
      <w:pPr>
        <w:pStyle w:val="Lv2-J"/>
        <w:rPr>
          <w:rFonts w:cs="Times New Roman"/>
        </w:rPr>
      </w:pPr>
      <w:r w:rsidRPr="00773986">
        <w:rPr>
          <w:rFonts w:cs="Times New Roman"/>
        </w:rPr>
        <w:lastRenderedPageBreak/>
        <w:t xml:space="preserve">The vast majority of our obedience, love, and service to Jesus </w:t>
      </w:r>
      <w:proofErr w:type="gramStart"/>
      <w:r w:rsidRPr="00773986">
        <w:rPr>
          <w:rFonts w:cs="Times New Roman"/>
        </w:rPr>
        <w:t>consists</w:t>
      </w:r>
      <w:proofErr w:type="gramEnd"/>
      <w:r w:rsidRPr="00773986">
        <w:rPr>
          <w:rFonts w:cs="Times New Roman"/>
        </w:rPr>
        <w:t xml:space="preserve"> of very small acts that are usually unnoticed by others</w:t>
      </w:r>
      <w:r w:rsidR="001440EE">
        <w:rPr>
          <w:rFonts w:cs="Times New Roman"/>
        </w:rPr>
        <w:t>,</w:t>
      </w:r>
      <w:r w:rsidRPr="00773986">
        <w:rPr>
          <w:rFonts w:cs="Times New Roman"/>
        </w:rPr>
        <w:t xml:space="preserve"> and thus their importance to Jesus is greatly underestimated by us. </w:t>
      </w:r>
    </w:p>
    <w:p w14:paraId="255DC227" w14:textId="77777777" w:rsidR="00943FE7" w:rsidRDefault="00F12BB3" w:rsidP="00943FE7">
      <w:pPr>
        <w:pStyle w:val="Sc2-F"/>
        <w:spacing w:after="0"/>
        <w:jc w:val="left"/>
        <w:rPr>
          <w:rFonts w:cs="Times New Roman"/>
        </w:rPr>
      </w:pPr>
      <w:r w:rsidRPr="00773986">
        <w:rPr>
          <w:rFonts w:cs="Times New Roman"/>
          <w:vertAlign w:val="superscript"/>
        </w:rPr>
        <w:t>17</w:t>
      </w:r>
      <w:r w:rsidRPr="00773986">
        <w:rPr>
          <w:rFonts w:cs="Times New Roman"/>
        </w:rPr>
        <w:t xml:space="preserve">“Well done…because you were faithful in a </w:t>
      </w:r>
      <w:r w:rsidRPr="00773986">
        <w:rPr>
          <w:rFonts w:cs="Times New Roman"/>
          <w:u w:val="single"/>
        </w:rPr>
        <w:t>very little</w:t>
      </w:r>
      <w:r w:rsidRPr="00773986">
        <w:rPr>
          <w:rFonts w:cs="Times New Roman"/>
        </w:rPr>
        <w:t xml:space="preserve">, have authority over </w:t>
      </w:r>
      <w:r w:rsidRPr="00773986">
        <w:rPr>
          <w:rFonts w:cs="Times New Roman"/>
          <w:u w:val="single"/>
        </w:rPr>
        <w:t>ten cities</w:t>
      </w:r>
      <w:r w:rsidRPr="00773986">
        <w:rPr>
          <w:rFonts w:cs="Times New Roman"/>
        </w:rPr>
        <w:t>.”</w:t>
      </w:r>
      <w:r w:rsidR="00943FE7">
        <w:rPr>
          <w:rFonts w:cs="Times New Roman"/>
        </w:rPr>
        <w:t xml:space="preserve"> </w:t>
      </w:r>
    </w:p>
    <w:p w14:paraId="08B86AE5" w14:textId="11040AD0" w:rsidR="00F12BB3" w:rsidRPr="00943FE7" w:rsidRDefault="00F12BB3" w:rsidP="00943FE7">
      <w:pPr>
        <w:pStyle w:val="Sc2-F"/>
        <w:jc w:val="left"/>
        <w:rPr>
          <w:rFonts w:cs="Times New Roman"/>
        </w:rPr>
      </w:pPr>
      <w:r w:rsidRPr="00773986">
        <w:rPr>
          <w:rFonts w:cs="Times New Roman"/>
        </w:rPr>
        <w:t>(Lk. 19:17)</w:t>
      </w:r>
    </w:p>
    <w:p w14:paraId="25E99940" w14:textId="77777777" w:rsidR="00F12BB3" w:rsidRPr="00773986" w:rsidRDefault="00F12BB3" w:rsidP="00773986">
      <w:pPr>
        <w:pStyle w:val="Sc2-F"/>
        <w:jc w:val="left"/>
        <w:rPr>
          <w:rFonts w:cs="Times New Roman"/>
        </w:rPr>
      </w:pPr>
      <w:r w:rsidRPr="00773986">
        <w:rPr>
          <w:rFonts w:cs="Times New Roman"/>
          <w:vertAlign w:val="superscript"/>
        </w:rPr>
        <w:t>10</w:t>
      </w:r>
      <w:r w:rsidRPr="00773986">
        <w:rPr>
          <w:rFonts w:cs="Times New Roman"/>
        </w:rPr>
        <w:t xml:space="preserve">“For who has </w:t>
      </w:r>
      <w:r w:rsidRPr="00773986">
        <w:rPr>
          <w:rFonts w:cs="Times New Roman"/>
          <w:u w:val="single"/>
        </w:rPr>
        <w:t>despised</w:t>
      </w:r>
      <w:r w:rsidRPr="00773986">
        <w:rPr>
          <w:rFonts w:cs="Times New Roman"/>
        </w:rPr>
        <w:t xml:space="preserve"> the day of small things? For these seven </w:t>
      </w:r>
      <w:r w:rsidRPr="00773986">
        <w:rPr>
          <w:rFonts w:cs="Times New Roman"/>
          <w:b w:val="0"/>
        </w:rPr>
        <w:t>[eyes of the Lord]</w:t>
      </w:r>
      <w:r w:rsidRPr="00773986">
        <w:rPr>
          <w:rFonts w:cs="Times New Roman"/>
        </w:rPr>
        <w:t xml:space="preserve"> </w:t>
      </w:r>
      <w:r w:rsidRPr="00773986">
        <w:rPr>
          <w:rFonts w:cs="Times New Roman"/>
          <w:u w:val="single"/>
        </w:rPr>
        <w:t xml:space="preserve">rejoice </w:t>
      </w:r>
      <w:r w:rsidRPr="00773986">
        <w:rPr>
          <w:rFonts w:cs="Times New Roman"/>
        </w:rPr>
        <w:t xml:space="preserve">to see the plumb line in the hand of Zerubbabel. They are the eyes of the </w:t>
      </w:r>
      <w:r w:rsidR="002C0E40">
        <w:rPr>
          <w:rFonts w:cs="Times New Roman"/>
          <w:bCs/>
          <w:iCs/>
          <w:smallCaps/>
        </w:rPr>
        <w:t>Lord</w:t>
      </w:r>
      <w:r w:rsidRPr="00773986">
        <w:rPr>
          <w:rFonts w:cs="Times New Roman"/>
        </w:rPr>
        <w:t>…” (Zech. 4:10)</w:t>
      </w:r>
    </w:p>
    <w:p w14:paraId="0DA8FFB9" w14:textId="73A5708A" w:rsidR="00F12BB3" w:rsidRPr="00773986" w:rsidRDefault="00F12BB3" w:rsidP="00773986">
      <w:pPr>
        <w:pStyle w:val="Lv2-J"/>
        <w:rPr>
          <w:rFonts w:cs="Times New Roman"/>
        </w:rPr>
      </w:pPr>
      <w:r w:rsidRPr="00773986">
        <w:rPr>
          <w:rFonts w:cs="Times New Roman"/>
        </w:rPr>
        <w:t>The glory of our life in Christ is veiled from our</w:t>
      </w:r>
      <w:r w:rsidR="00F704CE">
        <w:rPr>
          <w:rFonts w:cs="Times New Roman"/>
        </w:rPr>
        <w:t xml:space="preserve"> eyes (Col. 3:1-5). You died—</w:t>
      </w:r>
      <w:r w:rsidRPr="00773986">
        <w:rPr>
          <w:rFonts w:cs="Times New Roman"/>
        </w:rPr>
        <w:t>your old life, failure</w:t>
      </w:r>
      <w:r w:rsidR="00431874" w:rsidRPr="00773986">
        <w:rPr>
          <w:rFonts w:cs="Times New Roman"/>
        </w:rPr>
        <w:t>,</w:t>
      </w:r>
      <w:r w:rsidRPr="00773986">
        <w:rPr>
          <w:rFonts w:cs="Times New Roman"/>
        </w:rPr>
        <w:t xml:space="preserve"> and identity outside of Christ is dead. The full truth of our life </w:t>
      </w:r>
      <w:r w:rsidR="00943FE7" w:rsidRPr="00773986">
        <w:rPr>
          <w:rFonts w:cs="Times New Roman"/>
        </w:rPr>
        <w:t xml:space="preserve">now </w:t>
      </w:r>
      <w:r w:rsidRPr="00773986">
        <w:rPr>
          <w:rFonts w:cs="Times New Roman"/>
        </w:rPr>
        <w:t xml:space="preserve">is hidden from us. </w:t>
      </w:r>
      <w:r w:rsidR="00431874" w:rsidRPr="00773986">
        <w:rPr>
          <w:rFonts w:cs="Times New Roman"/>
        </w:rPr>
        <w:t xml:space="preserve">The </w:t>
      </w:r>
      <w:r w:rsidRPr="00773986">
        <w:rPr>
          <w:rFonts w:cs="Times New Roman"/>
        </w:rPr>
        <w:t>beauty that Jesus possesses is the very beauty that He gives His people (Ps. 90:17). As we speak of that beauty to others, we empower them to overcome the spirit of heaviness (Isa. 61:3).</w:t>
      </w:r>
    </w:p>
    <w:p w14:paraId="27671D06" w14:textId="77777777" w:rsidR="00F12BB3" w:rsidRDefault="00F12BB3" w:rsidP="00773986">
      <w:pPr>
        <w:pStyle w:val="Sc2-F"/>
        <w:jc w:val="left"/>
        <w:rPr>
          <w:rFonts w:cs="Times New Roman"/>
        </w:rPr>
      </w:pPr>
      <w:r w:rsidRPr="00773986">
        <w:rPr>
          <w:rStyle w:val="MyWordStyleChar"/>
          <w:rFonts w:cs="Times New Roman"/>
          <w:vertAlign w:val="superscript"/>
        </w:rPr>
        <w:t>3</w:t>
      </w:r>
      <w:r w:rsidRPr="00773986">
        <w:rPr>
          <w:rFonts w:cs="Times New Roman"/>
        </w:rPr>
        <w:t xml:space="preserve">For you died, and your life is </w:t>
      </w:r>
      <w:r w:rsidRPr="00773986">
        <w:rPr>
          <w:rFonts w:cs="Times New Roman"/>
          <w:u w:val="single"/>
        </w:rPr>
        <w:t>hidden</w:t>
      </w:r>
      <w:r w:rsidRPr="00773986">
        <w:rPr>
          <w:rFonts w:cs="Times New Roman"/>
        </w:rPr>
        <w:t xml:space="preserve"> with Christ in God </w:t>
      </w:r>
      <w:r w:rsidRPr="00773986">
        <w:rPr>
          <w:rFonts w:cs="Times New Roman"/>
          <w:vertAlign w:val="superscript"/>
        </w:rPr>
        <w:t>4</w:t>
      </w:r>
      <w:r w:rsidRPr="00773986">
        <w:rPr>
          <w:rFonts w:cs="Times New Roman"/>
        </w:rPr>
        <w:t xml:space="preserve">When Christ who is our life appears, then </w:t>
      </w:r>
      <w:r w:rsidRPr="00773986">
        <w:rPr>
          <w:rFonts w:cs="Times New Roman"/>
          <w:u w:val="single"/>
        </w:rPr>
        <w:t>you also will appear</w:t>
      </w:r>
      <w:r w:rsidRPr="00773986">
        <w:rPr>
          <w:rFonts w:cs="Times New Roman"/>
        </w:rPr>
        <w:t xml:space="preserve"> with Him in glory. (Col 3:3-4)</w:t>
      </w:r>
    </w:p>
    <w:p w14:paraId="5FCB7324" w14:textId="54DC8855" w:rsidR="00995965" w:rsidRPr="00566394" w:rsidRDefault="00943FE7" w:rsidP="00995965">
      <w:pPr>
        <w:rPr>
          <w:i/>
        </w:rPr>
      </w:pPr>
      <w:r w:rsidRPr="00566394">
        <w:rPr>
          <w:i/>
        </w:rPr>
        <w:t xml:space="preserve">Colossians 3: we will end with this. </w:t>
      </w:r>
      <w:r w:rsidR="00995965" w:rsidRPr="00566394">
        <w:rPr>
          <w:i/>
        </w:rPr>
        <w:t xml:space="preserve">Paul makes this most dramatic statement. He says </w:t>
      </w:r>
      <w:r w:rsidRPr="00566394">
        <w:rPr>
          <w:i/>
        </w:rPr>
        <w:t xml:space="preserve">that </w:t>
      </w:r>
      <w:r w:rsidR="00995965" w:rsidRPr="00566394">
        <w:rPr>
          <w:i/>
        </w:rPr>
        <w:t xml:space="preserve">you died and your life is hidden with Christ in God. Then in </w:t>
      </w:r>
      <w:r w:rsidR="00995965" w:rsidRPr="00566394">
        <w:rPr>
          <w:bCs/>
          <w:i/>
        </w:rPr>
        <w:t>verse 4</w:t>
      </w:r>
      <w:r w:rsidR="00995965" w:rsidRPr="00566394">
        <w:rPr>
          <w:i/>
        </w:rPr>
        <w:t xml:space="preserve"> he says </w:t>
      </w:r>
      <w:r w:rsidRPr="00566394">
        <w:rPr>
          <w:i/>
        </w:rPr>
        <w:t xml:space="preserve">that </w:t>
      </w:r>
      <w:r w:rsidR="00995965" w:rsidRPr="00566394">
        <w:rPr>
          <w:i/>
        </w:rPr>
        <w:t>when Jes</w:t>
      </w:r>
      <w:r w:rsidRPr="00566394">
        <w:rPr>
          <w:i/>
        </w:rPr>
        <w:t xml:space="preserve">us appears at the second coming, </w:t>
      </w:r>
      <w:r w:rsidR="00995965" w:rsidRPr="00566394">
        <w:rPr>
          <w:i/>
        </w:rPr>
        <w:t>then the glory of your life will also appear.</w:t>
      </w:r>
    </w:p>
    <w:p w14:paraId="5E1BD4DE" w14:textId="5366815F" w:rsidR="00995965" w:rsidRPr="00566394" w:rsidRDefault="00995965" w:rsidP="00995965">
      <w:pPr>
        <w:rPr>
          <w:i/>
        </w:rPr>
      </w:pPr>
      <w:r w:rsidRPr="00566394">
        <w:rPr>
          <w:i/>
        </w:rPr>
        <w:t xml:space="preserve">Now there are quite a few </w:t>
      </w:r>
      <w:r w:rsidR="00943FE7" w:rsidRPr="00566394">
        <w:rPr>
          <w:i/>
        </w:rPr>
        <w:t xml:space="preserve">truths here. </w:t>
      </w:r>
      <w:r w:rsidRPr="00566394">
        <w:rPr>
          <w:i/>
        </w:rPr>
        <w:t xml:space="preserve">I will just mention one or two. Your life as a born-again believer is hidden with Christ </w:t>
      </w:r>
      <w:r w:rsidR="00943FE7" w:rsidRPr="00566394">
        <w:rPr>
          <w:i/>
        </w:rPr>
        <w:t>in God. Here is what that means. It means you can</w:t>
      </w:r>
      <w:r w:rsidRPr="00566394">
        <w:rPr>
          <w:i/>
        </w:rPr>
        <w:t>not see the glory of your life with your own eyes</w:t>
      </w:r>
      <w:r w:rsidR="00943FE7" w:rsidRPr="00566394">
        <w:rPr>
          <w:i/>
        </w:rPr>
        <w:t>, and others can</w:t>
      </w:r>
      <w:r w:rsidRPr="00566394">
        <w:rPr>
          <w:i/>
        </w:rPr>
        <w:t>not see the glory of your life with their natural eyes.</w:t>
      </w:r>
      <w:r w:rsidR="00943FE7" w:rsidRPr="00566394">
        <w:rPr>
          <w:i/>
        </w:rPr>
        <w:t xml:space="preserve"> </w:t>
      </w:r>
      <w:r w:rsidRPr="00566394">
        <w:rPr>
          <w:i/>
        </w:rPr>
        <w:t xml:space="preserve">It takes the aid and the ministry </w:t>
      </w:r>
      <w:r w:rsidR="00943FE7" w:rsidRPr="00566394">
        <w:rPr>
          <w:i/>
        </w:rPr>
        <w:t>of the Spirit to see this glory. I</w:t>
      </w:r>
      <w:r w:rsidRPr="00566394">
        <w:rPr>
          <w:i/>
        </w:rPr>
        <w:t>t is hidden from us</w:t>
      </w:r>
      <w:r w:rsidR="00943FE7" w:rsidRPr="00566394">
        <w:rPr>
          <w:i/>
        </w:rPr>
        <w:t>,</w:t>
      </w:r>
      <w:r w:rsidRPr="00566394">
        <w:rPr>
          <w:i/>
        </w:rPr>
        <w:t xml:space="preserve"> and it takes Holy Spirit revelation to see it. Now in th</w:t>
      </w:r>
      <w:r w:rsidR="00943FE7" w:rsidRPr="00566394">
        <w:rPr>
          <w:i/>
        </w:rPr>
        <w:t>is age we will only see in part;</w:t>
      </w:r>
      <w:r w:rsidRPr="00566394">
        <w:rPr>
          <w:i/>
        </w:rPr>
        <w:t xml:space="preserve"> we will only see a little bit</w:t>
      </w:r>
      <w:r w:rsidR="00BF2ECC" w:rsidRPr="00566394">
        <w:rPr>
          <w:i/>
        </w:rPr>
        <w:t>. B</w:t>
      </w:r>
      <w:r w:rsidRPr="00566394">
        <w:rPr>
          <w:i/>
        </w:rPr>
        <w:t xml:space="preserve">ut here is what Paul says, </w:t>
      </w:r>
      <w:r w:rsidR="00BF2ECC" w:rsidRPr="00566394">
        <w:rPr>
          <w:i/>
        </w:rPr>
        <w:t xml:space="preserve">in essence, “I </w:t>
      </w:r>
      <w:r w:rsidR="00566394" w:rsidRPr="00566394">
        <w:rPr>
          <w:i/>
        </w:rPr>
        <w:t>have good news for you;</w:t>
      </w:r>
      <w:r w:rsidR="00BF2ECC" w:rsidRPr="00566394">
        <w:rPr>
          <w:i/>
        </w:rPr>
        <w:t xml:space="preserve"> </w:t>
      </w:r>
      <w:r w:rsidRPr="00566394">
        <w:rPr>
          <w:i/>
        </w:rPr>
        <w:t>it is only hidden from you</w:t>
      </w:r>
      <w:r w:rsidR="00BF2ECC" w:rsidRPr="00566394">
        <w:rPr>
          <w:i/>
        </w:rPr>
        <w:t>,</w:t>
      </w:r>
      <w:r w:rsidRPr="00566394">
        <w:rPr>
          <w:i/>
        </w:rPr>
        <w:t xml:space="preserve"> from </w:t>
      </w:r>
      <w:r w:rsidR="00BF2ECC" w:rsidRPr="00566394">
        <w:rPr>
          <w:i/>
        </w:rPr>
        <w:t>your natural observation. Y</w:t>
      </w:r>
      <w:r w:rsidRPr="00566394">
        <w:rPr>
          <w:i/>
        </w:rPr>
        <w:t>ou can not measure it in natural ways right now</w:t>
      </w:r>
      <w:r w:rsidR="00BF2ECC" w:rsidRPr="00566394">
        <w:rPr>
          <w:i/>
        </w:rPr>
        <w:t>,</w:t>
      </w:r>
      <w:r w:rsidRPr="00566394">
        <w:rPr>
          <w:i/>
        </w:rPr>
        <w:t xml:space="preserve"> but the glory is in your life now anyway.</w:t>
      </w:r>
      <w:r w:rsidR="00BF2ECC" w:rsidRPr="00566394">
        <w:rPr>
          <w:i/>
        </w:rPr>
        <w:t>”</w:t>
      </w:r>
    </w:p>
    <w:p w14:paraId="6CC23D02" w14:textId="24451E00" w:rsidR="00995965" w:rsidRPr="00566394" w:rsidRDefault="00995965" w:rsidP="00995965">
      <w:pPr>
        <w:rPr>
          <w:i/>
        </w:rPr>
      </w:pPr>
      <w:r w:rsidRPr="00566394">
        <w:rPr>
          <w:i/>
        </w:rPr>
        <w:t xml:space="preserve">He says </w:t>
      </w:r>
      <w:r w:rsidR="00BF2ECC" w:rsidRPr="00566394">
        <w:rPr>
          <w:i/>
        </w:rPr>
        <w:t>in</w:t>
      </w:r>
      <w:r w:rsidRPr="00566394">
        <w:rPr>
          <w:i/>
        </w:rPr>
        <w:t xml:space="preserve"> </w:t>
      </w:r>
      <w:r w:rsidR="00BF2ECC" w:rsidRPr="00566394">
        <w:rPr>
          <w:bCs/>
          <w:i/>
        </w:rPr>
        <w:t>Colossians</w:t>
      </w:r>
      <w:r w:rsidRPr="00566394">
        <w:rPr>
          <w:bCs/>
          <w:i/>
        </w:rPr>
        <w:t xml:space="preserve"> 3:4</w:t>
      </w:r>
      <w:r w:rsidR="00BF2ECC" w:rsidRPr="00566394">
        <w:rPr>
          <w:bCs/>
          <w:i/>
        </w:rPr>
        <w:t>,</w:t>
      </w:r>
      <w:r w:rsidRPr="00566394">
        <w:rPr>
          <w:b/>
          <w:bCs/>
          <w:i/>
        </w:rPr>
        <w:t xml:space="preserve"> </w:t>
      </w:r>
      <w:r w:rsidR="00BF2ECC" w:rsidRPr="00566394">
        <w:rPr>
          <w:i/>
        </w:rPr>
        <w:t>“B</w:t>
      </w:r>
      <w:r w:rsidRPr="00566394">
        <w:rPr>
          <w:i/>
        </w:rPr>
        <w:t>e encouraged because when the Lord appears</w:t>
      </w:r>
      <w:r w:rsidR="00BF2ECC" w:rsidRPr="00566394">
        <w:rPr>
          <w:i/>
        </w:rPr>
        <w:t>,</w:t>
      </w:r>
      <w:r w:rsidRPr="00566394">
        <w:rPr>
          <w:i/>
        </w:rPr>
        <w:t xml:space="preserve"> the true glory of your life as a born-again believer will at last be very clear to you </w:t>
      </w:r>
      <w:r w:rsidR="00BF2ECC" w:rsidRPr="00566394">
        <w:rPr>
          <w:i/>
        </w:rPr>
        <w:t xml:space="preserve">and everybody else. You will see </w:t>
      </w:r>
      <w:r w:rsidRPr="00566394">
        <w:rPr>
          <w:i/>
        </w:rPr>
        <w:t>the glory of your life.</w:t>
      </w:r>
      <w:r w:rsidR="00BF2ECC" w:rsidRPr="00566394">
        <w:rPr>
          <w:i/>
        </w:rPr>
        <w:t>”</w:t>
      </w:r>
    </w:p>
    <w:p w14:paraId="37595750" w14:textId="13059AF1" w:rsidR="00995965" w:rsidRPr="007D642B" w:rsidRDefault="00995965" w:rsidP="00995965">
      <w:pPr>
        <w:rPr>
          <w:i/>
        </w:rPr>
      </w:pPr>
      <w:r w:rsidRPr="007D642B">
        <w:rPr>
          <w:i/>
        </w:rPr>
        <w:t>What do I mean by that? Every small act of obedience, every choice to obey God, to love God, to love people</w:t>
      </w:r>
      <w:r w:rsidR="00BF2ECC" w:rsidRPr="007D642B">
        <w:rPr>
          <w:i/>
        </w:rPr>
        <w:t>,</w:t>
      </w:r>
      <w:r w:rsidRPr="007D642B">
        <w:rPr>
          <w:i/>
        </w:rPr>
        <w:t xml:space="preserve"> is remembered by God and </w:t>
      </w:r>
      <w:r w:rsidR="00BF2ECC" w:rsidRPr="007D642B">
        <w:rPr>
          <w:i/>
        </w:rPr>
        <w:t>moves His</w:t>
      </w:r>
      <w:r w:rsidRPr="007D642B">
        <w:rPr>
          <w:i/>
        </w:rPr>
        <w:t xml:space="preserve"> heart</w:t>
      </w:r>
      <w:r w:rsidR="00BF2ECC" w:rsidRPr="007D642B">
        <w:rPr>
          <w:i/>
        </w:rPr>
        <w:t>.</w:t>
      </w:r>
      <w:r w:rsidRPr="007D642B">
        <w:rPr>
          <w:i/>
        </w:rPr>
        <w:t xml:space="preserve"> He will openly declare it when you are before Him on the last day. </w:t>
      </w:r>
      <w:r w:rsidR="00BF2ECC" w:rsidRPr="007D642B">
        <w:rPr>
          <w:i/>
        </w:rPr>
        <w:t>B</w:t>
      </w:r>
      <w:r w:rsidRPr="007D642B">
        <w:rPr>
          <w:i/>
        </w:rPr>
        <w:t>eloved</w:t>
      </w:r>
      <w:r w:rsidR="00BF2ECC" w:rsidRPr="007D642B">
        <w:rPr>
          <w:i/>
        </w:rPr>
        <w:t>,</w:t>
      </w:r>
      <w:r w:rsidRPr="007D642B">
        <w:rPr>
          <w:i/>
        </w:rPr>
        <w:t xml:space="preserve"> this is remarkable.</w:t>
      </w:r>
      <w:r w:rsidR="00BF2ECC" w:rsidRPr="007D642B">
        <w:rPr>
          <w:i/>
        </w:rPr>
        <w:t xml:space="preserve"> </w:t>
      </w:r>
      <w:r w:rsidRPr="007D642B">
        <w:rPr>
          <w:i/>
        </w:rPr>
        <w:t>Jesus said</w:t>
      </w:r>
      <w:r w:rsidR="00BF2ECC" w:rsidRPr="007D642B">
        <w:rPr>
          <w:i/>
        </w:rPr>
        <w:t>,</w:t>
      </w:r>
      <w:r w:rsidRPr="007D642B">
        <w:rPr>
          <w:i/>
        </w:rPr>
        <w:t xml:space="preserve"> </w:t>
      </w:r>
      <w:r w:rsidR="00BF2ECC" w:rsidRPr="007D642B">
        <w:rPr>
          <w:i/>
        </w:rPr>
        <w:t>“</w:t>
      </w:r>
      <w:r w:rsidRPr="007D642B">
        <w:rPr>
          <w:i/>
        </w:rPr>
        <w:t>I want to assure you</w:t>
      </w:r>
      <w:r w:rsidR="00BF2ECC" w:rsidRPr="007D642B">
        <w:rPr>
          <w:i/>
        </w:rPr>
        <w:t>,</w:t>
      </w:r>
      <w:r w:rsidRPr="007D642B">
        <w:rPr>
          <w:i/>
        </w:rPr>
        <w:t xml:space="preserve"> every cup of c</w:t>
      </w:r>
      <w:r w:rsidR="00BF2ECC" w:rsidRPr="007D642B">
        <w:rPr>
          <w:i/>
        </w:rPr>
        <w:t>old water you give somebody in M</w:t>
      </w:r>
      <w:r w:rsidRPr="007D642B">
        <w:rPr>
          <w:i/>
        </w:rPr>
        <w:t>y name</w:t>
      </w:r>
      <w:r w:rsidR="00BF2ECC" w:rsidRPr="007D642B">
        <w:rPr>
          <w:i/>
        </w:rPr>
        <w:t>,</w:t>
      </w:r>
      <w:r w:rsidRPr="007D642B">
        <w:rPr>
          <w:i/>
        </w:rPr>
        <w:t xml:space="preserve"> it moves Me</w:t>
      </w:r>
      <w:r w:rsidR="00BF2ECC" w:rsidRPr="007D642B">
        <w:rPr>
          <w:i/>
        </w:rPr>
        <w:t>,</w:t>
      </w:r>
      <w:r w:rsidRPr="007D642B">
        <w:rPr>
          <w:i/>
        </w:rPr>
        <w:t xml:space="preserve"> and I will openly tell you how I feel about the way you love Me </w:t>
      </w:r>
      <w:r w:rsidR="00BF2ECC" w:rsidRPr="007D642B">
        <w:rPr>
          <w:i/>
        </w:rPr>
        <w:t xml:space="preserve">in </w:t>
      </w:r>
      <w:r w:rsidRPr="007D642B">
        <w:rPr>
          <w:i/>
        </w:rPr>
        <w:t>giving that cup of cold water.</w:t>
      </w:r>
      <w:r w:rsidR="00BF2ECC" w:rsidRPr="007D642B">
        <w:rPr>
          <w:i/>
        </w:rPr>
        <w:t>” (Matthew 10:42; Mark 9:41</w:t>
      </w:r>
      <w:r w:rsidR="007D642B" w:rsidRPr="007D642B">
        <w:rPr>
          <w:i/>
        </w:rPr>
        <w:t>, paraphrased</w:t>
      </w:r>
      <w:r w:rsidR="00BF2ECC" w:rsidRPr="007D642B">
        <w:rPr>
          <w:i/>
        </w:rPr>
        <w:t>)</w:t>
      </w:r>
    </w:p>
    <w:p w14:paraId="2BC20E32" w14:textId="5915D6F5" w:rsidR="00BF2ECC" w:rsidRPr="007D642B" w:rsidRDefault="00995965" w:rsidP="00995965">
      <w:pPr>
        <w:rPr>
          <w:i/>
        </w:rPr>
      </w:pPr>
      <w:r w:rsidRPr="007D642B">
        <w:rPr>
          <w:i/>
        </w:rPr>
        <w:t>Some of you will be before the Lord</w:t>
      </w:r>
      <w:r w:rsidR="007D642B" w:rsidRPr="007D642B">
        <w:rPr>
          <w:i/>
        </w:rPr>
        <w:t>,</w:t>
      </w:r>
      <w:r w:rsidRPr="007D642B">
        <w:rPr>
          <w:i/>
        </w:rPr>
        <w:t xml:space="preserve"> and you will say</w:t>
      </w:r>
      <w:r w:rsidR="00BF2ECC" w:rsidRPr="007D642B">
        <w:rPr>
          <w:i/>
        </w:rPr>
        <w:t>,</w:t>
      </w:r>
      <w:r w:rsidRPr="007D642B">
        <w:rPr>
          <w:i/>
        </w:rPr>
        <w:t xml:space="preserve"> </w:t>
      </w:r>
      <w:r w:rsidR="00BF2ECC" w:rsidRPr="007D642B">
        <w:rPr>
          <w:i/>
        </w:rPr>
        <w:t>“Lord, that was forty years ago.</w:t>
      </w:r>
      <w:r w:rsidRPr="007D642B">
        <w:rPr>
          <w:i/>
        </w:rPr>
        <w:t xml:space="preserve"> I do not remember giving that cup of cold water.</w:t>
      </w:r>
      <w:r w:rsidR="00BF2ECC" w:rsidRPr="007D642B">
        <w:rPr>
          <w:i/>
        </w:rPr>
        <w:t>”</w:t>
      </w:r>
      <w:r w:rsidRPr="007D642B">
        <w:rPr>
          <w:i/>
        </w:rPr>
        <w:t xml:space="preserve"> </w:t>
      </w:r>
    </w:p>
    <w:p w14:paraId="797777E5" w14:textId="7CD7F140" w:rsidR="00995965" w:rsidRPr="007D642B" w:rsidRDefault="00995965" w:rsidP="00995965">
      <w:pPr>
        <w:rPr>
          <w:i/>
        </w:rPr>
      </w:pPr>
      <w:r w:rsidRPr="007D642B">
        <w:rPr>
          <w:i/>
        </w:rPr>
        <w:t>The Lord says</w:t>
      </w:r>
      <w:r w:rsidR="00BF2ECC" w:rsidRPr="007D642B">
        <w:rPr>
          <w:i/>
        </w:rPr>
        <w:t>,</w:t>
      </w:r>
      <w:r w:rsidRPr="007D642B">
        <w:rPr>
          <w:i/>
        </w:rPr>
        <w:t xml:space="preserve"> </w:t>
      </w:r>
      <w:r w:rsidR="00BF2ECC" w:rsidRPr="007D642B">
        <w:rPr>
          <w:i/>
        </w:rPr>
        <w:t>“I will never forget it, and you will never forget it. T</w:t>
      </w:r>
      <w:r w:rsidRPr="007D642B">
        <w:rPr>
          <w:i/>
        </w:rPr>
        <w:t>he glory of your life will be clear to you then.</w:t>
      </w:r>
      <w:r w:rsidR="00BF2ECC" w:rsidRPr="007D642B">
        <w:rPr>
          <w:i/>
        </w:rPr>
        <w:t>”</w:t>
      </w:r>
    </w:p>
    <w:p w14:paraId="773F723E" w14:textId="4B1EB3ED" w:rsidR="00995965" w:rsidRPr="007D642B" w:rsidRDefault="00995965" w:rsidP="00995965">
      <w:pPr>
        <w:rPr>
          <w:i/>
        </w:rPr>
      </w:pPr>
      <w:r w:rsidRPr="007D642B">
        <w:rPr>
          <w:i/>
        </w:rPr>
        <w:t>Here is the situation</w:t>
      </w:r>
      <w:r w:rsidR="00BF2ECC" w:rsidRPr="007D642B">
        <w:rPr>
          <w:i/>
        </w:rPr>
        <w:t>. Y</w:t>
      </w:r>
      <w:r w:rsidRPr="007D642B">
        <w:rPr>
          <w:i/>
        </w:rPr>
        <w:t>our life is glorious now</w:t>
      </w:r>
      <w:r w:rsidR="00BF2ECC" w:rsidRPr="007D642B">
        <w:rPr>
          <w:i/>
        </w:rPr>
        <w:t>, even though you can</w:t>
      </w:r>
      <w:r w:rsidRPr="007D642B">
        <w:rPr>
          <w:i/>
        </w:rPr>
        <w:t>not see it</w:t>
      </w:r>
      <w:r w:rsidR="00BF2ECC" w:rsidRPr="007D642B">
        <w:rPr>
          <w:i/>
        </w:rPr>
        <w:t>. W</w:t>
      </w:r>
      <w:r w:rsidRPr="007D642B">
        <w:rPr>
          <w:i/>
        </w:rPr>
        <w:t>e have the Word that describes all this to us. I do not want to wait until the resurrection to see this</w:t>
      </w:r>
      <w:r w:rsidR="00B76368" w:rsidRPr="007D642B">
        <w:rPr>
          <w:i/>
        </w:rPr>
        <w:t>,</w:t>
      </w:r>
      <w:r w:rsidRPr="007D642B">
        <w:rPr>
          <w:i/>
        </w:rPr>
        <w:t xml:space="preserve"> at least in part</w:t>
      </w:r>
      <w:r w:rsidR="00B76368" w:rsidRPr="007D642B">
        <w:rPr>
          <w:i/>
        </w:rPr>
        <w:t>,</w:t>
      </w:r>
      <w:r w:rsidRPr="007D642B">
        <w:rPr>
          <w:i/>
        </w:rPr>
        <w:t xml:space="preserve"> and I do not want to wait for the resurrection to see it in your life either. I want to see it in your life by what the Word says about the glory that is in you</w:t>
      </w:r>
      <w:r w:rsidR="00B76368" w:rsidRPr="007D642B">
        <w:rPr>
          <w:i/>
        </w:rPr>
        <w:t>.</w:t>
      </w:r>
      <w:r w:rsidRPr="007D642B">
        <w:rPr>
          <w:i/>
        </w:rPr>
        <w:t xml:space="preserve"> </w:t>
      </w:r>
      <w:r w:rsidR="00B76368" w:rsidRPr="007D642B">
        <w:rPr>
          <w:i/>
        </w:rPr>
        <w:t>T</w:t>
      </w:r>
      <w:r w:rsidRPr="007D642B">
        <w:rPr>
          <w:i/>
        </w:rPr>
        <w:t>he Spirit will stir us up and inspire us in this. I mean it is a glorious reality.</w:t>
      </w:r>
    </w:p>
    <w:p w14:paraId="580E9DA6" w14:textId="253E53ED" w:rsidR="00995965" w:rsidRPr="007D642B" w:rsidRDefault="00995965" w:rsidP="00995965">
      <w:pPr>
        <w:rPr>
          <w:i/>
        </w:rPr>
      </w:pPr>
      <w:r w:rsidRPr="007D642B">
        <w:rPr>
          <w:i/>
        </w:rPr>
        <w:t xml:space="preserve">Now the glory of God is </w:t>
      </w:r>
      <w:r w:rsidR="00B76368" w:rsidRPr="007D642B">
        <w:rPr>
          <w:i/>
        </w:rPr>
        <w:t>usually invisible. T</w:t>
      </w:r>
      <w:r w:rsidRPr="007D642B">
        <w:rPr>
          <w:i/>
        </w:rPr>
        <w:t>here are some dramatic demonstrations of it every now and then</w:t>
      </w:r>
      <w:r w:rsidR="00B76368" w:rsidRPr="007D642B">
        <w:rPr>
          <w:i/>
        </w:rPr>
        <w:t>,</w:t>
      </w:r>
      <w:r w:rsidRPr="007D642B">
        <w:rPr>
          <w:i/>
        </w:rPr>
        <w:t xml:space="preserve"> but mostly it is invisible</w:t>
      </w:r>
      <w:r w:rsidR="00B76368" w:rsidRPr="007D642B">
        <w:rPr>
          <w:i/>
        </w:rPr>
        <w:t>.</w:t>
      </w:r>
      <w:r w:rsidRPr="007D642B">
        <w:rPr>
          <w:i/>
        </w:rPr>
        <w:t xml:space="preserve"> </w:t>
      </w:r>
      <w:r w:rsidR="00B76368" w:rsidRPr="007D642B">
        <w:rPr>
          <w:i/>
        </w:rPr>
        <w:t>You can</w:t>
      </w:r>
      <w:r w:rsidRPr="007D642B">
        <w:rPr>
          <w:i/>
        </w:rPr>
        <w:t xml:space="preserve">not measure it with your </w:t>
      </w:r>
      <w:r w:rsidR="00B76368" w:rsidRPr="007D642B">
        <w:rPr>
          <w:i/>
        </w:rPr>
        <w:t>natural mind, but it is true nonethe</w:t>
      </w:r>
      <w:r w:rsidRPr="007D642B">
        <w:rPr>
          <w:i/>
        </w:rPr>
        <w:t>less.</w:t>
      </w:r>
    </w:p>
    <w:p w14:paraId="43C2BD26" w14:textId="117A2D8F" w:rsidR="00995965" w:rsidRPr="007D642B" w:rsidRDefault="00995965" w:rsidP="00995965">
      <w:pPr>
        <w:rPr>
          <w:i/>
        </w:rPr>
      </w:pPr>
      <w:r w:rsidRPr="007D642B">
        <w:rPr>
          <w:i/>
        </w:rPr>
        <w:lastRenderedPageBreak/>
        <w:t>For instance, the glory of God is operating right now. Here I am</w:t>
      </w:r>
      <w:r w:rsidR="004627BF" w:rsidRPr="007D642B">
        <w:rPr>
          <w:i/>
        </w:rPr>
        <w:t xml:space="preserve">, a weak, </w:t>
      </w:r>
      <w:r w:rsidRPr="007D642B">
        <w:rPr>
          <w:i/>
        </w:rPr>
        <w:t>broken</w:t>
      </w:r>
      <w:r w:rsidR="004627BF" w:rsidRPr="007D642B">
        <w:rPr>
          <w:i/>
        </w:rPr>
        <w:t>,</w:t>
      </w:r>
      <w:r w:rsidRPr="007D642B">
        <w:rPr>
          <w:i/>
        </w:rPr>
        <w:t xml:space="preserve"> flawed man speaking some phrases</w:t>
      </w:r>
      <w:r w:rsidR="004627BF" w:rsidRPr="007D642B">
        <w:rPr>
          <w:i/>
        </w:rPr>
        <w:t>,</w:t>
      </w:r>
      <w:r w:rsidRPr="007D642B">
        <w:rPr>
          <w:i/>
        </w:rPr>
        <w:t xml:space="preserve"> and some of you in the room </w:t>
      </w:r>
      <w:r w:rsidR="007D642B" w:rsidRPr="007D642B">
        <w:rPr>
          <w:i/>
        </w:rPr>
        <w:t xml:space="preserve">are </w:t>
      </w:r>
      <w:r w:rsidRPr="007D642B">
        <w:rPr>
          <w:i/>
        </w:rPr>
        <w:t>listening to these phrases</w:t>
      </w:r>
      <w:r w:rsidR="004627BF" w:rsidRPr="007D642B">
        <w:rPr>
          <w:i/>
        </w:rPr>
        <w:t>,</w:t>
      </w:r>
      <w:r w:rsidRPr="007D642B">
        <w:rPr>
          <w:i/>
        </w:rPr>
        <w:t xml:space="preserve"> and in your heart you are saying</w:t>
      </w:r>
      <w:r w:rsidR="004627BF" w:rsidRPr="007D642B">
        <w:rPr>
          <w:i/>
        </w:rPr>
        <w:t>,</w:t>
      </w:r>
      <w:r w:rsidRPr="007D642B">
        <w:rPr>
          <w:i/>
        </w:rPr>
        <w:t xml:space="preserve"> </w:t>
      </w:r>
      <w:r w:rsidR="004627BF" w:rsidRPr="007D642B">
        <w:rPr>
          <w:i/>
        </w:rPr>
        <w:t>“I want to obey God.</w:t>
      </w:r>
      <w:r w:rsidRPr="007D642B">
        <w:rPr>
          <w:i/>
        </w:rPr>
        <w:t xml:space="preserve"> I want to love people more.</w:t>
      </w:r>
      <w:r w:rsidR="004627BF" w:rsidRPr="007D642B">
        <w:rPr>
          <w:i/>
        </w:rPr>
        <w:t>”</w:t>
      </w:r>
      <w:r w:rsidRPr="007D642B">
        <w:rPr>
          <w:i/>
        </w:rPr>
        <w:t xml:space="preserve"> That is the glory of God that a weak</w:t>
      </w:r>
      <w:r w:rsidR="004627BF" w:rsidRPr="007D642B">
        <w:rPr>
          <w:i/>
        </w:rPr>
        <w:t>,</w:t>
      </w:r>
      <w:r w:rsidRPr="007D642B">
        <w:rPr>
          <w:i/>
        </w:rPr>
        <w:t xml:space="preserve"> broken</w:t>
      </w:r>
      <w:r w:rsidR="004627BF" w:rsidRPr="007D642B">
        <w:rPr>
          <w:i/>
        </w:rPr>
        <w:t>,</w:t>
      </w:r>
      <w:r w:rsidRPr="007D642B">
        <w:rPr>
          <w:i/>
        </w:rPr>
        <w:t xml:space="preserve"> flawed man can say weak things and a weak person like you can conclude </w:t>
      </w:r>
      <w:r w:rsidR="004627BF" w:rsidRPr="007D642B">
        <w:rPr>
          <w:i/>
        </w:rPr>
        <w:t>“</w:t>
      </w:r>
      <w:r w:rsidRPr="007D642B">
        <w:rPr>
          <w:i/>
        </w:rPr>
        <w:t>I want to love God more.</w:t>
      </w:r>
      <w:r w:rsidR="004627BF" w:rsidRPr="007D642B">
        <w:rPr>
          <w:i/>
        </w:rPr>
        <w:t>”</w:t>
      </w:r>
      <w:r w:rsidRPr="007D642B">
        <w:rPr>
          <w:i/>
        </w:rPr>
        <w:t xml:space="preserve"> Beloved</w:t>
      </w:r>
      <w:r w:rsidR="004627BF" w:rsidRPr="007D642B">
        <w:rPr>
          <w:i/>
        </w:rPr>
        <w:t>,</w:t>
      </w:r>
      <w:r w:rsidRPr="007D642B">
        <w:rPr>
          <w:i/>
        </w:rPr>
        <w:t xml:space="preserve"> the glory of God is operating today right now.</w:t>
      </w:r>
    </w:p>
    <w:p w14:paraId="5A7D6F5D" w14:textId="77777777" w:rsidR="004627BF" w:rsidRPr="007D642B" w:rsidRDefault="00995965" w:rsidP="00995965">
      <w:pPr>
        <w:rPr>
          <w:i/>
        </w:rPr>
      </w:pPr>
      <w:r w:rsidRPr="007D642B">
        <w:rPr>
          <w:i/>
        </w:rPr>
        <w:t xml:space="preserve">Every prayer you pray </w:t>
      </w:r>
      <w:r w:rsidR="004627BF" w:rsidRPr="007D642B">
        <w:rPr>
          <w:i/>
        </w:rPr>
        <w:t>has some impact in the spirit. We can</w:t>
      </w:r>
      <w:r w:rsidRPr="007D642B">
        <w:rPr>
          <w:i/>
        </w:rPr>
        <w:t>not see it</w:t>
      </w:r>
      <w:r w:rsidR="004627BF" w:rsidRPr="007D642B">
        <w:rPr>
          <w:i/>
        </w:rPr>
        <w:t xml:space="preserve"> now, but on the last day you will—</w:t>
      </w:r>
      <w:r w:rsidRPr="007D642B">
        <w:rPr>
          <w:i/>
        </w:rPr>
        <w:t>the glory of God is operating. Every time you encourage your wife, your children, another person, you go out of your way to pursue someone</w:t>
      </w:r>
      <w:r w:rsidR="004627BF" w:rsidRPr="007D642B">
        <w:rPr>
          <w:i/>
        </w:rPr>
        <w:t>,</w:t>
      </w:r>
      <w:r w:rsidRPr="007D642B">
        <w:rPr>
          <w:i/>
        </w:rPr>
        <w:t xml:space="preserve"> it is the glory of God</w:t>
      </w:r>
      <w:r w:rsidR="004627BF" w:rsidRPr="007D642B">
        <w:rPr>
          <w:i/>
        </w:rPr>
        <w:t>. You give a cup of cold water and think, “W</w:t>
      </w:r>
      <w:r w:rsidRPr="007D642B">
        <w:rPr>
          <w:i/>
        </w:rPr>
        <w:t>ell</w:t>
      </w:r>
      <w:r w:rsidR="004627BF" w:rsidRPr="007D642B">
        <w:rPr>
          <w:i/>
        </w:rPr>
        <w:t>,</w:t>
      </w:r>
      <w:r w:rsidRPr="007D642B">
        <w:rPr>
          <w:i/>
        </w:rPr>
        <w:t xml:space="preserve"> I did not feel </w:t>
      </w:r>
      <w:r w:rsidR="004627BF" w:rsidRPr="007D642B">
        <w:rPr>
          <w:i/>
        </w:rPr>
        <w:t>anything.”</w:t>
      </w:r>
    </w:p>
    <w:p w14:paraId="1F012911" w14:textId="77777777" w:rsidR="004627BF" w:rsidRPr="007D642B" w:rsidRDefault="004627BF" w:rsidP="00995965">
      <w:pPr>
        <w:rPr>
          <w:i/>
        </w:rPr>
      </w:pPr>
      <w:r w:rsidRPr="007D642B">
        <w:rPr>
          <w:i/>
        </w:rPr>
        <w:t>T</w:t>
      </w:r>
      <w:r w:rsidR="00995965" w:rsidRPr="007D642B">
        <w:rPr>
          <w:i/>
        </w:rPr>
        <w:t>he Lord says</w:t>
      </w:r>
      <w:r w:rsidRPr="007D642B">
        <w:rPr>
          <w:i/>
        </w:rPr>
        <w:t>,</w:t>
      </w:r>
      <w:r w:rsidR="00995965" w:rsidRPr="007D642B">
        <w:rPr>
          <w:i/>
        </w:rPr>
        <w:t xml:space="preserve"> </w:t>
      </w:r>
      <w:r w:rsidRPr="007D642B">
        <w:rPr>
          <w:i/>
        </w:rPr>
        <w:t>“</w:t>
      </w:r>
      <w:r w:rsidR="00995965" w:rsidRPr="007D642B">
        <w:rPr>
          <w:i/>
        </w:rPr>
        <w:t>I did.</w:t>
      </w:r>
      <w:r w:rsidRPr="007D642B">
        <w:rPr>
          <w:i/>
        </w:rPr>
        <w:t>”</w:t>
      </w:r>
      <w:r w:rsidR="00995965" w:rsidRPr="007D642B">
        <w:rPr>
          <w:i/>
        </w:rPr>
        <w:t xml:space="preserve"> </w:t>
      </w:r>
    </w:p>
    <w:p w14:paraId="62833683" w14:textId="77777777" w:rsidR="004627BF" w:rsidRPr="007D642B" w:rsidRDefault="004627BF" w:rsidP="00995965">
      <w:pPr>
        <w:rPr>
          <w:i/>
        </w:rPr>
      </w:pPr>
      <w:r w:rsidRPr="007D642B">
        <w:rPr>
          <w:i/>
        </w:rPr>
        <w:t>“I do not even remember it.”</w:t>
      </w:r>
      <w:r w:rsidR="00995965" w:rsidRPr="007D642B">
        <w:rPr>
          <w:i/>
        </w:rPr>
        <w:t xml:space="preserve"> </w:t>
      </w:r>
    </w:p>
    <w:p w14:paraId="20DF3E76" w14:textId="02540277" w:rsidR="00995965" w:rsidRPr="007D642B" w:rsidRDefault="004627BF" w:rsidP="00995965">
      <w:pPr>
        <w:rPr>
          <w:i/>
        </w:rPr>
      </w:pPr>
      <w:r w:rsidRPr="007D642B">
        <w:rPr>
          <w:i/>
        </w:rPr>
        <w:t>T</w:t>
      </w:r>
      <w:r w:rsidR="00995965" w:rsidRPr="007D642B">
        <w:rPr>
          <w:i/>
        </w:rPr>
        <w:t>he Lord says</w:t>
      </w:r>
      <w:r w:rsidRPr="007D642B">
        <w:rPr>
          <w:i/>
        </w:rPr>
        <w:t>,</w:t>
      </w:r>
      <w:r w:rsidR="00995965" w:rsidRPr="007D642B">
        <w:rPr>
          <w:i/>
        </w:rPr>
        <w:t xml:space="preserve"> </w:t>
      </w:r>
      <w:r w:rsidRPr="007D642B">
        <w:rPr>
          <w:i/>
        </w:rPr>
        <w:t>“</w:t>
      </w:r>
      <w:r w:rsidR="00995965" w:rsidRPr="007D642B">
        <w:rPr>
          <w:i/>
        </w:rPr>
        <w:t>I will never forget it.</w:t>
      </w:r>
      <w:r w:rsidRPr="007D642B">
        <w:rPr>
          <w:i/>
        </w:rPr>
        <w:t>”</w:t>
      </w:r>
    </w:p>
    <w:p w14:paraId="39D1273A" w14:textId="77777777" w:rsidR="00F12BB3" w:rsidRPr="00773986" w:rsidRDefault="00F12BB3" w:rsidP="00773986">
      <w:pPr>
        <w:pStyle w:val="Lv2-J"/>
        <w:rPr>
          <w:rFonts w:cs="Times New Roman"/>
        </w:rPr>
      </w:pPr>
      <w:r w:rsidRPr="00773986">
        <w:rPr>
          <w:rFonts w:cs="Times New Roman"/>
        </w:rPr>
        <w:t>We are to see one another according to who they are in the Spirit (or in God's eyes)</w:t>
      </w:r>
      <w:r w:rsidR="00F704CE">
        <w:rPr>
          <w:rFonts w:cs="Times New Roman"/>
        </w:rPr>
        <w:t>,</w:t>
      </w:r>
      <w:r w:rsidRPr="00773986">
        <w:rPr>
          <w:rFonts w:cs="Times New Roman"/>
        </w:rPr>
        <w:t xml:space="preserve"> not the flesh. This is an essential part of loving and pursuing others in the way Jesus loves us (Jn. 15:12). </w:t>
      </w:r>
    </w:p>
    <w:p w14:paraId="7656835C" w14:textId="1603E6DF" w:rsidR="00F12BB3" w:rsidRDefault="00F12BB3" w:rsidP="00995965">
      <w:pPr>
        <w:pStyle w:val="Sc2-F"/>
        <w:jc w:val="left"/>
        <w:rPr>
          <w:rFonts w:cs="Times New Roman"/>
        </w:rPr>
      </w:pPr>
      <w:r w:rsidRPr="00773986">
        <w:rPr>
          <w:rFonts w:cs="Times New Roman"/>
          <w:vertAlign w:val="superscript"/>
        </w:rPr>
        <w:t>14</w:t>
      </w:r>
      <w:r w:rsidRPr="00773986">
        <w:rPr>
          <w:rFonts w:cs="Times New Roman"/>
        </w:rPr>
        <w:t xml:space="preserve">For the </w:t>
      </w:r>
      <w:r w:rsidRPr="00773986">
        <w:rPr>
          <w:rFonts w:cs="Times New Roman"/>
          <w:u w:val="single"/>
        </w:rPr>
        <w:t>love of Christ compels us</w:t>
      </w:r>
      <w:r w:rsidRPr="00773986">
        <w:rPr>
          <w:rFonts w:cs="Times New Roman"/>
        </w:rPr>
        <w:t>, because we judge thus: that if One died for all, then all died…</w:t>
      </w:r>
      <w:r w:rsidRPr="00773986">
        <w:rPr>
          <w:rFonts w:cs="Times New Roman"/>
          <w:vertAlign w:val="superscript"/>
        </w:rPr>
        <w:t>16</w:t>
      </w:r>
      <w:r w:rsidRPr="00773986">
        <w:rPr>
          <w:rFonts w:cs="Times New Roman"/>
        </w:rPr>
        <w:t xml:space="preserve">Therefore, from now on, </w:t>
      </w:r>
      <w:r w:rsidRPr="00773986">
        <w:rPr>
          <w:rFonts w:cs="Times New Roman"/>
          <w:u w:val="single"/>
        </w:rPr>
        <w:t>we regard no one according to the flesh</w:t>
      </w:r>
      <w:r w:rsidRPr="00773986">
        <w:rPr>
          <w:rFonts w:cs="Times New Roman"/>
        </w:rPr>
        <w:t xml:space="preserve">. </w:t>
      </w:r>
      <w:bookmarkStart w:id="8" w:name="OLE_LINK11"/>
      <w:bookmarkStart w:id="9" w:name="OLE_LINK12"/>
      <w:r w:rsidRPr="00773986">
        <w:rPr>
          <w:rFonts w:cs="Times New Roman"/>
        </w:rPr>
        <w:t>(2 Cor. 5:14-16</w:t>
      </w:r>
      <w:bookmarkEnd w:id="8"/>
      <w:bookmarkEnd w:id="9"/>
      <w:r w:rsidRPr="00773986">
        <w:rPr>
          <w:rFonts w:cs="Times New Roman"/>
        </w:rPr>
        <w:t>)</w:t>
      </w:r>
      <w:bookmarkEnd w:id="2"/>
      <w:bookmarkEnd w:id="3"/>
      <w:bookmarkEnd w:id="4"/>
      <w:bookmarkEnd w:id="5"/>
    </w:p>
    <w:p w14:paraId="62F68A5C" w14:textId="77777777" w:rsidR="00AF67A5" w:rsidRPr="008A4649" w:rsidRDefault="00AF67A5" w:rsidP="00AF67A5">
      <w:pPr>
        <w:rPr>
          <w:i/>
        </w:rPr>
      </w:pPr>
      <w:r w:rsidRPr="008A4649">
        <w:rPr>
          <w:i/>
        </w:rPr>
        <w:t xml:space="preserve">Now here is our mandate and our pastoral calling. Every one of us has it. We are to tell people about the glory of God in their life. When they see the glory in their own life, beloved, they will receive love, and they will give love. That is what John </w:t>
      </w:r>
      <w:r w:rsidRPr="008A4649">
        <w:rPr>
          <w:bCs/>
          <w:i/>
        </w:rPr>
        <w:t>17:21</w:t>
      </w:r>
      <w:r w:rsidRPr="008A4649">
        <w:rPr>
          <w:b/>
          <w:bCs/>
          <w:i/>
        </w:rPr>
        <w:t xml:space="preserve"> </w:t>
      </w:r>
      <w:r w:rsidRPr="008A4649">
        <w:rPr>
          <w:i/>
        </w:rPr>
        <w:t xml:space="preserve">says. They will walk in unity, they will see love, and they will express love more when they see the glory that is in them. </w:t>
      </w:r>
    </w:p>
    <w:p w14:paraId="2726CEB4" w14:textId="77777777" w:rsidR="00AF67A5" w:rsidRPr="008A4649" w:rsidRDefault="00AF67A5" w:rsidP="00AF67A5">
      <w:pPr>
        <w:rPr>
          <w:i/>
        </w:rPr>
      </w:pPr>
      <w:r w:rsidRPr="008A4649">
        <w:rPr>
          <w:i/>
        </w:rPr>
        <w:t>So you go to this guy and you say simple little phrases, “You know what? I see the sincerity in your heart for the Lord.”</w:t>
      </w:r>
    </w:p>
    <w:p w14:paraId="16D49CB8" w14:textId="77777777" w:rsidR="00AF67A5" w:rsidRDefault="00AF67A5" w:rsidP="00AF67A5">
      <w:r w:rsidRPr="008A4649">
        <w:rPr>
          <w:i/>
        </w:rPr>
        <w:t>The guy says, “Really? Well, I am just a hypocrite, a failure. I am not really sincere. I mean I love Him, but I am such a wreck.”</w:t>
      </w:r>
    </w:p>
    <w:p w14:paraId="758D03B3" w14:textId="77777777" w:rsidR="00AF67A5" w:rsidRPr="008A4649" w:rsidRDefault="00AF67A5" w:rsidP="00AF67A5">
      <w:pPr>
        <w:rPr>
          <w:i/>
        </w:rPr>
      </w:pPr>
      <w:r w:rsidRPr="008A4649">
        <w:rPr>
          <w:i/>
        </w:rPr>
        <w:t>You say, “You know what? You have a call of God on your life, and what you are doing matters to God forever, and it matters to the Body. Jesus wants you as His inheritance. He wants you on the team, and I want you on the team.”</w:t>
      </w:r>
    </w:p>
    <w:p w14:paraId="3DD3E775" w14:textId="77777777" w:rsidR="00AF67A5" w:rsidRPr="008A4649" w:rsidRDefault="00AF67A5" w:rsidP="00AF67A5">
      <w:pPr>
        <w:rPr>
          <w:i/>
        </w:rPr>
      </w:pPr>
      <w:r w:rsidRPr="008A4649">
        <w:rPr>
          <w:i/>
        </w:rPr>
        <w:t>The guy has a tear coming down his face. He says, “You know I have been in the kingdom twenty years, and no one has ever said those words to me once, ever.” Now some of you hear words like that so often that those words do not move you in the same way. But beloved, there is about thirty percent of the Body that never, ever hears simple things like this.</w:t>
      </w:r>
    </w:p>
    <w:p w14:paraId="0563500B" w14:textId="77777777" w:rsidR="00AF67A5" w:rsidRPr="000C0610" w:rsidRDefault="00AF67A5" w:rsidP="00AF67A5">
      <w:pPr>
        <w:rPr>
          <w:i/>
        </w:rPr>
      </w:pPr>
      <w:r w:rsidRPr="000C0610">
        <w:rPr>
          <w:i/>
        </w:rPr>
        <w:t>You are com</w:t>
      </w:r>
      <w:bookmarkStart w:id="10" w:name="_GoBack"/>
      <w:bookmarkEnd w:id="10"/>
      <w:r w:rsidRPr="000C0610">
        <w:rPr>
          <w:i/>
        </w:rPr>
        <w:t>municating the glory of God, the glory that they have, their sincerity, the value of just their weak service, how important it is, and the fact you want them a part of your relational circle—that is the glory of God. I tell you we change and transform lives in these simple ways. Amen and amen.</w:t>
      </w:r>
    </w:p>
    <w:p w14:paraId="7843FAB9" w14:textId="77777777" w:rsidR="00AF67A5" w:rsidRPr="00AF67A5" w:rsidRDefault="00AF67A5" w:rsidP="00AF67A5"/>
    <w:sectPr w:rsidR="00AF67A5" w:rsidRPr="00AF67A5"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BD88A" w14:textId="77777777" w:rsidR="00566394" w:rsidRDefault="00566394">
      <w:r>
        <w:separator/>
      </w:r>
    </w:p>
    <w:p w14:paraId="437EF9C1" w14:textId="77777777" w:rsidR="00566394" w:rsidRDefault="00566394"/>
  </w:endnote>
  <w:endnote w:type="continuationSeparator" w:id="0">
    <w:p w14:paraId="2E790774" w14:textId="77777777" w:rsidR="00566394" w:rsidRDefault="00566394">
      <w:r>
        <w:continuationSeparator/>
      </w:r>
    </w:p>
    <w:p w14:paraId="741FC2C8" w14:textId="77777777" w:rsidR="00566394" w:rsidRDefault="00566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Weiss Std">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0F4D" w14:textId="77777777" w:rsidR="00566394" w:rsidRPr="00A51697" w:rsidRDefault="00566394" w:rsidP="00A91AF9">
    <w:pPr>
      <w:pBdr>
        <w:top w:val="single" w:sz="4" w:space="1" w:color="auto"/>
      </w:pBdr>
      <w:jc w:val="center"/>
      <w:rPr>
        <w:rFonts w:cs="Times New Roman"/>
        <w:b/>
        <w:i/>
        <w:sz w:val="28"/>
      </w:rPr>
    </w:pPr>
    <w:r w:rsidRPr="00A51697">
      <w:rPr>
        <w:rFonts w:cs="Times New Roman"/>
        <w:b/>
        <w:i/>
        <w:sz w:val="28"/>
      </w:rPr>
      <w:t xml:space="preserve">International House of Prayer of Kansas </w:t>
    </w:r>
    <w:proofErr w:type="gramStart"/>
    <w:r w:rsidRPr="00A51697">
      <w:rPr>
        <w:rFonts w:cs="Times New Roman"/>
        <w:b/>
        <w:i/>
        <w:sz w:val="28"/>
      </w:rPr>
      <w:t xml:space="preserve">City    </w:t>
    </w:r>
    <w:proofErr w:type="gramEnd"/>
    <w:r>
      <w:rPr>
        <w:rFonts w:asciiTheme="minorHAnsi" w:hAnsiTheme="minorHAnsi"/>
      </w:rPr>
      <w:fldChar w:fldCharType="begin"/>
    </w:r>
    <w:r>
      <w:instrText xml:space="preserve"> HYPERLINK "http://www.ihopkc.org" </w:instrText>
    </w:r>
    <w:r>
      <w:rPr>
        <w:rFonts w:asciiTheme="minorHAnsi" w:hAnsiTheme="minorHAnsi"/>
      </w:rPr>
      <w:fldChar w:fldCharType="separate"/>
    </w:r>
    <w:r w:rsidRPr="00A51697">
      <w:rPr>
        <w:rStyle w:val="Hyperlink"/>
        <w:b/>
        <w:i/>
        <w:color w:val="auto"/>
        <w:sz w:val="28"/>
        <w:u w:val="none"/>
      </w:rPr>
      <w:t>ihopkc.org</w:t>
    </w:r>
    <w:r>
      <w:rPr>
        <w:rStyle w:val="Hyperlink"/>
        <w:b/>
        <w:i/>
        <w:color w:val="auto"/>
        <w:sz w:val="28"/>
        <w:u w:val="none"/>
      </w:rPr>
      <w:fldChar w:fldCharType="end"/>
    </w:r>
  </w:p>
  <w:p w14:paraId="292FDA69" w14:textId="77777777" w:rsidR="00566394" w:rsidRPr="00A51697" w:rsidRDefault="00566394" w:rsidP="00A91AF9">
    <w:pPr>
      <w:pStyle w:val="Footer"/>
      <w:jc w:val="center"/>
      <w:rPr>
        <w:rFonts w:cs="Times New Roman"/>
      </w:rPr>
    </w:pPr>
    <w:r w:rsidRPr="00A51697">
      <w:rPr>
        <w:rFonts w:cs="Times New Roman"/>
        <w:b/>
        <w:i/>
      </w:rPr>
      <w:t xml:space="preserve">Free Teaching </w:t>
    </w:r>
    <w:proofErr w:type="gramStart"/>
    <w:r w:rsidRPr="00A51697">
      <w:rPr>
        <w:rFonts w:cs="Times New Roman"/>
        <w:b/>
        <w:i/>
      </w:rPr>
      <w:t xml:space="preserve">Library    </w:t>
    </w:r>
    <w:proofErr w:type="gramEnd"/>
    <w:r>
      <w:rPr>
        <w:rFonts w:asciiTheme="minorHAnsi" w:hAnsiTheme="minorHAnsi"/>
      </w:rPr>
      <w:fldChar w:fldCharType="begin"/>
    </w:r>
    <w:r>
      <w:instrText xml:space="preserve"> HYPERLINK "http://www.mikebickle.org" </w:instrText>
    </w:r>
    <w:r>
      <w:rPr>
        <w:rFonts w:asciiTheme="minorHAnsi" w:hAnsiTheme="minorHAnsi"/>
      </w:rPr>
      <w:fldChar w:fldCharType="separate"/>
    </w:r>
    <w:r>
      <w:rPr>
        <w:rStyle w:val="Hyperlink"/>
        <w:b/>
        <w:i/>
        <w:color w:val="auto"/>
        <w:u w:val="none"/>
      </w:rPr>
      <w:t>mikeb</w:t>
    </w:r>
    <w:r w:rsidRPr="00A51697">
      <w:rPr>
        <w:rStyle w:val="Hyperlink"/>
        <w:b/>
        <w:i/>
        <w:color w:val="auto"/>
        <w:u w:val="none"/>
      </w:rPr>
      <w:t>ickle.org</w:t>
    </w:r>
    <w:r>
      <w:rPr>
        <w:rStyle w:val="Hyperlink"/>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32D8B" w14:textId="77777777" w:rsidR="00566394" w:rsidRPr="00A51697" w:rsidRDefault="00566394" w:rsidP="00A91AF9">
    <w:pPr>
      <w:pBdr>
        <w:top w:val="single" w:sz="4" w:space="1" w:color="auto"/>
      </w:pBdr>
      <w:jc w:val="center"/>
      <w:rPr>
        <w:rFonts w:cs="Times New Roman"/>
        <w:b/>
        <w:i/>
        <w:sz w:val="28"/>
      </w:rPr>
    </w:pPr>
    <w:r w:rsidRPr="00A51697">
      <w:rPr>
        <w:rFonts w:cs="Times New Roman"/>
        <w:b/>
        <w:i/>
        <w:sz w:val="28"/>
      </w:rPr>
      <w:t xml:space="preserve">International House of Prayer of Kansas </w:t>
    </w:r>
    <w:proofErr w:type="gramStart"/>
    <w:r w:rsidRPr="00A51697">
      <w:rPr>
        <w:rFonts w:cs="Times New Roman"/>
        <w:b/>
        <w:i/>
        <w:sz w:val="28"/>
      </w:rPr>
      <w:t xml:space="preserve">City    </w:t>
    </w:r>
    <w:proofErr w:type="gramEnd"/>
    <w:r>
      <w:rPr>
        <w:rFonts w:asciiTheme="minorHAnsi" w:hAnsiTheme="minorHAnsi"/>
      </w:rPr>
      <w:fldChar w:fldCharType="begin"/>
    </w:r>
    <w:r>
      <w:instrText xml:space="preserve"> HYPERLINK "http://www.ihopkc.org" </w:instrText>
    </w:r>
    <w:r>
      <w:rPr>
        <w:rFonts w:asciiTheme="minorHAnsi" w:hAnsiTheme="minorHAnsi"/>
      </w:rPr>
      <w:fldChar w:fldCharType="separate"/>
    </w:r>
    <w:r w:rsidRPr="00A51697">
      <w:rPr>
        <w:rStyle w:val="Hyperlink"/>
        <w:b/>
        <w:i/>
        <w:color w:val="auto"/>
        <w:sz w:val="28"/>
        <w:u w:val="none"/>
      </w:rPr>
      <w:t>ihopkc.org</w:t>
    </w:r>
    <w:r>
      <w:rPr>
        <w:rStyle w:val="Hyperlink"/>
        <w:b/>
        <w:i/>
        <w:color w:val="auto"/>
        <w:sz w:val="28"/>
        <w:u w:val="none"/>
      </w:rPr>
      <w:fldChar w:fldCharType="end"/>
    </w:r>
  </w:p>
  <w:p w14:paraId="0026D117" w14:textId="77777777" w:rsidR="00566394" w:rsidRPr="00A51697" w:rsidRDefault="00566394" w:rsidP="00A91AF9">
    <w:pPr>
      <w:pBdr>
        <w:top w:val="single" w:sz="4" w:space="1" w:color="auto"/>
      </w:pBdr>
      <w:jc w:val="center"/>
      <w:rPr>
        <w:rFonts w:cs="Times New Roman"/>
        <w:b/>
        <w:i/>
      </w:rPr>
    </w:pPr>
    <w:r w:rsidRPr="00A51697">
      <w:rPr>
        <w:rFonts w:cs="Times New Roman"/>
        <w:b/>
        <w:i/>
      </w:rPr>
      <w:t xml:space="preserve">Free Teaching </w:t>
    </w:r>
    <w:proofErr w:type="gramStart"/>
    <w:r w:rsidRPr="00A51697">
      <w:rPr>
        <w:rFonts w:cs="Times New Roman"/>
        <w:b/>
        <w:i/>
      </w:rPr>
      <w:t xml:space="preserve">Library    </w:t>
    </w:r>
    <w:proofErr w:type="gramEnd"/>
    <w:hyperlink r:id="rId1" w:history="1">
      <w:r>
        <w:rPr>
          <w:rStyle w:val="Hyperlink"/>
          <w:b/>
          <w:i/>
          <w:color w:val="auto"/>
          <w:u w:val="none"/>
        </w:rPr>
        <w:t>mikeb</w:t>
      </w:r>
      <w:r w:rsidRPr="00A51697">
        <w:rPr>
          <w:rStyle w:val="Hyperlink"/>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A5BD4" w14:textId="77777777" w:rsidR="00566394" w:rsidRDefault="00566394">
      <w:r>
        <w:separator/>
      </w:r>
    </w:p>
    <w:p w14:paraId="72A1B425" w14:textId="77777777" w:rsidR="00566394" w:rsidRDefault="00566394"/>
  </w:footnote>
  <w:footnote w:type="continuationSeparator" w:id="0">
    <w:p w14:paraId="60A35B95" w14:textId="77777777" w:rsidR="00566394" w:rsidRDefault="00566394">
      <w:r>
        <w:continuationSeparator/>
      </w:r>
    </w:p>
    <w:p w14:paraId="75FD53AB" w14:textId="77777777" w:rsidR="00566394" w:rsidRDefault="005663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ED39" w14:textId="77777777" w:rsidR="00566394" w:rsidRDefault="00566394">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A756AE3" w14:textId="77777777" w:rsidR="00566394" w:rsidRDefault="00566394">
    <w:pPr>
      <w:ind w:right="360"/>
    </w:pPr>
  </w:p>
  <w:p w14:paraId="05928134" w14:textId="77777777" w:rsidR="00566394" w:rsidRDefault="0056639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315DC" w14:textId="77777777" w:rsidR="00566394" w:rsidRPr="00773986" w:rsidRDefault="00566394" w:rsidP="00773986">
    <w:pPr>
      <w:rPr>
        <w:rFonts w:cs="Times New Roman"/>
        <w:b/>
        <w:i/>
        <w:smallCaps/>
      </w:rPr>
    </w:pPr>
    <w:r w:rsidRPr="00773986">
      <w:rPr>
        <w:rFonts w:cs="Times New Roman"/>
        <w:b/>
        <w:i/>
      </w:rPr>
      <w:t xml:space="preserve">Abiding in Love: Experiencing the Heart of God </w:t>
    </w:r>
    <w:r w:rsidRPr="00773986">
      <w:rPr>
        <w:rFonts w:cs="Times New Roman"/>
        <w:b/>
        <w:i/>
        <w:smallCaps/>
      </w:rPr>
      <w:t xml:space="preserve">– </w:t>
    </w:r>
    <w:r w:rsidRPr="00773986">
      <w:rPr>
        <w:rFonts w:cs="Times New Roman"/>
        <w:b/>
        <w:bCs/>
        <w:i/>
        <w:iCs/>
      </w:rPr>
      <w:t>Mike Bickle</w:t>
    </w:r>
  </w:p>
  <w:p w14:paraId="59FA69EB" w14:textId="77777777" w:rsidR="00566394" w:rsidRPr="00773986" w:rsidRDefault="00566394" w:rsidP="001440EE">
    <w:pPr>
      <w:pBdr>
        <w:bottom w:val="single" w:sz="4" w:space="1" w:color="auto"/>
      </w:pBdr>
      <w:tabs>
        <w:tab w:val="right" w:pos="10800"/>
      </w:tabs>
      <w:rPr>
        <w:rFonts w:cs="Times New Roman"/>
        <w:b/>
        <w:i/>
        <w:sz w:val="20"/>
        <w:szCs w:val="20"/>
      </w:rPr>
    </w:pPr>
    <w:r w:rsidRPr="00773986">
      <w:rPr>
        <w:rFonts w:cs="Times New Roman"/>
        <w:b/>
        <w:i/>
        <w:sz w:val="20"/>
        <w:szCs w:val="20"/>
      </w:rPr>
      <w:t>Session</w:t>
    </w:r>
    <w:r>
      <w:rPr>
        <w:rFonts w:cs="Times New Roman"/>
        <w:b/>
        <w:i/>
        <w:sz w:val="20"/>
        <w:szCs w:val="20"/>
      </w:rPr>
      <w:t xml:space="preserve"> 6 Loving Others: By Seeing God’</w:t>
    </w:r>
    <w:r w:rsidRPr="00773986">
      <w:rPr>
        <w:rFonts w:cs="Times New Roman"/>
        <w:b/>
        <w:i/>
        <w:sz w:val="20"/>
        <w:szCs w:val="20"/>
      </w:rPr>
      <w:t xml:space="preserve">s Glory (Jn. </w:t>
    </w:r>
    <w:r>
      <w:rPr>
        <w:rFonts w:cs="Times New Roman"/>
        <w:b/>
        <w:i/>
        <w:sz w:val="20"/>
        <w:szCs w:val="20"/>
      </w:rPr>
      <w:t>15:12; 17:22)</w:t>
    </w:r>
    <w:r>
      <w:rPr>
        <w:rFonts w:cs="Times New Roman"/>
        <w:b/>
        <w:i/>
        <w:sz w:val="20"/>
        <w:szCs w:val="20"/>
      </w:rPr>
      <w:tab/>
    </w:r>
    <w:r w:rsidRPr="00773986">
      <w:rPr>
        <w:rFonts w:cs="Times New Roman"/>
        <w:b/>
        <w:bCs/>
        <w:i/>
        <w:iCs/>
        <w:sz w:val="20"/>
      </w:rPr>
      <w:t>Page</w:t>
    </w:r>
    <w:r w:rsidRPr="00773986">
      <w:rPr>
        <w:rFonts w:cs="Times New Roman"/>
        <w:b/>
        <w:i/>
        <w:smallCaps/>
        <w:sz w:val="20"/>
      </w:rPr>
      <w:t xml:space="preserve"> </w:t>
    </w:r>
    <w:r w:rsidRPr="00773986">
      <w:rPr>
        <w:rStyle w:val="PageNumber"/>
        <w:b/>
        <w:i/>
        <w:sz w:val="20"/>
      </w:rPr>
      <w:fldChar w:fldCharType="begin"/>
    </w:r>
    <w:r w:rsidRPr="00773986">
      <w:rPr>
        <w:rStyle w:val="PageNumber"/>
        <w:b/>
        <w:i/>
        <w:sz w:val="20"/>
      </w:rPr>
      <w:instrText xml:space="preserve"> PAGE </w:instrText>
    </w:r>
    <w:r w:rsidRPr="00773986">
      <w:rPr>
        <w:rStyle w:val="PageNumber"/>
        <w:b/>
        <w:i/>
        <w:sz w:val="20"/>
      </w:rPr>
      <w:fldChar w:fldCharType="separate"/>
    </w:r>
    <w:r w:rsidR="000C0610">
      <w:rPr>
        <w:rStyle w:val="PageNumber"/>
        <w:b/>
        <w:i/>
        <w:noProof/>
        <w:sz w:val="20"/>
      </w:rPr>
      <w:t>12</w:t>
    </w:r>
    <w:r w:rsidRPr="00773986">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A0F1" w14:textId="77777777" w:rsidR="00566394" w:rsidRPr="00820A38" w:rsidRDefault="00566394" w:rsidP="001E6E18">
    <w:pPr>
      <w:pBdr>
        <w:bottom w:val="single" w:sz="4" w:space="1" w:color="auto"/>
      </w:pBdr>
      <w:rPr>
        <w:rFonts w:cs="Times New Roman"/>
        <w:b/>
        <w:i/>
        <w:smallCaps/>
        <w:sz w:val="28"/>
        <w:szCs w:val="28"/>
      </w:rPr>
    </w:pPr>
    <w:r>
      <w:rPr>
        <w:b/>
        <w:i/>
        <w:smallCaps/>
        <w:sz w:val="36"/>
      </w:rPr>
      <w:t>International House of Prayer</w:t>
    </w:r>
    <w:r w:rsidRPr="00820A38">
      <w:rPr>
        <w:rFonts w:cs="Times New Roman"/>
        <w:b/>
        <w:i/>
        <w:smallCaps/>
        <w:sz w:val="36"/>
      </w:rPr>
      <w:t xml:space="preserve"> </w:t>
    </w:r>
    <w:r w:rsidRPr="00820A38">
      <w:rPr>
        <w:rFonts w:cs="Times New Roman"/>
        <w:b/>
        <w:i/>
        <w:smallCaps/>
        <w:sz w:val="28"/>
        <w:szCs w:val="28"/>
      </w:rPr>
      <w:t>– Mike Bickle</w:t>
    </w:r>
  </w:p>
  <w:p w14:paraId="6FADF765" w14:textId="77777777" w:rsidR="00566394" w:rsidRPr="00820A38" w:rsidRDefault="00566394" w:rsidP="001E6E18">
    <w:pPr>
      <w:pBdr>
        <w:bottom w:val="single" w:sz="4" w:space="1" w:color="auto"/>
      </w:pBdr>
      <w:rPr>
        <w:rFonts w:cs="Times New Roman"/>
        <w:b/>
        <w:i/>
        <w:smallCaps/>
      </w:rPr>
    </w:pPr>
    <w:r w:rsidRPr="00820A38">
      <w:rPr>
        <w:rFonts w:cs="Times New Roman"/>
        <w:b/>
        <w:i/>
      </w:rPr>
      <w:t>Abiding in Love</w:t>
    </w:r>
    <w:r>
      <w:rPr>
        <w:rFonts w:cs="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7"/>
    <w:multiLevelType w:val="multilevel"/>
    <w:tmpl w:val="894EE879"/>
    <w:lvl w:ilvl="0">
      <w:start w:val="3"/>
      <w:numFmt w:val="upperRoman"/>
      <w:lvlText w:val="%1."/>
      <w:lvlJc w:val="left"/>
      <w:pPr>
        <w:tabs>
          <w:tab w:val="num" w:pos="720"/>
        </w:tabs>
        <w:ind w:left="720" w:firstLine="0"/>
      </w:pPr>
      <w:rPr>
        <w:rFonts w:ascii="Times New Roman Bold" w:eastAsia="ヒラギノ角ゴ Pro W3" w:hAnsi="Times New Roman Bold" w:hint="default"/>
        <w:caps/>
        <w:color w:val="000000"/>
        <w:position w:val="0"/>
        <w:sz w:val="24"/>
      </w:rPr>
    </w:lvl>
    <w:lvl w:ilvl="1">
      <w:start w:val="1"/>
      <w:numFmt w:val="upperLetter"/>
      <w:lvlText w:val="%2."/>
      <w:lvlJc w:val="left"/>
      <w:pPr>
        <w:tabs>
          <w:tab w:val="num" w:pos="720"/>
        </w:tabs>
        <w:ind w:left="720" w:firstLine="720"/>
      </w:pPr>
      <w:rPr>
        <w:rFonts w:ascii="Times New Roman" w:eastAsia="ヒラギノ角ゴ Pro W3" w:hAnsi="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firstLine="0"/>
      </w:pPr>
      <w:rPr>
        <w:rFonts w:hint="default"/>
        <w:color w:val="000000"/>
        <w:position w:val="0"/>
      </w:rPr>
    </w:lvl>
    <w:lvl w:ilvl="3">
      <w:start w:val="1"/>
      <w:numFmt w:val="lowerLetter"/>
      <w:lvlText w:val="%4."/>
      <w:lvlJc w:val="left"/>
      <w:pPr>
        <w:tabs>
          <w:tab w:val="num" w:pos="360"/>
        </w:tabs>
        <w:ind w:left="360" w:firstLine="2160"/>
      </w:pPr>
      <w:rPr>
        <w:rFonts w:hint="default"/>
        <w:color w:val="000000"/>
        <w:position w:val="0"/>
      </w:rPr>
    </w:lvl>
    <w:lvl w:ilvl="4">
      <w:start w:val="1"/>
      <w:numFmt w:val="decimal"/>
      <w:isLgl/>
      <w:suff w:val="nothing"/>
      <w:lvlText w:val="(%5)"/>
      <w:lvlJc w:val="left"/>
      <w:pPr>
        <w:ind w:left="0" w:firstLine="2880"/>
      </w:pPr>
      <w:rPr>
        <w:rFonts w:hint="default"/>
        <w:color w:val="000000"/>
        <w:position w:val="0"/>
      </w:rPr>
    </w:lvl>
    <w:lvl w:ilvl="5">
      <w:start w:val="1"/>
      <w:numFmt w:val="lowerLetter"/>
      <w:suff w:val="nothing"/>
      <w:lvlText w:val="(%6)"/>
      <w:lvlJc w:val="left"/>
      <w:pPr>
        <w:ind w:left="0" w:firstLine="3600"/>
      </w:pPr>
      <w:rPr>
        <w:rFonts w:hint="default"/>
        <w:color w:val="000000"/>
        <w:position w:val="0"/>
      </w:rPr>
    </w:lvl>
    <w:lvl w:ilvl="6">
      <w:start w:val="1"/>
      <w:numFmt w:val="lowerRoman"/>
      <w:suff w:val="nothing"/>
      <w:lvlText w:val="(%7)"/>
      <w:lvlJc w:val="left"/>
      <w:pPr>
        <w:ind w:left="0" w:firstLine="4320"/>
      </w:pPr>
      <w:rPr>
        <w:rFonts w:hint="default"/>
        <w:color w:val="000000"/>
        <w:position w:val="0"/>
      </w:rPr>
    </w:lvl>
    <w:lvl w:ilvl="7">
      <w:start w:val="1"/>
      <w:numFmt w:val="lowerLetter"/>
      <w:suff w:val="nothing"/>
      <w:lvlText w:val="(%8)"/>
      <w:lvlJc w:val="left"/>
      <w:pPr>
        <w:ind w:left="0" w:firstLine="5040"/>
      </w:pPr>
      <w:rPr>
        <w:rFonts w:hint="default"/>
        <w:color w:val="000000"/>
        <w:position w:val="0"/>
      </w:rPr>
    </w:lvl>
    <w:lvl w:ilvl="8">
      <w:start w:val="1"/>
      <w:numFmt w:val="lowerRoman"/>
      <w:suff w:val="nothing"/>
      <w:lvlText w:val="(%9)"/>
      <w:lvlJc w:val="left"/>
      <w:pPr>
        <w:ind w:left="0" w:firstLine="5760"/>
      </w:pPr>
      <w:rPr>
        <w:rFonts w:hint="default"/>
        <w:color w:val="000000"/>
        <w:position w:val="0"/>
      </w:rPr>
    </w:lvl>
  </w:abstractNum>
  <w:abstractNum w:abstractNumId="1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7B9"/>
    <w:rsid w:val="00001819"/>
    <w:rsid w:val="000025F6"/>
    <w:rsid w:val="00002DB2"/>
    <w:rsid w:val="0000300C"/>
    <w:rsid w:val="00006F3A"/>
    <w:rsid w:val="00010B5F"/>
    <w:rsid w:val="00011AAF"/>
    <w:rsid w:val="000128C9"/>
    <w:rsid w:val="0001412D"/>
    <w:rsid w:val="00014F43"/>
    <w:rsid w:val="00014F9E"/>
    <w:rsid w:val="00015251"/>
    <w:rsid w:val="00016EC4"/>
    <w:rsid w:val="00017D1E"/>
    <w:rsid w:val="00020B09"/>
    <w:rsid w:val="00021732"/>
    <w:rsid w:val="00021C84"/>
    <w:rsid w:val="00022F58"/>
    <w:rsid w:val="000233E9"/>
    <w:rsid w:val="000239A5"/>
    <w:rsid w:val="00023FAD"/>
    <w:rsid w:val="00024E3E"/>
    <w:rsid w:val="00024F9C"/>
    <w:rsid w:val="00025889"/>
    <w:rsid w:val="000278E4"/>
    <w:rsid w:val="00030947"/>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8AE"/>
    <w:rsid w:val="00050943"/>
    <w:rsid w:val="000510B4"/>
    <w:rsid w:val="000525E5"/>
    <w:rsid w:val="000529D5"/>
    <w:rsid w:val="00052AE7"/>
    <w:rsid w:val="000532A0"/>
    <w:rsid w:val="00054E6F"/>
    <w:rsid w:val="000558C6"/>
    <w:rsid w:val="0005680C"/>
    <w:rsid w:val="000572E4"/>
    <w:rsid w:val="00057DC2"/>
    <w:rsid w:val="000601DA"/>
    <w:rsid w:val="000611B5"/>
    <w:rsid w:val="00061FC2"/>
    <w:rsid w:val="0006305F"/>
    <w:rsid w:val="0006316A"/>
    <w:rsid w:val="000635BF"/>
    <w:rsid w:val="00063891"/>
    <w:rsid w:val="000639E1"/>
    <w:rsid w:val="0006444B"/>
    <w:rsid w:val="00064D70"/>
    <w:rsid w:val="00065771"/>
    <w:rsid w:val="000659A3"/>
    <w:rsid w:val="00066F95"/>
    <w:rsid w:val="000677A9"/>
    <w:rsid w:val="000678D2"/>
    <w:rsid w:val="00070DA2"/>
    <w:rsid w:val="0007129A"/>
    <w:rsid w:val="0007148F"/>
    <w:rsid w:val="00071941"/>
    <w:rsid w:val="000728A3"/>
    <w:rsid w:val="000762FA"/>
    <w:rsid w:val="0007634D"/>
    <w:rsid w:val="00076889"/>
    <w:rsid w:val="00077CB9"/>
    <w:rsid w:val="00081760"/>
    <w:rsid w:val="00082E47"/>
    <w:rsid w:val="000832FC"/>
    <w:rsid w:val="00083A0A"/>
    <w:rsid w:val="00083E61"/>
    <w:rsid w:val="000851FD"/>
    <w:rsid w:val="00085889"/>
    <w:rsid w:val="00085A76"/>
    <w:rsid w:val="00085DFA"/>
    <w:rsid w:val="000862B5"/>
    <w:rsid w:val="00086C92"/>
    <w:rsid w:val="000874EB"/>
    <w:rsid w:val="000903B2"/>
    <w:rsid w:val="000932F6"/>
    <w:rsid w:val="00093B94"/>
    <w:rsid w:val="000962F8"/>
    <w:rsid w:val="00096BEF"/>
    <w:rsid w:val="00096D74"/>
    <w:rsid w:val="0009773D"/>
    <w:rsid w:val="000A054B"/>
    <w:rsid w:val="000A1A99"/>
    <w:rsid w:val="000A48FD"/>
    <w:rsid w:val="000A4C02"/>
    <w:rsid w:val="000A5C83"/>
    <w:rsid w:val="000A5D87"/>
    <w:rsid w:val="000A5E1F"/>
    <w:rsid w:val="000A642C"/>
    <w:rsid w:val="000A6612"/>
    <w:rsid w:val="000A6633"/>
    <w:rsid w:val="000A702E"/>
    <w:rsid w:val="000B15E3"/>
    <w:rsid w:val="000B1DE4"/>
    <w:rsid w:val="000B2537"/>
    <w:rsid w:val="000B2A44"/>
    <w:rsid w:val="000B307E"/>
    <w:rsid w:val="000B3933"/>
    <w:rsid w:val="000B3F89"/>
    <w:rsid w:val="000B6D56"/>
    <w:rsid w:val="000B76E6"/>
    <w:rsid w:val="000B7875"/>
    <w:rsid w:val="000C0610"/>
    <w:rsid w:val="000C09D2"/>
    <w:rsid w:val="000C19BF"/>
    <w:rsid w:val="000C2AEE"/>
    <w:rsid w:val="000C3D4C"/>
    <w:rsid w:val="000C42BC"/>
    <w:rsid w:val="000C6EF0"/>
    <w:rsid w:val="000C75D9"/>
    <w:rsid w:val="000C7754"/>
    <w:rsid w:val="000C7A3D"/>
    <w:rsid w:val="000D06E8"/>
    <w:rsid w:val="000D11A7"/>
    <w:rsid w:val="000D128A"/>
    <w:rsid w:val="000D12BD"/>
    <w:rsid w:val="000D1C93"/>
    <w:rsid w:val="000D1D49"/>
    <w:rsid w:val="000D2768"/>
    <w:rsid w:val="000D37DF"/>
    <w:rsid w:val="000D38E8"/>
    <w:rsid w:val="000D3E13"/>
    <w:rsid w:val="000D5155"/>
    <w:rsid w:val="000D59E1"/>
    <w:rsid w:val="000D6212"/>
    <w:rsid w:val="000D766F"/>
    <w:rsid w:val="000E039A"/>
    <w:rsid w:val="000E0AEC"/>
    <w:rsid w:val="000E17D7"/>
    <w:rsid w:val="000E18B7"/>
    <w:rsid w:val="000E19BF"/>
    <w:rsid w:val="000E1CDE"/>
    <w:rsid w:val="000E222B"/>
    <w:rsid w:val="000E32CD"/>
    <w:rsid w:val="000E4113"/>
    <w:rsid w:val="000E4E26"/>
    <w:rsid w:val="000E59C1"/>
    <w:rsid w:val="000E5B80"/>
    <w:rsid w:val="000F05ED"/>
    <w:rsid w:val="000F06CE"/>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7F5F"/>
    <w:rsid w:val="001104AF"/>
    <w:rsid w:val="001109D9"/>
    <w:rsid w:val="00111BFF"/>
    <w:rsid w:val="00111C66"/>
    <w:rsid w:val="0011276D"/>
    <w:rsid w:val="0011384A"/>
    <w:rsid w:val="00113A47"/>
    <w:rsid w:val="00114FF2"/>
    <w:rsid w:val="00115D7D"/>
    <w:rsid w:val="001160E5"/>
    <w:rsid w:val="0011625E"/>
    <w:rsid w:val="00116369"/>
    <w:rsid w:val="00116609"/>
    <w:rsid w:val="00120E9A"/>
    <w:rsid w:val="0012159E"/>
    <w:rsid w:val="00122720"/>
    <w:rsid w:val="00122DB6"/>
    <w:rsid w:val="001253C6"/>
    <w:rsid w:val="00126282"/>
    <w:rsid w:val="001262DD"/>
    <w:rsid w:val="00127BFE"/>
    <w:rsid w:val="0013029B"/>
    <w:rsid w:val="00130BE2"/>
    <w:rsid w:val="00130F11"/>
    <w:rsid w:val="00132386"/>
    <w:rsid w:val="001332F5"/>
    <w:rsid w:val="001355EF"/>
    <w:rsid w:val="00135B23"/>
    <w:rsid w:val="00135C64"/>
    <w:rsid w:val="00135D1C"/>
    <w:rsid w:val="00136B73"/>
    <w:rsid w:val="0013798F"/>
    <w:rsid w:val="00140895"/>
    <w:rsid w:val="00140967"/>
    <w:rsid w:val="00140ED9"/>
    <w:rsid w:val="00141AC1"/>
    <w:rsid w:val="001440EE"/>
    <w:rsid w:val="00144B49"/>
    <w:rsid w:val="001454D8"/>
    <w:rsid w:val="00145A9E"/>
    <w:rsid w:val="00145ED1"/>
    <w:rsid w:val="0014741A"/>
    <w:rsid w:val="00151100"/>
    <w:rsid w:val="00151AB1"/>
    <w:rsid w:val="00152907"/>
    <w:rsid w:val="001538F3"/>
    <w:rsid w:val="00153BF8"/>
    <w:rsid w:val="00153F78"/>
    <w:rsid w:val="0015462E"/>
    <w:rsid w:val="0015542E"/>
    <w:rsid w:val="00156391"/>
    <w:rsid w:val="00156790"/>
    <w:rsid w:val="001616CD"/>
    <w:rsid w:val="00162D0E"/>
    <w:rsid w:val="001630CA"/>
    <w:rsid w:val="00163B7C"/>
    <w:rsid w:val="001654C3"/>
    <w:rsid w:val="001655F6"/>
    <w:rsid w:val="00165645"/>
    <w:rsid w:val="00165FF7"/>
    <w:rsid w:val="00166111"/>
    <w:rsid w:val="00166129"/>
    <w:rsid w:val="00167D2B"/>
    <w:rsid w:val="0017015F"/>
    <w:rsid w:val="001713BD"/>
    <w:rsid w:val="00171F87"/>
    <w:rsid w:val="00173B2A"/>
    <w:rsid w:val="00173EEC"/>
    <w:rsid w:val="00173F74"/>
    <w:rsid w:val="00175039"/>
    <w:rsid w:val="00176CE9"/>
    <w:rsid w:val="00177E7D"/>
    <w:rsid w:val="00180AE6"/>
    <w:rsid w:val="00180EF5"/>
    <w:rsid w:val="00181571"/>
    <w:rsid w:val="001837F8"/>
    <w:rsid w:val="001859C2"/>
    <w:rsid w:val="00186375"/>
    <w:rsid w:val="00186620"/>
    <w:rsid w:val="00186855"/>
    <w:rsid w:val="0018726F"/>
    <w:rsid w:val="00187597"/>
    <w:rsid w:val="00187F4D"/>
    <w:rsid w:val="001916DD"/>
    <w:rsid w:val="001920CE"/>
    <w:rsid w:val="00192CE7"/>
    <w:rsid w:val="00193B1C"/>
    <w:rsid w:val="00193CAC"/>
    <w:rsid w:val="00195514"/>
    <w:rsid w:val="001965B2"/>
    <w:rsid w:val="00196D66"/>
    <w:rsid w:val="001A0C68"/>
    <w:rsid w:val="001A1437"/>
    <w:rsid w:val="001A1691"/>
    <w:rsid w:val="001A3069"/>
    <w:rsid w:val="001A3706"/>
    <w:rsid w:val="001A4CE0"/>
    <w:rsid w:val="001A58F8"/>
    <w:rsid w:val="001A5A4A"/>
    <w:rsid w:val="001A6342"/>
    <w:rsid w:val="001A6852"/>
    <w:rsid w:val="001A7056"/>
    <w:rsid w:val="001A75B2"/>
    <w:rsid w:val="001B00E1"/>
    <w:rsid w:val="001B0FA0"/>
    <w:rsid w:val="001B21DB"/>
    <w:rsid w:val="001B276C"/>
    <w:rsid w:val="001B29EE"/>
    <w:rsid w:val="001B2CB5"/>
    <w:rsid w:val="001B2DD1"/>
    <w:rsid w:val="001B42CF"/>
    <w:rsid w:val="001B4516"/>
    <w:rsid w:val="001B4562"/>
    <w:rsid w:val="001B5551"/>
    <w:rsid w:val="001B63EB"/>
    <w:rsid w:val="001B7B62"/>
    <w:rsid w:val="001B7DE6"/>
    <w:rsid w:val="001C0160"/>
    <w:rsid w:val="001C0A89"/>
    <w:rsid w:val="001C1301"/>
    <w:rsid w:val="001C49EF"/>
    <w:rsid w:val="001C54CD"/>
    <w:rsid w:val="001C6384"/>
    <w:rsid w:val="001C648E"/>
    <w:rsid w:val="001C702E"/>
    <w:rsid w:val="001C74A9"/>
    <w:rsid w:val="001D118A"/>
    <w:rsid w:val="001D156B"/>
    <w:rsid w:val="001D28BA"/>
    <w:rsid w:val="001D347C"/>
    <w:rsid w:val="001D3A86"/>
    <w:rsid w:val="001D4228"/>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D59"/>
    <w:rsid w:val="001E6E18"/>
    <w:rsid w:val="001F032D"/>
    <w:rsid w:val="001F107F"/>
    <w:rsid w:val="001F195B"/>
    <w:rsid w:val="001F21C7"/>
    <w:rsid w:val="001F236A"/>
    <w:rsid w:val="001F2F6F"/>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0718E"/>
    <w:rsid w:val="00210F41"/>
    <w:rsid w:val="0021161A"/>
    <w:rsid w:val="002119D7"/>
    <w:rsid w:val="00211BDF"/>
    <w:rsid w:val="00211E7F"/>
    <w:rsid w:val="00212288"/>
    <w:rsid w:val="00213020"/>
    <w:rsid w:val="00220908"/>
    <w:rsid w:val="00221181"/>
    <w:rsid w:val="0022298B"/>
    <w:rsid w:val="00222E29"/>
    <w:rsid w:val="00223105"/>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AF3"/>
    <w:rsid w:val="00240478"/>
    <w:rsid w:val="00240782"/>
    <w:rsid w:val="002418E5"/>
    <w:rsid w:val="00241C03"/>
    <w:rsid w:val="002427E5"/>
    <w:rsid w:val="00242DBB"/>
    <w:rsid w:val="00243563"/>
    <w:rsid w:val="002436AD"/>
    <w:rsid w:val="00244477"/>
    <w:rsid w:val="00246F90"/>
    <w:rsid w:val="0024723C"/>
    <w:rsid w:val="00247A70"/>
    <w:rsid w:val="00250D3F"/>
    <w:rsid w:val="00250E26"/>
    <w:rsid w:val="002516F3"/>
    <w:rsid w:val="002530B2"/>
    <w:rsid w:val="00253B7F"/>
    <w:rsid w:val="0025473E"/>
    <w:rsid w:val="00260F53"/>
    <w:rsid w:val="002612CC"/>
    <w:rsid w:val="002638A7"/>
    <w:rsid w:val="00263CDD"/>
    <w:rsid w:val="00264295"/>
    <w:rsid w:val="0026450F"/>
    <w:rsid w:val="00265539"/>
    <w:rsid w:val="00265646"/>
    <w:rsid w:val="0026578F"/>
    <w:rsid w:val="00265C48"/>
    <w:rsid w:val="0026606B"/>
    <w:rsid w:val="002662C0"/>
    <w:rsid w:val="002662FF"/>
    <w:rsid w:val="002665D7"/>
    <w:rsid w:val="002671A8"/>
    <w:rsid w:val="0027074E"/>
    <w:rsid w:val="00271306"/>
    <w:rsid w:val="002721E0"/>
    <w:rsid w:val="002735B4"/>
    <w:rsid w:val="0027455E"/>
    <w:rsid w:val="002750AF"/>
    <w:rsid w:val="0027583D"/>
    <w:rsid w:val="00277004"/>
    <w:rsid w:val="00277007"/>
    <w:rsid w:val="00277A99"/>
    <w:rsid w:val="00282626"/>
    <w:rsid w:val="00282D93"/>
    <w:rsid w:val="00283912"/>
    <w:rsid w:val="00284292"/>
    <w:rsid w:val="00286A98"/>
    <w:rsid w:val="00286BF8"/>
    <w:rsid w:val="002872C9"/>
    <w:rsid w:val="00287815"/>
    <w:rsid w:val="002901B2"/>
    <w:rsid w:val="002932CD"/>
    <w:rsid w:val="00294862"/>
    <w:rsid w:val="0029497A"/>
    <w:rsid w:val="002958A2"/>
    <w:rsid w:val="002965ED"/>
    <w:rsid w:val="00297A1F"/>
    <w:rsid w:val="002A0568"/>
    <w:rsid w:val="002A1858"/>
    <w:rsid w:val="002A24A3"/>
    <w:rsid w:val="002A4BC5"/>
    <w:rsid w:val="002A5C7C"/>
    <w:rsid w:val="002A7237"/>
    <w:rsid w:val="002A784A"/>
    <w:rsid w:val="002B1887"/>
    <w:rsid w:val="002B2EB3"/>
    <w:rsid w:val="002B330D"/>
    <w:rsid w:val="002B367C"/>
    <w:rsid w:val="002B4235"/>
    <w:rsid w:val="002B4899"/>
    <w:rsid w:val="002B55C6"/>
    <w:rsid w:val="002B6612"/>
    <w:rsid w:val="002B7359"/>
    <w:rsid w:val="002B7489"/>
    <w:rsid w:val="002B7786"/>
    <w:rsid w:val="002B7E88"/>
    <w:rsid w:val="002C0E40"/>
    <w:rsid w:val="002C2594"/>
    <w:rsid w:val="002C27A8"/>
    <w:rsid w:val="002C3890"/>
    <w:rsid w:val="002C4408"/>
    <w:rsid w:val="002C4E73"/>
    <w:rsid w:val="002C6168"/>
    <w:rsid w:val="002C63D3"/>
    <w:rsid w:val="002C6463"/>
    <w:rsid w:val="002C6DB8"/>
    <w:rsid w:val="002D029A"/>
    <w:rsid w:val="002D0F7D"/>
    <w:rsid w:val="002D29C2"/>
    <w:rsid w:val="002D35CA"/>
    <w:rsid w:val="002D4961"/>
    <w:rsid w:val="002D677D"/>
    <w:rsid w:val="002D684F"/>
    <w:rsid w:val="002D7B50"/>
    <w:rsid w:val="002E1852"/>
    <w:rsid w:val="002E270A"/>
    <w:rsid w:val="002E2FED"/>
    <w:rsid w:val="002E4A36"/>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2A35"/>
    <w:rsid w:val="00302F97"/>
    <w:rsid w:val="003030F3"/>
    <w:rsid w:val="00303310"/>
    <w:rsid w:val="00303B8A"/>
    <w:rsid w:val="00304226"/>
    <w:rsid w:val="00304276"/>
    <w:rsid w:val="00305F92"/>
    <w:rsid w:val="00305FF4"/>
    <w:rsid w:val="003067F8"/>
    <w:rsid w:val="00306A9A"/>
    <w:rsid w:val="00306DEC"/>
    <w:rsid w:val="00310FED"/>
    <w:rsid w:val="00311737"/>
    <w:rsid w:val="0031174A"/>
    <w:rsid w:val="00311B5D"/>
    <w:rsid w:val="00311CB0"/>
    <w:rsid w:val="00312324"/>
    <w:rsid w:val="00314151"/>
    <w:rsid w:val="00315CD6"/>
    <w:rsid w:val="00316249"/>
    <w:rsid w:val="00316842"/>
    <w:rsid w:val="003168B4"/>
    <w:rsid w:val="00316D0D"/>
    <w:rsid w:val="003170A3"/>
    <w:rsid w:val="00317371"/>
    <w:rsid w:val="00317BD5"/>
    <w:rsid w:val="00320501"/>
    <w:rsid w:val="00320D23"/>
    <w:rsid w:val="00321774"/>
    <w:rsid w:val="003223D1"/>
    <w:rsid w:val="00322791"/>
    <w:rsid w:val="0032381C"/>
    <w:rsid w:val="0032447E"/>
    <w:rsid w:val="00324876"/>
    <w:rsid w:val="00324BE8"/>
    <w:rsid w:val="00325BC2"/>
    <w:rsid w:val="00325FB8"/>
    <w:rsid w:val="0032708D"/>
    <w:rsid w:val="003302F9"/>
    <w:rsid w:val="00330D38"/>
    <w:rsid w:val="00331B11"/>
    <w:rsid w:val="0033232E"/>
    <w:rsid w:val="003324F0"/>
    <w:rsid w:val="003324FE"/>
    <w:rsid w:val="00332E3A"/>
    <w:rsid w:val="00333FB2"/>
    <w:rsid w:val="00336B81"/>
    <w:rsid w:val="00340530"/>
    <w:rsid w:val="00341089"/>
    <w:rsid w:val="00342100"/>
    <w:rsid w:val="003453CC"/>
    <w:rsid w:val="00345D61"/>
    <w:rsid w:val="003462C1"/>
    <w:rsid w:val="003476D7"/>
    <w:rsid w:val="00347A13"/>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89A"/>
    <w:rsid w:val="0037097C"/>
    <w:rsid w:val="003719DE"/>
    <w:rsid w:val="0037336F"/>
    <w:rsid w:val="003739CA"/>
    <w:rsid w:val="00374D84"/>
    <w:rsid w:val="0037535A"/>
    <w:rsid w:val="00376C97"/>
    <w:rsid w:val="003772F1"/>
    <w:rsid w:val="00377D7F"/>
    <w:rsid w:val="003800BC"/>
    <w:rsid w:val="00380A61"/>
    <w:rsid w:val="00381596"/>
    <w:rsid w:val="00382535"/>
    <w:rsid w:val="00382C85"/>
    <w:rsid w:val="00382CDF"/>
    <w:rsid w:val="00382F08"/>
    <w:rsid w:val="003842B4"/>
    <w:rsid w:val="003846B2"/>
    <w:rsid w:val="00385359"/>
    <w:rsid w:val="003876C8"/>
    <w:rsid w:val="00391A4D"/>
    <w:rsid w:val="00392056"/>
    <w:rsid w:val="00392082"/>
    <w:rsid w:val="00393348"/>
    <w:rsid w:val="00393607"/>
    <w:rsid w:val="00394A6B"/>
    <w:rsid w:val="003950F3"/>
    <w:rsid w:val="00396608"/>
    <w:rsid w:val="00397488"/>
    <w:rsid w:val="00397D27"/>
    <w:rsid w:val="003A0040"/>
    <w:rsid w:val="003A0C62"/>
    <w:rsid w:val="003A1FC6"/>
    <w:rsid w:val="003A2873"/>
    <w:rsid w:val="003A2E63"/>
    <w:rsid w:val="003A42F5"/>
    <w:rsid w:val="003A42F6"/>
    <w:rsid w:val="003A53D8"/>
    <w:rsid w:val="003A5A93"/>
    <w:rsid w:val="003A5C8C"/>
    <w:rsid w:val="003A7AC0"/>
    <w:rsid w:val="003A7F62"/>
    <w:rsid w:val="003B161B"/>
    <w:rsid w:val="003B1987"/>
    <w:rsid w:val="003B1CDC"/>
    <w:rsid w:val="003B2333"/>
    <w:rsid w:val="003B5E53"/>
    <w:rsid w:val="003B60F1"/>
    <w:rsid w:val="003B783A"/>
    <w:rsid w:val="003B7F32"/>
    <w:rsid w:val="003C066A"/>
    <w:rsid w:val="003C0C29"/>
    <w:rsid w:val="003C1611"/>
    <w:rsid w:val="003C167C"/>
    <w:rsid w:val="003C23EA"/>
    <w:rsid w:val="003C266D"/>
    <w:rsid w:val="003C2BC2"/>
    <w:rsid w:val="003C2F09"/>
    <w:rsid w:val="003C395A"/>
    <w:rsid w:val="003C39C0"/>
    <w:rsid w:val="003C4358"/>
    <w:rsid w:val="003C53EC"/>
    <w:rsid w:val="003C5421"/>
    <w:rsid w:val="003C59A7"/>
    <w:rsid w:val="003C6780"/>
    <w:rsid w:val="003C7773"/>
    <w:rsid w:val="003C7C09"/>
    <w:rsid w:val="003D0ACA"/>
    <w:rsid w:val="003D24B6"/>
    <w:rsid w:val="003D2DC3"/>
    <w:rsid w:val="003D39B6"/>
    <w:rsid w:val="003D4A7F"/>
    <w:rsid w:val="003D591D"/>
    <w:rsid w:val="003D5DE7"/>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5A49"/>
    <w:rsid w:val="003F5FF4"/>
    <w:rsid w:val="003F7C41"/>
    <w:rsid w:val="00400CBB"/>
    <w:rsid w:val="00402D72"/>
    <w:rsid w:val="00403538"/>
    <w:rsid w:val="00403AA4"/>
    <w:rsid w:val="00404A75"/>
    <w:rsid w:val="00404C10"/>
    <w:rsid w:val="00404DC9"/>
    <w:rsid w:val="004063F2"/>
    <w:rsid w:val="0040650F"/>
    <w:rsid w:val="00406C93"/>
    <w:rsid w:val="00407ACC"/>
    <w:rsid w:val="00410CEC"/>
    <w:rsid w:val="00411D0C"/>
    <w:rsid w:val="0041227E"/>
    <w:rsid w:val="0041393C"/>
    <w:rsid w:val="004139A5"/>
    <w:rsid w:val="00414982"/>
    <w:rsid w:val="00414AA1"/>
    <w:rsid w:val="00414DAF"/>
    <w:rsid w:val="00414EFE"/>
    <w:rsid w:val="00415DCD"/>
    <w:rsid w:val="00416303"/>
    <w:rsid w:val="00416D36"/>
    <w:rsid w:val="00417112"/>
    <w:rsid w:val="004178D9"/>
    <w:rsid w:val="004179A8"/>
    <w:rsid w:val="00417FF5"/>
    <w:rsid w:val="0042007F"/>
    <w:rsid w:val="00421979"/>
    <w:rsid w:val="00423500"/>
    <w:rsid w:val="00423592"/>
    <w:rsid w:val="00423AEA"/>
    <w:rsid w:val="0042538A"/>
    <w:rsid w:val="00425508"/>
    <w:rsid w:val="00425C8A"/>
    <w:rsid w:val="004270F2"/>
    <w:rsid w:val="004271D4"/>
    <w:rsid w:val="00427D08"/>
    <w:rsid w:val="0043004E"/>
    <w:rsid w:val="00430DC8"/>
    <w:rsid w:val="0043124A"/>
    <w:rsid w:val="00431874"/>
    <w:rsid w:val="004320B2"/>
    <w:rsid w:val="00432A2B"/>
    <w:rsid w:val="00432FD4"/>
    <w:rsid w:val="00433391"/>
    <w:rsid w:val="00433C1C"/>
    <w:rsid w:val="00434663"/>
    <w:rsid w:val="00434D37"/>
    <w:rsid w:val="00435276"/>
    <w:rsid w:val="00435C10"/>
    <w:rsid w:val="004363C2"/>
    <w:rsid w:val="0043766C"/>
    <w:rsid w:val="00437830"/>
    <w:rsid w:val="0044076B"/>
    <w:rsid w:val="004409DC"/>
    <w:rsid w:val="00440E24"/>
    <w:rsid w:val="00441492"/>
    <w:rsid w:val="0044221B"/>
    <w:rsid w:val="004432A9"/>
    <w:rsid w:val="00443515"/>
    <w:rsid w:val="00444202"/>
    <w:rsid w:val="004457AF"/>
    <w:rsid w:val="00445D3C"/>
    <w:rsid w:val="004460A4"/>
    <w:rsid w:val="00446143"/>
    <w:rsid w:val="00446575"/>
    <w:rsid w:val="0044659A"/>
    <w:rsid w:val="00446D61"/>
    <w:rsid w:val="00446E99"/>
    <w:rsid w:val="0044724D"/>
    <w:rsid w:val="00450473"/>
    <w:rsid w:val="0045217A"/>
    <w:rsid w:val="00452674"/>
    <w:rsid w:val="00455A40"/>
    <w:rsid w:val="004561D4"/>
    <w:rsid w:val="00456614"/>
    <w:rsid w:val="00457A8D"/>
    <w:rsid w:val="00460B22"/>
    <w:rsid w:val="004627BF"/>
    <w:rsid w:val="00463222"/>
    <w:rsid w:val="00463F10"/>
    <w:rsid w:val="0046416D"/>
    <w:rsid w:val="00464CC9"/>
    <w:rsid w:val="00467093"/>
    <w:rsid w:val="00467FA8"/>
    <w:rsid w:val="004701D7"/>
    <w:rsid w:val="0047052C"/>
    <w:rsid w:val="00471AF6"/>
    <w:rsid w:val="00471EB9"/>
    <w:rsid w:val="004727AF"/>
    <w:rsid w:val="00473349"/>
    <w:rsid w:val="004757EE"/>
    <w:rsid w:val="004758A7"/>
    <w:rsid w:val="00476457"/>
    <w:rsid w:val="004768DA"/>
    <w:rsid w:val="00476AC6"/>
    <w:rsid w:val="00476E86"/>
    <w:rsid w:val="00477419"/>
    <w:rsid w:val="004774F7"/>
    <w:rsid w:val="004775DD"/>
    <w:rsid w:val="004776D9"/>
    <w:rsid w:val="00477A60"/>
    <w:rsid w:val="004801F9"/>
    <w:rsid w:val="00480A6C"/>
    <w:rsid w:val="00480CAC"/>
    <w:rsid w:val="0048122B"/>
    <w:rsid w:val="00483F58"/>
    <w:rsid w:val="00486A6C"/>
    <w:rsid w:val="00490ADC"/>
    <w:rsid w:val="00490BDF"/>
    <w:rsid w:val="00492135"/>
    <w:rsid w:val="00492F65"/>
    <w:rsid w:val="0049344B"/>
    <w:rsid w:val="00493537"/>
    <w:rsid w:val="004947ED"/>
    <w:rsid w:val="00494F00"/>
    <w:rsid w:val="0049672A"/>
    <w:rsid w:val="00497859"/>
    <w:rsid w:val="00497E2D"/>
    <w:rsid w:val="004A0112"/>
    <w:rsid w:val="004A0367"/>
    <w:rsid w:val="004A054A"/>
    <w:rsid w:val="004A0AFF"/>
    <w:rsid w:val="004A30C8"/>
    <w:rsid w:val="004A366F"/>
    <w:rsid w:val="004A36DA"/>
    <w:rsid w:val="004A4519"/>
    <w:rsid w:val="004A4B70"/>
    <w:rsid w:val="004A5D2A"/>
    <w:rsid w:val="004A6009"/>
    <w:rsid w:val="004B13DC"/>
    <w:rsid w:val="004B19B6"/>
    <w:rsid w:val="004B3559"/>
    <w:rsid w:val="004B396C"/>
    <w:rsid w:val="004B3FA8"/>
    <w:rsid w:val="004B420F"/>
    <w:rsid w:val="004B55C8"/>
    <w:rsid w:val="004B6227"/>
    <w:rsid w:val="004B7587"/>
    <w:rsid w:val="004B76BF"/>
    <w:rsid w:val="004C047C"/>
    <w:rsid w:val="004C077C"/>
    <w:rsid w:val="004C0FAB"/>
    <w:rsid w:val="004C1EBA"/>
    <w:rsid w:val="004C32DA"/>
    <w:rsid w:val="004C38B5"/>
    <w:rsid w:val="004C3B93"/>
    <w:rsid w:val="004C5566"/>
    <w:rsid w:val="004C680F"/>
    <w:rsid w:val="004C7558"/>
    <w:rsid w:val="004C7620"/>
    <w:rsid w:val="004D149B"/>
    <w:rsid w:val="004D202A"/>
    <w:rsid w:val="004D2196"/>
    <w:rsid w:val="004D38AE"/>
    <w:rsid w:val="004D397C"/>
    <w:rsid w:val="004D4A83"/>
    <w:rsid w:val="004D4FB9"/>
    <w:rsid w:val="004D61C1"/>
    <w:rsid w:val="004D6F16"/>
    <w:rsid w:val="004D7048"/>
    <w:rsid w:val="004D7303"/>
    <w:rsid w:val="004D7BB4"/>
    <w:rsid w:val="004D7EB1"/>
    <w:rsid w:val="004E0011"/>
    <w:rsid w:val="004E1152"/>
    <w:rsid w:val="004E2638"/>
    <w:rsid w:val="004E271C"/>
    <w:rsid w:val="004E2FCC"/>
    <w:rsid w:val="004E4042"/>
    <w:rsid w:val="004E4AA9"/>
    <w:rsid w:val="004E5171"/>
    <w:rsid w:val="004E68E9"/>
    <w:rsid w:val="004F121B"/>
    <w:rsid w:val="004F1311"/>
    <w:rsid w:val="004F1691"/>
    <w:rsid w:val="004F35B1"/>
    <w:rsid w:val="004F3D4A"/>
    <w:rsid w:val="004F4643"/>
    <w:rsid w:val="004F48A4"/>
    <w:rsid w:val="004F4B07"/>
    <w:rsid w:val="004F568F"/>
    <w:rsid w:val="004F71BD"/>
    <w:rsid w:val="004F7670"/>
    <w:rsid w:val="004F7845"/>
    <w:rsid w:val="004F7B78"/>
    <w:rsid w:val="00500405"/>
    <w:rsid w:val="00500D1C"/>
    <w:rsid w:val="00501789"/>
    <w:rsid w:val="00501A60"/>
    <w:rsid w:val="00501B2F"/>
    <w:rsid w:val="00501CE3"/>
    <w:rsid w:val="00503A69"/>
    <w:rsid w:val="00507753"/>
    <w:rsid w:val="00510E52"/>
    <w:rsid w:val="005113A1"/>
    <w:rsid w:val="00511452"/>
    <w:rsid w:val="00511CB3"/>
    <w:rsid w:val="00511D26"/>
    <w:rsid w:val="00512A60"/>
    <w:rsid w:val="00513662"/>
    <w:rsid w:val="005136C7"/>
    <w:rsid w:val="00513BCA"/>
    <w:rsid w:val="00514AB2"/>
    <w:rsid w:val="00514DDC"/>
    <w:rsid w:val="0051519C"/>
    <w:rsid w:val="00515A0F"/>
    <w:rsid w:val="005200EB"/>
    <w:rsid w:val="0052034E"/>
    <w:rsid w:val="0052058F"/>
    <w:rsid w:val="00520AC0"/>
    <w:rsid w:val="00520D6D"/>
    <w:rsid w:val="00520D90"/>
    <w:rsid w:val="0052176C"/>
    <w:rsid w:val="00522746"/>
    <w:rsid w:val="0052362C"/>
    <w:rsid w:val="00523904"/>
    <w:rsid w:val="00524016"/>
    <w:rsid w:val="00525081"/>
    <w:rsid w:val="00525564"/>
    <w:rsid w:val="0052660E"/>
    <w:rsid w:val="00526AAE"/>
    <w:rsid w:val="005271FD"/>
    <w:rsid w:val="00527FD1"/>
    <w:rsid w:val="0053012C"/>
    <w:rsid w:val="005313AA"/>
    <w:rsid w:val="00531630"/>
    <w:rsid w:val="00532AE4"/>
    <w:rsid w:val="00532CCF"/>
    <w:rsid w:val="0053323F"/>
    <w:rsid w:val="00533F9B"/>
    <w:rsid w:val="00534442"/>
    <w:rsid w:val="00534DDD"/>
    <w:rsid w:val="005355EA"/>
    <w:rsid w:val="00535ADF"/>
    <w:rsid w:val="00535C85"/>
    <w:rsid w:val="0053699A"/>
    <w:rsid w:val="00537949"/>
    <w:rsid w:val="00537CF1"/>
    <w:rsid w:val="005402C1"/>
    <w:rsid w:val="0054134C"/>
    <w:rsid w:val="00542A27"/>
    <w:rsid w:val="00542A35"/>
    <w:rsid w:val="005449EC"/>
    <w:rsid w:val="00545FEE"/>
    <w:rsid w:val="00547CF1"/>
    <w:rsid w:val="00550851"/>
    <w:rsid w:val="005515CD"/>
    <w:rsid w:val="0055163F"/>
    <w:rsid w:val="00551F02"/>
    <w:rsid w:val="00552832"/>
    <w:rsid w:val="0055450E"/>
    <w:rsid w:val="005559E8"/>
    <w:rsid w:val="00556E37"/>
    <w:rsid w:val="00557250"/>
    <w:rsid w:val="00557DB5"/>
    <w:rsid w:val="00557EBC"/>
    <w:rsid w:val="00560269"/>
    <w:rsid w:val="00561080"/>
    <w:rsid w:val="005626C6"/>
    <w:rsid w:val="00563F3E"/>
    <w:rsid w:val="005640A8"/>
    <w:rsid w:val="00566394"/>
    <w:rsid w:val="0056764D"/>
    <w:rsid w:val="00567900"/>
    <w:rsid w:val="005707E0"/>
    <w:rsid w:val="00570936"/>
    <w:rsid w:val="00570A71"/>
    <w:rsid w:val="005718E1"/>
    <w:rsid w:val="00571F6D"/>
    <w:rsid w:val="00573468"/>
    <w:rsid w:val="00574323"/>
    <w:rsid w:val="00575B73"/>
    <w:rsid w:val="005765D2"/>
    <w:rsid w:val="00576C08"/>
    <w:rsid w:val="005777AC"/>
    <w:rsid w:val="00577ED5"/>
    <w:rsid w:val="00581021"/>
    <w:rsid w:val="00583060"/>
    <w:rsid w:val="00583DDB"/>
    <w:rsid w:val="00585CE0"/>
    <w:rsid w:val="005866B7"/>
    <w:rsid w:val="00586DF9"/>
    <w:rsid w:val="00586FD9"/>
    <w:rsid w:val="005879BF"/>
    <w:rsid w:val="00587D3B"/>
    <w:rsid w:val="005909A3"/>
    <w:rsid w:val="00592C5B"/>
    <w:rsid w:val="005930EE"/>
    <w:rsid w:val="0059346C"/>
    <w:rsid w:val="005935FF"/>
    <w:rsid w:val="00594444"/>
    <w:rsid w:val="00596A85"/>
    <w:rsid w:val="00596CA3"/>
    <w:rsid w:val="00596CAA"/>
    <w:rsid w:val="00597210"/>
    <w:rsid w:val="00597689"/>
    <w:rsid w:val="00597879"/>
    <w:rsid w:val="005A1A53"/>
    <w:rsid w:val="005A20DF"/>
    <w:rsid w:val="005A4B82"/>
    <w:rsid w:val="005A5355"/>
    <w:rsid w:val="005A5B5D"/>
    <w:rsid w:val="005A5D18"/>
    <w:rsid w:val="005A5D3A"/>
    <w:rsid w:val="005A6C9B"/>
    <w:rsid w:val="005B0559"/>
    <w:rsid w:val="005B134A"/>
    <w:rsid w:val="005B1656"/>
    <w:rsid w:val="005B2AAD"/>
    <w:rsid w:val="005B3454"/>
    <w:rsid w:val="005B388F"/>
    <w:rsid w:val="005B477E"/>
    <w:rsid w:val="005B4EF6"/>
    <w:rsid w:val="005B5408"/>
    <w:rsid w:val="005B6E8B"/>
    <w:rsid w:val="005C04A3"/>
    <w:rsid w:val="005C4BBF"/>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2D6D"/>
    <w:rsid w:val="005E2F12"/>
    <w:rsid w:val="005E3F1D"/>
    <w:rsid w:val="005E4B22"/>
    <w:rsid w:val="005E5D14"/>
    <w:rsid w:val="005E5DE8"/>
    <w:rsid w:val="005F12DD"/>
    <w:rsid w:val="005F2C88"/>
    <w:rsid w:val="005F333C"/>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E8D"/>
    <w:rsid w:val="00612F7F"/>
    <w:rsid w:val="00614801"/>
    <w:rsid w:val="00614877"/>
    <w:rsid w:val="00615061"/>
    <w:rsid w:val="006154D5"/>
    <w:rsid w:val="00615B9C"/>
    <w:rsid w:val="00615E1F"/>
    <w:rsid w:val="00616396"/>
    <w:rsid w:val="00616862"/>
    <w:rsid w:val="00617402"/>
    <w:rsid w:val="0061769E"/>
    <w:rsid w:val="006205DD"/>
    <w:rsid w:val="006224F0"/>
    <w:rsid w:val="00622B05"/>
    <w:rsid w:val="0062327A"/>
    <w:rsid w:val="00623BE6"/>
    <w:rsid w:val="0062493C"/>
    <w:rsid w:val="0062529D"/>
    <w:rsid w:val="0062589A"/>
    <w:rsid w:val="006305FB"/>
    <w:rsid w:val="00630EAE"/>
    <w:rsid w:val="006311E3"/>
    <w:rsid w:val="0063164A"/>
    <w:rsid w:val="006336B8"/>
    <w:rsid w:val="00634FC8"/>
    <w:rsid w:val="00635BED"/>
    <w:rsid w:val="00636065"/>
    <w:rsid w:val="00636247"/>
    <w:rsid w:val="00637230"/>
    <w:rsid w:val="00637D5D"/>
    <w:rsid w:val="0064177A"/>
    <w:rsid w:val="00641E1F"/>
    <w:rsid w:val="00642C67"/>
    <w:rsid w:val="00645060"/>
    <w:rsid w:val="00645B38"/>
    <w:rsid w:val="00646862"/>
    <w:rsid w:val="00646A4A"/>
    <w:rsid w:val="006508A7"/>
    <w:rsid w:val="0065224C"/>
    <w:rsid w:val="00655714"/>
    <w:rsid w:val="00655C94"/>
    <w:rsid w:val="00655E08"/>
    <w:rsid w:val="00657997"/>
    <w:rsid w:val="006624D3"/>
    <w:rsid w:val="00662ACB"/>
    <w:rsid w:val="006639F0"/>
    <w:rsid w:val="00663B76"/>
    <w:rsid w:val="00664388"/>
    <w:rsid w:val="00665F04"/>
    <w:rsid w:val="00666371"/>
    <w:rsid w:val="00666885"/>
    <w:rsid w:val="006706D8"/>
    <w:rsid w:val="006707B6"/>
    <w:rsid w:val="00670E78"/>
    <w:rsid w:val="0067140D"/>
    <w:rsid w:val="0067168B"/>
    <w:rsid w:val="0067319B"/>
    <w:rsid w:val="0067363B"/>
    <w:rsid w:val="00673947"/>
    <w:rsid w:val="00675FC8"/>
    <w:rsid w:val="00676E14"/>
    <w:rsid w:val="006772A8"/>
    <w:rsid w:val="00677FC7"/>
    <w:rsid w:val="006804AC"/>
    <w:rsid w:val="0068067D"/>
    <w:rsid w:val="00683B47"/>
    <w:rsid w:val="0068649D"/>
    <w:rsid w:val="00686692"/>
    <w:rsid w:val="006906C1"/>
    <w:rsid w:val="00691BB2"/>
    <w:rsid w:val="00691C39"/>
    <w:rsid w:val="00692C2A"/>
    <w:rsid w:val="0069398E"/>
    <w:rsid w:val="00693E93"/>
    <w:rsid w:val="00695FAE"/>
    <w:rsid w:val="0069607E"/>
    <w:rsid w:val="0069729A"/>
    <w:rsid w:val="006A0652"/>
    <w:rsid w:val="006A1AAE"/>
    <w:rsid w:val="006A20E3"/>
    <w:rsid w:val="006A330D"/>
    <w:rsid w:val="006A352C"/>
    <w:rsid w:val="006A3AF5"/>
    <w:rsid w:val="006A3D4E"/>
    <w:rsid w:val="006A3F13"/>
    <w:rsid w:val="006A4199"/>
    <w:rsid w:val="006A5D37"/>
    <w:rsid w:val="006A5E83"/>
    <w:rsid w:val="006A6E72"/>
    <w:rsid w:val="006A7B16"/>
    <w:rsid w:val="006B0922"/>
    <w:rsid w:val="006B115B"/>
    <w:rsid w:val="006B383B"/>
    <w:rsid w:val="006B455E"/>
    <w:rsid w:val="006B51D1"/>
    <w:rsid w:val="006B59F0"/>
    <w:rsid w:val="006B5E2D"/>
    <w:rsid w:val="006B6957"/>
    <w:rsid w:val="006C076E"/>
    <w:rsid w:val="006C0FCA"/>
    <w:rsid w:val="006C1019"/>
    <w:rsid w:val="006C1AB1"/>
    <w:rsid w:val="006C1B9A"/>
    <w:rsid w:val="006C1F1B"/>
    <w:rsid w:val="006C2980"/>
    <w:rsid w:val="006C3209"/>
    <w:rsid w:val="006C5538"/>
    <w:rsid w:val="006C56A1"/>
    <w:rsid w:val="006C60A7"/>
    <w:rsid w:val="006C6206"/>
    <w:rsid w:val="006C6B85"/>
    <w:rsid w:val="006C6CC5"/>
    <w:rsid w:val="006C6DB3"/>
    <w:rsid w:val="006C740D"/>
    <w:rsid w:val="006C7574"/>
    <w:rsid w:val="006C7B21"/>
    <w:rsid w:val="006D0C0E"/>
    <w:rsid w:val="006D3BE3"/>
    <w:rsid w:val="006D41D0"/>
    <w:rsid w:val="006D49A1"/>
    <w:rsid w:val="006D66B4"/>
    <w:rsid w:val="006D793D"/>
    <w:rsid w:val="006D79F1"/>
    <w:rsid w:val="006D7CB0"/>
    <w:rsid w:val="006E02E8"/>
    <w:rsid w:val="006E1243"/>
    <w:rsid w:val="006E2E1C"/>
    <w:rsid w:val="006E40F8"/>
    <w:rsid w:val="006E44AD"/>
    <w:rsid w:val="006E5DC1"/>
    <w:rsid w:val="006E7E40"/>
    <w:rsid w:val="006F1205"/>
    <w:rsid w:val="006F1543"/>
    <w:rsid w:val="006F1F04"/>
    <w:rsid w:val="006F271D"/>
    <w:rsid w:val="006F39F4"/>
    <w:rsid w:val="006F3E90"/>
    <w:rsid w:val="006F4537"/>
    <w:rsid w:val="006F61DB"/>
    <w:rsid w:val="006F71D2"/>
    <w:rsid w:val="006F7695"/>
    <w:rsid w:val="006F7780"/>
    <w:rsid w:val="006F79C6"/>
    <w:rsid w:val="00700BDC"/>
    <w:rsid w:val="00700D5E"/>
    <w:rsid w:val="007012E3"/>
    <w:rsid w:val="00701356"/>
    <w:rsid w:val="00702626"/>
    <w:rsid w:val="0070302D"/>
    <w:rsid w:val="007035F3"/>
    <w:rsid w:val="0070420A"/>
    <w:rsid w:val="007049B9"/>
    <w:rsid w:val="0070685E"/>
    <w:rsid w:val="00706B3C"/>
    <w:rsid w:val="007070AA"/>
    <w:rsid w:val="00707A61"/>
    <w:rsid w:val="00710CC8"/>
    <w:rsid w:val="00714807"/>
    <w:rsid w:val="00715356"/>
    <w:rsid w:val="0071585B"/>
    <w:rsid w:val="00715A17"/>
    <w:rsid w:val="007166B0"/>
    <w:rsid w:val="007179DC"/>
    <w:rsid w:val="00717A1B"/>
    <w:rsid w:val="0072122D"/>
    <w:rsid w:val="007212B5"/>
    <w:rsid w:val="007213E5"/>
    <w:rsid w:val="0072169D"/>
    <w:rsid w:val="00721B11"/>
    <w:rsid w:val="007234D7"/>
    <w:rsid w:val="007241D9"/>
    <w:rsid w:val="0072451C"/>
    <w:rsid w:val="007245F3"/>
    <w:rsid w:val="00724C81"/>
    <w:rsid w:val="00724EE0"/>
    <w:rsid w:val="0072677B"/>
    <w:rsid w:val="007309CA"/>
    <w:rsid w:val="007313AF"/>
    <w:rsid w:val="0073178F"/>
    <w:rsid w:val="00732055"/>
    <w:rsid w:val="00732AB2"/>
    <w:rsid w:val="00732B24"/>
    <w:rsid w:val="0073373B"/>
    <w:rsid w:val="007350BC"/>
    <w:rsid w:val="00736326"/>
    <w:rsid w:val="00736722"/>
    <w:rsid w:val="00740912"/>
    <w:rsid w:val="00741144"/>
    <w:rsid w:val="007418C5"/>
    <w:rsid w:val="00742262"/>
    <w:rsid w:val="00742CF0"/>
    <w:rsid w:val="007442A1"/>
    <w:rsid w:val="00744EAE"/>
    <w:rsid w:val="007451B3"/>
    <w:rsid w:val="007458E7"/>
    <w:rsid w:val="00746884"/>
    <w:rsid w:val="007468F9"/>
    <w:rsid w:val="00746AC3"/>
    <w:rsid w:val="00750F23"/>
    <w:rsid w:val="0075217D"/>
    <w:rsid w:val="007525E1"/>
    <w:rsid w:val="0075292D"/>
    <w:rsid w:val="0075312F"/>
    <w:rsid w:val="0075342E"/>
    <w:rsid w:val="0075402D"/>
    <w:rsid w:val="007554D5"/>
    <w:rsid w:val="00755A52"/>
    <w:rsid w:val="00755BA1"/>
    <w:rsid w:val="00756F28"/>
    <w:rsid w:val="00760021"/>
    <w:rsid w:val="007602B6"/>
    <w:rsid w:val="0076041E"/>
    <w:rsid w:val="00760B13"/>
    <w:rsid w:val="00761202"/>
    <w:rsid w:val="0076259A"/>
    <w:rsid w:val="00762880"/>
    <w:rsid w:val="00763136"/>
    <w:rsid w:val="007631F5"/>
    <w:rsid w:val="00763FD0"/>
    <w:rsid w:val="00764332"/>
    <w:rsid w:val="00764BED"/>
    <w:rsid w:val="00764F25"/>
    <w:rsid w:val="0076521C"/>
    <w:rsid w:val="00765C22"/>
    <w:rsid w:val="00766A12"/>
    <w:rsid w:val="00766CFD"/>
    <w:rsid w:val="00770BB6"/>
    <w:rsid w:val="00771672"/>
    <w:rsid w:val="007720FC"/>
    <w:rsid w:val="00773877"/>
    <w:rsid w:val="00773986"/>
    <w:rsid w:val="00773FF7"/>
    <w:rsid w:val="0077548E"/>
    <w:rsid w:val="007761FE"/>
    <w:rsid w:val="007764B1"/>
    <w:rsid w:val="0078283F"/>
    <w:rsid w:val="00782EE7"/>
    <w:rsid w:val="00784F53"/>
    <w:rsid w:val="00785169"/>
    <w:rsid w:val="00786CF2"/>
    <w:rsid w:val="00790D10"/>
    <w:rsid w:val="00791366"/>
    <w:rsid w:val="007915C6"/>
    <w:rsid w:val="00792B48"/>
    <w:rsid w:val="00793376"/>
    <w:rsid w:val="00796146"/>
    <w:rsid w:val="00797765"/>
    <w:rsid w:val="00797819"/>
    <w:rsid w:val="00797BDF"/>
    <w:rsid w:val="007A045C"/>
    <w:rsid w:val="007A0E74"/>
    <w:rsid w:val="007A2A7C"/>
    <w:rsid w:val="007A3D15"/>
    <w:rsid w:val="007A477B"/>
    <w:rsid w:val="007A4C35"/>
    <w:rsid w:val="007A569A"/>
    <w:rsid w:val="007A6356"/>
    <w:rsid w:val="007A66A8"/>
    <w:rsid w:val="007A6903"/>
    <w:rsid w:val="007A6C3B"/>
    <w:rsid w:val="007A7325"/>
    <w:rsid w:val="007A7B4B"/>
    <w:rsid w:val="007A7C2E"/>
    <w:rsid w:val="007B0203"/>
    <w:rsid w:val="007B13A5"/>
    <w:rsid w:val="007B2D07"/>
    <w:rsid w:val="007B2FC3"/>
    <w:rsid w:val="007B3DBD"/>
    <w:rsid w:val="007B4424"/>
    <w:rsid w:val="007B445D"/>
    <w:rsid w:val="007B515F"/>
    <w:rsid w:val="007B5925"/>
    <w:rsid w:val="007B7614"/>
    <w:rsid w:val="007B7C1B"/>
    <w:rsid w:val="007C00FF"/>
    <w:rsid w:val="007C0FB8"/>
    <w:rsid w:val="007C1585"/>
    <w:rsid w:val="007C1A77"/>
    <w:rsid w:val="007C276A"/>
    <w:rsid w:val="007C2874"/>
    <w:rsid w:val="007C2A0E"/>
    <w:rsid w:val="007C3E1F"/>
    <w:rsid w:val="007C44BF"/>
    <w:rsid w:val="007C5212"/>
    <w:rsid w:val="007C5832"/>
    <w:rsid w:val="007C5C3C"/>
    <w:rsid w:val="007C609E"/>
    <w:rsid w:val="007C6F28"/>
    <w:rsid w:val="007C7AF2"/>
    <w:rsid w:val="007C7B33"/>
    <w:rsid w:val="007C7F79"/>
    <w:rsid w:val="007D0E58"/>
    <w:rsid w:val="007D1727"/>
    <w:rsid w:val="007D1B72"/>
    <w:rsid w:val="007D3052"/>
    <w:rsid w:val="007D3811"/>
    <w:rsid w:val="007D3DF6"/>
    <w:rsid w:val="007D3E6D"/>
    <w:rsid w:val="007D4A79"/>
    <w:rsid w:val="007D642B"/>
    <w:rsid w:val="007D6832"/>
    <w:rsid w:val="007D6A73"/>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5C6"/>
    <w:rsid w:val="007E76D1"/>
    <w:rsid w:val="007E7E9B"/>
    <w:rsid w:val="007F4244"/>
    <w:rsid w:val="007F45C1"/>
    <w:rsid w:val="007F568C"/>
    <w:rsid w:val="007F6DDD"/>
    <w:rsid w:val="00801B49"/>
    <w:rsid w:val="00801C93"/>
    <w:rsid w:val="00802214"/>
    <w:rsid w:val="0080339D"/>
    <w:rsid w:val="008037A3"/>
    <w:rsid w:val="00803846"/>
    <w:rsid w:val="00803E34"/>
    <w:rsid w:val="00803FFE"/>
    <w:rsid w:val="008047B4"/>
    <w:rsid w:val="00804CAE"/>
    <w:rsid w:val="00804DAB"/>
    <w:rsid w:val="008050EF"/>
    <w:rsid w:val="00805BE4"/>
    <w:rsid w:val="00807028"/>
    <w:rsid w:val="00807822"/>
    <w:rsid w:val="00807AE8"/>
    <w:rsid w:val="008105BC"/>
    <w:rsid w:val="00810741"/>
    <w:rsid w:val="00811AC1"/>
    <w:rsid w:val="00811E40"/>
    <w:rsid w:val="00812200"/>
    <w:rsid w:val="00812D90"/>
    <w:rsid w:val="00813C2B"/>
    <w:rsid w:val="00814C78"/>
    <w:rsid w:val="00816FE1"/>
    <w:rsid w:val="00820463"/>
    <w:rsid w:val="00820A38"/>
    <w:rsid w:val="00821142"/>
    <w:rsid w:val="0082165C"/>
    <w:rsid w:val="00821D09"/>
    <w:rsid w:val="00822155"/>
    <w:rsid w:val="00822A66"/>
    <w:rsid w:val="00822EFC"/>
    <w:rsid w:val="00823F7A"/>
    <w:rsid w:val="008248F8"/>
    <w:rsid w:val="00826575"/>
    <w:rsid w:val="00826D9E"/>
    <w:rsid w:val="0082736A"/>
    <w:rsid w:val="00827B5F"/>
    <w:rsid w:val="00827D15"/>
    <w:rsid w:val="00830243"/>
    <w:rsid w:val="00830786"/>
    <w:rsid w:val="00830FED"/>
    <w:rsid w:val="00831092"/>
    <w:rsid w:val="00833079"/>
    <w:rsid w:val="0083324D"/>
    <w:rsid w:val="00833B0F"/>
    <w:rsid w:val="00835890"/>
    <w:rsid w:val="008367B2"/>
    <w:rsid w:val="00840031"/>
    <w:rsid w:val="00840439"/>
    <w:rsid w:val="008410E0"/>
    <w:rsid w:val="00841D2E"/>
    <w:rsid w:val="00844384"/>
    <w:rsid w:val="0084500B"/>
    <w:rsid w:val="00846FAB"/>
    <w:rsid w:val="00847CE6"/>
    <w:rsid w:val="008518D6"/>
    <w:rsid w:val="00851B14"/>
    <w:rsid w:val="00851BAF"/>
    <w:rsid w:val="0085227A"/>
    <w:rsid w:val="008523F6"/>
    <w:rsid w:val="008541DD"/>
    <w:rsid w:val="008548A3"/>
    <w:rsid w:val="00856698"/>
    <w:rsid w:val="0085695B"/>
    <w:rsid w:val="0085785B"/>
    <w:rsid w:val="00857B7B"/>
    <w:rsid w:val="0086051C"/>
    <w:rsid w:val="008628BA"/>
    <w:rsid w:val="00863838"/>
    <w:rsid w:val="00863A51"/>
    <w:rsid w:val="00863E6E"/>
    <w:rsid w:val="008644CF"/>
    <w:rsid w:val="0086467E"/>
    <w:rsid w:val="00864AAB"/>
    <w:rsid w:val="0086511B"/>
    <w:rsid w:val="00865AE7"/>
    <w:rsid w:val="00866BB6"/>
    <w:rsid w:val="00867A0D"/>
    <w:rsid w:val="00867AA1"/>
    <w:rsid w:val="00867E1A"/>
    <w:rsid w:val="00871AFE"/>
    <w:rsid w:val="008720C9"/>
    <w:rsid w:val="008721A8"/>
    <w:rsid w:val="008723BC"/>
    <w:rsid w:val="00872DAC"/>
    <w:rsid w:val="00873684"/>
    <w:rsid w:val="00875128"/>
    <w:rsid w:val="008751C7"/>
    <w:rsid w:val="008767C7"/>
    <w:rsid w:val="00877336"/>
    <w:rsid w:val="008804AE"/>
    <w:rsid w:val="00880AFC"/>
    <w:rsid w:val="00881528"/>
    <w:rsid w:val="00881E38"/>
    <w:rsid w:val="00882110"/>
    <w:rsid w:val="008825C0"/>
    <w:rsid w:val="00883A0D"/>
    <w:rsid w:val="00883F1F"/>
    <w:rsid w:val="00884160"/>
    <w:rsid w:val="0088452A"/>
    <w:rsid w:val="008845B2"/>
    <w:rsid w:val="00885416"/>
    <w:rsid w:val="00885BEB"/>
    <w:rsid w:val="00885CFA"/>
    <w:rsid w:val="00887F3B"/>
    <w:rsid w:val="008901A2"/>
    <w:rsid w:val="008906AE"/>
    <w:rsid w:val="00890BF5"/>
    <w:rsid w:val="00890F26"/>
    <w:rsid w:val="00891AF2"/>
    <w:rsid w:val="00891B84"/>
    <w:rsid w:val="00892598"/>
    <w:rsid w:val="008925A9"/>
    <w:rsid w:val="00892A6C"/>
    <w:rsid w:val="00892AFC"/>
    <w:rsid w:val="00892CDC"/>
    <w:rsid w:val="00892E79"/>
    <w:rsid w:val="008936D4"/>
    <w:rsid w:val="00893C59"/>
    <w:rsid w:val="008944F8"/>
    <w:rsid w:val="00894539"/>
    <w:rsid w:val="00896399"/>
    <w:rsid w:val="008A098A"/>
    <w:rsid w:val="008A11A6"/>
    <w:rsid w:val="008A1859"/>
    <w:rsid w:val="008A190A"/>
    <w:rsid w:val="008A1ABE"/>
    <w:rsid w:val="008A3C0A"/>
    <w:rsid w:val="008A3C21"/>
    <w:rsid w:val="008A4649"/>
    <w:rsid w:val="008A5A52"/>
    <w:rsid w:val="008A61ED"/>
    <w:rsid w:val="008A6803"/>
    <w:rsid w:val="008B238F"/>
    <w:rsid w:val="008B2946"/>
    <w:rsid w:val="008B3385"/>
    <w:rsid w:val="008B38C7"/>
    <w:rsid w:val="008B3EC1"/>
    <w:rsid w:val="008B633C"/>
    <w:rsid w:val="008B66AF"/>
    <w:rsid w:val="008B71E4"/>
    <w:rsid w:val="008B7E62"/>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B15"/>
    <w:rsid w:val="008D4DB1"/>
    <w:rsid w:val="008D5DD8"/>
    <w:rsid w:val="008E1C9C"/>
    <w:rsid w:val="008E2CB4"/>
    <w:rsid w:val="008E36CE"/>
    <w:rsid w:val="008E4186"/>
    <w:rsid w:val="008E59A5"/>
    <w:rsid w:val="008E7277"/>
    <w:rsid w:val="008E77D2"/>
    <w:rsid w:val="008F141C"/>
    <w:rsid w:val="008F17BC"/>
    <w:rsid w:val="008F1E66"/>
    <w:rsid w:val="008F20E0"/>
    <w:rsid w:val="008F274D"/>
    <w:rsid w:val="008F3549"/>
    <w:rsid w:val="008F3B2C"/>
    <w:rsid w:val="008F3F58"/>
    <w:rsid w:val="008F47E7"/>
    <w:rsid w:val="008F63FB"/>
    <w:rsid w:val="008F7360"/>
    <w:rsid w:val="00900B42"/>
    <w:rsid w:val="00901558"/>
    <w:rsid w:val="0090168B"/>
    <w:rsid w:val="00901F0C"/>
    <w:rsid w:val="00902449"/>
    <w:rsid w:val="0090250B"/>
    <w:rsid w:val="00902A90"/>
    <w:rsid w:val="00902CB7"/>
    <w:rsid w:val="009047A6"/>
    <w:rsid w:val="00904E12"/>
    <w:rsid w:val="00905AEE"/>
    <w:rsid w:val="0090636A"/>
    <w:rsid w:val="009063F4"/>
    <w:rsid w:val="00906475"/>
    <w:rsid w:val="009105EF"/>
    <w:rsid w:val="00911606"/>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6DB0"/>
    <w:rsid w:val="009273BC"/>
    <w:rsid w:val="00927714"/>
    <w:rsid w:val="00927A47"/>
    <w:rsid w:val="00930E5D"/>
    <w:rsid w:val="00931FB8"/>
    <w:rsid w:val="00932ADD"/>
    <w:rsid w:val="00935419"/>
    <w:rsid w:val="00935BCC"/>
    <w:rsid w:val="009401C5"/>
    <w:rsid w:val="009404F5"/>
    <w:rsid w:val="009422F7"/>
    <w:rsid w:val="009426AC"/>
    <w:rsid w:val="00942FFC"/>
    <w:rsid w:val="009434DC"/>
    <w:rsid w:val="009435D5"/>
    <w:rsid w:val="0094391C"/>
    <w:rsid w:val="00943FE7"/>
    <w:rsid w:val="009440C1"/>
    <w:rsid w:val="0094549B"/>
    <w:rsid w:val="00945A87"/>
    <w:rsid w:val="00945DB4"/>
    <w:rsid w:val="009467F2"/>
    <w:rsid w:val="009515D5"/>
    <w:rsid w:val="009529F1"/>
    <w:rsid w:val="00952AA2"/>
    <w:rsid w:val="00952AAE"/>
    <w:rsid w:val="00953B04"/>
    <w:rsid w:val="00953CB7"/>
    <w:rsid w:val="0095420E"/>
    <w:rsid w:val="009547D3"/>
    <w:rsid w:val="009549A7"/>
    <w:rsid w:val="00954E7F"/>
    <w:rsid w:val="009553B6"/>
    <w:rsid w:val="00957440"/>
    <w:rsid w:val="0095774E"/>
    <w:rsid w:val="00957D13"/>
    <w:rsid w:val="00957E5F"/>
    <w:rsid w:val="009610F9"/>
    <w:rsid w:val="009620CC"/>
    <w:rsid w:val="00962158"/>
    <w:rsid w:val="009632C4"/>
    <w:rsid w:val="00963509"/>
    <w:rsid w:val="00963781"/>
    <w:rsid w:val="00963AEC"/>
    <w:rsid w:val="00963D59"/>
    <w:rsid w:val="00963F47"/>
    <w:rsid w:val="009671D3"/>
    <w:rsid w:val="009673D8"/>
    <w:rsid w:val="00972380"/>
    <w:rsid w:val="00973DFB"/>
    <w:rsid w:val="009765C1"/>
    <w:rsid w:val="00976622"/>
    <w:rsid w:val="00976AA8"/>
    <w:rsid w:val="00976EBD"/>
    <w:rsid w:val="0098106C"/>
    <w:rsid w:val="009819E8"/>
    <w:rsid w:val="00981AAD"/>
    <w:rsid w:val="00981F6F"/>
    <w:rsid w:val="0098243F"/>
    <w:rsid w:val="00982452"/>
    <w:rsid w:val="0098252D"/>
    <w:rsid w:val="00982581"/>
    <w:rsid w:val="00982E47"/>
    <w:rsid w:val="00983CC0"/>
    <w:rsid w:val="00985AFC"/>
    <w:rsid w:val="0098647D"/>
    <w:rsid w:val="0098654C"/>
    <w:rsid w:val="0098771C"/>
    <w:rsid w:val="00990BFF"/>
    <w:rsid w:val="00990DCD"/>
    <w:rsid w:val="00992179"/>
    <w:rsid w:val="009932D3"/>
    <w:rsid w:val="00993539"/>
    <w:rsid w:val="00993853"/>
    <w:rsid w:val="0099426F"/>
    <w:rsid w:val="00995031"/>
    <w:rsid w:val="00995965"/>
    <w:rsid w:val="009969AD"/>
    <w:rsid w:val="009975EC"/>
    <w:rsid w:val="009A032E"/>
    <w:rsid w:val="009A18DD"/>
    <w:rsid w:val="009A1D0D"/>
    <w:rsid w:val="009A1E3E"/>
    <w:rsid w:val="009A23C3"/>
    <w:rsid w:val="009A291B"/>
    <w:rsid w:val="009A39C3"/>
    <w:rsid w:val="009A3DDE"/>
    <w:rsid w:val="009A3E03"/>
    <w:rsid w:val="009A403A"/>
    <w:rsid w:val="009A4BFC"/>
    <w:rsid w:val="009A58B2"/>
    <w:rsid w:val="009B0C2C"/>
    <w:rsid w:val="009B1A74"/>
    <w:rsid w:val="009B2312"/>
    <w:rsid w:val="009B3662"/>
    <w:rsid w:val="009B3B5B"/>
    <w:rsid w:val="009B4756"/>
    <w:rsid w:val="009B5D47"/>
    <w:rsid w:val="009B77DE"/>
    <w:rsid w:val="009C2CE9"/>
    <w:rsid w:val="009C5824"/>
    <w:rsid w:val="009C5FA3"/>
    <w:rsid w:val="009C6CB5"/>
    <w:rsid w:val="009C724B"/>
    <w:rsid w:val="009C7EB0"/>
    <w:rsid w:val="009C7FA2"/>
    <w:rsid w:val="009D08B1"/>
    <w:rsid w:val="009D208F"/>
    <w:rsid w:val="009D2151"/>
    <w:rsid w:val="009D319C"/>
    <w:rsid w:val="009D40EB"/>
    <w:rsid w:val="009D5A05"/>
    <w:rsid w:val="009D6457"/>
    <w:rsid w:val="009E140F"/>
    <w:rsid w:val="009E18F9"/>
    <w:rsid w:val="009E1E8D"/>
    <w:rsid w:val="009E3836"/>
    <w:rsid w:val="009E384E"/>
    <w:rsid w:val="009E38F8"/>
    <w:rsid w:val="009E3E3A"/>
    <w:rsid w:val="009E3ED7"/>
    <w:rsid w:val="009E4094"/>
    <w:rsid w:val="009E6192"/>
    <w:rsid w:val="009E6851"/>
    <w:rsid w:val="009F0157"/>
    <w:rsid w:val="009F17DD"/>
    <w:rsid w:val="009F22A9"/>
    <w:rsid w:val="009F34A7"/>
    <w:rsid w:val="009F6018"/>
    <w:rsid w:val="009F6A91"/>
    <w:rsid w:val="009F7A38"/>
    <w:rsid w:val="00A04931"/>
    <w:rsid w:val="00A04CE7"/>
    <w:rsid w:val="00A0533F"/>
    <w:rsid w:val="00A05778"/>
    <w:rsid w:val="00A06357"/>
    <w:rsid w:val="00A068F3"/>
    <w:rsid w:val="00A06D0A"/>
    <w:rsid w:val="00A07736"/>
    <w:rsid w:val="00A07C9C"/>
    <w:rsid w:val="00A10353"/>
    <w:rsid w:val="00A10814"/>
    <w:rsid w:val="00A109D8"/>
    <w:rsid w:val="00A11980"/>
    <w:rsid w:val="00A12115"/>
    <w:rsid w:val="00A140EF"/>
    <w:rsid w:val="00A14A55"/>
    <w:rsid w:val="00A155F9"/>
    <w:rsid w:val="00A20214"/>
    <w:rsid w:val="00A204AE"/>
    <w:rsid w:val="00A20FF5"/>
    <w:rsid w:val="00A21097"/>
    <w:rsid w:val="00A22E40"/>
    <w:rsid w:val="00A23062"/>
    <w:rsid w:val="00A239EC"/>
    <w:rsid w:val="00A24235"/>
    <w:rsid w:val="00A25F13"/>
    <w:rsid w:val="00A271FF"/>
    <w:rsid w:val="00A277A6"/>
    <w:rsid w:val="00A277AF"/>
    <w:rsid w:val="00A3146C"/>
    <w:rsid w:val="00A320F0"/>
    <w:rsid w:val="00A3239A"/>
    <w:rsid w:val="00A3288E"/>
    <w:rsid w:val="00A33F23"/>
    <w:rsid w:val="00A3415D"/>
    <w:rsid w:val="00A36627"/>
    <w:rsid w:val="00A3792D"/>
    <w:rsid w:val="00A40376"/>
    <w:rsid w:val="00A41237"/>
    <w:rsid w:val="00A414C5"/>
    <w:rsid w:val="00A415B9"/>
    <w:rsid w:val="00A41849"/>
    <w:rsid w:val="00A4269E"/>
    <w:rsid w:val="00A44D0E"/>
    <w:rsid w:val="00A4567B"/>
    <w:rsid w:val="00A45B81"/>
    <w:rsid w:val="00A45BE2"/>
    <w:rsid w:val="00A476BE"/>
    <w:rsid w:val="00A50040"/>
    <w:rsid w:val="00A50B55"/>
    <w:rsid w:val="00A51697"/>
    <w:rsid w:val="00A5295F"/>
    <w:rsid w:val="00A53670"/>
    <w:rsid w:val="00A55037"/>
    <w:rsid w:val="00A56480"/>
    <w:rsid w:val="00A5767A"/>
    <w:rsid w:val="00A57C64"/>
    <w:rsid w:val="00A57E18"/>
    <w:rsid w:val="00A60ECF"/>
    <w:rsid w:val="00A6103F"/>
    <w:rsid w:val="00A6355A"/>
    <w:rsid w:val="00A6364C"/>
    <w:rsid w:val="00A63C19"/>
    <w:rsid w:val="00A640A7"/>
    <w:rsid w:val="00A64A38"/>
    <w:rsid w:val="00A70591"/>
    <w:rsid w:val="00A706E4"/>
    <w:rsid w:val="00A7078F"/>
    <w:rsid w:val="00A70F9B"/>
    <w:rsid w:val="00A7128B"/>
    <w:rsid w:val="00A71679"/>
    <w:rsid w:val="00A72F71"/>
    <w:rsid w:val="00A748C9"/>
    <w:rsid w:val="00A751A6"/>
    <w:rsid w:val="00A758BE"/>
    <w:rsid w:val="00A7696A"/>
    <w:rsid w:val="00A76F84"/>
    <w:rsid w:val="00A77BCB"/>
    <w:rsid w:val="00A80E16"/>
    <w:rsid w:val="00A83093"/>
    <w:rsid w:val="00A830BE"/>
    <w:rsid w:val="00A83A61"/>
    <w:rsid w:val="00A84C52"/>
    <w:rsid w:val="00A84ECA"/>
    <w:rsid w:val="00A85007"/>
    <w:rsid w:val="00A860B6"/>
    <w:rsid w:val="00A86564"/>
    <w:rsid w:val="00A86B83"/>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84"/>
    <w:rsid w:val="00AA3EA7"/>
    <w:rsid w:val="00AA485A"/>
    <w:rsid w:val="00AA4A6F"/>
    <w:rsid w:val="00AA6051"/>
    <w:rsid w:val="00AA6494"/>
    <w:rsid w:val="00AB044D"/>
    <w:rsid w:val="00AB0F25"/>
    <w:rsid w:val="00AB1864"/>
    <w:rsid w:val="00AB20DC"/>
    <w:rsid w:val="00AB26EE"/>
    <w:rsid w:val="00AB4DFC"/>
    <w:rsid w:val="00AB54F3"/>
    <w:rsid w:val="00AB682D"/>
    <w:rsid w:val="00AC03A8"/>
    <w:rsid w:val="00AC1DAC"/>
    <w:rsid w:val="00AC20C3"/>
    <w:rsid w:val="00AC28CC"/>
    <w:rsid w:val="00AC4616"/>
    <w:rsid w:val="00AC483C"/>
    <w:rsid w:val="00AC548A"/>
    <w:rsid w:val="00AC71FC"/>
    <w:rsid w:val="00AC78B8"/>
    <w:rsid w:val="00AD17CF"/>
    <w:rsid w:val="00AD2E04"/>
    <w:rsid w:val="00AD3806"/>
    <w:rsid w:val="00AD4643"/>
    <w:rsid w:val="00AD4EEE"/>
    <w:rsid w:val="00AD52AD"/>
    <w:rsid w:val="00AD546B"/>
    <w:rsid w:val="00AD5803"/>
    <w:rsid w:val="00AE0B83"/>
    <w:rsid w:val="00AE2D84"/>
    <w:rsid w:val="00AE3124"/>
    <w:rsid w:val="00AE429E"/>
    <w:rsid w:val="00AE46CD"/>
    <w:rsid w:val="00AE54D8"/>
    <w:rsid w:val="00AE568F"/>
    <w:rsid w:val="00AE604B"/>
    <w:rsid w:val="00AF0C40"/>
    <w:rsid w:val="00AF0D44"/>
    <w:rsid w:val="00AF16B1"/>
    <w:rsid w:val="00AF23F5"/>
    <w:rsid w:val="00AF3711"/>
    <w:rsid w:val="00AF3781"/>
    <w:rsid w:val="00AF5403"/>
    <w:rsid w:val="00AF5D2E"/>
    <w:rsid w:val="00AF5DFA"/>
    <w:rsid w:val="00AF650B"/>
    <w:rsid w:val="00AF67A5"/>
    <w:rsid w:val="00AF7B3F"/>
    <w:rsid w:val="00B00D60"/>
    <w:rsid w:val="00B00D67"/>
    <w:rsid w:val="00B014F2"/>
    <w:rsid w:val="00B027BA"/>
    <w:rsid w:val="00B0288F"/>
    <w:rsid w:val="00B045CD"/>
    <w:rsid w:val="00B059F3"/>
    <w:rsid w:val="00B05D3A"/>
    <w:rsid w:val="00B07873"/>
    <w:rsid w:val="00B07F11"/>
    <w:rsid w:val="00B10245"/>
    <w:rsid w:val="00B10386"/>
    <w:rsid w:val="00B11D92"/>
    <w:rsid w:val="00B12750"/>
    <w:rsid w:val="00B12D84"/>
    <w:rsid w:val="00B12E9C"/>
    <w:rsid w:val="00B153BC"/>
    <w:rsid w:val="00B20402"/>
    <w:rsid w:val="00B206B1"/>
    <w:rsid w:val="00B20A66"/>
    <w:rsid w:val="00B21169"/>
    <w:rsid w:val="00B21240"/>
    <w:rsid w:val="00B22536"/>
    <w:rsid w:val="00B2318E"/>
    <w:rsid w:val="00B23350"/>
    <w:rsid w:val="00B24B11"/>
    <w:rsid w:val="00B2565F"/>
    <w:rsid w:val="00B25973"/>
    <w:rsid w:val="00B25BA2"/>
    <w:rsid w:val="00B2686F"/>
    <w:rsid w:val="00B2692C"/>
    <w:rsid w:val="00B27225"/>
    <w:rsid w:val="00B3396C"/>
    <w:rsid w:val="00B34C90"/>
    <w:rsid w:val="00B34E69"/>
    <w:rsid w:val="00B3593B"/>
    <w:rsid w:val="00B3655B"/>
    <w:rsid w:val="00B36A1F"/>
    <w:rsid w:val="00B3741F"/>
    <w:rsid w:val="00B404E1"/>
    <w:rsid w:val="00B43EAD"/>
    <w:rsid w:val="00B45409"/>
    <w:rsid w:val="00B45A34"/>
    <w:rsid w:val="00B46BCA"/>
    <w:rsid w:val="00B50DF7"/>
    <w:rsid w:val="00B5113A"/>
    <w:rsid w:val="00B5119D"/>
    <w:rsid w:val="00B52335"/>
    <w:rsid w:val="00B52C7C"/>
    <w:rsid w:val="00B52F4F"/>
    <w:rsid w:val="00B53ED3"/>
    <w:rsid w:val="00B5486C"/>
    <w:rsid w:val="00B5529A"/>
    <w:rsid w:val="00B553A4"/>
    <w:rsid w:val="00B55F76"/>
    <w:rsid w:val="00B56C63"/>
    <w:rsid w:val="00B620F3"/>
    <w:rsid w:val="00B63D2E"/>
    <w:rsid w:val="00B6512B"/>
    <w:rsid w:val="00B65473"/>
    <w:rsid w:val="00B65AE6"/>
    <w:rsid w:val="00B6619C"/>
    <w:rsid w:val="00B665D1"/>
    <w:rsid w:val="00B67273"/>
    <w:rsid w:val="00B67822"/>
    <w:rsid w:val="00B7114B"/>
    <w:rsid w:val="00B717F9"/>
    <w:rsid w:val="00B719AD"/>
    <w:rsid w:val="00B72F5A"/>
    <w:rsid w:val="00B74215"/>
    <w:rsid w:val="00B74F39"/>
    <w:rsid w:val="00B76368"/>
    <w:rsid w:val="00B77CB7"/>
    <w:rsid w:val="00B807C1"/>
    <w:rsid w:val="00B81288"/>
    <w:rsid w:val="00B829D8"/>
    <w:rsid w:val="00B831CE"/>
    <w:rsid w:val="00B83723"/>
    <w:rsid w:val="00B86D68"/>
    <w:rsid w:val="00B86FBC"/>
    <w:rsid w:val="00B8727E"/>
    <w:rsid w:val="00B908B3"/>
    <w:rsid w:val="00B91376"/>
    <w:rsid w:val="00B91398"/>
    <w:rsid w:val="00B9173D"/>
    <w:rsid w:val="00B924E2"/>
    <w:rsid w:val="00B92964"/>
    <w:rsid w:val="00B92968"/>
    <w:rsid w:val="00B92F4F"/>
    <w:rsid w:val="00B9350F"/>
    <w:rsid w:val="00B93706"/>
    <w:rsid w:val="00B937F7"/>
    <w:rsid w:val="00B93C98"/>
    <w:rsid w:val="00B93F29"/>
    <w:rsid w:val="00B96373"/>
    <w:rsid w:val="00B963EF"/>
    <w:rsid w:val="00B96995"/>
    <w:rsid w:val="00BA0892"/>
    <w:rsid w:val="00BA1195"/>
    <w:rsid w:val="00BA2153"/>
    <w:rsid w:val="00BA2AD2"/>
    <w:rsid w:val="00BA2D4C"/>
    <w:rsid w:val="00BA3021"/>
    <w:rsid w:val="00BA402F"/>
    <w:rsid w:val="00BA7136"/>
    <w:rsid w:val="00BA7364"/>
    <w:rsid w:val="00BA750C"/>
    <w:rsid w:val="00BB143B"/>
    <w:rsid w:val="00BB245E"/>
    <w:rsid w:val="00BB273C"/>
    <w:rsid w:val="00BB3919"/>
    <w:rsid w:val="00BB42D2"/>
    <w:rsid w:val="00BB63BA"/>
    <w:rsid w:val="00BB6D42"/>
    <w:rsid w:val="00BB6F62"/>
    <w:rsid w:val="00BB7874"/>
    <w:rsid w:val="00BC0367"/>
    <w:rsid w:val="00BC180D"/>
    <w:rsid w:val="00BC2038"/>
    <w:rsid w:val="00BC209B"/>
    <w:rsid w:val="00BC2C61"/>
    <w:rsid w:val="00BC67CB"/>
    <w:rsid w:val="00BC683D"/>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A36"/>
    <w:rsid w:val="00BE0C92"/>
    <w:rsid w:val="00BE252F"/>
    <w:rsid w:val="00BE2D76"/>
    <w:rsid w:val="00BE362A"/>
    <w:rsid w:val="00BE4CC8"/>
    <w:rsid w:val="00BE5396"/>
    <w:rsid w:val="00BE644C"/>
    <w:rsid w:val="00BE66F7"/>
    <w:rsid w:val="00BF0C74"/>
    <w:rsid w:val="00BF191D"/>
    <w:rsid w:val="00BF1FDA"/>
    <w:rsid w:val="00BF2ECC"/>
    <w:rsid w:val="00BF3431"/>
    <w:rsid w:val="00BF348A"/>
    <w:rsid w:val="00BF3AD4"/>
    <w:rsid w:val="00BF3C52"/>
    <w:rsid w:val="00BF4B72"/>
    <w:rsid w:val="00BF539F"/>
    <w:rsid w:val="00BF5A9F"/>
    <w:rsid w:val="00BF77AE"/>
    <w:rsid w:val="00C007A1"/>
    <w:rsid w:val="00C009BF"/>
    <w:rsid w:val="00C009F1"/>
    <w:rsid w:val="00C00FA5"/>
    <w:rsid w:val="00C01AE4"/>
    <w:rsid w:val="00C01EA9"/>
    <w:rsid w:val="00C02A80"/>
    <w:rsid w:val="00C02C1F"/>
    <w:rsid w:val="00C047CF"/>
    <w:rsid w:val="00C053DB"/>
    <w:rsid w:val="00C0575A"/>
    <w:rsid w:val="00C06237"/>
    <w:rsid w:val="00C06768"/>
    <w:rsid w:val="00C10982"/>
    <w:rsid w:val="00C1120A"/>
    <w:rsid w:val="00C1152B"/>
    <w:rsid w:val="00C1177F"/>
    <w:rsid w:val="00C12A47"/>
    <w:rsid w:val="00C14082"/>
    <w:rsid w:val="00C14CF9"/>
    <w:rsid w:val="00C16A88"/>
    <w:rsid w:val="00C17068"/>
    <w:rsid w:val="00C2139A"/>
    <w:rsid w:val="00C21ABD"/>
    <w:rsid w:val="00C22A6E"/>
    <w:rsid w:val="00C22DD9"/>
    <w:rsid w:val="00C23043"/>
    <w:rsid w:val="00C23486"/>
    <w:rsid w:val="00C23D76"/>
    <w:rsid w:val="00C26E1A"/>
    <w:rsid w:val="00C2709F"/>
    <w:rsid w:val="00C2714E"/>
    <w:rsid w:val="00C313F6"/>
    <w:rsid w:val="00C31958"/>
    <w:rsid w:val="00C320AC"/>
    <w:rsid w:val="00C325B4"/>
    <w:rsid w:val="00C33372"/>
    <w:rsid w:val="00C34AD5"/>
    <w:rsid w:val="00C35D94"/>
    <w:rsid w:val="00C36AF5"/>
    <w:rsid w:val="00C36D3E"/>
    <w:rsid w:val="00C3794C"/>
    <w:rsid w:val="00C40B36"/>
    <w:rsid w:val="00C41671"/>
    <w:rsid w:val="00C4203D"/>
    <w:rsid w:val="00C43225"/>
    <w:rsid w:val="00C437B7"/>
    <w:rsid w:val="00C43C14"/>
    <w:rsid w:val="00C445BA"/>
    <w:rsid w:val="00C44940"/>
    <w:rsid w:val="00C46163"/>
    <w:rsid w:val="00C46868"/>
    <w:rsid w:val="00C46C6A"/>
    <w:rsid w:val="00C51471"/>
    <w:rsid w:val="00C518B5"/>
    <w:rsid w:val="00C51E21"/>
    <w:rsid w:val="00C55642"/>
    <w:rsid w:val="00C56118"/>
    <w:rsid w:val="00C56123"/>
    <w:rsid w:val="00C56AE0"/>
    <w:rsid w:val="00C5786C"/>
    <w:rsid w:val="00C57B96"/>
    <w:rsid w:val="00C60896"/>
    <w:rsid w:val="00C60A07"/>
    <w:rsid w:val="00C60CD9"/>
    <w:rsid w:val="00C61C4F"/>
    <w:rsid w:val="00C62893"/>
    <w:rsid w:val="00C62DE2"/>
    <w:rsid w:val="00C62EF2"/>
    <w:rsid w:val="00C64070"/>
    <w:rsid w:val="00C667DC"/>
    <w:rsid w:val="00C6729C"/>
    <w:rsid w:val="00C67D51"/>
    <w:rsid w:val="00C707BD"/>
    <w:rsid w:val="00C7336B"/>
    <w:rsid w:val="00C73D70"/>
    <w:rsid w:val="00C749D1"/>
    <w:rsid w:val="00C7656A"/>
    <w:rsid w:val="00C76736"/>
    <w:rsid w:val="00C77FB5"/>
    <w:rsid w:val="00C80D80"/>
    <w:rsid w:val="00C82364"/>
    <w:rsid w:val="00C82DC0"/>
    <w:rsid w:val="00C83C67"/>
    <w:rsid w:val="00C84713"/>
    <w:rsid w:val="00C85B32"/>
    <w:rsid w:val="00C86537"/>
    <w:rsid w:val="00C86B8B"/>
    <w:rsid w:val="00C87B9F"/>
    <w:rsid w:val="00C87E3C"/>
    <w:rsid w:val="00C92088"/>
    <w:rsid w:val="00C924C2"/>
    <w:rsid w:val="00C92B24"/>
    <w:rsid w:val="00C93782"/>
    <w:rsid w:val="00C951E1"/>
    <w:rsid w:val="00C9562C"/>
    <w:rsid w:val="00CA02FE"/>
    <w:rsid w:val="00CA0862"/>
    <w:rsid w:val="00CA0A8A"/>
    <w:rsid w:val="00CA189B"/>
    <w:rsid w:val="00CA25B9"/>
    <w:rsid w:val="00CA2914"/>
    <w:rsid w:val="00CA33B5"/>
    <w:rsid w:val="00CA4008"/>
    <w:rsid w:val="00CA4866"/>
    <w:rsid w:val="00CA570E"/>
    <w:rsid w:val="00CA662A"/>
    <w:rsid w:val="00CA7606"/>
    <w:rsid w:val="00CA7972"/>
    <w:rsid w:val="00CB0D5B"/>
    <w:rsid w:val="00CB12BE"/>
    <w:rsid w:val="00CB18BA"/>
    <w:rsid w:val="00CB2886"/>
    <w:rsid w:val="00CB46CE"/>
    <w:rsid w:val="00CB5B85"/>
    <w:rsid w:val="00CB7AA2"/>
    <w:rsid w:val="00CC0FE1"/>
    <w:rsid w:val="00CC2099"/>
    <w:rsid w:val="00CC2282"/>
    <w:rsid w:val="00CC2DB9"/>
    <w:rsid w:val="00CC3422"/>
    <w:rsid w:val="00CC4B86"/>
    <w:rsid w:val="00CC6074"/>
    <w:rsid w:val="00CC67AC"/>
    <w:rsid w:val="00CC688A"/>
    <w:rsid w:val="00CC70BE"/>
    <w:rsid w:val="00CC76D5"/>
    <w:rsid w:val="00CD0023"/>
    <w:rsid w:val="00CD01A3"/>
    <w:rsid w:val="00CD0669"/>
    <w:rsid w:val="00CD1C38"/>
    <w:rsid w:val="00CD1FC2"/>
    <w:rsid w:val="00CD2447"/>
    <w:rsid w:val="00CD2E5D"/>
    <w:rsid w:val="00CD4442"/>
    <w:rsid w:val="00CD4DA6"/>
    <w:rsid w:val="00CD5FF3"/>
    <w:rsid w:val="00CD606D"/>
    <w:rsid w:val="00CD638F"/>
    <w:rsid w:val="00CE259A"/>
    <w:rsid w:val="00CE2763"/>
    <w:rsid w:val="00CE3209"/>
    <w:rsid w:val="00CE43D7"/>
    <w:rsid w:val="00CE5418"/>
    <w:rsid w:val="00CE6453"/>
    <w:rsid w:val="00CE69BF"/>
    <w:rsid w:val="00CE7004"/>
    <w:rsid w:val="00CF10EF"/>
    <w:rsid w:val="00CF49BA"/>
    <w:rsid w:val="00CF4A54"/>
    <w:rsid w:val="00CF4E5C"/>
    <w:rsid w:val="00CF62A3"/>
    <w:rsid w:val="00CF6FEA"/>
    <w:rsid w:val="00CF7692"/>
    <w:rsid w:val="00D00DBF"/>
    <w:rsid w:val="00D022D1"/>
    <w:rsid w:val="00D03098"/>
    <w:rsid w:val="00D060BE"/>
    <w:rsid w:val="00D07013"/>
    <w:rsid w:val="00D07A03"/>
    <w:rsid w:val="00D07C29"/>
    <w:rsid w:val="00D07C44"/>
    <w:rsid w:val="00D1080E"/>
    <w:rsid w:val="00D12E16"/>
    <w:rsid w:val="00D13493"/>
    <w:rsid w:val="00D13978"/>
    <w:rsid w:val="00D13ABB"/>
    <w:rsid w:val="00D14950"/>
    <w:rsid w:val="00D15936"/>
    <w:rsid w:val="00D17871"/>
    <w:rsid w:val="00D203A1"/>
    <w:rsid w:val="00D20728"/>
    <w:rsid w:val="00D20D08"/>
    <w:rsid w:val="00D235B0"/>
    <w:rsid w:val="00D237E9"/>
    <w:rsid w:val="00D25798"/>
    <w:rsid w:val="00D26073"/>
    <w:rsid w:val="00D27035"/>
    <w:rsid w:val="00D31202"/>
    <w:rsid w:val="00D3218F"/>
    <w:rsid w:val="00D325E9"/>
    <w:rsid w:val="00D36873"/>
    <w:rsid w:val="00D36FB9"/>
    <w:rsid w:val="00D372DE"/>
    <w:rsid w:val="00D406F0"/>
    <w:rsid w:val="00D409CF"/>
    <w:rsid w:val="00D42912"/>
    <w:rsid w:val="00D42E8F"/>
    <w:rsid w:val="00D44218"/>
    <w:rsid w:val="00D465FE"/>
    <w:rsid w:val="00D467F7"/>
    <w:rsid w:val="00D47A8F"/>
    <w:rsid w:val="00D50067"/>
    <w:rsid w:val="00D50A19"/>
    <w:rsid w:val="00D50E92"/>
    <w:rsid w:val="00D51901"/>
    <w:rsid w:val="00D54977"/>
    <w:rsid w:val="00D54F65"/>
    <w:rsid w:val="00D55645"/>
    <w:rsid w:val="00D5570D"/>
    <w:rsid w:val="00D558CD"/>
    <w:rsid w:val="00D5653C"/>
    <w:rsid w:val="00D56683"/>
    <w:rsid w:val="00D569CA"/>
    <w:rsid w:val="00D60EE9"/>
    <w:rsid w:val="00D618CA"/>
    <w:rsid w:val="00D61CC1"/>
    <w:rsid w:val="00D62BB9"/>
    <w:rsid w:val="00D64CA0"/>
    <w:rsid w:val="00D65331"/>
    <w:rsid w:val="00D66356"/>
    <w:rsid w:val="00D66779"/>
    <w:rsid w:val="00D667E6"/>
    <w:rsid w:val="00D674A0"/>
    <w:rsid w:val="00D67861"/>
    <w:rsid w:val="00D714E3"/>
    <w:rsid w:val="00D716FC"/>
    <w:rsid w:val="00D7274E"/>
    <w:rsid w:val="00D72B97"/>
    <w:rsid w:val="00D74DA9"/>
    <w:rsid w:val="00D75A27"/>
    <w:rsid w:val="00D7721B"/>
    <w:rsid w:val="00D801B7"/>
    <w:rsid w:val="00D802DF"/>
    <w:rsid w:val="00D8183E"/>
    <w:rsid w:val="00D821B0"/>
    <w:rsid w:val="00D82409"/>
    <w:rsid w:val="00D832FF"/>
    <w:rsid w:val="00D8381A"/>
    <w:rsid w:val="00D84F84"/>
    <w:rsid w:val="00D8602D"/>
    <w:rsid w:val="00D86656"/>
    <w:rsid w:val="00D91C9D"/>
    <w:rsid w:val="00D9255F"/>
    <w:rsid w:val="00D9315E"/>
    <w:rsid w:val="00D93887"/>
    <w:rsid w:val="00D9434D"/>
    <w:rsid w:val="00D948B0"/>
    <w:rsid w:val="00D9497A"/>
    <w:rsid w:val="00D9680E"/>
    <w:rsid w:val="00D97C4C"/>
    <w:rsid w:val="00DA0824"/>
    <w:rsid w:val="00DA11F6"/>
    <w:rsid w:val="00DA12F8"/>
    <w:rsid w:val="00DA1391"/>
    <w:rsid w:val="00DA29A1"/>
    <w:rsid w:val="00DA2AF9"/>
    <w:rsid w:val="00DA471C"/>
    <w:rsid w:val="00DA4755"/>
    <w:rsid w:val="00DA6519"/>
    <w:rsid w:val="00DA6A6D"/>
    <w:rsid w:val="00DA7714"/>
    <w:rsid w:val="00DA78C0"/>
    <w:rsid w:val="00DB3F5E"/>
    <w:rsid w:val="00DB435F"/>
    <w:rsid w:val="00DB564A"/>
    <w:rsid w:val="00DB7225"/>
    <w:rsid w:val="00DB7C63"/>
    <w:rsid w:val="00DC02B4"/>
    <w:rsid w:val="00DC176F"/>
    <w:rsid w:val="00DC1CC6"/>
    <w:rsid w:val="00DC1FF9"/>
    <w:rsid w:val="00DC4643"/>
    <w:rsid w:val="00DC4B55"/>
    <w:rsid w:val="00DC5B8E"/>
    <w:rsid w:val="00DC5C61"/>
    <w:rsid w:val="00DC7A81"/>
    <w:rsid w:val="00DD0A21"/>
    <w:rsid w:val="00DD275A"/>
    <w:rsid w:val="00DD3F56"/>
    <w:rsid w:val="00DD6CDA"/>
    <w:rsid w:val="00DE0DC3"/>
    <w:rsid w:val="00DE1190"/>
    <w:rsid w:val="00DE1CF3"/>
    <w:rsid w:val="00DE2A7B"/>
    <w:rsid w:val="00DE3B32"/>
    <w:rsid w:val="00DE3BA2"/>
    <w:rsid w:val="00DE3C06"/>
    <w:rsid w:val="00DE5FB1"/>
    <w:rsid w:val="00DE71BF"/>
    <w:rsid w:val="00DE738F"/>
    <w:rsid w:val="00DF003C"/>
    <w:rsid w:val="00DF016F"/>
    <w:rsid w:val="00DF2A60"/>
    <w:rsid w:val="00DF36E3"/>
    <w:rsid w:val="00DF7633"/>
    <w:rsid w:val="00DF7C83"/>
    <w:rsid w:val="00E004E1"/>
    <w:rsid w:val="00E00F0B"/>
    <w:rsid w:val="00E02202"/>
    <w:rsid w:val="00E034B3"/>
    <w:rsid w:val="00E035B6"/>
    <w:rsid w:val="00E03847"/>
    <w:rsid w:val="00E0447A"/>
    <w:rsid w:val="00E04B67"/>
    <w:rsid w:val="00E05835"/>
    <w:rsid w:val="00E05D6E"/>
    <w:rsid w:val="00E06216"/>
    <w:rsid w:val="00E062F0"/>
    <w:rsid w:val="00E06E5F"/>
    <w:rsid w:val="00E11068"/>
    <w:rsid w:val="00E111EE"/>
    <w:rsid w:val="00E13C91"/>
    <w:rsid w:val="00E1514E"/>
    <w:rsid w:val="00E16452"/>
    <w:rsid w:val="00E16F69"/>
    <w:rsid w:val="00E20986"/>
    <w:rsid w:val="00E20FC9"/>
    <w:rsid w:val="00E211B6"/>
    <w:rsid w:val="00E21A2A"/>
    <w:rsid w:val="00E21DD0"/>
    <w:rsid w:val="00E230C1"/>
    <w:rsid w:val="00E24641"/>
    <w:rsid w:val="00E24858"/>
    <w:rsid w:val="00E25309"/>
    <w:rsid w:val="00E2696E"/>
    <w:rsid w:val="00E279E9"/>
    <w:rsid w:val="00E301A4"/>
    <w:rsid w:val="00E30AD8"/>
    <w:rsid w:val="00E30B04"/>
    <w:rsid w:val="00E318F7"/>
    <w:rsid w:val="00E33AAC"/>
    <w:rsid w:val="00E3413C"/>
    <w:rsid w:val="00E34656"/>
    <w:rsid w:val="00E35CD3"/>
    <w:rsid w:val="00E36F62"/>
    <w:rsid w:val="00E40867"/>
    <w:rsid w:val="00E408C8"/>
    <w:rsid w:val="00E41115"/>
    <w:rsid w:val="00E42D7B"/>
    <w:rsid w:val="00E431C0"/>
    <w:rsid w:val="00E4398D"/>
    <w:rsid w:val="00E445C5"/>
    <w:rsid w:val="00E44E54"/>
    <w:rsid w:val="00E473D9"/>
    <w:rsid w:val="00E50BE0"/>
    <w:rsid w:val="00E526E9"/>
    <w:rsid w:val="00E52B7C"/>
    <w:rsid w:val="00E537F7"/>
    <w:rsid w:val="00E53859"/>
    <w:rsid w:val="00E54279"/>
    <w:rsid w:val="00E547CD"/>
    <w:rsid w:val="00E55422"/>
    <w:rsid w:val="00E5543C"/>
    <w:rsid w:val="00E56603"/>
    <w:rsid w:val="00E5691A"/>
    <w:rsid w:val="00E5758C"/>
    <w:rsid w:val="00E57F22"/>
    <w:rsid w:val="00E609B5"/>
    <w:rsid w:val="00E617B9"/>
    <w:rsid w:val="00E62273"/>
    <w:rsid w:val="00E632E4"/>
    <w:rsid w:val="00E64A5C"/>
    <w:rsid w:val="00E64F3B"/>
    <w:rsid w:val="00E653D8"/>
    <w:rsid w:val="00E65477"/>
    <w:rsid w:val="00E65575"/>
    <w:rsid w:val="00E6769E"/>
    <w:rsid w:val="00E70166"/>
    <w:rsid w:val="00E72630"/>
    <w:rsid w:val="00E74278"/>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6DE2"/>
    <w:rsid w:val="00E879B7"/>
    <w:rsid w:val="00E92BFF"/>
    <w:rsid w:val="00E93180"/>
    <w:rsid w:val="00E931E8"/>
    <w:rsid w:val="00E94465"/>
    <w:rsid w:val="00E9508E"/>
    <w:rsid w:val="00E973B7"/>
    <w:rsid w:val="00EA0910"/>
    <w:rsid w:val="00EA0EAB"/>
    <w:rsid w:val="00EA3B98"/>
    <w:rsid w:val="00EA4329"/>
    <w:rsid w:val="00EA449E"/>
    <w:rsid w:val="00EA4531"/>
    <w:rsid w:val="00EA4AC7"/>
    <w:rsid w:val="00EA62EE"/>
    <w:rsid w:val="00EA6B4E"/>
    <w:rsid w:val="00EA6C2C"/>
    <w:rsid w:val="00EB10A0"/>
    <w:rsid w:val="00EB1FE5"/>
    <w:rsid w:val="00EB415B"/>
    <w:rsid w:val="00EB44C7"/>
    <w:rsid w:val="00EB519E"/>
    <w:rsid w:val="00EB62B5"/>
    <w:rsid w:val="00EB64AE"/>
    <w:rsid w:val="00EB6A38"/>
    <w:rsid w:val="00EC142F"/>
    <w:rsid w:val="00EC1927"/>
    <w:rsid w:val="00EC1F01"/>
    <w:rsid w:val="00EC2990"/>
    <w:rsid w:val="00EC4DB8"/>
    <w:rsid w:val="00EC59F0"/>
    <w:rsid w:val="00EC632F"/>
    <w:rsid w:val="00EC69A0"/>
    <w:rsid w:val="00EC6AD4"/>
    <w:rsid w:val="00ED0F86"/>
    <w:rsid w:val="00ED19B0"/>
    <w:rsid w:val="00ED1CD4"/>
    <w:rsid w:val="00ED26C4"/>
    <w:rsid w:val="00ED2716"/>
    <w:rsid w:val="00ED2EE2"/>
    <w:rsid w:val="00ED3141"/>
    <w:rsid w:val="00ED3464"/>
    <w:rsid w:val="00ED3A87"/>
    <w:rsid w:val="00ED40C9"/>
    <w:rsid w:val="00ED4744"/>
    <w:rsid w:val="00ED523A"/>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1EA"/>
    <w:rsid w:val="00EF3207"/>
    <w:rsid w:val="00EF32EE"/>
    <w:rsid w:val="00EF5683"/>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512"/>
    <w:rsid w:val="00F07B94"/>
    <w:rsid w:val="00F07C06"/>
    <w:rsid w:val="00F10518"/>
    <w:rsid w:val="00F11E7C"/>
    <w:rsid w:val="00F12731"/>
    <w:rsid w:val="00F12BB3"/>
    <w:rsid w:val="00F1568C"/>
    <w:rsid w:val="00F15821"/>
    <w:rsid w:val="00F15849"/>
    <w:rsid w:val="00F170B1"/>
    <w:rsid w:val="00F175F0"/>
    <w:rsid w:val="00F17949"/>
    <w:rsid w:val="00F203C4"/>
    <w:rsid w:val="00F2044A"/>
    <w:rsid w:val="00F221FD"/>
    <w:rsid w:val="00F222AB"/>
    <w:rsid w:val="00F23881"/>
    <w:rsid w:val="00F2482E"/>
    <w:rsid w:val="00F24BAC"/>
    <w:rsid w:val="00F24E77"/>
    <w:rsid w:val="00F26AF3"/>
    <w:rsid w:val="00F26CDD"/>
    <w:rsid w:val="00F301D6"/>
    <w:rsid w:val="00F31F9A"/>
    <w:rsid w:val="00F320BF"/>
    <w:rsid w:val="00F33AC0"/>
    <w:rsid w:val="00F354D5"/>
    <w:rsid w:val="00F35874"/>
    <w:rsid w:val="00F365E6"/>
    <w:rsid w:val="00F36F76"/>
    <w:rsid w:val="00F375C6"/>
    <w:rsid w:val="00F40608"/>
    <w:rsid w:val="00F407F0"/>
    <w:rsid w:val="00F41670"/>
    <w:rsid w:val="00F421D6"/>
    <w:rsid w:val="00F42734"/>
    <w:rsid w:val="00F42DD0"/>
    <w:rsid w:val="00F43107"/>
    <w:rsid w:val="00F43C2D"/>
    <w:rsid w:val="00F44935"/>
    <w:rsid w:val="00F4534B"/>
    <w:rsid w:val="00F45ED7"/>
    <w:rsid w:val="00F474DB"/>
    <w:rsid w:val="00F50C5F"/>
    <w:rsid w:val="00F51BA8"/>
    <w:rsid w:val="00F525CE"/>
    <w:rsid w:val="00F539A3"/>
    <w:rsid w:val="00F555FE"/>
    <w:rsid w:val="00F56FC1"/>
    <w:rsid w:val="00F579A8"/>
    <w:rsid w:val="00F60AD6"/>
    <w:rsid w:val="00F60F12"/>
    <w:rsid w:val="00F6226C"/>
    <w:rsid w:val="00F637A0"/>
    <w:rsid w:val="00F64568"/>
    <w:rsid w:val="00F64D38"/>
    <w:rsid w:val="00F65C4E"/>
    <w:rsid w:val="00F65F1C"/>
    <w:rsid w:val="00F66B80"/>
    <w:rsid w:val="00F7014A"/>
    <w:rsid w:val="00F704CE"/>
    <w:rsid w:val="00F71A1D"/>
    <w:rsid w:val="00F7206A"/>
    <w:rsid w:val="00F730F5"/>
    <w:rsid w:val="00F739E1"/>
    <w:rsid w:val="00F747A2"/>
    <w:rsid w:val="00F74AD7"/>
    <w:rsid w:val="00F80550"/>
    <w:rsid w:val="00F81173"/>
    <w:rsid w:val="00F82C75"/>
    <w:rsid w:val="00F83939"/>
    <w:rsid w:val="00F83E98"/>
    <w:rsid w:val="00F83F8A"/>
    <w:rsid w:val="00F841AA"/>
    <w:rsid w:val="00F85207"/>
    <w:rsid w:val="00F865DE"/>
    <w:rsid w:val="00F874F0"/>
    <w:rsid w:val="00F900DC"/>
    <w:rsid w:val="00F90D6D"/>
    <w:rsid w:val="00F917EA"/>
    <w:rsid w:val="00F939C7"/>
    <w:rsid w:val="00F94906"/>
    <w:rsid w:val="00F94B62"/>
    <w:rsid w:val="00F94D2C"/>
    <w:rsid w:val="00F95D50"/>
    <w:rsid w:val="00F96008"/>
    <w:rsid w:val="00FA148D"/>
    <w:rsid w:val="00FA1A35"/>
    <w:rsid w:val="00FA1A58"/>
    <w:rsid w:val="00FA461E"/>
    <w:rsid w:val="00FA4739"/>
    <w:rsid w:val="00FA47E1"/>
    <w:rsid w:val="00FA4945"/>
    <w:rsid w:val="00FA58B5"/>
    <w:rsid w:val="00FA75CE"/>
    <w:rsid w:val="00FB13F1"/>
    <w:rsid w:val="00FB232A"/>
    <w:rsid w:val="00FB4A5E"/>
    <w:rsid w:val="00FB4D19"/>
    <w:rsid w:val="00FB5C29"/>
    <w:rsid w:val="00FB7289"/>
    <w:rsid w:val="00FC06E9"/>
    <w:rsid w:val="00FC278F"/>
    <w:rsid w:val="00FC2AF2"/>
    <w:rsid w:val="00FC2E90"/>
    <w:rsid w:val="00FC3070"/>
    <w:rsid w:val="00FC32DF"/>
    <w:rsid w:val="00FC45F8"/>
    <w:rsid w:val="00FC798B"/>
    <w:rsid w:val="00FD031C"/>
    <w:rsid w:val="00FD0683"/>
    <w:rsid w:val="00FD0824"/>
    <w:rsid w:val="00FD1041"/>
    <w:rsid w:val="00FD10D6"/>
    <w:rsid w:val="00FD30BA"/>
    <w:rsid w:val="00FD3866"/>
    <w:rsid w:val="00FD3911"/>
    <w:rsid w:val="00FD396D"/>
    <w:rsid w:val="00FD4DE7"/>
    <w:rsid w:val="00FD50CC"/>
    <w:rsid w:val="00FD541C"/>
    <w:rsid w:val="00FE1651"/>
    <w:rsid w:val="00FE1951"/>
    <w:rsid w:val="00FE3488"/>
    <w:rsid w:val="00FE3B7B"/>
    <w:rsid w:val="00FE45E6"/>
    <w:rsid w:val="00FE5D71"/>
    <w:rsid w:val="00FE6B7F"/>
    <w:rsid w:val="00FE7BCC"/>
    <w:rsid w:val="00FF24F2"/>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2E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B9"/>
    <w:pPr>
      <w:spacing w:after="120"/>
      <w:jc w:val="both"/>
    </w:pPr>
    <w:rPr>
      <w:rFonts w:eastAsiaTheme="minorEastAsia"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outlineLvl w:val="9"/>
    </w:pPr>
    <w:rPr>
      <w:b w:val="0"/>
      <w:caps w:val="0"/>
    </w:rPr>
  </w:style>
  <w:style w:type="paragraph" w:customStyle="1" w:styleId="Lv3-K">
    <w:name w:val="Lv3-K"/>
    <w:basedOn w:val="Lv1-H"/>
    <w:link w:val="Lv3-KChar"/>
    <w:rsid w:val="00AD5803"/>
    <w:pPr>
      <w:numPr>
        <w:ilvl w:val="2"/>
      </w:numPr>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pPr>
    <w:rPr>
      <w:i/>
      <w:caps w:val="0"/>
    </w:rPr>
  </w:style>
  <w:style w:type="paragraph" w:customStyle="1" w:styleId="Sc2-F">
    <w:name w:val="Sc2-F"/>
    <w:basedOn w:val="Normal"/>
    <w:next w:val="Normal"/>
    <w:link w:val="Sc2-FChar"/>
    <w:rsid w:val="00AD5803"/>
    <w:pPr>
      <w:ind w:left="1440"/>
      <w:outlineLvl w:val="2"/>
    </w:pPr>
    <w:rPr>
      <w:b/>
      <w:i/>
    </w:rPr>
  </w:style>
  <w:style w:type="paragraph" w:customStyle="1" w:styleId="Sc3-D">
    <w:name w:val="Sc3-D"/>
    <w:basedOn w:val="Normal"/>
    <w:next w:val="Normal"/>
    <w:rsid w:val="00AD5803"/>
    <w:pPr>
      <w:ind w:left="2160"/>
      <w:outlineLvl w:val="2"/>
    </w:pPr>
    <w:rPr>
      <w:b/>
      <w:i/>
    </w:rPr>
  </w:style>
  <w:style w:type="paragraph" w:customStyle="1" w:styleId="Sc4-S">
    <w:name w:val="Sc4-S"/>
    <w:basedOn w:val="Normal"/>
    <w:next w:val="Normal"/>
    <w:uiPriority w:val="99"/>
    <w:rsid w:val="00AD5803"/>
    <w:pPr>
      <w:ind w:left="2520"/>
      <w:outlineLvl w:val="3"/>
    </w:pPr>
    <w:rPr>
      <w:b/>
      <w:i/>
    </w:rPr>
  </w:style>
  <w:style w:type="paragraph" w:customStyle="1" w:styleId="scriptureinsert">
    <w:name w:val="scripture insert"/>
    <w:basedOn w:val="Lv1-H"/>
    <w:uiPriority w:val="99"/>
    <w:rsid w:val="00AD5803"/>
    <w:pPr>
      <w:numPr>
        <w:numId w:val="0"/>
      </w:numPr>
      <w:ind w:left="2520" w:hanging="360"/>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rsid w:val="002901B2"/>
    <w:pPr>
      <w:widowControl w:val="0"/>
      <w:autoSpaceDE w:val="0"/>
      <w:autoSpaceDN w:val="0"/>
      <w:adjustRightInd w:val="0"/>
      <w:spacing w:after="43" w:line="288" w:lineRule="auto"/>
      <w:ind w:firstLine="360"/>
    </w:pPr>
    <w:rPr>
      <w:rFonts w:ascii="Weiss Std" w:eastAsia="Times New Roman" w:hAnsi="Weiss Std" w:cs="Times New Roman"/>
      <w:noProof/>
      <w:color w:val="000000"/>
      <w:sz w:val="22"/>
      <w:szCs w:val="20"/>
      <w:lang w:eastAsia="en-US"/>
    </w:rPr>
  </w:style>
  <w:style w:type="paragraph" w:customStyle="1" w:styleId="Body">
    <w:name w:val="Body"/>
    <w:rsid w:val="009E38F8"/>
    <w:rPr>
      <w:rFonts w:ascii="Helvetica" w:eastAsia="ヒラギノ角ゴ Pro W3" w:hAnsi="Helvetica"/>
      <w:color w:val="000000"/>
      <w:sz w:val="24"/>
      <w:szCs w:val="20"/>
    </w:rPr>
  </w:style>
  <w:style w:type="paragraph" w:customStyle="1" w:styleId="FootnoteText1">
    <w:name w:val="Footnote Text1"/>
    <w:rsid w:val="009E38F8"/>
    <w:rPr>
      <w:rFonts w:ascii="Helvetica" w:eastAsia="ヒラギノ角ゴ Pro W3" w:hAnsi="Helvetica"/>
      <w:color w:val="000000"/>
      <w:sz w:val="20"/>
      <w:szCs w:val="20"/>
    </w:rPr>
  </w:style>
  <w:style w:type="numbering" w:customStyle="1" w:styleId="Bullet">
    <w:name w:val="Bullet"/>
    <w:rsid w:val="009E38F8"/>
  </w:style>
  <w:style w:type="paragraph" w:customStyle="1" w:styleId="2Subhead">
    <w:name w:val="2Subhead"/>
    <w:basedOn w:val="Normal"/>
    <w:rsid w:val="009E38F8"/>
    <w:pPr>
      <w:widowControl w:val="0"/>
      <w:autoSpaceDE w:val="0"/>
      <w:autoSpaceDN w:val="0"/>
      <w:adjustRightInd w:val="0"/>
      <w:spacing w:before="259" w:after="173" w:line="288" w:lineRule="auto"/>
    </w:pPr>
    <w:rPr>
      <w:rFonts w:ascii="Weiss Std" w:eastAsia="Times New Roman" w:hAnsi="Weiss Std" w:cs="Times New Roman"/>
      <w:b/>
      <w:caps/>
      <w:noProof/>
      <w:color w:val="000000"/>
      <w:sz w:val="22"/>
      <w:szCs w:val="20"/>
      <w:lang w:eastAsia="en-US"/>
    </w:rPr>
  </w:style>
  <w:style w:type="paragraph" w:customStyle="1" w:styleId="4TextSub">
    <w:name w:val="4TextSub"/>
    <w:basedOn w:val="1Text"/>
    <w:rsid w:val="009E38F8"/>
    <w:pPr>
      <w:ind w:firstLine="0"/>
    </w:pPr>
  </w:style>
  <w:style w:type="paragraph" w:customStyle="1" w:styleId="3Scripture">
    <w:name w:val="3Scripture"/>
    <w:basedOn w:val="Normal"/>
    <w:rsid w:val="009E38F8"/>
    <w:pPr>
      <w:widowControl w:val="0"/>
      <w:autoSpaceDE w:val="0"/>
      <w:autoSpaceDN w:val="0"/>
      <w:adjustRightInd w:val="0"/>
      <w:spacing w:before="173" w:after="173" w:line="288" w:lineRule="auto"/>
      <w:ind w:left="720" w:right="720"/>
    </w:pPr>
    <w:rPr>
      <w:rFonts w:ascii="Helvetica Neue" w:eastAsia="Times New Roman" w:hAnsi="Helvetica Neue" w:cs="Times New Roman"/>
      <w:noProof/>
      <w:color w:val="000000"/>
      <w:sz w:val="20"/>
      <w:szCs w:val="20"/>
      <w:lang w:eastAsia="en-US"/>
    </w:rPr>
  </w:style>
  <w:style w:type="character" w:styleId="FollowedHyperlink">
    <w:name w:val="FollowedHyperlink"/>
    <w:basedOn w:val="DefaultParagraphFont"/>
    <w:uiPriority w:val="99"/>
    <w:semiHidden/>
    <w:unhideWhenUsed/>
    <w:rsid w:val="009E38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B9"/>
    <w:pPr>
      <w:spacing w:after="120"/>
      <w:jc w:val="both"/>
    </w:pPr>
    <w:rPr>
      <w:rFonts w:eastAsiaTheme="minorEastAsia"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outlineLvl w:val="9"/>
    </w:pPr>
    <w:rPr>
      <w:b w:val="0"/>
      <w:caps w:val="0"/>
    </w:rPr>
  </w:style>
  <w:style w:type="paragraph" w:customStyle="1" w:styleId="Lv3-K">
    <w:name w:val="Lv3-K"/>
    <w:basedOn w:val="Lv1-H"/>
    <w:link w:val="Lv3-KChar"/>
    <w:rsid w:val="00AD5803"/>
    <w:pPr>
      <w:numPr>
        <w:ilvl w:val="2"/>
      </w:numPr>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pPr>
    <w:rPr>
      <w:i/>
      <w:caps w:val="0"/>
    </w:rPr>
  </w:style>
  <w:style w:type="paragraph" w:customStyle="1" w:styleId="Sc2-F">
    <w:name w:val="Sc2-F"/>
    <w:basedOn w:val="Normal"/>
    <w:next w:val="Normal"/>
    <w:link w:val="Sc2-FChar"/>
    <w:rsid w:val="00AD5803"/>
    <w:pPr>
      <w:ind w:left="1440"/>
      <w:outlineLvl w:val="2"/>
    </w:pPr>
    <w:rPr>
      <w:b/>
      <w:i/>
    </w:rPr>
  </w:style>
  <w:style w:type="paragraph" w:customStyle="1" w:styleId="Sc3-D">
    <w:name w:val="Sc3-D"/>
    <w:basedOn w:val="Normal"/>
    <w:next w:val="Normal"/>
    <w:rsid w:val="00AD5803"/>
    <w:pPr>
      <w:ind w:left="2160"/>
      <w:outlineLvl w:val="2"/>
    </w:pPr>
    <w:rPr>
      <w:b/>
      <w:i/>
    </w:rPr>
  </w:style>
  <w:style w:type="paragraph" w:customStyle="1" w:styleId="Sc4-S">
    <w:name w:val="Sc4-S"/>
    <w:basedOn w:val="Normal"/>
    <w:next w:val="Normal"/>
    <w:uiPriority w:val="99"/>
    <w:rsid w:val="00AD5803"/>
    <w:pPr>
      <w:ind w:left="2520"/>
      <w:outlineLvl w:val="3"/>
    </w:pPr>
    <w:rPr>
      <w:b/>
      <w:i/>
    </w:rPr>
  </w:style>
  <w:style w:type="paragraph" w:customStyle="1" w:styleId="scriptureinsert">
    <w:name w:val="scripture insert"/>
    <w:basedOn w:val="Lv1-H"/>
    <w:uiPriority w:val="99"/>
    <w:rsid w:val="00AD5803"/>
    <w:pPr>
      <w:numPr>
        <w:numId w:val="0"/>
      </w:numPr>
      <w:ind w:left="2520" w:hanging="360"/>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rsid w:val="002901B2"/>
    <w:pPr>
      <w:widowControl w:val="0"/>
      <w:autoSpaceDE w:val="0"/>
      <w:autoSpaceDN w:val="0"/>
      <w:adjustRightInd w:val="0"/>
      <w:spacing w:after="43" w:line="288" w:lineRule="auto"/>
      <w:ind w:firstLine="360"/>
    </w:pPr>
    <w:rPr>
      <w:rFonts w:ascii="Weiss Std" w:eastAsia="Times New Roman" w:hAnsi="Weiss Std" w:cs="Times New Roman"/>
      <w:noProof/>
      <w:color w:val="000000"/>
      <w:sz w:val="22"/>
      <w:szCs w:val="20"/>
      <w:lang w:eastAsia="en-US"/>
    </w:rPr>
  </w:style>
  <w:style w:type="paragraph" w:customStyle="1" w:styleId="Body">
    <w:name w:val="Body"/>
    <w:rsid w:val="009E38F8"/>
    <w:rPr>
      <w:rFonts w:ascii="Helvetica" w:eastAsia="ヒラギノ角ゴ Pro W3" w:hAnsi="Helvetica"/>
      <w:color w:val="000000"/>
      <w:sz w:val="24"/>
      <w:szCs w:val="20"/>
    </w:rPr>
  </w:style>
  <w:style w:type="paragraph" w:customStyle="1" w:styleId="FootnoteText1">
    <w:name w:val="Footnote Text1"/>
    <w:rsid w:val="009E38F8"/>
    <w:rPr>
      <w:rFonts w:ascii="Helvetica" w:eastAsia="ヒラギノ角ゴ Pro W3" w:hAnsi="Helvetica"/>
      <w:color w:val="000000"/>
      <w:sz w:val="20"/>
      <w:szCs w:val="20"/>
    </w:rPr>
  </w:style>
  <w:style w:type="numbering" w:customStyle="1" w:styleId="Bullet">
    <w:name w:val="Bullet"/>
    <w:rsid w:val="009E38F8"/>
  </w:style>
  <w:style w:type="paragraph" w:customStyle="1" w:styleId="2Subhead">
    <w:name w:val="2Subhead"/>
    <w:basedOn w:val="Normal"/>
    <w:rsid w:val="009E38F8"/>
    <w:pPr>
      <w:widowControl w:val="0"/>
      <w:autoSpaceDE w:val="0"/>
      <w:autoSpaceDN w:val="0"/>
      <w:adjustRightInd w:val="0"/>
      <w:spacing w:before="259" w:after="173" w:line="288" w:lineRule="auto"/>
    </w:pPr>
    <w:rPr>
      <w:rFonts w:ascii="Weiss Std" w:eastAsia="Times New Roman" w:hAnsi="Weiss Std" w:cs="Times New Roman"/>
      <w:b/>
      <w:caps/>
      <w:noProof/>
      <w:color w:val="000000"/>
      <w:sz w:val="22"/>
      <w:szCs w:val="20"/>
      <w:lang w:eastAsia="en-US"/>
    </w:rPr>
  </w:style>
  <w:style w:type="paragraph" w:customStyle="1" w:styleId="4TextSub">
    <w:name w:val="4TextSub"/>
    <w:basedOn w:val="1Text"/>
    <w:rsid w:val="009E38F8"/>
    <w:pPr>
      <w:ind w:firstLine="0"/>
    </w:pPr>
  </w:style>
  <w:style w:type="paragraph" w:customStyle="1" w:styleId="3Scripture">
    <w:name w:val="3Scripture"/>
    <w:basedOn w:val="Normal"/>
    <w:rsid w:val="009E38F8"/>
    <w:pPr>
      <w:widowControl w:val="0"/>
      <w:autoSpaceDE w:val="0"/>
      <w:autoSpaceDN w:val="0"/>
      <w:adjustRightInd w:val="0"/>
      <w:spacing w:before="173" w:after="173" w:line="288" w:lineRule="auto"/>
      <w:ind w:left="720" w:right="720"/>
    </w:pPr>
    <w:rPr>
      <w:rFonts w:ascii="Helvetica Neue" w:eastAsia="Times New Roman" w:hAnsi="Helvetica Neue" w:cs="Times New Roman"/>
      <w:noProof/>
      <w:color w:val="000000"/>
      <w:sz w:val="20"/>
      <w:szCs w:val="20"/>
      <w:lang w:eastAsia="en-US"/>
    </w:rPr>
  </w:style>
  <w:style w:type="character" w:styleId="FollowedHyperlink">
    <w:name w:val="FollowedHyperlink"/>
    <w:basedOn w:val="DefaultParagraphFont"/>
    <w:uiPriority w:val="99"/>
    <w:semiHidden/>
    <w:unhideWhenUsed/>
    <w:rsid w:val="009E3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174">
      <w:bodyDiv w:val="1"/>
      <w:marLeft w:val="0"/>
      <w:marRight w:val="0"/>
      <w:marTop w:val="0"/>
      <w:marBottom w:val="0"/>
      <w:divBdr>
        <w:top w:val="none" w:sz="0" w:space="0" w:color="auto"/>
        <w:left w:val="none" w:sz="0" w:space="0" w:color="auto"/>
        <w:bottom w:val="none" w:sz="0" w:space="0" w:color="auto"/>
        <w:right w:val="none" w:sz="0" w:space="0" w:color="auto"/>
      </w:divBdr>
    </w:div>
    <w:div w:id="140200615">
      <w:bodyDiv w:val="1"/>
      <w:marLeft w:val="0"/>
      <w:marRight w:val="0"/>
      <w:marTop w:val="0"/>
      <w:marBottom w:val="0"/>
      <w:divBdr>
        <w:top w:val="none" w:sz="0" w:space="0" w:color="auto"/>
        <w:left w:val="none" w:sz="0" w:space="0" w:color="auto"/>
        <w:bottom w:val="none" w:sz="0" w:space="0" w:color="auto"/>
        <w:right w:val="none" w:sz="0" w:space="0" w:color="auto"/>
      </w:divBdr>
    </w:div>
    <w:div w:id="377633250">
      <w:bodyDiv w:val="1"/>
      <w:marLeft w:val="0"/>
      <w:marRight w:val="0"/>
      <w:marTop w:val="0"/>
      <w:marBottom w:val="0"/>
      <w:divBdr>
        <w:top w:val="none" w:sz="0" w:space="0" w:color="auto"/>
        <w:left w:val="none" w:sz="0" w:space="0" w:color="auto"/>
        <w:bottom w:val="none" w:sz="0" w:space="0" w:color="auto"/>
        <w:right w:val="none" w:sz="0" w:space="0" w:color="auto"/>
      </w:divBdr>
    </w:div>
    <w:div w:id="390689564">
      <w:bodyDiv w:val="1"/>
      <w:marLeft w:val="0"/>
      <w:marRight w:val="0"/>
      <w:marTop w:val="0"/>
      <w:marBottom w:val="0"/>
      <w:divBdr>
        <w:top w:val="none" w:sz="0" w:space="0" w:color="auto"/>
        <w:left w:val="none" w:sz="0" w:space="0" w:color="auto"/>
        <w:bottom w:val="none" w:sz="0" w:space="0" w:color="auto"/>
        <w:right w:val="none" w:sz="0" w:space="0" w:color="auto"/>
      </w:divBdr>
    </w:div>
    <w:div w:id="672535157">
      <w:bodyDiv w:val="1"/>
      <w:marLeft w:val="0"/>
      <w:marRight w:val="0"/>
      <w:marTop w:val="0"/>
      <w:marBottom w:val="0"/>
      <w:divBdr>
        <w:top w:val="none" w:sz="0" w:space="0" w:color="auto"/>
        <w:left w:val="none" w:sz="0" w:space="0" w:color="auto"/>
        <w:bottom w:val="none" w:sz="0" w:space="0" w:color="auto"/>
        <w:right w:val="none" w:sz="0" w:space="0" w:color="auto"/>
      </w:divBdr>
    </w:div>
    <w:div w:id="827212518">
      <w:bodyDiv w:val="1"/>
      <w:marLeft w:val="0"/>
      <w:marRight w:val="0"/>
      <w:marTop w:val="0"/>
      <w:marBottom w:val="0"/>
      <w:divBdr>
        <w:top w:val="none" w:sz="0" w:space="0" w:color="auto"/>
        <w:left w:val="none" w:sz="0" w:space="0" w:color="auto"/>
        <w:bottom w:val="none" w:sz="0" w:space="0" w:color="auto"/>
        <w:right w:val="none" w:sz="0" w:space="0" w:color="auto"/>
      </w:divBdr>
    </w:div>
    <w:div w:id="874000806">
      <w:bodyDiv w:val="1"/>
      <w:marLeft w:val="0"/>
      <w:marRight w:val="0"/>
      <w:marTop w:val="0"/>
      <w:marBottom w:val="0"/>
      <w:divBdr>
        <w:top w:val="none" w:sz="0" w:space="0" w:color="auto"/>
        <w:left w:val="none" w:sz="0" w:space="0" w:color="auto"/>
        <w:bottom w:val="none" w:sz="0" w:space="0" w:color="auto"/>
        <w:right w:val="none" w:sz="0" w:space="0" w:color="auto"/>
      </w:divBdr>
    </w:div>
    <w:div w:id="996883972">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
    <w:div w:id="1232693443">
      <w:bodyDiv w:val="1"/>
      <w:marLeft w:val="0"/>
      <w:marRight w:val="0"/>
      <w:marTop w:val="0"/>
      <w:marBottom w:val="0"/>
      <w:divBdr>
        <w:top w:val="none" w:sz="0" w:space="0" w:color="auto"/>
        <w:left w:val="none" w:sz="0" w:space="0" w:color="auto"/>
        <w:bottom w:val="none" w:sz="0" w:space="0" w:color="auto"/>
        <w:right w:val="none" w:sz="0" w:space="0" w:color="auto"/>
      </w:divBdr>
    </w:div>
    <w:div w:id="1265116105">
      <w:bodyDiv w:val="1"/>
      <w:marLeft w:val="0"/>
      <w:marRight w:val="0"/>
      <w:marTop w:val="0"/>
      <w:marBottom w:val="0"/>
      <w:divBdr>
        <w:top w:val="none" w:sz="0" w:space="0" w:color="auto"/>
        <w:left w:val="none" w:sz="0" w:space="0" w:color="auto"/>
        <w:bottom w:val="none" w:sz="0" w:space="0" w:color="auto"/>
        <w:right w:val="none" w:sz="0" w:space="0" w:color="auto"/>
      </w:divBdr>
    </w:div>
    <w:div w:id="1298798371">
      <w:bodyDiv w:val="1"/>
      <w:marLeft w:val="0"/>
      <w:marRight w:val="0"/>
      <w:marTop w:val="0"/>
      <w:marBottom w:val="0"/>
      <w:divBdr>
        <w:top w:val="none" w:sz="0" w:space="0" w:color="auto"/>
        <w:left w:val="none" w:sz="0" w:space="0" w:color="auto"/>
        <w:bottom w:val="none" w:sz="0" w:space="0" w:color="auto"/>
        <w:right w:val="none" w:sz="0" w:space="0" w:color="auto"/>
      </w:divBdr>
    </w:div>
    <w:div w:id="1490976086">
      <w:bodyDiv w:val="1"/>
      <w:marLeft w:val="0"/>
      <w:marRight w:val="0"/>
      <w:marTop w:val="0"/>
      <w:marBottom w:val="0"/>
      <w:divBdr>
        <w:top w:val="none" w:sz="0" w:space="0" w:color="auto"/>
        <w:left w:val="none" w:sz="0" w:space="0" w:color="auto"/>
        <w:bottom w:val="none" w:sz="0" w:space="0" w:color="auto"/>
        <w:right w:val="none" w:sz="0" w:space="0" w:color="auto"/>
      </w:divBdr>
    </w:div>
    <w:div w:id="1566336151">
      <w:bodyDiv w:val="1"/>
      <w:marLeft w:val="0"/>
      <w:marRight w:val="0"/>
      <w:marTop w:val="0"/>
      <w:marBottom w:val="0"/>
      <w:divBdr>
        <w:top w:val="none" w:sz="0" w:space="0" w:color="auto"/>
        <w:left w:val="none" w:sz="0" w:space="0" w:color="auto"/>
        <w:bottom w:val="none" w:sz="0" w:space="0" w:color="auto"/>
        <w:right w:val="none" w:sz="0" w:space="0" w:color="auto"/>
      </w:divBdr>
    </w:div>
    <w:div w:id="1627858640">
      <w:bodyDiv w:val="1"/>
      <w:marLeft w:val="0"/>
      <w:marRight w:val="0"/>
      <w:marTop w:val="0"/>
      <w:marBottom w:val="0"/>
      <w:divBdr>
        <w:top w:val="none" w:sz="0" w:space="0" w:color="auto"/>
        <w:left w:val="none" w:sz="0" w:space="0" w:color="auto"/>
        <w:bottom w:val="none" w:sz="0" w:space="0" w:color="auto"/>
        <w:right w:val="none" w:sz="0" w:space="0" w:color="auto"/>
      </w:divBdr>
    </w:div>
    <w:div w:id="1648053582">
      <w:bodyDiv w:val="1"/>
      <w:marLeft w:val="0"/>
      <w:marRight w:val="0"/>
      <w:marTop w:val="0"/>
      <w:marBottom w:val="0"/>
      <w:divBdr>
        <w:top w:val="none" w:sz="0" w:space="0" w:color="auto"/>
        <w:left w:val="none" w:sz="0" w:space="0" w:color="auto"/>
        <w:bottom w:val="none" w:sz="0" w:space="0" w:color="auto"/>
        <w:right w:val="none" w:sz="0" w:space="0" w:color="auto"/>
      </w:divBdr>
    </w:div>
    <w:div w:id="1715302820">
      <w:bodyDiv w:val="1"/>
      <w:marLeft w:val="0"/>
      <w:marRight w:val="0"/>
      <w:marTop w:val="0"/>
      <w:marBottom w:val="0"/>
      <w:divBdr>
        <w:top w:val="none" w:sz="0" w:space="0" w:color="auto"/>
        <w:left w:val="none" w:sz="0" w:space="0" w:color="auto"/>
        <w:bottom w:val="none" w:sz="0" w:space="0" w:color="auto"/>
        <w:right w:val="none" w:sz="0" w:space="0" w:color="auto"/>
      </w:divBdr>
    </w:div>
    <w:div w:id="21380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3127</TotalTime>
  <Pages>12</Pages>
  <Words>6783</Words>
  <Characters>38665</Characters>
  <Application>Microsoft Macintosh Word</Application>
  <DocSecurity>0</DocSecurity>
  <Lines>322</Lines>
  <Paragraphs>90</Paragraphs>
  <ScaleCrop>false</ScaleCrop>
  <Company> </Company>
  <LinksUpToDate>false</LinksUpToDate>
  <CharactersWithSpaces>45358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80</cp:revision>
  <cp:lastPrinted>2013-03-16T20:04:00Z</cp:lastPrinted>
  <dcterms:created xsi:type="dcterms:W3CDTF">2013-03-17T04:09:00Z</dcterms:created>
  <dcterms:modified xsi:type="dcterms:W3CDTF">2014-01-29T00:15:00Z</dcterms:modified>
</cp:coreProperties>
</file>