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C23B2" w14:textId="77777777" w:rsidR="00B3741F" w:rsidRPr="00576C08" w:rsidRDefault="00EB44C7" w:rsidP="00881E38">
      <w:pPr>
        <w:ind w:firstLine="720"/>
        <w:rPr>
          <w:rFonts w:ascii="Times New Roman" w:hAnsi="Times New Roman" w:cs="Times New Roman"/>
          <w:b/>
          <w:i/>
          <w:sz w:val="36"/>
          <w:szCs w:val="36"/>
        </w:rPr>
      </w:pPr>
      <w:bookmarkStart w:id="0" w:name="OLE_LINK9"/>
      <w:bookmarkStart w:id="1" w:name="OLE_LINK47"/>
      <w:bookmarkStart w:id="2" w:name="OLE_LINK48"/>
      <w:bookmarkStart w:id="3" w:name="OLE_LINK7"/>
      <w:bookmarkStart w:id="4" w:name="OLE_LINK8"/>
      <w:r w:rsidRPr="00576C08">
        <w:rPr>
          <w:rFonts w:ascii="Times New Roman" w:hAnsi="Times New Roman" w:cs="Times New Roman"/>
          <w:b/>
          <w:i/>
          <w:sz w:val="36"/>
          <w:szCs w:val="36"/>
        </w:rPr>
        <w:t xml:space="preserve">Session </w:t>
      </w:r>
      <w:r w:rsidR="00A7696A" w:rsidRPr="00576C08">
        <w:rPr>
          <w:rFonts w:ascii="Times New Roman" w:hAnsi="Times New Roman" w:cs="Times New Roman"/>
          <w:b/>
          <w:i/>
          <w:sz w:val="36"/>
          <w:szCs w:val="36"/>
        </w:rPr>
        <w:t>5</w:t>
      </w:r>
      <w:r w:rsidRPr="00576C08">
        <w:rPr>
          <w:rFonts w:ascii="Times New Roman" w:hAnsi="Times New Roman" w:cs="Times New Roman"/>
          <w:b/>
          <w:i/>
          <w:sz w:val="36"/>
          <w:szCs w:val="36"/>
        </w:rPr>
        <w:t xml:space="preserve"> </w:t>
      </w:r>
      <w:bookmarkStart w:id="5" w:name="OLE_LINK21"/>
      <w:bookmarkStart w:id="6" w:name="OLE_LINK22"/>
      <w:r w:rsidR="00AC71FC" w:rsidRPr="00576C08">
        <w:rPr>
          <w:rFonts w:ascii="Times New Roman" w:hAnsi="Times New Roman" w:cs="Times New Roman"/>
          <w:b/>
          <w:i/>
          <w:sz w:val="36"/>
          <w:szCs w:val="36"/>
        </w:rPr>
        <w:t>Loving O</w:t>
      </w:r>
      <w:r w:rsidR="009E38F8" w:rsidRPr="00576C08">
        <w:rPr>
          <w:rFonts w:ascii="Times New Roman" w:hAnsi="Times New Roman" w:cs="Times New Roman"/>
          <w:b/>
          <w:i/>
          <w:sz w:val="36"/>
          <w:szCs w:val="36"/>
        </w:rPr>
        <w:t xml:space="preserve">thers </w:t>
      </w:r>
      <w:r w:rsidR="00AC71FC" w:rsidRPr="00576C08">
        <w:rPr>
          <w:rFonts w:ascii="Times New Roman" w:hAnsi="Times New Roman" w:cs="Times New Roman"/>
          <w:b/>
          <w:i/>
          <w:sz w:val="36"/>
          <w:szCs w:val="36"/>
        </w:rPr>
        <w:t>in the Love of God</w:t>
      </w:r>
      <w:bookmarkEnd w:id="5"/>
      <w:bookmarkEnd w:id="6"/>
      <w:r w:rsidR="00AC71FC" w:rsidRPr="00576C08">
        <w:rPr>
          <w:rFonts w:ascii="Times New Roman" w:hAnsi="Times New Roman" w:cs="Times New Roman"/>
          <w:b/>
          <w:i/>
          <w:sz w:val="36"/>
          <w:szCs w:val="36"/>
        </w:rPr>
        <w:t xml:space="preserve"> </w:t>
      </w:r>
      <w:r w:rsidR="00B3741F" w:rsidRPr="00576C08">
        <w:rPr>
          <w:rFonts w:ascii="Times New Roman" w:hAnsi="Times New Roman" w:cs="Times New Roman"/>
          <w:b/>
          <w:i/>
          <w:sz w:val="36"/>
          <w:szCs w:val="36"/>
        </w:rPr>
        <w:t xml:space="preserve">(Jn. 15:12) </w:t>
      </w:r>
    </w:p>
    <w:bookmarkEnd w:id="0"/>
    <w:p w14:paraId="23021DE3" w14:textId="77777777" w:rsidR="004B3559" w:rsidRPr="00576C08" w:rsidRDefault="00B5119D" w:rsidP="00881E38">
      <w:pPr>
        <w:pStyle w:val="Lv1-H"/>
        <w:rPr>
          <w:rFonts w:ascii="Times New Roman" w:hAnsi="Times New Roman" w:cs="Times New Roman"/>
        </w:rPr>
      </w:pPr>
      <w:r w:rsidRPr="00576C08">
        <w:rPr>
          <w:rFonts w:ascii="Times New Roman" w:hAnsi="Times New Roman" w:cs="Times New Roman"/>
        </w:rPr>
        <w:t xml:space="preserve">the priority of love </w:t>
      </w:r>
    </w:p>
    <w:p w14:paraId="2341461D" w14:textId="5AEA713D" w:rsidR="004B3559" w:rsidRDefault="00B5119D" w:rsidP="00881E38">
      <w:pPr>
        <w:pStyle w:val="Lv2-J"/>
        <w:numPr>
          <w:ilvl w:val="1"/>
          <w:numId w:val="41"/>
        </w:numPr>
        <w:rPr>
          <w:rFonts w:ascii="Times New Roman" w:hAnsi="Times New Roman" w:cs="Times New Roman"/>
        </w:rPr>
      </w:pPr>
      <w:r w:rsidRPr="00576C08">
        <w:rPr>
          <w:rFonts w:ascii="Times New Roman" w:hAnsi="Times New Roman" w:cs="Times New Roman"/>
        </w:rPr>
        <w:t xml:space="preserve">Review: </w:t>
      </w:r>
      <w:r w:rsidR="004B3559" w:rsidRPr="00576C08">
        <w:rPr>
          <w:rFonts w:ascii="Times New Roman" w:hAnsi="Times New Roman" w:cs="Times New Roman"/>
        </w:rPr>
        <w:t>God is love (1</w:t>
      </w:r>
      <w:r w:rsidR="00533851">
        <w:rPr>
          <w:rFonts w:ascii="Times New Roman" w:hAnsi="Times New Roman" w:cs="Times New Roman"/>
        </w:rPr>
        <w:t xml:space="preserve"> John </w:t>
      </w:r>
      <w:r w:rsidR="004B3559" w:rsidRPr="00576C08">
        <w:rPr>
          <w:rFonts w:ascii="Times New Roman" w:hAnsi="Times New Roman" w:cs="Times New Roman"/>
        </w:rPr>
        <w:t xml:space="preserve">4:16). The very being of God is wholehearted love. Wholehearted love is of first importance in </w:t>
      </w:r>
      <w:r w:rsidR="002E1852">
        <w:rPr>
          <w:rFonts w:ascii="Times New Roman" w:hAnsi="Times New Roman" w:cs="Times New Roman"/>
        </w:rPr>
        <w:t>God’</w:t>
      </w:r>
      <w:r w:rsidR="00052AE7" w:rsidRPr="00576C08">
        <w:rPr>
          <w:rFonts w:ascii="Times New Roman" w:hAnsi="Times New Roman" w:cs="Times New Roman"/>
        </w:rPr>
        <w:t xml:space="preserve">s personality and in </w:t>
      </w:r>
      <w:r w:rsidR="004B3559" w:rsidRPr="00576C08">
        <w:rPr>
          <w:rFonts w:ascii="Times New Roman" w:hAnsi="Times New Roman" w:cs="Times New Roman"/>
        </w:rPr>
        <w:t>all relationships</w:t>
      </w:r>
      <w:r w:rsidRPr="00576C08">
        <w:rPr>
          <w:rFonts w:ascii="Times New Roman" w:hAnsi="Times New Roman" w:cs="Times New Roman"/>
        </w:rPr>
        <w:t xml:space="preserve"> in His kingdom</w:t>
      </w:r>
      <w:r w:rsidR="004B3559" w:rsidRPr="00576C08">
        <w:rPr>
          <w:rFonts w:ascii="Times New Roman" w:hAnsi="Times New Roman" w:cs="Times New Roman"/>
        </w:rPr>
        <w:t>.</w:t>
      </w:r>
      <w:r w:rsidR="007D3052" w:rsidRPr="00576C08">
        <w:rPr>
          <w:rFonts w:ascii="Times New Roman" w:hAnsi="Times New Roman" w:cs="Times New Roman"/>
        </w:rPr>
        <w:t xml:space="preserve"> </w:t>
      </w:r>
      <w:r w:rsidRPr="00576C08">
        <w:rPr>
          <w:rFonts w:ascii="Times New Roman" w:hAnsi="Times New Roman" w:cs="Times New Roman"/>
        </w:rPr>
        <w:br/>
      </w:r>
      <w:r w:rsidR="004B3559" w:rsidRPr="00576C08">
        <w:rPr>
          <w:rFonts w:ascii="Times New Roman" w:hAnsi="Times New Roman" w:cs="Times New Roman"/>
        </w:rPr>
        <w:t xml:space="preserve">The love burning in God’s heart has at least five distinct expressions that are deeply interrelated. </w:t>
      </w:r>
      <w:r w:rsidRPr="00576C08">
        <w:rPr>
          <w:rFonts w:ascii="Times New Roman" w:hAnsi="Times New Roman" w:cs="Times New Roman"/>
        </w:rPr>
        <w:br/>
      </w:r>
      <w:r w:rsidR="004B3559" w:rsidRPr="00576C08">
        <w:rPr>
          <w:rFonts w:ascii="Times New Roman" w:hAnsi="Times New Roman" w:cs="Times New Roman"/>
        </w:rPr>
        <w:t xml:space="preserve">1. </w:t>
      </w:r>
      <w:r w:rsidR="004B3559" w:rsidRPr="00576C08">
        <w:rPr>
          <w:rFonts w:ascii="Times New Roman" w:hAnsi="Times New Roman" w:cs="Times New Roman"/>
          <w:b/>
          <w:i/>
          <w:u w:val="single"/>
        </w:rPr>
        <w:t>God’s love for God</w:t>
      </w:r>
      <w:r w:rsidR="004B3559" w:rsidRPr="00576C08">
        <w:rPr>
          <w:rFonts w:ascii="Times New Roman" w:hAnsi="Times New Roman" w:cs="Times New Roman"/>
        </w:rPr>
        <w:t xml:space="preserve">: Each person in the Trinity intensely loves the others with all their heart. </w:t>
      </w:r>
      <w:r w:rsidR="004B3559" w:rsidRPr="00576C08">
        <w:rPr>
          <w:rFonts w:ascii="Times New Roman" w:hAnsi="Times New Roman" w:cs="Times New Roman"/>
        </w:rPr>
        <w:br/>
        <w:t xml:space="preserve">2. </w:t>
      </w:r>
      <w:r w:rsidR="004B3559" w:rsidRPr="00576C08">
        <w:rPr>
          <w:rFonts w:ascii="Times New Roman" w:hAnsi="Times New Roman" w:cs="Times New Roman"/>
          <w:b/>
          <w:i/>
          <w:u w:val="single"/>
        </w:rPr>
        <w:t>God’s love for His people</w:t>
      </w:r>
      <w:r w:rsidR="004B3559" w:rsidRPr="00576C08">
        <w:rPr>
          <w:rFonts w:ascii="Times New Roman" w:hAnsi="Times New Roman" w:cs="Times New Roman"/>
        </w:rPr>
        <w:t>: He loves His people with all of His heart, mind, and strength. He</w:t>
      </w:r>
      <w:r w:rsidR="004B3559" w:rsidRPr="00576C08">
        <w:rPr>
          <w:rFonts w:ascii="Times New Roman" w:hAnsi="Times New Roman" w:cs="Times New Roman"/>
        </w:rPr>
        <w:br/>
        <w:t xml:space="preserve">    loves the redeemed with the same intensity that He loves within the fellowship of the Trinity. </w:t>
      </w:r>
      <w:r w:rsidR="004B3559" w:rsidRPr="00576C08">
        <w:rPr>
          <w:rFonts w:ascii="Times New Roman" w:hAnsi="Times New Roman" w:cs="Times New Roman"/>
        </w:rPr>
        <w:br/>
        <w:t xml:space="preserve">3. </w:t>
      </w:r>
      <w:r w:rsidR="004B3559" w:rsidRPr="00576C08">
        <w:rPr>
          <w:rFonts w:ascii="Times New Roman" w:hAnsi="Times New Roman" w:cs="Times New Roman"/>
          <w:b/>
          <w:i/>
          <w:u w:val="single"/>
        </w:rPr>
        <w:t>Our love for God</w:t>
      </w:r>
      <w:r w:rsidR="004B3559" w:rsidRPr="00576C08">
        <w:rPr>
          <w:rFonts w:ascii="Times New Roman" w:hAnsi="Times New Roman" w:cs="Times New Roman"/>
        </w:rPr>
        <w:t xml:space="preserve">: God’s very own love is imparted to His people by the Spirit (Rom. 5:5). </w:t>
      </w:r>
      <w:r w:rsidR="004B3559" w:rsidRPr="00576C08">
        <w:rPr>
          <w:rFonts w:ascii="Times New Roman" w:hAnsi="Times New Roman" w:cs="Times New Roman"/>
        </w:rPr>
        <w:br/>
        <w:t xml:space="preserve">4. </w:t>
      </w:r>
      <w:r w:rsidR="004B3559" w:rsidRPr="00576C08">
        <w:rPr>
          <w:rFonts w:ascii="Times New Roman" w:hAnsi="Times New Roman" w:cs="Times New Roman"/>
          <w:b/>
          <w:i/>
          <w:u w:val="single"/>
        </w:rPr>
        <w:t>Our love for ourselves</w:t>
      </w:r>
      <w:r w:rsidR="004B3559" w:rsidRPr="00576C08">
        <w:rPr>
          <w:rFonts w:ascii="Times New Roman" w:hAnsi="Times New Roman" w:cs="Times New Roman"/>
        </w:rPr>
        <w:t xml:space="preserve">: We love ourselves in God’s love and for God’s sake.                   </w:t>
      </w:r>
      <w:r w:rsidR="004B3559" w:rsidRPr="00576C08">
        <w:rPr>
          <w:rFonts w:ascii="Times New Roman" w:hAnsi="Times New Roman" w:cs="Times New Roman"/>
          <w:sz w:val="10"/>
        </w:rPr>
        <w:t>.</w:t>
      </w:r>
      <w:r w:rsidR="004B3559" w:rsidRPr="00576C08">
        <w:rPr>
          <w:rFonts w:ascii="Times New Roman" w:hAnsi="Times New Roman" w:cs="Times New Roman"/>
        </w:rPr>
        <w:t xml:space="preserve">        </w:t>
      </w:r>
      <w:r w:rsidR="004B3559" w:rsidRPr="00576C08">
        <w:rPr>
          <w:rFonts w:ascii="Times New Roman" w:hAnsi="Times New Roman" w:cs="Times New Roman"/>
        </w:rPr>
        <w:br/>
        <w:t xml:space="preserve">5. </w:t>
      </w:r>
      <w:r w:rsidR="004B3559" w:rsidRPr="00576C08">
        <w:rPr>
          <w:rFonts w:ascii="Times New Roman" w:hAnsi="Times New Roman" w:cs="Times New Roman"/>
          <w:b/>
          <w:i/>
          <w:u w:val="single"/>
        </w:rPr>
        <w:t>Our love for others</w:t>
      </w:r>
      <w:r w:rsidR="004B3559" w:rsidRPr="00576C08">
        <w:rPr>
          <w:rFonts w:ascii="Times New Roman" w:hAnsi="Times New Roman" w:cs="Times New Roman"/>
        </w:rPr>
        <w:t>: We love others in the overflow of experiencing God’s love (1</w:t>
      </w:r>
      <w:r w:rsidR="00533851">
        <w:rPr>
          <w:rFonts w:ascii="Times New Roman" w:hAnsi="Times New Roman" w:cs="Times New Roman"/>
        </w:rPr>
        <w:t xml:space="preserve"> John </w:t>
      </w:r>
      <w:r w:rsidR="004B3559" w:rsidRPr="00576C08">
        <w:rPr>
          <w:rFonts w:ascii="Times New Roman" w:hAnsi="Times New Roman" w:cs="Times New Roman"/>
        </w:rPr>
        <w:t xml:space="preserve">4:19). </w:t>
      </w:r>
    </w:p>
    <w:p w14:paraId="547C345F" w14:textId="77777777" w:rsidR="00A775F4" w:rsidRDefault="00A775F4" w:rsidP="001B7DEE"/>
    <w:p w14:paraId="09520644" w14:textId="7B6001F1" w:rsidR="00A775F4" w:rsidRPr="00E378C7" w:rsidRDefault="001B7DEE" w:rsidP="00A775F4">
      <w:pPr>
        <w:pStyle w:val="bodytext"/>
        <w:rPr>
          <w:i/>
        </w:rPr>
      </w:pPr>
      <w:r w:rsidRPr="00E378C7">
        <w:rPr>
          <w:i/>
        </w:rPr>
        <w:t xml:space="preserve">I am continuing on a series that I am calling </w:t>
      </w:r>
      <w:r w:rsidRPr="00E378C7">
        <w:rPr>
          <w:b/>
          <w:i/>
          <w:iCs/>
        </w:rPr>
        <w:t>Abiding in Love</w:t>
      </w:r>
      <w:r w:rsidR="00E378C7" w:rsidRPr="00E378C7">
        <w:rPr>
          <w:i/>
          <w:iCs/>
        </w:rPr>
        <w:t xml:space="preserve">. </w:t>
      </w:r>
      <w:r w:rsidRPr="00E378C7">
        <w:rPr>
          <w:i/>
        </w:rPr>
        <w:t>I am using the phrase in</w:t>
      </w:r>
      <w:r w:rsidR="00533851" w:rsidRPr="00E378C7">
        <w:rPr>
          <w:i/>
        </w:rPr>
        <w:t xml:space="preserve"> John </w:t>
      </w:r>
      <w:r w:rsidRPr="00E378C7">
        <w:rPr>
          <w:b/>
          <w:bCs/>
          <w:i/>
        </w:rPr>
        <w:t>15:9</w:t>
      </w:r>
      <w:r w:rsidRPr="00E378C7">
        <w:rPr>
          <w:i/>
        </w:rPr>
        <w:t xml:space="preserve"> where Jesus calls us to abide in love. </w:t>
      </w:r>
      <w:r w:rsidR="00E10FA0" w:rsidRPr="00E378C7">
        <w:rPr>
          <w:i/>
        </w:rPr>
        <w:t>Here’s</w:t>
      </w:r>
      <w:r w:rsidRPr="00E378C7">
        <w:rPr>
          <w:i/>
        </w:rPr>
        <w:t xml:space="preserve"> a quick review from the last four sessions that the premise of the kingdom is the fact that God is love.</w:t>
      </w:r>
    </w:p>
    <w:p w14:paraId="1B3642A8" w14:textId="188601B0" w:rsidR="001B7DEE" w:rsidRPr="00E378C7" w:rsidRDefault="001B7DEE" w:rsidP="00A775F4">
      <w:pPr>
        <w:pStyle w:val="bodytext"/>
        <w:rPr>
          <w:i/>
        </w:rPr>
      </w:pPr>
      <w:r w:rsidRPr="00E378C7">
        <w:rPr>
          <w:i/>
        </w:rPr>
        <w:t>When I say</w:t>
      </w:r>
      <w:r w:rsidR="00E10FA0" w:rsidRPr="00E378C7">
        <w:rPr>
          <w:i/>
        </w:rPr>
        <w:t>,</w:t>
      </w:r>
      <w:r w:rsidRPr="00E378C7">
        <w:rPr>
          <w:i/>
        </w:rPr>
        <w:t xml:space="preserve"> </w:t>
      </w:r>
      <w:r w:rsidR="00E378C7" w:rsidRPr="00E378C7">
        <w:rPr>
          <w:i/>
        </w:rPr>
        <w:t>“</w:t>
      </w:r>
      <w:r w:rsidRPr="00E378C7">
        <w:rPr>
          <w:i/>
        </w:rPr>
        <w:t>God is love</w:t>
      </w:r>
      <w:r w:rsidR="00E10FA0" w:rsidRPr="00E378C7">
        <w:rPr>
          <w:i/>
        </w:rPr>
        <w:t>,</w:t>
      </w:r>
      <w:r w:rsidR="00E378C7" w:rsidRPr="00E378C7">
        <w:rPr>
          <w:i/>
        </w:rPr>
        <w:t>”</w:t>
      </w:r>
      <w:r w:rsidR="00E10FA0" w:rsidRPr="00E378C7">
        <w:rPr>
          <w:i/>
        </w:rPr>
        <w:t xml:space="preserve"> I like to add the phrase </w:t>
      </w:r>
      <w:r w:rsidR="00E10FA0" w:rsidRPr="00E378C7">
        <w:rPr>
          <w:b/>
          <w:i/>
        </w:rPr>
        <w:t>whole</w:t>
      </w:r>
      <w:r w:rsidRPr="00E378C7">
        <w:rPr>
          <w:b/>
          <w:i/>
        </w:rPr>
        <w:t>hearted</w:t>
      </w:r>
      <w:r w:rsidR="00E10FA0" w:rsidRPr="00E378C7">
        <w:rPr>
          <w:i/>
        </w:rPr>
        <w:t>. He is whole</w:t>
      </w:r>
      <w:r w:rsidRPr="00E378C7">
        <w:rPr>
          <w:i/>
        </w:rPr>
        <w:t>hearted love</w:t>
      </w:r>
      <w:r w:rsidR="00E10FA0" w:rsidRPr="00E378C7">
        <w:rPr>
          <w:i/>
        </w:rPr>
        <w:t>.</w:t>
      </w:r>
      <w:r w:rsidRPr="00E378C7">
        <w:rPr>
          <w:i/>
        </w:rPr>
        <w:t xml:space="preserve"> </w:t>
      </w:r>
      <w:r w:rsidR="00E10FA0" w:rsidRPr="00E378C7">
        <w:rPr>
          <w:i/>
        </w:rPr>
        <w:t>T</w:t>
      </w:r>
      <w:r w:rsidRPr="00E378C7">
        <w:rPr>
          <w:i/>
        </w:rPr>
        <w:t>he only way that God loves in the context of His family is with all of His heart</w:t>
      </w:r>
      <w:r w:rsidR="00E10FA0" w:rsidRPr="00E378C7">
        <w:rPr>
          <w:i/>
        </w:rPr>
        <w:t>. T</w:t>
      </w:r>
      <w:r w:rsidRPr="00E378C7">
        <w:rPr>
          <w:i/>
        </w:rPr>
        <w:t>he Father loves the Son and the Spirit</w:t>
      </w:r>
      <w:r w:rsidR="00E10FA0" w:rsidRPr="00E378C7">
        <w:rPr>
          <w:i/>
        </w:rPr>
        <w:t>,</w:t>
      </w:r>
      <w:r w:rsidRPr="00E378C7">
        <w:rPr>
          <w:i/>
        </w:rPr>
        <w:t xml:space="preserve"> and the Father loves His children with all of His heart, all of His strength, all of His mind. That is a dynamic concept we will be thinking on for all the ages.</w:t>
      </w:r>
    </w:p>
    <w:p w14:paraId="4265142A" w14:textId="22A08338" w:rsidR="001B7DEE" w:rsidRPr="00290ACA" w:rsidRDefault="00E10FA0" w:rsidP="00A775F4">
      <w:pPr>
        <w:pStyle w:val="bodytext"/>
        <w:rPr>
          <w:i/>
        </w:rPr>
      </w:pPr>
      <w:r w:rsidRPr="00290ACA">
        <w:rPr>
          <w:i/>
        </w:rPr>
        <w:t>Whole</w:t>
      </w:r>
      <w:r w:rsidR="001B7DEE" w:rsidRPr="00290ACA">
        <w:rPr>
          <w:i/>
        </w:rPr>
        <w:t>hearted love is not just the only way that God loves in the context of His family</w:t>
      </w:r>
      <w:r w:rsidRPr="00290ACA">
        <w:rPr>
          <w:i/>
        </w:rPr>
        <w:t>,</w:t>
      </w:r>
      <w:r w:rsidR="001B7DEE" w:rsidRPr="00290ACA">
        <w:rPr>
          <w:i/>
        </w:rPr>
        <w:t xml:space="preserve"> but it is </w:t>
      </w:r>
      <w:r w:rsidR="00290ACA" w:rsidRPr="00290ACA">
        <w:rPr>
          <w:i/>
        </w:rPr>
        <w:t xml:space="preserve">also </w:t>
      </w:r>
      <w:r w:rsidR="001B7DEE" w:rsidRPr="00290ACA">
        <w:rPr>
          <w:i/>
        </w:rPr>
        <w:t>the most important attribute in His personality</w:t>
      </w:r>
      <w:r w:rsidRPr="00290ACA">
        <w:rPr>
          <w:i/>
        </w:rPr>
        <w:t>. I</w:t>
      </w:r>
      <w:r w:rsidR="001B7DEE" w:rsidRPr="00290ACA">
        <w:rPr>
          <w:i/>
        </w:rPr>
        <w:t>n all of His kingdom relationships</w:t>
      </w:r>
      <w:r w:rsidRPr="00290ACA">
        <w:rPr>
          <w:i/>
        </w:rPr>
        <w:t>,</w:t>
      </w:r>
      <w:r w:rsidR="001B7DEE" w:rsidRPr="00290ACA">
        <w:rPr>
          <w:i/>
        </w:rPr>
        <w:t xml:space="preserve"> loving with all the heart is primary.</w:t>
      </w:r>
    </w:p>
    <w:p w14:paraId="760E10F7" w14:textId="37D4AC2C" w:rsidR="001B7DEE" w:rsidRPr="00FB3D2A" w:rsidRDefault="001B7DEE" w:rsidP="00A775F4">
      <w:pPr>
        <w:pStyle w:val="bodytext"/>
        <w:rPr>
          <w:i/>
        </w:rPr>
      </w:pPr>
      <w:r w:rsidRPr="00FB3D2A">
        <w:rPr>
          <w:i/>
        </w:rPr>
        <w:t>I have five distinct expressions of the way God's love is expressed that we have been covering week by week</w:t>
      </w:r>
      <w:r w:rsidR="00E10FA0" w:rsidRPr="00FB3D2A">
        <w:rPr>
          <w:i/>
        </w:rPr>
        <w:t>.</w:t>
      </w:r>
      <w:r w:rsidRPr="00FB3D2A">
        <w:rPr>
          <w:i/>
        </w:rPr>
        <w:t xml:space="preserve"> </w:t>
      </w:r>
      <w:r w:rsidR="00E10FA0" w:rsidRPr="00FB3D2A">
        <w:rPr>
          <w:i/>
        </w:rPr>
        <w:t>W</w:t>
      </w:r>
      <w:r w:rsidRPr="00FB3D2A">
        <w:rPr>
          <w:i/>
        </w:rPr>
        <w:t>e are going to stay on this for some sessions even in the future.</w:t>
      </w:r>
    </w:p>
    <w:p w14:paraId="16540CE2" w14:textId="77777777" w:rsidR="00FB3D2A" w:rsidRPr="00FB3D2A" w:rsidRDefault="00E10FA0" w:rsidP="00A775F4">
      <w:pPr>
        <w:pStyle w:val="bodytext"/>
        <w:rPr>
          <w:i/>
        </w:rPr>
      </w:pPr>
      <w:r w:rsidRPr="00FB3D2A">
        <w:rPr>
          <w:i/>
        </w:rPr>
        <w:t xml:space="preserve">Number one, </w:t>
      </w:r>
      <w:r w:rsidR="001B7DEE" w:rsidRPr="00FB3D2A">
        <w:rPr>
          <w:i/>
        </w:rPr>
        <w:t>the source and the model of this love is the wa</w:t>
      </w:r>
      <w:r w:rsidR="00FB3D2A" w:rsidRPr="00FB3D2A">
        <w:rPr>
          <w:i/>
        </w:rPr>
        <w:t>y that God loves God—</w:t>
      </w:r>
      <w:r w:rsidR="001B7DEE" w:rsidRPr="00FB3D2A">
        <w:rPr>
          <w:i/>
        </w:rPr>
        <w:t>the way the Father loves the Son. He loves Jesus with all of His strength and all of His might</w:t>
      </w:r>
      <w:r w:rsidRPr="00FB3D2A">
        <w:rPr>
          <w:i/>
        </w:rPr>
        <w:t>,</w:t>
      </w:r>
      <w:r w:rsidR="001B7DEE" w:rsidRPr="00FB3D2A">
        <w:rPr>
          <w:i/>
        </w:rPr>
        <w:t xml:space="preserve"> but it does not stop there. God the Father, Son, and Spirit </w:t>
      </w:r>
      <w:r w:rsidR="00FB3D2A" w:rsidRPr="00FB3D2A">
        <w:rPr>
          <w:i/>
        </w:rPr>
        <w:t>love us in the way T</w:t>
      </w:r>
      <w:r w:rsidR="001B7DEE" w:rsidRPr="00FB3D2A">
        <w:rPr>
          <w:i/>
        </w:rPr>
        <w:t>hey love each other.</w:t>
      </w:r>
      <w:r w:rsidRPr="00FB3D2A">
        <w:rPr>
          <w:i/>
        </w:rPr>
        <w:t xml:space="preserve"> </w:t>
      </w:r>
      <w:r w:rsidR="001B7DEE" w:rsidRPr="00FB3D2A">
        <w:rPr>
          <w:i/>
        </w:rPr>
        <w:t>It does not stop there</w:t>
      </w:r>
      <w:r w:rsidRPr="00FB3D2A">
        <w:rPr>
          <w:i/>
        </w:rPr>
        <w:t>. T</w:t>
      </w:r>
      <w:r w:rsidR="001B7DEE" w:rsidRPr="00FB3D2A">
        <w:rPr>
          <w:i/>
        </w:rPr>
        <w:t xml:space="preserve">hey inspire that kind of love </w:t>
      </w:r>
      <w:r w:rsidR="001B7DEE" w:rsidRPr="00FB3D2A">
        <w:rPr>
          <w:b/>
          <w:i/>
        </w:rPr>
        <w:t>in</w:t>
      </w:r>
      <w:r w:rsidR="001B7DEE" w:rsidRPr="00FB3D2A">
        <w:rPr>
          <w:i/>
        </w:rPr>
        <w:t xml:space="preserve"> us </w:t>
      </w:r>
      <w:r w:rsidR="001B7DEE" w:rsidRPr="00FB3D2A">
        <w:rPr>
          <w:b/>
          <w:i/>
        </w:rPr>
        <w:t>back</w:t>
      </w:r>
      <w:r w:rsidR="001B7DEE" w:rsidRPr="00FB3D2A">
        <w:rPr>
          <w:i/>
        </w:rPr>
        <w:t xml:space="preserve"> to them</w:t>
      </w:r>
      <w:r w:rsidRPr="00FB3D2A">
        <w:rPr>
          <w:i/>
        </w:rPr>
        <w:t xml:space="preserve"> so</w:t>
      </w:r>
      <w:r w:rsidR="001B7DEE" w:rsidRPr="00FB3D2A">
        <w:rPr>
          <w:i/>
        </w:rPr>
        <w:t xml:space="preserve"> that we would love God with all of our heart. The first commandment to love God with all of o</w:t>
      </w:r>
      <w:r w:rsidRPr="00FB3D2A">
        <w:rPr>
          <w:i/>
        </w:rPr>
        <w:t>ur heart does not start with us;</w:t>
      </w:r>
      <w:r w:rsidR="001B7DEE" w:rsidRPr="00FB3D2A">
        <w:rPr>
          <w:i/>
        </w:rPr>
        <w:t xml:space="preserve"> it starts in a reality long before us</w:t>
      </w:r>
      <w:r w:rsidRPr="00FB3D2A">
        <w:rPr>
          <w:i/>
        </w:rPr>
        <w:t>,</w:t>
      </w:r>
      <w:r w:rsidR="001B7DEE" w:rsidRPr="00FB3D2A">
        <w:rPr>
          <w:i/>
        </w:rPr>
        <w:t xml:space="preserve"> in the fellowship of the Godhead</w:t>
      </w:r>
      <w:r w:rsidRPr="00FB3D2A">
        <w:rPr>
          <w:i/>
        </w:rPr>
        <w:t xml:space="preserve">. </w:t>
      </w:r>
    </w:p>
    <w:p w14:paraId="49F90421" w14:textId="317F04E2" w:rsidR="001B7DEE" w:rsidRPr="00FB3D2A" w:rsidRDefault="00E10FA0" w:rsidP="00A775F4">
      <w:pPr>
        <w:pStyle w:val="bodytext"/>
        <w:rPr>
          <w:i/>
        </w:rPr>
      </w:pPr>
      <w:r w:rsidRPr="00FB3D2A">
        <w:rPr>
          <w:i/>
        </w:rPr>
        <w:t>I</w:t>
      </w:r>
      <w:r w:rsidR="001B7DEE" w:rsidRPr="00FB3D2A">
        <w:rPr>
          <w:i/>
        </w:rPr>
        <w:t>t goes on to loving our</w:t>
      </w:r>
      <w:r w:rsidRPr="00FB3D2A">
        <w:rPr>
          <w:i/>
        </w:rPr>
        <w:t>selves</w:t>
      </w:r>
      <w:r w:rsidR="00FB3D2A" w:rsidRPr="00FB3D2A">
        <w:rPr>
          <w:i/>
        </w:rPr>
        <w:t>,</w:t>
      </w:r>
      <w:r w:rsidRPr="00FB3D2A">
        <w:rPr>
          <w:i/>
        </w:rPr>
        <w:t xml:space="preserve"> and this is so important. </w:t>
      </w:r>
      <w:r w:rsidR="001B7DEE" w:rsidRPr="00FB3D2A">
        <w:rPr>
          <w:i/>
        </w:rPr>
        <w:t xml:space="preserve">Jesus said you </w:t>
      </w:r>
      <w:r w:rsidRPr="00FB3D2A">
        <w:rPr>
          <w:i/>
        </w:rPr>
        <w:t>should</w:t>
      </w:r>
      <w:r w:rsidR="001B7DEE" w:rsidRPr="00FB3D2A">
        <w:rPr>
          <w:i/>
        </w:rPr>
        <w:t xml:space="preserve"> love your neighbor as yourself</w:t>
      </w:r>
      <w:r w:rsidRPr="00FB3D2A">
        <w:rPr>
          <w:i/>
        </w:rPr>
        <w:t>.</w:t>
      </w:r>
      <w:r w:rsidR="001B7DEE" w:rsidRPr="00FB3D2A">
        <w:rPr>
          <w:i/>
        </w:rPr>
        <w:t xml:space="preserve"> </w:t>
      </w:r>
      <w:r w:rsidRPr="00FB3D2A">
        <w:rPr>
          <w:i/>
        </w:rPr>
        <w:t>O</w:t>
      </w:r>
      <w:r w:rsidR="001B7DEE" w:rsidRPr="00FB3D2A">
        <w:rPr>
          <w:i/>
        </w:rPr>
        <w:t xml:space="preserve">ne of the reasons we do not love our neighbor well is </w:t>
      </w:r>
      <w:r w:rsidRPr="00FB3D2A">
        <w:rPr>
          <w:i/>
        </w:rPr>
        <w:t>due to</w:t>
      </w:r>
      <w:r w:rsidR="001B7DEE" w:rsidRPr="00FB3D2A">
        <w:rPr>
          <w:i/>
        </w:rPr>
        <w:t xml:space="preserve"> the emotional traffic we have </w:t>
      </w:r>
      <w:r w:rsidRPr="00FB3D2A">
        <w:rPr>
          <w:i/>
        </w:rPr>
        <w:t>because</w:t>
      </w:r>
      <w:r w:rsidR="001B7DEE" w:rsidRPr="00FB3D2A">
        <w:rPr>
          <w:i/>
        </w:rPr>
        <w:t xml:space="preserve"> we do not see who we are in God's sight</w:t>
      </w:r>
      <w:r w:rsidRPr="00FB3D2A">
        <w:rPr>
          <w:i/>
        </w:rPr>
        <w:t>,</w:t>
      </w:r>
      <w:r w:rsidR="001B7DEE" w:rsidRPr="00FB3D2A">
        <w:rPr>
          <w:i/>
        </w:rPr>
        <w:t xml:space="preserve"> and we do not love who God has made us in the grace of God.</w:t>
      </w:r>
    </w:p>
    <w:p w14:paraId="7FF23A84" w14:textId="70EB1037" w:rsidR="001B7DEE" w:rsidRPr="00FB3D2A" w:rsidRDefault="00E10FA0" w:rsidP="00A775F4">
      <w:pPr>
        <w:pStyle w:val="bodytext"/>
        <w:rPr>
          <w:i/>
        </w:rPr>
      </w:pPr>
      <w:r w:rsidRPr="00FB3D2A">
        <w:rPr>
          <w:i/>
        </w:rPr>
        <w:t>T</w:t>
      </w:r>
      <w:r w:rsidR="001B7DEE" w:rsidRPr="00FB3D2A">
        <w:rPr>
          <w:i/>
        </w:rPr>
        <w:t>oday we are going to focus on</w:t>
      </w:r>
      <w:r w:rsidRPr="00FB3D2A">
        <w:rPr>
          <w:i/>
        </w:rPr>
        <w:t xml:space="preserve"> this last expression</w:t>
      </w:r>
      <w:r w:rsidR="001B7DEE" w:rsidRPr="00FB3D2A">
        <w:rPr>
          <w:i/>
        </w:rPr>
        <w:t xml:space="preserve"> just a little b</w:t>
      </w:r>
      <w:r w:rsidRPr="00FB3D2A">
        <w:rPr>
          <w:i/>
        </w:rPr>
        <w:t>it because it is a vast subject.</w:t>
      </w:r>
      <w:r w:rsidR="001B7DEE" w:rsidRPr="00FB3D2A">
        <w:rPr>
          <w:i/>
        </w:rPr>
        <w:t xml:space="preserve"> I am going to barely introduce the subject. It is this fifth expression of loving one another in the overflow of the way that God loves us.</w:t>
      </w:r>
    </w:p>
    <w:p w14:paraId="1A2B864D" w14:textId="77777777" w:rsidR="00B8727E" w:rsidRPr="00576C08" w:rsidRDefault="004B3559" w:rsidP="00881E38">
      <w:pPr>
        <w:pStyle w:val="Lv2-J"/>
        <w:rPr>
          <w:rFonts w:ascii="Times New Roman" w:hAnsi="Times New Roman" w:cs="Times New Roman"/>
        </w:rPr>
      </w:pPr>
      <w:r w:rsidRPr="00576C08">
        <w:rPr>
          <w:rFonts w:ascii="Times New Roman" w:hAnsi="Times New Roman" w:cs="Times New Roman"/>
        </w:rPr>
        <w:t xml:space="preserve">God loves us with the same intensity that God loves God (Jn. 15:9; 17:23). </w:t>
      </w:r>
      <w:r w:rsidR="00AA3E84" w:rsidRPr="00576C08">
        <w:rPr>
          <w:rFonts w:ascii="Times New Roman" w:hAnsi="Times New Roman" w:cs="Times New Roman"/>
        </w:rPr>
        <w:t xml:space="preserve">To abide in love is to continually live in it. The intense love God has for us is expressed in our love to others. Our love for others is the measure of our love for Jesus. </w:t>
      </w:r>
    </w:p>
    <w:p w14:paraId="12CC018E" w14:textId="77777777" w:rsidR="00B8727E" w:rsidRDefault="004B3559" w:rsidP="00881E38">
      <w:pPr>
        <w:pStyle w:val="Sc2-F"/>
        <w:jc w:val="left"/>
        <w:rPr>
          <w:rFonts w:ascii="Times New Roman" w:hAnsi="Times New Roman" w:cs="Times New Roman"/>
          <w:color w:val="000000"/>
        </w:rPr>
      </w:pPr>
      <w:r w:rsidRPr="00576C08">
        <w:rPr>
          <w:rFonts w:ascii="Times New Roman" w:hAnsi="Times New Roman" w:cs="Times New Roman"/>
          <w:vertAlign w:val="superscript"/>
        </w:rPr>
        <w:t>9</w:t>
      </w:r>
      <w:r w:rsidRPr="00576C08">
        <w:rPr>
          <w:rFonts w:ascii="Times New Roman" w:hAnsi="Times New Roman" w:cs="Times New Roman"/>
        </w:rPr>
        <w:t>“</w:t>
      </w:r>
      <w:r w:rsidRPr="00576C08">
        <w:rPr>
          <w:rFonts w:ascii="Times New Roman" w:hAnsi="Times New Roman" w:cs="Times New Roman"/>
          <w:u w:val="single"/>
        </w:rPr>
        <w:t>As</w:t>
      </w:r>
      <w:r w:rsidRPr="00576C08">
        <w:rPr>
          <w:rFonts w:ascii="Times New Roman" w:hAnsi="Times New Roman" w:cs="Times New Roman"/>
        </w:rPr>
        <w:t xml:space="preserve"> the Father loved Me, </w:t>
      </w:r>
      <w:r w:rsidRPr="00576C08">
        <w:rPr>
          <w:rFonts w:ascii="Times New Roman" w:hAnsi="Times New Roman" w:cs="Times New Roman"/>
          <w:u w:val="single"/>
        </w:rPr>
        <w:t>I also</w:t>
      </w:r>
      <w:r w:rsidRPr="00576C08">
        <w:rPr>
          <w:rFonts w:ascii="Times New Roman" w:hAnsi="Times New Roman" w:cs="Times New Roman"/>
        </w:rPr>
        <w:t xml:space="preserve"> have loved you; </w:t>
      </w:r>
      <w:r w:rsidRPr="00576C08">
        <w:rPr>
          <w:rFonts w:ascii="Times New Roman" w:hAnsi="Times New Roman" w:cs="Times New Roman"/>
          <w:u w:val="single"/>
        </w:rPr>
        <w:t>abide in My love</w:t>
      </w:r>
      <w:r w:rsidR="00B8727E" w:rsidRPr="00576C08">
        <w:rPr>
          <w:rFonts w:ascii="Times New Roman" w:hAnsi="Times New Roman" w:cs="Times New Roman"/>
        </w:rPr>
        <w:t>…</w:t>
      </w:r>
      <w:r w:rsidR="00B8727E" w:rsidRPr="00576C08">
        <w:rPr>
          <w:rFonts w:ascii="Times New Roman" w:hAnsi="Times New Roman" w:cs="Times New Roman"/>
          <w:color w:val="000000"/>
          <w:vertAlign w:val="superscript"/>
        </w:rPr>
        <w:t>12</w:t>
      </w:r>
      <w:r w:rsidR="00B8727E" w:rsidRPr="00576C08">
        <w:rPr>
          <w:rFonts w:ascii="Times New Roman" w:hAnsi="Times New Roman" w:cs="Times New Roman"/>
          <w:color w:val="000000"/>
        </w:rPr>
        <w:t xml:space="preserve">This is My commandment, that </w:t>
      </w:r>
      <w:r w:rsidR="00B8727E" w:rsidRPr="00576C08">
        <w:rPr>
          <w:rFonts w:ascii="Times New Roman" w:hAnsi="Times New Roman" w:cs="Times New Roman"/>
          <w:color w:val="000000"/>
          <w:u w:val="single"/>
        </w:rPr>
        <w:t>you love</w:t>
      </w:r>
      <w:r w:rsidR="00B8727E" w:rsidRPr="00576C08">
        <w:rPr>
          <w:rFonts w:ascii="Times New Roman" w:hAnsi="Times New Roman" w:cs="Times New Roman"/>
          <w:color w:val="000000"/>
        </w:rPr>
        <w:t xml:space="preserve"> one another </w:t>
      </w:r>
      <w:r w:rsidR="00B8727E" w:rsidRPr="00576C08">
        <w:rPr>
          <w:rFonts w:ascii="Times New Roman" w:hAnsi="Times New Roman" w:cs="Times New Roman"/>
          <w:color w:val="000000"/>
          <w:u w:val="single"/>
        </w:rPr>
        <w:t>as</w:t>
      </w:r>
      <w:r w:rsidR="00B8727E" w:rsidRPr="00576C08">
        <w:rPr>
          <w:rFonts w:ascii="Times New Roman" w:hAnsi="Times New Roman" w:cs="Times New Roman"/>
          <w:color w:val="000000"/>
        </w:rPr>
        <w:t xml:space="preserve"> I have loved you. (Jn. 15:9-12)</w:t>
      </w:r>
    </w:p>
    <w:p w14:paraId="716B4E0A" w14:textId="0470744A" w:rsidR="001B7DEE" w:rsidRPr="00FB3D2A" w:rsidRDefault="001B7DEE" w:rsidP="00A775F4">
      <w:pPr>
        <w:pStyle w:val="bodytext"/>
        <w:rPr>
          <w:i/>
        </w:rPr>
      </w:pPr>
      <w:r w:rsidRPr="00FB3D2A">
        <w:rPr>
          <w:i/>
        </w:rPr>
        <w:lastRenderedPageBreak/>
        <w:t>Jesu</w:t>
      </w:r>
      <w:r w:rsidR="00FB3D2A" w:rsidRPr="00FB3D2A">
        <w:rPr>
          <w:i/>
        </w:rPr>
        <w:t>s put</w:t>
      </w:r>
      <w:r w:rsidR="00135C10" w:rsidRPr="00FB3D2A">
        <w:rPr>
          <w:i/>
        </w:rPr>
        <w:t xml:space="preserve"> two ideas together in </w:t>
      </w:r>
      <w:r w:rsidR="00135C10" w:rsidRPr="00FB3D2A">
        <w:rPr>
          <w:bCs/>
          <w:i/>
        </w:rPr>
        <w:t>v</w:t>
      </w:r>
      <w:r w:rsidRPr="00FB3D2A">
        <w:rPr>
          <w:bCs/>
          <w:i/>
        </w:rPr>
        <w:t>erse 9</w:t>
      </w:r>
      <w:r w:rsidR="00135C10" w:rsidRPr="00FB3D2A">
        <w:rPr>
          <w:bCs/>
          <w:i/>
        </w:rPr>
        <w:t>,</w:t>
      </w:r>
      <w:r w:rsidRPr="00FB3D2A">
        <w:rPr>
          <w:i/>
        </w:rPr>
        <w:t xml:space="preserve"> which</w:t>
      </w:r>
      <w:r w:rsidR="00135C10" w:rsidRPr="00FB3D2A">
        <w:rPr>
          <w:i/>
        </w:rPr>
        <w:t xml:space="preserve"> is the premise of this series—</w:t>
      </w:r>
      <w:r w:rsidRPr="00FB3D2A">
        <w:rPr>
          <w:i/>
        </w:rPr>
        <w:t>really the premise of the</w:t>
      </w:r>
      <w:r w:rsidR="00135C10" w:rsidRPr="00FB3D2A">
        <w:rPr>
          <w:i/>
        </w:rPr>
        <w:t xml:space="preserve"> whole way the kingdom operates—</w:t>
      </w:r>
      <w:r w:rsidRPr="00FB3D2A">
        <w:rPr>
          <w:i/>
        </w:rPr>
        <w:t>Jesus said in</w:t>
      </w:r>
      <w:r w:rsidR="00533851" w:rsidRPr="00FB3D2A">
        <w:rPr>
          <w:bCs/>
          <w:i/>
        </w:rPr>
        <w:t xml:space="preserve"> John </w:t>
      </w:r>
      <w:r w:rsidRPr="00FB3D2A">
        <w:rPr>
          <w:bCs/>
          <w:i/>
        </w:rPr>
        <w:t>15:9</w:t>
      </w:r>
      <w:r w:rsidR="00135C10" w:rsidRPr="00FB3D2A">
        <w:rPr>
          <w:bCs/>
          <w:i/>
        </w:rPr>
        <w:t>,</w:t>
      </w:r>
      <w:r w:rsidRPr="00FB3D2A">
        <w:rPr>
          <w:i/>
        </w:rPr>
        <w:t xml:space="preserve"> and I </w:t>
      </w:r>
      <w:r w:rsidR="00135C10" w:rsidRPr="00FB3D2A">
        <w:rPr>
          <w:i/>
        </w:rPr>
        <w:t>paraphrase, “I</w:t>
      </w:r>
      <w:r w:rsidRPr="00FB3D2A">
        <w:rPr>
          <w:i/>
        </w:rPr>
        <w:t xml:space="preserve">n the same intensity that </w:t>
      </w:r>
      <w:r w:rsidR="00135C10" w:rsidRPr="00FB3D2A">
        <w:rPr>
          <w:i/>
        </w:rPr>
        <w:t>the Father loves M</w:t>
      </w:r>
      <w:r w:rsidRPr="00FB3D2A">
        <w:rPr>
          <w:i/>
        </w:rPr>
        <w:t>e</w:t>
      </w:r>
      <w:r w:rsidR="00135C10" w:rsidRPr="00FB3D2A">
        <w:rPr>
          <w:i/>
        </w:rPr>
        <w:t>,</w:t>
      </w:r>
      <w:r w:rsidRPr="00FB3D2A">
        <w:rPr>
          <w:i/>
        </w:rPr>
        <w:t xml:space="preserve"> that is the way I love you. </w:t>
      </w:r>
    </w:p>
    <w:p w14:paraId="0D15F098" w14:textId="4F3464A3" w:rsidR="001B7DEE" w:rsidRPr="00FB3D2A" w:rsidRDefault="00135C10" w:rsidP="00A775F4">
      <w:pPr>
        <w:pStyle w:val="bodytext"/>
        <w:rPr>
          <w:i/>
        </w:rPr>
      </w:pPr>
      <w:r w:rsidRPr="00FB3D2A">
        <w:rPr>
          <w:i/>
        </w:rPr>
        <w:t>W</w:t>
      </w:r>
      <w:r w:rsidR="001B7DEE" w:rsidRPr="00FB3D2A">
        <w:rPr>
          <w:i/>
        </w:rPr>
        <w:t>hat a remarkable statement</w:t>
      </w:r>
      <w:r w:rsidRPr="00FB3D2A">
        <w:rPr>
          <w:i/>
        </w:rPr>
        <w:t>,</w:t>
      </w:r>
      <w:r w:rsidR="00533851" w:rsidRPr="00FB3D2A">
        <w:rPr>
          <w:i/>
        </w:rPr>
        <w:t xml:space="preserve"> John </w:t>
      </w:r>
      <w:r w:rsidR="001B7DEE" w:rsidRPr="00FB3D2A">
        <w:rPr>
          <w:bCs/>
          <w:i/>
        </w:rPr>
        <w:t>15:9</w:t>
      </w:r>
      <w:r w:rsidRPr="00FB3D2A">
        <w:rPr>
          <w:i/>
        </w:rPr>
        <w:t>!</w:t>
      </w:r>
      <w:r w:rsidR="001B7DEE" w:rsidRPr="00FB3D2A">
        <w:rPr>
          <w:i/>
        </w:rPr>
        <w:t xml:space="preserve"> Jesus said</w:t>
      </w:r>
      <w:r w:rsidRPr="00FB3D2A">
        <w:rPr>
          <w:i/>
        </w:rPr>
        <w:t>, “I</w:t>
      </w:r>
      <w:r w:rsidR="001B7DEE" w:rsidRPr="00FB3D2A">
        <w:rPr>
          <w:i/>
        </w:rPr>
        <w:t>n t</w:t>
      </w:r>
      <w:r w:rsidRPr="00FB3D2A">
        <w:rPr>
          <w:i/>
        </w:rPr>
        <w:t>he same way the Father loves Me—</w:t>
      </w:r>
      <w:r w:rsidR="001B7DEE" w:rsidRPr="00FB3D2A">
        <w:rPr>
          <w:i/>
        </w:rPr>
        <w:t>that is the quality and the intensity of how I love you.</w:t>
      </w:r>
      <w:r w:rsidRPr="00FB3D2A">
        <w:rPr>
          <w:i/>
        </w:rPr>
        <w:t>”</w:t>
      </w:r>
      <w:r w:rsidR="001B7DEE" w:rsidRPr="00FB3D2A">
        <w:rPr>
          <w:i/>
        </w:rPr>
        <w:t xml:space="preserve"> Then He gives the phrase that I am ma</w:t>
      </w:r>
      <w:r w:rsidRPr="00FB3D2A">
        <w:rPr>
          <w:i/>
        </w:rPr>
        <w:t>king the title of this series, “Abide in this love.” F</w:t>
      </w:r>
      <w:r w:rsidR="001B7DEE" w:rsidRPr="00FB3D2A">
        <w:rPr>
          <w:i/>
        </w:rPr>
        <w:t>ocus o</w:t>
      </w:r>
      <w:r w:rsidRPr="00FB3D2A">
        <w:rPr>
          <w:i/>
        </w:rPr>
        <w:t>n it, experience it, and</w:t>
      </w:r>
      <w:r w:rsidR="001B7DEE" w:rsidRPr="00FB3D2A">
        <w:rPr>
          <w:i/>
        </w:rPr>
        <w:t xml:space="preserve"> do not just experience it from God, express it to others as well. Take initiative with this love and walk it out.</w:t>
      </w:r>
    </w:p>
    <w:p w14:paraId="5213748F" w14:textId="578295DB" w:rsidR="001B7DEE" w:rsidRPr="00FB3D2A" w:rsidRDefault="007A47A9" w:rsidP="00A775F4">
      <w:pPr>
        <w:pStyle w:val="bodytext"/>
        <w:rPr>
          <w:i/>
        </w:rPr>
      </w:pPr>
      <w:r w:rsidRPr="00FB3D2A">
        <w:rPr>
          <w:i/>
        </w:rPr>
        <w:t xml:space="preserve">In </w:t>
      </w:r>
      <w:r w:rsidR="00533851" w:rsidRPr="00FB3D2A">
        <w:rPr>
          <w:i/>
        </w:rPr>
        <w:t xml:space="preserve">John </w:t>
      </w:r>
      <w:r w:rsidR="001B7DEE" w:rsidRPr="00FB3D2A">
        <w:rPr>
          <w:bCs/>
          <w:i/>
        </w:rPr>
        <w:t>15:12</w:t>
      </w:r>
      <w:r w:rsidRPr="00FB3D2A">
        <w:rPr>
          <w:bCs/>
          <w:i/>
        </w:rPr>
        <w:t>,</w:t>
      </w:r>
      <w:r w:rsidR="001B7DEE" w:rsidRPr="00FB3D2A">
        <w:rPr>
          <w:i/>
        </w:rPr>
        <w:t xml:space="preserve"> Jesus gives us a practical but very necessary response that He wants us to have to the way God loves us. He says</w:t>
      </w:r>
      <w:r w:rsidRPr="00FB3D2A">
        <w:rPr>
          <w:i/>
        </w:rPr>
        <w:t>, “S</w:t>
      </w:r>
      <w:r w:rsidR="001B7DEE" w:rsidRPr="00FB3D2A">
        <w:rPr>
          <w:i/>
        </w:rPr>
        <w:t>o you are moved by the way that I love you</w:t>
      </w:r>
      <w:r w:rsidRPr="00FB3D2A">
        <w:rPr>
          <w:i/>
        </w:rPr>
        <w:t>.</w:t>
      </w:r>
      <w:r w:rsidR="001B7DEE" w:rsidRPr="00FB3D2A">
        <w:rPr>
          <w:i/>
        </w:rPr>
        <w:t xml:space="preserve"> </w:t>
      </w:r>
      <w:r w:rsidRPr="00FB3D2A">
        <w:rPr>
          <w:i/>
        </w:rPr>
        <w:t>Here is what I want you to do.</w:t>
      </w:r>
      <w:r w:rsidR="001B7DEE" w:rsidRPr="00FB3D2A">
        <w:rPr>
          <w:i/>
        </w:rPr>
        <w:t xml:space="preserve"> I want you to be a vessel of My glory, a joint of supply in My body to express this same quality of love to other people.</w:t>
      </w:r>
      <w:r w:rsidRPr="00FB3D2A">
        <w:rPr>
          <w:i/>
        </w:rPr>
        <w:t>”</w:t>
      </w:r>
      <w:r w:rsidR="00195FC4" w:rsidRPr="00FB3D2A">
        <w:rPr>
          <w:i/>
        </w:rPr>
        <w:t xml:space="preserve"> </w:t>
      </w:r>
      <w:r w:rsidR="001B7DEE" w:rsidRPr="00FB3D2A">
        <w:rPr>
          <w:i/>
        </w:rPr>
        <w:t>He says in</w:t>
      </w:r>
      <w:r w:rsidR="00533851" w:rsidRPr="00FB3D2A">
        <w:rPr>
          <w:i/>
        </w:rPr>
        <w:t xml:space="preserve"> John </w:t>
      </w:r>
      <w:r w:rsidR="001B7DEE" w:rsidRPr="00FB3D2A">
        <w:rPr>
          <w:bCs/>
          <w:i/>
        </w:rPr>
        <w:t>15:12</w:t>
      </w:r>
      <w:r w:rsidR="00195FC4" w:rsidRPr="00FB3D2A">
        <w:rPr>
          <w:bCs/>
          <w:i/>
        </w:rPr>
        <w:t>,</w:t>
      </w:r>
      <w:r w:rsidR="001B7DEE" w:rsidRPr="00FB3D2A">
        <w:rPr>
          <w:i/>
        </w:rPr>
        <w:t xml:space="preserve"> </w:t>
      </w:r>
      <w:r w:rsidR="00195FC4" w:rsidRPr="00FB3D2A">
        <w:rPr>
          <w:i/>
        </w:rPr>
        <w:t>“</w:t>
      </w:r>
      <w:r w:rsidR="001B7DEE" w:rsidRPr="00FB3D2A">
        <w:rPr>
          <w:i/>
        </w:rPr>
        <w:t>I want yo</w:t>
      </w:r>
      <w:r w:rsidR="00195FC4" w:rsidRPr="00FB3D2A">
        <w:rPr>
          <w:i/>
        </w:rPr>
        <w:t>u to express the way I love you.</w:t>
      </w:r>
      <w:r w:rsidR="001B7DEE" w:rsidRPr="00FB3D2A">
        <w:rPr>
          <w:i/>
        </w:rPr>
        <w:t xml:space="preserve"> I want you to love other people that way</w:t>
      </w:r>
      <w:r w:rsidR="00195FC4" w:rsidRPr="00FB3D2A">
        <w:rPr>
          <w:i/>
        </w:rPr>
        <w:t>.”</w:t>
      </w:r>
      <w:r w:rsidR="001467F8" w:rsidRPr="00FB3D2A">
        <w:rPr>
          <w:i/>
        </w:rPr>
        <w:t xml:space="preserve"> (paraphrased)</w:t>
      </w:r>
      <w:r w:rsidR="001B7DEE" w:rsidRPr="00FB3D2A">
        <w:rPr>
          <w:i/>
        </w:rPr>
        <w:t xml:space="preserve"> </w:t>
      </w:r>
      <w:r w:rsidR="00195FC4" w:rsidRPr="00FB3D2A">
        <w:rPr>
          <w:i/>
        </w:rPr>
        <w:t>Here is the reason—</w:t>
      </w:r>
      <w:r w:rsidR="001B7DEE" w:rsidRPr="00FB3D2A">
        <w:rPr>
          <w:i/>
        </w:rPr>
        <w:t>because God loves those people in the same way that He loves us</w:t>
      </w:r>
      <w:r w:rsidR="00195FC4" w:rsidRPr="00FB3D2A">
        <w:rPr>
          <w:i/>
        </w:rPr>
        <w:t>,</w:t>
      </w:r>
      <w:r w:rsidR="001B7DEE" w:rsidRPr="00FB3D2A">
        <w:rPr>
          <w:i/>
        </w:rPr>
        <w:t xml:space="preserve"> which is the same way He loves Jesus.</w:t>
      </w:r>
    </w:p>
    <w:p w14:paraId="6A5A504A" w14:textId="1BC56A9B" w:rsidR="001B7DEE" w:rsidRPr="002C6123" w:rsidRDefault="001B7DEE" w:rsidP="00A775F4">
      <w:pPr>
        <w:pStyle w:val="bodytext"/>
        <w:rPr>
          <w:i/>
        </w:rPr>
      </w:pPr>
      <w:r w:rsidRPr="002C6123">
        <w:rPr>
          <w:i/>
        </w:rPr>
        <w:t>The Father is saying</w:t>
      </w:r>
      <w:r w:rsidR="001467F8" w:rsidRPr="002C6123">
        <w:rPr>
          <w:i/>
        </w:rPr>
        <w:t>,</w:t>
      </w:r>
      <w:r w:rsidRPr="002C6123">
        <w:rPr>
          <w:i/>
        </w:rPr>
        <w:t xml:space="preserve"> </w:t>
      </w:r>
      <w:r w:rsidR="001467F8" w:rsidRPr="002C6123">
        <w:rPr>
          <w:i/>
        </w:rPr>
        <w:t>“</w:t>
      </w:r>
      <w:r w:rsidRPr="002C6123">
        <w:rPr>
          <w:i/>
        </w:rPr>
        <w:t>I have suc</w:t>
      </w:r>
      <w:r w:rsidR="001467F8" w:rsidRPr="002C6123">
        <w:rPr>
          <w:i/>
        </w:rPr>
        <w:t>h an investment in those people.</w:t>
      </w:r>
      <w:r w:rsidRPr="002C6123">
        <w:rPr>
          <w:i/>
        </w:rPr>
        <w:t xml:space="preserve"> I have such a passion for them that I am ordaining the members of the Body of Christ to be My joints of supply to express that love to those other people in the Body of Christ.</w:t>
      </w:r>
      <w:r w:rsidR="001467F8" w:rsidRPr="002C6123">
        <w:rPr>
          <w:i/>
        </w:rPr>
        <w:t>”</w:t>
      </w:r>
    </w:p>
    <w:p w14:paraId="68E767B1" w14:textId="71663632" w:rsidR="001B7DEE" w:rsidRPr="00394553" w:rsidRDefault="001B7DEE" w:rsidP="00A775F4">
      <w:pPr>
        <w:pStyle w:val="bodytext"/>
        <w:rPr>
          <w:i/>
        </w:rPr>
      </w:pPr>
      <w:r w:rsidRPr="00394553">
        <w:rPr>
          <w:i/>
        </w:rPr>
        <w:t>The reason I am saying this is that when some folks hear about the mandate of the kingdom to love</w:t>
      </w:r>
      <w:r w:rsidR="001467F8" w:rsidRPr="00394553">
        <w:rPr>
          <w:i/>
        </w:rPr>
        <w:t>,</w:t>
      </w:r>
      <w:r w:rsidRPr="00394553">
        <w:rPr>
          <w:i/>
        </w:rPr>
        <w:t xml:space="preserve"> they automatically hear it through </w:t>
      </w:r>
      <w:r w:rsidR="002C6123" w:rsidRPr="00394553">
        <w:rPr>
          <w:i/>
        </w:rPr>
        <w:t>the</w:t>
      </w:r>
      <w:r w:rsidRPr="00394553">
        <w:rPr>
          <w:i/>
        </w:rPr>
        <w:t xml:space="preserve"> paradigm of a spirit of entitlement.</w:t>
      </w:r>
      <w:r w:rsidR="001467F8" w:rsidRPr="00394553">
        <w:rPr>
          <w:i/>
        </w:rPr>
        <w:t xml:space="preserve"> </w:t>
      </w:r>
      <w:r w:rsidRPr="00394553">
        <w:rPr>
          <w:i/>
        </w:rPr>
        <w:t xml:space="preserve">When they hear </w:t>
      </w:r>
      <w:r w:rsidR="001467F8" w:rsidRPr="00394553">
        <w:rPr>
          <w:i/>
        </w:rPr>
        <w:t>that</w:t>
      </w:r>
      <w:r w:rsidRPr="00394553">
        <w:rPr>
          <w:i/>
        </w:rPr>
        <w:t xml:space="preserve"> the Body of Christ is called to love each other</w:t>
      </w:r>
      <w:r w:rsidR="001467F8" w:rsidRPr="00394553">
        <w:rPr>
          <w:i/>
        </w:rPr>
        <w:t>,</w:t>
      </w:r>
      <w:r w:rsidRPr="00394553">
        <w:rPr>
          <w:i/>
        </w:rPr>
        <w:t xml:space="preserve"> they instantly </w:t>
      </w:r>
      <w:r w:rsidR="001467F8" w:rsidRPr="00394553">
        <w:rPr>
          <w:i/>
        </w:rPr>
        <w:t>think, “H</w:t>
      </w:r>
      <w:r w:rsidRPr="00394553">
        <w:rPr>
          <w:i/>
        </w:rPr>
        <w:t>ow come people do not pursue me and love me and value me</w:t>
      </w:r>
      <w:r w:rsidR="001467F8" w:rsidRPr="00394553">
        <w:rPr>
          <w:i/>
        </w:rPr>
        <w:t xml:space="preserve"> in the way they are suppose</w:t>
      </w:r>
      <w:r w:rsidR="002C6123" w:rsidRPr="00394553">
        <w:rPr>
          <w:i/>
        </w:rPr>
        <w:t>d</w:t>
      </w:r>
      <w:r w:rsidR="001467F8" w:rsidRPr="00394553">
        <w:rPr>
          <w:i/>
        </w:rPr>
        <w:t xml:space="preserve"> to?” That is a very natural response, </w:t>
      </w:r>
      <w:r w:rsidRPr="00394553">
        <w:rPr>
          <w:i/>
        </w:rPr>
        <w:t>but what I am saying is that I want to take this in a different direction.</w:t>
      </w:r>
    </w:p>
    <w:p w14:paraId="17752122" w14:textId="53355BF9" w:rsidR="001B7DEE" w:rsidRPr="00394553" w:rsidRDefault="001B7DEE" w:rsidP="00A775F4">
      <w:pPr>
        <w:pStyle w:val="bodytext"/>
        <w:rPr>
          <w:i/>
        </w:rPr>
      </w:pPr>
      <w:r w:rsidRPr="00394553">
        <w:rPr>
          <w:i/>
        </w:rPr>
        <w:t>Instead of a spirit of entitlement</w:t>
      </w:r>
      <w:r w:rsidR="001467F8" w:rsidRPr="00394553">
        <w:rPr>
          <w:i/>
        </w:rPr>
        <w:t>,</w:t>
      </w:r>
      <w:r w:rsidRPr="00394553">
        <w:rPr>
          <w:i/>
        </w:rPr>
        <w:t xml:space="preserve"> of </w:t>
      </w:r>
      <w:r w:rsidR="007D1284" w:rsidRPr="00394553">
        <w:rPr>
          <w:i/>
        </w:rPr>
        <w:t>“</w:t>
      </w:r>
      <w:r w:rsidRPr="00394553">
        <w:rPr>
          <w:i/>
        </w:rPr>
        <w:t>how come I do not get treated that way</w:t>
      </w:r>
      <w:r w:rsidR="001467F8" w:rsidRPr="00394553">
        <w:rPr>
          <w:i/>
        </w:rPr>
        <w:t>,</w:t>
      </w:r>
      <w:r w:rsidR="007D1284" w:rsidRPr="00394553">
        <w:rPr>
          <w:i/>
        </w:rPr>
        <w:t>”</w:t>
      </w:r>
      <w:r w:rsidRPr="00394553">
        <w:rPr>
          <w:i/>
        </w:rPr>
        <w:t xml:space="preserve"> I am tak</w:t>
      </w:r>
      <w:r w:rsidR="001467F8" w:rsidRPr="00394553">
        <w:rPr>
          <w:i/>
        </w:rPr>
        <w:t xml:space="preserve">ing it in a different direction—to </w:t>
      </w:r>
      <w:r w:rsidRPr="00394553">
        <w:rPr>
          <w:i/>
        </w:rPr>
        <w:t>a spirit of empowerment</w:t>
      </w:r>
      <w:r w:rsidR="001467F8" w:rsidRPr="00394553">
        <w:rPr>
          <w:i/>
        </w:rPr>
        <w:t>.</w:t>
      </w:r>
      <w:r w:rsidRPr="00394553">
        <w:rPr>
          <w:i/>
        </w:rPr>
        <w:t xml:space="preserve"> </w:t>
      </w:r>
      <w:r w:rsidR="00C22553" w:rsidRPr="00394553">
        <w:rPr>
          <w:i/>
        </w:rPr>
        <w:t>T</w:t>
      </w:r>
      <w:r w:rsidRPr="00394553">
        <w:rPr>
          <w:i/>
        </w:rPr>
        <w:t>he Lord is saying</w:t>
      </w:r>
      <w:r w:rsidR="00C22553" w:rsidRPr="00394553">
        <w:rPr>
          <w:i/>
        </w:rPr>
        <w:t>,</w:t>
      </w:r>
      <w:r w:rsidRPr="00394553">
        <w:rPr>
          <w:i/>
        </w:rPr>
        <w:t xml:space="preserve"> </w:t>
      </w:r>
      <w:r w:rsidR="00C22553" w:rsidRPr="00394553">
        <w:rPr>
          <w:i/>
        </w:rPr>
        <w:t>“</w:t>
      </w:r>
      <w:r w:rsidRPr="00394553">
        <w:rPr>
          <w:i/>
        </w:rPr>
        <w:t>I want you to take the initiative to supply that to somebody else</w:t>
      </w:r>
      <w:r w:rsidR="005B43C8" w:rsidRPr="00394553">
        <w:rPr>
          <w:i/>
        </w:rPr>
        <w:t xml:space="preserve"> </w:t>
      </w:r>
      <w:r w:rsidR="00394553" w:rsidRPr="00394553">
        <w:rPr>
          <w:i/>
        </w:rPr>
        <w:t xml:space="preserve">SO THAT </w:t>
      </w:r>
      <w:r w:rsidRPr="00394553">
        <w:rPr>
          <w:i/>
        </w:rPr>
        <w:t>they have a sense of belonging to My kingdom.</w:t>
      </w:r>
      <w:r w:rsidR="005B43C8" w:rsidRPr="00394553">
        <w:rPr>
          <w:i/>
        </w:rPr>
        <w:t xml:space="preserve">” </w:t>
      </w:r>
      <w:r w:rsidRPr="00394553">
        <w:rPr>
          <w:i/>
        </w:rPr>
        <w:t>The Lord will take care of you in the process</w:t>
      </w:r>
      <w:r w:rsidR="005B43C8" w:rsidRPr="00394553">
        <w:rPr>
          <w:i/>
        </w:rPr>
        <w:t>.</w:t>
      </w:r>
      <w:r w:rsidRPr="00394553">
        <w:rPr>
          <w:i/>
        </w:rPr>
        <w:t xml:space="preserve"> </w:t>
      </w:r>
      <w:r w:rsidR="005B43C8" w:rsidRPr="00394553">
        <w:rPr>
          <w:i/>
        </w:rPr>
        <w:t>O</w:t>
      </w:r>
      <w:r w:rsidRPr="00394553">
        <w:rPr>
          <w:i/>
        </w:rPr>
        <w:t>ur concern is to be focused on expressing this love to others in our loyalty for having received it from the Lord Himself. We are grateful that in our brokenness He is that committed to us.</w:t>
      </w:r>
    </w:p>
    <w:p w14:paraId="17728631" w14:textId="5DC2CEBC" w:rsidR="001B7DEE" w:rsidRPr="00394553" w:rsidRDefault="001B7DEE" w:rsidP="00A775F4">
      <w:pPr>
        <w:pStyle w:val="bodytext"/>
        <w:rPr>
          <w:i/>
        </w:rPr>
      </w:pPr>
      <w:r w:rsidRPr="00394553">
        <w:rPr>
          <w:i/>
        </w:rPr>
        <w:t>The Lord says</w:t>
      </w:r>
      <w:r w:rsidR="005B43C8" w:rsidRPr="00394553">
        <w:rPr>
          <w:i/>
        </w:rPr>
        <w:t>, “O</w:t>
      </w:r>
      <w:r w:rsidRPr="00394553">
        <w:rPr>
          <w:i/>
        </w:rPr>
        <w:t>kay</w:t>
      </w:r>
      <w:r w:rsidR="005B43C8" w:rsidRPr="00394553">
        <w:rPr>
          <w:i/>
        </w:rPr>
        <w:t>,</w:t>
      </w:r>
      <w:r w:rsidRPr="00394553">
        <w:rPr>
          <w:i/>
        </w:rPr>
        <w:t xml:space="preserve"> if you are grateful for the way I have loved you and pursued you and </w:t>
      </w:r>
      <w:r w:rsidR="005B43C8" w:rsidRPr="00394553">
        <w:rPr>
          <w:i/>
        </w:rPr>
        <w:t xml:space="preserve">for </w:t>
      </w:r>
      <w:r w:rsidRPr="00394553">
        <w:rPr>
          <w:i/>
        </w:rPr>
        <w:t>how much you matter to Me when you did not deserve it</w:t>
      </w:r>
      <w:r w:rsidR="005B43C8" w:rsidRPr="00394553">
        <w:rPr>
          <w:i/>
        </w:rPr>
        <w:t>,</w:t>
      </w:r>
      <w:r w:rsidRPr="00394553">
        <w:rPr>
          <w:i/>
        </w:rPr>
        <w:t xml:space="preserve"> then in your loyalty to Me</w:t>
      </w:r>
      <w:r w:rsidR="005B43C8" w:rsidRPr="00394553">
        <w:rPr>
          <w:i/>
        </w:rPr>
        <w:t>,</w:t>
      </w:r>
      <w:r w:rsidRPr="00394553">
        <w:rPr>
          <w:i/>
        </w:rPr>
        <w:t xml:space="preserve"> I want you to</w:t>
      </w:r>
      <w:r w:rsidR="005B43C8" w:rsidRPr="00394553">
        <w:rPr>
          <w:i/>
        </w:rPr>
        <w:t xml:space="preserve"> go to people I love and</w:t>
      </w:r>
      <w:r w:rsidRPr="00394553">
        <w:rPr>
          <w:i/>
        </w:rPr>
        <w:t xml:space="preserve"> am invested in</w:t>
      </w:r>
      <w:r w:rsidR="005B43C8" w:rsidRPr="00394553">
        <w:rPr>
          <w:i/>
        </w:rPr>
        <w:t>.</w:t>
      </w:r>
      <w:r w:rsidRPr="00394553">
        <w:rPr>
          <w:i/>
        </w:rPr>
        <w:t xml:space="preserve"> I want you to show that love to them in My name because I love them that much.</w:t>
      </w:r>
      <w:r w:rsidR="005B43C8" w:rsidRPr="00394553">
        <w:rPr>
          <w:i/>
        </w:rPr>
        <w:t>”</w:t>
      </w:r>
    </w:p>
    <w:p w14:paraId="0FB268B3" w14:textId="4FC8017E" w:rsidR="001B7DEE" w:rsidRPr="00CB42FA" w:rsidRDefault="001B7DEE" w:rsidP="00A775F4">
      <w:pPr>
        <w:pStyle w:val="bodytext"/>
        <w:rPr>
          <w:i/>
        </w:rPr>
      </w:pPr>
      <w:r w:rsidRPr="00CB42FA">
        <w:rPr>
          <w:i/>
        </w:rPr>
        <w:t>Now the focus is not just to love people that are exactly like us</w:t>
      </w:r>
      <w:r w:rsidR="005B43C8" w:rsidRPr="00CB42FA">
        <w:rPr>
          <w:i/>
        </w:rPr>
        <w:t>,</w:t>
      </w:r>
      <w:r w:rsidRPr="00CB42FA">
        <w:rPr>
          <w:i/>
        </w:rPr>
        <w:t xml:space="preserve"> </w:t>
      </w:r>
      <w:r w:rsidR="005B43C8" w:rsidRPr="00CB42FA">
        <w:rPr>
          <w:i/>
        </w:rPr>
        <w:t>who</w:t>
      </w:r>
      <w:r w:rsidRPr="00CB42FA">
        <w:rPr>
          <w:i/>
        </w:rPr>
        <w:t xml:space="preserve"> have the same tastes and desires and similar type of personality</w:t>
      </w:r>
      <w:r w:rsidR="005B43C8" w:rsidRPr="00CB42FA">
        <w:rPr>
          <w:i/>
        </w:rPr>
        <w:t>.</w:t>
      </w:r>
      <w:r w:rsidRPr="00CB42FA">
        <w:rPr>
          <w:i/>
        </w:rPr>
        <w:t xml:space="preserve"> </w:t>
      </w:r>
      <w:r w:rsidR="005B43C8" w:rsidRPr="00CB42FA">
        <w:rPr>
          <w:i/>
        </w:rPr>
        <w:t>O</w:t>
      </w:r>
      <w:r w:rsidRPr="00CB42FA">
        <w:rPr>
          <w:i/>
        </w:rPr>
        <w:t xml:space="preserve">ur tendency as humans is </w:t>
      </w:r>
      <w:r w:rsidR="005B43C8" w:rsidRPr="00CB42FA">
        <w:rPr>
          <w:i/>
        </w:rPr>
        <w:t>to</w:t>
      </w:r>
      <w:r w:rsidRPr="00CB42FA">
        <w:rPr>
          <w:i/>
        </w:rPr>
        <w:t xml:space="preserve"> find a couple of coo</w:t>
      </w:r>
      <w:r w:rsidR="005B43C8" w:rsidRPr="00CB42FA">
        <w:rPr>
          <w:i/>
        </w:rPr>
        <w:t xml:space="preserve">l people </w:t>
      </w:r>
      <w:r w:rsidR="00CB42FA" w:rsidRPr="00CB42FA">
        <w:rPr>
          <w:i/>
        </w:rPr>
        <w:t>who</w:t>
      </w:r>
      <w:r w:rsidR="005B43C8" w:rsidRPr="00CB42FA">
        <w:rPr>
          <w:i/>
        </w:rPr>
        <w:t xml:space="preserve"> like what we like, </w:t>
      </w:r>
      <w:r w:rsidRPr="00CB42FA">
        <w:rPr>
          <w:i/>
        </w:rPr>
        <w:t xml:space="preserve">and we bond around liking </w:t>
      </w:r>
      <w:r w:rsidR="005B43C8" w:rsidRPr="00CB42FA">
        <w:rPr>
          <w:i/>
        </w:rPr>
        <w:t xml:space="preserve">the same kind of entertainments, </w:t>
      </w:r>
      <w:r w:rsidRPr="00CB42FA">
        <w:rPr>
          <w:i/>
        </w:rPr>
        <w:t>hobbies</w:t>
      </w:r>
      <w:r w:rsidR="005B43C8" w:rsidRPr="00CB42FA">
        <w:rPr>
          <w:i/>
        </w:rPr>
        <w:t>,</w:t>
      </w:r>
      <w:r w:rsidRPr="00CB42FA">
        <w:rPr>
          <w:i/>
        </w:rPr>
        <w:t xml:space="preserve"> and things.</w:t>
      </w:r>
      <w:r w:rsidR="005B43C8" w:rsidRPr="00CB42FA">
        <w:rPr>
          <w:i/>
        </w:rPr>
        <w:t xml:space="preserve"> </w:t>
      </w:r>
      <w:r w:rsidRPr="00CB42FA">
        <w:rPr>
          <w:i/>
        </w:rPr>
        <w:t>There is nothing actually wrong with that</w:t>
      </w:r>
      <w:r w:rsidR="005B43C8" w:rsidRPr="00CB42FA">
        <w:rPr>
          <w:i/>
        </w:rPr>
        <w:t>,</w:t>
      </w:r>
      <w:r w:rsidRPr="00CB42FA">
        <w:rPr>
          <w:i/>
        </w:rPr>
        <w:t xml:space="preserve"> but Jesus is calling us to something far beyond that. We do not want to limit our vision of the second commandment to </w:t>
      </w:r>
      <w:r w:rsidR="00CB42FA" w:rsidRPr="00CB42FA">
        <w:rPr>
          <w:i/>
        </w:rPr>
        <w:t>“</w:t>
      </w:r>
      <w:r w:rsidRPr="00CB42FA">
        <w:rPr>
          <w:i/>
        </w:rPr>
        <w:t>love one another</w:t>
      </w:r>
      <w:r w:rsidR="00CB42FA" w:rsidRPr="00CB42FA">
        <w:rPr>
          <w:i/>
        </w:rPr>
        <w:t>”</w:t>
      </w:r>
      <w:r w:rsidRPr="00CB42FA">
        <w:rPr>
          <w:i/>
        </w:rPr>
        <w:t xml:space="preserve"> to </w:t>
      </w:r>
      <w:r w:rsidR="005B43C8" w:rsidRPr="00CB42FA">
        <w:rPr>
          <w:i/>
        </w:rPr>
        <w:t xml:space="preserve">loving </w:t>
      </w:r>
      <w:r w:rsidRPr="00CB42FA">
        <w:rPr>
          <w:i/>
        </w:rPr>
        <w:t>people that we like being with</w:t>
      </w:r>
      <w:r w:rsidR="005B43C8" w:rsidRPr="00CB42FA">
        <w:rPr>
          <w:i/>
        </w:rPr>
        <w:t>.</w:t>
      </w:r>
      <w:r w:rsidRPr="00CB42FA">
        <w:rPr>
          <w:i/>
        </w:rPr>
        <w:t xml:space="preserve"> He is says</w:t>
      </w:r>
      <w:r w:rsidR="005B43C8" w:rsidRPr="00CB42FA">
        <w:rPr>
          <w:i/>
        </w:rPr>
        <w:t>, “No,</w:t>
      </w:r>
      <w:r w:rsidRPr="00CB42FA">
        <w:rPr>
          <w:i/>
        </w:rPr>
        <w:t xml:space="preserve"> </w:t>
      </w:r>
      <w:r w:rsidR="005B43C8" w:rsidRPr="00CB42FA">
        <w:rPr>
          <w:i/>
        </w:rPr>
        <w:t>love</w:t>
      </w:r>
      <w:r w:rsidRPr="00CB42FA">
        <w:rPr>
          <w:i/>
        </w:rPr>
        <w:t xml:space="preserve"> </w:t>
      </w:r>
      <w:r w:rsidR="005B43C8" w:rsidRPr="00CB42FA">
        <w:rPr>
          <w:i/>
        </w:rPr>
        <w:t xml:space="preserve">all </w:t>
      </w:r>
      <w:r w:rsidRPr="00CB42FA">
        <w:rPr>
          <w:i/>
        </w:rPr>
        <w:t>the people I am invested in.</w:t>
      </w:r>
      <w:r w:rsidR="005B43C8" w:rsidRPr="00CB42FA">
        <w:rPr>
          <w:i/>
        </w:rPr>
        <w:t>”</w:t>
      </w:r>
    </w:p>
    <w:p w14:paraId="7A40E541" w14:textId="46EE2D84" w:rsidR="001B7DEE" w:rsidRPr="00CB42FA" w:rsidRDefault="00F62B8F" w:rsidP="00A775F4">
      <w:pPr>
        <w:pStyle w:val="bodytext"/>
        <w:rPr>
          <w:i/>
        </w:rPr>
      </w:pPr>
      <w:r w:rsidRPr="00CB42FA">
        <w:rPr>
          <w:i/>
        </w:rPr>
        <w:t>“</w:t>
      </w:r>
      <w:r w:rsidR="001B7DEE" w:rsidRPr="00CB42FA">
        <w:rPr>
          <w:i/>
        </w:rPr>
        <w:t xml:space="preserve">It </w:t>
      </w:r>
      <w:r w:rsidRPr="00CB42FA">
        <w:rPr>
          <w:i/>
        </w:rPr>
        <w:t>is not just the people you like,”</w:t>
      </w:r>
      <w:r w:rsidR="001B7DEE" w:rsidRPr="00CB42FA">
        <w:rPr>
          <w:i/>
        </w:rPr>
        <w:t xml:space="preserve"> the Father is s</w:t>
      </w:r>
      <w:r w:rsidRPr="00CB42FA">
        <w:rPr>
          <w:i/>
        </w:rPr>
        <w:t>aying.</w:t>
      </w:r>
      <w:r w:rsidR="001B7DEE" w:rsidRPr="00CB42FA">
        <w:rPr>
          <w:i/>
        </w:rPr>
        <w:t xml:space="preserve"> </w:t>
      </w:r>
      <w:r w:rsidRPr="00CB42FA">
        <w:rPr>
          <w:i/>
        </w:rPr>
        <w:t>“I</w:t>
      </w:r>
      <w:r w:rsidR="001B7DEE" w:rsidRPr="00CB42FA">
        <w:rPr>
          <w:i/>
        </w:rPr>
        <w:t xml:space="preserve">t is the guy out there </w:t>
      </w:r>
      <w:r w:rsidR="00ED3C12" w:rsidRPr="00CB42FA">
        <w:rPr>
          <w:i/>
        </w:rPr>
        <w:t xml:space="preserve">who </w:t>
      </w:r>
      <w:r w:rsidR="001B7DEE" w:rsidRPr="00CB42FA">
        <w:rPr>
          <w:i/>
        </w:rPr>
        <w:t>nobody values</w:t>
      </w:r>
      <w:r w:rsidR="00CB42FA" w:rsidRPr="00CB42FA">
        <w:rPr>
          <w:i/>
        </w:rPr>
        <w:t>,</w:t>
      </w:r>
      <w:r w:rsidR="001B7DEE" w:rsidRPr="00CB42FA">
        <w:rPr>
          <w:i/>
        </w:rPr>
        <w:t xml:space="preserve"> and nobody pursues</w:t>
      </w:r>
      <w:r w:rsidR="00ED3C12" w:rsidRPr="00CB42FA">
        <w:rPr>
          <w:i/>
        </w:rPr>
        <w:t>,</w:t>
      </w:r>
      <w:r w:rsidR="001B7DEE" w:rsidRPr="00CB42FA">
        <w:rPr>
          <w:i/>
        </w:rPr>
        <w:t xml:space="preserve"> but I value them</w:t>
      </w:r>
      <w:r w:rsidR="00ED3C12" w:rsidRPr="00CB42FA">
        <w:rPr>
          <w:i/>
        </w:rPr>
        <w:t>,</w:t>
      </w:r>
      <w:r w:rsidR="001B7DEE" w:rsidRPr="00CB42FA">
        <w:rPr>
          <w:i/>
        </w:rPr>
        <w:t xml:space="preserve"> and I pursue them</w:t>
      </w:r>
      <w:r w:rsidR="00ED3C12" w:rsidRPr="00CB42FA">
        <w:rPr>
          <w:i/>
        </w:rPr>
        <w:t>,</w:t>
      </w:r>
      <w:r w:rsidR="001B7DEE" w:rsidRPr="00CB42FA">
        <w:rPr>
          <w:i/>
        </w:rPr>
        <w:t xml:space="preserve"> and I want you to be the vessel that does it for me. It does not matter if you feel drawn to them because I feel drawn to them.</w:t>
      </w:r>
      <w:r w:rsidR="00ED3C12" w:rsidRPr="00CB42FA">
        <w:rPr>
          <w:i/>
        </w:rPr>
        <w:t>”</w:t>
      </w:r>
    </w:p>
    <w:p w14:paraId="1181F0B2" w14:textId="12AE09B8" w:rsidR="001B7DEE" w:rsidRPr="00CB42FA" w:rsidRDefault="001B7DEE" w:rsidP="00A775F4">
      <w:pPr>
        <w:pStyle w:val="bodytext"/>
        <w:rPr>
          <w:i/>
        </w:rPr>
      </w:pPr>
      <w:r w:rsidRPr="00CB42FA">
        <w:rPr>
          <w:i/>
        </w:rPr>
        <w:t>I have had people over the years say</w:t>
      </w:r>
      <w:r w:rsidR="003E604C" w:rsidRPr="00CB42FA">
        <w:rPr>
          <w:i/>
        </w:rPr>
        <w:t>, “W</w:t>
      </w:r>
      <w:r w:rsidRPr="00CB42FA">
        <w:rPr>
          <w:i/>
        </w:rPr>
        <w:t>ell</w:t>
      </w:r>
      <w:r w:rsidR="003E604C" w:rsidRPr="00CB42FA">
        <w:rPr>
          <w:i/>
        </w:rPr>
        <w:t>,</w:t>
      </w:r>
      <w:r w:rsidRPr="00CB42FA">
        <w:rPr>
          <w:i/>
        </w:rPr>
        <w:t xml:space="preserve"> I do not really connect with them</w:t>
      </w:r>
      <w:r w:rsidR="003E604C" w:rsidRPr="00CB42FA">
        <w:rPr>
          <w:i/>
        </w:rPr>
        <w:t xml:space="preserve">.” But the Father </w:t>
      </w:r>
      <w:r w:rsidRPr="00CB42FA">
        <w:rPr>
          <w:i/>
        </w:rPr>
        <w:t>connect</w:t>
      </w:r>
      <w:r w:rsidR="003E604C" w:rsidRPr="00CB42FA">
        <w:rPr>
          <w:i/>
        </w:rPr>
        <w:t>s</w:t>
      </w:r>
      <w:r w:rsidRPr="00CB42FA">
        <w:rPr>
          <w:i/>
        </w:rPr>
        <w:t xml:space="preserve"> with them</w:t>
      </w:r>
      <w:r w:rsidR="003E604C" w:rsidRPr="00CB42FA">
        <w:rPr>
          <w:i/>
        </w:rPr>
        <w:t>.</w:t>
      </w:r>
      <w:r w:rsidRPr="00CB42FA">
        <w:rPr>
          <w:i/>
        </w:rPr>
        <w:t xml:space="preserve"> He wants us to express that connect</w:t>
      </w:r>
      <w:r w:rsidR="003E604C" w:rsidRPr="00CB42FA">
        <w:rPr>
          <w:i/>
        </w:rPr>
        <w:t>ion</w:t>
      </w:r>
      <w:r w:rsidRPr="00CB42FA">
        <w:rPr>
          <w:i/>
        </w:rPr>
        <w:t xml:space="preserve"> to them and give them a sense and a place</w:t>
      </w:r>
      <w:r w:rsidR="003E604C" w:rsidRPr="00CB42FA">
        <w:rPr>
          <w:i/>
        </w:rPr>
        <w:t xml:space="preserve"> of</w:t>
      </w:r>
      <w:r w:rsidRPr="00CB42FA">
        <w:rPr>
          <w:i/>
        </w:rPr>
        <w:t xml:space="preserve"> connect</w:t>
      </w:r>
      <w:r w:rsidR="003E604C" w:rsidRPr="00CB42FA">
        <w:rPr>
          <w:i/>
        </w:rPr>
        <w:t>ion</w:t>
      </w:r>
      <w:r w:rsidRPr="00CB42FA">
        <w:rPr>
          <w:i/>
        </w:rPr>
        <w:t xml:space="preserve"> </w:t>
      </w:r>
      <w:r w:rsidR="003E604C" w:rsidRPr="00CB42FA">
        <w:rPr>
          <w:i/>
        </w:rPr>
        <w:t xml:space="preserve">so they can receive that love, </w:t>
      </w:r>
      <w:r w:rsidRPr="00CB42FA">
        <w:rPr>
          <w:i/>
        </w:rPr>
        <w:t>value</w:t>
      </w:r>
      <w:r w:rsidR="003E604C" w:rsidRPr="00CB42FA">
        <w:rPr>
          <w:i/>
        </w:rPr>
        <w:t>,</w:t>
      </w:r>
      <w:r w:rsidRPr="00CB42FA">
        <w:rPr>
          <w:i/>
        </w:rPr>
        <w:t xml:space="preserve"> and pursuit that the Father has for them.</w:t>
      </w:r>
    </w:p>
    <w:p w14:paraId="0F81D37C" w14:textId="1259AD3F" w:rsidR="001B7DEE" w:rsidRPr="00CB42FA" w:rsidRDefault="00B10001" w:rsidP="00A775F4">
      <w:pPr>
        <w:pStyle w:val="bodytext"/>
        <w:rPr>
          <w:i/>
        </w:rPr>
      </w:pPr>
      <w:r w:rsidRPr="00CB42FA">
        <w:rPr>
          <w:i/>
        </w:rPr>
        <w:lastRenderedPageBreak/>
        <w:t>He is talking about p</w:t>
      </w:r>
      <w:r w:rsidR="001B7DEE" w:rsidRPr="00CB42FA">
        <w:rPr>
          <w:i/>
        </w:rPr>
        <w:t xml:space="preserve">eople </w:t>
      </w:r>
      <w:r w:rsidRPr="00CB42FA">
        <w:rPr>
          <w:i/>
        </w:rPr>
        <w:t>in whom</w:t>
      </w:r>
      <w:r w:rsidR="001B7DEE" w:rsidRPr="00CB42FA">
        <w:rPr>
          <w:i/>
        </w:rPr>
        <w:t xml:space="preserve"> you</w:t>
      </w:r>
      <w:r w:rsidRPr="00CB42FA">
        <w:rPr>
          <w:i/>
        </w:rPr>
        <w:t xml:space="preserve"> invest and give to, who cannot enrich your profile. T</w:t>
      </w:r>
      <w:r w:rsidR="004F015D" w:rsidRPr="00CB42FA">
        <w:rPr>
          <w:i/>
        </w:rPr>
        <w:t>hey can</w:t>
      </w:r>
      <w:r w:rsidR="001B7DEE" w:rsidRPr="00CB42FA">
        <w:rPr>
          <w:i/>
        </w:rPr>
        <w:t>not enrich your resource base at all</w:t>
      </w:r>
      <w:r w:rsidRPr="00CB42FA">
        <w:rPr>
          <w:i/>
        </w:rPr>
        <w:t>,</w:t>
      </w:r>
      <w:r w:rsidR="001B7DEE" w:rsidRPr="00CB42FA">
        <w:rPr>
          <w:i/>
        </w:rPr>
        <w:t xml:space="preserve"> </w:t>
      </w:r>
      <w:r w:rsidRPr="00CB42FA">
        <w:rPr>
          <w:i/>
        </w:rPr>
        <w:t>but</w:t>
      </w:r>
      <w:r w:rsidR="001B7DEE" w:rsidRPr="00CB42FA">
        <w:rPr>
          <w:i/>
        </w:rPr>
        <w:t xml:space="preserve"> you love them simply out of loyalty because the Father loves them</w:t>
      </w:r>
      <w:r w:rsidRPr="00CB42FA">
        <w:rPr>
          <w:i/>
        </w:rPr>
        <w:t>,</w:t>
      </w:r>
      <w:r w:rsidR="001B7DEE" w:rsidRPr="00CB42FA">
        <w:rPr>
          <w:i/>
        </w:rPr>
        <w:t xml:space="preserve"> and you want to show your loyalty to the Father.</w:t>
      </w:r>
    </w:p>
    <w:p w14:paraId="3764664D" w14:textId="43A28704" w:rsidR="000B2A44" w:rsidRPr="00576C08" w:rsidRDefault="00DA6519" w:rsidP="00881E38">
      <w:pPr>
        <w:pStyle w:val="Lv2-J"/>
        <w:rPr>
          <w:rFonts w:ascii="Times New Roman" w:hAnsi="Times New Roman" w:cs="Times New Roman"/>
        </w:rPr>
      </w:pPr>
      <w:r w:rsidRPr="00576C08">
        <w:rPr>
          <w:rFonts w:ascii="Times New Roman" w:hAnsi="Times New Roman" w:cs="Times New Roman"/>
        </w:rPr>
        <w:t>The Father had a deep desire to have a family that experience</w:t>
      </w:r>
      <w:r w:rsidR="00803FFE" w:rsidRPr="00576C08">
        <w:rPr>
          <w:rFonts w:ascii="Times New Roman" w:hAnsi="Times New Roman" w:cs="Times New Roman"/>
        </w:rPr>
        <w:t>s</w:t>
      </w:r>
      <w:r w:rsidRPr="00576C08">
        <w:rPr>
          <w:rFonts w:ascii="Times New Roman" w:hAnsi="Times New Roman" w:cs="Times New Roman"/>
        </w:rPr>
        <w:t xml:space="preserve"> and share</w:t>
      </w:r>
      <w:r w:rsidR="00803FFE" w:rsidRPr="00576C08">
        <w:rPr>
          <w:rFonts w:ascii="Times New Roman" w:hAnsi="Times New Roman" w:cs="Times New Roman"/>
        </w:rPr>
        <w:t>s</w:t>
      </w:r>
      <w:r w:rsidRPr="00576C08">
        <w:rPr>
          <w:rFonts w:ascii="Times New Roman" w:hAnsi="Times New Roman" w:cs="Times New Roman"/>
        </w:rPr>
        <w:t xml:space="preserve"> His love with one another. He fashioned the human heart to long for intimacy with Him and others. </w:t>
      </w:r>
      <w:r w:rsidR="009E4094" w:rsidRPr="00576C08">
        <w:rPr>
          <w:rFonts w:ascii="Times New Roman" w:hAnsi="Times New Roman" w:cs="Times New Roman"/>
        </w:rPr>
        <w:t xml:space="preserve">He </w:t>
      </w:r>
      <w:r w:rsidRPr="00576C08">
        <w:rPr>
          <w:rFonts w:ascii="Times New Roman" w:hAnsi="Times New Roman" w:cs="Times New Roman"/>
        </w:rPr>
        <w:t>created us with a desire to know and be known—</w:t>
      </w:r>
      <w:r w:rsidR="009E4094" w:rsidRPr="00576C08">
        <w:rPr>
          <w:rFonts w:ascii="Times New Roman" w:hAnsi="Times New Roman" w:cs="Times New Roman"/>
        </w:rPr>
        <w:t xml:space="preserve">to have </w:t>
      </w:r>
      <w:r w:rsidRPr="00576C08">
        <w:rPr>
          <w:rFonts w:ascii="Times New Roman" w:hAnsi="Times New Roman" w:cs="Times New Roman"/>
        </w:rPr>
        <w:t xml:space="preserve">a sense of belonging. </w:t>
      </w:r>
      <w:r w:rsidR="00E16452" w:rsidRPr="00576C08">
        <w:rPr>
          <w:rFonts w:ascii="Times New Roman" w:hAnsi="Times New Roman" w:cs="Times New Roman"/>
        </w:rPr>
        <w:t>So much of our life goes unnoticed and misunderstood by others. We were not created to be alone</w:t>
      </w:r>
      <w:r w:rsidR="000B2A44" w:rsidRPr="00576C08">
        <w:rPr>
          <w:rFonts w:ascii="Times New Roman" w:hAnsi="Times New Roman" w:cs="Times New Roman"/>
        </w:rPr>
        <w:t xml:space="preserve"> (Gen. 2:18). </w:t>
      </w:r>
      <w:r w:rsidR="0013029B" w:rsidRPr="00576C08">
        <w:rPr>
          <w:rFonts w:ascii="Times New Roman" w:hAnsi="Times New Roman" w:cs="Times New Roman"/>
        </w:rPr>
        <w:t>Thoreau</w:t>
      </w:r>
      <w:r w:rsidRPr="00576C08">
        <w:rPr>
          <w:rFonts w:ascii="Times New Roman" w:hAnsi="Times New Roman" w:cs="Times New Roman"/>
        </w:rPr>
        <w:t xml:space="preserve"> said</w:t>
      </w:r>
      <w:r w:rsidR="0013029B" w:rsidRPr="00576C08">
        <w:rPr>
          <w:rFonts w:ascii="Times New Roman" w:hAnsi="Times New Roman" w:cs="Times New Roman"/>
        </w:rPr>
        <w:t xml:space="preserve">, </w:t>
      </w:r>
      <w:r w:rsidR="0013029B" w:rsidRPr="00576C08">
        <w:rPr>
          <w:rFonts w:ascii="Times New Roman" w:hAnsi="Times New Roman" w:cs="Times New Roman"/>
          <w:i/>
        </w:rPr>
        <w:t>“</w:t>
      </w:r>
      <w:r w:rsidR="00973FDC">
        <w:rPr>
          <w:rFonts w:ascii="Times New Roman" w:hAnsi="Times New Roman" w:cs="Times New Roman"/>
          <w:i/>
        </w:rPr>
        <w:t>The mass of</w:t>
      </w:r>
      <w:r w:rsidR="0013029B" w:rsidRPr="00576C08">
        <w:rPr>
          <w:rFonts w:ascii="Times New Roman" w:hAnsi="Times New Roman" w:cs="Times New Roman"/>
          <w:i/>
        </w:rPr>
        <w:t xml:space="preserve"> men lead lives of quiet desperation.</w:t>
      </w:r>
      <w:r w:rsidR="00973FDC">
        <w:rPr>
          <w:rFonts w:ascii="Times New Roman" w:hAnsi="Times New Roman" w:cs="Times New Roman"/>
          <w:i/>
        </w:rPr>
        <w:t xml:space="preserve"> What is called resignation is confirmed desperation.”</w:t>
      </w:r>
      <w:r w:rsidR="0013029B" w:rsidRPr="00576C08">
        <w:rPr>
          <w:rFonts w:ascii="Times New Roman" w:hAnsi="Times New Roman" w:cs="Times New Roman"/>
        </w:rPr>
        <w:t xml:space="preserve"> </w:t>
      </w:r>
    </w:p>
    <w:p w14:paraId="21B556EA" w14:textId="77777777" w:rsidR="005F2C88" w:rsidRDefault="005F2C88" w:rsidP="00881E38">
      <w:pPr>
        <w:pStyle w:val="Sc2-F"/>
        <w:jc w:val="left"/>
        <w:rPr>
          <w:rFonts w:ascii="Times New Roman" w:hAnsi="Times New Roman" w:cs="Times New Roman"/>
        </w:rPr>
      </w:pPr>
      <w:r w:rsidRPr="00576C08">
        <w:rPr>
          <w:rFonts w:ascii="Times New Roman" w:hAnsi="Times New Roman" w:cs="Times New Roman"/>
          <w:vertAlign w:val="superscript"/>
        </w:rPr>
        <w:t>18</w:t>
      </w:r>
      <w:r w:rsidRPr="00576C08">
        <w:rPr>
          <w:rFonts w:ascii="Times New Roman" w:hAnsi="Times New Roman" w:cs="Times New Roman"/>
        </w:rPr>
        <w:t xml:space="preserve">And the </w:t>
      </w:r>
      <w:r w:rsidR="00FB7289" w:rsidRPr="00FB7289">
        <w:rPr>
          <w:rFonts w:ascii="Times New Roman" w:hAnsi="Times New Roman" w:cs="Times New Roman"/>
          <w:bCs/>
          <w:iCs/>
          <w:smallCaps/>
        </w:rPr>
        <w:t>Lord</w:t>
      </w:r>
      <w:r w:rsidRPr="00576C08">
        <w:rPr>
          <w:rFonts w:ascii="Times New Roman" w:hAnsi="Times New Roman" w:cs="Times New Roman"/>
        </w:rPr>
        <w:t xml:space="preserve"> God said, “</w:t>
      </w:r>
      <w:r w:rsidRPr="00576C08">
        <w:rPr>
          <w:rFonts w:ascii="Times New Roman" w:hAnsi="Times New Roman" w:cs="Times New Roman"/>
          <w:u w:val="single"/>
        </w:rPr>
        <w:t>It is not good</w:t>
      </w:r>
      <w:r w:rsidRPr="00576C08">
        <w:rPr>
          <w:rFonts w:ascii="Times New Roman" w:hAnsi="Times New Roman" w:cs="Times New Roman"/>
        </w:rPr>
        <w:t xml:space="preserve"> that man should be </w:t>
      </w:r>
      <w:r w:rsidRPr="00576C08">
        <w:rPr>
          <w:rFonts w:ascii="Times New Roman" w:hAnsi="Times New Roman" w:cs="Times New Roman"/>
          <w:u w:val="single"/>
        </w:rPr>
        <w:t>alone</w:t>
      </w:r>
      <w:r w:rsidRPr="00576C08">
        <w:rPr>
          <w:rFonts w:ascii="Times New Roman" w:hAnsi="Times New Roman" w:cs="Times New Roman"/>
        </w:rPr>
        <w:t>…” (Gen. 2:18)</w:t>
      </w:r>
    </w:p>
    <w:p w14:paraId="1557F666" w14:textId="77777777" w:rsidR="004F015D" w:rsidRPr="004F015D" w:rsidRDefault="004F015D" w:rsidP="004F015D">
      <w:pPr>
        <w:rPr>
          <w:sz w:val="20"/>
          <w:szCs w:val="20"/>
        </w:rPr>
      </w:pPr>
    </w:p>
    <w:p w14:paraId="74E06F02" w14:textId="174D5055" w:rsidR="001B7DEE" w:rsidRPr="000F4A50" w:rsidRDefault="004F015D" w:rsidP="00A775F4">
      <w:pPr>
        <w:pStyle w:val="bodytext"/>
        <w:rPr>
          <w:i/>
        </w:rPr>
      </w:pPr>
      <w:r w:rsidRPr="000F4A50">
        <w:rPr>
          <w:i/>
        </w:rPr>
        <w:t>The Father had a deep desire to have a family</w:t>
      </w:r>
      <w:r w:rsidR="00F04612" w:rsidRPr="000F4A50">
        <w:rPr>
          <w:i/>
        </w:rPr>
        <w:t>. This</w:t>
      </w:r>
      <w:r w:rsidR="001B7DEE" w:rsidRPr="000F4A50">
        <w:rPr>
          <w:i/>
        </w:rPr>
        <w:t xml:space="preserve"> is where this whole thing begins</w:t>
      </w:r>
      <w:r w:rsidR="00F04612" w:rsidRPr="000F4A50">
        <w:rPr>
          <w:i/>
        </w:rPr>
        <w:t>,</w:t>
      </w:r>
      <w:r w:rsidR="001B7DEE" w:rsidRPr="000F4A50">
        <w:rPr>
          <w:i/>
        </w:rPr>
        <w:t xml:space="preserve"> back in the desire</w:t>
      </w:r>
      <w:r w:rsidR="009F2807" w:rsidRPr="000F4A50">
        <w:rPr>
          <w:i/>
        </w:rPr>
        <w:t>,</w:t>
      </w:r>
      <w:r w:rsidR="001B7DEE" w:rsidRPr="000F4A50">
        <w:rPr>
          <w:i/>
        </w:rPr>
        <w:t xml:space="preserve"> th</w:t>
      </w:r>
      <w:r w:rsidR="00F04612" w:rsidRPr="000F4A50">
        <w:rPr>
          <w:i/>
        </w:rPr>
        <w:t>at burning desire</w:t>
      </w:r>
      <w:r w:rsidR="009F2807" w:rsidRPr="000F4A50">
        <w:rPr>
          <w:i/>
        </w:rPr>
        <w:t>,</w:t>
      </w:r>
      <w:r w:rsidR="00F04612" w:rsidRPr="000F4A50">
        <w:rPr>
          <w:i/>
        </w:rPr>
        <w:t xml:space="preserve"> in the Father’</w:t>
      </w:r>
      <w:r w:rsidR="001B7DEE" w:rsidRPr="000F4A50">
        <w:rPr>
          <w:i/>
        </w:rPr>
        <w:t>s heart even before the foundation of the world.</w:t>
      </w:r>
      <w:r w:rsidR="009F2807" w:rsidRPr="000F4A50">
        <w:rPr>
          <w:i/>
        </w:rPr>
        <w:t xml:space="preserve"> </w:t>
      </w:r>
      <w:r w:rsidR="001B7DEE" w:rsidRPr="000F4A50">
        <w:rPr>
          <w:i/>
        </w:rPr>
        <w:t>He desired to have a family. Well</w:t>
      </w:r>
      <w:r w:rsidR="00F04612" w:rsidRPr="000F4A50">
        <w:rPr>
          <w:i/>
        </w:rPr>
        <w:t>,</w:t>
      </w:r>
      <w:r w:rsidR="001B7DEE" w:rsidRPr="000F4A50">
        <w:rPr>
          <w:i/>
        </w:rPr>
        <w:t xml:space="preserve"> He w</w:t>
      </w:r>
      <w:r w:rsidR="00F04612" w:rsidRPr="000F4A50">
        <w:rPr>
          <w:i/>
        </w:rPr>
        <w:t>as already dwelling in a family—</w:t>
      </w:r>
      <w:r w:rsidR="001B7DEE" w:rsidRPr="000F4A50">
        <w:rPr>
          <w:i/>
        </w:rPr>
        <w:t>Father, Son, and Holy Spirit. He was Father long b</w:t>
      </w:r>
      <w:r w:rsidR="00F04612" w:rsidRPr="000F4A50">
        <w:rPr>
          <w:i/>
        </w:rPr>
        <w:t>efore the creation of the world.</w:t>
      </w:r>
      <w:r w:rsidR="001B7DEE" w:rsidRPr="000F4A50">
        <w:rPr>
          <w:i/>
        </w:rPr>
        <w:t xml:space="preserve"> He did not become Father when Jesus became a Man. He was the Father within the context of the Trinity in ages past.</w:t>
      </w:r>
    </w:p>
    <w:p w14:paraId="2E7D2A63" w14:textId="4297B5AF" w:rsidR="001B7DEE" w:rsidRPr="002B7797" w:rsidRDefault="001B7DEE" w:rsidP="00A775F4">
      <w:pPr>
        <w:pStyle w:val="bodytext"/>
        <w:rPr>
          <w:i/>
        </w:rPr>
      </w:pPr>
      <w:r w:rsidRPr="002B7797">
        <w:rPr>
          <w:i/>
        </w:rPr>
        <w:t>He had a family</w:t>
      </w:r>
      <w:r w:rsidR="00F04612" w:rsidRPr="002B7797">
        <w:rPr>
          <w:i/>
        </w:rPr>
        <w:t>,</w:t>
      </w:r>
      <w:r w:rsidRPr="002B7797">
        <w:rPr>
          <w:i/>
        </w:rPr>
        <w:t xml:space="preserve"> but </w:t>
      </w:r>
      <w:r w:rsidR="00F04612" w:rsidRPr="002B7797">
        <w:rPr>
          <w:i/>
        </w:rPr>
        <w:t>He wanted to extend that family.</w:t>
      </w:r>
      <w:r w:rsidRPr="002B7797">
        <w:rPr>
          <w:i/>
        </w:rPr>
        <w:t xml:space="preserve"> He wanted a family of human beings, a vast family that would participate in the joy of the way they love within the Godhead</w:t>
      </w:r>
      <w:r w:rsidR="00F04612" w:rsidRPr="002B7797">
        <w:rPr>
          <w:i/>
        </w:rPr>
        <w:t>.</w:t>
      </w:r>
      <w:r w:rsidRPr="002B7797">
        <w:rPr>
          <w:i/>
        </w:rPr>
        <w:t xml:space="preserve"> </w:t>
      </w:r>
      <w:r w:rsidR="002B7797" w:rsidRPr="002B7797">
        <w:rPr>
          <w:i/>
        </w:rPr>
        <w:t>A family that</w:t>
      </w:r>
      <w:r w:rsidRPr="002B7797">
        <w:rPr>
          <w:i/>
        </w:rPr>
        <w:t xml:space="preserve"> would receive it</w:t>
      </w:r>
      <w:r w:rsidR="00F04612" w:rsidRPr="002B7797">
        <w:rPr>
          <w:i/>
        </w:rPr>
        <w:t>,</w:t>
      </w:r>
      <w:r w:rsidRPr="002B7797">
        <w:rPr>
          <w:i/>
        </w:rPr>
        <w:t xml:space="preserve"> and they would express it and dwell together in joy. This is part of the </w:t>
      </w:r>
      <w:r w:rsidRPr="002B7797">
        <w:rPr>
          <w:b/>
          <w:i/>
        </w:rPr>
        <w:t>why</w:t>
      </w:r>
      <w:r w:rsidRPr="002B7797">
        <w:rPr>
          <w:i/>
        </w:rPr>
        <w:t xml:space="preserve"> behind the </w:t>
      </w:r>
      <w:r w:rsidRPr="002B7797">
        <w:rPr>
          <w:b/>
          <w:i/>
        </w:rPr>
        <w:t>what</w:t>
      </w:r>
      <w:r w:rsidR="00F04612" w:rsidRPr="002B7797">
        <w:rPr>
          <w:i/>
        </w:rPr>
        <w:t>. What God did—He created. What God did—He redeemed</w:t>
      </w:r>
      <w:r w:rsidRPr="002B7797">
        <w:rPr>
          <w:i/>
        </w:rPr>
        <w:t>.</w:t>
      </w:r>
    </w:p>
    <w:p w14:paraId="4AA8099C" w14:textId="7C4E008F" w:rsidR="001B7DEE" w:rsidRPr="002B7797" w:rsidRDefault="001B7DEE" w:rsidP="00A775F4">
      <w:pPr>
        <w:pStyle w:val="bodytext"/>
        <w:rPr>
          <w:i/>
        </w:rPr>
      </w:pPr>
      <w:r w:rsidRPr="002B7797">
        <w:rPr>
          <w:i/>
        </w:rPr>
        <w:t>Why did God create</w:t>
      </w:r>
      <w:r w:rsidR="00F04612" w:rsidRPr="002B7797">
        <w:rPr>
          <w:i/>
        </w:rPr>
        <w:t>? W</w:t>
      </w:r>
      <w:r w:rsidRPr="002B7797">
        <w:rPr>
          <w:i/>
        </w:rPr>
        <w:t xml:space="preserve">hy did He redeem? The </w:t>
      </w:r>
      <w:r w:rsidRPr="002B7797">
        <w:rPr>
          <w:b/>
          <w:i/>
        </w:rPr>
        <w:t>why</w:t>
      </w:r>
      <w:r w:rsidRPr="002B7797">
        <w:rPr>
          <w:i/>
        </w:rPr>
        <w:t xml:space="preserve"> is </w:t>
      </w:r>
      <w:r w:rsidR="00F04612" w:rsidRPr="002B7797">
        <w:rPr>
          <w:i/>
        </w:rPr>
        <w:t xml:space="preserve">that </w:t>
      </w:r>
      <w:r w:rsidRPr="002B7797">
        <w:rPr>
          <w:i/>
        </w:rPr>
        <w:t xml:space="preserve">He is a Father </w:t>
      </w:r>
      <w:r w:rsidR="00F04612" w:rsidRPr="002B7797">
        <w:rPr>
          <w:i/>
        </w:rPr>
        <w:t>who desires a family;</w:t>
      </w:r>
      <w:r w:rsidRPr="002B7797">
        <w:rPr>
          <w:i/>
        </w:rPr>
        <w:t xml:space="preserve"> that is one of t</w:t>
      </w:r>
      <w:r w:rsidR="00F04612" w:rsidRPr="002B7797">
        <w:rPr>
          <w:i/>
        </w:rPr>
        <w:t xml:space="preserve">he whys. There are several whys, </w:t>
      </w:r>
      <w:r w:rsidRPr="002B7797">
        <w:rPr>
          <w:i/>
        </w:rPr>
        <w:t xml:space="preserve">if I </w:t>
      </w:r>
      <w:r w:rsidR="00F04612" w:rsidRPr="002B7797">
        <w:rPr>
          <w:i/>
        </w:rPr>
        <w:t>were to</w:t>
      </w:r>
      <w:r w:rsidRPr="002B7797">
        <w:rPr>
          <w:i/>
        </w:rPr>
        <w:t xml:space="preserve"> answer that question in a full way.</w:t>
      </w:r>
    </w:p>
    <w:p w14:paraId="2DCC584C" w14:textId="34238C87" w:rsidR="001B7DEE" w:rsidRPr="00AA57A9" w:rsidRDefault="00B34D58" w:rsidP="00A775F4">
      <w:pPr>
        <w:pStyle w:val="bodytext"/>
        <w:rPr>
          <w:i/>
        </w:rPr>
      </w:pPr>
      <w:r w:rsidRPr="00AA57A9">
        <w:rPr>
          <w:i/>
        </w:rPr>
        <w:t>Now it is interesting, or</w:t>
      </w:r>
      <w:r w:rsidR="001B7DEE" w:rsidRPr="00AA57A9">
        <w:rPr>
          <w:i/>
        </w:rPr>
        <w:t xml:space="preserve"> significant </w:t>
      </w:r>
      <w:r w:rsidRPr="00AA57A9">
        <w:rPr>
          <w:i/>
        </w:rPr>
        <w:t xml:space="preserve">even </w:t>
      </w:r>
      <w:r w:rsidR="001B7DEE" w:rsidRPr="00AA57A9">
        <w:rPr>
          <w:i/>
        </w:rPr>
        <w:t>more than interesting</w:t>
      </w:r>
      <w:r w:rsidRPr="00AA57A9">
        <w:rPr>
          <w:i/>
        </w:rPr>
        <w:t>,</w:t>
      </w:r>
      <w:r w:rsidR="001B7DEE" w:rsidRPr="00AA57A9">
        <w:rPr>
          <w:i/>
        </w:rPr>
        <w:t xml:space="preserve"> that the name Jesus emphasized most </w:t>
      </w:r>
      <w:r w:rsidRPr="00AA57A9">
        <w:rPr>
          <w:i/>
        </w:rPr>
        <w:t>and</w:t>
      </w:r>
      <w:r w:rsidR="001B7DEE" w:rsidRPr="00AA57A9">
        <w:rPr>
          <w:i/>
        </w:rPr>
        <w:t xml:space="preserve"> the attribute that Jesus emphasized most </w:t>
      </w:r>
      <w:r w:rsidRPr="00AA57A9">
        <w:rPr>
          <w:i/>
        </w:rPr>
        <w:t>concerning</w:t>
      </w:r>
      <w:r w:rsidR="001B7DEE" w:rsidRPr="00AA57A9">
        <w:rPr>
          <w:i/>
        </w:rPr>
        <w:t xml:space="preserve"> the transcendent God of Israel was the fact that He is Father.</w:t>
      </w:r>
      <w:r w:rsidRPr="00AA57A9">
        <w:rPr>
          <w:i/>
        </w:rPr>
        <w:t xml:space="preserve"> </w:t>
      </w:r>
      <w:r w:rsidR="001B7DEE" w:rsidRPr="00AA57A9">
        <w:rPr>
          <w:i/>
        </w:rPr>
        <w:t xml:space="preserve">Jesus did not say </w:t>
      </w:r>
      <w:r w:rsidR="002B7797" w:rsidRPr="00AA57A9">
        <w:rPr>
          <w:i/>
        </w:rPr>
        <w:t xml:space="preserve">to </w:t>
      </w:r>
      <w:r w:rsidR="001B7DEE" w:rsidRPr="00AA57A9">
        <w:rPr>
          <w:i/>
        </w:rPr>
        <w:t>pray</w:t>
      </w:r>
      <w:r w:rsidRPr="00AA57A9">
        <w:rPr>
          <w:i/>
        </w:rPr>
        <w:t>, “O</w:t>
      </w:r>
      <w:r w:rsidR="001B7DEE" w:rsidRPr="00AA57A9">
        <w:rPr>
          <w:i/>
        </w:rPr>
        <w:t>ur transcendent God who art in heaven.</w:t>
      </w:r>
      <w:r w:rsidRPr="00AA57A9">
        <w:rPr>
          <w:i/>
        </w:rPr>
        <w:t>”</w:t>
      </w:r>
      <w:r w:rsidR="001B7DEE" w:rsidRPr="00AA57A9">
        <w:rPr>
          <w:i/>
        </w:rPr>
        <w:t xml:space="preserve"> He said</w:t>
      </w:r>
      <w:r w:rsidRPr="00AA57A9">
        <w:rPr>
          <w:i/>
        </w:rPr>
        <w:t>, “Our Father who art in heaven.”</w:t>
      </w:r>
      <w:r w:rsidR="002B7797" w:rsidRPr="00AA57A9">
        <w:rPr>
          <w:i/>
        </w:rPr>
        <w:t xml:space="preserve"> Jesus is the O</w:t>
      </w:r>
      <w:r w:rsidR="001B7DEE" w:rsidRPr="00AA57A9">
        <w:rPr>
          <w:i/>
        </w:rPr>
        <w:t xml:space="preserve">ne </w:t>
      </w:r>
      <w:r w:rsidR="002B7797" w:rsidRPr="00AA57A9">
        <w:rPr>
          <w:i/>
        </w:rPr>
        <w:t>w</w:t>
      </w:r>
      <w:r w:rsidRPr="00AA57A9">
        <w:rPr>
          <w:i/>
        </w:rPr>
        <w:t>ho</w:t>
      </w:r>
      <w:r w:rsidR="001B7DEE" w:rsidRPr="00AA57A9">
        <w:rPr>
          <w:i/>
        </w:rPr>
        <w:t xml:space="preserve"> revealed </w:t>
      </w:r>
      <w:r w:rsidRPr="00AA57A9">
        <w:rPr>
          <w:i/>
        </w:rPr>
        <w:t>the relational dimension of God’</w:t>
      </w:r>
      <w:r w:rsidR="001B7DEE" w:rsidRPr="00AA57A9">
        <w:rPr>
          <w:i/>
        </w:rPr>
        <w:t>s heart in a way far beyond the Old Testament prophets.</w:t>
      </w:r>
      <w:r w:rsidRPr="00AA57A9">
        <w:rPr>
          <w:i/>
        </w:rPr>
        <w:t xml:space="preserve"> </w:t>
      </w:r>
      <w:r w:rsidR="001B7DEE" w:rsidRPr="00AA57A9">
        <w:rPr>
          <w:i/>
        </w:rPr>
        <w:t>He said the transcendent God is</w:t>
      </w:r>
      <w:r w:rsidR="00B92E3D" w:rsidRPr="00AA57A9">
        <w:rPr>
          <w:i/>
        </w:rPr>
        <w:t>,</w:t>
      </w:r>
      <w:r w:rsidR="001B7DEE" w:rsidRPr="00AA57A9">
        <w:rPr>
          <w:i/>
        </w:rPr>
        <w:t xml:space="preserve"> in fact</w:t>
      </w:r>
      <w:r w:rsidR="00B92E3D" w:rsidRPr="00AA57A9">
        <w:rPr>
          <w:i/>
        </w:rPr>
        <w:t>,</w:t>
      </w:r>
      <w:r w:rsidR="001B7DEE" w:rsidRPr="00AA57A9">
        <w:rPr>
          <w:i/>
        </w:rPr>
        <w:t xml:space="preserve"> a Father</w:t>
      </w:r>
      <w:r w:rsidRPr="00AA57A9">
        <w:rPr>
          <w:i/>
        </w:rPr>
        <w:t>.</w:t>
      </w:r>
      <w:r w:rsidR="001B7DEE" w:rsidRPr="00AA57A9">
        <w:rPr>
          <w:i/>
        </w:rPr>
        <w:t xml:space="preserve"> </w:t>
      </w:r>
      <w:r w:rsidRPr="00AA57A9">
        <w:rPr>
          <w:i/>
        </w:rPr>
        <w:t>That is not just a symbolic name. That is the way He thinks. That is the way He feels. T</w:t>
      </w:r>
      <w:r w:rsidR="001B7DEE" w:rsidRPr="00AA57A9">
        <w:rPr>
          <w:i/>
        </w:rPr>
        <w:t xml:space="preserve">hat is the nature of His heart. He is a Father, He acts like a Father, </w:t>
      </w:r>
      <w:r w:rsidRPr="00AA57A9">
        <w:rPr>
          <w:i/>
        </w:rPr>
        <w:t xml:space="preserve">and </w:t>
      </w:r>
      <w:r w:rsidR="001B7DEE" w:rsidRPr="00AA57A9">
        <w:rPr>
          <w:i/>
        </w:rPr>
        <w:t>He feels</w:t>
      </w:r>
      <w:r w:rsidR="003675AF" w:rsidRPr="00AA57A9">
        <w:rPr>
          <w:i/>
        </w:rPr>
        <w:t>—has emotions—</w:t>
      </w:r>
      <w:r w:rsidR="001B7DEE" w:rsidRPr="00AA57A9">
        <w:rPr>
          <w:i/>
        </w:rPr>
        <w:t>like a Father.</w:t>
      </w:r>
      <w:r w:rsidR="00B92E3D" w:rsidRPr="00AA57A9">
        <w:rPr>
          <w:i/>
        </w:rPr>
        <w:t xml:space="preserve"> </w:t>
      </w:r>
      <w:r w:rsidR="001B7DEE" w:rsidRPr="00AA57A9">
        <w:rPr>
          <w:i/>
        </w:rPr>
        <w:t>Jesus came to reveal that the transcendent God of Israel was</w:t>
      </w:r>
      <w:r w:rsidR="00B92E3D" w:rsidRPr="00AA57A9">
        <w:rPr>
          <w:i/>
        </w:rPr>
        <w:t>,</w:t>
      </w:r>
      <w:r w:rsidR="001B7DEE" w:rsidRPr="00AA57A9">
        <w:rPr>
          <w:i/>
        </w:rPr>
        <w:t xml:space="preserve"> in fact</w:t>
      </w:r>
      <w:r w:rsidR="00B92E3D" w:rsidRPr="00AA57A9">
        <w:rPr>
          <w:i/>
        </w:rPr>
        <w:t>,</w:t>
      </w:r>
      <w:r w:rsidR="001B7DEE" w:rsidRPr="00AA57A9">
        <w:rPr>
          <w:i/>
        </w:rPr>
        <w:t xml:space="preserve"> this deeply relational Being </w:t>
      </w:r>
      <w:r w:rsidR="00B92E3D" w:rsidRPr="00AA57A9">
        <w:rPr>
          <w:i/>
        </w:rPr>
        <w:t>who</w:t>
      </w:r>
      <w:r w:rsidR="001B7DEE" w:rsidRPr="00AA57A9">
        <w:rPr>
          <w:i/>
        </w:rPr>
        <w:t xml:space="preserve"> wanted that relationship to spread out and include many others.</w:t>
      </w:r>
    </w:p>
    <w:p w14:paraId="060472B9" w14:textId="27777E01" w:rsidR="001B7DEE" w:rsidRPr="00AA57A9" w:rsidRDefault="001B7DEE" w:rsidP="00A775F4">
      <w:pPr>
        <w:pStyle w:val="bodytext"/>
        <w:rPr>
          <w:i/>
        </w:rPr>
      </w:pPr>
      <w:r w:rsidRPr="00AA57A9">
        <w:rPr>
          <w:i/>
        </w:rPr>
        <w:t>He cares about the other members in the Body, His family</w:t>
      </w:r>
      <w:r w:rsidR="00CF48C3" w:rsidRPr="00AA57A9">
        <w:rPr>
          <w:i/>
        </w:rPr>
        <w:t>,</w:t>
      </w:r>
      <w:r w:rsidRPr="00AA57A9">
        <w:rPr>
          <w:i/>
        </w:rPr>
        <w:t xml:space="preserve"> </w:t>
      </w:r>
      <w:r w:rsidR="00CF48C3" w:rsidRPr="00AA57A9">
        <w:rPr>
          <w:i/>
        </w:rPr>
        <w:t>about whom</w:t>
      </w:r>
      <w:r w:rsidRPr="00AA57A9">
        <w:rPr>
          <w:i/>
        </w:rPr>
        <w:t xml:space="preserve"> we do not naturally care or we do not naturally have a connection. He is deeply connected to them</w:t>
      </w:r>
      <w:r w:rsidR="00CF48C3" w:rsidRPr="00AA57A9">
        <w:rPr>
          <w:i/>
        </w:rPr>
        <w:t>,</w:t>
      </w:r>
      <w:r w:rsidRPr="00AA57A9">
        <w:rPr>
          <w:i/>
        </w:rPr>
        <w:t xml:space="preserve"> and He has a plan for them</w:t>
      </w:r>
      <w:r w:rsidR="00CF48C3" w:rsidRPr="00AA57A9">
        <w:rPr>
          <w:i/>
        </w:rPr>
        <w:t>.</w:t>
      </w:r>
      <w:r w:rsidRPr="00AA57A9">
        <w:rPr>
          <w:i/>
        </w:rPr>
        <w:t xml:space="preserve"> </w:t>
      </w:r>
      <w:r w:rsidR="00CF48C3" w:rsidRPr="00AA57A9">
        <w:rPr>
          <w:i/>
        </w:rPr>
        <w:t>T</w:t>
      </w:r>
      <w:r w:rsidRPr="00AA57A9">
        <w:rPr>
          <w:i/>
        </w:rPr>
        <w:t>he good news is that He has a plan for them</w:t>
      </w:r>
      <w:r w:rsidR="00CF48C3" w:rsidRPr="00AA57A9">
        <w:rPr>
          <w:i/>
        </w:rPr>
        <w:t>,</w:t>
      </w:r>
      <w:r w:rsidRPr="00AA57A9">
        <w:rPr>
          <w:i/>
        </w:rPr>
        <w:t xml:space="preserve"> </w:t>
      </w:r>
      <w:r w:rsidR="00AA57A9" w:rsidRPr="00AA57A9">
        <w:rPr>
          <w:i/>
        </w:rPr>
        <w:t>and</w:t>
      </w:r>
      <w:r w:rsidRPr="00AA57A9">
        <w:rPr>
          <w:i/>
        </w:rPr>
        <w:t xml:space="preserve"> you are a part of that plan of pursuing and valuing and pulling them in closer to  the Father's heart.</w:t>
      </w:r>
    </w:p>
    <w:p w14:paraId="586E1294" w14:textId="50AD92A6" w:rsidR="001B7DEE" w:rsidRPr="00AA57A9" w:rsidRDefault="001B7DEE" w:rsidP="00A775F4">
      <w:pPr>
        <w:pStyle w:val="bodytext"/>
        <w:rPr>
          <w:i/>
        </w:rPr>
      </w:pPr>
      <w:r w:rsidRPr="00AA57A9">
        <w:rPr>
          <w:i/>
        </w:rPr>
        <w:t>I am a father</w:t>
      </w:r>
      <w:r w:rsidR="00CF48C3" w:rsidRPr="00AA57A9">
        <w:rPr>
          <w:i/>
        </w:rPr>
        <w:t>,</w:t>
      </w:r>
      <w:r w:rsidRPr="00AA57A9">
        <w:rPr>
          <w:i/>
        </w:rPr>
        <w:t xml:space="preserve"> and I tell you there </w:t>
      </w:r>
      <w:r w:rsidR="00CF48C3" w:rsidRPr="00AA57A9">
        <w:rPr>
          <w:i/>
        </w:rPr>
        <w:t>are</w:t>
      </w:r>
      <w:r w:rsidRPr="00AA57A9">
        <w:rPr>
          <w:i/>
        </w:rPr>
        <w:t xml:space="preserve"> few things that I enjoy more in life than when my sons love one another. They are both in their early thirties</w:t>
      </w:r>
      <w:r w:rsidR="00CF48C3" w:rsidRPr="00AA57A9">
        <w:rPr>
          <w:i/>
        </w:rPr>
        <w:t>,</w:t>
      </w:r>
      <w:r w:rsidRPr="00AA57A9">
        <w:rPr>
          <w:i/>
        </w:rPr>
        <w:t xml:space="preserve"> and over the years I have had such joy watching them love each other.</w:t>
      </w:r>
      <w:r w:rsidR="00CF48C3" w:rsidRPr="00AA57A9">
        <w:rPr>
          <w:i/>
        </w:rPr>
        <w:t xml:space="preserve"> </w:t>
      </w:r>
      <w:r w:rsidRPr="00AA57A9">
        <w:rPr>
          <w:i/>
        </w:rPr>
        <w:t>I mean</w:t>
      </w:r>
      <w:r w:rsidR="00CF48C3" w:rsidRPr="00AA57A9">
        <w:rPr>
          <w:i/>
        </w:rPr>
        <w:t>, I want them to love God. I want them to love me and Mom.</w:t>
      </w:r>
      <w:r w:rsidRPr="00AA57A9">
        <w:rPr>
          <w:i/>
        </w:rPr>
        <w:t xml:space="preserve"> I want them to love</w:t>
      </w:r>
      <w:r w:rsidR="00CF48C3" w:rsidRPr="00AA57A9">
        <w:rPr>
          <w:i/>
        </w:rPr>
        <w:t>,</w:t>
      </w:r>
      <w:r w:rsidRPr="00AA57A9">
        <w:rPr>
          <w:i/>
        </w:rPr>
        <w:t xml:space="preserve"> but when they love </w:t>
      </w:r>
      <w:r w:rsidR="00CF48C3" w:rsidRPr="00AA57A9">
        <w:rPr>
          <w:i/>
        </w:rPr>
        <w:t xml:space="preserve">each other, </w:t>
      </w:r>
      <w:r w:rsidRPr="00AA57A9">
        <w:rPr>
          <w:i/>
        </w:rPr>
        <w:t>oh I love that</w:t>
      </w:r>
      <w:r w:rsidR="00CF48C3" w:rsidRPr="00AA57A9">
        <w:rPr>
          <w:i/>
        </w:rPr>
        <w:t>! W</w:t>
      </w:r>
      <w:r w:rsidRPr="00AA57A9">
        <w:rPr>
          <w:i/>
        </w:rPr>
        <w:t>hen they love each other</w:t>
      </w:r>
      <w:r w:rsidR="00CF48C3" w:rsidRPr="00AA57A9">
        <w:rPr>
          <w:i/>
        </w:rPr>
        <w:t>,</w:t>
      </w:r>
      <w:r w:rsidRPr="00AA57A9">
        <w:rPr>
          <w:i/>
        </w:rPr>
        <w:t xml:space="preserve"> and I have seen so many snapshots of that over the last thirty plus years.</w:t>
      </w:r>
      <w:r w:rsidR="00CF48C3" w:rsidRPr="00AA57A9">
        <w:rPr>
          <w:i/>
        </w:rPr>
        <w:t xml:space="preserve"> </w:t>
      </w:r>
      <w:r w:rsidRPr="00AA57A9">
        <w:rPr>
          <w:i/>
        </w:rPr>
        <w:t>So in a very small way I look up to heaven and say</w:t>
      </w:r>
      <w:r w:rsidR="00CF48C3" w:rsidRPr="00AA57A9">
        <w:rPr>
          <w:i/>
        </w:rPr>
        <w:t>,</w:t>
      </w:r>
      <w:r w:rsidRPr="00AA57A9">
        <w:rPr>
          <w:i/>
        </w:rPr>
        <w:t xml:space="preserve"> </w:t>
      </w:r>
      <w:r w:rsidR="00CF48C3" w:rsidRPr="00AA57A9">
        <w:rPr>
          <w:i/>
        </w:rPr>
        <w:t>“</w:t>
      </w:r>
      <w:r w:rsidRPr="00AA57A9">
        <w:rPr>
          <w:i/>
        </w:rPr>
        <w:t>Father,</w:t>
      </w:r>
      <w:r w:rsidR="00CF48C3" w:rsidRPr="00AA57A9">
        <w:rPr>
          <w:i/>
        </w:rPr>
        <w:t xml:space="preserve"> I understand a little bit how Y</w:t>
      </w:r>
      <w:r w:rsidRPr="00AA57A9">
        <w:rPr>
          <w:i/>
        </w:rPr>
        <w:t xml:space="preserve">ou feel when we pursue and invest and and go after other people </w:t>
      </w:r>
      <w:r w:rsidR="00CF48C3" w:rsidRPr="00AA57A9">
        <w:rPr>
          <w:i/>
        </w:rPr>
        <w:t>whom Y</w:t>
      </w:r>
      <w:r w:rsidRPr="00AA57A9">
        <w:rPr>
          <w:i/>
        </w:rPr>
        <w:t>ou feel that way about.</w:t>
      </w:r>
      <w:r w:rsidR="00CF48C3" w:rsidRPr="00AA57A9">
        <w:rPr>
          <w:i/>
        </w:rPr>
        <w:t>”</w:t>
      </w:r>
    </w:p>
    <w:p w14:paraId="4C0A9D0C" w14:textId="27823CD1" w:rsidR="001B7DEE" w:rsidRPr="00AA57A9" w:rsidRDefault="00CF48C3" w:rsidP="00A775F4">
      <w:pPr>
        <w:pStyle w:val="bodytext"/>
        <w:rPr>
          <w:i/>
        </w:rPr>
      </w:pPr>
      <w:r w:rsidRPr="00AA57A9">
        <w:rPr>
          <w:i/>
        </w:rPr>
        <w:t xml:space="preserve">God fashioned the human heart, </w:t>
      </w:r>
      <w:r w:rsidR="001B7DEE" w:rsidRPr="00AA57A9">
        <w:rPr>
          <w:i/>
        </w:rPr>
        <w:t xml:space="preserve">and He created the human heart with a deep desire to know and be known. He created and fashioned us with a desire to have a sense of belonging to other human beings, not just belonging </w:t>
      </w:r>
      <w:r w:rsidR="001B7DEE" w:rsidRPr="00AA57A9">
        <w:rPr>
          <w:i/>
        </w:rPr>
        <w:lastRenderedPageBreak/>
        <w:t>to God in an individual sense</w:t>
      </w:r>
      <w:r w:rsidRPr="00AA57A9">
        <w:rPr>
          <w:i/>
        </w:rPr>
        <w:t>.</w:t>
      </w:r>
      <w:r w:rsidR="001B7DEE" w:rsidRPr="00AA57A9">
        <w:rPr>
          <w:i/>
        </w:rPr>
        <w:t xml:space="preserve"> </w:t>
      </w:r>
      <w:r w:rsidRPr="00AA57A9">
        <w:rPr>
          <w:i/>
        </w:rPr>
        <w:t>That</w:t>
      </w:r>
      <w:r w:rsidR="001B7DEE" w:rsidRPr="00AA57A9">
        <w:rPr>
          <w:i/>
        </w:rPr>
        <w:t xml:space="preserve"> is of the highest importance</w:t>
      </w:r>
      <w:r w:rsidRPr="00AA57A9">
        <w:rPr>
          <w:i/>
        </w:rPr>
        <w:t>,</w:t>
      </w:r>
      <w:r w:rsidR="001B7DEE" w:rsidRPr="00AA57A9">
        <w:rPr>
          <w:i/>
        </w:rPr>
        <w:t xml:space="preserve"> but He created us with a sense of this n</w:t>
      </w:r>
      <w:r w:rsidRPr="00AA57A9">
        <w:rPr>
          <w:i/>
        </w:rPr>
        <w:t xml:space="preserve">eed of belonging to one another, </w:t>
      </w:r>
      <w:r w:rsidR="001B7DEE" w:rsidRPr="00AA57A9">
        <w:rPr>
          <w:i/>
        </w:rPr>
        <w:t>because remember</w:t>
      </w:r>
      <w:r w:rsidRPr="00AA57A9">
        <w:rPr>
          <w:i/>
        </w:rPr>
        <w:t>,</w:t>
      </w:r>
      <w:r w:rsidR="001B7DEE" w:rsidRPr="00AA57A9">
        <w:rPr>
          <w:i/>
        </w:rPr>
        <w:t xml:space="preserve"> it is the Father who designed the creation.</w:t>
      </w:r>
    </w:p>
    <w:p w14:paraId="3E62094B" w14:textId="0B591F11" w:rsidR="001B7DEE" w:rsidRPr="00C54534" w:rsidRDefault="001B7DEE" w:rsidP="00A775F4">
      <w:pPr>
        <w:pStyle w:val="bodytext"/>
        <w:rPr>
          <w:i/>
        </w:rPr>
      </w:pPr>
      <w:r w:rsidRPr="00C54534">
        <w:rPr>
          <w:i/>
        </w:rPr>
        <w:t>He put rig</w:t>
      </w:r>
      <w:r w:rsidR="00CF48C3" w:rsidRPr="00C54534">
        <w:rPr>
          <w:i/>
        </w:rPr>
        <w:t>ht into our spirit, our DNA—our emotional and spiritual DNA—</w:t>
      </w:r>
      <w:r w:rsidRPr="00C54534">
        <w:rPr>
          <w:i/>
        </w:rPr>
        <w:t>this longing to connect with one another. Now the problem is that though we are created that way</w:t>
      </w:r>
      <w:r w:rsidR="00CF48C3" w:rsidRPr="00C54534">
        <w:rPr>
          <w:i/>
        </w:rPr>
        <w:t>,</w:t>
      </w:r>
      <w:r w:rsidRPr="00C54534">
        <w:rPr>
          <w:i/>
        </w:rPr>
        <w:t xml:space="preserve"> because sin entered into the picture</w:t>
      </w:r>
      <w:r w:rsidR="00CF48C3" w:rsidRPr="00C54534">
        <w:rPr>
          <w:i/>
        </w:rPr>
        <w:t>,</w:t>
      </w:r>
      <w:r w:rsidRPr="00C54534">
        <w:rPr>
          <w:i/>
        </w:rPr>
        <w:t xml:space="preserve"> most people, even believers</w:t>
      </w:r>
      <w:r w:rsidR="00CF48C3" w:rsidRPr="00C54534">
        <w:rPr>
          <w:i/>
        </w:rPr>
        <w:t>,</w:t>
      </w:r>
      <w:r w:rsidRPr="00C54534">
        <w:rPr>
          <w:i/>
        </w:rPr>
        <w:t xml:space="preserve"> live their life unnoticed, un-pursued, uncelebrated, and misunderstood.</w:t>
      </w:r>
      <w:r w:rsidR="00CF48C3" w:rsidRPr="00C54534">
        <w:rPr>
          <w:i/>
        </w:rPr>
        <w:t xml:space="preserve"> </w:t>
      </w:r>
      <w:r w:rsidRPr="00C54534">
        <w:rPr>
          <w:i/>
        </w:rPr>
        <w:t>God created us to be pursued, to be known, to be celebrated, to be partnered with</w:t>
      </w:r>
      <w:r w:rsidR="00CF48C3" w:rsidRPr="00C54534">
        <w:rPr>
          <w:i/>
        </w:rPr>
        <w:t>,</w:t>
      </w:r>
      <w:r w:rsidRPr="00C54534">
        <w:rPr>
          <w:i/>
        </w:rPr>
        <w:t xml:space="preserve"> but most people live without that original ideal God</w:t>
      </w:r>
      <w:r w:rsidR="00CF48C3" w:rsidRPr="00C54534">
        <w:rPr>
          <w:i/>
        </w:rPr>
        <w:t xml:space="preserve"> had when</w:t>
      </w:r>
      <w:r w:rsidRPr="00C54534">
        <w:rPr>
          <w:i/>
        </w:rPr>
        <w:t xml:space="preserve"> He created </w:t>
      </w:r>
      <w:r w:rsidR="00CF48C3" w:rsidRPr="00C54534">
        <w:rPr>
          <w:i/>
        </w:rPr>
        <w:t>them.</w:t>
      </w:r>
    </w:p>
    <w:p w14:paraId="174BDB84" w14:textId="5F642657" w:rsidR="001B7DEE" w:rsidRPr="00C54534" w:rsidRDefault="00C54534" w:rsidP="00A775F4">
      <w:pPr>
        <w:pStyle w:val="bodytext"/>
        <w:rPr>
          <w:i/>
        </w:rPr>
      </w:pPr>
      <w:r w:rsidRPr="00C54534">
        <w:rPr>
          <w:i/>
        </w:rPr>
        <w:t>Henry David Thoreau, a well-</w:t>
      </w:r>
      <w:r w:rsidR="001B7DEE" w:rsidRPr="00C54534">
        <w:rPr>
          <w:i/>
        </w:rPr>
        <w:t>known author and poet in America's history about 1840's, 50's, and 60's</w:t>
      </w:r>
      <w:r w:rsidR="0067518C" w:rsidRPr="00C54534">
        <w:rPr>
          <w:i/>
        </w:rPr>
        <w:t>,</w:t>
      </w:r>
      <w:r w:rsidR="001B7DEE" w:rsidRPr="00C54534">
        <w:rPr>
          <w:i/>
        </w:rPr>
        <w:t xml:space="preserve"> described this dilemma in a very clear way. I just love this quote</w:t>
      </w:r>
      <w:r w:rsidR="0067518C" w:rsidRPr="00C54534">
        <w:rPr>
          <w:i/>
        </w:rPr>
        <w:t>.</w:t>
      </w:r>
      <w:r w:rsidR="001B7DEE" w:rsidRPr="00C54534">
        <w:rPr>
          <w:i/>
        </w:rPr>
        <w:t xml:space="preserve"> I have referenced it over the years. He said most men lead lives of quiet desperation. I mean what a sentence.</w:t>
      </w:r>
    </w:p>
    <w:p w14:paraId="7755FC0C" w14:textId="6C46A514" w:rsidR="001B7DEE" w:rsidRPr="00C54534" w:rsidRDefault="005630C4" w:rsidP="00A775F4">
      <w:pPr>
        <w:pStyle w:val="bodytext"/>
        <w:rPr>
          <w:i/>
        </w:rPr>
      </w:pPr>
      <w:r w:rsidRPr="00C54534">
        <w:rPr>
          <w:i/>
        </w:rPr>
        <w:t xml:space="preserve">His observation is that </w:t>
      </w:r>
      <w:r w:rsidR="001B7DEE" w:rsidRPr="00C54534">
        <w:rPr>
          <w:i/>
        </w:rPr>
        <w:t>most me</w:t>
      </w:r>
      <w:r w:rsidRPr="00C54534">
        <w:rPr>
          <w:i/>
        </w:rPr>
        <w:t>n—</w:t>
      </w:r>
      <w:r w:rsidR="001B7DEE" w:rsidRPr="00C54534">
        <w:rPr>
          <w:i/>
        </w:rPr>
        <w:t>the powerful men of the earth, the weak men of the earth,</w:t>
      </w:r>
      <w:r w:rsidRPr="00C54534">
        <w:rPr>
          <w:i/>
        </w:rPr>
        <w:t xml:space="preserve"> the unnoticed men of the earth—most men</w:t>
      </w:r>
      <w:r w:rsidR="001B7DEE" w:rsidRPr="00C54534">
        <w:rPr>
          <w:i/>
        </w:rPr>
        <w:t xml:space="preserve"> live lives of quiet desperation. They feel lonely, they feel like a failure, </w:t>
      </w:r>
      <w:r w:rsidRPr="00C54534">
        <w:rPr>
          <w:i/>
        </w:rPr>
        <w:t xml:space="preserve">and </w:t>
      </w:r>
      <w:r w:rsidR="001B7DEE" w:rsidRPr="00C54534">
        <w:rPr>
          <w:i/>
        </w:rPr>
        <w:t>they feel inadequate to the thing that is before them</w:t>
      </w:r>
      <w:r w:rsidRPr="00C54534">
        <w:rPr>
          <w:i/>
        </w:rPr>
        <w:t>,</w:t>
      </w:r>
      <w:r w:rsidR="001B7DEE" w:rsidRPr="00C54534">
        <w:rPr>
          <w:i/>
        </w:rPr>
        <w:t xml:space="preserve"> even if they are very powerful and famous people.</w:t>
      </w:r>
    </w:p>
    <w:p w14:paraId="4F544C5B" w14:textId="1C47B7BD" w:rsidR="001B7DEE" w:rsidRPr="00C54534" w:rsidRDefault="001B7DEE" w:rsidP="00A775F4">
      <w:pPr>
        <w:pStyle w:val="bodytext"/>
        <w:rPr>
          <w:i/>
        </w:rPr>
      </w:pPr>
      <w:r w:rsidRPr="00C54534">
        <w:rPr>
          <w:i/>
        </w:rPr>
        <w:t xml:space="preserve">They still feel lonely, they feel desperate, and they feel inadequate to what is before them. </w:t>
      </w:r>
      <w:r w:rsidR="003712D4" w:rsidRPr="00C54534">
        <w:rPr>
          <w:i/>
        </w:rPr>
        <w:t xml:space="preserve">Oliver Wendell Holmes wrote, “Alas for those that never sing, but </w:t>
      </w:r>
      <w:r w:rsidR="003712D4" w:rsidRPr="00C54534">
        <w:rPr>
          <w:bCs/>
          <w:i/>
        </w:rPr>
        <w:t>die with all their music in them.”</w:t>
      </w:r>
      <w:r w:rsidR="00C54534" w:rsidRPr="00C54534">
        <w:rPr>
          <w:i/>
        </w:rPr>
        <w:t xml:space="preserve"> That is,</w:t>
      </w:r>
      <w:r w:rsidR="003712D4" w:rsidRPr="00C54534">
        <w:rPr>
          <w:i/>
        </w:rPr>
        <w:t xml:space="preserve"> </w:t>
      </w:r>
      <w:r w:rsidRPr="00C54534">
        <w:rPr>
          <w:i/>
        </w:rPr>
        <w:t>they go to their grave with the song still in them</w:t>
      </w:r>
      <w:r w:rsidR="00C54534" w:rsidRPr="00C54534">
        <w:rPr>
          <w:i/>
        </w:rPr>
        <w:t>—</w:t>
      </w:r>
      <w:r w:rsidRPr="00C54534">
        <w:rPr>
          <w:i/>
        </w:rPr>
        <w:t>me</w:t>
      </w:r>
      <w:r w:rsidR="00C54534" w:rsidRPr="00C54534">
        <w:rPr>
          <w:i/>
        </w:rPr>
        <w:t xml:space="preserve">aning the dream of their heart—and </w:t>
      </w:r>
      <w:r w:rsidRPr="00C54534">
        <w:rPr>
          <w:i/>
        </w:rPr>
        <w:t>they go to their grave with nobody celebrating the dream that was in their heart all their days. Well</w:t>
      </w:r>
      <w:r w:rsidR="003712D4" w:rsidRPr="00C54534">
        <w:rPr>
          <w:i/>
        </w:rPr>
        <w:t>, the Father</w:t>
      </w:r>
      <w:r w:rsidRPr="00C54534">
        <w:rPr>
          <w:i/>
        </w:rPr>
        <w:t xml:space="preserve"> want</w:t>
      </w:r>
      <w:r w:rsidR="003712D4" w:rsidRPr="00C54534">
        <w:rPr>
          <w:i/>
        </w:rPr>
        <w:t>s to correct that.</w:t>
      </w:r>
      <w:r w:rsidRPr="00C54534">
        <w:rPr>
          <w:i/>
        </w:rPr>
        <w:t xml:space="preserve"> </w:t>
      </w:r>
      <w:r w:rsidR="003712D4" w:rsidRPr="00C54534">
        <w:rPr>
          <w:i/>
        </w:rPr>
        <w:t>He</w:t>
      </w:r>
      <w:r w:rsidRPr="00C54534">
        <w:rPr>
          <w:i/>
        </w:rPr>
        <w:t xml:space="preserve"> </w:t>
      </w:r>
      <w:r w:rsidR="003712D4" w:rsidRPr="00C54534">
        <w:rPr>
          <w:i/>
        </w:rPr>
        <w:t>has</w:t>
      </w:r>
      <w:r w:rsidRPr="00C54534">
        <w:rPr>
          <w:i/>
        </w:rPr>
        <w:t xml:space="preserve"> a plan that is exactly opposite of where man finds himself naturally.</w:t>
      </w:r>
    </w:p>
    <w:p w14:paraId="19F0D90E" w14:textId="449DE704" w:rsidR="001B7DEE" w:rsidRPr="003758A5" w:rsidRDefault="001B7DEE" w:rsidP="00A775F4">
      <w:pPr>
        <w:pStyle w:val="bodytext"/>
        <w:rPr>
          <w:i/>
        </w:rPr>
      </w:pPr>
      <w:r w:rsidRPr="003758A5">
        <w:rPr>
          <w:i/>
        </w:rPr>
        <w:t>Notice it was God's observation</w:t>
      </w:r>
      <w:r w:rsidR="00756CCF" w:rsidRPr="003758A5">
        <w:rPr>
          <w:i/>
        </w:rPr>
        <w:t xml:space="preserve"> in </w:t>
      </w:r>
      <w:r w:rsidR="00756CCF" w:rsidRPr="003758A5">
        <w:rPr>
          <w:bCs/>
          <w:i/>
        </w:rPr>
        <w:t>Genesis 2</w:t>
      </w:r>
      <w:r w:rsidR="00756CCF" w:rsidRPr="003758A5">
        <w:rPr>
          <w:i/>
        </w:rPr>
        <w:t>. T</w:t>
      </w:r>
      <w:r w:rsidRPr="003758A5">
        <w:rPr>
          <w:i/>
        </w:rPr>
        <w:t>his is a divi</w:t>
      </w:r>
      <w:r w:rsidR="00756CCF" w:rsidRPr="003758A5">
        <w:rPr>
          <w:i/>
        </w:rPr>
        <w:t>ne insight.</w:t>
      </w:r>
      <w:r w:rsidRPr="003758A5">
        <w:rPr>
          <w:i/>
        </w:rPr>
        <w:t xml:space="preserve"> He said</w:t>
      </w:r>
      <w:r w:rsidR="00756CCF" w:rsidRPr="003758A5">
        <w:rPr>
          <w:i/>
        </w:rPr>
        <w:t xml:space="preserve"> that</w:t>
      </w:r>
      <w:r w:rsidRPr="003758A5">
        <w:rPr>
          <w:i/>
        </w:rPr>
        <w:t xml:space="preserve"> it is not good for man to be alone. Now this means much more than the context of marriage that was given </w:t>
      </w:r>
      <w:r w:rsidR="00756CCF" w:rsidRPr="003758A5">
        <w:rPr>
          <w:i/>
        </w:rPr>
        <w:t>there</w:t>
      </w:r>
      <w:r w:rsidRPr="003758A5">
        <w:rPr>
          <w:i/>
        </w:rPr>
        <w:t>. This is an observation, a divine observation</w:t>
      </w:r>
      <w:r w:rsidR="00756CCF" w:rsidRPr="003758A5">
        <w:rPr>
          <w:i/>
        </w:rPr>
        <w:t>,</w:t>
      </w:r>
      <w:r w:rsidRPr="003758A5">
        <w:rPr>
          <w:i/>
        </w:rPr>
        <w:t xml:space="preserve"> about the design of the human spirit. It is not good that we are disconnected</w:t>
      </w:r>
      <w:r w:rsidR="00756CCF" w:rsidRPr="003758A5">
        <w:rPr>
          <w:i/>
        </w:rPr>
        <w:t>,</w:t>
      </w:r>
      <w:r w:rsidRPr="003758A5">
        <w:rPr>
          <w:i/>
        </w:rPr>
        <w:t xml:space="preserve"> even horizontally.</w:t>
      </w:r>
      <w:r w:rsidR="00756CCF" w:rsidRPr="003758A5">
        <w:rPr>
          <w:i/>
        </w:rPr>
        <w:t xml:space="preserve"> W</w:t>
      </w:r>
      <w:r w:rsidRPr="003758A5">
        <w:rPr>
          <w:i/>
        </w:rPr>
        <w:t>e need to be connected vertically with the Lord</w:t>
      </w:r>
      <w:r w:rsidR="00756CCF" w:rsidRPr="003758A5">
        <w:rPr>
          <w:i/>
        </w:rPr>
        <w:t>,</w:t>
      </w:r>
      <w:r w:rsidRPr="003758A5">
        <w:rPr>
          <w:i/>
        </w:rPr>
        <w:t xml:space="preserve"> but being connected vertically with the Lord is not enough. This </w:t>
      </w:r>
      <w:r w:rsidR="00756CCF" w:rsidRPr="003758A5">
        <w:rPr>
          <w:i/>
        </w:rPr>
        <w:t>was before Adam sinned. T</w:t>
      </w:r>
      <w:r w:rsidRPr="003758A5">
        <w:rPr>
          <w:i/>
        </w:rPr>
        <w:t>his</w:t>
      </w:r>
      <w:r w:rsidR="00756CCF" w:rsidRPr="003758A5">
        <w:rPr>
          <w:i/>
        </w:rPr>
        <w:t xml:space="preserve"> is not the fruit of Adam's sin.</w:t>
      </w:r>
      <w:r w:rsidRPr="003758A5">
        <w:rPr>
          <w:i/>
        </w:rPr>
        <w:t xml:space="preserve"> </w:t>
      </w:r>
      <w:r w:rsidR="00756CCF" w:rsidRPr="003758A5">
        <w:rPr>
          <w:i/>
        </w:rPr>
        <w:t>H</w:t>
      </w:r>
      <w:r w:rsidRPr="003758A5">
        <w:rPr>
          <w:i/>
        </w:rPr>
        <w:t>e is a needy man</w:t>
      </w:r>
      <w:r w:rsidR="00756CCF" w:rsidRPr="003758A5">
        <w:rPr>
          <w:i/>
        </w:rPr>
        <w:t>,</w:t>
      </w:r>
      <w:r w:rsidRPr="003758A5">
        <w:rPr>
          <w:i/>
        </w:rPr>
        <w:t xml:space="preserve"> and he needs people.</w:t>
      </w:r>
    </w:p>
    <w:p w14:paraId="63661FA8" w14:textId="7DED2D53" w:rsidR="001B7DEE" w:rsidRPr="00AD312B" w:rsidRDefault="00756CCF" w:rsidP="00A775F4">
      <w:pPr>
        <w:pStyle w:val="bodytext"/>
        <w:rPr>
          <w:i/>
        </w:rPr>
      </w:pPr>
      <w:r w:rsidRPr="00AD312B">
        <w:rPr>
          <w:i/>
        </w:rPr>
        <w:t>B</w:t>
      </w:r>
      <w:r w:rsidR="001B7DEE" w:rsidRPr="00AD312B">
        <w:rPr>
          <w:i/>
        </w:rPr>
        <w:t>efore there was any sin</w:t>
      </w:r>
      <w:r w:rsidRPr="00AD312B">
        <w:rPr>
          <w:i/>
        </w:rPr>
        <w:t>,</w:t>
      </w:r>
      <w:r w:rsidR="001B7DEE" w:rsidRPr="00AD312B">
        <w:rPr>
          <w:i/>
        </w:rPr>
        <w:t xml:space="preserve"> even in </w:t>
      </w:r>
      <w:r w:rsidRPr="00AD312B">
        <w:rPr>
          <w:i/>
        </w:rPr>
        <w:t>Adam’s</w:t>
      </w:r>
      <w:r w:rsidR="001B7DEE" w:rsidRPr="00AD312B">
        <w:rPr>
          <w:i/>
        </w:rPr>
        <w:t xml:space="preserve"> </w:t>
      </w:r>
      <w:r w:rsidRPr="00AD312B">
        <w:rPr>
          <w:i/>
        </w:rPr>
        <w:t xml:space="preserve">initial </w:t>
      </w:r>
      <w:r w:rsidR="001B7DEE" w:rsidRPr="00AD312B">
        <w:rPr>
          <w:i/>
        </w:rPr>
        <w:t>righteousness and perfection</w:t>
      </w:r>
      <w:r w:rsidRPr="00AD312B">
        <w:rPr>
          <w:i/>
        </w:rPr>
        <w:t>,</w:t>
      </w:r>
      <w:r w:rsidR="001B7DEE" w:rsidRPr="00AD312B">
        <w:rPr>
          <w:i/>
        </w:rPr>
        <w:t xml:space="preserve"> God said</w:t>
      </w:r>
      <w:r w:rsidRPr="00AD312B">
        <w:rPr>
          <w:i/>
        </w:rPr>
        <w:t>,</w:t>
      </w:r>
      <w:r w:rsidR="001B7DEE" w:rsidRPr="00AD312B">
        <w:rPr>
          <w:i/>
        </w:rPr>
        <w:t xml:space="preserve"> </w:t>
      </w:r>
      <w:r w:rsidRPr="00AD312B">
        <w:rPr>
          <w:i/>
        </w:rPr>
        <w:t>“</w:t>
      </w:r>
      <w:r w:rsidR="001B7DEE" w:rsidRPr="00AD312B">
        <w:rPr>
          <w:i/>
        </w:rPr>
        <w:t>Adam</w:t>
      </w:r>
      <w:r w:rsidRPr="00AD312B">
        <w:rPr>
          <w:i/>
        </w:rPr>
        <w:t>,</w:t>
      </w:r>
      <w:r w:rsidR="001B7DEE" w:rsidRPr="00AD312B">
        <w:rPr>
          <w:i/>
        </w:rPr>
        <w:t xml:space="preserve"> I designed you to need other human beings. It</w:t>
      </w:r>
      <w:r w:rsidRPr="00AD312B">
        <w:rPr>
          <w:i/>
        </w:rPr>
        <w:t xml:space="preserve"> is not because you are fallen. I</w:t>
      </w:r>
      <w:r w:rsidR="001B7DEE" w:rsidRPr="00AD312B">
        <w:rPr>
          <w:i/>
        </w:rPr>
        <w:t>t is because I am a Father</w:t>
      </w:r>
      <w:r w:rsidRPr="00AD312B">
        <w:rPr>
          <w:i/>
        </w:rPr>
        <w:t>, and I built you that way.</w:t>
      </w:r>
      <w:r w:rsidR="001B7DEE" w:rsidRPr="00AD312B">
        <w:rPr>
          <w:i/>
        </w:rPr>
        <w:t xml:space="preserve"> I designed you that way.</w:t>
      </w:r>
      <w:r w:rsidRPr="00AD312B">
        <w:rPr>
          <w:i/>
        </w:rPr>
        <w:t>”</w:t>
      </w:r>
      <w:r w:rsidR="00AD312B" w:rsidRPr="00AD312B">
        <w:rPr>
          <w:i/>
        </w:rPr>
        <w:t xml:space="preserve"> </w:t>
      </w:r>
      <w:r w:rsidR="0094414F" w:rsidRPr="00AD312B">
        <w:rPr>
          <w:i/>
        </w:rPr>
        <w:t>W</w:t>
      </w:r>
      <w:r w:rsidR="001B7DEE" w:rsidRPr="00AD312B">
        <w:rPr>
          <w:i/>
        </w:rPr>
        <w:t>hen Adam and Eve fell into sin</w:t>
      </w:r>
      <w:r w:rsidR="0094414F" w:rsidRPr="00AD312B">
        <w:rPr>
          <w:i/>
        </w:rPr>
        <w:t>, that longing did not go away. It was tainted. It was obscured. I</w:t>
      </w:r>
      <w:r w:rsidR="001B7DEE" w:rsidRPr="00AD312B">
        <w:rPr>
          <w:i/>
        </w:rPr>
        <w:t>t was made more difficult to fulfill</w:t>
      </w:r>
      <w:r w:rsidR="0094414F" w:rsidRPr="00AD312B">
        <w:rPr>
          <w:i/>
        </w:rPr>
        <w:t>,</w:t>
      </w:r>
      <w:r w:rsidR="001B7DEE" w:rsidRPr="00AD312B">
        <w:rPr>
          <w:i/>
        </w:rPr>
        <w:t xml:space="preserve"> but still that longing is in us.</w:t>
      </w:r>
    </w:p>
    <w:p w14:paraId="2DE56255" w14:textId="0EF0B979" w:rsidR="001B7DEE" w:rsidRPr="00AD312B" w:rsidRDefault="0094414F" w:rsidP="00A775F4">
      <w:pPr>
        <w:pStyle w:val="bodytext"/>
        <w:rPr>
          <w:i/>
        </w:rPr>
      </w:pPr>
      <w:r w:rsidRPr="00AD312B">
        <w:rPr>
          <w:i/>
        </w:rPr>
        <w:t>I have heard people, well-</w:t>
      </w:r>
      <w:r w:rsidR="001B7DEE" w:rsidRPr="00AD312B">
        <w:rPr>
          <w:i/>
        </w:rPr>
        <w:t>meaning people</w:t>
      </w:r>
      <w:r w:rsidRPr="00AD312B">
        <w:rPr>
          <w:i/>
        </w:rPr>
        <w:t>,</w:t>
      </w:r>
      <w:r w:rsidR="001B7DEE" w:rsidRPr="00AD312B">
        <w:rPr>
          <w:i/>
        </w:rPr>
        <w:t xml:space="preserve"> say over the years</w:t>
      </w:r>
      <w:r w:rsidRPr="00AD312B">
        <w:rPr>
          <w:i/>
        </w:rPr>
        <w:t>,</w:t>
      </w:r>
      <w:r w:rsidR="001B7DEE" w:rsidRPr="00AD312B">
        <w:rPr>
          <w:i/>
        </w:rPr>
        <w:t xml:space="preserve"> </w:t>
      </w:r>
      <w:r w:rsidRPr="00AD312B">
        <w:rPr>
          <w:i/>
        </w:rPr>
        <w:t>“</w:t>
      </w:r>
      <w:r w:rsidR="001B7DEE" w:rsidRPr="00AD312B">
        <w:rPr>
          <w:i/>
        </w:rPr>
        <w:t>I just need the Lord</w:t>
      </w:r>
      <w:r w:rsidR="00AD312B" w:rsidRPr="00AD312B">
        <w:rPr>
          <w:i/>
        </w:rPr>
        <w:t>,</w:t>
      </w:r>
      <w:r w:rsidR="001B7DEE" w:rsidRPr="00AD312B">
        <w:rPr>
          <w:i/>
        </w:rPr>
        <w:t xml:space="preserve"> and that is enough.</w:t>
      </w:r>
      <w:r w:rsidRPr="00AD312B">
        <w:rPr>
          <w:i/>
        </w:rPr>
        <w:t>”</w:t>
      </w:r>
      <w:r w:rsidR="001B7DEE" w:rsidRPr="00AD312B">
        <w:rPr>
          <w:i/>
        </w:rPr>
        <w:t xml:space="preserve"> Well</w:t>
      </w:r>
      <w:r w:rsidRPr="00AD312B">
        <w:rPr>
          <w:i/>
        </w:rPr>
        <w:t>,</w:t>
      </w:r>
      <w:r w:rsidR="001B7DEE" w:rsidRPr="00AD312B">
        <w:rPr>
          <w:i/>
        </w:rPr>
        <w:t xml:space="preserve"> t</w:t>
      </w:r>
      <w:r w:rsidRPr="00AD312B">
        <w:rPr>
          <w:i/>
        </w:rPr>
        <w:t>hat is not a biblical statement;</w:t>
      </w:r>
      <w:r w:rsidR="001B7DEE" w:rsidRPr="00AD312B">
        <w:rPr>
          <w:i/>
        </w:rPr>
        <w:t xml:space="preserve"> it is not enough. You actually need </w:t>
      </w:r>
      <w:r w:rsidR="001B7DEE" w:rsidRPr="00AD312B">
        <w:rPr>
          <w:b/>
          <w:i/>
        </w:rPr>
        <w:t>more</w:t>
      </w:r>
      <w:r w:rsidR="001B7DEE" w:rsidRPr="00AD312B">
        <w:rPr>
          <w:i/>
        </w:rPr>
        <w:t xml:space="preserve"> than</w:t>
      </w:r>
      <w:r w:rsidR="00AD092E" w:rsidRPr="00AD312B">
        <w:rPr>
          <w:i/>
        </w:rPr>
        <w:t xml:space="preserve"> the Lord. It is like “Uh, I cannot believe you said that.” Y</w:t>
      </w:r>
      <w:r w:rsidR="001B7DEE" w:rsidRPr="00AD312B">
        <w:rPr>
          <w:i/>
        </w:rPr>
        <w:t>es, that is Bible.</w:t>
      </w:r>
    </w:p>
    <w:p w14:paraId="3D7153F1" w14:textId="26818B70" w:rsidR="001B7DEE" w:rsidRPr="00070522" w:rsidRDefault="001B7DEE" w:rsidP="00A775F4">
      <w:pPr>
        <w:pStyle w:val="bodytext"/>
        <w:rPr>
          <w:i/>
        </w:rPr>
      </w:pPr>
      <w:r w:rsidRPr="00070522">
        <w:rPr>
          <w:i/>
        </w:rPr>
        <w:t>God is a Father with a family</w:t>
      </w:r>
      <w:r w:rsidR="00F57275" w:rsidRPr="00070522">
        <w:rPr>
          <w:i/>
        </w:rPr>
        <w:t>.</w:t>
      </w:r>
      <w:r w:rsidRPr="00070522">
        <w:rPr>
          <w:i/>
        </w:rPr>
        <w:t xml:space="preserve"> He built and designed you to function in a family</w:t>
      </w:r>
      <w:r w:rsidR="00F57275" w:rsidRPr="00070522">
        <w:rPr>
          <w:i/>
        </w:rPr>
        <w:t>.</w:t>
      </w:r>
      <w:r w:rsidRPr="00070522">
        <w:rPr>
          <w:i/>
        </w:rPr>
        <w:t xml:space="preserve"> </w:t>
      </w:r>
      <w:r w:rsidR="00F57275" w:rsidRPr="00070522">
        <w:rPr>
          <w:i/>
        </w:rPr>
        <w:t>T</w:t>
      </w:r>
      <w:r w:rsidRPr="00070522">
        <w:rPr>
          <w:i/>
        </w:rPr>
        <w:t xml:space="preserve">hough </w:t>
      </w:r>
      <w:r w:rsidR="00F57275" w:rsidRPr="00070522">
        <w:rPr>
          <w:i/>
        </w:rPr>
        <w:t>not everyone</w:t>
      </w:r>
      <w:r w:rsidRPr="00070522">
        <w:rPr>
          <w:i/>
        </w:rPr>
        <w:t xml:space="preserve"> </w:t>
      </w:r>
      <w:r w:rsidR="00F57275" w:rsidRPr="00070522">
        <w:rPr>
          <w:i/>
        </w:rPr>
        <w:t>has</w:t>
      </w:r>
      <w:r w:rsidRPr="00070522">
        <w:rPr>
          <w:i/>
        </w:rPr>
        <w:t xml:space="preserve"> a nuclear family </w:t>
      </w:r>
      <w:r w:rsidR="00F57275" w:rsidRPr="00070522">
        <w:rPr>
          <w:i/>
        </w:rPr>
        <w:t xml:space="preserve">they can function in because </w:t>
      </w:r>
      <w:r w:rsidRPr="00070522">
        <w:rPr>
          <w:i/>
        </w:rPr>
        <w:t>they are separated for one reason or another</w:t>
      </w:r>
      <w:r w:rsidR="00F57275" w:rsidRPr="00070522">
        <w:rPr>
          <w:i/>
        </w:rPr>
        <w:t>,</w:t>
      </w:r>
      <w:r w:rsidRPr="00070522">
        <w:rPr>
          <w:i/>
        </w:rPr>
        <w:t xml:space="preserve"> God has designed the local </w:t>
      </w:r>
      <w:r w:rsidR="00F57275" w:rsidRPr="00070522">
        <w:rPr>
          <w:i/>
        </w:rPr>
        <w:t>church</w:t>
      </w:r>
      <w:r w:rsidRPr="00070522">
        <w:rPr>
          <w:i/>
        </w:rPr>
        <w:t xml:space="preserve"> </w:t>
      </w:r>
      <w:r w:rsidR="00F57275" w:rsidRPr="00070522">
        <w:rPr>
          <w:i/>
        </w:rPr>
        <w:t xml:space="preserve">and </w:t>
      </w:r>
      <w:r w:rsidRPr="00070522">
        <w:rPr>
          <w:i/>
        </w:rPr>
        <w:t>the Body of Christ in the earth to be that family in a spiritual way, I do not mean as a replacement of the natural family</w:t>
      </w:r>
      <w:r w:rsidR="00F57275" w:rsidRPr="00070522">
        <w:rPr>
          <w:i/>
        </w:rPr>
        <w:t>,</w:t>
      </w:r>
      <w:r w:rsidRPr="00070522">
        <w:rPr>
          <w:i/>
        </w:rPr>
        <w:t xml:space="preserve"> because our natural family is our first assignment and our first priority in our lives.</w:t>
      </w:r>
    </w:p>
    <w:p w14:paraId="53643D1D" w14:textId="492D1EA6" w:rsidR="00D80B61" w:rsidRPr="005B3FEE" w:rsidRDefault="001B7DEE" w:rsidP="00A775F4">
      <w:pPr>
        <w:pStyle w:val="bodytext"/>
        <w:rPr>
          <w:i/>
        </w:rPr>
      </w:pPr>
      <w:r w:rsidRPr="005B3FEE">
        <w:rPr>
          <w:i/>
        </w:rPr>
        <w:t xml:space="preserve">It is not enough to connect with </w:t>
      </w:r>
      <w:r w:rsidR="00070522" w:rsidRPr="005B3FEE">
        <w:rPr>
          <w:i/>
        </w:rPr>
        <w:t xml:space="preserve">just </w:t>
      </w:r>
      <w:r w:rsidRPr="005B3FEE">
        <w:rPr>
          <w:i/>
        </w:rPr>
        <w:t>the Lord</w:t>
      </w:r>
      <w:r w:rsidR="00F57275" w:rsidRPr="005B3FEE">
        <w:rPr>
          <w:i/>
        </w:rPr>
        <w:t>,</w:t>
      </w:r>
      <w:r w:rsidRPr="005B3FEE">
        <w:rPr>
          <w:i/>
        </w:rPr>
        <w:t xml:space="preserve"> because there is a lot that God </w:t>
      </w:r>
      <w:r w:rsidR="00D80B61" w:rsidRPr="005B3FEE">
        <w:rPr>
          <w:i/>
        </w:rPr>
        <w:t>will give</w:t>
      </w:r>
      <w:r w:rsidRPr="005B3FEE">
        <w:rPr>
          <w:i/>
        </w:rPr>
        <w:t xml:space="preserve"> me</w:t>
      </w:r>
      <w:r w:rsidR="00D80B61" w:rsidRPr="005B3FEE">
        <w:rPr>
          <w:i/>
        </w:rPr>
        <w:t>,</w:t>
      </w:r>
      <w:r w:rsidRPr="005B3FEE">
        <w:rPr>
          <w:i/>
        </w:rPr>
        <w:t xml:space="preserve"> but He put </w:t>
      </w:r>
      <w:r w:rsidR="00D80B61" w:rsidRPr="005B3FEE">
        <w:rPr>
          <w:i/>
        </w:rPr>
        <w:t xml:space="preserve">it </w:t>
      </w:r>
      <w:r w:rsidRPr="005B3FEE">
        <w:rPr>
          <w:i/>
        </w:rPr>
        <w:t>in your mouth and in your heart</w:t>
      </w:r>
      <w:r w:rsidR="00D80B61" w:rsidRPr="005B3FEE">
        <w:rPr>
          <w:i/>
        </w:rPr>
        <w:t>,</w:t>
      </w:r>
      <w:r w:rsidRPr="005B3FEE">
        <w:rPr>
          <w:i/>
        </w:rPr>
        <w:t xml:space="preserve"> and I get it from God when I receive it from you.</w:t>
      </w:r>
      <w:r w:rsidR="00D80B61" w:rsidRPr="005B3FEE">
        <w:rPr>
          <w:i/>
        </w:rPr>
        <w:t xml:space="preserve"> There is another part of God’</w:t>
      </w:r>
      <w:r w:rsidRPr="005B3FEE">
        <w:rPr>
          <w:i/>
        </w:rPr>
        <w:t>s heart tha</w:t>
      </w:r>
      <w:r w:rsidR="00D80B61" w:rsidRPr="005B3FEE">
        <w:rPr>
          <w:i/>
        </w:rPr>
        <w:t>t I only get when I give to you.</w:t>
      </w:r>
      <w:r w:rsidRPr="005B3FEE">
        <w:rPr>
          <w:i/>
        </w:rPr>
        <w:t xml:space="preserve"> </w:t>
      </w:r>
      <w:r w:rsidR="00D80B61" w:rsidRPr="005B3FEE">
        <w:rPr>
          <w:i/>
        </w:rPr>
        <w:t>So</w:t>
      </w:r>
      <w:r w:rsidRPr="005B3FEE">
        <w:rPr>
          <w:i/>
        </w:rPr>
        <w:t xml:space="preserve"> if it is just </w:t>
      </w:r>
      <w:r w:rsidR="00D80B61" w:rsidRPr="005B3FEE">
        <w:rPr>
          <w:i/>
        </w:rPr>
        <w:t xml:space="preserve">the Lord, and </w:t>
      </w:r>
      <w:r w:rsidR="00070522" w:rsidRPr="005B3FEE">
        <w:rPr>
          <w:i/>
        </w:rPr>
        <w:t>I,</w:t>
      </w:r>
      <w:r w:rsidRPr="005B3FEE">
        <w:rPr>
          <w:i/>
        </w:rPr>
        <w:t xml:space="preserve"> I do not receive</w:t>
      </w:r>
      <w:r w:rsidR="00070522" w:rsidRPr="005B3FEE">
        <w:rPr>
          <w:i/>
        </w:rPr>
        <w:t xml:space="preserve"> God’</w:t>
      </w:r>
      <w:r w:rsidRPr="005B3FEE">
        <w:rPr>
          <w:i/>
        </w:rPr>
        <w:t>s heart from you</w:t>
      </w:r>
      <w:r w:rsidR="00D80B61" w:rsidRPr="005B3FEE">
        <w:rPr>
          <w:i/>
        </w:rPr>
        <w:t>.</w:t>
      </w:r>
      <w:r w:rsidRPr="005B3FEE">
        <w:rPr>
          <w:i/>
        </w:rPr>
        <w:t xml:space="preserve"> </w:t>
      </w:r>
      <w:r w:rsidR="00D80B61" w:rsidRPr="005B3FEE">
        <w:rPr>
          <w:i/>
        </w:rPr>
        <w:t>T</w:t>
      </w:r>
      <w:r w:rsidRPr="005B3FEE">
        <w:rPr>
          <w:i/>
        </w:rPr>
        <w:t xml:space="preserve">here </w:t>
      </w:r>
      <w:r w:rsidR="00D80B61" w:rsidRPr="005B3FEE">
        <w:rPr>
          <w:i/>
        </w:rPr>
        <w:t>are</w:t>
      </w:r>
      <w:r w:rsidRPr="005B3FEE">
        <w:rPr>
          <w:i/>
        </w:rPr>
        <w:t xml:space="preserve"> many things I do not get from the Lord if I do not give them.</w:t>
      </w:r>
      <w:r w:rsidR="00D80B61" w:rsidRPr="005B3FEE">
        <w:rPr>
          <w:i/>
        </w:rPr>
        <w:t xml:space="preserve"> </w:t>
      </w:r>
      <w:r w:rsidRPr="005B3FEE">
        <w:rPr>
          <w:i/>
        </w:rPr>
        <w:t xml:space="preserve">It is in the giving to you that my own heart expands. </w:t>
      </w:r>
    </w:p>
    <w:p w14:paraId="29071AC7" w14:textId="7A13C773" w:rsidR="001B7DEE" w:rsidRPr="005B3FEE" w:rsidRDefault="001B7DEE" w:rsidP="00A775F4">
      <w:pPr>
        <w:pStyle w:val="bodytext"/>
        <w:rPr>
          <w:i/>
        </w:rPr>
      </w:pPr>
      <w:r w:rsidRPr="005B3FEE">
        <w:rPr>
          <w:i/>
        </w:rPr>
        <w:lastRenderedPageBreak/>
        <w:t>We discover Him in this dynamic pursuit of relationships in the family of God</w:t>
      </w:r>
      <w:r w:rsidR="00D80B61" w:rsidRPr="005B3FEE">
        <w:rPr>
          <w:i/>
        </w:rPr>
        <w:t>,</w:t>
      </w:r>
      <w:r w:rsidRPr="005B3FEE">
        <w:rPr>
          <w:i/>
        </w:rPr>
        <w:t xml:space="preserve"> and I am not </w:t>
      </w:r>
      <w:r w:rsidR="00D80B61" w:rsidRPr="005B3FEE">
        <w:rPr>
          <w:i/>
        </w:rPr>
        <w:t>saying that</w:t>
      </w:r>
      <w:r w:rsidRPr="005B3FEE">
        <w:rPr>
          <w:i/>
        </w:rPr>
        <w:t xml:space="preserve"> we do not go outside the family of God because we have our joy is to bring others into the family.</w:t>
      </w:r>
      <w:r w:rsidR="00D80B61" w:rsidRPr="005B3FEE">
        <w:rPr>
          <w:i/>
        </w:rPr>
        <w:t xml:space="preserve"> </w:t>
      </w:r>
      <w:r w:rsidRPr="005B3FEE">
        <w:rPr>
          <w:i/>
        </w:rPr>
        <w:t>Right now I am talking about loving one another within the kingdom community</w:t>
      </w:r>
      <w:r w:rsidR="00D80B61" w:rsidRPr="005B3FEE">
        <w:rPr>
          <w:i/>
        </w:rPr>
        <w:t>.</w:t>
      </w:r>
      <w:r w:rsidRPr="005B3FEE">
        <w:rPr>
          <w:i/>
        </w:rPr>
        <w:t xml:space="preserve"> </w:t>
      </w:r>
      <w:r w:rsidR="00D80B61" w:rsidRPr="005B3FEE">
        <w:rPr>
          <w:i/>
        </w:rPr>
        <w:t xml:space="preserve">In </w:t>
      </w:r>
      <w:r w:rsidRPr="005B3FEE">
        <w:rPr>
          <w:i/>
        </w:rPr>
        <w:t xml:space="preserve">no way </w:t>
      </w:r>
      <w:r w:rsidR="00D80B61" w:rsidRPr="005B3FEE">
        <w:rPr>
          <w:i/>
        </w:rPr>
        <w:t xml:space="preserve">am I </w:t>
      </w:r>
      <w:r w:rsidRPr="005B3FEE">
        <w:rPr>
          <w:i/>
        </w:rPr>
        <w:t>minimizing the glory and the mandate to reach outside of the kingdom community as well.</w:t>
      </w:r>
    </w:p>
    <w:p w14:paraId="44D418AA" w14:textId="77777777" w:rsidR="00DA6519" w:rsidRDefault="000B2A44" w:rsidP="00881E38">
      <w:pPr>
        <w:pStyle w:val="Lv2-J"/>
        <w:rPr>
          <w:rFonts w:ascii="Times New Roman" w:hAnsi="Times New Roman" w:cs="Times New Roman"/>
        </w:rPr>
      </w:pPr>
      <w:r w:rsidRPr="00576C08">
        <w:rPr>
          <w:rFonts w:ascii="Times New Roman" w:hAnsi="Times New Roman" w:cs="Times New Roman"/>
        </w:rPr>
        <w:t>We are to live life mutually sharing joy and s</w:t>
      </w:r>
      <w:r w:rsidR="00FB7289">
        <w:rPr>
          <w:rFonts w:ascii="Times New Roman" w:hAnsi="Times New Roman" w:cs="Times New Roman"/>
        </w:rPr>
        <w:t>orrows with others. Part of God’</w:t>
      </w:r>
      <w:r w:rsidRPr="00576C08">
        <w:rPr>
          <w:rFonts w:ascii="Times New Roman" w:hAnsi="Times New Roman" w:cs="Times New Roman"/>
        </w:rPr>
        <w:t xml:space="preserve">s answer to this longing is to raise up spiritual families committed to the first and second commandments. </w:t>
      </w:r>
    </w:p>
    <w:p w14:paraId="24B4ACEA" w14:textId="0B52EE23" w:rsidR="001B7DEE" w:rsidRPr="005B3FEE" w:rsidRDefault="003C1B78" w:rsidP="00A775F4">
      <w:pPr>
        <w:pStyle w:val="bodytext"/>
        <w:rPr>
          <w:i/>
        </w:rPr>
      </w:pPr>
      <w:r w:rsidRPr="005B3FEE">
        <w:rPr>
          <w:i/>
        </w:rPr>
        <w:t xml:space="preserve">The Father has a </w:t>
      </w:r>
      <w:r w:rsidR="001B7DEE" w:rsidRPr="005B3FEE">
        <w:rPr>
          <w:i/>
        </w:rPr>
        <w:t>plan</w:t>
      </w:r>
      <w:r w:rsidRPr="005B3FEE">
        <w:rPr>
          <w:i/>
        </w:rPr>
        <w:t>.</w:t>
      </w:r>
      <w:r w:rsidR="001B7DEE" w:rsidRPr="005B3FEE">
        <w:rPr>
          <w:i/>
        </w:rPr>
        <w:t xml:space="preserve"> He says</w:t>
      </w:r>
      <w:r w:rsidRPr="005B3FEE">
        <w:rPr>
          <w:i/>
        </w:rPr>
        <w:t>,</w:t>
      </w:r>
      <w:r w:rsidR="001B7DEE" w:rsidRPr="005B3FEE">
        <w:rPr>
          <w:i/>
        </w:rPr>
        <w:t xml:space="preserve"> </w:t>
      </w:r>
      <w:r w:rsidRPr="005B3FEE">
        <w:rPr>
          <w:i/>
        </w:rPr>
        <w:t>“</w:t>
      </w:r>
      <w:r w:rsidR="001B7DEE" w:rsidRPr="005B3FEE">
        <w:rPr>
          <w:i/>
        </w:rPr>
        <w:t>I am going to reverse this whole thing, this loneliness that man lives in.</w:t>
      </w:r>
      <w:r w:rsidRPr="005B3FEE">
        <w:rPr>
          <w:i/>
        </w:rPr>
        <w:t>” God’</w:t>
      </w:r>
      <w:r w:rsidR="001B7DEE" w:rsidRPr="005B3FEE">
        <w:rPr>
          <w:i/>
        </w:rPr>
        <w:t xml:space="preserve">s answer to this longing is to raise up spiritual families that are committed to the first and second commandment. </w:t>
      </w:r>
    </w:p>
    <w:p w14:paraId="1B9F4444" w14:textId="23537717" w:rsidR="001B7DEE" w:rsidRPr="001E2BB4" w:rsidRDefault="001B7DEE" w:rsidP="00A775F4">
      <w:pPr>
        <w:pStyle w:val="bodytext"/>
        <w:rPr>
          <w:i/>
        </w:rPr>
      </w:pPr>
      <w:r w:rsidRPr="001E2BB4">
        <w:rPr>
          <w:i/>
        </w:rPr>
        <w:t xml:space="preserve">Now I want to make </w:t>
      </w:r>
      <w:r w:rsidR="001E2BB4" w:rsidRPr="001E2BB4">
        <w:rPr>
          <w:i/>
        </w:rPr>
        <w:t>the</w:t>
      </w:r>
      <w:r w:rsidRPr="001E2BB4">
        <w:rPr>
          <w:i/>
        </w:rPr>
        <w:t xml:space="preserve"> </w:t>
      </w:r>
      <w:r w:rsidR="003C1B78" w:rsidRPr="001E2BB4">
        <w:rPr>
          <w:i/>
        </w:rPr>
        <w:t>point again that I made earlier.</w:t>
      </w:r>
      <w:r w:rsidRPr="001E2BB4">
        <w:rPr>
          <w:i/>
        </w:rPr>
        <w:t xml:space="preserve"> </w:t>
      </w:r>
      <w:r w:rsidR="003C1B78" w:rsidRPr="001E2BB4">
        <w:rPr>
          <w:i/>
        </w:rPr>
        <w:t>We</w:t>
      </w:r>
      <w:r w:rsidRPr="001E2BB4">
        <w:rPr>
          <w:i/>
        </w:rPr>
        <w:t xml:space="preserve"> are committed to the first and second commandment</w:t>
      </w:r>
      <w:r w:rsidR="003C1B78" w:rsidRPr="001E2BB4">
        <w:rPr>
          <w:i/>
        </w:rPr>
        <w:t>,</w:t>
      </w:r>
      <w:r w:rsidRPr="001E2BB4">
        <w:rPr>
          <w:i/>
        </w:rPr>
        <w:t xml:space="preserve"> meaning </w:t>
      </w:r>
      <w:r w:rsidR="003C1B78" w:rsidRPr="001E2BB4">
        <w:rPr>
          <w:i/>
        </w:rPr>
        <w:t>we take the initiative our</w:t>
      </w:r>
      <w:r w:rsidRPr="001E2BB4">
        <w:rPr>
          <w:i/>
        </w:rPr>
        <w:t xml:space="preserve">selves to walk </w:t>
      </w:r>
      <w:r w:rsidR="003C1B78" w:rsidRPr="001E2BB4">
        <w:rPr>
          <w:i/>
        </w:rPr>
        <w:t>in those two great commandments. We are</w:t>
      </w:r>
      <w:r w:rsidRPr="001E2BB4">
        <w:rPr>
          <w:i/>
        </w:rPr>
        <w:t xml:space="preserve"> not wait</w:t>
      </w:r>
      <w:r w:rsidR="003C1B78" w:rsidRPr="001E2BB4">
        <w:rPr>
          <w:i/>
        </w:rPr>
        <w:t>ing</w:t>
      </w:r>
      <w:r w:rsidRPr="001E2BB4">
        <w:rPr>
          <w:i/>
        </w:rPr>
        <w:t xml:space="preserve"> for somebody to show the second commandment to love </w:t>
      </w:r>
      <w:r w:rsidR="003C1B78" w:rsidRPr="001E2BB4">
        <w:rPr>
          <w:i/>
        </w:rPr>
        <w:t>us,</w:t>
      </w:r>
      <w:r w:rsidRPr="001E2BB4">
        <w:rPr>
          <w:i/>
        </w:rPr>
        <w:t xml:space="preserve"> but </w:t>
      </w:r>
      <w:r w:rsidR="003C1B78" w:rsidRPr="001E2BB4">
        <w:rPr>
          <w:i/>
        </w:rPr>
        <w:t>we</w:t>
      </w:r>
      <w:r w:rsidRPr="001E2BB4">
        <w:rPr>
          <w:i/>
        </w:rPr>
        <w:t xml:space="preserve"> are actually committed to be the</w:t>
      </w:r>
      <w:r w:rsidR="003C1B78" w:rsidRPr="001E2BB4">
        <w:rPr>
          <w:i/>
        </w:rPr>
        <w:t xml:space="preserve"> one</w:t>
      </w:r>
      <w:r w:rsidRPr="001E2BB4">
        <w:rPr>
          <w:i/>
        </w:rPr>
        <w:t xml:space="preserve"> to take the initiative to </w:t>
      </w:r>
      <w:r w:rsidR="003C1B78" w:rsidRPr="001E2BB4">
        <w:rPr>
          <w:i/>
        </w:rPr>
        <w:t>show</w:t>
      </w:r>
      <w:r w:rsidRPr="001E2BB4">
        <w:rPr>
          <w:i/>
        </w:rPr>
        <w:t xml:space="preserve"> it to others.</w:t>
      </w:r>
    </w:p>
    <w:p w14:paraId="4223AF06" w14:textId="7DD3F00B" w:rsidR="001B7DEE" w:rsidRDefault="001B7DEE" w:rsidP="00A775F4">
      <w:pPr>
        <w:pStyle w:val="bodytext"/>
        <w:rPr>
          <w:i/>
        </w:rPr>
      </w:pPr>
      <w:r w:rsidRPr="001E2BB4">
        <w:rPr>
          <w:i/>
        </w:rPr>
        <w:t>Again, I do not want to s</w:t>
      </w:r>
      <w:r w:rsidR="009C2FF3" w:rsidRPr="001E2BB4">
        <w:rPr>
          <w:i/>
        </w:rPr>
        <w:t>tir up a spirit of entitlement—</w:t>
      </w:r>
      <w:r w:rsidRPr="001E2BB4">
        <w:rPr>
          <w:i/>
        </w:rPr>
        <w:t>there is so much of that a</w:t>
      </w:r>
      <w:r w:rsidR="009C2FF3" w:rsidRPr="001E2BB4">
        <w:rPr>
          <w:i/>
        </w:rPr>
        <w:t xml:space="preserve">lready. A spirit of entitlement. I have been around </w:t>
      </w:r>
      <w:r w:rsidRPr="001E2BB4">
        <w:rPr>
          <w:i/>
        </w:rPr>
        <w:t>the kingdom of God all over the earth</w:t>
      </w:r>
      <w:r w:rsidR="009C2FF3" w:rsidRPr="001E2BB4">
        <w:rPr>
          <w:i/>
        </w:rPr>
        <w:t>, and it is</w:t>
      </w:r>
      <w:r w:rsidR="001E2BB4" w:rsidRPr="001E2BB4">
        <w:rPr>
          <w:i/>
        </w:rPr>
        <w:t xml:space="preserve"> the same. It is the same heart</w:t>
      </w:r>
      <w:r w:rsidR="009C2FF3" w:rsidRPr="001E2BB4">
        <w:rPr>
          <w:i/>
        </w:rPr>
        <w:t>ache.</w:t>
      </w:r>
      <w:r w:rsidRPr="001E2BB4">
        <w:rPr>
          <w:i/>
        </w:rPr>
        <w:t xml:space="preserve"> I have been around</w:t>
      </w:r>
      <w:r w:rsidR="009C2FF3" w:rsidRPr="001E2BB4">
        <w:rPr>
          <w:i/>
        </w:rPr>
        <w:t>,</w:t>
      </w:r>
      <w:r w:rsidRPr="001E2BB4">
        <w:rPr>
          <w:i/>
        </w:rPr>
        <w:t xml:space="preserve"> and </w:t>
      </w:r>
      <w:r w:rsidR="009C2FF3" w:rsidRPr="001E2BB4">
        <w:rPr>
          <w:i/>
        </w:rPr>
        <w:t>people say, “Nobody has pursued me;</w:t>
      </w:r>
      <w:r w:rsidRPr="001E2BB4">
        <w:rPr>
          <w:i/>
        </w:rPr>
        <w:t xml:space="preserve"> nobody has valued me.</w:t>
      </w:r>
      <w:r w:rsidR="009C2FF3" w:rsidRPr="001E2BB4">
        <w:rPr>
          <w:i/>
        </w:rPr>
        <w:t>”</w:t>
      </w:r>
      <w:r w:rsidR="0059086F" w:rsidRPr="001E2BB4">
        <w:rPr>
          <w:i/>
        </w:rPr>
        <w:t xml:space="preserve"> </w:t>
      </w:r>
      <w:r w:rsidRPr="001E2BB4">
        <w:rPr>
          <w:i/>
        </w:rPr>
        <w:t xml:space="preserve">The Word of God </w:t>
      </w:r>
      <w:r w:rsidR="0059086F" w:rsidRPr="001E2BB4">
        <w:rPr>
          <w:i/>
        </w:rPr>
        <w:t>takes a very different approach.</w:t>
      </w:r>
      <w:r w:rsidRPr="001E2BB4">
        <w:rPr>
          <w:i/>
        </w:rPr>
        <w:t xml:space="preserve"> </w:t>
      </w:r>
      <w:r w:rsidR="0059086F" w:rsidRPr="001E2BB4">
        <w:rPr>
          <w:i/>
        </w:rPr>
        <w:t>I</w:t>
      </w:r>
      <w:r w:rsidRPr="001E2BB4">
        <w:rPr>
          <w:i/>
        </w:rPr>
        <w:t xml:space="preserve">t does not stir up </w:t>
      </w:r>
      <w:r w:rsidR="0059086F" w:rsidRPr="001E2BB4">
        <w:rPr>
          <w:i/>
        </w:rPr>
        <w:t>or</w:t>
      </w:r>
      <w:r w:rsidRPr="001E2BB4">
        <w:rPr>
          <w:i/>
        </w:rPr>
        <w:t xml:space="preserve"> inspire our entitlement</w:t>
      </w:r>
      <w:r w:rsidR="0059086F" w:rsidRPr="001E2BB4">
        <w:rPr>
          <w:i/>
        </w:rPr>
        <w:t>.</w:t>
      </w:r>
      <w:r w:rsidRPr="001E2BB4">
        <w:rPr>
          <w:i/>
        </w:rPr>
        <w:t xml:space="preserve"> </w:t>
      </w:r>
      <w:r w:rsidR="0059086F" w:rsidRPr="001E2BB4">
        <w:rPr>
          <w:i/>
        </w:rPr>
        <w:t>R</w:t>
      </w:r>
      <w:r w:rsidRPr="001E2BB4">
        <w:rPr>
          <w:i/>
        </w:rPr>
        <w:t>ather</w:t>
      </w:r>
      <w:r w:rsidR="00086EDC" w:rsidRPr="001E2BB4">
        <w:rPr>
          <w:i/>
        </w:rPr>
        <w:t>,</w:t>
      </w:r>
      <w:r w:rsidRPr="001E2BB4">
        <w:rPr>
          <w:i/>
        </w:rPr>
        <w:t xml:space="preserve"> it empowers us to ta</w:t>
      </w:r>
      <w:r w:rsidR="00086EDC" w:rsidRPr="001E2BB4">
        <w:rPr>
          <w:i/>
        </w:rPr>
        <w:t>ke the initiative to be that joint</w:t>
      </w:r>
      <w:r w:rsidRPr="001E2BB4">
        <w:rPr>
          <w:i/>
        </w:rPr>
        <w:t xml:space="preserve"> of supply to others.</w:t>
      </w:r>
    </w:p>
    <w:p w14:paraId="15E6A3C6" w14:textId="58754C0C" w:rsidR="00451742" w:rsidRPr="001E2BB4" w:rsidRDefault="00451742" w:rsidP="00A775F4">
      <w:pPr>
        <w:pStyle w:val="bodytext"/>
        <w:rPr>
          <w:i/>
        </w:rPr>
      </w:pPr>
      <w:r w:rsidRPr="002C02FD">
        <w:rPr>
          <w:i/>
        </w:rPr>
        <w:t>I have good news for you. The Lord has a plan so that everybody could walk out this sense of belonging. Everybody could have this affirmation of their value and destiny and have the glory of who they are spoken to them, not just by the Lord directly, but through the Lord’s people, through the lips of other people.</w:t>
      </w:r>
      <w:r>
        <w:rPr>
          <w:i/>
        </w:rPr>
        <w:t xml:space="preserve"> </w:t>
      </w:r>
      <w:r w:rsidRPr="00451742">
        <w:rPr>
          <w:i/>
        </w:rPr>
        <w:t>One child said, “I need God with skin on.” We need God with skin on. We need to hear the Word of the Lord through another person—God with skin.”</w:t>
      </w:r>
    </w:p>
    <w:p w14:paraId="17C2FA71" w14:textId="77777777" w:rsidR="00D20728" w:rsidRPr="00576C08" w:rsidRDefault="00E16452" w:rsidP="00881E38">
      <w:pPr>
        <w:pStyle w:val="Lv2-J"/>
        <w:rPr>
          <w:rFonts w:ascii="Times New Roman" w:hAnsi="Times New Roman" w:cs="Times New Roman"/>
        </w:rPr>
      </w:pPr>
      <w:r w:rsidRPr="00576C08">
        <w:rPr>
          <w:rFonts w:ascii="Times New Roman" w:hAnsi="Times New Roman" w:cs="Times New Roman"/>
        </w:rPr>
        <w:t xml:space="preserve">Jesus is committed to blessing </w:t>
      </w:r>
      <w:r w:rsidR="00D20728" w:rsidRPr="00576C08">
        <w:rPr>
          <w:rFonts w:ascii="Times New Roman" w:hAnsi="Times New Roman" w:cs="Times New Roman"/>
        </w:rPr>
        <w:t xml:space="preserve">kingdom communities of believers called the local church. </w:t>
      </w:r>
    </w:p>
    <w:p w14:paraId="2E0E7BDF" w14:textId="77777777" w:rsidR="00E16452" w:rsidRDefault="00E16452" w:rsidP="00881E38">
      <w:pPr>
        <w:pStyle w:val="Sc2-F"/>
        <w:jc w:val="left"/>
        <w:rPr>
          <w:rFonts w:ascii="Times New Roman" w:hAnsi="Times New Roman" w:cs="Times New Roman"/>
        </w:rPr>
      </w:pPr>
      <w:r w:rsidRPr="00576C08">
        <w:rPr>
          <w:rFonts w:ascii="Times New Roman" w:hAnsi="Times New Roman" w:cs="Times New Roman"/>
          <w:vertAlign w:val="superscript"/>
        </w:rPr>
        <w:t>18</w:t>
      </w:r>
      <w:r w:rsidR="00D61CC1" w:rsidRPr="00576C08">
        <w:rPr>
          <w:rFonts w:ascii="Times New Roman" w:hAnsi="Times New Roman" w:cs="Times New Roman"/>
        </w:rPr>
        <w:t>“…</w:t>
      </w:r>
      <w:r w:rsidRPr="00576C08">
        <w:rPr>
          <w:rFonts w:ascii="Times New Roman" w:hAnsi="Times New Roman" w:cs="Times New Roman"/>
          <w:u w:val="single"/>
        </w:rPr>
        <w:t>I will build My church</w:t>
      </w:r>
      <w:r w:rsidRPr="00576C08">
        <w:rPr>
          <w:rFonts w:ascii="Times New Roman" w:hAnsi="Times New Roman" w:cs="Times New Roman"/>
        </w:rPr>
        <w:t xml:space="preserve">, and the gates of Hades shall not prevail against it. </w:t>
      </w:r>
      <w:r w:rsidRPr="00576C08">
        <w:rPr>
          <w:rFonts w:ascii="Times New Roman" w:hAnsi="Times New Roman" w:cs="Times New Roman"/>
          <w:vertAlign w:val="superscript"/>
        </w:rPr>
        <w:t>19</w:t>
      </w:r>
      <w:r w:rsidRPr="00576C08">
        <w:rPr>
          <w:rFonts w:ascii="Times New Roman" w:hAnsi="Times New Roman" w:cs="Times New Roman"/>
        </w:rPr>
        <w:t xml:space="preserve">And I will give you the </w:t>
      </w:r>
      <w:r w:rsidRPr="00576C08">
        <w:rPr>
          <w:rFonts w:ascii="Times New Roman" w:hAnsi="Times New Roman" w:cs="Times New Roman"/>
          <w:u w:val="single"/>
        </w:rPr>
        <w:t>keys of the kingdom</w:t>
      </w:r>
      <w:r w:rsidRPr="00576C08">
        <w:rPr>
          <w:rFonts w:ascii="Times New Roman" w:hAnsi="Times New Roman" w:cs="Times New Roman"/>
        </w:rPr>
        <w:t xml:space="preserve"> of heaven, and whatever you </w:t>
      </w:r>
      <w:r w:rsidRPr="00576C08">
        <w:rPr>
          <w:rFonts w:ascii="Times New Roman" w:hAnsi="Times New Roman" w:cs="Times New Roman"/>
          <w:u w:val="single"/>
        </w:rPr>
        <w:t>bind</w:t>
      </w:r>
      <w:r w:rsidRPr="00576C08">
        <w:rPr>
          <w:rFonts w:ascii="Times New Roman" w:hAnsi="Times New Roman" w:cs="Times New Roman"/>
        </w:rPr>
        <w:t xml:space="preserve"> on earth will be bound in heaven, and whatever you </w:t>
      </w:r>
      <w:r w:rsidRPr="00576C08">
        <w:rPr>
          <w:rFonts w:ascii="Times New Roman" w:hAnsi="Times New Roman" w:cs="Times New Roman"/>
          <w:u w:val="single"/>
        </w:rPr>
        <w:t>loose</w:t>
      </w:r>
      <w:r w:rsidRPr="00576C08">
        <w:rPr>
          <w:rFonts w:ascii="Times New Roman" w:hAnsi="Times New Roman" w:cs="Times New Roman"/>
        </w:rPr>
        <w:t xml:space="preserve"> on earth will be loosed in heaven.” (Mt 16:18–</w:t>
      </w:r>
      <w:r w:rsidR="00D61CC1" w:rsidRPr="00576C08">
        <w:rPr>
          <w:rFonts w:ascii="Times New Roman" w:hAnsi="Times New Roman" w:cs="Times New Roman"/>
        </w:rPr>
        <w:t>19</w:t>
      </w:r>
      <w:r w:rsidRPr="00576C08">
        <w:rPr>
          <w:rFonts w:ascii="Times New Roman" w:hAnsi="Times New Roman" w:cs="Times New Roman"/>
        </w:rPr>
        <w:t>)</w:t>
      </w:r>
    </w:p>
    <w:p w14:paraId="0D472FF7" w14:textId="77777777" w:rsidR="00A65744" w:rsidRPr="00A65744" w:rsidRDefault="00A65744" w:rsidP="00A65744">
      <w:pPr>
        <w:rPr>
          <w:sz w:val="16"/>
          <w:szCs w:val="16"/>
        </w:rPr>
      </w:pPr>
    </w:p>
    <w:p w14:paraId="2E3C6196" w14:textId="26F3541C" w:rsidR="00414352" w:rsidRPr="00451742" w:rsidRDefault="00517986" w:rsidP="00A775F4">
      <w:pPr>
        <w:pStyle w:val="bodytext"/>
        <w:rPr>
          <w:i/>
        </w:rPr>
      </w:pPr>
      <w:r w:rsidRPr="00451742">
        <w:rPr>
          <w:bCs/>
          <w:i/>
        </w:rPr>
        <w:t>Matthew</w:t>
      </w:r>
      <w:r w:rsidR="00414352" w:rsidRPr="00451742">
        <w:rPr>
          <w:bCs/>
          <w:i/>
        </w:rPr>
        <w:t xml:space="preserve"> 16</w:t>
      </w:r>
      <w:r w:rsidR="00414352" w:rsidRPr="00451742">
        <w:rPr>
          <w:i/>
        </w:rPr>
        <w:t xml:space="preserve"> is one o</w:t>
      </w:r>
      <w:r w:rsidRPr="00451742">
        <w:rPr>
          <w:i/>
        </w:rPr>
        <w:t>f the great prophecies of Jesus.</w:t>
      </w:r>
      <w:r w:rsidR="00414352" w:rsidRPr="00451742">
        <w:rPr>
          <w:i/>
        </w:rPr>
        <w:t xml:space="preserve"> </w:t>
      </w:r>
      <w:r w:rsidRPr="00451742">
        <w:rPr>
          <w:i/>
        </w:rPr>
        <w:t>T</w:t>
      </w:r>
      <w:r w:rsidR="00414352" w:rsidRPr="00451742">
        <w:rPr>
          <w:i/>
        </w:rPr>
        <w:t>his is a dynamic prophecy. He says</w:t>
      </w:r>
      <w:r w:rsidRPr="00451742">
        <w:rPr>
          <w:i/>
        </w:rPr>
        <w:t>,</w:t>
      </w:r>
      <w:r w:rsidR="00414352" w:rsidRPr="00451742">
        <w:rPr>
          <w:i/>
        </w:rPr>
        <w:t xml:space="preserve"> </w:t>
      </w:r>
      <w:r w:rsidRPr="00451742">
        <w:rPr>
          <w:i/>
        </w:rPr>
        <w:t>“</w:t>
      </w:r>
      <w:r w:rsidR="00414352" w:rsidRPr="00451742">
        <w:rPr>
          <w:i/>
        </w:rPr>
        <w:t>I will build My church</w:t>
      </w:r>
      <w:r w:rsidRPr="00451742">
        <w:rPr>
          <w:i/>
        </w:rPr>
        <w:t>.”</w:t>
      </w:r>
      <w:r w:rsidR="00414352" w:rsidRPr="00451742">
        <w:rPr>
          <w:i/>
        </w:rPr>
        <w:t xml:space="preserve"> </w:t>
      </w:r>
      <w:r w:rsidRPr="00451742">
        <w:rPr>
          <w:i/>
        </w:rPr>
        <w:t>T</w:t>
      </w:r>
      <w:r w:rsidR="00414352" w:rsidRPr="00451742">
        <w:rPr>
          <w:i/>
        </w:rPr>
        <w:t>hat started 2,000 years ago</w:t>
      </w:r>
      <w:r w:rsidRPr="00451742">
        <w:rPr>
          <w:i/>
        </w:rPr>
        <w:t>, but here is the prophecy—</w:t>
      </w:r>
      <w:r w:rsidR="00414352" w:rsidRPr="00451742">
        <w:rPr>
          <w:i/>
        </w:rPr>
        <w:t>it goes beyond just an intention to build. He says</w:t>
      </w:r>
      <w:r w:rsidRPr="00451742">
        <w:rPr>
          <w:i/>
        </w:rPr>
        <w:t>, in essence, “L</w:t>
      </w:r>
      <w:r w:rsidR="00414352" w:rsidRPr="00451742">
        <w:rPr>
          <w:i/>
        </w:rPr>
        <w:t>et me tell you the measure</w:t>
      </w:r>
      <w:r w:rsidR="00451742" w:rsidRPr="00451742">
        <w:rPr>
          <w:i/>
        </w:rPr>
        <w:t xml:space="preserve"> to which</w:t>
      </w:r>
      <w:r w:rsidR="00414352" w:rsidRPr="00451742">
        <w:rPr>
          <w:i/>
        </w:rPr>
        <w:t xml:space="preserve"> I am going to take My commitment to My church.</w:t>
      </w:r>
      <w:r w:rsidRPr="00451742">
        <w:rPr>
          <w:i/>
        </w:rPr>
        <w:t xml:space="preserve">” </w:t>
      </w:r>
      <w:r w:rsidR="00414352" w:rsidRPr="00451742">
        <w:rPr>
          <w:i/>
        </w:rPr>
        <w:t>He says</w:t>
      </w:r>
      <w:r w:rsidRPr="00451742">
        <w:rPr>
          <w:i/>
        </w:rPr>
        <w:t xml:space="preserve"> that</w:t>
      </w:r>
      <w:r w:rsidR="00414352" w:rsidRPr="00451742">
        <w:rPr>
          <w:i/>
        </w:rPr>
        <w:t xml:space="preserve"> the gates of Hades will not prevail against this spiritual family. He has spiritual families all over the earth called local churches. Now what Jesus is prophesyin</w:t>
      </w:r>
      <w:r w:rsidRPr="00451742">
        <w:rPr>
          <w:i/>
        </w:rPr>
        <w:t>g here that the gates of Hades—</w:t>
      </w:r>
      <w:r w:rsidR="00414352" w:rsidRPr="00451742">
        <w:rPr>
          <w:i/>
        </w:rPr>
        <w:t>Ha</w:t>
      </w:r>
      <w:r w:rsidRPr="00451742">
        <w:rPr>
          <w:i/>
        </w:rPr>
        <w:t xml:space="preserve">des is hell, the gates of hell—for </w:t>
      </w:r>
      <w:r w:rsidR="00414352" w:rsidRPr="00451742">
        <w:rPr>
          <w:i/>
        </w:rPr>
        <w:t xml:space="preserve">the word </w:t>
      </w:r>
      <w:r w:rsidR="00414352" w:rsidRPr="00451742">
        <w:rPr>
          <w:b/>
          <w:i/>
        </w:rPr>
        <w:t>gates</w:t>
      </w:r>
      <w:r w:rsidR="00414352" w:rsidRPr="00451742">
        <w:rPr>
          <w:i/>
        </w:rPr>
        <w:t xml:space="preserve"> you can put the use the word the </w:t>
      </w:r>
      <w:r w:rsidR="00414352" w:rsidRPr="00451742">
        <w:rPr>
          <w:b/>
          <w:i/>
        </w:rPr>
        <w:t>authority</w:t>
      </w:r>
      <w:r w:rsidR="00414352" w:rsidRPr="00451742">
        <w:rPr>
          <w:i/>
        </w:rPr>
        <w:t xml:space="preserve"> of hell.</w:t>
      </w:r>
    </w:p>
    <w:p w14:paraId="163C89CE" w14:textId="2A410104" w:rsidR="00414352" w:rsidRPr="00EC2498" w:rsidRDefault="00414352" w:rsidP="00A775F4">
      <w:pPr>
        <w:pStyle w:val="bodytext"/>
        <w:rPr>
          <w:i/>
        </w:rPr>
      </w:pPr>
      <w:r w:rsidRPr="00EC2498">
        <w:rPr>
          <w:i/>
        </w:rPr>
        <w:t xml:space="preserve">The idea is </w:t>
      </w:r>
      <w:r w:rsidR="00517986" w:rsidRPr="00EC2498">
        <w:rPr>
          <w:i/>
        </w:rPr>
        <w:t>He</w:t>
      </w:r>
      <w:r w:rsidRPr="00EC2498">
        <w:rPr>
          <w:i/>
        </w:rPr>
        <w:t xml:space="preserve"> </w:t>
      </w:r>
      <w:r w:rsidR="00517986" w:rsidRPr="00EC2498">
        <w:rPr>
          <w:i/>
        </w:rPr>
        <w:t>is</w:t>
      </w:r>
      <w:r w:rsidRPr="00EC2498">
        <w:rPr>
          <w:i/>
        </w:rPr>
        <w:t xml:space="preserve"> going to raise up a Church in </w:t>
      </w:r>
      <w:r w:rsidR="00EC2498" w:rsidRPr="00EC2498">
        <w:rPr>
          <w:i/>
        </w:rPr>
        <w:t>which</w:t>
      </w:r>
      <w:r w:rsidRPr="00EC2498">
        <w:rPr>
          <w:i/>
        </w:rPr>
        <w:t xml:space="preserve"> demonic depression is completely driven o</w:t>
      </w:r>
      <w:r w:rsidR="00EC2498" w:rsidRPr="00EC2498">
        <w:rPr>
          <w:i/>
        </w:rPr>
        <w:t>ut</w:t>
      </w:r>
      <w:r w:rsidRPr="00EC2498">
        <w:rPr>
          <w:i/>
        </w:rPr>
        <w:t xml:space="preserve"> of it. Can you imagine companies of people all over the earth in </w:t>
      </w:r>
      <w:r w:rsidR="00EC2498" w:rsidRPr="00EC2498">
        <w:rPr>
          <w:i/>
        </w:rPr>
        <w:t>which</w:t>
      </w:r>
      <w:r w:rsidRPr="00EC2498">
        <w:rPr>
          <w:i/>
        </w:rPr>
        <w:t xml:space="preserve"> none of their members are being oppressed by the devil, not the people </w:t>
      </w:r>
      <w:r w:rsidR="00517986" w:rsidRPr="00EC2498">
        <w:rPr>
          <w:i/>
        </w:rPr>
        <w:t xml:space="preserve">or their families, none of them? </w:t>
      </w:r>
      <w:r w:rsidRPr="00EC2498">
        <w:rPr>
          <w:i/>
        </w:rPr>
        <w:t>The gates of hell are completely driven out of the lifestyle</w:t>
      </w:r>
      <w:r w:rsidR="00517986" w:rsidRPr="00EC2498">
        <w:rPr>
          <w:i/>
        </w:rPr>
        <w:t xml:space="preserve"> of the people—we’re </w:t>
      </w:r>
      <w:r w:rsidRPr="00EC2498">
        <w:rPr>
          <w:i/>
        </w:rPr>
        <w:t>talking about there is no demonic oppression in their life. No</w:t>
      </w:r>
      <w:r w:rsidR="00517986" w:rsidRPr="00EC2498">
        <w:rPr>
          <w:i/>
        </w:rPr>
        <w:t>w that is such a glorious thing! I</w:t>
      </w:r>
      <w:r w:rsidRPr="00EC2498">
        <w:rPr>
          <w:i/>
        </w:rPr>
        <w:t>t is 2,000 years later</w:t>
      </w:r>
      <w:r w:rsidR="00517986" w:rsidRPr="00EC2498">
        <w:rPr>
          <w:i/>
        </w:rPr>
        <w:t>, and</w:t>
      </w:r>
      <w:r w:rsidRPr="00EC2498">
        <w:rPr>
          <w:i/>
        </w:rPr>
        <w:t xml:space="preserve"> we are still waiting </w:t>
      </w:r>
      <w:r w:rsidR="00EC2498" w:rsidRPr="00EC2498">
        <w:rPr>
          <w:i/>
        </w:rPr>
        <w:t>to see that walked out in flesh-and-</w:t>
      </w:r>
      <w:r w:rsidRPr="00EC2498">
        <w:rPr>
          <w:i/>
        </w:rPr>
        <w:t>blood life.</w:t>
      </w:r>
    </w:p>
    <w:p w14:paraId="50D4F7C2" w14:textId="29C2B725" w:rsidR="00414352" w:rsidRPr="00EC2498" w:rsidRDefault="00414352" w:rsidP="00A775F4">
      <w:pPr>
        <w:pStyle w:val="bodytext"/>
        <w:rPr>
          <w:i/>
        </w:rPr>
      </w:pPr>
      <w:r w:rsidRPr="00EC2498">
        <w:rPr>
          <w:i/>
        </w:rPr>
        <w:t>I want to assure you that</w:t>
      </w:r>
      <w:r w:rsidR="00335F49" w:rsidRPr="00EC2498">
        <w:rPr>
          <w:i/>
        </w:rPr>
        <w:t>,</w:t>
      </w:r>
      <w:r w:rsidRPr="00EC2498">
        <w:rPr>
          <w:i/>
        </w:rPr>
        <w:t xml:space="preserve"> before the Lord returns</w:t>
      </w:r>
      <w:r w:rsidR="00335F49" w:rsidRPr="00EC2498">
        <w:rPr>
          <w:i/>
        </w:rPr>
        <w:t>,</w:t>
      </w:r>
      <w:r w:rsidRPr="00EC2498">
        <w:rPr>
          <w:i/>
        </w:rPr>
        <w:t xml:space="preserve"> He will have a glorious Church across the whole earth</w:t>
      </w:r>
      <w:r w:rsidR="00335F49" w:rsidRPr="00EC2498">
        <w:rPr>
          <w:i/>
        </w:rPr>
        <w:t>.</w:t>
      </w:r>
      <w:r w:rsidRPr="00EC2498">
        <w:rPr>
          <w:i/>
        </w:rPr>
        <w:t xml:space="preserve"> </w:t>
      </w:r>
      <w:r w:rsidR="00335F49" w:rsidRPr="00EC2498">
        <w:rPr>
          <w:i/>
        </w:rPr>
        <w:t>In</w:t>
      </w:r>
      <w:r w:rsidRPr="00EC2498">
        <w:rPr>
          <w:i/>
        </w:rPr>
        <w:t xml:space="preserve"> this glorious Church they will love one another the way that Jesus loves them</w:t>
      </w:r>
      <w:r w:rsidR="00335F49" w:rsidRPr="00EC2498">
        <w:rPr>
          <w:i/>
        </w:rPr>
        <w:t>,</w:t>
      </w:r>
      <w:r w:rsidRPr="00EC2498">
        <w:rPr>
          <w:i/>
        </w:rPr>
        <w:t xml:space="preserve"> and there will not be demonic </w:t>
      </w:r>
      <w:r w:rsidRPr="00EC2498">
        <w:rPr>
          <w:i/>
        </w:rPr>
        <w:lastRenderedPageBreak/>
        <w:t>oppression in the midst of th</w:t>
      </w:r>
      <w:r w:rsidR="00335F49" w:rsidRPr="00EC2498">
        <w:rPr>
          <w:i/>
        </w:rPr>
        <w:t>e members of the Body of Christ. He will have an expression of</w:t>
      </w:r>
      <w:r w:rsidRPr="00EC2498">
        <w:rPr>
          <w:i/>
        </w:rPr>
        <w:t xml:space="preserve"> His family in every tribe and tongue and every place on the earth before Jesus returns.</w:t>
      </w:r>
    </w:p>
    <w:p w14:paraId="1AD0CEA5" w14:textId="77777777" w:rsidR="00EC2498" w:rsidRPr="00EC2498" w:rsidRDefault="00414352" w:rsidP="00A775F4">
      <w:pPr>
        <w:pStyle w:val="bodytext"/>
        <w:rPr>
          <w:i/>
        </w:rPr>
      </w:pPr>
      <w:r w:rsidRPr="00EC2498">
        <w:rPr>
          <w:i/>
        </w:rPr>
        <w:t>In our own city t</w:t>
      </w:r>
      <w:r w:rsidR="00335F49" w:rsidRPr="00EC2498">
        <w:rPr>
          <w:i/>
        </w:rPr>
        <w:t>here are a 1,000 congregations—</w:t>
      </w:r>
      <w:r w:rsidRPr="00EC2498">
        <w:rPr>
          <w:i/>
        </w:rPr>
        <w:t>there is more than that</w:t>
      </w:r>
      <w:r w:rsidR="00335F49" w:rsidRPr="00EC2498">
        <w:rPr>
          <w:i/>
        </w:rPr>
        <w:t>,</w:t>
      </w:r>
      <w:r w:rsidRPr="00EC2498">
        <w:rPr>
          <w:i/>
        </w:rPr>
        <w:t xml:space="preserve"> but that is</w:t>
      </w:r>
      <w:r w:rsidR="00335F49" w:rsidRPr="00EC2498">
        <w:rPr>
          <w:i/>
        </w:rPr>
        <w:t xml:space="preserve"> just a kind of a round number—</w:t>
      </w:r>
      <w:r w:rsidRPr="00EC2498">
        <w:rPr>
          <w:i/>
        </w:rPr>
        <w:t xml:space="preserve">there </w:t>
      </w:r>
      <w:r w:rsidR="00335F49" w:rsidRPr="00EC2498">
        <w:rPr>
          <w:i/>
        </w:rPr>
        <w:t>are</w:t>
      </w:r>
      <w:r w:rsidRPr="00EC2498">
        <w:rPr>
          <w:i/>
        </w:rPr>
        <w:t xml:space="preserve"> a 1,000 spiritual families plus more that make up the larger family of God in our city.</w:t>
      </w:r>
      <w:r w:rsidR="00335F49" w:rsidRPr="00EC2498">
        <w:rPr>
          <w:i/>
        </w:rPr>
        <w:t xml:space="preserve"> </w:t>
      </w:r>
      <w:r w:rsidRPr="00EC2498">
        <w:rPr>
          <w:i/>
        </w:rPr>
        <w:t>He says</w:t>
      </w:r>
      <w:r w:rsidR="00335F49" w:rsidRPr="00EC2498">
        <w:rPr>
          <w:i/>
        </w:rPr>
        <w:t>,</w:t>
      </w:r>
      <w:r w:rsidRPr="00EC2498">
        <w:rPr>
          <w:i/>
        </w:rPr>
        <w:t xml:space="preserve"> </w:t>
      </w:r>
      <w:r w:rsidR="00335F49" w:rsidRPr="00EC2498">
        <w:rPr>
          <w:i/>
        </w:rPr>
        <w:t>“</w:t>
      </w:r>
      <w:r w:rsidRPr="00EC2498">
        <w:rPr>
          <w:i/>
        </w:rPr>
        <w:t>I am going to build a Church</w:t>
      </w:r>
      <w:r w:rsidR="00335F49" w:rsidRPr="00EC2498">
        <w:rPr>
          <w:i/>
        </w:rPr>
        <w:t>, and the gates of hell—the oppression of Satan—</w:t>
      </w:r>
      <w:r w:rsidRPr="00EC2498">
        <w:rPr>
          <w:i/>
        </w:rPr>
        <w:t>will not prevail in their midst.</w:t>
      </w:r>
      <w:r w:rsidR="00335F49" w:rsidRPr="00EC2498">
        <w:rPr>
          <w:i/>
        </w:rPr>
        <w:t>”</w:t>
      </w:r>
      <w:r w:rsidRPr="00EC2498">
        <w:rPr>
          <w:i/>
        </w:rPr>
        <w:t xml:space="preserve"> </w:t>
      </w:r>
    </w:p>
    <w:p w14:paraId="0BEB7CF9" w14:textId="7C9C6BF5" w:rsidR="00414352" w:rsidRPr="00044CBF" w:rsidRDefault="00335F49" w:rsidP="00A775F4">
      <w:pPr>
        <w:pStyle w:val="bodytext"/>
        <w:rPr>
          <w:i/>
        </w:rPr>
      </w:pPr>
      <w:r w:rsidRPr="00044CBF">
        <w:rPr>
          <w:i/>
        </w:rPr>
        <w:t>Then</w:t>
      </w:r>
      <w:r w:rsidR="002F3917" w:rsidRPr="00044CBF">
        <w:rPr>
          <w:i/>
        </w:rPr>
        <w:t>,</w:t>
      </w:r>
      <w:r w:rsidRPr="00044CBF">
        <w:rPr>
          <w:i/>
        </w:rPr>
        <w:t xml:space="preserve"> in </w:t>
      </w:r>
      <w:r w:rsidR="00DE7AC1" w:rsidRPr="00044CBF">
        <w:rPr>
          <w:bCs/>
          <w:i/>
        </w:rPr>
        <w:t>Matthew 16</w:t>
      </w:r>
      <w:r w:rsidR="002F3917" w:rsidRPr="00044CBF">
        <w:rPr>
          <w:bCs/>
          <w:i/>
        </w:rPr>
        <w:t>:</w:t>
      </w:r>
      <w:r w:rsidR="00DE7AC1" w:rsidRPr="00044CBF">
        <w:rPr>
          <w:bCs/>
          <w:i/>
        </w:rPr>
        <w:t>19</w:t>
      </w:r>
      <w:r w:rsidR="002F3917" w:rsidRPr="00044CBF">
        <w:rPr>
          <w:bCs/>
          <w:i/>
        </w:rPr>
        <w:t>,</w:t>
      </w:r>
      <w:r w:rsidR="00414352" w:rsidRPr="00044CBF">
        <w:rPr>
          <w:b/>
          <w:bCs/>
          <w:i/>
        </w:rPr>
        <w:t xml:space="preserve"> </w:t>
      </w:r>
      <w:r w:rsidR="00414352" w:rsidRPr="00044CBF">
        <w:rPr>
          <w:i/>
        </w:rPr>
        <w:t>He tells us how He is going</w:t>
      </w:r>
      <w:r w:rsidRPr="00044CBF">
        <w:rPr>
          <w:i/>
        </w:rPr>
        <w:t xml:space="preserve"> to do this. One of the key points—</w:t>
      </w:r>
      <w:r w:rsidR="00414352" w:rsidRPr="00044CBF">
        <w:rPr>
          <w:i/>
        </w:rPr>
        <w:t>He says</w:t>
      </w:r>
      <w:r w:rsidRPr="00044CBF">
        <w:rPr>
          <w:i/>
        </w:rPr>
        <w:t>,</w:t>
      </w:r>
      <w:r w:rsidR="00414352" w:rsidRPr="00044CBF">
        <w:rPr>
          <w:i/>
        </w:rPr>
        <w:t xml:space="preserve"> </w:t>
      </w:r>
      <w:r w:rsidRPr="00044CBF">
        <w:rPr>
          <w:i/>
        </w:rPr>
        <w:t>“</w:t>
      </w:r>
      <w:r w:rsidR="00414352" w:rsidRPr="00044CBF">
        <w:rPr>
          <w:i/>
        </w:rPr>
        <w:t>I am going to g</w:t>
      </w:r>
      <w:r w:rsidRPr="00044CBF">
        <w:rPr>
          <w:i/>
        </w:rPr>
        <w:t>ive you the keys of the kingdom”—</w:t>
      </w:r>
      <w:r w:rsidR="00414352" w:rsidRPr="00044CBF">
        <w:rPr>
          <w:i/>
        </w:rPr>
        <w:t>that is the authority in prayer right here.</w:t>
      </w:r>
      <w:r w:rsidR="00EC2498" w:rsidRPr="00044CBF">
        <w:rPr>
          <w:i/>
        </w:rPr>
        <w:t xml:space="preserve"> </w:t>
      </w:r>
      <w:r w:rsidR="00414352" w:rsidRPr="00044CBF">
        <w:rPr>
          <w:i/>
        </w:rPr>
        <w:t xml:space="preserve">He says </w:t>
      </w:r>
      <w:r w:rsidR="00044CBF" w:rsidRPr="00044CBF">
        <w:rPr>
          <w:i/>
        </w:rPr>
        <w:t xml:space="preserve">that </w:t>
      </w:r>
      <w:r w:rsidR="00414352" w:rsidRPr="00044CBF">
        <w:rPr>
          <w:i/>
        </w:rPr>
        <w:t>you are going to have the ability to bind the demonic works</w:t>
      </w:r>
      <w:r w:rsidR="004E2FF2" w:rsidRPr="00044CBF">
        <w:rPr>
          <w:i/>
        </w:rPr>
        <w:t>,</w:t>
      </w:r>
      <w:r w:rsidR="00414352" w:rsidRPr="00044CBF">
        <w:rPr>
          <w:i/>
        </w:rPr>
        <w:t xml:space="preserve"> </w:t>
      </w:r>
      <w:r w:rsidR="004E2FF2" w:rsidRPr="00044CBF">
        <w:rPr>
          <w:i/>
        </w:rPr>
        <w:t xml:space="preserve">and </w:t>
      </w:r>
      <w:r w:rsidR="00414352" w:rsidRPr="00044CBF">
        <w:rPr>
          <w:i/>
        </w:rPr>
        <w:t>then you are going to have the authority to loose the blessing and the favor of God or the activity of the Holy Spirit onto other people.</w:t>
      </w:r>
      <w:r w:rsidR="004E2FF2" w:rsidRPr="00044CBF">
        <w:rPr>
          <w:i/>
        </w:rPr>
        <w:t xml:space="preserve"> </w:t>
      </w:r>
      <w:r w:rsidR="00414352" w:rsidRPr="00044CBF">
        <w:rPr>
          <w:i/>
        </w:rPr>
        <w:t>Now people get excited by this binding of the negat</w:t>
      </w:r>
      <w:r w:rsidR="004E2FF2" w:rsidRPr="00044CBF">
        <w:rPr>
          <w:i/>
        </w:rPr>
        <w:t>ive and loosing of the positive. T</w:t>
      </w:r>
      <w:r w:rsidR="00414352" w:rsidRPr="00044CBF">
        <w:rPr>
          <w:i/>
        </w:rPr>
        <w:t xml:space="preserve">hey </w:t>
      </w:r>
      <w:r w:rsidR="004E2FF2" w:rsidRPr="00044CBF">
        <w:rPr>
          <w:i/>
        </w:rPr>
        <w:t>say, “W</w:t>
      </w:r>
      <w:r w:rsidR="00414352" w:rsidRPr="00044CBF">
        <w:rPr>
          <w:i/>
        </w:rPr>
        <w:t>ow</w:t>
      </w:r>
      <w:r w:rsidR="004E2FF2" w:rsidRPr="00044CBF">
        <w:rPr>
          <w:i/>
        </w:rPr>
        <w:t>,</w:t>
      </w:r>
      <w:r w:rsidR="00414352" w:rsidRPr="00044CBF">
        <w:rPr>
          <w:i/>
        </w:rPr>
        <w:t xml:space="preserve"> this is so exciting</w:t>
      </w:r>
      <w:r w:rsidR="004E2FF2" w:rsidRPr="00044CBF">
        <w:rPr>
          <w:i/>
        </w:rPr>
        <w:t>!”</w:t>
      </w:r>
      <w:r w:rsidR="00414352" w:rsidRPr="00044CBF">
        <w:rPr>
          <w:i/>
        </w:rPr>
        <w:t xml:space="preserve"> </w:t>
      </w:r>
      <w:r w:rsidR="004E2FF2" w:rsidRPr="00044CBF">
        <w:rPr>
          <w:i/>
        </w:rPr>
        <w:t>T</w:t>
      </w:r>
      <w:r w:rsidR="00414352" w:rsidRPr="00044CBF">
        <w:rPr>
          <w:i/>
        </w:rPr>
        <w:t>hey get excited about a picture of the Church in such victory</w:t>
      </w:r>
      <w:r w:rsidR="004E2FF2" w:rsidRPr="00044CBF">
        <w:rPr>
          <w:i/>
        </w:rPr>
        <w:t xml:space="preserve"> w</w:t>
      </w:r>
      <w:r w:rsidR="00044CBF" w:rsidRPr="00044CBF">
        <w:rPr>
          <w:i/>
        </w:rPr>
        <w:t>h</w:t>
      </w:r>
      <w:r w:rsidR="004E2FF2" w:rsidRPr="00044CBF">
        <w:rPr>
          <w:i/>
        </w:rPr>
        <w:t>ere</w:t>
      </w:r>
      <w:r w:rsidR="00414352" w:rsidRPr="00044CBF">
        <w:rPr>
          <w:i/>
        </w:rPr>
        <w:t xml:space="preserve"> there is no demonic oppression</w:t>
      </w:r>
      <w:r w:rsidR="004E2FF2" w:rsidRPr="00044CBF">
        <w:rPr>
          <w:i/>
        </w:rPr>
        <w:t>. B</w:t>
      </w:r>
      <w:r w:rsidR="00414352" w:rsidRPr="00044CBF">
        <w:rPr>
          <w:i/>
        </w:rPr>
        <w:t>ut here is the thing that is often overlooked</w:t>
      </w:r>
      <w:r w:rsidR="004E2FF2" w:rsidRPr="00044CBF">
        <w:rPr>
          <w:i/>
        </w:rPr>
        <w:t>,</w:t>
      </w:r>
      <w:r w:rsidR="00414352" w:rsidRPr="00044CBF">
        <w:rPr>
          <w:i/>
        </w:rPr>
        <w:t xml:space="preserve"> that this promise </w:t>
      </w:r>
      <w:r w:rsidR="004E2FF2" w:rsidRPr="00044CBF">
        <w:rPr>
          <w:i/>
        </w:rPr>
        <w:t xml:space="preserve">of power </w:t>
      </w:r>
      <w:r w:rsidR="00414352" w:rsidRPr="00044CBF">
        <w:rPr>
          <w:i/>
        </w:rPr>
        <w:t xml:space="preserve">that excites us is deeply connected to the first phrase of </w:t>
      </w:r>
      <w:r w:rsidR="004E2FF2" w:rsidRPr="00044CBF">
        <w:rPr>
          <w:bCs/>
          <w:i/>
        </w:rPr>
        <w:t>Matthew</w:t>
      </w:r>
      <w:r w:rsidR="00414352" w:rsidRPr="00044CBF">
        <w:rPr>
          <w:bCs/>
          <w:i/>
        </w:rPr>
        <w:t xml:space="preserve"> 16:18</w:t>
      </w:r>
      <w:r w:rsidR="00414352" w:rsidRPr="00044CBF">
        <w:rPr>
          <w:i/>
        </w:rPr>
        <w:t>.</w:t>
      </w:r>
    </w:p>
    <w:p w14:paraId="25632A74" w14:textId="342D5CA8" w:rsidR="00414352" w:rsidRPr="00044CBF" w:rsidRDefault="00414352" w:rsidP="00A775F4">
      <w:pPr>
        <w:pStyle w:val="bodytext"/>
        <w:rPr>
          <w:i/>
        </w:rPr>
      </w:pPr>
      <w:r w:rsidRPr="00044CBF">
        <w:rPr>
          <w:i/>
        </w:rPr>
        <w:t>It is connected to His people dwelling together as the local church. It is not a promise of power separated from the family functioning together</w:t>
      </w:r>
      <w:r w:rsidR="00F65948" w:rsidRPr="00044CBF">
        <w:rPr>
          <w:i/>
        </w:rPr>
        <w:t>. A</w:t>
      </w:r>
      <w:r w:rsidRPr="00044CBF">
        <w:rPr>
          <w:i/>
        </w:rPr>
        <w:t>gain</w:t>
      </w:r>
      <w:r w:rsidR="00044CBF" w:rsidRPr="00044CBF">
        <w:rPr>
          <w:i/>
        </w:rPr>
        <w:t>,</w:t>
      </w:r>
      <w:r w:rsidRPr="00044CBF">
        <w:rPr>
          <w:i/>
        </w:rPr>
        <w:t xml:space="preserve"> it is not just</w:t>
      </w:r>
      <w:r w:rsidR="00F65948" w:rsidRPr="00044CBF">
        <w:rPr>
          <w:i/>
        </w:rPr>
        <w:t xml:space="preserve"> everybody having a few friends;</w:t>
      </w:r>
      <w:r w:rsidRPr="00044CBF">
        <w:rPr>
          <w:i/>
        </w:rPr>
        <w:t xml:space="preserve"> it is bigger than that</w:t>
      </w:r>
      <w:r w:rsidR="00F65948" w:rsidRPr="00044CBF">
        <w:rPr>
          <w:i/>
        </w:rPr>
        <w:t>. I</w:t>
      </w:r>
      <w:r w:rsidRPr="00044CBF">
        <w:rPr>
          <w:i/>
        </w:rPr>
        <w:t xml:space="preserve">t is that </w:t>
      </w:r>
      <w:r w:rsidR="00F65948" w:rsidRPr="00044CBF">
        <w:rPr>
          <w:i/>
        </w:rPr>
        <w:t xml:space="preserve">among </w:t>
      </w:r>
      <w:r w:rsidRPr="00044CBF">
        <w:rPr>
          <w:i/>
        </w:rPr>
        <w:t xml:space="preserve">everybody </w:t>
      </w:r>
      <w:r w:rsidR="00F65948" w:rsidRPr="00044CBF">
        <w:rPr>
          <w:i/>
        </w:rPr>
        <w:t>who</w:t>
      </w:r>
      <w:r w:rsidRPr="00044CBF">
        <w:rPr>
          <w:i/>
        </w:rPr>
        <w:t xml:space="preserve"> names the name of Jesus the Lord has stirred up the stronger members to go pursue the weaker members</w:t>
      </w:r>
      <w:r w:rsidR="00F65948" w:rsidRPr="00044CBF">
        <w:rPr>
          <w:i/>
        </w:rPr>
        <w:t xml:space="preserve"> </w:t>
      </w:r>
      <w:r w:rsidRPr="00044CBF">
        <w:rPr>
          <w:i/>
        </w:rPr>
        <w:t>to show them the value they have to the Father.</w:t>
      </w:r>
    </w:p>
    <w:p w14:paraId="67386358" w14:textId="17FB9484" w:rsidR="00414352" w:rsidRPr="00044CBF" w:rsidRDefault="00044CBF" w:rsidP="00A775F4">
      <w:pPr>
        <w:pStyle w:val="bodytext"/>
        <w:rPr>
          <w:i/>
        </w:rPr>
      </w:pPr>
      <w:r w:rsidRPr="00044CBF">
        <w:rPr>
          <w:i/>
        </w:rPr>
        <w:t>This</w:t>
      </w:r>
      <w:r w:rsidR="00414352" w:rsidRPr="00044CBF">
        <w:rPr>
          <w:i/>
        </w:rPr>
        <w:t xml:space="preserve"> is a startling reality to the unbeli</w:t>
      </w:r>
      <w:r w:rsidR="00F65948" w:rsidRPr="00044CBF">
        <w:rPr>
          <w:i/>
        </w:rPr>
        <w:t>eving community. A</w:t>
      </w:r>
      <w:r w:rsidR="00414352" w:rsidRPr="00044CBF">
        <w:rPr>
          <w:i/>
        </w:rPr>
        <w:t xml:space="preserve"> number of times </w:t>
      </w:r>
      <w:r w:rsidR="00F65948" w:rsidRPr="00044CBF">
        <w:rPr>
          <w:i/>
        </w:rPr>
        <w:t xml:space="preserve">Jesus </w:t>
      </w:r>
      <w:r w:rsidR="00414352" w:rsidRPr="00044CBF">
        <w:rPr>
          <w:i/>
        </w:rPr>
        <w:t>said when the unbelievers see you do this</w:t>
      </w:r>
      <w:r w:rsidR="00F65948" w:rsidRPr="00044CBF">
        <w:rPr>
          <w:i/>
        </w:rPr>
        <w:t>—</w:t>
      </w:r>
      <w:r w:rsidR="00414352" w:rsidRPr="00044CBF">
        <w:rPr>
          <w:i/>
        </w:rPr>
        <w:t xml:space="preserve">that you are pursuing those </w:t>
      </w:r>
      <w:r w:rsidRPr="00044CBF">
        <w:rPr>
          <w:i/>
        </w:rPr>
        <w:t>who can</w:t>
      </w:r>
      <w:r w:rsidR="00414352" w:rsidRPr="00044CBF">
        <w:rPr>
          <w:i/>
        </w:rPr>
        <w:t>not give anything back to you in th</w:t>
      </w:r>
      <w:r w:rsidRPr="00044CBF">
        <w:rPr>
          <w:i/>
        </w:rPr>
        <w:t>e natural; y</w:t>
      </w:r>
      <w:r w:rsidR="00414352" w:rsidRPr="00044CBF">
        <w:rPr>
          <w:i/>
        </w:rPr>
        <w:t>ou are valuing them, you are pursuing them, they can not enhance your profile, they can not enhance your resource base, they can not do anything for you in the natural</w:t>
      </w:r>
      <w:r w:rsidR="00F65948" w:rsidRPr="00044CBF">
        <w:rPr>
          <w:i/>
        </w:rPr>
        <w:t>,</w:t>
      </w:r>
      <w:r w:rsidR="00414352" w:rsidRPr="00044CBF">
        <w:rPr>
          <w:i/>
        </w:rPr>
        <w:t xml:space="preserve"> but you so value them</w:t>
      </w:r>
      <w:r w:rsidR="00F65948" w:rsidRPr="00044CBF">
        <w:rPr>
          <w:i/>
        </w:rPr>
        <w:t>,</w:t>
      </w:r>
      <w:r w:rsidR="00414352" w:rsidRPr="00044CBF">
        <w:rPr>
          <w:i/>
        </w:rPr>
        <w:t xml:space="preserve"> because you see how the Father values you and how the Father values them </w:t>
      </w:r>
      <w:r w:rsidR="00F65948" w:rsidRPr="00044CBF">
        <w:rPr>
          <w:i/>
        </w:rPr>
        <w:t>—</w:t>
      </w:r>
      <w:r w:rsidR="00414352" w:rsidRPr="00044CBF">
        <w:rPr>
          <w:i/>
        </w:rPr>
        <w:t xml:space="preserve"> the unbelievers conclude that the God of Jesus must be this way because He has ins</w:t>
      </w:r>
      <w:r w:rsidR="00F65948" w:rsidRPr="00044CBF">
        <w:rPr>
          <w:i/>
        </w:rPr>
        <w:t>pired so many people to do this where</w:t>
      </w:r>
      <w:r w:rsidR="00414352" w:rsidRPr="00044CBF">
        <w:rPr>
          <w:i/>
        </w:rPr>
        <w:t xml:space="preserve"> the strongest pursue the weakest.</w:t>
      </w:r>
    </w:p>
    <w:p w14:paraId="5C987CBF" w14:textId="44957508" w:rsidR="00414352" w:rsidRPr="00044CBF" w:rsidRDefault="00414352" w:rsidP="00A775F4">
      <w:pPr>
        <w:pStyle w:val="bodytext"/>
        <w:rPr>
          <w:i/>
        </w:rPr>
      </w:pPr>
      <w:r w:rsidRPr="00044CBF">
        <w:rPr>
          <w:i/>
        </w:rPr>
        <w:t>It is not an issue of</w:t>
      </w:r>
      <w:r w:rsidR="00F65948" w:rsidRPr="00044CBF">
        <w:rPr>
          <w:i/>
        </w:rPr>
        <w:t xml:space="preserve"> the coolest pursuing the coolest. I</w:t>
      </w:r>
      <w:r w:rsidRPr="00044CBF">
        <w:rPr>
          <w:i/>
        </w:rPr>
        <w:t>t is not the rich and the famous and the beautiful hang</w:t>
      </w:r>
      <w:r w:rsidR="00F65948" w:rsidRPr="00044CBF">
        <w:rPr>
          <w:i/>
        </w:rPr>
        <w:t>ing</w:t>
      </w:r>
      <w:r w:rsidRPr="00044CBF">
        <w:rPr>
          <w:i/>
        </w:rPr>
        <w:t xml:space="preserve"> out with the rich and the famous and the beautiful</w:t>
      </w:r>
      <w:r w:rsidR="00F65948" w:rsidRPr="00044CBF">
        <w:rPr>
          <w:i/>
        </w:rPr>
        <w:t>, but the stronger ones pursuing</w:t>
      </w:r>
      <w:r w:rsidRPr="00044CBF">
        <w:rPr>
          <w:i/>
        </w:rPr>
        <w:t xml:space="preserve"> the weaker ones who are all by themselves in this deep desperation of loneliness</w:t>
      </w:r>
      <w:r w:rsidR="00F65948" w:rsidRPr="00044CBF">
        <w:rPr>
          <w:i/>
        </w:rPr>
        <w:t>,</w:t>
      </w:r>
      <w:r w:rsidRPr="00044CBF">
        <w:rPr>
          <w:i/>
        </w:rPr>
        <w:t xml:space="preserve"> though they </w:t>
      </w:r>
      <w:r w:rsidR="00044CBF" w:rsidRPr="00044CBF">
        <w:rPr>
          <w:i/>
        </w:rPr>
        <w:t xml:space="preserve">have </w:t>
      </w:r>
      <w:r w:rsidRPr="00044CBF">
        <w:rPr>
          <w:i/>
        </w:rPr>
        <w:t>receive</w:t>
      </w:r>
      <w:r w:rsidR="00044CBF" w:rsidRPr="00044CBF">
        <w:rPr>
          <w:i/>
        </w:rPr>
        <w:t>d</w:t>
      </w:r>
      <w:r w:rsidRPr="00044CBF">
        <w:rPr>
          <w:i/>
        </w:rPr>
        <w:t xml:space="preserve"> the salvation of God.</w:t>
      </w:r>
    </w:p>
    <w:p w14:paraId="6E0B4099" w14:textId="40A0C95A" w:rsidR="00414352" w:rsidRPr="00044CBF" w:rsidRDefault="00414352" w:rsidP="00A775F4">
      <w:pPr>
        <w:pStyle w:val="bodytext"/>
        <w:rPr>
          <w:i/>
        </w:rPr>
      </w:pPr>
      <w:r w:rsidRPr="00044CBF">
        <w:rPr>
          <w:i/>
        </w:rPr>
        <w:t>The Father says</w:t>
      </w:r>
      <w:r w:rsidR="00F65948" w:rsidRPr="00044CBF">
        <w:rPr>
          <w:i/>
        </w:rPr>
        <w:t>,</w:t>
      </w:r>
      <w:r w:rsidRPr="00044CBF">
        <w:rPr>
          <w:i/>
        </w:rPr>
        <w:t xml:space="preserve"> </w:t>
      </w:r>
      <w:r w:rsidR="00F65948" w:rsidRPr="00044CBF">
        <w:rPr>
          <w:i/>
        </w:rPr>
        <w:t>“</w:t>
      </w:r>
      <w:r w:rsidRPr="00044CBF">
        <w:rPr>
          <w:i/>
        </w:rPr>
        <w:t>I promised you, you belong</w:t>
      </w:r>
      <w:r w:rsidR="00F65948" w:rsidRPr="00044CBF">
        <w:rPr>
          <w:i/>
        </w:rPr>
        <w:t>. B</w:t>
      </w:r>
      <w:r w:rsidRPr="00044CBF">
        <w:rPr>
          <w:i/>
        </w:rPr>
        <w:t>ut that prom</w:t>
      </w:r>
      <w:r w:rsidR="00F65948" w:rsidRPr="00044CBF">
        <w:rPr>
          <w:i/>
        </w:rPr>
        <w:t>ise can not come to pass if the</w:t>
      </w:r>
      <w:r w:rsidRPr="00044CBF">
        <w:rPr>
          <w:i/>
        </w:rPr>
        <w:t xml:space="preserve"> stronger ones are not stirred up to be the vessels, the joints of My supply.</w:t>
      </w:r>
      <w:r w:rsidR="00F65948" w:rsidRPr="00044CBF">
        <w:rPr>
          <w:i/>
        </w:rPr>
        <w:t>”</w:t>
      </w:r>
      <w:r w:rsidRPr="00044CBF">
        <w:rPr>
          <w:i/>
        </w:rPr>
        <w:t xml:space="preserve"> So many people in the Body of Christ dwell in loneliness</w:t>
      </w:r>
      <w:r w:rsidR="00F65948" w:rsidRPr="00044CBF">
        <w:rPr>
          <w:i/>
        </w:rPr>
        <w:t>,</w:t>
      </w:r>
      <w:r w:rsidRPr="00044CBF">
        <w:rPr>
          <w:i/>
        </w:rPr>
        <w:t xml:space="preserve"> in their weakness</w:t>
      </w:r>
      <w:r w:rsidR="00F65948" w:rsidRPr="00044CBF">
        <w:rPr>
          <w:i/>
        </w:rPr>
        <w:t>,</w:t>
      </w:r>
      <w:r w:rsidRPr="00044CBF">
        <w:rPr>
          <w:i/>
        </w:rPr>
        <w:t xml:space="preserve"> and their brokenness</w:t>
      </w:r>
      <w:r w:rsidR="00F65948" w:rsidRPr="00044CBF">
        <w:rPr>
          <w:i/>
        </w:rPr>
        <w:t>,</w:t>
      </w:r>
      <w:r w:rsidRPr="00044CBF">
        <w:rPr>
          <w:i/>
        </w:rPr>
        <w:t xml:space="preserve"> and they conclude God is not real.</w:t>
      </w:r>
    </w:p>
    <w:p w14:paraId="16D97DF4" w14:textId="77777777" w:rsidR="00F65948" w:rsidRPr="00044CBF" w:rsidRDefault="00414352" w:rsidP="00A775F4">
      <w:pPr>
        <w:pStyle w:val="bodytext"/>
        <w:rPr>
          <w:i/>
        </w:rPr>
      </w:pPr>
      <w:r w:rsidRPr="00044CBF">
        <w:rPr>
          <w:i/>
        </w:rPr>
        <w:t>They say</w:t>
      </w:r>
      <w:r w:rsidR="00F65948" w:rsidRPr="00044CBF">
        <w:rPr>
          <w:i/>
        </w:rPr>
        <w:t>, “Well, you know,</w:t>
      </w:r>
      <w:r w:rsidRPr="00044CBF">
        <w:rPr>
          <w:i/>
        </w:rPr>
        <w:t xml:space="preserve"> I have been in the kingdom for years</w:t>
      </w:r>
      <w:r w:rsidR="00F65948" w:rsidRPr="00044CBF">
        <w:rPr>
          <w:i/>
        </w:rPr>
        <w:t>. M</w:t>
      </w:r>
      <w:r w:rsidRPr="00044CBF">
        <w:rPr>
          <w:i/>
        </w:rPr>
        <w:t>aybe You are not real.</w:t>
      </w:r>
      <w:r w:rsidR="00F65948" w:rsidRPr="00044CBF">
        <w:rPr>
          <w:i/>
        </w:rPr>
        <w:t>”</w:t>
      </w:r>
      <w:r w:rsidRPr="00044CBF">
        <w:rPr>
          <w:i/>
        </w:rPr>
        <w:t xml:space="preserve"> </w:t>
      </w:r>
    </w:p>
    <w:p w14:paraId="41FF83D1" w14:textId="47CEAD92" w:rsidR="00414352" w:rsidRPr="00044CBF" w:rsidRDefault="00414352" w:rsidP="00A775F4">
      <w:pPr>
        <w:pStyle w:val="bodytext"/>
        <w:rPr>
          <w:i/>
        </w:rPr>
      </w:pPr>
      <w:r w:rsidRPr="00044CBF">
        <w:rPr>
          <w:i/>
        </w:rPr>
        <w:t>The Lord is saying</w:t>
      </w:r>
      <w:r w:rsidR="00044CBF" w:rsidRPr="00044CBF">
        <w:rPr>
          <w:i/>
        </w:rPr>
        <w:t>,</w:t>
      </w:r>
      <w:r w:rsidRPr="00044CBF">
        <w:rPr>
          <w:i/>
        </w:rPr>
        <w:t xml:space="preserve"> </w:t>
      </w:r>
      <w:r w:rsidR="00044CBF" w:rsidRPr="00044CBF">
        <w:rPr>
          <w:i/>
        </w:rPr>
        <w:t>“</w:t>
      </w:r>
      <w:r w:rsidRPr="00044CBF">
        <w:rPr>
          <w:i/>
        </w:rPr>
        <w:t>I am trying to stir the strong ones to be that joint of supply to you.</w:t>
      </w:r>
      <w:r w:rsidR="00044CBF" w:rsidRPr="00044CBF">
        <w:rPr>
          <w:i/>
        </w:rPr>
        <w:t>”</w:t>
      </w:r>
    </w:p>
    <w:p w14:paraId="3C3CFBBF" w14:textId="5EE59CCB" w:rsidR="00414352" w:rsidRPr="00044CBF" w:rsidRDefault="00414352" w:rsidP="00A775F4">
      <w:pPr>
        <w:pStyle w:val="bodytext"/>
        <w:rPr>
          <w:i/>
        </w:rPr>
      </w:pPr>
      <w:r w:rsidRPr="00044CBF">
        <w:rPr>
          <w:i/>
        </w:rPr>
        <w:t>Beloved</w:t>
      </w:r>
      <w:r w:rsidR="00F65948" w:rsidRPr="00044CBF">
        <w:rPr>
          <w:i/>
        </w:rPr>
        <w:t>,</w:t>
      </w:r>
      <w:r w:rsidRPr="00044CBF">
        <w:rPr>
          <w:i/>
        </w:rPr>
        <w:t xml:space="preserve"> it is our time</w:t>
      </w:r>
      <w:r w:rsidR="00F65948" w:rsidRPr="00044CBF">
        <w:rPr>
          <w:i/>
        </w:rPr>
        <w:t>,</w:t>
      </w:r>
      <w:r w:rsidRPr="00044CBF">
        <w:rPr>
          <w:i/>
        </w:rPr>
        <w:t xml:space="preserve"> and it is an hour in our life where we are saying</w:t>
      </w:r>
      <w:r w:rsidR="00F65948" w:rsidRPr="00044CBF">
        <w:rPr>
          <w:i/>
        </w:rPr>
        <w:t>, “Y</w:t>
      </w:r>
      <w:r w:rsidRPr="00044CBF">
        <w:rPr>
          <w:i/>
        </w:rPr>
        <w:t>es</w:t>
      </w:r>
      <w:r w:rsidR="00F65948" w:rsidRPr="00044CBF">
        <w:rPr>
          <w:i/>
        </w:rPr>
        <w:t>,</w:t>
      </w:r>
      <w:r w:rsidRPr="00044CBF">
        <w:rPr>
          <w:i/>
        </w:rPr>
        <w:t xml:space="preserve"> Lord, we want to be that joint of supply to others. We are not that strong</w:t>
      </w:r>
      <w:r w:rsidR="00F65948" w:rsidRPr="00044CBF">
        <w:rPr>
          <w:i/>
        </w:rPr>
        <w:t>,</w:t>
      </w:r>
      <w:r w:rsidRPr="00044CBF">
        <w:rPr>
          <w:i/>
        </w:rPr>
        <w:t xml:space="preserve"> but </w:t>
      </w:r>
      <w:r w:rsidR="00044CBF" w:rsidRPr="00044CBF">
        <w:rPr>
          <w:i/>
        </w:rPr>
        <w:t xml:space="preserve">with </w:t>
      </w:r>
      <w:r w:rsidRPr="00044CBF">
        <w:rPr>
          <w:i/>
        </w:rPr>
        <w:t>whatever we have</w:t>
      </w:r>
      <w:r w:rsidR="00F65948" w:rsidRPr="00044CBF">
        <w:rPr>
          <w:i/>
        </w:rPr>
        <w:t>,</w:t>
      </w:r>
      <w:r w:rsidRPr="00044CBF">
        <w:rPr>
          <w:i/>
        </w:rPr>
        <w:t xml:space="preserve"> we will do that under Your leadership.</w:t>
      </w:r>
      <w:r w:rsidR="00F65948" w:rsidRPr="00044CBF">
        <w:rPr>
          <w:i/>
        </w:rPr>
        <w:t>”</w:t>
      </w:r>
    </w:p>
    <w:p w14:paraId="7CB2E40A" w14:textId="1B0F0C7E" w:rsidR="007D3052" w:rsidRPr="00576C08" w:rsidRDefault="00A83A61" w:rsidP="00881E38">
      <w:pPr>
        <w:pStyle w:val="Lv2-J"/>
        <w:rPr>
          <w:rFonts w:ascii="Times New Roman" w:hAnsi="Times New Roman" w:cs="Times New Roman"/>
        </w:rPr>
      </w:pPr>
      <w:r w:rsidRPr="00576C08">
        <w:rPr>
          <w:rFonts w:ascii="Times New Roman" w:hAnsi="Times New Roman" w:cs="Times New Roman"/>
        </w:rPr>
        <w:t xml:space="preserve">The </w:t>
      </w:r>
      <w:r w:rsidR="00316D0D" w:rsidRPr="00576C08">
        <w:rPr>
          <w:rFonts w:ascii="Times New Roman" w:hAnsi="Times New Roman" w:cs="Times New Roman"/>
        </w:rPr>
        <w:t>NT</w:t>
      </w:r>
      <w:r w:rsidR="007D3052" w:rsidRPr="00576C08">
        <w:rPr>
          <w:rFonts w:ascii="Times New Roman" w:hAnsi="Times New Roman" w:cs="Times New Roman"/>
        </w:rPr>
        <w:t xml:space="preserve"> </w:t>
      </w:r>
      <w:r w:rsidRPr="00576C08">
        <w:rPr>
          <w:rFonts w:ascii="Times New Roman" w:hAnsi="Times New Roman" w:cs="Times New Roman"/>
        </w:rPr>
        <w:t xml:space="preserve">community resulted from people </w:t>
      </w:r>
      <w:r w:rsidR="00316D0D" w:rsidRPr="00576C08">
        <w:rPr>
          <w:rFonts w:ascii="Times New Roman" w:hAnsi="Times New Roman" w:cs="Times New Roman"/>
        </w:rPr>
        <w:t xml:space="preserve">pursuing a common vision and values together. </w:t>
      </w:r>
      <w:r w:rsidR="00D20728" w:rsidRPr="00576C08">
        <w:rPr>
          <w:rFonts w:ascii="Times New Roman" w:hAnsi="Times New Roman" w:cs="Times New Roman"/>
        </w:rPr>
        <w:t xml:space="preserve">There </w:t>
      </w:r>
      <w:r w:rsidR="0004215D">
        <w:rPr>
          <w:rFonts w:ascii="Times New Roman" w:hAnsi="Times New Roman" w:cs="Times New Roman"/>
        </w:rPr>
        <w:t>are</w:t>
      </w:r>
      <w:r w:rsidR="00D20728" w:rsidRPr="00576C08">
        <w:rPr>
          <w:rFonts w:ascii="Times New Roman" w:hAnsi="Times New Roman" w:cs="Times New Roman"/>
        </w:rPr>
        <w:t xml:space="preserve"> corporate and individual dimension</w:t>
      </w:r>
      <w:r w:rsidR="0004215D">
        <w:rPr>
          <w:rFonts w:ascii="Times New Roman" w:hAnsi="Times New Roman" w:cs="Times New Roman"/>
        </w:rPr>
        <w:t>s</w:t>
      </w:r>
      <w:r w:rsidR="00D20728" w:rsidRPr="00576C08">
        <w:rPr>
          <w:rFonts w:ascii="Times New Roman" w:hAnsi="Times New Roman" w:cs="Times New Roman"/>
        </w:rPr>
        <w:t xml:space="preserve"> to </w:t>
      </w:r>
      <w:r w:rsidR="007D3052" w:rsidRPr="00576C08">
        <w:rPr>
          <w:rFonts w:ascii="Times New Roman" w:hAnsi="Times New Roman" w:cs="Times New Roman"/>
        </w:rPr>
        <w:t xml:space="preserve">functioning </w:t>
      </w:r>
      <w:r w:rsidR="00FB7289">
        <w:rPr>
          <w:rFonts w:ascii="Times New Roman" w:hAnsi="Times New Roman" w:cs="Times New Roman"/>
        </w:rPr>
        <w:t>in God’</w:t>
      </w:r>
      <w:r w:rsidR="00D20728" w:rsidRPr="00576C08">
        <w:rPr>
          <w:rFonts w:ascii="Times New Roman" w:hAnsi="Times New Roman" w:cs="Times New Roman"/>
        </w:rPr>
        <w:t xml:space="preserve">s family. </w:t>
      </w:r>
      <w:r w:rsidR="00FB7289">
        <w:rPr>
          <w:rFonts w:ascii="Times New Roman" w:hAnsi="Times New Roman" w:cs="Times New Roman"/>
        </w:rPr>
        <w:t>No amount of time in prayer, B</w:t>
      </w:r>
      <w:r w:rsidR="00642C67" w:rsidRPr="00576C08">
        <w:rPr>
          <w:rFonts w:ascii="Times New Roman" w:hAnsi="Times New Roman" w:cs="Times New Roman"/>
        </w:rPr>
        <w:t xml:space="preserve">ible study, </w:t>
      </w:r>
      <w:r w:rsidR="007D3052" w:rsidRPr="00576C08">
        <w:rPr>
          <w:rFonts w:ascii="Times New Roman" w:hAnsi="Times New Roman" w:cs="Times New Roman"/>
        </w:rPr>
        <w:t xml:space="preserve">or </w:t>
      </w:r>
      <w:r w:rsidR="00642C67" w:rsidRPr="00576C08">
        <w:rPr>
          <w:rFonts w:ascii="Times New Roman" w:hAnsi="Times New Roman" w:cs="Times New Roman"/>
        </w:rPr>
        <w:t>ministry substitute</w:t>
      </w:r>
      <w:r w:rsidR="007D3052" w:rsidRPr="00576C08">
        <w:rPr>
          <w:rFonts w:ascii="Times New Roman" w:hAnsi="Times New Roman" w:cs="Times New Roman"/>
        </w:rPr>
        <w:t>s</w:t>
      </w:r>
      <w:r w:rsidR="00642C67" w:rsidRPr="00576C08">
        <w:rPr>
          <w:rFonts w:ascii="Times New Roman" w:hAnsi="Times New Roman" w:cs="Times New Roman"/>
        </w:rPr>
        <w:t xml:space="preserve"> for a believer’s committed involvement </w:t>
      </w:r>
      <w:r w:rsidR="007D3052" w:rsidRPr="00576C08">
        <w:rPr>
          <w:rFonts w:ascii="Times New Roman" w:hAnsi="Times New Roman" w:cs="Times New Roman"/>
        </w:rPr>
        <w:t>in</w:t>
      </w:r>
      <w:r w:rsidR="00642C67" w:rsidRPr="00576C08">
        <w:rPr>
          <w:rFonts w:ascii="Times New Roman" w:hAnsi="Times New Roman" w:cs="Times New Roman"/>
        </w:rPr>
        <w:t xml:space="preserve"> a </w:t>
      </w:r>
      <w:r w:rsidR="007D3052" w:rsidRPr="00576C08">
        <w:rPr>
          <w:rFonts w:ascii="Times New Roman" w:hAnsi="Times New Roman" w:cs="Times New Roman"/>
        </w:rPr>
        <w:t>church</w:t>
      </w:r>
      <w:r w:rsidR="00642C67" w:rsidRPr="00576C08">
        <w:rPr>
          <w:rFonts w:ascii="Times New Roman" w:hAnsi="Times New Roman" w:cs="Times New Roman"/>
        </w:rPr>
        <w:t>. Many embrace a “churchless Christianity” which encourages an isolated “anything goes”</w:t>
      </w:r>
      <w:r w:rsidR="007D3052" w:rsidRPr="00576C08">
        <w:rPr>
          <w:rFonts w:ascii="Times New Roman" w:hAnsi="Times New Roman" w:cs="Times New Roman"/>
        </w:rPr>
        <w:t xml:space="preserve"> life.</w:t>
      </w:r>
    </w:p>
    <w:p w14:paraId="75E33F27" w14:textId="77777777" w:rsidR="00642C67" w:rsidRPr="00576C08" w:rsidRDefault="00642C67" w:rsidP="00881E38">
      <w:pPr>
        <w:pStyle w:val="Sc2-F"/>
        <w:jc w:val="left"/>
        <w:rPr>
          <w:rFonts w:ascii="Times New Roman" w:hAnsi="Times New Roman" w:cs="Times New Roman"/>
        </w:rPr>
      </w:pPr>
      <w:r w:rsidRPr="00576C08">
        <w:rPr>
          <w:rFonts w:ascii="Times New Roman" w:hAnsi="Times New Roman" w:cs="Times New Roman"/>
          <w:vertAlign w:val="superscript"/>
        </w:rPr>
        <w:t>25</w:t>
      </w:r>
      <w:r w:rsidRPr="00576C08">
        <w:rPr>
          <w:rFonts w:ascii="Times New Roman" w:hAnsi="Times New Roman" w:cs="Times New Roman"/>
        </w:rPr>
        <w:t>…</w:t>
      </w:r>
      <w:r w:rsidRPr="00576C08">
        <w:rPr>
          <w:rFonts w:ascii="Times New Roman" w:hAnsi="Times New Roman" w:cs="Times New Roman"/>
          <w:u w:val="single"/>
        </w:rPr>
        <w:t>not forsaking the assembling of ourselves together</w:t>
      </w:r>
      <w:r w:rsidRPr="00576C08">
        <w:rPr>
          <w:rFonts w:ascii="Times New Roman" w:hAnsi="Times New Roman" w:cs="Times New Roman"/>
        </w:rPr>
        <w:t>, as is the manner of some, but exhorting one another, and so much the more as you see the Day approaching. (Heb. 10:25)</w:t>
      </w:r>
    </w:p>
    <w:p w14:paraId="29FAAE2F" w14:textId="77777777" w:rsidR="00642C67" w:rsidRPr="00576C08" w:rsidRDefault="00642C67" w:rsidP="00881E38">
      <w:pPr>
        <w:pStyle w:val="Sc2-F"/>
        <w:jc w:val="left"/>
        <w:rPr>
          <w:rFonts w:ascii="Times New Roman" w:hAnsi="Times New Roman" w:cs="Times New Roman"/>
        </w:rPr>
      </w:pPr>
    </w:p>
    <w:p w14:paraId="10F91406" w14:textId="77777777" w:rsidR="00642C67" w:rsidRPr="00576C08" w:rsidRDefault="00642C67" w:rsidP="00881E38">
      <w:pPr>
        <w:pStyle w:val="Sc2-F"/>
        <w:jc w:val="left"/>
        <w:rPr>
          <w:rFonts w:ascii="Times New Roman" w:hAnsi="Times New Roman" w:cs="Times New Roman"/>
        </w:rPr>
      </w:pPr>
      <w:r w:rsidRPr="00576C08">
        <w:rPr>
          <w:rFonts w:ascii="Times New Roman" w:hAnsi="Times New Roman" w:cs="Times New Roman"/>
          <w:vertAlign w:val="superscript"/>
        </w:rPr>
        <w:lastRenderedPageBreak/>
        <w:t>1</w:t>
      </w:r>
      <w:r w:rsidRPr="00576C08">
        <w:rPr>
          <w:rFonts w:ascii="Times New Roman" w:hAnsi="Times New Roman" w:cs="Times New Roman"/>
        </w:rPr>
        <w:t xml:space="preserve">A man who </w:t>
      </w:r>
      <w:r w:rsidRPr="00576C08">
        <w:rPr>
          <w:rFonts w:ascii="Times New Roman" w:hAnsi="Times New Roman" w:cs="Times New Roman"/>
          <w:u w:val="single"/>
        </w:rPr>
        <w:t>isolates himself</w:t>
      </w:r>
      <w:r w:rsidRPr="00576C08">
        <w:rPr>
          <w:rFonts w:ascii="Times New Roman" w:hAnsi="Times New Roman" w:cs="Times New Roman"/>
        </w:rPr>
        <w:t xml:space="preserve"> seeks his own desire; He rages against all wise judgment. </w:t>
      </w:r>
    </w:p>
    <w:p w14:paraId="3E81E094" w14:textId="77777777" w:rsidR="00642C67" w:rsidRDefault="00642C67" w:rsidP="00881E38">
      <w:pPr>
        <w:pStyle w:val="Sc2-F"/>
        <w:jc w:val="left"/>
        <w:rPr>
          <w:rFonts w:ascii="Times New Roman" w:hAnsi="Times New Roman" w:cs="Times New Roman"/>
        </w:rPr>
      </w:pPr>
      <w:r w:rsidRPr="00576C08">
        <w:rPr>
          <w:rFonts w:ascii="Times New Roman" w:hAnsi="Times New Roman" w:cs="Times New Roman"/>
        </w:rPr>
        <w:t>(Prov. 18:1)</w:t>
      </w:r>
    </w:p>
    <w:p w14:paraId="565886EF" w14:textId="77777777" w:rsidR="005C08B2" w:rsidRPr="005C08B2" w:rsidRDefault="005C08B2" w:rsidP="005C08B2">
      <w:pPr>
        <w:rPr>
          <w:sz w:val="16"/>
          <w:szCs w:val="16"/>
        </w:rPr>
      </w:pPr>
    </w:p>
    <w:p w14:paraId="5487C8F6" w14:textId="5555AC24" w:rsidR="0034692C" w:rsidRPr="0044054E" w:rsidRDefault="0034692C" w:rsidP="00A775F4">
      <w:pPr>
        <w:pStyle w:val="bodytext"/>
        <w:rPr>
          <w:i/>
        </w:rPr>
      </w:pPr>
      <w:r w:rsidRPr="0044054E">
        <w:rPr>
          <w:i/>
        </w:rPr>
        <w:t>Now the type of Church that m</w:t>
      </w:r>
      <w:r w:rsidR="00212CF2" w:rsidRPr="0044054E">
        <w:rPr>
          <w:i/>
        </w:rPr>
        <w:t xml:space="preserve">anifests the fullness of power—right </w:t>
      </w:r>
      <w:r w:rsidRPr="0044054E">
        <w:rPr>
          <w:i/>
        </w:rPr>
        <w:t xml:space="preserve">now there </w:t>
      </w:r>
      <w:r w:rsidR="00212CF2" w:rsidRPr="0044054E">
        <w:rPr>
          <w:i/>
        </w:rPr>
        <w:t>are</w:t>
      </w:r>
      <w:r w:rsidRPr="0044054E">
        <w:rPr>
          <w:i/>
        </w:rPr>
        <w:t xml:space="preserve"> dimensions of power here and there </w:t>
      </w:r>
      <w:r w:rsidR="00212CF2" w:rsidRPr="0044054E">
        <w:rPr>
          <w:i/>
        </w:rPr>
        <w:t>even without</w:t>
      </w:r>
      <w:r w:rsidRPr="0044054E">
        <w:rPr>
          <w:i/>
        </w:rPr>
        <w:t xml:space="preserve"> the Church fu</w:t>
      </w:r>
      <w:r w:rsidR="00212CF2" w:rsidRPr="0044054E">
        <w:rPr>
          <w:i/>
        </w:rPr>
        <w:t>nctioning as a spiritual family—</w:t>
      </w:r>
      <w:r w:rsidRPr="0044054E">
        <w:rPr>
          <w:i/>
        </w:rPr>
        <w:t>but the fullness of power is what I am talking about.</w:t>
      </w:r>
      <w:r w:rsidR="00212CF2" w:rsidRPr="0044054E">
        <w:rPr>
          <w:i/>
        </w:rPr>
        <w:t xml:space="preserve"> </w:t>
      </w:r>
      <w:r w:rsidRPr="0044054E">
        <w:rPr>
          <w:i/>
        </w:rPr>
        <w:t>I do not want a little bit</w:t>
      </w:r>
      <w:r w:rsidR="0044054E" w:rsidRPr="0044054E">
        <w:rPr>
          <w:i/>
        </w:rPr>
        <w:t xml:space="preserve"> of deliverance from oppression.</w:t>
      </w:r>
      <w:r w:rsidRPr="0044054E">
        <w:rPr>
          <w:i/>
        </w:rPr>
        <w:t xml:space="preserve"> I want to see the day where</w:t>
      </w:r>
      <w:r w:rsidR="00212CF2" w:rsidRPr="0044054E">
        <w:rPr>
          <w:i/>
        </w:rPr>
        <w:t>, in</w:t>
      </w:r>
      <w:r w:rsidRPr="0044054E">
        <w:rPr>
          <w:i/>
        </w:rPr>
        <w:t xml:space="preserve"> the entire spiritual family I am a part of</w:t>
      </w:r>
      <w:r w:rsidR="00212CF2" w:rsidRPr="0044054E">
        <w:rPr>
          <w:i/>
        </w:rPr>
        <w:t>,</w:t>
      </w:r>
      <w:r w:rsidRPr="0044054E">
        <w:rPr>
          <w:i/>
        </w:rPr>
        <w:t xml:space="preserve"> every one is fre</w:t>
      </w:r>
      <w:r w:rsidR="00212CF2" w:rsidRPr="0044054E">
        <w:rPr>
          <w:i/>
        </w:rPr>
        <w:t xml:space="preserve">e from demonic oppression; </w:t>
      </w:r>
      <w:r w:rsidR="0044054E" w:rsidRPr="0044054E">
        <w:rPr>
          <w:i/>
        </w:rPr>
        <w:t>that is a vision!</w:t>
      </w:r>
      <w:r w:rsidR="00212CF2" w:rsidRPr="0044054E">
        <w:rPr>
          <w:i/>
        </w:rPr>
        <w:t xml:space="preserve"> </w:t>
      </w:r>
      <w:r w:rsidRPr="0044054E">
        <w:rPr>
          <w:i/>
        </w:rPr>
        <w:t>Beloved, it is going to happen all over the world in every tribe and tongue before Jesus returns. There is going to be an acceleration of pressure, an acceleration of the glory of God, an acceleration of a few other things, and it is going to end up with a Church filled with glory</w:t>
      </w:r>
      <w:r w:rsidR="00212CF2" w:rsidRPr="0044054E">
        <w:rPr>
          <w:i/>
        </w:rPr>
        <w:t>,</w:t>
      </w:r>
      <w:r w:rsidRPr="0044054E">
        <w:rPr>
          <w:i/>
        </w:rPr>
        <w:t xml:space="preserve"> prepared as a Bride</w:t>
      </w:r>
      <w:r w:rsidR="00212CF2" w:rsidRPr="0044054E">
        <w:rPr>
          <w:i/>
        </w:rPr>
        <w:t>,</w:t>
      </w:r>
      <w:r w:rsidRPr="0044054E">
        <w:rPr>
          <w:i/>
        </w:rPr>
        <w:t xml:space="preserve"> before the Lord returns at His second coming.</w:t>
      </w:r>
    </w:p>
    <w:p w14:paraId="31F42D0A" w14:textId="3C80A14F" w:rsidR="0034692C" w:rsidRPr="0044054E" w:rsidRDefault="0034692C" w:rsidP="00A775F4">
      <w:pPr>
        <w:pStyle w:val="bodytext"/>
        <w:rPr>
          <w:i/>
        </w:rPr>
      </w:pPr>
      <w:r w:rsidRPr="0044054E">
        <w:rPr>
          <w:i/>
        </w:rPr>
        <w:t>Well</w:t>
      </w:r>
      <w:r w:rsidR="00F373C9" w:rsidRPr="0044054E">
        <w:rPr>
          <w:i/>
        </w:rPr>
        <w:t>,</w:t>
      </w:r>
      <w:r w:rsidRPr="0044054E">
        <w:rPr>
          <w:i/>
        </w:rPr>
        <w:t xml:space="preserve"> the question we are asking is</w:t>
      </w:r>
      <w:r w:rsidR="00F373C9" w:rsidRPr="0044054E">
        <w:rPr>
          <w:i/>
        </w:rPr>
        <w:t>, how does this happen? We want to walk in that power.</w:t>
      </w:r>
      <w:r w:rsidRPr="0044054E">
        <w:rPr>
          <w:i/>
        </w:rPr>
        <w:t xml:space="preserve"> </w:t>
      </w:r>
      <w:r w:rsidR="00F373C9" w:rsidRPr="0044054E">
        <w:rPr>
          <w:i/>
        </w:rPr>
        <w:t>W</w:t>
      </w:r>
      <w:r w:rsidR="0044054E" w:rsidRPr="0044054E">
        <w:rPr>
          <w:i/>
        </w:rPr>
        <w:t>e want to be loyal to Y</w:t>
      </w:r>
      <w:r w:rsidRPr="0044054E">
        <w:rPr>
          <w:i/>
        </w:rPr>
        <w:t>ou</w:t>
      </w:r>
      <w:r w:rsidR="00F373C9" w:rsidRPr="0044054E">
        <w:rPr>
          <w:i/>
        </w:rPr>
        <w:t>,</w:t>
      </w:r>
      <w:r w:rsidRPr="0044054E">
        <w:rPr>
          <w:i/>
        </w:rPr>
        <w:t xml:space="preserve"> Jesus</w:t>
      </w:r>
      <w:r w:rsidR="00F373C9" w:rsidRPr="0044054E">
        <w:rPr>
          <w:i/>
        </w:rPr>
        <w:t>,</w:t>
      </w:r>
      <w:r w:rsidRPr="0044054E">
        <w:rPr>
          <w:i/>
        </w:rPr>
        <w:t xml:space="preserve"> and we want to go after the people that You are invested in</w:t>
      </w:r>
      <w:r w:rsidR="00F373C9" w:rsidRPr="0044054E">
        <w:rPr>
          <w:i/>
        </w:rPr>
        <w:t>,</w:t>
      </w:r>
      <w:r w:rsidRPr="0044054E">
        <w:rPr>
          <w:i/>
        </w:rPr>
        <w:t xml:space="preserve"> </w:t>
      </w:r>
      <w:r w:rsidR="00F373C9" w:rsidRPr="0044054E">
        <w:rPr>
          <w:i/>
        </w:rPr>
        <w:t xml:space="preserve">for whom You care, </w:t>
      </w:r>
      <w:r w:rsidRPr="0044054E">
        <w:rPr>
          <w:i/>
        </w:rPr>
        <w:t>even if we are not that connected to them</w:t>
      </w:r>
      <w:r w:rsidR="00F373C9" w:rsidRPr="0044054E">
        <w:rPr>
          <w:i/>
        </w:rPr>
        <w:t>. We want to show our love for Y</w:t>
      </w:r>
      <w:r w:rsidRPr="0044054E">
        <w:rPr>
          <w:i/>
        </w:rPr>
        <w:t>ou</w:t>
      </w:r>
      <w:r w:rsidR="00F373C9" w:rsidRPr="0044054E">
        <w:rPr>
          <w:i/>
        </w:rPr>
        <w:t xml:space="preserve"> and our gratitude for the way Y</w:t>
      </w:r>
      <w:r w:rsidRPr="0044054E">
        <w:rPr>
          <w:i/>
        </w:rPr>
        <w:t>ou love us by being that joint of supply to them. We want to see the fullness of power.</w:t>
      </w:r>
    </w:p>
    <w:p w14:paraId="20E6245B" w14:textId="44FF1407" w:rsidR="0034692C" w:rsidRPr="001156C9" w:rsidRDefault="00301847" w:rsidP="00A775F4">
      <w:pPr>
        <w:pStyle w:val="bodytext"/>
        <w:rPr>
          <w:i/>
        </w:rPr>
      </w:pPr>
      <w:r w:rsidRPr="001156C9">
        <w:rPr>
          <w:i/>
        </w:rPr>
        <w:t>T</w:t>
      </w:r>
      <w:r w:rsidR="0034692C" w:rsidRPr="001156C9">
        <w:rPr>
          <w:i/>
        </w:rPr>
        <w:t>he key is that this kind of New Testament community is the result of people that have a common vision and common values</w:t>
      </w:r>
      <w:r w:rsidR="00F373C9" w:rsidRPr="001156C9">
        <w:rPr>
          <w:i/>
        </w:rPr>
        <w:t>,</w:t>
      </w:r>
      <w:r w:rsidR="0034692C" w:rsidRPr="001156C9">
        <w:rPr>
          <w:i/>
        </w:rPr>
        <w:t xml:space="preserve"> </w:t>
      </w:r>
      <w:r w:rsidR="00F373C9" w:rsidRPr="001156C9">
        <w:rPr>
          <w:i/>
        </w:rPr>
        <w:t>and</w:t>
      </w:r>
      <w:r w:rsidR="0034692C" w:rsidRPr="001156C9">
        <w:rPr>
          <w:i/>
        </w:rPr>
        <w:t xml:space="preserve"> that vision and </w:t>
      </w:r>
      <w:r w:rsidR="00F373C9" w:rsidRPr="001156C9">
        <w:rPr>
          <w:i/>
        </w:rPr>
        <w:t xml:space="preserve">those </w:t>
      </w:r>
      <w:r w:rsidR="0034692C" w:rsidRPr="001156C9">
        <w:rPr>
          <w:i/>
        </w:rPr>
        <w:t>values are rooted in the written Word of God</w:t>
      </w:r>
      <w:r w:rsidR="00F373C9" w:rsidRPr="001156C9">
        <w:rPr>
          <w:i/>
        </w:rPr>
        <w:t>,</w:t>
      </w:r>
      <w:r w:rsidR="0034692C" w:rsidRPr="001156C9">
        <w:rPr>
          <w:i/>
        </w:rPr>
        <w:t xml:space="preserve"> meaning </w:t>
      </w:r>
      <w:r w:rsidR="00F373C9" w:rsidRPr="001156C9">
        <w:rPr>
          <w:i/>
        </w:rPr>
        <w:t>they are</w:t>
      </w:r>
      <w:r w:rsidR="0034692C" w:rsidRPr="001156C9">
        <w:rPr>
          <w:i/>
        </w:rPr>
        <w:t xml:space="preserve"> not values that we </w:t>
      </w:r>
      <w:r w:rsidR="00F373C9" w:rsidRPr="001156C9">
        <w:rPr>
          <w:i/>
        </w:rPr>
        <w:t>pull out of the culture</w:t>
      </w:r>
      <w:r w:rsidR="001156C9" w:rsidRPr="001156C9">
        <w:rPr>
          <w:i/>
        </w:rPr>
        <w:t xml:space="preserve">. They are not </w:t>
      </w:r>
      <w:r w:rsidR="0034692C" w:rsidRPr="001156C9">
        <w:rPr>
          <w:i/>
        </w:rPr>
        <w:t>secular values. We have values that are clearly enunciated in the Word of God.</w:t>
      </w:r>
    </w:p>
    <w:p w14:paraId="72A5F808" w14:textId="71A188DA" w:rsidR="0034692C" w:rsidRPr="001156C9" w:rsidRDefault="00F373C9" w:rsidP="00A775F4">
      <w:pPr>
        <w:pStyle w:val="bodytext"/>
        <w:rPr>
          <w:i/>
        </w:rPr>
      </w:pPr>
      <w:r w:rsidRPr="001156C9">
        <w:rPr>
          <w:i/>
        </w:rPr>
        <w:t>T</w:t>
      </w:r>
      <w:r w:rsidR="0034692C" w:rsidRPr="001156C9">
        <w:rPr>
          <w:i/>
        </w:rPr>
        <w:t>here is a corporate dimension to being the people of God. Yes</w:t>
      </w:r>
      <w:r w:rsidR="00301847" w:rsidRPr="001156C9">
        <w:rPr>
          <w:i/>
        </w:rPr>
        <w:t>,</w:t>
      </w:r>
      <w:r w:rsidR="0034692C" w:rsidRPr="001156C9">
        <w:rPr>
          <w:i/>
        </w:rPr>
        <w:t xml:space="preserve"> we have that individual connection </w:t>
      </w:r>
      <w:r w:rsidR="00301847" w:rsidRPr="001156C9">
        <w:rPr>
          <w:i/>
        </w:rPr>
        <w:t>where</w:t>
      </w:r>
      <w:r w:rsidR="0034692C" w:rsidRPr="001156C9">
        <w:rPr>
          <w:i/>
        </w:rPr>
        <w:t xml:space="preserve"> we want to grow and grow and grow</w:t>
      </w:r>
      <w:r w:rsidR="00301847" w:rsidRPr="001156C9">
        <w:rPr>
          <w:i/>
        </w:rPr>
        <w:t xml:space="preserve"> in understanding that “He loves m</w:t>
      </w:r>
      <w:r w:rsidR="0034692C" w:rsidRPr="001156C9">
        <w:rPr>
          <w:i/>
        </w:rPr>
        <w:t>e the way the Father loves Him.</w:t>
      </w:r>
      <w:r w:rsidR="00301847" w:rsidRPr="001156C9">
        <w:rPr>
          <w:i/>
        </w:rPr>
        <w:t>”</w:t>
      </w:r>
      <w:r w:rsidR="0034692C" w:rsidRPr="001156C9">
        <w:rPr>
          <w:i/>
        </w:rPr>
        <w:t xml:space="preserve"> </w:t>
      </w:r>
      <w:r w:rsidR="00301847" w:rsidRPr="001156C9">
        <w:rPr>
          <w:i/>
        </w:rPr>
        <w:t>Then</w:t>
      </w:r>
      <w:r w:rsidR="0034692C" w:rsidRPr="001156C9">
        <w:rPr>
          <w:i/>
        </w:rPr>
        <w:t xml:space="preserve"> there </w:t>
      </w:r>
      <w:r w:rsidR="00301847" w:rsidRPr="001156C9">
        <w:rPr>
          <w:i/>
        </w:rPr>
        <w:t>is</w:t>
      </w:r>
      <w:r w:rsidR="0034692C" w:rsidRPr="001156C9">
        <w:rPr>
          <w:i/>
        </w:rPr>
        <w:t xml:space="preserve"> t</w:t>
      </w:r>
      <w:r w:rsidR="001156C9" w:rsidRPr="001156C9">
        <w:rPr>
          <w:i/>
        </w:rPr>
        <w:t>he gathering of twos and threes. S</w:t>
      </w:r>
      <w:r w:rsidR="0034692C" w:rsidRPr="001156C9">
        <w:rPr>
          <w:i/>
        </w:rPr>
        <w:t>o much of the work of the kingdom happens in twos and threes.</w:t>
      </w:r>
      <w:r w:rsidR="00B44F8B" w:rsidRPr="001156C9">
        <w:rPr>
          <w:i/>
        </w:rPr>
        <w:t xml:space="preserve"> </w:t>
      </w:r>
      <w:r w:rsidR="0034692C" w:rsidRPr="001156C9">
        <w:rPr>
          <w:i/>
        </w:rPr>
        <w:t xml:space="preserve">There </w:t>
      </w:r>
      <w:r w:rsidR="00301847" w:rsidRPr="001156C9">
        <w:rPr>
          <w:i/>
        </w:rPr>
        <w:t>are</w:t>
      </w:r>
      <w:r w:rsidR="0034692C" w:rsidRPr="001156C9">
        <w:rPr>
          <w:i/>
        </w:rPr>
        <w:t xml:space="preserve"> the gatherings of the tens and twenties</w:t>
      </w:r>
      <w:r w:rsidR="00301847" w:rsidRPr="001156C9">
        <w:rPr>
          <w:i/>
        </w:rPr>
        <w:t>,</w:t>
      </w:r>
      <w:r w:rsidR="0034692C" w:rsidRPr="001156C9">
        <w:rPr>
          <w:i/>
        </w:rPr>
        <w:t xml:space="preserve"> and so much happens in that regard as well</w:t>
      </w:r>
      <w:r w:rsidR="00B44F8B" w:rsidRPr="001156C9">
        <w:rPr>
          <w:i/>
        </w:rPr>
        <w:t>. B</w:t>
      </w:r>
      <w:r w:rsidR="0034692C" w:rsidRPr="001156C9">
        <w:rPr>
          <w:i/>
        </w:rPr>
        <w:t xml:space="preserve">ut there is a picture of the Father's heart that He wants to show every single city </w:t>
      </w:r>
      <w:r w:rsidR="00B44F8B" w:rsidRPr="001156C9">
        <w:rPr>
          <w:i/>
        </w:rPr>
        <w:t>where</w:t>
      </w:r>
      <w:r w:rsidR="0034692C" w:rsidRPr="001156C9">
        <w:rPr>
          <w:i/>
        </w:rPr>
        <w:t xml:space="preserve"> His Church dwells. He wants to use that collective group of people to give a picture of </w:t>
      </w:r>
      <w:r w:rsidR="00B44F8B" w:rsidRPr="001156C9">
        <w:rPr>
          <w:i/>
        </w:rPr>
        <w:t>what the Father's heart is like, s</w:t>
      </w:r>
      <w:r w:rsidR="0034692C" w:rsidRPr="001156C9">
        <w:rPr>
          <w:i/>
        </w:rPr>
        <w:t>o the unbelievers see the Church functioning</w:t>
      </w:r>
      <w:r w:rsidR="00B44F8B" w:rsidRPr="001156C9">
        <w:rPr>
          <w:i/>
        </w:rPr>
        <w:t>,</w:t>
      </w:r>
      <w:r w:rsidR="0034692C" w:rsidRPr="001156C9">
        <w:rPr>
          <w:i/>
        </w:rPr>
        <w:t xml:space="preserve"> and they get a glimpse that the God of Israel is actuall</w:t>
      </w:r>
      <w:r w:rsidR="00867C19" w:rsidRPr="001156C9">
        <w:rPr>
          <w:i/>
        </w:rPr>
        <w:t>y a God with a Father’</w:t>
      </w:r>
      <w:r w:rsidR="0034692C" w:rsidRPr="001156C9">
        <w:rPr>
          <w:i/>
        </w:rPr>
        <w:t>s heart. They conclude it by looking at the Church.</w:t>
      </w:r>
    </w:p>
    <w:p w14:paraId="1D2AFA67" w14:textId="5D0C1173" w:rsidR="0034692C" w:rsidRPr="002879B3" w:rsidRDefault="0034692C" w:rsidP="00A775F4">
      <w:pPr>
        <w:pStyle w:val="bodytext"/>
        <w:rPr>
          <w:i/>
        </w:rPr>
      </w:pPr>
      <w:r w:rsidRPr="002879B3">
        <w:rPr>
          <w:i/>
        </w:rPr>
        <w:t>Beloved</w:t>
      </w:r>
      <w:r w:rsidR="001156C9" w:rsidRPr="002879B3">
        <w:rPr>
          <w:i/>
        </w:rPr>
        <w:t>,</w:t>
      </w:r>
      <w:r w:rsidRPr="002879B3">
        <w:rPr>
          <w:i/>
        </w:rPr>
        <w:t xml:space="preserve"> you can be the most dedicated man or woman of God</w:t>
      </w:r>
      <w:r w:rsidR="000D3C5E" w:rsidRPr="002879B3">
        <w:rPr>
          <w:i/>
        </w:rPr>
        <w:t>,</w:t>
      </w:r>
      <w:r w:rsidRPr="002879B3">
        <w:rPr>
          <w:i/>
        </w:rPr>
        <w:t xml:space="preserve"> </w:t>
      </w:r>
      <w:r w:rsidR="000D3C5E" w:rsidRPr="002879B3">
        <w:rPr>
          <w:i/>
        </w:rPr>
        <w:t>even</w:t>
      </w:r>
      <w:r w:rsidRPr="002879B3">
        <w:rPr>
          <w:i/>
        </w:rPr>
        <w:t xml:space="preserve"> the most dedicated man or woman of God with the power of God second to no one on the earth</w:t>
      </w:r>
      <w:r w:rsidR="000D3C5E" w:rsidRPr="002879B3">
        <w:rPr>
          <w:i/>
        </w:rPr>
        <w:t>,</w:t>
      </w:r>
      <w:r w:rsidRPr="002879B3">
        <w:rPr>
          <w:i/>
        </w:rPr>
        <w:t xml:space="preserve"> but there is </w:t>
      </w:r>
      <w:r w:rsidR="000D3C5E" w:rsidRPr="002879B3">
        <w:rPr>
          <w:i/>
        </w:rPr>
        <w:t>a bigger picture of God that you can</w:t>
      </w:r>
      <w:r w:rsidRPr="002879B3">
        <w:rPr>
          <w:i/>
        </w:rPr>
        <w:t>not give</w:t>
      </w:r>
      <w:r w:rsidR="000D3C5E" w:rsidRPr="002879B3">
        <w:rPr>
          <w:i/>
        </w:rPr>
        <w:t>,</w:t>
      </w:r>
      <w:r w:rsidRPr="002879B3">
        <w:rPr>
          <w:i/>
        </w:rPr>
        <w:t xml:space="preserve"> even in your radical dedication and total power in the anointing.</w:t>
      </w:r>
    </w:p>
    <w:p w14:paraId="4D55B23A" w14:textId="7147C89E" w:rsidR="0034692C" w:rsidRPr="002879B3" w:rsidRDefault="0034692C" w:rsidP="00A775F4">
      <w:pPr>
        <w:pStyle w:val="bodytext"/>
        <w:rPr>
          <w:i/>
        </w:rPr>
      </w:pPr>
      <w:r w:rsidRPr="002879B3">
        <w:rPr>
          <w:i/>
        </w:rPr>
        <w:t>There is a picture that God wants to give in our context, south Kansas City, that He can on</w:t>
      </w:r>
      <w:r w:rsidR="000D3C5E" w:rsidRPr="002879B3">
        <w:rPr>
          <w:i/>
        </w:rPr>
        <w:t xml:space="preserve">ly show when spiritual families dwell together, </w:t>
      </w:r>
      <w:r w:rsidRPr="002879B3">
        <w:rPr>
          <w:i/>
        </w:rPr>
        <w:t>an</w:t>
      </w:r>
      <w:r w:rsidR="000D3C5E" w:rsidRPr="002879B3">
        <w:rPr>
          <w:i/>
        </w:rPr>
        <w:t>d we express the Father's heart. T</w:t>
      </w:r>
      <w:r w:rsidRPr="002879B3">
        <w:rPr>
          <w:i/>
        </w:rPr>
        <w:t>here is a view of God that can only be seen as we do that together.</w:t>
      </w:r>
      <w:r w:rsidR="000D3C5E" w:rsidRPr="002879B3">
        <w:rPr>
          <w:i/>
        </w:rPr>
        <w:t xml:space="preserve"> I am talking about congregations all over the south Kansas City area.</w:t>
      </w:r>
    </w:p>
    <w:p w14:paraId="70BB6E99" w14:textId="36124BEA" w:rsidR="0034692C" w:rsidRPr="002879B3" w:rsidRDefault="000D3C5E" w:rsidP="00A775F4">
      <w:pPr>
        <w:pStyle w:val="bodytext"/>
        <w:rPr>
          <w:i/>
        </w:rPr>
      </w:pPr>
      <w:r w:rsidRPr="002879B3">
        <w:rPr>
          <w:i/>
        </w:rPr>
        <w:t>We want to be this example so that the unsaved look and ask, “</w:t>
      </w:r>
      <w:r w:rsidR="0034692C" w:rsidRPr="002879B3">
        <w:rPr>
          <w:i/>
        </w:rPr>
        <w:t xml:space="preserve">What kind of people are they? They value weak and broken people </w:t>
      </w:r>
      <w:r w:rsidR="002879B3" w:rsidRPr="002879B3">
        <w:rPr>
          <w:i/>
        </w:rPr>
        <w:t>who</w:t>
      </w:r>
      <w:r w:rsidR="0034692C" w:rsidRPr="002879B3">
        <w:rPr>
          <w:i/>
        </w:rPr>
        <w:t xml:space="preserve"> should be irritating them. They value weak and broken people </w:t>
      </w:r>
      <w:r w:rsidRPr="002879B3">
        <w:rPr>
          <w:i/>
        </w:rPr>
        <w:t>who can</w:t>
      </w:r>
      <w:r w:rsidR="0034692C" w:rsidRPr="002879B3">
        <w:rPr>
          <w:i/>
        </w:rPr>
        <w:t>not gi</w:t>
      </w:r>
      <w:r w:rsidRPr="002879B3">
        <w:rPr>
          <w:i/>
        </w:rPr>
        <w:t>ve them anything in the natural. W</w:t>
      </w:r>
      <w:r w:rsidR="0034692C" w:rsidRPr="002879B3">
        <w:rPr>
          <w:i/>
        </w:rPr>
        <w:t>h</w:t>
      </w:r>
      <w:r w:rsidRPr="002879B3">
        <w:rPr>
          <w:i/>
        </w:rPr>
        <w:t>at kind of God are they serving?</w:t>
      </w:r>
      <w:r w:rsidR="0034692C" w:rsidRPr="002879B3">
        <w:rPr>
          <w:i/>
        </w:rPr>
        <w:t xml:space="preserve"> </w:t>
      </w:r>
      <w:r w:rsidRPr="002879B3">
        <w:rPr>
          <w:i/>
        </w:rPr>
        <w:t>H</w:t>
      </w:r>
      <w:r w:rsidR="0034692C" w:rsidRPr="002879B3">
        <w:rPr>
          <w:i/>
        </w:rPr>
        <w:t>ow are they energized in this patient tenderness towards people they should be writing off</w:t>
      </w:r>
      <w:r w:rsidRPr="002879B3">
        <w:rPr>
          <w:i/>
        </w:rPr>
        <w:t>,</w:t>
      </w:r>
      <w:r w:rsidR="0034692C" w:rsidRPr="002879B3">
        <w:rPr>
          <w:i/>
        </w:rPr>
        <w:t xml:space="preserve"> because I would have writt</w:t>
      </w:r>
      <w:r w:rsidRPr="002879B3">
        <w:rPr>
          <w:i/>
        </w:rPr>
        <w:t>en that guy off a long time ago!”</w:t>
      </w:r>
    </w:p>
    <w:p w14:paraId="2DF994FD" w14:textId="5B9A7ED2" w:rsidR="0034692C" w:rsidRPr="00F601F6" w:rsidRDefault="0034692C" w:rsidP="00A775F4">
      <w:pPr>
        <w:pStyle w:val="bodytext"/>
        <w:rPr>
          <w:i/>
        </w:rPr>
      </w:pPr>
      <w:r w:rsidRPr="00F601F6">
        <w:rPr>
          <w:i/>
        </w:rPr>
        <w:t xml:space="preserve">We are being motivated by the God who loves us the way that God loves God and </w:t>
      </w:r>
      <w:r w:rsidR="000D3C5E" w:rsidRPr="00F601F6">
        <w:rPr>
          <w:i/>
        </w:rPr>
        <w:t>who</w:t>
      </w:r>
      <w:r w:rsidRPr="00F601F6">
        <w:rPr>
          <w:i/>
        </w:rPr>
        <w:t xml:space="preserve"> has invested in us and in those other people </w:t>
      </w:r>
      <w:r w:rsidR="000D3C5E" w:rsidRPr="00F601F6">
        <w:rPr>
          <w:i/>
        </w:rPr>
        <w:t>who</w:t>
      </w:r>
      <w:r w:rsidRPr="00F601F6">
        <w:rPr>
          <w:i/>
        </w:rPr>
        <w:t xml:space="preserve"> might bother </w:t>
      </w:r>
      <w:r w:rsidR="00F601F6" w:rsidRPr="00F601F6">
        <w:rPr>
          <w:i/>
        </w:rPr>
        <w:t>or</w:t>
      </w:r>
      <w:r w:rsidRPr="00F601F6">
        <w:rPr>
          <w:i/>
        </w:rPr>
        <w:t xml:space="preserve"> trouble us and </w:t>
      </w:r>
      <w:r w:rsidR="000D3C5E" w:rsidRPr="00F601F6">
        <w:rPr>
          <w:i/>
        </w:rPr>
        <w:t xml:space="preserve">to whom we are not drawn, </w:t>
      </w:r>
      <w:r w:rsidRPr="00F601F6">
        <w:rPr>
          <w:i/>
        </w:rPr>
        <w:t>but God is drawn to them.</w:t>
      </w:r>
      <w:r w:rsidR="000D3C5E" w:rsidRPr="00F601F6">
        <w:rPr>
          <w:i/>
        </w:rPr>
        <w:t xml:space="preserve"> T</w:t>
      </w:r>
      <w:r w:rsidRPr="00F601F6">
        <w:rPr>
          <w:i/>
        </w:rPr>
        <w:t>here is no amount of prayer and Bible study, there is no amount of ministry that</w:t>
      </w:r>
      <w:r w:rsidR="0077452A" w:rsidRPr="00F601F6">
        <w:rPr>
          <w:i/>
        </w:rPr>
        <w:t>,</w:t>
      </w:r>
      <w:r w:rsidRPr="00F601F6">
        <w:rPr>
          <w:i/>
        </w:rPr>
        <w:t xml:space="preserve"> from a biblical point of view, </w:t>
      </w:r>
      <w:r w:rsidR="000D3C5E" w:rsidRPr="00F601F6">
        <w:rPr>
          <w:i/>
        </w:rPr>
        <w:t>substitutes for</w:t>
      </w:r>
      <w:r w:rsidRPr="00F601F6">
        <w:rPr>
          <w:i/>
        </w:rPr>
        <w:t xml:space="preserve"> an integral connection to the local church because that is what enhances the opportunity for the </w:t>
      </w:r>
      <w:r w:rsidR="00F601F6" w:rsidRPr="00F601F6">
        <w:rPr>
          <w:i/>
        </w:rPr>
        <w:t>most</w:t>
      </w:r>
      <w:r w:rsidRPr="00F601F6">
        <w:rPr>
          <w:i/>
        </w:rPr>
        <w:t xml:space="preserve"> people in our midst to have that sense of belonging.</w:t>
      </w:r>
    </w:p>
    <w:p w14:paraId="4929D90C" w14:textId="77777777" w:rsidR="00934B51" w:rsidRPr="00F601F6" w:rsidRDefault="00934B51" w:rsidP="00A775F4">
      <w:pPr>
        <w:pStyle w:val="bodytext"/>
        <w:rPr>
          <w:i/>
        </w:rPr>
      </w:pPr>
      <w:r w:rsidRPr="00F601F6">
        <w:rPr>
          <w:i/>
        </w:rPr>
        <w:lastRenderedPageBreak/>
        <w:t>A</w:t>
      </w:r>
      <w:r w:rsidR="0034692C" w:rsidRPr="00F601F6">
        <w:rPr>
          <w:i/>
        </w:rPr>
        <w:t>gain</w:t>
      </w:r>
      <w:r w:rsidRPr="00F601F6">
        <w:rPr>
          <w:i/>
        </w:rPr>
        <w:t>,</w:t>
      </w:r>
      <w:r w:rsidR="0034692C" w:rsidRPr="00F601F6">
        <w:rPr>
          <w:i/>
        </w:rPr>
        <w:t xml:space="preserve"> a lot of folks think</w:t>
      </w:r>
      <w:r w:rsidRPr="00F601F6">
        <w:rPr>
          <w:i/>
        </w:rPr>
        <w:t>,</w:t>
      </w:r>
      <w:r w:rsidR="0034692C" w:rsidRPr="00F601F6">
        <w:rPr>
          <w:i/>
        </w:rPr>
        <w:t xml:space="preserve"> </w:t>
      </w:r>
      <w:r w:rsidRPr="00F601F6">
        <w:rPr>
          <w:i/>
        </w:rPr>
        <w:t>“W</w:t>
      </w:r>
      <w:r w:rsidR="0034692C" w:rsidRPr="00F601F6">
        <w:rPr>
          <w:i/>
        </w:rPr>
        <w:t>ell</w:t>
      </w:r>
      <w:r w:rsidRPr="00F601F6">
        <w:rPr>
          <w:i/>
        </w:rPr>
        <w:t>,</w:t>
      </w:r>
      <w:r w:rsidR="0034692C" w:rsidRPr="00F601F6">
        <w:rPr>
          <w:i/>
        </w:rPr>
        <w:t xml:space="preserve"> what is in it for me</w:t>
      </w:r>
      <w:r w:rsidRPr="00F601F6">
        <w:rPr>
          <w:i/>
        </w:rPr>
        <w:t xml:space="preserve">?” </w:t>
      </w:r>
    </w:p>
    <w:p w14:paraId="4B921042" w14:textId="0D230AB9" w:rsidR="0034692C" w:rsidRPr="00F601F6" w:rsidRDefault="00934B51" w:rsidP="00A775F4">
      <w:pPr>
        <w:pStyle w:val="bodytext"/>
        <w:rPr>
          <w:i/>
        </w:rPr>
      </w:pPr>
      <w:r w:rsidRPr="00F601F6">
        <w:rPr>
          <w:i/>
        </w:rPr>
        <w:t>T</w:t>
      </w:r>
      <w:r w:rsidR="0034692C" w:rsidRPr="00F601F6">
        <w:rPr>
          <w:i/>
        </w:rPr>
        <w:t xml:space="preserve">here </w:t>
      </w:r>
      <w:r w:rsidRPr="00F601F6">
        <w:rPr>
          <w:i/>
        </w:rPr>
        <w:t xml:space="preserve">actually </w:t>
      </w:r>
      <w:r w:rsidR="0034692C" w:rsidRPr="00F601F6">
        <w:rPr>
          <w:i/>
        </w:rPr>
        <w:t>is a lot in it for us as we give to others</w:t>
      </w:r>
      <w:r w:rsidRPr="00F601F6">
        <w:rPr>
          <w:i/>
        </w:rPr>
        <w:t>,</w:t>
      </w:r>
      <w:r w:rsidR="0034692C" w:rsidRPr="00F601F6">
        <w:rPr>
          <w:i/>
        </w:rPr>
        <w:t xml:space="preserve"> but there is a bigger question. The Lord says</w:t>
      </w:r>
      <w:r w:rsidRPr="00F601F6">
        <w:rPr>
          <w:i/>
        </w:rPr>
        <w:t>,</w:t>
      </w:r>
      <w:r w:rsidR="0034692C" w:rsidRPr="00F601F6">
        <w:rPr>
          <w:i/>
        </w:rPr>
        <w:t xml:space="preserve"> </w:t>
      </w:r>
      <w:r w:rsidRPr="00F601F6">
        <w:rPr>
          <w:i/>
        </w:rPr>
        <w:t>“</w:t>
      </w:r>
      <w:r w:rsidR="0034692C" w:rsidRPr="00F601F6">
        <w:rPr>
          <w:i/>
        </w:rPr>
        <w:t>I am using you because I have an investment in them</w:t>
      </w:r>
      <w:r w:rsidRPr="00F601F6">
        <w:rPr>
          <w:i/>
        </w:rPr>
        <w:t>,</w:t>
      </w:r>
      <w:r w:rsidR="0034692C" w:rsidRPr="00F601F6">
        <w:rPr>
          <w:i/>
        </w:rPr>
        <w:t xml:space="preserve"> and they will not </w:t>
      </w:r>
      <w:r w:rsidR="00F601F6" w:rsidRPr="00F601F6">
        <w:rPr>
          <w:i/>
        </w:rPr>
        <w:t>understand</w:t>
      </w:r>
      <w:r w:rsidR="0034692C" w:rsidRPr="00F601F6">
        <w:rPr>
          <w:i/>
        </w:rPr>
        <w:t xml:space="preserve"> that if you do not obey Me in this regard</w:t>
      </w:r>
      <w:r w:rsidRPr="00F601F6">
        <w:rPr>
          <w:i/>
        </w:rPr>
        <w:t>.</w:t>
      </w:r>
      <w:r w:rsidR="0034692C" w:rsidRPr="00F601F6">
        <w:rPr>
          <w:i/>
        </w:rPr>
        <w:t xml:space="preserve"> </w:t>
      </w:r>
      <w:r w:rsidRPr="00F601F6">
        <w:rPr>
          <w:i/>
        </w:rPr>
        <w:t>O</w:t>
      </w:r>
      <w:r w:rsidR="0034692C" w:rsidRPr="00F601F6">
        <w:rPr>
          <w:i/>
        </w:rPr>
        <w:t xml:space="preserve">beying Me together as a family is the context </w:t>
      </w:r>
      <w:r w:rsidRPr="00F601F6">
        <w:rPr>
          <w:i/>
        </w:rPr>
        <w:t xml:space="preserve">that </w:t>
      </w:r>
      <w:r w:rsidR="0034692C" w:rsidRPr="00F601F6">
        <w:rPr>
          <w:i/>
        </w:rPr>
        <w:t xml:space="preserve">I </w:t>
      </w:r>
      <w:r w:rsidRPr="00F601F6">
        <w:rPr>
          <w:i/>
        </w:rPr>
        <w:t xml:space="preserve">as a Father </w:t>
      </w:r>
      <w:r w:rsidR="0034692C" w:rsidRPr="00F601F6">
        <w:rPr>
          <w:i/>
        </w:rPr>
        <w:t>have ordained to be the supply for My people.</w:t>
      </w:r>
      <w:r w:rsidRPr="00F601F6">
        <w:rPr>
          <w:i/>
        </w:rPr>
        <w:t>”</w:t>
      </w:r>
    </w:p>
    <w:p w14:paraId="72CB4962" w14:textId="793387B3" w:rsidR="0034692C" w:rsidRPr="00F601F6" w:rsidRDefault="0034692C" w:rsidP="00A775F4">
      <w:pPr>
        <w:pStyle w:val="bodytext"/>
        <w:rPr>
          <w:i/>
        </w:rPr>
      </w:pPr>
      <w:r w:rsidRPr="00F601F6">
        <w:rPr>
          <w:i/>
        </w:rPr>
        <w:t>God wants every single born-again believer to pl</w:t>
      </w:r>
      <w:r w:rsidR="00934B51" w:rsidRPr="00F601F6">
        <w:rPr>
          <w:i/>
        </w:rPr>
        <w:t>ay a role.</w:t>
      </w:r>
      <w:r w:rsidRPr="00F601F6">
        <w:rPr>
          <w:i/>
        </w:rPr>
        <w:t xml:space="preserve"> </w:t>
      </w:r>
      <w:r w:rsidR="00934B51" w:rsidRPr="00F601F6">
        <w:rPr>
          <w:i/>
        </w:rPr>
        <w:t>Each</w:t>
      </w:r>
      <w:r w:rsidRPr="00F601F6">
        <w:rPr>
          <w:i/>
        </w:rPr>
        <w:t xml:space="preserve"> </w:t>
      </w:r>
      <w:r w:rsidR="00934B51" w:rsidRPr="00F601F6">
        <w:rPr>
          <w:i/>
        </w:rPr>
        <w:t>has a God-</w:t>
      </w:r>
      <w:r w:rsidRPr="00F601F6">
        <w:rPr>
          <w:i/>
        </w:rPr>
        <w:t xml:space="preserve">ordained role in the local church in the city or the region </w:t>
      </w:r>
      <w:r w:rsidR="00F601F6" w:rsidRPr="00F601F6">
        <w:rPr>
          <w:i/>
        </w:rPr>
        <w:t>where</w:t>
      </w:r>
      <w:r w:rsidRPr="00F601F6">
        <w:rPr>
          <w:i/>
        </w:rPr>
        <w:t xml:space="preserve"> they live. It says in </w:t>
      </w:r>
      <w:r w:rsidR="00934B51" w:rsidRPr="00F601F6">
        <w:rPr>
          <w:bCs/>
          <w:i/>
        </w:rPr>
        <w:t>Hebrews</w:t>
      </w:r>
      <w:r w:rsidRPr="00F601F6">
        <w:rPr>
          <w:bCs/>
          <w:i/>
        </w:rPr>
        <w:t xml:space="preserve"> 10:25</w:t>
      </w:r>
      <w:r w:rsidR="00934B51" w:rsidRPr="00F601F6">
        <w:rPr>
          <w:bCs/>
          <w:i/>
        </w:rPr>
        <w:t>,</w:t>
      </w:r>
      <w:r w:rsidR="00934B51" w:rsidRPr="00F601F6">
        <w:rPr>
          <w:i/>
        </w:rPr>
        <w:t xml:space="preserve"> “D</w:t>
      </w:r>
      <w:r w:rsidRPr="00F601F6">
        <w:rPr>
          <w:i/>
        </w:rPr>
        <w:t>o not forsake the assembling of yourself together.</w:t>
      </w:r>
      <w:r w:rsidR="00934B51" w:rsidRPr="00F601F6">
        <w:rPr>
          <w:i/>
        </w:rPr>
        <w:t>”</w:t>
      </w:r>
      <w:r w:rsidRPr="00F601F6">
        <w:rPr>
          <w:i/>
        </w:rPr>
        <w:t xml:space="preserve"> Now it is talking in context to the local church here.</w:t>
      </w:r>
      <w:r w:rsidR="00A51737" w:rsidRPr="00F601F6">
        <w:rPr>
          <w:i/>
        </w:rPr>
        <w:t xml:space="preserve"> “</w:t>
      </w:r>
      <w:r w:rsidRPr="00F601F6">
        <w:rPr>
          <w:i/>
        </w:rPr>
        <w:t xml:space="preserve">Do not forsake the gathering together as is the </w:t>
      </w:r>
      <w:r w:rsidRPr="00F601F6">
        <w:rPr>
          <w:b/>
          <w:i/>
        </w:rPr>
        <w:t>manner</w:t>
      </w:r>
      <w:r w:rsidRPr="00F601F6">
        <w:rPr>
          <w:i/>
        </w:rPr>
        <w:t xml:space="preserve"> of some.</w:t>
      </w:r>
      <w:r w:rsidR="00A51737" w:rsidRPr="00F601F6">
        <w:rPr>
          <w:i/>
        </w:rPr>
        <w:t>”</w:t>
      </w:r>
      <w:r w:rsidRPr="00F601F6">
        <w:rPr>
          <w:i/>
        </w:rPr>
        <w:t xml:space="preserve"> </w:t>
      </w:r>
      <w:r w:rsidR="00A51737" w:rsidRPr="00F601F6">
        <w:rPr>
          <w:i/>
        </w:rPr>
        <w:t>“</w:t>
      </w:r>
      <w:r w:rsidRPr="00F601F6">
        <w:rPr>
          <w:i/>
        </w:rPr>
        <w:t xml:space="preserve">It is the </w:t>
      </w:r>
      <w:r w:rsidRPr="00F601F6">
        <w:rPr>
          <w:b/>
          <w:i/>
        </w:rPr>
        <w:t>habit</w:t>
      </w:r>
      <w:r w:rsidRPr="00F601F6">
        <w:rPr>
          <w:i/>
        </w:rPr>
        <w:t xml:space="preserve"> of some</w:t>
      </w:r>
      <w:r w:rsidR="00A51737" w:rsidRPr="00F601F6">
        <w:rPr>
          <w:i/>
        </w:rPr>
        <w:t xml:space="preserve">,” </w:t>
      </w:r>
      <w:r w:rsidR="00F601F6" w:rsidRPr="00F601F6">
        <w:rPr>
          <w:i/>
        </w:rPr>
        <w:t>another</w:t>
      </w:r>
      <w:r w:rsidR="00A51737" w:rsidRPr="00F601F6">
        <w:rPr>
          <w:i/>
        </w:rPr>
        <w:t xml:space="preserve"> translation says.</w:t>
      </w:r>
      <w:r w:rsidRPr="00F601F6">
        <w:rPr>
          <w:i/>
        </w:rPr>
        <w:t xml:space="preserve"> </w:t>
      </w:r>
      <w:r w:rsidR="00A51737" w:rsidRPr="00F601F6">
        <w:rPr>
          <w:i/>
        </w:rPr>
        <w:t>R</w:t>
      </w:r>
      <w:r w:rsidRPr="00F601F6">
        <w:rPr>
          <w:i/>
        </w:rPr>
        <w:t>ather go in the opposite direction, exhorting one another t</w:t>
      </w:r>
      <w:r w:rsidR="00A51737" w:rsidRPr="00F601F6">
        <w:rPr>
          <w:i/>
        </w:rPr>
        <w:t>o be faithful to God and to God’</w:t>
      </w:r>
      <w:r w:rsidRPr="00F601F6">
        <w:rPr>
          <w:i/>
        </w:rPr>
        <w:t>s purposes so much the more even as you see the second coming of Christ approaching closer and closer.</w:t>
      </w:r>
      <w:r w:rsidR="00F15602" w:rsidRPr="00F601F6">
        <w:rPr>
          <w:i/>
        </w:rPr>
        <w:t xml:space="preserve"> </w:t>
      </w:r>
      <w:r w:rsidRPr="00F601F6">
        <w:rPr>
          <w:i/>
        </w:rPr>
        <w:t>What the</w:t>
      </w:r>
      <w:r w:rsidR="008C5BE9" w:rsidRPr="00F601F6">
        <w:rPr>
          <w:i/>
        </w:rPr>
        <w:t xml:space="preserve"> writer of Hebrews is saying—</w:t>
      </w:r>
      <w:r w:rsidRPr="00F601F6">
        <w:rPr>
          <w:i/>
        </w:rPr>
        <w:t>you can see the time frame that we are getting closer to the coming of</w:t>
      </w:r>
      <w:r w:rsidR="008C5BE9" w:rsidRPr="00F601F6">
        <w:rPr>
          <w:i/>
        </w:rPr>
        <w:t xml:space="preserve"> the Lord, the day of the Lord—</w:t>
      </w:r>
      <w:r w:rsidRPr="00F601F6">
        <w:rPr>
          <w:i/>
        </w:rPr>
        <w:t xml:space="preserve">with </w:t>
      </w:r>
      <w:r w:rsidR="008C5BE9" w:rsidRPr="00F601F6">
        <w:rPr>
          <w:i/>
        </w:rPr>
        <w:t xml:space="preserve">even </w:t>
      </w:r>
      <w:r w:rsidRPr="00F601F6">
        <w:rPr>
          <w:i/>
        </w:rPr>
        <w:t>more urgency</w:t>
      </w:r>
      <w:r w:rsidR="008C5BE9" w:rsidRPr="00F601F6">
        <w:rPr>
          <w:i/>
        </w:rPr>
        <w:t>, “D</w:t>
      </w:r>
      <w:r w:rsidRPr="00F601F6">
        <w:rPr>
          <w:i/>
        </w:rPr>
        <w:t>o not forsake gathering together.</w:t>
      </w:r>
      <w:r w:rsidR="008C5BE9" w:rsidRPr="00F601F6">
        <w:rPr>
          <w:i/>
        </w:rPr>
        <w:t>”</w:t>
      </w:r>
    </w:p>
    <w:p w14:paraId="395D268F" w14:textId="524A330E" w:rsidR="0034692C" w:rsidRPr="00F601F6" w:rsidRDefault="0034692C" w:rsidP="00A775F4">
      <w:pPr>
        <w:pStyle w:val="bodytext"/>
        <w:rPr>
          <w:i/>
        </w:rPr>
      </w:pPr>
      <w:r w:rsidRPr="00F601F6">
        <w:rPr>
          <w:i/>
        </w:rPr>
        <w:t>There are many dimensions of wha</w:t>
      </w:r>
      <w:r w:rsidR="00F15602" w:rsidRPr="00F601F6">
        <w:rPr>
          <w:i/>
        </w:rPr>
        <w:t>t happens in gathering together; do not forsake it.</w:t>
      </w:r>
      <w:r w:rsidRPr="00F601F6">
        <w:rPr>
          <w:i/>
        </w:rPr>
        <w:t xml:space="preserve"> </w:t>
      </w:r>
      <w:r w:rsidR="00F15602" w:rsidRPr="00F601F6">
        <w:rPr>
          <w:i/>
        </w:rPr>
        <w:t>T</w:t>
      </w:r>
      <w:r w:rsidRPr="00F601F6">
        <w:rPr>
          <w:i/>
        </w:rPr>
        <w:t>here is escalating evil</w:t>
      </w:r>
      <w:r w:rsidR="00F15602" w:rsidRPr="00F601F6">
        <w:rPr>
          <w:i/>
        </w:rPr>
        <w:t>,</w:t>
      </w:r>
      <w:r w:rsidRPr="00F601F6">
        <w:rPr>
          <w:i/>
        </w:rPr>
        <w:t xml:space="preserve"> and there is an escalating manifestation of glory</w:t>
      </w:r>
      <w:r w:rsidR="00F15602" w:rsidRPr="00F601F6">
        <w:rPr>
          <w:i/>
        </w:rPr>
        <w:t>. B</w:t>
      </w:r>
      <w:r w:rsidRPr="00F601F6">
        <w:rPr>
          <w:i/>
        </w:rPr>
        <w:t>ut</w:t>
      </w:r>
      <w:r w:rsidR="00F15602" w:rsidRPr="00F601F6">
        <w:rPr>
          <w:i/>
        </w:rPr>
        <w:t>,</w:t>
      </w:r>
      <w:r w:rsidRPr="00F601F6">
        <w:rPr>
          <w:i/>
        </w:rPr>
        <w:t xml:space="preserve"> that glory is only going to be in context to the larger family of God dwelling together, valuing, pursuing, connecting one to another</w:t>
      </w:r>
      <w:r w:rsidR="00F15602" w:rsidRPr="00F601F6">
        <w:rPr>
          <w:i/>
        </w:rPr>
        <w:t>,</w:t>
      </w:r>
      <w:r w:rsidRPr="00F601F6">
        <w:rPr>
          <w:i/>
        </w:rPr>
        <w:t xml:space="preserve"> bigger than their little sphere of three or four friends.</w:t>
      </w:r>
    </w:p>
    <w:p w14:paraId="33D5D506" w14:textId="1246F3B6" w:rsidR="0034692C" w:rsidRPr="00F601F6" w:rsidRDefault="0034692C" w:rsidP="00A775F4">
      <w:pPr>
        <w:pStyle w:val="bodytext"/>
        <w:rPr>
          <w:i/>
        </w:rPr>
      </w:pPr>
      <w:r w:rsidRPr="00F601F6">
        <w:rPr>
          <w:i/>
        </w:rPr>
        <w:t xml:space="preserve">Many embrace a churchless Christianity </w:t>
      </w:r>
      <w:r w:rsidR="00965C0E" w:rsidRPr="00F601F6">
        <w:rPr>
          <w:i/>
        </w:rPr>
        <w:t>that</w:t>
      </w:r>
      <w:r w:rsidRPr="00F601F6">
        <w:rPr>
          <w:i/>
        </w:rPr>
        <w:t xml:space="preserve"> encourages an isolated</w:t>
      </w:r>
      <w:r w:rsidR="00965C0E" w:rsidRPr="00F601F6">
        <w:rPr>
          <w:i/>
        </w:rPr>
        <w:t>,</w:t>
      </w:r>
      <w:r w:rsidRPr="00F601F6">
        <w:rPr>
          <w:i/>
        </w:rPr>
        <w:t xml:space="preserve"> </w:t>
      </w:r>
      <w:r w:rsidR="00965C0E" w:rsidRPr="00F601F6">
        <w:rPr>
          <w:i/>
        </w:rPr>
        <w:t>“</w:t>
      </w:r>
      <w:r w:rsidRPr="00F601F6">
        <w:rPr>
          <w:i/>
        </w:rPr>
        <w:t>anything goes</w:t>
      </w:r>
      <w:r w:rsidR="00965C0E" w:rsidRPr="00F601F6">
        <w:rPr>
          <w:i/>
        </w:rPr>
        <w:t>,”</w:t>
      </w:r>
      <w:r w:rsidRPr="00F601F6">
        <w:rPr>
          <w:i/>
        </w:rPr>
        <w:t xml:space="preserve"> Christian lifestyle. In </w:t>
      </w:r>
      <w:r w:rsidR="00965C0E" w:rsidRPr="00F601F6">
        <w:rPr>
          <w:i/>
        </w:rPr>
        <w:t>“</w:t>
      </w:r>
      <w:r w:rsidRPr="00F601F6">
        <w:rPr>
          <w:i/>
        </w:rPr>
        <w:t>isolated Christianity</w:t>
      </w:r>
      <w:r w:rsidR="00965C0E" w:rsidRPr="00F601F6">
        <w:rPr>
          <w:i/>
        </w:rPr>
        <w:t>,”</w:t>
      </w:r>
      <w:r w:rsidRPr="00F601F6">
        <w:rPr>
          <w:i/>
        </w:rPr>
        <w:t xml:space="preserve"> our tendency </w:t>
      </w:r>
      <w:r w:rsidR="00965C0E" w:rsidRPr="00F601F6">
        <w:rPr>
          <w:i/>
        </w:rPr>
        <w:t xml:space="preserve">over months and years </w:t>
      </w:r>
      <w:r w:rsidRPr="00F601F6">
        <w:rPr>
          <w:i/>
        </w:rPr>
        <w:t>is to drift away from essentials that were once dear to us. A year goes by, five years go by, ten years go by, and in isolation things that were dear and assumed as valuable are now very minimized or out of our life</w:t>
      </w:r>
      <w:r w:rsidR="00965C0E" w:rsidRPr="00F601F6">
        <w:rPr>
          <w:i/>
        </w:rPr>
        <w:t>,</w:t>
      </w:r>
      <w:r w:rsidRPr="00F601F6">
        <w:rPr>
          <w:i/>
        </w:rPr>
        <w:t xml:space="preserve"> and it happens in such a slow process.</w:t>
      </w:r>
    </w:p>
    <w:p w14:paraId="75FC4B1F" w14:textId="14B97912" w:rsidR="0034692C" w:rsidRPr="00F601F6" w:rsidRDefault="00965C0E" w:rsidP="00A775F4">
      <w:pPr>
        <w:pStyle w:val="bodytext"/>
        <w:rPr>
          <w:i/>
        </w:rPr>
      </w:pPr>
      <w:r w:rsidRPr="00F601F6">
        <w:rPr>
          <w:i/>
        </w:rPr>
        <w:t>Our safety and</w:t>
      </w:r>
      <w:r w:rsidR="0034692C" w:rsidRPr="00F601F6">
        <w:rPr>
          <w:i/>
        </w:rPr>
        <w:t xml:space="preserve"> our fullness </w:t>
      </w:r>
      <w:r w:rsidR="00F601F6" w:rsidRPr="00F601F6">
        <w:rPr>
          <w:i/>
        </w:rPr>
        <w:t>are</w:t>
      </w:r>
      <w:r w:rsidR="0034692C" w:rsidRPr="00F601F6">
        <w:rPr>
          <w:i/>
        </w:rPr>
        <w:t xml:space="preserve"> in functioning together in that sense of belonging one to another in the Body of Christ. It says in </w:t>
      </w:r>
      <w:r w:rsidRPr="00F601F6">
        <w:rPr>
          <w:bCs/>
          <w:i/>
        </w:rPr>
        <w:t>Proverbs</w:t>
      </w:r>
      <w:r w:rsidR="0034692C" w:rsidRPr="00F601F6">
        <w:rPr>
          <w:bCs/>
          <w:i/>
        </w:rPr>
        <w:t xml:space="preserve"> 18:1</w:t>
      </w:r>
      <w:r w:rsidR="00F601F6" w:rsidRPr="00F601F6">
        <w:rPr>
          <w:bCs/>
          <w:i/>
        </w:rPr>
        <w:t xml:space="preserve"> that</w:t>
      </w:r>
      <w:r w:rsidR="0034692C" w:rsidRPr="00F601F6">
        <w:rPr>
          <w:i/>
        </w:rPr>
        <w:t xml:space="preserve"> the man who isolates himself seeks his own desire. He rages against all wise judgment.</w:t>
      </w:r>
    </w:p>
    <w:p w14:paraId="6B9AEE0B" w14:textId="531E1088" w:rsidR="0034692C" w:rsidRPr="00F601F6" w:rsidRDefault="0034692C" w:rsidP="00A775F4">
      <w:pPr>
        <w:pStyle w:val="bodytext"/>
        <w:rPr>
          <w:i/>
        </w:rPr>
      </w:pPr>
      <w:r w:rsidRPr="00F601F6">
        <w:rPr>
          <w:i/>
        </w:rPr>
        <w:t>The Lo</w:t>
      </w:r>
      <w:r w:rsidR="00A9484C" w:rsidRPr="00F601F6">
        <w:rPr>
          <w:i/>
        </w:rPr>
        <w:t xml:space="preserve">rd is </w:t>
      </w:r>
      <w:r w:rsidR="00AC4B60" w:rsidRPr="00F601F6">
        <w:rPr>
          <w:i/>
        </w:rPr>
        <w:t>saying that</w:t>
      </w:r>
      <w:r w:rsidR="00A9484C" w:rsidRPr="00F601F6">
        <w:rPr>
          <w:i/>
        </w:rPr>
        <w:t xml:space="preserve"> </w:t>
      </w:r>
      <w:r w:rsidR="00AC4B60" w:rsidRPr="00F601F6">
        <w:rPr>
          <w:i/>
        </w:rPr>
        <w:t>t</w:t>
      </w:r>
      <w:r w:rsidRPr="00F601F6">
        <w:rPr>
          <w:i/>
        </w:rPr>
        <w:t xml:space="preserve">here </w:t>
      </w:r>
      <w:r w:rsidR="00A9484C" w:rsidRPr="00F601F6">
        <w:rPr>
          <w:i/>
        </w:rPr>
        <w:t>are</w:t>
      </w:r>
      <w:r w:rsidRPr="00F601F6">
        <w:rPr>
          <w:i/>
        </w:rPr>
        <w:t xml:space="preserve"> bles</w:t>
      </w:r>
      <w:r w:rsidR="00A9484C" w:rsidRPr="00F601F6">
        <w:rPr>
          <w:i/>
        </w:rPr>
        <w:t>sings for all of us, which we cannot even fully measure, that we get</w:t>
      </w:r>
      <w:r w:rsidRPr="00F601F6">
        <w:rPr>
          <w:i/>
        </w:rPr>
        <w:t xml:space="preserve"> by just being in the life of the Body</w:t>
      </w:r>
      <w:r w:rsidR="00A9484C" w:rsidRPr="00F601F6">
        <w:rPr>
          <w:i/>
        </w:rPr>
        <w:t>. N</w:t>
      </w:r>
      <w:r w:rsidRPr="00F601F6">
        <w:rPr>
          <w:i/>
        </w:rPr>
        <w:t>ot that it is always exciting or dynamic</w:t>
      </w:r>
      <w:r w:rsidR="00A9484C" w:rsidRPr="00F601F6">
        <w:rPr>
          <w:i/>
        </w:rPr>
        <w:t>.</w:t>
      </w:r>
      <w:r w:rsidRPr="00F601F6">
        <w:rPr>
          <w:i/>
        </w:rPr>
        <w:t xml:space="preserve"> </w:t>
      </w:r>
      <w:r w:rsidR="00A9484C" w:rsidRPr="00F601F6">
        <w:rPr>
          <w:i/>
        </w:rPr>
        <w:t>By</w:t>
      </w:r>
      <w:r w:rsidRPr="00F601F6">
        <w:rPr>
          <w:i/>
        </w:rPr>
        <w:t xml:space="preserve"> just the everyday life of belonging together</w:t>
      </w:r>
      <w:r w:rsidR="00F601F6" w:rsidRPr="00F601F6">
        <w:rPr>
          <w:i/>
        </w:rPr>
        <w:t>,</w:t>
      </w:r>
      <w:r w:rsidRPr="00F601F6">
        <w:rPr>
          <w:i/>
        </w:rPr>
        <w:t xml:space="preserve"> there is safety, there is supply, there </w:t>
      </w:r>
      <w:r w:rsidR="00A9484C" w:rsidRPr="00F601F6">
        <w:rPr>
          <w:i/>
        </w:rPr>
        <w:t xml:space="preserve">is increase of grace that comes, </w:t>
      </w:r>
      <w:r w:rsidRPr="00F601F6">
        <w:rPr>
          <w:i/>
        </w:rPr>
        <w:t>not to mention the fact we are joint</w:t>
      </w:r>
      <w:r w:rsidR="00F601F6" w:rsidRPr="00F601F6">
        <w:rPr>
          <w:i/>
        </w:rPr>
        <w:t>s</w:t>
      </w:r>
      <w:r w:rsidRPr="00F601F6">
        <w:rPr>
          <w:i/>
        </w:rPr>
        <w:t xml:space="preserve"> of supply </w:t>
      </w:r>
      <w:r w:rsidR="00A9484C" w:rsidRPr="00F601F6">
        <w:rPr>
          <w:i/>
        </w:rPr>
        <w:t xml:space="preserve">of this </w:t>
      </w:r>
      <w:r w:rsidRPr="00F601F6">
        <w:rPr>
          <w:i/>
        </w:rPr>
        <w:t>to others who are in great need.</w:t>
      </w:r>
    </w:p>
    <w:p w14:paraId="179162AA" w14:textId="77777777" w:rsidR="0013798F" w:rsidRPr="00576C08" w:rsidRDefault="0013798F" w:rsidP="00881E38">
      <w:pPr>
        <w:pStyle w:val="Lv1-H"/>
        <w:rPr>
          <w:rFonts w:ascii="Times New Roman" w:hAnsi="Times New Roman" w:cs="Times New Roman"/>
        </w:rPr>
      </w:pPr>
      <w:r w:rsidRPr="00576C08">
        <w:rPr>
          <w:rFonts w:ascii="Times New Roman" w:hAnsi="Times New Roman" w:cs="Times New Roman"/>
        </w:rPr>
        <w:t xml:space="preserve">The community of believers in the New Testament  </w:t>
      </w:r>
    </w:p>
    <w:p w14:paraId="3F82BF84" w14:textId="77777777" w:rsidR="0013798F" w:rsidRPr="00576C08" w:rsidRDefault="009E4094" w:rsidP="00881E38">
      <w:pPr>
        <w:pStyle w:val="Lv2-J"/>
        <w:numPr>
          <w:ilvl w:val="1"/>
          <w:numId w:val="41"/>
        </w:numPr>
        <w:rPr>
          <w:rFonts w:ascii="Times New Roman" w:hAnsi="Times New Roman" w:cs="Times New Roman"/>
        </w:rPr>
      </w:pPr>
      <w:r w:rsidRPr="00576C08">
        <w:rPr>
          <w:rFonts w:ascii="Times New Roman" w:hAnsi="Times New Roman" w:cs="Times New Roman"/>
        </w:rPr>
        <w:t>T</w:t>
      </w:r>
      <w:r w:rsidR="0013798F" w:rsidRPr="00576C08">
        <w:rPr>
          <w:rFonts w:ascii="Times New Roman" w:hAnsi="Times New Roman" w:cs="Times New Roman"/>
        </w:rPr>
        <w:t xml:space="preserve">he NT community was a result of the majority of the people embracing the lifestyle </w:t>
      </w:r>
      <w:r w:rsidR="00FB7289">
        <w:rPr>
          <w:rFonts w:ascii="Times New Roman" w:hAnsi="Times New Roman" w:cs="Times New Roman"/>
        </w:rPr>
        <w:t>of</w:t>
      </w:r>
      <w:r w:rsidR="0013798F" w:rsidRPr="00576C08">
        <w:rPr>
          <w:rFonts w:ascii="Times New Roman" w:hAnsi="Times New Roman" w:cs="Times New Roman"/>
        </w:rPr>
        <w:t xml:space="preserve"> Acts 2. </w:t>
      </w:r>
    </w:p>
    <w:p w14:paraId="15FA07CB" w14:textId="77777777" w:rsidR="00B91398" w:rsidRDefault="0013798F" w:rsidP="00B91398">
      <w:pPr>
        <w:pStyle w:val="Sc2-F"/>
        <w:jc w:val="left"/>
        <w:rPr>
          <w:rFonts w:ascii="Times New Roman" w:hAnsi="Times New Roman" w:cs="Times New Roman"/>
        </w:rPr>
      </w:pPr>
      <w:r w:rsidRPr="00576C08">
        <w:rPr>
          <w:rFonts w:ascii="Times New Roman" w:hAnsi="Times New Roman" w:cs="Times New Roman"/>
          <w:vertAlign w:val="superscript"/>
        </w:rPr>
        <w:t>42</w:t>
      </w:r>
      <w:r w:rsidRPr="00576C08">
        <w:rPr>
          <w:rFonts w:ascii="Times New Roman" w:hAnsi="Times New Roman" w:cs="Times New Roman"/>
        </w:rPr>
        <w:t xml:space="preserve">They </w:t>
      </w:r>
      <w:r w:rsidRPr="00576C08">
        <w:rPr>
          <w:rFonts w:ascii="Times New Roman" w:hAnsi="Times New Roman" w:cs="Times New Roman"/>
          <w:u w:val="single"/>
        </w:rPr>
        <w:t>continued steadfastly</w:t>
      </w:r>
      <w:r w:rsidR="00FB7289">
        <w:rPr>
          <w:rFonts w:ascii="Times New Roman" w:hAnsi="Times New Roman" w:cs="Times New Roman"/>
        </w:rPr>
        <w:t xml:space="preserve"> in the apostles’</w:t>
      </w:r>
      <w:r w:rsidRPr="00576C08">
        <w:rPr>
          <w:rFonts w:ascii="Times New Roman" w:hAnsi="Times New Roman" w:cs="Times New Roman"/>
        </w:rPr>
        <w:t xml:space="preserve"> </w:t>
      </w:r>
      <w:r w:rsidRPr="00576C08">
        <w:rPr>
          <w:rFonts w:ascii="Times New Roman" w:hAnsi="Times New Roman" w:cs="Times New Roman"/>
          <w:u w:val="single"/>
        </w:rPr>
        <w:t>doctrine</w:t>
      </w:r>
      <w:r w:rsidRPr="00576C08">
        <w:rPr>
          <w:rFonts w:ascii="Times New Roman" w:hAnsi="Times New Roman" w:cs="Times New Roman"/>
        </w:rPr>
        <w:t xml:space="preserve"> </w:t>
      </w:r>
      <w:r w:rsidRPr="00576C08">
        <w:rPr>
          <w:rFonts w:ascii="Times New Roman" w:hAnsi="Times New Roman" w:cs="Times New Roman"/>
          <w:b w:val="0"/>
        </w:rPr>
        <w:t>[teaching]</w:t>
      </w:r>
      <w:r w:rsidRPr="00576C08">
        <w:rPr>
          <w:rFonts w:ascii="Times New Roman" w:hAnsi="Times New Roman" w:cs="Times New Roman"/>
        </w:rPr>
        <w:t xml:space="preserve"> and </w:t>
      </w:r>
      <w:r w:rsidRPr="00576C08">
        <w:rPr>
          <w:rFonts w:ascii="Times New Roman" w:hAnsi="Times New Roman" w:cs="Times New Roman"/>
          <w:u w:val="single"/>
        </w:rPr>
        <w:t>fellowship</w:t>
      </w:r>
      <w:r w:rsidRPr="00576C08">
        <w:rPr>
          <w:rFonts w:ascii="Times New Roman" w:hAnsi="Times New Roman" w:cs="Times New Roman"/>
        </w:rPr>
        <w:t xml:space="preserve">, in the </w:t>
      </w:r>
      <w:r w:rsidRPr="00576C08">
        <w:rPr>
          <w:rFonts w:ascii="Times New Roman" w:hAnsi="Times New Roman" w:cs="Times New Roman"/>
          <w:u w:val="single"/>
        </w:rPr>
        <w:t>breaking of bread</w:t>
      </w:r>
      <w:r w:rsidRPr="00576C08">
        <w:rPr>
          <w:rFonts w:ascii="Times New Roman" w:hAnsi="Times New Roman" w:cs="Times New Roman"/>
        </w:rPr>
        <w:t xml:space="preserve">, and in </w:t>
      </w:r>
      <w:r w:rsidRPr="00576C08">
        <w:rPr>
          <w:rFonts w:ascii="Times New Roman" w:hAnsi="Times New Roman" w:cs="Times New Roman"/>
          <w:u w:val="single"/>
        </w:rPr>
        <w:t>prayers</w:t>
      </w:r>
      <w:r w:rsidR="00B91398" w:rsidRPr="00576C08">
        <w:rPr>
          <w:rFonts w:ascii="Times New Roman" w:hAnsi="Times New Roman" w:cs="Times New Roman"/>
        </w:rPr>
        <w:t>…</w:t>
      </w:r>
      <w:r w:rsidR="00B91398" w:rsidRPr="00576C08">
        <w:rPr>
          <w:rFonts w:ascii="Times New Roman" w:hAnsi="Times New Roman" w:cs="Times New Roman"/>
          <w:vertAlign w:val="superscript"/>
        </w:rPr>
        <w:t>45</w:t>
      </w:r>
      <w:r w:rsidR="00B91398" w:rsidRPr="00576C08">
        <w:rPr>
          <w:rFonts w:ascii="Times New Roman" w:hAnsi="Times New Roman" w:cs="Times New Roman"/>
        </w:rPr>
        <w:t xml:space="preserve">divided them among all, </w:t>
      </w:r>
      <w:r w:rsidR="00B91398" w:rsidRPr="00576C08">
        <w:rPr>
          <w:rFonts w:ascii="Times New Roman" w:hAnsi="Times New Roman" w:cs="Times New Roman"/>
          <w:u w:val="single"/>
        </w:rPr>
        <w:t>as anyone had need</w:t>
      </w:r>
      <w:r w:rsidR="00B91398" w:rsidRPr="00576C08">
        <w:rPr>
          <w:rFonts w:ascii="Times New Roman" w:hAnsi="Times New Roman" w:cs="Times New Roman"/>
        </w:rPr>
        <w:t xml:space="preserve">. </w:t>
      </w:r>
      <w:r w:rsidR="00B91398" w:rsidRPr="00576C08">
        <w:rPr>
          <w:rFonts w:ascii="Times New Roman" w:hAnsi="Times New Roman" w:cs="Times New Roman"/>
        </w:rPr>
        <w:br/>
        <w:t>(Acts 2:42-45)</w:t>
      </w:r>
    </w:p>
    <w:p w14:paraId="436D04E0" w14:textId="77777777" w:rsidR="00F601F6" w:rsidRPr="00F601F6" w:rsidRDefault="00F601F6" w:rsidP="00F601F6">
      <w:pPr>
        <w:rPr>
          <w:sz w:val="16"/>
          <w:szCs w:val="16"/>
        </w:rPr>
      </w:pPr>
    </w:p>
    <w:p w14:paraId="373DCBD4" w14:textId="36DED917" w:rsidR="006A70D3" w:rsidRPr="00F601F6" w:rsidRDefault="0034692C" w:rsidP="00A775F4">
      <w:pPr>
        <w:pStyle w:val="bodytext"/>
        <w:rPr>
          <w:i/>
        </w:rPr>
      </w:pPr>
      <w:r w:rsidRPr="00F601F6">
        <w:rPr>
          <w:i/>
        </w:rPr>
        <w:t xml:space="preserve">So we want to be a Church </w:t>
      </w:r>
      <w:r w:rsidR="006A70D3" w:rsidRPr="00F601F6">
        <w:rPr>
          <w:i/>
        </w:rPr>
        <w:t>against</w:t>
      </w:r>
      <w:r w:rsidRPr="00F601F6">
        <w:rPr>
          <w:i/>
        </w:rPr>
        <w:t xml:space="preserve"> whom the gates of hell do not prevail</w:t>
      </w:r>
      <w:r w:rsidR="006A70D3" w:rsidRPr="00F601F6">
        <w:rPr>
          <w:i/>
        </w:rPr>
        <w:t>. W</w:t>
      </w:r>
      <w:r w:rsidRPr="00F601F6">
        <w:rPr>
          <w:i/>
        </w:rPr>
        <w:t>e want to be a Church, we want to be a spiritual family</w:t>
      </w:r>
      <w:r w:rsidR="006A70D3" w:rsidRPr="00F601F6">
        <w:rPr>
          <w:i/>
        </w:rPr>
        <w:t xml:space="preserve"> that has this sense of belonging to one another at all the different maturity levels and in all profiles, resource bases, education, and giftedness of all the members because we are so moved by the love of God that we have rec</w:t>
      </w:r>
      <w:r w:rsidR="00FA74F0" w:rsidRPr="00F601F6">
        <w:rPr>
          <w:i/>
        </w:rPr>
        <w:t>eived in our own individual lives</w:t>
      </w:r>
      <w:r w:rsidR="006A70D3" w:rsidRPr="00F601F6">
        <w:rPr>
          <w:i/>
        </w:rPr>
        <w:t>.</w:t>
      </w:r>
    </w:p>
    <w:p w14:paraId="430AA929" w14:textId="77777777" w:rsidR="006A70D3" w:rsidRPr="00F601F6" w:rsidRDefault="0034692C" w:rsidP="00A775F4">
      <w:pPr>
        <w:pStyle w:val="bodytext"/>
        <w:rPr>
          <w:i/>
        </w:rPr>
      </w:pPr>
      <w:r w:rsidRPr="00F601F6">
        <w:rPr>
          <w:i/>
        </w:rPr>
        <w:t xml:space="preserve"> </w:t>
      </w:r>
      <w:r w:rsidR="006A70D3" w:rsidRPr="00F601F6">
        <w:rPr>
          <w:i/>
        </w:rPr>
        <w:t xml:space="preserve">I am </w:t>
      </w:r>
      <w:r w:rsidRPr="00F601F6">
        <w:rPr>
          <w:i/>
        </w:rPr>
        <w:t>not</w:t>
      </w:r>
      <w:r w:rsidR="006A70D3" w:rsidRPr="00F601F6">
        <w:rPr>
          <w:i/>
        </w:rPr>
        <w:t xml:space="preserve"> talking about</w:t>
      </w:r>
      <w:r w:rsidRPr="00F601F6">
        <w:rPr>
          <w:i/>
        </w:rPr>
        <w:t xml:space="preserve"> </w:t>
      </w:r>
      <w:r w:rsidR="006A70D3" w:rsidRPr="00F601F6">
        <w:rPr>
          <w:i/>
        </w:rPr>
        <w:t>only our congregation of FCF.</w:t>
      </w:r>
      <w:r w:rsidRPr="00F601F6">
        <w:rPr>
          <w:i/>
        </w:rPr>
        <w:t xml:space="preserve"> </w:t>
      </w:r>
      <w:r w:rsidR="006A70D3" w:rsidRPr="00F601F6">
        <w:rPr>
          <w:i/>
        </w:rPr>
        <w:t xml:space="preserve">We are </w:t>
      </w:r>
      <w:r w:rsidRPr="00F601F6">
        <w:rPr>
          <w:i/>
        </w:rPr>
        <w:t xml:space="preserve">one of hundreds of congregations in south Kansas City </w:t>
      </w:r>
      <w:r w:rsidR="006A70D3" w:rsidRPr="00F601F6">
        <w:rPr>
          <w:i/>
        </w:rPr>
        <w:t>and are</w:t>
      </w:r>
      <w:r w:rsidRPr="00F601F6">
        <w:rPr>
          <w:i/>
        </w:rPr>
        <w:t xml:space="preserve"> even in some kind of relationship</w:t>
      </w:r>
      <w:r w:rsidR="006A70D3" w:rsidRPr="00F601F6">
        <w:rPr>
          <w:i/>
        </w:rPr>
        <w:t xml:space="preserve"> with many other congregations;</w:t>
      </w:r>
      <w:r w:rsidRPr="00F601F6">
        <w:rPr>
          <w:i/>
        </w:rPr>
        <w:t xml:space="preserve"> I have relationship with </w:t>
      </w:r>
      <w:r w:rsidRPr="00F601F6">
        <w:rPr>
          <w:i/>
        </w:rPr>
        <w:lastRenderedPageBreak/>
        <w:t xml:space="preserve">many </w:t>
      </w:r>
      <w:r w:rsidR="006A70D3" w:rsidRPr="00F601F6">
        <w:rPr>
          <w:i/>
        </w:rPr>
        <w:t>pastors in the Kansas City area and</w:t>
      </w:r>
      <w:r w:rsidRPr="00F601F6">
        <w:rPr>
          <w:i/>
        </w:rPr>
        <w:t xml:space="preserve"> have for many years.</w:t>
      </w:r>
      <w:r w:rsidR="006A70D3" w:rsidRPr="00F601F6">
        <w:rPr>
          <w:i/>
        </w:rPr>
        <w:t xml:space="preserve"> </w:t>
      </w:r>
      <w:r w:rsidRPr="00F601F6">
        <w:rPr>
          <w:i/>
        </w:rPr>
        <w:t>Others of our leadership team have connections</w:t>
      </w:r>
      <w:r w:rsidR="006A70D3" w:rsidRPr="00F601F6">
        <w:rPr>
          <w:i/>
        </w:rPr>
        <w:t xml:space="preserve"> as well.</w:t>
      </w:r>
    </w:p>
    <w:p w14:paraId="6330E24D" w14:textId="4860EC8D" w:rsidR="0034692C" w:rsidRPr="00F601F6" w:rsidRDefault="006A70D3" w:rsidP="00A775F4">
      <w:pPr>
        <w:pStyle w:val="bodytext"/>
        <w:rPr>
          <w:i/>
        </w:rPr>
      </w:pPr>
      <w:r w:rsidRPr="00F601F6">
        <w:rPr>
          <w:i/>
        </w:rPr>
        <w:t xml:space="preserve"> I</w:t>
      </w:r>
      <w:r w:rsidR="0034692C" w:rsidRPr="00F601F6">
        <w:rPr>
          <w:i/>
        </w:rPr>
        <w:t>t is not just an issue of all the churches get</w:t>
      </w:r>
      <w:r w:rsidR="00832710" w:rsidRPr="00F601F6">
        <w:rPr>
          <w:i/>
        </w:rPr>
        <w:t>ting together and having</w:t>
      </w:r>
      <w:r w:rsidR="0034692C" w:rsidRPr="00F601F6">
        <w:rPr>
          <w:i/>
        </w:rPr>
        <w:t xml:space="preserve"> a big outreach once a year</w:t>
      </w:r>
      <w:r w:rsidRPr="00F601F6">
        <w:rPr>
          <w:i/>
        </w:rPr>
        <w:t>. I</w:t>
      </w:r>
      <w:r w:rsidR="0034692C" w:rsidRPr="00F601F6">
        <w:rPr>
          <w:i/>
        </w:rPr>
        <w:t xml:space="preserve">t is </w:t>
      </w:r>
      <w:r w:rsidRPr="00F601F6">
        <w:rPr>
          <w:i/>
        </w:rPr>
        <w:t xml:space="preserve">a </w:t>
      </w:r>
      <w:r w:rsidR="0034692C" w:rsidRPr="00F601F6">
        <w:rPr>
          <w:i/>
        </w:rPr>
        <w:t>far more in-depth connection than things like that. Those things are nice</w:t>
      </w:r>
      <w:r w:rsidRPr="00F601F6">
        <w:rPr>
          <w:i/>
        </w:rPr>
        <w:t>,</w:t>
      </w:r>
      <w:r w:rsidR="0034692C" w:rsidRPr="00F601F6">
        <w:rPr>
          <w:i/>
        </w:rPr>
        <w:t xml:space="preserve"> but that is not the measure of the connection.</w:t>
      </w:r>
      <w:r w:rsidRPr="00F601F6">
        <w:rPr>
          <w:i/>
        </w:rPr>
        <w:t xml:space="preserve"> It is t</w:t>
      </w:r>
      <w:r w:rsidR="0034692C" w:rsidRPr="00F601F6">
        <w:rPr>
          <w:i/>
        </w:rPr>
        <w:t>hat we see the value and celebrate one another in different local spiritual families or congregations</w:t>
      </w:r>
      <w:r w:rsidRPr="00F601F6">
        <w:rPr>
          <w:i/>
        </w:rPr>
        <w:t>,</w:t>
      </w:r>
      <w:r w:rsidR="0034692C" w:rsidRPr="00F601F6">
        <w:rPr>
          <w:i/>
        </w:rPr>
        <w:t xml:space="preserve"> knowing that </w:t>
      </w:r>
      <w:r w:rsidRPr="00F601F6">
        <w:rPr>
          <w:i/>
        </w:rPr>
        <w:t>relating</w:t>
      </w:r>
      <w:r w:rsidR="0034692C" w:rsidRPr="00F601F6">
        <w:rPr>
          <w:i/>
        </w:rPr>
        <w:t xml:space="preserve"> together is necessary</w:t>
      </w:r>
      <w:r w:rsidR="00677985" w:rsidRPr="00F601F6">
        <w:rPr>
          <w:i/>
        </w:rPr>
        <w:t>,</w:t>
      </w:r>
      <w:r w:rsidR="0034692C" w:rsidRPr="00F601F6">
        <w:rPr>
          <w:i/>
        </w:rPr>
        <w:t xml:space="preserve"> that we function together </w:t>
      </w:r>
      <w:r w:rsidR="00677985" w:rsidRPr="00F601F6">
        <w:rPr>
          <w:i/>
        </w:rPr>
        <w:t>as</w:t>
      </w:r>
      <w:r w:rsidR="0034692C" w:rsidRPr="00F601F6">
        <w:rPr>
          <w:i/>
        </w:rPr>
        <w:t xml:space="preserve"> congregations in order to give the right picture of the Father's heart to this region of our city, this south part of our city </w:t>
      </w:r>
      <w:r w:rsidR="00677985" w:rsidRPr="00F601F6">
        <w:rPr>
          <w:i/>
        </w:rPr>
        <w:t>where</w:t>
      </w:r>
      <w:r w:rsidR="0034692C" w:rsidRPr="00F601F6">
        <w:rPr>
          <w:i/>
        </w:rPr>
        <w:t xml:space="preserve"> God has strategically placed us.</w:t>
      </w:r>
    </w:p>
    <w:p w14:paraId="16479394" w14:textId="78AE0A98" w:rsidR="0034692C" w:rsidRPr="00F601F6" w:rsidRDefault="0034692C" w:rsidP="00A775F4">
      <w:pPr>
        <w:pStyle w:val="bodytext"/>
        <w:rPr>
          <w:i/>
        </w:rPr>
      </w:pPr>
      <w:r w:rsidRPr="00F601F6">
        <w:rPr>
          <w:i/>
        </w:rPr>
        <w:t>God strategically places every congregation in whatever part of the city or region that He wants them</w:t>
      </w:r>
      <w:r w:rsidR="00556DB3" w:rsidRPr="00F601F6">
        <w:rPr>
          <w:i/>
        </w:rPr>
        <w:t>,</w:t>
      </w:r>
      <w:r w:rsidRPr="00F601F6">
        <w:rPr>
          <w:i/>
        </w:rPr>
        <w:t xml:space="preserve"> and He gives them an assignment to reveal the Father to the unbelievers</w:t>
      </w:r>
      <w:r w:rsidR="00556DB3" w:rsidRPr="00F601F6">
        <w:rPr>
          <w:i/>
        </w:rPr>
        <w:t>,</w:t>
      </w:r>
      <w:r w:rsidRPr="00F601F6">
        <w:rPr>
          <w:i/>
        </w:rPr>
        <w:t xml:space="preserve"> but they can only reveal the Father as they dwell together.</w:t>
      </w:r>
      <w:r w:rsidR="00556DB3" w:rsidRPr="00F601F6">
        <w:rPr>
          <w:i/>
        </w:rPr>
        <w:t xml:space="preserve"> Again the radical, one-</w:t>
      </w:r>
      <w:r w:rsidRPr="00F601F6">
        <w:rPr>
          <w:i/>
        </w:rPr>
        <w:t>off</w:t>
      </w:r>
      <w:r w:rsidR="00556DB3" w:rsidRPr="00F601F6">
        <w:rPr>
          <w:i/>
        </w:rPr>
        <w:t>,</w:t>
      </w:r>
      <w:r w:rsidRPr="00F601F6">
        <w:rPr>
          <w:i/>
        </w:rPr>
        <w:t xml:space="preserve"> dedicated</w:t>
      </w:r>
      <w:r w:rsidR="00556DB3" w:rsidRPr="00F601F6">
        <w:rPr>
          <w:i/>
        </w:rPr>
        <w:t>,</w:t>
      </w:r>
      <w:r w:rsidRPr="00F601F6">
        <w:rPr>
          <w:i/>
        </w:rPr>
        <w:t xml:space="preserve"> isolate</w:t>
      </w:r>
      <w:r w:rsidR="00C55275" w:rsidRPr="00F601F6">
        <w:rPr>
          <w:i/>
        </w:rPr>
        <w:t xml:space="preserve">d </w:t>
      </w:r>
      <w:r w:rsidRPr="00F601F6">
        <w:rPr>
          <w:i/>
        </w:rPr>
        <w:t xml:space="preserve">man or woman of God with greater miracle power than anybody </w:t>
      </w:r>
      <w:r w:rsidR="00556DB3" w:rsidRPr="00F601F6">
        <w:rPr>
          <w:i/>
        </w:rPr>
        <w:t>can</w:t>
      </w:r>
      <w:r w:rsidRPr="00F601F6">
        <w:rPr>
          <w:i/>
        </w:rPr>
        <w:t>not show the face of God in that city or re</w:t>
      </w:r>
      <w:r w:rsidR="00556DB3" w:rsidRPr="00F601F6">
        <w:rPr>
          <w:i/>
        </w:rPr>
        <w:t>gion that God wants to be shown;</w:t>
      </w:r>
      <w:r w:rsidRPr="00F601F6">
        <w:rPr>
          <w:i/>
        </w:rPr>
        <w:t xml:space="preserve"> it takes a collective Body valuing one another.</w:t>
      </w:r>
    </w:p>
    <w:p w14:paraId="6CDBCC18" w14:textId="50C91260" w:rsidR="003A461C" w:rsidRPr="00792F32" w:rsidRDefault="0034692C" w:rsidP="00A775F4">
      <w:pPr>
        <w:pStyle w:val="bodytext"/>
        <w:rPr>
          <w:i/>
        </w:rPr>
      </w:pPr>
      <w:r w:rsidRPr="00792F32">
        <w:rPr>
          <w:i/>
        </w:rPr>
        <w:t xml:space="preserve">Particularly when the stronger ones value the weaker ones and give their resource, time, energy, </w:t>
      </w:r>
      <w:r w:rsidR="00556DB3" w:rsidRPr="00792F32">
        <w:rPr>
          <w:i/>
        </w:rPr>
        <w:t>and</w:t>
      </w:r>
      <w:r w:rsidRPr="00792F32">
        <w:rPr>
          <w:i/>
        </w:rPr>
        <w:t xml:space="preserve"> money t</w:t>
      </w:r>
      <w:r w:rsidR="00556DB3" w:rsidRPr="00792F32">
        <w:rPr>
          <w:i/>
        </w:rPr>
        <w:t>o make the weaker ones stronger,</w:t>
      </w:r>
      <w:r w:rsidR="00C8442B" w:rsidRPr="00792F32">
        <w:rPr>
          <w:i/>
        </w:rPr>
        <w:t xml:space="preserve"> t</w:t>
      </w:r>
      <w:r w:rsidR="00556DB3" w:rsidRPr="00792F32">
        <w:rPr>
          <w:i/>
        </w:rPr>
        <w:t xml:space="preserve">hat is a </w:t>
      </w:r>
      <w:r w:rsidRPr="00792F32">
        <w:rPr>
          <w:i/>
        </w:rPr>
        <w:t xml:space="preserve">glorious supernatural reality that really shocks unbelievers when they see it consistently happening </w:t>
      </w:r>
      <w:r w:rsidR="00556DB3" w:rsidRPr="00792F32">
        <w:rPr>
          <w:i/>
        </w:rPr>
        <w:t>in a way that</w:t>
      </w:r>
      <w:r w:rsidRPr="00792F32">
        <w:rPr>
          <w:i/>
        </w:rPr>
        <w:t xml:space="preserve"> </w:t>
      </w:r>
      <w:r w:rsidR="00556DB3" w:rsidRPr="00792F32">
        <w:rPr>
          <w:i/>
        </w:rPr>
        <w:t>a one-</w:t>
      </w:r>
      <w:r w:rsidRPr="00792F32">
        <w:rPr>
          <w:i/>
        </w:rPr>
        <w:t>time event does not.</w:t>
      </w:r>
      <w:r w:rsidR="00C8442B" w:rsidRPr="00792F32">
        <w:rPr>
          <w:i/>
        </w:rPr>
        <w:t xml:space="preserve"> The one-</w:t>
      </w:r>
      <w:r w:rsidRPr="00792F32">
        <w:rPr>
          <w:i/>
        </w:rPr>
        <w:t>time kind of extravagant love maybe does not move them</w:t>
      </w:r>
      <w:r w:rsidR="00C8442B" w:rsidRPr="00792F32">
        <w:rPr>
          <w:i/>
        </w:rPr>
        <w:t>,</w:t>
      </w:r>
      <w:r w:rsidRPr="00792F32">
        <w:rPr>
          <w:i/>
        </w:rPr>
        <w:t xml:space="preserve"> but when they see it persistently</w:t>
      </w:r>
      <w:r w:rsidR="00C8442B" w:rsidRPr="00792F32">
        <w:rPr>
          <w:i/>
        </w:rPr>
        <w:t>,</w:t>
      </w:r>
      <w:r w:rsidRPr="00792F32">
        <w:rPr>
          <w:i/>
        </w:rPr>
        <w:t xml:space="preserve"> they </w:t>
      </w:r>
      <w:r w:rsidR="00C8442B" w:rsidRPr="00792F32">
        <w:rPr>
          <w:i/>
        </w:rPr>
        <w:t>think, “W</w:t>
      </w:r>
      <w:r w:rsidRPr="00792F32">
        <w:rPr>
          <w:i/>
        </w:rPr>
        <w:t xml:space="preserve">hat is moving you to use your resources, your strength, your time, </w:t>
      </w:r>
      <w:r w:rsidR="00C8442B" w:rsidRPr="00792F32">
        <w:rPr>
          <w:i/>
        </w:rPr>
        <w:t>your energy in this kind of way?</w:t>
      </w:r>
      <w:r w:rsidR="006319DC" w:rsidRPr="00792F32">
        <w:rPr>
          <w:i/>
        </w:rPr>
        <w:t xml:space="preserve"> I</w:t>
      </w:r>
      <w:r w:rsidRPr="00792F32">
        <w:rPr>
          <w:i/>
        </w:rPr>
        <w:t xml:space="preserve">t is common sense </w:t>
      </w:r>
      <w:r w:rsidR="006319DC" w:rsidRPr="00792F32">
        <w:rPr>
          <w:i/>
        </w:rPr>
        <w:t xml:space="preserve">when </w:t>
      </w:r>
      <w:r w:rsidRPr="00792F32">
        <w:rPr>
          <w:i/>
        </w:rPr>
        <w:t>you give to people who give back</w:t>
      </w:r>
      <w:r w:rsidR="006319DC" w:rsidRPr="00792F32">
        <w:rPr>
          <w:i/>
        </w:rPr>
        <w:t>,</w:t>
      </w:r>
      <w:r w:rsidRPr="00792F32">
        <w:rPr>
          <w:i/>
        </w:rPr>
        <w:t xml:space="preserve"> but you guys give to people who can not give back in the natural sense.</w:t>
      </w:r>
      <w:r w:rsidR="003A461C" w:rsidRPr="00792F32">
        <w:rPr>
          <w:i/>
        </w:rPr>
        <w:t>”</w:t>
      </w:r>
      <w:r w:rsidRPr="00792F32">
        <w:rPr>
          <w:i/>
        </w:rPr>
        <w:t xml:space="preserve"> </w:t>
      </w:r>
    </w:p>
    <w:p w14:paraId="6B01DC1D" w14:textId="6C4FBF57" w:rsidR="0034692C" w:rsidRPr="00792F32" w:rsidRDefault="0034692C" w:rsidP="00A775F4">
      <w:pPr>
        <w:pStyle w:val="bodytext"/>
        <w:rPr>
          <w:i/>
        </w:rPr>
      </w:pPr>
      <w:r w:rsidRPr="00792F32">
        <w:rPr>
          <w:i/>
        </w:rPr>
        <w:t>What a glorious reality becau</w:t>
      </w:r>
      <w:r w:rsidR="003A461C" w:rsidRPr="00792F32">
        <w:rPr>
          <w:i/>
        </w:rPr>
        <w:t>se that is the way God loves us! We can</w:t>
      </w:r>
      <w:r w:rsidRPr="00792F32">
        <w:rPr>
          <w:i/>
        </w:rPr>
        <w:t xml:space="preserve">not give anything back to Him in the natural </w:t>
      </w:r>
      <w:r w:rsidR="003A461C" w:rsidRPr="00792F32">
        <w:rPr>
          <w:i/>
        </w:rPr>
        <w:t>sense that enhances His profile. I</w:t>
      </w:r>
      <w:r w:rsidRPr="00792F32">
        <w:rPr>
          <w:i/>
        </w:rPr>
        <w:t xml:space="preserve">t does not work that way. He loves us because </w:t>
      </w:r>
      <w:r w:rsidR="003A461C" w:rsidRPr="00792F32">
        <w:rPr>
          <w:i/>
        </w:rPr>
        <w:t>He is love;</w:t>
      </w:r>
      <w:r w:rsidRPr="00792F32">
        <w:rPr>
          <w:i/>
        </w:rPr>
        <w:t xml:space="preserve"> that is why He loves us.</w:t>
      </w:r>
    </w:p>
    <w:p w14:paraId="07C7621C" w14:textId="5784C932" w:rsidR="0034692C" w:rsidRPr="00792F32" w:rsidRDefault="003A461C" w:rsidP="00A775F4">
      <w:pPr>
        <w:pStyle w:val="bodytext"/>
        <w:rPr>
          <w:i/>
        </w:rPr>
      </w:pPr>
      <w:r w:rsidRPr="00792F32">
        <w:rPr>
          <w:i/>
        </w:rPr>
        <w:t>W</w:t>
      </w:r>
      <w:r w:rsidR="0034692C" w:rsidRPr="00792F32">
        <w:rPr>
          <w:i/>
        </w:rPr>
        <w:t xml:space="preserve">e want to be a spiritual family that has this sense of belonging to one another </w:t>
      </w:r>
      <w:r w:rsidRPr="00792F32">
        <w:rPr>
          <w:i/>
        </w:rPr>
        <w:t xml:space="preserve">at </w:t>
      </w:r>
      <w:r w:rsidR="0034692C" w:rsidRPr="00792F32">
        <w:rPr>
          <w:i/>
        </w:rPr>
        <w:t xml:space="preserve">all different maturity levels and </w:t>
      </w:r>
      <w:r w:rsidRPr="00792F32">
        <w:rPr>
          <w:i/>
        </w:rPr>
        <w:t xml:space="preserve">in all profiles, </w:t>
      </w:r>
      <w:r w:rsidR="0034692C" w:rsidRPr="00792F32">
        <w:rPr>
          <w:i/>
        </w:rPr>
        <w:t>resource base</w:t>
      </w:r>
      <w:r w:rsidRPr="00792F32">
        <w:rPr>
          <w:i/>
        </w:rPr>
        <w:t>s,</w:t>
      </w:r>
      <w:r w:rsidR="0034692C" w:rsidRPr="00792F32">
        <w:rPr>
          <w:i/>
        </w:rPr>
        <w:t xml:space="preserve"> education</w:t>
      </w:r>
      <w:r w:rsidRPr="00792F32">
        <w:rPr>
          <w:i/>
        </w:rPr>
        <w:t>,</w:t>
      </w:r>
      <w:r w:rsidR="0034692C" w:rsidRPr="00792F32">
        <w:rPr>
          <w:i/>
        </w:rPr>
        <w:t xml:space="preserve"> and giftedness of all the members because we are so moved by the love of God that we have rec</w:t>
      </w:r>
      <w:r w:rsidR="0009771F" w:rsidRPr="00792F32">
        <w:rPr>
          <w:i/>
        </w:rPr>
        <w:t>eived in our own individual lives</w:t>
      </w:r>
      <w:r w:rsidR="0034692C" w:rsidRPr="00792F32">
        <w:rPr>
          <w:i/>
        </w:rPr>
        <w:t>.</w:t>
      </w:r>
    </w:p>
    <w:p w14:paraId="7C81A348" w14:textId="2A4464EC" w:rsidR="00EA3595" w:rsidRPr="00C91F06" w:rsidRDefault="00EA3595" w:rsidP="00EA3595">
      <w:pPr>
        <w:pStyle w:val="bodytext"/>
        <w:rPr>
          <w:i/>
        </w:rPr>
      </w:pPr>
      <w:r w:rsidRPr="00C91F06">
        <w:rPr>
          <w:i/>
        </w:rPr>
        <w:t>How do we do this? How do we dwell together as a Church like that? We go to the book of Acts. We study the biblical pattern, because there is an infiltration in this hour of the secular paradigm of community into the kingdom paradigm of community</w:t>
      </w:r>
      <w:r w:rsidR="00792F32" w:rsidRPr="00C91F06">
        <w:rPr>
          <w:i/>
        </w:rPr>
        <w:t>,</w:t>
      </w:r>
      <w:r w:rsidRPr="00C91F06">
        <w:rPr>
          <w:i/>
        </w:rPr>
        <w:t xml:space="preserve"> particularly in Western world, but they are very, very different.</w:t>
      </w:r>
      <w:r w:rsidR="00C91F06">
        <w:rPr>
          <w:i/>
        </w:rPr>
        <w:t xml:space="preserve"> </w:t>
      </w:r>
      <w:r w:rsidRPr="00C91F06">
        <w:rPr>
          <w:i/>
        </w:rPr>
        <w:t>The secular paradigm has so infiltrated the mindset of believers in our nation. I am not trying to be critical. I am trying to alert us so that we can be aware of it, because many believers are pursuing a secular paradigm of community thinking that, as long as it is community, it is kingdom.</w:t>
      </w:r>
    </w:p>
    <w:p w14:paraId="0F67D1C3" w14:textId="67C7ED4D" w:rsidR="00EA3595" w:rsidRPr="00C91F06" w:rsidRDefault="00EA3595" w:rsidP="00EA3595">
      <w:pPr>
        <w:pStyle w:val="bodytext"/>
        <w:rPr>
          <w:i/>
        </w:rPr>
      </w:pPr>
      <w:r w:rsidRPr="00C91F06">
        <w:rPr>
          <w:i/>
        </w:rPr>
        <w:t>Even though all the people</w:t>
      </w:r>
      <w:r w:rsidR="00C91F06" w:rsidRPr="00C91F06">
        <w:rPr>
          <w:i/>
        </w:rPr>
        <w:t xml:space="preserve"> involved</w:t>
      </w:r>
      <w:r w:rsidRPr="00C91F06">
        <w:rPr>
          <w:i/>
        </w:rPr>
        <w:t xml:space="preserve"> have</w:t>
      </w:r>
      <w:r w:rsidR="00C91F06" w:rsidRPr="00C91F06">
        <w:rPr>
          <w:i/>
        </w:rPr>
        <w:t xml:space="preserve"> made</w:t>
      </w:r>
      <w:r w:rsidRPr="00C91F06">
        <w:rPr>
          <w:i/>
        </w:rPr>
        <w:t xml:space="preserve"> a profession of faith in Jesus, together they are not necessarily walking out kingdom community, though they are hanging out together in entertainment, recreation, and pleasure</w:t>
      </w:r>
      <w:r w:rsidR="00C91F06" w:rsidRPr="00C91F06">
        <w:rPr>
          <w:i/>
        </w:rPr>
        <w:t>. Not</w:t>
      </w:r>
      <w:r w:rsidRPr="00C91F06">
        <w:rPr>
          <w:i/>
        </w:rPr>
        <w:t xml:space="preserve"> if they are not being bonded in the Spirit in the way that kingdom community talks about.</w:t>
      </w:r>
      <w:r w:rsidR="00C91F06" w:rsidRPr="00C91F06">
        <w:rPr>
          <w:i/>
        </w:rPr>
        <w:t xml:space="preserve"> </w:t>
      </w:r>
      <w:r w:rsidRPr="00C91F06">
        <w:rPr>
          <w:i/>
        </w:rPr>
        <w:t>A lot of folks are very confused by this, so we go to the Word to see what is essential for a kingdom community to function. I am going to highlight just five points, and most of them are self-evident right here in</w:t>
      </w:r>
      <w:r w:rsidRPr="00C91F06">
        <w:rPr>
          <w:b/>
          <w:bCs/>
          <w:i/>
        </w:rPr>
        <w:t xml:space="preserve"> </w:t>
      </w:r>
      <w:r w:rsidRPr="00C91F06">
        <w:rPr>
          <w:bCs/>
          <w:i/>
        </w:rPr>
        <w:t>Acts 2:42</w:t>
      </w:r>
      <w:r w:rsidRPr="00C91F06">
        <w:rPr>
          <w:i/>
        </w:rPr>
        <w:t xml:space="preserve">. Then I am adding one more point from </w:t>
      </w:r>
      <w:r w:rsidRPr="00C91F06">
        <w:rPr>
          <w:bCs/>
          <w:i/>
        </w:rPr>
        <w:t>verse 45.</w:t>
      </w:r>
    </w:p>
    <w:p w14:paraId="06B79404" w14:textId="23BCC03D" w:rsidR="00EA3595" w:rsidRPr="00EA3595" w:rsidRDefault="00EA3595" w:rsidP="00EA3595">
      <w:pPr>
        <w:pStyle w:val="Sc2-F"/>
        <w:jc w:val="left"/>
        <w:rPr>
          <w:rFonts w:ascii="Times New Roman" w:hAnsi="Times New Roman" w:cs="Times New Roman"/>
        </w:rPr>
      </w:pPr>
      <w:r w:rsidRPr="00576C08">
        <w:rPr>
          <w:rFonts w:ascii="Times New Roman" w:hAnsi="Times New Roman" w:cs="Times New Roman"/>
          <w:vertAlign w:val="superscript"/>
        </w:rPr>
        <w:t>42</w:t>
      </w:r>
      <w:r w:rsidRPr="00576C08">
        <w:rPr>
          <w:rFonts w:ascii="Times New Roman" w:hAnsi="Times New Roman" w:cs="Times New Roman"/>
        </w:rPr>
        <w:t xml:space="preserve">They </w:t>
      </w:r>
      <w:r w:rsidRPr="00576C08">
        <w:rPr>
          <w:rFonts w:ascii="Times New Roman" w:hAnsi="Times New Roman" w:cs="Times New Roman"/>
          <w:u w:val="single"/>
        </w:rPr>
        <w:t>continued steadfastly</w:t>
      </w:r>
      <w:r>
        <w:rPr>
          <w:rFonts w:ascii="Times New Roman" w:hAnsi="Times New Roman" w:cs="Times New Roman"/>
        </w:rPr>
        <w:t xml:space="preserve"> in the apostles’</w:t>
      </w:r>
      <w:r w:rsidRPr="00576C08">
        <w:rPr>
          <w:rFonts w:ascii="Times New Roman" w:hAnsi="Times New Roman" w:cs="Times New Roman"/>
        </w:rPr>
        <w:t xml:space="preserve"> </w:t>
      </w:r>
      <w:r w:rsidRPr="00576C08">
        <w:rPr>
          <w:rFonts w:ascii="Times New Roman" w:hAnsi="Times New Roman" w:cs="Times New Roman"/>
          <w:u w:val="single"/>
        </w:rPr>
        <w:t>doctrine</w:t>
      </w:r>
      <w:r w:rsidRPr="00576C08">
        <w:rPr>
          <w:rFonts w:ascii="Times New Roman" w:hAnsi="Times New Roman" w:cs="Times New Roman"/>
        </w:rPr>
        <w:t xml:space="preserve"> </w:t>
      </w:r>
      <w:r w:rsidRPr="00576C08">
        <w:rPr>
          <w:rFonts w:ascii="Times New Roman" w:hAnsi="Times New Roman" w:cs="Times New Roman"/>
          <w:b w:val="0"/>
        </w:rPr>
        <w:t>[teaching]</w:t>
      </w:r>
      <w:r w:rsidRPr="00576C08">
        <w:rPr>
          <w:rFonts w:ascii="Times New Roman" w:hAnsi="Times New Roman" w:cs="Times New Roman"/>
        </w:rPr>
        <w:t xml:space="preserve"> and </w:t>
      </w:r>
      <w:r w:rsidRPr="00576C08">
        <w:rPr>
          <w:rFonts w:ascii="Times New Roman" w:hAnsi="Times New Roman" w:cs="Times New Roman"/>
          <w:u w:val="single"/>
        </w:rPr>
        <w:t>fellowship</w:t>
      </w:r>
      <w:r w:rsidRPr="00576C08">
        <w:rPr>
          <w:rFonts w:ascii="Times New Roman" w:hAnsi="Times New Roman" w:cs="Times New Roman"/>
        </w:rPr>
        <w:t xml:space="preserve">, in the </w:t>
      </w:r>
      <w:r w:rsidRPr="00576C08">
        <w:rPr>
          <w:rFonts w:ascii="Times New Roman" w:hAnsi="Times New Roman" w:cs="Times New Roman"/>
          <w:u w:val="single"/>
        </w:rPr>
        <w:t>breaking of bread</w:t>
      </w:r>
      <w:r w:rsidRPr="00576C08">
        <w:rPr>
          <w:rFonts w:ascii="Times New Roman" w:hAnsi="Times New Roman" w:cs="Times New Roman"/>
        </w:rPr>
        <w:t xml:space="preserve">, and in </w:t>
      </w:r>
      <w:r w:rsidRPr="00576C08">
        <w:rPr>
          <w:rFonts w:ascii="Times New Roman" w:hAnsi="Times New Roman" w:cs="Times New Roman"/>
          <w:u w:val="single"/>
        </w:rPr>
        <w:t>prayers</w:t>
      </w:r>
      <w:r w:rsidRPr="00576C08">
        <w:rPr>
          <w:rFonts w:ascii="Times New Roman" w:hAnsi="Times New Roman" w:cs="Times New Roman"/>
        </w:rPr>
        <w:t>…</w:t>
      </w:r>
      <w:r w:rsidRPr="00576C08">
        <w:rPr>
          <w:rFonts w:ascii="Times New Roman" w:hAnsi="Times New Roman" w:cs="Times New Roman"/>
          <w:vertAlign w:val="superscript"/>
        </w:rPr>
        <w:t>45</w:t>
      </w:r>
      <w:r w:rsidRPr="00576C08">
        <w:rPr>
          <w:rFonts w:ascii="Times New Roman" w:hAnsi="Times New Roman" w:cs="Times New Roman"/>
        </w:rPr>
        <w:t xml:space="preserve">divided them among all, </w:t>
      </w:r>
      <w:r w:rsidRPr="00576C08">
        <w:rPr>
          <w:rFonts w:ascii="Times New Roman" w:hAnsi="Times New Roman" w:cs="Times New Roman"/>
          <w:u w:val="single"/>
        </w:rPr>
        <w:t>as anyone had need</w:t>
      </w:r>
      <w:r w:rsidRPr="00576C08">
        <w:rPr>
          <w:rFonts w:ascii="Times New Roman" w:hAnsi="Times New Roman" w:cs="Times New Roman"/>
        </w:rPr>
        <w:t xml:space="preserve">. </w:t>
      </w:r>
      <w:r w:rsidRPr="00576C08">
        <w:rPr>
          <w:rFonts w:ascii="Times New Roman" w:hAnsi="Times New Roman" w:cs="Times New Roman"/>
        </w:rPr>
        <w:br/>
        <w:t>(Acts 2:42-45)</w:t>
      </w:r>
    </w:p>
    <w:p w14:paraId="3409AC3F" w14:textId="77777777" w:rsidR="0013798F" w:rsidRDefault="00FB7289" w:rsidP="00881E38">
      <w:pPr>
        <w:pStyle w:val="Lv3-K"/>
        <w:numPr>
          <w:ilvl w:val="2"/>
          <w:numId w:val="41"/>
        </w:numPr>
        <w:rPr>
          <w:rFonts w:ascii="Times New Roman" w:hAnsi="Times New Roman" w:cs="Times New Roman"/>
        </w:rPr>
      </w:pPr>
      <w:r>
        <w:rPr>
          <w:rFonts w:ascii="Times New Roman" w:hAnsi="Times New Roman" w:cs="Times New Roman"/>
          <w:b/>
          <w:i/>
          <w:u w:val="single"/>
        </w:rPr>
        <w:t>Apostles’</w:t>
      </w:r>
      <w:r w:rsidR="0013798F" w:rsidRPr="00576C08">
        <w:rPr>
          <w:rFonts w:ascii="Times New Roman" w:hAnsi="Times New Roman" w:cs="Times New Roman"/>
          <w:b/>
          <w:i/>
          <w:u w:val="single"/>
        </w:rPr>
        <w:t xml:space="preserve"> doctrine</w:t>
      </w:r>
      <w:r w:rsidR="0013798F" w:rsidRPr="00FB7289">
        <w:rPr>
          <w:rFonts w:ascii="Times New Roman" w:hAnsi="Times New Roman" w:cs="Times New Roman"/>
        </w:rPr>
        <w:t xml:space="preserve">: </w:t>
      </w:r>
      <w:r>
        <w:rPr>
          <w:rFonts w:ascii="Times New Roman" w:hAnsi="Times New Roman" w:cs="Times New Roman"/>
        </w:rPr>
        <w:t>R</w:t>
      </w:r>
      <w:r w:rsidR="0013798F" w:rsidRPr="00576C08">
        <w:rPr>
          <w:rFonts w:ascii="Times New Roman" w:hAnsi="Times New Roman" w:cs="Times New Roman"/>
        </w:rPr>
        <w:t>eceiving teaching and personal</w:t>
      </w:r>
      <w:r w:rsidR="0052362C" w:rsidRPr="00576C08">
        <w:rPr>
          <w:rFonts w:ascii="Times New Roman" w:hAnsi="Times New Roman" w:cs="Times New Roman"/>
        </w:rPr>
        <w:t>ly</w:t>
      </w:r>
      <w:r w:rsidR="0013798F" w:rsidRPr="00576C08">
        <w:rPr>
          <w:rFonts w:ascii="Times New Roman" w:hAnsi="Times New Roman" w:cs="Times New Roman"/>
        </w:rPr>
        <w:t xml:space="preserve"> study</w:t>
      </w:r>
      <w:r w:rsidR="0052362C" w:rsidRPr="00576C08">
        <w:rPr>
          <w:rFonts w:ascii="Times New Roman" w:hAnsi="Times New Roman" w:cs="Times New Roman"/>
        </w:rPr>
        <w:t>ing</w:t>
      </w:r>
      <w:r w:rsidR="0013798F" w:rsidRPr="00576C08">
        <w:rPr>
          <w:rFonts w:ascii="Times New Roman" w:hAnsi="Times New Roman" w:cs="Times New Roman"/>
        </w:rPr>
        <w:t xml:space="preserve"> the Scripture </w:t>
      </w:r>
    </w:p>
    <w:p w14:paraId="332CEB21" w14:textId="223D73BB" w:rsidR="0034692C" w:rsidRPr="00C91F06" w:rsidRDefault="0034692C" w:rsidP="00A775F4">
      <w:pPr>
        <w:pStyle w:val="bodytext"/>
        <w:rPr>
          <w:i/>
        </w:rPr>
      </w:pPr>
      <w:r w:rsidRPr="00C91F06">
        <w:rPr>
          <w:i/>
        </w:rPr>
        <w:lastRenderedPageBreak/>
        <w:t xml:space="preserve">It says </w:t>
      </w:r>
      <w:r w:rsidR="00EA3595" w:rsidRPr="00C91F06">
        <w:rPr>
          <w:i/>
        </w:rPr>
        <w:t xml:space="preserve">that they continued </w:t>
      </w:r>
      <w:r w:rsidR="00EA3595" w:rsidRPr="00C91F06">
        <w:rPr>
          <w:b/>
          <w:i/>
        </w:rPr>
        <w:t>steadfastly</w:t>
      </w:r>
      <w:r w:rsidR="00EA3595" w:rsidRPr="00C91F06">
        <w:rPr>
          <w:i/>
        </w:rPr>
        <w:t>. I</w:t>
      </w:r>
      <w:r w:rsidRPr="00C91F06">
        <w:rPr>
          <w:i/>
        </w:rPr>
        <w:t>n other words</w:t>
      </w:r>
      <w:r w:rsidR="00EA3595" w:rsidRPr="00C91F06">
        <w:rPr>
          <w:i/>
        </w:rPr>
        <w:t>,</w:t>
      </w:r>
      <w:r w:rsidRPr="00C91F06">
        <w:rPr>
          <w:i/>
        </w:rPr>
        <w:t xml:space="preserve"> not occasionally, not when they were in the mood for it</w:t>
      </w:r>
      <w:r w:rsidR="00EA3595" w:rsidRPr="00C91F06">
        <w:rPr>
          <w:i/>
        </w:rPr>
        <w:t>.</w:t>
      </w:r>
      <w:r w:rsidRPr="00C91F06">
        <w:rPr>
          <w:i/>
        </w:rPr>
        <w:t xml:space="preserve"> </w:t>
      </w:r>
      <w:r w:rsidR="00EA3595" w:rsidRPr="00C91F06">
        <w:rPr>
          <w:i/>
        </w:rPr>
        <w:t>I</w:t>
      </w:r>
      <w:r w:rsidRPr="00C91F06">
        <w:rPr>
          <w:i/>
        </w:rPr>
        <w:t>t was a commitment of the routine of their lifestyle. They</w:t>
      </w:r>
      <w:r w:rsidR="006F2A7E" w:rsidRPr="00C91F06">
        <w:rPr>
          <w:i/>
        </w:rPr>
        <w:t xml:space="preserve"> were steadfast in the apostle</w:t>
      </w:r>
      <w:r w:rsidRPr="00C91F06">
        <w:rPr>
          <w:i/>
        </w:rPr>
        <w:t>s</w:t>
      </w:r>
      <w:r w:rsidR="006F2A7E" w:rsidRPr="00C91F06">
        <w:rPr>
          <w:i/>
        </w:rPr>
        <w:t>’</w:t>
      </w:r>
      <w:r w:rsidRPr="00C91F06">
        <w:rPr>
          <w:i/>
        </w:rPr>
        <w:t xml:space="preserve"> doctrine</w:t>
      </w:r>
      <w:r w:rsidR="006F2A7E" w:rsidRPr="00C91F06">
        <w:rPr>
          <w:i/>
        </w:rPr>
        <w:t>. M</w:t>
      </w:r>
      <w:r w:rsidRPr="00C91F06">
        <w:rPr>
          <w:i/>
        </w:rPr>
        <w:t>e</w:t>
      </w:r>
      <w:r w:rsidR="006F2A7E" w:rsidRPr="00C91F06">
        <w:rPr>
          <w:i/>
        </w:rPr>
        <w:t>aning —I will just say it simply—</w:t>
      </w:r>
      <w:r w:rsidRPr="00C91F06">
        <w:rPr>
          <w:i/>
        </w:rPr>
        <w:t>they valued the Wo</w:t>
      </w:r>
      <w:r w:rsidR="006F2A7E" w:rsidRPr="00C91F06">
        <w:rPr>
          <w:i/>
        </w:rPr>
        <w:t xml:space="preserve">rd of God. </w:t>
      </w:r>
      <w:r w:rsidRPr="00C91F06">
        <w:rPr>
          <w:i/>
        </w:rPr>
        <w:t>It was not just a book on a shelf that the</w:t>
      </w:r>
      <w:r w:rsidR="006F2A7E" w:rsidRPr="00C91F06">
        <w:rPr>
          <w:i/>
        </w:rPr>
        <w:t>y dusted off every now and then. T</w:t>
      </w:r>
      <w:r w:rsidRPr="00C91F06">
        <w:rPr>
          <w:i/>
        </w:rPr>
        <w:t xml:space="preserve">hey valued a daily interaction with the Word </w:t>
      </w:r>
      <w:r w:rsidR="006F2A7E" w:rsidRPr="00C91F06">
        <w:rPr>
          <w:i/>
        </w:rPr>
        <w:t xml:space="preserve">by hearing it from others and </w:t>
      </w:r>
      <w:r w:rsidRPr="00C91F06">
        <w:rPr>
          <w:i/>
        </w:rPr>
        <w:t>reading it themselves.</w:t>
      </w:r>
    </w:p>
    <w:p w14:paraId="7221BAE2" w14:textId="77777777" w:rsidR="0013798F" w:rsidRPr="00576C08" w:rsidRDefault="0013798F" w:rsidP="00881E38">
      <w:pPr>
        <w:pStyle w:val="Lv3-K"/>
        <w:numPr>
          <w:ilvl w:val="2"/>
          <w:numId w:val="41"/>
        </w:numPr>
        <w:rPr>
          <w:rFonts w:ascii="Times New Roman" w:hAnsi="Times New Roman" w:cs="Times New Roman"/>
        </w:rPr>
      </w:pPr>
      <w:r w:rsidRPr="00576C08">
        <w:rPr>
          <w:rFonts w:ascii="Times New Roman" w:hAnsi="Times New Roman" w:cs="Times New Roman"/>
          <w:b/>
          <w:i/>
          <w:u w:val="single"/>
        </w:rPr>
        <w:t>Fellowship</w:t>
      </w:r>
      <w:r w:rsidRPr="00FB7289">
        <w:rPr>
          <w:rFonts w:ascii="Times New Roman" w:hAnsi="Times New Roman" w:cs="Times New Roman"/>
        </w:rPr>
        <w:t>:</w:t>
      </w:r>
      <w:r w:rsidR="00FB7289">
        <w:rPr>
          <w:rFonts w:ascii="Times New Roman" w:hAnsi="Times New Roman" w:cs="Times New Roman"/>
        </w:rPr>
        <w:t xml:space="preserve"> S</w:t>
      </w:r>
      <w:r w:rsidRPr="00576C08">
        <w:rPr>
          <w:rFonts w:ascii="Times New Roman" w:hAnsi="Times New Roman" w:cs="Times New Roman"/>
        </w:rPr>
        <w:t xml:space="preserve">erving and sharing life in </w:t>
      </w:r>
      <w:r w:rsidR="0052362C" w:rsidRPr="00576C08">
        <w:rPr>
          <w:rFonts w:ascii="Times New Roman" w:hAnsi="Times New Roman" w:cs="Times New Roman"/>
        </w:rPr>
        <w:t xml:space="preserve">the </w:t>
      </w:r>
      <w:r w:rsidRPr="00576C08">
        <w:rPr>
          <w:rFonts w:ascii="Times New Roman" w:hAnsi="Times New Roman" w:cs="Times New Roman"/>
        </w:rPr>
        <w:t xml:space="preserve">Spirit and </w:t>
      </w:r>
      <w:r w:rsidR="00FB7289">
        <w:rPr>
          <w:rFonts w:ascii="Times New Roman" w:hAnsi="Times New Roman" w:cs="Times New Roman"/>
        </w:rPr>
        <w:t xml:space="preserve">the </w:t>
      </w:r>
      <w:r w:rsidRPr="00576C08">
        <w:rPr>
          <w:rFonts w:ascii="Times New Roman" w:hAnsi="Times New Roman" w:cs="Times New Roman"/>
        </w:rPr>
        <w:t xml:space="preserve">Word with others requires more than socializing around entertainment and pleasure </w:t>
      </w:r>
    </w:p>
    <w:p w14:paraId="130B73AE" w14:textId="6ABFF175" w:rsidR="0013798F" w:rsidRDefault="0013798F" w:rsidP="00881E38">
      <w:pPr>
        <w:pStyle w:val="Sc3-D"/>
        <w:jc w:val="left"/>
        <w:rPr>
          <w:rFonts w:ascii="Times New Roman" w:hAnsi="Times New Roman" w:cs="Times New Roman"/>
        </w:rPr>
      </w:pPr>
      <w:r w:rsidRPr="00576C08">
        <w:rPr>
          <w:rFonts w:ascii="Times New Roman" w:hAnsi="Times New Roman" w:cs="Times New Roman"/>
          <w:vertAlign w:val="superscript"/>
        </w:rPr>
        <w:t>3</w:t>
      </w:r>
      <w:r w:rsidR="004C1EBA" w:rsidRPr="00576C08">
        <w:rPr>
          <w:rFonts w:ascii="Times New Roman" w:hAnsi="Times New Roman" w:cs="Times New Roman"/>
        </w:rPr>
        <w:t>…t</w:t>
      </w:r>
      <w:r w:rsidRPr="00576C08">
        <w:rPr>
          <w:rFonts w:ascii="Times New Roman" w:hAnsi="Times New Roman" w:cs="Times New Roman"/>
        </w:rPr>
        <w:t xml:space="preserve">hat which we have seen and heard we declare to you, that you also may have </w:t>
      </w:r>
      <w:r w:rsidRPr="00576C08">
        <w:rPr>
          <w:rFonts w:ascii="Times New Roman" w:hAnsi="Times New Roman" w:cs="Times New Roman"/>
          <w:u w:val="single"/>
        </w:rPr>
        <w:t>fellowship</w:t>
      </w:r>
      <w:r w:rsidRPr="00576C08">
        <w:rPr>
          <w:rFonts w:ascii="Times New Roman" w:hAnsi="Times New Roman" w:cs="Times New Roman"/>
        </w:rPr>
        <w:t xml:space="preserve"> with us; and truly our </w:t>
      </w:r>
      <w:r w:rsidRPr="00576C08">
        <w:rPr>
          <w:rFonts w:ascii="Times New Roman" w:hAnsi="Times New Roman" w:cs="Times New Roman"/>
          <w:u w:val="single"/>
        </w:rPr>
        <w:t>fellowship</w:t>
      </w:r>
      <w:r w:rsidRPr="00576C08">
        <w:rPr>
          <w:rFonts w:ascii="Times New Roman" w:hAnsi="Times New Roman" w:cs="Times New Roman"/>
        </w:rPr>
        <w:t xml:space="preserve"> is with the Father and with His Son…</w:t>
      </w:r>
      <w:r w:rsidR="004C1EBA" w:rsidRPr="00576C08">
        <w:rPr>
          <w:rFonts w:ascii="Times New Roman" w:hAnsi="Times New Roman" w:cs="Times New Roman"/>
        </w:rPr>
        <w:br/>
      </w:r>
      <w:r w:rsidRPr="00576C08">
        <w:rPr>
          <w:rFonts w:ascii="Times New Roman" w:hAnsi="Times New Roman" w:cs="Times New Roman"/>
          <w:vertAlign w:val="superscript"/>
        </w:rPr>
        <w:t>7</w:t>
      </w:r>
      <w:r w:rsidRPr="00576C08">
        <w:rPr>
          <w:rFonts w:ascii="Times New Roman" w:hAnsi="Times New Roman" w:cs="Times New Roman"/>
        </w:rPr>
        <w:t xml:space="preserve">If we walk in the light… we have </w:t>
      </w:r>
      <w:r w:rsidRPr="00576C08">
        <w:rPr>
          <w:rFonts w:ascii="Times New Roman" w:hAnsi="Times New Roman" w:cs="Times New Roman"/>
          <w:u w:val="single"/>
        </w:rPr>
        <w:t>fellowship</w:t>
      </w:r>
      <w:r w:rsidRPr="00576C08">
        <w:rPr>
          <w:rFonts w:ascii="Times New Roman" w:hAnsi="Times New Roman" w:cs="Times New Roman"/>
        </w:rPr>
        <w:t xml:space="preserve"> with one another… (1</w:t>
      </w:r>
      <w:r w:rsidR="00533851">
        <w:rPr>
          <w:rFonts w:ascii="Times New Roman" w:hAnsi="Times New Roman" w:cs="Times New Roman"/>
        </w:rPr>
        <w:t xml:space="preserve"> John </w:t>
      </w:r>
      <w:r w:rsidRPr="00576C08">
        <w:rPr>
          <w:rFonts w:ascii="Times New Roman" w:hAnsi="Times New Roman" w:cs="Times New Roman"/>
        </w:rPr>
        <w:t>1:</w:t>
      </w:r>
      <w:r w:rsidR="004C1EBA" w:rsidRPr="00576C08">
        <w:rPr>
          <w:rFonts w:ascii="Times New Roman" w:hAnsi="Times New Roman" w:cs="Times New Roman"/>
        </w:rPr>
        <w:t>3</w:t>
      </w:r>
      <w:r w:rsidRPr="00576C08">
        <w:rPr>
          <w:rFonts w:ascii="Times New Roman" w:hAnsi="Times New Roman" w:cs="Times New Roman"/>
        </w:rPr>
        <w:t xml:space="preserve">-7) </w:t>
      </w:r>
    </w:p>
    <w:p w14:paraId="0328904B" w14:textId="77777777" w:rsidR="00E6079F" w:rsidRPr="00E6079F" w:rsidRDefault="00E6079F" w:rsidP="00E6079F">
      <w:pPr>
        <w:rPr>
          <w:sz w:val="16"/>
          <w:szCs w:val="16"/>
        </w:rPr>
      </w:pPr>
    </w:p>
    <w:p w14:paraId="09470139" w14:textId="7BE79A68" w:rsidR="0034692C" w:rsidRPr="00C91F06" w:rsidRDefault="0034692C" w:rsidP="00A775F4">
      <w:pPr>
        <w:pStyle w:val="bodytext"/>
        <w:rPr>
          <w:i/>
        </w:rPr>
      </w:pPr>
      <w:r w:rsidRPr="00C91F06">
        <w:rPr>
          <w:i/>
        </w:rPr>
        <w:t>Secondly, steadfastly they were in fellowship</w:t>
      </w:r>
      <w:r w:rsidR="00E6079F" w:rsidRPr="00C91F06">
        <w:rPr>
          <w:i/>
        </w:rPr>
        <w:t>.</w:t>
      </w:r>
      <w:r w:rsidRPr="00C91F06">
        <w:rPr>
          <w:i/>
        </w:rPr>
        <w:t xml:space="preserve"> </w:t>
      </w:r>
      <w:r w:rsidR="00E6079F" w:rsidRPr="00C91F06">
        <w:rPr>
          <w:i/>
        </w:rPr>
        <w:t>A</w:t>
      </w:r>
      <w:r w:rsidRPr="00C91F06">
        <w:rPr>
          <w:i/>
        </w:rPr>
        <w:t>gain</w:t>
      </w:r>
      <w:r w:rsidR="00C91F06" w:rsidRPr="00C91F06">
        <w:rPr>
          <w:i/>
        </w:rPr>
        <w:t>,</w:t>
      </w:r>
      <w:r w:rsidRPr="00C91F06">
        <w:rPr>
          <w:i/>
        </w:rPr>
        <w:t xml:space="preserve"> kingdom fellowship is different than the secular paradigm of </w:t>
      </w:r>
      <w:r w:rsidR="008A7002" w:rsidRPr="00C91F06">
        <w:rPr>
          <w:i/>
        </w:rPr>
        <w:t xml:space="preserve">just </w:t>
      </w:r>
      <w:r w:rsidRPr="00C91F06">
        <w:rPr>
          <w:i/>
        </w:rPr>
        <w:t>hanging out together</w:t>
      </w:r>
      <w:r w:rsidR="008A7002" w:rsidRPr="00C91F06">
        <w:rPr>
          <w:i/>
        </w:rPr>
        <w:t>,</w:t>
      </w:r>
      <w:r w:rsidRPr="00C91F06">
        <w:rPr>
          <w:i/>
        </w:rPr>
        <w:t xml:space="preserve"> because </w:t>
      </w:r>
      <w:r w:rsidR="008A7002" w:rsidRPr="00C91F06">
        <w:rPr>
          <w:i/>
        </w:rPr>
        <w:t xml:space="preserve">the goal of </w:t>
      </w:r>
      <w:r w:rsidRPr="00C91F06">
        <w:rPr>
          <w:i/>
        </w:rPr>
        <w:t>kingdom fellowship is to connect w</w:t>
      </w:r>
      <w:r w:rsidR="008A7002" w:rsidRPr="00C91F06">
        <w:rPr>
          <w:i/>
        </w:rPr>
        <w:t xml:space="preserve">ith God, </w:t>
      </w:r>
      <w:r w:rsidRPr="00C91F06">
        <w:rPr>
          <w:i/>
        </w:rPr>
        <w:t xml:space="preserve">to build people up in the Holy Spirit, to bring the grace of God to unbelievers, and then </w:t>
      </w:r>
      <w:r w:rsidR="008A7002" w:rsidRPr="00C91F06">
        <w:rPr>
          <w:i/>
        </w:rPr>
        <w:t xml:space="preserve">for </w:t>
      </w:r>
      <w:r w:rsidRPr="00C91F06">
        <w:rPr>
          <w:i/>
        </w:rPr>
        <w:t xml:space="preserve">believers to strengthen </w:t>
      </w:r>
      <w:r w:rsidR="008A7002" w:rsidRPr="00C91F06">
        <w:rPr>
          <w:i/>
        </w:rPr>
        <w:t>the new believers</w:t>
      </w:r>
      <w:r w:rsidRPr="00C91F06">
        <w:rPr>
          <w:i/>
        </w:rPr>
        <w:t xml:space="preserve"> in their faith.</w:t>
      </w:r>
      <w:r w:rsidR="008A7002" w:rsidRPr="00C91F06">
        <w:rPr>
          <w:i/>
        </w:rPr>
        <w:t xml:space="preserve"> “</w:t>
      </w:r>
      <w:r w:rsidRPr="00C91F06">
        <w:rPr>
          <w:i/>
        </w:rPr>
        <w:t>To strengthen them in their faith</w:t>
      </w:r>
      <w:r w:rsidR="008A7002" w:rsidRPr="00C91F06">
        <w:rPr>
          <w:i/>
        </w:rPr>
        <w:t>”</w:t>
      </w:r>
      <w:r w:rsidRPr="00C91F06">
        <w:rPr>
          <w:i/>
        </w:rPr>
        <w:t xml:space="preserve"> does not mean they </w:t>
      </w:r>
      <w:r w:rsidR="008A7002" w:rsidRPr="00C91F06">
        <w:rPr>
          <w:i/>
        </w:rPr>
        <w:t xml:space="preserve">just </w:t>
      </w:r>
      <w:r w:rsidRPr="00C91F06">
        <w:rPr>
          <w:i/>
        </w:rPr>
        <w:t>get happier in God</w:t>
      </w:r>
      <w:r w:rsidR="008A7002" w:rsidRPr="00C91F06">
        <w:rPr>
          <w:i/>
        </w:rPr>
        <w:t>,</w:t>
      </w:r>
      <w:r w:rsidRPr="00C91F06">
        <w:rPr>
          <w:i/>
        </w:rPr>
        <w:t xml:space="preserve"> but we help them to </w:t>
      </w:r>
      <w:r w:rsidR="008A7002" w:rsidRPr="00C91F06">
        <w:rPr>
          <w:i/>
        </w:rPr>
        <w:t>become</w:t>
      </w:r>
      <w:r w:rsidRPr="00C91F06">
        <w:rPr>
          <w:i/>
        </w:rPr>
        <w:t xml:space="preserve"> useful so they can be a vessel or a joint of supply to lead other people to the Lord and to strengthen other people as well.</w:t>
      </w:r>
    </w:p>
    <w:p w14:paraId="0AAD6092" w14:textId="3115F119" w:rsidR="0034692C" w:rsidRPr="00C91F06" w:rsidRDefault="008A7002" w:rsidP="00A775F4">
      <w:pPr>
        <w:pStyle w:val="bodytext"/>
        <w:rPr>
          <w:i/>
        </w:rPr>
      </w:pPr>
      <w:r w:rsidRPr="00C91F06">
        <w:rPr>
          <w:i/>
        </w:rPr>
        <w:t xml:space="preserve">Kingdom fellowship has </w:t>
      </w:r>
      <w:r w:rsidR="0034692C" w:rsidRPr="00C91F06">
        <w:rPr>
          <w:i/>
        </w:rPr>
        <w:t>vibrancy in it where we are communicating the heart of God to one another</w:t>
      </w:r>
      <w:r w:rsidRPr="00C91F06">
        <w:rPr>
          <w:i/>
        </w:rPr>
        <w:t>. N</w:t>
      </w:r>
      <w:r w:rsidR="0034692C" w:rsidRPr="00C91F06">
        <w:rPr>
          <w:i/>
        </w:rPr>
        <w:t>ot that every conversation is intrinsically spiritual</w:t>
      </w:r>
      <w:r w:rsidRPr="00C91F06">
        <w:rPr>
          <w:i/>
        </w:rPr>
        <w:t>,</w:t>
      </w:r>
      <w:r w:rsidR="0034692C" w:rsidRPr="00C91F06">
        <w:rPr>
          <w:i/>
        </w:rPr>
        <w:t xml:space="preserve"> but our goal and our connection is</w:t>
      </w:r>
      <w:r w:rsidRPr="00C91F06">
        <w:rPr>
          <w:i/>
        </w:rPr>
        <w:t xml:space="preserve"> to build each other up in the S</w:t>
      </w:r>
      <w:r w:rsidR="0034692C" w:rsidRPr="00C91F06">
        <w:rPr>
          <w:i/>
        </w:rPr>
        <w:t>pirit and to equip each other</w:t>
      </w:r>
      <w:r w:rsidRPr="00C91F06">
        <w:rPr>
          <w:i/>
        </w:rPr>
        <w:t>,</w:t>
      </w:r>
      <w:r w:rsidR="0034692C" w:rsidRPr="00C91F06">
        <w:rPr>
          <w:i/>
        </w:rPr>
        <w:t xml:space="preserve"> even in personal conversation</w:t>
      </w:r>
      <w:r w:rsidRPr="00C91F06">
        <w:rPr>
          <w:i/>
        </w:rPr>
        <w:t>.</w:t>
      </w:r>
      <w:r w:rsidR="0034692C" w:rsidRPr="00C91F06">
        <w:rPr>
          <w:i/>
        </w:rPr>
        <w:t xml:space="preserve"> </w:t>
      </w:r>
      <w:r w:rsidRPr="00C91F06">
        <w:rPr>
          <w:i/>
        </w:rPr>
        <w:t>So</w:t>
      </w:r>
      <w:r w:rsidR="0034692C" w:rsidRPr="00C91F06">
        <w:rPr>
          <w:i/>
        </w:rPr>
        <w:t xml:space="preserve"> our times together equip them</w:t>
      </w:r>
      <w:r w:rsidRPr="00C91F06">
        <w:rPr>
          <w:i/>
        </w:rPr>
        <w:t>,</w:t>
      </w:r>
      <w:r w:rsidR="0034692C" w:rsidRPr="00C91F06">
        <w:rPr>
          <w:i/>
        </w:rPr>
        <w:t xml:space="preserve"> empower them</w:t>
      </w:r>
      <w:r w:rsidRPr="00C91F06">
        <w:rPr>
          <w:i/>
        </w:rPr>
        <w:t>,</w:t>
      </w:r>
      <w:r w:rsidR="0034692C" w:rsidRPr="00C91F06">
        <w:rPr>
          <w:i/>
        </w:rPr>
        <w:t xml:space="preserve"> and encourage them to be </w:t>
      </w:r>
      <w:r w:rsidRPr="00C91F06">
        <w:rPr>
          <w:i/>
        </w:rPr>
        <w:t>people who lead</w:t>
      </w:r>
      <w:r w:rsidR="0034692C" w:rsidRPr="00C91F06">
        <w:rPr>
          <w:i/>
        </w:rPr>
        <w:t xml:space="preserve"> others </w:t>
      </w:r>
      <w:r w:rsidRPr="00C91F06">
        <w:rPr>
          <w:i/>
        </w:rPr>
        <w:t>to the Lord and disciple them. T</w:t>
      </w:r>
      <w:r w:rsidR="0034692C" w:rsidRPr="00C91F06">
        <w:rPr>
          <w:i/>
        </w:rPr>
        <w:t>hat is what kingdom fellowship is.</w:t>
      </w:r>
    </w:p>
    <w:p w14:paraId="52120F94" w14:textId="7F1B7626" w:rsidR="0034692C" w:rsidRPr="00C91F06" w:rsidRDefault="0034692C" w:rsidP="00A775F4">
      <w:pPr>
        <w:pStyle w:val="bodytext"/>
        <w:rPr>
          <w:i/>
        </w:rPr>
      </w:pPr>
      <w:r w:rsidRPr="00C91F06">
        <w:rPr>
          <w:i/>
        </w:rPr>
        <w:t xml:space="preserve">Kingdom fellowship does not happen because four or five people </w:t>
      </w:r>
      <w:r w:rsidR="008A7002" w:rsidRPr="00C91F06">
        <w:rPr>
          <w:i/>
        </w:rPr>
        <w:t>who</w:t>
      </w:r>
      <w:r w:rsidRPr="00C91F06">
        <w:rPr>
          <w:i/>
        </w:rPr>
        <w:t xml:space="preserve"> are involved in a church have a movie night together</w:t>
      </w:r>
      <w:r w:rsidR="008A7002" w:rsidRPr="00C91F06">
        <w:rPr>
          <w:i/>
        </w:rPr>
        <w:t>,</w:t>
      </w:r>
      <w:r w:rsidRPr="00C91F06">
        <w:rPr>
          <w:i/>
        </w:rPr>
        <w:t xml:space="preserve"> and they hang out</w:t>
      </w:r>
      <w:r w:rsidR="008A7002" w:rsidRPr="00C91F06">
        <w:rPr>
          <w:i/>
        </w:rPr>
        <w:t>,</w:t>
      </w:r>
      <w:r w:rsidRPr="00C91F06">
        <w:rPr>
          <w:i/>
        </w:rPr>
        <w:t xml:space="preserve"> and they do four or five other things on top of it.</w:t>
      </w:r>
      <w:r w:rsidR="008A7002" w:rsidRPr="00C91F06">
        <w:rPr>
          <w:i/>
        </w:rPr>
        <w:t xml:space="preserve"> </w:t>
      </w:r>
      <w:r w:rsidRPr="00C91F06">
        <w:rPr>
          <w:i/>
        </w:rPr>
        <w:t xml:space="preserve">I </w:t>
      </w:r>
      <w:r w:rsidR="008A7002" w:rsidRPr="00C91F06">
        <w:rPr>
          <w:i/>
        </w:rPr>
        <w:t>am not against watching a movie. T</w:t>
      </w:r>
      <w:r w:rsidRPr="00C91F06">
        <w:rPr>
          <w:i/>
        </w:rPr>
        <w:t>hat is not my point</w:t>
      </w:r>
      <w:r w:rsidR="008A7002" w:rsidRPr="00C91F06">
        <w:rPr>
          <w:i/>
        </w:rPr>
        <w:t>. B</w:t>
      </w:r>
      <w:r w:rsidRPr="00C91F06">
        <w:rPr>
          <w:i/>
        </w:rPr>
        <w:t xml:space="preserve">ut some people think if we hang </w:t>
      </w:r>
      <w:r w:rsidR="008A7002" w:rsidRPr="00C91F06">
        <w:rPr>
          <w:i/>
        </w:rPr>
        <w:t>out together for entertainment—</w:t>
      </w:r>
      <w:r w:rsidRPr="00C91F06">
        <w:rPr>
          <w:i/>
        </w:rPr>
        <w:t>we play, we do video games all night, we do recreation, a</w:t>
      </w:r>
      <w:r w:rsidR="008A7002" w:rsidRPr="00C91F06">
        <w:rPr>
          <w:i/>
        </w:rPr>
        <w:t>s long as we hang out together—</w:t>
      </w:r>
      <w:r w:rsidRPr="00C91F06">
        <w:rPr>
          <w:i/>
        </w:rPr>
        <w:t>and we profess Jesus</w:t>
      </w:r>
      <w:r w:rsidR="008A7002" w:rsidRPr="00C91F06">
        <w:rPr>
          <w:i/>
        </w:rPr>
        <w:t>,</w:t>
      </w:r>
      <w:r w:rsidRPr="00C91F06">
        <w:rPr>
          <w:i/>
        </w:rPr>
        <w:t xml:space="preserve"> it must be fellowship.</w:t>
      </w:r>
      <w:r w:rsidR="008A7002" w:rsidRPr="00C91F06">
        <w:rPr>
          <w:i/>
        </w:rPr>
        <w:t xml:space="preserve"> Beloved</w:t>
      </w:r>
      <w:r w:rsidR="00C91F06" w:rsidRPr="00C91F06">
        <w:rPr>
          <w:i/>
        </w:rPr>
        <w:t>,</w:t>
      </w:r>
      <w:r w:rsidR="008A7002" w:rsidRPr="00C91F06">
        <w:rPr>
          <w:i/>
        </w:rPr>
        <w:t xml:space="preserve"> that is not fellowship. Most of that is a waste of time!</w:t>
      </w:r>
    </w:p>
    <w:p w14:paraId="2202A8A5" w14:textId="258CDB39" w:rsidR="0034692C" w:rsidRPr="008F5167" w:rsidRDefault="0034692C" w:rsidP="00A775F4">
      <w:pPr>
        <w:pStyle w:val="bodytext"/>
        <w:rPr>
          <w:i/>
        </w:rPr>
      </w:pPr>
      <w:r w:rsidRPr="008F5167">
        <w:rPr>
          <w:i/>
        </w:rPr>
        <w:t>I</w:t>
      </w:r>
      <w:r w:rsidR="008A7002" w:rsidRPr="008F5167">
        <w:rPr>
          <w:i/>
        </w:rPr>
        <w:t>t diminishes our spiritual life. I</w:t>
      </w:r>
      <w:r w:rsidRPr="008F5167">
        <w:rPr>
          <w:i/>
        </w:rPr>
        <w:t>t does not build up our spiritual life. The kind of connection that actual</w:t>
      </w:r>
      <w:r w:rsidR="008A7002" w:rsidRPr="008F5167">
        <w:rPr>
          <w:i/>
        </w:rPr>
        <w:t>ly</w:t>
      </w:r>
      <w:r w:rsidRPr="008F5167">
        <w:rPr>
          <w:i/>
        </w:rPr>
        <w:t xml:space="preserve"> dilutes and dulls our spirit is not fellowship</w:t>
      </w:r>
      <w:r w:rsidR="008A7002" w:rsidRPr="008F5167">
        <w:rPr>
          <w:i/>
        </w:rPr>
        <w:t>. B</w:t>
      </w:r>
      <w:r w:rsidRPr="008F5167">
        <w:rPr>
          <w:i/>
        </w:rPr>
        <w:t xml:space="preserve">ut many Christians get confused by </w:t>
      </w:r>
      <w:r w:rsidR="008A7002" w:rsidRPr="008F5167">
        <w:rPr>
          <w:i/>
        </w:rPr>
        <w:t>this, and t</w:t>
      </w:r>
      <w:r w:rsidRPr="008F5167">
        <w:rPr>
          <w:i/>
        </w:rPr>
        <w:t xml:space="preserve">hey </w:t>
      </w:r>
      <w:r w:rsidR="008A7002" w:rsidRPr="008F5167">
        <w:rPr>
          <w:i/>
        </w:rPr>
        <w:t>say. “W</w:t>
      </w:r>
      <w:r w:rsidRPr="008F5167">
        <w:rPr>
          <w:i/>
        </w:rPr>
        <w:t>ell</w:t>
      </w:r>
      <w:r w:rsidR="008A7002" w:rsidRPr="008F5167">
        <w:rPr>
          <w:i/>
        </w:rPr>
        <w:t>,</w:t>
      </w:r>
      <w:r w:rsidRPr="008F5167">
        <w:rPr>
          <w:i/>
        </w:rPr>
        <w:t xml:space="preserve"> I mean he loves Jesus or he says he does</w:t>
      </w:r>
      <w:r w:rsidR="008A7002" w:rsidRPr="008F5167">
        <w:rPr>
          <w:i/>
        </w:rPr>
        <w:t>,</w:t>
      </w:r>
      <w:r w:rsidRPr="008F5167">
        <w:rPr>
          <w:i/>
        </w:rPr>
        <w:t xml:space="preserve"> and we hang out together</w:t>
      </w:r>
      <w:r w:rsidR="008A7002" w:rsidRPr="008F5167">
        <w:rPr>
          <w:i/>
        </w:rPr>
        <w:t>,</w:t>
      </w:r>
      <w:r w:rsidRPr="008F5167">
        <w:rPr>
          <w:i/>
        </w:rPr>
        <w:t xml:space="preserve"> and that </w:t>
      </w:r>
      <w:r w:rsidR="008F5167" w:rsidRPr="008F5167">
        <w:rPr>
          <w:i/>
        </w:rPr>
        <w:t xml:space="preserve">is </w:t>
      </w:r>
      <w:r w:rsidRPr="008F5167">
        <w:rPr>
          <w:i/>
        </w:rPr>
        <w:t>not fellowship?</w:t>
      </w:r>
      <w:r w:rsidR="008A7002" w:rsidRPr="008F5167">
        <w:rPr>
          <w:i/>
        </w:rPr>
        <w:t>”</w:t>
      </w:r>
      <w:r w:rsidRPr="008F5167">
        <w:rPr>
          <w:i/>
        </w:rPr>
        <w:t xml:space="preserve"> No</w:t>
      </w:r>
      <w:r w:rsidR="008A7002" w:rsidRPr="008F5167">
        <w:rPr>
          <w:i/>
        </w:rPr>
        <w:t>, no! T</w:t>
      </w:r>
      <w:r w:rsidRPr="008F5167">
        <w:rPr>
          <w:i/>
        </w:rPr>
        <w:t>hat is hanging out together.</w:t>
      </w:r>
    </w:p>
    <w:p w14:paraId="39618C30" w14:textId="77777777" w:rsidR="004C1EBA" w:rsidRDefault="0013798F" w:rsidP="00881E38">
      <w:pPr>
        <w:pStyle w:val="Lv3-K"/>
        <w:numPr>
          <w:ilvl w:val="2"/>
          <w:numId w:val="41"/>
        </w:numPr>
        <w:rPr>
          <w:rFonts w:ascii="Times New Roman" w:hAnsi="Times New Roman" w:cs="Times New Roman"/>
        </w:rPr>
      </w:pPr>
      <w:r w:rsidRPr="00576C08">
        <w:rPr>
          <w:rFonts w:ascii="Times New Roman" w:hAnsi="Times New Roman" w:cs="Times New Roman"/>
          <w:b/>
          <w:i/>
          <w:u w:val="single"/>
        </w:rPr>
        <w:t>Breaking bread</w:t>
      </w:r>
      <w:r w:rsidRPr="00FB7289">
        <w:rPr>
          <w:rFonts w:ascii="Times New Roman" w:hAnsi="Times New Roman" w:cs="Times New Roman"/>
        </w:rPr>
        <w:t xml:space="preserve">: </w:t>
      </w:r>
      <w:r w:rsidR="00FB7289">
        <w:rPr>
          <w:rFonts w:ascii="Times New Roman" w:hAnsi="Times New Roman" w:cs="Times New Roman"/>
        </w:rPr>
        <w:t>R</w:t>
      </w:r>
      <w:r w:rsidRPr="00576C08">
        <w:rPr>
          <w:rFonts w:ascii="Times New Roman" w:hAnsi="Times New Roman" w:cs="Times New Roman"/>
        </w:rPr>
        <w:t>ealign</w:t>
      </w:r>
      <w:r w:rsidR="0052362C" w:rsidRPr="00576C08">
        <w:rPr>
          <w:rFonts w:ascii="Times New Roman" w:hAnsi="Times New Roman" w:cs="Times New Roman"/>
        </w:rPr>
        <w:t>ing</w:t>
      </w:r>
      <w:r w:rsidRPr="00576C08">
        <w:rPr>
          <w:rFonts w:ascii="Times New Roman" w:hAnsi="Times New Roman" w:cs="Times New Roman"/>
        </w:rPr>
        <w:t xml:space="preserve"> our hearts to obey God and repair relationships </w:t>
      </w:r>
    </w:p>
    <w:p w14:paraId="56DE1545" w14:textId="4049DE47" w:rsidR="00A73347" w:rsidRPr="008F5167" w:rsidRDefault="00DB6368" w:rsidP="002F311B">
      <w:pPr>
        <w:pStyle w:val="bodytext"/>
        <w:rPr>
          <w:i/>
        </w:rPr>
      </w:pPr>
      <w:r w:rsidRPr="008F5167">
        <w:rPr>
          <w:i/>
        </w:rPr>
        <w:t>Number three, they break bread together. N</w:t>
      </w:r>
      <w:r w:rsidR="00426195" w:rsidRPr="008F5167">
        <w:rPr>
          <w:i/>
        </w:rPr>
        <w:t xml:space="preserve">ow the point of breaking bread is </w:t>
      </w:r>
      <w:r w:rsidRPr="008F5167">
        <w:rPr>
          <w:i/>
        </w:rPr>
        <w:t>to</w:t>
      </w:r>
      <w:r w:rsidR="008F5167" w:rsidRPr="008F5167">
        <w:rPr>
          <w:i/>
        </w:rPr>
        <w:t xml:space="preserve"> realign our</w:t>
      </w:r>
      <w:r w:rsidR="00426195" w:rsidRPr="008F5167">
        <w:rPr>
          <w:i/>
        </w:rPr>
        <w:t>selves to obey the leadership of the Holy Spirit. T</w:t>
      </w:r>
      <w:r w:rsidRPr="008F5167">
        <w:rPr>
          <w:i/>
        </w:rPr>
        <w:t>hrough t</w:t>
      </w:r>
      <w:r w:rsidR="008F5167" w:rsidRPr="008F5167">
        <w:rPr>
          <w:i/>
        </w:rPr>
        <w:t>he breaking of bread the early believers</w:t>
      </w:r>
      <w:r w:rsidR="00426195" w:rsidRPr="008F5167">
        <w:rPr>
          <w:i/>
        </w:rPr>
        <w:t xml:space="preserve"> recommitted themselves to repair relationships that were injured by taking the initiative in humility.</w:t>
      </w:r>
      <w:r w:rsidR="00C45777" w:rsidRPr="008F5167">
        <w:rPr>
          <w:i/>
        </w:rPr>
        <w:t xml:space="preserve"> We find out a verse later they broke bread every single day. Here is what happened. In the breaking of bread, people would stop and ask, “Is there anything I have done in my life that is a compromise to the Holy Spirit’s leadership in my life?” When they feel that there is something, </w:t>
      </w:r>
      <w:r w:rsidR="00426195" w:rsidRPr="008F5167">
        <w:rPr>
          <w:i/>
        </w:rPr>
        <w:t>they confess it, they get it right, they receive</w:t>
      </w:r>
      <w:r w:rsidR="00C45777" w:rsidRPr="008F5167">
        <w:rPr>
          <w:i/>
        </w:rPr>
        <w:t xml:space="preserve"> forgiveness, they push delete. </w:t>
      </w:r>
    </w:p>
    <w:p w14:paraId="613E6CE2" w14:textId="6CE11F0F" w:rsidR="00426195" w:rsidRPr="008F5167" w:rsidRDefault="00C45777" w:rsidP="002F311B">
      <w:pPr>
        <w:pStyle w:val="bodytext"/>
        <w:rPr>
          <w:i/>
        </w:rPr>
      </w:pPr>
      <w:r w:rsidRPr="008F5167">
        <w:rPr>
          <w:i/>
        </w:rPr>
        <w:t>T</w:t>
      </w:r>
      <w:r w:rsidR="00426195" w:rsidRPr="008F5167">
        <w:rPr>
          <w:i/>
        </w:rPr>
        <w:t>he breaking of bread is the affirmation of that realignment under the covenant and under His leadership</w:t>
      </w:r>
      <w:r w:rsidRPr="008F5167">
        <w:rPr>
          <w:i/>
        </w:rPr>
        <w:t>,</w:t>
      </w:r>
      <w:r w:rsidR="00426195" w:rsidRPr="008F5167">
        <w:rPr>
          <w:i/>
        </w:rPr>
        <w:t xml:space="preserve"> but that is not the end of breakin</w:t>
      </w:r>
      <w:r w:rsidRPr="008F5167">
        <w:rPr>
          <w:i/>
        </w:rPr>
        <w:t>g of bread. It goes beyond that. T</w:t>
      </w:r>
      <w:r w:rsidR="00426195" w:rsidRPr="008F5167">
        <w:rPr>
          <w:i/>
        </w:rPr>
        <w:t>he breaking of bread is also saying</w:t>
      </w:r>
      <w:r w:rsidR="008F5167" w:rsidRPr="008F5167">
        <w:rPr>
          <w:i/>
        </w:rPr>
        <w:t xml:space="preserve"> that</w:t>
      </w:r>
      <w:r w:rsidR="00426195" w:rsidRPr="008F5167">
        <w:rPr>
          <w:i/>
        </w:rPr>
        <w:t xml:space="preserve"> I am in an </w:t>
      </w:r>
      <w:r w:rsidR="00426195" w:rsidRPr="008F5167">
        <w:rPr>
          <w:i/>
        </w:rPr>
        <w:lastRenderedPageBreak/>
        <w:t>injured relationship</w:t>
      </w:r>
      <w:r w:rsidRPr="008F5167">
        <w:rPr>
          <w:i/>
        </w:rPr>
        <w:t>, and I am committed—</w:t>
      </w:r>
      <w:r w:rsidR="00426195" w:rsidRPr="008F5167">
        <w:rPr>
          <w:i/>
        </w:rPr>
        <w:t xml:space="preserve">I </w:t>
      </w:r>
      <w:r w:rsidRPr="008F5167">
        <w:rPr>
          <w:i/>
        </w:rPr>
        <w:t>am not sure I can get it healed—</w:t>
      </w:r>
      <w:r w:rsidR="00426195" w:rsidRPr="008F5167">
        <w:rPr>
          <w:i/>
        </w:rPr>
        <w:t>but I am committed to take initiative in humility to do my part.</w:t>
      </w:r>
    </w:p>
    <w:p w14:paraId="4E5AE647" w14:textId="07C34145" w:rsidR="00426195" w:rsidRPr="008F5167" w:rsidRDefault="00426195" w:rsidP="002F311B">
      <w:pPr>
        <w:pStyle w:val="bodytext"/>
        <w:rPr>
          <w:i/>
        </w:rPr>
      </w:pPr>
      <w:r w:rsidRPr="008F5167">
        <w:rPr>
          <w:i/>
        </w:rPr>
        <w:t>So we take the bread in an affirmation of those two commitments. If we take communion</w:t>
      </w:r>
      <w:r w:rsidR="00C45777" w:rsidRPr="008F5167">
        <w:rPr>
          <w:i/>
        </w:rPr>
        <w:t>,</w:t>
      </w:r>
      <w:r w:rsidRPr="008F5167">
        <w:rPr>
          <w:i/>
        </w:rPr>
        <w:t xml:space="preserve"> but we do not recommit ourself to His leadership to obey it</w:t>
      </w:r>
      <w:r w:rsidR="00C45777" w:rsidRPr="008F5167">
        <w:rPr>
          <w:i/>
        </w:rPr>
        <w:t>,</w:t>
      </w:r>
      <w:r w:rsidRPr="008F5167">
        <w:rPr>
          <w:i/>
        </w:rPr>
        <w:t xml:space="preserve"> and we do not recommit ourself to initiate humility to repair relationships, </w:t>
      </w:r>
      <w:r w:rsidR="00C45777" w:rsidRPr="008F5167">
        <w:rPr>
          <w:i/>
        </w:rPr>
        <w:t xml:space="preserve">that breaking of bread is just a </w:t>
      </w:r>
      <w:r w:rsidRPr="008F5167">
        <w:rPr>
          <w:i/>
        </w:rPr>
        <w:t>snack time in a church service.</w:t>
      </w:r>
      <w:r w:rsidR="008F5167" w:rsidRPr="008F5167">
        <w:rPr>
          <w:i/>
        </w:rPr>
        <w:t xml:space="preserve"> It is like taking</w:t>
      </w:r>
      <w:r w:rsidR="00C45777" w:rsidRPr="008F5167">
        <w:rPr>
          <w:i/>
        </w:rPr>
        <w:t xml:space="preserve"> a five-</w:t>
      </w:r>
      <w:r w:rsidRPr="008F5167">
        <w:rPr>
          <w:i/>
        </w:rPr>
        <w:t>minute break, have a little juice and crackers, or wine and crackers if you are in those other churches</w:t>
      </w:r>
      <w:r w:rsidR="00C45777" w:rsidRPr="008F5167">
        <w:rPr>
          <w:i/>
        </w:rPr>
        <w:t>.</w:t>
      </w:r>
      <w:r w:rsidRPr="008F5167">
        <w:rPr>
          <w:i/>
        </w:rPr>
        <w:t xml:space="preserve"> My point being</w:t>
      </w:r>
      <w:r w:rsidR="00C45777" w:rsidRPr="008F5167">
        <w:rPr>
          <w:i/>
        </w:rPr>
        <w:t>,</w:t>
      </w:r>
      <w:r w:rsidRPr="008F5167">
        <w:rPr>
          <w:i/>
        </w:rPr>
        <w:t xml:space="preserve"> it is </w:t>
      </w:r>
      <w:r w:rsidR="00C45777" w:rsidRPr="008F5167">
        <w:rPr>
          <w:i/>
        </w:rPr>
        <w:t xml:space="preserve">only </w:t>
      </w:r>
      <w:r w:rsidRPr="008F5167">
        <w:rPr>
          <w:i/>
        </w:rPr>
        <w:t>a sn</w:t>
      </w:r>
      <w:r w:rsidR="00C45777" w:rsidRPr="008F5167">
        <w:rPr>
          <w:i/>
        </w:rPr>
        <w:t>ack if we do not realign ourselves.</w:t>
      </w:r>
      <w:r w:rsidRPr="008F5167">
        <w:rPr>
          <w:i/>
        </w:rPr>
        <w:t xml:space="preserve"> </w:t>
      </w:r>
      <w:r w:rsidR="00C45777" w:rsidRPr="008F5167">
        <w:rPr>
          <w:i/>
        </w:rPr>
        <w:t>I</w:t>
      </w:r>
      <w:r w:rsidRPr="008F5167">
        <w:rPr>
          <w:i/>
        </w:rPr>
        <w:t>n the early church daily they would recommit themselves to full obedience and to repair</w:t>
      </w:r>
      <w:r w:rsidR="008F5167" w:rsidRPr="008F5167">
        <w:rPr>
          <w:i/>
        </w:rPr>
        <w:t>ing</w:t>
      </w:r>
      <w:r w:rsidRPr="008F5167">
        <w:rPr>
          <w:i/>
        </w:rPr>
        <w:t xml:space="preserve"> relationships by initiating hu</w:t>
      </w:r>
      <w:r w:rsidR="00C45777" w:rsidRPr="008F5167">
        <w:rPr>
          <w:i/>
        </w:rPr>
        <w:t>mility from their point of view. That is radical. Th</w:t>
      </w:r>
      <w:r w:rsidRPr="008F5167">
        <w:rPr>
          <w:i/>
        </w:rPr>
        <w:t>at is what is critical for kingdom community.</w:t>
      </w:r>
    </w:p>
    <w:p w14:paraId="6E4BED31" w14:textId="77777777" w:rsidR="0013798F" w:rsidRDefault="0013798F" w:rsidP="00881E38">
      <w:pPr>
        <w:pStyle w:val="Lv3-K"/>
        <w:numPr>
          <w:ilvl w:val="2"/>
          <w:numId w:val="41"/>
        </w:numPr>
        <w:rPr>
          <w:rFonts w:ascii="Times New Roman" w:hAnsi="Times New Roman" w:cs="Times New Roman"/>
        </w:rPr>
      </w:pPr>
      <w:r w:rsidRPr="00576C08">
        <w:rPr>
          <w:rFonts w:ascii="Times New Roman" w:hAnsi="Times New Roman" w:cs="Times New Roman"/>
          <w:b/>
          <w:i/>
          <w:u w:val="single"/>
        </w:rPr>
        <w:t>Prayer</w:t>
      </w:r>
      <w:r w:rsidRPr="00FB7289">
        <w:rPr>
          <w:rFonts w:ascii="Times New Roman" w:hAnsi="Times New Roman" w:cs="Times New Roman"/>
        </w:rPr>
        <w:t xml:space="preserve">: </w:t>
      </w:r>
      <w:r w:rsidR="00FB7289">
        <w:rPr>
          <w:rFonts w:ascii="Times New Roman" w:hAnsi="Times New Roman" w:cs="Times New Roman"/>
        </w:rPr>
        <w:t>E</w:t>
      </w:r>
      <w:r w:rsidRPr="00576C08">
        <w:rPr>
          <w:rFonts w:ascii="Times New Roman" w:hAnsi="Times New Roman" w:cs="Times New Roman"/>
        </w:rPr>
        <w:t>mbrac</w:t>
      </w:r>
      <w:r w:rsidR="0052362C" w:rsidRPr="00576C08">
        <w:rPr>
          <w:rFonts w:ascii="Times New Roman" w:hAnsi="Times New Roman" w:cs="Times New Roman"/>
        </w:rPr>
        <w:t>ing</w:t>
      </w:r>
      <w:r w:rsidR="00FB7289">
        <w:rPr>
          <w:rFonts w:ascii="Times New Roman" w:hAnsi="Times New Roman" w:cs="Times New Roman"/>
        </w:rPr>
        <w:t xml:space="preserve"> regular worship and i</w:t>
      </w:r>
      <w:r w:rsidRPr="00576C08">
        <w:rPr>
          <w:rFonts w:ascii="Times New Roman" w:hAnsi="Times New Roman" w:cs="Times New Roman"/>
        </w:rPr>
        <w:t>ntercession</w:t>
      </w:r>
      <w:r w:rsidR="0052362C" w:rsidRPr="00576C08">
        <w:rPr>
          <w:rFonts w:ascii="Times New Roman" w:hAnsi="Times New Roman" w:cs="Times New Roman"/>
        </w:rPr>
        <w:t>,</w:t>
      </w:r>
      <w:r w:rsidRPr="00576C08">
        <w:rPr>
          <w:rFonts w:ascii="Times New Roman" w:hAnsi="Times New Roman" w:cs="Times New Roman"/>
        </w:rPr>
        <w:t xml:space="preserve"> and praying for one another </w:t>
      </w:r>
    </w:p>
    <w:p w14:paraId="4F79B664" w14:textId="1BB8418A" w:rsidR="00426195" w:rsidRPr="008F5167" w:rsidRDefault="006A3BCF" w:rsidP="002F311B">
      <w:pPr>
        <w:pStyle w:val="bodytext"/>
        <w:rPr>
          <w:i/>
        </w:rPr>
      </w:pPr>
      <w:r w:rsidRPr="008F5167">
        <w:rPr>
          <w:i/>
        </w:rPr>
        <w:t>The fourth aspect is prayer. B</w:t>
      </w:r>
      <w:r w:rsidR="00426195" w:rsidRPr="008F5167">
        <w:rPr>
          <w:i/>
        </w:rPr>
        <w:t>eloved</w:t>
      </w:r>
      <w:r w:rsidRPr="008F5167">
        <w:rPr>
          <w:i/>
        </w:rPr>
        <w:t xml:space="preserve">, this is a remarkable thing. </w:t>
      </w:r>
      <w:r w:rsidR="00426195" w:rsidRPr="008F5167">
        <w:rPr>
          <w:i/>
        </w:rPr>
        <w:t>I am saying this to so that you would feel a sense of gratit</w:t>
      </w:r>
      <w:r w:rsidR="00CA6CBF" w:rsidRPr="008F5167">
        <w:rPr>
          <w:i/>
        </w:rPr>
        <w:t>ude. We have done the hard work. I</w:t>
      </w:r>
      <w:r w:rsidR="00426195" w:rsidRPr="008F5167">
        <w:rPr>
          <w:i/>
        </w:rPr>
        <w:t>t is not all done</w:t>
      </w:r>
      <w:r w:rsidR="00CA6CBF" w:rsidRPr="008F5167">
        <w:rPr>
          <w:i/>
        </w:rPr>
        <w:t xml:space="preserve">. </w:t>
      </w:r>
      <w:r w:rsidR="00426195" w:rsidRPr="008F5167">
        <w:rPr>
          <w:i/>
        </w:rPr>
        <w:t>I look back</w:t>
      </w:r>
      <w:r w:rsidR="00CA6CBF" w:rsidRPr="008F5167">
        <w:rPr>
          <w:i/>
        </w:rPr>
        <w:t>,</w:t>
      </w:r>
      <w:r w:rsidR="00426195" w:rsidRPr="008F5167">
        <w:rPr>
          <w:i/>
        </w:rPr>
        <w:t xml:space="preserve"> and I was just thinking of it this morning, I mean I </w:t>
      </w:r>
      <w:r w:rsidR="00CA6CBF" w:rsidRPr="008F5167">
        <w:rPr>
          <w:i/>
        </w:rPr>
        <w:t>am</w:t>
      </w:r>
      <w:r w:rsidR="00426195" w:rsidRPr="008F5167">
        <w:rPr>
          <w:i/>
        </w:rPr>
        <w:t xml:space="preserve"> just blown away</w:t>
      </w:r>
      <w:r w:rsidR="008F5167" w:rsidRPr="008F5167">
        <w:rPr>
          <w:i/>
        </w:rPr>
        <w:t xml:space="preserve"> with</w:t>
      </w:r>
      <w:r w:rsidR="00426195" w:rsidRPr="008F5167">
        <w:rPr>
          <w:i/>
        </w:rPr>
        <w:t xml:space="preserve"> gratitude that God showed His zeal thirty years ago.</w:t>
      </w:r>
      <w:r w:rsidR="00847879" w:rsidRPr="008F5167">
        <w:rPr>
          <w:i/>
        </w:rPr>
        <w:t xml:space="preserve"> </w:t>
      </w:r>
      <w:r w:rsidR="00426195" w:rsidRPr="008F5167">
        <w:rPr>
          <w:i/>
        </w:rPr>
        <w:t>Many of you know the story</w:t>
      </w:r>
      <w:r w:rsidR="00847879" w:rsidRPr="008F5167">
        <w:rPr>
          <w:i/>
        </w:rPr>
        <w:t>—</w:t>
      </w:r>
      <w:r w:rsidR="00426195" w:rsidRPr="008F5167">
        <w:rPr>
          <w:i/>
        </w:rPr>
        <w:t>and those that are new</w:t>
      </w:r>
      <w:r w:rsidR="00847879" w:rsidRPr="008F5167">
        <w:rPr>
          <w:i/>
        </w:rPr>
        <w:t>,</w:t>
      </w:r>
      <w:r w:rsidR="00426195" w:rsidRPr="008F5167">
        <w:rPr>
          <w:i/>
        </w:rPr>
        <w:t xml:space="preserve"> </w:t>
      </w:r>
      <w:r w:rsidR="00847879" w:rsidRPr="008F5167">
        <w:rPr>
          <w:i/>
        </w:rPr>
        <w:t>maybe you do not know the story—</w:t>
      </w:r>
      <w:r w:rsidR="00426195" w:rsidRPr="008F5167">
        <w:rPr>
          <w:i/>
        </w:rPr>
        <w:t>thirty years ago the way that God supernaturally confirmed His zeal that we would have a prayer room. I am</w:t>
      </w:r>
      <w:r w:rsidR="00847879" w:rsidRPr="008F5167">
        <w:rPr>
          <w:i/>
        </w:rPr>
        <w:t xml:space="preserve"> saying this tongue-in-</w:t>
      </w:r>
      <w:r w:rsidR="008F5167" w:rsidRPr="008F5167">
        <w:rPr>
          <w:i/>
        </w:rPr>
        <w:t>cheek—</w:t>
      </w:r>
      <w:r w:rsidR="00426195" w:rsidRPr="008F5167">
        <w:rPr>
          <w:i/>
        </w:rPr>
        <w:t>He went out of His way to make it happen.</w:t>
      </w:r>
    </w:p>
    <w:p w14:paraId="2E89270A" w14:textId="61BE5BAF" w:rsidR="00426195" w:rsidRPr="008F5167" w:rsidRDefault="00426195" w:rsidP="002F311B">
      <w:pPr>
        <w:pStyle w:val="bodytext"/>
        <w:rPr>
          <w:i/>
        </w:rPr>
      </w:pPr>
      <w:r w:rsidRPr="008F5167">
        <w:rPr>
          <w:i/>
        </w:rPr>
        <w:t>We have a praye</w:t>
      </w:r>
      <w:r w:rsidR="00847879" w:rsidRPr="008F5167">
        <w:rPr>
          <w:i/>
        </w:rPr>
        <w:t xml:space="preserve">r room going fourteen years now. He gave us the wherewithal </w:t>
      </w:r>
      <w:r w:rsidRPr="008F5167">
        <w:rPr>
          <w:i/>
        </w:rPr>
        <w:t xml:space="preserve">by the way He intervened in order to establish it </w:t>
      </w:r>
      <w:r w:rsidR="00847879" w:rsidRPr="008F5167">
        <w:rPr>
          <w:i/>
        </w:rPr>
        <w:t>and sustain it for fourteen years.</w:t>
      </w:r>
      <w:r w:rsidRPr="008F5167">
        <w:rPr>
          <w:i/>
        </w:rPr>
        <w:t xml:space="preserve"> I have </w:t>
      </w:r>
      <w:r w:rsidR="00847879" w:rsidRPr="008F5167">
        <w:rPr>
          <w:i/>
        </w:rPr>
        <w:t>good news for you—</w:t>
      </w:r>
      <w:r w:rsidRPr="008F5167">
        <w:rPr>
          <w:i/>
        </w:rPr>
        <w:t>He is going to answer every single one of the prayers that have been offered from that prayer room.</w:t>
      </w:r>
      <w:r w:rsidR="00873C49" w:rsidRPr="008F5167">
        <w:rPr>
          <w:i/>
        </w:rPr>
        <w:t xml:space="preserve"> Hundreds of thousands of man-hours. I am talking about </w:t>
      </w:r>
      <w:r w:rsidRPr="008F5167">
        <w:rPr>
          <w:i/>
        </w:rPr>
        <w:t>100 peopl</w:t>
      </w:r>
      <w:r w:rsidR="00873C49" w:rsidRPr="008F5167">
        <w:rPr>
          <w:i/>
        </w:rPr>
        <w:t>e in a room praying for an hour—</w:t>
      </w:r>
      <w:r w:rsidRPr="008F5167">
        <w:rPr>
          <w:i/>
        </w:rPr>
        <w:t xml:space="preserve">that is 100 </w:t>
      </w:r>
      <w:r w:rsidR="00873C49" w:rsidRPr="008F5167">
        <w:rPr>
          <w:i/>
        </w:rPr>
        <w:t>man-</w:t>
      </w:r>
      <w:r w:rsidRPr="008F5167">
        <w:rPr>
          <w:i/>
        </w:rPr>
        <w:t>hours. Hundreds of thousands of prayers for the fullness of the Spirit to hit the church in Kansas City.</w:t>
      </w:r>
    </w:p>
    <w:p w14:paraId="32541C79" w14:textId="70B08459" w:rsidR="00426195" w:rsidRPr="008F5167" w:rsidRDefault="00426195" w:rsidP="002F311B">
      <w:pPr>
        <w:pStyle w:val="bodytext"/>
        <w:rPr>
          <w:i/>
        </w:rPr>
      </w:pPr>
      <w:r w:rsidRPr="008F5167">
        <w:rPr>
          <w:i/>
        </w:rPr>
        <w:t>Beloved</w:t>
      </w:r>
      <w:r w:rsidR="00873C49" w:rsidRPr="008F5167">
        <w:rPr>
          <w:i/>
        </w:rPr>
        <w:t>,</w:t>
      </w:r>
      <w:r w:rsidRPr="008F5167">
        <w:rPr>
          <w:i/>
        </w:rPr>
        <w:t xml:space="preserve"> do you think one of those prayers </w:t>
      </w:r>
      <w:r w:rsidR="008F5167" w:rsidRPr="008F5167">
        <w:rPr>
          <w:i/>
        </w:rPr>
        <w:t>has</w:t>
      </w:r>
      <w:r w:rsidRPr="008F5167">
        <w:rPr>
          <w:i/>
        </w:rPr>
        <w:t xml:space="preserve"> gone unnoticed by God? My Bible tells me no</w:t>
      </w:r>
      <w:r w:rsidR="00873C49" w:rsidRPr="008F5167">
        <w:rPr>
          <w:i/>
        </w:rPr>
        <w:t>t</w:t>
      </w:r>
      <w:r w:rsidRPr="008F5167">
        <w:rPr>
          <w:i/>
        </w:rPr>
        <w:t>. God has answered a few of them</w:t>
      </w:r>
      <w:r w:rsidR="00873C49" w:rsidRPr="008F5167">
        <w:rPr>
          <w:i/>
        </w:rPr>
        <w:t>,</w:t>
      </w:r>
      <w:r w:rsidRPr="008F5167">
        <w:rPr>
          <w:i/>
        </w:rPr>
        <w:t xml:space="preserve"> but I tell you there is going to be a deluge of the breaking in of God in answer to fourteen years</w:t>
      </w:r>
      <w:r w:rsidR="008F5167" w:rsidRPr="008F5167">
        <w:rPr>
          <w:i/>
        </w:rPr>
        <w:t xml:space="preserve"> of prayers</w:t>
      </w:r>
      <w:r w:rsidRPr="008F5167">
        <w:rPr>
          <w:i/>
        </w:rPr>
        <w:t>.</w:t>
      </w:r>
      <w:r w:rsidR="00873C49" w:rsidRPr="008F5167">
        <w:rPr>
          <w:i/>
        </w:rPr>
        <w:t xml:space="preserve"> </w:t>
      </w:r>
      <w:r w:rsidRPr="008F5167">
        <w:rPr>
          <w:i/>
        </w:rPr>
        <w:t xml:space="preserve">I </w:t>
      </w:r>
      <w:r w:rsidR="00873C49" w:rsidRPr="008F5167">
        <w:rPr>
          <w:i/>
        </w:rPr>
        <w:t>do not know when the timing</w:t>
      </w:r>
      <w:r w:rsidRPr="008F5167">
        <w:rPr>
          <w:i/>
        </w:rPr>
        <w:t xml:space="preserve"> of a huge breakthrough</w:t>
      </w:r>
      <w:r w:rsidR="00873C49" w:rsidRPr="008F5167">
        <w:rPr>
          <w:i/>
        </w:rPr>
        <w:t xml:space="preserve"> is, but I know this—</w:t>
      </w:r>
      <w:r w:rsidRPr="008F5167">
        <w:rPr>
          <w:i/>
        </w:rPr>
        <w:t xml:space="preserve">Jesus went out of His way to see that we did this. He talked about having a grand view of </w:t>
      </w:r>
      <w:r w:rsidR="008F5167" w:rsidRPr="008F5167">
        <w:rPr>
          <w:i/>
        </w:rPr>
        <w:t>the K</w:t>
      </w:r>
      <w:r w:rsidRPr="008F5167">
        <w:rPr>
          <w:i/>
        </w:rPr>
        <w:t>ingdom, walking out a community together based on this kind of history. Beloved</w:t>
      </w:r>
      <w:r w:rsidR="00873C49" w:rsidRPr="008F5167">
        <w:rPr>
          <w:i/>
        </w:rPr>
        <w:t>,</w:t>
      </w:r>
      <w:r w:rsidRPr="008F5167">
        <w:rPr>
          <w:i/>
        </w:rPr>
        <w:t xml:space="preserve"> that is a glorious thing that He has given us</w:t>
      </w:r>
      <w:r w:rsidR="00873C49" w:rsidRPr="008F5167">
        <w:rPr>
          <w:i/>
        </w:rPr>
        <w:t>,</w:t>
      </w:r>
      <w:r w:rsidRPr="008F5167">
        <w:rPr>
          <w:i/>
        </w:rPr>
        <w:t xml:space="preserve"> but it is not enough to have a prayer furnace.</w:t>
      </w:r>
    </w:p>
    <w:p w14:paraId="34C054C7" w14:textId="2149408F" w:rsidR="00426195" w:rsidRPr="008F5167" w:rsidRDefault="00426195" w:rsidP="002F311B">
      <w:pPr>
        <w:pStyle w:val="bodytext"/>
        <w:rPr>
          <w:i/>
        </w:rPr>
      </w:pPr>
      <w:r w:rsidRPr="008F5167">
        <w:rPr>
          <w:i/>
        </w:rPr>
        <w:t>It is not enough for a few individuals to have power. God wants more than a prayer furnace</w:t>
      </w:r>
      <w:r w:rsidR="00B67767" w:rsidRPr="008F5167">
        <w:rPr>
          <w:i/>
        </w:rPr>
        <w:t>.</w:t>
      </w:r>
      <w:r w:rsidRPr="008F5167">
        <w:rPr>
          <w:i/>
        </w:rPr>
        <w:t xml:space="preserve"> </w:t>
      </w:r>
      <w:r w:rsidR="00B67767" w:rsidRPr="008F5167">
        <w:rPr>
          <w:i/>
        </w:rPr>
        <w:t>He wants</w:t>
      </w:r>
      <w:r w:rsidRPr="008F5167">
        <w:rPr>
          <w:i/>
        </w:rPr>
        <w:t xml:space="preserve"> more than a few anointed people, mor</w:t>
      </w:r>
      <w:r w:rsidR="00B67767" w:rsidRPr="008F5167">
        <w:rPr>
          <w:i/>
        </w:rPr>
        <w:t xml:space="preserve">e than a few good worship teams and a few good preachers. </w:t>
      </w:r>
      <w:r w:rsidRPr="008F5167">
        <w:rPr>
          <w:i/>
        </w:rPr>
        <w:t>He wants a community with the sense of belonging</w:t>
      </w:r>
      <w:r w:rsidR="00B67767" w:rsidRPr="008F5167">
        <w:rPr>
          <w:i/>
        </w:rPr>
        <w:t>,</w:t>
      </w:r>
      <w:r w:rsidRPr="008F5167">
        <w:rPr>
          <w:i/>
        </w:rPr>
        <w:t xml:space="preserve"> where the stronger ones in the Lord value the weaker ones and pursue them and give them a sense of belonging and call them forth and partner with them.</w:t>
      </w:r>
      <w:r w:rsidR="00CD5D0D" w:rsidRPr="008F5167">
        <w:rPr>
          <w:i/>
        </w:rPr>
        <w:t xml:space="preserve"> </w:t>
      </w:r>
      <w:r w:rsidRPr="008F5167">
        <w:rPr>
          <w:i/>
        </w:rPr>
        <w:t>He wants a demonstration of His heart as a Father to this city</w:t>
      </w:r>
      <w:r w:rsidR="00CD5D0D" w:rsidRPr="008F5167">
        <w:rPr>
          <w:i/>
        </w:rPr>
        <w:t>,</w:t>
      </w:r>
      <w:r w:rsidRPr="008F5167">
        <w:rPr>
          <w:i/>
        </w:rPr>
        <w:t xml:space="preserve"> not just through us</w:t>
      </w:r>
      <w:r w:rsidR="00CD5D0D" w:rsidRPr="008F5167">
        <w:rPr>
          <w:i/>
        </w:rPr>
        <w:t>, but also</w:t>
      </w:r>
      <w:r w:rsidRPr="008F5167">
        <w:rPr>
          <w:i/>
        </w:rPr>
        <w:t xml:space="preserve"> through every single church that will say yes to Him, every congr</w:t>
      </w:r>
      <w:r w:rsidR="00CD5D0D" w:rsidRPr="008F5167">
        <w:rPr>
          <w:i/>
        </w:rPr>
        <w:t>egation. It is a glorious thing.</w:t>
      </w:r>
      <w:r w:rsidRPr="008F5167">
        <w:rPr>
          <w:i/>
        </w:rPr>
        <w:t xml:space="preserve"> I look at that prayer furnace</w:t>
      </w:r>
      <w:r w:rsidR="00CD5D0D" w:rsidRPr="008F5167">
        <w:rPr>
          <w:i/>
        </w:rPr>
        <w:t>,</w:t>
      </w:r>
      <w:r w:rsidRPr="008F5167">
        <w:rPr>
          <w:i/>
        </w:rPr>
        <w:t xml:space="preserve"> and I </w:t>
      </w:r>
      <w:r w:rsidR="00CD5D0D" w:rsidRPr="008F5167">
        <w:rPr>
          <w:i/>
        </w:rPr>
        <w:t>think, “O</w:t>
      </w:r>
      <w:r w:rsidRPr="008F5167">
        <w:rPr>
          <w:i/>
        </w:rPr>
        <w:t>h, my goodness. When the Lord pours out that bowl of prayer</w:t>
      </w:r>
      <w:r w:rsidR="008F5167" w:rsidRPr="008F5167">
        <w:rPr>
          <w:i/>
        </w:rPr>
        <w:t>s</w:t>
      </w:r>
      <w:r w:rsidRPr="008F5167">
        <w:rPr>
          <w:i/>
        </w:rPr>
        <w:t xml:space="preserve"> related to this city</w:t>
      </w:r>
      <w:r w:rsidR="00CD5D0D" w:rsidRPr="008F5167">
        <w:rPr>
          <w:i/>
        </w:rPr>
        <w:t>,</w:t>
      </w:r>
      <w:r w:rsidRPr="008F5167">
        <w:rPr>
          <w:i/>
        </w:rPr>
        <w:t xml:space="preserve"> I mean thousands and thousands of prayer</w:t>
      </w:r>
      <w:r w:rsidR="008F5167" w:rsidRPr="008F5167">
        <w:rPr>
          <w:i/>
        </w:rPr>
        <w:t>s</w:t>
      </w:r>
      <w:r w:rsidR="00CD5D0D" w:rsidRPr="008F5167">
        <w:rPr>
          <w:i/>
        </w:rPr>
        <w:t>,</w:t>
      </w:r>
      <w:r w:rsidRPr="008F5167">
        <w:rPr>
          <w:i/>
        </w:rPr>
        <w:t xml:space="preserve"> your children and grandchildren are going to be the recipients of a deluge of blessing.</w:t>
      </w:r>
      <w:r w:rsidR="00CD5D0D" w:rsidRPr="008F5167">
        <w:rPr>
          <w:i/>
        </w:rPr>
        <w:t>”</w:t>
      </w:r>
    </w:p>
    <w:p w14:paraId="64DB319E" w14:textId="788FD0FF" w:rsidR="00426195" w:rsidRPr="008F5167" w:rsidRDefault="00426195" w:rsidP="002F311B">
      <w:pPr>
        <w:pStyle w:val="bodytext"/>
        <w:rPr>
          <w:i/>
        </w:rPr>
      </w:pPr>
      <w:r w:rsidRPr="008F5167">
        <w:rPr>
          <w:i/>
        </w:rPr>
        <w:t>Even now we are in days where the Lord is saying</w:t>
      </w:r>
      <w:r w:rsidR="00CD5D0D" w:rsidRPr="008F5167">
        <w:rPr>
          <w:i/>
        </w:rPr>
        <w:t>,</w:t>
      </w:r>
      <w:r w:rsidRPr="008F5167">
        <w:rPr>
          <w:i/>
        </w:rPr>
        <w:t xml:space="preserve"> </w:t>
      </w:r>
      <w:r w:rsidR="00CD5D0D" w:rsidRPr="008F5167">
        <w:rPr>
          <w:i/>
        </w:rPr>
        <w:t>“</w:t>
      </w:r>
      <w:r w:rsidRPr="008F5167">
        <w:rPr>
          <w:i/>
        </w:rPr>
        <w:t>I want the spiritual family dimension to be not only strengthened</w:t>
      </w:r>
      <w:r w:rsidR="00CD5D0D" w:rsidRPr="008F5167">
        <w:rPr>
          <w:i/>
        </w:rPr>
        <w:t>,</w:t>
      </w:r>
      <w:r w:rsidRPr="008F5167">
        <w:rPr>
          <w:i/>
        </w:rPr>
        <w:t xml:space="preserve"> but to be </w:t>
      </w:r>
      <w:r w:rsidRPr="008F5167">
        <w:rPr>
          <w:b/>
          <w:i/>
        </w:rPr>
        <w:t>massively</w:t>
      </w:r>
      <w:r w:rsidR="00CD5D0D" w:rsidRPr="008F5167">
        <w:rPr>
          <w:i/>
        </w:rPr>
        <w:t xml:space="preserve"> strengthened in your midst.”</w:t>
      </w:r>
      <w:r w:rsidRPr="008F5167">
        <w:rPr>
          <w:i/>
        </w:rPr>
        <w:t xml:space="preserve"> </w:t>
      </w:r>
      <w:r w:rsidR="00CD5D0D" w:rsidRPr="008F5167">
        <w:rPr>
          <w:i/>
        </w:rPr>
        <w:t xml:space="preserve">That is </w:t>
      </w:r>
      <w:r w:rsidRPr="008F5167">
        <w:rPr>
          <w:i/>
        </w:rPr>
        <w:t xml:space="preserve">the </w:t>
      </w:r>
      <w:r w:rsidR="00CD5D0D" w:rsidRPr="008F5167">
        <w:rPr>
          <w:bCs/>
          <w:i/>
        </w:rPr>
        <w:t>Ephesians 4/</w:t>
      </w:r>
      <w:r w:rsidRPr="008F5167">
        <w:rPr>
          <w:bCs/>
          <w:i/>
        </w:rPr>
        <w:t>Zech</w:t>
      </w:r>
      <w:r w:rsidR="00CD5D0D" w:rsidRPr="008F5167">
        <w:rPr>
          <w:bCs/>
          <w:i/>
        </w:rPr>
        <w:t>ariah</w:t>
      </w:r>
      <w:r w:rsidRPr="008F5167">
        <w:rPr>
          <w:bCs/>
          <w:i/>
        </w:rPr>
        <w:t xml:space="preserve"> 4</w:t>
      </w:r>
      <w:r w:rsidRPr="008F5167">
        <w:rPr>
          <w:i/>
        </w:rPr>
        <w:t xml:space="preserve"> thing I told you about </w:t>
      </w:r>
      <w:r w:rsidR="008F5167">
        <w:rPr>
          <w:i/>
        </w:rPr>
        <w:t>last</w:t>
      </w:r>
      <w:r w:rsidRPr="008F5167">
        <w:rPr>
          <w:i/>
        </w:rPr>
        <w:t xml:space="preserve"> fall</w:t>
      </w:r>
      <w:r w:rsidR="00CD5D0D" w:rsidRPr="008F5167">
        <w:rPr>
          <w:i/>
        </w:rPr>
        <w:t>,</w:t>
      </w:r>
      <w:r w:rsidRPr="008F5167">
        <w:rPr>
          <w:i/>
        </w:rPr>
        <w:t xml:space="preserve"> for those that heard that. I </w:t>
      </w:r>
      <w:r w:rsidR="008F5167" w:rsidRPr="008F5167">
        <w:rPr>
          <w:i/>
        </w:rPr>
        <w:t>taught</w:t>
      </w:r>
      <w:r w:rsidRPr="008F5167">
        <w:rPr>
          <w:i/>
        </w:rPr>
        <w:t xml:space="preserve"> it several weeks in a row.</w:t>
      </w:r>
    </w:p>
    <w:p w14:paraId="71D7763F" w14:textId="77777777" w:rsidR="00B91398" w:rsidRDefault="0013798F" w:rsidP="00881E38">
      <w:pPr>
        <w:pStyle w:val="Lv3-K"/>
        <w:numPr>
          <w:ilvl w:val="2"/>
          <w:numId w:val="41"/>
        </w:numPr>
        <w:rPr>
          <w:rFonts w:ascii="Times New Roman" w:hAnsi="Times New Roman" w:cs="Times New Roman"/>
        </w:rPr>
      </w:pPr>
      <w:r w:rsidRPr="00576C08">
        <w:rPr>
          <w:rFonts w:ascii="Times New Roman" w:hAnsi="Times New Roman" w:cs="Times New Roman"/>
          <w:b/>
          <w:i/>
          <w:u w:val="single"/>
        </w:rPr>
        <w:t>As anyone had need</w:t>
      </w:r>
      <w:r w:rsidRPr="00FB7289">
        <w:rPr>
          <w:rFonts w:ascii="Times New Roman" w:hAnsi="Times New Roman" w:cs="Times New Roman"/>
        </w:rPr>
        <w:t xml:space="preserve">: </w:t>
      </w:r>
      <w:r w:rsidR="00FB7289">
        <w:rPr>
          <w:rFonts w:ascii="Times New Roman" w:hAnsi="Times New Roman" w:cs="Times New Roman"/>
        </w:rPr>
        <w:t>G</w:t>
      </w:r>
      <w:r w:rsidR="00B91398" w:rsidRPr="00576C08">
        <w:rPr>
          <w:rFonts w:ascii="Times New Roman" w:hAnsi="Times New Roman" w:cs="Times New Roman"/>
        </w:rPr>
        <w:t xml:space="preserve">iving to meet the real </w:t>
      </w:r>
      <w:r w:rsidRPr="00576C08">
        <w:rPr>
          <w:rFonts w:ascii="Times New Roman" w:hAnsi="Times New Roman" w:cs="Times New Roman"/>
        </w:rPr>
        <w:t xml:space="preserve">needs </w:t>
      </w:r>
      <w:r w:rsidR="00B91398" w:rsidRPr="00576C08">
        <w:rPr>
          <w:rFonts w:ascii="Times New Roman" w:hAnsi="Times New Roman" w:cs="Times New Roman"/>
        </w:rPr>
        <w:t xml:space="preserve">of </w:t>
      </w:r>
      <w:r w:rsidRPr="00576C08">
        <w:rPr>
          <w:rFonts w:ascii="Times New Roman" w:hAnsi="Times New Roman" w:cs="Times New Roman"/>
        </w:rPr>
        <w:t xml:space="preserve">others </w:t>
      </w:r>
    </w:p>
    <w:p w14:paraId="6A7A29B2" w14:textId="4638E6FA" w:rsidR="00426195" w:rsidRPr="003F4CFA" w:rsidRDefault="00426195" w:rsidP="00136A85">
      <w:pPr>
        <w:pStyle w:val="bodytext"/>
        <w:rPr>
          <w:i/>
        </w:rPr>
      </w:pPr>
      <w:r w:rsidRPr="003F4CFA">
        <w:rPr>
          <w:i/>
        </w:rPr>
        <w:t xml:space="preserve">Number five. </w:t>
      </w:r>
      <w:r w:rsidR="00A043BE" w:rsidRPr="003F4CFA">
        <w:rPr>
          <w:i/>
        </w:rPr>
        <w:t>Now these five things I am highlighting are not comprehensive</w:t>
      </w:r>
      <w:r w:rsidR="00882A0B" w:rsidRPr="003F4CFA">
        <w:rPr>
          <w:i/>
        </w:rPr>
        <w:t>. T</w:t>
      </w:r>
      <w:r w:rsidR="00A043BE" w:rsidRPr="003F4CFA">
        <w:rPr>
          <w:i/>
        </w:rPr>
        <w:t>here are another twenty I could list from the book of Acts.</w:t>
      </w:r>
      <w:r w:rsidR="00136A85" w:rsidRPr="003F4CFA">
        <w:rPr>
          <w:i/>
        </w:rPr>
        <w:t xml:space="preserve"> O</w:t>
      </w:r>
      <w:r w:rsidRPr="003F4CFA">
        <w:rPr>
          <w:i/>
        </w:rPr>
        <w:t xml:space="preserve">ne of </w:t>
      </w:r>
      <w:r w:rsidR="00136A85" w:rsidRPr="003F4CFA">
        <w:rPr>
          <w:i/>
        </w:rPr>
        <w:t xml:space="preserve">the values of the early church was </w:t>
      </w:r>
      <w:r w:rsidRPr="003F4CFA">
        <w:rPr>
          <w:i/>
        </w:rPr>
        <w:t xml:space="preserve">meeting the needs of people in need. It is </w:t>
      </w:r>
      <w:r w:rsidRPr="003F4CFA">
        <w:rPr>
          <w:i/>
        </w:rPr>
        <w:lastRenderedPageBreak/>
        <w:t>not enough for</w:t>
      </w:r>
      <w:r w:rsidR="00136A85" w:rsidRPr="003F4CFA">
        <w:rPr>
          <w:i/>
        </w:rPr>
        <w:t xml:space="preserve"> us just to enjoy one another. One p</w:t>
      </w:r>
      <w:r w:rsidRPr="003F4CFA">
        <w:rPr>
          <w:i/>
        </w:rPr>
        <w:t>art of us enjoying one another and receiving from God is being a vessel that gives the grace of God</w:t>
      </w:r>
      <w:r w:rsidR="00136A85" w:rsidRPr="003F4CFA">
        <w:rPr>
          <w:i/>
        </w:rPr>
        <w:t>,</w:t>
      </w:r>
      <w:r w:rsidRPr="003F4CFA">
        <w:rPr>
          <w:i/>
        </w:rPr>
        <w:t xml:space="preserve"> and </w:t>
      </w:r>
      <w:r w:rsidR="00136A85" w:rsidRPr="003F4CFA">
        <w:rPr>
          <w:i/>
        </w:rPr>
        <w:t xml:space="preserve">as </w:t>
      </w:r>
      <w:r w:rsidRPr="003F4CFA">
        <w:rPr>
          <w:i/>
        </w:rPr>
        <w:t xml:space="preserve">we are </w:t>
      </w:r>
      <w:r w:rsidR="003F4CFA" w:rsidRPr="003F4CFA">
        <w:rPr>
          <w:i/>
        </w:rPr>
        <w:t xml:space="preserve">joints </w:t>
      </w:r>
      <w:r w:rsidRPr="003F4CFA">
        <w:rPr>
          <w:i/>
        </w:rPr>
        <w:t xml:space="preserve">of supply to others by the giving to </w:t>
      </w:r>
      <w:r w:rsidR="00136A85" w:rsidRPr="003F4CFA">
        <w:rPr>
          <w:i/>
        </w:rPr>
        <w:t>those in need,</w:t>
      </w:r>
      <w:r w:rsidRPr="003F4CFA">
        <w:rPr>
          <w:i/>
        </w:rPr>
        <w:t xml:space="preserve"> we actually encounter more.</w:t>
      </w:r>
    </w:p>
    <w:p w14:paraId="71E03C0E" w14:textId="77777777" w:rsidR="0013798F" w:rsidRPr="00576C08" w:rsidRDefault="00826575" w:rsidP="00881E38">
      <w:pPr>
        <w:pStyle w:val="Lv2-J"/>
        <w:rPr>
          <w:rFonts w:ascii="Times New Roman" w:hAnsi="Times New Roman" w:cs="Times New Roman"/>
        </w:rPr>
      </w:pPr>
      <w:r w:rsidRPr="00576C08">
        <w:rPr>
          <w:rFonts w:ascii="Times New Roman" w:hAnsi="Times New Roman" w:cs="Times New Roman"/>
        </w:rPr>
        <w:t xml:space="preserve">Embracing the Acts 2 lifestyle is essential to a </w:t>
      </w:r>
      <w:r w:rsidR="007A045C" w:rsidRPr="00576C08">
        <w:rPr>
          <w:rFonts w:ascii="Times New Roman" w:hAnsi="Times New Roman" w:cs="Times New Roman"/>
        </w:rPr>
        <w:t xml:space="preserve">New Testament </w:t>
      </w:r>
      <w:r w:rsidR="0013798F" w:rsidRPr="00576C08">
        <w:rPr>
          <w:rFonts w:ascii="Times New Roman" w:hAnsi="Times New Roman" w:cs="Times New Roman"/>
        </w:rPr>
        <w:t>community</w:t>
      </w:r>
      <w:r w:rsidR="007A045C" w:rsidRPr="00576C08">
        <w:rPr>
          <w:rFonts w:ascii="Times New Roman" w:hAnsi="Times New Roman" w:cs="Times New Roman"/>
        </w:rPr>
        <w:t xml:space="preserve"> of believers</w:t>
      </w:r>
      <w:r w:rsidRPr="00576C08">
        <w:rPr>
          <w:rFonts w:ascii="Times New Roman" w:hAnsi="Times New Roman" w:cs="Times New Roman"/>
        </w:rPr>
        <w:t>.</w:t>
      </w:r>
      <w:r w:rsidR="007A045C" w:rsidRPr="00576C08">
        <w:rPr>
          <w:rFonts w:ascii="Times New Roman" w:hAnsi="Times New Roman" w:cs="Times New Roman"/>
        </w:rPr>
        <w:t xml:space="preserve"> </w:t>
      </w:r>
    </w:p>
    <w:p w14:paraId="426CD7F4" w14:textId="77777777" w:rsidR="0013798F" w:rsidRPr="00576C08" w:rsidRDefault="004C1EBA" w:rsidP="00881E38">
      <w:pPr>
        <w:pStyle w:val="Sc2-F"/>
        <w:jc w:val="left"/>
        <w:rPr>
          <w:rFonts w:ascii="Times New Roman" w:hAnsi="Times New Roman" w:cs="Times New Roman"/>
        </w:rPr>
      </w:pPr>
      <w:r w:rsidRPr="00576C08">
        <w:rPr>
          <w:rFonts w:ascii="Times New Roman" w:hAnsi="Times New Roman" w:cs="Times New Roman"/>
          <w:vertAlign w:val="superscript"/>
        </w:rPr>
        <w:t>43</w:t>
      </w:r>
      <w:r w:rsidR="0013798F" w:rsidRPr="00576C08">
        <w:rPr>
          <w:rFonts w:ascii="Times New Roman" w:hAnsi="Times New Roman" w:cs="Times New Roman"/>
        </w:rPr>
        <w:t xml:space="preserve">Then </w:t>
      </w:r>
      <w:r w:rsidR="0013798F" w:rsidRPr="00576C08">
        <w:rPr>
          <w:rFonts w:ascii="Times New Roman" w:hAnsi="Times New Roman" w:cs="Times New Roman"/>
          <w:u w:val="single"/>
        </w:rPr>
        <w:t>fear</w:t>
      </w:r>
      <w:r w:rsidR="0013798F" w:rsidRPr="00576C08">
        <w:rPr>
          <w:rFonts w:ascii="Times New Roman" w:hAnsi="Times New Roman" w:cs="Times New Roman"/>
        </w:rPr>
        <w:t xml:space="preserve"> came upon every soul, and </w:t>
      </w:r>
      <w:r w:rsidR="0013798F" w:rsidRPr="00576C08">
        <w:rPr>
          <w:rFonts w:ascii="Times New Roman" w:hAnsi="Times New Roman" w:cs="Times New Roman"/>
          <w:u w:val="single"/>
        </w:rPr>
        <w:t>many wonders</w:t>
      </w:r>
      <w:r w:rsidR="0013798F" w:rsidRPr="00576C08">
        <w:rPr>
          <w:rFonts w:ascii="Times New Roman" w:hAnsi="Times New Roman" w:cs="Times New Roman"/>
        </w:rPr>
        <w:t xml:space="preserve"> and signs were done through the apostles. </w:t>
      </w:r>
      <w:r w:rsidR="0013798F" w:rsidRPr="00576C08">
        <w:rPr>
          <w:rFonts w:ascii="Times New Roman" w:hAnsi="Times New Roman" w:cs="Times New Roman"/>
          <w:vertAlign w:val="superscript"/>
        </w:rPr>
        <w:t>44</w:t>
      </w:r>
      <w:r w:rsidR="0013798F" w:rsidRPr="00576C08">
        <w:rPr>
          <w:rFonts w:ascii="Times New Roman" w:hAnsi="Times New Roman" w:cs="Times New Roman"/>
        </w:rPr>
        <w:t xml:space="preserve">Now all who believed were together, and had </w:t>
      </w:r>
      <w:r w:rsidR="0013798F" w:rsidRPr="00576C08">
        <w:rPr>
          <w:rFonts w:ascii="Times New Roman" w:hAnsi="Times New Roman" w:cs="Times New Roman"/>
          <w:u w:val="single"/>
        </w:rPr>
        <w:t>all things in common</w:t>
      </w:r>
      <w:r w:rsidR="0013798F" w:rsidRPr="00576C08">
        <w:rPr>
          <w:rFonts w:ascii="Times New Roman" w:hAnsi="Times New Roman" w:cs="Times New Roman"/>
        </w:rPr>
        <w:t xml:space="preserve">, </w:t>
      </w:r>
      <w:r w:rsidR="0013798F" w:rsidRPr="00576C08">
        <w:rPr>
          <w:rFonts w:ascii="Times New Roman" w:hAnsi="Times New Roman" w:cs="Times New Roman"/>
          <w:vertAlign w:val="superscript"/>
        </w:rPr>
        <w:t>45</w:t>
      </w:r>
      <w:r w:rsidR="0013798F" w:rsidRPr="00576C08">
        <w:rPr>
          <w:rFonts w:ascii="Times New Roman" w:hAnsi="Times New Roman" w:cs="Times New Roman"/>
        </w:rPr>
        <w:t xml:space="preserve">and sold their possessions and goods, and divided them among all, </w:t>
      </w:r>
      <w:r w:rsidR="0013798F" w:rsidRPr="00576C08">
        <w:rPr>
          <w:rFonts w:ascii="Times New Roman" w:hAnsi="Times New Roman" w:cs="Times New Roman"/>
          <w:u w:val="single"/>
        </w:rPr>
        <w:t>as anyone had need</w:t>
      </w:r>
      <w:r w:rsidR="0013798F" w:rsidRPr="00576C08">
        <w:rPr>
          <w:rFonts w:ascii="Times New Roman" w:hAnsi="Times New Roman" w:cs="Times New Roman"/>
        </w:rPr>
        <w:t xml:space="preserve">. </w:t>
      </w:r>
      <w:r w:rsidR="0013798F" w:rsidRPr="00576C08">
        <w:rPr>
          <w:rFonts w:ascii="Times New Roman" w:hAnsi="Times New Roman" w:cs="Times New Roman"/>
          <w:vertAlign w:val="superscript"/>
        </w:rPr>
        <w:t>46</w:t>
      </w:r>
      <w:r w:rsidR="0013798F" w:rsidRPr="00576C08">
        <w:rPr>
          <w:rFonts w:ascii="Times New Roman" w:hAnsi="Times New Roman" w:cs="Times New Roman"/>
        </w:rPr>
        <w:t xml:space="preserve">So continuing daily with one accord in the temple, and breaking bread from house to house, they ate their food with gladness and simplicity of heart, </w:t>
      </w:r>
      <w:r w:rsidR="0013798F" w:rsidRPr="00576C08">
        <w:rPr>
          <w:rFonts w:ascii="Times New Roman" w:hAnsi="Times New Roman" w:cs="Times New Roman"/>
          <w:vertAlign w:val="superscript"/>
        </w:rPr>
        <w:t>47</w:t>
      </w:r>
      <w:r w:rsidR="0013798F" w:rsidRPr="00576C08">
        <w:rPr>
          <w:rFonts w:ascii="Times New Roman" w:hAnsi="Times New Roman" w:cs="Times New Roman"/>
        </w:rPr>
        <w:t xml:space="preserve">praising God and having favor with all the people. And the Lord </w:t>
      </w:r>
      <w:r w:rsidR="0013798F" w:rsidRPr="00576C08">
        <w:rPr>
          <w:rFonts w:ascii="Times New Roman" w:hAnsi="Times New Roman" w:cs="Times New Roman"/>
          <w:u w:val="single"/>
        </w:rPr>
        <w:t>added to the church daily</w:t>
      </w:r>
      <w:r w:rsidR="0013798F" w:rsidRPr="00576C08">
        <w:rPr>
          <w:rFonts w:ascii="Times New Roman" w:hAnsi="Times New Roman" w:cs="Times New Roman"/>
        </w:rPr>
        <w:t xml:space="preserve"> those who were being saved. (Acts 2:43-47)</w:t>
      </w:r>
    </w:p>
    <w:p w14:paraId="64A570A6" w14:textId="77777777" w:rsidR="00BF0C74" w:rsidRPr="00576C08" w:rsidRDefault="008925A9" w:rsidP="00881E38">
      <w:pPr>
        <w:pStyle w:val="Lv1-H"/>
        <w:rPr>
          <w:rFonts w:ascii="Times New Roman" w:hAnsi="Times New Roman" w:cs="Times New Roman"/>
        </w:rPr>
      </w:pPr>
      <w:r w:rsidRPr="00576C08">
        <w:rPr>
          <w:rFonts w:ascii="Times New Roman" w:hAnsi="Times New Roman" w:cs="Times New Roman"/>
        </w:rPr>
        <w:t xml:space="preserve">Taking initiative to </w:t>
      </w:r>
      <w:r w:rsidR="00D9315E" w:rsidRPr="00576C08">
        <w:rPr>
          <w:rFonts w:ascii="Times New Roman" w:hAnsi="Times New Roman" w:cs="Times New Roman"/>
        </w:rPr>
        <w:t xml:space="preserve">love: by </w:t>
      </w:r>
      <w:r w:rsidR="00724C81" w:rsidRPr="00576C08">
        <w:rPr>
          <w:rFonts w:ascii="Times New Roman" w:hAnsi="Times New Roman" w:cs="Times New Roman"/>
        </w:rPr>
        <w:t>build</w:t>
      </w:r>
      <w:r w:rsidR="00D9315E" w:rsidRPr="00576C08">
        <w:rPr>
          <w:rFonts w:ascii="Times New Roman" w:hAnsi="Times New Roman" w:cs="Times New Roman"/>
        </w:rPr>
        <w:t>ing</w:t>
      </w:r>
      <w:r w:rsidR="00724C81" w:rsidRPr="00576C08">
        <w:rPr>
          <w:rFonts w:ascii="Times New Roman" w:hAnsi="Times New Roman" w:cs="Times New Roman"/>
        </w:rPr>
        <w:t xml:space="preserve"> </w:t>
      </w:r>
      <w:r w:rsidR="00BF0C74" w:rsidRPr="00576C08">
        <w:rPr>
          <w:rFonts w:ascii="Times New Roman" w:hAnsi="Times New Roman" w:cs="Times New Roman"/>
        </w:rPr>
        <w:t>relationships</w:t>
      </w:r>
    </w:p>
    <w:p w14:paraId="39DF754F" w14:textId="6DB5B3CE" w:rsidR="00A83A61" w:rsidRPr="00576C08" w:rsidRDefault="008925A9" w:rsidP="00881E38">
      <w:pPr>
        <w:pStyle w:val="Lv2-J"/>
        <w:numPr>
          <w:ilvl w:val="1"/>
          <w:numId w:val="41"/>
        </w:numPr>
        <w:rPr>
          <w:rFonts w:ascii="Times New Roman" w:hAnsi="Times New Roman" w:cs="Times New Roman"/>
        </w:rPr>
      </w:pPr>
      <w:r w:rsidRPr="00576C08">
        <w:rPr>
          <w:rFonts w:ascii="Times New Roman" w:hAnsi="Times New Roman" w:cs="Times New Roman"/>
        </w:rPr>
        <w:t>We are called to take initiative in build</w:t>
      </w:r>
      <w:r w:rsidR="00826575" w:rsidRPr="00576C08">
        <w:rPr>
          <w:rFonts w:ascii="Times New Roman" w:hAnsi="Times New Roman" w:cs="Times New Roman"/>
        </w:rPr>
        <w:t>ing</w:t>
      </w:r>
      <w:r w:rsidRPr="00576C08">
        <w:rPr>
          <w:rFonts w:ascii="Times New Roman" w:hAnsi="Times New Roman" w:cs="Times New Roman"/>
        </w:rPr>
        <w:t xml:space="preserve"> strong relationship</w:t>
      </w:r>
      <w:r w:rsidR="00826575" w:rsidRPr="00576C08">
        <w:rPr>
          <w:rFonts w:ascii="Times New Roman" w:hAnsi="Times New Roman" w:cs="Times New Roman"/>
        </w:rPr>
        <w:t>s</w:t>
      </w:r>
      <w:r w:rsidRPr="00576C08">
        <w:rPr>
          <w:rFonts w:ascii="Times New Roman" w:hAnsi="Times New Roman" w:cs="Times New Roman"/>
        </w:rPr>
        <w:t xml:space="preserve"> and </w:t>
      </w:r>
      <w:r w:rsidR="00A73347">
        <w:rPr>
          <w:rFonts w:ascii="Times New Roman" w:hAnsi="Times New Roman" w:cs="Times New Roman"/>
        </w:rPr>
        <w:t>loving</w:t>
      </w:r>
      <w:r w:rsidRPr="00576C08">
        <w:rPr>
          <w:rFonts w:ascii="Times New Roman" w:hAnsi="Times New Roman" w:cs="Times New Roman"/>
        </w:rPr>
        <w:t xml:space="preserve"> people. Our temptation is to </w:t>
      </w:r>
      <w:r w:rsidR="00A667C1" w:rsidRPr="00576C08">
        <w:rPr>
          <w:rFonts w:ascii="Times New Roman" w:hAnsi="Times New Roman" w:cs="Times New Roman"/>
        </w:rPr>
        <w:t xml:space="preserve">wait </w:t>
      </w:r>
      <w:r w:rsidRPr="00576C08">
        <w:rPr>
          <w:rFonts w:ascii="Times New Roman" w:hAnsi="Times New Roman" w:cs="Times New Roman"/>
        </w:rPr>
        <w:t xml:space="preserve">passively for others to pursue us. Many passively wait for this with a spirit of entitlement. </w:t>
      </w:r>
      <w:r w:rsidR="00A83A61" w:rsidRPr="00576C08">
        <w:rPr>
          <w:rFonts w:ascii="Times New Roman" w:hAnsi="Times New Roman" w:cs="Times New Roman"/>
        </w:rPr>
        <w:t xml:space="preserve">Do </w:t>
      </w:r>
      <w:r w:rsidR="00277A99" w:rsidRPr="00576C08">
        <w:rPr>
          <w:rFonts w:ascii="Times New Roman" w:hAnsi="Times New Roman" w:cs="Times New Roman"/>
        </w:rPr>
        <w:t xml:space="preserve">not </w:t>
      </w:r>
      <w:r w:rsidR="00A83A61" w:rsidRPr="00576C08">
        <w:rPr>
          <w:rFonts w:ascii="Times New Roman" w:hAnsi="Times New Roman" w:cs="Times New Roman"/>
        </w:rPr>
        <w:t>wait for someone to befriend you. Take initiative to show kindness by serving people and hearing their story without demanding that they hear yours or serve you.</w:t>
      </w:r>
    </w:p>
    <w:p w14:paraId="4CA42BD8" w14:textId="77777777" w:rsidR="00A83A61" w:rsidRPr="00576C08" w:rsidRDefault="00A83A61" w:rsidP="00881E38">
      <w:pPr>
        <w:pStyle w:val="Sc2-F"/>
        <w:jc w:val="left"/>
        <w:rPr>
          <w:rFonts w:ascii="Times New Roman" w:hAnsi="Times New Roman" w:cs="Times New Roman"/>
        </w:rPr>
      </w:pPr>
      <w:r w:rsidRPr="00576C08">
        <w:rPr>
          <w:rFonts w:ascii="Times New Roman" w:hAnsi="Times New Roman" w:cs="Times New Roman"/>
          <w:vertAlign w:val="superscript"/>
        </w:rPr>
        <w:t>3</w:t>
      </w:r>
      <w:r w:rsidRPr="00576C08">
        <w:rPr>
          <w:rFonts w:ascii="Times New Roman" w:hAnsi="Times New Roman" w:cs="Times New Roman"/>
        </w:rPr>
        <w:t xml:space="preserve">Do not let </w:t>
      </w:r>
      <w:r w:rsidRPr="00576C08">
        <w:rPr>
          <w:rFonts w:ascii="Times New Roman" w:hAnsi="Times New Roman" w:cs="Times New Roman"/>
          <w:u w:val="single"/>
        </w:rPr>
        <w:t>kindness</w:t>
      </w:r>
      <w:r w:rsidRPr="00576C08">
        <w:rPr>
          <w:rFonts w:ascii="Times New Roman" w:hAnsi="Times New Roman" w:cs="Times New Roman"/>
        </w:rPr>
        <w:t xml:space="preserve"> and </w:t>
      </w:r>
      <w:r w:rsidRPr="00576C08">
        <w:rPr>
          <w:rFonts w:ascii="Times New Roman" w:hAnsi="Times New Roman" w:cs="Times New Roman"/>
          <w:u w:val="single"/>
        </w:rPr>
        <w:t>truth</w:t>
      </w:r>
      <w:r w:rsidRPr="00576C08">
        <w:rPr>
          <w:rFonts w:ascii="Times New Roman" w:hAnsi="Times New Roman" w:cs="Times New Roman"/>
        </w:rPr>
        <w:t xml:space="preserve"> leave you; bind them around your neck, write them on…your heart. </w:t>
      </w:r>
      <w:r w:rsidRPr="00576C08">
        <w:rPr>
          <w:rFonts w:ascii="Times New Roman" w:hAnsi="Times New Roman" w:cs="Times New Roman"/>
          <w:vertAlign w:val="superscript"/>
        </w:rPr>
        <w:t>4</w:t>
      </w:r>
      <w:r w:rsidRPr="00576C08">
        <w:rPr>
          <w:rFonts w:ascii="Times New Roman" w:hAnsi="Times New Roman" w:cs="Times New Roman"/>
        </w:rPr>
        <w:t xml:space="preserve">So you will find </w:t>
      </w:r>
      <w:r w:rsidRPr="00576C08">
        <w:rPr>
          <w:rFonts w:ascii="Times New Roman" w:hAnsi="Times New Roman" w:cs="Times New Roman"/>
          <w:u w:val="single"/>
        </w:rPr>
        <w:t>favor</w:t>
      </w:r>
      <w:r w:rsidRPr="00576C08">
        <w:rPr>
          <w:rFonts w:ascii="Times New Roman" w:hAnsi="Times New Roman" w:cs="Times New Roman"/>
        </w:rPr>
        <w:t xml:space="preserve"> and good repute in the sight of God and </w:t>
      </w:r>
      <w:r w:rsidRPr="00576C08">
        <w:rPr>
          <w:rFonts w:ascii="Times New Roman" w:hAnsi="Times New Roman" w:cs="Times New Roman"/>
          <w:u w:val="single"/>
        </w:rPr>
        <w:t>man</w:t>
      </w:r>
      <w:r w:rsidRPr="00576C08">
        <w:rPr>
          <w:rFonts w:ascii="Times New Roman" w:hAnsi="Times New Roman" w:cs="Times New Roman"/>
        </w:rPr>
        <w:t>. (Prov. 3:3-4; NAS)</w:t>
      </w:r>
    </w:p>
    <w:p w14:paraId="5132D6A2" w14:textId="77777777" w:rsidR="008925A9" w:rsidRPr="00576C08" w:rsidRDefault="008925A9" w:rsidP="00881E38">
      <w:pPr>
        <w:pStyle w:val="Lv2-J"/>
        <w:rPr>
          <w:rFonts w:ascii="Times New Roman" w:hAnsi="Times New Roman" w:cs="Times New Roman"/>
        </w:rPr>
      </w:pPr>
      <w:r w:rsidRPr="00576C08">
        <w:rPr>
          <w:rFonts w:ascii="Times New Roman" w:hAnsi="Times New Roman" w:cs="Times New Roman"/>
        </w:rPr>
        <w:t xml:space="preserve">It is common to pursue people on the condition that they will give us something in return. Jesus called us to a greater love than this (Mt. 5:46). </w:t>
      </w:r>
    </w:p>
    <w:p w14:paraId="2660E489" w14:textId="77777777" w:rsidR="008925A9" w:rsidRPr="00576C08" w:rsidRDefault="008925A9" w:rsidP="00881E38">
      <w:pPr>
        <w:pStyle w:val="Sc2-F"/>
        <w:jc w:val="left"/>
        <w:rPr>
          <w:rFonts w:ascii="Times New Roman" w:hAnsi="Times New Roman" w:cs="Times New Roman"/>
        </w:rPr>
      </w:pPr>
      <w:r w:rsidRPr="00576C08">
        <w:rPr>
          <w:rFonts w:ascii="Times New Roman" w:hAnsi="Times New Roman" w:cs="Times New Roman"/>
          <w:vertAlign w:val="superscript"/>
        </w:rPr>
        <w:t>46</w:t>
      </w:r>
      <w:r w:rsidRPr="00576C08">
        <w:rPr>
          <w:rFonts w:ascii="Times New Roman" w:hAnsi="Times New Roman" w:cs="Times New Roman"/>
        </w:rPr>
        <w:t xml:space="preserve">“If you love those who love you, what </w:t>
      </w:r>
      <w:r w:rsidRPr="00576C08">
        <w:rPr>
          <w:rFonts w:ascii="Times New Roman" w:hAnsi="Times New Roman" w:cs="Times New Roman"/>
          <w:u w:val="single"/>
        </w:rPr>
        <w:t>reward</w:t>
      </w:r>
      <w:r w:rsidRPr="00576C08">
        <w:rPr>
          <w:rFonts w:ascii="Times New Roman" w:hAnsi="Times New Roman" w:cs="Times New Roman"/>
        </w:rPr>
        <w:t xml:space="preserve"> have you...the </w:t>
      </w:r>
      <w:r w:rsidRPr="00576C08">
        <w:rPr>
          <w:rFonts w:ascii="Times New Roman" w:hAnsi="Times New Roman" w:cs="Times New Roman"/>
          <w:u w:val="single"/>
        </w:rPr>
        <w:t>tax collectors</w:t>
      </w:r>
      <w:r w:rsidRPr="00576C08">
        <w:rPr>
          <w:rFonts w:ascii="Times New Roman" w:hAnsi="Times New Roman" w:cs="Times New Roman"/>
        </w:rPr>
        <w:t xml:space="preserve"> do the same?” (Mt. 5:46)</w:t>
      </w:r>
    </w:p>
    <w:p w14:paraId="1D2F4CF3" w14:textId="77777777" w:rsidR="00B5119D" w:rsidRPr="00576C08" w:rsidRDefault="003C59A7" w:rsidP="00881E38">
      <w:pPr>
        <w:pStyle w:val="Lv1-H"/>
        <w:rPr>
          <w:rFonts w:ascii="Times New Roman" w:hAnsi="Times New Roman" w:cs="Times New Roman"/>
        </w:rPr>
      </w:pPr>
      <w:bookmarkStart w:id="7" w:name="BegMark"/>
      <w:bookmarkEnd w:id="7"/>
      <w:r w:rsidRPr="00576C08">
        <w:rPr>
          <w:rFonts w:ascii="Times New Roman" w:hAnsi="Times New Roman" w:cs="Times New Roman"/>
        </w:rPr>
        <w:t xml:space="preserve">Healthy kingdom relationships </w:t>
      </w:r>
    </w:p>
    <w:p w14:paraId="3AA7D2DB" w14:textId="77777777" w:rsidR="00C2714E" w:rsidRPr="00576C08" w:rsidRDefault="001C648E" w:rsidP="00881E38">
      <w:pPr>
        <w:pStyle w:val="Lv2-J"/>
        <w:numPr>
          <w:ilvl w:val="1"/>
          <w:numId w:val="41"/>
        </w:numPr>
        <w:rPr>
          <w:rFonts w:ascii="Times New Roman" w:hAnsi="Times New Roman" w:cs="Times New Roman"/>
        </w:rPr>
      </w:pPr>
      <w:r w:rsidRPr="00576C08">
        <w:rPr>
          <w:rFonts w:ascii="Times New Roman" w:hAnsi="Times New Roman" w:cs="Times New Roman"/>
        </w:rPr>
        <w:t>Healthy</w:t>
      </w:r>
      <w:r w:rsidR="009E38F8" w:rsidRPr="00576C08">
        <w:rPr>
          <w:rFonts w:ascii="Times New Roman" w:hAnsi="Times New Roman" w:cs="Times New Roman"/>
        </w:rPr>
        <w:t xml:space="preserve"> </w:t>
      </w:r>
      <w:r w:rsidRPr="00576C08">
        <w:rPr>
          <w:rFonts w:ascii="Times New Roman" w:hAnsi="Times New Roman" w:cs="Times New Roman"/>
        </w:rPr>
        <w:t xml:space="preserve">kingdom </w:t>
      </w:r>
      <w:r w:rsidR="009E38F8" w:rsidRPr="00576C08">
        <w:rPr>
          <w:rFonts w:ascii="Times New Roman" w:hAnsi="Times New Roman" w:cs="Times New Roman"/>
        </w:rPr>
        <w:t xml:space="preserve">relationships have a </w:t>
      </w:r>
      <w:r w:rsidR="009E38F8" w:rsidRPr="00576C08">
        <w:rPr>
          <w:rFonts w:ascii="Times New Roman" w:hAnsi="Times New Roman" w:cs="Times New Roman"/>
          <w:i/>
        </w:rPr>
        <w:t>missional dimension</w:t>
      </w:r>
      <w:r w:rsidR="00C2714E" w:rsidRPr="00576C08">
        <w:rPr>
          <w:rFonts w:ascii="Times New Roman" w:hAnsi="Times New Roman" w:cs="Times New Roman"/>
        </w:rPr>
        <w:t xml:space="preserve"> of reaching out to serve others</w:t>
      </w:r>
      <w:r w:rsidR="00277A99" w:rsidRPr="00576C08">
        <w:rPr>
          <w:rFonts w:ascii="Times New Roman" w:hAnsi="Times New Roman" w:cs="Times New Roman"/>
        </w:rPr>
        <w:t>.</w:t>
      </w:r>
    </w:p>
    <w:p w14:paraId="5350E776" w14:textId="77777777" w:rsidR="00C2714E" w:rsidRPr="00576C08" w:rsidRDefault="00C2714E" w:rsidP="00881E38">
      <w:pPr>
        <w:pStyle w:val="Lv2-J"/>
        <w:numPr>
          <w:ilvl w:val="1"/>
          <w:numId w:val="41"/>
        </w:numPr>
        <w:rPr>
          <w:rFonts w:ascii="Times New Roman" w:hAnsi="Times New Roman" w:cs="Times New Roman"/>
        </w:rPr>
      </w:pPr>
      <w:r w:rsidRPr="00576C08">
        <w:rPr>
          <w:rFonts w:ascii="Times New Roman" w:hAnsi="Times New Roman" w:cs="Times New Roman"/>
        </w:rPr>
        <w:t>Healthy kingdom relationships v</w:t>
      </w:r>
      <w:r w:rsidR="009E38F8" w:rsidRPr="00576C08">
        <w:rPr>
          <w:rFonts w:ascii="Times New Roman" w:hAnsi="Times New Roman" w:cs="Times New Roman"/>
        </w:rPr>
        <w:t>alu</w:t>
      </w:r>
      <w:r w:rsidRPr="00576C08">
        <w:rPr>
          <w:rFonts w:ascii="Times New Roman" w:hAnsi="Times New Roman" w:cs="Times New Roman"/>
        </w:rPr>
        <w:t>e</w:t>
      </w:r>
      <w:r w:rsidR="009E38F8" w:rsidRPr="00576C08">
        <w:rPr>
          <w:rFonts w:ascii="Times New Roman" w:hAnsi="Times New Roman" w:cs="Times New Roman"/>
        </w:rPr>
        <w:t xml:space="preserve"> the </w:t>
      </w:r>
      <w:r w:rsidR="009E38F8" w:rsidRPr="00576C08">
        <w:rPr>
          <w:rFonts w:ascii="Times New Roman" w:hAnsi="Times New Roman" w:cs="Times New Roman"/>
          <w:i/>
        </w:rPr>
        <w:t xml:space="preserve">discipline of </w:t>
      </w:r>
      <w:r w:rsidRPr="00576C08">
        <w:rPr>
          <w:rFonts w:ascii="Times New Roman" w:hAnsi="Times New Roman" w:cs="Times New Roman"/>
          <w:i/>
        </w:rPr>
        <w:t xml:space="preserve">regularly meeting and </w:t>
      </w:r>
      <w:r w:rsidR="009E38F8" w:rsidRPr="00576C08">
        <w:rPr>
          <w:rFonts w:ascii="Times New Roman" w:hAnsi="Times New Roman" w:cs="Times New Roman"/>
          <w:i/>
        </w:rPr>
        <w:t>relating</w:t>
      </w:r>
      <w:r w:rsidR="00277A99" w:rsidRPr="00576C08">
        <w:rPr>
          <w:rFonts w:ascii="Times New Roman" w:hAnsi="Times New Roman" w:cs="Times New Roman"/>
          <w:i/>
        </w:rPr>
        <w:t>.</w:t>
      </w:r>
    </w:p>
    <w:p w14:paraId="61CC73C8" w14:textId="77777777" w:rsidR="007A045C" w:rsidRPr="00576C08" w:rsidRDefault="00C2714E" w:rsidP="00881E38">
      <w:pPr>
        <w:pStyle w:val="Lv2-J"/>
        <w:numPr>
          <w:ilvl w:val="1"/>
          <w:numId w:val="41"/>
        </w:numPr>
        <w:rPr>
          <w:rFonts w:ascii="Times New Roman" w:hAnsi="Times New Roman" w:cs="Times New Roman"/>
        </w:rPr>
      </w:pPr>
      <w:bookmarkStart w:id="8" w:name="OLE_LINK23"/>
      <w:bookmarkStart w:id="9" w:name="OLE_LINK24"/>
      <w:r w:rsidRPr="00576C08">
        <w:rPr>
          <w:rFonts w:ascii="Times New Roman" w:hAnsi="Times New Roman" w:cs="Times New Roman"/>
        </w:rPr>
        <w:t xml:space="preserve">Healthy kingdom relationships </w:t>
      </w:r>
      <w:bookmarkEnd w:id="8"/>
      <w:bookmarkEnd w:id="9"/>
      <w:r w:rsidR="00FB7289">
        <w:rPr>
          <w:rFonts w:ascii="Times New Roman" w:hAnsi="Times New Roman" w:cs="Times New Roman"/>
        </w:rPr>
        <w:t xml:space="preserve">are </w:t>
      </w:r>
      <w:r w:rsidRPr="00576C08">
        <w:rPr>
          <w:rFonts w:ascii="Times New Roman" w:hAnsi="Times New Roman" w:cs="Times New Roman"/>
        </w:rPr>
        <w:t xml:space="preserve">committed to </w:t>
      </w:r>
      <w:r w:rsidR="009E38F8" w:rsidRPr="00576C08">
        <w:rPr>
          <w:rFonts w:ascii="Times New Roman" w:hAnsi="Times New Roman" w:cs="Times New Roman"/>
          <w:i/>
        </w:rPr>
        <w:t>grow</w:t>
      </w:r>
      <w:r w:rsidRPr="00576C08">
        <w:rPr>
          <w:rFonts w:ascii="Times New Roman" w:hAnsi="Times New Roman" w:cs="Times New Roman"/>
          <w:i/>
        </w:rPr>
        <w:t>ing</w:t>
      </w:r>
      <w:r w:rsidR="009E38F8" w:rsidRPr="00576C08">
        <w:rPr>
          <w:rFonts w:ascii="Times New Roman" w:hAnsi="Times New Roman" w:cs="Times New Roman"/>
          <w:i/>
        </w:rPr>
        <w:t xml:space="preserve"> spiritually</w:t>
      </w:r>
      <w:r w:rsidR="007A045C" w:rsidRPr="00576C08">
        <w:rPr>
          <w:rFonts w:ascii="Times New Roman" w:hAnsi="Times New Roman" w:cs="Times New Roman"/>
        </w:rPr>
        <w:t>. The fasted lifestyle enhances relationship building. We are not to fast from people</w:t>
      </w:r>
      <w:r w:rsidR="00277A99" w:rsidRPr="00576C08">
        <w:rPr>
          <w:rFonts w:ascii="Times New Roman" w:hAnsi="Times New Roman" w:cs="Times New Roman"/>
        </w:rPr>
        <w:t>,</w:t>
      </w:r>
      <w:r w:rsidR="007A045C" w:rsidRPr="00576C08">
        <w:rPr>
          <w:rFonts w:ascii="Times New Roman" w:hAnsi="Times New Roman" w:cs="Times New Roman"/>
        </w:rPr>
        <w:t xml:space="preserve"> but from our selfish desires</w:t>
      </w:r>
      <w:r w:rsidR="00FB7289">
        <w:rPr>
          <w:rFonts w:ascii="Times New Roman" w:hAnsi="Times New Roman" w:cs="Times New Roman"/>
        </w:rPr>
        <w:t>,</w:t>
      </w:r>
      <w:r w:rsidR="007A045C" w:rsidRPr="00576C08">
        <w:rPr>
          <w:rFonts w:ascii="Times New Roman" w:hAnsi="Times New Roman" w:cs="Times New Roman"/>
        </w:rPr>
        <w:t xml:space="preserve"> so that we can give ourselves more to Jesus and to serve people in the will of God. </w:t>
      </w:r>
    </w:p>
    <w:p w14:paraId="7B82984B" w14:textId="77777777" w:rsidR="007C5212" w:rsidRPr="00576C08" w:rsidRDefault="00612E8D" w:rsidP="00881E38">
      <w:pPr>
        <w:pStyle w:val="Lv2-J"/>
        <w:numPr>
          <w:ilvl w:val="1"/>
          <w:numId w:val="41"/>
        </w:numPr>
        <w:rPr>
          <w:rFonts w:ascii="Times New Roman" w:hAnsi="Times New Roman" w:cs="Times New Roman"/>
        </w:rPr>
      </w:pPr>
      <w:bookmarkStart w:id="10" w:name="OLE_LINK25"/>
      <w:bookmarkStart w:id="11" w:name="OLE_LINK26"/>
      <w:r w:rsidRPr="00576C08">
        <w:rPr>
          <w:rFonts w:ascii="Times New Roman" w:hAnsi="Times New Roman" w:cs="Times New Roman"/>
        </w:rPr>
        <w:t>Healthy kingdom relationships are</w:t>
      </w:r>
      <w:bookmarkEnd w:id="10"/>
      <w:bookmarkEnd w:id="11"/>
      <w:r w:rsidRPr="00576C08">
        <w:rPr>
          <w:rFonts w:ascii="Times New Roman" w:hAnsi="Times New Roman" w:cs="Times New Roman"/>
        </w:rPr>
        <w:t xml:space="preserve"> </w:t>
      </w:r>
      <w:r w:rsidRPr="00576C08">
        <w:rPr>
          <w:rFonts w:ascii="Times New Roman" w:hAnsi="Times New Roman" w:cs="Times New Roman"/>
          <w:i/>
        </w:rPr>
        <w:t>o</w:t>
      </w:r>
      <w:r w:rsidR="00AF5D2E">
        <w:rPr>
          <w:rFonts w:ascii="Times New Roman" w:hAnsi="Times New Roman" w:cs="Times New Roman"/>
          <w:i/>
        </w:rPr>
        <w:t>pen-</w:t>
      </w:r>
      <w:r w:rsidR="009E38F8" w:rsidRPr="00576C08">
        <w:rPr>
          <w:rFonts w:ascii="Times New Roman" w:hAnsi="Times New Roman" w:cs="Times New Roman"/>
          <w:i/>
        </w:rPr>
        <w:t>handed</w:t>
      </w:r>
      <w:r w:rsidR="009E38F8" w:rsidRPr="00576C08">
        <w:rPr>
          <w:rFonts w:ascii="Times New Roman" w:hAnsi="Times New Roman" w:cs="Times New Roman"/>
        </w:rPr>
        <w:t xml:space="preserve"> with a free spirit </w:t>
      </w:r>
      <w:r w:rsidR="005866B7" w:rsidRPr="00576C08">
        <w:rPr>
          <w:rFonts w:ascii="Times New Roman" w:hAnsi="Times New Roman" w:cs="Times New Roman"/>
        </w:rPr>
        <w:t>without demanding exclusivity</w:t>
      </w:r>
      <w:r w:rsidR="00A53670" w:rsidRPr="00576C08">
        <w:rPr>
          <w:rFonts w:ascii="Times New Roman" w:hAnsi="Times New Roman" w:cs="Times New Roman"/>
        </w:rPr>
        <w:t>.</w:t>
      </w:r>
    </w:p>
    <w:p w14:paraId="5C1970E0" w14:textId="77777777" w:rsidR="007C5212" w:rsidRDefault="007C5212" w:rsidP="00881E38">
      <w:pPr>
        <w:pStyle w:val="Lv2-J"/>
        <w:rPr>
          <w:rFonts w:ascii="Times New Roman" w:hAnsi="Times New Roman" w:cs="Times New Roman"/>
        </w:rPr>
      </w:pPr>
      <w:r w:rsidRPr="00576C08">
        <w:rPr>
          <w:rFonts w:ascii="Times New Roman" w:hAnsi="Times New Roman" w:cs="Times New Roman"/>
        </w:rPr>
        <w:t xml:space="preserve">Healthy kingdom relationships </w:t>
      </w:r>
      <w:r w:rsidRPr="00576C08">
        <w:rPr>
          <w:rFonts w:ascii="Times New Roman" w:hAnsi="Times New Roman" w:cs="Times New Roman"/>
          <w:i/>
        </w:rPr>
        <w:t>encourage</w:t>
      </w:r>
      <w:r w:rsidRPr="00576C08">
        <w:rPr>
          <w:rFonts w:ascii="Times New Roman" w:hAnsi="Times New Roman" w:cs="Times New Roman"/>
        </w:rPr>
        <w:t xml:space="preserve"> </w:t>
      </w:r>
      <w:r w:rsidR="00AF5D2E">
        <w:rPr>
          <w:rFonts w:ascii="Times New Roman" w:hAnsi="Times New Roman" w:cs="Times New Roman"/>
        </w:rPr>
        <w:t xml:space="preserve">others, </w:t>
      </w:r>
      <w:r w:rsidRPr="00576C08">
        <w:rPr>
          <w:rFonts w:ascii="Times New Roman" w:hAnsi="Times New Roman" w:cs="Times New Roman"/>
        </w:rPr>
        <w:t xml:space="preserve">or put courage in the heart of others. </w:t>
      </w:r>
    </w:p>
    <w:p w14:paraId="53089B00" w14:textId="47ED56AA" w:rsidR="00426195" w:rsidRPr="00457843" w:rsidRDefault="00A667C1" w:rsidP="0050586B">
      <w:pPr>
        <w:pStyle w:val="bodytext"/>
        <w:rPr>
          <w:i/>
        </w:rPr>
      </w:pPr>
      <w:r w:rsidRPr="00457843">
        <w:rPr>
          <w:i/>
        </w:rPr>
        <w:t>We want to be</w:t>
      </w:r>
      <w:r w:rsidR="00426195" w:rsidRPr="00457843">
        <w:rPr>
          <w:i/>
        </w:rPr>
        <w:t xml:space="preserve"> a church with a missional dimension </w:t>
      </w:r>
      <w:r w:rsidR="0050444F" w:rsidRPr="00457843">
        <w:rPr>
          <w:i/>
        </w:rPr>
        <w:t>where</w:t>
      </w:r>
      <w:r w:rsidR="00426195" w:rsidRPr="00457843">
        <w:rPr>
          <w:i/>
        </w:rPr>
        <w:t xml:space="preserve"> we strengthen the needy, believers or unbelievers</w:t>
      </w:r>
      <w:r w:rsidR="0050444F" w:rsidRPr="00457843">
        <w:rPr>
          <w:i/>
        </w:rPr>
        <w:t>,</w:t>
      </w:r>
      <w:r w:rsidR="00426195" w:rsidRPr="00457843">
        <w:rPr>
          <w:i/>
        </w:rPr>
        <w:t xml:space="preserve"> and win the lo</w:t>
      </w:r>
      <w:r w:rsidR="0050444F" w:rsidRPr="00457843">
        <w:rPr>
          <w:i/>
        </w:rPr>
        <w:t>st and we disciple them. T</w:t>
      </w:r>
      <w:r w:rsidR="00426195" w:rsidRPr="00457843">
        <w:rPr>
          <w:i/>
        </w:rPr>
        <w:t>hat is what we are about.</w:t>
      </w:r>
    </w:p>
    <w:p w14:paraId="2FE3D75C" w14:textId="6DD127D8" w:rsidR="00426195" w:rsidRPr="00457843" w:rsidRDefault="00426195" w:rsidP="0050586B">
      <w:pPr>
        <w:pStyle w:val="bodytext"/>
        <w:rPr>
          <w:i/>
        </w:rPr>
      </w:pPr>
      <w:r w:rsidRPr="00457843">
        <w:rPr>
          <w:i/>
        </w:rPr>
        <w:t>I had a conversation with some guy some months ago</w:t>
      </w:r>
      <w:r w:rsidR="0050444F" w:rsidRPr="00457843">
        <w:rPr>
          <w:i/>
        </w:rPr>
        <w:t>,</w:t>
      </w:r>
      <w:r w:rsidRPr="00457843">
        <w:rPr>
          <w:i/>
        </w:rPr>
        <w:t xml:space="preserve"> but I have heard these conversations </w:t>
      </w:r>
      <w:r w:rsidR="0050444F" w:rsidRPr="00457843">
        <w:rPr>
          <w:i/>
        </w:rPr>
        <w:t>throughout</w:t>
      </w:r>
      <w:r w:rsidRPr="00457843">
        <w:rPr>
          <w:i/>
        </w:rPr>
        <w:t xml:space="preserve"> the years of IHOPKC. He said</w:t>
      </w:r>
      <w:r w:rsidR="0050444F" w:rsidRPr="00457843">
        <w:rPr>
          <w:i/>
        </w:rPr>
        <w:t>,</w:t>
      </w:r>
      <w:r w:rsidRPr="00457843">
        <w:rPr>
          <w:i/>
        </w:rPr>
        <w:t xml:space="preserve"> </w:t>
      </w:r>
      <w:r w:rsidR="0050444F" w:rsidRPr="00457843">
        <w:rPr>
          <w:i/>
        </w:rPr>
        <w:t>“W</w:t>
      </w:r>
      <w:r w:rsidRPr="00457843">
        <w:rPr>
          <w:i/>
        </w:rPr>
        <w:t xml:space="preserve">e </w:t>
      </w:r>
      <w:r w:rsidR="0050444F" w:rsidRPr="00457843">
        <w:rPr>
          <w:i/>
        </w:rPr>
        <w:t>take two or three nights a week</w:t>
      </w:r>
      <w:r w:rsidRPr="00457843">
        <w:rPr>
          <w:i/>
        </w:rPr>
        <w:t xml:space="preserve"> </w:t>
      </w:r>
      <w:r w:rsidR="0050444F" w:rsidRPr="00457843">
        <w:rPr>
          <w:i/>
        </w:rPr>
        <w:t>just to hang</w:t>
      </w:r>
      <w:r w:rsidRPr="00457843">
        <w:rPr>
          <w:i/>
        </w:rPr>
        <w:t xml:space="preserve"> out together.</w:t>
      </w:r>
      <w:r w:rsidR="0050444F" w:rsidRPr="00457843">
        <w:rPr>
          <w:i/>
        </w:rPr>
        <w:t xml:space="preserve"> </w:t>
      </w:r>
      <w:r w:rsidRPr="00457843">
        <w:rPr>
          <w:i/>
        </w:rPr>
        <w:t>We watch movies, play video games, play cards together, just kind of hanging, just seeing what happens, you know</w:t>
      </w:r>
      <w:r w:rsidR="0050444F" w:rsidRPr="00457843">
        <w:rPr>
          <w:i/>
        </w:rPr>
        <w:t>,</w:t>
      </w:r>
      <w:r w:rsidRPr="00457843">
        <w:rPr>
          <w:i/>
        </w:rPr>
        <w:t xml:space="preserve"> joking around, </w:t>
      </w:r>
      <w:r w:rsidRPr="00457843">
        <w:rPr>
          <w:i/>
        </w:rPr>
        <w:lastRenderedPageBreak/>
        <w:t>having little Bible discussions, Bible de</w:t>
      </w:r>
      <w:r w:rsidR="0050444F" w:rsidRPr="00457843">
        <w:rPr>
          <w:i/>
        </w:rPr>
        <w:t xml:space="preserve">bates.” I suspect </w:t>
      </w:r>
      <w:r w:rsidRPr="00457843">
        <w:rPr>
          <w:i/>
        </w:rPr>
        <w:t>mostly debates about why the Bible</w:t>
      </w:r>
      <w:r w:rsidR="0050444F" w:rsidRPr="00457843">
        <w:rPr>
          <w:i/>
        </w:rPr>
        <w:t xml:space="preserve"> does not call them to be wholehearted. Many </w:t>
      </w:r>
      <w:r w:rsidRPr="00457843">
        <w:rPr>
          <w:i/>
        </w:rPr>
        <w:t>debates are affirming that false concept.</w:t>
      </w:r>
    </w:p>
    <w:p w14:paraId="6364195A" w14:textId="66EBBC19" w:rsidR="00492E1E" w:rsidRPr="00457843" w:rsidRDefault="00426195" w:rsidP="0050586B">
      <w:pPr>
        <w:pStyle w:val="bodytext"/>
        <w:rPr>
          <w:i/>
        </w:rPr>
      </w:pPr>
      <w:r w:rsidRPr="00457843">
        <w:rPr>
          <w:i/>
        </w:rPr>
        <w:t xml:space="preserve">I </w:t>
      </w:r>
      <w:r w:rsidR="0050444F" w:rsidRPr="00457843">
        <w:rPr>
          <w:i/>
        </w:rPr>
        <w:t>said</w:t>
      </w:r>
      <w:r w:rsidRPr="00457843">
        <w:rPr>
          <w:i/>
        </w:rPr>
        <w:t xml:space="preserve"> to the guy</w:t>
      </w:r>
      <w:r w:rsidR="0050444F" w:rsidRPr="00457843">
        <w:rPr>
          <w:i/>
        </w:rPr>
        <w:t>, “Y</w:t>
      </w:r>
      <w:r w:rsidRPr="00457843">
        <w:rPr>
          <w:i/>
        </w:rPr>
        <w:t>ou know what? Two or three nights a week play</w:t>
      </w:r>
      <w:r w:rsidR="0050444F" w:rsidRPr="00457843">
        <w:rPr>
          <w:i/>
        </w:rPr>
        <w:t xml:space="preserve">ing cards, video games, </w:t>
      </w:r>
      <w:r w:rsidR="00492E1E" w:rsidRPr="00457843">
        <w:rPr>
          <w:i/>
        </w:rPr>
        <w:t xml:space="preserve">watching </w:t>
      </w:r>
      <w:r w:rsidR="0050444F" w:rsidRPr="00457843">
        <w:rPr>
          <w:i/>
        </w:rPr>
        <w:t xml:space="preserve">movies while </w:t>
      </w:r>
      <w:r w:rsidRPr="00457843">
        <w:rPr>
          <w:i/>
        </w:rPr>
        <w:t>Kansas City is going to hell, why are you doing that? Why do</w:t>
      </w:r>
      <w:r w:rsidR="00492E1E" w:rsidRPr="00457843">
        <w:rPr>
          <w:i/>
        </w:rPr>
        <w:t>n’t</w:t>
      </w:r>
      <w:r w:rsidRPr="00457843">
        <w:rPr>
          <w:i/>
        </w:rPr>
        <w:t xml:space="preserve"> you </w:t>
      </w:r>
      <w:r w:rsidR="00492E1E" w:rsidRPr="00457843">
        <w:rPr>
          <w:i/>
        </w:rPr>
        <w:t>throw your movies away”—I am not against movies.</w:t>
      </w:r>
      <w:r w:rsidRPr="00457843">
        <w:rPr>
          <w:i/>
        </w:rPr>
        <w:t xml:space="preserve"> I am against a </w:t>
      </w:r>
      <w:r w:rsidR="00492E1E" w:rsidRPr="00457843">
        <w:rPr>
          <w:i/>
        </w:rPr>
        <w:t>lot of them but not all of them—“throw your card games away”—</w:t>
      </w:r>
      <w:r w:rsidRPr="00457843">
        <w:rPr>
          <w:i/>
        </w:rPr>
        <w:t>I do not even know anything about cards but anyway, maybe they are good, maybe t</w:t>
      </w:r>
      <w:r w:rsidR="00492E1E" w:rsidRPr="00457843">
        <w:rPr>
          <w:i/>
        </w:rPr>
        <w:t>hey are bad, I do not even know—“</w:t>
      </w:r>
      <w:r w:rsidRPr="00457843">
        <w:rPr>
          <w:i/>
        </w:rPr>
        <w:t>Why do</w:t>
      </w:r>
      <w:r w:rsidR="00492E1E" w:rsidRPr="00457843">
        <w:rPr>
          <w:i/>
        </w:rPr>
        <w:t>n’t</w:t>
      </w:r>
      <w:r w:rsidRPr="00457843">
        <w:rPr>
          <w:i/>
        </w:rPr>
        <w:t xml:space="preserve"> you get four or five of you </w:t>
      </w:r>
      <w:r w:rsidR="00492E1E" w:rsidRPr="00457843">
        <w:rPr>
          <w:i/>
        </w:rPr>
        <w:t xml:space="preserve">together </w:t>
      </w:r>
      <w:r w:rsidRPr="00457843">
        <w:rPr>
          <w:i/>
        </w:rPr>
        <w:t xml:space="preserve">and go </w:t>
      </w:r>
      <w:r w:rsidR="00492E1E" w:rsidRPr="00457843">
        <w:rPr>
          <w:i/>
        </w:rPr>
        <w:t>disciple four or five thirteen-year-</w:t>
      </w:r>
      <w:r w:rsidRPr="00457843">
        <w:rPr>
          <w:i/>
        </w:rPr>
        <w:t>old young boys and make them disciples? Why do</w:t>
      </w:r>
      <w:r w:rsidR="00492E1E" w:rsidRPr="00457843">
        <w:rPr>
          <w:i/>
        </w:rPr>
        <w:t>n’t</w:t>
      </w:r>
      <w:r w:rsidRPr="00457843">
        <w:rPr>
          <w:i/>
        </w:rPr>
        <w:t xml:space="preserve"> you do that with those</w:t>
      </w:r>
      <w:r w:rsidR="00457843" w:rsidRPr="00457843">
        <w:rPr>
          <w:i/>
        </w:rPr>
        <w:t xml:space="preserve"> friends</w:t>
      </w:r>
      <w:r w:rsidRPr="00457843">
        <w:rPr>
          <w:i/>
        </w:rPr>
        <w:t xml:space="preserve"> three nights a week?</w:t>
      </w:r>
      <w:r w:rsidR="00492E1E" w:rsidRPr="00457843">
        <w:rPr>
          <w:i/>
        </w:rPr>
        <w:t>”</w:t>
      </w:r>
    </w:p>
    <w:p w14:paraId="1F489561" w14:textId="04EE8689" w:rsidR="00426195" w:rsidRPr="00457843" w:rsidRDefault="00492E1E" w:rsidP="0050586B">
      <w:pPr>
        <w:pStyle w:val="bodytext"/>
        <w:rPr>
          <w:i/>
        </w:rPr>
      </w:pPr>
      <w:r w:rsidRPr="00457843">
        <w:rPr>
          <w:i/>
        </w:rPr>
        <w:t>“</w:t>
      </w:r>
      <w:r w:rsidR="00426195" w:rsidRPr="00457843">
        <w:rPr>
          <w:i/>
        </w:rPr>
        <w:t xml:space="preserve">Well, I do </w:t>
      </w:r>
      <w:r w:rsidRPr="00457843">
        <w:rPr>
          <w:i/>
        </w:rPr>
        <w:t>not know. We are just hanging out.”</w:t>
      </w:r>
    </w:p>
    <w:p w14:paraId="12D4D592" w14:textId="359240CE" w:rsidR="00F634C0" w:rsidRPr="00457843" w:rsidRDefault="00457843" w:rsidP="0050586B">
      <w:pPr>
        <w:pStyle w:val="bodytext"/>
        <w:rPr>
          <w:i/>
        </w:rPr>
      </w:pPr>
      <w:r>
        <w:rPr>
          <w:i/>
        </w:rPr>
        <w:t>“</w:t>
      </w:r>
      <w:r w:rsidR="00426195" w:rsidRPr="00457843">
        <w:rPr>
          <w:i/>
        </w:rPr>
        <w:t>Beloved</w:t>
      </w:r>
      <w:r w:rsidR="00492E1E" w:rsidRPr="00457843">
        <w:rPr>
          <w:i/>
        </w:rPr>
        <w:t>, you are not in community! Y</w:t>
      </w:r>
      <w:r w:rsidR="00426195" w:rsidRPr="00457843">
        <w:rPr>
          <w:i/>
        </w:rPr>
        <w:t>ou are in a counterfeit</w:t>
      </w:r>
      <w:r w:rsidR="00492E1E" w:rsidRPr="00457843">
        <w:rPr>
          <w:i/>
        </w:rPr>
        <w:t xml:space="preserve"> community. Y</w:t>
      </w:r>
      <w:r w:rsidR="00426195" w:rsidRPr="00457843">
        <w:rPr>
          <w:i/>
        </w:rPr>
        <w:t xml:space="preserve">ou </w:t>
      </w:r>
      <w:r w:rsidRPr="00457843">
        <w:rPr>
          <w:i/>
        </w:rPr>
        <w:t>are in a delusion, a distortion! T</w:t>
      </w:r>
      <w:r w:rsidR="00492E1E" w:rsidRPr="00457843">
        <w:rPr>
          <w:i/>
        </w:rPr>
        <w:t>hat is not the kingdom of God</w:t>
      </w:r>
      <w:r w:rsidRPr="00457843">
        <w:rPr>
          <w:i/>
        </w:rPr>
        <w:t>,</w:t>
      </w:r>
      <w:r w:rsidR="00492E1E" w:rsidRPr="00457843">
        <w:rPr>
          <w:i/>
        </w:rPr>
        <w:t xml:space="preserve"> and</w:t>
      </w:r>
      <w:r w:rsidR="00426195" w:rsidRPr="00457843">
        <w:rPr>
          <w:i/>
        </w:rPr>
        <w:t xml:space="preserve"> </w:t>
      </w:r>
      <w:r w:rsidRPr="00457843">
        <w:rPr>
          <w:i/>
        </w:rPr>
        <w:t>it</w:t>
      </w:r>
      <w:r w:rsidR="00426195" w:rsidRPr="00457843">
        <w:rPr>
          <w:i/>
        </w:rPr>
        <w:t xml:space="preserve"> is diminishing and dulling your spirit. You are not being built up in the Holy Spirit.</w:t>
      </w:r>
      <w:r>
        <w:rPr>
          <w:i/>
        </w:rPr>
        <w:t xml:space="preserve">” </w:t>
      </w:r>
      <w:r w:rsidR="00426195" w:rsidRPr="00457843">
        <w:rPr>
          <w:i/>
        </w:rPr>
        <w:t>I said</w:t>
      </w:r>
      <w:r w:rsidR="00E2464B" w:rsidRPr="00457843">
        <w:rPr>
          <w:i/>
        </w:rPr>
        <w:t>, “You are not</w:t>
      </w:r>
      <w:r w:rsidR="00426195" w:rsidRPr="00457843">
        <w:rPr>
          <w:i/>
        </w:rPr>
        <w:t xml:space="preserve"> </w:t>
      </w:r>
      <w:r w:rsidR="00E2464B" w:rsidRPr="00457843">
        <w:rPr>
          <w:i/>
        </w:rPr>
        <w:t>being bonded in the S</w:t>
      </w:r>
      <w:r w:rsidR="00426195" w:rsidRPr="00457843">
        <w:rPr>
          <w:i/>
        </w:rPr>
        <w:t>pirit to each other by those times. You are not changing anybody in the Holy Spirit outside of your group</w:t>
      </w:r>
      <w:r w:rsidR="00E2464B" w:rsidRPr="00457843">
        <w:rPr>
          <w:i/>
        </w:rPr>
        <w:t>,</w:t>
      </w:r>
      <w:r w:rsidR="00426195" w:rsidRPr="00457843">
        <w:rPr>
          <w:i/>
        </w:rPr>
        <w:t xml:space="preserve"> and you are not doing anything that is going to be remembered at the judgment seat of Christ at the end of your life.</w:t>
      </w:r>
      <w:r w:rsidR="00F634C0" w:rsidRPr="00457843">
        <w:rPr>
          <w:i/>
        </w:rPr>
        <w:t xml:space="preserve"> G</w:t>
      </w:r>
      <w:r w:rsidR="00426195" w:rsidRPr="00457843">
        <w:rPr>
          <w:i/>
        </w:rPr>
        <w:t>et rid of that thing,</w:t>
      </w:r>
      <w:r w:rsidR="00F634C0" w:rsidRPr="00457843">
        <w:rPr>
          <w:i/>
        </w:rPr>
        <w:t xml:space="preserve"> and</w:t>
      </w:r>
      <w:r w:rsidR="00426195" w:rsidRPr="00457843">
        <w:rPr>
          <w:i/>
        </w:rPr>
        <w:t xml:space="preserve"> </w:t>
      </w:r>
      <w:r w:rsidR="00F634C0" w:rsidRPr="00457843">
        <w:rPr>
          <w:i/>
        </w:rPr>
        <w:t>throw yourself into the kingdom!</w:t>
      </w:r>
      <w:r w:rsidR="00426195" w:rsidRPr="00457843">
        <w:rPr>
          <w:i/>
        </w:rPr>
        <w:t xml:space="preserve"> I mean you know Jesus, you are born again, you got the Holy Spirit, </w:t>
      </w:r>
      <w:r w:rsidR="00F634C0" w:rsidRPr="00457843">
        <w:rPr>
          <w:i/>
        </w:rPr>
        <w:t xml:space="preserve">and </w:t>
      </w:r>
      <w:r w:rsidR="00426195" w:rsidRPr="00457843">
        <w:rPr>
          <w:i/>
        </w:rPr>
        <w:t>what are you doing?</w:t>
      </w:r>
      <w:r w:rsidR="00F634C0" w:rsidRPr="00457843">
        <w:rPr>
          <w:i/>
        </w:rPr>
        <w:t>”</w:t>
      </w:r>
      <w:r w:rsidR="00426195" w:rsidRPr="006F16F3">
        <w:t xml:space="preserve"> </w:t>
      </w:r>
    </w:p>
    <w:p w14:paraId="330E25E2" w14:textId="1000603F" w:rsidR="00426195" w:rsidRPr="00457843" w:rsidRDefault="00F634C0" w:rsidP="0050586B">
      <w:pPr>
        <w:pStyle w:val="bodytext"/>
        <w:rPr>
          <w:i/>
        </w:rPr>
      </w:pPr>
      <w:r w:rsidRPr="00457843">
        <w:rPr>
          <w:i/>
        </w:rPr>
        <w:t>“</w:t>
      </w:r>
      <w:r w:rsidR="00426195" w:rsidRPr="00457843">
        <w:rPr>
          <w:i/>
        </w:rPr>
        <w:t>Well</w:t>
      </w:r>
      <w:r w:rsidRPr="00457843">
        <w:rPr>
          <w:i/>
        </w:rPr>
        <w:t>, I do not know. J</w:t>
      </w:r>
      <w:r w:rsidR="00426195" w:rsidRPr="00457843">
        <w:rPr>
          <w:i/>
        </w:rPr>
        <w:t>ust kind of hanging out, chilling in the grace of God.</w:t>
      </w:r>
      <w:r w:rsidRPr="00457843">
        <w:rPr>
          <w:i/>
        </w:rPr>
        <w:t>”</w:t>
      </w:r>
    </w:p>
    <w:p w14:paraId="0BF64047" w14:textId="2740E2AF" w:rsidR="00426195" w:rsidRPr="00457843" w:rsidRDefault="00426195" w:rsidP="0050586B">
      <w:pPr>
        <w:pStyle w:val="bodytext"/>
        <w:rPr>
          <w:i/>
        </w:rPr>
      </w:pPr>
      <w:r w:rsidRPr="00457843">
        <w:rPr>
          <w:i/>
        </w:rPr>
        <w:t>I said</w:t>
      </w:r>
      <w:r w:rsidR="00F634C0" w:rsidRPr="00457843">
        <w:rPr>
          <w:i/>
        </w:rPr>
        <w:t>, “G</w:t>
      </w:r>
      <w:r w:rsidRPr="00457843">
        <w:rPr>
          <w:i/>
        </w:rPr>
        <w:t>et rid of that rubbish thinking. You</w:t>
      </w:r>
      <w:r w:rsidR="00F634C0" w:rsidRPr="00457843">
        <w:rPr>
          <w:i/>
        </w:rPr>
        <w:t>’ve</w:t>
      </w:r>
      <w:r w:rsidRPr="00457843">
        <w:rPr>
          <w:i/>
        </w:rPr>
        <w:t xml:space="preserve"> only got a minute on the earth</w:t>
      </w:r>
      <w:r w:rsidR="00F634C0" w:rsidRPr="00457843">
        <w:rPr>
          <w:i/>
        </w:rPr>
        <w:t>,</w:t>
      </w:r>
      <w:r w:rsidRPr="00457843">
        <w:rPr>
          <w:i/>
        </w:rPr>
        <w:t xml:space="preserve"> and the city is going to hell right now</w:t>
      </w:r>
      <w:r w:rsidR="00F634C0" w:rsidRPr="00457843">
        <w:rPr>
          <w:i/>
        </w:rPr>
        <w:t>,</w:t>
      </w:r>
      <w:r w:rsidRPr="00457843">
        <w:rPr>
          <w:i/>
        </w:rPr>
        <w:t xml:space="preserve"> </w:t>
      </w:r>
      <w:r w:rsidR="00F634C0" w:rsidRPr="00457843">
        <w:rPr>
          <w:i/>
        </w:rPr>
        <w:t>and we are vessels of His glory.</w:t>
      </w:r>
      <w:r w:rsidRPr="00457843">
        <w:rPr>
          <w:i/>
        </w:rPr>
        <w:t xml:space="preserve"> </w:t>
      </w:r>
      <w:r w:rsidR="00F634C0" w:rsidRPr="00457843">
        <w:rPr>
          <w:i/>
        </w:rPr>
        <w:t>Don’t</w:t>
      </w:r>
      <w:r w:rsidRPr="00457843">
        <w:rPr>
          <w:i/>
        </w:rPr>
        <w:t xml:space="preserve"> you see who you are?</w:t>
      </w:r>
      <w:r w:rsidR="00F634C0" w:rsidRPr="00457843">
        <w:rPr>
          <w:i/>
        </w:rPr>
        <w:t>”</w:t>
      </w:r>
    </w:p>
    <w:p w14:paraId="570C367D" w14:textId="77777777" w:rsidR="003C59A7" w:rsidRPr="00576C08" w:rsidRDefault="003C59A7" w:rsidP="00881E38">
      <w:pPr>
        <w:pStyle w:val="Lv1-H"/>
        <w:rPr>
          <w:rFonts w:ascii="Times New Roman" w:hAnsi="Times New Roman" w:cs="Times New Roman"/>
        </w:rPr>
      </w:pPr>
      <w:r w:rsidRPr="00576C08">
        <w:rPr>
          <w:rFonts w:ascii="Times New Roman" w:hAnsi="Times New Roman" w:cs="Times New Roman"/>
        </w:rPr>
        <w:t xml:space="preserve">Rejoicing and weeping together </w:t>
      </w:r>
      <w:r w:rsidR="009E4094" w:rsidRPr="00576C08">
        <w:rPr>
          <w:rFonts w:ascii="Times New Roman" w:hAnsi="Times New Roman" w:cs="Times New Roman"/>
        </w:rPr>
        <w:t xml:space="preserve">(Rom. 12:15) </w:t>
      </w:r>
    </w:p>
    <w:p w14:paraId="0A932F95" w14:textId="77777777" w:rsidR="00480CAC" w:rsidRPr="00576C08" w:rsidRDefault="00A33F23" w:rsidP="00881E38">
      <w:pPr>
        <w:pStyle w:val="Lv2-J"/>
        <w:numPr>
          <w:ilvl w:val="1"/>
          <w:numId w:val="41"/>
        </w:numPr>
        <w:rPr>
          <w:rFonts w:ascii="Times New Roman" w:hAnsi="Times New Roman" w:cs="Times New Roman"/>
        </w:rPr>
      </w:pPr>
      <w:r w:rsidRPr="00576C08">
        <w:rPr>
          <w:rFonts w:ascii="Times New Roman" w:hAnsi="Times New Roman" w:cs="Times New Roman"/>
        </w:rPr>
        <w:t xml:space="preserve">Healthy relationships </w:t>
      </w:r>
      <w:r w:rsidR="009E38F8" w:rsidRPr="00576C08">
        <w:rPr>
          <w:rFonts w:ascii="Times New Roman" w:hAnsi="Times New Roman" w:cs="Times New Roman"/>
        </w:rPr>
        <w:t xml:space="preserve">share one another’s </w:t>
      </w:r>
      <w:r w:rsidR="003F7C41" w:rsidRPr="00576C08">
        <w:rPr>
          <w:rFonts w:ascii="Times New Roman" w:hAnsi="Times New Roman" w:cs="Times New Roman"/>
        </w:rPr>
        <w:t xml:space="preserve">blessings </w:t>
      </w:r>
      <w:r w:rsidR="009E38F8" w:rsidRPr="00576C08">
        <w:rPr>
          <w:rFonts w:ascii="Times New Roman" w:hAnsi="Times New Roman" w:cs="Times New Roman"/>
        </w:rPr>
        <w:t>and burdens</w:t>
      </w:r>
      <w:r w:rsidR="009E4094" w:rsidRPr="00576C08">
        <w:rPr>
          <w:rFonts w:ascii="Times New Roman" w:hAnsi="Times New Roman" w:cs="Times New Roman"/>
        </w:rPr>
        <w:t xml:space="preserve"> with a</w:t>
      </w:r>
      <w:r w:rsidR="00480CAC" w:rsidRPr="00576C08">
        <w:rPr>
          <w:rFonts w:ascii="Times New Roman" w:hAnsi="Times New Roman" w:cs="Times New Roman"/>
        </w:rPr>
        <w:t xml:space="preserve"> sense of belonging</w:t>
      </w:r>
      <w:r w:rsidR="009E38F8" w:rsidRPr="00576C08">
        <w:rPr>
          <w:rFonts w:ascii="Times New Roman" w:hAnsi="Times New Roman" w:cs="Times New Roman"/>
        </w:rPr>
        <w:t>.</w:t>
      </w:r>
      <w:r w:rsidR="00480CAC" w:rsidRPr="00576C08">
        <w:rPr>
          <w:rFonts w:ascii="Times New Roman" w:hAnsi="Times New Roman" w:cs="Times New Roman"/>
        </w:rPr>
        <w:t xml:space="preserve"> Cultivating strong relationships with a sense of belonging include</w:t>
      </w:r>
      <w:r w:rsidR="00AF5D2E">
        <w:rPr>
          <w:rFonts w:ascii="Times New Roman" w:hAnsi="Times New Roman" w:cs="Times New Roman"/>
        </w:rPr>
        <w:t>s</w:t>
      </w:r>
      <w:r w:rsidR="00480CAC" w:rsidRPr="00576C08">
        <w:rPr>
          <w:rFonts w:ascii="Times New Roman" w:hAnsi="Times New Roman" w:cs="Times New Roman"/>
        </w:rPr>
        <w:t xml:space="preserve"> mutually sharing our deeper feelings, thoughts</w:t>
      </w:r>
      <w:r w:rsidR="00A53670" w:rsidRPr="00576C08">
        <w:rPr>
          <w:rFonts w:ascii="Times New Roman" w:hAnsi="Times New Roman" w:cs="Times New Roman"/>
        </w:rPr>
        <w:t>,</w:t>
      </w:r>
      <w:r w:rsidR="00480CAC" w:rsidRPr="00576C08">
        <w:rPr>
          <w:rFonts w:ascii="Times New Roman" w:hAnsi="Times New Roman" w:cs="Times New Roman"/>
        </w:rPr>
        <w:t xml:space="preserve"> and experiences with each other. This includes both hearing and sharing our blessings, dreams, sacrifices, pains, setbacks</w:t>
      </w:r>
      <w:r w:rsidR="00AF5D2E">
        <w:rPr>
          <w:rFonts w:ascii="Times New Roman" w:hAnsi="Times New Roman" w:cs="Times New Roman"/>
        </w:rPr>
        <w:t>,</w:t>
      </w:r>
      <w:r w:rsidR="00480CAC" w:rsidRPr="00576C08">
        <w:rPr>
          <w:rFonts w:ascii="Times New Roman" w:hAnsi="Times New Roman" w:cs="Times New Roman"/>
        </w:rPr>
        <w:t xml:space="preserve"> and struggles. The small portion that is shared in a group setting gives others the insight and permission to go deeper outside of the group.</w:t>
      </w:r>
    </w:p>
    <w:p w14:paraId="4B951642" w14:textId="77777777" w:rsidR="009E38F8" w:rsidRPr="00576C08" w:rsidRDefault="009E38F8" w:rsidP="00881E38">
      <w:pPr>
        <w:pStyle w:val="Sc2-F"/>
        <w:jc w:val="left"/>
        <w:rPr>
          <w:rFonts w:ascii="Times New Roman" w:hAnsi="Times New Roman" w:cs="Times New Roman"/>
        </w:rPr>
      </w:pPr>
      <w:r w:rsidRPr="00576C08">
        <w:rPr>
          <w:rFonts w:ascii="Times New Roman" w:hAnsi="Times New Roman" w:cs="Times New Roman"/>
          <w:vertAlign w:val="superscript"/>
        </w:rPr>
        <w:t>15</w:t>
      </w:r>
      <w:r w:rsidRPr="00576C08">
        <w:rPr>
          <w:rFonts w:ascii="Times New Roman" w:hAnsi="Times New Roman" w:cs="Times New Roman"/>
          <w:u w:val="single"/>
        </w:rPr>
        <w:t>Rejoice</w:t>
      </w:r>
      <w:r w:rsidRPr="00576C08">
        <w:rPr>
          <w:rFonts w:ascii="Times New Roman" w:hAnsi="Times New Roman" w:cs="Times New Roman"/>
        </w:rPr>
        <w:t xml:space="preserve"> with those who rejoice, and </w:t>
      </w:r>
      <w:r w:rsidRPr="00576C08">
        <w:rPr>
          <w:rFonts w:ascii="Times New Roman" w:hAnsi="Times New Roman" w:cs="Times New Roman"/>
          <w:u w:val="single"/>
        </w:rPr>
        <w:t>weep</w:t>
      </w:r>
      <w:r w:rsidRPr="00576C08">
        <w:rPr>
          <w:rFonts w:ascii="Times New Roman" w:hAnsi="Times New Roman" w:cs="Times New Roman"/>
        </w:rPr>
        <w:t xml:space="preserve"> with those who weep. </w:t>
      </w:r>
      <w:bookmarkStart w:id="12" w:name="OLE_LINK29"/>
      <w:bookmarkStart w:id="13" w:name="OLE_LINK30"/>
      <w:r w:rsidRPr="00576C08">
        <w:rPr>
          <w:rFonts w:ascii="Times New Roman" w:hAnsi="Times New Roman" w:cs="Times New Roman"/>
        </w:rPr>
        <w:t xml:space="preserve">(Rom. 12:15) </w:t>
      </w:r>
      <w:bookmarkEnd w:id="12"/>
      <w:bookmarkEnd w:id="13"/>
    </w:p>
    <w:p w14:paraId="3183C57C" w14:textId="77777777" w:rsidR="00AF3781" w:rsidRPr="00576C08" w:rsidRDefault="00C21ABD" w:rsidP="00881E38">
      <w:pPr>
        <w:pStyle w:val="Lv2-J"/>
        <w:rPr>
          <w:rFonts w:ascii="Times New Roman" w:hAnsi="Times New Roman" w:cs="Times New Roman"/>
        </w:rPr>
      </w:pPr>
      <w:bookmarkStart w:id="14" w:name="OLE_LINK17"/>
      <w:bookmarkStart w:id="15" w:name="OLE_LINK18"/>
      <w:r>
        <w:rPr>
          <w:rFonts w:ascii="Times New Roman" w:hAnsi="Times New Roman" w:cs="Times New Roman"/>
          <w:b/>
          <w:i/>
        </w:rPr>
        <w:t>S</w:t>
      </w:r>
      <w:r w:rsidR="009E38F8" w:rsidRPr="00576C08">
        <w:rPr>
          <w:rFonts w:ascii="Times New Roman" w:hAnsi="Times New Roman" w:cs="Times New Roman"/>
          <w:b/>
          <w:i/>
        </w:rPr>
        <w:t xml:space="preserve">hare </w:t>
      </w:r>
      <w:r w:rsidR="008F17BC" w:rsidRPr="00576C08">
        <w:rPr>
          <w:rFonts w:ascii="Times New Roman" w:hAnsi="Times New Roman" w:cs="Times New Roman"/>
          <w:b/>
          <w:i/>
        </w:rPr>
        <w:t>their blessings</w:t>
      </w:r>
      <w:bookmarkEnd w:id="14"/>
      <w:bookmarkEnd w:id="15"/>
      <w:r w:rsidR="008F17BC" w:rsidRPr="00C21ABD">
        <w:rPr>
          <w:rFonts w:ascii="Times New Roman" w:hAnsi="Times New Roman" w:cs="Times New Roman"/>
        </w:rPr>
        <w:t>:</w:t>
      </w:r>
      <w:r w:rsidR="00A53670" w:rsidRPr="00576C08">
        <w:rPr>
          <w:rFonts w:ascii="Times New Roman" w:hAnsi="Times New Roman" w:cs="Times New Roman"/>
          <w:b/>
          <w:i/>
        </w:rPr>
        <w:t xml:space="preserve"> </w:t>
      </w:r>
      <w:r>
        <w:rPr>
          <w:rFonts w:ascii="Times New Roman" w:hAnsi="Times New Roman" w:cs="Times New Roman"/>
        </w:rPr>
        <w:t>Celebrate</w:t>
      </w:r>
      <w:r w:rsidR="009E38F8" w:rsidRPr="00576C08">
        <w:rPr>
          <w:rFonts w:ascii="Times New Roman" w:hAnsi="Times New Roman" w:cs="Times New Roman"/>
        </w:rPr>
        <w:t xml:space="preserve"> </w:t>
      </w:r>
      <w:r w:rsidR="008F17BC" w:rsidRPr="00576C08">
        <w:rPr>
          <w:rFonts w:ascii="Times New Roman" w:hAnsi="Times New Roman" w:cs="Times New Roman"/>
        </w:rPr>
        <w:t xml:space="preserve">the </w:t>
      </w:r>
      <w:r w:rsidR="00963D59" w:rsidRPr="00576C08">
        <w:rPr>
          <w:rFonts w:ascii="Times New Roman" w:hAnsi="Times New Roman" w:cs="Times New Roman"/>
        </w:rPr>
        <w:t xml:space="preserve">victories and </w:t>
      </w:r>
      <w:r w:rsidR="000D1C93" w:rsidRPr="00576C08">
        <w:rPr>
          <w:rFonts w:ascii="Times New Roman" w:hAnsi="Times New Roman" w:cs="Times New Roman"/>
        </w:rPr>
        <w:t>prosperity</w:t>
      </w:r>
      <w:r w:rsidR="008F17BC" w:rsidRPr="00576C08">
        <w:rPr>
          <w:rFonts w:ascii="Times New Roman" w:hAnsi="Times New Roman" w:cs="Times New Roman"/>
        </w:rPr>
        <w:t xml:space="preserve"> of others</w:t>
      </w:r>
      <w:r>
        <w:rPr>
          <w:rFonts w:ascii="Times New Roman" w:hAnsi="Times New Roman" w:cs="Times New Roman"/>
        </w:rPr>
        <w:t>—it</w:t>
      </w:r>
      <w:r w:rsidR="00AF3781" w:rsidRPr="00576C08">
        <w:rPr>
          <w:rFonts w:ascii="Times New Roman" w:hAnsi="Times New Roman" w:cs="Times New Roman"/>
        </w:rPr>
        <w:t xml:space="preserve"> </w:t>
      </w:r>
      <w:r w:rsidR="00963D59" w:rsidRPr="00576C08">
        <w:rPr>
          <w:rFonts w:ascii="Times New Roman" w:hAnsi="Times New Roman" w:cs="Times New Roman"/>
        </w:rPr>
        <w:t xml:space="preserve">is part of </w:t>
      </w:r>
      <w:r w:rsidR="00AF3781" w:rsidRPr="00576C08">
        <w:rPr>
          <w:rFonts w:ascii="Times New Roman" w:hAnsi="Times New Roman" w:cs="Times New Roman"/>
        </w:rPr>
        <w:t>belonging</w:t>
      </w:r>
    </w:p>
    <w:p w14:paraId="273BE1EB" w14:textId="77777777" w:rsidR="00881E38" w:rsidRPr="00576C08" w:rsidRDefault="00C21ABD" w:rsidP="00881E38">
      <w:pPr>
        <w:pStyle w:val="Lv2-J"/>
        <w:rPr>
          <w:rFonts w:ascii="Times New Roman" w:hAnsi="Times New Roman" w:cs="Times New Roman"/>
        </w:rPr>
      </w:pPr>
      <w:r>
        <w:rPr>
          <w:rFonts w:ascii="Times New Roman" w:hAnsi="Times New Roman" w:cs="Times New Roman"/>
          <w:b/>
          <w:i/>
        </w:rPr>
        <w:t>S</w:t>
      </w:r>
      <w:r w:rsidR="00BE252F" w:rsidRPr="00576C08">
        <w:rPr>
          <w:rFonts w:ascii="Times New Roman" w:hAnsi="Times New Roman" w:cs="Times New Roman"/>
          <w:b/>
          <w:i/>
        </w:rPr>
        <w:t>hare in their nobility</w:t>
      </w:r>
      <w:r w:rsidR="008F17BC" w:rsidRPr="00C21ABD">
        <w:rPr>
          <w:rFonts w:ascii="Times New Roman" w:hAnsi="Times New Roman" w:cs="Times New Roman"/>
        </w:rPr>
        <w:t>:</w:t>
      </w:r>
      <w:r w:rsidR="00A53670" w:rsidRPr="00576C08">
        <w:rPr>
          <w:rFonts w:ascii="Times New Roman" w:hAnsi="Times New Roman" w:cs="Times New Roman"/>
          <w:b/>
          <w:i/>
        </w:rPr>
        <w:t xml:space="preserve"> </w:t>
      </w:r>
      <w:r>
        <w:rPr>
          <w:rFonts w:ascii="Times New Roman" w:hAnsi="Times New Roman" w:cs="Times New Roman"/>
        </w:rPr>
        <w:t>S</w:t>
      </w:r>
      <w:r w:rsidR="00BA3021" w:rsidRPr="00576C08">
        <w:rPr>
          <w:rFonts w:ascii="Times New Roman" w:hAnsi="Times New Roman" w:cs="Times New Roman"/>
        </w:rPr>
        <w:t xml:space="preserve">ee and speak </w:t>
      </w:r>
      <w:r w:rsidR="00BE252F" w:rsidRPr="00576C08">
        <w:rPr>
          <w:rFonts w:ascii="Times New Roman" w:hAnsi="Times New Roman" w:cs="Times New Roman"/>
        </w:rPr>
        <w:t>a glim</w:t>
      </w:r>
      <w:r w:rsidR="00675FC8" w:rsidRPr="00576C08">
        <w:rPr>
          <w:rFonts w:ascii="Times New Roman" w:hAnsi="Times New Roman" w:cs="Times New Roman"/>
        </w:rPr>
        <w:t xml:space="preserve">pse of </w:t>
      </w:r>
      <w:r>
        <w:rPr>
          <w:rFonts w:ascii="Times New Roman" w:hAnsi="Times New Roman" w:cs="Times New Roman"/>
        </w:rPr>
        <w:t xml:space="preserve">their nobility—it </w:t>
      </w:r>
      <w:r w:rsidR="00C93782" w:rsidRPr="00576C08">
        <w:rPr>
          <w:rFonts w:ascii="Times New Roman" w:hAnsi="Times New Roman" w:cs="Times New Roman"/>
        </w:rPr>
        <w:t xml:space="preserve">strengthens them </w:t>
      </w:r>
    </w:p>
    <w:p w14:paraId="3F56ACDE" w14:textId="77777777" w:rsidR="00881E38" w:rsidRPr="00576C08" w:rsidRDefault="00C21ABD" w:rsidP="00881E38">
      <w:pPr>
        <w:pStyle w:val="Lv2-J"/>
        <w:rPr>
          <w:rFonts w:ascii="Times New Roman" w:hAnsi="Times New Roman" w:cs="Times New Roman"/>
        </w:rPr>
      </w:pPr>
      <w:r>
        <w:rPr>
          <w:rFonts w:ascii="Times New Roman" w:hAnsi="Times New Roman" w:cs="Times New Roman"/>
          <w:b/>
          <w:i/>
        </w:rPr>
        <w:t>U</w:t>
      </w:r>
      <w:r w:rsidR="004C0FAB" w:rsidRPr="00576C08">
        <w:rPr>
          <w:rFonts w:ascii="Times New Roman" w:hAnsi="Times New Roman" w:cs="Times New Roman"/>
          <w:b/>
          <w:i/>
        </w:rPr>
        <w:t xml:space="preserve">nderstand their </w:t>
      </w:r>
      <w:r w:rsidR="007C0FB8" w:rsidRPr="00576C08">
        <w:rPr>
          <w:rFonts w:ascii="Times New Roman" w:hAnsi="Times New Roman" w:cs="Times New Roman"/>
          <w:b/>
          <w:i/>
        </w:rPr>
        <w:t xml:space="preserve">heart </w:t>
      </w:r>
      <w:r w:rsidR="009E38F8" w:rsidRPr="00576C08">
        <w:rPr>
          <w:rFonts w:ascii="Times New Roman" w:hAnsi="Times New Roman" w:cs="Times New Roman"/>
          <w:b/>
          <w:i/>
        </w:rPr>
        <w:t>passions</w:t>
      </w:r>
      <w:r w:rsidR="009C2CE9" w:rsidRPr="00C21ABD">
        <w:rPr>
          <w:rFonts w:ascii="Times New Roman" w:hAnsi="Times New Roman" w:cs="Times New Roman"/>
        </w:rPr>
        <w:t>:</w:t>
      </w:r>
      <w:r w:rsidR="00A53670" w:rsidRPr="00576C08">
        <w:rPr>
          <w:rFonts w:ascii="Times New Roman" w:hAnsi="Times New Roman" w:cs="Times New Roman"/>
          <w:b/>
          <w:i/>
        </w:rPr>
        <w:t xml:space="preserve"> </w:t>
      </w:r>
      <w:r>
        <w:rPr>
          <w:rFonts w:ascii="Times New Roman" w:hAnsi="Times New Roman" w:cs="Times New Roman"/>
        </w:rPr>
        <w:t>U</w:t>
      </w:r>
      <w:r w:rsidR="009C2CE9" w:rsidRPr="00576C08">
        <w:rPr>
          <w:rFonts w:ascii="Times New Roman" w:hAnsi="Times New Roman" w:cs="Times New Roman"/>
        </w:rPr>
        <w:t xml:space="preserve">nderstand their </w:t>
      </w:r>
      <w:r w:rsidR="009E38F8" w:rsidRPr="00576C08">
        <w:rPr>
          <w:rFonts w:ascii="Times New Roman" w:hAnsi="Times New Roman" w:cs="Times New Roman"/>
        </w:rPr>
        <w:t>longings, dreams</w:t>
      </w:r>
      <w:r w:rsidR="00A53670" w:rsidRPr="00576C08">
        <w:rPr>
          <w:rFonts w:ascii="Times New Roman" w:hAnsi="Times New Roman" w:cs="Times New Roman"/>
        </w:rPr>
        <w:t>,</w:t>
      </w:r>
      <w:r w:rsidR="009E38F8" w:rsidRPr="00576C08">
        <w:rPr>
          <w:rFonts w:ascii="Times New Roman" w:hAnsi="Times New Roman" w:cs="Times New Roman"/>
        </w:rPr>
        <w:t xml:space="preserve"> and </w:t>
      </w:r>
      <w:r w:rsidR="009C2CE9" w:rsidRPr="00576C08">
        <w:rPr>
          <w:rFonts w:ascii="Times New Roman" w:hAnsi="Times New Roman" w:cs="Times New Roman"/>
        </w:rPr>
        <w:t xml:space="preserve">godly </w:t>
      </w:r>
      <w:r w:rsidR="00C93782" w:rsidRPr="00576C08">
        <w:rPr>
          <w:rFonts w:ascii="Times New Roman" w:hAnsi="Times New Roman" w:cs="Times New Roman"/>
        </w:rPr>
        <w:t>intentions</w:t>
      </w:r>
    </w:p>
    <w:p w14:paraId="7B3298D6" w14:textId="77777777" w:rsidR="004C0FAB" w:rsidRPr="00576C08" w:rsidRDefault="00C21ABD" w:rsidP="00881E38">
      <w:pPr>
        <w:pStyle w:val="Lv2-J"/>
        <w:rPr>
          <w:rFonts w:ascii="Times New Roman" w:hAnsi="Times New Roman" w:cs="Times New Roman"/>
        </w:rPr>
      </w:pPr>
      <w:r>
        <w:rPr>
          <w:rFonts w:ascii="Times New Roman" w:hAnsi="Times New Roman" w:cs="Times New Roman"/>
          <w:b/>
          <w:i/>
        </w:rPr>
        <w:t>K</w:t>
      </w:r>
      <w:r w:rsidR="004C0FAB" w:rsidRPr="00576C08">
        <w:rPr>
          <w:rFonts w:ascii="Times New Roman" w:hAnsi="Times New Roman" w:cs="Times New Roman"/>
          <w:b/>
          <w:i/>
        </w:rPr>
        <w:t xml:space="preserve">now their </w:t>
      </w:r>
      <w:r w:rsidR="009E38F8" w:rsidRPr="00576C08">
        <w:rPr>
          <w:rFonts w:ascii="Times New Roman" w:hAnsi="Times New Roman" w:cs="Times New Roman"/>
          <w:b/>
          <w:i/>
        </w:rPr>
        <w:t>sacrifices</w:t>
      </w:r>
      <w:r w:rsidR="004C0FAB" w:rsidRPr="00C21ABD">
        <w:rPr>
          <w:rFonts w:ascii="Times New Roman" w:hAnsi="Times New Roman" w:cs="Times New Roman"/>
        </w:rPr>
        <w:t>:</w:t>
      </w:r>
      <w:r w:rsidR="009E38F8" w:rsidRPr="00576C08">
        <w:rPr>
          <w:rFonts w:ascii="Times New Roman" w:hAnsi="Times New Roman" w:cs="Times New Roman"/>
        </w:rPr>
        <w:t xml:space="preserve"> </w:t>
      </w:r>
      <w:r>
        <w:rPr>
          <w:rFonts w:ascii="Times New Roman" w:hAnsi="Times New Roman" w:cs="Times New Roman"/>
        </w:rPr>
        <w:t>A</w:t>
      </w:r>
      <w:r w:rsidR="003C2BC2" w:rsidRPr="00576C08">
        <w:rPr>
          <w:rFonts w:ascii="Times New Roman" w:hAnsi="Times New Roman" w:cs="Times New Roman"/>
        </w:rPr>
        <w:t>cknowledge the</w:t>
      </w:r>
      <w:r w:rsidR="004C0FAB" w:rsidRPr="00576C08">
        <w:rPr>
          <w:rFonts w:ascii="Times New Roman" w:hAnsi="Times New Roman" w:cs="Times New Roman"/>
        </w:rPr>
        <w:t>ir</w:t>
      </w:r>
      <w:r w:rsidR="003C2BC2" w:rsidRPr="00576C08">
        <w:rPr>
          <w:rFonts w:ascii="Times New Roman" w:hAnsi="Times New Roman" w:cs="Times New Roman"/>
        </w:rPr>
        <w:t xml:space="preserve"> </w:t>
      </w:r>
      <w:r w:rsidR="009E38F8" w:rsidRPr="00576C08">
        <w:rPr>
          <w:rFonts w:ascii="Times New Roman" w:hAnsi="Times New Roman" w:cs="Times New Roman"/>
        </w:rPr>
        <w:t>sacrifices in obe</w:t>
      </w:r>
      <w:r w:rsidR="004C0FAB" w:rsidRPr="00576C08">
        <w:rPr>
          <w:rFonts w:ascii="Times New Roman" w:hAnsi="Times New Roman" w:cs="Times New Roman"/>
        </w:rPr>
        <w:t xml:space="preserve">ying God </w:t>
      </w:r>
      <w:r w:rsidR="003C2BC2" w:rsidRPr="00576C08">
        <w:rPr>
          <w:rFonts w:ascii="Times New Roman" w:hAnsi="Times New Roman" w:cs="Times New Roman"/>
        </w:rPr>
        <w:t>and serving</w:t>
      </w:r>
      <w:r w:rsidR="004C0FAB" w:rsidRPr="00576C08">
        <w:rPr>
          <w:rFonts w:ascii="Times New Roman" w:hAnsi="Times New Roman" w:cs="Times New Roman"/>
        </w:rPr>
        <w:t xml:space="preserve"> people</w:t>
      </w:r>
      <w:r w:rsidR="009E38F8" w:rsidRPr="00576C08">
        <w:rPr>
          <w:rFonts w:ascii="Times New Roman" w:hAnsi="Times New Roman" w:cs="Times New Roman"/>
        </w:rPr>
        <w:t xml:space="preserve"> </w:t>
      </w:r>
    </w:p>
    <w:p w14:paraId="5F1E41ED" w14:textId="77777777" w:rsidR="001713BD" w:rsidRPr="00576C08" w:rsidRDefault="00C21ABD" w:rsidP="00881E38">
      <w:pPr>
        <w:pStyle w:val="Lv2-J"/>
        <w:rPr>
          <w:rFonts w:ascii="Times New Roman" w:hAnsi="Times New Roman" w:cs="Times New Roman"/>
        </w:rPr>
      </w:pPr>
      <w:r>
        <w:rPr>
          <w:rFonts w:ascii="Times New Roman" w:hAnsi="Times New Roman" w:cs="Times New Roman"/>
          <w:b/>
          <w:i/>
        </w:rPr>
        <w:t>B</w:t>
      </w:r>
      <w:r w:rsidR="00501789" w:rsidRPr="00576C08">
        <w:rPr>
          <w:rFonts w:ascii="Times New Roman" w:hAnsi="Times New Roman" w:cs="Times New Roman"/>
          <w:b/>
          <w:i/>
        </w:rPr>
        <w:t xml:space="preserve">ear </w:t>
      </w:r>
      <w:r w:rsidR="004C0FAB" w:rsidRPr="00576C08">
        <w:rPr>
          <w:rFonts w:ascii="Times New Roman" w:hAnsi="Times New Roman" w:cs="Times New Roman"/>
          <w:b/>
          <w:i/>
        </w:rPr>
        <w:t xml:space="preserve">their </w:t>
      </w:r>
      <w:r w:rsidR="001713BD" w:rsidRPr="00576C08">
        <w:rPr>
          <w:rFonts w:ascii="Times New Roman" w:hAnsi="Times New Roman" w:cs="Times New Roman"/>
          <w:b/>
          <w:i/>
        </w:rPr>
        <w:t>burden</w:t>
      </w:r>
      <w:r w:rsidRPr="00C21ABD">
        <w:rPr>
          <w:rFonts w:ascii="Times New Roman" w:hAnsi="Times New Roman" w:cs="Times New Roman"/>
        </w:rPr>
        <w:t xml:space="preserve">: </w:t>
      </w:r>
      <w:r>
        <w:rPr>
          <w:rFonts w:ascii="Times New Roman" w:hAnsi="Times New Roman" w:cs="Times New Roman"/>
        </w:rPr>
        <w:t>H</w:t>
      </w:r>
      <w:r w:rsidR="004F4B07" w:rsidRPr="00576C08">
        <w:rPr>
          <w:rFonts w:ascii="Times New Roman" w:hAnsi="Times New Roman" w:cs="Times New Roman"/>
        </w:rPr>
        <w:t xml:space="preserve">elp in both the </w:t>
      </w:r>
      <w:r w:rsidR="00501789" w:rsidRPr="00576C08">
        <w:rPr>
          <w:rFonts w:ascii="Times New Roman" w:hAnsi="Times New Roman" w:cs="Times New Roman"/>
        </w:rPr>
        <w:t xml:space="preserve">routine </w:t>
      </w:r>
      <w:r w:rsidR="001713BD" w:rsidRPr="00576C08">
        <w:rPr>
          <w:rFonts w:ascii="Times New Roman" w:hAnsi="Times New Roman" w:cs="Times New Roman"/>
        </w:rPr>
        <w:t xml:space="preserve">and </w:t>
      </w:r>
      <w:r w:rsidR="004F4B07" w:rsidRPr="00576C08">
        <w:rPr>
          <w:rFonts w:ascii="Times New Roman" w:hAnsi="Times New Roman" w:cs="Times New Roman"/>
        </w:rPr>
        <w:t xml:space="preserve">intense </w:t>
      </w:r>
      <w:r w:rsidR="001713BD" w:rsidRPr="00576C08">
        <w:rPr>
          <w:rFonts w:ascii="Times New Roman" w:hAnsi="Times New Roman" w:cs="Times New Roman"/>
        </w:rPr>
        <w:t xml:space="preserve">burdens of </w:t>
      </w:r>
      <w:r w:rsidR="004F4B07" w:rsidRPr="00576C08">
        <w:rPr>
          <w:rFonts w:ascii="Times New Roman" w:hAnsi="Times New Roman" w:cs="Times New Roman"/>
        </w:rPr>
        <w:t xml:space="preserve">their </w:t>
      </w:r>
      <w:r w:rsidR="001713BD" w:rsidRPr="00576C08">
        <w:rPr>
          <w:rFonts w:ascii="Times New Roman" w:hAnsi="Times New Roman" w:cs="Times New Roman"/>
        </w:rPr>
        <w:t>l</w:t>
      </w:r>
      <w:r w:rsidR="00501789" w:rsidRPr="00576C08">
        <w:rPr>
          <w:rFonts w:ascii="Times New Roman" w:hAnsi="Times New Roman" w:cs="Times New Roman"/>
        </w:rPr>
        <w:t>ife</w:t>
      </w:r>
      <w:r w:rsidR="001713BD" w:rsidRPr="00576C08">
        <w:rPr>
          <w:rFonts w:ascii="Times New Roman" w:hAnsi="Times New Roman" w:cs="Times New Roman"/>
        </w:rPr>
        <w:t xml:space="preserve"> </w:t>
      </w:r>
    </w:p>
    <w:p w14:paraId="26D4086D" w14:textId="77777777" w:rsidR="00881E38" w:rsidRPr="00576C08" w:rsidRDefault="00C21ABD" w:rsidP="00881E38">
      <w:pPr>
        <w:pStyle w:val="Lv2-J"/>
        <w:rPr>
          <w:rFonts w:ascii="Times New Roman" w:hAnsi="Times New Roman" w:cs="Times New Roman"/>
        </w:rPr>
      </w:pPr>
      <w:r>
        <w:rPr>
          <w:rFonts w:ascii="Times New Roman" w:hAnsi="Times New Roman" w:cs="Times New Roman"/>
          <w:b/>
          <w:i/>
        </w:rPr>
        <w:t>S</w:t>
      </w:r>
      <w:r w:rsidR="009E38F8" w:rsidRPr="00576C08">
        <w:rPr>
          <w:rFonts w:ascii="Times New Roman" w:hAnsi="Times New Roman" w:cs="Times New Roman"/>
          <w:b/>
          <w:i/>
        </w:rPr>
        <w:t>hare</w:t>
      </w:r>
      <w:r w:rsidR="007C0FB8" w:rsidRPr="00576C08">
        <w:rPr>
          <w:rFonts w:ascii="Times New Roman" w:hAnsi="Times New Roman" w:cs="Times New Roman"/>
          <w:b/>
          <w:i/>
        </w:rPr>
        <w:t xml:space="preserve"> </w:t>
      </w:r>
      <w:r w:rsidR="004F4B07" w:rsidRPr="00576C08">
        <w:rPr>
          <w:rFonts w:ascii="Times New Roman" w:hAnsi="Times New Roman" w:cs="Times New Roman"/>
          <w:b/>
          <w:i/>
        </w:rPr>
        <w:t xml:space="preserve">their </w:t>
      </w:r>
      <w:r w:rsidR="009E38F8" w:rsidRPr="00576C08">
        <w:rPr>
          <w:rFonts w:ascii="Times New Roman" w:hAnsi="Times New Roman" w:cs="Times New Roman"/>
          <w:b/>
          <w:i/>
        </w:rPr>
        <w:t>pain</w:t>
      </w:r>
      <w:r w:rsidRPr="00C21ABD">
        <w:rPr>
          <w:rFonts w:ascii="Times New Roman" w:hAnsi="Times New Roman" w:cs="Times New Roman"/>
        </w:rPr>
        <w:t>:</w:t>
      </w:r>
      <w:r w:rsidR="009E38F8" w:rsidRPr="00576C08">
        <w:rPr>
          <w:rFonts w:ascii="Times New Roman" w:hAnsi="Times New Roman" w:cs="Times New Roman"/>
        </w:rPr>
        <w:t xml:space="preserve"> </w:t>
      </w:r>
      <w:r>
        <w:rPr>
          <w:rFonts w:ascii="Times New Roman" w:hAnsi="Times New Roman" w:cs="Times New Roman"/>
        </w:rPr>
        <w:t>H</w:t>
      </w:r>
      <w:r w:rsidR="004F4B07" w:rsidRPr="00576C08">
        <w:rPr>
          <w:rFonts w:ascii="Times New Roman" w:hAnsi="Times New Roman" w:cs="Times New Roman"/>
        </w:rPr>
        <w:t xml:space="preserve">ear and feel their </w:t>
      </w:r>
      <w:r w:rsidR="009E38F8" w:rsidRPr="00576C08">
        <w:rPr>
          <w:rFonts w:ascii="Times New Roman" w:hAnsi="Times New Roman" w:cs="Times New Roman"/>
        </w:rPr>
        <w:t xml:space="preserve">pain and walk with </w:t>
      </w:r>
      <w:r w:rsidR="004F4B07" w:rsidRPr="00576C08">
        <w:rPr>
          <w:rFonts w:ascii="Times New Roman" w:hAnsi="Times New Roman" w:cs="Times New Roman"/>
        </w:rPr>
        <w:t xml:space="preserve">them </w:t>
      </w:r>
      <w:r w:rsidR="009E38F8" w:rsidRPr="00576C08">
        <w:rPr>
          <w:rFonts w:ascii="Times New Roman" w:hAnsi="Times New Roman" w:cs="Times New Roman"/>
        </w:rPr>
        <w:t>through difficulties</w:t>
      </w:r>
    </w:p>
    <w:p w14:paraId="2F540395" w14:textId="77777777" w:rsidR="00D91C9D" w:rsidRDefault="00C21ABD" w:rsidP="00881E38">
      <w:pPr>
        <w:pStyle w:val="Lv2-J"/>
        <w:rPr>
          <w:rFonts w:ascii="Times New Roman" w:hAnsi="Times New Roman" w:cs="Times New Roman"/>
        </w:rPr>
      </w:pPr>
      <w:r>
        <w:rPr>
          <w:rFonts w:ascii="Times New Roman" w:hAnsi="Times New Roman" w:cs="Times New Roman"/>
          <w:b/>
          <w:i/>
        </w:rPr>
        <w:t>S</w:t>
      </w:r>
      <w:r w:rsidR="009E38F8" w:rsidRPr="00576C08">
        <w:rPr>
          <w:rFonts w:ascii="Times New Roman" w:hAnsi="Times New Roman" w:cs="Times New Roman"/>
          <w:b/>
          <w:i/>
        </w:rPr>
        <w:t xml:space="preserve">hare </w:t>
      </w:r>
      <w:r w:rsidR="00D91C9D" w:rsidRPr="00576C08">
        <w:rPr>
          <w:rFonts w:ascii="Times New Roman" w:hAnsi="Times New Roman" w:cs="Times New Roman"/>
          <w:b/>
          <w:i/>
        </w:rPr>
        <w:t xml:space="preserve">their </w:t>
      </w:r>
      <w:r w:rsidR="009E38F8" w:rsidRPr="00576C08">
        <w:rPr>
          <w:rFonts w:ascii="Times New Roman" w:hAnsi="Times New Roman" w:cs="Times New Roman"/>
          <w:b/>
          <w:i/>
        </w:rPr>
        <w:t xml:space="preserve">struggle with </w:t>
      </w:r>
      <w:r w:rsidR="00A70F9B" w:rsidRPr="00576C08">
        <w:rPr>
          <w:rFonts w:ascii="Times New Roman" w:hAnsi="Times New Roman" w:cs="Times New Roman"/>
          <w:b/>
          <w:i/>
        </w:rPr>
        <w:t>failure</w:t>
      </w:r>
      <w:r w:rsidR="00D91C9D" w:rsidRPr="00C21ABD">
        <w:rPr>
          <w:rFonts w:ascii="Times New Roman" w:hAnsi="Times New Roman" w:cs="Times New Roman"/>
        </w:rPr>
        <w:t>:</w:t>
      </w:r>
      <w:r w:rsidR="009E38F8" w:rsidRPr="00C21ABD">
        <w:rPr>
          <w:rFonts w:ascii="Times New Roman" w:hAnsi="Times New Roman" w:cs="Times New Roman"/>
        </w:rPr>
        <w:t xml:space="preserve"> </w:t>
      </w:r>
      <w:r>
        <w:rPr>
          <w:rFonts w:ascii="Times New Roman" w:hAnsi="Times New Roman" w:cs="Times New Roman"/>
        </w:rPr>
        <w:t>U</w:t>
      </w:r>
      <w:r w:rsidR="009E38F8" w:rsidRPr="00576C08">
        <w:rPr>
          <w:rFonts w:ascii="Times New Roman" w:hAnsi="Times New Roman" w:cs="Times New Roman"/>
        </w:rPr>
        <w:t>nderstand</w:t>
      </w:r>
      <w:r w:rsidR="00D91C9D" w:rsidRPr="00576C08">
        <w:rPr>
          <w:rFonts w:ascii="Times New Roman" w:hAnsi="Times New Roman" w:cs="Times New Roman"/>
        </w:rPr>
        <w:t xml:space="preserve"> and cover them in their </w:t>
      </w:r>
      <w:r w:rsidR="009E38F8" w:rsidRPr="00576C08">
        <w:rPr>
          <w:rFonts w:ascii="Times New Roman" w:hAnsi="Times New Roman" w:cs="Times New Roman"/>
        </w:rPr>
        <w:t xml:space="preserve">struggle </w:t>
      </w:r>
      <w:r w:rsidR="00D91C9D" w:rsidRPr="00576C08">
        <w:rPr>
          <w:rFonts w:ascii="Times New Roman" w:hAnsi="Times New Roman" w:cs="Times New Roman"/>
        </w:rPr>
        <w:t xml:space="preserve">and </w:t>
      </w:r>
      <w:r w:rsidR="009E38F8" w:rsidRPr="00576C08">
        <w:rPr>
          <w:rFonts w:ascii="Times New Roman" w:hAnsi="Times New Roman" w:cs="Times New Roman"/>
        </w:rPr>
        <w:t>fail</w:t>
      </w:r>
      <w:r w:rsidR="00D91C9D" w:rsidRPr="00576C08">
        <w:rPr>
          <w:rFonts w:ascii="Times New Roman" w:hAnsi="Times New Roman" w:cs="Times New Roman"/>
        </w:rPr>
        <w:t>ure</w:t>
      </w:r>
      <w:r w:rsidR="009E38F8" w:rsidRPr="00576C08">
        <w:rPr>
          <w:rFonts w:ascii="Times New Roman" w:hAnsi="Times New Roman" w:cs="Times New Roman"/>
        </w:rPr>
        <w:t xml:space="preserve"> </w:t>
      </w:r>
      <w:bookmarkEnd w:id="1"/>
      <w:bookmarkEnd w:id="2"/>
      <w:bookmarkEnd w:id="3"/>
      <w:bookmarkEnd w:id="4"/>
    </w:p>
    <w:p w14:paraId="6A15783A" w14:textId="46CCDF6D" w:rsidR="00426195" w:rsidRPr="00457843" w:rsidRDefault="00426195" w:rsidP="00C81463">
      <w:pPr>
        <w:pStyle w:val="bodytext"/>
        <w:rPr>
          <w:i/>
        </w:rPr>
      </w:pPr>
      <w:r w:rsidRPr="00457843">
        <w:rPr>
          <w:i/>
        </w:rPr>
        <w:t>I will just e</w:t>
      </w:r>
      <w:r w:rsidR="003460A2" w:rsidRPr="00457843">
        <w:rPr>
          <w:i/>
        </w:rPr>
        <w:t>nd with this short story. I am just so grateful that</w:t>
      </w:r>
      <w:r w:rsidRPr="00457843">
        <w:rPr>
          <w:i/>
        </w:rPr>
        <w:t xml:space="preserve"> forty</w:t>
      </w:r>
      <w:r w:rsidR="00457843" w:rsidRPr="00457843">
        <w:rPr>
          <w:i/>
        </w:rPr>
        <w:t>-some</w:t>
      </w:r>
      <w:r w:rsidRPr="00457843">
        <w:rPr>
          <w:i/>
        </w:rPr>
        <w:t xml:space="preserve"> years ago, whatever it was</w:t>
      </w:r>
      <w:r w:rsidR="003460A2" w:rsidRPr="00457843">
        <w:rPr>
          <w:i/>
        </w:rPr>
        <w:t>,</w:t>
      </w:r>
      <w:r w:rsidRPr="00457843">
        <w:rPr>
          <w:i/>
        </w:rPr>
        <w:t xml:space="preserve"> in 1971, I met the Lord in June of 1971. It is five weeks later,</w:t>
      </w:r>
      <w:r w:rsidR="003460A2" w:rsidRPr="00457843">
        <w:rPr>
          <w:i/>
        </w:rPr>
        <w:t xml:space="preserve"> and</w:t>
      </w:r>
      <w:r w:rsidRPr="00457843">
        <w:rPr>
          <w:i/>
        </w:rPr>
        <w:t xml:space="preserve"> I am fifteen years </w:t>
      </w:r>
      <w:r w:rsidR="003460A2" w:rsidRPr="00457843">
        <w:rPr>
          <w:i/>
        </w:rPr>
        <w:t>old. I know the Lord five weeks.</w:t>
      </w:r>
      <w:r w:rsidRPr="00457843">
        <w:rPr>
          <w:i/>
        </w:rPr>
        <w:t xml:space="preserve"> I do not know anything except</w:t>
      </w:r>
      <w:r w:rsidR="003460A2" w:rsidRPr="00457843">
        <w:rPr>
          <w:i/>
        </w:rPr>
        <w:t xml:space="preserve"> that</w:t>
      </w:r>
      <w:r w:rsidRPr="00457843">
        <w:rPr>
          <w:i/>
        </w:rPr>
        <w:t xml:space="preserve"> I love Him and He loves me</w:t>
      </w:r>
      <w:r w:rsidR="003460A2" w:rsidRPr="00457843">
        <w:rPr>
          <w:i/>
        </w:rPr>
        <w:t>,</w:t>
      </w:r>
      <w:r w:rsidRPr="00457843">
        <w:rPr>
          <w:i/>
        </w:rPr>
        <w:t xml:space="preserve"> and I hardly understand that.</w:t>
      </w:r>
    </w:p>
    <w:p w14:paraId="54255CEC" w14:textId="1596AAA6" w:rsidR="00426195" w:rsidRPr="00457843" w:rsidRDefault="00426195" w:rsidP="00C81463">
      <w:pPr>
        <w:pStyle w:val="bodytext"/>
        <w:rPr>
          <w:i/>
        </w:rPr>
      </w:pPr>
      <w:r w:rsidRPr="00457843">
        <w:rPr>
          <w:i/>
        </w:rPr>
        <w:lastRenderedPageBreak/>
        <w:t>Al</w:t>
      </w:r>
      <w:r w:rsidR="003460A2" w:rsidRPr="00457843">
        <w:rPr>
          <w:i/>
        </w:rPr>
        <w:t>l of my friends are unbelievers.</w:t>
      </w:r>
      <w:r w:rsidRPr="00457843">
        <w:rPr>
          <w:i/>
        </w:rPr>
        <w:t xml:space="preserve"> I d</w:t>
      </w:r>
      <w:r w:rsidR="003460A2" w:rsidRPr="00457843">
        <w:rPr>
          <w:i/>
        </w:rPr>
        <w:t>o not have one Christian friend.</w:t>
      </w:r>
      <w:r w:rsidRPr="00457843">
        <w:rPr>
          <w:i/>
        </w:rPr>
        <w:t xml:space="preserve"> </w:t>
      </w:r>
      <w:r w:rsidR="003460A2" w:rsidRPr="00457843">
        <w:rPr>
          <w:i/>
        </w:rPr>
        <w:t>W</w:t>
      </w:r>
      <w:r w:rsidRPr="00457843">
        <w:rPr>
          <w:i/>
        </w:rPr>
        <w:t>e a</w:t>
      </w:r>
      <w:r w:rsidR="003460A2" w:rsidRPr="00457843">
        <w:rPr>
          <w:i/>
        </w:rPr>
        <w:t>re playing basketball one night. I</w:t>
      </w:r>
      <w:r w:rsidRPr="00457843">
        <w:rPr>
          <w:i/>
        </w:rPr>
        <w:t>t is midnight</w:t>
      </w:r>
      <w:r w:rsidR="003460A2" w:rsidRPr="00457843">
        <w:rPr>
          <w:i/>
        </w:rPr>
        <w:t>,</w:t>
      </w:r>
      <w:r w:rsidRPr="00457843">
        <w:rPr>
          <w:i/>
        </w:rPr>
        <w:t xml:space="preserve"> and we stumbled into Colonial Presbyterian Church down at 95</w:t>
      </w:r>
      <w:r w:rsidRPr="00457843">
        <w:rPr>
          <w:i/>
          <w:vertAlign w:val="superscript"/>
        </w:rPr>
        <w:t>th</w:t>
      </w:r>
      <w:r w:rsidRPr="00457843">
        <w:rPr>
          <w:i/>
        </w:rPr>
        <w:t xml:space="preserve"> and Worna</w:t>
      </w:r>
      <w:r w:rsidR="003460A2" w:rsidRPr="00457843">
        <w:rPr>
          <w:i/>
        </w:rPr>
        <w:t>ll because</w:t>
      </w:r>
      <w:r w:rsidRPr="00457843">
        <w:rPr>
          <w:i/>
        </w:rPr>
        <w:t xml:space="preserve"> we heard they had a basketball court.</w:t>
      </w:r>
    </w:p>
    <w:p w14:paraId="26B6B23F" w14:textId="13B80591" w:rsidR="003460A2" w:rsidRPr="00457843" w:rsidRDefault="00426195" w:rsidP="00C81463">
      <w:pPr>
        <w:pStyle w:val="bodytext"/>
        <w:rPr>
          <w:i/>
        </w:rPr>
      </w:pPr>
      <w:r w:rsidRPr="00457843">
        <w:rPr>
          <w:i/>
        </w:rPr>
        <w:t xml:space="preserve">So we are playing </w:t>
      </w:r>
      <w:r w:rsidR="00457843" w:rsidRPr="00457843">
        <w:rPr>
          <w:i/>
        </w:rPr>
        <w:t>before</w:t>
      </w:r>
      <w:r w:rsidRPr="00457843">
        <w:rPr>
          <w:i/>
        </w:rPr>
        <w:t xml:space="preserve"> midnight, </w:t>
      </w:r>
      <w:r w:rsidR="003460A2" w:rsidRPr="00457843">
        <w:rPr>
          <w:i/>
        </w:rPr>
        <w:t xml:space="preserve">and </w:t>
      </w:r>
      <w:r w:rsidRPr="00457843">
        <w:rPr>
          <w:i/>
        </w:rPr>
        <w:t xml:space="preserve">we got kicked </w:t>
      </w:r>
      <w:r w:rsidR="003460A2" w:rsidRPr="00457843">
        <w:rPr>
          <w:i/>
        </w:rPr>
        <w:t>out of one place. O</w:t>
      </w:r>
      <w:r w:rsidRPr="00457843">
        <w:rPr>
          <w:i/>
        </w:rPr>
        <w:t>ne guy</w:t>
      </w:r>
      <w:r w:rsidR="003460A2" w:rsidRPr="00457843">
        <w:rPr>
          <w:i/>
        </w:rPr>
        <w:t xml:space="preserve">’s </w:t>
      </w:r>
      <w:r w:rsidRPr="00457843">
        <w:rPr>
          <w:i/>
        </w:rPr>
        <w:t>parents</w:t>
      </w:r>
      <w:r w:rsidR="003460A2" w:rsidRPr="00457843">
        <w:rPr>
          <w:i/>
        </w:rPr>
        <w:t xml:space="preserve"> said, “G</w:t>
      </w:r>
      <w:r w:rsidRPr="00457843">
        <w:rPr>
          <w:i/>
        </w:rPr>
        <w:t>o</w:t>
      </w:r>
      <w:r w:rsidR="00457843" w:rsidRPr="00457843">
        <w:rPr>
          <w:i/>
        </w:rPr>
        <w:t>,</w:t>
      </w:r>
      <w:r w:rsidRPr="00457843">
        <w:rPr>
          <w:i/>
        </w:rPr>
        <w:t xml:space="preserve"> get out of here,</w:t>
      </w:r>
      <w:r w:rsidR="003460A2" w:rsidRPr="00457843">
        <w:rPr>
          <w:i/>
        </w:rPr>
        <w:t>”</w:t>
      </w:r>
      <w:r w:rsidRPr="00457843">
        <w:rPr>
          <w:i/>
        </w:rPr>
        <w:t xml:space="preserve"> so we had to leave</w:t>
      </w:r>
      <w:r w:rsidR="003460A2" w:rsidRPr="00457843">
        <w:rPr>
          <w:i/>
        </w:rPr>
        <w:t>.</w:t>
      </w:r>
    </w:p>
    <w:p w14:paraId="6F038535" w14:textId="534E325A" w:rsidR="00426195" w:rsidRPr="00457843" w:rsidRDefault="00426195" w:rsidP="00C81463">
      <w:pPr>
        <w:pStyle w:val="bodytext"/>
        <w:rPr>
          <w:i/>
        </w:rPr>
      </w:pPr>
      <w:r w:rsidRPr="00457843">
        <w:rPr>
          <w:i/>
        </w:rPr>
        <w:t>I said I saw a court once</w:t>
      </w:r>
      <w:r w:rsidR="003460A2" w:rsidRPr="00457843">
        <w:rPr>
          <w:i/>
        </w:rPr>
        <w:t xml:space="preserve"> at that church</w:t>
      </w:r>
      <w:r w:rsidRPr="00457843">
        <w:rPr>
          <w:i/>
        </w:rPr>
        <w:t>, so we went there. They had a discipleship house where some guys lived together</w:t>
      </w:r>
      <w:r w:rsidR="003460A2" w:rsidRPr="00457843">
        <w:rPr>
          <w:i/>
        </w:rPr>
        <w:t>, and there was a light on in the house even though it was midnight.</w:t>
      </w:r>
      <w:r w:rsidRPr="00457843">
        <w:rPr>
          <w:i/>
        </w:rPr>
        <w:t xml:space="preserve"> </w:t>
      </w:r>
      <w:r w:rsidR="003460A2" w:rsidRPr="00457843">
        <w:rPr>
          <w:i/>
        </w:rPr>
        <w:t>T</w:t>
      </w:r>
      <w:r w:rsidRPr="00457843">
        <w:rPr>
          <w:i/>
        </w:rPr>
        <w:t>he lights are off</w:t>
      </w:r>
      <w:r w:rsidR="003460A2" w:rsidRPr="00457843">
        <w:rPr>
          <w:i/>
        </w:rPr>
        <w:t xml:space="preserve"> at the court</w:t>
      </w:r>
      <w:r w:rsidRPr="00457843">
        <w:rPr>
          <w:i/>
        </w:rPr>
        <w:t>,</w:t>
      </w:r>
      <w:r w:rsidR="003460A2" w:rsidRPr="00457843">
        <w:rPr>
          <w:i/>
        </w:rPr>
        <w:t xml:space="preserve"> so I said, “L</w:t>
      </w:r>
      <w:r w:rsidRPr="00457843">
        <w:rPr>
          <w:i/>
        </w:rPr>
        <w:t>et's see if they will go and turn the lights on so we can play our game.</w:t>
      </w:r>
      <w:r w:rsidR="003460A2" w:rsidRPr="00457843">
        <w:rPr>
          <w:i/>
        </w:rPr>
        <w:t>”</w:t>
      </w:r>
    </w:p>
    <w:p w14:paraId="18F69600" w14:textId="7F3231FE" w:rsidR="00426195" w:rsidRPr="006F16F3" w:rsidRDefault="003460A2" w:rsidP="00C81463">
      <w:pPr>
        <w:pStyle w:val="bodytext"/>
      </w:pPr>
      <w:r w:rsidRPr="00457843">
        <w:rPr>
          <w:i/>
        </w:rPr>
        <w:t>T</w:t>
      </w:r>
      <w:r w:rsidR="00426195" w:rsidRPr="00457843">
        <w:rPr>
          <w:i/>
        </w:rPr>
        <w:t>here are four guys</w:t>
      </w:r>
      <w:r w:rsidRPr="00457843">
        <w:rPr>
          <w:i/>
        </w:rPr>
        <w:t xml:space="preserve"> at the house. They are all in their twenties—</w:t>
      </w:r>
      <w:r w:rsidR="00426195" w:rsidRPr="00457843">
        <w:rPr>
          <w:i/>
        </w:rPr>
        <w:t>twenty-</w:t>
      </w:r>
      <w:r w:rsidRPr="00457843">
        <w:rPr>
          <w:i/>
        </w:rPr>
        <w:t xml:space="preserve">one, twenty-two years old—and </w:t>
      </w:r>
      <w:r w:rsidR="00426195" w:rsidRPr="00457843">
        <w:rPr>
          <w:i/>
        </w:rPr>
        <w:t>the</w:t>
      </w:r>
      <w:r w:rsidRPr="00457843">
        <w:rPr>
          <w:i/>
        </w:rPr>
        <w:t>y had been praying and fasting—it is Friday night—</w:t>
      </w:r>
      <w:r w:rsidR="00426195" w:rsidRPr="00457843">
        <w:rPr>
          <w:i/>
        </w:rPr>
        <w:t>that they could impact a high school.</w:t>
      </w:r>
      <w:r w:rsidRPr="00457843">
        <w:rPr>
          <w:i/>
        </w:rPr>
        <w:t xml:space="preserve"> </w:t>
      </w:r>
      <w:r w:rsidR="00426195" w:rsidRPr="00457843">
        <w:rPr>
          <w:i/>
        </w:rPr>
        <w:t>On their Friday nights</w:t>
      </w:r>
      <w:r w:rsidRPr="00457843">
        <w:rPr>
          <w:i/>
        </w:rPr>
        <w:t>,</w:t>
      </w:r>
      <w:r w:rsidR="00426195" w:rsidRPr="00457843">
        <w:rPr>
          <w:i/>
        </w:rPr>
        <w:t xml:space="preserve"> what they would do </w:t>
      </w:r>
      <w:r w:rsidRPr="00457843">
        <w:rPr>
          <w:i/>
        </w:rPr>
        <w:t>is gather to pray—four of them—</w:t>
      </w:r>
      <w:r w:rsidR="00426195" w:rsidRPr="00457843">
        <w:rPr>
          <w:i/>
        </w:rPr>
        <w:t xml:space="preserve">and fast and say </w:t>
      </w:r>
      <w:r w:rsidRPr="00457843">
        <w:rPr>
          <w:i/>
        </w:rPr>
        <w:t>they had</w:t>
      </w:r>
      <w:r w:rsidR="00426195" w:rsidRPr="00457843">
        <w:rPr>
          <w:i/>
        </w:rPr>
        <w:t xml:space="preserve"> to find some high school kids, lead them to the Lord, and teach them to disciple people. That was what they were doing with their Friday nights, these four guys</w:t>
      </w:r>
      <w:r w:rsidRPr="00457843">
        <w:rPr>
          <w:i/>
        </w:rPr>
        <w:t>. They are twenty-one, twenty-two-</w:t>
      </w:r>
      <w:r w:rsidR="00426195" w:rsidRPr="00457843">
        <w:rPr>
          <w:i/>
        </w:rPr>
        <w:t>years old.</w:t>
      </w:r>
    </w:p>
    <w:p w14:paraId="62BBDA93" w14:textId="5959A4CD" w:rsidR="00426195" w:rsidRPr="00BA28A7" w:rsidRDefault="00426195" w:rsidP="00C81463">
      <w:pPr>
        <w:pStyle w:val="bodytext"/>
        <w:rPr>
          <w:i/>
        </w:rPr>
      </w:pPr>
      <w:r w:rsidRPr="00BA28A7">
        <w:rPr>
          <w:i/>
        </w:rPr>
        <w:t>Beloved, that is a wise thing</w:t>
      </w:r>
      <w:r w:rsidR="003460A2" w:rsidRPr="00BA28A7">
        <w:rPr>
          <w:i/>
        </w:rPr>
        <w:t>. S</w:t>
      </w:r>
      <w:r w:rsidRPr="00BA28A7">
        <w:rPr>
          <w:i/>
        </w:rPr>
        <w:t>o I come walking in with a few guys,</w:t>
      </w:r>
      <w:r w:rsidR="003460A2" w:rsidRPr="00BA28A7">
        <w:rPr>
          <w:i/>
        </w:rPr>
        <w:t xml:space="preserve"> and we are thinking, “H</w:t>
      </w:r>
      <w:r w:rsidRPr="00BA28A7">
        <w:rPr>
          <w:i/>
        </w:rPr>
        <w:t>ey</w:t>
      </w:r>
      <w:r w:rsidR="003460A2" w:rsidRPr="00BA28A7">
        <w:rPr>
          <w:i/>
        </w:rPr>
        <w:t>,</w:t>
      </w:r>
      <w:r w:rsidRPr="00BA28A7">
        <w:rPr>
          <w:i/>
        </w:rPr>
        <w:t xml:space="preserve"> what is going on here?</w:t>
      </w:r>
      <w:r w:rsidR="003460A2" w:rsidRPr="00BA28A7">
        <w:rPr>
          <w:i/>
        </w:rPr>
        <w:t>” They are sitting in a circle. W</w:t>
      </w:r>
      <w:r w:rsidRPr="00BA28A7">
        <w:rPr>
          <w:i/>
        </w:rPr>
        <w:t xml:space="preserve">e interrupt them in </w:t>
      </w:r>
      <w:r w:rsidR="003460A2" w:rsidRPr="00BA28A7">
        <w:rPr>
          <w:i/>
        </w:rPr>
        <w:t>prayer. W</w:t>
      </w:r>
      <w:r w:rsidRPr="00BA28A7">
        <w:rPr>
          <w:i/>
        </w:rPr>
        <w:t>e di</w:t>
      </w:r>
      <w:r w:rsidR="003460A2" w:rsidRPr="00BA28A7">
        <w:rPr>
          <w:i/>
        </w:rPr>
        <w:t xml:space="preserve">d not know what they were doing. I never saw a prayer meeting. </w:t>
      </w:r>
      <w:r w:rsidRPr="00BA28A7">
        <w:rPr>
          <w:i/>
        </w:rPr>
        <w:t>I did not know that is what they were doing.</w:t>
      </w:r>
    </w:p>
    <w:p w14:paraId="037A9674" w14:textId="207BEBE2" w:rsidR="00426195" w:rsidRPr="004124F6" w:rsidRDefault="003460A2" w:rsidP="00C81463">
      <w:pPr>
        <w:pStyle w:val="bodytext"/>
        <w:rPr>
          <w:i/>
        </w:rPr>
      </w:pPr>
      <w:r w:rsidRPr="004124F6">
        <w:rPr>
          <w:i/>
        </w:rPr>
        <w:t>It is the end of their three-</w:t>
      </w:r>
      <w:r w:rsidR="00426195" w:rsidRPr="004124F6">
        <w:rPr>
          <w:i/>
        </w:rPr>
        <w:t>day fast</w:t>
      </w:r>
      <w:r w:rsidRPr="004124F6">
        <w:rPr>
          <w:i/>
        </w:rPr>
        <w:t>,</w:t>
      </w:r>
      <w:r w:rsidR="00426195" w:rsidRPr="004124F6">
        <w:rPr>
          <w:i/>
        </w:rPr>
        <w:t xml:space="preserve"> and here we walk in right into the trap. I </w:t>
      </w:r>
      <w:r w:rsidRPr="004124F6">
        <w:rPr>
          <w:i/>
        </w:rPr>
        <w:t>say</w:t>
      </w:r>
      <w:r w:rsidR="00426195" w:rsidRPr="004124F6">
        <w:rPr>
          <w:i/>
        </w:rPr>
        <w:t xml:space="preserve"> hi, and they look at me, and they </w:t>
      </w:r>
      <w:r w:rsidRPr="004124F6">
        <w:rPr>
          <w:i/>
        </w:rPr>
        <w:t>must have thought, “H</w:t>
      </w:r>
      <w:r w:rsidR="00426195" w:rsidRPr="004124F6">
        <w:rPr>
          <w:i/>
        </w:rPr>
        <w:t>e is one of my guys.</w:t>
      </w:r>
      <w:r w:rsidRPr="004124F6">
        <w:rPr>
          <w:i/>
        </w:rPr>
        <w:t>”</w:t>
      </w:r>
      <w:r w:rsidR="00426195" w:rsidRPr="004124F6">
        <w:rPr>
          <w:i/>
        </w:rPr>
        <w:t xml:space="preserve"> </w:t>
      </w:r>
      <w:r w:rsidRPr="004124F6">
        <w:rPr>
          <w:i/>
        </w:rPr>
        <w:t xml:space="preserve">No, </w:t>
      </w:r>
      <w:r w:rsidR="00426195" w:rsidRPr="004124F6">
        <w:rPr>
          <w:i/>
        </w:rPr>
        <w:t xml:space="preserve">I do not know that is what they were thinking. They </w:t>
      </w:r>
      <w:r w:rsidRPr="004124F6">
        <w:rPr>
          <w:i/>
        </w:rPr>
        <w:t>say, “H</w:t>
      </w:r>
      <w:r w:rsidR="00426195" w:rsidRPr="004124F6">
        <w:rPr>
          <w:i/>
        </w:rPr>
        <w:t>ey, we will meet you tomorrow and play baske</w:t>
      </w:r>
      <w:r w:rsidR="00827B50" w:rsidRPr="004124F6">
        <w:rPr>
          <w:i/>
        </w:rPr>
        <w:t>tball.” T</w:t>
      </w:r>
      <w:r w:rsidR="00426195" w:rsidRPr="004124F6">
        <w:rPr>
          <w:i/>
        </w:rPr>
        <w:t xml:space="preserve">hese are busy guys. They </w:t>
      </w:r>
      <w:r w:rsidR="00BA28A7" w:rsidRPr="004124F6">
        <w:rPr>
          <w:i/>
        </w:rPr>
        <w:t>thought, “W</w:t>
      </w:r>
      <w:r w:rsidR="00426195" w:rsidRPr="004124F6">
        <w:rPr>
          <w:i/>
        </w:rPr>
        <w:t>e are going to invest in this kid.</w:t>
      </w:r>
      <w:r w:rsidR="00BA28A7" w:rsidRPr="004124F6">
        <w:rPr>
          <w:i/>
        </w:rPr>
        <w:t>”</w:t>
      </w:r>
    </w:p>
    <w:p w14:paraId="112571F9" w14:textId="5EECCC88" w:rsidR="00426195" w:rsidRPr="00722D8C" w:rsidRDefault="00426195" w:rsidP="00C81463">
      <w:pPr>
        <w:pStyle w:val="bodytext"/>
        <w:rPr>
          <w:i/>
        </w:rPr>
      </w:pPr>
      <w:r w:rsidRPr="00722D8C">
        <w:rPr>
          <w:i/>
        </w:rPr>
        <w:t>Okay, n</w:t>
      </w:r>
      <w:r w:rsidR="00827B50" w:rsidRPr="00722D8C">
        <w:rPr>
          <w:i/>
        </w:rPr>
        <w:t>ext day we show up to play them. T</w:t>
      </w:r>
      <w:r w:rsidRPr="00722D8C">
        <w:rPr>
          <w:i/>
        </w:rPr>
        <w:t>hey w</w:t>
      </w:r>
      <w:r w:rsidR="00827B50" w:rsidRPr="00722D8C">
        <w:rPr>
          <w:i/>
        </w:rPr>
        <w:t>ere old guys in their twenties. We are fifteen;</w:t>
      </w:r>
      <w:r w:rsidRPr="00722D8C">
        <w:rPr>
          <w:i/>
        </w:rPr>
        <w:t xml:space="preserve"> we know we can beat them. They did not tell us the</w:t>
      </w:r>
      <w:r w:rsidR="00827B50" w:rsidRPr="00722D8C">
        <w:rPr>
          <w:i/>
        </w:rPr>
        <w:t xml:space="preserve"> youth pastor was a college all-</w:t>
      </w:r>
      <w:r w:rsidRPr="00722D8C">
        <w:rPr>
          <w:i/>
        </w:rPr>
        <w:t>Americ</w:t>
      </w:r>
      <w:r w:rsidR="00827B50" w:rsidRPr="00722D8C">
        <w:rPr>
          <w:i/>
        </w:rPr>
        <w:t>an basketball player. H</w:t>
      </w:r>
      <w:r w:rsidRPr="00722D8C">
        <w:rPr>
          <w:i/>
        </w:rPr>
        <w:t>e had hi</w:t>
      </w:r>
      <w:r w:rsidR="00827B50" w:rsidRPr="00722D8C">
        <w:rPr>
          <w:i/>
        </w:rPr>
        <w:t>s best game ever that next day—that is another story—and</w:t>
      </w:r>
      <w:r w:rsidRPr="00722D8C">
        <w:rPr>
          <w:i/>
        </w:rPr>
        <w:t xml:space="preserve"> I thought what is going on?</w:t>
      </w:r>
    </w:p>
    <w:p w14:paraId="58F4F140" w14:textId="77777777" w:rsidR="00827B50" w:rsidRPr="00722D8C" w:rsidRDefault="00426195" w:rsidP="00C81463">
      <w:pPr>
        <w:pStyle w:val="bodytext"/>
        <w:rPr>
          <w:i/>
        </w:rPr>
      </w:pPr>
      <w:r w:rsidRPr="00722D8C">
        <w:rPr>
          <w:i/>
        </w:rPr>
        <w:t>These guys said</w:t>
      </w:r>
      <w:r w:rsidR="00827B50" w:rsidRPr="00722D8C">
        <w:rPr>
          <w:i/>
        </w:rPr>
        <w:t>, “We are going to invest in them.” T</w:t>
      </w:r>
      <w:r w:rsidRPr="00722D8C">
        <w:rPr>
          <w:i/>
        </w:rPr>
        <w:t>hey got me in their swirl. I did not have a clue what they were about or anything. So they</w:t>
      </w:r>
      <w:r w:rsidR="00827B50" w:rsidRPr="00722D8C">
        <w:rPr>
          <w:i/>
        </w:rPr>
        <w:t xml:space="preserve"> said, “W</w:t>
      </w:r>
      <w:r w:rsidRPr="00722D8C">
        <w:rPr>
          <w:i/>
        </w:rPr>
        <w:t>e want to meet with you every week.</w:t>
      </w:r>
      <w:r w:rsidR="00827B50" w:rsidRPr="00722D8C">
        <w:rPr>
          <w:i/>
        </w:rPr>
        <w:t>”</w:t>
      </w:r>
      <w:r w:rsidRPr="00722D8C">
        <w:rPr>
          <w:i/>
        </w:rPr>
        <w:t xml:space="preserve"> </w:t>
      </w:r>
    </w:p>
    <w:p w14:paraId="10BB0D11" w14:textId="77777777" w:rsidR="00827B50" w:rsidRPr="00722D8C" w:rsidRDefault="00827B50" w:rsidP="00C81463">
      <w:pPr>
        <w:pStyle w:val="bodytext"/>
        <w:rPr>
          <w:i/>
        </w:rPr>
      </w:pPr>
      <w:r w:rsidRPr="00722D8C">
        <w:rPr>
          <w:i/>
        </w:rPr>
        <w:t>“</w:t>
      </w:r>
      <w:r w:rsidR="00426195" w:rsidRPr="00722D8C">
        <w:rPr>
          <w:i/>
        </w:rPr>
        <w:t>Okay, for what?</w:t>
      </w:r>
      <w:r w:rsidRPr="00722D8C">
        <w:rPr>
          <w:i/>
        </w:rPr>
        <w:t>”</w:t>
      </w:r>
      <w:r w:rsidR="00426195" w:rsidRPr="00722D8C">
        <w:rPr>
          <w:i/>
        </w:rPr>
        <w:t xml:space="preserve"> </w:t>
      </w:r>
    </w:p>
    <w:p w14:paraId="7D6A3974" w14:textId="23591D9C" w:rsidR="00827B50" w:rsidRPr="00722D8C" w:rsidRDefault="00827B50" w:rsidP="00C81463">
      <w:pPr>
        <w:pStyle w:val="bodytext"/>
        <w:rPr>
          <w:i/>
        </w:rPr>
      </w:pPr>
      <w:r w:rsidRPr="00722D8C">
        <w:rPr>
          <w:i/>
        </w:rPr>
        <w:t>“</w:t>
      </w:r>
      <w:r w:rsidR="00426195" w:rsidRPr="00722D8C">
        <w:rPr>
          <w:i/>
        </w:rPr>
        <w:t>Well</w:t>
      </w:r>
      <w:r w:rsidRPr="00722D8C">
        <w:rPr>
          <w:i/>
        </w:rPr>
        <w:t>,</w:t>
      </w:r>
      <w:r w:rsidR="00426195" w:rsidRPr="00722D8C">
        <w:rPr>
          <w:i/>
        </w:rPr>
        <w:t xml:space="preserve"> we are</w:t>
      </w:r>
      <w:r w:rsidR="00722D8C" w:rsidRPr="00722D8C">
        <w:rPr>
          <w:i/>
        </w:rPr>
        <w:t xml:space="preserve"> just</w:t>
      </w:r>
      <w:r w:rsidR="00426195" w:rsidRPr="00722D8C">
        <w:rPr>
          <w:i/>
        </w:rPr>
        <w:t xml:space="preserve"> going </w:t>
      </w:r>
      <w:r w:rsidR="00722D8C" w:rsidRPr="00722D8C">
        <w:rPr>
          <w:i/>
        </w:rPr>
        <w:t>to</w:t>
      </w:r>
      <w:r w:rsidR="00426195" w:rsidRPr="00722D8C">
        <w:rPr>
          <w:i/>
        </w:rPr>
        <w:t xml:space="preserve"> teach you the Bible.</w:t>
      </w:r>
      <w:r w:rsidRPr="00722D8C">
        <w:rPr>
          <w:i/>
        </w:rPr>
        <w:t>”</w:t>
      </w:r>
      <w:r w:rsidR="00426195" w:rsidRPr="00722D8C">
        <w:rPr>
          <w:i/>
        </w:rPr>
        <w:t xml:space="preserve"> </w:t>
      </w:r>
    </w:p>
    <w:p w14:paraId="39C837A2" w14:textId="77777777" w:rsidR="00827B50" w:rsidRPr="00722D8C" w:rsidRDefault="00827B50" w:rsidP="00C81463">
      <w:pPr>
        <w:pStyle w:val="bodytext"/>
        <w:rPr>
          <w:i/>
        </w:rPr>
      </w:pPr>
      <w:r w:rsidRPr="00722D8C">
        <w:rPr>
          <w:i/>
        </w:rPr>
        <w:t>“</w:t>
      </w:r>
      <w:r w:rsidR="00426195" w:rsidRPr="00722D8C">
        <w:rPr>
          <w:i/>
        </w:rPr>
        <w:t>Okay, I guess I should lear</w:t>
      </w:r>
      <w:r w:rsidRPr="00722D8C">
        <w:rPr>
          <w:i/>
        </w:rPr>
        <w:t xml:space="preserve">n it, I just said yes to Jesus.” </w:t>
      </w:r>
      <w:r w:rsidR="00426195" w:rsidRPr="00722D8C">
        <w:rPr>
          <w:i/>
        </w:rPr>
        <w:t>I do not even know anything about the Bible.</w:t>
      </w:r>
      <w:r w:rsidRPr="00722D8C">
        <w:rPr>
          <w:i/>
        </w:rPr>
        <w:t xml:space="preserve"> </w:t>
      </w:r>
      <w:r w:rsidR="00426195" w:rsidRPr="00722D8C">
        <w:rPr>
          <w:i/>
        </w:rPr>
        <w:t xml:space="preserve">I did not know the difference between an epistle and an apostle, a gospel, a disciple. I </w:t>
      </w:r>
      <w:r w:rsidRPr="00722D8C">
        <w:rPr>
          <w:i/>
        </w:rPr>
        <w:t xml:space="preserve">did not know any of that stuff. </w:t>
      </w:r>
    </w:p>
    <w:p w14:paraId="39929AE3" w14:textId="0DC06FD8" w:rsidR="00426195" w:rsidRPr="00722D8C" w:rsidRDefault="00426195" w:rsidP="00C81463">
      <w:pPr>
        <w:pStyle w:val="bodytext"/>
        <w:rPr>
          <w:i/>
        </w:rPr>
      </w:pPr>
      <w:r w:rsidRPr="00722D8C">
        <w:rPr>
          <w:i/>
        </w:rPr>
        <w:t>So a guy said</w:t>
      </w:r>
      <w:r w:rsidR="00827B50" w:rsidRPr="00722D8C">
        <w:rPr>
          <w:i/>
        </w:rPr>
        <w:t>,</w:t>
      </w:r>
      <w:r w:rsidRPr="00722D8C">
        <w:rPr>
          <w:i/>
        </w:rPr>
        <w:t xml:space="preserve"> </w:t>
      </w:r>
      <w:r w:rsidR="00827B50" w:rsidRPr="00722D8C">
        <w:rPr>
          <w:i/>
        </w:rPr>
        <w:t>“W</w:t>
      </w:r>
      <w:r w:rsidRPr="00722D8C">
        <w:rPr>
          <w:i/>
        </w:rPr>
        <w:t>e will meet with two or three of you every week.</w:t>
      </w:r>
      <w:r w:rsidR="00827B50" w:rsidRPr="00722D8C">
        <w:rPr>
          <w:i/>
        </w:rPr>
        <w:t>”</w:t>
      </w:r>
      <w:r w:rsidRPr="00722D8C">
        <w:rPr>
          <w:i/>
        </w:rPr>
        <w:t xml:space="preserve"> </w:t>
      </w:r>
      <w:r w:rsidR="00827B50" w:rsidRPr="00722D8C">
        <w:rPr>
          <w:i/>
        </w:rPr>
        <w:t>They made a real</w:t>
      </w:r>
      <w:r w:rsidRPr="00722D8C">
        <w:rPr>
          <w:i/>
        </w:rPr>
        <w:t xml:space="preserve"> </w:t>
      </w:r>
      <w:r w:rsidR="00827B50" w:rsidRPr="00722D8C">
        <w:rPr>
          <w:i/>
        </w:rPr>
        <w:t>time commitment</w:t>
      </w:r>
      <w:r w:rsidRPr="00722D8C">
        <w:rPr>
          <w:i/>
        </w:rPr>
        <w:t xml:space="preserve">. I </w:t>
      </w:r>
      <w:r w:rsidR="00827B50" w:rsidRPr="00722D8C">
        <w:rPr>
          <w:i/>
        </w:rPr>
        <w:t>did</w:t>
      </w:r>
      <w:r w:rsidRPr="00722D8C">
        <w:rPr>
          <w:i/>
        </w:rPr>
        <w:t xml:space="preserve"> not get that then.</w:t>
      </w:r>
    </w:p>
    <w:p w14:paraId="4419FD72" w14:textId="35CFFD7A" w:rsidR="00426195" w:rsidRPr="00722D8C" w:rsidRDefault="00426195" w:rsidP="00C81463">
      <w:pPr>
        <w:pStyle w:val="bodytext"/>
        <w:rPr>
          <w:i/>
        </w:rPr>
      </w:pPr>
      <w:r w:rsidRPr="00722D8C">
        <w:rPr>
          <w:i/>
        </w:rPr>
        <w:t>Then a few months later</w:t>
      </w:r>
      <w:r w:rsidR="00827B50" w:rsidRPr="00722D8C">
        <w:rPr>
          <w:i/>
        </w:rPr>
        <w:t>—</w:t>
      </w:r>
      <w:r w:rsidRPr="00722D8C">
        <w:rPr>
          <w:i/>
        </w:rPr>
        <w:t xml:space="preserve">the nerve of these guys, </w:t>
      </w:r>
      <w:r w:rsidR="00827B50" w:rsidRPr="00722D8C">
        <w:rPr>
          <w:i/>
        </w:rPr>
        <w:t>it’s only six months later—</w:t>
      </w:r>
      <w:r w:rsidRPr="00722D8C">
        <w:rPr>
          <w:i/>
        </w:rPr>
        <w:t xml:space="preserve">they say now it is time. I am sixteen </w:t>
      </w:r>
      <w:r w:rsidR="00827B50" w:rsidRPr="00722D8C">
        <w:rPr>
          <w:i/>
        </w:rPr>
        <w:t>by this point</w:t>
      </w:r>
      <w:r w:rsidRPr="00722D8C">
        <w:rPr>
          <w:i/>
        </w:rPr>
        <w:t>,</w:t>
      </w:r>
      <w:r w:rsidR="00827B50" w:rsidRPr="00722D8C">
        <w:rPr>
          <w:i/>
        </w:rPr>
        <w:t xml:space="preserve"> and they say, “I</w:t>
      </w:r>
      <w:r w:rsidRPr="00722D8C">
        <w:rPr>
          <w:i/>
        </w:rPr>
        <w:t>t is now time f</w:t>
      </w:r>
      <w:r w:rsidR="00827B50" w:rsidRPr="00722D8C">
        <w:rPr>
          <w:i/>
        </w:rPr>
        <w:t>or you to go find some thirteen-year-</w:t>
      </w:r>
      <w:r w:rsidRPr="00722D8C">
        <w:rPr>
          <w:i/>
        </w:rPr>
        <w:t xml:space="preserve">olds and do </w:t>
      </w:r>
      <w:r w:rsidR="00827B50" w:rsidRPr="00722D8C">
        <w:rPr>
          <w:i/>
        </w:rPr>
        <w:t>with</w:t>
      </w:r>
      <w:r w:rsidRPr="00722D8C">
        <w:rPr>
          <w:i/>
        </w:rPr>
        <w:t xml:space="preserve"> them what we just did </w:t>
      </w:r>
      <w:r w:rsidR="00827B50" w:rsidRPr="00722D8C">
        <w:rPr>
          <w:i/>
        </w:rPr>
        <w:t>with</w:t>
      </w:r>
      <w:r w:rsidRPr="00722D8C">
        <w:rPr>
          <w:i/>
        </w:rPr>
        <w:t xml:space="preserve"> you.</w:t>
      </w:r>
      <w:r w:rsidR="00827B50" w:rsidRPr="00722D8C">
        <w:rPr>
          <w:i/>
        </w:rPr>
        <w:t>” They convinced me to be a soul-</w:t>
      </w:r>
      <w:r w:rsidRPr="00722D8C">
        <w:rPr>
          <w:i/>
        </w:rPr>
        <w:t>winner an</w:t>
      </w:r>
      <w:r w:rsidR="00827B50" w:rsidRPr="00722D8C">
        <w:rPr>
          <w:i/>
        </w:rPr>
        <w:t>d a disciple-</w:t>
      </w:r>
      <w:r w:rsidRPr="00722D8C">
        <w:rPr>
          <w:i/>
        </w:rPr>
        <w:t>maker in six months.</w:t>
      </w:r>
    </w:p>
    <w:p w14:paraId="500BB985" w14:textId="198BAA20" w:rsidR="00426195" w:rsidRPr="00722D8C" w:rsidRDefault="00426195" w:rsidP="00C81463">
      <w:pPr>
        <w:pStyle w:val="bodytext"/>
        <w:rPr>
          <w:i/>
        </w:rPr>
      </w:pPr>
      <w:r w:rsidRPr="00722D8C">
        <w:rPr>
          <w:i/>
        </w:rPr>
        <w:t>Well</w:t>
      </w:r>
      <w:r w:rsidR="00827B50" w:rsidRPr="00722D8C">
        <w:rPr>
          <w:i/>
        </w:rPr>
        <w:t>, they were all doing it.</w:t>
      </w:r>
      <w:r w:rsidRPr="00722D8C">
        <w:rPr>
          <w:i/>
        </w:rPr>
        <w:t xml:space="preserve"> I</w:t>
      </w:r>
      <w:r w:rsidR="00827B50" w:rsidRPr="00722D8C">
        <w:rPr>
          <w:i/>
        </w:rPr>
        <w:t xml:space="preserve"> said that I do not know how to do this but</w:t>
      </w:r>
      <w:r w:rsidRPr="00722D8C">
        <w:rPr>
          <w:i/>
        </w:rPr>
        <w:t xml:space="preserve"> they said </w:t>
      </w:r>
      <w:r w:rsidR="00827B50" w:rsidRPr="00722D8C">
        <w:rPr>
          <w:i/>
        </w:rPr>
        <w:t xml:space="preserve">that </w:t>
      </w:r>
      <w:r w:rsidRPr="00722D8C">
        <w:rPr>
          <w:i/>
        </w:rPr>
        <w:t>it is quite simple do these three</w:t>
      </w:r>
      <w:r w:rsidR="00827B50" w:rsidRPr="00722D8C">
        <w:rPr>
          <w:i/>
        </w:rPr>
        <w:t xml:space="preserve"> things. I was scared, but I did it. E</w:t>
      </w:r>
      <w:r w:rsidRPr="00722D8C">
        <w:rPr>
          <w:i/>
        </w:rPr>
        <w:t>verybody was doing it. My point is</w:t>
      </w:r>
      <w:r w:rsidR="00827B50" w:rsidRPr="00722D8C">
        <w:rPr>
          <w:i/>
        </w:rPr>
        <w:t>,</w:t>
      </w:r>
      <w:r w:rsidRPr="00722D8C">
        <w:rPr>
          <w:i/>
        </w:rPr>
        <w:t xml:space="preserve"> it is forty years later, </w:t>
      </w:r>
      <w:r w:rsidR="00827B50" w:rsidRPr="00722D8C">
        <w:rPr>
          <w:i/>
        </w:rPr>
        <w:t xml:space="preserve">or </w:t>
      </w:r>
      <w:r w:rsidRPr="00722D8C">
        <w:rPr>
          <w:i/>
        </w:rPr>
        <w:t>however long later, and I am still doing it.</w:t>
      </w:r>
    </w:p>
    <w:p w14:paraId="5C3B1047" w14:textId="23F78B07" w:rsidR="00426195" w:rsidRPr="00CA5EE7" w:rsidRDefault="00827B50" w:rsidP="00C81463">
      <w:pPr>
        <w:pStyle w:val="bodytext"/>
        <w:rPr>
          <w:i/>
        </w:rPr>
      </w:pPr>
      <w:r w:rsidRPr="00CA5EE7">
        <w:rPr>
          <w:i/>
        </w:rPr>
        <w:lastRenderedPageBreak/>
        <w:t>It was a couple of twenty-one-</w:t>
      </w:r>
      <w:r w:rsidR="00426195" w:rsidRPr="00CA5EE7">
        <w:rPr>
          <w:i/>
        </w:rPr>
        <w:t>year old guys deciding</w:t>
      </w:r>
      <w:r w:rsidR="00CA5EE7" w:rsidRPr="00CA5EE7">
        <w:rPr>
          <w:i/>
        </w:rPr>
        <w:t xml:space="preserve"> that,</w:t>
      </w:r>
      <w:r w:rsidR="00426195" w:rsidRPr="00CA5EE7">
        <w:rPr>
          <w:i/>
        </w:rPr>
        <w:t xml:space="preserve"> instead of chilling out in the grace of God in some weird secular way </w:t>
      </w:r>
      <w:r w:rsidRPr="00CA5EE7">
        <w:rPr>
          <w:i/>
        </w:rPr>
        <w:t xml:space="preserve">and </w:t>
      </w:r>
      <w:r w:rsidR="00426195" w:rsidRPr="00CA5EE7">
        <w:rPr>
          <w:i/>
        </w:rPr>
        <w:t>calling it community</w:t>
      </w:r>
      <w:r w:rsidRPr="00CA5EE7">
        <w:rPr>
          <w:i/>
        </w:rPr>
        <w:t>,</w:t>
      </w:r>
      <w:r w:rsidR="00426195" w:rsidRPr="00CA5EE7">
        <w:rPr>
          <w:i/>
        </w:rPr>
        <w:t xml:space="preserve"> </w:t>
      </w:r>
      <w:r w:rsidRPr="00CA5EE7">
        <w:rPr>
          <w:i/>
        </w:rPr>
        <w:t xml:space="preserve">they were </w:t>
      </w:r>
      <w:r w:rsidR="00426195" w:rsidRPr="00CA5EE7">
        <w:rPr>
          <w:i/>
        </w:rPr>
        <w:t>going to find the will of God and break into some high schools in th</w:t>
      </w:r>
      <w:r w:rsidRPr="00CA5EE7">
        <w:rPr>
          <w:i/>
        </w:rPr>
        <w:t>is city. Nobody told them to—</w:t>
      </w:r>
      <w:r w:rsidR="00426195" w:rsidRPr="00CA5EE7">
        <w:rPr>
          <w:i/>
        </w:rPr>
        <w:t>they just loved Jesus.</w:t>
      </w:r>
    </w:p>
    <w:p w14:paraId="67BDEB3E" w14:textId="6A9D6275" w:rsidR="00426195" w:rsidRPr="00CA5EE7" w:rsidRDefault="00426195" w:rsidP="00C81463">
      <w:pPr>
        <w:pStyle w:val="bodytext"/>
        <w:rPr>
          <w:i/>
        </w:rPr>
      </w:pPr>
      <w:r w:rsidRPr="00CA5EE7">
        <w:rPr>
          <w:i/>
        </w:rPr>
        <w:t>Well</w:t>
      </w:r>
      <w:r w:rsidR="00CA5EE7" w:rsidRPr="00CA5EE7">
        <w:rPr>
          <w:i/>
        </w:rPr>
        <w:t>,</w:t>
      </w:r>
      <w:r w:rsidRPr="00CA5EE7">
        <w:rPr>
          <w:i/>
        </w:rPr>
        <w:t xml:space="preserve"> I could go on and on. I think I am go</w:t>
      </w:r>
      <w:r w:rsidR="009772D8" w:rsidRPr="00CA5EE7">
        <w:rPr>
          <w:i/>
        </w:rPr>
        <w:t>ing to end with that. Amen, let’</w:t>
      </w:r>
      <w:r w:rsidRPr="00CA5EE7">
        <w:rPr>
          <w:i/>
        </w:rPr>
        <w:t xml:space="preserve">s stand. There is no good way to </w:t>
      </w:r>
      <w:r w:rsidR="009772D8" w:rsidRPr="00CA5EE7">
        <w:rPr>
          <w:i/>
        </w:rPr>
        <w:t>end that story. I am stirred up.</w:t>
      </w:r>
      <w:r w:rsidRPr="00CA5EE7">
        <w:rPr>
          <w:i/>
        </w:rPr>
        <w:t xml:space="preserve"> I want us to be that community, I do not want to be a spiritually bored people with the secular community paradigm that is </w:t>
      </w:r>
      <w:r w:rsidR="009772D8" w:rsidRPr="00CA5EE7">
        <w:rPr>
          <w:i/>
        </w:rPr>
        <w:t>a</w:t>
      </w:r>
      <w:r w:rsidRPr="00CA5EE7">
        <w:rPr>
          <w:i/>
        </w:rPr>
        <w:t xml:space="preserve"> false imitation counterfeit</w:t>
      </w:r>
      <w:r w:rsidR="009772D8" w:rsidRPr="00CA5EE7">
        <w:rPr>
          <w:i/>
        </w:rPr>
        <w:t>,</w:t>
      </w:r>
      <w:r w:rsidRPr="00CA5EE7">
        <w:rPr>
          <w:i/>
        </w:rPr>
        <w:t xml:space="preserve"> thinking we are in community.</w:t>
      </w:r>
    </w:p>
    <w:p w14:paraId="3C340BC9" w14:textId="6A8EA2E1" w:rsidR="00426195" w:rsidRPr="00CA5EE7" w:rsidRDefault="009772D8" w:rsidP="00C81463">
      <w:pPr>
        <w:pStyle w:val="bodytext"/>
        <w:rPr>
          <w:i/>
        </w:rPr>
      </w:pPr>
      <w:r w:rsidRPr="00CA5EE7">
        <w:rPr>
          <w:i/>
        </w:rPr>
        <w:t>In the secular community paradigm,</w:t>
      </w:r>
      <w:r w:rsidR="00426195" w:rsidRPr="00CA5EE7">
        <w:rPr>
          <w:i/>
        </w:rPr>
        <w:t xml:space="preserve"> they do not bond in their spirit</w:t>
      </w:r>
      <w:r w:rsidR="00CA5EE7" w:rsidRPr="00CA5EE7">
        <w:rPr>
          <w:i/>
        </w:rPr>
        <w:t>s</w:t>
      </w:r>
      <w:r w:rsidR="00426195" w:rsidRPr="00CA5EE7">
        <w:rPr>
          <w:i/>
        </w:rPr>
        <w:t>, t</w:t>
      </w:r>
      <w:r w:rsidR="00CA5EE7" w:rsidRPr="00CA5EE7">
        <w:rPr>
          <w:i/>
        </w:rPr>
        <w:t>hey do not change anyone’</w:t>
      </w:r>
      <w:r w:rsidR="00426195" w:rsidRPr="00CA5EE7">
        <w:rPr>
          <w:i/>
        </w:rPr>
        <w:t xml:space="preserve">s life, </w:t>
      </w:r>
      <w:r w:rsidRPr="00CA5EE7">
        <w:rPr>
          <w:i/>
        </w:rPr>
        <w:t xml:space="preserve">and </w:t>
      </w:r>
      <w:r w:rsidR="00426195" w:rsidRPr="00CA5EE7">
        <w:rPr>
          <w:i/>
        </w:rPr>
        <w:t xml:space="preserve">they do not do anything </w:t>
      </w:r>
      <w:r w:rsidRPr="00CA5EE7">
        <w:rPr>
          <w:i/>
        </w:rPr>
        <w:t>that lasts at the judgment seat. T</w:t>
      </w:r>
      <w:r w:rsidR="00426195" w:rsidRPr="00CA5EE7">
        <w:rPr>
          <w:i/>
        </w:rPr>
        <w:t>hat</w:t>
      </w:r>
      <w:r w:rsidRPr="00CA5EE7">
        <w:rPr>
          <w:i/>
        </w:rPr>
        <w:t xml:space="preserve"> is not community; </w:t>
      </w:r>
      <w:r w:rsidR="003B12FA" w:rsidRPr="00CA5EE7">
        <w:rPr>
          <w:i/>
        </w:rPr>
        <w:t>that is a fake substitute</w:t>
      </w:r>
      <w:r w:rsidRPr="00CA5EE7">
        <w:rPr>
          <w:i/>
        </w:rPr>
        <w:t>. I want to go for God, book-of-Acts-</w:t>
      </w:r>
      <w:r w:rsidR="00426195" w:rsidRPr="00CA5EE7">
        <w:rPr>
          <w:i/>
        </w:rPr>
        <w:t>style, devoted to the Word, devoted to prayer, devoted to fellowshipping in the Holy Spirit, devoted to reaching out, devot</w:t>
      </w:r>
      <w:r w:rsidRPr="00CA5EE7">
        <w:rPr>
          <w:i/>
        </w:rPr>
        <w:t>ed to sowing into young fifteen-year-</w:t>
      </w:r>
      <w:r w:rsidR="00426195" w:rsidRPr="00CA5EE7">
        <w:rPr>
          <w:i/>
        </w:rPr>
        <w:t xml:space="preserve">boys like they did </w:t>
      </w:r>
      <w:r w:rsidRPr="00CA5EE7">
        <w:rPr>
          <w:i/>
        </w:rPr>
        <w:t xml:space="preserve">with </w:t>
      </w:r>
      <w:r w:rsidR="00426195" w:rsidRPr="00CA5EE7">
        <w:rPr>
          <w:i/>
        </w:rPr>
        <w:t>me.</w:t>
      </w:r>
    </w:p>
    <w:p w14:paraId="46677AEF" w14:textId="7D0B84F0" w:rsidR="00426195" w:rsidRPr="00CA5EE7" w:rsidRDefault="00426195" w:rsidP="00C81463">
      <w:pPr>
        <w:pStyle w:val="bodytext"/>
        <w:rPr>
          <w:i/>
        </w:rPr>
      </w:pPr>
      <w:r w:rsidRPr="00CA5EE7">
        <w:rPr>
          <w:i/>
        </w:rPr>
        <w:t>That is what we want to be together, I want the strongest among us to pursue the weakest among us and not to wait to be pursued</w:t>
      </w:r>
      <w:r w:rsidR="00667D2A" w:rsidRPr="00CA5EE7">
        <w:rPr>
          <w:i/>
        </w:rPr>
        <w:t>,</w:t>
      </w:r>
      <w:r w:rsidRPr="00CA5EE7">
        <w:rPr>
          <w:i/>
        </w:rPr>
        <w:t xml:space="preserve"> but </w:t>
      </w:r>
      <w:r w:rsidR="00CA5EE7" w:rsidRPr="00CA5EE7">
        <w:rPr>
          <w:i/>
        </w:rPr>
        <w:t xml:space="preserve">to </w:t>
      </w:r>
      <w:r w:rsidRPr="00CA5EE7">
        <w:rPr>
          <w:i/>
        </w:rPr>
        <w:t xml:space="preserve">go pursue </w:t>
      </w:r>
      <w:r w:rsidR="00667D2A" w:rsidRPr="00CA5EE7">
        <w:rPr>
          <w:i/>
        </w:rPr>
        <w:t>others</w:t>
      </w:r>
      <w:r w:rsidRPr="00CA5EE7">
        <w:rPr>
          <w:i/>
        </w:rPr>
        <w:t xml:space="preserve">. </w:t>
      </w:r>
    </w:p>
    <w:p w14:paraId="24CED21A" w14:textId="69BDDC47" w:rsidR="00426195" w:rsidRPr="00CA5EE7" w:rsidRDefault="00426195" w:rsidP="00C81463">
      <w:pPr>
        <w:pStyle w:val="bodytext"/>
        <w:rPr>
          <w:i/>
        </w:rPr>
      </w:pPr>
      <w:r w:rsidRPr="00CA5EE7">
        <w:rPr>
          <w:i/>
        </w:rPr>
        <w:t xml:space="preserve">Amen. I want to just lead you in </w:t>
      </w:r>
      <w:r w:rsidR="00473909" w:rsidRPr="00CA5EE7">
        <w:rPr>
          <w:i/>
        </w:rPr>
        <w:t>a ninety-</w:t>
      </w:r>
      <w:r w:rsidRPr="00CA5EE7">
        <w:rPr>
          <w:i/>
        </w:rPr>
        <w:t>second prayer</w:t>
      </w:r>
      <w:r w:rsidR="00473909" w:rsidRPr="00CA5EE7">
        <w:rPr>
          <w:i/>
        </w:rPr>
        <w:t>,</w:t>
      </w:r>
      <w:r w:rsidRPr="00CA5EE7">
        <w:rPr>
          <w:i/>
        </w:rPr>
        <w:t xml:space="preserve"> and then we will end with that. I invite you for ministry if you want</w:t>
      </w:r>
      <w:r w:rsidR="00473909" w:rsidRPr="00CA5EE7">
        <w:rPr>
          <w:i/>
        </w:rPr>
        <w:t>,</w:t>
      </w:r>
      <w:r w:rsidRPr="00CA5EE7">
        <w:rPr>
          <w:i/>
        </w:rPr>
        <w:t xml:space="preserve"> but it is where you say </w:t>
      </w:r>
      <w:r w:rsidR="00473909" w:rsidRPr="00CA5EE7">
        <w:rPr>
          <w:i/>
        </w:rPr>
        <w:t>“</w:t>
      </w:r>
      <w:r w:rsidRPr="00CA5EE7">
        <w:rPr>
          <w:i/>
        </w:rPr>
        <w:t>yes</w:t>
      </w:r>
      <w:r w:rsidR="00473909" w:rsidRPr="00CA5EE7">
        <w:rPr>
          <w:i/>
        </w:rPr>
        <w:t>”</w:t>
      </w:r>
      <w:r w:rsidRPr="00CA5EE7">
        <w:rPr>
          <w:i/>
        </w:rPr>
        <w:t xml:space="preserve"> again. I know most of you</w:t>
      </w:r>
      <w:r w:rsidR="00CA5EE7" w:rsidRPr="00CA5EE7">
        <w:rPr>
          <w:i/>
        </w:rPr>
        <w:t xml:space="preserve"> have</w:t>
      </w:r>
      <w:r w:rsidRPr="00CA5EE7">
        <w:rPr>
          <w:i/>
        </w:rPr>
        <w:t xml:space="preserve"> said yes</w:t>
      </w:r>
      <w:r w:rsidR="00CA5EE7" w:rsidRPr="00CA5EE7">
        <w:rPr>
          <w:i/>
        </w:rPr>
        <w:t>,</w:t>
      </w:r>
      <w:r w:rsidRPr="00CA5EE7">
        <w:rPr>
          <w:i/>
        </w:rPr>
        <w:t xml:space="preserve"> but just to say yes again.</w:t>
      </w:r>
      <w:r w:rsidR="00473909" w:rsidRPr="00CA5EE7">
        <w:rPr>
          <w:i/>
        </w:rPr>
        <w:t xml:space="preserve"> You are saying, </w:t>
      </w:r>
      <w:r w:rsidR="009D53F2" w:rsidRPr="00CA5EE7">
        <w:rPr>
          <w:i/>
        </w:rPr>
        <w:t>“</w:t>
      </w:r>
      <w:r w:rsidRPr="00CA5EE7">
        <w:rPr>
          <w:i/>
        </w:rPr>
        <w:t>Holy Spirit, I want to give myself</w:t>
      </w:r>
      <w:r w:rsidR="00473909" w:rsidRPr="00CA5EE7">
        <w:rPr>
          <w:i/>
        </w:rPr>
        <w:t xml:space="preserve"> to three or four young people.</w:t>
      </w:r>
      <w:r w:rsidR="009D53F2" w:rsidRPr="00CA5EE7">
        <w:rPr>
          <w:i/>
        </w:rPr>
        <w:t xml:space="preserve">” </w:t>
      </w:r>
      <w:r w:rsidRPr="00CA5EE7">
        <w:rPr>
          <w:i/>
        </w:rPr>
        <w:t>You can do it in a friendship group, get ten or twenty of you, gang up together on three young guys and disciple them and teach them to be disciples.</w:t>
      </w:r>
    </w:p>
    <w:p w14:paraId="3CD6765E" w14:textId="738EF8D3" w:rsidR="00426195" w:rsidRPr="00CA5EE7" w:rsidRDefault="009D53F2" w:rsidP="00CA5EE7">
      <w:pPr>
        <w:pStyle w:val="bodytext"/>
        <w:rPr>
          <w:i/>
        </w:rPr>
      </w:pPr>
      <w:r w:rsidRPr="00CA5EE7">
        <w:rPr>
          <w:i/>
        </w:rPr>
        <w:t>You s</w:t>
      </w:r>
      <w:r w:rsidR="00426195" w:rsidRPr="00CA5EE7">
        <w:rPr>
          <w:i/>
        </w:rPr>
        <w:t>ay</w:t>
      </w:r>
      <w:r w:rsidRPr="00CA5EE7">
        <w:rPr>
          <w:i/>
        </w:rPr>
        <w:t>,</w:t>
      </w:r>
      <w:r w:rsidR="00426195" w:rsidRPr="00CA5EE7">
        <w:rPr>
          <w:i/>
        </w:rPr>
        <w:t xml:space="preserve"> </w:t>
      </w:r>
      <w:r w:rsidRPr="00CA5EE7">
        <w:rPr>
          <w:i/>
        </w:rPr>
        <w:t>“</w:t>
      </w:r>
      <w:r w:rsidR="00426195" w:rsidRPr="00CA5EE7">
        <w:rPr>
          <w:i/>
        </w:rPr>
        <w:t>I do not know how to do it,</w:t>
      </w:r>
      <w:r w:rsidRPr="00CA5EE7">
        <w:rPr>
          <w:i/>
        </w:rPr>
        <w:t>”</w:t>
      </w:r>
      <w:r w:rsidR="00426195" w:rsidRPr="00CA5EE7">
        <w:rPr>
          <w:i/>
        </w:rPr>
        <w:t xml:space="preserve"> well</w:t>
      </w:r>
      <w:r w:rsidRPr="00CA5EE7">
        <w:rPr>
          <w:i/>
        </w:rPr>
        <w:t>,</w:t>
      </w:r>
      <w:r w:rsidR="00426195" w:rsidRPr="00CA5EE7">
        <w:rPr>
          <w:i/>
        </w:rPr>
        <w:t xml:space="preserve"> a friendship group can do it together. Go do it </w:t>
      </w:r>
      <w:r w:rsidRPr="00CA5EE7">
        <w:rPr>
          <w:i/>
        </w:rPr>
        <w:t>with</w:t>
      </w:r>
      <w:r w:rsidR="00426195" w:rsidRPr="00CA5EE7">
        <w:rPr>
          <w:i/>
        </w:rPr>
        <w:t xml:space="preserve"> the three or four people in y</w:t>
      </w:r>
      <w:r w:rsidRPr="00CA5EE7">
        <w:rPr>
          <w:i/>
        </w:rPr>
        <w:t xml:space="preserve">our neighborhood—go find some </w:t>
      </w:r>
      <w:r w:rsidR="00426195" w:rsidRPr="00CA5EE7">
        <w:rPr>
          <w:i/>
        </w:rPr>
        <w:t>unbelievers</w:t>
      </w:r>
      <w:r w:rsidR="00CA5EE7" w:rsidRPr="00CA5EE7">
        <w:rPr>
          <w:i/>
        </w:rPr>
        <w:t>,</w:t>
      </w:r>
      <w:r w:rsidR="00426195" w:rsidRPr="00CA5EE7">
        <w:rPr>
          <w:i/>
        </w:rPr>
        <w:t xml:space="preserve"> but team up together to lead those people to the Lord and disciple them. It is divine entertainment</w:t>
      </w:r>
      <w:r w:rsidRPr="00CA5EE7">
        <w:rPr>
          <w:i/>
        </w:rPr>
        <w:t>;</w:t>
      </w:r>
      <w:r w:rsidR="00426195" w:rsidRPr="00CA5EE7">
        <w:rPr>
          <w:i/>
        </w:rPr>
        <w:t xml:space="preserve"> that is what this is.</w:t>
      </w:r>
      <w:bookmarkStart w:id="16" w:name="_GoBack"/>
      <w:bookmarkEnd w:id="16"/>
    </w:p>
    <w:p w14:paraId="1C722B0F" w14:textId="5F580468" w:rsidR="00881E38" w:rsidRDefault="00881E38" w:rsidP="00881E38">
      <w:pPr>
        <w:rPr>
          <w:rFonts w:ascii="Times New Roman" w:hAnsi="Times New Roman" w:cs="Times New Roman"/>
        </w:rPr>
      </w:pPr>
    </w:p>
    <w:sectPr w:rsidR="00881E38"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91525" w14:textId="77777777" w:rsidR="00457843" w:rsidRDefault="00457843">
      <w:r>
        <w:separator/>
      </w:r>
    </w:p>
    <w:p w14:paraId="1D6D1977" w14:textId="77777777" w:rsidR="00457843" w:rsidRDefault="00457843"/>
  </w:endnote>
  <w:endnote w:type="continuationSeparator" w:id="0">
    <w:p w14:paraId="4C366749" w14:textId="77777777" w:rsidR="00457843" w:rsidRDefault="00457843">
      <w:r>
        <w:continuationSeparator/>
      </w:r>
    </w:p>
    <w:p w14:paraId="5E2538F4" w14:textId="77777777" w:rsidR="00457843" w:rsidRDefault="00457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Weiss Std">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9FB3" w14:textId="77777777" w:rsidR="00457843" w:rsidRPr="00A51697" w:rsidRDefault="00457843"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City    </w:t>
    </w:r>
    <w:hyperlink r:id="rId1" w:history="1">
      <w:r w:rsidRPr="00A51697">
        <w:rPr>
          <w:rStyle w:val="Hyperlink"/>
          <w:rFonts w:ascii="Times New Roman" w:hAnsi="Times New Roman"/>
          <w:b/>
          <w:i/>
          <w:color w:val="auto"/>
          <w:sz w:val="28"/>
          <w:u w:val="none"/>
        </w:rPr>
        <w:t>ihopkc.org</w:t>
      </w:r>
    </w:hyperlink>
  </w:p>
  <w:p w14:paraId="6A6F6E24" w14:textId="77777777" w:rsidR="00457843" w:rsidRPr="00A51697" w:rsidRDefault="00457843" w:rsidP="00A91AF9">
    <w:pPr>
      <w:pStyle w:val="Footer"/>
      <w:jc w:val="center"/>
      <w:rPr>
        <w:rFonts w:ascii="Times New Roman" w:hAnsi="Times New Roman" w:cs="Times New Roman"/>
      </w:rPr>
    </w:pPr>
    <w:r w:rsidRPr="00A51697">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8AAF" w14:textId="77777777" w:rsidR="00457843" w:rsidRPr="00A51697" w:rsidRDefault="00457843"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City    </w:t>
    </w:r>
    <w:hyperlink r:id="rId1" w:history="1">
      <w:r w:rsidRPr="00A51697">
        <w:rPr>
          <w:rStyle w:val="Hyperlink"/>
          <w:rFonts w:ascii="Times New Roman" w:hAnsi="Times New Roman"/>
          <w:b/>
          <w:i/>
          <w:color w:val="auto"/>
          <w:sz w:val="28"/>
          <w:u w:val="none"/>
        </w:rPr>
        <w:t>ihopkc.org</w:t>
      </w:r>
    </w:hyperlink>
  </w:p>
  <w:p w14:paraId="13121173" w14:textId="77777777" w:rsidR="00457843" w:rsidRPr="00A51697" w:rsidRDefault="00457843" w:rsidP="00A91AF9">
    <w:pPr>
      <w:pBdr>
        <w:top w:val="single" w:sz="4" w:space="1" w:color="auto"/>
      </w:pBdr>
      <w:jc w:val="center"/>
      <w:rPr>
        <w:rFonts w:ascii="Times New Roman" w:hAnsi="Times New Roman" w:cs="Times New Roman"/>
        <w:b/>
        <w:i/>
      </w:rPr>
    </w:pPr>
    <w:r w:rsidRPr="00A51697">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A905A" w14:textId="77777777" w:rsidR="00457843" w:rsidRDefault="00457843">
      <w:r>
        <w:separator/>
      </w:r>
    </w:p>
    <w:p w14:paraId="5BB0A57C" w14:textId="77777777" w:rsidR="00457843" w:rsidRDefault="00457843"/>
  </w:footnote>
  <w:footnote w:type="continuationSeparator" w:id="0">
    <w:p w14:paraId="23D7A8F9" w14:textId="77777777" w:rsidR="00457843" w:rsidRDefault="00457843">
      <w:r>
        <w:continuationSeparator/>
      </w:r>
    </w:p>
    <w:p w14:paraId="237A2170" w14:textId="77777777" w:rsidR="00457843" w:rsidRDefault="0045784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838DD" w14:textId="77777777" w:rsidR="00457843" w:rsidRDefault="0045784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7BA3022" w14:textId="77777777" w:rsidR="00457843" w:rsidRDefault="00457843">
    <w:pPr>
      <w:ind w:right="360"/>
    </w:pPr>
  </w:p>
  <w:p w14:paraId="2CD54486" w14:textId="77777777" w:rsidR="00457843" w:rsidRDefault="0045784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7DF1" w14:textId="77777777" w:rsidR="00457843" w:rsidRPr="00F83F8A" w:rsidRDefault="00457843" w:rsidP="003F2506">
    <w:pPr>
      <w:pBdr>
        <w:bottom w:val="single" w:sz="4" w:space="1" w:color="auto"/>
      </w:pBdr>
      <w:rPr>
        <w:rFonts w:ascii="Times New Roman" w:hAnsi="Times New Roman" w:cs="Times New Roman"/>
        <w:b/>
        <w:i/>
        <w:smallCaps/>
      </w:rPr>
    </w:pPr>
    <w:r w:rsidRPr="00F83F8A">
      <w:rPr>
        <w:rFonts w:ascii="Times New Roman" w:hAnsi="Times New Roman" w:cs="Times New Roman"/>
        <w:b/>
        <w:i/>
      </w:rPr>
      <w:t xml:space="preserve">Abiding in Love: Experiencing the Heart of God </w:t>
    </w:r>
    <w:r w:rsidRPr="00F83F8A">
      <w:rPr>
        <w:rFonts w:ascii="Times New Roman" w:hAnsi="Times New Roman" w:cs="Times New Roman"/>
        <w:b/>
        <w:i/>
        <w:smallCaps/>
      </w:rPr>
      <w:t xml:space="preserve">– </w:t>
    </w:r>
    <w:r w:rsidRPr="00F83F8A">
      <w:rPr>
        <w:rFonts w:ascii="Times New Roman" w:hAnsi="Times New Roman" w:cs="Times New Roman"/>
        <w:b/>
        <w:bCs/>
        <w:i/>
        <w:iCs/>
      </w:rPr>
      <w:t>Mike Bickle</w:t>
    </w:r>
  </w:p>
  <w:p w14:paraId="49D65AB2" w14:textId="77777777" w:rsidR="00457843" w:rsidRPr="00820A38" w:rsidRDefault="00457843" w:rsidP="00EF169A">
    <w:pPr>
      <w:pBdr>
        <w:bottom w:val="single" w:sz="4" w:space="1" w:color="auto"/>
      </w:pBdr>
      <w:tabs>
        <w:tab w:val="right" w:pos="10800"/>
      </w:tabs>
      <w:rPr>
        <w:rFonts w:ascii="Times New Roman" w:hAnsi="Times New Roman" w:cs="Times New Roman"/>
        <w:b/>
        <w:i/>
        <w:sz w:val="20"/>
      </w:rPr>
    </w:pPr>
    <w:r w:rsidRPr="00052AE7">
      <w:rPr>
        <w:rFonts w:ascii="Times New Roman" w:hAnsi="Times New Roman" w:cs="Times New Roman"/>
        <w:b/>
        <w:i/>
        <w:sz w:val="20"/>
        <w:szCs w:val="20"/>
      </w:rPr>
      <w:t>Session 5 Loving Others in the Love of God</w:t>
    </w:r>
    <w:r>
      <w:rPr>
        <w:rFonts w:ascii="Times New Roman" w:hAnsi="Times New Roman" w:cs="Times New Roman"/>
        <w:b/>
        <w:i/>
        <w:sz w:val="20"/>
        <w:szCs w:val="20"/>
      </w:rPr>
      <w:t xml:space="preserve"> </w:t>
    </w:r>
    <w:r w:rsidRPr="00052AE7">
      <w:rPr>
        <w:rFonts w:ascii="Times New Roman" w:hAnsi="Times New Roman" w:cs="Times New Roman"/>
        <w:b/>
        <w:i/>
        <w:sz w:val="20"/>
        <w:szCs w:val="20"/>
      </w:rPr>
      <w:t>(Jn. 15:12)</w:t>
    </w:r>
    <w:r>
      <w:rPr>
        <w:rFonts w:ascii="Times New Roman" w:hAnsi="Times New Roman" w:cs="Times New Roman"/>
        <w:b/>
        <w:i/>
        <w:sz w:val="20"/>
        <w:szCs w:val="20"/>
      </w:rPr>
      <w:t xml:space="preserve"> </w:t>
    </w:r>
    <w:r w:rsidRPr="00F83F8A">
      <w:rPr>
        <w:b/>
        <w:i/>
        <w:sz w:val="20"/>
      </w:rPr>
      <w:tab/>
    </w:r>
    <w:r w:rsidRPr="00F83F8A">
      <w:rPr>
        <w:rFonts w:ascii="Times New Roman" w:hAnsi="Times New Roman" w:cs="Times New Roman"/>
        <w:b/>
        <w:bCs/>
        <w:i/>
        <w:iCs/>
        <w:sz w:val="20"/>
      </w:rPr>
      <w:t>Page</w:t>
    </w:r>
    <w:r w:rsidRPr="00F83F8A">
      <w:rPr>
        <w:rFonts w:ascii="Times New Roman" w:hAnsi="Times New Roman" w:cs="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CA5EE7">
      <w:rPr>
        <w:rStyle w:val="PageNumber"/>
        <w:rFonts w:ascii="Times New Roman" w:hAnsi="Times New Roman"/>
        <w:b/>
        <w:i/>
        <w:noProof/>
        <w:sz w:val="20"/>
      </w:rPr>
      <w:t>15</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C4B2" w14:textId="5E9B5553" w:rsidR="00457843" w:rsidRPr="00820A38" w:rsidRDefault="00457843" w:rsidP="001E6E18">
    <w:pPr>
      <w:pBdr>
        <w:bottom w:val="single" w:sz="4" w:space="1" w:color="auto"/>
      </w:pBdr>
      <w:rPr>
        <w:rFonts w:ascii="Times New Roman" w:hAnsi="Times New Roman" w:cs="Times New Roman"/>
        <w:b/>
        <w:i/>
        <w:smallCaps/>
        <w:sz w:val="28"/>
        <w:szCs w:val="28"/>
      </w:rPr>
    </w:pPr>
    <w:r>
      <w:rPr>
        <w:rFonts w:ascii="Times New Roman" w:hAnsi="Times New Roman"/>
        <w:b/>
        <w:i/>
        <w:smallCaps/>
        <w:sz w:val="36"/>
      </w:rPr>
      <w:t>International House of Prayer</w:t>
    </w:r>
    <w:r w:rsidRPr="00820A38">
      <w:rPr>
        <w:rFonts w:ascii="Times New Roman" w:hAnsi="Times New Roman" w:cs="Times New Roman"/>
        <w:b/>
        <w:i/>
        <w:smallCaps/>
        <w:sz w:val="36"/>
      </w:rPr>
      <w:t xml:space="preserve"> </w:t>
    </w:r>
    <w:r w:rsidRPr="00820A38">
      <w:rPr>
        <w:rFonts w:ascii="Times New Roman" w:hAnsi="Times New Roman" w:cs="Times New Roman"/>
        <w:b/>
        <w:i/>
        <w:smallCaps/>
        <w:sz w:val="28"/>
        <w:szCs w:val="28"/>
      </w:rPr>
      <w:t>– Mike Bickle</w:t>
    </w:r>
  </w:p>
  <w:p w14:paraId="49DEA646" w14:textId="77777777" w:rsidR="00457843" w:rsidRPr="00820A38" w:rsidRDefault="00457843" w:rsidP="001E6E18">
    <w:pPr>
      <w:pBdr>
        <w:bottom w:val="single" w:sz="4" w:space="1" w:color="auto"/>
      </w:pBdr>
      <w:rPr>
        <w:rFonts w:ascii="Times New Roman" w:hAnsi="Times New Roman" w:cs="Times New Roman"/>
        <w:b/>
        <w:i/>
        <w:smallCaps/>
      </w:rPr>
    </w:pPr>
    <w:r w:rsidRPr="00820A38">
      <w:rPr>
        <w:rFonts w:ascii="Times New Roman" w:hAnsi="Times New Roman" w:cs="Times New Roman"/>
        <w:b/>
        <w:i/>
      </w:rPr>
      <w:t>Abiding in Love</w:t>
    </w:r>
    <w:r>
      <w:rPr>
        <w:rFonts w:ascii="Times New Roman" w:hAnsi="Times New Roman" w:cs="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7"/>
    <w:multiLevelType w:val="multilevel"/>
    <w:tmpl w:val="894EE879"/>
    <w:lvl w:ilvl="0">
      <w:start w:val="3"/>
      <w:numFmt w:val="upperRoman"/>
      <w:lvlText w:val="%1."/>
      <w:lvlJc w:val="left"/>
      <w:pPr>
        <w:tabs>
          <w:tab w:val="num" w:pos="720"/>
        </w:tabs>
        <w:ind w:left="720" w:firstLine="0"/>
      </w:pPr>
      <w:rPr>
        <w:rFonts w:ascii="Times New Roman Bold" w:eastAsia="ヒラギノ角ゴ Pro W3" w:hAnsi="Times New Roman Bold" w:hint="default"/>
        <w:caps/>
        <w:color w:val="000000"/>
        <w:position w:val="0"/>
        <w:sz w:val="24"/>
      </w:rPr>
    </w:lvl>
    <w:lvl w:ilvl="1">
      <w:start w:val="1"/>
      <w:numFmt w:val="upperLetter"/>
      <w:lvlText w:val="%2."/>
      <w:lvlJc w:val="left"/>
      <w:pPr>
        <w:tabs>
          <w:tab w:val="num" w:pos="720"/>
        </w:tabs>
        <w:ind w:left="720" w:firstLine="720"/>
      </w:pPr>
      <w:rPr>
        <w:rFonts w:ascii="Times New Roman" w:eastAsia="ヒラギノ角ゴ Pro W3" w:hAnsi="Times New Roman" w:hint="default"/>
        <w:caps w:val="0"/>
        <w:smallCaps w:val="0"/>
        <w:strike w:val="0"/>
        <w:dstrike w:val="0"/>
        <w:color w:val="000000"/>
        <w:position w:val="0"/>
        <w:sz w:val="24"/>
        <w:vertAlign w:val="baseline"/>
      </w:rPr>
    </w:lvl>
    <w:lvl w:ilvl="2">
      <w:start w:val="11"/>
      <w:numFmt w:val="bullet"/>
      <w:lvlText w:val=""/>
      <w:lvlJc w:val="left"/>
      <w:pPr>
        <w:tabs>
          <w:tab w:val="num" w:pos="720"/>
        </w:tabs>
        <w:ind w:left="720" w:firstLine="0"/>
      </w:pPr>
      <w:rPr>
        <w:rFonts w:hint="default"/>
        <w:color w:val="000000"/>
        <w:position w:val="0"/>
      </w:rPr>
    </w:lvl>
    <w:lvl w:ilvl="3">
      <w:start w:val="1"/>
      <w:numFmt w:val="lowerLetter"/>
      <w:lvlText w:val="%4."/>
      <w:lvlJc w:val="left"/>
      <w:pPr>
        <w:tabs>
          <w:tab w:val="num" w:pos="360"/>
        </w:tabs>
        <w:ind w:left="360" w:firstLine="2160"/>
      </w:pPr>
      <w:rPr>
        <w:rFonts w:hint="default"/>
        <w:color w:val="000000"/>
        <w:position w:val="0"/>
      </w:rPr>
    </w:lvl>
    <w:lvl w:ilvl="4">
      <w:start w:val="1"/>
      <w:numFmt w:val="decimal"/>
      <w:isLgl/>
      <w:suff w:val="nothing"/>
      <w:lvlText w:val="(%5)"/>
      <w:lvlJc w:val="left"/>
      <w:pPr>
        <w:ind w:left="0" w:firstLine="2880"/>
      </w:pPr>
      <w:rPr>
        <w:rFonts w:hint="default"/>
        <w:color w:val="000000"/>
        <w:position w:val="0"/>
      </w:rPr>
    </w:lvl>
    <w:lvl w:ilvl="5">
      <w:start w:val="1"/>
      <w:numFmt w:val="lowerLetter"/>
      <w:suff w:val="nothing"/>
      <w:lvlText w:val="(%6)"/>
      <w:lvlJc w:val="left"/>
      <w:pPr>
        <w:ind w:left="0" w:firstLine="3600"/>
      </w:pPr>
      <w:rPr>
        <w:rFonts w:hint="default"/>
        <w:color w:val="000000"/>
        <w:position w:val="0"/>
      </w:rPr>
    </w:lvl>
    <w:lvl w:ilvl="6">
      <w:start w:val="1"/>
      <w:numFmt w:val="lowerRoman"/>
      <w:suff w:val="nothing"/>
      <w:lvlText w:val="(%7)"/>
      <w:lvlJc w:val="left"/>
      <w:pPr>
        <w:ind w:left="0" w:firstLine="4320"/>
      </w:pPr>
      <w:rPr>
        <w:rFonts w:hint="default"/>
        <w:color w:val="000000"/>
        <w:position w:val="0"/>
      </w:rPr>
    </w:lvl>
    <w:lvl w:ilvl="7">
      <w:start w:val="1"/>
      <w:numFmt w:val="lowerLetter"/>
      <w:suff w:val="nothing"/>
      <w:lvlText w:val="(%8)"/>
      <w:lvlJc w:val="left"/>
      <w:pPr>
        <w:ind w:left="0" w:firstLine="5040"/>
      </w:pPr>
      <w:rPr>
        <w:rFonts w:hint="default"/>
        <w:color w:val="000000"/>
        <w:position w:val="0"/>
      </w:rPr>
    </w:lvl>
    <w:lvl w:ilvl="8">
      <w:start w:val="1"/>
      <w:numFmt w:val="lowerRoman"/>
      <w:suff w:val="nothing"/>
      <w:lvlText w:val="(%9)"/>
      <w:lvlJc w:val="left"/>
      <w:pPr>
        <w:ind w:left="0" w:firstLine="5760"/>
      </w:pPr>
      <w:rPr>
        <w:rFonts w:hint="default"/>
        <w:color w:val="000000"/>
        <w:position w:val="0"/>
      </w:rPr>
    </w:lvl>
  </w:abstractNum>
  <w:abstractNum w:abstractNumId="13">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B513448"/>
    <w:multiLevelType w:val="multilevel"/>
    <w:tmpl w:val="ED7C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1">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22">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3">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4">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7"/>
  </w:num>
  <w:num w:numId="3">
    <w:abstractNumId w:val="14"/>
  </w:num>
  <w:num w:numId="4">
    <w:abstractNumId w:val="14"/>
  </w:num>
  <w:num w:numId="5">
    <w:abstractNumId w:val="23"/>
  </w:num>
  <w:num w:numId="6">
    <w:abstractNumId w:val="23"/>
  </w:num>
  <w:num w:numId="7">
    <w:abstractNumId w:val="23"/>
  </w:num>
  <w:num w:numId="8">
    <w:abstractNumId w:val="23"/>
  </w:num>
  <w:num w:numId="9">
    <w:abstractNumId w:val="23"/>
  </w:num>
  <w:num w:numId="10">
    <w:abstractNumId w:val="23"/>
  </w:num>
  <w:num w:numId="11">
    <w:abstractNumId w:val="23"/>
  </w:num>
  <w:num w:numId="12">
    <w:abstractNumId w:val="23"/>
  </w:num>
  <w:num w:numId="13">
    <w:abstractNumId w:val="23"/>
  </w:num>
  <w:num w:numId="14">
    <w:abstractNumId w:val="23"/>
  </w:num>
  <w:num w:numId="15">
    <w:abstractNumId w:val="23"/>
  </w:num>
  <w:num w:numId="16">
    <w:abstractNumId w:val="21"/>
  </w:num>
  <w:num w:numId="17">
    <w:abstractNumId w:val="23"/>
  </w:num>
  <w:num w:numId="18">
    <w:abstractNumId w:val="23"/>
  </w:num>
  <w:num w:numId="19">
    <w:abstractNumId w:val="23"/>
  </w:num>
  <w:num w:numId="20">
    <w:abstractNumId w:val="23"/>
  </w:num>
  <w:num w:numId="21">
    <w:abstractNumId w:val="2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 w:numId="33">
    <w:abstractNumId w:val="23"/>
  </w:num>
  <w:num w:numId="34">
    <w:abstractNumId w:val="23"/>
  </w:num>
  <w:num w:numId="35">
    <w:abstractNumId w:val="23"/>
  </w:num>
  <w:num w:numId="36">
    <w:abstractNumId w:val="16"/>
  </w:num>
  <w:num w:numId="37">
    <w:abstractNumId w:val="24"/>
  </w:num>
  <w:num w:numId="38">
    <w:abstractNumId w:val="15"/>
  </w:num>
  <w:num w:numId="39">
    <w:abstractNumId w:val="19"/>
  </w:num>
  <w:num w:numId="40">
    <w:abstractNumId w:val="2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3"/>
  </w:num>
  <w:num w:numId="44">
    <w:abstractNumId w:val="10"/>
  </w:num>
  <w:num w:numId="45">
    <w:abstractNumId w:val="1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12D"/>
    <w:rsid w:val="00014F43"/>
    <w:rsid w:val="00014F9E"/>
    <w:rsid w:val="00015251"/>
    <w:rsid w:val="00016EC4"/>
    <w:rsid w:val="00017D1E"/>
    <w:rsid w:val="00020B09"/>
    <w:rsid w:val="00021732"/>
    <w:rsid w:val="00021C84"/>
    <w:rsid w:val="00022F58"/>
    <w:rsid w:val="000233E9"/>
    <w:rsid w:val="000239A5"/>
    <w:rsid w:val="00023FAD"/>
    <w:rsid w:val="00024E3E"/>
    <w:rsid w:val="00024F9C"/>
    <w:rsid w:val="000278E4"/>
    <w:rsid w:val="00030947"/>
    <w:rsid w:val="00031A35"/>
    <w:rsid w:val="00031C50"/>
    <w:rsid w:val="00032F3E"/>
    <w:rsid w:val="000342B0"/>
    <w:rsid w:val="00037943"/>
    <w:rsid w:val="00037C87"/>
    <w:rsid w:val="0004057C"/>
    <w:rsid w:val="00040E34"/>
    <w:rsid w:val="00040E3B"/>
    <w:rsid w:val="000413FD"/>
    <w:rsid w:val="0004215D"/>
    <w:rsid w:val="00043F01"/>
    <w:rsid w:val="000446A3"/>
    <w:rsid w:val="00044CBF"/>
    <w:rsid w:val="00045855"/>
    <w:rsid w:val="00045D8D"/>
    <w:rsid w:val="00047F57"/>
    <w:rsid w:val="000508AE"/>
    <w:rsid w:val="00050943"/>
    <w:rsid w:val="000510B4"/>
    <w:rsid w:val="000525E5"/>
    <w:rsid w:val="000529D5"/>
    <w:rsid w:val="00052AE7"/>
    <w:rsid w:val="000532A0"/>
    <w:rsid w:val="00054E6F"/>
    <w:rsid w:val="000558C6"/>
    <w:rsid w:val="0005680C"/>
    <w:rsid w:val="000572E4"/>
    <w:rsid w:val="00057DC2"/>
    <w:rsid w:val="000601DA"/>
    <w:rsid w:val="000611B5"/>
    <w:rsid w:val="00061FC2"/>
    <w:rsid w:val="0006305F"/>
    <w:rsid w:val="0006316A"/>
    <w:rsid w:val="000635BF"/>
    <w:rsid w:val="00063891"/>
    <w:rsid w:val="000639E1"/>
    <w:rsid w:val="0006444B"/>
    <w:rsid w:val="00064D70"/>
    <w:rsid w:val="00065771"/>
    <w:rsid w:val="000659A3"/>
    <w:rsid w:val="00066F95"/>
    <w:rsid w:val="000677A9"/>
    <w:rsid w:val="000678D2"/>
    <w:rsid w:val="00070522"/>
    <w:rsid w:val="00070DA2"/>
    <w:rsid w:val="0007129A"/>
    <w:rsid w:val="0007148F"/>
    <w:rsid w:val="00071941"/>
    <w:rsid w:val="000728A3"/>
    <w:rsid w:val="0007487C"/>
    <w:rsid w:val="000762FA"/>
    <w:rsid w:val="0007634D"/>
    <w:rsid w:val="00076889"/>
    <w:rsid w:val="00077CB9"/>
    <w:rsid w:val="00081760"/>
    <w:rsid w:val="00082E47"/>
    <w:rsid w:val="000832FC"/>
    <w:rsid w:val="00083A0A"/>
    <w:rsid w:val="000851FD"/>
    <w:rsid w:val="00085889"/>
    <w:rsid w:val="00085DFA"/>
    <w:rsid w:val="000862B5"/>
    <w:rsid w:val="00086C92"/>
    <w:rsid w:val="00086EDC"/>
    <w:rsid w:val="000903B2"/>
    <w:rsid w:val="000932F6"/>
    <w:rsid w:val="00093B94"/>
    <w:rsid w:val="000962F8"/>
    <w:rsid w:val="00096BEF"/>
    <w:rsid w:val="00096D74"/>
    <w:rsid w:val="0009771F"/>
    <w:rsid w:val="0009773D"/>
    <w:rsid w:val="000A054B"/>
    <w:rsid w:val="000A1A99"/>
    <w:rsid w:val="000A48FD"/>
    <w:rsid w:val="000A4C02"/>
    <w:rsid w:val="000A5C83"/>
    <w:rsid w:val="000A5D87"/>
    <w:rsid w:val="000A5E1F"/>
    <w:rsid w:val="000A6612"/>
    <w:rsid w:val="000A6633"/>
    <w:rsid w:val="000B15E3"/>
    <w:rsid w:val="000B1DE4"/>
    <w:rsid w:val="000B2537"/>
    <w:rsid w:val="000B2A44"/>
    <w:rsid w:val="000B307E"/>
    <w:rsid w:val="000B3933"/>
    <w:rsid w:val="000B3F89"/>
    <w:rsid w:val="000B6D56"/>
    <w:rsid w:val="000B7875"/>
    <w:rsid w:val="000C09D2"/>
    <w:rsid w:val="000C2AEE"/>
    <w:rsid w:val="000C3D4C"/>
    <w:rsid w:val="000C42BC"/>
    <w:rsid w:val="000C6EF0"/>
    <w:rsid w:val="000C75D9"/>
    <w:rsid w:val="000C7754"/>
    <w:rsid w:val="000C7A3D"/>
    <w:rsid w:val="000D06E8"/>
    <w:rsid w:val="000D11A7"/>
    <w:rsid w:val="000D128A"/>
    <w:rsid w:val="000D12BD"/>
    <w:rsid w:val="000D1C93"/>
    <w:rsid w:val="000D1D49"/>
    <w:rsid w:val="000D2768"/>
    <w:rsid w:val="000D38E8"/>
    <w:rsid w:val="000D3C5E"/>
    <w:rsid w:val="000D3E13"/>
    <w:rsid w:val="000D5155"/>
    <w:rsid w:val="000D59E1"/>
    <w:rsid w:val="000D766F"/>
    <w:rsid w:val="000E039A"/>
    <w:rsid w:val="000E0AEC"/>
    <w:rsid w:val="000E18B7"/>
    <w:rsid w:val="000E19BF"/>
    <w:rsid w:val="000E1CDE"/>
    <w:rsid w:val="000E222B"/>
    <w:rsid w:val="000E4113"/>
    <w:rsid w:val="000E4E26"/>
    <w:rsid w:val="000E59C1"/>
    <w:rsid w:val="000E5B80"/>
    <w:rsid w:val="000F05ED"/>
    <w:rsid w:val="000F06CE"/>
    <w:rsid w:val="000F142A"/>
    <w:rsid w:val="000F28FA"/>
    <w:rsid w:val="000F2F88"/>
    <w:rsid w:val="000F3C75"/>
    <w:rsid w:val="000F48F0"/>
    <w:rsid w:val="000F4A50"/>
    <w:rsid w:val="000F52BA"/>
    <w:rsid w:val="000F5AEB"/>
    <w:rsid w:val="000F6434"/>
    <w:rsid w:val="000F646D"/>
    <w:rsid w:val="000F6681"/>
    <w:rsid w:val="000F7810"/>
    <w:rsid w:val="00100408"/>
    <w:rsid w:val="00100A27"/>
    <w:rsid w:val="00101ACB"/>
    <w:rsid w:val="001021FF"/>
    <w:rsid w:val="001024ED"/>
    <w:rsid w:val="00102593"/>
    <w:rsid w:val="00103A9A"/>
    <w:rsid w:val="00107F5F"/>
    <w:rsid w:val="001104AF"/>
    <w:rsid w:val="001109D9"/>
    <w:rsid w:val="00111BFF"/>
    <w:rsid w:val="00111C66"/>
    <w:rsid w:val="0011384A"/>
    <w:rsid w:val="00113A47"/>
    <w:rsid w:val="00114FF2"/>
    <w:rsid w:val="001156C9"/>
    <w:rsid w:val="00115D7D"/>
    <w:rsid w:val="0011625E"/>
    <w:rsid w:val="00116369"/>
    <w:rsid w:val="00116609"/>
    <w:rsid w:val="00120E9A"/>
    <w:rsid w:val="0012159E"/>
    <w:rsid w:val="00122720"/>
    <w:rsid w:val="00122DB6"/>
    <w:rsid w:val="001253C6"/>
    <w:rsid w:val="00126282"/>
    <w:rsid w:val="001262DD"/>
    <w:rsid w:val="00127BFE"/>
    <w:rsid w:val="0013029B"/>
    <w:rsid w:val="00130BE2"/>
    <w:rsid w:val="00130F11"/>
    <w:rsid w:val="00132386"/>
    <w:rsid w:val="001332F5"/>
    <w:rsid w:val="001355EF"/>
    <w:rsid w:val="00135B23"/>
    <w:rsid w:val="00135C10"/>
    <w:rsid w:val="00135C64"/>
    <w:rsid w:val="00135D1C"/>
    <w:rsid w:val="00136A85"/>
    <w:rsid w:val="0013798F"/>
    <w:rsid w:val="00140895"/>
    <w:rsid w:val="00140967"/>
    <w:rsid w:val="00140ED9"/>
    <w:rsid w:val="00141AC1"/>
    <w:rsid w:val="00144B49"/>
    <w:rsid w:val="001454D8"/>
    <w:rsid w:val="00145A9E"/>
    <w:rsid w:val="00145ED1"/>
    <w:rsid w:val="001467F8"/>
    <w:rsid w:val="0014741A"/>
    <w:rsid w:val="00151100"/>
    <w:rsid w:val="00151AB1"/>
    <w:rsid w:val="00152907"/>
    <w:rsid w:val="001538F3"/>
    <w:rsid w:val="00153BF8"/>
    <w:rsid w:val="00153F78"/>
    <w:rsid w:val="0015462E"/>
    <w:rsid w:val="0015542E"/>
    <w:rsid w:val="00156391"/>
    <w:rsid w:val="00156790"/>
    <w:rsid w:val="001616CD"/>
    <w:rsid w:val="00162D0E"/>
    <w:rsid w:val="001630CA"/>
    <w:rsid w:val="00163B7C"/>
    <w:rsid w:val="001655F6"/>
    <w:rsid w:val="00165645"/>
    <w:rsid w:val="00165FF7"/>
    <w:rsid w:val="00166111"/>
    <w:rsid w:val="00166129"/>
    <w:rsid w:val="00167D2B"/>
    <w:rsid w:val="0017015F"/>
    <w:rsid w:val="001713BD"/>
    <w:rsid w:val="00171F87"/>
    <w:rsid w:val="00173B2A"/>
    <w:rsid w:val="00173EEC"/>
    <w:rsid w:val="00173F74"/>
    <w:rsid w:val="00175039"/>
    <w:rsid w:val="00176CE9"/>
    <w:rsid w:val="00177E7D"/>
    <w:rsid w:val="00180AE6"/>
    <w:rsid w:val="00180EF5"/>
    <w:rsid w:val="00181571"/>
    <w:rsid w:val="001837F8"/>
    <w:rsid w:val="001859C2"/>
    <w:rsid w:val="00186375"/>
    <w:rsid w:val="00186620"/>
    <w:rsid w:val="0018726F"/>
    <w:rsid w:val="00187597"/>
    <w:rsid w:val="00187F4D"/>
    <w:rsid w:val="001916DD"/>
    <w:rsid w:val="001920CE"/>
    <w:rsid w:val="00192CE7"/>
    <w:rsid w:val="00193B1C"/>
    <w:rsid w:val="00193CAC"/>
    <w:rsid w:val="00195514"/>
    <w:rsid w:val="00195FC4"/>
    <w:rsid w:val="001965B2"/>
    <w:rsid w:val="00196D66"/>
    <w:rsid w:val="001A0C68"/>
    <w:rsid w:val="001A1437"/>
    <w:rsid w:val="001A1691"/>
    <w:rsid w:val="001A3069"/>
    <w:rsid w:val="001A3706"/>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63EB"/>
    <w:rsid w:val="001B7B62"/>
    <w:rsid w:val="001B7DE6"/>
    <w:rsid w:val="001B7DEE"/>
    <w:rsid w:val="001C0A89"/>
    <w:rsid w:val="001C1301"/>
    <w:rsid w:val="001C49EF"/>
    <w:rsid w:val="001C54CD"/>
    <w:rsid w:val="001C6384"/>
    <w:rsid w:val="001C648E"/>
    <w:rsid w:val="001C702E"/>
    <w:rsid w:val="001C74A9"/>
    <w:rsid w:val="001D118A"/>
    <w:rsid w:val="001D11A5"/>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2BB4"/>
    <w:rsid w:val="001E3EF1"/>
    <w:rsid w:val="001E4446"/>
    <w:rsid w:val="001E688F"/>
    <w:rsid w:val="001E6E18"/>
    <w:rsid w:val="001F032D"/>
    <w:rsid w:val="001F107F"/>
    <w:rsid w:val="001F195B"/>
    <w:rsid w:val="001F21C7"/>
    <w:rsid w:val="001F236A"/>
    <w:rsid w:val="001F2F6F"/>
    <w:rsid w:val="001F3BC4"/>
    <w:rsid w:val="001F43AF"/>
    <w:rsid w:val="001F46FF"/>
    <w:rsid w:val="001F4D8B"/>
    <w:rsid w:val="001F5544"/>
    <w:rsid w:val="001F5B7A"/>
    <w:rsid w:val="00200ED5"/>
    <w:rsid w:val="002010AF"/>
    <w:rsid w:val="002015EB"/>
    <w:rsid w:val="00201B2B"/>
    <w:rsid w:val="002030AE"/>
    <w:rsid w:val="0020351B"/>
    <w:rsid w:val="002035EF"/>
    <w:rsid w:val="00203962"/>
    <w:rsid w:val="0021161A"/>
    <w:rsid w:val="002119D7"/>
    <w:rsid w:val="00211BDF"/>
    <w:rsid w:val="00211E7F"/>
    <w:rsid w:val="00212CF2"/>
    <w:rsid w:val="00213020"/>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AF3"/>
    <w:rsid w:val="002418E5"/>
    <w:rsid w:val="00241C03"/>
    <w:rsid w:val="002427E5"/>
    <w:rsid w:val="00242DBB"/>
    <w:rsid w:val="002436AD"/>
    <w:rsid w:val="00244477"/>
    <w:rsid w:val="00246F90"/>
    <w:rsid w:val="0024723C"/>
    <w:rsid w:val="00250D3F"/>
    <w:rsid w:val="00250E26"/>
    <w:rsid w:val="002516F3"/>
    <w:rsid w:val="002530B2"/>
    <w:rsid w:val="00253B7F"/>
    <w:rsid w:val="0025473E"/>
    <w:rsid w:val="00260F53"/>
    <w:rsid w:val="002612CC"/>
    <w:rsid w:val="002638A7"/>
    <w:rsid w:val="00263CDD"/>
    <w:rsid w:val="00264295"/>
    <w:rsid w:val="0026450F"/>
    <w:rsid w:val="00265539"/>
    <w:rsid w:val="00265646"/>
    <w:rsid w:val="0026578F"/>
    <w:rsid w:val="00265C48"/>
    <w:rsid w:val="0026606B"/>
    <w:rsid w:val="002662C0"/>
    <w:rsid w:val="002662FF"/>
    <w:rsid w:val="002665D7"/>
    <w:rsid w:val="002671A8"/>
    <w:rsid w:val="0027074E"/>
    <w:rsid w:val="00271306"/>
    <w:rsid w:val="002721E0"/>
    <w:rsid w:val="002735B4"/>
    <w:rsid w:val="00274532"/>
    <w:rsid w:val="0027455E"/>
    <w:rsid w:val="002750AF"/>
    <w:rsid w:val="0027583D"/>
    <w:rsid w:val="00277004"/>
    <w:rsid w:val="00277007"/>
    <w:rsid w:val="00277A99"/>
    <w:rsid w:val="00282626"/>
    <w:rsid w:val="00282D93"/>
    <w:rsid w:val="00283912"/>
    <w:rsid w:val="00284292"/>
    <w:rsid w:val="00286BF8"/>
    <w:rsid w:val="002872C9"/>
    <w:rsid w:val="00287815"/>
    <w:rsid w:val="002879B3"/>
    <w:rsid w:val="002901B2"/>
    <w:rsid w:val="00290ACA"/>
    <w:rsid w:val="002932CD"/>
    <w:rsid w:val="00294862"/>
    <w:rsid w:val="0029497A"/>
    <w:rsid w:val="002958A2"/>
    <w:rsid w:val="002965ED"/>
    <w:rsid w:val="00297A1F"/>
    <w:rsid w:val="002A0568"/>
    <w:rsid w:val="002A24A3"/>
    <w:rsid w:val="002A4BC5"/>
    <w:rsid w:val="002A5C7C"/>
    <w:rsid w:val="002A7237"/>
    <w:rsid w:val="002A784A"/>
    <w:rsid w:val="002B1887"/>
    <w:rsid w:val="002B2EB3"/>
    <w:rsid w:val="002B330D"/>
    <w:rsid w:val="002B367C"/>
    <w:rsid w:val="002B4235"/>
    <w:rsid w:val="002B4899"/>
    <w:rsid w:val="002B55C6"/>
    <w:rsid w:val="002B6612"/>
    <w:rsid w:val="002B7359"/>
    <w:rsid w:val="002B7489"/>
    <w:rsid w:val="002B7786"/>
    <w:rsid w:val="002B7797"/>
    <w:rsid w:val="002B7E88"/>
    <w:rsid w:val="002C02FD"/>
    <w:rsid w:val="002C2594"/>
    <w:rsid w:val="002C27A8"/>
    <w:rsid w:val="002C3890"/>
    <w:rsid w:val="002C4E73"/>
    <w:rsid w:val="002C6123"/>
    <w:rsid w:val="002C6168"/>
    <w:rsid w:val="002C63D3"/>
    <w:rsid w:val="002C6463"/>
    <w:rsid w:val="002C6DB8"/>
    <w:rsid w:val="002D29C2"/>
    <w:rsid w:val="002D35CA"/>
    <w:rsid w:val="002D4961"/>
    <w:rsid w:val="002D677D"/>
    <w:rsid w:val="002D684F"/>
    <w:rsid w:val="002D7B50"/>
    <w:rsid w:val="002E1852"/>
    <w:rsid w:val="002E270A"/>
    <w:rsid w:val="002E2FED"/>
    <w:rsid w:val="002E4A36"/>
    <w:rsid w:val="002E5AD9"/>
    <w:rsid w:val="002E5B33"/>
    <w:rsid w:val="002E7175"/>
    <w:rsid w:val="002E7B43"/>
    <w:rsid w:val="002E7F35"/>
    <w:rsid w:val="002F1A97"/>
    <w:rsid w:val="002F1CCC"/>
    <w:rsid w:val="002F22F3"/>
    <w:rsid w:val="002F311B"/>
    <w:rsid w:val="002F3563"/>
    <w:rsid w:val="002F3917"/>
    <w:rsid w:val="002F53BA"/>
    <w:rsid w:val="002F5B39"/>
    <w:rsid w:val="00301430"/>
    <w:rsid w:val="00301847"/>
    <w:rsid w:val="00301981"/>
    <w:rsid w:val="00301DB1"/>
    <w:rsid w:val="00302199"/>
    <w:rsid w:val="00302F97"/>
    <w:rsid w:val="003030F3"/>
    <w:rsid w:val="00303168"/>
    <w:rsid w:val="00303310"/>
    <w:rsid w:val="00303B8A"/>
    <w:rsid w:val="00303F70"/>
    <w:rsid w:val="00304226"/>
    <w:rsid w:val="00304276"/>
    <w:rsid w:val="00305F92"/>
    <w:rsid w:val="003067F8"/>
    <w:rsid w:val="00306A9A"/>
    <w:rsid w:val="00306DEC"/>
    <w:rsid w:val="00310210"/>
    <w:rsid w:val="00310FED"/>
    <w:rsid w:val="00311737"/>
    <w:rsid w:val="0031174A"/>
    <w:rsid w:val="00311B5D"/>
    <w:rsid w:val="00311CB0"/>
    <w:rsid w:val="00312324"/>
    <w:rsid w:val="00315CD6"/>
    <w:rsid w:val="00316249"/>
    <w:rsid w:val="00316842"/>
    <w:rsid w:val="003168B4"/>
    <w:rsid w:val="00316D0D"/>
    <w:rsid w:val="003170A3"/>
    <w:rsid w:val="00317BD5"/>
    <w:rsid w:val="00320501"/>
    <w:rsid w:val="00320D23"/>
    <w:rsid w:val="00321774"/>
    <w:rsid w:val="003223D1"/>
    <w:rsid w:val="00322791"/>
    <w:rsid w:val="0032381C"/>
    <w:rsid w:val="0032447E"/>
    <w:rsid w:val="00324876"/>
    <w:rsid w:val="00324BE8"/>
    <w:rsid w:val="00325BC2"/>
    <w:rsid w:val="00325FB8"/>
    <w:rsid w:val="0032708D"/>
    <w:rsid w:val="003302F9"/>
    <w:rsid w:val="00330D38"/>
    <w:rsid w:val="00331B11"/>
    <w:rsid w:val="0033232E"/>
    <w:rsid w:val="003324F0"/>
    <w:rsid w:val="00332E3A"/>
    <w:rsid w:val="00333FB2"/>
    <w:rsid w:val="00335F49"/>
    <w:rsid w:val="00336B81"/>
    <w:rsid w:val="00340530"/>
    <w:rsid w:val="00341089"/>
    <w:rsid w:val="00342100"/>
    <w:rsid w:val="003453CC"/>
    <w:rsid w:val="00345D61"/>
    <w:rsid w:val="003460A2"/>
    <w:rsid w:val="003462C1"/>
    <w:rsid w:val="0034692C"/>
    <w:rsid w:val="003476D7"/>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5AF"/>
    <w:rsid w:val="0036789A"/>
    <w:rsid w:val="0037097C"/>
    <w:rsid w:val="003712D4"/>
    <w:rsid w:val="003739CA"/>
    <w:rsid w:val="00374D84"/>
    <w:rsid w:val="0037535A"/>
    <w:rsid w:val="003758A5"/>
    <w:rsid w:val="00376C97"/>
    <w:rsid w:val="003772F1"/>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4553"/>
    <w:rsid w:val="003950F3"/>
    <w:rsid w:val="00396608"/>
    <w:rsid w:val="00397488"/>
    <w:rsid w:val="00397D27"/>
    <w:rsid w:val="003A0040"/>
    <w:rsid w:val="003A1FC6"/>
    <w:rsid w:val="003A2873"/>
    <w:rsid w:val="003A2E63"/>
    <w:rsid w:val="003A42F5"/>
    <w:rsid w:val="003A42F6"/>
    <w:rsid w:val="003A461C"/>
    <w:rsid w:val="003A53D8"/>
    <w:rsid w:val="003A5A93"/>
    <w:rsid w:val="003A5C8C"/>
    <w:rsid w:val="003A7AC0"/>
    <w:rsid w:val="003A7F62"/>
    <w:rsid w:val="003B12FA"/>
    <w:rsid w:val="003B161B"/>
    <w:rsid w:val="003B1987"/>
    <w:rsid w:val="003B1CDC"/>
    <w:rsid w:val="003B2333"/>
    <w:rsid w:val="003B5E53"/>
    <w:rsid w:val="003B60F1"/>
    <w:rsid w:val="003B783A"/>
    <w:rsid w:val="003B7F32"/>
    <w:rsid w:val="003C066A"/>
    <w:rsid w:val="003C0C29"/>
    <w:rsid w:val="003C167C"/>
    <w:rsid w:val="003C1B78"/>
    <w:rsid w:val="003C23EA"/>
    <w:rsid w:val="003C266D"/>
    <w:rsid w:val="003C2BC2"/>
    <w:rsid w:val="003C2F09"/>
    <w:rsid w:val="003C395A"/>
    <w:rsid w:val="003C39C0"/>
    <w:rsid w:val="003C4358"/>
    <w:rsid w:val="003C53EC"/>
    <w:rsid w:val="003C5421"/>
    <w:rsid w:val="003C59A7"/>
    <w:rsid w:val="003C6780"/>
    <w:rsid w:val="003C7773"/>
    <w:rsid w:val="003C7C09"/>
    <w:rsid w:val="003D0ACA"/>
    <w:rsid w:val="003D24B6"/>
    <w:rsid w:val="003D2DC3"/>
    <w:rsid w:val="003D39B6"/>
    <w:rsid w:val="003D4A7F"/>
    <w:rsid w:val="003D5DE7"/>
    <w:rsid w:val="003E002B"/>
    <w:rsid w:val="003E0135"/>
    <w:rsid w:val="003E069A"/>
    <w:rsid w:val="003E0B89"/>
    <w:rsid w:val="003E1C7D"/>
    <w:rsid w:val="003E2311"/>
    <w:rsid w:val="003E5176"/>
    <w:rsid w:val="003E5BDC"/>
    <w:rsid w:val="003E604C"/>
    <w:rsid w:val="003E6AF1"/>
    <w:rsid w:val="003E7D85"/>
    <w:rsid w:val="003F1427"/>
    <w:rsid w:val="003F2506"/>
    <w:rsid w:val="003F260F"/>
    <w:rsid w:val="003F3181"/>
    <w:rsid w:val="003F46E8"/>
    <w:rsid w:val="003F4CFA"/>
    <w:rsid w:val="003F5A49"/>
    <w:rsid w:val="003F5FF4"/>
    <w:rsid w:val="003F7C41"/>
    <w:rsid w:val="00400CBB"/>
    <w:rsid w:val="00402D72"/>
    <w:rsid w:val="00403538"/>
    <w:rsid w:val="00403AA4"/>
    <w:rsid w:val="00404A75"/>
    <w:rsid w:val="00404DC9"/>
    <w:rsid w:val="004063F2"/>
    <w:rsid w:val="0040650F"/>
    <w:rsid w:val="00406C93"/>
    <w:rsid w:val="00407ACC"/>
    <w:rsid w:val="00411D0C"/>
    <w:rsid w:val="0041227E"/>
    <w:rsid w:val="004124F6"/>
    <w:rsid w:val="0041393C"/>
    <w:rsid w:val="004139A5"/>
    <w:rsid w:val="00414352"/>
    <w:rsid w:val="00414982"/>
    <w:rsid w:val="00414AA1"/>
    <w:rsid w:val="00414DAF"/>
    <w:rsid w:val="00414EFE"/>
    <w:rsid w:val="00415DCD"/>
    <w:rsid w:val="00416303"/>
    <w:rsid w:val="00416D36"/>
    <w:rsid w:val="00417112"/>
    <w:rsid w:val="004178D9"/>
    <w:rsid w:val="004179A8"/>
    <w:rsid w:val="00417FF5"/>
    <w:rsid w:val="0042007F"/>
    <w:rsid w:val="00421979"/>
    <w:rsid w:val="00423500"/>
    <w:rsid w:val="00423592"/>
    <w:rsid w:val="00423AEA"/>
    <w:rsid w:val="0042538A"/>
    <w:rsid w:val="00425508"/>
    <w:rsid w:val="00425C8A"/>
    <w:rsid w:val="00426195"/>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5C10"/>
    <w:rsid w:val="004363C2"/>
    <w:rsid w:val="0043766C"/>
    <w:rsid w:val="0044054E"/>
    <w:rsid w:val="0044076B"/>
    <w:rsid w:val="004409DC"/>
    <w:rsid w:val="00440E24"/>
    <w:rsid w:val="00441492"/>
    <w:rsid w:val="0044221B"/>
    <w:rsid w:val="004432A9"/>
    <w:rsid w:val="00443515"/>
    <w:rsid w:val="00444202"/>
    <w:rsid w:val="004457AF"/>
    <w:rsid w:val="00445D3C"/>
    <w:rsid w:val="004460A4"/>
    <w:rsid w:val="00446143"/>
    <w:rsid w:val="00446575"/>
    <w:rsid w:val="0044659A"/>
    <w:rsid w:val="00446D61"/>
    <w:rsid w:val="00446E99"/>
    <w:rsid w:val="0044724D"/>
    <w:rsid w:val="00450473"/>
    <w:rsid w:val="00451742"/>
    <w:rsid w:val="0045217A"/>
    <w:rsid w:val="00452674"/>
    <w:rsid w:val="00455A40"/>
    <w:rsid w:val="00456614"/>
    <w:rsid w:val="00457843"/>
    <w:rsid w:val="00457A8D"/>
    <w:rsid w:val="00460B22"/>
    <w:rsid w:val="00463F10"/>
    <w:rsid w:val="0046416D"/>
    <w:rsid w:val="00467093"/>
    <w:rsid w:val="00467FA8"/>
    <w:rsid w:val="004701D7"/>
    <w:rsid w:val="0047052C"/>
    <w:rsid w:val="00471AF6"/>
    <w:rsid w:val="00471EB9"/>
    <w:rsid w:val="004727AF"/>
    <w:rsid w:val="00473349"/>
    <w:rsid w:val="00473909"/>
    <w:rsid w:val="004757EE"/>
    <w:rsid w:val="004758A7"/>
    <w:rsid w:val="00476457"/>
    <w:rsid w:val="004768DA"/>
    <w:rsid w:val="00476AC6"/>
    <w:rsid w:val="00476E86"/>
    <w:rsid w:val="00477419"/>
    <w:rsid w:val="004774F7"/>
    <w:rsid w:val="004775DD"/>
    <w:rsid w:val="004776D9"/>
    <w:rsid w:val="00477A60"/>
    <w:rsid w:val="004801F9"/>
    <w:rsid w:val="00480A6C"/>
    <w:rsid w:val="00480CAC"/>
    <w:rsid w:val="0048122B"/>
    <w:rsid w:val="00483F58"/>
    <w:rsid w:val="00486A6C"/>
    <w:rsid w:val="00490ADC"/>
    <w:rsid w:val="00490BDF"/>
    <w:rsid w:val="00492135"/>
    <w:rsid w:val="00492E1E"/>
    <w:rsid w:val="00492F65"/>
    <w:rsid w:val="0049344B"/>
    <w:rsid w:val="00493537"/>
    <w:rsid w:val="004947ED"/>
    <w:rsid w:val="00494F00"/>
    <w:rsid w:val="0049672A"/>
    <w:rsid w:val="00497859"/>
    <w:rsid w:val="00497E2D"/>
    <w:rsid w:val="004A0112"/>
    <w:rsid w:val="004A0367"/>
    <w:rsid w:val="004A054A"/>
    <w:rsid w:val="004A0AFF"/>
    <w:rsid w:val="004A30C8"/>
    <w:rsid w:val="004A366F"/>
    <w:rsid w:val="004A36DA"/>
    <w:rsid w:val="004A4519"/>
    <w:rsid w:val="004A4B70"/>
    <w:rsid w:val="004A5D2A"/>
    <w:rsid w:val="004A6009"/>
    <w:rsid w:val="004B13DC"/>
    <w:rsid w:val="004B19B6"/>
    <w:rsid w:val="004B3559"/>
    <w:rsid w:val="004B396C"/>
    <w:rsid w:val="004B3FA8"/>
    <w:rsid w:val="004B420F"/>
    <w:rsid w:val="004B55C8"/>
    <w:rsid w:val="004B6227"/>
    <w:rsid w:val="004B7587"/>
    <w:rsid w:val="004B76BF"/>
    <w:rsid w:val="004C077C"/>
    <w:rsid w:val="004C0FAB"/>
    <w:rsid w:val="004C1EBA"/>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D7EB1"/>
    <w:rsid w:val="004E0011"/>
    <w:rsid w:val="004E1152"/>
    <w:rsid w:val="004E2638"/>
    <w:rsid w:val="004E271C"/>
    <w:rsid w:val="004E2FCC"/>
    <w:rsid w:val="004E2FF2"/>
    <w:rsid w:val="004E4042"/>
    <w:rsid w:val="004E5171"/>
    <w:rsid w:val="004E68E9"/>
    <w:rsid w:val="004F015D"/>
    <w:rsid w:val="004F1311"/>
    <w:rsid w:val="004F1691"/>
    <w:rsid w:val="004F3D4A"/>
    <w:rsid w:val="004F4643"/>
    <w:rsid w:val="004F48A4"/>
    <w:rsid w:val="004F4B07"/>
    <w:rsid w:val="004F568F"/>
    <w:rsid w:val="004F71BD"/>
    <w:rsid w:val="004F7670"/>
    <w:rsid w:val="004F7845"/>
    <w:rsid w:val="004F7B78"/>
    <w:rsid w:val="00500D1C"/>
    <w:rsid w:val="00501789"/>
    <w:rsid w:val="00501A60"/>
    <w:rsid w:val="00501B2F"/>
    <w:rsid w:val="00501CE3"/>
    <w:rsid w:val="00503A69"/>
    <w:rsid w:val="0050444F"/>
    <w:rsid w:val="0050586B"/>
    <w:rsid w:val="00507753"/>
    <w:rsid w:val="00510E52"/>
    <w:rsid w:val="005113A1"/>
    <w:rsid w:val="00511CB3"/>
    <w:rsid w:val="00511D26"/>
    <w:rsid w:val="00512A60"/>
    <w:rsid w:val="00513662"/>
    <w:rsid w:val="005136C7"/>
    <w:rsid w:val="00513BCA"/>
    <w:rsid w:val="00514AB2"/>
    <w:rsid w:val="0051519C"/>
    <w:rsid w:val="00515A0F"/>
    <w:rsid w:val="00517986"/>
    <w:rsid w:val="005200EB"/>
    <w:rsid w:val="0052034E"/>
    <w:rsid w:val="0052058F"/>
    <w:rsid w:val="00520AC0"/>
    <w:rsid w:val="00520D6D"/>
    <w:rsid w:val="00520D90"/>
    <w:rsid w:val="0052176C"/>
    <w:rsid w:val="00522746"/>
    <w:rsid w:val="0052362C"/>
    <w:rsid w:val="00523904"/>
    <w:rsid w:val="00524016"/>
    <w:rsid w:val="00525564"/>
    <w:rsid w:val="0052660E"/>
    <w:rsid w:val="00526AAE"/>
    <w:rsid w:val="005271FD"/>
    <w:rsid w:val="00527FD1"/>
    <w:rsid w:val="0053012C"/>
    <w:rsid w:val="005313AA"/>
    <w:rsid w:val="00531630"/>
    <w:rsid w:val="00532AE4"/>
    <w:rsid w:val="00532CCF"/>
    <w:rsid w:val="0053323F"/>
    <w:rsid w:val="00533851"/>
    <w:rsid w:val="00533F9B"/>
    <w:rsid w:val="00534442"/>
    <w:rsid w:val="00534DDD"/>
    <w:rsid w:val="005355EA"/>
    <w:rsid w:val="00535ADF"/>
    <w:rsid w:val="00535C85"/>
    <w:rsid w:val="0053699A"/>
    <w:rsid w:val="00537949"/>
    <w:rsid w:val="00537CF1"/>
    <w:rsid w:val="005402C1"/>
    <w:rsid w:val="0054134C"/>
    <w:rsid w:val="00542A27"/>
    <w:rsid w:val="00542A35"/>
    <w:rsid w:val="005449EC"/>
    <w:rsid w:val="00545FEE"/>
    <w:rsid w:val="00547CF1"/>
    <w:rsid w:val="005515CD"/>
    <w:rsid w:val="0055163F"/>
    <w:rsid w:val="00551F02"/>
    <w:rsid w:val="0055383B"/>
    <w:rsid w:val="0055450E"/>
    <w:rsid w:val="00556DB3"/>
    <w:rsid w:val="00556E37"/>
    <w:rsid w:val="00557250"/>
    <w:rsid w:val="00557DB5"/>
    <w:rsid w:val="00557EBC"/>
    <w:rsid w:val="00560269"/>
    <w:rsid w:val="00561080"/>
    <w:rsid w:val="005626C6"/>
    <w:rsid w:val="005630C4"/>
    <w:rsid w:val="00563F3E"/>
    <w:rsid w:val="005640A8"/>
    <w:rsid w:val="00567900"/>
    <w:rsid w:val="005707E0"/>
    <w:rsid w:val="00570936"/>
    <w:rsid w:val="00570A71"/>
    <w:rsid w:val="005718E1"/>
    <w:rsid w:val="00571F6D"/>
    <w:rsid w:val="00573468"/>
    <w:rsid w:val="00574323"/>
    <w:rsid w:val="00575B73"/>
    <w:rsid w:val="005765D2"/>
    <w:rsid w:val="00576C08"/>
    <w:rsid w:val="005777AC"/>
    <w:rsid w:val="00577ED5"/>
    <w:rsid w:val="00581021"/>
    <w:rsid w:val="00583060"/>
    <w:rsid w:val="00583DDB"/>
    <w:rsid w:val="00585498"/>
    <w:rsid w:val="00585CE0"/>
    <w:rsid w:val="005866B7"/>
    <w:rsid w:val="00586DF9"/>
    <w:rsid w:val="00586FD9"/>
    <w:rsid w:val="005879BF"/>
    <w:rsid w:val="00587D3B"/>
    <w:rsid w:val="0059086F"/>
    <w:rsid w:val="005909A3"/>
    <w:rsid w:val="00592C5B"/>
    <w:rsid w:val="005930EE"/>
    <w:rsid w:val="0059346C"/>
    <w:rsid w:val="00594444"/>
    <w:rsid w:val="00596A85"/>
    <w:rsid w:val="00596CA3"/>
    <w:rsid w:val="00596CAA"/>
    <w:rsid w:val="00597210"/>
    <w:rsid w:val="00597689"/>
    <w:rsid w:val="00597879"/>
    <w:rsid w:val="005A1A53"/>
    <w:rsid w:val="005A20DF"/>
    <w:rsid w:val="005A4B82"/>
    <w:rsid w:val="005A5355"/>
    <w:rsid w:val="005A5B5D"/>
    <w:rsid w:val="005A5D18"/>
    <w:rsid w:val="005A5D3A"/>
    <w:rsid w:val="005A6C9B"/>
    <w:rsid w:val="005B0559"/>
    <w:rsid w:val="005B134A"/>
    <w:rsid w:val="005B1656"/>
    <w:rsid w:val="005B2AAD"/>
    <w:rsid w:val="005B3454"/>
    <w:rsid w:val="005B388F"/>
    <w:rsid w:val="005B3FEE"/>
    <w:rsid w:val="005B43C8"/>
    <w:rsid w:val="005B4EF6"/>
    <w:rsid w:val="005B5408"/>
    <w:rsid w:val="005B6E8B"/>
    <w:rsid w:val="005C04A3"/>
    <w:rsid w:val="005C08B2"/>
    <w:rsid w:val="005C4BBF"/>
    <w:rsid w:val="005C5B3D"/>
    <w:rsid w:val="005C6B9E"/>
    <w:rsid w:val="005C7217"/>
    <w:rsid w:val="005C7E70"/>
    <w:rsid w:val="005D0DDE"/>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2C88"/>
    <w:rsid w:val="005F333C"/>
    <w:rsid w:val="005F4E96"/>
    <w:rsid w:val="005F7A51"/>
    <w:rsid w:val="0060073C"/>
    <w:rsid w:val="0060089E"/>
    <w:rsid w:val="006011BD"/>
    <w:rsid w:val="0060191A"/>
    <w:rsid w:val="0060330A"/>
    <w:rsid w:val="00604213"/>
    <w:rsid w:val="00604E39"/>
    <w:rsid w:val="00605EAC"/>
    <w:rsid w:val="00606466"/>
    <w:rsid w:val="006065C3"/>
    <w:rsid w:val="00606E4F"/>
    <w:rsid w:val="0060763E"/>
    <w:rsid w:val="00607F95"/>
    <w:rsid w:val="00611FBE"/>
    <w:rsid w:val="006120BD"/>
    <w:rsid w:val="006126A3"/>
    <w:rsid w:val="00612E8D"/>
    <w:rsid w:val="00612F7F"/>
    <w:rsid w:val="00614877"/>
    <w:rsid w:val="00615061"/>
    <w:rsid w:val="006154D5"/>
    <w:rsid w:val="00615B9C"/>
    <w:rsid w:val="00615E1F"/>
    <w:rsid w:val="006161E3"/>
    <w:rsid w:val="00616396"/>
    <w:rsid w:val="00616862"/>
    <w:rsid w:val="00617402"/>
    <w:rsid w:val="0061769E"/>
    <w:rsid w:val="006205DD"/>
    <w:rsid w:val="006224F0"/>
    <w:rsid w:val="00622B05"/>
    <w:rsid w:val="00623BE6"/>
    <w:rsid w:val="0062493C"/>
    <w:rsid w:val="0062529D"/>
    <w:rsid w:val="0062589A"/>
    <w:rsid w:val="006305FB"/>
    <w:rsid w:val="00630EAE"/>
    <w:rsid w:val="006311E3"/>
    <w:rsid w:val="0063164A"/>
    <w:rsid w:val="006319DC"/>
    <w:rsid w:val="006336B8"/>
    <w:rsid w:val="00634FC8"/>
    <w:rsid w:val="00635BED"/>
    <w:rsid w:val="00636065"/>
    <w:rsid w:val="00636247"/>
    <w:rsid w:val="00637230"/>
    <w:rsid w:val="00637D5D"/>
    <w:rsid w:val="0064177A"/>
    <w:rsid w:val="00641E1F"/>
    <w:rsid w:val="00642C67"/>
    <w:rsid w:val="00645060"/>
    <w:rsid w:val="00645B38"/>
    <w:rsid w:val="00646862"/>
    <w:rsid w:val="006508A7"/>
    <w:rsid w:val="0065224C"/>
    <w:rsid w:val="00655714"/>
    <w:rsid w:val="00655C94"/>
    <w:rsid w:val="00655E08"/>
    <w:rsid w:val="00657997"/>
    <w:rsid w:val="006624D3"/>
    <w:rsid w:val="00662ACB"/>
    <w:rsid w:val="006639F0"/>
    <w:rsid w:val="00664388"/>
    <w:rsid w:val="00665F04"/>
    <w:rsid w:val="00666371"/>
    <w:rsid w:val="00666885"/>
    <w:rsid w:val="00667D2A"/>
    <w:rsid w:val="006707B6"/>
    <w:rsid w:val="00670E78"/>
    <w:rsid w:val="0067140D"/>
    <w:rsid w:val="0067168B"/>
    <w:rsid w:val="0067319B"/>
    <w:rsid w:val="0067363B"/>
    <w:rsid w:val="00673947"/>
    <w:rsid w:val="0067518C"/>
    <w:rsid w:val="00675FC8"/>
    <w:rsid w:val="00676E14"/>
    <w:rsid w:val="00677985"/>
    <w:rsid w:val="00677FC7"/>
    <w:rsid w:val="006804AC"/>
    <w:rsid w:val="0068067D"/>
    <w:rsid w:val="00683B47"/>
    <w:rsid w:val="0068649D"/>
    <w:rsid w:val="00686692"/>
    <w:rsid w:val="006906C1"/>
    <w:rsid w:val="00691BB2"/>
    <w:rsid w:val="00691C39"/>
    <w:rsid w:val="0069398E"/>
    <w:rsid w:val="00693E93"/>
    <w:rsid w:val="00695FAE"/>
    <w:rsid w:val="0069607E"/>
    <w:rsid w:val="006A0652"/>
    <w:rsid w:val="006A1AAE"/>
    <w:rsid w:val="006A20E3"/>
    <w:rsid w:val="006A330D"/>
    <w:rsid w:val="006A352C"/>
    <w:rsid w:val="006A3AF5"/>
    <w:rsid w:val="006A3BCF"/>
    <w:rsid w:val="006A3D4E"/>
    <w:rsid w:val="006A3F13"/>
    <w:rsid w:val="006A4199"/>
    <w:rsid w:val="006A5D37"/>
    <w:rsid w:val="006A5E83"/>
    <w:rsid w:val="006A6E72"/>
    <w:rsid w:val="006A70D3"/>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3BE3"/>
    <w:rsid w:val="006D41D0"/>
    <w:rsid w:val="006D49A1"/>
    <w:rsid w:val="006D66B4"/>
    <w:rsid w:val="006D793D"/>
    <w:rsid w:val="006D7CB0"/>
    <w:rsid w:val="006E02E8"/>
    <w:rsid w:val="006E1243"/>
    <w:rsid w:val="006E2E1C"/>
    <w:rsid w:val="006E40F8"/>
    <w:rsid w:val="006E44AD"/>
    <w:rsid w:val="006E5DC1"/>
    <w:rsid w:val="006E7E40"/>
    <w:rsid w:val="006F1205"/>
    <w:rsid w:val="006F1543"/>
    <w:rsid w:val="006F1F04"/>
    <w:rsid w:val="006F271D"/>
    <w:rsid w:val="006F2A7E"/>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9B9"/>
    <w:rsid w:val="0070685E"/>
    <w:rsid w:val="00706B3C"/>
    <w:rsid w:val="007070AA"/>
    <w:rsid w:val="00707A61"/>
    <w:rsid w:val="00710CC8"/>
    <w:rsid w:val="00714807"/>
    <w:rsid w:val="00715356"/>
    <w:rsid w:val="0071585B"/>
    <w:rsid w:val="00715A17"/>
    <w:rsid w:val="007166B0"/>
    <w:rsid w:val="007179DC"/>
    <w:rsid w:val="00717A1B"/>
    <w:rsid w:val="0072122D"/>
    <w:rsid w:val="007212B5"/>
    <w:rsid w:val="007213E5"/>
    <w:rsid w:val="0072169D"/>
    <w:rsid w:val="00721B11"/>
    <w:rsid w:val="00722D8C"/>
    <w:rsid w:val="007234D7"/>
    <w:rsid w:val="007241D9"/>
    <w:rsid w:val="0072451C"/>
    <w:rsid w:val="00724C81"/>
    <w:rsid w:val="00724EE0"/>
    <w:rsid w:val="0072677B"/>
    <w:rsid w:val="007309CA"/>
    <w:rsid w:val="007313AF"/>
    <w:rsid w:val="00732AB2"/>
    <w:rsid w:val="00732B24"/>
    <w:rsid w:val="0073373B"/>
    <w:rsid w:val="007350BC"/>
    <w:rsid w:val="00736326"/>
    <w:rsid w:val="00736722"/>
    <w:rsid w:val="00740912"/>
    <w:rsid w:val="00741144"/>
    <w:rsid w:val="007418C5"/>
    <w:rsid w:val="00742CF0"/>
    <w:rsid w:val="007442A1"/>
    <w:rsid w:val="00744EAE"/>
    <w:rsid w:val="007451B3"/>
    <w:rsid w:val="00746884"/>
    <w:rsid w:val="00746AC3"/>
    <w:rsid w:val="00750F23"/>
    <w:rsid w:val="007525E1"/>
    <w:rsid w:val="0075292D"/>
    <w:rsid w:val="0075312F"/>
    <w:rsid w:val="0075342E"/>
    <w:rsid w:val="0075402D"/>
    <w:rsid w:val="007554D5"/>
    <w:rsid w:val="00755A52"/>
    <w:rsid w:val="00755BA1"/>
    <w:rsid w:val="00756CCF"/>
    <w:rsid w:val="00756F28"/>
    <w:rsid w:val="00760021"/>
    <w:rsid w:val="007602B6"/>
    <w:rsid w:val="0076041E"/>
    <w:rsid w:val="00760B13"/>
    <w:rsid w:val="00761202"/>
    <w:rsid w:val="0076259A"/>
    <w:rsid w:val="00762880"/>
    <w:rsid w:val="00763136"/>
    <w:rsid w:val="007631F5"/>
    <w:rsid w:val="00763FD0"/>
    <w:rsid w:val="00764332"/>
    <w:rsid w:val="00764BED"/>
    <w:rsid w:val="00764F25"/>
    <w:rsid w:val="0076521C"/>
    <w:rsid w:val="00765C22"/>
    <w:rsid w:val="00766A12"/>
    <w:rsid w:val="00766CFD"/>
    <w:rsid w:val="00770BB6"/>
    <w:rsid w:val="00771672"/>
    <w:rsid w:val="007720FC"/>
    <w:rsid w:val="00773877"/>
    <w:rsid w:val="00773FF7"/>
    <w:rsid w:val="0077452A"/>
    <w:rsid w:val="0077548E"/>
    <w:rsid w:val="007761FE"/>
    <w:rsid w:val="007764B1"/>
    <w:rsid w:val="0078283F"/>
    <w:rsid w:val="00782EE7"/>
    <w:rsid w:val="00784973"/>
    <w:rsid w:val="00784F53"/>
    <w:rsid w:val="00785169"/>
    <w:rsid w:val="00786CF2"/>
    <w:rsid w:val="00790D10"/>
    <w:rsid w:val="00791366"/>
    <w:rsid w:val="007915C6"/>
    <w:rsid w:val="00792B48"/>
    <w:rsid w:val="00792F32"/>
    <w:rsid w:val="00793376"/>
    <w:rsid w:val="00796146"/>
    <w:rsid w:val="00797765"/>
    <w:rsid w:val="00797819"/>
    <w:rsid w:val="00797BDF"/>
    <w:rsid w:val="007A045C"/>
    <w:rsid w:val="007A0E74"/>
    <w:rsid w:val="007A2A7C"/>
    <w:rsid w:val="007A3D15"/>
    <w:rsid w:val="007A477B"/>
    <w:rsid w:val="007A47A9"/>
    <w:rsid w:val="007A4C35"/>
    <w:rsid w:val="007A569A"/>
    <w:rsid w:val="007A6356"/>
    <w:rsid w:val="007A66A8"/>
    <w:rsid w:val="007A6903"/>
    <w:rsid w:val="007A6C3B"/>
    <w:rsid w:val="007A7325"/>
    <w:rsid w:val="007A7B4B"/>
    <w:rsid w:val="007A7C2E"/>
    <w:rsid w:val="007B0203"/>
    <w:rsid w:val="007B13A5"/>
    <w:rsid w:val="007B2D07"/>
    <w:rsid w:val="007B2FC3"/>
    <w:rsid w:val="007B3DBD"/>
    <w:rsid w:val="007B4424"/>
    <w:rsid w:val="007B445D"/>
    <w:rsid w:val="007B515F"/>
    <w:rsid w:val="007B5925"/>
    <w:rsid w:val="007B7614"/>
    <w:rsid w:val="007C00FF"/>
    <w:rsid w:val="007C0FB8"/>
    <w:rsid w:val="007C1585"/>
    <w:rsid w:val="007C1A77"/>
    <w:rsid w:val="007C276A"/>
    <w:rsid w:val="007C2874"/>
    <w:rsid w:val="007C2A0E"/>
    <w:rsid w:val="007C3E1F"/>
    <w:rsid w:val="007C5212"/>
    <w:rsid w:val="007C5832"/>
    <w:rsid w:val="007C5C3C"/>
    <w:rsid w:val="007C609E"/>
    <w:rsid w:val="007C6F28"/>
    <w:rsid w:val="007C7AF2"/>
    <w:rsid w:val="007C7B33"/>
    <w:rsid w:val="007C7F79"/>
    <w:rsid w:val="007D0E58"/>
    <w:rsid w:val="007D1284"/>
    <w:rsid w:val="007D1727"/>
    <w:rsid w:val="007D1B72"/>
    <w:rsid w:val="007D3052"/>
    <w:rsid w:val="007D3811"/>
    <w:rsid w:val="007D3DF6"/>
    <w:rsid w:val="007D3E6D"/>
    <w:rsid w:val="007D4A79"/>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3FFE"/>
    <w:rsid w:val="008047B4"/>
    <w:rsid w:val="00804CAE"/>
    <w:rsid w:val="00804DAB"/>
    <w:rsid w:val="008050EF"/>
    <w:rsid w:val="00805BE4"/>
    <w:rsid w:val="00807028"/>
    <w:rsid w:val="00807822"/>
    <w:rsid w:val="00807AE8"/>
    <w:rsid w:val="008105BC"/>
    <w:rsid w:val="00810741"/>
    <w:rsid w:val="00811AC1"/>
    <w:rsid w:val="00811E40"/>
    <w:rsid w:val="00812200"/>
    <w:rsid w:val="00814C78"/>
    <w:rsid w:val="00816FE1"/>
    <w:rsid w:val="00820463"/>
    <w:rsid w:val="00820A38"/>
    <w:rsid w:val="00821142"/>
    <w:rsid w:val="0082165C"/>
    <w:rsid w:val="00821D09"/>
    <w:rsid w:val="00822155"/>
    <w:rsid w:val="00822A66"/>
    <w:rsid w:val="00822EFC"/>
    <w:rsid w:val="00823F7A"/>
    <w:rsid w:val="008248F8"/>
    <w:rsid w:val="00826575"/>
    <w:rsid w:val="00826D9E"/>
    <w:rsid w:val="0082736A"/>
    <w:rsid w:val="00827B50"/>
    <w:rsid w:val="00827B5F"/>
    <w:rsid w:val="00827D15"/>
    <w:rsid w:val="00830243"/>
    <w:rsid w:val="00830786"/>
    <w:rsid w:val="00830FED"/>
    <w:rsid w:val="00831092"/>
    <w:rsid w:val="00832710"/>
    <w:rsid w:val="00833079"/>
    <w:rsid w:val="0083324D"/>
    <w:rsid w:val="00833B0F"/>
    <w:rsid w:val="00835890"/>
    <w:rsid w:val="008367B2"/>
    <w:rsid w:val="00840031"/>
    <w:rsid w:val="00840439"/>
    <w:rsid w:val="008410E0"/>
    <w:rsid w:val="00841D2E"/>
    <w:rsid w:val="00844384"/>
    <w:rsid w:val="0084500B"/>
    <w:rsid w:val="00846FAB"/>
    <w:rsid w:val="00847879"/>
    <w:rsid w:val="00847CE6"/>
    <w:rsid w:val="008518D6"/>
    <w:rsid w:val="00851B14"/>
    <w:rsid w:val="00851BAF"/>
    <w:rsid w:val="0085227A"/>
    <w:rsid w:val="008523F6"/>
    <w:rsid w:val="008541DD"/>
    <w:rsid w:val="008548A3"/>
    <w:rsid w:val="00856698"/>
    <w:rsid w:val="0085695B"/>
    <w:rsid w:val="0085785B"/>
    <w:rsid w:val="00857B7B"/>
    <w:rsid w:val="0086051C"/>
    <w:rsid w:val="008628BA"/>
    <w:rsid w:val="00863838"/>
    <w:rsid w:val="00863A51"/>
    <w:rsid w:val="00863E6E"/>
    <w:rsid w:val="008644CF"/>
    <w:rsid w:val="0086467E"/>
    <w:rsid w:val="00864AAB"/>
    <w:rsid w:val="0086511B"/>
    <w:rsid w:val="00866AB9"/>
    <w:rsid w:val="00866BB6"/>
    <w:rsid w:val="00867A0D"/>
    <w:rsid w:val="00867AA1"/>
    <w:rsid w:val="00867C19"/>
    <w:rsid w:val="00867E1A"/>
    <w:rsid w:val="00871AFE"/>
    <w:rsid w:val="008720C9"/>
    <w:rsid w:val="008721A8"/>
    <w:rsid w:val="008723BC"/>
    <w:rsid w:val="00872DAC"/>
    <w:rsid w:val="00873684"/>
    <w:rsid w:val="00873C49"/>
    <w:rsid w:val="00875128"/>
    <w:rsid w:val="008751C7"/>
    <w:rsid w:val="008767C7"/>
    <w:rsid w:val="00877336"/>
    <w:rsid w:val="008804AE"/>
    <w:rsid w:val="00880AFC"/>
    <w:rsid w:val="00881528"/>
    <w:rsid w:val="00881E38"/>
    <w:rsid w:val="00882110"/>
    <w:rsid w:val="008825C0"/>
    <w:rsid w:val="00882A0B"/>
    <w:rsid w:val="00883F1F"/>
    <w:rsid w:val="00884160"/>
    <w:rsid w:val="008845B2"/>
    <w:rsid w:val="00885416"/>
    <w:rsid w:val="00885BEB"/>
    <w:rsid w:val="00885CFA"/>
    <w:rsid w:val="00887F3B"/>
    <w:rsid w:val="008901A2"/>
    <w:rsid w:val="00890BF5"/>
    <w:rsid w:val="00890F26"/>
    <w:rsid w:val="00891AF2"/>
    <w:rsid w:val="00891B84"/>
    <w:rsid w:val="00892598"/>
    <w:rsid w:val="008925A9"/>
    <w:rsid w:val="00892A6C"/>
    <w:rsid w:val="00892AFC"/>
    <w:rsid w:val="00892CDC"/>
    <w:rsid w:val="00892E79"/>
    <w:rsid w:val="00893C59"/>
    <w:rsid w:val="008944F8"/>
    <w:rsid w:val="00894539"/>
    <w:rsid w:val="00896399"/>
    <w:rsid w:val="008A098A"/>
    <w:rsid w:val="008A11A6"/>
    <w:rsid w:val="008A1859"/>
    <w:rsid w:val="008A190A"/>
    <w:rsid w:val="008A1ABE"/>
    <w:rsid w:val="008A3C21"/>
    <w:rsid w:val="008A5A52"/>
    <w:rsid w:val="008A61ED"/>
    <w:rsid w:val="008A6803"/>
    <w:rsid w:val="008A7002"/>
    <w:rsid w:val="008B238F"/>
    <w:rsid w:val="008B2946"/>
    <w:rsid w:val="008B38C7"/>
    <w:rsid w:val="008B3EC1"/>
    <w:rsid w:val="008B633C"/>
    <w:rsid w:val="008B66AF"/>
    <w:rsid w:val="008B71E4"/>
    <w:rsid w:val="008C0A8B"/>
    <w:rsid w:val="008C0F8C"/>
    <w:rsid w:val="008C10F2"/>
    <w:rsid w:val="008C52C5"/>
    <w:rsid w:val="008C5BE9"/>
    <w:rsid w:val="008C6867"/>
    <w:rsid w:val="008C6A68"/>
    <w:rsid w:val="008C6F72"/>
    <w:rsid w:val="008C7854"/>
    <w:rsid w:val="008D0717"/>
    <w:rsid w:val="008D1070"/>
    <w:rsid w:val="008D1490"/>
    <w:rsid w:val="008D2263"/>
    <w:rsid w:val="008D2541"/>
    <w:rsid w:val="008D41B1"/>
    <w:rsid w:val="008D42DA"/>
    <w:rsid w:val="008D442A"/>
    <w:rsid w:val="008D4B15"/>
    <w:rsid w:val="008D4DB1"/>
    <w:rsid w:val="008D5DD8"/>
    <w:rsid w:val="008E1C9C"/>
    <w:rsid w:val="008E2CB4"/>
    <w:rsid w:val="008E36CE"/>
    <w:rsid w:val="008E4186"/>
    <w:rsid w:val="008E59A5"/>
    <w:rsid w:val="008E7277"/>
    <w:rsid w:val="008E77D2"/>
    <w:rsid w:val="008F141C"/>
    <w:rsid w:val="008F17BC"/>
    <w:rsid w:val="008F1E66"/>
    <w:rsid w:val="008F20E0"/>
    <w:rsid w:val="008F274D"/>
    <w:rsid w:val="008F3549"/>
    <w:rsid w:val="008F3B2C"/>
    <w:rsid w:val="008F3F58"/>
    <w:rsid w:val="008F47E7"/>
    <w:rsid w:val="008F516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4B51"/>
    <w:rsid w:val="00935419"/>
    <w:rsid w:val="00935BCC"/>
    <w:rsid w:val="009401C5"/>
    <w:rsid w:val="009404F5"/>
    <w:rsid w:val="009422F7"/>
    <w:rsid w:val="009426AC"/>
    <w:rsid w:val="00942FFC"/>
    <w:rsid w:val="009434DC"/>
    <w:rsid w:val="009435D5"/>
    <w:rsid w:val="0094391C"/>
    <w:rsid w:val="009440C1"/>
    <w:rsid w:val="0094414F"/>
    <w:rsid w:val="0094549B"/>
    <w:rsid w:val="00945A4E"/>
    <w:rsid w:val="00945A87"/>
    <w:rsid w:val="00945DB4"/>
    <w:rsid w:val="009467F2"/>
    <w:rsid w:val="009529F1"/>
    <w:rsid w:val="00952AA2"/>
    <w:rsid w:val="00952AAE"/>
    <w:rsid w:val="00953B04"/>
    <w:rsid w:val="0095420E"/>
    <w:rsid w:val="009547D3"/>
    <w:rsid w:val="009549A7"/>
    <w:rsid w:val="00954E7F"/>
    <w:rsid w:val="00957440"/>
    <w:rsid w:val="0095774E"/>
    <w:rsid w:val="00957D13"/>
    <w:rsid w:val="00957E5F"/>
    <w:rsid w:val="009610F9"/>
    <w:rsid w:val="00961B52"/>
    <w:rsid w:val="009620CC"/>
    <w:rsid w:val="00962158"/>
    <w:rsid w:val="009632C4"/>
    <w:rsid w:val="00963509"/>
    <w:rsid w:val="00963781"/>
    <w:rsid w:val="00963AEC"/>
    <w:rsid w:val="00963D59"/>
    <w:rsid w:val="00963F47"/>
    <w:rsid w:val="00965C0E"/>
    <w:rsid w:val="009671D3"/>
    <w:rsid w:val="009673D8"/>
    <w:rsid w:val="00972380"/>
    <w:rsid w:val="00973DFB"/>
    <w:rsid w:val="00973FDC"/>
    <w:rsid w:val="00976622"/>
    <w:rsid w:val="00976AA8"/>
    <w:rsid w:val="00976EBD"/>
    <w:rsid w:val="009772D8"/>
    <w:rsid w:val="0098106C"/>
    <w:rsid w:val="009819E8"/>
    <w:rsid w:val="00981F6F"/>
    <w:rsid w:val="0098243F"/>
    <w:rsid w:val="00982452"/>
    <w:rsid w:val="0098252D"/>
    <w:rsid w:val="00982581"/>
    <w:rsid w:val="00982E47"/>
    <w:rsid w:val="00983CC0"/>
    <w:rsid w:val="00985AFC"/>
    <w:rsid w:val="0098647D"/>
    <w:rsid w:val="0098654C"/>
    <w:rsid w:val="0098771C"/>
    <w:rsid w:val="00990BFF"/>
    <w:rsid w:val="00990DCD"/>
    <w:rsid w:val="00992179"/>
    <w:rsid w:val="009932D3"/>
    <w:rsid w:val="00993539"/>
    <w:rsid w:val="00993853"/>
    <w:rsid w:val="0099426F"/>
    <w:rsid w:val="00995031"/>
    <w:rsid w:val="009969AD"/>
    <w:rsid w:val="009975EC"/>
    <w:rsid w:val="009A032E"/>
    <w:rsid w:val="009A18DD"/>
    <w:rsid w:val="009A1D0D"/>
    <w:rsid w:val="009A1E3E"/>
    <w:rsid w:val="009A23C3"/>
    <w:rsid w:val="009A291B"/>
    <w:rsid w:val="009A39C3"/>
    <w:rsid w:val="009A3E03"/>
    <w:rsid w:val="009A403A"/>
    <w:rsid w:val="009A4BFC"/>
    <w:rsid w:val="009A58B2"/>
    <w:rsid w:val="009B0C2C"/>
    <w:rsid w:val="009B1A74"/>
    <w:rsid w:val="009B2312"/>
    <w:rsid w:val="009B3662"/>
    <w:rsid w:val="009B3B5B"/>
    <w:rsid w:val="009B4756"/>
    <w:rsid w:val="009B5D47"/>
    <w:rsid w:val="009B77DE"/>
    <w:rsid w:val="009C2CE9"/>
    <w:rsid w:val="009C2FF3"/>
    <w:rsid w:val="009C5824"/>
    <w:rsid w:val="009C5FA3"/>
    <w:rsid w:val="009C6CB5"/>
    <w:rsid w:val="009C724B"/>
    <w:rsid w:val="009C7EB0"/>
    <w:rsid w:val="009C7FA2"/>
    <w:rsid w:val="009D08B1"/>
    <w:rsid w:val="009D208F"/>
    <w:rsid w:val="009D2151"/>
    <w:rsid w:val="009D319C"/>
    <w:rsid w:val="009D40EB"/>
    <w:rsid w:val="009D53F2"/>
    <w:rsid w:val="009D5A05"/>
    <w:rsid w:val="009D6457"/>
    <w:rsid w:val="009E140F"/>
    <w:rsid w:val="009E18F9"/>
    <w:rsid w:val="009E1E8D"/>
    <w:rsid w:val="009E3836"/>
    <w:rsid w:val="009E384E"/>
    <w:rsid w:val="009E38F8"/>
    <w:rsid w:val="009E3ED7"/>
    <w:rsid w:val="009E4094"/>
    <w:rsid w:val="009E6192"/>
    <w:rsid w:val="009F0157"/>
    <w:rsid w:val="009F17DD"/>
    <w:rsid w:val="009F22A9"/>
    <w:rsid w:val="009F2807"/>
    <w:rsid w:val="009F34A7"/>
    <w:rsid w:val="009F6018"/>
    <w:rsid w:val="009F6A91"/>
    <w:rsid w:val="00A043BE"/>
    <w:rsid w:val="00A04931"/>
    <w:rsid w:val="00A04CE7"/>
    <w:rsid w:val="00A0533F"/>
    <w:rsid w:val="00A05778"/>
    <w:rsid w:val="00A06357"/>
    <w:rsid w:val="00A068F3"/>
    <w:rsid w:val="00A06D0A"/>
    <w:rsid w:val="00A07736"/>
    <w:rsid w:val="00A07C9C"/>
    <w:rsid w:val="00A10353"/>
    <w:rsid w:val="00A10814"/>
    <w:rsid w:val="00A109D8"/>
    <w:rsid w:val="00A11980"/>
    <w:rsid w:val="00A12115"/>
    <w:rsid w:val="00A140EF"/>
    <w:rsid w:val="00A14A55"/>
    <w:rsid w:val="00A155F9"/>
    <w:rsid w:val="00A20214"/>
    <w:rsid w:val="00A204AE"/>
    <w:rsid w:val="00A20FF5"/>
    <w:rsid w:val="00A22E40"/>
    <w:rsid w:val="00A23062"/>
    <w:rsid w:val="00A239EC"/>
    <w:rsid w:val="00A24235"/>
    <w:rsid w:val="00A25F13"/>
    <w:rsid w:val="00A271FF"/>
    <w:rsid w:val="00A277A6"/>
    <w:rsid w:val="00A277AF"/>
    <w:rsid w:val="00A3146C"/>
    <w:rsid w:val="00A320F0"/>
    <w:rsid w:val="00A3288E"/>
    <w:rsid w:val="00A33F23"/>
    <w:rsid w:val="00A3415D"/>
    <w:rsid w:val="00A36627"/>
    <w:rsid w:val="00A3792D"/>
    <w:rsid w:val="00A40376"/>
    <w:rsid w:val="00A41237"/>
    <w:rsid w:val="00A414C5"/>
    <w:rsid w:val="00A415B9"/>
    <w:rsid w:val="00A41849"/>
    <w:rsid w:val="00A4269E"/>
    <w:rsid w:val="00A44D0E"/>
    <w:rsid w:val="00A4567B"/>
    <w:rsid w:val="00A45B81"/>
    <w:rsid w:val="00A45BE2"/>
    <w:rsid w:val="00A476BE"/>
    <w:rsid w:val="00A50040"/>
    <w:rsid w:val="00A50B55"/>
    <w:rsid w:val="00A51697"/>
    <w:rsid w:val="00A51737"/>
    <w:rsid w:val="00A5295F"/>
    <w:rsid w:val="00A53670"/>
    <w:rsid w:val="00A55037"/>
    <w:rsid w:val="00A56480"/>
    <w:rsid w:val="00A5767A"/>
    <w:rsid w:val="00A57C64"/>
    <w:rsid w:val="00A57E18"/>
    <w:rsid w:val="00A60ECF"/>
    <w:rsid w:val="00A6103F"/>
    <w:rsid w:val="00A6355A"/>
    <w:rsid w:val="00A63C19"/>
    <w:rsid w:val="00A640A7"/>
    <w:rsid w:val="00A64A38"/>
    <w:rsid w:val="00A65744"/>
    <w:rsid w:val="00A667C1"/>
    <w:rsid w:val="00A70591"/>
    <w:rsid w:val="00A706E4"/>
    <w:rsid w:val="00A70F9B"/>
    <w:rsid w:val="00A7128B"/>
    <w:rsid w:val="00A71679"/>
    <w:rsid w:val="00A72F71"/>
    <w:rsid w:val="00A73347"/>
    <w:rsid w:val="00A748C9"/>
    <w:rsid w:val="00A751A6"/>
    <w:rsid w:val="00A758BE"/>
    <w:rsid w:val="00A7696A"/>
    <w:rsid w:val="00A76F84"/>
    <w:rsid w:val="00A775F4"/>
    <w:rsid w:val="00A77BCB"/>
    <w:rsid w:val="00A80E16"/>
    <w:rsid w:val="00A83093"/>
    <w:rsid w:val="00A830BE"/>
    <w:rsid w:val="00A83A61"/>
    <w:rsid w:val="00A84C52"/>
    <w:rsid w:val="00A84ECA"/>
    <w:rsid w:val="00A85007"/>
    <w:rsid w:val="00A860B6"/>
    <w:rsid w:val="00A86564"/>
    <w:rsid w:val="00A86B83"/>
    <w:rsid w:val="00A90A7F"/>
    <w:rsid w:val="00A91AF9"/>
    <w:rsid w:val="00A91C2D"/>
    <w:rsid w:val="00A92938"/>
    <w:rsid w:val="00A942FC"/>
    <w:rsid w:val="00A9484C"/>
    <w:rsid w:val="00A960FE"/>
    <w:rsid w:val="00A96A4E"/>
    <w:rsid w:val="00A96C70"/>
    <w:rsid w:val="00A97581"/>
    <w:rsid w:val="00A97B90"/>
    <w:rsid w:val="00AA05A6"/>
    <w:rsid w:val="00AA0744"/>
    <w:rsid w:val="00AA0DF9"/>
    <w:rsid w:val="00AA2802"/>
    <w:rsid w:val="00AA35F9"/>
    <w:rsid w:val="00AA3E84"/>
    <w:rsid w:val="00AA3EA7"/>
    <w:rsid w:val="00AA485A"/>
    <w:rsid w:val="00AA57A9"/>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616"/>
    <w:rsid w:val="00AC483C"/>
    <w:rsid w:val="00AC4B60"/>
    <w:rsid w:val="00AC71FC"/>
    <w:rsid w:val="00AC78B8"/>
    <w:rsid w:val="00AD092E"/>
    <w:rsid w:val="00AD17CF"/>
    <w:rsid w:val="00AD2E04"/>
    <w:rsid w:val="00AD312B"/>
    <w:rsid w:val="00AD3806"/>
    <w:rsid w:val="00AD4643"/>
    <w:rsid w:val="00AD4EEE"/>
    <w:rsid w:val="00AD52AD"/>
    <w:rsid w:val="00AD546B"/>
    <w:rsid w:val="00AD5803"/>
    <w:rsid w:val="00AE0B83"/>
    <w:rsid w:val="00AE2D84"/>
    <w:rsid w:val="00AE3124"/>
    <w:rsid w:val="00AE46CD"/>
    <w:rsid w:val="00AE54D8"/>
    <w:rsid w:val="00AE568F"/>
    <w:rsid w:val="00AE604B"/>
    <w:rsid w:val="00AF0C40"/>
    <w:rsid w:val="00AF0D44"/>
    <w:rsid w:val="00AF16B1"/>
    <w:rsid w:val="00AF23F5"/>
    <w:rsid w:val="00AF3711"/>
    <w:rsid w:val="00AF3781"/>
    <w:rsid w:val="00AF5403"/>
    <w:rsid w:val="00AF5D2E"/>
    <w:rsid w:val="00AF5DFA"/>
    <w:rsid w:val="00AF650B"/>
    <w:rsid w:val="00AF7B3F"/>
    <w:rsid w:val="00B00D67"/>
    <w:rsid w:val="00B014F2"/>
    <w:rsid w:val="00B027BA"/>
    <w:rsid w:val="00B0288F"/>
    <w:rsid w:val="00B045CD"/>
    <w:rsid w:val="00B05D3A"/>
    <w:rsid w:val="00B07873"/>
    <w:rsid w:val="00B07F11"/>
    <w:rsid w:val="00B10001"/>
    <w:rsid w:val="00B10245"/>
    <w:rsid w:val="00B10386"/>
    <w:rsid w:val="00B11D92"/>
    <w:rsid w:val="00B12750"/>
    <w:rsid w:val="00B12D84"/>
    <w:rsid w:val="00B12E9C"/>
    <w:rsid w:val="00B153BC"/>
    <w:rsid w:val="00B20402"/>
    <w:rsid w:val="00B206B1"/>
    <w:rsid w:val="00B20A66"/>
    <w:rsid w:val="00B21169"/>
    <w:rsid w:val="00B21240"/>
    <w:rsid w:val="00B22536"/>
    <w:rsid w:val="00B2318E"/>
    <w:rsid w:val="00B23350"/>
    <w:rsid w:val="00B24B11"/>
    <w:rsid w:val="00B2565F"/>
    <w:rsid w:val="00B2686F"/>
    <w:rsid w:val="00B2692C"/>
    <w:rsid w:val="00B3396C"/>
    <w:rsid w:val="00B34C90"/>
    <w:rsid w:val="00B34D58"/>
    <w:rsid w:val="00B34E69"/>
    <w:rsid w:val="00B3593B"/>
    <w:rsid w:val="00B3655B"/>
    <w:rsid w:val="00B36A1F"/>
    <w:rsid w:val="00B3741F"/>
    <w:rsid w:val="00B404E1"/>
    <w:rsid w:val="00B42E78"/>
    <w:rsid w:val="00B43EAD"/>
    <w:rsid w:val="00B44F8B"/>
    <w:rsid w:val="00B45409"/>
    <w:rsid w:val="00B45A34"/>
    <w:rsid w:val="00B46BCA"/>
    <w:rsid w:val="00B50DF7"/>
    <w:rsid w:val="00B5119D"/>
    <w:rsid w:val="00B52335"/>
    <w:rsid w:val="00B52C7C"/>
    <w:rsid w:val="00B52F4F"/>
    <w:rsid w:val="00B53ED3"/>
    <w:rsid w:val="00B5486C"/>
    <w:rsid w:val="00B5529A"/>
    <w:rsid w:val="00B553A4"/>
    <w:rsid w:val="00B55F76"/>
    <w:rsid w:val="00B56C63"/>
    <w:rsid w:val="00B620F3"/>
    <w:rsid w:val="00B63D2E"/>
    <w:rsid w:val="00B6512B"/>
    <w:rsid w:val="00B65473"/>
    <w:rsid w:val="00B65AE6"/>
    <w:rsid w:val="00B6619C"/>
    <w:rsid w:val="00B665D1"/>
    <w:rsid w:val="00B67273"/>
    <w:rsid w:val="00B67767"/>
    <w:rsid w:val="00B67822"/>
    <w:rsid w:val="00B7114B"/>
    <w:rsid w:val="00B717F9"/>
    <w:rsid w:val="00B719AD"/>
    <w:rsid w:val="00B72F5A"/>
    <w:rsid w:val="00B74215"/>
    <w:rsid w:val="00B74F39"/>
    <w:rsid w:val="00B77CB7"/>
    <w:rsid w:val="00B807C1"/>
    <w:rsid w:val="00B81288"/>
    <w:rsid w:val="00B829D8"/>
    <w:rsid w:val="00B831CE"/>
    <w:rsid w:val="00B83723"/>
    <w:rsid w:val="00B86D68"/>
    <w:rsid w:val="00B8727E"/>
    <w:rsid w:val="00B908B3"/>
    <w:rsid w:val="00B91376"/>
    <w:rsid w:val="00B91398"/>
    <w:rsid w:val="00B9173D"/>
    <w:rsid w:val="00B924E2"/>
    <w:rsid w:val="00B92964"/>
    <w:rsid w:val="00B92968"/>
    <w:rsid w:val="00B92E3D"/>
    <w:rsid w:val="00B92F4F"/>
    <w:rsid w:val="00B9350F"/>
    <w:rsid w:val="00B93706"/>
    <w:rsid w:val="00B937F7"/>
    <w:rsid w:val="00B93F29"/>
    <w:rsid w:val="00B96373"/>
    <w:rsid w:val="00B963EF"/>
    <w:rsid w:val="00B96995"/>
    <w:rsid w:val="00BA0892"/>
    <w:rsid w:val="00BA1195"/>
    <w:rsid w:val="00BA2153"/>
    <w:rsid w:val="00BA28A7"/>
    <w:rsid w:val="00BA2AD2"/>
    <w:rsid w:val="00BA2D4C"/>
    <w:rsid w:val="00BA3021"/>
    <w:rsid w:val="00BA402F"/>
    <w:rsid w:val="00BA7136"/>
    <w:rsid w:val="00BA7364"/>
    <w:rsid w:val="00BA750C"/>
    <w:rsid w:val="00BB143B"/>
    <w:rsid w:val="00BB245E"/>
    <w:rsid w:val="00BB273C"/>
    <w:rsid w:val="00BB3919"/>
    <w:rsid w:val="00BB42D2"/>
    <w:rsid w:val="00BB63BA"/>
    <w:rsid w:val="00BB6D42"/>
    <w:rsid w:val="00BB7874"/>
    <w:rsid w:val="00BC180D"/>
    <w:rsid w:val="00BC2038"/>
    <w:rsid w:val="00BC209B"/>
    <w:rsid w:val="00BC2C61"/>
    <w:rsid w:val="00BC67CB"/>
    <w:rsid w:val="00BC683D"/>
    <w:rsid w:val="00BC689E"/>
    <w:rsid w:val="00BD082B"/>
    <w:rsid w:val="00BD0EE3"/>
    <w:rsid w:val="00BD1F4C"/>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52F"/>
    <w:rsid w:val="00BE2D76"/>
    <w:rsid w:val="00BE4CC8"/>
    <w:rsid w:val="00BE5396"/>
    <w:rsid w:val="00BE644C"/>
    <w:rsid w:val="00BE66F7"/>
    <w:rsid w:val="00BF0C74"/>
    <w:rsid w:val="00BF1FDA"/>
    <w:rsid w:val="00BF3431"/>
    <w:rsid w:val="00BF3AD4"/>
    <w:rsid w:val="00BF3C52"/>
    <w:rsid w:val="00BF4B72"/>
    <w:rsid w:val="00BF539F"/>
    <w:rsid w:val="00BF5A9F"/>
    <w:rsid w:val="00BF77AE"/>
    <w:rsid w:val="00C009BF"/>
    <w:rsid w:val="00C00FA5"/>
    <w:rsid w:val="00C01AE4"/>
    <w:rsid w:val="00C01EA9"/>
    <w:rsid w:val="00C02A80"/>
    <w:rsid w:val="00C02C1F"/>
    <w:rsid w:val="00C047CF"/>
    <w:rsid w:val="00C053DB"/>
    <w:rsid w:val="00C0575A"/>
    <w:rsid w:val="00C06237"/>
    <w:rsid w:val="00C06768"/>
    <w:rsid w:val="00C1120A"/>
    <w:rsid w:val="00C1152B"/>
    <w:rsid w:val="00C1177F"/>
    <w:rsid w:val="00C14082"/>
    <w:rsid w:val="00C14CF9"/>
    <w:rsid w:val="00C16A88"/>
    <w:rsid w:val="00C17068"/>
    <w:rsid w:val="00C2139A"/>
    <w:rsid w:val="00C21ABD"/>
    <w:rsid w:val="00C22553"/>
    <w:rsid w:val="00C22DD9"/>
    <w:rsid w:val="00C23043"/>
    <w:rsid w:val="00C23486"/>
    <w:rsid w:val="00C23D76"/>
    <w:rsid w:val="00C26E1A"/>
    <w:rsid w:val="00C2709F"/>
    <w:rsid w:val="00C2714E"/>
    <w:rsid w:val="00C313F6"/>
    <w:rsid w:val="00C31958"/>
    <w:rsid w:val="00C320AC"/>
    <w:rsid w:val="00C325B4"/>
    <w:rsid w:val="00C33372"/>
    <w:rsid w:val="00C34AD5"/>
    <w:rsid w:val="00C35D94"/>
    <w:rsid w:val="00C36AF5"/>
    <w:rsid w:val="00C36D3E"/>
    <w:rsid w:val="00C3794C"/>
    <w:rsid w:val="00C40B36"/>
    <w:rsid w:val="00C41671"/>
    <w:rsid w:val="00C4203D"/>
    <w:rsid w:val="00C43225"/>
    <w:rsid w:val="00C437B7"/>
    <w:rsid w:val="00C43C14"/>
    <w:rsid w:val="00C445BA"/>
    <w:rsid w:val="00C44940"/>
    <w:rsid w:val="00C45777"/>
    <w:rsid w:val="00C46163"/>
    <w:rsid w:val="00C46868"/>
    <w:rsid w:val="00C51471"/>
    <w:rsid w:val="00C518B5"/>
    <w:rsid w:val="00C51E21"/>
    <w:rsid w:val="00C54534"/>
    <w:rsid w:val="00C55275"/>
    <w:rsid w:val="00C55642"/>
    <w:rsid w:val="00C56118"/>
    <w:rsid w:val="00C56123"/>
    <w:rsid w:val="00C56AE0"/>
    <w:rsid w:val="00C5786C"/>
    <w:rsid w:val="00C57B96"/>
    <w:rsid w:val="00C60896"/>
    <w:rsid w:val="00C60A07"/>
    <w:rsid w:val="00C60CD9"/>
    <w:rsid w:val="00C61C4F"/>
    <w:rsid w:val="00C62893"/>
    <w:rsid w:val="00C62DE2"/>
    <w:rsid w:val="00C62EF2"/>
    <w:rsid w:val="00C64070"/>
    <w:rsid w:val="00C667DC"/>
    <w:rsid w:val="00C6729C"/>
    <w:rsid w:val="00C67D51"/>
    <w:rsid w:val="00C707BD"/>
    <w:rsid w:val="00C7336B"/>
    <w:rsid w:val="00C73D70"/>
    <w:rsid w:val="00C749D1"/>
    <w:rsid w:val="00C7656A"/>
    <w:rsid w:val="00C76736"/>
    <w:rsid w:val="00C77FB5"/>
    <w:rsid w:val="00C80D80"/>
    <w:rsid w:val="00C81463"/>
    <w:rsid w:val="00C82364"/>
    <w:rsid w:val="00C82DC0"/>
    <w:rsid w:val="00C83C67"/>
    <w:rsid w:val="00C8442B"/>
    <w:rsid w:val="00C84713"/>
    <w:rsid w:val="00C85B32"/>
    <w:rsid w:val="00C86B8B"/>
    <w:rsid w:val="00C87B9F"/>
    <w:rsid w:val="00C87E3C"/>
    <w:rsid w:val="00C91F06"/>
    <w:rsid w:val="00C92088"/>
    <w:rsid w:val="00C924C2"/>
    <w:rsid w:val="00C92B24"/>
    <w:rsid w:val="00C93782"/>
    <w:rsid w:val="00C951E1"/>
    <w:rsid w:val="00C9562C"/>
    <w:rsid w:val="00CA0862"/>
    <w:rsid w:val="00CA0A8A"/>
    <w:rsid w:val="00CA189B"/>
    <w:rsid w:val="00CA25B9"/>
    <w:rsid w:val="00CA2914"/>
    <w:rsid w:val="00CA33B5"/>
    <w:rsid w:val="00CA4008"/>
    <w:rsid w:val="00CA4866"/>
    <w:rsid w:val="00CA570E"/>
    <w:rsid w:val="00CA5EE7"/>
    <w:rsid w:val="00CA662A"/>
    <w:rsid w:val="00CA6CBF"/>
    <w:rsid w:val="00CA7606"/>
    <w:rsid w:val="00CA7972"/>
    <w:rsid w:val="00CB0D5B"/>
    <w:rsid w:val="00CB12BE"/>
    <w:rsid w:val="00CB18BA"/>
    <w:rsid w:val="00CB2886"/>
    <w:rsid w:val="00CB42FA"/>
    <w:rsid w:val="00CB46CE"/>
    <w:rsid w:val="00CB5B85"/>
    <w:rsid w:val="00CB7AA2"/>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42"/>
    <w:rsid w:val="00CD4DA6"/>
    <w:rsid w:val="00CD5D0D"/>
    <w:rsid w:val="00CD5FF3"/>
    <w:rsid w:val="00CD606D"/>
    <w:rsid w:val="00CD638F"/>
    <w:rsid w:val="00CD79AA"/>
    <w:rsid w:val="00CE2763"/>
    <w:rsid w:val="00CE3209"/>
    <w:rsid w:val="00CE43D7"/>
    <w:rsid w:val="00CE5418"/>
    <w:rsid w:val="00CE6453"/>
    <w:rsid w:val="00CE69BF"/>
    <w:rsid w:val="00CE7004"/>
    <w:rsid w:val="00CF10EF"/>
    <w:rsid w:val="00CF48C3"/>
    <w:rsid w:val="00CF49BA"/>
    <w:rsid w:val="00CF4A54"/>
    <w:rsid w:val="00CF4E5C"/>
    <w:rsid w:val="00CF62A3"/>
    <w:rsid w:val="00CF6FEA"/>
    <w:rsid w:val="00CF7692"/>
    <w:rsid w:val="00D00DBF"/>
    <w:rsid w:val="00D022D1"/>
    <w:rsid w:val="00D03098"/>
    <w:rsid w:val="00D060BE"/>
    <w:rsid w:val="00D07013"/>
    <w:rsid w:val="00D07A03"/>
    <w:rsid w:val="00D07C29"/>
    <w:rsid w:val="00D1080E"/>
    <w:rsid w:val="00D12E16"/>
    <w:rsid w:val="00D13493"/>
    <w:rsid w:val="00D14950"/>
    <w:rsid w:val="00D15936"/>
    <w:rsid w:val="00D17871"/>
    <w:rsid w:val="00D203A1"/>
    <w:rsid w:val="00D20728"/>
    <w:rsid w:val="00D20D08"/>
    <w:rsid w:val="00D235B0"/>
    <w:rsid w:val="00D237E9"/>
    <w:rsid w:val="00D25798"/>
    <w:rsid w:val="00D26073"/>
    <w:rsid w:val="00D27035"/>
    <w:rsid w:val="00D31202"/>
    <w:rsid w:val="00D3218F"/>
    <w:rsid w:val="00D325E9"/>
    <w:rsid w:val="00D36873"/>
    <w:rsid w:val="00D36FB9"/>
    <w:rsid w:val="00D372DE"/>
    <w:rsid w:val="00D406F0"/>
    <w:rsid w:val="00D409CF"/>
    <w:rsid w:val="00D42912"/>
    <w:rsid w:val="00D42E8F"/>
    <w:rsid w:val="00D42F37"/>
    <w:rsid w:val="00D44218"/>
    <w:rsid w:val="00D465FE"/>
    <w:rsid w:val="00D47A8F"/>
    <w:rsid w:val="00D50067"/>
    <w:rsid w:val="00D50A19"/>
    <w:rsid w:val="00D50E92"/>
    <w:rsid w:val="00D51901"/>
    <w:rsid w:val="00D54977"/>
    <w:rsid w:val="00D54F65"/>
    <w:rsid w:val="00D55645"/>
    <w:rsid w:val="00D5570D"/>
    <w:rsid w:val="00D5653C"/>
    <w:rsid w:val="00D56683"/>
    <w:rsid w:val="00D569CA"/>
    <w:rsid w:val="00D60EE9"/>
    <w:rsid w:val="00D618CA"/>
    <w:rsid w:val="00D61CC1"/>
    <w:rsid w:val="00D62BB9"/>
    <w:rsid w:val="00D64CA0"/>
    <w:rsid w:val="00D66356"/>
    <w:rsid w:val="00D66779"/>
    <w:rsid w:val="00D667E6"/>
    <w:rsid w:val="00D674A0"/>
    <w:rsid w:val="00D67861"/>
    <w:rsid w:val="00D714E3"/>
    <w:rsid w:val="00D716FC"/>
    <w:rsid w:val="00D7274E"/>
    <w:rsid w:val="00D72B97"/>
    <w:rsid w:val="00D74DA9"/>
    <w:rsid w:val="00D75A27"/>
    <w:rsid w:val="00D7721B"/>
    <w:rsid w:val="00D801B7"/>
    <w:rsid w:val="00D80B61"/>
    <w:rsid w:val="00D8183E"/>
    <w:rsid w:val="00D821B0"/>
    <w:rsid w:val="00D82409"/>
    <w:rsid w:val="00D832FF"/>
    <w:rsid w:val="00D8381A"/>
    <w:rsid w:val="00D8602D"/>
    <w:rsid w:val="00D86656"/>
    <w:rsid w:val="00D91C9D"/>
    <w:rsid w:val="00D9255F"/>
    <w:rsid w:val="00D9315E"/>
    <w:rsid w:val="00D93887"/>
    <w:rsid w:val="00D9434D"/>
    <w:rsid w:val="00D948B0"/>
    <w:rsid w:val="00D9497A"/>
    <w:rsid w:val="00D9680E"/>
    <w:rsid w:val="00D97C4C"/>
    <w:rsid w:val="00DA0824"/>
    <w:rsid w:val="00DA11F6"/>
    <w:rsid w:val="00DA12F8"/>
    <w:rsid w:val="00DA1391"/>
    <w:rsid w:val="00DA29A1"/>
    <w:rsid w:val="00DA2AF9"/>
    <w:rsid w:val="00DA471C"/>
    <w:rsid w:val="00DA4755"/>
    <w:rsid w:val="00DA6519"/>
    <w:rsid w:val="00DA6A6D"/>
    <w:rsid w:val="00DA7714"/>
    <w:rsid w:val="00DB3F5E"/>
    <w:rsid w:val="00DB435F"/>
    <w:rsid w:val="00DB564A"/>
    <w:rsid w:val="00DB6368"/>
    <w:rsid w:val="00DB7225"/>
    <w:rsid w:val="00DB7C63"/>
    <w:rsid w:val="00DC02B4"/>
    <w:rsid w:val="00DC176F"/>
    <w:rsid w:val="00DC1CC6"/>
    <w:rsid w:val="00DC1FF9"/>
    <w:rsid w:val="00DC4643"/>
    <w:rsid w:val="00DC4B55"/>
    <w:rsid w:val="00DC5B8E"/>
    <w:rsid w:val="00DC5C61"/>
    <w:rsid w:val="00DC7A81"/>
    <w:rsid w:val="00DD275A"/>
    <w:rsid w:val="00DD6CDA"/>
    <w:rsid w:val="00DE0DC3"/>
    <w:rsid w:val="00DE1190"/>
    <w:rsid w:val="00DE1CF3"/>
    <w:rsid w:val="00DE2A7B"/>
    <w:rsid w:val="00DE3BA2"/>
    <w:rsid w:val="00DE3C06"/>
    <w:rsid w:val="00DE5FB1"/>
    <w:rsid w:val="00DE7AC1"/>
    <w:rsid w:val="00DF003C"/>
    <w:rsid w:val="00DF016F"/>
    <w:rsid w:val="00DF2A60"/>
    <w:rsid w:val="00DF36E3"/>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0FA0"/>
    <w:rsid w:val="00E11068"/>
    <w:rsid w:val="00E111EE"/>
    <w:rsid w:val="00E13C91"/>
    <w:rsid w:val="00E1514E"/>
    <w:rsid w:val="00E16452"/>
    <w:rsid w:val="00E16F69"/>
    <w:rsid w:val="00E20986"/>
    <w:rsid w:val="00E20FC9"/>
    <w:rsid w:val="00E211B6"/>
    <w:rsid w:val="00E21A2A"/>
    <w:rsid w:val="00E230C1"/>
    <w:rsid w:val="00E24641"/>
    <w:rsid w:val="00E2464B"/>
    <w:rsid w:val="00E24858"/>
    <w:rsid w:val="00E25309"/>
    <w:rsid w:val="00E2696E"/>
    <w:rsid w:val="00E279E9"/>
    <w:rsid w:val="00E301A4"/>
    <w:rsid w:val="00E30AD8"/>
    <w:rsid w:val="00E318F7"/>
    <w:rsid w:val="00E33AAC"/>
    <w:rsid w:val="00E3413C"/>
    <w:rsid w:val="00E34656"/>
    <w:rsid w:val="00E35CD3"/>
    <w:rsid w:val="00E36F62"/>
    <w:rsid w:val="00E378C7"/>
    <w:rsid w:val="00E40867"/>
    <w:rsid w:val="00E408C8"/>
    <w:rsid w:val="00E42D7B"/>
    <w:rsid w:val="00E431C0"/>
    <w:rsid w:val="00E4398D"/>
    <w:rsid w:val="00E445C5"/>
    <w:rsid w:val="00E44E54"/>
    <w:rsid w:val="00E473D9"/>
    <w:rsid w:val="00E526E9"/>
    <w:rsid w:val="00E52B7C"/>
    <w:rsid w:val="00E537F7"/>
    <w:rsid w:val="00E53859"/>
    <w:rsid w:val="00E54279"/>
    <w:rsid w:val="00E547CD"/>
    <w:rsid w:val="00E55422"/>
    <w:rsid w:val="00E5543C"/>
    <w:rsid w:val="00E56603"/>
    <w:rsid w:val="00E5691A"/>
    <w:rsid w:val="00E5758C"/>
    <w:rsid w:val="00E57F22"/>
    <w:rsid w:val="00E6079F"/>
    <w:rsid w:val="00E609B5"/>
    <w:rsid w:val="00E617B9"/>
    <w:rsid w:val="00E62273"/>
    <w:rsid w:val="00E632E4"/>
    <w:rsid w:val="00E64A5C"/>
    <w:rsid w:val="00E64F3B"/>
    <w:rsid w:val="00E65477"/>
    <w:rsid w:val="00E65575"/>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3231"/>
    <w:rsid w:val="00E84094"/>
    <w:rsid w:val="00E84E49"/>
    <w:rsid w:val="00E86AD0"/>
    <w:rsid w:val="00E879B7"/>
    <w:rsid w:val="00E92BFF"/>
    <w:rsid w:val="00E93180"/>
    <w:rsid w:val="00E931E8"/>
    <w:rsid w:val="00E94465"/>
    <w:rsid w:val="00E9508E"/>
    <w:rsid w:val="00E973B7"/>
    <w:rsid w:val="00EA0910"/>
    <w:rsid w:val="00EA0EAB"/>
    <w:rsid w:val="00EA3595"/>
    <w:rsid w:val="00EA3B98"/>
    <w:rsid w:val="00EA4329"/>
    <w:rsid w:val="00EA449E"/>
    <w:rsid w:val="00EA4531"/>
    <w:rsid w:val="00EA4AC7"/>
    <w:rsid w:val="00EA62EE"/>
    <w:rsid w:val="00EA6B4E"/>
    <w:rsid w:val="00EA6C2C"/>
    <w:rsid w:val="00EB10A0"/>
    <w:rsid w:val="00EB415B"/>
    <w:rsid w:val="00EB44C7"/>
    <w:rsid w:val="00EB62B5"/>
    <w:rsid w:val="00EB6A38"/>
    <w:rsid w:val="00EC142F"/>
    <w:rsid w:val="00EC1927"/>
    <w:rsid w:val="00EC1F01"/>
    <w:rsid w:val="00EC2498"/>
    <w:rsid w:val="00EC2990"/>
    <w:rsid w:val="00EC4DB8"/>
    <w:rsid w:val="00EC59F0"/>
    <w:rsid w:val="00EC632F"/>
    <w:rsid w:val="00EC69A0"/>
    <w:rsid w:val="00EC6AD4"/>
    <w:rsid w:val="00ED0F86"/>
    <w:rsid w:val="00ED1CD4"/>
    <w:rsid w:val="00ED26C4"/>
    <w:rsid w:val="00ED2EE2"/>
    <w:rsid w:val="00ED3141"/>
    <w:rsid w:val="00ED3464"/>
    <w:rsid w:val="00ED3A87"/>
    <w:rsid w:val="00ED3C12"/>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683"/>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612"/>
    <w:rsid w:val="00F04832"/>
    <w:rsid w:val="00F04B05"/>
    <w:rsid w:val="00F05093"/>
    <w:rsid w:val="00F05DEF"/>
    <w:rsid w:val="00F05FE9"/>
    <w:rsid w:val="00F0633E"/>
    <w:rsid w:val="00F07512"/>
    <w:rsid w:val="00F07B94"/>
    <w:rsid w:val="00F07C06"/>
    <w:rsid w:val="00F10518"/>
    <w:rsid w:val="00F11E7C"/>
    <w:rsid w:val="00F12731"/>
    <w:rsid w:val="00F15602"/>
    <w:rsid w:val="00F1568C"/>
    <w:rsid w:val="00F15821"/>
    <w:rsid w:val="00F15849"/>
    <w:rsid w:val="00F170B1"/>
    <w:rsid w:val="00F175F0"/>
    <w:rsid w:val="00F17949"/>
    <w:rsid w:val="00F203C4"/>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F76"/>
    <w:rsid w:val="00F373C9"/>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9A3"/>
    <w:rsid w:val="00F555FE"/>
    <w:rsid w:val="00F56FC1"/>
    <w:rsid w:val="00F57275"/>
    <w:rsid w:val="00F579A8"/>
    <w:rsid w:val="00F601F6"/>
    <w:rsid w:val="00F60AD6"/>
    <w:rsid w:val="00F60F12"/>
    <w:rsid w:val="00F6226C"/>
    <w:rsid w:val="00F62B8F"/>
    <w:rsid w:val="00F634C0"/>
    <w:rsid w:val="00F637A0"/>
    <w:rsid w:val="00F64568"/>
    <w:rsid w:val="00F64D38"/>
    <w:rsid w:val="00F65948"/>
    <w:rsid w:val="00F65C4E"/>
    <w:rsid w:val="00F66B80"/>
    <w:rsid w:val="00F7014A"/>
    <w:rsid w:val="00F7206A"/>
    <w:rsid w:val="00F739E1"/>
    <w:rsid w:val="00F73A7B"/>
    <w:rsid w:val="00F747A2"/>
    <w:rsid w:val="00F74AD7"/>
    <w:rsid w:val="00F81173"/>
    <w:rsid w:val="00F83939"/>
    <w:rsid w:val="00F83E98"/>
    <w:rsid w:val="00F83F8A"/>
    <w:rsid w:val="00F841AA"/>
    <w:rsid w:val="00F85207"/>
    <w:rsid w:val="00F865DE"/>
    <w:rsid w:val="00F90D6D"/>
    <w:rsid w:val="00F917EA"/>
    <w:rsid w:val="00F94906"/>
    <w:rsid w:val="00F94B62"/>
    <w:rsid w:val="00F94D2C"/>
    <w:rsid w:val="00F95D50"/>
    <w:rsid w:val="00F96008"/>
    <w:rsid w:val="00FA148D"/>
    <w:rsid w:val="00FA1A35"/>
    <w:rsid w:val="00FA461E"/>
    <w:rsid w:val="00FA4739"/>
    <w:rsid w:val="00FA47E1"/>
    <w:rsid w:val="00FA4945"/>
    <w:rsid w:val="00FA58B5"/>
    <w:rsid w:val="00FA74F0"/>
    <w:rsid w:val="00FA75CE"/>
    <w:rsid w:val="00FB13F1"/>
    <w:rsid w:val="00FB232A"/>
    <w:rsid w:val="00FB3D2A"/>
    <w:rsid w:val="00FB4A5E"/>
    <w:rsid w:val="00FB4D19"/>
    <w:rsid w:val="00FB5C29"/>
    <w:rsid w:val="00FB7289"/>
    <w:rsid w:val="00FC06E9"/>
    <w:rsid w:val="00FC278F"/>
    <w:rsid w:val="00FC2AF2"/>
    <w:rsid w:val="00FC2E90"/>
    <w:rsid w:val="00FC3070"/>
    <w:rsid w:val="00FC32DF"/>
    <w:rsid w:val="00FC45F8"/>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3B7B"/>
    <w:rsid w:val="00FE45E6"/>
    <w:rsid w:val="00FE5D71"/>
    <w:rsid w:val="00FE7BCC"/>
    <w:rsid w:val="00FF24F2"/>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5B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8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rsid w:val="002901B2"/>
    <w:pPr>
      <w:widowControl w:val="0"/>
      <w:autoSpaceDE w:val="0"/>
      <w:autoSpaceDN w:val="0"/>
      <w:adjustRightInd w:val="0"/>
      <w:spacing w:after="43" w:line="288" w:lineRule="auto"/>
      <w:ind w:firstLine="360"/>
      <w:jc w:val="both"/>
    </w:pPr>
    <w:rPr>
      <w:rFonts w:ascii="Weiss Std" w:eastAsia="Times New Roman" w:hAnsi="Weiss Std" w:cs="Times New Roman"/>
      <w:noProof/>
      <w:color w:val="000000"/>
      <w:sz w:val="22"/>
      <w:szCs w:val="20"/>
      <w:lang w:eastAsia="en-US"/>
    </w:rPr>
  </w:style>
  <w:style w:type="paragraph" w:customStyle="1" w:styleId="Body">
    <w:name w:val="Body"/>
    <w:rsid w:val="009E38F8"/>
    <w:rPr>
      <w:rFonts w:ascii="Helvetica" w:eastAsia="ヒラギノ角ゴ Pro W3" w:hAnsi="Helvetica"/>
      <w:color w:val="000000"/>
      <w:sz w:val="24"/>
      <w:szCs w:val="20"/>
    </w:rPr>
  </w:style>
  <w:style w:type="paragraph" w:customStyle="1" w:styleId="FootnoteText1">
    <w:name w:val="Footnote Text1"/>
    <w:rsid w:val="009E38F8"/>
    <w:rPr>
      <w:rFonts w:ascii="Helvetica" w:eastAsia="ヒラギノ角ゴ Pro W3" w:hAnsi="Helvetica"/>
      <w:color w:val="000000"/>
      <w:sz w:val="20"/>
      <w:szCs w:val="20"/>
    </w:rPr>
  </w:style>
  <w:style w:type="numbering" w:customStyle="1" w:styleId="Bullet">
    <w:name w:val="Bullet"/>
    <w:rsid w:val="009E38F8"/>
  </w:style>
  <w:style w:type="paragraph" w:customStyle="1" w:styleId="2Subhead">
    <w:name w:val="2Subhead"/>
    <w:basedOn w:val="Normal"/>
    <w:rsid w:val="009E38F8"/>
    <w:pPr>
      <w:widowControl w:val="0"/>
      <w:autoSpaceDE w:val="0"/>
      <w:autoSpaceDN w:val="0"/>
      <w:adjustRightInd w:val="0"/>
      <w:spacing w:before="259" w:after="173" w:line="288" w:lineRule="auto"/>
    </w:pPr>
    <w:rPr>
      <w:rFonts w:ascii="Weiss Std" w:eastAsia="Times New Roman" w:hAnsi="Weiss Std" w:cs="Times New Roman"/>
      <w:b/>
      <w:caps/>
      <w:noProof/>
      <w:color w:val="000000"/>
      <w:sz w:val="22"/>
      <w:szCs w:val="20"/>
      <w:lang w:eastAsia="en-US"/>
    </w:rPr>
  </w:style>
  <w:style w:type="paragraph" w:customStyle="1" w:styleId="4TextSub">
    <w:name w:val="4TextSub"/>
    <w:basedOn w:val="1Text"/>
    <w:rsid w:val="009E38F8"/>
    <w:pPr>
      <w:ind w:firstLine="0"/>
    </w:pPr>
  </w:style>
  <w:style w:type="paragraph" w:customStyle="1" w:styleId="3Scripture">
    <w:name w:val="3Scripture"/>
    <w:basedOn w:val="Normal"/>
    <w:rsid w:val="009E38F8"/>
    <w:pPr>
      <w:widowControl w:val="0"/>
      <w:autoSpaceDE w:val="0"/>
      <w:autoSpaceDN w:val="0"/>
      <w:adjustRightInd w:val="0"/>
      <w:spacing w:before="173" w:after="173" w:line="288" w:lineRule="auto"/>
      <w:ind w:left="720" w:right="720"/>
      <w:jc w:val="both"/>
    </w:pPr>
    <w:rPr>
      <w:rFonts w:ascii="Helvetica Neue" w:eastAsia="Times New Roman" w:hAnsi="Helvetica Neue" w:cs="Times New Roman"/>
      <w:noProof/>
      <w:color w:val="000000"/>
      <w:sz w:val="20"/>
      <w:szCs w:val="20"/>
      <w:lang w:eastAsia="en-US"/>
    </w:rPr>
  </w:style>
  <w:style w:type="character" w:styleId="FollowedHyperlink">
    <w:name w:val="FollowedHyperlink"/>
    <w:basedOn w:val="DefaultParagraphFont"/>
    <w:uiPriority w:val="99"/>
    <w:semiHidden/>
    <w:unhideWhenUsed/>
    <w:rsid w:val="009E38F8"/>
    <w:rPr>
      <w:color w:val="800080" w:themeColor="followedHyperlink"/>
      <w:u w:val="single"/>
    </w:rPr>
  </w:style>
  <w:style w:type="paragraph" w:customStyle="1" w:styleId="bodytext">
    <w:name w:val="body text"/>
    <w:basedOn w:val="Normal"/>
    <w:qFormat/>
    <w:rsid w:val="00A775F4"/>
    <w:pPr>
      <w:spacing w:after="120"/>
      <w:jc w:val="both"/>
    </w:pPr>
    <w:rPr>
      <w:rFonts w:ascii="Times New Roman" w:eastAsia="MS ??"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C8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paragraph" w:customStyle="1" w:styleId="1Text">
    <w:name w:val="1Text"/>
    <w:basedOn w:val="Normal"/>
    <w:rsid w:val="002901B2"/>
    <w:pPr>
      <w:widowControl w:val="0"/>
      <w:autoSpaceDE w:val="0"/>
      <w:autoSpaceDN w:val="0"/>
      <w:adjustRightInd w:val="0"/>
      <w:spacing w:after="43" w:line="288" w:lineRule="auto"/>
      <w:ind w:firstLine="360"/>
      <w:jc w:val="both"/>
    </w:pPr>
    <w:rPr>
      <w:rFonts w:ascii="Weiss Std" w:eastAsia="Times New Roman" w:hAnsi="Weiss Std" w:cs="Times New Roman"/>
      <w:noProof/>
      <w:color w:val="000000"/>
      <w:sz w:val="22"/>
      <w:szCs w:val="20"/>
      <w:lang w:eastAsia="en-US"/>
    </w:rPr>
  </w:style>
  <w:style w:type="paragraph" w:customStyle="1" w:styleId="Body">
    <w:name w:val="Body"/>
    <w:rsid w:val="009E38F8"/>
    <w:rPr>
      <w:rFonts w:ascii="Helvetica" w:eastAsia="ヒラギノ角ゴ Pro W3" w:hAnsi="Helvetica"/>
      <w:color w:val="000000"/>
      <w:sz w:val="24"/>
      <w:szCs w:val="20"/>
    </w:rPr>
  </w:style>
  <w:style w:type="paragraph" w:customStyle="1" w:styleId="FootnoteText1">
    <w:name w:val="Footnote Text1"/>
    <w:rsid w:val="009E38F8"/>
    <w:rPr>
      <w:rFonts w:ascii="Helvetica" w:eastAsia="ヒラギノ角ゴ Pro W3" w:hAnsi="Helvetica"/>
      <w:color w:val="000000"/>
      <w:sz w:val="20"/>
      <w:szCs w:val="20"/>
    </w:rPr>
  </w:style>
  <w:style w:type="numbering" w:customStyle="1" w:styleId="Bullet">
    <w:name w:val="Bullet"/>
    <w:rsid w:val="009E38F8"/>
  </w:style>
  <w:style w:type="paragraph" w:customStyle="1" w:styleId="2Subhead">
    <w:name w:val="2Subhead"/>
    <w:basedOn w:val="Normal"/>
    <w:rsid w:val="009E38F8"/>
    <w:pPr>
      <w:widowControl w:val="0"/>
      <w:autoSpaceDE w:val="0"/>
      <w:autoSpaceDN w:val="0"/>
      <w:adjustRightInd w:val="0"/>
      <w:spacing w:before="259" w:after="173" w:line="288" w:lineRule="auto"/>
    </w:pPr>
    <w:rPr>
      <w:rFonts w:ascii="Weiss Std" w:eastAsia="Times New Roman" w:hAnsi="Weiss Std" w:cs="Times New Roman"/>
      <w:b/>
      <w:caps/>
      <w:noProof/>
      <w:color w:val="000000"/>
      <w:sz w:val="22"/>
      <w:szCs w:val="20"/>
      <w:lang w:eastAsia="en-US"/>
    </w:rPr>
  </w:style>
  <w:style w:type="paragraph" w:customStyle="1" w:styleId="4TextSub">
    <w:name w:val="4TextSub"/>
    <w:basedOn w:val="1Text"/>
    <w:rsid w:val="009E38F8"/>
    <w:pPr>
      <w:ind w:firstLine="0"/>
    </w:pPr>
  </w:style>
  <w:style w:type="paragraph" w:customStyle="1" w:styleId="3Scripture">
    <w:name w:val="3Scripture"/>
    <w:basedOn w:val="Normal"/>
    <w:rsid w:val="009E38F8"/>
    <w:pPr>
      <w:widowControl w:val="0"/>
      <w:autoSpaceDE w:val="0"/>
      <w:autoSpaceDN w:val="0"/>
      <w:adjustRightInd w:val="0"/>
      <w:spacing w:before="173" w:after="173" w:line="288" w:lineRule="auto"/>
      <w:ind w:left="720" w:right="720"/>
      <w:jc w:val="both"/>
    </w:pPr>
    <w:rPr>
      <w:rFonts w:ascii="Helvetica Neue" w:eastAsia="Times New Roman" w:hAnsi="Helvetica Neue" w:cs="Times New Roman"/>
      <w:noProof/>
      <w:color w:val="000000"/>
      <w:sz w:val="20"/>
      <w:szCs w:val="20"/>
      <w:lang w:eastAsia="en-US"/>
    </w:rPr>
  </w:style>
  <w:style w:type="character" w:styleId="FollowedHyperlink">
    <w:name w:val="FollowedHyperlink"/>
    <w:basedOn w:val="DefaultParagraphFont"/>
    <w:uiPriority w:val="99"/>
    <w:semiHidden/>
    <w:unhideWhenUsed/>
    <w:rsid w:val="009E38F8"/>
    <w:rPr>
      <w:color w:val="800080" w:themeColor="followedHyperlink"/>
      <w:u w:val="single"/>
    </w:rPr>
  </w:style>
  <w:style w:type="paragraph" w:customStyle="1" w:styleId="bodytext">
    <w:name w:val="body text"/>
    <w:basedOn w:val="Normal"/>
    <w:qFormat/>
    <w:rsid w:val="00A775F4"/>
    <w:pPr>
      <w:spacing w:after="120"/>
      <w:jc w:val="both"/>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8174">
      <w:bodyDiv w:val="1"/>
      <w:marLeft w:val="0"/>
      <w:marRight w:val="0"/>
      <w:marTop w:val="0"/>
      <w:marBottom w:val="0"/>
      <w:divBdr>
        <w:top w:val="none" w:sz="0" w:space="0" w:color="auto"/>
        <w:left w:val="none" w:sz="0" w:space="0" w:color="auto"/>
        <w:bottom w:val="none" w:sz="0" w:space="0" w:color="auto"/>
        <w:right w:val="none" w:sz="0" w:space="0" w:color="auto"/>
      </w:divBdr>
    </w:div>
    <w:div w:id="140200615">
      <w:bodyDiv w:val="1"/>
      <w:marLeft w:val="0"/>
      <w:marRight w:val="0"/>
      <w:marTop w:val="0"/>
      <w:marBottom w:val="0"/>
      <w:divBdr>
        <w:top w:val="none" w:sz="0" w:space="0" w:color="auto"/>
        <w:left w:val="none" w:sz="0" w:space="0" w:color="auto"/>
        <w:bottom w:val="none" w:sz="0" w:space="0" w:color="auto"/>
        <w:right w:val="none" w:sz="0" w:space="0" w:color="auto"/>
      </w:divBdr>
    </w:div>
    <w:div w:id="377633250">
      <w:bodyDiv w:val="1"/>
      <w:marLeft w:val="0"/>
      <w:marRight w:val="0"/>
      <w:marTop w:val="0"/>
      <w:marBottom w:val="0"/>
      <w:divBdr>
        <w:top w:val="none" w:sz="0" w:space="0" w:color="auto"/>
        <w:left w:val="none" w:sz="0" w:space="0" w:color="auto"/>
        <w:bottom w:val="none" w:sz="0" w:space="0" w:color="auto"/>
        <w:right w:val="none" w:sz="0" w:space="0" w:color="auto"/>
      </w:divBdr>
    </w:div>
    <w:div w:id="390689564">
      <w:bodyDiv w:val="1"/>
      <w:marLeft w:val="0"/>
      <w:marRight w:val="0"/>
      <w:marTop w:val="0"/>
      <w:marBottom w:val="0"/>
      <w:divBdr>
        <w:top w:val="none" w:sz="0" w:space="0" w:color="auto"/>
        <w:left w:val="none" w:sz="0" w:space="0" w:color="auto"/>
        <w:bottom w:val="none" w:sz="0" w:space="0" w:color="auto"/>
        <w:right w:val="none" w:sz="0" w:space="0" w:color="auto"/>
      </w:divBdr>
    </w:div>
    <w:div w:id="672535157">
      <w:bodyDiv w:val="1"/>
      <w:marLeft w:val="0"/>
      <w:marRight w:val="0"/>
      <w:marTop w:val="0"/>
      <w:marBottom w:val="0"/>
      <w:divBdr>
        <w:top w:val="none" w:sz="0" w:space="0" w:color="auto"/>
        <w:left w:val="none" w:sz="0" w:space="0" w:color="auto"/>
        <w:bottom w:val="none" w:sz="0" w:space="0" w:color="auto"/>
        <w:right w:val="none" w:sz="0" w:space="0" w:color="auto"/>
      </w:divBdr>
    </w:div>
    <w:div w:id="827212518">
      <w:bodyDiv w:val="1"/>
      <w:marLeft w:val="0"/>
      <w:marRight w:val="0"/>
      <w:marTop w:val="0"/>
      <w:marBottom w:val="0"/>
      <w:divBdr>
        <w:top w:val="none" w:sz="0" w:space="0" w:color="auto"/>
        <w:left w:val="none" w:sz="0" w:space="0" w:color="auto"/>
        <w:bottom w:val="none" w:sz="0" w:space="0" w:color="auto"/>
        <w:right w:val="none" w:sz="0" w:space="0" w:color="auto"/>
      </w:divBdr>
    </w:div>
    <w:div w:id="874000806">
      <w:bodyDiv w:val="1"/>
      <w:marLeft w:val="0"/>
      <w:marRight w:val="0"/>
      <w:marTop w:val="0"/>
      <w:marBottom w:val="0"/>
      <w:divBdr>
        <w:top w:val="none" w:sz="0" w:space="0" w:color="auto"/>
        <w:left w:val="none" w:sz="0" w:space="0" w:color="auto"/>
        <w:bottom w:val="none" w:sz="0" w:space="0" w:color="auto"/>
        <w:right w:val="none" w:sz="0" w:space="0" w:color="auto"/>
      </w:divBdr>
    </w:div>
    <w:div w:id="996883972">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566336151">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15302820">
      <w:bodyDiv w:val="1"/>
      <w:marLeft w:val="0"/>
      <w:marRight w:val="0"/>
      <w:marTop w:val="0"/>
      <w:marBottom w:val="0"/>
      <w:divBdr>
        <w:top w:val="none" w:sz="0" w:space="0" w:color="auto"/>
        <w:left w:val="none" w:sz="0" w:space="0" w:color="auto"/>
        <w:bottom w:val="none" w:sz="0" w:space="0" w:color="auto"/>
        <w:right w:val="none" w:sz="0" w:space="0" w:color="auto"/>
      </w:divBdr>
    </w:div>
    <w:div w:id="21380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1295</TotalTime>
  <Pages>15</Pages>
  <Words>7985</Words>
  <Characters>45519</Characters>
  <Application>Microsoft Macintosh Word</Application>
  <DocSecurity>0</DocSecurity>
  <Lines>379</Lines>
  <Paragraphs>106</Paragraphs>
  <ScaleCrop>false</ScaleCrop>
  <Company> </Company>
  <LinksUpToDate>false</LinksUpToDate>
  <CharactersWithSpaces>53398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113</cp:revision>
  <cp:lastPrinted>2013-03-09T22:24:00Z</cp:lastPrinted>
  <dcterms:created xsi:type="dcterms:W3CDTF">2013-05-14T16:47:00Z</dcterms:created>
  <dcterms:modified xsi:type="dcterms:W3CDTF">2014-01-24T19:38:00Z</dcterms:modified>
</cp:coreProperties>
</file>