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E0E9C" w14:textId="0254807F" w:rsidR="00D317BB" w:rsidRPr="00D94610" w:rsidRDefault="00490601" w:rsidP="00D317BB">
      <w:pPr>
        <w:rPr>
          <w:rFonts w:ascii="Times New Roman" w:hAnsi="Times New Roman"/>
          <w:b/>
        </w:rPr>
      </w:pPr>
      <w:bookmarkStart w:id="0" w:name="OLE_LINK9"/>
      <w:bookmarkStart w:id="1" w:name="OLE_LINK47"/>
      <w:bookmarkStart w:id="2" w:name="OLE_LINK48"/>
      <w:bookmarkStart w:id="3" w:name="OLE_LINK7"/>
      <w:bookmarkStart w:id="4" w:name="OLE_LINK8"/>
      <w:r w:rsidRPr="00D94610">
        <w:rPr>
          <w:rFonts w:ascii="Times New Roman" w:hAnsi="Times New Roman"/>
          <w:b/>
          <w:i/>
          <w:sz w:val="36"/>
          <w:szCs w:val="36"/>
        </w:rPr>
        <w:t xml:space="preserve"> </w:t>
      </w:r>
      <w:r w:rsidR="00D317BB" w:rsidRPr="00D94610">
        <w:rPr>
          <w:rFonts w:ascii="Times New Roman" w:hAnsi="Times New Roman"/>
          <w:b/>
          <w:i/>
          <w:sz w:val="36"/>
          <w:szCs w:val="36"/>
        </w:rPr>
        <w:t>Session 12</w:t>
      </w:r>
      <w:r w:rsidR="002A5739" w:rsidRPr="00D94610">
        <w:rPr>
          <w:rFonts w:ascii="Times New Roman" w:hAnsi="Times New Roman"/>
          <w:b/>
          <w:i/>
          <w:sz w:val="36"/>
          <w:szCs w:val="36"/>
        </w:rPr>
        <w:t xml:space="preserve"> Union With God: What It Looks Like (Jn. 14:12-24)</w:t>
      </w:r>
      <w:r w:rsidR="00D317BB" w:rsidRPr="00D94610">
        <w:rPr>
          <w:rFonts w:ascii="Times New Roman" w:hAnsi="Times New Roman"/>
          <w:b/>
        </w:rPr>
        <w:t xml:space="preserve"> </w:t>
      </w:r>
    </w:p>
    <w:p w14:paraId="13C33E02" w14:textId="77777777" w:rsidR="002A5739" w:rsidRPr="0087034A" w:rsidRDefault="002A5739" w:rsidP="00B02BE5">
      <w:pPr>
        <w:rPr>
          <w:rFonts w:ascii="Times New Roman" w:hAnsi="Times New Roman"/>
        </w:rPr>
      </w:pPr>
    </w:p>
    <w:p w14:paraId="442E8335" w14:textId="77777777" w:rsidR="002A5739" w:rsidRPr="00D94610" w:rsidRDefault="002A5739" w:rsidP="00605092">
      <w:pPr>
        <w:pStyle w:val="Lv1-H"/>
        <w:rPr>
          <w:szCs w:val="24"/>
        </w:rPr>
      </w:pPr>
      <w:r w:rsidRPr="00D94610">
        <w:rPr>
          <w:szCs w:val="24"/>
        </w:rPr>
        <w:t xml:space="preserve">review: the union of the Father and son (Jn. 14:10-11) </w:t>
      </w:r>
    </w:p>
    <w:p w14:paraId="476C4FBC" w14:textId="77777777" w:rsidR="002A5739" w:rsidRPr="0087034A" w:rsidRDefault="002A5739" w:rsidP="00605092">
      <w:pPr>
        <w:pStyle w:val="Lv2-J"/>
        <w:rPr>
          <w:szCs w:val="24"/>
        </w:rPr>
      </w:pPr>
      <w:r w:rsidRPr="0087034A">
        <w:rPr>
          <w:szCs w:val="24"/>
        </w:rPr>
        <w:t xml:space="preserve">One of Jesus’ primary themes in John 14 is how God’s people are to relate to the Father. We are called to </w:t>
      </w:r>
      <w:r w:rsidRPr="0087034A">
        <w:rPr>
          <w:i/>
          <w:szCs w:val="24"/>
        </w:rPr>
        <w:t xml:space="preserve">participate in the family dynamics of the Trinity </w:t>
      </w:r>
      <w:r w:rsidRPr="0087034A">
        <w:rPr>
          <w:szCs w:val="24"/>
        </w:rPr>
        <w:t xml:space="preserve">as described by Jesus in John 14:7-24 and applied in John 15:1-11. Jesus’ life revealed what the Father’s personality is like and how He relates to His people. Jesus described how He related to the Father </w:t>
      </w:r>
      <w:r w:rsidRPr="0087034A">
        <w:rPr>
          <w:i/>
          <w:szCs w:val="24"/>
        </w:rPr>
        <w:t xml:space="preserve">as a man </w:t>
      </w:r>
      <w:r w:rsidRPr="0087034A">
        <w:rPr>
          <w:szCs w:val="24"/>
        </w:rPr>
        <w:t xml:space="preserve">(14:7-11), and then applied it to His people who are to relate to the Father in a similar way by the Spirit (14:12-24). </w:t>
      </w:r>
    </w:p>
    <w:p w14:paraId="213BC414" w14:textId="111692E2" w:rsidR="002A5739" w:rsidRPr="00F86980" w:rsidRDefault="00490601" w:rsidP="00490601">
      <w:pPr>
        <w:pStyle w:val="bodytext"/>
        <w:rPr>
          <w:i/>
        </w:rPr>
      </w:pPr>
      <w:r w:rsidRPr="00F86980">
        <w:rPr>
          <w:i/>
        </w:rPr>
        <w:t xml:space="preserve">John </w:t>
      </w:r>
      <w:r w:rsidR="002A5739" w:rsidRPr="00F86980">
        <w:rPr>
          <w:bCs/>
          <w:i/>
        </w:rPr>
        <w:t>14</w:t>
      </w:r>
      <w:r w:rsidR="002A5739" w:rsidRPr="00F86980">
        <w:rPr>
          <w:i/>
        </w:rPr>
        <w:t xml:space="preserve"> is a most</w:t>
      </w:r>
      <w:r w:rsidRPr="00F86980">
        <w:rPr>
          <w:i/>
        </w:rPr>
        <w:t xml:space="preserve"> significant passage of s</w:t>
      </w:r>
      <w:r w:rsidR="002A5739" w:rsidRPr="00F86980">
        <w:rPr>
          <w:i/>
        </w:rPr>
        <w:t xml:space="preserve">cripture </w:t>
      </w:r>
      <w:r w:rsidR="00F86980" w:rsidRPr="00F86980">
        <w:rPr>
          <w:i/>
        </w:rPr>
        <w:t>concerning</w:t>
      </w:r>
      <w:r w:rsidR="002A5739" w:rsidRPr="00F86980">
        <w:rPr>
          <w:i/>
        </w:rPr>
        <w:t xml:space="preserve"> how we relate to God the Father. </w:t>
      </w:r>
      <w:r w:rsidRPr="00F86980">
        <w:rPr>
          <w:i/>
        </w:rPr>
        <w:t>I</w:t>
      </w:r>
      <w:r w:rsidR="002A5739" w:rsidRPr="00F86980">
        <w:rPr>
          <w:i/>
        </w:rPr>
        <w:t>n review from our last session, one of the primary themes of</w:t>
      </w:r>
      <w:r w:rsidRPr="00F86980">
        <w:rPr>
          <w:i/>
        </w:rPr>
        <w:t xml:space="preserve"> John </w:t>
      </w:r>
      <w:r w:rsidR="002A5739" w:rsidRPr="00F86980">
        <w:rPr>
          <w:bCs/>
          <w:i/>
        </w:rPr>
        <w:t>14</w:t>
      </w:r>
      <w:r w:rsidR="002A5739" w:rsidRPr="00F86980">
        <w:rPr>
          <w:i/>
        </w:rPr>
        <w:t xml:space="preserve"> is how the Father wants His people to relate to Him in our physical bodies by t</w:t>
      </w:r>
      <w:r w:rsidRPr="00F86980">
        <w:rPr>
          <w:i/>
        </w:rPr>
        <w:t>he Holy Spirit in this age</w:t>
      </w:r>
      <w:r w:rsidR="002A5739" w:rsidRPr="00F86980">
        <w:rPr>
          <w:i/>
        </w:rPr>
        <w:t>.</w:t>
      </w:r>
    </w:p>
    <w:p w14:paraId="0CDDF282" w14:textId="18D4FD63" w:rsidR="002A5739" w:rsidRPr="00F86980" w:rsidRDefault="00490601" w:rsidP="00490601">
      <w:pPr>
        <w:pStyle w:val="bodytext"/>
        <w:rPr>
          <w:i/>
        </w:rPr>
      </w:pPr>
      <w:r w:rsidRPr="00F86980">
        <w:rPr>
          <w:i/>
        </w:rPr>
        <w:t xml:space="preserve">In this passage, Jesus </w:t>
      </w:r>
      <w:r w:rsidR="002A5739" w:rsidRPr="00F86980">
        <w:rPr>
          <w:i/>
        </w:rPr>
        <w:t xml:space="preserve">describes the way He relates to the Father as a Man in a physical body under the anointing of the Spirit in this age. The reason He describes how He relates to the Father </w:t>
      </w:r>
      <w:r w:rsidRPr="00F86980">
        <w:rPr>
          <w:i/>
        </w:rPr>
        <w:t xml:space="preserve">is </w:t>
      </w:r>
      <w:r w:rsidR="002A5739" w:rsidRPr="00F86980">
        <w:rPr>
          <w:i/>
        </w:rPr>
        <w:t>because la</w:t>
      </w:r>
      <w:r w:rsidRPr="00F86980">
        <w:rPr>
          <w:i/>
        </w:rPr>
        <w:t>ter on in the chapter He says, “N</w:t>
      </w:r>
      <w:r w:rsidR="002A5739" w:rsidRPr="00F86980">
        <w:rPr>
          <w:i/>
        </w:rPr>
        <w:t>ow this is how you are going to relate to the Father because I am about to go away in death</w:t>
      </w:r>
      <w:r w:rsidRPr="00F86980">
        <w:rPr>
          <w:i/>
        </w:rPr>
        <w:t>,</w:t>
      </w:r>
      <w:r w:rsidR="002A5739" w:rsidRPr="00F86980">
        <w:rPr>
          <w:i/>
        </w:rPr>
        <w:t xml:space="preserve"> and I am going to be taken away from you</w:t>
      </w:r>
      <w:r w:rsidRPr="00F86980">
        <w:rPr>
          <w:i/>
        </w:rPr>
        <w:t>.</w:t>
      </w:r>
      <w:r w:rsidR="002A5739" w:rsidRPr="00F86980">
        <w:rPr>
          <w:i/>
        </w:rPr>
        <w:t xml:space="preserve"> </w:t>
      </w:r>
      <w:r w:rsidRPr="00F86980">
        <w:rPr>
          <w:i/>
        </w:rPr>
        <w:t>Y</w:t>
      </w:r>
      <w:r w:rsidR="002A5739" w:rsidRPr="00F86980">
        <w:rPr>
          <w:i/>
        </w:rPr>
        <w:t xml:space="preserve">our relationship to </w:t>
      </w:r>
      <w:proofErr w:type="gramStart"/>
      <w:r w:rsidR="002A5739" w:rsidRPr="00F86980">
        <w:rPr>
          <w:i/>
        </w:rPr>
        <w:t>Me</w:t>
      </w:r>
      <w:proofErr w:type="gramEnd"/>
      <w:r w:rsidR="002A5739" w:rsidRPr="00F86980">
        <w:rPr>
          <w:i/>
        </w:rPr>
        <w:t xml:space="preserve"> is going to shift</w:t>
      </w:r>
      <w:r w:rsidRPr="00F86980">
        <w:rPr>
          <w:i/>
        </w:rPr>
        <w:t>,</w:t>
      </w:r>
      <w:r w:rsidR="002A5739" w:rsidRPr="00F86980">
        <w:rPr>
          <w:i/>
        </w:rPr>
        <w:t xml:space="preserve"> but it is actually to your advantage because your relationship to Me is actually going to be deeper and more powerful.</w:t>
      </w:r>
      <w:r w:rsidRPr="00F86980">
        <w:rPr>
          <w:i/>
        </w:rPr>
        <w:t>”</w:t>
      </w:r>
      <w:r w:rsidR="002A5739" w:rsidRPr="00F86980">
        <w:rPr>
          <w:i/>
        </w:rPr>
        <w:t xml:space="preserve"> So that is the </w:t>
      </w:r>
      <w:r w:rsidRPr="00F86980">
        <w:rPr>
          <w:i/>
        </w:rPr>
        <w:t>theme</w:t>
      </w:r>
      <w:r w:rsidR="002A5739" w:rsidRPr="00F86980">
        <w:rPr>
          <w:i/>
        </w:rPr>
        <w:t xml:space="preserve"> of what Jesus is saying in</w:t>
      </w:r>
      <w:r w:rsidRPr="00F86980">
        <w:rPr>
          <w:i/>
        </w:rPr>
        <w:t xml:space="preserve"> John </w:t>
      </w:r>
      <w:r w:rsidR="002A5739" w:rsidRPr="00F86980">
        <w:rPr>
          <w:bCs/>
          <w:i/>
        </w:rPr>
        <w:t>14</w:t>
      </w:r>
      <w:r w:rsidR="002A5739" w:rsidRPr="00F86980">
        <w:rPr>
          <w:i/>
        </w:rPr>
        <w:t>.</w:t>
      </w:r>
    </w:p>
    <w:p w14:paraId="1EDA1E38" w14:textId="77777777" w:rsidR="00124A08" w:rsidRPr="00F86980" w:rsidRDefault="00124A08" w:rsidP="00490601">
      <w:pPr>
        <w:pStyle w:val="bodytext"/>
        <w:rPr>
          <w:i/>
        </w:rPr>
      </w:pPr>
      <w:r w:rsidRPr="00F86980">
        <w:rPr>
          <w:i/>
        </w:rPr>
        <w:t>I</w:t>
      </w:r>
      <w:r w:rsidR="002A5739" w:rsidRPr="00F86980">
        <w:rPr>
          <w:i/>
        </w:rPr>
        <w:t xml:space="preserve">n </w:t>
      </w:r>
      <w:r w:rsidR="002A5739" w:rsidRPr="00F86980">
        <w:rPr>
          <w:bCs/>
          <w:i/>
        </w:rPr>
        <w:t>verse</w:t>
      </w:r>
      <w:r w:rsidR="00490601" w:rsidRPr="00F86980">
        <w:rPr>
          <w:bCs/>
          <w:i/>
        </w:rPr>
        <w:t>s</w:t>
      </w:r>
      <w:r w:rsidR="002A5739" w:rsidRPr="00F86980">
        <w:rPr>
          <w:bCs/>
          <w:i/>
        </w:rPr>
        <w:t xml:space="preserve"> 12-24</w:t>
      </w:r>
      <w:r w:rsidR="002A5739" w:rsidRPr="00F86980">
        <w:rPr>
          <w:i/>
        </w:rPr>
        <w:t xml:space="preserve">, He describes the way </w:t>
      </w:r>
      <w:r w:rsidR="002A5739" w:rsidRPr="00F86980">
        <w:rPr>
          <w:b/>
          <w:i/>
        </w:rPr>
        <w:t>we</w:t>
      </w:r>
      <w:r w:rsidR="002A5739" w:rsidRPr="00F86980">
        <w:rPr>
          <w:i/>
        </w:rPr>
        <w:t xml:space="preserve"> relate to the Father</w:t>
      </w:r>
      <w:r w:rsidR="00490601" w:rsidRPr="00F86980">
        <w:rPr>
          <w:i/>
        </w:rPr>
        <w:t>,</w:t>
      </w:r>
      <w:r w:rsidR="002A5739" w:rsidRPr="00F86980">
        <w:rPr>
          <w:i/>
        </w:rPr>
        <w:t xml:space="preserve"> which parallels the way </w:t>
      </w:r>
      <w:r w:rsidR="002A5739" w:rsidRPr="00F86980">
        <w:rPr>
          <w:b/>
          <w:i/>
        </w:rPr>
        <w:t>He</w:t>
      </w:r>
      <w:r w:rsidR="002A5739" w:rsidRPr="00F86980">
        <w:rPr>
          <w:i/>
        </w:rPr>
        <w:t xml:space="preserve"> relates to the Father, as a Man in a physical body under</w:t>
      </w:r>
      <w:r w:rsidR="00490601" w:rsidRPr="00F86980">
        <w:rPr>
          <w:i/>
        </w:rPr>
        <w:t xml:space="preserve"> the leading of the Holy Spirit.</w:t>
      </w:r>
      <w:r w:rsidR="002A5739" w:rsidRPr="00F86980">
        <w:rPr>
          <w:i/>
        </w:rPr>
        <w:t xml:space="preserve"> </w:t>
      </w:r>
      <w:r w:rsidR="00490601" w:rsidRPr="00F86980">
        <w:rPr>
          <w:i/>
        </w:rPr>
        <w:t>This</w:t>
      </w:r>
      <w:r w:rsidR="002A5739" w:rsidRPr="00F86980">
        <w:rPr>
          <w:i/>
        </w:rPr>
        <w:t xml:space="preserve"> is how He related to the Father.</w:t>
      </w:r>
      <w:r w:rsidRPr="00F86980">
        <w:rPr>
          <w:i/>
        </w:rPr>
        <w:t xml:space="preserve"> </w:t>
      </w:r>
    </w:p>
    <w:p w14:paraId="4259EEE3" w14:textId="5C770B97" w:rsidR="002A5739" w:rsidRPr="00F86980" w:rsidRDefault="00124A08" w:rsidP="00490601">
      <w:pPr>
        <w:pStyle w:val="bodytext"/>
        <w:rPr>
          <w:i/>
        </w:rPr>
      </w:pPr>
      <w:r w:rsidRPr="00F86980">
        <w:rPr>
          <w:i/>
        </w:rPr>
        <w:t>T</w:t>
      </w:r>
      <w:r w:rsidR="002A5739" w:rsidRPr="00F86980">
        <w:rPr>
          <w:i/>
        </w:rPr>
        <w:t xml:space="preserve">his passage of scripture, </w:t>
      </w:r>
      <w:r w:rsidR="00F86980" w:rsidRPr="00F86980">
        <w:rPr>
          <w:bCs/>
          <w:i/>
        </w:rPr>
        <w:t>John 14:</w:t>
      </w:r>
      <w:r w:rsidR="002A5739" w:rsidRPr="00F86980">
        <w:rPr>
          <w:bCs/>
          <w:i/>
        </w:rPr>
        <w:t>12-24</w:t>
      </w:r>
      <w:r w:rsidRPr="00F86980">
        <w:rPr>
          <w:bCs/>
          <w:i/>
        </w:rPr>
        <w:t>,</w:t>
      </w:r>
      <w:r w:rsidR="002A5739" w:rsidRPr="00F86980">
        <w:rPr>
          <w:i/>
        </w:rPr>
        <w:t xml:space="preserve"> is the most practical and detailed statement in the Bible on the first commandment. So if you are a first com</w:t>
      </w:r>
      <w:r w:rsidRPr="00F86980">
        <w:rPr>
          <w:i/>
        </w:rPr>
        <w:t>mandment person, this is a must-read chapter, a must-</w:t>
      </w:r>
      <w:r w:rsidR="002A5739" w:rsidRPr="00F86980">
        <w:rPr>
          <w:i/>
        </w:rPr>
        <w:t xml:space="preserve">understand chapter. There </w:t>
      </w:r>
      <w:r w:rsidRPr="00F86980">
        <w:rPr>
          <w:i/>
        </w:rPr>
        <w:t>are</w:t>
      </w:r>
      <w:r w:rsidR="002A5739" w:rsidRPr="00F86980">
        <w:rPr>
          <w:i/>
        </w:rPr>
        <w:t xml:space="preserve"> more detail</w:t>
      </w:r>
      <w:r w:rsidRPr="00F86980">
        <w:rPr>
          <w:i/>
        </w:rPr>
        <w:t>s</w:t>
      </w:r>
      <w:r w:rsidR="002A5739" w:rsidRPr="00F86980">
        <w:rPr>
          <w:i/>
        </w:rPr>
        <w:t xml:space="preserve"> and more practical insight on how to walk out the first commandment in</w:t>
      </w:r>
      <w:r w:rsidR="00490601" w:rsidRPr="00F86980">
        <w:rPr>
          <w:i/>
        </w:rPr>
        <w:t xml:space="preserve"> John </w:t>
      </w:r>
      <w:r w:rsidR="002A5739" w:rsidRPr="00F86980">
        <w:rPr>
          <w:bCs/>
          <w:i/>
        </w:rPr>
        <w:t>14</w:t>
      </w:r>
      <w:r w:rsidR="002A5739" w:rsidRPr="00F86980">
        <w:rPr>
          <w:i/>
        </w:rPr>
        <w:t xml:space="preserve"> than anywhere</w:t>
      </w:r>
      <w:r w:rsidR="00F86980">
        <w:rPr>
          <w:i/>
        </w:rPr>
        <w:t xml:space="preserve"> else</w:t>
      </w:r>
      <w:r w:rsidR="002A5739" w:rsidRPr="00F86980">
        <w:rPr>
          <w:i/>
        </w:rPr>
        <w:t xml:space="preserve"> I know in the Bible. </w:t>
      </w:r>
    </w:p>
    <w:p w14:paraId="0F2E5D26" w14:textId="6C28BD27" w:rsidR="002A5739" w:rsidRPr="00F86980" w:rsidRDefault="00124A08" w:rsidP="00490601">
      <w:pPr>
        <w:pStyle w:val="bodytext"/>
        <w:rPr>
          <w:i/>
        </w:rPr>
      </w:pPr>
      <w:r w:rsidRPr="00F86980">
        <w:rPr>
          <w:i/>
        </w:rPr>
        <w:t>I</w:t>
      </w:r>
      <w:r w:rsidR="002A5739" w:rsidRPr="00F86980">
        <w:rPr>
          <w:i/>
        </w:rPr>
        <w:t>n this chapter, Jesus revealed a significant part of His ministry assign</w:t>
      </w:r>
      <w:r w:rsidRPr="00F86980">
        <w:rPr>
          <w:i/>
        </w:rPr>
        <w:t>ment for the three-and-a-half years. N</w:t>
      </w:r>
      <w:r w:rsidR="002A5739" w:rsidRPr="00F86980">
        <w:rPr>
          <w:i/>
        </w:rPr>
        <w:t>ot the entire</w:t>
      </w:r>
      <w:r w:rsidRPr="00F86980">
        <w:rPr>
          <w:i/>
        </w:rPr>
        <w:t xml:space="preserve"> assignment,</w:t>
      </w:r>
      <w:r w:rsidR="002A5739" w:rsidRPr="00F86980">
        <w:rPr>
          <w:i/>
        </w:rPr>
        <w:t xml:space="preserve"> but the core of His mi</w:t>
      </w:r>
      <w:r w:rsidRPr="00F86980">
        <w:rPr>
          <w:i/>
        </w:rPr>
        <w:t xml:space="preserve">nistry assignment </w:t>
      </w:r>
      <w:r w:rsidR="002A5739" w:rsidRPr="00F86980">
        <w:rPr>
          <w:i/>
        </w:rPr>
        <w:t>before the cross and the resurrection, that He was to reveal what the Father's personality was like</w:t>
      </w:r>
      <w:r w:rsidRPr="00F86980">
        <w:rPr>
          <w:i/>
        </w:rPr>
        <w:t>.</w:t>
      </w:r>
      <w:r w:rsidR="002A5739" w:rsidRPr="00F86980">
        <w:rPr>
          <w:i/>
        </w:rPr>
        <w:t xml:space="preserve"> </w:t>
      </w:r>
      <w:r w:rsidRPr="00F86980">
        <w:rPr>
          <w:i/>
        </w:rPr>
        <w:t>T</w:t>
      </w:r>
      <w:r w:rsidR="002A5739" w:rsidRPr="00F86980">
        <w:rPr>
          <w:i/>
        </w:rPr>
        <w:t xml:space="preserve">hat is not </w:t>
      </w:r>
      <w:r w:rsidRPr="00F86980">
        <w:rPr>
          <w:i/>
        </w:rPr>
        <w:t>the entire assignment;</w:t>
      </w:r>
      <w:r w:rsidR="002A5739" w:rsidRPr="00F86980">
        <w:rPr>
          <w:i/>
        </w:rPr>
        <w:t xml:space="preserve"> there </w:t>
      </w:r>
      <w:r w:rsidRPr="00F86980">
        <w:rPr>
          <w:i/>
        </w:rPr>
        <w:t>was</w:t>
      </w:r>
      <w:r w:rsidR="002A5739" w:rsidRPr="00F86980">
        <w:rPr>
          <w:i/>
        </w:rPr>
        <w:t xml:space="preserve"> more that He had an assignment to make known.</w:t>
      </w:r>
    </w:p>
    <w:p w14:paraId="00B836C0" w14:textId="700300EF" w:rsidR="002A5739" w:rsidRPr="00037057" w:rsidRDefault="002A5739" w:rsidP="00490601">
      <w:pPr>
        <w:pStyle w:val="bodytext"/>
        <w:rPr>
          <w:i/>
        </w:rPr>
      </w:pPr>
      <w:r w:rsidRPr="00037057">
        <w:rPr>
          <w:i/>
        </w:rPr>
        <w:t>He was to make known how God's people were to relate to God in a physical body under the leadership o</w:t>
      </w:r>
      <w:r w:rsidR="00C87954" w:rsidRPr="00037057">
        <w:rPr>
          <w:i/>
        </w:rPr>
        <w:t>f the Holy Spirit. So He communicated, “T</w:t>
      </w:r>
      <w:r w:rsidRPr="00037057">
        <w:rPr>
          <w:i/>
        </w:rPr>
        <w:t>his is what God is like,</w:t>
      </w:r>
      <w:r w:rsidR="00C87954" w:rsidRPr="00037057">
        <w:rPr>
          <w:i/>
        </w:rPr>
        <w:t xml:space="preserve"> and here’s</w:t>
      </w:r>
      <w:r w:rsidRPr="00037057">
        <w:rPr>
          <w:i/>
        </w:rPr>
        <w:t xml:space="preserve"> the way I live</w:t>
      </w:r>
      <w:r w:rsidR="00C87954" w:rsidRPr="00037057">
        <w:rPr>
          <w:i/>
        </w:rPr>
        <w:t>,</w:t>
      </w:r>
      <w:r w:rsidRPr="00037057">
        <w:rPr>
          <w:i/>
        </w:rPr>
        <w:t xml:space="preserve"> but this is also how God wants to relate to people </w:t>
      </w:r>
      <w:r w:rsidR="00C87954" w:rsidRPr="00037057">
        <w:rPr>
          <w:i/>
        </w:rPr>
        <w:t>who</w:t>
      </w:r>
      <w:r w:rsidRPr="00037057">
        <w:rPr>
          <w:i/>
        </w:rPr>
        <w:t xml:space="preserve"> are in obedience to Him, </w:t>
      </w:r>
      <w:r w:rsidR="00C87954" w:rsidRPr="00037057">
        <w:rPr>
          <w:i/>
        </w:rPr>
        <w:t>who</w:t>
      </w:r>
      <w:r w:rsidRPr="00037057">
        <w:rPr>
          <w:i/>
        </w:rPr>
        <w:t xml:space="preserve"> are following the leadership of the Spirit.</w:t>
      </w:r>
      <w:r w:rsidR="00C87954" w:rsidRPr="00037057">
        <w:rPr>
          <w:i/>
        </w:rPr>
        <w:t>”</w:t>
      </w:r>
    </w:p>
    <w:p w14:paraId="36192337" w14:textId="77777777" w:rsidR="002A5739" w:rsidRPr="0087034A" w:rsidRDefault="002A5739" w:rsidP="00605092">
      <w:pPr>
        <w:pStyle w:val="Lv2-J"/>
        <w:rPr>
          <w:szCs w:val="24"/>
        </w:rPr>
      </w:pPr>
      <w:r w:rsidRPr="0087034A">
        <w:rPr>
          <w:szCs w:val="24"/>
        </w:rPr>
        <w:t xml:space="preserve">The disciples found it difficult to believe that a </w:t>
      </w:r>
      <w:r w:rsidRPr="0087034A">
        <w:rPr>
          <w:i/>
          <w:szCs w:val="24"/>
        </w:rPr>
        <w:t>human</w:t>
      </w:r>
      <w:r w:rsidRPr="0087034A">
        <w:rPr>
          <w:szCs w:val="24"/>
        </w:rPr>
        <w:t xml:space="preserve"> could relate to the transcendent God of Israel in an intimate way. They believed Jesus was the Messiah, but did not understand that He lived as the model man, according to God’s original design. He modeled how a person filled with the Spirit is to relate to God. </w:t>
      </w:r>
    </w:p>
    <w:p w14:paraId="7D68C90C" w14:textId="77777777" w:rsidR="002A5739" w:rsidRPr="00037057" w:rsidRDefault="002A5739" w:rsidP="00605092">
      <w:pPr>
        <w:pStyle w:val="Sc2-F"/>
        <w:jc w:val="left"/>
        <w:rPr>
          <w:szCs w:val="24"/>
        </w:rPr>
      </w:pPr>
      <w:r w:rsidRPr="00037057">
        <w:rPr>
          <w:szCs w:val="24"/>
          <w:vertAlign w:val="superscript"/>
        </w:rPr>
        <w:t>7</w:t>
      </w:r>
      <w:r w:rsidRPr="00037057">
        <w:rPr>
          <w:szCs w:val="24"/>
        </w:rPr>
        <w:t xml:space="preserve">“If you had known </w:t>
      </w:r>
      <w:r w:rsidRPr="00037057">
        <w:rPr>
          <w:b w:val="0"/>
          <w:szCs w:val="24"/>
        </w:rPr>
        <w:t>[understood]</w:t>
      </w:r>
      <w:r w:rsidRPr="00037057">
        <w:rPr>
          <w:szCs w:val="24"/>
        </w:rPr>
        <w:t xml:space="preserve"> </w:t>
      </w:r>
      <w:proofErr w:type="gramStart"/>
      <w:r w:rsidRPr="00037057">
        <w:rPr>
          <w:szCs w:val="24"/>
        </w:rPr>
        <w:t>Me</w:t>
      </w:r>
      <w:proofErr w:type="gramEnd"/>
      <w:r w:rsidRPr="00037057">
        <w:rPr>
          <w:szCs w:val="24"/>
        </w:rPr>
        <w:t xml:space="preserve">, you would have known </w:t>
      </w:r>
      <w:r w:rsidRPr="00037057">
        <w:rPr>
          <w:b w:val="0"/>
          <w:szCs w:val="24"/>
        </w:rPr>
        <w:t>[understood]</w:t>
      </w:r>
      <w:r w:rsidRPr="00037057">
        <w:rPr>
          <w:szCs w:val="24"/>
        </w:rPr>
        <w:t xml:space="preserve"> My Father also; and from now on you know Him and have seen </w:t>
      </w:r>
      <w:r w:rsidRPr="00037057">
        <w:rPr>
          <w:b w:val="0"/>
          <w:szCs w:val="24"/>
        </w:rPr>
        <w:t>[understood]</w:t>
      </w:r>
      <w:r w:rsidRPr="00037057">
        <w:rPr>
          <w:szCs w:val="24"/>
        </w:rPr>
        <w:t xml:space="preserve"> Him.” (Jn. 14:7)</w:t>
      </w:r>
    </w:p>
    <w:p w14:paraId="37F5D562" w14:textId="77777777" w:rsidR="002A5739" w:rsidRPr="0087034A" w:rsidRDefault="002A5739" w:rsidP="00B02BE5">
      <w:pPr>
        <w:rPr>
          <w:rFonts w:ascii="Times New Roman" w:hAnsi="Times New Roman"/>
          <w:lang w:eastAsia="en-US"/>
        </w:rPr>
      </w:pPr>
    </w:p>
    <w:p w14:paraId="6D07EC89" w14:textId="3DE61435" w:rsidR="002A5739" w:rsidRPr="00037057" w:rsidRDefault="008363AB" w:rsidP="008363AB">
      <w:pPr>
        <w:pStyle w:val="bodytext"/>
        <w:rPr>
          <w:i/>
        </w:rPr>
      </w:pPr>
      <w:r w:rsidRPr="00037057">
        <w:rPr>
          <w:i/>
        </w:rPr>
        <w:t>The</w:t>
      </w:r>
      <w:r w:rsidR="002A5739" w:rsidRPr="00037057">
        <w:rPr>
          <w:i/>
        </w:rPr>
        <w:t xml:space="preserve"> disciples found it difficult to believe that a human could relate to the transcendent God of Israel in this kind of intimate union.</w:t>
      </w:r>
      <w:r w:rsidR="00037057" w:rsidRPr="00037057">
        <w:rPr>
          <w:i/>
        </w:rPr>
        <w:t xml:space="preserve"> T</w:t>
      </w:r>
      <w:r w:rsidR="002A5739" w:rsidRPr="00037057">
        <w:rPr>
          <w:i/>
        </w:rPr>
        <w:t xml:space="preserve">hey </w:t>
      </w:r>
      <w:r w:rsidRPr="00037057">
        <w:rPr>
          <w:i/>
        </w:rPr>
        <w:t>knew that Jesus was the Messiah. T</w:t>
      </w:r>
      <w:r w:rsidR="002A5739" w:rsidRPr="00037057">
        <w:rPr>
          <w:i/>
        </w:rPr>
        <w:t>hey beli</w:t>
      </w:r>
      <w:r w:rsidRPr="00037057">
        <w:rPr>
          <w:i/>
        </w:rPr>
        <w:t xml:space="preserve">eved He was the King of Israel and </w:t>
      </w:r>
      <w:r w:rsidR="002A5739" w:rsidRPr="00037057">
        <w:rPr>
          <w:i/>
        </w:rPr>
        <w:t xml:space="preserve">the Son </w:t>
      </w:r>
      <w:r w:rsidR="002A5739" w:rsidRPr="00037057">
        <w:rPr>
          <w:i/>
        </w:rPr>
        <w:lastRenderedPageBreak/>
        <w:t>of David</w:t>
      </w:r>
      <w:r w:rsidR="0087034A" w:rsidRPr="00037057">
        <w:rPr>
          <w:i/>
        </w:rPr>
        <w:t>. Bu</w:t>
      </w:r>
      <w:r w:rsidR="002A5739" w:rsidRPr="00037057">
        <w:rPr>
          <w:i/>
        </w:rPr>
        <w:t>t as a Man</w:t>
      </w:r>
      <w:r w:rsidR="0087034A" w:rsidRPr="00037057">
        <w:rPr>
          <w:i/>
        </w:rPr>
        <w:t>,</w:t>
      </w:r>
      <w:r w:rsidR="002A5739" w:rsidRPr="00037057">
        <w:rPr>
          <w:i/>
        </w:rPr>
        <w:t xml:space="preserve"> that He could describe His relationship to the transcendent God, the Almighty God, </w:t>
      </w:r>
      <w:proofErr w:type="gramStart"/>
      <w:r w:rsidR="002A5739" w:rsidRPr="00037057">
        <w:rPr>
          <w:i/>
        </w:rPr>
        <w:t>the</w:t>
      </w:r>
      <w:proofErr w:type="gramEnd"/>
      <w:r w:rsidR="002A5739" w:rsidRPr="00037057">
        <w:rPr>
          <w:i/>
        </w:rPr>
        <w:t xml:space="preserve"> most pow</w:t>
      </w:r>
      <w:r w:rsidR="0087034A" w:rsidRPr="00037057">
        <w:rPr>
          <w:i/>
        </w:rPr>
        <w:t>erful God—</w:t>
      </w:r>
      <w:r w:rsidR="002A5739" w:rsidRPr="00037057">
        <w:rPr>
          <w:i/>
        </w:rPr>
        <w:t>I mean Israel could not look on the face of God</w:t>
      </w:r>
      <w:r w:rsidR="0087034A" w:rsidRPr="00037057">
        <w:rPr>
          <w:i/>
        </w:rPr>
        <w:t>,</w:t>
      </w:r>
      <w:r w:rsidR="002A5739" w:rsidRPr="00037057">
        <w:rPr>
          <w:i/>
        </w:rPr>
        <w:t xml:space="preserve"> and many would not even say the name of God.</w:t>
      </w:r>
    </w:p>
    <w:p w14:paraId="640A3F1A" w14:textId="4A3EC434" w:rsidR="002A5739" w:rsidRPr="00037057" w:rsidRDefault="002A5739" w:rsidP="008363AB">
      <w:pPr>
        <w:pStyle w:val="bodytext"/>
        <w:rPr>
          <w:i/>
        </w:rPr>
      </w:pPr>
      <w:r w:rsidRPr="00037057">
        <w:rPr>
          <w:i/>
        </w:rPr>
        <w:t>Jesus says</w:t>
      </w:r>
      <w:r w:rsidR="0087034A" w:rsidRPr="00037057">
        <w:rPr>
          <w:i/>
        </w:rPr>
        <w:t>, in effect, “W</w:t>
      </w:r>
      <w:r w:rsidRPr="00037057">
        <w:rPr>
          <w:i/>
        </w:rPr>
        <w:t>ell</w:t>
      </w:r>
      <w:r w:rsidR="0087034A" w:rsidRPr="00037057">
        <w:rPr>
          <w:i/>
        </w:rPr>
        <w:t>,</w:t>
      </w:r>
      <w:r w:rsidRPr="00037057">
        <w:rPr>
          <w:i/>
        </w:rPr>
        <w:t xml:space="preserve"> things are different than you think</w:t>
      </w:r>
      <w:r w:rsidR="0087034A" w:rsidRPr="00037057">
        <w:rPr>
          <w:i/>
        </w:rPr>
        <w:t>.</w:t>
      </w:r>
      <w:r w:rsidRPr="00037057">
        <w:rPr>
          <w:i/>
        </w:rPr>
        <w:t xml:space="preserve"> I relate to that God in this </w:t>
      </w:r>
      <w:r w:rsidR="00037057" w:rsidRPr="00037057">
        <w:rPr>
          <w:i/>
        </w:rPr>
        <w:t>type</w:t>
      </w:r>
      <w:r w:rsidRPr="00037057">
        <w:rPr>
          <w:i/>
        </w:rPr>
        <w:t xml:space="preserve"> of intimate way</w:t>
      </w:r>
      <w:r w:rsidR="0087034A" w:rsidRPr="00037057">
        <w:rPr>
          <w:i/>
        </w:rPr>
        <w:t>,”—</w:t>
      </w:r>
      <w:r w:rsidRPr="00037057">
        <w:rPr>
          <w:i/>
        </w:rPr>
        <w:t xml:space="preserve"> and the reason that He is making that point </w:t>
      </w:r>
      <w:r w:rsidR="0087034A" w:rsidRPr="00037057">
        <w:rPr>
          <w:i/>
        </w:rPr>
        <w:t xml:space="preserve">in </w:t>
      </w:r>
      <w:r w:rsidRPr="00037057">
        <w:rPr>
          <w:bCs/>
          <w:i/>
        </w:rPr>
        <w:t>verse</w:t>
      </w:r>
      <w:r w:rsidR="0087034A" w:rsidRPr="00037057">
        <w:rPr>
          <w:bCs/>
          <w:i/>
        </w:rPr>
        <w:t>s 12-24 is</w:t>
      </w:r>
      <w:r w:rsidRPr="00037057">
        <w:rPr>
          <w:i/>
        </w:rPr>
        <w:t xml:space="preserve"> </w:t>
      </w:r>
      <w:r w:rsidR="0087034A" w:rsidRPr="00037057">
        <w:rPr>
          <w:i/>
        </w:rPr>
        <w:t>because He is going to say—“and n</w:t>
      </w:r>
      <w:r w:rsidRPr="00037057">
        <w:rPr>
          <w:i/>
        </w:rPr>
        <w:t xml:space="preserve">ow you are going to relate to God in that </w:t>
      </w:r>
      <w:r w:rsidR="00037057" w:rsidRPr="00037057">
        <w:rPr>
          <w:i/>
        </w:rPr>
        <w:t>type</w:t>
      </w:r>
      <w:r w:rsidRPr="00037057">
        <w:rPr>
          <w:i/>
        </w:rPr>
        <w:t xml:space="preserve"> of intimate union from your heart.</w:t>
      </w:r>
      <w:r w:rsidR="0087034A" w:rsidRPr="00037057">
        <w:rPr>
          <w:i/>
        </w:rPr>
        <w:t>”</w:t>
      </w:r>
    </w:p>
    <w:p w14:paraId="41635D95" w14:textId="77777777" w:rsidR="0087034A" w:rsidRPr="00037057" w:rsidRDefault="0087034A" w:rsidP="008363AB">
      <w:pPr>
        <w:pStyle w:val="bodytext"/>
        <w:rPr>
          <w:i/>
        </w:rPr>
      </w:pPr>
      <w:r w:rsidRPr="00037057">
        <w:rPr>
          <w:bCs/>
          <w:i/>
        </w:rPr>
        <w:t>In John</w:t>
      </w:r>
      <w:r w:rsidR="002A5739" w:rsidRPr="00037057">
        <w:rPr>
          <w:bCs/>
          <w:i/>
        </w:rPr>
        <w:t xml:space="preserve"> 14:7</w:t>
      </w:r>
      <w:r w:rsidRPr="00037057">
        <w:rPr>
          <w:i/>
        </w:rPr>
        <w:t>, He said, “I</w:t>
      </w:r>
      <w:r w:rsidR="002A5739" w:rsidRPr="00037057">
        <w:rPr>
          <w:i/>
        </w:rPr>
        <w:t xml:space="preserve">f you had known </w:t>
      </w:r>
      <w:proofErr w:type="gramStart"/>
      <w:r w:rsidR="002A5739" w:rsidRPr="00037057">
        <w:rPr>
          <w:i/>
        </w:rPr>
        <w:t>Me</w:t>
      </w:r>
      <w:proofErr w:type="gramEnd"/>
      <w:r w:rsidR="002A5739" w:rsidRPr="00037057">
        <w:rPr>
          <w:i/>
        </w:rPr>
        <w:t>,</w:t>
      </w:r>
      <w:r w:rsidRPr="00037057">
        <w:rPr>
          <w:i/>
        </w:rPr>
        <w:t>”—and what He means is</w:t>
      </w:r>
      <w:r w:rsidR="002A5739" w:rsidRPr="00037057">
        <w:rPr>
          <w:i/>
        </w:rPr>
        <w:t xml:space="preserve"> </w:t>
      </w:r>
      <w:r w:rsidRPr="00037057">
        <w:rPr>
          <w:i/>
        </w:rPr>
        <w:t>“</w:t>
      </w:r>
      <w:r w:rsidR="002A5739" w:rsidRPr="00037057">
        <w:rPr>
          <w:i/>
        </w:rPr>
        <w:t>if you would have understood Me and My mission</w:t>
      </w:r>
      <w:r w:rsidRPr="00037057">
        <w:rPr>
          <w:i/>
        </w:rPr>
        <w:t xml:space="preserve">.” </w:t>
      </w:r>
    </w:p>
    <w:p w14:paraId="7823A1AF" w14:textId="16723920" w:rsidR="002A5739" w:rsidRPr="00037057" w:rsidRDefault="0087034A" w:rsidP="008363AB">
      <w:pPr>
        <w:pStyle w:val="bodytext"/>
        <w:rPr>
          <w:i/>
        </w:rPr>
      </w:pPr>
      <w:r w:rsidRPr="00037057">
        <w:rPr>
          <w:i/>
        </w:rPr>
        <w:t>Because they knew Him,</w:t>
      </w:r>
      <w:r w:rsidR="002A5739" w:rsidRPr="00037057">
        <w:rPr>
          <w:i/>
        </w:rPr>
        <w:t xml:space="preserve"> </w:t>
      </w:r>
      <w:r w:rsidRPr="00037057">
        <w:rPr>
          <w:i/>
        </w:rPr>
        <w:t>t</w:t>
      </w:r>
      <w:r w:rsidR="002A5739" w:rsidRPr="00037057">
        <w:rPr>
          <w:i/>
        </w:rPr>
        <w:t xml:space="preserve">hey could have said, </w:t>
      </w:r>
      <w:r w:rsidRPr="00037057">
        <w:rPr>
          <w:i/>
        </w:rPr>
        <w:t>“</w:t>
      </w:r>
      <w:r w:rsidR="002A5739" w:rsidRPr="00037057">
        <w:rPr>
          <w:i/>
        </w:rPr>
        <w:t>Jesus</w:t>
      </w:r>
      <w:r w:rsidRPr="00037057">
        <w:rPr>
          <w:i/>
        </w:rPr>
        <w:t>,</w:t>
      </w:r>
      <w:r w:rsidR="002A5739" w:rsidRPr="00037057">
        <w:rPr>
          <w:i/>
        </w:rPr>
        <w:t xml:space="preserve"> we have been fr</w:t>
      </w:r>
      <w:r w:rsidRPr="00037057">
        <w:rPr>
          <w:i/>
        </w:rPr>
        <w:t xml:space="preserve">iends for three years. What do </w:t>
      </w:r>
      <w:proofErr w:type="gramStart"/>
      <w:r w:rsidRPr="00037057">
        <w:rPr>
          <w:i/>
        </w:rPr>
        <w:t>You</w:t>
      </w:r>
      <w:proofErr w:type="gramEnd"/>
      <w:r w:rsidRPr="00037057">
        <w:rPr>
          <w:i/>
        </w:rPr>
        <w:t xml:space="preserve"> mean? We know </w:t>
      </w:r>
      <w:proofErr w:type="gramStart"/>
      <w:r w:rsidRPr="00037057">
        <w:rPr>
          <w:i/>
        </w:rPr>
        <w:t>You</w:t>
      </w:r>
      <w:proofErr w:type="gramEnd"/>
      <w:r w:rsidRPr="00037057">
        <w:rPr>
          <w:i/>
        </w:rPr>
        <w:t>. W</w:t>
      </w:r>
      <w:r w:rsidR="002A5739" w:rsidRPr="00037057">
        <w:rPr>
          <w:i/>
        </w:rPr>
        <w:t>e have had</w:t>
      </w:r>
      <w:r w:rsidRPr="00037057">
        <w:rPr>
          <w:i/>
        </w:rPr>
        <w:t xml:space="preserve"> multitudes of dinners with </w:t>
      </w:r>
      <w:proofErr w:type="gramStart"/>
      <w:r w:rsidRPr="00037057">
        <w:rPr>
          <w:i/>
        </w:rPr>
        <w:t>You</w:t>
      </w:r>
      <w:proofErr w:type="gramEnd"/>
      <w:r w:rsidRPr="00037057">
        <w:rPr>
          <w:i/>
        </w:rPr>
        <w:t xml:space="preserve">. We walked for hours with </w:t>
      </w:r>
      <w:proofErr w:type="gramStart"/>
      <w:r w:rsidRPr="00037057">
        <w:rPr>
          <w:i/>
        </w:rPr>
        <w:t>You</w:t>
      </w:r>
      <w:proofErr w:type="gramEnd"/>
      <w:r w:rsidRPr="00037057">
        <w:rPr>
          <w:i/>
        </w:rPr>
        <w:t>. W</w:t>
      </w:r>
      <w:r w:rsidR="002A5739" w:rsidRPr="00037057">
        <w:rPr>
          <w:i/>
        </w:rPr>
        <w:t xml:space="preserve">e know </w:t>
      </w:r>
      <w:proofErr w:type="gramStart"/>
      <w:r w:rsidR="002A5739" w:rsidRPr="00037057">
        <w:rPr>
          <w:i/>
        </w:rPr>
        <w:t>You</w:t>
      </w:r>
      <w:proofErr w:type="gramEnd"/>
      <w:r w:rsidR="002A5739" w:rsidRPr="00037057">
        <w:rPr>
          <w:i/>
        </w:rPr>
        <w:t xml:space="preserve"> well.</w:t>
      </w:r>
      <w:r w:rsidRPr="00037057">
        <w:rPr>
          <w:i/>
        </w:rPr>
        <w:t>”</w:t>
      </w:r>
    </w:p>
    <w:p w14:paraId="09FE9D3B" w14:textId="30B27F9E" w:rsidR="002A5739" w:rsidRPr="00037057" w:rsidRDefault="0087034A" w:rsidP="008363AB">
      <w:pPr>
        <w:pStyle w:val="bodytext"/>
        <w:rPr>
          <w:i/>
        </w:rPr>
      </w:pPr>
      <w:r w:rsidRPr="00037057">
        <w:rPr>
          <w:i/>
        </w:rPr>
        <w:t>Jesus could have answered, “W</w:t>
      </w:r>
      <w:r w:rsidR="002A5739" w:rsidRPr="00037057">
        <w:rPr>
          <w:i/>
        </w:rPr>
        <w:t>ell</w:t>
      </w:r>
      <w:r w:rsidRPr="00037057">
        <w:rPr>
          <w:i/>
        </w:rPr>
        <w:t>,</w:t>
      </w:r>
      <w:r w:rsidR="002A5739" w:rsidRPr="00037057">
        <w:rPr>
          <w:i/>
        </w:rPr>
        <w:t xml:space="preserve"> you do not really understand the message that I am making known to you.</w:t>
      </w:r>
      <w:r w:rsidRPr="00037057">
        <w:rPr>
          <w:i/>
        </w:rPr>
        <w:t>”</w:t>
      </w:r>
      <w:r w:rsidR="002A5739" w:rsidRPr="00037057">
        <w:rPr>
          <w:i/>
        </w:rPr>
        <w:t xml:space="preserve"> This is even before the cross. </w:t>
      </w:r>
      <w:r w:rsidRPr="00037057">
        <w:rPr>
          <w:i/>
        </w:rPr>
        <w:t>“</w:t>
      </w:r>
      <w:r w:rsidR="002A5739" w:rsidRPr="00037057">
        <w:rPr>
          <w:i/>
        </w:rPr>
        <w:t xml:space="preserve">You do not really understand </w:t>
      </w:r>
      <w:proofErr w:type="gramStart"/>
      <w:r w:rsidR="002A5739" w:rsidRPr="00037057">
        <w:rPr>
          <w:i/>
        </w:rPr>
        <w:t>Me</w:t>
      </w:r>
      <w:proofErr w:type="gramEnd"/>
      <w:r w:rsidRPr="00037057">
        <w:rPr>
          <w:i/>
        </w:rPr>
        <w:t>,</w:t>
      </w:r>
      <w:r w:rsidR="002A5739" w:rsidRPr="00037057">
        <w:rPr>
          <w:i/>
        </w:rPr>
        <w:t xml:space="preserve"> and therefore you do not understand My Father. You do not understand how He wants to relate to you because</w:t>
      </w:r>
      <w:r w:rsidRPr="00037057">
        <w:rPr>
          <w:i/>
        </w:rPr>
        <w:t>,</w:t>
      </w:r>
      <w:r w:rsidR="002A5739" w:rsidRPr="00037057">
        <w:rPr>
          <w:i/>
        </w:rPr>
        <w:t xml:space="preserve"> by this time tomorrow I am going to be dead</w:t>
      </w:r>
      <w:r w:rsidRPr="00037057">
        <w:rPr>
          <w:i/>
        </w:rPr>
        <w:t>,</w:t>
      </w:r>
      <w:r w:rsidR="002A5739" w:rsidRPr="00037057">
        <w:rPr>
          <w:i/>
        </w:rPr>
        <w:t xml:space="preserve"> and </w:t>
      </w:r>
      <w:proofErr w:type="gramStart"/>
      <w:r w:rsidR="002A5739" w:rsidRPr="00037057">
        <w:rPr>
          <w:i/>
        </w:rPr>
        <w:t>My</w:t>
      </w:r>
      <w:proofErr w:type="gramEnd"/>
      <w:r w:rsidR="002A5739" w:rsidRPr="00037057">
        <w:rPr>
          <w:i/>
        </w:rPr>
        <w:t xml:space="preserve"> relationship with you is going to shift</w:t>
      </w:r>
      <w:r w:rsidR="00037057" w:rsidRPr="00037057">
        <w:rPr>
          <w:i/>
        </w:rPr>
        <w:t>.</w:t>
      </w:r>
      <w:r w:rsidR="002A5739" w:rsidRPr="00037057">
        <w:rPr>
          <w:i/>
        </w:rPr>
        <w:t xml:space="preserve"> </w:t>
      </w:r>
      <w:r w:rsidR="00037057" w:rsidRPr="00037057">
        <w:rPr>
          <w:i/>
        </w:rPr>
        <w:t>Y</w:t>
      </w:r>
      <w:r w:rsidR="002A5739" w:rsidRPr="00037057">
        <w:rPr>
          <w:i/>
        </w:rPr>
        <w:t xml:space="preserve">ou are not going to be relating to </w:t>
      </w:r>
      <w:proofErr w:type="gramStart"/>
      <w:r w:rsidR="002A5739" w:rsidRPr="00037057">
        <w:rPr>
          <w:i/>
        </w:rPr>
        <w:t>Me</w:t>
      </w:r>
      <w:proofErr w:type="gramEnd"/>
      <w:r w:rsidR="002A5739" w:rsidRPr="00037057">
        <w:rPr>
          <w:i/>
        </w:rPr>
        <w:t xml:space="preserve"> in My physical body like you are use</w:t>
      </w:r>
      <w:r w:rsidRPr="00037057">
        <w:rPr>
          <w:i/>
        </w:rPr>
        <w:t>d</w:t>
      </w:r>
      <w:r w:rsidR="002A5739" w:rsidRPr="00037057">
        <w:rPr>
          <w:i/>
        </w:rPr>
        <w:t xml:space="preserve"> to</w:t>
      </w:r>
      <w:r w:rsidRPr="00037057">
        <w:rPr>
          <w:i/>
        </w:rPr>
        <w:t xml:space="preserve"> doing</w:t>
      </w:r>
      <w:r w:rsidR="002A5739" w:rsidRPr="00037057">
        <w:rPr>
          <w:i/>
        </w:rPr>
        <w:t xml:space="preserve"> for</w:t>
      </w:r>
      <w:r w:rsidRPr="00037057">
        <w:rPr>
          <w:i/>
        </w:rPr>
        <w:t xml:space="preserve"> the past three-</w:t>
      </w:r>
      <w:r w:rsidR="002A5739" w:rsidRPr="00037057">
        <w:rPr>
          <w:i/>
        </w:rPr>
        <w:t>plus years</w:t>
      </w:r>
      <w:r w:rsidRPr="00037057">
        <w:rPr>
          <w:i/>
        </w:rPr>
        <w:t>.</w:t>
      </w:r>
      <w:r w:rsidR="002A5739" w:rsidRPr="00037057">
        <w:rPr>
          <w:i/>
        </w:rPr>
        <w:t xml:space="preserve"> </w:t>
      </w:r>
      <w:r w:rsidRPr="00037057">
        <w:rPr>
          <w:i/>
        </w:rPr>
        <w:t>A</w:t>
      </w:r>
      <w:r w:rsidR="002A5739" w:rsidRPr="00037057">
        <w:rPr>
          <w:i/>
        </w:rPr>
        <w:t xml:space="preserve">fterwards you are going to relate to </w:t>
      </w:r>
      <w:proofErr w:type="gramStart"/>
      <w:r w:rsidR="002A5739" w:rsidRPr="00037057">
        <w:rPr>
          <w:i/>
        </w:rPr>
        <w:t>Me</w:t>
      </w:r>
      <w:proofErr w:type="gramEnd"/>
      <w:r w:rsidR="002A5739" w:rsidRPr="00037057">
        <w:rPr>
          <w:i/>
        </w:rPr>
        <w:t xml:space="preserve"> by the Spirit</w:t>
      </w:r>
      <w:r w:rsidRPr="00037057">
        <w:rPr>
          <w:i/>
        </w:rPr>
        <w:t>,</w:t>
      </w:r>
      <w:r w:rsidR="002A5739" w:rsidRPr="00037057">
        <w:rPr>
          <w:i/>
        </w:rPr>
        <w:t xml:space="preserve"> and I need to show you what this is about.</w:t>
      </w:r>
      <w:r w:rsidRPr="00037057">
        <w:rPr>
          <w:i/>
        </w:rPr>
        <w:t>”</w:t>
      </w:r>
    </w:p>
    <w:p w14:paraId="07E28E38" w14:textId="72265F68" w:rsidR="002A5739" w:rsidRPr="002604FC" w:rsidRDefault="00100EF9" w:rsidP="008363AB">
      <w:pPr>
        <w:pStyle w:val="bodytext"/>
        <w:rPr>
          <w:i/>
        </w:rPr>
      </w:pPr>
      <w:r w:rsidRPr="002604FC">
        <w:rPr>
          <w:bCs/>
          <w:i/>
        </w:rPr>
        <w:t>John</w:t>
      </w:r>
      <w:r w:rsidR="002A5739" w:rsidRPr="002604FC">
        <w:rPr>
          <w:bCs/>
          <w:i/>
        </w:rPr>
        <w:t xml:space="preserve"> 14:7-11</w:t>
      </w:r>
      <w:r w:rsidRPr="002604FC">
        <w:rPr>
          <w:i/>
        </w:rPr>
        <w:t xml:space="preserve"> </w:t>
      </w:r>
      <w:r w:rsidR="002A5739" w:rsidRPr="002604FC">
        <w:rPr>
          <w:i/>
        </w:rPr>
        <w:t xml:space="preserve">is where Jesus describes His relationship to the Father, again as a Man under the leadership of the Holy Spirit. These verses, </w:t>
      </w:r>
      <w:r w:rsidR="002A5739" w:rsidRPr="002604FC">
        <w:rPr>
          <w:bCs/>
          <w:i/>
        </w:rPr>
        <w:t>verse</w:t>
      </w:r>
      <w:r w:rsidRPr="002604FC">
        <w:rPr>
          <w:bCs/>
          <w:i/>
        </w:rPr>
        <w:t>s</w:t>
      </w:r>
      <w:r w:rsidR="002A5739" w:rsidRPr="002604FC">
        <w:rPr>
          <w:bCs/>
          <w:i/>
        </w:rPr>
        <w:t xml:space="preserve"> 7-11</w:t>
      </w:r>
      <w:r w:rsidR="00037057" w:rsidRPr="002604FC">
        <w:rPr>
          <w:i/>
        </w:rPr>
        <w:t>, are not doctrine about Jesus’</w:t>
      </w:r>
      <w:r w:rsidR="002A5739" w:rsidRPr="002604FC">
        <w:rPr>
          <w:i/>
        </w:rPr>
        <w:t xml:space="preserve"> deity</w:t>
      </w:r>
      <w:r w:rsidR="00037057" w:rsidRPr="002604FC">
        <w:rPr>
          <w:i/>
        </w:rPr>
        <w:t>,</w:t>
      </w:r>
      <w:r w:rsidR="002A5739" w:rsidRPr="002604FC">
        <w:rPr>
          <w:i/>
        </w:rPr>
        <w:t xml:space="preserve"> but are a doctrin</w:t>
      </w:r>
      <w:r w:rsidR="005E7B8B" w:rsidRPr="002604FC">
        <w:rPr>
          <w:i/>
        </w:rPr>
        <w:t>al statement about His humanity. T</w:t>
      </w:r>
      <w:r w:rsidR="002A5739" w:rsidRPr="002604FC">
        <w:rPr>
          <w:i/>
        </w:rPr>
        <w:t>hat is what He is talking about</w:t>
      </w:r>
      <w:r w:rsidR="005E7B8B" w:rsidRPr="002604FC">
        <w:rPr>
          <w:i/>
        </w:rPr>
        <w:t xml:space="preserve"> here</w:t>
      </w:r>
      <w:r w:rsidR="002A5739" w:rsidRPr="002604FC">
        <w:rPr>
          <w:i/>
        </w:rPr>
        <w:t xml:space="preserve">. </w:t>
      </w:r>
      <w:r w:rsidR="005E7B8B" w:rsidRPr="002604FC">
        <w:rPr>
          <w:i/>
        </w:rPr>
        <w:t>Jesus is God—fully God—</w:t>
      </w:r>
      <w:r w:rsidR="002A5739" w:rsidRPr="002604FC">
        <w:rPr>
          <w:i/>
        </w:rPr>
        <w:t>always has been, always will be</w:t>
      </w:r>
      <w:r w:rsidR="005E7B8B" w:rsidRPr="002604FC">
        <w:rPr>
          <w:i/>
        </w:rPr>
        <w:t>,</w:t>
      </w:r>
      <w:r w:rsidR="002A5739" w:rsidRPr="002604FC">
        <w:rPr>
          <w:i/>
        </w:rPr>
        <w:t xml:space="preserve"> but that is not the point that He is making right here.</w:t>
      </w:r>
    </w:p>
    <w:p w14:paraId="1976AD26" w14:textId="77777777" w:rsidR="002A5739" w:rsidRPr="0087034A" w:rsidRDefault="002A5739" w:rsidP="00605092">
      <w:pPr>
        <w:pStyle w:val="Lv2-J"/>
        <w:rPr>
          <w:szCs w:val="24"/>
        </w:rPr>
      </w:pPr>
      <w:r w:rsidRPr="0087034A">
        <w:rPr>
          <w:szCs w:val="24"/>
        </w:rPr>
        <w:t xml:space="preserve">In John 14:7-11, Jesus described His relationship with the Father </w:t>
      </w:r>
      <w:r w:rsidRPr="0087034A">
        <w:rPr>
          <w:i/>
          <w:szCs w:val="24"/>
        </w:rPr>
        <w:t xml:space="preserve">as a Man. </w:t>
      </w:r>
      <w:r w:rsidRPr="0087034A">
        <w:rPr>
          <w:szCs w:val="24"/>
        </w:rPr>
        <w:t xml:space="preserve">John 14:7-11 is not a doctrinal lesson about Jesus’ deity, but His humanity. His statement in John 14:10 must have shocked the disciples, when He described this relationship as a deep union, telling them that He was “in the Father” and the “Father was in Him.” It is not perplexing that Jesus </w:t>
      </w:r>
      <w:r w:rsidRPr="0087034A">
        <w:rPr>
          <w:i/>
          <w:szCs w:val="24"/>
        </w:rPr>
        <w:t xml:space="preserve">as God </w:t>
      </w:r>
      <w:r w:rsidRPr="0087034A">
        <w:rPr>
          <w:szCs w:val="24"/>
        </w:rPr>
        <w:t xml:space="preserve">is in union with God—but that Jesus </w:t>
      </w:r>
      <w:r w:rsidRPr="0087034A">
        <w:rPr>
          <w:i/>
          <w:szCs w:val="24"/>
        </w:rPr>
        <w:t xml:space="preserve">as man </w:t>
      </w:r>
      <w:r w:rsidRPr="0087034A">
        <w:rPr>
          <w:szCs w:val="24"/>
        </w:rPr>
        <w:t xml:space="preserve">is in union with God. In John 14:20, He made a more dramatic statement, describing His disciples as being in union with God. </w:t>
      </w:r>
    </w:p>
    <w:p w14:paraId="78DD441F" w14:textId="77777777" w:rsidR="002A5739" w:rsidRPr="00D94610" w:rsidRDefault="002A5739" w:rsidP="00605092">
      <w:pPr>
        <w:pStyle w:val="Sc2-F"/>
        <w:jc w:val="left"/>
        <w:rPr>
          <w:szCs w:val="24"/>
        </w:rPr>
      </w:pPr>
      <w:r w:rsidRPr="00D94610">
        <w:rPr>
          <w:szCs w:val="24"/>
          <w:vertAlign w:val="superscript"/>
        </w:rPr>
        <w:t>10</w:t>
      </w:r>
      <w:r w:rsidRPr="00D94610">
        <w:rPr>
          <w:szCs w:val="24"/>
        </w:rPr>
        <w:t xml:space="preserve">“Do you not believe that </w:t>
      </w:r>
      <w:r w:rsidRPr="00D94610">
        <w:rPr>
          <w:szCs w:val="24"/>
          <w:u w:val="single"/>
        </w:rPr>
        <w:t>I am in the Father</w:t>
      </w:r>
      <w:r w:rsidRPr="00D94610">
        <w:rPr>
          <w:szCs w:val="24"/>
        </w:rPr>
        <w:t xml:space="preserve">, and the </w:t>
      </w:r>
      <w:r w:rsidRPr="00D94610">
        <w:rPr>
          <w:szCs w:val="24"/>
          <w:u w:val="single"/>
        </w:rPr>
        <w:t xml:space="preserve">Father in </w:t>
      </w:r>
      <w:proofErr w:type="gramStart"/>
      <w:r w:rsidRPr="00D94610">
        <w:rPr>
          <w:szCs w:val="24"/>
          <w:u w:val="single"/>
        </w:rPr>
        <w:t>Me</w:t>
      </w:r>
      <w:r w:rsidRPr="00D94610">
        <w:rPr>
          <w:szCs w:val="24"/>
        </w:rPr>
        <w:t>?…</w:t>
      </w:r>
      <w:proofErr w:type="gramEnd"/>
      <w:r w:rsidRPr="00D94610">
        <w:rPr>
          <w:szCs w:val="24"/>
        </w:rPr>
        <w:t xml:space="preserve"> </w:t>
      </w:r>
      <w:r w:rsidRPr="00D94610">
        <w:rPr>
          <w:color w:val="000000"/>
          <w:szCs w:val="24"/>
          <w:vertAlign w:val="superscript"/>
        </w:rPr>
        <w:t>20</w:t>
      </w:r>
      <w:r w:rsidRPr="00D94610">
        <w:rPr>
          <w:color w:val="000000"/>
          <w:szCs w:val="24"/>
        </w:rPr>
        <w:t xml:space="preserve">At that day you will know that </w:t>
      </w:r>
      <w:r w:rsidRPr="00D94610">
        <w:rPr>
          <w:color w:val="000000"/>
          <w:szCs w:val="24"/>
          <w:u w:val="single"/>
        </w:rPr>
        <w:t>I am in My Father</w:t>
      </w:r>
      <w:r w:rsidRPr="00D94610">
        <w:rPr>
          <w:color w:val="000000"/>
          <w:szCs w:val="24"/>
        </w:rPr>
        <w:t xml:space="preserve">, and </w:t>
      </w:r>
      <w:r w:rsidRPr="00D94610">
        <w:rPr>
          <w:color w:val="000000"/>
          <w:szCs w:val="24"/>
          <w:u w:val="single"/>
        </w:rPr>
        <w:t>you in Me</w:t>
      </w:r>
      <w:r w:rsidRPr="00D94610">
        <w:rPr>
          <w:color w:val="000000"/>
          <w:szCs w:val="24"/>
        </w:rPr>
        <w:t xml:space="preserve">, and </w:t>
      </w:r>
      <w:r w:rsidRPr="00D94610">
        <w:rPr>
          <w:color w:val="000000"/>
          <w:szCs w:val="24"/>
          <w:u w:val="single"/>
        </w:rPr>
        <w:t>I in you</w:t>
      </w:r>
      <w:r w:rsidRPr="00D94610">
        <w:rPr>
          <w:color w:val="000000"/>
          <w:szCs w:val="24"/>
        </w:rPr>
        <w:t xml:space="preserve">.” </w:t>
      </w:r>
      <w:r w:rsidRPr="00D94610">
        <w:rPr>
          <w:szCs w:val="24"/>
        </w:rPr>
        <w:t>(Jn. 14:10, 20)</w:t>
      </w:r>
    </w:p>
    <w:p w14:paraId="5B8B57BD" w14:textId="7E795862" w:rsidR="002A5739" w:rsidRPr="0087034A" w:rsidRDefault="002A5739" w:rsidP="00605092">
      <w:pPr>
        <w:pStyle w:val="Lv3-K"/>
        <w:rPr>
          <w:szCs w:val="24"/>
        </w:rPr>
      </w:pPr>
      <w:r w:rsidRPr="0087034A">
        <w:rPr>
          <w:szCs w:val="24"/>
        </w:rPr>
        <w:t xml:space="preserve">The </w:t>
      </w:r>
      <w:r w:rsidRPr="0087034A">
        <w:rPr>
          <w:i/>
          <w:szCs w:val="24"/>
        </w:rPr>
        <w:t>mutual indwelling</w:t>
      </w:r>
      <w:r w:rsidRPr="0087034A">
        <w:rPr>
          <w:szCs w:val="24"/>
        </w:rPr>
        <w:t xml:space="preserve"> of the Fathe</w:t>
      </w:r>
      <w:r w:rsidR="00FE2242">
        <w:rPr>
          <w:szCs w:val="24"/>
        </w:rPr>
        <w:t xml:space="preserve">r and Son involves their Spirit, words, </w:t>
      </w:r>
      <w:r w:rsidRPr="0087034A">
        <w:rPr>
          <w:szCs w:val="24"/>
        </w:rPr>
        <w:t xml:space="preserve">acts, etc. John’s gospel highlights at least five aspects in the union between the Father and Jesus—their </w:t>
      </w:r>
      <w:r w:rsidRPr="0087034A">
        <w:rPr>
          <w:i/>
          <w:szCs w:val="24"/>
        </w:rPr>
        <w:t xml:space="preserve">mind </w:t>
      </w:r>
      <w:r w:rsidRPr="0087034A">
        <w:rPr>
          <w:szCs w:val="24"/>
        </w:rPr>
        <w:t xml:space="preserve">(thoughts), </w:t>
      </w:r>
      <w:r w:rsidRPr="0087034A">
        <w:rPr>
          <w:i/>
          <w:szCs w:val="24"/>
        </w:rPr>
        <w:t xml:space="preserve">heart </w:t>
      </w:r>
      <w:r w:rsidRPr="0087034A">
        <w:rPr>
          <w:szCs w:val="24"/>
        </w:rPr>
        <w:t xml:space="preserve">(feelings), </w:t>
      </w:r>
      <w:r w:rsidRPr="0087034A">
        <w:rPr>
          <w:i/>
          <w:szCs w:val="24"/>
        </w:rPr>
        <w:t xml:space="preserve">will </w:t>
      </w:r>
      <w:r w:rsidRPr="0087034A">
        <w:rPr>
          <w:szCs w:val="24"/>
        </w:rPr>
        <w:t xml:space="preserve">(values), </w:t>
      </w:r>
      <w:r w:rsidRPr="0087034A">
        <w:rPr>
          <w:i/>
          <w:szCs w:val="24"/>
        </w:rPr>
        <w:t>words,</w:t>
      </w:r>
      <w:r w:rsidRPr="0087034A">
        <w:rPr>
          <w:szCs w:val="24"/>
        </w:rPr>
        <w:t xml:space="preserve"> and </w:t>
      </w:r>
      <w:r w:rsidRPr="0087034A">
        <w:rPr>
          <w:i/>
          <w:szCs w:val="24"/>
        </w:rPr>
        <w:t xml:space="preserve">works </w:t>
      </w:r>
      <w:r w:rsidRPr="0087034A">
        <w:rPr>
          <w:szCs w:val="24"/>
        </w:rPr>
        <w:t xml:space="preserve">(actions). In other words, they think, feel, value, speak, and act in ways that are in unity with each other. </w:t>
      </w:r>
    </w:p>
    <w:p w14:paraId="0BB1DEE1" w14:textId="77777777" w:rsidR="002A5739" w:rsidRPr="0087034A" w:rsidRDefault="002A5739" w:rsidP="00605092">
      <w:pPr>
        <w:pStyle w:val="Lv3-K"/>
        <w:rPr>
          <w:szCs w:val="24"/>
        </w:rPr>
      </w:pPr>
      <w:r w:rsidRPr="0087034A">
        <w:rPr>
          <w:szCs w:val="24"/>
        </w:rPr>
        <w:t xml:space="preserve">When Jesus said, “I am in the Father,” He was saying, “My thoughts, feelings, values, words, and actions resonate in and move the Father’s heart, and what He thinks and says resonates in Me.” The Father is moved by what Jesus thinks and says, and vice versa. </w:t>
      </w:r>
    </w:p>
    <w:p w14:paraId="41C022D3" w14:textId="39EF63FA" w:rsidR="002A5739" w:rsidRPr="002604FC" w:rsidRDefault="00FE2242" w:rsidP="00FE2242">
      <w:pPr>
        <w:pStyle w:val="bodytext"/>
        <w:rPr>
          <w:i/>
        </w:rPr>
      </w:pPr>
      <w:r w:rsidRPr="002604FC">
        <w:rPr>
          <w:i/>
        </w:rPr>
        <w:t>N</w:t>
      </w:r>
      <w:r w:rsidR="002A5739" w:rsidRPr="002604FC">
        <w:rPr>
          <w:i/>
        </w:rPr>
        <w:t>ow He takes it to another level</w:t>
      </w:r>
      <w:r w:rsidRPr="002604FC">
        <w:rPr>
          <w:i/>
        </w:rPr>
        <w:t xml:space="preserve">. He said, “If you understood </w:t>
      </w:r>
      <w:proofErr w:type="gramStart"/>
      <w:r w:rsidRPr="002604FC">
        <w:rPr>
          <w:i/>
        </w:rPr>
        <w:t>Me</w:t>
      </w:r>
      <w:proofErr w:type="gramEnd"/>
      <w:r w:rsidR="002A5739" w:rsidRPr="002604FC">
        <w:rPr>
          <w:i/>
        </w:rPr>
        <w:t xml:space="preserve"> </w:t>
      </w:r>
      <w:r w:rsidRPr="002604FC">
        <w:rPr>
          <w:i/>
        </w:rPr>
        <w:t>(</w:t>
      </w:r>
      <w:r w:rsidR="002A5739" w:rsidRPr="002604FC">
        <w:rPr>
          <w:bCs/>
          <w:i/>
        </w:rPr>
        <w:t>verse 7-9</w:t>
      </w:r>
      <w:r w:rsidRPr="002604FC">
        <w:rPr>
          <w:i/>
        </w:rPr>
        <w:t xml:space="preserve">), </w:t>
      </w:r>
      <w:r w:rsidR="002A5739" w:rsidRPr="002604FC">
        <w:rPr>
          <w:i/>
        </w:rPr>
        <w:t>you would understand how I relate to the Father</w:t>
      </w:r>
      <w:r w:rsidRPr="002604FC">
        <w:rPr>
          <w:i/>
        </w:rPr>
        <w:t>,</w:t>
      </w:r>
      <w:r w:rsidR="002A5739" w:rsidRPr="002604FC">
        <w:rPr>
          <w:i/>
        </w:rPr>
        <w:t xml:space="preserve"> and you would understand how the Father wants to relate to people on the earth.</w:t>
      </w:r>
      <w:r w:rsidRPr="002604FC">
        <w:rPr>
          <w:i/>
        </w:rPr>
        <w:t>”</w:t>
      </w:r>
    </w:p>
    <w:p w14:paraId="0304BE44" w14:textId="15B76693" w:rsidR="002A5739" w:rsidRPr="002604FC" w:rsidRDefault="00FE2242" w:rsidP="00FE2242">
      <w:pPr>
        <w:pStyle w:val="bodytext"/>
        <w:rPr>
          <w:i/>
        </w:rPr>
      </w:pPr>
      <w:r w:rsidRPr="002604FC">
        <w:rPr>
          <w:i/>
        </w:rPr>
        <w:lastRenderedPageBreak/>
        <w:t>I</w:t>
      </w:r>
      <w:r w:rsidR="002A5739" w:rsidRPr="002604FC">
        <w:rPr>
          <w:i/>
        </w:rPr>
        <w:t>n</w:t>
      </w:r>
      <w:r w:rsidR="00490601" w:rsidRPr="002604FC">
        <w:rPr>
          <w:i/>
        </w:rPr>
        <w:t xml:space="preserve"> John </w:t>
      </w:r>
      <w:r w:rsidR="002A5739" w:rsidRPr="002604FC">
        <w:rPr>
          <w:bCs/>
          <w:i/>
        </w:rPr>
        <w:t>14:10</w:t>
      </w:r>
      <w:r w:rsidR="002A5739" w:rsidRPr="002604FC">
        <w:rPr>
          <w:i/>
        </w:rPr>
        <w:t xml:space="preserve">, He </w:t>
      </w:r>
      <w:r w:rsidR="002604FC" w:rsidRPr="002604FC">
        <w:rPr>
          <w:i/>
        </w:rPr>
        <w:t>makes</w:t>
      </w:r>
      <w:r w:rsidR="002A5739" w:rsidRPr="002604FC">
        <w:rPr>
          <w:i/>
        </w:rPr>
        <w:t xml:space="preserve"> a shocking statement to them. He says, </w:t>
      </w:r>
      <w:r w:rsidRPr="002604FC">
        <w:rPr>
          <w:i/>
        </w:rPr>
        <w:t>“</w:t>
      </w:r>
      <w:r w:rsidR="002A5739" w:rsidRPr="002604FC">
        <w:rPr>
          <w:i/>
        </w:rPr>
        <w:t>I know you do not believe this right now</w:t>
      </w:r>
      <w:r w:rsidRPr="002604FC">
        <w:rPr>
          <w:i/>
        </w:rPr>
        <w:t>,</w:t>
      </w:r>
      <w:r w:rsidR="002A5739" w:rsidRPr="002604FC">
        <w:rPr>
          <w:i/>
        </w:rPr>
        <w:t xml:space="preserve"> but I am in the Father</w:t>
      </w:r>
      <w:r w:rsidRPr="002604FC">
        <w:rPr>
          <w:i/>
        </w:rPr>
        <w:t>,</w:t>
      </w:r>
      <w:r w:rsidR="002A5739" w:rsidRPr="002604FC">
        <w:rPr>
          <w:i/>
        </w:rPr>
        <w:t xml:space="preserve"> and the Father is in </w:t>
      </w:r>
      <w:proofErr w:type="gramStart"/>
      <w:r w:rsidR="002A5739" w:rsidRPr="002604FC">
        <w:rPr>
          <w:i/>
        </w:rPr>
        <w:t>Me</w:t>
      </w:r>
      <w:proofErr w:type="gramEnd"/>
      <w:r w:rsidR="002A5739" w:rsidRPr="002604FC">
        <w:rPr>
          <w:i/>
        </w:rPr>
        <w:t>.</w:t>
      </w:r>
      <w:r w:rsidRPr="002604FC">
        <w:rPr>
          <w:i/>
        </w:rPr>
        <w:t>”</w:t>
      </w:r>
      <w:r w:rsidR="002A5739" w:rsidRPr="002604FC">
        <w:rPr>
          <w:i/>
        </w:rPr>
        <w:t xml:space="preserve"> Now He is sitting across the table, they are sharing a meal, </w:t>
      </w:r>
      <w:r w:rsidRPr="002604FC">
        <w:rPr>
          <w:i/>
        </w:rPr>
        <w:t>and He is saying, “I</w:t>
      </w:r>
      <w:r w:rsidR="002A5739" w:rsidRPr="002604FC">
        <w:rPr>
          <w:i/>
        </w:rPr>
        <w:t xml:space="preserve">n My physical body, I am </w:t>
      </w:r>
      <w:r w:rsidR="002A5739" w:rsidRPr="002604FC">
        <w:rPr>
          <w:b/>
          <w:i/>
        </w:rPr>
        <w:t>in</w:t>
      </w:r>
      <w:r w:rsidR="002A5739" w:rsidRPr="002604FC">
        <w:rPr>
          <w:i/>
        </w:rPr>
        <w:t xml:space="preserve"> the transcendent God of Israel. He is </w:t>
      </w:r>
      <w:r w:rsidR="002A5739" w:rsidRPr="002604FC">
        <w:rPr>
          <w:b/>
          <w:i/>
        </w:rPr>
        <w:t>in</w:t>
      </w:r>
      <w:r w:rsidR="002A5739" w:rsidRPr="002604FC">
        <w:rPr>
          <w:i/>
        </w:rPr>
        <w:t xml:space="preserve"> </w:t>
      </w:r>
      <w:proofErr w:type="gramStart"/>
      <w:r w:rsidR="002A5739" w:rsidRPr="002604FC">
        <w:rPr>
          <w:i/>
        </w:rPr>
        <w:t>Me</w:t>
      </w:r>
      <w:proofErr w:type="gramEnd"/>
      <w:r w:rsidR="002A5739" w:rsidRPr="002604FC">
        <w:rPr>
          <w:i/>
        </w:rPr>
        <w:t>.</w:t>
      </w:r>
      <w:r w:rsidRPr="002604FC">
        <w:rPr>
          <w:i/>
        </w:rPr>
        <w:t>”</w:t>
      </w:r>
    </w:p>
    <w:p w14:paraId="1BA5FDBA" w14:textId="35750398" w:rsidR="00FE2242" w:rsidRPr="002E33CA" w:rsidRDefault="002A5739" w:rsidP="00FE2242">
      <w:pPr>
        <w:pStyle w:val="bodytext"/>
        <w:rPr>
          <w:i/>
        </w:rPr>
      </w:pPr>
      <w:r w:rsidRPr="002E33CA">
        <w:rPr>
          <w:i/>
        </w:rPr>
        <w:t>I can just imagine th</w:t>
      </w:r>
      <w:r w:rsidR="002E33CA" w:rsidRPr="002E33CA">
        <w:rPr>
          <w:i/>
        </w:rPr>
        <w:t xml:space="preserve">em going like, “head </w:t>
      </w:r>
      <w:r w:rsidR="002E33CA" w:rsidRPr="002E33CA">
        <w:rPr>
          <w:bCs/>
          <w:i/>
        </w:rPr>
        <w:t>tilt”</w:t>
      </w:r>
      <w:r w:rsidR="002E33CA" w:rsidRPr="002E33CA">
        <w:rPr>
          <w:i/>
        </w:rPr>
        <w:t>,</w:t>
      </w:r>
      <w:r w:rsidRPr="002E33CA">
        <w:rPr>
          <w:i/>
        </w:rPr>
        <w:t xml:space="preserve"> like what? What do you mean </w:t>
      </w:r>
      <w:proofErr w:type="gramStart"/>
      <w:r w:rsidRPr="002E33CA">
        <w:rPr>
          <w:i/>
        </w:rPr>
        <w:t>You</w:t>
      </w:r>
      <w:proofErr w:type="gramEnd"/>
      <w:r w:rsidRPr="002E33CA">
        <w:rPr>
          <w:i/>
        </w:rPr>
        <w:t xml:space="preserve"> are in Him and He is in You? You are here with us. </w:t>
      </w:r>
    </w:p>
    <w:p w14:paraId="6803E05C" w14:textId="034278F2" w:rsidR="002A5739" w:rsidRPr="002E33CA" w:rsidRDefault="00FE2242" w:rsidP="00FE2242">
      <w:pPr>
        <w:pStyle w:val="bodytext"/>
        <w:rPr>
          <w:i/>
        </w:rPr>
      </w:pPr>
      <w:r w:rsidRPr="002E33CA">
        <w:rPr>
          <w:i/>
        </w:rPr>
        <w:t>Jesus says, “Y</w:t>
      </w:r>
      <w:r w:rsidR="002A5739" w:rsidRPr="002E33CA">
        <w:rPr>
          <w:i/>
        </w:rPr>
        <w:t>ou do not really understand the nature of how I relate to Him</w:t>
      </w:r>
      <w:r w:rsidRPr="002E33CA">
        <w:rPr>
          <w:i/>
        </w:rPr>
        <w:t>,</w:t>
      </w:r>
      <w:r w:rsidR="002A5739" w:rsidRPr="002E33CA">
        <w:rPr>
          <w:i/>
        </w:rPr>
        <w:t xml:space="preserve"> and you need to because</w:t>
      </w:r>
      <w:r w:rsidRPr="002E33CA">
        <w:rPr>
          <w:i/>
        </w:rPr>
        <w:t>”—</w:t>
      </w:r>
      <w:r w:rsidR="002A5739" w:rsidRPr="002E33CA">
        <w:rPr>
          <w:i/>
        </w:rPr>
        <w:t xml:space="preserve">look in </w:t>
      </w:r>
      <w:r w:rsidR="002A5739" w:rsidRPr="002E33CA">
        <w:rPr>
          <w:bCs/>
          <w:i/>
        </w:rPr>
        <w:t xml:space="preserve">verse 20 </w:t>
      </w:r>
      <w:r w:rsidR="002A5739" w:rsidRPr="002E33CA">
        <w:rPr>
          <w:i/>
        </w:rPr>
        <w:t>because He is n</w:t>
      </w:r>
      <w:r w:rsidRPr="002E33CA">
        <w:rPr>
          <w:i/>
        </w:rPr>
        <w:t>ow going to apply this to them—</w:t>
      </w:r>
      <w:r w:rsidR="002A5739" w:rsidRPr="002E33CA">
        <w:rPr>
          <w:i/>
        </w:rPr>
        <w:t>because fifty days from now at the day of Pentecost when the outpouring of the Holy Spirit comes</w:t>
      </w:r>
      <w:r w:rsidRPr="002E33CA">
        <w:rPr>
          <w:i/>
        </w:rPr>
        <w:t>,</w:t>
      </w:r>
      <w:r w:rsidR="002A5739" w:rsidRPr="002E33CA">
        <w:rPr>
          <w:i/>
        </w:rPr>
        <w:t xml:space="preserve"> and they re</w:t>
      </w:r>
      <w:r w:rsidRPr="002E33CA">
        <w:rPr>
          <w:i/>
        </w:rPr>
        <w:t>ceive the Holy Spirit—“</w:t>
      </w:r>
      <w:r w:rsidR="002A5739" w:rsidRPr="002E33CA">
        <w:rPr>
          <w:i/>
        </w:rPr>
        <w:t>actually you are going to relate to God by being in God and God in you.</w:t>
      </w:r>
      <w:r w:rsidRPr="002E33CA">
        <w:rPr>
          <w:i/>
        </w:rPr>
        <w:t>”</w:t>
      </w:r>
    </w:p>
    <w:p w14:paraId="77C32953" w14:textId="33C95250" w:rsidR="002A5739" w:rsidRPr="00F51CC5" w:rsidRDefault="00FE2242" w:rsidP="00FE2242">
      <w:pPr>
        <w:pStyle w:val="bodytext"/>
        <w:rPr>
          <w:i/>
        </w:rPr>
      </w:pPr>
      <w:r w:rsidRPr="00F51CC5">
        <w:rPr>
          <w:i/>
        </w:rPr>
        <w:t>Now they do not get this at all. They do not even get—</w:t>
      </w:r>
      <w:r w:rsidR="002A5739" w:rsidRPr="00F51CC5">
        <w:rPr>
          <w:bCs/>
          <w:i/>
        </w:rPr>
        <w:t>verse 10</w:t>
      </w:r>
      <w:r w:rsidRPr="00F51CC5">
        <w:rPr>
          <w:i/>
        </w:rPr>
        <w:t>—</w:t>
      </w:r>
      <w:r w:rsidR="002A5739" w:rsidRPr="00F51CC5">
        <w:rPr>
          <w:i/>
        </w:rPr>
        <w:t>that</w:t>
      </w:r>
      <w:r w:rsidRPr="00F51CC5">
        <w:rPr>
          <w:i/>
        </w:rPr>
        <w:t xml:space="preserve"> He is in God and God is in Him. T</w:t>
      </w:r>
      <w:r w:rsidR="002A5739" w:rsidRPr="00F51CC5">
        <w:rPr>
          <w:i/>
        </w:rPr>
        <w:t>hat already is perplexing them. The reason</w:t>
      </w:r>
      <w:r w:rsidR="00F51CC5">
        <w:rPr>
          <w:i/>
        </w:rPr>
        <w:t xml:space="preserve"> Jesus tells them </w:t>
      </w:r>
      <w:r w:rsidR="002A5739" w:rsidRPr="00F51CC5">
        <w:rPr>
          <w:bCs/>
          <w:i/>
        </w:rPr>
        <w:t>verse 10</w:t>
      </w:r>
      <w:r w:rsidR="00F51CC5">
        <w:rPr>
          <w:i/>
        </w:rPr>
        <w:t xml:space="preserve"> </w:t>
      </w:r>
      <w:r w:rsidR="002A5739" w:rsidRPr="00F51CC5">
        <w:rPr>
          <w:i/>
        </w:rPr>
        <w:t>and describes His relationship</w:t>
      </w:r>
      <w:r w:rsidRPr="00F51CC5">
        <w:rPr>
          <w:i/>
        </w:rPr>
        <w:t xml:space="preserve"> is</w:t>
      </w:r>
      <w:r w:rsidR="002A5739" w:rsidRPr="00F51CC5">
        <w:rPr>
          <w:i/>
        </w:rPr>
        <w:t xml:space="preserve"> because He is going to apply it to them</w:t>
      </w:r>
      <w:r w:rsidRPr="00F51CC5">
        <w:rPr>
          <w:i/>
        </w:rPr>
        <w:t>,</w:t>
      </w:r>
      <w:r w:rsidR="002A5739" w:rsidRPr="00F51CC5">
        <w:rPr>
          <w:i/>
        </w:rPr>
        <w:t xml:space="preserve"> which really is </w:t>
      </w:r>
      <w:r w:rsidR="002A5739" w:rsidRPr="00F51CC5">
        <w:rPr>
          <w:bCs/>
          <w:i/>
        </w:rPr>
        <w:t>verse 12-24</w:t>
      </w:r>
      <w:r w:rsidR="002A5739" w:rsidRPr="00F51CC5">
        <w:rPr>
          <w:i/>
        </w:rPr>
        <w:t>.</w:t>
      </w:r>
    </w:p>
    <w:p w14:paraId="64A2EC3B" w14:textId="1B6C5167" w:rsidR="00062743" w:rsidRPr="00F51CC5" w:rsidRDefault="002A5739" w:rsidP="00FE2242">
      <w:pPr>
        <w:pStyle w:val="bodytext"/>
        <w:rPr>
          <w:i/>
        </w:rPr>
      </w:pPr>
      <w:r w:rsidRPr="00F51CC5">
        <w:rPr>
          <w:i/>
        </w:rPr>
        <w:t>The most dramatic statement of all is right here in</w:t>
      </w:r>
      <w:r w:rsidR="00490601" w:rsidRPr="00F51CC5">
        <w:rPr>
          <w:i/>
        </w:rPr>
        <w:t xml:space="preserve"> John </w:t>
      </w:r>
      <w:r w:rsidRPr="00F51CC5">
        <w:rPr>
          <w:bCs/>
          <w:i/>
        </w:rPr>
        <w:t>14:20</w:t>
      </w:r>
      <w:r w:rsidR="005A3E71" w:rsidRPr="00F51CC5">
        <w:rPr>
          <w:i/>
        </w:rPr>
        <w:t>. He is saying, “At that time”—</w:t>
      </w:r>
      <w:r w:rsidRPr="00F51CC5">
        <w:rPr>
          <w:i/>
        </w:rPr>
        <w:t>that is fifty days later on the day of Pentecost, fift</w:t>
      </w:r>
      <w:r w:rsidR="00F51CC5" w:rsidRPr="00F51CC5">
        <w:rPr>
          <w:i/>
        </w:rPr>
        <w:t>y days after the cross.</w:t>
      </w:r>
      <w:r w:rsidR="00062743" w:rsidRPr="00F51CC5">
        <w:rPr>
          <w:i/>
        </w:rPr>
        <w:t xml:space="preserve"> He says, in effect, “W</w:t>
      </w:r>
      <w:r w:rsidRPr="00F51CC5">
        <w:rPr>
          <w:i/>
        </w:rPr>
        <w:t>ell</w:t>
      </w:r>
      <w:r w:rsidR="00062743" w:rsidRPr="00F51CC5">
        <w:rPr>
          <w:i/>
        </w:rPr>
        <w:t>,</w:t>
      </w:r>
      <w:r w:rsidRPr="00F51CC5">
        <w:rPr>
          <w:i/>
        </w:rPr>
        <w:t xml:space="preserve"> </w:t>
      </w:r>
      <w:r w:rsidR="00062743" w:rsidRPr="00F51CC5">
        <w:rPr>
          <w:i/>
        </w:rPr>
        <w:t>though</w:t>
      </w:r>
      <w:r w:rsidRPr="00F51CC5">
        <w:rPr>
          <w:i/>
        </w:rPr>
        <w:t xml:space="preserve"> you have a physical body on the earth</w:t>
      </w:r>
      <w:r w:rsidR="00062743" w:rsidRPr="00F51CC5">
        <w:rPr>
          <w:i/>
        </w:rPr>
        <w:t>,</w:t>
      </w:r>
      <w:r w:rsidRPr="00F51CC5">
        <w:rPr>
          <w:i/>
        </w:rPr>
        <w:t xml:space="preserve"> by the Holy Spirit you will be in </w:t>
      </w:r>
      <w:proofErr w:type="gramStart"/>
      <w:r w:rsidRPr="00F51CC5">
        <w:rPr>
          <w:i/>
        </w:rPr>
        <w:t>Me</w:t>
      </w:r>
      <w:proofErr w:type="gramEnd"/>
      <w:r w:rsidR="00062743" w:rsidRPr="00F51CC5">
        <w:rPr>
          <w:i/>
        </w:rPr>
        <w:t>,</w:t>
      </w:r>
      <w:r w:rsidRPr="00F51CC5">
        <w:rPr>
          <w:i/>
        </w:rPr>
        <w:t xml:space="preserve"> and I will be in you.</w:t>
      </w:r>
      <w:r w:rsidR="00062743" w:rsidRPr="00F51CC5">
        <w:rPr>
          <w:i/>
        </w:rPr>
        <w:t>”</w:t>
      </w:r>
      <w:r w:rsidRPr="00F51CC5">
        <w:rPr>
          <w:i/>
        </w:rPr>
        <w:t xml:space="preserve"> </w:t>
      </w:r>
    </w:p>
    <w:p w14:paraId="6C842C4E" w14:textId="594A4565" w:rsidR="002A5739" w:rsidRPr="00F51CC5" w:rsidRDefault="002A5739" w:rsidP="00FE2242">
      <w:pPr>
        <w:pStyle w:val="bodytext"/>
        <w:rPr>
          <w:i/>
        </w:rPr>
      </w:pPr>
      <w:r w:rsidRPr="00F51CC5">
        <w:rPr>
          <w:i/>
        </w:rPr>
        <w:t xml:space="preserve">Again, I just imagine them </w:t>
      </w:r>
      <w:r w:rsidR="00062743" w:rsidRPr="00F51CC5">
        <w:rPr>
          <w:i/>
        </w:rPr>
        <w:t>thinking, “W</w:t>
      </w:r>
      <w:r w:rsidRPr="00F51CC5">
        <w:rPr>
          <w:i/>
        </w:rPr>
        <w:t xml:space="preserve">e do not have any idea what </w:t>
      </w:r>
      <w:proofErr w:type="gramStart"/>
      <w:r w:rsidRPr="00F51CC5">
        <w:rPr>
          <w:i/>
        </w:rPr>
        <w:t>You</w:t>
      </w:r>
      <w:proofErr w:type="gramEnd"/>
      <w:r w:rsidRPr="00F51CC5">
        <w:rPr>
          <w:i/>
        </w:rPr>
        <w:t xml:space="preserve"> are even talking about.</w:t>
      </w:r>
      <w:r w:rsidR="00062743" w:rsidRPr="00F51CC5">
        <w:rPr>
          <w:i/>
        </w:rPr>
        <w:t xml:space="preserve">” </w:t>
      </w:r>
      <w:r w:rsidRPr="00F51CC5">
        <w:rPr>
          <w:i/>
        </w:rPr>
        <w:t xml:space="preserve">Now it was not perplexing to them that </w:t>
      </w:r>
      <w:proofErr w:type="gramStart"/>
      <w:r w:rsidRPr="00F51CC5">
        <w:rPr>
          <w:i/>
        </w:rPr>
        <w:t>Jesus</w:t>
      </w:r>
      <w:proofErr w:type="gramEnd"/>
      <w:r w:rsidRPr="00F51CC5">
        <w:rPr>
          <w:i/>
        </w:rPr>
        <w:t xml:space="preserve"> as God is in union </w:t>
      </w:r>
      <w:r w:rsidR="00062743" w:rsidRPr="00F51CC5">
        <w:rPr>
          <w:i/>
        </w:rPr>
        <w:t xml:space="preserve">with God the Father. It is not </w:t>
      </w:r>
      <w:r w:rsidRPr="00F51CC5">
        <w:rPr>
          <w:i/>
        </w:rPr>
        <w:t>a challenge to think of God being in union with God. What was a challenge was t</w:t>
      </w:r>
      <w:r w:rsidR="00062743" w:rsidRPr="00F51CC5">
        <w:rPr>
          <w:i/>
        </w:rPr>
        <w:t>hat a Man was in union with God. T</w:t>
      </w:r>
      <w:r w:rsidRPr="00F51CC5">
        <w:rPr>
          <w:i/>
        </w:rPr>
        <w:t>hat is the part that was causing them a great challenge.</w:t>
      </w:r>
    </w:p>
    <w:p w14:paraId="38AFE4FD" w14:textId="7A9CB24B" w:rsidR="002A5739" w:rsidRPr="00F51CC5" w:rsidRDefault="00062743" w:rsidP="00FE2242">
      <w:pPr>
        <w:pStyle w:val="bodytext"/>
        <w:rPr>
          <w:i/>
        </w:rPr>
      </w:pPr>
      <w:r w:rsidRPr="00F51CC5">
        <w:rPr>
          <w:i/>
        </w:rPr>
        <w:t xml:space="preserve">Jesus said in </w:t>
      </w:r>
      <w:r w:rsidR="002A5739" w:rsidRPr="00F51CC5">
        <w:rPr>
          <w:bCs/>
          <w:i/>
        </w:rPr>
        <w:t>verse 10</w:t>
      </w:r>
      <w:r w:rsidR="002A5739" w:rsidRPr="00F51CC5">
        <w:rPr>
          <w:i/>
        </w:rPr>
        <w:t xml:space="preserve">, </w:t>
      </w:r>
      <w:r w:rsidRPr="00F51CC5">
        <w:rPr>
          <w:i/>
        </w:rPr>
        <w:t>“</w:t>
      </w:r>
      <w:r w:rsidR="002A5739" w:rsidRPr="00F51CC5">
        <w:rPr>
          <w:i/>
        </w:rPr>
        <w:t>I am in the Father</w:t>
      </w:r>
      <w:r w:rsidRPr="00F51CC5">
        <w:rPr>
          <w:i/>
        </w:rPr>
        <w:t>,</w:t>
      </w:r>
      <w:r w:rsidR="002A5739" w:rsidRPr="00F51CC5">
        <w:rPr>
          <w:i/>
        </w:rPr>
        <w:t xml:space="preserve"> and the Father is in me.</w:t>
      </w:r>
      <w:r w:rsidRPr="00F51CC5">
        <w:rPr>
          <w:i/>
        </w:rPr>
        <w:t>”</w:t>
      </w:r>
      <w:r w:rsidR="002A5739" w:rsidRPr="00F51CC5">
        <w:rPr>
          <w:i/>
        </w:rPr>
        <w:t xml:space="preserve"> </w:t>
      </w:r>
      <w:r w:rsidRPr="00F51CC5">
        <w:rPr>
          <w:i/>
        </w:rPr>
        <w:t>That</w:t>
      </w:r>
      <w:r w:rsidR="002A5739" w:rsidRPr="00F51CC5">
        <w:rPr>
          <w:i/>
        </w:rPr>
        <w:t xml:space="preserve"> is what theologians call the mutual indwelling of the Father and the Son.</w:t>
      </w:r>
      <w:r w:rsidRPr="00F51CC5">
        <w:rPr>
          <w:i/>
        </w:rPr>
        <w:t xml:space="preserve"> </w:t>
      </w:r>
      <w:r w:rsidR="002A5739" w:rsidRPr="00F51CC5">
        <w:rPr>
          <w:i/>
        </w:rPr>
        <w:t>Now this mutual indwelling has several components or several aspects to it. Number one, the Spirit of Christ is in the Father</w:t>
      </w:r>
      <w:r w:rsidR="00B62C92" w:rsidRPr="00F51CC5">
        <w:rPr>
          <w:i/>
        </w:rPr>
        <w:t>,</w:t>
      </w:r>
      <w:r w:rsidR="002A5739" w:rsidRPr="00F51CC5">
        <w:rPr>
          <w:i/>
        </w:rPr>
        <w:t xml:space="preserve"> and the Spirit of the Father is in Christ</w:t>
      </w:r>
      <w:r w:rsidR="00B62C92" w:rsidRPr="00F51CC5">
        <w:rPr>
          <w:i/>
        </w:rPr>
        <w:t>,</w:t>
      </w:r>
      <w:r w:rsidR="002A5739" w:rsidRPr="00F51CC5">
        <w:rPr>
          <w:i/>
        </w:rPr>
        <w:t xml:space="preserve"> and that is as deep as I get on </w:t>
      </w:r>
      <w:r w:rsidR="00B62C92" w:rsidRPr="00F51CC5">
        <w:rPr>
          <w:i/>
        </w:rPr>
        <w:t>a</w:t>
      </w:r>
      <w:r w:rsidR="002A5739" w:rsidRPr="00F51CC5">
        <w:rPr>
          <w:i/>
        </w:rPr>
        <w:t xml:space="preserve"> subject that is beyond my ability</w:t>
      </w:r>
      <w:r w:rsidR="00B62C92" w:rsidRPr="00F51CC5">
        <w:rPr>
          <w:i/>
        </w:rPr>
        <w:t xml:space="preserve"> to fully grasp all its nuances. </w:t>
      </w:r>
      <w:r w:rsidR="002A5739" w:rsidRPr="00F51CC5">
        <w:rPr>
          <w:i/>
        </w:rPr>
        <w:t xml:space="preserve">One God, three persons, </w:t>
      </w:r>
      <w:proofErr w:type="gramStart"/>
      <w:r w:rsidR="002A5739" w:rsidRPr="00F51CC5">
        <w:rPr>
          <w:i/>
        </w:rPr>
        <w:t>the</w:t>
      </w:r>
      <w:proofErr w:type="gramEnd"/>
      <w:r w:rsidR="002A5739" w:rsidRPr="00F51CC5">
        <w:rPr>
          <w:i/>
        </w:rPr>
        <w:t xml:space="preserve"> m</w:t>
      </w:r>
      <w:r w:rsidR="00B62C92" w:rsidRPr="00F51CC5">
        <w:rPr>
          <w:i/>
        </w:rPr>
        <w:t>ystery of the Trinity—</w:t>
      </w:r>
      <w:r w:rsidR="002A5739" w:rsidRPr="00F51CC5">
        <w:rPr>
          <w:i/>
        </w:rPr>
        <w:t xml:space="preserve">again that is as deep as I go on that subject too. </w:t>
      </w:r>
    </w:p>
    <w:p w14:paraId="4EF088FD" w14:textId="1168DED1" w:rsidR="002A5739" w:rsidRPr="00F51CC5" w:rsidRDefault="002A5739" w:rsidP="00FE2242">
      <w:pPr>
        <w:pStyle w:val="bodytext"/>
        <w:rPr>
          <w:i/>
        </w:rPr>
      </w:pPr>
      <w:r w:rsidRPr="00F51CC5">
        <w:rPr>
          <w:i/>
        </w:rPr>
        <w:t xml:space="preserve">There </w:t>
      </w:r>
      <w:r w:rsidR="00B62C92" w:rsidRPr="00F51CC5">
        <w:rPr>
          <w:i/>
        </w:rPr>
        <w:t>is</w:t>
      </w:r>
      <w:r w:rsidRPr="00F51CC5">
        <w:rPr>
          <w:i/>
        </w:rPr>
        <w:t xml:space="preserve"> more to the mutual indwelling than the fact that the Spirit of God </w:t>
      </w:r>
      <w:r w:rsidR="00B62C92" w:rsidRPr="00F51CC5">
        <w:rPr>
          <w:i/>
        </w:rPr>
        <w:t>is in the Father and in the Son. A</w:t>
      </w:r>
      <w:r w:rsidRPr="00F51CC5">
        <w:rPr>
          <w:i/>
        </w:rPr>
        <w:t>nother dime</w:t>
      </w:r>
      <w:r w:rsidR="00B62C92" w:rsidRPr="00F51CC5">
        <w:rPr>
          <w:i/>
        </w:rPr>
        <w:t>nsion of this mutual indwelling is</w:t>
      </w:r>
      <w:r w:rsidRPr="00F51CC5">
        <w:rPr>
          <w:i/>
        </w:rPr>
        <w:t xml:space="preserve"> that the very words of Jesus were a</w:t>
      </w:r>
      <w:r w:rsidR="00F51CC5" w:rsidRPr="00F51CC5">
        <w:rPr>
          <w:i/>
        </w:rPr>
        <w:t>lso deeply lodged in the Father’</w:t>
      </w:r>
      <w:r w:rsidRPr="00F51CC5">
        <w:rPr>
          <w:i/>
        </w:rPr>
        <w:t>s heart. The</w:t>
      </w:r>
      <w:r w:rsidR="00B62C92" w:rsidRPr="00F51CC5">
        <w:rPr>
          <w:i/>
        </w:rPr>
        <w:t xml:space="preserve"> words, the works, the actions—</w:t>
      </w:r>
      <w:r w:rsidRPr="00F51CC5">
        <w:rPr>
          <w:i/>
        </w:rPr>
        <w:t>we look</w:t>
      </w:r>
      <w:r w:rsidR="00E56C89" w:rsidRPr="00F51CC5">
        <w:rPr>
          <w:i/>
        </w:rPr>
        <w:t>ed at this in our last session—</w:t>
      </w:r>
      <w:r w:rsidRPr="00F51CC5">
        <w:rPr>
          <w:i/>
        </w:rPr>
        <w:t>what Jesus thought, what Jesus felt, what Jesus did on the earth as a Man, moved the Father deeply because the Father was in complete union</w:t>
      </w:r>
      <w:r w:rsidR="00E56C89" w:rsidRPr="00F51CC5">
        <w:rPr>
          <w:i/>
        </w:rPr>
        <w:t xml:space="preserve"> with Him.</w:t>
      </w:r>
      <w:r w:rsidRPr="00F51CC5">
        <w:rPr>
          <w:i/>
        </w:rPr>
        <w:t xml:space="preserve"> </w:t>
      </w:r>
      <w:r w:rsidR="00E56C89" w:rsidRPr="00F51CC5">
        <w:rPr>
          <w:i/>
        </w:rPr>
        <w:t>W</w:t>
      </w:r>
      <w:r w:rsidRPr="00F51CC5">
        <w:rPr>
          <w:i/>
        </w:rPr>
        <w:t>hat the Father thought and felt and did was being expressed</w:t>
      </w:r>
      <w:r w:rsidR="00E56C89" w:rsidRPr="00F51CC5">
        <w:rPr>
          <w:i/>
        </w:rPr>
        <w:t xml:space="preserve"> through</w:t>
      </w:r>
      <w:r w:rsidRPr="00F51CC5">
        <w:rPr>
          <w:i/>
        </w:rPr>
        <w:t xml:space="preserve"> and resonated in Jesus as well, so much so that the two were acting as one</w:t>
      </w:r>
      <w:r w:rsidR="00E56C89" w:rsidRPr="00F51CC5">
        <w:rPr>
          <w:i/>
        </w:rPr>
        <w:t>.</w:t>
      </w:r>
      <w:r w:rsidRPr="00F51CC5">
        <w:rPr>
          <w:i/>
        </w:rPr>
        <w:t xml:space="preserve"> </w:t>
      </w:r>
      <w:r w:rsidR="00E56C89" w:rsidRPr="00F51CC5">
        <w:rPr>
          <w:i/>
        </w:rPr>
        <w:t>T</w:t>
      </w:r>
      <w:r w:rsidRPr="00F51CC5">
        <w:rPr>
          <w:i/>
        </w:rPr>
        <w:t>h</w:t>
      </w:r>
      <w:r w:rsidR="00E56C89" w:rsidRPr="00F51CC5">
        <w:rPr>
          <w:i/>
        </w:rPr>
        <w:t>ere is one God in three persons;</w:t>
      </w:r>
      <w:r w:rsidRPr="00F51CC5">
        <w:rPr>
          <w:i/>
        </w:rPr>
        <w:t xml:space="preserve"> three distinct persons in the Godhead acting always in</w:t>
      </w:r>
      <w:r w:rsidR="00E56C89" w:rsidRPr="00F51CC5">
        <w:rPr>
          <w:i/>
        </w:rPr>
        <w:t xml:space="preserve"> perfect unity, not just acting. Jesus’ heart is filled with and </w:t>
      </w:r>
      <w:r w:rsidRPr="00F51CC5">
        <w:rPr>
          <w:i/>
        </w:rPr>
        <w:t xml:space="preserve">moved </w:t>
      </w:r>
      <w:r w:rsidR="00F51CC5" w:rsidRPr="00F51CC5">
        <w:rPr>
          <w:i/>
        </w:rPr>
        <w:t>deeply by what is in the Father’</w:t>
      </w:r>
      <w:r w:rsidRPr="00F51CC5">
        <w:rPr>
          <w:i/>
        </w:rPr>
        <w:t xml:space="preserve">s heart. So there is this other dimension of being in the Father and in the Son </w:t>
      </w:r>
      <w:r w:rsidR="00E56C89" w:rsidRPr="00F51CC5">
        <w:rPr>
          <w:i/>
        </w:rPr>
        <w:t>where</w:t>
      </w:r>
      <w:r w:rsidRPr="00F51CC5">
        <w:rPr>
          <w:i/>
        </w:rPr>
        <w:t xml:space="preserve"> their very thoughts and words and deeds were lodged</w:t>
      </w:r>
      <w:r w:rsidR="00E56C89" w:rsidRPr="00F51CC5">
        <w:rPr>
          <w:i/>
        </w:rPr>
        <w:t xml:space="preserve">, carried, </w:t>
      </w:r>
      <w:r w:rsidRPr="00F51CC5">
        <w:rPr>
          <w:i/>
        </w:rPr>
        <w:t>felt</w:t>
      </w:r>
      <w:r w:rsidR="00E56C89" w:rsidRPr="00F51CC5">
        <w:rPr>
          <w:i/>
        </w:rPr>
        <w:t>,</w:t>
      </w:r>
      <w:r w:rsidRPr="00F51CC5">
        <w:rPr>
          <w:i/>
        </w:rPr>
        <w:t xml:space="preserve"> and experienced in one another's heart. Now again, the reason Jesus is telling them</w:t>
      </w:r>
      <w:r w:rsidR="00E56C89" w:rsidRPr="00F51CC5">
        <w:rPr>
          <w:i/>
        </w:rPr>
        <w:t xml:space="preserve"> about</w:t>
      </w:r>
      <w:r w:rsidRPr="00F51CC5">
        <w:rPr>
          <w:i/>
        </w:rPr>
        <w:t xml:space="preserve"> this relationship in</w:t>
      </w:r>
      <w:r w:rsidR="00490601" w:rsidRPr="00F51CC5">
        <w:rPr>
          <w:i/>
        </w:rPr>
        <w:t xml:space="preserve"> John </w:t>
      </w:r>
      <w:r w:rsidRPr="00F51CC5">
        <w:rPr>
          <w:bCs/>
          <w:i/>
        </w:rPr>
        <w:t>14:10</w:t>
      </w:r>
      <w:r w:rsidRPr="00F51CC5">
        <w:rPr>
          <w:i/>
        </w:rPr>
        <w:t xml:space="preserve"> </w:t>
      </w:r>
      <w:r w:rsidR="00E56C89" w:rsidRPr="00F51CC5">
        <w:rPr>
          <w:i/>
        </w:rPr>
        <w:t xml:space="preserve">is </w:t>
      </w:r>
      <w:r w:rsidRPr="00F51CC5">
        <w:rPr>
          <w:i/>
        </w:rPr>
        <w:t xml:space="preserve">because in </w:t>
      </w:r>
      <w:r w:rsidRPr="00F51CC5">
        <w:rPr>
          <w:bCs/>
          <w:i/>
        </w:rPr>
        <w:t>verse 20</w:t>
      </w:r>
      <w:r w:rsidRPr="00F51CC5">
        <w:rPr>
          <w:i/>
        </w:rPr>
        <w:t xml:space="preserve"> He is going to say </w:t>
      </w:r>
      <w:r w:rsidR="00E56C89" w:rsidRPr="00F51CC5">
        <w:rPr>
          <w:i/>
        </w:rPr>
        <w:t>that</w:t>
      </w:r>
      <w:r w:rsidRPr="00F51CC5">
        <w:rPr>
          <w:i/>
        </w:rPr>
        <w:t xml:space="preserve"> </w:t>
      </w:r>
      <w:r w:rsidR="00E56C89" w:rsidRPr="00F51CC5">
        <w:rPr>
          <w:i/>
        </w:rPr>
        <w:t xml:space="preserve">they </w:t>
      </w:r>
      <w:r w:rsidR="00AD3702" w:rsidRPr="00F51CC5">
        <w:rPr>
          <w:i/>
        </w:rPr>
        <w:t>are</w:t>
      </w:r>
      <w:r w:rsidRPr="00F51CC5">
        <w:rPr>
          <w:i/>
        </w:rPr>
        <w:t xml:space="preserve"> going to relate to God </w:t>
      </w:r>
      <w:r w:rsidR="00AD3702" w:rsidRPr="00F51CC5">
        <w:rPr>
          <w:i/>
        </w:rPr>
        <w:t xml:space="preserve">in a way </w:t>
      </w:r>
      <w:r w:rsidR="00E56C89" w:rsidRPr="00F51CC5">
        <w:rPr>
          <w:i/>
        </w:rPr>
        <w:t>parallel</w:t>
      </w:r>
      <w:r w:rsidRPr="00F51CC5">
        <w:rPr>
          <w:i/>
        </w:rPr>
        <w:t xml:space="preserve"> </w:t>
      </w:r>
      <w:r w:rsidR="00E56C89" w:rsidRPr="00F51CC5">
        <w:rPr>
          <w:i/>
        </w:rPr>
        <w:t>to the way that He</w:t>
      </w:r>
      <w:r w:rsidRPr="00F51CC5">
        <w:rPr>
          <w:i/>
        </w:rPr>
        <w:t xml:space="preserve"> </w:t>
      </w:r>
      <w:r w:rsidR="00E56C89" w:rsidRPr="00F51CC5">
        <w:rPr>
          <w:i/>
        </w:rPr>
        <w:t>did</w:t>
      </w:r>
      <w:r w:rsidRPr="00F51CC5">
        <w:rPr>
          <w:i/>
        </w:rPr>
        <w:t>.</w:t>
      </w:r>
    </w:p>
    <w:p w14:paraId="7CC42BE5" w14:textId="12611A25" w:rsidR="002A5739" w:rsidRPr="00F51CC5" w:rsidRDefault="002A5739" w:rsidP="00FE2242">
      <w:pPr>
        <w:pStyle w:val="bodytext"/>
        <w:rPr>
          <w:i/>
        </w:rPr>
      </w:pPr>
      <w:r w:rsidRPr="00F51CC5">
        <w:rPr>
          <w:i/>
        </w:rPr>
        <w:t>Now Jesus is always God</w:t>
      </w:r>
      <w:r w:rsidR="00AD3702" w:rsidRPr="00F51CC5">
        <w:rPr>
          <w:i/>
        </w:rPr>
        <w:t>,</w:t>
      </w:r>
      <w:r w:rsidRPr="00F51CC5">
        <w:rPr>
          <w:i/>
        </w:rPr>
        <w:t xml:space="preserve"> and so though there is unity with us and Him</w:t>
      </w:r>
      <w:r w:rsidR="00AD3702" w:rsidRPr="00F51CC5">
        <w:rPr>
          <w:i/>
        </w:rPr>
        <w:t>, there is not equality. W</w:t>
      </w:r>
      <w:r w:rsidRPr="00F51CC5">
        <w:rPr>
          <w:i/>
        </w:rPr>
        <w:t>e are never God. There is always uniqueness in His relationship to the Father as God</w:t>
      </w:r>
      <w:r w:rsidR="00AD3702" w:rsidRPr="00F51CC5">
        <w:rPr>
          <w:i/>
        </w:rPr>
        <w:t>,</w:t>
      </w:r>
      <w:r w:rsidRPr="00F51CC5">
        <w:rPr>
          <w:i/>
        </w:rPr>
        <w:t xml:space="preserve"> but as a Man under the anoin</w:t>
      </w:r>
      <w:r w:rsidR="00F51CC5" w:rsidRPr="00F51CC5">
        <w:rPr>
          <w:i/>
        </w:rPr>
        <w:t>ting of the Spirit the parallel</w:t>
      </w:r>
      <w:r w:rsidRPr="00F51CC5">
        <w:rPr>
          <w:i/>
        </w:rPr>
        <w:t xml:space="preserve"> </w:t>
      </w:r>
      <w:proofErr w:type="gramStart"/>
      <w:r w:rsidR="00F51CC5" w:rsidRPr="00F51CC5">
        <w:rPr>
          <w:i/>
        </w:rPr>
        <w:t>is</w:t>
      </w:r>
      <w:r w:rsidRPr="00F51CC5">
        <w:rPr>
          <w:i/>
        </w:rPr>
        <w:t xml:space="preserve"> meant to be understood and</w:t>
      </w:r>
      <w:proofErr w:type="gramEnd"/>
      <w:r w:rsidRPr="00F51CC5">
        <w:rPr>
          <w:i/>
        </w:rPr>
        <w:t xml:space="preserve"> applied in our life.</w:t>
      </w:r>
    </w:p>
    <w:p w14:paraId="0CD4F62B" w14:textId="77777777" w:rsidR="002A5739" w:rsidRPr="0087034A" w:rsidRDefault="002A5739" w:rsidP="00605092">
      <w:pPr>
        <w:pStyle w:val="Lv2-J"/>
        <w:rPr>
          <w:szCs w:val="24"/>
        </w:rPr>
      </w:pPr>
      <w:r w:rsidRPr="0087034A">
        <w:rPr>
          <w:szCs w:val="24"/>
        </w:rPr>
        <w:t xml:space="preserve">John 14:20 </w:t>
      </w:r>
      <w:proofErr w:type="gramStart"/>
      <w:r w:rsidRPr="0087034A">
        <w:rPr>
          <w:szCs w:val="24"/>
        </w:rPr>
        <w:t>is</w:t>
      </w:r>
      <w:proofErr w:type="gramEnd"/>
      <w:r w:rsidRPr="0087034A">
        <w:rPr>
          <w:szCs w:val="24"/>
        </w:rPr>
        <w:t xml:space="preserve"> one of the most dramatic and “extreme” statements in the Scripture—Jesus applied the relational reality that the Father enjoys with Him as a man to our relationship with God. We are called to deep union with God—this glorious unity will never include equality (in deity). </w:t>
      </w:r>
    </w:p>
    <w:p w14:paraId="60F47A67" w14:textId="77777777" w:rsidR="002A5739" w:rsidRPr="00D94610" w:rsidRDefault="002A5739" w:rsidP="00605092">
      <w:pPr>
        <w:pStyle w:val="Sc2-F"/>
        <w:jc w:val="left"/>
        <w:rPr>
          <w:szCs w:val="24"/>
        </w:rPr>
      </w:pPr>
      <w:r w:rsidRPr="00D94610">
        <w:rPr>
          <w:color w:val="000000"/>
          <w:szCs w:val="24"/>
          <w:vertAlign w:val="superscript"/>
        </w:rPr>
        <w:lastRenderedPageBreak/>
        <w:t>20</w:t>
      </w:r>
      <w:r w:rsidRPr="00D94610">
        <w:rPr>
          <w:color w:val="000000"/>
          <w:szCs w:val="24"/>
        </w:rPr>
        <w:t xml:space="preserve">“At that day you will know that </w:t>
      </w:r>
      <w:r w:rsidRPr="00D94610">
        <w:rPr>
          <w:color w:val="000000"/>
          <w:szCs w:val="24"/>
          <w:u w:val="single"/>
        </w:rPr>
        <w:t>I am in My Father</w:t>
      </w:r>
      <w:r w:rsidRPr="00D94610">
        <w:rPr>
          <w:color w:val="000000"/>
          <w:szCs w:val="24"/>
        </w:rPr>
        <w:t xml:space="preserve">, and </w:t>
      </w:r>
      <w:r w:rsidRPr="00D94610">
        <w:rPr>
          <w:color w:val="000000"/>
          <w:szCs w:val="24"/>
          <w:u w:val="single"/>
        </w:rPr>
        <w:t xml:space="preserve">you in </w:t>
      </w:r>
      <w:proofErr w:type="gramStart"/>
      <w:r w:rsidRPr="00D94610">
        <w:rPr>
          <w:color w:val="000000"/>
          <w:szCs w:val="24"/>
          <w:u w:val="single"/>
        </w:rPr>
        <w:t>Me</w:t>
      </w:r>
      <w:proofErr w:type="gramEnd"/>
      <w:r w:rsidRPr="00D94610">
        <w:rPr>
          <w:color w:val="000000"/>
          <w:szCs w:val="24"/>
        </w:rPr>
        <w:t xml:space="preserve">, and </w:t>
      </w:r>
      <w:r w:rsidRPr="00D94610">
        <w:rPr>
          <w:color w:val="000000"/>
          <w:szCs w:val="24"/>
          <w:u w:val="single"/>
        </w:rPr>
        <w:t>I in you</w:t>
      </w:r>
      <w:r w:rsidRPr="00D94610">
        <w:rPr>
          <w:color w:val="000000"/>
          <w:szCs w:val="24"/>
        </w:rPr>
        <w:t xml:space="preserve">.” </w:t>
      </w:r>
      <w:r w:rsidRPr="00D94610">
        <w:rPr>
          <w:szCs w:val="24"/>
        </w:rPr>
        <w:t>(Jn. 14:20)</w:t>
      </w:r>
    </w:p>
    <w:p w14:paraId="1E08B6C2" w14:textId="77777777" w:rsidR="002A5739" w:rsidRPr="0087034A" w:rsidRDefault="002A5739" w:rsidP="00E779F0">
      <w:pPr>
        <w:pStyle w:val="Lv3-K"/>
        <w:tabs>
          <w:tab w:val="clear" w:pos="2160"/>
          <w:tab w:val="num" w:pos="2070"/>
        </w:tabs>
        <w:ind w:left="2070"/>
        <w:rPr>
          <w:szCs w:val="24"/>
        </w:rPr>
      </w:pPr>
      <w:r w:rsidRPr="00C164A9">
        <w:rPr>
          <w:b/>
          <w:i/>
          <w:szCs w:val="24"/>
          <w:u w:val="single"/>
        </w:rPr>
        <w:t>You in Me</w:t>
      </w:r>
      <w:r w:rsidRPr="00C164A9">
        <w:rPr>
          <w:b/>
          <w:szCs w:val="24"/>
        </w:rPr>
        <w:t>:</w:t>
      </w:r>
      <w:r w:rsidRPr="0087034A">
        <w:rPr>
          <w:i/>
          <w:szCs w:val="24"/>
        </w:rPr>
        <w:t xml:space="preserve"> </w:t>
      </w:r>
      <w:r w:rsidRPr="0087034A">
        <w:rPr>
          <w:szCs w:val="24"/>
        </w:rPr>
        <w:t xml:space="preserve">Born-again believers are “in” Jesus. We abide in Him by talking with, trusting in, and obeying Him (Jn. 15:5), and by our words and thoughts being in His heart. </w:t>
      </w:r>
    </w:p>
    <w:p w14:paraId="4F57F52F" w14:textId="754EFD31" w:rsidR="002A5739" w:rsidRPr="0087034A" w:rsidRDefault="002A5739" w:rsidP="00E779F0">
      <w:pPr>
        <w:pStyle w:val="Lv3-K"/>
        <w:tabs>
          <w:tab w:val="clear" w:pos="2160"/>
          <w:tab w:val="num" w:pos="2070"/>
        </w:tabs>
        <w:ind w:left="2070"/>
        <w:rPr>
          <w:szCs w:val="24"/>
        </w:rPr>
      </w:pPr>
      <w:r w:rsidRPr="00C164A9">
        <w:rPr>
          <w:b/>
          <w:i/>
          <w:szCs w:val="24"/>
          <w:u w:val="single"/>
        </w:rPr>
        <w:t>I in you</w:t>
      </w:r>
      <w:r w:rsidRPr="00C164A9">
        <w:rPr>
          <w:b/>
          <w:szCs w:val="24"/>
        </w:rPr>
        <w:t>:</w:t>
      </w:r>
      <w:r w:rsidRPr="0087034A">
        <w:rPr>
          <w:i/>
          <w:szCs w:val="24"/>
        </w:rPr>
        <w:t xml:space="preserve"> </w:t>
      </w:r>
      <w:r w:rsidRPr="0087034A">
        <w:rPr>
          <w:szCs w:val="24"/>
        </w:rPr>
        <w:t xml:space="preserve">Jesus is “in” </w:t>
      </w:r>
      <w:r w:rsidR="00E779F0">
        <w:rPr>
          <w:szCs w:val="24"/>
        </w:rPr>
        <w:t>the</w:t>
      </w:r>
      <w:r w:rsidRPr="0087034A">
        <w:rPr>
          <w:szCs w:val="24"/>
        </w:rPr>
        <w:t xml:space="preserve"> believer. He abides in us by His Spirit dwelling in our spirit and by releasing the Spirit’s activity in our heart and His words living in our heart (Jn. 15:7). </w:t>
      </w:r>
    </w:p>
    <w:p w14:paraId="7C65FB90" w14:textId="2665687E" w:rsidR="002A5739" w:rsidRPr="00E779F0" w:rsidRDefault="00AD3702" w:rsidP="00AD3702">
      <w:pPr>
        <w:pStyle w:val="bodytext"/>
        <w:rPr>
          <w:i/>
        </w:rPr>
      </w:pPr>
      <w:r w:rsidRPr="00E779F0">
        <w:rPr>
          <w:i/>
        </w:rPr>
        <w:t>W</w:t>
      </w:r>
      <w:r w:rsidR="002A5739" w:rsidRPr="00E779F0">
        <w:rPr>
          <w:i/>
        </w:rPr>
        <w:t xml:space="preserve">e are going to look at </w:t>
      </w:r>
      <w:r w:rsidR="002A5739" w:rsidRPr="00E779F0">
        <w:rPr>
          <w:bCs/>
          <w:i/>
        </w:rPr>
        <w:t xml:space="preserve">verse 20 </w:t>
      </w:r>
      <w:r w:rsidRPr="00E779F0">
        <w:rPr>
          <w:i/>
        </w:rPr>
        <w:t>again.</w:t>
      </w:r>
      <w:r w:rsidR="002A5739" w:rsidRPr="00E779F0">
        <w:rPr>
          <w:i/>
        </w:rPr>
        <w:t xml:space="preserve"> </w:t>
      </w:r>
      <w:r w:rsidRPr="00E779F0">
        <w:rPr>
          <w:i/>
        </w:rPr>
        <w:t>I</w:t>
      </w:r>
      <w:r w:rsidR="002A5739" w:rsidRPr="00E779F0">
        <w:rPr>
          <w:i/>
        </w:rPr>
        <w:t>t is one of the most dram</w:t>
      </w:r>
      <w:r w:rsidRPr="00E779F0">
        <w:rPr>
          <w:i/>
        </w:rPr>
        <w:t xml:space="preserve">atic, </w:t>
      </w:r>
      <w:r w:rsidR="002A5739" w:rsidRPr="00E779F0">
        <w:rPr>
          <w:i/>
        </w:rPr>
        <w:t>extreme statements in th</w:t>
      </w:r>
      <w:r w:rsidRPr="00E779F0">
        <w:rPr>
          <w:i/>
        </w:rPr>
        <w:t>e whole of the Bible. He says, “At that day”—</w:t>
      </w:r>
      <w:r w:rsidR="002A5739" w:rsidRPr="00E779F0">
        <w:rPr>
          <w:i/>
        </w:rPr>
        <w:t>in other words, fifty days from the cross while they hav</w:t>
      </w:r>
      <w:r w:rsidRPr="00E779F0">
        <w:rPr>
          <w:i/>
        </w:rPr>
        <w:t>e a physical body on the earth—“</w:t>
      </w:r>
      <w:r w:rsidR="002A5739" w:rsidRPr="00E779F0">
        <w:rPr>
          <w:i/>
        </w:rPr>
        <w:t>y</w:t>
      </w:r>
      <w:r w:rsidRPr="00E779F0">
        <w:rPr>
          <w:i/>
        </w:rPr>
        <w:t>ou will know I am in the Father. Y</w:t>
      </w:r>
      <w:r w:rsidR="002A5739" w:rsidRPr="00E779F0">
        <w:rPr>
          <w:i/>
        </w:rPr>
        <w:t>ou will know yo</w:t>
      </w:r>
      <w:r w:rsidRPr="00E779F0">
        <w:rPr>
          <w:i/>
        </w:rPr>
        <w:t xml:space="preserve">u are in </w:t>
      </w:r>
      <w:proofErr w:type="gramStart"/>
      <w:r w:rsidRPr="00E779F0">
        <w:rPr>
          <w:i/>
        </w:rPr>
        <w:t>Me</w:t>
      </w:r>
      <w:proofErr w:type="gramEnd"/>
      <w:r w:rsidRPr="00E779F0">
        <w:rPr>
          <w:i/>
        </w:rPr>
        <w:t xml:space="preserve"> and I am in you.”</w:t>
      </w:r>
    </w:p>
    <w:p w14:paraId="6F70CE4D" w14:textId="21F3DE96" w:rsidR="002A5739" w:rsidRPr="00E779F0" w:rsidRDefault="00AD3702" w:rsidP="00AD3702">
      <w:pPr>
        <w:pStyle w:val="bodytext"/>
        <w:rPr>
          <w:i/>
        </w:rPr>
      </w:pPr>
      <w:r w:rsidRPr="00E779F0">
        <w:rPr>
          <w:i/>
        </w:rPr>
        <w:t xml:space="preserve">What is happening, </w:t>
      </w:r>
      <w:r w:rsidR="002A5739" w:rsidRPr="00E779F0">
        <w:rPr>
          <w:i/>
        </w:rPr>
        <w:t xml:space="preserve">Jesus is saying, </w:t>
      </w:r>
      <w:r w:rsidRPr="00E779F0">
        <w:rPr>
          <w:i/>
        </w:rPr>
        <w:t xml:space="preserve">is that </w:t>
      </w:r>
      <w:r w:rsidR="002A5739" w:rsidRPr="00E779F0">
        <w:rPr>
          <w:i/>
        </w:rPr>
        <w:t>we are extending an invitation to the redeemed to participate in the family dynamics of the Father, Son, and the Spirit. Beloved, th</w:t>
      </w:r>
      <w:r w:rsidRPr="00E779F0">
        <w:rPr>
          <w:i/>
        </w:rPr>
        <w:t>is is beyond our comprehension—the glory of this!</w:t>
      </w:r>
      <w:r w:rsidR="002A5739" w:rsidRPr="00E779F0">
        <w:rPr>
          <w:i/>
        </w:rPr>
        <w:t xml:space="preserve"> We need to conten</w:t>
      </w:r>
      <w:r w:rsidRPr="00E779F0">
        <w:rPr>
          <w:i/>
        </w:rPr>
        <w:t>d for this kind of relationship.</w:t>
      </w:r>
      <w:r w:rsidR="002A5739" w:rsidRPr="00E779F0">
        <w:rPr>
          <w:i/>
        </w:rPr>
        <w:t xml:space="preserve"> I am talking about </w:t>
      </w:r>
      <w:r w:rsidR="002A5739" w:rsidRPr="00E779F0">
        <w:rPr>
          <w:b/>
          <w:i/>
        </w:rPr>
        <w:t>in this age</w:t>
      </w:r>
      <w:r w:rsidR="002A5739" w:rsidRPr="00E779F0">
        <w:rPr>
          <w:i/>
        </w:rPr>
        <w:t xml:space="preserve">. </w:t>
      </w:r>
    </w:p>
    <w:p w14:paraId="55A75E13" w14:textId="488547AC" w:rsidR="002A5739" w:rsidRPr="00E779F0" w:rsidRDefault="002A5739" w:rsidP="00AD3702">
      <w:pPr>
        <w:pStyle w:val="bodytext"/>
        <w:rPr>
          <w:i/>
        </w:rPr>
      </w:pPr>
      <w:r w:rsidRPr="00E779F0">
        <w:rPr>
          <w:i/>
        </w:rPr>
        <w:t>I do not know how far we will go</w:t>
      </w:r>
      <w:r w:rsidR="00E27201" w:rsidRPr="00E779F0">
        <w:rPr>
          <w:i/>
        </w:rPr>
        <w:t>,</w:t>
      </w:r>
      <w:r w:rsidRPr="00E779F0">
        <w:rPr>
          <w:i/>
        </w:rPr>
        <w:t xml:space="preserve"> but we want to go a lot farther than we are</w:t>
      </w:r>
      <w:r w:rsidR="00E27201" w:rsidRPr="00E779F0">
        <w:rPr>
          <w:i/>
        </w:rPr>
        <w:t xml:space="preserve"> now</w:t>
      </w:r>
      <w:r w:rsidRPr="00E779F0">
        <w:rPr>
          <w:i/>
        </w:rPr>
        <w:t xml:space="preserve">. Jesus was giving them </w:t>
      </w:r>
      <w:r w:rsidR="00E27201" w:rsidRPr="00E779F0">
        <w:rPr>
          <w:i/>
        </w:rPr>
        <w:t xml:space="preserve">a vision </w:t>
      </w:r>
      <w:r w:rsidRPr="00E779F0">
        <w:rPr>
          <w:i/>
        </w:rPr>
        <w:t>in</w:t>
      </w:r>
      <w:r w:rsidR="00490601" w:rsidRPr="00E779F0">
        <w:rPr>
          <w:i/>
        </w:rPr>
        <w:t xml:space="preserve"> John </w:t>
      </w:r>
      <w:r w:rsidRPr="00E779F0">
        <w:rPr>
          <w:bCs/>
          <w:i/>
        </w:rPr>
        <w:t>14</w:t>
      </w:r>
      <w:r w:rsidRPr="00E779F0">
        <w:rPr>
          <w:i/>
        </w:rPr>
        <w:t xml:space="preserve"> of how they would live in their heart</w:t>
      </w:r>
      <w:r w:rsidR="00E27201" w:rsidRPr="00E779F0">
        <w:rPr>
          <w:i/>
        </w:rPr>
        <w:t>s</w:t>
      </w:r>
      <w:r w:rsidRPr="00E779F0">
        <w:rPr>
          <w:i/>
        </w:rPr>
        <w:t xml:space="preserve"> before God. Th</w:t>
      </w:r>
      <w:r w:rsidR="00E27201" w:rsidRPr="00E779F0">
        <w:rPr>
          <w:i/>
        </w:rPr>
        <w:t xml:space="preserve">is needs to be the primary life </w:t>
      </w:r>
      <w:r w:rsidRPr="00E779F0">
        <w:rPr>
          <w:i/>
        </w:rPr>
        <w:t>v</w:t>
      </w:r>
      <w:r w:rsidR="00E27201" w:rsidRPr="00E779F0">
        <w:rPr>
          <w:i/>
        </w:rPr>
        <w:t>ision of every sincere believer—</w:t>
      </w:r>
      <w:r w:rsidRPr="00E779F0">
        <w:rPr>
          <w:i/>
        </w:rPr>
        <w:t xml:space="preserve">to walk in the first commandment as </w:t>
      </w:r>
      <w:r w:rsidRPr="00E779F0">
        <w:rPr>
          <w:bCs/>
          <w:i/>
        </w:rPr>
        <w:t>verse</w:t>
      </w:r>
      <w:r w:rsidR="00E27201" w:rsidRPr="00E779F0">
        <w:rPr>
          <w:bCs/>
          <w:i/>
        </w:rPr>
        <w:t>s</w:t>
      </w:r>
      <w:r w:rsidRPr="00E779F0">
        <w:rPr>
          <w:bCs/>
          <w:i/>
        </w:rPr>
        <w:t xml:space="preserve"> 12-24</w:t>
      </w:r>
      <w:r w:rsidR="00E27201" w:rsidRPr="00E779F0">
        <w:rPr>
          <w:i/>
        </w:rPr>
        <w:t xml:space="preserve"> break down in such detail—</w:t>
      </w:r>
      <w:r w:rsidRPr="00E779F0">
        <w:rPr>
          <w:i/>
        </w:rPr>
        <w:t>to participate in this kind of union, this transforming union with the Father and the Son and the Holy Spirit.</w:t>
      </w:r>
    </w:p>
    <w:p w14:paraId="58486E43" w14:textId="77777777" w:rsidR="001B052F" w:rsidRPr="00E779F0" w:rsidRDefault="001B052F" w:rsidP="00AD3702">
      <w:pPr>
        <w:pStyle w:val="bodytext"/>
        <w:rPr>
          <w:i/>
        </w:rPr>
      </w:pPr>
      <w:r w:rsidRPr="00E779F0">
        <w:rPr>
          <w:i/>
        </w:rPr>
        <w:t>H</w:t>
      </w:r>
      <w:r w:rsidR="002A5739" w:rsidRPr="00E779F0">
        <w:rPr>
          <w:i/>
        </w:rPr>
        <w:t>ere in</w:t>
      </w:r>
      <w:r w:rsidR="00490601" w:rsidRPr="00E779F0">
        <w:rPr>
          <w:i/>
        </w:rPr>
        <w:t xml:space="preserve"> John </w:t>
      </w:r>
      <w:r w:rsidR="002A5739" w:rsidRPr="00E779F0">
        <w:rPr>
          <w:bCs/>
          <w:i/>
        </w:rPr>
        <w:t>14:20</w:t>
      </w:r>
      <w:r w:rsidR="002A5739" w:rsidRPr="00E779F0">
        <w:rPr>
          <w:i/>
        </w:rPr>
        <w:t xml:space="preserve">, </w:t>
      </w:r>
      <w:r w:rsidRPr="00E779F0">
        <w:rPr>
          <w:i/>
        </w:rPr>
        <w:t xml:space="preserve">Jesus </w:t>
      </w:r>
      <w:proofErr w:type="gramStart"/>
      <w:r w:rsidRPr="00E779F0">
        <w:rPr>
          <w:i/>
        </w:rPr>
        <w:t>says</w:t>
      </w:r>
      <w:proofErr w:type="gramEnd"/>
      <w:r w:rsidRPr="00E779F0">
        <w:rPr>
          <w:i/>
        </w:rPr>
        <w:t xml:space="preserve"> “Y</w:t>
      </w:r>
      <w:r w:rsidR="002A5739" w:rsidRPr="00E779F0">
        <w:rPr>
          <w:i/>
        </w:rPr>
        <w:t>ou are in Me</w:t>
      </w:r>
      <w:r w:rsidRPr="00E779F0">
        <w:rPr>
          <w:i/>
        </w:rPr>
        <w:t>,</w:t>
      </w:r>
      <w:r w:rsidR="002A5739" w:rsidRPr="00E779F0">
        <w:rPr>
          <w:i/>
        </w:rPr>
        <w:t xml:space="preserve"> and I am in you.</w:t>
      </w:r>
      <w:r w:rsidRPr="00E779F0">
        <w:rPr>
          <w:i/>
        </w:rPr>
        <w:t>”</w:t>
      </w:r>
      <w:r w:rsidR="002A5739" w:rsidRPr="00E779F0">
        <w:rPr>
          <w:i/>
        </w:rPr>
        <w:t xml:space="preserve"> Now He is talking a</w:t>
      </w:r>
      <w:r w:rsidRPr="00E779F0">
        <w:rPr>
          <w:i/>
        </w:rPr>
        <w:t>bout after the day of Pentecost.</w:t>
      </w:r>
      <w:r w:rsidR="002A5739" w:rsidRPr="00E779F0">
        <w:rPr>
          <w:i/>
        </w:rPr>
        <w:t xml:space="preserve"> He </w:t>
      </w:r>
      <w:r w:rsidRPr="00E779F0">
        <w:rPr>
          <w:i/>
        </w:rPr>
        <w:t>says, “Y</w:t>
      </w:r>
      <w:r w:rsidR="002A5739" w:rsidRPr="00E779F0">
        <w:rPr>
          <w:i/>
        </w:rPr>
        <w:t xml:space="preserve">ou will be walking on the earth with your body, </w:t>
      </w:r>
      <w:r w:rsidRPr="00E779F0">
        <w:rPr>
          <w:i/>
        </w:rPr>
        <w:t xml:space="preserve">your </w:t>
      </w:r>
      <w:r w:rsidR="002A5739" w:rsidRPr="00E779F0">
        <w:rPr>
          <w:i/>
        </w:rPr>
        <w:t>physical body like you are now</w:t>
      </w:r>
      <w:r w:rsidRPr="00E779F0">
        <w:rPr>
          <w:i/>
        </w:rPr>
        <w:t>,</w:t>
      </w:r>
      <w:r w:rsidR="002A5739" w:rsidRPr="00E779F0">
        <w:rPr>
          <w:i/>
        </w:rPr>
        <w:t xml:space="preserve"> but you will be in </w:t>
      </w:r>
      <w:proofErr w:type="gramStart"/>
      <w:r w:rsidR="002A5739" w:rsidRPr="00E779F0">
        <w:rPr>
          <w:i/>
        </w:rPr>
        <w:t>Me</w:t>
      </w:r>
      <w:proofErr w:type="gramEnd"/>
      <w:r w:rsidR="002A5739" w:rsidRPr="00E779F0">
        <w:rPr>
          <w:i/>
        </w:rPr>
        <w:t xml:space="preserve"> and I will be in you.</w:t>
      </w:r>
      <w:r w:rsidRPr="00E779F0">
        <w:rPr>
          <w:i/>
        </w:rPr>
        <w:t>”</w:t>
      </w:r>
      <w:r w:rsidR="002A5739" w:rsidRPr="00E779F0">
        <w:rPr>
          <w:i/>
        </w:rPr>
        <w:t xml:space="preserve"> </w:t>
      </w:r>
    </w:p>
    <w:p w14:paraId="10D0F3B8" w14:textId="3C2F905B" w:rsidR="002A5739" w:rsidRPr="00E779F0" w:rsidRDefault="002A5739" w:rsidP="00AD3702">
      <w:pPr>
        <w:pStyle w:val="bodytext"/>
        <w:rPr>
          <w:i/>
        </w:rPr>
      </w:pPr>
      <w:r w:rsidRPr="00E779F0">
        <w:rPr>
          <w:i/>
        </w:rPr>
        <w:t xml:space="preserve">They are </w:t>
      </w:r>
      <w:r w:rsidR="001B052F" w:rsidRPr="00E779F0">
        <w:rPr>
          <w:i/>
        </w:rPr>
        <w:t>thinking, “W</w:t>
      </w:r>
      <w:r w:rsidRPr="00E779F0">
        <w:rPr>
          <w:i/>
        </w:rPr>
        <w:t>hat does that mean?</w:t>
      </w:r>
      <w:r w:rsidR="001B052F" w:rsidRPr="00E779F0">
        <w:rPr>
          <w:i/>
        </w:rPr>
        <w:t>”</w:t>
      </w:r>
    </w:p>
    <w:p w14:paraId="3B229423" w14:textId="1B667321" w:rsidR="002A5739" w:rsidRPr="00E779F0" w:rsidRDefault="002A5739" w:rsidP="00AD3702">
      <w:pPr>
        <w:pStyle w:val="bodytext"/>
        <w:rPr>
          <w:i/>
        </w:rPr>
      </w:pPr>
      <w:r w:rsidRPr="00E779F0">
        <w:rPr>
          <w:i/>
        </w:rPr>
        <w:t>Well</w:t>
      </w:r>
      <w:r w:rsidR="00E779F0" w:rsidRPr="00E779F0">
        <w:rPr>
          <w:i/>
        </w:rPr>
        <w:t>,</w:t>
      </w:r>
      <w:r w:rsidRPr="00E779F0">
        <w:rPr>
          <w:i/>
        </w:rPr>
        <w:t xml:space="preserve"> a few moments later, in</w:t>
      </w:r>
      <w:r w:rsidR="00490601" w:rsidRPr="00E779F0">
        <w:rPr>
          <w:i/>
        </w:rPr>
        <w:t xml:space="preserve"> John </w:t>
      </w:r>
      <w:r w:rsidRPr="00E779F0">
        <w:rPr>
          <w:bCs/>
          <w:i/>
        </w:rPr>
        <w:t>15</w:t>
      </w:r>
      <w:r w:rsidR="00D251D1" w:rsidRPr="00E779F0">
        <w:rPr>
          <w:bCs/>
          <w:i/>
        </w:rPr>
        <w:t>,</w:t>
      </w:r>
      <w:r w:rsidRPr="00E779F0">
        <w:rPr>
          <w:i/>
        </w:rPr>
        <w:t xml:space="preserve"> He elaborates on what that means. He says, </w:t>
      </w:r>
      <w:r w:rsidR="00D251D1" w:rsidRPr="00E779F0">
        <w:rPr>
          <w:i/>
        </w:rPr>
        <w:t>“I will be in you;</w:t>
      </w:r>
      <w:r w:rsidRPr="00E779F0">
        <w:rPr>
          <w:i/>
        </w:rPr>
        <w:t xml:space="preserve"> you will be in </w:t>
      </w:r>
      <w:proofErr w:type="gramStart"/>
      <w:r w:rsidRPr="00E779F0">
        <w:rPr>
          <w:i/>
        </w:rPr>
        <w:t>Me</w:t>
      </w:r>
      <w:proofErr w:type="gramEnd"/>
      <w:r w:rsidRPr="00E779F0">
        <w:rPr>
          <w:i/>
        </w:rPr>
        <w:t>.</w:t>
      </w:r>
      <w:r w:rsidR="00D251D1" w:rsidRPr="00E779F0">
        <w:rPr>
          <w:i/>
        </w:rPr>
        <w:t>”</w:t>
      </w:r>
      <w:r w:rsidRPr="00E779F0">
        <w:rPr>
          <w:i/>
        </w:rPr>
        <w:t xml:space="preserve"> He </w:t>
      </w:r>
      <w:r w:rsidR="00D251D1" w:rsidRPr="00E779F0">
        <w:rPr>
          <w:i/>
        </w:rPr>
        <w:t>is with us in two distinct ways.</w:t>
      </w:r>
      <w:r w:rsidRPr="00E779F0">
        <w:rPr>
          <w:i/>
        </w:rPr>
        <w:t xml:space="preserve"> He dwells in us in two ways</w:t>
      </w:r>
      <w:r w:rsidR="00D251D1" w:rsidRPr="00E779F0">
        <w:rPr>
          <w:i/>
        </w:rPr>
        <w:t>,</w:t>
      </w:r>
      <w:r w:rsidRPr="00E779F0">
        <w:rPr>
          <w:i/>
        </w:rPr>
        <w:t xml:space="preserve"> and we looked at </w:t>
      </w:r>
      <w:r w:rsidR="00D251D1" w:rsidRPr="00E779F0">
        <w:rPr>
          <w:i/>
        </w:rPr>
        <w:t>it</w:t>
      </w:r>
      <w:r w:rsidRPr="00E779F0">
        <w:rPr>
          <w:i/>
        </w:rPr>
        <w:t xml:space="preserve"> in our last session.</w:t>
      </w:r>
    </w:p>
    <w:p w14:paraId="3899E8B1" w14:textId="039473F2" w:rsidR="002A5739" w:rsidRPr="00E779F0" w:rsidRDefault="002A5739" w:rsidP="00AD3702">
      <w:pPr>
        <w:pStyle w:val="bodytext"/>
        <w:rPr>
          <w:i/>
        </w:rPr>
      </w:pPr>
      <w:r w:rsidRPr="00E779F0">
        <w:rPr>
          <w:i/>
        </w:rPr>
        <w:t>Number one, the moment we are born again the Holy Spirit dwells in our human spirit</w:t>
      </w:r>
      <w:r w:rsidR="00232029" w:rsidRPr="00E779F0">
        <w:rPr>
          <w:i/>
        </w:rPr>
        <w:t>, and the union is perfect;</w:t>
      </w:r>
      <w:r w:rsidRPr="00E779F0">
        <w:rPr>
          <w:i/>
        </w:rPr>
        <w:t xml:space="preserve"> it is complete. Our spirit man is mad</w:t>
      </w:r>
      <w:r w:rsidR="00442B74" w:rsidRPr="00E779F0">
        <w:rPr>
          <w:i/>
        </w:rPr>
        <w:t>e new, a new creation in Christ. W</w:t>
      </w:r>
      <w:r w:rsidRPr="00E779F0">
        <w:rPr>
          <w:i/>
        </w:rPr>
        <w:t xml:space="preserve">e possess </w:t>
      </w:r>
      <w:r w:rsidR="00442B74" w:rsidRPr="00E779F0">
        <w:rPr>
          <w:i/>
        </w:rPr>
        <w:t>His</w:t>
      </w:r>
      <w:r w:rsidRPr="00E779F0">
        <w:rPr>
          <w:i/>
        </w:rPr>
        <w:t xml:space="preserve"> very righteousness as a free gift by the blood of Jesus. The Holy Spirit comes to live in our spirit</w:t>
      </w:r>
      <w:r w:rsidR="00442B74" w:rsidRPr="00E779F0">
        <w:rPr>
          <w:i/>
        </w:rPr>
        <w:t>,</w:t>
      </w:r>
      <w:r w:rsidRPr="00E779F0">
        <w:rPr>
          <w:i/>
        </w:rPr>
        <w:t xml:space="preserve"> and the Holy Spirit could not live in our spirit if our spirit had any sin in it whatsoever.</w:t>
      </w:r>
    </w:p>
    <w:p w14:paraId="0380B050" w14:textId="071CCC34" w:rsidR="002A5739" w:rsidRPr="00E779F0" w:rsidRDefault="002A5739" w:rsidP="00AD3702">
      <w:pPr>
        <w:pStyle w:val="bodytext"/>
        <w:rPr>
          <w:i/>
        </w:rPr>
      </w:pPr>
      <w:r w:rsidRPr="00E779F0">
        <w:rPr>
          <w:i/>
        </w:rPr>
        <w:t xml:space="preserve">So the union is perfect and complete at the spirit level. </w:t>
      </w:r>
      <w:r w:rsidR="00442B74" w:rsidRPr="00E779F0">
        <w:rPr>
          <w:i/>
        </w:rPr>
        <w:t>T</w:t>
      </w:r>
      <w:r w:rsidRPr="00E779F0">
        <w:rPr>
          <w:i/>
        </w:rPr>
        <w:t xml:space="preserve">he problem is that </w:t>
      </w:r>
      <w:r w:rsidR="00442B74" w:rsidRPr="00E779F0">
        <w:rPr>
          <w:i/>
        </w:rPr>
        <w:t>through</w:t>
      </w:r>
      <w:r w:rsidRPr="00E779F0">
        <w:rPr>
          <w:i/>
        </w:rPr>
        <w:t xml:space="preserve"> our mind, emotion</w:t>
      </w:r>
      <w:r w:rsidR="00442B74" w:rsidRPr="00E779F0">
        <w:rPr>
          <w:i/>
        </w:rPr>
        <w:t>s</w:t>
      </w:r>
      <w:r w:rsidRPr="00E779F0">
        <w:rPr>
          <w:i/>
        </w:rPr>
        <w:t xml:space="preserve">, and will, </w:t>
      </w:r>
      <w:r w:rsidR="00442B74" w:rsidRPr="00E779F0">
        <w:rPr>
          <w:i/>
        </w:rPr>
        <w:t xml:space="preserve">through </w:t>
      </w:r>
      <w:r w:rsidRPr="00E779F0">
        <w:rPr>
          <w:i/>
        </w:rPr>
        <w:t xml:space="preserve">our soul, our personality, </w:t>
      </w:r>
      <w:r w:rsidR="00442B74" w:rsidRPr="00E779F0">
        <w:rPr>
          <w:i/>
        </w:rPr>
        <w:t xml:space="preserve">through </w:t>
      </w:r>
      <w:r w:rsidRPr="00E779F0">
        <w:rPr>
          <w:i/>
        </w:rPr>
        <w:t>our five sens</w:t>
      </w:r>
      <w:r w:rsidR="00442B74" w:rsidRPr="00E779F0">
        <w:rPr>
          <w:i/>
        </w:rPr>
        <w:t>es we cannot discern our spirit. We cannot measure or feel it;</w:t>
      </w:r>
      <w:r w:rsidRPr="00E779F0">
        <w:rPr>
          <w:i/>
        </w:rPr>
        <w:t xml:space="preserve"> we cannot get a handful of it. </w:t>
      </w:r>
      <w:r w:rsidR="00442B74" w:rsidRPr="00E779F0">
        <w:rPr>
          <w:i/>
        </w:rPr>
        <w:t>I</w:t>
      </w:r>
      <w:r w:rsidRPr="00E779F0">
        <w:rPr>
          <w:i/>
        </w:rPr>
        <w:t>t is difficult for us to grasp the glorious reality of God dwelling with us in perfect union in our spirit</w:t>
      </w:r>
      <w:r w:rsidR="00442B74" w:rsidRPr="00E779F0">
        <w:rPr>
          <w:i/>
        </w:rPr>
        <w:t>,</w:t>
      </w:r>
      <w:r w:rsidRPr="00E779F0">
        <w:rPr>
          <w:i/>
        </w:rPr>
        <w:t xml:space="preserve"> so there is a second aspect of Him abiding in us that Jesus is going to develop right here in</w:t>
      </w:r>
      <w:r w:rsidR="00490601" w:rsidRPr="00E779F0">
        <w:rPr>
          <w:i/>
        </w:rPr>
        <w:t xml:space="preserve"> John </w:t>
      </w:r>
      <w:r w:rsidRPr="00E779F0">
        <w:rPr>
          <w:bCs/>
          <w:i/>
        </w:rPr>
        <w:t>14:20</w:t>
      </w:r>
      <w:r w:rsidRPr="00E779F0">
        <w:rPr>
          <w:i/>
        </w:rPr>
        <w:t>.</w:t>
      </w:r>
    </w:p>
    <w:p w14:paraId="7AF890A6" w14:textId="47CAB234" w:rsidR="002A5739" w:rsidRPr="00E779F0" w:rsidRDefault="002A5739" w:rsidP="00AD3702">
      <w:pPr>
        <w:pStyle w:val="bodytext"/>
        <w:rPr>
          <w:i/>
        </w:rPr>
      </w:pPr>
      <w:r w:rsidRPr="00E779F0">
        <w:rPr>
          <w:i/>
        </w:rPr>
        <w:t xml:space="preserve">In </w:t>
      </w:r>
      <w:r w:rsidRPr="00E779F0">
        <w:rPr>
          <w:bCs/>
          <w:i/>
        </w:rPr>
        <w:t>verse</w:t>
      </w:r>
      <w:r w:rsidR="00442B74" w:rsidRPr="00E779F0">
        <w:rPr>
          <w:bCs/>
          <w:i/>
        </w:rPr>
        <w:t>s</w:t>
      </w:r>
      <w:r w:rsidRPr="00E779F0">
        <w:rPr>
          <w:bCs/>
          <w:i/>
        </w:rPr>
        <w:t xml:space="preserve"> 21-24</w:t>
      </w:r>
      <w:r w:rsidRPr="00E779F0">
        <w:rPr>
          <w:i/>
        </w:rPr>
        <w:t xml:space="preserve"> He is actually going to develop wha</w:t>
      </w:r>
      <w:r w:rsidR="00442B74" w:rsidRPr="00E779F0">
        <w:rPr>
          <w:i/>
        </w:rPr>
        <w:t>t it means that He dwells in us—</w:t>
      </w:r>
      <w:r w:rsidRPr="00E779F0">
        <w:rPr>
          <w:i/>
        </w:rPr>
        <w:t>not just in our spirit</w:t>
      </w:r>
      <w:r w:rsidR="00442B74" w:rsidRPr="00E779F0">
        <w:rPr>
          <w:i/>
        </w:rPr>
        <w:t>, but in our mind—</w:t>
      </w:r>
      <w:r w:rsidRPr="00E779F0">
        <w:rPr>
          <w:i/>
        </w:rPr>
        <w:t>and our emotions are energized and transformed</w:t>
      </w:r>
      <w:r w:rsidR="00442B74" w:rsidRPr="00E779F0">
        <w:rPr>
          <w:i/>
        </w:rPr>
        <w:t>, and</w:t>
      </w:r>
      <w:r w:rsidRPr="00E779F0">
        <w:rPr>
          <w:i/>
        </w:rPr>
        <w:t xml:space="preserve"> the</w:t>
      </w:r>
      <w:r w:rsidR="00442B74" w:rsidRPr="00E779F0">
        <w:rPr>
          <w:i/>
        </w:rPr>
        <w:t>y reflect the likeness of Jesus. Our emotions do—</w:t>
      </w:r>
      <w:r w:rsidRPr="00E779F0">
        <w:rPr>
          <w:i/>
        </w:rPr>
        <w:t>our mind, emotion</w:t>
      </w:r>
      <w:r w:rsidR="00442B74" w:rsidRPr="00E779F0">
        <w:rPr>
          <w:i/>
        </w:rPr>
        <w:t>s, and will—</w:t>
      </w:r>
      <w:r w:rsidRPr="00E779F0">
        <w:rPr>
          <w:i/>
        </w:rPr>
        <w:t>that is what He is going to elaborate</w:t>
      </w:r>
      <w:r w:rsidR="00442B74" w:rsidRPr="00E779F0">
        <w:rPr>
          <w:i/>
        </w:rPr>
        <w:t xml:space="preserve"> on</w:t>
      </w:r>
      <w:r w:rsidRPr="00E779F0">
        <w:rPr>
          <w:i/>
        </w:rPr>
        <w:t xml:space="preserve"> from </w:t>
      </w:r>
      <w:r w:rsidR="00442B74" w:rsidRPr="00E779F0">
        <w:rPr>
          <w:bCs/>
          <w:i/>
        </w:rPr>
        <w:t xml:space="preserve">verse 21 to </w:t>
      </w:r>
      <w:r w:rsidRPr="00E779F0">
        <w:rPr>
          <w:bCs/>
          <w:i/>
        </w:rPr>
        <w:t>23</w:t>
      </w:r>
      <w:r w:rsidR="00442B74" w:rsidRPr="00E779F0">
        <w:rPr>
          <w:i/>
        </w:rPr>
        <w:t>.</w:t>
      </w:r>
      <w:r w:rsidRPr="00E779F0">
        <w:rPr>
          <w:i/>
        </w:rPr>
        <w:t xml:space="preserve"> </w:t>
      </w:r>
      <w:r w:rsidR="00442B74" w:rsidRPr="00E779F0">
        <w:rPr>
          <w:i/>
        </w:rPr>
        <w:t>T</w:t>
      </w:r>
      <w:r w:rsidRPr="00E779F0">
        <w:rPr>
          <w:i/>
        </w:rPr>
        <w:t>his glorious reality that He is actually in us</w:t>
      </w:r>
      <w:r w:rsidR="00442B74" w:rsidRPr="00E779F0">
        <w:rPr>
          <w:i/>
        </w:rPr>
        <w:t>,</w:t>
      </w:r>
      <w:r w:rsidRPr="00E779F0">
        <w:rPr>
          <w:i/>
        </w:rPr>
        <w:t xml:space="preserve"> not just </w:t>
      </w:r>
      <w:r w:rsidR="00442B74" w:rsidRPr="00E779F0">
        <w:rPr>
          <w:i/>
        </w:rPr>
        <w:t>in our spirit</w:t>
      </w:r>
      <w:r w:rsidRPr="00E779F0">
        <w:rPr>
          <w:i/>
        </w:rPr>
        <w:t xml:space="preserve"> instantly at the new birth</w:t>
      </w:r>
      <w:r w:rsidR="00442B74" w:rsidRPr="00E779F0">
        <w:rPr>
          <w:i/>
        </w:rPr>
        <w:t>,</w:t>
      </w:r>
      <w:r w:rsidRPr="00E779F0">
        <w:rPr>
          <w:i/>
        </w:rPr>
        <w:t xml:space="preserve"> but actually the activity of God energizing our heart.</w:t>
      </w:r>
    </w:p>
    <w:p w14:paraId="2CD23B39" w14:textId="1DBF9A03" w:rsidR="002A5739" w:rsidRPr="00E779F0" w:rsidRDefault="002A5739" w:rsidP="00AD3702">
      <w:pPr>
        <w:pStyle w:val="bodytext"/>
        <w:rPr>
          <w:i/>
        </w:rPr>
      </w:pPr>
      <w:r w:rsidRPr="00E779F0">
        <w:rPr>
          <w:i/>
        </w:rPr>
        <w:t xml:space="preserve">Again I have more notes on this </w:t>
      </w:r>
      <w:r w:rsidR="00E779F0" w:rsidRPr="00E779F0">
        <w:rPr>
          <w:i/>
        </w:rPr>
        <w:t>that I gave out</w:t>
      </w:r>
      <w:r w:rsidRPr="00E779F0">
        <w:rPr>
          <w:i/>
        </w:rPr>
        <w:t xml:space="preserve"> last week</w:t>
      </w:r>
      <w:r w:rsidR="00486C12" w:rsidRPr="00E779F0">
        <w:rPr>
          <w:i/>
        </w:rPr>
        <w:t>,</w:t>
      </w:r>
      <w:r w:rsidRPr="00E779F0">
        <w:rPr>
          <w:i/>
        </w:rPr>
        <w:t xml:space="preserve"> and</w:t>
      </w:r>
      <w:r w:rsidR="00486C12" w:rsidRPr="00E779F0">
        <w:rPr>
          <w:i/>
        </w:rPr>
        <w:t>,</w:t>
      </w:r>
      <w:r w:rsidRPr="00E779F0">
        <w:rPr>
          <w:i/>
        </w:rPr>
        <w:t xml:space="preserve"> if you are interested in that</w:t>
      </w:r>
      <w:r w:rsidR="00486C12" w:rsidRPr="00E779F0">
        <w:rPr>
          <w:i/>
        </w:rPr>
        <w:t>,</w:t>
      </w:r>
      <w:r w:rsidRPr="00E779F0">
        <w:rPr>
          <w:i/>
        </w:rPr>
        <w:t xml:space="preserve"> you can get it on t</w:t>
      </w:r>
      <w:r w:rsidR="00486C12" w:rsidRPr="00E779F0">
        <w:rPr>
          <w:i/>
        </w:rPr>
        <w:t>he internet if you are saying, “N</w:t>
      </w:r>
      <w:r w:rsidRPr="00E779F0">
        <w:rPr>
          <w:i/>
        </w:rPr>
        <w:t>ow what? What is all this about?</w:t>
      </w:r>
      <w:r w:rsidR="00486C12" w:rsidRPr="00E779F0">
        <w:rPr>
          <w:i/>
        </w:rPr>
        <w:t>”</w:t>
      </w:r>
      <w:r w:rsidRPr="00E779F0">
        <w:rPr>
          <w:i/>
        </w:rPr>
        <w:t xml:space="preserve"> Well</w:t>
      </w:r>
      <w:r w:rsidR="00486C12" w:rsidRPr="00E779F0">
        <w:rPr>
          <w:i/>
        </w:rPr>
        <w:t>,</w:t>
      </w:r>
      <w:r w:rsidRPr="00E779F0">
        <w:rPr>
          <w:i/>
        </w:rPr>
        <w:t xml:space="preserve"> that has all bee</w:t>
      </w:r>
      <w:r w:rsidR="00486C12" w:rsidRPr="00E779F0">
        <w:rPr>
          <w:i/>
        </w:rPr>
        <w:t>n review this first ten minutes;</w:t>
      </w:r>
      <w:r w:rsidRPr="00E779F0">
        <w:rPr>
          <w:i/>
        </w:rPr>
        <w:t xml:space="preserve"> now we are going</w:t>
      </w:r>
      <w:r w:rsidR="00486C12" w:rsidRPr="00E779F0">
        <w:rPr>
          <w:i/>
        </w:rPr>
        <w:t xml:space="preserve"> to move into some new material. I</w:t>
      </w:r>
      <w:r w:rsidR="004C1507" w:rsidRPr="00E779F0">
        <w:rPr>
          <w:i/>
        </w:rPr>
        <w:t>t is pretty straight</w:t>
      </w:r>
      <w:r w:rsidRPr="00E779F0">
        <w:rPr>
          <w:i/>
        </w:rPr>
        <w:t>forward material.</w:t>
      </w:r>
    </w:p>
    <w:p w14:paraId="1836CA8F" w14:textId="7F892D05" w:rsidR="002A5739" w:rsidRDefault="002A5739" w:rsidP="00605092">
      <w:pPr>
        <w:pStyle w:val="Lv2-J"/>
        <w:rPr>
          <w:szCs w:val="24"/>
        </w:rPr>
      </w:pPr>
      <w:r w:rsidRPr="0087034A">
        <w:rPr>
          <w:szCs w:val="24"/>
        </w:rPr>
        <w:lastRenderedPageBreak/>
        <w:t>In this passage, three things come together—</w:t>
      </w:r>
      <w:r w:rsidRPr="0087034A">
        <w:rPr>
          <w:i/>
          <w:szCs w:val="24"/>
        </w:rPr>
        <w:t xml:space="preserve"> answered prayers </w:t>
      </w:r>
      <w:r w:rsidRPr="0087034A">
        <w:rPr>
          <w:szCs w:val="24"/>
        </w:rPr>
        <w:t xml:space="preserve">or talking to God (v. 12-14), </w:t>
      </w:r>
      <w:r w:rsidRPr="0087034A">
        <w:rPr>
          <w:i/>
          <w:szCs w:val="24"/>
        </w:rPr>
        <w:t>obedient love</w:t>
      </w:r>
      <w:r w:rsidRPr="0087034A">
        <w:rPr>
          <w:szCs w:val="24"/>
        </w:rPr>
        <w:t xml:space="preserve"> (v. 15), and enjoying </w:t>
      </w:r>
      <w:r w:rsidRPr="0087034A">
        <w:rPr>
          <w:i/>
          <w:szCs w:val="24"/>
        </w:rPr>
        <w:t>God’s manifest presence</w:t>
      </w:r>
      <w:r w:rsidRPr="0087034A">
        <w:rPr>
          <w:szCs w:val="24"/>
        </w:rPr>
        <w:t xml:space="preserve"> (v. 21-24) by the power of the Spirit (v. 16-20). This describes the tran</w:t>
      </w:r>
      <w:r w:rsidR="00DF2050">
        <w:rPr>
          <w:szCs w:val="24"/>
        </w:rPr>
        <w:t>sforming union that is glorious,</w:t>
      </w:r>
      <w:r w:rsidRPr="0087034A">
        <w:rPr>
          <w:szCs w:val="24"/>
        </w:rPr>
        <w:t xml:space="preserve"> yet simple</w:t>
      </w:r>
      <w:r w:rsidR="00DF2050">
        <w:rPr>
          <w:szCs w:val="24"/>
        </w:rPr>
        <w:t>,</w:t>
      </w:r>
      <w:r w:rsidRPr="0087034A">
        <w:rPr>
          <w:szCs w:val="24"/>
        </w:rPr>
        <w:t xml:space="preserve"> and available to all.</w:t>
      </w:r>
    </w:p>
    <w:p w14:paraId="33815EEB" w14:textId="30FEEF60" w:rsidR="002A5739" w:rsidRPr="009B758D" w:rsidRDefault="002A5739" w:rsidP="00D27634">
      <w:pPr>
        <w:pStyle w:val="bodytext"/>
        <w:rPr>
          <w:i/>
        </w:rPr>
      </w:pPr>
      <w:r w:rsidRPr="009B758D">
        <w:rPr>
          <w:i/>
        </w:rPr>
        <w:t>He has just described His relationship to the Father as a Man in</w:t>
      </w:r>
      <w:r w:rsidR="00490601" w:rsidRPr="009B758D">
        <w:rPr>
          <w:i/>
        </w:rPr>
        <w:t xml:space="preserve"> John </w:t>
      </w:r>
      <w:r w:rsidRPr="009B758D">
        <w:rPr>
          <w:bCs/>
          <w:i/>
        </w:rPr>
        <w:t>14:7</w:t>
      </w:r>
      <w:r w:rsidRPr="009B758D">
        <w:rPr>
          <w:i/>
        </w:rPr>
        <w:t>-</w:t>
      </w:r>
      <w:r w:rsidRPr="009B758D">
        <w:rPr>
          <w:bCs/>
          <w:i/>
        </w:rPr>
        <w:t>11</w:t>
      </w:r>
      <w:r w:rsidRPr="009B758D">
        <w:rPr>
          <w:i/>
        </w:rPr>
        <w:t xml:space="preserve">. Now </w:t>
      </w:r>
      <w:r w:rsidR="00D27634" w:rsidRPr="009B758D">
        <w:rPr>
          <w:i/>
        </w:rPr>
        <w:t xml:space="preserve">in </w:t>
      </w:r>
      <w:r w:rsidRPr="009B758D">
        <w:rPr>
          <w:bCs/>
          <w:i/>
        </w:rPr>
        <w:t>verse</w:t>
      </w:r>
      <w:r w:rsidR="00D27634" w:rsidRPr="009B758D">
        <w:rPr>
          <w:bCs/>
          <w:i/>
        </w:rPr>
        <w:t>s</w:t>
      </w:r>
      <w:r w:rsidRPr="009B758D">
        <w:rPr>
          <w:bCs/>
          <w:i/>
        </w:rPr>
        <w:t xml:space="preserve"> 12-24</w:t>
      </w:r>
      <w:r w:rsidRPr="009B758D">
        <w:rPr>
          <w:i/>
        </w:rPr>
        <w:t xml:space="preserve"> He is going to apply it to the disciples and therefore to all of the redeemed after them.</w:t>
      </w:r>
      <w:r w:rsidR="00D27634" w:rsidRPr="009B758D">
        <w:rPr>
          <w:i/>
        </w:rPr>
        <w:t xml:space="preserve"> T</w:t>
      </w:r>
      <w:r w:rsidRPr="009B758D">
        <w:rPr>
          <w:i/>
        </w:rPr>
        <w:t>here are three things that are going to come together in this passage</w:t>
      </w:r>
      <w:r w:rsidR="00D27634" w:rsidRPr="009B758D">
        <w:rPr>
          <w:i/>
        </w:rPr>
        <w:t>.</w:t>
      </w:r>
      <w:r w:rsidRPr="009B758D">
        <w:rPr>
          <w:i/>
        </w:rPr>
        <w:t xml:space="preserve"> I want to say first that Jesus is continuing to talk about how we relate to the Father</w:t>
      </w:r>
      <w:r w:rsidR="00D27634" w:rsidRPr="009B758D">
        <w:rPr>
          <w:i/>
        </w:rPr>
        <w:t>,</w:t>
      </w:r>
      <w:r w:rsidRPr="009B758D">
        <w:rPr>
          <w:i/>
        </w:rPr>
        <w:t xml:space="preserve"> but He shifts the focus from how He relates to the Father, </w:t>
      </w:r>
      <w:r w:rsidRPr="009B758D">
        <w:rPr>
          <w:bCs/>
          <w:i/>
        </w:rPr>
        <w:t>verse 7-11</w:t>
      </w:r>
      <w:r w:rsidR="00D27634" w:rsidRPr="009B758D">
        <w:rPr>
          <w:bCs/>
          <w:i/>
        </w:rPr>
        <w:t>,</w:t>
      </w:r>
      <w:r w:rsidRPr="009B758D">
        <w:rPr>
          <w:i/>
        </w:rPr>
        <w:t xml:space="preserve"> to how we relate to the Father, </w:t>
      </w:r>
      <w:r w:rsidRPr="009B758D">
        <w:rPr>
          <w:bCs/>
          <w:i/>
        </w:rPr>
        <w:t>verse 12-24</w:t>
      </w:r>
      <w:r w:rsidRPr="009B758D">
        <w:rPr>
          <w:i/>
        </w:rPr>
        <w:t>. He is on the same topic, how we relate to the Father while we have a physical body on this earth.</w:t>
      </w:r>
    </w:p>
    <w:p w14:paraId="05232502" w14:textId="611B12C9" w:rsidR="002A5739" w:rsidRPr="009B758D" w:rsidRDefault="002A5739" w:rsidP="00D27634">
      <w:pPr>
        <w:pStyle w:val="bodytext"/>
        <w:rPr>
          <w:i/>
        </w:rPr>
      </w:pPr>
      <w:r w:rsidRPr="009B758D">
        <w:rPr>
          <w:i/>
        </w:rPr>
        <w:t xml:space="preserve">Now when I read this passage, </w:t>
      </w:r>
      <w:r w:rsidRPr="009B758D">
        <w:rPr>
          <w:bCs/>
          <w:i/>
        </w:rPr>
        <w:t>verse</w:t>
      </w:r>
      <w:r w:rsidR="00D27634" w:rsidRPr="009B758D">
        <w:rPr>
          <w:bCs/>
          <w:i/>
        </w:rPr>
        <w:t>s</w:t>
      </w:r>
      <w:r w:rsidRPr="009B758D">
        <w:rPr>
          <w:bCs/>
          <w:i/>
        </w:rPr>
        <w:t xml:space="preserve"> 12-24</w:t>
      </w:r>
      <w:r w:rsidRPr="009B758D">
        <w:rPr>
          <w:i/>
        </w:rPr>
        <w:t xml:space="preserve">, </w:t>
      </w:r>
      <w:r w:rsidR="009B758D" w:rsidRPr="009B758D">
        <w:rPr>
          <w:i/>
        </w:rPr>
        <w:t xml:space="preserve">to me </w:t>
      </w:r>
      <w:r w:rsidR="00D27634" w:rsidRPr="009B758D">
        <w:rPr>
          <w:i/>
        </w:rPr>
        <w:t>it is</w:t>
      </w:r>
      <w:r w:rsidRPr="009B758D">
        <w:rPr>
          <w:i/>
        </w:rPr>
        <w:t xml:space="preserve"> the most detailed instruction on how to walk out the first commandment, </w:t>
      </w:r>
      <w:r w:rsidR="0094305C" w:rsidRPr="009B758D">
        <w:rPr>
          <w:i/>
        </w:rPr>
        <w:t xml:space="preserve">and was </w:t>
      </w:r>
      <w:r w:rsidRPr="009B758D">
        <w:rPr>
          <w:i/>
        </w:rPr>
        <w:t>probably the most important exhortation in the disciples</w:t>
      </w:r>
      <w:r w:rsidR="00D27634" w:rsidRPr="009B758D">
        <w:rPr>
          <w:i/>
        </w:rPr>
        <w:t>’</w:t>
      </w:r>
      <w:r w:rsidRPr="009B758D">
        <w:rPr>
          <w:i/>
        </w:rPr>
        <w:t xml:space="preserve"> entire life, right here in </w:t>
      </w:r>
      <w:r w:rsidRPr="009B758D">
        <w:rPr>
          <w:bCs/>
          <w:i/>
        </w:rPr>
        <w:t>verse</w:t>
      </w:r>
      <w:r w:rsidR="00D27634" w:rsidRPr="009B758D">
        <w:rPr>
          <w:bCs/>
          <w:i/>
        </w:rPr>
        <w:t>s</w:t>
      </w:r>
      <w:r w:rsidRPr="009B758D">
        <w:rPr>
          <w:bCs/>
          <w:i/>
        </w:rPr>
        <w:t xml:space="preserve"> 12-24</w:t>
      </w:r>
      <w:r w:rsidR="00D27634" w:rsidRPr="009B758D">
        <w:rPr>
          <w:i/>
        </w:rPr>
        <w:t>.</w:t>
      </w:r>
      <w:r w:rsidRPr="009B758D">
        <w:rPr>
          <w:i/>
        </w:rPr>
        <w:t xml:space="preserve"> </w:t>
      </w:r>
      <w:r w:rsidR="00D27634" w:rsidRPr="009B758D">
        <w:rPr>
          <w:i/>
        </w:rPr>
        <w:t>It</w:t>
      </w:r>
      <w:r w:rsidRPr="009B758D">
        <w:rPr>
          <w:i/>
        </w:rPr>
        <w:t xml:space="preserve"> is elaborated in</w:t>
      </w:r>
      <w:r w:rsidR="00490601" w:rsidRPr="009B758D">
        <w:rPr>
          <w:i/>
        </w:rPr>
        <w:t xml:space="preserve"> John </w:t>
      </w:r>
      <w:r w:rsidRPr="009B758D">
        <w:rPr>
          <w:bCs/>
          <w:i/>
        </w:rPr>
        <w:t>15</w:t>
      </w:r>
      <w:r w:rsidR="00D27634" w:rsidRPr="009B758D">
        <w:rPr>
          <w:i/>
        </w:rPr>
        <w:t xml:space="preserve"> and the rest of the Bible.</w:t>
      </w:r>
      <w:r w:rsidRPr="009B758D">
        <w:rPr>
          <w:i/>
        </w:rPr>
        <w:t xml:space="preserve"> </w:t>
      </w:r>
      <w:r w:rsidR="00D27634" w:rsidRPr="009B758D">
        <w:rPr>
          <w:i/>
        </w:rPr>
        <w:t xml:space="preserve">Still, </w:t>
      </w:r>
      <w:r w:rsidRPr="009B758D">
        <w:rPr>
          <w:i/>
        </w:rPr>
        <w:t xml:space="preserve">this is probably the most significant teaching He </w:t>
      </w:r>
      <w:r w:rsidR="0094305C" w:rsidRPr="009B758D">
        <w:rPr>
          <w:i/>
        </w:rPr>
        <w:t>gave</w:t>
      </w:r>
      <w:r w:rsidRPr="009B758D">
        <w:rPr>
          <w:i/>
        </w:rPr>
        <w:t xml:space="preserve"> them.</w:t>
      </w:r>
    </w:p>
    <w:p w14:paraId="304F63B7" w14:textId="66AC99EF" w:rsidR="002A5739" w:rsidRPr="009B758D" w:rsidRDefault="005F155A" w:rsidP="00D27634">
      <w:pPr>
        <w:pStyle w:val="bodytext"/>
        <w:rPr>
          <w:i/>
        </w:rPr>
      </w:pPr>
      <w:r w:rsidRPr="009B758D">
        <w:rPr>
          <w:i/>
        </w:rPr>
        <w:t xml:space="preserve">When I think of </w:t>
      </w:r>
      <w:r w:rsidR="002A5739" w:rsidRPr="009B758D">
        <w:rPr>
          <w:i/>
        </w:rPr>
        <w:t>how God has designed the relationship for the redeemed with Him by the Holy Spirit</w:t>
      </w:r>
      <w:r w:rsidRPr="009B758D">
        <w:rPr>
          <w:i/>
        </w:rPr>
        <w:t>,</w:t>
      </w:r>
      <w:r w:rsidR="002A5739" w:rsidRPr="009B758D">
        <w:rPr>
          <w:i/>
        </w:rPr>
        <w:t xml:space="preserve"> I think of the kindness of God </w:t>
      </w:r>
      <w:r w:rsidRPr="009B758D">
        <w:rPr>
          <w:i/>
        </w:rPr>
        <w:t xml:space="preserve">even </w:t>
      </w:r>
      <w:r w:rsidR="002A5739" w:rsidRPr="009B758D">
        <w:rPr>
          <w:i/>
        </w:rPr>
        <w:t xml:space="preserve">to want this kind of relationship with us. </w:t>
      </w:r>
      <w:r w:rsidR="0094305C" w:rsidRPr="009B758D">
        <w:rPr>
          <w:i/>
        </w:rPr>
        <w:t>T</w:t>
      </w:r>
      <w:r w:rsidR="002A5739" w:rsidRPr="009B758D">
        <w:rPr>
          <w:i/>
        </w:rPr>
        <w:t xml:space="preserve">here </w:t>
      </w:r>
      <w:r w:rsidR="0094305C" w:rsidRPr="009B758D">
        <w:rPr>
          <w:i/>
        </w:rPr>
        <w:t>are</w:t>
      </w:r>
      <w:r w:rsidR="002A5739" w:rsidRPr="009B758D">
        <w:rPr>
          <w:i/>
        </w:rPr>
        <w:t xml:space="preserve"> three distinct parts to </w:t>
      </w:r>
      <w:r w:rsidR="002A5739" w:rsidRPr="009B758D">
        <w:rPr>
          <w:bCs/>
          <w:i/>
        </w:rPr>
        <w:t>verse 12-24</w:t>
      </w:r>
      <w:r w:rsidR="002A5739" w:rsidRPr="009B758D">
        <w:rPr>
          <w:i/>
        </w:rPr>
        <w:t>. Most of this I am going to leave to you to read the notes later</w:t>
      </w:r>
      <w:r w:rsidR="0094305C" w:rsidRPr="009B758D">
        <w:rPr>
          <w:i/>
        </w:rPr>
        <w:t>,</w:t>
      </w:r>
      <w:r w:rsidR="002A5739" w:rsidRPr="009B758D">
        <w:rPr>
          <w:i/>
        </w:rPr>
        <w:t xml:space="preserve"> but there are three distinct parts</w:t>
      </w:r>
      <w:r w:rsidR="0094305C" w:rsidRPr="009B758D">
        <w:rPr>
          <w:i/>
        </w:rPr>
        <w:t>,</w:t>
      </w:r>
      <w:r w:rsidR="002A5739" w:rsidRPr="009B758D">
        <w:rPr>
          <w:i/>
        </w:rPr>
        <w:t xml:space="preserve"> and</w:t>
      </w:r>
      <w:r w:rsidR="0094305C" w:rsidRPr="009B758D">
        <w:rPr>
          <w:i/>
        </w:rPr>
        <w:t xml:space="preserve"> it is quite direct and simple. I</w:t>
      </w:r>
      <w:r w:rsidR="002A5739" w:rsidRPr="009B758D">
        <w:rPr>
          <w:i/>
        </w:rPr>
        <w:t xml:space="preserve">t is within the reach of everyone. I do not mean </w:t>
      </w:r>
      <w:r w:rsidR="0094305C" w:rsidRPr="009B758D">
        <w:rPr>
          <w:i/>
        </w:rPr>
        <w:t xml:space="preserve">so </w:t>
      </w:r>
      <w:r w:rsidR="002A5739" w:rsidRPr="009B758D">
        <w:rPr>
          <w:i/>
        </w:rPr>
        <w:t>simple that we grasp it all in fullness</w:t>
      </w:r>
      <w:r w:rsidR="0094305C" w:rsidRPr="009B758D">
        <w:rPr>
          <w:i/>
        </w:rPr>
        <w:t>,</w:t>
      </w:r>
      <w:r w:rsidR="002A5739" w:rsidRPr="009B758D">
        <w:rPr>
          <w:i/>
        </w:rPr>
        <w:t xml:space="preserve"> but I mean the three activities or the three things that happen in us</w:t>
      </w:r>
      <w:r w:rsidR="0094305C" w:rsidRPr="009B758D">
        <w:rPr>
          <w:i/>
        </w:rPr>
        <w:t xml:space="preserve"> and how we respond to the Lord.</w:t>
      </w:r>
      <w:r w:rsidR="002A5739" w:rsidRPr="009B758D">
        <w:rPr>
          <w:i/>
        </w:rPr>
        <w:t xml:space="preserve"> </w:t>
      </w:r>
      <w:r w:rsidR="0094305C" w:rsidRPr="009B758D">
        <w:rPr>
          <w:i/>
        </w:rPr>
        <w:t>Those three</w:t>
      </w:r>
      <w:r w:rsidR="002A5739" w:rsidRPr="009B758D">
        <w:rPr>
          <w:i/>
        </w:rPr>
        <w:t xml:space="preserve"> are within the reach of every single believer by the power of the Holy Spirit.</w:t>
      </w:r>
    </w:p>
    <w:p w14:paraId="0A40E417" w14:textId="77777777" w:rsidR="009032D3" w:rsidRPr="00D94610" w:rsidRDefault="009032D3" w:rsidP="009032D3">
      <w:pPr>
        <w:pStyle w:val="Sc2-F"/>
        <w:jc w:val="left"/>
        <w:rPr>
          <w:szCs w:val="24"/>
        </w:rPr>
      </w:pPr>
      <w:r w:rsidRPr="00D94610">
        <w:rPr>
          <w:szCs w:val="24"/>
          <w:vertAlign w:val="superscript"/>
        </w:rPr>
        <w:t>12</w:t>
      </w:r>
      <w:r w:rsidRPr="00D94610">
        <w:rPr>
          <w:szCs w:val="24"/>
        </w:rPr>
        <w:t xml:space="preserve">“…he who believes in </w:t>
      </w:r>
      <w:proofErr w:type="gramStart"/>
      <w:r w:rsidRPr="00D94610">
        <w:rPr>
          <w:szCs w:val="24"/>
        </w:rPr>
        <w:t>Me</w:t>
      </w:r>
      <w:proofErr w:type="gramEnd"/>
      <w:r w:rsidRPr="00D94610">
        <w:rPr>
          <w:szCs w:val="24"/>
        </w:rPr>
        <w:t xml:space="preserve">, the works that I do he will do also; and greater works than these he will do, because I go to My Father. </w:t>
      </w:r>
      <w:r w:rsidRPr="00D94610">
        <w:rPr>
          <w:szCs w:val="24"/>
          <w:vertAlign w:val="superscript"/>
        </w:rPr>
        <w:t>13</w:t>
      </w:r>
      <w:r w:rsidRPr="00D94610">
        <w:rPr>
          <w:szCs w:val="24"/>
        </w:rPr>
        <w:t xml:space="preserve">And </w:t>
      </w:r>
      <w:r w:rsidRPr="00D94610">
        <w:rPr>
          <w:szCs w:val="24"/>
          <w:u w:val="single"/>
        </w:rPr>
        <w:t>whatever you ask</w:t>
      </w:r>
      <w:r w:rsidRPr="00D94610">
        <w:rPr>
          <w:szCs w:val="24"/>
        </w:rPr>
        <w:t xml:space="preserve"> in </w:t>
      </w:r>
      <w:proofErr w:type="gramStart"/>
      <w:r w:rsidRPr="00D94610">
        <w:rPr>
          <w:szCs w:val="24"/>
        </w:rPr>
        <w:t>My</w:t>
      </w:r>
      <w:proofErr w:type="gramEnd"/>
      <w:r w:rsidRPr="00D94610">
        <w:rPr>
          <w:szCs w:val="24"/>
        </w:rPr>
        <w:t xml:space="preserve"> name, that I will do, that the Father may be </w:t>
      </w:r>
      <w:r w:rsidRPr="00D94610">
        <w:rPr>
          <w:szCs w:val="24"/>
          <w:u w:val="single"/>
        </w:rPr>
        <w:t>glorified</w:t>
      </w:r>
      <w:r w:rsidRPr="00D94610">
        <w:rPr>
          <w:szCs w:val="24"/>
        </w:rPr>
        <w:t xml:space="preserve"> in the Son. </w:t>
      </w:r>
      <w:r w:rsidRPr="00D94610">
        <w:rPr>
          <w:szCs w:val="24"/>
          <w:vertAlign w:val="superscript"/>
        </w:rPr>
        <w:t>14</w:t>
      </w:r>
      <w:r w:rsidRPr="00D94610">
        <w:rPr>
          <w:szCs w:val="24"/>
        </w:rPr>
        <w:t xml:space="preserve">If you </w:t>
      </w:r>
      <w:r w:rsidRPr="00D94610">
        <w:rPr>
          <w:szCs w:val="24"/>
          <w:u w:val="single"/>
        </w:rPr>
        <w:t>ask anything</w:t>
      </w:r>
      <w:r w:rsidRPr="00D94610">
        <w:rPr>
          <w:szCs w:val="24"/>
        </w:rPr>
        <w:t xml:space="preserve"> in </w:t>
      </w:r>
      <w:proofErr w:type="gramStart"/>
      <w:r w:rsidRPr="00D94610">
        <w:rPr>
          <w:szCs w:val="24"/>
        </w:rPr>
        <w:t>My</w:t>
      </w:r>
      <w:proofErr w:type="gramEnd"/>
      <w:r w:rsidRPr="00D94610">
        <w:rPr>
          <w:szCs w:val="24"/>
        </w:rPr>
        <w:t xml:space="preserve"> name, I will do it.” </w:t>
      </w:r>
    </w:p>
    <w:p w14:paraId="1566225C" w14:textId="6567E237" w:rsidR="009032D3" w:rsidRPr="00D94610" w:rsidRDefault="009032D3" w:rsidP="009032D3">
      <w:pPr>
        <w:pStyle w:val="Sc2-F"/>
        <w:jc w:val="left"/>
        <w:rPr>
          <w:szCs w:val="24"/>
        </w:rPr>
      </w:pPr>
      <w:r w:rsidRPr="00D94610">
        <w:rPr>
          <w:szCs w:val="24"/>
        </w:rPr>
        <w:t>(Jn. 14:12-14)</w:t>
      </w:r>
    </w:p>
    <w:p w14:paraId="5D5E41DA" w14:textId="77777777" w:rsidR="009032D3" w:rsidRPr="009032D3" w:rsidRDefault="009032D3" w:rsidP="009032D3">
      <w:pPr>
        <w:rPr>
          <w:sz w:val="16"/>
          <w:szCs w:val="16"/>
        </w:rPr>
      </w:pPr>
    </w:p>
    <w:p w14:paraId="70B140D7" w14:textId="069A5BC4" w:rsidR="002A5739" w:rsidRPr="009B758D" w:rsidRDefault="00607F55" w:rsidP="00D27634">
      <w:pPr>
        <w:pStyle w:val="bodytext"/>
        <w:rPr>
          <w:i/>
        </w:rPr>
      </w:pPr>
      <w:r w:rsidRPr="009B758D">
        <w:rPr>
          <w:bCs/>
          <w:i/>
        </w:rPr>
        <w:t>The first is found i</w:t>
      </w:r>
      <w:r w:rsidR="004C1507" w:rsidRPr="009B758D">
        <w:rPr>
          <w:bCs/>
          <w:i/>
        </w:rPr>
        <w:t>n John</w:t>
      </w:r>
      <w:r w:rsidR="002A5739" w:rsidRPr="009B758D">
        <w:rPr>
          <w:bCs/>
          <w:i/>
        </w:rPr>
        <w:t xml:space="preserve"> 14:12-14</w:t>
      </w:r>
      <w:r w:rsidRPr="009B758D">
        <w:rPr>
          <w:i/>
        </w:rPr>
        <w:t xml:space="preserve"> where</w:t>
      </w:r>
      <w:r w:rsidR="002A5739" w:rsidRPr="009B758D">
        <w:rPr>
          <w:i/>
        </w:rPr>
        <w:t xml:space="preserve"> He </w:t>
      </w:r>
      <w:r w:rsidR="004C1507" w:rsidRPr="009B758D">
        <w:rPr>
          <w:i/>
        </w:rPr>
        <w:t>talks about answered prayer. T</w:t>
      </w:r>
      <w:r w:rsidR="002A5739" w:rsidRPr="009B758D">
        <w:rPr>
          <w:i/>
        </w:rPr>
        <w:t>hat is</w:t>
      </w:r>
      <w:r w:rsidR="004C1507" w:rsidRPr="009B758D">
        <w:rPr>
          <w:i/>
        </w:rPr>
        <w:t>,</w:t>
      </w:r>
      <w:r w:rsidR="002A5739" w:rsidRPr="009B758D">
        <w:rPr>
          <w:i/>
        </w:rPr>
        <w:t xml:space="preserve"> the subject is answered prayer</w:t>
      </w:r>
      <w:r w:rsidR="004C1507" w:rsidRPr="009B758D">
        <w:rPr>
          <w:i/>
        </w:rPr>
        <w:t>,</w:t>
      </w:r>
      <w:r w:rsidR="002A5739" w:rsidRPr="009B758D">
        <w:rPr>
          <w:i/>
        </w:rPr>
        <w:t xml:space="preserve"> but the real</w:t>
      </w:r>
      <w:r w:rsidR="004C1507" w:rsidRPr="009B758D">
        <w:rPr>
          <w:i/>
        </w:rPr>
        <w:t xml:space="preserve"> subject</w:t>
      </w:r>
      <w:r w:rsidR="002A5739" w:rsidRPr="009B758D">
        <w:rPr>
          <w:i/>
        </w:rPr>
        <w:t>, the bigger subject</w:t>
      </w:r>
      <w:r w:rsidR="009B758D" w:rsidRPr="009B758D">
        <w:rPr>
          <w:i/>
        </w:rPr>
        <w:t>,</w:t>
      </w:r>
      <w:r w:rsidR="002A5739" w:rsidRPr="009B758D">
        <w:rPr>
          <w:i/>
        </w:rPr>
        <w:t xml:space="preserve"> is the ong</w:t>
      </w:r>
      <w:r w:rsidR="004C1507" w:rsidRPr="009B758D">
        <w:rPr>
          <w:i/>
        </w:rPr>
        <w:t>oing dialogue with His heart. I</w:t>
      </w:r>
      <w:r w:rsidR="002A5739" w:rsidRPr="009B758D">
        <w:rPr>
          <w:i/>
        </w:rPr>
        <w:t xml:space="preserve">f you read </w:t>
      </w:r>
      <w:r w:rsidR="002A5739" w:rsidRPr="009B758D">
        <w:rPr>
          <w:bCs/>
          <w:i/>
        </w:rPr>
        <w:t>verse</w:t>
      </w:r>
      <w:r w:rsidR="004C1507" w:rsidRPr="009B758D">
        <w:rPr>
          <w:bCs/>
          <w:i/>
        </w:rPr>
        <w:t>s</w:t>
      </w:r>
      <w:r w:rsidR="002A5739" w:rsidRPr="009B758D">
        <w:rPr>
          <w:bCs/>
          <w:i/>
        </w:rPr>
        <w:t xml:space="preserve"> 12-14</w:t>
      </w:r>
      <w:r w:rsidR="004C1507" w:rsidRPr="009B758D">
        <w:rPr>
          <w:bCs/>
          <w:i/>
        </w:rPr>
        <w:t>,</w:t>
      </w:r>
      <w:r w:rsidR="002A5739" w:rsidRPr="009B758D">
        <w:rPr>
          <w:i/>
        </w:rPr>
        <w:t xml:space="preserve"> you will think answered prayer</w:t>
      </w:r>
      <w:r w:rsidR="004C1507" w:rsidRPr="009B758D">
        <w:rPr>
          <w:i/>
        </w:rPr>
        <w:t xml:space="preserve"> is the theme,</w:t>
      </w:r>
      <w:r w:rsidR="002A5739" w:rsidRPr="009B758D">
        <w:rPr>
          <w:i/>
        </w:rPr>
        <w:t xml:space="preserve"> but there is a bigger point He is making. He </w:t>
      </w:r>
      <w:r w:rsidR="004C1507" w:rsidRPr="009B758D">
        <w:rPr>
          <w:i/>
        </w:rPr>
        <w:t>is saying</w:t>
      </w:r>
      <w:r w:rsidRPr="009B758D">
        <w:rPr>
          <w:i/>
        </w:rPr>
        <w:t>, in one sense</w:t>
      </w:r>
      <w:r w:rsidR="002A5739" w:rsidRPr="009B758D">
        <w:rPr>
          <w:i/>
        </w:rPr>
        <w:t xml:space="preserve">, </w:t>
      </w:r>
      <w:r w:rsidR="009032D3" w:rsidRPr="009B758D">
        <w:rPr>
          <w:i/>
        </w:rPr>
        <w:t>“</w:t>
      </w:r>
      <w:r w:rsidR="002A5739" w:rsidRPr="009B758D">
        <w:rPr>
          <w:i/>
        </w:rPr>
        <w:t xml:space="preserve">I want the dialogue with your heart and My heart, </w:t>
      </w:r>
      <w:r w:rsidR="009032D3" w:rsidRPr="009B758D">
        <w:rPr>
          <w:i/>
        </w:rPr>
        <w:t xml:space="preserve">with </w:t>
      </w:r>
      <w:r w:rsidR="002A5739" w:rsidRPr="009B758D">
        <w:rPr>
          <w:i/>
        </w:rPr>
        <w:t>your heart and the Father's heart</w:t>
      </w:r>
      <w:r w:rsidR="009032D3" w:rsidRPr="009B758D">
        <w:rPr>
          <w:i/>
        </w:rPr>
        <w:t>,</w:t>
      </w:r>
      <w:r w:rsidR="002A5739" w:rsidRPr="009B758D">
        <w:rPr>
          <w:i/>
        </w:rPr>
        <w:t xml:space="preserve"> to be like dialogue with the Father</w:t>
      </w:r>
      <w:r w:rsidR="009032D3" w:rsidRPr="009B758D">
        <w:rPr>
          <w:i/>
        </w:rPr>
        <w:t xml:space="preserve"> and Myself in My earthly life” (</w:t>
      </w:r>
      <w:r w:rsidRPr="009B758D">
        <w:rPr>
          <w:i/>
        </w:rPr>
        <w:t xml:space="preserve">“If you </w:t>
      </w:r>
      <w:r w:rsidRPr="009B758D">
        <w:rPr>
          <w:b/>
          <w:i/>
        </w:rPr>
        <w:t>ask</w:t>
      </w:r>
      <w:r w:rsidRPr="009B758D">
        <w:rPr>
          <w:i/>
        </w:rPr>
        <w:t xml:space="preserve"> anything in My Name, I will do it.” John 14:14)</w:t>
      </w:r>
    </w:p>
    <w:p w14:paraId="5B115E62" w14:textId="196BAD2B" w:rsidR="002A5739" w:rsidRPr="009B758D" w:rsidRDefault="00607F55" w:rsidP="00D27634">
      <w:pPr>
        <w:pStyle w:val="bodytext"/>
        <w:rPr>
          <w:i/>
        </w:rPr>
      </w:pPr>
      <w:r w:rsidRPr="009B758D">
        <w:rPr>
          <w:i/>
        </w:rPr>
        <w:t>Second,</w:t>
      </w:r>
      <w:r w:rsidR="002A5739" w:rsidRPr="009B758D">
        <w:rPr>
          <w:i/>
        </w:rPr>
        <w:t xml:space="preserve"> He goes on </w:t>
      </w:r>
      <w:r w:rsidR="00336CFB" w:rsidRPr="009B758D">
        <w:rPr>
          <w:i/>
        </w:rPr>
        <w:t xml:space="preserve">in </w:t>
      </w:r>
      <w:r w:rsidR="002A5739" w:rsidRPr="009B758D">
        <w:rPr>
          <w:bCs/>
          <w:i/>
        </w:rPr>
        <w:t>verse 15</w:t>
      </w:r>
      <w:r w:rsidR="002A5739" w:rsidRPr="009B758D">
        <w:rPr>
          <w:i/>
        </w:rPr>
        <w:t xml:space="preserve">, </w:t>
      </w:r>
      <w:r w:rsidR="00336CFB" w:rsidRPr="009B758D">
        <w:rPr>
          <w:i/>
        </w:rPr>
        <w:t>“A</w:t>
      </w:r>
      <w:r w:rsidR="002A5739" w:rsidRPr="009B758D">
        <w:rPr>
          <w:i/>
        </w:rPr>
        <w:t>fter you talk much to Me</w:t>
      </w:r>
      <w:r w:rsidR="00336CFB" w:rsidRPr="009B758D">
        <w:rPr>
          <w:i/>
        </w:rPr>
        <w:t xml:space="preserve">…If you love </w:t>
      </w:r>
      <w:proofErr w:type="gramStart"/>
      <w:r w:rsidR="00336CFB" w:rsidRPr="009B758D">
        <w:rPr>
          <w:i/>
        </w:rPr>
        <w:t>Me</w:t>
      </w:r>
      <w:proofErr w:type="gramEnd"/>
      <w:r w:rsidR="00336CFB" w:rsidRPr="009B758D">
        <w:rPr>
          <w:i/>
        </w:rPr>
        <w:t>, keep My commandments.”</w:t>
      </w:r>
      <w:r w:rsidR="002A5739" w:rsidRPr="009B758D">
        <w:rPr>
          <w:i/>
        </w:rPr>
        <w:t xml:space="preserve"> </w:t>
      </w:r>
      <w:r w:rsidR="00336CFB" w:rsidRPr="009B758D">
        <w:rPr>
          <w:i/>
        </w:rPr>
        <w:t>T</w:t>
      </w:r>
      <w:r w:rsidR="002A5739" w:rsidRPr="009B758D">
        <w:rPr>
          <w:i/>
        </w:rPr>
        <w:t xml:space="preserve">he next point He wants to make is the call to obedient love, that we would </w:t>
      </w:r>
      <w:r w:rsidR="00336CFB" w:rsidRPr="009B758D">
        <w:rPr>
          <w:i/>
        </w:rPr>
        <w:t>love Him with all of our heart—that is the first commandment—</w:t>
      </w:r>
      <w:r w:rsidR="002A5739" w:rsidRPr="009B758D">
        <w:rPr>
          <w:i/>
        </w:rPr>
        <w:t xml:space="preserve">and that love is </w:t>
      </w:r>
      <w:r w:rsidR="00336CFB" w:rsidRPr="009B758D">
        <w:rPr>
          <w:i/>
        </w:rPr>
        <w:t>evidenced</w:t>
      </w:r>
      <w:r w:rsidR="002A5739" w:rsidRPr="009B758D">
        <w:rPr>
          <w:i/>
        </w:rPr>
        <w:t xml:space="preserve"> in a spirit of obedience.</w:t>
      </w:r>
    </w:p>
    <w:p w14:paraId="445EAD31" w14:textId="01332A85" w:rsidR="002A5739" w:rsidRPr="00F25A05" w:rsidRDefault="002A5739" w:rsidP="00D27634">
      <w:pPr>
        <w:pStyle w:val="bodytext"/>
        <w:rPr>
          <w:i/>
        </w:rPr>
      </w:pPr>
      <w:r w:rsidRPr="00F25A05">
        <w:rPr>
          <w:i/>
        </w:rPr>
        <w:t xml:space="preserve">The third part is the fact that we would have this transforming union, </w:t>
      </w:r>
      <w:r w:rsidR="00607F55" w:rsidRPr="00F25A05">
        <w:rPr>
          <w:i/>
        </w:rPr>
        <w:t xml:space="preserve">that </w:t>
      </w:r>
      <w:r w:rsidRPr="00F25A05">
        <w:rPr>
          <w:i/>
        </w:rPr>
        <w:t xml:space="preserve">we would actually experience the manifest presence on our mind and on our emotions. The </w:t>
      </w:r>
      <w:r w:rsidR="00490601" w:rsidRPr="00F25A05">
        <w:rPr>
          <w:i/>
        </w:rPr>
        <w:t>disciple</w:t>
      </w:r>
      <w:r w:rsidR="00607F55" w:rsidRPr="00F25A05">
        <w:rPr>
          <w:i/>
        </w:rPr>
        <w:t>s might say, “Wow, this is</w:t>
      </w:r>
      <w:r w:rsidR="00D403BB" w:rsidRPr="00F25A05">
        <w:rPr>
          <w:i/>
        </w:rPr>
        <w:t xml:space="preserve"> quite</w:t>
      </w:r>
      <w:r w:rsidR="00607F55" w:rsidRPr="00F25A05">
        <w:rPr>
          <w:i/>
        </w:rPr>
        <w:t xml:space="preserve"> straight</w:t>
      </w:r>
      <w:r w:rsidRPr="00F25A05">
        <w:rPr>
          <w:i/>
        </w:rPr>
        <w:t>forward what you are talking about</w:t>
      </w:r>
      <w:r w:rsidR="00607F55" w:rsidRPr="00F25A05">
        <w:rPr>
          <w:i/>
        </w:rPr>
        <w:t>,</w:t>
      </w:r>
      <w:r w:rsidRPr="00F25A05">
        <w:rPr>
          <w:i/>
        </w:rPr>
        <w:t xml:space="preserve"> Jesus</w:t>
      </w:r>
      <w:r w:rsidR="00607F55" w:rsidRPr="00F25A05">
        <w:rPr>
          <w:i/>
        </w:rPr>
        <w:t>,</w:t>
      </w:r>
      <w:r w:rsidRPr="00F25A05">
        <w:rPr>
          <w:i/>
        </w:rPr>
        <w:t xml:space="preserve"> but this seems like </w:t>
      </w:r>
      <w:r w:rsidR="00607F55" w:rsidRPr="00F25A05">
        <w:rPr>
          <w:i/>
        </w:rPr>
        <w:t>it</w:t>
      </w:r>
      <w:r w:rsidRPr="00F25A05">
        <w:rPr>
          <w:i/>
        </w:rPr>
        <w:t xml:space="preserve"> is going to be hard to maintain this conversation with You</w:t>
      </w:r>
      <w:r w:rsidR="00607F55" w:rsidRPr="00F25A05">
        <w:rPr>
          <w:i/>
        </w:rPr>
        <w:t>,</w:t>
      </w:r>
      <w:r w:rsidRPr="00F25A05">
        <w:rPr>
          <w:i/>
        </w:rPr>
        <w:t xml:space="preserve"> to walk in this obedient love</w:t>
      </w:r>
      <w:r w:rsidR="00607F55" w:rsidRPr="00F25A05">
        <w:rPr>
          <w:i/>
        </w:rPr>
        <w:t>,</w:t>
      </w:r>
      <w:r w:rsidRPr="00F25A05">
        <w:rPr>
          <w:i/>
        </w:rPr>
        <w:t xml:space="preserve"> and to believe </w:t>
      </w:r>
      <w:proofErr w:type="gramStart"/>
      <w:r w:rsidRPr="00F25A05">
        <w:rPr>
          <w:i/>
        </w:rPr>
        <w:t>You</w:t>
      </w:r>
      <w:proofErr w:type="gramEnd"/>
      <w:r w:rsidRPr="00F25A05">
        <w:rPr>
          <w:i/>
        </w:rPr>
        <w:t xml:space="preserve"> for this manifest presence touching our mind and emotions.</w:t>
      </w:r>
      <w:r w:rsidR="00C3104C" w:rsidRPr="00F25A05">
        <w:rPr>
          <w:i/>
        </w:rPr>
        <w:t>” Well, i</w:t>
      </w:r>
      <w:r w:rsidRPr="00F25A05">
        <w:rPr>
          <w:i/>
        </w:rPr>
        <w:t>t is m</w:t>
      </w:r>
      <w:r w:rsidR="00C3104C" w:rsidRPr="00F25A05">
        <w:rPr>
          <w:i/>
        </w:rPr>
        <w:t>ore than our mind and emotions—</w:t>
      </w:r>
      <w:r w:rsidRPr="00F25A05">
        <w:rPr>
          <w:i/>
        </w:rPr>
        <w:t>I am just saying it in an abbreviated way.</w:t>
      </w:r>
    </w:p>
    <w:p w14:paraId="7F271799" w14:textId="504E6F49" w:rsidR="002A5739" w:rsidRPr="00F25A05" w:rsidRDefault="00C3104C" w:rsidP="00D27634">
      <w:pPr>
        <w:pStyle w:val="bodytext"/>
        <w:rPr>
          <w:i/>
        </w:rPr>
      </w:pPr>
      <w:r w:rsidRPr="00F25A05">
        <w:rPr>
          <w:i/>
        </w:rPr>
        <w:t>I</w:t>
      </w:r>
      <w:r w:rsidR="002A5739" w:rsidRPr="00F25A05">
        <w:rPr>
          <w:i/>
        </w:rPr>
        <w:t xml:space="preserve">f they </w:t>
      </w:r>
      <w:r w:rsidRPr="00F25A05">
        <w:rPr>
          <w:i/>
        </w:rPr>
        <w:t>thought</w:t>
      </w:r>
      <w:r w:rsidR="002A5739" w:rsidRPr="00F25A05">
        <w:rPr>
          <w:i/>
        </w:rPr>
        <w:t xml:space="preserve"> it </w:t>
      </w:r>
      <w:r w:rsidRPr="00F25A05">
        <w:rPr>
          <w:i/>
        </w:rPr>
        <w:t>was</w:t>
      </w:r>
      <w:r w:rsidR="002A5739" w:rsidRPr="00F25A05">
        <w:rPr>
          <w:i/>
        </w:rPr>
        <w:t xml:space="preserve"> out of reach, Jesus said</w:t>
      </w:r>
      <w:r w:rsidRPr="00F25A05">
        <w:rPr>
          <w:i/>
        </w:rPr>
        <w:t xml:space="preserve"> in John </w:t>
      </w:r>
      <w:r w:rsidRPr="00F25A05">
        <w:rPr>
          <w:bCs/>
          <w:i/>
        </w:rPr>
        <w:t>14:16-20</w:t>
      </w:r>
      <w:r w:rsidR="002A5739" w:rsidRPr="00F25A05">
        <w:rPr>
          <w:i/>
        </w:rPr>
        <w:t xml:space="preserve">, </w:t>
      </w:r>
      <w:r w:rsidRPr="00F25A05">
        <w:rPr>
          <w:i/>
        </w:rPr>
        <w:t>“</w:t>
      </w:r>
      <w:r w:rsidR="002A5739" w:rsidRPr="00F25A05">
        <w:rPr>
          <w:i/>
        </w:rPr>
        <w:t>I</w:t>
      </w:r>
      <w:r w:rsidRPr="00F25A05">
        <w:rPr>
          <w:i/>
        </w:rPr>
        <w:t xml:space="preserve"> have something new to tell you. T</w:t>
      </w:r>
      <w:r w:rsidR="002A5739" w:rsidRPr="00F25A05">
        <w:rPr>
          <w:i/>
        </w:rPr>
        <w:t xml:space="preserve">here is going to be a Helper coming to </w:t>
      </w:r>
      <w:r w:rsidRPr="00F25A05">
        <w:rPr>
          <w:i/>
        </w:rPr>
        <w:t>you. He is God, the Holy Spirit.</w:t>
      </w:r>
      <w:r w:rsidR="002A5739" w:rsidRPr="00F25A05">
        <w:rPr>
          <w:i/>
        </w:rPr>
        <w:t xml:space="preserve"> He is as muc</w:t>
      </w:r>
      <w:r w:rsidRPr="00F25A05">
        <w:rPr>
          <w:i/>
        </w:rPr>
        <w:t>h God as the Father and the Son.</w:t>
      </w:r>
      <w:r w:rsidR="002A5739" w:rsidRPr="00F25A05">
        <w:rPr>
          <w:i/>
        </w:rPr>
        <w:t xml:space="preserve"> He is going to come </w:t>
      </w:r>
      <w:r w:rsidRPr="00F25A05">
        <w:rPr>
          <w:i/>
        </w:rPr>
        <w:t>and live inside of you. He is going to be your Teacher.</w:t>
      </w:r>
      <w:r w:rsidR="002A5739" w:rsidRPr="00F25A05">
        <w:rPr>
          <w:i/>
        </w:rPr>
        <w:t xml:space="preserve"> He is going to energize your mind and your heart, and He is going to escort you into the ocean of </w:t>
      </w:r>
      <w:proofErr w:type="gramStart"/>
      <w:r w:rsidR="002A5739" w:rsidRPr="00F25A05">
        <w:rPr>
          <w:i/>
        </w:rPr>
        <w:t>My</w:t>
      </w:r>
      <w:proofErr w:type="gramEnd"/>
      <w:r w:rsidR="002A5739" w:rsidRPr="00F25A05">
        <w:rPr>
          <w:i/>
        </w:rPr>
        <w:t xml:space="preserve"> love and the</w:t>
      </w:r>
      <w:r w:rsidR="00F25A05" w:rsidRPr="00F25A05">
        <w:rPr>
          <w:i/>
        </w:rPr>
        <w:t xml:space="preserve"> glory of God. He will be your d</w:t>
      </w:r>
      <w:r w:rsidRPr="00F25A05">
        <w:rPr>
          <w:i/>
        </w:rPr>
        <w:t>ivine escort.</w:t>
      </w:r>
      <w:r w:rsidR="002A5739" w:rsidRPr="00F25A05">
        <w:rPr>
          <w:i/>
        </w:rPr>
        <w:t xml:space="preserve"> He will take you by the hand</w:t>
      </w:r>
      <w:r w:rsidRPr="00F25A05">
        <w:rPr>
          <w:i/>
        </w:rPr>
        <w:t>,</w:t>
      </w:r>
      <w:r w:rsidR="002A5739" w:rsidRPr="00F25A05">
        <w:rPr>
          <w:i/>
        </w:rPr>
        <w:t xml:space="preserve"> and He will empower you, train you, and guide you right into this union, this reality.</w:t>
      </w:r>
      <w:r w:rsidRPr="00F25A05">
        <w:rPr>
          <w:i/>
        </w:rPr>
        <w:t>”</w:t>
      </w:r>
    </w:p>
    <w:p w14:paraId="066B745B" w14:textId="418820FD" w:rsidR="00C3104C" w:rsidRPr="00F25A05" w:rsidRDefault="002A5739" w:rsidP="00D27634">
      <w:pPr>
        <w:pStyle w:val="bodytext"/>
        <w:rPr>
          <w:i/>
        </w:rPr>
      </w:pPr>
      <w:r w:rsidRPr="00F25A05">
        <w:rPr>
          <w:i/>
        </w:rPr>
        <w:lastRenderedPageBreak/>
        <w:t xml:space="preserve">So they are </w:t>
      </w:r>
      <w:r w:rsidR="00C3104C" w:rsidRPr="00F25A05">
        <w:rPr>
          <w:i/>
        </w:rPr>
        <w:t>thinking</w:t>
      </w:r>
      <w:r w:rsidRPr="00F25A05">
        <w:rPr>
          <w:i/>
        </w:rPr>
        <w:t xml:space="preserve">, </w:t>
      </w:r>
      <w:r w:rsidR="00C3104C" w:rsidRPr="00F25A05">
        <w:rPr>
          <w:i/>
        </w:rPr>
        <w:t>“We don’</w:t>
      </w:r>
      <w:r w:rsidR="00F25A05" w:rsidRPr="00F25A05">
        <w:rPr>
          <w:i/>
        </w:rPr>
        <w:t xml:space="preserve">t really get what </w:t>
      </w:r>
      <w:proofErr w:type="gramStart"/>
      <w:r w:rsidR="00F25A05" w:rsidRPr="00F25A05">
        <w:rPr>
          <w:i/>
        </w:rPr>
        <w:t>Y</w:t>
      </w:r>
      <w:r w:rsidRPr="00F25A05">
        <w:rPr>
          <w:i/>
        </w:rPr>
        <w:t>ou</w:t>
      </w:r>
      <w:proofErr w:type="gramEnd"/>
      <w:r w:rsidRPr="00F25A05">
        <w:rPr>
          <w:i/>
        </w:rPr>
        <w:t xml:space="preserve"> are saying.</w:t>
      </w:r>
      <w:r w:rsidR="00C3104C" w:rsidRPr="00F25A05">
        <w:rPr>
          <w:i/>
        </w:rPr>
        <w:t>”</w:t>
      </w:r>
      <w:r w:rsidRPr="00F25A05">
        <w:rPr>
          <w:i/>
        </w:rPr>
        <w:t xml:space="preserve"> </w:t>
      </w:r>
    </w:p>
    <w:p w14:paraId="19C150E1" w14:textId="1E6673A3" w:rsidR="002A5739" w:rsidRPr="00F25A05" w:rsidRDefault="002A5739" w:rsidP="00D27634">
      <w:pPr>
        <w:pStyle w:val="bodytext"/>
        <w:rPr>
          <w:i/>
        </w:rPr>
      </w:pPr>
      <w:r w:rsidRPr="00F25A05">
        <w:rPr>
          <w:i/>
        </w:rPr>
        <w:t xml:space="preserve">He </w:t>
      </w:r>
      <w:r w:rsidR="00C3104C" w:rsidRPr="00F25A05">
        <w:rPr>
          <w:i/>
        </w:rPr>
        <w:t>says</w:t>
      </w:r>
      <w:r w:rsidRPr="00F25A05">
        <w:rPr>
          <w:i/>
        </w:rPr>
        <w:t xml:space="preserve">, </w:t>
      </w:r>
      <w:r w:rsidR="00C3104C" w:rsidRPr="00F25A05">
        <w:rPr>
          <w:i/>
        </w:rPr>
        <w:t>“</w:t>
      </w:r>
      <w:r w:rsidRPr="00F25A05">
        <w:rPr>
          <w:i/>
        </w:rPr>
        <w:t>I know, you do not really get it</w:t>
      </w:r>
      <w:r w:rsidR="00C3104C" w:rsidRPr="00F25A05">
        <w:rPr>
          <w:i/>
        </w:rPr>
        <w:t>,</w:t>
      </w:r>
      <w:r w:rsidRPr="00F25A05">
        <w:rPr>
          <w:i/>
        </w:rPr>
        <w:t xml:space="preserve"> but I tell you,</w:t>
      </w:r>
      <w:r w:rsidR="00C3104C" w:rsidRPr="00F25A05">
        <w:rPr>
          <w:i/>
        </w:rPr>
        <w:t>”—</w:t>
      </w:r>
      <w:r w:rsidRPr="00F25A05">
        <w:rPr>
          <w:bCs/>
          <w:i/>
        </w:rPr>
        <w:t>verse</w:t>
      </w:r>
      <w:r w:rsidR="00C3104C" w:rsidRPr="00F25A05">
        <w:rPr>
          <w:bCs/>
          <w:i/>
        </w:rPr>
        <w:t>s</w:t>
      </w:r>
      <w:r w:rsidRPr="00F25A05">
        <w:rPr>
          <w:bCs/>
          <w:i/>
        </w:rPr>
        <w:t xml:space="preserve"> 16-20</w:t>
      </w:r>
      <w:r w:rsidR="00C3104C" w:rsidRPr="00F25A05">
        <w:rPr>
          <w:i/>
        </w:rPr>
        <w:t>—“</w:t>
      </w:r>
      <w:r w:rsidRPr="00F25A05">
        <w:rPr>
          <w:i/>
        </w:rPr>
        <w:t>help is coming</w:t>
      </w:r>
      <w:r w:rsidR="00C3104C" w:rsidRPr="00F25A05">
        <w:rPr>
          <w:i/>
        </w:rPr>
        <w:t>,”—</w:t>
      </w:r>
      <w:r w:rsidRPr="00F25A05">
        <w:rPr>
          <w:i/>
        </w:rPr>
        <w:t>and that help will be here fifty days from now</w:t>
      </w:r>
      <w:r w:rsidR="00F25A05" w:rsidRPr="00F25A05">
        <w:rPr>
          <w:i/>
        </w:rPr>
        <w:t>,</w:t>
      </w:r>
      <w:r w:rsidRPr="00F25A05">
        <w:rPr>
          <w:i/>
        </w:rPr>
        <w:t xml:space="preserve"> on the day of Pentecost.</w:t>
      </w:r>
    </w:p>
    <w:p w14:paraId="28488ACD" w14:textId="4A6D4F72" w:rsidR="002A5739" w:rsidRPr="00F25A05" w:rsidRDefault="002A5739" w:rsidP="00D27634">
      <w:pPr>
        <w:pStyle w:val="bodytext"/>
        <w:rPr>
          <w:i/>
        </w:rPr>
      </w:pPr>
      <w:r w:rsidRPr="00F25A05">
        <w:rPr>
          <w:i/>
        </w:rPr>
        <w:t>Now this union is so glorious</w:t>
      </w:r>
      <w:r w:rsidR="00C3104C" w:rsidRPr="00F25A05">
        <w:rPr>
          <w:i/>
        </w:rPr>
        <w:t>,</w:t>
      </w:r>
      <w:r w:rsidRPr="00F25A05">
        <w:rPr>
          <w:i/>
        </w:rPr>
        <w:t xml:space="preserve"> </w:t>
      </w:r>
      <w:r w:rsidR="00C3104C" w:rsidRPr="00F25A05">
        <w:rPr>
          <w:i/>
        </w:rPr>
        <w:t>and it is really quite simple:</w:t>
      </w:r>
      <w:r w:rsidRPr="00F25A05">
        <w:rPr>
          <w:i/>
        </w:rPr>
        <w:t xml:space="preserve"> one, two, three. We talk to Him much, we respond in obedient love, and we believe Him for His manifest presence touching our mind and emotions</w:t>
      </w:r>
      <w:r w:rsidR="00C3104C" w:rsidRPr="00F25A05">
        <w:rPr>
          <w:i/>
        </w:rPr>
        <w:t>,</w:t>
      </w:r>
      <w:r w:rsidRPr="00F25A05">
        <w:rPr>
          <w:i/>
        </w:rPr>
        <w:t xml:space="preserve"> and we will not back away until we walk in </w:t>
      </w:r>
      <w:r w:rsidR="00C3104C" w:rsidRPr="00F25A05">
        <w:rPr>
          <w:i/>
        </w:rPr>
        <w:t>it. That is what we are</w:t>
      </w:r>
      <w:r w:rsidRPr="00F25A05">
        <w:rPr>
          <w:i/>
        </w:rPr>
        <w:t xml:space="preserve"> </w:t>
      </w:r>
      <w:r w:rsidR="00C3104C" w:rsidRPr="00F25A05">
        <w:rPr>
          <w:i/>
        </w:rPr>
        <w:t>aiming for;</w:t>
      </w:r>
      <w:r w:rsidR="00F25A05">
        <w:rPr>
          <w:i/>
        </w:rPr>
        <w:t xml:space="preserve"> that is the goal of our lives</w:t>
      </w:r>
      <w:r w:rsidRPr="00F25A05">
        <w:rPr>
          <w:i/>
        </w:rPr>
        <w:t>.</w:t>
      </w:r>
    </w:p>
    <w:p w14:paraId="0201A3C2" w14:textId="5E8D9956" w:rsidR="002A5739" w:rsidRPr="00F25A05" w:rsidRDefault="002A5739" w:rsidP="00D27634">
      <w:pPr>
        <w:pStyle w:val="bodytext"/>
        <w:rPr>
          <w:i/>
        </w:rPr>
      </w:pPr>
      <w:r w:rsidRPr="00F25A05">
        <w:rPr>
          <w:i/>
        </w:rPr>
        <w:t xml:space="preserve">Those three things, </w:t>
      </w:r>
      <w:r w:rsidRPr="00F25A05">
        <w:rPr>
          <w:bCs/>
          <w:i/>
        </w:rPr>
        <w:t>verse</w:t>
      </w:r>
      <w:r w:rsidR="00C3104C" w:rsidRPr="00F25A05">
        <w:rPr>
          <w:bCs/>
          <w:i/>
        </w:rPr>
        <w:t>s</w:t>
      </w:r>
      <w:r w:rsidRPr="00F25A05">
        <w:rPr>
          <w:bCs/>
          <w:i/>
        </w:rPr>
        <w:t xml:space="preserve"> 12-14</w:t>
      </w:r>
      <w:r w:rsidR="00C3104C" w:rsidRPr="00F25A05">
        <w:rPr>
          <w:i/>
        </w:rPr>
        <w:t>:</w:t>
      </w:r>
      <w:r w:rsidRPr="00F25A05">
        <w:rPr>
          <w:i/>
        </w:rPr>
        <w:t xml:space="preserve"> talk to me a lot, respond in obedient love, believe </w:t>
      </w:r>
      <w:proofErr w:type="gramStart"/>
      <w:r w:rsidRPr="00F25A05">
        <w:rPr>
          <w:i/>
        </w:rPr>
        <w:t>Me</w:t>
      </w:r>
      <w:proofErr w:type="gramEnd"/>
      <w:r w:rsidRPr="00F25A05">
        <w:rPr>
          <w:i/>
        </w:rPr>
        <w:t xml:space="preserve"> for My manifest presence to touch your mind and emotion</w:t>
      </w:r>
      <w:r w:rsidR="00F25A05" w:rsidRPr="00F25A05">
        <w:rPr>
          <w:i/>
        </w:rPr>
        <w:t>s</w:t>
      </w:r>
      <w:r w:rsidR="00C3104C" w:rsidRPr="00F25A05">
        <w:rPr>
          <w:i/>
        </w:rPr>
        <w:t>,</w:t>
      </w:r>
      <w:r w:rsidRPr="00F25A05">
        <w:rPr>
          <w:i/>
        </w:rPr>
        <w:t xml:space="preserve"> and I will help you each step of the way. He says</w:t>
      </w:r>
      <w:r w:rsidR="00C3104C" w:rsidRPr="00F25A05">
        <w:rPr>
          <w:i/>
        </w:rPr>
        <w:t>, “I</w:t>
      </w:r>
      <w:r w:rsidRPr="00F25A05">
        <w:rPr>
          <w:i/>
        </w:rPr>
        <w:t>f you do those three things</w:t>
      </w:r>
      <w:r w:rsidR="00C3104C" w:rsidRPr="00F25A05">
        <w:rPr>
          <w:i/>
        </w:rPr>
        <w:t>,</w:t>
      </w:r>
      <w:r w:rsidRPr="00F25A05">
        <w:rPr>
          <w:i/>
        </w:rPr>
        <w:t xml:space="preserve"> you will actually experience in part the way I as a Man relate to My Father.</w:t>
      </w:r>
      <w:r w:rsidR="00C3104C" w:rsidRPr="00F25A05">
        <w:rPr>
          <w:i/>
        </w:rPr>
        <w:t>”</w:t>
      </w:r>
      <w:r w:rsidRPr="00F25A05">
        <w:rPr>
          <w:i/>
        </w:rPr>
        <w:t xml:space="preserve"> </w:t>
      </w:r>
    </w:p>
    <w:p w14:paraId="13F3EF52" w14:textId="14CDE6E5" w:rsidR="002A5739" w:rsidRPr="00F25A05" w:rsidRDefault="002A5739" w:rsidP="00D27634">
      <w:pPr>
        <w:pStyle w:val="bodytext"/>
        <w:rPr>
          <w:i/>
        </w:rPr>
      </w:pPr>
      <w:r w:rsidRPr="00F25A05">
        <w:rPr>
          <w:i/>
        </w:rPr>
        <w:t>Now, Jesus was at a whole other level in His perfection</w:t>
      </w:r>
      <w:r w:rsidR="00C3104C" w:rsidRPr="00F25A05">
        <w:rPr>
          <w:i/>
        </w:rPr>
        <w:t>,</w:t>
      </w:r>
      <w:r w:rsidRPr="00F25A05">
        <w:rPr>
          <w:i/>
        </w:rPr>
        <w:t xml:space="preserve"> but He is </w:t>
      </w:r>
      <w:r w:rsidR="00F25A05" w:rsidRPr="00F25A05">
        <w:rPr>
          <w:i/>
        </w:rPr>
        <w:t>the</w:t>
      </w:r>
      <w:r w:rsidRPr="00F25A05">
        <w:rPr>
          <w:i/>
        </w:rPr>
        <w:t xml:space="preserve"> pattern</w:t>
      </w:r>
      <w:r w:rsidR="00F25A05" w:rsidRPr="00F25A05">
        <w:rPr>
          <w:i/>
        </w:rPr>
        <w:t>,</w:t>
      </w:r>
      <w:r w:rsidRPr="00F25A05">
        <w:rPr>
          <w:i/>
        </w:rPr>
        <w:t xml:space="preserve"> and there </w:t>
      </w:r>
      <w:r w:rsidR="00C3104C" w:rsidRPr="00F25A05">
        <w:rPr>
          <w:i/>
        </w:rPr>
        <w:t>are</w:t>
      </w:r>
      <w:r w:rsidRPr="00F25A05">
        <w:rPr>
          <w:i/>
        </w:rPr>
        <w:t xml:space="preserve"> similarities</w:t>
      </w:r>
      <w:r w:rsidR="00C3104C" w:rsidRPr="00F25A05">
        <w:rPr>
          <w:i/>
        </w:rPr>
        <w:t>.</w:t>
      </w:r>
      <w:r w:rsidRPr="00F25A05">
        <w:rPr>
          <w:i/>
        </w:rPr>
        <w:t xml:space="preserve"> </w:t>
      </w:r>
      <w:r w:rsidR="00C3104C" w:rsidRPr="00F25A05">
        <w:rPr>
          <w:i/>
        </w:rPr>
        <w:t>W</w:t>
      </w:r>
      <w:r w:rsidRPr="00F25A05">
        <w:rPr>
          <w:i/>
        </w:rPr>
        <w:t>e do not walk in t</w:t>
      </w:r>
      <w:r w:rsidR="00C3104C" w:rsidRPr="00F25A05">
        <w:rPr>
          <w:i/>
        </w:rPr>
        <w:t>he fullness of it until the age-to-</w:t>
      </w:r>
      <w:r w:rsidRPr="00F25A05">
        <w:rPr>
          <w:i/>
        </w:rPr>
        <w:t>come</w:t>
      </w:r>
      <w:r w:rsidR="00C3104C" w:rsidRPr="00F25A05">
        <w:rPr>
          <w:i/>
        </w:rPr>
        <w:t>,</w:t>
      </w:r>
      <w:r w:rsidRPr="00F25A05">
        <w:rPr>
          <w:i/>
        </w:rPr>
        <w:t xml:space="preserve"> but there is so much more to walk in</w:t>
      </w:r>
      <w:r w:rsidR="00C3104C" w:rsidRPr="00F25A05">
        <w:rPr>
          <w:i/>
        </w:rPr>
        <w:t>, in</w:t>
      </w:r>
      <w:r w:rsidRPr="00F25A05">
        <w:rPr>
          <w:i/>
        </w:rPr>
        <w:t xml:space="preserve"> this age</w:t>
      </w:r>
      <w:r w:rsidR="00C3104C" w:rsidRPr="00F25A05">
        <w:rPr>
          <w:i/>
        </w:rPr>
        <w:t>,</w:t>
      </w:r>
      <w:r w:rsidRPr="00F25A05">
        <w:rPr>
          <w:i/>
        </w:rPr>
        <w:t xml:space="preserve"> in terms of our relationship with God.</w:t>
      </w:r>
    </w:p>
    <w:p w14:paraId="1030C5DB" w14:textId="77777777" w:rsidR="002A5739" w:rsidRPr="00D94610" w:rsidRDefault="002A5739" w:rsidP="00605092">
      <w:pPr>
        <w:pStyle w:val="Lv1-H"/>
        <w:rPr>
          <w:szCs w:val="24"/>
        </w:rPr>
      </w:pPr>
      <w:r w:rsidRPr="00D94610">
        <w:rPr>
          <w:szCs w:val="24"/>
        </w:rPr>
        <w:t>Answered prayer (Jn. 14:12-14)</w:t>
      </w:r>
    </w:p>
    <w:p w14:paraId="3A231B5B" w14:textId="524754C5" w:rsidR="002A5739" w:rsidRPr="0087034A" w:rsidRDefault="002A5739" w:rsidP="00605092">
      <w:pPr>
        <w:pStyle w:val="Lv2-J"/>
        <w:rPr>
          <w:szCs w:val="24"/>
        </w:rPr>
      </w:pPr>
      <w:r w:rsidRPr="0087034A">
        <w:rPr>
          <w:szCs w:val="24"/>
        </w:rPr>
        <w:t xml:space="preserve">Jesus applied </w:t>
      </w:r>
      <w:r w:rsidR="00AF4472" w:rsidRPr="0087034A">
        <w:rPr>
          <w:szCs w:val="24"/>
        </w:rPr>
        <w:t xml:space="preserve">to His people </w:t>
      </w:r>
      <w:r w:rsidRPr="0087034A">
        <w:rPr>
          <w:szCs w:val="24"/>
        </w:rPr>
        <w:t xml:space="preserve">the truth of how He related to the Father </w:t>
      </w:r>
      <w:r w:rsidRPr="0087034A">
        <w:rPr>
          <w:i/>
          <w:szCs w:val="24"/>
        </w:rPr>
        <w:t xml:space="preserve">as a man </w:t>
      </w:r>
      <w:r w:rsidRPr="0087034A">
        <w:rPr>
          <w:szCs w:val="24"/>
        </w:rPr>
        <w:t xml:space="preserve">(Jn. 14:12-14). Answered prayer and partnership in Jesus’ power flow out of participating in the transforming union that parallels how the Father related to Jesus in His humanity, as seen in John 14:10-11. </w:t>
      </w:r>
    </w:p>
    <w:p w14:paraId="6FDD3FC2" w14:textId="77777777" w:rsidR="002A5739" w:rsidRPr="00D94610" w:rsidRDefault="002A5739" w:rsidP="00605092">
      <w:pPr>
        <w:pStyle w:val="Sc2-F"/>
        <w:jc w:val="left"/>
        <w:rPr>
          <w:szCs w:val="24"/>
        </w:rPr>
      </w:pPr>
      <w:r w:rsidRPr="00D94610">
        <w:rPr>
          <w:szCs w:val="24"/>
          <w:vertAlign w:val="superscript"/>
        </w:rPr>
        <w:t>12</w:t>
      </w:r>
      <w:r w:rsidRPr="00D94610">
        <w:rPr>
          <w:szCs w:val="24"/>
        </w:rPr>
        <w:t xml:space="preserve">“…he who believes in </w:t>
      </w:r>
      <w:proofErr w:type="gramStart"/>
      <w:r w:rsidRPr="00D94610">
        <w:rPr>
          <w:szCs w:val="24"/>
        </w:rPr>
        <w:t>Me</w:t>
      </w:r>
      <w:proofErr w:type="gramEnd"/>
      <w:r w:rsidRPr="00D94610">
        <w:rPr>
          <w:szCs w:val="24"/>
        </w:rPr>
        <w:t xml:space="preserve">, the works that I do he will do also; and greater works than these he will do, because I go to My Father. </w:t>
      </w:r>
      <w:r w:rsidRPr="00D94610">
        <w:rPr>
          <w:szCs w:val="24"/>
          <w:vertAlign w:val="superscript"/>
        </w:rPr>
        <w:t>13</w:t>
      </w:r>
      <w:r w:rsidRPr="00D94610">
        <w:rPr>
          <w:szCs w:val="24"/>
        </w:rPr>
        <w:t xml:space="preserve">And </w:t>
      </w:r>
      <w:r w:rsidRPr="00D94610">
        <w:rPr>
          <w:szCs w:val="24"/>
          <w:u w:val="single"/>
        </w:rPr>
        <w:t>whatever you ask</w:t>
      </w:r>
      <w:r w:rsidRPr="00D94610">
        <w:rPr>
          <w:szCs w:val="24"/>
        </w:rPr>
        <w:t xml:space="preserve"> in </w:t>
      </w:r>
      <w:proofErr w:type="gramStart"/>
      <w:r w:rsidRPr="00D94610">
        <w:rPr>
          <w:szCs w:val="24"/>
        </w:rPr>
        <w:t>My</w:t>
      </w:r>
      <w:proofErr w:type="gramEnd"/>
      <w:r w:rsidRPr="00D94610">
        <w:rPr>
          <w:szCs w:val="24"/>
        </w:rPr>
        <w:t xml:space="preserve"> name, that I will do, that the Father may be </w:t>
      </w:r>
      <w:r w:rsidRPr="00D94610">
        <w:rPr>
          <w:szCs w:val="24"/>
          <w:u w:val="single"/>
        </w:rPr>
        <w:t>glorified</w:t>
      </w:r>
      <w:r w:rsidRPr="00D94610">
        <w:rPr>
          <w:szCs w:val="24"/>
        </w:rPr>
        <w:t xml:space="preserve"> in the Son. </w:t>
      </w:r>
      <w:r w:rsidRPr="00D94610">
        <w:rPr>
          <w:szCs w:val="24"/>
          <w:vertAlign w:val="superscript"/>
        </w:rPr>
        <w:t>14</w:t>
      </w:r>
      <w:r w:rsidRPr="00D94610">
        <w:rPr>
          <w:szCs w:val="24"/>
        </w:rPr>
        <w:t xml:space="preserve">If you </w:t>
      </w:r>
      <w:r w:rsidRPr="00D94610">
        <w:rPr>
          <w:szCs w:val="24"/>
          <w:u w:val="single"/>
        </w:rPr>
        <w:t>ask anything</w:t>
      </w:r>
      <w:r w:rsidRPr="00D94610">
        <w:rPr>
          <w:szCs w:val="24"/>
        </w:rPr>
        <w:t xml:space="preserve"> in </w:t>
      </w:r>
      <w:proofErr w:type="gramStart"/>
      <w:r w:rsidRPr="00D94610">
        <w:rPr>
          <w:szCs w:val="24"/>
        </w:rPr>
        <w:t>My</w:t>
      </w:r>
      <w:proofErr w:type="gramEnd"/>
      <w:r w:rsidRPr="00D94610">
        <w:rPr>
          <w:szCs w:val="24"/>
        </w:rPr>
        <w:t xml:space="preserve"> name, I will do it.” </w:t>
      </w:r>
    </w:p>
    <w:p w14:paraId="15E3DD2E" w14:textId="77777777" w:rsidR="002A5739" w:rsidRPr="00D94610" w:rsidRDefault="002A5739" w:rsidP="00605092">
      <w:pPr>
        <w:pStyle w:val="Sc2-F"/>
        <w:jc w:val="left"/>
        <w:rPr>
          <w:szCs w:val="24"/>
        </w:rPr>
      </w:pPr>
      <w:r w:rsidRPr="00D94610">
        <w:rPr>
          <w:szCs w:val="24"/>
        </w:rPr>
        <w:t>(Jn. 14:12-14)</w:t>
      </w:r>
    </w:p>
    <w:p w14:paraId="61A8F02C" w14:textId="77777777" w:rsidR="002A5739" w:rsidRPr="0087034A" w:rsidRDefault="002A5739" w:rsidP="00B02BE5">
      <w:pPr>
        <w:rPr>
          <w:rFonts w:ascii="Times New Roman" w:hAnsi="Times New Roman"/>
          <w:lang w:eastAsia="en-US"/>
        </w:rPr>
      </w:pPr>
    </w:p>
    <w:p w14:paraId="2912A63F" w14:textId="05633638" w:rsidR="002A5739" w:rsidRPr="00340318" w:rsidRDefault="00AF4472" w:rsidP="00AF4472">
      <w:pPr>
        <w:pStyle w:val="bodytext"/>
        <w:rPr>
          <w:i/>
        </w:rPr>
      </w:pPr>
      <w:r w:rsidRPr="00340318">
        <w:rPr>
          <w:i/>
        </w:rPr>
        <w:t>The first activity, again, is in</w:t>
      </w:r>
      <w:r w:rsidR="00490601" w:rsidRPr="00340318">
        <w:rPr>
          <w:i/>
        </w:rPr>
        <w:t xml:space="preserve"> John </w:t>
      </w:r>
      <w:r w:rsidR="002A5739" w:rsidRPr="00340318">
        <w:rPr>
          <w:bCs/>
          <w:i/>
        </w:rPr>
        <w:t>14:12-14</w:t>
      </w:r>
      <w:r w:rsidR="002A5739" w:rsidRPr="00340318">
        <w:rPr>
          <w:i/>
        </w:rPr>
        <w:t>,</w:t>
      </w:r>
      <w:r w:rsidRPr="00340318">
        <w:rPr>
          <w:i/>
        </w:rPr>
        <w:t xml:space="preserve"> where the theme </w:t>
      </w:r>
      <w:r w:rsidR="004E694D" w:rsidRPr="00340318">
        <w:rPr>
          <w:i/>
        </w:rPr>
        <w:t>is</w:t>
      </w:r>
      <w:r w:rsidR="002A5739" w:rsidRPr="00340318">
        <w:rPr>
          <w:i/>
        </w:rPr>
        <w:t xml:space="preserve"> answered prayer. Again, the </w:t>
      </w:r>
      <w:r w:rsidRPr="00340318">
        <w:rPr>
          <w:i/>
        </w:rPr>
        <w:t>larger</w:t>
      </w:r>
      <w:r w:rsidR="002A5739" w:rsidRPr="00340318">
        <w:rPr>
          <w:i/>
        </w:rPr>
        <w:t xml:space="preserve"> subject is the</w:t>
      </w:r>
      <w:r w:rsidRPr="00340318">
        <w:rPr>
          <w:i/>
        </w:rPr>
        <w:t xml:space="preserve"> ongoing conversation with God. T</w:t>
      </w:r>
      <w:r w:rsidR="002A5739" w:rsidRPr="00340318">
        <w:rPr>
          <w:i/>
        </w:rPr>
        <w:t xml:space="preserve">hat is what I am talking about from </w:t>
      </w:r>
      <w:r w:rsidR="002A5739" w:rsidRPr="00340318">
        <w:rPr>
          <w:bCs/>
          <w:i/>
        </w:rPr>
        <w:t>verse 12-14</w:t>
      </w:r>
      <w:r w:rsidR="002A5739" w:rsidRPr="00340318">
        <w:rPr>
          <w:i/>
        </w:rPr>
        <w:t>.</w:t>
      </w:r>
    </w:p>
    <w:p w14:paraId="1C95CA18" w14:textId="6B3B5B2C" w:rsidR="002A5739" w:rsidRPr="00340318" w:rsidRDefault="002A5739" w:rsidP="00AF4472">
      <w:pPr>
        <w:pStyle w:val="bodytext"/>
        <w:rPr>
          <w:i/>
        </w:rPr>
      </w:pPr>
      <w:r w:rsidRPr="00340318">
        <w:rPr>
          <w:i/>
        </w:rPr>
        <w:t>God is so zealo</w:t>
      </w:r>
      <w:r w:rsidR="00CD5C31" w:rsidRPr="00340318">
        <w:rPr>
          <w:i/>
        </w:rPr>
        <w:t>us for relationship with us; this is remarkable to me!</w:t>
      </w:r>
      <w:r w:rsidRPr="00340318">
        <w:rPr>
          <w:i/>
        </w:rPr>
        <w:t xml:space="preserve"> He is so zealous for a relationship that He has connected your spiritual growth, your physical needs, and your circumstantial </w:t>
      </w:r>
      <w:r w:rsidR="00CD5C31" w:rsidRPr="00340318">
        <w:rPr>
          <w:i/>
        </w:rPr>
        <w:t>blessings to you talking to Him;</w:t>
      </w:r>
      <w:r w:rsidRPr="00340318">
        <w:rPr>
          <w:i/>
        </w:rPr>
        <w:t xml:space="preserve"> it is called </w:t>
      </w:r>
      <w:r w:rsidR="00CD5C31" w:rsidRPr="00340318">
        <w:rPr>
          <w:i/>
        </w:rPr>
        <w:t>“</w:t>
      </w:r>
      <w:r w:rsidRPr="00340318">
        <w:rPr>
          <w:i/>
        </w:rPr>
        <w:t>prayer.</w:t>
      </w:r>
      <w:r w:rsidR="00CD5C31" w:rsidRPr="00340318">
        <w:rPr>
          <w:i/>
        </w:rPr>
        <w:t>”</w:t>
      </w:r>
      <w:r w:rsidRPr="00340318">
        <w:rPr>
          <w:i/>
        </w:rPr>
        <w:t xml:space="preserve"> </w:t>
      </w:r>
      <w:r w:rsidR="00CD5C31" w:rsidRPr="00340318">
        <w:rPr>
          <w:i/>
        </w:rPr>
        <w:t>God says, “I</w:t>
      </w:r>
      <w:r w:rsidRPr="00340318">
        <w:rPr>
          <w:i/>
        </w:rPr>
        <w:t xml:space="preserve">f you talk to </w:t>
      </w:r>
      <w:proofErr w:type="gramStart"/>
      <w:r w:rsidRPr="00340318">
        <w:rPr>
          <w:i/>
        </w:rPr>
        <w:t>Me</w:t>
      </w:r>
      <w:proofErr w:type="gramEnd"/>
      <w:r w:rsidR="00CD5C31" w:rsidRPr="00340318">
        <w:rPr>
          <w:i/>
        </w:rPr>
        <w:t>,</w:t>
      </w:r>
      <w:r w:rsidRPr="00340318">
        <w:rPr>
          <w:i/>
        </w:rPr>
        <w:t xml:space="preserve"> you will have more blessings in your circumstance</w:t>
      </w:r>
      <w:r w:rsidR="00CD5C31" w:rsidRPr="00340318">
        <w:rPr>
          <w:i/>
        </w:rPr>
        <w:t>s</w:t>
      </w:r>
      <w:r w:rsidRPr="00340318">
        <w:rPr>
          <w:i/>
        </w:rPr>
        <w:t>, you will grow more spiritually, and you wil</w:t>
      </w:r>
      <w:r w:rsidR="00CD5C31" w:rsidRPr="00340318">
        <w:rPr>
          <w:i/>
        </w:rPr>
        <w:t xml:space="preserve">l have your physical needs met. If you do not talk to </w:t>
      </w:r>
      <w:proofErr w:type="gramStart"/>
      <w:r w:rsidR="00CD5C31" w:rsidRPr="00340318">
        <w:rPr>
          <w:i/>
        </w:rPr>
        <w:t>M</w:t>
      </w:r>
      <w:r w:rsidRPr="00340318">
        <w:rPr>
          <w:i/>
        </w:rPr>
        <w:t>e</w:t>
      </w:r>
      <w:proofErr w:type="gramEnd"/>
      <w:r w:rsidR="00CD5C31" w:rsidRPr="00340318">
        <w:rPr>
          <w:i/>
        </w:rPr>
        <w:t>,</w:t>
      </w:r>
      <w:r w:rsidRPr="00340318">
        <w:rPr>
          <w:i/>
        </w:rPr>
        <w:t xml:space="preserve"> there will be a diminishing of th</w:t>
      </w:r>
      <w:r w:rsidR="00CD5C31" w:rsidRPr="00340318">
        <w:rPr>
          <w:i/>
        </w:rPr>
        <w:t>at which I would have given you.” T</w:t>
      </w:r>
      <w:r w:rsidRPr="00340318">
        <w:rPr>
          <w:i/>
        </w:rPr>
        <w:t xml:space="preserve">here will be a withholding of it is a better way to say it. He is saying, </w:t>
      </w:r>
      <w:r w:rsidR="00CD5C31" w:rsidRPr="00340318">
        <w:rPr>
          <w:i/>
        </w:rPr>
        <w:t>“</w:t>
      </w:r>
      <w:r w:rsidRPr="00340318">
        <w:rPr>
          <w:i/>
        </w:rPr>
        <w:t xml:space="preserve">I am going to tie your welfare to you talking to </w:t>
      </w:r>
      <w:proofErr w:type="gramStart"/>
      <w:r w:rsidRPr="00340318">
        <w:rPr>
          <w:i/>
        </w:rPr>
        <w:t>Me</w:t>
      </w:r>
      <w:proofErr w:type="gramEnd"/>
      <w:r w:rsidR="00CD5C31" w:rsidRPr="00340318">
        <w:rPr>
          <w:i/>
        </w:rPr>
        <w:t>,</w:t>
      </w:r>
      <w:r w:rsidRPr="00340318">
        <w:rPr>
          <w:i/>
        </w:rPr>
        <w:t xml:space="preserve"> not because I am lonely, </w:t>
      </w:r>
      <w:r w:rsidR="00CD5C31" w:rsidRPr="00340318">
        <w:rPr>
          <w:i/>
        </w:rPr>
        <w:t xml:space="preserve">but </w:t>
      </w:r>
      <w:r w:rsidRPr="00340318">
        <w:rPr>
          <w:i/>
        </w:rPr>
        <w:t>because I am love</w:t>
      </w:r>
      <w:r w:rsidR="004E694D" w:rsidRPr="00340318">
        <w:rPr>
          <w:i/>
        </w:rPr>
        <w:t>,</w:t>
      </w:r>
      <w:r w:rsidRPr="00340318">
        <w:rPr>
          <w:i/>
        </w:rPr>
        <w:t xml:space="preserve"> and I am zealous for the relationship.</w:t>
      </w:r>
      <w:r w:rsidR="00CD5C31" w:rsidRPr="00340318">
        <w:rPr>
          <w:i/>
        </w:rPr>
        <w:t>”</w:t>
      </w:r>
    </w:p>
    <w:p w14:paraId="3976B8AF" w14:textId="40979B9E" w:rsidR="002A5739" w:rsidRPr="00340318" w:rsidRDefault="00CD5C31" w:rsidP="00AF4472">
      <w:pPr>
        <w:pStyle w:val="bodytext"/>
        <w:rPr>
          <w:i/>
        </w:rPr>
      </w:pPr>
      <w:r w:rsidRPr="00340318">
        <w:rPr>
          <w:i/>
        </w:rPr>
        <w:t>I mean, can you imagine?</w:t>
      </w:r>
      <w:r w:rsidR="002A5739" w:rsidRPr="00340318">
        <w:rPr>
          <w:i/>
        </w:rPr>
        <w:t xml:space="preserve"> He designed the whole economy of His kingdom where the needs are met</w:t>
      </w:r>
      <w:r w:rsidRPr="00340318">
        <w:rPr>
          <w:i/>
        </w:rPr>
        <w:t>,</w:t>
      </w:r>
      <w:r w:rsidR="002A5739" w:rsidRPr="00340318">
        <w:rPr>
          <w:i/>
        </w:rPr>
        <w:t xml:space="preserve"> and the world </w:t>
      </w:r>
      <w:r w:rsidR="00340318" w:rsidRPr="00340318">
        <w:rPr>
          <w:i/>
        </w:rPr>
        <w:t>is</w:t>
      </w:r>
      <w:r w:rsidRPr="00340318">
        <w:rPr>
          <w:i/>
        </w:rPr>
        <w:t xml:space="preserve"> changed, revival is released and </w:t>
      </w:r>
      <w:r w:rsidR="002A5739" w:rsidRPr="00340318">
        <w:rPr>
          <w:i/>
        </w:rPr>
        <w:t>justice established in context to His children talking to Hi</w:t>
      </w:r>
      <w:r w:rsidRPr="00340318">
        <w:rPr>
          <w:i/>
        </w:rPr>
        <w:t>m because He wants conversation! He wants relationship.</w:t>
      </w:r>
    </w:p>
    <w:p w14:paraId="1A97F3BC" w14:textId="4E4CD010" w:rsidR="002A5739" w:rsidRPr="00340318" w:rsidRDefault="00CD5C31" w:rsidP="00AF4472">
      <w:pPr>
        <w:pStyle w:val="bodytext"/>
        <w:rPr>
          <w:i/>
        </w:rPr>
      </w:pPr>
      <w:r w:rsidRPr="00340318">
        <w:rPr>
          <w:i/>
        </w:rPr>
        <w:t>L</w:t>
      </w:r>
      <w:r w:rsidR="002A5739" w:rsidRPr="00340318">
        <w:rPr>
          <w:i/>
        </w:rPr>
        <w:t xml:space="preserve">ook at </w:t>
      </w:r>
      <w:r w:rsidR="002A5739" w:rsidRPr="00340318">
        <w:rPr>
          <w:bCs/>
          <w:i/>
        </w:rPr>
        <w:t>verse</w:t>
      </w:r>
      <w:r w:rsidR="00340026" w:rsidRPr="00340318">
        <w:rPr>
          <w:bCs/>
          <w:i/>
        </w:rPr>
        <w:t>s</w:t>
      </w:r>
      <w:r w:rsidR="002A5739" w:rsidRPr="00340318">
        <w:rPr>
          <w:bCs/>
          <w:i/>
        </w:rPr>
        <w:t xml:space="preserve"> 12</w:t>
      </w:r>
      <w:r w:rsidR="00340026" w:rsidRPr="00340318">
        <w:rPr>
          <w:bCs/>
          <w:i/>
        </w:rPr>
        <w:t>-13</w:t>
      </w:r>
      <w:r w:rsidR="002A5739" w:rsidRPr="00340318">
        <w:rPr>
          <w:i/>
        </w:rPr>
        <w:t xml:space="preserve">, </w:t>
      </w:r>
      <w:r w:rsidRPr="00340318">
        <w:rPr>
          <w:i/>
        </w:rPr>
        <w:t>“</w:t>
      </w:r>
      <w:r w:rsidR="002A5739" w:rsidRPr="00340318">
        <w:rPr>
          <w:i/>
        </w:rPr>
        <w:t xml:space="preserve">He that believes in </w:t>
      </w:r>
      <w:proofErr w:type="gramStart"/>
      <w:r w:rsidR="002A5739" w:rsidRPr="00340318">
        <w:rPr>
          <w:i/>
        </w:rPr>
        <w:t>Me</w:t>
      </w:r>
      <w:proofErr w:type="gramEnd"/>
      <w:r w:rsidR="002A5739" w:rsidRPr="00340318">
        <w:rPr>
          <w:i/>
        </w:rPr>
        <w:t xml:space="preserve">, the works that I do shall he do also and greater works than these because I go to the Father. Whatever you ask in </w:t>
      </w:r>
      <w:proofErr w:type="gramStart"/>
      <w:r w:rsidR="002A5739" w:rsidRPr="00340318">
        <w:rPr>
          <w:i/>
        </w:rPr>
        <w:t>My</w:t>
      </w:r>
      <w:proofErr w:type="gramEnd"/>
      <w:r w:rsidR="002A5739" w:rsidRPr="00340318">
        <w:rPr>
          <w:i/>
        </w:rPr>
        <w:t xml:space="preserve"> name that I will do</w:t>
      </w:r>
      <w:r w:rsidR="00340026" w:rsidRPr="00340318">
        <w:rPr>
          <w:i/>
        </w:rPr>
        <w:t>,</w:t>
      </w:r>
      <w:r w:rsidR="002A5739" w:rsidRPr="00340318">
        <w:rPr>
          <w:i/>
        </w:rPr>
        <w:t xml:space="preserve"> that the Father may be glorified.</w:t>
      </w:r>
      <w:r w:rsidRPr="00340318">
        <w:rPr>
          <w:i/>
        </w:rPr>
        <w:t>”</w:t>
      </w:r>
      <w:r w:rsidR="002A5739" w:rsidRPr="00340318">
        <w:rPr>
          <w:i/>
        </w:rPr>
        <w:t xml:space="preserve"> Well, He makes this promise of greater works</w:t>
      </w:r>
      <w:r w:rsidR="00340026" w:rsidRPr="00340318">
        <w:rPr>
          <w:i/>
        </w:rPr>
        <w:t>,</w:t>
      </w:r>
      <w:r w:rsidR="002A5739" w:rsidRPr="00340318">
        <w:rPr>
          <w:i/>
        </w:rPr>
        <w:t xml:space="preserve"> and I could talk a few minutes on that, </w:t>
      </w:r>
      <w:r w:rsidR="00340026" w:rsidRPr="00340318">
        <w:rPr>
          <w:i/>
        </w:rPr>
        <w:t xml:space="preserve">but </w:t>
      </w:r>
      <w:r w:rsidR="002A5739" w:rsidRPr="00340318">
        <w:rPr>
          <w:i/>
        </w:rPr>
        <w:t>I want to be brief on this. The first greater work that we can all do is the fact that we are born again and ca</w:t>
      </w:r>
      <w:r w:rsidR="00340026" w:rsidRPr="00340318">
        <w:rPr>
          <w:i/>
        </w:rPr>
        <w:t>n lead other people to a born-</w:t>
      </w:r>
      <w:r w:rsidR="002A5739" w:rsidRPr="00340318">
        <w:rPr>
          <w:i/>
        </w:rPr>
        <w:t>again experience.</w:t>
      </w:r>
    </w:p>
    <w:p w14:paraId="526E24D3" w14:textId="29A978B1" w:rsidR="002A5739" w:rsidRPr="00340318" w:rsidRDefault="002A5739" w:rsidP="00AF4472">
      <w:pPr>
        <w:pStyle w:val="bodytext"/>
        <w:rPr>
          <w:i/>
        </w:rPr>
      </w:pPr>
      <w:r w:rsidRPr="00340318">
        <w:rPr>
          <w:i/>
        </w:rPr>
        <w:lastRenderedPageBreak/>
        <w:t>Jesus never led anybody to</w:t>
      </w:r>
      <w:r w:rsidR="008517BA" w:rsidRPr="00340318">
        <w:rPr>
          <w:i/>
        </w:rPr>
        <w:t xml:space="preserve"> be born again before the cross;</w:t>
      </w:r>
      <w:r w:rsidRPr="00340318">
        <w:rPr>
          <w:i/>
        </w:rPr>
        <w:t xml:space="preserve"> at </w:t>
      </w:r>
      <w:r w:rsidR="00340318" w:rsidRPr="00340318">
        <w:rPr>
          <w:i/>
        </w:rPr>
        <w:t>that</w:t>
      </w:r>
      <w:r w:rsidRPr="00340318">
        <w:rPr>
          <w:i/>
        </w:rPr>
        <w:t xml:space="preserve"> point in time no one is born again. You might say</w:t>
      </w:r>
      <w:r w:rsidR="008517BA" w:rsidRPr="00340318">
        <w:rPr>
          <w:i/>
        </w:rPr>
        <w:t>, “W</w:t>
      </w:r>
      <w:r w:rsidRPr="00340318">
        <w:rPr>
          <w:i/>
        </w:rPr>
        <w:t>ell, that doe</w:t>
      </w:r>
      <w:r w:rsidR="008517BA" w:rsidRPr="00340318">
        <w:rPr>
          <w:i/>
        </w:rPr>
        <w:t>s not sound like a greater work.” B</w:t>
      </w:r>
      <w:r w:rsidRPr="00340318">
        <w:rPr>
          <w:i/>
        </w:rPr>
        <w:t>eloved, the Triune God living in a human fo</w:t>
      </w:r>
      <w:r w:rsidR="008517BA" w:rsidRPr="00340318">
        <w:rPr>
          <w:i/>
        </w:rPr>
        <w:t>rever—nothing is bigger than that! T</w:t>
      </w:r>
      <w:r w:rsidRPr="00340318">
        <w:rPr>
          <w:i/>
        </w:rPr>
        <w:t>hat is the ultimate greater work.</w:t>
      </w:r>
    </w:p>
    <w:p w14:paraId="66878EF6" w14:textId="1B9D67E0" w:rsidR="002A5739" w:rsidRPr="00CE23D9" w:rsidRDefault="008517BA" w:rsidP="00AF4472">
      <w:pPr>
        <w:pStyle w:val="bodytext"/>
        <w:rPr>
          <w:i/>
        </w:rPr>
      </w:pPr>
      <w:r w:rsidRPr="00CE23D9">
        <w:rPr>
          <w:bCs/>
          <w:i/>
        </w:rPr>
        <w:t xml:space="preserve">In John </w:t>
      </w:r>
      <w:r w:rsidR="002A5739" w:rsidRPr="00CE23D9">
        <w:rPr>
          <w:bCs/>
          <w:i/>
        </w:rPr>
        <w:t>6:29</w:t>
      </w:r>
      <w:r w:rsidRPr="00CE23D9">
        <w:rPr>
          <w:i/>
        </w:rPr>
        <w:t>, He said, “T</w:t>
      </w:r>
      <w:r w:rsidR="002A5739" w:rsidRPr="00CE23D9">
        <w:rPr>
          <w:i/>
        </w:rPr>
        <w:t>his is the work of God</w:t>
      </w:r>
      <w:r w:rsidRPr="00CE23D9">
        <w:rPr>
          <w:i/>
        </w:rPr>
        <w:t xml:space="preserve">: that people believe in </w:t>
      </w:r>
      <w:proofErr w:type="gramStart"/>
      <w:r w:rsidRPr="00CE23D9">
        <w:rPr>
          <w:i/>
        </w:rPr>
        <w:t>Me</w:t>
      </w:r>
      <w:proofErr w:type="gramEnd"/>
      <w:r w:rsidRPr="00CE23D9">
        <w:rPr>
          <w:i/>
        </w:rPr>
        <w:t>”—</w:t>
      </w:r>
      <w:r w:rsidR="002A5739" w:rsidRPr="00CE23D9">
        <w:rPr>
          <w:i/>
        </w:rPr>
        <w:t>they engage with Me, that is the work of God, that is the ultimate work</w:t>
      </w:r>
      <w:r w:rsidRPr="00CE23D9">
        <w:rPr>
          <w:i/>
        </w:rPr>
        <w:t>,</w:t>
      </w:r>
      <w:r w:rsidR="002A5739" w:rsidRPr="00CE23D9">
        <w:rPr>
          <w:i/>
        </w:rPr>
        <w:t xml:space="preserve"> but it does not end there</w:t>
      </w:r>
      <w:r w:rsidRPr="00CE23D9">
        <w:rPr>
          <w:i/>
        </w:rPr>
        <w:t>. T</w:t>
      </w:r>
      <w:r w:rsidR="000310ED" w:rsidRPr="00CE23D9">
        <w:rPr>
          <w:i/>
        </w:rPr>
        <w:t>hroughout 2,000 years of c</w:t>
      </w:r>
      <w:r w:rsidR="002A5739" w:rsidRPr="00CE23D9">
        <w:rPr>
          <w:i/>
        </w:rPr>
        <w:t xml:space="preserve">hurch </w:t>
      </w:r>
      <w:r w:rsidR="000310ED" w:rsidRPr="00CE23D9">
        <w:rPr>
          <w:i/>
        </w:rPr>
        <w:t>history, there are testimonies—</w:t>
      </w:r>
      <w:r w:rsidR="002A5739" w:rsidRPr="00CE23D9">
        <w:rPr>
          <w:i/>
        </w:rPr>
        <w:t>some are not true</w:t>
      </w:r>
      <w:r w:rsidR="00CE23D9" w:rsidRPr="00CE23D9">
        <w:rPr>
          <w:i/>
        </w:rPr>
        <w:t>,</w:t>
      </w:r>
      <w:r w:rsidR="000310ED" w:rsidRPr="00CE23D9">
        <w:rPr>
          <w:i/>
        </w:rPr>
        <w:t xml:space="preserve"> but there are true testimonies—</w:t>
      </w:r>
      <w:r w:rsidR="002A5739" w:rsidRPr="00CE23D9">
        <w:rPr>
          <w:i/>
        </w:rPr>
        <w:t>of people that have done works that have exceeded</w:t>
      </w:r>
      <w:r w:rsidR="000310ED" w:rsidRPr="00CE23D9">
        <w:rPr>
          <w:i/>
        </w:rPr>
        <w:t>,</w:t>
      </w:r>
      <w:r w:rsidR="002A5739" w:rsidRPr="00CE23D9">
        <w:rPr>
          <w:i/>
        </w:rPr>
        <w:t xml:space="preserve"> in terms of dramatic impact and the power of God being manifest</w:t>
      </w:r>
      <w:r w:rsidR="000310ED" w:rsidRPr="00CE23D9">
        <w:rPr>
          <w:i/>
        </w:rPr>
        <w:t xml:space="preserve">, that </w:t>
      </w:r>
      <w:r w:rsidR="00CE23D9" w:rsidRPr="00CE23D9">
        <w:rPr>
          <w:i/>
        </w:rPr>
        <w:t>have</w:t>
      </w:r>
      <w:r w:rsidR="000310ED" w:rsidRPr="00CE23D9">
        <w:rPr>
          <w:i/>
        </w:rPr>
        <w:t xml:space="preserve"> superseded</w:t>
      </w:r>
      <w:r w:rsidR="002A5739" w:rsidRPr="00CE23D9">
        <w:rPr>
          <w:i/>
        </w:rPr>
        <w:t xml:space="preserve"> the natural order </w:t>
      </w:r>
      <w:r w:rsidR="00CE23D9" w:rsidRPr="00CE23D9">
        <w:rPr>
          <w:i/>
        </w:rPr>
        <w:t xml:space="preserve">even </w:t>
      </w:r>
      <w:r w:rsidR="002A5739" w:rsidRPr="00CE23D9">
        <w:rPr>
          <w:i/>
        </w:rPr>
        <w:t>more than the miracles of Jesus. There are a few of those examples through history.</w:t>
      </w:r>
    </w:p>
    <w:p w14:paraId="79846B2D" w14:textId="4859D5D8" w:rsidR="002A5739" w:rsidRPr="00CE23D9" w:rsidRDefault="002A5739" w:rsidP="00AF4472">
      <w:pPr>
        <w:pStyle w:val="bodytext"/>
        <w:rPr>
          <w:i/>
        </w:rPr>
      </w:pPr>
      <w:r w:rsidRPr="00CE23D9">
        <w:rPr>
          <w:i/>
        </w:rPr>
        <w:t>Even then</w:t>
      </w:r>
      <w:r w:rsidR="000310ED" w:rsidRPr="00CE23D9">
        <w:rPr>
          <w:i/>
        </w:rPr>
        <w:t xml:space="preserve">, </w:t>
      </w:r>
      <w:r w:rsidRPr="00CE23D9">
        <w:rPr>
          <w:i/>
        </w:rPr>
        <w:t>by the virtue of the fact He put this ve</w:t>
      </w:r>
      <w:r w:rsidR="000310ED" w:rsidRPr="00CE23D9">
        <w:rPr>
          <w:i/>
        </w:rPr>
        <w:t>rse in here, He is telling us, “B</w:t>
      </w:r>
      <w:r w:rsidRPr="00CE23D9">
        <w:rPr>
          <w:i/>
        </w:rPr>
        <w:t>elieve Me, at any time I might do this through you.</w:t>
      </w:r>
      <w:r w:rsidR="000310ED" w:rsidRPr="00CE23D9">
        <w:rPr>
          <w:i/>
        </w:rPr>
        <w:t>”</w:t>
      </w:r>
      <w:r w:rsidRPr="00CE23D9">
        <w:rPr>
          <w:i/>
        </w:rPr>
        <w:t xml:space="preserve"> Do not relegate </w:t>
      </w:r>
      <w:r w:rsidR="000310ED" w:rsidRPr="00CE23D9">
        <w:rPr>
          <w:i/>
        </w:rPr>
        <w:t>it to a few examples in history. This is part of our relationship. W</w:t>
      </w:r>
      <w:r w:rsidRPr="00CE23D9">
        <w:rPr>
          <w:i/>
        </w:rPr>
        <w:t>e are going to partner in the power</w:t>
      </w:r>
      <w:r w:rsidR="00CE23D9" w:rsidRPr="00CE23D9">
        <w:rPr>
          <w:i/>
        </w:rPr>
        <w:t xml:space="preserve"> of God to establish the Father’</w:t>
      </w:r>
      <w:r w:rsidRPr="00CE23D9">
        <w:rPr>
          <w:i/>
        </w:rPr>
        <w:t>s purposes.</w:t>
      </w:r>
    </w:p>
    <w:p w14:paraId="68108831" w14:textId="60C551D4" w:rsidR="002A5739" w:rsidRPr="00CE23D9" w:rsidRDefault="002A5739" w:rsidP="00AF4472">
      <w:pPr>
        <w:pStyle w:val="bodytext"/>
        <w:rPr>
          <w:i/>
        </w:rPr>
      </w:pPr>
      <w:r w:rsidRPr="00CE23D9">
        <w:rPr>
          <w:i/>
        </w:rPr>
        <w:t xml:space="preserve">You know, </w:t>
      </w:r>
      <w:r w:rsidR="005304A0" w:rsidRPr="00CE23D9">
        <w:rPr>
          <w:i/>
        </w:rPr>
        <w:t>some</w:t>
      </w:r>
      <w:r w:rsidRPr="00CE23D9">
        <w:rPr>
          <w:i/>
        </w:rPr>
        <w:t xml:space="preserve"> guy </w:t>
      </w:r>
      <w:r w:rsidR="005304A0" w:rsidRPr="00CE23D9">
        <w:rPr>
          <w:i/>
        </w:rPr>
        <w:t>says, “W</w:t>
      </w:r>
      <w:r w:rsidRPr="00CE23D9">
        <w:rPr>
          <w:i/>
        </w:rPr>
        <w:t>ell, I am real</w:t>
      </w:r>
      <w:r w:rsidR="005304A0" w:rsidRPr="00CE23D9">
        <w:rPr>
          <w:i/>
        </w:rPr>
        <w:t>ly</w:t>
      </w:r>
      <w:r w:rsidRPr="00CE23D9">
        <w:rPr>
          <w:i/>
        </w:rPr>
        <w:t xml:space="preserve"> tired today</w:t>
      </w:r>
      <w:r w:rsidR="005304A0" w:rsidRPr="00CE23D9">
        <w:rPr>
          <w:i/>
        </w:rPr>
        <w:t>,</w:t>
      </w:r>
      <w:r w:rsidRPr="00CE23D9">
        <w:rPr>
          <w:i/>
        </w:rPr>
        <w:t xml:space="preserve"> and I am in a bad mood.</w:t>
      </w:r>
      <w:r w:rsidR="005304A0" w:rsidRPr="00CE23D9">
        <w:rPr>
          <w:i/>
        </w:rPr>
        <w:t>” Well, good news! T</w:t>
      </w:r>
      <w:r w:rsidRPr="00CE23D9">
        <w:rPr>
          <w:i/>
        </w:rPr>
        <w:t>he Holy Spirit is not tired</w:t>
      </w:r>
      <w:r w:rsidR="005304A0" w:rsidRPr="00CE23D9">
        <w:rPr>
          <w:i/>
        </w:rPr>
        <w:t>,</w:t>
      </w:r>
      <w:r w:rsidRPr="00CE23D9">
        <w:rPr>
          <w:i/>
        </w:rPr>
        <w:t xml:space="preserve"> and He is not in a bad mood</w:t>
      </w:r>
      <w:r w:rsidR="005304A0" w:rsidRPr="00CE23D9">
        <w:rPr>
          <w:i/>
        </w:rPr>
        <w:t>,</w:t>
      </w:r>
      <w:r w:rsidRPr="00CE23D9">
        <w:rPr>
          <w:i/>
        </w:rPr>
        <w:t xml:space="preserve"> so it is not about you getting </w:t>
      </w:r>
      <w:r w:rsidR="005304A0" w:rsidRPr="00CE23D9">
        <w:rPr>
          <w:i/>
        </w:rPr>
        <w:t>psyched up and believing for it.</w:t>
      </w:r>
      <w:r w:rsidRPr="00CE23D9">
        <w:rPr>
          <w:i/>
        </w:rPr>
        <w:t xml:space="preserve"> I mean you could be tired, in a bad mood, and you could mumble out your prayer in the name of Jesus</w:t>
      </w:r>
      <w:r w:rsidR="005304A0" w:rsidRPr="00CE23D9">
        <w:rPr>
          <w:i/>
        </w:rPr>
        <w:t>,</w:t>
      </w:r>
      <w:r w:rsidRPr="00CE23D9">
        <w:rPr>
          <w:i/>
        </w:rPr>
        <w:t xml:space="preserve"> and the power of God can still operate.</w:t>
      </w:r>
    </w:p>
    <w:p w14:paraId="5D45C0E7" w14:textId="3CCA5B6F" w:rsidR="002A5739" w:rsidRPr="00CE23D9" w:rsidRDefault="002A5739" w:rsidP="00AF4472">
      <w:pPr>
        <w:pStyle w:val="bodytext"/>
        <w:rPr>
          <w:i/>
        </w:rPr>
      </w:pPr>
      <w:r w:rsidRPr="00CE23D9">
        <w:rPr>
          <w:i/>
        </w:rPr>
        <w:t xml:space="preserve">It is not about how focused and amazing and </w:t>
      </w:r>
      <w:r w:rsidR="008B4AAC" w:rsidRPr="00CE23D9">
        <w:rPr>
          <w:i/>
        </w:rPr>
        <w:t>concentrated we are. I</w:t>
      </w:r>
      <w:r w:rsidRPr="00CE23D9">
        <w:rPr>
          <w:i/>
        </w:rPr>
        <w:t>t is about the power of God</w:t>
      </w:r>
      <w:r w:rsidR="008B4AAC" w:rsidRPr="00CE23D9">
        <w:rPr>
          <w:i/>
        </w:rPr>
        <w:t>.</w:t>
      </w:r>
      <w:r w:rsidRPr="00CE23D9">
        <w:rPr>
          <w:i/>
        </w:rPr>
        <w:t xml:space="preserve"> </w:t>
      </w:r>
      <w:r w:rsidR="008B4AAC" w:rsidRPr="00CE23D9">
        <w:rPr>
          <w:i/>
        </w:rPr>
        <w:t>And</w:t>
      </w:r>
      <w:r w:rsidRPr="00CE23D9">
        <w:rPr>
          <w:i/>
        </w:rPr>
        <w:t xml:space="preserve"> th</w:t>
      </w:r>
      <w:r w:rsidR="00CE23D9" w:rsidRPr="00CE23D9">
        <w:rPr>
          <w:i/>
        </w:rPr>
        <w:t>ere is another dimension to these</w:t>
      </w:r>
      <w:r w:rsidRPr="00CE23D9">
        <w:rPr>
          <w:i/>
        </w:rPr>
        <w:t xml:space="preserve"> greater works</w:t>
      </w:r>
      <w:r w:rsidR="008B4AAC" w:rsidRPr="00CE23D9">
        <w:rPr>
          <w:i/>
        </w:rPr>
        <w:t>.</w:t>
      </w:r>
      <w:r w:rsidRPr="00CE23D9">
        <w:rPr>
          <w:i/>
        </w:rPr>
        <w:t xml:space="preserve"> </w:t>
      </w:r>
      <w:r w:rsidR="008B4AAC" w:rsidRPr="00CE23D9">
        <w:rPr>
          <w:i/>
        </w:rPr>
        <w:t>The final three-and-a-</w:t>
      </w:r>
      <w:r w:rsidRPr="00CE23D9">
        <w:rPr>
          <w:i/>
        </w:rPr>
        <w:t>half years before the Lord returns</w:t>
      </w:r>
      <w:r w:rsidR="008B4AAC" w:rsidRPr="00CE23D9">
        <w:rPr>
          <w:i/>
        </w:rPr>
        <w:t>,</w:t>
      </w:r>
      <w:r w:rsidRPr="00CE23D9">
        <w:rPr>
          <w:i/>
        </w:rPr>
        <w:t xml:space="preserve"> the miracles of Moses, the miracles of Jesus, </w:t>
      </w:r>
      <w:r w:rsidR="008B4AAC" w:rsidRPr="00CE23D9">
        <w:rPr>
          <w:i/>
        </w:rPr>
        <w:t xml:space="preserve">and those of </w:t>
      </w:r>
      <w:r w:rsidRPr="00CE23D9">
        <w:rPr>
          <w:i/>
        </w:rPr>
        <w:t>the book of Acts are going to be combined and multiplied on a global level.</w:t>
      </w:r>
    </w:p>
    <w:p w14:paraId="5806367B" w14:textId="37C6D8B2" w:rsidR="002A5739" w:rsidRPr="00CE23D9" w:rsidRDefault="002A5739" w:rsidP="00AF4472">
      <w:pPr>
        <w:pStyle w:val="bodytext"/>
        <w:rPr>
          <w:i/>
        </w:rPr>
      </w:pPr>
      <w:r w:rsidRPr="00CE23D9">
        <w:rPr>
          <w:i/>
        </w:rPr>
        <w:t xml:space="preserve">You can read </w:t>
      </w:r>
      <w:r w:rsidR="008B4AAC" w:rsidRPr="00CE23D9">
        <w:rPr>
          <w:bCs/>
          <w:i/>
        </w:rPr>
        <w:t>Revelation</w:t>
      </w:r>
      <w:r w:rsidRPr="00CE23D9">
        <w:rPr>
          <w:bCs/>
          <w:i/>
        </w:rPr>
        <w:t xml:space="preserve"> 8-12</w:t>
      </w:r>
      <w:r w:rsidRPr="00CE23D9">
        <w:rPr>
          <w:i/>
        </w:rPr>
        <w:t xml:space="preserve"> to get a snapshot of miracles being released on the earth through the Body of Christ that are actually greater in magnitude in terms of superseding natur</w:t>
      </w:r>
      <w:r w:rsidR="008B4AAC" w:rsidRPr="00CE23D9">
        <w:rPr>
          <w:i/>
        </w:rPr>
        <w:t>al laws. T</w:t>
      </w:r>
      <w:r w:rsidRPr="00CE23D9">
        <w:rPr>
          <w:i/>
        </w:rPr>
        <w:t xml:space="preserve">hey </w:t>
      </w:r>
      <w:r w:rsidRPr="00CE23D9">
        <w:rPr>
          <w:b/>
          <w:i/>
        </w:rPr>
        <w:t>will</w:t>
      </w:r>
      <w:r w:rsidRPr="00CE23D9">
        <w:rPr>
          <w:i/>
        </w:rPr>
        <w:t xml:space="preserve"> be taking place. Just read </w:t>
      </w:r>
      <w:r w:rsidR="008B4AAC" w:rsidRPr="00CE23D9">
        <w:rPr>
          <w:bCs/>
          <w:i/>
        </w:rPr>
        <w:t>Revelation</w:t>
      </w:r>
      <w:r w:rsidRPr="00CE23D9">
        <w:rPr>
          <w:bCs/>
          <w:i/>
        </w:rPr>
        <w:t xml:space="preserve"> 8-12</w:t>
      </w:r>
      <w:r w:rsidR="008B4AAC" w:rsidRPr="00CE23D9">
        <w:rPr>
          <w:i/>
        </w:rPr>
        <w:t>.</w:t>
      </w:r>
      <w:r w:rsidRPr="00CE23D9">
        <w:rPr>
          <w:i/>
        </w:rPr>
        <w:t xml:space="preserve"> I mean there </w:t>
      </w:r>
      <w:r w:rsidR="008B4AAC" w:rsidRPr="00CE23D9">
        <w:rPr>
          <w:i/>
        </w:rPr>
        <w:t xml:space="preserve">are a lot in </w:t>
      </w:r>
      <w:r w:rsidRPr="00CE23D9">
        <w:rPr>
          <w:i/>
        </w:rPr>
        <w:t>the book of Revelation</w:t>
      </w:r>
      <w:r w:rsidR="008B4AAC" w:rsidRPr="00CE23D9">
        <w:rPr>
          <w:i/>
        </w:rPr>
        <w:t>,</w:t>
      </w:r>
      <w:r w:rsidRPr="00CE23D9">
        <w:rPr>
          <w:i/>
        </w:rPr>
        <w:t xml:space="preserve"> but</w:t>
      </w:r>
      <w:r w:rsidR="008B4AAC" w:rsidRPr="00CE23D9">
        <w:rPr>
          <w:i/>
        </w:rPr>
        <w:t xml:space="preserve"> it does not end there, beloved. You will have </w:t>
      </w:r>
      <w:r w:rsidRPr="00CE23D9">
        <w:rPr>
          <w:i/>
        </w:rPr>
        <w:t>a physical yet resurrected body</w:t>
      </w:r>
      <w:r w:rsidR="008B4AAC" w:rsidRPr="00CE23D9">
        <w:rPr>
          <w:i/>
        </w:rPr>
        <w:t>,</w:t>
      </w:r>
      <w:r w:rsidRPr="00CE23D9">
        <w:rPr>
          <w:i/>
        </w:rPr>
        <w:t xml:space="preserve"> and you will live on the earth</w:t>
      </w:r>
      <w:r w:rsidR="008B4AAC" w:rsidRPr="00CE23D9">
        <w:rPr>
          <w:i/>
        </w:rPr>
        <w:t>,</w:t>
      </w:r>
      <w:r w:rsidRPr="00CE23D9">
        <w:rPr>
          <w:i/>
        </w:rPr>
        <w:t xml:space="preserve"> and you will continue 10,000 years from now</w:t>
      </w:r>
      <w:r w:rsidR="008B4AAC" w:rsidRPr="00CE23D9">
        <w:rPr>
          <w:i/>
        </w:rPr>
        <w:t xml:space="preserve"> and forever</w:t>
      </w:r>
      <w:r w:rsidRPr="00CE23D9">
        <w:rPr>
          <w:i/>
        </w:rPr>
        <w:t xml:space="preserve"> to operate in this verse.</w:t>
      </w:r>
    </w:p>
    <w:p w14:paraId="0165015A" w14:textId="56ACA52F" w:rsidR="002A5739" w:rsidRPr="00CE23D9" w:rsidRDefault="002A5739" w:rsidP="00AF4472">
      <w:pPr>
        <w:pStyle w:val="bodytext"/>
        <w:rPr>
          <w:i/>
        </w:rPr>
      </w:pPr>
      <w:r w:rsidRPr="00CE23D9">
        <w:rPr>
          <w:i/>
        </w:rPr>
        <w:t>So the gr</w:t>
      </w:r>
      <w:r w:rsidR="004F2532" w:rsidRPr="00CE23D9">
        <w:rPr>
          <w:i/>
        </w:rPr>
        <w:t xml:space="preserve">eater works </w:t>
      </w:r>
      <w:r w:rsidR="00CE23D9" w:rsidRPr="00CE23D9">
        <w:rPr>
          <w:i/>
        </w:rPr>
        <w:t>are</w:t>
      </w:r>
      <w:r w:rsidR="004F2532" w:rsidRPr="00CE23D9">
        <w:rPr>
          <w:i/>
        </w:rPr>
        <w:t xml:space="preserve"> not exaggeration. It is not just for the age-to-come;</w:t>
      </w:r>
      <w:r w:rsidRPr="00CE23D9">
        <w:rPr>
          <w:i/>
        </w:rPr>
        <w:t xml:space="preserve"> it will happen in this age in a way never seen before</w:t>
      </w:r>
      <w:r w:rsidR="00B26A9D" w:rsidRPr="00CE23D9">
        <w:rPr>
          <w:i/>
        </w:rPr>
        <w:t>,</w:t>
      </w:r>
      <w:r w:rsidRPr="00CE23D9">
        <w:rPr>
          <w:i/>
        </w:rPr>
        <w:t xml:space="preserve"> </w:t>
      </w:r>
      <w:r w:rsidR="00B26A9D" w:rsidRPr="00CE23D9">
        <w:rPr>
          <w:i/>
        </w:rPr>
        <w:t>and</w:t>
      </w:r>
      <w:r w:rsidRPr="00CE23D9">
        <w:rPr>
          <w:i/>
        </w:rPr>
        <w:t xml:space="preserve"> it actually</w:t>
      </w:r>
      <w:r w:rsidR="00B26A9D" w:rsidRPr="00CE23D9">
        <w:rPr>
          <w:i/>
        </w:rPr>
        <w:t xml:space="preserve"> is happening even now through c</w:t>
      </w:r>
      <w:r w:rsidRPr="00CE23D9">
        <w:rPr>
          <w:i/>
        </w:rPr>
        <w:t>hurch history here and there</w:t>
      </w:r>
      <w:r w:rsidR="00B26A9D" w:rsidRPr="00CE23D9">
        <w:rPr>
          <w:i/>
        </w:rPr>
        <w:t>.</w:t>
      </w:r>
      <w:r w:rsidRPr="00CE23D9">
        <w:rPr>
          <w:i/>
        </w:rPr>
        <w:t xml:space="preserve"> </w:t>
      </w:r>
      <w:r w:rsidR="00B26A9D" w:rsidRPr="00CE23D9">
        <w:rPr>
          <w:i/>
        </w:rPr>
        <w:t>And the born-</w:t>
      </w:r>
      <w:r w:rsidRPr="00CE23D9">
        <w:rPr>
          <w:i/>
        </w:rPr>
        <w:t>again experience is another dimension of this.</w:t>
      </w:r>
    </w:p>
    <w:p w14:paraId="1AF1860E" w14:textId="77777777" w:rsidR="002A5739" w:rsidRPr="0087034A" w:rsidRDefault="002A5739" w:rsidP="00605092">
      <w:pPr>
        <w:pStyle w:val="Lv2-J"/>
        <w:rPr>
          <w:szCs w:val="24"/>
        </w:rPr>
      </w:pPr>
      <w:r w:rsidRPr="0087034A">
        <w:rPr>
          <w:szCs w:val="24"/>
        </w:rPr>
        <w:t xml:space="preserve">Prayer, or talking to God, is the core activity in participating in union with God as Jesus set forth in John 14:10-11, 20. Prayer is not about informing or persuading God, but about connecting with Him in relationship. Jesus called us to pray continually (Mt. 7:7-8; Lk. 11:8-10; 18:1, 7). Jesus spent whole nights in prayer to commune with the Father, not to get more power. </w:t>
      </w:r>
    </w:p>
    <w:p w14:paraId="3EB08EF2" w14:textId="5780CA78" w:rsidR="002A5739" w:rsidRPr="005916A8" w:rsidRDefault="008407E2" w:rsidP="008407E2">
      <w:pPr>
        <w:pStyle w:val="bodytext"/>
        <w:rPr>
          <w:i/>
        </w:rPr>
      </w:pPr>
      <w:r w:rsidRPr="005916A8">
        <w:rPr>
          <w:i/>
        </w:rPr>
        <w:t>Prayer is talking to God. P</w:t>
      </w:r>
      <w:r w:rsidR="002A5739" w:rsidRPr="005916A8">
        <w:rPr>
          <w:i/>
        </w:rPr>
        <w:t>rayer</w:t>
      </w:r>
      <w:r w:rsidRPr="005916A8">
        <w:rPr>
          <w:i/>
        </w:rPr>
        <w:t>,</w:t>
      </w:r>
      <w:r w:rsidR="002A5739" w:rsidRPr="005916A8">
        <w:rPr>
          <w:i/>
        </w:rPr>
        <w:t xml:space="preserve"> or talking to God, which is</w:t>
      </w:r>
      <w:r w:rsidRPr="005916A8">
        <w:rPr>
          <w:i/>
        </w:rPr>
        <w:t xml:space="preserve"> the theme of</w:t>
      </w:r>
      <w:r w:rsidR="00490601" w:rsidRPr="005916A8">
        <w:rPr>
          <w:i/>
        </w:rPr>
        <w:t xml:space="preserve"> John </w:t>
      </w:r>
      <w:r w:rsidR="002A5739" w:rsidRPr="005916A8">
        <w:rPr>
          <w:bCs/>
          <w:i/>
        </w:rPr>
        <w:t>14:12-14</w:t>
      </w:r>
      <w:r w:rsidR="002A5739" w:rsidRPr="005916A8">
        <w:rPr>
          <w:i/>
        </w:rPr>
        <w:t xml:space="preserve">, is the core activity in participating in this relationship. </w:t>
      </w:r>
      <w:r w:rsidRPr="005916A8">
        <w:rPr>
          <w:i/>
        </w:rPr>
        <w:t>P</w:t>
      </w:r>
      <w:r w:rsidR="002A5739" w:rsidRPr="005916A8">
        <w:rPr>
          <w:i/>
        </w:rPr>
        <w:t>rayer is not about convincing God or informing God of anything. We do not</w:t>
      </w:r>
      <w:r w:rsidRPr="005916A8">
        <w:rPr>
          <w:i/>
        </w:rPr>
        <w:t xml:space="preserve"> pray to let God know something. W</w:t>
      </w:r>
      <w:r w:rsidR="002A5739" w:rsidRPr="005916A8">
        <w:rPr>
          <w:i/>
        </w:rPr>
        <w:t xml:space="preserve">e </w:t>
      </w:r>
      <w:r w:rsidRPr="005916A8">
        <w:rPr>
          <w:i/>
        </w:rPr>
        <w:t>do not pray to talk Him into it.</w:t>
      </w:r>
      <w:r w:rsidR="002A5739" w:rsidRPr="005916A8">
        <w:rPr>
          <w:i/>
        </w:rPr>
        <w:t xml:space="preserve"> He is talking us into it. We are the ones </w:t>
      </w:r>
      <w:r w:rsidRPr="005916A8">
        <w:rPr>
          <w:i/>
        </w:rPr>
        <w:t xml:space="preserve">who </w:t>
      </w:r>
      <w:r w:rsidR="002A5739" w:rsidRPr="005916A8">
        <w:rPr>
          <w:i/>
        </w:rPr>
        <w:t>need convincing</w:t>
      </w:r>
      <w:r w:rsidRPr="005916A8">
        <w:rPr>
          <w:i/>
        </w:rPr>
        <w:t>, not Him. W</w:t>
      </w:r>
      <w:r w:rsidR="002A5739" w:rsidRPr="005916A8">
        <w:rPr>
          <w:i/>
        </w:rPr>
        <w:t>e do not earn anything by prayer.</w:t>
      </w:r>
    </w:p>
    <w:p w14:paraId="1668A050" w14:textId="3AE406D4" w:rsidR="002A5739" w:rsidRPr="005916A8" w:rsidRDefault="008407E2" w:rsidP="008407E2">
      <w:pPr>
        <w:pStyle w:val="bodytext"/>
        <w:rPr>
          <w:i/>
        </w:rPr>
      </w:pPr>
      <w:r w:rsidRPr="005916A8">
        <w:rPr>
          <w:i/>
        </w:rPr>
        <w:t>T</w:t>
      </w:r>
      <w:r w:rsidR="002A5739" w:rsidRPr="005916A8">
        <w:rPr>
          <w:i/>
        </w:rPr>
        <w:t>he very</w:t>
      </w:r>
      <w:r w:rsidRPr="005916A8">
        <w:rPr>
          <w:i/>
        </w:rPr>
        <w:t xml:space="preserve"> design of prayer is the Father’</w:t>
      </w:r>
      <w:r w:rsidR="002A5739" w:rsidRPr="005916A8">
        <w:rPr>
          <w:i/>
        </w:rPr>
        <w:t xml:space="preserve">s zeal for relationship with His children. Jesus spent the whole night in prayer a number of times. Here He is, the most powerful Man </w:t>
      </w:r>
      <w:r w:rsidRPr="005916A8">
        <w:rPr>
          <w:i/>
        </w:rPr>
        <w:t xml:space="preserve">ever </w:t>
      </w:r>
      <w:r w:rsidR="002A5739" w:rsidRPr="005916A8">
        <w:rPr>
          <w:i/>
        </w:rPr>
        <w:t xml:space="preserve">to walk the earth, </w:t>
      </w:r>
      <w:r w:rsidRPr="005916A8">
        <w:rPr>
          <w:i/>
        </w:rPr>
        <w:t xml:space="preserve">and </w:t>
      </w:r>
      <w:r w:rsidR="002A5739" w:rsidRPr="005916A8">
        <w:rPr>
          <w:i/>
        </w:rPr>
        <w:t>He spends entire nights</w:t>
      </w:r>
      <w:r w:rsidRPr="005916A8">
        <w:rPr>
          <w:i/>
        </w:rPr>
        <w:t>,</w:t>
      </w:r>
      <w:r w:rsidR="002A5739" w:rsidRPr="005916A8">
        <w:rPr>
          <w:i/>
        </w:rPr>
        <w:t xml:space="preserve"> after long days</w:t>
      </w:r>
      <w:r w:rsidRPr="005916A8">
        <w:rPr>
          <w:i/>
        </w:rPr>
        <w:t>,</w:t>
      </w:r>
      <w:r w:rsidR="002A5739" w:rsidRPr="005916A8">
        <w:rPr>
          <w:i/>
        </w:rPr>
        <w:t xml:space="preserve"> comm</w:t>
      </w:r>
      <w:r w:rsidRPr="005916A8">
        <w:rPr>
          <w:i/>
        </w:rPr>
        <w:t>uning with the Father in prayer. Not asking for more power—</w:t>
      </w:r>
      <w:r w:rsidR="002A5739" w:rsidRPr="005916A8">
        <w:rPr>
          <w:i/>
        </w:rPr>
        <w:t>He did not need any</w:t>
      </w:r>
      <w:r w:rsidRPr="005916A8">
        <w:rPr>
          <w:i/>
        </w:rPr>
        <w:t xml:space="preserve"> more power.</w:t>
      </w:r>
      <w:r w:rsidR="002A5739" w:rsidRPr="005916A8">
        <w:rPr>
          <w:i/>
        </w:rPr>
        <w:t xml:space="preserve"> He operated in the </w:t>
      </w:r>
      <w:r w:rsidR="002A5739" w:rsidRPr="005916A8">
        <w:rPr>
          <w:b/>
          <w:i/>
        </w:rPr>
        <w:t>fullness</w:t>
      </w:r>
      <w:r w:rsidRPr="005916A8">
        <w:rPr>
          <w:i/>
        </w:rPr>
        <w:t xml:space="preserve"> of power.</w:t>
      </w:r>
      <w:r w:rsidR="002A5739" w:rsidRPr="005916A8">
        <w:rPr>
          <w:i/>
        </w:rPr>
        <w:t xml:space="preserve"> He is communing with His Father because that is the value of relationship</w:t>
      </w:r>
      <w:r w:rsidRPr="005916A8">
        <w:rPr>
          <w:i/>
        </w:rPr>
        <w:t>,</w:t>
      </w:r>
      <w:r w:rsidR="002A5739" w:rsidRPr="005916A8">
        <w:rPr>
          <w:i/>
        </w:rPr>
        <w:t xml:space="preserve"> and that is what Jesus is actually talking about here in </w:t>
      </w:r>
      <w:r w:rsidR="002A5739" w:rsidRPr="005916A8">
        <w:rPr>
          <w:bCs/>
          <w:i/>
        </w:rPr>
        <w:t>verse 12-14</w:t>
      </w:r>
      <w:r w:rsidR="002A5739" w:rsidRPr="005916A8">
        <w:rPr>
          <w:i/>
        </w:rPr>
        <w:t>.</w:t>
      </w:r>
    </w:p>
    <w:p w14:paraId="46DAD64F" w14:textId="2C7700D6" w:rsidR="002A5739" w:rsidRPr="0087034A" w:rsidRDefault="002A5739" w:rsidP="00605092">
      <w:pPr>
        <w:pStyle w:val="Lv2-J"/>
        <w:rPr>
          <w:szCs w:val="24"/>
        </w:rPr>
      </w:pPr>
      <w:r w:rsidRPr="0087034A">
        <w:rPr>
          <w:szCs w:val="24"/>
        </w:rPr>
        <w:lastRenderedPageBreak/>
        <w:t xml:space="preserve">We do not </w:t>
      </w:r>
      <w:r w:rsidRPr="0087034A">
        <w:rPr>
          <w:i/>
          <w:szCs w:val="24"/>
        </w:rPr>
        <w:t>earn</w:t>
      </w:r>
      <w:r w:rsidRPr="0087034A">
        <w:rPr>
          <w:szCs w:val="24"/>
        </w:rPr>
        <w:t xml:space="preserve"> answers to prayers by our persistence or obedience, but we position ourselves to grow in transforming union with Jesus by cultivating an ongoing conversation with Him.</w:t>
      </w:r>
      <w:r w:rsidR="00490601" w:rsidRPr="0087034A">
        <w:rPr>
          <w:szCs w:val="24"/>
        </w:rPr>
        <w:t xml:space="preserve"> </w:t>
      </w:r>
    </w:p>
    <w:p w14:paraId="545C65D8" w14:textId="0E472AB3" w:rsidR="002A5739" w:rsidRPr="0087034A" w:rsidRDefault="002A5739" w:rsidP="00605092">
      <w:pPr>
        <w:pStyle w:val="Lv2-J"/>
        <w:rPr>
          <w:szCs w:val="24"/>
        </w:rPr>
      </w:pPr>
      <w:r w:rsidRPr="00C164A9">
        <w:rPr>
          <w:b/>
          <w:i/>
          <w:szCs w:val="24"/>
          <w:u w:val="single"/>
        </w:rPr>
        <w:t>Ask</w:t>
      </w:r>
      <w:r w:rsidRPr="00C164A9">
        <w:rPr>
          <w:b/>
          <w:szCs w:val="24"/>
        </w:rPr>
        <w:t>:</w:t>
      </w:r>
      <w:r w:rsidRPr="0087034A">
        <w:rPr>
          <w:szCs w:val="24"/>
        </w:rPr>
        <w:t xml:space="preserve"> A foundational principle of the kingdom is that God releases more blessing </w:t>
      </w:r>
      <w:r w:rsidRPr="00764960">
        <w:rPr>
          <w:i/>
          <w:szCs w:val="24"/>
        </w:rPr>
        <w:t>if we ask for it</w:t>
      </w:r>
      <w:r w:rsidRPr="0087034A">
        <w:rPr>
          <w:szCs w:val="24"/>
        </w:rPr>
        <w:t xml:space="preserve">. God knows all our needs (Mt. 6:32), but requires that we ask Him </w:t>
      </w:r>
      <w:r w:rsidR="00764960">
        <w:rPr>
          <w:szCs w:val="24"/>
        </w:rPr>
        <w:t>to meet</w:t>
      </w:r>
      <w:r w:rsidRPr="0087034A">
        <w:rPr>
          <w:szCs w:val="24"/>
        </w:rPr>
        <w:t xml:space="preserve"> them. Asking causes us to connect with His heart and to associate specific blessings from God as His answer to prayer. Answered prayer causes us to know that what we say moves God’s heart. </w:t>
      </w:r>
    </w:p>
    <w:p w14:paraId="77BC04CE" w14:textId="77777777" w:rsidR="002A5739" w:rsidRPr="00D94610" w:rsidRDefault="002A5739" w:rsidP="00605092">
      <w:pPr>
        <w:pStyle w:val="Sc2-F"/>
        <w:jc w:val="left"/>
        <w:rPr>
          <w:szCs w:val="24"/>
        </w:rPr>
      </w:pPr>
      <w:r w:rsidRPr="00D94610">
        <w:rPr>
          <w:szCs w:val="24"/>
          <w:vertAlign w:val="superscript"/>
        </w:rPr>
        <w:t>2</w:t>
      </w:r>
      <w:r w:rsidRPr="00D94610">
        <w:rPr>
          <w:szCs w:val="24"/>
        </w:rPr>
        <w:t xml:space="preserve">Yet you do not have </w:t>
      </w:r>
      <w:r w:rsidRPr="00D94610">
        <w:rPr>
          <w:szCs w:val="24"/>
          <w:u w:val="single"/>
        </w:rPr>
        <w:t>because you do not ask</w:t>
      </w:r>
      <w:r w:rsidRPr="00D94610">
        <w:rPr>
          <w:szCs w:val="24"/>
        </w:rPr>
        <w:t xml:space="preserve">. (Jas. 4:2) </w:t>
      </w:r>
    </w:p>
    <w:p w14:paraId="03113DEA" w14:textId="77777777" w:rsidR="002A5739" w:rsidRPr="0087034A" w:rsidRDefault="002A5739" w:rsidP="00B02BE5">
      <w:pPr>
        <w:rPr>
          <w:rFonts w:ascii="Times New Roman" w:hAnsi="Times New Roman"/>
          <w:lang w:eastAsia="en-US"/>
        </w:rPr>
      </w:pPr>
    </w:p>
    <w:p w14:paraId="4780DCD9" w14:textId="36319616" w:rsidR="002A5739" w:rsidRPr="005916A8" w:rsidRDefault="002A5739" w:rsidP="00B02BE5">
      <w:pPr>
        <w:rPr>
          <w:rFonts w:ascii="Times New Roman" w:hAnsi="Times New Roman"/>
          <w:i/>
        </w:rPr>
      </w:pPr>
      <w:r w:rsidRPr="005916A8">
        <w:rPr>
          <w:rFonts w:ascii="Times New Roman" w:hAnsi="Times New Roman"/>
          <w:i/>
        </w:rPr>
        <w:t>God will rele</w:t>
      </w:r>
      <w:r w:rsidR="00764960" w:rsidRPr="005916A8">
        <w:rPr>
          <w:rFonts w:ascii="Times New Roman" w:hAnsi="Times New Roman"/>
          <w:i/>
        </w:rPr>
        <w:t>ase more if we will talk to Him.</w:t>
      </w:r>
      <w:r w:rsidRPr="005916A8">
        <w:rPr>
          <w:rFonts w:ascii="Times New Roman" w:hAnsi="Times New Roman"/>
          <w:i/>
        </w:rPr>
        <w:t xml:space="preserve"> </w:t>
      </w:r>
      <w:r w:rsidR="00764960" w:rsidRPr="005916A8">
        <w:rPr>
          <w:rFonts w:ascii="Times New Roman" w:hAnsi="Times New Roman"/>
          <w:i/>
        </w:rPr>
        <w:t xml:space="preserve">He will release revival, He will change the earth, but </w:t>
      </w:r>
      <w:r w:rsidRPr="005916A8">
        <w:rPr>
          <w:rFonts w:ascii="Times New Roman" w:hAnsi="Times New Roman"/>
          <w:i/>
        </w:rPr>
        <w:t>He wants to</w:t>
      </w:r>
      <w:r w:rsidR="00764960" w:rsidRPr="005916A8">
        <w:rPr>
          <w:rFonts w:ascii="Times New Roman" w:hAnsi="Times New Roman"/>
          <w:i/>
        </w:rPr>
        <w:t xml:space="preserve"> do it through the conversation. It is His power. I</w:t>
      </w:r>
      <w:r w:rsidRPr="005916A8">
        <w:rPr>
          <w:rFonts w:ascii="Times New Roman" w:hAnsi="Times New Roman"/>
          <w:i/>
        </w:rPr>
        <w:t>t is His idea</w:t>
      </w:r>
      <w:r w:rsidR="00764960" w:rsidRPr="005916A8">
        <w:rPr>
          <w:rFonts w:ascii="Times New Roman" w:hAnsi="Times New Roman"/>
          <w:i/>
        </w:rPr>
        <w:t>,</w:t>
      </w:r>
      <w:r w:rsidRPr="005916A8">
        <w:rPr>
          <w:rFonts w:ascii="Times New Roman" w:hAnsi="Times New Roman"/>
          <w:i/>
        </w:rPr>
        <w:t xml:space="preserve"> but He waits for the conversation </w:t>
      </w:r>
      <w:r w:rsidRPr="005916A8">
        <w:rPr>
          <w:rFonts w:ascii="Times New Roman" w:hAnsi="Times New Roman"/>
          <w:b/>
          <w:i/>
        </w:rPr>
        <w:t>so that we are participating with Him</w:t>
      </w:r>
      <w:r w:rsidRPr="005916A8">
        <w:rPr>
          <w:rFonts w:ascii="Times New Roman" w:hAnsi="Times New Roman"/>
          <w:i/>
        </w:rPr>
        <w:t xml:space="preserve"> as He is releasing His power across the earth.</w:t>
      </w:r>
    </w:p>
    <w:p w14:paraId="35A55C6F" w14:textId="77777777" w:rsidR="002A5739" w:rsidRPr="0087034A" w:rsidRDefault="002A5739" w:rsidP="00605092">
      <w:pPr>
        <w:pStyle w:val="Lv2-J"/>
        <w:rPr>
          <w:szCs w:val="24"/>
        </w:rPr>
      </w:pPr>
      <w:r w:rsidRPr="00C164A9">
        <w:rPr>
          <w:b/>
          <w:i/>
          <w:szCs w:val="24"/>
          <w:u w:val="single"/>
        </w:rPr>
        <w:t>In My name</w:t>
      </w:r>
      <w:r w:rsidRPr="00C164A9">
        <w:rPr>
          <w:b/>
          <w:szCs w:val="24"/>
        </w:rPr>
        <w:t>:</w:t>
      </w:r>
      <w:r w:rsidRPr="0087034A">
        <w:rPr>
          <w:i/>
          <w:szCs w:val="24"/>
        </w:rPr>
        <w:t xml:space="preserve"> </w:t>
      </w:r>
      <w:r w:rsidRPr="0087034A">
        <w:rPr>
          <w:szCs w:val="24"/>
        </w:rPr>
        <w:t xml:space="preserve">This means asking for that which Jesus can endorse and which expresses His heart. </w:t>
      </w:r>
    </w:p>
    <w:p w14:paraId="23D7D283" w14:textId="77777777" w:rsidR="002A5739" w:rsidRPr="0087034A" w:rsidRDefault="002A5739" w:rsidP="00605092">
      <w:pPr>
        <w:pStyle w:val="Lv2-J"/>
        <w:rPr>
          <w:szCs w:val="24"/>
        </w:rPr>
      </w:pPr>
      <w:r w:rsidRPr="00C164A9">
        <w:rPr>
          <w:b/>
          <w:i/>
          <w:szCs w:val="24"/>
          <w:u w:val="single"/>
        </w:rPr>
        <w:t>That the Father may be glorified</w:t>
      </w:r>
      <w:r w:rsidRPr="00C164A9">
        <w:rPr>
          <w:b/>
          <w:szCs w:val="24"/>
        </w:rPr>
        <w:t>:</w:t>
      </w:r>
      <w:r w:rsidRPr="0087034A">
        <w:rPr>
          <w:i/>
          <w:szCs w:val="24"/>
        </w:rPr>
        <w:t xml:space="preserve"> </w:t>
      </w:r>
      <w:r w:rsidRPr="0087034A">
        <w:rPr>
          <w:szCs w:val="24"/>
        </w:rPr>
        <w:t xml:space="preserve">This is the primary condition for answered prayer. </w:t>
      </w:r>
    </w:p>
    <w:p w14:paraId="29B3AA4E" w14:textId="410584F8" w:rsidR="002A5739" w:rsidRPr="005916A8" w:rsidRDefault="00764960" w:rsidP="00764960">
      <w:pPr>
        <w:pStyle w:val="bodytext"/>
        <w:rPr>
          <w:i/>
        </w:rPr>
      </w:pPr>
      <w:r w:rsidRPr="005916A8">
        <w:rPr>
          <w:i/>
        </w:rPr>
        <w:t>“That the Father may be glorified”—</w:t>
      </w:r>
      <w:r w:rsidR="002A5739" w:rsidRPr="005916A8">
        <w:rPr>
          <w:i/>
        </w:rPr>
        <w:t>that the fame and the name of Jesus would fill the earth, that the</w:t>
      </w:r>
      <w:r w:rsidRPr="005916A8">
        <w:rPr>
          <w:i/>
        </w:rPr>
        <w:t xml:space="preserve"> Father would ultimately be </w:t>
      </w:r>
      <w:r w:rsidR="002D0D6C" w:rsidRPr="005916A8">
        <w:rPr>
          <w:i/>
        </w:rPr>
        <w:t>all in all</w:t>
      </w:r>
      <w:r w:rsidR="002A5739" w:rsidRPr="005916A8">
        <w:rPr>
          <w:i/>
        </w:rPr>
        <w:t xml:space="preserve"> across the earth in the whole created order. </w:t>
      </w:r>
      <w:r w:rsidR="002D0D6C" w:rsidRPr="005916A8">
        <w:rPr>
          <w:i/>
        </w:rPr>
        <w:t>W</w:t>
      </w:r>
      <w:r w:rsidR="002A5739" w:rsidRPr="005916A8">
        <w:rPr>
          <w:i/>
        </w:rPr>
        <w:t>hat a privilege to participate in the fame of His name and His beauty being made known</w:t>
      </w:r>
      <w:r w:rsidR="002D0D6C" w:rsidRPr="005916A8">
        <w:rPr>
          <w:i/>
        </w:rPr>
        <w:t>,</w:t>
      </w:r>
      <w:r w:rsidR="002A5739" w:rsidRPr="005916A8">
        <w:rPr>
          <w:i/>
        </w:rPr>
        <w:t xml:space="preserve"> and savored</w:t>
      </w:r>
      <w:r w:rsidR="002D0D6C" w:rsidRPr="005916A8">
        <w:rPr>
          <w:i/>
        </w:rPr>
        <w:t>,</w:t>
      </w:r>
      <w:r w:rsidR="002A5739" w:rsidRPr="005916A8">
        <w:rPr>
          <w:i/>
        </w:rPr>
        <w:t xml:space="preserve"> and relished in</w:t>
      </w:r>
      <w:r w:rsidR="002D0D6C" w:rsidRPr="005916A8">
        <w:rPr>
          <w:i/>
        </w:rPr>
        <w:t>,</w:t>
      </w:r>
      <w:r w:rsidR="002A5739" w:rsidRPr="005916A8">
        <w:rPr>
          <w:i/>
        </w:rPr>
        <w:t xml:space="preserve"> and delighted in</w:t>
      </w:r>
      <w:r w:rsidR="002D0D6C" w:rsidRPr="005916A8">
        <w:rPr>
          <w:i/>
        </w:rPr>
        <w:t>,</w:t>
      </w:r>
      <w:r w:rsidR="002A5739" w:rsidRPr="005916A8">
        <w:rPr>
          <w:i/>
        </w:rPr>
        <w:t xml:space="preserve"> and participating with Him</w:t>
      </w:r>
      <w:r w:rsidR="002D0D6C" w:rsidRPr="005916A8">
        <w:rPr>
          <w:i/>
        </w:rPr>
        <w:t xml:space="preserve"> </w:t>
      </w:r>
      <w:r w:rsidR="002A5739" w:rsidRPr="005916A8">
        <w:rPr>
          <w:i/>
        </w:rPr>
        <w:t>not only in the relationship</w:t>
      </w:r>
      <w:r w:rsidR="002D0D6C" w:rsidRPr="005916A8">
        <w:rPr>
          <w:i/>
        </w:rPr>
        <w:t>,</w:t>
      </w:r>
      <w:r w:rsidR="002A5739" w:rsidRPr="005916A8">
        <w:rPr>
          <w:i/>
        </w:rPr>
        <w:t xml:space="preserve"> but also in the mission of filling the earth with the </w:t>
      </w:r>
      <w:r w:rsidR="002D0D6C" w:rsidRPr="005916A8">
        <w:rPr>
          <w:i/>
        </w:rPr>
        <w:t>beauty of God, the glory of God!</w:t>
      </w:r>
    </w:p>
    <w:p w14:paraId="6C994D72" w14:textId="45ABDF6F" w:rsidR="002A5739" w:rsidRPr="005916A8" w:rsidRDefault="002A5739" w:rsidP="00764960">
      <w:pPr>
        <w:pStyle w:val="bodytext"/>
        <w:rPr>
          <w:i/>
        </w:rPr>
      </w:pPr>
      <w:r w:rsidRPr="005916A8">
        <w:rPr>
          <w:i/>
        </w:rPr>
        <w:t>Now this glory of God filling the earth involves everything related to the first and second comman</w:t>
      </w:r>
      <w:r w:rsidR="002D0D6C" w:rsidRPr="005916A8">
        <w:rPr>
          <w:i/>
        </w:rPr>
        <w:t>dments and the Great Commission. T</w:t>
      </w:r>
      <w:r w:rsidRPr="005916A8">
        <w:rPr>
          <w:i/>
        </w:rPr>
        <w:t>hat we would lov</w:t>
      </w:r>
      <w:r w:rsidR="002D0D6C" w:rsidRPr="005916A8">
        <w:rPr>
          <w:i/>
        </w:rPr>
        <w:t>e God in the way God loves God—</w:t>
      </w:r>
      <w:r w:rsidRPr="005916A8">
        <w:rPr>
          <w:i/>
        </w:rPr>
        <w:t>that is the first commandment. We would love people</w:t>
      </w:r>
      <w:r w:rsidR="002D0D6C" w:rsidRPr="005916A8">
        <w:rPr>
          <w:i/>
        </w:rPr>
        <w:t xml:space="preserve"> the way that God loves people—that is the second commandment. T</w:t>
      </w:r>
      <w:r w:rsidRPr="005916A8">
        <w:rPr>
          <w:i/>
        </w:rPr>
        <w:t xml:space="preserve">hat we would fill the earth with His ways, with His power, with His fame, and with the very </w:t>
      </w:r>
      <w:r w:rsidR="002D0D6C" w:rsidRPr="005916A8">
        <w:rPr>
          <w:i/>
        </w:rPr>
        <w:t>revelation of the beauty of God—that is the Great Commission. And</w:t>
      </w:r>
      <w:r w:rsidRPr="005916A8">
        <w:rPr>
          <w:i/>
        </w:rPr>
        <w:t xml:space="preserve"> we participate in it. Jesus puts that as the centerpiece of the dialogue</w:t>
      </w:r>
      <w:r w:rsidR="002D0D6C" w:rsidRPr="005916A8">
        <w:rPr>
          <w:i/>
        </w:rPr>
        <w:t>,</w:t>
      </w:r>
      <w:r w:rsidRPr="005916A8">
        <w:rPr>
          <w:i/>
        </w:rPr>
        <w:t xml:space="preserve"> so we do not take it out of its context and go in a different direction from where He was taking it.</w:t>
      </w:r>
    </w:p>
    <w:p w14:paraId="503D09D2" w14:textId="77777777" w:rsidR="002A5739" w:rsidRPr="00D94610" w:rsidRDefault="002A5739" w:rsidP="00605092">
      <w:pPr>
        <w:pStyle w:val="Lv1-H"/>
        <w:rPr>
          <w:szCs w:val="24"/>
        </w:rPr>
      </w:pPr>
      <w:r w:rsidRPr="00D94610">
        <w:rPr>
          <w:szCs w:val="24"/>
        </w:rPr>
        <w:t xml:space="preserve">Obedient love (Jn. 14:15) </w:t>
      </w:r>
    </w:p>
    <w:p w14:paraId="50AE9D6C" w14:textId="77777777" w:rsidR="002A5739" w:rsidRPr="0087034A" w:rsidRDefault="002A5739" w:rsidP="00605092">
      <w:pPr>
        <w:pStyle w:val="Lv2-J"/>
        <w:rPr>
          <w:szCs w:val="24"/>
        </w:rPr>
      </w:pPr>
      <w:r w:rsidRPr="0087034A">
        <w:rPr>
          <w:szCs w:val="24"/>
        </w:rPr>
        <w:t xml:space="preserve">Jesus connected prayer with the power to love and obey Him. Jesus highlights the primary prayer focus that glorifies the Father—to be empowered to love Jesus with a spirit of obedience. </w:t>
      </w:r>
    </w:p>
    <w:p w14:paraId="55DA13CC" w14:textId="77777777" w:rsidR="002A5739" w:rsidRPr="00D94610" w:rsidRDefault="002A5739" w:rsidP="00605092">
      <w:pPr>
        <w:pStyle w:val="Sc2-F"/>
        <w:jc w:val="left"/>
        <w:rPr>
          <w:szCs w:val="24"/>
        </w:rPr>
      </w:pPr>
      <w:r w:rsidRPr="00D94610">
        <w:rPr>
          <w:szCs w:val="24"/>
          <w:vertAlign w:val="superscript"/>
        </w:rPr>
        <w:t>14</w:t>
      </w:r>
      <w:r w:rsidRPr="00D94610">
        <w:rPr>
          <w:szCs w:val="24"/>
        </w:rPr>
        <w:t xml:space="preserve">“If you </w:t>
      </w:r>
      <w:r w:rsidRPr="00D94610">
        <w:rPr>
          <w:szCs w:val="24"/>
          <w:u w:val="single"/>
        </w:rPr>
        <w:t>ask anything</w:t>
      </w:r>
      <w:r w:rsidRPr="00D94610">
        <w:rPr>
          <w:szCs w:val="24"/>
        </w:rPr>
        <w:t xml:space="preserve"> in </w:t>
      </w:r>
      <w:proofErr w:type="gramStart"/>
      <w:r w:rsidRPr="00D94610">
        <w:rPr>
          <w:szCs w:val="24"/>
        </w:rPr>
        <w:t>My</w:t>
      </w:r>
      <w:proofErr w:type="gramEnd"/>
      <w:r w:rsidRPr="00D94610">
        <w:rPr>
          <w:szCs w:val="24"/>
        </w:rPr>
        <w:t xml:space="preserve"> name, I will do it. </w:t>
      </w:r>
      <w:r w:rsidRPr="00D94610">
        <w:rPr>
          <w:szCs w:val="24"/>
          <w:vertAlign w:val="superscript"/>
        </w:rPr>
        <w:t>15</w:t>
      </w:r>
      <w:r w:rsidRPr="00D94610">
        <w:rPr>
          <w:szCs w:val="24"/>
        </w:rPr>
        <w:t xml:space="preserve">If you </w:t>
      </w:r>
      <w:r w:rsidRPr="00D94610">
        <w:rPr>
          <w:szCs w:val="24"/>
          <w:u w:val="single"/>
        </w:rPr>
        <w:t>love</w:t>
      </w:r>
      <w:r w:rsidRPr="00D94610">
        <w:rPr>
          <w:szCs w:val="24"/>
        </w:rPr>
        <w:t xml:space="preserve"> </w:t>
      </w:r>
      <w:proofErr w:type="gramStart"/>
      <w:r w:rsidRPr="00D94610">
        <w:rPr>
          <w:szCs w:val="24"/>
        </w:rPr>
        <w:t>Me</w:t>
      </w:r>
      <w:proofErr w:type="gramEnd"/>
      <w:r w:rsidRPr="00D94610">
        <w:rPr>
          <w:szCs w:val="24"/>
        </w:rPr>
        <w:t xml:space="preserve">, </w:t>
      </w:r>
      <w:r w:rsidRPr="00D94610">
        <w:rPr>
          <w:szCs w:val="24"/>
          <w:u w:val="single"/>
        </w:rPr>
        <w:t>keep My commandments</w:t>
      </w:r>
      <w:r w:rsidRPr="00D94610">
        <w:rPr>
          <w:szCs w:val="24"/>
        </w:rPr>
        <w:t xml:space="preserve">.” </w:t>
      </w:r>
    </w:p>
    <w:p w14:paraId="2A36519A" w14:textId="77777777" w:rsidR="002A5739" w:rsidRPr="00D94610" w:rsidRDefault="002A5739" w:rsidP="00605092">
      <w:pPr>
        <w:pStyle w:val="Sc2-F"/>
        <w:jc w:val="left"/>
        <w:rPr>
          <w:szCs w:val="24"/>
        </w:rPr>
      </w:pPr>
      <w:r w:rsidRPr="00D94610">
        <w:rPr>
          <w:szCs w:val="24"/>
        </w:rPr>
        <w:t>(Jn. 14:14-15)</w:t>
      </w:r>
    </w:p>
    <w:p w14:paraId="00E54848" w14:textId="77777777" w:rsidR="002A5739" w:rsidRPr="0087034A" w:rsidRDefault="002A5739" w:rsidP="00B02BE5">
      <w:pPr>
        <w:rPr>
          <w:rFonts w:ascii="Times New Roman" w:hAnsi="Times New Roman"/>
          <w:lang w:eastAsia="en-US"/>
        </w:rPr>
      </w:pPr>
    </w:p>
    <w:p w14:paraId="7712A2A2" w14:textId="612FB19E" w:rsidR="002A5739" w:rsidRPr="00061907" w:rsidRDefault="00474CF3" w:rsidP="00C164A9">
      <w:pPr>
        <w:pStyle w:val="bodytext"/>
        <w:rPr>
          <w:i/>
        </w:rPr>
      </w:pPr>
      <w:r w:rsidRPr="00061907">
        <w:rPr>
          <w:i/>
        </w:rPr>
        <w:t>Let’</w:t>
      </w:r>
      <w:r w:rsidR="002A5739" w:rsidRPr="00061907">
        <w:rPr>
          <w:i/>
        </w:rPr>
        <w:t>s read</w:t>
      </w:r>
      <w:r w:rsidR="00490601" w:rsidRPr="00061907">
        <w:rPr>
          <w:i/>
        </w:rPr>
        <w:t xml:space="preserve"> John </w:t>
      </w:r>
      <w:r w:rsidR="002A5739" w:rsidRPr="00061907">
        <w:rPr>
          <w:bCs/>
          <w:i/>
        </w:rPr>
        <w:t>14:14-15</w:t>
      </w:r>
      <w:r w:rsidR="002A5739" w:rsidRPr="00061907">
        <w:rPr>
          <w:i/>
        </w:rPr>
        <w:t xml:space="preserve"> together so that you can see the obvious connection. In </w:t>
      </w:r>
      <w:r w:rsidR="002A5739" w:rsidRPr="00061907">
        <w:rPr>
          <w:bCs/>
          <w:i/>
        </w:rPr>
        <w:t>verse 14</w:t>
      </w:r>
      <w:r w:rsidR="00B27D82" w:rsidRPr="00061907">
        <w:rPr>
          <w:i/>
        </w:rPr>
        <w:t>, “I</w:t>
      </w:r>
      <w:r w:rsidR="002A5739" w:rsidRPr="00061907">
        <w:rPr>
          <w:i/>
        </w:rPr>
        <w:t>f you ask Me anything, anything, I will do it, anything in My name</w:t>
      </w:r>
      <w:r w:rsidR="00B27D82" w:rsidRPr="00061907">
        <w:rPr>
          <w:i/>
        </w:rPr>
        <w:t>”—</w:t>
      </w:r>
      <w:r w:rsidR="002A5739" w:rsidRPr="00061907">
        <w:rPr>
          <w:i/>
        </w:rPr>
        <w:t>and in His name means what He can endorse, what expresses His character, what reveals His he</w:t>
      </w:r>
      <w:r w:rsidR="00B27D82" w:rsidRPr="00061907">
        <w:rPr>
          <w:i/>
        </w:rPr>
        <w:t>art, what promotes His purpose—</w:t>
      </w:r>
      <w:r w:rsidR="002A5739" w:rsidRPr="00061907">
        <w:rPr>
          <w:i/>
        </w:rPr>
        <w:t xml:space="preserve">that is what it means to pray in His name. It is not just a little </w:t>
      </w:r>
      <w:r w:rsidR="00B27D82" w:rsidRPr="00061907">
        <w:rPr>
          <w:i/>
        </w:rPr>
        <w:t>phrase</w:t>
      </w:r>
      <w:r w:rsidR="002A5739" w:rsidRPr="00061907">
        <w:rPr>
          <w:i/>
        </w:rPr>
        <w:t xml:space="preserve"> we throw</w:t>
      </w:r>
      <w:r w:rsidR="00B27D82" w:rsidRPr="00061907">
        <w:rPr>
          <w:i/>
        </w:rPr>
        <w:t xml:space="preserve"> in at the end of a prayer. I</w:t>
      </w:r>
      <w:r w:rsidR="002A5739" w:rsidRPr="00061907">
        <w:rPr>
          <w:i/>
        </w:rPr>
        <w:t xml:space="preserve">t means more than just saying </w:t>
      </w:r>
      <w:r w:rsidR="00B27D82" w:rsidRPr="00061907">
        <w:rPr>
          <w:i/>
        </w:rPr>
        <w:t>that phrase</w:t>
      </w:r>
      <w:r w:rsidR="002A5739" w:rsidRPr="00061907">
        <w:rPr>
          <w:i/>
        </w:rPr>
        <w:t>.</w:t>
      </w:r>
    </w:p>
    <w:p w14:paraId="20F60EB3" w14:textId="36A886B7" w:rsidR="002A5739" w:rsidRPr="00061907" w:rsidRDefault="002A5739" w:rsidP="00C164A9">
      <w:pPr>
        <w:pStyle w:val="bodytext"/>
        <w:rPr>
          <w:i/>
        </w:rPr>
      </w:pPr>
      <w:r w:rsidRPr="00061907">
        <w:rPr>
          <w:i/>
        </w:rPr>
        <w:t xml:space="preserve">He says in </w:t>
      </w:r>
      <w:r w:rsidRPr="00061907">
        <w:rPr>
          <w:bCs/>
          <w:i/>
        </w:rPr>
        <w:t>verse 14</w:t>
      </w:r>
      <w:r w:rsidR="00B27D82" w:rsidRPr="00061907">
        <w:rPr>
          <w:i/>
        </w:rPr>
        <w:t>, “I</w:t>
      </w:r>
      <w:r w:rsidRPr="00061907">
        <w:rPr>
          <w:i/>
        </w:rPr>
        <w:t>f you ask anything,</w:t>
      </w:r>
      <w:r w:rsidR="00B27D82" w:rsidRPr="00061907">
        <w:rPr>
          <w:i/>
        </w:rPr>
        <w:t>” and in</w:t>
      </w:r>
      <w:r w:rsidRPr="00061907">
        <w:rPr>
          <w:i/>
        </w:rPr>
        <w:t xml:space="preserve"> </w:t>
      </w:r>
      <w:r w:rsidRPr="00061907">
        <w:rPr>
          <w:bCs/>
          <w:i/>
        </w:rPr>
        <w:t>verse 15</w:t>
      </w:r>
      <w:r w:rsidR="00B27D82" w:rsidRPr="00061907">
        <w:rPr>
          <w:i/>
        </w:rPr>
        <w:t>, “I</w:t>
      </w:r>
      <w:r w:rsidRPr="00061907">
        <w:rPr>
          <w:i/>
        </w:rPr>
        <w:t xml:space="preserve">f you love </w:t>
      </w:r>
      <w:proofErr w:type="gramStart"/>
      <w:r w:rsidRPr="00061907">
        <w:rPr>
          <w:i/>
        </w:rPr>
        <w:t>Me</w:t>
      </w:r>
      <w:proofErr w:type="gramEnd"/>
      <w:r w:rsidR="00B27D82" w:rsidRPr="00061907">
        <w:rPr>
          <w:i/>
        </w:rPr>
        <w:t>,</w:t>
      </w:r>
      <w:r w:rsidRPr="00061907">
        <w:rPr>
          <w:i/>
        </w:rPr>
        <w:t xml:space="preserve"> keep My commandments.</w:t>
      </w:r>
      <w:r w:rsidR="00B27D82" w:rsidRPr="00061907">
        <w:rPr>
          <w:i/>
        </w:rPr>
        <w:t>”</w:t>
      </w:r>
      <w:r w:rsidRPr="00061907">
        <w:rPr>
          <w:i/>
        </w:rPr>
        <w:t xml:space="preserve"> What the obvious connection that Jesus means to make is that anything that we </w:t>
      </w:r>
      <w:proofErr w:type="gramStart"/>
      <w:r w:rsidRPr="00061907">
        <w:rPr>
          <w:i/>
        </w:rPr>
        <w:t>are believing</w:t>
      </w:r>
      <w:proofErr w:type="gramEnd"/>
      <w:r w:rsidR="00B27D82" w:rsidRPr="00061907">
        <w:rPr>
          <w:i/>
        </w:rPr>
        <w:t xml:space="preserve"> God for by engaging our faith—</w:t>
      </w:r>
      <w:r w:rsidRPr="00061907">
        <w:rPr>
          <w:i/>
        </w:rPr>
        <w:t xml:space="preserve">the </w:t>
      </w:r>
      <w:r w:rsidR="00B27D82" w:rsidRPr="00061907">
        <w:rPr>
          <w:i/>
        </w:rPr>
        <w:t>“</w:t>
      </w:r>
      <w:r w:rsidRPr="00061907">
        <w:rPr>
          <w:i/>
        </w:rPr>
        <w:t>anything</w:t>
      </w:r>
      <w:r w:rsidR="00B27D82" w:rsidRPr="00061907">
        <w:rPr>
          <w:i/>
        </w:rPr>
        <w:t>” is not just things;</w:t>
      </w:r>
      <w:r w:rsidRPr="00061907">
        <w:rPr>
          <w:i/>
        </w:rPr>
        <w:t xml:space="preserve"> it is not just external blessings. It is biblical to pray for external blessings, to pray for needs, to pray for the </w:t>
      </w:r>
      <w:r w:rsidR="00B27D82" w:rsidRPr="00061907">
        <w:rPr>
          <w:i/>
        </w:rPr>
        <w:t>provision of God to be released—</w:t>
      </w:r>
      <w:r w:rsidRPr="00061907">
        <w:rPr>
          <w:i/>
        </w:rPr>
        <w:t xml:space="preserve">but the very first thing Jesus says </w:t>
      </w:r>
      <w:r w:rsidRPr="00061907">
        <w:rPr>
          <w:i/>
        </w:rPr>
        <w:lastRenderedPageBreak/>
        <w:t xml:space="preserve">after He </w:t>
      </w:r>
      <w:r w:rsidR="00B27D82" w:rsidRPr="00061907">
        <w:rPr>
          <w:i/>
        </w:rPr>
        <w:t>opens it up and says, “A</w:t>
      </w:r>
      <w:r w:rsidRPr="00061907">
        <w:rPr>
          <w:i/>
        </w:rPr>
        <w:t>nything in My name,</w:t>
      </w:r>
      <w:r w:rsidR="00B27D82" w:rsidRPr="00061907">
        <w:rPr>
          <w:i/>
        </w:rPr>
        <w:t>”</w:t>
      </w:r>
      <w:r w:rsidRPr="00061907">
        <w:rPr>
          <w:i/>
        </w:rPr>
        <w:t xml:space="preserve"> He says</w:t>
      </w:r>
      <w:r w:rsidR="00B27D82" w:rsidRPr="00061907">
        <w:rPr>
          <w:i/>
        </w:rPr>
        <w:t>, in essence, “P</w:t>
      </w:r>
      <w:r w:rsidRPr="00061907">
        <w:rPr>
          <w:i/>
        </w:rPr>
        <w:t xml:space="preserve">ray that you would walk in the grace of God to fulfill the first commandment in your life. Pray for the anointing in your life to be manifest that you would love </w:t>
      </w:r>
      <w:proofErr w:type="gramStart"/>
      <w:r w:rsidRPr="00061907">
        <w:rPr>
          <w:i/>
        </w:rPr>
        <w:t>Me</w:t>
      </w:r>
      <w:proofErr w:type="gramEnd"/>
      <w:r w:rsidRPr="00061907">
        <w:rPr>
          <w:i/>
        </w:rPr>
        <w:t xml:space="preserve"> with all of your heart.</w:t>
      </w:r>
      <w:r w:rsidR="00B27D82" w:rsidRPr="00061907">
        <w:rPr>
          <w:i/>
        </w:rPr>
        <w:t>”</w:t>
      </w:r>
    </w:p>
    <w:p w14:paraId="1A9EB2FC" w14:textId="1118B0E5" w:rsidR="002A5739" w:rsidRPr="00061907" w:rsidRDefault="002A5739" w:rsidP="00C164A9">
      <w:pPr>
        <w:pStyle w:val="bodytext"/>
        <w:rPr>
          <w:i/>
        </w:rPr>
      </w:pPr>
      <w:r w:rsidRPr="00061907">
        <w:rPr>
          <w:i/>
        </w:rPr>
        <w:t>Many people engage the</w:t>
      </w:r>
      <w:r w:rsidR="00B27D82" w:rsidRPr="00061907">
        <w:rPr>
          <w:i/>
        </w:rPr>
        <w:t>ir faith for external blessings and</w:t>
      </w:r>
      <w:r w:rsidRPr="00061907">
        <w:rPr>
          <w:i/>
        </w:rPr>
        <w:t xml:space="preserve"> for power in ministry</w:t>
      </w:r>
      <w:r w:rsidR="00B27D82" w:rsidRPr="00061907">
        <w:rPr>
          <w:i/>
        </w:rPr>
        <w:t>,</w:t>
      </w:r>
      <w:r w:rsidRPr="00061907">
        <w:rPr>
          <w:i/>
        </w:rPr>
        <w:t xml:space="preserve"> and again</w:t>
      </w:r>
      <w:r w:rsidR="00B27D82" w:rsidRPr="00061907">
        <w:rPr>
          <w:i/>
        </w:rPr>
        <w:t>,</w:t>
      </w:r>
      <w:r w:rsidRPr="00061907">
        <w:rPr>
          <w:i/>
        </w:rPr>
        <w:t xml:space="preserve"> </w:t>
      </w:r>
      <w:r w:rsidR="00B27D82" w:rsidRPr="00061907">
        <w:rPr>
          <w:i/>
        </w:rPr>
        <w:t>it</w:t>
      </w:r>
      <w:r w:rsidRPr="00061907">
        <w:rPr>
          <w:i/>
        </w:rPr>
        <w:t xml:space="preserve"> is biblic</w:t>
      </w:r>
      <w:r w:rsidR="00B27D82" w:rsidRPr="00061907">
        <w:rPr>
          <w:i/>
        </w:rPr>
        <w:t>al to have their needs met. B</w:t>
      </w:r>
      <w:r w:rsidRPr="00061907">
        <w:rPr>
          <w:i/>
        </w:rPr>
        <w:t xml:space="preserve">ut He is saying here in </w:t>
      </w:r>
      <w:r w:rsidRPr="00061907">
        <w:rPr>
          <w:bCs/>
          <w:i/>
        </w:rPr>
        <w:t>verse 15</w:t>
      </w:r>
      <w:r w:rsidR="00B27D82" w:rsidRPr="00061907">
        <w:rPr>
          <w:i/>
        </w:rPr>
        <w:t>, “E</w:t>
      </w:r>
      <w:r w:rsidRPr="00061907">
        <w:rPr>
          <w:i/>
        </w:rPr>
        <w:t xml:space="preserve">ngage your faith </w:t>
      </w:r>
      <w:r w:rsidRPr="00061907">
        <w:rPr>
          <w:b/>
          <w:i/>
        </w:rPr>
        <w:t>first</w:t>
      </w:r>
      <w:r w:rsidRPr="00061907">
        <w:rPr>
          <w:i/>
        </w:rPr>
        <w:t xml:space="preserve"> for an anointing to walk in the love of God, </w:t>
      </w:r>
      <w:r w:rsidR="00B27D82" w:rsidRPr="00061907">
        <w:rPr>
          <w:i/>
        </w:rPr>
        <w:t xml:space="preserve">so </w:t>
      </w:r>
      <w:r w:rsidRPr="00061907">
        <w:rPr>
          <w:i/>
        </w:rPr>
        <w:t>you would</w:t>
      </w:r>
      <w:r w:rsidR="00B27D82" w:rsidRPr="00061907">
        <w:rPr>
          <w:i/>
        </w:rPr>
        <w:t xml:space="preserve"> love </w:t>
      </w:r>
      <w:proofErr w:type="gramStart"/>
      <w:r w:rsidR="00B27D82" w:rsidRPr="00061907">
        <w:rPr>
          <w:i/>
        </w:rPr>
        <w:t>Me</w:t>
      </w:r>
      <w:proofErr w:type="gramEnd"/>
      <w:r w:rsidR="00B27D82" w:rsidRPr="00061907">
        <w:rPr>
          <w:i/>
        </w:rPr>
        <w:t xml:space="preserve"> with all of your heart.”</w:t>
      </w:r>
      <w:r w:rsidRPr="00061907">
        <w:rPr>
          <w:i/>
        </w:rPr>
        <w:t xml:space="preserve"> </w:t>
      </w:r>
      <w:r w:rsidR="00B27D82" w:rsidRPr="00061907">
        <w:rPr>
          <w:i/>
        </w:rPr>
        <w:t>T</w:t>
      </w:r>
      <w:r w:rsidRPr="00061907">
        <w:rPr>
          <w:i/>
        </w:rPr>
        <w:t>here is a connection between those two right there.</w:t>
      </w:r>
    </w:p>
    <w:p w14:paraId="55452BBD" w14:textId="1F9C5B33" w:rsidR="002A5739" w:rsidRPr="0087034A" w:rsidRDefault="002A5739" w:rsidP="00605092">
      <w:pPr>
        <w:pStyle w:val="Lv2-J"/>
        <w:rPr>
          <w:szCs w:val="24"/>
        </w:rPr>
      </w:pPr>
      <w:r w:rsidRPr="0087034A">
        <w:rPr>
          <w:szCs w:val="24"/>
        </w:rPr>
        <w:t xml:space="preserve">Jesus defined loving God as being deeply rooted in a spirit of obedience (Jn. 14:15, 21, 23). He </w:t>
      </w:r>
      <w:r w:rsidRPr="0087034A">
        <w:rPr>
          <w:rFonts w:eastAsia="MS ??"/>
          <w:szCs w:val="24"/>
        </w:rPr>
        <w:t>calls us to love God on God’s terms or by His definition of love. He is the most qualified to define love, since the essence of His being is love (1</w:t>
      </w:r>
      <w:r w:rsidR="00490601" w:rsidRPr="0087034A">
        <w:rPr>
          <w:rFonts w:eastAsia="MS ??"/>
          <w:szCs w:val="24"/>
        </w:rPr>
        <w:t xml:space="preserve"> John </w:t>
      </w:r>
      <w:r w:rsidRPr="0087034A">
        <w:rPr>
          <w:rFonts w:eastAsia="MS ??"/>
          <w:szCs w:val="24"/>
        </w:rPr>
        <w:t xml:space="preserve">4:16) and because He loves so lavishly. </w:t>
      </w:r>
      <w:r w:rsidRPr="0087034A">
        <w:rPr>
          <w:szCs w:val="24"/>
        </w:rPr>
        <w:t xml:space="preserve">There is no such thing as loving God without seeking to obey His Word. The sentimental definitions of love in our culture that minimize obedience to Jesus are a deception and delusion. </w:t>
      </w:r>
    </w:p>
    <w:p w14:paraId="59ABC25B" w14:textId="4A2A9C67" w:rsidR="002A5739" w:rsidRPr="00061907" w:rsidRDefault="002A5739" w:rsidP="00B27D82">
      <w:pPr>
        <w:pStyle w:val="bodytext"/>
        <w:rPr>
          <w:i/>
        </w:rPr>
      </w:pPr>
      <w:r w:rsidRPr="00061907">
        <w:rPr>
          <w:i/>
        </w:rPr>
        <w:t xml:space="preserve">He says that if you love </w:t>
      </w:r>
      <w:proofErr w:type="gramStart"/>
      <w:r w:rsidRPr="00061907">
        <w:rPr>
          <w:i/>
        </w:rPr>
        <w:t>Me</w:t>
      </w:r>
      <w:proofErr w:type="gramEnd"/>
      <w:r w:rsidR="00B27D82" w:rsidRPr="00061907">
        <w:rPr>
          <w:i/>
        </w:rPr>
        <w:t>,</w:t>
      </w:r>
      <w:r w:rsidRPr="00061907">
        <w:rPr>
          <w:i/>
        </w:rPr>
        <w:t xml:space="preserve"> you will keep My commandments. Jesus defined loving God as being rooted in the spirit of obedien</w:t>
      </w:r>
      <w:r w:rsidR="00B27D82" w:rsidRPr="00061907">
        <w:rPr>
          <w:i/>
        </w:rPr>
        <w:t>ce. Now we must love God on God’</w:t>
      </w:r>
      <w:r w:rsidRPr="00061907">
        <w:rPr>
          <w:i/>
        </w:rPr>
        <w:t>s terms</w:t>
      </w:r>
      <w:r w:rsidR="00B27D82" w:rsidRPr="00061907">
        <w:rPr>
          <w:i/>
        </w:rPr>
        <w:t>,</w:t>
      </w:r>
      <w:r w:rsidRPr="00061907">
        <w:rPr>
          <w:i/>
        </w:rPr>
        <w:t xml:space="preserve"> by His own definitions. Jesus is the mo</w:t>
      </w:r>
      <w:r w:rsidR="00B27D82" w:rsidRPr="00061907">
        <w:rPr>
          <w:i/>
        </w:rPr>
        <w:t>st qualified Man to define love. Therefore</w:t>
      </w:r>
      <w:r w:rsidRPr="00061907">
        <w:rPr>
          <w:i/>
        </w:rPr>
        <w:t xml:space="preserve"> there is no such thing as loving God outside of a spirit of obe</w:t>
      </w:r>
      <w:r w:rsidR="00B27D82" w:rsidRPr="00061907">
        <w:rPr>
          <w:i/>
        </w:rPr>
        <w:t>dience. T</w:t>
      </w:r>
      <w:r w:rsidRPr="00061907">
        <w:rPr>
          <w:i/>
        </w:rPr>
        <w:t>hat is deception.</w:t>
      </w:r>
    </w:p>
    <w:p w14:paraId="2D4C0EF3" w14:textId="71154D4A" w:rsidR="002A5739" w:rsidRPr="00061907" w:rsidRDefault="002A5739" w:rsidP="00B27D82">
      <w:pPr>
        <w:pStyle w:val="bodytext"/>
        <w:rPr>
          <w:i/>
        </w:rPr>
      </w:pPr>
      <w:r w:rsidRPr="00061907">
        <w:rPr>
          <w:i/>
        </w:rPr>
        <w:t xml:space="preserve">There </w:t>
      </w:r>
      <w:r w:rsidR="00B27D82" w:rsidRPr="00061907">
        <w:rPr>
          <w:i/>
        </w:rPr>
        <w:t>are</w:t>
      </w:r>
      <w:r w:rsidRPr="00061907">
        <w:rPr>
          <w:i/>
        </w:rPr>
        <w:t xml:space="preserve"> a lot of definitions</w:t>
      </w:r>
      <w:r w:rsidR="00061907" w:rsidRPr="00061907">
        <w:rPr>
          <w:i/>
        </w:rPr>
        <w:t xml:space="preserve"> of love</w:t>
      </w:r>
      <w:r w:rsidRPr="00061907">
        <w:rPr>
          <w:i/>
        </w:rPr>
        <w:t xml:space="preserve"> in the Body of Christ</w:t>
      </w:r>
      <w:r w:rsidR="00977C60" w:rsidRPr="00061907">
        <w:rPr>
          <w:i/>
        </w:rPr>
        <w:t xml:space="preserve"> </w:t>
      </w:r>
      <w:r w:rsidRPr="00061907">
        <w:rPr>
          <w:i/>
        </w:rPr>
        <w:t xml:space="preserve">that have seeped in from the culture </w:t>
      </w:r>
      <w:r w:rsidR="00061907" w:rsidRPr="00061907">
        <w:rPr>
          <w:i/>
        </w:rPr>
        <w:t>which</w:t>
      </w:r>
      <w:r w:rsidRPr="00061907">
        <w:rPr>
          <w:i/>
        </w:rPr>
        <w:t xml:space="preserve"> are wrong about what love is. Just settle it in your own heart for your own life and even in your ministry </w:t>
      </w:r>
      <w:r w:rsidR="00977C60" w:rsidRPr="00061907">
        <w:rPr>
          <w:i/>
        </w:rPr>
        <w:t>as you speak the Word to others—</w:t>
      </w:r>
      <w:r w:rsidRPr="00061907">
        <w:rPr>
          <w:i/>
        </w:rPr>
        <w:t>there is no such thing as loving God that is not rooted in a spirit of obedience.</w:t>
      </w:r>
    </w:p>
    <w:p w14:paraId="59E65DB6" w14:textId="78F90E96" w:rsidR="002A5739" w:rsidRPr="00061907" w:rsidRDefault="002A5739" w:rsidP="00B27D82">
      <w:pPr>
        <w:pStyle w:val="bodytext"/>
        <w:rPr>
          <w:i/>
        </w:rPr>
      </w:pPr>
      <w:r w:rsidRPr="00061907">
        <w:rPr>
          <w:i/>
        </w:rPr>
        <w:t>Now what I mean by spirit of obedience is the sincere intention to obey, I mean we have the sincere intention to obey</w:t>
      </w:r>
      <w:r w:rsidR="00977C60" w:rsidRPr="00061907">
        <w:rPr>
          <w:i/>
        </w:rPr>
        <w:t>,</w:t>
      </w:r>
      <w:r w:rsidRPr="00061907">
        <w:rPr>
          <w:i/>
        </w:rPr>
        <w:t xml:space="preserve"> </w:t>
      </w:r>
      <w:r w:rsidR="00977C60" w:rsidRPr="00061907">
        <w:rPr>
          <w:i/>
        </w:rPr>
        <w:t>and yet</w:t>
      </w:r>
      <w:r w:rsidRPr="00061907">
        <w:rPr>
          <w:i/>
        </w:rPr>
        <w:t xml:space="preserve"> we stumble. </w:t>
      </w:r>
      <w:r w:rsidR="00977C60" w:rsidRPr="00061907">
        <w:rPr>
          <w:bCs/>
          <w:i/>
        </w:rPr>
        <w:t>James</w:t>
      </w:r>
      <w:r w:rsidRPr="00061907">
        <w:rPr>
          <w:bCs/>
          <w:i/>
        </w:rPr>
        <w:t>. 3:2</w:t>
      </w:r>
      <w:r w:rsidR="00977C60" w:rsidRPr="00061907">
        <w:rPr>
          <w:i/>
        </w:rPr>
        <w:t xml:space="preserve"> says that </w:t>
      </w:r>
      <w:r w:rsidRPr="00061907">
        <w:rPr>
          <w:i/>
        </w:rPr>
        <w:t>we all stumble in many ways</w:t>
      </w:r>
      <w:r w:rsidR="00977C60" w:rsidRPr="00061907">
        <w:rPr>
          <w:i/>
        </w:rPr>
        <w:t>.</w:t>
      </w:r>
      <w:r w:rsidRPr="00061907">
        <w:rPr>
          <w:i/>
        </w:rPr>
        <w:t xml:space="preserve"> </w:t>
      </w:r>
      <w:r w:rsidR="00977C60" w:rsidRPr="00061907">
        <w:rPr>
          <w:i/>
        </w:rPr>
        <w:t>Just</w:t>
      </w:r>
      <w:r w:rsidRPr="00061907">
        <w:rPr>
          <w:i/>
        </w:rPr>
        <w:t xml:space="preserve"> because we stumble does not mean our love</w:t>
      </w:r>
      <w:r w:rsidR="00977C60" w:rsidRPr="00061907">
        <w:rPr>
          <w:i/>
        </w:rPr>
        <w:t xml:space="preserve"> is insincere, though it is weak. I</w:t>
      </w:r>
      <w:r w:rsidRPr="00061907">
        <w:rPr>
          <w:i/>
        </w:rPr>
        <w:t xml:space="preserve">t </w:t>
      </w:r>
      <w:r w:rsidR="00977C60" w:rsidRPr="00061907">
        <w:rPr>
          <w:i/>
        </w:rPr>
        <w:t>does not mean it is not genuine. Weak love is still real love;</w:t>
      </w:r>
      <w:r w:rsidRPr="00061907">
        <w:rPr>
          <w:i/>
        </w:rPr>
        <w:t xml:space="preserve"> it is still genuine.</w:t>
      </w:r>
    </w:p>
    <w:p w14:paraId="75A5FC5C" w14:textId="7E42B924" w:rsidR="002A5739" w:rsidRPr="004278E9" w:rsidRDefault="002A5739" w:rsidP="00B27D82">
      <w:pPr>
        <w:pStyle w:val="bodytext"/>
        <w:rPr>
          <w:i/>
        </w:rPr>
      </w:pPr>
      <w:r w:rsidRPr="004278E9">
        <w:rPr>
          <w:i/>
        </w:rPr>
        <w:t>Here is what a s</w:t>
      </w:r>
      <w:r w:rsidR="00977C60" w:rsidRPr="004278E9">
        <w:rPr>
          <w:i/>
        </w:rPr>
        <w:t>pirit of obedience means—</w:t>
      </w:r>
      <w:r w:rsidRPr="004278E9">
        <w:rPr>
          <w:i/>
        </w:rPr>
        <w:t>that we set our heart</w:t>
      </w:r>
      <w:r w:rsidR="00977C60" w:rsidRPr="004278E9">
        <w:rPr>
          <w:i/>
        </w:rPr>
        <w:t>s</w:t>
      </w:r>
      <w:r w:rsidRPr="004278E9">
        <w:rPr>
          <w:i/>
        </w:rPr>
        <w:t xml:space="preserve"> to obey</w:t>
      </w:r>
      <w:r w:rsidR="00977C60" w:rsidRPr="004278E9">
        <w:rPr>
          <w:i/>
        </w:rPr>
        <w:t>,</w:t>
      </w:r>
      <w:r w:rsidRPr="004278E9">
        <w:rPr>
          <w:i/>
        </w:rPr>
        <w:t xml:space="preserve"> and when we come up short</w:t>
      </w:r>
      <w:r w:rsidR="00977C60" w:rsidRPr="004278E9">
        <w:rPr>
          <w:i/>
        </w:rPr>
        <w:t>, we call it sin. We do not rationalize it. We say, “T</w:t>
      </w:r>
      <w:r w:rsidRPr="004278E9">
        <w:rPr>
          <w:i/>
        </w:rPr>
        <w:t>hat was sin.</w:t>
      </w:r>
      <w:r w:rsidR="00977C60" w:rsidRPr="004278E9">
        <w:rPr>
          <w:i/>
        </w:rPr>
        <w:t>”</w:t>
      </w:r>
      <w:r w:rsidRPr="004278E9">
        <w:rPr>
          <w:i/>
        </w:rPr>
        <w:t xml:space="preserve"> We declare war against it, we renounce it, we receive the forgiveness of G</w:t>
      </w:r>
      <w:r w:rsidR="00977C60" w:rsidRPr="004278E9">
        <w:rPr>
          <w:i/>
        </w:rPr>
        <w:t>od, we push delete, and we stand. W</w:t>
      </w:r>
      <w:r w:rsidRPr="004278E9">
        <w:rPr>
          <w:i/>
        </w:rPr>
        <w:t>e get back into the conversation with full confidence in God, in the grace of God.</w:t>
      </w:r>
    </w:p>
    <w:p w14:paraId="7BCF4F2D" w14:textId="5F4676CD" w:rsidR="002A5739" w:rsidRPr="004278E9" w:rsidRDefault="002A5739" w:rsidP="00B27D82">
      <w:pPr>
        <w:pStyle w:val="bodytext"/>
        <w:rPr>
          <w:i/>
        </w:rPr>
      </w:pPr>
      <w:r w:rsidRPr="004278E9">
        <w:rPr>
          <w:i/>
        </w:rPr>
        <w:t>What I mean by a spirit of obedience is not that we attain</w:t>
      </w:r>
      <w:r w:rsidR="00977C60" w:rsidRPr="004278E9">
        <w:rPr>
          <w:i/>
        </w:rPr>
        <w:t>,</w:t>
      </w:r>
      <w:r w:rsidRPr="004278E9">
        <w:rPr>
          <w:i/>
        </w:rPr>
        <w:t xml:space="preserve"> but that we war against every area </w:t>
      </w:r>
      <w:r w:rsidR="004278E9" w:rsidRPr="004278E9">
        <w:rPr>
          <w:i/>
        </w:rPr>
        <w:t>where we do not attain obedience</w:t>
      </w:r>
      <w:r w:rsidR="00977C60" w:rsidRPr="004278E9">
        <w:rPr>
          <w:i/>
        </w:rPr>
        <w:t>. W</w:t>
      </w:r>
      <w:r w:rsidRPr="004278E9">
        <w:rPr>
          <w:i/>
        </w:rPr>
        <w:t>e never just make peace with an area o</w:t>
      </w:r>
      <w:r w:rsidR="00977C60" w:rsidRPr="004278E9">
        <w:rPr>
          <w:i/>
        </w:rPr>
        <w:t>f compromise in our life. W</w:t>
      </w:r>
      <w:r w:rsidRPr="004278E9">
        <w:rPr>
          <w:i/>
        </w:rPr>
        <w:t>e are always contending against it and always calling it what it is and resisting it.</w:t>
      </w:r>
    </w:p>
    <w:p w14:paraId="149134DA" w14:textId="4FFDD3BE" w:rsidR="002A5739" w:rsidRPr="004278E9" w:rsidRDefault="002A5739" w:rsidP="00B27D82">
      <w:pPr>
        <w:pStyle w:val="bodytext"/>
        <w:rPr>
          <w:i/>
        </w:rPr>
      </w:pPr>
      <w:r w:rsidRPr="004278E9">
        <w:rPr>
          <w:i/>
        </w:rPr>
        <w:t xml:space="preserve">Now there </w:t>
      </w:r>
      <w:r w:rsidR="00977C60" w:rsidRPr="004278E9">
        <w:rPr>
          <w:i/>
        </w:rPr>
        <w:t>are</w:t>
      </w:r>
      <w:r w:rsidRPr="004278E9">
        <w:rPr>
          <w:i/>
        </w:rPr>
        <w:t xml:space="preserve"> a lot of sentimental definitions of what love is, and I am not saying that love does not have any sentimental dimension to it</w:t>
      </w:r>
      <w:r w:rsidR="00977C60" w:rsidRPr="004278E9">
        <w:rPr>
          <w:i/>
        </w:rPr>
        <w:t>,</w:t>
      </w:r>
      <w:r w:rsidRPr="004278E9">
        <w:rPr>
          <w:i/>
        </w:rPr>
        <w:t xml:space="preserve"> but it is more than that. The sentimental definitions minimize the truth about loving God.</w:t>
      </w:r>
      <w:r w:rsidR="004278E9" w:rsidRPr="004278E9">
        <w:rPr>
          <w:i/>
        </w:rPr>
        <w:t xml:space="preserve"> </w:t>
      </w:r>
      <w:r w:rsidR="00977C60" w:rsidRPr="004278E9">
        <w:rPr>
          <w:i/>
        </w:rPr>
        <w:t>Like some people have this idea that if</w:t>
      </w:r>
      <w:r w:rsidRPr="004278E9">
        <w:rPr>
          <w:i/>
        </w:rPr>
        <w:t xml:space="preserve"> they go to a worship service</w:t>
      </w:r>
      <w:r w:rsidR="00977C60" w:rsidRPr="004278E9">
        <w:rPr>
          <w:i/>
        </w:rPr>
        <w:t>,</w:t>
      </w:r>
      <w:r w:rsidRPr="004278E9">
        <w:rPr>
          <w:i/>
        </w:rPr>
        <w:t xml:space="preserve"> and if they really are </w:t>
      </w:r>
      <w:r w:rsidR="00977C60" w:rsidRPr="004278E9">
        <w:rPr>
          <w:i/>
        </w:rPr>
        <w:t>fervent in the worship service—</w:t>
      </w:r>
      <w:r w:rsidRPr="004278E9">
        <w:rPr>
          <w:i/>
        </w:rPr>
        <w:t xml:space="preserve">I mean they sweat, they injure their vocal chords, they fall down, they roll over, they </w:t>
      </w:r>
      <w:r w:rsidR="00977C60" w:rsidRPr="004278E9">
        <w:rPr>
          <w:i/>
        </w:rPr>
        <w:t xml:space="preserve">whatever—then </w:t>
      </w:r>
      <w:r w:rsidRPr="004278E9">
        <w:rPr>
          <w:i/>
        </w:rPr>
        <w:t>they say</w:t>
      </w:r>
      <w:r w:rsidR="00977C60" w:rsidRPr="004278E9">
        <w:rPr>
          <w:i/>
        </w:rPr>
        <w:t>,</w:t>
      </w:r>
      <w:r w:rsidRPr="004278E9">
        <w:rPr>
          <w:i/>
        </w:rPr>
        <w:t xml:space="preserve"> </w:t>
      </w:r>
      <w:r w:rsidR="00977C60" w:rsidRPr="004278E9">
        <w:rPr>
          <w:i/>
        </w:rPr>
        <w:t>“</w:t>
      </w:r>
      <w:r w:rsidRPr="004278E9">
        <w:rPr>
          <w:i/>
        </w:rPr>
        <w:t>I must really love God.</w:t>
      </w:r>
      <w:r w:rsidR="00977C60" w:rsidRPr="004278E9">
        <w:rPr>
          <w:i/>
        </w:rPr>
        <w:t>” But w</w:t>
      </w:r>
      <w:r w:rsidRPr="004278E9">
        <w:rPr>
          <w:i/>
        </w:rPr>
        <w:t>hen they go out of the worship service</w:t>
      </w:r>
      <w:r w:rsidR="00977C60" w:rsidRPr="004278E9">
        <w:rPr>
          <w:i/>
        </w:rPr>
        <w:t>,</w:t>
      </w:r>
      <w:r w:rsidRPr="004278E9">
        <w:rPr>
          <w:i/>
        </w:rPr>
        <w:t xml:space="preserve"> they are at peace </w:t>
      </w:r>
      <w:r w:rsidR="00977C60" w:rsidRPr="004278E9">
        <w:rPr>
          <w:i/>
        </w:rPr>
        <w:t>with or</w:t>
      </w:r>
      <w:r w:rsidRPr="004278E9">
        <w:rPr>
          <w:i/>
        </w:rPr>
        <w:t xml:space="preserve"> are passive about the a</w:t>
      </w:r>
      <w:r w:rsidR="00977C60" w:rsidRPr="004278E9">
        <w:rPr>
          <w:i/>
        </w:rPr>
        <w:t>rea of compromise in their life. T</w:t>
      </w:r>
      <w:r w:rsidRPr="004278E9">
        <w:rPr>
          <w:i/>
        </w:rPr>
        <w:t>hey are not committed to war against it.</w:t>
      </w:r>
    </w:p>
    <w:p w14:paraId="21A5400D" w14:textId="39423F33" w:rsidR="002A5739" w:rsidRPr="004278E9" w:rsidRDefault="002A5739" w:rsidP="00B27D82">
      <w:pPr>
        <w:pStyle w:val="bodytext"/>
        <w:rPr>
          <w:i/>
        </w:rPr>
      </w:pPr>
      <w:r w:rsidRPr="004278E9">
        <w:rPr>
          <w:i/>
        </w:rPr>
        <w:t xml:space="preserve">I mean they worship, they jump, they shout, they scream, they sweat, they do all of this, </w:t>
      </w:r>
      <w:r w:rsidR="00977C60" w:rsidRPr="004278E9">
        <w:rPr>
          <w:i/>
        </w:rPr>
        <w:t xml:space="preserve">then </w:t>
      </w:r>
      <w:r w:rsidRPr="004278E9">
        <w:rPr>
          <w:i/>
        </w:rPr>
        <w:t>they go out of the worship meeting</w:t>
      </w:r>
      <w:r w:rsidR="00977C60" w:rsidRPr="004278E9">
        <w:rPr>
          <w:i/>
        </w:rPr>
        <w:t>,</w:t>
      </w:r>
      <w:r w:rsidRPr="004278E9">
        <w:rPr>
          <w:i/>
        </w:rPr>
        <w:t xml:space="preserve"> and they go look at pornography. They go out of the worship meeting</w:t>
      </w:r>
      <w:r w:rsidR="00BF4B8E" w:rsidRPr="004278E9">
        <w:rPr>
          <w:i/>
        </w:rPr>
        <w:t>,</w:t>
      </w:r>
      <w:r w:rsidRPr="004278E9">
        <w:rPr>
          <w:i/>
        </w:rPr>
        <w:t xml:space="preserve"> and they go </w:t>
      </w:r>
      <w:r w:rsidR="00BF4B8E" w:rsidRPr="004278E9">
        <w:rPr>
          <w:i/>
        </w:rPr>
        <w:t>slander somebody or gossip. T</w:t>
      </w:r>
      <w:r w:rsidRPr="004278E9">
        <w:rPr>
          <w:i/>
        </w:rPr>
        <w:t>hey go out of the prayer meeting, out of the worship set</w:t>
      </w:r>
      <w:r w:rsidR="00BF4B8E" w:rsidRPr="004278E9">
        <w:rPr>
          <w:i/>
        </w:rPr>
        <w:t>,</w:t>
      </w:r>
      <w:r w:rsidRPr="004278E9">
        <w:rPr>
          <w:i/>
        </w:rPr>
        <w:t xml:space="preserve"> and they are dishonest with their finances.</w:t>
      </w:r>
    </w:p>
    <w:p w14:paraId="5B96F6AE" w14:textId="6BA01BD0" w:rsidR="002A5739" w:rsidRPr="004278E9" w:rsidRDefault="002A5739" w:rsidP="00B27D82">
      <w:pPr>
        <w:pStyle w:val="bodytext"/>
        <w:rPr>
          <w:i/>
        </w:rPr>
      </w:pPr>
      <w:r w:rsidRPr="004278E9">
        <w:rPr>
          <w:i/>
        </w:rPr>
        <w:lastRenderedPageBreak/>
        <w:t xml:space="preserve">Now I am not saying </w:t>
      </w:r>
      <w:r w:rsidR="00BF4B8E" w:rsidRPr="004278E9">
        <w:rPr>
          <w:i/>
        </w:rPr>
        <w:t xml:space="preserve">that </w:t>
      </w:r>
      <w:r w:rsidRPr="004278E9">
        <w:rPr>
          <w:i/>
        </w:rPr>
        <w:t>those things throw you out of the kingdom</w:t>
      </w:r>
      <w:r w:rsidR="00BF4B8E" w:rsidRPr="004278E9">
        <w:rPr>
          <w:i/>
        </w:rPr>
        <w:t>,</w:t>
      </w:r>
      <w:r w:rsidRPr="004278E9">
        <w:rPr>
          <w:i/>
        </w:rPr>
        <w:t xml:space="preserve"> but when we do not repent of them and call them sin</w:t>
      </w:r>
      <w:r w:rsidR="00BF4B8E" w:rsidRPr="004278E9">
        <w:rPr>
          <w:i/>
        </w:rPr>
        <w:t>, there is something significantly</w:t>
      </w:r>
      <w:r w:rsidRPr="004278E9">
        <w:rPr>
          <w:i/>
        </w:rPr>
        <w:t xml:space="preserve"> deficient about our walk with God. </w:t>
      </w:r>
      <w:r w:rsidR="00BF4B8E" w:rsidRPr="004278E9">
        <w:rPr>
          <w:i/>
        </w:rPr>
        <w:t>Yes,</w:t>
      </w:r>
      <w:r w:rsidRPr="004278E9">
        <w:rPr>
          <w:i/>
        </w:rPr>
        <w:t xml:space="preserve"> we still stumble</w:t>
      </w:r>
      <w:r w:rsidR="00BF4B8E" w:rsidRPr="004278E9">
        <w:rPr>
          <w:i/>
        </w:rPr>
        <w:t>,</w:t>
      </w:r>
      <w:r w:rsidRPr="004278E9">
        <w:rPr>
          <w:i/>
        </w:rPr>
        <w:t xml:space="preserve"> but we declare it as sin, </w:t>
      </w:r>
      <w:r w:rsidR="00BF4B8E" w:rsidRPr="004278E9">
        <w:rPr>
          <w:i/>
        </w:rPr>
        <w:t xml:space="preserve">and </w:t>
      </w:r>
      <w:r w:rsidRPr="004278E9">
        <w:rPr>
          <w:i/>
        </w:rPr>
        <w:t>we war against it.</w:t>
      </w:r>
    </w:p>
    <w:p w14:paraId="498267BF" w14:textId="6A9ACD2F" w:rsidR="002A5739" w:rsidRPr="004278E9" w:rsidRDefault="002A5739" w:rsidP="00B27D82">
      <w:pPr>
        <w:pStyle w:val="bodytext"/>
        <w:rPr>
          <w:i/>
        </w:rPr>
      </w:pPr>
      <w:r w:rsidRPr="004278E9">
        <w:rPr>
          <w:i/>
        </w:rPr>
        <w:t>S</w:t>
      </w:r>
      <w:r w:rsidR="00BF4B8E" w:rsidRPr="004278E9">
        <w:rPr>
          <w:i/>
        </w:rPr>
        <w:t xml:space="preserve">o the guy </w:t>
      </w:r>
      <w:r w:rsidR="004278E9" w:rsidRPr="004278E9">
        <w:rPr>
          <w:i/>
        </w:rPr>
        <w:t>who</w:t>
      </w:r>
      <w:r w:rsidR="00BF4B8E" w:rsidRPr="004278E9">
        <w:rPr>
          <w:i/>
        </w:rPr>
        <w:t xml:space="preserve"> worships, then goes to watch</w:t>
      </w:r>
      <w:r w:rsidRPr="004278E9">
        <w:rPr>
          <w:i/>
        </w:rPr>
        <w:t xml:space="preserve"> pornography</w:t>
      </w:r>
      <w:r w:rsidR="00BF4B8E" w:rsidRPr="004278E9">
        <w:rPr>
          <w:i/>
        </w:rPr>
        <w:t>,</w:t>
      </w:r>
      <w:r w:rsidRPr="004278E9">
        <w:rPr>
          <w:i/>
        </w:rPr>
        <w:t xml:space="preserve"> and at the end he say</w:t>
      </w:r>
      <w:r w:rsidR="00BF4B8E" w:rsidRPr="004278E9">
        <w:rPr>
          <w:i/>
        </w:rPr>
        <w:t>s, “W</w:t>
      </w:r>
      <w:r w:rsidRPr="004278E9">
        <w:rPr>
          <w:i/>
        </w:rPr>
        <w:t>ell you know</w:t>
      </w:r>
      <w:r w:rsidR="00BF4B8E" w:rsidRPr="004278E9">
        <w:rPr>
          <w:i/>
        </w:rPr>
        <w:t>,</w:t>
      </w:r>
      <w:r w:rsidR="004278E9" w:rsidRPr="004278E9">
        <w:rPr>
          <w:i/>
        </w:rPr>
        <w:t xml:space="preserve"> boys will be boys,</w:t>
      </w:r>
      <w:r w:rsidR="00BF4B8E" w:rsidRPr="004278E9">
        <w:rPr>
          <w:i/>
        </w:rPr>
        <w:t>”—</w:t>
      </w:r>
      <w:r w:rsidRPr="004278E9">
        <w:rPr>
          <w:i/>
        </w:rPr>
        <w:t>I am telling you, the love is not genuine, it is not real. We need to come to grips with it no matter how much you sweat in the worship service and how you loud</w:t>
      </w:r>
      <w:r w:rsidR="00BF4B8E" w:rsidRPr="004278E9">
        <w:rPr>
          <w:i/>
        </w:rPr>
        <w:t xml:space="preserve"> you are</w:t>
      </w:r>
      <w:r w:rsidRPr="004278E9">
        <w:rPr>
          <w:i/>
        </w:rPr>
        <w:t>, how much you shout and injure your vocal chords.</w:t>
      </w:r>
    </w:p>
    <w:p w14:paraId="2AD2F1DD" w14:textId="5A05338D" w:rsidR="002A5739" w:rsidRPr="004278E9" w:rsidRDefault="002A5739" w:rsidP="00B27D82">
      <w:pPr>
        <w:pStyle w:val="bodytext"/>
        <w:rPr>
          <w:i/>
        </w:rPr>
      </w:pPr>
      <w:r w:rsidRPr="004278E9">
        <w:rPr>
          <w:i/>
        </w:rPr>
        <w:t xml:space="preserve">I have had this </w:t>
      </w:r>
      <w:r w:rsidR="004278E9" w:rsidRPr="004278E9">
        <w:rPr>
          <w:i/>
        </w:rPr>
        <w:t>particular</w:t>
      </w:r>
      <w:r w:rsidRPr="004278E9">
        <w:rPr>
          <w:i/>
        </w:rPr>
        <w:t xml:space="preserve"> conversation a</w:t>
      </w:r>
      <w:r w:rsidR="00BF4B8E" w:rsidRPr="004278E9">
        <w:rPr>
          <w:i/>
        </w:rPr>
        <w:t xml:space="preserve"> number of times over the years. You know</w:t>
      </w:r>
      <w:r w:rsidRPr="004278E9">
        <w:rPr>
          <w:i/>
        </w:rPr>
        <w:t xml:space="preserve"> the young couple</w:t>
      </w:r>
      <w:r w:rsidR="00BF4B8E" w:rsidRPr="004278E9">
        <w:rPr>
          <w:i/>
        </w:rPr>
        <w:t>,</w:t>
      </w:r>
      <w:r w:rsidRPr="004278E9">
        <w:rPr>
          <w:i/>
        </w:rPr>
        <w:t xml:space="preserve"> and they a</w:t>
      </w:r>
      <w:r w:rsidR="00BF4B8E" w:rsidRPr="004278E9">
        <w:rPr>
          <w:i/>
        </w:rPr>
        <w:t>re in love. T</w:t>
      </w:r>
      <w:r w:rsidRPr="004278E9">
        <w:rPr>
          <w:i/>
        </w:rPr>
        <w:t>hey are going to get married one of these days</w:t>
      </w:r>
      <w:r w:rsidR="00BF4B8E" w:rsidRPr="004278E9">
        <w:rPr>
          <w:i/>
        </w:rPr>
        <w:t>,</w:t>
      </w:r>
      <w:r w:rsidRPr="004278E9">
        <w:rPr>
          <w:i/>
        </w:rPr>
        <w:t xml:space="preserve"> and they are involved sexually with each other. I ask the question, how do you think the Lord feels about it? I have had this conversation a number of times over the years</w:t>
      </w:r>
      <w:r w:rsidR="00BF4B8E" w:rsidRPr="004278E9">
        <w:rPr>
          <w:i/>
        </w:rPr>
        <w:t>,</w:t>
      </w:r>
      <w:r w:rsidRPr="004278E9">
        <w:rPr>
          <w:i/>
        </w:rPr>
        <w:t xml:space="preserve"> and some will say, </w:t>
      </w:r>
      <w:r w:rsidR="00BF4B8E" w:rsidRPr="004278E9">
        <w:rPr>
          <w:i/>
        </w:rPr>
        <w:t>“W</w:t>
      </w:r>
      <w:r w:rsidRPr="004278E9">
        <w:rPr>
          <w:i/>
        </w:rPr>
        <w:t>ell</w:t>
      </w:r>
      <w:r w:rsidR="00BF4B8E" w:rsidRPr="004278E9">
        <w:rPr>
          <w:i/>
        </w:rPr>
        <w:t>,</w:t>
      </w:r>
      <w:r w:rsidRPr="004278E9">
        <w:rPr>
          <w:i/>
        </w:rPr>
        <w:t xml:space="preserve"> you know it is </w:t>
      </w:r>
      <w:r w:rsidR="00BF4B8E" w:rsidRPr="004278E9">
        <w:rPr>
          <w:i/>
        </w:rPr>
        <w:t>like this:</w:t>
      </w:r>
      <w:r w:rsidRPr="004278E9">
        <w:rPr>
          <w:i/>
        </w:rPr>
        <w:t xml:space="preserve"> I love Jesus, we are sincere, we go to church, we are in a home group, we go on outreaches, we go on mission trips</w:t>
      </w:r>
      <w:r w:rsidR="00BF4B8E" w:rsidRPr="004278E9">
        <w:rPr>
          <w:i/>
        </w:rPr>
        <w:t>,</w:t>
      </w:r>
      <w:r w:rsidRPr="004278E9">
        <w:rPr>
          <w:i/>
        </w:rPr>
        <w:t xml:space="preserve"> and we feel at peace about it.</w:t>
      </w:r>
      <w:r w:rsidR="00BF4B8E" w:rsidRPr="004278E9">
        <w:rPr>
          <w:i/>
        </w:rPr>
        <w:t>”</w:t>
      </w:r>
    </w:p>
    <w:p w14:paraId="79957F34" w14:textId="31753EE2" w:rsidR="002A5739" w:rsidRPr="004278E9" w:rsidRDefault="002A5739" w:rsidP="00B27D82">
      <w:pPr>
        <w:pStyle w:val="bodytext"/>
        <w:rPr>
          <w:b/>
          <w:i/>
        </w:rPr>
      </w:pPr>
      <w:r w:rsidRPr="004278E9">
        <w:rPr>
          <w:i/>
        </w:rPr>
        <w:t xml:space="preserve">That is a peace that is rooted in their </w:t>
      </w:r>
      <w:r w:rsidR="00BF4B8E" w:rsidRPr="004278E9">
        <w:rPr>
          <w:i/>
        </w:rPr>
        <w:t xml:space="preserve">emotion </w:t>
      </w:r>
      <w:r w:rsidR="004278E9" w:rsidRPr="004278E9">
        <w:rPr>
          <w:i/>
        </w:rPr>
        <w:t>and</w:t>
      </w:r>
      <w:r w:rsidR="00BF4B8E" w:rsidRPr="004278E9">
        <w:rPr>
          <w:i/>
        </w:rPr>
        <w:t xml:space="preserve"> is not rooted in the Word of God</w:t>
      </w:r>
      <w:r w:rsidR="004278E9" w:rsidRPr="004278E9">
        <w:rPr>
          <w:i/>
        </w:rPr>
        <w:t>,</w:t>
      </w:r>
      <w:r w:rsidRPr="004278E9">
        <w:rPr>
          <w:i/>
        </w:rPr>
        <w:t xml:space="preserve"> and because I love them</w:t>
      </w:r>
      <w:r w:rsidR="00BF4B8E" w:rsidRPr="004278E9">
        <w:rPr>
          <w:i/>
        </w:rPr>
        <w:t>,</w:t>
      </w:r>
      <w:r w:rsidRPr="004278E9">
        <w:rPr>
          <w:i/>
        </w:rPr>
        <w:t xml:space="preserve"> I will tell them that </w:t>
      </w:r>
      <w:r w:rsidR="00BF4B8E" w:rsidRPr="004278E9">
        <w:rPr>
          <w:i/>
        </w:rPr>
        <w:t>it is a spirit of deception;</w:t>
      </w:r>
      <w:r w:rsidRPr="004278E9">
        <w:rPr>
          <w:i/>
        </w:rPr>
        <w:t xml:space="preserve"> it is a spirit of delusion. The reason yo</w:t>
      </w:r>
      <w:r w:rsidR="00BF4B8E" w:rsidRPr="004278E9">
        <w:rPr>
          <w:i/>
        </w:rPr>
        <w:t xml:space="preserve">u have the peace is because your </w:t>
      </w:r>
      <w:r w:rsidRPr="004278E9">
        <w:rPr>
          <w:i/>
        </w:rPr>
        <w:t>conscience is defiled and dull</w:t>
      </w:r>
      <w:r w:rsidR="00BF4B8E" w:rsidRPr="004278E9">
        <w:rPr>
          <w:i/>
        </w:rPr>
        <w:t>.</w:t>
      </w:r>
      <w:r w:rsidRPr="004278E9">
        <w:rPr>
          <w:i/>
        </w:rPr>
        <w:t xml:space="preserve"> </w:t>
      </w:r>
      <w:r w:rsidR="00BF4B8E" w:rsidRPr="004278E9">
        <w:rPr>
          <w:i/>
        </w:rPr>
        <w:t xml:space="preserve">That is why you feel peace in it, but it is not real. </w:t>
      </w:r>
      <w:r w:rsidR="00BF4B8E" w:rsidRPr="004278E9">
        <w:rPr>
          <w:b/>
          <w:i/>
        </w:rPr>
        <w:t>T</w:t>
      </w:r>
      <w:r w:rsidRPr="004278E9">
        <w:rPr>
          <w:b/>
          <w:i/>
        </w:rPr>
        <w:t>here is no love for Jesus that is not rooted in a spirit of obedience.</w:t>
      </w:r>
    </w:p>
    <w:p w14:paraId="773DD883" w14:textId="77777777" w:rsidR="002A5739" w:rsidRPr="0087034A" w:rsidRDefault="002A5739" w:rsidP="00605092">
      <w:pPr>
        <w:pStyle w:val="Lv2-J"/>
        <w:rPr>
          <w:szCs w:val="24"/>
        </w:rPr>
      </w:pPr>
      <w:r w:rsidRPr="0087034A">
        <w:rPr>
          <w:szCs w:val="24"/>
        </w:rPr>
        <w:t xml:space="preserve">Prayer is no substitute for obedience, because sin hinders our love for Him. </w:t>
      </w:r>
    </w:p>
    <w:p w14:paraId="1AA805B7" w14:textId="1D031C92" w:rsidR="002A5739" w:rsidRPr="00C164A9" w:rsidRDefault="002A5739" w:rsidP="00605092">
      <w:pPr>
        <w:pStyle w:val="Sc2-F"/>
        <w:jc w:val="left"/>
        <w:rPr>
          <w:szCs w:val="24"/>
        </w:rPr>
      </w:pPr>
      <w:r w:rsidRPr="00C164A9">
        <w:rPr>
          <w:rStyle w:val="MyWordStyleChar"/>
          <w:szCs w:val="24"/>
          <w:vertAlign w:val="superscript"/>
        </w:rPr>
        <w:t>22</w:t>
      </w:r>
      <w:r w:rsidRPr="00C164A9">
        <w:rPr>
          <w:szCs w:val="24"/>
        </w:rPr>
        <w:t xml:space="preserve">And whatever we ask </w:t>
      </w:r>
      <w:r w:rsidRPr="00C164A9">
        <w:rPr>
          <w:szCs w:val="24"/>
          <w:u w:val="single"/>
        </w:rPr>
        <w:t>we receive</w:t>
      </w:r>
      <w:r w:rsidRPr="00C164A9">
        <w:rPr>
          <w:szCs w:val="24"/>
        </w:rPr>
        <w:t xml:space="preserve"> from Him, </w:t>
      </w:r>
      <w:r w:rsidRPr="00C164A9">
        <w:rPr>
          <w:szCs w:val="24"/>
          <w:u w:val="single"/>
        </w:rPr>
        <w:t>because we keep His commandments</w:t>
      </w:r>
      <w:r w:rsidRPr="00C164A9">
        <w:rPr>
          <w:szCs w:val="24"/>
        </w:rPr>
        <w:t xml:space="preserve"> and </w:t>
      </w:r>
      <w:r w:rsidRPr="00C164A9">
        <w:rPr>
          <w:szCs w:val="24"/>
          <w:u w:val="single"/>
        </w:rPr>
        <w:t>do those things</w:t>
      </w:r>
      <w:r w:rsidRPr="00C164A9">
        <w:rPr>
          <w:szCs w:val="24"/>
        </w:rPr>
        <w:t xml:space="preserve"> that are pleasing in His sight. (1</w:t>
      </w:r>
      <w:r w:rsidR="00490601" w:rsidRPr="00C164A9">
        <w:rPr>
          <w:szCs w:val="24"/>
        </w:rPr>
        <w:t xml:space="preserve"> John </w:t>
      </w:r>
      <w:r w:rsidRPr="00C164A9">
        <w:rPr>
          <w:szCs w:val="24"/>
        </w:rPr>
        <w:t xml:space="preserve">3:22) </w:t>
      </w:r>
    </w:p>
    <w:p w14:paraId="3AEFF527" w14:textId="77777777" w:rsidR="002A5739" w:rsidRPr="0087034A" w:rsidRDefault="002A5739" w:rsidP="00605092">
      <w:pPr>
        <w:pStyle w:val="Lv2-J"/>
        <w:rPr>
          <w:szCs w:val="24"/>
        </w:rPr>
      </w:pPr>
      <w:r w:rsidRPr="0087034A">
        <w:rPr>
          <w:szCs w:val="24"/>
        </w:rPr>
        <w:t xml:space="preserve">Obedience is an expression of loving God. Jesus takes it personally when we resist sin because of our love for Him. Denying our lustful desires is the way God chose for us to express our love to Him. Each of us has a different struggle according to our personality and circumstances. Thus we each have a different </w:t>
      </w:r>
      <w:r w:rsidRPr="0087034A">
        <w:rPr>
          <w:i/>
          <w:szCs w:val="24"/>
        </w:rPr>
        <w:t>“assignment,”</w:t>
      </w:r>
      <w:r w:rsidRPr="0087034A">
        <w:rPr>
          <w:szCs w:val="24"/>
        </w:rPr>
        <w:t xml:space="preserve"> from which we offer our gift of love to God. </w:t>
      </w:r>
    </w:p>
    <w:p w14:paraId="704FC81D" w14:textId="79C91DE3" w:rsidR="002A5739" w:rsidRPr="00494625" w:rsidRDefault="00BF4B8E" w:rsidP="00BF4B8E">
      <w:pPr>
        <w:pStyle w:val="bodytext"/>
        <w:rPr>
          <w:i/>
        </w:rPr>
      </w:pPr>
      <w:r w:rsidRPr="00494625">
        <w:rPr>
          <w:i/>
        </w:rPr>
        <w:t>O</w:t>
      </w:r>
      <w:r w:rsidR="002A5739" w:rsidRPr="00494625">
        <w:rPr>
          <w:i/>
        </w:rPr>
        <w:t>bedience</w:t>
      </w:r>
      <w:r w:rsidRPr="00494625">
        <w:rPr>
          <w:i/>
        </w:rPr>
        <w:t xml:space="preserve"> is an expression of loving Him.</w:t>
      </w:r>
      <w:r w:rsidR="002A5739" w:rsidRPr="00494625">
        <w:rPr>
          <w:i/>
        </w:rPr>
        <w:t xml:space="preserve"> Jesus takes it personally. </w:t>
      </w:r>
      <w:r w:rsidRPr="00494625">
        <w:rPr>
          <w:i/>
        </w:rPr>
        <w:t>W</w:t>
      </w:r>
      <w:r w:rsidR="002A5739" w:rsidRPr="00494625">
        <w:rPr>
          <w:i/>
        </w:rPr>
        <w:t>hen the force of temptation touches our mi</w:t>
      </w:r>
      <w:r w:rsidRPr="00494625">
        <w:rPr>
          <w:i/>
        </w:rPr>
        <w:t xml:space="preserve">nd or our emotions or our body—I mean the force of temptation: </w:t>
      </w:r>
      <w:r w:rsidR="002A5739" w:rsidRPr="00494625">
        <w:rPr>
          <w:i/>
        </w:rPr>
        <w:t>our mind is stirred up</w:t>
      </w:r>
      <w:r w:rsidRPr="00494625">
        <w:rPr>
          <w:i/>
        </w:rPr>
        <w:t>,</w:t>
      </w:r>
      <w:r w:rsidR="002A5739" w:rsidRPr="00494625">
        <w:rPr>
          <w:i/>
        </w:rPr>
        <w:t xml:space="preserve"> and </w:t>
      </w:r>
      <w:r w:rsidRPr="00494625">
        <w:rPr>
          <w:i/>
        </w:rPr>
        <w:t xml:space="preserve">not </w:t>
      </w:r>
      <w:r w:rsidR="002A5739" w:rsidRPr="00494625">
        <w:rPr>
          <w:i/>
        </w:rPr>
        <w:t>all temptation is sexual when I say even touching your body</w:t>
      </w:r>
      <w:r w:rsidRPr="00494625">
        <w:rPr>
          <w:i/>
        </w:rPr>
        <w:t>,</w:t>
      </w:r>
      <w:r w:rsidR="002A5739" w:rsidRPr="00494625">
        <w:rPr>
          <w:i/>
        </w:rPr>
        <w:t xml:space="preserve"> and it touches our emotions.</w:t>
      </w:r>
      <w:r w:rsidRPr="00494625">
        <w:rPr>
          <w:i/>
        </w:rPr>
        <w:t xml:space="preserve"> E</w:t>
      </w:r>
      <w:r w:rsidR="002A5739" w:rsidRPr="00494625">
        <w:rPr>
          <w:i/>
        </w:rPr>
        <w:t>ven the temp</w:t>
      </w:r>
      <w:r w:rsidRPr="00494625">
        <w:rPr>
          <w:i/>
        </w:rPr>
        <w:t>tation of anger and bitterness—</w:t>
      </w:r>
      <w:r w:rsidR="002A5739" w:rsidRPr="00494625">
        <w:rPr>
          <w:i/>
        </w:rPr>
        <w:t>th</w:t>
      </w:r>
      <w:r w:rsidRPr="00494625">
        <w:rPr>
          <w:i/>
        </w:rPr>
        <w:t>at is a temptation—</w:t>
      </w:r>
      <w:r w:rsidR="002A5739" w:rsidRPr="00494625">
        <w:rPr>
          <w:i/>
        </w:rPr>
        <w:t>when that touches our body</w:t>
      </w:r>
      <w:r w:rsidRPr="00494625">
        <w:rPr>
          <w:i/>
        </w:rPr>
        <w:t>,</w:t>
      </w:r>
      <w:r w:rsidR="002A5739" w:rsidRPr="00494625">
        <w:rPr>
          <w:i/>
        </w:rPr>
        <w:t xml:space="preserve"> and we resist it because of love</w:t>
      </w:r>
      <w:r w:rsidRPr="00494625">
        <w:rPr>
          <w:i/>
        </w:rPr>
        <w:t>,</w:t>
      </w:r>
      <w:r w:rsidR="002A5739" w:rsidRPr="00494625">
        <w:rPr>
          <w:i/>
        </w:rPr>
        <w:t xml:space="preserve"> and we engage with the Holy Spirit in that process, number one, Jesus takes that very personal</w:t>
      </w:r>
      <w:r w:rsidRPr="00494625">
        <w:rPr>
          <w:i/>
        </w:rPr>
        <w:t>ly</w:t>
      </w:r>
      <w:r w:rsidR="002A5739" w:rsidRPr="00494625">
        <w:rPr>
          <w:i/>
        </w:rPr>
        <w:t xml:space="preserve">. He says, </w:t>
      </w:r>
      <w:r w:rsidRPr="00494625">
        <w:rPr>
          <w:i/>
        </w:rPr>
        <w:t xml:space="preserve">“You do love </w:t>
      </w:r>
      <w:proofErr w:type="gramStart"/>
      <w:r w:rsidRPr="00494625">
        <w:rPr>
          <w:i/>
        </w:rPr>
        <w:t>Me</w:t>
      </w:r>
      <w:proofErr w:type="gramEnd"/>
      <w:r w:rsidRPr="00494625">
        <w:rPr>
          <w:i/>
        </w:rPr>
        <w:t>.</w:t>
      </w:r>
      <w:r w:rsidR="002A5739" w:rsidRPr="00494625">
        <w:rPr>
          <w:i/>
        </w:rPr>
        <w:t xml:space="preserve"> I see you warring against the force of that temptation because you love </w:t>
      </w:r>
      <w:proofErr w:type="gramStart"/>
      <w:r w:rsidR="002A5739" w:rsidRPr="00494625">
        <w:rPr>
          <w:i/>
        </w:rPr>
        <w:t>Me</w:t>
      </w:r>
      <w:proofErr w:type="gramEnd"/>
      <w:r w:rsidR="002A5739" w:rsidRPr="00494625">
        <w:rPr>
          <w:i/>
        </w:rPr>
        <w:t xml:space="preserve"> and you engage with the Spirit.</w:t>
      </w:r>
      <w:r w:rsidR="00B1788E" w:rsidRPr="00494625">
        <w:rPr>
          <w:i/>
        </w:rPr>
        <w:t>”</w:t>
      </w:r>
      <w:r w:rsidR="002A5739" w:rsidRPr="00494625">
        <w:rPr>
          <w:i/>
        </w:rPr>
        <w:t xml:space="preserve"> I tell you, every time we do that</w:t>
      </w:r>
      <w:r w:rsidR="00B1788E" w:rsidRPr="00494625">
        <w:rPr>
          <w:i/>
        </w:rPr>
        <w:t>,</w:t>
      </w:r>
      <w:r w:rsidR="002A5739" w:rsidRPr="00494625">
        <w:rPr>
          <w:i/>
        </w:rPr>
        <w:t xml:space="preserve"> we shift forward, and we are going forward in terms of our soul</w:t>
      </w:r>
      <w:r w:rsidR="00B1788E" w:rsidRPr="00494625">
        <w:rPr>
          <w:i/>
        </w:rPr>
        <w:t>s</w:t>
      </w:r>
      <w:r w:rsidR="002A5739" w:rsidRPr="00494625">
        <w:rPr>
          <w:i/>
        </w:rPr>
        <w:t xml:space="preserve"> being transformed.</w:t>
      </w:r>
    </w:p>
    <w:p w14:paraId="3FBCE3BE" w14:textId="77777777" w:rsidR="002A5739" w:rsidRPr="0087034A" w:rsidRDefault="002A5739" w:rsidP="00605092">
      <w:pPr>
        <w:pStyle w:val="Lv2-J"/>
        <w:rPr>
          <w:szCs w:val="24"/>
        </w:rPr>
      </w:pPr>
      <w:r w:rsidRPr="0087034A">
        <w:rPr>
          <w:szCs w:val="24"/>
        </w:rPr>
        <w:t xml:space="preserve">The Spirit’s first agenda is to establish the first commandment in first place in the Church (Mt. 22:37-38). Jesus defined loving God as the first commandment, thus identifying it as the highest priority to God and the first calling in our life and for every ministry. Because of how He feels about us, He wants us to respond to Him with all our love. </w:t>
      </w:r>
    </w:p>
    <w:p w14:paraId="4C79B661" w14:textId="77777777" w:rsidR="002A5739" w:rsidRPr="00C164A9" w:rsidRDefault="002A5739" w:rsidP="00605092">
      <w:pPr>
        <w:pStyle w:val="Sc2-F"/>
        <w:tabs>
          <w:tab w:val="left" w:pos="10710"/>
        </w:tabs>
        <w:jc w:val="left"/>
        <w:rPr>
          <w:szCs w:val="24"/>
        </w:rPr>
      </w:pPr>
      <w:r w:rsidRPr="00C164A9">
        <w:rPr>
          <w:szCs w:val="24"/>
          <w:vertAlign w:val="superscript"/>
        </w:rPr>
        <w:t>37</w:t>
      </w:r>
      <w:r w:rsidRPr="00C164A9">
        <w:rPr>
          <w:szCs w:val="24"/>
        </w:rPr>
        <w:t xml:space="preserve">Jesus said to him, “You shall love the </w:t>
      </w:r>
      <w:r w:rsidRPr="00C164A9">
        <w:rPr>
          <w:bCs/>
          <w:iCs/>
          <w:smallCaps/>
          <w:szCs w:val="24"/>
        </w:rPr>
        <w:t>Lord</w:t>
      </w:r>
      <w:r w:rsidRPr="00C164A9">
        <w:rPr>
          <w:szCs w:val="24"/>
        </w:rPr>
        <w:t xml:space="preserve"> your God with all your heart, with all your soul, and with all your mind. </w:t>
      </w:r>
      <w:r w:rsidRPr="00C164A9">
        <w:rPr>
          <w:szCs w:val="24"/>
          <w:vertAlign w:val="superscript"/>
        </w:rPr>
        <w:t>38</w:t>
      </w:r>
      <w:r w:rsidRPr="00C164A9">
        <w:rPr>
          <w:szCs w:val="24"/>
        </w:rPr>
        <w:t xml:space="preserve">This is the </w:t>
      </w:r>
      <w:r w:rsidRPr="00C164A9">
        <w:rPr>
          <w:szCs w:val="24"/>
          <w:u w:val="single"/>
        </w:rPr>
        <w:t>first</w:t>
      </w:r>
      <w:r w:rsidRPr="00C164A9">
        <w:rPr>
          <w:szCs w:val="24"/>
        </w:rPr>
        <w:t xml:space="preserve"> and great commandment.” (Mt. 22:37-38) </w:t>
      </w:r>
    </w:p>
    <w:p w14:paraId="74569694" w14:textId="77777777" w:rsidR="002A5739" w:rsidRPr="0087034A" w:rsidRDefault="002A5739" w:rsidP="00B02BE5">
      <w:pPr>
        <w:rPr>
          <w:rFonts w:ascii="Times New Roman" w:hAnsi="Times New Roman"/>
          <w:lang w:eastAsia="en-US"/>
        </w:rPr>
      </w:pPr>
    </w:p>
    <w:p w14:paraId="38DBA8D2" w14:textId="2E65018F" w:rsidR="002A5739" w:rsidRPr="00494625" w:rsidRDefault="002A5739" w:rsidP="00183C05">
      <w:pPr>
        <w:pStyle w:val="bodytext"/>
        <w:rPr>
          <w:i/>
        </w:rPr>
      </w:pPr>
      <w:r w:rsidRPr="00494625">
        <w:rPr>
          <w:i/>
        </w:rPr>
        <w:t>Jesus m</w:t>
      </w:r>
      <w:r w:rsidR="00183C05" w:rsidRPr="00494625">
        <w:rPr>
          <w:i/>
        </w:rPr>
        <w:t>ade it clear with His own words that</w:t>
      </w:r>
      <w:r w:rsidRPr="00494625">
        <w:rPr>
          <w:i/>
        </w:rPr>
        <w:t xml:space="preserve"> the first commandment is </w:t>
      </w:r>
      <w:r w:rsidR="00183C05" w:rsidRPr="00494625">
        <w:rPr>
          <w:i/>
        </w:rPr>
        <w:t>of</w:t>
      </w:r>
      <w:r w:rsidRPr="00494625">
        <w:rPr>
          <w:i/>
        </w:rPr>
        <w:t xml:space="preserve"> first priority to God. It is the highest priority </w:t>
      </w:r>
      <w:r w:rsidR="00183C05" w:rsidRPr="00494625">
        <w:rPr>
          <w:i/>
        </w:rPr>
        <w:t>of</w:t>
      </w:r>
      <w:r w:rsidRPr="00494625">
        <w:rPr>
          <w:i/>
        </w:rPr>
        <w:t xml:space="preserve"> God for yo</w:t>
      </w:r>
      <w:r w:rsidR="00183C05" w:rsidRPr="00494625">
        <w:rPr>
          <w:i/>
        </w:rPr>
        <w:t>ur life in this age and the age-to-</w:t>
      </w:r>
      <w:r w:rsidRPr="00494625">
        <w:rPr>
          <w:i/>
        </w:rPr>
        <w:t xml:space="preserve">come. Why does God want us to love Him with all of our </w:t>
      </w:r>
      <w:r w:rsidRPr="00494625">
        <w:rPr>
          <w:i/>
        </w:rPr>
        <w:lastRenderedPageBreak/>
        <w:t>heart</w:t>
      </w:r>
      <w:r w:rsidR="00494625" w:rsidRPr="00494625">
        <w:rPr>
          <w:i/>
        </w:rPr>
        <w:t>s</w:t>
      </w:r>
      <w:r w:rsidRPr="00494625">
        <w:rPr>
          <w:i/>
        </w:rPr>
        <w:t>? Because He</w:t>
      </w:r>
      <w:r w:rsidR="00183C05" w:rsidRPr="00494625">
        <w:rPr>
          <w:i/>
        </w:rPr>
        <w:t xml:space="preserve"> loves us with all of His heart and</w:t>
      </w:r>
      <w:r w:rsidRPr="00494625">
        <w:rPr>
          <w:i/>
        </w:rPr>
        <w:t xml:space="preserve"> He wants us to bring </w:t>
      </w:r>
      <w:r w:rsidR="00183C05" w:rsidRPr="00494625">
        <w:rPr>
          <w:i/>
        </w:rPr>
        <w:t>our</w:t>
      </w:r>
      <w:r w:rsidRPr="00494625">
        <w:rPr>
          <w:i/>
        </w:rPr>
        <w:t xml:space="preserve"> all into the relationship. Now our all is small</w:t>
      </w:r>
      <w:r w:rsidR="00183C05" w:rsidRPr="00494625">
        <w:rPr>
          <w:i/>
        </w:rPr>
        <w:t>,</w:t>
      </w:r>
      <w:r w:rsidRPr="00494625">
        <w:rPr>
          <w:i/>
        </w:rPr>
        <w:t xml:space="preserve"> but He wa</w:t>
      </w:r>
      <w:r w:rsidR="00183C05" w:rsidRPr="00494625">
        <w:rPr>
          <w:i/>
        </w:rPr>
        <w:t>nts our all in the relationship.</w:t>
      </w:r>
    </w:p>
    <w:p w14:paraId="5DE86045" w14:textId="17D71ADC" w:rsidR="002A5739" w:rsidRPr="0087034A" w:rsidRDefault="002A5739" w:rsidP="00605092">
      <w:pPr>
        <w:pStyle w:val="Lv2-J"/>
        <w:rPr>
          <w:szCs w:val="24"/>
        </w:rPr>
      </w:pPr>
      <w:r w:rsidRPr="0087034A">
        <w:rPr>
          <w:szCs w:val="24"/>
        </w:rPr>
        <w:t xml:space="preserve">Loving God is to be the primary preoccupation of our life before, during, and after revival. We do not need to wait for revival or special seasons of visitation to engage </w:t>
      </w:r>
      <w:r w:rsidR="00183C05" w:rsidRPr="0087034A">
        <w:rPr>
          <w:szCs w:val="24"/>
        </w:rPr>
        <w:t xml:space="preserve">deeply </w:t>
      </w:r>
      <w:r w:rsidRPr="0087034A">
        <w:rPr>
          <w:szCs w:val="24"/>
        </w:rPr>
        <w:t xml:space="preserve">in this reality. </w:t>
      </w:r>
    </w:p>
    <w:p w14:paraId="36C22B0E" w14:textId="77777777" w:rsidR="002A5739" w:rsidRPr="00183C05" w:rsidRDefault="002A5739" w:rsidP="00605092">
      <w:pPr>
        <w:pStyle w:val="Lv1-H"/>
        <w:rPr>
          <w:szCs w:val="24"/>
        </w:rPr>
      </w:pPr>
      <w:r w:rsidRPr="00183C05">
        <w:rPr>
          <w:szCs w:val="24"/>
        </w:rPr>
        <w:t xml:space="preserve">By the power of the Spirit (Jn. 14:16-20) </w:t>
      </w:r>
    </w:p>
    <w:p w14:paraId="51FA98D1" w14:textId="5E42D9D1" w:rsidR="002A5739" w:rsidRPr="0087034A" w:rsidRDefault="002A5739" w:rsidP="00605092">
      <w:pPr>
        <w:pStyle w:val="Lv2-J"/>
        <w:rPr>
          <w:szCs w:val="24"/>
        </w:rPr>
      </w:pPr>
      <w:r w:rsidRPr="0087034A">
        <w:rPr>
          <w:rFonts w:eastAsia="MS ??"/>
          <w:szCs w:val="24"/>
        </w:rPr>
        <w:t xml:space="preserve">Jesus is so committed to us loving Him that He sent us the Spirit to teach and empower us </w:t>
      </w:r>
      <w:r w:rsidR="00183C05" w:rsidRPr="0087034A">
        <w:rPr>
          <w:rFonts w:eastAsia="MS ??"/>
          <w:szCs w:val="24"/>
        </w:rPr>
        <w:t xml:space="preserve">supernaturally </w:t>
      </w:r>
      <w:r w:rsidRPr="0087034A">
        <w:rPr>
          <w:rFonts w:eastAsia="MS ??"/>
          <w:szCs w:val="24"/>
        </w:rPr>
        <w:t xml:space="preserve">to love God with a spirit of obedience and to participate in union with God (v. 20). </w:t>
      </w:r>
      <w:r w:rsidRPr="0087034A">
        <w:rPr>
          <w:szCs w:val="24"/>
        </w:rPr>
        <w:t xml:space="preserve">He is our divine source to empower us to participate in the family dynamics of the Godhead. </w:t>
      </w:r>
    </w:p>
    <w:p w14:paraId="15C576E0" w14:textId="77777777" w:rsidR="002A5739" w:rsidRPr="00C164A9" w:rsidRDefault="002A5739" w:rsidP="00605092">
      <w:pPr>
        <w:pStyle w:val="Sc2-F"/>
        <w:jc w:val="left"/>
        <w:rPr>
          <w:szCs w:val="24"/>
        </w:rPr>
      </w:pPr>
      <w:r w:rsidRPr="00C164A9">
        <w:rPr>
          <w:szCs w:val="24"/>
          <w:vertAlign w:val="superscript"/>
        </w:rPr>
        <w:t>16</w:t>
      </w:r>
      <w:r w:rsidRPr="00C164A9">
        <w:rPr>
          <w:szCs w:val="24"/>
        </w:rPr>
        <w:t xml:space="preserve">“I will pray the Father, and He will give you another </w:t>
      </w:r>
      <w:r w:rsidRPr="00C164A9">
        <w:rPr>
          <w:szCs w:val="24"/>
          <w:u w:val="single"/>
        </w:rPr>
        <w:t>Helper</w:t>
      </w:r>
      <w:r w:rsidRPr="00C164A9">
        <w:rPr>
          <w:szCs w:val="24"/>
        </w:rPr>
        <w:t>…</w:t>
      </w:r>
      <w:r w:rsidRPr="00C164A9">
        <w:rPr>
          <w:szCs w:val="24"/>
          <w:vertAlign w:val="superscript"/>
        </w:rPr>
        <w:t>17</w:t>
      </w:r>
      <w:r w:rsidRPr="00C164A9">
        <w:rPr>
          <w:szCs w:val="24"/>
        </w:rPr>
        <w:t xml:space="preserve">the Spirit of truth…He dwells with you and will be </w:t>
      </w:r>
      <w:r w:rsidRPr="00C164A9">
        <w:rPr>
          <w:szCs w:val="24"/>
          <w:u w:val="single"/>
        </w:rPr>
        <w:t>in you</w:t>
      </w:r>
      <w:r w:rsidRPr="00C164A9">
        <w:rPr>
          <w:szCs w:val="24"/>
        </w:rPr>
        <w:t xml:space="preserve">. </w:t>
      </w:r>
      <w:r w:rsidRPr="00C164A9">
        <w:rPr>
          <w:szCs w:val="24"/>
          <w:vertAlign w:val="superscript"/>
        </w:rPr>
        <w:t>18</w:t>
      </w:r>
      <w:r w:rsidRPr="00C164A9">
        <w:rPr>
          <w:szCs w:val="24"/>
        </w:rPr>
        <w:t>I will not leave you orphans; I will come to you…</w:t>
      </w:r>
      <w:r w:rsidRPr="00C164A9">
        <w:rPr>
          <w:szCs w:val="24"/>
        </w:rPr>
        <w:br/>
      </w:r>
      <w:r w:rsidRPr="00C164A9">
        <w:rPr>
          <w:szCs w:val="24"/>
          <w:vertAlign w:val="superscript"/>
        </w:rPr>
        <w:t>20</w:t>
      </w:r>
      <w:r w:rsidRPr="00C164A9">
        <w:rPr>
          <w:szCs w:val="24"/>
        </w:rPr>
        <w:t xml:space="preserve">At that day you will </w:t>
      </w:r>
      <w:r w:rsidRPr="00C164A9">
        <w:rPr>
          <w:szCs w:val="24"/>
          <w:u w:val="single"/>
        </w:rPr>
        <w:t>know</w:t>
      </w:r>
      <w:r w:rsidRPr="00C164A9">
        <w:rPr>
          <w:szCs w:val="24"/>
        </w:rPr>
        <w:t xml:space="preserve"> that I am in My Father, and </w:t>
      </w:r>
      <w:r w:rsidRPr="00C164A9">
        <w:rPr>
          <w:szCs w:val="24"/>
          <w:u w:val="single"/>
        </w:rPr>
        <w:t>you in Me</w:t>
      </w:r>
      <w:r w:rsidRPr="00C164A9">
        <w:rPr>
          <w:szCs w:val="24"/>
        </w:rPr>
        <w:t xml:space="preserve">, and </w:t>
      </w:r>
      <w:r w:rsidRPr="00C164A9">
        <w:rPr>
          <w:szCs w:val="24"/>
          <w:u w:val="single"/>
        </w:rPr>
        <w:t>I in you</w:t>
      </w:r>
      <w:r w:rsidRPr="00C164A9">
        <w:rPr>
          <w:szCs w:val="24"/>
        </w:rPr>
        <w:t xml:space="preserve">.” </w:t>
      </w:r>
    </w:p>
    <w:p w14:paraId="536E26E5" w14:textId="77777777" w:rsidR="002A5739" w:rsidRPr="00C164A9" w:rsidRDefault="002A5739" w:rsidP="00605092">
      <w:pPr>
        <w:pStyle w:val="Sc2-F"/>
        <w:jc w:val="left"/>
        <w:rPr>
          <w:szCs w:val="24"/>
        </w:rPr>
      </w:pPr>
      <w:r w:rsidRPr="00C164A9">
        <w:rPr>
          <w:szCs w:val="24"/>
        </w:rPr>
        <w:t>(Jn. 14:16–20)</w:t>
      </w:r>
    </w:p>
    <w:p w14:paraId="43D70FE2" w14:textId="77777777" w:rsidR="002A5739" w:rsidRPr="006D1C43" w:rsidRDefault="002A5739" w:rsidP="00B02BE5">
      <w:pPr>
        <w:rPr>
          <w:rFonts w:ascii="Times New Roman" w:hAnsi="Times New Roman"/>
          <w:sz w:val="16"/>
          <w:szCs w:val="16"/>
          <w:lang w:eastAsia="en-US"/>
        </w:rPr>
      </w:pPr>
    </w:p>
    <w:p w14:paraId="2C893223" w14:textId="40AC93F3" w:rsidR="002A5739" w:rsidRPr="006D1C43" w:rsidRDefault="00183C05" w:rsidP="00B02BE5">
      <w:pPr>
        <w:rPr>
          <w:rFonts w:ascii="Times New Roman" w:hAnsi="Times New Roman"/>
          <w:i/>
        </w:rPr>
      </w:pPr>
      <w:r w:rsidRPr="006D1C43">
        <w:rPr>
          <w:rFonts w:ascii="Times New Roman" w:hAnsi="Times New Roman"/>
          <w:i/>
        </w:rPr>
        <w:t>I</w:t>
      </w:r>
      <w:r w:rsidR="002A5739" w:rsidRPr="006D1C43">
        <w:rPr>
          <w:rFonts w:ascii="Times New Roman" w:hAnsi="Times New Roman"/>
          <w:i/>
        </w:rPr>
        <w:t>n</w:t>
      </w:r>
      <w:r w:rsidR="00490601" w:rsidRPr="006D1C43">
        <w:rPr>
          <w:rFonts w:ascii="Times New Roman" w:hAnsi="Times New Roman"/>
          <w:i/>
        </w:rPr>
        <w:t xml:space="preserve"> John </w:t>
      </w:r>
      <w:r w:rsidR="002A5739" w:rsidRPr="006D1C43">
        <w:rPr>
          <w:rFonts w:ascii="Times New Roman" w:hAnsi="Times New Roman"/>
          <w:bCs/>
          <w:i/>
        </w:rPr>
        <w:t>14:16-20</w:t>
      </w:r>
      <w:r w:rsidR="002A5739" w:rsidRPr="006D1C43">
        <w:rPr>
          <w:rFonts w:ascii="Times New Roman" w:hAnsi="Times New Roman"/>
          <w:i/>
        </w:rPr>
        <w:t xml:space="preserve">, </w:t>
      </w:r>
      <w:r w:rsidRPr="006D1C43">
        <w:rPr>
          <w:rFonts w:ascii="Times New Roman" w:hAnsi="Times New Roman"/>
          <w:i/>
        </w:rPr>
        <w:t xml:space="preserve">Jesus </w:t>
      </w:r>
      <w:r w:rsidR="002A5739" w:rsidRPr="006D1C43">
        <w:rPr>
          <w:rFonts w:ascii="Times New Roman" w:hAnsi="Times New Roman"/>
          <w:i/>
        </w:rPr>
        <w:t xml:space="preserve">in essence </w:t>
      </w:r>
      <w:r w:rsidRPr="006D1C43">
        <w:rPr>
          <w:rFonts w:ascii="Times New Roman" w:hAnsi="Times New Roman"/>
          <w:i/>
        </w:rPr>
        <w:t>was saying this, “Y</w:t>
      </w:r>
      <w:r w:rsidR="002A5739" w:rsidRPr="006D1C43">
        <w:rPr>
          <w:rFonts w:ascii="Times New Roman" w:hAnsi="Times New Roman"/>
          <w:i/>
        </w:rPr>
        <w:t xml:space="preserve">ou think this is out of reach? </w:t>
      </w:r>
      <w:r w:rsidRPr="006D1C43">
        <w:rPr>
          <w:rFonts w:ascii="Times New Roman" w:hAnsi="Times New Roman"/>
          <w:i/>
        </w:rPr>
        <w:t>Y</w:t>
      </w:r>
      <w:r w:rsidR="002A5739" w:rsidRPr="006D1C43">
        <w:rPr>
          <w:rFonts w:ascii="Times New Roman" w:hAnsi="Times New Roman"/>
          <w:i/>
        </w:rPr>
        <w:t>ou</w:t>
      </w:r>
      <w:r w:rsidRPr="006D1C43">
        <w:rPr>
          <w:rFonts w:ascii="Times New Roman" w:hAnsi="Times New Roman"/>
          <w:i/>
        </w:rPr>
        <w:t>’ve got help coming your way. Y</w:t>
      </w:r>
      <w:r w:rsidR="002A5739" w:rsidRPr="006D1C43">
        <w:rPr>
          <w:rFonts w:ascii="Times New Roman" w:hAnsi="Times New Roman"/>
          <w:i/>
        </w:rPr>
        <w:t xml:space="preserve">ou </w:t>
      </w:r>
      <w:r w:rsidRPr="006D1C43">
        <w:rPr>
          <w:rFonts w:ascii="Times New Roman" w:hAnsi="Times New Roman"/>
          <w:i/>
        </w:rPr>
        <w:t>have a divine Helper.</w:t>
      </w:r>
      <w:r w:rsidR="002A5739" w:rsidRPr="006D1C43">
        <w:rPr>
          <w:rFonts w:ascii="Times New Roman" w:hAnsi="Times New Roman"/>
          <w:i/>
        </w:rPr>
        <w:t xml:space="preserve"> He is as much God as the Father and t</w:t>
      </w:r>
      <w:r w:rsidRPr="006D1C43">
        <w:rPr>
          <w:rFonts w:ascii="Times New Roman" w:hAnsi="Times New Roman"/>
          <w:i/>
        </w:rPr>
        <w:t>he Son. He will be your Teacher. He will be your Escort into the ocean of God’s love.</w:t>
      </w:r>
      <w:r w:rsidR="002A5739" w:rsidRPr="006D1C43">
        <w:rPr>
          <w:rFonts w:ascii="Times New Roman" w:hAnsi="Times New Roman"/>
          <w:i/>
        </w:rPr>
        <w:t xml:space="preserve"> He is coming your way</w:t>
      </w:r>
      <w:r w:rsidRPr="006D1C43">
        <w:rPr>
          <w:rFonts w:ascii="Times New Roman" w:hAnsi="Times New Roman"/>
          <w:i/>
        </w:rPr>
        <w:t>,</w:t>
      </w:r>
      <w:r w:rsidR="002A5739" w:rsidRPr="006D1C43">
        <w:rPr>
          <w:rFonts w:ascii="Times New Roman" w:hAnsi="Times New Roman"/>
          <w:i/>
        </w:rPr>
        <w:t xml:space="preserve"> and He will help you.</w:t>
      </w:r>
      <w:r w:rsidRPr="006D1C43">
        <w:rPr>
          <w:rFonts w:ascii="Times New Roman" w:hAnsi="Times New Roman"/>
          <w:i/>
        </w:rPr>
        <w:t>”</w:t>
      </w:r>
    </w:p>
    <w:p w14:paraId="265524CF" w14:textId="41B2BFE3" w:rsidR="002A5739" w:rsidRPr="0087034A" w:rsidRDefault="002A5739" w:rsidP="00605092">
      <w:pPr>
        <w:pStyle w:val="Lv2-J"/>
        <w:rPr>
          <w:szCs w:val="24"/>
        </w:rPr>
      </w:pPr>
      <w:r w:rsidRPr="0087034A">
        <w:rPr>
          <w:szCs w:val="24"/>
        </w:rPr>
        <w:t>The Spirit will teach, empower, and lead us to the degree that we desire Him by asking Him.</w:t>
      </w:r>
      <w:r w:rsidR="00490601" w:rsidRPr="0087034A">
        <w:rPr>
          <w:szCs w:val="24"/>
        </w:rPr>
        <w:t xml:space="preserve"> </w:t>
      </w:r>
      <w:r w:rsidRPr="0087034A">
        <w:rPr>
          <w:szCs w:val="24"/>
        </w:rPr>
        <w:t xml:space="preserve">Jesus comes to us today by the indwelling Spirit. We can have a closer relationship with Jesus than the </w:t>
      </w:r>
      <w:r w:rsidR="00490601" w:rsidRPr="0087034A">
        <w:rPr>
          <w:szCs w:val="24"/>
        </w:rPr>
        <w:t>disciple</w:t>
      </w:r>
      <w:r w:rsidRPr="0087034A">
        <w:rPr>
          <w:szCs w:val="24"/>
        </w:rPr>
        <w:t>s had before Jesus’ resurrection. We can experience God’s presence on our heart</w:t>
      </w:r>
      <w:r w:rsidR="003D3ACE">
        <w:rPr>
          <w:szCs w:val="24"/>
        </w:rPr>
        <w:t>s</w:t>
      </w:r>
      <w:r w:rsidRPr="0087034A">
        <w:rPr>
          <w:szCs w:val="24"/>
        </w:rPr>
        <w:t xml:space="preserve"> and be empowered to love in a greater measure than the </w:t>
      </w:r>
      <w:r w:rsidR="00490601" w:rsidRPr="0087034A">
        <w:rPr>
          <w:szCs w:val="24"/>
        </w:rPr>
        <w:t>disciple</w:t>
      </w:r>
      <w:r w:rsidRPr="0087034A">
        <w:rPr>
          <w:szCs w:val="24"/>
        </w:rPr>
        <w:t xml:space="preserve">s knew before Jesus’ death. Jesus will not leave His people as orphans, as those without direction, help, or relationship. </w:t>
      </w:r>
    </w:p>
    <w:p w14:paraId="2B71E69A" w14:textId="35067E90" w:rsidR="002A5739" w:rsidRPr="006D1C43" w:rsidRDefault="003D3ACE" w:rsidP="003D3ACE">
      <w:pPr>
        <w:pStyle w:val="bodytext"/>
        <w:rPr>
          <w:i/>
        </w:rPr>
      </w:pPr>
      <w:r w:rsidRPr="006D1C43">
        <w:rPr>
          <w:i/>
        </w:rPr>
        <w:t>B</w:t>
      </w:r>
      <w:r w:rsidR="002A5739" w:rsidRPr="006D1C43">
        <w:rPr>
          <w:i/>
        </w:rPr>
        <w:t>eloved, we can have a closer relationship with Jesus than</w:t>
      </w:r>
      <w:r w:rsidRPr="006D1C43">
        <w:rPr>
          <w:i/>
        </w:rPr>
        <w:t xml:space="preserve"> the disciples had. I mean now. </w:t>
      </w:r>
      <w:r w:rsidR="002A5739" w:rsidRPr="006D1C43">
        <w:rPr>
          <w:i/>
        </w:rPr>
        <w:t>Jesus told them in</w:t>
      </w:r>
      <w:r w:rsidR="00490601" w:rsidRPr="006D1C43">
        <w:rPr>
          <w:i/>
        </w:rPr>
        <w:t xml:space="preserve"> John </w:t>
      </w:r>
      <w:r w:rsidR="002A5739" w:rsidRPr="006D1C43">
        <w:rPr>
          <w:bCs/>
          <w:i/>
        </w:rPr>
        <w:t>16:7</w:t>
      </w:r>
      <w:r w:rsidRPr="006D1C43">
        <w:rPr>
          <w:i/>
        </w:rPr>
        <w:t>, “I</w:t>
      </w:r>
      <w:r w:rsidR="002A5739" w:rsidRPr="006D1C43">
        <w:rPr>
          <w:i/>
        </w:rPr>
        <w:t>t is better for you that I go away and send you the Holy Spirit.</w:t>
      </w:r>
      <w:r w:rsidR="006D1C43" w:rsidRPr="006D1C43">
        <w:rPr>
          <w:i/>
        </w:rPr>
        <w:t>”</w:t>
      </w:r>
      <w:r w:rsidR="002A5739" w:rsidRPr="006D1C43">
        <w:rPr>
          <w:i/>
        </w:rPr>
        <w:t xml:space="preserve"> Because though they could have dinner with Jesus every night</w:t>
      </w:r>
      <w:r w:rsidRPr="006D1C43">
        <w:rPr>
          <w:i/>
        </w:rPr>
        <w:t>,</w:t>
      </w:r>
      <w:r w:rsidR="002A5739" w:rsidRPr="006D1C43">
        <w:rPr>
          <w:i/>
        </w:rPr>
        <w:t xml:space="preserve"> the Holy Spirit </w:t>
      </w:r>
      <w:r w:rsidR="006D1C43" w:rsidRPr="006D1C43">
        <w:rPr>
          <w:i/>
        </w:rPr>
        <w:t>was not moving</w:t>
      </w:r>
      <w:r w:rsidR="002A5739" w:rsidRPr="006D1C43">
        <w:rPr>
          <w:i/>
        </w:rPr>
        <w:t xml:space="preserve"> on the inside </w:t>
      </w:r>
      <w:r w:rsidRPr="006D1C43">
        <w:rPr>
          <w:i/>
        </w:rPr>
        <w:t>to</w:t>
      </w:r>
      <w:r w:rsidR="002A5739" w:rsidRPr="006D1C43">
        <w:rPr>
          <w:i/>
        </w:rPr>
        <w:t xml:space="preserve"> energize their emotions and illuminate their mind</w:t>
      </w:r>
      <w:r w:rsidRPr="006D1C43">
        <w:rPr>
          <w:i/>
        </w:rPr>
        <w:t>s</w:t>
      </w:r>
      <w:r w:rsidR="002A5739" w:rsidRPr="006D1C43">
        <w:rPr>
          <w:i/>
        </w:rPr>
        <w:t>.</w:t>
      </w:r>
    </w:p>
    <w:p w14:paraId="4BA86DC6" w14:textId="55322278" w:rsidR="002A5739" w:rsidRPr="006D1C43" w:rsidRDefault="002A5739" w:rsidP="003D3ACE">
      <w:pPr>
        <w:pStyle w:val="bodytext"/>
        <w:rPr>
          <w:i/>
        </w:rPr>
      </w:pPr>
      <w:r w:rsidRPr="006D1C43">
        <w:rPr>
          <w:i/>
        </w:rPr>
        <w:t xml:space="preserve">Jesus </w:t>
      </w:r>
      <w:r w:rsidR="003D3ACE" w:rsidRPr="006D1C43">
        <w:rPr>
          <w:i/>
        </w:rPr>
        <w:t xml:space="preserve">could have </w:t>
      </w:r>
      <w:r w:rsidRPr="006D1C43">
        <w:rPr>
          <w:i/>
        </w:rPr>
        <w:t xml:space="preserve">said, </w:t>
      </w:r>
      <w:r w:rsidR="003D3ACE" w:rsidRPr="006D1C43">
        <w:rPr>
          <w:i/>
        </w:rPr>
        <w:t>“</w:t>
      </w:r>
      <w:r w:rsidRPr="006D1C43">
        <w:rPr>
          <w:i/>
        </w:rPr>
        <w:t>I know you love having dinner</w:t>
      </w:r>
      <w:r w:rsidR="003D3ACE" w:rsidRPr="006D1C43">
        <w:rPr>
          <w:i/>
        </w:rPr>
        <w:t xml:space="preserve"> with </w:t>
      </w:r>
      <w:proofErr w:type="gramStart"/>
      <w:r w:rsidR="003D3ACE" w:rsidRPr="006D1C43">
        <w:rPr>
          <w:i/>
        </w:rPr>
        <w:t>Me</w:t>
      </w:r>
      <w:proofErr w:type="gramEnd"/>
      <w:r w:rsidRPr="006D1C43">
        <w:rPr>
          <w:i/>
        </w:rPr>
        <w:t xml:space="preserve"> and walking</w:t>
      </w:r>
      <w:r w:rsidR="003D3ACE" w:rsidRPr="006D1C43">
        <w:rPr>
          <w:i/>
        </w:rPr>
        <w:t xml:space="preserve"> with My arm around you.</w:t>
      </w:r>
      <w:r w:rsidRPr="006D1C43">
        <w:rPr>
          <w:i/>
        </w:rPr>
        <w:t xml:space="preserve"> I know you love that</w:t>
      </w:r>
      <w:r w:rsidR="003D3ACE" w:rsidRPr="006D1C43">
        <w:rPr>
          <w:i/>
        </w:rPr>
        <w:t>,</w:t>
      </w:r>
      <w:r w:rsidRPr="006D1C43">
        <w:rPr>
          <w:i/>
        </w:rPr>
        <w:t xml:space="preserve"> but that does not change you on the inside like when the Spirit comes.</w:t>
      </w:r>
      <w:r w:rsidR="003D3ACE" w:rsidRPr="006D1C43">
        <w:rPr>
          <w:i/>
        </w:rPr>
        <w:t>”</w:t>
      </w:r>
      <w:r w:rsidR="00490601" w:rsidRPr="006D1C43">
        <w:rPr>
          <w:i/>
        </w:rPr>
        <w:t xml:space="preserve"> John </w:t>
      </w:r>
      <w:r w:rsidR="003D3ACE" w:rsidRPr="006D1C43">
        <w:rPr>
          <w:bCs/>
          <w:i/>
        </w:rPr>
        <w:t>16:7—</w:t>
      </w:r>
      <w:r w:rsidRPr="006D1C43">
        <w:rPr>
          <w:i/>
        </w:rPr>
        <w:t xml:space="preserve">He </w:t>
      </w:r>
      <w:r w:rsidR="003D3ACE" w:rsidRPr="006D1C43">
        <w:rPr>
          <w:i/>
        </w:rPr>
        <w:t>says, “I</w:t>
      </w:r>
      <w:r w:rsidRPr="006D1C43">
        <w:rPr>
          <w:i/>
        </w:rPr>
        <w:t>t is going to be better for you.</w:t>
      </w:r>
      <w:r w:rsidR="003D3ACE" w:rsidRPr="006D1C43">
        <w:rPr>
          <w:i/>
        </w:rPr>
        <w:t>”</w:t>
      </w:r>
      <w:r w:rsidRPr="006D1C43">
        <w:rPr>
          <w:i/>
        </w:rPr>
        <w:t xml:space="preserve"> </w:t>
      </w:r>
      <w:r w:rsidR="003D3ACE" w:rsidRPr="006D1C43">
        <w:rPr>
          <w:i/>
        </w:rPr>
        <w:t>Remember that</w:t>
      </w:r>
      <w:r w:rsidRPr="006D1C43">
        <w:rPr>
          <w:i/>
        </w:rPr>
        <w:t xml:space="preserve"> </w:t>
      </w:r>
      <w:r w:rsidR="003D3ACE" w:rsidRPr="006D1C43">
        <w:rPr>
          <w:i/>
        </w:rPr>
        <w:t>Jesus said He was going to die—</w:t>
      </w:r>
      <w:r w:rsidRPr="006D1C43">
        <w:rPr>
          <w:i/>
        </w:rPr>
        <w:t>I mean He said i</w:t>
      </w:r>
      <w:r w:rsidR="003D3ACE" w:rsidRPr="006D1C43">
        <w:rPr>
          <w:i/>
        </w:rPr>
        <w:t>t multitudes of times. Then w</w:t>
      </w:r>
      <w:r w:rsidRPr="006D1C43">
        <w:rPr>
          <w:i/>
        </w:rPr>
        <w:t>hen He died</w:t>
      </w:r>
      <w:r w:rsidR="003D3ACE" w:rsidRPr="006D1C43">
        <w:rPr>
          <w:i/>
        </w:rPr>
        <w:t>,</w:t>
      </w:r>
      <w:r w:rsidRPr="006D1C43">
        <w:rPr>
          <w:i/>
        </w:rPr>
        <w:t xml:space="preserve"> they were all confused because they did not have the Teacher on the inside</w:t>
      </w:r>
      <w:r w:rsidR="006D1C43" w:rsidRPr="006D1C43">
        <w:rPr>
          <w:i/>
        </w:rPr>
        <w:t xml:space="preserve"> yet</w:t>
      </w:r>
      <w:r w:rsidRPr="006D1C43">
        <w:rPr>
          <w:i/>
        </w:rPr>
        <w:t>.</w:t>
      </w:r>
    </w:p>
    <w:p w14:paraId="178817E1" w14:textId="0087FBCF" w:rsidR="002A5739" w:rsidRPr="0087034A" w:rsidRDefault="002A5739" w:rsidP="00D839BC">
      <w:pPr>
        <w:pStyle w:val="Lv2-J"/>
        <w:rPr>
          <w:szCs w:val="24"/>
        </w:rPr>
      </w:pPr>
      <w:r w:rsidRPr="0087034A">
        <w:rPr>
          <w:szCs w:val="24"/>
        </w:rPr>
        <w:t>The Spirit desires to teach us the gloriou</w:t>
      </w:r>
      <w:r w:rsidR="00B00568">
        <w:rPr>
          <w:szCs w:val="24"/>
        </w:rPr>
        <w:t>s truths of how to love (v. 15)</w:t>
      </w:r>
      <w:r w:rsidRPr="0087034A">
        <w:rPr>
          <w:szCs w:val="24"/>
        </w:rPr>
        <w:t xml:space="preserve"> related to seeing the Father’s relationship to Jesus and their relationship to us (v. 20). As we study the way that God loves God, we are empowered to love with obedience. The Spirit is the Helper who teaches us to the degree that we ask Him. He usually waits until we begin the conversation with Him.</w:t>
      </w:r>
    </w:p>
    <w:p w14:paraId="5B08C923" w14:textId="228C5406" w:rsidR="002A5739" w:rsidRPr="0087034A" w:rsidRDefault="002A5739" w:rsidP="00605092">
      <w:pPr>
        <w:pStyle w:val="Lv2-J"/>
        <w:rPr>
          <w:szCs w:val="24"/>
        </w:rPr>
      </w:pPr>
      <w:r w:rsidRPr="0087034A">
        <w:rPr>
          <w:szCs w:val="24"/>
        </w:rPr>
        <w:t>The Holy Spirit wants to lead and help us in developing the same five elements in the union between the Father and Jesus—</w:t>
      </w:r>
      <w:r w:rsidRPr="0087034A">
        <w:rPr>
          <w:i/>
          <w:szCs w:val="24"/>
        </w:rPr>
        <w:t xml:space="preserve">mind </w:t>
      </w:r>
      <w:r w:rsidRPr="0087034A">
        <w:rPr>
          <w:szCs w:val="24"/>
        </w:rPr>
        <w:t xml:space="preserve">(thoughts), </w:t>
      </w:r>
      <w:r w:rsidRPr="0087034A">
        <w:rPr>
          <w:i/>
          <w:szCs w:val="24"/>
        </w:rPr>
        <w:t xml:space="preserve">heart </w:t>
      </w:r>
      <w:r w:rsidRPr="0087034A">
        <w:rPr>
          <w:szCs w:val="24"/>
        </w:rPr>
        <w:t xml:space="preserve">(feelings), </w:t>
      </w:r>
      <w:r w:rsidRPr="0087034A">
        <w:rPr>
          <w:i/>
          <w:szCs w:val="24"/>
        </w:rPr>
        <w:t xml:space="preserve">will </w:t>
      </w:r>
      <w:r w:rsidRPr="0087034A">
        <w:rPr>
          <w:szCs w:val="24"/>
        </w:rPr>
        <w:t xml:space="preserve">(values), </w:t>
      </w:r>
      <w:r w:rsidRPr="0087034A">
        <w:rPr>
          <w:i/>
          <w:szCs w:val="24"/>
        </w:rPr>
        <w:t xml:space="preserve">words </w:t>
      </w:r>
      <w:r w:rsidRPr="0087034A">
        <w:rPr>
          <w:szCs w:val="24"/>
        </w:rPr>
        <w:t xml:space="preserve">(speech), and </w:t>
      </w:r>
      <w:r w:rsidRPr="0087034A">
        <w:rPr>
          <w:i/>
          <w:szCs w:val="24"/>
        </w:rPr>
        <w:t xml:space="preserve">works </w:t>
      </w:r>
      <w:r w:rsidRPr="0087034A">
        <w:rPr>
          <w:szCs w:val="24"/>
        </w:rPr>
        <w:t xml:space="preserve">(actions). We are to seek </w:t>
      </w:r>
      <w:r w:rsidR="003D3ACE" w:rsidRPr="0087034A">
        <w:rPr>
          <w:szCs w:val="24"/>
        </w:rPr>
        <w:t xml:space="preserve">intentionally </w:t>
      </w:r>
      <w:r w:rsidRPr="0087034A">
        <w:rPr>
          <w:szCs w:val="24"/>
        </w:rPr>
        <w:t xml:space="preserve">to think, feel, value, speak, and act in ways that are in agreement with God, knowing that this deeply moves the Father’s heart. Over time, what He thinks, feels, says, and does will fill our hearts and powerfully move us. </w:t>
      </w:r>
    </w:p>
    <w:p w14:paraId="7B19189B" w14:textId="77777777" w:rsidR="002A5739" w:rsidRPr="00C164A9" w:rsidRDefault="002A5739" w:rsidP="00605092">
      <w:pPr>
        <w:pStyle w:val="Lv1-H"/>
        <w:rPr>
          <w:szCs w:val="24"/>
        </w:rPr>
      </w:pPr>
      <w:r w:rsidRPr="00C164A9">
        <w:rPr>
          <w:i/>
          <w:szCs w:val="24"/>
        </w:rPr>
        <w:lastRenderedPageBreak/>
        <w:t xml:space="preserve"> </w:t>
      </w:r>
      <w:r w:rsidRPr="00C164A9">
        <w:rPr>
          <w:szCs w:val="24"/>
        </w:rPr>
        <w:t xml:space="preserve">God’s manifest presence (Jn. 15:21-24) </w:t>
      </w:r>
    </w:p>
    <w:p w14:paraId="0CD1EACC" w14:textId="77777777" w:rsidR="002A5739" w:rsidRPr="0087034A" w:rsidRDefault="002A5739" w:rsidP="00605092">
      <w:pPr>
        <w:pStyle w:val="Lv2-J"/>
        <w:rPr>
          <w:szCs w:val="24"/>
        </w:rPr>
      </w:pPr>
      <w:r w:rsidRPr="0087034A">
        <w:rPr>
          <w:szCs w:val="24"/>
        </w:rPr>
        <w:t xml:space="preserve">Jesus linked obedient love to our capacity to experience God’s manifest presence (v. 21-23). </w:t>
      </w:r>
      <w:r w:rsidRPr="0087034A">
        <w:rPr>
          <w:szCs w:val="24"/>
        </w:rPr>
        <w:br/>
        <w:t xml:space="preserve">Only in the context of obedient love will Jesus reveal the deep things of His heart to us. Jesus will manifest love to us to the degree that we show we value it by obeying Him. </w:t>
      </w:r>
    </w:p>
    <w:p w14:paraId="6C294A94" w14:textId="77777777" w:rsidR="002A5739" w:rsidRPr="00C164A9" w:rsidRDefault="002A5739" w:rsidP="00605092">
      <w:pPr>
        <w:pStyle w:val="Sc2-F"/>
        <w:jc w:val="left"/>
        <w:rPr>
          <w:szCs w:val="24"/>
        </w:rPr>
      </w:pPr>
      <w:r w:rsidRPr="00C164A9">
        <w:rPr>
          <w:rStyle w:val="MyWordStyleChar"/>
          <w:szCs w:val="24"/>
          <w:vertAlign w:val="superscript"/>
        </w:rPr>
        <w:t>21</w:t>
      </w:r>
      <w:r w:rsidRPr="00C164A9">
        <w:rPr>
          <w:szCs w:val="24"/>
        </w:rPr>
        <w:t xml:space="preserve">“He who has </w:t>
      </w:r>
      <w:proofErr w:type="gramStart"/>
      <w:r w:rsidRPr="00C164A9">
        <w:rPr>
          <w:szCs w:val="24"/>
        </w:rPr>
        <w:t>My</w:t>
      </w:r>
      <w:proofErr w:type="gramEnd"/>
      <w:r w:rsidRPr="00C164A9">
        <w:rPr>
          <w:szCs w:val="24"/>
        </w:rPr>
        <w:t xml:space="preserve"> commandments and </w:t>
      </w:r>
      <w:r w:rsidRPr="00C164A9">
        <w:rPr>
          <w:szCs w:val="24"/>
          <w:u w:val="single"/>
        </w:rPr>
        <w:t>keeps</w:t>
      </w:r>
      <w:r w:rsidRPr="00C164A9">
        <w:rPr>
          <w:szCs w:val="24"/>
        </w:rPr>
        <w:t xml:space="preserve"> them, it is he who </w:t>
      </w:r>
      <w:r w:rsidRPr="00C164A9">
        <w:rPr>
          <w:szCs w:val="24"/>
          <w:u w:val="single"/>
        </w:rPr>
        <w:t>loves</w:t>
      </w:r>
      <w:r w:rsidRPr="00C164A9">
        <w:rPr>
          <w:szCs w:val="24"/>
        </w:rPr>
        <w:t xml:space="preserve"> Me. And he who loves Me will be </w:t>
      </w:r>
      <w:r w:rsidRPr="00C164A9">
        <w:rPr>
          <w:szCs w:val="24"/>
          <w:u w:val="single"/>
        </w:rPr>
        <w:t>loved by My Father</w:t>
      </w:r>
      <w:r w:rsidRPr="00C164A9">
        <w:rPr>
          <w:szCs w:val="24"/>
        </w:rPr>
        <w:t xml:space="preserve">, and I will love him and </w:t>
      </w:r>
      <w:r w:rsidRPr="00C164A9">
        <w:rPr>
          <w:szCs w:val="24"/>
          <w:u w:val="single"/>
        </w:rPr>
        <w:t>manifest Myself</w:t>
      </w:r>
      <w:r w:rsidRPr="00C164A9">
        <w:rPr>
          <w:szCs w:val="24"/>
        </w:rPr>
        <w:t xml:space="preserve"> to him”…</w:t>
      </w:r>
      <w:r w:rsidRPr="00C164A9">
        <w:rPr>
          <w:szCs w:val="24"/>
        </w:rPr>
        <w:br/>
      </w:r>
      <w:r w:rsidRPr="00C164A9">
        <w:rPr>
          <w:szCs w:val="24"/>
          <w:vertAlign w:val="superscript"/>
        </w:rPr>
        <w:t>23</w:t>
      </w:r>
      <w:r w:rsidRPr="00C164A9">
        <w:rPr>
          <w:szCs w:val="24"/>
        </w:rPr>
        <w:t xml:space="preserve">“If </w:t>
      </w:r>
      <w:r w:rsidRPr="00C164A9">
        <w:rPr>
          <w:szCs w:val="24"/>
          <w:u w:val="single"/>
        </w:rPr>
        <w:t>anyone</w:t>
      </w:r>
      <w:r w:rsidRPr="00C164A9">
        <w:rPr>
          <w:szCs w:val="24"/>
        </w:rPr>
        <w:t xml:space="preserve"> loves Me, he will keep My word; and </w:t>
      </w:r>
      <w:r w:rsidRPr="00C164A9">
        <w:rPr>
          <w:szCs w:val="24"/>
          <w:u w:val="single"/>
        </w:rPr>
        <w:t>My Father will love him</w:t>
      </w:r>
      <w:r w:rsidRPr="00C164A9">
        <w:rPr>
          <w:szCs w:val="24"/>
        </w:rPr>
        <w:t xml:space="preserve">, and </w:t>
      </w:r>
      <w:r w:rsidRPr="00C164A9">
        <w:rPr>
          <w:szCs w:val="24"/>
          <w:u w:val="single"/>
        </w:rPr>
        <w:t>We will come to him</w:t>
      </w:r>
      <w:r w:rsidRPr="00C164A9">
        <w:rPr>
          <w:szCs w:val="24"/>
        </w:rPr>
        <w:t xml:space="preserve"> and make Our home with him. </w:t>
      </w:r>
      <w:r w:rsidRPr="00C164A9">
        <w:rPr>
          <w:rStyle w:val="MyWordStyleChar"/>
          <w:szCs w:val="24"/>
          <w:vertAlign w:val="superscript"/>
        </w:rPr>
        <w:t>24</w:t>
      </w:r>
      <w:r w:rsidRPr="00C164A9">
        <w:rPr>
          <w:szCs w:val="24"/>
        </w:rPr>
        <w:t xml:space="preserve">He who does not </w:t>
      </w:r>
      <w:r w:rsidRPr="00C164A9">
        <w:rPr>
          <w:szCs w:val="24"/>
          <w:u w:val="single"/>
        </w:rPr>
        <w:t>love</w:t>
      </w:r>
      <w:r w:rsidRPr="00C164A9">
        <w:rPr>
          <w:szCs w:val="24"/>
        </w:rPr>
        <w:t xml:space="preserve"> </w:t>
      </w:r>
      <w:proofErr w:type="gramStart"/>
      <w:r w:rsidRPr="00C164A9">
        <w:rPr>
          <w:szCs w:val="24"/>
        </w:rPr>
        <w:t>Me</w:t>
      </w:r>
      <w:proofErr w:type="gramEnd"/>
      <w:r w:rsidRPr="00C164A9">
        <w:rPr>
          <w:szCs w:val="24"/>
        </w:rPr>
        <w:t xml:space="preserve"> does not </w:t>
      </w:r>
      <w:r w:rsidRPr="00C164A9">
        <w:rPr>
          <w:szCs w:val="24"/>
          <w:u w:val="single"/>
        </w:rPr>
        <w:t>keep</w:t>
      </w:r>
      <w:r w:rsidRPr="00C164A9">
        <w:rPr>
          <w:szCs w:val="24"/>
        </w:rPr>
        <w:t xml:space="preserve"> My words…” </w:t>
      </w:r>
    </w:p>
    <w:p w14:paraId="071F11FF" w14:textId="77777777" w:rsidR="002A5739" w:rsidRPr="00C164A9" w:rsidRDefault="002A5739" w:rsidP="00605092">
      <w:pPr>
        <w:pStyle w:val="Sc2-F"/>
        <w:jc w:val="left"/>
        <w:rPr>
          <w:szCs w:val="24"/>
        </w:rPr>
      </w:pPr>
      <w:r w:rsidRPr="00C164A9">
        <w:rPr>
          <w:szCs w:val="24"/>
        </w:rPr>
        <w:t xml:space="preserve">(Jn. 14:21-24) </w:t>
      </w:r>
    </w:p>
    <w:p w14:paraId="4E020B6C" w14:textId="77777777" w:rsidR="002A5739" w:rsidRPr="0087034A" w:rsidRDefault="002A5739" w:rsidP="00B02BE5">
      <w:pPr>
        <w:rPr>
          <w:rFonts w:ascii="Times New Roman" w:hAnsi="Times New Roman"/>
          <w:lang w:eastAsia="en-US"/>
        </w:rPr>
      </w:pPr>
    </w:p>
    <w:p w14:paraId="3F7D1962" w14:textId="1B8FD709" w:rsidR="002A5739" w:rsidRPr="00B00568" w:rsidRDefault="00490601" w:rsidP="008C1752">
      <w:pPr>
        <w:pStyle w:val="bodytext"/>
        <w:rPr>
          <w:i/>
        </w:rPr>
      </w:pPr>
      <w:r w:rsidRPr="00B00568">
        <w:rPr>
          <w:i/>
        </w:rPr>
        <w:t xml:space="preserve">John </w:t>
      </w:r>
      <w:r w:rsidR="008C1752" w:rsidRPr="00B00568">
        <w:rPr>
          <w:bCs/>
          <w:i/>
        </w:rPr>
        <w:t>14:21-24</w:t>
      </w:r>
      <w:r w:rsidR="002A5739" w:rsidRPr="00B00568">
        <w:rPr>
          <w:i/>
        </w:rPr>
        <w:t xml:space="preserve"> is that transforming union </w:t>
      </w:r>
      <w:r w:rsidR="008C1752" w:rsidRPr="00B00568">
        <w:rPr>
          <w:i/>
        </w:rPr>
        <w:t xml:space="preserve">when our emotions, </w:t>
      </w:r>
      <w:r w:rsidR="002A5739" w:rsidRPr="00B00568">
        <w:rPr>
          <w:i/>
        </w:rPr>
        <w:t>our mind</w:t>
      </w:r>
      <w:r w:rsidR="008C1752" w:rsidRPr="00B00568">
        <w:rPr>
          <w:i/>
        </w:rPr>
        <w:t>,</w:t>
      </w:r>
      <w:r w:rsidR="002A5739" w:rsidRPr="00B00568">
        <w:rPr>
          <w:i/>
        </w:rPr>
        <w:t xml:space="preserve"> and our will are energized by the indwelling Spirit as we talk to Him often, </w:t>
      </w:r>
      <w:r w:rsidR="002A5739" w:rsidRPr="00B00568">
        <w:rPr>
          <w:bCs/>
          <w:i/>
        </w:rPr>
        <w:t>verse 12-14</w:t>
      </w:r>
      <w:r w:rsidR="002A5739" w:rsidRPr="00B00568">
        <w:rPr>
          <w:i/>
        </w:rPr>
        <w:t xml:space="preserve">, and as we commit our life to obedient love, </w:t>
      </w:r>
      <w:r w:rsidR="002A5739" w:rsidRPr="00B00568">
        <w:rPr>
          <w:bCs/>
          <w:i/>
        </w:rPr>
        <w:t>verse 15</w:t>
      </w:r>
      <w:r w:rsidR="002A5739" w:rsidRPr="00B00568">
        <w:rPr>
          <w:i/>
        </w:rPr>
        <w:t>, the first commandment.</w:t>
      </w:r>
    </w:p>
    <w:p w14:paraId="14CB46A1" w14:textId="43212DF1" w:rsidR="008C1752" w:rsidRPr="00D20BEF" w:rsidRDefault="002A5739" w:rsidP="008C1752">
      <w:pPr>
        <w:pStyle w:val="bodytext"/>
        <w:rPr>
          <w:i/>
        </w:rPr>
      </w:pPr>
      <w:r w:rsidRPr="00D20BEF">
        <w:rPr>
          <w:i/>
        </w:rPr>
        <w:t xml:space="preserve">Look what He says in </w:t>
      </w:r>
      <w:r w:rsidRPr="00D20BEF">
        <w:rPr>
          <w:bCs/>
          <w:i/>
        </w:rPr>
        <w:t>verse 21</w:t>
      </w:r>
      <w:r w:rsidRPr="00D20BEF">
        <w:rPr>
          <w:i/>
        </w:rPr>
        <w:t xml:space="preserve">, </w:t>
      </w:r>
      <w:r w:rsidR="008C1752" w:rsidRPr="00D20BEF">
        <w:rPr>
          <w:i/>
        </w:rPr>
        <w:t>“</w:t>
      </w:r>
      <w:r w:rsidRPr="00D20BEF">
        <w:rPr>
          <w:i/>
        </w:rPr>
        <w:t>He that has My commandment</w:t>
      </w:r>
      <w:r w:rsidR="008C1752" w:rsidRPr="00D20BEF">
        <w:rPr>
          <w:i/>
        </w:rPr>
        <w:t>s</w:t>
      </w:r>
      <w:r w:rsidRPr="00D20BEF">
        <w:rPr>
          <w:i/>
        </w:rPr>
        <w:t xml:space="preserve"> and keeps them, that is the one who loves Me</w:t>
      </w:r>
      <w:r w:rsidR="00D20BEF" w:rsidRPr="00D20BEF">
        <w:rPr>
          <w:i/>
        </w:rPr>
        <w:t>,</w:t>
      </w:r>
      <w:r w:rsidRPr="00D20BEF">
        <w:rPr>
          <w:i/>
        </w:rPr>
        <w:t xml:space="preserve"> and he who loves Me,</w:t>
      </w:r>
      <w:r w:rsidR="008C1752" w:rsidRPr="00D20BEF">
        <w:rPr>
          <w:i/>
        </w:rPr>
        <w:t>”—</w:t>
      </w:r>
      <w:r w:rsidRPr="00D20BEF">
        <w:rPr>
          <w:i/>
        </w:rPr>
        <w:t>now</w:t>
      </w:r>
      <w:r w:rsidR="008C1752" w:rsidRPr="00D20BEF">
        <w:rPr>
          <w:i/>
        </w:rPr>
        <w:t xml:space="preserve"> notice, this sounds different—“</w:t>
      </w:r>
      <w:r w:rsidRPr="00D20BEF">
        <w:rPr>
          <w:i/>
        </w:rPr>
        <w:t>will be loved by My Father</w:t>
      </w:r>
      <w:r w:rsidR="00D20BEF" w:rsidRPr="00D20BEF">
        <w:rPr>
          <w:i/>
        </w:rPr>
        <w:t>,</w:t>
      </w:r>
      <w:r w:rsidRPr="00D20BEF">
        <w:rPr>
          <w:i/>
        </w:rPr>
        <w:t xml:space="preserve"> and I will lov</w:t>
      </w:r>
      <w:r w:rsidR="008C1752" w:rsidRPr="00D20BEF">
        <w:rPr>
          <w:i/>
        </w:rPr>
        <w:t>e them. Now that sounds strange.</w:t>
      </w:r>
      <w:r w:rsidRPr="00D20BEF">
        <w:rPr>
          <w:i/>
        </w:rPr>
        <w:t xml:space="preserve"> Jesus is saying, </w:t>
      </w:r>
      <w:r w:rsidR="008C1752" w:rsidRPr="00D20BEF">
        <w:rPr>
          <w:i/>
        </w:rPr>
        <w:t>“</w:t>
      </w:r>
      <w:r w:rsidR="00D20BEF" w:rsidRPr="00D20BEF">
        <w:rPr>
          <w:i/>
        </w:rPr>
        <w:t>T</w:t>
      </w:r>
      <w:r w:rsidRPr="00D20BEF">
        <w:rPr>
          <w:i/>
        </w:rPr>
        <w:t>he one that loves Me, My Father and I will love them.</w:t>
      </w:r>
      <w:r w:rsidR="008C1752" w:rsidRPr="00D20BEF">
        <w:rPr>
          <w:i/>
        </w:rPr>
        <w:t>”</w:t>
      </w:r>
    </w:p>
    <w:p w14:paraId="3D4394B3" w14:textId="30A75A09" w:rsidR="002A5739" w:rsidRPr="00D20BEF" w:rsidRDefault="008C1752" w:rsidP="008C1752">
      <w:pPr>
        <w:pStyle w:val="bodytext"/>
        <w:rPr>
          <w:i/>
        </w:rPr>
      </w:pPr>
      <w:r w:rsidRPr="00D20BEF">
        <w:rPr>
          <w:i/>
        </w:rPr>
        <w:t>“</w:t>
      </w:r>
      <w:r w:rsidR="002A5739" w:rsidRPr="00D20BEF">
        <w:rPr>
          <w:i/>
        </w:rPr>
        <w:t>Well</w:t>
      </w:r>
      <w:r w:rsidRPr="00D20BEF">
        <w:rPr>
          <w:i/>
        </w:rPr>
        <w:t>,”</w:t>
      </w:r>
      <w:r w:rsidR="002A5739" w:rsidRPr="00D20BEF">
        <w:rPr>
          <w:i/>
        </w:rPr>
        <w:t xml:space="preserve"> you might say, </w:t>
      </w:r>
      <w:r w:rsidRPr="00D20BEF">
        <w:rPr>
          <w:i/>
        </w:rPr>
        <w:t>“</w:t>
      </w:r>
      <w:r w:rsidR="002A5739" w:rsidRPr="00D20BEF">
        <w:rPr>
          <w:i/>
        </w:rPr>
        <w:t>Lord,</w:t>
      </w:r>
      <w:r w:rsidRPr="00D20BEF">
        <w:rPr>
          <w:i/>
        </w:rPr>
        <w:t xml:space="preserve"> that sounds different than how and</w:t>
      </w:r>
      <w:r w:rsidR="002A5739" w:rsidRPr="00D20BEF">
        <w:rPr>
          <w:i/>
        </w:rPr>
        <w:t xml:space="preserve"> what you said in other times in the Word.</w:t>
      </w:r>
      <w:r w:rsidRPr="00D20BEF">
        <w:rPr>
          <w:i/>
        </w:rPr>
        <w:t>”</w:t>
      </w:r>
    </w:p>
    <w:p w14:paraId="64AC7788" w14:textId="77777777" w:rsidR="002A5739" w:rsidRPr="0087034A" w:rsidRDefault="002A5739" w:rsidP="00605092">
      <w:pPr>
        <w:pStyle w:val="Lv2-J"/>
        <w:rPr>
          <w:szCs w:val="24"/>
        </w:rPr>
      </w:pPr>
      <w:r w:rsidRPr="0087034A">
        <w:rPr>
          <w:szCs w:val="24"/>
        </w:rPr>
        <w:t xml:space="preserve">Our capacity to see and feel love </w:t>
      </w:r>
      <w:proofErr w:type="gramStart"/>
      <w:r w:rsidRPr="0087034A">
        <w:rPr>
          <w:szCs w:val="24"/>
        </w:rPr>
        <w:t>increases</w:t>
      </w:r>
      <w:proofErr w:type="gramEnd"/>
      <w:r w:rsidRPr="0087034A">
        <w:rPr>
          <w:szCs w:val="24"/>
        </w:rPr>
        <w:t xml:space="preserve"> as we love God by obeying Him. The more we love, the more capacity we have to see and experience God’s presence. This cycle continues forever. </w:t>
      </w:r>
    </w:p>
    <w:p w14:paraId="47729ACF" w14:textId="77777777" w:rsidR="002A5739" w:rsidRPr="00C164A9" w:rsidRDefault="002A5739" w:rsidP="00605092">
      <w:pPr>
        <w:pStyle w:val="Sc2-F"/>
        <w:jc w:val="left"/>
        <w:rPr>
          <w:rFonts w:eastAsia="MS ??"/>
          <w:szCs w:val="24"/>
        </w:rPr>
      </w:pPr>
      <w:r w:rsidRPr="00C164A9">
        <w:rPr>
          <w:rFonts w:eastAsia="MS ??"/>
          <w:szCs w:val="24"/>
          <w:vertAlign w:val="superscript"/>
        </w:rPr>
        <w:t>8</w:t>
      </w:r>
      <w:r w:rsidRPr="00C164A9">
        <w:rPr>
          <w:rFonts w:eastAsia="MS ??"/>
          <w:szCs w:val="24"/>
        </w:rPr>
        <w:t xml:space="preserve">“Blessed are the </w:t>
      </w:r>
      <w:r w:rsidRPr="00C164A9">
        <w:rPr>
          <w:rFonts w:eastAsia="MS ??"/>
          <w:szCs w:val="24"/>
          <w:u w:val="single"/>
        </w:rPr>
        <w:t>pure</w:t>
      </w:r>
      <w:r w:rsidRPr="00C164A9">
        <w:rPr>
          <w:rFonts w:eastAsia="MS ??"/>
          <w:szCs w:val="24"/>
        </w:rPr>
        <w:t xml:space="preserve"> in heart, for they shall </w:t>
      </w:r>
      <w:r w:rsidRPr="00C164A9">
        <w:rPr>
          <w:rFonts w:eastAsia="MS ??"/>
          <w:szCs w:val="24"/>
          <w:u w:val="single"/>
        </w:rPr>
        <w:t>see</w:t>
      </w:r>
      <w:r w:rsidRPr="00C164A9">
        <w:rPr>
          <w:rFonts w:eastAsia="MS ??"/>
          <w:szCs w:val="24"/>
        </w:rPr>
        <w:t xml:space="preserve"> [experience] God.” (Mt. 5:8)</w:t>
      </w:r>
    </w:p>
    <w:p w14:paraId="12A9E173" w14:textId="77777777" w:rsidR="002A5739" w:rsidRPr="0087034A" w:rsidRDefault="002A5739" w:rsidP="00605092">
      <w:pPr>
        <w:pStyle w:val="Lv2-J"/>
        <w:rPr>
          <w:szCs w:val="24"/>
        </w:rPr>
      </w:pPr>
      <w:r w:rsidRPr="0087034A">
        <w:rPr>
          <w:szCs w:val="24"/>
        </w:rPr>
        <w:t xml:space="preserve">Obedience brings our mind, emotions, and will into agreement with God’s, so that we actually become like Him. We must not see obedience as merely outward conduct that is our duty. Obedience transforms our mind and emotions so that we are like Jesus, who is the most beautiful, fascinating, interesting, happy, and satisfied person who ever walked the earth. When we live in agreement with Him through obedience, even our feelings change. </w:t>
      </w:r>
    </w:p>
    <w:p w14:paraId="1A3AC1FC" w14:textId="7005C9F7" w:rsidR="002A5739" w:rsidRPr="0087034A" w:rsidRDefault="002A5739" w:rsidP="00605092">
      <w:pPr>
        <w:pStyle w:val="Lv2-J"/>
        <w:rPr>
          <w:szCs w:val="24"/>
        </w:rPr>
      </w:pPr>
      <w:r w:rsidRPr="0087034A">
        <w:rPr>
          <w:szCs w:val="24"/>
        </w:rPr>
        <w:t>By prayer and obedience, we position ourselves so that our spiritual capacity increase</w:t>
      </w:r>
      <w:r w:rsidR="00C164A9">
        <w:rPr>
          <w:szCs w:val="24"/>
        </w:rPr>
        <w:t>s</w:t>
      </w:r>
      <w:r w:rsidRPr="0087034A">
        <w:rPr>
          <w:szCs w:val="24"/>
        </w:rPr>
        <w:t xml:space="preserve"> so that our mind and emotions feel God’s presence in a greater measure. We can do nothing to </w:t>
      </w:r>
      <w:r w:rsidRPr="0087034A">
        <w:rPr>
          <w:i/>
          <w:szCs w:val="24"/>
        </w:rPr>
        <w:t>earn</w:t>
      </w:r>
      <w:r w:rsidRPr="0087034A">
        <w:rPr>
          <w:szCs w:val="24"/>
        </w:rPr>
        <w:t xml:space="preserve"> His presence. He gives us the free gift of access to His presence because of the blood of Jesus. </w:t>
      </w:r>
    </w:p>
    <w:p w14:paraId="5B30A5C7" w14:textId="77777777" w:rsidR="002A5739" w:rsidRPr="0087034A" w:rsidRDefault="002A5739" w:rsidP="00605092">
      <w:pPr>
        <w:pStyle w:val="Lv2-J"/>
        <w:rPr>
          <w:szCs w:val="24"/>
        </w:rPr>
      </w:pPr>
      <w:r w:rsidRPr="0087034A">
        <w:rPr>
          <w:szCs w:val="24"/>
        </w:rPr>
        <w:t>The nature of God’s love is that it increases when it is received and returned (Mk. 4:24-25). Our initial capacity to receive and return love increases as we increase in our obedient love for God. Sin causes us to stop talking (abiding), and it defiles and dulls our heart. Compromise diminishes our capacity to see or experience God’s presence. The price of non-discipleship is very high.</w:t>
      </w:r>
    </w:p>
    <w:p w14:paraId="7454BD33" w14:textId="77777777" w:rsidR="002A5739" w:rsidRPr="00C164A9" w:rsidRDefault="002A5739" w:rsidP="00605092">
      <w:pPr>
        <w:pStyle w:val="Sc2-F"/>
        <w:jc w:val="left"/>
        <w:rPr>
          <w:szCs w:val="24"/>
        </w:rPr>
      </w:pPr>
      <w:r w:rsidRPr="00C164A9">
        <w:rPr>
          <w:szCs w:val="24"/>
          <w:vertAlign w:val="superscript"/>
        </w:rPr>
        <w:t xml:space="preserve"> 24</w:t>
      </w:r>
      <w:r w:rsidRPr="00C164A9">
        <w:rPr>
          <w:szCs w:val="24"/>
        </w:rPr>
        <w:t xml:space="preserve">“With the same </w:t>
      </w:r>
      <w:r w:rsidRPr="00C164A9">
        <w:rPr>
          <w:szCs w:val="24"/>
          <w:u w:val="single"/>
        </w:rPr>
        <w:t>measure you use</w:t>
      </w:r>
      <w:r w:rsidRPr="00C164A9">
        <w:rPr>
          <w:szCs w:val="24"/>
        </w:rPr>
        <w:t xml:space="preserve">, it will be measured to you; and to you who hear, </w:t>
      </w:r>
      <w:r w:rsidRPr="00C164A9">
        <w:rPr>
          <w:szCs w:val="24"/>
          <w:u w:val="single"/>
        </w:rPr>
        <w:t>more will be given</w:t>
      </w:r>
      <w:r w:rsidRPr="00C164A9">
        <w:rPr>
          <w:szCs w:val="24"/>
        </w:rPr>
        <w:t xml:space="preserve">. </w:t>
      </w:r>
      <w:r w:rsidRPr="00C164A9">
        <w:rPr>
          <w:szCs w:val="24"/>
          <w:vertAlign w:val="superscript"/>
        </w:rPr>
        <w:t>25</w:t>
      </w:r>
      <w:r w:rsidRPr="00C164A9">
        <w:rPr>
          <w:szCs w:val="24"/>
        </w:rPr>
        <w:t xml:space="preserve">For whoever has, to him </w:t>
      </w:r>
      <w:r w:rsidRPr="00C164A9">
        <w:rPr>
          <w:szCs w:val="24"/>
          <w:u w:val="single"/>
        </w:rPr>
        <w:t>more will be given</w:t>
      </w:r>
      <w:r w:rsidRPr="00C164A9">
        <w:rPr>
          <w:szCs w:val="24"/>
        </w:rPr>
        <w:t>.” (Mk. 4:24–25)</w:t>
      </w:r>
    </w:p>
    <w:p w14:paraId="71EB3BAB" w14:textId="62A6F2BA" w:rsidR="002A5739" w:rsidRPr="0087034A" w:rsidRDefault="002A5739" w:rsidP="00D839BC">
      <w:pPr>
        <w:pStyle w:val="Lv2-J"/>
        <w:rPr>
          <w:szCs w:val="24"/>
        </w:rPr>
      </w:pPr>
      <w:r w:rsidRPr="00C164A9">
        <w:rPr>
          <w:b/>
          <w:i/>
          <w:szCs w:val="24"/>
          <w:u w:val="single"/>
        </w:rPr>
        <w:lastRenderedPageBreak/>
        <w:t>My Father will love him</w:t>
      </w:r>
      <w:r w:rsidRPr="00C164A9">
        <w:rPr>
          <w:b/>
          <w:szCs w:val="24"/>
        </w:rPr>
        <w:t>:</w:t>
      </w:r>
      <w:r w:rsidRPr="0087034A">
        <w:rPr>
          <w:szCs w:val="24"/>
        </w:rPr>
        <w:t xml:space="preserve"> Jesus seems to be saying, “God will love you because you love Him.” This is different from what Scripture teaches elsewhere (Jn. 3:16; 1</w:t>
      </w:r>
      <w:r w:rsidR="00490601" w:rsidRPr="0087034A">
        <w:rPr>
          <w:szCs w:val="24"/>
        </w:rPr>
        <w:t xml:space="preserve"> John </w:t>
      </w:r>
      <w:r w:rsidRPr="0087034A">
        <w:rPr>
          <w:szCs w:val="24"/>
        </w:rPr>
        <w:t xml:space="preserve">4:19), but Jesus is not contradicting the Scripture. The Father will openly display His enjoyment and pleasure of the relationship and lifestyle of those who value His love as evidenced by a life of obedience. The Father loves everyone in the sense of valuing, caring for, and pursuing them. However, He only loves the lifestyle, choices, sacrifices, and fruit of those who pursue 100-fold obedience. </w:t>
      </w:r>
      <w:bookmarkEnd w:id="0"/>
      <w:bookmarkEnd w:id="1"/>
      <w:bookmarkEnd w:id="2"/>
      <w:bookmarkEnd w:id="3"/>
      <w:bookmarkEnd w:id="4"/>
    </w:p>
    <w:p w14:paraId="685D0FEC" w14:textId="0667AE62" w:rsidR="002A5739" w:rsidRPr="00D20BEF" w:rsidRDefault="005E44D4" w:rsidP="00B02BE5">
      <w:pPr>
        <w:rPr>
          <w:rFonts w:ascii="Times New Roman" w:hAnsi="Times New Roman"/>
          <w:i/>
        </w:rPr>
      </w:pPr>
      <w:r w:rsidRPr="00D20BEF">
        <w:rPr>
          <w:rFonts w:ascii="Times New Roman" w:hAnsi="Times New Roman"/>
          <w:i/>
        </w:rPr>
        <w:t xml:space="preserve">Here’s </w:t>
      </w:r>
      <w:r w:rsidR="002A5739" w:rsidRPr="00D20BEF">
        <w:rPr>
          <w:rFonts w:ascii="Times New Roman" w:hAnsi="Times New Roman"/>
          <w:i/>
        </w:rPr>
        <w:t>wha</w:t>
      </w:r>
      <w:r w:rsidRPr="00D20BEF">
        <w:rPr>
          <w:rFonts w:ascii="Times New Roman" w:hAnsi="Times New Roman"/>
          <w:i/>
        </w:rPr>
        <w:t>t Jesus is saying in essence. First,</w:t>
      </w:r>
      <w:r w:rsidR="002A5739" w:rsidRPr="00D20BEF">
        <w:rPr>
          <w:rFonts w:ascii="Times New Roman" w:hAnsi="Times New Roman"/>
          <w:i/>
        </w:rPr>
        <w:t xml:space="preserve"> He is not </w:t>
      </w:r>
      <w:r w:rsidR="00D20BEF" w:rsidRPr="00D20BEF">
        <w:rPr>
          <w:rFonts w:ascii="Times New Roman" w:hAnsi="Times New Roman"/>
          <w:i/>
        </w:rPr>
        <w:t>talking about</w:t>
      </w:r>
      <w:r w:rsidR="002A5739" w:rsidRPr="00D20BEF">
        <w:rPr>
          <w:rFonts w:ascii="Times New Roman" w:hAnsi="Times New Roman"/>
          <w:i/>
        </w:rPr>
        <w:t xml:space="preserve">, </w:t>
      </w:r>
      <w:r w:rsidRPr="00D20BEF">
        <w:rPr>
          <w:rFonts w:ascii="Times New Roman" w:hAnsi="Times New Roman"/>
          <w:i/>
        </w:rPr>
        <w:t>“</w:t>
      </w:r>
      <w:r w:rsidR="002A5739" w:rsidRPr="00D20BEF">
        <w:rPr>
          <w:rFonts w:ascii="Times New Roman" w:hAnsi="Times New Roman"/>
          <w:i/>
        </w:rPr>
        <w:t>God so loves the world</w:t>
      </w:r>
      <w:r w:rsidRPr="00D20BEF">
        <w:rPr>
          <w:rFonts w:ascii="Times New Roman" w:hAnsi="Times New Roman"/>
          <w:i/>
        </w:rPr>
        <w:t>…</w:t>
      </w:r>
      <w:r w:rsidR="002A5739" w:rsidRPr="00D20BEF">
        <w:rPr>
          <w:rFonts w:ascii="Times New Roman" w:hAnsi="Times New Roman"/>
          <w:i/>
        </w:rPr>
        <w:t xml:space="preserve"> God loves us first, that i</w:t>
      </w:r>
      <w:bookmarkStart w:id="5" w:name="_GoBack"/>
      <w:bookmarkEnd w:id="5"/>
      <w:r w:rsidR="002A5739" w:rsidRPr="00D20BEF">
        <w:rPr>
          <w:rFonts w:ascii="Times New Roman" w:hAnsi="Times New Roman"/>
          <w:i/>
        </w:rPr>
        <w:t>s why we love Him</w:t>
      </w:r>
      <w:proofErr w:type="gramStart"/>
      <w:r w:rsidR="002A5739" w:rsidRPr="00D20BEF">
        <w:rPr>
          <w:rFonts w:ascii="Times New Roman" w:hAnsi="Times New Roman"/>
          <w:i/>
        </w:rPr>
        <w:t>,</w:t>
      </w:r>
      <w:r w:rsidRPr="00D20BEF">
        <w:rPr>
          <w:rFonts w:ascii="Times New Roman" w:hAnsi="Times New Roman"/>
          <w:i/>
        </w:rPr>
        <w:t>.</w:t>
      </w:r>
      <w:proofErr w:type="gramEnd"/>
      <w:r w:rsidRPr="00D20BEF">
        <w:rPr>
          <w:rFonts w:ascii="Times New Roman" w:hAnsi="Times New Roman"/>
          <w:i/>
        </w:rPr>
        <w:t>” T</w:t>
      </w:r>
      <w:r w:rsidR="002A5739" w:rsidRPr="00D20BEF">
        <w:rPr>
          <w:rFonts w:ascii="Times New Roman" w:hAnsi="Times New Roman"/>
          <w:i/>
        </w:rPr>
        <w:t>hat is clearly doctrinal</w:t>
      </w:r>
      <w:r w:rsidRPr="00D20BEF">
        <w:rPr>
          <w:rFonts w:ascii="Times New Roman" w:hAnsi="Times New Roman"/>
          <w:i/>
        </w:rPr>
        <w:t>ly true.</w:t>
      </w:r>
      <w:r w:rsidR="002A5739" w:rsidRPr="00D20BEF">
        <w:rPr>
          <w:rFonts w:ascii="Times New Roman" w:hAnsi="Times New Roman"/>
          <w:i/>
        </w:rPr>
        <w:t xml:space="preserve"> John himself wrote that in his writings. What John is </w:t>
      </w:r>
      <w:r w:rsidRPr="00D20BEF">
        <w:rPr>
          <w:rFonts w:ascii="Times New Roman" w:hAnsi="Times New Roman"/>
          <w:i/>
        </w:rPr>
        <w:t>recording</w:t>
      </w:r>
      <w:r w:rsidR="002A5739" w:rsidRPr="00D20BEF">
        <w:rPr>
          <w:rFonts w:ascii="Times New Roman" w:hAnsi="Times New Roman"/>
          <w:i/>
        </w:rPr>
        <w:t xml:space="preserve"> </w:t>
      </w:r>
      <w:r w:rsidRPr="00D20BEF">
        <w:rPr>
          <w:rFonts w:ascii="Times New Roman" w:hAnsi="Times New Roman"/>
          <w:i/>
        </w:rPr>
        <w:t>that</w:t>
      </w:r>
      <w:r w:rsidR="002A5739" w:rsidRPr="00D20BEF">
        <w:rPr>
          <w:rFonts w:ascii="Times New Roman" w:hAnsi="Times New Roman"/>
          <w:i/>
        </w:rPr>
        <w:t xml:space="preserve"> Jesus is saying</w:t>
      </w:r>
      <w:r w:rsidRPr="00D20BEF">
        <w:rPr>
          <w:rFonts w:ascii="Times New Roman" w:hAnsi="Times New Roman"/>
          <w:i/>
        </w:rPr>
        <w:t xml:space="preserve"> here</w:t>
      </w:r>
      <w:r w:rsidR="002A5739" w:rsidRPr="00D20BEF">
        <w:rPr>
          <w:rFonts w:ascii="Times New Roman" w:hAnsi="Times New Roman"/>
          <w:i/>
        </w:rPr>
        <w:t xml:space="preserve"> is that the Father will enjoy the relationship, the Father will love your life choices, He will love what you daydream about, He will love how you spend time and money, He will love the sacrifices you make. The Father will actually enjoy and love the relationship</w:t>
      </w:r>
      <w:r w:rsidRPr="00D20BEF">
        <w:rPr>
          <w:rFonts w:ascii="Times New Roman" w:hAnsi="Times New Roman"/>
          <w:i/>
        </w:rPr>
        <w:t>,</w:t>
      </w:r>
      <w:r w:rsidR="002A5739" w:rsidRPr="00D20BEF">
        <w:rPr>
          <w:rFonts w:ascii="Times New Roman" w:hAnsi="Times New Roman"/>
          <w:i/>
        </w:rPr>
        <w:t xml:space="preserve"> which is different th</w:t>
      </w:r>
      <w:r w:rsidRPr="00D20BEF">
        <w:rPr>
          <w:rFonts w:ascii="Times New Roman" w:hAnsi="Times New Roman"/>
          <w:i/>
        </w:rPr>
        <w:t>an how God so loves the world, Amen and amen!</w:t>
      </w:r>
    </w:p>
    <w:p w14:paraId="22094BBC" w14:textId="2921F05C" w:rsidR="002A5739" w:rsidRPr="0087034A" w:rsidRDefault="002A5739" w:rsidP="00605092">
      <w:pPr>
        <w:rPr>
          <w:rFonts w:ascii="Times New Roman" w:hAnsi="Times New Roman"/>
        </w:rPr>
      </w:pPr>
    </w:p>
    <w:sectPr w:rsidR="002A5739" w:rsidRPr="0087034A" w:rsidSect="00FA0C5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0916E" w14:textId="77777777" w:rsidR="00B00568" w:rsidRDefault="00B00568">
      <w:r>
        <w:separator/>
      </w:r>
    </w:p>
    <w:p w14:paraId="2D47FDB5" w14:textId="77777777" w:rsidR="00B00568" w:rsidRDefault="00B00568"/>
  </w:endnote>
  <w:endnote w:type="continuationSeparator" w:id="0">
    <w:p w14:paraId="5AAEF844" w14:textId="77777777" w:rsidR="00B00568" w:rsidRDefault="00B00568">
      <w:r>
        <w:continuationSeparator/>
      </w:r>
    </w:p>
    <w:p w14:paraId="057723D2" w14:textId="77777777" w:rsidR="00B00568" w:rsidRDefault="00B005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Weiss Std">
    <w:panose1 w:val="00000000000000000000"/>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80000067"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B2269" w14:textId="31B58CFB" w:rsidR="00B00568" w:rsidRPr="00A51697" w:rsidRDefault="00B00568" w:rsidP="00A91AF9">
    <w:pPr>
      <w:pBdr>
        <w:top w:val="single" w:sz="4" w:space="1" w:color="auto"/>
      </w:pBdr>
      <w:jc w:val="center"/>
      <w:rPr>
        <w:rFonts w:ascii="Times New Roman" w:hAnsi="Times New Roman"/>
        <w:b/>
        <w:i/>
        <w:sz w:val="28"/>
      </w:rPr>
    </w:pPr>
    <w:r w:rsidRPr="00A51697">
      <w:rPr>
        <w:rFonts w:ascii="Times New Roman" w:hAnsi="Times New Roman"/>
        <w:b/>
        <w:i/>
        <w:sz w:val="28"/>
      </w:rPr>
      <w:t xml:space="preserve">International House of Prayer of Kansas </w:t>
    </w:r>
    <w:proofErr w:type="gramStart"/>
    <w:r w:rsidRPr="00A51697">
      <w:rPr>
        <w:rFonts w:ascii="Times New Roman" w:hAnsi="Times New Roman"/>
        <w:b/>
        <w:i/>
        <w:sz w:val="28"/>
      </w:rPr>
      <w:t>City</w:t>
    </w:r>
    <w:r w:rsidR="001C2762">
      <w:rPr>
        <w:rFonts w:ascii="Times New Roman" w:hAnsi="Times New Roman"/>
        <w:b/>
        <w:i/>
        <w:sz w:val="28"/>
      </w:rPr>
      <w:t xml:space="preserve">  </w:t>
    </w:r>
    <w:r>
      <w:rPr>
        <w:rFonts w:ascii="Times New Roman" w:hAnsi="Times New Roman"/>
        <w:b/>
        <w:i/>
        <w:sz w:val="28"/>
      </w:rPr>
      <w:t xml:space="preserve"> </w:t>
    </w:r>
    <w:proofErr w:type="gramEnd"/>
    <w:r>
      <w:fldChar w:fldCharType="begin"/>
    </w:r>
    <w:r>
      <w:instrText xml:space="preserve"> HYPERLINK "http://www.ihopkc.org" </w:instrText>
    </w:r>
    <w:r>
      <w:fldChar w:fldCharType="separate"/>
    </w:r>
    <w:r w:rsidRPr="00A51697">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30D3F05C" w14:textId="1CEE52F3" w:rsidR="00B00568" w:rsidRPr="00A51697" w:rsidRDefault="00B00568" w:rsidP="00A91AF9">
    <w:pPr>
      <w:pStyle w:val="Footer"/>
      <w:jc w:val="center"/>
      <w:rPr>
        <w:rFonts w:ascii="Times New Roman" w:hAnsi="Times New Roman"/>
      </w:rPr>
    </w:pPr>
    <w:r w:rsidRPr="00A51697">
      <w:rPr>
        <w:rFonts w:ascii="Times New Roman" w:hAnsi="Times New Roman"/>
        <w:b/>
        <w:i/>
      </w:rPr>
      <w:t xml:space="preserve">Free Teaching </w:t>
    </w:r>
    <w:proofErr w:type="gramStart"/>
    <w:r w:rsidRPr="00A51697">
      <w:rPr>
        <w:rFonts w:ascii="Times New Roman" w:hAnsi="Times New Roman"/>
        <w:b/>
        <w:i/>
      </w:rPr>
      <w:t>Library</w:t>
    </w:r>
    <w:r w:rsidR="001C2762">
      <w:rPr>
        <w:rFonts w:ascii="Times New Roman" w:hAnsi="Times New Roman"/>
        <w:b/>
        <w:i/>
      </w:rPr>
      <w:t xml:space="preserve">  </w:t>
    </w:r>
    <w:r>
      <w:rPr>
        <w:rFonts w:ascii="Times New Roman" w:hAnsi="Times New Roman"/>
        <w:b/>
        <w:i/>
      </w:rPr>
      <w:t xml:space="preserve"> </w:t>
    </w:r>
    <w:proofErr w:type="gramEnd"/>
    <w:r>
      <w:fldChar w:fldCharType="begin"/>
    </w:r>
    <w:r>
      <w:instrText xml:space="preserve"> HYPERLINK "http://www.mikebickle.org" </w:instrText>
    </w:r>
    <w:r>
      <w:fldChar w:fldCharType="separate"/>
    </w:r>
    <w:r>
      <w:rPr>
        <w:rStyle w:val="Hyperlink"/>
        <w:rFonts w:ascii="Times New Roman" w:hAnsi="Times New Roman"/>
        <w:b/>
        <w:i/>
        <w:color w:val="auto"/>
        <w:u w:val="none"/>
      </w:rPr>
      <w:t>mikeb</w:t>
    </w:r>
    <w:r w:rsidRPr="00A51697">
      <w:rPr>
        <w:rStyle w:val="Hyperlink"/>
        <w:rFonts w:ascii="Times New Roman" w:hAnsi="Times New Roman"/>
        <w:b/>
        <w:i/>
        <w:color w:val="auto"/>
        <w:u w:val="none"/>
      </w:rPr>
      <w:t>ickle.org</w:t>
    </w:r>
    <w:r>
      <w:rPr>
        <w:rStyle w:val="Hyperlink"/>
        <w:rFonts w:ascii="Times New Roman" w:hAnsi="Times New Roman"/>
        <w:b/>
        <w:i/>
        <w:color w:val="auto"/>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57FD6" w14:textId="051309E4" w:rsidR="00B00568" w:rsidRPr="00A51697" w:rsidRDefault="00B00568" w:rsidP="00A91AF9">
    <w:pPr>
      <w:pBdr>
        <w:top w:val="single" w:sz="4" w:space="1" w:color="auto"/>
      </w:pBdr>
      <w:jc w:val="center"/>
      <w:rPr>
        <w:rFonts w:ascii="Times New Roman" w:hAnsi="Times New Roman"/>
        <w:b/>
        <w:i/>
        <w:sz w:val="28"/>
      </w:rPr>
    </w:pPr>
    <w:r w:rsidRPr="00A51697">
      <w:rPr>
        <w:rFonts w:ascii="Times New Roman" w:hAnsi="Times New Roman"/>
        <w:b/>
        <w:i/>
        <w:sz w:val="28"/>
      </w:rPr>
      <w:t xml:space="preserve">International House of Prayer of Kansas </w:t>
    </w:r>
    <w:proofErr w:type="gramStart"/>
    <w:r w:rsidRPr="00A51697">
      <w:rPr>
        <w:rFonts w:ascii="Times New Roman" w:hAnsi="Times New Roman"/>
        <w:b/>
        <w:i/>
        <w:sz w:val="28"/>
      </w:rPr>
      <w:t>City</w:t>
    </w:r>
    <w:r w:rsidR="001C2762">
      <w:rPr>
        <w:rFonts w:ascii="Times New Roman" w:hAnsi="Times New Roman"/>
        <w:b/>
        <w:i/>
        <w:sz w:val="28"/>
      </w:rPr>
      <w:t xml:space="preserve">  </w:t>
    </w:r>
    <w:r>
      <w:rPr>
        <w:rFonts w:ascii="Times New Roman" w:hAnsi="Times New Roman"/>
        <w:b/>
        <w:i/>
        <w:sz w:val="28"/>
      </w:rPr>
      <w:t xml:space="preserve"> </w:t>
    </w:r>
    <w:proofErr w:type="gramEnd"/>
    <w:r>
      <w:fldChar w:fldCharType="begin"/>
    </w:r>
    <w:r>
      <w:instrText xml:space="preserve"> HYPERLINK "http://www.ihopkc.org" </w:instrText>
    </w:r>
    <w:r>
      <w:fldChar w:fldCharType="separate"/>
    </w:r>
    <w:r w:rsidRPr="00A51697">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08D5F8A2" w14:textId="466F2A46" w:rsidR="00B00568" w:rsidRPr="00A51697" w:rsidRDefault="00B00568" w:rsidP="00A91AF9">
    <w:pPr>
      <w:pBdr>
        <w:top w:val="single" w:sz="4" w:space="1" w:color="auto"/>
      </w:pBdr>
      <w:jc w:val="center"/>
      <w:rPr>
        <w:rFonts w:ascii="Times New Roman" w:hAnsi="Times New Roman"/>
        <w:b/>
        <w:i/>
      </w:rPr>
    </w:pPr>
    <w:r w:rsidRPr="00A51697">
      <w:rPr>
        <w:rFonts w:ascii="Times New Roman" w:hAnsi="Times New Roman"/>
        <w:b/>
        <w:i/>
      </w:rPr>
      <w:t xml:space="preserve">Free Teaching </w:t>
    </w:r>
    <w:proofErr w:type="gramStart"/>
    <w:r w:rsidRPr="00A51697">
      <w:rPr>
        <w:rFonts w:ascii="Times New Roman" w:hAnsi="Times New Roman"/>
        <w:b/>
        <w:i/>
      </w:rPr>
      <w:t>Library</w:t>
    </w:r>
    <w:r w:rsidR="001C2762">
      <w:rPr>
        <w:rFonts w:ascii="Times New Roman" w:hAnsi="Times New Roman"/>
        <w:b/>
        <w:i/>
      </w:rPr>
      <w:t xml:space="preserve">  </w:t>
    </w:r>
    <w:r>
      <w:rPr>
        <w:rFonts w:ascii="Times New Roman" w:hAnsi="Times New Roman"/>
        <w:b/>
        <w:i/>
      </w:rPr>
      <w:t xml:space="preserve"> </w:t>
    </w:r>
    <w:proofErr w:type="gramEnd"/>
    <w:hyperlink r:id="rId1" w:history="1">
      <w:r>
        <w:rPr>
          <w:rStyle w:val="Hyperlink"/>
          <w:rFonts w:ascii="Times New Roman" w:hAnsi="Times New Roman"/>
          <w:b/>
          <w:i/>
          <w:color w:val="auto"/>
          <w:u w:val="none"/>
        </w:rPr>
        <w:t>mikeb</w:t>
      </w:r>
      <w:r w:rsidRPr="00A51697">
        <w:rPr>
          <w:rStyle w:val="Hyperlink"/>
          <w:rFonts w:ascii="Times New Roman" w:hAnsi="Times New Roman"/>
          <w:b/>
          <w:i/>
          <w:color w:val="auto"/>
          <w:u w:val="none"/>
        </w:rPr>
        <w:t>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B41B0" w14:textId="77777777" w:rsidR="00B00568" w:rsidRDefault="00B00568">
      <w:r>
        <w:separator/>
      </w:r>
    </w:p>
    <w:p w14:paraId="1A03E757" w14:textId="77777777" w:rsidR="00B00568" w:rsidRDefault="00B00568"/>
  </w:footnote>
  <w:footnote w:type="continuationSeparator" w:id="0">
    <w:p w14:paraId="6CAB83F4" w14:textId="77777777" w:rsidR="00B00568" w:rsidRDefault="00B00568">
      <w:r>
        <w:continuationSeparator/>
      </w:r>
    </w:p>
    <w:p w14:paraId="0AF2224D" w14:textId="77777777" w:rsidR="00B00568" w:rsidRDefault="00B0056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15326" w14:textId="77777777" w:rsidR="00B00568" w:rsidRDefault="00B00568">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391FD3C3" w14:textId="77777777" w:rsidR="00B00568" w:rsidRDefault="00B00568">
    <w:pPr>
      <w:ind w:right="360"/>
    </w:pPr>
  </w:p>
  <w:p w14:paraId="150BBC74" w14:textId="77777777" w:rsidR="00B00568" w:rsidRDefault="00B00568"/>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E1A72" w14:textId="77777777" w:rsidR="00B00568" w:rsidRPr="00F83F8A" w:rsidRDefault="00B00568" w:rsidP="003F2506">
    <w:pPr>
      <w:pBdr>
        <w:bottom w:val="single" w:sz="4" w:space="1" w:color="auto"/>
      </w:pBdr>
      <w:rPr>
        <w:rFonts w:ascii="Times New Roman" w:hAnsi="Times New Roman"/>
        <w:b/>
        <w:i/>
        <w:smallCaps/>
      </w:rPr>
    </w:pPr>
    <w:r w:rsidRPr="00F83F8A">
      <w:rPr>
        <w:rFonts w:ascii="Times New Roman" w:hAnsi="Times New Roman"/>
        <w:b/>
        <w:i/>
      </w:rPr>
      <w:t xml:space="preserve">Abiding in Love: Experiencing the Heart of God </w:t>
    </w:r>
    <w:r w:rsidRPr="00F83F8A">
      <w:rPr>
        <w:rFonts w:ascii="Times New Roman" w:hAnsi="Times New Roman"/>
        <w:b/>
        <w:i/>
        <w:smallCaps/>
      </w:rPr>
      <w:t xml:space="preserve">– </w:t>
    </w:r>
    <w:r w:rsidRPr="00F83F8A">
      <w:rPr>
        <w:rFonts w:ascii="Times New Roman" w:hAnsi="Times New Roman"/>
        <w:b/>
        <w:bCs/>
        <w:i/>
        <w:iCs/>
      </w:rPr>
      <w:t xml:space="preserve">Mike </w:t>
    </w:r>
    <w:proofErr w:type="spellStart"/>
    <w:r w:rsidRPr="00F83F8A">
      <w:rPr>
        <w:rFonts w:ascii="Times New Roman" w:hAnsi="Times New Roman"/>
        <w:b/>
        <w:bCs/>
        <w:i/>
        <w:iCs/>
      </w:rPr>
      <w:t>Bickle</w:t>
    </w:r>
    <w:proofErr w:type="spellEnd"/>
  </w:p>
  <w:p w14:paraId="14E963A7" w14:textId="3E7D9F81" w:rsidR="00B00568" w:rsidRPr="00820A38" w:rsidRDefault="00B00568" w:rsidP="00101756">
    <w:pPr>
      <w:pBdr>
        <w:bottom w:val="single" w:sz="4" w:space="1" w:color="auto"/>
      </w:pBdr>
      <w:tabs>
        <w:tab w:val="right" w:pos="10800"/>
      </w:tabs>
      <w:rPr>
        <w:rFonts w:ascii="Times New Roman" w:hAnsi="Times New Roman"/>
        <w:b/>
        <w:i/>
        <w:sz w:val="20"/>
      </w:rPr>
    </w:pPr>
    <w:r w:rsidRPr="00B42350">
      <w:rPr>
        <w:rFonts w:ascii="Times New Roman" w:hAnsi="Times New Roman"/>
        <w:b/>
        <w:i/>
        <w:sz w:val="20"/>
        <w:szCs w:val="20"/>
      </w:rPr>
      <w:t xml:space="preserve">Session </w:t>
    </w:r>
    <w:r w:rsidR="001C2762">
      <w:rPr>
        <w:rFonts w:ascii="Times New Roman" w:hAnsi="Times New Roman"/>
        <w:b/>
        <w:i/>
        <w:sz w:val="20"/>
        <w:szCs w:val="20"/>
      </w:rPr>
      <w:t>12</w:t>
    </w:r>
    <w:r w:rsidRPr="00B42350">
      <w:rPr>
        <w:rFonts w:ascii="Times New Roman" w:hAnsi="Times New Roman"/>
        <w:b/>
        <w:i/>
        <w:sz w:val="20"/>
        <w:szCs w:val="20"/>
      </w:rPr>
      <w:t xml:space="preserve"> </w:t>
    </w:r>
    <w:r>
      <w:rPr>
        <w:rFonts w:ascii="Times New Roman" w:hAnsi="Times New Roman"/>
        <w:b/>
        <w:i/>
        <w:sz w:val="20"/>
        <w:szCs w:val="20"/>
      </w:rPr>
      <w:t>Union With God:</w:t>
    </w:r>
    <w:r w:rsidRPr="00B42350">
      <w:rPr>
        <w:rFonts w:ascii="Times New Roman" w:hAnsi="Times New Roman"/>
        <w:b/>
        <w:i/>
        <w:sz w:val="20"/>
        <w:szCs w:val="20"/>
      </w:rPr>
      <w:t xml:space="preserve"> </w:t>
    </w:r>
    <w:r>
      <w:rPr>
        <w:rFonts w:ascii="Times New Roman" w:hAnsi="Times New Roman"/>
        <w:b/>
        <w:i/>
        <w:sz w:val="20"/>
        <w:szCs w:val="20"/>
      </w:rPr>
      <w:t xml:space="preserve">What It Looks Like </w:t>
    </w:r>
    <w:r w:rsidRPr="00B42350">
      <w:rPr>
        <w:rFonts w:ascii="Times New Roman" w:hAnsi="Times New Roman"/>
        <w:b/>
        <w:i/>
        <w:sz w:val="20"/>
        <w:szCs w:val="20"/>
      </w:rPr>
      <w:t>(Jn. 1</w:t>
    </w:r>
    <w:r>
      <w:rPr>
        <w:rFonts w:ascii="Times New Roman" w:hAnsi="Times New Roman"/>
        <w:b/>
        <w:i/>
        <w:sz w:val="20"/>
        <w:szCs w:val="20"/>
      </w:rPr>
      <w:t>4:12-24)</w:t>
    </w:r>
    <w:r>
      <w:rPr>
        <w:rFonts w:ascii="Times New Roman" w:hAnsi="Times New Roman"/>
        <w:b/>
        <w:i/>
        <w:sz w:val="20"/>
        <w:szCs w:val="20"/>
      </w:rPr>
      <w:tab/>
    </w:r>
    <w:r w:rsidRPr="00F83F8A">
      <w:rPr>
        <w:rFonts w:ascii="Times New Roman" w:hAnsi="Times New Roman"/>
        <w:b/>
        <w:bCs/>
        <w:i/>
        <w:iCs/>
        <w:sz w:val="20"/>
      </w:rPr>
      <w:t>Page</w:t>
    </w:r>
    <w:r w:rsidRPr="00F83F8A">
      <w:rPr>
        <w:rFonts w:ascii="Times New Roman" w:hAnsi="Times New Roman"/>
        <w:b/>
        <w:i/>
        <w:smallCaps/>
        <w:sz w:val="20"/>
      </w:rPr>
      <w:t xml:space="preserve"> </w:t>
    </w:r>
    <w:r w:rsidRPr="00F83F8A">
      <w:rPr>
        <w:rStyle w:val="PageNumber"/>
        <w:rFonts w:ascii="Times New Roman" w:hAnsi="Times New Roman"/>
        <w:b/>
        <w:i/>
        <w:sz w:val="20"/>
      </w:rPr>
      <w:fldChar w:fldCharType="begin"/>
    </w:r>
    <w:r w:rsidRPr="00F83F8A">
      <w:rPr>
        <w:rStyle w:val="PageNumber"/>
        <w:rFonts w:ascii="Times New Roman" w:hAnsi="Times New Roman"/>
        <w:b/>
        <w:i/>
        <w:sz w:val="20"/>
      </w:rPr>
      <w:instrText xml:space="preserve"> PAGE </w:instrText>
    </w:r>
    <w:r w:rsidRPr="00F83F8A">
      <w:rPr>
        <w:rStyle w:val="PageNumber"/>
        <w:rFonts w:ascii="Times New Roman" w:hAnsi="Times New Roman"/>
        <w:b/>
        <w:i/>
        <w:sz w:val="20"/>
      </w:rPr>
      <w:fldChar w:fldCharType="separate"/>
    </w:r>
    <w:r w:rsidR="001C2762">
      <w:rPr>
        <w:rStyle w:val="PageNumber"/>
        <w:rFonts w:ascii="Times New Roman" w:hAnsi="Times New Roman"/>
        <w:b/>
        <w:i/>
        <w:noProof/>
        <w:sz w:val="20"/>
      </w:rPr>
      <w:t>7</w:t>
    </w:r>
    <w:r w:rsidRPr="00F83F8A">
      <w:rPr>
        <w:rStyle w:val="PageNumber"/>
        <w:rFonts w:ascii="Times New Roman" w:hAnsi="Times New Roman"/>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1730" w14:textId="2D0A740E" w:rsidR="00B00568" w:rsidRPr="00820A38" w:rsidRDefault="001C2762" w:rsidP="001E6E18">
    <w:pPr>
      <w:pBdr>
        <w:bottom w:val="single" w:sz="4" w:space="1" w:color="auto"/>
      </w:pBdr>
      <w:rPr>
        <w:rFonts w:ascii="Times New Roman" w:hAnsi="Times New Roman"/>
        <w:b/>
        <w:i/>
        <w:smallCaps/>
        <w:sz w:val="28"/>
        <w:szCs w:val="28"/>
      </w:rPr>
    </w:pPr>
    <w:r>
      <w:rPr>
        <w:rFonts w:ascii="Times New Roman" w:hAnsi="Times New Roman"/>
        <w:b/>
        <w:i/>
        <w:smallCaps/>
        <w:sz w:val="36"/>
      </w:rPr>
      <w:t>International House of Prayer</w:t>
    </w:r>
    <w:r w:rsidR="00B00568" w:rsidRPr="00820A38">
      <w:rPr>
        <w:rFonts w:ascii="Times New Roman" w:hAnsi="Times New Roman"/>
        <w:b/>
        <w:i/>
        <w:smallCaps/>
        <w:sz w:val="36"/>
      </w:rPr>
      <w:t xml:space="preserve"> </w:t>
    </w:r>
    <w:r w:rsidR="00B00568" w:rsidRPr="00820A38">
      <w:rPr>
        <w:rFonts w:ascii="Times New Roman" w:hAnsi="Times New Roman"/>
        <w:b/>
        <w:i/>
        <w:smallCaps/>
        <w:sz w:val="28"/>
        <w:szCs w:val="28"/>
      </w:rPr>
      <w:t xml:space="preserve">– Mike </w:t>
    </w:r>
    <w:proofErr w:type="spellStart"/>
    <w:r w:rsidR="00B00568" w:rsidRPr="00820A38">
      <w:rPr>
        <w:rFonts w:ascii="Times New Roman" w:hAnsi="Times New Roman"/>
        <w:b/>
        <w:i/>
        <w:smallCaps/>
        <w:sz w:val="28"/>
        <w:szCs w:val="28"/>
      </w:rPr>
      <w:t>Bickle</w:t>
    </w:r>
    <w:proofErr w:type="spellEnd"/>
  </w:p>
  <w:p w14:paraId="0AFF5C8A" w14:textId="77777777" w:rsidR="00B00568" w:rsidRPr="00820A38" w:rsidRDefault="00B00568" w:rsidP="001E6E18">
    <w:pPr>
      <w:pBdr>
        <w:bottom w:val="single" w:sz="4" w:space="1" w:color="auto"/>
      </w:pBdr>
      <w:rPr>
        <w:rFonts w:ascii="Times New Roman" w:hAnsi="Times New Roman"/>
        <w:b/>
        <w:i/>
        <w:smallCaps/>
      </w:rPr>
    </w:pPr>
    <w:r w:rsidRPr="00820A38">
      <w:rPr>
        <w:rFonts w:ascii="Times New Roman" w:hAnsi="Times New Roman"/>
        <w:b/>
        <w:i/>
      </w:rPr>
      <w:t>Abiding in Love</w:t>
    </w:r>
    <w:r>
      <w:rPr>
        <w:rFonts w:ascii="Times New Roman" w:hAnsi="Times New Roman"/>
        <w:b/>
        <w:i/>
      </w:rPr>
      <w:t>: Experiencing the Heart of God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894EE873"/>
    <w:lvl w:ilvl="0">
      <w:start w:val="1"/>
      <w:numFmt w:val="bullet"/>
      <w:lvlText w:val="•"/>
      <w:lvlJc w:val="left"/>
      <w:pPr>
        <w:tabs>
          <w:tab w:val="num" w:pos="180"/>
        </w:tabs>
        <w:ind w:left="18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1">
    <w:nsid w:val="00000002"/>
    <w:multiLevelType w:val="multilevel"/>
    <w:tmpl w:val="894EE87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0000007"/>
    <w:multiLevelType w:val="multilevel"/>
    <w:tmpl w:val="894EE879"/>
    <w:lvl w:ilvl="0">
      <w:start w:val="3"/>
      <w:numFmt w:val="upperRoman"/>
      <w:lvlText w:val="%1."/>
      <w:lvlJc w:val="left"/>
      <w:pPr>
        <w:tabs>
          <w:tab w:val="num" w:pos="720"/>
        </w:tabs>
        <w:ind w:left="720"/>
      </w:pPr>
      <w:rPr>
        <w:rFonts w:ascii="Times New Roman Bold" w:eastAsia="?????? Pro W3" w:hAnsi="Times New Roman Bold" w:cs="Times New Roman" w:hint="default"/>
        <w:caps/>
        <w:color w:val="000000"/>
        <w:position w:val="0"/>
        <w:sz w:val="24"/>
      </w:rPr>
    </w:lvl>
    <w:lvl w:ilvl="1">
      <w:start w:val="1"/>
      <w:numFmt w:val="upperLetter"/>
      <w:lvlText w:val="%2."/>
      <w:lvlJc w:val="left"/>
      <w:pPr>
        <w:tabs>
          <w:tab w:val="num" w:pos="720"/>
        </w:tabs>
        <w:ind w:left="720" w:firstLine="720"/>
      </w:pPr>
      <w:rPr>
        <w:rFonts w:ascii="Times New Roman" w:eastAsia="?????? Pro W3" w:hAnsi="Times New Roman" w:cs="Times New Roman" w:hint="default"/>
        <w:caps w:val="0"/>
        <w:smallCaps w:val="0"/>
        <w:strike w:val="0"/>
        <w:dstrike w:val="0"/>
        <w:color w:val="000000"/>
        <w:position w:val="0"/>
        <w:sz w:val="24"/>
        <w:vertAlign w:val="baseline"/>
      </w:rPr>
    </w:lvl>
    <w:lvl w:ilvl="2">
      <w:start w:val="11"/>
      <w:numFmt w:val="bullet"/>
      <w:lvlText w:val=""/>
      <w:lvlJc w:val="left"/>
      <w:pPr>
        <w:tabs>
          <w:tab w:val="num" w:pos="720"/>
        </w:tabs>
        <w:ind w:left="720"/>
      </w:pPr>
      <w:rPr>
        <w:rFonts w:hint="default"/>
        <w:color w:val="000000"/>
        <w:position w:val="0"/>
      </w:rPr>
    </w:lvl>
    <w:lvl w:ilvl="3">
      <w:start w:val="1"/>
      <w:numFmt w:val="lowerLetter"/>
      <w:lvlText w:val="%4."/>
      <w:lvlJc w:val="left"/>
      <w:pPr>
        <w:tabs>
          <w:tab w:val="num" w:pos="360"/>
        </w:tabs>
        <w:ind w:left="360" w:firstLine="2160"/>
      </w:pPr>
      <w:rPr>
        <w:rFonts w:cs="Times New Roman" w:hint="default"/>
        <w:color w:val="000000"/>
        <w:position w:val="0"/>
      </w:rPr>
    </w:lvl>
    <w:lvl w:ilvl="4">
      <w:start w:val="1"/>
      <w:numFmt w:val="decimal"/>
      <w:isLgl/>
      <w:suff w:val="nothing"/>
      <w:lvlText w:val="(%5)"/>
      <w:lvlJc w:val="left"/>
      <w:pPr>
        <w:ind w:firstLine="2880"/>
      </w:pPr>
      <w:rPr>
        <w:rFonts w:cs="Times New Roman" w:hint="default"/>
        <w:color w:val="000000"/>
        <w:position w:val="0"/>
      </w:rPr>
    </w:lvl>
    <w:lvl w:ilvl="5">
      <w:start w:val="1"/>
      <w:numFmt w:val="lowerLetter"/>
      <w:suff w:val="nothing"/>
      <w:lvlText w:val="(%6)"/>
      <w:lvlJc w:val="left"/>
      <w:pPr>
        <w:ind w:firstLine="3600"/>
      </w:pPr>
      <w:rPr>
        <w:rFonts w:cs="Times New Roman" w:hint="default"/>
        <w:color w:val="000000"/>
        <w:position w:val="0"/>
      </w:rPr>
    </w:lvl>
    <w:lvl w:ilvl="6">
      <w:start w:val="1"/>
      <w:numFmt w:val="lowerRoman"/>
      <w:suff w:val="nothing"/>
      <w:lvlText w:val="(%7)"/>
      <w:lvlJc w:val="left"/>
      <w:pPr>
        <w:ind w:firstLine="4320"/>
      </w:pPr>
      <w:rPr>
        <w:rFonts w:cs="Times New Roman" w:hint="default"/>
        <w:color w:val="000000"/>
        <w:position w:val="0"/>
      </w:rPr>
    </w:lvl>
    <w:lvl w:ilvl="7">
      <w:start w:val="1"/>
      <w:numFmt w:val="lowerLetter"/>
      <w:suff w:val="nothing"/>
      <w:lvlText w:val="(%8)"/>
      <w:lvlJc w:val="left"/>
      <w:pPr>
        <w:ind w:firstLine="5040"/>
      </w:pPr>
      <w:rPr>
        <w:rFonts w:cs="Times New Roman" w:hint="default"/>
        <w:color w:val="000000"/>
        <w:position w:val="0"/>
      </w:rPr>
    </w:lvl>
    <w:lvl w:ilvl="8">
      <w:start w:val="1"/>
      <w:numFmt w:val="lowerRoman"/>
      <w:suff w:val="nothing"/>
      <w:lvlText w:val="(%9)"/>
      <w:lvlJc w:val="left"/>
      <w:pPr>
        <w:ind w:firstLine="5760"/>
      </w:pPr>
      <w:rPr>
        <w:rFonts w:cs="Times New Roman" w:hint="default"/>
        <w:color w:val="000000"/>
        <w:position w:val="0"/>
      </w:rPr>
    </w:lvl>
  </w:abstractNum>
  <w:abstractNum w:abstractNumId="13">
    <w:nsid w:val="00000008"/>
    <w:multiLevelType w:val="multilevel"/>
    <w:tmpl w:val="894EE87A"/>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5">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nsid w:val="365355C8"/>
    <w:multiLevelType w:val="hybridMultilevel"/>
    <w:tmpl w:val="FD3C8D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B513448"/>
    <w:multiLevelType w:val="multilevel"/>
    <w:tmpl w:val="ED7C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2">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23">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4">
    <w:nsid w:val="7A031CC2"/>
    <w:multiLevelType w:val="multilevel"/>
    <w:tmpl w:val="56FEA442"/>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5">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3"/>
  </w:num>
  <w:num w:numId="2">
    <w:abstractNumId w:val="17"/>
  </w:num>
  <w:num w:numId="3">
    <w:abstractNumId w:val="14"/>
  </w:num>
  <w:num w:numId="4">
    <w:abstractNumId w:val="14"/>
  </w:num>
  <w:num w:numId="5">
    <w:abstractNumId w:val="24"/>
  </w:num>
  <w:num w:numId="6">
    <w:abstractNumId w:val="24"/>
  </w:num>
  <w:num w:numId="7">
    <w:abstractNumId w:val="24"/>
  </w:num>
  <w:num w:numId="8">
    <w:abstractNumId w:val="24"/>
  </w:num>
  <w:num w:numId="9">
    <w:abstractNumId w:val="24"/>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2"/>
  </w:num>
  <w:num w:numId="17">
    <w:abstractNumId w:val="24"/>
  </w:num>
  <w:num w:numId="18">
    <w:abstractNumId w:val="24"/>
  </w:num>
  <w:num w:numId="19">
    <w:abstractNumId w:val="24"/>
  </w:num>
  <w:num w:numId="20">
    <w:abstractNumId w:val="24"/>
  </w:num>
  <w:num w:numId="21">
    <w:abstractNumId w:val="2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4"/>
  </w:num>
  <w:num w:numId="33">
    <w:abstractNumId w:val="24"/>
  </w:num>
  <w:num w:numId="34">
    <w:abstractNumId w:val="24"/>
  </w:num>
  <w:num w:numId="35">
    <w:abstractNumId w:val="24"/>
  </w:num>
  <w:num w:numId="36">
    <w:abstractNumId w:val="16"/>
  </w:num>
  <w:num w:numId="37">
    <w:abstractNumId w:val="25"/>
  </w:num>
  <w:num w:numId="38">
    <w:abstractNumId w:val="15"/>
  </w:num>
  <w:num w:numId="39">
    <w:abstractNumId w:val="20"/>
  </w:num>
  <w:num w:numId="40">
    <w:abstractNumId w:val="21"/>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13"/>
  </w:num>
  <w:num w:numId="44">
    <w:abstractNumId w:val="10"/>
  </w:num>
  <w:num w:numId="45">
    <w:abstractNumId w:val="11"/>
  </w:num>
  <w:num w:numId="46">
    <w:abstractNumId w:val="19"/>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351B"/>
    <w:rsid w:val="00000014"/>
    <w:rsid w:val="000001D5"/>
    <w:rsid w:val="00000EF1"/>
    <w:rsid w:val="00001819"/>
    <w:rsid w:val="00001DC2"/>
    <w:rsid w:val="000025F6"/>
    <w:rsid w:val="00002DB2"/>
    <w:rsid w:val="0000300C"/>
    <w:rsid w:val="00004242"/>
    <w:rsid w:val="000056C1"/>
    <w:rsid w:val="00006F3A"/>
    <w:rsid w:val="00007AB0"/>
    <w:rsid w:val="00010B5F"/>
    <w:rsid w:val="00011AAF"/>
    <w:rsid w:val="000122BE"/>
    <w:rsid w:val="00012874"/>
    <w:rsid w:val="000128C9"/>
    <w:rsid w:val="0001412D"/>
    <w:rsid w:val="00014F43"/>
    <w:rsid w:val="00014F9E"/>
    <w:rsid w:val="00016C92"/>
    <w:rsid w:val="00016EC4"/>
    <w:rsid w:val="00017D1E"/>
    <w:rsid w:val="00020B09"/>
    <w:rsid w:val="00021732"/>
    <w:rsid w:val="00021C84"/>
    <w:rsid w:val="00022F58"/>
    <w:rsid w:val="000233E9"/>
    <w:rsid w:val="000239A5"/>
    <w:rsid w:val="00023FAD"/>
    <w:rsid w:val="000240B0"/>
    <w:rsid w:val="00024E3E"/>
    <w:rsid w:val="00024F9C"/>
    <w:rsid w:val="000278E4"/>
    <w:rsid w:val="00030947"/>
    <w:rsid w:val="000310ED"/>
    <w:rsid w:val="00031A35"/>
    <w:rsid w:val="00031C50"/>
    <w:rsid w:val="00032F3E"/>
    <w:rsid w:val="00033513"/>
    <w:rsid w:val="00033CF0"/>
    <w:rsid w:val="000342B0"/>
    <w:rsid w:val="00034626"/>
    <w:rsid w:val="00035DFA"/>
    <w:rsid w:val="00037057"/>
    <w:rsid w:val="00037943"/>
    <w:rsid w:val="00037C87"/>
    <w:rsid w:val="00037D59"/>
    <w:rsid w:val="0004057C"/>
    <w:rsid w:val="00040E34"/>
    <w:rsid w:val="00040E3B"/>
    <w:rsid w:val="000413FD"/>
    <w:rsid w:val="00043F01"/>
    <w:rsid w:val="000446A3"/>
    <w:rsid w:val="00045855"/>
    <w:rsid w:val="00045D8D"/>
    <w:rsid w:val="00046B26"/>
    <w:rsid w:val="00047C48"/>
    <w:rsid w:val="00047F57"/>
    <w:rsid w:val="000508AE"/>
    <w:rsid w:val="00050943"/>
    <w:rsid w:val="000510B4"/>
    <w:rsid w:val="000525E5"/>
    <w:rsid w:val="000529D5"/>
    <w:rsid w:val="000532A0"/>
    <w:rsid w:val="00054E6F"/>
    <w:rsid w:val="000558C6"/>
    <w:rsid w:val="000558FD"/>
    <w:rsid w:val="0005680C"/>
    <w:rsid w:val="00056E16"/>
    <w:rsid w:val="000572E4"/>
    <w:rsid w:val="00057DC2"/>
    <w:rsid w:val="000601DA"/>
    <w:rsid w:val="00060200"/>
    <w:rsid w:val="00061907"/>
    <w:rsid w:val="00061AAC"/>
    <w:rsid w:val="00061FC2"/>
    <w:rsid w:val="00062743"/>
    <w:rsid w:val="00062911"/>
    <w:rsid w:val="0006305F"/>
    <w:rsid w:val="0006316A"/>
    <w:rsid w:val="000635BF"/>
    <w:rsid w:val="00063891"/>
    <w:rsid w:val="000638B8"/>
    <w:rsid w:val="000639E1"/>
    <w:rsid w:val="0006444B"/>
    <w:rsid w:val="00064D70"/>
    <w:rsid w:val="00065771"/>
    <w:rsid w:val="000659A3"/>
    <w:rsid w:val="00066F95"/>
    <w:rsid w:val="000677A9"/>
    <w:rsid w:val="000678D2"/>
    <w:rsid w:val="00070DA2"/>
    <w:rsid w:val="00070F5D"/>
    <w:rsid w:val="0007129A"/>
    <w:rsid w:val="0007148F"/>
    <w:rsid w:val="00071941"/>
    <w:rsid w:val="000728A3"/>
    <w:rsid w:val="00074CE6"/>
    <w:rsid w:val="000762FA"/>
    <w:rsid w:val="0007634D"/>
    <w:rsid w:val="00076889"/>
    <w:rsid w:val="00077CB9"/>
    <w:rsid w:val="00081760"/>
    <w:rsid w:val="000827A7"/>
    <w:rsid w:val="00082E47"/>
    <w:rsid w:val="000832FC"/>
    <w:rsid w:val="00083A0A"/>
    <w:rsid w:val="00084532"/>
    <w:rsid w:val="000851FD"/>
    <w:rsid w:val="00085889"/>
    <w:rsid w:val="00085DFA"/>
    <w:rsid w:val="000862B5"/>
    <w:rsid w:val="00086C92"/>
    <w:rsid w:val="000903B2"/>
    <w:rsid w:val="000922C5"/>
    <w:rsid w:val="00092443"/>
    <w:rsid w:val="000932F6"/>
    <w:rsid w:val="00093B94"/>
    <w:rsid w:val="000962F8"/>
    <w:rsid w:val="00096BEF"/>
    <w:rsid w:val="00096D74"/>
    <w:rsid w:val="0009773D"/>
    <w:rsid w:val="00097A16"/>
    <w:rsid w:val="000A054B"/>
    <w:rsid w:val="000A1A99"/>
    <w:rsid w:val="000A1D2D"/>
    <w:rsid w:val="000A23EB"/>
    <w:rsid w:val="000A3A35"/>
    <w:rsid w:val="000A48FD"/>
    <w:rsid w:val="000A4C02"/>
    <w:rsid w:val="000A5C83"/>
    <w:rsid w:val="000A5D87"/>
    <w:rsid w:val="000A5E1F"/>
    <w:rsid w:val="000A6612"/>
    <w:rsid w:val="000A6633"/>
    <w:rsid w:val="000B1322"/>
    <w:rsid w:val="000B15E3"/>
    <w:rsid w:val="000B1DE4"/>
    <w:rsid w:val="000B2537"/>
    <w:rsid w:val="000B307E"/>
    <w:rsid w:val="000B3933"/>
    <w:rsid w:val="000B3F89"/>
    <w:rsid w:val="000B529E"/>
    <w:rsid w:val="000B6D56"/>
    <w:rsid w:val="000B7875"/>
    <w:rsid w:val="000C09D2"/>
    <w:rsid w:val="000C2AEE"/>
    <w:rsid w:val="000C378F"/>
    <w:rsid w:val="000C3D4C"/>
    <w:rsid w:val="000C42BC"/>
    <w:rsid w:val="000C5CC3"/>
    <w:rsid w:val="000C6EF0"/>
    <w:rsid w:val="000C75D9"/>
    <w:rsid w:val="000C7684"/>
    <w:rsid w:val="000C7754"/>
    <w:rsid w:val="000C7A3D"/>
    <w:rsid w:val="000C7EF1"/>
    <w:rsid w:val="000D06E8"/>
    <w:rsid w:val="000D11A7"/>
    <w:rsid w:val="000D128A"/>
    <w:rsid w:val="000D12BD"/>
    <w:rsid w:val="000D1D49"/>
    <w:rsid w:val="000D2768"/>
    <w:rsid w:val="000D3195"/>
    <w:rsid w:val="000D38E8"/>
    <w:rsid w:val="000D3E13"/>
    <w:rsid w:val="000D5155"/>
    <w:rsid w:val="000D59E1"/>
    <w:rsid w:val="000D766F"/>
    <w:rsid w:val="000E039A"/>
    <w:rsid w:val="000E0AEC"/>
    <w:rsid w:val="000E18B7"/>
    <w:rsid w:val="000E19BF"/>
    <w:rsid w:val="000E1CDE"/>
    <w:rsid w:val="000E1ECA"/>
    <w:rsid w:val="000E222B"/>
    <w:rsid w:val="000E2910"/>
    <w:rsid w:val="000E4113"/>
    <w:rsid w:val="000E4E26"/>
    <w:rsid w:val="000E5B80"/>
    <w:rsid w:val="000E7887"/>
    <w:rsid w:val="000E7EB8"/>
    <w:rsid w:val="000F05ED"/>
    <w:rsid w:val="000F06CE"/>
    <w:rsid w:val="000F142A"/>
    <w:rsid w:val="000F17C8"/>
    <w:rsid w:val="000F28FA"/>
    <w:rsid w:val="000F2F88"/>
    <w:rsid w:val="000F3C75"/>
    <w:rsid w:val="000F48F0"/>
    <w:rsid w:val="000F52BA"/>
    <w:rsid w:val="000F5AEB"/>
    <w:rsid w:val="000F6434"/>
    <w:rsid w:val="000F646D"/>
    <w:rsid w:val="000F6681"/>
    <w:rsid w:val="000F6CB9"/>
    <w:rsid w:val="000F7810"/>
    <w:rsid w:val="00100408"/>
    <w:rsid w:val="00100A27"/>
    <w:rsid w:val="00100ABB"/>
    <w:rsid w:val="00100EF9"/>
    <w:rsid w:val="001011A0"/>
    <w:rsid w:val="00101756"/>
    <w:rsid w:val="00101ACB"/>
    <w:rsid w:val="001021D8"/>
    <w:rsid w:val="001021FF"/>
    <w:rsid w:val="001024ED"/>
    <w:rsid w:val="00102593"/>
    <w:rsid w:val="00103A9A"/>
    <w:rsid w:val="00103E81"/>
    <w:rsid w:val="00107F5F"/>
    <w:rsid w:val="001104AF"/>
    <w:rsid w:val="001117C6"/>
    <w:rsid w:val="00111BFF"/>
    <w:rsid w:val="00111C66"/>
    <w:rsid w:val="00112F8C"/>
    <w:rsid w:val="0011384A"/>
    <w:rsid w:val="00113A47"/>
    <w:rsid w:val="00114FF2"/>
    <w:rsid w:val="00115D7D"/>
    <w:rsid w:val="0011625E"/>
    <w:rsid w:val="00116369"/>
    <w:rsid w:val="00116609"/>
    <w:rsid w:val="00117AFE"/>
    <w:rsid w:val="00117BD4"/>
    <w:rsid w:val="00120E9A"/>
    <w:rsid w:val="00121583"/>
    <w:rsid w:val="0012159E"/>
    <w:rsid w:val="00122720"/>
    <w:rsid w:val="00122DB6"/>
    <w:rsid w:val="001230C0"/>
    <w:rsid w:val="001246A7"/>
    <w:rsid w:val="00124A08"/>
    <w:rsid w:val="001253C6"/>
    <w:rsid w:val="00126282"/>
    <w:rsid w:val="001262DD"/>
    <w:rsid w:val="00127BFE"/>
    <w:rsid w:val="001304E7"/>
    <w:rsid w:val="00130BE2"/>
    <w:rsid w:val="00130F11"/>
    <w:rsid w:val="00132386"/>
    <w:rsid w:val="001332F5"/>
    <w:rsid w:val="001334A0"/>
    <w:rsid w:val="00135099"/>
    <w:rsid w:val="001355EF"/>
    <w:rsid w:val="00135B23"/>
    <w:rsid w:val="00135C64"/>
    <w:rsid w:val="00135D1C"/>
    <w:rsid w:val="00140895"/>
    <w:rsid w:val="00140967"/>
    <w:rsid w:val="00140ED9"/>
    <w:rsid w:val="00141AC1"/>
    <w:rsid w:val="00144B49"/>
    <w:rsid w:val="001454D8"/>
    <w:rsid w:val="00145A9E"/>
    <w:rsid w:val="00145ED1"/>
    <w:rsid w:val="001468F4"/>
    <w:rsid w:val="0014741A"/>
    <w:rsid w:val="00150B55"/>
    <w:rsid w:val="00150FFE"/>
    <w:rsid w:val="00151100"/>
    <w:rsid w:val="00151AB1"/>
    <w:rsid w:val="00151B7A"/>
    <w:rsid w:val="001538F3"/>
    <w:rsid w:val="00153BF8"/>
    <w:rsid w:val="00153F78"/>
    <w:rsid w:val="0015462E"/>
    <w:rsid w:val="0015542E"/>
    <w:rsid w:val="00156391"/>
    <w:rsid w:val="001614CB"/>
    <w:rsid w:val="001616CD"/>
    <w:rsid w:val="00162D0E"/>
    <w:rsid w:val="001630CA"/>
    <w:rsid w:val="00163B7C"/>
    <w:rsid w:val="00165645"/>
    <w:rsid w:val="00165FF7"/>
    <w:rsid w:val="00166111"/>
    <w:rsid w:val="00166129"/>
    <w:rsid w:val="00167D2B"/>
    <w:rsid w:val="00171F87"/>
    <w:rsid w:val="00172E85"/>
    <w:rsid w:val="00173B2A"/>
    <w:rsid w:val="00173EEC"/>
    <w:rsid w:val="00173F74"/>
    <w:rsid w:val="00175039"/>
    <w:rsid w:val="001753EC"/>
    <w:rsid w:val="00176CE9"/>
    <w:rsid w:val="00177E7D"/>
    <w:rsid w:val="00180AE6"/>
    <w:rsid w:val="00180EF5"/>
    <w:rsid w:val="00181571"/>
    <w:rsid w:val="001837F8"/>
    <w:rsid w:val="00183C05"/>
    <w:rsid w:val="001859C2"/>
    <w:rsid w:val="00186375"/>
    <w:rsid w:val="00186620"/>
    <w:rsid w:val="0018726F"/>
    <w:rsid w:val="00187597"/>
    <w:rsid w:val="00187F4D"/>
    <w:rsid w:val="0019030C"/>
    <w:rsid w:val="001916DD"/>
    <w:rsid w:val="001920CE"/>
    <w:rsid w:val="00192CE7"/>
    <w:rsid w:val="00193B1C"/>
    <w:rsid w:val="00193CAC"/>
    <w:rsid w:val="00195514"/>
    <w:rsid w:val="001965B2"/>
    <w:rsid w:val="00196C87"/>
    <w:rsid w:val="00196D66"/>
    <w:rsid w:val="001A0C68"/>
    <w:rsid w:val="001A1437"/>
    <w:rsid w:val="001A1691"/>
    <w:rsid w:val="001A3069"/>
    <w:rsid w:val="001A48C5"/>
    <w:rsid w:val="001A4CE0"/>
    <w:rsid w:val="001A58F8"/>
    <w:rsid w:val="001A5A4A"/>
    <w:rsid w:val="001A6852"/>
    <w:rsid w:val="001A7056"/>
    <w:rsid w:val="001A75B2"/>
    <w:rsid w:val="001B00E1"/>
    <w:rsid w:val="001B052F"/>
    <w:rsid w:val="001B0FA0"/>
    <w:rsid w:val="001B21DB"/>
    <w:rsid w:val="001B276C"/>
    <w:rsid w:val="001B28EC"/>
    <w:rsid w:val="001B29EE"/>
    <w:rsid w:val="001B2CB5"/>
    <w:rsid w:val="001B42CF"/>
    <w:rsid w:val="001B4516"/>
    <w:rsid w:val="001B4562"/>
    <w:rsid w:val="001B5551"/>
    <w:rsid w:val="001B59EE"/>
    <w:rsid w:val="001B63EB"/>
    <w:rsid w:val="001B6941"/>
    <w:rsid w:val="001B74B7"/>
    <w:rsid w:val="001B7B62"/>
    <w:rsid w:val="001B7DE6"/>
    <w:rsid w:val="001B7EBD"/>
    <w:rsid w:val="001C0A89"/>
    <w:rsid w:val="001C1301"/>
    <w:rsid w:val="001C2762"/>
    <w:rsid w:val="001C36CA"/>
    <w:rsid w:val="001C49EF"/>
    <w:rsid w:val="001C54CD"/>
    <w:rsid w:val="001C6384"/>
    <w:rsid w:val="001C74A9"/>
    <w:rsid w:val="001D118A"/>
    <w:rsid w:val="001D156B"/>
    <w:rsid w:val="001D199C"/>
    <w:rsid w:val="001D28BA"/>
    <w:rsid w:val="001D347C"/>
    <w:rsid w:val="001D3A86"/>
    <w:rsid w:val="001D4A7A"/>
    <w:rsid w:val="001D5FE2"/>
    <w:rsid w:val="001D70DF"/>
    <w:rsid w:val="001D73C8"/>
    <w:rsid w:val="001D752C"/>
    <w:rsid w:val="001D7AAC"/>
    <w:rsid w:val="001D7DCE"/>
    <w:rsid w:val="001D7E48"/>
    <w:rsid w:val="001E0779"/>
    <w:rsid w:val="001E1F88"/>
    <w:rsid w:val="001E27E6"/>
    <w:rsid w:val="001E3EF1"/>
    <w:rsid w:val="001E4446"/>
    <w:rsid w:val="001E688F"/>
    <w:rsid w:val="001E6E18"/>
    <w:rsid w:val="001F032D"/>
    <w:rsid w:val="001F107F"/>
    <w:rsid w:val="001F195B"/>
    <w:rsid w:val="001F236A"/>
    <w:rsid w:val="001F2F6F"/>
    <w:rsid w:val="001F3BC4"/>
    <w:rsid w:val="001F43AF"/>
    <w:rsid w:val="001F46FF"/>
    <w:rsid w:val="001F4D8B"/>
    <w:rsid w:val="001F5544"/>
    <w:rsid w:val="001F5B7A"/>
    <w:rsid w:val="00200ED5"/>
    <w:rsid w:val="002010AF"/>
    <w:rsid w:val="002015EB"/>
    <w:rsid w:val="00201B2B"/>
    <w:rsid w:val="002030AE"/>
    <w:rsid w:val="0020351B"/>
    <w:rsid w:val="002035EF"/>
    <w:rsid w:val="00203962"/>
    <w:rsid w:val="002043B4"/>
    <w:rsid w:val="00206C48"/>
    <w:rsid w:val="0021161A"/>
    <w:rsid w:val="002119D7"/>
    <w:rsid w:val="00211BDF"/>
    <w:rsid w:val="00211E7F"/>
    <w:rsid w:val="00212C69"/>
    <w:rsid w:val="00213020"/>
    <w:rsid w:val="002163B4"/>
    <w:rsid w:val="00220908"/>
    <w:rsid w:val="00221181"/>
    <w:rsid w:val="0022298B"/>
    <w:rsid w:val="00222B1E"/>
    <w:rsid w:val="00222E29"/>
    <w:rsid w:val="00223105"/>
    <w:rsid w:val="002232B6"/>
    <w:rsid w:val="00224CBC"/>
    <w:rsid w:val="00225FCA"/>
    <w:rsid w:val="00226104"/>
    <w:rsid w:val="0022679C"/>
    <w:rsid w:val="00226C77"/>
    <w:rsid w:val="002307BE"/>
    <w:rsid w:val="002312FB"/>
    <w:rsid w:val="00231385"/>
    <w:rsid w:val="00231699"/>
    <w:rsid w:val="00232029"/>
    <w:rsid w:val="00233726"/>
    <w:rsid w:val="00233C59"/>
    <w:rsid w:val="002341A2"/>
    <w:rsid w:val="002348C0"/>
    <w:rsid w:val="00235434"/>
    <w:rsid w:val="00236B2E"/>
    <w:rsid w:val="00236CE6"/>
    <w:rsid w:val="00237AF3"/>
    <w:rsid w:val="002418E5"/>
    <w:rsid w:val="00241C03"/>
    <w:rsid w:val="002427E5"/>
    <w:rsid w:val="00242DBB"/>
    <w:rsid w:val="002432DC"/>
    <w:rsid w:val="002436AD"/>
    <w:rsid w:val="00243A52"/>
    <w:rsid w:val="00244477"/>
    <w:rsid w:val="00244B19"/>
    <w:rsid w:val="002456BE"/>
    <w:rsid w:val="00246F90"/>
    <w:rsid w:val="0024723C"/>
    <w:rsid w:val="00250D3F"/>
    <w:rsid w:val="00250E26"/>
    <w:rsid w:val="002516F3"/>
    <w:rsid w:val="002530B2"/>
    <w:rsid w:val="00253B7F"/>
    <w:rsid w:val="0025473E"/>
    <w:rsid w:val="00255F53"/>
    <w:rsid w:val="002562A2"/>
    <w:rsid w:val="002604FC"/>
    <w:rsid w:val="00260F53"/>
    <w:rsid w:val="002612CC"/>
    <w:rsid w:val="002638A7"/>
    <w:rsid w:val="00263CDD"/>
    <w:rsid w:val="00264295"/>
    <w:rsid w:val="0026450F"/>
    <w:rsid w:val="00265539"/>
    <w:rsid w:val="00265646"/>
    <w:rsid w:val="0026578F"/>
    <w:rsid w:val="00265C48"/>
    <w:rsid w:val="002662C0"/>
    <w:rsid w:val="002662FF"/>
    <w:rsid w:val="002665D7"/>
    <w:rsid w:val="002671A8"/>
    <w:rsid w:val="00270527"/>
    <w:rsid w:val="0027074E"/>
    <w:rsid w:val="00271306"/>
    <w:rsid w:val="002721E0"/>
    <w:rsid w:val="002735B4"/>
    <w:rsid w:val="0027455E"/>
    <w:rsid w:val="002750AF"/>
    <w:rsid w:val="0027547C"/>
    <w:rsid w:val="0027583D"/>
    <w:rsid w:val="00276CF7"/>
    <w:rsid w:val="00277004"/>
    <w:rsid w:val="00277007"/>
    <w:rsid w:val="00282626"/>
    <w:rsid w:val="00282D93"/>
    <w:rsid w:val="00283912"/>
    <w:rsid w:val="00284292"/>
    <w:rsid w:val="0028482B"/>
    <w:rsid w:val="00284AB2"/>
    <w:rsid w:val="002866AA"/>
    <w:rsid w:val="00286BF8"/>
    <w:rsid w:val="00287815"/>
    <w:rsid w:val="00287A77"/>
    <w:rsid w:val="002901B2"/>
    <w:rsid w:val="0029150E"/>
    <w:rsid w:val="00291B94"/>
    <w:rsid w:val="002932CD"/>
    <w:rsid w:val="00294862"/>
    <w:rsid w:val="0029497A"/>
    <w:rsid w:val="002958A2"/>
    <w:rsid w:val="002965ED"/>
    <w:rsid w:val="00297A1F"/>
    <w:rsid w:val="002A0568"/>
    <w:rsid w:val="002A0592"/>
    <w:rsid w:val="002A1193"/>
    <w:rsid w:val="002A24A3"/>
    <w:rsid w:val="002A28B7"/>
    <w:rsid w:val="002A35A6"/>
    <w:rsid w:val="002A43B0"/>
    <w:rsid w:val="002A4BC5"/>
    <w:rsid w:val="002A5739"/>
    <w:rsid w:val="002A5C7C"/>
    <w:rsid w:val="002A7237"/>
    <w:rsid w:val="002A784A"/>
    <w:rsid w:val="002B1887"/>
    <w:rsid w:val="002B2EB3"/>
    <w:rsid w:val="002B330D"/>
    <w:rsid w:val="002B367C"/>
    <w:rsid w:val="002B4235"/>
    <w:rsid w:val="002B4899"/>
    <w:rsid w:val="002B48F7"/>
    <w:rsid w:val="002B55C6"/>
    <w:rsid w:val="002B6612"/>
    <w:rsid w:val="002B7359"/>
    <w:rsid w:val="002B7489"/>
    <w:rsid w:val="002B7786"/>
    <w:rsid w:val="002B7E88"/>
    <w:rsid w:val="002C2594"/>
    <w:rsid w:val="002C27A8"/>
    <w:rsid w:val="002C3890"/>
    <w:rsid w:val="002C4D46"/>
    <w:rsid w:val="002C4E73"/>
    <w:rsid w:val="002C5399"/>
    <w:rsid w:val="002C6168"/>
    <w:rsid w:val="002C63D3"/>
    <w:rsid w:val="002C6463"/>
    <w:rsid w:val="002C6DB8"/>
    <w:rsid w:val="002D0D6C"/>
    <w:rsid w:val="002D29C2"/>
    <w:rsid w:val="002D35CA"/>
    <w:rsid w:val="002D4961"/>
    <w:rsid w:val="002D677D"/>
    <w:rsid w:val="002D684F"/>
    <w:rsid w:val="002D7B50"/>
    <w:rsid w:val="002E1669"/>
    <w:rsid w:val="002E1917"/>
    <w:rsid w:val="002E270A"/>
    <w:rsid w:val="002E2FED"/>
    <w:rsid w:val="002E33CA"/>
    <w:rsid w:val="002E4A36"/>
    <w:rsid w:val="002E5AD9"/>
    <w:rsid w:val="002E5B33"/>
    <w:rsid w:val="002E6913"/>
    <w:rsid w:val="002E7175"/>
    <w:rsid w:val="002E7B43"/>
    <w:rsid w:val="002E7F35"/>
    <w:rsid w:val="002F1A97"/>
    <w:rsid w:val="002F1CCC"/>
    <w:rsid w:val="002F22F3"/>
    <w:rsid w:val="002F28A8"/>
    <w:rsid w:val="002F3563"/>
    <w:rsid w:val="002F46CB"/>
    <w:rsid w:val="002F53BA"/>
    <w:rsid w:val="002F5B39"/>
    <w:rsid w:val="002F6B28"/>
    <w:rsid w:val="00301430"/>
    <w:rsid w:val="00301981"/>
    <w:rsid w:val="00301DB1"/>
    <w:rsid w:val="00302199"/>
    <w:rsid w:val="00302AAA"/>
    <w:rsid w:val="00302F97"/>
    <w:rsid w:val="003030F3"/>
    <w:rsid w:val="00303310"/>
    <w:rsid w:val="00303B8A"/>
    <w:rsid w:val="00304226"/>
    <w:rsid w:val="00304276"/>
    <w:rsid w:val="003043B6"/>
    <w:rsid w:val="003044BA"/>
    <w:rsid w:val="00304F1E"/>
    <w:rsid w:val="00305F92"/>
    <w:rsid w:val="003067F8"/>
    <w:rsid w:val="00306A9A"/>
    <w:rsid w:val="00306CA6"/>
    <w:rsid w:val="00306DEC"/>
    <w:rsid w:val="00307A53"/>
    <w:rsid w:val="00310FED"/>
    <w:rsid w:val="0031154A"/>
    <w:rsid w:val="00311737"/>
    <w:rsid w:val="0031174A"/>
    <w:rsid w:val="00311B5D"/>
    <w:rsid w:val="00311CB0"/>
    <w:rsid w:val="00312324"/>
    <w:rsid w:val="003130D0"/>
    <w:rsid w:val="00315CD6"/>
    <w:rsid w:val="00316249"/>
    <w:rsid w:val="00316842"/>
    <w:rsid w:val="003168B4"/>
    <w:rsid w:val="003170A3"/>
    <w:rsid w:val="00317BD5"/>
    <w:rsid w:val="00320501"/>
    <w:rsid w:val="00320D23"/>
    <w:rsid w:val="00320E49"/>
    <w:rsid w:val="00321774"/>
    <w:rsid w:val="003223D1"/>
    <w:rsid w:val="00322791"/>
    <w:rsid w:val="0032381C"/>
    <w:rsid w:val="0032447E"/>
    <w:rsid w:val="00324876"/>
    <w:rsid w:val="00324BE8"/>
    <w:rsid w:val="003258FA"/>
    <w:rsid w:val="00325BC2"/>
    <w:rsid w:val="00325FB8"/>
    <w:rsid w:val="0032708D"/>
    <w:rsid w:val="00327516"/>
    <w:rsid w:val="003302F9"/>
    <w:rsid w:val="00330D38"/>
    <w:rsid w:val="00331B11"/>
    <w:rsid w:val="0033232E"/>
    <w:rsid w:val="003324F0"/>
    <w:rsid w:val="00332E3A"/>
    <w:rsid w:val="00333FB2"/>
    <w:rsid w:val="0033575E"/>
    <w:rsid w:val="00336CFB"/>
    <w:rsid w:val="00340026"/>
    <w:rsid w:val="00340318"/>
    <w:rsid w:val="00340530"/>
    <w:rsid w:val="00341089"/>
    <w:rsid w:val="00342100"/>
    <w:rsid w:val="0034248F"/>
    <w:rsid w:val="003453CC"/>
    <w:rsid w:val="00345D61"/>
    <w:rsid w:val="003462C1"/>
    <w:rsid w:val="00346932"/>
    <w:rsid w:val="003476D7"/>
    <w:rsid w:val="00351F9F"/>
    <w:rsid w:val="003523C1"/>
    <w:rsid w:val="00352B35"/>
    <w:rsid w:val="0035313D"/>
    <w:rsid w:val="00353A8B"/>
    <w:rsid w:val="00354555"/>
    <w:rsid w:val="00354567"/>
    <w:rsid w:val="00354C9E"/>
    <w:rsid w:val="00355237"/>
    <w:rsid w:val="0035602A"/>
    <w:rsid w:val="0035612C"/>
    <w:rsid w:val="0035697C"/>
    <w:rsid w:val="003574DD"/>
    <w:rsid w:val="0035779D"/>
    <w:rsid w:val="00357C50"/>
    <w:rsid w:val="00357FCA"/>
    <w:rsid w:val="0036123C"/>
    <w:rsid w:val="003630C2"/>
    <w:rsid w:val="00363464"/>
    <w:rsid w:val="00363467"/>
    <w:rsid w:val="00364DD3"/>
    <w:rsid w:val="003654AE"/>
    <w:rsid w:val="00366526"/>
    <w:rsid w:val="00366C01"/>
    <w:rsid w:val="0036716F"/>
    <w:rsid w:val="0036789A"/>
    <w:rsid w:val="0037097C"/>
    <w:rsid w:val="003739CA"/>
    <w:rsid w:val="00374A10"/>
    <w:rsid w:val="00374D84"/>
    <w:rsid w:val="0037535A"/>
    <w:rsid w:val="00376C97"/>
    <w:rsid w:val="003772F1"/>
    <w:rsid w:val="00377D7F"/>
    <w:rsid w:val="003800BC"/>
    <w:rsid w:val="00380A61"/>
    <w:rsid w:val="00381596"/>
    <w:rsid w:val="00382535"/>
    <w:rsid w:val="00382884"/>
    <w:rsid w:val="00382C85"/>
    <w:rsid w:val="00382F08"/>
    <w:rsid w:val="0038424B"/>
    <w:rsid w:val="003842B4"/>
    <w:rsid w:val="003846B2"/>
    <w:rsid w:val="00385359"/>
    <w:rsid w:val="003876C8"/>
    <w:rsid w:val="00392056"/>
    <w:rsid w:val="00392082"/>
    <w:rsid w:val="00393348"/>
    <w:rsid w:val="00393607"/>
    <w:rsid w:val="003936BC"/>
    <w:rsid w:val="00394C1D"/>
    <w:rsid w:val="003950F3"/>
    <w:rsid w:val="003964BD"/>
    <w:rsid w:val="00396608"/>
    <w:rsid w:val="00397488"/>
    <w:rsid w:val="00397D27"/>
    <w:rsid w:val="003A0040"/>
    <w:rsid w:val="003A1FC6"/>
    <w:rsid w:val="003A2873"/>
    <w:rsid w:val="003A2E63"/>
    <w:rsid w:val="003A42F5"/>
    <w:rsid w:val="003A42F6"/>
    <w:rsid w:val="003A53D8"/>
    <w:rsid w:val="003A567C"/>
    <w:rsid w:val="003A5A93"/>
    <w:rsid w:val="003A5C8C"/>
    <w:rsid w:val="003A7AC0"/>
    <w:rsid w:val="003A7B85"/>
    <w:rsid w:val="003A7F62"/>
    <w:rsid w:val="003B0B00"/>
    <w:rsid w:val="003B161B"/>
    <w:rsid w:val="003B18F3"/>
    <w:rsid w:val="003B1987"/>
    <w:rsid w:val="003B1CDC"/>
    <w:rsid w:val="003B2333"/>
    <w:rsid w:val="003B2392"/>
    <w:rsid w:val="003B5E53"/>
    <w:rsid w:val="003B60F1"/>
    <w:rsid w:val="003B783A"/>
    <w:rsid w:val="003B7F32"/>
    <w:rsid w:val="003C066A"/>
    <w:rsid w:val="003C0C29"/>
    <w:rsid w:val="003C167C"/>
    <w:rsid w:val="003C23EA"/>
    <w:rsid w:val="003C266D"/>
    <w:rsid w:val="003C2F09"/>
    <w:rsid w:val="003C395A"/>
    <w:rsid w:val="003C39C0"/>
    <w:rsid w:val="003C4358"/>
    <w:rsid w:val="003C53EC"/>
    <w:rsid w:val="003C5421"/>
    <w:rsid w:val="003C6780"/>
    <w:rsid w:val="003C6AF1"/>
    <w:rsid w:val="003C7773"/>
    <w:rsid w:val="003C7C09"/>
    <w:rsid w:val="003D0ACA"/>
    <w:rsid w:val="003D24B6"/>
    <w:rsid w:val="003D2DC3"/>
    <w:rsid w:val="003D39B6"/>
    <w:rsid w:val="003D3ACE"/>
    <w:rsid w:val="003D4A7F"/>
    <w:rsid w:val="003D5DE7"/>
    <w:rsid w:val="003D7170"/>
    <w:rsid w:val="003E002B"/>
    <w:rsid w:val="003E0135"/>
    <w:rsid w:val="003E069A"/>
    <w:rsid w:val="003E0B89"/>
    <w:rsid w:val="003E0B8B"/>
    <w:rsid w:val="003E1388"/>
    <w:rsid w:val="003E1421"/>
    <w:rsid w:val="003E16E5"/>
    <w:rsid w:val="003E1C7D"/>
    <w:rsid w:val="003E2311"/>
    <w:rsid w:val="003E377B"/>
    <w:rsid w:val="003E5176"/>
    <w:rsid w:val="003E593A"/>
    <w:rsid w:val="003E5BDC"/>
    <w:rsid w:val="003E6AE0"/>
    <w:rsid w:val="003E6AF1"/>
    <w:rsid w:val="003E7D85"/>
    <w:rsid w:val="003F1427"/>
    <w:rsid w:val="003F2506"/>
    <w:rsid w:val="003F260F"/>
    <w:rsid w:val="003F3181"/>
    <w:rsid w:val="003F46E8"/>
    <w:rsid w:val="003F5A49"/>
    <w:rsid w:val="003F5FF4"/>
    <w:rsid w:val="00400CBB"/>
    <w:rsid w:val="00402D72"/>
    <w:rsid w:val="00403538"/>
    <w:rsid w:val="00403AA4"/>
    <w:rsid w:val="00404A75"/>
    <w:rsid w:val="00404DC9"/>
    <w:rsid w:val="004063F2"/>
    <w:rsid w:val="0040650F"/>
    <w:rsid w:val="00406C93"/>
    <w:rsid w:val="00407ACC"/>
    <w:rsid w:val="00407C5F"/>
    <w:rsid w:val="004105D4"/>
    <w:rsid w:val="00411D0C"/>
    <w:rsid w:val="00411E55"/>
    <w:rsid w:val="00411E69"/>
    <w:rsid w:val="0041227E"/>
    <w:rsid w:val="0041393C"/>
    <w:rsid w:val="004139A5"/>
    <w:rsid w:val="00413E46"/>
    <w:rsid w:val="00414982"/>
    <w:rsid w:val="00414AA1"/>
    <w:rsid w:val="00414DAF"/>
    <w:rsid w:val="00414EFE"/>
    <w:rsid w:val="00415627"/>
    <w:rsid w:val="00415DCD"/>
    <w:rsid w:val="00416303"/>
    <w:rsid w:val="00416D36"/>
    <w:rsid w:val="00417112"/>
    <w:rsid w:val="004178D9"/>
    <w:rsid w:val="00417FF5"/>
    <w:rsid w:val="0042007F"/>
    <w:rsid w:val="00421979"/>
    <w:rsid w:val="00423500"/>
    <w:rsid w:val="00423AEA"/>
    <w:rsid w:val="00424079"/>
    <w:rsid w:val="00424677"/>
    <w:rsid w:val="0042538A"/>
    <w:rsid w:val="00425508"/>
    <w:rsid w:val="0042647D"/>
    <w:rsid w:val="004270F2"/>
    <w:rsid w:val="004271D4"/>
    <w:rsid w:val="004278E9"/>
    <w:rsid w:val="00427D08"/>
    <w:rsid w:val="0043004E"/>
    <w:rsid w:val="00430DC8"/>
    <w:rsid w:val="0043124A"/>
    <w:rsid w:val="004319DE"/>
    <w:rsid w:val="004320B2"/>
    <w:rsid w:val="00432A2B"/>
    <w:rsid w:val="00432FD4"/>
    <w:rsid w:val="00433391"/>
    <w:rsid w:val="00433C1C"/>
    <w:rsid w:val="00434663"/>
    <w:rsid w:val="00434D37"/>
    <w:rsid w:val="00435276"/>
    <w:rsid w:val="004363C2"/>
    <w:rsid w:val="0043766C"/>
    <w:rsid w:val="0044076B"/>
    <w:rsid w:val="004409DC"/>
    <w:rsid w:val="00440E24"/>
    <w:rsid w:val="00441492"/>
    <w:rsid w:val="0044221B"/>
    <w:rsid w:val="00442B74"/>
    <w:rsid w:val="00443515"/>
    <w:rsid w:val="00444202"/>
    <w:rsid w:val="004447AD"/>
    <w:rsid w:val="004457AF"/>
    <w:rsid w:val="00445D3C"/>
    <w:rsid w:val="004460A4"/>
    <w:rsid w:val="00446143"/>
    <w:rsid w:val="00446575"/>
    <w:rsid w:val="0044659A"/>
    <w:rsid w:val="00446D61"/>
    <w:rsid w:val="00446E99"/>
    <w:rsid w:val="00450473"/>
    <w:rsid w:val="00451FA3"/>
    <w:rsid w:val="0045217A"/>
    <w:rsid w:val="00452674"/>
    <w:rsid w:val="00453558"/>
    <w:rsid w:val="00455A40"/>
    <w:rsid w:val="00456614"/>
    <w:rsid w:val="00457A8D"/>
    <w:rsid w:val="00460B22"/>
    <w:rsid w:val="0046380A"/>
    <w:rsid w:val="00463F10"/>
    <w:rsid w:val="0046416D"/>
    <w:rsid w:val="00466D45"/>
    <w:rsid w:val="00467093"/>
    <w:rsid w:val="00467FA8"/>
    <w:rsid w:val="004701D7"/>
    <w:rsid w:val="0047052C"/>
    <w:rsid w:val="00471AF6"/>
    <w:rsid w:val="00471EB9"/>
    <w:rsid w:val="00472773"/>
    <w:rsid w:val="004727AF"/>
    <w:rsid w:val="00473349"/>
    <w:rsid w:val="00474373"/>
    <w:rsid w:val="00474CF3"/>
    <w:rsid w:val="004757EE"/>
    <w:rsid w:val="004758A7"/>
    <w:rsid w:val="00476457"/>
    <w:rsid w:val="004768DA"/>
    <w:rsid w:val="00476AC6"/>
    <w:rsid w:val="00476E86"/>
    <w:rsid w:val="00477419"/>
    <w:rsid w:val="004774F7"/>
    <w:rsid w:val="004776D9"/>
    <w:rsid w:val="00477A60"/>
    <w:rsid w:val="004801F9"/>
    <w:rsid w:val="00480412"/>
    <w:rsid w:val="0048122B"/>
    <w:rsid w:val="00482655"/>
    <w:rsid w:val="00483F58"/>
    <w:rsid w:val="004862BA"/>
    <w:rsid w:val="00486A6C"/>
    <w:rsid w:val="00486C12"/>
    <w:rsid w:val="00490601"/>
    <w:rsid w:val="00490ADC"/>
    <w:rsid w:val="00490BDF"/>
    <w:rsid w:val="00492135"/>
    <w:rsid w:val="00492F65"/>
    <w:rsid w:val="0049344B"/>
    <w:rsid w:val="00493537"/>
    <w:rsid w:val="00494625"/>
    <w:rsid w:val="004947ED"/>
    <w:rsid w:val="00494F00"/>
    <w:rsid w:val="0049672A"/>
    <w:rsid w:val="00497859"/>
    <w:rsid w:val="00497E2D"/>
    <w:rsid w:val="004A0112"/>
    <w:rsid w:val="004A0367"/>
    <w:rsid w:val="004A054A"/>
    <w:rsid w:val="004A0AFF"/>
    <w:rsid w:val="004A30C8"/>
    <w:rsid w:val="004A366F"/>
    <w:rsid w:val="004A36DA"/>
    <w:rsid w:val="004A4519"/>
    <w:rsid w:val="004A4B70"/>
    <w:rsid w:val="004A5D2A"/>
    <w:rsid w:val="004A6009"/>
    <w:rsid w:val="004B056D"/>
    <w:rsid w:val="004B05DD"/>
    <w:rsid w:val="004B13DC"/>
    <w:rsid w:val="004B1507"/>
    <w:rsid w:val="004B19B6"/>
    <w:rsid w:val="004B396C"/>
    <w:rsid w:val="004B3FA8"/>
    <w:rsid w:val="004B420F"/>
    <w:rsid w:val="004B55C8"/>
    <w:rsid w:val="004B5DB1"/>
    <w:rsid w:val="004B6227"/>
    <w:rsid w:val="004B6419"/>
    <w:rsid w:val="004B7587"/>
    <w:rsid w:val="004B76BF"/>
    <w:rsid w:val="004B76F5"/>
    <w:rsid w:val="004C0094"/>
    <w:rsid w:val="004C077C"/>
    <w:rsid w:val="004C10D1"/>
    <w:rsid w:val="004C1507"/>
    <w:rsid w:val="004C32DA"/>
    <w:rsid w:val="004C38B5"/>
    <w:rsid w:val="004C3B93"/>
    <w:rsid w:val="004C3D04"/>
    <w:rsid w:val="004C5566"/>
    <w:rsid w:val="004C680F"/>
    <w:rsid w:val="004C7558"/>
    <w:rsid w:val="004C7620"/>
    <w:rsid w:val="004D0AD6"/>
    <w:rsid w:val="004D149B"/>
    <w:rsid w:val="004D202A"/>
    <w:rsid w:val="004D3272"/>
    <w:rsid w:val="004D397C"/>
    <w:rsid w:val="004D41A2"/>
    <w:rsid w:val="004D4A83"/>
    <w:rsid w:val="004D4FB9"/>
    <w:rsid w:val="004D563A"/>
    <w:rsid w:val="004D56E7"/>
    <w:rsid w:val="004D61C1"/>
    <w:rsid w:val="004D63A7"/>
    <w:rsid w:val="004D6F16"/>
    <w:rsid w:val="004D7048"/>
    <w:rsid w:val="004D7303"/>
    <w:rsid w:val="004D7BB4"/>
    <w:rsid w:val="004E0011"/>
    <w:rsid w:val="004E1152"/>
    <w:rsid w:val="004E2638"/>
    <w:rsid w:val="004E2FCC"/>
    <w:rsid w:val="004E4042"/>
    <w:rsid w:val="004E4DF1"/>
    <w:rsid w:val="004E503D"/>
    <w:rsid w:val="004E5171"/>
    <w:rsid w:val="004E68E9"/>
    <w:rsid w:val="004E694D"/>
    <w:rsid w:val="004F1311"/>
    <w:rsid w:val="004F1691"/>
    <w:rsid w:val="004F2532"/>
    <w:rsid w:val="004F29D8"/>
    <w:rsid w:val="004F3814"/>
    <w:rsid w:val="004F3D4A"/>
    <w:rsid w:val="004F417F"/>
    <w:rsid w:val="004F4643"/>
    <w:rsid w:val="004F48A4"/>
    <w:rsid w:val="004F568F"/>
    <w:rsid w:val="004F71BD"/>
    <w:rsid w:val="004F752E"/>
    <w:rsid w:val="004F7670"/>
    <w:rsid w:val="004F7845"/>
    <w:rsid w:val="004F7B78"/>
    <w:rsid w:val="00500D1C"/>
    <w:rsid w:val="00501136"/>
    <w:rsid w:val="00501A60"/>
    <w:rsid w:val="00501B2F"/>
    <w:rsid w:val="00501CE3"/>
    <w:rsid w:val="00503785"/>
    <w:rsid w:val="00503A69"/>
    <w:rsid w:val="00504526"/>
    <w:rsid w:val="0050519D"/>
    <w:rsid w:val="005066D5"/>
    <w:rsid w:val="00507753"/>
    <w:rsid w:val="00510E52"/>
    <w:rsid w:val="00511339"/>
    <w:rsid w:val="005113A1"/>
    <w:rsid w:val="0051198D"/>
    <w:rsid w:val="00511CB3"/>
    <w:rsid w:val="00511D26"/>
    <w:rsid w:val="00511E6C"/>
    <w:rsid w:val="00512A60"/>
    <w:rsid w:val="00512EBE"/>
    <w:rsid w:val="005136C7"/>
    <w:rsid w:val="00513BCA"/>
    <w:rsid w:val="00514AB2"/>
    <w:rsid w:val="00514F3B"/>
    <w:rsid w:val="0051519C"/>
    <w:rsid w:val="00515A0F"/>
    <w:rsid w:val="00516D65"/>
    <w:rsid w:val="005200EB"/>
    <w:rsid w:val="0052034E"/>
    <w:rsid w:val="0052058F"/>
    <w:rsid w:val="00520AC0"/>
    <w:rsid w:val="00520D6D"/>
    <w:rsid w:val="00520D90"/>
    <w:rsid w:val="0052176C"/>
    <w:rsid w:val="00521D2D"/>
    <w:rsid w:val="005224A1"/>
    <w:rsid w:val="00522746"/>
    <w:rsid w:val="005229C7"/>
    <w:rsid w:val="0052361F"/>
    <w:rsid w:val="00523904"/>
    <w:rsid w:val="00524016"/>
    <w:rsid w:val="00525564"/>
    <w:rsid w:val="0052632D"/>
    <w:rsid w:val="0052660E"/>
    <w:rsid w:val="00526AAE"/>
    <w:rsid w:val="005271FD"/>
    <w:rsid w:val="00527FD1"/>
    <w:rsid w:val="0053012C"/>
    <w:rsid w:val="00530404"/>
    <w:rsid w:val="005304A0"/>
    <w:rsid w:val="005313AA"/>
    <w:rsid w:val="00531630"/>
    <w:rsid w:val="00532AE4"/>
    <w:rsid w:val="00532CCF"/>
    <w:rsid w:val="00532D4A"/>
    <w:rsid w:val="0053323F"/>
    <w:rsid w:val="00533F9B"/>
    <w:rsid w:val="00534442"/>
    <w:rsid w:val="00534BF9"/>
    <w:rsid w:val="00534DDD"/>
    <w:rsid w:val="0053516C"/>
    <w:rsid w:val="005355EA"/>
    <w:rsid w:val="00535C85"/>
    <w:rsid w:val="00536321"/>
    <w:rsid w:val="005365F6"/>
    <w:rsid w:val="0053699A"/>
    <w:rsid w:val="00537949"/>
    <w:rsid w:val="00537CF1"/>
    <w:rsid w:val="005402C1"/>
    <w:rsid w:val="0054134C"/>
    <w:rsid w:val="00541450"/>
    <w:rsid w:val="00542A27"/>
    <w:rsid w:val="00542A35"/>
    <w:rsid w:val="005449EC"/>
    <w:rsid w:val="0054514C"/>
    <w:rsid w:val="00545FEE"/>
    <w:rsid w:val="005515CD"/>
    <w:rsid w:val="0055163F"/>
    <w:rsid w:val="00551F02"/>
    <w:rsid w:val="0055281A"/>
    <w:rsid w:val="005543E7"/>
    <w:rsid w:val="0055450E"/>
    <w:rsid w:val="00555B27"/>
    <w:rsid w:val="00556E37"/>
    <w:rsid w:val="00557DB5"/>
    <w:rsid w:val="00557EBC"/>
    <w:rsid w:val="00560269"/>
    <w:rsid w:val="00560AC4"/>
    <w:rsid w:val="00561080"/>
    <w:rsid w:val="0056234B"/>
    <w:rsid w:val="005626C6"/>
    <w:rsid w:val="00563F3E"/>
    <w:rsid w:val="005640A8"/>
    <w:rsid w:val="00567900"/>
    <w:rsid w:val="00567A2E"/>
    <w:rsid w:val="005707E0"/>
    <w:rsid w:val="00570936"/>
    <w:rsid w:val="00570A71"/>
    <w:rsid w:val="005716C6"/>
    <w:rsid w:val="005718E1"/>
    <w:rsid w:val="005719D8"/>
    <w:rsid w:val="00571BA7"/>
    <w:rsid w:val="00571F6D"/>
    <w:rsid w:val="00573468"/>
    <w:rsid w:val="00574323"/>
    <w:rsid w:val="00575B73"/>
    <w:rsid w:val="00575FEB"/>
    <w:rsid w:val="005765D2"/>
    <w:rsid w:val="005777AC"/>
    <w:rsid w:val="00581021"/>
    <w:rsid w:val="00583060"/>
    <w:rsid w:val="00583A49"/>
    <w:rsid w:val="00583DDB"/>
    <w:rsid w:val="00585CE0"/>
    <w:rsid w:val="00586DF9"/>
    <w:rsid w:val="00586FD9"/>
    <w:rsid w:val="00587251"/>
    <w:rsid w:val="005879BF"/>
    <w:rsid w:val="00587D3B"/>
    <w:rsid w:val="00590790"/>
    <w:rsid w:val="005909A3"/>
    <w:rsid w:val="005916A8"/>
    <w:rsid w:val="005930EE"/>
    <w:rsid w:val="0059346C"/>
    <w:rsid w:val="00594444"/>
    <w:rsid w:val="00596519"/>
    <w:rsid w:val="00596A85"/>
    <w:rsid w:val="00596CA3"/>
    <w:rsid w:val="00596CAA"/>
    <w:rsid w:val="00597210"/>
    <w:rsid w:val="00597689"/>
    <w:rsid w:val="00597879"/>
    <w:rsid w:val="005A1A53"/>
    <w:rsid w:val="005A20DF"/>
    <w:rsid w:val="005A3E71"/>
    <w:rsid w:val="005A4B82"/>
    <w:rsid w:val="005A5355"/>
    <w:rsid w:val="005A5B5D"/>
    <w:rsid w:val="005A5D18"/>
    <w:rsid w:val="005A5D3A"/>
    <w:rsid w:val="005A6C9B"/>
    <w:rsid w:val="005A7588"/>
    <w:rsid w:val="005B0559"/>
    <w:rsid w:val="005B134A"/>
    <w:rsid w:val="005B1656"/>
    <w:rsid w:val="005B2AAD"/>
    <w:rsid w:val="005B3454"/>
    <w:rsid w:val="005B388F"/>
    <w:rsid w:val="005B4EF6"/>
    <w:rsid w:val="005B5408"/>
    <w:rsid w:val="005B60AC"/>
    <w:rsid w:val="005B6E8B"/>
    <w:rsid w:val="005C04A3"/>
    <w:rsid w:val="005C08A9"/>
    <w:rsid w:val="005C4BBF"/>
    <w:rsid w:val="005C5B3D"/>
    <w:rsid w:val="005C6B9E"/>
    <w:rsid w:val="005C7217"/>
    <w:rsid w:val="005C7E70"/>
    <w:rsid w:val="005D0DDE"/>
    <w:rsid w:val="005D12EA"/>
    <w:rsid w:val="005D2DF5"/>
    <w:rsid w:val="005D4F34"/>
    <w:rsid w:val="005D616D"/>
    <w:rsid w:val="005D642C"/>
    <w:rsid w:val="005D66D6"/>
    <w:rsid w:val="005D68A4"/>
    <w:rsid w:val="005D69A7"/>
    <w:rsid w:val="005D6D71"/>
    <w:rsid w:val="005E02C0"/>
    <w:rsid w:val="005E03A6"/>
    <w:rsid w:val="005E07C5"/>
    <w:rsid w:val="005E1758"/>
    <w:rsid w:val="005E2D6D"/>
    <w:rsid w:val="005E2F12"/>
    <w:rsid w:val="005E38D3"/>
    <w:rsid w:val="005E3F1D"/>
    <w:rsid w:val="005E44D4"/>
    <w:rsid w:val="005E4B22"/>
    <w:rsid w:val="005E5D14"/>
    <w:rsid w:val="005E5DE8"/>
    <w:rsid w:val="005E7B8B"/>
    <w:rsid w:val="005F12DD"/>
    <w:rsid w:val="005F155A"/>
    <w:rsid w:val="005F333C"/>
    <w:rsid w:val="005F3692"/>
    <w:rsid w:val="005F4E96"/>
    <w:rsid w:val="005F69F3"/>
    <w:rsid w:val="005F7A51"/>
    <w:rsid w:val="0060073C"/>
    <w:rsid w:val="0060089E"/>
    <w:rsid w:val="006011BD"/>
    <w:rsid w:val="0060191A"/>
    <w:rsid w:val="0060330A"/>
    <w:rsid w:val="00604213"/>
    <w:rsid w:val="00604E39"/>
    <w:rsid w:val="00605092"/>
    <w:rsid w:val="006055F5"/>
    <w:rsid w:val="0060594B"/>
    <w:rsid w:val="00605B0D"/>
    <w:rsid w:val="00605EAC"/>
    <w:rsid w:val="00606466"/>
    <w:rsid w:val="00606560"/>
    <w:rsid w:val="006065C3"/>
    <w:rsid w:val="00606A5A"/>
    <w:rsid w:val="00606E4F"/>
    <w:rsid w:val="0060763E"/>
    <w:rsid w:val="00607F55"/>
    <w:rsid w:val="00607F95"/>
    <w:rsid w:val="00611FBE"/>
    <w:rsid w:val="006120BD"/>
    <w:rsid w:val="006126A3"/>
    <w:rsid w:val="00612F7F"/>
    <w:rsid w:val="00614775"/>
    <w:rsid w:val="00614877"/>
    <w:rsid w:val="00615061"/>
    <w:rsid w:val="006154D5"/>
    <w:rsid w:val="00615B9C"/>
    <w:rsid w:val="00615E1F"/>
    <w:rsid w:val="00616396"/>
    <w:rsid w:val="00616862"/>
    <w:rsid w:val="00617402"/>
    <w:rsid w:val="0061769E"/>
    <w:rsid w:val="0062083E"/>
    <w:rsid w:val="00621B3C"/>
    <w:rsid w:val="006224F0"/>
    <w:rsid w:val="00622B05"/>
    <w:rsid w:val="00623BE6"/>
    <w:rsid w:val="0062493C"/>
    <w:rsid w:val="0062529D"/>
    <w:rsid w:val="0062589A"/>
    <w:rsid w:val="00626505"/>
    <w:rsid w:val="00627BD5"/>
    <w:rsid w:val="006305FB"/>
    <w:rsid w:val="00630EAE"/>
    <w:rsid w:val="006311E3"/>
    <w:rsid w:val="0063164A"/>
    <w:rsid w:val="00631727"/>
    <w:rsid w:val="00631E3E"/>
    <w:rsid w:val="00631F5B"/>
    <w:rsid w:val="006336B8"/>
    <w:rsid w:val="00634FC8"/>
    <w:rsid w:val="00635BED"/>
    <w:rsid w:val="00636065"/>
    <w:rsid w:val="00636247"/>
    <w:rsid w:val="00637230"/>
    <w:rsid w:val="00637D5D"/>
    <w:rsid w:val="00640B01"/>
    <w:rsid w:val="0064177A"/>
    <w:rsid w:val="00641E1F"/>
    <w:rsid w:val="00644A32"/>
    <w:rsid w:val="00644ADF"/>
    <w:rsid w:val="00645060"/>
    <w:rsid w:val="00645B38"/>
    <w:rsid w:val="00646862"/>
    <w:rsid w:val="006508A7"/>
    <w:rsid w:val="0065224C"/>
    <w:rsid w:val="00653B2E"/>
    <w:rsid w:val="00655714"/>
    <w:rsid w:val="00655C94"/>
    <w:rsid w:val="00655E08"/>
    <w:rsid w:val="00657997"/>
    <w:rsid w:val="00657A7F"/>
    <w:rsid w:val="0066052B"/>
    <w:rsid w:val="006605FE"/>
    <w:rsid w:val="006624D3"/>
    <w:rsid w:val="00662ACB"/>
    <w:rsid w:val="006639F0"/>
    <w:rsid w:val="00664388"/>
    <w:rsid w:val="00666371"/>
    <w:rsid w:val="00666885"/>
    <w:rsid w:val="006671E6"/>
    <w:rsid w:val="006707B6"/>
    <w:rsid w:val="00670E78"/>
    <w:rsid w:val="0067113C"/>
    <w:rsid w:val="0067140D"/>
    <w:rsid w:val="0067168B"/>
    <w:rsid w:val="0067319B"/>
    <w:rsid w:val="0067363B"/>
    <w:rsid w:val="00673947"/>
    <w:rsid w:val="00674F56"/>
    <w:rsid w:val="00676E14"/>
    <w:rsid w:val="00677FC7"/>
    <w:rsid w:val="006804AC"/>
    <w:rsid w:val="0068067D"/>
    <w:rsid w:val="00682134"/>
    <w:rsid w:val="00683A74"/>
    <w:rsid w:val="00683B47"/>
    <w:rsid w:val="0068649D"/>
    <w:rsid w:val="00686692"/>
    <w:rsid w:val="00686E32"/>
    <w:rsid w:val="006906C1"/>
    <w:rsid w:val="00691BB2"/>
    <w:rsid w:val="00691C39"/>
    <w:rsid w:val="00693E93"/>
    <w:rsid w:val="006956BF"/>
    <w:rsid w:val="00695FAE"/>
    <w:rsid w:val="0069607E"/>
    <w:rsid w:val="006A0271"/>
    <w:rsid w:val="006A0652"/>
    <w:rsid w:val="006A1AAE"/>
    <w:rsid w:val="006A20E3"/>
    <w:rsid w:val="006A330D"/>
    <w:rsid w:val="006A352C"/>
    <w:rsid w:val="006A3AF5"/>
    <w:rsid w:val="006A3D4E"/>
    <w:rsid w:val="006A3F13"/>
    <w:rsid w:val="006A4199"/>
    <w:rsid w:val="006A5D37"/>
    <w:rsid w:val="006A5E83"/>
    <w:rsid w:val="006A64EB"/>
    <w:rsid w:val="006A6905"/>
    <w:rsid w:val="006A6E72"/>
    <w:rsid w:val="006A7B16"/>
    <w:rsid w:val="006B0922"/>
    <w:rsid w:val="006B115B"/>
    <w:rsid w:val="006B2C64"/>
    <w:rsid w:val="006B383B"/>
    <w:rsid w:val="006B3925"/>
    <w:rsid w:val="006B3F33"/>
    <w:rsid w:val="006B455E"/>
    <w:rsid w:val="006B51D1"/>
    <w:rsid w:val="006B59F0"/>
    <w:rsid w:val="006B5E2D"/>
    <w:rsid w:val="006B6957"/>
    <w:rsid w:val="006C076E"/>
    <w:rsid w:val="006C0FCA"/>
    <w:rsid w:val="006C1019"/>
    <w:rsid w:val="006C1AB1"/>
    <w:rsid w:val="006C1B9A"/>
    <w:rsid w:val="006C1F1B"/>
    <w:rsid w:val="006C2980"/>
    <w:rsid w:val="006C3209"/>
    <w:rsid w:val="006C56A1"/>
    <w:rsid w:val="006C60A7"/>
    <w:rsid w:val="006C6206"/>
    <w:rsid w:val="006C6B85"/>
    <w:rsid w:val="006C6CC5"/>
    <w:rsid w:val="006C6DB3"/>
    <w:rsid w:val="006C740D"/>
    <w:rsid w:val="006C7574"/>
    <w:rsid w:val="006C7B21"/>
    <w:rsid w:val="006D0C0E"/>
    <w:rsid w:val="006D1C43"/>
    <w:rsid w:val="006D3BE3"/>
    <w:rsid w:val="006D41D0"/>
    <w:rsid w:val="006D49A1"/>
    <w:rsid w:val="006D5BAF"/>
    <w:rsid w:val="006D66B4"/>
    <w:rsid w:val="006D739F"/>
    <w:rsid w:val="006D793D"/>
    <w:rsid w:val="006D7CB0"/>
    <w:rsid w:val="006E02E8"/>
    <w:rsid w:val="006E1243"/>
    <w:rsid w:val="006E19E8"/>
    <w:rsid w:val="006E2E1C"/>
    <w:rsid w:val="006E40F8"/>
    <w:rsid w:val="006E44AD"/>
    <w:rsid w:val="006E5DC1"/>
    <w:rsid w:val="006E7E40"/>
    <w:rsid w:val="006F085F"/>
    <w:rsid w:val="006F1543"/>
    <w:rsid w:val="006F1F04"/>
    <w:rsid w:val="006F271D"/>
    <w:rsid w:val="006F33AB"/>
    <w:rsid w:val="006F39F4"/>
    <w:rsid w:val="006F3D92"/>
    <w:rsid w:val="006F3E3A"/>
    <w:rsid w:val="006F3E90"/>
    <w:rsid w:val="006F4537"/>
    <w:rsid w:val="006F48AF"/>
    <w:rsid w:val="006F5332"/>
    <w:rsid w:val="006F61DB"/>
    <w:rsid w:val="006F6647"/>
    <w:rsid w:val="006F71D2"/>
    <w:rsid w:val="006F7780"/>
    <w:rsid w:val="006F79C6"/>
    <w:rsid w:val="007003FF"/>
    <w:rsid w:val="0070041B"/>
    <w:rsid w:val="00700BDC"/>
    <w:rsid w:val="00700D5E"/>
    <w:rsid w:val="007012E3"/>
    <w:rsid w:val="00701356"/>
    <w:rsid w:val="00702626"/>
    <w:rsid w:val="007028F5"/>
    <w:rsid w:val="007035F3"/>
    <w:rsid w:val="00703754"/>
    <w:rsid w:val="0070420A"/>
    <w:rsid w:val="007049B9"/>
    <w:rsid w:val="0070685E"/>
    <w:rsid w:val="00706B3C"/>
    <w:rsid w:val="007070AA"/>
    <w:rsid w:val="00707A61"/>
    <w:rsid w:val="0071037D"/>
    <w:rsid w:val="00710CC8"/>
    <w:rsid w:val="00711FB4"/>
    <w:rsid w:val="0071298F"/>
    <w:rsid w:val="00714807"/>
    <w:rsid w:val="00714B87"/>
    <w:rsid w:val="00715356"/>
    <w:rsid w:val="0071585B"/>
    <w:rsid w:val="00715A17"/>
    <w:rsid w:val="00715CA9"/>
    <w:rsid w:val="007166B0"/>
    <w:rsid w:val="0071727D"/>
    <w:rsid w:val="007179DC"/>
    <w:rsid w:val="00717A1B"/>
    <w:rsid w:val="0072122D"/>
    <w:rsid w:val="007212B5"/>
    <w:rsid w:val="007213E5"/>
    <w:rsid w:val="0072169D"/>
    <w:rsid w:val="00721B11"/>
    <w:rsid w:val="007234D7"/>
    <w:rsid w:val="007238F6"/>
    <w:rsid w:val="007241D9"/>
    <w:rsid w:val="0072451C"/>
    <w:rsid w:val="00724EE0"/>
    <w:rsid w:val="0072677B"/>
    <w:rsid w:val="007304B2"/>
    <w:rsid w:val="007309CA"/>
    <w:rsid w:val="007313AF"/>
    <w:rsid w:val="00732AB2"/>
    <w:rsid w:val="00732B24"/>
    <w:rsid w:val="0073373B"/>
    <w:rsid w:val="007350BC"/>
    <w:rsid w:val="00736326"/>
    <w:rsid w:val="00736722"/>
    <w:rsid w:val="00740912"/>
    <w:rsid w:val="00741144"/>
    <w:rsid w:val="007418C5"/>
    <w:rsid w:val="00742CF0"/>
    <w:rsid w:val="00743C3F"/>
    <w:rsid w:val="007442A1"/>
    <w:rsid w:val="007447BC"/>
    <w:rsid w:val="00744EAE"/>
    <w:rsid w:val="007451B3"/>
    <w:rsid w:val="007454E4"/>
    <w:rsid w:val="00746884"/>
    <w:rsid w:val="00746A4D"/>
    <w:rsid w:val="00746AC3"/>
    <w:rsid w:val="007509C7"/>
    <w:rsid w:val="00750F23"/>
    <w:rsid w:val="007525E1"/>
    <w:rsid w:val="0075292D"/>
    <w:rsid w:val="0075342E"/>
    <w:rsid w:val="0075402D"/>
    <w:rsid w:val="007554D5"/>
    <w:rsid w:val="00755A52"/>
    <w:rsid w:val="00755BA1"/>
    <w:rsid w:val="0075690E"/>
    <w:rsid w:val="00756F28"/>
    <w:rsid w:val="00760021"/>
    <w:rsid w:val="0076041E"/>
    <w:rsid w:val="00760B13"/>
    <w:rsid w:val="00761202"/>
    <w:rsid w:val="007624D2"/>
    <w:rsid w:val="0076259A"/>
    <w:rsid w:val="00762880"/>
    <w:rsid w:val="00762DB0"/>
    <w:rsid w:val="00763136"/>
    <w:rsid w:val="007631F5"/>
    <w:rsid w:val="00763222"/>
    <w:rsid w:val="00763FD0"/>
    <w:rsid w:val="00764960"/>
    <w:rsid w:val="00764BED"/>
    <w:rsid w:val="00764F25"/>
    <w:rsid w:val="0076521C"/>
    <w:rsid w:val="00765A38"/>
    <w:rsid w:val="00765C22"/>
    <w:rsid w:val="00766A12"/>
    <w:rsid w:val="00766CFD"/>
    <w:rsid w:val="007674B3"/>
    <w:rsid w:val="00770164"/>
    <w:rsid w:val="00770964"/>
    <w:rsid w:val="00770BB6"/>
    <w:rsid w:val="00771672"/>
    <w:rsid w:val="007720FC"/>
    <w:rsid w:val="00773877"/>
    <w:rsid w:val="00773FF7"/>
    <w:rsid w:val="00774032"/>
    <w:rsid w:val="00774A03"/>
    <w:rsid w:val="0077548E"/>
    <w:rsid w:val="00775E83"/>
    <w:rsid w:val="007761FE"/>
    <w:rsid w:val="007764B1"/>
    <w:rsid w:val="00781D06"/>
    <w:rsid w:val="00782EE7"/>
    <w:rsid w:val="007835D2"/>
    <w:rsid w:val="00784F53"/>
    <w:rsid w:val="00785169"/>
    <w:rsid w:val="00786CF2"/>
    <w:rsid w:val="00791335"/>
    <w:rsid w:val="00791366"/>
    <w:rsid w:val="007915C6"/>
    <w:rsid w:val="00792B48"/>
    <w:rsid w:val="00792DF6"/>
    <w:rsid w:val="00793376"/>
    <w:rsid w:val="00796146"/>
    <w:rsid w:val="00797765"/>
    <w:rsid w:val="00797819"/>
    <w:rsid w:val="00797BDF"/>
    <w:rsid w:val="007A2A7C"/>
    <w:rsid w:val="007A3D15"/>
    <w:rsid w:val="007A477B"/>
    <w:rsid w:val="007A4C35"/>
    <w:rsid w:val="007A569A"/>
    <w:rsid w:val="007A5BAF"/>
    <w:rsid w:val="007A6356"/>
    <w:rsid w:val="007A66A8"/>
    <w:rsid w:val="007A6903"/>
    <w:rsid w:val="007A6C3B"/>
    <w:rsid w:val="007A7325"/>
    <w:rsid w:val="007A7B4B"/>
    <w:rsid w:val="007A7C2E"/>
    <w:rsid w:val="007B13A5"/>
    <w:rsid w:val="007B2D07"/>
    <w:rsid w:val="007B2FC3"/>
    <w:rsid w:val="007B3DBD"/>
    <w:rsid w:val="007B4424"/>
    <w:rsid w:val="007B445D"/>
    <w:rsid w:val="007B515F"/>
    <w:rsid w:val="007B5925"/>
    <w:rsid w:val="007B7614"/>
    <w:rsid w:val="007C00FF"/>
    <w:rsid w:val="007C1585"/>
    <w:rsid w:val="007C1A77"/>
    <w:rsid w:val="007C276A"/>
    <w:rsid w:val="007C2874"/>
    <w:rsid w:val="007C2A0E"/>
    <w:rsid w:val="007C3E1F"/>
    <w:rsid w:val="007C5832"/>
    <w:rsid w:val="007C5C3C"/>
    <w:rsid w:val="007C609E"/>
    <w:rsid w:val="007C6F28"/>
    <w:rsid w:val="007C7AF2"/>
    <w:rsid w:val="007C7B33"/>
    <w:rsid w:val="007C7F79"/>
    <w:rsid w:val="007D0E58"/>
    <w:rsid w:val="007D1727"/>
    <w:rsid w:val="007D1B72"/>
    <w:rsid w:val="007D3811"/>
    <w:rsid w:val="007D3DF6"/>
    <w:rsid w:val="007D3E6D"/>
    <w:rsid w:val="007D48C6"/>
    <w:rsid w:val="007D6832"/>
    <w:rsid w:val="007D73A3"/>
    <w:rsid w:val="007D789E"/>
    <w:rsid w:val="007E002E"/>
    <w:rsid w:val="007E0AB9"/>
    <w:rsid w:val="007E119B"/>
    <w:rsid w:val="007E1596"/>
    <w:rsid w:val="007E1CD5"/>
    <w:rsid w:val="007E2169"/>
    <w:rsid w:val="007E339E"/>
    <w:rsid w:val="007E3F8C"/>
    <w:rsid w:val="007E45EE"/>
    <w:rsid w:val="007E4ECB"/>
    <w:rsid w:val="007E52BE"/>
    <w:rsid w:val="007E56A8"/>
    <w:rsid w:val="007E5A6D"/>
    <w:rsid w:val="007E5DCE"/>
    <w:rsid w:val="007E7E9B"/>
    <w:rsid w:val="007F31A0"/>
    <w:rsid w:val="007F4244"/>
    <w:rsid w:val="007F45C1"/>
    <w:rsid w:val="007F568C"/>
    <w:rsid w:val="007F6256"/>
    <w:rsid w:val="007F6DDD"/>
    <w:rsid w:val="00801B49"/>
    <w:rsid w:val="00801C93"/>
    <w:rsid w:val="00802059"/>
    <w:rsid w:val="00802214"/>
    <w:rsid w:val="008037A3"/>
    <w:rsid w:val="008047B4"/>
    <w:rsid w:val="00804CAE"/>
    <w:rsid w:val="00804DAB"/>
    <w:rsid w:val="008050EF"/>
    <w:rsid w:val="00805BE4"/>
    <w:rsid w:val="00807028"/>
    <w:rsid w:val="008075F6"/>
    <w:rsid w:val="00807822"/>
    <w:rsid w:val="00807AE8"/>
    <w:rsid w:val="00807EA1"/>
    <w:rsid w:val="008105BC"/>
    <w:rsid w:val="00810741"/>
    <w:rsid w:val="00811AC1"/>
    <w:rsid w:val="00811E40"/>
    <w:rsid w:val="00812200"/>
    <w:rsid w:val="00814C78"/>
    <w:rsid w:val="008160F4"/>
    <w:rsid w:val="00816FE1"/>
    <w:rsid w:val="00820463"/>
    <w:rsid w:val="00820A38"/>
    <w:rsid w:val="00821142"/>
    <w:rsid w:val="0082165C"/>
    <w:rsid w:val="00821D09"/>
    <w:rsid w:val="00822155"/>
    <w:rsid w:val="00822304"/>
    <w:rsid w:val="00822A66"/>
    <w:rsid w:val="00822EFC"/>
    <w:rsid w:val="00823F7A"/>
    <w:rsid w:val="00826D9E"/>
    <w:rsid w:val="0082736A"/>
    <w:rsid w:val="00827B5F"/>
    <w:rsid w:val="00827D15"/>
    <w:rsid w:val="00827F9F"/>
    <w:rsid w:val="00830243"/>
    <w:rsid w:val="00830786"/>
    <w:rsid w:val="00830FED"/>
    <w:rsid w:val="00831092"/>
    <w:rsid w:val="008327A8"/>
    <w:rsid w:val="00832A02"/>
    <w:rsid w:val="00832BD2"/>
    <w:rsid w:val="00833079"/>
    <w:rsid w:val="0083324D"/>
    <w:rsid w:val="00833B0F"/>
    <w:rsid w:val="00835890"/>
    <w:rsid w:val="008363AB"/>
    <w:rsid w:val="008367B2"/>
    <w:rsid w:val="00840031"/>
    <w:rsid w:val="008402AE"/>
    <w:rsid w:val="00840439"/>
    <w:rsid w:val="008407E2"/>
    <w:rsid w:val="008410E0"/>
    <w:rsid w:val="00841D2E"/>
    <w:rsid w:val="00844384"/>
    <w:rsid w:val="0084500B"/>
    <w:rsid w:val="00846FAB"/>
    <w:rsid w:val="00847CE6"/>
    <w:rsid w:val="0085079E"/>
    <w:rsid w:val="008517BA"/>
    <w:rsid w:val="008518D6"/>
    <w:rsid w:val="00851B14"/>
    <w:rsid w:val="00851BAF"/>
    <w:rsid w:val="0085227A"/>
    <w:rsid w:val="008523F6"/>
    <w:rsid w:val="00853D48"/>
    <w:rsid w:val="008541DD"/>
    <w:rsid w:val="008548A3"/>
    <w:rsid w:val="00855C93"/>
    <w:rsid w:val="00856698"/>
    <w:rsid w:val="0085695B"/>
    <w:rsid w:val="0085785B"/>
    <w:rsid w:val="00857B7B"/>
    <w:rsid w:val="0086051C"/>
    <w:rsid w:val="00860692"/>
    <w:rsid w:val="00861E31"/>
    <w:rsid w:val="00862025"/>
    <w:rsid w:val="008628BA"/>
    <w:rsid w:val="00863838"/>
    <w:rsid w:val="00863A51"/>
    <w:rsid w:val="00863DFC"/>
    <w:rsid w:val="00863E6E"/>
    <w:rsid w:val="008644CF"/>
    <w:rsid w:val="0086467E"/>
    <w:rsid w:val="00864AAB"/>
    <w:rsid w:val="0086511B"/>
    <w:rsid w:val="00866BB6"/>
    <w:rsid w:val="00867A0D"/>
    <w:rsid w:val="00867AA1"/>
    <w:rsid w:val="00867AF4"/>
    <w:rsid w:val="00867E1A"/>
    <w:rsid w:val="0087034A"/>
    <w:rsid w:val="00871AFE"/>
    <w:rsid w:val="008720C9"/>
    <w:rsid w:val="008721A8"/>
    <w:rsid w:val="00872DAC"/>
    <w:rsid w:val="00873684"/>
    <w:rsid w:val="00873819"/>
    <w:rsid w:val="00875128"/>
    <w:rsid w:val="008751C7"/>
    <w:rsid w:val="00877336"/>
    <w:rsid w:val="008804AE"/>
    <w:rsid w:val="00880876"/>
    <w:rsid w:val="00880AFC"/>
    <w:rsid w:val="00881DEE"/>
    <w:rsid w:val="00882110"/>
    <w:rsid w:val="008825C0"/>
    <w:rsid w:val="00883F1F"/>
    <w:rsid w:val="00884160"/>
    <w:rsid w:val="008845B2"/>
    <w:rsid w:val="0088472E"/>
    <w:rsid w:val="00885416"/>
    <w:rsid w:val="00885CFA"/>
    <w:rsid w:val="00887665"/>
    <w:rsid w:val="00887F3B"/>
    <w:rsid w:val="008901A2"/>
    <w:rsid w:val="00890ACD"/>
    <w:rsid w:val="00890BF5"/>
    <w:rsid w:val="00890F26"/>
    <w:rsid w:val="00891AF2"/>
    <w:rsid w:val="00891B84"/>
    <w:rsid w:val="00892598"/>
    <w:rsid w:val="00892A6C"/>
    <w:rsid w:val="00892AFC"/>
    <w:rsid w:val="00892CDC"/>
    <w:rsid w:val="00892E79"/>
    <w:rsid w:val="00893C59"/>
    <w:rsid w:val="008944F8"/>
    <w:rsid w:val="00894539"/>
    <w:rsid w:val="00896399"/>
    <w:rsid w:val="0089697F"/>
    <w:rsid w:val="00897FF4"/>
    <w:rsid w:val="008A098A"/>
    <w:rsid w:val="008A11A6"/>
    <w:rsid w:val="008A1859"/>
    <w:rsid w:val="008A190A"/>
    <w:rsid w:val="008A1ABE"/>
    <w:rsid w:val="008A3046"/>
    <w:rsid w:val="008A3C21"/>
    <w:rsid w:val="008A5A52"/>
    <w:rsid w:val="008A61ED"/>
    <w:rsid w:val="008A6803"/>
    <w:rsid w:val="008B2179"/>
    <w:rsid w:val="008B238F"/>
    <w:rsid w:val="008B2946"/>
    <w:rsid w:val="008B38C7"/>
    <w:rsid w:val="008B3EC1"/>
    <w:rsid w:val="008B4AAC"/>
    <w:rsid w:val="008B633C"/>
    <w:rsid w:val="008B66AF"/>
    <w:rsid w:val="008B71E4"/>
    <w:rsid w:val="008C0A8B"/>
    <w:rsid w:val="008C0F8C"/>
    <w:rsid w:val="008C10F2"/>
    <w:rsid w:val="008C1752"/>
    <w:rsid w:val="008C46B6"/>
    <w:rsid w:val="008C52C5"/>
    <w:rsid w:val="008C6867"/>
    <w:rsid w:val="008C6A68"/>
    <w:rsid w:val="008C6F72"/>
    <w:rsid w:val="008C7854"/>
    <w:rsid w:val="008D0717"/>
    <w:rsid w:val="008D1070"/>
    <w:rsid w:val="008D1490"/>
    <w:rsid w:val="008D1BB9"/>
    <w:rsid w:val="008D2263"/>
    <w:rsid w:val="008D2541"/>
    <w:rsid w:val="008D41B1"/>
    <w:rsid w:val="008D42DA"/>
    <w:rsid w:val="008D442A"/>
    <w:rsid w:val="008D4DB1"/>
    <w:rsid w:val="008D5DD8"/>
    <w:rsid w:val="008E051A"/>
    <w:rsid w:val="008E1C9C"/>
    <w:rsid w:val="008E2CB4"/>
    <w:rsid w:val="008E36CE"/>
    <w:rsid w:val="008E4186"/>
    <w:rsid w:val="008E59A5"/>
    <w:rsid w:val="008E70CB"/>
    <w:rsid w:val="008E7277"/>
    <w:rsid w:val="008E77D2"/>
    <w:rsid w:val="008F141C"/>
    <w:rsid w:val="008F1E66"/>
    <w:rsid w:val="008F20E0"/>
    <w:rsid w:val="008F274D"/>
    <w:rsid w:val="008F3549"/>
    <w:rsid w:val="008F3AEA"/>
    <w:rsid w:val="008F3B2C"/>
    <w:rsid w:val="008F3F58"/>
    <w:rsid w:val="008F47E7"/>
    <w:rsid w:val="008F6EF6"/>
    <w:rsid w:val="008F7360"/>
    <w:rsid w:val="008F7D39"/>
    <w:rsid w:val="00900B42"/>
    <w:rsid w:val="00901558"/>
    <w:rsid w:val="0090168B"/>
    <w:rsid w:val="00901F0C"/>
    <w:rsid w:val="00902449"/>
    <w:rsid w:val="00902A90"/>
    <w:rsid w:val="00902CB7"/>
    <w:rsid w:val="009032D3"/>
    <w:rsid w:val="0090474F"/>
    <w:rsid w:val="009047A6"/>
    <w:rsid w:val="00904E12"/>
    <w:rsid w:val="00905AEE"/>
    <w:rsid w:val="0090636A"/>
    <w:rsid w:val="009063F4"/>
    <w:rsid w:val="00906891"/>
    <w:rsid w:val="00906B38"/>
    <w:rsid w:val="00906ED7"/>
    <w:rsid w:val="009076D7"/>
    <w:rsid w:val="009105EF"/>
    <w:rsid w:val="0091090A"/>
    <w:rsid w:val="0091346E"/>
    <w:rsid w:val="009135D9"/>
    <w:rsid w:val="0091369B"/>
    <w:rsid w:val="009139AF"/>
    <w:rsid w:val="0091402B"/>
    <w:rsid w:val="0091407C"/>
    <w:rsid w:val="009147FE"/>
    <w:rsid w:val="0091525D"/>
    <w:rsid w:val="009155D5"/>
    <w:rsid w:val="00915E61"/>
    <w:rsid w:val="009163A7"/>
    <w:rsid w:val="0091711E"/>
    <w:rsid w:val="0091730D"/>
    <w:rsid w:val="00920B06"/>
    <w:rsid w:val="0092244B"/>
    <w:rsid w:val="009224C3"/>
    <w:rsid w:val="0092467B"/>
    <w:rsid w:val="00924A26"/>
    <w:rsid w:val="00926435"/>
    <w:rsid w:val="0092655B"/>
    <w:rsid w:val="00926DB0"/>
    <w:rsid w:val="009273BC"/>
    <w:rsid w:val="00927714"/>
    <w:rsid w:val="00927A47"/>
    <w:rsid w:val="00930E5A"/>
    <w:rsid w:val="00930E5D"/>
    <w:rsid w:val="00931FB8"/>
    <w:rsid w:val="00935419"/>
    <w:rsid w:val="009357BB"/>
    <w:rsid w:val="00935BCC"/>
    <w:rsid w:val="00937A25"/>
    <w:rsid w:val="009401C5"/>
    <w:rsid w:val="009404F5"/>
    <w:rsid w:val="00940A1A"/>
    <w:rsid w:val="009422F7"/>
    <w:rsid w:val="009426AC"/>
    <w:rsid w:val="00942FFC"/>
    <w:rsid w:val="0094305C"/>
    <w:rsid w:val="009434DC"/>
    <w:rsid w:val="009435D5"/>
    <w:rsid w:val="0094391C"/>
    <w:rsid w:val="009440C1"/>
    <w:rsid w:val="0094506B"/>
    <w:rsid w:val="0094549B"/>
    <w:rsid w:val="00945A87"/>
    <w:rsid w:val="00945DB4"/>
    <w:rsid w:val="009467F2"/>
    <w:rsid w:val="009469F1"/>
    <w:rsid w:val="009469FA"/>
    <w:rsid w:val="00951C58"/>
    <w:rsid w:val="009529F1"/>
    <w:rsid w:val="00952AA2"/>
    <w:rsid w:val="00952AAE"/>
    <w:rsid w:val="00953B04"/>
    <w:rsid w:val="00953DA5"/>
    <w:rsid w:val="0095420E"/>
    <w:rsid w:val="009547D3"/>
    <w:rsid w:val="009549A7"/>
    <w:rsid w:val="00954E7F"/>
    <w:rsid w:val="009553DC"/>
    <w:rsid w:val="00957440"/>
    <w:rsid w:val="0095774E"/>
    <w:rsid w:val="00957D13"/>
    <w:rsid w:val="00957E5F"/>
    <w:rsid w:val="0096066E"/>
    <w:rsid w:val="009610F9"/>
    <w:rsid w:val="00961709"/>
    <w:rsid w:val="009620CC"/>
    <w:rsid w:val="00962158"/>
    <w:rsid w:val="00962AE2"/>
    <w:rsid w:val="009632C4"/>
    <w:rsid w:val="00963509"/>
    <w:rsid w:val="00963781"/>
    <w:rsid w:val="00963AEC"/>
    <w:rsid w:val="00963F47"/>
    <w:rsid w:val="009671D3"/>
    <w:rsid w:val="009673D8"/>
    <w:rsid w:val="00972380"/>
    <w:rsid w:val="00973DFB"/>
    <w:rsid w:val="00976622"/>
    <w:rsid w:val="00976AA8"/>
    <w:rsid w:val="00976EBD"/>
    <w:rsid w:val="00977C60"/>
    <w:rsid w:val="00980F9D"/>
    <w:rsid w:val="0098106C"/>
    <w:rsid w:val="009819E8"/>
    <w:rsid w:val="00981F6F"/>
    <w:rsid w:val="0098243F"/>
    <w:rsid w:val="00982452"/>
    <w:rsid w:val="0098252D"/>
    <w:rsid w:val="00982581"/>
    <w:rsid w:val="00982E47"/>
    <w:rsid w:val="00983CC0"/>
    <w:rsid w:val="0098479E"/>
    <w:rsid w:val="00985AFC"/>
    <w:rsid w:val="009861CD"/>
    <w:rsid w:val="0098634B"/>
    <w:rsid w:val="0098640B"/>
    <w:rsid w:val="0098647D"/>
    <w:rsid w:val="0098654C"/>
    <w:rsid w:val="0098771C"/>
    <w:rsid w:val="00990BFF"/>
    <w:rsid w:val="00990DCD"/>
    <w:rsid w:val="00992179"/>
    <w:rsid w:val="009932D3"/>
    <w:rsid w:val="0099368B"/>
    <w:rsid w:val="00993853"/>
    <w:rsid w:val="0099426F"/>
    <w:rsid w:val="009945A7"/>
    <w:rsid w:val="00995031"/>
    <w:rsid w:val="00996442"/>
    <w:rsid w:val="009969AD"/>
    <w:rsid w:val="009975EC"/>
    <w:rsid w:val="009A032E"/>
    <w:rsid w:val="009A039C"/>
    <w:rsid w:val="009A18DD"/>
    <w:rsid w:val="009A1D0D"/>
    <w:rsid w:val="009A1E3E"/>
    <w:rsid w:val="009A1FB7"/>
    <w:rsid w:val="009A23C3"/>
    <w:rsid w:val="009A39C3"/>
    <w:rsid w:val="009A3E03"/>
    <w:rsid w:val="009A403A"/>
    <w:rsid w:val="009A4BFC"/>
    <w:rsid w:val="009A58B2"/>
    <w:rsid w:val="009A62A4"/>
    <w:rsid w:val="009B0C2C"/>
    <w:rsid w:val="009B0E62"/>
    <w:rsid w:val="009B1A74"/>
    <w:rsid w:val="009B2312"/>
    <w:rsid w:val="009B3662"/>
    <w:rsid w:val="009B3B5B"/>
    <w:rsid w:val="009B45FF"/>
    <w:rsid w:val="009B4756"/>
    <w:rsid w:val="009B49F3"/>
    <w:rsid w:val="009B5D47"/>
    <w:rsid w:val="009B5FF3"/>
    <w:rsid w:val="009B758D"/>
    <w:rsid w:val="009B77DE"/>
    <w:rsid w:val="009C1BBB"/>
    <w:rsid w:val="009C5824"/>
    <w:rsid w:val="009C5FA3"/>
    <w:rsid w:val="009C6CB5"/>
    <w:rsid w:val="009C724B"/>
    <w:rsid w:val="009C7749"/>
    <w:rsid w:val="009C7EB0"/>
    <w:rsid w:val="009D08B1"/>
    <w:rsid w:val="009D1BC5"/>
    <w:rsid w:val="009D208F"/>
    <w:rsid w:val="009D2151"/>
    <w:rsid w:val="009D2BAC"/>
    <w:rsid w:val="009D319C"/>
    <w:rsid w:val="009D40EB"/>
    <w:rsid w:val="009D5A05"/>
    <w:rsid w:val="009D6457"/>
    <w:rsid w:val="009D67F2"/>
    <w:rsid w:val="009D72EF"/>
    <w:rsid w:val="009E18F9"/>
    <w:rsid w:val="009E1E8D"/>
    <w:rsid w:val="009E3836"/>
    <w:rsid w:val="009E384E"/>
    <w:rsid w:val="009E3ED7"/>
    <w:rsid w:val="009E4A16"/>
    <w:rsid w:val="009E4EE4"/>
    <w:rsid w:val="009E6192"/>
    <w:rsid w:val="009F0157"/>
    <w:rsid w:val="009F0A7D"/>
    <w:rsid w:val="009F17DD"/>
    <w:rsid w:val="009F22A9"/>
    <w:rsid w:val="009F34A7"/>
    <w:rsid w:val="009F6018"/>
    <w:rsid w:val="009F6A91"/>
    <w:rsid w:val="009F6B6D"/>
    <w:rsid w:val="00A030D9"/>
    <w:rsid w:val="00A04931"/>
    <w:rsid w:val="00A04C79"/>
    <w:rsid w:val="00A04CE7"/>
    <w:rsid w:val="00A0533F"/>
    <w:rsid w:val="00A05778"/>
    <w:rsid w:val="00A06357"/>
    <w:rsid w:val="00A068F3"/>
    <w:rsid w:val="00A06D0A"/>
    <w:rsid w:val="00A07736"/>
    <w:rsid w:val="00A07C9C"/>
    <w:rsid w:val="00A10353"/>
    <w:rsid w:val="00A10814"/>
    <w:rsid w:val="00A109D8"/>
    <w:rsid w:val="00A11980"/>
    <w:rsid w:val="00A12115"/>
    <w:rsid w:val="00A140EF"/>
    <w:rsid w:val="00A145B2"/>
    <w:rsid w:val="00A14A55"/>
    <w:rsid w:val="00A155F9"/>
    <w:rsid w:val="00A20214"/>
    <w:rsid w:val="00A204AE"/>
    <w:rsid w:val="00A20FF5"/>
    <w:rsid w:val="00A211AF"/>
    <w:rsid w:val="00A22E40"/>
    <w:rsid w:val="00A23062"/>
    <w:rsid w:val="00A239EC"/>
    <w:rsid w:val="00A2411C"/>
    <w:rsid w:val="00A24235"/>
    <w:rsid w:val="00A25F13"/>
    <w:rsid w:val="00A271FF"/>
    <w:rsid w:val="00A277A6"/>
    <w:rsid w:val="00A277AF"/>
    <w:rsid w:val="00A3146C"/>
    <w:rsid w:val="00A320F0"/>
    <w:rsid w:val="00A3288E"/>
    <w:rsid w:val="00A33D5D"/>
    <w:rsid w:val="00A3415D"/>
    <w:rsid w:val="00A36627"/>
    <w:rsid w:val="00A3792D"/>
    <w:rsid w:val="00A40376"/>
    <w:rsid w:val="00A41237"/>
    <w:rsid w:val="00A414C5"/>
    <w:rsid w:val="00A415B9"/>
    <w:rsid w:val="00A41849"/>
    <w:rsid w:val="00A42196"/>
    <w:rsid w:val="00A4269E"/>
    <w:rsid w:val="00A43429"/>
    <w:rsid w:val="00A44D0E"/>
    <w:rsid w:val="00A451B6"/>
    <w:rsid w:val="00A4567B"/>
    <w:rsid w:val="00A45B81"/>
    <w:rsid w:val="00A45BE2"/>
    <w:rsid w:val="00A45CEB"/>
    <w:rsid w:val="00A476BE"/>
    <w:rsid w:val="00A50040"/>
    <w:rsid w:val="00A5008C"/>
    <w:rsid w:val="00A51697"/>
    <w:rsid w:val="00A5295F"/>
    <w:rsid w:val="00A52A2B"/>
    <w:rsid w:val="00A53678"/>
    <w:rsid w:val="00A53B14"/>
    <w:rsid w:val="00A55037"/>
    <w:rsid w:val="00A56480"/>
    <w:rsid w:val="00A5767A"/>
    <w:rsid w:val="00A57C64"/>
    <w:rsid w:val="00A57E18"/>
    <w:rsid w:val="00A6000F"/>
    <w:rsid w:val="00A60ECF"/>
    <w:rsid w:val="00A6103F"/>
    <w:rsid w:val="00A6156A"/>
    <w:rsid w:val="00A620A8"/>
    <w:rsid w:val="00A6355A"/>
    <w:rsid w:val="00A63C19"/>
    <w:rsid w:val="00A640A7"/>
    <w:rsid w:val="00A64A38"/>
    <w:rsid w:val="00A70591"/>
    <w:rsid w:val="00A7128B"/>
    <w:rsid w:val="00A71679"/>
    <w:rsid w:val="00A71B95"/>
    <w:rsid w:val="00A72F71"/>
    <w:rsid w:val="00A748C9"/>
    <w:rsid w:val="00A749D9"/>
    <w:rsid w:val="00A751A6"/>
    <w:rsid w:val="00A758BE"/>
    <w:rsid w:val="00A76F84"/>
    <w:rsid w:val="00A77BCB"/>
    <w:rsid w:val="00A80E16"/>
    <w:rsid w:val="00A83093"/>
    <w:rsid w:val="00A830BE"/>
    <w:rsid w:val="00A84C52"/>
    <w:rsid w:val="00A84ECA"/>
    <w:rsid w:val="00A85007"/>
    <w:rsid w:val="00A860B6"/>
    <w:rsid w:val="00A86564"/>
    <w:rsid w:val="00A86B83"/>
    <w:rsid w:val="00A874FC"/>
    <w:rsid w:val="00A90A7F"/>
    <w:rsid w:val="00A91AF9"/>
    <w:rsid w:val="00A91C2D"/>
    <w:rsid w:val="00A92938"/>
    <w:rsid w:val="00A942FC"/>
    <w:rsid w:val="00A960FE"/>
    <w:rsid w:val="00A96A4E"/>
    <w:rsid w:val="00A96C70"/>
    <w:rsid w:val="00A97581"/>
    <w:rsid w:val="00A97B90"/>
    <w:rsid w:val="00AA05A6"/>
    <w:rsid w:val="00AA0744"/>
    <w:rsid w:val="00AA0DF9"/>
    <w:rsid w:val="00AA2802"/>
    <w:rsid w:val="00AA35F9"/>
    <w:rsid w:val="00AA3EA7"/>
    <w:rsid w:val="00AA485A"/>
    <w:rsid w:val="00AA6051"/>
    <w:rsid w:val="00AA6494"/>
    <w:rsid w:val="00AA6A1A"/>
    <w:rsid w:val="00AB044D"/>
    <w:rsid w:val="00AB0F25"/>
    <w:rsid w:val="00AB173E"/>
    <w:rsid w:val="00AB1864"/>
    <w:rsid w:val="00AB20DC"/>
    <w:rsid w:val="00AB26EE"/>
    <w:rsid w:val="00AB4DFC"/>
    <w:rsid w:val="00AB54F3"/>
    <w:rsid w:val="00AB682D"/>
    <w:rsid w:val="00AC03A8"/>
    <w:rsid w:val="00AC0D37"/>
    <w:rsid w:val="00AC1DAC"/>
    <w:rsid w:val="00AC20C3"/>
    <w:rsid w:val="00AC28CC"/>
    <w:rsid w:val="00AC2FC6"/>
    <w:rsid w:val="00AC4616"/>
    <w:rsid w:val="00AC483C"/>
    <w:rsid w:val="00AC655B"/>
    <w:rsid w:val="00AC71B8"/>
    <w:rsid w:val="00AC71FC"/>
    <w:rsid w:val="00AC78B8"/>
    <w:rsid w:val="00AC7D5A"/>
    <w:rsid w:val="00AD17CF"/>
    <w:rsid w:val="00AD2E04"/>
    <w:rsid w:val="00AD3702"/>
    <w:rsid w:val="00AD3806"/>
    <w:rsid w:val="00AD4643"/>
    <w:rsid w:val="00AD4EEE"/>
    <w:rsid w:val="00AD52AD"/>
    <w:rsid w:val="00AD546B"/>
    <w:rsid w:val="00AD5803"/>
    <w:rsid w:val="00AE08A4"/>
    <w:rsid w:val="00AE0B83"/>
    <w:rsid w:val="00AE2D84"/>
    <w:rsid w:val="00AE3124"/>
    <w:rsid w:val="00AE3D08"/>
    <w:rsid w:val="00AE40E7"/>
    <w:rsid w:val="00AE46CD"/>
    <w:rsid w:val="00AE54D8"/>
    <w:rsid w:val="00AE568F"/>
    <w:rsid w:val="00AE604B"/>
    <w:rsid w:val="00AE657A"/>
    <w:rsid w:val="00AE7C3B"/>
    <w:rsid w:val="00AF0C40"/>
    <w:rsid w:val="00AF0D44"/>
    <w:rsid w:val="00AF16B1"/>
    <w:rsid w:val="00AF23F5"/>
    <w:rsid w:val="00AF3711"/>
    <w:rsid w:val="00AF4472"/>
    <w:rsid w:val="00AF4618"/>
    <w:rsid w:val="00AF5403"/>
    <w:rsid w:val="00AF5DB0"/>
    <w:rsid w:val="00AF5DFA"/>
    <w:rsid w:val="00AF650B"/>
    <w:rsid w:val="00AF7731"/>
    <w:rsid w:val="00AF7B3F"/>
    <w:rsid w:val="00B00568"/>
    <w:rsid w:val="00B00D67"/>
    <w:rsid w:val="00B014F2"/>
    <w:rsid w:val="00B027BA"/>
    <w:rsid w:val="00B0288F"/>
    <w:rsid w:val="00B02BE5"/>
    <w:rsid w:val="00B03626"/>
    <w:rsid w:val="00B045CD"/>
    <w:rsid w:val="00B05D3A"/>
    <w:rsid w:val="00B07873"/>
    <w:rsid w:val="00B07F11"/>
    <w:rsid w:val="00B10245"/>
    <w:rsid w:val="00B10386"/>
    <w:rsid w:val="00B11D92"/>
    <w:rsid w:val="00B12750"/>
    <w:rsid w:val="00B12D84"/>
    <w:rsid w:val="00B12E9C"/>
    <w:rsid w:val="00B153BC"/>
    <w:rsid w:val="00B16569"/>
    <w:rsid w:val="00B1788E"/>
    <w:rsid w:val="00B20402"/>
    <w:rsid w:val="00B206B1"/>
    <w:rsid w:val="00B20A66"/>
    <w:rsid w:val="00B21169"/>
    <w:rsid w:val="00B21240"/>
    <w:rsid w:val="00B22536"/>
    <w:rsid w:val="00B22A1F"/>
    <w:rsid w:val="00B2318E"/>
    <w:rsid w:val="00B23350"/>
    <w:rsid w:val="00B24B11"/>
    <w:rsid w:val="00B2565F"/>
    <w:rsid w:val="00B25AE9"/>
    <w:rsid w:val="00B2686F"/>
    <w:rsid w:val="00B2692C"/>
    <w:rsid w:val="00B26A9D"/>
    <w:rsid w:val="00B27D82"/>
    <w:rsid w:val="00B27F47"/>
    <w:rsid w:val="00B3396C"/>
    <w:rsid w:val="00B34C90"/>
    <w:rsid w:val="00B34E69"/>
    <w:rsid w:val="00B3593B"/>
    <w:rsid w:val="00B3655B"/>
    <w:rsid w:val="00B36A1F"/>
    <w:rsid w:val="00B404E1"/>
    <w:rsid w:val="00B42350"/>
    <w:rsid w:val="00B43EAD"/>
    <w:rsid w:val="00B44CD4"/>
    <w:rsid w:val="00B44DEF"/>
    <w:rsid w:val="00B45409"/>
    <w:rsid w:val="00B45A34"/>
    <w:rsid w:val="00B46BCA"/>
    <w:rsid w:val="00B476C3"/>
    <w:rsid w:val="00B50DF7"/>
    <w:rsid w:val="00B51E8B"/>
    <w:rsid w:val="00B52335"/>
    <w:rsid w:val="00B52C7C"/>
    <w:rsid w:val="00B52F4F"/>
    <w:rsid w:val="00B53E56"/>
    <w:rsid w:val="00B53ED3"/>
    <w:rsid w:val="00B5486C"/>
    <w:rsid w:val="00B54FA1"/>
    <w:rsid w:val="00B5529A"/>
    <w:rsid w:val="00B553A4"/>
    <w:rsid w:val="00B55F76"/>
    <w:rsid w:val="00B56C63"/>
    <w:rsid w:val="00B56F14"/>
    <w:rsid w:val="00B60B28"/>
    <w:rsid w:val="00B620F3"/>
    <w:rsid w:val="00B62C92"/>
    <w:rsid w:val="00B63D2E"/>
    <w:rsid w:val="00B6512B"/>
    <w:rsid w:val="00B65473"/>
    <w:rsid w:val="00B65AE6"/>
    <w:rsid w:val="00B65E8A"/>
    <w:rsid w:val="00B6619C"/>
    <w:rsid w:val="00B665D1"/>
    <w:rsid w:val="00B67273"/>
    <w:rsid w:val="00B67822"/>
    <w:rsid w:val="00B7114B"/>
    <w:rsid w:val="00B717F9"/>
    <w:rsid w:val="00B719AD"/>
    <w:rsid w:val="00B72F5A"/>
    <w:rsid w:val="00B74215"/>
    <w:rsid w:val="00B74F39"/>
    <w:rsid w:val="00B7650C"/>
    <w:rsid w:val="00B76846"/>
    <w:rsid w:val="00B77CB7"/>
    <w:rsid w:val="00B807C1"/>
    <w:rsid w:val="00B81288"/>
    <w:rsid w:val="00B829D8"/>
    <w:rsid w:val="00B831CE"/>
    <w:rsid w:val="00B83723"/>
    <w:rsid w:val="00B84DA0"/>
    <w:rsid w:val="00B86D68"/>
    <w:rsid w:val="00B87EE9"/>
    <w:rsid w:val="00B908B3"/>
    <w:rsid w:val="00B90EF6"/>
    <w:rsid w:val="00B91376"/>
    <w:rsid w:val="00B9173D"/>
    <w:rsid w:val="00B924E2"/>
    <w:rsid w:val="00B92964"/>
    <w:rsid w:val="00B92968"/>
    <w:rsid w:val="00B92F4F"/>
    <w:rsid w:val="00B9350F"/>
    <w:rsid w:val="00B93706"/>
    <w:rsid w:val="00B937F7"/>
    <w:rsid w:val="00B96373"/>
    <w:rsid w:val="00B963EF"/>
    <w:rsid w:val="00B96995"/>
    <w:rsid w:val="00B97CFE"/>
    <w:rsid w:val="00BA0892"/>
    <w:rsid w:val="00BA1195"/>
    <w:rsid w:val="00BA2153"/>
    <w:rsid w:val="00BA2AD2"/>
    <w:rsid w:val="00BA2D4C"/>
    <w:rsid w:val="00BA402F"/>
    <w:rsid w:val="00BA5924"/>
    <w:rsid w:val="00BA7090"/>
    <w:rsid w:val="00BA7136"/>
    <w:rsid w:val="00BA7364"/>
    <w:rsid w:val="00BA750C"/>
    <w:rsid w:val="00BB143B"/>
    <w:rsid w:val="00BB1786"/>
    <w:rsid w:val="00BB245E"/>
    <w:rsid w:val="00BB273C"/>
    <w:rsid w:val="00BB2CE7"/>
    <w:rsid w:val="00BB3919"/>
    <w:rsid w:val="00BB42D2"/>
    <w:rsid w:val="00BB63BA"/>
    <w:rsid w:val="00BB6D42"/>
    <w:rsid w:val="00BB72B8"/>
    <w:rsid w:val="00BB7874"/>
    <w:rsid w:val="00BC180D"/>
    <w:rsid w:val="00BC2038"/>
    <w:rsid w:val="00BC209B"/>
    <w:rsid w:val="00BC2C61"/>
    <w:rsid w:val="00BC4494"/>
    <w:rsid w:val="00BC67CB"/>
    <w:rsid w:val="00BC689E"/>
    <w:rsid w:val="00BD082B"/>
    <w:rsid w:val="00BD0EE3"/>
    <w:rsid w:val="00BD1F4C"/>
    <w:rsid w:val="00BD2C9B"/>
    <w:rsid w:val="00BD3211"/>
    <w:rsid w:val="00BD32D5"/>
    <w:rsid w:val="00BD3A87"/>
    <w:rsid w:val="00BD4406"/>
    <w:rsid w:val="00BD54CA"/>
    <w:rsid w:val="00BD5BDD"/>
    <w:rsid w:val="00BD65EB"/>
    <w:rsid w:val="00BD6F30"/>
    <w:rsid w:val="00BD731D"/>
    <w:rsid w:val="00BD7854"/>
    <w:rsid w:val="00BD7BCB"/>
    <w:rsid w:val="00BE0826"/>
    <w:rsid w:val="00BE0A36"/>
    <w:rsid w:val="00BE0C92"/>
    <w:rsid w:val="00BE2D76"/>
    <w:rsid w:val="00BE3FFD"/>
    <w:rsid w:val="00BE4CC8"/>
    <w:rsid w:val="00BE5396"/>
    <w:rsid w:val="00BE644C"/>
    <w:rsid w:val="00BE66F7"/>
    <w:rsid w:val="00BF1FDA"/>
    <w:rsid w:val="00BF3431"/>
    <w:rsid w:val="00BF3AD4"/>
    <w:rsid w:val="00BF3C52"/>
    <w:rsid w:val="00BF4B72"/>
    <w:rsid w:val="00BF4B8E"/>
    <w:rsid w:val="00BF539F"/>
    <w:rsid w:val="00BF5A9F"/>
    <w:rsid w:val="00BF7196"/>
    <w:rsid w:val="00BF77AE"/>
    <w:rsid w:val="00C009BF"/>
    <w:rsid w:val="00C00FA5"/>
    <w:rsid w:val="00C01EA9"/>
    <w:rsid w:val="00C02A80"/>
    <w:rsid w:val="00C02C1F"/>
    <w:rsid w:val="00C047CF"/>
    <w:rsid w:val="00C04A0D"/>
    <w:rsid w:val="00C053DB"/>
    <w:rsid w:val="00C0575A"/>
    <w:rsid w:val="00C06237"/>
    <w:rsid w:val="00C06768"/>
    <w:rsid w:val="00C1120A"/>
    <w:rsid w:val="00C1152B"/>
    <w:rsid w:val="00C1177F"/>
    <w:rsid w:val="00C1184F"/>
    <w:rsid w:val="00C13A4D"/>
    <w:rsid w:val="00C14082"/>
    <w:rsid w:val="00C14CF9"/>
    <w:rsid w:val="00C164A9"/>
    <w:rsid w:val="00C16A88"/>
    <w:rsid w:val="00C17068"/>
    <w:rsid w:val="00C2139A"/>
    <w:rsid w:val="00C22DD9"/>
    <w:rsid w:val="00C23043"/>
    <w:rsid w:val="00C23486"/>
    <w:rsid w:val="00C23D76"/>
    <w:rsid w:val="00C26E1A"/>
    <w:rsid w:val="00C2709F"/>
    <w:rsid w:val="00C274C8"/>
    <w:rsid w:val="00C3104C"/>
    <w:rsid w:val="00C313F6"/>
    <w:rsid w:val="00C31958"/>
    <w:rsid w:val="00C320AC"/>
    <w:rsid w:val="00C325B4"/>
    <w:rsid w:val="00C33372"/>
    <w:rsid w:val="00C34AD5"/>
    <w:rsid w:val="00C35D94"/>
    <w:rsid w:val="00C36AF5"/>
    <w:rsid w:val="00C36D3E"/>
    <w:rsid w:val="00C3794C"/>
    <w:rsid w:val="00C40B36"/>
    <w:rsid w:val="00C41671"/>
    <w:rsid w:val="00C4266A"/>
    <w:rsid w:val="00C42A5C"/>
    <w:rsid w:val="00C42CDA"/>
    <w:rsid w:val="00C43225"/>
    <w:rsid w:val="00C437B7"/>
    <w:rsid w:val="00C43C14"/>
    <w:rsid w:val="00C445BA"/>
    <w:rsid w:val="00C44940"/>
    <w:rsid w:val="00C46163"/>
    <w:rsid w:val="00C46868"/>
    <w:rsid w:val="00C50CFA"/>
    <w:rsid w:val="00C51471"/>
    <w:rsid w:val="00C518B5"/>
    <w:rsid w:val="00C519C5"/>
    <w:rsid w:val="00C51E21"/>
    <w:rsid w:val="00C54FAC"/>
    <w:rsid w:val="00C55642"/>
    <w:rsid w:val="00C560CD"/>
    <w:rsid w:val="00C56118"/>
    <w:rsid w:val="00C56123"/>
    <w:rsid w:val="00C56AE0"/>
    <w:rsid w:val="00C5786C"/>
    <w:rsid w:val="00C57B96"/>
    <w:rsid w:val="00C60896"/>
    <w:rsid w:val="00C60A07"/>
    <w:rsid w:val="00C60CD9"/>
    <w:rsid w:val="00C61C4F"/>
    <w:rsid w:val="00C62893"/>
    <w:rsid w:val="00C62DE2"/>
    <w:rsid w:val="00C62EF2"/>
    <w:rsid w:val="00C633EB"/>
    <w:rsid w:val="00C6406E"/>
    <w:rsid w:val="00C64070"/>
    <w:rsid w:val="00C650E2"/>
    <w:rsid w:val="00C65B74"/>
    <w:rsid w:val="00C67D51"/>
    <w:rsid w:val="00C707BD"/>
    <w:rsid w:val="00C71AB0"/>
    <w:rsid w:val="00C7336B"/>
    <w:rsid w:val="00C73D70"/>
    <w:rsid w:val="00C749BF"/>
    <w:rsid w:val="00C749D1"/>
    <w:rsid w:val="00C74D58"/>
    <w:rsid w:val="00C7656A"/>
    <w:rsid w:val="00C76736"/>
    <w:rsid w:val="00C77FB5"/>
    <w:rsid w:val="00C80D80"/>
    <w:rsid w:val="00C812E7"/>
    <w:rsid w:val="00C820B7"/>
    <w:rsid w:val="00C82364"/>
    <w:rsid w:val="00C82DC0"/>
    <w:rsid w:val="00C83C67"/>
    <w:rsid w:val="00C84713"/>
    <w:rsid w:val="00C84965"/>
    <w:rsid w:val="00C85B32"/>
    <w:rsid w:val="00C86B8B"/>
    <w:rsid w:val="00C87954"/>
    <w:rsid w:val="00C87B9F"/>
    <w:rsid w:val="00C87E3C"/>
    <w:rsid w:val="00C92088"/>
    <w:rsid w:val="00C924C2"/>
    <w:rsid w:val="00C92B24"/>
    <w:rsid w:val="00C951E1"/>
    <w:rsid w:val="00C9562C"/>
    <w:rsid w:val="00CA0862"/>
    <w:rsid w:val="00CA0A8A"/>
    <w:rsid w:val="00CA189B"/>
    <w:rsid w:val="00CA25B9"/>
    <w:rsid w:val="00CA28D9"/>
    <w:rsid w:val="00CA2914"/>
    <w:rsid w:val="00CA33B5"/>
    <w:rsid w:val="00CA4008"/>
    <w:rsid w:val="00CA4866"/>
    <w:rsid w:val="00CA570E"/>
    <w:rsid w:val="00CA60B8"/>
    <w:rsid w:val="00CA662A"/>
    <w:rsid w:val="00CA70A2"/>
    <w:rsid w:val="00CA7606"/>
    <w:rsid w:val="00CA7972"/>
    <w:rsid w:val="00CB0D5B"/>
    <w:rsid w:val="00CB12BE"/>
    <w:rsid w:val="00CB18BA"/>
    <w:rsid w:val="00CB2886"/>
    <w:rsid w:val="00CB46CE"/>
    <w:rsid w:val="00CB5514"/>
    <w:rsid w:val="00CB5B85"/>
    <w:rsid w:val="00CB5C5C"/>
    <w:rsid w:val="00CB7AA2"/>
    <w:rsid w:val="00CC2099"/>
    <w:rsid w:val="00CC2DB9"/>
    <w:rsid w:val="00CC3422"/>
    <w:rsid w:val="00CC3A97"/>
    <w:rsid w:val="00CC43C6"/>
    <w:rsid w:val="00CC4B86"/>
    <w:rsid w:val="00CC6074"/>
    <w:rsid w:val="00CC654C"/>
    <w:rsid w:val="00CC67AC"/>
    <w:rsid w:val="00CC688A"/>
    <w:rsid w:val="00CC70BE"/>
    <w:rsid w:val="00CC76D5"/>
    <w:rsid w:val="00CD01A3"/>
    <w:rsid w:val="00CD0669"/>
    <w:rsid w:val="00CD1C38"/>
    <w:rsid w:val="00CD1FC2"/>
    <w:rsid w:val="00CD2447"/>
    <w:rsid w:val="00CD2E5D"/>
    <w:rsid w:val="00CD4442"/>
    <w:rsid w:val="00CD4DA6"/>
    <w:rsid w:val="00CD5C31"/>
    <w:rsid w:val="00CD5FF3"/>
    <w:rsid w:val="00CD638F"/>
    <w:rsid w:val="00CE23D9"/>
    <w:rsid w:val="00CE2763"/>
    <w:rsid w:val="00CE3209"/>
    <w:rsid w:val="00CE43D7"/>
    <w:rsid w:val="00CE5418"/>
    <w:rsid w:val="00CE5F98"/>
    <w:rsid w:val="00CE6453"/>
    <w:rsid w:val="00CE684C"/>
    <w:rsid w:val="00CE69BF"/>
    <w:rsid w:val="00CE7004"/>
    <w:rsid w:val="00CF0A9A"/>
    <w:rsid w:val="00CF10EF"/>
    <w:rsid w:val="00CF2418"/>
    <w:rsid w:val="00CF49BA"/>
    <w:rsid w:val="00CF4A54"/>
    <w:rsid w:val="00CF4E5C"/>
    <w:rsid w:val="00CF4ED7"/>
    <w:rsid w:val="00CF62A3"/>
    <w:rsid w:val="00CF6C9C"/>
    <w:rsid w:val="00CF6FEA"/>
    <w:rsid w:val="00CF7692"/>
    <w:rsid w:val="00D002C2"/>
    <w:rsid w:val="00D00A51"/>
    <w:rsid w:val="00D00DBF"/>
    <w:rsid w:val="00D022D1"/>
    <w:rsid w:val="00D026AA"/>
    <w:rsid w:val="00D03098"/>
    <w:rsid w:val="00D040C3"/>
    <w:rsid w:val="00D05952"/>
    <w:rsid w:val="00D060BE"/>
    <w:rsid w:val="00D07013"/>
    <w:rsid w:val="00D07A03"/>
    <w:rsid w:val="00D07C29"/>
    <w:rsid w:val="00D1080E"/>
    <w:rsid w:val="00D109A2"/>
    <w:rsid w:val="00D12E16"/>
    <w:rsid w:val="00D13493"/>
    <w:rsid w:val="00D14950"/>
    <w:rsid w:val="00D15936"/>
    <w:rsid w:val="00D17871"/>
    <w:rsid w:val="00D203A1"/>
    <w:rsid w:val="00D20BEF"/>
    <w:rsid w:val="00D20D08"/>
    <w:rsid w:val="00D235B0"/>
    <w:rsid w:val="00D237E9"/>
    <w:rsid w:val="00D251D1"/>
    <w:rsid w:val="00D25798"/>
    <w:rsid w:val="00D26073"/>
    <w:rsid w:val="00D27035"/>
    <w:rsid w:val="00D27634"/>
    <w:rsid w:val="00D31202"/>
    <w:rsid w:val="00D317BB"/>
    <w:rsid w:val="00D3218F"/>
    <w:rsid w:val="00D325E9"/>
    <w:rsid w:val="00D35A21"/>
    <w:rsid w:val="00D36873"/>
    <w:rsid w:val="00D36FB9"/>
    <w:rsid w:val="00D372DE"/>
    <w:rsid w:val="00D403BB"/>
    <w:rsid w:val="00D406F0"/>
    <w:rsid w:val="00D409CF"/>
    <w:rsid w:val="00D42912"/>
    <w:rsid w:val="00D42E8F"/>
    <w:rsid w:val="00D43AFB"/>
    <w:rsid w:val="00D44218"/>
    <w:rsid w:val="00D465FE"/>
    <w:rsid w:val="00D47A8F"/>
    <w:rsid w:val="00D50067"/>
    <w:rsid w:val="00D50A19"/>
    <w:rsid w:val="00D50E92"/>
    <w:rsid w:val="00D51768"/>
    <w:rsid w:val="00D51901"/>
    <w:rsid w:val="00D54977"/>
    <w:rsid w:val="00D54F65"/>
    <w:rsid w:val="00D55645"/>
    <w:rsid w:val="00D5570D"/>
    <w:rsid w:val="00D5653C"/>
    <w:rsid w:val="00D56683"/>
    <w:rsid w:val="00D569CA"/>
    <w:rsid w:val="00D60EE9"/>
    <w:rsid w:val="00D618CA"/>
    <w:rsid w:val="00D62BB9"/>
    <w:rsid w:val="00D64CA0"/>
    <w:rsid w:val="00D66356"/>
    <w:rsid w:val="00D66779"/>
    <w:rsid w:val="00D667E6"/>
    <w:rsid w:val="00D66E69"/>
    <w:rsid w:val="00D674A0"/>
    <w:rsid w:val="00D67861"/>
    <w:rsid w:val="00D706E8"/>
    <w:rsid w:val="00D714E3"/>
    <w:rsid w:val="00D716FC"/>
    <w:rsid w:val="00D7274E"/>
    <w:rsid w:val="00D72B97"/>
    <w:rsid w:val="00D74DA9"/>
    <w:rsid w:val="00D75A27"/>
    <w:rsid w:val="00D7721B"/>
    <w:rsid w:val="00D801B7"/>
    <w:rsid w:val="00D8183E"/>
    <w:rsid w:val="00D821B0"/>
    <w:rsid w:val="00D82409"/>
    <w:rsid w:val="00D832FF"/>
    <w:rsid w:val="00D8381A"/>
    <w:rsid w:val="00D839BC"/>
    <w:rsid w:val="00D84B63"/>
    <w:rsid w:val="00D85E25"/>
    <w:rsid w:val="00D8602D"/>
    <w:rsid w:val="00D86656"/>
    <w:rsid w:val="00D9255F"/>
    <w:rsid w:val="00D93887"/>
    <w:rsid w:val="00D9434D"/>
    <w:rsid w:val="00D94610"/>
    <w:rsid w:val="00D948B0"/>
    <w:rsid w:val="00D9497A"/>
    <w:rsid w:val="00D9680E"/>
    <w:rsid w:val="00D97C4C"/>
    <w:rsid w:val="00DA0824"/>
    <w:rsid w:val="00DA11F6"/>
    <w:rsid w:val="00DA12F8"/>
    <w:rsid w:val="00DA1391"/>
    <w:rsid w:val="00DA272B"/>
    <w:rsid w:val="00DA2AF9"/>
    <w:rsid w:val="00DA471C"/>
    <w:rsid w:val="00DA4755"/>
    <w:rsid w:val="00DA6A6D"/>
    <w:rsid w:val="00DA7714"/>
    <w:rsid w:val="00DB2D99"/>
    <w:rsid w:val="00DB34B2"/>
    <w:rsid w:val="00DB3F5E"/>
    <w:rsid w:val="00DB435F"/>
    <w:rsid w:val="00DB533C"/>
    <w:rsid w:val="00DB564A"/>
    <w:rsid w:val="00DB6B98"/>
    <w:rsid w:val="00DB7225"/>
    <w:rsid w:val="00DB7C63"/>
    <w:rsid w:val="00DC02B4"/>
    <w:rsid w:val="00DC121A"/>
    <w:rsid w:val="00DC176F"/>
    <w:rsid w:val="00DC1CC6"/>
    <w:rsid w:val="00DC1FF9"/>
    <w:rsid w:val="00DC3043"/>
    <w:rsid w:val="00DC4643"/>
    <w:rsid w:val="00DC4B55"/>
    <w:rsid w:val="00DC5B8E"/>
    <w:rsid w:val="00DC5C61"/>
    <w:rsid w:val="00DC7A81"/>
    <w:rsid w:val="00DD275A"/>
    <w:rsid w:val="00DD545C"/>
    <w:rsid w:val="00DD6CDA"/>
    <w:rsid w:val="00DE004A"/>
    <w:rsid w:val="00DE05CF"/>
    <w:rsid w:val="00DE0B71"/>
    <w:rsid w:val="00DE0DC3"/>
    <w:rsid w:val="00DE1190"/>
    <w:rsid w:val="00DE1CF3"/>
    <w:rsid w:val="00DE2A7B"/>
    <w:rsid w:val="00DE2E6B"/>
    <w:rsid w:val="00DE3BA2"/>
    <w:rsid w:val="00DE3C06"/>
    <w:rsid w:val="00DE5FB1"/>
    <w:rsid w:val="00DE67B8"/>
    <w:rsid w:val="00DE73E4"/>
    <w:rsid w:val="00DF003C"/>
    <w:rsid w:val="00DF016F"/>
    <w:rsid w:val="00DF04C3"/>
    <w:rsid w:val="00DF2050"/>
    <w:rsid w:val="00DF2A60"/>
    <w:rsid w:val="00DF36E3"/>
    <w:rsid w:val="00DF3E96"/>
    <w:rsid w:val="00DF6D56"/>
    <w:rsid w:val="00DF7633"/>
    <w:rsid w:val="00DF7B0E"/>
    <w:rsid w:val="00DF7C83"/>
    <w:rsid w:val="00E004E1"/>
    <w:rsid w:val="00E00F74"/>
    <w:rsid w:val="00E02202"/>
    <w:rsid w:val="00E024B9"/>
    <w:rsid w:val="00E034B3"/>
    <w:rsid w:val="00E035B6"/>
    <w:rsid w:val="00E03847"/>
    <w:rsid w:val="00E03A4E"/>
    <w:rsid w:val="00E0447A"/>
    <w:rsid w:val="00E04B67"/>
    <w:rsid w:val="00E054F8"/>
    <w:rsid w:val="00E05835"/>
    <w:rsid w:val="00E05D6E"/>
    <w:rsid w:val="00E06216"/>
    <w:rsid w:val="00E062F0"/>
    <w:rsid w:val="00E06E5F"/>
    <w:rsid w:val="00E111EE"/>
    <w:rsid w:val="00E13C91"/>
    <w:rsid w:val="00E1514E"/>
    <w:rsid w:val="00E15EDB"/>
    <w:rsid w:val="00E1675C"/>
    <w:rsid w:val="00E16F69"/>
    <w:rsid w:val="00E20986"/>
    <w:rsid w:val="00E20FC9"/>
    <w:rsid w:val="00E211B6"/>
    <w:rsid w:val="00E21A2A"/>
    <w:rsid w:val="00E230C1"/>
    <w:rsid w:val="00E24641"/>
    <w:rsid w:val="00E24858"/>
    <w:rsid w:val="00E25309"/>
    <w:rsid w:val="00E2696E"/>
    <w:rsid w:val="00E26AB1"/>
    <w:rsid w:val="00E27201"/>
    <w:rsid w:val="00E279E9"/>
    <w:rsid w:val="00E301A4"/>
    <w:rsid w:val="00E30AD8"/>
    <w:rsid w:val="00E314F8"/>
    <w:rsid w:val="00E31792"/>
    <w:rsid w:val="00E318F7"/>
    <w:rsid w:val="00E33AAC"/>
    <w:rsid w:val="00E3413C"/>
    <w:rsid w:val="00E34656"/>
    <w:rsid w:val="00E35CD3"/>
    <w:rsid w:val="00E36F62"/>
    <w:rsid w:val="00E37AF5"/>
    <w:rsid w:val="00E40867"/>
    <w:rsid w:val="00E42D7B"/>
    <w:rsid w:val="00E4310F"/>
    <w:rsid w:val="00E431C0"/>
    <w:rsid w:val="00E4398D"/>
    <w:rsid w:val="00E445C5"/>
    <w:rsid w:val="00E44E54"/>
    <w:rsid w:val="00E473D9"/>
    <w:rsid w:val="00E511BE"/>
    <w:rsid w:val="00E526E9"/>
    <w:rsid w:val="00E52B7C"/>
    <w:rsid w:val="00E52F29"/>
    <w:rsid w:val="00E537F7"/>
    <w:rsid w:val="00E53859"/>
    <w:rsid w:val="00E54279"/>
    <w:rsid w:val="00E547CD"/>
    <w:rsid w:val="00E55422"/>
    <w:rsid w:val="00E5543C"/>
    <w:rsid w:val="00E56603"/>
    <w:rsid w:val="00E5691A"/>
    <w:rsid w:val="00E56C89"/>
    <w:rsid w:val="00E57F22"/>
    <w:rsid w:val="00E609B5"/>
    <w:rsid w:val="00E617B9"/>
    <w:rsid w:val="00E62273"/>
    <w:rsid w:val="00E62475"/>
    <w:rsid w:val="00E62F84"/>
    <w:rsid w:val="00E632E4"/>
    <w:rsid w:val="00E64A5C"/>
    <w:rsid w:val="00E64F3B"/>
    <w:rsid w:val="00E65477"/>
    <w:rsid w:val="00E65575"/>
    <w:rsid w:val="00E6769E"/>
    <w:rsid w:val="00E70166"/>
    <w:rsid w:val="00E703B9"/>
    <w:rsid w:val="00E72630"/>
    <w:rsid w:val="00E74278"/>
    <w:rsid w:val="00E745CD"/>
    <w:rsid w:val="00E74950"/>
    <w:rsid w:val="00E74C2F"/>
    <w:rsid w:val="00E76043"/>
    <w:rsid w:val="00E76129"/>
    <w:rsid w:val="00E77047"/>
    <w:rsid w:val="00E775E7"/>
    <w:rsid w:val="00E7765C"/>
    <w:rsid w:val="00E779F0"/>
    <w:rsid w:val="00E80D06"/>
    <w:rsid w:val="00E8141C"/>
    <w:rsid w:val="00E82149"/>
    <w:rsid w:val="00E8216F"/>
    <w:rsid w:val="00E8292D"/>
    <w:rsid w:val="00E83231"/>
    <w:rsid w:val="00E84094"/>
    <w:rsid w:val="00E84E49"/>
    <w:rsid w:val="00E861BE"/>
    <w:rsid w:val="00E86AD0"/>
    <w:rsid w:val="00E879B7"/>
    <w:rsid w:val="00E92BFF"/>
    <w:rsid w:val="00E93180"/>
    <w:rsid w:val="00E931E8"/>
    <w:rsid w:val="00E94465"/>
    <w:rsid w:val="00E9508E"/>
    <w:rsid w:val="00E973B7"/>
    <w:rsid w:val="00EA08DE"/>
    <w:rsid w:val="00EA0910"/>
    <w:rsid w:val="00EA09E3"/>
    <w:rsid w:val="00EA0B40"/>
    <w:rsid w:val="00EA0EAB"/>
    <w:rsid w:val="00EA3B98"/>
    <w:rsid w:val="00EA4329"/>
    <w:rsid w:val="00EA449E"/>
    <w:rsid w:val="00EA4531"/>
    <w:rsid w:val="00EA4AC7"/>
    <w:rsid w:val="00EA4C7B"/>
    <w:rsid w:val="00EA62EE"/>
    <w:rsid w:val="00EA6B4E"/>
    <w:rsid w:val="00EA6C2C"/>
    <w:rsid w:val="00EB10A0"/>
    <w:rsid w:val="00EB415B"/>
    <w:rsid w:val="00EB44C7"/>
    <w:rsid w:val="00EB62B5"/>
    <w:rsid w:val="00EB6A38"/>
    <w:rsid w:val="00EC07FE"/>
    <w:rsid w:val="00EC142F"/>
    <w:rsid w:val="00EC1927"/>
    <w:rsid w:val="00EC1F01"/>
    <w:rsid w:val="00EC248C"/>
    <w:rsid w:val="00EC2990"/>
    <w:rsid w:val="00EC4DB8"/>
    <w:rsid w:val="00EC59F0"/>
    <w:rsid w:val="00EC632F"/>
    <w:rsid w:val="00EC69A0"/>
    <w:rsid w:val="00EC6AD4"/>
    <w:rsid w:val="00ED0F86"/>
    <w:rsid w:val="00ED1CD4"/>
    <w:rsid w:val="00ED26C4"/>
    <w:rsid w:val="00ED2EE2"/>
    <w:rsid w:val="00ED3141"/>
    <w:rsid w:val="00ED3464"/>
    <w:rsid w:val="00ED3A87"/>
    <w:rsid w:val="00ED40C9"/>
    <w:rsid w:val="00ED4744"/>
    <w:rsid w:val="00ED7699"/>
    <w:rsid w:val="00ED7FDB"/>
    <w:rsid w:val="00EE0337"/>
    <w:rsid w:val="00EE0A78"/>
    <w:rsid w:val="00EE15DC"/>
    <w:rsid w:val="00EE1CDD"/>
    <w:rsid w:val="00EE2A4C"/>
    <w:rsid w:val="00EE42D6"/>
    <w:rsid w:val="00EE43C7"/>
    <w:rsid w:val="00EE4FB6"/>
    <w:rsid w:val="00EE638E"/>
    <w:rsid w:val="00EE6707"/>
    <w:rsid w:val="00EE70AE"/>
    <w:rsid w:val="00EF07A1"/>
    <w:rsid w:val="00EF09D9"/>
    <w:rsid w:val="00EF169A"/>
    <w:rsid w:val="00EF233D"/>
    <w:rsid w:val="00EF283A"/>
    <w:rsid w:val="00EF3207"/>
    <w:rsid w:val="00EF32EE"/>
    <w:rsid w:val="00EF5683"/>
    <w:rsid w:val="00EF5C8F"/>
    <w:rsid w:val="00EF621C"/>
    <w:rsid w:val="00EF6695"/>
    <w:rsid w:val="00EF6921"/>
    <w:rsid w:val="00EF6F69"/>
    <w:rsid w:val="00EF7A8E"/>
    <w:rsid w:val="00EF7B1E"/>
    <w:rsid w:val="00F00502"/>
    <w:rsid w:val="00F0055E"/>
    <w:rsid w:val="00F00926"/>
    <w:rsid w:val="00F00E3A"/>
    <w:rsid w:val="00F0164A"/>
    <w:rsid w:val="00F01D68"/>
    <w:rsid w:val="00F0216A"/>
    <w:rsid w:val="00F02647"/>
    <w:rsid w:val="00F027A5"/>
    <w:rsid w:val="00F0422F"/>
    <w:rsid w:val="00F04832"/>
    <w:rsid w:val="00F04935"/>
    <w:rsid w:val="00F04B05"/>
    <w:rsid w:val="00F05093"/>
    <w:rsid w:val="00F05DEF"/>
    <w:rsid w:val="00F05FE9"/>
    <w:rsid w:val="00F0633E"/>
    <w:rsid w:val="00F07512"/>
    <w:rsid w:val="00F07B94"/>
    <w:rsid w:val="00F07C06"/>
    <w:rsid w:val="00F11490"/>
    <w:rsid w:val="00F11E7C"/>
    <w:rsid w:val="00F12731"/>
    <w:rsid w:val="00F1568C"/>
    <w:rsid w:val="00F15821"/>
    <w:rsid w:val="00F15849"/>
    <w:rsid w:val="00F170B1"/>
    <w:rsid w:val="00F175F0"/>
    <w:rsid w:val="00F17949"/>
    <w:rsid w:val="00F2044A"/>
    <w:rsid w:val="00F221FD"/>
    <w:rsid w:val="00F222AB"/>
    <w:rsid w:val="00F23881"/>
    <w:rsid w:val="00F2482E"/>
    <w:rsid w:val="00F24BAC"/>
    <w:rsid w:val="00F24E77"/>
    <w:rsid w:val="00F25A05"/>
    <w:rsid w:val="00F26AF3"/>
    <w:rsid w:val="00F26CDD"/>
    <w:rsid w:val="00F31F9A"/>
    <w:rsid w:val="00F320BF"/>
    <w:rsid w:val="00F354D5"/>
    <w:rsid w:val="00F35874"/>
    <w:rsid w:val="00F365E6"/>
    <w:rsid w:val="00F36F76"/>
    <w:rsid w:val="00F375C6"/>
    <w:rsid w:val="00F40608"/>
    <w:rsid w:val="00F407F0"/>
    <w:rsid w:val="00F41670"/>
    <w:rsid w:val="00F41820"/>
    <w:rsid w:val="00F421D6"/>
    <w:rsid w:val="00F42DD0"/>
    <w:rsid w:val="00F43107"/>
    <w:rsid w:val="00F4392B"/>
    <w:rsid w:val="00F43C2D"/>
    <w:rsid w:val="00F44935"/>
    <w:rsid w:val="00F4534B"/>
    <w:rsid w:val="00F45ED7"/>
    <w:rsid w:val="00F474DB"/>
    <w:rsid w:val="00F50C5F"/>
    <w:rsid w:val="00F51BA8"/>
    <w:rsid w:val="00F51CC5"/>
    <w:rsid w:val="00F525CE"/>
    <w:rsid w:val="00F539A3"/>
    <w:rsid w:val="00F53D01"/>
    <w:rsid w:val="00F555FE"/>
    <w:rsid w:val="00F558CA"/>
    <w:rsid w:val="00F56FC1"/>
    <w:rsid w:val="00F579A8"/>
    <w:rsid w:val="00F60AD6"/>
    <w:rsid w:val="00F60F12"/>
    <w:rsid w:val="00F6226C"/>
    <w:rsid w:val="00F6324C"/>
    <w:rsid w:val="00F637A0"/>
    <w:rsid w:val="00F64568"/>
    <w:rsid w:val="00F64D38"/>
    <w:rsid w:val="00F65C4E"/>
    <w:rsid w:val="00F66B80"/>
    <w:rsid w:val="00F7014A"/>
    <w:rsid w:val="00F70987"/>
    <w:rsid w:val="00F7206A"/>
    <w:rsid w:val="00F72609"/>
    <w:rsid w:val="00F7344B"/>
    <w:rsid w:val="00F739E1"/>
    <w:rsid w:val="00F73EE9"/>
    <w:rsid w:val="00F747A2"/>
    <w:rsid w:val="00F74AD7"/>
    <w:rsid w:val="00F76946"/>
    <w:rsid w:val="00F81173"/>
    <w:rsid w:val="00F83E98"/>
    <w:rsid w:val="00F83F8A"/>
    <w:rsid w:val="00F841AA"/>
    <w:rsid w:val="00F84F4B"/>
    <w:rsid w:val="00F85207"/>
    <w:rsid w:val="00F865DE"/>
    <w:rsid w:val="00F86980"/>
    <w:rsid w:val="00F90D6D"/>
    <w:rsid w:val="00F917EA"/>
    <w:rsid w:val="00F94906"/>
    <w:rsid w:val="00F94B62"/>
    <w:rsid w:val="00F94D2C"/>
    <w:rsid w:val="00F95D50"/>
    <w:rsid w:val="00F96008"/>
    <w:rsid w:val="00F97EBD"/>
    <w:rsid w:val="00F97F1A"/>
    <w:rsid w:val="00FA093C"/>
    <w:rsid w:val="00FA0C5C"/>
    <w:rsid w:val="00FA148D"/>
    <w:rsid w:val="00FA1A35"/>
    <w:rsid w:val="00FA400E"/>
    <w:rsid w:val="00FA461E"/>
    <w:rsid w:val="00FA4739"/>
    <w:rsid w:val="00FA47E1"/>
    <w:rsid w:val="00FA4945"/>
    <w:rsid w:val="00FA58B5"/>
    <w:rsid w:val="00FA7164"/>
    <w:rsid w:val="00FA75CE"/>
    <w:rsid w:val="00FB13F1"/>
    <w:rsid w:val="00FB232A"/>
    <w:rsid w:val="00FB49D0"/>
    <w:rsid w:val="00FB4A5E"/>
    <w:rsid w:val="00FB4D19"/>
    <w:rsid w:val="00FB5C29"/>
    <w:rsid w:val="00FC06E9"/>
    <w:rsid w:val="00FC1302"/>
    <w:rsid w:val="00FC17F3"/>
    <w:rsid w:val="00FC1896"/>
    <w:rsid w:val="00FC1F38"/>
    <w:rsid w:val="00FC278F"/>
    <w:rsid w:val="00FC2AF2"/>
    <w:rsid w:val="00FC2E90"/>
    <w:rsid w:val="00FC3070"/>
    <w:rsid w:val="00FC32DF"/>
    <w:rsid w:val="00FC3C7E"/>
    <w:rsid w:val="00FC45F8"/>
    <w:rsid w:val="00FC50B3"/>
    <w:rsid w:val="00FC67C4"/>
    <w:rsid w:val="00FC798B"/>
    <w:rsid w:val="00FD031C"/>
    <w:rsid w:val="00FD0683"/>
    <w:rsid w:val="00FD0824"/>
    <w:rsid w:val="00FD0D88"/>
    <w:rsid w:val="00FD1041"/>
    <w:rsid w:val="00FD10D6"/>
    <w:rsid w:val="00FD1BEA"/>
    <w:rsid w:val="00FD30BA"/>
    <w:rsid w:val="00FD3866"/>
    <w:rsid w:val="00FD3911"/>
    <w:rsid w:val="00FD396D"/>
    <w:rsid w:val="00FD4F62"/>
    <w:rsid w:val="00FD50CC"/>
    <w:rsid w:val="00FD541C"/>
    <w:rsid w:val="00FE1651"/>
    <w:rsid w:val="00FE1951"/>
    <w:rsid w:val="00FE20DC"/>
    <w:rsid w:val="00FE2242"/>
    <w:rsid w:val="00FE3488"/>
    <w:rsid w:val="00FE45E6"/>
    <w:rsid w:val="00FE5D71"/>
    <w:rsid w:val="00FE7107"/>
    <w:rsid w:val="00FE7BCC"/>
    <w:rsid w:val="00FF24F2"/>
    <w:rsid w:val="00FF2D7F"/>
    <w:rsid w:val="00FF5238"/>
    <w:rsid w:val="00FF5AF9"/>
    <w:rsid w:val="00FF6FE7"/>
    <w:rsid w:val="00FF73B4"/>
    <w:rsid w:val="00FF75C9"/>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E999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70F5D"/>
    <w:rPr>
      <w:rFonts w:ascii="Calibri" w:eastAsia="MS ??" w:hAnsi="Calibri"/>
      <w:sz w:val="24"/>
      <w:szCs w:val="24"/>
      <w:lang w:eastAsia="ja-JP"/>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paragraph" w:styleId="Heading3">
    <w:name w:val="heading 3"/>
    <w:basedOn w:val="Normal"/>
    <w:next w:val="Normal"/>
    <w:link w:val="Heading3Char"/>
    <w:uiPriority w:val="99"/>
    <w:qFormat/>
    <w:locked/>
    <w:rsid w:val="000678D2"/>
    <w:pPr>
      <w:keepNext/>
      <w:keepLines/>
      <w:spacing w:before="200"/>
      <w:outlineLvl w:val="2"/>
    </w:pPr>
    <w:rPr>
      <w:b/>
      <w:bCs/>
      <w:sz w:val="27"/>
      <w:szCs w:val="27"/>
    </w:rPr>
  </w:style>
  <w:style w:type="paragraph" w:styleId="Heading4">
    <w:name w:val="heading 4"/>
    <w:basedOn w:val="Normal"/>
    <w:next w:val="Normal"/>
    <w:link w:val="Heading4Char"/>
    <w:uiPriority w:val="99"/>
    <w:qFormat/>
    <w:locked/>
    <w:rsid w:val="000678D2"/>
    <w:pPr>
      <w:keepNext/>
      <w:keepLines/>
      <w:spacing w:before="200"/>
      <w:outlineLvl w:val="3"/>
    </w:pPr>
    <w:rPr>
      <w:b/>
      <w:bCs/>
      <w:sz w:val="22"/>
      <w:szCs w:val="22"/>
    </w:rPr>
  </w:style>
  <w:style w:type="paragraph" w:styleId="Heading5">
    <w:name w:val="heading 5"/>
    <w:basedOn w:val="Normal"/>
    <w:next w:val="Normal"/>
    <w:link w:val="Heading5Char"/>
    <w:uiPriority w:val="99"/>
    <w:qFormat/>
    <w:locked/>
    <w:rsid w:val="000678D2"/>
    <w:pPr>
      <w:keepNext/>
      <w:keepLines/>
      <w:spacing w:before="200"/>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73B4"/>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0678D2"/>
    <w:rPr>
      <w:rFonts w:cs="Times New Roman"/>
      <w:b/>
      <w:bCs/>
      <w:sz w:val="27"/>
      <w:szCs w:val="27"/>
    </w:rPr>
  </w:style>
  <w:style w:type="character" w:customStyle="1" w:styleId="Heading4Char">
    <w:name w:val="Heading 4 Char"/>
    <w:basedOn w:val="DefaultParagraphFont"/>
    <w:link w:val="Heading4"/>
    <w:uiPriority w:val="99"/>
    <w:locked/>
    <w:rsid w:val="000678D2"/>
    <w:rPr>
      <w:rFonts w:eastAsia="Times New Roman" w:cs="Times New Roman"/>
      <w:b/>
      <w:bCs/>
      <w:lang w:eastAsia="en-US"/>
    </w:rPr>
  </w:style>
  <w:style w:type="character" w:customStyle="1" w:styleId="Heading5Char">
    <w:name w:val="Heading 5 Char"/>
    <w:basedOn w:val="DefaultParagraphFont"/>
    <w:link w:val="Heading5"/>
    <w:uiPriority w:val="99"/>
    <w:locked/>
    <w:rsid w:val="000678D2"/>
    <w:rPr>
      <w:rFonts w:eastAsia="Times New Roman" w:cs="Times New Roman"/>
      <w:b/>
      <w:bCs/>
      <w:sz w:val="20"/>
      <w:szCs w:val="20"/>
      <w:lang w:eastAsia="en-US"/>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locked/>
    <w:rsid w:val="00FF73B4"/>
    <w:rPr>
      <w:rFonts w:cs="Times New Roman"/>
      <w:sz w:val="20"/>
      <w:szCs w:val="20"/>
    </w:rPr>
  </w:style>
  <w:style w:type="paragraph" w:customStyle="1" w:styleId="Lv1-H">
    <w:name w:val="Lv1-H"/>
    <w:basedOn w:val="Normal"/>
    <w:next w:val="Normal"/>
    <w:link w:val="Lv1-HChar"/>
    <w:uiPriority w:val="99"/>
    <w:rsid w:val="00AD5803"/>
    <w:pPr>
      <w:keepLines/>
      <w:numPr>
        <w:numId w:val="5"/>
      </w:numPr>
      <w:spacing w:before="240"/>
      <w:outlineLvl w:val="0"/>
    </w:pPr>
    <w:rPr>
      <w:rFonts w:ascii="Times New Roman" w:eastAsia="Times New Roman" w:hAnsi="Times New Roman"/>
      <w:b/>
      <w:caps/>
      <w:szCs w:val="20"/>
      <w:lang w:eastAsia="en-US"/>
    </w:rPr>
  </w:style>
  <w:style w:type="paragraph" w:customStyle="1" w:styleId="Lv2-J">
    <w:name w:val="Lv2-J"/>
    <w:basedOn w:val="Lv1-H"/>
    <w:link w:val="Lv2-JChar"/>
    <w:uiPriority w:val="99"/>
    <w:rsid w:val="00AD5803"/>
    <w:pPr>
      <w:numPr>
        <w:ilvl w:val="1"/>
      </w:numPr>
      <w:spacing w:after="120"/>
      <w:outlineLvl w:val="9"/>
    </w:pPr>
    <w:rPr>
      <w:b w:val="0"/>
      <w:caps w:val="0"/>
    </w:rPr>
  </w:style>
  <w:style w:type="paragraph" w:customStyle="1" w:styleId="Lv3-K">
    <w:name w:val="Lv3-K"/>
    <w:basedOn w:val="Lv1-H"/>
    <w:link w:val="Lv3-KChar"/>
    <w:uiPriority w:val="99"/>
    <w:rsid w:val="00AD5803"/>
    <w:pPr>
      <w:numPr>
        <w:ilvl w:val="2"/>
      </w:numPr>
      <w:spacing w:after="120"/>
      <w:outlineLvl w:val="2"/>
    </w:pPr>
    <w:rPr>
      <w:b w:val="0"/>
      <w:caps w:val="0"/>
    </w:rPr>
  </w:style>
  <w:style w:type="paragraph" w:customStyle="1" w:styleId="Lv4-L">
    <w:name w:val="Lv4-L"/>
    <w:basedOn w:val="Lv3-K"/>
    <w:uiPriority w:val="99"/>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uiPriority w:val="99"/>
    <w:rsid w:val="00AD5803"/>
    <w:pPr>
      <w:numPr>
        <w:numId w:val="0"/>
      </w:numPr>
      <w:spacing w:before="0"/>
      <w:ind w:left="720"/>
      <w:jc w:val="both"/>
    </w:pPr>
    <w:rPr>
      <w:i/>
      <w:caps w:val="0"/>
    </w:rPr>
  </w:style>
  <w:style w:type="paragraph" w:customStyle="1" w:styleId="Sc2-F">
    <w:name w:val="Sc2-F"/>
    <w:basedOn w:val="Normal"/>
    <w:next w:val="Normal"/>
    <w:link w:val="Sc2-FChar"/>
    <w:uiPriority w:val="99"/>
    <w:rsid w:val="00AD5803"/>
    <w:pPr>
      <w:ind w:left="1440"/>
      <w:jc w:val="both"/>
      <w:outlineLvl w:val="2"/>
    </w:pPr>
    <w:rPr>
      <w:rFonts w:ascii="Times New Roman" w:eastAsia="Times New Roman" w:hAnsi="Times New Roman"/>
      <w:b/>
      <w:i/>
      <w:szCs w:val="20"/>
      <w:lang w:eastAsia="en-US"/>
    </w:rPr>
  </w:style>
  <w:style w:type="paragraph" w:customStyle="1" w:styleId="Sc3-D">
    <w:name w:val="Sc3-D"/>
    <w:basedOn w:val="Normal"/>
    <w:next w:val="Normal"/>
    <w:uiPriority w:val="99"/>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uiPriority w:val="99"/>
    <w:locked/>
    <w:rsid w:val="007E5DCE"/>
    <w:rPr>
      <w:sz w:val="24"/>
      <w:lang w:val="en-US" w:eastAsia="en-US"/>
    </w:rPr>
  </w:style>
  <w:style w:type="character" w:customStyle="1" w:styleId="Sc2-FChar">
    <w:name w:val="Sc2-F Char"/>
    <w:link w:val="Sc2-F"/>
    <w:uiPriority w:val="99"/>
    <w:locked/>
    <w:rsid w:val="001E3EF1"/>
    <w:rPr>
      <w:b/>
      <w:i/>
      <w:sz w:val="24"/>
      <w:lang w:val="en-US" w:eastAsia="en-US"/>
    </w:rPr>
  </w:style>
  <w:style w:type="character" w:customStyle="1" w:styleId="Lv1-HChar">
    <w:name w:val="Lv1-H Char"/>
    <w:link w:val="Lv1-H"/>
    <w:uiPriority w:val="99"/>
    <w:locked/>
    <w:rsid w:val="002662FF"/>
    <w:rPr>
      <w:b/>
      <w:caps/>
      <w:sz w:val="24"/>
      <w:lang w:val="en-US" w:eastAsia="en-US"/>
    </w:rPr>
  </w:style>
  <w:style w:type="character" w:customStyle="1" w:styleId="Sc1-GChar">
    <w:name w:val="Sc1-G Char"/>
    <w:link w:val="Sc1-G"/>
    <w:uiPriority w:val="99"/>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b/>
      <w:caps/>
      <w:szCs w:val="20"/>
      <w:lang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uiPriority w:val="99"/>
    <w:locked/>
    <w:rsid w:val="000413FD"/>
    <w:rPr>
      <w:rFonts w:cs="Times New Roman"/>
      <w:b/>
      <w:caps/>
      <w:sz w:val="24"/>
      <w:lang w:val="en-US" w:eastAsia="en-US" w:bidi="ar-SA"/>
    </w:rPr>
  </w:style>
  <w:style w:type="paragraph" w:styleId="ListParagraph">
    <w:name w:val="List Paragraph"/>
    <w:basedOn w:val="Normal"/>
    <w:uiPriority w:val="99"/>
    <w:qFormat/>
    <w:rsid w:val="002F1A97"/>
    <w:pPr>
      <w:ind w:left="720"/>
      <w:contextualSpacing/>
    </w:p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Heading3Char1">
    <w:name w:val="Heading 3 Char1"/>
    <w:basedOn w:val="DefaultParagraphFont"/>
    <w:uiPriority w:val="99"/>
    <w:semiHidden/>
    <w:rsid w:val="000678D2"/>
    <w:rPr>
      <w:rFonts w:ascii="Cambria" w:eastAsia="MS ????" w:hAnsi="Cambria" w:cs="Times New Roman"/>
      <w:b/>
      <w:bCs/>
      <w:color w:val="4F81BD"/>
    </w:rPr>
  </w:style>
  <w:style w:type="character" w:customStyle="1" w:styleId="Heading4Char1">
    <w:name w:val="Heading 4 Char1"/>
    <w:basedOn w:val="DefaultParagraphFont"/>
    <w:uiPriority w:val="99"/>
    <w:semiHidden/>
    <w:rsid w:val="000678D2"/>
    <w:rPr>
      <w:rFonts w:ascii="Cambria" w:eastAsia="MS ????" w:hAnsi="Cambria" w:cs="Times New Roman"/>
      <w:b/>
      <w:bCs/>
      <w:i/>
      <w:iCs/>
      <w:color w:val="4F81BD"/>
      <w:sz w:val="20"/>
      <w:szCs w:val="20"/>
    </w:rPr>
  </w:style>
  <w:style w:type="character" w:customStyle="1" w:styleId="Heading5Char1">
    <w:name w:val="Heading 5 Char1"/>
    <w:basedOn w:val="DefaultParagraphFont"/>
    <w:uiPriority w:val="99"/>
    <w:semiHidden/>
    <w:rsid w:val="000678D2"/>
    <w:rPr>
      <w:rFonts w:ascii="Cambria" w:eastAsia="MS ????" w:hAnsi="Cambria" w:cs="Times New Roman"/>
      <w:color w:val="243F60"/>
      <w:sz w:val="20"/>
      <w:szCs w:val="20"/>
    </w:rPr>
  </w:style>
  <w:style w:type="character" w:customStyle="1" w:styleId="MyWordStyleChar">
    <w:name w:val="MyWordStyle Char"/>
    <w:basedOn w:val="DefaultParagraphFont"/>
    <w:link w:val="MyWordStyle"/>
    <w:uiPriority w:val="99"/>
    <w:locked/>
    <w:rsid w:val="00691BB2"/>
    <w:rPr>
      <w:rFonts w:cs="Times New Roman"/>
    </w:rPr>
  </w:style>
  <w:style w:type="paragraph" w:customStyle="1" w:styleId="MyWordStyle">
    <w:name w:val="MyWordStyle"/>
    <w:basedOn w:val="Normal"/>
    <w:link w:val="MyWordStyleChar"/>
    <w:uiPriority w:val="99"/>
    <w:rsid w:val="00691BB2"/>
    <w:pPr>
      <w:spacing w:before="100" w:beforeAutospacing="1" w:after="100" w:afterAutospacing="1"/>
    </w:pPr>
    <w:rPr>
      <w:sz w:val="22"/>
      <w:szCs w:val="22"/>
    </w:rPr>
  </w:style>
  <w:style w:type="paragraph" w:customStyle="1" w:styleId="1Text">
    <w:name w:val="1Text"/>
    <w:basedOn w:val="Normal"/>
    <w:uiPriority w:val="99"/>
    <w:rsid w:val="002901B2"/>
    <w:pPr>
      <w:widowControl w:val="0"/>
      <w:autoSpaceDE w:val="0"/>
      <w:autoSpaceDN w:val="0"/>
      <w:adjustRightInd w:val="0"/>
      <w:spacing w:after="43" w:line="288" w:lineRule="auto"/>
      <w:ind w:firstLine="360"/>
      <w:jc w:val="both"/>
    </w:pPr>
    <w:rPr>
      <w:rFonts w:ascii="Weiss Std" w:eastAsia="Times New Roman" w:hAnsi="Weiss Std"/>
      <w:noProof/>
      <w:color w:val="000000"/>
      <w:sz w:val="22"/>
      <w:szCs w:val="20"/>
      <w:lang w:eastAsia="en-US"/>
    </w:rPr>
  </w:style>
  <w:style w:type="paragraph" w:customStyle="1" w:styleId="Body">
    <w:name w:val="Body"/>
    <w:uiPriority w:val="99"/>
    <w:rsid w:val="00056E16"/>
    <w:rPr>
      <w:rFonts w:ascii="Helvetica" w:eastAsia="?????? Pro W3" w:hAnsi="Helvetica"/>
      <w:color w:val="000000"/>
      <w:sz w:val="24"/>
      <w:szCs w:val="20"/>
    </w:rPr>
  </w:style>
  <w:style w:type="paragraph" w:customStyle="1" w:styleId="FootnoteText1">
    <w:name w:val="Footnote Text1"/>
    <w:uiPriority w:val="99"/>
    <w:rsid w:val="00056E16"/>
    <w:rPr>
      <w:rFonts w:ascii="Helvetica" w:eastAsia="?????? Pro W3" w:hAnsi="Helvetica"/>
      <w:color w:val="000000"/>
      <w:sz w:val="20"/>
      <w:szCs w:val="20"/>
    </w:rPr>
  </w:style>
  <w:style w:type="paragraph" w:customStyle="1" w:styleId="2Subhead">
    <w:name w:val="2Subhead"/>
    <w:basedOn w:val="Normal"/>
    <w:uiPriority w:val="99"/>
    <w:rsid w:val="00056E16"/>
    <w:pPr>
      <w:widowControl w:val="0"/>
      <w:autoSpaceDE w:val="0"/>
      <w:autoSpaceDN w:val="0"/>
      <w:adjustRightInd w:val="0"/>
      <w:spacing w:before="259" w:after="173" w:line="288" w:lineRule="auto"/>
    </w:pPr>
    <w:rPr>
      <w:rFonts w:ascii="Weiss Std" w:eastAsia="Times New Roman" w:hAnsi="Weiss Std"/>
      <w:b/>
      <w:caps/>
      <w:noProof/>
      <w:color w:val="000000"/>
      <w:sz w:val="22"/>
      <w:szCs w:val="20"/>
      <w:lang w:eastAsia="en-US"/>
    </w:rPr>
  </w:style>
  <w:style w:type="paragraph" w:customStyle="1" w:styleId="4TextSub">
    <w:name w:val="4TextSub"/>
    <w:basedOn w:val="1Text"/>
    <w:uiPriority w:val="99"/>
    <w:rsid w:val="00056E16"/>
    <w:pPr>
      <w:ind w:firstLine="0"/>
    </w:pPr>
  </w:style>
  <w:style w:type="paragraph" w:customStyle="1" w:styleId="3Scripture">
    <w:name w:val="3Scripture"/>
    <w:basedOn w:val="Normal"/>
    <w:uiPriority w:val="99"/>
    <w:rsid w:val="00056E16"/>
    <w:pPr>
      <w:widowControl w:val="0"/>
      <w:autoSpaceDE w:val="0"/>
      <w:autoSpaceDN w:val="0"/>
      <w:adjustRightInd w:val="0"/>
      <w:spacing w:before="173" w:after="173" w:line="288" w:lineRule="auto"/>
      <w:ind w:left="720" w:right="720"/>
      <w:jc w:val="both"/>
    </w:pPr>
    <w:rPr>
      <w:rFonts w:ascii="Helvetica Neue" w:eastAsia="Times New Roman" w:hAnsi="Helvetica Neue"/>
      <w:noProof/>
      <w:color w:val="000000"/>
      <w:sz w:val="20"/>
      <w:szCs w:val="20"/>
      <w:lang w:eastAsia="en-US"/>
    </w:rPr>
  </w:style>
  <w:style w:type="character" w:styleId="FollowedHyperlink">
    <w:name w:val="FollowedHyperlink"/>
    <w:basedOn w:val="DefaultParagraphFont"/>
    <w:uiPriority w:val="99"/>
    <w:semiHidden/>
    <w:rsid w:val="00056E16"/>
    <w:rPr>
      <w:rFonts w:cs="Times New Roman"/>
      <w:color w:val="800080"/>
      <w:u w:val="single"/>
    </w:rPr>
  </w:style>
  <w:style w:type="paragraph" w:styleId="DocumentMap">
    <w:name w:val="Document Map"/>
    <w:basedOn w:val="Normal"/>
    <w:link w:val="DocumentMapChar"/>
    <w:uiPriority w:val="99"/>
    <w:semiHidden/>
    <w:rsid w:val="00056E16"/>
    <w:rPr>
      <w:rFonts w:ascii="Lucida Grande" w:hAnsi="Lucida Grande" w:cs="Lucida Grande"/>
      <w:szCs w:val="20"/>
    </w:rPr>
  </w:style>
  <w:style w:type="character" w:customStyle="1" w:styleId="DocumentMapChar">
    <w:name w:val="Document Map Char"/>
    <w:basedOn w:val="DefaultParagraphFont"/>
    <w:link w:val="DocumentMap"/>
    <w:uiPriority w:val="99"/>
    <w:semiHidden/>
    <w:locked/>
    <w:rsid w:val="00056E16"/>
    <w:rPr>
      <w:rFonts w:ascii="Lucida Grande" w:eastAsia="MS ??" w:hAnsi="Lucida Grande" w:cs="Lucida Grande"/>
      <w:sz w:val="20"/>
      <w:szCs w:val="20"/>
      <w:lang w:eastAsia="ja-JP"/>
    </w:rPr>
  </w:style>
  <w:style w:type="table" w:styleId="TableGrid">
    <w:name w:val="Table Grid"/>
    <w:basedOn w:val="TableNormal"/>
    <w:uiPriority w:val="99"/>
    <w:locked/>
    <w:rsid w:val="00056E16"/>
    <w:rPr>
      <w:rFonts w:eastAsia="MS ??"/>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 text"/>
    <w:basedOn w:val="Normal"/>
    <w:qFormat/>
    <w:rsid w:val="00490601"/>
    <w:pPr>
      <w:spacing w:after="120"/>
      <w:jc w:val="both"/>
    </w:pPr>
    <w:rPr>
      <w:rFonts w:ascii="Times New Roman" w:hAnsi="Times New Roman"/>
    </w:rPr>
  </w:style>
  <w:style w:type="character" w:styleId="Strong">
    <w:name w:val="Strong"/>
    <w:basedOn w:val="DefaultParagraphFont"/>
    <w:uiPriority w:val="22"/>
    <w:qFormat/>
    <w:locked/>
    <w:rsid w:val="002E33C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651385">
      <w:marLeft w:val="0"/>
      <w:marRight w:val="0"/>
      <w:marTop w:val="0"/>
      <w:marBottom w:val="0"/>
      <w:divBdr>
        <w:top w:val="none" w:sz="0" w:space="0" w:color="auto"/>
        <w:left w:val="none" w:sz="0" w:space="0" w:color="auto"/>
        <w:bottom w:val="none" w:sz="0" w:space="0" w:color="auto"/>
        <w:right w:val="none" w:sz="0" w:space="0" w:color="auto"/>
      </w:divBdr>
    </w:div>
    <w:div w:id="1392651386">
      <w:marLeft w:val="0"/>
      <w:marRight w:val="0"/>
      <w:marTop w:val="0"/>
      <w:marBottom w:val="0"/>
      <w:divBdr>
        <w:top w:val="none" w:sz="0" w:space="0" w:color="auto"/>
        <w:left w:val="none" w:sz="0" w:space="0" w:color="auto"/>
        <w:bottom w:val="none" w:sz="0" w:space="0" w:color="auto"/>
        <w:right w:val="none" w:sz="0" w:space="0" w:color="auto"/>
      </w:divBdr>
    </w:div>
    <w:div w:id="1392651387">
      <w:marLeft w:val="0"/>
      <w:marRight w:val="0"/>
      <w:marTop w:val="0"/>
      <w:marBottom w:val="0"/>
      <w:divBdr>
        <w:top w:val="none" w:sz="0" w:space="0" w:color="auto"/>
        <w:left w:val="none" w:sz="0" w:space="0" w:color="auto"/>
        <w:bottom w:val="none" w:sz="0" w:space="0" w:color="auto"/>
        <w:right w:val="none" w:sz="0" w:space="0" w:color="auto"/>
      </w:divBdr>
    </w:div>
    <w:div w:id="1392651388">
      <w:marLeft w:val="0"/>
      <w:marRight w:val="0"/>
      <w:marTop w:val="0"/>
      <w:marBottom w:val="0"/>
      <w:divBdr>
        <w:top w:val="none" w:sz="0" w:space="0" w:color="auto"/>
        <w:left w:val="none" w:sz="0" w:space="0" w:color="auto"/>
        <w:bottom w:val="none" w:sz="0" w:space="0" w:color="auto"/>
        <w:right w:val="none" w:sz="0" w:space="0" w:color="auto"/>
      </w:divBdr>
    </w:div>
    <w:div w:id="1392651389">
      <w:marLeft w:val="0"/>
      <w:marRight w:val="0"/>
      <w:marTop w:val="0"/>
      <w:marBottom w:val="0"/>
      <w:divBdr>
        <w:top w:val="none" w:sz="0" w:space="0" w:color="auto"/>
        <w:left w:val="none" w:sz="0" w:space="0" w:color="auto"/>
        <w:bottom w:val="none" w:sz="0" w:space="0" w:color="auto"/>
        <w:right w:val="none" w:sz="0" w:space="0" w:color="auto"/>
      </w:divBdr>
    </w:div>
    <w:div w:id="1392651390">
      <w:marLeft w:val="0"/>
      <w:marRight w:val="0"/>
      <w:marTop w:val="0"/>
      <w:marBottom w:val="0"/>
      <w:divBdr>
        <w:top w:val="none" w:sz="0" w:space="0" w:color="auto"/>
        <w:left w:val="none" w:sz="0" w:space="0" w:color="auto"/>
        <w:bottom w:val="none" w:sz="0" w:space="0" w:color="auto"/>
        <w:right w:val="none" w:sz="0" w:space="0" w:color="auto"/>
      </w:divBdr>
    </w:div>
    <w:div w:id="1392651391">
      <w:marLeft w:val="0"/>
      <w:marRight w:val="0"/>
      <w:marTop w:val="0"/>
      <w:marBottom w:val="0"/>
      <w:divBdr>
        <w:top w:val="none" w:sz="0" w:space="0" w:color="auto"/>
        <w:left w:val="none" w:sz="0" w:space="0" w:color="auto"/>
        <w:bottom w:val="none" w:sz="0" w:space="0" w:color="auto"/>
        <w:right w:val="none" w:sz="0" w:space="0" w:color="auto"/>
      </w:divBdr>
    </w:div>
    <w:div w:id="1392651392">
      <w:marLeft w:val="0"/>
      <w:marRight w:val="0"/>
      <w:marTop w:val="0"/>
      <w:marBottom w:val="0"/>
      <w:divBdr>
        <w:top w:val="none" w:sz="0" w:space="0" w:color="auto"/>
        <w:left w:val="none" w:sz="0" w:space="0" w:color="auto"/>
        <w:bottom w:val="none" w:sz="0" w:space="0" w:color="auto"/>
        <w:right w:val="none" w:sz="0" w:space="0" w:color="auto"/>
      </w:divBdr>
    </w:div>
    <w:div w:id="1392651393">
      <w:marLeft w:val="0"/>
      <w:marRight w:val="0"/>
      <w:marTop w:val="0"/>
      <w:marBottom w:val="0"/>
      <w:divBdr>
        <w:top w:val="none" w:sz="0" w:space="0" w:color="auto"/>
        <w:left w:val="none" w:sz="0" w:space="0" w:color="auto"/>
        <w:bottom w:val="none" w:sz="0" w:space="0" w:color="auto"/>
        <w:right w:val="none" w:sz="0" w:space="0" w:color="auto"/>
      </w:divBdr>
    </w:div>
    <w:div w:id="1392651394">
      <w:marLeft w:val="0"/>
      <w:marRight w:val="0"/>
      <w:marTop w:val="0"/>
      <w:marBottom w:val="0"/>
      <w:divBdr>
        <w:top w:val="none" w:sz="0" w:space="0" w:color="auto"/>
        <w:left w:val="none" w:sz="0" w:space="0" w:color="auto"/>
        <w:bottom w:val="none" w:sz="0" w:space="0" w:color="auto"/>
        <w:right w:val="none" w:sz="0" w:space="0" w:color="auto"/>
      </w:divBdr>
    </w:div>
    <w:div w:id="1392651395">
      <w:marLeft w:val="0"/>
      <w:marRight w:val="0"/>
      <w:marTop w:val="0"/>
      <w:marBottom w:val="0"/>
      <w:divBdr>
        <w:top w:val="none" w:sz="0" w:space="0" w:color="auto"/>
        <w:left w:val="none" w:sz="0" w:space="0" w:color="auto"/>
        <w:bottom w:val="none" w:sz="0" w:space="0" w:color="auto"/>
        <w:right w:val="none" w:sz="0" w:space="0" w:color="auto"/>
      </w:divBdr>
    </w:div>
    <w:div w:id="1392651396">
      <w:marLeft w:val="0"/>
      <w:marRight w:val="0"/>
      <w:marTop w:val="0"/>
      <w:marBottom w:val="0"/>
      <w:divBdr>
        <w:top w:val="none" w:sz="0" w:space="0" w:color="auto"/>
        <w:left w:val="none" w:sz="0" w:space="0" w:color="auto"/>
        <w:bottom w:val="none" w:sz="0" w:space="0" w:color="auto"/>
        <w:right w:val="none" w:sz="0" w:space="0" w:color="auto"/>
      </w:divBdr>
    </w:div>
    <w:div w:id="1392651397">
      <w:marLeft w:val="0"/>
      <w:marRight w:val="0"/>
      <w:marTop w:val="0"/>
      <w:marBottom w:val="0"/>
      <w:divBdr>
        <w:top w:val="none" w:sz="0" w:space="0" w:color="auto"/>
        <w:left w:val="none" w:sz="0" w:space="0" w:color="auto"/>
        <w:bottom w:val="none" w:sz="0" w:space="0" w:color="auto"/>
        <w:right w:val="none" w:sz="0" w:space="0" w:color="auto"/>
      </w:divBdr>
    </w:div>
    <w:div w:id="1392651398">
      <w:marLeft w:val="0"/>
      <w:marRight w:val="0"/>
      <w:marTop w:val="0"/>
      <w:marBottom w:val="0"/>
      <w:divBdr>
        <w:top w:val="none" w:sz="0" w:space="0" w:color="auto"/>
        <w:left w:val="none" w:sz="0" w:space="0" w:color="auto"/>
        <w:bottom w:val="none" w:sz="0" w:space="0" w:color="auto"/>
        <w:right w:val="none" w:sz="0" w:space="0" w:color="auto"/>
      </w:divBdr>
    </w:div>
    <w:div w:id="1392651399">
      <w:marLeft w:val="0"/>
      <w:marRight w:val="0"/>
      <w:marTop w:val="0"/>
      <w:marBottom w:val="0"/>
      <w:divBdr>
        <w:top w:val="none" w:sz="0" w:space="0" w:color="auto"/>
        <w:left w:val="none" w:sz="0" w:space="0" w:color="auto"/>
        <w:bottom w:val="none" w:sz="0" w:space="0" w:color="auto"/>
        <w:right w:val="none" w:sz="0" w:space="0" w:color="auto"/>
      </w:divBdr>
    </w:div>
    <w:div w:id="1392651400">
      <w:marLeft w:val="0"/>
      <w:marRight w:val="0"/>
      <w:marTop w:val="0"/>
      <w:marBottom w:val="0"/>
      <w:divBdr>
        <w:top w:val="none" w:sz="0" w:space="0" w:color="auto"/>
        <w:left w:val="none" w:sz="0" w:space="0" w:color="auto"/>
        <w:bottom w:val="none" w:sz="0" w:space="0" w:color="auto"/>
        <w:right w:val="none" w:sz="0" w:space="0" w:color="auto"/>
      </w:divBdr>
    </w:div>
    <w:div w:id="1392651401">
      <w:marLeft w:val="0"/>
      <w:marRight w:val="0"/>
      <w:marTop w:val="0"/>
      <w:marBottom w:val="0"/>
      <w:divBdr>
        <w:top w:val="none" w:sz="0" w:space="0" w:color="auto"/>
        <w:left w:val="none" w:sz="0" w:space="0" w:color="auto"/>
        <w:bottom w:val="none" w:sz="0" w:space="0" w:color="auto"/>
        <w:right w:val="none" w:sz="0" w:space="0" w:color="auto"/>
      </w:divBdr>
    </w:div>
    <w:div w:id="1392651402">
      <w:marLeft w:val="0"/>
      <w:marRight w:val="0"/>
      <w:marTop w:val="0"/>
      <w:marBottom w:val="0"/>
      <w:divBdr>
        <w:top w:val="none" w:sz="0" w:space="0" w:color="auto"/>
        <w:left w:val="none" w:sz="0" w:space="0" w:color="auto"/>
        <w:bottom w:val="none" w:sz="0" w:space="0" w:color="auto"/>
        <w:right w:val="none" w:sz="0" w:space="0" w:color="auto"/>
      </w:divBdr>
    </w:div>
    <w:div w:id="1392651403">
      <w:marLeft w:val="0"/>
      <w:marRight w:val="0"/>
      <w:marTop w:val="0"/>
      <w:marBottom w:val="0"/>
      <w:divBdr>
        <w:top w:val="none" w:sz="0" w:space="0" w:color="auto"/>
        <w:left w:val="none" w:sz="0" w:space="0" w:color="auto"/>
        <w:bottom w:val="none" w:sz="0" w:space="0" w:color="auto"/>
        <w:right w:val="none" w:sz="0" w:space="0" w:color="auto"/>
      </w:divBdr>
    </w:div>
    <w:div w:id="1392651404">
      <w:marLeft w:val="0"/>
      <w:marRight w:val="0"/>
      <w:marTop w:val="0"/>
      <w:marBottom w:val="0"/>
      <w:divBdr>
        <w:top w:val="none" w:sz="0" w:space="0" w:color="auto"/>
        <w:left w:val="none" w:sz="0" w:space="0" w:color="auto"/>
        <w:bottom w:val="none" w:sz="0" w:space="0" w:color="auto"/>
        <w:right w:val="none" w:sz="0" w:space="0" w:color="auto"/>
      </w:divBdr>
    </w:div>
    <w:div w:id="1392651405">
      <w:marLeft w:val="0"/>
      <w:marRight w:val="0"/>
      <w:marTop w:val="0"/>
      <w:marBottom w:val="0"/>
      <w:divBdr>
        <w:top w:val="none" w:sz="0" w:space="0" w:color="auto"/>
        <w:left w:val="none" w:sz="0" w:space="0" w:color="auto"/>
        <w:bottom w:val="none" w:sz="0" w:space="0" w:color="auto"/>
        <w:right w:val="none" w:sz="0" w:space="0" w:color="auto"/>
      </w:divBdr>
    </w:div>
    <w:div w:id="1392651406">
      <w:marLeft w:val="0"/>
      <w:marRight w:val="0"/>
      <w:marTop w:val="0"/>
      <w:marBottom w:val="0"/>
      <w:divBdr>
        <w:top w:val="none" w:sz="0" w:space="0" w:color="auto"/>
        <w:left w:val="none" w:sz="0" w:space="0" w:color="auto"/>
        <w:bottom w:val="none" w:sz="0" w:space="0" w:color="auto"/>
        <w:right w:val="none" w:sz="0" w:space="0" w:color="auto"/>
      </w:divBdr>
    </w:div>
    <w:div w:id="1392651407">
      <w:marLeft w:val="0"/>
      <w:marRight w:val="0"/>
      <w:marTop w:val="0"/>
      <w:marBottom w:val="0"/>
      <w:divBdr>
        <w:top w:val="none" w:sz="0" w:space="0" w:color="auto"/>
        <w:left w:val="none" w:sz="0" w:space="0" w:color="auto"/>
        <w:bottom w:val="none" w:sz="0" w:space="0" w:color="auto"/>
        <w:right w:val="none" w:sz="0" w:space="0" w:color="auto"/>
      </w:divBdr>
    </w:div>
    <w:div w:id="1392651408">
      <w:marLeft w:val="0"/>
      <w:marRight w:val="0"/>
      <w:marTop w:val="0"/>
      <w:marBottom w:val="0"/>
      <w:divBdr>
        <w:top w:val="none" w:sz="0" w:space="0" w:color="auto"/>
        <w:left w:val="none" w:sz="0" w:space="0" w:color="auto"/>
        <w:bottom w:val="none" w:sz="0" w:space="0" w:color="auto"/>
        <w:right w:val="none" w:sz="0" w:space="0" w:color="auto"/>
      </w:divBdr>
    </w:div>
    <w:div w:id="139265140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516</TotalTime>
  <Pages>13</Pages>
  <Words>6589</Words>
  <Characters>37561</Characters>
  <Application>Microsoft Macintosh Word</Application>
  <DocSecurity>0</DocSecurity>
  <Lines>313</Lines>
  <Paragraphs>88</Paragraphs>
  <ScaleCrop>false</ScaleCrop>
  <Company> </Company>
  <LinksUpToDate>false</LinksUpToDate>
  <CharactersWithSpaces>44062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70</cp:revision>
  <cp:lastPrinted>2013-07-13T23:46:00Z</cp:lastPrinted>
  <dcterms:created xsi:type="dcterms:W3CDTF">2013-07-13T22:53:00Z</dcterms:created>
  <dcterms:modified xsi:type="dcterms:W3CDTF">2014-01-01T05:43:00Z</dcterms:modified>
</cp:coreProperties>
</file>