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5A" w:rsidRPr="00C61587" w:rsidRDefault="00A67E5A" w:rsidP="00A67E5A">
      <w:pPr>
        <w:ind w:firstLine="720"/>
        <w:rPr>
          <w:rFonts w:ascii="Times New Roman" w:hAnsi="Times New Roman" w:cs="Times New Roman"/>
          <w:b/>
          <w:i/>
          <w:sz w:val="36"/>
          <w:szCs w:val="36"/>
        </w:rPr>
      </w:pPr>
      <w:r w:rsidRPr="00C61587">
        <w:rPr>
          <w:rFonts w:ascii="Times New Roman" w:hAnsi="Times New Roman" w:cs="Times New Roman"/>
          <w:b/>
          <w:i/>
          <w:sz w:val="36"/>
          <w:szCs w:val="36"/>
        </w:rPr>
        <w:t xml:space="preserve">Heaven on Earth: An Overview of the Millennial Kingdom </w:t>
      </w:r>
    </w:p>
    <w:p w:rsidR="00A67E5A" w:rsidRPr="00C61587" w:rsidRDefault="00A67E5A" w:rsidP="00A67E5A">
      <w:pPr>
        <w:pStyle w:val="Lv1-HCharChar"/>
        <w:numPr>
          <w:ilvl w:val="0"/>
          <w:numId w:val="5"/>
        </w:numPr>
        <w:rPr>
          <w:szCs w:val="24"/>
        </w:rPr>
      </w:pPr>
      <w:r w:rsidRPr="00C61587">
        <w:rPr>
          <w:szCs w:val="24"/>
        </w:rPr>
        <w:t>The Millennial Kingdom: Jesus’ 1,000-year reign on earth</w:t>
      </w:r>
    </w:p>
    <w:p w:rsidR="00A67E5A" w:rsidRPr="00C61587" w:rsidRDefault="00A67E5A" w:rsidP="00A67E5A">
      <w:pPr>
        <w:pStyle w:val="Lv2-J"/>
      </w:pPr>
      <w:r w:rsidRPr="00C61587">
        <w:t>Understanding the biblical perspective of heaven is important</w:t>
      </w:r>
      <w:r w:rsidR="00DF310B" w:rsidRPr="00C61587">
        <w:t>,</w:t>
      </w:r>
      <w:r w:rsidRPr="00C61587">
        <w:t xml:space="preserve"> because it affects how we see our future, which affect</w:t>
      </w:r>
      <w:r w:rsidR="00DF310B" w:rsidRPr="00C61587">
        <w:t>s</w:t>
      </w:r>
      <w:r w:rsidRPr="00C61587">
        <w:t xml:space="preserve"> how we live today. If we do not think rightly of heaven, then we end up not thinking of heaven at all. Heaven will come to earth at the time of Jesus’ </w:t>
      </w:r>
      <w:r w:rsidR="00935BCB" w:rsidRPr="00C61587">
        <w:t>return</w:t>
      </w:r>
      <w:r w:rsidR="00375421" w:rsidRPr="00C61587">
        <w:t>. Jesus will join the h</w:t>
      </w:r>
      <w:r w:rsidRPr="00C61587">
        <w:t xml:space="preserve">eavenly and earthly realms together when He returns (Eph. 1:10). This truth is </w:t>
      </w:r>
      <w:r w:rsidR="00DF310B" w:rsidRPr="00C61587">
        <w:t xml:space="preserve">a </w:t>
      </w:r>
      <w:r w:rsidRPr="00C61587">
        <w:t xml:space="preserve">key to understanding </w:t>
      </w:r>
      <w:r w:rsidR="00F849F8" w:rsidRPr="00C61587">
        <w:t xml:space="preserve">many </w:t>
      </w:r>
      <w:r w:rsidR="00B07170" w:rsidRPr="00C61587">
        <w:t xml:space="preserve">end-time </w:t>
      </w:r>
      <w:r w:rsidR="007A79CA" w:rsidRPr="00C61587">
        <w:t>passages</w:t>
      </w:r>
      <w:r w:rsidR="00F849F8" w:rsidRPr="00C61587">
        <w:t>,</w:t>
      </w:r>
      <w:r w:rsidR="007A79CA" w:rsidRPr="00C61587">
        <w:t xml:space="preserve"> </w:t>
      </w:r>
      <w:r w:rsidR="00F849F8" w:rsidRPr="00C61587">
        <w:t>including the saints r</w:t>
      </w:r>
      <w:r w:rsidR="00B07170" w:rsidRPr="00C61587">
        <w:t>eign</w:t>
      </w:r>
      <w:r w:rsidR="00F849F8" w:rsidRPr="00C61587">
        <w:t>ing</w:t>
      </w:r>
      <w:r w:rsidR="00B07170" w:rsidRPr="00C61587">
        <w:t xml:space="preserve"> with Jesus</w:t>
      </w:r>
      <w:r w:rsidR="00935BCB" w:rsidRPr="00C61587">
        <w:t xml:space="preserve"> over all nations</w:t>
      </w:r>
      <w:r w:rsidRPr="00C61587">
        <w:t xml:space="preserve">. </w:t>
      </w:r>
    </w:p>
    <w:p w:rsidR="00A67E5A" w:rsidRPr="00C61587" w:rsidRDefault="00A67E5A" w:rsidP="00A67E5A">
      <w:pPr>
        <w:pStyle w:val="Lv2-J"/>
      </w:pPr>
      <w:r w:rsidRPr="00C61587">
        <w:t>There are over 1</w:t>
      </w:r>
      <w:r w:rsidR="00A134F3" w:rsidRPr="00C61587">
        <w:t>5</w:t>
      </w:r>
      <w:r w:rsidRPr="00C61587">
        <w:t>0 chapters in the Bible focused on the end times. They reveal Jesus’ power and plans at the time of His second coming</w:t>
      </w:r>
      <w:r w:rsidR="00DF310B" w:rsidRPr="00C61587">
        <w:t>,</w:t>
      </w:r>
      <w:r w:rsidRPr="00C61587">
        <w:t xml:space="preserve"> when He returns to take over the</w:t>
      </w:r>
      <w:r w:rsidR="00DF310B" w:rsidRPr="00C61587">
        <w:t xml:space="preserve"> leadership of the earth. The g</w:t>
      </w:r>
      <w:r w:rsidRPr="00C61587">
        <w:t>ospels (89 chap</w:t>
      </w:r>
      <w:r w:rsidR="00DF310B" w:rsidRPr="00C61587">
        <w:t>ters) give us a record of Jesus’</w:t>
      </w:r>
      <w:r w:rsidRPr="00C61587">
        <w:t xml:space="preserve"> power and leadership at His first coming. </w:t>
      </w:r>
    </w:p>
    <w:p w:rsidR="00A67E5A" w:rsidRPr="00C61587" w:rsidRDefault="00A67E5A" w:rsidP="00A67E5A">
      <w:pPr>
        <w:pStyle w:val="Lv2-J"/>
      </w:pPr>
      <w:r w:rsidRPr="00C61587">
        <w:rPr>
          <w:bCs/>
        </w:rPr>
        <w:t xml:space="preserve">This session will give an overview of the Millennium, </w:t>
      </w:r>
      <w:r w:rsidRPr="00C61587">
        <w:t xml:space="preserve">a 1,000-year period in which Jesus will rule this world in righteousness. </w:t>
      </w:r>
      <w:r w:rsidRPr="00C61587">
        <w:rPr>
          <w:i/>
        </w:rPr>
        <w:t>Millennium</w:t>
      </w:r>
      <w:r w:rsidRPr="00C61587">
        <w:t xml:space="preserve"> is from the Latin word </w:t>
      </w:r>
      <w:r w:rsidRPr="00C61587">
        <w:rPr>
          <w:rStyle w:val="Emphasis"/>
        </w:rPr>
        <w:t>mille</w:t>
      </w:r>
      <w:r w:rsidRPr="00C61587">
        <w:rPr>
          <w:rStyle w:val="Emphasis"/>
          <w:i w:val="0"/>
        </w:rPr>
        <w:t xml:space="preserve">, meaning </w:t>
      </w:r>
      <w:r w:rsidRPr="00C61587">
        <w:t xml:space="preserve">a thousand. </w:t>
      </w:r>
    </w:p>
    <w:p w:rsidR="00A67E5A" w:rsidRPr="00C61587" w:rsidRDefault="00A67E5A" w:rsidP="00A67E5A">
      <w:pPr>
        <w:pStyle w:val="Sc1-G"/>
        <w:ind w:left="1440"/>
        <w:jc w:val="left"/>
        <w:rPr>
          <w:szCs w:val="24"/>
        </w:rPr>
      </w:pPr>
      <w:r w:rsidRPr="00C61587">
        <w:rPr>
          <w:szCs w:val="24"/>
          <w:vertAlign w:val="superscript"/>
        </w:rPr>
        <w:t>4</w:t>
      </w:r>
      <w:r w:rsidRPr="00C61587">
        <w:rPr>
          <w:szCs w:val="24"/>
        </w:rPr>
        <w:t xml:space="preserve">I saw </w:t>
      </w:r>
      <w:r w:rsidRPr="00C61587">
        <w:rPr>
          <w:szCs w:val="24"/>
          <w:u w:val="single"/>
        </w:rPr>
        <w:t>thrones</w:t>
      </w:r>
      <w:r w:rsidRPr="00C61587">
        <w:rPr>
          <w:szCs w:val="24"/>
        </w:rPr>
        <w:t xml:space="preserve">, and they </w:t>
      </w:r>
      <w:r w:rsidRPr="00C61587">
        <w:rPr>
          <w:b w:val="0"/>
          <w:szCs w:val="24"/>
        </w:rPr>
        <w:t>[saints]</w:t>
      </w:r>
      <w:r w:rsidRPr="00C61587">
        <w:rPr>
          <w:szCs w:val="24"/>
        </w:rPr>
        <w:t xml:space="preserve"> sat on them…they </w:t>
      </w:r>
      <w:proofErr w:type="gramStart"/>
      <w:r w:rsidRPr="00C61587">
        <w:rPr>
          <w:szCs w:val="24"/>
          <w:u w:val="single"/>
        </w:rPr>
        <w:t>reigned</w:t>
      </w:r>
      <w:proofErr w:type="gramEnd"/>
      <w:r w:rsidRPr="00C61587">
        <w:rPr>
          <w:szCs w:val="24"/>
          <w:u w:val="single"/>
        </w:rPr>
        <w:t xml:space="preserve"> with Christ for a thousand years</w:t>
      </w:r>
      <w:r w:rsidRPr="00C61587">
        <w:rPr>
          <w:szCs w:val="24"/>
        </w:rPr>
        <w:t>…</w:t>
      </w:r>
      <w:r w:rsidRPr="00C61587">
        <w:rPr>
          <w:szCs w:val="24"/>
        </w:rPr>
        <w:br/>
      </w:r>
      <w:r w:rsidRPr="00C61587">
        <w:rPr>
          <w:szCs w:val="24"/>
          <w:vertAlign w:val="superscript"/>
        </w:rPr>
        <w:t>6</w:t>
      </w:r>
      <w:r w:rsidRPr="00C61587">
        <w:rPr>
          <w:szCs w:val="24"/>
        </w:rPr>
        <w:t xml:space="preserve">They shall be priests of God…and shall </w:t>
      </w:r>
      <w:r w:rsidRPr="00C61587">
        <w:rPr>
          <w:szCs w:val="24"/>
          <w:u w:val="single"/>
        </w:rPr>
        <w:t>reign with Him a thousand years</w:t>
      </w:r>
      <w:r w:rsidRPr="00C61587">
        <w:rPr>
          <w:szCs w:val="24"/>
        </w:rPr>
        <w:t xml:space="preserve">. (Rev. 20:4-6) </w:t>
      </w:r>
    </w:p>
    <w:p w:rsidR="00A67E5A" w:rsidRPr="00C61587" w:rsidRDefault="00A67E5A" w:rsidP="00A67E5A">
      <w:pPr>
        <w:pStyle w:val="Lv2-J"/>
      </w:pPr>
      <w:r w:rsidRPr="00C61587">
        <w:t xml:space="preserve">At </w:t>
      </w:r>
      <w:r w:rsidR="00397872" w:rsidRPr="00C61587">
        <w:t>that</w:t>
      </w:r>
      <w:r w:rsidRPr="00C61587">
        <w:t xml:space="preserve"> time the kingdom will be openly manifest worldwide</w:t>
      </w:r>
      <w:r w:rsidR="00397872" w:rsidRPr="00C61587">
        <w:t>,</w:t>
      </w:r>
      <w:r w:rsidRPr="00C61587">
        <w:t xml:space="preserve"> affecting every sphere of life (political, social, agricultural, economic, educational, media, arts, technology, etc.; Rev. 20:1-6; Isa. 2:1-4; 9:6-9; 11:1-16; 51:1-8; 60-62; 65:17-25; Ps. 2:6-12; 110:1-7; Deut. 8; 28; Mt. 6:10; 17:11; 19:28; Acts 1:6; 3:21). This period will be initiated by Jesus’ coming.</w:t>
      </w:r>
      <w:r w:rsidR="00397872" w:rsidRPr="00C61587">
        <w:rPr>
          <w:szCs w:val="24"/>
        </w:rPr>
        <w:t xml:space="preserve"> The result will be 1,000 </w:t>
      </w:r>
      <w:r w:rsidRPr="00C61587">
        <w:rPr>
          <w:szCs w:val="24"/>
        </w:rPr>
        <w:t xml:space="preserve">years of </w:t>
      </w:r>
      <w:r w:rsidRPr="00C61587">
        <w:t xml:space="preserve">unprecedented blessing, as Jesus </w:t>
      </w:r>
      <w:r w:rsidRPr="00C61587">
        <w:rPr>
          <w:szCs w:val="24"/>
        </w:rPr>
        <w:t xml:space="preserve">restores </w:t>
      </w:r>
      <w:r w:rsidRPr="00C61587">
        <w:t xml:space="preserve">the agriculture and animal life to many of the conditions seen in the </w:t>
      </w:r>
      <w:proofErr w:type="gramStart"/>
      <w:r w:rsidRPr="00C61587">
        <w:rPr>
          <w:b/>
          <w:i/>
        </w:rPr>
        <w:t>garden of Eden</w:t>
      </w:r>
      <w:proofErr w:type="gramEnd"/>
      <w:r w:rsidRPr="00C61587">
        <w:t xml:space="preserve"> (Isa. 35:1-8; 51:3; Ezek. 34:29; 36:35; 47:6-12).</w:t>
      </w:r>
    </w:p>
    <w:p w:rsidR="00A67E5A" w:rsidRPr="00C61587" w:rsidRDefault="00A67E5A" w:rsidP="00A67E5A">
      <w:pPr>
        <w:pStyle w:val="Lv2-J"/>
      </w:pPr>
      <w:r w:rsidRPr="00C61587">
        <w:t xml:space="preserve">Jesus, the King of kings, will personally govern a worldwide kingdom from Jerusalem. In the Millennium, all the kings of the earth will be saved, worship Jesus, and base their national governments on the Scripture (Ps. 72:11; 102:15; 138:4; 148:11; Isa. 62:2; Rev. 21:24). </w:t>
      </w:r>
    </w:p>
    <w:p w:rsidR="00A67E5A" w:rsidRPr="00C61587" w:rsidRDefault="00A67E5A" w:rsidP="00A67E5A">
      <w:pPr>
        <w:pStyle w:val="Sc2-F"/>
      </w:pPr>
      <w:r w:rsidRPr="00C61587">
        <w:rPr>
          <w:vertAlign w:val="superscript"/>
        </w:rPr>
        <w:t>11</w:t>
      </w:r>
      <w:r w:rsidRPr="00C61587">
        <w:t xml:space="preserve">Yes, </w:t>
      </w:r>
      <w:r w:rsidRPr="00C61587">
        <w:rPr>
          <w:u w:val="single"/>
        </w:rPr>
        <w:t>all kings</w:t>
      </w:r>
      <w:r w:rsidRPr="00C61587">
        <w:t xml:space="preserve"> shall </w:t>
      </w:r>
      <w:r w:rsidRPr="00C61587">
        <w:rPr>
          <w:u w:val="single"/>
        </w:rPr>
        <w:t>fall</w:t>
      </w:r>
      <w:r w:rsidRPr="00C61587">
        <w:t xml:space="preserve"> down before Him; </w:t>
      </w:r>
      <w:r w:rsidRPr="00C61587">
        <w:rPr>
          <w:u w:val="single"/>
        </w:rPr>
        <w:t>all nations</w:t>
      </w:r>
      <w:r w:rsidRPr="00C61587">
        <w:t xml:space="preserve"> shall serve Him. (Ps. 72:11) </w:t>
      </w:r>
    </w:p>
    <w:p w:rsidR="00A67E5A" w:rsidRPr="00C61587" w:rsidRDefault="00A67E5A" w:rsidP="00A67E5A">
      <w:pPr>
        <w:pStyle w:val="Lv2-J"/>
        <w:rPr>
          <w:szCs w:val="24"/>
        </w:rPr>
      </w:pPr>
      <w:r w:rsidRPr="00C61587">
        <w:t xml:space="preserve">The millennial kingdom is one of the major revelations of Scripture. </w:t>
      </w:r>
      <w:r w:rsidR="00B526EF" w:rsidRPr="00C61587">
        <w:t xml:space="preserve">It pertains to God’s destiny for the earth and His people living on the earth. </w:t>
      </w:r>
      <w:r w:rsidRPr="00C61587">
        <w:rPr>
          <w:szCs w:val="24"/>
        </w:rPr>
        <w:t xml:space="preserve">Jesus’ core message was that God’s kingdom </w:t>
      </w:r>
      <w:r w:rsidR="009B46C8" w:rsidRPr="00C61587">
        <w:rPr>
          <w:szCs w:val="24"/>
        </w:rPr>
        <w:t xml:space="preserve">is to be </w:t>
      </w:r>
      <w:r w:rsidRPr="00C61587">
        <w:rPr>
          <w:szCs w:val="24"/>
        </w:rPr>
        <w:t xml:space="preserve">released </w:t>
      </w:r>
      <w:r w:rsidR="009B46C8" w:rsidRPr="00C61587">
        <w:rPr>
          <w:szCs w:val="24"/>
        </w:rPr>
        <w:t xml:space="preserve">on earth as it is in heaven </w:t>
      </w:r>
      <w:r w:rsidRPr="00C61587">
        <w:t xml:space="preserve">(Mt. 6:10). </w:t>
      </w:r>
      <w:r w:rsidRPr="00C61587">
        <w:rPr>
          <w:szCs w:val="24"/>
        </w:rPr>
        <w:t xml:space="preserve">The New Testament makes it clear that the kingdom is </w:t>
      </w:r>
      <w:r w:rsidRPr="00C61587">
        <w:rPr>
          <w:b/>
          <w:i/>
          <w:szCs w:val="24"/>
          <w:u w:val="single"/>
        </w:rPr>
        <w:t>already here</w:t>
      </w:r>
      <w:r w:rsidRPr="00C61587">
        <w:rPr>
          <w:szCs w:val="24"/>
        </w:rPr>
        <w:t xml:space="preserve"> (in a limited way), but is </w:t>
      </w:r>
      <w:r w:rsidRPr="00C61587">
        <w:rPr>
          <w:b/>
          <w:i/>
          <w:szCs w:val="24"/>
          <w:u w:val="single"/>
        </w:rPr>
        <w:t>not yet fully here</w:t>
      </w:r>
      <w:r w:rsidRPr="00C61587">
        <w:rPr>
          <w:szCs w:val="24"/>
        </w:rPr>
        <w:t xml:space="preserve"> until Jesus returns. </w:t>
      </w:r>
    </w:p>
    <w:p w:rsidR="00A67E5A" w:rsidRPr="00C61587" w:rsidRDefault="00A67E5A" w:rsidP="00A67E5A">
      <w:pPr>
        <w:pStyle w:val="Lv2-J"/>
      </w:pPr>
      <w:r w:rsidRPr="00C61587">
        <w:t>Daniel saw the h</w:t>
      </w:r>
      <w:r w:rsidR="00397872" w:rsidRPr="00C61587">
        <w:t>eavenly coronation of Jesus as k</w:t>
      </w:r>
      <w:r w:rsidRPr="00C61587">
        <w:t xml:space="preserve">ing over all dominions and spheres of society. </w:t>
      </w:r>
    </w:p>
    <w:p w:rsidR="00A67E5A" w:rsidRPr="00C61587" w:rsidRDefault="00A67E5A" w:rsidP="00A67E5A">
      <w:pPr>
        <w:pStyle w:val="Sc2-F"/>
        <w:jc w:val="left"/>
      </w:pPr>
      <w:r w:rsidRPr="00C61587">
        <w:rPr>
          <w:vertAlign w:val="superscript"/>
        </w:rPr>
        <w:t>13</w:t>
      </w:r>
      <w:r w:rsidRPr="00C61587">
        <w:t xml:space="preserve">One like the </w:t>
      </w:r>
      <w:r w:rsidRPr="00C61587">
        <w:rPr>
          <w:u w:val="single"/>
        </w:rPr>
        <w:t>Son of Man</w:t>
      </w:r>
      <w:r w:rsidRPr="00C61587">
        <w:t xml:space="preserve"> </w:t>
      </w:r>
      <w:r w:rsidRPr="00C61587">
        <w:rPr>
          <w:b w:val="0"/>
        </w:rPr>
        <w:t>[Jesus]</w:t>
      </w:r>
      <w:r w:rsidRPr="00C61587">
        <w:t xml:space="preserve">…came to the Ancient of Days </w:t>
      </w:r>
      <w:r w:rsidRPr="00C61587">
        <w:rPr>
          <w:b w:val="0"/>
        </w:rPr>
        <w:t>[Father]</w:t>
      </w:r>
      <w:r w:rsidRPr="00C61587">
        <w:t>…</w:t>
      </w:r>
      <w:r w:rsidRPr="00C61587">
        <w:rPr>
          <w:vertAlign w:val="superscript"/>
        </w:rPr>
        <w:t>14</w:t>
      </w:r>
      <w:r w:rsidRPr="00C61587">
        <w:t xml:space="preserve">To Him </w:t>
      </w:r>
      <w:r w:rsidRPr="00C61587">
        <w:rPr>
          <w:b w:val="0"/>
        </w:rPr>
        <w:t>[Jesus]</w:t>
      </w:r>
      <w:r w:rsidRPr="00C61587">
        <w:t xml:space="preserve"> was given…a kingdom, that </w:t>
      </w:r>
      <w:r w:rsidRPr="00C61587">
        <w:rPr>
          <w:u w:val="single"/>
        </w:rPr>
        <w:t>all peoples</w:t>
      </w:r>
      <w:r w:rsidRPr="00C61587">
        <w:t>, nations, and languages should serve Him…</w:t>
      </w:r>
      <w:r w:rsidRPr="00C61587">
        <w:rPr>
          <w:vertAlign w:val="superscript"/>
        </w:rPr>
        <w:t>27</w:t>
      </w:r>
      <w:r w:rsidRPr="00C61587">
        <w:t xml:space="preserve">The kingdom…shall be </w:t>
      </w:r>
      <w:r w:rsidRPr="00C61587">
        <w:rPr>
          <w:u w:val="single"/>
        </w:rPr>
        <w:t>given to the people</w:t>
      </w:r>
      <w:r w:rsidRPr="00C61587">
        <w:t xml:space="preserve">, the saints of the Most High. (Dan. 7:13-14, 27) </w:t>
      </w:r>
    </w:p>
    <w:p w:rsidR="00A67E5A" w:rsidRPr="00C61587" w:rsidRDefault="00A67E5A" w:rsidP="00A67E5A">
      <w:pPr>
        <w:pStyle w:val="Lv2-J"/>
      </w:pPr>
      <w:r w:rsidRPr="00C61587">
        <w:t xml:space="preserve">Jesus will rule in partnership with resurrected saints (Rev. 2:26-27; 3:21; 5:10; 20:4-6; 22:5; Mt. 19:28; 20:21-23; 25:23; Lk. 19:17-19; 22:29-30; 1 Cor. 6:2-3; 2 Tim. 2:12; Rom. 8:17). </w:t>
      </w:r>
    </w:p>
    <w:p w:rsidR="00A67E5A" w:rsidRPr="00C61587" w:rsidRDefault="00A67E5A" w:rsidP="007221FE">
      <w:pPr>
        <w:pStyle w:val="Sc2-F"/>
        <w:jc w:val="left"/>
        <w:rPr>
          <w:szCs w:val="24"/>
        </w:rPr>
      </w:pPr>
      <w:r w:rsidRPr="00C61587">
        <w:rPr>
          <w:szCs w:val="24"/>
          <w:vertAlign w:val="superscript"/>
        </w:rPr>
        <w:t>10</w:t>
      </w:r>
      <w:r w:rsidR="007221FE" w:rsidRPr="00C61587">
        <w:rPr>
          <w:szCs w:val="24"/>
        </w:rPr>
        <w:t>…a</w:t>
      </w:r>
      <w:r w:rsidRPr="00C61587">
        <w:rPr>
          <w:szCs w:val="24"/>
        </w:rPr>
        <w:t>nd have made us kings and priests</w:t>
      </w:r>
      <w:r w:rsidR="00B526EF" w:rsidRPr="00C61587">
        <w:rPr>
          <w:szCs w:val="24"/>
        </w:rPr>
        <w:t>…</w:t>
      </w:r>
      <w:r w:rsidRPr="00C61587">
        <w:rPr>
          <w:szCs w:val="24"/>
        </w:rPr>
        <w:t xml:space="preserve">and </w:t>
      </w:r>
      <w:r w:rsidRPr="00C61587">
        <w:rPr>
          <w:szCs w:val="24"/>
          <w:u w:val="single"/>
        </w:rPr>
        <w:t>we shall reign on the earth</w:t>
      </w:r>
      <w:r w:rsidRPr="00C61587">
        <w:rPr>
          <w:szCs w:val="24"/>
        </w:rPr>
        <w:t xml:space="preserve">. (Rev. 5:10) </w:t>
      </w:r>
    </w:p>
    <w:p w:rsidR="00A67E5A" w:rsidRPr="00C61587" w:rsidRDefault="00A67E5A" w:rsidP="00A67E5A">
      <w:pPr>
        <w:pStyle w:val="Lv1-H"/>
      </w:pPr>
      <w:r w:rsidRPr="00C61587">
        <w:t xml:space="preserve">centerpiece of God’s purpose: bringing heaven and earth together </w:t>
      </w:r>
    </w:p>
    <w:p w:rsidR="00A67E5A" w:rsidRPr="00C61587" w:rsidRDefault="00A67E5A" w:rsidP="00A67E5A">
      <w:pPr>
        <w:pStyle w:val="Sc1-G"/>
        <w:jc w:val="left"/>
        <w:rPr>
          <w:szCs w:val="24"/>
        </w:rPr>
      </w:pPr>
    </w:p>
    <w:p w:rsidR="00A67E5A" w:rsidRPr="00C61587" w:rsidRDefault="00A67E5A" w:rsidP="00A67E5A">
      <w:pPr>
        <w:pStyle w:val="Sc1-G"/>
        <w:jc w:val="left"/>
        <w:rPr>
          <w:szCs w:val="24"/>
        </w:rPr>
      </w:pPr>
      <w:r w:rsidRPr="00C61587">
        <w:rPr>
          <w:szCs w:val="24"/>
          <w:vertAlign w:val="superscript"/>
        </w:rPr>
        <w:t>9</w:t>
      </w:r>
      <w:r w:rsidR="00566EF4" w:rsidRPr="00C61587">
        <w:rPr>
          <w:szCs w:val="24"/>
        </w:rPr>
        <w:t>…h</w:t>
      </w:r>
      <w:r w:rsidRPr="00C61587">
        <w:rPr>
          <w:szCs w:val="24"/>
        </w:rPr>
        <w:t>aving</w:t>
      </w:r>
      <w:r w:rsidRPr="00C61587">
        <w:rPr>
          <w:sz w:val="22"/>
          <w:szCs w:val="22"/>
        </w:rPr>
        <w:t xml:space="preserve"> </w:t>
      </w:r>
      <w:r w:rsidRPr="00C61587">
        <w:rPr>
          <w:szCs w:val="24"/>
        </w:rPr>
        <w:t>made</w:t>
      </w:r>
      <w:r w:rsidRPr="00C61587">
        <w:rPr>
          <w:sz w:val="22"/>
          <w:szCs w:val="22"/>
        </w:rPr>
        <w:t xml:space="preserve"> </w:t>
      </w:r>
      <w:r w:rsidRPr="00C61587">
        <w:rPr>
          <w:szCs w:val="24"/>
        </w:rPr>
        <w:t>known</w:t>
      </w:r>
      <w:r w:rsidRPr="00C61587">
        <w:rPr>
          <w:sz w:val="22"/>
          <w:szCs w:val="22"/>
        </w:rPr>
        <w:t xml:space="preserve"> </w:t>
      </w:r>
      <w:r w:rsidRPr="00C61587">
        <w:rPr>
          <w:szCs w:val="24"/>
        </w:rPr>
        <w:t>to</w:t>
      </w:r>
      <w:r w:rsidRPr="00C61587">
        <w:rPr>
          <w:sz w:val="22"/>
          <w:szCs w:val="22"/>
        </w:rPr>
        <w:t xml:space="preserve"> </w:t>
      </w:r>
      <w:r w:rsidRPr="00C61587">
        <w:rPr>
          <w:szCs w:val="24"/>
        </w:rPr>
        <w:t>us</w:t>
      </w:r>
      <w:r w:rsidRPr="00C61587">
        <w:rPr>
          <w:sz w:val="22"/>
          <w:szCs w:val="22"/>
        </w:rPr>
        <w:t xml:space="preserve"> </w:t>
      </w:r>
      <w:r w:rsidRPr="00C61587">
        <w:rPr>
          <w:szCs w:val="24"/>
        </w:rPr>
        <w:t>the</w:t>
      </w:r>
      <w:r w:rsidRPr="00C61587">
        <w:rPr>
          <w:sz w:val="22"/>
          <w:szCs w:val="22"/>
        </w:rPr>
        <w:t xml:space="preserve"> </w:t>
      </w:r>
      <w:r w:rsidRPr="00C61587">
        <w:rPr>
          <w:szCs w:val="24"/>
        </w:rPr>
        <w:t>mystery</w:t>
      </w:r>
      <w:r w:rsidRPr="00C61587">
        <w:rPr>
          <w:sz w:val="22"/>
          <w:szCs w:val="22"/>
        </w:rPr>
        <w:t xml:space="preserve"> </w:t>
      </w:r>
      <w:r w:rsidRPr="00C61587">
        <w:rPr>
          <w:b w:val="0"/>
          <w:szCs w:val="24"/>
        </w:rPr>
        <w:t>[hidden plan]</w:t>
      </w:r>
      <w:r w:rsidRPr="00C61587">
        <w:rPr>
          <w:b w:val="0"/>
          <w:sz w:val="22"/>
          <w:szCs w:val="22"/>
        </w:rPr>
        <w:t xml:space="preserve"> </w:t>
      </w:r>
      <w:r w:rsidRPr="00C61587">
        <w:rPr>
          <w:szCs w:val="24"/>
        </w:rPr>
        <w:t>of</w:t>
      </w:r>
      <w:r w:rsidRPr="00C61587">
        <w:rPr>
          <w:sz w:val="22"/>
          <w:szCs w:val="22"/>
        </w:rPr>
        <w:t xml:space="preserve"> </w:t>
      </w:r>
      <w:r w:rsidRPr="00C61587">
        <w:rPr>
          <w:szCs w:val="24"/>
        </w:rPr>
        <w:t>His</w:t>
      </w:r>
      <w:r w:rsidRPr="00C61587">
        <w:rPr>
          <w:sz w:val="22"/>
          <w:szCs w:val="22"/>
        </w:rPr>
        <w:t xml:space="preserve"> </w:t>
      </w:r>
      <w:r w:rsidRPr="00C61587">
        <w:rPr>
          <w:szCs w:val="24"/>
        </w:rPr>
        <w:t>will…</w:t>
      </w:r>
      <w:r w:rsidRPr="00C61587">
        <w:rPr>
          <w:szCs w:val="24"/>
          <w:vertAlign w:val="superscript"/>
        </w:rPr>
        <w:t>10</w:t>
      </w:r>
      <w:r w:rsidRPr="00C61587">
        <w:rPr>
          <w:szCs w:val="24"/>
        </w:rPr>
        <w:t>that</w:t>
      </w:r>
      <w:r w:rsidRPr="00C61587">
        <w:rPr>
          <w:sz w:val="22"/>
          <w:szCs w:val="22"/>
        </w:rPr>
        <w:t xml:space="preserve"> </w:t>
      </w:r>
      <w:r w:rsidRPr="00C61587">
        <w:rPr>
          <w:szCs w:val="24"/>
        </w:rPr>
        <w:t>He</w:t>
      </w:r>
      <w:r w:rsidRPr="00C61587">
        <w:rPr>
          <w:sz w:val="22"/>
          <w:szCs w:val="22"/>
        </w:rPr>
        <w:t xml:space="preserve"> </w:t>
      </w:r>
      <w:r w:rsidRPr="00C61587">
        <w:rPr>
          <w:szCs w:val="24"/>
        </w:rPr>
        <w:t>might</w:t>
      </w:r>
      <w:r w:rsidRPr="00C61587">
        <w:rPr>
          <w:sz w:val="22"/>
          <w:szCs w:val="22"/>
        </w:rPr>
        <w:t xml:space="preserve"> </w:t>
      </w:r>
      <w:r w:rsidRPr="00C61587">
        <w:rPr>
          <w:szCs w:val="24"/>
        </w:rPr>
        <w:t>gather</w:t>
      </w:r>
      <w:r w:rsidRPr="00C61587">
        <w:rPr>
          <w:sz w:val="22"/>
          <w:szCs w:val="22"/>
        </w:rPr>
        <w:t xml:space="preserve"> </w:t>
      </w:r>
      <w:r w:rsidRPr="00C61587">
        <w:rPr>
          <w:szCs w:val="24"/>
        </w:rPr>
        <w:t>together</w:t>
      </w:r>
      <w:r w:rsidRPr="00C61587">
        <w:rPr>
          <w:sz w:val="22"/>
          <w:szCs w:val="22"/>
        </w:rPr>
        <w:t xml:space="preserve"> </w:t>
      </w:r>
      <w:r w:rsidRPr="00C61587">
        <w:rPr>
          <w:szCs w:val="24"/>
        </w:rPr>
        <w:t xml:space="preserve">in </w:t>
      </w:r>
      <w:r w:rsidRPr="00C61587">
        <w:rPr>
          <w:szCs w:val="24"/>
          <w:u w:val="single"/>
        </w:rPr>
        <w:t>one</w:t>
      </w:r>
      <w:r w:rsidRPr="00C61587">
        <w:rPr>
          <w:szCs w:val="24"/>
        </w:rPr>
        <w:t xml:space="preserve"> ALL things in Christ, </w:t>
      </w:r>
      <w:r w:rsidRPr="00C61587">
        <w:rPr>
          <w:szCs w:val="24"/>
          <w:u w:val="single"/>
        </w:rPr>
        <w:t>both</w:t>
      </w:r>
      <w:r w:rsidRPr="00C61587">
        <w:rPr>
          <w:szCs w:val="24"/>
        </w:rPr>
        <w:t xml:space="preserve"> which are in </w:t>
      </w:r>
      <w:r w:rsidRPr="00C61587">
        <w:rPr>
          <w:szCs w:val="24"/>
          <w:u w:val="single"/>
        </w:rPr>
        <w:t>heaven</w:t>
      </w:r>
      <w:r w:rsidRPr="00C61587">
        <w:rPr>
          <w:szCs w:val="24"/>
        </w:rPr>
        <w:t xml:space="preserve"> and which are on </w:t>
      </w:r>
      <w:r w:rsidRPr="00C61587">
        <w:rPr>
          <w:szCs w:val="24"/>
          <w:u w:val="single"/>
        </w:rPr>
        <w:t>earth—</w:t>
      </w:r>
      <w:r w:rsidRPr="00C61587">
        <w:rPr>
          <w:szCs w:val="24"/>
        </w:rPr>
        <w:t xml:space="preserve">in Him. (Eph. 1:9-10) </w:t>
      </w:r>
    </w:p>
    <w:p w:rsidR="00A67E5A" w:rsidRPr="00C61587" w:rsidRDefault="00A67E5A" w:rsidP="00A67E5A">
      <w:pPr>
        <w:pStyle w:val="Lv2-J"/>
      </w:pPr>
      <w:r w:rsidRPr="00C61587">
        <w:t xml:space="preserve">The centerpiece of God’s eternal purpose is for Jesus to come back to establish His kingdom over all the earth and </w:t>
      </w:r>
      <w:r w:rsidRPr="00C61587">
        <w:rPr>
          <w:b/>
          <w:i/>
        </w:rPr>
        <w:t>join</w:t>
      </w:r>
      <w:r w:rsidRPr="00C61587">
        <w:t xml:space="preserve"> the heavenly and earthly realms together. </w:t>
      </w:r>
    </w:p>
    <w:p w:rsidR="00A67E5A" w:rsidRPr="00C61587" w:rsidRDefault="00A67E5A" w:rsidP="00A67E5A">
      <w:pPr>
        <w:pStyle w:val="Lv2-J"/>
      </w:pPr>
      <w:r w:rsidRPr="00C61587">
        <w:t>God’s purpose has always been to live with His people on earth</w:t>
      </w:r>
      <w:r w:rsidRPr="00C61587">
        <w:rPr>
          <w:sz w:val="22"/>
        </w:rPr>
        <w:t xml:space="preserve">. </w:t>
      </w:r>
      <w:r w:rsidRPr="00C61587">
        <w:t>(The earth continues forever; Ps</w:t>
      </w:r>
      <w:r w:rsidRPr="00C61587">
        <w:rPr>
          <w:sz w:val="22"/>
        </w:rPr>
        <w:t xml:space="preserve">. </w:t>
      </w:r>
      <w:r w:rsidRPr="00C61587">
        <w:t>37:29</w:t>
      </w:r>
      <w:r w:rsidRPr="00C61587">
        <w:rPr>
          <w:sz w:val="22"/>
        </w:rPr>
        <w:t xml:space="preserve">; </w:t>
      </w:r>
      <w:r w:rsidRPr="00C61587">
        <w:t>78</w:t>
      </w:r>
      <w:r w:rsidRPr="00C61587">
        <w:rPr>
          <w:sz w:val="22"/>
        </w:rPr>
        <w:t>:</w:t>
      </w:r>
      <w:r w:rsidRPr="00C61587">
        <w:t>69</w:t>
      </w:r>
      <w:r w:rsidRPr="00C61587">
        <w:rPr>
          <w:sz w:val="22"/>
        </w:rPr>
        <w:t xml:space="preserve">; </w:t>
      </w:r>
      <w:r w:rsidRPr="00C61587">
        <w:t>104</w:t>
      </w:r>
      <w:r w:rsidRPr="00C61587">
        <w:rPr>
          <w:sz w:val="22"/>
        </w:rPr>
        <w:t>:</w:t>
      </w:r>
      <w:r w:rsidRPr="00C61587">
        <w:t>5</w:t>
      </w:r>
      <w:r w:rsidRPr="00C61587">
        <w:rPr>
          <w:sz w:val="22"/>
        </w:rPr>
        <w:t xml:space="preserve">; </w:t>
      </w:r>
      <w:r w:rsidRPr="00C61587">
        <w:t>105</w:t>
      </w:r>
      <w:r w:rsidRPr="00C61587">
        <w:rPr>
          <w:sz w:val="22"/>
        </w:rPr>
        <w:t>:</w:t>
      </w:r>
      <w:r w:rsidRPr="00C61587">
        <w:t>10-11</w:t>
      </w:r>
      <w:r w:rsidRPr="00C61587">
        <w:rPr>
          <w:sz w:val="22"/>
        </w:rPr>
        <w:t xml:space="preserve">; </w:t>
      </w:r>
      <w:r w:rsidRPr="00C61587">
        <w:t>125:1-2</w:t>
      </w:r>
      <w:r w:rsidRPr="00C61587">
        <w:rPr>
          <w:sz w:val="22"/>
        </w:rPr>
        <w:t xml:space="preserve">; </w:t>
      </w:r>
      <w:r w:rsidRPr="00C61587">
        <w:t>1 Chr. 23:25; 28:8</w:t>
      </w:r>
      <w:r w:rsidRPr="00C61587">
        <w:rPr>
          <w:sz w:val="22"/>
        </w:rPr>
        <w:t xml:space="preserve">; </w:t>
      </w:r>
      <w:r w:rsidRPr="00C61587">
        <w:t>Isa</w:t>
      </w:r>
      <w:r w:rsidRPr="00C61587">
        <w:rPr>
          <w:sz w:val="22"/>
        </w:rPr>
        <w:t xml:space="preserve">. </w:t>
      </w:r>
      <w:r w:rsidRPr="00C61587">
        <w:t>60:21</w:t>
      </w:r>
      <w:r w:rsidRPr="00C61587">
        <w:rPr>
          <w:sz w:val="22"/>
        </w:rPr>
        <w:t xml:space="preserve">; </w:t>
      </w:r>
      <w:r w:rsidRPr="00C61587">
        <w:t>Ezek</w:t>
      </w:r>
      <w:r w:rsidRPr="00C61587">
        <w:rPr>
          <w:sz w:val="22"/>
        </w:rPr>
        <w:t xml:space="preserve">. </w:t>
      </w:r>
      <w:r w:rsidRPr="00C61587">
        <w:t>37:25</w:t>
      </w:r>
      <w:r w:rsidRPr="00C61587">
        <w:rPr>
          <w:sz w:val="22"/>
        </w:rPr>
        <w:t xml:space="preserve">; </w:t>
      </w:r>
      <w:r w:rsidRPr="00C61587">
        <w:t>Joel 3:20)</w:t>
      </w:r>
      <w:r w:rsidRPr="00C61587">
        <w:rPr>
          <w:sz w:val="22"/>
        </w:rPr>
        <w:t>.</w:t>
      </w:r>
    </w:p>
    <w:p w:rsidR="00A67E5A" w:rsidRPr="00C61587" w:rsidRDefault="00A67E5A" w:rsidP="00A67E5A">
      <w:pPr>
        <w:pStyle w:val="Sc2-F"/>
        <w:jc w:val="left"/>
      </w:pPr>
      <w:r w:rsidRPr="00C61587">
        <w:rPr>
          <w:vertAlign w:val="superscript"/>
        </w:rPr>
        <w:t>3</w:t>
      </w:r>
      <w:r w:rsidRPr="00C61587">
        <w:t xml:space="preserve">Behold, the tabernacle of </w:t>
      </w:r>
      <w:r w:rsidRPr="00C61587">
        <w:rPr>
          <w:u w:val="single"/>
        </w:rPr>
        <w:t>God is with men</w:t>
      </w:r>
      <w:r w:rsidRPr="00C61587">
        <w:t xml:space="preserve">, and He will dwell with them… (Rev. 21:3) </w:t>
      </w:r>
    </w:p>
    <w:p w:rsidR="000F21C2" w:rsidRPr="00C61587" w:rsidRDefault="00A67E5A" w:rsidP="000F21C2">
      <w:pPr>
        <w:pStyle w:val="Par2-I"/>
      </w:pPr>
      <w:r w:rsidRPr="00C61587">
        <w:t>God created the universe in two distinct realms (Gen. 1:1)</w:t>
      </w:r>
      <w:r w:rsidR="00566EF4" w:rsidRPr="00C61587">
        <w:t>.</w:t>
      </w:r>
      <w:r w:rsidRPr="00C61587">
        <w:t xml:space="preserve"> </w:t>
      </w:r>
      <w:r w:rsidRPr="00C61587">
        <w:rPr>
          <w:b/>
          <w:i/>
          <w:u w:val="single"/>
        </w:rPr>
        <w:t>Earth</w:t>
      </w:r>
      <w:r w:rsidRPr="00C61587">
        <w:t xml:space="preserve">: This speaks of the physical realm, where human process and physical sensation reach their fullest expression. </w:t>
      </w:r>
      <w:r w:rsidRPr="00C61587">
        <w:br/>
      </w:r>
      <w:r w:rsidRPr="00C61587">
        <w:rPr>
          <w:b/>
          <w:i/>
          <w:u w:val="single"/>
        </w:rPr>
        <w:t>Heaven</w:t>
      </w:r>
      <w:r w:rsidRPr="00C61587">
        <w:t>:</w:t>
      </w:r>
      <w:r w:rsidRPr="00C61587">
        <w:rPr>
          <w:b/>
          <w:i/>
        </w:rPr>
        <w:t xml:space="preserve"> </w:t>
      </w:r>
      <w:r w:rsidRPr="00C61587">
        <w:t>This</w:t>
      </w:r>
      <w:r w:rsidRPr="00C61587">
        <w:rPr>
          <w:b/>
          <w:i/>
        </w:rPr>
        <w:t xml:space="preserve"> </w:t>
      </w:r>
      <w:r w:rsidRPr="00C61587">
        <w:t xml:space="preserve">speaks of the spiritual realm, where God’s power and presence are openly manifest. </w:t>
      </w:r>
      <w:r w:rsidR="008B7902" w:rsidRPr="00C61587">
        <w:t>Heaven is where</w:t>
      </w:r>
      <w:r w:rsidRPr="00C61587">
        <w:t xml:space="preserve"> believers have gone </w:t>
      </w:r>
      <w:r w:rsidR="00F0557B" w:rsidRPr="00C61587">
        <w:t>when they die</w:t>
      </w:r>
      <w:r w:rsidR="008B7902" w:rsidRPr="00C61587">
        <w:t xml:space="preserve"> </w:t>
      </w:r>
      <w:r w:rsidR="008456C3" w:rsidRPr="00C61587">
        <w:t xml:space="preserve">for the last 2,000 years </w:t>
      </w:r>
      <w:r w:rsidR="000F21C2" w:rsidRPr="00C61587">
        <w:t>since Jesus’ resurrection—a</w:t>
      </w:r>
      <w:r w:rsidRPr="00C61587">
        <w:t xml:space="preserve">s a “temporary holding pattern” before receiving a resurrected body. </w:t>
      </w:r>
    </w:p>
    <w:p w:rsidR="00A67E5A" w:rsidRPr="00C61587" w:rsidRDefault="00A67E5A" w:rsidP="00A67E5A">
      <w:pPr>
        <w:pStyle w:val="Lv2-J"/>
        <w:rPr>
          <w:szCs w:val="24"/>
        </w:rPr>
      </w:pPr>
      <w:r w:rsidRPr="00C61587">
        <w:rPr>
          <w:szCs w:val="24"/>
        </w:rPr>
        <w:t xml:space="preserve">When Jesus rules the earth, the </w:t>
      </w:r>
      <w:r w:rsidRPr="00C61587">
        <w:rPr>
          <w:szCs w:val="24"/>
          <w:u w:val="single"/>
        </w:rPr>
        <w:t>natural human processes</w:t>
      </w:r>
      <w:r w:rsidRPr="00C61587">
        <w:rPr>
          <w:szCs w:val="24"/>
        </w:rPr>
        <w:t xml:space="preserve"> will not be suspended, but will be significantly enhanced by the </w:t>
      </w:r>
      <w:r w:rsidRPr="00C61587">
        <w:rPr>
          <w:szCs w:val="24"/>
          <w:u w:val="single"/>
        </w:rPr>
        <w:t>supernatural dimension</w:t>
      </w:r>
      <w:r w:rsidRPr="00C61587">
        <w:rPr>
          <w:szCs w:val="24"/>
        </w:rPr>
        <w:t xml:space="preserve"> of the Spirit. </w:t>
      </w:r>
    </w:p>
    <w:p w:rsidR="00A67E5A" w:rsidRPr="00C61587" w:rsidRDefault="00A67E5A" w:rsidP="00A67E5A">
      <w:pPr>
        <w:pStyle w:val="Lv2-J"/>
        <w:rPr>
          <w:szCs w:val="24"/>
        </w:rPr>
      </w:pPr>
      <w:r w:rsidRPr="00C61587">
        <w:rPr>
          <w:szCs w:val="24"/>
        </w:rPr>
        <w:t xml:space="preserve">We see aspects of the natural and the supernatural dimensions operating together when Jesus appeared with His resurrected body to teach the apostles for forty days (Jn. 20-21; Acts 1:3). </w:t>
      </w:r>
    </w:p>
    <w:p w:rsidR="00A67E5A" w:rsidRPr="00C61587" w:rsidRDefault="00A67E5A" w:rsidP="00A67E5A">
      <w:pPr>
        <w:pStyle w:val="Sc2-F"/>
      </w:pPr>
      <w:r w:rsidRPr="00C61587">
        <w:rPr>
          <w:vertAlign w:val="superscript"/>
        </w:rPr>
        <w:t>3</w:t>
      </w:r>
      <w:r w:rsidRPr="00C61587">
        <w:t xml:space="preserve">He also presented Himself alive after His suffering…being seen by them during </w:t>
      </w:r>
      <w:r w:rsidRPr="00C61587">
        <w:rPr>
          <w:u w:val="single"/>
        </w:rPr>
        <w:t>forty days</w:t>
      </w:r>
      <w:r w:rsidRPr="00C61587">
        <w:t xml:space="preserve"> and </w:t>
      </w:r>
      <w:r w:rsidRPr="00C61587">
        <w:rPr>
          <w:u w:val="single"/>
        </w:rPr>
        <w:t>speaking</w:t>
      </w:r>
      <w:r w:rsidRPr="00C61587">
        <w:t xml:space="preserve"> of the things pertaining to the kingdom of God. (Acts 1:3)</w:t>
      </w:r>
    </w:p>
    <w:p w:rsidR="00A67E5A" w:rsidRPr="00C61587" w:rsidRDefault="00A67E5A" w:rsidP="00A67E5A">
      <w:pPr>
        <w:pStyle w:val="Sc2-F"/>
        <w:rPr>
          <w:vertAlign w:val="superscript"/>
        </w:rPr>
      </w:pPr>
    </w:p>
    <w:p w:rsidR="00A67E5A" w:rsidRPr="00C61587" w:rsidRDefault="00A67E5A" w:rsidP="00A67E5A">
      <w:pPr>
        <w:pStyle w:val="Sc2-F"/>
      </w:pPr>
      <w:r w:rsidRPr="00C61587">
        <w:rPr>
          <w:vertAlign w:val="superscript"/>
        </w:rPr>
        <w:t>39</w:t>
      </w:r>
      <w:r w:rsidR="00AF72D0" w:rsidRPr="00C61587">
        <w:t>“B</w:t>
      </w:r>
      <w:r w:rsidRPr="00C61587">
        <w:t xml:space="preserve">ehold My hands and feet…handle Me and see, for a spirit does not have </w:t>
      </w:r>
      <w:r w:rsidRPr="00C61587">
        <w:rPr>
          <w:u w:val="single"/>
        </w:rPr>
        <w:t>flesh and bones</w:t>
      </w:r>
      <w:r w:rsidRPr="00C61587">
        <w:t xml:space="preserve"> as you see I have…</w:t>
      </w:r>
      <w:r w:rsidR="00AF72D0" w:rsidRPr="00C61587">
        <w:t xml:space="preserve">” </w:t>
      </w:r>
      <w:r w:rsidRPr="00C61587">
        <w:rPr>
          <w:vertAlign w:val="superscript"/>
        </w:rPr>
        <w:t>41</w:t>
      </w:r>
      <w:r w:rsidRPr="00C61587">
        <w:t xml:space="preserve">He said to them, “Have you any </w:t>
      </w:r>
      <w:r w:rsidRPr="00C61587">
        <w:rPr>
          <w:u w:val="single"/>
        </w:rPr>
        <w:t>food</w:t>
      </w:r>
      <w:r w:rsidRPr="00C61587">
        <w:t xml:space="preserve"> here?” </w:t>
      </w:r>
      <w:r w:rsidRPr="00C61587">
        <w:rPr>
          <w:vertAlign w:val="superscript"/>
        </w:rPr>
        <w:t>42</w:t>
      </w:r>
      <w:r w:rsidRPr="00C61587">
        <w:t xml:space="preserve">So they gave Him a piece of a broiled </w:t>
      </w:r>
      <w:r w:rsidRPr="00C61587">
        <w:rPr>
          <w:u w:val="single"/>
        </w:rPr>
        <w:t>fish</w:t>
      </w:r>
      <w:r w:rsidRPr="00C61587">
        <w:t>…</w:t>
      </w:r>
      <w:r w:rsidRPr="00C61587">
        <w:rPr>
          <w:vertAlign w:val="superscript"/>
        </w:rPr>
        <w:t>43</w:t>
      </w:r>
      <w:r w:rsidRPr="00C61587">
        <w:t xml:space="preserve">And He took it and </w:t>
      </w:r>
      <w:r w:rsidRPr="00C61587">
        <w:rPr>
          <w:u w:val="single"/>
        </w:rPr>
        <w:t>ate</w:t>
      </w:r>
      <w:r w:rsidRPr="00C61587">
        <w:t xml:space="preserve"> in their presence. (Lk. 24:39-43)</w:t>
      </w:r>
    </w:p>
    <w:p w:rsidR="00A67E5A" w:rsidRPr="00C61587" w:rsidRDefault="00A67E5A" w:rsidP="00A67E5A">
      <w:pPr>
        <w:pStyle w:val="Lv1-H"/>
        <w:rPr>
          <w:szCs w:val="24"/>
          <w:lang w:val="en"/>
        </w:rPr>
      </w:pPr>
      <w:r w:rsidRPr="00C61587">
        <w:rPr>
          <w:szCs w:val="24"/>
          <w:lang w:val="en"/>
        </w:rPr>
        <w:t xml:space="preserve">three types of people </w:t>
      </w:r>
      <w:r w:rsidR="00615E54" w:rsidRPr="00C61587">
        <w:rPr>
          <w:szCs w:val="24"/>
          <w:lang w:val="en"/>
        </w:rPr>
        <w:t>WILL be</w:t>
      </w:r>
      <w:r w:rsidRPr="00C61587">
        <w:rPr>
          <w:szCs w:val="24"/>
          <w:lang w:val="en"/>
        </w:rPr>
        <w:t xml:space="preserve"> on earth when Jesus appears in the sky </w:t>
      </w:r>
    </w:p>
    <w:p w:rsidR="00A67E5A" w:rsidRPr="00C61587" w:rsidRDefault="00A67E5A" w:rsidP="00A67E5A">
      <w:pPr>
        <w:pStyle w:val="Lv2-J"/>
        <w:rPr>
          <w:szCs w:val="24"/>
          <w:lang w:val="en"/>
        </w:rPr>
      </w:pPr>
      <w:r w:rsidRPr="00C61587">
        <w:rPr>
          <w:szCs w:val="24"/>
        </w:rPr>
        <w:t xml:space="preserve">The </w:t>
      </w:r>
      <w:r w:rsidRPr="00C61587">
        <w:rPr>
          <w:b/>
          <w:i/>
          <w:szCs w:val="24"/>
          <w:u w:val="single"/>
        </w:rPr>
        <w:t>redeemed</w:t>
      </w:r>
      <w:r w:rsidRPr="00C61587">
        <w:rPr>
          <w:szCs w:val="24"/>
        </w:rPr>
        <w:t xml:space="preserve"> will be raptured at the time of Jesus’ royal procession across the sky </w:t>
      </w:r>
      <w:r w:rsidRPr="00C61587">
        <w:rPr>
          <w:szCs w:val="24"/>
          <w:lang w:val="en"/>
        </w:rPr>
        <w:t xml:space="preserve">(Rev. 1:7). </w:t>
      </w:r>
    </w:p>
    <w:p w:rsidR="00A5295E" w:rsidRPr="00C61587" w:rsidRDefault="00A5295E" w:rsidP="00A5295E">
      <w:pPr>
        <w:pStyle w:val="Sc2-F"/>
      </w:pPr>
      <w:r w:rsidRPr="00C61587">
        <w:rPr>
          <w:rStyle w:val="MyWordStyleChar"/>
          <w:vertAlign w:val="superscript"/>
        </w:rPr>
        <w:t>16</w:t>
      </w:r>
      <w:r w:rsidRPr="00C61587">
        <w:t xml:space="preserve">The Lord Himself will descend from heaven…and the dead in Christ will rise first. </w:t>
      </w:r>
      <w:r w:rsidRPr="00C61587">
        <w:rPr>
          <w:rStyle w:val="MyWordStyleChar"/>
          <w:vertAlign w:val="superscript"/>
        </w:rPr>
        <w:t>17</w:t>
      </w:r>
      <w:r w:rsidRPr="00C61587">
        <w:t xml:space="preserve">Then we who are alive </w:t>
      </w:r>
      <w:r w:rsidRPr="00C61587">
        <w:rPr>
          <w:iCs/>
        </w:rPr>
        <w:t>and</w:t>
      </w:r>
      <w:r w:rsidRPr="00C61587">
        <w:t xml:space="preserve"> remain shall be </w:t>
      </w:r>
      <w:r w:rsidRPr="00C61587">
        <w:rPr>
          <w:u w:val="single"/>
        </w:rPr>
        <w:t>caught up</w:t>
      </w:r>
      <w:r w:rsidRPr="00C61587">
        <w:t xml:space="preserve"> </w:t>
      </w:r>
      <w:r w:rsidR="00ED18E2" w:rsidRPr="00C61587">
        <w:rPr>
          <w:b w:val="0"/>
        </w:rPr>
        <w:t>[raptured]</w:t>
      </w:r>
      <w:r w:rsidR="00ED18E2" w:rsidRPr="00C61587">
        <w:t xml:space="preserve"> </w:t>
      </w:r>
      <w:r w:rsidRPr="00C61587">
        <w:t>together with them in the clouds to meet the Lord in the air. And thus we shall always be with the Lord. (1 Th</w:t>
      </w:r>
      <w:r w:rsidR="00ED18E2" w:rsidRPr="00C61587">
        <w:t>es.</w:t>
      </w:r>
      <w:r w:rsidRPr="00C61587">
        <w:t xml:space="preserve"> 4:16–17) </w:t>
      </w:r>
    </w:p>
    <w:p w:rsidR="00A67E5A" w:rsidRPr="00C61587" w:rsidRDefault="00A67E5A" w:rsidP="00A67E5A">
      <w:pPr>
        <w:pStyle w:val="Lv2-J"/>
        <w:rPr>
          <w:szCs w:val="24"/>
          <w:lang w:val="en"/>
        </w:rPr>
      </w:pPr>
      <w:r w:rsidRPr="00C61587">
        <w:rPr>
          <w:szCs w:val="24"/>
          <w:lang w:val="en"/>
        </w:rPr>
        <w:t xml:space="preserve">The </w:t>
      </w:r>
      <w:r w:rsidRPr="00C61587">
        <w:rPr>
          <w:b/>
          <w:i/>
          <w:szCs w:val="24"/>
          <w:u w:val="single"/>
          <w:lang w:val="en"/>
        </w:rPr>
        <w:t>reprobate</w:t>
      </w:r>
      <w:r w:rsidRPr="00C61587">
        <w:rPr>
          <w:i/>
          <w:szCs w:val="24"/>
          <w:lang w:val="en"/>
        </w:rPr>
        <w:t>,</w:t>
      </w:r>
      <w:r w:rsidR="00024961" w:rsidRPr="00C61587">
        <w:rPr>
          <w:szCs w:val="24"/>
          <w:lang w:val="en"/>
        </w:rPr>
        <w:t xml:space="preserve"> who took the mark of the Beas</w:t>
      </w:r>
      <w:r w:rsidR="002B7FD4" w:rsidRPr="00C61587">
        <w:rPr>
          <w:szCs w:val="24"/>
          <w:lang w:val="en"/>
        </w:rPr>
        <w:t>t</w:t>
      </w:r>
      <w:r w:rsidRPr="00C61587">
        <w:rPr>
          <w:szCs w:val="24"/>
          <w:lang w:val="en"/>
        </w:rPr>
        <w:t xml:space="preserve">, will be </w:t>
      </w:r>
      <w:r w:rsidR="00024961" w:rsidRPr="00C61587">
        <w:rPr>
          <w:szCs w:val="24"/>
          <w:lang w:val="en"/>
        </w:rPr>
        <w:t xml:space="preserve">gathered, </w:t>
      </w:r>
      <w:r w:rsidRPr="00C61587">
        <w:rPr>
          <w:szCs w:val="24"/>
          <w:lang w:val="en"/>
        </w:rPr>
        <w:t>judged</w:t>
      </w:r>
      <w:r w:rsidR="002B7FD4" w:rsidRPr="00C61587">
        <w:rPr>
          <w:szCs w:val="24"/>
          <w:lang w:val="en"/>
        </w:rPr>
        <w:t>,</w:t>
      </w:r>
      <w:r w:rsidRPr="00C61587">
        <w:rPr>
          <w:szCs w:val="24"/>
          <w:lang w:val="en"/>
        </w:rPr>
        <w:t xml:space="preserve"> and </w:t>
      </w:r>
      <w:r w:rsidR="00024961" w:rsidRPr="00C61587">
        <w:rPr>
          <w:szCs w:val="24"/>
          <w:lang w:val="en"/>
        </w:rPr>
        <w:t>then killed.</w:t>
      </w:r>
      <w:r w:rsidR="00615E54" w:rsidRPr="00C61587">
        <w:rPr>
          <w:szCs w:val="24"/>
          <w:lang w:val="en"/>
        </w:rPr>
        <w:t xml:space="preserve"> T</w:t>
      </w:r>
      <w:r w:rsidRPr="00C61587">
        <w:rPr>
          <w:szCs w:val="24"/>
          <w:lang w:val="en"/>
        </w:rPr>
        <w:t xml:space="preserve">here may be 1–3 billion </w:t>
      </w:r>
      <w:r w:rsidR="00615E54" w:rsidRPr="00C61587">
        <w:rPr>
          <w:szCs w:val="24"/>
          <w:lang w:val="en"/>
        </w:rPr>
        <w:t>such</w:t>
      </w:r>
      <w:r w:rsidRPr="00C61587">
        <w:rPr>
          <w:szCs w:val="24"/>
          <w:lang w:val="en"/>
        </w:rPr>
        <w:t xml:space="preserve"> people still alive</w:t>
      </w:r>
      <w:r w:rsidR="00615E54" w:rsidRPr="00C61587">
        <w:rPr>
          <w:szCs w:val="24"/>
          <w:lang w:val="en"/>
        </w:rPr>
        <w:t xml:space="preserve"> </w:t>
      </w:r>
      <w:r w:rsidR="008456C3" w:rsidRPr="00C61587">
        <w:rPr>
          <w:szCs w:val="24"/>
          <w:lang w:val="en"/>
        </w:rPr>
        <w:t>when Jesus returns</w:t>
      </w:r>
      <w:r w:rsidRPr="00C61587">
        <w:rPr>
          <w:szCs w:val="24"/>
          <w:lang w:val="en"/>
        </w:rPr>
        <w:t xml:space="preserve">. They will not just disappear. </w:t>
      </w:r>
    </w:p>
    <w:p w:rsidR="00A67E5A" w:rsidRPr="00C61587" w:rsidRDefault="00A67E5A" w:rsidP="00A67E5A">
      <w:pPr>
        <w:pStyle w:val="Lv2-J"/>
        <w:rPr>
          <w:szCs w:val="24"/>
        </w:rPr>
      </w:pPr>
      <w:r w:rsidRPr="00C61587">
        <w:rPr>
          <w:szCs w:val="24"/>
        </w:rPr>
        <w:t xml:space="preserve">The </w:t>
      </w:r>
      <w:r w:rsidRPr="00C61587">
        <w:rPr>
          <w:b/>
          <w:i/>
          <w:szCs w:val="24"/>
          <w:u w:val="single"/>
        </w:rPr>
        <w:t>resisters</w:t>
      </w:r>
      <w:r w:rsidRPr="00C61587">
        <w:rPr>
          <w:szCs w:val="24"/>
        </w:rPr>
        <w:t xml:space="preserve"> are the unsaved survivors of the Tribulation who refused to worship the Antichrist. They can be saved, then populate the millennial earth. These resisters will stand against evil governments, even without faith in God. For example, in World War II, the French Resistance fought the Nazis. Scripture refers to “those who are left.” (Isa. 4:3; 10:20; 11:11; 49:6; 65:8; 66:19; Jer. 31:2; Ezek. 20:38-42; 36:36; Amos 9:9-10; Joel 2:32; Zech. 12:14; 13:8; 14:16).</w:t>
      </w:r>
      <w:r w:rsidR="008456C3" w:rsidRPr="00C61587">
        <w:rPr>
          <w:szCs w:val="24"/>
        </w:rPr>
        <w:t xml:space="preserve"> </w:t>
      </w:r>
    </w:p>
    <w:p w:rsidR="00A67E5A" w:rsidRPr="00C61587" w:rsidRDefault="00A67E5A" w:rsidP="00A67E5A">
      <w:pPr>
        <w:pStyle w:val="Lv1-H"/>
        <w:rPr>
          <w:szCs w:val="24"/>
        </w:rPr>
      </w:pPr>
      <w:r w:rsidRPr="00C61587">
        <w:t>The natural processes of life will continue on earth for 1,000 years</w:t>
      </w:r>
    </w:p>
    <w:p w:rsidR="00A67E5A" w:rsidRPr="00C61587" w:rsidRDefault="00A67E5A" w:rsidP="00A67E5A">
      <w:pPr>
        <w:pStyle w:val="Lv2-J"/>
        <w:rPr>
          <w:szCs w:val="24"/>
        </w:rPr>
      </w:pPr>
      <w:r w:rsidRPr="00C61587">
        <w:t xml:space="preserve">Jesus will rule the millennial earth that has both natural and supernatural dimensions. </w:t>
      </w:r>
      <w:r w:rsidR="00F25C31">
        <w:br/>
      </w:r>
      <w:r w:rsidRPr="00C61587">
        <w:t xml:space="preserve">The </w:t>
      </w:r>
      <w:r w:rsidRPr="00C61587">
        <w:rPr>
          <w:b/>
          <w:i/>
        </w:rPr>
        <w:t>supernatural element</w:t>
      </w:r>
      <w:r w:rsidRPr="00C61587">
        <w:t xml:space="preserve"> is seen in the length of life be</w:t>
      </w:r>
      <w:r w:rsidR="00537F45" w:rsidRPr="00C61587">
        <w:t>ing</w:t>
      </w:r>
      <w:r w:rsidRPr="00C61587">
        <w:t xml:space="preserve"> restored to what it was in Noah’s time</w:t>
      </w:r>
      <w:r w:rsidR="00F25C31">
        <w:t xml:space="preserve"> </w:t>
      </w:r>
      <w:r w:rsidRPr="00C61587">
        <w:t xml:space="preserve">(v. 22) and the animosity between animals being removed (v. 25). The </w:t>
      </w:r>
      <w:r w:rsidRPr="00C61587">
        <w:rPr>
          <w:b/>
          <w:i/>
        </w:rPr>
        <w:t>natural element</w:t>
      </w:r>
      <w:r w:rsidRPr="00C61587">
        <w:t xml:space="preserve"> is seen in the fact of people sinning (v. 20) and in the activities of building and planting (v. 21). </w:t>
      </w:r>
    </w:p>
    <w:p w:rsidR="00A67E5A" w:rsidRPr="00C61587" w:rsidRDefault="00A67E5A" w:rsidP="00A67E5A">
      <w:pPr>
        <w:pStyle w:val="Sc2-F"/>
        <w:tabs>
          <w:tab w:val="left" w:pos="10710"/>
        </w:tabs>
        <w:jc w:val="left"/>
      </w:pPr>
      <w:r w:rsidRPr="00C61587">
        <w:rPr>
          <w:vertAlign w:val="superscript"/>
        </w:rPr>
        <w:t>20</w:t>
      </w:r>
      <w:r w:rsidR="00AF72D0" w:rsidRPr="00C61587">
        <w:t>“F</w:t>
      </w:r>
      <w:r w:rsidRPr="00C61587">
        <w:t xml:space="preserve">or the child shall die </w:t>
      </w:r>
      <w:r w:rsidRPr="00C61587">
        <w:rPr>
          <w:u w:val="single"/>
        </w:rPr>
        <w:t>one hundred years old</w:t>
      </w:r>
      <w:r w:rsidRPr="00C61587">
        <w:t xml:space="preserve">, but the </w:t>
      </w:r>
      <w:r w:rsidRPr="00C61587">
        <w:rPr>
          <w:u w:val="single"/>
        </w:rPr>
        <w:t>sinner</w:t>
      </w:r>
      <w:r w:rsidRPr="00C61587">
        <w:t xml:space="preserve"> being one hundred years old shall be accursed. </w:t>
      </w:r>
      <w:r w:rsidRPr="00C61587">
        <w:rPr>
          <w:vertAlign w:val="superscript"/>
        </w:rPr>
        <w:t>21</w:t>
      </w:r>
      <w:r w:rsidRPr="00C61587">
        <w:t>They shall build houses…and they shall plant vineyards…</w:t>
      </w:r>
      <w:r w:rsidRPr="00C61587">
        <w:rPr>
          <w:vertAlign w:val="superscript"/>
        </w:rPr>
        <w:t>22</w:t>
      </w:r>
      <w:r w:rsidRPr="00C61587">
        <w:t xml:space="preserve">As the </w:t>
      </w:r>
      <w:r w:rsidRPr="00C61587">
        <w:rPr>
          <w:u w:val="single"/>
        </w:rPr>
        <w:t>days of a tree</w:t>
      </w:r>
      <w:r w:rsidRPr="00C61587">
        <w:t>, so shall be the days of My people…</w:t>
      </w:r>
      <w:r w:rsidRPr="00C61587">
        <w:rPr>
          <w:vertAlign w:val="superscript"/>
        </w:rPr>
        <w:t>25</w:t>
      </w:r>
      <w:r w:rsidRPr="00C61587">
        <w:t xml:space="preserve">The </w:t>
      </w:r>
      <w:r w:rsidRPr="00C61587">
        <w:rPr>
          <w:u w:val="single"/>
        </w:rPr>
        <w:t>wolf</w:t>
      </w:r>
      <w:r w:rsidRPr="00C61587">
        <w:t xml:space="preserve"> and the </w:t>
      </w:r>
      <w:r w:rsidRPr="00C61587">
        <w:rPr>
          <w:u w:val="single"/>
        </w:rPr>
        <w:t>lamb</w:t>
      </w:r>
      <w:r w:rsidRPr="00C61587">
        <w:t xml:space="preserve"> shall feed together…</w:t>
      </w:r>
      <w:r w:rsidR="00AF72D0" w:rsidRPr="00C61587">
        <w:t>”</w:t>
      </w:r>
      <w:r w:rsidRPr="00C61587">
        <w:br/>
        <w:t xml:space="preserve">(Isa. 65:20-25) </w:t>
      </w:r>
    </w:p>
    <w:p w:rsidR="00A67E5A" w:rsidRPr="00C61587" w:rsidRDefault="00A67E5A" w:rsidP="00A67E5A">
      <w:pPr>
        <w:pStyle w:val="Lv2-J"/>
      </w:pPr>
      <w:r w:rsidRPr="00C61587">
        <w:t xml:space="preserve">Animosity between animals and between animals and humans will be removed (Rom. 8:20-21). </w:t>
      </w:r>
    </w:p>
    <w:p w:rsidR="00A67E5A" w:rsidRPr="00C61587" w:rsidRDefault="00A67E5A" w:rsidP="00A67E5A">
      <w:pPr>
        <w:pStyle w:val="Sc2-F"/>
        <w:jc w:val="left"/>
      </w:pPr>
      <w:r w:rsidRPr="00C61587">
        <w:rPr>
          <w:vertAlign w:val="superscript"/>
        </w:rPr>
        <w:t>6</w:t>
      </w:r>
      <w:r w:rsidR="00AF72D0" w:rsidRPr="00C61587">
        <w:t>“T</w:t>
      </w:r>
      <w:r w:rsidRPr="00C61587">
        <w:t xml:space="preserve">he </w:t>
      </w:r>
      <w:r w:rsidRPr="00C61587">
        <w:rPr>
          <w:u w:val="single"/>
        </w:rPr>
        <w:t>wolf</w:t>
      </w:r>
      <w:r w:rsidRPr="00C61587">
        <w:t xml:space="preserve"> also shall dwell with the </w:t>
      </w:r>
      <w:r w:rsidRPr="00C61587">
        <w:rPr>
          <w:u w:val="single"/>
        </w:rPr>
        <w:t>lamb</w:t>
      </w:r>
      <w:r w:rsidRPr="00C61587">
        <w:t xml:space="preserve">…the </w:t>
      </w:r>
      <w:r w:rsidRPr="00C61587">
        <w:rPr>
          <w:u w:val="single"/>
        </w:rPr>
        <w:t>calf</w:t>
      </w:r>
      <w:r w:rsidRPr="00C61587">
        <w:t xml:space="preserve"> and the young </w:t>
      </w:r>
      <w:r w:rsidRPr="00C61587">
        <w:rPr>
          <w:u w:val="single"/>
        </w:rPr>
        <w:t>lion</w:t>
      </w:r>
      <w:r w:rsidRPr="00C61587">
        <w:t xml:space="preserve"> and the fatling </w:t>
      </w:r>
      <w:r w:rsidRPr="00C61587">
        <w:rPr>
          <w:u w:val="single"/>
        </w:rPr>
        <w:t>together</w:t>
      </w:r>
      <w:r w:rsidRPr="00C61587">
        <w:t xml:space="preserve">; and a little </w:t>
      </w:r>
      <w:r w:rsidRPr="00C61587">
        <w:rPr>
          <w:u w:val="single"/>
        </w:rPr>
        <w:t>child</w:t>
      </w:r>
      <w:r w:rsidRPr="00C61587">
        <w:t xml:space="preserve"> shall lead them. </w:t>
      </w:r>
      <w:r w:rsidRPr="00C61587">
        <w:rPr>
          <w:vertAlign w:val="superscript"/>
        </w:rPr>
        <w:t>7</w:t>
      </w:r>
      <w:r w:rsidRPr="00C61587">
        <w:t>The cow and the bear shall graze…</w:t>
      </w:r>
      <w:r w:rsidR="00AF72D0" w:rsidRPr="00C61587">
        <w:t>”</w:t>
      </w:r>
      <w:r w:rsidRPr="00C61587">
        <w:t xml:space="preserve"> (Isa. 11:6-7) </w:t>
      </w:r>
    </w:p>
    <w:p w:rsidR="00A67E5A" w:rsidRPr="00C61587" w:rsidRDefault="00A67E5A" w:rsidP="00A67E5A">
      <w:pPr>
        <w:pStyle w:val="Lv2-J"/>
      </w:pPr>
      <w:r w:rsidRPr="00C61587">
        <w:t xml:space="preserve">Jesus’ government will progressively spread to all nations (Isa. 9:7). The natural processes of life will continue in ordering and establishing the infrastructure for every sphere of life in every city. This infrastructure will include life support systems (food, water, electricity), building projects (buildings, highways, bridges, etc.), economic systems (currencies, banking, etc.), education, agriculture, media and arts, technology, and social institutions, etc. </w:t>
      </w:r>
    </w:p>
    <w:p w:rsidR="00A67E5A" w:rsidRPr="00C61587" w:rsidRDefault="00A67E5A" w:rsidP="00A67E5A">
      <w:pPr>
        <w:pStyle w:val="Sc2-F"/>
        <w:rPr>
          <w:sz w:val="12"/>
        </w:rPr>
      </w:pPr>
      <w:r w:rsidRPr="00C61587">
        <w:rPr>
          <w:vertAlign w:val="superscript"/>
        </w:rPr>
        <w:t>7</w:t>
      </w:r>
      <w:r w:rsidRPr="00C61587">
        <w:t xml:space="preserve">Of the </w:t>
      </w:r>
      <w:r w:rsidRPr="00C61587">
        <w:rPr>
          <w:u w:val="single"/>
        </w:rPr>
        <w:t>increase of His government</w:t>
      </w:r>
      <w:r w:rsidRPr="00C61587">
        <w:t xml:space="preserve"> and peace there will be </w:t>
      </w:r>
      <w:r w:rsidRPr="00C61587">
        <w:rPr>
          <w:u w:val="single"/>
        </w:rPr>
        <w:t>no end</w:t>
      </w:r>
      <w:r w:rsidRPr="00C61587">
        <w:t xml:space="preserve">…His kingdom to </w:t>
      </w:r>
      <w:r w:rsidRPr="00C61587">
        <w:rPr>
          <w:u w:val="single"/>
        </w:rPr>
        <w:t>order it</w:t>
      </w:r>
      <w:r w:rsidRPr="00C61587">
        <w:t xml:space="preserve"> and </w:t>
      </w:r>
      <w:r w:rsidRPr="00C61587">
        <w:rPr>
          <w:u w:val="single"/>
        </w:rPr>
        <w:t>establish</w:t>
      </w:r>
      <w:r w:rsidRPr="00C61587">
        <w:t xml:space="preserve"> it with judgment and justice from that time forward, even </w:t>
      </w:r>
      <w:r w:rsidRPr="00C61587">
        <w:rPr>
          <w:u w:val="single"/>
        </w:rPr>
        <w:t>forever</w:t>
      </w:r>
      <w:r w:rsidRPr="00C61587">
        <w:t>. (Isa. 9:7)</w:t>
      </w:r>
      <w:r w:rsidRPr="00C61587">
        <w:rPr>
          <w:sz w:val="12"/>
        </w:rPr>
        <w:t xml:space="preserve"> </w:t>
      </w:r>
    </w:p>
    <w:p w:rsidR="00A67E5A" w:rsidRPr="00C61587" w:rsidRDefault="00A67E5A" w:rsidP="00A67E5A">
      <w:pPr>
        <w:pStyle w:val="Lv2-J"/>
      </w:pPr>
      <w:r w:rsidRPr="00C61587">
        <w:t xml:space="preserve">People from many nations will come to Jerusalem to learn of God’s ways from Jesus. </w:t>
      </w:r>
    </w:p>
    <w:p w:rsidR="00A67E5A" w:rsidRPr="00C61587" w:rsidRDefault="00A67E5A" w:rsidP="00A67E5A">
      <w:pPr>
        <w:pStyle w:val="Sc2-F"/>
        <w:jc w:val="left"/>
        <w:rPr>
          <w:szCs w:val="24"/>
        </w:rPr>
      </w:pPr>
      <w:r w:rsidRPr="00C61587">
        <w:rPr>
          <w:szCs w:val="24"/>
          <w:vertAlign w:val="superscript"/>
        </w:rPr>
        <w:t>3</w:t>
      </w:r>
      <w:r w:rsidRPr="00C61587">
        <w:rPr>
          <w:szCs w:val="24"/>
          <w:u w:val="single"/>
        </w:rPr>
        <w:t>Many people</w:t>
      </w:r>
      <w:r w:rsidRPr="00C61587">
        <w:rPr>
          <w:szCs w:val="24"/>
        </w:rPr>
        <w:t xml:space="preserve"> </w:t>
      </w:r>
      <w:r w:rsidRPr="00C61587">
        <w:rPr>
          <w:b w:val="0"/>
          <w:szCs w:val="24"/>
        </w:rPr>
        <w:t>[nations]</w:t>
      </w:r>
      <w:r w:rsidR="00AF72D0" w:rsidRPr="00C61587">
        <w:rPr>
          <w:szCs w:val="24"/>
        </w:rPr>
        <w:t xml:space="preserve"> shall…say, “</w:t>
      </w:r>
      <w:r w:rsidRPr="00C61587">
        <w:rPr>
          <w:szCs w:val="24"/>
        </w:rPr>
        <w:t xml:space="preserve">Come, and let us go up to the mountain of the </w:t>
      </w:r>
      <w:r w:rsidR="00AF72D0" w:rsidRPr="00C61587">
        <w:rPr>
          <w:bCs/>
          <w:iCs/>
          <w:smallCaps/>
          <w:szCs w:val="24"/>
        </w:rPr>
        <w:t>Lord</w:t>
      </w:r>
      <w:r w:rsidRPr="00C61587">
        <w:rPr>
          <w:szCs w:val="24"/>
        </w:rPr>
        <w:t xml:space="preserve"> </w:t>
      </w:r>
      <w:r w:rsidRPr="00C61587">
        <w:rPr>
          <w:b w:val="0"/>
          <w:szCs w:val="24"/>
        </w:rPr>
        <w:t>[Jerusalem]</w:t>
      </w:r>
      <w:r w:rsidRPr="00C61587">
        <w:rPr>
          <w:szCs w:val="24"/>
        </w:rPr>
        <w:t xml:space="preserve">, to the house of the God of Jacob; He </w:t>
      </w:r>
      <w:r w:rsidRPr="00C61587">
        <w:rPr>
          <w:b w:val="0"/>
          <w:szCs w:val="24"/>
        </w:rPr>
        <w:t xml:space="preserve">[Jesus] </w:t>
      </w:r>
      <w:r w:rsidRPr="00C61587">
        <w:rPr>
          <w:szCs w:val="24"/>
        </w:rPr>
        <w:t xml:space="preserve">will </w:t>
      </w:r>
      <w:r w:rsidRPr="00C61587">
        <w:rPr>
          <w:szCs w:val="24"/>
          <w:u w:val="single"/>
        </w:rPr>
        <w:t>teach us</w:t>
      </w:r>
      <w:r w:rsidRPr="00C61587">
        <w:rPr>
          <w:szCs w:val="24"/>
        </w:rPr>
        <w:t xml:space="preserve"> His ways…</w:t>
      </w:r>
      <w:r w:rsidR="00AF72D0" w:rsidRPr="00C61587">
        <w:rPr>
          <w:szCs w:val="24"/>
        </w:rPr>
        <w:t>”</w:t>
      </w:r>
      <w:r w:rsidRPr="00C61587">
        <w:rPr>
          <w:szCs w:val="24"/>
        </w:rPr>
        <w:t xml:space="preserve"> (Isa. 2:3) </w:t>
      </w:r>
    </w:p>
    <w:p w:rsidR="00A67E5A" w:rsidRPr="00C61587" w:rsidRDefault="00AF72D0" w:rsidP="00A67E5A">
      <w:pPr>
        <w:pStyle w:val="Lv2-J"/>
        <w:rPr>
          <w:szCs w:val="24"/>
        </w:rPr>
      </w:pPr>
      <w:bookmarkStart w:id="0" w:name="BegMark"/>
      <w:bookmarkEnd w:id="0"/>
      <w:r w:rsidRPr="00C61587">
        <w:rPr>
          <w:szCs w:val="24"/>
        </w:rPr>
        <w:t>Four</w:t>
      </w:r>
      <w:r w:rsidR="00A67E5A" w:rsidRPr="00C61587">
        <w:rPr>
          <w:szCs w:val="24"/>
        </w:rPr>
        <w:t xml:space="preserve"> aspects of God’s kingdom are necessary for His people to experience His fullness on the earth for all eternity</w:t>
      </w:r>
      <w:r w:rsidR="009A2D46" w:rsidRPr="00C61587">
        <w:rPr>
          <w:szCs w:val="24"/>
        </w:rPr>
        <w:t xml:space="preserve"> (Eph. 3:19)</w:t>
      </w:r>
      <w:r w:rsidR="00A67E5A" w:rsidRPr="00C61587">
        <w:rPr>
          <w:szCs w:val="24"/>
        </w:rPr>
        <w:t xml:space="preserve">. These aspects will converge in the Millennium. </w:t>
      </w:r>
    </w:p>
    <w:p w:rsidR="00A67E5A" w:rsidRPr="00C61587" w:rsidRDefault="00A67E5A" w:rsidP="00A67E5A">
      <w:pPr>
        <w:pStyle w:val="Lv2-J"/>
      </w:pPr>
      <w:r w:rsidRPr="00C61587">
        <w:t xml:space="preserve">The </w:t>
      </w:r>
      <w:r w:rsidRPr="00C61587">
        <w:rPr>
          <w:b/>
          <w:i/>
          <w:u w:val="single"/>
        </w:rPr>
        <w:t>New Jerusalem</w:t>
      </w:r>
      <w:r w:rsidRPr="00C61587">
        <w:t xml:space="preserve"> coming down to earth </w:t>
      </w:r>
      <w:r w:rsidR="00AF72D0" w:rsidRPr="00C61587">
        <w:t xml:space="preserve">will </w:t>
      </w:r>
      <w:r w:rsidRPr="00C61587">
        <w:t xml:space="preserve">bring the </w:t>
      </w:r>
      <w:r w:rsidRPr="00C61587">
        <w:rPr>
          <w:i/>
          <w:u w:val="single"/>
        </w:rPr>
        <w:t>supernatural</w:t>
      </w:r>
      <w:r w:rsidR="00AF72D0" w:rsidRPr="00C61587">
        <w:rPr>
          <w:i/>
          <w:u w:val="single"/>
        </w:rPr>
        <w:t>,</w:t>
      </w:r>
      <w:r w:rsidRPr="00C61587">
        <w:rPr>
          <w:i/>
          <w:u w:val="single"/>
        </w:rPr>
        <w:t xml:space="preserve"> eternal</w:t>
      </w:r>
      <w:r w:rsidRPr="00C61587">
        <w:t xml:space="preserve"> dimension to the millennial kingdom. It will include the supernatural aspects </w:t>
      </w:r>
      <w:r w:rsidR="00AF72D0" w:rsidRPr="00C61587">
        <w:t>of our resurrected bodies</w:t>
      </w:r>
      <w:r w:rsidRPr="00C61587">
        <w:t>.</w:t>
      </w:r>
    </w:p>
    <w:p w:rsidR="00A67E5A" w:rsidRPr="00C61587" w:rsidRDefault="00A67E5A" w:rsidP="00A67E5A">
      <w:pPr>
        <w:pStyle w:val="Lv2-J"/>
      </w:pPr>
      <w:r w:rsidRPr="00C61587">
        <w:t xml:space="preserve">The </w:t>
      </w:r>
      <w:proofErr w:type="gramStart"/>
      <w:r w:rsidR="00AF72D0" w:rsidRPr="00C61587">
        <w:rPr>
          <w:b/>
          <w:i/>
          <w:u w:val="single"/>
        </w:rPr>
        <w:t>g</w:t>
      </w:r>
      <w:r w:rsidRPr="00C61587">
        <w:rPr>
          <w:b/>
          <w:i/>
          <w:u w:val="single"/>
        </w:rPr>
        <w:t>arden</w:t>
      </w:r>
      <w:proofErr w:type="gramEnd"/>
      <w:r w:rsidRPr="00C61587">
        <w:rPr>
          <w:b/>
          <w:i/>
          <w:u w:val="single"/>
        </w:rPr>
        <w:t xml:space="preserve"> of Eden</w:t>
      </w:r>
      <w:r w:rsidRPr="00C61587">
        <w:t xml:space="preserve"> being restored </w:t>
      </w:r>
      <w:r w:rsidR="00AF72D0" w:rsidRPr="00C61587">
        <w:t>will bring</w:t>
      </w:r>
      <w:r w:rsidRPr="00C61587">
        <w:t xml:space="preserve"> a </w:t>
      </w:r>
      <w:r w:rsidRPr="00C61587">
        <w:rPr>
          <w:i/>
          <w:u w:val="single"/>
        </w:rPr>
        <w:t>physical paradise</w:t>
      </w:r>
      <w:r w:rsidRPr="00C61587">
        <w:t xml:space="preserve"> aspect to the Millennium</w:t>
      </w:r>
      <w:r w:rsidR="00AF72D0" w:rsidRPr="00C61587">
        <w:t>,</w:t>
      </w:r>
      <w:r w:rsidRPr="00C61587">
        <w:t xml:space="preserve"> with a fully renewed environment (agriculture, animals, atmosphere, etc.) with physical pleasures. </w:t>
      </w:r>
    </w:p>
    <w:p w:rsidR="00A67E5A" w:rsidRPr="00C61587" w:rsidRDefault="00A67E5A" w:rsidP="00A67E5A">
      <w:pPr>
        <w:pStyle w:val="Lv2-J"/>
      </w:pPr>
      <w:r w:rsidRPr="00C61587">
        <w:t xml:space="preserve">The </w:t>
      </w:r>
      <w:r w:rsidR="00AF72D0" w:rsidRPr="00C61587">
        <w:rPr>
          <w:b/>
          <w:i/>
          <w:u w:val="single"/>
        </w:rPr>
        <w:t>k</w:t>
      </w:r>
      <w:r w:rsidRPr="00C61587">
        <w:rPr>
          <w:b/>
          <w:i/>
          <w:u w:val="single"/>
        </w:rPr>
        <w:t>ingdom of David</w:t>
      </w:r>
      <w:r w:rsidRPr="00C61587">
        <w:t xml:space="preserve"> </w:t>
      </w:r>
      <w:r w:rsidR="00E22EA5" w:rsidRPr="00C61587">
        <w:t>will bring</w:t>
      </w:r>
      <w:r w:rsidRPr="00C61587">
        <w:t xml:space="preserve"> the </w:t>
      </w:r>
      <w:r w:rsidRPr="00C61587">
        <w:rPr>
          <w:i/>
          <w:u w:val="single"/>
        </w:rPr>
        <w:t>political and social</w:t>
      </w:r>
      <w:r w:rsidRPr="00C61587">
        <w:t xml:space="preserve"> dimension (</w:t>
      </w:r>
      <w:r w:rsidR="00A134F3" w:rsidRPr="00C61587">
        <w:t xml:space="preserve">governmental, economic, </w:t>
      </w:r>
      <w:r w:rsidRPr="00C61587">
        <w:t xml:space="preserve">social institutions, educational, family, arts, etc.). Righteousness and justice will be established in every sphere of life as every national government on earth is brought under Jesus’ authority. </w:t>
      </w:r>
    </w:p>
    <w:p w:rsidR="00477943" w:rsidRDefault="00A67E5A" w:rsidP="00477943">
      <w:pPr>
        <w:pStyle w:val="Lv2-J"/>
      </w:pPr>
      <w:r w:rsidRPr="00C61587">
        <w:t xml:space="preserve">The </w:t>
      </w:r>
      <w:r w:rsidR="00AF72D0" w:rsidRPr="00C61587">
        <w:rPr>
          <w:b/>
          <w:i/>
          <w:u w:val="single"/>
        </w:rPr>
        <w:t>house of p</w:t>
      </w:r>
      <w:r w:rsidRPr="00C61587">
        <w:rPr>
          <w:b/>
          <w:i/>
          <w:u w:val="single"/>
        </w:rPr>
        <w:t>rayer</w:t>
      </w:r>
      <w:r w:rsidRPr="00C61587">
        <w:t xml:space="preserve"> will bring a </w:t>
      </w:r>
      <w:r w:rsidRPr="00C61587">
        <w:rPr>
          <w:i/>
          <w:u w:val="single"/>
        </w:rPr>
        <w:t xml:space="preserve">spiritual </w:t>
      </w:r>
      <w:r w:rsidR="00CE2F8D" w:rsidRPr="00C61587">
        <w:rPr>
          <w:i/>
          <w:u w:val="single"/>
        </w:rPr>
        <w:t>and relational</w:t>
      </w:r>
      <w:r w:rsidR="00CE2F8D" w:rsidRPr="00C61587">
        <w:rPr>
          <w:i/>
        </w:rPr>
        <w:t xml:space="preserve"> </w:t>
      </w:r>
      <w:r w:rsidR="008C33F0" w:rsidRPr="00C61587">
        <w:t xml:space="preserve">dimension, in that </w:t>
      </w:r>
      <w:r w:rsidRPr="00C61587">
        <w:t xml:space="preserve">the millennial temple will be </w:t>
      </w:r>
      <w:r w:rsidR="00CE2F8D" w:rsidRPr="00C61587">
        <w:t>a</w:t>
      </w:r>
      <w:r w:rsidRPr="00C61587">
        <w:t xml:space="preserve"> </w:t>
      </w:r>
      <w:r w:rsidR="00CE2F8D" w:rsidRPr="00C61587">
        <w:t xml:space="preserve">worship </w:t>
      </w:r>
      <w:r w:rsidRPr="00C61587">
        <w:t>center</w:t>
      </w:r>
      <w:r w:rsidR="00CE2F8D" w:rsidRPr="00C61587">
        <w:t xml:space="preserve"> for the nations</w:t>
      </w:r>
      <w:r w:rsidRPr="00C61587">
        <w:t xml:space="preserve">. </w:t>
      </w:r>
      <w:r w:rsidR="000946E3" w:rsidRPr="00C61587">
        <w:t>We will experience the fullness of intimacy with God</w:t>
      </w:r>
      <w:r w:rsidR="008C33F0" w:rsidRPr="00C61587">
        <w:t>,</w:t>
      </w:r>
      <w:r w:rsidR="00932845" w:rsidRPr="00C61587">
        <w:t xml:space="preserve"> as </w:t>
      </w:r>
      <w:r w:rsidRPr="00C61587">
        <w:t xml:space="preserve">we encounter and partner with Him in ruling the earth (based on worship and intercession). </w:t>
      </w:r>
    </w:p>
    <w:p w:rsidR="00B3558D" w:rsidRDefault="00B3558D" w:rsidP="00B3558D">
      <w:pPr>
        <w:pStyle w:val="Sc2-F"/>
      </w:pPr>
      <w:r w:rsidRPr="00B3558D">
        <w:rPr>
          <w:vertAlign w:val="superscript"/>
        </w:rPr>
        <w:t>7</w:t>
      </w:r>
      <w:r w:rsidR="005B0A64">
        <w:t xml:space="preserve">For </w:t>
      </w:r>
      <w:proofErr w:type="gramStart"/>
      <w:r w:rsidR="005B0A64">
        <w:t>My</w:t>
      </w:r>
      <w:proofErr w:type="gramEnd"/>
      <w:r w:rsidR="005B0A64">
        <w:t xml:space="preserve"> house </w:t>
      </w:r>
      <w:r w:rsidRPr="00B3558D">
        <w:rPr>
          <w:b w:val="0"/>
        </w:rPr>
        <w:t xml:space="preserve">[the temple] </w:t>
      </w:r>
      <w:r w:rsidR="005B0A64">
        <w:t xml:space="preserve">shall be called a </w:t>
      </w:r>
      <w:r w:rsidR="005B0A64" w:rsidRPr="00B3558D">
        <w:rPr>
          <w:u w:val="single"/>
        </w:rPr>
        <w:t>house of prayer</w:t>
      </w:r>
      <w:r w:rsidR="005B0A64">
        <w:t xml:space="preserve"> for all nations. (Isa. 56:7)</w:t>
      </w:r>
    </w:p>
    <w:p w:rsidR="00A67E5A" w:rsidRPr="00C61587" w:rsidRDefault="000946E3" w:rsidP="00A67E5A">
      <w:pPr>
        <w:pStyle w:val="Lv1-H"/>
        <w:rPr>
          <w:szCs w:val="24"/>
        </w:rPr>
      </w:pPr>
      <w:r w:rsidRPr="00C61587">
        <w:rPr>
          <w:szCs w:val="24"/>
        </w:rPr>
        <w:t>heaven</w:t>
      </w:r>
      <w:r w:rsidR="00A67E5A" w:rsidRPr="00C61587">
        <w:rPr>
          <w:szCs w:val="24"/>
        </w:rPr>
        <w:t xml:space="preserve">ly Jerusalem and earthly Jerusalem brought together </w:t>
      </w:r>
    </w:p>
    <w:p w:rsidR="00A67E5A" w:rsidRPr="00C61587" w:rsidRDefault="00A67E5A" w:rsidP="00A67E5A">
      <w:pPr>
        <w:pStyle w:val="Lv2-J"/>
      </w:pPr>
      <w:r w:rsidRPr="00C61587">
        <w:t>The New Jerusalem will descend to earth (Rev. 3:12; 21:2, 10). When this happens</w:t>
      </w:r>
      <w:r w:rsidR="00354CA4" w:rsidRPr="00C61587">
        <w:t>,</w:t>
      </w:r>
      <w:r w:rsidRPr="00C61587">
        <w:t xml:space="preserve"> heaven will literally be on the earth</w:t>
      </w:r>
      <w:r w:rsidRPr="00C61587">
        <w:rPr>
          <w:szCs w:val="24"/>
        </w:rPr>
        <w:t xml:space="preserve">. This happens </w:t>
      </w:r>
      <w:r w:rsidRPr="00C61587">
        <w:rPr>
          <w:b/>
          <w:i/>
          <w:szCs w:val="24"/>
        </w:rPr>
        <w:t>both</w:t>
      </w:r>
      <w:r w:rsidRPr="00C61587">
        <w:rPr>
          <w:szCs w:val="24"/>
        </w:rPr>
        <w:t xml:space="preserve"> at the beginning (Rev. 21:10) and at the end of the Millennium (Rev. 21:2). </w:t>
      </w:r>
      <w:r w:rsidRPr="00C61587">
        <w:t xml:space="preserve">The New Jerusalem is where resurrected saints will live. </w:t>
      </w:r>
    </w:p>
    <w:p w:rsidR="00A67E5A" w:rsidRPr="00C61587" w:rsidRDefault="00A67E5A" w:rsidP="00A67E5A">
      <w:pPr>
        <w:pStyle w:val="Sc2-F"/>
        <w:jc w:val="left"/>
      </w:pPr>
      <w:r w:rsidRPr="00C61587">
        <w:rPr>
          <w:vertAlign w:val="superscript"/>
        </w:rPr>
        <w:t>12</w:t>
      </w:r>
      <w:r w:rsidR="00354CA4" w:rsidRPr="00C61587">
        <w:t>“…t</w:t>
      </w:r>
      <w:r w:rsidRPr="00C61587">
        <w:t xml:space="preserve">he New Jerusalem, which </w:t>
      </w:r>
      <w:r w:rsidRPr="00C61587">
        <w:rPr>
          <w:u w:val="single"/>
        </w:rPr>
        <w:t>comes down</w:t>
      </w:r>
      <w:r w:rsidRPr="00C61587">
        <w:t xml:space="preserve"> out of heaven from My God.” (Rev. 3:12) </w:t>
      </w:r>
    </w:p>
    <w:p w:rsidR="00C47210" w:rsidRPr="00C61587" w:rsidRDefault="00461C62" w:rsidP="00A67E5A">
      <w:pPr>
        <w:pStyle w:val="Lv2-J"/>
      </w:pPr>
      <w:r w:rsidRPr="00C61587">
        <w:t xml:space="preserve">Jesus’ throne is both in the millennial temple in Jerusalem and in the heavenly New Jerusalem. It is </w:t>
      </w:r>
      <w:r w:rsidRPr="00C61587">
        <w:rPr>
          <w:b/>
          <w:i/>
          <w:szCs w:val="24"/>
        </w:rPr>
        <w:t xml:space="preserve">one throne </w:t>
      </w:r>
      <w:r w:rsidRPr="00C61587">
        <w:rPr>
          <w:szCs w:val="24"/>
        </w:rPr>
        <w:t>with two expressions</w:t>
      </w:r>
      <w:r w:rsidRPr="00C61587">
        <w:t xml:space="preserve"> (Jer. 3:17; Ezek. 43:4-7; Zech. 6:12-13; Rev. 22:3). </w:t>
      </w:r>
    </w:p>
    <w:p w:rsidR="00461C62" w:rsidRPr="00C61587" w:rsidRDefault="00461C62" w:rsidP="00461C62">
      <w:pPr>
        <w:pStyle w:val="Sc2-F"/>
      </w:pPr>
      <w:r w:rsidRPr="00C61587">
        <w:rPr>
          <w:vertAlign w:val="superscript"/>
        </w:rPr>
        <w:t>3</w:t>
      </w:r>
      <w:r w:rsidRPr="00C61587">
        <w:t xml:space="preserve">The </w:t>
      </w:r>
      <w:r w:rsidRPr="00C61587">
        <w:rPr>
          <w:u w:val="single"/>
        </w:rPr>
        <w:t>throne</w:t>
      </w:r>
      <w:r w:rsidRPr="00C61587">
        <w:t xml:space="preserve"> of God and of the Lamb shall be in it </w:t>
      </w:r>
      <w:r w:rsidRPr="00C61587">
        <w:rPr>
          <w:b w:val="0"/>
        </w:rPr>
        <w:t>[New Jerusalem]</w:t>
      </w:r>
      <w:r w:rsidRPr="00C61587">
        <w:t xml:space="preserve">. (Rev. 22:3) </w:t>
      </w:r>
    </w:p>
    <w:p w:rsidR="00C47210" w:rsidRPr="00C61587" w:rsidRDefault="00C47210" w:rsidP="00A67E5A">
      <w:pPr>
        <w:pStyle w:val="Lv2-J"/>
      </w:pPr>
      <w:r w:rsidRPr="00C61587">
        <w:t xml:space="preserve">The New Jerusalem will descend and connect to </w:t>
      </w:r>
      <w:r w:rsidR="002C0E4B" w:rsidRPr="00C61587">
        <w:t xml:space="preserve">the </w:t>
      </w:r>
      <w:r w:rsidRPr="00C61587">
        <w:t>millennial Jerusalem</w:t>
      </w:r>
      <w:r w:rsidR="002C0E4B" w:rsidRPr="00C61587">
        <w:t>,</w:t>
      </w:r>
      <w:r w:rsidRPr="00C61587">
        <w:t xml:space="preserve"> </w:t>
      </w:r>
      <w:r w:rsidRPr="00C61587">
        <w:rPr>
          <w:szCs w:val="24"/>
        </w:rPr>
        <w:t>creating what I refer to as a vast “governmental complex</w:t>
      </w:r>
      <w:r w:rsidR="002C0E4B" w:rsidRPr="00C61587">
        <w:rPr>
          <w:szCs w:val="24"/>
        </w:rPr>
        <w:t>,</w:t>
      </w:r>
      <w:r w:rsidRPr="00C61587">
        <w:rPr>
          <w:szCs w:val="24"/>
        </w:rPr>
        <w:t xml:space="preserve">” referred to as </w:t>
      </w:r>
      <w:r w:rsidRPr="00C61587">
        <w:t xml:space="preserve">Jesus’ throne of glory </w:t>
      </w:r>
      <w:r w:rsidRPr="00C61587">
        <w:rPr>
          <w:sz w:val="23"/>
          <w:szCs w:val="23"/>
        </w:rPr>
        <w:t>(Mt. 19:28; 25:31).</w:t>
      </w:r>
      <w:r w:rsidRPr="00C61587">
        <w:t xml:space="preserve"> </w:t>
      </w:r>
    </w:p>
    <w:p w:rsidR="00A67E5A" w:rsidRPr="00C61587" w:rsidRDefault="00A67E5A" w:rsidP="00A67E5A">
      <w:pPr>
        <w:pStyle w:val="Sc2-F"/>
        <w:rPr>
          <w:szCs w:val="24"/>
        </w:rPr>
      </w:pPr>
      <w:r w:rsidRPr="00C61587">
        <w:rPr>
          <w:szCs w:val="24"/>
          <w:vertAlign w:val="superscript"/>
        </w:rPr>
        <w:t>31</w:t>
      </w:r>
      <w:r w:rsidRPr="00C61587">
        <w:rPr>
          <w:szCs w:val="24"/>
        </w:rPr>
        <w:t xml:space="preserve">When the Son of Man comes…He will sit on the </w:t>
      </w:r>
      <w:r w:rsidRPr="00C61587">
        <w:rPr>
          <w:szCs w:val="24"/>
          <w:u w:val="single"/>
        </w:rPr>
        <w:t>throne of His glory</w:t>
      </w:r>
      <w:r w:rsidRPr="00C61587">
        <w:rPr>
          <w:szCs w:val="24"/>
        </w:rPr>
        <w:t xml:space="preserve">.  (Mt. 25:31) </w:t>
      </w:r>
    </w:p>
    <w:p w:rsidR="00A67E5A" w:rsidRPr="00C61587" w:rsidRDefault="00A67E5A" w:rsidP="00A67E5A">
      <w:pPr>
        <w:pStyle w:val="Lv2-J"/>
      </w:pPr>
      <w:r w:rsidRPr="00C61587">
        <w:rPr>
          <w:szCs w:val="24"/>
        </w:rPr>
        <w:t xml:space="preserve">There are </w:t>
      </w:r>
      <w:r w:rsidRPr="00C61587">
        <w:rPr>
          <w:b/>
          <w:i/>
          <w:szCs w:val="24"/>
        </w:rPr>
        <w:t>four reasons</w:t>
      </w:r>
      <w:r w:rsidRPr="00C61587">
        <w:rPr>
          <w:szCs w:val="24"/>
        </w:rPr>
        <w:t xml:space="preserve"> that I believe the New Jerusalem is </w:t>
      </w:r>
      <w:r w:rsidRPr="00C61587">
        <w:rPr>
          <w:szCs w:val="24"/>
          <w:u w:val="single"/>
        </w:rPr>
        <w:t>close to</w:t>
      </w:r>
      <w:r w:rsidRPr="00C61587">
        <w:rPr>
          <w:szCs w:val="24"/>
        </w:rPr>
        <w:t xml:space="preserve"> </w:t>
      </w:r>
      <w:r w:rsidR="00D14745" w:rsidRPr="00C61587">
        <w:rPr>
          <w:szCs w:val="24"/>
        </w:rPr>
        <w:t xml:space="preserve">the </w:t>
      </w:r>
      <w:r w:rsidRPr="00C61587">
        <w:rPr>
          <w:szCs w:val="24"/>
        </w:rPr>
        <w:t xml:space="preserve">millennial Jerusalem and </w:t>
      </w:r>
      <w:r w:rsidRPr="00C61587">
        <w:t xml:space="preserve">accessible to it, yet </w:t>
      </w:r>
      <w:r w:rsidRPr="00C61587">
        <w:rPr>
          <w:u w:val="single"/>
        </w:rPr>
        <w:t>without being on the earth</w:t>
      </w:r>
      <w:r w:rsidRPr="00C61587">
        <w:t xml:space="preserve"> until after the Millennium. See </w:t>
      </w:r>
      <w:hyperlink r:id="rId8" w:history="1">
        <w:r w:rsidR="00D14745" w:rsidRPr="00C61587">
          <w:rPr>
            <w:rStyle w:val="Hyperlink"/>
          </w:rPr>
          <w:t>mikeb</w:t>
        </w:r>
        <w:r w:rsidRPr="00C61587">
          <w:rPr>
            <w:rStyle w:val="Hyperlink"/>
          </w:rPr>
          <w:t>ickle.org</w:t>
        </w:r>
      </w:hyperlink>
      <w:r w:rsidR="008A3223" w:rsidRPr="00C61587">
        <w:t xml:space="preserve"> for </w:t>
      </w:r>
      <w:r w:rsidR="00C61587">
        <w:t>more</w:t>
      </w:r>
      <w:r w:rsidR="008A3223" w:rsidRPr="00C61587">
        <w:t>; go to the section on “End T</w:t>
      </w:r>
      <w:r w:rsidRPr="00C61587">
        <w:t xml:space="preserve">imes and Eternity,” then </w:t>
      </w:r>
      <w:r w:rsidR="00C61587">
        <w:t xml:space="preserve">to </w:t>
      </w:r>
      <w:r w:rsidR="008A3223" w:rsidRPr="00C61587">
        <w:t>“Millennium and New Jerusalem.”</w:t>
      </w:r>
      <w:r w:rsidRPr="00C61587">
        <w:t xml:space="preserve"> </w:t>
      </w:r>
    </w:p>
    <w:p w:rsidR="00A67E5A" w:rsidRPr="00C61587" w:rsidRDefault="00A67E5A" w:rsidP="00A67E5A">
      <w:pPr>
        <w:pStyle w:val="Lv1-H"/>
      </w:pPr>
      <w:r w:rsidRPr="00C61587">
        <w:t xml:space="preserve">The saints will rule with Jesus as kings and priests </w:t>
      </w:r>
    </w:p>
    <w:p w:rsidR="00A67E5A" w:rsidRPr="00C61587" w:rsidRDefault="00A67E5A" w:rsidP="00A67E5A">
      <w:pPr>
        <w:pStyle w:val="Lv2-J"/>
      </w:pPr>
      <w:r w:rsidRPr="00C61587">
        <w:t xml:space="preserve">The two functions most emphasized for the saints are </w:t>
      </w:r>
      <w:r w:rsidRPr="00C61587">
        <w:rPr>
          <w:u w:val="single"/>
        </w:rPr>
        <w:t>priests</w:t>
      </w:r>
      <w:r w:rsidRPr="00C61587">
        <w:t xml:space="preserve"> and </w:t>
      </w:r>
      <w:r w:rsidRPr="00C61587">
        <w:rPr>
          <w:u w:val="single"/>
        </w:rPr>
        <w:t>kings</w:t>
      </w:r>
      <w:r w:rsidRPr="00C61587">
        <w:t xml:space="preserve"> (Rev. 1:6; 5:10; 20:6). Saints with resurrected bodies will be made kings and/or rulers over different spheres of life (Mt. 19:28; 20:21-23; 25:23; Lk. 19:17-19; 22:29-30; 1 Cor. 6:2-3; 2 Tim. 2:12; Rom. 8:17).</w:t>
      </w:r>
    </w:p>
    <w:p w:rsidR="00A67E5A" w:rsidRPr="00C61587" w:rsidRDefault="00A67E5A" w:rsidP="00A67E5A">
      <w:pPr>
        <w:pStyle w:val="Sc2-F"/>
        <w:jc w:val="left"/>
      </w:pPr>
      <w:r w:rsidRPr="00C61587">
        <w:rPr>
          <w:vertAlign w:val="superscript"/>
        </w:rPr>
        <w:t>10</w:t>
      </w:r>
      <w:r w:rsidRPr="00C61587">
        <w:t xml:space="preserve">…have made us </w:t>
      </w:r>
      <w:r w:rsidRPr="00C61587">
        <w:rPr>
          <w:u w:val="single"/>
        </w:rPr>
        <w:t>kings</w:t>
      </w:r>
      <w:r w:rsidRPr="00C61587">
        <w:t xml:space="preserve"> and </w:t>
      </w:r>
      <w:r w:rsidRPr="00C61587">
        <w:rPr>
          <w:u w:val="single"/>
        </w:rPr>
        <w:t>priests</w:t>
      </w:r>
      <w:r w:rsidRPr="00C61587">
        <w:t xml:space="preserve"> to our God…we shall </w:t>
      </w:r>
      <w:r w:rsidRPr="00C61587">
        <w:rPr>
          <w:u w:val="single"/>
        </w:rPr>
        <w:t>reign</w:t>
      </w:r>
      <w:r w:rsidRPr="00C61587">
        <w:t xml:space="preserve"> on the earth. (Rev. 5:10) </w:t>
      </w:r>
    </w:p>
    <w:p w:rsidR="00A67E5A" w:rsidRPr="00C61587" w:rsidRDefault="00A67E5A" w:rsidP="00A67E5A">
      <w:pPr>
        <w:pStyle w:val="Lv3-K"/>
      </w:pPr>
      <w:r w:rsidRPr="00C61587">
        <w:rPr>
          <w:b/>
          <w:i/>
          <w:u w:val="single"/>
        </w:rPr>
        <w:t>As priests</w:t>
      </w:r>
      <w:r w:rsidRPr="00C61587">
        <w:rPr>
          <w:b/>
          <w:i/>
        </w:rPr>
        <w:t>,</w:t>
      </w:r>
      <w:r w:rsidRPr="00C61587">
        <w:t xml:space="preserve"> resurrected saints will </w:t>
      </w:r>
      <w:r w:rsidRPr="00C61587">
        <w:rPr>
          <w:i/>
          <w:u w:val="single"/>
        </w:rPr>
        <w:t>worship</w:t>
      </w:r>
      <w:r w:rsidRPr="00C61587">
        <w:t xml:space="preserve">, </w:t>
      </w:r>
      <w:r w:rsidRPr="00C61587">
        <w:rPr>
          <w:i/>
          <w:u w:val="single"/>
        </w:rPr>
        <w:t>intercede</w:t>
      </w:r>
      <w:r w:rsidRPr="00C61587">
        <w:t xml:space="preserve">, and </w:t>
      </w:r>
      <w:r w:rsidRPr="00C61587">
        <w:rPr>
          <w:i/>
          <w:u w:val="single"/>
        </w:rPr>
        <w:t>communicate</w:t>
      </w:r>
      <w:r w:rsidRPr="00C61587">
        <w:t xml:space="preserve"> the knowledge of God to others (non-resurrected people </w:t>
      </w:r>
      <w:r w:rsidR="008A3223" w:rsidRPr="00C61587">
        <w:t xml:space="preserve">will be </w:t>
      </w:r>
      <w:r w:rsidRPr="00C61587">
        <w:t xml:space="preserve">on the millennial earth </w:t>
      </w:r>
      <w:r w:rsidR="008A3223" w:rsidRPr="00C61587">
        <w:t>with</w:t>
      </w:r>
      <w:r w:rsidRPr="00C61587">
        <w:t xml:space="preserve"> the saints). </w:t>
      </w:r>
    </w:p>
    <w:p w:rsidR="00A67E5A" w:rsidRPr="00C61587" w:rsidRDefault="00A67E5A" w:rsidP="00A67E5A">
      <w:pPr>
        <w:pStyle w:val="Lv3-K"/>
      </w:pPr>
      <w:r w:rsidRPr="00C61587">
        <w:rPr>
          <w:b/>
          <w:i/>
          <w:u w:val="single"/>
        </w:rPr>
        <w:t>As kings</w:t>
      </w:r>
      <w:r w:rsidRPr="00C61587">
        <w:rPr>
          <w:b/>
          <w:i/>
        </w:rPr>
        <w:t>,</w:t>
      </w:r>
      <w:r w:rsidRPr="00C61587">
        <w:t xml:space="preserve"> resurrected saints will judge</w:t>
      </w:r>
      <w:r w:rsidR="008A3223" w:rsidRPr="00C61587">
        <w:t>,</w:t>
      </w:r>
      <w:r w:rsidRPr="00C61587">
        <w:t xml:space="preserve"> or </w:t>
      </w:r>
      <w:r w:rsidRPr="00C61587">
        <w:rPr>
          <w:i/>
          <w:u w:val="single"/>
        </w:rPr>
        <w:t>evaluate</w:t>
      </w:r>
      <w:r w:rsidR="008A3223" w:rsidRPr="00C61587">
        <w:t>,</w:t>
      </w:r>
      <w:r w:rsidRPr="00C61587">
        <w:t xml:space="preserve"> the past </w:t>
      </w:r>
      <w:r w:rsidR="00FB3100" w:rsidRPr="00C61587">
        <w:t>as part of ruling with Jesus</w:t>
      </w:r>
      <w:r w:rsidRPr="00C61587">
        <w:t xml:space="preserve">. </w:t>
      </w:r>
    </w:p>
    <w:p w:rsidR="00A67E5A" w:rsidRPr="00C61587" w:rsidRDefault="00A67E5A" w:rsidP="00A67E5A">
      <w:pPr>
        <w:pStyle w:val="Sc2-F"/>
        <w:ind w:left="2160"/>
      </w:pPr>
      <w:r w:rsidRPr="00C61587">
        <w:rPr>
          <w:vertAlign w:val="superscript"/>
        </w:rPr>
        <w:t>2</w:t>
      </w:r>
      <w:r w:rsidRPr="00C61587">
        <w:t xml:space="preserve">Do you not know that the saints will </w:t>
      </w:r>
      <w:r w:rsidRPr="00C61587">
        <w:rPr>
          <w:u w:val="single"/>
        </w:rPr>
        <w:t xml:space="preserve">judge </w:t>
      </w:r>
      <w:r w:rsidRPr="00C61587">
        <w:rPr>
          <w:b w:val="0"/>
          <w:u w:val="single"/>
        </w:rPr>
        <w:t>[evaluate]</w:t>
      </w:r>
      <w:r w:rsidRPr="00C61587">
        <w:rPr>
          <w:u w:val="single"/>
        </w:rPr>
        <w:t xml:space="preserve"> the </w:t>
      </w:r>
      <w:proofErr w:type="gramStart"/>
      <w:r w:rsidRPr="00C61587">
        <w:rPr>
          <w:u w:val="single"/>
        </w:rPr>
        <w:t>world</w:t>
      </w:r>
      <w:r w:rsidRPr="00C61587">
        <w:t>?…</w:t>
      </w:r>
      <w:r w:rsidRPr="00C61587">
        <w:rPr>
          <w:vertAlign w:val="superscript"/>
        </w:rPr>
        <w:t>3</w:t>
      </w:r>
      <w:r w:rsidRPr="00C61587">
        <w:t>Do</w:t>
      </w:r>
      <w:proofErr w:type="gramEnd"/>
      <w:r w:rsidRPr="00C61587">
        <w:t xml:space="preserve"> you not know that we shall </w:t>
      </w:r>
      <w:r w:rsidRPr="00C61587">
        <w:rPr>
          <w:u w:val="single"/>
        </w:rPr>
        <w:t xml:space="preserve">judge </w:t>
      </w:r>
      <w:r w:rsidRPr="00C61587">
        <w:rPr>
          <w:b w:val="0"/>
          <w:u w:val="single"/>
        </w:rPr>
        <w:t>[evaluate]</w:t>
      </w:r>
      <w:r w:rsidRPr="00C61587">
        <w:rPr>
          <w:u w:val="single"/>
        </w:rPr>
        <w:t xml:space="preserve"> angels</w:t>
      </w:r>
      <w:r w:rsidRPr="00C61587">
        <w:t xml:space="preserve">? (1 Cor. 6:2-3) </w:t>
      </w:r>
    </w:p>
    <w:p w:rsidR="00A67E5A" w:rsidRPr="00C61587" w:rsidRDefault="00A67E5A" w:rsidP="00A67E5A">
      <w:pPr>
        <w:pStyle w:val="Lv2-J"/>
      </w:pPr>
      <w:r w:rsidRPr="00C61587">
        <w:t xml:space="preserve">The saints will occupy the </w:t>
      </w:r>
      <w:r w:rsidRPr="00C61587">
        <w:rPr>
          <w:u w:val="single"/>
        </w:rPr>
        <w:t>highest position</w:t>
      </w:r>
      <w:r w:rsidRPr="00C61587">
        <w:t xml:space="preserve"> of government in the Spirit on the millennial earth. This will be parallel to the </w:t>
      </w:r>
      <w:r w:rsidR="00BD5383" w:rsidRPr="00C61587">
        <w:t>position</w:t>
      </w:r>
      <w:r w:rsidR="009A2D46" w:rsidRPr="00C61587">
        <w:t xml:space="preserve"> or </w:t>
      </w:r>
      <w:r w:rsidR="00BD5383" w:rsidRPr="00C61587">
        <w:t>role</w:t>
      </w:r>
      <w:r w:rsidRPr="00C61587">
        <w:t xml:space="preserve"> of angels </w:t>
      </w:r>
      <w:r w:rsidR="00BD5383" w:rsidRPr="00C61587">
        <w:t>in</w:t>
      </w:r>
      <w:r w:rsidRPr="00C61587">
        <w:t xml:space="preserve"> the government of the nations in this age. Jesus will rule a worldwide kingdom in partnership with two types of kings: </w:t>
      </w:r>
      <w:r w:rsidRPr="00C61587">
        <w:rPr>
          <w:b/>
          <w:i/>
          <w:u w:val="single"/>
        </w:rPr>
        <w:t>kings of the earth</w:t>
      </w:r>
      <w:r w:rsidRPr="00C61587">
        <w:t xml:space="preserve"> with non-resurrected bodies and </w:t>
      </w:r>
      <w:r w:rsidRPr="00C61587">
        <w:rPr>
          <w:b/>
          <w:i/>
          <w:u w:val="single"/>
        </w:rPr>
        <w:t>resurrected kings</w:t>
      </w:r>
      <w:r w:rsidRPr="00C61587">
        <w:t xml:space="preserve"> with resurrected bodies (Rev. 1:5-6). </w:t>
      </w:r>
    </w:p>
    <w:p w:rsidR="00A67E5A" w:rsidRPr="00C61587" w:rsidRDefault="00BD5383" w:rsidP="00A67E5A">
      <w:pPr>
        <w:pStyle w:val="Lv2-J"/>
      </w:pPr>
      <w:r w:rsidRPr="00C61587">
        <w:t>Faithfulness in “</w:t>
      </w:r>
      <w:r w:rsidR="00A67E5A" w:rsidRPr="00C61587">
        <w:t xml:space="preserve">few things” </w:t>
      </w:r>
      <w:r w:rsidR="00BC5C50" w:rsidRPr="00C61587">
        <w:t xml:space="preserve">now </w:t>
      </w:r>
      <w:r w:rsidR="00A67E5A" w:rsidRPr="00C61587">
        <w:t>leads to receiving “many things”</w:t>
      </w:r>
      <w:r w:rsidRPr="00C61587">
        <w:t xml:space="preserve"> in the age to come.</w:t>
      </w:r>
      <w:r w:rsidR="00A67E5A" w:rsidRPr="00C61587">
        <w:t xml:space="preserve"> I compare life to a 70-year internship, which prepares us for our assignment on earth in the age to come. </w:t>
      </w:r>
    </w:p>
    <w:p w:rsidR="002B10E6" w:rsidRPr="00C61587" w:rsidRDefault="002B10E6" w:rsidP="002B10E6">
      <w:pPr>
        <w:pStyle w:val="Sc2-F"/>
      </w:pPr>
      <w:r w:rsidRPr="00C61587">
        <w:rPr>
          <w:vertAlign w:val="superscript"/>
        </w:rPr>
        <w:t xml:space="preserve">21 </w:t>
      </w:r>
      <w:r w:rsidRPr="00C61587">
        <w:t xml:space="preserve">“You were faithful over a </w:t>
      </w:r>
      <w:r w:rsidRPr="00C61587">
        <w:rPr>
          <w:u w:val="single"/>
        </w:rPr>
        <w:t>few things</w:t>
      </w:r>
      <w:r w:rsidRPr="00C61587">
        <w:t xml:space="preserve">, I will make you ruler over </w:t>
      </w:r>
      <w:r w:rsidRPr="00C61587">
        <w:rPr>
          <w:u w:val="single"/>
        </w:rPr>
        <w:t>many things</w:t>
      </w:r>
      <w:r w:rsidRPr="00C61587">
        <w:t>.” (Mt. 25:21)</w:t>
      </w:r>
    </w:p>
    <w:p w:rsidR="00C61587" w:rsidRPr="00CB5D47" w:rsidRDefault="002B10E6" w:rsidP="00A67E5A">
      <w:pPr>
        <w:pStyle w:val="Sc2-F"/>
        <w:jc w:val="left"/>
        <w:rPr>
          <w:sz w:val="16"/>
          <w:vertAlign w:val="superscript"/>
        </w:rPr>
      </w:pPr>
      <w:r w:rsidRPr="00CB5D47">
        <w:rPr>
          <w:sz w:val="16"/>
          <w:vertAlign w:val="superscript"/>
        </w:rPr>
        <w:t xml:space="preserve"> </w:t>
      </w:r>
    </w:p>
    <w:p w:rsidR="00A67E5A" w:rsidRPr="00C61587" w:rsidRDefault="00A67E5A" w:rsidP="00A67E5A">
      <w:pPr>
        <w:pStyle w:val="Sc2-F"/>
        <w:jc w:val="left"/>
      </w:pPr>
      <w:r w:rsidRPr="00C61587">
        <w:rPr>
          <w:vertAlign w:val="superscript"/>
        </w:rPr>
        <w:t>17</w:t>
      </w:r>
      <w:r w:rsidR="00BD5383" w:rsidRPr="00C61587">
        <w:t>“Y</w:t>
      </w:r>
      <w:r w:rsidRPr="00C61587">
        <w:t xml:space="preserve">ou were faithful in a </w:t>
      </w:r>
      <w:r w:rsidRPr="00C61587">
        <w:rPr>
          <w:u w:val="single"/>
        </w:rPr>
        <w:t>very little</w:t>
      </w:r>
      <w:r w:rsidRPr="00C61587">
        <w:t xml:space="preserve">, have authority over </w:t>
      </w:r>
      <w:r w:rsidRPr="00C61587">
        <w:rPr>
          <w:u w:val="single"/>
        </w:rPr>
        <w:t>ten cities</w:t>
      </w:r>
      <w:r w:rsidRPr="00C61587">
        <w:t>.</w:t>
      </w:r>
      <w:r w:rsidR="00BD5383" w:rsidRPr="00C61587">
        <w:t>”</w:t>
      </w:r>
      <w:r w:rsidRPr="00C61587">
        <w:t xml:space="preserve"> (Lk. 19:17) </w:t>
      </w:r>
    </w:p>
    <w:p w:rsidR="00CB5D47" w:rsidRDefault="00CB5D47" w:rsidP="00A67E5A">
      <w:pPr>
        <w:rPr>
          <w:rFonts w:ascii="Times New Roman" w:hAnsi="Times New Roman" w:cs="Times New Roman"/>
          <w:b/>
          <w:sz w:val="23"/>
          <w:szCs w:val="23"/>
        </w:rPr>
      </w:pPr>
    </w:p>
    <w:p w:rsidR="001F3291" w:rsidRPr="00C61587" w:rsidRDefault="00A67E5A" w:rsidP="00A67E5A">
      <w:pPr>
        <w:rPr>
          <w:rFonts w:ascii="Times New Roman" w:hAnsi="Times New Roman" w:cs="Times New Roman"/>
          <w:sz w:val="23"/>
          <w:szCs w:val="23"/>
        </w:rPr>
      </w:pPr>
      <w:r w:rsidRPr="00C61587">
        <w:rPr>
          <w:rFonts w:ascii="Times New Roman" w:hAnsi="Times New Roman" w:cs="Times New Roman"/>
          <w:b/>
          <w:sz w:val="23"/>
          <w:szCs w:val="23"/>
        </w:rPr>
        <w:t xml:space="preserve">FREE </w:t>
      </w:r>
      <w:r w:rsidRPr="00C61587">
        <w:rPr>
          <w:rFonts w:ascii="Times New Roman" w:hAnsi="Times New Roman" w:cs="Times New Roman"/>
          <w:sz w:val="23"/>
          <w:szCs w:val="23"/>
        </w:rPr>
        <w:t>resources</w:t>
      </w:r>
      <w:r w:rsidR="00CD2CC8" w:rsidRPr="00C61587">
        <w:rPr>
          <w:rFonts w:ascii="Times New Roman" w:hAnsi="Times New Roman" w:cs="Times New Roman"/>
          <w:sz w:val="23"/>
          <w:szCs w:val="23"/>
        </w:rPr>
        <w:t>:</w:t>
      </w:r>
      <w:r w:rsidRPr="00C61587">
        <w:rPr>
          <w:rFonts w:ascii="Times New Roman" w:hAnsi="Times New Roman" w:cs="Times New Roman"/>
          <w:sz w:val="23"/>
          <w:szCs w:val="23"/>
        </w:rPr>
        <w:t xml:space="preserve"> </w:t>
      </w:r>
      <w:hyperlink r:id="rId9" w:history="1">
        <w:r w:rsidR="00CD2CC8" w:rsidRPr="00C61587">
          <w:rPr>
            <w:rStyle w:val="Hyperlink"/>
            <w:rFonts w:ascii="Times New Roman" w:hAnsi="Times New Roman" w:cs="Times New Roman"/>
            <w:sz w:val="23"/>
            <w:szCs w:val="23"/>
          </w:rPr>
          <w:t>S</w:t>
        </w:r>
        <w:r w:rsidRPr="00C61587">
          <w:rPr>
            <w:rStyle w:val="Hyperlink"/>
            <w:rFonts w:ascii="Times New Roman" w:hAnsi="Times New Roman" w:cs="Times New Roman"/>
            <w:sz w:val="23"/>
            <w:szCs w:val="23"/>
          </w:rPr>
          <w:t>ee</w:t>
        </w:r>
        <w:r w:rsidR="00CD2CC8" w:rsidRPr="00C61587">
          <w:rPr>
            <w:rStyle w:val="Hyperlink"/>
            <w:rFonts w:ascii="Times New Roman" w:hAnsi="Times New Roman" w:cs="Times New Roman"/>
            <w:sz w:val="23"/>
            <w:szCs w:val="23"/>
          </w:rPr>
          <w:t xml:space="preserve"> mikeb</w:t>
        </w:r>
        <w:r w:rsidRPr="00C61587">
          <w:rPr>
            <w:rStyle w:val="Hyperlink"/>
            <w:rFonts w:ascii="Times New Roman" w:hAnsi="Times New Roman" w:cs="Times New Roman"/>
            <w:sz w:val="23"/>
            <w:szCs w:val="23"/>
          </w:rPr>
          <w:t>ickle.org</w:t>
        </w:r>
      </w:hyperlink>
      <w:r w:rsidRPr="00C61587">
        <w:rPr>
          <w:rFonts w:ascii="Times New Roman" w:hAnsi="Times New Roman" w:cs="Times New Roman"/>
          <w:sz w:val="23"/>
          <w:szCs w:val="23"/>
        </w:rPr>
        <w:t xml:space="preserve"> for </w:t>
      </w:r>
      <w:r w:rsidR="00CD2CC8" w:rsidRPr="00C61587">
        <w:rPr>
          <w:rFonts w:ascii="Times New Roman" w:hAnsi="Times New Roman" w:cs="Times New Roman"/>
          <w:sz w:val="23"/>
          <w:szCs w:val="23"/>
        </w:rPr>
        <w:t xml:space="preserve">the </w:t>
      </w:r>
      <w:r w:rsidRPr="00C61587">
        <w:rPr>
          <w:rFonts w:ascii="Times New Roman" w:hAnsi="Times New Roman" w:cs="Times New Roman"/>
          <w:sz w:val="23"/>
          <w:szCs w:val="23"/>
        </w:rPr>
        <w:t>1</w:t>
      </w:r>
      <w:r w:rsidR="00CE2F8D" w:rsidRPr="00C61587">
        <w:rPr>
          <w:rFonts w:ascii="Times New Roman" w:hAnsi="Times New Roman" w:cs="Times New Roman"/>
          <w:sz w:val="23"/>
          <w:szCs w:val="23"/>
        </w:rPr>
        <w:t>0</w:t>
      </w:r>
      <w:r w:rsidRPr="00C61587">
        <w:rPr>
          <w:rFonts w:ascii="Times New Roman" w:hAnsi="Times New Roman" w:cs="Times New Roman"/>
          <w:sz w:val="23"/>
          <w:szCs w:val="23"/>
        </w:rPr>
        <w:t xml:space="preserve">-part series </w:t>
      </w:r>
      <w:r w:rsidRPr="00C61587">
        <w:rPr>
          <w:rFonts w:ascii="Times New Roman" w:hAnsi="Times New Roman" w:cs="Times New Roman"/>
          <w:b/>
          <w:i/>
          <w:sz w:val="23"/>
          <w:szCs w:val="23"/>
        </w:rPr>
        <w:t>Studies in the Millennial Kingdom: Heaven on Earth</w:t>
      </w:r>
      <w:r w:rsidRPr="00C61587">
        <w:rPr>
          <w:rFonts w:ascii="Times New Roman" w:hAnsi="Times New Roman" w:cs="Times New Roman"/>
          <w:sz w:val="23"/>
          <w:szCs w:val="23"/>
        </w:rPr>
        <w:t xml:space="preserve"> </w:t>
      </w:r>
    </w:p>
    <w:sectPr w:rsidR="001F3291" w:rsidRPr="00C61587" w:rsidSect="00CF4E5C">
      <w:headerReference w:type="even" r:id="rId10"/>
      <w:headerReference w:type="default" r:id="rId11"/>
      <w:footerReference w:type="default" r:id="rId12"/>
      <w:headerReference w:type="first" r:id="rId13"/>
      <w:footerReference w:type="first" r:id="rId14"/>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4A" w:rsidRDefault="005E7B4A">
      <w:r>
        <w:separator/>
      </w:r>
    </w:p>
  </w:endnote>
  <w:endnote w:type="continuationSeparator" w:id="0">
    <w:p w:rsidR="005E7B4A" w:rsidRDefault="005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58" w:rsidRPr="00337258" w:rsidRDefault="00337258" w:rsidP="00A91AF9">
    <w:pPr>
      <w:pBdr>
        <w:top w:val="single" w:sz="4" w:space="1" w:color="auto"/>
      </w:pBdr>
      <w:jc w:val="center"/>
      <w:rPr>
        <w:rFonts w:ascii="Times New Roman" w:hAnsi="Times New Roman" w:cs="Times New Roman"/>
        <w:b/>
        <w:i/>
        <w:sz w:val="28"/>
      </w:rPr>
    </w:pPr>
    <w:r w:rsidRPr="00337258">
      <w:rPr>
        <w:rFonts w:ascii="Times New Roman" w:hAnsi="Times New Roman" w:cs="Times New Roman"/>
        <w:b/>
        <w:i/>
        <w:sz w:val="28"/>
      </w:rPr>
      <w:t xml:space="preserve">International House of Prayer of Kansas </w:t>
    </w:r>
    <w:proofErr w:type="gramStart"/>
    <w:r w:rsidRPr="00337258">
      <w:rPr>
        <w:rFonts w:ascii="Times New Roman" w:hAnsi="Times New Roman" w:cs="Times New Roman"/>
        <w:b/>
        <w:i/>
        <w:sz w:val="28"/>
      </w:rPr>
      <w:t xml:space="preserve">City    </w:t>
    </w:r>
    <w:proofErr w:type="gramEnd"/>
    <w:r w:rsidRPr="00337258">
      <w:rPr>
        <w:rFonts w:ascii="Times New Roman" w:hAnsi="Times New Roman" w:cs="Times New Roman"/>
      </w:rPr>
      <w:fldChar w:fldCharType="begin"/>
    </w:r>
    <w:r w:rsidRPr="00337258">
      <w:rPr>
        <w:rFonts w:ascii="Times New Roman" w:hAnsi="Times New Roman" w:cs="Times New Roman"/>
      </w:rPr>
      <w:instrText xml:space="preserve"> HYPERLINK "http://www.ihopkc.org" </w:instrText>
    </w:r>
    <w:r w:rsidRPr="00337258">
      <w:rPr>
        <w:rFonts w:ascii="Times New Roman" w:hAnsi="Times New Roman" w:cs="Times New Roman"/>
      </w:rPr>
      <w:fldChar w:fldCharType="separate"/>
    </w:r>
    <w:r w:rsidRPr="00337258">
      <w:rPr>
        <w:rStyle w:val="Hyperlink"/>
        <w:rFonts w:ascii="Times New Roman" w:hAnsi="Times New Roman" w:cs="Times New Roman"/>
        <w:b/>
        <w:i/>
        <w:color w:val="auto"/>
        <w:sz w:val="28"/>
        <w:u w:val="none"/>
      </w:rPr>
      <w:t>ihopkc.org</w:t>
    </w:r>
    <w:r w:rsidRPr="00337258">
      <w:rPr>
        <w:rStyle w:val="Hyperlink"/>
        <w:rFonts w:ascii="Times New Roman" w:hAnsi="Times New Roman" w:cs="Times New Roman"/>
        <w:b/>
        <w:i/>
        <w:color w:val="auto"/>
        <w:sz w:val="28"/>
        <w:u w:val="none"/>
      </w:rPr>
      <w:fldChar w:fldCharType="end"/>
    </w:r>
  </w:p>
  <w:p w:rsidR="00337258" w:rsidRPr="00337258" w:rsidRDefault="00337258" w:rsidP="00A91AF9">
    <w:pPr>
      <w:pStyle w:val="Footer"/>
      <w:jc w:val="center"/>
    </w:pPr>
    <w:r w:rsidRPr="00337258">
      <w:rPr>
        <w:b/>
        <w:i/>
        <w:szCs w:val="24"/>
      </w:rPr>
      <w:t xml:space="preserve">Free Teaching </w:t>
    </w:r>
    <w:proofErr w:type="gramStart"/>
    <w:r w:rsidRPr="00337258">
      <w:rPr>
        <w:b/>
        <w:i/>
        <w:szCs w:val="24"/>
      </w:rPr>
      <w:t xml:space="preserve">Library    </w:t>
    </w:r>
    <w:proofErr w:type="gramEnd"/>
    <w:r w:rsidRPr="00337258">
      <w:fldChar w:fldCharType="begin"/>
    </w:r>
    <w:r w:rsidRPr="00337258">
      <w:instrText xml:space="preserve"> HYPERLINK "http://www.mikebickle.org" </w:instrText>
    </w:r>
    <w:r w:rsidRPr="00337258">
      <w:fldChar w:fldCharType="separate"/>
    </w:r>
    <w:r w:rsidRPr="00337258">
      <w:rPr>
        <w:rStyle w:val="Hyperlink"/>
        <w:b/>
        <w:i/>
        <w:color w:val="auto"/>
        <w:szCs w:val="24"/>
        <w:u w:val="none"/>
      </w:rPr>
      <w:t>mikebickle.org</w:t>
    </w:r>
    <w:r w:rsidRPr="00337258">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58" w:rsidRPr="00337258" w:rsidRDefault="00337258" w:rsidP="00A91AF9">
    <w:pPr>
      <w:pBdr>
        <w:top w:val="single" w:sz="4" w:space="1" w:color="auto"/>
      </w:pBdr>
      <w:jc w:val="center"/>
      <w:rPr>
        <w:rFonts w:ascii="Times New Roman" w:hAnsi="Times New Roman" w:cs="Times New Roman"/>
        <w:b/>
        <w:i/>
        <w:sz w:val="28"/>
      </w:rPr>
    </w:pPr>
    <w:r w:rsidRPr="00337258">
      <w:rPr>
        <w:rFonts w:ascii="Times New Roman" w:hAnsi="Times New Roman" w:cs="Times New Roman"/>
        <w:b/>
        <w:i/>
        <w:sz w:val="28"/>
      </w:rPr>
      <w:t xml:space="preserve">International House of Prayer of Kansas </w:t>
    </w:r>
    <w:proofErr w:type="gramStart"/>
    <w:r w:rsidRPr="00337258">
      <w:rPr>
        <w:rFonts w:ascii="Times New Roman" w:hAnsi="Times New Roman" w:cs="Times New Roman"/>
        <w:b/>
        <w:i/>
        <w:sz w:val="28"/>
      </w:rPr>
      <w:t xml:space="preserve">City    </w:t>
    </w:r>
    <w:proofErr w:type="gramEnd"/>
    <w:r w:rsidRPr="00337258">
      <w:rPr>
        <w:rFonts w:ascii="Times New Roman" w:hAnsi="Times New Roman" w:cs="Times New Roman"/>
      </w:rPr>
      <w:fldChar w:fldCharType="begin"/>
    </w:r>
    <w:r w:rsidRPr="00337258">
      <w:rPr>
        <w:rFonts w:ascii="Times New Roman" w:hAnsi="Times New Roman" w:cs="Times New Roman"/>
      </w:rPr>
      <w:instrText xml:space="preserve"> HYPERLINK "http://www.ihopkc.org" </w:instrText>
    </w:r>
    <w:r w:rsidRPr="00337258">
      <w:rPr>
        <w:rFonts w:ascii="Times New Roman" w:hAnsi="Times New Roman" w:cs="Times New Roman"/>
      </w:rPr>
      <w:fldChar w:fldCharType="separate"/>
    </w:r>
    <w:r w:rsidRPr="00337258">
      <w:rPr>
        <w:rStyle w:val="Hyperlink"/>
        <w:rFonts w:ascii="Times New Roman" w:hAnsi="Times New Roman" w:cs="Times New Roman"/>
        <w:b/>
        <w:i/>
        <w:color w:val="auto"/>
        <w:sz w:val="28"/>
        <w:u w:val="none"/>
      </w:rPr>
      <w:t>ihopkc.org</w:t>
    </w:r>
    <w:r w:rsidRPr="00337258">
      <w:rPr>
        <w:rStyle w:val="Hyperlink"/>
        <w:rFonts w:ascii="Times New Roman" w:hAnsi="Times New Roman" w:cs="Times New Roman"/>
        <w:b/>
        <w:i/>
        <w:color w:val="auto"/>
        <w:sz w:val="28"/>
        <w:u w:val="none"/>
      </w:rPr>
      <w:fldChar w:fldCharType="end"/>
    </w:r>
  </w:p>
  <w:p w:rsidR="00337258" w:rsidRPr="00337258" w:rsidRDefault="00337258" w:rsidP="00A91AF9">
    <w:pPr>
      <w:pBdr>
        <w:top w:val="single" w:sz="4" w:space="1" w:color="auto"/>
      </w:pBdr>
      <w:jc w:val="center"/>
      <w:rPr>
        <w:rFonts w:ascii="Times New Roman" w:hAnsi="Times New Roman" w:cs="Times New Roman"/>
        <w:b/>
        <w:i/>
      </w:rPr>
    </w:pPr>
    <w:r w:rsidRPr="00337258">
      <w:rPr>
        <w:rFonts w:ascii="Times New Roman" w:hAnsi="Times New Roman" w:cs="Times New Roman"/>
        <w:b/>
        <w:i/>
      </w:rPr>
      <w:t xml:space="preserve">Free Teaching </w:t>
    </w:r>
    <w:proofErr w:type="gramStart"/>
    <w:r w:rsidRPr="00337258">
      <w:rPr>
        <w:rFonts w:ascii="Times New Roman" w:hAnsi="Times New Roman" w:cs="Times New Roman"/>
        <w:b/>
        <w:i/>
      </w:rPr>
      <w:t xml:space="preserve">Library    </w:t>
    </w:r>
    <w:proofErr w:type="gramEnd"/>
    <w:hyperlink r:id="rId1" w:history="1">
      <w:r w:rsidRPr="00337258">
        <w:rPr>
          <w:rStyle w:val="Hyperlink"/>
          <w:rFonts w:ascii="Times New Roman" w:hAnsi="Times New Roman" w:cs="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4A" w:rsidRDefault="005E7B4A">
      <w:r>
        <w:separator/>
      </w:r>
    </w:p>
  </w:footnote>
  <w:footnote w:type="continuationSeparator" w:id="0">
    <w:p w:rsidR="005E7B4A" w:rsidRDefault="005E7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58" w:rsidRDefault="00337258">
    <w:pPr>
      <w:framePr w:wrap="around" w:vAnchor="text" w:hAnchor="margin" w:xAlign="right" w:y="1"/>
    </w:pPr>
    <w:r>
      <w:fldChar w:fldCharType="begin"/>
    </w:r>
    <w:r>
      <w:instrText xml:space="preserve">PAGE  </w:instrText>
    </w:r>
    <w:r>
      <w:fldChar w:fldCharType="separate"/>
    </w:r>
    <w:r>
      <w:rPr>
        <w:noProof/>
      </w:rPr>
      <w:t>1</w:t>
    </w:r>
    <w:r>
      <w:fldChar w:fldCharType="end"/>
    </w:r>
  </w:p>
  <w:p w:rsidR="00337258" w:rsidRDefault="0033725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58" w:rsidRPr="00337258" w:rsidRDefault="00337258" w:rsidP="0020351B">
    <w:pPr>
      <w:pBdr>
        <w:bottom w:val="single" w:sz="4" w:space="1" w:color="auto"/>
      </w:pBdr>
      <w:rPr>
        <w:rFonts w:ascii="Times New Roman" w:hAnsi="Times New Roman" w:cs="Times New Roman"/>
        <w:b/>
        <w:i/>
        <w:smallCaps/>
      </w:rPr>
    </w:pPr>
    <w:r w:rsidRPr="00337258">
      <w:rPr>
        <w:rFonts w:ascii="Times New Roman" w:hAnsi="Times New Roman" w:cs="Times New Roman"/>
        <w:b/>
        <w:i/>
        <w:smallCaps/>
      </w:rPr>
      <w:t>International House of Prayer University – Mike Bickle</w:t>
    </w:r>
  </w:p>
  <w:p w:rsidR="00337258" w:rsidRPr="00337258" w:rsidRDefault="00337258" w:rsidP="00BB3919">
    <w:pPr>
      <w:pBdr>
        <w:bottom w:val="single" w:sz="4" w:space="1" w:color="auto"/>
      </w:pBdr>
      <w:tabs>
        <w:tab w:val="right" w:pos="10800"/>
      </w:tabs>
      <w:rPr>
        <w:rFonts w:ascii="Times New Roman" w:hAnsi="Times New Roman" w:cs="Times New Roman"/>
        <w:b/>
        <w:i/>
        <w:sz w:val="20"/>
      </w:rPr>
    </w:pPr>
    <w:r w:rsidRPr="00337258">
      <w:rPr>
        <w:rFonts w:ascii="Times New Roman" w:hAnsi="Times New Roman" w:cs="Times New Roman"/>
        <w:b/>
        <w:i/>
        <w:sz w:val="20"/>
      </w:rPr>
      <w:t>Heaven on Earth: An Overview of the Millennial Kingdom</w:t>
    </w:r>
    <w:r w:rsidRPr="00337258">
      <w:rPr>
        <w:rFonts w:ascii="Times New Roman" w:hAnsi="Times New Roman" w:cs="Times New Roman"/>
        <w:b/>
        <w:i/>
        <w:sz w:val="20"/>
      </w:rPr>
      <w:tab/>
    </w:r>
    <w:r w:rsidRPr="00337258">
      <w:rPr>
        <w:rFonts w:ascii="Times New Roman" w:hAnsi="Times New Roman" w:cs="Times New Roman"/>
        <w:b/>
        <w:bCs/>
        <w:i/>
        <w:iCs/>
        <w:sz w:val="20"/>
      </w:rPr>
      <w:t>Page</w:t>
    </w:r>
    <w:r w:rsidRPr="00337258">
      <w:rPr>
        <w:rFonts w:ascii="Times New Roman" w:hAnsi="Times New Roman" w:cs="Times New Roman"/>
        <w:b/>
        <w:i/>
        <w:smallCaps/>
        <w:sz w:val="20"/>
      </w:rPr>
      <w:t xml:space="preserve"> </w:t>
    </w:r>
    <w:r w:rsidRPr="00337258">
      <w:rPr>
        <w:rStyle w:val="PageNumber"/>
        <w:rFonts w:ascii="Times New Roman" w:hAnsi="Times New Roman" w:cs="Times New Roman"/>
        <w:b/>
        <w:i/>
        <w:sz w:val="20"/>
      </w:rPr>
      <w:fldChar w:fldCharType="begin"/>
    </w:r>
    <w:r w:rsidRPr="00337258">
      <w:rPr>
        <w:rStyle w:val="PageNumber"/>
        <w:rFonts w:ascii="Times New Roman" w:hAnsi="Times New Roman" w:cs="Times New Roman"/>
        <w:b/>
        <w:i/>
        <w:sz w:val="20"/>
      </w:rPr>
      <w:instrText xml:space="preserve"> PAGE </w:instrText>
    </w:r>
    <w:r w:rsidRPr="00337258">
      <w:rPr>
        <w:rStyle w:val="PageNumber"/>
        <w:rFonts w:ascii="Times New Roman" w:hAnsi="Times New Roman" w:cs="Times New Roman"/>
        <w:b/>
        <w:i/>
        <w:sz w:val="20"/>
      </w:rPr>
      <w:fldChar w:fldCharType="separate"/>
    </w:r>
    <w:r>
      <w:rPr>
        <w:rStyle w:val="PageNumber"/>
        <w:rFonts w:ascii="Times New Roman" w:hAnsi="Times New Roman" w:cs="Times New Roman"/>
        <w:b/>
        <w:i/>
        <w:noProof/>
        <w:sz w:val="20"/>
      </w:rPr>
      <w:t>4</w:t>
    </w:r>
    <w:r w:rsidRPr="00337258">
      <w:rPr>
        <w:rStyle w:val="PageNumber"/>
        <w:rFonts w:ascii="Times New Roman" w:hAnsi="Times New Roman" w:cs="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58" w:rsidRPr="00337258" w:rsidRDefault="00337258" w:rsidP="00375421">
    <w:pPr>
      <w:pBdr>
        <w:bottom w:val="single" w:sz="4" w:space="0" w:color="auto"/>
      </w:pBdr>
      <w:rPr>
        <w:rFonts w:ascii="Times New Roman" w:hAnsi="Times New Roman" w:cs="Times New Roman"/>
        <w:b/>
        <w:i/>
        <w:smallCaps/>
        <w:sz w:val="36"/>
      </w:rPr>
    </w:pPr>
    <w:r w:rsidRPr="00337258">
      <w:rPr>
        <w:rFonts w:ascii="Times New Roman" w:hAnsi="Times New Roman" w:cs="Times New Roman"/>
        <w:b/>
        <w:i/>
        <w:smallCaps/>
        <w:sz w:val="36"/>
      </w:rPr>
      <w:t xml:space="preserve">International House of Prayer University – </w:t>
    </w:r>
    <w:r w:rsidRPr="00337258">
      <w:rPr>
        <w:rFonts w:ascii="Times New Roman" w:hAnsi="Times New Roman" w:cs="Times New Roman"/>
        <w:b/>
        <w:i/>
        <w:smallCaps/>
      </w:rPr>
      <w:t>Mike Bickle</w:t>
    </w:r>
  </w:p>
  <w:p w:rsidR="00337258" w:rsidRPr="008D5DD8" w:rsidRDefault="00337258" w:rsidP="00375421">
    <w:pPr>
      <w:pBdr>
        <w:bottom w:val="single" w:sz="4" w:space="0" w:color="auto"/>
      </w:pBdr>
      <w:rPr>
        <w:b/>
        <w:i/>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10B5F"/>
    <w:rsid w:val="00011AAF"/>
    <w:rsid w:val="000128C9"/>
    <w:rsid w:val="0001412D"/>
    <w:rsid w:val="00014F9E"/>
    <w:rsid w:val="00016EC4"/>
    <w:rsid w:val="00017D1E"/>
    <w:rsid w:val="00020B09"/>
    <w:rsid w:val="00021732"/>
    <w:rsid w:val="00021C84"/>
    <w:rsid w:val="00022F58"/>
    <w:rsid w:val="000239A5"/>
    <w:rsid w:val="00023FAD"/>
    <w:rsid w:val="00024961"/>
    <w:rsid w:val="00030947"/>
    <w:rsid w:val="00031A35"/>
    <w:rsid w:val="00032F3E"/>
    <w:rsid w:val="000342B0"/>
    <w:rsid w:val="00037943"/>
    <w:rsid w:val="00037C87"/>
    <w:rsid w:val="0004057C"/>
    <w:rsid w:val="00040E3B"/>
    <w:rsid w:val="000413FD"/>
    <w:rsid w:val="00043F01"/>
    <w:rsid w:val="00047F57"/>
    <w:rsid w:val="000510B4"/>
    <w:rsid w:val="000525E5"/>
    <w:rsid w:val="000532A0"/>
    <w:rsid w:val="000558C6"/>
    <w:rsid w:val="000601DA"/>
    <w:rsid w:val="0006316A"/>
    <w:rsid w:val="00063891"/>
    <w:rsid w:val="000639E1"/>
    <w:rsid w:val="0006444B"/>
    <w:rsid w:val="00065771"/>
    <w:rsid w:val="000659A3"/>
    <w:rsid w:val="000677A9"/>
    <w:rsid w:val="0007129A"/>
    <w:rsid w:val="000728A3"/>
    <w:rsid w:val="0007634D"/>
    <w:rsid w:val="00077CB9"/>
    <w:rsid w:val="00081760"/>
    <w:rsid w:val="000832FC"/>
    <w:rsid w:val="00083A0F"/>
    <w:rsid w:val="00085DFA"/>
    <w:rsid w:val="000862B5"/>
    <w:rsid w:val="000946E3"/>
    <w:rsid w:val="00096D74"/>
    <w:rsid w:val="00097FE0"/>
    <w:rsid w:val="000A6612"/>
    <w:rsid w:val="000A6633"/>
    <w:rsid w:val="000B15E3"/>
    <w:rsid w:val="000B1DE4"/>
    <w:rsid w:val="000B2537"/>
    <w:rsid w:val="000B3933"/>
    <w:rsid w:val="000B3F89"/>
    <w:rsid w:val="000C09D2"/>
    <w:rsid w:val="000C2AEE"/>
    <w:rsid w:val="000C3D4C"/>
    <w:rsid w:val="000C42BC"/>
    <w:rsid w:val="000C7754"/>
    <w:rsid w:val="000D06E8"/>
    <w:rsid w:val="000D12BD"/>
    <w:rsid w:val="000D2768"/>
    <w:rsid w:val="000D766F"/>
    <w:rsid w:val="000E039A"/>
    <w:rsid w:val="000E0AEC"/>
    <w:rsid w:val="000E4113"/>
    <w:rsid w:val="000E4E26"/>
    <w:rsid w:val="000E5B80"/>
    <w:rsid w:val="000F06CE"/>
    <w:rsid w:val="000F142A"/>
    <w:rsid w:val="000F21C2"/>
    <w:rsid w:val="000F3C75"/>
    <w:rsid w:val="000F52BA"/>
    <w:rsid w:val="000F7810"/>
    <w:rsid w:val="00100408"/>
    <w:rsid w:val="00100A27"/>
    <w:rsid w:val="001024ED"/>
    <w:rsid w:val="00111BFF"/>
    <w:rsid w:val="00111C66"/>
    <w:rsid w:val="0011384A"/>
    <w:rsid w:val="00113A47"/>
    <w:rsid w:val="00114FF2"/>
    <w:rsid w:val="00115D7D"/>
    <w:rsid w:val="0011625E"/>
    <w:rsid w:val="00116369"/>
    <w:rsid w:val="00116609"/>
    <w:rsid w:val="00120E9A"/>
    <w:rsid w:val="00122720"/>
    <w:rsid w:val="001253C6"/>
    <w:rsid w:val="001262DD"/>
    <w:rsid w:val="00130BE2"/>
    <w:rsid w:val="00130F11"/>
    <w:rsid w:val="00132386"/>
    <w:rsid w:val="001332F5"/>
    <w:rsid w:val="001355EF"/>
    <w:rsid w:val="00135C64"/>
    <w:rsid w:val="00140ED9"/>
    <w:rsid w:val="00141AC1"/>
    <w:rsid w:val="0014741A"/>
    <w:rsid w:val="00151100"/>
    <w:rsid w:val="00153BF8"/>
    <w:rsid w:val="00153F78"/>
    <w:rsid w:val="00156391"/>
    <w:rsid w:val="00160567"/>
    <w:rsid w:val="001616CD"/>
    <w:rsid w:val="00162D0E"/>
    <w:rsid w:val="001630CA"/>
    <w:rsid w:val="00166129"/>
    <w:rsid w:val="001662E8"/>
    <w:rsid w:val="00167D2B"/>
    <w:rsid w:val="00173F74"/>
    <w:rsid w:val="00175039"/>
    <w:rsid w:val="00176CE9"/>
    <w:rsid w:val="00180AE6"/>
    <w:rsid w:val="00186620"/>
    <w:rsid w:val="0018726F"/>
    <w:rsid w:val="00187F4D"/>
    <w:rsid w:val="001916DD"/>
    <w:rsid w:val="001965B2"/>
    <w:rsid w:val="00196D66"/>
    <w:rsid w:val="001A0E57"/>
    <w:rsid w:val="001A1691"/>
    <w:rsid w:val="001A2447"/>
    <w:rsid w:val="001A58F8"/>
    <w:rsid w:val="001A7056"/>
    <w:rsid w:val="001B21DB"/>
    <w:rsid w:val="001B276C"/>
    <w:rsid w:val="001B42CF"/>
    <w:rsid w:val="001B4516"/>
    <w:rsid w:val="001C0A89"/>
    <w:rsid w:val="001C1301"/>
    <w:rsid w:val="001D156B"/>
    <w:rsid w:val="001D347C"/>
    <w:rsid w:val="001D5FE2"/>
    <w:rsid w:val="001D70DF"/>
    <w:rsid w:val="001D752C"/>
    <w:rsid w:val="001D7DCE"/>
    <w:rsid w:val="001E0779"/>
    <w:rsid w:val="001E27E6"/>
    <w:rsid w:val="001E3EF1"/>
    <w:rsid w:val="001E6B1D"/>
    <w:rsid w:val="001E6E18"/>
    <w:rsid w:val="001F032D"/>
    <w:rsid w:val="001F107F"/>
    <w:rsid w:val="001F236A"/>
    <w:rsid w:val="001F2F6F"/>
    <w:rsid w:val="001F3291"/>
    <w:rsid w:val="001F4D8B"/>
    <w:rsid w:val="001F5544"/>
    <w:rsid w:val="001F5B7A"/>
    <w:rsid w:val="00200ED5"/>
    <w:rsid w:val="002010AF"/>
    <w:rsid w:val="00201B2B"/>
    <w:rsid w:val="0020351B"/>
    <w:rsid w:val="00203962"/>
    <w:rsid w:val="0021161A"/>
    <w:rsid w:val="00211BDF"/>
    <w:rsid w:val="00213020"/>
    <w:rsid w:val="00220908"/>
    <w:rsid w:val="00221181"/>
    <w:rsid w:val="0022298B"/>
    <w:rsid w:val="00223105"/>
    <w:rsid w:val="00224CBC"/>
    <w:rsid w:val="00225FCA"/>
    <w:rsid w:val="00231385"/>
    <w:rsid w:val="00231699"/>
    <w:rsid w:val="00233726"/>
    <w:rsid w:val="00236CE6"/>
    <w:rsid w:val="00237AF3"/>
    <w:rsid w:val="002436AD"/>
    <w:rsid w:val="00250E26"/>
    <w:rsid w:val="002530B2"/>
    <w:rsid w:val="0025473E"/>
    <w:rsid w:val="00260F53"/>
    <w:rsid w:val="002612CC"/>
    <w:rsid w:val="002638A7"/>
    <w:rsid w:val="0026450F"/>
    <w:rsid w:val="00265646"/>
    <w:rsid w:val="00265C48"/>
    <w:rsid w:val="002662C0"/>
    <w:rsid w:val="002662FF"/>
    <w:rsid w:val="0027074E"/>
    <w:rsid w:val="00271306"/>
    <w:rsid w:val="002721E0"/>
    <w:rsid w:val="002735B4"/>
    <w:rsid w:val="0027455E"/>
    <w:rsid w:val="0027583D"/>
    <w:rsid w:val="00282626"/>
    <w:rsid w:val="00283912"/>
    <w:rsid w:val="002932CD"/>
    <w:rsid w:val="00294862"/>
    <w:rsid w:val="002958A2"/>
    <w:rsid w:val="00297A1F"/>
    <w:rsid w:val="002A0568"/>
    <w:rsid w:val="002A4BC5"/>
    <w:rsid w:val="002A5C7C"/>
    <w:rsid w:val="002A7237"/>
    <w:rsid w:val="002B10E6"/>
    <w:rsid w:val="002B2EB3"/>
    <w:rsid w:val="002B4899"/>
    <w:rsid w:val="002B55C6"/>
    <w:rsid w:val="002B7489"/>
    <w:rsid w:val="002B7786"/>
    <w:rsid w:val="002B7E88"/>
    <w:rsid w:val="002B7FD4"/>
    <w:rsid w:val="002C0E4B"/>
    <w:rsid w:val="002C3890"/>
    <w:rsid w:val="002C4E73"/>
    <w:rsid w:val="002C6463"/>
    <w:rsid w:val="002D29C2"/>
    <w:rsid w:val="002D7B50"/>
    <w:rsid w:val="002E270A"/>
    <w:rsid w:val="002E5AD9"/>
    <w:rsid w:val="002E7175"/>
    <w:rsid w:val="002E7B43"/>
    <w:rsid w:val="002F5B39"/>
    <w:rsid w:val="00301981"/>
    <w:rsid w:val="00303310"/>
    <w:rsid w:val="00304276"/>
    <w:rsid w:val="00305F92"/>
    <w:rsid w:val="00306DEC"/>
    <w:rsid w:val="00311B5D"/>
    <w:rsid w:val="00312324"/>
    <w:rsid w:val="00315CD6"/>
    <w:rsid w:val="003168B4"/>
    <w:rsid w:val="003170A3"/>
    <w:rsid w:val="00321774"/>
    <w:rsid w:val="003223D1"/>
    <w:rsid w:val="00324876"/>
    <w:rsid w:val="00324BE8"/>
    <w:rsid w:val="00325FB8"/>
    <w:rsid w:val="0033232E"/>
    <w:rsid w:val="00333FB2"/>
    <w:rsid w:val="00337258"/>
    <w:rsid w:val="00340530"/>
    <w:rsid w:val="00341089"/>
    <w:rsid w:val="00342100"/>
    <w:rsid w:val="003453CC"/>
    <w:rsid w:val="003462C1"/>
    <w:rsid w:val="003476D7"/>
    <w:rsid w:val="0035313D"/>
    <w:rsid w:val="00353A8B"/>
    <w:rsid w:val="00354555"/>
    <w:rsid w:val="00354CA4"/>
    <w:rsid w:val="0035612C"/>
    <w:rsid w:val="003574DD"/>
    <w:rsid w:val="00357FCA"/>
    <w:rsid w:val="00363467"/>
    <w:rsid w:val="003654AE"/>
    <w:rsid w:val="00366526"/>
    <w:rsid w:val="00366C01"/>
    <w:rsid w:val="0036789A"/>
    <w:rsid w:val="00374D84"/>
    <w:rsid w:val="0037535A"/>
    <w:rsid w:val="00375421"/>
    <w:rsid w:val="00377D7F"/>
    <w:rsid w:val="00380A61"/>
    <w:rsid w:val="00382535"/>
    <w:rsid w:val="00382C85"/>
    <w:rsid w:val="003842B4"/>
    <w:rsid w:val="003846B2"/>
    <w:rsid w:val="00385359"/>
    <w:rsid w:val="003876C8"/>
    <w:rsid w:val="003910CE"/>
    <w:rsid w:val="00397872"/>
    <w:rsid w:val="003A0040"/>
    <w:rsid w:val="003A1FC6"/>
    <w:rsid w:val="003A2873"/>
    <w:rsid w:val="003A42F5"/>
    <w:rsid w:val="003A5A93"/>
    <w:rsid w:val="003A5C8C"/>
    <w:rsid w:val="003A7AC0"/>
    <w:rsid w:val="003A7F62"/>
    <w:rsid w:val="003B161B"/>
    <w:rsid w:val="003B5E53"/>
    <w:rsid w:val="003B783A"/>
    <w:rsid w:val="003C0C29"/>
    <w:rsid w:val="003C23EA"/>
    <w:rsid w:val="003C2F09"/>
    <w:rsid w:val="003C39C0"/>
    <w:rsid w:val="003C5421"/>
    <w:rsid w:val="003C7773"/>
    <w:rsid w:val="003C7C09"/>
    <w:rsid w:val="003D24B6"/>
    <w:rsid w:val="003D39B6"/>
    <w:rsid w:val="003D4A7F"/>
    <w:rsid w:val="003E002B"/>
    <w:rsid w:val="003E0B89"/>
    <w:rsid w:val="003E2311"/>
    <w:rsid w:val="003E7D85"/>
    <w:rsid w:val="003F1427"/>
    <w:rsid w:val="003F260F"/>
    <w:rsid w:val="003F3181"/>
    <w:rsid w:val="003F46E8"/>
    <w:rsid w:val="00400CBB"/>
    <w:rsid w:val="00403538"/>
    <w:rsid w:val="00404A75"/>
    <w:rsid w:val="004063F2"/>
    <w:rsid w:val="0040650F"/>
    <w:rsid w:val="00406C93"/>
    <w:rsid w:val="00407072"/>
    <w:rsid w:val="0041393C"/>
    <w:rsid w:val="004139A5"/>
    <w:rsid w:val="00414982"/>
    <w:rsid w:val="00414AA1"/>
    <w:rsid w:val="00414DAF"/>
    <w:rsid w:val="00416303"/>
    <w:rsid w:val="00416D36"/>
    <w:rsid w:val="00421979"/>
    <w:rsid w:val="00423AEA"/>
    <w:rsid w:val="00432A2B"/>
    <w:rsid w:val="00432FD4"/>
    <w:rsid w:val="00433391"/>
    <w:rsid w:val="00434D37"/>
    <w:rsid w:val="004363C2"/>
    <w:rsid w:val="0043766C"/>
    <w:rsid w:val="004409DC"/>
    <w:rsid w:val="00440E24"/>
    <w:rsid w:val="0044221B"/>
    <w:rsid w:val="00443515"/>
    <w:rsid w:val="004460A4"/>
    <w:rsid w:val="00446143"/>
    <w:rsid w:val="0044659A"/>
    <w:rsid w:val="00446D61"/>
    <w:rsid w:val="00450473"/>
    <w:rsid w:val="00460B22"/>
    <w:rsid w:val="00461C62"/>
    <w:rsid w:val="0046416D"/>
    <w:rsid w:val="00467FA8"/>
    <w:rsid w:val="0047052C"/>
    <w:rsid w:val="00473349"/>
    <w:rsid w:val="00476457"/>
    <w:rsid w:val="00476E86"/>
    <w:rsid w:val="00477419"/>
    <w:rsid w:val="00477943"/>
    <w:rsid w:val="00490ADC"/>
    <w:rsid w:val="00492135"/>
    <w:rsid w:val="00492F65"/>
    <w:rsid w:val="00494F00"/>
    <w:rsid w:val="00497859"/>
    <w:rsid w:val="00497E2D"/>
    <w:rsid w:val="004A054A"/>
    <w:rsid w:val="004A366F"/>
    <w:rsid w:val="004A36DA"/>
    <w:rsid w:val="004A4B70"/>
    <w:rsid w:val="004B13DC"/>
    <w:rsid w:val="004B3FA8"/>
    <w:rsid w:val="004B420F"/>
    <w:rsid w:val="004B55C8"/>
    <w:rsid w:val="004B76BF"/>
    <w:rsid w:val="004C077C"/>
    <w:rsid w:val="004C32DA"/>
    <w:rsid w:val="004C3B93"/>
    <w:rsid w:val="004D149B"/>
    <w:rsid w:val="004D397C"/>
    <w:rsid w:val="004D4A83"/>
    <w:rsid w:val="004D61C1"/>
    <w:rsid w:val="004D6F16"/>
    <w:rsid w:val="004D7048"/>
    <w:rsid w:val="004D7BB4"/>
    <w:rsid w:val="004E0011"/>
    <w:rsid w:val="004F4643"/>
    <w:rsid w:val="004F7301"/>
    <w:rsid w:val="004F7670"/>
    <w:rsid w:val="004F7845"/>
    <w:rsid w:val="004F7B78"/>
    <w:rsid w:val="00501A60"/>
    <w:rsid w:val="00501B2F"/>
    <w:rsid w:val="00501CE3"/>
    <w:rsid w:val="00503A69"/>
    <w:rsid w:val="00510E52"/>
    <w:rsid w:val="00511D26"/>
    <w:rsid w:val="00514AB2"/>
    <w:rsid w:val="0051519C"/>
    <w:rsid w:val="0052034E"/>
    <w:rsid w:val="0052058F"/>
    <w:rsid w:val="00520D6D"/>
    <w:rsid w:val="00520D90"/>
    <w:rsid w:val="00524016"/>
    <w:rsid w:val="00525564"/>
    <w:rsid w:val="0052660E"/>
    <w:rsid w:val="005271FD"/>
    <w:rsid w:val="0053012C"/>
    <w:rsid w:val="005313AA"/>
    <w:rsid w:val="00531630"/>
    <w:rsid w:val="0053323F"/>
    <w:rsid w:val="00533F9B"/>
    <w:rsid w:val="00535C85"/>
    <w:rsid w:val="00537949"/>
    <w:rsid w:val="00537F45"/>
    <w:rsid w:val="005402C1"/>
    <w:rsid w:val="005449EC"/>
    <w:rsid w:val="0055450E"/>
    <w:rsid w:val="00556E37"/>
    <w:rsid w:val="00557DB5"/>
    <w:rsid w:val="00557EBC"/>
    <w:rsid w:val="005626C6"/>
    <w:rsid w:val="00563F3E"/>
    <w:rsid w:val="005640A8"/>
    <w:rsid w:val="00566EF4"/>
    <w:rsid w:val="00570A71"/>
    <w:rsid w:val="00571F6D"/>
    <w:rsid w:val="00573468"/>
    <w:rsid w:val="005765D2"/>
    <w:rsid w:val="00582B5F"/>
    <w:rsid w:val="00583DDB"/>
    <w:rsid w:val="00585CE0"/>
    <w:rsid w:val="0059346C"/>
    <w:rsid w:val="00596A85"/>
    <w:rsid w:val="00596CA3"/>
    <w:rsid w:val="005A1A53"/>
    <w:rsid w:val="005A20DF"/>
    <w:rsid w:val="005B0A64"/>
    <w:rsid w:val="005B2D07"/>
    <w:rsid w:val="005B4EF6"/>
    <w:rsid w:val="005C04A3"/>
    <w:rsid w:val="005C3732"/>
    <w:rsid w:val="005C5B3D"/>
    <w:rsid w:val="005C7217"/>
    <w:rsid w:val="005C7E70"/>
    <w:rsid w:val="005D2DF5"/>
    <w:rsid w:val="005D616D"/>
    <w:rsid w:val="005D69A7"/>
    <w:rsid w:val="005E02C0"/>
    <w:rsid w:val="005E07C5"/>
    <w:rsid w:val="005E7B4A"/>
    <w:rsid w:val="005F157E"/>
    <w:rsid w:val="005F4E96"/>
    <w:rsid w:val="0060073C"/>
    <w:rsid w:val="0060089E"/>
    <w:rsid w:val="006011BD"/>
    <w:rsid w:val="00606466"/>
    <w:rsid w:val="00611FBE"/>
    <w:rsid w:val="006120BD"/>
    <w:rsid w:val="00612F7F"/>
    <w:rsid w:val="00614877"/>
    <w:rsid w:val="00615B9C"/>
    <w:rsid w:val="00615E54"/>
    <w:rsid w:val="00616862"/>
    <w:rsid w:val="00617402"/>
    <w:rsid w:val="0061769E"/>
    <w:rsid w:val="006224F0"/>
    <w:rsid w:val="0062493C"/>
    <w:rsid w:val="006305FB"/>
    <w:rsid w:val="00630EAE"/>
    <w:rsid w:val="006311E3"/>
    <w:rsid w:val="00635BED"/>
    <w:rsid w:val="00636065"/>
    <w:rsid w:val="00637D5D"/>
    <w:rsid w:val="0064177A"/>
    <w:rsid w:val="00645060"/>
    <w:rsid w:val="00645B38"/>
    <w:rsid w:val="006508A7"/>
    <w:rsid w:val="00655714"/>
    <w:rsid w:val="00655C94"/>
    <w:rsid w:val="00657997"/>
    <w:rsid w:val="006639F0"/>
    <w:rsid w:val="00664388"/>
    <w:rsid w:val="00666885"/>
    <w:rsid w:val="00670E78"/>
    <w:rsid w:val="00671F37"/>
    <w:rsid w:val="00673947"/>
    <w:rsid w:val="006804AC"/>
    <w:rsid w:val="0068067D"/>
    <w:rsid w:val="00686692"/>
    <w:rsid w:val="00693E93"/>
    <w:rsid w:val="0069691D"/>
    <w:rsid w:val="006A20E3"/>
    <w:rsid w:val="006A352C"/>
    <w:rsid w:val="006A3AF5"/>
    <w:rsid w:val="006A3D4E"/>
    <w:rsid w:val="006A3F13"/>
    <w:rsid w:val="006A5E83"/>
    <w:rsid w:val="006A6E72"/>
    <w:rsid w:val="006A7B16"/>
    <w:rsid w:val="006B59F0"/>
    <w:rsid w:val="006B5E2D"/>
    <w:rsid w:val="006B6957"/>
    <w:rsid w:val="006C076E"/>
    <w:rsid w:val="006C1019"/>
    <w:rsid w:val="006C1AB1"/>
    <w:rsid w:val="006C2980"/>
    <w:rsid w:val="006C3209"/>
    <w:rsid w:val="006C60A7"/>
    <w:rsid w:val="006C6CC5"/>
    <w:rsid w:val="006C7B21"/>
    <w:rsid w:val="006D0C0E"/>
    <w:rsid w:val="006D41D0"/>
    <w:rsid w:val="006E1243"/>
    <w:rsid w:val="006E2E1C"/>
    <w:rsid w:val="006E44AD"/>
    <w:rsid w:val="006E5DC1"/>
    <w:rsid w:val="006E7E40"/>
    <w:rsid w:val="006F1543"/>
    <w:rsid w:val="006F79C6"/>
    <w:rsid w:val="00702626"/>
    <w:rsid w:val="007049B9"/>
    <w:rsid w:val="00707A61"/>
    <w:rsid w:val="00715356"/>
    <w:rsid w:val="007179DC"/>
    <w:rsid w:val="007212B5"/>
    <w:rsid w:val="007213E5"/>
    <w:rsid w:val="0072169D"/>
    <w:rsid w:val="00721B11"/>
    <w:rsid w:val="007221FE"/>
    <w:rsid w:val="007241D9"/>
    <w:rsid w:val="00724EE0"/>
    <w:rsid w:val="0073373B"/>
    <w:rsid w:val="007350BC"/>
    <w:rsid w:val="00736326"/>
    <w:rsid w:val="00742CF0"/>
    <w:rsid w:val="007442A1"/>
    <w:rsid w:val="00744EAE"/>
    <w:rsid w:val="0074648D"/>
    <w:rsid w:val="00746AC3"/>
    <w:rsid w:val="007525E1"/>
    <w:rsid w:val="007554D5"/>
    <w:rsid w:val="00755BA1"/>
    <w:rsid w:val="00760021"/>
    <w:rsid w:val="0076041E"/>
    <w:rsid w:val="00760B13"/>
    <w:rsid w:val="00762880"/>
    <w:rsid w:val="00763136"/>
    <w:rsid w:val="007631F5"/>
    <w:rsid w:val="00765C22"/>
    <w:rsid w:val="00766A12"/>
    <w:rsid w:val="00766CFD"/>
    <w:rsid w:val="00771672"/>
    <w:rsid w:val="00773877"/>
    <w:rsid w:val="00773FF7"/>
    <w:rsid w:val="00775055"/>
    <w:rsid w:val="0077548E"/>
    <w:rsid w:val="00782EE7"/>
    <w:rsid w:val="00783472"/>
    <w:rsid w:val="00786CF2"/>
    <w:rsid w:val="00787307"/>
    <w:rsid w:val="00791366"/>
    <w:rsid w:val="00793376"/>
    <w:rsid w:val="00796146"/>
    <w:rsid w:val="00797765"/>
    <w:rsid w:val="007A2A7C"/>
    <w:rsid w:val="007A477B"/>
    <w:rsid w:val="007A569A"/>
    <w:rsid w:val="007A66A8"/>
    <w:rsid w:val="007A6903"/>
    <w:rsid w:val="007A6C3B"/>
    <w:rsid w:val="007A79CA"/>
    <w:rsid w:val="007A7C2E"/>
    <w:rsid w:val="007B2FC3"/>
    <w:rsid w:val="007B5925"/>
    <w:rsid w:val="007B5951"/>
    <w:rsid w:val="007C00FF"/>
    <w:rsid w:val="007C1585"/>
    <w:rsid w:val="007C1A77"/>
    <w:rsid w:val="007C3E1F"/>
    <w:rsid w:val="007C5832"/>
    <w:rsid w:val="007C5C3C"/>
    <w:rsid w:val="007C609E"/>
    <w:rsid w:val="007C6F28"/>
    <w:rsid w:val="007C7B33"/>
    <w:rsid w:val="007D1727"/>
    <w:rsid w:val="007D73A3"/>
    <w:rsid w:val="007D789E"/>
    <w:rsid w:val="007E0AB9"/>
    <w:rsid w:val="007E119B"/>
    <w:rsid w:val="007E1CD5"/>
    <w:rsid w:val="007E52BE"/>
    <w:rsid w:val="007E5A6D"/>
    <w:rsid w:val="007E7E9B"/>
    <w:rsid w:val="007F4244"/>
    <w:rsid w:val="007F456E"/>
    <w:rsid w:val="007F45C1"/>
    <w:rsid w:val="007F568C"/>
    <w:rsid w:val="007F6DDD"/>
    <w:rsid w:val="00801C93"/>
    <w:rsid w:val="00802214"/>
    <w:rsid w:val="008037A3"/>
    <w:rsid w:val="0080441D"/>
    <w:rsid w:val="00807028"/>
    <w:rsid w:val="00807822"/>
    <w:rsid w:val="00807AE8"/>
    <w:rsid w:val="00810741"/>
    <w:rsid w:val="00811AC1"/>
    <w:rsid w:val="00811E40"/>
    <w:rsid w:val="00812200"/>
    <w:rsid w:val="00814C78"/>
    <w:rsid w:val="00821142"/>
    <w:rsid w:val="00822155"/>
    <w:rsid w:val="00822EFC"/>
    <w:rsid w:val="00823F7A"/>
    <w:rsid w:val="00826D9E"/>
    <w:rsid w:val="00827D15"/>
    <w:rsid w:val="00830FED"/>
    <w:rsid w:val="00833079"/>
    <w:rsid w:val="00833B0F"/>
    <w:rsid w:val="00835890"/>
    <w:rsid w:val="008367B2"/>
    <w:rsid w:val="00840031"/>
    <w:rsid w:val="00840439"/>
    <w:rsid w:val="00844384"/>
    <w:rsid w:val="0084500B"/>
    <w:rsid w:val="008456C3"/>
    <w:rsid w:val="00846FAB"/>
    <w:rsid w:val="00847CE6"/>
    <w:rsid w:val="008518D6"/>
    <w:rsid w:val="00856698"/>
    <w:rsid w:val="00863838"/>
    <w:rsid w:val="008644CF"/>
    <w:rsid w:val="0086467E"/>
    <w:rsid w:val="0086511B"/>
    <w:rsid w:val="00866BB6"/>
    <w:rsid w:val="00867A0D"/>
    <w:rsid w:val="00867E1A"/>
    <w:rsid w:val="00871AFE"/>
    <w:rsid w:val="008720C9"/>
    <w:rsid w:val="008721A8"/>
    <w:rsid w:val="00872DAC"/>
    <w:rsid w:val="00877276"/>
    <w:rsid w:val="00877336"/>
    <w:rsid w:val="00882110"/>
    <w:rsid w:val="00884160"/>
    <w:rsid w:val="008845B2"/>
    <w:rsid w:val="00885416"/>
    <w:rsid w:val="00892598"/>
    <w:rsid w:val="00892AFC"/>
    <w:rsid w:val="00892E79"/>
    <w:rsid w:val="008A11A6"/>
    <w:rsid w:val="008A190A"/>
    <w:rsid w:val="008A1ABE"/>
    <w:rsid w:val="008A3223"/>
    <w:rsid w:val="008A5A52"/>
    <w:rsid w:val="008A61ED"/>
    <w:rsid w:val="008A6803"/>
    <w:rsid w:val="008B238F"/>
    <w:rsid w:val="008B38C7"/>
    <w:rsid w:val="008B3EC1"/>
    <w:rsid w:val="008B633C"/>
    <w:rsid w:val="008B66AF"/>
    <w:rsid w:val="008B71E4"/>
    <w:rsid w:val="008B7902"/>
    <w:rsid w:val="008C0A8B"/>
    <w:rsid w:val="008C10F2"/>
    <w:rsid w:val="008C33F0"/>
    <w:rsid w:val="008C6867"/>
    <w:rsid w:val="008C6A68"/>
    <w:rsid w:val="008C6F72"/>
    <w:rsid w:val="008C7854"/>
    <w:rsid w:val="008D0717"/>
    <w:rsid w:val="008D1070"/>
    <w:rsid w:val="008D2263"/>
    <w:rsid w:val="008D2541"/>
    <w:rsid w:val="008D42DA"/>
    <w:rsid w:val="008D5DD8"/>
    <w:rsid w:val="008E1C9C"/>
    <w:rsid w:val="008E36CE"/>
    <w:rsid w:val="008E4186"/>
    <w:rsid w:val="008E77D2"/>
    <w:rsid w:val="008F141C"/>
    <w:rsid w:val="008F274D"/>
    <w:rsid w:val="008F3549"/>
    <w:rsid w:val="008F3B2C"/>
    <w:rsid w:val="008F7360"/>
    <w:rsid w:val="00901F0C"/>
    <w:rsid w:val="00902449"/>
    <w:rsid w:val="00902CB7"/>
    <w:rsid w:val="009047A6"/>
    <w:rsid w:val="00904E12"/>
    <w:rsid w:val="0090636A"/>
    <w:rsid w:val="009063F4"/>
    <w:rsid w:val="0091402B"/>
    <w:rsid w:val="00915E61"/>
    <w:rsid w:val="00920B06"/>
    <w:rsid w:val="00920FB7"/>
    <w:rsid w:val="0092244B"/>
    <w:rsid w:val="009224C3"/>
    <w:rsid w:val="0092467B"/>
    <w:rsid w:val="00924A26"/>
    <w:rsid w:val="00926435"/>
    <w:rsid w:val="0092655B"/>
    <w:rsid w:val="009273BC"/>
    <w:rsid w:val="00927714"/>
    <w:rsid w:val="00932845"/>
    <w:rsid w:val="00935BCB"/>
    <w:rsid w:val="00935BCC"/>
    <w:rsid w:val="009401C5"/>
    <w:rsid w:val="009422F7"/>
    <w:rsid w:val="009426AC"/>
    <w:rsid w:val="009434DC"/>
    <w:rsid w:val="0094391C"/>
    <w:rsid w:val="009440C1"/>
    <w:rsid w:val="00945A87"/>
    <w:rsid w:val="009529F1"/>
    <w:rsid w:val="00952AAE"/>
    <w:rsid w:val="00953B04"/>
    <w:rsid w:val="0095774E"/>
    <w:rsid w:val="009610F9"/>
    <w:rsid w:val="00962158"/>
    <w:rsid w:val="009632C4"/>
    <w:rsid w:val="00963F47"/>
    <w:rsid w:val="009673D8"/>
    <w:rsid w:val="00972380"/>
    <w:rsid w:val="00973DFB"/>
    <w:rsid w:val="00976AA8"/>
    <w:rsid w:val="00976EBD"/>
    <w:rsid w:val="0098106C"/>
    <w:rsid w:val="00982452"/>
    <w:rsid w:val="00982581"/>
    <w:rsid w:val="00985AFC"/>
    <w:rsid w:val="0098654C"/>
    <w:rsid w:val="00990DCD"/>
    <w:rsid w:val="009932D3"/>
    <w:rsid w:val="00993853"/>
    <w:rsid w:val="0099426F"/>
    <w:rsid w:val="009975EC"/>
    <w:rsid w:val="009A18DD"/>
    <w:rsid w:val="009A2D46"/>
    <w:rsid w:val="009A39C3"/>
    <w:rsid w:val="009A3E03"/>
    <w:rsid w:val="009A403A"/>
    <w:rsid w:val="009A4BFC"/>
    <w:rsid w:val="009A58B2"/>
    <w:rsid w:val="009B0C2C"/>
    <w:rsid w:val="009B1A74"/>
    <w:rsid w:val="009B3B5B"/>
    <w:rsid w:val="009B46C8"/>
    <w:rsid w:val="009B4756"/>
    <w:rsid w:val="009B77DE"/>
    <w:rsid w:val="009C5824"/>
    <w:rsid w:val="009C5FA3"/>
    <w:rsid w:val="009C6CB5"/>
    <w:rsid w:val="009D08B1"/>
    <w:rsid w:val="009D319C"/>
    <w:rsid w:val="009D7748"/>
    <w:rsid w:val="009F22A9"/>
    <w:rsid w:val="009F34A7"/>
    <w:rsid w:val="00A04931"/>
    <w:rsid w:val="00A04CE7"/>
    <w:rsid w:val="00A068F3"/>
    <w:rsid w:val="00A06D0A"/>
    <w:rsid w:val="00A11980"/>
    <w:rsid w:val="00A12115"/>
    <w:rsid w:val="00A134F3"/>
    <w:rsid w:val="00A140EF"/>
    <w:rsid w:val="00A14A55"/>
    <w:rsid w:val="00A155F9"/>
    <w:rsid w:val="00A20214"/>
    <w:rsid w:val="00A204AE"/>
    <w:rsid w:val="00A22E40"/>
    <w:rsid w:val="00A24235"/>
    <w:rsid w:val="00A271FF"/>
    <w:rsid w:val="00A3792D"/>
    <w:rsid w:val="00A40376"/>
    <w:rsid w:val="00A414C5"/>
    <w:rsid w:val="00A415B9"/>
    <w:rsid w:val="00A44D0E"/>
    <w:rsid w:val="00A4567B"/>
    <w:rsid w:val="00A50040"/>
    <w:rsid w:val="00A5295E"/>
    <w:rsid w:val="00A5295F"/>
    <w:rsid w:val="00A5767A"/>
    <w:rsid w:val="00A57E18"/>
    <w:rsid w:val="00A60ECF"/>
    <w:rsid w:val="00A6103F"/>
    <w:rsid w:val="00A6355A"/>
    <w:rsid w:val="00A640A7"/>
    <w:rsid w:val="00A67E5A"/>
    <w:rsid w:val="00A70591"/>
    <w:rsid w:val="00A758BE"/>
    <w:rsid w:val="00A76F84"/>
    <w:rsid w:val="00A80E16"/>
    <w:rsid w:val="00A83093"/>
    <w:rsid w:val="00A860B6"/>
    <w:rsid w:val="00A86564"/>
    <w:rsid w:val="00A86B83"/>
    <w:rsid w:val="00A90A7F"/>
    <w:rsid w:val="00A91AF9"/>
    <w:rsid w:val="00A960FE"/>
    <w:rsid w:val="00A96A4E"/>
    <w:rsid w:val="00A97B90"/>
    <w:rsid w:val="00AA05A6"/>
    <w:rsid w:val="00AA0DF9"/>
    <w:rsid w:val="00AA2802"/>
    <w:rsid w:val="00AA35F9"/>
    <w:rsid w:val="00AA3EA7"/>
    <w:rsid w:val="00AA6051"/>
    <w:rsid w:val="00AB044D"/>
    <w:rsid w:val="00AB0F25"/>
    <w:rsid w:val="00AB20DC"/>
    <w:rsid w:val="00AB26EE"/>
    <w:rsid w:val="00AB54F3"/>
    <w:rsid w:val="00AB682D"/>
    <w:rsid w:val="00AC03A8"/>
    <w:rsid w:val="00AC20C3"/>
    <w:rsid w:val="00AC28CC"/>
    <w:rsid w:val="00AC4616"/>
    <w:rsid w:val="00AC78B8"/>
    <w:rsid w:val="00AD17CF"/>
    <w:rsid w:val="00AD2E04"/>
    <w:rsid w:val="00AD4EEE"/>
    <w:rsid w:val="00AE0B83"/>
    <w:rsid w:val="00AE2D84"/>
    <w:rsid w:val="00AE46CD"/>
    <w:rsid w:val="00AF0D44"/>
    <w:rsid w:val="00AF16B1"/>
    <w:rsid w:val="00AF5403"/>
    <w:rsid w:val="00AF72D0"/>
    <w:rsid w:val="00B0288F"/>
    <w:rsid w:val="00B045CD"/>
    <w:rsid w:val="00B07170"/>
    <w:rsid w:val="00B07873"/>
    <w:rsid w:val="00B07F11"/>
    <w:rsid w:val="00B12D84"/>
    <w:rsid w:val="00B153BC"/>
    <w:rsid w:val="00B206B1"/>
    <w:rsid w:val="00B22536"/>
    <w:rsid w:val="00B2565F"/>
    <w:rsid w:val="00B2686F"/>
    <w:rsid w:val="00B3396C"/>
    <w:rsid w:val="00B33D39"/>
    <w:rsid w:val="00B34E69"/>
    <w:rsid w:val="00B3558D"/>
    <w:rsid w:val="00B3593B"/>
    <w:rsid w:val="00B36A1F"/>
    <w:rsid w:val="00B43EAD"/>
    <w:rsid w:val="00B45A34"/>
    <w:rsid w:val="00B50DF7"/>
    <w:rsid w:val="00B52335"/>
    <w:rsid w:val="00B526EF"/>
    <w:rsid w:val="00B52F4F"/>
    <w:rsid w:val="00B53ED3"/>
    <w:rsid w:val="00B5529A"/>
    <w:rsid w:val="00B553A4"/>
    <w:rsid w:val="00B56C63"/>
    <w:rsid w:val="00B620F3"/>
    <w:rsid w:val="00B63D2E"/>
    <w:rsid w:val="00B6512B"/>
    <w:rsid w:val="00B65473"/>
    <w:rsid w:val="00B65AE6"/>
    <w:rsid w:val="00B67822"/>
    <w:rsid w:val="00B74F39"/>
    <w:rsid w:val="00B81288"/>
    <w:rsid w:val="00B829D8"/>
    <w:rsid w:val="00B83723"/>
    <w:rsid w:val="00B908B3"/>
    <w:rsid w:val="00B92964"/>
    <w:rsid w:val="00B92F4F"/>
    <w:rsid w:val="00B963EF"/>
    <w:rsid w:val="00BA0892"/>
    <w:rsid w:val="00BA1195"/>
    <w:rsid w:val="00BA2153"/>
    <w:rsid w:val="00BA750C"/>
    <w:rsid w:val="00BB273C"/>
    <w:rsid w:val="00BB3919"/>
    <w:rsid w:val="00BB42D2"/>
    <w:rsid w:val="00BB63BA"/>
    <w:rsid w:val="00BB6D42"/>
    <w:rsid w:val="00BB7874"/>
    <w:rsid w:val="00BC2C61"/>
    <w:rsid w:val="00BC5C50"/>
    <w:rsid w:val="00BD0EE3"/>
    <w:rsid w:val="00BD1F4C"/>
    <w:rsid w:val="00BD2C9B"/>
    <w:rsid w:val="00BD32D5"/>
    <w:rsid w:val="00BD5383"/>
    <w:rsid w:val="00BD64F7"/>
    <w:rsid w:val="00BD65EB"/>
    <w:rsid w:val="00BD731D"/>
    <w:rsid w:val="00BD7854"/>
    <w:rsid w:val="00BD7BCB"/>
    <w:rsid w:val="00BE0A36"/>
    <w:rsid w:val="00BE0C92"/>
    <w:rsid w:val="00BE4CC8"/>
    <w:rsid w:val="00BE5396"/>
    <w:rsid w:val="00BF03CB"/>
    <w:rsid w:val="00BF3AD4"/>
    <w:rsid w:val="00BF539F"/>
    <w:rsid w:val="00BF5A9F"/>
    <w:rsid w:val="00C009BF"/>
    <w:rsid w:val="00C00FA5"/>
    <w:rsid w:val="00C047CF"/>
    <w:rsid w:val="00C06F62"/>
    <w:rsid w:val="00C1177F"/>
    <w:rsid w:val="00C14082"/>
    <w:rsid w:val="00C16A88"/>
    <w:rsid w:val="00C23486"/>
    <w:rsid w:val="00C33372"/>
    <w:rsid w:val="00C33A1F"/>
    <w:rsid w:val="00C36D3E"/>
    <w:rsid w:val="00C3704E"/>
    <w:rsid w:val="00C3794C"/>
    <w:rsid w:val="00C43225"/>
    <w:rsid w:val="00C43C14"/>
    <w:rsid w:val="00C45656"/>
    <w:rsid w:val="00C46868"/>
    <w:rsid w:val="00C47210"/>
    <w:rsid w:val="00C51471"/>
    <w:rsid w:val="00C51E21"/>
    <w:rsid w:val="00C55642"/>
    <w:rsid w:val="00C5786C"/>
    <w:rsid w:val="00C60896"/>
    <w:rsid w:val="00C60A07"/>
    <w:rsid w:val="00C60CD9"/>
    <w:rsid w:val="00C61587"/>
    <w:rsid w:val="00C61C4F"/>
    <w:rsid w:val="00C62DE2"/>
    <w:rsid w:val="00C64070"/>
    <w:rsid w:val="00C7336B"/>
    <w:rsid w:val="00C73D70"/>
    <w:rsid w:val="00C749D1"/>
    <w:rsid w:val="00C7656A"/>
    <w:rsid w:val="00C77FB5"/>
    <w:rsid w:val="00C80D80"/>
    <w:rsid w:val="00C82364"/>
    <w:rsid w:val="00C82DC0"/>
    <w:rsid w:val="00C83C67"/>
    <w:rsid w:val="00C86B8B"/>
    <w:rsid w:val="00C87B9F"/>
    <w:rsid w:val="00C92088"/>
    <w:rsid w:val="00C924C2"/>
    <w:rsid w:val="00C951E1"/>
    <w:rsid w:val="00CA189B"/>
    <w:rsid w:val="00CA25B9"/>
    <w:rsid w:val="00CA33B5"/>
    <w:rsid w:val="00CA3517"/>
    <w:rsid w:val="00CA4008"/>
    <w:rsid w:val="00CA570E"/>
    <w:rsid w:val="00CA662A"/>
    <w:rsid w:val="00CA7606"/>
    <w:rsid w:val="00CA7972"/>
    <w:rsid w:val="00CB2886"/>
    <w:rsid w:val="00CB5B85"/>
    <w:rsid w:val="00CB5D47"/>
    <w:rsid w:val="00CC6074"/>
    <w:rsid w:val="00CC67AC"/>
    <w:rsid w:val="00CC688A"/>
    <w:rsid w:val="00CD01A3"/>
    <w:rsid w:val="00CD1C38"/>
    <w:rsid w:val="00CD1FC2"/>
    <w:rsid w:val="00CD2447"/>
    <w:rsid w:val="00CD2CC8"/>
    <w:rsid w:val="00CD4DA6"/>
    <w:rsid w:val="00CD638F"/>
    <w:rsid w:val="00CE2F8D"/>
    <w:rsid w:val="00CE3209"/>
    <w:rsid w:val="00CE43D7"/>
    <w:rsid w:val="00CE6453"/>
    <w:rsid w:val="00CE7004"/>
    <w:rsid w:val="00CF10EF"/>
    <w:rsid w:val="00CF4E5C"/>
    <w:rsid w:val="00CF6FEA"/>
    <w:rsid w:val="00CF7692"/>
    <w:rsid w:val="00D022D1"/>
    <w:rsid w:val="00D07A03"/>
    <w:rsid w:val="00D07C29"/>
    <w:rsid w:val="00D12E16"/>
    <w:rsid w:val="00D14745"/>
    <w:rsid w:val="00D14950"/>
    <w:rsid w:val="00D15936"/>
    <w:rsid w:val="00D235B0"/>
    <w:rsid w:val="00D372DE"/>
    <w:rsid w:val="00D406F0"/>
    <w:rsid w:val="00D409CF"/>
    <w:rsid w:val="00D42E8F"/>
    <w:rsid w:val="00D47A8F"/>
    <w:rsid w:val="00D55645"/>
    <w:rsid w:val="00D5653C"/>
    <w:rsid w:val="00D60EE9"/>
    <w:rsid w:val="00D618CA"/>
    <w:rsid w:val="00D64CA0"/>
    <w:rsid w:val="00D66356"/>
    <w:rsid w:val="00D66779"/>
    <w:rsid w:val="00D674A0"/>
    <w:rsid w:val="00D67861"/>
    <w:rsid w:val="00D714E3"/>
    <w:rsid w:val="00D8183E"/>
    <w:rsid w:val="00D82409"/>
    <w:rsid w:val="00D832FF"/>
    <w:rsid w:val="00D8381A"/>
    <w:rsid w:val="00DA12F8"/>
    <w:rsid w:val="00DA7714"/>
    <w:rsid w:val="00DB3672"/>
    <w:rsid w:val="00DB435F"/>
    <w:rsid w:val="00DB564A"/>
    <w:rsid w:val="00DB7225"/>
    <w:rsid w:val="00DB7C63"/>
    <w:rsid w:val="00DC176F"/>
    <w:rsid w:val="00DC1CC6"/>
    <w:rsid w:val="00DD275A"/>
    <w:rsid w:val="00DD6CDA"/>
    <w:rsid w:val="00DE0DC3"/>
    <w:rsid w:val="00DE2A7B"/>
    <w:rsid w:val="00DE5FB1"/>
    <w:rsid w:val="00DF016F"/>
    <w:rsid w:val="00DF310B"/>
    <w:rsid w:val="00DF36E3"/>
    <w:rsid w:val="00DF7633"/>
    <w:rsid w:val="00E035B6"/>
    <w:rsid w:val="00E03847"/>
    <w:rsid w:val="00E04B67"/>
    <w:rsid w:val="00E05835"/>
    <w:rsid w:val="00E06216"/>
    <w:rsid w:val="00E062F0"/>
    <w:rsid w:val="00E06E5F"/>
    <w:rsid w:val="00E22EA5"/>
    <w:rsid w:val="00E230C1"/>
    <w:rsid w:val="00E24858"/>
    <w:rsid w:val="00E279E9"/>
    <w:rsid w:val="00E318F7"/>
    <w:rsid w:val="00E35CD3"/>
    <w:rsid w:val="00E36F62"/>
    <w:rsid w:val="00E42D7B"/>
    <w:rsid w:val="00E431C0"/>
    <w:rsid w:val="00E4398D"/>
    <w:rsid w:val="00E526E9"/>
    <w:rsid w:val="00E53859"/>
    <w:rsid w:val="00E54279"/>
    <w:rsid w:val="00E5691A"/>
    <w:rsid w:val="00E57F22"/>
    <w:rsid w:val="00E617B9"/>
    <w:rsid w:val="00E62273"/>
    <w:rsid w:val="00E632E4"/>
    <w:rsid w:val="00E65575"/>
    <w:rsid w:val="00E74950"/>
    <w:rsid w:val="00E74C2F"/>
    <w:rsid w:val="00E775E7"/>
    <w:rsid w:val="00E80D06"/>
    <w:rsid w:val="00E8141C"/>
    <w:rsid w:val="00E82149"/>
    <w:rsid w:val="00E83231"/>
    <w:rsid w:val="00E86BE9"/>
    <w:rsid w:val="00E879B7"/>
    <w:rsid w:val="00E93180"/>
    <w:rsid w:val="00E931E8"/>
    <w:rsid w:val="00E9508E"/>
    <w:rsid w:val="00E961AC"/>
    <w:rsid w:val="00E973B7"/>
    <w:rsid w:val="00EA4531"/>
    <w:rsid w:val="00EA4AC7"/>
    <w:rsid w:val="00EA62EE"/>
    <w:rsid w:val="00EB10A0"/>
    <w:rsid w:val="00EB62B5"/>
    <w:rsid w:val="00EB6A38"/>
    <w:rsid w:val="00EC142F"/>
    <w:rsid w:val="00EC1927"/>
    <w:rsid w:val="00EC2990"/>
    <w:rsid w:val="00EC4DB8"/>
    <w:rsid w:val="00EC69A0"/>
    <w:rsid w:val="00EC6AD4"/>
    <w:rsid w:val="00ED0F86"/>
    <w:rsid w:val="00ED18E2"/>
    <w:rsid w:val="00ED26C4"/>
    <w:rsid w:val="00ED2EE2"/>
    <w:rsid w:val="00ED3464"/>
    <w:rsid w:val="00ED4744"/>
    <w:rsid w:val="00EE2A4C"/>
    <w:rsid w:val="00EE42D6"/>
    <w:rsid w:val="00EE70AE"/>
    <w:rsid w:val="00EF09D9"/>
    <w:rsid w:val="00EF3207"/>
    <w:rsid w:val="00EF5C8F"/>
    <w:rsid w:val="00EF6695"/>
    <w:rsid w:val="00EF7B1E"/>
    <w:rsid w:val="00F0055E"/>
    <w:rsid w:val="00F00926"/>
    <w:rsid w:val="00F00E3A"/>
    <w:rsid w:val="00F01D68"/>
    <w:rsid w:val="00F02647"/>
    <w:rsid w:val="00F04B05"/>
    <w:rsid w:val="00F0557B"/>
    <w:rsid w:val="00F05DEF"/>
    <w:rsid w:val="00F07B94"/>
    <w:rsid w:val="00F07C06"/>
    <w:rsid w:val="00F12731"/>
    <w:rsid w:val="00F1568C"/>
    <w:rsid w:val="00F15849"/>
    <w:rsid w:val="00F17949"/>
    <w:rsid w:val="00F2044A"/>
    <w:rsid w:val="00F23881"/>
    <w:rsid w:val="00F2482E"/>
    <w:rsid w:val="00F24BAC"/>
    <w:rsid w:val="00F25C31"/>
    <w:rsid w:val="00F26CDD"/>
    <w:rsid w:val="00F365E6"/>
    <w:rsid w:val="00F36F76"/>
    <w:rsid w:val="00F407F0"/>
    <w:rsid w:val="00F43C2D"/>
    <w:rsid w:val="00F44935"/>
    <w:rsid w:val="00F4534B"/>
    <w:rsid w:val="00F45ED7"/>
    <w:rsid w:val="00F539A3"/>
    <w:rsid w:val="00F555FE"/>
    <w:rsid w:val="00F56FC1"/>
    <w:rsid w:val="00F64568"/>
    <w:rsid w:val="00F64D38"/>
    <w:rsid w:val="00F65C4E"/>
    <w:rsid w:val="00F7206A"/>
    <w:rsid w:val="00F747A2"/>
    <w:rsid w:val="00F74AD7"/>
    <w:rsid w:val="00F81173"/>
    <w:rsid w:val="00F849F8"/>
    <w:rsid w:val="00F85207"/>
    <w:rsid w:val="00F865DE"/>
    <w:rsid w:val="00F94906"/>
    <w:rsid w:val="00FA148D"/>
    <w:rsid w:val="00FA58B5"/>
    <w:rsid w:val="00FB3100"/>
    <w:rsid w:val="00FB4A5E"/>
    <w:rsid w:val="00FC06E9"/>
    <w:rsid w:val="00FC278F"/>
    <w:rsid w:val="00FC2E90"/>
    <w:rsid w:val="00FC32DF"/>
    <w:rsid w:val="00FD10D6"/>
    <w:rsid w:val="00FD396D"/>
    <w:rsid w:val="00FD541C"/>
    <w:rsid w:val="00FD7BA6"/>
    <w:rsid w:val="00FE3488"/>
    <w:rsid w:val="00FE7BCC"/>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57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E6"/>
    <w:rPr>
      <w:rFonts w:asciiTheme="minorHAnsi" w:eastAsiaTheme="minorEastAsia" w:hAnsiTheme="minorHAnsi" w:cstheme="minorBidi"/>
      <w:sz w:val="24"/>
      <w:szCs w:val="24"/>
      <w:lang w:eastAsia="ja-JP"/>
    </w:rPr>
  </w:style>
  <w:style w:type="paragraph" w:styleId="Heading1">
    <w:name w:val="heading 1"/>
    <w:basedOn w:val="Normal"/>
    <w:next w:val="Normal"/>
    <w:qFormat/>
    <w:rsid w:val="00A67E5A"/>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qFormat/>
    <w:rsid w:val="00A67E5A"/>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7E5A"/>
    <w:pPr>
      <w:tabs>
        <w:tab w:val="center" w:pos="4320"/>
        <w:tab w:val="right" w:pos="8640"/>
      </w:tabs>
    </w:pPr>
    <w:rPr>
      <w:rFonts w:ascii="Times New Roman" w:eastAsia="Times New Roman" w:hAnsi="Times New Roman" w:cs="Times New Roman"/>
      <w:szCs w:val="20"/>
      <w:lang w:eastAsia="en-US"/>
    </w:rPr>
  </w:style>
  <w:style w:type="paragraph" w:styleId="Header">
    <w:name w:val="header"/>
    <w:basedOn w:val="Normal"/>
    <w:rsid w:val="00A67E5A"/>
    <w:pPr>
      <w:tabs>
        <w:tab w:val="center" w:pos="4320"/>
        <w:tab w:val="right" w:pos="8640"/>
      </w:tabs>
    </w:pPr>
    <w:rPr>
      <w:rFonts w:ascii="Times New Roman" w:eastAsia="Times New Roman" w:hAnsi="Times New Roman" w:cs="Times New Roman"/>
      <w:szCs w:val="20"/>
      <w:lang w:eastAsia="en-US"/>
    </w:rPr>
  </w:style>
  <w:style w:type="paragraph" w:customStyle="1" w:styleId="Lv1-H">
    <w:name w:val="Lv1-H"/>
    <w:basedOn w:val="Normal"/>
    <w:next w:val="Normal"/>
    <w:link w:val="Lv1-HChar"/>
    <w:rsid w:val="00A67E5A"/>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67E5A"/>
    <w:pPr>
      <w:numPr>
        <w:ilvl w:val="1"/>
      </w:numPr>
      <w:spacing w:after="120"/>
      <w:outlineLvl w:val="9"/>
    </w:pPr>
    <w:rPr>
      <w:b w:val="0"/>
      <w:caps w:val="0"/>
    </w:rPr>
  </w:style>
  <w:style w:type="paragraph" w:customStyle="1" w:styleId="Lv3-K">
    <w:name w:val="Lv3-K"/>
    <w:basedOn w:val="Lv1-H"/>
    <w:link w:val="Lv3-KChar"/>
    <w:rsid w:val="00A67E5A"/>
    <w:pPr>
      <w:numPr>
        <w:ilvl w:val="2"/>
      </w:numPr>
      <w:spacing w:after="120"/>
      <w:outlineLvl w:val="2"/>
    </w:pPr>
    <w:rPr>
      <w:b w:val="0"/>
      <w:caps w:val="0"/>
    </w:rPr>
  </w:style>
  <w:style w:type="paragraph" w:customStyle="1" w:styleId="Lv4-L">
    <w:name w:val="Lv4-L"/>
    <w:basedOn w:val="Lv3-K"/>
    <w:rsid w:val="00A67E5A"/>
    <w:pPr>
      <w:numPr>
        <w:ilvl w:val="3"/>
      </w:numPr>
      <w:outlineLvl w:val="3"/>
    </w:pPr>
  </w:style>
  <w:style w:type="character" w:styleId="PageNumber">
    <w:name w:val="page number"/>
    <w:basedOn w:val="DefaultParagraphFont"/>
    <w:rsid w:val="00A67E5A"/>
  </w:style>
  <w:style w:type="paragraph" w:customStyle="1" w:styleId="Par1-U">
    <w:name w:val="Par1-U"/>
    <w:basedOn w:val="Lv1-H"/>
    <w:next w:val="Normal"/>
    <w:rsid w:val="00A67E5A"/>
    <w:pPr>
      <w:numPr>
        <w:numId w:val="0"/>
      </w:numPr>
      <w:ind w:left="720"/>
    </w:pPr>
    <w:rPr>
      <w:b w:val="0"/>
      <w:caps w:val="0"/>
    </w:rPr>
  </w:style>
  <w:style w:type="paragraph" w:customStyle="1" w:styleId="Par2-I">
    <w:name w:val="Par2-I"/>
    <w:basedOn w:val="Par1-U"/>
    <w:next w:val="Normal"/>
    <w:rsid w:val="00A67E5A"/>
    <w:pPr>
      <w:ind w:left="1440"/>
      <w:outlineLvl w:val="9"/>
    </w:pPr>
  </w:style>
  <w:style w:type="paragraph" w:customStyle="1" w:styleId="Par3-O">
    <w:name w:val="Par3-O"/>
    <w:basedOn w:val="Par2-I"/>
    <w:next w:val="Normal"/>
    <w:rsid w:val="00A67E5A"/>
    <w:pPr>
      <w:ind w:left="2160"/>
    </w:pPr>
  </w:style>
  <w:style w:type="paragraph" w:customStyle="1" w:styleId="Par4-P">
    <w:name w:val="Par4-P"/>
    <w:basedOn w:val="Lv3-K"/>
    <w:next w:val="Normal"/>
    <w:rsid w:val="00A67E5A"/>
    <w:pPr>
      <w:numPr>
        <w:ilvl w:val="0"/>
        <w:numId w:val="0"/>
      </w:numPr>
      <w:ind w:left="2520"/>
    </w:pPr>
  </w:style>
  <w:style w:type="paragraph" w:customStyle="1" w:styleId="Sc1-G">
    <w:name w:val="Sc1-G"/>
    <w:basedOn w:val="Lv1-H"/>
    <w:next w:val="Normal"/>
    <w:link w:val="Sc1-GChar"/>
    <w:rsid w:val="00A67E5A"/>
    <w:pPr>
      <w:numPr>
        <w:numId w:val="0"/>
      </w:numPr>
      <w:spacing w:before="0"/>
      <w:ind w:left="720"/>
      <w:jc w:val="both"/>
    </w:pPr>
    <w:rPr>
      <w:i/>
      <w:caps w:val="0"/>
    </w:rPr>
  </w:style>
  <w:style w:type="paragraph" w:customStyle="1" w:styleId="Sc2-F">
    <w:name w:val="Sc2-F"/>
    <w:basedOn w:val="Normal"/>
    <w:next w:val="Normal"/>
    <w:link w:val="Sc2-FChar"/>
    <w:rsid w:val="00A67E5A"/>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67E5A"/>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67E5A"/>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67E5A"/>
    <w:pPr>
      <w:numPr>
        <w:numId w:val="0"/>
      </w:numPr>
      <w:ind w:left="2520" w:hanging="360"/>
      <w:jc w:val="both"/>
      <w:outlineLvl w:val="3"/>
    </w:pPr>
    <w:rPr>
      <w:i/>
      <w:caps w:val="0"/>
      <w:sz w:val="20"/>
    </w:rPr>
  </w:style>
  <w:style w:type="paragraph" w:customStyle="1" w:styleId="Session">
    <w:name w:val="Session"/>
    <w:basedOn w:val="Normal"/>
    <w:rsid w:val="00A67E5A"/>
    <w:rPr>
      <w:rFonts w:ascii="Times New Roman" w:eastAsia="Times New Roman" w:hAnsi="Times New Roman" w:cs="Times New Roman"/>
      <w:b/>
      <w:i/>
      <w:sz w:val="36"/>
      <w:szCs w:val="20"/>
      <w:lang w:eastAsia="en-US"/>
    </w:rPr>
  </w:style>
  <w:style w:type="paragraph" w:customStyle="1" w:styleId="TopScripture">
    <w:name w:val="TopScripture"/>
    <w:basedOn w:val="Par1-U"/>
    <w:rsid w:val="00A67E5A"/>
    <w:pPr>
      <w:spacing w:before="0"/>
      <w:ind w:left="360" w:hanging="360"/>
    </w:pPr>
    <w:rPr>
      <w:b/>
      <w:i/>
    </w:rPr>
  </w:style>
  <w:style w:type="paragraph" w:customStyle="1" w:styleId="Lv2-JH">
    <w:name w:val="Lv2-JH"/>
    <w:basedOn w:val="Normal"/>
    <w:rsid w:val="00A67E5A"/>
    <w:pPr>
      <w:numPr>
        <w:numId w:val="36"/>
      </w:numPr>
    </w:pPr>
    <w:rPr>
      <w:rFonts w:ascii="Times New Roman" w:eastAsia="Times New Roman" w:hAnsi="Times New Roman" w:cs="Times New Roman"/>
      <w:szCs w:val="20"/>
      <w:lang w:eastAsia="en-US"/>
    </w:rPr>
  </w:style>
  <w:style w:type="character" w:customStyle="1" w:styleId="Lv2-JChar">
    <w:name w:val="Lv2-J Char"/>
    <w:link w:val="Lv2-J"/>
    <w:rsid w:val="001E3EF1"/>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eastAsia="Times New Roman" w:hAnsi="Tahoma" w:cs="Tahoma"/>
      <w:sz w:val="16"/>
      <w:szCs w:val="16"/>
      <w:lang w:eastAsia="en-US"/>
    </w:rPr>
  </w:style>
  <w:style w:type="paragraph" w:customStyle="1" w:styleId="msolistparagraph0">
    <w:name w:val="msolistparagraph"/>
    <w:basedOn w:val="Normal"/>
    <w:rsid w:val="0007634D"/>
    <w:pPr>
      <w:ind w:left="720"/>
    </w:pPr>
    <w:rPr>
      <w:rFonts w:ascii="Times New Roman" w:eastAsia="Times New Roman" w:hAnsi="Times New Roman" w:cs="Times New Roman"/>
      <w:lang w:eastAsia="en-US"/>
    </w:rPr>
  </w:style>
  <w:style w:type="paragraph" w:styleId="NoSpacing">
    <w:name w:val="No Spacing"/>
    <w:basedOn w:val="Normal"/>
    <w:qFormat/>
    <w:rsid w:val="00B829D8"/>
    <w:rPr>
      <w:rFonts w:ascii="Cambria" w:eastAsia="Calibri" w:hAnsi="Cambria" w:cs="Times New Roman"/>
      <w:sz w:val="22"/>
      <w:szCs w:val="22"/>
      <w:lang w:eastAsia="en-US" w:bidi="en-US"/>
    </w:rPr>
  </w:style>
  <w:style w:type="character" w:styleId="Hyperlink">
    <w:name w:val="Hyperlink"/>
    <w:uiPriority w:val="99"/>
    <w:semiHidden/>
    <w:unhideWhenUsed/>
    <w:rsid w:val="00A67E5A"/>
    <w:rPr>
      <w:color w:val="0000FF"/>
      <w:u w:val="single"/>
    </w:rPr>
  </w:style>
  <w:style w:type="character" w:styleId="Emphasis">
    <w:name w:val="Emphasis"/>
    <w:qFormat/>
    <w:rsid w:val="00CA33B5"/>
    <w:rPr>
      <w:i/>
      <w:iCs/>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CA33B5"/>
    <w:rPr>
      <w:sz w:val="24"/>
      <w:lang w:val="en-US" w:eastAsia="en-US" w:bidi="ar-SA"/>
    </w:rPr>
  </w:style>
  <w:style w:type="character" w:customStyle="1" w:styleId="Lv1-HCharCharChar">
    <w:name w:val="Lv1-H Char Char Char"/>
    <w:link w:val="Lv1-HCharChar"/>
    <w:rsid w:val="00CA33B5"/>
    <w:rPr>
      <w:b/>
      <w:caps/>
      <w:sz w:val="24"/>
      <w:lang w:val="en-US" w:eastAsia="en-US" w:bidi="ar-SA"/>
    </w:rPr>
  </w:style>
  <w:style w:type="character" w:customStyle="1" w:styleId="Lv3-KChar">
    <w:name w:val="Lv3-K Char"/>
    <w:basedOn w:val="Lv1-HChar"/>
    <w:link w:val="Lv3-K"/>
    <w:rsid w:val="000413FD"/>
    <w:rPr>
      <w:b/>
      <w:caps/>
      <w:sz w:val="24"/>
      <w:lang w:val="en-US" w:eastAsia="en-US" w:bidi="ar-SA"/>
    </w:rPr>
  </w:style>
  <w:style w:type="character" w:styleId="FollowedHyperlink">
    <w:name w:val="FollowedHyperlink"/>
    <w:rsid w:val="00CE2F8D"/>
    <w:rPr>
      <w:color w:val="800080"/>
      <w:u w:val="single"/>
    </w:rPr>
  </w:style>
  <w:style w:type="character" w:customStyle="1" w:styleId="MyWordStyleChar">
    <w:name w:val="MyWordStyle Char"/>
    <w:basedOn w:val="DefaultParagraphFont"/>
    <w:link w:val="MyWordStyle"/>
    <w:locked/>
    <w:rsid w:val="00A5295E"/>
  </w:style>
  <w:style w:type="paragraph" w:customStyle="1" w:styleId="MyWordStyle">
    <w:name w:val="MyWordStyle"/>
    <w:basedOn w:val="Normal"/>
    <w:link w:val="MyWordStyleChar"/>
    <w:qFormat/>
    <w:rsid w:val="00A5295E"/>
    <w:pPr>
      <w:spacing w:before="100" w:beforeAutospacing="1" w:after="100" w:afterAutospacing="1"/>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E6"/>
    <w:rPr>
      <w:rFonts w:asciiTheme="minorHAnsi" w:eastAsiaTheme="minorEastAsia" w:hAnsiTheme="minorHAnsi" w:cstheme="minorBidi"/>
      <w:sz w:val="24"/>
      <w:szCs w:val="24"/>
      <w:lang w:eastAsia="ja-JP"/>
    </w:rPr>
  </w:style>
  <w:style w:type="paragraph" w:styleId="Heading1">
    <w:name w:val="heading 1"/>
    <w:basedOn w:val="Normal"/>
    <w:next w:val="Normal"/>
    <w:qFormat/>
    <w:rsid w:val="00A67E5A"/>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qFormat/>
    <w:rsid w:val="00A67E5A"/>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7E5A"/>
    <w:pPr>
      <w:tabs>
        <w:tab w:val="center" w:pos="4320"/>
        <w:tab w:val="right" w:pos="8640"/>
      </w:tabs>
    </w:pPr>
    <w:rPr>
      <w:rFonts w:ascii="Times New Roman" w:eastAsia="Times New Roman" w:hAnsi="Times New Roman" w:cs="Times New Roman"/>
      <w:szCs w:val="20"/>
      <w:lang w:eastAsia="en-US"/>
    </w:rPr>
  </w:style>
  <w:style w:type="paragraph" w:styleId="Header">
    <w:name w:val="header"/>
    <w:basedOn w:val="Normal"/>
    <w:rsid w:val="00A67E5A"/>
    <w:pPr>
      <w:tabs>
        <w:tab w:val="center" w:pos="4320"/>
        <w:tab w:val="right" w:pos="8640"/>
      </w:tabs>
    </w:pPr>
    <w:rPr>
      <w:rFonts w:ascii="Times New Roman" w:eastAsia="Times New Roman" w:hAnsi="Times New Roman" w:cs="Times New Roman"/>
      <w:szCs w:val="20"/>
      <w:lang w:eastAsia="en-US"/>
    </w:rPr>
  </w:style>
  <w:style w:type="paragraph" w:customStyle="1" w:styleId="Lv1-H">
    <w:name w:val="Lv1-H"/>
    <w:basedOn w:val="Normal"/>
    <w:next w:val="Normal"/>
    <w:link w:val="Lv1-HChar"/>
    <w:rsid w:val="00A67E5A"/>
    <w:pPr>
      <w:keepLines/>
      <w:numPr>
        <w:numId w:val="5"/>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67E5A"/>
    <w:pPr>
      <w:numPr>
        <w:ilvl w:val="1"/>
      </w:numPr>
      <w:spacing w:after="120"/>
      <w:outlineLvl w:val="9"/>
    </w:pPr>
    <w:rPr>
      <w:b w:val="0"/>
      <w:caps w:val="0"/>
    </w:rPr>
  </w:style>
  <w:style w:type="paragraph" w:customStyle="1" w:styleId="Lv3-K">
    <w:name w:val="Lv3-K"/>
    <w:basedOn w:val="Lv1-H"/>
    <w:link w:val="Lv3-KChar"/>
    <w:rsid w:val="00A67E5A"/>
    <w:pPr>
      <w:numPr>
        <w:ilvl w:val="2"/>
      </w:numPr>
      <w:spacing w:after="120"/>
      <w:outlineLvl w:val="2"/>
    </w:pPr>
    <w:rPr>
      <w:b w:val="0"/>
      <w:caps w:val="0"/>
    </w:rPr>
  </w:style>
  <w:style w:type="paragraph" w:customStyle="1" w:styleId="Lv4-L">
    <w:name w:val="Lv4-L"/>
    <w:basedOn w:val="Lv3-K"/>
    <w:rsid w:val="00A67E5A"/>
    <w:pPr>
      <w:numPr>
        <w:ilvl w:val="3"/>
      </w:numPr>
      <w:outlineLvl w:val="3"/>
    </w:pPr>
  </w:style>
  <w:style w:type="character" w:styleId="PageNumber">
    <w:name w:val="page number"/>
    <w:basedOn w:val="DefaultParagraphFont"/>
    <w:rsid w:val="00A67E5A"/>
  </w:style>
  <w:style w:type="paragraph" w:customStyle="1" w:styleId="Par1-U">
    <w:name w:val="Par1-U"/>
    <w:basedOn w:val="Lv1-H"/>
    <w:next w:val="Normal"/>
    <w:rsid w:val="00A67E5A"/>
    <w:pPr>
      <w:numPr>
        <w:numId w:val="0"/>
      </w:numPr>
      <w:ind w:left="720"/>
    </w:pPr>
    <w:rPr>
      <w:b w:val="0"/>
      <w:caps w:val="0"/>
    </w:rPr>
  </w:style>
  <w:style w:type="paragraph" w:customStyle="1" w:styleId="Par2-I">
    <w:name w:val="Par2-I"/>
    <w:basedOn w:val="Par1-U"/>
    <w:next w:val="Normal"/>
    <w:rsid w:val="00A67E5A"/>
    <w:pPr>
      <w:ind w:left="1440"/>
      <w:outlineLvl w:val="9"/>
    </w:pPr>
  </w:style>
  <w:style w:type="paragraph" w:customStyle="1" w:styleId="Par3-O">
    <w:name w:val="Par3-O"/>
    <w:basedOn w:val="Par2-I"/>
    <w:next w:val="Normal"/>
    <w:rsid w:val="00A67E5A"/>
    <w:pPr>
      <w:ind w:left="2160"/>
    </w:pPr>
  </w:style>
  <w:style w:type="paragraph" w:customStyle="1" w:styleId="Par4-P">
    <w:name w:val="Par4-P"/>
    <w:basedOn w:val="Lv3-K"/>
    <w:next w:val="Normal"/>
    <w:rsid w:val="00A67E5A"/>
    <w:pPr>
      <w:numPr>
        <w:ilvl w:val="0"/>
        <w:numId w:val="0"/>
      </w:numPr>
      <w:ind w:left="2520"/>
    </w:pPr>
  </w:style>
  <w:style w:type="paragraph" w:customStyle="1" w:styleId="Sc1-G">
    <w:name w:val="Sc1-G"/>
    <w:basedOn w:val="Lv1-H"/>
    <w:next w:val="Normal"/>
    <w:link w:val="Sc1-GChar"/>
    <w:rsid w:val="00A67E5A"/>
    <w:pPr>
      <w:numPr>
        <w:numId w:val="0"/>
      </w:numPr>
      <w:spacing w:before="0"/>
      <w:ind w:left="720"/>
      <w:jc w:val="both"/>
    </w:pPr>
    <w:rPr>
      <w:i/>
      <w:caps w:val="0"/>
    </w:rPr>
  </w:style>
  <w:style w:type="paragraph" w:customStyle="1" w:styleId="Sc2-F">
    <w:name w:val="Sc2-F"/>
    <w:basedOn w:val="Normal"/>
    <w:next w:val="Normal"/>
    <w:link w:val="Sc2-FChar"/>
    <w:rsid w:val="00A67E5A"/>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67E5A"/>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67E5A"/>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67E5A"/>
    <w:pPr>
      <w:numPr>
        <w:numId w:val="0"/>
      </w:numPr>
      <w:ind w:left="2520" w:hanging="360"/>
      <w:jc w:val="both"/>
      <w:outlineLvl w:val="3"/>
    </w:pPr>
    <w:rPr>
      <w:i/>
      <w:caps w:val="0"/>
      <w:sz w:val="20"/>
    </w:rPr>
  </w:style>
  <w:style w:type="paragraph" w:customStyle="1" w:styleId="Session">
    <w:name w:val="Session"/>
    <w:basedOn w:val="Normal"/>
    <w:rsid w:val="00A67E5A"/>
    <w:rPr>
      <w:rFonts w:ascii="Times New Roman" w:eastAsia="Times New Roman" w:hAnsi="Times New Roman" w:cs="Times New Roman"/>
      <w:b/>
      <w:i/>
      <w:sz w:val="36"/>
      <w:szCs w:val="20"/>
      <w:lang w:eastAsia="en-US"/>
    </w:rPr>
  </w:style>
  <w:style w:type="paragraph" w:customStyle="1" w:styleId="TopScripture">
    <w:name w:val="TopScripture"/>
    <w:basedOn w:val="Par1-U"/>
    <w:rsid w:val="00A67E5A"/>
    <w:pPr>
      <w:spacing w:before="0"/>
      <w:ind w:left="360" w:hanging="360"/>
    </w:pPr>
    <w:rPr>
      <w:b/>
      <w:i/>
    </w:rPr>
  </w:style>
  <w:style w:type="paragraph" w:customStyle="1" w:styleId="Lv2-JH">
    <w:name w:val="Lv2-JH"/>
    <w:basedOn w:val="Normal"/>
    <w:rsid w:val="00A67E5A"/>
    <w:pPr>
      <w:numPr>
        <w:numId w:val="36"/>
      </w:numPr>
    </w:pPr>
    <w:rPr>
      <w:rFonts w:ascii="Times New Roman" w:eastAsia="Times New Roman" w:hAnsi="Times New Roman" w:cs="Times New Roman"/>
      <w:szCs w:val="20"/>
      <w:lang w:eastAsia="en-US"/>
    </w:rPr>
  </w:style>
  <w:style w:type="character" w:customStyle="1" w:styleId="Lv2-JChar">
    <w:name w:val="Lv2-J Char"/>
    <w:link w:val="Lv2-J"/>
    <w:rsid w:val="001E3EF1"/>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eastAsia="Times New Roman" w:hAnsi="Tahoma" w:cs="Tahoma"/>
      <w:sz w:val="16"/>
      <w:szCs w:val="16"/>
      <w:lang w:eastAsia="en-US"/>
    </w:rPr>
  </w:style>
  <w:style w:type="paragraph" w:customStyle="1" w:styleId="msolistparagraph0">
    <w:name w:val="msolistparagraph"/>
    <w:basedOn w:val="Normal"/>
    <w:rsid w:val="0007634D"/>
    <w:pPr>
      <w:ind w:left="720"/>
    </w:pPr>
    <w:rPr>
      <w:rFonts w:ascii="Times New Roman" w:eastAsia="Times New Roman" w:hAnsi="Times New Roman" w:cs="Times New Roman"/>
      <w:lang w:eastAsia="en-US"/>
    </w:rPr>
  </w:style>
  <w:style w:type="paragraph" w:styleId="NoSpacing">
    <w:name w:val="No Spacing"/>
    <w:basedOn w:val="Normal"/>
    <w:qFormat/>
    <w:rsid w:val="00B829D8"/>
    <w:rPr>
      <w:rFonts w:ascii="Cambria" w:eastAsia="Calibri" w:hAnsi="Cambria" w:cs="Times New Roman"/>
      <w:sz w:val="22"/>
      <w:szCs w:val="22"/>
      <w:lang w:eastAsia="en-US" w:bidi="en-US"/>
    </w:rPr>
  </w:style>
  <w:style w:type="character" w:styleId="Hyperlink">
    <w:name w:val="Hyperlink"/>
    <w:uiPriority w:val="99"/>
    <w:semiHidden/>
    <w:unhideWhenUsed/>
    <w:rsid w:val="00A67E5A"/>
    <w:rPr>
      <w:color w:val="0000FF"/>
      <w:u w:val="single"/>
    </w:rPr>
  </w:style>
  <w:style w:type="character" w:styleId="Emphasis">
    <w:name w:val="Emphasis"/>
    <w:qFormat/>
    <w:rsid w:val="00CA33B5"/>
    <w:rPr>
      <w:i/>
      <w:iCs/>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CA33B5"/>
    <w:rPr>
      <w:sz w:val="24"/>
      <w:lang w:val="en-US" w:eastAsia="en-US" w:bidi="ar-SA"/>
    </w:rPr>
  </w:style>
  <w:style w:type="character" w:customStyle="1" w:styleId="Lv1-HCharCharChar">
    <w:name w:val="Lv1-H Char Char Char"/>
    <w:link w:val="Lv1-HCharChar"/>
    <w:rsid w:val="00CA33B5"/>
    <w:rPr>
      <w:b/>
      <w:caps/>
      <w:sz w:val="24"/>
      <w:lang w:val="en-US" w:eastAsia="en-US" w:bidi="ar-SA"/>
    </w:rPr>
  </w:style>
  <w:style w:type="character" w:customStyle="1" w:styleId="Lv3-KChar">
    <w:name w:val="Lv3-K Char"/>
    <w:basedOn w:val="Lv1-HChar"/>
    <w:link w:val="Lv3-K"/>
    <w:rsid w:val="000413FD"/>
    <w:rPr>
      <w:b/>
      <w:caps/>
      <w:sz w:val="24"/>
      <w:lang w:val="en-US" w:eastAsia="en-US" w:bidi="ar-SA"/>
    </w:rPr>
  </w:style>
  <w:style w:type="character" w:styleId="FollowedHyperlink">
    <w:name w:val="FollowedHyperlink"/>
    <w:rsid w:val="00CE2F8D"/>
    <w:rPr>
      <w:color w:val="800080"/>
      <w:u w:val="single"/>
    </w:rPr>
  </w:style>
  <w:style w:type="character" w:customStyle="1" w:styleId="MyWordStyleChar">
    <w:name w:val="MyWordStyle Char"/>
    <w:basedOn w:val="DefaultParagraphFont"/>
    <w:link w:val="MyWordStyle"/>
    <w:locked/>
    <w:rsid w:val="00A5295E"/>
  </w:style>
  <w:style w:type="paragraph" w:customStyle="1" w:styleId="MyWordStyle">
    <w:name w:val="MyWordStyle"/>
    <w:basedOn w:val="Normal"/>
    <w:link w:val="MyWordStyleChar"/>
    <w:qFormat/>
    <w:rsid w:val="00A5295E"/>
    <w:pPr>
      <w:spacing w:before="100" w:beforeAutospacing="1" w:after="100" w:afterAutospacing="1"/>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1664">
      <w:bodyDiv w:val="1"/>
      <w:marLeft w:val="0"/>
      <w:marRight w:val="0"/>
      <w:marTop w:val="0"/>
      <w:marBottom w:val="0"/>
      <w:divBdr>
        <w:top w:val="none" w:sz="0" w:space="0" w:color="auto"/>
        <w:left w:val="none" w:sz="0" w:space="0" w:color="auto"/>
        <w:bottom w:val="none" w:sz="0" w:space="0" w:color="auto"/>
        <w:right w:val="none" w:sz="0" w:space="0" w:color="auto"/>
      </w:divBdr>
    </w:div>
    <w:div w:id="1368293117">
      <w:bodyDiv w:val="1"/>
      <w:marLeft w:val="0"/>
      <w:marRight w:val="0"/>
      <w:marTop w:val="0"/>
      <w:marBottom w:val="0"/>
      <w:divBdr>
        <w:top w:val="none" w:sz="0" w:space="0" w:color="auto"/>
        <w:left w:val="none" w:sz="0" w:space="0" w:color="auto"/>
        <w:bottom w:val="none" w:sz="0" w:space="0" w:color="auto"/>
        <w:right w:val="none" w:sz="0" w:space="0" w:color="auto"/>
      </w:divBdr>
    </w:div>
    <w:div w:id="1415123326">
      <w:bodyDiv w:val="1"/>
      <w:marLeft w:val="0"/>
      <w:marRight w:val="0"/>
      <w:marTop w:val="0"/>
      <w:marBottom w:val="0"/>
      <w:divBdr>
        <w:top w:val="none" w:sz="0" w:space="0" w:color="auto"/>
        <w:left w:val="none" w:sz="0" w:space="0" w:color="auto"/>
        <w:bottom w:val="none" w:sz="0" w:space="0" w:color="auto"/>
        <w:right w:val="none" w:sz="0" w:space="0" w:color="auto"/>
      </w:divBdr>
    </w:div>
    <w:div w:id="1791362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kebickle.org" TargetMode="External"/><Relationship Id="rId9" Type="http://schemas.openxmlformats.org/officeDocument/2006/relationships/hyperlink" Target="http://www.mikebickle.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28</TotalTime>
  <Pages>1</Pages>
  <Words>1852</Words>
  <Characters>10563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12391</CharactersWithSpaces>
  <SharedDoc>false</SharedDoc>
  <HLinks>
    <vt:vector size="36" baseType="variant">
      <vt:variant>
        <vt:i4>1835059</vt:i4>
      </vt:variant>
      <vt:variant>
        <vt:i4>3</vt:i4>
      </vt:variant>
      <vt:variant>
        <vt:i4>0</vt:i4>
      </vt:variant>
      <vt:variant>
        <vt:i4>5</vt:i4>
      </vt:variant>
      <vt:variant>
        <vt:lpwstr>http://www.mikebickle.org</vt:lpwstr>
      </vt:variant>
      <vt:variant>
        <vt:lpwstr/>
      </vt:variant>
      <vt:variant>
        <vt:i4>1835059</vt:i4>
      </vt:variant>
      <vt:variant>
        <vt:i4>0</vt:i4>
      </vt:variant>
      <vt:variant>
        <vt:i4>0</vt:i4>
      </vt:variant>
      <vt:variant>
        <vt:i4>5</vt:i4>
      </vt:variant>
      <vt:variant>
        <vt:lpwstr>http://www.mikebickle.org</vt:lpwstr>
      </vt:variant>
      <vt:variant>
        <vt:lpwstr/>
      </vt:variant>
      <vt:variant>
        <vt:i4>1835059</vt:i4>
      </vt:variant>
      <vt:variant>
        <vt:i4>15</vt:i4>
      </vt:variant>
      <vt:variant>
        <vt:i4>0</vt:i4>
      </vt:variant>
      <vt:variant>
        <vt:i4>5</vt:i4>
      </vt:variant>
      <vt:variant>
        <vt:lpwstr>http://www.mikebickle.org</vt:lpwstr>
      </vt:variant>
      <vt:variant>
        <vt:lpwstr/>
      </vt:variant>
      <vt:variant>
        <vt:i4>1703971</vt:i4>
      </vt:variant>
      <vt:variant>
        <vt:i4>12</vt:i4>
      </vt:variant>
      <vt:variant>
        <vt:i4>0</vt:i4>
      </vt:variant>
      <vt:variant>
        <vt:i4>5</vt:i4>
      </vt:variant>
      <vt:variant>
        <vt:lpwstr>http://www.ihopkc.org</vt:lpwstr>
      </vt:variant>
      <vt:variant>
        <vt:lpwstr/>
      </vt:variant>
      <vt:variant>
        <vt:i4>1835059</vt:i4>
      </vt:variant>
      <vt:variant>
        <vt:i4>9</vt:i4>
      </vt:variant>
      <vt:variant>
        <vt:i4>0</vt:i4>
      </vt:variant>
      <vt:variant>
        <vt:i4>5</vt:i4>
      </vt:variant>
      <vt:variant>
        <vt:lpwstr>http://www.mikebickle.org</vt:lpwstr>
      </vt:variant>
      <vt:variant>
        <vt:lpwstr/>
      </vt:variant>
      <vt:variant>
        <vt:i4>1703971</vt:i4>
      </vt:variant>
      <vt:variant>
        <vt:i4>6</vt:i4>
      </vt:variant>
      <vt:variant>
        <vt:i4>0</vt:i4>
      </vt:variant>
      <vt:variant>
        <vt:i4>5</vt:i4>
      </vt:variant>
      <vt:variant>
        <vt:lpwstr>http://www.ihopkc.org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11</cp:revision>
  <cp:lastPrinted>2013-06-22T20:20:00Z</cp:lastPrinted>
  <dcterms:created xsi:type="dcterms:W3CDTF">2013-06-21T21:27:00Z</dcterms:created>
  <dcterms:modified xsi:type="dcterms:W3CDTF">2013-06-22T19:58:00Z</dcterms:modified>
</cp:coreProperties>
</file>