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15F319" w14:textId="77777777" w:rsidR="00E0447A" w:rsidRPr="00C83F15" w:rsidRDefault="003F2506" w:rsidP="00513AAB">
      <w:pPr>
        <w:ind w:firstLine="720"/>
        <w:rPr>
          <w:rFonts w:ascii="Times New Roman" w:hAnsi="Times New Roman" w:cs="Times New Roman"/>
          <w:b/>
          <w:i/>
          <w:sz w:val="36"/>
          <w:szCs w:val="36"/>
        </w:rPr>
      </w:pPr>
      <w:bookmarkStart w:id="0" w:name="OLE_LINK47"/>
      <w:bookmarkStart w:id="1" w:name="OLE_LINK48"/>
      <w:bookmarkStart w:id="2" w:name="OLE_LINK7"/>
      <w:bookmarkStart w:id="3" w:name="OLE_LINK8"/>
      <w:r w:rsidRPr="00C83F15">
        <w:rPr>
          <w:rFonts w:ascii="Times New Roman" w:hAnsi="Times New Roman" w:cs="Times New Roman"/>
          <w:b/>
          <w:i/>
          <w:sz w:val="36"/>
          <w:szCs w:val="36"/>
        </w:rPr>
        <w:t xml:space="preserve">Session </w:t>
      </w:r>
      <w:r w:rsidR="00A46E40" w:rsidRPr="00C83F15">
        <w:rPr>
          <w:rFonts w:ascii="Times New Roman" w:hAnsi="Times New Roman" w:cs="Times New Roman"/>
          <w:b/>
          <w:i/>
          <w:sz w:val="36"/>
          <w:szCs w:val="36"/>
        </w:rPr>
        <w:t>3</w:t>
      </w:r>
      <w:r w:rsidRPr="00C83F15">
        <w:rPr>
          <w:rFonts w:ascii="Times New Roman" w:hAnsi="Times New Roman" w:cs="Times New Roman"/>
          <w:b/>
          <w:i/>
          <w:sz w:val="36"/>
          <w:szCs w:val="36"/>
        </w:rPr>
        <w:t xml:space="preserve"> </w:t>
      </w:r>
      <w:r w:rsidR="00215FA0" w:rsidRPr="00C83F15">
        <w:rPr>
          <w:rFonts w:ascii="Times New Roman" w:hAnsi="Times New Roman" w:cs="Times New Roman"/>
          <w:b/>
          <w:i/>
          <w:sz w:val="36"/>
          <w:szCs w:val="36"/>
        </w:rPr>
        <w:t>God Loves Us with All of His Heart</w:t>
      </w:r>
      <w:bookmarkEnd w:id="0"/>
      <w:bookmarkEnd w:id="1"/>
    </w:p>
    <w:bookmarkEnd w:id="2"/>
    <w:bookmarkEnd w:id="3"/>
    <w:p w14:paraId="521BEC82" w14:textId="77777777" w:rsidR="003323B0" w:rsidRPr="00C83F15" w:rsidRDefault="003323B0" w:rsidP="00513AAB">
      <w:pPr>
        <w:pStyle w:val="Lv1-H"/>
        <w:rPr>
          <w:rFonts w:ascii="Times New Roman" w:hAnsi="Times New Roman" w:cs="Times New Roman"/>
        </w:rPr>
      </w:pPr>
      <w:r w:rsidRPr="00C83F15">
        <w:rPr>
          <w:rFonts w:ascii="Times New Roman" w:hAnsi="Times New Roman" w:cs="Times New Roman"/>
        </w:rPr>
        <w:t xml:space="preserve">review: the ultimate reality </w:t>
      </w:r>
    </w:p>
    <w:p w14:paraId="144D1CAF" w14:textId="048533ED" w:rsidR="00041D6F" w:rsidRDefault="000523A0" w:rsidP="00513AAB">
      <w:pPr>
        <w:pStyle w:val="Lv2-J"/>
        <w:numPr>
          <w:ilvl w:val="1"/>
          <w:numId w:val="41"/>
        </w:numPr>
        <w:rPr>
          <w:rFonts w:ascii="Times New Roman" w:hAnsi="Times New Roman" w:cs="Times New Roman"/>
        </w:rPr>
      </w:pPr>
      <w:r w:rsidRPr="00C83F15">
        <w:rPr>
          <w:rFonts w:ascii="Times New Roman" w:hAnsi="Times New Roman" w:cs="Times New Roman"/>
        </w:rPr>
        <w:t>God is love—wholehearted love (1</w:t>
      </w:r>
      <w:r w:rsidR="00BB15A1">
        <w:rPr>
          <w:rFonts w:ascii="Times New Roman" w:hAnsi="Times New Roman" w:cs="Times New Roman"/>
        </w:rPr>
        <w:t xml:space="preserve"> John </w:t>
      </w:r>
      <w:r w:rsidRPr="00C83F15">
        <w:rPr>
          <w:rFonts w:ascii="Times New Roman" w:hAnsi="Times New Roman" w:cs="Times New Roman"/>
        </w:rPr>
        <w:t xml:space="preserve">4:16). The very being of God is wholehearted love. </w:t>
      </w:r>
      <w:r w:rsidR="003406FB" w:rsidRPr="00C83F15">
        <w:rPr>
          <w:rFonts w:ascii="Times New Roman" w:hAnsi="Times New Roman" w:cs="Times New Roman"/>
        </w:rPr>
        <w:t xml:space="preserve">Wholehearted love is of first importance in </w:t>
      </w:r>
      <w:r w:rsidR="00EF1CD6" w:rsidRPr="00C83F15">
        <w:rPr>
          <w:rFonts w:ascii="Times New Roman" w:hAnsi="Times New Roman" w:cs="Times New Roman"/>
        </w:rPr>
        <w:t>God’</w:t>
      </w:r>
      <w:r w:rsidR="00041D6F" w:rsidRPr="00C83F15">
        <w:rPr>
          <w:rFonts w:ascii="Times New Roman" w:hAnsi="Times New Roman" w:cs="Times New Roman"/>
        </w:rPr>
        <w:t xml:space="preserve">s personality and in all of His </w:t>
      </w:r>
      <w:r w:rsidR="003406FB" w:rsidRPr="00C83F15">
        <w:rPr>
          <w:rFonts w:ascii="Times New Roman" w:hAnsi="Times New Roman" w:cs="Times New Roman"/>
        </w:rPr>
        <w:t>relationship</w:t>
      </w:r>
      <w:r w:rsidR="00041D6F" w:rsidRPr="00C83F15">
        <w:rPr>
          <w:rFonts w:ascii="Times New Roman" w:hAnsi="Times New Roman" w:cs="Times New Roman"/>
        </w:rPr>
        <w:t>s—</w:t>
      </w:r>
      <w:r w:rsidR="00041D6F" w:rsidRPr="00C83F15">
        <w:rPr>
          <w:rFonts w:ascii="Times New Roman" w:hAnsi="Times New Roman" w:cs="Times New Roman"/>
        </w:rPr>
        <w:br/>
      </w:r>
      <w:r w:rsidR="003406FB" w:rsidRPr="00C83F15">
        <w:rPr>
          <w:rFonts w:ascii="Times New Roman" w:hAnsi="Times New Roman" w:cs="Times New Roman"/>
        </w:rPr>
        <w:t xml:space="preserve">to God, to us, and in </w:t>
      </w:r>
      <w:r w:rsidR="00041D6F" w:rsidRPr="00C83F15">
        <w:rPr>
          <w:rFonts w:ascii="Times New Roman" w:hAnsi="Times New Roman" w:cs="Times New Roman"/>
        </w:rPr>
        <w:t>what He desires from us</w:t>
      </w:r>
      <w:r w:rsidR="003406FB" w:rsidRPr="00C83F15">
        <w:rPr>
          <w:rFonts w:ascii="Times New Roman" w:hAnsi="Times New Roman" w:cs="Times New Roman"/>
        </w:rPr>
        <w:t xml:space="preserve">. From eternity past, God has </w:t>
      </w:r>
      <w:r w:rsidR="00EF1CD6" w:rsidRPr="00C83F15">
        <w:rPr>
          <w:rFonts w:ascii="Times New Roman" w:hAnsi="Times New Roman" w:cs="Times New Roman"/>
        </w:rPr>
        <w:t>loved God with all of His heart</w:t>
      </w:r>
      <w:r w:rsidR="003406FB" w:rsidRPr="00C83F15">
        <w:rPr>
          <w:rFonts w:ascii="Times New Roman" w:hAnsi="Times New Roman" w:cs="Times New Roman"/>
        </w:rPr>
        <w:t xml:space="preserve"> and strength. </w:t>
      </w:r>
      <w:r w:rsidR="003D58E7" w:rsidRPr="00C83F15">
        <w:rPr>
          <w:rFonts w:ascii="Times New Roman" w:hAnsi="Times New Roman" w:cs="Times New Roman"/>
        </w:rPr>
        <w:t>T</w:t>
      </w:r>
      <w:r w:rsidRPr="00C83F15">
        <w:rPr>
          <w:rFonts w:ascii="Times New Roman" w:hAnsi="Times New Roman" w:cs="Times New Roman"/>
        </w:rPr>
        <w:t xml:space="preserve">his is how </w:t>
      </w:r>
      <w:r w:rsidR="003406FB" w:rsidRPr="00C83F15">
        <w:rPr>
          <w:rFonts w:ascii="Times New Roman" w:hAnsi="Times New Roman" w:cs="Times New Roman"/>
        </w:rPr>
        <w:t>the Father love</w:t>
      </w:r>
      <w:r w:rsidR="003D58E7" w:rsidRPr="00C83F15">
        <w:rPr>
          <w:rFonts w:ascii="Times New Roman" w:hAnsi="Times New Roman" w:cs="Times New Roman"/>
        </w:rPr>
        <w:t>s</w:t>
      </w:r>
      <w:r w:rsidR="003406FB" w:rsidRPr="00C83F15">
        <w:rPr>
          <w:rFonts w:ascii="Times New Roman" w:hAnsi="Times New Roman" w:cs="Times New Roman"/>
        </w:rPr>
        <w:t xml:space="preserve"> the Son</w:t>
      </w:r>
      <w:r w:rsidRPr="00C83F15">
        <w:rPr>
          <w:rFonts w:ascii="Times New Roman" w:hAnsi="Times New Roman" w:cs="Times New Roman"/>
        </w:rPr>
        <w:t xml:space="preserve">, </w:t>
      </w:r>
      <w:r w:rsidR="003D58E7" w:rsidRPr="00C83F15">
        <w:rPr>
          <w:rFonts w:ascii="Times New Roman" w:hAnsi="Times New Roman" w:cs="Times New Roman"/>
        </w:rPr>
        <w:t xml:space="preserve">and </w:t>
      </w:r>
      <w:r w:rsidRPr="00C83F15">
        <w:rPr>
          <w:rFonts w:ascii="Times New Roman" w:hAnsi="Times New Roman" w:cs="Times New Roman"/>
        </w:rPr>
        <w:t>the Son love</w:t>
      </w:r>
      <w:r w:rsidR="003D58E7" w:rsidRPr="00C83F15">
        <w:rPr>
          <w:rFonts w:ascii="Times New Roman" w:hAnsi="Times New Roman" w:cs="Times New Roman"/>
        </w:rPr>
        <w:t>s</w:t>
      </w:r>
      <w:r w:rsidRPr="00C83F15">
        <w:rPr>
          <w:rFonts w:ascii="Times New Roman" w:hAnsi="Times New Roman" w:cs="Times New Roman"/>
        </w:rPr>
        <w:t xml:space="preserve"> the Spirit</w:t>
      </w:r>
      <w:r w:rsidR="003406FB" w:rsidRPr="00C83F15">
        <w:rPr>
          <w:rFonts w:ascii="Times New Roman" w:hAnsi="Times New Roman" w:cs="Times New Roman"/>
        </w:rPr>
        <w:t xml:space="preserve">, etc. </w:t>
      </w:r>
    </w:p>
    <w:p w14:paraId="105CEDE2" w14:textId="468833D1" w:rsidR="005962CC" w:rsidRPr="000B1D50" w:rsidRDefault="005962CC" w:rsidP="005962CC">
      <w:pPr>
        <w:pStyle w:val="bodytext"/>
        <w:rPr>
          <w:i/>
        </w:rPr>
      </w:pPr>
      <w:r w:rsidRPr="000B1D50">
        <w:rPr>
          <w:i/>
        </w:rPr>
        <w:t xml:space="preserve">I am continuing </w:t>
      </w:r>
      <w:r w:rsidR="000B1D50" w:rsidRPr="000B1D50">
        <w:rPr>
          <w:i/>
        </w:rPr>
        <w:t>in</w:t>
      </w:r>
      <w:r w:rsidRPr="000B1D50">
        <w:rPr>
          <w:i/>
        </w:rPr>
        <w:t xml:space="preserve"> this series I am calling </w:t>
      </w:r>
      <w:r w:rsidRPr="000B1D50">
        <w:rPr>
          <w:b/>
          <w:i/>
          <w:iCs/>
        </w:rPr>
        <w:t>Abiding in Love</w:t>
      </w:r>
      <w:r w:rsidR="00A64D21" w:rsidRPr="000B1D50">
        <w:rPr>
          <w:i/>
          <w:iCs/>
        </w:rPr>
        <w:t>,</w:t>
      </w:r>
      <w:r w:rsidRPr="000B1D50">
        <w:rPr>
          <w:i/>
        </w:rPr>
        <w:t xml:space="preserve"> which is a phrase from</w:t>
      </w:r>
      <w:r w:rsidR="00BB15A1" w:rsidRPr="000B1D50">
        <w:rPr>
          <w:i/>
        </w:rPr>
        <w:t xml:space="preserve"> John </w:t>
      </w:r>
      <w:r w:rsidRPr="000B1D50">
        <w:rPr>
          <w:bCs/>
          <w:i/>
        </w:rPr>
        <w:t>15:9</w:t>
      </w:r>
      <w:r w:rsidRPr="000B1D50">
        <w:rPr>
          <w:i/>
        </w:rPr>
        <w:t>. We are systematically going through the key ideas related to this glo</w:t>
      </w:r>
      <w:r w:rsidR="000B1D50" w:rsidRPr="000B1D50">
        <w:rPr>
          <w:i/>
        </w:rPr>
        <w:t xml:space="preserve">rious subject. I want to take a </w:t>
      </w:r>
      <w:r w:rsidRPr="000B1D50">
        <w:rPr>
          <w:i/>
        </w:rPr>
        <w:t xml:space="preserve">brief moment </w:t>
      </w:r>
      <w:r w:rsidR="000B1D50" w:rsidRPr="000B1D50">
        <w:rPr>
          <w:i/>
        </w:rPr>
        <w:t>to</w:t>
      </w:r>
      <w:r w:rsidRPr="000B1D50">
        <w:rPr>
          <w:i/>
        </w:rPr>
        <w:t xml:space="preserve"> give a review of what we have covered in the first two sessions before we begin the new material here on session three.</w:t>
      </w:r>
    </w:p>
    <w:p w14:paraId="5E7A058F" w14:textId="092880EB" w:rsidR="005962CC" w:rsidRPr="000B1D50" w:rsidRDefault="005962CC" w:rsidP="005962CC">
      <w:pPr>
        <w:pStyle w:val="bodytext"/>
        <w:rPr>
          <w:i/>
        </w:rPr>
      </w:pPr>
      <w:r w:rsidRPr="000B1D50">
        <w:rPr>
          <w:i/>
        </w:rPr>
        <w:t xml:space="preserve">The Bible states emphatically </w:t>
      </w:r>
      <w:r w:rsidR="000B1D50" w:rsidRPr="000B1D50">
        <w:rPr>
          <w:i/>
        </w:rPr>
        <w:t xml:space="preserve">that </w:t>
      </w:r>
      <w:r w:rsidRPr="000B1D50">
        <w:rPr>
          <w:i/>
        </w:rPr>
        <w:t xml:space="preserve">one of the premise statements of the scripture is that God is love. I like to throw in the extra word He is </w:t>
      </w:r>
      <w:r w:rsidRPr="000B1D50">
        <w:rPr>
          <w:b/>
          <w:i/>
        </w:rPr>
        <w:t>wholehearted</w:t>
      </w:r>
      <w:r w:rsidRPr="000B1D50">
        <w:rPr>
          <w:i/>
        </w:rPr>
        <w:t xml:space="preserve"> l</w:t>
      </w:r>
      <w:r w:rsidR="00BB15A1" w:rsidRPr="000B1D50">
        <w:rPr>
          <w:i/>
        </w:rPr>
        <w:t>ove because God expresses whole</w:t>
      </w:r>
      <w:r w:rsidRPr="000B1D50">
        <w:rPr>
          <w:i/>
        </w:rPr>
        <w:t>hearted love in all of His relationships in context to His family.</w:t>
      </w:r>
      <w:r w:rsidR="000B1D50">
        <w:rPr>
          <w:i/>
        </w:rPr>
        <w:t xml:space="preserve"> </w:t>
      </w:r>
      <w:r w:rsidR="000B1D50" w:rsidRPr="000B1D50">
        <w:rPr>
          <w:i/>
        </w:rPr>
        <w:t>T</w:t>
      </w:r>
      <w:r w:rsidRPr="000B1D50">
        <w:rPr>
          <w:i/>
        </w:rPr>
        <w:t xml:space="preserve">he only way that God loves is with all of His heart. The Father loves the Son with all of His heart, all of His mind. The Son loves the Father and the Son loves the Spirit, </w:t>
      </w:r>
      <w:r w:rsidR="00BB15A1" w:rsidRPr="000B1D50">
        <w:rPr>
          <w:i/>
        </w:rPr>
        <w:t>etc</w:t>
      </w:r>
      <w:r w:rsidRPr="000B1D50">
        <w:rPr>
          <w:i/>
        </w:rPr>
        <w:t>.</w:t>
      </w:r>
    </w:p>
    <w:p w14:paraId="5D9FBA9F" w14:textId="72FD21F9" w:rsidR="005962CC" w:rsidRPr="00EA7420" w:rsidRDefault="005962CC" w:rsidP="005962CC">
      <w:pPr>
        <w:pStyle w:val="bodytext"/>
        <w:rPr>
          <w:i/>
        </w:rPr>
      </w:pPr>
      <w:r w:rsidRPr="00EA7420">
        <w:rPr>
          <w:i/>
        </w:rPr>
        <w:t>Now the Scripture</w:t>
      </w:r>
      <w:r w:rsidR="00EA7420" w:rsidRPr="00EA7420">
        <w:rPr>
          <w:i/>
        </w:rPr>
        <w:t>s make it</w:t>
      </w:r>
      <w:r w:rsidRPr="00EA7420">
        <w:rPr>
          <w:i/>
        </w:rPr>
        <w:t xml:space="preserve"> clear there is one God in three persons. There is a dynamic fellowship and relationship between those three persons in the one God</w:t>
      </w:r>
      <w:r w:rsidR="00EA7420" w:rsidRPr="00EA7420">
        <w:rPr>
          <w:i/>
        </w:rPr>
        <w:t>.</w:t>
      </w:r>
      <w:r w:rsidRPr="00EA7420">
        <w:rPr>
          <w:i/>
        </w:rPr>
        <w:t xml:space="preserve"> </w:t>
      </w:r>
      <w:r w:rsidR="00EA7420" w:rsidRPr="00EA7420">
        <w:rPr>
          <w:i/>
        </w:rPr>
        <w:t>T</w:t>
      </w:r>
      <w:r w:rsidRPr="00EA7420">
        <w:rPr>
          <w:i/>
        </w:rPr>
        <w:t xml:space="preserve">hat is the epicenter </w:t>
      </w:r>
      <w:r w:rsidR="00EA7420" w:rsidRPr="00EA7420">
        <w:rPr>
          <w:i/>
        </w:rPr>
        <w:t xml:space="preserve">and </w:t>
      </w:r>
      <w:r w:rsidRPr="00EA7420">
        <w:rPr>
          <w:i/>
        </w:rPr>
        <w:t>the source of all love in the kingdom of God.</w:t>
      </w:r>
      <w:r w:rsidR="00EA7420" w:rsidRPr="00EA7420">
        <w:rPr>
          <w:i/>
        </w:rPr>
        <w:t xml:space="preserve"> F</w:t>
      </w:r>
      <w:r w:rsidRPr="00EA7420">
        <w:rPr>
          <w:i/>
        </w:rPr>
        <w:t>rom eternity past the Father has loved the Son with all of His heart. From eternity past the Son has loved the Father with all of His mind and all of His power.</w:t>
      </w:r>
    </w:p>
    <w:p w14:paraId="6D5216CD" w14:textId="2CCB6567" w:rsidR="003323B0" w:rsidRDefault="003323B0" w:rsidP="00513AAB">
      <w:pPr>
        <w:pStyle w:val="Lv2-J"/>
        <w:rPr>
          <w:rFonts w:ascii="Times New Roman" w:hAnsi="Times New Roman" w:cs="Times New Roman"/>
        </w:rPr>
      </w:pPr>
      <w:r w:rsidRPr="00C83F15">
        <w:rPr>
          <w:rFonts w:ascii="Times New Roman" w:hAnsi="Times New Roman" w:cs="Times New Roman"/>
        </w:rPr>
        <w:t xml:space="preserve">The love burning in God’s heart has at least five distinct expressions that are deeply interrelated. 1. </w:t>
      </w:r>
      <w:r w:rsidRPr="00C83F15">
        <w:rPr>
          <w:rFonts w:ascii="Times New Roman" w:hAnsi="Times New Roman" w:cs="Times New Roman"/>
          <w:b/>
          <w:i/>
          <w:u w:val="single"/>
        </w:rPr>
        <w:t>God’s love for God</w:t>
      </w:r>
      <w:r w:rsidRPr="00C83F15">
        <w:rPr>
          <w:rFonts w:ascii="Times New Roman" w:hAnsi="Times New Roman" w:cs="Times New Roman"/>
        </w:rPr>
        <w:t xml:space="preserve">: Each person in the Trinity intensely loves the others with all their heart. </w:t>
      </w:r>
      <w:r w:rsidRPr="00C83F15">
        <w:rPr>
          <w:rFonts w:ascii="Times New Roman" w:hAnsi="Times New Roman" w:cs="Times New Roman"/>
        </w:rPr>
        <w:br/>
        <w:t xml:space="preserve">2. </w:t>
      </w:r>
      <w:r w:rsidRPr="00C83F15">
        <w:rPr>
          <w:rFonts w:ascii="Times New Roman" w:hAnsi="Times New Roman" w:cs="Times New Roman"/>
          <w:b/>
          <w:i/>
          <w:u w:val="single"/>
        </w:rPr>
        <w:t>God’s love for His people</w:t>
      </w:r>
      <w:r w:rsidRPr="00C83F15">
        <w:rPr>
          <w:rFonts w:ascii="Times New Roman" w:hAnsi="Times New Roman" w:cs="Times New Roman"/>
        </w:rPr>
        <w:t>: He loves His people with all of His heart, mind, and strength. He</w:t>
      </w:r>
      <w:r w:rsidRPr="00C83F15">
        <w:rPr>
          <w:rFonts w:ascii="Times New Roman" w:hAnsi="Times New Roman" w:cs="Times New Roman"/>
        </w:rPr>
        <w:br/>
      </w:r>
      <w:proofErr w:type="gramStart"/>
      <w:r w:rsidR="00BB15A1">
        <w:rPr>
          <w:rFonts w:ascii="Times New Roman" w:hAnsi="Times New Roman" w:cs="Times New Roman"/>
        </w:rPr>
        <w:t xml:space="preserve">  </w:t>
      </w:r>
      <w:r w:rsidRPr="00C83F15">
        <w:rPr>
          <w:rFonts w:ascii="Times New Roman" w:hAnsi="Times New Roman" w:cs="Times New Roman"/>
        </w:rPr>
        <w:t>loves</w:t>
      </w:r>
      <w:proofErr w:type="gramEnd"/>
      <w:r w:rsidRPr="00C83F15">
        <w:rPr>
          <w:rFonts w:ascii="Times New Roman" w:hAnsi="Times New Roman" w:cs="Times New Roman"/>
        </w:rPr>
        <w:t xml:space="preserve"> the redeemed with the same intensity that He loves within the fellowship of the Trinity. </w:t>
      </w:r>
      <w:r w:rsidRPr="00C83F15">
        <w:rPr>
          <w:rFonts w:ascii="Times New Roman" w:hAnsi="Times New Roman" w:cs="Times New Roman"/>
        </w:rPr>
        <w:br/>
        <w:t xml:space="preserve">3. </w:t>
      </w:r>
      <w:r w:rsidRPr="00C83F15">
        <w:rPr>
          <w:rFonts w:ascii="Times New Roman" w:hAnsi="Times New Roman" w:cs="Times New Roman"/>
          <w:b/>
          <w:i/>
          <w:u w:val="single"/>
        </w:rPr>
        <w:t>Our love for God</w:t>
      </w:r>
      <w:r w:rsidRPr="00C83F15">
        <w:rPr>
          <w:rFonts w:ascii="Times New Roman" w:hAnsi="Times New Roman" w:cs="Times New Roman"/>
        </w:rPr>
        <w:t xml:space="preserve">: </w:t>
      </w:r>
      <w:proofErr w:type="gramStart"/>
      <w:r w:rsidRPr="00C83F15">
        <w:rPr>
          <w:rFonts w:ascii="Times New Roman" w:hAnsi="Times New Roman" w:cs="Times New Roman"/>
        </w:rPr>
        <w:t>God’s very own love is imparted to His people by the Spirit</w:t>
      </w:r>
      <w:proofErr w:type="gramEnd"/>
      <w:r w:rsidRPr="00C83F15">
        <w:rPr>
          <w:rFonts w:ascii="Times New Roman" w:hAnsi="Times New Roman" w:cs="Times New Roman"/>
        </w:rPr>
        <w:t xml:space="preserve"> (Rom. 5:5). </w:t>
      </w:r>
      <w:r w:rsidRPr="00C83F15">
        <w:rPr>
          <w:rFonts w:ascii="Times New Roman" w:hAnsi="Times New Roman" w:cs="Times New Roman"/>
        </w:rPr>
        <w:br/>
        <w:t xml:space="preserve">4. </w:t>
      </w:r>
      <w:r w:rsidRPr="00C83F15">
        <w:rPr>
          <w:rFonts w:ascii="Times New Roman" w:hAnsi="Times New Roman" w:cs="Times New Roman"/>
          <w:b/>
          <w:i/>
          <w:u w:val="single"/>
        </w:rPr>
        <w:t>Our love for ourselves</w:t>
      </w:r>
      <w:r w:rsidRPr="00C83F15">
        <w:rPr>
          <w:rFonts w:ascii="Times New Roman" w:hAnsi="Times New Roman" w:cs="Times New Roman"/>
        </w:rPr>
        <w:t>: We love ourselves in God’s love and for God’s sake.</w:t>
      </w:r>
      <w:r w:rsidR="00BB15A1">
        <w:rPr>
          <w:rFonts w:ascii="Times New Roman" w:hAnsi="Times New Roman" w:cs="Times New Roman"/>
        </w:rPr>
        <w:t xml:space="preserve">         </w:t>
      </w:r>
      <w:r w:rsidRPr="00C83F15">
        <w:rPr>
          <w:rFonts w:ascii="Times New Roman" w:hAnsi="Times New Roman" w:cs="Times New Roman"/>
        </w:rPr>
        <w:t xml:space="preserve"> </w:t>
      </w:r>
      <w:r w:rsidRPr="00C83F15">
        <w:rPr>
          <w:rFonts w:ascii="Times New Roman" w:hAnsi="Times New Roman" w:cs="Times New Roman"/>
          <w:sz w:val="10"/>
        </w:rPr>
        <w:t>.</w:t>
      </w:r>
      <w:r w:rsidR="00BB15A1">
        <w:rPr>
          <w:rFonts w:ascii="Times New Roman" w:hAnsi="Times New Roman" w:cs="Times New Roman"/>
        </w:rPr>
        <w:t xml:space="preserve">    </w:t>
      </w:r>
      <w:r w:rsidRPr="00C83F15">
        <w:rPr>
          <w:rFonts w:ascii="Times New Roman" w:hAnsi="Times New Roman" w:cs="Times New Roman"/>
        </w:rPr>
        <w:br/>
        <w:t xml:space="preserve">5. </w:t>
      </w:r>
      <w:r w:rsidRPr="00C83F15">
        <w:rPr>
          <w:rFonts w:ascii="Times New Roman" w:hAnsi="Times New Roman" w:cs="Times New Roman"/>
          <w:b/>
          <w:i/>
          <w:u w:val="single"/>
        </w:rPr>
        <w:t>Our love for others</w:t>
      </w:r>
      <w:r w:rsidRPr="00C83F15">
        <w:rPr>
          <w:rFonts w:ascii="Times New Roman" w:hAnsi="Times New Roman" w:cs="Times New Roman"/>
        </w:rPr>
        <w:t>: We love others in t</w:t>
      </w:r>
      <w:r w:rsidR="00EF1CD6" w:rsidRPr="00C83F15">
        <w:rPr>
          <w:rFonts w:ascii="Times New Roman" w:hAnsi="Times New Roman" w:cs="Times New Roman"/>
        </w:rPr>
        <w:t>he overflow of experiencing God’</w:t>
      </w:r>
      <w:r w:rsidRPr="00C83F15">
        <w:rPr>
          <w:rFonts w:ascii="Times New Roman" w:hAnsi="Times New Roman" w:cs="Times New Roman"/>
        </w:rPr>
        <w:t>s love (1</w:t>
      </w:r>
      <w:r w:rsidR="00BB15A1">
        <w:rPr>
          <w:rFonts w:ascii="Times New Roman" w:hAnsi="Times New Roman" w:cs="Times New Roman"/>
        </w:rPr>
        <w:t xml:space="preserve"> Jn. </w:t>
      </w:r>
      <w:r w:rsidRPr="00C83F15">
        <w:rPr>
          <w:rFonts w:ascii="Times New Roman" w:hAnsi="Times New Roman" w:cs="Times New Roman"/>
        </w:rPr>
        <w:t xml:space="preserve">4:19). </w:t>
      </w:r>
    </w:p>
    <w:p w14:paraId="2C3DF02F" w14:textId="0BC0D7F7" w:rsidR="005962CC" w:rsidRPr="00EA7420" w:rsidRDefault="00EA7420" w:rsidP="005962CC">
      <w:pPr>
        <w:pStyle w:val="bodytext"/>
        <w:rPr>
          <w:i/>
        </w:rPr>
      </w:pPr>
      <w:r w:rsidRPr="00EA7420">
        <w:rPr>
          <w:i/>
        </w:rPr>
        <w:t>I</w:t>
      </w:r>
      <w:r w:rsidR="005962CC" w:rsidRPr="00EA7420">
        <w:rPr>
          <w:i/>
        </w:rPr>
        <w:t xml:space="preserve">n the last two sessions I have outlined these five different expressions of what I call this burning heart of God. God burns in His heart with </w:t>
      </w:r>
      <w:r w:rsidRPr="00EA7420">
        <w:rPr>
          <w:i/>
        </w:rPr>
        <w:t xml:space="preserve">the </w:t>
      </w:r>
      <w:r w:rsidR="005962CC" w:rsidRPr="00EA7420">
        <w:rPr>
          <w:i/>
        </w:rPr>
        <w:t>love an</w:t>
      </w:r>
      <w:r w:rsidR="00B62961" w:rsidRPr="00EA7420">
        <w:rPr>
          <w:i/>
        </w:rPr>
        <w:t>d the fellowship that He shares</w:t>
      </w:r>
      <w:r w:rsidR="005962CC" w:rsidRPr="00EA7420">
        <w:rPr>
          <w:i/>
        </w:rPr>
        <w:t xml:space="preserve"> </w:t>
      </w:r>
      <w:r w:rsidR="00B62961" w:rsidRPr="00EA7420">
        <w:rPr>
          <w:i/>
        </w:rPr>
        <w:t xml:space="preserve">within the Trinity between </w:t>
      </w:r>
      <w:r w:rsidR="005962CC" w:rsidRPr="00EA7420">
        <w:rPr>
          <w:i/>
        </w:rPr>
        <w:t>the three persons</w:t>
      </w:r>
      <w:r w:rsidR="00B62961" w:rsidRPr="00EA7420">
        <w:rPr>
          <w:i/>
        </w:rPr>
        <w:t>.</w:t>
      </w:r>
      <w:r w:rsidR="005962CC" w:rsidRPr="00EA7420">
        <w:rPr>
          <w:i/>
        </w:rPr>
        <w:t xml:space="preserve"> He beckons believers into</w:t>
      </w:r>
      <w:r w:rsidR="00B62961" w:rsidRPr="00EA7420">
        <w:rPr>
          <w:i/>
        </w:rPr>
        <w:t xml:space="preserve"> this fellowship</w:t>
      </w:r>
      <w:r w:rsidR="005962CC" w:rsidRPr="00EA7420">
        <w:rPr>
          <w:i/>
        </w:rPr>
        <w:t>.</w:t>
      </w:r>
    </w:p>
    <w:p w14:paraId="686730F8" w14:textId="6643631A" w:rsidR="005962CC" w:rsidRPr="00EA7420" w:rsidRDefault="005962CC" w:rsidP="005962CC">
      <w:pPr>
        <w:pStyle w:val="bodytext"/>
        <w:rPr>
          <w:i/>
        </w:rPr>
      </w:pPr>
      <w:r w:rsidRPr="00EA7420">
        <w:rPr>
          <w:i/>
        </w:rPr>
        <w:t>The first expression of that love is the way God loves God</w:t>
      </w:r>
      <w:r w:rsidR="00F03151" w:rsidRPr="00EA7420">
        <w:rPr>
          <w:i/>
        </w:rPr>
        <w:t>, as we just mentioned</w:t>
      </w:r>
      <w:r w:rsidRPr="00EA7420">
        <w:rPr>
          <w:i/>
        </w:rPr>
        <w:t>. The second expression of that love is the way God loves people, His own people. He loves us in the same intensity that He loves Himself. Number three, the way that He beckons us, the way that He calls us to love Him. He says</w:t>
      </w:r>
      <w:r w:rsidR="00F03151" w:rsidRPr="00EA7420">
        <w:rPr>
          <w:i/>
        </w:rPr>
        <w:t>, “</w:t>
      </w:r>
      <w:r w:rsidRPr="00EA7420">
        <w:rPr>
          <w:i/>
        </w:rPr>
        <w:t xml:space="preserve">I love you with all of </w:t>
      </w:r>
      <w:proofErr w:type="gramStart"/>
      <w:r w:rsidRPr="00EA7420">
        <w:rPr>
          <w:i/>
        </w:rPr>
        <w:t>My</w:t>
      </w:r>
      <w:proofErr w:type="gramEnd"/>
      <w:r w:rsidRPr="00EA7420">
        <w:rPr>
          <w:i/>
        </w:rPr>
        <w:t xml:space="preserve"> heart</w:t>
      </w:r>
      <w:r w:rsidR="00436FAC" w:rsidRPr="00EA7420">
        <w:rPr>
          <w:i/>
        </w:rPr>
        <w:t>.”</w:t>
      </w:r>
      <w:r w:rsidRPr="00EA7420">
        <w:rPr>
          <w:i/>
        </w:rPr>
        <w:t xml:space="preserve"> </w:t>
      </w:r>
      <w:r w:rsidR="00436FAC" w:rsidRPr="00EA7420">
        <w:rPr>
          <w:i/>
        </w:rPr>
        <w:t>I</w:t>
      </w:r>
      <w:r w:rsidRPr="00EA7420">
        <w:rPr>
          <w:i/>
        </w:rPr>
        <w:t xml:space="preserve">t is only natural that He would want us to love Him back with all of </w:t>
      </w:r>
      <w:r w:rsidR="00436FAC" w:rsidRPr="00EA7420">
        <w:rPr>
          <w:i/>
        </w:rPr>
        <w:t>our</w:t>
      </w:r>
      <w:r w:rsidRPr="00EA7420">
        <w:rPr>
          <w:i/>
        </w:rPr>
        <w:t xml:space="preserve"> heart.</w:t>
      </w:r>
    </w:p>
    <w:p w14:paraId="60EC01DD" w14:textId="58A83360" w:rsidR="005962CC" w:rsidRPr="00A51FDF" w:rsidRDefault="005962CC" w:rsidP="005962CC">
      <w:pPr>
        <w:pStyle w:val="bodytext"/>
        <w:rPr>
          <w:i/>
        </w:rPr>
      </w:pPr>
      <w:r w:rsidRPr="00A51FDF">
        <w:rPr>
          <w:i/>
        </w:rPr>
        <w:t>Then number four we will talk about in one of the future sessions, loving ourselves in the grace of God. Jesus said</w:t>
      </w:r>
      <w:r w:rsidR="00436FAC" w:rsidRPr="00A51FDF">
        <w:rPr>
          <w:i/>
        </w:rPr>
        <w:t xml:space="preserve"> to</w:t>
      </w:r>
      <w:r w:rsidRPr="00A51FDF">
        <w:rPr>
          <w:i/>
        </w:rPr>
        <w:t xml:space="preserve"> love your neighbor as you love yourself. Ther</w:t>
      </w:r>
      <w:r w:rsidR="00436FAC" w:rsidRPr="00A51FDF">
        <w:rPr>
          <w:i/>
        </w:rPr>
        <w:t xml:space="preserve">e is a wrong way to love </w:t>
      </w:r>
      <w:proofErr w:type="gramStart"/>
      <w:r w:rsidR="00436FAC" w:rsidRPr="00A51FDF">
        <w:rPr>
          <w:i/>
        </w:rPr>
        <w:t>ourselves</w:t>
      </w:r>
      <w:proofErr w:type="gramEnd"/>
      <w:r w:rsidRPr="00A51FDF">
        <w:rPr>
          <w:i/>
        </w:rPr>
        <w:t xml:space="preserve"> outside of the will of God</w:t>
      </w:r>
      <w:r w:rsidR="00436FAC" w:rsidRPr="00A51FDF">
        <w:rPr>
          <w:i/>
        </w:rPr>
        <w:t>,</w:t>
      </w:r>
      <w:r w:rsidRPr="00A51FDF">
        <w:rPr>
          <w:i/>
        </w:rPr>
        <w:t xml:space="preserve"> and there is a right way in the grace of God to love </w:t>
      </w:r>
      <w:r w:rsidR="00A51FDF" w:rsidRPr="00A51FDF">
        <w:rPr>
          <w:i/>
        </w:rPr>
        <w:t>ourselves</w:t>
      </w:r>
      <w:r w:rsidRPr="00A51FDF">
        <w:rPr>
          <w:i/>
        </w:rPr>
        <w:t>. That is a future session.</w:t>
      </w:r>
    </w:p>
    <w:p w14:paraId="59106E13" w14:textId="25DF352E" w:rsidR="005962CC" w:rsidRPr="00A51FDF" w:rsidRDefault="00A51FDF" w:rsidP="005962CC">
      <w:pPr>
        <w:pStyle w:val="bodytext"/>
        <w:rPr>
          <w:i/>
        </w:rPr>
      </w:pPr>
      <w:r w:rsidRPr="00A51FDF">
        <w:rPr>
          <w:i/>
        </w:rPr>
        <w:t>Fifth,</w:t>
      </w:r>
      <w:r w:rsidR="005962CC" w:rsidRPr="00A51FDF">
        <w:rPr>
          <w:i/>
        </w:rPr>
        <w:t xml:space="preserve"> that love in these four expressions overflows</w:t>
      </w:r>
      <w:r w:rsidR="00402C6A" w:rsidRPr="00A51FDF">
        <w:rPr>
          <w:i/>
        </w:rPr>
        <w:t>,</w:t>
      </w:r>
      <w:r w:rsidR="005962CC" w:rsidRPr="00A51FDF">
        <w:rPr>
          <w:i/>
        </w:rPr>
        <w:t xml:space="preserve"> and we love one another in the overflow of that love.</w:t>
      </w:r>
    </w:p>
    <w:p w14:paraId="01419D47" w14:textId="6672DF2B" w:rsidR="000523A0" w:rsidRPr="00C83F15" w:rsidRDefault="003323B0" w:rsidP="00513AAB">
      <w:pPr>
        <w:pStyle w:val="Lv2-J"/>
        <w:rPr>
          <w:rFonts w:ascii="Times New Roman" w:hAnsi="Times New Roman" w:cs="Times New Roman"/>
        </w:rPr>
      </w:pPr>
      <w:r w:rsidRPr="00C83F15">
        <w:rPr>
          <w:rFonts w:ascii="Times New Roman" w:hAnsi="Times New Roman" w:cs="Times New Roman"/>
        </w:rPr>
        <w:t xml:space="preserve">One foundational premise in this teaching series is that God loves us with the same intensity that God loves God and we must </w:t>
      </w:r>
      <w:r w:rsidR="00950C38" w:rsidRPr="00C83F15">
        <w:rPr>
          <w:rFonts w:ascii="Times New Roman" w:hAnsi="Times New Roman" w:cs="Times New Roman"/>
        </w:rPr>
        <w:t xml:space="preserve">abide in this truth all of our days </w:t>
      </w:r>
      <w:r w:rsidRPr="00C83F15">
        <w:rPr>
          <w:rFonts w:ascii="Times New Roman" w:hAnsi="Times New Roman" w:cs="Times New Roman"/>
        </w:rPr>
        <w:t xml:space="preserve">(Jn. 15:9; 17:23). </w:t>
      </w:r>
    </w:p>
    <w:p w14:paraId="4D3B685C" w14:textId="77777777" w:rsidR="00EC2D16" w:rsidRPr="00C83F15" w:rsidRDefault="00950C38" w:rsidP="00513AAB">
      <w:pPr>
        <w:pStyle w:val="Sc2-F"/>
        <w:jc w:val="left"/>
        <w:rPr>
          <w:rFonts w:ascii="Times New Roman" w:hAnsi="Times New Roman" w:cs="Times New Roman"/>
        </w:rPr>
      </w:pPr>
      <w:r w:rsidRPr="00C83F15">
        <w:rPr>
          <w:rFonts w:ascii="Times New Roman" w:hAnsi="Times New Roman" w:cs="Times New Roman"/>
          <w:vertAlign w:val="superscript"/>
        </w:rPr>
        <w:lastRenderedPageBreak/>
        <w:t>23</w:t>
      </w:r>
      <w:r w:rsidRPr="00C83F15">
        <w:rPr>
          <w:rFonts w:ascii="Times New Roman" w:hAnsi="Times New Roman" w:cs="Times New Roman"/>
        </w:rPr>
        <w:t>“…that the world may know that You</w:t>
      </w:r>
      <w:r w:rsidR="001139B2" w:rsidRPr="00C83F15">
        <w:rPr>
          <w:rFonts w:ascii="Times New Roman" w:hAnsi="Times New Roman" w:cs="Times New Roman"/>
        </w:rPr>
        <w:t xml:space="preserve"> </w:t>
      </w:r>
      <w:r w:rsidR="001139B2" w:rsidRPr="00C83F15">
        <w:rPr>
          <w:rFonts w:ascii="Times New Roman" w:hAnsi="Times New Roman" w:cs="Times New Roman"/>
          <w:b w:val="0"/>
        </w:rPr>
        <w:t>[the Father]</w:t>
      </w:r>
      <w:r w:rsidRPr="00C83F15">
        <w:rPr>
          <w:rFonts w:ascii="Times New Roman" w:hAnsi="Times New Roman" w:cs="Times New Roman"/>
        </w:rPr>
        <w:t>…</w:t>
      </w:r>
      <w:r w:rsidRPr="00C83F15">
        <w:rPr>
          <w:rFonts w:ascii="Times New Roman" w:hAnsi="Times New Roman" w:cs="Times New Roman"/>
          <w:u w:val="single"/>
        </w:rPr>
        <w:t xml:space="preserve">loved them as </w:t>
      </w:r>
      <w:proofErr w:type="gramStart"/>
      <w:r w:rsidRPr="00C83F15">
        <w:rPr>
          <w:rFonts w:ascii="Times New Roman" w:hAnsi="Times New Roman" w:cs="Times New Roman"/>
          <w:u w:val="single"/>
        </w:rPr>
        <w:t>You</w:t>
      </w:r>
      <w:proofErr w:type="gramEnd"/>
      <w:r w:rsidRPr="00C83F15">
        <w:rPr>
          <w:rFonts w:ascii="Times New Roman" w:hAnsi="Times New Roman" w:cs="Times New Roman"/>
          <w:u w:val="single"/>
        </w:rPr>
        <w:t xml:space="preserve"> have loved Me</w:t>
      </w:r>
      <w:r w:rsidR="00EF1CD6" w:rsidRPr="00C83F15">
        <w:rPr>
          <w:rFonts w:ascii="Times New Roman" w:hAnsi="Times New Roman" w:cs="Times New Roman"/>
        </w:rPr>
        <w:t>.”</w:t>
      </w:r>
      <w:r w:rsidRPr="00C83F15">
        <w:rPr>
          <w:rFonts w:ascii="Times New Roman" w:hAnsi="Times New Roman" w:cs="Times New Roman"/>
        </w:rPr>
        <w:t xml:space="preserve"> </w:t>
      </w:r>
    </w:p>
    <w:p w14:paraId="7B1F7AC5" w14:textId="77777777" w:rsidR="003323B0" w:rsidRDefault="00950C38" w:rsidP="00513AAB">
      <w:pPr>
        <w:pStyle w:val="Sc2-F"/>
        <w:jc w:val="left"/>
        <w:rPr>
          <w:rFonts w:ascii="Times New Roman" w:hAnsi="Times New Roman" w:cs="Times New Roman"/>
        </w:rPr>
      </w:pPr>
      <w:r w:rsidRPr="00C83F15">
        <w:rPr>
          <w:rFonts w:ascii="Times New Roman" w:hAnsi="Times New Roman" w:cs="Times New Roman"/>
        </w:rPr>
        <w:t>(Jn. 17:23)</w:t>
      </w:r>
    </w:p>
    <w:p w14:paraId="5FE86BE8" w14:textId="77777777" w:rsidR="00402C6A" w:rsidRPr="00402C6A" w:rsidRDefault="00402C6A" w:rsidP="00402C6A">
      <w:pPr>
        <w:rPr>
          <w:sz w:val="16"/>
          <w:szCs w:val="16"/>
        </w:rPr>
      </w:pPr>
    </w:p>
    <w:p w14:paraId="2D69981C" w14:textId="7F07F967" w:rsidR="007415A0" w:rsidRPr="00A51FDF" w:rsidRDefault="00402C6A" w:rsidP="007415A0">
      <w:pPr>
        <w:pStyle w:val="bodytext"/>
        <w:rPr>
          <w:i/>
        </w:rPr>
      </w:pPr>
      <w:r w:rsidRPr="00A51FDF">
        <w:rPr>
          <w:i/>
        </w:rPr>
        <w:t xml:space="preserve">The focus of our session today is </w:t>
      </w:r>
      <w:r w:rsidR="007415A0" w:rsidRPr="00A51FDF">
        <w:rPr>
          <w:i/>
        </w:rPr>
        <w:t xml:space="preserve">two of the most dramatic and significant statements </w:t>
      </w:r>
      <w:r w:rsidRPr="00A51FDF">
        <w:rPr>
          <w:i/>
        </w:rPr>
        <w:t>in the whole of the Word of God. T</w:t>
      </w:r>
      <w:r w:rsidR="007415A0" w:rsidRPr="00A51FDF">
        <w:rPr>
          <w:i/>
        </w:rPr>
        <w:t>hey were spoken in the same context the night before Jesus' crucifixion. He spoke them</w:t>
      </w:r>
      <w:r w:rsidRPr="00A51FDF">
        <w:rPr>
          <w:i/>
        </w:rPr>
        <w:t>.</w:t>
      </w:r>
      <w:r w:rsidR="007415A0" w:rsidRPr="00A51FDF">
        <w:rPr>
          <w:i/>
        </w:rPr>
        <w:t xml:space="preserve"> </w:t>
      </w:r>
      <w:r w:rsidRPr="00A51FDF">
        <w:rPr>
          <w:i/>
        </w:rPr>
        <w:t>T</w:t>
      </w:r>
      <w:r w:rsidR="007415A0" w:rsidRPr="00A51FDF">
        <w:rPr>
          <w:i/>
        </w:rPr>
        <w:t>hey are so startling, they are so massive</w:t>
      </w:r>
      <w:r w:rsidRPr="00A51FDF">
        <w:rPr>
          <w:i/>
        </w:rPr>
        <w:t>,</w:t>
      </w:r>
      <w:r w:rsidR="007415A0" w:rsidRPr="00A51FDF">
        <w:rPr>
          <w:i/>
        </w:rPr>
        <w:t xml:space="preserve"> that the</w:t>
      </w:r>
      <w:r w:rsidRPr="00A51FDF">
        <w:rPr>
          <w:i/>
        </w:rPr>
        <w:t xml:space="preserve">ir weight </w:t>
      </w:r>
      <w:r w:rsidR="007415A0" w:rsidRPr="00A51FDF">
        <w:rPr>
          <w:i/>
        </w:rPr>
        <w:t>challenges our ability to believe and receive them.</w:t>
      </w:r>
    </w:p>
    <w:p w14:paraId="08D083FE" w14:textId="67669076" w:rsidR="007415A0" w:rsidRPr="00A51FDF" w:rsidRDefault="00402C6A" w:rsidP="007415A0">
      <w:pPr>
        <w:pStyle w:val="bodytext"/>
        <w:rPr>
          <w:i/>
        </w:rPr>
      </w:pPr>
      <w:r w:rsidRPr="00A51FDF">
        <w:rPr>
          <w:i/>
        </w:rPr>
        <w:t>T</w:t>
      </w:r>
      <w:r w:rsidR="007415A0" w:rsidRPr="00A51FDF">
        <w:rPr>
          <w:i/>
        </w:rPr>
        <w:t>he first one I will highlight is</w:t>
      </w:r>
      <w:r w:rsidR="00BB15A1" w:rsidRPr="00A51FDF">
        <w:rPr>
          <w:b/>
          <w:bCs/>
          <w:i/>
        </w:rPr>
        <w:t xml:space="preserve"> </w:t>
      </w:r>
      <w:r w:rsidR="00BB15A1" w:rsidRPr="00A51FDF">
        <w:rPr>
          <w:bCs/>
          <w:i/>
        </w:rPr>
        <w:t xml:space="preserve">John </w:t>
      </w:r>
      <w:r w:rsidR="007415A0" w:rsidRPr="00A51FDF">
        <w:rPr>
          <w:bCs/>
          <w:i/>
        </w:rPr>
        <w:t>17:23</w:t>
      </w:r>
      <w:r w:rsidR="007415A0" w:rsidRPr="00A51FDF">
        <w:rPr>
          <w:i/>
        </w:rPr>
        <w:t xml:space="preserve">. </w:t>
      </w:r>
      <w:r w:rsidR="003731DE" w:rsidRPr="00A51FDF">
        <w:rPr>
          <w:i/>
        </w:rPr>
        <w:t>Jesus</w:t>
      </w:r>
      <w:r w:rsidR="007415A0" w:rsidRPr="00A51FDF">
        <w:rPr>
          <w:i/>
        </w:rPr>
        <w:t xml:space="preserve"> is praying to the Father,</w:t>
      </w:r>
      <w:r w:rsidRPr="00A51FDF">
        <w:rPr>
          <w:i/>
        </w:rPr>
        <w:t xml:space="preserve"> and</w:t>
      </w:r>
      <w:r w:rsidR="007415A0" w:rsidRPr="00A51FDF">
        <w:rPr>
          <w:i/>
        </w:rPr>
        <w:t xml:space="preserve"> He says</w:t>
      </w:r>
      <w:r w:rsidR="003731DE" w:rsidRPr="00A51FDF">
        <w:rPr>
          <w:i/>
        </w:rPr>
        <w:t>,</w:t>
      </w:r>
      <w:r w:rsidR="007415A0" w:rsidRPr="00A51FDF">
        <w:rPr>
          <w:i/>
        </w:rPr>
        <w:t xml:space="preserve"> </w:t>
      </w:r>
      <w:r w:rsidR="003731DE" w:rsidRPr="00A51FDF">
        <w:rPr>
          <w:i/>
        </w:rPr>
        <w:t>“</w:t>
      </w:r>
      <w:r w:rsidR="007415A0" w:rsidRPr="00A51FDF">
        <w:rPr>
          <w:i/>
        </w:rPr>
        <w:t>Father</w:t>
      </w:r>
      <w:r w:rsidRPr="00A51FDF">
        <w:rPr>
          <w:i/>
        </w:rPr>
        <w:t xml:space="preserve">, </w:t>
      </w:r>
      <w:r w:rsidR="003731DE" w:rsidRPr="00A51FDF">
        <w:rPr>
          <w:i/>
        </w:rPr>
        <w:t>t</w:t>
      </w:r>
      <w:r w:rsidR="007415A0" w:rsidRPr="00A51FDF">
        <w:rPr>
          <w:i/>
        </w:rPr>
        <w:t xml:space="preserve">hat the world will know that </w:t>
      </w:r>
      <w:proofErr w:type="gramStart"/>
      <w:r w:rsidR="007415A0" w:rsidRPr="00A51FDF">
        <w:rPr>
          <w:i/>
        </w:rPr>
        <w:t>You</w:t>
      </w:r>
      <w:proofErr w:type="gramEnd"/>
      <w:r w:rsidR="007415A0" w:rsidRPr="00A51FDF">
        <w:rPr>
          <w:i/>
        </w:rPr>
        <w:t xml:space="preserve"> love them in the same intensity that You love Me.</w:t>
      </w:r>
      <w:r w:rsidRPr="00A51FDF">
        <w:rPr>
          <w:i/>
        </w:rPr>
        <w:t>”</w:t>
      </w:r>
      <w:r w:rsidR="007379C2" w:rsidRPr="00A51FDF">
        <w:rPr>
          <w:i/>
        </w:rPr>
        <w:t xml:space="preserve"> </w:t>
      </w:r>
      <w:r w:rsidR="007415A0" w:rsidRPr="00A51FDF">
        <w:rPr>
          <w:i/>
        </w:rPr>
        <w:t>Beloved</w:t>
      </w:r>
      <w:r w:rsidR="007379C2" w:rsidRPr="00A51FDF">
        <w:rPr>
          <w:i/>
        </w:rPr>
        <w:t>,</w:t>
      </w:r>
      <w:r w:rsidR="007415A0" w:rsidRPr="00A51FDF">
        <w:rPr>
          <w:i/>
        </w:rPr>
        <w:t xml:space="preserve"> that is breathtaking. He says</w:t>
      </w:r>
      <w:r w:rsidR="007379C2" w:rsidRPr="00A51FDF">
        <w:rPr>
          <w:i/>
        </w:rPr>
        <w:t>,</w:t>
      </w:r>
      <w:r w:rsidR="007415A0" w:rsidRPr="00A51FDF">
        <w:rPr>
          <w:i/>
        </w:rPr>
        <w:t xml:space="preserve"> </w:t>
      </w:r>
      <w:r w:rsidR="007379C2" w:rsidRPr="00A51FDF">
        <w:rPr>
          <w:i/>
        </w:rPr>
        <w:t>“</w:t>
      </w:r>
      <w:r w:rsidR="007415A0" w:rsidRPr="00A51FDF">
        <w:rPr>
          <w:i/>
        </w:rPr>
        <w:t>Father</w:t>
      </w:r>
      <w:r w:rsidR="007379C2" w:rsidRPr="00A51FDF">
        <w:rPr>
          <w:i/>
        </w:rPr>
        <w:t>,</w:t>
      </w:r>
      <w:r w:rsidR="007415A0" w:rsidRPr="00A51FDF">
        <w:rPr>
          <w:i/>
        </w:rPr>
        <w:t xml:space="preserve"> that the nations will know that </w:t>
      </w:r>
      <w:proofErr w:type="gramStart"/>
      <w:r w:rsidR="007415A0" w:rsidRPr="00A51FDF">
        <w:rPr>
          <w:i/>
        </w:rPr>
        <w:t>You</w:t>
      </w:r>
      <w:proofErr w:type="gramEnd"/>
      <w:r w:rsidR="007415A0" w:rsidRPr="00A51FDF">
        <w:rPr>
          <w:i/>
        </w:rPr>
        <w:t xml:space="preserve"> love Your people in same scope</w:t>
      </w:r>
      <w:r w:rsidR="00BA3826" w:rsidRPr="00A51FDF">
        <w:rPr>
          <w:i/>
        </w:rPr>
        <w:t>,</w:t>
      </w:r>
      <w:r w:rsidR="007415A0" w:rsidRPr="00A51FDF">
        <w:rPr>
          <w:i/>
        </w:rPr>
        <w:t xml:space="preserve"> in the same intensity</w:t>
      </w:r>
      <w:r w:rsidR="00BA3826" w:rsidRPr="00A51FDF">
        <w:rPr>
          <w:i/>
        </w:rPr>
        <w:t>,</w:t>
      </w:r>
      <w:r w:rsidR="007415A0" w:rsidRPr="00A51FDF">
        <w:rPr>
          <w:i/>
        </w:rPr>
        <w:t xml:space="preserve"> that You love Me.</w:t>
      </w:r>
      <w:r w:rsidR="00BA3826" w:rsidRPr="00A51FDF">
        <w:rPr>
          <w:i/>
        </w:rPr>
        <w:t>”</w:t>
      </w:r>
      <w:r w:rsidR="007415A0" w:rsidRPr="00A51FDF">
        <w:rPr>
          <w:i/>
        </w:rPr>
        <w:t xml:space="preserve"> </w:t>
      </w:r>
      <w:r w:rsidR="00BA3826" w:rsidRPr="00A51FDF">
        <w:rPr>
          <w:i/>
        </w:rPr>
        <w:t>T</w:t>
      </w:r>
      <w:r w:rsidR="007415A0" w:rsidRPr="00A51FDF">
        <w:rPr>
          <w:i/>
        </w:rPr>
        <w:t xml:space="preserve">his is building on an Old Testament premise from </w:t>
      </w:r>
      <w:r w:rsidR="00BB15A1" w:rsidRPr="00A51FDF">
        <w:rPr>
          <w:bCs/>
          <w:i/>
        </w:rPr>
        <w:t>Habakkuk</w:t>
      </w:r>
      <w:r w:rsidR="007415A0" w:rsidRPr="00A51FDF">
        <w:rPr>
          <w:bCs/>
          <w:i/>
        </w:rPr>
        <w:t xml:space="preserve"> 2:14</w:t>
      </w:r>
      <w:r w:rsidR="00BA3826" w:rsidRPr="00A51FDF">
        <w:rPr>
          <w:bCs/>
          <w:i/>
        </w:rPr>
        <w:t>,</w:t>
      </w:r>
      <w:r w:rsidR="007415A0" w:rsidRPr="00A51FDF">
        <w:rPr>
          <w:i/>
        </w:rPr>
        <w:t xml:space="preserve"> a very famous verse </w:t>
      </w:r>
      <w:r w:rsidR="00BA3826" w:rsidRPr="00A51FDF">
        <w:rPr>
          <w:i/>
        </w:rPr>
        <w:t>saying that</w:t>
      </w:r>
      <w:r w:rsidR="007415A0" w:rsidRPr="00A51FDF">
        <w:rPr>
          <w:i/>
        </w:rPr>
        <w:t xml:space="preserve"> the earth will be filled with the knowledge of the glory of God.</w:t>
      </w:r>
    </w:p>
    <w:p w14:paraId="2210C5DC" w14:textId="4A25508D" w:rsidR="007415A0" w:rsidRPr="003D51D2" w:rsidRDefault="00BA3826" w:rsidP="007415A0">
      <w:pPr>
        <w:pStyle w:val="bodytext"/>
        <w:rPr>
          <w:i/>
        </w:rPr>
      </w:pPr>
      <w:r w:rsidRPr="003D51D2">
        <w:rPr>
          <w:i/>
        </w:rPr>
        <w:t>T</w:t>
      </w:r>
      <w:r w:rsidR="007415A0" w:rsidRPr="003D51D2">
        <w:rPr>
          <w:i/>
        </w:rPr>
        <w:t>hat filling of the ea</w:t>
      </w:r>
      <w:r w:rsidRPr="003D51D2">
        <w:rPr>
          <w:i/>
        </w:rPr>
        <w:t>rth with the glory of God—</w:t>
      </w:r>
      <w:r w:rsidR="007415A0" w:rsidRPr="003D51D2">
        <w:rPr>
          <w:i/>
        </w:rPr>
        <w:t>it actually begins in this age. Throughout church history that has been happening in part</w:t>
      </w:r>
      <w:r w:rsidRPr="003D51D2">
        <w:rPr>
          <w:i/>
        </w:rPr>
        <w:t>,</w:t>
      </w:r>
      <w:r w:rsidR="007415A0" w:rsidRPr="003D51D2">
        <w:rPr>
          <w:i/>
        </w:rPr>
        <w:t xml:space="preserve"> but it is going to come to completion in the age to come when Jesus actually returns to the earth to rule the earth </w:t>
      </w:r>
      <w:r w:rsidRPr="003D51D2">
        <w:rPr>
          <w:i/>
        </w:rPr>
        <w:t>physically</w:t>
      </w:r>
      <w:r w:rsidR="00A51FDF" w:rsidRPr="003D51D2">
        <w:rPr>
          <w:i/>
        </w:rPr>
        <w:t>. I</w:t>
      </w:r>
      <w:r w:rsidR="007415A0" w:rsidRPr="003D51D2">
        <w:rPr>
          <w:i/>
        </w:rPr>
        <w:t>n that context</w:t>
      </w:r>
      <w:r w:rsidRPr="003D51D2">
        <w:rPr>
          <w:i/>
        </w:rPr>
        <w:t>,</w:t>
      </w:r>
      <w:r w:rsidR="007415A0" w:rsidRPr="003D51D2">
        <w:rPr>
          <w:i/>
        </w:rPr>
        <w:t xml:space="preserve"> in the millennial kingdom</w:t>
      </w:r>
      <w:r w:rsidRPr="003D51D2">
        <w:rPr>
          <w:i/>
        </w:rPr>
        <w:t xml:space="preserve">, </w:t>
      </w:r>
      <w:r w:rsidR="007415A0" w:rsidRPr="003D51D2">
        <w:rPr>
          <w:i/>
        </w:rPr>
        <w:t>the fullness of this passage will come to pass.</w:t>
      </w:r>
    </w:p>
    <w:p w14:paraId="0B8D0000" w14:textId="2794C2C2" w:rsidR="007415A0" w:rsidRPr="00087AC5" w:rsidRDefault="007415A0" w:rsidP="007415A0">
      <w:pPr>
        <w:pStyle w:val="bodytext"/>
        <w:rPr>
          <w:i/>
        </w:rPr>
      </w:pPr>
      <w:r w:rsidRPr="00087AC5">
        <w:rPr>
          <w:i/>
        </w:rPr>
        <w:t xml:space="preserve">That the whole earth will be filled with the knowledge of the glory of God. </w:t>
      </w:r>
      <w:r w:rsidR="00BA3826" w:rsidRPr="00087AC5">
        <w:rPr>
          <w:i/>
        </w:rPr>
        <w:t>T</w:t>
      </w:r>
      <w:r w:rsidRPr="00087AC5">
        <w:rPr>
          <w:i/>
        </w:rPr>
        <w:t>hat is the foundational premise Jesus is relating to in this prayer</w:t>
      </w:r>
      <w:r w:rsidR="00BA3826" w:rsidRPr="00087AC5">
        <w:rPr>
          <w:i/>
        </w:rPr>
        <w:t>,</w:t>
      </w:r>
      <w:r w:rsidRPr="00087AC5">
        <w:rPr>
          <w:i/>
        </w:rPr>
        <w:t xml:space="preserve"> </w:t>
      </w:r>
      <w:r w:rsidR="00BA3826" w:rsidRPr="00087AC5">
        <w:rPr>
          <w:i/>
        </w:rPr>
        <w:t>and</w:t>
      </w:r>
      <w:r w:rsidRPr="00087AC5">
        <w:rPr>
          <w:i/>
        </w:rPr>
        <w:t xml:space="preserve"> He contextualizes the earth being filled with the glory of God to the way that the Father loves His people.</w:t>
      </w:r>
      <w:r w:rsidR="00BA3826" w:rsidRPr="00087AC5">
        <w:rPr>
          <w:i/>
        </w:rPr>
        <w:t xml:space="preserve"> </w:t>
      </w:r>
      <w:r w:rsidRPr="00087AC5">
        <w:rPr>
          <w:i/>
        </w:rPr>
        <w:t>He sets the glory of God into a relational paradigm</w:t>
      </w:r>
      <w:r w:rsidR="00BA3826" w:rsidRPr="00087AC5">
        <w:rPr>
          <w:i/>
        </w:rPr>
        <w:t>,</w:t>
      </w:r>
      <w:r w:rsidRPr="00087AC5">
        <w:rPr>
          <w:i/>
        </w:rPr>
        <w:t xml:space="preserve"> and He says this in essence</w:t>
      </w:r>
      <w:r w:rsidR="00BA3826" w:rsidRPr="00087AC5">
        <w:rPr>
          <w:i/>
        </w:rPr>
        <w:t>,</w:t>
      </w:r>
      <w:r w:rsidRPr="00087AC5">
        <w:rPr>
          <w:i/>
        </w:rPr>
        <w:t xml:space="preserve"> </w:t>
      </w:r>
      <w:r w:rsidR="00BA3826" w:rsidRPr="00087AC5">
        <w:rPr>
          <w:i/>
        </w:rPr>
        <w:t>“T</w:t>
      </w:r>
      <w:r w:rsidRPr="00087AC5">
        <w:rPr>
          <w:i/>
        </w:rPr>
        <w:t>hat Your glory will fill the earth in this way</w:t>
      </w:r>
      <w:r w:rsidR="00BA3826" w:rsidRPr="00087AC5">
        <w:rPr>
          <w:i/>
        </w:rPr>
        <w:t>:</w:t>
      </w:r>
      <w:r w:rsidRPr="00087AC5">
        <w:rPr>
          <w:i/>
        </w:rPr>
        <w:t xml:space="preserve"> that all the earth will see the intensity of how </w:t>
      </w:r>
      <w:proofErr w:type="gramStart"/>
      <w:r w:rsidRPr="00087AC5">
        <w:rPr>
          <w:i/>
        </w:rPr>
        <w:t>You</w:t>
      </w:r>
      <w:proofErr w:type="gramEnd"/>
      <w:r w:rsidRPr="00087AC5">
        <w:rPr>
          <w:i/>
        </w:rPr>
        <w:t xml:space="preserve"> love Your people. It is the same way </w:t>
      </w:r>
      <w:proofErr w:type="gramStart"/>
      <w:r w:rsidRPr="00087AC5">
        <w:rPr>
          <w:i/>
        </w:rPr>
        <w:t>You</w:t>
      </w:r>
      <w:proofErr w:type="gramEnd"/>
      <w:r w:rsidRPr="00087AC5">
        <w:rPr>
          <w:i/>
        </w:rPr>
        <w:t xml:space="preserve"> love Me.</w:t>
      </w:r>
      <w:r w:rsidR="00BA3826" w:rsidRPr="00087AC5">
        <w:rPr>
          <w:i/>
        </w:rPr>
        <w:t>”</w:t>
      </w:r>
      <w:r w:rsidRPr="00087AC5">
        <w:rPr>
          <w:i/>
        </w:rPr>
        <w:t xml:space="preserve"> That is a most remarkable statement.</w:t>
      </w:r>
    </w:p>
    <w:p w14:paraId="01B5CBB6" w14:textId="77777777" w:rsidR="001139B2" w:rsidRPr="00C83F15" w:rsidRDefault="001139B2" w:rsidP="00513AAB">
      <w:pPr>
        <w:pStyle w:val="Sc2-F"/>
        <w:jc w:val="left"/>
        <w:rPr>
          <w:rFonts w:ascii="Times New Roman" w:hAnsi="Times New Roman" w:cs="Times New Roman"/>
          <w:vertAlign w:val="superscript"/>
        </w:rPr>
      </w:pPr>
    </w:p>
    <w:p w14:paraId="3654A736" w14:textId="77777777" w:rsidR="001139B2" w:rsidRDefault="001139B2" w:rsidP="00513AAB">
      <w:pPr>
        <w:pStyle w:val="Sc2-F"/>
        <w:jc w:val="left"/>
        <w:rPr>
          <w:rFonts w:ascii="Times New Roman" w:hAnsi="Times New Roman" w:cs="Times New Roman"/>
        </w:rPr>
      </w:pPr>
      <w:r w:rsidRPr="00C83F15">
        <w:rPr>
          <w:rFonts w:ascii="Times New Roman" w:hAnsi="Times New Roman" w:cs="Times New Roman"/>
          <w:vertAlign w:val="superscript"/>
        </w:rPr>
        <w:t>9</w:t>
      </w:r>
      <w:r w:rsidRPr="00C83F15">
        <w:rPr>
          <w:rFonts w:ascii="Times New Roman" w:hAnsi="Times New Roman" w:cs="Times New Roman"/>
        </w:rPr>
        <w:t>“</w:t>
      </w:r>
      <w:r w:rsidRPr="00C83F15">
        <w:rPr>
          <w:rFonts w:ascii="Times New Roman" w:hAnsi="Times New Roman" w:cs="Times New Roman"/>
          <w:u w:val="single"/>
        </w:rPr>
        <w:t>As</w:t>
      </w:r>
      <w:r w:rsidRPr="00C83F15">
        <w:rPr>
          <w:rFonts w:ascii="Times New Roman" w:hAnsi="Times New Roman" w:cs="Times New Roman"/>
        </w:rPr>
        <w:t xml:space="preserve"> the Father loved Me, </w:t>
      </w:r>
      <w:r w:rsidRPr="00C83F15">
        <w:rPr>
          <w:rFonts w:ascii="Times New Roman" w:hAnsi="Times New Roman" w:cs="Times New Roman"/>
          <w:u w:val="single"/>
        </w:rPr>
        <w:t>I also have loved you</w:t>
      </w:r>
      <w:r w:rsidRPr="00C83F15">
        <w:rPr>
          <w:rFonts w:ascii="Times New Roman" w:hAnsi="Times New Roman" w:cs="Times New Roman"/>
        </w:rPr>
        <w:t xml:space="preserve">; </w:t>
      </w:r>
      <w:r w:rsidRPr="00C83F15">
        <w:rPr>
          <w:rFonts w:ascii="Times New Roman" w:hAnsi="Times New Roman" w:cs="Times New Roman"/>
          <w:u w:val="single"/>
        </w:rPr>
        <w:t xml:space="preserve">abide in </w:t>
      </w:r>
      <w:proofErr w:type="gramStart"/>
      <w:r w:rsidRPr="00C83F15">
        <w:rPr>
          <w:rFonts w:ascii="Times New Roman" w:hAnsi="Times New Roman" w:cs="Times New Roman"/>
          <w:u w:val="single"/>
        </w:rPr>
        <w:t>My</w:t>
      </w:r>
      <w:proofErr w:type="gramEnd"/>
      <w:r w:rsidRPr="00C83F15">
        <w:rPr>
          <w:rFonts w:ascii="Times New Roman" w:hAnsi="Times New Roman" w:cs="Times New Roman"/>
          <w:u w:val="single"/>
        </w:rPr>
        <w:t xml:space="preserve"> love</w:t>
      </w:r>
      <w:r w:rsidRPr="00C83F15">
        <w:rPr>
          <w:rFonts w:ascii="Times New Roman" w:hAnsi="Times New Roman" w:cs="Times New Roman"/>
        </w:rPr>
        <w:t>.” (Jn. 15:9)</w:t>
      </w:r>
    </w:p>
    <w:p w14:paraId="34818169" w14:textId="77777777" w:rsidR="00BA3826" w:rsidRPr="00BA3826" w:rsidRDefault="00BA3826" w:rsidP="00BA3826">
      <w:pPr>
        <w:rPr>
          <w:sz w:val="16"/>
          <w:szCs w:val="16"/>
        </w:rPr>
      </w:pPr>
    </w:p>
    <w:p w14:paraId="48C8049C" w14:textId="7F7708BA" w:rsidR="008167C0" w:rsidRPr="00087AC5" w:rsidRDefault="008167C0" w:rsidP="008167C0">
      <w:pPr>
        <w:pStyle w:val="bodytext"/>
        <w:rPr>
          <w:i/>
        </w:rPr>
      </w:pPr>
      <w:r w:rsidRPr="00087AC5">
        <w:rPr>
          <w:i/>
        </w:rPr>
        <w:t xml:space="preserve">Now He makes </w:t>
      </w:r>
      <w:r w:rsidR="00087AC5" w:rsidRPr="00087AC5">
        <w:rPr>
          <w:i/>
        </w:rPr>
        <w:t>a</w:t>
      </w:r>
      <w:r w:rsidRPr="00087AC5">
        <w:rPr>
          <w:i/>
        </w:rPr>
        <w:t xml:space="preserve"> statement in</w:t>
      </w:r>
      <w:r w:rsidR="00BB15A1" w:rsidRPr="00087AC5">
        <w:rPr>
          <w:b/>
          <w:bCs/>
          <w:i/>
        </w:rPr>
        <w:t xml:space="preserve"> </w:t>
      </w:r>
      <w:r w:rsidR="00BB15A1" w:rsidRPr="00087AC5">
        <w:rPr>
          <w:bCs/>
          <w:i/>
        </w:rPr>
        <w:t xml:space="preserve">John </w:t>
      </w:r>
      <w:r w:rsidRPr="00087AC5">
        <w:rPr>
          <w:bCs/>
          <w:i/>
        </w:rPr>
        <w:t>15:9</w:t>
      </w:r>
      <w:r w:rsidR="00087AC5" w:rsidRPr="00087AC5">
        <w:rPr>
          <w:bCs/>
          <w:i/>
        </w:rPr>
        <w:t>.</w:t>
      </w:r>
      <w:r w:rsidRPr="00087AC5">
        <w:rPr>
          <w:i/>
        </w:rPr>
        <w:t xml:space="preserve"> He makes it two times on the night before</w:t>
      </w:r>
      <w:r w:rsidR="00BB15A1" w:rsidRPr="00087AC5">
        <w:rPr>
          <w:i/>
        </w:rPr>
        <w:t xml:space="preserve"> </w:t>
      </w:r>
      <w:r w:rsidRPr="00087AC5">
        <w:rPr>
          <w:i/>
        </w:rPr>
        <w:t>His death. He says</w:t>
      </w:r>
      <w:r w:rsidR="00BA3826" w:rsidRPr="00087AC5">
        <w:rPr>
          <w:i/>
        </w:rPr>
        <w:t>, “A</w:t>
      </w:r>
      <w:r w:rsidRPr="00087AC5">
        <w:rPr>
          <w:i/>
        </w:rPr>
        <w:t>s the Father loved Me</w:t>
      </w:r>
      <w:r w:rsidR="00BA3826" w:rsidRPr="00087AC5">
        <w:rPr>
          <w:i/>
        </w:rPr>
        <w:t>,</w:t>
      </w:r>
      <w:r w:rsidRPr="00087AC5">
        <w:rPr>
          <w:i/>
        </w:rPr>
        <w:t xml:space="preserve"> I have also loved you.</w:t>
      </w:r>
      <w:r w:rsidR="00BA3826" w:rsidRPr="00087AC5">
        <w:rPr>
          <w:i/>
        </w:rPr>
        <w:t>”</w:t>
      </w:r>
      <w:r w:rsidRPr="00087AC5">
        <w:rPr>
          <w:i/>
        </w:rPr>
        <w:t xml:space="preserve"> Then He calls them to abide in that love or to lock into that reality and never</w:t>
      </w:r>
      <w:r w:rsidR="00BA3826" w:rsidRPr="00087AC5">
        <w:rPr>
          <w:i/>
        </w:rPr>
        <w:t>, ever move on from a life-</w:t>
      </w:r>
      <w:r w:rsidRPr="00087AC5">
        <w:rPr>
          <w:i/>
        </w:rPr>
        <w:t>focus on that truth.</w:t>
      </w:r>
    </w:p>
    <w:p w14:paraId="233DF0C4" w14:textId="7707CDD9" w:rsidR="008167C0" w:rsidRPr="00087AC5" w:rsidRDefault="008167C0" w:rsidP="008167C0">
      <w:pPr>
        <w:pStyle w:val="bodytext"/>
        <w:rPr>
          <w:i/>
        </w:rPr>
      </w:pPr>
      <w:r w:rsidRPr="00087AC5">
        <w:rPr>
          <w:i/>
        </w:rPr>
        <w:t>So He tells us in</w:t>
      </w:r>
      <w:r w:rsidR="00BB15A1" w:rsidRPr="00087AC5">
        <w:rPr>
          <w:i/>
        </w:rPr>
        <w:t xml:space="preserve"> John </w:t>
      </w:r>
      <w:r w:rsidRPr="00087AC5">
        <w:rPr>
          <w:bCs/>
          <w:i/>
        </w:rPr>
        <w:t>17:23</w:t>
      </w:r>
      <w:r w:rsidR="00BA3826" w:rsidRPr="00087AC5">
        <w:rPr>
          <w:bCs/>
          <w:i/>
        </w:rPr>
        <w:t xml:space="preserve">, </w:t>
      </w:r>
      <w:r w:rsidR="00BA3826" w:rsidRPr="00087AC5">
        <w:rPr>
          <w:i/>
        </w:rPr>
        <w:t>“T</w:t>
      </w:r>
      <w:r w:rsidRPr="00087AC5">
        <w:rPr>
          <w:i/>
        </w:rPr>
        <w:t xml:space="preserve">he Father loves </w:t>
      </w:r>
      <w:r w:rsidR="00BA3826" w:rsidRPr="00087AC5">
        <w:rPr>
          <w:i/>
        </w:rPr>
        <w:t xml:space="preserve">you the way the Father loves </w:t>
      </w:r>
      <w:proofErr w:type="gramStart"/>
      <w:r w:rsidR="00BA3826" w:rsidRPr="00087AC5">
        <w:rPr>
          <w:i/>
        </w:rPr>
        <w:t>Me</w:t>
      </w:r>
      <w:proofErr w:type="gramEnd"/>
      <w:r w:rsidR="00BA3826" w:rsidRPr="00087AC5">
        <w:rPr>
          <w:i/>
        </w:rPr>
        <w:t>.” It is</w:t>
      </w:r>
      <w:r w:rsidRPr="00087AC5">
        <w:rPr>
          <w:i/>
        </w:rPr>
        <w:t xml:space="preserve"> Jesus speaking. </w:t>
      </w:r>
      <w:r w:rsidR="00087AC5" w:rsidRPr="00087AC5">
        <w:rPr>
          <w:i/>
        </w:rPr>
        <w:t>And</w:t>
      </w:r>
      <w:r w:rsidRPr="00087AC5">
        <w:rPr>
          <w:i/>
        </w:rPr>
        <w:t xml:space="preserve"> He says in</w:t>
      </w:r>
      <w:r w:rsidR="00BB15A1" w:rsidRPr="00087AC5">
        <w:rPr>
          <w:i/>
        </w:rPr>
        <w:t xml:space="preserve"> John </w:t>
      </w:r>
      <w:r w:rsidRPr="00087AC5">
        <w:rPr>
          <w:bCs/>
          <w:i/>
        </w:rPr>
        <w:t>15</w:t>
      </w:r>
      <w:r w:rsidR="00BA3826" w:rsidRPr="00087AC5">
        <w:rPr>
          <w:bCs/>
          <w:i/>
        </w:rPr>
        <w:t>,</w:t>
      </w:r>
      <w:r w:rsidRPr="00087AC5">
        <w:rPr>
          <w:i/>
        </w:rPr>
        <w:t xml:space="preserve"> </w:t>
      </w:r>
      <w:r w:rsidR="00BA3826" w:rsidRPr="00087AC5">
        <w:rPr>
          <w:i/>
        </w:rPr>
        <w:t>“</w:t>
      </w:r>
      <w:r w:rsidRPr="00087AC5">
        <w:rPr>
          <w:i/>
        </w:rPr>
        <w:t xml:space="preserve">I love you the way the Father loves </w:t>
      </w:r>
      <w:proofErr w:type="gramStart"/>
      <w:r w:rsidRPr="00087AC5">
        <w:rPr>
          <w:i/>
        </w:rPr>
        <w:t>Me</w:t>
      </w:r>
      <w:proofErr w:type="gramEnd"/>
      <w:r w:rsidRPr="00087AC5">
        <w:rPr>
          <w:i/>
        </w:rPr>
        <w:t>.</w:t>
      </w:r>
      <w:r w:rsidR="00BA3826" w:rsidRPr="00087AC5">
        <w:rPr>
          <w:i/>
        </w:rPr>
        <w:t>” For b</w:t>
      </w:r>
      <w:r w:rsidRPr="00087AC5">
        <w:rPr>
          <w:i/>
        </w:rPr>
        <w:t>oth Father and Son</w:t>
      </w:r>
      <w:r w:rsidR="00BA3826" w:rsidRPr="00087AC5">
        <w:rPr>
          <w:i/>
        </w:rPr>
        <w:t>,</w:t>
      </w:r>
      <w:r w:rsidRPr="00087AC5">
        <w:rPr>
          <w:i/>
        </w:rPr>
        <w:t xml:space="preserve"> their love for us is compared to the way they love each other.</w:t>
      </w:r>
    </w:p>
    <w:p w14:paraId="6C858FB5" w14:textId="5EC2D380" w:rsidR="008167C0" w:rsidRPr="007063BC" w:rsidRDefault="008167C0" w:rsidP="008167C0">
      <w:pPr>
        <w:pStyle w:val="bodytext"/>
        <w:rPr>
          <w:i/>
        </w:rPr>
      </w:pPr>
      <w:r w:rsidRPr="007063BC">
        <w:rPr>
          <w:i/>
        </w:rPr>
        <w:t>The measure of how God loves us is the way God loves God. What Jesus is saying in essence</w:t>
      </w:r>
      <w:r w:rsidR="00BA3826" w:rsidRPr="007063BC">
        <w:rPr>
          <w:i/>
        </w:rPr>
        <w:t xml:space="preserve"> is, “S</w:t>
      </w:r>
      <w:r w:rsidRPr="007063BC">
        <w:rPr>
          <w:i/>
        </w:rPr>
        <w:t xml:space="preserve">tudy how the Father loves </w:t>
      </w:r>
      <w:proofErr w:type="gramStart"/>
      <w:r w:rsidRPr="007063BC">
        <w:rPr>
          <w:i/>
        </w:rPr>
        <w:t>Me</w:t>
      </w:r>
      <w:proofErr w:type="gramEnd"/>
      <w:r w:rsidR="00BA3826" w:rsidRPr="007063BC">
        <w:rPr>
          <w:i/>
        </w:rPr>
        <w:t>,</w:t>
      </w:r>
      <w:r w:rsidRPr="007063BC">
        <w:rPr>
          <w:i/>
        </w:rPr>
        <w:t xml:space="preserve"> and you will g</w:t>
      </w:r>
      <w:r w:rsidR="00BA3826" w:rsidRPr="007063BC">
        <w:rPr>
          <w:i/>
        </w:rPr>
        <w:t>ain insight into how I love you.” T</w:t>
      </w:r>
      <w:r w:rsidRPr="007063BC">
        <w:rPr>
          <w:i/>
        </w:rPr>
        <w:t>hat is</w:t>
      </w:r>
      <w:r w:rsidR="00BA3826" w:rsidRPr="007063BC">
        <w:rPr>
          <w:i/>
        </w:rPr>
        <w:t xml:space="preserve"> the implication of what He is saying here. W</w:t>
      </w:r>
      <w:r w:rsidRPr="007063BC">
        <w:rPr>
          <w:i/>
        </w:rPr>
        <w:t>e can study the way the Father loves the Son best in the four Gospels</w:t>
      </w:r>
      <w:r w:rsidR="00BA3826" w:rsidRPr="007063BC">
        <w:rPr>
          <w:i/>
        </w:rPr>
        <w:t>,</w:t>
      </w:r>
      <w:r w:rsidRPr="007063BC">
        <w:rPr>
          <w:i/>
        </w:rPr>
        <w:t xml:space="preserve"> although the entire Word of God gives us insight on </w:t>
      </w:r>
      <w:r w:rsidR="00BA3826" w:rsidRPr="007063BC">
        <w:rPr>
          <w:i/>
        </w:rPr>
        <w:t>it.</w:t>
      </w:r>
      <w:r w:rsidRPr="007063BC">
        <w:rPr>
          <w:i/>
        </w:rPr>
        <w:t xml:space="preserve"> </w:t>
      </w:r>
      <w:r w:rsidR="00BA3826" w:rsidRPr="007063BC">
        <w:rPr>
          <w:i/>
        </w:rPr>
        <w:t>W</w:t>
      </w:r>
      <w:r w:rsidRPr="007063BC">
        <w:rPr>
          <w:i/>
        </w:rPr>
        <w:t>e are called by these two statements to become students of how God loves God, how the Father loves the Son.</w:t>
      </w:r>
    </w:p>
    <w:p w14:paraId="6A14BDAF" w14:textId="06ACFE68" w:rsidR="008167C0" w:rsidRPr="007063BC" w:rsidRDefault="008167C0" w:rsidP="008167C0">
      <w:pPr>
        <w:pStyle w:val="bodytext"/>
        <w:rPr>
          <w:i/>
        </w:rPr>
      </w:pPr>
      <w:r w:rsidRPr="007063BC">
        <w:rPr>
          <w:i/>
        </w:rPr>
        <w:t>Now these statements seem so big</w:t>
      </w:r>
      <w:r w:rsidR="00BA3826" w:rsidRPr="007063BC">
        <w:rPr>
          <w:i/>
        </w:rPr>
        <w:t>,</w:t>
      </w:r>
      <w:r w:rsidRPr="007063BC">
        <w:rPr>
          <w:i/>
        </w:rPr>
        <w:t xml:space="preserve"> even unrealistic</w:t>
      </w:r>
      <w:r w:rsidR="00BA3826" w:rsidRPr="007063BC">
        <w:rPr>
          <w:i/>
        </w:rPr>
        <w:t>,</w:t>
      </w:r>
      <w:r w:rsidRPr="007063BC">
        <w:rPr>
          <w:i/>
        </w:rPr>
        <w:t xml:space="preserve"> out of our reach</w:t>
      </w:r>
      <w:r w:rsidR="00BA3826" w:rsidRPr="007063BC">
        <w:rPr>
          <w:i/>
        </w:rPr>
        <w:t>,</w:t>
      </w:r>
      <w:r w:rsidRPr="007063BC">
        <w:rPr>
          <w:i/>
        </w:rPr>
        <w:t xml:space="preserve"> but I want to remind you that nobody has more authority to comment and teach on the love of God than Jesus. Though we may not feel the truth of this love, the scope of it does not lessen the reality of it </w:t>
      </w:r>
      <w:r w:rsidR="00BA3826" w:rsidRPr="007063BC">
        <w:rPr>
          <w:i/>
        </w:rPr>
        <w:t xml:space="preserve">simply </w:t>
      </w:r>
      <w:r w:rsidRPr="007063BC">
        <w:rPr>
          <w:i/>
        </w:rPr>
        <w:t>because we do not feel it.</w:t>
      </w:r>
      <w:r w:rsidR="00BB15A1" w:rsidRPr="007063BC">
        <w:rPr>
          <w:i/>
        </w:rPr>
        <w:t xml:space="preserve"> </w:t>
      </w:r>
      <w:r w:rsidRPr="007063BC">
        <w:rPr>
          <w:i/>
        </w:rPr>
        <w:t xml:space="preserve">So the invitation, the challenge and invitation </w:t>
      </w:r>
      <w:r w:rsidR="00BA3826" w:rsidRPr="007063BC">
        <w:rPr>
          <w:i/>
        </w:rPr>
        <w:t xml:space="preserve">to which </w:t>
      </w:r>
      <w:r w:rsidRPr="007063BC">
        <w:rPr>
          <w:i/>
        </w:rPr>
        <w:t>He is beckoning us here at the end of</w:t>
      </w:r>
      <w:r w:rsidR="00BB15A1" w:rsidRPr="007063BC">
        <w:rPr>
          <w:i/>
        </w:rPr>
        <w:t xml:space="preserve"> John </w:t>
      </w:r>
      <w:r w:rsidRPr="007063BC">
        <w:rPr>
          <w:bCs/>
          <w:i/>
        </w:rPr>
        <w:t>15:9</w:t>
      </w:r>
      <w:r w:rsidRPr="007063BC">
        <w:rPr>
          <w:i/>
        </w:rPr>
        <w:t xml:space="preserve"> </w:t>
      </w:r>
      <w:r w:rsidR="00BA3826" w:rsidRPr="007063BC">
        <w:rPr>
          <w:i/>
        </w:rPr>
        <w:t xml:space="preserve">is this: </w:t>
      </w:r>
      <w:r w:rsidRPr="007063BC">
        <w:rPr>
          <w:i/>
        </w:rPr>
        <w:t xml:space="preserve">He says </w:t>
      </w:r>
      <w:r w:rsidR="00BA3826" w:rsidRPr="007063BC">
        <w:rPr>
          <w:i/>
        </w:rPr>
        <w:t xml:space="preserve">to </w:t>
      </w:r>
      <w:r w:rsidRPr="007063BC">
        <w:rPr>
          <w:i/>
        </w:rPr>
        <w:t>abide in that love.</w:t>
      </w:r>
    </w:p>
    <w:p w14:paraId="524581A9" w14:textId="69C48593" w:rsidR="008167C0" w:rsidRPr="007063BC" w:rsidRDefault="008167C0" w:rsidP="008167C0">
      <w:pPr>
        <w:pStyle w:val="bodytext"/>
        <w:rPr>
          <w:i/>
        </w:rPr>
      </w:pPr>
      <w:r w:rsidRPr="007063BC">
        <w:rPr>
          <w:i/>
        </w:rPr>
        <w:t xml:space="preserve">Now this is the main exhortation in this series that I am giving called </w:t>
      </w:r>
      <w:r w:rsidRPr="007063BC">
        <w:rPr>
          <w:b/>
          <w:i/>
          <w:iCs/>
        </w:rPr>
        <w:t>Abiding in Love</w:t>
      </w:r>
      <w:r w:rsidRPr="007063BC">
        <w:rPr>
          <w:i/>
          <w:iCs/>
        </w:rPr>
        <w:t>.</w:t>
      </w:r>
      <w:r w:rsidRPr="007063BC">
        <w:rPr>
          <w:i/>
        </w:rPr>
        <w:t xml:space="preserve"> What He means when He says</w:t>
      </w:r>
      <w:r w:rsidR="007063BC" w:rsidRPr="007063BC">
        <w:rPr>
          <w:i/>
        </w:rPr>
        <w:t>,</w:t>
      </w:r>
      <w:r w:rsidRPr="007063BC">
        <w:rPr>
          <w:i/>
        </w:rPr>
        <w:t xml:space="preserve"> </w:t>
      </w:r>
      <w:r w:rsidR="00BA3826" w:rsidRPr="007063BC">
        <w:rPr>
          <w:i/>
        </w:rPr>
        <w:t>“</w:t>
      </w:r>
      <w:r w:rsidRPr="007063BC">
        <w:rPr>
          <w:i/>
        </w:rPr>
        <w:t>abide in this love</w:t>
      </w:r>
      <w:r w:rsidR="00BA3826" w:rsidRPr="007063BC">
        <w:rPr>
          <w:i/>
        </w:rPr>
        <w:t>,”</w:t>
      </w:r>
      <w:r w:rsidRPr="007063BC">
        <w:rPr>
          <w:i/>
        </w:rPr>
        <w:t xml:space="preserve"> He is saying</w:t>
      </w:r>
      <w:r w:rsidR="00BA3826" w:rsidRPr="007063BC">
        <w:rPr>
          <w:i/>
        </w:rPr>
        <w:t>,</w:t>
      </w:r>
      <w:r w:rsidRPr="007063BC">
        <w:rPr>
          <w:i/>
        </w:rPr>
        <w:t xml:space="preserve"> </w:t>
      </w:r>
      <w:r w:rsidR="00BA3826" w:rsidRPr="007063BC">
        <w:rPr>
          <w:i/>
        </w:rPr>
        <w:t>“</w:t>
      </w:r>
      <w:r w:rsidRPr="007063BC">
        <w:rPr>
          <w:i/>
        </w:rPr>
        <w:t>I want you to stay focused on this love all of your days.</w:t>
      </w:r>
      <w:r w:rsidR="00BA3826" w:rsidRPr="007063BC">
        <w:rPr>
          <w:i/>
        </w:rPr>
        <w:t xml:space="preserve"> </w:t>
      </w:r>
      <w:r w:rsidRPr="007063BC">
        <w:rPr>
          <w:i/>
        </w:rPr>
        <w:t>I want you to live in it</w:t>
      </w:r>
      <w:r w:rsidR="00BA3826" w:rsidRPr="007063BC">
        <w:rPr>
          <w:i/>
        </w:rPr>
        <w:t>,</w:t>
      </w:r>
      <w:r w:rsidRPr="007063BC">
        <w:rPr>
          <w:i/>
        </w:rPr>
        <w:t xml:space="preserve"> </w:t>
      </w:r>
      <w:r w:rsidR="00BA3826" w:rsidRPr="007063BC">
        <w:rPr>
          <w:i/>
        </w:rPr>
        <w:t>and</w:t>
      </w:r>
      <w:r w:rsidR="007063BC" w:rsidRPr="007063BC">
        <w:rPr>
          <w:i/>
        </w:rPr>
        <w:t xml:space="preserve"> I want you to go deep in it.</w:t>
      </w:r>
      <w:r w:rsidRPr="007063BC">
        <w:rPr>
          <w:i/>
        </w:rPr>
        <w:t xml:space="preserve"> I want you to search it ou</w:t>
      </w:r>
      <w:r w:rsidR="007063BC" w:rsidRPr="007063BC">
        <w:rPr>
          <w:i/>
        </w:rPr>
        <w:t>t.</w:t>
      </w:r>
      <w:r w:rsidR="00BA3826" w:rsidRPr="007063BC">
        <w:rPr>
          <w:i/>
        </w:rPr>
        <w:t xml:space="preserve"> I want you to talk about it; </w:t>
      </w:r>
      <w:r w:rsidRPr="007063BC">
        <w:rPr>
          <w:i/>
        </w:rPr>
        <w:t xml:space="preserve">I want you to </w:t>
      </w:r>
      <w:r w:rsidRPr="007063BC">
        <w:rPr>
          <w:i/>
        </w:rPr>
        <w:lastRenderedPageBreak/>
        <w:t>pray about it. Do not ever be content unless you are growing in the knowledge and the experience of this</w:t>
      </w:r>
      <w:r w:rsidR="00BA3826" w:rsidRPr="007063BC">
        <w:rPr>
          <w:i/>
        </w:rPr>
        <w:t xml:space="preserve"> love.” T</w:t>
      </w:r>
      <w:r w:rsidRPr="007063BC">
        <w:rPr>
          <w:i/>
        </w:rPr>
        <w:t>hat is what He is saying in essence.</w:t>
      </w:r>
    </w:p>
    <w:p w14:paraId="689F8EE5" w14:textId="5E34D99C" w:rsidR="00147F18" w:rsidRPr="00C83F15" w:rsidRDefault="000523A0" w:rsidP="00513AAB">
      <w:pPr>
        <w:pStyle w:val="Lv2-J"/>
        <w:numPr>
          <w:ilvl w:val="1"/>
          <w:numId w:val="41"/>
        </w:numPr>
        <w:rPr>
          <w:rFonts w:ascii="Times New Roman" w:hAnsi="Times New Roman" w:cs="Times New Roman"/>
        </w:rPr>
      </w:pPr>
      <w:r w:rsidRPr="00C83F15">
        <w:rPr>
          <w:rFonts w:ascii="Times New Roman" w:hAnsi="Times New Roman" w:cs="Times New Roman"/>
          <w:b/>
          <w:i/>
          <w:u w:val="single"/>
        </w:rPr>
        <w:t>Abide in love</w:t>
      </w:r>
      <w:r w:rsidRPr="00C83F15">
        <w:rPr>
          <w:rFonts w:ascii="Times New Roman" w:hAnsi="Times New Roman" w:cs="Times New Roman"/>
        </w:rPr>
        <w:t>: To abide in love means to continually live in it. This requires that</w:t>
      </w:r>
      <w:r w:rsidR="00513AAB" w:rsidRPr="00C83F15">
        <w:rPr>
          <w:rFonts w:ascii="Times New Roman" w:hAnsi="Times New Roman" w:cs="Times New Roman"/>
        </w:rPr>
        <w:t xml:space="preserve"> we</w:t>
      </w:r>
      <w:r w:rsidRPr="00C83F15">
        <w:rPr>
          <w:rFonts w:ascii="Times New Roman" w:hAnsi="Times New Roman" w:cs="Times New Roman"/>
        </w:rPr>
        <w:t xml:space="preserve"> </w:t>
      </w:r>
      <w:r w:rsidRPr="00C83F15">
        <w:rPr>
          <w:rFonts w:ascii="Times New Roman" w:hAnsi="Times New Roman" w:cs="Times New Roman"/>
          <w:i/>
        </w:rPr>
        <w:t xml:space="preserve">focus </w:t>
      </w:r>
      <w:r w:rsidRPr="00C83F15">
        <w:rPr>
          <w:rFonts w:ascii="Times New Roman" w:hAnsi="Times New Roman" w:cs="Times New Roman"/>
        </w:rPr>
        <w:t>on living in God’s love</w:t>
      </w:r>
      <w:r w:rsidR="00757270" w:rsidRPr="00C83F15">
        <w:rPr>
          <w:rFonts w:ascii="Times New Roman" w:hAnsi="Times New Roman" w:cs="Times New Roman"/>
        </w:rPr>
        <w:t xml:space="preserve">. </w:t>
      </w:r>
      <w:r w:rsidRPr="00C83F15">
        <w:rPr>
          <w:rFonts w:ascii="Times New Roman" w:hAnsi="Times New Roman" w:cs="Times New Roman"/>
        </w:rPr>
        <w:t xml:space="preserve">We set our heart to go deep </w:t>
      </w:r>
      <w:r w:rsidR="003D58E7" w:rsidRPr="00C83F15">
        <w:rPr>
          <w:rFonts w:ascii="Times New Roman" w:hAnsi="Times New Roman" w:cs="Times New Roman"/>
        </w:rPr>
        <w:t xml:space="preserve">in </w:t>
      </w:r>
      <w:r w:rsidR="003D58E7" w:rsidRPr="00C83F15">
        <w:rPr>
          <w:rFonts w:ascii="Times New Roman" w:hAnsi="Times New Roman" w:cs="Times New Roman"/>
          <w:i/>
        </w:rPr>
        <w:t>beholding</w:t>
      </w:r>
      <w:r w:rsidR="00EF1CD6" w:rsidRPr="00C83F15">
        <w:rPr>
          <w:rFonts w:ascii="Times New Roman" w:hAnsi="Times New Roman" w:cs="Times New Roman"/>
        </w:rPr>
        <w:t>,</w:t>
      </w:r>
      <w:r w:rsidR="003D58E7" w:rsidRPr="00C83F15">
        <w:rPr>
          <w:rFonts w:ascii="Times New Roman" w:hAnsi="Times New Roman" w:cs="Times New Roman"/>
          <w:i/>
        </w:rPr>
        <w:t xml:space="preserve"> </w:t>
      </w:r>
      <w:r w:rsidR="003D58E7" w:rsidRPr="00C83F15">
        <w:rPr>
          <w:rFonts w:ascii="Times New Roman" w:hAnsi="Times New Roman" w:cs="Times New Roman"/>
        </w:rPr>
        <w:t xml:space="preserve">or </w:t>
      </w:r>
      <w:r w:rsidRPr="00C83F15">
        <w:rPr>
          <w:rFonts w:ascii="Times New Roman" w:hAnsi="Times New Roman" w:cs="Times New Roman"/>
        </w:rPr>
        <w:t>understanding this</w:t>
      </w:r>
      <w:r w:rsidR="003D58E7" w:rsidRPr="00C83F15">
        <w:rPr>
          <w:rFonts w:ascii="Times New Roman" w:hAnsi="Times New Roman" w:cs="Times New Roman"/>
        </w:rPr>
        <w:t xml:space="preserve"> (1</w:t>
      </w:r>
      <w:r w:rsidR="00BB15A1">
        <w:rPr>
          <w:rFonts w:ascii="Times New Roman" w:hAnsi="Times New Roman" w:cs="Times New Roman"/>
        </w:rPr>
        <w:t xml:space="preserve"> John </w:t>
      </w:r>
      <w:r w:rsidR="003D58E7" w:rsidRPr="00C83F15">
        <w:rPr>
          <w:rFonts w:ascii="Times New Roman" w:hAnsi="Times New Roman" w:cs="Times New Roman"/>
        </w:rPr>
        <w:t>3:1)</w:t>
      </w:r>
      <w:r w:rsidRPr="00C83F15">
        <w:rPr>
          <w:rFonts w:ascii="Times New Roman" w:hAnsi="Times New Roman" w:cs="Times New Roman"/>
        </w:rPr>
        <w:t xml:space="preserve">. </w:t>
      </w:r>
      <w:r w:rsidR="00A817DD" w:rsidRPr="00C83F15">
        <w:rPr>
          <w:rFonts w:ascii="Times New Roman" w:hAnsi="Times New Roman" w:cs="Times New Roman"/>
        </w:rPr>
        <w:t xml:space="preserve">We must be students of God’s emotions </w:t>
      </w:r>
      <w:r w:rsidR="00513AAB" w:rsidRPr="00C83F15">
        <w:rPr>
          <w:rFonts w:ascii="Times New Roman" w:hAnsi="Times New Roman" w:cs="Times New Roman"/>
        </w:rPr>
        <w:t xml:space="preserve">and </w:t>
      </w:r>
      <w:r w:rsidR="00A817DD" w:rsidRPr="00C83F15">
        <w:rPr>
          <w:rFonts w:ascii="Times New Roman" w:hAnsi="Times New Roman" w:cs="Times New Roman"/>
        </w:rPr>
        <w:t xml:space="preserve">grow in </w:t>
      </w:r>
      <w:r w:rsidR="00513AAB" w:rsidRPr="00C83F15">
        <w:rPr>
          <w:rFonts w:ascii="Times New Roman" w:hAnsi="Times New Roman" w:cs="Times New Roman"/>
        </w:rPr>
        <w:t xml:space="preserve">understanding </w:t>
      </w:r>
      <w:r w:rsidR="00EF1CD6" w:rsidRPr="00C83F15">
        <w:rPr>
          <w:rFonts w:ascii="Times New Roman" w:hAnsi="Times New Roman" w:cs="Times New Roman"/>
        </w:rPr>
        <w:t>of God’</w:t>
      </w:r>
      <w:r w:rsidR="00A817DD" w:rsidRPr="00C83F15">
        <w:rPr>
          <w:rFonts w:ascii="Times New Roman" w:hAnsi="Times New Roman" w:cs="Times New Roman"/>
        </w:rPr>
        <w:t>s m</w:t>
      </w:r>
      <w:r w:rsidR="00513AAB" w:rsidRPr="00C83F15">
        <w:rPr>
          <w:rFonts w:ascii="Times New Roman" w:hAnsi="Times New Roman" w:cs="Times New Roman"/>
        </w:rPr>
        <w:t>ulti-f</w:t>
      </w:r>
      <w:r w:rsidR="00A817DD" w:rsidRPr="00C83F15">
        <w:rPr>
          <w:rFonts w:ascii="Times New Roman" w:hAnsi="Times New Roman" w:cs="Times New Roman"/>
        </w:rPr>
        <w:t>aceted love.</w:t>
      </w:r>
    </w:p>
    <w:p w14:paraId="00800C96" w14:textId="3D47E75A" w:rsidR="008167C0" w:rsidRDefault="003323B0" w:rsidP="00513AAB">
      <w:pPr>
        <w:pStyle w:val="Lv2-J"/>
        <w:numPr>
          <w:ilvl w:val="0"/>
          <w:numId w:val="0"/>
        </w:numPr>
        <w:tabs>
          <w:tab w:val="left" w:pos="720"/>
        </w:tabs>
        <w:ind w:left="1440"/>
        <w:rPr>
          <w:rFonts w:ascii="Times New Roman" w:hAnsi="Times New Roman" w:cs="Times New Roman"/>
          <w:b/>
          <w:i/>
        </w:rPr>
      </w:pPr>
      <w:r w:rsidRPr="00C83F15">
        <w:rPr>
          <w:rFonts w:ascii="Times New Roman" w:hAnsi="Times New Roman" w:cs="Times New Roman"/>
          <w:b/>
          <w:i/>
          <w:vertAlign w:val="superscript"/>
        </w:rPr>
        <w:t>1</w:t>
      </w:r>
      <w:r w:rsidRPr="00C83F15">
        <w:rPr>
          <w:rFonts w:ascii="Times New Roman" w:hAnsi="Times New Roman" w:cs="Times New Roman"/>
          <w:b/>
          <w:i/>
          <w:u w:val="single"/>
        </w:rPr>
        <w:t>Behold</w:t>
      </w:r>
      <w:r w:rsidRPr="00C83F15">
        <w:rPr>
          <w:rFonts w:ascii="Times New Roman" w:hAnsi="Times New Roman" w:cs="Times New Roman"/>
          <w:b/>
          <w:i/>
        </w:rPr>
        <w:t xml:space="preserve"> what </w:t>
      </w:r>
      <w:r w:rsidRPr="00C83F15">
        <w:rPr>
          <w:rFonts w:ascii="Times New Roman" w:hAnsi="Times New Roman" w:cs="Times New Roman"/>
          <w:b/>
          <w:i/>
          <w:u w:val="single"/>
        </w:rPr>
        <w:t>manner</w:t>
      </w:r>
      <w:r w:rsidRPr="00C83F15">
        <w:rPr>
          <w:rFonts w:ascii="Times New Roman" w:hAnsi="Times New Roman" w:cs="Times New Roman"/>
          <w:b/>
          <w:i/>
        </w:rPr>
        <w:t xml:space="preserve"> </w:t>
      </w:r>
      <w:r w:rsidRPr="00C83F15">
        <w:rPr>
          <w:rFonts w:ascii="Times New Roman" w:hAnsi="Times New Roman" w:cs="Times New Roman"/>
          <w:i/>
        </w:rPr>
        <w:t xml:space="preserve">[quality] </w:t>
      </w:r>
      <w:r w:rsidRPr="00C83F15">
        <w:rPr>
          <w:rFonts w:ascii="Times New Roman" w:hAnsi="Times New Roman" w:cs="Times New Roman"/>
          <w:b/>
          <w:i/>
        </w:rPr>
        <w:t>of love the Father has bestowed on us… (1</w:t>
      </w:r>
      <w:r w:rsidR="00BB15A1">
        <w:rPr>
          <w:rFonts w:ascii="Times New Roman" w:hAnsi="Times New Roman" w:cs="Times New Roman"/>
          <w:b/>
          <w:i/>
        </w:rPr>
        <w:t xml:space="preserve"> John </w:t>
      </w:r>
      <w:r w:rsidRPr="00C83F15">
        <w:rPr>
          <w:rFonts w:ascii="Times New Roman" w:hAnsi="Times New Roman" w:cs="Times New Roman"/>
          <w:b/>
          <w:i/>
        </w:rPr>
        <w:t>3:1)</w:t>
      </w:r>
    </w:p>
    <w:p w14:paraId="33453B4F" w14:textId="77777777" w:rsidR="007063BC" w:rsidRPr="007063BC" w:rsidRDefault="007063BC" w:rsidP="007063BC">
      <w:pPr>
        <w:pStyle w:val="Lv2-J"/>
        <w:numPr>
          <w:ilvl w:val="0"/>
          <w:numId w:val="0"/>
        </w:numPr>
        <w:tabs>
          <w:tab w:val="left" w:pos="720"/>
        </w:tabs>
        <w:spacing w:before="0" w:after="0"/>
        <w:ind w:left="1440"/>
        <w:rPr>
          <w:rFonts w:ascii="Times New Roman" w:hAnsi="Times New Roman" w:cs="Times New Roman"/>
          <w:b/>
          <w:i/>
          <w:sz w:val="16"/>
          <w:szCs w:val="16"/>
        </w:rPr>
      </w:pPr>
    </w:p>
    <w:p w14:paraId="6085DFFA" w14:textId="453D1861" w:rsidR="008167C0" w:rsidRPr="007063BC" w:rsidRDefault="008167C0" w:rsidP="008167C0">
      <w:pPr>
        <w:pStyle w:val="bodytext"/>
        <w:rPr>
          <w:i/>
        </w:rPr>
      </w:pPr>
      <w:r w:rsidRPr="007063BC">
        <w:rPr>
          <w:i/>
        </w:rPr>
        <w:t>Now John the apostle later wrote in</w:t>
      </w:r>
      <w:r w:rsidRPr="007063BC">
        <w:rPr>
          <w:b/>
          <w:bCs/>
          <w:i/>
        </w:rPr>
        <w:t xml:space="preserve"> </w:t>
      </w:r>
      <w:r w:rsidRPr="007063BC">
        <w:rPr>
          <w:bCs/>
          <w:i/>
        </w:rPr>
        <w:t>1</w:t>
      </w:r>
      <w:r w:rsidR="00BB15A1" w:rsidRPr="007063BC">
        <w:rPr>
          <w:bCs/>
          <w:i/>
        </w:rPr>
        <w:t xml:space="preserve"> John </w:t>
      </w:r>
      <w:r w:rsidRPr="007063BC">
        <w:rPr>
          <w:bCs/>
          <w:i/>
        </w:rPr>
        <w:t>3:1</w:t>
      </w:r>
      <w:r w:rsidR="00BA3826" w:rsidRPr="007063BC">
        <w:rPr>
          <w:b/>
          <w:bCs/>
          <w:i/>
        </w:rPr>
        <w:t xml:space="preserve">, </w:t>
      </w:r>
      <w:r w:rsidR="00BA3826" w:rsidRPr="007063BC">
        <w:rPr>
          <w:i/>
        </w:rPr>
        <w:t>“B</w:t>
      </w:r>
      <w:r w:rsidRPr="007063BC">
        <w:rPr>
          <w:i/>
        </w:rPr>
        <w:t>ehold the manner of love the Father has for us.</w:t>
      </w:r>
      <w:r w:rsidR="00BA3826" w:rsidRPr="007063BC">
        <w:rPr>
          <w:i/>
        </w:rPr>
        <w:t>”</w:t>
      </w:r>
      <w:r w:rsidRPr="007063BC">
        <w:rPr>
          <w:i/>
        </w:rPr>
        <w:t xml:space="preserve"> When he says</w:t>
      </w:r>
      <w:r w:rsidR="007063BC" w:rsidRPr="007063BC">
        <w:rPr>
          <w:i/>
        </w:rPr>
        <w:t>,</w:t>
      </w:r>
      <w:r w:rsidRPr="007063BC">
        <w:rPr>
          <w:i/>
        </w:rPr>
        <w:t xml:space="preserve"> </w:t>
      </w:r>
      <w:r w:rsidR="00BA3826" w:rsidRPr="007063BC">
        <w:rPr>
          <w:i/>
        </w:rPr>
        <w:t>“</w:t>
      </w:r>
      <w:r w:rsidRPr="007063BC">
        <w:rPr>
          <w:i/>
        </w:rPr>
        <w:t>behold the manner of love</w:t>
      </w:r>
      <w:r w:rsidR="00BA3826" w:rsidRPr="007063BC">
        <w:rPr>
          <w:i/>
        </w:rPr>
        <w:t>,”</w:t>
      </w:r>
      <w:r w:rsidRPr="007063BC">
        <w:rPr>
          <w:i/>
        </w:rPr>
        <w:t xml:space="preserve"> he is </w:t>
      </w:r>
      <w:r w:rsidR="00BA3826" w:rsidRPr="007063BC">
        <w:rPr>
          <w:i/>
        </w:rPr>
        <w:t xml:space="preserve">saying </w:t>
      </w:r>
      <w:r w:rsidRPr="007063BC">
        <w:rPr>
          <w:i/>
        </w:rPr>
        <w:t>in essence</w:t>
      </w:r>
      <w:r w:rsidR="00BA3826" w:rsidRPr="007063BC">
        <w:rPr>
          <w:i/>
        </w:rPr>
        <w:t>,</w:t>
      </w:r>
      <w:r w:rsidRPr="007063BC">
        <w:rPr>
          <w:i/>
        </w:rPr>
        <w:t xml:space="preserve"> </w:t>
      </w:r>
      <w:r w:rsidR="00BA3826" w:rsidRPr="007063BC">
        <w:rPr>
          <w:i/>
        </w:rPr>
        <w:t>“S</w:t>
      </w:r>
      <w:r w:rsidRPr="007063BC">
        <w:rPr>
          <w:i/>
        </w:rPr>
        <w:t>tudy and focus on the quality of love the Father has for you.</w:t>
      </w:r>
      <w:r w:rsidR="00BA3826" w:rsidRPr="007063BC">
        <w:rPr>
          <w:i/>
        </w:rPr>
        <w:t>”</w:t>
      </w:r>
    </w:p>
    <w:p w14:paraId="1053FC02" w14:textId="650B586F" w:rsidR="008167C0" w:rsidRPr="007063BC" w:rsidRDefault="008167C0" w:rsidP="008167C0">
      <w:pPr>
        <w:pStyle w:val="bodytext"/>
        <w:rPr>
          <w:i/>
        </w:rPr>
      </w:pPr>
      <w:r w:rsidRPr="007063BC">
        <w:rPr>
          <w:i/>
        </w:rPr>
        <w:t>So</w:t>
      </w:r>
      <w:r w:rsidR="00BA3826" w:rsidRPr="007063BC">
        <w:rPr>
          <w:i/>
        </w:rPr>
        <w:t>,</w:t>
      </w:r>
      <w:r w:rsidRPr="007063BC">
        <w:rPr>
          <w:i/>
        </w:rPr>
        <w:t xml:space="preserve"> beloved</w:t>
      </w:r>
      <w:r w:rsidR="00BA3826" w:rsidRPr="007063BC">
        <w:rPr>
          <w:i/>
        </w:rPr>
        <w:t>,</w:t>
      </w:r>
      <w:r w:rsidRPr="007063BC">
        <w:rPr>
          <w:i/>
        </w:rPr>
        <w:t xml:space="preserve"> this is our life mandate from the Word of God. We are to lock in and seek to understand the quality of the love the Father has for us. This is not a passing theme in the kingdom.</w:t>
      </w:r>
      <w:r w:rsidR="00BA3826" w:rsidRPr="007063BC">
        <w:rPr>
          <w:i/>
        </w:rPr>
        <w:t xml:space="preserve"> </w:t>
      </w:r>
      <w:r w:rsidRPr="007063BC">
        <w:rPr>
          <w:i/>
        </w:rPr>
        <w:t xml:space="preserve">This is the primary truth </w:t>
      </w:r>
      <w:r w:rsidR="00BA3826" w:rsidRPr="007063BC">
        <w:rPr>
          <w:i/>
        </w:rPr>
        <w:t>on</w:t>
      </w:r>
      <w:r w:rsidRPr="007063BC">
        <w:rPr>
          <w:i/>
        </w:rPr>
        <w:t xml:space="preserve"> which the </w:t>
      </w:r>
      <w:r w:rsidR="00BA3826" w:rsidRPr="007063BC">
        <w:rPr>
          <w:i/>
        </w:rPr>
        <w:t>whole kingdom of God is built</w:t>
      </w:r>
      <w:r w:rsidRPr="007063BC">
        <w:rPr>
          <w:i/>
        </w:rPr>
        <w:t>. Again</w:t>
      </w:r>
      <w:r w:rsidR="00BA3826" w:rsidRPr="007063BC">
        <w:rPr>
          <w:i/>
        </w:rPr>
        <w:t>,</w:t>
      </w:r>
      <w:r w:rsidRPr="007063BC">
        <w:rPr>
          <w:i/>
        </w:rPr>
        <w:t xml:space="preserve"> we need to become students of God's emotions. Students of how the Father loves the Son and therefore gaining insight </w:t>
      </w:r>
      <w:r w:rsidR="007063BC" w:rsidRPr="007063BC">
        <w:rPr>
          <w:i/>
        </w:rPr>
        <w:t>about</w:t>
      </w:r>
      <w:r w:rsidRPr="007063BC">
        <w:rPr>
          <w:i/>
        </w:rPr>
        <w:t xml:space="preserve"> how God loves us.</w:t>
      </w:r>
    </w:p>
    <w:p w14:paraId="35AA82F7" w14:textId="43B99ED6" w:rsidR="008167C0" w:rsidRPr="007063BC" w:rsidRDefault="008167C0" w:rsidP="008167C0">
      <w:pPr>
        <w:pStyle w:val="bodytext"/>
        <w:rPr>
          <w:i/>
        </w:rPr>
      </w:pPr>
      <w:r w:rsidRPr="007063BC">
        <w:rPr>
          <w:i/>
        </w:rPr>
        <w:t xml:space="preserve">When we study the relationship </w:t>
      </w:r>
      <w:r w:rsidR="00441CCC" w:rsidRPr="007063BC">
        <w:rPr>
          <w:i/>
        </w:rPr>
        <w:t>within the Godhead, the Trinity—Father, Son, and Holy Spirit—</w:t>
      </w:r>
      <w:r w:rsidRPr="007063BC">
        <w:rPr>
          <w:i/>
        </w:rPr>
        <w:t>again one God in three persons, th</w:t>
      </w:r>
      <w:r w:rsidR="00441CCC" w:rsidRPr="007063BC">
        <w:rPr>
          <w:i/>
        </w:rPr>
        <w:t>e great mystery of the Trinity—w</w:t>
      </w:r>
      <w:r w:rsidRPr="007063BC">
        <w:rPr>
          <w:i/>
        </w:rPr>
        <w:t xml:space="preserve">hen we study that which was the focus of our last </w:t>
      </w:r>
      <w:r w:rsidR="00441CCC" w:rsidRPr="007063BC">
        <w:rPr>
          <w:i/>
        </w:rPr>
        <w:t>session,</w:t>
      </w:r>
      <w:r w:rsidRPr="007063BC">
        <w:rPr>
          <w:i/>
        </w:rPr>
        <w:t xml:space="preserve"> we gain insight into how God loves God, how God loves us, and</w:t>
      </w:r>
      <w:r w:rsidR="007063BC" w:rsidRPr="007063BC">
        <w:rPr>
          <w:i/>
        </w:rPr>
        <w:t xml:space="preserve"> then how we overflow in response</w:t>
      </w:r>
      <w:r w:rsidRPr="007063BC">
        <w:rPr>
          <w:i/>
        </w:rPr>
        <w:t xml:space="preserve"> </w:t>
      </w:r>
      <w:r w:rsidR="007063BC" w:rsidRPr="007063BC">
        <w:rPr>
          <w:i/>
        </w:rPr>
        <w:t>by</w:t>
      </w:r>
      <w:r w:rsidRPr="007063BC">
        <w:rPr>
          <w:i/>
        </w:rPr>
        <w:t xml:space="preserve"> loving Him back. So I w</w:t>
      </w:r>
      <w:r w:rsidR="00441CCC" w:rsidRPr="007063BC">
        <w:rPr>
          <w:i/>
        </w:rPr>
        <w:t xml:space="preserve">ill not cover that ground again since </w:t>
      </w:r>
      <w:r w:rsidRPr="007063BC">
        <w:rPr>
          <w:i/>
        </w:rPr>
        <w:t>we looked at that in our last session.</w:t>
      </w:r>
    </w:p>
    <w:p w14:paraId="2FA1DFCB" w14:textId="1E82FD48" w:rsidR="008167C0" w:rsidRPr="007063BC" w:rsidRDefault="008167C0" w:rsidP="008167C0">
      <w:pPr>
        <w:pStyle w:val="bodytext"/>
        <w:rPr>
          <w:i/>
        </w:rPr>
      </w:pPr>
      <w:r w:rsidRPr="007063BC">
        <w:rPr>
          <w:i/>
        </w:rPr>
        <w:t>Now one of the premises of understanding the being of God</w:t>
      </w:r>
      <w:r w:rsidR="00441CCC" w:rsidRPr="007063BC">
        <w:rPr>
          <w:i/>
        </w:rPr>
        <w:t>,</w:t>
      </w:r>
      <w:r w:rsidRPr="007063BC">
        <w:rPr>
          <w:i/>
        </w:rPr>
        <w:t xml:space="preserve"> in the little that we do</w:t>
      </w:r>
      <w:r w:rsidR="00441CCC" w:rsidRPr="007063BC">
        <w:rPr>
          <w:i/>
        </w:rPr>
        <w:t>,</w:t>
      </w:r>
      <w:r w:rsidRPr="007063BC">
        <w:rPr>
          <w:i/>
        </w:rPr>
        <w:t xml:space="preserve"> is that God never</w:t>
      </w:r>
      <w:r w:rsidR="00441CCC" w:rsidRPr="007063BC">
        <w:rPr>
          <w:i/>
        </w:rPr>
        <w:t>,</w:t>
      </w:r>
      <w:r w:rsidRPr="007063BC">
        <w:rPr>
          <w:i/>
        </w:rPr>
        <w:t xml:space="preserve"> ever suspends one attribute while He exercises another. He never </w:t>
      </w:r>
      <w:r w:rsidR="00441CCC" w:rsidRPr="007063BC">
        <w:rPr>
          <w:i/>
        </w:rPr>
        <w:t>changes</w:t>
      </w:r>
      <w:r w:rsidRPr="007063BC">
        <w:rPr>
          <w:i/>
        </w:rPr>
        <w:t xml:space="preserve"> one of His attribute</w:t>
      </w:r>
      <w:r w:rsidR="00441CCC" w:rsidRPr="007063BC">
        <w:rPr>
          <w:i/>
        </w:rPr>
        <w:t>s</w:t>
      </w:r>
      <w:r w:rsidRPr="007063BC">
        <w:rPr>
          <w:i/>
        </w:rPr>
        <w:t xml:space="preserve"> ever</w:t>
      </w:r>
      <w:r w:rsidR="00441CCC" w:rsidRPr="007063BC">
        <w:rPr>
          <w:i/>
        </w:rPr>
        <w:t>,</w:t>
      </w:r>
      <w:r w:rsidRPr="007063BC">
        <w:rPr>
          <w:i/>
        </w:rPr>
        <w:t xml:space="preserve"> even when He exercises that very attribute.</w:t>
      </w:r>
      <w:r w:rsidR="00441CCC" w:rsidRPr="007063BC">
        <w:rPr>
          <w:i/>
        </w:rPr>
        <w:t xml:space="preserve"> </w:t>
      </w:r>
      <w:r w:rsidRPr="007063BC">
        <w:rPr>
          <w:i/>
        </w:rPr>
        <w:t>What I mean by that</w:t>
      </w:r>
      <w:r w:rsidR="00441CCC" w:rsidRPr="007063BC">
        <w:rPr>
          <w:i/>
        </w:rPr>
        <w:t xml:space="preserve"> is that</w:t>
      </w:r>
      <w:r w:rsidRPr="007063BC">
        <w:rPr>
          <w:i/>
        </w:rPr>
        <w:t xml:space="preserve"> never for one moment does God love less than 100 percent. Never for one moment is God less than 100 percent just. Never for a moment less than 100 percent wise. Never for a moment is He</w:t>
      </w:r>
      <w:r w:rsidR="00441CCC" w:rsidRPr="007063BC">
        <w:rPr>
          <w:i/>
        </w:rPr>
        <w:t xml:space="preserve"> less than 100 percent merciful.</w:t>
      </w:r>
      <w:r w:rsidRPr="007063BC">
        <w:rPr>
          <w:i/>
        </w:rPr>
        <w:t xml:space="preserve"> His mercy can be rejected</w:t>
      </w:r>
      <w:r w:rsidR="00441CCC" w:rsidRPr="007063BC">
        <w:rPr>
          <w:i/>
        </w:rPr>
        <w:t>,</w:t>
      </w:r>
      <w:r w:rsidRPr="007063BC">
        <w:rPr>
          <w:i/>
        </w:rPr>
        <w:t xml:space="preserve"> but the mercy is </w:t>
      </w:r>
      <w:r w:rsidR="00441CCC" w:rsidRPr="007063BC">
        <w:rPr>
          <w:i/>
        </w:rPr>
        <w:t xml:space="preserve">still </w:t>
      </w:r>
      <w:r w:rsidRPr="007063BC">
        <w:rPr>
          <w:i/>
        </w:rPr>
        <w:t>extended.</w:t>
      </w:r>
    </w:p>
    <w:p w14:paraId="2DDD3F4A" w14:textId="1DE85F63" w:rsidR="008167C0" w:rsidRPr="007063BC" w:rsidRDefault="008167C0" w:rsidP="008167C0">
      <w:pPr>
        <w:pStyle w:val="bodytext"/>
        <w:rPr>
          <w:i/>
        </w:rPr>
      </w:pPr>
      <w:r w:rsidRPr="007063BC">
        <w:rPr>
          <w:i/>
        </w:rPr>
        <w:t>God cannot be anything less than who He is</w:t>
      </w:r>
      <w:r w:rsidR="00441CCC" w:rsidRPr="007063BC">
        <w:rPr>
          <w:i/>
        </w:rPr>
        <w:t>,</w:t>
      </w:r>
      <w:r w:rsidRPr="007063BC">
        <w:rPr>
          <w:i/>
        </w:rPr>
        <w:t xml:space="preserve"> or He denies Himself. So He is </w:t>
      </w:r>
      <w:r w:rsidRPr="007063BC">
        <w:rPr>
          <w:b/>
          <w:i/>
        </w:rPr>
        <w:t>fully</w:t>
      </w:r>
      <w:r w:rsidRPr="007063BC">
        <w:rPr>
          <w:i/>
        </w:rPr>
        <w:t xml:space="preserve"> God in </w:t>
      </w:r>
      <w:r w:rsidRPr="007063BC">
        <w:rPr>
          <w:b/>
          <w:i/>
        </w:rPr>
        <w:t>all</w:t>
      </w:r>
      <w:r w:rsidRPr="007063BC">
        <w:rPr>
          <w:i/>
        </w:rPr>
        <w:t xml:space="preserve"> of His attributes </w:t>
      </w:r>
      <w:r w:rsidRPr="007063BC">
        <w:rPr>
          <w:b/>
          <w:i/>
        </w:rPr>
        <w:t>all</w:t>
      </w:r>
      <w:r w:rsidRPr="007063BC">
        <w:rPr>
          <w:i/>
        </w:rPr>
        <w:t xml:space="preserve"> of the time. </w:t>
      </w:r>
      <w:r w:rsidR="00441CCC" w:rsidRPr="007063BC">
        <w:rPr>
          <w:i/>
        </w:rPr>
        <w:t>T</w:t>
      </w:r>
      <w:r w:rsidRPr="007063BC">
        <w:rPr>
          <w:i/>
        </w:rPr>
        <w:t>hat means He always loves in fullness. Now that is within the boundary lines of His redemption</w:t>
      </w:r>
      <w:r w:rsidR="00441CCC" w:rsidRPr="007063BC">
        <w:rPr>
          <w:i/>
        </w:rPr>
        <w:t>,</w:t>
      </w:r>
      <w:r w:rsidRPr="007063BC">
        <w:rPr>
          <w:i/>
        </w:rPr>
        <w:t xml:space="preserve"> because in order to receive that fullness we have to come to Him on His terms as described in redemption.</w:t>
      </w:r>
    </w:p>
    <w:p w14:paraId="621DD5EB" w14:textId="069D46D5" w:rsidR="008167C0" w:rsidRPr="007063BC" w:rsidRDefault="008167C0" w:rsidP="008167C0">
      <w:pPr>
        <w:pStyle w:val="bodytext"/>
        <w:rPr>
          <w:i/>
        </w:rPr>
      </w:pPr>
      <w:r w:rsidRPr="007063BC">
        <w:rPr>
          <w:i/>
        </w:rPr>
        <w:t>He never loves part partly, He only loves fully because</w:t>
      </w:r>
      <w:r w:rsidR="007063BC" w:rsidRPr="007063BC">
        <w:rPr>
          <w:i/>
        </w:rPr>
        <w:t>,</w:t>
      </w:r>
      <w:r w:rsidRPr="007063BC">
        <w:rPr>
          <w:i/>
        </w:rPr>
        <w:t xml:space="preserve"> again</w:t>
      </w:r>
      <w:r w:rsidR="007063BC" w:rsidRPr="007063BC">
        <w:rPr>
          <w:i/>
        </w:rPr>
        <w:t>,</w:t>
      </w:r>
      <w:r w:rsidRPr="007063BC">
        <w:rPr>
          <w:i/>
        </w:rPr>
        <w:t xml:space="preserve"> He would deny Himself if He </w:t>
      </w:r>
      <w:r w:rsidR="00441CCC" w:rsidRPr="007063BC">
        <w:rPr>
          <w:i/>
        </w:rPr>
        <w:t xml:space="preserve">was deficient in </w:t>
      </w:r>
      <w:r w:rsidRPr="007063BC">
        <w:rPr>
          <w:i/>
        </w:rPr>
        <w:t>eve</w:t>
      </w:r>
      <w:r w:rsidR="00441CCC" w:rsidRPr="007063BC">
        <w:rPr>
          <w:i/>
        </w:rPr>
        <w:t xml:space="preserve">n one percent of His attributes, </w:t>
      </w:r>
      <w:r w:rsidRPr="007063BC">
        <w:rPr>
          <w:i/>
        </w:rPr>
        <w:t>and</w:t>
      </w:r>
      <w:r w:rsidR="007063BC" w:rsidRPr="007063BC">
        <w:rPr>
          <w:i/>
        </w:rPr>
        <w:t xml:space="preserve"> so</w:t>
      </w:r>
      <w:r w:rsidRPr="007063BC">
        <w:rPr>
          <w:i/>
        </w:rPr>
        <w:t xml:space="preserve"> that is impossible.</w:t>
      </w:r>
      <w:r w:rsidR="00441CCC" w:rsidRPr="007063BC">
        <w:rPr>
          <w:i/>
        </w:rPr>
        <w:t xml:space="preserve"> </w:t>
      </w:r>
      <w:r w:rsidRPr="007063BC">
        <w:rPr>
          <w:i/>
        </w:rPr>
        <w:t>He never</w:t>
      </w:r>
      <w:r w:rsidR="00544A02" w:rsidRPr="007063BC">
        <w:rPr>
          <w:i/>
        </w:rPr>
        <w:t xml:space="preserve"> diminishes in love.</w:t>
      </w:r>
      <w:r w:rsidRPr="007063BC">
        <w:rPr>
          <w:i/>
        </w:rPr>
        <w:t xml:space="preserve"> He never grows in love. A million years from now Jesus will not surprise us with a testimony</w:t>
      </w:r>
      <w:r w:rsidR="00544A02" w:rsidRPr="007063BC">
        <w:rPr>
          <w:i/>
        </w:rPr>
        <w:t>,</w:t>
      </w:r>
      <w:r w:rsidRPr="007063BC">
        <w:rPr>
          <w:i/>
        </w:rPr>
        <w:t xml:space="preserve"> </w:t>
      </w:r>
      <w:r w:rsidR="00544A02" w:rsidRPr="007063BC">
        <w:rPr>
          <w:i/>
        </w:rPr>
        <w:t>“</w:t>
      </w:r>
      <w:r w:rsidRPr="007063BC">
        <w:rPr>
          <w:i/>
        </w:rPr>
        <w:t xml:space="preserve">I grew in </w:t>
      </w:r>
      <w:r w:rsidR="00544A02" w:rsidRPr="007063BC">
        <w:rPr>
          <w:i/>
        </w:rPr>
        <w:t xml:space="preserve">love in that last million years.” Not </w:t>
      </w:r>
      <w:r w:rsidRPr="007063BC">
        <w:rPr>
          <w:i/>
        </w:rPr>
        <w:t>even one percent.</w:t>
      </w:r>
    </w:p>
    <w:p w14:paraId="43BD2508" w14:textId="2D244D5E" w:rsidR="008167C0" w:rsidRPr="007063BC" w:rsidRDefault="00544A02" w:rsidP="008167C0">
      <w:pPr>
        <w:pStyle w:val="bodytext"/>
        <w:rPr>
          <w:i/>
        </w:rPr>
      </w:pPr>
      <w:r w:rsidRPr="007063BC">
        <w:rPr>
          <w:i/>
        </w:rPr>
        <w:t>His love is infinite in measure.</w:t>
      </w:r>
      <w:r w:rsidR="008167C0" w:rsidRPr="007063BC">
        <w:rPr>
          <w:i/>
        </w:rPr>
        <w:t xml:space="preserve"> His love is eternal in duration. </w:t>
      </w:r>
      <w:r w:rsidRPr="007063BC">
        <w:rPr>
          <w:i/>
        </w:rPr>
        <w:t>I</w:t>
      </w:r>
      <w:r w:rsidR="008167C0" w:rsidRPr="007063BC">
        <w:rPr>
          <w:i/>
        </w:rPr>
        <w:t>n our spiritual life</w:t>
      </w:r>
      <w:r w:rsidRPr="007063BC">
        <w:rPr>
          <w:i/>
        </w:rPr>
        <w:t>,</w:t>
      </w:r>
      <w:r w:rsidR="008167C0" w:rsidRPr="007063BC">
        <w:rPr>
          <w:i/>
        </w:rPr>
        <w:t xml:space="preserve"> when we are in our spiritual immaturity</w:t>
      </w:r>
      <w:r w:rsidRPr="007063BC">
        <w:rPr>
          <w:i/>
        </w:rPr>
        <w:t>,</w:t>
      </w:r>
      <w:r w:rsidR="008167C0" w:rsidRPr="007063BC">
        <w:rPr>
          <w:i/>
        </w:rPr>
        <w:t xml:space="preserve"> He never loves us less. When we are spiritually immature</w:t>
      </w:r>
      <w:r w:rsidRPr="007063BC">
        <w:rPr>
          <w:i/>
        </w:rPr>
        <w:t xml:space="preserve"> He does not love us less</w:t>
      </w:r>
      <w:r w:rsidR="008167C0" w:rsidRPr="007063BC">
        <w:rPr>
          <w:i/>
        </w:rPr>
        <w:t xml:space="preserve"> than He will love us a million years from now in the perfection of the resurrection.</w:t>
      </w:r>
      <w:r w:rsidRPr="007063BC">
        <w:rPr>
          <w:i/>
        </w:rPr>
        <w:t xml:space="preserve"> </w:t>
      </w:r>
      <w:r w:rsidR="008167C0" w:rsidRPr="007063BC">
        <w:rPr>
          <w:i/>
        </w:rPr>
        <w:t>When we have resurrected bodies and absolute perfection</w:t>
      </w:r>
      <w:r w:rsidRPr="007063BC">
        <w:rPr>
          <w:i/>
        </w:rPr>
        <w:t>,</w:t>
      </w:r>
      <w:r w:rsidR="008167C0" w:rsidRPr="007063BC">
        <w:rPr>
          <w:i/>
        </w:rPr>
        <w:t xml:space="preserve"> He will not love us more then than He does the very first day we were born again</w:t>
      </w:r>
      <w:r w:rsidRPr="007063BC">
        <w:rPr>
          <w:i/>
        </w:rPr>
        <w:t>,</w:t>
      </w:r>
      <w:r w:rsidR="008167C0" w:rsidRPr="007063BC">
        <w:rPr>
          <w:i/>
        </w:rPr>
        <w:t xml:space="preserve"> because He only loves in fullness.</w:t>
      </w:r>
    </w:p>
    <w:p w14:paraId="75FB41BE" w14:textId="7991768D" w:rsidR="008167C0" w:rsidRPr="007063BC" w:rsidRDefault="008167C0" w:rsidP="008167C0">
      <w:pPr>
        <w:pStyle w:val="bodytext"/>
        <w:rPr>
          <w:i/>
        </w:rPr>
      </w:pPr>
      <w:r w:rsidRPr="007063BC">
        <w:rPr>
          <w:i/>
        </w:rPr>
        <w:t>Now the reason I say that is that</w:t>
      </w:r>
      <w:r w:rsidR="00C40505" w:rsidRPr="007063BC">
        <w:rPr>
          <w:i/>
        </w:rPr>
        <w:t>,</w:t>
      </w:r>
      <w:r w:rsidRPr="007063BC">
        <w:rPr>
          <w:i/>
        </w:rPr>
        <w:t xml:space="preserve"> when Jesus</w:t>
      </w:r>
      <w:r w:rsidR="00712275" w:rsidRPr="007063BC">
        <w:rPr>
          <w:i/>
        </w:rPr>
        <w:t xml:space="preserve"> makes the startling statements—</w:t>
      </w:r>
      <w:r w:rsidRPr="007063BC">
        <w:rPr>
          <w:i/>
        </w:rPr>
        <w:t xml:space="preserve">the Father loves you the way He loves Me, </w:t>
      </w:r>
      <w:r w:rsidR="00712275" w:rsidRPr="007063BC">
        <w:rPr>
          <w:i/>
        </w:rPr>
        <w:t xml:space="preserve">and </w:t>
      </w:r>
      <w:r w:rsidRPr="007063BC">
        <w:rPr>
          <w:i/>
        </w:rPr>
        <w:t>I love y</w:t>
      </w:r>
      <w:r w:rsidR="00712275" w:rsidRPr="007063BC">
        <w:rPr>
          <w:i/>
        </w:rPr>
        <w:t>ou the way the Father loves Me—</w:t>
      </w:r>
      <w:r w:rsidRPr="007063BC">
        <w:rPr>
          <w:i/>
        </w:rPr>
        <w:t>as shocking and as vast as those statements are</w:t>
      </w:r>
      <w:r w:rsidR="00712275" w:rsidRPr="007063BC">
        <w:rPr>
          <w:i/>
        </w:rPr>
        <w:t>,</w:t>
      </w:r>
      <w:r w:rsidRPr="007063BC">
        <w:rPr>
          <w:i/>
        </w:rPr>
        <w:t xml:space="preserve"> when we take a step back</w:t>
      </w:r>
      <w:r w:rsidR="00C40505" w:rsidRPr="007063BC">
        <w:rPr>
          <w:i/>
        </w:rPr>
        <w:t>,</w:t>
      </w:r>
      <w:r w:rsidRPr="007063BC">
        <w:rPr>
          <w:i/>
        </w:rPr>
        <w:t xml:space="preserve"> it only makes sense because God can </w:t>
      </w:r>
      <w:r w:rsidR="00712275" w:rsidRPr="007063BC">
        <w:rPr>
          <w:i/>
        </w:rPr>
        <w:t>only love with all of His heart. T</w:t>
      </w:r>
      <w:r w:rsidRPr="007063BC">
        <w:rPr>
          <w:i/>
        </w:rPr>
        <w:t>hat is the only way.</w:t>
      </w:r>
    </w:p>
    <w:p w14:paraId="402ECE87" w14:textId="3EBF800B" w:rsidR="008167C0" w:rsidRPr="007063BC" w:rsidRDefault="008167C0" w:rsidP="008167C0">
      <w:pPr>
        <w:pStyle w:val="bodytext"/>
        <w:rPr>
          <w:i/>
        </w:rPr>
      </w:pPr>
      <w:r w:rsidRPr="007063BC">
        <w:rPr>
          <w:i/>
        </w:rPr>
        <w:lastRenderedPageBreak/>
        <w:t>Now</w:t>
      </w:r>
      <w:r w:rsidR="007063BC" w:rsidRPr="007063BC">
        <w:rPr>
          <w:i/>
        </w:rPr>
        <w:t>,</w:t>
      </w:r>
      <w:r w:rsidRPr="007063BC">
        <w:rPr>
          <w:i/>
        </w:rPr>
        <w:t xml:space="preserve"> though in our spiritual immaturity He does not love us less, it is true that we experience less. He does not experience less</w:t>
      </w:r>
      <w:r w:rsidR="00712275" w:rsidRPr="007063BC">
        <w:rPr>
          <w:i/>
        </w:rPr>
        <w:t>,</w:t>
      </w:r>
      <w:r w:rsidRPr="007063BC">
        <w:rPr>
          <w:i/>
        </w:rPr>
        <w:t xml:space="preserve"> but we do. So </w:t>
      </w:r>
      <w:r w:rsidR="00712275" w:rsidRPr="007063BC">
        <w:rPr>
          <w:i/>
        </w:rPr>
        <w:t>whether</w:t>
      </w:r>
      <w:r w:rsidRPr="007063BC">
        <w:rPr>
          <w:i/>
        </w:rPr>
        <w:t xml:space="preserve"> we are spiritually mature or immature </w:t>
      </w:r>
      <w:r w:rsidR="00712275" w:rsidRPr="007063BC">
        <w:rPr>
          <w:i/>
        </w:rPr>
        <w:t>does not a</w:t>
      </w:r>
      <w:r w:rsidRPr="007063BC">
        <w:rPr>
          <w:i/>
        </w:rPr>
        <w:t>ffect the way He relates to us</w:t>
      </w:r>
      <w:r w:rsidR="00712275" w:rsidRPr="007063BC">
        <w:rPr>
          <w:i/>
        </w:rPr>
        <w:t>. It a</w:t>
      </w:r>
      <w:r w:rsidRPr="007063BC">
        <w:rPr>
          <w:i/>
        </w:rPr>
        <w:t>ffects our ability to experience it.</w:t>
      </w:r>
    </w:p>
    <w:p w14:paraId="4C39D496" w14:textId="3A4C3BC1" w:rsidR="003323B0" w:rsidRPr="007063BC" w:rsidRDefault="008167C0" w:rsidP="008167C0">
      <w:pPr>
        <w:pStyle w:val="bodytext"/>
        <w:rPr>
          <w:i/>
        </w:rPr>
      </w:pPr>
      <w:r w:rsidRPr="007063BC">
        <w:rPr>
          <w:i/>
        </w:rPr>
        <w:t>God is grieved at times b</w:t>
      </w:r>
      <w:r w:rsidR="007063BC" w:rsidRPr="007063BC">
        <w:rPr>
          <w:i/>
        </w:rPr>
        <w:t>y various activities in our lives</w:t>
      </w:r>
      <w:r w:rsidRPr="007063BC">
        <w:rPr>
          <w:i/>
        </w:rPr>
        <w:t>. The Bible describes the Holy Spirit as grieved</w:t>
      </w:r>
      <w:r w:rsidR="00712275" w:rsidRPr="007063BC">
        <w:rPr>
          <w:i/>
        </w:rPr>
        <w:t>.</w:t>
      </w:r>
      <w:r w:rsidRPr="007063BC">
        <w:rPr>
          <w:i/>
        </w:rPr>
        <w:t xml:space="preserve"> </w:t>
      </w:r>
      <w:r w:rsidR="00712275" w:rsidRPr="007063BC">
        <w:rPr>
          <w:i/>
        </w:rPr>
        <w:t>It is</w:t>
      </w:r>
      <w:r w:rsidRPr="007063BC">
        <w:rPr>
          <w:i/>
        </w:rPr>
        <w:t xml:space="preserve"> l</w:t>
      </w:r>
      <w:r w:rsidR="00712275" w:rsidRPr="007063BC">
        <w:rPr>
          <w:i/>
        </w:rPr>
        <w:t>ike parents raising a teenager—t</w:t>
      </w:r>
      <w:r w:rsidRPr="007063BC">
        <w:rPr>
          <w:i/>
        </w:rPr>
        <w:t>hey might be grieved in an area in their</w:t>
      </w:r>
      <w:r w:rsidR="00712275" w:rsidRPr="007063BC">
        <w:rPr>
          <w:i/>
        </w:rPr>
        <w:t xml:space="preserve"> teen’s</w:t>
      </w:r>
      <w:r w:rsidRPr="007063BC">
        <w:rPr>
          <w:i/>
        </w:rPr>
        <w:t xml:space="preserve"> life while still fully engaged in the relationship with that son or daughter.</w:t>
      </w:r>
      <w:r w:rsidR="00712275" w:rsidRPr="007063BC">
        <w:rPr>
          <w:i/>
        </w:rPr>
        <w:t xml:space="preserve"> </w:t>
      </w:r>
      <w:r w:rsidRPr="007063BC">
        <w:rPr>
          <w:i/>
        </w:rPr>
        <w:t>If we can do it</w:t>
      </w:r>
      <w:r w:rsidR="00712275" w:rsidRPr="007063BC">
        <w:rPr>
          <w:i/>
        </w:rPr>
        <w:t>, how much more can God do it!</w:t>
      </w:r>
      <w:r w:rsidRPr="007063BC">
        <w:rPr>
          <w:i/>
        </w:rPr>
        <w:t xml:space="preserve"> God can separate His grief over an area from the overall relationship that He is deeply committed to and</w:t>
      </w:r>
      <w:r w:rsidR="00712275" w:rsidRPr="007063BC">
        <w:rPr>
          <w:i/>
        </w:rPr>
        <w:t xml:space="preserve"> maintain</w:t>
      </w:r>
      <w:r w:rsidRPr="007063BC">
        <w:rPr>
          <w:i/>
        </w:rPr>
        <w:t xml:space="preserve"> </w:t>
      </w:r>
      <w:r w:rsidR="00712275" w:rsidRPr="007063BC">
        <w:rPr>
          <w:i/>
        </w:rPr>
        <w:t>His love for</w:t>
      </w:r>
      <w:r w:rsidRPr="007063BC">
        <w:rPr>
          <w:i/>
        </w:rPr>
        <w:t xml:space="preserve"> us with all of His heart.</w:t>
      </w:r>
      <w:r w:rsidR="003323B0" w:rsidRPr="007063BC">
        <w:rPr>
          <w:b/>
          <w:i/>
        </w:rPr>
        <w:t xml:space="preserve"> </w:t>
      </w:r>
    </w:p>
    <w:p w14:paraId="619D5FD3" w14:textId="77777777" w:rsidR="00814BBB" w:rsidRPr="00C83F15" w:rsidRDefault="00757270" w:rsidP="00513AAB">
      <w:pPr>
        <w:pStyle w:val="Lv2-J"/>
        <w:numPr>
          <w:ilvl w:val="1"/>
          <w:numId w:val="41"/>
        </w:numPr>
        <w:rPr>
          <w:rFonts w:ascii="Times New Roman" w:hAnsi="Times New Roman" w:cs="Times New Roman"/>
        </w:rPr>
      </w:pPr>
      <w:r w:rsidRPr="00C83F15">
        <w:rPr>
          <w:rFonts w:ascii="Times New Roman" w:hAnsi="Times New Roman" w:cs="Times New Roman"/>
        </w:rPr>
        <w:t xml:space="preserve">The </w:t>
      </w:r>
      <w:r w:rsidR="00814BBB" w:rsidRPr="00C83F15">
        <w:rPr>
          <w:rFonts w:ascii="Times New Roman" w:hAnsi="Times New Roman" w:cs="Times New Roman"/>
        </w:rPr>
        <w:t xml:space="preserve">union in the Godhead reveals the nature, quality, and intensity of His love and relationships. These relationships are </w:t>
      </w:r>
      <w:bookmarkStart w:id="4" w:name="OLE_LINK3"/>
      <w:bookmarkStart w:id="5" w:name="OLE_LINK4"/>
      <w:r w:rsidR="00814BBB" w:rsidRPr="00C83F15">
        <w:rPr>
          <w:rFonts w:ascii="Times New Roman" w:hAnsi="Times New Roman" w:cs="Times New Roman"/>
        </w:rPr>
        <w:t xml:space="preserve">a picture of what perfect love is, and of how God relates to God, how He relates to us, and how we relate to Him and others. </w:t>
      </w:r>
      <w:bookmarkEnd w:id="4"/>
      <w:bookmarkEnd w:id="5"/>
      <w:r w:rsidR="00814BBB" w:rsidRPr="00C83F15">
        <w:rPr>
          <w:rFonts w:ascii="Times New Roman" w:hAnsi="Times New Roman" w:cs="Times New Roman"/>
        </w:rPr>
        <w:t xml:space="preserve">Each person of the Trinity enjoys and fully engages in the relationship with the others. Jesus has joy and enthusiasm in His love for the Father. He is moved in loving the Father and in being loved by the Father. His love is never mechanical. He is not disinterested or bored in His relationship with the Father. </w:t>
      </w:r>
    </w:p>
    <w:p w14:paraId="6D71F99E" w14:textId="77777777" w:rsidR="003D58E7" w:rsidRPr="00C83F15" w:rsidRDefault="003D58E7" w:rsidP="00513AAB">
      <w:pPr>
        <w:pStyle w:val="Lv2-J"/>
        <w:numPr>
          <w:ilvl w:val="1"/>
          <w:numId w:val="41"/>
        </w:numPr>
        <w:rPr>
          <w:rFonts w:ascii="Times New Roman" w:hAnsi="Times New Roman" w:cs="Times New Roman"/>
        </w:rPr>
      </w:pPr>
      <w:r w:rsidRPr="00C83F15">
        <w:rPr>
          <w:rFonts w:ascii="Times New Roman" w:hAnsi="Times New Roman" w:cs="Times New Roman"/>
        </w:rPr>
        <w:t>We best understand God’s love as we consider the glorious truth of the Trinity. The way that God loves within the Trinity is the way He loves us—it is the very same love. He never suspends one attribute for even one moment. He always loves in fullness</w:t>
      </w:r>
      <w:r w:rsidR="008E3427" w:rsidRPr="00C83F15">
        <w:rPr>
          <w:rFonts w:ascii="Times New Roman" w:hAnsi="Times New Roman" w:cs="Times New Roman"/>
        </w:rPr>
        <w:t>—He never love</w:t>
      </w:r>
      <w:r w:rsidR="00513AAB" w:rsidRPr="00C83F15">
        <w:rPr>
          <w:rFonts w:ascii="Times New Roman" w:hAnsi="Times New Roman" w:cs="Times New Roman"/>
        </w:rPr>
        <w:t>s</w:t>
      </w:r>
      <w:r w:rsidR="008E3427" w:rsidRPr="00C83F15">
        <w:rPr>
          <w:rFonts w:ascii="Times New Roman" w:hAnsi="Times New Roman" w:cs="Times New Roman"/>
        </w:rPr>
        <w:t xml:space="preserve"> us with just a part of His love</w:t>
      </w:r>
      <w:r w:rsidR="00EF1CD6" w:rsidRPr="00C83F15">
        <w:rPr>
          <w:rFonts w:ascii="Times New Roman" w:hAnsi="Times New Roman" w:cs="Times New Roman"/>
        </w:rPr>
        <w:t>,</w:t>
      </w:r>
      <w:r w:rsidR="008E3427" w:rsidRPr="00C83F15">
        <w:rPr>
          <w:rFonts w:ascii="Times New Roman" w:hAnsi="Times New Roman" w:cs="Times New Roman"/>
        </w:rPr>
        <w:t xml:space="preserve"> because that would be to deny His own character. </w:t>
      </w:r>
      <w:r w:rsidRPr="00C83F15">
        <w:rPr>
          <w:rFonts w:ascii="Times New Roman" w:hAnsi="Times New Roman" w:cs="Times New Roman"/>
        </w:rPr>
        <w:t>He will never diminish or grow in love</w:t>
      </w:r>
      <w:r w:rsidR="00EF1CD6" w:rsidRPr="00C83F15">
        <w:rPr>
          <w:rFonts w:ascii="Times New Roman" w:hAnsi="Times New Roman" w:cs="Times New Roman"/>
        </w:rPr>
        <w:t>,</w:t>
      </w:r>
      <w:r w:rsidR="00513AAB" w:rsidRPr="00C83F15">
        <w:rPr>
          <w:rFonts w:ascii="Times New Roman" w:hAnsi="Times New Roman" w:cs="Times New Roman"/>
        </w:rPr>
        <w:t xml:space="preserve"> </w:t>
      </w:r>
      <w:r w:rsidRPr="00C83F15">
        <w:rPr>
          <w:rFonts w:ascii="Times New Roman" w:hAnsi="Times New Roman" w:cs="Times New Roman"/>
        </w:rPr>
        <w:t>because His love is infinite in measure and eternal in duration.</w:t>
      </w:r>
    </w:p>
    <w:p w14:paraId="488205AE" w14:textId="77777777" w:rsidR="00A817DD" w:rsidRPr="00C83F15" w:rsidRDefault="00EF1CD6" w:rsidP="00513AAB">
      <w:pPr>
        <w:pStyle w:val="Lv2-J"/>
        <w:numPr>
          <w:ilvl w:val="1"/>
          <w:numId w:val="41"/>
        </w:numPr>
        <w:rPr>
          <w:rFonts w:ascii="Times New Roman" w:hAnsi="Times New Roman" w:cs="Times New Roman"/>
        </w:rPr>
      </w:pPr>
      <w:r w:rsidRPr="00C83F15">
        <w:rPr>
          <w:rFonts w:ascii="Times New Roman" w:hAnsi="Times New Roman" w:cs="Times New Roman"/>
        </w:rPr>
        <w:t>God’</w:t>
      </w:r>
      <w:r w:rsidR="003323B0" w:rsidRPr="00C83F15">
        <w:rPr>
          <w:rFonts w:ascii="Times New Roman" w:hAnsi="Times New Roman" w:cs="Times New Roman"/>
        </w:rPr>
        <w:t xml:space="preserve">s greatness includes His burning love, infinite power, great wisdom, and majestic splendor. Insight into God’s greatness first includes seeing the quality of His love and the relationships within the Godhead. This gives us insight into Jesus’ beauty, supremacy, and worth. </w:t>
      </w:r>
    </w:p>
    <w:p w14:paraId="3F20B19D" w14:textId="38E580AC" w:rsidR="004E3FB7" w:rsidRPr="00C83F15" w:rsidRDefault="00A817DD" w:rsidP="00513AAB">
      <w:pPr>
        <w:pStyle w:val="Lv1-H"/>
        <w:rPr>
          <w:rFonts w:ascii="Times New Roman" w:hAnsi="Times New Roman" w:cs="Times New Roman"/>
        </w:rPr>
      </w:pPr>
      <w:r w:rsidRPr="00C83F15">
        <w:rPr>
          <w:rFonts w:ascii="Times New Roman" w:hAnsi="Times New Roman" w:cs="Times New Roman"/>
        </w:rPr>
        <w:t>spiritual</w:t>
      </w:r>
      <w:r w:rsidR="00B22C89" w:rsidRPr="00C83F15">
        <w:rPr>
          <w:rFonts w:ascii="Times New Roman" w:hAnsi="Times New Roman" w:cs="Times New Roman"/>
        </w:rPr>
        <w:t xml:space="preserve"> foundation: the revelation of God’</w:t>
      </w:r>
      <w:r w:rsidRPr="00C83F15">
        <w:rPr>
          <w:rFonts w:ascii="Times New Roman" w:hAnsi="Times New Roman" w:cs="Times New Roman"/>
        </w:rPr>
        <w:t>s</w:t>
      </w:r>
      <w:r w:rsidR="00BB15A1">
        <w:rPr>
          <w:rFonts w:ascii="Times New Roman" w:hAnsi="Times New Roman" w:cs="Times New Roman"/>
        </w:rPr>
        <w:t xml:space="preserve"> </w:t>
      </w:r>
      <w:r w:rsidRPr="00C83F15">
        <w:rPr>
          <w:rFonts w:ascii="Times New Roman" w:hAnsi="Times New Roman" w:cs="Times New Roman"/>
        </w:rPr>
        <w:t xml:space="preserve">love </w:t>
      </w:r>
    </w:p>
    <w:p w14:paraId="644A9FDC" w14:textId="77777777" w:rsidR="00A817DD" w:rsidRPr="00C83F15" w:rsidRDefault="00A6646B" w:rsidP="00513AAB">
      <w:pPr>
        <w:pStyle w:val="Lv2-J"/>
        <w:rPr>
          <w:rFonts w:ascii="Times New Roman" w:hAnsi="Times New Roman" w:cs="Times New Roman"/>
        </w:rPr>
      </w:pPr>
      <w:r w:rsidRPr="00C83F15">
        <w:rPr>
          <w:rFonts w:ascii="Times New Roman" w:hAnsi="Times New Roman" w:cs="Times New Roman"/>
        </w:rPr>
        <w:t xml:space="preserve">When God wants to empower us to love Him, He reveals Himself as </w:t>
      </w:r>
      <w:proofErr w:type="gramStart"/>
      <w:r w:rsidRPr="00C83F15">
        <w:rPr>
          <w:rFonts w:ascii="Times New Roman" w:hAnsi="Times New Roman" w:cs="Times New Roman"/>
        </w:rPr>
        <w:t>One</w:t>
      </w:r>
      <w:proofErr w:type="gramEnd"/>
      <w:r w:rsidRPr="00C83F15">
        <w:rPr>
          <w:rFonts w:ascii="Times New Roman" w:hAnsi="Times New Roman" w:cs="Times New Roman"/>
        </w:rPr>
        <w:t xml:space="preserve"> who loves us. </w:t>
      </w:r>
      <w:r w:rsidR="005311C0" w:rsidRPr="00C83F15">
        <w:rPr>
          <w:rFonts w:ascii="Times New Roman" w:hAnsi="Times New Roman" w:cs="Times New Roman"/>
        </w:rPr>
        <w:t>We will only love God to the measure that we see that He loves us. It is the core truth th</w:t>
      </w:r>
      <w:r w:rsidR="00681ED6" w:rsidRPr="00C83F15">
        <w:rPr>
          <w:rFonts w:ascii="Times New Roman" w:hAnsi="Times New Roman" w:cs="Times New Roman"/>
        </w:rPr>
        <w:t>at</w:t>
      </w:r>
      <w:r w:rsidR="005311C0" w:rsidRPr="00C83F15">
        <w:rPr>
          <w:rFonts w:ascii="Times New Roman" w:hAnsi="Times New Roman" w:cs="Times New Roman"/>
        </w:rPr>
        <w:t xml:space="preserve"> transforms us</w:t>
      </w:r>
      <w:r w:rsidR="004A0DF8" w:rsidRPr="00C83F15">
        <w:rPr>
          <w:rFonts w:ascii="Times New Roman" w:hAnsi="Times New Roman" w:cs="Times New Roman"/>
        </w:rPr>
        <w:t xml:space="preserve">. </w:t>
      </w:r>
    </w:p>
    <w:p w14:paraId="1DE3B43C" w14:textId="18D9FBED" w:rsidR="005311C0" w:rsidRPr="00C83F15" w:rsidRDefault="005311C0" w:rsidP="00513AAB">
      <w:pPr>
        <w:pStyle w:val="Sc2-F"/>
        <w:jc w:val="left"/>
        <w:rPr>
          <w:rFonts w:ascii="Times New Roman" w:hAnsi="Times New Roman" w:cs="Times New Roman"/>
        </w:rPr>
      </w:pPr>
      <w:r w:rsidRPr="00C83F15">
        <w:rPr>
          <w:rFonts w:ascii="Times New Roman" w:hAnsi="Times New Roman" w:cs="Times New Roman"/>
          <w:vertAlign w:val="superscript"/>
        </w:rPr>
        <w:t>19</w:t>
      </w:r>
      <w:r w:rsidRPr="00C83F15">
        <w:rPr>
          <w:rFonts w:ascii="Times New Roman" w:hAnsi="Times New Roman" w:cs="Times New Roman"/>
        </w:rPr>
        <w:t xml:space="preserve">We love Him </w:t>
      </w:r>
      <w:r w:rsidRPr="00C83F15">
        <w:rPr>
          <w:rFonts w:ascii="Times New Roman" w:hAnsi="Times New Roman" w:cs="Times New Roman"/>
          <w:u w:val="single"/>
        </w:rPr>
        <w:t>because</w:t>
      </w:r>
      <w:r w:rsidRPr="00C83F15">
        <w:rPr>
          <w:rFonts w:ascii="Times New Roman" w:hAnsi="Times New Roman" w:cs="Times New Roman"/>
        </w:rPr>
        <w:t xml:space="preserve"> </w:t>
      </w:r>
      <w:r w:rsidRPr="00C83F15">
        <w:rPr>
          <w:rFonts w:ascii="Times New Roman" w:hAnsi="Times New Roman" w:cs="Times New Roman"/>
          <w:b w:val="0"/>
        </w:rPr>
        <w:t>[we understand that]</w:t>
      </w:r>
      <w:r w:rsidRPr="00C83F15">
        <w:rPr>
          <w:rFonts w:ascii="Times New Roman" w:hAnsi="Times New Roman" w:cs="Times New Roman"/>
        </w:rPr>
        <w:t xml:space="preserve"> He first loved us. (1</w:t>
      </w:r>
      <w:r w:rsidR="00BB15A1">
        <w:rPr>
          <w:rFonts w:ascii="Times New Roman" w:hAnsi="Times New Roman" w:cs="Times New Roman"/>
        </w:rPr>
        <w:t xml:space="preserve"> John </w:t>
      </w:r>
      <w:r w:rsidRPr="00C83F15">
        <w:rPr>
          <w:rFonts w:ascii="Times New Roman" w:hAnsi="Times New Roman" w:cs="Times New Roman"/>
        </w:rPr>
        <w:t>4:19)</w:t>
      </w:r>
    </w:p>
    <w:p w14:paraId="43861832" w14:textId="77777777" w:rsidR="00A817DD" w:rsidRPr="00C83F15" w:rsidRDefault="00A817DD" w:rsidP="00513AAB">
      <w:pPr>
        <w:pStyle w:val="Sc2-F"/>
        <w:jc w:val="left"/>
        <w:rPr>
          <w:rFonts w:ascii="Times New Roman" w:hAnsi="Times New Roman" w:cs="Times New Roman"/>
          <w:vertAlign w:val="superscript"/>
        </w:rPr>
      </w:pPr>
    </w:p>
    <w:p w14:paraId="494FB2CD" w14:textId="77777777" w:rsidR="00037881" w:rsidRDefault="004A0DF8" w:rsidP="00513AAB">
      <w:pPr>
        <w:pStyle w:val="Sc2-F"/>
        <w:jc w:val="left"/>
        <w:rPr>
          <w:rFonts w:ascii="Times New Roman" w:hAnsi="Times New Roman" w:cs="Times New Roman"/>
        </w:rPr>
      </w:pPr>
      <w:r w:rsidRPr="00C83F15">
        <w:rPr>
          <w:rFonts w:ascii="Times New Roman" w:hAnsi="Times New Roman" w:cs="Times New Roman"/>
          <w:vertAlign w:val="superscript"/>
        </w:rPr>
        <w:t>21</w:t>
      </w:r>
      <w:r w:rsidRPr="00C83F15">
        <w:rPr>
          <w:rFonts w:ascii="Times New Roman" w:hAnsi="Times New Roman" w:cs="Times New Roman"/>
          <w:u w:val="single"/>
        </w:rPr>
        <w:t>Keep yourselves in the love of God</w:t>
      </w:r>
      <w:r w:rsidRPr="00C83F15">
        <w:rPr>
          <w:rFonts w:ascii="Times New Roman" w:hAnsi="Times New Roman" w:cs="Times New Roman"/>
        </w:rPr>
        <w:t>, looking for the mercy of our Lord Jesus... (Jude 21)</w:t>
      </w:r>
    </w:p>
    <w:p w14:paraId="0A5B0B10" w14:textId="118B4528" w:rsidR="004A0DF8" w:rsidRPr="00037881" w:rsidRDefault="004A0DF8" w:rsidP="00513AAB">
      <w:pPr>
        <w:pStyle w:val="Sc2-F"/>
        <w:jc w:val="left"/>
        <w:rPr>
          <w:rFonts w:ascii="Times New Roman" w:hAnsi="Times New Roman" w:cs="Times New Roman"/>
          <w:sz w:val="16"/>
          <w:szCs w:val="16"/>
        </w:rPr>
      </w:pPr>
      <w:r w:rsidRPr="00037881">
        <w:rPr>
          <w:rFonts w:ascii="Times New Roman" w:hAnsi="Times New Roman" w:cs="Times New Roman"/>
          <w:sz w:val="16"/>
          <w:szCs w:val="16"/>
        </w:rPr>
        <w:t xml:space="preserve"> </w:t>
      </w:r>
    </w:p>
    <w:p w14:paraId="35BD2EC3" w14:textId="1C4B5F35" w:rsidR="008167C0" w:rsidRPr="009C3D5E" w:rsidRDefault="00037881" w:rsidP="008167C0">
      <w:pPr>
        <w:pStyle w:val="bodytext"/>
        <w:rPr>
          <w:i/>
        </w:rPr>
      </w:pPr>
      <w:r w:rsidRPr="009C3D5E">
        <w:rPr>
          <w:bCs/>
          <w:i/>
        </w:rPr>
        <w:t xml:space="preserve">In </w:t>
      </w:r>
      <w:r w:rsidR="008167C0" w:rsidRPr="009C3D5E">
        <w:rPr>
          <w:bCs/>
          <w:i/>
        </w:rPr>
        <w:t>1</w:t>
      </w:r>
      <w:r w:rsidR="00BB15A1" w:rsidRPr="009C3D5E">
        <w:rPr>
          <w:bCs/>
          <w:i/>
        </w:rPr>
        <w:t xml:space="preserve"> John </w:t>
      </w:r>
      <w:r w:rsidR="008167C0" w:rsidRPr="009C3D5E">
        <w:rPr>
          <w:bCs/>
          <w:i/>
        </w:rPr>
        <w:t>4:9</w:t>
      </w:r>
      <w:r w:rsidRPr="009C3D5E">
        <w:rPr>
          <w:i/>
        </w:rPr>
        <w:t>,</w:t>
      </w:r>
      <w:r w:rsidR="008167C0" w:rsidRPr="009C3D5E">
        <w:rPr>
          <w:i/>
        </w:rPr>
        <w:t xml:space="preserve"> John declares how the love of God works in terms of our personal experience. </w:t>
      </w:r>
      <w:r w:rsidRPr="009C3D5E">
        <w:rPr>
          <w:i/>
        </w:rPr>
        <w:t>John</w:t>
      </w:r>
      <w:r w:rsidR="008167C0" w:rsidRPr="009C3D5E">
        <w:rPr>
          <w:i/>
        </w:rPr>
        <w:t xml:space="preserve"> says we love Him because He first loved us. What he means by that</w:t>
      </w:r>
      <w:r w:rsidRPr="009C3D5E">
        <w:rPr>
          <w:i/>
        </w:rPr>
        <w:t xml:space="preserve"> is</w:t>
      </w:r>
      <w:r w:rsidR="008167C0" w:rsidRPr="009C3D5E">
        <w:rPr>
          <w:i/>
        </w:rPr>
        <w:t xml:space="preserve"> we love Him to the degree that we understand that He loves us. We will only love God to the measure that we see He loves us.</w:t>
      </w:r>
      <w:r w:rsidRPr="009C3D5E">
        <w:rPr>
          <w:i/>
        </w:rPr>
        <w:t xml:space="preserve"> </w:t>
      </w:r>
      <w:r w:rsidR="008167C0" w:rsidRPr="009C3D5E">
        <w:rPr>
          <w:i/>
        </w:rPr>
        <w:t>In other words</w:t>
      </w:r>
      <w:r w:rsidRPr="009C3D5E">
        <w:rPr>
          <w:i/>
        </w:rPr>
        <w:t>,</w:t>
      </w:r>
      <w:r w:rsidR="008167C0" w:rsidRPr="009C3D5E">
        <w:rPr>
          <w:i/>
        </w:rPr>
        <w:t xml:space="preserve"> the source of our love for God is rooted in our growing understanding of how much He loves us. Our love for God is actually a response to revelation of His love for us. </w:t>
      </w:r>
    </w:p>
    <w:p w14:paraId="66BD0B54" w14:textId="36F9CE41" w:rsidR="008167C0" w:rsidRPr="009C3D5E" w:rsidRDefault="008167C0" w:rsidP="008167C0">
      <w:pPr>
        <w:pStyle w:val="bodytext"/>
        <w:rPr>
          <w:i/>
        </w:rPr>
      </w:pPr>
      <w:r w:rsidRPr="009C3D5E">
        <w:rPr>
          <w:i/>
        </w:rPr>
        <w:t>Our worship of God is a response to revelation of the love of God. We love more</w:t>
      </w:r>
      <w:r w:rsidR="00037881" w:rsidRPr="009C3D5E">
        <w:rPr>
          <w:i/>
        </w:rPr>
        <w:t xml:space="preserve"> and</w:t>
      </w:r>
      <w:r w:rsidRPr="009C3D5E">
        <w:rPr>
          <w:i/>
        </w:rPr>
        <w:t xml:space="preserve"> we worship more when we see more. When we gain</w:t>
      </w:r>
      <w:r w:rsidR="00037881" w:rsidRPr="009C3D5E">
        <w:rPr>
          <w:i/>
        </w:rPr>
        <w:t xml:space="preserve"> more revelation, more insight—</w:t>
      </w:r>
      <w:r w:rsidRPr="009C3D5E">
        <w:rPr>
          <w:i/>
        </w:rPr>
        <w:t>I use the word revelation and insight in</w:t>
      </w:r>
      <w:r w:rsidR="00037881" w:rsidRPr="009C3D5E">
        <w:rPr>
          <w:i/>
        </w:rPr>
        <w:t>terchangeably—</w:t>
      </w:r>
      <w:r w:rsidRPr="009C3D5E">
        <w:rPr>
          <w:i/>
        </w:rPr>
        <w:t>when we gain more insight</w:t>
      </w:r>
      <w:r w:rsidR="00037881" w:rsidRPr="009C3D5E">
        <w:rPr>
          <w:i/>
        </w:rPr>
        <w:t>,</w:t>
      </w:r>
      <w:r w:rsidRPr="009C3D5E">
        <w:rPr>
          <w:i/>
        </w:rPr>
        <w:t xml:space="preserve"> we love more, </w:t>
      </w:r>
      <w:r w:rsidR="00037881" w:rsidRPr="009C3D5E">
        <w:rPr>
          <w:i/>
        </w:rPr>
        <w:t xml:space="preserve">and </w:t>
      </w:r>
      <w:r w:rsidRPr="009C3D5E">
        <w:rPr>
          <w:i/>
        </w:rPr>
        <w:t>we worship more.</w:t>
      </w:r>
    </w:p>
    <w:p w14:paraId="2E89D96F" w14:textId="26B30953" w:rsidR="008167C0" w:rsidRPr="009C3D5E" w:rsidRDefault="008167C0" w:rsidP="008167C0">
      <w:pPr>
        <w:pStyle w:val="bodytext"/>
        <w:rPr>
          <w:i/>
        </w:rPr>
      </w:pPr>
      <w:r w:rsidRPr="009C3D5E">
        <w:rPr>
          <w:i/>
        </w:rPr>
        <w:t>So whenever our love is weak</w:t>
      </w:r>
      <w:r w:rsidR="00037881" w:rsidRPr="009C3D5E">
        <w:rPr>
          <w:i/>
        </w:rPr>
        <w:t>,</w:t>
      </w:r>
      <w:r w:rsidRPr="009C3D5E">
        <w:rPr>
          <w:i/>
        </w:rPr>
        <w:t xml:space="preserve"> which mine is continually</w:t>
      </w:r>
      <w:r w:rsidR="00037881" w:rsidRPr="009C3D5E">
        <w:rPr>
          <w:i/>
        </w:rPr>
        <w:t>,</w:t>
      </w:r>
      <w:r w:rsidRPr="009C3D5E">
        <w:rPr>
          <w:i/>
        </w:rPr>
        <w:t xml:space="preserve"> I will focus my attention on gaining more understanding of how God feels about me</w:t>
      </w:r>
      <w:r w:rsidR="00037881" w:rsidRPr="009C3D5E">
        <w:rPr>
          <w:i/>
        </w:rPr>
        <w:t>.</w:t>
      </w:r>
      <w:r w:rsidRPr="009C3D5E">
        <w:rPr>
          <w:i/>
        </w:rPr>
        <w:t xml:space="preserve"> </w:t>
      </w:r>
      <w:r w:rsidR="00037881" w:rsidRPr="009C3D5E">
        <w:rPr>
          <w:i/>
        </w:rPr>
        <w:t>W</w:t>
      </w:r>
      <w:r w:rsidRPr="009C3D5E">
        <w:rPr>
          <w:i/>
        </w:rPr>
        <w:t>hen I see the way God loves me</w:t>
      </w:r>
      <w:r w:rsidR="00037881" w:rsidRPr="009C3D5E">
        <w:rPr>
          <w:i/>
        </w:rPr>
        <w:t>,</w:t>
      </w:r>
      <w:r w:rsidRPr="009C3D5E">
        <w:rPr>
          <w:i/>
        </w:rPr>
        <w:t xml:space="preserve"> it tenderizes me, it changes the way I see myself,</w:t>
      </w:r>
      <w:r w:rsidR="00037881" w:rsidRPr="009C3D5E">
        <w:rPr>
          <w:i/>
        </w:rPr>
        <w:t xml:space="preserve"> and</w:t>
      </w:r>
      <w:r w:rsidRPr="009C3D5E">
        <w:rPr>
          <w:i/>
        </w:rPr>
        <w:t xml:space="preserve"> it changes the way I see you.</w:t>
      </w:r>
    </w:p>
    <w:p w14:paraId="5EA82C57" w14:textId="6E78D5ED" w:rsidR="008167C0" w:rsidRPr="009C3D5E" w:rsidRDefault="008167C0" w:rsidP="008167C0">
      <w:pPr>
        <w:pStyle w:val="bodytext"/>
        <w:rPr>
          <w:i/>
        </w:rPr>
      </w:pPr>
      <w:r w:rsidRPr="009C3D5E">
        <w:rPr>
          <w:i/>
        </w:rPr>
        <w:lastRenderedPageBreak/>
        <w:t xml:space="preserve">The answer is always rooted in gaining more understanding, seeing more. I urge young people in their quest to love God with all of their heart, </w:t>
      </w:r>
      <w:r w:rsidR="00797B6E" w:rsidRPr="009C3D5E">
        <w:rPr>
          <w:i/>
        </w:rPr>
        <w:t>“D</w:t>
      </w:r>
      <w:r w:rsidRPr="009C3D5E">
        <w:rPr>
          <w:i/>
        </w:rPr>
        <w:t>o not try harder</w:t>
      </w:r>
      <w:r w:rsidR="00797B6E" w:rsidRPr="009C3D5E">
        <w:rPr>
          <w:i/>
        </w:rPr>
        <w:t>,</w:t>
      </w:r>
      <w:r w:rsidRPr="009C3D5E">
        <w:rPr>
          <w:i/>
        </w:rPr>
        <w:t xml:space="preserve"> but see more. Focus on seeing more. Put your energy </w:t>
      </w:r>
      <w:r w:rsidR="009C3D5E" w:rsidRPr="009C3D5E">
        <w:rPr>
          <w:i/>
        </w:rPr>
        <w:t>into</w:t>
      </w:r>
      <w:r w:rsidRPr="009C3D5E">
        <w:rPr>
          <w:i/>
        </w:rPr>
        <w:t xml:space="preserve"> gaining more understanding of the heart of God toward you instead of trying harder to love.</w:t>
      </w:r>
      <w:r w:rsidR="00797B6E" w:rsidRPr="009C3D5E">
        <w:rPr>
          <w:i/>
        </w:rPr>
        <w:t xml:space="preserve"> </w:t>
      </w:r>
      <w:r w:rsidRPr="009C3D5E">
        <w:rPr>
          <w:i/>
        </w:rPr>
        <w:t>Do not grit your teeth and determine this time you really mean it for re</w:t>
      </w:r>
      <w:r w:rsidR="00797B6E" w:rsidRPr="009C3D5E">
        <w:rPr>
          <w:i/>
        </w:rPr>
        <w:t>al. P</w:t>
      </w:r>
      <w:r w:rsidRPr="009C3D5E">
        <w:rPr>
          <w:i/>
        </w:rPr>
        <w:t>ut your energy in seeing more</w:t>
      </w:r>
      <w:r w:rsidR="00797B6E" w:rsidRPr="009C3D5E">
        <w:rPr>
          <w:i/>
        </w:rPr>
        <w:t>,</w:t>
      </w:r>
      <w:r w:rsidRPr="009C3D5E">
        <w:rPr>
          <w:i/>
        </w:rPr>
        <w:t xml:space="preserve"> because when you see more</w:t>
      </w:r>
      <w:r w:rsidR="00797B6E" w:rsidRPr="009C3D5E">
        <w:rPr>
          <w:i/>
        </w:rPr>
        <w:t>,</w:t>
      </w:r>
      <w:r w:rsidRPr="009C3D5E">
        <w:rPr>
          <w:i/>
        </w:rPr>
        <w:t xml:space="preserve"> you will feel differently. You will see yourself different</w:t>
      </w:r>
      <w:r w:rsidR="00797B6E" w:rsidRPr="009C3D5E">
        <w:rPr>
          <w:i/>
        </w:rPr>
        <w:t>ly;</w:t>
      </w:r>
      <w:r w:rsidRPr="009C3D5E">
        <w:rPr>
          <w:i/>
        </w:rPr>
        <w:t xml:space="preserve"> you will see people different</w:t>
      </w:r>
      <w:r w:rsidR="00797B6E" w:rsidRPr="009C3D5E">
        <w:rPr>
          <w:i/>
        </w:rPr>
        <w:t>ly. O</w:t>
      </w:r>
      <w:r w:rsidRPr="009C3D5E">
        <w:rPr>
          <w:i/>
        </w:rPr>
        <w:t>n the inside you will feel different</w:t>
      </w:r>
      <w:r w:rsidR="009C3D5E" w:rsidRPr="009C3D5E">
        <w:rPr>
          <w:i/>
        </w:rPr>
        <w:t>ly,</w:t>
      </w:r>
      <w:r w:rsidRPr="009C3D5E">
        <w:rPr>
          <w:i/>
        </w:rPr>
        <w:t xml:space="preserve"> when you feel this glorious free love of God that He gives towards us.</w:t>
      </w:r>
      <w:r w:rsidR="00797B6E" w:rsidRPr="009C3D5E">
        <w:rPr>
          <w:i/>
        </w:rPr>
        <w:t>”</w:t>
      </w:r>
    </w:p>
    <w:p w14:paraId="61C41092" w14:textId="77777777" w:rsidR="0021327C" w:rsidRPr="00C83F15" w:rsidRDefault="004E3FB7" w:rsidP="00513AAB">
      <w:pPr>
        <w:pStyle w:val="Lv2-J"/>
        <w:rPr>
          <w:rFonts w:ascii="Times New Roman" w:hAnsi="Times New Roman" w:cs="Times New Roman"/>
        </w:rPr>
      </w:pPr>
      <w:r w:rsidRPr="00C83F15">
        <w:rPr>
          <w:rFonts w:ascii="Times New Roman" w:hAnsi="Times New Roman" w:cs="Times New Roman"/>
        </w:rPr>
        <w:t xml:space="preserve">The ultimate statement about our worth is that Jesus has the same measure of affection towards us that His Father has towards Him (Jn. 15:9; 17:23). </w:t>
      </w:r>
      <w:r w:rsidR="000265ED" w:rsidRPr="00C83F15">
        <w:rPr>
          <w:rFonts w:ascii="Times New Roman" w:hAnsi="Times New Roman" w:cs="Times New Roman"/>
        </w:rPr>
        <w:t xml:space="preserve">This is both the simplest and deepest truth in the kingdom. It is both the introduction and the pinnacle of the kingdom. </w:t>
      </w:r>
      <w:r w:rsidR="00C83F15">
        <w:rPr>
          <w:rFonts w:ascii="Times New Roman" w:hAnsi="Times New Roman" w:cs="Times New Roman"/>
        </w:rPr>
        <w:t xml:space="preserve">This </w:t>
      </w:r>
      <w:r w:rsidR="00C83F15" w:rsidRPr="00C83F15">
        <w:rPr>
          <w:rFonts w:ascii="Times New Roman" w:hAnsi="Times New Roman" w:cs="Times New Roman"/>
        </w:rPr>
        <w:t>truth</w:t>
      </w:r>
      <w:r w:rsidR="00C83F15">
        <w:rPr>
          <w:rFonts w:ascii="Times New Roman" w:hAnsi="Times New Roman" w:cs="Times New Roman"/>
        </w:rPr>
        <w:t xml:space="preserve"> g</w:t>
      </w:r>
      <w:r w:rsidR="000265ED" w:rsidRPr="00C83F15">
        <w:rPr>
          <w:rFonts w:ascii="Times New Roman" w:hAnsi="Times New Roman" w:cs="Times New Roman"/>
        </w:rPr>
        <w:t xml:space="preserve">ives </w:t>
      </w:r>
      <w:proofErr w:type="gramStart"/>
      <w:r w:rsidR="000265ED" w:rsidRPr="00C83F15">
        <w:rPr>
          <w:rFonts w:ascii="Times New Roman" w:hAnsi="Times New Roman" w:cs="Times New Roman"/>
        </w:rPr>
        <w:t>every believer the right to view themselves</w:t>
      </w:r>
      <w:proofErr w:type="gramEnd"/>
      <w:r w:rsidR="000265ED" w:rsidRPr="00C83F15">
        <w:rPr>
          <w:rFonts w:ascii="Times New Roman" w:hAnsi="Times New Roman" w:cs="Times New Roman"/>
        </w:rPr>
        <w:t xml:space="preserve"> as “God's favorite.” </w:t>
      </w:r>
    </w:p>
    <w:p w14:paraId="39BC8DE0" w14:textId="77777777" w:rsidR="00024698" w:rsidRDefault="00024698" w:rsidP="00513AAB">
      <w:pPr>
        <w:pStyle w:val="Sc2-F"/>
        <w:jc w:val="left"/>
        <w:rPr>
          <w:rFonts w:ascii="Times New Roman" w:hAnsi="Times New Roman" w:cs="Times New Roman"/>
        </w:rPr>
      </w:pPr>
      <w:r w:rsidRPr="00C83F15">
        <w:rPr>
          <w:rFonts w:ascii="Times New Roman" w:hAnsi="Times New Roman" w:cs="Times New Roman"/>
          <w:vertAlign w:val="superscript"/>
        </w:rPr>
        <w:t>9</w:t>
      </w:r>
      <w:r w:rsidR="00950483" w:rsidRPr="00C83F15">
        <w:rPr>
          <w:rFonts w:ascii="Times New Roman" w:hAnsi="Times New Roman" w:cs="Times New Roman"/>
        </w:rPr>
        <w:t>“</w:t>
      </w:r>
      <w:r w:rsidR="00950483" w:rsidRPr="00C83F15">
        <w:rPr>
          <w:rFonts w:ascii="Times New Roman" w:hAnsi="Times New Roman" w:cs="Times New Roman"/>
          <w:u w:val="single"/>
        </w:rPr>
        <w:t>A</w:t>
      </w:r>
      <w:r w:rsidRPr="00C83F15">
        <w:rPr>
          <w:rFonts w:ascii="Times New Roman" w:hAnsi="Times New Roman" w:cs="Times New Roman"/>
          <w:u w:val="single"/>
        </w:rPr>
        <w:t>s</w:t>
      </w:r>
      <w:r w:rsidRPr="00C83F15">
        <w:rPr>
          <w:rFonts w:ascii="Times New Roman" w:hAnsi="Times New Roman" w:cs="Times New Roman"/>
        </w:rPr>
        <w:t xml:space="preserve"> the Father loved Me, </w:t>
      </w:r>
      <w:r w:rsidRPr="00C83F15">
        <w:rPr>
          <w:rFonts w:ascii="Times New Roman" w:hAnsi="Times New Roman" w:cs="Times New Roman"/>
          <w:u w:val="single"/>
        </w:rPr>
        <w:t>I also have loved you</w:t>
      </w:r>
      <w:r w:rsidRPr="00C83F15">
        <w:rPr>
          <w:rFonts w:ascii="Times New Roman" w:hAnsi="Times New Roman" w:cs="Times New Roman"/>
        </w:rPr>
        <w:t xml:space="preserve">; abide in </w:t>
      </w:r>
      <w:proofErr w:type="gramStart"/>
      <w:r w:rsidRPr="00C83F15">
        <w:rPr>
          <w:rFonts w:ascii="Times New Roman" w:hAnsi="Times New Roman" w:cs="Times New Roman"/>
        </w:rPr>
        <w:t>My</w:t>
      </w:r>
      <w:proofErr w:type="gramEnd"/>
      <w:r w:rsidRPr="00C83F15">
        <w:rPr>
          <w:rFonts w:ascii="Times New Roman" w:hAnsi="Times New Roman" w:cs="Times New Roman"/>
        </w:rPr>
        <w:t xml:space="preserve"> love</w:t>
      </w:r>
      <w:r w:rsidR="00697F02" w:rsidRPr="00C83F15">
        <w:rPr>
          <w:rFonts w:ascii="Times New Roman" w:hAnsi="Times New Roman" w:cs="Times New Roman"/>
        </w:rPr>
        <w:t>…</w:t>
      </w:r>
      <w:r w:rsidRPr="00C83F15">
        <w:rPr>
          <w:rFonts w:ascii="Times New Roman" w:hAnsi="Times New Roman" w:cs="Times New Roman"/>
          <w:vertAlign w:val="superscript"/>
        </w:rPr>
        <w:t>11</w:t>
      </w:r>
      <w:r w:rsidRPr="00C83F15">
        <w:rPr>
          <w:rFonts w:ascii="Times New Roman" w:hAnsi="Times New Roman" w:cs="Times New Roman"/>
        </w:rPr>
        <w:t>These things I have spoken to you, that</w:t>
      </w:r>
      <w:r w:rsidR="00697F02" w:rsidRPr="00C83F15">
        <w:rPr>
          <w:rFonts w:ascii="Times New Roman" w:hAnsi="Times New Roman" w:cs="Times New Roman"/>
        </w:rPr>
        <w:t>…</w:t>
      </w:r>
      <w:r w:rsidRPr="00C83F15">
        <w:rPr>
          <w:rFonts w:ascii="Times New Roman" w:hAnsi="Times New Roman" w:cs="Times New Roman"/>
          <w:u w:val="single"/>
        </w:rPr>
        <w:t>your joy may be full</w:t>
      </w:r>
      <w:r w:rsidRPr="00C83F15">
        <w:rPr>
          <w:rFonts w:ascii="Times New Roman" w:hAnsi="Times New Roman" w:cs="Times New Roman"/>
        </w:rPr>
        <w:t xml:space="preserve">. (Jn. 15:9-11) </w:t>
      </w:r>
    </w:p>
    <w:p w14:paraId="44BD19FD" w14:textId="77777777" w:rsidR="00BB15A1" w:rsidRPr="00BB15A1" w:rsidRDefault="00BB15A1" w:rsidP="00BB15A1">
      <w:pPr>
        <w:rPr>
          <w:sz w:val="16"/>
          <w:szCs w:val="16"/>
        </w:rPr>
      </w:pPr>
    </w:p>
    <w:p w14:paraId="35DBD430" w14:textId="371CE839" w:rsidR="008167C0" w:rsidRPr="00DC7A95" w:rsidRDefault="00EA4F74" w:rsidP="008167C0">
      <w:pPr>
        <w:pStyle w:val="bodytext"/>
        <w:rPr>
          <w:i/>
        </w:rPr>
      </w:pPr>
      <w:r w:rsidRPr="00DC7A95">
        <w:rPr>
          <w:i/>
        </w:rPr>
        <w:t>L</w:t>
      </w:r>
      <w:r w:rsidR="008167C0" w:rsidRPr="00DC7A95">
        <w:rPr>
          <w:i/>
        </w:rPr>
        <w:t>et's go back to</w:t>
      </w:r>
      <w:r w:rsidR="00BB15A1" w:rsidRPr="00DC7A95">
        <w:rPr>
          <w:i/>
        </w:rPr>
        <w:t xml:space="preserve"> John </w:t>
      </w:r>
      <w:r w:rsidR="008167C0" w:rsidRPr="00DC7A95">
        <w:rPr>
          <w:bCs/>
          <w:i/>
        </w:rPr>
        <w:t>15:9-11</w:t>
      </w:r>
      <w:r w:rsidR="008167C0" w:rsidRPr="00DC7A95">
        <w:rPr>
          <w:i/>
        </w:rPr>
        <w:t xml:space="preserve"> again. Look at it for just a little bit more. Jesus said</w:t>
      </w:r>
      <w:r w:rsidRPr="00DC7A95">
        <w:rPr>
          <w:i/>
        </w:rPr>
        <w:t>, “A</w:t>
      </w:r>
      <w:r w:rsidR="008167C0" w:rsidRPr="00DC7A95">
        <w:rPr>
          <w:i/>
        </w:rPr>
        <w:t xml:space="preserve">s the </w:t>
      </w:r>
      <w:r w:rsidRPr="00DC7A95">
        <w:rPr>
          <w:i/>
        </w:rPr>
        <w:t xml:space="preserve">Father loved </w:t>
      </w:r>
      <w:proofErr w:type="gramStart"/>
      <w:r w:rsidRPr="00DC7A95">
        <w:rPr>
          <w:i/>
        </w:rPr>
        <w:t>Me</w:t>
      </w:r>
      <w:proofErr w:type="gramEnd"/>
      <w:r w:rsidRPr="00DC7A95">
        <w:rPr>
          <w:i/>
        </w:rPr>
        <w:t>, as He loved Me—</w:t>
      </w:r>
      <w:r w:rsidR="008167C0" w:rsidRPr="00DC7A95">
        <w:rPr>
          <w:i/>
        </w:rPr>
        <w:t>that is the way I love you. Now I want you to stay abide in that love, lock into this. Do not graduate from this focus</w:t>
      </w:r>
      <w:r w:rsidRPr="00DC7A95">
        <w:rPr>
          <w:i/>
        </w:rPr>
        <w:t>.” E</w:t>
      </w:r>
      <w:r w:rsidR="008167C0" w:rsidRPr="00DC7A95">
        <w:rPr>
          <w:i/>
        </w:rPr>
        <w:t>ven though we might have other assignments in the</w:t>
      </w:r>
      <w:r w:rsidRPr="00DC7A95">
        <w:rPr>
          <w:i/>
        </w:rPr>
        <w:t xml:space="preserve"> kingdom and even study focuses, w</w:t>
      </w:r>
      <w:r w:rsidR="008167C0" w:rsidRPr="00DC7A95">
        <w:rPr>
          <w:i/>
        </w:rPr>
        <w:t>e study everything and do every ministry assignment through the paradigm</w:t>
      </w:r>
      <w:r w:rsidRPr="00DC7A95">
        <w:rPr>
          <w:i/>
        </w:rPr>
        <w:t>,</w:t>
      </w:r>
      <w:r w:rsidR="008167C0" w:rsidRPr="00DC7A95">
        <w:rPr>
          <w:i/>
        </w:rPr>
        <w:t xml:space="preserve"> or the grid</w:t>
      </w:r>
      <w:r w:rsidRPr="00DC7A95">
        <w:rPr>
          <w:i/>
        </w:rPr>
        <w:t>,</w:t>
      </w:r>
      <w:r w:rsidR="008167C0" w:rsidRPr="00DC7A95">
        <w:rPr>
          <w:i/>
        </w:rPr>
        <w:t xml:space="preserve"> of the love of God. Whenever we are studying another subject</w:t>
      </w:r>
      <w:r w:rsidRPr="00DC7A95">
        <w:rPr>
          <w:i/>
        </w:rPr>
        <w:t>,</w:t>
      </w:r>
      <w:r w:rsidR="008167C0" w:rsidRPr="00DC7A95">
        <w:rPr>
          <w:i/>
        </w:rPr>
        <w:t xml:space="preserve"> and we separate it from the way the Fathe</w:t>
      </w:r>
      <w:r w:rsidRPr="00DC7A95">
        <w:rPr>
          <w:i/>
        </w:rPr>
        <w:t>r loves the Son a</w:t>
      </w:r>
      <w:r w:rsidR="008167C0" w:rsidRPr="00DC7A95">
        <w:rPr>
          <w:i/>
        </w:rPr>
        <w:t>s the measure of how He loves us</w:t>
      </w:r>
      <w:r w:rsidRPr="00DC7A95">
        <w:rPr>
          <w:i/>
        </w:rPr>
        <w:t>,</w:t>
      </w:r>
      <w:r w:rsidR="008167C0" w:rsidRPr="00DC7A95">
        <w:rPr>
          <w:i/>
        </w:rPr>
        <w:t xml:space="preserve"> we are going to get off </w:t>
      </w:r>
      <w:r w:rsidRPr="00DC7A95">
        <w:rPr>
          <w:i/>
        </w:rPr>
        <w:t xml:space="preserve">a bit </w:t>
      </w:r>
      <w:r w:rsidR="008167C0" w:rsidRPr="00DC7A95">
        <w:rPr>
          <w:i/>
        </w:rPr>
        <w:t>on that subject.</w:t>
      </w:r>
    </w:p>
    <w:p w14:paraId="2789025C" w14:textId="77777777" w:rsidR="00EA4F74" w:rsidRPr="00DC7A95" w:rsidRDefault="002E4784" w:rsidP="002E4784">
      <w:pPr>
        <w:pStyle w:val="bodytext"/>
        <w:rPr>
          <w:i/>
        </w:rPr>
      </w:pPr>
      <w:r w:rsidRPr="00DC7A95">
        <w:rPr>
          <w:i/>
        </w:rPr>
        <w:t>So even when we are studying something else</w:t>
      </w:r>
      <w:r w:rsidR="00EA4F74" w:rsidRPr="00DC7A95">
        <w:rPr>
          <w:i/>
        </w:rPr>
        <w:t>,</w:t>
      </w:r>
      <w:r w:rsidRPr="00DC7A95">
        <w:rPr>
          <w:i/>
        </w:rPr>
        <w:t xml:space="preserve"> we continue to abide in this truth. We read every doctrine through this grid</w:t>
      </w:r>
      <w:r w:rsidR="00EA4F74" w:rsidRPr="00DC7A95">
        <w:rPr>
          <w:i/>
        </w:rPr>
        <w:t>,</w:t>
      </w:r>
      <w:r w:rsidRPr="00DC7A95">
        <w:rPr>
          <w:i/>
        </w:rPr>
        <w:t xml:space="preserve"> through this paradigm. Now</w:t>
      </w:r>
      <w:r w:rsidR="00EA4F74" w:rsidRPr="00DC7A95">
        <w:rPr>
          <w:i/>
        </w:rPr>
        <w:t>,</w:t>
      </w:r>
      <w:r w:rsidRPr="00DC7A95">
        <w:rPr>
          <w:i/>
        </w:rPr>
        <w:t xml:space="preserve"> beloved</w:t>
      </w:r>
      <w:r w:rsidR="00EA4F74" w:rsidRPr="00DC7A95">
        <w:rPr>
          <w:i/>
        </w:rPr>
        <w:t>,</w:t>
      </w:r>
      <w:r w:rsidRPr="00DC7A95">
        <w:rPr>
          <w:i/>
        </w:rPr>
        <w:t xml:space="preserve"> the way that the Father loves </w:t>
      </w:r>
      <w:r w:rsidR="00EA4F74" w:rsidRPr="00DC7A95">
        <w:rPr>
          <w:i/>
        </w:rPr>
        <w:t>us and the way the Son loves us—</w:t>
      </w:r>
      <w:r w:rsidRPr="00DC7A95">
        <w:rPr>
          <w:i/>
        </w:rPr>
        <w:t xml:space="preserve">that is the ultimate statement of our worth. </w:t>
      </w:r>
      <w:r w:rsidR="00EA4F74" w:rsidRPr="00DC7A95">
        <w:rPr>
          <w:i/>
        </w:rPr>
        <w:t>T</w:t>
      </w:r>
      <w:r w:rsidRPr="00DC7A95">
        <w:rPr>
          <w:i/>
        </w:rPr>
        <w:t>he reason we are worth so much, the reason we are so valuable</w:t>
      </w:r>
      <w:r w:rsidR="00EA4F74" w:rsidRPr="00DC7A95">
        <w:rPr>
          <w:i/>
        </w:rPr>
        <w:t>, is</w:t>
      </w:r>
      <w:r w:rsidRPr="00DC7A95">
        <w:rPr>
          <w:i/>
        </w:rPr>
        <w:t xml:space="preserve"> because we are so valuable to Him. That is the root </w:t>
      </w:r>
      <w:r w:rsidR="00EA4F74" w:rsidRPr="00DC7A95">
        <w:rPr>
          <w:i/>
        </w:rPr>
        <w:t>or</w:t>
      </w:r>
      <w:r w:rsidRPr="00DC7A95">
        <w:rPr>
          <w:i/>
        </w:rPr>
        <w:t xml:space="preserve"> the source of our value. </w:t>
      </w:r>
    </w:p>
    <w:p w14:paraId="3673C395" w14:textId="2961E3B5" w:rsidR="002E4784" w:rsidRPr="00DC7A95" w:rsidRDefault="002E4784" w:rsidP="002E4784">
      <w:pPr>
        <w:pStyle w:val="bodytext"/>
        <w:rPr>
          <w:i/>
        </w:rPr>
      </w:pPr>
      <w:r w:rsidRPr="00DC7A95">
        <w:rPr>
          <w:i/>
        </w:rPr>
        <w:t>He goes on in</w:t>
      </w:r>
      <w:r w:rsidR="00BB15A1" w:rsidRPr="00DC7A95">
        <w:rPr>
          <w:i/>
        </w:rPr>
        <w:t xml:space="preserve"> John </w:t>
      </w:r>
      <w:r w:rsidRPr="00DC7A95">
        <w:rPr>
          <w:bCs/>
          <w:i/>
        </w:rPr>
        <w:t>15:11</w:t>
      </w:r>
      <w:r w:rsidR="00EA4F74" w:rsidRPr="00DC7A95">
        <w:rPr>
          <w:bCs/>
          <w:i/>
        </w:rPr>
        <w:t>,</w:t>
      </w:r>
      <w:r w:rsidRPr="00DC7A95">
        <w:rPr>
          <w:i/>
        </w:rPr>
        <w:t xml:space="preserve"> and notice this, He says</w:t>
      </w:r>
      <w:r w:rsidR="00EA4F74" w:rsidRPr="00DC7A95">
        <w:rPr>
          <w:i/>
        </w:rPr>
        <w:t>, “N</w:t>
      </w:r>
      <w:r w:rsidRPr="00DC7A95">
        <w:rPr>
          <w:i/>
        </w:rPr>
        <w:t>ow I have taught you these things about the love of God so that your joy would come to fullness inside of you.</w:t>
      </w:r>
      <w:r w:rsidR="00EA4F74" w:rsidRPr="00DC7A95">
        <w:rPr>
          <w:i/>
        </w:rPr>
        <w:t xml:space="preserve">” </w:t>
      </w:r>
      <w:r w:rsidRPr="00DC7A95">
        <w:rPr>
          <w:i/>
        </w:rPr>
        <w:t>He says</w:t>
      </w:r>
      <w:r w:rsidR="00EA4F74" w:rsidRPr="00DC7A95">
        <w:rPr>
          <w:i/>
        </w:rPr>
        <w:t>, “These things I have spoken to you.” That is, “</w:t>
      </w:r>
      <w:r w:rsidRPr="00DC7A95">
        <w:rPr>
          <w:i/>
        </w:rPr>
        <w:t>I have taught you</w:t>
      </w:r>
      <w:r w:rsidR="00BB15A1" w:rsidRPr="00DC7A95">
        <w:rPr>
          <w:i/>
        </w:rPr>
        <w:t xml:space="preserve"> John </w:t>
      </w:r>
      <w:r w:rsidRPr="00DC7A95">
        <w:rPr>
          <w:bCs/>
          <w:i/>
        </w:rPr>
        <w:t>15:9</w:t>
      </w:r>
      <w:r w:rsidR="00EA4F74" w:rsidRPr="00DC7A95">
        <w:rPr>
          <w:bCs/>
          <w:i/>
        </w:rPr>
        <w:t xml:space="preserve">.” </w:t>
      </w:r>
      <w:r w:rsidR="00EA4F74" w:rsidRPr="00DC7A95">
        <w:rPr>
          <w:i/>
        </w:rPr>
        <w:t>He outlined</w:t>
      </w:r>
      <w:r w:rsidR="00DC7A95" w:rsidRPr="00DC7A95">
        <w:rPr>
          <w:i/>
        </w:rPr>
        <w:t xml:space="preserve"> three things.</w:t>
      </w:r>
      <w:r w:rsidRPr="00DC7A95">
        <w:rPr>
          <w:i/>
        </w:rPr>
        <w:t xml:space="preserve"> He </w:t>
      </w:r>
      <w:r w:rsidR="00EA4F74" w:rsidRPr="00DC7A95">
        <w:rPr>
          <w:i/>
        </w:rPr>
        <w:t>was</w:t>
      </w:r>
      <w:r w:rsidRPr="00DC7A95">
        <w:rPr>
          <w:i/>
        </w:rPr>
        <w:t xml:space="preserve"> talking more than this</w:t>
      </w:r>
      <w:r w:rsidR="00EA4F74" w:rsidRPr="00DC7A95">
        <w:rPr>
          <w:i/>
        </w:rPr>
        <w:t>,</w:t>
      </w:r>
      <w:r w:rsidRPr="00DC7A95">
        <w:rPr>
          <w:i/>
        </w:rPr>
        <w:t xml:space="preserve"> but i</w:t>
      </w:r>
      <w:r w:rsidR="00DC7A95" w:rsidRPr="00DC7A95">
        <w:rPr>
          <w:i/>
        </w:rPr>
        <w:t>t i</w:t>
      </w:r>
      <w:r w:rsidRPr="00DC7A95">
        <w:rPr>
          <w:i/>
        </w:rPr>
        <w:t>s the absolute foundation of this. He is saying</w:t>
      </w:r>
      <w:r w:rsidR="00EA4F74" w:rsidRPr="00DC7A95">
        <w:rPr>
          <w:i/>
        </w:rPr>
        <w:t xml:space="preserve">, in essence, “The way the Father loves </w:t>
      </w:r>
      <w:proofErr w:type="gramStart"/>
      <w:r w:rsidR="00EA4F74" w:rsidRPr="00DC7A95">
        <w:rPr>
          <w:i/>
        </w:rPr>
        <w:t>Me</w:t>
      </w:r>
      <w:proofErr w:type="gramEnd"/>
      <w:r w:rsidR="00EA4F74" w:rsidRPr="00DC7A95">
        <w:rPr>
          <w:i/>
        </w:rPr>
        <w:t>—</w:t>
      </w:r>
      <w:r w:rsidRPr="00DC7A95">
        <w:rPr>
          <w:i/>
        </w:rPr>
        <w:t>that intense love</w:t>
      </w:r>
      <w:r w:rsidR="00EA4F74" w:rsidRPr="00DC7A95">
        <w:rPr>
          <w:i/>
        </w:rPr>
        <w:t>—and, the way that I love you—that same intensity—</w:t>
      </w:r>
      <w:r w:rsidRPr="00DC7A95">
        <w:rPr>
          <w:i/>
        </w:rPr>
        <w:t>an</w:t>
      </w:r>
      <w:r w:rsidR="00EA4F74" w:rsidRPr="00DC7A95">
        <w:rPr>
          <w:i/>
        </w:rPr>
        <w:t>d your ability to experience it—</w:t>
      </w:r>
      <w:r w:rsidRPr="00DC7A95">
        <w:rPr>
          <w:i/>
        </w:rPr>
        <w:t>those three together are foundational to walking in the joy of the Holy Spirit.</w:t>
      </w:r>
      <w:r w:rsidR="00EA4F74" w:rsidRPr="00DC7A95">
        <w:rPr>
          <w:i/>
        </w:rPr>
        <w:t>”</w:t>
      </w:r>
    </w:p>
    <w:p w14:paraId="60E348E1" w14:textId="77777777" w:rsidR="004D0728" w:rsidRDefault="002E4784" w:rsidP="002E4784">
      <w:pPr>
        <w:pStyle w:val="bodytext"/>
        <w:rPr>
          <w:i/>
        </w:rPr>
      </w:pPr>
      <w:r w:rsidRPr="004D0728">
        <w:rPr>
          <w:i/>
        </w:rPr>
        <w:t>T</w:t>
      </w:r>
      <w:r w:rsidR="00EA4F74" w:rsidRPr="004D0728">
        <w:rPr>
          <w:i/>
        </w:rPr>
        <w:t xml:space="preserve">his joy is a deep sense of </w:t>
      </w:r>
      <w:r w:rsidR="00073886" w:rsidRPr="004D0728">
        <w:rPr>
          <w:i/>
        </w:rPr>
        <w:t>well-being</w:t>
      </w:r>
      <w:r w:rsidRPr="004D0728">
        <w:rPr>
          <w:i/>
        </w:rPr>
        <w:t xml:space="preserve"> with confidence in God. This joy is rooted in the intense way the Father loves the Son, the intense way the Son loves us, and our beginning experience of </w:t>
      </w:r>
      <w:r w:rsidR="004D0728" w:rsidRPr="004D0728">
        <w:rPr>
          <w:i/>
        </w:rPr>
        <w:t xml:space="preserve">the </w:t>
      </w:r>
      <w:r w:rsidRPr="004D0728">
        <w:rPr>
          <w:i/>
        </w:rPr>
        <w:t xml:space="preserve">reality </w:t>
      </w:r>
      <w:r w:rsidR="00F02924" w:rsidRPr="004D0728">
        <w:rPr>
          <w:i/>
        </w:rPr>
        <w:t xml:space="preserve">of </w:t>
      </w:r>
      <w:r w:rsidRPr="004D0728">
        <w:rPr>
          <w:i/>
        </w:rPr>
        <w:t xml:space="preserve">abiding in </w:t>
      </w:r>
      <w:r w:rsidR="004D0728" w:rsidRPr="004D0728">
        <w:rPr>
          <w:i/>
        </w:rPr>
        <w:t xml:space="preserve">that </w:t>
      </w:r>
      <w:r w:rsidRPr="004D0728">
        <w:rPr>
          <w:i/>
        </w:rPr>
        <w:t>love.</w:t>
      </w:r>
      <w:r w:rsidR="00F02924" w:rsidRPr="004D0728">
        <w:rPr>
          <w:i/>
        </w:rPr>
        <w:t xml:space="preserve"> </w:t>
      </w:r>
      <w:r w:rsidR="00F02924" w:rsidRPr="004D0728">
        <w:rPr>
          <w:bCs/>
          <w:i/>
        </w:rPr>
        <w:t>John</w:t>
      </w:r>
      <w:r w:rsidRPr="004D0728">
        <w:rPr>
          <w:bCs/>
          <w:i/>
        </w:rPr>
        <w:t xml:space="preserve"> 15:9</w:t>
      </w:r>
      <w:r w:rsidRPr="004D0728">
        <w:rPr>
          <w:i/>
        </w:rPr>
        <w:t xml:space="preserve"> </w:t>
      </w:r>
      <w:proofErr w:type="gramStart"/>
      <w:r w:rsidRPr="004D0728">
        <w:rPr>
          <w:i/>
        </w:rPr>
        <w:t>is</w:t>
      </w:r>
      <w:proofErr w:type="gramEnd"/>
      <w:r w:rsidRPr="004D0728">
        <w:rPr>
          <w:i/>
        </w:rPr>
        <w:t xml:space="preserve"> where our joy is anchored. Now biblical joy is pow</w:t>
      </w:r>
      <w:r w:rsidR="00F02924" w:rsidRPr="004D0728">
        <w:rPr>
          <w:i/>
        </w:rPr>
        <w:t>erful;</w:t>
      </w:r>
      <w:r w:rsidRPr="004D0728">
        <w:rPr>
          <w:i/>
        </w:rPr>
        <w:t xml:space="preserve"> it is very powerful.</w:t>
      </w:r>
    </w:p>
    <w:p w14:paraId="401E68D3" w14:textId="26BD2DEB" w:rsidR="002E4784" w:rsidRPr="00F5354F" w:rsidRDefault="002E4784" w:rsidP="002E4784">
      <w:pPr>
        <w:pStyle w:val="bodytext"/>
        <w:rPr>
          <w:i/>
        </w:rPr>
      </w:pPr>
      <w:r w:rsidRPr="00F5354F">
        <w:rPr>
          <w:i/>
        </w:rPr>
        <w:t>In context, remember</w:t>
      </w:r>
      <w:r w:rsidR="00BB15A1" w:rsidRPr="00F5354F">
        <w:rPr>
          <w:i/>
        </w:rPr>
        <w:t xml:space="preserve"> John </w:t>
      </w:r>
      <w:r w:rsidRPr="00F5354F">
        <w:rPr>
          <w:bCs/>
          <w:i/>
        </w:rPr>
        <w:t>15</w:t>
      </w:r>
      <w:r w:rsidRPr="00F5354F">
        <w:rPr>
          <w:i/>
        </w:rPr>
        <w:t xml:space="preserve"> is the night before His crucifixion. Now take a step back</w:t>
      </w:r>
      <w:r w:rsidR="00F02924" w:rsidRPr="00F5354F">
        <w:rPr>
          <w:i/>
        </w:rPr>
        <w:t>,</w:t>
      </w:r>
      <w:r w:rsidRPr="00F5354F">
        <w:rPr>
          <w:i/>
        </w:rPr>
        <w:t xml:space="preserve"> and see the context.</w:t>
      </w:r>
      <w:r w:rsidR="004D0728" w:rsidRPr="00F5354F">
        <w:rPr>
          <w:i/>
        </w:rPr>
        <w:t xml:space="preserve"> </w:t>
      </w:r>
      <w:r w:rsidRPr="00F5354F">
        <w:rPr>
          <w:i/>
        </w:rPr>
        <w:t>Jesu</w:t>
      </w:r>
      <w:r w:rsidR="00F02924" w:rsidRPr="00F5354F">
        <w:rPr>
          <w:i/>
        </w:rPr>
        <w:t xml:space="preserve">s </w:t>
      </w:r>
      <w:r w:rsidR="004D0728" w:rsidRPr="00F5354F">
        <w:rPr>
          <w:i/>
        </w:rPr>
        <w:t xml:space="preserve">fully </w:t>
      </w:r>
      <w:r w:rsidR="00F02924" w:rsidRPr="00F5354F">
        <w:rPr>
          <w:i/>
        </w:rPr>
        <w:t xml:space="preserve">understands the context. </w:t>
      </w:r>
      <w:r w:rsidR="004D0728" w:rsidRPr="00F5354F">
        <w:rPr>
          <w:i/>
        </w:rPr>
        <w:t>The disciples</w:t>
      </w:r>
      <w:r w:rsidRPr="00F5354F">
        <w:rPr>
          <w:i/>
        </w:rPr>
        <w:t xml:space="preserve"> do not</w:t>
      </w:r>
      <w:r w:rsidR="00F02924" w:rsidRPr="00F5354F">
        <w:rPr>
          <w:i/>
        </w:rPr>
        <w:t>.</w:t>
      </w:r>
      <w:r w:rsidRPr="00F5354F">
        <w:rPr>
          <w:i/>
        </w:rPr>
        <w:t xml:space="preserve"> He is describing a joy that will empower them to have vict</w:t>
      </w:r>
      <w:r w:rsidR="00F5354F" w:rsidRPr="00F5354F">
        <w:rPr>
          <w:i/>
        </w:rPr>
        <w:t>ory and to prevail in some soon-</w:t>
      </w:r>
      <w:r w:rsidRPr="00F5354F">
        <w:rPr>
          <w:i/>
        </w:rPr>
        <w:t>coming</w:t>
      </w:r>
      <w:r w:rsidR="00F02924" w:rsidRPr="00F5354F">
        <w:rPr>
          <w:i/>
        </w:rPr>
        <w:t xml:space="preserve"> and</w:t>
      </w:r>
      <w:r w:rsidRPr="00F5354F">
        <w:rPr>
          <w:i/>
        </w:rPr>
        <w:t xml:space="preserve"> very devastating experiences</w:t>
      </w:r>
      <w:r w:rsidR="00F02924" w:rsidRPr="00F5354F">
        <w:rPr>
          <w:i/>
        </w:rPr>
        <w:t>,</w:t>
      </w:r>
      <w:r w:rsidRPr="00F5354F">
        <w:rPr>
          <w:i/>
        </w:rPr>
        <w:t xml:space="preserve"> meaning</w:t>
      </w:r>
      <w:r w:rsidR="00F02924" w:rsidRPr="00F5354F">
        <w:rPr>
          <w:i/>
        </w:rPr>
        <w:t>,</w:t>
      </w:r>
      <w:r w:rsidRPr="00F5354F">
        <w:rPr>
          <w:i/>
        </w:rPr>
        <w:t xml:space="preserve"> the next day.</w:t>
      </w:r>
      <w:r w:rsidR="00F02924" w:rsidRPr="00F5354F">
        <w:rPr>
          <w:i/>
        </w:rPr>
        <w:t xml:space="preserve"> The most devastatin</w:t>
      </w:r>
      <w:r w:rsidR="00F5354F" w:rsidRPr="00F5354F">
        <w:rPr>
          <w:i/>
        </w:rPr>
        <w:t>g setback of their entire lives—</w:t>
      </w:r>
      <w:r w:rsidRPr="00F5354F">
        <w:rPr>
          <w:i/>
        </w:rPr>
        <w:t>the one they love, the Messiah</w:t>
      </w:r>
      <w:r w:rsidR="00F5354F" w:rsidRPr="00F5354F">
        <w:rPr>
          <w:i/>
        </w:rPr>
        <w:t>,</w:t>
      </w:r>
      <w:r w:rsidRPr="00F5354F">
        <w:rPr>
          <w:i/>
        </w:rPr>
        <w:t xml:space="preserve"> </w:t>
      </w:r>
      <w:r w:rsidR="00F02924" w:rsidRPr="00F5354F">
        <w:rPr>
          <w:i/>
        </w:rPr>
        <w:t>will</w:t>
      </w:r>
      <w:r w:rsidRPr="00F5354F">
        <w:rPr>
          <w:i/>
        </w:rPr>
        <w:t xml:space="preserve"> suddenly </w:t>
      </w:r>
      <w:r w:rsidR="00F02924" w:rsidRPr="00F5354F">
        <w:rPr>
          <w:i/>
        </w:rPr>
        <w:t xml:space="preserve">be </w:t>
      </w:r>
      <w:r w:rsidRPr="00F5354F">
        <w:rPr>
          <w:i/>
        </w:rPr>
        <w:t>killed. Jesus had been telling them for a while</w:t>
      </w:r>
      <w:r w:rsidR="00F02924" w:rsidRPr="00F5354F">
        <w:rPr>
          <w:i/>
        </w:rPr>
        <w:t>,</w:t>
      </w:r>
      <w:r w:rsidRPr="00F5354F">
        <w:rPr>
          <w:i/>
        </w:rPr>
        <w:t xml:space="preserve"> </w:t>
      </w:r>
      <w:r w:rsidR="00F02924" w:rsidRPr="00F5354F">
        <w:rPr>
          <w:i/>
        </w:rPr>
        <w:t>“</w:t>
      </w:r>
      <w:r w:rsidRPr="00F5354F">
        <w:rPr>
          <w:i/>
        </w:rPr>
        <w:t>I am going to die.</w:t>
      </w:r>
      <w:r w:rsidR="00F02924" w:rsidRPr="00F5354F">
        <w:rPr>
          <w:i/>
        </w:rPr>
        <w:t>”</w:t>
      </w:r>
      <w:r w:rsidRPr="00F5354F">
        <w:rPr>
          <w:i/>
        </w:rPr>
        <w:t xml:space="preserve"> </w:t>
      </w:r>
      <w:r w:rsidR="00F02924" w:rsidRPr="00F5354F">
        <w:rPr>
          <w:i/>
        </w:rPr>
        <w:t>But all the men were shocked</w:t>
      </w:r>
      <w:r w:rsidR="00F5354F" w:rsidRPr="00F5354F">
        <w:rPr>
          <w:i/>
        </w:rPr>
        <w:t xml:space="preserve"> when it happened</w:t>
      </w:r>
      <w:r w:rsidR="00F02924" w:rsidRPr="00F5354F">
        <w:rPr>
          <w:i/>
        </w:rPr>
        <w:t>. T</w:t>
      </w:r>
      <w:r w:rsidRPr="00F5354F">
        <w:rPr>
          <w:i/>
        </w:rPr>
        <w:t xml:space="preserve">he women got it, </w:t>
      </w:r>
      <w:r w:rsidR="00F02924" w:rsidRPr="00F5354F">
        <w:rPr>
          <w:i/>
        </w:rPr>
        <w:t xml:space="preserve">but </w:t>
      </w:r>
      <w:r w:rsidRPr="00F5354F">
        <w:rPr>
          <w:i/>
        </w:rPr>
        <w:t xml:space="preserve">none of the men got it, </w:t>
      </w:r>
      <w:r w:rsidR="00F02924" w:rsidRPr="00F5354F">
        <w:rPr>
          <w:i/>
        </w:rPr>
        <w:t xml:space="preserve">even though </w:t>
      </w:r>
      <w:r w:rsidRPr="00F5354F">
        <w:rPr>
          <w:i/>
        </w:rPr>
        <w:t xml:space="preserve">He </w:t>
      </w:r>
      <w:r w:rsidR="00F02924" w:rsidRPr="00F5354F">
        <w:rPr>
          <w:i/>
        </w:rPr>
        <w:t xml:space="preserve">had </w:t>
      </w:r>
      <w:r w:rsidRPr="00F5354F">
        <w:rPr>
          <w:i/>
        </w:rPr>
        <w:t>said it for quite a while.</w:t>
      </w:r>
    </w:p>
    <w:p w14:paraId="6375DBFC" w14:textId="33F61430" w:rsidR="002E4784" w:rsidRPr="00753D67" w:rsidRDefault="002E4784" w:rsidP="002E4784">
      <w:pPr>
        <w:pStyle w:val="bodytext"/>
        <w:rPr>
          <w:i/>
        </w:rPr>
      </w:pPr>
      <w:r w:rsidRPr="00753D67">
        <w:rPr>
          <w:i/>
        </w:rPr>
        <w:t>They were shocked</w:t>
      </w:r>
      <w:r w:rsidR="00F02924" w:rsidRPr="00753D67">
        <w:rPr>
          <w:i/>
        </w:rPr>
        <w:t>!</w:t>
      </w:r>
      <w:r w:rsidRPr="00753D67">
        <w:rPr>
          <w:i/>
        </w:rPr>
        <w:t xml:space="preserve"> I mean it</w:t>
      </w:r>
      <w:r w:rsidR="00F02924" w:rsidRPr="00753D67">
        <w:rPr>
          <w:i/>
        </w:rPr>
        <w:t>. The devastation of that set</w:t>
      </w:r>
      <w:r w:rsidRPr="00753D67">
        <w:rPr>
          <w:i/>
        </w:rPr>
        <w:t xml:space="preserve">back </w:t>
      </w:r>
      <w:r w:rsidR="00F02924" w:rsidRPr="00753D67">
        <w:rPr>
          <w:i/>
        </w:rPr>
        <w:t>is beyond what we could imagine!</w:t>
      </w:r>
      <w:r w:rsidRPr="00753D67">
        <w:rPr>
          <w:i/>
        </w:rPr>
        <w:t xml:space="preserve"> They did n</w:t>
      </w:r>
      <w:r w:rsidR="00F02924" w:rsidRPr="00753D67">
        <w:rPr>
          <w:i/>
        </w:rPr>
        <w:t>ot grasp it. Compound that setb</w:t>
      </w:r>
      <w:r w:rsidRPr="00753D67">
        <w:rPr>
          <w:i/>
        </w:rPr>
        <w:t>ack</w:t>
      </w:r>
      <w:r w:rsidR="00F02924" w:rsidRPr="00753D67">
        <w:rPr>
          <w:i/>
        </w:rPr>
        <w:t>,</w:t>
      </w:r>
      <w:r w:rsidRPr="00753D67">
        <w:rPr>
          <w:i/>
        </w:rPr>
        <w:t xml:space="preserve"> that profound sense of disappointment</w:t>
      </w:r>
      <w:r w:rsidR="00F02924" w:rsidRPr="00753D67">
        <w:rPr>
          <w:i/>
        </w:rPr>
        <w:t>,</w:t>
      </w:r>
      <w:r w:rsidRPr="00753D67">
        <w:rPr>
          <w:i/>
        </w:rPr>
        <w:t xml:space="preserve"> with the fact of shame because they all denied Him that very night</w:t>
      </w:r>
      <w:r w:rsidR="00F02924" w:rsidRPr="00753D67">
        <w:rPr>
          <w:i/>
        </w:rPr>
        <w:t>,</w:t>
      </w:r>
      <w:r w:rsidRPr="00753D67">
        <w:rPr>
          <w:i/>
        </w:rPr>
        <w:t xml:space="preserve"> so now they </w:t>
      </w:r>
      <w:r w:rsidR="00753D67" w:rsidRPr="00753D67">
        <w:rPr>
          <w:i/>
        </w:rPr>
        <w:t>felt</w:t>
      </w:r>
      <w:r w:rsidRPr="00753D67">
        <w:rPr>
          <w:i/>
        </w:rPr>
        <w:t xml:space="preserve"> </w:t>
      </w:r>
      <w:r w:rsidR="00753D67" w:rsidRPr="00753D67">
        <w:rPr>
          <w:i/>
        </w:rPr>
        <w:t>a</w:t>
      </w:r>
      <w:r w:rsidRPr="00753D67">
        <w:rPr>
          <w:i/>
        </w:rPr>
        <w:t>shame</w:t>
      </w:r>
      <w:r w:rsidR="00753D67" w:rsidRPr="00753D67">
        <w:rPr>
          <w:i/>
        </w:rPr>
        <w:t>d</w:t>
      </w:r>
      <w:r w:rsidRPr="00753D67">
        <w:rPr>
          <w:i/>
        </w:rPr>
        <w:t>.</w:t>
      </w:r>
      <w:r w:rsidR="00F02924" w:rsidRPr="00753D67">
        <w:rPr>
          <w:i/>
        </w:rPr>
        <w:t xml:space="preserve"> And </w:t>
      </w:r>
      <w:r w:rsidRPr="00753D67">
        <w:rPr>
          <w:i/>
        </w:rPr>
        <w:t>it is more complex than that</w:t>
      </w:r>
      <w:r w:rsidR="00F02924" w:rsidRPr="00753D67">
        <w:rPr>
          <w:i/>
        </w:rPr>
        <w:t>,</w:t>
      </w:r>
      <w:r w:rsidRPr="00753D67">
        <w:rPr>
          <w:i/>
        </w:rPr>
        <w:t xml:space="preserve"> because the authorities, the political authorities of</w:t>
      </w:r>
      <w:r w:rsidR="00F02924" w:rsidRPr="00753D67">
        <w:rPr>
          <w:i/>
        </w:rPr>
        <w:t xml:space="preserve"> the city, </w:t>
      </w:r>
      <w:proofErr w:type="gramStart"/>
      <w:r w:rsidR="00F02924" w:rsidRPr="00753D67">
        <w:rPr>
          <w:i/>
        </w:rPr>
        <w:t>who</w:t>
      </w:r>
      <w:proofErr w:type="gramEnd"/>
      <w:r w:rsidRPr="00753D67">
        <w:rPr>
          <w:i/>
        </w:rPr>
        <w:t xml:space="preserve"> killed Jesus now want to throw them into prison and kill them. So </w:t>
      </w:r>
      <w:r w:rsidR="00F02924" w:rsidRPr="00753D67">
        <w:rPr>
          <w:i/>
        </w:rPr>
        <w:t xml:space="preserve">they </w:t>
      </w:r>
      <w:r w:rsidR="00F02924" w:rsidRPr="00753D67">
        <w:rPr>
          <w:i/>
        </w:rPr>
        <w:lastRenderedPageBreak/>
        <w:t xml:space="preserve">also </w:t>
      </w:r>
      <w:r w:rsidRPr="00753D67">
        <w:rPr>
          <w:i/>
        </w:rPr>
        <w:t>have the threat of prison and martyrdom.</w:t>
      </w:r>
      <w:r w:rsidR="00892AE3" w:rsidRPr="00753D67">
        <w:rPr>
          <w:i/>
        </w:rPr>
        <w:t xml:space="preserve"> </w:t>
      </w:r>
      <w:r w:rsidR="00753D67" w:rsidRPr="00753D67">
        <w:rPr>
          <w:i/>
        </w:rPr>
        <w:t>O</w:t>
      </w:r>
      <w:r w:rsidRPr="00753D67">
        <w:rPr>
          <w:i/>
        </w:rPr>
        <w:t xml:space="preserve">n top of that </w:t>
      </w:r>
      <w:r w:rsidR="00753D67" w:rsidRPr="00753D67">
        <w:rPr>
          <w:i/>
        </w:rPr>
        <w:t xml:space="preserve">put </w:t>
      </w:r>
      <w:r w:rsidRPr="00753D67">
        <w:rPr>
          <w:i/>
        </w:rPr>
        <w:t>just the normal temptations of life. So</w:t>
      </w:r>
      <w:r w:rsidR="00892AE3" w:rsidRPr="00753D67">
        <w:rPr>
          <w:i/>
        </w:rPr>
        <w:t xml:space="preserve"> they have this devastating set</w:t>
      </w:r>
      <w:r w:rsidRPr="00753D67">
        <w:rPr>
          <w:i/>
        </w:rPr>
        <w:t xml:space="preserve">back, profound disappointment, shame from denying the Lord, being chased by the authorities, and temptations in their life. That </w:t>
      </w:r>
      <w:r w:rsidR="00892AE3" w:rsidRPr="00753D67">
        <w:rPr>
          <w:i/>
        </w:rPr>
        <w:t>is the context where Jesus said, “</w:t>
      </w:r>
      <w:r w:rsidRPr="00753D67">
        <w:rPr>
          <w:i/>
        </w:rPr>
        <w:t>My joy will sustain you.</w:t>
      </w:r>
      <w:r w:rsidR="00892AE3" w:rsidRPr="00753D67">
        <w:rPr>
          <w:i/>
        </w:rPr>
        <w:t>”</w:t>
      </w:r>
    </w:p>
    <w:p w14:paraId="0015B75B" w14:textId="01265289" w:rsidR="002E4784" w:rsidRPr="007C4DA6" w:rsidRDefault="002E4784" w:rsidP="002E4784">
      <w:pPr>
        <w:pStyle w:val="bodytext"/>
        <w:rPr>
          <w:i/>
        </w:rPr>
      </w:pPr>
      <w:r w:rsidRPr="007C4DA6">
        <w:rPr>
          <w:i/>
        </w:rPr>
        <w:t xml:space="preserve">The reason I say that is because the joy </w:t>
      </w:r>
      <w:r w:rsidR="00892AE3" w:rsidRPr="007C4DA6">
        <w:rPr>
          <w:i/>
        </w:rPr>
        <w:t>He is talking about is profound. I</w:t>
      </w:r>
      <w:r w:rsidRPr="007C4DA6">
        <w:rPr>
          <w:i/>
        </w:rPr>
        <w:t xml:space="preserve">t </w:t>
      </w:r>
      <w:r w:rsidR="00892AE3" w:rsidRPr="007C4DA6">
        <w:rPr>
          <w:i/>
        </w:rPr>
        <w:t>is deep. I</w:t>
      </w:r>
      <w:r w:rsidRPr="007C4DA6">
        <w:rPr>
          <w:i/>
        </w:rPr>
        <w:t>t is sacred. It is not a superficial</w:t>
      </w:r>
      <w:r w:rsidR="00892AE3" w:rsidRPr="007C4DA6">
        <w:rPr>
          <w:i/>
        </w:rPr>
        <w:t>,</w:t>
      </w:r>
      <w:r w:rsidRPr="007C4DA6">
        <w:rPr>
          <w:i/>
        </w:rPr>
        <w:t xml:space="preserve"> silly substitute for joy. The reason I say that</w:t>
      </w:r>
      <w:r w:rsidR="00892AE3" w:rsidRPr="007C4DA6">
        <w:rPr>
          <w:i/>
        </w:rPr>
        <w:t>,</w:t>
      </w:r>
      <w:r w:rsidRPr="007C4DA6">
        <w:rPr>
          <w:i/>
        </w:rPr>
        <w:t xml:space="preserve"> and I want to say this tenderly</w:t>
      </w:r>
      <w:r w:rsidR="00892AE3" w:rsidRPr="007C4DA6">
        <w:rPr>
          <w:i/>
        </w:rPr>
        <w:t>,</w:t>
      </w:r>
      <w:r w:rsidRPr="007C4DA6">
        <w:rPr>
          <w:i/>
        </w:rPr>
        <w:t xml:space="preserve"> </w:t>
      </w:r>
      <w:r w:rsidR="002F76F4" w:rsidRPr="007C4DA6">
        <w:rPr>
          <w:i/>
        </w:rPr>
        <w:t>is because</w:t>
      </w:r>
      <w:r w:rsidRPr="007C4DA6">
        <w:rPr>
          <w:i/>
        </w:rPr>
        <w:t xml:space="preserve"> in the last ten or fifteen years </w:t>
      </w:r>
      <w:r w:rsidR="002F76F4" w:rsidRPr="007C4DA6">
        <w:rPr>
          <w:i/>
        </w:rPr>
        <w:t>among many in</w:t>
      </w:r>
      <w:r w:rsidRPr="007C4DA6">
        <w:rPr>
          <w:i/>
        </w:rPr>
        <w:t xml:space="preserve"> the body of Christ</w:t>
      </w:r>
      <w:r w:rsidR="00892AE3" w:rsidRPr="007C4DA6">
        <w:rPr>
          <w:i/>
        </w:rPr>
        <w:t>,</w:t>
      </w:r>
      <w:r w:rsidRPr="007C4DA6">
        <w:rPr>
          <w:i/>
        </w:rPr>
        <w:t xml:space="preserve"> the subject of the joy of the Holy Spirit has been reduced to superficial</w:t>
      </w:r>
      <w:r w:rsidR="00892AE3" w:rsidRPr="007C4DA6">
        <w:rPr>
          <w:i/>
        </w:rPr>
        <w:t>,</w:t>
      </w:r>
      <w:r w:rsidRPr="007C4DA6">
        <w:rPr>
          <w:i/>
        </w:rPr>
        <w:t xml:space="preserve"> silly stuff.</w:t>
      </w:r>
    </w:p>
    <w:p w14:paraId="7D5F34CB" w14:textId="1A0DBC25" w:rsidR="002E4784" w:rsidRPr="00F74BC4" w:rsidRDefault="002E4784" w:rsidP="002E4784">
      <w:pPr>
        <w:pStyle w:val="bodytext"/>
        <w:rPr>
          <w:i/>
        </w:rPr>
      </w:pPr>
      <w:r w:rsidRPr="00F74BC4">
        <w:rPr>
          <w:i/>
        </w:rPr>
        <w:t>People say that is joy</w:t>
      </w:r>
      <w:r w:rsidR="00892AE3" w:rsidRPr="00F74BC4">
        <w:rPr>
          <w:i/>
        </w:rPr>
        <w:t>,</w:t>
      </w:r>
      <w:r w:rsidRPr="00F74BC4">
        <w:rPr>
          <w:i/>
        </w:rPr>
        <w:t xml:space="preserve"> </w:t>
      </w:r>
      <w:r w:rsidR="00F74BC4" w:rsidRPr="00F74BC4">
        <w:rPr>
          <w:i/>
        </w:rPr>
        <w:t>but</w:t>
      </w:r>
      <w:r w:rsidRPr="00F74BC4">
        <w:rPr>
          <w:i/>
        </w:rPr>
        <w:t xml:space="preserve"> I say </w:t>
      </w:r>
      <w:r w:rsidR="00F74BC4" w:rsidRPr="00F74BC4">
        <w:rPr>
          <w:i/>
        </w:rPr>
        <w:t>it</w:t>
      </w:r>
      <w:r w:rsidRPr="00F74BC4">
        <w:rPr>
          <w:i/>
        </w:rPr>
        <w:t xml:space="preserve"> is not the biblical joy t</w:t>
      </w:r>
      <w:r w:rsidR="00892AE3" w:rsidRPr="00F74BC4">
        <w:rPr>
          <w:i/>
        </w:rPr>
        <w:t xml:space="preserve">he Holy Spirit is talking about. </w:t>
      </w:r>
      <w:r w:rsidR="00B80519" w:rsidRPr="00F74BC4">
        <w:rPr>
          <w:i/>
        </w:rPr>
        <w:t>It</w:t>
      </w:r>
      <w:r w:rsidRPr="00F74BC4">
        <w:rPr>
          <w:i/>
        </w:rPr>
        <w:t xml:space="preserve"> is not the joy the Bible is talking about. </w:t>
      </w:r>
      <w:r w:rsidR="00892AE3" w:rsidRPr="00F74BC4">
        <w:rPr>
          <w:i/>
        </w:rPr>
        <w:t>Jesus is talking about</w:t>
      </w:r>
      <w:r w:rsidRPr="00F74BC4">
        <w:rPr>
          <w:i/>
        </w:rPr>
        <w:t xml:space="preserve"> a joy that sustains us under devastation, </w:t>
      </w:r>
      <w:r w:rsidR="00892AE3" w:rsidRPr="00F74BC4">
        <w:rPr>
          <w:i/>
        </w:rPr>
        <w:t>through</w:t>
      </w:r>
      <w:r w:rsidRPr="00F74BC4">
        <w:rPr>
          <w:i/>
        </w:rPr>
        <w:t xml:space="preserve"> overcoming our shame, standing before persecution or the threat of it</w:t>
      </w:r>
      <w:r w:rsidR="00892AE3" w:rsidRPr="00F74BC4">
        <w:rPr>
          <w:i/>
        </w:rPr>
        <w:t>,</w:t>
      </w:r>
      <w:r w:rsidRPr="00F74BC4">
        <w:rPr>
          <w:i/>
        </w:rPr>
        <w:t xml:space="preserve"> and even before the temptations of lust or laziness or pride</w:t>
      </w:r>
      <w:r w:rsidR="00892AE3" w:rsidRPr="00F74BC4">
        <w:rPr>
          <w:i/>
        </w:rPr>
        <w:t>. His</w:t>
      </w:r>
      <w:r w:rsidRPr="00F74BC4">
        <w:rPr>
          <w:i/>
        </w:rPr>
        <w:t xml:space="preserve"> is the joy with confidence that sustains us.</w:t>
      </w:r>
    </w:p>
    <w:p w14:paraId="66825A60" w14:textId="36441D12" w:rsidR="002E4784" w:rsidRPr="00F74BC4" w:rsidRDefault="002E4784" w:rsidP="002E4784">
      <w:pPr>
        <w:pStyle w:val="bodytext"/>
        <w:rPr>
          <w:i/>
        </w:rPr>
      </w:pPr>
      <w:r w:rsidRPr="00F74BC4">
        <w:rPr>
          <w:i/>
        </w:rPr>
        <w:t xml:space="preserve">The only reason I point that out is that I do not want people to accept the superficial substitute and say that they walk in the joy of God because they act silly at meetings. I say no, there is something so much more glorious within your reach by </w:t>
      </w:r>
      <w:r w:rsidR="00811124" w:rsidRPr="00F74BC4">
        <w:rPr>
          <w:i/>
        </w:rPr>
        <w:t>the Holy Spirit. It is profound. I</w:t>
      </w:r>
      <w:r w:rsidRPr="00F74BC4">
        <w:rPr>
          <w:i/>
        </w:rPr>
        <w:t>t will give you the ability to look temptation right in the eye</w:t>
      </w:r>
      <w:r w:rsidR="00F74BC4" w:rsidRPr="00F74BC4">
        <w:rPr>
          <w:i/>
        </w:rPr>
        <w:t>,</w:t>
      </w:r>
      <w:r w:rsidRPr="00F74BC4">
        <w:rPr>
          <w:i/>
        </w:rPr>
        <w:t xml:space="preserve"> and to have a sense of </w:t>
      </w:r>
      <w:r w:rsidR="00F74BC4" w:rsidRPr="00F74BC4">
        <w:rPr>
          <w:i/>
        </w:rPr>
        <w:t>well-being</w:t>
      </w:r>
      <w:r w:rsidRPr="00F74BC4">
        <w:rPr>
          <w:i/>
        </w:rPr>
        <w:t xml:space="preserve"> and confidence in your relationship with God</w:t>
      </w:r>
      <w:r w:rsidR="00F74BC4" w:rsidRPr="00F74BC4">
        <w:rPr>
          <w:i/>
        </w:rPr>
        <w:t>,</w:t>
      </w:r>
      <w:r w:rsidRPr="00F74BC4">
        <w:rPr>
          <w:i/>
        </w:rPr>
        <w:t xml:space="preserve"> and actually say no to </w:t>
      </w:r>
      <w:r w:rsidR="00811124" w:rsidRPr="00F74BC4">
        <w:rPr>
          <w:i/>
        </w:rPr>
        <w:t>temptation</w:t>
      </w:r>
      <w:r w:rsidRPr="00F74BC4">
        <w:rPr>
          <w:i/>
        </w:rPr>
        <w:t>.</w:t>
      </w:r>
      <w:r w:rsidR="0026654D" w:rsidRPr="00F74BC4">
        <w:rPr>
          <w:i/>
        </w:rPr>
        <w:t xml:space="preserve"> </w:t>
      </w:r>
      <w:r w:rsidRPr="00F74BC4">
        <w:rPr>
          <w:i/>
        </w:rPr>
        <w:t>It will empower you when you are mistreated to stay steady in love</w:t>
      </w:r>
      <w:r w:rsidR="0026654D" w:rsidRPr="00F74BC4">
        <w:rPr>
          <w:i/>
        </w:rPr>
        <w:t>. T</w:t>
      </w:r>
      <w:r w:rsidRPr="00F74BC4">
        <w:rPr>
          <w:i/>
        </w:rPr>
        <w:t>hat is the kind of joy that He is talking about. So never ever be content with the substitute. Go for the deep a</w:t>
      </w:r>
      <w:r w:rsidR="00F74BC4" w:rsidRPr="00F74BC4">
        <w:rPr>
          <w:i/>
        </w:rPr>
        <w:t>nd the profound joy that is the kind</w:t>
      </w:r>
      <w:r w:rsidRPr="00F74BC4">
        <w:rPr>
          <w:i/>
        </w:rPr>
        <w:t xml:space="preserve"> the Word of God talks about.</w:t>
      </w:r>
    </w:p>
    <w:p w14:paraId="119BA63E" w14:textId="77777777" w:rsidR="00FE3A94" w:rsidRPr="00C83F15" w:rsidRDefault="0021327C" w:rsidP="00513AAB">
      <w:pPr>
        <w:pStyle w:val="Lv2-J"/>
        <w:rPr>
          <w:rFonts w:ascii="Times New Roman" w:hAnsi="Times New Roman" w:cs="Times New Roman"/>
          <w:vertAlign w:val="superscript"/>
        </w:rPr>
      </w:pPr>
      <w:r w:rsidRPr="00C83F15">
        <w:rPr>
          <w:rFonts w:ascii="Times New Roman" w:hAnsi="Times New Roman" w:cs="Times New Roman"/>
        </w:rPr>
        <w:t xml:space="preserve">As </w:t>
      </w:r>
      <w:r w:rsidR="00950483" w:rsidRPr="00C83F15">
        <w:rPr>
          <w:rFonts w:ascii="Times New Roman" w:hAnsi="Times New Roman" w:cs="Times New Roman"/>
        </w:rPr>
        <w:t>we progressively experience God’</w:t>
      </w:r>
      <w:r w:rsidRPr="00C83F15">
        <w:rPr>
          <w:rFonts w:ascii="Times New Roman" w:hAnsi="Times New Roman" w:cs="Times New Roman"/>
        </w:rPr>
        <w:t xml:space="preserve">s love, we feel joy or a deep sense of well-being (Jn. 15:11). </w:t>
      </w:r>
      <w:r w:rsidR="00950483" w:rsidRPr="00C83F15">
        <w:rPr>
          <w:rFonts w:ascii="Times New Roman" w:hAnsi="Times New Roman" w:cs="Times New Roman"/>
        </w:rPr>
        <w:t xml:space="preserve">Understanding Jesus’ </w:t>
      </w:r>
      <w:r w:rsidR="006651C3" w:rsidRPr="00C83F15">
        <w:rPr>
          <w:rFonts w:ascii="Times New Roman" w:hAnsi="Times New Roman" w:cs="Times New Roman"/>
        </w:rPr>
        <w:t xml:space="preserve">love </w:t>
      </w:r>
      <w:r w:rsidRPr="00C83F15">
        <w:rPr>
          <w:rFonts w:ascii="Times New Roman" w:hAnsi="Times New Roman" w:cs="Times New Roman"/>
        </w:rPr>
        <w:t>frees us from the dominion of the inferior pleasures of sin</w:t>
      </w:r>
      <w:r w:rsidR="00FE3A94" w:rsidRPr="00C83F15">
        <w:rPr>
          <w:rFonts w:ascii="Times New Roman" w:hAnsi="Times New Roman" w:cs="Times New Roman"/>
        </w:rPr>
        <w:t xml:space="preserve"> in part;</w:t>
      </w:r>
      <w:r w:rsidRPr="00C83F15">
        <w:rPr>
          <w:rFonts w:ascii="Times New Roman" w:hAnsi="Times New Roman" w:cs="Times New Roman"/>
        </w:rPr>
        <w:t xml:space="preserve"> </w:t>
      </w:r>
      <w:r w:rsidR="00FE3A94" w:rsidRPr="00C83F15">
        <w:rPr>
          <w:rFonts w:ascii="Times New Roman" w:hAnsi="Times New Roman" w:cs="Times New Roman"/>
        </w:rPr>
        <w:t xml:space="preserve">it </w:t>
      </w:r>
      <w:r w:rsidRPr="00C83F15">
        <w:rPr>
          <w:rFonts w:ascii="Times New Roman" w:hAnsi="Times New Roman" w:cs="Times New Roman"/>
        </w:rPr>
        <w:t>allow</w:t>
      </w:r>
      <w:r w:rsidR="00FE3A94" w:rsidRPr="00C83F15">
        <w:rPr>
          <w:rFonts w:ascii="Times New Roman" w:hAnsi="Times New Roman" w:cs="Times New Roman"/>
        </w:rPr>
        <w:t xml:space="preserve">s </w:t>
      </w:r>
      <w:r w:rsidRPr="00C83F15">
        <w:rPr>
          <w:rFonts w:ascii="Times New Roman" w:hAnsi="Times New Roman" w:cs="Times New Roman"/>
        </w:rPr>
        <w:t xml:space="preserve">us to experience the superior pleasure </w:t>
      </w:r>
      <w:r w:rsidR="006651C3" w:rsidRPr="00C83F15">
        <w:rPr>
          <w:rFonts w:ascii="Times New Roman" w:hAnsi="Times New Roman" w:cs="Times New Roman"/>
        </w:rPr>
        <w:t>of encountering His burning heart of love</w:t>
      </w:r>
      <w:r w:rsidR="008207AA" w:rsidRPr="00C83F15">
        <w:rPr>
          <w:rFonts w:ascii="Times New Roman" w:hAnsi="Times New Roman" w:cs="Times New Roman"/>
        </w:rPr>
        <w:t>.</w:t>
      </w:r>
      <w:r w:rsidRPr="00C83F15">
        <w:rPr>
          <w:rFonts w:ascii="Times New Roman" w:hAnsi="Times New Roman" w:cs="Times New Roman"/>
        </w:rPr>
        <w:t xml:space="preserve"> </w:t>
      </w:r>
    </w:p>
    <w:p w14:paraId="1B45402A" w14:textId="77777777" w:rsidR="005B3C71" w:rsidRPr="00C83F15" w:rsidRDefault="008E3427" w:rsidP="00513AAB">
      <w:pPr>
        <w:pStyle w:val="Lv2-J"/>
        <w:numPr>
          <w:ilvl w:val="1"/>
          <w:numId w:val="41"/>
        </w:numPr>
        <w:tabs>
          <w:tab w:val="left" w:pos="10710"/>
        </w:tabs>
        <w:rPr>
          <w:rFonts w:ascii="Times New Roman" w:hAnsi="Times New Roman" w:cs="Times New Roman"/>
        </w:rPr>
      </w:pPr>
      <w:r w:rsidRPr="00C83F15">
        <w:rPr>
          <w:rFonts w:ascii="Times New Roman" w:hAnsi="Times New Roman" w:cs="Times New Roman"/>
        </w:rPr>
        <w:t>The Most High went so low in becoming man and bearing</w:t>
      </w:r>
      <w:r w:rsidR="00024698" w:rsidRPr="00C83F15">
        <w:rPr>
          <w:rFonts w:ascii="Times New Roman" w:hAnsi="Times New Roman" w:cs="Times New Roman"/>
        </w:rPr>
        <w:t xml:space="preserve"> </w:t>
      </w:r>
      <w:r w:rsidRPr="00C83F15">
        <w:rPr>
          <w:rFonts w:ascii="Times New Roman" w:hAnsi="Times New Roman" w:cs="Times New Roman"/>
        </w:rPr>
        <w:t xml:space="preserve">our sin to bring us so near to Him. </w:t>
      </w:r>
      <w:r w:rsidR="005B3C71" w:rsidRPr="00C83F15">
        <w:rPr>
          <w:rFonts w:ascii="Times New Roman" w:hAnsi="Times New Roman" w:cs="Times New Roman"/>
        </w:rPr>
        <w:t xml:space="preserve">The measure of His love is seen in </w:t>
      </w:r>
      <w:r w:rsidR="00681ED6" w:rsidRPr="00C83F15">
        <w:rPr>
          <w:rFonts w:ascii="Times New Roman" w:hAnsi="Times New Roman" w:cs="Times New Roman"/>
        </w:rPr>
        <w:t xml:space="preserve">the </w:t>
      </w:r>
      <w:r w:rsidR="005B3C71" w:rsidRPr="00C83F15">
        <w:rPr>
          <w:rFonts w:ascii="Times New Roman" w:hAnsi="Times New Roman" w:cs="Times New Roman"/>
        </w:rPr>
        <w:t>drastic measures He took in redeeming us to be with</w:t>
      </w:r>
      <w:r w:rsidR="00681ED6" w:rsidRPr="00C83F15">
        <w:rPr>
          <w:rFonts w:ascii="Times New Roman" w:hAnsi="Times New Roman" w:cs="Times New Roman"/>
        </w:rPr>
        <w:t xml:space="preserve"> Him</w:t>
      </w:r>
      <w:r w:rsidR="005B3C71" w:rsidRPr="00C83F15">
        <w:rPr>
          <w:rFonts w:ascii="Times New Roman" w:hAnsi="Times New Roman" w:cs="Times New Roman"/>
        </w:rPr>
        <w:t xml:space="preserve">. </w:t>
      </w:r>
    </w:p>
    <w:p w14:paraId="4ABB421B" w14:textId="77777777" w:rsidR="008E3427" w:rsidRPr="00C83F15" w:rsidRDefault="008E3427" w:rsidP="00513AAB">
      <w:pPr>
        <w:pStyle w:val="Sc2-F"/>
        <w:jc w:val="left"/>
        <w:rPr>
          <w:rFonts w:ascii="Times New Roman" w:hAnsi="Times New Roman" w:cs="Times New Roman"/>
        </w:rPr>
      </w:pPr>
      <w:r w:rsidRPr="00C83F15">
        <w:rPr>
          <w:rFonts w:ascii="Times New Roman" w:hAnsi="Times New Roman" w:cs="Times New Roman"/>
          <w:vertAlign w:val="superscript"/>
        </w:rPr>
        <w:t>22</w:t>
      </w:r>
      <w:r w:rsidRPr="00C83F15">
        <w:rPr>
          <w:rFonts w:ascii="Times New Roman" w:hAnsi="Times New Roman" w:cs="Times New Roman"/>
        </w:rPr>
        <w:t xml:space="preserve">Let us </w:t>
      </w:r>
      <w:r w:rsidRPr="00C83F15">
        <w:rPr>
          <w:rFonts w:ascii="Times New Roman" w:hAnsi="Times New Roman" w:cs="Times New Roman"/>
          <w:u w:val="single"/>
        </w:rPr>
        <w:t>draw near</w:t>
      </w:r>
      <w:r w:rsidRPr="00C83F15">
        <w:rPr>
          <w:rFonts w:ascii="Times New Roman" w:hAnsi="Times New Roman" w:cs="Times New Roman"/>
        </w:rPr>
        <w:t xml:space="preserve"> with a true heart in full assurance of faith… (Heb. 10:22)</w:t>
      </w:r>
    </w:p>
    <w:p w14:paraId="0CE3DE27" w14:textId="508A16B4" w:rsidR="008207AA" w:rsidRPr="00C83F15" w:rsidRDefault="008E3427" w:rsidP="00513AAB">
      <w:pPr>
        <w:pStyle w:val="Lv2-J"/>
        <w:numPr>
          <w:ilvl w:val="1"/>
          <w:numId w:val="41"/>
        </w:numPr>
        <w:tabs>
          <w:tab w:val="left" w:pos="10710"/>
        </w:tabs>
        <w:rPr>
          <w:rFonts w:ascii="Times New Roman" w:hAnsi="Times New Roman" w:cs="Times New Roman"/>
        </w:rPr>
      </w:pPr>
      <w:r w:rsidRPr="00C83F15">
        <w:rPr>
          <w:rFonts w:ascii="Times New Roman" w:hAnsi="Times New Roman" w:cs="Times New Roman"/>
        </w:rPr>
        <w:t xml:space="preserve">Jesus was zealous that His people be </w:t>
      </w:r>
      <w:r w:rsidR="005B3C71" w:rsidRPr="00C83F15">
        <w:rPr>
          <w:rFonts w:ascii="Times New Roman" w:hAnsi="Times New Roman" w:cs="Times New Roman"/>
        </w:rPr>
        <w:t xml:space="preserve">very close to </w:t>
      </w:r>
      <w:r w:rsidRPr="00C83F15">
        <w:rPr>
          <w:rFonts w:ascii="Times New Roman" w:hAnsi="Times New Roman" w:cs="Times New Roman"/>
        </w:rPr>
        <w:t xml:space="preserve">Him </w:t>
      </w:r>
      <w:r w:rsidR="005B3C71" w:rsidRPr="00C83F15">
        <w:rPr>
          <w:rFonts w:ascii="Times New Roman" w:hAnsi="Times New Roman" w:cs="Times New Roman"/>
        </w:rPr>
        <w:t xml:space="preserve">forever </w:t>
      </w:r>
      <w:r w:rsidRPr="00C83F15">
        <w:rPr>
          <w:rFonts w:ascii="Times New Roman" w:hAnsi="Times New Roman" w:cs="Times New Roman"/>
        </w:rPr>
        <w:t>(Jn. 14:3; 17:24).</w:t>
      </w:r>
      <w:r w:rsidR="00BB15A1">
        <w:rPr>
          <w:rFonts w:ascii="Times New Roman" w:hAnsi="Times New Roman" w:cs="Times New Roman"/>
        </w:rPr>
        <w:t xml:space="preserve"> </w:t>
      </w:r>
    </w:p>
    <w:p w14:paraId="1CCE3791" w14:textId="77777777" w:rsidR="008E3427" w:rsidRPr="00C83F15" w:rsidRDefault="008E3427" w:rsidP="00513AAB">
      <w:pPr>
        <w:pStyle w:val="Sc2-F"/>
        <w:jc w:val="left"/>
        <w:rPr>
          <w:rFonts w:ascii="Times New Roman" w:hAnsi="Times New Roman" w:cs="Times New Roman"/>
        </w:rPr>
      </w:pPr>
      <w:r w:rsidRPr="00C83F15">
        <w:rPr>
          <w:rFonts w:ascii="Times New Roman" w:hAnsi="Times New Roman" w:cs="Times New Roman"/>
          <w:vertAlign w:val="superscript"/>
        </w:rPr>
        <w:t>24</w:t>
      </w:r>
      <w:r w:rsidR="005B3C71" w:rsidRPr="00C83F15">
        <w:rPr>
          <w:rFonts w:ascii="Times New Roman" w:hAnsi="Times New Roman" w:cs="Times New Roman"/>
        </w:rPr>
        <w:t>“</w:t>
      </w:r>
      <w:r w:rsidRPr="00C83F15">
        <w:rPr>
          <w:rFonts w:ascii="Times New Roman" w:hAnsi="Times New Roman" w:cs="Times New Roman"/>
        </w:rPr>
        <w:t xml:space="preserve">Father, </w:t>
      </w:r>
      <w:r w:rsidRPr="00C83F15">
        <w:rPr>
          <w:rFonts w:ascii="Times New Roman" w:hAnsi="Times New Roman" w:cs="Times New Roman"/>
          <w:u w:val="single"/>
        </w:rPr>
        <w:t>I desire</w:t>
      </w:r>
      <w:r w:rsidRPr="00C83F15">
        <w:rPr>
          <w:rFonts w:ascii="Times New Roman" w:hAnsi="Times New Roman" w:cs="Times New Roman"/>
        </w:rPr>
        <w:t xml:space="preserve"> that they also whom </w:t>
      </w:r>
      <w:proofErr w:type="gramStart"/>
      <w:r w:rsidRPr="00C83F15">
        <w:rPr>
          <w:rFonts w:ascii="Times New Roman" w:hAnsi="Times New Roman" w:cs="Times New Roman"/>
        </w:rPr>
        <w:t>You</w:t>
      </w:r>
      <w:proofErr w:type="gramEnd"/>
      <w:r w:rsidRPr="00C83F15">
        <w:rPr>
          <w:rFonts w:ascii="Times New Roman" w:hAnsi="Times New Roman" w:cs="Times New Roman"/>
        </w:rPr>
        <w:t xml:space="preserve"> gave Me </w:t>
      </w:r>
      <w:r w:rsidRPr="00C83F15">
        <w:rPr>
          <w:rFonts w:ascii="Times New Roman" w:hAnsi="Times New Roman" w:cs="Times New Roman"/>
          <w:u w:val="single"/>
        </w:rPr>
        <w:t>may be with Me where I am</w:t>
      </w:r>
      <w:r w:rsidR="005B3C71" w:rsidRPr="00C83F15">
        <w:rPr>
          <w:rFonts w:ascii="Times New Roman" w:hAnsi="Times New Roman" w:cs="Times New Roman"/>
        </w:rPr>
        <w:t>.”</w:t>
      </w:r>
      <w:r w:rsidRPr="00C83F15">
        <w:rPr>
          <w:rFonts w:ascii="Times New Roman" w:hAnsi="Times New Roman" w:cs="Times New Roman"/>
        </w:rPr>
        <w:t xml:space="preserve"> (Jn. 17:24)</w:t>
      </w:r>
    </w:p>
    <w:p w14:paraId="2E366E66" w14:textId="77777777" w:rsidR="008E3427" w:rsidRPr="00C83F15" w:rsidRDefault="008E3427" w:rsidP="00513AAB">
      <w:pPr>
        <w:rPr>
          <w:rFonts w:ascii="Times New Roman" w:hAnsi="Times New Roman" w:cs="Times New Roman"/>
        </w:rPr>
      </w:pPr>
    </w:p>
    <w:p w14:paraId="793605C9" w14:textId="77777777" w:rsidR="008E3427" w:rsidRDefault="008E3427" w:rsidP="00513AAB">
      <w:pPr>
        <w:pStyle w:val="Sc2-F"/>
        <w:jc w:val="left"/>
        <w:rPr>
          <w:rFonts w:ascii="Times New Roman" w:hAnsi="Times New Roman" w:cs="Times New Roman"/>
        </w:rPr>
      </w:pPr>
      <w:r w:rsidRPr="00C83F15">
        <w:rPr>
          <w:rFonts w:ascii="Times New Roman" w:hAnsi="Times New Roman" w:cs="Times New Roman"/>
          <w:vertAlign w:val="superscript"/>
        </w:rPr>
        <w:t>3</w:t>
      </w:r>
      <w:r w:rsidR="00950483" w:rsidRPr="00C83F15">
        <w:rPr>
          <w:rFonts w:ascii="Times New Roman" w:hAnsi="Times New Roman" w:cs="Times New Roman"/>
        </w:rPr>
        <w:t>“I</w:t>
      </w:r>
      <w:r w:rsidRPr="00C83F15">
        <w:rPr>
          <w:rFonts w:ascii="Times New Roman" w:hAnsi="Times New Roman" w:cs="Times New Roman"/>
        </w:rPr>
        <w:t xml:space="preserve"> will come again and receive you to </w:t>
      </w:r>
      <w:proofErr w:type="gramStart"/>
      <w:r w:rsidRPr="00C83F15">
        <w:rPr>
          <w:rFonts w:ascii="Times New Roman" w:hAnsi="Times New Roman" w:cs="Times New Roman"/>
        </w:rPr>
        <w:t>Myself</w:t>
      </w:r>
      <w:proofErr w:type="gramEnd"/>
      <w:r w:rsidRPr="00C83F15">
        <w:rPr>
          <w:rFonts w:ascii="Times New Roman" w:hAnsi="Times New Roman" w:cs="Times New Roman"/>
        </w:rPr>
        <w:t xml:space="preserve">; that </w:t>
      </w:r>
      <w:r w:rsidRPr="00C83F15">
        <w:rPr>
          <w:rFonts w:ascii="Times New Roman" w:hAnsi="Times New Roman" w:cs="Times New Roman"/>
          <w:u w:val="single"/>
        </w:rPr>
        <w:t>where I am</w:t>
      </w:r>
      <w:r w:rsidRPr="00C83F15">
        <w:rPr>
          <w:rFonts w:ascii="Times New Roman" w:hAnsi="Times New Roman" w:cs="Times New Roman"/>
        </w:rPr>
        <w:t xml:space="preserve">, </w:t>
      </w:r>
      <w:r w:rsidRPr="00C83F15">
        <w:rPr>
          <w:rFonts w:ascii="Times New Roman" w:hAnsi="Times New Roman" w:cs="Times New Roman"/>
          <w:u w:val="single"/>
        </w:rPr>
        <w:t>there you may be also</w:t>
      </w:r>
      <w:r w:rsidR="00950483" w:rsidRPr="00C83F15">
        <w:rPr>
          <w:rFonts w:ascii="Times New Roman" w:hAnsi="Times New Roman" w:cs="Times New Roman"/>
        </w:rPr>
        <w:t>.”</w:t>
      </w:r>
      <w:r w:rsidRPr="00C83F15">
        <w:rPr>
          <w:rFonts w:ascii="Times New Roman" w:hAnsi="Times New Roman" w:cs="Times New Roman"/>
        </w:rPr>
        <w:br/>
        <w:t>(Jn. 14:3)</w:t>
      </w:r>
    </w:p>
    <w:p w14:paraId="20A4F222" w14:textId="77777777" w:rsidR="00652D9C" w:rsidRPr="00652D9C" w:rsidRDefault="00652D9C" w:rsidP="00652D9C">
      <w:pPr>
        <w:rPr>
          <w:sz w:val="16"/>
          <w:szCs w:val="16"/>
        </w:rPr>
      </w:pPr>
    </w:p>
    <w:p w14:paraId="12D5668D" w14:textId="33DC2082" w:rsidR="008635E2" w:rsidRPr="00512095" w:rsidRDefault="008635E2" w:rsidP="008635E2">
      <w:pPr>
        <w:pStyle w:val="bodytext"/>
        <w:rPr>
          <w:i/>
        </w:rPr>
      </w:pPr>
      <w:r w:rsidRPr="00512095">
        <w:rPr>
          <w:i/>
        </w:rPr>
        <w:t>Now the same nigh</w:t>
      </w:r>
      <w:r w:rsidR="00652D9C" w:rsidRPr="00512095">
        <w:rPr>
          <w:i/>
        </w:rPr>
        <w:t>t—</w:t>
      </w:r>
      <w:r w:rsidRPr="00512095">
        <w:rPr>
          <w:i/>
        </w:rPr>
        <w:t xml:space="preserve">the same context, </w:t>
      </w:r>
      <w:r w:rsidR="00652D9C" w:rsidRPr="00512095">
        <w:rPr>
          <w:i/>
        </w:rPr>
        <w:t xml:space="preserve">just after the Last Supper—Jesus prays in John 17. His </w:t>
      </w:r>
      <w:r w:rsidRPr="00512095">
        <w:rPr>
          <w:i/>
        </w:rPr>
        <w:t xml:space="preserve">prayer </w:t>
      </w:r>
      <w:r w:rsidR="00652D9C" w:rsidRPr="00512095">
        <w:rPr>
          <w:i/>
        </w:rPr>
        <w:t>gives us such</w:t>
      </w:r>
      <w:r w:rsidRPr="00512095">
        <w:rPr>
          <w:i/>
        </w:rPr>
        <w:t xml:space="preserve"> </w:t>
      </w:r>
      <w:r w:rsidR="00652D9C" w:rsidRPr="00512095">
        <w:rPr>
          <w:i/>
        </w:rPr>
        <w:t>insight</w:t>
      </w:r>
      <w:r w:rsidRPr="00512095">
        <w:rPr>
          <w:i/>
        </w:rPr>
        <w:t>.</w:t>
      </w:r>
      <w:r w:rsidR="00BB15A1" w:rsidRPr="00512095">
        <w:rPr>
          <w:i/>
        </w:rPr>
        <w:t xml:space="preserve"> </w:t>
      </w:r>
      <w:r w:rsidR="00512095" w:rsidRPr="00512095">
        <w:rPr>
          <w:i/>
        </w:rPr>
        <w:t xml:space="preserve">In </w:t>
      </w:r>
      <w:r w:rsidR="00BB15A1" w:rsidRPr="00512095">
        <w:rPr>
          <w:i/>
        </w:rPr>
        <w:t xml:space="preserve">John </w:t>
      </w:r>
      <w:r w:rsidRPr="00512095">
        <w:rPr>
          <w:bCs/>
          <w:i/>
        </w:rPr>
        <w:t>17:24</w:t>
      </w:r>
      <w:r w:rsidR="00512095" w:rsidRPr="00512095">
        <w:rPr>
          <w:i/>
        </w:rPr>
        <w:t>,</w:t>
      </w:r>
      <w:r w:rsidRPr="00512095">
        <w:rPr>
          <w:i/>
        </w:rPr>
        <w:t xml:space="preserve"> He </w:t>
      </w:r>
      <w:r w:rsidR="00512095" w:rsidRPr="00512095">
        <w:rPr>
          <w:i/>
        </w:rPr>
        <w:t>is crying</w:t>
      </w:r>
      <w:r w:rsidRPr="00512095">
        <w:rPr>
          <w:i/>
        </w:rPr>
        <w:t xml:space="preserve"> out to the Father in prayer</w:t>
      </w:r>
      <w:r w:rsidR="00652D9C" w:rsidRPr="00512095">
        <w:rPr>
          <w:i/>
        </w:rPr>
        <w:t>, and</w:t>
      </w:r>
      <w:r w:rsidRPr="00512095">
        <w:rPr>
          <w:i/>
        </w:rPr>
        <w:t xml:space="preserve"> we see His heart. He says</w:t>
      </w:r>
      <w:r w:rsidR="00652D9C" w:rsidRPr="00512095">
        <w:rPr>
          <w:i/>
        </w:rPr>
        <w:t>,</w:t>
      </w:r>
      <w:r w:rsidRPr="00512095">
        <w:rPr>
          <w:i/>
        </w:rPr>
        <w:t xml:space="preserve"> </w:t>
      </w:r>
      <w:r w:rsidR="00652D9C" w:rsidRPr="00512095">
        <w:rPr>
          <w:i/>
        </w:rPr>
        <w:t>“</w:t>
      </w:r>
      <w:r w:rsidRPr="00512095">
        <w:rPr>
          <w:i/>
        </w:rPr>
        <w:t>Father</w:t>
      </w:r>
      <w:r w:rsidR="00652D9C" w:rsidRPr="00512095">
        <w:rPr>
          <w:i/>
        </w:rPr>
        <w:t>, I desire…”</w:t>
      </w:r>
      <w:r w:rsidRPr="00512095">
        <w:rPr>
          <w:i/>
        </w:rPr>
        <w:t xml:space="preserve"> </w:t>
      </w:r>
      <w:r w:rsidR="00652D9C" w:rsidRPr="00512095">
        <w:rPr>
          <w:i/>
        </w:rPr>
        <w:t>C</w:t>
      </w:r>
      <w:r w:rsidRPr="00512095">
        <w:rPr>
          <w:i/>
        </w:rPr>
        <w:t>atch this breaking out</w:t>
      </w:r>
      <w:r w:rsidR="00652D9C" w:rsidRPr="00512095">
        <w:rPr>
          <w:i/>
        </w:rPr>
        <w:t>,</w:t>
      </w:r>
      <w:r w:rsidRPr="00512095">
        <w:rPr>
          <w:i/>
        </w:rPr>
        <w:t xml:space="preserve"> this burst of emotion and passion in His heart. He is about to face the most devastating thing imaginable.</w:t>
      </w:r>
      <w:r w:rsidR="00652D9C" w:rsidRPr="00512095">
        <w:rPr>
          <w:i/>
        </w:rPr>
        <w:t xml:space="preserve"> </w:t>
      </w:r>
      <w:r w:rsidRPr="00512095">
        <w:rPr>
          <w:i/>
        </w:rPr>
        <w:t>He is going to go to the cross and be crushed by the wrath of God for our sin</w:t>
      </w:r>
      <w:r w:rsidR="00652D9C" w:rsidRPr="00512095">
        <w:rPr>
          <w:i/>
        </w:rPr>
        <w:t>,</w:t>
      </w:r>
      <w:r w:rsidRPr="00512095">
        <w:rPr>
          <w:i/>
        </w:rPr>
        <w:t xml:space="preserve"> and that is coming within twenty-four hours</w:t>
      </w:r>
      <w:r w:rsidR="00652D9C" w:rsidRPr="00512095">
        <w:rPr>
          <w:i/>
        </w:rPr>
        <w:t>. B</w:t>
      </w:r>
      <w:r w:rsidRPr="00512095">
        <w:rPr>
          <w:i/>
        </w:rPr>
        <w:t>ut He cries out</w:t>
      </w:r>
      <w:r w:rsidR="00652D9C" w:rsidRPr="00512095">
        <w:rPr>
          <w:i/>
        </w:rPr>
        <w:t>,</w:t>
      </w:r>
      <w:r w:rsidRPr="00512095">
        <w:rPr>
          <w:i/>
        </w:rPr>
        <w:t xml:space="preserve"> </w:t>
      </w:r>
      <w:r w:rsidR="00652D9C" w:rsidRPr="00512095">
        <w:rPr>
          <w:i/>
        </w:rPr>
        <w:t>“</w:t>
      </w:r>
      <w:r w:rsidRPr="00512095">
        <w:rPr>
          <w:i/>
        </w:rPr>
        <w:t xml:space="preserve">Father </w:t>
      </w:r>
      <w:r w:rsidR="00652D9C" w:rsidRPr="00512095">
        <w:rPr>
          <w:i/>
        </w:rPr>
        <w:t xml:space="preserve">I desire them, I am doing this because </w:t>
      </w:r>
      <w:r w:rsidRPr="00512095">
        <w:rPr>
          <w:i/>
        </w:rPr>
        <w:t xml:space="preserve">I want them with </w:t>
      </w:r>
      <w:proofErr w:type="gramStart"/>
      <w:r w:rsidRPr="00512095">
        <w:rPr>
          <w:i/>
        </w:rPr>
        <w:t>Me</w:t>
      </w:r>
      <w:proofErr w:type="gramEnd"/>
      <w:r w:rsidRPr="00512095">
        <w:rPr>
          <w:i/>
        </w:rPr>
        <w:t xml:space="preserve"> where I am. Father, Father</w:t>
      </w:r>
      <w:r w:rsidR="00652D9C" w:rsidRPr="00512095">
        <w:rPr>
          <w:i/>
        </w:rPr>
        <w:t>,</w:t>
      </w:r>
      <w:r w:rsidRPr="00512095">
        <w:rPr>
          <w:i/>
        </w:rPr>
        <w:t xml:space="preserve"> this is why I am doing this.</w:t>
      </w:r>
      <w:r w:rsidR="00652D9C" w:rsidRPr="00512095">
        <w:rPr>
          <w:i/>
        </w:rPr>
        <w:t>”</w:t>
      </w:r>
    </w:p>
    <w:p w14:paraId="6A4307C5" w14:textId="4D53D9B6" w:rsidR="008635E2" w:rsidRPr="00512095" w:rsidRDefault="008635E2" w:rsidP="0093750B">
      <w:pPr>
        <w:pStyle w:val="bodytext"/>
        <w:rPr>
          <w:i/>
        </w:rPr>
      </w:pPr>
      <w:r w:rsidRPr="00512095">
        <w:rPr>
          <w:i/>
        </w:rPr>
        <w:t>Now that is not the only reason that He did it</w:t>
      </w:r>
      <w:r w:rsidR="00652D9C" w:rsidRPr="00512095">
        <w:rPr>
          <w:i/>
        </w:rPr>
        <w:t>,</w:t>
      </w:r>
      <w:r w:rsidRPr="00512095">
        <w:rPr>
          <w:i/>
        </w:rPr>
        <w:t xml:space="preserve"> but it was paramount on His heart the night before His death. </w:t>
      </w:r>
      <w:r w:rsidR="00652D9C" w:rsidRPr="00512095">
        <w:rPr>
          <w:i/>
        </w:rPr>
        <w:t>“</w:t>
      </w:r>
      <w:r w:rsidRPr="00512095">
        <w:rPr>
          <w:i/>
        </w:rPr>
        <w:t xml:space="preserve">I want them to be with </w:t>
      </w:r>
      <w:proofErr w:type="gramStart"/>
      <w:r w:rsidRPr="00512095">
        <w:rPr>
          <w:i/>
        </w:rPr>
        <w:t>Me</w:t>
      </w:r>
      <w:proofErr w:type="gramEnd"/>
      <w:r w:rsidRPr="00512095">
        <w:rPr>
          <w:i/>
        </w:rPr>
        <w:t xml:space="preserve"> where I am.</w:t>
      </w:r>
      <w:r w:rsidR="00652D9C" w:rsidRPr="00512095">
        <w:rPr>
          <w:i/>
        </w:rPr>
        <w:t>”</w:t>
      </w:r>
      <w:r w:rsidRPr="00512095">
        <w:rPr>
          <w:i/>
        </w:rPr>
        <w:t xml:space="preserve"> Beloved</w:t>
      </w:r>
      <w:r w:rsidR="00652D9C" w:rsidRPr="00512095">
        <w:rPr>
          <w:i/>
        </w:rPr>
        <w:t>,</w:t>
      </w:r>
      <w:r w:rsidRPr="00512095">
        <w:rPr>
          <w:i/>
        </w:rPr>
        <w:t xml:space="preserve"> this is the great </w:t>
      </w:r>
      <w:r w:rsidR="00652D9C" w:rsidRPr="00512095">
        <w:rPr>
          <w:i/>
        </w:rPr>
        <w:t>“</w:t>
      </w:r>
      <w:r w:rsidRPr="00512095">
        <w:rPr>
          <w:i/>
        </w:rPr>
        <w:t>why</w:t>
      </w:r>
      <w:r w:rsidR="00652D9C" w:rsidRPr="00512095">
        <w:rPr>
          <w:i/>
        </w:rPr>
        <w:t>”</w:t>
      </w:r>
      <w:r w:rsidRPr="00512095">
        <w:rPr>
          <w:i/>
        </w:rPr>
        <w:t xml:space="preserve"> behind the </w:t>
      </w:r>
      <w:r w:rsidR="00652D9C" w:rsidRPr="00512095">
        <w:rPr>
          <w:i/>
        </w:rPr>
        <w:t>“</w:t>
      </w:r>
      <w:r w:rsidRPr="00512095">
        <w:rPr>
          <w:i/>
        </w:rPr>
        <w:t>what</w:t>
      </w:r>
      <w:r w:rsidR="00652D9C" w:rsidRPr="00512095">
        <w:rPr>
          <w:i/>
        </w:rPr>
        <w:t>”</w:t>
      </w:r>
      <w:r w:rsidRPr="00512095">
        <w:rPr>
          <w:i/>
        </w:rPr>
        <w:t xml:space="preserve"> of redemption. Yes, He created the heavens and the earth</w:t>
      </w:r>
      <w:r w:rsidR="00652D9C" w:rsidRPr="00512095">
        <w:rPr>
          <w:i/>
        </w:rPr>
        <w:t>,</w:t>
      </w:r>
      <w:r w:rsidRPr="00512095">
        <w:rPr>
          <w:i/>
        </w:rPr>
        <w:t xml:space="preserve"> and</w:t>
      </w:r>
      <w:r w:rsidR="00652D9C" w:rsidRPr="00512095">
        <w:rPr>
          <w:i/>
        </w:rPr>
        <w:t>,</w:t>
      </w:r>
      <w:r w:rsidRPr="00512095">
        <w:rPr>
          <w:i/>
        </w:rPr>
        <w:t xml:space="preserve"> yes</w:t>
      </w:r>
      <w:r w:rsidR="00652D9C" w:rsidRPr="00512095">
        <w:rPr>
          <w:i/>
        </w:rPr>
        <w:t>, He redeemed us—</w:t>
      </w:r>
      <w:r w:rsidRPr="00512095">
        <w:rPr>
          <w:i/>
        </w:rPr>
        <w:t xml:space="preserve">that is the </w:t>
      </w:r>
      <w:r w:rsidR="00652D9C" w:rsidRPr="00512095">
        <w:rPr>
          <w:i/>
        </w:rPr>
        <w:t>“</w:t>
      </w:r>
      <w:r w:rsidRPr="00512095">
        <w:rPr>
          <w:i/>
        </w:rPr>
        <w:t>what.</w:t>
      </w:r>
      <w:r w:rsidR="00652D9C" w:rsidRPr="00512095">
        <w:rPr>
          <w:i/>
        </w:rPr>
        <w:t xml:space="preserve">” </w:t>
      </w:r>
      <w:r w:rsidRPr="00512095">
        <w:rPr>
          <w:b/>
          <w:i/>
        </w:rPr>
        <w:t>Why</w:t>
      </w:r>
      <w:r w:rsidRPr="00512095">
        <w:rPr>
          <w:i/>
        </w:rPr>
        <w:t xml:space="preserve"> did He create</w:t>
      </w:r>
      <w:r w:rsidR="00652D9C" w:rsidRPr="00512095">
        <w:rPr>
          <w:i/>
        </w:rPr>
        <w:t>,</w:t>
      </w:r>
      <w:r w:rsidRPr="00512095">
        <w:rPr>
          <w:i/>
        </w:rPr>
        <w:t xml:space="preserve"> and </w:t>
      </w:r>
      <w:r w:rsidRPr="00512095">
        <w:rPr>
          <w:b/>
          <w:i/>
        </w:rPr>
        <w:t>why</w:t>
      </w:r>
      <w:r w:rsidR="00691EBC" w:rsidRPr="00512095">
        <w:rPr>
          <w:i/>
        </w:rPr>
        <w:t xml:space="preserve"> did He redeem</w:t>
      </w:r>
      <w:r w:rsidR="00652D9C" w:rsidRPr="00512095">
        <w:rPr>
          <w:i/>
        </w:rPr>
        <w:t>?</w:t>
      </w:r>
      <w:r w:rsidR="00BB15A1" w:rsidRPr="00512095">
        <w:rPr>
          <w:i/>
        </w:rPr>
        <w:t xml:space="preserve"> John </w:t>
      </w:r>
      <w:r w:rsidRPr="00512095">
        <w:rPr>
          <w:bCs/>
          <w:i/>
        </w:rPr>
        <w:t>17:24</w:t>
      </w:r>
      <w:r w:rsidRPr="00512095">
        <w:rPr>
          <w:i/>
        </w:rPr>
        <w:t xml:space="preserve"> </w:t>
      </w:r>
      <w:proofErr w:type="gramStart"/>
      <w:r w:rsidRPr="00512095">
        <w:rPr>
          <w:i/>
        </w:rPr>
        <w:t>gives</w:t>
      </w:r>
      <w:proofErr w:type="gramEnd"/>
      <w:r w:rsidRPr="00512095">
        <w:rPr>
          <w:i/>
        </w:rPr>
        <w:t xml:space="preserve"> us insight. </w:t>
      </w:r>
      <w:r w:rsidR="00691EBC" w:rsidRPr="00512095">
        <w:rPr>
          <w:i/>
        </w:rPr>
        <w:t>“</w:t>
      </w:r>
      <w:r w:rsidRPr="00512095">
        <w:rPr>
          <w:i/>
        </w:rPr>
        <w:t xml:space="preserve">I desire them that they would be with </w:t>
      </w:r>
      <w:proofErr w:type="gramStart"/>
      <w:r w:rsidRPr="00512095">
        <w:rPr>
          <w:i/>
        </w:rPr>
        <w:t>Me</w:t>
      </w:r>
      <w:proofErr w:type="gramEnd"/>
      <w:r w:rsidRPr="00512095">
        <w:rPr>
          <w:i/>
        </w:rPr>
        <w:t>.</w:t>
      </w:r>
      <w:r w:rsidR="00691EBC" w:rsidRPr="00512095">
        <w:rPr>
          <w:i/>
        </w:rPr>
        <w:t>”</w:t>
      </w:r>
      <w:r w:rsidRPr="00512095">
        <w:rPr>
          <w:i/>
        </w:rPr>
        <w:t xml:space="preserve"> That is the deep </w:t>
      </w:r>
      <w:r w:rsidR="00691EBC" w:rsidRPr="00512095">
        <w:rPr>
          <w:i/>
        </w:rPr>
        <w:t>“</w:t>
      </w:r>
      <w:r w:rsidRPr="00512095">
        <w:rPr>
          <w:i/>
        </w:rPr>
        <w:t>why</w:t>
      </w:r>
      <w:r w:rsidR="00691EBC" w:rsidRPr="00512095">
        <w:rPr>
          <w:i/>
        </w:rPr>
        <w:t>”</w:t>
      </w:r>
      <w:r w:rsidRPr="00512095">
        <w:rPr>
          <w:i/>
        </w:rPr>
        <w:t xml:space="preserve"> that motivates the </w:t>
      </w:r>
      <w:r w:rsidR="00691EBC" w:rsidRPr="00512095">
        <w:rPr>
          <w:i/>
        </w:rPr>
        <w:t>“</w:t>
      </w:r>
      <w:r w:rsidRPr="00512095">
        <w:rPr>
          <w:i/>
        </w:rPr>
        <w:t>what</w:t>
      </w:r>
      <w:r w:rsidR="00691EBC" w:rsidRPr="00512095">
        <w:rPr>
          <w:i/>
        </w:rPr>
        <w:t>”</w:t>
      </w:r>
      <w:r w:rsidRPr="00512095">
        <w:rPr>
          <w:i/>
        </w:rPr>
        <w:t xml:space="preserve"> that God does in the context of His people.</w:t>
      </w:r>
    </w:p>
    <w:p w14:paraId="5CAC6349" w14:textId="77777777" w:rsidR="001F55FA" w:rsidRPr="00A26C9F" w:rsidRDefault="0093750B" w:rsidP="0093750B">
      <w:pPr>
        <w:pStyle w:val="bodytext"/>
        <w:rPr>
          <w:i/>
        </w:rPr>
      </w:pPr>
      <w:r w:rsidRPr="00A26C9F">
        <w:rPr>
          <w:i/>
        </w:rPr>
        <w:lastRenderedPageBreak/>
        <w:t>Look at</w:t>
      </w:r>
      <w:r w:rsidR="00BB15A1" w:rsidRPr="00A26C9F">
        <w:rPr>
          <w:b/>
          <w:bCs/>
          <w:i/>
        </w:rPr>
        <w:t xml:space="preserve"> </w:t>
      </w:r>
      <w:r w:rsidR="00BB15A1" w:rsidRPr="00A26C9F">
        <w:rPr>
          <w:bCs/>
          <w:i/>
        </w:rPr>
        <w:t xml:space="preserve">John </w:t>
      </w:r>
      <w:r w:rsidRPr="00A26C9F">
        <w:rPr>
          <w:bCs/>
          <w:i/>
        </w:rPr>
        <w:t>14:3</w:t>
      </w:r>
      <w:r w:rsidRPr="00A26C9F">
        <w:rPr>
          <w:i/>
        </w:rPr>
        <w:t xml:space="preserve">. He is talking again the same night, the same context. Now He is talking about the second coming. He </w:t>
      </w:r>
      <w:r w:rsidR="001F55FA" w:rsidRPr="00A26C9F">
        <w:rPr>
          <w:i/>
        </w:rPr>
        <w:t>says,</w:t>
      </w:r>
      <w:r w:rsidRPr="00A26C9F">
        <w:rPr>
          <w:i/>
        </w:rPr>
        <w:t xml:space="preserve"> </w:t>
      </w:r>
      <w:r w:rsidR="001F55FA" w:rsidRPr="00A26C9F">
        <w:rPr>
          <w:i/>
        </w:rPr>
        <w:t>“</w:t>
      </w:r>
      <w:r w:rsidRPr="00A26C9F">
        <w:rPr>
          <w:i/>
        </w:rPr>
        <w:t>I will come again.</w:t>
      </w:r>
      <w:r w:rsidR="001F55FA" w:rsidRPr="00A26C9F">
        <w:rPr>
          <w:i/>
        </w:rPr>
        <w:t>” A</w:t>
      </w:r>
      <w:r w:rsidRPr="00A26C9F">
        <w:rPr>
          <w:i/>
        </w:rPr>
        <w:t>gain</w:t>
      </w:r>
      <w:r w:rsidR="001F55FA" w:rsidRPr="00A26C9F">
        <w:rPr>
          <w:i/>
        </w:rPr>
        <w:t>,</w:t>
      </w:r>
      <w:r w:rsidRPr="00A26C9F">
        <w:rPr>
          <w:i/>
        </w:rPr>
        <w:t xml:space="preserve"> the men do not </w:t>
      </w:r>
      <w:r w:rsidR="001F55FA" w:rsidRPr="00A26C9F">
        <w:rPr>
          <w:i/>
        </w:rPr>
        <w:t>even know He is going. T</w:t>
      </w:r>
      <w:r w:rsidRPr="00A26C9F">
        <w:rPr>
          <w:i/>
        </w:rPr>
        <w:t xml:space="preserve">hey do not know He is dying the next day. </w:t>
      </w:r>
    </w:p>
    <w:p w14:paraId="0DACFFE9" w14:textId="02D8D332" w:rsidR="0093750B" w:rsidRPr="00A26C9F" w:rsidRDefault="001F55FA" w:rsidP="0093750B">
      <w:pPr>
        <w:pStyle w:val="bodytext"/>
        <w:rPr>
          <w:i/>
        </w:rPr>
      </w:pPr>
      <w:r w:rsidRPr="00A26C9F">
        <w:rPr>
          <w:i/>
        </w:rPr>
        <w:t>“You are coming again? W</w:t>
      </w:r>
      <w:r w:rsidR="0093750B" w:rsidRPr="00A26C9F">
        <w:rPr>
          <w:i/>
        </w:rPr>
        <w:t>hat do you mean?</w:t>
      </w:r>
      <w:r w:rsidRPr="00A26C9F">
        <w:rPr>
          <w:i/>
        </w:rPr>
        <w:t>”</w:t>
      </w:r>
    </w:p>
    <w:p w14:paraId="4564575A" w14:textId="0B0EF600" w:rsidR="0093750B" w:rsidRPr="00A26C9F" w:rsidRDefault="0093750B" w:rsidP="0093750B">
      <w:pPr>
        <w:pStyle w:val="bodytext"/>
        <w:rPr>
          <w:i/>
        </w:rPr>
      </w:pPr>
      <w:r w:rsidRPr="00A26C9F">
        <w:rPr>
          <w:i/>
        </w:rPr>
        <w:t>He says</w:t>
      </w:r>
      <w:r w:rsidR="001F55FA" w:rsidRPr="00A26C9F">
        <w:rPr>
          <w:i/>
        </w:rPr>
        <w:t>,</w:t>
      </w:r>
      <w:r w:rsidRPr="00A26C9F">
        <w:rPr>
          <w:i/>
        </w:rPr>
        <w:t xml:space="preserve"> </w:t>
      </w:r>
      <w:r w:rsidR="001F55FA" w:rsidRPr="00A26C9F">
        <w:rPr>
          <w:i/>
        </w:rPr>
        <w:t>“</w:t>
      </w:r>
      <w:r w:rsidRPr="00A26C9F">
        <w:rPr>
          <w:i/>
        </w:rPr>
        <w:t>I am going to tell you why I am coming back to the earth with a physical</w:t>
      </w:r>
      <w:r w:rsidR="001F55FA" w:rsidRPr="00A26C9F">
        <w:rPr>
          <w:i/>
        </w:rPr>
        <w:t>,</w:t>
      </w:r>
      <w:r w:rsidRPr="00A26C9F">
        <w:rPr>
          <w:i/>
        </w:rPr>
        <w:t xml:space="preserve"> resurrected body</w:t>
      </w:r>
      <w:r w:rsidR="001F55FA" w:rsidRPr="00A26C9F">
        <w:rPr>
          <w:i/>
        </w:rPr>
        <w:t>. I am going to tell you why—</w:t>
      </w:r>
      <w:r w:rsidRPr="00A26C9F">
        <w:rPr>
          <w:i/>
        </w:rPr>
        <w:t>because where I am</w:t>
      </w:r>
      <w:r w:rsidR="001F55FA" w:rsidRPr="00A26C9F">
        <w:rPr>
          <w:i/>
        </w:rPr>
        <w:t>,</w:t>
      </w:r>
      <w:r w:rsidRPr="00A26C9F">
        <w:rPr>
          <w:i/>
        </w:rPr>
        <w:t xml:space="preserve"> there I want you to be with </w:t>
      </w:r>
      <w:proofErr w:type="gramStart"/>
      <w:r w:rsidRPr="00A26C9F">
        <w:rPr>
          <w:i/>
        </w:rPr>
        <w:t>Me</w:t>
      </w:r>
      <w:proofErr w:type="gramEnd"/>
      <w:r w:rsidRPr="00A26C9F">
        <w:rPr>
          <w:i/>
        </w:rPr>
        <w:t xml:space="preserve"> also.</w:t>
      </w:r>
      <w:r w:rsidR="001F55FA" w:rsidRPr="00A26C9F">
        <w:rPr>
          <w:i/>
        </w:rPr>
        <w:t>”</w:t>
      </w:r>
    </w:p>
    <w:p w14:paraId="28618471" w14:textId="26E6D57D" w:rsidR="0093750B" w:rsidRPr="00A26C9F" w:rsidRDefault="0093750B" w:rsidP="0093750B">
      <w:pPr>
        <w:pStyle w:val="bodytext"/>
        <w:rPr>
          <w:i/>
        </w:rPr>
      </w:pPr>
      <w:r w:rsidRPr="00A26C9F">
        <w:rPr>
          <w:i/>
        </w:rPr>
        <w:t xml:space="preserve">So He would come </w:t>
      </w:r>
      <w:r w:rsidR="00A26C9F" w:rsidRPr="00A26C9F">
        <w:rPr>
          <w:i/>
        </w:rPr>
        <w:t xml:space="preserve">again and visit them right after </w:t>
      </w:r>
      <w:r w:rsidRPr="00A26C9F">
        <w:rPr>
          <w:i/>
        </w:rPr>
        <w:t>His resurrection</w:t>
      </w:r>
      <w:r w:rsidR="001F55FA" w:rsidRPr="00A26C9F">
        <w:rPr>
          <w:i/>
        </w:rPr>
        <w:t>,</w:t>
      </w:r>
      <w:r w:rsidRPr="00A26C9F">
        <w:rPr>
          <w:i/>
        </w:rPr>
        <w:t xml:space="preserve"> but He would also come again at the time of the second coming in the full global sense</w:t>
      </w:r>
      <w:r w:rsidR="001F55FA" w:rsidRPr="00A26C9F">
        <w:rPr>
          <w:i/>
        </w:rPr>
        <w:t>.</w:t>
      </w:r>
      <w:r w:rsidRPr="00A26C9F">
        <w:rPr>
          <w:i/>
        </w:rPr>
        <w:t xml:space="preserve"> He gives us context for both of those situations where He appears to them after the resurrection</w:t>
      </w:r>
      <w:r w:rsidR="001F55FA" w:rsidRPr="00A26C9F">
        <w:rPr>
          <w:i/>
        </w:rPr>
        <w:t>,</w:t>
      </w:r>
      <w:r w:rsidRPr="00A26C9F">
        <w:rPr>
          <w:i/>
        </w:rPr>
        <w:t xml:space="preserve"> but also when He comes to receive all of His people in the broader sense</w:t>
      </w:r>
      <w:r w:rsidR="001F55FA" w:rsidRPr="00A26C9F">
        <w:rPr>
          <w:i/>
        </w:rPr>
        <w:t>.</w:t>
      </w:r>
      <w:r w:rsidRPr="00A26C9F">
        <w:rPr>
          <w:i/>
        </w:rPr>
        <w:t xml:space="preserve"> He does it </w:t>
      </w:r>
      <w:r w:rsidR="001F55FA" w:rsidRPr="00A26C9F">
        <w:rPr>
          <w:i/>
        </w:rPr>
        <w:t xml:space="preserve">so </w:t>
      </w:r>
      <w:r w:rsidRPr="00A26C9F">
        <w:rPr>
          <w:i/>
        </w:rPr>
        <w:t>that His people would be with Him where He is.</w:t>
      </w:r>
    </w:p>
    <w:p w14:paraId="755C8266" w14:textId="1742E7E1" w:rsidR="0093750B" w:rsidRPr="00A26C9F" w:rsidRDefault="001F55FA" w:rsidP="0093750B">
      <w:pPr>
        <w:pStyle w:val="bodytext"/>
        <w:rPr>
          <w:i/>
        </w:rPr>
      </w:pPr>
      <w:r w:rsidRPr="00A26C9F">
        <w:rPr>
          <w:i/>
        </w:rPr>
        <w:t xml:space="preserve">It is this phrase “that you would be with </w:t>
      </w:r>
      <w:proofErr w:type="gramStart"/>
      <w:r w:rsidRPr="00A26C9F">
        <w:rPr>
          <w:i/>
        </w:rPr>
        <w:t>Me</w:t>
      </w:r>
      <w:proofErr w:type="gramEnd"/>
      <w:r w:rsidRPr="00A26C9F">
        <w:rPr>
          <w:i/>
        </w:rPr>
        <w:t>”</w:t>
      </w:r>
      <w:r w:rsidR="0093750B" w:rsidRPr="00A26C9F">
        <w:rPr>
          <w:i/>
        </w:rPr>
        <w:t xml:space="preserve"> that is the dominant primary thought. </w:t>
      </w:r>
      <w:r w:rsidRPr="00A26C9F">
        <w:rPr>
          <w:i/>
        </w:rPr>
        <w:t>“</w:t>
      </w:r>
      <w:r w:rsidR="0093750B" w:rsidRPr="00A26C9F">
        <w:rPr>
          <w:i/>
        </w:rPr>
        <w:t xml:space="preserve">I want you with </w:t>
      </w:r>
      <w:proofErr w:type="gramStart"/>
      <w:r w:rsidR="0093750B" w:rsidRPr="00A26C9F">
        <w:rPr>
          <w:i/>
        </w:rPr>
        <w:t>Me</w:t>
      </w:r>
      <w:proofErr w:type="gramEnd"/>
      <w:r w:rsidR="0093750B" w:rsidRPr="00A26C9F">
        <w:rPr>
          <w:i/>
        </w:rPr>
        <w:t xml:space="preserve"> where I am. I w</w:t>
      </w:r>
      <w:r w:rsidRPr="00A26C9F">
        <w:rPr>
          <w:i/>
        </w:rPr>
        <w:t>ant you to experience the glory.</w:t>
      </w:r>
      <w:r w:rsidR="0093750B" w:rsidRPr="00A26C9F">
        <w:rPr>
          <w:i/>
        </w:rPr>
        <w:t xml:space="preserve"> I want you to experience the nearness to </w:t>
      </w:r>
      <w:proofErr w:type="gramStart"/>
      <w:r w:rsidR="0093750B" w:rsidRPr="00A26C9F">
        <w:rPr>
          <w:i/>
        </w:rPr>
        <w:t>My</w:t>
      </w:r>
      <w:proofErr w:type="gramEnd"/>
      <w:r w:rsidR="0093750B" w:rsidRPr="00A26C9F">
        <w:rPr>
          <w:i/>
        </w:rPr>
        <w:t xml:space="preserve"> heart.</w:t>
      </w:r>
      <w:r w:rsidRPr="00A26C9F">
        <w:rPr>
          <w:i/>
        </w:rPr>
        <w:t>”</w:t>
      </w:r>
    </w:p>
    <w:p w14:paraId="2888DBD8" w14:textId="77777777" w:rsidR="008E3427" w:rsidRPr="00C83F15" w:rsidRDefault="00950483" w:rsidP="00513AAB">
      <w:pPr>
        <w:pStyle w:val="Lv2-J"/>
        <w:rPr>
          <w:rFonts w:ascii="Times New Roman" w:hAnsi="Times New Roman" w:cs="Times New Roman"/>
        </w:rPr>
      </w:pPr>
      <w:r w:rsidRPr="00C83F15">
        <w:rPr>
          <w:rFonts w:ascii="Times New Roman" w:hAnsi="Times New Roman" w:cs="Times New Roman"/>
        </w:rPr>
        <w:t>Jesus’</w:t>
      </w:r>
      <w:r w:rsidR="008E3427" w:rsidRPr="00C83F15">
        <w:rPr>
          <w:rFonts w:ascii="Times New Roman" w:hAnsi="Times New Roman" w:cs="Times New Roman"/>
        </w:rPr>
        <w:t xml:space="preserve"> glory includes many facets of His greatness—He who is </w:t>
      </w:r>
      <w:r w:rsidR="008E3427" w:rsidRPr="00C83F15">
        <w:rPr>
          <w:rFonts w:ascii="Times New Roman" w:hAnsi="Times New Roman" w:cs="Times New Roman"/>
          <w:b/>
          <w:i/>
        </w:rPr>
        <w:t>so high</w:t>
      </w:r>
      <w:r w:rsidR="008E3427" w:rsidRPr="00C83F15">
        <w:rPr>
          <w:rFonts w:ascii="Times New Roman" w:hAnsi="Times New Roman" w:cs="Times New Roman"/>
        </w:rPr>
        <w:t xml:space="preserve"> (transcenden</w:t>
      </w:r>
      <w:r w:rsidR="004D24C9" w:rsidRPr="00C83F15">
        <w:rPr>
          <w:rFonts w:ascii="Times New Roman" w:hAnsi="Times New Roman" w:cs="Times New Roman"/>
        </w:rPr>
        <w:t>t</w:t>
      </w:r>
      <w:r w:rsidR="008E3427" w:rsidRPr="00C83F15">
        <w:rPr>
          <w:rFonts w:ascii="Times New Roman" w:hAnsi="Times New Roman" w:cs="Times New Roman"/>
        </w:rPr>
        <w:t xml:space="preserve">) went </w:t>
      </w:r>
      <w:r w:rsidR="005B3C71" w:rsidRPr="00C83F15">
        <w:rPr>
          <w:rFonts w:ascii="Times New Roman" w:hAnsi="Times New Roman" w:cs="Times New Roman"/>
        </w:rPr>
        <w:br/>
      </w:r>
      <w:r w:rsidR="008E3427" w:rsidRPr="00C83F15">
        <w:rPr>
          <w:rFonts w:ascii="Times New Roman" w:hAnsi="Times New Roman" w:cs="Times New Roman"/>
          <w:b/>
          <w:i/>
        </w:rPr>
        <w:t xml:space="preserve">so low </w:t>
      </w:r>
      <w:r w:rsidR="008E3427" w:rsidRPr="00C83F15">
        <w:rPr>
          <w:rFonts w:ascii="Times New Roman" w:hAnsi="Times New Roman" w:cs="Times New Roman"/>
        </w:rPr>
        <w:t xml:space="preserve">(immanent) in </w:t>
      </w:r>
      <w:r w:rsidR="004D24C9" w:rsidRPr="00C83F15">
        <w:rPr>
          <w:rFonts w:ascii="Times New Roman" w:hAnsi="Times New Roman" w:cs="Times New Roman"/>
        </w:rPr>
        <w:t xml:space="preserve">love and </w:t>
      </w:r>
      <w:r w:rsidR="008E3427" w:rsidRPr="00C83F15">
        <w:rPr>
          <w:rFonts w:ascii="Times New Roman" w:hAnsi="Times New Roman" w:cs="Times New Roman"/>
        </w:rPr>
        <w:t xml:space="preserve">humility, to bring us </w:t>
      </w:r>
      <w:r w:rsidR="008E3427" w:rsidRPr="00C83F15">
        <w:rPr>
          <w:rFonts w:ascii="Times New Roman" w:hAnsi="Times New Roman" w:cs="Times New Roman"/>
          <w:b/>
          <w:i/>
        </w:rPr>
        <w:t xml:space="preserve">so near </w:t>
      </w:r>
      <w:r w:rsidR="008E3427" w:rsidRPr="00C83F15">
        <w:rPr>
          <w:rFonts w:ascii="Times New Roman" w:hAnsi="Times New Roman" w:cs="Times New Roman"/>
        </w:rPr>
        <w:t>(to rule with Him forever) because we are</w:t>
      </w:r>
      <w:r w:rsidR="004D24C9" w:rsidRPr="00C83F15">
        <w:rPr>
          <w:rFonts w:ascii="Times New Roman" w:hAnsi="Times New Roman" w:cs="Times New Roman"/>
        </w:rPr>
        <w:t xml:space="preserve"> </w:t>
      </w:r>
      <w:r w:rsidR="008E3427" w:rsidRPr="00C83F15">
        <w:rPr>
          <w:rFonts w:ascii="Times New Roman" w:hAnsi="Times New Roman" w:cs="Times New Roman"/>
          <w:b/>
          <w:i/>
        </w:rPr>
        <w:t>so dear</w:t>
      </w:r>
      <w:r w:rsidR="008E3427" w:rsidRPr="00C83F15">
        <w:rPr>
          <w:rFonts w:ascii="Times New Roman" w:hAnsi="Times New Roman" w:cs="Times New Roman"/>
        </w:rPr>
        <w:t xml:space="preserve"> </w:t>
      </w:r>
      <w:r w:rsidR="005B3C71" w:rsidRPr="00C83F15">
        <w:rPr>
          <w:rFonts w:ascii="Times New Roman" w:hAnsi="Times New Roman" w:cs="Times New Roman"/>
        </w:rPr>
        <w:t xml:space="preserve">to Him </w:t>
      </w:r>
      <w:r w:rsidR="008E3427" w:rsidRPr="00C83F15">
        <w:rPr>
          <w:rFonts w:ascii="Times New Roman" w:hAnsi="Times New Roman" w:cs="Times New Roman"/>
        </w:rPr>
        <w:t>(</w:t>
      </w:r>
      <w:r w:rsidR="004D24C9" w:rsidRPr="00C83F15">
        <w:rPr>
          <w:rFonts w:ascii="Times New Roman" w:hAnsi="Times New Roman" w:cs="Times New Roman"/>
        </w:rPr>
        <w:t>B</w:t>
      </w:r>
      <w:r w:rsidR="008E3427" w:rsidRPr="00C83F15">
        <w:rPr>
          <w:rFonts w:ascii="Times New Roman" w:hAnsi="Times New Roman" w:cs="Times New Roman"/>
        </w:rPr>
        <w:t xml:space="preserve">ride/sons). </w:t>
      </w:r>
      <w:r w:rsidR="004D24C9" w:rsidRPr="00C83F15">
        <w:rPr>
          <w:rFonts w:ascii="Times New Roman" w:hAnsi="Times New Roman" w:cs="Times New Roman"/>
        </w:rPr>
        <w:t xml:space="preserve">He </w:t>
      </w:r>
      <w:r w:rsidR="008E3427" w:rsidRPr="00C83F15">
        <w:rPr>
          <w:rFonts w:ascii="Times New Roman" w:hAnsi="Times New Roman" w:cs="Times New Roman"/>
        </w:rPr>
        <w:t>went so low because of His desire for partnership</w:t>
      </w:r>
      <w:r w:rsidRPr="00C83F15">
        <w:rPr>
          <w:rFonts w:ascii="Times New Roman" w:hAnsi="Times New Roman" w:cs="Times New Roman"/>
        </w:rPr>
        <w:t>—</w:t>
      </w:r>
      <w:r w:rsidR="008E3427" w:rsidRPr="00C83F15">
        <w:rPr>
          <w:rFonts w:ascii="Times New Roman" w:hAnsi="Times New Roman" w:cs="Times New Roman"/>
        </w:rPr>
        <w:t xml:space="preserve"> </w:t>
      </w:r>
      <w:r w:rsidRPr="00C83F15">
        <w:rPr>
          <w:rFonts w:ascii="Times New Roman" w:hAnsi="Times New Roman" w:cs="Times New Roman"/>
        </w:rPr>
        <w:t xml:space="preserve">includes us ruling </w:t>
      </w:r>
      <w:r w:rsidR="008E3427" w:rsidRPr="00C83F15">
        <w:rPr>
          <w:rFonts w:ascii="Times New Roman" w:hAnsi="Times New Roman" w:cs="Times New Roman"/>
        </w:rPr>
        <w:t>the earth with Him forever (Rev. 2:26-27; 3:21; 5:10; 20:4-6; 22:5; Mt. 19:28; 20:21-23; 25:23; Lk. 19:17-19; 22:29-30; 1 Cor. 6:2-3; 2 Tim. 2:12; Rom</w:t>
      </w:r>
      <w:r w:rsidR="00681ED6" w:rsidRPr="00C83F15">
        <w:rPr>
          <w:rFonts w:ascii="Times New Roman" w:hAnsi="Times New Roman" w:cs="Times New Roman"/>
        </w:rPr>
        <w:t>.</w:t>
      </w:r>
      <w:r w:rsidR="008E3427" w:rsidRPr="00C83F15">
        <w:rPr>
          <w:rFonts w:ascii="Times New Roman" w:hAnsi="Times New Roman" w:cs="Times New Roman"/>
        </w:rPr>
        <w:t xml:space="preserve"> 8:17-18; Dan. 7:2</w:t>
      </w:r>
      <w:r w:rsidR="004D24C9" w:rsidRPr="00C83F15">
        <w:rPr>
          <w:rFonts w:ascii="Times New Roman" w:hAnsi="Times New Roman" w:cs="Times New Roman"/>
        </w:rPr>
        <w:t>2</w:t>
      </w:r>
      <w:r w:rsidR="008E3427" w:rsidRPr="00C83F15">
        <w:rPr>
          <w:rFonts w:ascii="Times New Roman" w:hAnsi="Times New Roman" w:cs="Times New Roman"/>
        </w:rPr>
        <w:t xml:space="preserve">). </w:t>
      </w:r>
    </w:p>
    <w:p w14:paraId="2566AFA2" w14:textId="77777777" w:rsidR="008E3427" w:rsidRPr="00C83F15" w:rsidRDefault="008E3427" w:rsidP="00513AAB">
      <w:pPr>
        <w:pStyle w:val="Sc2-F"/>
        <w:jc w:val="left"/>
        <w:rPr>
          <w:rFonts w:ascii="Times New Roman" w:hAnsi="Times New Roman" w:cs="Times New Roman"/>
        </w:rPr>
      </w:pPr>
      <w:r w:rsidRPr="00C83F15">
        <w:rPr>
          <w:rFonts w:ascii="Times New Roman" w:hAnsi="Times New Roman" w:cs="Times New Roman"/>
          <w:vertAlign w:val="superscript"/>
        </w:rPr>
        <w:t>21</w:t>
      </w:r>
      <w:r w:rsidRPr="00C83F15">
        <w:rPr>
          <w:rFonts w:ascii="Times New Roman" w:hAnsi="Times New Roman" w:cs="Times New Roman"/>
        </w:rPr>
        <w:t xml:space="preserve">To him who overcomes I will grant to </w:t>
      </w:r>
      <w:r w:rsidRPr="00C83F15">
        <w:rPr>
          <w:rFonts w:ascii="Times New Roman" w:hAnsi="Times New Roman" w:cs="Times New Roman"/>
          <w:u w:val="single"/>
        </w:rPr>
        <w:t xml:space="preserve">sit with </w:t>
      </w:r>
      <w:proofErr w:type="gramStart"/>
      <w:r w:rsidRPr="00C83F15">
        <w:rPr>
          <w:rFonts w:ascii="Times New Roman" w:hAnsi="Times New Roman" w:cs="Times New Roman"/>
          <w:u w:val="single"/>
        </w:rPr>
        <w:t>Me</w:t>
      </w:r>
      <w:proofErr w:type="gramEnd"/>
      <w:r w:rsidRPr="00C83F15">
        <w:rPr>
          <w:rFonts w:ascii="Times New Roman" w:hAnsi="Times New Roman" w:cs="Times New Roman"/>
        </w:rPr>
        <w:t xml:space="preserve"> on My throne… (Rev. 3:21)</w:t>
      </w:r>
    </w:p>
    <w:p w14:paraId="6F6C9C3C" w14:textId="77777777" w:rsidR="008E3427" w:rsidRPr="00C83F15" w:rsidRDefault="008E3427" w:rsidP="00513AAB">
      <w:pPr>
        <w:pStyle w:val="Sc2-F"/>
        <w:jc w:val="left"/>
        <w:rPr>
          <w:rFonts w:ascii="Times New Roman" w:hAnsi="Times New Roman" w:cs="Times New Roman"/>
          <w:vertAlign w:val="superscript"/>
        </w:rPr>
      </w:pPr>
    </w:p>
    <w:p w14:paraId="34B2A774" w14:textId="77777777" w:rsidR="008E3427" w:rsidRPr="00C83F15" w:rsidRDefault="008E3427" w:rsidP="00513AAB">
      <w:pPr>
        <w:pStyle w:val="Sc2-F"/>
        <w:jc w:val="left"/>
        <w:rPr>
          <w:rFonts w:ascii="Times New Roman" w:hAnsi="Times New Roman" w:cs="Times New Roman"/>
        </w:rPr>
      </w:pPr>
      <w:r w:rsidRPr="00C83F15">
        <w:rPr>
          <w:rFonts w:ascii="Times New Roman" w:hAnsi="Times New Roman" w:cs="Times New Roman"/>
          <w:vertAlign w:val="superscript"/>
        </w:rPr>
        <w:t>12</w:t>
      </w:r>
      <w:r w:rsidRPr="00C83F15">
        <w:rPr>
          <w:rFonts w:ascii="Times New Roman" w:hAnsi="Times New Roman" w:cs="Times New Roman"/>
        </w:rPr>
        <w:t xml:space="preserve">If we endure, we shall also </w:t>
      </w:r>
      <w:r w:rsidRPr="00C83F15">
        <w:rPr>
          <w:rFonts w:ascii="Times New Roman" w:hAnsi="Times New Roman" w:cs="Times New Roman"/>
          <w:u w:val="single"/>
        </w:rPr>
        <w:t>reign with Him</w:t>
      </w:r>
      <w:r w:rsidRPr="00C83F15">
        <w:rPr>
          <w:rFonts w:ascii="Times New Roman" w:hAnsi="Times New Roman" w:cs="Times New Roman"/>
        </w:rPr>
        <w:t xml:space="preserve">. If we deny Him, He also will deny us. </w:t>
      </w:r>
    </w:p>
    <w:p w14:paraId="44CED825" w14:textId="77777777" w:rsidR="008E3427" w:rsidRDefault="008E3427" w:rsidP="00513AAB">
      <w:pPr>
        <w:pStyle w:val="Sc2-F"/>
        <w:jc w:val="left"/>
        <w:rPr>
          <w:rFonts w:ascii="Times New Roman" w:hAnsi="Times New Roman" w:cs="Times New Roman"/>
        </w:rPr>
      </w:pPr>
      <w:r w:rsidRPr="00C83F15">
        <w:rPr>
          <w:rFonts w:ascii="Times New Roman" w:hAnsi="Times New Roman" w:cs="Times New Roman"/>
        </w:rPr>
        <w:t>(2 Tim. 2:12)</w:t>
      </w:r>
    </w:p>
    <w:p w14:paraId="30F00A16" w14:textId="77777777" w:rsidR="00706275" w:rsidRPr="00706275" w:rsidRDefault="00706275" w:rsidP="00706275">
      <w:pPr>
        <w:rPr>
          <w:sz w:val="16"/>
          <w:szCs w:val="16"/>
        </w:rPr>
      </w:pPr>
    </w:p>
    <w:p w14:paraId="296FF455" w14:textId="4F785BFC" w:rsidR="00670CB0" w:rsidRPr="00A26C9F" w:rsidRDefault="00670CB0" w:rsidP="00670CB0">
      <w:pPr>
        <w:pStyle w:val="bodytext"/>
        <w:rPr>
          <w:i/>
        </w:rPr>
      </w:pPr>
      <w:r w:rsidRPr="00A26C9F">
        <w:rPr>
          <w:i/>
        </w:rPr>
        <w:t xml:space="preserve">Jesus’ glory includes many facets of His greatness. When I think of the greatness of who Jesus is, like I said in our last session, when I think of Jesus' greatness, I immediately go to a relational paradigm of greatness. He is great in love. Many people when they think of His greatness only think He is great in power, and that is glorious. We will be awestruck by His power forever, the One who is Most High, Jesus before whom the angels tremble, before whom we will tremble by the sheer power of His greatness and majesty. When John the apostle saw Him, he fell like a dead man before Him when Jesus unveiled His glory at a level John had never seen before. </w:t>
      </w:r>
    </w:p>
    <w:p w14:paraId="7A0AAA4D" w14:textId="480E86FC" w:rsidR="00670CB0" w:rsidRPr="00A26C9F" w:rsidRDefault="00670CB0" w:rsidP="00670CB0">
      <w:pPr>
        <w:pStyle w:val="bodytext"/>
        <w:rPr>
          <w:i/>
        </w:rPr>
      </w:pPr>
      <w:r w:rsidRPr="00A26C9F">
        <w:rPr>
          <w:i/>
        </w:rPr>
        <w:t xml:space="preserve">Beloved, the One that is so high, the Most High, is the One who went so low for the sake of love, but </w:t>
      </w:r>
      <w:r w:rsidRPr="00A26C9F">
        <w:rPr>
          <w:b/>
          <w:i/>
        </w:rPr>
        <w:t>why</w:t>
      </w:r>
      <w:r w:rsidRPr="00A26C9F">
        <w:rPr>
          <w:i/>
        </w:rPr>
        <w:t xml:space="preserve"> did the Most High go so low? The answer is that He would </w:t>
      </w:r>
      <w:r w:rsidRPr="00A26C9F">
        <w:rPr>
          <w:b/>
          <w:i/>
        </w:rPr>
        <w:t>bring us so near to Himself</w:t>
      </w:r>
      <w:r w:rsidRPr="00A26C9F">
        <w:rPr>
          <w:i/>
        </w:rPr>
        <w:t>. He says many times in Scripture directly and through the inspired writers of Scripture that we will reign with Him. We will rule with Him.</w:t>
      </w:r>
      <w:r w:rsidR="00A26C9F" w:rsidRPr="00A26C9F">
        <w:rPr>
          <w:i/>
        </w:rPr>
        <w:t xml:space="preserve"> </w:t>
      </w:r>
      <w:r w:rsidRPr="00A26C9F">
        <w:rPr>
          <w:i/>
        </w:rPr>
        <w:t xml:space="preserve">He says, “I want you to participate fully in the mandate I have from the Father to fill the earth with the glory of God. I want you near </w:t>
      </w:r>
      <w:proofErr w:type="gramStart"/>
      <w:r w:rsidRPr="00A26C9F">
        <w:rPr>
          <w:i/>
        </w:rPr>
        <w:t>Me</w:t>
      </w:r>
      <w:proofErr w:type="gramEnd"/>
      <w:r w:rsidRPr="00A26C9F">
        <w:rPr>
          <w:i/>
        </w:rPr>
        <w:t>, and I am going to share My authority with you.” He will always have all the authority, and we will have just an expression of it. He is infinitely superior over all of His people, but even in that He brings His people so near to His heart.</w:t>
      </w:r>
    </w:p>
    <w:p w14:paraId="06343613" w14:textId="4E899268" w:rsidR="00670CB0" w:rsidRPr="00EF6814" w:rsidRDefault="00670CB0" w:rsidP="00670CB0">
      <w:pPr>
        <w:pStyle w:val="bodytext"/>
        <w:rPr>
          <w:i/>
        </w:rPr>
      </w:pPr>
      <w:r w:rsidRPr="00EF6814">
        <w:rPr>
          <w:i/>
        </w:rPr>
        <w:t>Now some people are captured</w:t>
      </w:r>
      <w:r w:rsidR="00EF6814" w:rsidRPr="00EF6814">
        <w:rPr>
          <w:i/>
        </w:rPr>
        <w:t>,</w:t>
      </w:r>
      <w:r w:rsidRPr="00EF6814">
        <w:rPr>
          <w:i/>
        </w:rPr>
        <w:t xml:space="preserve"> rightfully so</w:t>
      </w:r>
      <w:r w:rsidR="00EF6814" w:rsidRPr="00EF6814">
        <w:rPr>
          <w:i/>
        </w:rPr>
        <w:t>.</w:t>
      </w:r>
      <w:r w:rsidRPr="00EF6814">
        <w:rPr>
          <w:i/>
        </w:rPr>
        <w:t xml:space="preserve"> </w:t>
      </w:r>
      <w:proofErr w:type="gramStart"/>
      <w:r w:rsidRPr="00EF6814">
        <w:rPr>
          <w:i/>
        </w:rPr>
        <w:t>by</w:t>
      </w:r>
      <w:proofErr w:type="gramEnd"/>
      <w:r w:rsidRPr="00EF6814">
        <w:rPr>
          <w:i/>
        </w:rPr>
        <w:t xml:space="preserve"> this grand authority into which Jesus calls us. They capture the proximity to His authority, but let me tell you there is actually a bigger truth than being in proximity to His authority—that is being in proximity to His heart.</w:t>
      </w:r>
    </w:p>
    <w:p w14:paraId="6A3FB782" w14:textId="68DC74A9" w:rsidR="00670CB0" w:rsidRPr="00EF6814" w:rsidRDefault="00670CB0" w:rsidP="005962CC">
      <w:pPr>
        <w:pStyle w:val="bodytext"/>
        <w:rPr>
          <w:i/>
        </w:rPr>
      </w:pPr>
      <w:r w:rsidRPr="00EF6814">
        <w:rPr>
          <w:i/>
        </w:rPr>
        <w:t xml:space="preserve">When He talks about us ruling and reigning, mostly we are doing it with Him. Yes, the authority is released through us, and I do not want to minimize the glory of the reality that His authority will actually be released </w:t>
      </w:r>
      <w:r w:rsidRPr="00EF6814">
        <w:rPr>
          <w:i/>
        </w:rPr>
        <w:lastRenderedPageBreak/>
        <w:t xml:space="preserve">through us. But I do not want us to lose sight of the bigger story line. It is the proximity of </w:t>
      </w:r>
      <w:r w:rsidRPr="00EF6814">
        <w:rPr>
          <w:b/>
          <w:i/>
        </w:rPr>
        <w:t>nearness to Him</w:t>
      </w:r>
      <w:r w:rsidRPr="00EF6814">
        <w:rPr>
          <w:i/>
        </w:rPr>
        <w:t xml:space="preserve"> that is the main story line of Scripture. It is so glorious! The One who is so high, the Most High, He went so low in love and humility to draw us so near to His heart in proximity to His authority and His heart. Why? Here is the main take-away; here is the “why” behind the “what”—because we are so dear. He brings us so near because </w:t>
      </w:r>
      <w:r w:rsidRPr="00EF6814">
        <w:rPr>
          <w:b/>
          <w:i/>
        </w:rPr>
        <w:t>we are so dear to Him</w:t>
      </w:r>
      <w:r w:rsidRPr="00EF6814">
        <w:rPr>
          <w:i/>
        </w:rPr>
        <w:t>.</w:t>
      </w:r>
    </w:p>
    <w:p w14:paraId="5066C653" w14:textId="46FBCC24" w:rsidR="005962CC" w:rsidRPr="00BD22BB" w:rsidRDefault="00670CB0" w:rsidP="005962CC">
      <w:pPr>
        <w:pStyle w:val="bodytext"/>
        <w:rPr>
          <w:i/>
        </w:rPr>
      </w:pPr>
      <w:r w:rsidRPr="00BD22BB">
        <w:rPr>
          <w:bCs/>
          <w:i/>
        </w:rPr>
        <w:t xml:space="preserve">In </w:t>
      </w:r>
      <w:r w:rsidR="00706275" w:rsidRPr="00BD22BB">
        <w:rPr>
          <w:bCs/>
          <w:i/>
        </w:rPr>
        <w:t>Revelation</w:t>
      </w:r>
      <w:r w:rsidR="005962CC" w:rsidRPr="00BD22BB">
        <w:rPr>
          <w:bCs/>
          <w:i/>
        </w:rPr>
        <w:t xml:space="preserve"> 3:21</w:t>
      </w:r>
      <w:r w:rsidRPr="00BD22BB">
        <w:rPr>
          <w:i/>
        </w:rPr>
        <w:t>,</w:t>
      </w:r>
      <w:r w:rsidR="005962CC" w:rsidRPr="00BD22BB">
        <w:rPr>
          <w:i/>
        </w:rPr>
        <w:t xml:space="preserve"> He makes probably the most dramatic statement about our funct</w:t>
      </w:r>
      <w:r w:rsidRPr="00BD22BB">
        <w:rPr>
          <w:i/>
        </w:rPr>
        <w:t>ion in the age to come. He says—</w:t>
      </w:r>
      <w:r w:rsidR="005962CC" w:rsidRPr="00BD22BB">
        <w:rPr>
          <w:i/>
        </w:rPr>
        <w:t>I mean this is just</w:t>
      </w:r>
      <w:r w:rsidRPr="00BD22BB">
        <w:rPr>
          <w:i/>
        </w:rPr>
        <w:t xml:space="preserve"> indescribable in its vastness—</w:t>
      </w:r>
      <w:r w:rsidR="005962CC" w:rsidRPr="00BD22BB">
        <w:rPr>
          <w:i/>
        </w:rPr>
        <w:t>He says</w:t>
      </w:r>
      <w:r w:rsidRPr="00BD22BB">
        <w:rPr>
          <w:i/>
        </w:rPr>
        <w:t>,</w:t>
      </w:r>
      <w:r w:rsidR="005962CC" w:rsidRPr="00BD22BB">
        <w:rPr>
          <w:i/>
        </w:rPr>
        <w:t xml:space="preserve"> </w:t>
      </w:r>
      <w:r w:rsidRPr="00BD22BB">
        <w:rPr>
          <w:i/>
        </w:rPr>
        <w:t>“</w:t>
      </w:r>
      <w:r w:rsidR="005962CC" w:rsidRPr="00BD22BB">
        <w:rPr>
          <w:i/>
        </w:rPr>
        <w:t xml:space="preserve">I will </w:t>
      </w:r>
      <w:r w:rsidRPr="00BD22BB">
        <w:rPr>
          <w:i/>
        </w:rPr>
        <w:t>grant to the one that overcomes”—</w:t>
      </w:r>
      <w:r w:rsidR="005962CC" w:rsidRPr="00BD22BB">
        <w:rPr>
          <w:i/>
        </w:rPr>
        <w:t xml:space="preserve"> He is talking to </w:t>
      </w:r>
      <w:r w:rsidRPr="00BD22BB">
        <w:rPr>
          <w:i/>
        </w:rPr>
        <w:t>believers—“</w:t>
      </w:r>
      <w:r w:rsidR="005962CC" w:rsidRPr="00BD22BB">
        <w:rPr>
          <w:i/>
        </w:rPr>
        <w:t>the</w:t>
      </w:r>
      <w:r w:rsidRPr="00BD22BB">
        <w:rPr>
          <w:i/>
        </w:rPr>
        <w:t xml:space="preserve">y will sit with </w:t>
      </w:r>
      <w:proofErr w:type="gramStart"/>
      <w:r w:rsidRPr="00BD22BB">
        <w:rPr>
          <w:i/>
        </w:rPr>
        <w:t>Me</w:t>
      </w:r>
      <w:proofErr w:type="gramEnd"/>
      <w:r w:rsidRPr="00BD22BB">
        <w:rPr>
          <w:i/>
        </w:rPr>
        <w:t xml:space="preserve"> on My throne”—</w:t>
      </w:r>
      <w:r w:rsidR="00BD22BB">
        <w:rPr>
          <w:i/>
        </w:rPr>
        <w:t>this is so intense!</w:t>
      </w:r>
    </w:p>
    <w:p w14:paraId="49B3D32D" w14:textId="7E262046" w:rsidR="005962CC" w:rsidRPr="00BD22BB" w:rsidRDefault="005962CC" w:rsidP="005962CC">
      <w:pPr>
        <w:pStyle w:val="bodytext"/>
        <w:rPr>
          <w:i/>
        </w:rPr>
      </w:pPr>
      <w:r w:rsidRPr="00BD22BB">
        <w:rPr>
          <w:i/>
        </w:rPr>
        <w:t>Beloved</w:t>
      </w:r>
      <w:r w:rsidR="00670CB0" w:rsidRPr="00BD22BB">
        <w:rPr>
          <w:i/>
        </w:rPr>
        <w:t xml:space="preserve">, we do not just have authority. We are actually </w:t>
      </w:r>
      <w:r w:rsidRPr="00BD22BB">
        <w:rPr>
          <w:i/>
        </w:rPr>
        <w:t>operating in that authority right now in this age from the day we are born again</w:t>
      </w:r>
      <w:r w:rsidR="00670CB0" w:rsidRPr="00BD22BB">
        <w:rPr>
          <w:i/>
        </w:rPr>
        <w:t>,</w:t>
      </w:r>
      <w:r w:rsidRPr="00BD22BB">
        <w:rPr>
          <w:i/>
        </w:rPr>
        <w:t xml:space="preserve"> but that will come to </w:t>
      </w:r>
      <w:r w:rsidRPr="00BD22BB">
        <w:rPr>
          <w:b/>
          <w:i/>
        </w:rPr>
        <w:t>fullness in the age to come</w:t>
      </w:r>
      <w:r w:rsidRPr="00BD22BB">
        <w:rPr>
          <w:i/>
        </w:rPr>
        <w:t xml:space="preserve"> in a way beyond what we could even imagine.</w:t>
      </w:r>
      <w:r w:rsidR="00670CB0" w:rsidRPr="00BD22BB">
        <w:rPr>
          <w:i/>
        </w:rPr>
        <w:t xml:space="preserve"> W</w:t>
      </w:r>
      <w:r w:rsidRPr="00BD22BB">
        <w:rPr>
          <w:i/>
        </w:rPr>
        <w:t>e need to operate in that authority a lot more now</w:t>
      </w:r>
      <w:r w:rsidR="00670CB0" w:rsidRPr="00BD22BB">
        <w:rPr>
          <w:i/>
        </w:rPr>
        <w:t>,</w:t>
      </w:r>
      <w:r w:rsidRPr="00BD22BB">
        <w:rPr>
          <w:i/>
        </w:rPr>
        <w:t xml:space="preserve"> but</w:t>
      </w:r>
      <w:r w:rsidR="00670CB0" w:rsidRPr="00BD22BB">
        <w:rPr>
          <w:i/>
        </w:rPr>
        <w:t xml:space="preserve">, beloved, </w:t>
      </w:r>
      <w:r w:rsidRPr="00BD22BB">
        <w:rPr>
          <w:i/>
        </w:rPr>
        <w:t xml:space="preserve">it is going to just keep going up and up and up and up. He says </w:t>
      </w:r>
      <w:r w:rsidR="00670CB0" w:rsidRPr="00BD22BB">
        <w:rPr>
          <w:i/>
        </w:rPr>
        <w:t xml:space="preserve">that </w:t>
      </w:r>
      <w:r w:rsidRPr="00BD22BB">
        <w:rPr>
          <w:i/>
        </w:rPr>
        <w:t xml:space="preserve">you will operate in </w:t>
      </w:r>
      <w:r w:rsidR="00BD22BB" w:rsidRPr="00BD22BB">
        <w:rPr>
          <w:i/>
        </w:rPr>
        <w:t>His</w:t>
      </w:r>
      <w:r w:rsidRPr="00BD22BB">
        <w:rPr>
          <w:i/>
        </w:rPr>
        <w:t xml:space="preserve"> very</w:t>
      </w:r>
      <w:r w:rsidR="00670CB0" w:rsidRPr="00BD22BB">
        <w:rPr>
          <w:i/>
        </w:rPr>
        <w:t xml:space="preserve"> authority</w:t>
      </w:r>
      <w:r w:rsidRPr="00BD22BB">
        <w:rPr>
          <w:i/>
        </w:rPr>
        <w:t xml:space="preserve"> from </w:t>
      </w:r>
      <w:r w:rsidR="00BD22BB" w:rsidRPr="00BD22BB">
        <w:rPr>
          <w:i/>
        </w:rPr>
        <w:t>His</w:t>
      </w:r>
      <w:r w:rsidRPr="00BD22BB">
        <w:rPr>
          <w:i/>
        </w:rPr>
        <w:t xml:space="preserve"> very throne. That does not mean a billion believers all sit</w:t>
      </w:r>
      <w:r w:rsidR="00670CB0" w:rsidRPr="00BD22BB">
        <w:rPr>
          <w:i/>
        </w:rPr>
        <w:t>ting</w:t>
      </w:r>
      <w:r w:rsidRPr="00BD22BB">
        <w:rPr>
          <w:i/>
        </w:rPr>
        <w:t xml:space="preserve"> on the same chair</w:t>
      </w:r>
      <w:r w:rsidR="00BD22BB" w:rsidRPr="00BD22BB">
        <w:rPr>
          <w:i/>
        </w:rPr>
        <w:t>,</w:t>
      </w:r>
      <w:r w:rsidRPr="00BD22BB">
        <w:rPr>
          <w:i/>
        </w:rPr>
        <w:t xml:space="preserve"> on the same throne. He is talking about </w:t>
      </w:r>
      <w:r w:rsidR="00BD22BB" w:rsidRPr="00BD22BB">
        <w:rPr>
          <w:i/>
        </w:rPr>
        <w:t>“</w:t>
      </w:r>
      <w:r w:rsidRPr="00BD22BB">
        <w:rPr>
          <w:i/>
        </w:rPr>
        <w:t>My throne</w:t>
      </w:r>
      <w:r w:rsidR="00BD22BB" w:rsidRPr="00BD22BB">
        <w:rPr>
          <w:i/>
        </w:rPr>
        <w:t>”</w:t>
      </w:r>
      <w:r w:rsidRPr="00BD22BB">
        <w:rPr>
          <w:i/>
        </w:rPr>
        <w:t xml:space="preserve"> </w:t>
      </w:r>
      <w:r w:rsidR="00670CB0" w:rsidRPr="00BD22BB">
        <w:rPr>
          <w:i/>
        </w:rPr>
        <w:t xml:space="preserve">as </w:t>
      </w:r>
      <w:r w:rsidR="00BD22BB" w:rsidRPr="00BD22BB">
        <w:rPr>
          <w:i/>
        </w:rPr>
        <w:t>“</w:t>
      </w:r>
      <w:r w:rsidRPr="00BD22BB">
        <w:rPr>
          <w:i/>
        </w:rPr>
        <w:t xml:space="preserve">the authority of </w:t>
      </w:r>
      <w:proofErr w:type="gramStart"/>
      <w:r w:rsidRPr="00BD22BB">
        <w:rPr>
          <w:i/>
        </w:rPr>
        <w:t>My</w:t>
      </w:r>
      <w:proofErr w:type="gramEnd"/>
      <w:r w:rsidRPr="00BD22BB">
        <w:rPr>
          <w:i/>
        </w:rPr>
        <w:t xml:space="preserve"> throne will be expressed through all the nations through you.</w:t>
      </w:r>
      <w:r w:rsidR="00BD22BB" w:rsidRPr="00BD22BB">
        <w:rPr>
          <w:i/>
        </w:rPr>
        <w:t>”</w:t>
      </w:r>
    </w:p>
    <w:p w14:paraId="693DF4A6" w14:textId="4C6DBD68" w:rsidR="005962CC" w:rsidRPr="00BD22BB" w:rsidRDefault="005962CC" w:rsidP="005962CC">
      <w:pPr>
        <w:pStyle w:val="bodytext"/>
        <w:rPr>
          <w:i/>
        </w:rPr>
      </w:pPr>
      <w:r w:rsidRPr="00BD22BB">
        <w:rPr>
          <w:i/>
        </w:rPr>
        <w:t>He says the most remarkable thing</w:t>
      </w:r>
      <w:r w:rsidR="00670CB0" w:rsidRPr="00BD22BB">
        <w:rPr>
          <w:i/>
        </w:rPr>
        <w:t>, “Y</w:t>
      </w:r>
      <w:r w:rsidRPr="00BD22BB">
        <w:rPr>
          <w:i/>
        </w:rPr>
        <w:t xml:space="preserve">ou will sit with </w:t>
      </w:r>
      <w:proofErr w:type="gramStart"/>
      <w:r w:rsidRPr="00BD22BB">
        <w:rPr>
          <w:i/>
        </w:rPr>
        <w:t>Me</w:t>
      </w:r>
      <w:proofErr w:type="gramEnd"/>
      <w:r w:rsidRPr="00BD22BB">
        <w:rPr>
          <w:i/>
        </w:rPr>
        <w:t>.</w:t>
      </w:r>
      <w:r w:rsidR="00670CB0" w:rsidRPr="00BD22BB">
        <w:rPr>
          <w:i/>
        </w:rPr>
        <w:t>”</w:t>
      </w:r>
      <w:r w:rsidRPr="00BD22BB">
        <w:rPr>
          <w:i/>
        </w:rPr>
        <w:t xml:space="preserve"> The angels must have </w:t>
      </w:r>
      <w:r w:rsidR="00BD22BB" w:rsidRPr="00BD22BB">
        <w:rPr>
          <w:i/>
        </w:rPr>
        <w:t>shudd</w:t>
      </w:r>
      <w:r w:rsidRPr="00BD22BB">
        <w:rPr>
          <w:i/>
        </w:rPr>
        <w:t>ered</w:t>
      </w:r>
      <w:r w:rsidR="00BD22BB" w:rsidRPr="00BD22BB">
        <w:rPr>
          <w:i/>
        </w:rPr>
        <w:t>,</w:t>
      </w:r>
      <w:r w:rsidRPr="00BD22BB">
        <w:rPr>
          <w:i/>
        </w:rPr>
        <w:t xml:space="preserve"> because in heaven they stand in the presence of God</w:t>
      </w:r>
      <w:r w:rsidR="00670CB0" w:rsidRPr="00BD22BB">
        <w:rPr>
          <w:i/>
        </w:rPr>
        <w:t>,</w:t>
      </w:r>
      <w:r w:rsidRPr="00BD22BB">
        <w:rPr>
          <w:i/>
        </w:rPr>
        <w:t xml:space="preserve"> or they lie</w:t>
      </w:r>
      <w:r w:rsidR="00BD22BB" w:rsidRPr="00BD22BB">
        <w:rPr>
          <w:i/>
        </w:rPr>
        <w:t xml:space="preserve"> down,</w:t>
      </w:r>
      <w:r w:rsidRPr="00BD22BB">
        <w:rPr>
          <w:i/>
        </w:rPr>
        <w:t xml:space="preserve"> just straight overcome in His presence</w:t>
      </w:r>
      <w:r w:rsidR="00670CB0" w:rsidRPr="00BD22BB">
        <w:rPr>
          <w:i/>
        </w:rPr>
        <w:t>,</w:t>
      </w:r>
      <w:r w:rsidRPr="00BD22BB">
        <w:rPr>
          <w:i/>
        </w:rPr>
        <w:t xml:space="preserve"> just prostrate right before Him</w:t>
      </w:r>
      <w:r w:rsidR="00BD22BB" w:rsidRPr="00BD22BB">
        <w:rPr>
          <w:i/>
        </w:rPr>
        <w:t>…</w:t>
      </w:r>
      <w:r w:rsidRPr="00BD22BB">
        <w:rPr>
          <w:i/>
        </w:rPr>
        <w:t>but sitting in the presence of God</w:t>
      </w:r>
      <w:r w:rsidR="00670CB0" w:rsidRPr="00BD22BB">
        <w:rPr>
          <w:i/>
        </w:rPr>
        <w:t>,</w:t>
      </w:r>
      <w:r w:rsidRPr="00BD22BB">
        <w:rPr>
          <w:i/>
        </w:rPr>
        <w:t xml:space="preserve"> I mean</w:t>
      </w:r>
      <w:r w:rsidR="00670CB0" w:rsidRPr="00BD22BB">
        <w:rPr>
          <w:i/>
        </w:rPr>
        <w:t>—</w:t>
      </w:r>
      <w:r w:rsidRPr="00BD22BB">
        <w:rPr>
          <w:i/>
        </w:rPr>
        <w:t>that is an unthinkable idea.</w:t>
      </w:r>
    </w:p>
    <w:p w14:paraId="7EF742E8" w14:textId="6F20AC96" w:rsidR="005962CC" w:rsidRPr="00BD22BB" w:rsidRDefault="005962CC" w:rsidP="005962CC">
      <w:pPr>
        <w:pStyle w:val="bodytext"/>
        <w:rPr>
          <w:i/>
        </w:rPr>
      </w:pPr>
      <w:r w:rsidRPr="00BD22BB">
        <w:rPr>
          <w:i/>
        </w:rPr>
        <w:t xml:space="preserve">He </w:t>
      </w:r>
      <w:r w:rsidR="00670CB0" w:rsidRPr="00BD22BB">
        <w:rPr>
          <w:i/>
        </w:rPr>
        <w:t>says. “T</w:t>
      </w:r>
      <w:r w:rsidRPr="00BD22BB">
        <w:rPr>
          <w:i/>
        </w:rPr>
        <w:t xml:space="preserve">hat is how near you will come to </w:t>
      </w:r>
      <w:proofErr w:type="gramStart"/>
      <w:r w:rsidRPr="00BD22BB">
        <w:rPr>
          <w:i/>
        </w:rPr>
        <w:t>Me</w:t>
      </w:r>
      <w:proofErr w:type="gramEnd"/>
      <w:r w:rsidR="00670CB0" w:rsidRPr="00BD22BB">
        <w:rPr>
          <w:i/>
        </w:rPr>
        <w:t>,</w:t>
      </w:r>
      <w:r w:rsidRPr="00BD22BB">
        <w:rPr>
          <w:i/>
        </w:rPr>
        <w:t xml:space="preserve"> to the very Holy of Holies in My heart</w:t>
      </w:r>
      <w:r w:rsidR="00D06E8C" w:rsidRPr="00BD22BB">
        <w:rPr>
          <w:i/>
        </w:rPr>
        <w:t>,</w:t>
      </w:r>
      <w:r w:rsidRPr="00BD22BB">
        <w:rPr>
          <w:i/>
        </w:rPr>
        <w:t xml:space="preserve"> and I am going to share with you in this partnership. I am calling you to partnership</w:t>
      </w:r>
      <w:r w:rsidR="00D06E8C" w:rsidRPr="00BD22BB">
        <w:rPr>
          <w:i/>
        </w:rPr>
        <w:t>.</w:t>
      </w:r>
      <w:r w:rsidRPr="00BD22BB">
        <w:rPr>
          <w:i/>
        </w:rPr>
        <w:t xml:space="preserve"> I want you to have ownership with </w:t>
      </w:r>
      <w:proofErr w:type="gramStart"/>
      <w:r w:rsidRPr="00BD22BB">
        <w:rPr>
          <w:i/>
        </w:rPr>
        <w:t>Me</w:t>
      </w:r>
      <w:proofErr w:type="gramEnd"/>
      <w:r w:rsidRPr="00BD22BB">
        <w:rPr>
          <w:i/>
        </w:rPr>
        <w:t>. I do</w:t>
      </w:r>
      <w:r w:rsidR="00D06E8C" w:rsidRPr="00BD22BB">
        <w:rPr>
          <w:i/>
        </w:rPr>
        <w:t xml:space="preserve"> not want you to be hired hands.</w:t>
      </w:r>
      <w:r w:rsidRPr="00BD22BB">
        <w:rPr>
          <w:i/>
        </w:rPr>
        <w:t xml:space="preserve"> I do not want you to be just a work force. I want you to have deep ownership in your heart that you are going to be with Me in transforming the whole world in this age and then in fullness the age to come.</w:t>
      </w:r>
      <w:r w:rsidR="00D06E8C" w:rsidRPr="00BD22BB">
        <w:rPr>
          <w:i/>
        </w:rPr>
        <w:t>”</w:t>
      </w:r>
    </w:p>
    <w:p w14:paraId="4776109D" w14:textId="779403B3" w:rsidR="005962CC" w:rsidRPr="00A760F3" w:rsidRDefault="00D06E8C" w:rsidP="005962CC">
      <w:pPr>
        <w:pStyle w:val="bodytext"/>
        <w:rPr>
          <w:i/>
        </w:rPr>
      </w:pPr>
      <w:r w:rsidRPr="00A760F3">
        <w:rPr>
          <w:i/>
        </w:rPr>
        <w:t>We matter so much to Him. W</w:t>
      </w:r>
      <w:r w:rsidR="005962CC" w:rsidRPr="00A760F3">
        <w:rPr>
          <w:i/>
        </w:rPr>
        <w:t xml:space="preserve">e are so dear. </w:t>
      </w:r>
      <w:r w:rsidR="00A760F3" w:rsidRPr="00A760F3">
        <w:rPr>
          <w:i/>
        </w:rPr>
        <w:t xml:space="preserve">Again, </w:t>
      </w:r>
      <w:r w:rsidR="005962CC" w:rsidRPr="00A760F3">
        <w:rPr>
          <w:i/>
        </w:rPr>
        <w:t>He wants us not just to put our hand</w:t>
      </w:r>
      <w:r w:rsidR="00A760F3" w:rsidRPr="00A760F3">
        <w:rPr>
          <w:i/>
        </w:rPr>
        <w:t>s</w:t>
      </w:r>
      <w:r w:rsidR="005962CC" w:rsidRPr="00A760F3">
        <w:rPr>
          <w:i/>
        </w:rPr>
        <w:t xml:space="preserve"> to the task</w:t>
      </w:r>
      <w:r w:rsidRPr="00A760F3">
        <w:rPr>
          <w:i/>
        </w:rPr>
        <w:t>.</w:t>
      </w:r>
      <w:r w:rsidR="005962CC" w:rsidRPr="00A760F3">
        <w:rPr>
          <w:i/>
        </w:rPr>
        <w:t xml:space="preserve"> </w:t>
      </w:r>
      <w:r w:rsidR="005962CC" w:rsidRPr="00A760F3">
        <w:rPr>
          <w:b/>
          <w:i/>
        </w:rPr>
        <w:t>He wants deep ownership in our heart</w:t>
      </w:r>
      <w:r w:rsidR="005962CC" w:rsidRPr="00A760F3">
        <w:rPr>
          <w:i/>
        </w:rPr>
        <w:t xml:space="preserve">. That is why there </w:t>
      </w:r>
      <w:r w:rsidRPr="00A760F3">
        <w:rPr>
          <w:i/>
        </w:rPr>
        <w:t>are</w:t>
      </w:r>
      <w:r w:rsidR="005962CC" w:rsidRPr="00A760F3">
        <w:rPr>
          <w:i/>
        </w:rPr>
        <w:t xml:space="preserve"> so many promises in the Bible about us ruling and reigning</w:t>
      </w:r>
      <w:r w:rsidRPr="00A760F3">
        <w:rPr>
          <w:i/>
        </w:rPr>
        <w:t>,</w:t>
      </w:r>
      <w:r w:rsidR="005962CC" w:rsidRPr="00A760F3">
        <w:rPr>
          <w:i/>
        </w:rPr>
        <w:t xml:space="preserve"> because He is making a statement of how dear we are in the proximity to His heart and His authority </w:t>
      </w:r>
      <w:r w:rsidRPr="00A760F3">
        <w:rPr>
          <w:i/>
        </w:rPr>
        <w:t>as</w:t>
      </w:r>
      <w:r w:rsidR="005962CC" w:rsidRPr="00A760F3">
        <w:rPr>
          <w:i/>
        </w:rPr>
        <w:t xml:space="preserve"> He planned from the beginning.</w:t>
      </w:r>
      <w:r w:rsidRPr="00A760F3">
        <w:rPr>
          <w:i/>
        </w:rPr>
        <w:t xml:space="preserve"> </w:t>
      </w:r>
      <w:r w:rsidR="005962CC" w:rsidRPr="00A760F3">
        <w:rPr>
          <w:i/>
        </w:rPr>
        <w:t>He is making a statement</w:t>
      </w:r>
      <w:r w:rsidRPr="00A760F3">
        <w:rPr>
          <w:i/>
        </w:rPr>
        <w:t>—</w:t>
      </w:r>
      <w:r w:rsidR="005962CC" w:rsidRPr="00A760F3">
        <w:rPr>
          <w:i/>
        </w:rPr>
        <w:t>not just</w:t>
      </w:r>
      <w:r w:rsidR="00A760F3" w:rsidRPr="00A760F3">
        <w:rPr>
          <w:i/>
        </w:rPr>
        <w:t xml:space="preserve"> that</w:t>
      </w:r>
      <w:r w:rsidR="005962CC" w:rsidRPr="00A760F3">
        <w:rPr>
          <w:i/>
        </w:rPr>
        <w:t xml:space="preserve"> it is going to be fun to rule</w:t>
      </w:r>
      <w:r w:rsidRPr="00A760F3">
        <w:rPr>
          <w:i/>
        </w:rPr>
        <w:t>,</w:t>
      </w:r>
      <w:r w:rsidR="005962CC" w:rsidRPr="00A760F3">
        <w:rPr>
          <w:i/>
        </w:rPr>
        <w:t xml:space="preserve"> but the glory and the dignity of what that im</w:t>
      </w:r>
      <w:r w:rsidRPr="00A760F3">
        <w:rPr>
          <w:i/>
        </w:rPr>
        <w:t>plies</w:t>
      </w:r>
      <w:r w:rsidR="00A760F3" w:rsidRPr="00A760F3">
        <w:rPr>
          <w:i/>
        </w:rPr>
        <w:t>,</w:t>
      </w:r>
      <w:r w:rsidRPr="00A760F3">
        <w:rPr>
          <w:i/>
        </w:rPr>
        <w:t xml:space="preserve"> ruling together with Him—b</w:t>
      </w:r>
      <w:r w:rsidR="005962CC" w:rsidRPr="00A760F3">
        <w:rPr>
          <w:i/>
        </w:rPr>
        <w:t>eloved</w:t>
      </w:r>
      <w:r w:rsidRPr="00A760F3">
        <w:rPr>
          <w:i/>
        </w:rPr>
        <w:t>,</w:t>
      </w:r>
      <w:r w:rsidR="005962CC" w:rsidRPr="00A760F3">
        <w:rPr>
          <w:i/>
        </w:rPr>
        <w:t xml:space="preserve"> who are we to Him? That is the m</w:t>
      </w:r>
      <w:r w:rsidRPr="00A760F3">
        <w:rPr>
          <w:i/>
        </w:rPr>
        <w:t>essage we are to walk away with!</w:t>
      </w:r>
    </w:p>
    <w:p w14:paraId="4E46D676" w14:textId="333B87E1" w:rsidR="008E3427" w:rsidRPr="002F6403" w:rsidRDefault="008E3427" w:rsidP="00513AAB">
      <w:pPr>
        <w:pStyle w:val="Lv2-J"/>
        <w:rPr>
          <w:rFonts w:ascii="Times New Roman" w:hAnsi="Times New Roman" w:cs="Times New Roman"/>
        </w:rPr>
      </w:pPr>
      <w:r w:rsidRPr="002F6403">
        <w:rPr>
          <w:rFonts w:ascii="Times New Roman" w:hAnsi="Times New Roman" w:cs="Times New Roman"/>
        </w:rPr>
        <w:t xml:space="preserve">We matter so much to Him. He wants us to have “ownership” with Him in His unfolding plan of redemption. We are not disassociated spectators who </w:t>
      </w:r>
      <w:r w:rsidR="004D24C9" w:rsidRPr="002F6403">
        <w:rPr>
          <w:rFonts w:ascii="Times New Roman" w:hAnsi="Times New Roman" w:cs="Times New Roman"/>
        </w:rPr>
        <w:t xml:space="preserve">will </w:t>
      </w:r>
      <w:r w:rsidRPr="002F6403">
        <w:rPr>
          <w:rFonts w:ascii="Times New Roman" w:hAnsi="Times New Roman" w:cs="Times New Roman"/>
        </w:rPr>
        <w:t>merely sit back to watch Jesus</w:t>
      </w:r>
      <w:r w:rsidR="004D24C9" w:rsidRPr="002F6403">
        <w:rPr>
          <w:rFonts w:ascii="Times New Roman" w:hAnsi="Times New Roman" w:cs="Times New Roman"/>
        </w:rPr>
        <w:t xml:space="preserve"> rule</w:t>
      </w:r>
      <w:r w:rsidRPr="002F6403">
        <w:rPr>
          <w:rFonts w:ascii="Times New Roman" w:hAnsi="Times New Roman" w:cs="Times New Roman"/>
        </w:rPr>
        <w:t xml:space="preserve">. We </w:t>
      </w:r>
      <w:r w:rsidR="004D24C9" w:rsidRPr="002F6403">
        <w:rPr>
          <w:rFonts w:ascii="Times New Roman" w:hAnsi="Times New Roman" w:cs="Times New Roman"/>
        </w:rPr>
        <w:t xml:space="preserve">are to be </w:t>
      </w:r>
      <w:r w:rsidRPr="002F6403">
        <w:rPr>
          <w:rFonts w:ascii="Times New Roman" w:hAnsi="Times New Roman" w:cs="Times New Roman"/>
        </w:rPr>
        <w:t xml:space="preserve">awestruck </w:t>
      </w:r>
      <w:r w:rsidR="00774C0F">
        <w:rPr>
          <w:rFonts w:ascii="Times New Roman" w:hAnsi="Times New Roman" w:cs="Times New Roman"/>
        </w:rPr>
        <w:t>by</w:t>
      </w:r>
      <w:r w:rsidRPr="002F6403">
        <w:rPr>
          <w:rFonts w:ascii="Times New Roman" w:hAnsi="Times New Roman" w:cs="Times New Roman"/>
        </w:rPr>
        <w:t xml:space="preserve"> H</w:t>
      </w:r>
      <w:r w:rsidR="00D35E4A" w:rsidRPr="002F6403">
        <w:rPr>
          <w:rFonts w:ascii="Times New Roman" w:hAnsi="Times New Roman" w:cs="Times New Roman"/>
        </w:rPr>
        <w:t>im and filled with grati</w:t>
      </w:r>
      <w:r w:rsidR="002F6403">
        <w:rPr>
          <w:rFonts w:ascii="Times New Roman" w:hAnsi="Times New Roman" w:cs="Times New Roman"/>
        </w:rPr>
        <w:t>tude in seeing how far His love</w:t>
      </w:r>
      <w:r w:rsidR="00D35E4A" w:rsidRPr="002F6403">
        <w:rPr>
          <w:rFonts w:ascii="Times New Roman" w:hAnsi="Times New Roman" w:cs="Times New Roman"/>
        </w:rPr>
        <w:t xml:space="preserve"> goes.</w:t>
      </w:r>
      <w:r w:rsidR="00BB15A1">
        <w:rPr>
          <w:rFonts w:ascii="Times New Roman" w:hAnsi="Times New Roman" w:cs="Times New Roman"/>
        </w:rPr>
        <w:t xml:space="preserve"> </w:t>
      </w:r>
    </w:p>
    <w:p w14:paraId="0E9E509A" w14:textId="77777777" w:rsidR="008E3427" w:rsidRDefault="008E3427" w:rsidP="00513AAB">
      <w:pPr>
        <w:pStyle w:val="Sc2-F"/>
        <w:jc w:val="left"/>
        <w:rPr>
          <w:rFonts w:ascii="Times New Roman" w:hAnsi="Times New Roman" w:cs="Times New Roman"/>
        </w:rPr>
      </w:pPr>
      <w:r w:rsidRPr="00C83F15">
        <w:rPr>
          <w:rFonts w:ascii="Times New Roman" w:hAnsi="Times New Roman" w:cs="Times New Roman"/>
          <w:vertAlign w:val="superscript"/>
        </w:rPr>
        <w:t>21</w:t>
      </w:r>
      <w:r w:rsidRPr="00C83F15">
        <w:rPr>
          <w:rFonts w:ascii="Times New Roman" w:hAnsi="Times New Roman" w:cs="Times New Roman"/>
        </w:rPr>
        <w:t xml:space="preserve">For </w:t>
      </w:r>
      <w:r w:rsidRPr="00C83F15">
        <w:rPr>
          <w:rFonts w:ascii="Times New Roman" w:hAnsi="Times New Roman" w:cs="Times New Roman"/>
          <w:u w:val="single"/>
        </w:rPr>
        <w:t>all things are yours</w:t>
      </w:r>
      <w:r w:rsidRPr="00C83F15">
        <w:rPr>
          <w:rFonts w:ascii="Times New Roman" w:hAnsi="Times New Roman" w:cs="Times New Roman"/>
        </w:rPr>
        <w:t xml:space="preserve">: </w:t>
      </w:r>
      <w:r w:rsidRPr="00C83F15">
        <w:rPr>
          <w:rFonts w:ascii="Times New Roman" w:hAnsi="Times New Roman" w:cs="Times New Roman"/>
          <w:vertAlign w:val="superscript"/>
        </w:rPr>
        <w:t>22</w:t>
      </w:r>
      <w:r w:rsidRPr="00C83F15">
        <w:rPr>
          <w:rFonts w:ascii="Times New Roman" w:hAnsi="Times New Roman" w:cs="Times New Roman"/>
        </w:rPr>
        <w:t>whether…the world or life or death, or things present or things to come—</w:t>
      </w:r>
      <w:r w:rsidRPr="00C83F15">
        <w:rPr>
          <w:rFonts w:ascii="Times New Roman" w:hAnsi="Times New Roman" w:cs="Times New Roman"/>
          <w:u w:val="single"/>
        </w:rPr>
        <w:t>all are yours</w:t>
      </w:r>
      <w:r w:rsidRPr="00C83F15">
        <w:rPr>
          <w:rFonts w:ascii="Times New Roman" w:hAnsi="Times New Roman" w:cs="Times New Roman"/>
        </w:rPr>
        <w:t xml:space="preserve">. </w:t>
      </w:r>
      <w:r w:rsidRPr="00C83F15">
        <w:rPr>
          <w:rFonts w:ascii="Times New Roman" w:hAnsi="Times New Roman" w:cs="Times New Roman"/>
          <w:vertAlign w:val="superscript"/>
        </w:rPr>
        <w:t>23</w:t>
      </w:r>
      <w:r w:rsidRPr="00C83F15">
        <w:rPr>
          <w:rFonts w:ascii="Times New Roman" w:hAnsi="Times New Roman" w:cs="Times New Roman"/>
        </w:rPr>
        <w:t xml:space="preserve">And </w:t>
      </w:r>
      <w:r w:rsidRPr="00C83F15">
        <w:rPr>
          <w:rFonts w:ascii="Times New Roman" w:hAnsi="Times New Roman" w:cs="Times New Roman"/>
          <w:u w:val="single"/>
        </w:rPr>
        <w:t>you are Christ’s</w:t>
      </w:r>
      <w:r w:rsidRPr="00C83F15">
        <w:rPr>
          <w:rFonts w:ascii="Times New Roman" w:hAnsi="Times New Roman" w:cs="Times New Roman"/>
        </w:rPr>
        <w:t>, and Christ is God’s. (1 Cor. 3:21–23)</w:t>
      </w:r>
    </w:p>
    <w:p w14:paraId="03BFAEF6" w14:textId="77777777" w:rsidR="00706275" w:rsidRPr="00706275" w:rsidRDefault="00706275" w:rsidP="00706275">
      <w:pPr>
        <w:rPr>
          <w:sz w:val="16"/>
          <w:szCs w:val="16"/>
        </w:rPr>
      </w:pPr>
    </w:p>
    <w:p w14:paraId="6927FB24" w14:textId="6EE89560" w:rsidR="00D06E8C" w:rsidRPr="003D7BE2" w:rsidRDefault="00D06E8C" w:rsidP="005962CC">
      <w:pPr>
        <w:pStyle w:val="bodytext"/>
        <w:rPr>
          <w:i/>
        </w:rPr>
      </w:pPr>
      <w:r w:rsidRPr="003D7BE2">
        <w:rPr>
          <w:i/>
        </w:rPr>
        <w:t xml:space="preserve">We are not to be disassociated spectators at a distance. He says to the believers that the angels stand at a distance and serve </w:t>
      </w:r>
      <w:proofErr w:type="gramStart"/>
      <w:r w:rsidRPr="003D7BE2">
        <w:rPr>
          <w:i/>
        </w:rPr>
        <w:t>Me</w:t>
      </w:r>
      <w:proofErr w:type="gramEnd"/>
      <w:r w:rsidR="00774C0F" w:rsidRPr="003D7BE2">
        <w:rPr>
          <w:i/>
        </w:rPr>
        <w:t>,</w:t>
      </w:r>
      <w:r w:rsidRPr="003D7BE2">
        <w:rPr>
          <w:i/>
        </w:rPr>
        <w:t xml:space="preserve"> but you must come closer, come closer still, yet closer still to Me.</w:t>
      </w:r>
      <w:r w:rsidR="00774C0F" w:rsidRPr="003D7BE2">
        <w:rPr>
          <w:i/>
        </w:rPr>
        <w:t xml:space="preserve"> </w:t>
      </w:r>
      <w:r w:rsidRPr="003D7BE2">
        <w:rPr>
          <w:i/>
        </w:rPr>
        <w:t>He does not give that invitation to the angels. He calls us to the very Holy of Holies of being in the family of God. I mean in the real sense of the word. Father, Son, Holy Spirit, and then the body of Christ. I mean the mystery of the glory of all of this that the Word of God makes so clear, proclaims so clearly</w:t>
      </w:r>
      <w:r w:rsidR="003D7BE2" w:rsidRPr="003D7BE2">
        <w:rPr>
          <w:i/>
        </w:rPr>
        <w:t>,</w:t>
      </w:r>
      <w:r w:rsidRPr="003D7BE2">
        <w:rPr>
          <w:i/>
        </w:rPr>
        <w:t xml:space="preserve"> that is called salvation.</w:t>
      </w:r>
    </w:p>
    <w:p w14:paraId="054D210F" w14:textId="68049EDA" w:rsidR="005962CC" w:rsidRPr="005D0EA4" w:rsidRDefault="005962CC" w:rsidP="005962CC">
      <w:pPr>
        <w:pStyle w:val="bodytext"/>
        <w:rPr>
          <w:i/>
        </w:rPr>
      </w:pPr>
      <w:r w:rsidRPr="005D0EA4">
        <w:rPr>
          <w:i/>
        </w:rPr>
        <w:t>Now look here in</w:t>
      </w:r>
      <w:r w:rsidR="00706275" w:rsidRPr="005D0EA4">
        <w:rPr>
          <w:b/>
          <w:bCs/>
          <w:i/>
        </w:rPr>
        <w:t xml:space="preserve"> </w:t>
      </w:r>
      <w:r w:rsidR="00706275" w:rsidRPr="005D0EA4">
        <w:rPr>
          <w:bCs/>
          <w:i/>
        </w:rPr>
        <w:t>1 Corinthians</w:t>
      </w:r>
      <w:r w:rsidRPr="005D0EA4">
        <w:rPr>
          <w:bCs/>
          <w:i/>
        </w:rPr>
        <w:t xml:space="preserve"> 3:21</w:t>
      </w:r>
      <w:r w:rsidR="00D06E8C" w:rsidRPr="005D0EA4">
        <w:rPr>
          <w:i/>
        </w:rPr>
        <w:t xml:space="preserve">. Paul captures this. He says everything is </w:t>
      </w:r>
      <w:r w:rsidR="00D06E8C" w:rsidRPr="005D0EA4">
        <w:rPr>
          <w:b/>
          <w:i/>
        </w:rPr>
        <w:t>yours</w:t>
      </w:r>
      <w:r w:rsidR="00D06E8C" w:rsidRPr="005D0EA4">
        <w:rPr>
          <w:i/>
        </w:rPr>
        <w:t>.</w:t>
      </w:r>
      <w:r w:rsidRPr="005D0EA4">
        <w:rPr>
          <w:i/>
        </w:rPr>
        <w:t xml:space="preserve"> He </w:t>
      </w:r>
      <w:r w:rsidR="00D06E8C" w:rsidRPr="005D0EA4">
        <w:rPr>
          <w:i/>
        </w:rPr>
        <w:t>says that</w:t>
      </w:r>
      <w:r w:rsidRPr="005D0EA4">
        <w:rPr>
          <w:i/>
        </w:rPr>
        <w:t xml:space="preserve"> it was in the plan of God from the beginning</w:t>
      </w:r>
      <w:r w:rsidR="00D06E8C" w:rsidRPr="005D0EA4">
        <w:rPr>
          <w:i/>
        </w:rPr>
        <w:t xml:space="preserve"> that it would all be yours—</w:t>
      </w:r>
      <w:r w:rsidRPr="005D0EA4">
        <w:rPr>
          <w:i/>
        </w:rPr>
        <w:t>all things pertaining to the earth in the age to come as well as this age.</w:t>
      </w:r>
      <w:r w:rsidR="00D06E8C" w:rsidRPr="005D0EA4">
        <w:rPr>
          <w:i/>
        </w:rPr>
        <w:t xml:space="preserve"> </w:t>
      </w:r>
      <w:r w:rsidRPr="005D0EA4">
        <w:rPr>
          <w:i/>
        </w:rPr>
        <w:t xml:space="preserve">He </w:t>
      </w:r>
      <w:r w:rsidR="00D06E8C" w:rsidRPr="005D0EA4">
        <w:rPr>
          <w:i/>
        </w:rPr>
        <w:t>says that</w:t>
      </w:r>
      <w:r w:rsidRPr="005D0EA4">
        <w:rPr>
          <w:i/>
        </w:rPr>
        <w:t xml:space="preserve"> whether it is the world, the realm of the earth, whether it is life, the realm of the </w:t>
      </w:r>
      <w:r w:rsidRPr="005D0EA4">
        <w:rPr>
          <w:i/>
        </w:rPr>
        <w:lastRenderedPageBreak/>
        <w:t>spirit, the anointing of God, even if it is death itself</w:t>
      </w:r>
      <w:r w:rsidR="00D06E8C" w:rsidRPr="005D0EA4">
        <w:rPr>
          <w:i/>
        </w:rPr>
        <w:t>,</w:t>
      </w:r>
      <w:r w:rsidRPr="005D0EA4">
        <w:rPr>
          <w:i/>
        </w:rPr>
        <w:t xml:space="preserve"> it will w</w:t>
      </w:r>
      <w:r w:rsidR="00D06E8C" w:rsidRPr="005D0EA4">
        <w:rPr>
          <w:i/>
        </w:rPr>
        <w:t xml:space="preserve">ork to your benefit ultimately. </w:t>
      </w:r>
      <w:r w:rsidRPr="005D0EA4">
        <w:rPr>
          <w:i/>
        </w:rPr>
        <w:t>He said whether it is things in this age or things in the age to come</w:t>
      </w:r>
      <w:r w:rsidR="00D06E8C" w:rsidRPr="005D0EA4">
        <w:rPr>
          <w:i/>
        </w:rPr>
        <w:t>.</w:t>
      </w:r>
      <w:r w:rsidRPr="005D0EA4">
        <w:rPr>
          <w:i/>
        </w:rPr>
        <w:t xml:space="preserve"> He says </w:t>
      </w:r>
      <w:r w:rsidR="00D06E8C" w:rsidRPr="005D0EA4">
        <w:rPr>
          <w:i/>
        </w:rPr>
        <w:t xml:space="preserve">again </w:t>
      </w:r>
      <w:r w:rsidRPr="005D0EA4">
        <w:rPr>
          <w:i/>
        </w:rPr>
        <w:t>that everything is yours because that is how Jesus wanted it from the beginning. It was always in His heart</w:t>
      </w:r>
      <w:r w:rsidR="00D06E8C" w:rsidRPr="005D0EA4">
        <w:rPr>
          <w:i/>
        </w:rPr>
        <w:t>,</w:t>
      </w:r>
      <w:r w:rsidRPr="005D0EA4">
        <w:rPr>
          <w:i/>
        </w:rPr>
        <w:t xml:space="preserve"> meaning there is more than ruling involved</w:t>
      </w:r>
      <w:r w:rsidR="00D06E8C" w:rsidRPr="005D0EA4">
        <w:rPr>
          <w:i/>
        </w:rPr>
        <w:t>.</w:t>
      </w:r>
      <w:r w:rsidRPr="005D0EA4">
        <w:rPr>
          <w:i/>
        </w:rPr>
        <w:t xml:space="preserve"> He wants complete</w:t>
      </w:r>
      <w:r w:rsidR="005D0EA4" w:rsidRPr="005D0EA4">
        <w:rPr>
          <w:i/>
        </w:rPr>
        <w:t>,</w:t>
      </w:r>
      <w:r w:rsidRPr="005D0EA4">
        <w:rPr>
          <w:i/>
        </w:rPr>
        <w:t xml:space="preserve"> deep ownership </w:t>
      </w:r>
      <w:r w:rsidR="00D06E8C" w:rsidRPr="005D0EA4">
        <w:rPr>
          <w:i/>
        </w:rPr>
        <w:t>in</w:t>
      </w:r>
      <w:r w:rsidRPr="005D0EA4">
        <w:rPr>
          <w:i/>
        </w:rPr>
        <w:t xml:space="preserve"> our heart with Him in this whole thing. We are not just hired hands or a work force at a distance.</w:t>
      </w:r>
    </w:p>
    <w:p w14:paraId="62358807" w14:textId="7A06EFAD" w:rsidR="005962CC" w:rsidRPr="005D0EA4" w:rsidRDefault="005962CC" w:rsidP="005962CC">
      <w:pPr>
        <w:pStyle w:val="bodytext"/>
        <w:rPr>
          <w:i/>
        </w:rPr>
      </w:pPr>
      <w:r w:rsidRPr="005D0EA4">
        <w:rPr>
          <w:i/>
        </w:rPr>
        <w:t xml:space="preserve">Now notice the word </w:t>
      </w:r>
      <w:r w:rsidR="00D06E8C" w:rsidRPr="005D0EA4">
        <w:rPr>
          <w:i/>
        </w:rPr>
        <w:t>“</w:t>
      </w:r>
      <w:r w:rsidRPr="005D0EA4">
        <w:rPr>
          <w:i/>
        </w:rPr>
        <w:t>all</w:t>
      </w:r>
      <w:r w:rsidR="00D06E8C" w:rsidRPr="005D0EA4">
        <w:rPr>
          <w:i/>
        </w:rPr>
        <w:t>”</w:t>
      </w:r>
      <w:r w:rsidRPr="005D0EA4">
        <w:rPr>
          <w:i/>
        </w:rPr>
        <w:t xml:space="preserve"> because that is the language of love. He says </w:t>
      </w:r>
      <w:r w:rsidRPr="005D0EA4">
        <w:rPr>
          <w:b/>
          <w:i/>
        </w:rPr>
        <w:t>all</w:t>
      </w:r>
      <w:r w:rsidRPr="005D0EA4">
        <w:rPr>
          <w:i/>
        </w:rPr>
        <w:t xml:space="preserve"> things are yours. He says it twice in </w:t>
      </w:r>
      <w:r w:rsidRPr="005D0EA4">
        <w:rPr>
          <w:bCs/>
          <w:i/>
        </w:rPr>
        <w:t xml:space="preserve">1 </w:t>
      </w:r>
      <w:r w:rsidR="00706275" w:rsidRPr="005D0EA4">
        <w:rPr>
          <w:bCs/>
          <w:i/>
        </w:rPr>
        <w:t>Corinthians</w:t>
      </w:r>
      <w:r w:rsidRPr="005D0EA4">
        <w:rPr>
          <w:bCs/>
          <w:i/>
        </w:rPr>
        <w:t xml:space="preserve"> 3:21</w:t>
      </w:r>
      <w:r w:rsidRPr="005D0EA4">
        <w:rPr>
          <w:i/>
        </w:rPr>
        <w:t xml:space="preserve">. That word </w:t>
      </w:r>
      <w:r w:rsidRPr="005D0EA4">
        <w:rPr>
          <w:b/>
          <w:i/>
        </w:rPr>
        <w:t>all</w:t>
      </w:r>
      <w:r w:rsidRPr="005D0EA4">
        <w:rPr>
          <w:i/>
        </w:rPr>
        <w:t xml:space="preserve"> keeps showing up in passages related to the great plan that God has for us to be involved in the transformation of the earth.</w:t>
      </w:r>
    </w:p>
    <w:p w14:paraId="6A86CE5A" w14:textId="05EE9A95" w:rsidR="008E3427" w:rsidRPr="00C83F15" w:rsidRDefault="008E3427" w:rsidP="00513AAB">
      <w:pPr>
        <w:pStyle w:val="Lv2-J"/>
        <w:rPr>
          <w:rFonts w:ascii="Times New Roman" w:hAnsi="Times New Roman" w:cs="Times New Roman"/>
        </w:rPr>
      </w:pPr>
      <w:r w:rsidRPr="00C83F15">
        <w:rPr>
          <w:rFonts w:ascii="Times New Roman" w:hAnsi="Times New Roman" w:cs="Times New Roman"/>
        </w:rPr>
        <w:t>God gave the dominion</w:t>
      </w:r>
      <w:r w:rsidR="00AC4089" w:rsidRPr="00C83F15">
        <w:rPr>
          <w:rFonts w:ascii="Times New Roman" w:hAnsi="Times New Roman" w:cs="Times New Roman"/>
        </w:rPr>
        <w:t>,</w:t>
      </w:r>
      <w:r w:rsidRPr="00C83F15">
        <w:rPr>
          <w:rFonts w:ascii="Times New Roman" w:hAnsi="Times New Roman" w:cs="Times New Roman"/>
        </w:rPr>
        <w:t xml:space="preserve"> or leadership</w:t>
      </w:r>
      <w:r w:rsidR="00AC4089" w:rsidRPr="00C83F15">
        <w:rPr>
          <w:rFonts w:ascii="Times New Roman" w:hAnsi="Times New Roman" w:cs="Times New Roman"/>
        </w:rPr>
        <w:t>,</w:t>
      </w:r>
      <w:r w:rsidRPr="00C83F15">
        <w:rPr>
          <w:rFonts w:ascii="Times New Roman" w:hAnsi="Times New Roman" w:cs="Times New Roman"/>
        </w:rPr>
        <w:t xml:space="preserve"> of the earth to humans (Gen. 1:26-28)</w:t>
      </w:r>
      <w:r w:rsidR="004D24C9" w:rsidRPr="00C83F15">
        <w:rPr>
          <w:rFonts w:ascii="Times New Roman" w:hAnsi="Times New Roman" w:cs="Times New Roman"/>
        </w:rPr>
        <w:t>.</w:t>
      </w:r>
      <w:r w:rsidRPr="00C83F15">
        <w:rPr>
          <w:rFonts w:ascii="Times New Roman" w:hAnsi="Times New Roman" w:cs="Times New Roman"/>
        </w:rPr>
        <w:t xml:space="preserve"> It was</w:t>
      </w:r>
      <w:r w:rsidR="004D24C9" w:rsidRPr="00C83F15">
        <w:rPr>
          <w:rFonts w:ascii="Times New Roman" w:hAnsi="Times New Roman" w:cs="Times New Roman"/>
        </w:rPr>
        <w:t xml:space="preserve"> </w:t>
      </w:r>
      <w:r w:rsidRPr="00C83F15">
        <w:rPr>
          <w:rFonts w:ascii="Times New Roman" w:hAnsi="Times New Roman" w:cs="Times New Roman"/>
        </w:rPr>
        <w:t>an eternal decree that He never took back</w:t>
      </w:r>
      <w:r w:rsidR="00AC4089" w:rsidRPr="00C83F15">
        <w:rPr>
          <w:rFonts w:ascii="Times New Roman" w:hAnsi="Times New Roman" w:cs="Times New Roman"/>
        </w:rPr>
        <w:t>,</w:t>
      </w:r>
      <w:r w:rsidRPr="00C83F15">
        <w:rPr>
          <w:rFonts w:ascii="Times New Roman" w:hAnsi="Times New Roman" w:cs="Times New Roman"/>
        </w:rPr>
        <w:t xml:space="preserve"> even after Adam </w:t>
      </w:r>
      <w:r w:rsidR="004D24C9" w:rsidRPr="00C83F15">
        <w:rPr>
          <w:rFonts w:ascii="Times New Roman" w:hAnsi="Times New Roman" w:cs="Times New Roman"/>
        </w:rPr>
        <w:t>sinned</w:t>
      </w:r>
      <w:r w:rsidR="00E9100F" w:rsidRPr="00C83F15">
        <w:rPr>
          <w:rFonts w:ascii="Times New Roman" w:hAnsi="Times New Roman" w:cs="Times New Roman"/>
        </w:rPr>
        <w:t xml:space="preserve"> and </w:t>
      </w:r>
      <w:r w:rsidR="004D24C9" w:rsidRPr="00C83F15">
        <w:rPr>
          <w:rFonts w:ascii="Times New Roman" w:hAnsi="Times New Roman" w:cs="Times New Roman"/>
        </w:rPr>
        <w:t>c</w:t>
      </w:r>
      <w:r w:rsidRPr="00C83F15">
        <w:rPr>
          <w:rFonts w:ascii="Times New Roman" w:hAnsi="Times New Roman" w:cs="Times New Roman"/>
        </w:rPr>
        <w:t>ommitt</w:t>
      </w:r>
      <w:r w:rsidR="00E9100F" w:rsidRPr="00C83F15">
        <w:rPr>
          <w:rFonts w:ascii="Times New Roman" w:hAnsi="Times New Roman" w:cs="Times New Roman"/>
        </w:rPr>
        <w:t>ed</w:t>
      </w:r>
      <w:r w:rsidRPr="00C83F15">
        <w:rPr>
          <w:rFonts w:ascii="Times New Roman" w:hAnsi="Times New Roman" w:cs="Times New Roman"/>
        </w:rPr>
        <w:t xml:space="preserve"> high treason </w:t>
      </w:r>
      <w:r w:rsidR="00AC4089" w:rsidRPr="00C83F15">
        <w:rPr>
          <w:rFonts w:ascii="Times New Roman" w:hAnsi="Times New Roman" w:cs="Times New Roman"/>
        </w:rPr>
        <w:t xml:space="preserve">by </w:t>
      </w:r>
      <w:r w:rsidRPr="00C83F15">
        <w:rPr>
          <w:rFonts w:ascii="Times New Roman" w:hAnsi="Times New Roman" w:cs="Times New Roman"/>
        </w:rPr>
        <w:t xml:space="preserve">abdicating his leadership </w:t>
      </w:r>
      <w:r w:rsidR="00E9100F" w:rsidRPr="00C83F15">
        <w:rPr>
          <w:rFonts w:ascii="Times New Roman" w:hAnsi="Times New Roman" w:cs="Times New Roman"/>
        </w:rPr>
        <w:t xml:space="preserve">and </w:t>
      </w:r>
      <w:r w:rsidR="00D66CE6">
        <w:rPr>
          <w:rFonts w:ascii="Times New Roman" w:hAnsi="Times New Roman" w:cs="Times New Roman"/>
        </w:rPr>
        <w:t xml:space="preserve">giving </w:t>
      </w:r>
      <w:r w:rsidRPr="00C83F15">
        <w:rPr>
          <w:rFonts w:ascii="Times New Roman" w:hAnsi="Times New Roman" w:cs="Times New Roman"/>
        </w:rPr>
        <w:t xml:space="preserve">authority </w:t>
      </w:r>
      <w:r w:rsidR="00E9100F" w:rsidRPr="00C83F15">
        <w:rPr>
          <w:rFonts w:ascii="Times New Roman" w:hAnsi="Times New Roman" w:cs="Times New Roman"/>
        </w:rPr>
        <w:t xml:space="preserve">over the earth </w:t>
      </w:r>
      <w:r w:rsidRPr="00C83F15">
        <w:rPr>
          <w:rFonts w:ascii="Times New Roman" w:hAnsi="Times New Roman" w:cs="Times New Roman"/>
        </w:rPr>
        <w:t xml:space="preserve">to Satan (Lk. 4:5-6). </w:t>
      </w:r>
    </w:p>
    <w:p w14:paraId="50A74B8E" w14:textId="77777777" w:rsidR="008E3427" w:rsidRDefault="008E3427" w:rsidP="00513AAB">
      <w:pPr>
        <w:pStyle w:val="Sc2-F"/>
        <w:jc w:val="left"/>
        <w:rPr>
          <w:rFonts w:ascii="Times New Roman" w:hAnsi="Times New Roman" w:cs="Times New Roman"/>
        </w:rPr>
      </w:pPr>
      <w:r w:rsidRPr="00C83F15">
        <w:rPr>
          <w:rFonts w:ascii="Times New Roman" w:hAnsi="Times New Roman" w:cs="Times New Roman"/>
          <w:vertAlign w:val="superscript"/>
        </w:rPr>
        <w:t>26</w:t>
      </w:r>
      <w:r w:rsidRPr="00C83F15">
        <w:rPr>
          <w:rFonts w:ascii="Times New Roman" w:hAnsi="Times New Roman" w:cs="Times New Roman"/>
        </w:rPr>
        <w:t xml:space="preserve">God said, “Let Us make man in </w:t>
      </w:r>
      <w:proofErr w:type="gramStart"/>
      <w:r w:rsidRPr="00C83F15">
        <w:rPr>
          <w:rFonts w:ascii="Times New Roman" w:hAnsi="Times New Roman" w:cs="Times New Roman"/>
        </w:rPr>
        <w:t>Our</w:t>
      </w:r>
      <w:proofErr w:type="gramEnd"/>
      <w:r w:rsidRPr="00C83F15">
        <w:rPr>
          <w:rFonts w:ascii="Times New Roman" w:hAnsi="Times New Roman" w:cs="Times New Roman"/>
        </w:rPr>
        <w:t xml:space="preserve"> image…let them have </w:t>
      </w:r>
      <w:r w:rsidRPr="00C83F15">
        <w:rPr>
          <w:rFonts w:ascii="Times New Roman" w:hAnsi="Times New Roman" w:cs="Times New Roman"/>
          <w:u w:val="single"/>
        </w:rPr>
        <w:t>dominion</w:t>
      </w:r>
      <w:r w:rsidRPr="00C83F15">
        <w:rPr>
          <w:rFonts w:ascii="Times New Roman" w:hAnsi="Times New Roman" w:cs="Times New Roman"/>
        </w:rPr>
        <w:t>…over all the earth...” (Gen. 1:26)</w:t>
      </w:r>
    </w:p>
    <w:p w14:paraId="740BFF5A" w14:textId="77777777" w:rsidR="001A2C1E" w:rsidRPr="001A2C1E" w:rsidRDefault="001A2C1E" w:rsidP="001A2C1E">
      <w:pPr>
        <w:rPr>
          <w:sz w:val="16"/>
          <w:szCs w:val="16"/>
        </w:rPr>
      </w:pPr>
    </w:p>
    <w:p w14:paraId="08C9A4B4" w14:textId="144F0E67" w:rsidR="005962CC" w:rsidRPr="005D0EA4" w:rsidRDefault="005962CC" w:rsidP="005962CC">
      <w:pPr>
        <w:pStyle w:val="bodytext"/>
        <w:rPr>
          <w:i/>
        </w:rPr>
      </w:pPr>
      <w:r w:rsidRPr="005D0EA4">
        <w:rPr>
          <w:i/>
        </w:rPr>
        <w:t xml:space="preserve">Back in </w:t>
      </w:r>
      <w:r w:rsidR="00706275" w:rsidRPr="005D0EA4">
        <w:rPr>
          <w:bCs/>
          <w:i/>
        </w:rPr>
        <w:t>Genesis</w:t>
      </w:r>
      <w:r w:rsidRPr="005D0EA4">
        <w:rPr>
          <w:bCs/>
          <w:i/>
        </w:rPr>
        <w:t xml:space="preserve"> 1</w:t>
      </w:r>
      <w:r w:rsidR="001A2C1E" w:rsidRPr="005D0EA4">
        <w:rPr>
          <w:bCs/>
          <w:i/>
        </w:rPr>
        <w:t>,</w:t>
      </w:r>
      <w:r w:rsidRPr="005D0EA4">
        <w:rPr>
          <w:b/>
          <w:bCs/>
          <w:i/>
        </w:rPr>
        <w:t xml:space="preserve"> </w:t>
      </w:r>
      <w:r w:rsidRPr="005D0EA4">
        <w:rPr>
          <w:i/>
        </w:rPr>
        <w:t>at the very beginning</w:t>
      </w:r>
      <w:r w:rsidR="001A2C1E" w:rsidRPr="005D0EA4">
        <w:rPr>
          <w:i/>
        </w:rPr>
        <w:t>,</w:t>
      </w:r>
      <w:r w:rsidRPr="005D0EA4">
        <w:rPr>
          <w:i/>
        </w:rPr>
        <w:t xml:space="preserve"> </w:t>
      </w:r>
      <w:r w:rsidR="001A2C1E" w:rsidRPr="005D0EA4">
        <w:rPr>
          <w:i/>
        </w:rPr>
        <w:t>it</w:t>
      </w:r>
      <w:r w:rsidRPr="005D0EA4">
        <w:rPr>
          <w:i/>
        </w:rPr>
        <w:t xml:space="preserve"> was God's plan that human beings would be in the primary leadership role over the earth in time and </w:t>
      </w:r>
      <w:r w:rsidR="005D0EA4" w:rsidRPr="005D0EA4">
        <w:rPr>
          <w:i/>
        </w:rPr>
        <w:t xml:space="preserve">for </w:t>
      </w:r>
      <w:r w:rsidRPr="005D0EA4">
        <w:rPr>
          <w:i/>
        </w:rPr>
        <w:t>eternity. His plan was always to</w:t>
      </w:r>
      <w:r w:rsidR="001A2C1E" w:rsidRPr="005D0EA4">
        <w:rPr>
          <w:i/>
        </w:rPr>
        <w:t xml:space="preserve"> fill the earth with His glory—</w:t>
      </w:r>
      <w:r w:rsidR="00706275" w:rsidRPr="005D0EA4">
        <w:rPr>
          <w:bCs/>
          <w:i/>
        </w:rPr>
        <w:t>Habakkuk 2:14</w:t>
      </w:r>
      <w:r w:rsidR="001A2C1E" w:rsidRPr="005D0EA4">
        <w:rPr>
          <w:bCs/>
          <w:i/>
        </w:rPr>
        <w:t>,</w:t>
      </w:r>
      <w:r w:rsidR="00706275" w:rsidRPr="005D0EA4">
        <w:rPr>
          <w:i/>
        </w:rPr>
        <w:t xml:space="preserve"> </w:t>
      </w:r>
      <w:r w:rsidRPr="005D0EA4">
        <w:rPr>
          <w:i/>
        </w:rPr>
        <w:t>the passage we mentioned earlier. This was an</w:t>
      </w:r>
      <w:r w:rsidR="001A2C1E" w:rsidRPr="005D0EA4">
        <w:rPr>
          <w:i/>
        </w:rPr>
        <w:t xml:space="preserve"> eternal decree to Adam and Eve.</w:t>
      </w:r>
      <w:r w:rsidRPr="005D0EA4">
        <w:rPr>
          <w:i/>
        </w:rPr>
        <w:t xml:space="preserve"> He said the whole earth is under you, all the earth. Notice the word </w:t>
      </w:r>
      <w:r w:rsidRPr="005D0EA4">
        <w:rPr>
          <w:b/>
          <w:i/>
        </w:rPr>
        <w:t>all</w:t>
      </w:r>
      <w:r w:rsidRPr="005D0EA4">
        <w:rPr>
          <w:i/>
        </w:rPr>
        <w:t xml:space="preserve"> again.</w:t>
      </w:r>
    </w:p>
    <w:p w14:paraId="3D0A5FE7" w14:textId="77777777" w:rsidR="00E9100F" w:rsidRPr="00C83F15" w:rsidRDefault="008E3427" w:rsidP="00513AAB">
      <w:pPr>
        <w:pStyle w:val="Lv2-J"/>
        <w:rPr>
          <w:rFonts w:ascii="Times New Roman" w:hAnsi="Times New Roman" w:cs="Times New Roman"/>
        </w:rPr>
      </w:pPr>
      <w:r w:rsidRPr="00C83F15">
        <w:rPr>
          <w:rFonts w:ascii="Times New Roman" w:hAnsi="Times New Roman" w:cs="Times New Roman"/>
        </w:rPr>
        <w:t>David was overwhelmed at seeing this and the dignity of the redeemed in</w:t>
      </w:r>
      <w:bookmarkStart w:id="6" w:name="OLE_LINK35"/>
      <w:bookmarkStart w:id="7" w:name="OLE_LINK36"/>
      <w:r w:rsidR="00950483" w:rsidRPr="00C83F15">
        <w:rPr>
          <w:rFonts w:ascii="Times New Roman" w:hAnsi="Times New Roman" w:cs="Times New Roman"/>
        </w:rPr>
        <w:t xml:space="preserve"> God’</w:t>
      </w:r>
      <w:r w:rsidRPr="00C83F15">
        <w:rPr>
          <w:rFonts w:ascii="Times New Roman" w:hAnsi="Times New Roman" w:cs="Times New Roman"/>
        </w:rPr>
        <w:t xml:space="preserve">s </w:t>
      </w:r>
      <w:bookmarkEnd w:id="6"/>
      <w:bookmarkEnd w:id="7"/>
      <w:r w:rsidRPr="00C83F15">
        <w:rPr>
          <w:rFonts w:ascii="Times New Roman" w:hAnsi="Times New Roman" w:cs="Times New Roman"/>
        </w:rPr>
        <w:t xml:space="preserve">sight (Ps. 8:4-6). </w:t>
      </w:r>
      <w:r w:rsidR="00E9100F" w:rsidRPr="00C83F15">
        <w:rPr>
          <w:rFonts w:ascii="Times New Roman" w:hAnsi="Times New Roman" w:cs="Times New Roman"/>
        </w:rPr>
        <w:t xml:space="preserve">This was surely a component </w:t>
      </w:r>
      <w:r w:rsidR="00D36DB1" w:rsidRPr="00C83F15">
        <w:rPr>
          <w:rFonts w:ascii="Times New Roman" w:hAnsi="Times New Roman" w:cs="Times New Roman"/>
        </w:rPr>
        <w:t>of</w:t>
      </w:r>
      <w:r w:rsidR="00E9100F" w:rsidRPr="00C83F15">
        <w:rPr>
          <w:rFonts w:ascii="Times New Roman" w:hAnsi="Times New Roman" w:cs="Times New Roman"/>
        </w:rPr>
        <w:t xml:space="preserve"> David’s passion for God. This understanding awakened David’s heart in love for God. We marvel </w:t>
      </w:r>
      <w:r w:rsidR="00D36DB1" w:rsidRPr="00C83F15">
        <w:rPr>
          <w:rFonts w:ascii="Times New Roman" w:hAnsi="Times New Roman" w:cs="Times New Roman"/>
        </w:rPr>
        <w:t>at</w:t>
      </w:r>
      <w:r w:rsidR="00E9100F" w:rsidRPr="00C83F15">
        <w:rPr>
          <w:rFonts w:ascii="Times New Roman" w:hAnsi="Times New Roman" w:cs="Times New Roman"/>
        </w:rPr>
        <w:t xml:space="preserve"> seeing what His love is capable of and how far it will go. </w:t>
      </w:r>
    </w:p>
    <w:p w14:paraId="520DE82D" w14:textId="77777777" w:rsidR="008E3427" w:rsidRDefault="008E3427" w:rsidP="00513AAB">
      <w:pPr>
        <w:pStyle w:val="Sc2-F"/>
        <w:jc w:val="left"/>
        <w:rPr>
          <w:rFonts w:ascii="Times New Roman" w:hAnsi="Times New Roman" w:cs="Times New Roman"/>
        </w:rPr>
      </w:pPr>
      <w:r w:rsidRPr="00C83F15">
        <w:rPr>
          <w:rFonts w:ascii="Times New Roman" w:hAnsi="Times New Roman" w:cs="Times New Roman"/>
          <w:vertAlign w:val="superscript"/>
        </w:rPr>
        <w:t>4</w:t>
      </w:r>
      <w:r w:rsidRPr="00C83F15">
        <w:rPr>
          <w:rFonts w:ascii="Times New Roman" w:hAnsi="Times New Roman" w:cs="Times New Roman"/>
          <w:u w:val="single"/>
        </w:rPr>
        <w:t xml:space="preserve">What is man </w:t>
      </w:r>
      <w:r w:rsidRPr="00C83F15">
        <w:rPr>
          <w:rFonts w:ascii="Times New Roman" w:hAnsi="Times New Roman" w:cs="Times New Roman"/>
        </w:rPr>
        <w:t xml:space="preserve">that </w:t>
      </w:r>
      <w:proofErr w:type="gramStart"/>
      <w:r w:rsidRPr="00C83F15">
        <w:rPr>
          <w:rFonts w:ascii="Times New Roman" w:hAnsi="Times New Roman" w:cs="Times New Roman"/>
        </w:rPr>
        <w:t>You</w:t>
      </w:r>
      <w:proofErr w:type="gramEnd"/>
      <w:r w:rsidRPr="00C83F15">
        <w:rPr>
          <w:rFonts w:ascii="Times New Roman" w:hAnsi="Times New Roman" w:cs="Times New Roman"/>
        </w:rPr>
        <w:t xml:space="preserve"> are mindful of him…</w:t>
      </w:r>
      <w:r w:rsidRPr="00C83F15">
        <w:rPr>
          <w:rFonts w:ascii="Times New Roman" w:hAnsi="Times New Roman" w:cs="Times New Roman"/>
          <w:vertAlign w:val="superscript"/>
        </w:rPr>
        <w:t>6</w:t>
      </w:r>
      <w:r w:rsidRPr="00C83F15">
        <w:rPr>
          <w:rFonts w:ascii="Times New Roman" w:hAnsi="Times New Roman" w:cs="Times New Roman"/>
        </w:rPr>
        <w:t xml:space="preserve">You have made him to have </w:t>
      </w:r>
      <w:r w:rsidRPr="00C83F15">
        <w:rPr>
          <w:rFonts w:ascii="Times New Roman" w:hAnsi="Times New Roman" w:cs="Times New Roman"/>
          <w:u w:val="single"/>
        </w:rPr>
        <w:t>dominion</w:t>
      </w:r>
      <w:r w:rsidRPr="00C83F15">
        <w:rPr>
          <w:rFonts w:ascii="Times New Roman" w:hAnsi="Times New Roman" w:cs="Times New Roman"/>
        </w:rPr>
        <w:t xml:space="preserve"> over the works of Your hands; You have put </w:t>
      </w:r>
      <w:r w:rsidRPr="00C83F15">
        <w:rPr>
          <w:rFonts w:ascii="Times New Roman" w:hAnsi="Times New Roman" w:cs="Times New Roman"/>
          <w:u w:val="single"/>
        </w:rPr>
        <w:t>all things under his feet</w:t>
      </w:r>
      <w:r w:rsidRPr="00C83F15">
        <w:rPr>
          <w:rFonts w:ascii="Times New Roman" w:hAnsi="Times New Roman" w:cs="Times New Roman"/>
        </w:rPr>
        <w:t xml:space="preserve">… (Ps. 8:4-6) </w:t>
      </w:r>
    </w:p>
    <w:p w14:paraId="2D16A5E1" w14:textId="77777777" w:rsidR="005962CC" w:rsidRPr="005D0EA4" w:rsidRDefault="005962CC" w:rsidP="005962CC">
      <w:pPr>
        <w:rPr>
          <w:sz w:val="16"/>
          <w:szCs w:val="16"/>
        </w:rPr>
      </w:pPr>
    </w:p>
    <w:p w14:paraId="65BCAB5D" w14:textId="22B07BD2" w:rsidR="005962CC" w:rsidRPr="00756B7F" w:rsidRDefault="00EE07E3" w:rsidP="005962CC">
      <w:pPr>
        <w:pStyle w:val="bodytext"/>
        <w:rPr>
          <w:i/>
        </w:rPr>
      </w:pPr>
      <w:r w:rsidRPr="00756B7F">
        <w:rPr>
          <w:bCs/>
          <w:i/>
        </w:rPr>
        <w:t xml:space="preserve">In </w:t>
      </w:r>
      <w:r w:rsidR="003C13CD" w:rsidRPr="00756B7F">
        <w:rPr>
          <w:bCs/>
          <w:i/>
        </w:rPr>
        <w:t>Psalm</w:t>
      </w:r>
      <w:r w:rsidR="005962CC" w:rsidRPr="00756B7F">
        <w:rPr>
          <w:bCs/>
          <w:i/>
        </w:rPr>
        <w:t xml:space="preserve"> 8:4</w:t>
      </w:r>
      <w:r w:rsidR="00756B7F" w:rsidRPr="00756B7F">
        <w:rPr>
          <w:bCs/>
          <w:i/>
        </w:rPr>
        <w:t>-6</w:t>
      </w:r>
      <w:r w:rsidRPr="00756B7F">
        <w:rPr>
          <w:i/>
        </w:rPr>
        <w:t>,</w:t>
      </w:r>
      <w:r w:rsidR="005962CC" w:rsidRPr="00756B7F">
        <w:rPr>
          <w:i/>
        </w:rPr>
        <w:t xml:space="preserve"> King David has a glimpse into</w:t>
      </w:r>
      <w:r w:rsidRPr="00756B7F">
        <w:rPr>
          <w:i/>
        </w:rPr>
        <w:t xml:space="preserve"> this glorious reality. I</w:t>
      </w:r>
      <w:r w:rsidR="005962CC" w:rsidRPr="00756B7F">
        <w:rPr>
          <w:i/>
        </w:rPr>
        <w:t xml:space="preserve">t is undoubtedly a </w:t>
      </w:r>
      <w:r w:rsidRPr="00756B7F">
        <w:rPr>
          <w:i/>
        </w:rPr>
        <w:t>life-</w:t>
      </w:r>
      <w:r w:rsidR="005962CC" w:rsidRPr="00756B7F">
        <w:rPr>
          <w:i/>
        </w:rPr>
        <w:t>changing moment for him when he is considering the glorious partnership that God has with the redeemed. He was overwhelmed.</w:t>
      </w:r>
      <w:r w:rsidR="00756B7F">
        <w:rPr>
          <w:i/>
        </w:rPr>
        <w:t xml:space="preserve"> </w:t>
      </w:r>
      <w:r w:rsidR="00756B7F" w:rsidRPr="00756B7F">
        <w:rPr>
          <w:bCs/>
          <w:i/>
        </w:rPr>
        <w:t>Look at v</w:t>
      </w:r>
      <w:r w:rsidR="005962CC" w:rsidRPr="00756B7F">
        <w:rPr>
          <w:bCs/>
          <w:i/>
        </w:rPr>
        <w:t>erse 4</w:t>
      </w:r>
      <w:r w:rsidR="005962CC" w:rsidRPr="00756B7F">
        <w:rPr>
          <w:i/>
        </w:rPr>
        <w:t>. Undoubtedly think</w:t>
      </w:r>
      <w:r w:rsidRPr="00756B7F">
        <w:rPr>
          <w:i/>
        </w:rPr>
        <w:t xml:space="preserve">ing about </w:t>
      </w:r>
      <w:r w:rsidR="00756B7F" w:rsidRPr="00756B7F">
        <w:rPr>
          <w:i/>
        </w:rPr>
        <w:t>h</w:t>
      </w:r>
      <w:r w:rsidR="005962CC" w:rsidRPr="00756B7F">
        <w:rPr>
          <w:i/>
        </w:rPr>
        <w:t>imself as well as the rest of the redeemed</w:t>
      </w:r>
      <w:r w:rsidRPr="00756B7F">
        <w:rPr>
          <w:i/>
        </w:rPr>
        <w:t>, h</w:t>
      </w:r>
      <w:r w:rsidR="005962CC" w:rsidRPr="00756B7F">
        <w:rPr>
          <w:i/>
        </w:rPr>
        <w:t xml:space="preserve">e </w:t>
      </w:r>
      <w:r w:rsidRPr="00756B7F">
        <w:rPr>
          <w:i/>
        </w:rPr>
        <w:t>says, “W</w:t>
      </w:r>
      <w:r w:rsidR="005962CC" w:rsidRPr="00756B7F">
        <w:rPr>
          <w:i/>
        </w:rPr>
        <w:t>hat is man that you are so mindful of him?</w:t>
      </w:r>
      <w:r w:rsidRPr="00756B7F">
        <w:rPr>
          <w:i/>
        </w:rPr>
        <w:t>”</w:t>
      </w:r>
      <w:r w:rsidR="005962CC" w:rsidRPr="00756B7F">
        <w:rPr>
          <w:i/>
        </w:rPr>
        <w:t xml:space="preserve"> He </w:t>
      </w:r>
      <w:r w:rsidRPr="00756B7F">
        <w:rPr>
          <w:i/>
        </w:rPr>
        <w:t>says, “W</w:t>
      </w:r>
      <w:r w:rsidR="005962CC" w:rsidRPr="00756B7F">
        <w:rPr>
          <w:i/>
        </w:rPr>
        <w:t>ho are we an</w:t>
      </w:r>
      <w:r w:rsidR="00115FFB" w:rsidRPr="00756B7F">
        <w:rPr>
          <w:i/>
        </w:rPr>
        <w:t xml:space="preserve">yway that You think so deeply, </w:t>
      </w:r>
      <w:proofErr w:type="gramStart"/>
      <w:r w:rsidR="00115FFB" w:rsidRPr="00756B7F">
        <w:rPr>
          <w:i/>
        </w:rPr>
        <w:t>Y</w:t>
      </w:r>
      <w:r w:rsidR="005962CC" w:rsidRPr="00756B7F">
        <w:rPr>
          <w:i/>
        </w:rPr>
        <w:t>ou</w:t>
      </w:r>
      <w:proofErr w:type="gramEnd"/>
      <w:r w:rsidR="00115FFB" w:rsidRPr="00756B7F">
        <w:rPr>
          <w:i/>
        </w:rPr>
        <w:t xml:space="preserve"> think so consistently</w:t>
      </w:r>
      <w:r w:rsidR="00756B7F" w:rsidRPr="00756B7F">
        <w:rPr>
          <w:i/>
        </w:rPr>
        <w:t>,</w:t>
      </w:r>
      <w:r w:rsidR="00115FFB" w:rsidRPr="00756B7F">
        <w:rPr>
          <w:i/>
        </w:rPr>
        <w:t xml:space="preserve"> about us? You think so comprehensively that </w:t>
      </w:r>
      <w:proofErr w:type="gramStart"/>
      <w:r w:rsidR="00115FFB" w:rsidRPr="00756B7F">
        <w:rPr>
          <w:i/>
        </w:rPr>
        <w:t>Y</w:t>
      </w:r>
      <w:r w:rsidR="005962CC" w:rsidRPr="00756B7F">
        <w:rPr>
          <w:i/>
        </w:rPr>
        <w:t>ou</w:t>
      </w:r>
      <w:proofErr w:type="gramEnd"/>
      <w:r w:rsidR="005962CC" w:rsidRPr="00756B7F">
        <w:rPr>
          <w:i/>
        </w:rPr>
        <w:t xml:space="preserve"> left no detail unnoticed.</w:t>
      </w:r>
      <w:r w:rsidR="00115FFB" w:rsidRPr="00756B7F">
        <w:rPr>
          <w:i/>
        </w:rPr>
        <w:t xml:space="preserve"> </w:t>
      </w:r>
      <w:r w:rsidR="005962CC" w:rsidRPr="00756B7F">
        <w:rPr>
          <w:i/>
        </w:rPr>
        <w:t xml:space="preserve">Why do we fill </w:t>
      </w:r>
      <w:proofErr w:type="gramStart"/>
      <w:r w:rsidR="005962CC" w:rsidRPr="00756B7F">
        <w:rPr>
          <w:i/>
        </w:rPr>
        <w:t>Your</w:t>
      </w:r>
      <w:proofErr w:type="gramEnd"/>
      <w:r w:rsidR="005962CC" w:rsidRPr="00756B7F">
        <w:rPr>
          <w:i/>
        </w:rPr>
        <w:t xml:space="preserve"> mind? </w:t>
      </w:r>
      <w:r w:rsidR="00115FFB" w:rsidRPr="00756B7F">
        <w:rPr>
          <w:i/>
        </w:rPr>
        <w:t>You are mindful of us.</w:t>
      </w:r>
      <w:r w:rsidR="005962CC" w:rsidRPr="00756B7F">
        <w:rPr>
          <w:i/>
        </w:rPr>
        <w:t xml:space="preserve"> Your mind is filled with goodness for us.</w:t>
      </w:r>
      <w:r w:rsidR="00115FFB" w:rsidRPr="00756B7F">
        <w:rPr>
          <w:i/>
        </w:rPr>
        <w:t>”</w:t>
      </w:r>
      <w:r w:rsidR="005962CC" w:rsidRPr="00756B7F">
        <w:rPr>
          <w:i/>
        </w:rPr>
        <w:t xml:space="preserve"> David </w:t>
      </w:r>
      <w:r w:rsidR="00115FFB" w:rsidRPr="00756B7F">
        <w:rPr>
          <w:i/>
        </w:rPr>
        <w:t>says,</w:t>
      </w:r>
      <w:r w:rsidR="005962CC" w:rsidRPr="00756B7F">
        <w:rPr>
          <w:i/>
        </w:rPr>
        <w:t xml:space="preserve"> </w:t>
      </w:r>
      <w:r w:rsidR="00115FFB" w:rsidRPr="00756B7F">
        <w:rPr>
          <w:i/>
        </w:rPr>
        <w:t>“</w:t>
      </w:r>
      <w:r w:rsidR="005962CC" w:rsidRPr="00756B7F">
        <w:rPr>
          <w:i/>
        </w:rPr>
        <w:t>I know my</w:t>
      </w:r>
      <w:r w:rsidR="00756B7F" w:rsidRPr="00756B7F">
        <w:rPr>
          <w:i/>
        </w:rPr>
        <w:t xml:space="preserve"> own life and my own brokenness;</w:t>
      </w:r>
      <w:r w:rsidR="005962CC" w:rsidRPr="00756B7F">
        <w:rPr>
          <w:i/>
        </w:rPr>
        <w:t xml:space="preserve"> I know the sin of the people around me.</w:t>
      </w:r>
      <w:r w:rsidR="00115FFB" w:rsidRPr="00756B7F">
        <w:rPr>
          <w:i/>
        </w:rPr>
        <w:t>”</w:t>
      </w:r>
      <w:r w:rsidR="005962CC" w:rsidRPr="00756B7F">
        <w:rPr>
          <w:i/>
        </w:rPr>
        <w:t xml:space="preserve"> He </w:t>
      </w:r>
      <w:r w:rsidR="00115FFB" w:rsidRPr="00756B7F">
        <w:rPr>
          <w:i/>
        </w:rPr>
        <w:t>says, “W</w:t>
      </w:r>
      <w:r w:rsidR="005962CC" w:rsidRPr="00756B7F">
        <w:rPr>
          <w:i/>
        </w:rPr>
        <w:t xml:space="preserve">hat is it that moves </w:t>
      </w:r>
      <w:proofErr w:type="gramStart"/>
      <w:r w:rsidR="005962CC" w:rsidRPr="00756B7F">
        <w:rPr>
          <w:i/>
        </w:rPr>
        <w:t>You</w:t>
      </w:r>
      <w:proofErr w:type="gramEnd"/>
      <w:r w:rsidR="005962CC" w:rsidRPr="00756B7F">
        <w:rPr>
          <w:i/>
        </w:rPr>
        <w:t xml:space="preserve"> so deeply towards us?</w:t>
      </w:r>
      <w:r w:rsidR="00115FFB" w:rsidRPr="00756B7F">
        <w:rPr>
          <w:i/>
        </w:rPr>
        <w:t>”</w:t>
      </w:r>
    </w:p>
    <w:p w14:paraId="2F19C829" w14:textId="3BBE5379" w:rsidR="005962CC" w:rsidRPr="00756B7F" w:rsidRDefault="005962CC" w:rsidP="005962CC">
      <w:pPr>
        <w:pStyle w:val="bodytext"/>
        <w:rPr>
          <w:i/>
        </w:rPr>
      </w:pPr>
      <w:r w:rsidRPr="00756B7F">
        <w:rPr>
          <w:i/>
        </w:rPr>
        <w:t>Beloved</w:t>
      </w:r>
      <w:r w:rsidR="00115FFB" w:rsidRPr="00756B7F">
        <w:rPr>
          <w:i/>
        </w:rPr>
        <w:t>,</w:t>
      </w:r>
      <w:r w:rsidRPr="00756B7F">
        <w:rPr>
          <w:i/>
        </w:rPr>
        <w:t xml:space="preserve"> I believe I know the answer to that. It is not our </w:t>
      </w:r>
      <w:r w:rsidR="00756B7F" w:rsidRPr="00756B7F">
        <w:rPr>
          <w:i/>
        </w:rPr>
        <w:t xml:space="preserve">inherent </w:t>
      </w:r>
      <w:r w:rsidRPr="00756B7F">
        <w:rPr>
          <w:i/>
        </w:rPr>
        <w:t>goodness</w:t>
      </w:r>
      <w:r w:rsidR="00756B7F" w:rsidRPr="00756B7F">
        <w:rPr>
          <w:i/>
        </w:rPr>
        <w:t>,</w:t>
      </w:r>
      <w:r w:rsidRPr="00756B7F">
        <w:rPr>
          <w:i/>
        </w:rPr>
        <w:t xml:space="preserve"> but it is the quality of who He is. It is simply who He is. The very essence of His being is this quality and this intensity and this scope of love</w:t>
      </w:r>
      <w:r w:rsidR="00115FFB" w:rsidRPr="00756B7F">
        <w:rPr>
          <w:i/>
        </w:rPr>
        <w:t>. I</w:t>
      </w:r>
      <w:r w:rsidRPr="00756B7F">
        <w:rPr>
          <w:i/>
        </w:rPr>
        <w:t>t is who He is that is the reason He loves like He loves.</w:t>
      </w:r>
    </w:p>
    <w:p w14:paraId="7AC0F8F9" w14:textId="668767BD" w:rsidR="005962CC" w:rsidRPr="00756B7F" w:rsidRDefault="005962CC" w:rsidP="005962CC">
      <w:pPr>
        <w:pStyle w:val="bodytext"/>
        <w:rPr>
          <w:i/>
        </w:rPr>
      </w:pPr>
      <w:r w:rsidRPr="00756B7F">
        <w:rPr>
          <w:i/>
        </w:rPr>
        <w:t>I look at you and me</w:t>
      </w:r>
      <w:r w:rsidR="00115FFB" w:rsidRPr="00756B7F">
        <w:rPr>
          <w:i/>
        </w:rPr>
        <w:t>, and</w:t>
      </w:r>
      <w:r w:rsidRPr="00756B7F">
        <w:rPr>
          <w:i/>
        </w:rPr>
        <w:t xml:space="preserve"> I say we are not the reason. What is the reason</w:t>
      </w:r>
      <w:r w:rsidR="00115FFB" w:rsidRPr="00756B7F">
        <w:rPr>
          <w:i/>
        </w:rPr>
        <w:t>? B</w:t>
      </w:r>
      <w:r w:rsidRPr="00756B7F">
        <w:rPr>
          <w:i/>
        </w:rPr>
        <w:t>ecause God is love</w:t>
      </w:r>
      <w:r w:rsidR="00115FFB" w:rsidRPr="00756B7F">
        <w:rPr>
          <w:i/>
        </w:rPr>
        <w:t>. He is whole</w:t>
      </w:r>
      <w:r w:rsidRPr="00756B7F">
        <w:rPr>
          <w:i/>
        </w:rPr>
        <w:t xml:space="preserve">hearted love. </w:t>
      </w:r>
      <w:r w:rsidR="00115FFB" w:rsidRPr="00756B7F">
        <w:rPr>
          <w:i/>
        </w:rPr>
        <w:t>I</w:t>
      </w:r>
      <w:r w:rsidRPr="00756B7F">
        <w:rPr>
          <w:i/>
        </w:rPr>
        <w:t>n</w:t>
      </w:r>
      <w:r w:rsidR="003C13CD" w:rsidRPr="00756B7F">
        <w:rPr>
          <w:i/>
        </w:rPr>
        <w:t xml:space="preserve"> Psalm</w:t>
      </w:r>
      <w:r w:rsidRPr="00756B7F">
        <w:rPr>
          <w:b/>
          <w:bCs/>
          <w:i/>
        </w:rPr>
        <w:t xml:space="preserve"> </w:t>
      </w:r>
      <w:r w:rsidRPr="00756B7F">
        <w:rPr>
          <w:bCs/>
          <w:i/>
        </w:rPr>
        <w:t>8:6</w:t>
      </w:r>
      <w:r w:rsidR="00115FFB" w:rsidRPr="00756B7F">
        <w:rPr>
          <w:bCs/>
          <w:i/>
        </w:rPr>
        <w:t>,</w:t>
      </w:r>
      <w:r w:rsidRPr="00756B7F">
        <w:rPr>
          <w:i/>
        </w:rPr>
        <w:t xml:space="preserve"> </w:t>
      </w:r>
      <w:r w:rsidR="00115FFB" w:rsidRPr="00756B7F">
        <w:rPr>
          <w:i/>
        </w:rPr>
        <w:t xml:space="preserve">David </w:t>
      </w:r>
      <w:r w:rsidRPr="00756B7F">
        <w:rPr>
          <w:i/>
        </w:rPr>
        <w:t>quotes</w:t>
      </w:r>
      <w:r w:rsidRPr="00756B7F">
        <w:rPr>
          <w:b/>
          <w:bCs/>
          <w:i/>
        </w:rPr>
        <w:t xml:space="preserve"> </w:t>
      </w:r>
      <w:r w:rsidR="003C13CD" w:rsidRPr="00756B7F">
        <w:rPr>
          <w:bCs/>
          <w:i/>
        </w:rPr>
        <w:t>Genesis</w:t>
      </w:r>
      <w:r w:rsidRPr="00756B7F">
        <w:rPr>
          <w:bCs/>
          <w:i/>
        </w:rPr>
        <w:t xml:space="preserve"> 1:26</w:t>
      </w:r>
      <w:r w:rsidRPr="00756B7F">
        <w:rPr>
          <w:i/>
        </w:rPr>
        <w:t xml:space="preserve"> about dominion</w:t>
      </w:r>
      <w:r w:rsidR="00115FFB" w:rsidRPr="00756B7F">
        <w:rPr>
          <w:i/>
        </w:rPr>
        <w:t>.</w:t>
      </w:r>
      <w:r w:rsidRPr="00756B7F">
        <w:rPr>
          <w:i/>
        </w:rPr>
        <w:t xml:space="preserve"> He </w:t>
      </w:r>
      <w:r w:rsidR="00115FFB" w:rsidRPr="00756B7F">
        <w:rPr>
          <w:i/>
        </w:rPr>
        <w:t>says,</w:t>
      </w:r>
      <w:r w:rsidRPr="00756B7F">
        <w:rPr>
          <w:i/>
        </w:rPr>
        <w:t xml:space="preserve"> </w:t>
      </w:r>
      <w:r w:rsidR="00115FFB" w:rsidRPr="00756B7F">
        <w:rPr>
          <w:i/>
        </w:rPr>
        <w:t>“</w:t>
      </w:r>
      <w:r w:rsidRPr="00756B7F">
        <w:rPr>
          <w:i/>
        </w:rPr>
        <w:t>You put everything under us</w:t>
      </w:r>
      <w:r w:rsidR="00115FFB" w:rsidRPr="00756B7F">
        <w:rPr>
          <w:i/>
        </w:rPr>
        <w:t>.”</w:t>
      </w:r>
      <w:r w:rsidRPr="00756B7F">
        <w:rPr>
          <w:i/>
        </w:rPr>
        <w:t xml:space="preserve"> </w:t>
      </w:r>
      <w:r w:rsidR="00115FFB" w:rsidRPr="00756B7F">
        <w:rPr>
          <w:i/>
        </w:rPr>
        <w:t>F</w:t>
      </w:r>
      <w:r w:rsidRPr="00756B7F">
        <w:rPr>
          <w:i/>
        </w:rPr>
        <w:t>rom th</w:t>
      </w:r>
      <w:r w:rsidR="00756B7F" w:rsidRPr="00756B7F">
        <w:rPr>
          <w:i/>
        </w:rPr>
        <w:t>e larger testimony of Scripture</w:t>
      </w:r>
      <w:r w:rsidR="00115FFB" w:rsidRPr="00756B7F">
        <w:rPr>
          <w:i/>
        </w:rPr>
        <w:t xml:space="preserve"> that translates as “W</w:t>
      </w:r>
      <w:r w:rsidRPr="00756B7F">
        <w:rPr>
          <w:i/>
        </w:rPr>
        <w:t xml:space="preserve">e are going to be in partnership with </w:t>
      </w:r>
      <w:proofErr w:type="gramStart"/>
      <w:r w:rsidRPr="00756B7F">
        <w:rPr>
          <w:i/>
        </w:rPr>
        <w:t>You</w:t>
      </w:r>
      <w:proofErr w:type="gramEnd"/>
      <w:r w:rsidRPr="00756B7F">
        <w:rPr>
          <w:i/>
        </w:rPr>
        <w:t>, with Your Son the Messiah.</w:t>
      </w:r>
      <w:r w:rsidR="00115FFB" w:rsidRPr="00756B7F">
        <w:rPr>
          <w:i/>
        </w:rPr>
        <w:t>”</w:t>
      </w:r>
    </w:p>
    <w:p w14:paraId="514A56C9" w14:textId="677629F8" w:rsidR="005962CC" w:rsidRPr="00756B7F" w:rsidRDefault="005962CC" w:rsidP="005962CC">
      <w:pPr>
        <w:pStyle w:val="bodytext"/>
        <w:rPr>
          <w:i/>
        </w:rPr>
      </w:pPr>
      <w:r w:rsidRPr="00756B7F">
        <w:rPr>
          <w:i/>
        </w:rPr>
        <w:t>In everything that He does</w:t>
      </w:r>
      <w:r w:rsidR="00E1444C" w:rsidRPr="00756B7F">
        <w:rPr>
          <w:i/>
        </w:rPr>
        <w:t>,</w:t>
      </w:r>
      <w:r w:rsidRPr="00756B7F">
        <w:rPr>
          <w:i/>
        </w:rPr>
        <w:t xml:space="preserve"> we will be deeply related to </w:t>
      </w:r>
      <w:r w:rsidR="00756B7F" w:rsidRPr="00756B7F">
        <w:rPr>
          <w:i/>
        </w:rPr>
        <w:t>Him</w:t>
      </w:r>
      <w:r w:rsidRPr="00756B7F">
        <w:rPr>
          <w:i/>
        </w:rPr>
        <w:t xml:space="preserve">. </w:t>
      </w:r>
      <w:r w:rsidR="00E1444C" w:rsidRPr="00756B7F">
        <w:rPr>
          <w:i/>
        </w:rPr>
        <w:t>David</w:t>
      </w:r>
      <w:r w:rsidRPr="00756B7F">
        <w:rPr>
          <w:i/>
        </w:rPr>
        <w:t xml:space="preserve"> </w:t>
      </w:r>
      <w:r w:rsidR="00E1444C" w:rsidRPr="00756B7F">
        <w:rPr>
          <w:i/>
        </w:rPr>
        <w:t>said,</w:t>
      </w:r>
      <w:r w:rsidRPr="00756B7F">
        <w:rPr>
          <w:i/>
        </w:rPr>
        <w:t xml:space="preserve"> </w:t>
      </w:r>
      <w:r w:rsidR="00E1444C" w:rsidRPr="00756B7F">
        <w:rPr>
          <w:i/>
        </w:rPr>
        <w:t>“</w:t>
      </w:r>
      <w:r w:rsidRPr="00756B7F">
        <w:rPr>
          <w:i/>
        </w:rPr>
        <w:t>I just can not imagine the worth and the value and the dignity of the redeemed.</w:t>
      </w:r>
      <w:r w:rsidR="00E1444C" w:rsidRPr="00756B7F">
        <w:rPr>
          <w:i/>
        </w:rPr>
        <w:t>”</w:t>
      </w:r>
      <w:r w:rsidRPr="00756B7F">
        <w:rPr>
          <w:i/>
        </w:rPr>
        <w:t xml:space="preserve"> </w:t>
      </w:r>
      <w:proofErr w:type="gramStart"/>
      <w:r w:rsidRPr="00756B7F">
        <w:rPr>
          <w:i/>
        </w:rPr>
        <w:t>David was overcome by this</w:t>
      </w:r>
      <w:proofErr w:type="gramEnd"/>
      <w:r w:rsidRPr="00756B7F">
        <w:rPr>
          <w:i/>
        </w:rPr>
        <w:t xml:space="preserve">. </w:t>
      </w:r>
    </w:p>
    <w:p w14:paraId="3813D780" w14:textId="6AADCC2A" w:rsidR="005962CC" w:rsidRPr="00347BE2" w:rsidRDefault="005962CC" w:rsidP="005962CC">
      <w:pPr>
        <w:pStyle w:val="bodytext"/>
        <w:rPr>
          <w:i/>
        </w:rPr>
      </w:pPr>
      <w:r w:rsidRPr="00347BE2">
        <w:rPr>
          <w:i/>
        </w:rPr>
        <w:lastRenderedPageBreak/>
        <w:t>Beloved</w:t>
      </w:r>
      <w:r w:rsidR="00E1444C" w:rsidRPr="00347BE2">
        <w:rPr>
          <w:i/>
        </w:rPr>
        <w:t>, there is that life-</w:t>
      </w:r>
      <w:r w:rsidRPr="00347BE2">
        <w:rPr>
          <w:i/>
        </w:rPr>
        <w:t xml:space="preserve">changing moment in our own lives when </w:t>
      </w:r>
      <w:r w:rsidR="00E1444C" w:rsidRPr="00347BE2">
        <w:rPr>
          <w:i/>
        </w:rPr>
        <w:t>it</w:t>
      </w:r>
      <w:r w:rsidRPr="00347BE2">
        <w:rPr>
          <w:i/>
        </w:rPr>
        <w:t xml:space="preserve"> strikes us for the first time how real this is</w:t>
      </w:r>
      <w:r w:rsidR="00E1444C" w:rsidRPr="00347BE2">
        <w:rPr>
          <w:i/>
        </w:rPr>
        <w:t>,</w:t>
      </w:r>
      <w:r w:rsidRPr="00347BE2">
        <w:rPr>
          <w:i/>
        </w:rPr>
        <w:t xml:space="preserve"> and then you reinterpret who you really are before God. The truth of our worth to Him, the truth of our identity, the true identity of who you are and what your </w:t>
      </w:r>
      <w:r w:rsidR="00E1444C" w:rsidRPr="00347BE2">
        <w:rPr>
          <w:i/>
        </w:rPr>
        <w:t xml:space="preserve">value and what your worth is—it </w:t>
      </w:r>
      <w:r w:rsidRPr="00347BE2">
        <w:rPr>
          <w:i/>
        </w:rPr>
        <w:t>is only found in His eyes and in His words.</w:t>
      </w:r>
    </w:p>
    <w:p w14:paraId="4E63A4F5" w14:textId="1BBD8A49" w:rsidR="005962CC" w:rsidRPr="00347BE2" w:rsidRDefault="005962CC" w:rsidP="005962CC">
      <w:pPr>
        <w:pStyle w:val="bodytext"/>
        <w:rPr>
          <w:i/>
        </w:rPr>
      </w:pPr>
      <w:r w:rsidRPr="00347BE2">
        <w:rPr>
          <w:i/>
        </w:rPr>
        <w:t>We can try in vain to discover our worth and value and many other substitutes</w:t>
      </w:r>
      <w:r w:rsidR="00E1444C" w:rsidRPr="00347BE2">
        <w:rPr>
          <w:i/>
        </w:rPr>
        <w:t>,</w:t>
      </w:r>
      <w:r w:rsidRPr="00347BE2">
        <w:rPr>
          <w:i/>
        </w:rPr>
        <w:t xml:space="preserve"> but there is only </w:t>
      </w:r>
      <w:proofErr w:type="gramStart"/>
      <w:r w:rsidRPr="00347BE2">
        <w:rPr>
          <w:i/>
        </w:rPr>
        <w:t>One</w:t>
      </w:r>
      <w:proofErr w:type="gramEnd"/>
      <w:r w:rsidRPr="00347BE2">
        <w:rPr>
          <w:i/>
        </w:rPr>
        <w:t xml:space="preserve"> </w:t>
      </w:r>
      <w:r w:rsidR="00E1444C" w:rsidRPr="00347BE2">
        <w:rPr>
          <w:i/>
        </w:rPr>
        <w:t>who</w:t>
      </w:r>
      <w:r w:rsidRPr="00347BE2">
        <w:rPr>
          <w:i/>
        </w:rPr>
        <w:t xml:space="preserve"> has the key </w:t>
      </w:r>
      <w:r w:rsidR="00E1444C" w:rsidRPr="00347BE2">
        <w:rPr>
          <w:i/>
        </w:rPr>
        <w:t>to</w:t>
      </w:r>
      <w:r w:rsidRPr="00347BE2">
        <w:rPr>
          <w:i/>
        </w:rPr>
        <w:t xml:space="preserve"> the mystery </w:t>
      </w:r>
      <w:r w:rsidR="00E1444C" w:rsidRPr="00347BE2">
        <w:rPr>
          <w:i/>
        </w:rPr>
        <w:t>of</w:t>
      </w:r>
      <w:r w:rsidRPr="00347BE2">
        <w:rPr>
          <w:i/>
        </w:rPr>
        <w:t xml:space="preserve"> the true value and worth of who you are. He gave everything because we were that valuable to Hi</w:t>
      </w:r>
      <w:r w:rsidR="00E1444C" w:rsidRPr="00347BE2">
        <w:rPr>
          <w:i/>
        </w:rPr>
        <w:t>m. I mean He paid with His life.</w:t>
      </w:r>
      <w:r w:rsidRPr="00347BE2">
        <w:rPr>
          <w:i/>
        </w:rPr>
        <w:t xml:space="preserve"> He backed it up with what He did </w:t>
      </w:r>
      <w:r w:rsidR="00E1444C" w:rsidRPr="00347BE2">
        <w:rPr>
          <w:i/>
        </w:rPr>
        <w:t>because of</w:t>
      </w:r>
      <w:r w:rsidRPr="00347BE2">
        <w:rPr>
          <w:i/>
        </w:rPr>
        <w:t xml:space="preserve"> the way that</w:t>
      </w:r>
      <w:r w:rsidR="00E1444C" w:rsidRPr="00347BE2">
        <w:rPr>
          <w:i/>
        </w:rPr>
        <w:t xml:space="preserve"> He</w:t>
      </w:r>
      <w:r w:rsidRPr="00347BE2">
        <w:rPr>
          <w:i/>
        </w:rPr>
        <w:t xml:space="preserve"> viewed us.</w:t>
      </w:r>
    </w:p>
    <w:p w14:paraId="3D4C243A" w14:textId="45FB54DC" w:rsidR="005962CC" w:rsidRPr="00347BE2" w:rsidRDefault="00347BE2" w:rsidP="005962CC">
      <w:pPr>
        <w:pStyle w:val="bodytext"/>
        <w:rPr>
          <w:i/>
        </w:rPr>
      </w:pPr>
      <w:r w:rsidRPr="00347BE2">
        <w:rPr>
          <w:i/>
        </w:rPr>
        <w:t>The revelation of Jesus’</w:t>
      </w:r>
      <w:r w:rsidR="00E1444C" w:rsidRPr="00347BE2">
        <w:rPr>
          <w:i/>
        </w:rPr>
        <w:t xml:space="preserve"> worth to us—</w:t>
      </w:r>
      <w:r w:rsidR="005962CC" w:rsidRPr="00347BE2">
        <w:rPr>
          <w:i/>
        </w:rPr>
        <w:t>what a glorious the</w:t>
      </w:r>
      <w:r w:rsidR="00E1444C" w:rsidRPr="00347BE2">
        <w:rPr>
          <w:i/>
        </w:rPr>
        <w:t>me!</w:t>
      </w:r>
      <w:r w:rsidR="005962CC" w:rsidRPr="00347BE2">
        <w:rPr>
          <w:i/>
        </w:rPr>
        <w:t xml:space="preserve"> We will sing forever of the worthiness of the Lamb. We will never</w:t>
      </w:r>
      <w:r w:rsidR="00E1444C" w:rsidRPr="00347BE2">
        <w:rPr>
          <w:i/>
        </w:rPr>
        <w:t>,</w:t>
      </w:r>
      <w:r w:rsidR="005962CC" w:rsidRPr="00347BE2">
        <w:rPr>
          <w:i/>
        </w:rPr>
        <w:t xml:space="preserve"> ever exhaust the fullness of that subject.</w:t>
      </w:r>
      <w:r w:rsidR="00E1444C" w:rsidRPr="00347BE2">
        <w:rPr>
          <w:i/>
        </w:rPr>
        <w:t xml:space="preserve"> </w:t>
      </w:r>
      <w:r w:rsidR="005962CC" w:rsidRPr="00347BE2">
        <w:rPr>
          <w:i/>
        </w:rPr>
        <w:t>The worthiness of the Lamb</w:t>
      </w:r>
      <w:r w:rsidRPr="00347BE2">
        <w:rPr>
          <w:i/>
        </w:rPr>
        <w:t>—</w:t>
      </w:r>
      <w:r w:rsidR="00E1444C" w:rsidRPr="00347BE2">
        <w:rPr>
          <w:i/>
        </w:rPr>
        <w:t>but let me tell you this—</w:t>
      </w:r>
      <w:r w:rsidR="005962CC" w:rsidRPr="00347BE2">
        <w:rPr>
          <w:i/>
        </w:rPr>
        <w:t xml:space="preserve">the worth of the Lamb, the quality of the Man </w:t>
      </w:r>
      <w:r w:rsidR="00E1444C" w:rsidRPr="00347BE2">
        <w:rPr>
          <w:i/>
        </w:rPr>
        <w:t>who</w:t>
      </w:r>
      <w:r w:rsidR="005962CC" w:rsidRPr="00347BE2">
        <w:rPr>
          <w:i/>
        </w:rPr>
        <w:t xml:space="preserve"> is fully God and fully Man</w:t>
      </w:r>
      <w:r w:rsidR="00E1444C" w:rsidRPr="00347BE2">
        <w:rPr>
          <w:i/>
        </w:rPr>
        <w:t>,</w:t>
      </w:r>
      <w:r w:rsidR="005962CC" w:rsidRPr="00347BE2">
        <w:rPr>
          <w:i/>
        </w:rPr>
        <w:t xml:space="preserve"> is actually magnified when we see our worth to Him. When we see the quality and the intensity </w:t>
      </w:r>
      <w:r w:rsidR="00E1444C" w:rsidRPr="00347BE2">
        <w:rPr>
          <w:i/>
        </w:rPr>
        <w:t xml:space="preserve">of </w:t>
      </w:r>
      <w:r w:rsidR="005962CC" w:rsidRPr="00347BE2">
        <w:rPr>
          <w:i/>
        </w:rPr>
        <w:t>the way that He loves us</w:t>
      </w:r>
      <w:r w:rsidR="00E1444C" w:rsidRPr="00347BE2">
        <w:rPr>
          <w:i/>
        </w:rPr>
        <w:t>,</w:t>
      </w:r>
      <w:r w:rsidR="005962CC" w:rsidRPr="00347BE2">
        <w:rPr>
          <w:i/>
        </w:rPr>
        <w:t xml:space="preserve"> it gives us insight into the quality of person that He is.</w:t>
      </w:r>
    </w:p>
    <w:p w14:paraId="7A90D638" w14:textId="77777777" w:rsidR="001C7596" w:rsidRPr="00C83F15" w:rsidRDefault="00C1266B" w:rsidP="00513AAB">
      <w:pPr>
        <w:pStyle w:val="Lv2-J"/>
        <w:rPr>
          <w:rFonts w:ascii="Times New Roman" w:hAnsi="Times New Roman" w:cs="Times New Roman"/>
        </w:rPr>
      </w:pPr>
      <w:r w:rsidRPr="00C83F15">
        <w:rPr>
          <w:rFonts w:ascii="Times New Roman" w:hAnsi="Times New Roman" w:cs="Times New Roman"/>
        </w:rPr>
        <w:t xml:space="preserve">We are so dear to Him. The truth of our worth and identity is found only in Him. </w:t>
      </w:r>
      <w:r w:rsidR="008E3427" w:rsidRPr="00C83F15">
        <w:rPr>
          <w:rFonts w:ascii="Times New Roman" w:hAnsi="Times New Roman" w:cs="Times New Roman"/>
        </w:rPr>
        <w:t xml:space="preserve">The revelation of </w:t>
      </w:r>
      <w:r w:rsidR="008E3427" w:rsidRPr="00C83F15">
        <w:rPr>
          <w:rFonts w:ascii="Times New Roman" w:hAnsi="Times New Roman" w:cs="Times New Roman"/>
          <w:i/>
        </w:rPr>
        <w:t xml:space="preserve">His worth to us </w:t>
      </w:r>
      <w:r w:rsidR="008E3427" w:rsidRPr="00C83F15">
        <w:rPr>
          <w:rFonts w:ascii="Times New Roman" w:hAnsi="Times New Roman" w:cs="Times New Roman"/>
        </w:rPr>
        <w:t xml:space="preserve">is magnified in seeing </w:t>
      </w:r>
      <w:r w:rsidR="008E3427" w:rsidRPr="00C83F15">
        <w:rPr>
          <w:rFonts w:ascii="Times New Roman" w:hAnsi="Times New Roman" w:cs="Times New Roman"/>
          <w:i/>
        </w:rPr>
        <w:t xml:space="preserve">our worth to Him </w:t>
      </w:r>
      <w:r w:rsidR="008E3427" w:rsidRPr="00C83F15">
        <w:rPr>
          <w:rFonts w:ascii="Times New Roman" w:hAnsi="Times New Roman" w:cs="Times New Roman"/>
        </w:rPr>
        <w:t xml:space="preserve">in His grace. He also magnifies His greatness through releasing His glory in and through His people. We are vessels </w:t>
      </w:r>
      <w:r w:rsidR="001C7596" w:rsidRPr="00C83F15">
        <w:rPr>
          <w:rFonts w:ascii="Times New Roman" w:hAnsi="Times New Roman" w:cs="Times New Roman"/>
        </w:rPr>
        <w:t>of His grace</w:t>
      </w:r>
      <w:r w:rsidR="00D36DB1" w:rsidRPr="00C83F15">
        <w:rPr>
          <w:rFonts w:ascii="Times New Roman" w:hAnsi="Times New Roman" w:cs="Times New Roman"/>
        </w:rPr>
        <w:t>,</w:t>
      </w:r>
      <w:r w:rsidR="001C7596" w:rsidRPr="00C83F15">
        <w:rPr>
          <w:rFonts w:ascii="Times New Roman" w:hAnsi="Times New Roman" w:cs="Times New Roman"/>
        </w:rPr>
        <w:t xml:space="preserve"> </w:t>
      </w:r>
      <w:r w:rsidR="008E3427" w:rsidRPr="00C83F15">
        <w:rPr>
          <w:rFonts w:ascii="Times New Roman" w:hAnsi="Times New Roman" w:cs="Times New Roman"/>
        </w:rPr>
        <w:t>even “trophies of grace</w:t>
      </w:r>
      <w:r w:rsidR="00D36DB1" w:rsidRPr="00C83F15">
        <w:rPr>
          <w:rFonts w:ascii="Times New Roman" w:hAnsi="Times New Roman" w:cs="Times New Roman"/>
        </w:rPr>
        <w:t>,</w:t>
      </w:r>
      <w:r w:rsidR="008E3427" w:rsidRPr="00C83F15">
        <w:rPr>
          <w:rFonts w:ascii="Times New Roman" w:hAnsi="Times New Roman" w:cs="Times New Roman"/>
        </w:rPr>
        <w:t>” that express how loving, kind, wise</w:t>
      </w:r>
      <w:r w:rsidR="00681ED6" w:rsidRPr="00C83F15">
        <w:rPr>
          <w:rFonts w:ascii="Times New Roman" w:hAnsi="Times New Roman" w:cs="Times New Roman"/>
        </w:rPr>
        <w:t>,</w:t>
      </w:r>
      <w:r w:rsidR="008E3427" w:rsidRPr="00C83F15">
        <w:rPr>
          <w:rFonts w:ascii="Times New Roman" w:hAnsi="Times New Roman" w:cs="Times New Roman"/>
        </w:rPr>
        <w:t xml:space="preserve"> and powerful He is (Eph. 2:7).</w:t>
      </w:r>
      <w:r w:rsidR="001C7596" w:rsidRPr="00C83F15">
        <w:rPr>
          <w:rFonts w:ascii="Times New Roman" w:hAnsi="Times New Roman" w:cs="Times New Roman"/>
        </w:rPr>
        <w:t xml:space="preserve"> Salvation gives such dignity to the redeemed. Each one expresses the beauty of God’s love. </w:t>
      </w:r>
    </w:p>
    <w:p w14:paraId="21771450" w14:textId="77777777" w:rsidR="008E3427" w:rsidRPr="00C83F15" w:rsidRDefault="008E3427" w:rsidP="00513AAB">
      <w:pPr>
        <w:pStyle w:val="Sc2-F"/>
        <w:jc w:val="left"/>
        <w:rPr>
          <w:rFonts w:ascii="Times New Roman" w:hAnsi="Times New Roman" w:cs="Times New Roman"/>
        </w:rPr>
      </w:pPr>
      <w:r w:rsidRPr="00C83F15">
        <w:rPr>
          <w:rFonts w:ascii="Times New Roman" w:hAnsi="Times New Roman" w:cs="Times New Roman"/>
          <w:vertAlign w:val="superscript"/>
        </w:rPr>
        <w:t>6</w:t>
      </w:r>
      <w:r w:rsidRPr="00C83F15">
        <w:rPr>
          <w:rFonts w:ascii="Times New Roman" w:hAnsi="Times New Roman" w:cs="Times New Roman"/>
        </w:rPr>
        <w:t xml:space="preserve">He…made us </w:t>
      </w:r>
      <w:r w:rsidRPr="00C83F15">
        <w:rPr>
          <w:rFonts w:ascii="Times New Roman" w:hAnsi="Times New Roman" w:cs="Times New Roman"/>
          <w:u w:val="single"/>
        </w:rPr>
        <w:t xml:space="preserve">sit together </w:t>
      </w:r>
      <w:r w:rsidRPr="00C83F15">
        <w:rPr>
          <w:rFonts w:ascii="Times New Roman" w:hAnsi="Times New Roman" w:cs="Times New Roman"/>
        </w:rPr>
        <w:t xml:space="preserve">in the heavenly places in Christ Jesus, </w:t>
      </w:r>
      <w:r w:rsidRPr="00C83F15">
        <w:rPr>
          <w:rFonts w:ascii="Times New Roman" w:hAnsi="Times New Roman" w:cs="Times New Roman"/>
          <w:vertAlign w:val="superscript"/>
        </w:rPr>
        <w:t>7</w:t>
      </w:r>
      <w:r w:rsidRPr="00C83F15">
        <w:rPr>
          <w:rFonts w:ascii="Times New Roman" w:hAnsi="Times New Roman" w:cs="Times New Roman"/>
        </w:rPr>
        <w:t xml:space="preserve">that in the ages to come He might </w:t>
      </w:r>
      <w:r w:rsidRPr="00C83F15">
        <w:rPr>
          <w:rFonts w:ascii="Times New Roman" w:hAnsi="Times New Roman" w:cs="Times New Roman"/>
          <w:u w:val="single"/>
        </w:rPr>
        <w:t>show</w:t>
      </w:r>
      <w:r w:rsidRPr="00C83F15">
        <w:rPr>
          <w:rFonts w:ascii="Times New Roman" w:hAnsi="Times New Roman" w:cs="Times New Roman"/>
        </w:rPr>
        <w:t xml:space="preserve"> the exceeding riches of His grace in </w:t>
      </w:r>
      <w:r w:rsidRPr="00C83F15">
        <w:rPr>
          <w:rFonts w:ascii="Times New Roman" w:hAnsi="Times New Roman" w:cs="Times New Roman"/>
          <w:u w:val="single"/>
        </w:rPr>
        <w:t>His kindness</w:t>
      </w:r>
      <w:r w:rsidRPr="00C83F15">
        <w:rPr>
          <w:rFonts w:ascii="Times New Roman" w:hAnsi="Times New Roman" w:cs="Times New Roman"/>
        </w:rPr>
        <w:t xml:space="preserve"> toward us in Christ Jesus. </w:t>
      </w:r>
    </w:p>
    <w:p w14:paraId="7052FF2D" w14:textId="77777777" w:rsidR="008E3427" w:rsidRDefault="008E3427" w:rsidP="00513AAB">
      <w:pPr>
        <w:pStyle w:val="Sc2-F"/>
        <w:jc w:val="left"/>
        <w:rPr>
          <w:rFonts w:ascii="Times New Roman" w:hAnsi="Times New Roman" w:cs="Times New Roman"/>
        </w:rPr>
      </w:pPr>
      <w:r w:rsidRPr="00C83F15">
        <w:rPr>
          <w:rFonts w:ascii="Times New Roman" w:hAnsi="Times New Roman" w:cs="Times New Roman"/>
        </w:rPr>
        <w:t>(Eph. 2:6–7)</w:t>
      </w:r>
    </w:p>
    <w:p w14:paraId="7FA0CAD9" w14:textId="77777777" w:rsidR="00E1444C" w:rsidRPr="00E1444C" w:rsidRDefault="00E1444C" w:rsidP="00E1444C">
      <w:pPr>
        <w:rPr>
          <w:sz w:val="16"/>
          <w:szCs w:val="16"/>
        </w:rPr>
      </w:pPr>
    </w:p>
    <w:p w14:paraId="4233CBA8" w14:textId="1BFB4090" w:rsidR="005962CC" w:rsidRPr="00347BE2" w:rsidRDefault="00E1444C" w:rsidP="005962CC">
      <w:pPr>
        <w:pStyle w:val="bodytext"/>
        <w:rPr>
          <w:i/>
        </w:rPr>
      </w:pPr>
      <w:r w:rsidRPr="00347BE2">
        <w:rPr>
          <w:bCs/>
          <w:i/>
        </w:rPr>
        <w:t xml:space="preserve">In </w:t>
      </w:r>
      <w:r w:rsidR="00106DEF" w:rsidRPr="00347BE2">
        <w:rPr>
          <w:bCs/>
          <w:i/>
        </w:rPr>
        <w:t>Ephesians</w:t>
      </w:r>
      <w:r w:rsidR="005962CC" w:rsidRPr="00347BE2">
        <w:rPr>
          <w:bCs/>
          <w:i/>
        </w:rPr>
        <w:t xml:space="preserve"> 2:6-7</w:t>
      </w:r>
      <w:r w:rsidRPr="00347BE2">
        <w:rPr>
          <w:i/>
        </w:rPr>
        <w:t>,</w:t>
      </w:r>
      <w:r w:rsidR="005962CC" w:rsidRPr="00347BE2">
        <w:rPr>
          <w:i/>
        </w:rPr>
        <w:t xml:space="preserve"> Paul brings all of these thoughts together very precisely. He makes reference to the truth in </w:t>
      </w:r>
      <w:r w:rsidR="00106DEF" w:rsidRPr="00347BE2">
        <w:rPr>
          <w:bCs/>
          <w:i/>
        </w:rPr>
        <w:t>Revelation</w:t>
      </w:r>
      <w:r w:rsidR="005962CC" w:rsidRPr="00347BE2">
        <w:rPr>
          <w:bCs/>
          <w:i/>
        </w:rPr>
        <w:t xml:space="preserve"> 3:21</w:t>
      </w:r>
      <w:r w:rsidR="005962CC" w:rsidRPr="00347BE2">
        <w:rPr>
          <w:i/>
        </w:rPr>
        <w:t>. We wi</w:t>
      </w:r>
      <w:r w:rsidR="007E2914" w:rsidRPr="00347BE2">
        <w:rPr>
          <w:i/>
        </w:rPr>
        <w:t>ll sit on a throne with Jesus. In t</w:t>
      </w:r>
      <w:r w:rsidR="005962CC" w:rsidRPr="00347BE2">
        <w:rPr>
          <w:i/>
        </w:rPr>
        <w:t>he verse we looked at earlier</w:t>
      </w:r>
      <w:r w:rsidR="007E2914" w:rsidRPr="00347BE2">
        <w:rPr>
          <w:i/>
        </w:rPr>
        <w:t>,</w:t>
      </w:r>
      <w:r w:rsidR="005962CC" w:rsidRPr="00347BE2">
        <w:rPr>
          <w:i/>
        </w:rPr>
        <w:t xml:space="preserve"> Jesus said</w:t>
      </w:r>
      <w:r w:rsidR="007E2914" w:rsidRPr="00347BE2">
        <w:rPr>
          <w:i/>
        </w:rPr>
        <w:t>,</w:t>
      </w:r>
      <w:r w:rsidR="005962CC" w:rsidRPr="00347BE2">
        <w:rPr>
          <w:i/>
        </w:rPr>
        <w:t xml:space="preserve"> </w:t>
      </w:r>
      <w:r w:rsidR="007E2914" w:rsidRPr="00347BE2">
        <w:rPr>
          <w:i/>
        </w:rPr>
        <w:t>“Y</w:t>
      </w:r>
      <w:r w:rsidR="005962CC" w:rsidRPr="00347BE2">
        <w:rPr>
          <w:i/>
        </w:rPr>
        <w:t xml:space="preserve">ou will sit with </w:t>
      </w:r>
      <w:proofErr w:type="gramStart"/>
      <w:r w:rsidR="005962CC" w:rsidRPr="00347BE2">
        <w:rPr>
          <w:i/>
        </w:rPr>
        <w:t>Me</w:t>
      </w:r>
      <w:proofErr w:type="gramEnd"/>
      <w:r w:rsidR="005962CC" w:rsidRPr="00347BE2">
        <w:rPr>
          <w:i/>
        </w:rPr>
        <w:t xml:space="preserve"> on My throne.</w:t>
      </w:r>
      <w:r w:rsidR="007E2914" w:rsidRPr="00347BE2">
        <w:rPr>
          <w:i/>
        </w:rPr>
        <w:t>” T</w:t>
      </w:r>
      <w:r w:rsidR="005962CC" w:rsidRPr="00347BE2">
        <w:rPr>
          <w:i/>
        </w:rPr>
        <w:t>hat is unthinkable in terms of our function.</w:t>
      </w:r>
      <w:r w:rsidR="007E2914" w:rsidRPr="00347BE2">
        <w:rPr>
          <w:i/>
        </w:rPr>
        <w:t xml:space="preserve"> </w:t>
      </w:r>
      <w:r w:rsidR="005962CC" w:rsidRPr="00347BE2">
        <w:rPr>
          <w:i/>
        </w:rPr>
        <w:t xml:space="preserve">Paul references that in </w:t>
      </w:r>
      <w:r w:rsidR="00106DEF" w:rsidRPr="00347BE2">
        <w:rPr>
          <w:bCs/>
          <w:i/>
        </w:rPr>
        <w:t>Ephesians</w:t>
      </w:r>
      <w:r w:rsidR="005962CC" w:rsidRPr="00347BE2">
        <w:rPr>
          <w:bCs/>
          <w:i/>
        </w:rPr>
        <w:t xml:space="preserve"> 2:6</w:t>
      </w:r>
      <w:r w:rsidR="005962CC" w:rsidRPr="00347BE2">
        <w:rPr>
          <w:i/>
        </w:rPr>
        <w:t xml:space="preserve">. He </w:t>
      </w:r>
      <w:r w:rsidR="007E2914" w:rsidRPr="00347BE2">
        <w:rPr>
          <w:i/>
        </w:rPr>
        <w:t>said,</w:t>
      </w:r>
      <w:r w:rsidR="005962CC" w:rsidRPr="00347BE2">
        <w:rPr>
          <w:i/>
        </w:rPr>
        <w:t xml:space="preserve"> </w:t>
      </w:r>
      <w:r w:rsidR="007E2914" w:rsidRPr="00347BE2">
        <w:rPr>
          <w:i/>
        </w:rPr>
        <w:t>“</w:t>
      </w:r>
      <w:r w:rsidR="005962CC" w:rsidRPr="00347BE2">
        <w:rPr>
          <w:i/>
        </w:rPr>
        <w:t>He made us to sit together with Christ.</w:t>
      </w:r>
      <w:r w:rsidR="007E2914" w:rsidRPr="00347BE2">
        <w:rPr>
          <w:i/>
        </w:rPr>
        <w:t>”</w:t>
      </w:r>
      <w:r w:rsidR="005962CC" w:rsidRPr="00347BE2">
        <w:rPr>
          <w:i/>
        </w:rPr>
        <w:t xml:space="preserve"> That is true</w:t>
      </w:r>
      <w:r w:rsidR="007E2914" w:rsidRPr="00347BE2">
        <w:rPr>
          <w:i/>
        </w:rPr>
        <w:t>. W</w:t>
      </w:r>
      <w:r w:rsidR="005962CC" w:rsidRPr="00347BE2">
        <w:rPr>
          <w:i/>
        </w:rPr>
        <w:t>e are going to have proxim</w:t>
      </w:r>
      <w:r w:rsidR="007E2914" w:rsidRPr="00347BE2">
        <w:rPr>
          <w:i/>
        </w:rPr>
        <w:t>ity to His heart. W</w:t>
      </w:r>
      <w:r w:rsidR="005962CC" w:rsidRPr="00347BE2">
        <w:rPr>
          <w:i/>
        </w:rPr>
        <w:t xml:space="preserve">e are going to </w:t>
      </w:r>
      <w:r w:rsidR="007E2914" w:rsidRPr="00347BE2">
        <w:rPr>
          <w:i/>
        </w:rPr>
        <w:t>have proximity to His authority. W</w:t>
      </w:r>
      <w:r w:rsidR="005962CC" w:rsidRPr="00347BE2">
        <w:rPr>
          <w:i/>
        </w:rPr>
        <w:t>e are going to have proximity to His presence far beyond the angels.</w:t>
      </w:r>
    </w:p>
    <w:p w14:paraId="498E5798" w14:textId="354BE822" w:rsidR="005962CC" w:rsidRPr="00347BE2" w:rsidRDefault="005962CC" w:rsidP="005962CC">
      <w:pPr>
        <w:pStyle w:val="bodytext"/>
        <w:rPr>
          <w:i/>
        </w:rPr>
      </w:pPr>
      <w:r w:rsidRPr="00347BE2">
        <w:rPr>
          <w:i/>
        </w:rPr>
        <w:t xml:space="preserve">That </w:t>
      </w:r>
      <w:r w:rsidR="007E2914" w:rsidRPr="00347BE2">
        <w:rPr>
          <w:i/>
        </w:rPr>
        <w:t>is the “what”—</w:t>
      </w:r>
      <w:r w:rsidRPr="00347BE2">
        <w:rPr>
          <w:i/>
        </w:rPr>
        <w:t>the authority</w:t>
      </w:r>
      <w:r w:rsidR="007E2914" w:rsidRPr="00347BE2">
        <w:rPr>
          <w:i/>
        </w:rPr>
        <w:t>. It</w:t>
      </w:r>
      <w:r w:rsidRPr="00347BE2">
        <w:rPr>
          <w:i/>
        </w:rPr>
        <w:t xml:space="preserve"> is just indescribable that He gives us His own authority. Now </w:t>
      </w:r>
      <w:r w:rsidR="007E2914" w:rsidRPr="00347BE2">
        <w:rPr>
          <w:i/>
        </w:rPr>
        <w:t xml:space="preserve">in </w:t>
      </w:r>
      <w:r w:rsidR="00106DEF" w:rsidRPr="00347BE2">
        <w:rPr>
          <w:bCs/>
          <w:i/>
        </w:rPr>
        <w:t xml:space="preserve">Ephesians </w:t>
      </w:r>
      <w:r w:rsidRPr="00347BE2">
        <w:rPr>
          <w:bCs/>
          <w:i/>
        </w:rPr>
        <w:t>2:7</w:t>
      </w:r>
      <w:r w:rsidRPr="00347BE2">
        <w:rPr>
          <w:i/>
        </w:rPr>
        <w:t xml:space="preserve"> he tells us the </w:t>
      </w:r>
      <w:r w:rsidR="007E2914" w:rsidRPr="00347BE2">
        <w:rPr>
          <w:i/>
        </w:rPr>
        <w:t>“</w:t>
      </w:r>
      <w:r w:rsidRPr="00347BE2">
        <w:rPr>
          <w:i/>
        </w:rPr>
        <w:t>why.</w:t>
      </w:r>
      <w:r w:rsidR="007E2914" w:rsidRPr="00347BE2">
        <w:rPr>
          <w:i/>
        </w:rPr>
        <w:t>”</w:t>
      </w:r>
      <w:r w:rsidRPr="00347BE2">
        <w:rPr>
          <w:i/>
        </w:rPr>
        <w:t xml:space="preserve"> </w:t>
      </w:r>
      <w:r w:rsidRPr="00347BE2">
        <w:rPr>
          <w:bCs/>
          <w:i/>
        </w:rPr>
        <w:t>Verse 6</w:t>
      </w:r>
      <w:r w:rsidRPr="00347BE2">
        <w:rPr>
          <w:i/>
        </w:rPr>
        <w:t xml:space="preserve"> tells the what,</w:t>
      </w:r>
      <w:r w:rsidR="007E2914" w:rsidRPr="00347BE2">
        <w:rPr>
          <w:i/>
        </w:rPr>
        <w:t xml:space="preserve"> and</w:t>
      </w:r>
      <w:r w:rsidRPr="00347BE2">
        <w:rPr>
          <w:i/>
        </w:rPr>
        <w:t xml:space="preserve"> </w:t>
      </w:r>
      <w:r w:rsidRPr="00347BE2">
        <w:rPr>
          <w:bCs/>
          <w:i/>
        </w:rPr>
        <w:t>verse 7</w:t>
      </w:r>
      <w:r w:rsidRPr="00347BE2">
        <w:rPr>
          <w:i/>
        </w:rPr>
        <w:t xml:space="preserve"> tells us the why.</w:t>
      </w:r>
    </w:p>
    <w:p w14:paraId="03B55CAA" w14:textId="7E3FD062" w:rsidR="005962CC" w:rsidRPr="00347BE2" w:rsidRDefault="005962CC" w:rsidP="005962CC">
      <w:pPr>
        <w:pStyle w:val="bodytext"/>
        <w:rPr>
          <w:i/>
        </w:rPr>
      </w:pPr>
      <w:r w:rsidRPr="00347BE2">
        <w:rPr>
          <w:i/>
        </w:rPr>
        <w:t>Paul says</w:t>
      </w:r>
      <w:r w:rsidR="007E2914" w:rsidRPr="00347BE2">
        <w:rPr>
          <w:i/>
        </w:rPr>
        <w:t>, “D</w:t>
      </w:r>
      <w:r w:rsidRPr="00347BE2">
        <w:rPr>
          <w:i/>
        </w:rPr>
        <w:t>o you know why God is doing th</w:t>
      </w:r>
      <w:r w:rsidR="007E2914" w:rsidRPr="00347BE2">
        <w:rPr>
          <w:i/>
        </w:rPr>
        <w:t>is? So that in the ages to come”—</w:t>
      </w:r>
      <w:r w:rsidRPr="00347BE2">
        <w:rPr>
          <w:i/>
        </w:rPr>
        <w:t xml:space="preserve">now notice the word </w:t>
      </w:r>
      <w:r w:rsidRPr="00347BE2">
        <w:rPr>
          <w:b/>
          <w:i/>
        </w:rPr>
        <w:t>ages</w:t>
      </w:r>
      <w:r w:rsidR="007E2914" w:rsidRPr="00347BE2">
        <w:rPr>
          <w:i/>
        </w:rPr>
        <w:t xml:space="preserve"> is plural. </w:t>
      </w:r>
      <w:r w:rsidRPr="00347BE2">
        <w:rPr>
          <w:i/>
        </w:rPr>
        <w:t>There is the millennial kingdom for a 1,000 years coming after the second coming</w:t>
      </w:r>
      <w:r w:rsidR="007E2914" w:rsidRPr="00347BE2">
        <w:rPr>
          <w:i/>
        </w:rPr>
        <w:t>,</w:t>
      </w:r>
      <w:r w:rsidRPr="00347BE2">
        <w:rPr>
          <w:i/>
        </w:rPr>
        <w:t xml:space="preserve"> then there is the eternal age that has </w:t>
      </w:r>
      <w:r w:rsidR="007E2914" w:rsidRPr="00347BE2">
        <w:rPr>
          <w:i/>
        </w:rPr>
        <w:t>ages in it. I do not know.</w:t>
      </w:r>
      <w:r w:rsidRPr="00347BE2">
        <w:rPr>
          <w:i/>
        </w:rPr>
        <w:t xml:space="preserve"> I end my ins</w:t>
      </w:r>
      <w:r w:rsidR="007E2914" w:rsidRPr="00347BE2">
        <w:rPr>
          <w:i/>
        </w:rPr>
        <w:t>ight on it with just that point—he said</w:t>
      </w:r>
      <w:r w:rsidRPr="00347BE2">
        <w:rPr>
          <w:i/>
        </w:rPr>
        <w:t xml:space="preserve"> </w:t>
      </w:r>
      <w:r w:rsidR="007E2914" w:rsidRPr="00347BE2">
        <w:rPr>
          <w:i/>
        </w:rPr>
        <w:t>“ages to come.”</w:t>
      </w:r>
    </w:p>
    <w:p w14:paraId="151BA2A9" w14:textId="47B6344A" w:rsidR="005962CC" w:rsidRPr="00347BE2" w:rsidRDefault="005962CC" w:rsidP="005962CC">
      <w:pPr>
        <w:pStyle w:val="bodytext"/>
        <w:rPr>
          <w:i/>
        </w:rPr>
      </w:pPr>
      <w:r w:rsidRPr="00347BE2">
        <w:rPr>
          <w:i/>
        </w:rPr>
        <w:t xml:space="preserve">There is a message </w:t>
      </w:r>
      <w:r w:rsidR="00347BE2" w:rsidRPr="00347BE2">
        <w:rPr>
          <w:i/>
        </w:rPr>
        <w:t>He wants to proclaim;</w:t>
      </w:r>
      <w:r w:rsidRPr="00347BE2">
        <w:rPr>
          <w:i/>
        </w:rPr>
        <w:t xml:space="preserve"> there is a truth </w:t>
      </w:r>
      <w:r w:rsidR="007E2914" w:rsidRPr="00347BE2">
        <w:rPr>
          <w:i/>
        </w:rPr>
        <w:t>He</w:t>
      </w:r>
      <w:r w:rsidRPr="00347BE2">
        <w:rPr>
          <w:i/>
        </w:rPr>
        <w:t xml:space="preserve"> wants to demonstrate for ages. What is that truth? The exceeding richness of how kind He is. He wants to put </w:t>
      </w:r>
      <w:r w:rsidR="007E2914" w:rsidRPr="00347BE2">
        <w:rPr>
          <w:i/>
        </w:rPr>
        <w:t>the burning kindness that is in His heart on</w:t>
      </w:r>
      <w:r w:rsidRPr="00347BE2">
        <w:rPr>
          <w:i/>
        </w:rPr>
        <w:t xml:space="preserve"> open display </w:t>
      </w:r>
      <w:r w:rsidR="007E2914" w:rsidRPr="00347BE2">
        <w:rPr>
          <w:i/>
        </w:rPr>
        <w:t>through our experience with Him</w:t>
      </w:r>
      <w:r w:rsidRPr="00347BE2">
        <w:rPr>
          <w:i/>
        </w:rPr>
        <w:t>. It has to be displayed because it is true.</w:t>
      </w:r>
    </w:p>
    <w:p w14:paraId="7CC18A50" w14:textId="2140941C" w:rsidR="005962CC" w:rsidRPr="00347BE2" w:rsidRDefault="005962CC" w:rsidP="005962CC">
      <w:pPr>
        <w:pStyle w:val="bodytext"/>
        <w:rPr>
          <w:i/>
        </w:rPr>
      </w:pPr>
      <w:r w:rsidRPr="00347BE2">
        <w:rPr>
          <w:i/>
        </w:rPr>
        <w:t>God devised a plan that His kindness could be openly displayed forever. Beloved</w:t>
      </w:r>
      <w:r w:rsidR="002D7246" w:rsidRPr="00347BE2">
        <w:rPr>
          <w:i/>
        </w:rPr>
        <w:t>,</w:t>
      </w:r>
      <w:r w:rsidRPr="00347BE2">
        <w:rPr>
          <w:i/>
        </w:rPr>
        <w:t xml:space="preserve"> He </w:t>
      </w:r>
      <w:r w:rsidR="002D7246" w:rsidRPr="00347BE2">
        <w:rPr>
          <w:i/>
        </w:rPr>
        <w:t xml:space="preserve">does it through you in this age, then </w:t>
      </w:r>
      <w:r w:rsidRPr="00347BE2">
        <w:rPr>
          <w:i/>
        </w:rPr>
        <w:t xml:space="preserve">in fullness in the age to come. </w:t>
      </w:r>
      <w:r w:rsidR="002D7246" w:rsidRPr="00347BE2">
        <w:rPr>
          <w:i/>
        </w:rPr>
        <w:t>Paul</w:t>
      </w:r>
      <w:r w:rsidRPr="00347BE2">
        <w:rPr>
          <w:i/>
        </w:rPr>
        <w:t xml:space="preserve"> goes on </w:t>
      </w:r>
      <w:r w:rsidR="00347BE2" w:rsidRPr="00347BE2">
        <w:rPr>
          <w:i/>
        </w:rPr>
        <w:t xml:space="preserve">in </w:t>
      </w:r>
      <w:r w:rsidR="00106DEF" w:rsidRPr="00347BE2">
        <w:rPr>
          <w:bCs/>
          <w:i/>
        </w:rPr>
        <w:t xml:space="preserve">Ephesians </w:t>
      </w:r>
      <w:r w:rsidRPr="00347BE2">
        <w:rPr>
          <w:bCs/>
          <w:i/>
        </w:rPr>
        <w:t>3:10</w:t>
      </w:r>
      <w:r w:rsidRPr="00347BE2">
        <w:rPr>
          <w:i/>
        </w:rPr>
        <w:t xml:space="preserve"> </w:t>
      </w:r>
      <w:r w:rsidR="002D7246" w:rsidRPr="00347BE2">
        <w:rPr>
          <w:i/>
        </w:rPr>
        <w:t xml:space="preserve">to speak of </w:t>
      </w:r>
      <w:r w:rsidRPr="00347BE2">
        <w:rPr>
          <w:i/>
        </w:rPr>
        <w:t>the principalities and powers</w:t>
      </w:r>
      <w:r w:rsidR="00347BE2" w:rsidRPr="00347BE2">
        <w:rPr>
          <w:i/>
        </w:rPr>
        <w:t>,</w:t>
      </w:r>
      <w:r w:rsidRPr="00347BE2">
        <w:rPr>
          <w:i/>
        </w:rPr>
        <w:t xml:space="preserve"> both the good and the bad, the angels and the demons.</w:t>
      </w:r>
      <w:r w:rsidR="002D7246" w:rsidRPr="00347BE2">
        <w:rPr>
          <w:i/>
        </w:rPr>
        <w:t xml:space="preserve"> </w:t>
      </w:r>
      <w:r w:rsidRPr="00347BE2">
        <w:rPr>
          <w:i/>
        </w:rPr>
        <w:t>It says they are trying to figure out God's plan</w:t>
      </w:r>
      <w:r w:rsidR="002D7246" w:rsidRPr="00347BE2">
        <w:rPr>
          <w:i/>
        </w:rPr>
        <w:t>,</w:t>
      </w:r>
      <w:r w:rsidRPr="00347BE2">
        <w:rPr>
          <w:i/>
        </w:rPr>
        <w:t xml:space="preserve"> </w:t>
      </w:r>
      <w:r w:rsidR="002D7246" w:rsidRPr="00347BE2">
        <w:rPr>
          <w:i/>
        </w:rPr>
        <w:t>and</w:t>
      </w:r>
      <w:r w:rsidRPr="00347BE2">
        <w:rPr>
          <w:i/>
        </w:rPr>
        <w:t xml:space="preserve"> when they look at the church</w:t>
      </w:r>
      <w:r w:rsidR="002D7246" w:rsidRPr="00347BE2">
        <w:rPr>
          <w:i/>
        </w:rPr>
        <w:t>,</w:t>
      </w:r>
      <w:r w:rsidRPr="00347BE2">
        <w:rPr>
          <w:i/>
        </w:rPr>
        <w:t xml:space="preserve"> they understand the plan. God wanted to display His kindness forever in the way He relates to us.</w:t>
      </w:r>
    </w:p>
    <w:p w14:paraId="75D82224" w14:textId="62A27E48" w:rsidR="005962CC" w:rsidRPr="00347BE2" w:rsidRDefault="005962CC" w:rsidP="005962CC">
      <w:pPr>
        <w:pStyle w:val="bodytext"/>
        <w:rPr>
          <w:i/>
        </w:rPr>
      </w:pPr>
      <w:r w:rsidRPr="00347BE2">
        <w:rPr>
          <w:i/>
        </w:rPr>
        <w:lastRenderedPageBreak/>
        <w:t>His kindness mus</w:t>
      </w:r>
      <w:r w:rsidR="00347BE2" w:rsidRPr="00347BE2">
        <w:rPr>
          <w:i/>
        </w:rPr>
        <w:t xml:space="preserve">t be demonstrated because </w:t>
      </w:r>
      <w:r w:rsidRPr="00347BE2">
        <w:rPr>
          <w:i/>
        </w:rPr>
        <w:t>it is the truth of who He is. Beloved</w:t>
      </w:r>
      <w:r w:rsidR="00286CC2" w:rsidRPr="00347BE2">
        <w:rPr>
          <w:i/>
        </w:rPr>
        <w:t>,</w:t>
      </w:r>
      <w:r w:rsidRPr="00347BE2">
        <w:rPr>
          <w:i/>
        </w:rPr>
        <w:t xml:space="preserve"> He gave us a premiere place of authority for this reason. We have a premiere place in His heart</w:t>
      </w:r>
      <w:r w:rsidR="00347BE2" w:rsidRPr="00347BE2">
        <w:rPr>
          <w:i/>
        </w:rPr>
        <w:t>, and</w:t>
      </w:r>
      <w:r w:rsidRPr="00347BE2">
        <w:rPr>
          <w:i/>
        </w:rPr>
        <w:t xml:space="preserve"> that is why we have a premiere place of function.</w:t>
      </w:r>
    </w:p>
    <w:p w14:paraId="3B145171" w14:textId="77777777" w:rsidR="001C7596" w:rsidRDefault="008E3427" w:rsidP="00513AAB">
      <w:pPr>
        <w:pStyle w:val="Lv2-J"/>
        <w:rPr>
          <w:rFonts w:ascii="Times New Roman" w:hAnsi="Times New Roman" w:cs="Times New Roman"/>
        </w:rPr>
      </w:pPr>
      <w:r w:rsidRPr="00C83F15">
        <w:rPr>
          <w:rFonts w:ascii="Times New Roman" w:hAnsi="Times New Roman" w:cs="Times New Roman"/>
        </w:rPr>
        <w:t xml:space="preserve">He is exalted </w:t>
      </w:r>
      <w:r w:rsidR="009757F1" w:rsidRPr="00C83F15">
        <w:rPr>
          <w:rFonts w:ascii="Times New Roman" w:hAnsi="Times New Roman" w:cs="Times New Roman"/>
        </w:rPr>
        <w:t xml:space="preserve">in openly manifesting </w:t>
      </w:r>
      <w:r w:rsidRPr="00C83F15">
        <w:rPr>
          <w:rFonts w:ascii="Times New Roman" w:hAnsi="Times New Roman" w:cs="Times New Roman"/>
        </w:rPr>
        <w:t xml:space="preserve">the great quality of His love, power, and wisdom. In seeing who we are to Him, we gain insight into </w:t>
      </w:r>
      <w:r w:rsidR="009757F1" w:rsidRPr="00C83F15">
        <w:rPr>
          <w:rFonts w:ascii="Times New Roman" w:hAnsi="Times New Roman" w:cs="Times New Roman"/>
        </w:rPr>
        <w:t xml:space="preserve">His </w:t>
      </w:r>
      <w:r w:rsidRPr="00C83F15">
        <w:rPr>
          <w:rFonts w:ascii="Times New Roman" w:hAnsi="Times New Roman" w:cs="Times New Roman"/>
        </w:rPr>
        <w:t xml:space="preserve">majesty. Who would love us this much? What kind of Man loves so deeply—even such </w:t>
      </w:r>
      <w:r w:rsidR="00A24634" w:rsidRPr="00C83F15">
        <w:rPr>
          <w:rFonts w:ascii="Times New Roman" w:hAnsi="Times New Roman" w:cs="Times New Roman"/>
        </w:rPr>
        <w:t>un</w:t>
      </w:r>
      <w:r w:rsidRPr="00C83F15">
        <w:rPr>
          <w:rFonts w:ascii="Times New Roman" w:hAnsi="Times New Roman" w:cs="Times New Roman"/>
        </w:rPr>
        <w:t>deserving ones</w:t>
      </w:r>
      <w:r w:rsidR="009757F1" w:rsidRPr="00C83F15">
        <w:rPr>
          <w:rFonts w:ascii="Times New Roman" w:hAnsi="Times New Roman" w:cs="Times New Roman"/>
        </w:rPr>
        <w:t xml:space="preserve"> as us</w:t>
      </w:r>
      <w:r w:rsidRPr="00C83F15">
        <w:rPr>
          <w:rFonts w:ascii="Times New Roman" w:hAnsi="Times New Roman" w:cs="Times New Roman"/>
        </w:rPr>
        <w:t>? We only see the mere edges of how He feels about us and who we are to Him (Job 26:14). As beauty is in the eyes of the beholder</w:t>
      </w:r>
      <w:r w:rsidR="00A24634" w:rsidRPr="00C83F15">
        <w:rPr>
          <w:rFonts w:ascii="Times New Roman" w:hAnsi="Times New Roman" w:cs="Times New Roman"/>
        </w:rPr>
        <w:t>,</w:t>
      </w:r>
      <w:r w:rsidRPr="00C83F15">
        <w:rPr>
          <w:rFonts w:ascii="Times New Roman" w:hAnsi="Times New Roman" w:cs="Times New Roman"/>
        </w:rPr>
        <w:t xml:space="preserve"> so great love reveals the nature of the one who loves so deeply. Our greatness in His grace is just one of many expression</w:t>
      </w:r>
      <w:r w:rsidR="00A24634" w:rsidRPr="00C83F15">
        <w:rPr>
          <w:rFonts w:ascii="Times New Roman" w:hAnsi="Times New Roman" w:cs="Times New Roman"/>
        </w:rPr>
        <w:t>s</w:t>
      </w:r>
      <w:r w:rsidRPr="00C83F15">
        <w:rPr>
          <w:rFonts w:ascii="Times New Roman" w:hAnsi="Times New Roman" w:cs="Times New Roman"/>
        </w:rPr>
        <w:t xml:space="preserve"> of His supreme greatness that is </w:t>
      </w:r>
      <w:r w:rsidR="009757F1" w:rsidRPr="00C83F15">
        <w:rPr>
          <w:rFonts w:ascii="Times New Roman" w:hAnsi="Times New Roman" w:cs="Times New Roman"/>
        </w:rPr>
        <w:t xml:space="preserve">infinitely </w:t>
      </w:r>
      <w:r w:rsidRPr="00C83F15">
        <w:rPr>
          <w:rFonts w:ascii="Times New Roman" w:hAnsi="Times New Roman" w:cs="Times New Roman"/>
        </w:rPr>
        <w:t xml:space="preserve">superior </w:t>
      </w:r>
      <w:r w:rsidR="009757F1" w:rsidRPr="00C83F15">
        <w:rPr>
          <w:rFonts w:ascii="Times New Roman" w:hAnsi="Times New Roman" w:cs="Times New Roman"/>
        </w:rPr>
        <w:t xml:space="preserve">to </w:t>
      </w:r>
      <w:r w:rsidR="001C7596" w:rsidRPr="00C83F15">
        <w:rPr>
          <w:rFonts w:ascii="Times New Roman" w:hAnsi="Times New Roman" w:cs="Times New Roman"/>
        </w:rPr>
        <w:t xml:space="preserve">all others. </w:t>
      </w:r>
    </w:p>
    <w:p w14:paraId="1891E645" w14:textId="647B74EC" w:rsidR="00C9203A" w:rsidRPr="00347BE2" w:rsidRDefault="00C9203A" w:rsidP="00C9203A">
      <w:pPr>
        <w:pStyle w:val="bodytext"/>
        <w:rPr>
          <w:i/>
        </w:rPr>
      </w:pPr>
      <w:r w:rsidRPr="00347BE2">
        <w:rPr>
          <w:i/>
        </w:rPr>
        <w:t xml:space="preserve">In seeing who we are to Him we gain insight into His majesty. Who would love us so much? What kind of man loves at this depth and this quality? Beloved, it is insight about Him more than it is about us. You have heard the phrase that beauty is in the eyes of the beholder. What that means is what a person esteems as beautiful gives you </w:t>
      </w:r>
      <w:r w:rsidR="00347BE2" w:rsidRPr="00347BE2">
        <w:rPr>
          <w:i/>
        </w:rPr>
        <w:t>insight into h</w:t>
      </w:r>
      <w:r w:rsidRPr="00347BE2">
        <w:rPr>
          <w:i/>
        </w:rPr>
        <w:t xml:space="preserve">is personality. </w:t>
      </w:r>
    </w:p>
    <w:p w14:paraId="303BA8CE" w14:textId="6F41616A" w:rsidR="00C9203A" w:rsidRPr="00347BE2" w:rsidRDefault="00C9203A" w:rsidP="00C9203A">
      <w:pPr>
        <w:pStyle w:val="bodytext"/>
        <w:rPr>
          <w:i/>
        </w:rPr>
      </w:pPr>
      <w:r w:rsidRPr="00347BE2">
        <w:rPr>
          <w:i/>
        </w:rPr>
        <w:t>I saw this on a documentary once. A world-class scientist had this mathematical equation, some great breakthrough, and it was so beautiful to him—that white board with this equation. I looked at it and I thought, “That does not look that pretty to me.” Beauty is in the eyes of the beholder. It gives you insight into what is in that man's personality.</w:t>
      </w:r>
    </w:p>
    <w:p w14:paraId="7BC7A21A" w14:textId="77777777" w:rsidR="00C9203A" w:rsidRPr="00347BE2" w:rsidRDefault="00C9203A" w:rsidP="00C9203A">
      <w:pPr>
        <w:pStyle w:val="bodytext"/>
        <w:rPr>
          <w:i/>
        </w:rPr>
      </w:pPr>
      <w:r w:rsidRPr="00347BE2">
        <w:rPr>
          <w:i/>
        </w:rPr>
        <w:t>Well, the quality of His love gives insight into the One who loves. Beloved, great love shows forth the greatness of the One who loves. When we see the quality of His love, His majesty becomes clearer when we see the quality and the intensity in the way that He loves us.</w:t>
      </w:r>
    </w:p>
    <w:p w14:paraId="34A2B349" w14:textId="3BE23DC4" w:rsidR="00C9203A" w:rsidRPr="00347BE2" w:rsidRDefault="00C9203A" w:rsidP="00C9203A">
      <w:pPr>
        <w:pStyle w:val="bodytext"/>
        <w:rPr>
          <w:i/>
        </w:rPr>
      </w:pPr>
      <w:r w:rsidRPr="00347BE2">
        <w:rPr>
          <w:i/>
        </w:rPr>
        <w:t xml:space="preserve">So around the throne they will declare the worth of the Lamb, but beloved—and I say this with caution and with great respect, but it is true—the whole story is not </w:t>
      </w:r>
      <w:r w:rsidR="00347BE2" w:rsidRPr="00347BE2">
        <w:rPr>
          <w:i/>
        </w:rPr>
        <w:t xml:space="preserve">just </w:t>
      </w:r>
      <w:r w:rsidRPr="00347BE2">
        <w:rPr>
          <w:i/>
        </w:rPr>
        <w:t>the worth of the Lamb. The Lamb's story is also about how much we are worth to Him. That is part of the story. That is the glory of the kind of person that He is. He would not die for angels. He would not become an angel for the angels</w:t>
      </w:r>
      <w:r w:rsidR="00347BE2" w:rsidRPr="00347BE2">
        <w:rPr>
          <w:i/>
        </w:rPr>
        <w:t>,</w:t>
      </w:r>
      <w:r w:rsidRPr="00347BE2">
        <w:rPr>
          <w:i/>
        </w:rPr>
        <w:t xml:space="preserve"> to redeem those who were lost forever, but He did for humans. </w:t>
      </w:r>
    </w:p>
    <w:p w14:paraId="0644CDA5" w14:textId="7A6A6E76" w:rsidR="00C9203A" w:rsidRPr="00347BE2" w:rsidRDefault="00C9203A" w:rsidP="00C9203A">
      <w:pPr>
        <w:pStyle w:val="bodytext"/>
        <w:rPr>
          <w:i/>
        </w:rPr>
      </w:pPr>
      <w:r w:rsidRPr="00347BE2">
        <w:rPr>
          <w:i/>
        </w:rPr>
        <w:t>It is indescribable the value we have to Him! That is part of the storyline forever. You read the hymns of Revelation, and so often they talk about God so high, Jesus so magnified, then they talk about how low He went in His death. Then a number of them talk about how high He exalted His people in the light of how low He went. Beloved, do you know your value to Him? David said it—What is man that we are so valuable?</w:t>
      </w:r>
    </w:p>
    <w:p w14:paraId="15852BB4" w14:textId="77777777" w:rsidR="004E3FB7" w:rsidRPr="00C83F15" w:rsidRDefault="008E3427" w:rsidP="00513AAB">
      <w:pPr>
        <w:pStyle w:val="Lv1-H"/>
        <w:rPr>
          <w:rFonts w:ascii="Times New Roman" w:hAnsi="Times New Roman" w:cs="Times New Roman"/>
        </w:rPr>
      </w:pPr>
      <w:r w:rsidRPr="00C83F15">
        <w:rPr>
          <w:rFonts w:ascii="Times New Roman" w:hAnsi="Times New Roman" w:cs="Times New Roman"/>
        </w:rPr>
        <w:t xml:space="preserve"> </w:t>
      </w:r>
      <w:r w:rsidR="004E3FB7" w:rsidRPr="00C83F15">
        <w:rPr>
          <w:rFonts w:ascii="Times New Roman" w:hAnsi="Times New Roman" w:cs="Times New Roman"/>
        </w:rPr>
        <w:t xml:space="preserve">We will never exhaust the love of God </w:t>
      </w:r>
    </w:p>
    <w:p w14:paraId="30EA4F17" w14:textId="77777777" w:rsidR="00152C44" w:rsidRPr="00C83F15" w:rsidRDefault="00152C44" w:rsidP="00513AAB">
      <w:pPr>
        <w:pStyle w:val="Lv2-J"/>
        <w:rPr>
          <w:rFonts w:ascii="Times New Roman" w:hAnsi="Times New Roman" w:cs="Times New Roman"/>
        </w:rPr>
      </w:pPr>
      <w:r w:rsidRPr="00C83F15">
        <w:rPr>
          <w:rFonts w:ascii="Times New Roman" w:hAnsi="Times New Roman" w:cs="Times New Roman"/>
        </w:rPr>
        <w:t>We</w:t>
      </w:r>
      <w:r w:rsidRPr="00C83F15">
        <w:rPr>
          <w:rFonts w:ascii="Times New Roman" w:hAnsi="Times New Roman" w:cs="Times New Roman"/>
          <w:sz w:val="23"/>
          <w:szCs w:val="23"/>
        </w:rPr>
        <w:t xml:space="preserve"> </w:t>
      </w:r>
      <w:r w:rsidRPr="00C83F15">
        <w:rPr>
          <w:rFonts w:ascii="Times New Roman" w:hAnsi="Times New Roman" w:cs="Times New Roman"/>
        </w:rPr>
        <w:t>will</w:t>
      </w:r>
      <w:r w:rsidRPr="00C83F15">
        <w:rPr>
          <w:rFonts w:ascii="Times New Roman" w:hAnsi="Times New Roman" w:cs="Times New Roman"/>
          <w:sz w:val="23"/>
          <w:szCs w:val="23"/>
        </w:rPr>
        <w:t xml:space="preserve"> </w:t>
      </w:r>
      <w:r w:rsidRPr="00C83F15">
        <w:rPr>
          <w:rFonts w:ascii="Times New Roman" w:hAnsi="Times New Roman" w:cs="Times New Roman"/>
        </w:rPr>
        <w:t>never</w:t>
      </w:r>
      <w:r w:rsidRPr="00C83F15">
        <w:rPr>
          <w:rFonts w:ascii="Times New Roman" w:hAnsi="Times New Roman" w:cs="Times New Roman"/>
          <w:sz w:val="23"/>
          <w:szCs w:val="23"/>
        </w:rPr>
        <w:t xml:space="preserve"> </w:t>
      </w:r>
      <w:r w:rsidRPr="00C83F15">
        <w:rPr>
          <w:rFonts w:ascii="Times New Roman" w:hAnsi="Times New Roman" w:cs="Times New Roman"/>
        </w:rPr>
        <w:t>exhaust</w:t>
      </w:r>
      <w:r w:rsidRPr="00C83F15">
        <w:rPr>
          <w:rFonts w:ascii="Times New Roman" w:hAnsi="Times New Roman" w:cs="Times New Roman"/>
          <w:sz w:val="23"/>
          <w:szCs w:val="23"/>
        </w:rPr>
        <w:t xml:space="preserve"> </w:t>
      </w:r>
      <w:r w:rsidRPr="00C83F15">
        <w:rPr>
          <w:rFonts w:ascii="Times New Roman" w:hAnsi="Times New Roman" w:cs="Times New Roman"/>
        </w:rPr>
        <w:t>the</w:t>
      </w:r>
      <w:r w:rsidRPr="00C83F15">
        <w:rPr>
          <w:rFonts w:ascii="Times New Roman" w:hAnsi="Times New Roman" w:cs="Times New Roman"/>
          <w:sz w:val="23"/>
          <w:szCs w:val="23"/>
        </w:rPr>
        <w:t xml:space="preserve"> </w:t>
      </w:r>
      <w:r w:rsidRPr="00C83F15">
        <w:rPr>
          <w:rFonts w:ascii="Times New Roman" w:hAnsi="Times New Roman" w:cs="Times New Roman"/>
        </w:rPr>
        <w:t>vast</w:t>
      </w:r>
      <w:r w:rsidRPr="00C83F15">
        <w:rPr>
          <w:rFonts w:ascii="Times New Roman" w:hAnsi="Times New Roman" w:cs="Times New Roman"/>
          <w:sz w:val="23"/>
          <w:szCs w:val="23"/>
        </w:rPr>
        <w:t xml:space="preserve"> </w:t>
      </w:r>
      <w:r w:rsidRPr="00C83F15">
        <w:rPr>
          <w:rFonts w:ascii="Times New Roman" w:hAnsi="Times New Roman" w:cs="Times New Roman"/>
        </w:rPr>
        <w:t>ocean</w:t>
      </w:r>
      <w:r w:rsidRPr="00C83F15">
        <w:rPr>
          <w:rFonts w:ascii="Times New Roman" w:hAnsi="Times New Roman" w:cs="Times New Roman"/>
          <w:sz w:val="23"/>
          <w:szCs w:val="23"/>
        </w:rPr>
        <w:t xml:space="preserve"> </w:t>
      </w:r>
      <w:r w:rsidRPr="00C83F15">
        <w:rPr>
          <w:rFonts w:ascii="Times New Roman" w:hAnsi="Times New Roman" w:cs="Times New Roman"/>
        </w:rPr>
        <w:t>of</w:t>
      </w:r>
      <w:r w:rsidRPr="00C83F15">
        <w:rPr>
          <w:rFonts w:ascii="Times New Roman" w:hAnsi="Times New Roman" w:cs="Times New Roman"/>
          <w:sz w:val="23"/>
          <w:szCs w:val="23"/>
        </w:rPr>
        <w:t xml:space="preserve"> </w:t>
      </w:r>
      <w:r w:rsidRPr="00C83F15">
        <w:rPr>
          <w:rFonts w:ascii="Times New Roman" w:hAnsi="Times New Roman" w:cs="Times New Roman"/>
        </w:rPr>
        <w:t>God’s</w:t>
      </w:r>
      <w:r w:rsidRPr="00C83F15">
        <w:rPr>
          <w:rFonts w:ascii="Times New Roman" w:hAnsi="Times New Roman" w:cs="Times New Roman"/>
          <w:sz w:val="23"/>
          <w:szCs w:val="23"/>
        </w:rPr>
        <w:t xml:space="preserve"> </w:t>
      </w:r>
      <w:r w:rsidRPr="00C83F15">
        <w:rPr>
          <w:rFonts w:ascii="Times New Roman" w:hAnsi="Times New Roman" w:cs="Times New Roman"/>
        </w:rPr>
        <w:t>love</w:t>
      </w:r>
      <w:r w:rsidR="00D36DB1" w:rsidRPr="00C83F15">
        <w:rPr>
          <w:rFonts w:ascii="Times New Roman" w:hAnsi="Times New Roman" w:cs="Times New Roman"/>
        </w:rPr>
        <w:t>,</w:t>
      </w:r>
      <w:r w:rsidR="00D36DB1" w:rsidRPr="00C83F15">
        <w:rPr>
          <w:rFonts w:ascii="Times New Roman" w:hAnsi="Times New Roman" w:cs="Times New Roman"/>
          <w:sz w:val="23"/>
          <w:szCs w:val="23"/>
        </w:rPr>
        <w:t xml:space="preserve"> </w:t>
      </w:r>
      <w:r w:rsidR="00D36DB1" w:rsidRPr="00C83F15">
        <w:rPr>
          <w:rFonts w:ascii="Times New Roman" w:hAnsi="Times New Roman" w:cs="Times New Roman"/>
        </w:rPr>
        <w:t>but</w:t>
      </w:r>
      <w:r w:rsidRPr="00C83F15">
        <w:rPr>
          <w:rFonts w:ascii="Times New Roman" w:hAnsi="Times New Roman" w:cs="Times New Roman"/>
          <w:sz w:val="23"/>
          <w:szCs w:val="23"/>
        </w:rPr>
        <w:t xml:space="preserve"> </w:t>
      </w:r>
      <w:r w:rsidRPr="00C83F15">
        <w:rPr>
          <w:rFonts w:ascii="Times New Roman" w:hAnsi="Times New Roman" w:cs="Times New Roman"/>
        </w:rPr>
        <w:t>will</w:t>
      </w:r>
      <w:r w:rsidRPr="00C83F15">
        <w:rPr>
          <w:rFonts w:ascii="Times New Roman" w:hAnsi="Times New Roman" w:cs="Times New Roman"/>
          <w:sz w:val="23"/>
          <w:szCs w:val="23"/>
        </w:rPr>
        <w:t xml:space="preserve"> </w:t>
      </w:r>
      <w:r w:rsidRPr="00C83F15">
        <w:rPr>
          <w:rFonts w:ascii="Times New Roman" w:hAnsi="Times New Roman" w:cs="Times New Roman"/>
        </w:rPr>
        <w:t>forever</w:t>
      </w:r>
      <w:r w:rsidRPr="00C83F15">
        <w:rPr>
          <w:rFonts w:ascii="Times New Roman" w:hAnsi="Times New Roman" w:cs="Times New Roman"/>
          <w:sz w:val="23"/>
          <w:szCs w:val="23"/>
        </w:rPr>
        <w:t xml:space="preserve"> </w:t>
      </w:r>
      <w:r w:rsidRPr="00C83F15">
        <w:rPr>
          <w:rFonts w:ascii="Times New Roman" w:hAnsi="Times New Roman" w:cs="Times New Roman"/>
        </w:rPr>
        <w:t>experience</w:t>
      </w:r>
      <w:r w:rsidRPr="00C83F15">
        <w:rPr>
          <w:rFonts w:ascii="Times New Roman" w:hAnsi="Times New Roman" w:cs="Times New Roman"/>
          <w:sz w:val="23"/>
          <w:szCs w:val="23"/>
        </w:rPr>
        <w:t xml:space="preserve"> </w:t>
      </w:r>
      <w:r w:rsidRPr="00C83F15">
        <w:rPr>
          <w:rFonts w:ascii="Times New Roman" w:hAnsi="Times New Roman" w:cs="Times New Roman"/>
        </w:rPr>
        <w:t>new</w:t>
      </w:r>
      <w:r w:rsidRPr="00C83F15">
        <w:rPr>
          <w:rFonts w:ascii="Times New Roman" w:hAnsi="Times New Roman" w:cs="Times New Roman"/>
          <w:sz w:val="23"/>
          <w:szCs w:val="23"/>
        </w:rPr>
        <w:t xml:space="preserve"> </w:t>
      </w:r>
      <w:r w:rsidRPr="00C83F15">
        <w:rPr>
          <w:rFonts w:ascii="Times New Roman" w:hAnsi="Times New Roman" w:cs="Times New Roman"/>
        </w:rPr>
        <w:t>aspects</w:t>
      </w:r>
      <w:r w:rsidRPr="00C83F15">
        <w:rPr>
          <w:rFonts w:ascii="Times New Roman" w:hAnsi="Times New Roman" w:cs="Times New Roman"/>
          <w:sz w:val="23"/>
          <w:szCs w:val="23"/>
        </w:rPr>
        <w:t xml:space="preserve"> </w:t>
      </w:r>
      <w:r w:rsidRPr="00C83F15">
        <w:rPr>
          <w:rFonts w:ascii="Times New Roman" w:hAnsi="Times New Roman" w:cs="Times New Roman"/>
        </w:rPr>
        <w:t>of</w:t>
      </w:r>
      <w:r w:rsidRPr="00C83F15">
        <w:rPr>
          <w:rFonts w:ascii="Times New Roman" w:hAnsi="Times New Roman" w:cs="Times New Roman"/>
          <w:sz w:val="23"/>
          <w:szCs w:val="23"/>
        </w:rPr>
        <w:t xml:space="preserve"> </w:t>
      </w:r>
      <w:r w:rsidRPr="00C83F15">
        <w:rPr>
          <w:rFonts w:ascii="Times New Roman" w:hAnsi="Times New Roman" w:cs="Times New Roman"/>
        </w:rPr>
        <w:t xml:space="preserve">it. </w:t>
      </w:r>
    </w:p>
    <w:p w14:paraId="27E8EFC3" w14:textId="77777777" w:rsidR="00152C44" w:rsidRDefault="00152C44" w:rsidP="00513AAB">
      <w:pPr>
        <w:pStyle w:val="Sc2-F"/>
        <w:jc w:val="left"/>
        <w:rPr>
          <w:rFonts w:ascii="Times New Roman" w:hAnsi="Times New Roman" w:cs="Times New Roman"/>
        </w:rPr>
      </w:pPr>
      <w:r w:rsidRPr="00C83F15">
        <w:rPr>
          <w:rFonts w:ascii="Times New Roman" w:hAnsi="Times New Roman" w:cs="Times New Roman"/>
          <w:vertAlign w:val="superscript"/>
        </w:rPr>
        <w:t>18</w:t>
      </w:r>
      <w:r w:rsidRPr="00C83F15">
        <w:rPr>
          <w:rFonts w:ascii="Times New Roman" w:hAnsi="Times New Roman" w:cs="Times New Roman"/>
        </w:rPr>
        <w:t xml:space="preserve">May </w:t>
      </w:r>
      <w:proofErr w:type="gramStart"/>
      <w:r w:rsidRPr="00C83F15">
        <w:rPr>
          <w:rFonts w:ascii="Times New Roman" w:hAnsi="Times New Roman" w:cs="Times New Roman"/>
        </w:rPr>
        <w:t>be</w:t>
      </w:r>
      <w:proofErr w:type="gramEnd"/>
      <w:r w:rsidRPr="00C83F15">
        <w:rPr>
          <w:rFonts w:ascii="Times New Roman" w:hAnsi="Times New Roman" w:cs="Times New Roman"/>
        </w:rPr>
        <w:t xml:space="preserve"> able to comprehend…what is the </w:t>
      </w:r>
      <w:r w:rsidRPr="00C83F15">
        <w:rPr>
          <w:rFonts w:ascii="Times New Roman" w:hAnsi="Times New Roman" w:cs="Times New Roman"/>
          <w:u w:val="single"/>
        </w:rPr>
        <w:t>width</w:t>
      </w:r>
      <w:r w:rsidRPr="00C83F15">
        <w:rPr>
          <w:rFonts w:ascii="Times New Roman" w:hAnsi="Times New Roman" w:cs="Times New Roman"/>
        </w:rPr>
        <w:t xml:space="preserve"> and </w:t>
      </w:r>
      <w:r w:rsidRPr="00C83F15">
        <w:rPr>
          <w:rFonts w:ascii="Times New Roman" w:hAnsi="Times New Roman" w:cs="Times New Roman"/>
          <w:u w:val="single"/>
        </w:rPr>
        <w:t>length</w:t>
      </w:r>
      <w:r w:rsidRPr="00C83F15">
        <w:rPr>
          <w:rFonts w:ascii="Times New Roman" w:hAnsi="Times New Roman" w:cs="Times New Roman"/>
        </w:rPr>
        <w:t xml:space="preserve"> and </w:t>
      </w:r>
      <w:r w:rsidRPr="00C83F15">
        <w:rPr>
          <w:rFonts w:ascii="Times New Roman" w:hAnsi="Times New Roman" w:cs="Times New Roman"/>
          <w:u w:val="single"/>
        </w:rPr>
        <w:t>depth</w:t>
      </w:r>
      <w:r w:rsidRPr="00C83F15">
        <w:rPr>
          <w:rFonts w:ascii="Times New Roman" w:hAnsi="Times New Roman" w:cs="Times New Roman"/>
        </w:rPr>
        <w:t xml:space="preserve"> and </w:t>
      </w:r>
      <w:r w:rsidRPr="00C83F15">
        <w:rPr>
          <w:rFonts w:ascii="Times New Roman" w:hAnsi="Times New Roman" w:cs="Times New Roman"/>
          <w:u w:val="single"/>
        </w:rPr>
        <w:t>height</w:t>
      </w:r>
      <w:r w:rsidR="007A2041" w:rsidRPr="00C83F15">
        <w:rPr>
          <w:rFonts w:ascii="Times New Roman" w:hAnsi="Times New Roman" w:cs="Times New Roman"/>
        </w:rPr>
        <w:t>—</w:t>
      </w:r>
      <w:r w:rsidRPr="00C83F15">
        <w:rPr>
          <w:rFonts w:ascii="Times New Roman" w:hAnsi="Times New Roman" w:cs="Times New Roman"/>
          <w:vertAlign w:val="superscript"/>
        </w:rPr>
        <w:t>19</w:t>
      </w:r>
      <w:r w:rsidRPr="00C83F15">
        <w:rPr>
          <w:rFonts w:ascii="Times New Roman" w:hAnsi="Times New Roman" w:cs="Times New Roman"/>
        </w:rPr>
        <w:t xml:space="preserve">to know the </w:t>
      </w:r>
      <w:r w:rsidRPr="00C83F15">
        <w:rPr>
          <w:rFonts w:ascii="Times New Roman" w:hAnsi="Times New Roman" w:cs="Times New Roman"/>
          <w:u w:val="single"/>
        </w:rPr>
        <w:t>love of Christ which passes knowledge</w:t>
      </w:r>
      <w:r w:rsidRPr="00C83F15">
        <w:rPr>
          <w:rFonts w:ascii="Times New Roman" w:hAnsi="Times New Roman" w:cs="Times New Roman"/>
        </w:rPr>
        <w:t xml:space="preserve">; that you may be filled with all the </w:t>
      </w:r>
      <w:r w:rsidRPr="00C83F15">
        <w:rPr>
          <w:rFonts w:ascii="Times New Roman" w:hAnsi="Times New Roman" w:cs="Times New Roman"/>
          <w:u w:val="single"/>
        </w:rPr>
        <w:t>fullness of God</w:t>
      </w:r>
      <w:r w:rsidRPr="00C83F15">
        <w:rPr>
          <w:rFonts w:ascii="Times New Roman" w:hAnsi="Times New Roman" w:cs="Times New Roman"/>
        </w:rPr>
        <w:t xml:space="preserve">. (Eph. 3:18-19) </w:t>
      </w:r>
    </w:p>
    <w:p w14:paraId="333C5165" w14:textId="77777777" w:rsidR="002B3E83" w:rsidRPr="002B3E83" w:rsidRDefault="002B3E83" w:rsidP="002B3E83">
      <w:pPr>
        <w:rPr>
          <w:sz w:val="16"/>
          <w:szCs w:val="16"/>
        </w:rPr>
      </w:pPr>
    </w:p>
    <w:p w14:paraId="65823AF7" w14:textId="1B9177E8" w:rsidR="005962CC" w:rsidRPr="002F5B50" w:rsidRDefault="00C9203A" w:rsidP="005962CC">
      <w:pPr>
        <w:pStyle w:val="bodytext"/>
        <w:rPr>
          <w:i/>
        </w:rPr>
      </w:pPr>
      <w:r w:rsidRPr="002F5B50">
        <w:rPr>
          <w:i/>
        </w:rPr>
        <w:t>Briefly now</w:t>
      </w:r>
      <w:r w:rsidR="002F5B50" w:rsidRPr="002F5B50">
        <w:rPr>
          <w:i/>
        </w:rPr>
        <w:t>,</w:t>
      </w:r>
      <w:r w:rsidRPr="002F5B50">
        <w:rPr>
          <w:i/>
        </w:rPr>
        <w:t xml:space="preserve"> I am just going take another moment or two. W</w:t>
      </w:r>
      <w:r w:rsidR="005962CC" w:rsidRPr="002F5B50">
        <w:rPr>
          <w:i/>
        </w:rPr>
        <w:t>e are going to bring this to an end</w:t>
      </w:r>
      <w:r w:rsidRPr="002F5B50">
        <w:rPr>
          <w:i/>
        </w:rPr>
        <w:t>,</w:t>
      </w:r>
      <w:r w:rsidR="005962CC" w:rsidRPr="002F5B50">
        <w:rPr>
          <w:i/>
        </w:rPr>
        <w:t xml:space="preserve"> but </w:t>
      </w:r>
      <w:r w:rsidRPr="002F5B50">
        <w:rPr>
          <w:i/>
        </w:rPr>
        <w:t xml:space="preserve">first </w:t>
      </w:r>
      <w:r w:rsidR="005962CC" w:rsidRPr="002F5B50">
        <w:rPr>
          <w:i/>
        </w:rPr>
        <w:t xml:space="preserve">we </w:t>
      </w:r>
      <w:r w:rsidRPr="002F5B50">
        <w:rPr>
          <w:i/>
        </w:rPr>
        <w:t xml:space="preserve">must </w:t>
      </w:r>
      <w:r w:rsidR="005962CC" w:rsidRPr="002F5B50">
        <w:rPr>
          <w:i/>
        </w:rPr>
        <w:t xml:space="preserve">see the infinite measure of </w:t>
      </w:r>
      <w:r w:rsidR="002F5B50" w:rsidRPr="002F5B50">
        <w:rPr>
          <w:i/>
        </w:rPr>
        <w:t xml:space="preserve">His </w:t>
      </w:r>
      <w:r w:rsidR="005962CC" w:rsidRPr="002F5B50">
        <w:rPr>
          <w:i/>
        </w:rPr>
        <w:t xml:space="preserve">love. </w:t>
      </w:r>
      <w:r w:rsidRPr="002F5B50">
        <w:rPr>
          <w:i/>
        </w:rPr>
        <w:t xml:space="preserve">In </w:t>
      </w:r>
      <w:r w:rsidRPr="002F5B50">
        <w:rPr>
          <w:bCs/>
          <w:i/>
        </w:rPr>
        <w:t xml:space="preserve">Ephesians 3:18, </w:t>
      </w:r>
      <w:r w:rsidR="005962CC" w:rsidRPr="002F5B50">
        <w:rPr>
          <w:i/>
        </w:rPr>
        <w:t>Paul gives four dimensions of love</w:t>
      </w:r>
      <w:r w:rsidR="002F5B50" w:rsidRPr="002F5B50">
        <w:rPr>
          <w:i/>
        </w:rPr>
        <w:t>:</w:t>
      </w:r>
      <w:r w:rsidR="005962CC" w:rsidRPr="002F5B50">
        <w:rPr>
          <w:i/>
        </w:rPr>
        <w:t xml:space="preserve"> width, length, depth, and height.</w:t>
      </w:r>
      <w:r w:rsidRPr="002F5B50">
        <w:rPr>
          <w:i/>
        </w:rPr>
        <w:t xml:space="preserve"> </w:t>
      </w:r>
      <w:r w:rsidR="005962CC" w:rsidRPr="002F5B50">
        <w:rPr>
          <w:i/>
        </w:rPr>
        <w:t>We see the scope of the love of God in these four dimen</w:t>
      </w:r>
      <w:r w:rsidRPr="002F5B50">
        <w:rPr>
          <w:i/>
        </w:rPr>
        <w:t>sions. Now each one of them has</w:t>
      </w:r>
      <w:r w:rsidR="005962CC" w:rsidRPr="002F5B50">
        <w:rPr>
          <w:i/>
        </w:rPr>
        <w:t xml:space="preserve"> many facets. I put </w:t>
      </w:r>
      <w:r w:rsidRPr="002F5B50">
        <w:rPr>
          <w:i/>
        </w:rPr>
        <w:t>one</w:t>
      </w:r>
      <w:r w:rsidR="005962CC" w:rsidRPr="002F5B50">
        <w:rPr>
          <w:i/>
        </w:rPr>
        <w:t xml:space="preserve"> phrase for each one just to get you started down the journey of these four</w:t>
      </w:r>
      <w:r w:rsidRPr="002F5B50">
        <w:rPr>
          <w:i/>
        </w:rPr>
        <w:t>,</w:t>
      </w:r>
      <w:r w:rsidR="005962CC" w:rsidRPr="002F5B50">
        <w:rPr>
          <w:i/>
        </w:rPr>
        <w:t xml:space="preserve"> to think on and meditate on</w:t>
      </w:r>
      <w:r w:rsidR="00A104A2" w:rsidRPr="002F5B50">
        <w:rPr>
          <w:i/>
        </w:rPr>
        <w:t xml:space="preserve"> them,</w:t>
      </w:r>
      <w:r w:rsidR="005962CC" w:rsidRPr="002F5B50">
        <w:rPr>
          <w:i/>
        </w:rPr>
        <w:t xml:space="preserve"> if this passage is new to you.</w:t>
      </w:r>
    </w:p>
    <w:p w14:paraId="2E42CD7A" w14:textId="77777777" w:rsidR="00152C44" w:rsidRDefault="00152C44" w:rsidP="00513AAB">
      <w:pPr>
        <w:pStyle w:val="Lv2-J"/>
        <w:rPr>
          <w:rFonts w:ascii="Times New Roman" w:hAnsi="Times New Roman" w:cs="Times New Roman"/>
        </w:rPr>
      </w:pPr>
      <w:r w:rsidRPr="00C83F15">
        <w:rPr>
          <w:rFonts w:ascii="Times New Roman" w:hAnsi="Times New Roman" w:cs="Times New Roman"/>
        </w:rPr>
        <w:lastRenderedPageBreak/>
        <w:t>God’s love is like a vast ocean that is big enough to reach all people and to cover our sin forever</w:t>
      </w:r>
      <w:r w:rsidR="00A24634" w:rsidRPr="00C83F15">
        <w:rPr>
          <w:rFonts w:ascii="Times New Roman" w:hAnsi="Times New Roman" w:cs="Times New Roman"/>
        </w:rPr>
        <w:t>.</w:t>
      </w:r>
      <w:r w:rsidRPr="00C83F15">
        <w:rPr>
          <w:rFonts w:ascii="Times New Roman" w:hAnsi="Times New Roman" w:cs="Times New Roman"/>
        </w:rPr>
        <w:br/>
        <w:t xml:space="preserve">The </w:t>
      </w:r>
      <w:r w:rsidRPr="00C83F15">
        <w:rPr>
          <w:rFonts w:ascii="Times New Roman" w:hAnsi="Times New Roman" w:cs="Times New Roman"/>
          <w:b/>
          <w:i/>
          <w:u w:val="single"/>
        </w:rPr>
        <w:t>width</w:t>
      </w:r>
      <w:r w:rsidRPr="00C83F15">
        <w:rPr>
          <w:rFonts w:ascii="Times New Roman" w:hAnsi="Times New Roman" w:cs="Times New Roman"/>
        </w:rPr>
        <w:t xml:space="preserve"> of love speaks of embracing each type of person and personality in every nationality. </w:t>
      </w:r>
      <w:r w:rsidRPr="00C83F15">
        <w:rPr>
          <w:rFonts w:ascii="Times New Roman" w:hAnsi="Times New Roman" w:cs="Times New Roman"/>
        </w:rPr>
        <w:br/>
        <w:t xml:space="preserve">The </w:t>
      </w:r>
      <w:r w:rsidRPr="00C83F15">
        <w:rPr>
          <w:rFonts w:ascii="Times New Roman" w:hAnsi="Times New Roman" w:cs="Times New Roman"/>
          <w:b/>
          <w:i/>
          <w:u w:val="single"/>
        </w:rPr>
        <w:t>length</w:t>
      </w:r>
      <w:r w:rsidRPr="00C83F15">
        <w:rPr>
          <w:rFonts w:ascii="Times New Roman" w:hAnsi="Times New Roman" w:cs="Times New Roman"/>
        </w:rPr>
        <w:t xml:space="preserve"> of love speaks of reaching far beyond our failure in this life and continuing forever. The </w:t>
      </w:r>
      <w:r w:rsidRPr="00C83F15">
        <w:rPr>
          <w:rFonts w:ascii="Times New Roman" w:hAnsi="Times New Roman" w:cs="Times New Roman"/>
          <w:b/>
          <w:i/>
          <w:u w:val="single"/>
        </w:rPr>
        <w:t>depth</w:t>
      </w:r>
      <w:r w:rsidRPr="00C83F15">
        <w:rPr>
          <w:rFonts w:ascii="Times New Roman" w:hAnsi="Times New Roman" w:cs="Times New Roman"/>
        </w:rPr>
        <w:t xml:space="preserve"> of love points to how far Jesus descended and what it costs Him to save us (Phil. 2:8). The </w:t>
      </w:r>
      <w:r w:rsidRPr="00C83F15">
        <w:rPr>
          <w:rFonts w:ascii="Times New Roman" w:hAnsi="Times New Roman" w:cs="Times New Roman"/>
          <w:b/>
          <w:i/>
          <w:u w:val="single"/>
        </w:rPr>
        <w:t>height</w:t>
      </w:r>
      <w:r w:rsidRPr="00C83F15">
        <w:rPr>
          <w:rFonts w:ascii="Times New Roman" w:hAnsi="Times New Roman" w:cs="Times New Roman"/>
        </w:rPr>
        <w:t xml:space="preserve"> of love speak</w:t>
      </w:r>
      <w:r w:rsidR="007A2041" w:rsidRPr="00C83F15">
        <w:rPr>
          <w:rFonts w:ascii="Times New Roman" w:hAnsi="Times New Roman" w:cs="Times New Roman"/>
        </w:rPr>
        <w:t>s</w:t>
      </w:r>
      <w:r w:rsidRPr="00C83F15">
        <w:rPr>
          <w:rFonts w:ascii="Times New Roman" w:hAnsi="Times New Roman" w:cs="Times New Roman"/>
        </w:rPr>
        <w:t xml:space="preserve"> of the measure of exaltation that we receive in His grace (Rev. 3:21). </w:t>
      </w:r>
    </w:p>
    <w:p w14:paraId="4D809402" w14:textId="4D6B01CC" w:rsidR="008D69C5" w:rsidRPr="004036D9" w:rsidRDefault="00EE34C6" w:rsidP="008D69C5">
      <w:pPr>
        <w:pStyle w:val="bodytext"/>
        <w:rPr>
          <w:i/>
        </w:rPr>
      </w:pPr>
      <w:r w:rsidRPr="004036D9">
        <w:rPr>
          <w:i/>
        </w:rPr>
        <w:t>The width of His love—</w:t>
      </w:r>
      <w:r w:rsidR="004036D9" w:rsidRPr="004036D9">
        <w:rPr>
          <w:i/>
        </w:rPr>
        <w:t>His love is so wide.</w:t>
      </w:r>
      <w:r w:rsidR="008D69C5" w:rsidRPr="004036D9">
        <w:rPr>
          <w:i/>
        </w:rPr>
        <w:t xml:space="preserve"> He opens the door of His heart for all people, personalities, tribes, tongues, </w:t>
      </w:r>
      <w:r w:rsidR="004036D9" w:rsidRPr="004036D9">
        <w:rPr>
          <w:i/>
        </w:rPr>
        <w:t xml:space="preserve">and </w:t>
      </w:r>
      <w:r w:rsidR="008D69C5" w:rsidRPr="004036D9">
        <w:rPr>
          <w:i/>
        </w:rPr>
        <w:t>every different life situation</w:t>
      </w:r>
      <w:r w:rsidRPr="004036D9">
        <w:rPr>
          <w:i/>
        </w:rPr>
        <w:t>.</w:t>
      </w:r>
      <w:r w:rsidR="008D69C5" w:rsidRPr="004036D9">
        <w:rPr>
          <w:i/>
        </w:rPr>
        <w:t xml:space="preserve"> He </w:t>
      </w:r>
      <w:r w:rsidRPr="004036D9">
        <w:rPr>
          <w:i/>
        </w:rPr>
        <w:t>says, “Y</w:t>
      </w:r>
      <w:r w:rsidR="008D69C5" w:rsidRPr="004036D9">
        <w:rPr>
          <w:i/>
        </w:rPr>
        <w:t>ou are inv</w:t>
      </w:r>
      <w:r w:rsidRPr="004036D9">
        <w:rPr>
          <w:i/>
        </w:rPr>
        <w:t>ited. My love is wider than you.”</w:t>
      </w:r>
    </w:p>
    <w:p w14:paraId="171B9EF6" w14:textId="6328A6AF" w:rsidR="008D69C5" w:rsidRPr="004036D9" w:rsidRDefault="00EE34C6" w:rsidP="008D69C5">
      <w:pPr>
        <w:pStyle w:val="bodytext"/>
        <w:rPr>
          <w:i/>
        </w:rPr>
      </w:pPr>
      <w:r w:rsidRPr="004036D9">
        <w:rPr>
          <w:i/>
        </w:rPr>
        <w:t>The length of His love—</w:t>
      </w:r>
      <w:r w:rsidR="008D69C5" w:rsidRPr="004036D9">
        <w:rPr>
          <w:i/>
        </w:rPr>
        <w:t>no matter what the depth of our failure, the depth of our sin, the depth of our difficult situation He says</w:t>
      </w:r>
      <w:r w:rsidRPr="004036D9">
        <w:rPr>
          <w:i/>
        </w:rPr>
        <w:t>,</w:t>
      </w:r>
      <w:r w:rsidR="008D69C5" w:rsidRPr="004036D9">
        <w:rPr>
          <w:i/>
        </w:rPr>
        <w:t xml:space="preserve"> </w:t>
      </w:r>
      <w:r w:rsidRPr="004036D9">
        <w:rPr>
          <w:i/>
        </w:rPr>
        <w:t>“</w:t>
      </w:r>
      <w:r w:rsidR="008D69C5" w:rsidRPr="004036D9">
        <w:rPr>
          <w:i/>
        </w:rPr>
        <w:t xml:space="preserve">My love reaches further </w:t>
      </w:r>
      <w:r w:rsidR="004036D9" w:rsidRPr="004036D9">
        <w:rPr>
          <w:i/>
        </w:rPr>
        <w:t xml:space="preserve">even </w:t>
      </w:r>
      <w:r w:rsidR="008D69C5" w:rsidRPr="004036D9">
        <w:rPr>
          <w:i/>
        </w:rPr>
        <w:t xml:space="preserve">than </w:t>
      </w:r>
      <w:r w:rsidR="004036D9" w:rsidRPr="004036D9">
        <w:rPr>
          <w:i/>
        </w:rPr>
        <w:t>your sin reaches</w:t>
      </w:r>
      <w:r w:rsidRPr="004036D9">
        <w:rPr>
          <w:i/>
        </w:rPr>
        <w:t xml:space="preserve">, </w:t>
      </w:r>
      <w:r w:rsidR="008D69C5" w:rsidRPr="004036D9">
        <w:rPr>
          <w:i/>
        </w:rPr>
        <w:t xml:space="preserve">if you will take </w:t>
      </w:r>
      <w:proofErr w:type="gramStart"/>
      <w:r w:rsidR="008D69C5" w:rsidRPr="004036D9">
        <w:rPr>
          <w:i/>
        </w:rPr>
        <w:t>My</w:t>
      </w:r>
      <w:proofErr w:type="gramEnd"/>
      <w:r w:rsidR="008D69C5" w:rsidRPr="004036D9">
        <w:rPr>
          <w:i/>
        </w:rPr>
        <w:t xml:space="preserve"> love.</w:t>
      </w:r>
      <w:r w:rsidRPr="004036D9">
        <w:rPr>
          <w:i/>
        </w:rPr>
        <w:t>”</w:t>
      </w:r>
    </w:p>
    <w:p w14:paraId="43116090" w14:textId="0343FA34" w:rsidR="008D69C5" w:rsidRPr="004036D9" w:rsidRDefault="008D69C5" w:rsidP="008D69C5">
      <w:pPr>
        <w:pStyle w:val="bodytext"/>
        <w:rPr>
          <w:i/>
        </w:rPr>
      </w:pPr>
      <w:r w:rsidRPr="004036D9">
        <w:rPr>
          <w:i/>
        </w:rPr>
        <w:t>The depth</w:t>
      </w:r>
      <w:r w:rsidR="00EE34C6" w:rsidRPr="004036D9">
        <w:rPr>
          <w:i/>
        </w:rPr>
        <w:t>s of His love—</w:t>
      </w:r>
      <w:r w:rsidRPr="004036D9">
        <w:rPr>
          <w:i/>
        </w:rPr>
        <w:t xml:space="preserve">again there </w:t>
      </w:r>
      <w:r w:rsidR="00EE34C6" w:rsidRPr="004036D9">
        <w:rPr>
          <w:i/>
        </w:rPr>
        <w:t>are</w:t>
      </w:r>
      <w:r w:rsidRPr="004036D9">
        <w:rPr>
          <w:i/>
        </w:rPr>
        <w:t xml:space="preserve"> many dimensions </w:t>
      </w:r>
      <w:r w:rsidR="00EE34C6" w:rsidRPr="004036D9">
        <w:rPr>
          <w:i/>
        </w:rPr>
        <w:t>and</w:t>
      </w:r>
      <w:r w:rsidRPr="004036D9">
        <w:rPr>
          <w:i/>
        </w:rPr>
        <w:t xml:space="preserve"> many aspects to each one of these four dimensions. </w:t>
      </w:r>
      <w:r w:rsidR="00EE34C6" w:rsidRPr="004036D9">
        <w:rPr>
          <w:i/>
        </w:rPr>
        <w:t>Thi</w:t>
      </w:r>
      <w:r w:rsidRPr="004036D9">
        <w:rPr>
          <w:i/>
        </w:rPr>
        <w:t>s</w:t>
      </w:r>
      <w:r w:rsidR="00EE34C6" w:rsidRPr="004036D9">
        <w:rPr>
          <w:i/>
        </w:rPr>
        <w:t xml:space="preserve"> speaks to</w:t>
      </w:r>
      <w:r w:rsidRPr="004036D9">
        <w:rPr>
          <w:i/>
        </w:rPr>
        <w:t xml:space="preserve"> how deep the depth</w:t>
      </w:r>
      <w:r w:rsidR="00EE34C6" w:rsidRPr="004036D9">
        <w:rPr>
          <w:i/>
        </w:rPr>
        <w:t xml:space="preserve"> was</w:t>
      </w:r>
      <w:r w:rsidRPr="004036D9">
        <w:rPr>
          <w:i/>
        </w:rPr>
        <w:t xml:space="preserve"> to which Jesus descended for the sake of love.</w:t>
      </w:r>
    </w:p>
    <w:p w14:paraId="445E5925" w14:textId="6F5E098D" w:rsidR="005962CC" w:rsidRPr="004036D9" w:rsidRDefault="00EE34C6" w:rsidP="008D69C5">
      <w:pPr>
        <w:pStyle w:val="bodytext"/>
        <w:rPr>
          <w:i/>
        </w:rPr>
      </w:pPr>
      <w:r w:rsidRPr="004036D9">
        <w:rPr>
          <w:i/>
        </w:rPr>
        <w:t>The height of His love—</w:t>
      </w:r>
      <w:r w:rsidR="008D69C5" w:rsidRPr="004036D9">
        <w:rPr>
          <w:i/>
        </w:rPr>
        <w:t xml:space="preserve">how highly He exalted us because He loves us that much </w:t>
      </w:r>
      <w:r w:rsidRPr="004036D9">
        <w:rPr>
          <w:i/>
        </w:rPr>
        <w:t>due to</w:t>
      </w:r>
      <w:r w:rsidR="008D69C5" w:rsidRPr="004036D9">
        <w:rPr>
          <w:i/>
        </w:rPr>
        <w:t xml:space="preserve"> the quality of Man that He is, </w:t>
      </w:r>
      <w:r w:rsidRPr="004036D9">
        <w:rPr>
          <w:i/>
        </w:rPr>
        <w:t>fully God, fully m</w:t>
      </w:r>
      <w:r w:rsidR="008D69C5" w:rsidRPr="004036D9">
        <w:rPr>
          <w:i/>
        </w:rPr>
        <w:t xml:space="preserve">an. </w:t>
      </w:r>
    </w:p>
    <w:p w14:paraId="53D19FA7" w14:textId="77777777" w:rsidR="00A46B2E" w:rsidRDefault="00FE3A94" w:rsidP="00FE3A94">
      <w:pPr>
        <w:pStyle w:val="Lv2-J"/>
        <w:rPr>
          <w:rFonts w:ascii="Times New Roman" w:hAnsi="Times New Roman" w:cs="Times New Roman"/>
        </w:rPr>
      </w:pPr>
      <w:r w:rsidRPr="00D2655A">
        <w:rPr>
          <w:rFonts w:ascii="Times New Roman" w:hAnsi="Times New Roman" w:cs="Times New Roman"/>
          <w:b/>
          <w:i/>
          <w:u w:val="single"/>
        </w:rPr>
        <w:t>Passes knowledge</w:t>
      </w:r>
      <w:r w:rsidRPr="00D2655A">
        <w:rPr>
          <w:rFonts w:ascii="Times New Roman" w:hAnsi="Times New Roman" w:cs="Times New Roman"/>
        </w:rPr>
        <w:t xml:space="preserve">: It </w:t>
      </w:r>
      <w:r w:rsidR="00A46B2E" w:rsidRPr="00D2655A">
        <w:rPr>
          <w:rFonts w:ascii="Times New Roman" w:hAnsi="Times New Roman" w:cs="Times New Roman"/>
        </w:rPr>
        <w:t xml:space="preserve">requires the aid </w:t>
      </w:r>
      <w:r w:rsidR="00D2655A">
        <w:rPr>
          <w:rFonts w:ascii="Times New Roman" w:hAnsi="Times New Roman" w:cs="Times New Roman"/>
        </w:rPr>
        <w:t>of the Spirit to understand God’</w:t>
      </w:r>
      <w:r w:rsidR="00A46B2E" w:rsidRPr="00D2655A">
        <w:rPr>
          <w:rFonts w:ascii="Times New Roman" w:hAnsi="Times New Roman" w:cs="Times New Roman"/>
        </w:rPr>
        <w:t>s love</w:t>
      </w:r>
      <w:r w:rsidR="00D2655A">
        <w:rPr>
          <w:rFonts w:ascii="Times New Roman" w:hAnsi="Times New Roman" w:cs="Times New Roman"/>
        </w:rPr>
        <w:t>,</w:t>
      </w:r>
      <w:r w:rsidR="00A46B2E" w:rsidRPr="00D2655A">
        <w:rPr>
          <w:rFonts w:ascii="Times New Roman" w:hAnsi="Times New Roman" w:cs="Times New Roman"/>
        </w:rPr>
        <w:t xml:space="preserve"> and it </w:t>
      </w:r>
      <w:r w:rsidRPr="00D2655A">
        <w:rPr>
          <w:rFonts w:ascii="Times New Roman" w:hAnsi="Times New Roman" w:cs="Times New Roman"/>
        </w:rPr>
        <w:t xml:space="preserve">will take all of eternity to comprehend </w:t>
      </w:r>
      <w:r w:rsidR="00A46B2E" w:rsidRPr="00D2655A">
        <w:rPr>
          <w:rFonts w:ascii="Times New Roman" w:hAnsi="Times New Roman" w:cs="Times New Roman"/>
        </w:rPr>
        <w:t>its</w:t>
      </w:r>
      <w:r w:rsidRPr="00D2655A">
        <w:rPr>
          <w:rFonts w:ascii="Times New Roman" w:hAnsi="Times New Roman" w:cs="Times New Roman"/>
        </w:rPr>
        <w:t xml:space="preserve"> immensity. His love will never be fully calculated or measured. </w:t>
      </w:r>
    </w:p>
    <w:p w14:paraId="52A9AF2D" w14:textId="42448E4E" w:rsidR="008D69C5" w:rsidRPr="00D238C2" w:rsidRDefault="00DA7F5C" w:rsidP="008D69C5">
      <w:pPr>
        <w:pStyle w:val="bodytext"/>
        <w:rPr>
          <w:i/>
        </w:rPr>
      </w:pPr>
      <w:r w:rsidRPr="00D238C2">
        <w:rPr>
          <w:i/>
        </w:rPr>
        <w:t>Paul</w:t>
      </w:r>
      <w:r w:rsidR="008D69C5" w:rsidRPr="00D238C2">
        <w:rPr>
          <w:i/>
        </w:rPr>
        <w:t xml:space="preserve"> says</w:t>
      </w:r>
      <w:r w:rsidRPr="00D238C2">
        <w:rPr>
          <w:i/>
        </w:rPr>
        <w:t xml:space="preserve"> that</w:t>
      </w:r>
      <w:r w:rsidR="008D69C5" w:rsidRPr="00D238C2">
        <w:rPr>
          <w:i/>
        </w:rPr>
        <w:t xml:space="preserve"> this love passes your knowle</w:t>
      </w:r>
      <w:r w:rsidRPr="00D238C2">
        <w:rPr>
          <w:i/>
        </w:rPr>
        <w:t>dge. I</w:t>
      </w:r>
      <w:r w:rsidR="008D69C5" w:rsidRPr="00D238C2">
        <w:rPr>
          <w:i/>
        </w:rPr>
        <w:t xml:space="preserve">t </w:t>
      </w:r>
      <w:r w:rsidRPr="00D238C2">
        <w:rPr>
          <w:i/>
        </w:rPr>
        <w:t>sur</w:t>
      </w:r>
      <w:r w:rsidR="008D69C5" w:rsidRPr="00D238C2">
        <w:rPr>
          <w:i/>
        </w:rPr>
        <w:t>passes human kn</w:t>
      </w:r>
      <w:r w:rsidRPr="00D238C2">
        <w:rPr>
          <w:i/>
        </w:rPr>
        <w:t>owledge. What He means by that—well, many things actually, but one—</w:t>
      </w:r>
      <w:r w:rsidR="008D69C5" w:rsidRPr="00D238C2">
        <w:rPr>
          <w:i/>
        </w:rPr>
        <w:t>there is more in this love than you think. There is more there than you know</w:t>
      </w:r>
      <w:r w:rsidRPr="00D238C2">
        <w:rPr>
          <w:i/>
        </w:rPr>
        <w:t>. F</w:t>
      </w:r>
      <w:r w:rsidR="008D69C5" w:rsidRPr="00D238C2">
        <w:rPr>
          <w:i/>
        </w:rPr>
        <w:t>orever</w:t>
      </w:r>
      <w:r w:rsidRPr="00D238C2">
        <w:rPr>
          <w:i/>
        </w:rPr>
        <w:t>,</w:t>
      </w:r>
      <w:r w:rsidR="008D69C5" w:rsidRPr="00D238C2">
        <w:rPr>
          <w:i/>
        </w:rPr>
        <w:t xml:space="preserve"> even a million years from now</w:t>
      </w:r>
      <w:r w:rsidRPr="00D238C2">
        <w:rPr>
          <w:i/>
        </w:rPr>
        <w:t>,</w:t>
      </w:r>
      <w:r w:rsidR="008D69C5" w:rsidRPr="00D238C2">
        <w:rPr>
          <w:i/>
        </w:rPr>
        <w:t xml:space="preserve"> you will still be discovering it. It is beyond human comprehension in its full</w:t>
      </w:r>
      <w:r w:rsidRPr="00D238C2">
        <w:rPr>
          <w:i/>
        </w:rPr>
        <w:t>est expression, were we</w:t>
      </w:r>
      <w:r w:rsidR="008D69C5" w:rsidRPr="00D238C2">
        <w:rPr>
          <w:i/>
        </w:rPr>
        <w:t xml:space="preserve"> to completely exhaust this subject.</w:t>
      </w:r>
    </w:p>
    <w:p w14:paraId="2BE6BDCF" w14:textId="77777777" w:rsidR="007153CE" w:rsidRPr="007153CE" w:rsidRDefault="007153CE" w:rsidP="00FE3A94">
      <w:pPr>
        <w:pStyle w:val="Lv2-J"/>
        <w:rPr>
          <w:rFonts w:ascii="Times New Roman" w:hAnsi="Times New Roman" w:cs="Times New Roman"/>
        </w:rPr>
      </w:pPr>
      <w:r w:rsidRPr="00876D3B">
        <w:rPr>
          <w:rFonts w:ascii="Times New Roman" w:hAnsi="Times New Roman" w:cs="Times New Roman"/>
          <w:b/>
          <w:i/>
          <w:u w:val="single"/>
        </w:rPr>
        <w:t>Fullness of God</w:t>
      </w:r>
      <w:r w:rsidRPr="00876D3B">
        <w:rPr>
          <w:rFonts w:ascii="Times New Roman" w:hAnsi="Times New Roman" w:cs="Times New Roman"/>
          <w:b/>
          <w:i/>
        </w:rPr>
        <w:t xml:space="preserve">: </w:t>
      </w:r>
      <w:r w:rsidRPr="00876D3B">
        <w:rPr>
          <w:rFonts w:ascii="Times New Roman" w:hAnsi="Times New Roman" w:cs="Times New Roman"/>
        </w:rPr>
        <w:t>Walking in our full destiny is connected to us growing in the truth of His love</w:t>
      </w:r>
      <w:r>
        <w:rPr>
          <w:rFonts w:ascii="Times New Roman" w:hAnsi="Times New Roman" w:cs="Times New Roman"/>
        </w:rPr>
        <w:t>.</w:t>
      </w:r>
    </w:p>
    <w:p w14:paraId="4E0C7681" w14:textId="77777777" w:rsidR="00215C0F" w:rsidRPr="00C83F15" w:rsidRDefault="00215C0F" w:rsidP="00513AAB">
      <w:pPr>
        <w:pStyle w:val="Lv1-H"/>
        <w:rPr>
          <w:rFonts w:ascii="Times New Roman" w:hAnsi="Times New Roman" w:cs="Times New Roman"/>
        </w:rPr>
      </w:pPr>
      <w:r w:rsidRPr="00C83F15">
        <w:rPr>
          <w:rFonts w:ascii="Times New Roman" w:hAnsi="Times New Roman" w:cs="Times New Roman"/>
        </w:rPr>
        <w:t xml:space="preserve">Applying the truth of </w:t>
      </w:r>
      <w:r w:rsidR="003D2B01" w:rsidRPr="00C83F15">
        <w:rPr>
          <w:rFonts w:ascii="Times New Roman" w:hAnsi="Times New Roman" w:cs="Times New Roman"/>
        </w:rPr>
        <w:t>God’s</w:t>
      </w:r>
      <w:r w:rsidRPr="00C83F15">
        <w:rPr>
          <w:rFonts w:ascii="Times New Roman" w:hAnsi="Times New Roman" w:cs="Times New Roman"/>
        </w:rPr>
        <w:t xml:space="preserve"> love </w:t>
      </w:r>
    </w:p>
    <w:p w14:paraId="4F2B1791" w14:textId="42094FE0" w:rsidR="00A46E40" w:rsidRDefault="00215C0F" w:rsidP="00513AAB">
      <w:pPr>
        <w:pStyle w:val="Lv2-J"/>
        <w:numPr>
          <w:ilvl w:val="1"/>
          <w:numId w:val="41"/>
        </w:numPr>
        <w:tabs>
          <w:tab w:val="left" w:pos="10710"/>
        </w:tabs>
        <w:rPr>
          <w:rFonts w:ascii="Times New Roman" w:hAnsi="Times New Roman" w:cs="Times New Roman"/>
        </w:rPr>
      </w:pPr>
      <w:r w:rsidRPr="00C83F15">
        <w:rPr>
          <w:rFonts w:ascii="Times New Roman" w:hAnsi="Times New Roman" w:cs="Times New Roman"/>
        </w:rPr>
        <w:t>We must not refuse His love for us</w:t>
      </w:r>
      <w:r w:rsidR="00504D31" w:rsidRPr="00C83F15">
        <w:rPr>
          <w:rFonts w:ascii="Times New Roman" w:hAnsi="Times New Roman" w:cs="Times New Roman"/>
        </w:rPr>
        <w:t>—</w:t>
      </w:r>
      <w:r w:rsidRPr="00C83F15">
        <w:rPr>
          <w:rFonts w:ascii="Times New Roman" w:hAnsi="Times New Roman" w:cs="Times New Roman"/>
        </w:rPr>
        <w:t xml:space="preserve">that is to deny Him part of the joy He has in </w:t>
      </w:r>
      <w:r w:rsidR="00A46E40" w:rsidRPr="00C83F15">
        <w:rPr>
          <w:rFonts w:ascii="Times New Roman" w:hAnsi="Times New Roman" w:cs="Times New Roman"/>
        </w:rPr>
        <w:t>relating to us</w:t>
      </w:r>
      <w:r w:rsidRPr="00C83F15">
        <w:rPr>
          <w:rFonts w:ascii="Times New Roman" w:hAnsi="Times New Roman" w:cs="Times New Roman"/>
        </w:rPr>
        <w:t xml:space="preserve">. We must not give our </w:t>
      </w:r>
      <w:r w:rsidR="00A46E40" w:rsidRPr="00C83F15">
        <w:rPr>
          <w:rFonts w:ascii="Times New Roman" w:hAnsi="Times New Roman" w:cs="Times New Roman"/>
        </w:rPr>
        <w:t xml:space="preserve">negative </w:t>
      </w:r>
      <w:r w:rsidRPr="00C83F15">
        <w:rPr>
          <w:rFonts w:ascii="Times New Roman" w:hAnsi="Times New Roman" w:cs="Times New Roman"/>
        </w:rPr>
        <w:t xml:space="preserve">emotions more authority </w:t>
      </w:r>
      <w:r w:rsidR="00A46E40" w:rsidRPr="00C83F15">
        <w:rPr>
          <w:rFonts w:ascii="Times New Roman" w:hAnsi="Times New Roman" w:cs="Times New Roman"/>
        </w:rPr>
        <w:t xml:space="preserve">over our heart than </w:t>
      </w:r>
      <w:r w:rsidR="003D2B01" w:rsidRPr="00C83F15">
        <w:rPr>
          <w:rFonts w:ascii="Times New Roman" w:hAnsi="Times New Roman" w:cs="Times New Roman"/>
        </w:rPr>
        <w:t>God’s W</w:t>
      </w:r>
      <w:r w:rsidRPr="00C83F15">
        <w:rPr>
          <w:rFonts w:ascii="Times New Roman" w:hAnsi="Times New Roman" w:cs="Times New Roman"/>
        </w:rPr>
        <w:t xml:space="preserve">ord. </w:t>
      </w:r>
      <w:r w:rsidR="00A46E40" w:rsidRPr="00C83F15">
        <w:rPr>
          <w:rFonts w:ascii="Times New Roman" w:hAnsi="Times New Roman" w:cs="Times New Roman"/>
        </w:rPr>
        <w:t>We</w:t>
      </w:r>
      <w:r w:rsidRPr="00C83F15">
        <w:rPr>
          <w:rFonts w:ascii="Times New Roman" w:hAnsi="Times New Roman" w:cs="Times New Roman"/>
        </w:rPr>
        <w:t xml:space="preserve"> must submit </w:t>
      </w:r>
      <w:r w:rsidR="00A46E40" w:rsidRPr="00C83F15">
        <w:rPr>
          <w:rFonts w:ascii="Times New Roman" w:hAnsi="Times New Roman" w:cs="Times New Roman"/>
        </w:rPr>
        <w:t xml:space="preserve">our emotions </w:t>
      </w:r>
      <w:r w:rsidRPr="00C83F15">
        <w:rPr>
          <w:rFonts w:ascii="Times New Roman" w:hAnsi="Times New Roman" w:cs="Times New Roman"/>
        </w:rPr>
        <w:t xml:space="preserve">to </w:t>
      </w:r>
      <w:r w:rsidR="003D2B01" w:rsidRPr="00C83F15">
        <w:rPr>
          <w:rFonts w:ascii="Times New Roman" w:hAnsi="Times New Roman" w:cs="Times New Roman"/>
        </w:rPr>
        <w:t>God’</w:t>
      </w:r>
      <w:r w:rsidR="00A46E40" w:rsidRPr="00C83F15">
        <w:rPr>
          <w:rFonts w:ascii="Times New Roman" w:hAnsi="Times New Roman" w:cs="Times New Roman"/>
        </w:rPr>
        <w:t xml:space="preserve">s </w:t>
      </w:r>
      <w:r w:rsidRPr="00C83F15">
        <w:rPr>
          <w:rFonts w:ascii="Times New Roman" w:hAnsi="Times New Roman" w:cs="Times New Roman"/>
        </w:rPr>
        <w:t xml:space="preserve">Word </w:t>
      </w:r>
      <w:r w:rsidR="00A46E40" w:rsidRPr="00C83F15">
        <w:rPr>
          <w:rFonts w:ascii="Times New Roman" w:hAnsi="Times New Roman" w:cs="Times New Roman"/>
        </w:rPr>
        <w:t xml:space="preserve">by speaking </w:t>
      </w:r>
      <w:r w:rsidR="00A24634" w:rsidRPr="00C83F15">
        <w:rPr>
          <w:rFonts w:ascii="Times New Roman" w:hAnsi="Times New Roman" w:cs="Times New Roman"/>
        </w:rPr>
        <w:t xml:space="preserve">His </w:t>
      </w:r>
      <w:r w:rsidR="005B5F2A" w:rsidRPr="00C83F15">
        <w:rPr>
          <w:rFonts w:ascii="Times New Roman" w:hAnsi="Times New Roman" w:cs="Times New Roman"/>
        </w:rPr>
        <w:t>t</w:t>
      </w:r>
      <w:r w:rsidR="00A46E40" w:rsidRPr="00C83F15">
        <w:rPr>
          <w:rFonts w:ascii="Times New Roman" w:hAnsi="Times New Roman" w:cs="Times New Roman"/>
        </w:rPr>
        <w:t xml:space="preserve">ruth </w:t>
      </w:r>
      <w:r w:rsidR="005B5F2A" w:rsidRPr="00C83F15">
        <w:rPr>
          <w:rFonts w:ascii="Times New Roman" w:hAnsi="Times New Roman" w:cs="Times New Roman"/>
        </w:rPr>
        <w:t>over our negative emotions.</w:t>
      </w:r>
      <w:r w:rsidR="00BB15A1">
        <w:rPr>
          <w:rFonts w:ascii="Times New Roman" w:hAnsi="Times New Roman" w:cs="Times New Roman"/>
        </w:rPr>
        <w:t xml:space="preserve"> </w:t>
      </w:r>
    </w:p>
    <w:p w14:paraId="6C978802" w14:textId="1FEFBA41" w:rsidR="008D69C5" w:rsidRPr="00174710" w:rsidRDefault="008D69C5" w:rsidP="008D69C5">
      <w:pPr>
        <w:pStyle w:val="bodytext"/>
        <w:rPr>
          <w:i/>
        </w:rPr>
      </w:pPr>
      <w:r w:rsidRPr="00174710">
        <w:rPr>
          <w:i/>
        </w:rPr>
        <w:t>I want to focus mostly on</w:t>
      </w:r>
      <w:r w:rsidR="00DB6A99" w:rsidRPr="00174710">
        <w:rPr>
          <w:i/>
        </w:rPr>
        <w:t xml:space="preserve"> our response. O</w:t>
      </w:r>
      <w:r w:rsidRPr="00174710">
        <w:rPr>
          <w:i/>
        </w:rPr>
        <w:t xml:space="preserve">ur natural response to </w:t>
      </w:r>
      <w:r w:rsidR="00DB6A99" w:rsidRPr="00174710">
        <w:rPr>
          <w:i/>
        </w:rPr>
        <w:t>God’s love for us</w:t>
      </w:r>
      <w:r w:rsidRPr="00174710">
        <w:rPr>
          <w:i/>
        </w:rPr>
        <w:t xml:space="preserve"> is </w:t>
      </w:r>
      <w:r w:rsidR="00DB6A99" w:rsidRPr="00174710">
        <w:rPr>
          <w:i/>
        </w:rPr>
        <w:t xml:space="preserve">with </w:t>
      </w:r>
      <w:r w:rsidRPr="00174710">
        <w:rPr>
          <w:i/>
        </w:rPr>
        <w:t>our negative emotions. We hear these truths,</w:t>
      </w:r>
      <w:r w:rsidR="00DB6A99" w:rsidRPr="00174710">
        <w:rPr>
          <w:i/>
        </w:rPr>
        <w:t xml:space="preserve"> but</w:t>
      </w:r>
      <w:r w:rsidRPr="00174710">
        <w:rPr>
          <w:i/>
        </w:rPr>
        <w:t xml:space="preserve"> </w:t>
      </w:r>
      <w:r w:rsidR="00DB6A99" w:rsidRPr="00174710">
        <w:rPr>
          <w:i/>
        </w:rPr>
        <w:t>we have naturally have unbelief. We naturally have shame. We naturally have rejection. W</w:t>
      </w:r>
      <w:r w:rsidRPr="00174710">
        <w:rPr>
          <w:i/>
        </w:rPr>
        <w:t>e naturally have a dull spirit.</w:t>
      </w:r>
    </w:p>
    <w:p w14:paraId="2044C079" w14:textId="5655C67A" w:rsidR="008D69C5" w:rsidRPr="00174710" w:rsidRDefault="008D69C5" w:rsidP="008D69C5">
      <w:pPr>
        <w:pStyle w:val="bodytext"/>
        <w:rPr>
          <w:i/>
        </w:rPr>
      </w:pPr>
      <w:r w:rsidRPr="00174710">
        <w:rPr>
          <w:i/>
        </w:rPr>
        <w:t>By the Holy Spirit we overcome these</w:t>
      </w:r>
      <w:r w:rsidR="00DB6A99" w:rsidRPr="00174710">
        <w:rPr>
          <w:i/>
        </w:rPr>
        <w:t>.</w:t>
      </w:r>
      <w:r w:rsidRPr="00174710">
        <w:rPr>
          <w:i/>
        </w:rPr>
        <w:t xml:space="preserve"> </w:t>
      </w:r>
      <w:r w:rsidR="00DB6A99" w:rsidRPr="00174710">
        <w:rPr>
          <w:i/>
        </w:rPr>
        <w:t>Often</w:t>
      </w:r>
      <w:r w:rsidRPr="00174710">
        <w:rPr>
          <w:i/>
        </w:rPr>
        <w:t xml:space="preserve"> we read these truths</w:t>
      </w:r>
      <w:r w:rsidR="00DB6A99" w:rsidRPr="00174710">
        <w:rPr>
          <w:i/>
        </w:rPr>
        <w:t>,</w:t>
      </w:r>
      <w:r w:rsidRPr="00174710">
        <w:rPr>
          <w:i/>
        </w:rPr>
        <w:t xml:space="preserve"> and our temptation is to give our emotions more authority than what</w:t>
      </w:r>
      <w:r w:rsidR="00DB6A99" w:rsidRPr="00174710">
        <w:rPr>
          <w:i/>
        </w:rPr>
        <w:t xml:space="preserve"> God says about how He loves us in His Word</w:t>
      </w:r>
      <w:r w:rsidRPr="00174710">
        <w:rPr>
          <w:i/>
        </w:rPr>
        <w:t>.</w:t>
      </w:r>
      <w:r w:rsidR="00DB6A99" w:rsidRPr="00174710">
        <w:rPr>
          <w:i/>
        </w:rPr>
        <w:t xml:space="preserve"> </w:t>
      </w:r>
      <w:r w:rsidRPr="00174710">
        <w:rPr>
          <w:i/>
        </w:rPr>
        <w:t>Beloved</w:t>
      </w:r>
      <w:r w:rsidR="00DB6A99" w:rsidRPr="00174710">
        <w:rPr>
          <w:i/>
        </w:rPr>
        <w:t>,</w:t>
      </w:r>
      <w:r w:rsidRPr="00174710">
        <w:rPr>
          <w:i/>
        </w:rPr>
        <w:t xml:space="preserve"> we may not </w:t>
      </w:r>
      <w:r w:rsidRPr="00174710">
        <w:rPr>
          <w:b/>
          <w:i/>
        </w:rPr>
        <w:t>feel</w:t>
      </w:r>
      <w:r w:rsidRPr="00174710">
        <w:rPr>
          <w:i/>
        </w:rPr>
        <w:t xml:space="preserve"> the truth of these</w:t>
      </w:r>
      <w:r w:rsidR="004A0A16" w:rsidRPr="00174710">
        <w:rPr>
          <w:i/>
        </w:rPr>
        <w:t>,</w:t>
      </w:r>
      <w:r w:rsidRPr="00174710">
        <w:rPr>
          <w:i/>
        </w:rPr>
        <w:t xml:space="preserve"> but it does not lessen the reality of them. I do not want to just exper</w:t>
      </w:r>
      <w:r w:rsidR="004A0A16" w:rsidRPr="00174710">
        <w:rPr>
          <w:i/>
        </w:rPr>
        <w:t>ience these in the resurrection;</w:t>
      </w:r>
      <w:r w:rsidRPr="00174710">
        <w:rPr>
          <w:i/>
        </w:rPr>
        <w:t xml:space="preserve"> I want to walk in this now.</w:t>
      </w:r>
    </w:p>
    <w:p w14:paraId="64F68376" w14:textId="07DAE3C7" w:rsidR="008D69C5" w:rsidRPr="00CE186A" w:rsidRDefault="004A0A16" w:rsidP="008D69C5">
      <w:pPr>
        <w:pStyle w:val="bodytext"/>
        <w:rPr>
          <w:i/>
        </w:rPr>
      </w:pPr>
      <w:r w:rsidRPr="00CE186A">
        <w:rPr>
          <w:i/>
        </w:rPr>
        <w:t>G</w:t>
      </w:r>
      <w:r w:rsidR="008D69C5" w:rsidRPr="00CE186A">
        <w:rPr>
          <w:i/>
        </w:rPr>
        <w:t xml:space="preserve">rowth in </w:t>
      </w:r>
      <w:r w:rsidRPr="00CE186A">
        <w:rPr>
          <w:i/>
        </w:rPr>
        <w:t>God’s truth</w:t>
      </w:r>
      <w:r w:rsidR="008D69C5" w:rsidRPr="00CE186A">
        <w:rPr>
          <w:i/>
        </w:rPr>
        <w:t xml:space="preserve"> is not automatic. Growth in this </w:t>
      </w:r>
      <w:r w:rsidRPr="00CE186A">
        <w:rPr>
          <w:i/>
        </w:rPr>
        <w:t>requires our involvement. We search it out. W</w:t>
      </w:r>
      <w:r w:rsidR="008D69C5" w:rsidRPr="00CE186A">
        <w:rPr>
          <w:i/>
        </w:rPr>
        <w:t>e study it</w:t>
      </w:r>
      <w:r w:rsidRPr="00CE186A">
        <w:rPr>
          <w:i/>
        </w:rPr>
        <w:t>.</w:t>
      </w:r>
      <w:r w:rsidR="008D69C5" w:rsidRPr="00CE186A">
        <w:rPr>
          <w:i/>
        </w:rPr>
        <w:t xml:space="preserve"> </w:t>
      </w:r>
      <w:r w:rsidRPr="00CE186A">
        <w:rPr>
          <w:i/>
        </w:rPr>
        <w:t>E</w:t>
      </w:r>
      <w:r w:rsidR="008D69C5" w:rsidRPr="00CE186A">
        <w:rPr>
          <w:i/>
        </w:rPr>
        <w:t>ven more than that</w:t>
      </w:r>
      <w:r w:rsidRPr="00CE186A">
        <w:rPr>
          <w:i/>
        </w:rPr>
        <w:t>,</w:t>
      </w:r>
      <w:r w:rsidR="008D69C5" w:rsidRPr="00CE186A">
        <w:rPr>
          <w:i/>
        </w:rPr>
        <w:t xml:space="preserve"> whe</w:t>
      </w:r>
      <w:r w:rsidRPr="00CE186A">
        <w:rPr>
          <w:i/>
        </w:rPr>
        <w:t>n negative emotions hit us—</w:t>
      </w:r>
      <w:r w:rsidR="008D69C5" w:rsidRPr="00CE186A">
        <w:rPr>
          <w:i/>
        </w:rPr>
        <w:t xml:space="preserve">shame, rejection, </w:t>
      </w:r>
      <w:proofErr w:type="gramStart"/>
      <w:r w:rsidR="008D69C5" w:rsidRPr="00CE186A">
        <w:rPr>
          <w:i/>
        </w:rPr>
        <w:t>failur</w:t>
      </w:r>
      <w:r w:rsidRPr="00CE186A">
        <w:rPr>
          <w:i/>
        </w:rPr>
        <w:t>e</w:t>
      </w:r>
      <w:proofErr w:type="gramEnd"/>
      <w:r w:rsidRPr="00CE186A">
        <w:rPr>
          <w:i/>
        </w:rPr>
        <w:t>, all of these normal emotions—</w:t>
      </w:r>
      <w:r w:rsidR="008D69C5" w:rsidRPr="00CE186A">
        <w:rPr>
          <w:i/>
        </w:rPr>
        <w:t>we quote the Word of God.</w:t>
      </w:r>
    </w:p>
    <w:p w14:paraId="038FDC6F" w14:textId="6B01BA1F" w:rsidR="008D69C5" w:rsidRPr="00CE186A" w:rsidRDefault="00E94D9A" w:rsidP="008D69C5">
      <w:pPr>
        <w:pStyle w:val="bodytext"/>
        <w:rPr>
          <w:i/>
        </w:rPr>
      </w:pPr>
      <w:r w:rsidRPr="00CE186A">
        <w:rPr>
          <w:i/>
        </w:rPr>
        <w:t>L</w:t>
      </w:r>
      <w:r w:rsidR="008D69C5" w:rsidRPr="00CE186A">
        <w:rPr>
          <w:i/>
        </w:rPr>
        <w:t>ike Jesus said to the devil, we say to darkness</w:t>
      </w:r>
      <w:r w:rsidRPr="00CE186A">
        <w:rPr>
          <w:i/>
        </w:rPr>
        <w:t>, “I</w:t>
      </w:r>
      <w:r w:rsidR="008D69C5" w:rsidRPr="00CE186A">
        <w:rPr>
          <w:i/>
        </w:rPr>
        <w:t>t is written.</w:t>
      </w:r>
      <w:r w:rsidRPr="00CE186A">
        <w:rPr>
          <w:i/>
        </w:rPr>
        <w:t>”</w:t>
      </w:r>
      <w:r w:rsidR="008D69C5" w:rsidRPr="00CE186A">
        <w:rPr>
          <w:i/>
        </w:rPr>
        <w:t xml:space="preserve"> Some of the passages you can say</w:t>
      </w:r>
      <w:r w:rsidRPr="00CE186A">
        <w:rPr>
          <w:i/>
        </w:rPr>
        <w:t>, “It is written…He loves me.</w:t>
      </w:r>
      <w:r w:rsidR="008D69C5" w:rsidRPr="00CE186A">
        <w:rPr>
          <w:i/>
        </w:rPr>
        <w:t xml:space="preserve"> Jesus lov</w:t>
      </w:r>
      <w:r w:rsidRPr="00CE186A">
        <w:rPr>
          <w:i/>
        </w:rPr>
        <w:t>es me like the Father loves Him. I</w:t>
      </w:r>
      <w:r w:rsidR="008D69C5" w:rsidRPr="00CE186A">
        <w:rPr>
          <w:i/>
        </w:rPr>
        <w:t>t is written.</w:t>
      </w:r>
      <w:r w:rsidRPr="00CE186A">
        <w:rPr>
          <w:i/>
        </w:rPr>
        <w:t>”</w:t>
      </w:r>
    </w:p>
    <w:p w14:paraId="71CBE9EE" w14:textId="1F672917" w:rsidR="008D69C5" w:rsidRPr="00CE186A" w:rsidRDefault="008D69C5" w:rsidP="008D69C5">
      <w:pPr>
        <w:pStyle w:val="bodytext"/>
        <w:rPr>
          <w:i/>
        </w:rPr>
      </w:pPr>
      <w:r w:rsidRPr="00CE186A">
        <w:rPr>
          <w:i/>
        </w:rPr>
        <w:t>It is written</w:t>
      </w:r>
      <w:r w:rsidR="00E94D9A" w:rsidRPr="00CE186A">
        <w:rPr>
          <w:i/>
        </w:rPr>
        <w:t>:</w:t>
      </w:r>
      <w:r w:rsidRPr="00CE186A">
        <w:rPr>
          <w:i/>
        </w:rPr>
        <w:t xml:space="preserve"> I am an object to display His </w:t>
      </w:r>
      <w:r w:rsidR="00E94D9A" w:rsidRPr="00CE186A">
        <w:rPr>
          <w:i/>
        </w:rPr>
        <w:t>kindness forever. It is written:</w:t>
      </w:r>
      <w:r w:rsidRPr="00CE186A">
        <w:rPr>
          <w:i/>
        </w:rPr>
        <w:t xml:space="preserve"> devil</w:t>
      </w:r>
      <w:r w:rsidR="00E94D9A" w:rsidRPr="00CE186A">
        <w:rPr>
          <w:i/>
        </w:rPr>
        <w:t>,</w:t>
      </w:r>
      <w:r w:rsidRPr="00CE186A">
        <w:rPr>
          <w:i/>
        </w:rPr>
        <w:t xml:space="preserve"> you are a liar. It is written</w:t>
      </w:r>
      <w:r w:rsidR="00E94D9A" w:rsidRPr="00CE186A">
        <w:rPr>
          <w:i/>
        </w:rPr>
        <w:t>:</w:t>
      </w:r>
      <w:r w:rsidRPr="00CE186A">
        <w:rPr>
          <w:i/>
        </w:rPr>
        <w:t xml:space="preserve"> He desires me that I would be with</w:t>
      </w:r>
      <w:r w:rsidR="00E94D9A" w:rsidRPr="00CE186A">
        <w:rPr>
          <w:i/>
        </w:rPr>
        <w:t xml:space="preserve"> Him where He is. It is written…</w:t>
      </w:r>
      <w:r w:rsidR="00CE186A" w:rsidRPr="00CE186A">
        <w:rPr>
          <w:i/>
        </w:rPr>
        <w:t xml:space="preserve"> O</w:t>
      </w:r>
      <w:r w:rsidRPr="00CE186A">
        <w:rPr>
          <w:i/>
        </w:rPr>
        <w:t>ne by one</w:t>
      </w:r>
      <w:r w:rsidR="00E94D9A" w:rsidRPr="00CE186A">
        <w:rPr>
          <w:i/>
        </w:rPr>
        <w:t>,</w:t>
      </w:r>
      <w:r w:rsidRPr="00CE186A">
        <w:rPr>
          <w:i/>
        </w:rPr>
        <w:t xml:space="preserve"> when negative emotions hit us</w:t>
      </w:r>
      <w:r w:rsidR="00CE186A" w:rsidRPr="00CE186A">
        <w:rPr>
          <w:i/>
        </w:rPr>
        <w:t>, w</w:t>
      </w:r>
      <w:r w:rsidRPr="00CE186A">
        <w:rPr>
          <w:i/>
        </w:rPr>
        <w:t xml:space="preserve">e </w:t>
      </w:r>
      <w:r w:rsidRPr="00CE186A">
        <w:rPr>
          <w:i/>
        </w:rPr>
        <w:lastRenderedPageBreak/>
        <w:t>do not just endure them</w:t>
      </w:r>
      <w:r w:rsidR="00E94D9A" w:rsidRPr="00CE186A">
        <w:rPr>
          <w:i/>
        </w:rPr>
        <w:t>. W</w:t>
      </w:r>
      <w:r w:rsidRPr="00CE186A">
        <w:rPr>
          <w:i/>
        </w:rPr>
        <w:t>e stand up and say we are giving the Word of God more authority than our negative emotions.</w:t>
      </w:r>
    </w:p>
    <w:p w14:paraId="4333F44F" w14:textId="77777777" w:rsidR="005B5F2A" w:rsidRPr="00C83F15" w:rsidRDefault="004A0DF8" w:rsidP="00513AAB">
      <w:pPr>
        <w:pStyle w:val="Lv2-J"/>
        <w:rPr>
          <w:rFonts w:ascii="Times New Roman" w:hAnsi="Times New Roman" w:cs="Times New Roman"/>
        </w:rPr>
      </w:pPr>
      <w:r w:rsidRPr="00C83F15">
        <w:rPr>
          <w:rFonts w:ascii="Times New Roman" w:hAnsi="Times New Roman" w:cs="Times New Roman"/>
        </w:rPr>
        <w:t xml:space="preserve">It is not difficult to believe that God loves believers in heaven. The difficulty </w:t>
      </w:r>
      <w:r w:rsidR="000B52AB" w:rsidRPr="00C83F15">
        <w:rPr>
          <w:rFonts w:ascii="Times New Roman" w:hAnsi="Times New Roman" w:cs="Times New Roman"/>
        </w:rPr>
        <w:t xml:space="preserve">is </w:t>
      </w:r>
      <w:r w:rsidR="003D2B01" w:rsidRPr="00C83F15">
        <w:rPr>
          <w:rFonts w:ascii="Times New Roman" w:hAnsi="Times New Roman" w:cs="Times New Roman"/>
        </w:rPr>
        <w:t xml:space="preserve">in </w:t>
      </w:r>
      <w:r w:rsidRPr="00C83F15">
        <w:rPr>
          <w:rFonts w:ascii="Times New Roman" w:hAnsi="Times New Roman" w:cs="Times New Roman"/>
        </w:rPr>
        <w:t xml:space="preserve">believing that He has affection for weak people. </w:t>
      </w:r>
      <w:r w:rsidR="005B5F2A" w:rsidRPr="00C83F15">
        <w:rPr>
          <w:rFonts w:ascii="Times New Roman" w:hAnsi="Times New Roman" w:cs="Times New Roman"/>
        </w:rPr>
        <w:t xml:space="preserve">God loves unbelievers, </w:t>
      </w:r>
      <w:r w:rsidR="000B52AB" w:rsidRPr="00C83F15">
        <w:rPr>
          <w:rFonts w:ascii="Times New Roman" w:hAnsi="Times New Roman" w:cs="Times New Roman"/>
        </w:rPr>
        <w:t xml:space="preserve">but </w:t>
      </w:r>
      <w:r w:rsidR="005B5F2A" w:rsidRPr="00C83F15">
        <w:rPr>
          <w:rFonts w:ascii="Times New Roman" w:hAnsi="Times New Roman" w:cs="Times New Roman"/>
        </w:rPr>
        <w:t xml:space="preserve">He loves and enjoys believers. </w:t>
      </w:r>
    </w:p>
    <w:p w14:paraId="5EFACE67" w14:textId="77777777" w:rsidR="00E94D9A" w:rsidRDefault="00024698" w:rsidP="00513AAB">
      <w:pPr>
        <w:pStyle w:val="Lv2-J"/>
        <w:rPr>
          <w:rFonts w:ascii="Times New Roman" w:hAnsi="Times New Roman" w:cs="Times New Roman"/>
        </w:rPr>
      </w:pPr>
      <w:r w:rsidRPr="00C83F15">
        <w:rPr>
          <w:rFonts w:ascii="Times New Roman" w:hAnsi="Times New Roman" w:cs="Times New Roman"/>
        </w:rPr>
        <w:t xml:space="preserve">God does not confuse </w:t>
      </w:r>
      <w:r w:rsidR="00A24634" w:rsidRPr="00C83F15">
        <w:rPr>
          <w:rFonts w:ascii="Times New Roman" w:hAnsi="Times New Roman" w:cs="Times New Roman"/>
        </w:rPr>
        <w:t xml:space="preserve">the </w:t>
      </w:r>
      <w:r w:rsidRPr="00C83F15">
        <w:rPr>
          <w:rFonts w:ascii="Times New Roman" w:hAnsi="Times New Roman" w:cs="Times New Roman"/>
        </w:rPr>
        <w:t xml:space="preserve">spiritual immaturity </w:t>
      </w:r>
      <w:r w:rsidR="005B5F2A" w:rsidRPr="00C83F15">
        <w:rPr>
          <w:rFonts w:ascii="Times New Roman" w:hAnsi="Times New Roman" w:cs="Times New Roman"/>
        </w:rPr>
        <w:t xml:space="preserve">of sincere believers </w:t>
      </w:r>
      <w:r w:rsidRPr="00C83F15">
        <w:rPr>
          <w:rFonts w:ascii="Times New Roman" w:hAnsi="Times New Roman" w:cs="Times New Roman"/>
        </w:rPr>
        <w:t>with rebellion (</w:t>
      </w:r>
      <w:r w:rsidR="005B5F2A" w:rsidRPr="00C83F15">
        <w:rPr>
          <w:rFonts w:ascii="Times New Roman" w:hAnsi="Times New Roman" w:cs="Times New Roman"/>
        </w:rPr>
        <w:t xml:space="preserve">remember that both </w:t>
      </w:r>
      <w:r w:rsidRPr="00C83F15">
        <w:rPr>
          <w:rFonts w:ascii="Times New Roman" w:hAnsi="Times New Roman" w:cs="Times New Roman"/>
        </w:rPr>
        <w:t xml:space="preserve">sheep and swine </w:t>
      </w:r>
      <w:r w:rsidR="005B5F2A" w:rsidRPr="00C83F15">
        <w:rPr>
          <w:rFonts w:ascii="Times New Roman" w:hAnsi="Times New Roman" w:cs="Times New Roman"/>
        </w:rPr>
        <w:t xml:space="preserve">get </w:t>
      </w:r>
      <w:r w:rsidRPr="00C83F15">
        <w:rPr>
          <w:rFonts w:ascii="Times New Roman" w:hAnsi="Times New Roman" w:cs="Times New Roman"/>
        </w:rPr>
        <w:t>stuck in the mud).</w:t>
      </w:r>
      <w:r w:rsidR="007D7F85" w:rsidRPr="00C83F15">
        <w:rPr>
          <w:rFonts w:ascii="Times New Roman" w:hAnsi="Times New Roman" w:cs="Times New Roman"/>
        </w:rPr>
        <w:t xml:space="preserve"> The Lord </w:t>
      </w:r>
      <w:r w:rsidRPr="00C83F15">
        <w:rPr>
          <w:rFonts w:ascii="Times New Roman" w:hAnsi="Times New Roman" w:cs="Times New Roman"/>
        </w:rPr>
        <w:t>rejoice</w:t>
      </w:r>
      <w:r w:rsidR="005B5F2A" w:rsidRPr="00C83F15">
        <w:rPr>
          <w:rFonts w:ascii="Times New Roman" w:hAnsi="Times New Roman" w:cs="Times New Roman"/>
        </w:rPr>
        <w:t>s</w:t>
      </w:r>
      <w:r w:rsidRPr="00C83F15">
        <w:rPr>
          <w:rFonts w:ascii="Times New Roman" w:hAnsi="Times New Roman" w:cs="Times New Roman"/>
        </w:rPr>
        <w:t xml:space="preserve"> over us </w:t>
      </w:r>
      <w:r w:rsidR="007D7F85" w:rsidRPr="00C83F15">
        <w:rPr>
          <w:rFonts w:ascii="Times New Roman" w:hAnsi="Times New Roman" w:cs="Times New Roman"/>
        </w:rPr>
        <w:t xml:space="preserve">each time we sincerely </w:t>
      </w:r>
      <w:r w:rsidRPr="00C83F15">
        <w:rPr>
          <w:rFonts w:ascii="Times New Roman" w:hAnsi="Times New Roman" w:cs="Times New Roman"/>
        </w:rPr>
        <w:t>repent</w:t>
      </w:r>
      <w:r w:rsidR="007D7F85" w:rsidRPr="00C83F15">
        <w:rPr>
          <w:rFonts w:ascii="Times New Roman" w:hAnsi="Times New Roman" w:cs="Times New Roman"/>
        </w:rPr>
        <w:t xml:space="preserve"> of our failur</w:t>
      </w:r>
      <w:r w:rsidRPr="00C83F15">
        <w:rPr>
          <w:rFonts w:ascii="Times New Roman" w:hAnsi="Times New Roman" w:cs="Times New Roman"/>
        </w:rPr>
        <w:t xml:space="preserve">e, long before we </w:t>
      </w:r>
      <w:r w:rsidR="007D7F85" w:rsidRPr="00C83F15">
        <w:rPr>
          <w:rFonts w:ascii="Times New Roman" w:hAnsi="Times New Roman" w:cs="Times New Roman"/>
        </w:rPr>
        <w:t xml:space="preserve">even </w:t>
      </w:r>
      <w:r w:rsidRPr="00C83F15">
        <w:rPr>
          <w:rFonts w:ascii="Times New Roman" w:hAnsi="Times New Roman" w:cs="Times New Roman"/>
        </w:rPr>
        <w:t xml:space="preserve">attain </w:t>
      </w:r>
      <w:r w:rsidR="007D7F85" w:rsidRPr="00C83F15">
        <w:rPr>
          <w:rFonts w:ascii="Times New Roman" w:hAnsi="Times New Roman" w:cs="Times New Roman"/>
        </w:rPr>
        <w:t xml:space="preserve">to </w:t>
      </w:r>
      <w:r w:rsidRPr="00C83F15">
        <w:rPr>
          <w:rFonts w:ascii="Times New Roman" w:hAnsi="Times New Roman" w:cs="Times New Roman"/>
        </w:rPr>
        <w:t>spiritual maturity</w:t>
      </w:r>
      <w:r w:rsidR="007D7F85" w:rsidRPr="00C83F15">
        <w:rPr>
          <w:rFonts w:ascii="Times New Roman" w:hAnsi="Times New Roman" w:cs="Times New Roman"/>
        </w:rPr>
        <w:t xml:space="preserve"> </w:t>
      </w:r>
      <w:r w:rsidRPr="00C83F15">
        <w:rPr>
          <w:rFonts w:ascii="Times New Roman" w:hAnsi="Times New Roman" w:cs="Times New Roman"/>
        </w:rPr>
        <w:t>(Lk. 15:4-7</w:t>
      </w:r>
      <w:r w:rsidR="007D7F85" w:rsidRPr="00C83F15">
        <w:rPr>
          <w:rFonts w:ascii="Times New Roman" w:hAnsi="Times New Roman" w:cs="Times New Roman"/>
        </w:rPr>
        <w:t>, 1</w:t>
      </w:r>
      <w:r w:rsidR="000B52AB" w:rsidRPr="00C83F15">
        <w:rPr>
          <w:rFonts w:ascii="Times New Roman" w:hAnsi="Times New Roman" w:cs="Times New Roman"/>
        </w:rPr>
        <w:t>7</w:t>
      </w:r>
      <w:r w:rsidR="007D7F85" w:rsidRPr="00C83F15">
        <w:rPr>
          <w:rFonts w:ascii="Times New Roman" w:hAnsi="Times New Roman" w:cs="Times New Roman"/>
        </w:rPr>
        <w:t>-22</w:t>
      </w:r>
      <w:r w:rsidRPr="00C83F15">
        <w:rPr>
          <w:rFonts w:ascii="Times New Roman" w:hAnsi="Times New Roman" w:cs="Times New Roman"/>
        </w:rPr>
        <w:t>)</w:t>
      </w:r>
      <w:r w:rsidR="007D7F85" w:rsidRPr="00C83F15">
        <w:rPr>
          <w:rFonts w:ascii="Times New Roman" w:hAnsi="Times New Roman" w:cs="Times New Roman"/>
        </w:rPr>
        <w:t xml:space="preserve">. The Lord </w:t>
      </w:r>
      <w:r w:rsidRPr="00C83F15">
        <w:rPr>
          <w:rFonts w:ascii="Times New Roman" w:hAnsi="Times New Roman" w:cs="Times New Roman"/>
        </w:rPr>
        <w:t xml:space="preserve">feels </w:t>
      </w:r>
      <w:r w:rsidRPr="00C83F15">
        <w:rPr>
          <w:rFonts w:ascii="Times New Roman" w:hAnsi="Times New Roman" w:cs="Times New Roman"/>
          <w:i/>
        </w:rPr>
        <w:t>compassion</w:t>
      </w:r>
      <w:r w:rsidRPr="00C83F15">
        <w:rPr>
          <w:rFonts w:ascii="Times New Roman" w:hAnsi="Times New Roman" w:cs="Times New Roman"/>
        </w:rPr>
        <w:t xml:space="preserve"> over the prodigals on the day they repent</w:t>
      </w:r>
      <w:r w:rsidR="007D7F85" w:rsidRPr="00C83F15">
        <w:rPr>
          <w:rFonts w:ascii="Times New Roman" w:hAnsi="Times New Roman" w:cs="Times New Roman"/>
        </w:rPr>
        <w:t xml:space="preserve"> (Lk. 15:1</w:t>
      </w:r>
      <w:r w:rsidR="000B52AB" w:rsidRPr="00C83F15">
        <w:rPr>
          <w:rFonts w:ascii="Times New Roman" w:hAnsi="Times New Roman" w:cs="Times New Roman"/>
        </w:rPr>
        <w:t>7, 20</w:t>
      </w:r>
      <w:r w:rsidR="007D7F85" w:rsidRPr="00C83F15">
        <w:rPr>
          <w:rFonts w:ascii="Times New Roman" w:hAnsi="Times New Roman" w:cs="Times New Roman"/>
        </w:rPr>
        <w:t>)</w:t>
      </w:r>
      <w:r w:rsidRPr="00C83F15">
        <w:rPr>
          <w:rFonts w:ascii="Times New Roman" w:hAnsi="Times New Roman" w:cs="Times New Roman"/>
        </w:rPr>
        <w:t xml:space="preserve">. God revealed His enjoyment of the prodigal son </w:t>
      </w:r>
      <w:r w:rsidR="003D2B01" w:rsidRPr="00C83F15">
        <w:rPr>
          <w:rFonts w:ascii="Times New Roman" w:hAnsi="Times New Roman" w:cs="Times New Roman"/>
        </w:rPr>
        <w:t>in</w:t>
      </w:r>
      <w:r w:rsidRPr="00C83F15">
        <w:rPr>
          <w:rFonts w:ascii="Times New Roman" w:hAnsi="Times New Roman" w:cs="Times New Roman"/>
        </w:rPr>
        <w:t xml:space="preserve"> the father giving him the best robes (Lk. 15:22). Th</w:t>
      </w:r>
      <w:r w:rsidR="000B52AB" w:rsidRPr="00C83F15">
        <w:rPr>
          <w:rFonts w:ascii="Times New Roman" w:hAnsi="Times New Roman" w:cs="Times New Roman"/>
        </w:rPr>
        <w:t>e</w:t>
      </w:r>
      <w:r w:rsidRPr="00C83F15">
        <w:rPr>
          <w:rFonts w:ascii="Times New Roman" w:hAnsi="Times New Roman" w:cs="Times New Roman"/>
        </w:rPr>
        <w:t xml:space="preserve"> newly repentant</w:t>
      </w:r>
      <w:r w:rsidR="003D2B01" w:rsidRPr="00C83F15">
        <w:rPr>
          <w:rFonts w:ascii="Times New Roman" w:hAnsi="Times New Roman" w:cs="Times New Roman"/>
        </w:rPr>
        <w:t>,</w:t>
      </w:r>
      <w:r w:rsidRPr="00C83F15">
        <w:rPr>
          <w:rFonts w:ascii="Times New Roman" w:hAnsi="Times New Roman" w:cs="Times New Roman"/>
        </w:rPr>
        <w:t xml:space="preserve"> yet immature prodigal son had many areas of his life that still needed transformation.</w:t>
      </w:r>
    </w:p>
    <w:p w14:paraId="40439410" w14:textId="77777777" w:rsidR="00E94D9A" w:rsidRPr="00CE186A" w:rsidRDefault="00E94D9A" w:rsidP="00E94D9A">
      <w:pPr>
        <w:pStyle w:val="bodytext"/>
        <w:rPr>
          <w:i/>
        </w:rPr>
      </w:pPr>
      <w:r w:rsidRPr="00CE186A">
        <w:rPr>
          <w:i/>
        </w:rPr>
        <w:t xml:space="preserve">I just described how God relates to the weak and broken, how He enjoys us even in our immaturity. So read those passages in </w:t>
      </w:r>
      <w:r w:rsidRPr="00CE186A">
        <w:rPr>
          <w:bCs/>
          <w:i/>
        </w:rPr>
        <w:t>Luke 15</w:t>
      </w:r>
      <w:r w:rsidRPr="00CE186A">
        <w:rPr>
          <w:i/>
        </w:rPr>
        <w:t xml:space="preserve"> on your own.</w:t>
      </w:r>
    </w:p>
    <w:p w14:paraId="4A868884" w14:textId="77777777" w:rsidR="00024698" w:rsidRPr="00C83F15" w:rsidRDefault="00024698" w:rsidP="00513AAB">
      <w:pPr>
        <w:pStyle w:val="Lv2-J"/>
        <w:rPr>
          <w:rFonts w:ascii="Times New Roman" w:hAnsi="Times New Roman" w:cs="Times New Roman"/>
        </w:rPr>
      </w:pPr>
      <w:r w:rsidRPr="00C83F15">
        <w:rPr>
          <w:rFonts w:ascii="Times New Roman" w:hAnsi="Times New Roman" w:cs="Times New Roman"/>
        </w:rPr>
        <w:t xml:space="preserve">God delights in showing us mercy. He wants us confident that He enjoys us (even in our weakness) as we walk in sincere repentance. Then we run </w:t>
      </w:r>
      <w:r w:rsidRPr="00C83F15">
        <w:rPr>
          <w:rFonts w:ascii="Times New Roman" w:hAnsi="Times New Roman" w:cs="Times New Roman"/>
          <w:i/>
        </w:rPr>
        <w:t>to</w:t>
      </w:r>
      <w:r w:rsidRPr="00C83F15">
        <w:rPr>
          <w:rFonts w:ascii="Times New Roman" w:hAnsi="Times New Roman" w:cs="Times New Roman"/>
        </w:rPr>
        <w:t xml:space="preserve"> Him instead of </w:t>
      </w:r>
      <w:r w:rsidRPr="00C83F15">
        <w:rPr>
          <w:rFonts w:ascii="Times New Roman" w:hAnsi="Times New Roman" w:cs="Times New Roman"/>
          <w:i/>
        </w:rPr>
        <w:t>from</w:t>
      </w:r>
      <w:r w:rsidRPr="00C83F15">
        <w:rPr>
          <w:rFonts w:ascii="Times New Roman" w:hAnsi="Times New Roman" w:cs="Times New Roman"/>
        </w:rPr>
        <w:t xml:space="preserve"> Him.</w:t>
      </w:r>
    </w:p>
    <w:p w14:paraId="26301628" w14:textId="77777777" w:rsidR="00024698" w:rsidRPr="00C83F15" w:rsidRDefault="00024698" w:rsidP="00513AAB">
      <w:pPr>
        <w:pStyle w:val="Sc2-F"/>
        <w:jc w:val="left"/>
        <w:rPr>
          <w:rFonts w:ascii="Times New Roman" w:hAnsi="Times New Roman" w:cs="Times New Roman"/>
        </w:rPr>
      </w:pPr>
      <w:r w:rsidRPr="00C83F15">
        <w:rPr>
          <w:rFonts w:ascii="Times New Roman" w:hAnsi="Times New Roman" w:cs="Times New Roman"/>
          <w:vertAlign w:val="superscript"/>
        </w:rPr>
        <w:t>18</w:t>
      </w:r>
      <w:r w:rsidRPr="00C83F15">
        <w:rPr>
          <w:rFonts w:ascii="Times New Roman" w:hAnsi="Times New Roman" w:cs="Times New Roman"/>
        </w:rPr>
        <w:t xml:space="preserve">He does not retain His anger forever, </w:t>
      </w:r>
      <w:r w:rsidRPr="00C83F15">
        <w:rPr>
          <w:rFonts w:ascii="Times New Roman" w:hAnsi="Times New Roman" w:cs="Times New Roman"/>
          <w:u w:val="single"/>
        </w:rPr>
        <w:t>because He delights in mercy</w:t>
      </w:r>
      <w:r w:rsidRPr="00C83F15">
        <w:rPr>
          <w:rFonts w:ascii="Times New Roman" w:hAnsi="Times New Roman" w:cs="Times New Roman"/>
        </w:rPr>
        <w:t xml:space="preserve">. (Mic. 7:18) </w:t>
      </w:r>
    </w:p>
    <w:p w14:paraId="1DCECD15" w14:textId="77777777" w:rsidR="00A40133" w:rsidRPr="00C83F15" w:rsidRDefault="00215C0F" w:rsidP="00513AAB">
      <w:pPr>
        <w:pStyle w:val="Lv2-J"/>
        <w:rPr>
          <w:rFonts w:ascii="Times New Roman" w:hAnsi="Times New Roman" w:cs="Times New Roman"/>
        </w:rPr>
      </w:pPr>
      <w:r w:rsidRPr="00C83F15">
        <w:rPr>
          <w:rFonts w:ascii="Times New Roman" w:hAnsi="Times New Roman" w:cs="Times New Roman"/>
        </w:rPr>
        <w:t xml:space="preserve">In John 21:20, </w:t>
      </w:r>
      <w:r w:rsidR="003D2B01" w:rsidRPr="00C83F15">
        <w:rPr>
          <w:rFonts w:ascii="Times New Roman" w:hAnsi="Times New Roman" w:cs="Times New Roman"/>
        </w:rPr>
        <w:t>John</w:t>
      </w:r>
      <w:r w:rsidRPr="00C83F15">
        <w:rPr>
          <w:rFonts w:ascii="Times New Roman" w:hAnsi="Times New Roman" w:cs="Times New Roman"/>
        </w:rPr>
        <w:t xml:space="preserve"> wrote his “signature” for his life work. This verse tells us how </w:t>
      </w:r>
      <w:r w:rsidR="00C83F15" w:rsidRPr="00C83F15">
        <w:rPr>
          <w:rFonts w:ascii="Times New Roman" w:hAnsi="Times New Roman" w:cs="Times New Roman"/>
        </w:rPr>
        <w:t>he</w:t>
      </w:r>
      <w:r w:rsidRPr="00C83F15">
        <w:rPr>
          <w:rFonts w:ascii="Times New Roman" w:hAnsi="Times New Roman" w:cs="Times New Roman"/>
        </w:rPr>
        <w:t xml:space="preserve"> carried his heart and </w:t>
      </w:r>
      <w:r w:rsidR="0077754F" w:rsidRPr="00C83F15">
        <w:rPr>
          <w:rFonts w:ascii="Times New Roman" w:hAnsi="Times New Roman" w:cs="Times New Roman"/>
        </w:rPr>
        <w:t xml:space="preserve">lived </w:t>
      </w:r>
      <w:r w:rsidRPr="00C83F15">
        <w:rPr>
          <w:rFonts w:ascii="Times New Roman" w:hAnsi="Times New Roman" w:cs="Times New Roman"/>
        </w:rPr>
        <w:t xml:space="preserve">his </w:t>
      </w:r>
      <w:r w:rsidR="0077754F" w:rsidRPr="00C83F15">
        <w:rPr>
          <w:rFonts w:ascii="Times New Roman" w:hAnsi="Times New Roman" w:cs="Times New Roman"/>
        </w:rPr>
        <w:t>life.</w:t>
      </w:r>
      <w:r w:rsidRPr="00C83F15">
        <w:rPr>
          <w:rFonts w:ascii="Times New Roman" w:hAnsi="Times New Roman" w:cs="Times New Roman"/>
        </w:rPr>
        <w:t xml:space="preserve"> </w:t>
      </w:r>
      <w:r w:rsidR="0077754F" w:rsidRPr="00C83F15">
        <w:rPr>
          <w:rFonts w:ascii="Times New Roman" w:hAnsi="Times New Roman" w:cs="Times New Roman"/>
        </w:rPr>
        <w:t xml:space="preserve">John never mentions his own name in his gospel, but refers to himself five times as “the disciple the Lord loved” (Jn. 13:23; 19:26; 20:2; 21:7, 20). </w:t>
      </w:r>
      <w:r w:rsidR="00C83F15" w:rsidRPr="00C83F15">
        <w:rPr>
          <w:rFonts w:ascii="Times New Roman" w:hAnsi="Times New Roman" w:cs="Times New Roman"/>
        </w:rPr>
        <w:t xml:space="preserve">He </w:t>
      </w:r>
      <w:r w:rsidR="00A40133" w:rsidRPr="00C83F15">
        <w:rPr>
          <w:rFonts w:ascii="Times New Roman" w:hAnsi="Times New Roman" w:cs="Times New Roman"/>
        </w:rPr>
        <w:t xml:space="preserve">wanted to be known by how he related to Jesus, not by what he accomplished before men. </w:t>
      </w:r>
    </w:p>
    <w:p w14:paraId="73BF342F" w14:textId="0941E04B" w:rsidR="006A024E" w:rsidRDefault="00215C0F" w:rsidP="006A024E">
      <w:pPr>
        <w:pStyle w:val="Sc2-F"/>
        <w:jc w:val="left"/>
        <w:rPr>
          <w:rFonts w:ascii="Times New Roman" w:hAnsi="Times New Roman" w:cs="Times New Roman"/>
        </w:rPr>
      </w:pPr>
      <w:r w:rsidRPr="00C83F15">
        <w:rPr>
          <w:rFonts w:ascii="Times New Roman" w:hAnsi="Times New Roman" w:cs="Times New Roman"/>
          <w:vertAlign w:val="superscript"/>
        </w:rPr>
        <w:t>20</w:t>
      </w:r>
      <w:r w:rsidRPr="00C83F15">
        <w:rPr>
          <w:rFonts w:ascii="Times New Roman" w:hAnsi="Times New Roman" w:cs="Times New Roman"/>
        </w:rPr>
        <w:t xml:space="preserve">Peter…saw the </w:t>
      </w:r>
      <w:r w:rsidRPr="00C83F15">
        <w:rPr>
          <w:rFonts w:ascii="Times New Roman" w:hAnsi="Times New Roman" w:cs="Times New Roman"/>
          <w:u w:val="single"/>
        </w:rPr>
        <w:t>disciple whom Jesus loved</w:t>
      </w:r>
      <w:r w:rsidRPr="00C83F15">
        <w:rPr>
          <w:rFonts w:ascii="Times New Roman" w:hAnsi="Times New Roman" w:cs="Times New Roman"/>
        </w:rPr>
        <w:t xml:space="preserve"> </w:t>
      </w:r>
      <w:r w:rsidRPr="00C83F15">
        <w:rPr>
          <w:rFonts w:ascii="Times New Roman" w:hAnsi="Times New Roman" w:cs="Times New Roman"/>
          <w:b w:val="0"/>
        </w:rPr>
        <w:t>[John]</w:t>
      </w:r>
      <w:r w:rsidRPr="00C83F15">
        <w:rPr>
          <w:rFonts w:ascii="Times New Roman" w:hAnsi="Times New Roman" w:cs="Times New Roman"/>
        </w:rPr>
        <w:t xml:space="preserve"> following</w:t>
      </w:r>
      <w:r w:rsidR="00C83F15" w:rsidRPr="00C83F15">
        <w:rPr>
          <w:rFonts w:ascii="Times New Roman" w:hAnsi="Times New Roman" w:cs="Times New Roman"/>
        </w:rPr>
        <w:t>…</w:t>
      </w:r>
      <w:r w:rsidRPr="00C83F15">
        <w:rPr>
          <w:rFonts w:ascii="Times New Roman" w:hAnsi="Times New Roman" w:cs="Times New Roman"/>
        </w:rPr>
        <w:t xml:space="preserve">?” (Jn. 21:20) </w:t>
      </w:r>
    </w:p>
    <w:p w14:paraId="7B1D2FD0" w14:textId="77777777" w:rsidR="006A024E" w:rsidRPr="006A024E" w:rsidRDefault="006A024E" w:rsidP="006A024E">
      <w:pPr>
        <w:rPr>
          <w:sz w:val="16"/>
          <w:szCs w:val="16"/>
        </w:rPr>
      </w:pPr>
    </w:p>
    <w:p w14:paraId="0A39FC5D" w14:textId="77777777" w:rsidR="006A024E" w:rsidRPr="00CE186A" w:rsidRDefault="006A024E" w:rsidP="006A024E">
      <w:pPr>
        <w:pStyle w:val="bodytext"/>
        <w:rPr>
          <w:i/>
        </w:rPr>
      </w:pPr>
      <w:r w:rsidRPr="00CE186A">
        <w:rPr>
          <w:i/>
        </w:rPr>
        <w:t>I will just comment on this. You know that John the apostle was at the Last Supper, and he wrote these passages in John 14-17. Basically, he said, “I am going to run with this. I am going to apply this to my life.”</w:t>
      </w:r>
    </w:p>
    <w:p w14:paraId="6D932152" w14:textId="409DDE97" w:rsidR="006A024E" w:rsidRPr="00CE186A" w:rsidRDefault="006A024E" w:rsidP="006A024E">
      <w:pPr>
        <w:pStyle w:val="bodytext"/>
        <w:rPr>
          <w:i/>
        </w:rPr>
      </w:pPr>
      <w:r w:rsidRPr="00CE186A">
        <w:rPr>
          <w:i/>
        </w:rPr>
        <w:t>When I meet Peter one day in the resurrecti</w:t>
      </w:r>
      <w:r w:rsidR="00CE186A" w:rsidRPr="00CE186A">
        <w:rPr>
          <w:i/>
        </w:rPr>
        <w:t>on, I am going to say, “Peter, y</w:t>
      </w:r>
      <w:r w:rsidRPr="00CE186A">
        <w:rPr>
          <w:i/>
        </w:rPr>
        <w:t>ou were at the table when Jesus said He loves you like God loves Him. Why didn’t you write that in 1 Peter and 2 Peter?” I am sure he will have a good answer.</w:t>
      </w:r>
    </w:p>
    <w:p w14:paraId="5344B605" w14:textId="77777777" w:rsidR="0077754F" w:rsidRDefault="0077754F" w:rsidP="00513AAB">
      <w:pPr>
        <w:pStyle w:val="Lv2-J"/>
        <w:rPr>
          <w:rFonts w:ascii="Times New Roman" w:hAnsi="Times New Roman" w:cs="Times New Roman"/>
        </w:rPr>
      </w:pPr>
      <w:r w:rsidRPr="00C83F15">
        <w:rPr>
          <w:rFonts w:ascii="Times New Roman" w:hAnsi="Times New Roman" w:cs="Times New Roman"/>
        </w:rPr>
        <w:t xml:space="preserve">John had one of the greatest “resumés” in history by being in relationship with Mary (Jn. 19:26-27) and the apostles, including Peter and Paul. He was instrumental in great revivals and wrote five books of the New Testament. Jesus promised him he would rule on a throne in Israel (Mt. 19:28) and he saw his name on a foundation of the wall in the New Jerusalem (Rev. 21:14). </w:t>
      </w:r>
    </w:p>
    <w:p w14:paraId="34602FBE" w14:textId="77777777" w:rsidR="002B3E83" w:rsidRDefault="002B3E83" w:rsidP="002B3E83">
      <w:pPr>
        <w:pStyle w:val="bodytext"/>
        <w:rPr>
          <w:i/>
        </w:rPr>
      </w:pPr>
      <w:r w:rsidRPr="002B3E83">
        <w:rPr>
          <w:i/>
        </w:rPr>
        <w:t xml:space="preserve">John could say, “I put it put it in my writings a couple of times.” But it is more than that. When John writes about himself in the Gospel of John, he only refers to himself one way, as the man that God loves, the one that God loves. Beloved, that is for every one of us to take hold of. John said, “I will run with that. </w:t>
      </w:r>
      <w:r w:rsidRPr="002B3E83">
        <w:rPr>
          <w:b/>
          <w:i/>
        </w:rPr>
        <w:t>I</w:t>
      </w:r>
      <w:r w:rsidRPr="002B3E83">
        <w:rPr>
          <w:i/>
        </w:rPr>
        <w:t xml:space="preserve"> am the guy that God loves.” He says, “That is who I am. That is how I see myself. I am going with it. I put it in the Bible.” I like John; I am following him.</w:t>
      </w:r>
    </w:p>
    <w:p w14:paraId="2EFAB151" w14:textId="77777777" w:rsidR="000A494C" w:rsidRDefault="000A494C" w:rsidP="002B3E83">
      <w:pPr>
        <w:pStyle w:val="bodytext"/>
        <w:rPr>
          <w:i/>
        </w:rPr>
      </w:pPr>
    </w:p>
    <w:p w14:paraId="62713AFA" w14:textId="77777777" w:rsidR="000A494C" w:rsidRPr="002B3E83" w:rsidRDefault="000A494C" w:rsidP="002B3E83">
      <w:pPr>
        <w:pStyle w:val="bodytext"/>
        <w:rPr>
          <w:i/>
        </w:rPr>
      </w:pPr>
    </w:p>
    <w:p w14:paraId="0E07CA51" w14:textId="77777777" w:rsidR="008207AA" w:rsidRPr="00C83F15" w:rsidRDefault="008207AA" w:rsidP="00513AAB">
      <w:pPr>
        <w:pStyle w:val="Lv2-J"/>
        <w:numPr>
          <w:ilvl w:val="1"/>
          <w:numId w:val="41"/>
        </w:numPr>
        <w:tabs>
          <w:tab w:val="left" w:pos="10710"/>
        </w:tabs>
        <w:rPr>
          <w:rFonts w:ascii="Times New Roman" w:hAnsi="Times New Roman" w:cs="Times New Roman"/>
        </w:rPr>
      </w:pPr>
      <w:r w:rsidRPr="00C83F15">
        <w:rPr>
          <w:rFonts w:ascii="Times New Roman" w:hAnsi="Times New Roman" w:cs="Times New Roman"/>
        </w:rPr>
        <w:lastRenderedPageBreak/>
        <w:t xml:space="preserve">The measure of His </w:t>
      </w:r>
      <w:r w:rsidR="00A24634" w:rsidRPr="00C83F15">
        <w:rPr>
          <w:rFonts w:ascii="Times New Roman" w:hAnsi="Times New Roman" w:cs="Times New Roman"/>
        </w:rPr>
        <w:t xml:space="preserve">worth and </w:t>
      </w:r>
      <w:r w:rsidRPr="00C83F15">
        <w:rPr>
          <w:rFonts w:ascii="Times New Roman" w:hAnsi="Times New Roman" w:cs="Times New Roman"/>
        </w:rPr>
        <w:t xml:space="preserve">love is seen in </w:t>
      </w:r>
      <w:r w:rsidR="00A24634" w:rsidRPr="00C83F15">
        <w:rPr>
          <w:rFonts w:ascii="Times New Roman" w:hAnsi="Times New Roman" w:cs="Times New Roman"/>
        </w:rPr>
        <w:t xml:space="preserve">the </w:t>
      </w:r>
      <w:r w:rsidRPr="00C83F15">
        <w:rPr>
          <w:rFonts w:ascii="Times New Roman" w:hAnsi="Times New Roman" w:cs="Times New Roman"/>
        </w:rPr>
        <w:t xml:space="preserve">drastic measures He took in redeeming us. </w:t>
      </w:r>
    </w:p>
    <w:p w14:paraId="5BE93980" w14:textId="77777777" w:rsidR="001139B2" w:rsidRPr="00C83F15" w:rsidRDefault="001139B2" w:rsidP="00513AAB">
      <w:pPr>
        <w:pStyle w:val="Sc2-F"/>
        <w:jc w:val="left"/>
        <w:rPr>
          <w:rFonts w:ascii="Times New Roman" w:hAnsi="Times New Roman" w:cs="Times New Roman"/>
        </w:rPr>
      </w:pPr>
      <w:r w:rsidRPr="00C83F15">
        <w:rPr>
          <w:rFonts w:ascii="Times New Roman" w:hAnsi="Times New Roman" w:cs="Times New Roman"/>
          <w:vertAlign w:val="superscript"/>
        </w:rPr>
        <w:t>9</w:t>
      </w:r>
      <w:r w:rsidRPr="00C83F15">
        <w:rPr>
          <w:rFonts w:ascii="Times New Roman" w:hAnsi="Times New Roman" w:cs="Times New Roman"/>
        </w:rPr>
        <w:t>“Y</w:t>
      </w:r>
      <w:r w:rsidRPr="00C83F15">
        <w:rPr>
          <w:rFonts w:ascii="Times New Roman" w:hAnsi="Times New Roman" w:cs="Times New Roman"/>
          <w:u w:val="single"/>
        </w:rPr>
        <w:t>ou are worthy</w:t>
      </w:r>
      <w:r w:rsidRPr="00C83F15">
        <w:rPr>
          <w:rFonts w:ascii="Times New Roman" w:hAnsi="Times New Roman" w:cs="Times New Roman"/>
        </w:rPr>
        <w:t xml:space="preserve">…for </w:t>
      </w:r>
      <w:proofErr w:type="gramStart"/>
      <w:r w:rsidRPr="00C83F15">
        <w:rPr>
          <w:rFonts w:ascii="Times New Roman" w:hAnsi="Times New Roman" w:cs="Times New Roman"/>
        </w:rPr>
        <w:t>You</w:t>
      </w:r>
      <w:proofErr w:type="gramEnd"/>
      <w:r w:rsidRPr="00C83F15">
        <w:rPr>
          <w:rFonts w:ascii="Times New Roman" w:hAnsi="Times New Roman" w:cs="Times New Roman"/>
        </w:rPr>
        <w:t xml:space="preserve"> were slain, and have redeemed us to God </w:t>
      </w:r>
      <w:r w:rsidRPr="00C83F15">
        <w:rPr>
          <w:rFonts w:ascii="Times New Roman" w:hAnsi="Times New Roman" w:cs="Times New Roman"/>
          <w:u w:val="single"/>
        </w:rPr>
        <w:t>by Your blood</w:t>
      </w:r>
      <w:r w:rsidRPr="00C83F15">
        <w:rPr>
          <w:rFonts w:ascii="Times New Roman" w:hAnsi="Times New Roman" w:cs="Times New Roman"/>
        </w:rPr>
        <w:t>…</w:t>
      </w:r>
      <w:r w:rsidRPr="00C83F15">
        <w:rPr>
          <w:rFonts w:ascii="Times New Roman" w:hAnsi="Times New Roman" w:cs="Times New Roman"/>
        </w:rPr>
        <w:br/>
      </w:r>
      <w:r w:rsidRPr="00C83F15">
        <w:rPr>
          <w:rFonts w:ascii="Times New Roman" w:hAnsi="Times New Roman" w:cs="Times New Roman"/>
          <w:vertAlign w:val="superscript"/>
        </w:rPr>
        <w:t>10</w:t>
      </w:r>
      <w:r w:rsidRPr="00C83F15">
        <w:rPr>
          <w:rFonts w:ascii="Times New Roman" w:hAnsi="Times New Roman" w:cs="Times New Roman"/>
        </w:rPr>
        <w:t xml:space="preserve">And have made us kings and priests to our God; and we shall reign on the earth.” </w:t>
      </w:r>
    </w:p>
    <w:p w14:paraId="1D4FC68F" w14:textId="77777777" w:rsidR="001139B2" w:rsidRPr="00C83F15" w:rsidRDefault="001139B2" w:rsidP="00513AAB">
      <w:pPr>
        <w:pStyle w:val="Sc2-F"/>
        <w:jc w:val="left"/>
        <w:rPr>
          <w:rFonts w:ascii="Times New Roman" w:hAnsi="Times New Roman" w:cs="Times New Roman"/>
        </w:rPr>
      </w:pPr>
      <w:r w:rsidRPr="00C83F15">
        <w:rPr>
          <w:rFonts w:ascii="Times New Roman" w:hAnsi="Times New Roman" w:cs="Times New Roman"/>
        </w:rPr>
        <w:t>(Rev. 5:9–10)</w:t>
      </w:r>
    </w:p>
    <w:p w14:paraId="0654762E" w14:textId="77777777" w:rsidR="006A024E" w:rsidRPr="006A024E" w:rsidRDefault="006A024E" w:rsidP="006A024E">
      <w:pPr>
        <w:pStyle w:val="bodytext"/>
        <w:spacing w:after="0"/>
        <w:rPr>
          <w:sz w:val="16"/>
          <w:szCs w:val="16"/>
        </w:rPr>
      </w:pPr>
    </w:p>
    <w:p w14:paraId="34AA1E35" w14:textId="41ABED1C" w:rsidR="006A024E" w:rsidRPr="000A494C" w:rsidRDefault="006A024E" w:rsidP="006A024E">
      <w:pPr>
        <w:pStyle w:val="bodytext"/>
        <w:rPr>
          <w:i/>
        </w:rPr>
      </w:pPr>
      <w:r w:rsidRPr="000A494C">
        <w:rPr>
          <w:i/>
        </w:rPr>
        <w:t>The hymns of Revelation bring all of these together. There are a number of hymns. I will just pick one.</w:t>
      </w:r>
      <w:r w:rsidRPr="000A494C">
        <w:rPr>
          <w:b/>
          <w:bCs/>
          <w:i/>
        </w:rPr>
        <w:t xml:space="preserve"> </w:t>
      </w:r>
      <w:r w:rsidRPr="000A494C">
        <w:rPr>
          <w:bCs/>
          <w:i/>
        </w:rPr>
        <w:t>Revelation 5:9</w:t>
      </w:r>
      <w:r w:rsidRPr="000A494C">
        <w:rPr>
          <w:i/>
        </w:rPr>
        <w:t>. Worthy is the Lamb the Most High God. He was slain by blood. He went so low. He made us kings and priests. He brought us so near to Him because we are so dear to Him.</w:t>
      </w:r>
    </w:p>
    <w:p w14:paraId="71466553" w14:textId="6A7C52A0" w:rsidR="006A024E" w:rsidRPr="000A494C" w:rsidRDefault="006A024E" w:rsidP="008D69C5">
      <w:pPr>
        <w:pStyle w:val="bodytext"/>
        <w:rPr>
          <w:i/>
        </w:rPr>
      </w:pPr>
      <w:r w:rsidRPr="000A494C">
        <w:rPr>
          <w:i/>
        </w:rPr>
        <w:t xml:space="preserve">Another one, </w:t>
      </w:r>
      <w:r w:rsidRPr="000A494C">
        <w:rPr>
          <w:bCs/>
          <w:i/>
        </w:rPr>
        <w:t>Revelation 1:5-6,</w:t>
      </w:r>
      <w:r w:rsidRPr="000A494C">
        <w:rPr>
          <w:i/>
        </w:rPr>
        <w:t xml:space="preserve"> says the same thing. It says that, because He loved us, He made us kings and priests and shed His blood. Beloved, this is our story! This is how God sees us. I do not want to be content with anything less than walking in more of this revelation.</w:t>
      </w:r>
    </w:p>
    <w:p w14:paraId="61479065" w14:textId="4AD2DC0E" w:rsidR="008D69C5" w:rsidRPr="000A494C" w:rsidRDefault="008D69C5" w:rsidP="008D69C5">
      <w:pPr>
        <w:pStyle w:val="bodytext"/>
        <w:rPr>
          <w:i/>
        </w:rPr>
      </w:pPr>
      <w:r w:rsidRPr="000A494C">
        <w:rPr>
          <w:i/>
        </w:rPr>
        <w:t>Amen an</w:t>
      </w:r>
      <w:bookmarkStart w:id="8" w:name="_GoBack"/>
      <w:bookmarkEnd w:id="8"/>
      <w:r w:rsidRPr="000A494C">
        <w:rPr>
          <w:i/>
        </w:rPr>
        <w:t>d amen. Let's stand. Oh</w:t>
      </w:r>
      <w:r w:rsidR="006A024E" w:rsidRPr="000A494C">
        <w:rPr>
          <w:i/>
        </w:rPr>
        <w:t>, let’</w:t>
      </w:r>
      <w:r w:rsidRPr="000A494C">
        <w:rPr>
          <w:i/>
        </w:rPr>
        <w:t>s abid</w:t>
      </w:r>
      <w:r w:rsidR="006A024E" w:rsidRPr="000A494C">
        <w:rPr>
          <w:i/>
        </w:rPr>
        <w:t>e in love as a spiritual family. Let’s go after this. Let’</w:t>
      </w:r>
      <w:r w:rsidRPr="000A494C">
        <w:rPr>
          <w:i/>
        </w:rPr>
        <w:t xml:space="preserve">s call everyone to it. Abide in love, study it, focus on it, </w:t>
      </w:r>
      <w:proofErr w:type="gramStart"/>
      <w:r w:rsidRPr="000A494C">
        <w:rPr>
          <w:i/>
        </w:rPr>
        <w:t>go</w:t>
      </w:r>
      <w:proofErr w:type="gramEnd"/>
      <w:r w:rsidRPr="000A494C">
        <w:rPr>
          <w:i/>
        </w:rPr>
        <w:t xml:space="preserve"> deep in it, confess it, pray over it, talk about it,</w:t>
      </w:r>
      <w:r w:rsidR="006A024E" w:rsidRPr="000A494C">
        <w:rPr>
          <w:i/>
        </w:rPr>
        <w:t xml:space="preserve"> and</w:t>
      </w:r>
      <w:r w:rsidRPr="000A494C">
        <w:rPr>
          <w:i/>
        </w:rPr>
        <w:t xml:space="preserve"> abide in love.</w:t>
      </w:r>
    </w:p>
    <w:p w14:paraId="066154E1" w14:textId="1607ACF1" w:rsidR="008D69C5" w:rsidRPr="000A494C" w:rsidRDefault="008D69C5" w:rsidP="008D69C5">
      <w:pPr>
        <w:pStyle w:val="bodytext"/>
        <w:rPr>
          <w:i/>
        </w:rPr>
      </w:pPr>
      <w:r w:rsidRPr="000A494C">
        <w:rPr>
          <w:i/>
        </w:rPr>
        <w:t xml:space="preserve">Father, we come before </w:t>
      </w:r>
      <w:proofErr w:type="gramStart"/>
      <w:r w:rsidRPr="000A494C">
        <w:rPr>
          <w:i/>
        </w:rPr>
        <w:t>You</w:t>
      </w:r>
      <w:proofErr w:type="gramEnd"/>
      <w:r w:rsidRPr="000A494C">
        <w:rPr>
          <w:i/>
        </w:rPr>
        <w:t xml:space="preserve"> in the name of Jesus. O</w:t>
      </w:r>
      <w:r w:rsidR="006A024E" w:rsidRPr="000A494C">
        <w:rPr>
          <w:i/>
        </w:rPr>
        <w:t>,</w:t>
      </w:r>
      <w:r w:rsidRPr="000A494C">
        <w:rPr>
          <w:i/>
        </w:rPr>
        <w:t xml:space="preserve"> we love the way </w:t>
      </w:r>
      <w:proofErr w:type="gramStart"/>
      <w:r w:rsidRPr="000A494C">
        <w:rPr>
          <w:i/>
        </w:rPr>
        <w:t>You</w:t>
      </w:r>
      <w:proofErr w:type="gramEnd"/>
      <w:r w:rsidRPr="000A494C">
        <w:rPr>
          <w:i/>
        </w:rPr>
        <w:t xml:space="preserve"> love us</w:t>
      </w:r>
      <w:r w:rsidR="000A494C" w:rsidRPr="000A494C">
        <w:rPr>
          <w:i/>
        </w:rPr>
        <w:t>,</w:t>
      </w:r>
      <w:r w:rsidRPr="000A494C">
        <w:rPr>
          <w:i/>
        </w:rPr>
        <w:t xml:space="preserve"> </w:t>
      </w:r>
      <w:r w:rsidR="006A024E" w:rsidRPr="000A494C">
        <w:rPr>
          <w:i/>
        </w:rPr>
        <w:t>though</w:t>
      </w:r>
      <w:r w:rsidRPr="000A494C">
        <w:rPr>
          <w:i/>
        </w:rPr>
        <w:t xml:space="preserve"> we hardly understand it. We love the way </w:t>
      </w:r>
      <w:proofErr w:type="gramStart"/>
      <w:r w:rsidRPr="000A494C">
        <w:rPr>
          <w:i/>
        </w:rPr>
        <w:t>You</w:t>
      </w:r>
      <w:proofErr w:type="gramEnd"/>
      <w:r w:rsidRPr="000A494C">
        <w:rPr>
          <w:i/>
        </w:rPr>
        <w:t xml:space="preserve"> love us</w:t>
      </w:r>
      <w:r w:rsidR="006A024E" w:rsidRPr="000A494C">
        <w:rPr>
          <w:i/>
        </w:rPr>
        <w:t>,</w:t>
      </w:r>
      <w:r w:rsidRPr="000A494C">
        <w:rPr>
          <w:i/>
        </w:rPr>
        <w:t xml:space="preserve"> but we hardly understand it. Holy Spirit</w:t>
      </w:r>
      <w:r w:rsidR="000A494C" w:rsidRPr="000A494C">
        <w:rPr>
          <w:i/>
        </w:rPr>
        <w:t>,</w:t>
      </w:r>
      <w:r w:rsidRPr="000A494C">
        <w:rPr>
          <w:i/>
        </w:rPr>
        <w:t xml:space="preserve"> lead us, show us how to abide in love.</w:t>
      </w:r>
    </w:p>
    <w:p w14:paraId="207E4831" w14:textId="1262B4FB" w:rsidR="00C83F15" w:rsidRPr="00D2655A" w:rsidRDefault="00C83F15" w:rsidP="00D2655A">
      <w:pPr>
        <w:rPr>
          <w:rFonts w:ascii="Times New Roman" w:hAnsi="Times New Roman" w:cs="Times New Roman"/>
        </w:rPr>
      </w:pPr>
    </w:p>
    <w:sectPr w:rsidR="00C83F15" w:rsidRPr="00D2655A" w:rsidSect="00A64D21">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5925E4" w14:textId="77777777" w:rsidR="002B3E83" w:rsidRDefault="002B3E83">
      <w:r>
        <w:separator/>
      </w:r>
    </w:p>
    <w:p w14:paraId="430F7478" w14:textId="77777777" w:rsidR="002B3E83" w:rsidRDefault="002B3E83"/>
  </w:endnote>
  <w:endnote w:type="continuationSeparator" w:id="0">
    <w:p w14:paraId="240590E3" w14:textId="77777777" w:rsidR="002B3E83" w:rsidRDefault="002B3E83">
      <w:r>
        <w:continuationSeparator/>
      </w:r>
    </w:p>
    <w:p w14:paraId="04941CB3" w14:textId="77777777" w:rsidR="002B3E83" w:rsidRDefault="002B3E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C8D0B" w14:textId="74C459FC" w:rsidR="002B3E83" w:rsidRPr="00A51697" w:rsidRDefault="002B3E83" w:rsidP="00A91AF9">
    <w:pPr>
      <w:pBdr>
        <w:top w:val="single" w:sz="4" w:space="1" w:color="auto"/>
      </w:pBdr>
      <w:jc w:val="center"/>
      <w:rPr>
        <w:rFonts w:ascii="Times New Roman" w:hAnsi="Times New Roman" w:cs="Times New Roman"/>
        <w:b/>
        <w:i/>
        <w:sz w:val="28"/>
      </w:rPr>
    </w:pPr>
    <w:r w:rsidRPr="00A51697">
      <w:rPr>
        <w:rFonts w:ascii="Times New Roman" w:hAnsi="Times New Roman" w:cs="Times New Roman"/>
        <w:b/>
        <w:i/>
        <w:sz w:val="28"/>
      </w:rPr>
      <w:t xml:space="preserve">International House of Prayer of Kansas </w:t>
    </w:r>
    <w:proofErr w:type="gramStart"/>
    <w:r w:rsidRPr="00A51697">
      <w:rPr>
        <w:rFonts w:ascii="Times New Roman" w:hAnsi="Times New Roman" w:cs="Times New Roman"/>
        <w:b/>
        <w:i/>
        <w:sz w:val="28"/>
      </w:rPr>
      <w:t>City</w:t>
    </w:r>
    <w:r>
      <w:rPr>
        <w:rFonts w:ascii="Times New Roman" w:hAnsi="Times New Roman" w:cs="Times New Roman"/>
        <w:b/>
        <w:i/>
        <w:sz w:val="28"/>
      </w:rPr>
      <w:t xml:space="preserve">  </w:t>
    </w:r>
    <w:proofErr w:type="gramEnd"/>
    <w:r>
      <w:fldChar w:fldCharType="begin"/>
    </w:r>
    <w:r>
      <w:instrText xml:space="preserve"> HYPERLINK "http://www.ihopkc.org" </w:instrText>
    </w:r>
    <w:r>
      <w:fldChar w:fldCharType="separate"/>
    </w:r>
    <w:r w:rsidRPr="00A5169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298B9E63" w14:textId="17BBB655" w:rsidR="002B3E83" w:rsidRPr="00A51697" w:rsidRDefault="002B3E83" w:rsidP="00A91AF9">
    <w:pPr>
      <w:pStyle w:val="Footer"/>
      <w:jc w:val="center"/>
      <w:rPr>
        <w:rFonts w:ascii="Times New Roman" w:hAnsi="Times New Roman" w:cs="Times New Roman"/>
      </w:rPr>
    </w:pPr>
    <w:r w:rsidRPr="00A51697">
      <w:rPr>
        <w:rFonts w:ascii="Times New Roman" w:hAnsi="Times New Roman" w:cs="Times New Roman"/>
        <w:b/>
        <w:i/>
      </w:rPr>
      <w:t xml:space="preserve">Free Teaching </w:t>
    </w:r>
    <w:proofErr w:type="gramStart"/>
    <w:r w:rsidRPr="00A51697">
      <w:rPr>
        <w:rFonts w:ascii="Times New Roman" w:hAnsi="Times New Roman" w:cs="Times New Roman"/>
        <w:b/>
        <w:i/>
      </w:rPr>
      <w:t>Library</w:t>
    </w:r>
    <w:r>
      <w:rPr>
        <w:rFonts w:ascii="Times New Roman" w:hAnsi="Times New Roman" w:cs="Times New Roman"/>
        <w:b/>
        <w:i/>
      </w:rPr>
      <w:t xml:space="preserve">  </w:t>
    </w:r>
    <w:proofErr w:type="gramEnd"/>
    <w:r>
      <w:fldChar w:fldCharType="begin"/>
    </w:r>
    <w:r>
      <w:instrText xml:space="preserve"> HYPERLINK "http://www.mikebickle.org" </w:instrText>
    </w:r>
    <w:r>
      <w:fldChar w:fldCharType="separate"/>
    </w:r>
    <w:r>
      <w:rPr>
        <w:rStyle w:val="Hyperlink"/>
        <w:rFonts w:ascii="Times New Roman" w:hAnsi="Times New Roman"/>
        <w:b/>
        <w:i/>
        <w:color w:val="auto"/>
        <w:u w:val="none"/>
      </w:rPr>
      <w:t>mikeb</w:t>
    </w:r>
    <w:r w:rsidRPr="00A51697">
      <w:rPr>
        <w:rStyle w:val="Hyperlink"/>
        <w:rFonts w:ascii="Times New Roman" w:hAnsi="Times New Roman"/>
        <w:b/>
        <w:i/>
        <w:color w:val="auto"/>
        <w:u w:val="none"/>
      </w:rPr>
      <w:t>ickle.org</w:t>
    </w:r>
    <w:r>
      <w:rPr>
        <w:rStyle w:val="Hyperlink"/>
        <w:rFonts w:ascii="Times New Roman" w:hAnsi="Times New Roman"/>
        <w:b/>
        <w:i/>
        <w:color w:val="auto"/>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4F927" w14:textId="64897550" w:rsidR="002B3E83" w:rsidRPr="00A51697" w:rsidRDefault="002B3E83" w:rsidP="00A91AF9">
    <w:pPr>
      <w:pBdr>
        <w:top w:val="single" w:sz="4" w:space="1" w:color="auto"/>
      </w:pBdr>
      <w:jc w:val="center"/>
      <w:rPr>
        <w:rFonts w:ascii="Times New Roman" w:hAnsi="Times New Roman" w:cs="Times New Roman"/>
        <w:b/>
        <w:i/>
        <w:sz w:val="28"/>
      </w:rPr>
    </w:pPr>
    <w:r w:rsidRPr="00A51697">
      <w:rPr>
        <w:rFonts w:ascii="Times New Roman" w:hAnsi="Times New Roman" w:cs="Times New Roman"/>
        <w:b/>
        <w:i/>
        <w:sz w:val="28"/>
      </w:rPr>
      <w:t xml:space="preserve">International House of Prayer of Kansas </w:t>
    </w:r>
    <w:proofErr w:type="gramStart"/>
    <w:r w:rsidRPr="00A51697">
      <w:rPr>
        <w:rFonts w:ascii="Times New Roman" w:hAnsi="Times New Roman" w:cs="Times New Roman"/>
        <w:b/>
        <w:i/>
        <w:sz w:val="28"/>
      </w:rPr>
      <w:t>City</w:t>
    </w:r>
    <w:r>
      <w:rPr>
        <w:rFonts w:ascii="Times New Roman" w:hAnsi="Times New Roman" w:cs="Times New Roman"/>
        <w:b/>
        <w:i/>
        <w:sz w:val="28"/>
      </w:rPr>
      <w:t xml:space="preserve">  </w:t>
    </w:r>
    <w:proofErr w:type="gramEnd"/>
    <w:r>
      <w:fldChar w:fldCharType="begin"/>
    </w:r>
    <w:r>
      <w:instrText xml:space="preserve"> HYPERLINK "http://www.ihopkc.org" </w:instrText>
    </w:r>
    <w:r>
      <w:fldChar w:fldCharType="separate"/>
    </w:r>
    <w:r w:rsidRPr="00A51697">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1836FEA0" w14:textId="1FD0091B" w:rsidR="002B3E83" w:rsidRPr="00A51697" w:rsidRDefault="002B3E83" w:rsidP="00A91AF9">
    <w:pPr>
      <w:pBdr>
        <w:top w:val="single" w:sz="4" w:space="1" w:color="auto"/>
      </w:pBdr>
      <w:jc w:val="center"/>
      <w:rPr>
        <w:rFonts w:ascii="Times New Roman" w:hAnsi="Times New Roman" w:cs="Times New Roman"/>
        <w:b/>
        <w:i/>
      </w:rPr>
    </w:pPr>
    <w:r w:rsidRPr="00A51697">
      <w:rPr>
        <w:rFonts w:ascii="Times New Roman" w:hAnsi="Times New Roman" w:cs="Times New Roman"/>
        <w:b/>
        <w:i/>
      </w:rPr>
      <w:t xml:space="preserve">Free Teaching </w:t>
    </w:r>
    <w:proofErr w:type="gramStart"/>
    <w:r w:rsidRPr="00A51697">
      <w:rPr>
        <w:rFonts w:ascii="Times New Roman" w:hAnsi="Times New Roman" w:cs="Times New Roman"/>
        <w:b/>
        <w:i/>
      </w:rPr>
      <w:t>Library</w:t>
    </w:r>
    <w:r>
      <w:rPr>
        <w:rFonts w:ascii="Times New Roman" w:hAnsi="Times New Roman" w:cs="Times New Roman"/>
        <w:b/>
        <w:i/>
      </w:rPr>
      <w:t xml:space="preserve">  </w:t>
    </w:r>
    <w:proofErr w:type="gramEnd"/>
    <w:hyperlink r:id="rId1" w:history="1">
      <w:r>
        <w:rPr>
          <w:rStyle w:val="Hyperlink"/>
          <w:rFonts w:ascii="Times New Roman" w:hAnsi="Times New Roman"/>
          <w:b/>
          <w:i/>
          <w:color w:val="auto"/>
          <w:u w:val="none"/>
        </w:rPr>
        <w:t>mikeb</w:t>
      </w:r>
      <w:r w:rsidRPr="00A51697">
        <w:rPr>
          <w:rStyle w:val="Hyperlink"/>
          <w:rFonts w:ascii="Times New Roman" w:hAnsi="Times New Roman"/>
          <w:b/>
          <w:i/>
          <w:color w:val="auto"/>
          <w:u w:val="none"/>
        </w:rPr>
        <w:t>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A4487C" w14:textId="77777777" w:rsidR="002B3E83" w:rsidRDefault="002B3E83">
      <w:r>
        <w:separator/>
      </w:r>
    </w:p>
    <w:p w14:paraId="647D77DD" w14:textId="77777777" w:rsidR="002B3E83" w:rsidRDefault="002B3E83"/>
  </w:footnote>
  <w:footnote w:type="continuationSeparator" w:id="0">
    <w:p w14:paraId="21535D5F" w14:textId="77777777" w:rsidR="002B3E83" w:rsidRDefault="002B3E83">
      <w:r>
        <w:continuationSeparator/>
      </w:r>
    </w:p>
    <w:p w14:paraId="1631D217" w14:textId="77777777" w:rsidR="002B3E83" w:rsidRDefault="002B3E8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B49D0" w14:textId="77777777" w:rsidR="002B3E83" w:rsidRDefault="002B3E83">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7C7B7378" w14:textId="77777777" w:rsidR="002B3E83" w:rsidRDefault="002B3E83">
    <w:pPr>
      <w:ind w:right="360"/>
    </w:pPr>
  </w:p>
  <w:p w14:paraId="2709CAAA" w14:textId="77777777" w:rsidR="002B3E83" w:rsidRDefault="002B3E8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48991" w14:textId="77777777" w:rsidR="002B3E83" w:rsidRPr="00F83F8A" w:rsidRDefault="002B3E83" w:rsidP="003F2506">
    <w:pPr>
      <w:pBdr>
        <w:bottom w:val="single" w:sz="4" w:space="1" w:color="auto"/>
      </w:pBdr>
      <w:rPr>
        <w:rFonts w:ascii="Times New Roman" w:hAnsi="Times New Roman" w:cs="Times New Roman"/>
        <w:b/>
        <w:i/>
        <w:smallCaps/>
      </w:rPr>
    </w:pPr>
    <w:r w:rsidRPr="00F83F8A">
      <w:rPr>
        <w:rFonts w:ascii="Times New Roman" w:hAnsi="Times New Roman" w:cs="Times New Roman"/>
        <w:b/>
        <w:i/>
      </w:rPr>
      <w:t xml:space="preserve">Abiding in Love: Experiencing the Heart of God </w:t>
    </w:r>
    <w:r w:rsidRPr="00F83F8A">
      <w:rPr>
        <w:rFonts w:ascii="Times New Roman" w:hAnsi="Times New Roman" w:cs="Times New Roman"/>
        <w:b/>
        <w:i/>
        <w:smallCaps/>
      </w:rPr>
      <w:t xml:space="preserve">– </w:t>
    </w:r>
    <w:r w:rsidRPr="00F83F8A">
      <w:rPr>
        <w:rFonts w:ascii="Times New Roman" w:hAnsi="Times New Roman" w:cs="Times New Roman"/>
        <w:b/>
        <w:bCs/>
        <w:i/>
        <w:iCs/>
      </w:rPr>
      <w:t>Mike Bickle</w:t>
    </w:r>
  </w:p>
  <w:p w14:paraId="31FE4EE0" w14:textId="77777777" w:rsidR="002B3E83" w:rsidRPr="00215FA0" w:rsidRDefault="002B3E83" w:rsidP="00B22C89">
    <w:pPr>
      <w:pBdr>
        <w:bottom w:val="single" w:sz="4" w:space="1" w:color="auto"/>
      </w:pBdr>
      <w:tabs>
        <w:tab w:val="right" w:pos="10800"/>
      </w:tabs>
      <w:rPr>
        <w:rFonts w:ascii="Times New Roman" w:hAnsi="Times New Roman" w:cs="Times New Roman"/>
        <w:b/>
        <w:i/>
        <w:sz w:val="20"/>
        <w:szCs w:val="20"/>
      </w:rPr>
    </w:pPr>
    <w:r w:rsidRPr="00215FA0">
      <w:rPr>
        <w:rFonts w:ascii="Times New Roman" w:hAnsi="Times New Roman" w:cs="Times New Roman"/>
        <w:b/>
        <w:i/>
        <w:sz w:val="20"/>
        <w:szCs w:val="20"/>
      </w:rPr>
      <w:t>Session 3 God Loves Us with All of His Heart</w:t>
    </w:r>
    <w:r>
      <w:rPr>
        <w:rFonts w:ascii="Times New Roman" w:hAnsi="Times New Roman" w:cs="Times New Roman"/>
        <w:b/>
        <w:i/>
        <w:sz w:val="20"/>
        <w:szCs w:val="20"/>
      </w:rPr>
      <w:tab/>
    </w:r>
    <w:r w:rsidRPr="00215FA0">
      <w:rPr>
        <w:rFonts w:ascii="Times New Roman" w:hAnsi="Times New Roman" w:cs="Times New Roman"/>
        <w:b/>
        <w:bCs/>
        <w:i/>
        <w:iCs/>
        <w:sz w:val="20"/>
        <w:szCs w:val="20"/>
      </w:rPr>
      <w:t>Page</w:t>
    </w:r>
    <w:r w:rsidRPr="00215FA0">
      <w:rPr>
        <w:rFonts w:ascii="Times New Roman" w:hAnsi="Times New Roman" w:cs="Times New Roman"/>
        <w:b/>
        <w:i/>
        <w:smallCaps/>
        <w:sz w:val="20"/>
        <w:szCs w:val="20"/>
      </w:rPr>
      <w:t xml:space="preserve"> </w:t>
    </w:r>
    <w:r w:rsidRPr="00215FA0">
      <w:rPr>
        <w:rStyle w:val="PageNumber"/>
        <w:rFonts w:ascii="Times New Roman" w:hAnsi="Times New Roman"/>
        <w:b/>
        <w:i/>
        <w:sz w:val="20"/>
        <w:szCs w:val="20"/>
      </w:rPr>
      <w:fldChar w:fldCharType="begin"/>
    </w:r>
    <w:r w:rsidRPr="00215FA0">
      <w:rPr>
        <w:rStyle w:val="PageNumber"/>
        <w:rFonts w:ascii="Times New Roman" w:hAnsi="Times New Roman"/>
        <w:b/>
        <w:i/>
        <w:sz w:val="20"/>
        <w:szCs w:val="20"/>
      </w:rPr>
      <w:instrText xml:space="preserve"> PAGE </w:instrText>
    </w:r>
    <w:r w:rsidRPr="00215FA0">
      <w:rPr>
        <w:rStyle w:val="PageNumber"/>
        <w:rFonts w:ascii="Times New Roman" w:hAnsi="Times New Roman"/>
        <w:b/>
        <w:i/>
        <w:sz w:val="20"/>
        <w:szCs w:val="20"/>
      </w:rPr>
      <w:fldChar w:fldCharType="separate"/>
    </w:r>
    <w:r w:rsidR="000A494C">
      <w:rPr>
        <w:rStyle w:val="PageNumber"/>
        <w:rFonts w:ascii="Times New Roman" w:hAnsi="Times New Roman"/>
        <w:b/>
        <w:i/>
        <w:noProof/>
        <w:sz w:val="20"/>
        <w:szCs w:val="20"/>
      </w:rPr>
      <w:t>14</w:t>
    </w:r>
    <w:r w:rsidRPr="00215FA0">
      <w:rPr>
        <w:rStyle w:val="PageNumber"/>
        <w:rFonts w:ascii="Times New Roman" w:hAnsi="Times New Roman"/>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0A77F" w14:textId="77777777" w:rsidR="002B3E83" w:rsidRPr="00820A38" w:rsidRDefault="002B3E83" w:rsidP="001E6E18">
    <w:pPr>
      <w:pBdr>
        <w:bottom w:val="single" w:sz="4" w:space="1" w:color="auto"/>
      </w:pBdr>
      <w:rPr>
        <w:rFonts w:ascii="Times New Roman" w:hAnsi="Times New Roman" w:cs="Times New Roman"/>
        <w:b/>
        <w:i/>
        <w:smallCaps/>
        <w:sz w:val="28"/>
        <w:szCs w:val="28"/>
      </w:rPr>
    </w:pPr>
    <w:r>
      <w:rPr>
        <w:rFonts w:ascii="Times New Roman" w:hAnsi="Times New Roman"/>
        <w:b/>
        <w:i/>
        <w:smallCaps/>
        <w:sz w:val="36"/>
      </w:rPr>
      <w:t>International House of Prayer</w:t>
    </w:r>
    <w:r w:rsidRPr="00820A38">
      <w:rPr>
        <w:rFonts w:ascii="Times New Roman" w:hAnsi="Times New Roman" w:cs="Times New Roman"/>
        <w:b/>
        <w:i/>
        <w:smallCaps/>
        <w:sz w:val="36"/>
      </w:rPr>
      <w:t xml:space="preserve"> </w:t>
    </w:r>
    <w:r w:rsidRPr="00820A38">
      <w:rPr>
        <w:rFonts w:ascii="Times New Roman" w:hAnsi="Times New Roman" w:cs="Times New Roman"/>
        <w:b/>
        <w:i/>
        <w:smallCaps/>
        <w:sz w:val="28"/>
        <w:szCs w:val="28"/>
      </w:rPr>
      <w:t>– Mike Bickle</w:t>
    </w:r>
  </w:p>
  <w:p w14:paraId="22767035" w14:textId="77777777" w:rsidR="002B3E83" w:rsidRPr="00820A38" w:rsidRDefault="002B3E83" w:rsidP="001E6E18">
    <w:pPr>
      <w:pBdr>
        <w:bottom w:val="single" w:sz="4" w:space="1" w:color="auto"/>
      </w:pBdr>
      <w:rPr>
        <w:rFonts w:ascii="Times New Roman" w:hAnsi="Times New Roman" w:cs="Times New Roman"/>
        <w:b/>
        <w:i/>
        <w:smallCaps/>
      </w:rPr>
    </w:pPr>
    <w:r w:rsidRPr="00820A38">
      <w:rPr>
        <w:rFonts w:ascii="Times New Roman" w:hAnsi="Times New Roman" w:cs="Times New Roman"/>
        <w:b/>
        <w:i/>
      </w:rPr>
      <w:t>Abiding in Love</w:t>
    </w:r>
    <w:r>
      <w:rPr>
        <w:rFonts w:ascii="Times New Roman" w:hAnsi="Times New Roman" w:cs="Times New Roman"/>
        <w:b/>
        <w:i/>
      </w:rPr>
      <w:t>: Experiencing the Heart of God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3">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6">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7">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7A031CC2"/>
    <w:multiLevelType w:val="multilevel"/>
    <w:tmpl w:val="56FEA442"/>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7"/>
  </w:num>
  <w:num w:numId="2">
    <w:abstractNumId w:val="13"/>
  </w:num>
  <w:num w:numId="3">
    <w:abstractNumId w:val="10"/>
  </w:num>
  <w:num w:numId="4">
    <w:abstractNumId w:val="10"/>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8"/>
  </w:num>
  <w:num w:numId="13">
    <w:abstractNumId w:val="18"/>
  </w:num>
  <w:num w:numId="14">
    <w:abstractNumId w:val="18"/>
  </w:num>
  <w:num w:numId="15">
    <w:abstractNumId w:val="18"/>
  </w:num>
  <w:num w:numId="16">
    <w:abstractNumId w:val="16"/>
  </w:num>
  <w:num w:numId="17">
    <w:abstractNumId w:val="18"/>
  </w:num>
  <w:num w:numId="18">
    <w:abstractNumId w:val="18"/>
  </w:num>
  <w:num w:numId="19">
    <w:abstractNumId w:val="18"/>
  </w:num>
  <w:num w:numId="20">
    <w:abstractNumId w:val="18"/>
  </w:num>
  <w:num w:numId="21">
    <w:abstractNumId w:val="18"/>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18"/>
  </w:num>
  <w:num w:numId="34">
    <w:abstractNumId w:val="18"/>
  </w:num>
  <w:num w:numId="35">
    <w:abstractNumId w:val="18"/>
  </w:num>
  <w:num w:numId="36">
    <w:abstractNumId w:val="12"/>
  </w:num>
  <w:num w:numId="37">
    <w:abstractNumId w:val="19"/>
  </w:num>
  <w:num w:numId="38">
    <w:abstractNumId w:val="11"/>
  </w:num>
  <w:num w:numId="39">
    <w:abstractNumId w:val="14"/>
  </w:num>
  <w:num w:numId="40">
    <w:abstractNumId w:val="15"/>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F3A"/>
    <w:rsid w:val="0000704F"/>
    <w:rsid w:val="00010B5F"/>
    <w:rsid w:val="00011AAF"/>
    <w:rsid w:val="000128C9"/>
    <w:rsid w:val="0001412D"/>
    <w:rsid w:val="00014F43"/>
    <w:rsid w:val="00014F9E"/>
    <w:rsid w:val="00016EC4"/>
    <w:rsid w:val="00017D1E"/>
    <w:rsid w:val="00020B09"/>
    <w:rsid w:val="00021732"/>
    <w:rsid w:val="00021C84"/>
    <w:rsid w:val="00022F58"/>
    <w:rsid w:val="000233E9"/>
    <w:rsid w:val="000239A5"/>
    <w:rsid w:val="00023FAD"/>
    <w:rsid w:val="00024698"/>
    <w:rsid w:val="00024E3E"/>
    <w:rsid w:val="00024F9C"/>
    <w:rsid w:val="000265ED"/>
    <w:rsid w:val="000278E4"/>
    <w:rsid w:val="00030947"/>
    <w:rsid w:val="00031A35"/>
    <w:rsid w:val="00031C50"/>
    <w:rsid w:val="00032F3E"/>
    <w:rsid w:val="000342B0"/>
    <w:rsid w:val="00037881"/>
    <w:rsid w:val="00037943"/>
    <w:rsid w:val="00037C87"/>
    <w:rsid w:val="0004057C"/>
    <w:rsid w:val="00040E34"/>
    <w:rsid w:val="00040E3B"/>
    <w:rsid w:val="000413FD"/>
    <w:rsid w:val="00041D6F"/>
    <w:rsid w:val="00043F01"/>
    <w:rsid w:val="000446A3"/>
    <w:rsid w:val="00045855"/>
    <w:rsid w:val="00045D8D"/>
    <w:rsid w:val="00047F57"/>
    <w:rsid w:val="000508AE"/>
    <w:rsid w:val="00050943"/>
    <w:rsid w:val="000510B4"/>
    <w:rsid w:val="000523A0"/>
    <w:rsid w:val="000525E5"/>
    <w:rsid w:val="000529D5"/>
    <w:rsid w:val="000532A0"/>
    <w:rsid w:val="00054E6F"/>
    <w:rsid w:val="000558C6"/>
    <w:rsid w:val="0005680C"/>
    <w:rsid w:val="000572E4"/>
    <w:rsid w:val="00057DC2"/>
    <w:rsid w:val="000601DA"/>
    <w:rsid w:val="00061FC2"/>
    <w:rsid w:val="0006305F"/>
    <w:rsid w:val="0006316A"/>
    <w:rsid w:val="000635BF"/>
    <w:rsid w:val="00063891"/>
    <w:rsid w:val="000639E1"/>
    <w:rsid w:val="0006444B"/>
    <w:rsid w:val="00064D70"/>
    <w:rsid w:val="00065771"/>
    <w:rsid w:val="000659A3"/>
    <w:rsid w:val="00066F95"/>
    <w:rsid w:val="000677A9"/>
    <w:rsid w:val="000678D2"/>
    <w:rsid w:val="00070DA2"/>
    <w:rsid w:val="0007129A"/>
    <w:rsid w:val="0007148F"/>
    <w:rsid w:val="00071941"/>
    <w:rsid w:val="000728A3"/>
    <w:rsid w:val="0007361D"/>
    <w:rsid w:val="00073886"/>
    <w:rsid w:val="000762FA"/>
    <w:rsid w:val="0007634D"/>
    <w:rsid w:val="00076889"/>
    <w:rsid w:val="00077CB9"/>
    <w:rsid w:val="00081760"/>
    <w:rsid w:val="00082E47"/>
    <w:rsid w:val="000832FC"/>
    <w:rsid w:val="00083A0A"/>
    <w:rsid w:val="000851FD"/>
    <w:rsid w:val="00085889"/>
    <w:rsid w:val="00085DFA"/>
    <w:rsid w:val="000862B5"/>
    <w:rsid w:val="00086C92"/>
    <w:rsid w:val="00087AC5"/>
    <w:rsid w:val="000903B2"/>
    <w:rsid w:val="000932F6"/>
    <w:rsid w:val="00093B94"/>
    <w:rsid w:val="000962F8"/>
    <w:rsid w:val="00096BEF"/>
    <w:rsid w:val="00096D74"/>
    <w:rsid w:val="0009773D"/>
    <w:rsid w:val="000A054B"/>
    <w:rsid w:val="000A1A99"/>
    <w:rsid w:val="000A2550"/>
    <w:rsid w:val="000A48FD"/>
    <w:rsid w:val="000A494C"/>
    <w:rsid w:val="000A4C02"/>
    <w:rsid w:val="000A5C83"/>
    <w:rsid w:val="000A5D87"/>
    <w:rsid w:val="000A5E1F"/>
    <w:rsid w:val="000A6612"/>
    <w:rsid w:val="000A6633"/>
    <w:rsid w:val="000B15E3"/>
    <w:rsid w:val="000B1D50"/>
    <w:rsid w:val="000B1DE4"/>
    <w:rsid w:val="000B2537"/>
    <w:rsid w:val="000B307E"/>
    <w:rsid w:val="000B3933"/>
    <w:rsid w:val="000B3F89"/>
    <w:rsid w:val="000B52AB"/>
    <w:rsid w:val="000B608F"/>
    <w:rsid w:val="000B6D56"/>
    <w:rsid w:val="000B7875"/>
    <w:rsid w:val="000C09D2"/>
    <w:rsid w:val="000C2AEE"/>
    <w:rsid w:val="000C3D4C"/>
    <w:rsid w:val="000C42BC"/>
    <w:rsid w:val="000C6EF0"/>
    <w:rsid w:val="000C75D9"/>
    <w:rsid w:val="000C7754"/>
    <w:rsid w:val="000C7A3D"/>
    <w:rsid w:val="000D06E8"/>
    <w:rsid w:val="000D11A7"/>
    <w:rsid w:val="000D128A"/>
    <w:rsid w:val="000D12BD"/>
    <w:rsid w:val="000D1D49"/>
    <w:rsid w:val="000D2768"/>
    <w:rsid w:val="000D38E8"/>
    <w:rsid w:val="000D3E13"/>
    <w:rsid w:val="000D5155"/>
    <w:rsid w:val="000D59E1"/>
    <w:rsid w:val="000D766F"/>
    <w:rsid w:val="000E039A"/>
    <w:rsid w:val="000E0AEC"/>
    <w:rsid w:val="000E18B7"/>
    <w:rsid w:val="000E19BF"/>
    <w:rsid w:val="000E1CDE"/>
    <w:rsid w:val="000E222B"/>
    <w:rsid w:val="000E4113"/>
    <w:rsid w:val="000E4E26"/>
    <w:rsid w:val="000E5B80"/>
    <w:rsid w:val="000F05ED"/>
    <w:rsid w:val="000F06CE"/>
    <w:rsid w:val="000F142A"/>
    <w:rsid w:val="000F28FA"/>
    <w:rsid w:val="000F2F88"/>
    <w:rsid w:val="000F3C75"/>
    <w:rsid w:val="000F48F0"/>
    <w:rsid w:val="000F52BA"/>
    <w:rsid w:val="000F5AEB"/>
    <w:rsid w:val="000F6434"/>
    <w:rsid w:val="000F646D"/>
    <w:rsid w:val="000F6681"/>
    <w:rsid w:val="000F7810"/>
    <w:rsid w:val="00100408"/>
    <w:rsid w:val="00100A27"/>
    <w:rsid w:val="00101ACB"/>
    <w:rsid w:val="001021FF"/>
    <w:rsid w:val="001024ED"/>
    <w:rsid w:val="00102593"/>
    <w:rsid w:val="00103A9A"/>
    <w:rsid w:val="00106DEF"/>
    <w:rsid w:val="00107F5F"/>
    <w:rsid w:val="001104AF"/>
    <w:rsid w:val="00111BFF"/>
    <w:rsid w:val="00111C66"/>
    <w:rsid w:val="0011384A"/>
    <w:rsid w:val="001139B2"/>
    <w:rsid w:val="00113A47"/>
    <w:rsid w:val="00114FF2"/>
    <w:rsid w:val="00115D7D"/>
    <w:rsid w:val="00115FFB"/>
    <w:rsid w:val="0011625E"/>
    <w:rsid w:val="00116369"/>
    <w:rsid w:val="00116609"/>
    <w:rsid w:val="00120E9A"/>
    <w:rsid w:val="0012159E"/>
    <w:rsid w:val="00122720"/>
    <w:rsid w:val="00122DB6"/>
    <w:rsid w:val="001253C6"/>
    <w:rsid w:val="00126282"/>
    <w:rsid w:val="001262DD"/>
    <w:rsid w:val="00127BFE"/>
    <w:rsid w:val="00130BE2"/>
    <w:rsid w:val="00130F11"/>
    <w:rsid w:val="00132386"/>
    <w:rsid w:val="001332F5"/>
    <w:rsid w:val="001355EF"/>
    <w:rsid w:val="00135B23"/>
    <w:rsid w:val="00135C64"/>
    <w:rsid w:val="00135D1C"/>
    <w:rsid w:val="00140895"/>
    <w:rsid w:val="00140967"/>
    <w:rsid w:val="00140ED9"/>
    <w:rsid w:val="00141AC1"/>
    <w:rsid w:val="00144B49"/>
    <w:rsid w:val="001454D8"/>
    <w:rsid w:val="00145A9E"/>
    <w:rsid w:val="00145ED1"/>
    <w:rsid w:val="0014741A"/>
    <w:rsid w:val="00147F18"/>
    <w:rsid w:val="00151100"/>
    <w:rsid w:val="00151AB1"/>
    <w:rsid w:val="00152C44"/>
    <w:rsid w:val="001538F3"/>
    <w:rsid w:val="00153BF8"/>
    <w:rsid w:val="00153F78"/>
    <w:rsid w:val="0015462E"/>
    <w:rsid w:val="0015542E"/>
    <w:rsid w:val="00156391"/>
    <w:rsid w:val="001616CD"/>
    <w:rsid w:val="00162D0E"/>
    <w:rsid w:val="001630CA"/>
    <w:rsid w:val="00163B7C"/>
    <w:rsid w:val="0016562A"/>
    <w:rsid w:val="00165645"/>
    <w:rsid w:val="00165FF7"/>
    <w:rsid w:val="00166111"/>
    <w:rsid w:val="00166129"/>
    <w:rsid w:val="00167D2B"/>
    <w:rsid w:val="00171F87"/>
    <w:rsid w:val="00173B2A"/>
    <w:rsid w:val="00173EEC"/>
    <w:rsid w:val="00173F74"/>
    <w:rsid w:val="00174710"/>
    <w:rsid w:val="00175039"/>
    <w:rsid w:val="00176CE9"/>
    <w:rsid w:val="00177E7D"/>
    <w:rsid w:val="00180AE6"/>
    <w:rsid w:val="00180EF5"/>
    <w:rsid w:val="00181571"/>
    <w:rsid w:val="001837F8"/>
    <w:rsid w:val="001859C2"/>
    <w:rsid w:val="00186375"/>
    <w:rsid w:val="00186620"/>
    <w:rsid w:val="0018726F"/>
    <w:rsid w:val="00187F4D"/>
    <w:rsid w:val="001916DD"/>
    <w:rsid w:val="001920CE"/>
    <w:rsid w:val="00192CE7"/>
    <w:rsid w:val="00193B1C"/>
    <w:rsid w:val="00193CAC"/>
    <w:rsid w:val="00195514"/>
    <w:rsid w:val="001965B2"/>
    <w:rsid w:val="00196D66"/>
    <w:rsid w:val="001A0C68"/>
    <w:rsid w:val="001A1437"/>
    <w:rsid w:val="001A1691"/>
    <w:rsid w:val="001A2C1E"/>
    <w:rsid w:val="001A3069"/>
    <w:rsid w:val="001A4CE0"/>
    <w:rsid w:val="001A58F8"/>
    <w:rsid w:val="001A5A4A"/>
    <w:rsid w:val="001A6852"/>
    <w:rsid w:val="001A7056"/>
    <w:rsid w:val="001A75B2"/>
    <w:rsid w:val="001B00E1"/>
    <w:rsid w:val="001B0FA0"/>
    <w:rsid w:val="001B21DB"/>
    <w:rsid w:val="001B276C"/>
    <w:rsid w:val="001B29EE"/>
    <w:rsid w:val="001B2CB5"/>
    <w:rsid w:val="001B42CF"/>
    <w:rsid w:val="001B4516"/>
    <w:rsid w:val="001B4562"/>
    <w:rsid w:val="001B5551"/>
    <w:rsid w:val="001B63EB"/>
    <w:rsid w:val="001B7B62"/>
    <w:rsid w:val="001B7DE6"/>
    <w:rsid w:val="001C0A89"/>
    <w:rsid w:val="001C1301"/>
    <w:rsid w:val="001C49EF"/>
    <w:rsid w:val="001C54CD"/>
    <w:rsid w:val="001C6384"/>
    <w:rsid w:val="001C74A9"/>
    <w:rsid w:val="001C7596"/>
    <w:rsid w:val="001D118A"/>
    <w:rsid w:val="001D156B"/>
    <w:rsid w:val="001D28BA"/>
    <w:rsid w:val="001D347C"/>
    <w:rsid w:val="001D3A86"/>
    <w:rsid w:val="001D4A7A"/>
    <w:rsid w:val="001D5FE2"/>
    <w:rsid w:val="001D70DF"/>
    <w:rsid w:val="001D73C8"/>
    <w:rsid w:val="001D752C"/>
    <w:rsid w:val="001D7AAC"/>
    <w:rsid w:val="001D7DCE"/>
    <w:rsid w:val="001D7E48"/>
    <w:rsid w:val="001E0779"/>
    <w:rsid w:val="001E1F88"/>
    <w:rsid w:val="001E27E6"/>
    <w:rsid w:val="001E3EF1"/>
    <w:rsid w:val="001E4446"/>
    <w:rsid w:val="001E688F"/>
    <w:rsid w:val="001E6E18"/>
    <w:rsid w:val="001F032D"/>
    <w:rsid w:val="001F107F"/>
    <w:rsid w:val="001F195B"/>
    <w:rsid w:val="001F236A"/>
    <w:rsid w:val="001F2F6F"/>
    <w:rsid w:val="001F3BC4"/>
    <w:rsid w:val="001F43AF"/>
    <w:rsid w:val="001F46FF"/>
    <w:rsid w:val="001F4D8B"/>
    <w:rsid w:val="001F5544"/>
    <w:rsid w:val="001F55FA"/>
    <w:rsid w:val="001F5B7A"/>
    <w:rsid w:val="00200ED5"/>
    <w:rsid w:val="002010AF"/>
    <w:rsid w:val="002015EB"/>
    <w:rsid w:val="00201B2B"/>
    <w:rsid w:val="002030AE"/>
    <w:rsid w:val="0020351B"/>
    <w:rsid w:val="002035EF"/>
    <w:rsid w:val="00203962"/>
    <w:rsid w:val="0021161A"/>
    <w:rsid w:val="002119D7"/>
    <w:rsid w:val="00211BDF"/>
    <w:rsid w:val="00211E7F"/>
    <w:rsid w:val="00213020"/>
    <w:rsid w:val="0021327C"/>
    <w:rsid w:val="002147F5"/>
    <w:rsid w:val="00215C0F"/>
    <w:rsid w:val="00215FA0"/>
    <w:rsid w:val="00220908"/>
    <w:rsid w:val="00221181"/>
    <w:rsid w:val="0022298B"/>
    <w:rsid w:val="00222E29"/>
    <w:rsid w:val="00223105"/>
    <w:rsid w:val="00224CBC"/>
    <w:rsid w:val="00225FCA"/>
    <w:rsid w:val="00226104"/>
    <w:rsid w:val="0022679C"/>
    <w:rsid w:val="00226C77"/>
    <w:rsid w:val="002307BE"/>
    <w:rsid w:val="002312FB"/>
    <w:rsid w:val="00231385"/>
    <w:rsid w:val="00231699"/>
    <w:rsid w:val="00233726"/>
    <w:rsid w:val="002341A2"/>
    <w:rsid w:val="002348C0"/>
    <w:rsid w:val="00235434"/>
    <w:rsid w:val="00236CE6"/>
    <w:rsid w:val="0023723D"/>
    <w:rsid w:val="00237AF3"/>
    <w:rsid w:val="002418E5"/>
    <w:rsid w:val="00241C03"/>
    <w:rsid w:val="002427E5"/>
    <w:rsid w:val="00242DBB"/>
    <w:rsid w:val="002436AD"/>
    <w:rsid w:val="00244477"/>
    <w:rsid w:val="00246F90"/>
    <w:rsid w:val="0024723C"/>
    <w:rsid w:val="00250D3F"/>
    <w:rsid w:val="00250E26"/>
    <w:rsid w:val="002516F3"/>
    <w:rsid w:val="002530B2"/>
    <w:rsid w:val="00253B7F"/>
    <w:rsid w:val="0025473E"/>
    <w:rsid w:val="00256BE0"/>
    <w:rsid w:val="00260F53"/>
    <w:rsid w:val="002612CC"/>
    <w:rsid w:val="002638A7"/>
    <w:rsid w:val="00263CDD"/>
    <w:rsid w:val="00264295"/>
    <w:rsid w:val="0026450F"/>
    <w:rsid w:val="00265539"/>
    <w:rsid w:val="00265646"/>
    <w:rsid w:val="00265C48"/>
    <w:rsid w:val="002662C0"/>
    <w:rsid w:val="002662FF"/>
    <w:rsid w:val="0026654D"/>
    <w:rsid w:val="002665D7"/>
    <w:rsid w:val="002671A8"/>
    <w:rsid w:val="0027074E"/>
    <w:rsid w:val="00271306"/>
    <w:rsid w:val="002721E0"/>
    <w:rsid w:val="002735B4"/>
    <w:rsid w:val="0027455E"/>
    <w:rsid w:val="002750AF"/>
    <w:rsid w:val="0027583D"/>
    <w:rsid w:val="00277004"/>
    <w:rsid w:val="00277007"/>
    <w:rsid w:val="00282626"/>
    <w:rsid w:val="00282D93"/>
    <w:rsid w:val="00283912"/>
    <w:rsid w:val="00284292"/>
    <w:rsid w:val="00286BF8"/>
    <w:rsid w:val="00286CC2"/>
    <w:rsid w:val="00287815"/>
    <w:rsid w:val="002932CD"/>
    <w:rsid w:val="00294862"/>
    <w:rsid w:val="0029497A"/>
    <w:rsid w:val="002958A2"/>
    <w:rsid w:val="002965ED"/>
    <w:rsid w:val="00297A1F"/>
    <w:rsid w:val="002A0568"/>
    <w:rsid w:val="002A24A3"/>
    <w:rsid w:val="002A4BC5"/>
    <w:rsid w:val="002A5C7C"/>
    <w:rsid w:val="002A7237"/>
    <w:rsid w:val="002A784A"/>
    <w:rsid w:val="002B1887"/>
    <w:rsid w:val="002B2EB3"/>
    <w:rsid w:val="002B330D"/>
    <w:rsid w:val="002B367C"/>
    <w:rsid w:val="002B3E83"/>
    <w:rsid w:val="002B4235"/>
    <w:rsid w:val="002B4899"/>
    <w:rsid w:val="002B55C6"/>
    <w:rsid w:val="002B6612"/>
    <w:rsid w:val="002B7359"/>
    <w:rsid w:val="002B7489"/>
    <w:rsid w:val="002B7786"/>
    <w:rsid w:val="002B7E88"/>
    <w:rsid w:val="002C2594"/>
    <w:rsid w:val="002C27A8"/>
    <w:rsid w:val="002C3890"/>
    <w:rsid w:val="002C4E73"/>
    <w:rsid w:val="002C6168"/>
    <w:rsid w:val="002C63D3"/>
    <w:rsid w:val="002C6463"/>
    <w:rsid w:val="002C6DB8"/>
    <w:rsid w:val="002D29C2"/>
    <w:rsid w:val="002D35CA"/>
    <w:rsid w:val="002D4961"/>
    <w:rsid w:val="002D677D"/>
    <w:rsid w:val="002D684F"/>
    <w:rsid w:val="002D7246"/>
    <w:rsid w:val="002D7B50"/>
    <w:rsid w:val="002E270A"/>
    <w:rsid w:val="002E2FED"/>
    <w:rsid w:val="002E4784"/>
    <w:rsid w:val="002E5AD9"/>
    <w:rsid w:val="002E5B33"/>
    <w:rsid w:val="002E7175"/>
    <w:rsid w:val="002E7B43"/>
    <w:rsid w:val="002E7F35"/>
    <w:rsid w:val="002F1A97"/>
    <w:rsid w:val="002F1CCC"/>
    <w:rsid w:val="002F22F3"/>
    <w:rsid w:val="002F3563"/>
    <w:rsid w:val="002F53BA"/>
    <w:rsid w:val="002F5B39"/>
    <w:rsid w:val="002F5B50"/>
    <w:rsid w:val="002F6403"/>
    <w:rsid w:val="002F76F4"/>
    <w:rsid w:val="00301430"/>
    <w:rsid w:val="00301981"/>
    <w:rsid w:val="00301DB1"/>
    <w:rsid w:val="00302199"/>
    <w:rsid w:val="00302F97"/>
    <w:rsid w:val="003030F3"/>
    <w:rsid w:val="00303310"/>
    <w:rsid w:val="00303B8A"/>
    <w:rsid w:val="00304226"/>
    <w:rsid w:val="00304276"/>
    <w:rsid w:val="00305F92"/>
    <w:rsid w:val="003067F8"/>
    <w:rsid w:val="00306A9A"/>
    <w:rsid w:val="00306DEC"/>
    <w:rsid w:val="00310FED"/>
    <w:rsid w:val="00311737"/>
    <w:rsid w:val="0031174A"/>
    <w:rsid w:val="00311B5D"/>
    <w:rsid w:val="00311CB0"/>
    <w:rsid w:val="00312324"/>
    <w:rsid w:val="00315CD6"/>
    <w:rsid w:val="003160FF"/>
    <w:rsid w:val="00316249"/>
    <w:rsid w:val="00316842"/>
    <w:rsid w:val="003168B4"/>
    <w:rsid w:val="003170A3"/>
    <w:rsid w:val="00317BD5"/>
    <w:rsid w:val="00320501"/>
    <w:rsid w:val="00320D23"/>
    <w:rsid w:val="00321774"/>
    <w:rsid w:val="003223D1"/>
    <w:rsid w:val="00322791"/>
    <w:rsid w:val="0032381C"/>
    <w:rsid w:val="0032447E"/>
    <w:rsid w:val="00324876"/>
    <w:rsid w:val="00324BE8"/>
    <w:rsid w:val="00325BC2"/>
    <w:rsid w:val="00325FB8"/>
    <w:rsid w:val="0032708D"/>
    <w:rsid w:val="003302F9"/>
    <w:rsid w:val="00330D38"/>
    <w:rsid w:val="00331B11"/>
    <w:rsid w:val="0033232E"/>
    <w:rsid w:val="003323B0"/>
    <w:rsid w:val="003324F0"/>
    <w:rsid w:val="00332E3A"/>
    <w:rsid w:val="00333FB2"/>
    <w:rsid w:val="00340530"/>
    <w:rsid w:val="003406FB"/>
    <w:rsid w:val="00341089"/>
    <w:rsid w:val="00342100"/>
    <w:rsid w:val="003453CC"/>
    <w:rsid w:val="00345D61"/>
    <w:rsid w:val="003462C1"/>
    <w:rsid w:val="003476D7"/>
    <w:rsid w:val="00347BE2"/>
    <w:rsid w:val="00351F9F"/>
    <w:rsid w:val="003523C1"/>
    <w:rsid w:val="00352B35"/>
    <w:rsid w:val="0035313D"/>
    <w:rsid w:val="00353A8B"/>
    <w:rsid w:val="00354555"/>
    <w:rsid w:val="00354567"/>
    <w:rsid w:val="00355237"/>
    <w:rsid w:val="0035612C"/>
    <w:rsid w:val="0035697C"/>
    <w:rsid w:val="003574DD"/>
    <w:rsid w:val="0035779D"/>
    <w:rsid w:val="00357C50"/>
    <w:rsid w:val="00357FCA"/>
    <w:rsid w:val="0036123C"/>
    <w:rsid w:val="003630C2"/>
    <w:rsid w:val="00363464"/>
    <w:rsid w:val="00363467"/>
    <w:rsid w:val="00364DD3"/>
    <w:rsid w:val="003654AE"/>
    <w:rsid w:val="00366526"/>
    <w:rsid w:val="00366C01"/>
    <w:rsid w:val="0036789A"/>
    <w:rsid w:val="0037097C"/>
    <w:rsid w:val="003731DE"/>
    <w:rsid w:val="003739CA"/>
    <w:rsid w:val="00374D84"/>
    <w:rsid w:val="0037535A"/>
    <w:rsid w:val="00376C97"/>
    <w:rsid w:val="003772F1"/>
    <w:rsid w:val="00377D7F"/>
    <w:rsid w:val="003800BC"/>
    <w:rsid w:val="00380A61"/>
    <w:rsid w:val="00381596"/>
    <w:rsid w:val="00382535"/>
    <w:rsid w:val="00382C85"/>
    <w:rsid w:val="00382F08"/>
    <w:rsid w:val="003842B4"/>
    <w:rsid w:val="003846B2"/>
    <w:rsid w:val="00385359"/>
    <w:rsid w:val="003876C8"/>
    <w:rsid w:val="00392056"/>
    <w:rsid w:val="00392082"/>
    <w:rsid w:val="00393348"/>
    <w:rsid w:val="00393607"/>
    <w:rsid w:val="003950F3"/>
    <w:rsid w:val="00396608"/>
    <w:rsid w:val="00397488"/>
    <w:rsid w:val="00397D27"/>
    <w:rsid w:val="003A0040"/>
    <w:rsid w:val="003A1FC6"/>
    <w:rsid w:val="003A2873"/>
    <w:rsid w:val="003A2E63"/>
    <w:rsid w:val="003A42F5"/>
    <w:rsid w:val="003A42F6"/>
    <w:rsid w:val="003A53D8"/>
    <w:rsid w:val="003A5A93"/>
    <w:rsid w:val="003A5C8C"/>
    <w:rsid w:val="003A7AC0"/>
    <w:rsid w:val="003A7F62"/>
    <w:rsid w:val="003B161B"/>
    <w:rsid w:val="003B1987"/>
    <w:rsid w:val="003B1CDC"/>
    <w:rsid w:val="003B2333"/>
    <w:rsid w:val="003B4E6A"/>
    <w:rsid w:val="003B5E53"/>
    <w:rsid w:val="003B60F1"/>
    <w:rsid w:val="003B783A"/>
    <w:rsid w:val="003B7F32"/>
    <w:rsid w:val="003C066A"/>
    <w:rsid w:val="003C0C29"/>
    <w:rsid w:val="003C13CD"/>
    <w:rsid w:val="003C167C"/>
    <w:rsid w:val="003C23EA"/>
    <w:rsid w:val="003C266D"/>
    <w:rsid w:val="003C2F09"/>
    <w:rsid w:val="003C395A"/>
    <w:rsid w:val="003C39C0"/>
    <w:rsid w:val="003C4358"/>
    <w:rsid w:val="003C53EC"/>
    <w:rsid w:val="003C5421"/>
    <w:rsid w:val="003C6780"/>
    <w:rsid w:val="003C7773"/>
    <w:rsid w:val="003C7C09"/>
    <w:rsid w:val="003C7F4E"/>
    <w:rsid w:val="003D0ACA"/>
    <w:rsid w:val="003D24B6"/>
    <w:rsid w:val="003D2B01"/>
    <w:rsid w:val="003D2DC3"/>
    <w:rsid w:val="003D39B6"/>
    <w:rsid w:val="003D4A7F"/>
    <w:rsid w:val="003D51D2"/>
    <w:rsid w:val="003D58E7"/>
    <w:rsid w:val="003D5DE7"/>
    <w:rsid w:val="003D7BE2"/>
    <w:rsid w:val="003E002B"/>
    <w:rsid w:val="003E0135"/>
    <w:rsid w:val="003E069A"/>
    <w:rsid w:val="003E0B89"/>
    <w:rsid w:val="003E1C7D"/>
    <w:rsid w:val="003E2311"/>
    <w:rsid w:val="003E5176"/>
    <w:rsid w:val="003E5BDC"/>
    <w:rsid w:val="003E6AF1"/>
    <w:rsid w:val="003E7D85"/>
    <w:rsid w:val="003F1427"/>
    <w:rsid w:val="003F2506"/>
    <w:rsid w:val="003F260F"/>
    <w:rsid w:val="003F3181"/>
    <w:rsid w:val="003F46E8"/>
    <w:rsid w:val="003F5A49"/>
    <w:rsid w:val="003F5FF4"/>
    <w:rsid w:val="00400CBB"/>
    <w:rsid w:val="00402C6A"/>
    <w:rsid w:val="00403538"/>
    <w:rsid w:val="004036D9"/>
    <w:rsid w:val="00403AA4"/>
    <w:rsid w:val="00404A75"/>
    <w:rsid w:val="00404DC9"/>
    <w:rsid w:val="004063F2"/>
    <w:rsid w:val="0040650F"/>
    <w:rsid w:val="00406C93"/>
    <w:rsid w:val="00407ACC"/>
    <w:rsid w:val="00411D0C"/>
    <w:rsid w:val="0041227E"/>
    <w:rsid w:val="0041393C"/>
    <w:rsid w:val="004139A5"/>
    <w:rsid w:val="00414982"/>
    <w:rsid w:val="00414AA1"/>
    <w:rsid w:val="00414DAF"/>
    <w:rsid w:val="00414EFE"/>
    <w:rsid w:val="00415DCD"/>
    <w:rsid w:val="00416303"/>
    <w:rsid w:val="00416D36"/>
    <w:rsid w:val="00417112"/>
    <w:rsid w:val="004178D9"/>
    <w:rsid w:val="00417FF5"/>
    <w:rsid w:val="0042007F"/>
    <w:rsid w:val="00421979"/>
    <w:rsid w:val="00423500"/>
    <w:rsid w:val="00423AEA"/>
    <w:rsid w:val="0042538A"/>
    <w:rsid w:val="00425508"/>
    <w:rsid w:val="004270F2"/>
    <w:rsid w:val="004271D4"/>
    <w:rsid w:val="00427D08"/>
    <w:rsid w:val="0043004E"/>
    <w:rsid w:val="00430DC8"/>
    <w:rsid w:val="0043124A"/>
    <w:rsid w:val="004320B2"/>
    <w:rsid w:val="00432A2B"/>
    <w:rsid w:val="00432FD4"/>
    <w:rsid w:val="00433391"/>
    <w:rsid w:val="00433C1C"/>
    <w:rsid w:val="00434663"/>
    <w:rsid w:val="00434D37"/>
    <w:rsid w:val="00435276"/>
    <w:rsid w:val="004363C2"/>
    <w:rsid w:val="00436FAC"/>
    <w:rsid w:val="0043766C"/>
    <w:rsid w:val="0044076B"/>
    <w:rsid w:val="004409DC"/>
    <w:rsid w:val="00440E24"/>
    <w:rsid w:val="00441492"/>
    <w:rsid w:val="00441CCC"/>
    <w:rsid w:val="0044221B"/>
    <w:rsid w:val="00443515"/>
    <w:rsid w:val="00444202"/>
    <w:rsid w:val="004457AF"/>
    <w:rsid w:val="00445D3C"/>
    <w:rsid w:val="004460A4"/>
    <w:rsid w:val="00446143"/>
    <w:rsid w:val="00446575"/>
    <w:rsid w:val="0044659A"/>
    <w:rsid w:val="00446D61"/>
    <w:rsid w:val="00446E99"/>
    <w:rsid w:val="00450473"/>
    <w:rsid w:val="0045217A"/>
    <w:rsid w:val="00452674"/>
    <w:rsid w:val="00455A40"/>
    <w:rsid w:val="00456614"/>
    <w:rsid w:val="00457A8D"/>
    <w:rsid w:val="00460B22"/>
    <w:rsid w:val="00463F10"/>
    <w:rsid w:val="0046416D"/>
    <w:rsid w:val="00467093"/>
    <w:rsid w:val="004672D5"/>
    <w:rsid w:val="00467FA8"/>
    <w:rsid w:val="004701D7"/>
    <w:rsid w:val="0047052C"/>
    <w:rsid w:val="00471AF6"/>
    <w:rsid w:val="00471EB9"/>
    <w:rsid w:val="004727AF"/>
    <w:rsid w:val="00473349"/>
    <w:rsid w:val="004757EE"/>
    <w:rsid w:val="004758A7"/>
    <w:rsid w:val="00476457"/>
    <w:rsid w:val="004768DA"/>
    <w:rsid w:val="00476AC6"/>
    <w:rsid w:val="00476E86"/>
    <w:rsid w:val="00477419"/>
    <w:rsid w:val="004774F7"/>
    <w:rsid w:val="004776D9"/>
    <w:rsid w:val="00477A60"/>
    <w:rsid w:val="004801F9"/>
    <w:rsid w:val="0048122B"/>
    <w:rsid w:val="00483F58"/>
    <w:rsid w:val="00486A6C"/>
    <w:rsid w:val="00490ADC"/>
    <w:rsid w:val="00490BDF"/>
    <w:rsid w:val="00492135"/>
    <w:rsid w:val="00492F65"/>
    <w:rsid w:val="0049344B"/>
    <w:rsid w:val="00493537"/>
    <w:rsid w:val="004947ED"/>
    <w:rsid w:val="00494F00"/>
    <w:rsid w:val="0049672A"/>
    <w:rsid w:val="00497859"/>
    <w:rsid w:val="00497E2D"/>
    <w:rsid w:val="004A0112"/>
    <w:rsid w:val="004A0367"/>
    <w:rsid w:val="004A054A"/>
    <w:rsid w:val="004A0A16"/>
    <w:rsid w:val="004A0AFF"/>
    <w:rsid w:val="004A0DF8"/>
    <w:rsid w:val="004A30C8"/>
    <w:rsid w:val="004A366F"/>
    <w:rsid w:val="004A36DA"/>
    <w:rsid w:val="004A4519"/>
    <w:rsid w:val="004A4B70"/>
    <w:rsid w:val="004A5D2A"/>
    <w:rsid w:val="004A6009"/>
    <w:rsid w:val="004B13DC"/>
    <w:rsid w:val="004B19B6"/>
    <w:rsid w:val="004B396C"/>
    <w:rsid w:val="004B3FA8"/>
    <w:rsid w:val="004B420F"/>
    <w:rsid w:val="004B55C8"/>
    <w:rsid w:val="004B6227"/>
    <w:rsid w:val="004B7587"/>
    <w:rsid w:val="004B76BF"/>
    <w:rsid w:val="004C077C"/>
    <w:rsid w:val="004C32DA"/>
    <w:rsid w:val="004C38B5"/>
    <w:rsid w:val="004C3B93"/>
    <w:rsid w:val="004C5566"/>
    <w:rsid w:val="004C680F"/>
    <w:rsid w:val="004C7558"/>
    <w:rsid w:val="004C7620"/>
    <w:rsid w:val="004D0728"/>
    <w:rsid w:val="004D149B"/>
    <w:rsid w:val="004D202A"/>
    <w:rsid w:val="004D24C9"/>
    <w:rsid w:val="004D397C"/>
    <w:rsid w:val="004D4A83"/>
    <w:rsid w:val="004D4FB9"/>
    <w:rsid w:val="004D61C1"/>
    <w:rsid w:val="004D6F16"/>
    <w:rsid w:val="004D7048"/>
    <w:rsid w:val="004D7303"/>
    <w:rsid w:val="004D7BB4"/>
    <w:rsid w:val="004E0011"/>
    <w:rsid w:val="004E1152"/>
    <w:rsid w:val="004E2638"/>
    <w:rsid w:val="004E2FCC"/>
    <w:rsid w:val="004E3FB7"/>
    <w:rsid w:val="004E4042"/>
    <w:rsid w:val="004E5171"/>
    <w:rsid w:val="004E68E9"/>
    <w:rsid w:val="004F1311"/>
    <w:rsid w:val="004F1691"/>
    <w:rsid w:val="004F3D4A"/>
    <w:rsid w:val="004F4643"/>
    <w:rsid w:val="004F48A4"/>
    <w:rsid w:val="004F568F"/>
    <w:rsid w:val="004F71BD"/>
    <w:rsid w:val="004F7670"/>
    <w:rsid w:val="004F7845"/>
    <w:rsid w:val="004F7B78"/>
    <w:rsid w:val="00500D1C"/>
    <w:rsid w:val="00501A60"/>
    <w:rsid w:val="00501B2F"/>
    <w:rsid w:val="00501CE3"/>
    <w:rsid w:val="00503A69"/>
    <w:rsid w:val="00504D31"/>
    <w:rsid w:val="00507753"/>
    <w:rsid w:val="00510E52"/>
    <w:rsid w:val="005113A1"/>
    <w:rsid w:val="00511CB3"/>
    <w:rsid w:val="00511D26"/>
    <w:rsid w:val="00512095"/>
    <w:rsid w:val="0051249F"/>
    <w:rsid w:val="00512A60"/>
    <w:rsid w:val="005136C7"/>
    <w:rsid w:val="00513AAB"/>
    <w:rsid w:val="00513BCA"/>
    <w:rsid w:val="00514AB2"/>
    <w:rsid w:val="0051519C"/>
    <w:rsid w:val="00515A0F"/>
    <w:rsid w:val="005200EB"/>
    <w:rsid w:val="0052034E"/>
    <w:rsid w:val="0052058F"/>
    <w:rsid w:val="00520AC0"/>
    <w:rsid w:val="00520D6D"/>
    <w:rsid w:val="00520D90"/>
    <w:rsid w:val="0052176C"/>
    <w:rsid w:val="00522746"/>
    <w:rsid w:val="00523904"/>
    <w:rsid w:val="00524016"/>
    <w:rsid w:val="00525564"/>
    <w:rsid w:val="0052660E"/>
    <w:rsid w:val="00526AAE"/>
    <w:rsid w:val="005271FD"/>
    <w:rsid w:val="00527FD1"/>
    <w:rsid w:val="0053012C"/>
    <w:rsid w:val="005311C0"/>
    <w:rsid w:val="005313AA"/>
    <w:rsid w:val="00531630"/>
    <w:rsid w:val="00532AE4"/>
    <w:rsid w:val="00532CCF"/>
    <w:rsid w:val="0053323F"/>
    <w:rsid w:val="00533F9B"/>
    <w:rsid w:val="00534442"/>
    <w:rsid w:val="00534DDD"/>
    <w:rsid w:val="005355EA"/>
    <w:rsid w:val="00535C85"/>
    <w:rsid w:val="0053699A"/>
    <w:rsid w:val="00537949"/>
    <w:rsid w:val="00537CF1"/>
    <w:rsid w:val="005402C1"/>
    <w:rsid w:val="0054134C"/>
    <w:rsid w:val="00542A27"/>
    <w:rsid w:val="00542A35"/>
    <w:rsid w:val="005449EC"/>
    <w:rsid w:val="00544A02"/>
    <w:rsid w:val="00545FEE"/>
    <w:rsid w:val="005515CD"/>
    <w:rsid w:val="0055163F"/>
    <w:rsid w:val="00551F02"/>
    <w:rsid w:val="0055450E"/>
    <w:rsid w:val="00556E37"/>
    <w:rsid w:val="00557DB5"/>
    <w:rsid w:val="00557EBC"/>
    <w:rsid w:val="00560269"/>
    <w:rsid w:val="00561080"/>
    <w:rsid w:val="005626C6"/>
    <w:rsid w:val="00563F3E"/>
    <w:rsid w:val="005640A8"/>
    <w:rsid w:val="00567900"/>
    <w:rsid w:val="005707E0"/>
    <w:rsid w:val="00570936"/>
    <w:rsid w:val="00570A71"/>
    <w:rsid w:val="005718E1"/>
    <w:rsid w:val="00571F6D"/>
    <w:rsid w:val="00573468"/>
    <w:rsid w:val="00574323"/>
    <w:rsid w:val="00575B73"/>
    <w:rsid w:val="005765D2"/>
    <w:rsid w:val="005777AC"/>
    <w:rsid w:val="00581021"/>
    <w:rsid w:val="00583060"/>
    <w:rsid w:val="00583DDB"/>
    <w:rsid w:val="00585CE0"/>
    <w:rsid w:val="00586DF9"/>
    <w:rsid w:val="00586FD9"/>
    <w:rsid w:val="005879BF"/>
    <w:rsid w:val="00587D3B"/>
    <w:rsid w:val="005909A3"/>
    <w:rsid w:val="005930EE"/>
    <w:rsid w:val="0059346C"/>
    <w:rsid w:val="00594444"/>
    <w:rsid w:val="005962CC"/>
    <w:rsid w:val="00596A85"/>
    <w:rsid w:val="00596CA3"/>
    <w:rsid w:val="00596CAA"/>
    <w:rsid w:val="00597210"/>
    <w:rsid w:val="00597689"/>
    <w:rsid w:val="00597879"/>
    <w:rsid w:val="005A1A53"/>
    <w:rsid w:val="005A20DF"/>
    <w:rsid w:val="005A4B82"/>
    <w:rsid w:val="005A4E28"/>
    <w:rsid w:val="005A5355"/>
    <w:rsid w:val="005A5B5D"/>
    <w:rsid w:val="005A5D18"/>
    <w:rsid w:val="005A5D3A"/>
    <w:rsid w:val="005A6C9B"/>
    <w:rsid w:val="005B0559"/>
    <w:rsid w:val="005B134A"/>
    <w:rsid w:val="005B1656"/>
    <w:rsid w:val="005B2AAD"/>
    <w:rsid w:val="005B3454"/>
    <w:rsid w:val="005B388F"/>
    <w:rsid w:val="005B3C71"/>
    <w:rsid w:val="005B4EF6"/>
    <w:rsid w:val="005B5408"/>
    <w:rsid w:val="005B5F2A"/>
    <w:rsid w:val="005B6E8B"/>
    <w:rsid w:val="005C04A3"/>
    <w:rsid w:val="005C4BBF"/>
    <w:rsid w:val="005C5713"/>
    <w:rsid w:val="005C5B3D"/>
    <w:rsid w:val="005C6B9E"/>
    <w:rsid w:val="005C7217"/>
    <w:rsid w:val="005C7E70"/>
    <w:rsid w:val="005D0DDE"/>
    <w:rsid w:val="005D0EA4"/>
    <w:rsid w:val="005D12EA"/>
    <w:rsid w:val="005D2DF5"/>
    <w:rsid w:val="005D616D"/>
    <w:rsid w:val="005D642C"/>
    <w:rsid w:val="005D66D6"/>
    <w:rsid w:val="005D69A7"/>
    <w:rsid w:val="005E02C0"/>
    <w:rsid w:val="005E03A6"/>
    <w:rsid w:val="005E07C5"/>
    <w:rsid w:val="005E2D6D"/>
    <w:rsid w:val="005E2F12"/>
    <w:rsid w:val="005E3F1D"/>
    <w:rsid w:val="005E4B22"/>
    <w:rsid w:val="005E5D14"/>
    <w:rsid w:val="005E5DE8"/>
    <w:rsid w:val="005F12DD"/>
    <w:rsid w:val="005F333C"/>
    <w:rsid w:val="005F4E96"/>
    <w:rsid w:val="005F7A51"/>
    <w:rsid w:val="0060073C"/>
    <w:rsid w:val="0060089E"/>
    <w:rsid w:val="006011BD"/>
    <w:rsid w:val="0060191A"/>
    <w:rsid w:val="0060330A"/>
    <w:rsid w:val="00604213"/>
    <w:rsid w:val="00604E39"/>
    <w:rsid w:val="0060542D"/>
    <w:rsid w:val="00605EAC"/>
    <w:rsid w:val="00606466"/>
    <w:rsid w:val="006065C3"/>
    <w:rsid w:val="00606E4F"/>
    <w:rsid w:val="0060763E"/>
    <w:rsid w:val="00607F95"/>
    <w:rsid w:val="00611FBE"/>
    <w:rsid w:val="006120BD"/>
    <w:rsid w:val="006126A3"/>
    <w:rsid w:val="00612F7F"/>
    <w:rsid w:val="00614877"/>
    <w:rsid w:val="00615061"/>
    <w:rsid w:val="006154D5"/>
    <w:rsid w:val="00615B9C"/>
    <w:rsid w:val="00615E1F"/>
    <w:rsid w:val="00616396"/>
    <w:rsid w:val="00616862"/>
    <w:rsid w:val="00617402"/>
    <w:rsid w:val="0061769E"/>
    <w:rsid w:val="006224F0"/>
    <w:rsid w:val="00622B05"/>
    <w:rsid w:val="00623BE6"/>
    <w:rsid w:val="0062493C"/>
    <w:rsid w:val="0062529D"/>
    <w:rsid w:val="0062589A"/>
    <w:rsid w:val="006305FB"/>
    <w:rsid w:val="00630EAE"/>
    <w:rsid w:val="006311E3"/>
    <w:rsid w:val="0063164A"/>
    <w:rsid w:val="006336B8"/>
    <w:rsid w:val="00634FC8"/>
    <w:rsid w:val="00635BED"/>
    <w:rsid w:val="00636065"/>
    <w:rsid w:val="00636247"/>
    <w:rsid w:val="00637230"/>
    <w:rsid w:val="00637D5D"/>
    <w:rsid w:val="0064177A"/>
    <w:rsid w:val="00641E1F"/>
    <w:rsid w:val="00645060"/>
    <w:rsid w:val="00645B38"/>
    <w:rsid w:val="00646862"/>
    <w:rsid w:val="006508A7"/>
    <w:rsid w:val="0065224C"/>
    <w:rsid w:val="00652D9C"/>
    <w:rsid w:val="00655714"/>
    <w:rsid w:val="00655C94"/>
    <w:rsid w:val="00655E08"/>
    <w:rsid w:val="00657997"/>
    <w:rsid w:val="006624D3"/>
    <w:rsid w:val="00662ACB"/>
    <w:rsid w:val="006639F0"/>
    <w:rsid w:val="00664388"/>
    <w:rsid w:val="006651C3"/>
    <w:rsid w:val="00666371"/>
    <w:rsid w:val="00666885"/>
    <w:rsid w:val="006707B6"/>
    <w:rsid w:val="00670CB0"/>
    <w:rsid w:val="00670E78"/>
    <w:rsid w:val="0067140D"/>
    <w:rsid w:val="0067168B"/>
    <w:rsid w:val="0067319B"/>
    <w:rsid w:val="0067363B"/>
    <w:rsid w:val="00673947"/>
    <w:rsid w:val="00676E14"/>
    <w:rsid w:val="00677FC7"/>
    <w:rsid w:val="006804AC"/>
    <w:rsid w:val="0068067D"/>
    <w:rsid w:val="00681ED6"/>
    <w:rsid w:val="00683B47"/>
    <w:rsid w:val="0068649D"/>
    <w:rsid w:val="00686692"/>
    <w:rsid w:val="006906C1"/>
    <w:rsid w:val="00691BB2"/>
    <w:rsid w:val="00691C39"/>
    <w:rsid w:val="00691EBC"/>
    <w:rsid w:val="00693E93"/>
    <w:rsid w:val="00695FAE"/>
    <w:rsid w:val="0069607E"/>
    <w:rsid w:val="00697F02"/>
    <w:rsid w:val="006A024E"/>
    <w:rsid w:val="006A0652"/>
    <w:rsid w:val="006A1AAE"/>
    <w:rsid w:val="006A20E3"/>
    <w:rsid w:val="006A330D"/>
    <w:rsid w:val="006A352C"/>
    <w:rsid w:val="006A3AF5"/>
    <w:rsid w:val="006A3D4E"/>
    <w:rsid w:val="006A3F13"/>
    <w:rsid w:val="006A4199"/>
    <w:rsid w:val="006A5D37"/>
    <w:rsid w:val="006A5E83"/>
    <w:rsid w:val="006A640D"/>
    <w:rsid w:val="006A6E72"/>
    <w:rsid w:val="006A7B16"/>
    <w:rsid w:val="006B0922"/>
    <w:rsid w:val="006B115B"/>
    <w:rsid w:val="006B383B"/>
    <w:rsid w:val="006B455E"/>
    <w:rsid w:val="006B51D1"/>
    <w:rsid w:val="006B59F0"/>
    <w:rsid w:val="006B5E2D"/>
    <w:rsid w:val="006B6957"/>
    <w:rsid w:val="006C076E"/>
    <w:rsid w:val="006C0FCA"/>
    <w:rsid w:val="006C1019"/>
    <w:rsid w:val="006C1AB1"/>
    <w:rsid w:val="006C1B9A"/>
    <w:rsid w:val="006C1F1B"/>
    <w:rsid w:val="006C2980"/>
    <w:rsid w:val="006C3209"/>
    <w:rsid w:val="006C56A1"/>
    <w:rsid w:val="006C60A7"/>
    <w:rsid w:val="006C6206"/>
    <w:rsid w:val="006C6B85"/>
    <w:rsid w:val="006C6CC5"/>
    <w:rsid w:val="006C6DB3"/>
    <w:rsid w:val="006C740D"/>
    <w:rsid w:val="006C7574"/>
    <w:rsid w:val="006C7B21"/>
    <w:rsid w:val="006D0C0E"/>
    <w:rsid w:val="006D1F01"/>
    <w:rsid w:val="006D3BE3"/>
    <w:rsid w:val="006D41D0"/>
    <w:rsid w:val="006D49A1"/>
    <w:rsid w:val="006D66B4"/>
    <w:rsid w:val="006D793D"/>
    <w:rsid w:val="006D7CB0"/>
    <w:rsid w:val="006E02E8"/>
    <w:rsid w:val="006E1243"/>
    <w:rsid w:val="006E2E1C"/>
    <w:rsid w:val="006E40F8"/>
    <w:rsid w:val="006E44AD"/>
    <w:rsid w:val="006E5DC1"/>
    <w:rsid w:val="006E7E40"/>
    <w:rsid w:val="006F1543"/>
    <w:rsid w:val="006F1F04"/>
    <w:rsid w:val="006F271D"/>
    <w:rsid w:val="006F39F4"/>
    <w:rsid w:val="006F3E90"/>
    <w:rsid w:val="006F4537"/>
    <w:rsid w:val="006F61DB"/>
    <w:rsid w:val="006F71D2"/>
    <w:rsid w:val="006F7780"/>
    <w:rsid w:val="006F79C6"/>
    <w:rsid w:val="00700BDC"/>
    <w:rsid w:val="00700D5E"/>
    <w:rsid w:val="007012E3"/>
    <w:rsid w:val="00701356"/>
    <w:rsid w:val="00702626"/>
    <w:rsid w:val="007035F3"/>
    <w:rsid w:val="0070420A"/>
    <w:rsid w:val="007049B9"/>
    <w:rsid w:val="00706275"/>
    <w:rsid w:val="007063BC"/>
    <w:rsid w:val="0070685E"/>
    <w:rsid w:val="00706B3C"/>
    <w:rsid w:val="007070AA"/>
    <w:rsid w:val="00707A61"/>
    <w:rsid w:val="00710CC8"/>
    <w:rsid w:val="00712275"/>
    <w:rsid w:val="00714807"/>
    <w:rsid w:val="00715356"/>
    <w:rsid w:val="007153CE"/>
    <w:rsid w:val="0071585B"/>
    <w:rsid w:val="00715A17"/>
    <w:rsid w:val="007166B0"/>
    <w:rsid w:val="007179DC"/>
    <w:rsid w:val="00717A1B"/>
    <w:rsid w:val="0072122D"/>
    <w:rsid w:val="007212B5"/>
    <w:rsid w:val="007213E5"/>
    <w:rsid w:val="0072169D"/>
    <w:rsid w:val="00721B11"/>
    <w:rsid w:val="007234D7"/>
    <w:rsid w:val="007241D9"/>
    <w:rsid w:val="0072451C"/>
    <w:rsid w:val="00724EE0"/>
    <w:rsid w:val="0072677B"/>
    <w:rsid w:val="007309CA"/>
    <w:rsid w:val="007313AF"/>
    <w:rsid w:val="00732AB2"/>
    <w:rsid w:val="00732B24"/>
    <w:rsid w:val="0073373B"/>
    <w:rsid w:val="007350BC"/>
    <w:rsid w:val="00736326"/>
    <w:rsid w:val="00736722"/>
    <w:rsid w:val="007379C2"/>
    <w:rsid w:val="00740912"/>
    <w:rsid w:val="00741144"/>
    <w:rsid w:val="007415A0"/>
    <w:rsid w:val="007418C5"/>
    <w:rsid w:val="00742CF0"/>
    <w:rsid w:val="007442A1"/>
    <w:rsid w:val="00744EAE"/>
    <w:rsid w:val="007451B3"/>
    <w:rsid w:val="00746884"/>
    <w:rsid w:val="00746AC3"/>
    <w:rsid w:val="00750F23"/>
    <w:rsid w:val="007525E1"/>
    <w:rsid w:val="0075292D"/>
    <w:rsid w:val="0075342E"/>
    <w:rsid w:val="00753D67"/>
    <w:rsid w:val="0075402D"/>
    <w:rsid w:val="007554D5"/>
    <w:rsid w:val="00755A52"/>
    <w:rsid w:val="00755BA1"/>
    <w:rsid w:val="00756B7F"/>
    <w:rsid w:val="00756F28"/>
    <w:rsid w:val="00757270"/>
    <w:rsid w:val="00760021"/>
    <w:rsid w:val="0076041E"/>
    <w:rsid w:val="00760B13"/>
    <w:rsid w:val="00761202"/>
    <w:rsid w:val="00761AE9"/>
    <w:rsid w:val="0076259A"/>
    <w:rsid w:val="00762880"/>
    <w:rsid w:val="00763136"/>
    <w:rsid w:val="007631F5"/>
    <w:rsid w:val="00763FD0"/>
    <w:rsid w:val="00764BED"/>
    <w:rsid w:val="00764F25"/>
    <w:rsid w:val="0076521C"/>
    <w:rsid w:val="00765C22"/>
    <w:rsid w:val="00766A12"/>
    <w:rsid w:val="00766CFD"/>
    <w:rsid w:val="00770BB6"/>
    <w:rsid w:val="00771672"/>
    <w:rsid w:val="00773877"/>
    <w:rsid w:val="00773FF7"/>
    <w:rsid w:val="00774C0F"/>
    <w:rsid w:val="0077548E"/>
    <w:rsid w:val="007761FE"/>
    <w:rsid w:val="007764B1"/>
    <w:rsid w:val="0077754F"/>
    <w:rsid w:val="00782EE7"/>
    <w:rsid w:val="00784F53"/>
    <w:rsid w:val="00785169"/>
    <w:rsid w:val="00786CF2"/>
    <w:rsid w:val="00791366"/>
    <w:rsid w:val="007915C6"/>
    <w:rsid w:val="00792B48"/>
    <w:rsid w:val="00793376"/>
    <w:rsid w:val="00796146"/>
    <w:rsid w:val="00797765"/>
    <w:rsid w:val="00797819"/>
    <w:rsid w:val="00797B6E"/>
    <w:rsid w:val="00797BDF"/>
    <w:rsid w:val="007A2041"/>
    <w:rsid w:val="007A2A7C"/>
    <w:rsid w:val="007A3D15"/>
    <w:rsid w:val="007A477B"/>
    <w:rsid w:val="007A4C35"/>
    <w:rsid w:val="007A569A"/>
    <w:rsid w:val="007A6356"/>
    <w:rsid w:val="007A66A8"/>
    <w:rsid w:val="007A6903"/>
    <w:rsid w:val="007A6C3B"/>
    <w:rsid w:val="007A7325"/>
    <w:rsid w:val="007A7B4B"/>
    <w:rsid w:val="007A7C2E"/>
    <w:rsid w:val="007B13A5"/>
    <w:rsid w:val="007B2D07"/>
    <w:rsid w:val="007B2FC3"/>
    <w:rsid w:val="007B3DBD"/>
    <w:rsid w:val="007B4424"/>
    <w:rsid w:val="007B445D"/>
    <w:rsid w:val="007B515F"/>
    <w:rsid w:val="007B5925"/>
    <w:rsid w:val="007B7614"/>
    <w:rsid w:val="007C00FF"/>
    <w:rsid w:val="007C1585"/>
    <w:rsid w:val="007C1A77"/>
    <w:rsid w:val="007C276A"/>
    <w:rsid w:val="007C2874"/>
    <w:rsid w:val="007C2A0E"/>
    <w:rsid w:val="007C3E1F"/>
    <w:rsid w:val="007C4DA6"/>
    <w:rsid w:val="007C5832"/>
    <w:rsid w:val="007C5C3C"/>
    <w:rsid w:val="007C609E"/>
    <w:rsid w:val="007C6F28"/>
    <w:rsid w:val="007C7AF2"/>
    <w:rsid w:val="007C7B33"/>
    <w:rsid w:val="007C7F79"/>
    <w:rsid w:val="007D0E58"/>
    <w:rsid w:val="007D1727"/>
    <w:rsid w:val="007D1B72"/>
    <w:rsid w:val="007D3811"/>
    <w:rsid w:val="007D3DF6"/>
    <w:rsid w:val="007D3E6D"/>
    <w:rsid w:val="007D6832"/>
    <w:rsid w:val="007D73A3"/>
    <w:rsid w:val="007D789E"/>
    <w:rsid w:val="007D7F85"/>
    <w:rsid w:val="007E002E"/>
    <w:rsid w:val="007E0AB9"/>
    <w:rsid w:val="007E119B"/>
    <w:rsid w:val="007E1596"/>
    <w:rsid w:val="007E1CD5"/>
    <w:rsid w:val="007E2169"/>
    <w:rsid w:val="007E2914"/>
    <w:rsid w:val="007E339E"/>
    <w:rsid w:val="007E3F8C"/>
    <w:rsid w:val="007E45EE"/>
    <w:rsid w:val="007E4ECB"/>
    <w:rsid w:val="007E52BE"/>
    <w:rsid w:val="007E5A6D"/>
    <w:rsid w:val="007E5DCE"/>
    <w:rsid w:val="007E7E9B"/>
    <w:rsid w:val="007F4244"/>
    <w:rsid w:val="007F45C1"/>
    <w:rsid w:val="007F568C"/>
    <w:rsid w:val="007F6DDD"/>
    <w:rsid w:val="00801B49"/>
    <w:rsid w:val="00801C93"/>
    <w:rsid w:val="00802214"/>
    <w:rsid w:val="008037A3"/>
    <w:rsid w:val="008047B4"/>
    <w:rsid w:val="00804CAE"/>
    <w:rsid w:val="00804DAB"/>
    <w:rsid w:val="008050EF"/>
    <w:rsid w:val="00805BE4"/>
    <w:rsid w:val="00807028"/>
    <w:rsid w:val="00807822"/>
    <w:rsid w:val="00807AE8"/>
    <w:rsid w:val="008105BC"/>
    <w:rsid w:val="00810741"/>
    <w:rsid w:val="00811124"/>
    <w:rsid w:val="00811AC1"/>
    <w:rsid w:val="00811E40"/>
    <w:rsid w:val="00812200"/>
    <w:rsid w:val="00814BBB"/>
    <w:rsid w:val="00814C78"/>
    <w:rsid w:val="008167C0"/>
    <w:rsid w:val="00816FE1"/>
    <w:rsid w:val="00820463"/>
    <w:rsid w:val="008207AA"/>
    <w:rsid w:val="00820A38"/>
    <w:rsid w:val="00821142"/>
    <w:rsid w:val="0082165C"/>
    <w:rsid w:val="00821D09"/>
    <w:rsid w:val="00822155"/>
    <w:rsid w:val="00822A66"/>
    <w:rsid w:val="00822EFC"/>
    <w:rsid w:val="00823F7A"/>
    <w:rsid w:val="00825C0B"/>
    <w:rsid w:val="00826D9E"/>
    <w:rsid w:val="0082736A"/>
    <w:rsid w:val="00827B5F"/>
    <w:rsid w:val="00827D15"/>
    <w:rsid w:val="00830243"/>
    <w:rsid w:val="00830786"/>
    <w:rsid w:val="00830FED"/>
    <w:rsid w:val="00831092"/>
    <w:rsid w:val="00833079"/>
    <w:rsid w:val="0083324D"/>
    <w:rsid w:val="00833B0F"/>
    <w:rsid w:val="00835890"/>
    <w:rsid w:val="008367B2"/>
    <w:rsid w:val="00840031"/>
    <w:rsid w:val="00840439"/>
    <w:rsid w:val="00841D2E"/>
    <w:rsid w:val="00844384"/>
    <w:rsid w:val="0084500B"/>
    <w:rsid w:val="00846FAB"/>
    <w:rsid w:val="00847CE6"/>
    <w:rsid w:val="008518D6"/>
    <w:rsid w:val="00851B14"/>
    <w:rsid w:val="00851BAF"/>
    <w:rsid w:val="0085227A"/>
    <w:rsid w:val="008523F6"/>
    <w:rsid w:val="008541DD"/>
    <w:rsid w:val="008548A3"/>
    <w:rsid w:val="00856698"/>
    <w:rsid w:val="0085695B"/>
    <w:rsid w:val="0085785B"/>
    <w:rsid w:val="00857B7B"/>
    <w:rsid w:val="0086051C"/>
    <w:rsid w:val="008628BA"/>
    <w:rsid w:val="008635E2"/>
    <w:rsid w:val="00863838"/>
    <w:rsid w:val="00863A51"/>
    <w:rsid w:val="00863E6E"/>
    <w:rsid w:val="008644CF"/>
    <w:rsid w:val="0086467E"/>
    <w:rsid w:val="00864AAB"/>
    <w:rsid w:val="0086511B"/>
    <w:rsid w:val="00866BB6"/>
    <w:rsid w:val="00867A0D"/>
    <w:rsid w:val="00867AA1"/>
    <w:rsid w:val="00867E1A"/>
    <w:rsid w:val="00871AFE"/>
    <w:rsid w:val="008720C9"/>
    <w:rsid w:val="008721A8"/>
    <w:rsid w:val="00872DAC"/>
    <w:rsid w:val="00873684"/>
    <w:rsid w:val="00875128"/>
    <w:rsid w:val="008751C7"/>
    <w:rsid w:val="00877336"/>
    <w:rsid w:val="008804AE"/>
    <w:rsid w:val="00880AFC"/>
    <w:rsid w:val="00882110"/>
    <w:rsid w:val="008825C0"/>
    <w:rsid w:val="00883F1F"/>
    <w:rsid w:val="00884160"/>
    <w:rsid w:val="008845B2"/>
    <w:rsid w:val="00885416"/>
    <w:rsid w:val="00885CFA"/>
    <w:rsid w:val="00887F3B"/>
    <w:rsid w:val="008901A2"/>
    <w:rsid w:val="00890BF5"/>
    <w:rsid w:val="00890F26"/>
    <w:rsid w:val="00891AF2"/>
    <w:rsid w:val="00891B84"/>
    <w:rsid w:val="00892598"/>
    <w:rsid w:val="00892A6C"/>
    <w:rsid w:val="00892AE3"/>
    <w:rsid w:val="00892AFC"/>
    <w:rsid w:val="00892CDC"/>
    <w:rsid w:val="00892E79"/>
    <w:rsid w:val="00893C59"/>
    <w:rsid w:val="008944F8"/>
    <w:rsid w:val="00894539"/>
    <w:rsid w:val="00896399"/>
    <w:rsid w:val="008A098A"/>
    <w:rsid w:val="008A11A6"/>
    <w:rsid w:val="008A1859"/>
    <w:rsid w:val="008A190A"/>
    <w:rsid w:val="008A1ABE"/>
    <w:rsid w:val="008A3C21"/>
    <w:rsid w:val="008A5A52"/>
    <w:rsid w:val="008A61ED"/>
    <w:rsid w:val="008A6803"/>
    <w:rsid w:val="008B238F"/>
    <w:rsid w:val="008B2946"/>
    <w:rsid w:val="008B38C7"/>
    <w:rsid w:val="008B3EC1"/>
    <w:rsid w:val="008B633C"/>
    <w:rsid w:val="008B66AF"/>
    <w:rsid w:val="008B71E4"/>
    <w:rsid w:val="008C0A8B"/>
    <w:rsid w:val="008C0F8C"/>
    <w:rsid w:val="008C10F2"/>
    <w:rsid w:val="008C52C5"/>
    <w:rsid w:val="008C6867"/>
    <w:rsid w:val="008C6A68"/>
    <w:rsid w:val="008C6F72"/>
    <w:rsid w:val="008C7854"/>
    <w:rsid w:val="008D0717"/>
    <w:rsid w:val="008D1070"/>
    <w:rsid w:val="008D1490"/>
    <w:rsid w:val="008D2263"/>
    <w:rsid w:val="008D2541"/>
    <w:rsid w:val="008D41B1"/>
    <w:rsid w:val="008D42DA"/>
    <w:rsid w:val="008D442A"/>
    <w:rsid w:val="008D4DB1"/>
    <w:rsid w:val="008D5DD8"/>
    <w:rsid w:val="008D69C5"/>
    <w:rsid w:val="008E1C9C"/>
    <w:rsid w:val="008E2CB4"/>
    <w:rsid w:val="008E3427"/>
    <w:rsid w:val="008E36CE"/>
    <w:rsid w:val="008E4186"/>
    <w:rsid w:val="008E59A5"/>
    <w:rsid w:val="008E7277"/>
    <w:rsid w:val="008E77D2"/>
    <w:rsid w:val="008F141C"/>
    <w:rsid w:val="008F1E66"/>
    <w:rsid w:val="008F20E0"/>
    <w:rsid w:val="008F274D"/>
    <w:rsid w:val="008F3549"/>
    <w:rsid w:val="008F3B2C"/>
    <w:rsid w:val="008F3F58"/>
    <w:rsid w:val="008F47E7"/>
    <w:rsid w:val="008F7360"/>
    <w:rsid w:val="00900B42"/>
    <w:rsid w:val="00901558"/>
    <w:rsid w:val="0090168B"/>
    <w:rsid w:val="00901F0C"/>
    <w:rsid w:val="00902449"/>
    <w:rsid w:val="00902A90"/>
    <w:rsid w:val="00902CB7"/>
    <w:rsid w:val="009047A6"/>
    <w:rsid w:val="00904E12"/>
    <w:rsid w:val="00905AEE"/>
    <w:rsid w:val="0090636A"/>
    <w:rsid w:val="009063F4"/>
    <w:rsid w:val="009105EF"/>
    <w:rsid w:val="0091346E"/>
    <w:rsid w:val="009135D9"/>
    <w:rsid w:val="009139AF"/>
    <w:rsid w:val="0091402B"/>
    <w:rsid w:val="0091525D"/>
    <w:rsid w:val="00915E61"/>
    <w:rsid w:val="009163A7"/>
    <w:rsid w:val="0091730D"/>
    <w:rsid w:val="00920B06"/>
    <w:rsid w:val="0092244B"/>
    <w:rsid w:val="009224C3"/>
    <w:rsid w:val="0092467B"/>
    <w:rsid w:val="00924A26"/>
    <w:rsid w:val="00926435"/>
    <w:rsid w:val="0092655B"/>
    <w:rsid w:val="00926DB0"/>
    <w:rsid w:val="009273BC"/>
    <w:rsid w:val="00927714"/>
    <w:rsid w:val="00927A47"/>
    <w:rsid w:val="00930E5D"/>
    <w:rsid w:val="00931FB8"/>
    <w:rsid w:val="00935419"/>
    <w:rsid w:val="00935BCC"/>
    <w:rsid w:val="0093750B"/>
    <w:rsid w:val="009401C5"/>
    <w:rsid w:val="009404F5"/>
    <w:rsid w:val="009422F7"/>
    <w:rsid w:val="009426AC"/>
    <w:rsid w:val="00942FFC"/>
    <w:rsid w:val="009434DC"/>
    <w:rsid w:val="009435D5"/>
    <w:rsid w:val="0094391C"/>
    <w:rsid w:val="009440C1"/>
    <w:rsid w:val="0094549B"/>
    <w:rsid w:val="00945A87"/>
    <w:rsid w:val="00945DB4"/>
    <w:rsid w:val="009467F2"/>
    <w:rsid w:val="00950483"/>
    <w:rsid w:val="00950C38"/>
    <w:rsid w:val="009529F1"/>
    <w:rsid w:val="00952AA2"/>
    <w:rsid w:val="00952AAE"/>
    <w:rsid w:val="00953B04"/>
    <w:rsid w:val="0095420E"/>
    <w:rsid w:val="009547D3"/>
    <w:rsid w:val="009549A7"/>
    <w:rsid w:val="00954E7F"/>
    <w:rsid w:val="00957440"/>
    <w:rsid w:val="0095774E"/>
    <w:rsid w:val="00957D13"/>
    <w:rsid w:val="00957E5F"/>
    <w:rsid w:val="009610F9"/>
    <w:rsid w:val="009620CC"/>
    <w:rsid w:val="00962158"/>
    <w:rsid w:val="009632C4"/>
    <w:rsid w:val="00963509"/>
    <w:rsid w:val="00963781"/>
    <w:rsid w:val="00963AEC"/>
    <w:rsid w:val="00963F47"/>
    <w:rsid w:val="009671D3"/>
    <w:rsid w:val="009673D8"/>
    <w:rsid w:val="00972380"/>
    <w:rsid w:val="00973DFB"/>
    <w:rsid w:val="009757F1"/>
    <w:rsid w:val="00976622"/>
    <w:rsid w:val="00976AA8"/>
    <w:rsid w:val="00976EBD"/>
    <w:rsid w:val="0098106C"/>
    <w:rsid w:val="009819E8"/>
    <w:rsid w:val="00981F6F"/>
    <w:rsid w:val="0098243F"/>
    <w:rsid w:val="00982452"/>
    <w:rsid w:val="0098252D"/>
    <w:rsid w:val="00982581"/>
    <w:rsid w:val="00982E47"/>
    <w:rsid w:val="00983CC0"/>
    <w:rsid w:val="00985AFC"/>
    <w:rsid w:val="0098647D"/>
    <w:rsid w:val="0098654C"/>
    <w:rsid w:val="0098771C"/>
    <w:rsid w:val="00990BFF"/>
    <w:rsid w:val="00990DCD"/>
    <w:rsid w:val="009932D3"/>
    <w:rsid w:val="00993853"/>
    <w:rsid w:val="0099426F"/>
    <w:rsid w:val="00995031"/>
    <w:rsid w:val="009969AD"/>
    <w:rsid w:val="009975EC"/>
    <w:rsid w:val="009A18DD"/>
    <w:rsid w:val="009A1D0D"/>
    <w:rsid w:val="009A1E3E"/>
    <w:rsid w:val="009A23C3"/>
    <w:rsid w:val="009A39C3"/>
    <w:rsid w:val="009A3E03"/>
    <w:rsid w:val="009A403A"/>
    <w:rsid w:val="009A4BFC"/>
    <w:rsid w:val="009A58B2"/>
    <w:rsid w:val="009B0C2C"/>
    <w:rsid w:val="009B1A74"/>
    <w:rsid w:val="009B2312"/>
    <w:rsid w:val="009B2E78"/>
    <w:rsid w:val="009B3662"/>
    <w:rsid w:val="009B3B5B"/>
    <w:rsid w:val="009B4756"/>
    <w:rsid w:val="009B5D47"/>
    <w:rsid w:val="009B77DE"/>
    <w:rsid w:val="009C3D5E"/>
    <w:rsid w:val="009C5824"/>
    <w:rsid w:val="009C5FA3"/>
    <w:rsid w:val="009C6CB5"/>
    <w:rsid w:val="009C724B"/>
    <w:rsid w:val="009C7EB0"/>
    <w:rsid w:val="009D08B1"/>
    <w:rsid w:val="009D208F"/>
    <w:rsid w:val="009D2151"/>
    <w:rsid w:val="009D319C"/>
    <w:rsid w:val="009D40EB"/>
    <w:rsid w:val="009D5A05"/>
    <w:rsid w:val="009D6457"/>
    <w:rsid w:val="009E18F9"/>
    <w:rsid w:val="009E1E8D"/>
    <w:rsid w:val="009E3836"/>
    <w:rsid w:val="009E384E"/>
    <w:rsid w:val="009E3ED7"/>
    <w:rsid w:val="009E6192"/>
    <w:rsid w:val="009F0157"/>
    <w:rsid w:val="009F17DD"/>
    <w:rsid w:val="009F22A9"/>
    <w:rsid w:val="009F34A7"/>
    <w:rsid w:val="009F6018"/>
    <w:rsid w:val="009F6A91"/>
    <w:rsid w:val="00A04931"/>
    <w:rsid w:val="00A04CE7"/>
    <w:rsid w:val="00A0533F"/>
    <w:rsid w:val="00A05778"/>
    <w:rsid w:val="00A06357"/>
    <w:rsid w:val="00A068F3"/>
    <w:rsid w:val="00A06D0A"/>
    <w:rsid w:val="00A07736"/>
    <w:rsid w:val="00A10353"/>
    <w:rsid w:val="00A104A2"/>
    <w:rsid w:val="00A10814"/>
    <w:rsid w:val="00A109D8"/>
    <w:rsid w:val="00A11980"/>
    <w:rsid w:val="00A12115"/>
    <w:rsid w:val="00A140EF"/>
    <w:rsid w:val="00A14A55"/>
    <w:rsid w:val="00A155F9"/>
    <w:rsid w:val="00A20214"/>
    <w:rsid w:val="00A204AE"/>
    <w:rsid w:val="00A22E40"/>
    <w:rsid w:val="00A23062"/>
    <w:rsid w:val="00A239EC"/>
    <w:rsid w:val="00A24235"/>
    <w:rsid w:val="00A24634"/>
    <w:rsid w:val="00A25F13"/>
    <w:rsid w:val="00A26C9F"/>
    <w:rsid w:val="00A271FF"/>
    <w:rsid w:val="00A277A6"/>
    <w:rsid w:val="00A277AF"/>
    <w:rsid w:val="00A3146C"/>
    <w:rsid w:val="00A320F0"/>
    <w:rsid w:val="00A3288E"/>
    <w:rsid w:val="00A3415D"/>
    <w:rsid w:val="00A36627"/>
    <w:rsid w:val="00A3792D"/>
    <w:rsid w:val="00A40133"/>
    <w:rsid w:val="00A40376"/>
    <w:rsid w:val="00A41237"/>
    <w:rsid w:val="00A414C5"/>
    <w:rsid w:val="00A415B9"/>
    <w:rsid w:val="00A41849"/>
    <w:rsid w:val="00A4269E"/>
    <w:rsid w:val="00A44D0E"/>
    <w:rsid w:val="00A4567B"/>
    <w:rsid w:val="00A45B81"/>
    <w:rsid w:val="00A45BE2"/>
    <w:rsid w:val="00A46B2E"/>
    <w:rsid w:val="00A46E40"/>
    <w:rsid w:val="00A476BE"/>
    <w:rsid w:val="00A50040"/>
    <w:rsid w:val="00A51697"/>
    <w:rsid w:val="00A51FDF"/>
    <w:rsid w:val="00A5295F"/>
    <w:rsid w:val="00A55037"/>
    <w:rsid w:val="00A56480"/>
    <w:rsid w:val="00A5767A"/>
    <w:rsid w:val="00A57C64"/>
    <w:rsid w:val="00A57E18"/>
    <w:rsid w:val="00A60ECF"/>
    <w:rsid w:val="00A6103F"/>
    <w:rsid w:val="00A61802"/>
    <w:rsid w:val="00A6355A"/>
    <w:rsid w:val="00A63C19"/>
    <w:rsid w:val="00A640A7"/>
    <w:rsid w:val="00A64A38"/>
    <w:rsid w:val="00A64D21"/>
    <w:rsid w:val="00A6646B"/>
    <w:rsid w:val="00A667C2"/>
    <w:rsid w:val="00A70591"/>
    <w:rsid w:val="00A7128B"/>
    <w:rsid w:val="00A71679"/>
    <w:rsid w:val="00A72F71"/>
    <w:rsid w:val="00A748C9"/>
    <w:rsid w:val="00A751A6"/>
    <w:rsid w:val="00A7579D"/>
    <w:rsid w:val="00A758BE"/>
    <w:rsid w:val="00A760F3"/>
    <w:rsid w:val="00A76F84"/>
    <w:rsid w:val="00A77BCB"/>
    <w:rsid w:val="00A80E16"/>
    <w:rsid w:val="00A817DD"/>
    <w:rsid w:val="00A83093"/>
    <w:rsid w:val="00A830BE"/>
    <w:rsid w:val="00A84C52"/>
    <w:rsid w:val="00A84ECA"/>
    <w:rsid w:val="00A85007"/>
    <w:rsid w:val="00A85ACF"/>
    <w:rsid w:val="00A860B6"/>
    <w:rsid w:val="00A86564"/>
    <w:rsid w:val="00A86B83"/>
    <w:rsid w:val="00A90A7F"/>
    <w:rsid w:val="00A91AF9"/>
    <w:rsid w:val="00A91C2D"/>
    <w:rsid w:val="00A92938"/>
    <w:rsid w:val="00A942FC"/>
    <w:rsid w:val="00A960FE"/>
    <w:rsid w:val="00A96A4E"/>
    <w:rsid w:val="00A96C70"/>
    <w:rsid w:val="00A97581"/>
    <w:rsid w:val="00A97B90"/>
    <w:rsid w:val="00AA05A6"/>
    <w:rsid w:val="00AA0744"/>
    <w:rsid w:val="00AA0DF9"/>
    <w:rsid w:val="00AA2802"/>
    <w:rsid w:val="00AA35F9"/>
    <w:rsid w:val="00AA3EA7"/>
    <w:rsid w:val="00AA485A"/>
    <w:rsid w:val="00AA6051"/>
    <w:rsid w:val="00AA6494"/>
    <w:rsid w:val="00AB044D"/>
    <w:rsid w:val="00AB0F25"/>
    <w:rsid w:val="00AB1864"/>
    <w:rsid w:val="00AB20DC"/>
    <w:rsid w:val="00AB26EE"/>
    <w:rsid w:val="00AB4DFC"/>
    <w:rsid w:val="00AB54F3"/>
    <w:rsid w:val="00AB682D"/>
    <w:rsid w:val="00AC03A8"/>
    <w:rsid w:val="00AC1DAC"/>
    <w:rsid w:val="00AC20C3"/>
    <w:rsid w:val="00AC28CC"/>
    <w:rsid w:val="00AC4089"/>
    <w:rsid w:val="00AC4616"/>
    <w:rsid w:val="00AC483C"/>
    <w:rsid w:val="00AC78B8"/>
    <w:rsid w:val="00AD17CF"/>
    <w:rsid w:val="00AD2E04"/>
    <w:rsid w:val="00AD3806"/>
    <w:rsid w:val="00AD4643"/>
    <w:rsid w:val="00AD4EEE"/>
    <w:rsid w:val="00AD52AD"/>
    <w:rsid w:val="00AD546B"/>
    <w:rsid w:val="00AD5803"/>
    <w:rsid w:val="00AE0B83"/>
    <w:rsid w:val="00AE2D84"/>
    <w:rsid w:val="00AE3124"/>
    <w:rsid w:val="00AE3510"/>
    <w:rsid w:val="00AE46CD"/>
    <w:rsid w:val="00AE54D8"/>
    <w:rsid w:val="00AE568F"/>
    <w:rsid w:val="00AE604B"/>
    <w:rsid w:val="00AF0C40"/>
    <w:rsid w:val="00AF0D44"/>
    <w:rsid w:val="00AF16B1"/>
    <w:rsid w:val="00AF23F5"/>
    <w:rsid w:val="00AF3711"/>
    <w:rsid w:val="00AF5403"/>
    <w:rsid w:val="00AF5DFA"/>
    <w:rsid w:val="00AF650B"/>
    <w:rsid w:val="00AF7B3F"/>
    <w:rsid w:val="00B00D67"/>
    <w:rsid w:val="00B014F2"/>
    <w:rsid w:val="00B027BA"/>
    <w:rsid w:val="00B0288F"/>
    <w:rsid w:val="00B045CD"/>
    <w:rsid w:val="00B05D3A"/>
    <w:rsid w:val="00B07873"/>
    <w:rsid w:val="00B07F11"/>
    <w:rsid w:val="00B10245"/>
    <w:rsid w:val="00B10386"/>
    <w:rsid w:val="00B11D92"/>
    <w:rsid w:val="00B12750"/>
    <w:rsid w:val="00B12D84"/>
    <w:rsid w:val="00B12E9C"/>
    <w:rsid w:val="00B153BC"/>
    <w:rsid w:val="00B20402"/>
    <w:rsid w:val="00B206B1"/>
    <w:rsid w:val="00B20A66"/>
    <w:rsid w:val="00B21169"/>
    <w:rsid w:val="00B21240"/>
    <w:rsid w:val="00B22536"/>
    <w:rsid w:val="00B22C89"/>
    <w:rsid w:val="00B2318E"/>
    <w:rsid w:val="00B23350"/>
    <w:rsid w:val="00B24B11"/>
    <w:rsid w:val="00B2565F"/>
    <w:rsid w:val="00B2686F"/>
    <w:rsid w:val="00B2692C"/>
    <w:rsid w:val="00B3396C"/>
    <w:rsid w:val="00B34C90"/>
    <w:rsid w:val="00B34E69"/>
    <w:rsid w:val="00B3593B"/>
    <w:rsid w:val="00B3655B"/>
    <w:rsid w:val="00B36A1F"/>
    <w:rsid w:val="00B404E1"/>
    <w:rsid w:val="00B43EAD"/>
    <w:rsid w:val="00B45409"/>
    <w:rsid w:val="00B45A34"/>
    <w:rsid w:val="00B46BCA"/>
    <w:rsid w:val="00B50DF7"/>
    <w:rsid w:val="00B52335"/>
    <w:rsid w:val="00B52C7C"/>
    <w:rsid w:val="00B52F4F"/>
    <w:rsid w:val="00B53ED3"/>
    <w:rsid w:val="00B5486C"/>
    <w:rsid w:val="00B5529A"/>
    <w:rsid w:val="00B553A4"/>
    <w:rsid w:val="00B55F76"/>
    <w:rsid w:val="00B56C63"/>
    <w:rsid w:val="00B620F3"/>
    <w:rsid w:val="00B62961"/>
    <w:rsid w:val="00B63D2E"/>
    <w:rsid w:val="00B6512B"/>
    <w:rsid w:val="00B65473"/>
    <w:rsid w:val="00B65AE6"/>
    <w:rsid w:val="00B6619C"/>
    <w:rsid w:val="00B665D1"/>
    <w:rsid w:val="00B67273"/>
    <w:rsid w:val="00B67822"/>
    <w:rsid w:val="00B7114B"/>
    <w:rsid w:val="00B717F9"/>
    <w:rsid w:val="00B719AD"/>
    <w:rsid w:val="00B72F5A"/>
    <w:rsid w:val="00B74215"/>
    <w:rsid w:val="00B74F39"/>
    <w:rsid w:val="00B77CB7"/>
    <w:rsid w:val="00B80519"/>
    <w:rsid w:val="00B807C1"/>
    <w:rsid w:val="00B81288"/>
    <w:rsid w:val="00B829D8"/>
    <w:rsid w:val="00B831CE"/>
    <w:rsid w:val="00B83723"/>
    <w:rsid w:val="00B86D68"/>
    <w:rsid w:val="00B908B3"/>
    <w:rsid w:val="00B91376"/>
    <w:rsid w:val="00B9173D"/>
    <w:rsid w:val="00B924E2"/>
    <w:rsid w:val="00B92964"/>
    <w:rsid w:val="00B92968"/>
    <w:rsid w:val="00B92F4F"/>
    <w:rsid w:val="00B9350F"/>
    <w:rsid w:val="00B93706"/>
    <w:rsid w:val="00B937F7"/>
    <w:rsid w:val="00B96373"/>
    <w:rsid w:val="00B963EF"/>
    <w:rsid w:val="00B96995"/>
    <w:rsid w:val="00BA0892"/>
    <w:rsid w:val="00BA1195"/>
    <w:rsid w:val="00BA2153"/>
    <w:rsid w:val="00BA23C5"/>
    <w:rsid w:val="00BA2AD2"/>
    <w:rsid w:val="00BA2D4C"/>
    <w:rsid w:val="00BA3826"/>
    <w:rsid w:val="00BA402F"/>
    <w:rsid w:val="00BA7136"/>
    <w:rsid w:val="00BA7364"/>
    <w:rsid w:val="00BA750C"/>
    <w:rsid w:val="00BB143B"/>
    <w:rsid w:val="00BB15A1"/>
    <w:rsid w:val="00BB245E"/>
    <w:rsid w:val="00BB273C"/>
    <w:rsid w:val="00BB3919"/>
    <w:rsid w:val="00BB42D2"/>
    <w:rsid w:val="00BB63BA"/>
    <w:rsid w:val="00BB6D42"/>
    <w:rsid w:val="00BB7874"/>
    <w:rsid w:val="00BC180D"/>
    <w:rsid w:val="00BC2038"/>
    <w:rsid w:val="00BC209B"/>
    <w:rsid w:val="00BC2C61"/>
    <w:rsid w:val="00BC67CB"/>
    <w:rsid w:val="00BC689E"/>
    <w:rsid w:val="00BD082B"/>
    <w:rsid w:val="00BD0EE3"/>
    <w:rsid w:val="00BD1F4C"/>
    <w:rsid w:val="00BD22BB"/>
    <w:rsid w:val="00BD2C9B"/>
    <w:rsid w:val="00BD3211"/>
    <w:rsid w:val="00BD32D5"/>
    <w:rsid w:val="00BD3A87"/>
    <w:rsid w:val="00BD4406"/>
    <w:rsid w:val="00BD54CA"/>
    <w:rsid w:val="00BD5BDD"/>
    <w:rsid w:val="00BD65EB"/>
    <w:rsid w:val="00BD6F30"/>
    <w:rsid w:val="00BD731D"/>
    <w:rsid w:val="00BD7854"/>
    <w:rsid w:val="00BD7BCB"/>
    <w:rsid w:val="00BE0A36"/>
    <w:rsid w:val="00BE0C92"/>
    <w:rsid w:val="00BE2D76"/>
    <w:rsid w:val="00BE4CC8"/>
    <w:rsid w:val="00BE5396"/>
    <w:rsid w:val="00BE644C"/>
    <w:rsid w:val="00BE66F7"/>
    <w:rsid w:val="00BF1FDA"/>
    <w:rsid w:val="00BF3431"/>
    <w:rsid w:val="00BF3AD4"/>
    <w:rsid w:val="00BF3C52"/>
    <w:rsid w:val="00BF4B72"/>
    <w:rsid w:val="00BF539F"/>
    <w:rsid w:val="00BF5A9F"/>
    <w:rsid w:val="00BF77AE"/>
    <w:rsid w:val="00C009BF"/>
    <w:rsid w:val="00C00FA5"/>
    <w:rsid w:val="00C01EA9"/>
    <w:rsid w:val="00C02A80"/>
    <w:rsid w:val="00C02C1F"/>
    <w:rsid w:val="00C047CF"/>
    <w:rsid w:val="00C053DB"/>
    <w:rsid w:val="00C0575A"/>
    <w:rsid w:val="00C06237"/>
    <w:rsid w:val="00C06768"/>
    <w:rsid w:val="00C1120A"/>
    <w:rsid w:val="00C1152B"/>
    <w:rsid w:val="00C1177F"/>
    <w:rsid w:val="00C1266B"/>
    <w:rsid w:val="00C14082"/>
    <w:rsid w:val="00C14CF9"/>
    <w:rsid w:val="00C16A88"/>
    <w:rsid w:val="00C17068"/>
    <w:rsid w:val="00C2139A"/>
    <w:rsid w:val="00C22DD9"/>
    <w:rsid w:val="00C23043"/>
    <w:rsid w:val="00C23486"/>
    <w:rsid w:val="00C23D76"/>
    <w:rsid w:val="00C26E1A"/>
    <w:rsid w:val="00C2709F"/>
    <w:rsid w:val="00C313F6"/>
    <w:rsid w:val="00C31958"/>
    <w:rsid w:val="00C320AC"/>
    <w:rsid w:val="00C325B4"/>
    <w:rsid w:val="00C33372"/>
    <w:rsid w:val="00C34AD5"/>
    <w:rsid w:val="00C35D94"/>
    <w:rsid w:val="00C36AF5"/>
    <w:rsid w:val="00C36D3E"/>
    <w:rsid w:val="00C3794C"/>
    <w:rsid w:val="00C40505"/>
    <w:rsid w:val="00C41671"/>
    <w:rsid w:val="00C43225"/>
    <w:rsid w:val="00C437B7"/>
    <w:rsid w:val="00C43C14"/>
    <w:rsid w:val="00C445BA"/>
    <w:rsid w:val="00C44940"/>
    <w:rsid w:val="00C46163"/>
    <w:rsid w:val="00C46868"/>
    <w:rsid w:val="00C51471"/>
    <w:rsid w:val="00C518B5"/>
    <w:rsid w:val="00C51E21"/>
    <w:rsid w:val="00C55642"/>
    <w:rsid w:val="00C56118"/>
    <w:rsid w:val="00C56123"/>
    <w:rsid w:val="00C5786C"/>
    <w:rsid w:val="00C57B96"/>
    <w:rsid w:val="00C60896"/>
    <w:rsid w:val="00C60A07"/>
    <w:rsid w:val="00C60CD9"/>
    <w:rsid w:val="00C61C4F"/>
    <w:rsid w:val="00C62893"/>
    <w:rsid w:val="00C62DE2"/>
    <w:rsid w:val="00C62EF2"/>
    <w:rsid w:val="00C64070"/>
    <w:rsid w:val="00C67D51"/>
    <w:rsid w:val="00C707BD"/>
    <w:rsid w:val="00C7336B"/>
    <w:rsid w:val="00C73D70"/>
    <w:rsid w:val="00C749D1"/>
    <w:rsid w:val="00C7656A"/>
    <w:rsid w:val="00C76736"/>
    <w:rsid w:val="00C77FB5"/>
    <w:rsid w:val="00C80D80"/>
    <w:rsid w:val="00C821CC"/>
    <w:rsid w:val="00C82364"/>
    <w:rsid w:val="00C82DC0"/>
    <w:rsid w:val="00C83C67"/>
    <w:rsid w:val="00C83F15"/>
    <w:rsid w:val="00C84713"/>
    <w:rsid w:val="00C85B32"/>
    <w:rsid w:val="00C86B8B"/>
    <w:rsid w:val="00C87B9F"/>
    <w:rsid w:val="00C87E3C"/>
    <w:rsid w:val="00C9203A"/>
    <w:rsid w:val="00C92088"/>
    <w:rsid w:val="00C924C2"/>
    <w:rsid w:val="00C92B24"/>
    <w:rsid w:val="00C951E1"/>
    <w:rsid w:val="00C9562C"/>
    <w:rsid w:val="00CA0862"/>
    <w:rsid w:val="00CA0A8A"/>
    <w:rsid w:val="00CA189B"/>
    <w:rsid w:val="00CA25B9"/>
    <w:rsid w:val="00CA2914"/>
    <w:rsid w:val="00CA33B5"/>
    <w:rsid w:val="00CA36B3"/>
    <w:rsid w:val="00CA4008"/>
    <w:rsid w:val="00CA4866"/>
    <w:rsid w:val="00CA570E"/>
    <w:rsid w:val="00CA662A"/>
    <w:rsid w:val="00CA71E8"/>
    <w:rsid w:val="00CA7606"/>
    <w:rsid w:val="00CA7972"/>
    <w:rsid w:val="00CB0D5B"/>
    <w:rsid w:val="00CB12BE"/>
    <w:rsid w:val="00CB18BA"/>
    <w:rsid w:val="00CB2886"/>
    <w:rsid w:val="00CB46CE"/>
    <w:rsid w:val="00CB5B85"/>
    <w:rsid w:val="00CB7AA2"/>
    <w:rsid w:val="00CC2099"/>
    <w:rsid w:val="00CC2DB9"/>
    <w:rsid w:val="00CC3422"/>
    <w:rsid w:val="00CC4B86"/>
    <w:rsid w:val="00CC6074"/>
    <w:rsid w:val="00CC67AC"/>
    <w:rsid w:val="00CC688A"/>
    <w:rsid w:val="00CC70BE"/>
    <w:rsid w:val="00CC76D5"/>
    <w:rsid w:val="00CD01A3"/>
    <w:rsid w:val="00CD0669"/>
    <w:rsid w:val="00CD1C38"/>
    <w:rsid w:val="00CD1FC2"/>
    <w:rsid w:val="00CD2447"/>
    <w:rsid w:val="00CD2E5D"/>
    <w:rsid w:val="00CD4442"/>
    <w:rsid w:val="00CD4DA6"/>
    <w:rsid w:val="00CD5FF3"/>
    <w:rsid w:val="00CD638F"/>
    <w:rsid w:val="00CE186A"/>
    <w:rsid w:val="00CE2763"/>
    <w:rsid w:val="00CE3209"/>
    <w:rsid w:val="00CE43D7"/>
    <w:rsid w:val="00CE5418"/>
    <w:rsid w:val="00CE6453"/>
    <w:rsid w:val="00CE69BF"/>
    <w:rsid w:val="00CE7004"/>
    <w:rsid w:val="00CF10EF"/>
    <w:rsid w:val="00CF49BA"/>
    <w:rsid w:val="00CF4A54"/>
    <w:rsid w:val="00CF4E5C"/>
    <w:rsid w:val="00CF62A3"/>
    <w:rsid w:val="00CF6FEA"/>
    <w:rsid w:val="00CF7692"/>
    <w:rsid w:val="00D00DBF"/>
    <w:rsid w:val="00D022D1"/>
    <w:rsid w:val="00D03098"/>
    <w:rsid w:val="00D060BE"/>
    <w:rsid w:val="00D06E8C"/>
    <w:rsid w:val="00D07013"/>
    <w:rsid w:val="00D07A03"/>
    <w:rsid w:val="00D07C29"/>
    <w:rsid w:val="00D1080E"/>
    <w:rsid w:val="00D12E16"/>
    <w:rsid w:val="00D13493"/>
    <w:rsid w:val="00D14950"/>
    <w:rsid w:val="00D15936"/>
    <w:rsid w:val="00D17871"/>
    <w:rsid w:val="00D203A1"/>
    <w:rsid w:val="00D20D08"/>
    <w:rsid w:val="00D235B0"/>
    <w:rsid w:val="00D237E9"/>
    <w:rsid w:val="00D238C2"/>
    <w:rsid w:val="00D25798"/>
    <w:rsid w:val="00D26073"/>
    <w:rsid w:val="00D2655A"/>
    <w:rsid w:val="00D27035"/>
    <w:rsid w:val="00D31202"/>
    <w:rsid w:val="00D3218F"/>
    <w:rsid w:val="00D325E9"/>
    <w:rsid w:val="00D35E4A"/>
    <w:rsid w:val="00D36873"/>
    <w:rsid w:val="00D36DB1"/>
    <w:rsid w:val="00D36FB9"/>
    <w:rsid w:val="00D372DE"/>
    <w:rsid w:val="00D406F0"/>
    <w:rsid w:val="00D409CF"/>
    <w:rsid w:val="00D42912"/>
    <w:rsid w:val="00D42E8F"/>
    <w:rsid w:val="00D44218"/>
    <w:rsid w:val="00D465FE"/>
    <w:rsid w:val="00D46C57"/>
    <w:rsid w:val="00D47A8F"/>
    <w:rsid w:val="00D50067"/>
    <w:rsid w:val="00D50A19"/>
    <w:rsid w:val="00D50E92"/>
    <w:rsid w:val="00D51901"/>
    <w:rsid w:val="00D5365F"/>
    <w:rsid w:val="00D54977"/>
    <w:rsid w:val="00D54F65"/>
    <w:rsid w:val="00D55645"/>
    <w:rsid w:val="00D5570D"/>
    <w:rsid w:val="00D5653C"/>
    <w:rsid w:val="00D56683"/>
    <w:rsid w:val="00D569CA"/>
    <w:rsid w:val="00D60EE9"/>
    <w:rsid w:val="00D618CA"/>
    <w:rsid w:val="00D62BB9"/>
    <w:rsid w:val="00D64CA0"/>
    <w:rsid w:val="00D66356"/>
    <w:rsid w:val="00D66779"/>
    <w:rsid w:val="00D667E6"/>
    <w:rsid w:val="00D66CE6"/>
    <w:rsid w:val="00D674A0"/>
    <w:rsid w:val="00D67861"/>
    <w:rsid w:val="00D714E3"/>
    <w:rsid w:val="00D716FC"/>
    <w:rsid w:val="00D7274E"/>
    <w:rsid w:val="00D72B97"/>
    <w:rsid w:val="00D74DA9"/>
    <w:rsid w:val="00D75A27"/>
    <w:rsid w:val="00D7721B"/>
    <w:rsid w:val="00D801B7"/>
    <w:rsid w:val="00D8183E"/>
    <w:rsid w:val="00D821B0"/>
    <w:rsid w:val="00D82409"/>
    <w:rsid w:val="00D832FF"/>
    <w:rsid w:val="00D8381A"/>
    <w:rsid w:val="00D8602D"/>
    <w:rsid w:val="00D86656"/>
    <w:rsid w:val="00D9255F"/>
    <w:rsid w:val="00D93887"/>
    <w:rsid w:val="00D9434D"/>
    <w:rsid w:val="00D948B0"/>
    <w:rsid w:val="00D9680E"/>
    <w:rsid w:val="00D97C4C"/>
    <w:rsid w:val="00DA0824"/>
    <w:rsid w:val="00DA11F6"/>
    <w:rsid w:val="00DA12F8"/>
    <w:rsid w:val="00DA1391"/>
    <w:rsid w:val="00DA2AF9"/>
    <w:rsid w:val="00DA471C"/>
    <w:rsid w:val="00DA4755"/>
    <w:rsid w:val="00DA6A6D"/>
    <w:rsid w:val="00DA7714"/>
    <w:rsid w:val="00DA7F5C"/>
    <w:rsid w:val="00DB3F5E"/>
    <w:rsid w:val="00DB435F"/>
    <w:rsid w:val="00DB564A"/>
    <w:rsid w:val="00DB6A99"/>
    <w:rsid w:val="00DB7225"/>
    <w:rsid w:val="00DB7C63"/>
    <w:rsid w:val="00DC02B4"/>
    <w:rsid w:val="00DC176F"/>
    <w:rsid w:val="00DC1CC6"/>
    <w:rsid w:val="00DC1FF9"/>
    <w:rsid w:val="00DC4643"/>
    <w:rsid w:val="00DC4B55"/>
    <w:rsid w:val="00DC5B8E"/>
    <w:rsid w:val="00DC5C61"/>
    <w:rsid w:val="00DC7A81"/>
    <w:rsid w:val="00DC7A95"/>
    <w:rsid w:val="00DD275A"/>
    <w:rsid w:val="00DD6CDA"/>
    <w:rsid w:val="00DE0DC3"/>
    <w:rsid w:val="00DE1190"/>
    <w:rsid w:val="00DE1CF3"/>
    <w:rsid w:val="00DE2A7B"/>
    <w:rsid w:val="00DE3BA2"/>
    <w:rsid w:val="00DE3C06"/>
    <w:rsid w:val="00DE4B1C"/>
    <w:rsid w:val="00DE5FB1"/>
    <w:rsid w:val="00DF003C"/>
    <w:rsid w:val="00DF016F"/>
    <w:rsid w:val="00DF2A60"/>
    <w:rsid w:val="00DF36E3"/>
    <w:rsid w:val="00DF7633"/>
    <w:rsid w:val="00DF7C83"/>
    <w:rsid w:val="00E004E1"/>
    <w:rsid w:val="00E02202"/>
    <w:rsid w:val="00E034B3"/>
    <w:rsid w:val="00E035B6"/>
    <w:rsid w:val="00E03847"/>
    <w:rsid w:val="00E0447A"/>
    <w:rsid w:val="00E04B67"/>
    <w:rsid w:val="00E05835"/>
    <w:rsid w:val="00E05D6E"/>
    <w:rsid w:val="00E06216"/>
    <w:rsid w:val="00E062F0"/>
    <w:rsid w:val="00E06E5F"/>
    <w:rsid w:val="00E111EE"/>
    <w:rsid w:val="00E13C91"/>
    <w:rsid w:val="00E1444C"/>
    <w:rsid w:val="00E1514E"/>
    <w:rsid w:val="00E16F69"/>
    <w:rsid w:val="00E20986"/>
    <w:rsid w:val="00E20FC9"/>
    <w:rsid w:val="00E211B6"/>
    <w:rsid w:val="00E21A2A"/>
    <w:rsid w:val="00E230C1"/>
    <w:rsid w:val="00E24641"/>
    <w:rsid w:val="00E24858"/>
    <w:rsid w:val="00E25309"/>
    <w:rsid w:val="00E2696E"/>
    <w:rsid w:val="00E279E9"/>
    <w:rsid w:val="00E301A4"/>
    <w:rsid w:val="00E30AD8"/>
    <w:rsid w:val="00E318F7"/>
    <w:rsid w:val="00E33AAC"/>
    <w:rsid w:val="00E3413C"/>
    <w:rsid w:val="00E34656"/>
    <w:rsid w:val="00E35CD3"/>
    <w:rsid w:val="00E36F62"/>
    <w:rsid w:val="00E40867"/>
    <w:rsid w:val="00E42D7B"/>
    <w:rsid w:val="00E431C0"/>
    <w:rsid w:val="00E4398D"/>
    <w:rsid w:val="00E445C5"/>
    <w:rsid w:val="00E44E54"/>
    <w:rsid w:val="00E473D9"/>
    <w:rsid w:val="00E526E9"/>
    <w:rsid w:val="00E52B7C"/>
    <w:rsid w:val="00E537F7"/>
    <w:rsid w:val="00E53859"/>
    <w:rsid w:val="00E54279"/>
    <w:rsid w:val="00E547CD"/>
    <w:rsid w:val="00E5543C"/>
    <w:rsid w:val="00E56603"/>
    <w:rsid w:val="00E5691A"/>
    <w:rsid w:val="00E57F22"/>
    <w:rsid w:val="00E609B5"/>
    <w:rsid w:val="00E617B9"/>
    <w:rsid w:val="00E62273"/>
    <w:rsid w:val="00E632E4"/>
    <w:rsid w:val="00E64A5C"/>
    <w:rsid w:val="00E64F3B"/>
    <w:rsid w:val="00E65477"/>
    <w:rsid w:val="00E65575"/>
    <w:rsid w:val="00E6581D"/>
    <w:rsid w:val="00E6769E"/>
    <w:rsid w:val="00E70166"/>
    <w:rsid w:val="00E72630"/>
    <w:rsid w:val="00E74278"/>
    <w:rsid w:val="00E745CD"/>
    <w:rsid w:val="00E74950"/>
    <w:rsid w:val="00E74C2F"/>
    <w:rsid w:val="00E77047"/>
    <w:rsid w:val="00E775E7"/>
    <w:rsid w:val="00E7765C"/>
    <w:rsid w:val="00E80D06"/>
    <w:rsid w:val="00E8141C"/>
    <w:rsid w:val="00E82149"/>
    <w:rsid w:val="00E8216F"/>
    <w:rsid w:val="00E82FC3"/>
    <w:rsid w:val="00E83231"/>
    <w:rsid w:val="00E84094"/>
    <w:rsid w:val="00E84E49"/>
    <w:rsid w:val="00E86AD0"/>
    <w:rsid w:val="00E879B7"/>
    <w:rsid w:val="00E9100F"/>
    <w:rsid w:val="00E93180"/>
    <w:rsid w:val="00E931E8"/>
    <w:rsid w:val="00E94465"/>
    <w:rsid w:val="00E94D9A"/>
    <w:rsid w:val="00E9508E"/>
    <w:rsid w:val="00E973B7"/>
    <w:rsid w:val="00EA0910"/>
    <w:rsid w:val="00EA0EAB"/>
    <w:rsid w:val="00EA3B98"/>
    <w:rsid w:val="00EA4329"/>
    <w:rsid w:val="00EA449E"/>
    <w:rsid w:val="00EA4531"/>
    <w:rsid w:val="00EA4AC7"/>
    <w:rsid w:val="00EA4F74"/>
    <w:rsid w:val="00EA62EE"/>
    <w:rsid w:val="00EA6B4E"/>
    <w:rsid w:val="00EA6C2C"/>
    <w:rsid w:val="00EA7420"/>
    <w:rsid w:val="00EB10A0"/>
    <w:rsid w:val="00EB415B"/>
    <w:rsid w:val="00EB62B5"/>
    <w:rsid w:val="00EB6A38"/>
    <w:rsid w:val="00EC142F"/>
    <w:rsid w:val="00EC1927"/>
    <w:rsid w:val="00EC1F01"/>
    <w:rsid w:val="00EC2990"/>
    <w:rsid w:val="00EC2D16"/>
    <w:rsid w:val="00EC4DB8"/>
    <w:rsid w:val="00EC59F0"/>
    <w:rsid w:val="00EC632F"/>
    <w:rsid w:val="00EC69A0"/>
    <w:rsid w:val="00EC6AD4"/>
    <w:rsid w:val="00ED0F86"/>
    <w:rsid w:val="00ED1CD4"/>
    <w:rsid w:val="00ED26C4"/>
    <w:rsid w:val="00ED2EE2"/>
    <w:rsid w:val="00ED3141"/>
    <w:rsid w:val="00ED3464"/>
    <w:rsid w:val="00ED3A87"/>
    <w:rsid w:val="00ED40C9"/>
    <w:rsid w:val="00ED4744"/>
    <w:rsid w:val="00ED7699"/>
    <w:rsid w:val="00ED7FDB"/>
    <w:rsid w:val="00EE0337"/>
    <w:rsid w:val="00EE07E3"/>
    <w:rsid w:val="00EE0A78"/>
    <w:rsid w:val="00EE15DC"/>
    <w:rsid w:val="00EE1CDD"/>
    <w:rsid w:val="00EE2A4C"/>
    <w:rsid w:val="00EE34C6"/>
    <w:rsid w:val="00EE42D6"/>
    <w:rsid w:val="00EE43C7"/>
    <w:rsid w:val="00EE4FB6"/>
    <w:rsid w:val="00EE638E"/>
    <w:rsid w:val="00EE6707"/>
    <w:rsid w:val="00EE70AE"/>
    <w:rsid w:val="00EF09D9"/>
    <w:rsid w:val="00EF169A"/>
    <w:rsid w:val="00EF1CD6"/>
    <w:rsid w:val="00EF283A"/>
    <w:rsid w:val="00EF3207"/>
    <w:rsid w:val="00EF32EE"/>
    <w:rsid w:val="00EF5C8F"/>
    <w:rsid w:val="00EF621C"/>
    <w:rsid w:val="00EF6695"/>
    <w:rsid w:val="00EF6814"/>
    <w:rsid w:val="00EF6921"/>
    <w:rsid w:val="00EF6F69"/>
    <w:rsid w:val="00EF7A8E"/>
    <w:rsid w:val="00EF7B1E"/>
    <w:rsid w:val="00F00502"/>
    <w:rsid w:val="00F0055E"/>
    <w:rsid w:val="00F00926"/>
    <w:rsid w:val="00F00E3A"/>
    <w:rsid w:val="00F0164A"/>
    <w:rsid w:val="00F01D68"/>
    <w:rsid w:val="00F0216A"/>
    <w:rsid w:val="00F02647"/>
    <w:rsid w:val="00F027A5"/>
    <w:rsid w:val="00F02924"/>
    <w:rsid w:val="00F03151"/>
    <w:rsid w:val="00F04832"/>
    <w:rsid w:val="00F04B05"/>
    <w:rsid w:val="00F05093"/>
    <w:rsid w:val="00F05DEF"/>
    <w:rsid w:val="00F05FE9"/>
    <w:rsid w:val="00F0633E"/>
    <w:rsid w:val="00F07512"/>
    <w:rsid w:val="00F07B94"/>
    <w:rsid w:val="00F07C06"/>
    <w:rsid w:val="00F11E7C"/>
    <w:rsid w:val="00F12731"/>
    <w:rsid w:val="00F1568C"/>
    <w:rsid w:val="00F15821"/>
    <w:rsid w:val="00F15849"/>
    <w:rsid w:val="00F170B1"/>
    <w:rsid w:val="00F175F0"/>
    <w:rsid w:val="00F17949"/>
    <w:rsid w:val="00F2044A"/>
    <w:rsid w:val="00F221FD"/>
    <w:rsid w:val="00F222AB"/>
    <w:rsid w:val="00F23881"/>
    <w:rsid w:val="00F2482E"/>
    <w:rsid w:val="00F24BAC"/>
    <w:rsid w:val="00F24E77"/>
    <w:rsid w:val="00F26AF3"/>
    <w:rsid w:val="00F26CDD"/>
    <w:rsid w:val="00F31F9A"/>
    <w:rsid w:val="00F320BF"/>
    <w:rsid w:val="00F354D5"/>
    <w:rsid w:val="00F35874"/>
    <w:rsid w:val="00F365E6"/>
    <w:rsid w:val="00F36F76"/>
    <w:rsid w:val="00F375C6"/>
    <w:rsid w:val="00F40608"/>
    <w:rsid w:val="00F407F0"/>
    <w:rsid w:val="00F41670"/>
    <w:rsid w:val="00F421D6"/>
    <w:rsid w:val="00F42DD0"/>
    <w:rsid w:val="00F43107"/>
    <w:rsid w:val="00F43C2D"/>
    <w:rsid w:val="00F44935"/>
    <w:rsid w:val="00F4534B"/>
    <w:rsid w:val="00F45ED7"/>
    <w:rsid w:val="00F474DB"/>
    <w:rsid w:val="00F50C5F"/>
    <w:rsid w:val="00F51BA8"/>
    <w:rsid w:val="00F525CE"/>
    <w:rsid w:val="00F5354F"/>
    <w:rsid w:val="00F539A3"/>
    <w:rsid w:val="00F555FE"/>
    <w:rsid w:val="00F56FC1"/>
    <w:rsid w:val="00F579A8"/>
    <w:rsid w:val="00F60AD6"/>
    <w:rsid w:val="00F60F12"/>
    <w:rsid w:val="00F6226C"/>
    <w:rsid w:val="00F637A0"/>
    <w:rsid w:val="00F64568"/>
    <w:rsid w:val="00F64D38"/>
    <w:rsid w:val="00F65C4E"/>
    <w:rsid w:val="00F66B80"/>
    <w:rsid w:val="00F7014A"/>
    <w:rsid w:val="00F7206A"/>
    <w:rsid w:val="00F739E1"/>
    <w:rsid w:val="00F747A2"/>
    <w:rsid w:val="00F74AD7"/>
    <w:rsid w:val="00F74BC4"/>
    <w:rsid w:val="00F81173"/>
    <w:rsid w:val="00F83E98"/>
    <w:rsid w:val="00F83F8A"/>
    <w:rsid w:val="00F841AA"/>
    <w:rsid w:val="00F85207"/>
    <w:rsid w:val="00F865DE"/>
    <w:rsid w:val="00F90D6D"/>
    <w:rsid w:val="00F917EA"/>
    <w:rsid w:val="00F94906"/>
    <w:rsid w:val="00F94B62"/>
    <w:rsid w:val="00F94D2C"/>
    <w:rsid w:val="00F95D50"/>
    <w:rsid w:val="00F96008"/>
    <w:rsid w:val="00FA148D"/>
    <w:rsid w:val="00FA1A35"/>
    <w:rsid w:val="00FA461E"/>
    <w:rsid w:val="00FA4739"/>
    <w:rsid w:val="00FA47E1"/>
    <w:rsid w:val="00FA4945"/>
    <w:rsid w:val="00FA58B5"/>
    <w:rsid w:val="00FA75CE"/>
    <w:rsid w:val="00FB13F1"/>
    <w:rsid w:val="00FB232A"/>
    <w:rsid w:val="00FB4A5E"/>
    <w:rsid w:val="00FB4D19"/>
    <w:rsid w:val="00FB5C29"/>
    <w:rsid w:val="00FC06E9"/>
    <w:rsid w:val="00FC278F"/>
    <w:rsid w:val="00FC2AF2"/>
    <w:rsid w:val="00FC2E90"/>
    <w:rsid w:val="00FC3070"/>
    <w:rsid w:val="00FC32DF"/>
    <w:rsid w:val="00FC45F8"/>
    <w:rsid w:val="00FC67EE"/>
    <w:rsid w:val="00FC798B"/>
    <w:rsid w:val="00FD031C"/>
    <w:rsid w:val="00FD0683"/>
    <w:rsid w:val="00FD0824"/>
    <w:rsid w:val="00FD1041"/>
    <w:rsid w:val="00FD10D6"/>
    <w:rsid w:val="00FD30BA"/>
    <w:rsid w:val="00FD3866"/>
    <w:rsid w:val="00FD3911"/>
    <w:rsid w:val="00FD396D"/>
    <w:rsid w:val="00FD50CC"/>
    <w:rsid w:val="00FD541C"/>
    <w:rsid w:val="00FE1651"/>
    <w:rsid w:val="00FE1951"/>
    <w:rsid w:val="00FE3488"/>
    <w:rsid w:val="00FE3A94"/>
    <w:rsid w:val="00FE45E6"/>
    <w:rsid w:val="00FE5D71"/>
    <w:rsid w:val="00FE7BCC"/>
    <w:rsid w:val="00FF24F2"/>
    <w:rsid w:val="00FF5238"/>
    <w:rsid w:val="00FF6FE7"/>
    <w:rsid w:val="00FF73B4"/>
    <w:rsid w:val="00FF75C9"/>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2A7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78"/>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semiHidden/>
    <w:unhideWhenUsed/>
    <w:qFormat/>
    <w:locked/>
    <w:rsid w:val="000678D2"/>
    <w:pPr>
      <w:keepNext/>
      <w:keepLines/>
      <w:spacing w:before="200"/>
      <w:outlineLvl w:val="2"/>
    </w:pPr>
    <w:rPr>
      <w:b/>
      <w:bCs/>
      <w:sz w:val="27"/>
      <w:szCs w:val="27"/>
    </w:rPr>
  </w:style>
  <w:style w:type="paragraph" w:styleId="Heading4">
    <w:name w:val="heading 4"/>
    <w:basedOn w:val="Normal"/>
    <w:next w:val="Normal"/>
    <w:link w:val="Heading4Char"/>
    <w:semiHidden/>
    <w:unhideWhenUsed/>
    <w:qFormat/>
    <w:locked/>
    <w:rsid w:val="000678D2"/>
    <w:pPr>
      <w:keepNext/>
      <w:keepLines/>
      <w:spacing w:before="200"/>
      <w:outlineLvl w:val="3"/>
    </w:pPr>
    <w:rPr>
      <w:b/>
      <w:bCs/>
      <w:sz w:val="22"/>
      <w:szCs w:val="22"/>
    </w:rPr>
  </w:style>
  <w:style w:type="paragraph" w:styleId="Heading5">
    <w:name w:val="heading 5"/>
    <w:basedOn w:val="Normal"/>
    <w:next w:val="Normal"/>
    <w:link w:val="Heading5Char"/>
    <w:semiHidden/>
    <w:unhideWhenUsed/>
    <w:qFormat/>
    <w:locked/>
    <w:rsid w:val="000678D2"/>
    <w:pPr>
      <w:keepNext/>
      <w:keepLines/>
      <w:spacing w:before="20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b/>
      <w:i/>
    </w:rPr>
  </w:style>
  <w:style w:type="paragraph" w:customStyle="1" w:styleId="Sc3-D">
    <w:name w:val="Sc3-D"/>
    <w:basedOn w:val="Normal"/>
    <w:next w:val="Normal"/>
    <w:link w:val="Sc3-DChar"/>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Heading3Char">
    <w:name w:val="Heading 3 Char"/>
    <w:basedOn w:val="DefaultParagraphFont"/>
    <w:link w:val="Heading3"/>
    <w:rsid w:val="000678D2"/>
    <w:rPr>
      <w:b/>
      <w:bCs/>
      <w:sz w:val="27"/>
      <w:szCs w:val="27"/>
    </w:rPr>
  </w:style>
  <w:style w:type="character" w:customStyle="1" w:styleId="Heading4Char">
    <w:name w:val="Heading 4 Char"/>
    <w:basedOn w:val="DefaultParagraphFont"/>
    <w:link w:val="Heading4"/>
    <w:rsid w:val="000678D2"/>
    <w:rPr>
      <w:rFonts w:eastAsia="Times New Roman"/>
      <w:b/>
      <w:bCs/>
      <w:lang w:eastAsia="en-US"/>
    </w:rPr>
  </w:style>
  <w:style w:type="character" w:customStyle="1" w:styleId="Heading5Char">
    <w:name w:val="Heading 5 Char"/>
    <w:basedOn w:val="DefaultParagraphFont"/>
    <w:link w:val="Heading5"/>
    <w:rsid w:val="000678D2"/>
    <w:rPr>
      <w:rFonts w:eastAsia="Times New Roman"/>
      <w:b/>
      <w:bCs/>
      <w:sz w:val="20"/>
      <w:szCs w:val="20"/>
      <w:lang w:eastAsia="en-US"/>
    </w:rPr>
  </w:style>
  <w:style w:type="character" w:customStyle="1" w:styleId="Heading3Char1">
    <w:name w:val="Heading 3 Char1"/>
    <w:basedOn w:val="DefaultParagraphFont"/>
    <w:semiHidden/>
    <w:rsid w:val="000678D2"/>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semiHidden/>
    <w:rsid w:val="000678D2"/>
    <w:rPr>
      <w:rFonts w:asciiTheme="majorHAnsi" w:eastAsiaTheme="majorEastAsia" w:hAnsiTheme="majorHAnsi" w:cstheme="majorBidi"/>
      <w:b/>
      <w:bCs/>
      <w:i/>
      <w:iCs/>
      <w:color w:val="4F81BD" w:themeColor="accent1"/>
      <w:sz w:val="24"/>
      <w:szCs w:val="20"/>
    </w:rPr>
  </w:style>
  <w:style w:type="character" w:customStyle="1" w:styleId="Heading5Char1">
    <w:name w:val="Heading 5 Char1"/>
    <w:basedOn w:val="DefaultParagraphFont"/>
    <w:semiHidden/>
    <w:rsid w:val="000678D2"/>
    <w:rPr>
      <w:rFonts w:asciiTheme="majorHAnsi" w:eastAsiaTheme="majorEastAsia" w:hAnsiTheme="majorHAnsi" w:cstheme="majorBidi"/>
      <w:color w:val="243F60" w:themeColor="accent1" w:themeShade="7F"/>
      <w:sz w:val="24"/>
      <w:szCs w:val="20"/>
    </w:rPr>
  </w:style>
  <w:style w:type="character" w:customStyle="1" w:styleId="MyWordStyleChar">
    <w:name w:val="MyWordStyle Char"/>
    <w:basedOn w:val="DefaultParagraphFont"/>
    <w:link w:val="MyWordStyle"/>
    <w:locked/>
    <w:rsid w:val="00691BB2"/>
  </w:style>
  <w:style w:type="paragraph" w:customStyle="1" w:styleId="MyWordStyle">
    <w:name w:val="MyWordStyle"/>
    <w:basedOn w:val="Normal"/>
    <w:link w:val="MyWordStyleChar"/>
    <w:qFormat/>
    <w:rsid w:val="00691BB2"/>
    <w:pPr>
      <w:spacing w:before="100" w:beforeAutospacing="1" w:after="100" w:afterAutospacing="1"/>
    </w:pPr>
    <w:rPr>
      <w:sz w:val="22"/>
      <w:szCs w:val="22"/>
    </w:rPr>
  </w:style>
  <w:style w:type="character" w:customStyle="1" w:styleId="Sc3-DChar">
    <w:name w:val="Sc3-D Char"/>
    <w:link w:val="Sc3-D"/>
    <w:rsid w:val="00024698"/>
    <w:rPr>
      <w:rFonts w:asciiTheme="minorHAnsi" w:eastAsiaTheme="minorEastAsia" w:hAnsiTheme="minorHAnsi" w:cstheme="minorBidi"/>
      <w:b/>
      <w:i/>
      <w:sz w:val="24"/>
      <w:szCs w:val="24"/>
      <w:lang w:eastAsia="ja-JP"/>
    </w:rPr>
  </w:style>
  <w:style w:type="paragraph" w:customStyle="1" w:styleId="bodytext">
    <w:name w:val="body text"/>
    <w:basedOn w:val="Normal"/>
    <w:qFormat/>
    <w:rsid w:val="005962CC"/>
    <w:pPr>
      <w:spacing w:after="120"/>
      <w:jc w:val="both"/>
    </w:pPr>
    <w:rPr>
      <w:rFonts w:ascii="Times New Roman" w:eastAsia="MS ??"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E78"/>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b/>
      <w:i/>
      <w:sz w:val="28"/>
    </w:rPr>
  </w:style>
  <w:style w:type="paragraph" w:styleId="Heading2">
    <w:name w:val="heading 2"/>
    <w:basedOn w:val="Normal"/>
    <w:next w:val="Normal"/>
    <w:link w:val="Heading2Char"/>
    <w:uiPriority w:val="99"/>
    <w:qFormat/>
    <w:rsid w:val="00AD5803"/>
    <w:pPr>
      <w:keepNext/>
      <w:outlineLvl w:val="1"/>
    </w:pPr>
    <w:rPr>
      <w:b/>
      <w:i/>
      <w:sz w:val="32"/>
    </w:rPr>
  </w:style>
  <w:style w:type="paragraph" w:styleId="Heading3">
    <w:name w:val="heading 3"/>
    <w:basedOn w:val="Normal"/>
    <w:next w:val="Normal"/>
    <w:link w:val="Heading3Char"/>
    <w:semiHidden/>
    <w:unhideWhenUsed/>
    <w:qFormat/>
    <w:locked/>
    <w:rsid w:val="000678D2"/>
    <w:pPr>
      <w:keepNext/>
      <w:keepLines/>
      <w:spacing w:before="200"/>
      <w:outlineLvl w:val="2"/>
    </w:pPr>
    <w:rPr>
      <w:b/>
      <w:bCs/>
      <w:sz w:val="27"/>
      <w:szCs w:val="27"/>
    </w:rPr>
  </w:style>
  <w:style w:type="paragraph" w:styleId="Heading4">
    <w:name w:val="heading 4"/>
    <w:basedOn w:val="Normal"/>
    <w:next w:val="Normal"/>
    <w:link w:val="Heading4Char"/>
    <w:semiHidden/>
    <w:unhideWhenUsed/>
    <w:qFormat/>
    <w:locked/>
    <w:rsid w:val="000678D2"/>
    <w:pPr>
      <w:keepNext/>
      <w:keepLines/>
      <w:spacing w:before="200"/>
      <w:outlineLvl w:val="3"/>
    </w:pPr>
    <w:rPr>
      <w:b/>
      <w:bCs/>
      <w:sz w:val="22"/>
      <w:szCs w:val="22"/>
    </w:rPr>
  </w:style>
  <w:style w:type="paragraph" w:styleId="Heading5">
    <w:name w:val="heading 5"/>
    <w:basedOn w:val="Normal"/>
    <w:next w:val="Normal"/>
    <w:link w:val="Heading5Char"/>
    <w:semiHidden/>
    <w:unhideWhenUsed/>
    <w:qFormat/>
    <w:locked/>
    <w:rsid w:val="000678D2"/>
    <w:pPr>
      <w:keepNext/>
      <w:keepLines/>
      <w:spacing w:before="20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F73B4"/>
    <w:rPr>
      <w:rFonts w:ascii="Cambria" w:hAnsi="Cambria" w:cs="Times New Roman"/>
      <w:b/>
      <w:bCs/>
      <w:i/>
      <w:iCs/>
      <w:sz w:val="28"/>
      <w:szCs w:val="28"/>
    </w:rPr>
  </w:style>
  <w:style w:type="paragraph" w:styleId="Footer">
    <w:name w:val="footer"/>
    <w:basedOn w:val="Normal"/>
    <w:link w:val="FooterChar"/>
    <w:rsid w:val="00AD5803"/>
    <w:pPr>
      <w:tabs>
        <w:tab w:val="center" w:pos="4320"/>
        <w:tab w:val="right" w:pos="8640"/>
      </w:tabs>
    </w:pPr>
  </w:style>
  <w:style w:type="character" w:customStyle="1" w:styleId="FooterChar">
    <w:name w:val="Footer Char"/>
    <w:basedOn w:val="DefaultParagraphFont"/>
    <w:link w:val="Footer"/>
    <w:locked/>
    <w:rsid w:val="00FF73B4"/>
    <w:rPr>
      <w:rFonts w:cs="Times New Roman"/>
      <w:sz w:val="20"/>
      <w:szCs w:val="20"/>
    </w:rPr>
  </w:style>
  <w:style w:type="paragraph" w:styleId="Header">
    <w:name w:val="header"/>
    <w:basedOn w:val="Normal"/>
    <w:link w:val="HeaderChar"/>
    <w:rsid w:val="00AD5803"/>
    <w:pPr>
      <w:tabs>
        <w:tab w:val="center" w:pos="4320"/>
        <w:tab w:val="right" w:pos="8640"/>
      </w:tabs>
    </w:pPr>
  </w:style>
  <w:style w:type="character" w:customStyle="1" w:styleId="HeaderChar">
    <w:name w:val="Header Char"/>
    <w:basedOn w:val="DefaultParagraphFont"/>
    <w:link w:val="Header"/>
    <w:locked/>
    <w:rsid w:val="00FF73B4"/>
    <w:rPr>
      <w:rFonts w:cs="Times New Roman"/>
      <w:sz w:val="20"/>
      <w:szCs w:val="20"/>
    </w:rPr>
  </w:style>
  <w:style w:type="paragraph" w:customStyle="1" w:styleId="Lv1-H">
    <w:name w:val="Lv1-H"/>
    <w:basedOn w:val="Normal"/>
    <w:next w:val="Normal"/>
    <w:link w:val="Lv1-HChar"/>
    <w:rsid w:val="00AD5803"/>
    <w:pPr>
      <w:keepLines/>
      <w:numPr>
        <w:numId w:val="5"/>
      </w:numPr>
      <w:spacing w:before="240"/>
      <w:outlineLvl w:val="0"/>
    </w:pPr>
    <w:rPr>
      <w:b/>
      <w:caps/>
    </w:rPr>
  </w:style>
  <w:style w:type="paragraph" w:customStyle="1" w:styleId="Lv2-J">
    <w:name w:val="Lv2-J"/>
    <w:basedOn w:val="Lv1-H"/>
    <w:link w:val="Lv2-JChar"/>
    <w:rsid w:val="00AD5803"/>
    <w:pPr>
      <w:numPr>
        <w:ilvl w:val="1"/>
      </w:numPr>
      <w:spacing w:after="120"/>
      <w:outlineLvl w:val="9"/>
    </w:pPr>
    <w:rPr>
      <w:b w:val="0"/>
      <w:caps w:val="0"/>
    </w:rPr>
  </w:style>
  <w:style w:type="paragraph" w:customStyle="1" w:styleId="Lv3-K">
    <w:name w:val="Lv3-K"/>
    <w:basedOn w:val="Lv1-H"/>
    <w:link w:val="Lv3-KChar"/>
    <w:rsid w:val="00AD5803"/>
    <w:pPr>
      <w:numPr>
        <w:ilvl w:val="2"/>
      </w:numPr>
      <w:spacing w:after="120"/>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uiPriority w:val="99"/>
    <w:rsid w:val="00AD5803"/>
    <w:pPr>
      <w:numPr>
        <w:numId w:val="0"/>
      </w:numPr>
      <w:spacing w:before="0"/>
      <w:ind w:left="720"/>
      <w:jc w:val="both"/>
    </w:pPr>
    <w:rPr>
      <w:i/>
      <w:caps w:val="0"/>
    </w:rPr>
  </w:style>
  <w:style w:type="paragraph" w:customStyle="1" w:styleId="Sc2-F">
    <w:name w:val="Sc2-F"/>
    <w:basedOn w:val="Normal"/>
    <w:next w:val="Normal"/>
    <w:link w:val="Sc2-FChar"/>
    <w:rsid w:val="00AD5803"/>
    <w:pPr>
      <w:ind w:left="1440"/>
      <w:jc w:val="both"/>
      <w:outlineLvl w:val="2"/>
    </w:pPr>
    <w:rPr>
      <w:b/>
      <w:i/>
    </w:rPr>
  </w:style>
  <w:style w:type="paragraph" w:customStyle="1" w:styleId="Sc3-D">
    <w:name w:val="Sc3-D"/>
    <w:basedOn w:val="Normal"/>
    <w:next w:val="Normal"/>
    <w:link w:val="Sc3-DChar"/>
    <w:rsid w:val="00AD5803"/>
    <w:pPr>
      <w:ind w:left="2160"/>
      <w:jc w:val="both"/>
      <w:outlineLvl w:val="2"/>
    </w:pPr>
    <w:rPr>
      <w:b/>
      <w:i/>
    </w:rPr>
  </w:style>
  <w:style w:type="paragraph" w:customStyle="1" w:styleId="Sc4-S">
    <w:name w:val="Sc4-S"/>
    <w:basedOn w:val="Normal"/>
    <w:next w:val="Normal"/>
    <w:uiPriority w:val="99"/>
    <w:rsid w:val="00AD5803"/>
    <w:pPr>
      <w:ind w:left="2520"/>
      <w:jc w:val="both"/>
      <w:outlineLvl w:val="3"/>
    </w:pPr>
    <w:rPr>
      <w:b/>
      <w:i/>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AD5803"/>
    <w:rPr>
      <w:b/>
      <w:i/>
      <w:sz w:val="36"/>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style>
  <w:style w:type="character" w:customStyle="1" w:styleId="Lv2-JChar">
    <w:name w:val="Lv2-J Char"/>
    <w:link w:val="Lv2-J"/>
    <w:locked/>
    <w:rsid w:val="007E5DCE"/>
    <w:rPr>
      <w:sz w:val="24"/>
      <w:lang w:val="en-US" w:eastAsia="en-US"/>
    </w:rPr>
  </w:style>
  <w:style w:type="character" w:customStyle="1" w:styleId="Sc2-FChar">
    <w:name w:val="Sc2-F Char"/>
    <w:link w:val="Sc2-F"/>
    <w:locked/>
    <w:rsid w:val="001E3EF1"/>
    <w:rPr>
      <w:b/>
      <w:i/>
      <w:sz w:val="24"/>
      <w:lang w:val="en-US" w:eastAsia="en-US"/>
    </w:rPr>
  </w:style>
  <w:style w:type="character" w:customStyle="1" w:styleId="Lv1-HChar">
    <w:name w:val="Lv1-H Char"/>
    <w:link w:val="Lv1-H"/>
    <w:locked/>
    <w:rsid w:val="002662FF"/>
    <w:rPr>
      <w:b/>
      <w:caps/>
      <w:sz w:val="24"/>
      <w:lang w:val="en-US" w:eastAsia="en-US"/>
    </w:rPr>
  </w:style>
  <w:style w:type="character" w:customStyle="1" w:styleId="Sc1-GChar">
    <w:name w:val="Sc1-G Char"/>
    <w:link w:val="Sc1-G"/>
    <w:uiPriority w:val="99"/>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99"/>
    <w:qFormat/>
    <w:rsid w:val="00B829D8"/>
    <w:rPr>
      <w:rFonts w:ascii="Cambria" w:hAnsi="Cambria"/>
      <w:sz w:val="22"/>
      <w:szCs w:val="22"/>
    </w:rPr>
  </w:style>
  <w:style w:type="character" w:styleId="Hyperlink">
    <w:name w:val="Hyperlink"/>
    <w:basedOn w:val="DefaultParagraphFont"/>
    <w:uiPriority w:val="99"/>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0413FD"/>
    <w:rPr>
      <w:rFonts w:cs="Times New Roman"/>
      <w:b/>
      <w:caps/>
      <w:sz w:val="24"/>
      <w:lang w:val="en-US" w:eastAsia="en-US" w:bidi="ar-SA"/>
    </w:rPr>
  </w:style>
  <w:style w:type="paragraph" w:styleId="ListParagraph">
    <w:name w:val="List Paragraph"/>
    <w:basedOn w:val="Normal"/>
    <w:uiPriority w:val="99"/>
    <w:qFormat/>
    <w:rsid w:val="002F1A97"/>
    <w:pPr>
      <w:ind w:left="720"/>
      <w:contextualSpacing/>
    </w:pPr>
    <w:rPr>
      <w:rFonts w:eastAsia="MS ??"/>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character" w:customStyle="1" w:styleId="Heading3Char">
    <w:name w:val="Heading 3 Char"/>
    <w:basedOn w:val="DefaultParagraphFont"/>
    <w:link w:val="Heading3"/>
    <w:rsid w:val="000678D2"/>
    <w:rPr>
      <w:b/>
      <w:bCs/>
      <w:sz w:val="27"/>
      <w:szCs w:val="27"/>
    </w:rPr>
  </w:style>
  <w:style w:type="character" w:customStyle="1" w:styleId="Heading4Char">
    <w:name w:val="Heading 4 Char"/>
    <w:basedOn w:val="DefaultParagraphFont"/>
    <w:link w:val="Heading4"/>
    <w:rsid w:val="000678D2"/>
    <w:rPr>
      <w:rFonts w:eastAsia="Times New Roman"/>
      <w:b/>
      <w:bCs/>
      <w:lang w:eastAsia="en-US"/>
    </w:rPr>
  </w:style>
  <w:style w:type="character" w:customStyle="1" w:styleId="Heading5Char">
    <w:name w:val="Heading 5 Char"/>
    <w:basedOn w:val="DefaultParagraphFont"/>
    <w:link w:val="Heading5"/>
    <w:rsid w:val="000678D2"/>
    <w:rPr>
      <w:rFonts w:eastAsia="Times New Roman"/>
      <w:b/>
      <w:bCs/>
      <w:sz w:val="20"/>
      <w:szCs w:val="20"/>
      <w:lang w:eastAsia="en-US"/>
    </w:rPr>
  </w:style>
  <w:style w:type="character" w:customStyle="1" w:styleId="Heading3Char1">
    <w:name w:val="Heading 3 Char1"/>
    <w:basedOn w:val="DefaultParagraphFont"/>
    <w:semiHidden/>
    <w:rsid w:val="000678D2"/>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semiHidden/>
    <w:rsid w:val="000678D2"/>
    <w:rPr>
      <w:rFonts w:asciiTheme="majorHAnsi" w:eastAsiaTheme="majorEastAsia" w:hAnsiTheme="majorHAnsi" w:cstheme="majorBidi"/>
      <w:b/>
      <w:bCs/>
      <w:i/>
      <w:iCs/>
      <w:color w:val="4F81BD" w:themeColor="accent1"/>
      <w:sz w:val="24"/>
      <w:szCs w:val="20"/>
    </w:rPr>
  </w:style>
  <w:style w:type="character" w:customStyle="1" w:styleId="Heading5Char1">
    <w:name w:val="Heading 5 Char1"/>
    <w:basedOn w:val="DefaultParagraphFont"/>
    <w:semiHidden/>
    <w:rsid w:val="000678D2"/>
    <w:rPr>
      <w:rFonts w:asciiTheme="majorHAnsi" w:eastAsiaTheme="majorEastAsia" w:hAnsiTheme="majorHAnsi" w:cstheme="majorBidi"/>
      <w:color w:val="243F60" w:themeColor="accent1" w:themeShade="7F"/>
      <w:sz w:val="24"/>
      <w:szCs w:val="20"/>
    </w:rPr>
  </w:style>
  <w:style w:type="character" w:customStyle="1" w:styleId="MyWordStyleChar">
    <w:name w:val="MyWordStyle Char"/>
    <w:basedOn w:val="DefaultParagraphFont"/>
    <w:link w:val="MyWordStyle"/>
    <w:locked/>
    <w:rsid w:val="00691BB2"/>
  </w:style>
  <w:style w:type="paragraph" w:customStyle="1" w:styleId="MyWordStyle">
    <w:name w:val="MyWordStyle"/>
    <w:basedOn w:val="Normal"/>
    <w:link w:val="MyWordStyleChar"/>
    <w:qFormat/>
    <w:rsid w:val="00691BB2"/>
    <w:pPr>
      <w:spacing w:before="100" w:beforeAutospacing="1" w:after="100" w:afterAutospacing="1"/>
    </w:pPr>
    <w:rPr>
      <w:sz w:val="22"/>
      <w:szCs w:val="22"/>
    </w:rPr>
  </w:style>
  <w:style w:type="character" w:customStyle="1" w:styleId="Sc3-DChar">
    <w:name w:val="Sc3-D Char"/>
    <w:link w:val="Sc3-D"/>
    <w:rsid w:val="00024698"/>
    <w:rPr>
      <w:rFonts w:asciiTheme="minorHAnsi" w:eastAsiaTheme="minorEastAsia" w:hAnsiTheme="minorHAnsi" w:cstheme="minorBidi"/>
      <w:b/>
      <w:i/>
      <w:sz w:val="24"/>
      <w:szCs w:val="24"/>
      <w:lang w:eastAsia="ja-JP"/>
    </w:rPr>
  </w:style>
  <w:style w:type="paragraph" w:customStyle="1" w:styleId="bodytext">
    <w:name w:val="body text"/>
    <w:basedOn w:val="Normal"/>
    <w:qFormat/>
    <w:rsid w:val="005962CC"/>
    <w:pPr>
      <w:spacing w:after="120"/>
      <w:jc w:val="both"/>
    </w:pPr>
    <w:rPr>
      <w:rFonts w:ascii="Times New Roman" w:eastAsia="MS ??"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00615">
      <w:bodyDiv w:val="1"/>
      <w:marLeft w:val="0"/>
      <w:marRight w:val="0"/>
      <w:marTop w:val="0"/>
      <w:marBottom w:val="0"/>
      <w:divBdr>
        <w:top w:val="none" w:sz="0" w:space="0" w:color="auto"/>
        <w:left w:val="none" w:sz="0" w:space="0" w:color="auto"/>
        <w:bottom w:val="none" w:sz="0" w:space="0" w:color="auto"/>
        <w:right w:val="none" w:sz="0" w:space="0" w:color="auto"/>
      </w:divBdr>
    </w:div>
    <w:div w:id="390689564">
      <w:bodyDiv w:val="1"/>
      <w:marLeft w:val="0"/>
      <w:marRight w:val="0"/>
      <w:marTop w:val="0"/>
      <w:marBottom w:val="0"/>
      <w:divBdr>
        <w:top w:val="none" w:sz="0" w:space="0" w:color="auto"/>
        <w:left w:val="none" w:sz="0" w:space="0" w:color="auto"/>
        <w:bottom w:val="none" w:sz="0" w:space="0" w:color="auto"/>
        <w:right w:val="none" w:sz="0" w:space="0" w:color="auto"/>
      </w:divBdr>
    </w:div>
    <w:div w:id="672535157">
      <w:bodyDiv w:val="1"/>
      <w:marLeft w:val="0"/>
      <w:marRight w:val="0"/>
      <w:marTop w:val="0"/>
      <w:marBottom w:val="0"/>
      <w:divBdr>
        <w:top w:val="none" w:sz="0" w:space="0" w:color="auto"/>
        <w:left w:val="none" w:sz="0" w:space="0" w:color="auto"/>
        <w:bottom w:val="none" w:sz="0" w:space="0" w:color="auto"/>
        <w:right w:val="none" w:sz="0" w:space="0" w:color="auto"/>
      </w:divBdr>
    </w:div>
    <w:div w:id="874000806">
      <w:bodyDiv w:val="1"/>
      <w:marLeft w:val="0"/>
      <w:marRight w:val="0"/>
      <w:marTop w:val="0"/>
      <w:marBottom w:val="0"/>
      <w:divBdr>
        <w:top w:val="none" w:sz="0" w:space="0" w:color="auto"/>
        <w:left w:val="none" w:sz="0" w:space="0" w:color="auto"/>
        <w:bottom w:val="none" w:sz="0" w:space="0" w:color="auto"/>
        <w:right w:val="none" w:sz="0" w:space="0" w:color="auto"/>
      </w:divBdr>
    </w:div>
    <w:div w:id="1140879564">
      <w:bodyDiv w:val="1"/>
      <w:marLeft w:val="0"/>
      <w:marRight w:val="0"/>
      <w:marTop w:val="0"/>
      <w:marBottom w:val="0"/>
      <w:divBdr>
        <w:top w:val="none" w:sz="0" w:space="0" w:color="auto"/>
        <w:left w:val="none" w:sz="0" w:space="0" w:color="auto"/>
        <w:bottom w:val="none" w:sz="0" w:space="0" w:color="auto"/>
        <w:right w:val="none" w:sz="0" w:space="0" w:color="auto"/>
      </w:divBdr>
    </w:div>
    <w:div w:id="1232693443">
      <w:bodyDiv w:val="1"/>
      <w:marLeft w:val="0"/>
      <w:marRight w:val="0"/>
      <w:marTop w:val="0"/>
      <w:marBottom w:val="0"/>
      <w:divBdr>
        <w:top w:val="none" w:sz="0" w:space="0" w:color="auto"/>
        <w:left w:val="none" w:sz="0" w:space="0" w:color="auto"/>
        <w:bottom w:val="none" w:sz="0" w:space="0" w:color="auto"/>
        <w:right w:val="none" w:sz="0" w:space="0" w:color="auto"/>
      </w:divBdr>
    </w:div>
    <w:div w:id="1265116105">
      <w:bodyDiv w:val="1"/>
      <w:marLeft w:val="0"/>
      <w:marRight w:val="0"/>
      <w:marTop w:val="0"/>
      <w:marBottom w:val="0"/>
      <w:divBdr>
        <w:top w:val="none" w:sz="0" w:space="0" w:color="auto"/>
        <w:left w:val="none" w:sz="0" w:space="0" w:color="auto"/>
        <w:bottom w:val="none" w:sz="0" w:space="0" w:color="auto"/>
        <w:right w:val="none" w:sz="0" w:space="0" w:color="auto"/>
      </w:divBdr>
    </w:div>
    <w:div w:id="1566336151">
      <w:bodyDiv w:val="1"/>
      <w:marLeft w:val="0"/>
      <w:marRight w:val="0"/>
      <w:marTop w:val="0"/>
      <w:marBottom w:val="0"/>
      <w:divBdr>
        <w:top w:val="none" w:sz="0" w:space="0" w:color="auto"/>
        <w:left w:val="none" w:sz="0" w:space="0" w:color="auto"/>
        <w:bottom w:val="none" w:sz="0" w:space="0" w:color="auto"/>
        <w:right w:val="none" w:sz="0" w:space="0" w:color="auto"/>
      </w:divBdr>
    </w:div>
    <w:div w:id="1627858640">
      <w:bodyDiv w:val="1"/>
      <w:marLeft w:val="0"/>
      <w:marRight w:val="0"/>
      <w:marTop w:val="0"/>
      <w:marBottom w:val="0"/>
      <w:divBdr>
        <w:top w:val="none" w:sz="0" w:space="0" w:color="auto"/>
        <w:left w:val="none" w:sz="0" w:space="0" w:color="auto"/>
        <w:bottom w:val="none" w:sz="0" w:space="0" w:color="auto"/>
        <w:right w:val="none" w:sz="0" w:space="0" w:color="auto"/>
      </w:divBdr>
    </w:div>
    <w:div w:id="1715302820">
      <w:bodyDiv w:val="1"/>
      <w:marLeft w:val="0"/>
      <w:marRight w:val="0"/>
      <w:marTop w:val="0"/>
      <w:marBottom w:val="0"/>
      <w:divBdr>
        <w:top w:val="none" w:sz="0" w:space="0" w:color="auto"/>
        <w:left w:val="none" w:sz="0" w:space="0" w:color="auto"/>
        <w:bottom w:val="none" w:sz="0" w:space="0" w:color="auto"/>
        <w:right w:val="none" w:sz="0" w:space="0" w:color="auto"/>
      </w:divBdr>
    </w:div>
    <w:div w:id="1834685221">
      <w:bodyDiv w:val="1"/>
      <w:marLeft w:val="0"/>
      <w:marRight w:val="0"/>
      <w:marTop w:val="0"/>
      <w:marBottom w:val="0"/>
      <w:divBdr>
        <w:top w:val="none" w:sz="0" w:space="0" w:color="auto"/>
        <w:left w:val="none" w:sz="0" w:space="0" w:color="auto"/>
        <w:bottom w:val="none" w:sz="0" w:space="0" w:color="auto"/>
        <w:right w:val="none" w:sz="0" w:space="0" w:color="auto"/>
      </w:divBdr>
    </w:div>
    <w:div w:id="21380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582</TotalTime>
  <Pages>14</Pages>
  <Words>7251</Words>
  <Characters>41332</Characters>
  <Application>Microsoft Macintosh Word</Application>
  <DocSecurity>0</DocSecurity>
  <Lines>344</Lines>
  <Paragraphs>96</Paragraphs>
  <ScaleCrop>false</ScaleCrop>
  <Company> </Company>
  <LinksUpToDate>false</LinksUpToDate>
  <CharactersWithSpaces>48487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74</cp:revision>
  <cp:lastPrinted>2013-02-16T21:20:00Z</cp:lastPrinted>
  <dcterms:created xsi:type="dcterms:W3CDTF">2013-02-17T01:27:00Z</dcterms:created>
  <dcterms:modified xsi:type="dcterms:W3CDTF">2014-01-11T05:59:00Z</dcterms:modified>
</cp:coreProperties>
</file>