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06E75" w14:textId="7FA05BEA" w:rsidR="005072E2" w:rsidRPr="00417DE1" w:rsidRDefault="006B177D" w:rsidP="0078414B">
      <w:pPr>
        <w:rPr>
          <w:rFonts w:ascii="Times New Roman" w:hAnsi="Times New Roman"/>
          <w:b/>
          <w:i/>
          <w:sz w:val="36"/>
          <w:szCs w:val="36"/>
        </w:rPr>
      </w:pPr>
      <w:bookmarkStart w:id="0" w:name="OLE_LINK9"/>
      <w:bookmarkStart w:id="1" w:name="OLE_LINK47"/>
      <w:bookmarkStart w:id="2" w:name="OLE_LINK48"/>
      <w:bookmarkStart w:id="3" w:name="OLE_LINK7"/>
      <w:bookmarkStart w:id="4" w:name="OLE_LINK8"/>
      <w:r>
        <w:rPr>
          <w:rFonts w:ascii="Times New Roman" w:hAnsi="Times New Roman"/>
          <w:b/>
          <w:i/>
          <w:sz w:val="36"/>
          <w:szCs w:val="36"/>
        </w:rPr>
        <w:t xml:space="preserve"> </w:t>
      </w:r>
      <w:r w:rsidR="005B3718">
        <w:rPr>
          <w:rFonts w:ascii="Times New Roman" w:hAnsi="Times New Roman"/>
          <w:b/>
          <w:i/>
          <w:sz w:val="36"/>
          <w:szCs w:val="36"/>
        </w:rPr>
        <w:t>Session 11</w:t>
      </w:r>
      <w:r w:rsidR="005072E2" w:rsidRPr="00417DE1">
        <w:rPr>
          <w:rFonts w:ascii="Times New Roman" w:hAnsi="Times New Roman"/>
          <w:b/>
          <w:i/>
          <w:sz w:val="36"/>
          <w:szCs w:val="36"/>
        </w:rPr>
        <w:t xml:space="preserve"> Participating in the Family Dynamics of the Trinity (Jn. 14)</w:t>
      </w:r>
    </w:p>
    <w:bookmarkEnd w:id="0"/>
    <w:p w14:paraId="13809C20" w14:textId="77777777" w:rsidR="005072E2" w:rsidRPr="00417DE1" w:rsidRDefault="005072E2" w:rsidP="0078414B">
      <w:pPr>
        <w:pStyle w:val="Lv1-H"/>
        <w:rPr>
          <w:szCs w:val="24"/>
        </w:rPr>
      </w:pPr>
      <w:r w:rsidRPr="00417DE1">
        <w:rPr>
          <w:szCs w:val="24"/>
        </w:rPr>
        <w:t xml:space="preserve">do not be troubled (Jn. 14:1-6): Believe what God says </w:t>
      </w:r>
    </w:p>
    <w:p w14:paraId="47F22255" w14:textId="77777777" w:rsidR="005072E2" w:rsidRPr="00417DE1" w:rsidRDefault="005072E2" w:rsidP="00773448">
      <w:pPr>
        <w:rPr>
          <w:rFonts w:ascii="Times New Roman" w:hAnsi="Times New Roman"/>
          <w:lang w:eastAsia="en-US"/>
        </w:rPr>
      </w:pPr>
    </w:p>
    <w:p w14:paraId="0CA20CEB" w14:textId="2DA924A8" w:rsidR="00CA26B4" w:rsidRPr="00B35661" w:rsidRDefault="005072E2" w:rsidP="00CA26B4">
      <w:pPr>
        <w:pStyle w:val="bodytext"/>
        <w:rPr>
          <w:i/>
        </w:rPr>
      </w:pPr>
      <w:r w:rsidRPr="00B35661">
        <w:rPr>
          <w:i/>
        </w:rPr>
        <w:t>In our last session we looked at</w:t>
      </w:r>
      <w:r w:rsidR="005D417C" w:rsidRPr="00B35661">
        <w:rPr>
          <w:i/>
        </w:rPr>
        <w:t xml:space="preserve"> John </w:t>
      </w:r>
      <w:r w:rsidRPr="00B35661">
        <w:rPr>
          <w:bCs/>
          <w:i/>
        </w:rPr>
        <w:t>15</w:t>
      </w:r>
      <w:r w:rsidRPr="00B35661">
        <w:rPr>
          <w:i/>
        </w:rPr>
        <w:t xml:space="preserve"> and that glorious relationship of </w:t>
      </w:r>
      <w:r w:rsidR="005D417C" w:rsidRPr="00B35661">
        <w:rPr>
          <w:i/>
        </w:rPr>
        <w:t xml:space="preserve">us </w:t>
      </w:r>
      <w:r w:rsidRPr="00B35661">
        <w:rPr>
          <w:i/>
        </w:rPr>
        <w:t xml:space="preserve">abiding in Christ and </w:t>
      </w:r>
      <w:r w:rsidR="005D417C" w:rsidRPr="00B35661">
        <w:rPr>
          <w:i/>
        </w:rPr>
        <w:t>Christ abiding in us. I</w:t>
      </w:r>
      <w:r w:rsidRPr="00B35661">
        <w:rPr>
          <w:i/>
        </w:rPr>
        <w:t>t is a two-fold abiding. Jesus made the point in</w:t>
      </w:r>
      <w:r w:rsidR="005D417C" w:rsidRPr="00B35661">
        <w:rPr>
          <w:i/>
        </w:rPr>
        <w:t xml:space="preserve"> John </w:t>
      </w:r>
      <w:r w:rsidRPr="00B35661">
        <w:rPr>
          <w:bCs/>
          <w:i/>
        </w:rPr>
        <w:t>15</w:t>
      </w:r>
      <w:r w:rsidRPr="00B35661">
        <w:rPr>
          <w:i/>
        </w:rPr>
        <w:t xml:space="preserve"> how central this is to biblical Christianity. A matter of fact</w:t>
      </w:r>
      <w:r w:rsidR="005D417C" w:rsidRPr="00B35661">
        <w:rPr>
          <w:i/>
        </w:rPr>
        <w:t>, it is not</w:t>
      </w:r>
      <w:r w:rsidRPr="00B35661">
        <w:rPr>
          <w:i/>
        </w:rPr>
        <w:t xml:space="preserve"> </w:t>
      </w:r>
      <w:r w:rsidRPr="00B35661">
        <w:rPr>
          <w:b/>
          <w:i/>
        </w:rPr>
        <w:t>biblical</w:t>
      </w:r>
      <w:r w:rsidRPr="00B35661">
        <w:rPr>
          <w:i/>
        </w:rPr>
        <w:t xml:space="preserve"> Christianity </w:t>
      </w:r>
      <w:r w:rsidR="005D417C" w:rsidRPr="00B35661">
        <w:rPr>
          <w:i/>
        </w:rPr>
        <w:t>if it</w:t>
      </w:r>
      <w:r w:rsidRPr="00B35661">
        <w:rPr>
          <w:i/>
        </w:rPr>
        <w:t xml:space="preserve"> is not focused on that interaction from the heart with the Lord.</w:t>
      </w:r>
      <w:bookmarkStart w:id="5" w:name="_GoBack"/>
      <w:bookmarkEnd w:id="5"/>
    </w:p>
    <w:p w14:paraId="61023114" w14:textId="3BC95DB8" w:rsidR="005072E2" w:rsidRPr="002D47DD" w:rsidRDefault="005072E2" w:rsidP="00CA26B4">
      <w:pPr>
        <w:pStyle w:val="bodytext"/>
        <w:rPr>
          <w:i/>
        </w:rPr>
      </w:pPr>
      <w:r w:rsidRPr="002D47DD">
        <w:rPr>
          <w:i/>
        </w:rPr>
        <w:t xml:space="preserve">I mentioned last week that the foundational truths </w:t>
      </w:r>
      <w:r w:rsidR="005D417C" w:rsidRPr="002D47DD">
        <w:rPr>
          <w:i/>
        </w:rPr>
        <w:t xml:space="preserve">of John </w:t>
      </w:r>
      <w:r w:rsidRPr="002D47DD">
        <w:rPr>
          <w:bCs/>
          <w:i/>
        </w:rPr>
        <w:t>15</w:t>
      </w:r>
      <w:r w:rsidRPr="002D47DD">
        <w:rPr>
          <w:i/>
        </w:rPr>
        <w:t xml:space="preserve"> are actually established in</w:t>
      </w:r>
      <w:r w:rsidR="005D417C" w:rsidRPr="002D47DD">
        <w:rPr>
          <w:i/>
        </w:rPr>
        <w:t xml:space="preserve"> John </w:t>
      </w:r>
      <w:r w:rsidRPr="002D47DD">
        <w:rPr>
          <w:bCs/>
          <w:i/>
        </w:rPr>
        <w:t>14</w:t>
      </w:r>
      <w:r w:rsidR="005D417C" w:rsidRPr="002D47DD">
        <w:rPr>
          <w:bCs/>
          <w:i/>
        </w:rPr>
        <w:t>,</w:t>
      </w:r>
      <w:r w:rsidRPr="002D47DD">
        <w:rPr>
          <w:bCs/>
          <w:i/>
        </w:rPr>
        <w:t xml:space="preserve"> </w:t>
      </w:r>
      <w:r w:rsidRPr="002D47DD">
        <w:rPr>
          <w:i/>
        </w:rPr>
        <w:t>so we are going back a chapter</w:t>
      </w:r>
      <w:r w:rsidR="002D47DD" w:rsidRPr="002D47DD">
        <w:rPr>
          <w:i/>
        </w:rPr>
        <w:t xml:space="preserve"> now</w:t>
      </w:r>
      <w:r w:rsidRPr="002D47DD">
        <w:rPr>
          <w:i/>
        </w:rPr>
        <w:t>. Jesus laid the g</w:t>
      </w:r>
      <w:r w:rsidR="00CA26B4" w:rsidRPr="002D47DD">
        <w:rPr>
          <w:i/>
        </w:rPr>
        <w:t>round</w:t>
      </w:r>
      <w:r w:rsidRPr="002D47DD">
        <w:rPr>
          <w:i/>
        </w:rPr>
        <w:t>work in</w:t>
      </w:r>
      <w:r w:rsidR="005D417C" w:rsidRPr="002D47DD">
        <w:rPr>
          <w:i/>
        </w:rPr>
        <w:t xml:space="preserve"> John </w:t>
      </w:r>
      <w:r w:rsidRPr="002D47DD">
        <w:rPr>
          <w:bCs/>
          <w:i/>
        </w:rPr>
        <w:t>14</w:t>
      </w:r>
      <w:r w:rsidRPr="002D47DD">
        <w:rPr>
          <w:i/>
        </w:rPr>
        <w:t xml:space="preserve"> for this union, this interactive deep relationship between our heart and His heart</w:t>
      </w:r>
      <w:r w:rsidR="00110E2D" w:rsidRPr="002D47DD">
        <w:rPr>
          <w:i/>
        </w:rPr>
        <w:t>, our heart</w:t>
      </w:r>
      <w:r w:rsidRPr="002D47DD">
        <w:rPr>
          <w:i/>
        </w:rPr>
        <w:t xml:space="preserve"> and the Father's heart. Then in</w:t>
      </w:r>
      <w:r w:rsidR="005D417C" w:rsidRPr="002D47DD">
        <w:rPr>
          <w:i/>
        </w:rPr>
        <w:t xml:space="preserve"> John </w:t>
      </w:r>
      <w:r w:rsidRPr="002D47DD">
        <w:rPr>
          <w:bCs/>
          <w:i/>
        </w:rPr>
        <w:t xml:space="preserve">15 </w:t>
      </w:r>
      <w:r w:rsidRPr="002D47DD">
        <w:rPr>
          <w:i/>
        </w:rPr>
        <w:t xml:space="preserve">He applied </w:t>
      </w:r>
      <w:r w:rsidR="0034555D" w:rsidRPr="002D47DD">
        <w:rPr>
          <w:i/>
        </w:rPr>
        <w:t xml:space="preserve">it </w:t>
      </w:r>
      <w:r w:rsidRPr="002D47DD">
        <w:rPr>
          <w:i/>
        </w:rPr>
        <w:t xml:space="preserve">in the language of </w:t>
      </w:r>
      <w:r w:rsidR="0034555D" w:rsidRPr="002D47DD">
        <w:rPr>
          <w:i/>
        </w:rPr>
        <w:t>“</w:t>
      </w:r>
      <w:r w:rsidRPr="002D47DD">
        <w:rPr>
          <w:i/>
        </w:rPr>
        <w:t>abide in Christ</w:t>
      </w:r>
      <w:r w:rsidR="0034555D" w:rsidRPr="002D47DD">
        <w:rPr>
          <w:i/>
        </w:rPr>
        <w:t>.”</w:t>
      </w:r>
    </w:p>
    <w:p w14:paraId="2C21BB63" w14:textId="44C2823A" w:rsidR="005072E2" w:rsidRPr="002D47DD" w:rsidRDefault="005072E2" w:rsidP="00CA26B4">
      <w:pPr>
        <w:pStyle w:val="bodytext"/>
        <w:rPr>
          <w:i/>
        </w:rPr>
      </w:pPr>
      <w:r w:rsidRPr="002D47DD">
        <w:rPr>
          <w:i/>
        </w:rPr>
        <w:t>Let's look at</w:t>
      </w:r>
      <w:r w:rsidR="005D417C" w:rsidRPr="002D47DD">
        <w:rPr>
          <w:i/>
        </w:rPr>
        <w:t xml:space="preserve"> John </w:t>
      </w:r>
      <w:r w:rsidRPr="002D47DD">
        <w:rPr>
          <w:bCs/>
          <w:i/>
        </w:rPr>
        <w:t>14:1</w:t>
      </w:r>
      <w:r w:rsidRPr="002D47DD">
        <w:rPr>
          <w:i/>
        </w:rPr>
        <w:t>. The context is Jesus giving them a</w:t>
      </w:r>
      <w:r w:rsidR="0034555D" w:rsidRPr="002D47DD">
        <w:rPr>
          <w:i/>
        </w:rPr>
        <w:t>n exhortation that their heart sh</w:t>
      </w:r>
      <w:r w:rsidRPr="002D47DD">
        <w:rPr>
          <w:i/>
        </w:rPr>
        <w:t xml:space="preserve">ould not be troubled. He says in </w:t>
      </w:r>
      <w:r w:rsidRPr="002D47DD">
        <w:rPr>
          <w:bCs/>
          <w:i/>
        </w:rPr>
        <w:t>verse 1</w:t>
      </w:r>
      <w:r w:rsidR="0034555D" w:rsidRPr="002D47DD">
        <w:rPr>
          <w:i/>
        </w:rPr>
        <w:t>, “L</w:t>
      </w:r>
      <w:r w:rsidRPr="002D47DD">
        <w:rPr>
          <w:i/>
        </w:rPr>
        <w:t>et your heart not be troubled</w:t>
      </w:r>
      <w:r w:rsidR="0034555D" w:rsidRPr="002D47DD">
        <w:rPr>
          <w:i/>
        </w:rPr>
        <w:t>.”</w:t>
      </w:r>
      <w:r w:rsidRPr="002D47DD">
        <w:rPr>
          <w:i/>
        </w:rPr>
        <w:t xml:space="preserve"> </w:t>
      </w:r>
      <w:r w:rsidR="0034555D" w:rsidRPr="002D47DD">
        <w:rPr>
          <w:i/>
        </w:rPr>
        <w:t>T</w:t>
      </w:r>
      <w:r w:rsidRPr="002D47DD">
        <w:rPr>
          <w:i/>
        </w:rPr>
        <w:t>he answer to a troubled heart is to believe what God says about you and believe what God says about your future, believe what God says about the relationship that He wants to have with you.</w:t>
      </w:r>
    </w:p>
    <w:p w14:paraId="251E86C1" w14:textId="6BBE219B" w:rsidR="005072E2" w:rsidRPr="00417DE1" w:rsidRDefault="005072E2" w:rsidP="0078414B">
      <w:pPr>
        <w:pStyle w:val="Lv2-J"/>
        <w:rPr>
          <w:szCs w:val="24"/>
        </w:rPr>
      </w:pPr>
      <w:r w:rsidRPr="00417DE1">
        <w:rPr>
          <w:szCs w:val="24"/>
        </w:rPr>
        <w:t>The primary themes in John 14 are Jesus’ exhortation on how to find peace when our hearts are troubled and how to relate to the Father in a deep way. Jesus told them not to be troubled by the fact that He was leaving</w:t>
      </w:r>
      <w:r w:rsidR="002D47DD">
        <w:rPr>
          <w:szCs w:val="24"/>
        </w:rPr>
        <w:t xml:space="preserve"> them physically (Jn. 13:33, 36).</w:t>
      </w:r>
      <w:r w:rsidRPr="00417DE1">
        <w:rPr>
          <w:szCs w:val="24"/>
        </w:rPr>
        <w:t xml:space="preserve"> He used the occasion of His departure and their troubled heart</w:t>
      </w:r>
      <w:r w:rsidR="002D47DD">
        <w:rPr>
          <w:szCs w:val="24"/>
        </w:rPr>
        <w:t>s</w:t>
      </w:r>
      <w:r w:rsidRPr="00417DE1">
        <w:rPr>
          <w:szCs w:val="24"/>
        </w:rPr>
        <w:t xml:space="preserve"> to explain the new relationship with God they were to enter (14:7-24). Going deep in our relationship with God is an essential aspect of overcoming a troubled heart.</w:t>
      </w:r>
      <w:r w:rsidR="006B177D">
        <w:rPr>
          <w:szCs w:val="24"/>
        </w:rPr>
        <w:t xml:space="preserve"> </w:t>
      </w:r>
    </w:p>
    <w:p w14:paraId="1F246006" w14:textId="77777777" w:rsidR="005072E2" w:rsidRPr="00417DE1" w:rsidRDefault="005072E2" w:rsidP="0078414B">
      <w:pPr>
        <w:pStyle w:val="Sc2-F"/>
        <w:jc w:val="left"/>
        <w:rPr>
          <w:szCs w:val="24"/>
        </w:rPr>
      </w:pPr>
      <w:r w:rsidRPr="00417DE1">
        <w:rPr>
          <w:szCs w:val="24"/>
          <w:vertAlign w:val="superscript"/>
        </w:rPr>
        <w:t>1</w:t>
      </w:r>
      <w:r w:rsidRPr="00417DE1">
        <w:rPr>
          <w:szCs w:val="24"/>
        </w:rPr>
        <w:t xml:space="preserve">“Let not your heart be </w:t>
      </w:r>
      <w:r w:rsidRPr="00417DE1">
        <w:rPr>
          <w:szCs w:val="24"/>
          <w:u w:val="single"/>
        </w:rPr>
        <w:t>troubled</w:t>
      </w:r>
      <w:r w:rsidRPr="00417DE1">
        <w:rPr>
          <w:szCs w:val="24"/>
        </w:rPr>
        <w:t xml:space="preserve">; you </w:t>
      </w:r>
      <w:r w:rsidRPr="00417DE1">
        <w:rPr>
          <w:szCs w:val="24"/>
          <w:u w:val="single"/>
        </w:rPr>
        <w:t>believe in God</w:t>
      </w:r>
      <w:r w:rsidRPr="00417DE1">
        <w:rPr>
          <w:szCs w:val="24"/>
        </w:rPr>
        <w:t xml:space="preserve">, believe also in </w:t>
      </w:r>
      <w:proofErr w:type="gramStart"/>
      <w:r w:rsidRPr="00417DE1">
        <w:rPr>
          <w:szCs w:val="24"/>
        </w:rPr>
        <w:t>Me</w:t>
      </w:r>
      <w:proofErr w:type="gramEnd"/>
      <w:r w:rsidRPr="00417DE1">
        <w:rPr>
          <w:szCs w:val="24"/>
        </w:rPr>
        <w:t>.” (Jn. 14:1)</w:t>
      </w:r>
    </w:p>
    <w:p w14:paraId="51848BB6" w14:textId="77777777" w:rsidR="005072E2" w:rsidRPr="00417DE1" w:rsidRDefault="005072E2" w:rsidP="00773448">
      <w:pPr>
        <w:rPr>
          <w:rFonts w:ascii="Times New Roman" w:hAnsi="Times New Roman"/>
          <w:lang w:eastAsia="en-US"/>
        </w:rPr>
      </w:pPr>
    </w:p>
    <w:p w14:paraId="64F0B489" w14:textId="67DDC429" w:rsidR="005072E2" w:rsidRPr="002D47DD" w:rsidRDefault="0034555D" w:rsidP="0034555D">
      <w:pPr>
        <w:pStyle w:val="bodytext"/>
        <w:rPr>
          <w:i/>
        </w:rPr>
      </w:pPr>
      <w:r w:rsidRPr="002D47DD">
        <w:rPr>
          <w:i/>
        </w:rPr>
        <w:t>T</w:t>
      </w:r>
      <w:r w:rsidR="005072E2" w:rsidRPr="002D47DD">
        <w:rPr>
          <w:i/>
        </w:rPr>
        <w:t xml:space="preserve">here </w:t>
      </w:r>
      <w:r w:rsidRPr="002D47DD">
        <w:rPr>
          <w:i/>
        </w:rPr>
        <w:t>are</w:t>
      </w:r>
      <w:r w:rsidR="005072E2" w:rsidRPr="002D47DD">
        <w:rPr>
          <w:i/>
        </w:rPr>
        <w:t xml:space="preserve"> two primary themes to</w:t>
      </w:r>
      <w:r w:rsidR="005D417C" w:rsidRPr="002D47DD">
        <w:rPr>
          <w:i/>
        </w:rPr>
        <w:t xml:space="preserve"> John </w:t>
      </w:r>
      <w:r w:rsidR="005072E2" w:rsidRPr="002D47DD">
        <w:rPr>
          <w:bCs/>
          <w:i/>
        </w:rPr>
        <w:t>14</w:t>
      </w:r>
      <w:r w:rsidR="005072E2" w:rsidRPr="002D47DD">
        <w:rPr>
          <w:i/>
        </w:rPr>
        <w:t xml:space="preserve">. The first theme is </w:t>
      </w:r>
      <w:r w:rsidRPr="002D47DD">
        <w:rPr>
          <w:i/>
        </w:rPr>
        <w:t xml:space="preserve">found in Jesus </w:t>
      </w:r>
      <w:r w:rsidR="005072E2" w:rsidRPr="002D47DD">
        <w:rPr>
          <w:i/>
        </w:rPr>
        <w:t>answering the question how to overcome a troubled heart. So</w:t>
      </w:r>
      <w:r w:rsidR="005D417C" w:rsidRPr="002D47DD">
        <w:rPr>
          <w:i/>
        </w:rPr>
        <w:t xml:space="preserve"> John </w:t>
      </w:r>
      <w:r w:rsidR="005072E2" w:rsidRPr="002D47DD">
        <w:rPr>
          <w:bCs/>
          <w:i/>
        </w:rPr>
        <w:t>14</w:t>
      </w:r>
      <w:r w:rsidR="005072E2" w:rsidRPr="002D47DD">
        <w:rPr>
          <w:i/>
        </w:rPr>
        <w:t xml:space="preserve"> actually applies to any trouble that comes to your life</w:t>
      </w:r>
      <w:r w:rsidRPr="002D47DD">
        <w:rPr>
          <w:i/>
        </w:rPr>
        <w:t xml:space="preserve">. The trouble that was at hand </w:t>
      </w:r>
      <w:r w:rsidR="005072E2" w:rsidRPr="002D47DD">
        <w:rPr>
          <w:i/>
        </w:rPr>
        <w:t>in context to</w:t>
      </w:r>
      <w:r w:rsidR="005D417C" w:rsidRPr="002D47DD">
        <w:rPr>
          <w:i/>
        </w:rPr>
        <w:t xml:space="preserve"> John </w:t>
      </w:r>
      <w:r w:rsidR="005072E2" w:rsidRPr="002D47DD">
        <w:rPr>
          <w:bCs/>
          <w:i/>
        </w:rPr>
        <w:t>14</w:t>
      </w:r>
      <w:r w:rsidR="005072E2" w:rsidRPr="002D47DD">
        <w:rPr>
          <w:i/>
        </w:rPr>
        <w:t xml:space="preserve"> </w:t>
      </w:r>
      <w:r w:rsidRPr="002D47DD">
        <w:rPr>
          <w:i/>
        </w:rPr>
        <w:t>was</w:t>
      </w:r>
      <w:r w:rsidR="005072E2" w:rsidRPr="002D47DD">
        <w:rPr>
          <w:i/>
        </w:rPr>
        <w:t xml:space="preserve"> that Jesus had </w:t>
      </w:r>
      <w:r w:rsidRPr="002D47DD">
        <w:rPr>
          <w:i/>
        </w:rPr>
        <w:t>just</w:t>
      </w:r>
      <w:r w:rsidR="005072E2" w:rsidRPr="002D47DD">
        <w:rPr>
          <w:i/>
        </w:rPr>
        <w:t xml:space="preserve"> told them that He </w:t>
      </w:r>
      <w:r w:rsidRPr="002D47DD">
        <w:rPr>
          <w:i/>
        </w:rPr>
        <w:t>was</w:t>
      </w:r>
      <w:r w:rsidR="005072E2" w:rsidRPr="002D47DD">
        <w:rPr>
          <w:i/>
        </w:rPr>
        <w:t xml:space="preserve"> going to l</w:t>
      </w:r>
      <w:r w:rsidRPr="002D47DD">
        <w:rPr>
          <w:i/>
        </w:rPr>
        <w:t>eave them physically. He said, “</w:t>
      </w:r>
      <w:r w:rsidR="002D47DD" w:rsidRPr="002D47DD">
        <w:rPr>
          <w:i/>
        </w:rPr>
        <w:t>My S</w:t>
      </w:r>
      <w:r w:rsidR="005072E2" w:rsidRPr="002D47DD">
        <w:rPr>
          <w:i/>
        </w:rPr>
        <w:t xml:space="preserve">pirit will be with you </w:t>
      </w:r>
      <w:r w:rsidR="002D47DD" w:rsidRPr="002D47DD">
        <w:rPr>
          <w:i/>
        </w:rPr>
        <w:t xml:space="preserve">spiritually, </w:t>
      </w:r>
      <w:r w:rsidR="005072E2" w:rsidRPr="002D47DD">
        <w:rPr>
          <w:i/>
        </w:rPr>
        <w:t>but I am going to leave you</w:t>
      </w:r>
      <w:r w:rsidRPr="002D47DD">
        <w:rPr>
          <w:i/>
        </w:rPr>
        <w:t xml:space="preserve"> physically.</w:t>
      </w:r>
      <w:r w:rsidR="005072E2" w:rsidRPr="002D47DD">
        <w:rPr>
          <w:i/>
        </w:rPr>
        <w:t xml:space="preserve"> I am going to depart from you</w:t>
      </w:r>
      <w:r w:rsidRPr="002D47DD">
        <w:rPr>
          <w:i/>
        </w:rPr>
        <w:t>,</w:t>
      </w:r>
      <w:r w:rsidR="005072E2" w:rsidRPr="002D47DD">
        <w:rPr>
          <w:i/>
        </w:rPr>
        <w:t xml:space="preserve"> and I am going to die.</w:t>
      </w:r>
      <w:r w:rsidRPr="002D47DD">
        <w:rPr>
          <w:i/>
        </w:rPr>
        <w:t>”</w:t>
      </w:r>
    </w:p>
    <w:p w14:paraId="014AC96F" w14:textId="39D86AEE" w:rsidR="005072E2" w:rsidRPr="002D47DD" w:rsidRDefault="005072E2" w:rsidP="0034555D">
      <w:pPr>
        <w:pStyle w:val="bodytext"/>
        <w:rPr>
          <w:i/>
        </w:rPr>
      </w:pPr>
      <w:r w:rsidRPr="002D47DD">
        <w:rPr>
          <w:i/>
        </w:rPr>
        <w:t>So they are troubled, they are in turmoil</w:t>
      </w:r>
      <w:r w:rsidR="002D47DD" w:rsidRPr="002D47DD">
        <w:rPr>
          <w:i/>
        </w:rPr>
        <w:t>,</w:t>
      </w:r>
      <w:r w:rsidRPr="002D47DD">
        <w:rPr>
          <w:i/>
        </w:rPr>
        <w:t xml:space="preserve"> and</w:t>
      </w:r>
      <w:r w:rsidR="002D47DD" w:rsidRPr="002D47DD">
        <w:rPr>
          <w:i/>
        </w:rPr>
        <w:t>,</w:t>
      </w:r>
      <w:r w:rsidRPr="002D47DD">
        <w:rPr>
          <w:i/>
        </w:rPr>
        <w:t xml:space="preserve"> as a Pastor, the Shepherd of the flock, He is telling them</w:t>
      </w:r>
      <w:r w:rsidR="00337305" w:rsidRPr="002D47DD">
        <w:rPr>
          <w:i/>
        </w:rPr>
        <w:t xml:space="preserve"> that if</w:t>
      </w:r>
      <w:r w:rsidRPr="002D47DD">
        <w:rPr>
          <w:i/>
        </w:rPr>
        <w:t xml:space="preserve"> you will believe what God says about you, your destiny, and about your relationship with God, if you will believe it and act on it</w:t>
      </w:r>
      <w:r w:rsidR="00337305" w:rsidRPr="002D47DD">
        <w:rPr>
          <w:i/>
        </w:rPr>
        <w:t>,</w:t>
      </w:r>
      <w:r w:rsidRPr="002D47DD">
        <w:rPr>
          <w:i/>
        </w:rPr>
        <w:t xml:space="preserve"> you can overcome the troubled heart. </w:t>
      </w:r>
      <w:r w:rsidR="00337305" w:rsidRPr="002D47DD">
        <w:rPr>
          <w:i/>
        </w:rPr>
        <w:t>T</w:t>
      </w:r>
      <w:r w:rsidRPr="002D47DD">
        <w:rPr>
          <w:i/>
        </w:rPr>
        <w:t>hat is the first theme</w:t>
      </w:r>
      <w:r w:rsidR="00337305" w:rsidRPr="002D47DD">
        <w:rPr>
          <w:i/>
        </w:rPr>
        <w:t>,</w:t>
      </w:r>
      <w:r w:rsidRPr="002D47DD">
        <w:rPr>
          <w:i/>
        </w:rPr>
        <w:t xml:space="preserve"> and that is the initial context </w:t>
      </w:r>
      <w:r w:rsidR="00337305" w:rsidRPr="002D47DD">
        <w:rPr>
          <w:i/>
        </w:rPr>
        <w:t>of</w:t>
      </w:r>
      <w:r w:rsidR="005D417C" w:rsidRPr="002D47DD">
        <w:rPr>
          <w:i/>
        </w:rPr>
        <w:t xml:space="preserve"> John </w:t>
      </w:r>
      <w:r w:rsidRPr="002D47DD">
        <w:rPr>
          <w:bCs/>
          <w:i/>
        </w:rPr>
        <w:t>14</w:t>
      </w:r>
      <w:r w:rsidR="00337305" w:rsidRPr="002D47DD">
        <w:rPr>
          <w:bCs/>
          <w:i/>
        </w:rPr>
        <w:t>,</w:t>
      </w:r>
      <w:r w:rsidRPr="002D47DD">
        <w:rPr>
          <w:i/>
        </w:rPr>
        <w:t xml:space="preserve"> but Jesus </w:t>
      </w:r>
      <w:r w:rsidR="002D47DD" w:rsidRPr="002D47DD">
        <w:rPr>
          <w:i/>
        </w:rPr>
        <w:t xml:space="preserve">also </w:t>
      </w:r>
      <w:r w:rsidRPr="002D47DD">
        <w:rPr>
          <w:i/>
        </w:rPr>
        <w:t>uses the occasion of their troubled heart over His departure to describe a new relationship they would have with the Father.</w:t>
      </w:r>
    </w:p>
    <w:p w14:paraId="2D1E5CC0" w14:textId="3E8B0C5F" w:rsidR="005072E2" w:rsidRPr="002D47DD" w:rsidRDefault="005072E2" w:rsidP="0034555D">
      <w:pPr>
        <w:pStyle w:val="bodytext"/>
        <w:rPr>
          <w:i/>
        </w:rPr>
      </w:pPr>
      <w:r w:rsidRPr="002D47DD">
        <w:rPr>
          <w:i/>
        </w:rPr>
        <w:t>So the bigger theme in</w:t>
      </w:r>
      <w:r w:rsidR="005D417C" w:rsidRPr="002D47DD">
        <w:rPr>
          <w:i/>
        </w:rPr>
        <w:t xml:space="preserve"> John </w:t>
      </w:r>
      <w:r w:rsidRPr="002D47DD">
        <w:rPr>
          <w:bCs/>
          <w:i/>
        </w:rPr>
        <w:t>14</w:t>
      </w:r>
      <w:r w:rsidR="00337305" w:rsidRPr="002D47DD">
        <w:rPr>
          <w:i/>
        </w:rPr>
        <w:t xml:space="preserve"> is a new spiritual relationship with the Father. Basically </w:t>
      </w:r>
      <w:r w:rsidRPr="002D47DD">
        <w:rPr>
          <w:i/>
        </w:rPr>
        <w:t xml:space="preserve">Jesus is saying, </w:t>
      </w:r>
      <w:r w:rsidR="00337305" w:rsidRPr="002D47DD">
        <w:rPr>
          <w:i/>
        </w:rPr>
        <w:t>“</w:t>
      </w:r>
      <w:r w:rsidRPr="002D47DD">
        <w:rPr>
          <w:i/>
        </w:rPr>
        <w:t>I am going to leave physically</w:t>
      </w:r>
      <w:r w:rsidR="00337305" w:rsidRPr="002D47DD">
        <w:rPr>
          <w:i/>
        </w:rPr>
        <w:t>,</w:t>
      </w:r>
      <w:r w:rsidRPr="002D47DD">
        <w:rPr>
          <w:i/>
        </w:rPr>
        <w:t xml:space="preserve"> and in place of my physical interaction with you</w:t>
      </w:r>
      <w:r w:rsidR="00337305" w:rsidRPr="002D47DD">
        <w:rPr>
          <w:i/>
        </w:rPr>
        <w:t xml:space="preserve"> that you have known for three-and-a-</w:t>
      </w:r>
      <w:r w:rsidRPr="002D47DD">
        <w:rPr>
          <w:i/>
        </w:rPr>
        <w:t>half years, now you are going to be established in a new spiritual relationship with the Father</w:t>
      </w:r>
      <w:r w:rsidR="00337305" w:rsidRPr="002D47DD">
        <w:rPr>
          <w:i/>
        </w:rPr>
        <w:t>.</w:t>
      </w:r>
      <w:r w:rsidRPr="002D47DD">
        <w:rPr>
          <w:i/>
        </w:rPr>
        <w:t xml:space="preserve"> </w:t>
      </w:r>
      <w:r w:rsidR="00337305" w:rsidRPr="002D47DD">
        <w:rPr>
          <w:i/>
        </w:rPr>
        <w:t>I</w:t>
      </w:r>
      <w:r w:rsidRPr="002D47DD">
        <w:rPr>
          <w:i/>
        </w:rPr>
        <w:t xml:space="preserve">t will go deeper than your relationship with </w:t>
      </w:r>
      <w:proofErr w:type="gramStart"/>
      <w:r w:rsidRPr="002D47DD">
        <w:rPr>
          <w:i/>
        </w:rPr>
        <w:t>Me</w:t>
      </w:r>
      <w:proofErr w:type="gramEnd"/>
      <w:r w:rsidR="00337305" w:rsidRPr="002D47DD">
        <w:rPr>
          <w:i/>
        </w:rPr>
        <w:t xml:space="preserve"> was</w:t>
      </w:r>
      <w:r w:rsidRPr="002D47DD">
        <w:rPr>
          <w:i/>
        </w:rPr>
        <w:t xml:space="preserve"> while I was with you in the flesh.</w:t>
      </w:r>
      <w:r w:rsidR="00337305" w:rsidRPr="002D47DD">
        <w:rPr>
          <w:i/>
        </w:rPr>
        <w:t>”</w:t>
      </w:r>
    </w:p>
    <w:p w14:paraId="00D8F8CA" w14:textId="6A2CC9ED" w:rsidR="005072E2" w:rsidRPr="002D47DD" w:rsidRDefault="005072E2" w:rsidP="0034555D">
      <w:pPr>
        <w:pStyle w:val="bodytext"/>
        <w:rPr>
          <w:i/>
        </w:rPr>
      </w:pPr>
      <w:r w:rsidRPr="002D47DD">
        <w:rPr>
          <w:i/>
        </w:rPr>
        <w:t>Now they do not really buy that on the front end</w:t>
      </w:r>
      <w:r w:rsidR="00337305" w:rsidRPr="002D47DD">
        <w:rPr>
          <w:i/>
        </w:rPr>
        <w:t>.</w:t>
      </w:r>
      <w:r w:rsidRPr="002D47DD">
        <w:rPr>
          <w:i/>
        </w:rPr>
        <w:t xml:space="preserve"> </w:t>
      </w:r>
      <w:r w:rsidR="00337305" w:rsidRPr="002D47DD">
        <w:rPr>
          <w:i/>
        </w:rPr>
        <w:t>Still</w:t>
      </w:r>
      <w:r w:rsidRPr="002D47DD">
        <w:rPr>
          <w:i/>
        </w:rPr>
        <w:t xml:space="preserve"> Jesus is saying here</w:t>
      </w:r>
      <w:r w:rsidR="00337305" w:rsidRPr="002D47DD">
        <w:rPr>
          <w:i/>
        </w:rPr>
        <w:t>,</w:t>
      </w:r>
      <w:r w:rsidRPr="002D47DD">
        <w:rPr>
          <w:i/>
        </w:rPr>
        <w:t xml:space="preserve"> in essence, </w:t>
      </w:r>
      <w:r w:rsidR="00337305" w:rsidRPr="002D47DD">
        <w:rPr>
          <w:i/>
        </w:rPr>
        <w:t>“I</w:t>
      </w:r>
      <w:r w:rsidRPr="002D47DD">
        <w:rPr>
          <w:i/>
        </w:rPr>
        <w:t>f you will believe what I am telling you in</w:t>
      </w:r>
      <w:r w:rsidR="005D417C" w:rsidRPr="002D47DD">
        <w:rPr>
          <w:i/>
        </w:rPr>
        <w:t xml:space="preserve"> John </w:t>
      </w:r>
      <w:r w:rsidRPr="002D47DD">
        <w:rPr>
          <w:bCs/>
          <w:i/>
        </w:rPr>
        <w:t>14:1-6</w:t>
      </w:r>
      <w:r w:rsidRPr="002D47DD">
        <w:rPr>
          <w:i/>
        </w:rPr>
        <w:t xml:space="preserve"> about yo</w:t>
      </w:r>
      <w:r w:rsidR="002D47DD" w:rsidRPr="002D47DD">
        <w:rPr>
          <w:i/>
        </w:rPr>
        <w:t>ur destiny—</w:t>
      </w:r>
      <w:r w:rsidR="00337305" w:rsidRPr="002D47DD">
        <w:rPr>
          <w:i/>
        </w:rPr>
        <w:t>where you are going, and</w:t>
      </w:r>
      <w:r w:rsidRPr="002D47DD">
        <w:rPr>
          <w:i/>
        </w:rPr>
        <w:t xml:space="preserve"> the way I am going to relate to you</w:t>
      </w:r>
      <w:r w:rsidR="002D47DD" w:rsidRPr="002D47DD">
        <w:rPr>
          <w:i/>
        </w:rPr>
        <w:t>—</w:t>
      </w:r>
      <w:r w:rsidRPr="002D47DD">
        <w:rPr>
          <w:i/>
        </w:rPr>
        <w:t>then you can be equipped to overcome a troubled heart.</w:t>
      </w:r>
      <w:r w:rsidR="00337305" w:rsidRPr="002D47DD">
        <w:rPr>
          <w:i/>
        </w:rPr>
        <w:t>”</w:t>
      </w:r>
      <w:r w:rsidRPr="002D47DD">
        <w:rPr>
          <w:i/>
        </w:rPr>
        <w:t xml:space="preserve"> We need to look at</w:t>
      </w:r>
      <w:r w:rsidR="005D417C" w:rsidRPr="002D47DD">
        <w:rPr>
          <w:i/>
        </w:rPr>
        <w:t xml:space="preserve"> John </w:t>
      </w:r>
      <w:r w:rsidRPr="002D47DD">
        <w:rPr>
          <w:bCs/>
          <w:i/>
        </w:rPr>
        <w:t>14:1-6</w:t>
      </w:r>
      <w:r w:rsidRPr="002D47DD">
        <w:rPr>
          <w:i/>
        </w:rPr>
        <w:t xml:space="preserve"> more often when our heart is troubled. Many people just ride the storm of anxiety</w:t>
      </w:r>
      <w:r w:rsidR="00337305" w:rsidRPr="002D47DD">
        <w:rPr>
          <w:i/>
        </w:rPr>
        <w:t>,</w:t>
      </w:r>
      <w:r w:rsidRPr="002D47DD">
        <w:rPr>
          <w:i/>
        </w:rPr>
        <w:t xml:space="preserve"> and they never go to</w:t>
      </w:r>
      <w:r w:rsidR="005D417C" w:rsidRPr="002D47DD">
        <w:rPr>
          <w:i/>
        </w:rPr>
        <w:t xml:space="preserve"> John </w:t>
      </w:r>
      <w:r w:rsidRPr="002D47DD">
        <w:rPr>
          <w:bCs/>
          <w:i/>
        </w:rPr>
        <w:t>14</w:t>
      </w:r>
      <w:r w:rsidRPr="002D47DD">
        <w:rPr>
          <w:i/>
        </w:rPr>
        <w:t xml:space="preserve"> where Jesus is </w:t>
      </w:r>
      <w:r w:rsidRPr="002D47DD">
        <w:rPr>
          <w:i/>
        </w:rPr>
        <w:lastRenderedPageBreak/>
        <w:t>actually addressing the greatest crisis of tro</w:t>
      </w:r>
      <w:r w:rsidR="00337305" w:rsidRPr="002D47DD">
        <w:rPr>
          <w:i/>
        </w:rPr>
        <w:t xml:space="preserve">uble in the </w:t>
      </w:r>
      <w:r w:rsidR="00E45469">
        <w:rPr>
          <w:i/>
        </w:rPr>
        <w:t>disciples</w:t>
      </w:r>
      <w:r w:rsidR="00337305" w:rsidRPr="002D47DD">
        <w:rPr>
          <w:i/>
        </w:rPr>
        <w:t>’</w:t>
      </w:r>
      <w:r w:rsidRPr="002D47DD">
        <w:rPr>
          <w:i/>
        </w:rPr>
        <w:t xml:space="preserve"> entire lifetime. He gives them His practical, pastoral instruction in </w:t>
      </w:r>
      <w:r w:rsidRPr="002D47DD">
        <w:rPr>
          <w:bCs/>
          <w:i/>
        </w:rPr>
        <w:t>verse</w:t>
      </w:r>
      <w:r w:rsidR="002D47DD" w:rsidRPr="002D47DD">
        <w:rPr>
          <w:bCs/>
          <w:i/>
        </w:rPr>
        <w:t>s</w:t>
      </w:r>
      <w:r w:rsidRPr="002D47DD">
        <w:rPr>
          <w:bCs/>
          <w:i/>
        </w:rPr>
        <w:t xml:space="preserve"> 1-6</w:t>
      </w:r>
      <w:r w:rsidRPr="002D47DD">
        <w:rPr>
          <w:i/>
        </w:rPr>
        <w:t xml:space="preserve"> on how to overcome the trouble.</w:t>
      </w:r>
    </w:p>
    <w:p w14:paraId="1ECCFD7E" w14:textId="77777777" w:rsidR="005072E2" w:rsidRPr="00417DE1" w:rsidRDefault="005072E2" w:rsidP="0078414B">
      <w:pPr>
        <w:pStyle w:val="Lv2-J"/>
        <w:rPr>
          <w:szCs w:val="24"/>
        </w:rPr>
      </w:pPr>
      <w:r w:rsidRPr="00417DE1">
        <w:rPr>
          <w:szCs w:val="24"/>
        </w:rPr>
        <w:t xml:space="preserve">He highlighted two foundational truths to help His people overcome a troubled heart (Jn. 14:2-6). We go to the Father—physically in the resurrection (v. 2-3), and relationally in this age (v. 4-6). </w:t>
      </w:r>
    </w:p>
    <w:p w14:paraId="39258B07" w14:textId="3BCAB7BB" w:rsidR="005072E2" w:rsidRPr="008140B9" w:rsidRDefault="00F55B6C" w:rsidP="008223A6">
      <w:pPr>
        <w:pStyle w:val="bodytext"/>
        <w:rPr>
          <w:i/>
        </w:rPr>
      </w:pPr>
      <w:r w:rsidRPr="008140B9">
        <w:rPr>
          <w:i/>
        </w:rPr>
        <w:t>Jesus</w:t>
      </w:r>
      <w:r w:rsidR="008140B9" w:rsidRPr="008140B9">
        <w:rPr>
          <w:i/>
        </w:rPr>
        <w:t xml:space="preserve"> highlighted</w:t>
      </w:r>
      <w:r w:rsidR="005072E2" w:rsidRPr="008140B9">
        <w:rPr>
          <w:i/>
        </w:rPr>
        <w:t xml:space="preserve"> two foundational truths</w:t>
      </w:r>
      <w:r w:rsidRPr="008140B9">
        <w:rPr>
          <w:i/>
        </w:rPr>
        <w:t>.</w:t>
      </w:r>
      <w:r w:rsidR="005072E2" w:rsidRPr="008140B9">
        <w:rPr>
          <w:i/>
        </w:rPr>
        <w:t xml:space="preserve"> </w:t>
      </w:r>
      <w:r w:rsidRPr="008140B9">
        <w:rPr>
          <w:i/>
        </w:rPr>
        <w:t>T</w:t>
      </w:r>
      <w:r w:rsidR="005072E2" w:rsidRPr="008140B9">
        <w:rPr>
          <w:i/>
        </w:rPr>
        <w:t xml:space="preserve">hese two truths will help anybody </w:t>
      </w:r>
      <w:r w:rsidRPr="008140B9">
        <w:rPr>
          <w:i/>
        </w:rPr>
        <w:t>who</w:t>
      </w:r>
      <w:r w:rsidR="005072E2" w:rsidRPr="008140B9">
        <w:rPr>
          <w:i/>
        </w:rPr>
        <w:t xml:space="preserve"> has a troubled heart</w:t>
      </w:r>
      <w:r w:rsidRPr="008140B9">
        <w:rPr>
          <w:i/>
        </w:rPr>
        <w:t>, if we will apply them—</w:t>
      </w:r>
      <w:r w:rsidR="005072E2" w:rsidRPr="008140B9">
        <w:rPr>
          <w:i/>
        </w:rPr>
        <w:t>if we will actually believe what God says</w:t>
      </w:r>
      <w:r w:rsidR="008223A6" w:rsidRPr="008140B9">
        <w:rPr>
          <w:i/>
        </w:rPr>
        <w:t xml:space="preserve"> about these things. The </w:t>
      </w:r>
      <w:r w:rsidR="008223A6" w:rsidRPr="008140B9">
        <w:rPr>
          <w:b/>
          <w:i/>
        </w:rPr>
        <w:t>first truth</w:t>
      </w:r>
      <w:r w:rsidR="008223A6" w:rsidRPr="008140B9">
        <w:rPr>
          <w:i/>
        </w:rPr>
        <w:t xml:space="preserve"> that</w:t>
      </w:r>
      <w:r w:rsidR="005072E2" w:rsidRPr="008140B9">
        <w:rPr>
          <w:i/>
        </w:rPr>
        <w:t xml:space="preserve"> Jesus </w:t>
      </w:r>
      <w:r w:rsidR="008223A6" w:rsidRPr="008140B9">
        <w:rPr>
          <w:i/>
        </w:rPr>
        <w:t>gave is that</w:t>
      </w:r>
      <w:r w:rsidR="005072E2" w:rsidRPr="008140B9">
        <w:rPr>
          <w:i/>
        </w:rPr>
        <w:t xml:space="preserve"> you are going to go to the Father</w:t>
      </w:r>
      <w:r w:rsidR="008223A6" w:rsidRPr="008140B9">
        <w:rPr>
          <w:i/>
        </w:rPr>
        <w:t xml:space="preserve"> physically in the resurrection. I</w:t>
      </w:r>
      <w:r w:rsidR="005072E2" w:rsidRPr="008140B9">
        <w:rPr>
          <w:i/>
        </w:rPr>
        <w:t>n other words, there is a big</w:t>
      </w:r>
      <w:r w:rsidR="008223A6" w:rsidRPr="008140B9">
        <w:rPr>
          <w:i/>
        </w:rPr>
        <w:t xml:space="preserve">ger picture. There is a </w:t>
      </w:r>
      <w:r w:rsidR="008140B9" w:rsidRPr="008140B9">
        <w:rPr>
          <w:i/>
        </w:rPr>
        <w:t>great</w:t>
      </w:r>
      <w:r w:rsidR="008223A6" w:rsidRPr="008140B9">
        <w:rPr>
          <w:i/>
        </w:rPr>
        <w:t xml:space="preserve"> destiny ahead. T</w:t>
      </w:r>
      <w:r w:rsidR="008140B9" w:rsidRPr="008140B9">
        <w:rPr>
          <w:i/>
        </w:rPr>
        <w:t>here is a bigger story</w:t>
      </w:r>
      <w:r w:rsidR="005072E2" w:rsidRPr="008140B9">
        <w:rPr>
          <w:i/>
        </w:rPr>
        <w:t>line than your personal difficulties right now.</w:t>
      </w:r>
    </w:p>
    <w:p w14:paraId="7053545F" w14:textId="31F5649F" w:rsidR="005072E2" w:rsidRPr="008140B9" w:rsidRDefault="005072E2" w:rsidP="008223A6">
      <w:pPr>
        <w:pStyle w:val="bodytext"/>
        <w:rPr>
          <w:i/>
        </w:rPr>
      </w:pPr>
      <w:r w:rsidRPr="008140B9">
        <w:rPr>
          <w:i/>
        </w:rPr>
        <w:t xml:space="preserve">Trying to manage our personal difficulties in pain </w:t>
      </w:r>
      <w:r w:rsidR="008223A6" w:rsidRPr="008140B9">
        <w:rPr>
          <w:i/>
        </w:rPr>
        <w:t>apart</w:t>
      </w:r>
      <w:r w:rsidR="008140B9" w:rsidRPr="008140B9">
        <w:rPr>
          <w:i/>
        </w:rPr>
        <w:t xml:space="preserve"> from the larger story</w:t>
      </w:r>
      <w:r w:rsidRPr="008140B9">
        <w:rPr>
          <w:i/>
        </w:rPr>
        <w:t xml:space="preserve">line, </w:t>
      </w:r>
      <w:r w:rsidR="008140B9" w:rsidRPr="008140B9">
        <w:rPr>
          <w:i/>
        </w:rPr>
        <w:t xml:space="preserve">apart from </w:t>
      </w:r>
      <w:r w:rsidRPr="008140B9">
        <w:rPr>
          <w:i/>
        </w:rPr>
        <w:t xml:space="preserve">the bigger picture of our true destiny, </w:t>
      </w:r>
      <w:r w:rsidR="00207370" w:rsidRPr="008140B9">
        <w:rPr>
          <w:i/>
        </w:rPr>
        <w:t>is very difficult. Jesus is saying that you are not going to be able to manage a troubled heart if you do n</w:t>
      </w:r>
      <w:r w:rsidR="008140B9" w:rsidRPr="008140B9">
        <w:rPr>
          <w:i/>
        </w:rPr>
        <w:t xml:space="preserve">ot link it </w:t>
      </w:r>
      <w:r w:rsidR="00207370" w:rsidRPr="008140B9">
        <w:rPr>
          <w:i/>
        </w:rPr>
        <w:t>to the big picture.</w:t>
      </w:r>
    </w:p>
    <w:p w14:paraId="47D8AFA1" w14:textId="20FF2F7D" w:rsidR="005072E2" w:rsidRPr="00F64827" w:rsidRDefault="005072E2" w:rsidP="008223A6">
      <w:pPr>
        <w:pStyle w:val="bodytext"/>
        <w:rPr>
          <w:i/>
        </w:rPr>
      </w:pPr>
      <w:r w:rsidRPr="00F64827">
        <w:rPr>
          <w:i/>
        </w:rPr>
        <w:t>So in</w:t>
      </w:r>
      <w:r w:rsidR="005D417C" w:rsidRPr="00F64827">
        <w:rPr>
          <w:i/>
        </w:rPr>
        <w:t xml:space="preserve"> John </w:t>
      </w:r>
      <w:r w:rsidRPr="00F64827">
        <w:rPr>
          <w:bCs/>
          <w:i/>
        </w:rPr>
        <w:t>14:2-3</w:t>
      </w:r>
      <w:r w:rsidRPr="00F64827">
        <w:rPr>
          <w:i/>
        </w:rPr>
        <w:t xml:space="preserve"> He talks about the Father's house which is the New Jerusalem. He talks about </w:t>
      </w:r>
      <w:r w:rsidR="00F64827" w:rsidRPr="00F64827">
        <w:rPr>
          <w:i/>
        </w:rPr>
        <w:t xml:space="preserve">us </w:t>
      </w:r>
      <w:r w:rsidRPr="00F64827">
        <w:rPr>
          <w:i/>
        </w:rPr>
        <w:t xml:space="preserve">being physically </w:t>
      </w:r>
      <w:r w:rsidR="00F64827" w:rsidRPr="00F64827">
        <w:rPr>
          <w:i/>
        </w:rPr>
        <w:t>resurrected to live</w:t>
      </w:r>
      <w:r w:rsidRPr="00F64827">
        <w:rPr>
          <w:i/>
        </w:rPr>
        <w:t xml:space="preserve"> with the Father </w:t>
      </w:r>
      <w:r w:rsidR="00207370" w:rsidRPr="00F64827">
        <w:rPr>
          <w:i/>
        </w:rPr>
        <w:t>and</w:t>
      </w:r>
      <w:r w:rsidRPr="00F64827">
        <w:rPr>
          <w:i/>
        </w:rPr>
        <w:t xml:space="preserve"> the Son on the earth forever</w:t>
      </w:r>
      <w:r w:rsidR="00F64827" w:rsidRPr="00F64827">
        <w:rPr>
          <w:i/>
        </w:rPr>
        <w:t>,</w:t>
      </w:r>
      <w:r w:rsidRPr="00F64827">
        <w:rPr>
          <w:i/>
        </w:rPr>
        <w:t xml:space="preserve"> for billions</w:t>
      </w:r>
      <w:r w:rsidR="00207370" w:rsidRPr="00F64827">
        <w:rPr>
          <w:i/>
        </w:rPr>
        <w:t xml:space="preserve"> and billions of years. He says that</w:t>
      </w:r>
      <w:r w:rsidR="00380C7D" w:rsidRPr="00F64827">
        <w:rPr>
          <w:i/>
        </w:rPr>
        <w:t>,</w:t>
      </w:r>
      <w:r w:rsidRPr="00F64827">
        <w:rPr>
          <w:i/>
        </w:rPr>
        <w:t xml:space="preserve"> if you lock into that</w:t>
      </w:r>
      <w:r w:rsidR="00380C7D" w:rsidRPr="00F64827">
        <w:rPr>
          <w:i/>
        </w:rPr>
        <w:t>,</w:t>
      </w:r>
      <w:r w:rsidRPr="00F64827">
        <w:rPr>
          <w:i/>
        </w:rPr>
        <w:t xml:space="preserve"> you can actually be stable and have peace in the midst of whatever trouble you have.</w:t>
      </w:r>
    </w:p>
    <w:p w14:paraId="5ED69BB6" w14:textId="75FFBB2C" w:rsidR="005072E2" w:rsidRPr="00CC026C" w:rsidRDefault="005072E2" w:rsidP="008223A6">
      <w:pPr>
        <w:pStyle w:val="bodytext"/>
        <w:rPr>
          <w:i/>
        </w:rPr>
      </w:pPr>
      <w:r w:rsidRPr="00CC026C">
        <w:rPr>
          <w:i/>
        </w:rPr>
        <w:t xml:space="preserve">He gives a </w:t>
      </w:r>
      <w:r w:rsidRPr="00CC026C">
        <w:rPr>
          <w:b/>
          <w:i/>
        </w:rPr>
        <w:t xml:space="preserve">second </w:t>
      </w:r>
      <w:r w:rsidR="00380C7D" w:rsidRPr="00CC026C">
        <w:rPr>
          <w:b/>
          <w:i/>
        </w:rPr>
        <w:t>truth</w:t>
      </w:r>
      <w:r w:rsidR="00380C7D" w:rsidRPr="00CC026C">
        <w:rPr>
          <w:i/>
        </w:rPr>
        <w:t>. He says that</w:t>
      </w:r>
      <w:r w:rsidRPr="00CC026C">
        <w:rPr>
          <w:i/>
        </w:rPr>
        <w:t xml:space="preserve"> we are not only just going to the Father physically in the resurrection, we are going to the Father spiritually by the Holy Spirit </w:t>
      </w:r>
      <w:r w:rsidRPr="00CC026C">
        <w:rPr>
          <w:b/>
          <w:i/>
        </w:rPr>
        <w:t>right now</w:t>
      </w:r>
      <w:r w:rsidR="00380C7D" w:rsidRPr="00CC026C">
        <w:rPr>
          <w:i/>
        </w:rPr>
        <w:t>,</w:t>
      </w:r>
      <w:r w:rsidRPr="00CC026C">
        <w:rPr>
          <w:i/>
        </w:rPr>
        <w:t xml:space="preserve"> and that is </w:t>
      </w:r>
      <w:r w:rsidRPr="00CC026C">
        <w:rPr>
          <w:bCs/>
          <w:i/>
        </w:rPr>
        <w:t>verse</w:t>
      </w:r>
      <w:r w:rsidRPr="00CC026C">
        <w:rPr>
          <w:i/>
        </w:rPr>
        <w:t xml:space="preserve"> </w:t>
      </w:r>
      <w:r w:rsidRPr="00CC026C">
        <w:rPr>
          <w:bCs/>
          <w:i/>
        </w:rPr>
        <w:t>4-6</w:t>
      </w:r>
      <w:r w:rsidRPr="00CC026C">
        <w:rPr>
          <w:i/>
        </w:rPr>
        <w:t xml:space="preserve">. So He gives two different truths that if believed in, if applied, if acted </w:t>
      </w:r>
      <w:r w:rsidR="00380C7D" w:rsidRPr="00CC026C">
        <w:rPr>
          <w:i/>
        </w:rPr>
        <w:t>up</w:t>
      </w:r>
      <w:r w:rsidRPr="00CC026C">
        <w:rPr>
          <w:i/>
        </w:rPr>
        <w:t>on</w:t>
      </w:r>
      <w:r w:rsidR="00380C7D" w:rsidRPr="00CC026C">
        <w:rPr>
          <w:i/>
        </w:rPr>
        <w:t>,</w:t>
      </w:r>
      <w:r w:rsidRPr="00CC026C">
        <w:rPr>
          <w:i/>
        </w:rPr>
        <w:t xml:space="preserve"> those two truths will actually bring peace to us no matter how severe the trouble is.</w:t>
      </w:r>
    </w:p>
    <w:p w14:paraId="6A20885B" w14:textId="77777777" w:rsidR="005072E2" w:rsidRPr="00417DE1" w:rsidRDefault="005072E2" w:rsidP="0078414B">
      <w:pPr>
        <w:pStyle w:val="Lv3-K"/>
        <w:rPr>
          <w:szCs w:val="24"/>
        </w:rPr>
      </w:pPr>
      <w:r w:rsidRPr="00417DE1">
        <w:rPr>
          <w:b/>
          <w:i/>
          <w:szCs w:val="24"/>
          <w:u w:val="single"/>
        </w:rPr>
        <w:t>Father’s house</w:t>
      </w:r>
      <w:r w:rsidRPr="00417DE1">
        <w:rPr>
          <w:szCs w:val="24"/>
        </w:rPr>
        <w:t>:</w:t>
      </w:r>
      <w:r w:rsidRPr="00417DE1">
        <w:rPr>
          <w:b/>
          <w:i/>
          <w:szCs w:val="24"/>
        </w:rPr>
        <w:t xml:space="preserve"> </w:t>
      </w:r>
      <w:r w:rsidRPr="00417DE1">
        <w:rPr>
          <w:szCs w:val="24"/>
        </w:rPr>
        <w:t>We will be with the Father and Jesus forever on the earth (v. 2-3). The Father’s house is the New Jerusalem, which will descend to the earth (Rev. 21:2, 10). The Father’s house has many mansions, because His family is very large. Knowing that we will live in the Father’s house forever is a key to overcoming despair (2 Cor. 4:16-18).</w:t>
      </w:r>
    </w:p>
    <w:p w14:paraId="7D1BF2D5" w14:textId="77777777" w:rsidR="005072E2" w:rsidRPr="00417DE1" w:rsidRDefault="005072E2" w:rsidP="0078414B">
      <w:pPr>
        <w:pStyle w:val="Sc3-D"/>
        <w:jc w:val="left"/>
        <w:rPr>
          <w:rFonts w:ascii="Times New Roman" w:hAnsi="Times New Roman"/>
        </w:rPr>
      </w:pPr>
      <w:r w:rsidRPr="00417DE1">
        <w:rPr>
          <w:rFonts w:ascii="Times New Roman" w:hAnsi="Times New Roman"/>
          <w:vertAlign w:val="superscript"/>
        </w:rPr>
        <w:t>2</w:t>
      </w:r>
      <w:r w:rsidRPr="00417DE1">
        <w:rPr>
          <w:rFonts w:ascii="Times New Roman" w:hAnsi="Times New Roman"/>
        </w:rPr>
        <w:t xml:space="preserve">“In My </w:t>
      </w:r>
      <w:r w:rsidRPr="00417DE1">
        <w:rPr>
          <w:rFonts w:ascii="Times New Roman" w:hAnsi="Times New Roman"/>
          <w:u w:val="single"/>
        </w:rPr>
        <w:t>Father’s house</w:t>
      </w:r>
      <w:r w:rsidRPr="00417DE1">
        <w:rPr>
          <w:rFonts w:ascii="Times New Roman" w:hAnsi="Times New Roman"/>
        </w:rPr>
        <w:t xml:space="preserve"> are many mansions…I go </w:t>
      </w:r>
      <w:r w:rsidRPr="00417DE1">
        <w:rPr>
          <w:rFonts w:ascii="Times New Roman" w:hAnsi="Times New Roman"/>
          <w:b w:val="0"/>
        </w:rPr>
        <w:t xml:space="preserve">[to the cross] </w:t>
      </w:r>
      <w:r w:rsidRPr="00417DE1">
        <w:rPr>
          <w:rFonts w:ascii="Times New Roman" w:hAnsi="Times New Roman"/>
        </w:rPr>
        <w:t xml:space="preserve">to prepare a place for you… </w:t>
      </w:r>
      <w:r w:rsidRPr="00417DE1">
        <w:rPr>
          <w:rFonts w:ascii="Times New Roman" w:hAnsi="Times New Roman"/>
          <w:vertAlign w:val="superscript"/>
        </w:rPr>
        <w:t>3</w:t>
      </w:r>
      <w:r w:rsidRPr="00417DE1">
        <w:rPr>
          <w:rFonts w:ascii="Times New Roman" w:hAnsi="Times New Roman"/>
        </w:rPr>
        <w:t>I will come again and receive you to Myself; that where I am, there you may be also.” (Jn. 14:2-3)</w:t>
      </w:r>
    </w:p>
    <w:p w14:paraId="343FC52C" w14:textId="77777777" w:rsidR="005072E2" w:rsidRPr="00417DE1" w:rsidRDefault="005072E2" w:rsidP="00773448">
      <w:pPr>
        <w:rPr>
          <w:rFonts w:ascii="Times New Roman" w:hAnsi="Times New Roman"/>
        </w:rPr>
      </w:pPr>
    </w:p>
    <w:p w14:paraId="0D7C0320" w14:textId="010F6003" w:rsidR="005072E2" w:rsidRPr="007E17F8" w:rsidRDefault="005072E2" w:rsidP="00380C7D">
      <w:pPr>
        <w:pStyle w:val="bodytext"/>
        <w:rPr>
          <w:i/>
        </w:rPr>
      </w:pPr>
      <w:r w:rsidRPr="007E17F8">
        <w:rPr>
          <w:i/>
        </w:rPr>
        <w:t xml:space="preserve">Let's look at </w:t>
      </w:r>
      <w:r w:rsidR="00380C7D" w:rsidRPr="007E17F8">
        <w:rPr>
          <w:i/>
        </w:rPr>
        <w:t>the Father's house in</w:t>
      </w:r>
      <w:r w:rsidR="005D417C" w:rsidRPr="007E17F8">
        <w:rPr>
          <w:i/>
        </w:rPr>
        <w:t xml:space="preserve"> John </w:t>
      </w:r>
      <w:r w:rsidRPr="007E17F8">
        <w:rPr>
          <w:b/>
          <w:bCs/>
          <w:i/>
        </w:rPr>
        <w:t>14:2-3</w:t>
      </w:r>
      <w:r w:rsidRPr="007E17F8">
        <w:rPr>
          <w:i/>
        </w:rPr>
        <w:t>. I am</w:t>
      </w:r>
      <w:r w:rsidR="00380C7D" w:rsidRPr="007E17F8">
        <w:rPr>
          <w:i/>
        </w:rPr>
        <w:t xml:space="preserve"> going to be very brief on this.</w:t>
      </w:r>
      <w:r w:rsidRPr="007E17F8">
        <w:rPr>
          <w:i/>
        </w:rPr>
        <w:t xml:space="preserve"> </w:t>
      </w:r>
      <w:r w:rsidR="00380C7D" w:rsidRPr="007E17F8">
        <w:rPr>
          <w:i/>
        </w:rPr>
        <w:t>It</w:t>
      </w:r>
      <w:r w:rsidRPr="007E17F8">
        <w:rPr>
          <w:i/>
        </w:rPr>
        <w:t xml:space="preserve"> deserves a lot of attention</w:t>
      </w:r>
      <w:r w:rsidR="00380C7D" w:rsidRPr="007E17F8">
        <w:rPr>
          <w:i/>
        </w:rPr>
        <w:t>,</w:t>
      </w:r>
      <w:r w:rsidRPr="007E17F8">
        <w:rPr>
          <w:i/>
        </w:rPr>
        <w:t xml:space="preserve"> </w:t>
      </w:r>
      <w:r w:rsidR="00380C7D" w:rsidRPr="007E17F8">
        <w:rPr>
          <w:i/>
        </w:rPr>
        <w:t>but</w:t>
      </w:r>
      <w:r w:rsidRPr="007E17F8">
        <w:rPr>
          <w:i/>
        </w:rPr>
        <w:t xml:space="preserve"> I just want to highlight it to you to say that we cannot live disconnected from</w:t>
      </w:r>
      <w:r w:rsidR="00380C7D" w:rsidRPr="007E17F8">
        <w:rPr>
          <w:i/>
        </w:rPr>
        <w:t xml:space="preserve"> this massive, important truth. He said that</w:t>
      </w:r>
      <w:r w:rsidRPr="007E17F8">
        <w:rPr>
          <w:i/>
        </w:rPr>
        <w:t xml:space="preserve"> </w:t>
      </w:r>
      <w:r w:rsidR="00380C7D" w:rsidRPr="007E17F8">
        <w:rPr>
          <w:i/>
        </w:rPr>
        <w:t xml:space="preserve">the Father's house, </w:t>
      </w:r>
      <w:r w:rsidRPr="007E17F8">
        <w:rPr>
          <w:i/>
        </w:rPr>
        <w:t>the New Jerusalem</w:t>
      </w:r>
      <w:r w:rsidR="00380C7D" w:rsidRPr="007E17F8">
        <w:rPr>
          <w:i/>
        </w:rPr>
        <w:t>,</w:t>
      </w:r>
      <w:r w:rsidRPr="007E17F8">
        <w:rPr>
          <w:i/>
        </w:rPr>
        <w:t xml:space="preserve"> is coming to the earth, </w:t>
      </w:r>
      <w:r w:rsidR="00380C7D" w:rsidRPr="007E17F8">
        <w:rPr>
          <w:i/>
        </w:rPr>
        <w:t>and we will live Him forever.</w:t>
      </w:r>
      <w:r w:rsidRPr="007E17F8">
        <w:rPr>
          <w:i/>
        </w:rPr>
        <w:t xml:space="preserve"> </w:t>
      </w:r>
      <w:r w:rsidR="00380C7D" w:rsidRPr="007E17F8">
        <w:rPr>
          <w:i/>
        </w:rPr>
        <w:t>We will live</w:t>
      </w:r>
      <w:r w:rsidRPr="007E17F8">
        <w:rPr>
          <w:i/>
        </w:rPr>
        <w:t xml:space="preserve"> with physical</w:t>
      </w:r>
      <w:r w:rsidR="00380C7D" w:rsidRPr="007E17F8">
        <w:rPr>
          <w:i/>
        </w:rPr>
        <w:t>,</w:t>
      </w:r>
      <w:r w:rsidRPr="007E17F8">
        <w:rPr>
          <w:i/>
        </w:rPr>
        <w:t xml:space="preserve"> resurrected bodies on a renewed earth forever. Beloved, that changes everything if that is where we are going.</w:t>
      </w:r>
    </w:p>
    <w:p w14:paraId="6990A9CE" w14:textId="77777777" w:rsidR="005072E2" w:rsidRPr="00417DE1" w:rsidRDefault="005072E2" w:rsidP="0078414B">
      <w:pPr>
        <w:pStyle w:val="Lv3-K"/>
        <w:rPr>
          <w:szCs w:val="24"/>
        </w:rPr>
      </w:pPr>
      <w:r w:rsidRPr="00417DE1">
        <w:rPr>
          <w:b/>
          <w:i/>
          <w:szCs w:val="24"/>
          <w:u w:val="single"/>
        </w:rPr>
        <w:t>Relating to the Father</w:t>
      </w:r>
      <w:r w:rsidRPr="00417DE1">
        <w:rPr>
          <w:szCs w:val="24"/>
        </w:rPr>
        <w:t xml:space="preserve">: We can cultivate a deep relationship with the Father in this age (v. 4-6). We are called to </w:t>
      </w:r>
      <w:r w:rsidRPr="00417DE1">
        <w:rPr>
          <w:i/>
          <w:szCs w:val="24"/>
        </w:rPr>
        <w:t xml:space="preserve">participate in the family dynamics of the Trinity </w:t>
      </w:r>
      <w:r w:rsidRPr="00417DE1">
        <w:rPr>
          <w:szCs w:val="24"/>
        </w:rPr>
        <w:t xml:space="preserve">as described by Jesus in John 14:7-24 and then applied in John 15:1-11. </w:t>
      </w:r>
    </w:p>
    <w:p w14:paraId="6DCF331A" w14:textId="77777777" w:rsidR="005072E2" w:rsidRPr="00417DE1" w:rsidRDefault="005072E2" w:rsidP="0078414B">
      <w:pPr>
        <w:pStyle w:val="Sc3-D"/>
        <w:jc w:val="left"/>
        <w:rPr>
          <w:rFonts w:ascii="Times New Roman" w:hAnsi="Times New Roman"/>
        </w:rPr>
      </w:pPr>
      <w:r w:rsidRPr="00417DE1">
        <w:rPr>
          <w:rFonts w:ascii="Times New Roman" w:hAnsi="Times New Roman"/>
          <w:vertAlign w:val="superscript"/>
        </w:rPr>
        <w:t>5</w:t>
      </w:r>
      <w:r w:rsidRPr="00417DE1">
        <w:rPr>
          <w:rFonts w:ascii="Times New Roman" w:hAnsi="Times New Roman"/>
        </w:rPr>
        <w:t xml:space="preserve">Thomas said to Him, “Lord, we do not know where </w:t>
      </w:r>
      <w:proofErr w:type="gramStart"/>
      <w:r w:rsidRPr="00417DE1">
        <w:rPr>
          <w:rFonts w:ascii="Times New Roman" w:hAnsi="Times New Roman"/>
        </w:rPr>
        <w:t>You</w:t>
      </w:r>
      <w:proofErr w:type="gramEnd"/>
      <w:r w:rsidRPr="00417DE1">
        <w:rPr>
          <w:rFonts w:ascii="Times New Roman" w:hAnsi="Times New Roman"/>
        </w:rPr>
        <w:t xml:space="preserve"> are going…” </w:t>
      </w:r>
      <w:r w:rsidRPr="00417DE1">
        <w:rPr>
          <w:rFonts w:ascii="Times New Roman" w:hAnsi="Times New Roman"/>
          <w:vertAlign w:val="superscript"/>
        </w:rPr>
        <w:t>6</w:t>
      </w:r>
      <w:r w:rsidRPr="00417DE1">
        <w:rPr>
          <w:rFonts w:ascii="Times New Roman" w:hAnsi="Times New Roman"/>
        </w:rPr>
        <w:t xml:space="preserve">Jesus said, </w:t>
      </w:r>
      <w:r w:rsidRPr="00417DE1">
        <w:rPr>
          <w:rFonts w:ascii="Times New Roman" w:hAnsi="Times New Roman"/>
        </w:rPr>
        <w:br/>
        <w:t xml:space="preserve">“I am the </w:t>
      </w:r>
      <w:r w:rsidRPr="00417DE1">
        <w:rPr>
          <w:rFonts w:ascii="Times New Roman" w:hAnsi="Times New Roman"/>
          <w:u w:val="single"/>
        </w:rPr>
        <w:t>way</w:t>
      </w:r>
      <w:r w:rsidRPr="00417DE1">
        <w:rPr>
          <w:rFonts w:ascii="Times New Roman" w:hAnsi="Times New Roman"/>
        </w:rPr>
        <w:t xml:space="preserve">, the </w:t>
      </w:r>
      <w:r w:rsidRPr="00417DE1">
        <w:rPr>
          <w:rFonts w:ascii="Times New Roman" w:hAnsi="Times New Roman"/>
          <w:u w:val="single"/>
        </w:rPr>
        <w:t>truth</w:t>
      </w:r>
      <w:r w:rsidRPr="00417DE1">
        <w:rPr>
          <w:rFonts w:ascii="Times New Roman" w:hAnsi="Times New Roman"/>
        </w:rPr>
        <w:t xml:space="preserve">, and the </w:t>
      </w:r>
      <w:r w:rsidRPr="00417DE1">
        <w:rPr>
          <w:rFonts w:ascii="Times New Roman" w:hAnsi="Times New Roman"/>
          <w:u w:val="single"/>
        </w:rPr>
        <w:t>life</w:t>
      </w:r>
      <w:r w:rsidRPr="00417DE1">
        <w:rPr>
          <w:rFonts w:ascii="Times New Roman" w:hAnsi="Times New Roman"/>
        </w:rPr>
        <w:t xml:space="preserve">. No one comes </w:t>
      </w:r>
      <w:r w:rsidRPr="00417DE1">
        <w:rPr>
          <w:rFonts w:ascii="Times New Roman" w:hAnsi="Times New Roman"/>
          <w:u w:val="single"/>
        </w:rPr>
        <w:t>to the Father</w:t>
      </w:r>
      <w:r w:rsidRPr="00417DE1">
        <w:rPr>
          <w:rFonts w:ascii="Times New Roman" w:hAnsi="Times New Roman"/>
        </w:rPr>
        <w:t xml:space="preserve"> except through Me. (Jn. 14:5-6)</w:t>
      </w:r>
    </w:p>
    <w:p w14:paraId="40E86288" w14:textId="77777777" w:rsidR="005072E2" w:rsidRPr="00417DE1" w:rsidRDefault="005072E2" w:rsidP="00773448">
      <w:pPr>
        <w:rPr>
          <w:rFonts w:ascii="Times New Roman" w:hAnsi="Times New Roman"/>
        </w:rPr>
      </w:pPr>
    </w:p>
    <w:p w14:paraId="2E18DF70" w14:textId="11F0B6E4" w:rsidR="005072E2" w:rsidRPr="007E17F8" w:rsidRDefault="00380C7D" w:rsidP="00380C7D">
      <w:pPr>
        <w:pStyle w:val="bodytext"/>
        <w:rPr>
          <w:i/>
        </w:rPr>
      </w:pPr>
      <w:r w:rsidRPr="007E17F8">
        <w:rPr>
          <w:i/>
        </w:rPr>
        <w:lastRenderedPageBreak/>
        <w:t>Next</w:t>
      </w:r>
      <w:r w:rsidR="005072E2" w:rsidRPr="007E17F8">
        <w:rPr>
          <w:i/>
        </w:rPr>
        <w:t xml:space="preserve"> He addresses the second foundational truth </w:t>
      </w:r>
      <w:r w:rsidRPr="007E17F8">
        <w:rPr>
          <w:i/>
        </w:rPr>
        <w:t xml:space="preserve">in </w:t>
      </w:r>
      <w:r w:rsidR="005072E2" w:rsidRPr="007E17F8">
        <w:rPr>
          <w:i/>
        </w:rPr>
        <w:t>overcoming a troubled heart</w:t>
      </w:r>
      <w:r w:rsidRPr="007E17F8">
        <w:rPr>
          <w:i/>
        </w:rPr>
        <w:t>.</w:t>
      </w:r>
      <w:r w:rsidR="005072E2" w:rsidRPr="007E17F8">
        <w:rPr>
          <w:i/>
        </w:rPr>
        <w:t xml:space="preserve"> He spends the rest of</w:t>
      </w:r>
      <w:r w:rsidR="005D417C" w:rsidRPr="007E17F8">
        <w:rPr>
          <w:i/>
        </w:rPr>
        <w:t xml:space="preserve"> John </w:t>
      </w:r>
      <w:r w:rsidR="005072E2" w:rsidRPr="007E17F8">
        <w:rPr>
          <w:bCs/>
          <w:i/>
        </w:rPr>
        <w:t>14</w:t>
      </w:r>
      <w:r w:rsidR="005072E2" w:rsidRPr="007E17F8">
        <w:rPr>
          <w:i/>
        </w:rPr>
        <w:t xml:space="preserve"> on this one. </w:t>
      </w:r>
      <w:r w:rsidR="007E17F8" w:rsidRPr="007E17F8">
        <w:rPr>
          <w:i/>
        </w:rPr>
        <w:t>It</w:t>
      </w:r>
      <w:r w:rsidR="005072E2" w:rsidRPr="007E17F8">
        <w:rPr>
          <w:i/>
        </w:rPr>
        <w:t xml:space="preserve"> is the more prominent point He is making. I mean the New Jerusalem is a big one</w:t>
      </w:r>
      <w:r w:rsidRPr="007E17F8">
        <w:rPr>
          <w:i/>
        </w:rPr>
        <w:t>,</w:t>
      </w:r>
      <w:r w:rsidR="005072E2" w:rsidRPr="007E17F8">
        <w:rPr>
          <w:i/>
        </w:rPr>
        <w:t xml:space="preserve"> but this is the one He </w:t>
      </w:r>
      <w:r w:rsidRPr="007E17F8">
        <w:rPr>
          <w:i/>
        </w:rPr>
        <w:t>expands on</w:t>
      </w:r>
      <w:r w:rsidR="005072E2" w:rsidRPr="007E17F8">
        <w:rPr>
          <w:i/>
        </w:rPr>
        <w:t xml:space="preserve"> because </w:t>
      </w:r>
      <w:r w:rsidR="007E17F8" w:rsidRPr="007E17F8">
        <w:rPr>
          <w:i/>
        </w:rPr>
        <w:t>it</w:t>
      </w:r>
      <w:r w:rsidR="005072E2" w:rsidRPr="007E17F8">
        <w:rPr>
          <w:i/>
        </w:rPr>
        <w:t xml:space="preserve"> is an entirely new idea that He is giving the </w:t>
      </w:r>
      <w:r w:rsidR="00E45469">
        <w:rPr>
          <w:i/>
        </w:rPr>
        <w:t>disciples</w:t>
      </w:r>
      <w:r w:rsidR="005072E2" w:rsidRPr="007E17F8">
        <w:rPr>
          <w:i/>
        </w:rPr>
        <w:t>.</w:t>
      </w:r>
    </w:p>
    <w:p w14:paraId="0D170641" w14:textId="5442DD3D" w:rsidR="00380C7D" w:rsidRPr="007E17F8" w:rsidRDefault="005072E2" w:rsidP="00380C7D">
      <w:pPr>
        <w:pStyle w:val="bodytext"/>
        <w:rPr>
          <w:i/>
        </w:rPr>
      </w:pPr>
      <w:r w:rsidRPr="007E17F8">
        <w:rPr>
          <w:i/>
        </w:rPr>
        <w:t xml:space="preserve">He is saying, </w:t>
      </w:r>
      <w:r w:rsidR="00380C7D" w:rsidRPr="007E17F8">
        <w:rPr>
          <w:i/>
        </w:rPr>
        <w:t>“</w:t>
      </w:r>
      <w:r w:rsidRPr="007E17F8">
        <w:rPr>
          <w:i/>
        </w:rPr>
        <w:t>My physical relationship with you, My physical presence, you relating to Me this way</w:t>
      </w:r>
      <w:r w:rsidR="007E17F8" w:rsidRPr="007E17F8">
        <w:rPr>
          <w:i/>
        </w:rPr>
        <w:t>,</w:t>
      </w:r>
      <w:r w:rsidRPr="007E17F8">
        <w:rPr>
          <w:i/>
        </w:rPr>
        <w:t xml:space="preserve"> is going to be replaced by a spiritual relationship with My Father</w:t>
      </w:r>
      <w:r w:rsidR="00380C7D" w:rsidRPr="007E17F8">
        <w:rPr>
          <w:i/>
        </w:rPr>
        <w:t>,</w:t>
      </w:r>
      <w:r w:rsidRPr="007E17F8">
        <w:rPr>
          <w:i/>
        </w:rPr>
        <w:t xml:space="preserve"> and that spiritual relationship with My Father is going to parallel the way that I have related to My Father as a human in My physical body. You are going to have a relationship with the Father that parallels </w:t>
      </w:r>
      <w:proofErr w:type="gramStart"/>
      <w:r w:rsidR="00380C7D" w:rsidRPr="007E17F8">
        <w:rPr>
          <w:i/>
        </w:rPr>
        <w:t>Mine</w:t>
      </w:r>
      <w:proofErr w:type="gramEnd"/>
      <w:r w:rsidRPr="007E17F8">
        <w:rPr>
          <w:i/>
        </w:rPr>
        <w:t>.</w:t>
      </w:r>
      <w:r w:rsidR="00380C7D" w:rsidRPr="007E17F8">
        <w:rPr>
          <w:i/>
        </w:rPr>
        <w:t>”</w:t>
      </w:r>
      <w:r w:rsidRPr="007E17F8">
        <w:rPr>
          <w:i/>
        </w:rPr>
        <w:t xml:space="preserve"> </w:t>
      </w:r>
    </w:p>
    <w:p w14:paraId="0B4091F9" w14:textId="1E579B5D" w:rsidR="005072E2" w:rsidRPr="007E17F8" w:rsidRDefault="005072E2" w:rsidP="00380C7D">
      <w:pPr>
        <w:pStyle w:val="bodytext"/>
        <w:rPr>
          <w:i/>
        </w:rPr>
      </w:pPr>
      <w:r w:rsidRPr="007E17F8">
        <w:rPr>
          <w:i/>
        </w:rPr>
        <w:t xml:space="preserve">I imagine </w:t>
      </w:r>
      <w:r w:rsidR="00380C7D" w:rsidRPr="007E17F8">
        <w:rPr>
          <w:i/>
        </w:rPr>
        <w:t xml:space="preserve">they are </w:t>
      </w:r>
      <w:r w:rsidRPr="007E17F8">
        <w:rPr>
          <w:i/>
        </w:rPr>
        <w:t>looking at Him</w:t>
      </w:r>
      <w:r w:rsidR="00380C7D" w:rsidRPr="007E17F8">
        <w:rPr>
          <w:i/>
        </w:rPr>
        <w:t>,</w:t>
      </w:r>
      <w:r w:rsidRPr="007E17F8">
        <w:rPr>
          <w:i/>
        </w:rPr>
        <w:t xml:space="preserve"> </w:t>
      </w:r>
      <w:r w:rsidR="00380C7D" w:rsidRPr="007E17F8">
        <w:rPr>
          <w:i/>
        </w:rPr>
        <w:t>thinking, “W</w:t>
      </w:r>
      <w:r w:rsidRPr="007E17F8">
        <w:rPr>
          <w:i/>
        </w:rPr>
        <w:t xml:space="preserve">e are not following what </w:t>
      </w:r>
      <w:proofErr w:type="gramStart"/>
      <w:r w:rsidRPr="007E17F8">
        <w:rPr>
          <w:i/>
        </w:rPr>
        <w:t>You</w:t>
      </w:r>
      <w:proofErr w:type="gramEnd"/>
      <w:r w:rsidRPr="007E17F8">
        <w:rPr>
          <w:i/>
        </w:rPr>
        <w:t xml:space="preserve"> are saying.</w:t>
      </w:r>
      <w:r w:rsidR="00380C7D" w:rsidRPr="007E17F8">
        <w:rPr>
          <w:i/>
        </w:rPr>
        <w:t>”</w:t>
      </w:r>
    </w:p>
    <w:p w14:paraId="6AAF4502" w14:textId="091C2F3B" w:rsidR="00EF0FFC" w:rsidRPr="002E2071" w:rsidRDefault="005072E2" w:rsidP="00380C7D">
      <w:pPr>
        <w:pStyle w:val="bodytext"/>
        <w:rPr>
          <w:i/>
        </w:rPr>
      </w:pPr>
      <w:r w:rsidRPr="002E2071">
        <w:rPr>
          <w:i/>
        </w:rPr>
        <w:t>So Jesus had been speaking about leaving th</w:t>
      </w:r>
      <w:r w:rsidR="00EF0FFC" w:rsidRPr="002E2071">
        <w:rPr>
          <w:i/>
        </w:rPr>
        <w:t>em, departing from them—</w:t>
      </w:r>
      <w:r w:rsidRPr="002E2071">
        <w:rPr>
          <w:i/>
        </w:rPr>
        <w:t>He me</w:t>
      </w:r>
      <w:r w:rsidR="002E2071" w:rsidRPr="002E2071">
        <w:rPr>
          <w:i/>
        </w:rPr>
        <w:t xml:space="preserve">ant </w:t>
      </w:r>
      <w:r w:rsidRPr="002E2071">
        <w:rPr>
          <w:i/>
        </w:rPr>
        <w:t>Hi</w:t>
      </w:r>
      <w:r w:rsidR="00EF0FFC" w:rsidRPr="002E2071">
        <w:rPr>
          <w:i/>
        </w:rPr>
        <w:t>s death. Thomas misunderstood Him.</w:t>
      </w:r>
      <w:r w:rsidRPr="002E2071">
        <w:rPr>
          <w:i/>
        </w:rPr>
        <w:t xml:space="preserve"> </w:t>
      </w:r>
      <w:r w:rsidR="00EF0FFC" w:rsidRPr="002E2071">
        <w:rPr>
          <w:i/>
        </w:rPr>
        <w:t xml:space="preserve">In John </w:t>
      </w:r>
      <w:r w:rsidR="00EF0FFC" w:rsidRPr="002E2071">
        <w:rPr>
          <w:bCs/>
          <w:i/>
        </w:rPr>
        <w:t xml:space="preserve">14:5 </w:t>
      </w:r>
      <w:r w:rsidRPr="002E2071">
        <w:rPr>
          <w:i/>
        </w:rPr>
        <w:t xml:space="preserve">the </w:t>
      </w:r>
      <w:r w:rsidR="00E45469">
        <w:rPr>
          <w:i/>
        </w:rPr>
        <w:t>disciple</w:t>
      </w:r>
      <w:r w:rsidRPr="002E2071">
        <w:rPr>
          <w:i/>
        </w:rPr>
        <w:t xml:space="preserve"> Thomas said, </w:t>
      </w:r>
      <w:r w:rsidR="00EF0FFC" w:rsidRPr="002E2071">
        <w:rPr>
          <w:i/>
        </w:rPr>
        <w:t>“</w:t>
      </w:r>
      <w:r w:rsidRPr="002E2071">
        <w:rPr>
          <w:i/>
        </w:rPr>
        <w:t>Lord</w:t>
      </w:r>
      <w:r w:rsidR="00EF0FFC" w:rsidRPr="002E2071">
        <w:rPr>
          <w:i/>
        </w:rPr>
        <w:t>,</w:t>
      </w:r>
      <w:r w:rsidRPr="002E2071">
        <w:rPr>
          <w:i/>
        </w:rPr>
        <w:t xml:space="preserve"> we do not know where you are going,</w:t>
      </w:r>
      <w:r w:rsidR="00EF0FFC" w:rsidRPr="002E2071">
        <w:rPr>
          <w:i/>
        </w:rPr>
        <w:t>”—</w:t>
      </w:r>
      <w:r w:rsidRPr="002E2071">
        <w:rPr>
          <w:i/>
        </w:rPr>
        <w:t>like are you going to another city in I</w:t>
      </w:r>
      <w:r w:rsidR="00EF0FFC" w:rsidRPr="002E2071">
        <w:rPr>
          <w:i/>
        </w:rPr>
        <w:t xml:space="preserve">srael, like can we go with You—“so </w:t>
      </w:r>
      <w:r w:rsidRPr="002E2071">
        <w:rPr>
          <w:i/>
        </w:rPr>
        <w:t>we do not know the way.</w:t>
      </w:r>
      <w:r w:rsidR="00EF0FFC" w:rsidRPr="002E2071">
        <w:rPr>
          <w:i/>
        </w:rPr>
        <w:t>”</w:t>
      </w:r>
      <w:r w:rsidRPr="002E2071">
        <w:rPr>
          <w:i/>
        </w:rPr>
        <w:t xml:space="preserve"> </w:t>
      </w:r>
    </w:p>
    <w:p w14:paraId="472CBF78" w14:textId="6FDEC72A" w:rsidR="005072E2" w:rsidRPr="000B31C8" w:rsidRDefault="005072E2" w:rsidP="00380C7D">
      <w:pPr>
        <w:pStyle w:val="bodytext"/>
        <w:rPr>
          <w:i/>
        </w:rPr>
      </w:pPr>
      <w:r w:rsidRPr="000B31C8">
        <w:rPr>
          <w:i/>
        </w:rPr>
        <w:t xml:space="preserve">Jesus is saying, </w:t>
      </w:r>
      <w:r w:rsidR="00EF0FFC" w:rsidRPr="000B31C8">
        <w:rPr>
          <w:i/>
        </w:rPr>
        <w:t>“</w:t>
      </w:r>
      <w:r w:rsidRPr="000B31C8">
        <w:rPr>
          <w:i/>
        </w:rPr>
        <w:t>Thomas</w:t>
      </w:r>
      <w:r w:rsidR="00EF0FFC" w:rsidRPr="000B31C8">
        <w:rPr>
          <w:i/>
        </w:rPr>
        <w:t>,</w:t>
      </w:r>
      <w:r w:rsidRPr="000B31C8">
        <w:rPr>
          <w:i/>
        </w:rPr>
        <w:t xml:space="preserve"> I have </w:t>
      </w:r>
      <w:r w:rsidR="00EF0FFC" w:rsidRPr="000B31C8">
        <w:rPr>
          <w:i/>
        </w:rPr>
        <w:t xml:space="preserve">not </w:t>
      </w:r>
      <w:r w:rsidRPr="000B31C8">
        <w:rPr>
          <w:i/>
        </w:rPr>
        <w:t xml:space="preserve">been telling you I am </w:t>
      </w:r>
      <w:r w:rsidR="00EF0FFC" w:rsidRPr="000B31C8">
        <w:rPr>
          <w:i/>
        </w:rPr>
        <w:t>going to another city.</w:t>
      </w:r>
      <w:r w:rsidRPr="000B31C8">
        <w:rPr>
          <w:i/>
        </w:rPr>
        <w:t xml:space="preserve"> I am going to the Father through physical death.</w:t>
      </w:r>
      <w:r w:rsidR="00EF0FFC" w:rsidRPr="000B31C8">
        <w:rPr>
          <w:i/>
        </w:rPr>
        <w:t xml:space="preserve">” </w:t>
      </w:r>
    </w:p>
    <w:p w14:paraId="1ABA3969" w14:textId="2AD73C60" w:rsidR="005072E2" w:rsidRPr="000B31C8" w:rsidRDefault="005072E2" w:rsidP="00380C7D">
      <w:pPr>
        <w:pStyle w:val="bodytext"/>
        <w:rPr>
          <w:i/>
        </w:rPr>
      </w:pPr>
      <w:r w:rsidRPr="000B31C8">
        <w:rPr>
          <w:i/>
        </w:rPr>
        <w:t xml:space="preserve">Then in </w:t>
      </w:r>
      <w:r w:rsidRPr="000B31C8">
        <w:rPr>
          <w:bCs/>
          <w:i/>
        </w:rPr>
        <w:t>verse 6</w:t>
      </w:r>
      <w:r w:rsidR="00EF0FFC" w:rsidRPr="000B31C8">
        <w:rPr>
          <w:i/>
        </w:rPr>
        <w:t xml:space="preserve"> Jesus shifts</w:t>
      </w:r>
      <w:r w:rsidRPr="000B31C8">
        <w:rPr>
          <w:i/>
        </w:rPr>
        <w:t xml:space="preserve"> the conversation to His main theme of</w:t>
      </w:r>
      <w:r w:rsidR="005D417C" w:rsidRPr="000B31C8">
        <w:rPr>
          <w:i/>
        </w:rPr>
        <w:t xml:space="preserve"> John </w:t>
      </w:r>
      <w:r w:rsidRPr="000B31C8">
        <w:rPr>
          <w:bCs/>
          <w:i/>
        </w:rPr>
        <w:t>14</w:t>
      </w:r>
      <w:r w:rsidR="00EF0FFC" w:rsidRPr="000B31C8">
        <w:rPr>
          <w:i/>
        </w:rPr>
        <w:t>.</w:t>
      </w:r>
      <w:r w:rsidRPr="000B31C8">
        <w:rPr>
          <w:i/>
        </w:rPr>
        <w:t xml:space="preserve"> He shifts the</w:t>
      </w:r>
      <w:r w:rsidR="00EF0FFC" w:rsidRPr="000B31C8">
        <w:rPr>
          <w:i/>
        </w:rPr>
        <w:t xml:space="preserve"> conversation from the question of</w:t>
      </w:r>
      <w:r w:rsidRPr="000B31C8">
        <w:rPr>
          <w:i/>
        </w:rPr>
        <w:t xml:space="preserve"> where He </w:t>
      </w:r>
      <w:r w:rsidR="00EF0FFC" w:rsidRPr="000B31C8">
        <w:rPr>
          <w:i/>
        </w:rPr>
        <w:t xml:space="preserve">is </w:t>
      </w:r>
      <w:r w:rsidRPr="000B31C8">
        <w:rPr>
          <w:i/>
        </w:rPr>
        <w:t xml:space="preserve">going in His physical death to where </w:t>
      </w:r>
      <w:r w:rsidRPr="000B31C8">
        <w:rPr>
          <w:b/>
          <w:i/>
        </w:rPr>
        <w:t>they</w:t>
      </w:r>
      <w:r w:rsidRPr="000B31C8">
        <w:rPr>
          <w:i/>
        </w:rPr>
        <w:t xml:space="preserve"> </w:t>
      </w:r>
      <w:r w:rsidR="00EF0FFC" w:rsidRPr="000B31C8">
        <w:rPr>
          <w:i/>
        </w:rPr>
        <w:t xml:space="preserve">are </w:t>
      </w:r>
      <w:r w:rsidRPr="000B31C8">
        <w:rPr>
          <w:i/>
        </w:rPr>
        <w:t>going in their spiritu</w:t>
      </w:r>
      <w:r w:rsidR="00EF0FFC" w:rsidRPr="000B31C8">
        <w:rPr>
          <w:i/>
        </w:rPr>
        <w:t>al relationship with the Father.</w:t>
      </w:r>
      <w:r w:rsidRPr="000B31C8">
        <w:rPr>
          <w:i/>
        </w:rPr>
        <w:t xml:space="preserve"> He just shifts the whole issue</w:t>
      </w:r>
      <w:r w:rsidR="00EF0FFC" w:rsidRPr="000B31C8">
        <w:rPr>
          <w:i/>
        </w:rPr>
        <w:t>,</w:t>
      </w:r>
      <w:r w:rsidR="000B31C8" w:rsidRPr="000B31C8">
        <w:rPr>
          <w:i/>
        </w:rPr>
        <w:t xml:space="preserve"> and He does not answer Thomas’</w:t>
      </w:r>
      <w:r w:rsidRPr="000B31C8">
        <w:rPr>
          <w:i/>
        </w:rPr>
        <w:t xml:space="preserve"> question</w:t>
      </w:r>
      <w:r w:rsidR="00EF0FFC" w:rsidRPr="000B31C8">
        <w:rPr>
          <w:i/>
        </w:rPr>
        <w:t>.</w:t>
      </w:r>
      <w:r w:rsidRPr="000B31C8">
        <w:rPr>
          <w:i/>
        </w:rPr>
        <w:t xml:space="preserve"> </w:t>
      </w:r>
      <w:r w:rsidR="00EF0FFC" w:rsidRPr="000B31C8">
        <w:rPr>
          <w:i/>
        </w:rPr>
        <w:t>R</w:t>
      </w:r>
      <w:r w:rsidRPr="000B31C8">
        <w:rPr>
          <w:i/>
        </w:rPr>
        <w:t>ather He addresses the thing that Th</w:t>
      </w:r>
      <w:r w:rsidR="000B31C8" w:rsidRPr="000B31C8">
        <w:rPr>
          <w:i/>
        </w:rPr>
        <w:t>omas needed to know to prepare him for Jesus’</w:t>
      </w:r>
      <w:r w:rsidRPr="000B31C8">
        <w:rPr>
          <w:i/>
        </w:rPr>
        <w:t xml:space="preserve"> departure.</w:t>
      </w:r>
    </w:p>
    <w:p w14:paraId="22222481" w14:textId="53EC0E59" w:rsidR="00EF0FFC" w:rsidRPr="000B31C8" w:rsidRDefault="00EF0FFC" w:rsidP="00380C7D">
      <w:pPr>
        <w:pStyle w:val="bodytext"/>
        <w:rPr>
          <w:i/>
        </w:rPr>
      </w:pPr>
      <w:r w:rsidRPr="000B31C8">
        <w:rPr>
          <w:i/>
        </w:rPr>
        <w:t xml:space="preserve">Thomas said, “Where are </w:t>
      </w:r>
      <w:proofErr w:type="gramStart"/>
      <w:r w:rsidRPr="000B31C8">
        <w:rPr>
          <w:i/>
        </w:rPr>
        <w:t>You</w:t>
      </w:r>
      <w:proofErr w:type="gramEnd"/>
      <w:r w:rsidRPr="000B31C8">
        <w:rPr>
          <w:i/>
        </w:rPr>
        <w:t xml:space="preserve"> going?</w:t>
      </w:r>
      <w:r w:rsidR="000B31C8" w:rsidRPr="000B31C8">
        <w:rPr>
          <w:i/>
        </w:rPr>
        <w:t xml:space="preserve"> I don’</w:t>
      </w:r>
      <w:r w:rsidR="005072E2" w:rsidRPr="000B31C8">
        <w:rPr>
          <w:i/>
        </w:rPr>
        <w:t xml:space="preserve">t know where </w:t>
      </w:r>
      <w:proofErr w:type="gramStart"/>
      <w:r w:rsidR="005072E2" w:rsidRPr="000B31C8">
        <w:rPr>
          <w:i/>
        </w:rPr>
        <w:t>You</w:t>
      </w:r>
      <w:proofErr w:type="gramEnd"/>
      <w:r w:rsidR="005072E2" w:rsidRPr="000B31C8">
        <w:rPr>
          <w:i/>
        </w:rPr>
        <w:t xml:space="preserve"> are going.</w:t>
      </w:r>
      <w:r w:rsidRPr="000B31C8">
        <w:rPr>
          <w:i/>
        </w:rPr>
        <w:t>”</w:t>
      </w:r>
    </w:p>
    <w:p w14:paraId="60439751" w14:textId="77777777" w:rsidR="00EF0FFC" w:rsidRPr="000B31C8" w:rsidRDefault="005072E2" w:rsidP="00380C7D">
      <w:pPr>
        <w:pStyle w:val="bodytext"/>
        <w:rPr>
          <w:i/>
        </w:rPr>
      </w:pPr>
      <w:r w:rsidRPr="000B31C8">
        <w:rPr>
          <w:i/>
        </w:rPr>
        <w:t xml:space="preserve"> Jesus </w:t>
      </w:r>
      <w:r w:rsidR="00EF0FFC" w:rsidRPr="000B31C8">
        <w:rPr>
          <w:i/>
        </w:rPr>
        <w:t>said</w:t>
      </w:r>
      <w:r w:rsidRPr="000B31C8">
        <w:rPr>
          <w:i/>
        </w:rPr>
        <w:t xml:space="preserve">, </w:t>
      </w:r>
      <w:r w:rsidR="00EF0FFC" w:rsidRPr="000B31C8">
        <w:rPr>
          <w:i/>
        </w:rPr>
        <w:t>“</w:t>
      </w:r>
      <w:r w:rsidRPr="000B31C8">
        <w:rPr>
          <w:i/>
        </w:rPr>
        <w:t>I am the way, the truth, and the life.</w:t>
      </w:r>
      <w:r w:rsidR="00EF0FFC" w:rsidRPr="000B31C8">
        <w:rPr>
          <w:i/>
        </w:rPr>
        <w:t>”</w:t>
      </w:r>
      <w:r w:rsidRPr="000B31C8">
        <w:rPr>
          <w:i/>
        </w:rPr>
        <w:t xml:space="preserve"> </w:t>
      </w:r>
    </w:p>
    <w:p w14:paraId="008AA353" w14:textId="75E1FAF1" w:rsidR="00EF0FFC" w:rsidRPr="000B31C8" w:rsidRDefault="00EF0FFC" w:rsidP="00380C7D">
      <w:pPr>
        <w:pStyle w:val="bodytext"/>
        <w:rPr>
          <w:i/>
        </w:rPr>
      </w:pPr>
      <w:r w:rsidRPr="000B31C8">
        <w:rPr>
          <w:i/>
        </w:rPr>
        <w:t xml:space="preserve">Thomas </w:t>
      </w:r>
      <w:r w:rsidR="000B31C8" w:rsidRPr="000B31C8">
        <w:rPr>
          <w:i/>
        </w:rPr>
        <w:t>thinks</w:t>
      </w:r>
      <w:r w:rsidRPr="000B31C8">
        <w:rPr>
          <w:i/>
        </w:rPr>
        <w:t>, “W</w:t>
      </w:r>
      <w:r w:rsidR="005072E2" w:rsidRPr="000B31C8">
        <w:rPr>
          <w:i/>
        </w:rPr>
        <w:t>ell</w:t>
      </w:r>
      <w:r w:rsidRPr="000B31C8">
        <w:rPr>
          <w:i/>
        </w:rPr>
        <w:t>,</w:t>
      </w:r>
      <w:r w:rsidR="005072E2" w:rsidRPr="000B31C8">
        <w:rPr>
          <w:i/>
        </w:rPr>
        <w:t xml:space="preserve"> I was actually </w:t>
      </w:r>
      <w:r w:rsidRPr="000B31C8">
        <w:rPr>
          <w:i/>
        </w:rPr>
        <w:t>wondering</w:t>
      </w:r>
      <w:r w:rsidR="005072E2" w:rsidRPr="000B31C8">
        <w:rPr>
          <w:i/>
        </w:rPr>
        <w:t xml:space="preserve"> what city </w:t>
      </w:r>
      <w:r w:rsidRPr="000B31C8">
        <w:rPr>
          <w:i/>
        </w:rPr>
        <w:t xml:space="preserve">you </w:t>
      </w:r>
      <w:r w:rsidR="005072E2" w:rsidRPr="000B31C8">
        <w:rPr>
          <w:i/>
        </w:rPr>
        <w:t>are moving to.</w:t>
      </w:r>
      <w:r w:rsidRPr="000B31C8">
        <w:rPr>
          <w:i/>
        </w:rPr>
        <w:t>”</w:t>
      </w:r>
      <w:r w:rsidR="005072E2" w:rsidRPr="000B31C8">
        <w:rPr>
          <w:i/>
        </w:rPr>
        <w:t xml:space="preserve"> </w:t>
      </w:r>
    </w:p>
    <w:p w14:paraId="75392A50" w14:textId="318B3BDE" w:rsidR="005072E2" w:rsidRPr="000B31C8" w:rsidRDefault="005072E2" w:rsidP="00380C7D">
      <w:pPr>
        <w:pStyle w:val="bodytext"/>
        <w:rPr>
          <w:i/>
        </w:rPr>
      </w:pPr>
      <w:r w:rsidRPr="000B31C8">
        <w:rPr>
          <w:i/>
        </w:rPr>
        <w:t xml:space="preserve">Jesus said, </w:t>
      </w:r>
      <w:r w:rsidR="00EF0FFC" w:rsidRPr="000B31C8">
        <w:rPr>
          <w:i/>
        </w:rPr>
        <w:t>“</w:t>
      </w:r>
      <w:r w:rsidR="00EF0FFC" w:rsidRPr="000B31C8">
        <w:rPr>
          <w:b/>
          <w:i/>
        </w:rPr>
        <w:t>Y</w:t>
      </w:r>
      <w:r w:rsidRPr="000B31C8">
        <w:rPr>
          <w:b/>
          <w:i/>
        </w:rPr>
        <w:t>ou</w:t>
      </w:r>
      <w:r w:rsidRPr="000B31C8">
        <w:rPr>
          <w:i/>
        </w:rPr>
        <w:t xml:space="preserve"> are going to the Father, that is where you are going</w:t>
      </w:r>
      <w:r w:rsidR="00490408" w:rsidRPr="000B31C8">
        <w:rPr>
          <w:i/>
        </w:rPr>
        <w:t>,</w:t>
      </w:r>
      <w:r w:rsidRPr="000B31C8">
        <w:rPr>
          <w:i/>
        </w:rPr>
        <w:t xml:space="preserve"> and all of you are</w:t>
      </w:r>
      <w:r w:rsidR="00490408" w:rsidRPr="000B31C8">
        <w:rPr>
          <w:i/>
        </w:rPr>
        <w:t>, but know this—</w:t>
      </w:r>
      <w:r w:rsidRPr="000B31C8">
        <w:rPr>
          <w:i/>
        </w:rPr>
        <w:t>there is no other way to the Father except through me and what I am about.</w:t>
      </w:r>
      <w:r w:rsidR="00490408" w:rsidRPr="000B31C8">
        <w:rPr>
          <w:i/>
        </w:rPr>
        <w:t>”</w:t>
      </w:r>
    </w:p>
    <w:p w14:paraId="2D192F9B" w14:textId="54E5F07B" w:rsidR="005072E2" w:rsidRPr="0064311D" w:rsidRDefault="005072E2" w:rsidP="00380C7D">
      <w:pPr>
        <w:pStyle w:val="bodytext"/>
        <w:rPr>
          <w:i/>
        </w:rPr>
      </w:pPr>
      <w:r w:rsidRPr="0064311D">
        <w:rPr>
          <w:i/>
        </w:rPr>
        <w:t xml:space="preserve">So this very famous verse, </w:t>
      </w:r>
      <w:r w:rsidRPr="0064311D">
        <w:rPr>
          <w:bCs/>
          <w:i/>
        </w:rPr>
        <w:t>verse 6</w:t>
      </w:r>
      <w:r w:rsidRPr="0064311D">
        <w:rPr>
          <w:i/>
        </w:rPr>
        <w:t>, that we are all so familiar with, is actually introducing the grand theme of</w:t>
      </w:r>
      <w:r w:rsidR="005D417C" w:rsidRPr="0064311D">
        <w:rPr>
          <w:i/>
        </w:rPr>
        <w:t xml:space="preserve"> John </w:t>
      </w:r>
      <w:r w:rsidRPr="0064311D">
        <w:rPr>
          <w:bCs/>
          <w:i/>
        </w:rPr>
        <w:t>14</w:t>
      </w:r>
      <w:r w:rsidRPr="0064311D">
        <w:rPr>
          <w:i/>
        </w:rPr>
        <w:t xml:space="preserve"> on how to overcome a troubled heart</w:t>
      </w:r>
      <w:r w:rsidR="00E84283" w:rsidRPr="0064311D">
        <w:rPr>
          <w:i/>
        </w:rPr>
        <w:t>.</w:t>
      </w:r>
      <w:r w:rsidRPr="0064311D">
        <w:rPr>
          <w:i/>
        </w:rPr>
        <w:t xml:space="preserve"> </w:t>
      </w:r>
      <w:r w:rsidR="00E84283" w:rsidRPr="0064311D">
        <w:rPr>
          <w:i/>
        </w:rPr>
        <w:t>That truth</w:t>
      </w:r>
      <w:r w:rsidRPr="0064311D">
        <w:rPr>
          <w:i/>
        </w:rPr>
        <w:t xml:space="preserve"> is </w:t>
      </w:r>
      <w:r w:rsidR="00E84283" w:rsidRPr="0064311D">
        <w:rPr>
          <w:i/>
        </w:rPr>
        <w:t xml:space="preserve">that </w:t>
      </w:r>
      <w:r w:rsidRPr="0064311D">
        <w:rPr>
          <w:i/>
        </w:rPr>
        <w:t>we are going to go to the Father, we are going to be able to participate in this dynamic relationship like the Father and the Son have</w:t>
      </w:r>
      <w:r w:rsidR="00E84283" w:rsidRPr="0064311D">
        <w:rPr>
          <w:i/>
        </w:rPr>
        <w:t>.</w:t>
      </w:r>
      <w:r w:rsidRPr="0064311D">
        <w:rPr>
          <w:i/>
        </w:rPr>
        <w:t xml:space="preserve"> </w:t>
      </w:r>
      <w:r w:rsidR="00E84283" w:rsidRPr="0064311D">
        <w:rPr>
          <w:i/>
        </w:rPr>
        <w:t xml:space="preserve">When I say </w:t>
      </w:r>
      <w:r w:rsidR="0064311D" w:rsidRPr="0064311D">
        <w:rPr>
          <w:i/>
        </w:rPr>
        <w:t xml:space="preserve">the relationship </w:t>
      </w:r>
      <w:r w:rsidR="00E84283" w:rsidRPr="0064311D">
        <w:rPr>
          <w:i/>
        </w:rPr>
        <w:t xml:space="preserve">that the Father and the Son have, </w:t>
      </w:r>
      <w:r w:rsidRPr="0064311D">
        <w:rPr>
          <w:i/>
        </w:rPr>
        <w:t>what I mean</w:t>
      </w:r>
      <w:r w:rsidR="00E84283" w:rsidRPr="0064311D">
        <w:rPr>
          <w:i/>
        </w:rPr>
        <w:t xml:space="preserve"> is</w:t>
      </w:r>
      <w:r w:rsidRPr="0064311D">
        <w:rPr>
          <w:i/>
        </w:rPr>
        <w:t xml:space="preserve"> </w:t>
      </w:r>
      <w:r w:rsidR="00E84283" w:rsidRPr="0064311D">
        <w:rPr>
          <w:i/>
        </w:rPr>
        <w:t xml:space="preserve">the way Jesus in His humanity </w:t>
      </w:r>
      <w:r w:rsidRPr="0064311D">
        <w:rPr>
          <w:i/>
        </w:rPr>
        <w:t>related to the Father.</w:t>
      </w:r>
    </w:p>
    <w:p w14:paraId="3A44208E" w14:textId="1E980CC4" w:rsidR="005072E2" w:rsidRPr="0064311D" w:rsidRDefault="005072E2" w:rsidP="00380C7D">
      <w:pPr>
        <w:pStyle w:val="bodytext"/>
        <w:rPr>
          <w:i/>
        </w:rPr>
      </w:pPr>
      <w:r w:rsidRPr="0064311D">
        <w:rPr>
          <w:i/>
        </w:rPr>
        <w:t xml:space="preserve">So do not miss the point in </w:t>
      </w:r>
      <w:r w:rsidRPr="0064311D">
        <w:rPr>
          <w:bCs/>
          <w:i/>
        </w:rPr>
        <w:t>verse 6</w:t>
      </w:r>
      <w:r w:rsidRPr="0064311D">
        <w:rPr>
          <w:i/>
        </w:rPr>
        <w:t xml:space="preserve"> that </w:t>
      </w:r>
      <w:r w:rsidR="0064311D" w:rsidRPr="0064311D">
        <w:rPr>
          <w:i/>
        </w:rPr>
        <w:t>this</w:t>
      </w:r>
      <w:r w:rsidRPr="0064311D">
        <w:rPr>
          <w:i/>
        </w:rPr>
        <w:t xml:space="preserve"> is about </w:t>
      </w:r>
      <w:r w:rsidR="0064311D" w:rsidRPr="0064311D">
        <w:rPr>
          <w:i/>
        </w:rPr>
        <w:t xml:space="preserve">us </w:t>
      </w:r>
      <w:r w:rsidRPr="0064311D">
        <w:rPr>
          <w:i/>
        </w:rPr>
        <w:t xml:space="preserve">going to the Father. Some people get so focused on </w:t>
      </w:r>
      <w:r w:rsidR="00A52624" w:rsidRPr="0064311D">
        <w:rPr>
          <w:i/>
        </w:rPr>
        <w:t>“</w:t>
      </w:r>
      <w:r w:rsidRPr="0064311D">
        <w:rPr>
          <w:i/>
        </w:rPr>
        <w:t>I am the way, the truth, the life</w:t>
      </w:r>
      <w:r w:rsidR="00A52624" w:rsidRPr="0064311D">
        <w:rPr>
          <w:i/>
        </w:rPr>
        <w:t>,” they forget the bigger point—</w:t>
      </w:r>
      <w:r w:rsidRPr="0064311D">
        <w:rPr>
          <w:b/>
          <w:i/>
        </w:rPr>
        <w:t>we are g</w:t>
      </w:r>
      <w:r w:rsidR="00A52624" w:rsidRPr="0064311D">
        <w:rPr>
          <w:b/>
          <w:i/>
        </w:rPr>
        <w:t>oing to connect with the Father.</w:t>
      </w:r>
      <w:r w:rsidR="00A52624" w:rsidRPr="0064311D">
        <w:rPr>
          <w:i/>
        </w:rPr>
        <w:t xml:space="preserve"> T</w:t>
      </w:r>
      <w:r w:rsidRPr="0064311D">
        <w:rPr>
          <w:i/>
        </w:rPr>
        <w:t xml:space="preserve">hat is the big vision for our life. I mean </w:t>
      </w:r>
      <w:r w:rsidR="0064311D" w:rsidRPr="0064311D">
        <w:rPr>
          <w:i/>
        </w:rPr>
        <w:t xml:space="preserve">just </w:t>
      </w:r>
      <w:r w:rsidRPr="0064311D">
        <w:rPr>
          <w:i/>
        </w:rPr>
        <w:t>going to the New Jerusalem</w:t>
      </w:r>
      <w:r w:rsidR="00A52624" w:rsidRPr="0064311D">
        <w:rPr>
          <w:i/>
        </w:rPr>
        <w:t xml:space="preserve"> </w:t>
      </w:r>
      <w:r w:rsidRPr="0064311D">
        <w:rPr>
          <w:i/>
        </w:rPr>
        <w:t xml:space="preserve">is not going to satisfy our hearts. It is </w:t>
      </w:r>
      <w:r w:rsidRPr="0064311D">
        <w:rPr>
          <w:b/>
          <w:i/>
        </w:rPr>
        <w:t>the Father and the Son</w:t>
      </w:r>
      <w:r w:rsidRPr="0064311D">
        <w:rPr>
          <w:i/>
        </w:rPr>
        <w:t xml:space="preserve"> </w:t>
      </w:r>
      <w:r w:rsidRPr="0064311D">
        <w:rPr>
          <w:b/>
          <w:i/>
        </w:rPr>
        <w:t>we want to be with</w:t>
      </w:r>
      <w:r w:rsidR="00A52624" w:rsidRPr="0064311D">
        <w:rPr>
          <w:i/>
        </w:rPr>
        <w:t>, and yes, we love that “G</w:t>
      </w:r>
      <w:r w:rsidRPr="0064311D">
        <w:rPr>
          <w:i/>
        </w:rPr>
        <w:t>arden</w:t>
      </w:r>
      <w:r w:rsidR="00A52624" w:rsidRPr="0064311D">
        <w:rPr>
          <w:i/>
        </w:rPr>
        <w:t xml:space="preserve"> of</w:t>
      </w:r>
      <w:r w:rsidRPr="0064311D">
        <w:rPr>
          <w:i/>
        </w:rPr>
        <w:t xml:space="preserve"> Eden</w:t>
      </w:r>
      <w:r w:rsidR="00A52624" w:rsidRPr="0064311D">
        <w:rPr>
          <w:i/>
        </w:rPr>
        <w:t>/Emerald C</w:t>
      </w:r>
      <w:r w:rsidRPr="0064311D">
        <w:rPr>
          <w:i/>
        </w:rPr>
        <w:t>ity</w:t>
      </w:r>
      <w:r w:rsidR="00A52624" w:rsidRPr="0064311D">
        <w:rPr>
          <w:i/>
        </w:rPr>
        <w:t>”</w:t>
      </w:r>
      <w:r w:rsidRPr="0064311D">
        <w:rPr>
          <w:i/>
        </w:rPr>
        <w:t xml:space="preserve"> so to speak, that beautiful diamond city.</w:t>
      </w:r>
    </w:p>
    <w:p w14:paraId="62A1B9DB" w14:textId="02EED22F" w:rsidR="005072E2" w:rsidRPr="00417DE1" w:rsidRDefault="005072E2" w:rsidP="0078414B">
      <w:pPr>
        <w:pStyle w:val="Lv2-J"/>
        <w:rPr>
          <w:szCs w:val="24"/>
        </w:rPr>
      </w:pPr>
      <w:r w:rsidRPr="00417DE1">
        <w:rPr>
          <w:b/>
          <w:i/>
          <w:szCs w:val="24"/>
          <w:u w:val="single"/>
        </w:rPr>
        <w:t>The way</w:t>
      </w:r>
      <w:r w:rsidRPr="00417DE1">
        <w:rPr>
          <w:szCs w:val="24"/>
        </w:rPr>
        <w:t xml:space="preserve">: Jesus’ death on the cross made </w:t>
      </w:r>
      <w:r w:rsidR="0064311D">
        <w:rPr>
          <w:szCs w:val="24"/>
        </w:rPr>
        <w:t>the</w:t>
      </w:r>
      <w:r w:rsidRPr="00417DE1">
        <w:rPr>
          <w:b/>
          <w:szCs w:val="24"/>
        </w:rPr>
        <w:t xml:space="preserve"> </w:t>
      </w:r>
      <w:r w:rsidRPr="00417DE1">
        <w:rPr>
          <w:szCs w:val="24"/>
        </w:rPr>
        <w:t>way for us to go to the Father by paying the debt of our sin on the cross</w:t>
      </w:r>
      <w:r w:rsidR="0064311D">
        <w:rPr>
          <w:szCs w:val="24"/>
        </w:rPr>
        <w:t>,</w:t>
      </w:r>
      <w:r w:rsidRPr="00417DE1">
        <w:rPr>
          <w:szCs w:val="24"/>
        </w:rPr>
        <w:t xml:space="preserve"> </w:t>
      </w:r>
      <w:r w:rsidR="0064311D">
        <w:rPr>
          <w:szCs w:val="24"/>
        </w:rPr>
        <w:t>giving</w:t>
      </w:r>
      <w:r w:rsidRPr="00417DE1">
        <w:rPr>
          <w:szCs w:val="24"/>
        </w:rPr>
        <w:t xml:space="preserve"> us access to relationship with the Father in this age (Eph. 2:18). </w:t>
      </w:r>
    </w:p>
    <w:p w14:paraId="7163F154" w14:textId="58F60DEF" w:rsidR="005072E2" w:rsidRPr="0064311D" w:rsidRDefault="005072E2" w:rsidP="00A52624">
      <w:pPr>
        <w:pStyle w:val="bodytext"/>
        <w:rPr>
          <w:i/>
        </w:rPr>
      </w:pPr>
      <w:r w:rsidRPr="0064311D">
        <w:rPr>
          <w:i/>
        </w:rPr>
        <w:t xml:space="preserve">Jesus said, </w:t>
      </w:r>
      <w:r w:rsidR="00A52624" w:rsidRPr="0064311D">
        <w:rPr>
          <w:i/>
        </w:rPr>
        <w:t>“</w:t>
      </w:r>
      <w:r w:rsidRPr="0064311D">
        <w:rPr>
          <w:i/>
        </w:rPr>
        <w:t>I am the way.</w:t>
      </w:r>
      <w:r w:rsidR="00A52624" w:rsidRPr="0064311D">
        <w:rPr>
          <w:i/>
        </w:rPr>
        <w:t>”</w:t>
      </w:r>
      <w:r w:rsidRPr="0064311D">
        <w:rPr>
          <w:i/>
        </w:rPr>
        <w:t xml:space="preserve"> What He meant is, </w:t>
      </w:r>
      <w:r w:rsidR="00A52624" w:rsidRPr="0064311D">
        <w:rPr>
          <w:i/>
        </w:rPr>
        <w:t>“</w:t>
      </w:r>
      <w:r w:rsidRPr="0064311D">
        <w:rPr>
          <w:i/>
        </w:rPr>
        <w:t>I am going to go to the cross</w:t>
      </w:r>
      <w:r w:rsidR="00A52624" w:rsidRPr="0064311D">
        <w:rPr>
          <w:i/>
        </w:rPr>
        <w:t>,</w:t>
      </w:r>
      <w:r w:rsidRPr="0064311D">
        <w:rPr>
          <w:i/>
        </w:rPr>
        <w:t xml:space="preserve"> and I am going to pay for your </w:t>
      </w:r>
      <w:r w:rsidR="00A52624" w:rsidRPr="0064311D">
        <w:rPr>
          <w:i/>
        </w:rPr>
        <w:t>sin and make a way for you</w:t>
      </w:r>
      <w:r w:rsidRPr="0064311D">
        <w:rPr>
          <w:i/>
        </w:rPr>
        <w:t xml:space="preserve"> to be in relationship with the Father.</w:t>
      </w:r>
      <w:r w:rsidR="00A52624" w:rsidRPr="0064311D">
        <w:rPr>
          <w:i/>
        </w:rPr>
        <w:t>”</w:t>
      </w:r>
      <w:r w:rsidRPr="0064311D">
        <w:rPr>
          <w:i/>
        </w:rPr>
        <w:t xml:space="preserve"> Beloved, let's be clear about</w:t>
      </w:r>
      <w:r w:rsidR="00A52624" w:rsidRPr="0064311D">
        <w:rPr>
          <w:i/>
        </w:rPr>
        <w:t xml:space="preserve"> that,</w:t>
      </w:r>
      <w:r w:rsidRPr="0064311D">
        <w:rPr>
          <w:i/>
        </w:rPr>
        <w:t xml:space="preserve"> and we are clear about it, there is </w:t>
      </w:r>
      <w:r w:rsidRPr="0064311D">
        <w:rPr>
          <w:b/>
          <w:i/>
        </w:rPr>
        <w:t>no other way to God but through Jesus</w:t>
      </w:r>
      <w:r w:rsidRPr="0064311D">
        <w:rPr>
          <w:i/>
        </w:rPr>
        <w:t>.</w:t>
      </w:r>
    </w:p>
    <w:p w14:paraId="222E1D80" w14:textId="049EE964" w:rsidR="005072E2" w:rsidRPr="00012D56" w:rsidRDefault="005072E2" w:rsidP="00A52624">
      <w:pPr>
        <w:pStyle w:val="bodytext"/>
        <w:rPr>
          <w:i/>
        </w:rPr>
      </w:pPr>
      <w:r w:rsidRPr="00012D56">
        <w:rPr>
          <w:i/>
        </w:rPr>
        <w:t xml:space="preserve">There is a lot of </w:t>
      </w:r>
      <w:r w:rsidR="00A52624" w:rsidRPr="00012D56">
        <w:rPr>
          <w:i/>
        </w:rPr>
        <w:t>“</w:t>
      </w:r>
      <w:r w:rsidRPr="00012D56">
        <w:rPr>
          <w:i/>
        </w:rPr>
        <w:t>love</w:t>
      </w:r>
      <w:r w:rsidR="00A52624" w:rsidRPr="00012D56">
        <w:rPr>
          <w:i/>
        </w:rPr>
        <w:t>”</w:t>
      </w:r>
      <w:r w:rsidRPr="00012D56">
        <w:rPr>
          <w:i/>
        </w:rPr>
        <w:t xml:space="preserve"> rhetoric today in religious circles </w:t>
      </w:r>
      <w:r w:rsidR="00012D56" w:rsidRPr="00012D56">
        <w:rPr>
          <w:i/>
        </w:rPr>
        <w:t xml:space="preserve">saying </w:t>
      </w:r>
      <w:r w:rsidRPr="00012D56">
        <w:rPr>
          <w:i/>
        </w:rPr>
        <w:t>that if we are really loving</w:t>
      </w:r>
      <w:r w:rsidR="00A52624" w:rsidRPr="00012D56">
        <w:rPr>
          <w:i/>
        </w:rPr>
        <w:t>,</w:t>
      </w:r>
      <w:r w:rsidRPr="00012D56">
        <w:rPr>
          <w:i/>
        </w:rPr>
        <w:t xml:space="preserve"> we </w:t>
      </w:r>
      <w:r w:rsidR="00012D56" w:rsidRPr="00012D56">
        <w:rPr>
          <w:i/>
        </w:rPr>
        <w:t xml:space="preserve">will </w:t>
      </w:r>
      <w:r w:rsidRPr="00012D56">
        <w:rPr>
          <w:i/>
        </w:rPr>
        <w:t>tell people lies t</w:t>
      </w:r>
      <w:r w:rsidR="00A52624" w:rsidRPr="00012D56">
        <w:rPr>
          <w:i/>
        </w:rPr>
        <w:t>hat there are other ways to God. T</w:t>
      </w:r>
      <w:r w:rsidRPr="00012D56">
        <w:rPr>
          <w:i/>
        </w:rPr>
        <w:t xml:space="preserve">here is </w:t>
      </w:r>
      <w:r w:rsidRPr="00012D56">
        <w:rPr>
          <w:b/>
          <w:i/>
        </w:rPr>
        <w:t>not</w:t>
      </w:r>
      <w:r w:rsidR="00A52624" w:rsidRPr="00012D56">
        <w:rPr>
          <w:i/>
        </w:rPr>
        <w:t xml:space="preserve"> another way. T</w:t>
      </w:r>
      <w:r w:rsidRPr="00012D56">
        <w:rPr>
          <w:i/>
        </w:rPr>
        <w:t xml:space="preserve">here is only </w:t>
      </w:r>
      <w:r w:rsidRPr="00012D56">
        <w:rPr>
          <w:b/>
          <w:i/>
        </w:rPr>
        <w:t>one way</w:t>
      </w:r>
      <w:r w:rsidRPr="00012D56">
        <w:rPr>
          <w:i/>
        </w:rPr>
        <w:t>. If we love in truth</w:t>
      </w:r>
      <w:r w:rsidR="00A52624" w:rsidRPr="00012D56">
        <w:rPr>
          <w:i/>
        </w:rPr>
        <w:t>,</w:t>
      </w:r>
      <w:r w:rsidRPr="00012D56">
        <w:rPr>
          <w:i/>
        </w:rPr>
        <w:t xml:space="preserve"> we </w:t>
      </w:r>
      <w:r w:rsidRPr="00012D56">
        <w:rPr>
          <w:i/>
        </w:rPr>
        <w:lastRenderedPageBreak/>
        <w:t>need to be bold and hold the line</w:t>
      </w:r>
      <w:r w:rsidR="00A52624" w:rsidRPr="00012D56">
        <w:rPr>
          <w:i/>
        </w:rPr>
        <w:t>,</w:t>
      </w:r>
      <w:r w:rsidRPr="00012D56">
        <w:rPr>
          <w:i/>
        </w:rPr>
        <w:t xml:space="preserve"> becaus</w:t>
      </w:r>
      <w:r w:rsidR="00A52624" w:rsidRPr="00012D56">
        <w:rPr>
          <w:i/>
        </w:rPr>
        <w:t>e the other ways are deceptions. T</w:t>
      </w:r>
      <w:r w:rsidRPr="00012D56">
        <w:rPr>
          <w:i/>
        </w:rPr>
        <w:t xml:space="preserve">hey do </w:t>
      </w:r>
      <w:r w:rsidRPr="00012D56">
        <w:rPr>
          <w:b/>
          <w:i/>
        </w:rPr>
        <w:t>not</w:t>
      </w:r>
      <w:r w:rsidRPr="00012D56">
        <w:rPr>
          <w:i/>
        </w:rPr>
        <w:t xml:space="preserve"> lead to the Father, </w:t>
      </w:r>
      <w:r w:rsidR="00A52624" w:rsidRPr="00012D56">
        <w:rPr>
          <w:i/>
        </w:rPr>
        <w:t>and</w:t>
      </w:r>
      <w:r w:rsidRPr="00012D56">
        <w:rPr>
          <w:i/>
        </w:rPr>
        <w:t xml:space="preserve"> Jesus made that real</w:t>
      </w:r>
      <w:r w:rsidR="00A52624" w:rsidRPr="00012D56">
        <w:rPr>
          <w:i/>
        </w:rPr>
        <w:t>ly</w:t>
      </w:r>
      <w:r w:rsidRPr="00012D56">
        <w:rPr>
          <w:i/>
        </w:rPr>
        <w:t xml:space="preserve"> clear.</w:t>
      </w:r>
    </w:p>
    <w:p w14:paraId="5E2E8640" w14:textId="77777777" w:rsidR="005072E2" w:rsidRPr="00417DE1" w:rsidRDefault="005072E2" w:rsidP="0078414B">
      <w:pPr>
        <w:pStyle w:val="Lv2-J"/>
        <w:rPr>
          <w:szCs w:val="24"/>
        </w:rPr>
      </w:pPr>
      <w:r w:rsidRPr="00417DE1">
        <w:rPr>
          <w:b/>
          <w:i/>
          <w:szCs w:val="24"/>
          <w:u w:val="single"/>
        </w:rPr>
        <w:t>The truth</w:t>
      </w:r>
      <w:r w:rsidRPr="00417DE1">
        <w:rPr>
          <w:szCs w:val="24"/>
        </w:rPr>
        <w:t xml:space="preserve">: Jesus showed the truth about what the Father is like and how He relates to His people. He told the truth about how He related to the transcendent God of Israel </w:t>
      </w:r>
      <w:r w:rsidRPr="00417DE1">
        <w:rPr>
          <w:i/>
          <w:szCs w:val="24"/>
        </w:rPr>
        <w:t xml:space="preserve">as a Man </w:t>
      </w:r>
      <w:r w:rsidRPr="00417DE1">
        <w:rPr>
          <w:szCs w:val="24"/>
        </w:rPr>
        <w:t xml:space="preserve">(Jn. 14:7-11), and how His people are to relate to the Father in a similar way by the Spirit (Jn. 14:12-24). </w:t>
      </w:r>
    </w:p>
    <w:p w14:paraId="39E11B6B" w14:textId="579FAFCB" w:rsidR="005072E2" w:rsidRPr="001108A8" w:rsidRDefault="009C38B6" w:rsidP="009C38B6">
      <w:pPr>
        <w:pStyle w:val="bodytext"/>
        <w:rPr>
          <w:i/>
        </w:rPr>
      </w:pPr>
      <w:r w:rsidRPr="001108A8">
        <w:rPr>
          <w:i/>
        </w:rPr>
        <w:t>N</w:t>
      </w:r>
      <w:r w:rsidR="005072E2" w:rsidRPr="001108A8">
        <w:rPr>
          <w:i/>
        </w:rPr>
        <w:t>o</w:t>
      </w:r>
      <w:r w:rsidRPr="001108A8">
        <w:rPr>
          <w:i/>
        </w:rPr>
        <w:t xml:space="preserve">w He makes this </w:t>
      </w:r>
      <w:r w:rsidR="00012D56" w:rsidRPr="001108A8">
        <w:rPr>
          <w:i/>
        </w:rPr>
        <w:t>next</w:t>
      </w:r>
      <w:r w:rsidRPr="001108A8">
        <w:rPr>
          <w:i/>
        </w:rPr>
        <w:t xml:space="preserve"> statement.</w:t>
      </w:r>
      <w:r w:rsidR="005072E2" w:rsidRPr="001108A8">
        <w:rPr>
          <w:i/>
        </w:rPr>
        <w:t xml:space="preserve"> He </w:t>
      </w:r>
      <w:r w:rsidRPr="001108A8">
        <w:rPr>
          <w:i/>
        </w:rPr>
        <w:t>says</w:t>
      </w:r>
      <w:r w:rsidR="005072E2" w:rsidRPr="001108A8">
        <w:rPr>
          <w:i/>
        </w:rPr>
        <w:t xml:space="preserve">, </w:t>
      </w:r>
      <w:r w:rsidRPr="001108A8">
        <w:rPr>
          <w:i/>
        </w:rPr>
        <w:t>“</w:t>
      </w:r>
      <w:r w:rsidR="005072E2" w:rsidRPr="001108A8">
        <w:rPr>
          <w:i/>
        </w:rPr>
        <w:t>I am the truth.</w:t>
      </w:r>
      <w:r w:rsidRPr="001108A8">
        <w:rPr>
          <w:i/>
        </w:rPr>
        <w:t>”</w:t>
      </w:r>
      <w:r w:rsidR="005072E2" w:rsidRPr="001108A8">
        <w:rPr>
          <w:i/>
        </w:rPr>
        <w:t xml:space="preserve"> </w:t>
      </w:r>
      <w:r w:rsidRPr="001108A8">
        <w:rPr>
          <w:i/>
        </w:rPr>
        <w:t>T</w:t>
      </w:r>
      <w:r w:rsidR="005072E2" w:rsidRPr="001108A8">
        <w:rPr>
          <w:i/>
        </w:rPr>
        <w:t xml:space="preserve">his idea of Jesus being </w:t>
      </w:r>
      <w:r w:rsidRPr="001108A8">
        <w:rPr>
          <w:i/>
        </w:rPr>
        <w:t>the truth has many facets to it.</w:t>
      </w:r>
      <w:r w:rsidR="005072E2" w:rsidRPr="001108A8">
        <w:rPr>
          <w:i/>
        </w:rPr>
        <w:t xml:space="preserve"> I mean we could spend a lot of time talking on all the implications of what it means that Jesus is the truth</w:t>
      </w:r>
      <w:r w:rsidR="00A427BE" w:rsidRPr="001108A8">
        <w:rPr>
          <w:i/>
        </w:rPr>
        <w:t>,</w:t>
      </w:r>
      <w:r w:rsidR="005072E2" w:rsidRPr="001108A8">
        <w:rPr>
          <w:i/>
        </w:rPr>
        <w:t xml:space="preserve"> but in context to</w:t>
      </w:r>
      <w:r w:rsidR="005D417C" w:rsidRPr="001108A8">
        <w:rPr>
          <w:i/>
        </w:rPr>
        <w:t xml:space="preserve"> John </w:t>
      </w:r>
      <w:r w:rsidR="005072E2" w:rsidRPr="001108A8">
        <w:rPr>
          <w:bCs/>
          <w:i/>
        </w:rPr>
        <w:t>14</w:t>
      </w:r>
      <w:r w:rsidR="005072E2" w:rsidRPr="001108A8">
        <w:rPr>
          <w:i/>
        </w:rPr>
        <w:t xml:space="preserve"> it means two very specific things. </w:t>
      </w:r>
      <w:r w:rsidR="00A427BE" w:rsidRPr="001108A8">
        <w:rPr>
          <w:i/>
        </w:rPr>
        <w:t>I</w:t>
      </w:r>
      <w:r w:rsidR="005072E2" w:rsidRPr="001108A8">
        <w:rPr>
          <w:i/>
        </w:rPr>
        <w:t xml:space="preserve">n the context of the </w:t>
      </w:r>
      <w:r w:rsidR="00A427BE" w:rsidRPr="001108A8">
        <w:rPr>
          <w:i/>
        </w:rPr>
        <w:t xml:space="preserve">whole </w:t>
      </w:r>
      <w:r w:rsidR="005072E2" w:rsidRPr="001108A8">
        <w:rPr>
          <w:i/>
        </w:rPr>
        <w:t>Bible, Jesus being the truth means many things</w:t>
      </w:r>
      <w:r w:rsidR="00A427BE" w:rsidRPr="001108A8">
        <w:rPr>
          <w:i/>
        </w:rPr>
        <w:t>.</w:t>
      </w:r>
      <w:r w:rsidR="005072E2" w:rsidRPr="001108A8">
        <w:rPr>
          <w:i/>
        </w:rPr>
        <w:t xml:space="preserve"> </w:t>
      </w:r>
      <w:r w:rsidR="00A427BE" w:rsidRPr="001108A8">
        <w:rPr>
          <w:i/>
        </w:rPr>
        <w:t>Here</w:t>
      </w:r>
      <w:r w:rsidR="005072E2" w:rsidRPr="001108A8">
        <w:rPr>
          <w:i/>
        </w:rPr>
        <w:t xml:space="preserve"> Jesus is narrowing it down to two very specific things that He reveals the truth about</w:t>
      </w:r>
      <w:r w:rsidR="0071772A" w:rsidRPr="001108A8">
        <w:rPr>
          <w:i/>
        </w:rPr>
        <w:t>,</w:t>
      </w:r>
      <w:r w:rsidR="005072E2" w:rsidRPr="001108A8">
        <w:rPr>
          <w:i/>
        </w:rPr>
        <w:t xml:space="preserve"> because He is preparing them for this relationship with the Father.</w:t>
      </w:r>
    </w:p>
    <w:p w14:paraId="0BE5AD5E" w14:textId="664ABD7A" w:rsidR="005072E2" w:rsidRPr="001108A8" w:rsidRDefault="005072E2" w:rsidP="009C38B6">
      <w:pPr>
        <w:pStyle w:val="bodytext"/>
        <w:rPr>
          <w:i/>
        </w:rPr>
      </w:pPr>
      <w:r w:rsidRPr="001108A8">
        <w:rPr>
          <w:i/>
        </w:rPr>
        <w:t xml:space="preserve">He is going to show them what the Father is like. He </w:t>
      </w:r>
      <w:r w:rsidR="0071772A" w:rsidRPr="001108A8">
        <w:rPr>
          <w:i/>
        </w:rPr>
        <w:t>communicates to them</w:t>
      </w:r>
      <w:r w:rsidR="00074EA4" w:rsidRPr="001108A8">
        <w:rPr>
          <w:i/>
        </w:rPr>
        <w:t xml:space="preserve">, </w:t>
      </w:r>
      <w:r w:rsidR="0071772A" w:rsidRPr="001108A8">
        <w:rPr>
          <w:i/>
        </w:rPr>
        <w:t>“</w:t>
      </w:r>
      <w:r w:rsidRPr="001108A8">
        <w:rPr>
          <w:i/>
        </w:rPr>
        <w:t>I am the truth about the Father</w:t>
      </w:r>
      <w:r w:rsidR="0071772A" w:rsidRPr="001108A8">
        <w:rPr>
          <w:i/>
        </w:rPr>
        <w:t>,</w:t>
      </w:r>
      <w:r w:rsidRPr="001108A8">
        <w:rPr>
          <w:i/>
        </w:rPr>
        <w:t xml:space="preserve"> and there are two points</w:t>
      </w:r>
      <w:r w:rsidR="0071772A" w:rsidRPr="001108A8">
        <w:rPr>
          <w:i/>
        </w:rPr>
        <w:t xml:space="preserve"> about this.</w:t>
      </w:r>
      <w:r w:rsidRPr="001108A8">
        <w:rPr>
          <w:i/>
        </w:rPr>
        <w:t xml:space="preserve"> </w:t>
      </w:r>
      <w:r w:rsidR="0071772A" w:rsidRPr="001108A8">
        <w:rPr>
          <w:i/>
        </w:rPr>
        <w:t xml:space="preserve">First, </w:t>
      </w:r>
      <w:r w:rsidRPr="001108A8">
        <w:rPr>
          <w:i/>
        </w:rPr>
        <w:t>I am the truth about the personality of My Father</w:t>
      </w:r>
      <w:r w:rsidR="0071772A" w:rsidRPr="001108A8">
        <w:rPr>
          <w:i/>
        </w:rPr>
        <w:t>.</w:t>
      </w:r>
      <w:r w:rsidRPr="001108A8">
        <w:rPr>
          <w:i/>
        </w:rPr>
        <w:t xml:space="preserve"> </w:t>
      </w:r>
      <w:r w:rsidR="0071772A" w:rsidRPr="001108A8">
        <w:rPr>
          <w:i/>
        </w:rPr>
        <w:t>N</w:t>
      </w:r>
      <w:r w:rsidRPr="001108A8">
        <w:rPr>
          <w:i/>
        </w:rPr>
        <w:t>ot only that</w:t>
      </w:r>
      <w:r w:rsidR="0071772A" w:rsidRPr="001108A8">
        <w:rPr>
          <w:i/>
        </w:rPr>
        <w:t>,</w:t>
      </w:r>
      <w:r w:rsidRPr="001108A8">
        <w:rPr>
          <w:i/>
        </w:rPr>
        <w:t xml:space="preserve"> I am</w:t>
      </w:r>
      <w:r w:rsidR="0071772A" w:rsidRPr="001108A8">
        <w:rPr>
          <w:i/>
        </w:rPr>
        <w:t xml:space="preserve"> also</w:t>
      </w:r>
      <w:r w:rsidRPr="001108A8">
        <w:rPr>
          <w:i/>
        </w:rPr>
        <w:t xml:space="preserve"> the truth about how God </w:t>
      </w:r>
      <w:r w:rsidR="0071772A" w:rsidRPr="001108A8">
        <w:rPr>
          <w:i/>
        </w:rPr>
        <w:t>wants to relate to human beings.” T</w:t>
      </w:r>
      <w:r w:rsidRPr="001108A8">
        <w:rPr>
          <w:i/>
        </w:rPr>
        <w:t>hat is wh</w:t>
      </w:r>
      <w:r w:rsidR="0071772A" w:rsidRPr="001108A8">
        <w:rPr>
          <w:i/>
        </w:rPr>
        <w:t>at Jesus is actually focused on—</w:t>
      </w:r>
      <w:r w:rsidRPr="001108A8">
        <w:rPr>
          <w:i/>
        </w:rPr>
        <w:t>that second point.</w:t>
      </w:r>
      <w:r w:rsidR="0071772A" w:rsidRPr="001108A8">
        <w:rPr>
          <w:i/>
        </w:rPr>
        <w:t xml:space="preserve"> (John 14:9, “Anyone who has seen </w:t>
      </w:r>
      <w:proofErr w:type="gramStart"/>
      <w:r w:rsidR="0071772A" w:rsidRPr="001108A8">
        <w:rPr>
          <w:i/>
        </w:rPr>
        <w:t>Me</w:t>
      </w:r>
      <w:proofErr w:type="gramEnd"/>
      <w:r w:rsidR="0071772A" w:rsidRPr="001108A8">
        <w:rPr>
          <w:i/>
        </w:rPr>
        <w:t xml:space="preserve"> has seen the Father.”)</w:t>
      </w:r>
    </w:p>
    <w:p w14:paraId="0538AC4B" w14:textId="1DE7BB93" w:rsidR="005072E2" w:rsidRPr="001108A8" w:rsidRDefault="005072E2" w:rsidP="009C38B6">
      <w:pPr>
        <w:pStyle w:val="bodytext"/>
        <w:rPr>
          <w:i/>
        </w:rPr>
      </w:pPr>
      <w:r w:rsidRPr="001108A8">
        <w:rPr>
          <w:i/>
        </w:rPr>
        <w:t>Jesus is the truth about the Father's personality</w:t>
      </w:r>
      <w:r w:rsidR="0071772A" w:rsidRPr="001108A8">
        <w:rPr>
          <w:i/>
        </w:rPr>
        <w:t>.</w:t>
      </w:r>
      <w:r w:rsidRPr="001108A8">
        <w:rPr>
          <w:i/>
        </w:rPr>
        <w:t xml:space="preserve"> </w:t>
      </w:r>
      <w:r w:rsidR="0071772A" w:rsidRPr="001108A8">
        <w:rPr>
          <w:i/>
        </w:rPr>
        <w:t>W</w:t>
      </w:r>
      <w:r w:rsidRPr="001108A8">
        <w:rPr>
          <w:i/>
        </w:rPr>
        <w:t>hat that means</w:t>
      </w:r>
      <w:r w:rsidR="0071772A" w:rsidRPr="001108A8">
        <w:rPr>
          <w:i/>
        </w:rPr>
        <w:t>,</w:t>
      </w:r>
      <w:r w:rsidRPr="001108A8">
        <w:rPr>
          <w:i/>
        </w:rPr>
        <w:t xml:space="preserve"> </w:t>
      </w:r>
      <w:r w:rsidR="0071772A" w:rsidRPr="001108A8">
        <w:rPr>
          <w:i/>
        </w:rPr>
        <w:t xml:space="preserve">He said, </w:t>
      </w:r>
      <w:r w:rsidRPr="001108A8">
        <w:rPr>
          <w:i/>
        </w:rPr>
        <w:t xml:space="preserve">is that when </w:t>
      </w:r>
      <w:r w:rsidR="0071772A" w:rsidRPr="001108A8">
        <w:rPr>
          <w:i/>
        </w:rPr>
        <w:t>they saw Jesus act in kindness,</w:t>
      </w:r>
      <w:r w:rsidRPr="001108A8">
        <w:rPr>
          <w:i/>
        </w:rPr>
        <w:t xml:space="preserve"> really </w:t>
      </w:r>
      <w:r w:rsidR="0071772A" w:rsidRPr="001108A8">
        <w:rPr>
          <w:i/>
        </w:rPr>
        <w:t xml:space="preserve">they were </w:t>
      </w:r>
      <w:r w:rsidRPr="001108A8">
        <w:rPr>
          <w:i/>
        </w:rPr>
        <w:t>se</w:t>
      </w:r>
      <w:r w:rsidR="0071772A" w:rsidRPr="001108A8">
        <w:rPr>
          <w:i/>
        </w:rPr>
        <w:t>eing the kindness of the Father (John 14:9, paraphrased).</w:t>
      </w:r>
      <w:r w:rsidRPr="001108A8">
        <w:rPr>
          <w:i/>
        </w:rPr>
        <w:t xml:space="preserve"> When they saw Jesus act in wisdom, it </w:t>
      </w:r>
      <w:r w:rsidR="0071772A" w:rsidRPr="001108A8">
        <w:rPr>
          <w:i/>
        </w:rPr>
        <w:t>was</w:t>
      </w:r>
      <w:r w:rsidRPr="001108A8">
        <w:rPr>
          <w:i/>
        </w:rPr>
        <w:t xml:space="preserve"> </w:t>
      </w:r>
      <w:r w:rsidR="0071772A" w:rsidRPr="001108A8">
        <w:rPr>
          <w:i/>
        </w:rPr>
        <w:t xml:space="preserve">really </w:t>
      </w:r>
      <w:r w:rsidRPr="001108A8">
        <w:rPr>
          <w:i/>
        </w:rPr>
        <w:t xml:space="preserve">the Father's wisdom coming out through </w:t>
      </w:r>
      <w:r w:rsidR="0071772A" w:rsidRPr="001108A8">
        <w:rPr>
          <w:i/>
        </w:rPr>
        <w:t>His</w:t>
      </w:r>
      <w:r w:rsidRPr="001108A8">
        <w:rPr>
          <w:i/>
        </w:rPr>
        <w:t xml:space="preserve"> behavior and </w:t>
      </w:r>
      <w:r w:rsidR="0071772A" w:rsidRPr="001108A8">
        <w:rPr>
          <w:i/>
        </w:rPr>
        <w:t>His words (John 14:10</w:t>
      </w:r>
      <w:r w:rsidR="00074EA4" w:rsidRPr="001108A8">
        <w:rPr>
          <w:i/>
        </w:rPr>
        <w:t>, paraphrased</w:t>
      </w:r>
      <w:r w:rsidR="0071772A" w:rsidRPr="001108A8">
        <w:rPr>
          <w:i/>
        </w:rPr>
        <w:t>).</w:t>
      </w:r>
      <w:r w:rsidRPr="001108A8">
        <w:rPr>
          <w:i/>
        </w:rPr>
        <w:t xml:space="preserve"> When they saw the power of</w:t>
      </w:r>
      <w:r w:rsidR="001108A8" w:rsidRPr="001108A8">
        <w:rPr>
          <w:i/>
        </w:rPr>
        <w:t xml:space="preserve"> God in Jesus’</w:t>
      </w:r>
      <w:r w:rsidR="00074EA4" w:rsidRPr="001108A8">
        <w:rPr>
          <w:i/>
        </w:rPr>
        <w:t xml:space="preserve"> life, He said that</w:t>
      </w:r>
      <w:r w:rsidRPr="001108A8">
        <w:rPr>
          <w:i/>
        </w:rPr>
        <w:t xml:space="preserve"> it </w:t>
      </w:r>
      <w:r w:rsidR="001108A8" w:rsidRPr="001108A8">
        <w:rPr>
          <w:i/>
        </w:rPr>
        <w:t>was</w:t>
      </w:r>
      <w:r w:rsidRPr="001108A8">
        <w:rPr>
          <w:i/>
        </w:rPr>
        <w:t xml:space="preserve"> </w:t>
      </w:r>
      <w:r w:rsidR="00074EA4" w:rsidRPr="001108A8">
        <w:rPr>
          <w:i/>
        </w:rPr>
        <w:t>really the Father's power;</w:t>
      </w:r>
      <w:r w:rsidRPr="001108A8">
        <w:rPr>
          <w:i/>
        </w:rPr>
        <w:t xml:space="preserve"> you are really seeing the personality of the Father.</w:t>
      </w:r>
      <w:r w:rsidR="00074EA4" w:rsidRPr="001108A8">
        <w:rPr>
          <w:i/>
        </w:rPr>
        <w:t xml:space="preserve"> </w:t>
      </w:r>
      <w:proofErr w:type="gramStart"/>
      <w:r w:rsidR="00074EA4" w:rsidRPr="001108A8">
        <w:rPr>
          <w:i/>
        </w:rPr>
        <w:t>(John 14:9-10, paraphrased).</w:t>
      </w:r>
      <w:proofErr w:type="gramEnd"/>
    </w:p>
    <w:p w14:paraId="6A36751D" w14:textId="4BFAC889" w:rsidR="005072E2" w:rsidRPr="00F13DD6" w:rsidRDefault="005072E2" w:rsidP="009C38B6">
      <w:pPr>
        <w:pStyle w:val="bodytext"/>
        <w:rPr>
          <w:i/>
        </w:rPr>
      </w:pPr>
      <w:r w:rsidRPr="00F13DD6">
        <w:rPr>
          <w:i/>
        </w:rPr>
        <w:t xml:space="preserve">So </w:t>
      </w:r>
      <w:r w:rsidR="00074EA4" w:rsidRPr="00F13DD6">
        <w:rPr>
          <w:i/>
        </w:rPr>
        <w:t>He is</w:t>
      </w:r>
      <w:r w:rsidRPr="00F13DD6">
        <w:rPr>
          <w:i/>
        </w:rPr>
        <w:t xml:space="preserve"> the truth about what the Father's personality is like</w:t>
      </w:r>
      <w:r w:rsidR="00074EA4" w:rsidRPr="00F13DD6">
        <w:rPr>
          <w:i/>
        </w:rPr>
        <w:t>,</w:t>
      </w:r>
      <w:r w:rsidRPr="00F13DD6">
        <w:rPr>
          <w:i/>
        </w:rPr>
        <w:t xml:space="preserve"> but that is not even the main point He is making here about being the truth</w:t>
      </w:r>
      <w:r w:rsidR="00074EA4" w:rsidRPr="00F13DD6">
        <w:rPr>
          <w:i/>
        </w:rPr>
        <w:t>.</w:t>
      </w:r>
      <w:r w:rsidRPr="00F13DD6">
        <w:rPr>
          <w:i/>
        </w:rPr>
        <w:t xml:space="preserve"> </w:t>
      </w:r>
      <w:r w:rsidR="00074EA4" w:rsidRPr="00F13DD6">
        <w:rPr>
          <w:i/>
        </w:rPr>
        <w:t>I</w:t>
      </w:r>
      <w:r w:rsidRPr="00F13DD6">
        <w:rPr>
          <w:i/>
        </w:rPr>
        <w:t>n</w:t>
      </w:r>
      <w:r w:rsidR="005D417C" w:rsidRPr="00F13DD6">
        <w:rPr>
          <w:i/>
        </w:rPr>
        <w:t xml:space="preserve"> John </w:t>
      </w:r>
      <w:r w:rsidRPr="00F13DD6">
        <w:rPr>
          <w:bCs/>
          <w:i/>
        </w:rPr>
        <w:t>14:7-11</w:t>
      </w:r>
      <w:r w:rsidRPr="00F13DD6">
        <w:rPr>
          <w:i/>
        </w:rPr>
        <w:t xml:space="preserve"> He really unpacks this</w:t>
      </w:r>
      <w:r w:rsidR="00074EA4" w:rsidRPr="00F13DD6">
        <w:rPr>
          <w:i/>
        </w:rPr>
        <w:t>,</w:t>
      </w:r>
      <w:r w:rsidRPr="00F13DD6">
        <w:rPr>
          <w:i/>
        </w:rPr>
        <w:t xml:space="preserve"> and then in </w:t>
      </w:r>
      <w:r w:rsidRPr="00F13DD6">
        <w:rPr>
          <w:bCs/>
          <w:i/>
        </w:rPr>
        <w:t>verse</w:t>
      </w:r>
      <w:r w:rsidR="00074EA4" w:rsidRPr="00F13DD6">
        <w:rPr>
          <w:bCs/>
          <w:i/>
        </w:rPr>
        <w:t>s</w:t>
      </w:r>
      <w:r w:rsidRPr="00F13DD6">
        <w:rPr>
          <w:bCs/>
          <w:i/>
        </w:rPr>
        <w:t xml:space="preserve"> 12-24 </w:t>
      </w:r>
      <w:r w:rsidRPr="00F13DD6">
        <w:rPr>
          <w:i/>
        </w:rPr>
        <w:t xml:space="preserve">He applies it to us. </w:t>
      </w:r>
      <w:r w:rsidR="00074EA4" w:rsidRPr="00F13DD6">
        <w:rPr>
          <w:i/>
        </w:rPr>
        <w:t>T</w:t>
      </w:r>
      <w:r w:rsidRPr="00F13DD6">
        <w:rPr>
          <w:i/>
        </w:rPr>
        <w:t>he major theme of</w:t>
      </w:r>
      <w:r w:rsidR="005D417C" w:rsidRPr="00F13DD6">
        <w:rPr>
          <w:i/>
        </w:rPr>
        <w:t xml:space="preserve"> John </w:t>
      </w:r>
      <w:r w:rsidRPr="00F13DD6">
        <w:rPr>
          <w:bCs/>
          <w:i/>
        </w:rPr>
        <w:t>14</w:t>
      </w:r>
      <w:r w:rsidRPr="00F13DD6">
        <w:rPr>
          <w:i/>
        </w:rPr>
        <w:t xml:space="preserve"> is that Jesus is the truth about how God wants to relate to human beings. He says, </w:t>
      </w:r>
      <w:r w:rsidR="00074EA4" w:rsidRPr="00F13DD6">
        <w:rPr>
          <w:i/>
        </w:rPr>
        <w:t>in effect, “L</w:t>
      </w:r>
      <w:r w:rsidRPr="00F13DD6">
        <w:rPr>
          <w:i/>
        </w:rPr>
        <w:t xml:space="preserve">ook at </w:t>
      </w:r>
      <w:proofErr w:type="gramStart"/>
      <w:r w:rsidRPr="00F13DD6">
        <w:rPr>
          <w:i/>
        </w:rPr>
        <w:t>Me</w:t>
      </w:r>
      <w:proofErr w:type="gramEnd"/>
      <w:r w:rsidRPr="00F13DD6">
        <w:rPr>
          <w:i/>
        </w:rPr>
        <w:t xml:space="preserve"> and understand how God relates to people.</w:t>
      </w:r>
      <w:r w:rsidR="00074EA4" w:rsidRPr="00F13DD6">
        <w:rPr>
          <w:i/>
        </w:rPr>
        <w:t>”</w:t>
      </w:r>
    </w:p>
    <w:p w14:paraId="4637B865" w14:textId="66ACD80D" w:rsidR="005072E2" w:rsidRPr="00473809" w:rsidRDefault="005072E2" w:rsidP="009C38B6">
      <w:pPr>
        <w:pStyle w:val="bodytext"/>
        <w:rPr>
          <w:i/>
        </w:rPr>
      </w:pPr>
      <w:r w:rsidRPr="00473809">
        <w:rPr>
          <w:i/>
        </w:rPr>
        <w:t xml:space="preserve">Now Jesus is going to make some statements </w:t>
      </w:r>
      <w:r w:rsidR="00074EA4" w:rsidRPr="00473809">
        <w:rPr>
          <w:i/>
        </w:rPr>
        <w:t xml:space="preserve">we will look at </w:t>
      </w:r>
      <w:r w:rsidRPr="00473809">
        <w:rPr>
          <w:i/>
        </w:rPr>
        <w:t>in a minute</w:t>
      </w:r>
      <w:r w:rsidR="00074EA4" w:rsidRPr="00473809">
        <w:rPr>
          <w:i/>
        </w:rPr>
        <w:t>,</w:t>
      </w:r>
      <w:r w:rsidRPr="00473809">
        <w:rPr>
          <w:i/>
        </w:rPr>
        <w:t xml:space="preserve"> and He is not</w:t>
      </w:r>
      <w:r w:rsidR="00074EA4" w:rsidRPr="00473809">
        <w:rPr>
          <w:i/>
        </w:rPr>
        <w:t xml:space="preserve"> giving them a doctrinal lesson</w:t>
      </w:r>
      <w:r w:rsidRPr="00473809">
        <w:rPr>
          <w:i/>
        </w:rPr>
        <w:t xml:space="preserve"> about </w:t>
      </w:r>
      <w:r w:rsidR="00074EA4" w:rsidRPr="00473809">
        <w:rPr>
          <w:i/>
        </w:rPr>
        <w:t>His deity;</w:t>
      </w:r>
      <w:r w:rsidRPr="00473809">
        <w:rPr>
          <w:i/>
        </w:rPr>
        <w:t xml:space="preserve"> He is giving them a doctrinal lesson about His humanity. It is not perplexing that Jesus being fully God </w:t>
      </w:r>
      <w:r w:rsidR="00074EA4" w:rsidRPr="00473809">
        <w:rPr>
          <w:i/>
        </w:rPr>
        <w:t>is in union with God the Father. I</w:t>
      </w:r>
      <w:r w:rsidRPr="00473809">
        <w:rPr>
          <w:i/>
        </w:rPr>
        <w:t>t is not surprising that God the Son is in pe</w:t>
      </w:r>
      <w:r w:rsidR="00074EA4" w:rsidRPr="00473809">
        <w:rPr>
          <w:i/>
        </w:rPr>
        <w:t>rfect union with God the Father. That seems reasonable. T</w:t>
      </w:r>
      <w:r w:rsidRPr="00473809">
        <w:rPr>
          <w:i/>
        </w:rPr>
        <w:t>hat is not perplexing.</w:t>
      </w:r>
    </w:p>
    <w:p w14:paraId="280BF9ED" w14:textId="039EF2F3" w:rsidR="005072E2" w:rsidRPr="00DE4787" w:rsidRDefault="005072E2" w:rsidP="009C38B6">
      <w:pPr>
        <w:pStyle w:val="bodytext"/>
        <w:rPr>
          <w:i/>
        </w:rPr>
      </w:pPr>
      <w:r w:rsidRPr="00DE4787">
        <w:rPr>
          <w:i/>
        </w:rPr>
        <w:t xml:space="preserve">What is perplexing is that </w:t>
      </w:r>
      <w:r w:rsidRPr="00DE4787">
        <w:rPr>
          <w:b/>
          <w:i/>
        </w:rPr>
        <w:t>as a Man</w:t>
      </w:r>
      <w:r w:rsidRPr="00DE4787">
        <w:rPr>
          <w:i/>
        </w:rPr>
        <w:t xml:space="preserve"> He is in this deep union with the uncreated</w:t>
      </w:r>
      <w:r w:rsidR="00074EA4" w:rsidRPr="00DE4787">
        <w:rPr>
          <w:i/>
        </w:rPr>
        <w:t>,</w:t>
      </w:r>
      <w:r w:rsidRPr="00DE4787">
        <w:rPr>
          <w:i/>
        </w:rPr>
        <w:t xml:space="preserve"> transcendent God. </w:t>
      </w:r>
      <w:r w:rsidR="00074EA4" w:rsidRPr="00DE4787">
        <w:rPr>
          <w:i/>
        </w:rPr>
        <w:t>T</w:t>
      </w:r>
      <w:r w:rsidRPr="00DE4787">
        <w:rPr>
          <w:i/>
        </w:rPr>
        <w:t>hat is the new idea that is going to overwhelm and perplex them</w:t>
      </w:r>
      <w:r w:rsidR="00074EA4" w:rsidRPr="00DE4787">
        <w:rPr>
          <w:i/>
        </w:rPr>
        <w:t xml:space="preserve"> because the take-away point is this:</w:t>
      </w:r>
      <w:r w:rsidRPr="00DE4787">
        <w:rPr>
          <w:i/>
        </w:rPr>
        <w:t xml:space="preserve"> Jesus </w:t>
      </w:r>
      <w:r w:rsidR="00074EA4" w:rsidRPr="00DE4787">
        <w:rPr>
          <w:i/>
        </w:rPr>
        <w:t>was saying, in effect, “</w:t>
      </w:r>
      <w:r w:rsidRPr="00DE4787">
        <w:rPr>
          <w:i/>
        </w:rPr>
        <w:t xml:space="preserve">I am not just telling you so you know how </w:t>
      </w:r>
      <w:r w:rsidR="00074EA4" w:rsidRPr="00DE4787">
        <w:rPr>
          <w:i/>
        </w:rPr>
        <w:t>I relate to the Father as a Man.</w:t>
      </w:r>
      <w:r w:rsidRPr="00DE4787">
        <w:rPr>
          <w:i/>
        </w:rPr>
        <w:t xml:space="preserve"> I am telling you because </w:t>
      </w:r>
      <w:r w:rsidR="00074EA4" w:rsidRPr="00DE4787">
        <w:rPr>
          <w:i/>
        </w:rPr>
        <w:t>it</w:t>
      </w:r>
      <w:r w:rsidRPr="00DE4787">
        <w:rPr>
          <w:i/>
        </w:rPr>
        <w:t xml:space="preserve"> is the parallel, the pattern of how you are going to relate</w:t>
      </w:r>
      <w:r w:rsidR="00074EA4" w:rsidRPr="00DE4787">
        <w:rPr>
          <w:i/>
        </w:rPr>
        <w:t xml:space="preserve"> to the Father in your humanity. T</w:t>
      </w:r>
      <w:r w:rsidRPr="00DE4787">
        <w:rPr>
          <w:i/>
        </w:rPr>
        <w:t>h</w:t>
      </w:r>
      <w:r w:rsidR="00074EA4" w:rsidRPr="00DE4787">
        <w:rPr>
          <w:i/>
        </w:rPr>
        <w:t>at is why I am telling you this.” This</w:t>
      </w:r>
      <w:r w:rsidRPr="00DE4787">
        <w:rPr>
          <w:i/>
        </w:rPr>
        <w:t xml:space="preserve"> point is often overlooked </w:t>
      </w:r>
      <w:r w:rsidR="00074EA4" w:rsidRPr="00DE4787">
        <w:rPr>
          <w:i/>
        </w:rPr>
        <w:t>in</w:t>
      </w:r>
      <w:r w:rsidRPr="00DE4787">
        <w:rPr>
          <w:i/>
        </w:rPr>
        <w:t xml:space="preserve"> a casual reading </w:t>
      </w:r>
      <w:r w:rsidR="00DE4787" w:rsidRPr="00DE4787">
        <w:rPr>
          <w:i/>
        </w:rPr>
        <w:t>of</w:t>
      </w:r>
      <w:r w:rsidR="005D417C" w:rsidRPr="00DE4787">
        <w:rPr>
          <w:i/>
        </w:rPr>
        <w:t xml:space="preserve"> John </w:t>
      </w:r>
      <w:r w:rsidRPr="00DE4787">
        <w:rPr>
          <w:bCs/>
          <w:i/>
        </w:rPr>
        <w:t>14</w:t>
      </w:r>
      <w:r w:rsidRPr="00DE4787">
        <w:rPr>
          <w:i/>
        </w:rPr>
        <w:t>.</w:t>
      </w:r>
    </w:p>
    <w:p w14:paraId="6E7FBA0F" w14:textId="0349D9DC" w:rsidR="005072E2" w:rsidRPr="00417DE1" w:rsidRDefault="005072E2" w:rsidP="0078414B">
      <w:pPr>
        <w:pStyle w:val="Lv2-J"/>
        <w:rPr>
          <w:szCs w:val="24"/>
        </w:rPr>
      </w:pPr>
      <w:r w:rsidRPr="00417DE1">
        <w:rPr>
          <w:b/>
          <w:i/>
          <w:szCs w:val="24"/>
          <w:u w:val="single"/>
        </w:rPr>
        <w:t>The life</w:t>
      </w:r>
      <w:r w:rsidRPr="00417DE1">
        <w:rPr>
          <w:szCs w:val="24"/>
        </w:rPr>
        <w:t xml:space="preserve">: Jesus is the supernatural life that enables us to relate to the Father in deep union and to experience the realm of the Father. Jesus is the only source of deep relationship with the Father. This relationship requires an on-going present tense empowering of the Spirit to understand and walk it out. Jesus elaborated on being “the life source” </w:t>
      </w:r>
      <w:r w:rsidR="00DE4787">
        <w:rPr>
          <w:szCs w:val="24"/>
        </w:rPr>
        <w:t>for</w:t>
      </w:r>
      <w:r w:rsidRPr="00417DE1">
        <w:rPr>
          <w:szCs w:val="24"/>
        </w:rPr>
        <w:t xml:space="preserve"> union with the Father in John 15:1-11. </w:t>
      </w:r>
    </w:p>
    <w:p w14:paraId="3511BDCC" w14:textId="4C3E4382" w:rsidR="005072E2" w:rsidRPr="00B91D86" w:rsidRDefault="005072E2" w:rsidP="00141C31">
      <w:pPr>
        <w:pStyle w:val="bodytext"/>
        <w:rPr>
          <w:i/>
        </w:rPr>
      </w:pPr>
      <w:r w:rsidRPr="00B91D86">
        <w:rPr>
          <w:i/>
        </w:rPr>
        <w:t xml:space="preserve">Then Jesus says, </w:t>
      </w:r>
      <w:r w:rsidR="00141C31" w:rsidRPr="00B91D86">
        <w:rPr>
          <w:i/>
        </w:rPr>
        <w:t>“</w:t>
      </w:r>
      <w:r w:rsidRPr="00B91D86">
        <w:rPr>
          <w:i/>
        </w:rPr>
        <w:t>I am the life.</w:t>
      </w:r>
      <w:r w:rsidR="00141C31" w:rsidRPr="00B91D86">
        <w:rPr>
          <w:i/>
        </w:rPr>
        <w:t>” He said, “Y</w:t>
      </w:r>
      <w:r w:rsidRPr="00B91D86">
        <w:rPr>
          <w:i/>
        </w:rPr>
        <w:t>ou do not just need to know the truth about what the Father's personality is like and how He wants to relate to pe</w:t>
      </w:r>
      <w:r w:rsidR="00141C31" w:rsidRPr="00B91D86">
        <w:rPr>
          <w:i/>
        </w:rPr>
        <w:t>ople. Y</w:t>
      </w:r>
      <w:r w:rsidRPr="00B91D86">
        <w:rPr>
          <w:i/>
        </w:rPr>
        <w:t>ou also need a supernatural supply and a resource to walk out that truth. It i</w:t>
      </w:r>
      <w:r w:rsidR="00141C31" w:rsidRPr="00B91D86">
        <w:rPr>
          <w:i/>
        </w:rPr>
        <w:t>s not enough to seek that truth. You are going to need help. Y</w:t>
      </w:r>
      <w:r w:rsidRPr="00B91D86">
        <w:rPr>
          <w:i/>
        </w:rPr>
        <w:t xml:space="preserve">ou are going to need supernatural inspiration to understand it and to </w:t>
      </w:r>
      <w:r w:rsidR="00141C31" w:rsidRPr="00B91D86">
        <w:rPr>
          <w:i/>
        </w:rPr>
        <w:t>walk it out in a consistent way” (</w:t>
      </w:r>
      <w:r w:rsidR="00DE4787" w:rsidRPr="00B91D86">
        <w:rPr>
          <w:i/>
        </w:rPr>
        <w:t>John 14:6 and 15:1-2,</w:t>
      </w:r>
      <w:r w:rsidR="00B91D86" w:rsidRPr="00B91D86">
        <w:rPr>
          <w:i/>
        </w:rPr>
        <w:t xml:space="preserve"> </w:t>
      </w:r>
      <w:r w:rsidR="00141C31" w:rsidRPr="00B91D86">
        <w:rPr>
          <w:i/>
        </w:rPr>
        <w:t>paraphrased and amplified).</w:t>
      </w:r>
    </w:p>
    <w:p w14:paraId="04AB07C4" w14:textId="2B222039" w:rsidR="005072E2" w:rsidRPr="00417DE1" w:rsidRDefault="005072E2" w:rsidP="0078414B">
      <w:pPr>
        <w:pStyle w:val="Lv2-J"/>
        <w:rPr>
          <w:szCs w:val="24"/>
        </w:rPr>
      </w:pPr>
      <w:r w:rsidRPr="00417DE1">
        <w:rPr>
          <w:b/>
          <w:i/>
          <w:szCs w:val="24"/>
          <w:u w:val="single"/>
        </w:rPr>
        <w:lastRenderedPageBreak/>
        <w:t>Summary</w:t>
      </w:r>
      <w:r w:rsidRPr="00417DE1">
        <w:rPr>
          <w:szCs w:val="24"/>
        </w:rPr>
        <w:t>:</w:t>
      </w:r>
      <w:r w:rsidRPr="00417DE1">
        <w:rPr>
          <w:b/>
          <w:i/>
          <w:szCs w:val="24"/>
        </w:rPr>
        <w:t xml:space="preserve"> </w:t>
      </w:r>
      <w:r w:rsidRPr="00417DE1">
        <w:rPr>
          <w:szCs w:val="24"/>
        </w:rPr>
        <w:t xml:space="preserve">Jesus is the </w:t>
      </w:r>
      <w:r w:rsidRPr="00417DE1">
        <w:rPr>
          <w:b/>
          <w:i/>
          <w:szCs w:val="24"/>
        </w:rPr>
        <w:t xml:space="preserve">way </w:t>
      </w:r>
      <w:r w:rsidRPr="00417DE1">
        <w:rPr>
          <w:szCs w:val="24"/>
        </w:rPr>
        <w:t xml:space="preserve">to the Father by His death; He is the </w:t>
      </w:r>
      <w:r w:rsidRPr="00417DE1">
        <w:rPr>
          <w:b/>
          <w:i/>
          <w:szCs w:val="24"/>
        </w:rPr>
        <w:t xml:space="preserve">truth </w:t>
      </w:r>
      <w:r w:rsidRPr="00417DE1">
        <w:rPr>
          <w:szCs w:val="24"/>
        </w:rPr>
        <w:t xml:space="preserve">about how the Father relates (14:7-24); He is the </w:t>
      </w:r>
      <w:r w:rsidRPr="00417DE1">
        <w:rPr>
          <w:b/>
          <w:i/>
          <w:szCs w:val="24"/>
        </w:rPr>
        <w:t>life</w:t>
      </w:r>
      <w:r w:rsidR="00141C31">
        <w:rPr>
          <w:b/>
          <w:i/>
          <w:szCs w:val="24"/>
        </w:rPr>
        <w:t xml:space="preserve"> </w:t>
      </w:r>
      <w:r w:rsidRPr="00417DE1">
        <w:rPr>
          <w:szCs w:val="24"/>
        </w:rPr>
        <w:t xml:space="preserve">source to empower this relationship (15:1-11). He addressed each point in sequence. John 14 unfolds logically when reading it with a relational paradigm. </w:t>
      </w:r>
    </w:p>
    <w:p w14:paraId="305596B6" w14:textId="144FD3A5" w:rsidR="005072E2" w:rsidRPr="00B91D86" w:rsidRDefault="00141C31" w:rsidP="00194C8E">
      <w:pPr>
        <w:pStyle w:val="bodytext"/>
        <w:rPr>
          <w:i/>
        </w:rPr>
      </w:pPr>
      <w:r w:rsidRPr="00B91D86">
        <w:rPr>
          <w:i/>
        </w:rPr>
        <w:t>In</w:t>
      </w:r>
      <w:r w:rsidR="005072E2" w:rsidRPr="00B91D86">
        <w:rPr>
          <w:i/>
        </w:rPr>
        <w:t xml:space="preserve"> summary, Jesus said, </w:t>
      </w:r>
      <w:r w:rsidRPr="00B91D86">
        <w:rPr>
          <w:i/>
        </w:rPr>
        <w:t>“</w:t>
      </w:r>
      <w:r w:rsidR="005072E2" w:rsidRPr="00B91D86">
        <w:rPr>
          <w:i/>
        </w:rPr>
        <w:t>I am the way</w:t>
      </w:r>
      <w:r w:rsidR="00194C8E" w:rsidRPr="00B91D86">
        <w:rPr>
          <w:i/>
        </w:rPr>
        <w:t>”—</w:t>
      </w:r>
      <w:r w:rsidR="005072E2" w:rsidRPr="00B91D86">
        <w:rPr>
          <w:i/>
        </w:rPr>
        <w:t xml:space="preserve">to the Father by My death and resurrection. </w:t>
      </w:r>
      <w:r w:rsidR="00194C8E" w:rsidRPr="00B91D86">
        <w:rPr>
          <w:i/>
        </w:rPr>
        <w:t>“</w:t>
      </w:r>
      <w:r w:rsidR="005072E2" w:rsidRPr="00B91D86">
        <w:rPr>
          <w:i/>
        </w:rPr>
        <w:t>I am the truth</w:t>
      </w:r>
      <w:r w:rsidR="00194C8E" w:rsidRPr="00B91D86">
        <w:rPr>
          <w:i/>
        </w:rPr>
        <w:t>”—</w:t>
      </w:r>
      <w:r w:rsidR="005072E2" w:rsidRPr="00B91D86">
        <w:rPr>
          <w:i/>
        </w:rPr>
        <w:t>about how the Father relates to humans</w:t>
      </w:r>
      <w:r w:rsidR="00194C8E" w:rsidRPr="00B91D86">
        <w:rPr>
          <w:i/>
        </w:rPr>
        <w:t>,</w:t>
      </w:r>
      <w:r w:rsidR="005072E2" w:rsidRPr="00B91D86">
        <w:rPr>
          <w:i/>
        </w:rPr>
        <w:t xml:space="preserve"> and</w:t>
      </w:r>
      <w:r w:rsidR="00194C8E" w:rsidRPr="00B91D86">
        <w:rPr>
          <w:i/>
        </w:rPr>
        <w:t>,</w:t>
      </w:r>
      <w:r w:rsidR="005072E2" w:rsidRPr="00B91D86">
        <w:rPr>
          <w:i/>
        </w:rPr>
        <w:t xml:space="preserve"> again you will notice here, that is the majority of</w:t>
      </w:r>
      <w:r w:rsidR="005D417C" w:rsidRPr="00B91D86">
        <w:rPr>
          <w:i/>
        </w:rPr>
        <w:t xml:space="preserve"> John </w:t>
      </w:r>
      <w:r w:rsidR="005072E2" w:rsidRPr="00B91D86">
        <w:rPr>
          <w:bCs/>
          <w:i/>
        </w:rPr>
        <w:t>14</w:t>
      </w:r>
      <w:r w:rsidR="005072E2" w:rsidRPr="00B91D86">
        <w:rPr>
          <w:i/>
        </w:rPr>
        <w:t xml:space="preserve">, the rest of the chapter. Then He says, </w:t>
      </w:r>
      <w:r w:rsidR="00194C8E" w:rsidRPr="00B91D86">
        <w:rPr>
          <w:i/>
        </w:rPr>
        <w:t>“I am the life.”</w:t>
      </w:r>
      <w:r w:rsidR="005072E2" w:rsidRPr="00B91D86">
        <w:rPr>
          <w:i/>
        </w:rPr>
        <w:t xml:space="preserve"> He actually addresses that in</w:t>
      </w:r>
      <w:r w:rsidR="005D417C" w:rsidRPr="00B91D86">
        <w:rPr>
          <w:i/>
        </w:rPr>
        <w:t xml:space="preserve"> John </w:t>
      </w:r>
      <w:r w:rsidR="005072E2" w:rsidRPr="00B91D86">
        <w:rPr>
          <w:bCs/>
          <w:i/>
        </w:rPr>
        <w:t>15</w:t>
      </w:r>
      <w:r w:rsidR="005072E2" w:rsidRPr="00B91D86">
        <w:rPr>
          <w:i/>
        </w:rPr>
        <w:t xml:space="preserve"> when He says, </w:t>
      </w:r>
      <w:r w:rsidR="00194C8E" w:rsidRPr="00B91D86">
        <w:rPr>
          <w:i/>
        </w:rPr>
        <w:t>“A</w:t>
      </w:r>
      <w:r w:rsidR="005072E2" w:rsidRPr="00B91D86">
        <w:rPr>
          <w:i/>
        </w:rPr>
        <w:t>bide in Me,</w:t>
      </w:r>
      <w:r w:rsidR="00194C8E" w:rsidRPr="00B91D86">
        <w:rPr>
          <w:i/>
        </w:rPr>
        <w:t>”</w:t>
      </w:r>
      <w:r w:rsidR="005072E2" w:rsidRPr="00B91D86">
        <w:rPr>
          <w:i/>
        </w:rPr>
        <w:t xml:space="preserve"> and unpacks </w:t>
      </w:r>
      <w:r w:rsidR="00B91D86" w:rsidRPr="00B91D86">
        <w:rPr>
          <w:i/>
        </w:rPr>
        <w:t>it</w:t>
      </w:r>
      <w:r w:rsidR="005072E2" w:rsidRPr="00B91D86">
        <w:rPr>
          <w:i/>
        </w:rPr>
        <w:t xml:space="preserve"> in</w:t>
      </w:r>
      <w:r w:rsidR="005D417C" w:rsidRPr="00B91D86">
        <w:rPr>
          <w:i/>
        </w:rPr>
        <w:t xml:space="preserve"> John </w:t>
      </w:r>
      <w:r w:rsidR="005072E2" w:rsidRPr="00B91D86">
        <w:rPr>
          <w:bCs/>
          <w:i/>
        </w:rPr>
        <w:t>15</w:t>
      </w:r>
      <w:r w:rsidR="005072E2" w:rsidRPr="00B91D86">
        <w:rPr>
          <w:i/>
        </w:rPr>
        <w:t>. So really</w:t>
      </w:r>
      <w:r w:rsidR="005D417C" w:rsidRPr="00B91D86">
        <w:rPr>
          <w:i/>
        </w:rPr>
        <w:t xml:space="preserve"> John </w:t>
      </w:r>
      <w:r w:rsidR="005072E2" w:rsidRPr="00B91D86">
        <w:rPr>
          <w:bCs/>
          <w:i/>
        </w:rPr>
        <w:t>14:6</w:t>
      </w:r>
      <w:r w:rsidR="00194C8E" w:rsidRPr="00B91D86">
        <w:rPr>
          <w:i/>
        </w:rPr>
        <w:t xml:space="preserve"> is the central theme</w:t>
      </w:r>
      <w:r w:rsidR="005072E2" w:rsidRPr="00B91D86">
        <w:rPr>
          <w:i/>
        </w:rPr>
        <w:t xml:space="preserve"> of</w:t>
      </w:r>
      <w:r w:rsidR="005D417C" w:rsidRPr="00B91D86">
        <w:rPr>
          <w:i/>
        </w:rPr>
        <w:t xml:space="preserve"> John </w:t>
      </w:r>
      <w:r w:rsidR="005072E2" w:rsidRPr="00B91D86">
        <w:rPr>
          <w:bCs/>
          <w:i/>
        </w:rPr>
        <w:t>14-15</w:t>
      </w:r>
      <w:r w:rsidR="005072E2" w:rsidRPr="00B91D86">
        <w:rPr>
          <w:i/>
        </w:rPr>
        <w:t>. He unpacks these truths in sequential order, one after the other.</w:t>
      </w:r>
    </w:p>
    <w:p w14:paraId="5E8399E9" w14:textId="02295841" w:rsidR="005072E2" w:rsidRPr="00417DE1" w:rsidRDefault="005072E2" w:rsidP="0078414B">
      <w:pPr>
        <w:pStyle w:val="Lv1-H"/>
        <w:rPr>
          <w:szCs w:val="24"/>
        </w:rPr>
      </w:pPr>
      <w:r w:rsidRPr="00417DE1">
        <w:rPr>
          <w:szCs w:val="24"/>
        </w:rPr>
        <w:t>understanding Jesus (Jn. 14:7-9): Revealing the Father</w:t>
      </w:r>
      <w:r w:rsidR="006B177D">
        <w:rPr>
          <w:szCs w:val="24"/>
        </w:rPr>
        <w:t xml:space="preserve"> </w:t>
      </w:r>
    </w:p>
    <w:p w14:paraId="79B458A8" w14:textId="609AAD51" w:rsidR="005072E2" w:rsidRPr="00417DE1" w:rsidRDefault="005072E2" w:rsidP="0078414B">
      <w:pPr>
        <w:pStyle w:val="Lv2-J"/>
        <w:rPr>
          <w:szCs w:val="24"/>
        </w:rPr>
      </w:pPr>
      <w:r w:rsidRPr="00417DE1">
        <w:rPr>
          <w:szCs w:val="24"/>
        </w:rPr>
        <w:t xml:space="preserve">The disciples found it difficult to believe that a </w:t>
      </w:r>
      <w:r w:rsidRPr="00417DE1">
        <w:rPr>
          <w:i/>
          <w:szCs w:val="24"/>
        </w:rPr>
        <w:t>human</w:t>
      </w:r>
      <w:r w:rsidRPr="00417DE1">
        <w:rPr>
          <w:szCs w:val="24"/>
        </w:rPr>
        <w:t xml:space="preserve"> could relate to the transcendent God in an intimate way. They did not u</w:t>
      </w:r>
      <w:r w:rsidR="00311844">
        <w:rPr>
          <w:szCs w:val="24"/>
        </w:rPr>
        <w:t>nderstand Jesus and His mission;</w:t>
      </w:r>
      <w:r w:rsidRPr="00417DE1">
        <w:rPr>
          <w:szCs w:val="24"/>
        </w:rPr>
        <w:t xml:space="preserve"> thus they did not understand what the Father is like </w:t>
      </w:r>
      <w:r w:rsidR="00934601">
        <w:rPr>
          <w:szCs w:val="24"/>
        </w:rPr>
        <w:t>n</w:t>
      </w:r>
      <w:r w:rsidRPr="00417DE1">
        <w:rPr>
          <w:szCs w:val="24"/>
        </w:rPr>
        <w:t>or how He wants to relate to His people. Jesus came to make a way for us to relate to the Father forever and to show what the Father is like and how He desires to relate</w:t>
      </w:r>
      <w:r w:rsidR="00311844">
        <w:rPr>
          <w:szCs w:val="24"/>
        </w:rPr>
        <w:t xml:space="preserve"> to us</w:t>
      </w:r>
      <w:r w:rsidRPr="00417DE1">
        <w:rPr>
          <w:szCs w:val="24"/>
        </w:rPr>
        <w:t xml:space="preserve">. He had taught that to see Him was to see the Father, but they did not understand (Jn. 8:19; 12:45). </w:t>
      </w:r>
    </w:p>
    <w:p w14:paraId="16BA1D25" w14:textId="77777777" w:rsidR="005072E2" w:rsidRPr="00417DE1" w:rsidRDefault="005072E2" w:rsidP="0078414B">
      <w:pPr>
        <w:pStyle w:val="Sc2-F"/>
        <w:jc w:val="left"/>
        <w:rPr>
          <w:szCs w:val="24"/>
        </w:rPr>
      </w:pPr>
      <w:r w:rsidRPr="00417DE1">
        <w:rPr>
          <w:szCs w:val="24"/>
          <w:vertAlign w:val="superscript"/>
        </w:rPr>
        <w:t>7</w:t>
      </w:r>
      <w:r w:rsidRPr="00417DE1">
        <w:rPr>
          <w:szCs w:val="24"/>
        </w:rPr>
        <w:t xml:space="preserve">“If you had known </w:t>
      </w:r>
      <w:r w:rsidRPr="00417DE1">
        <w:rPr>
          <w:b w:val="0"/>
          <w:szCs w:val="24"/>
        </w:rPr>
        <w:t>[understood]</w:t>
      </w:r>
      <w:r w:rsidRPr="00417DE1">
        <w:rPr>
          <w:szCs w:val="24"/>
        </w:rPr>
        <w:t xml:space="preserve"> Me, you would have known </w:t>
      </w:r>
      <w:r w:rsidRPr="00417DE1">
        <w:rPr>
          <w:b w:val="0"/>
          <w:szCs w:val="24"/>
        </w:rPr>
        <w:t xml:space="preserve">[understood] </w:t>
      </w:r>
      <w:r w:rsidRPr="00417DE1">
        <w:rPr>
          <w:szCs w:val="24"/>
        </w:rPr>
        <w:t xml:space="preserve">My Father also; and from now on you know Him and have seen </w:t>
      </w:r>
      <w:r w:rsidRPr="00417DE1">
        <w:rPr>
          <w:b w:val="0"/>
          <w:szCs w:val="24"/>
        </w:rPr>
        <w:t xml:space="preserve">[understood] </w:t>
      </w:r>
      <w:r w:rsidRPr="00417DE1">
        <w:rPr>
          <w:szCs w:val="24"/>
        </w:rPr>
        <w:t>Him”…</w:t>
      </w:r>
      <w:r w:rsidRPr="00417DE1">
        <w:rPr>
          <w:szCs w:val="24"/>
          <w:vertAlign w:val="superscript"/>
        </w:rPr>
        <w:t>9</w:t>
      </w:r>
      <w:r w:rsidRPr="00417DE1">
        <w:rPr>
          <w:szCs w:val="24"/>
        </w:rPr>
        <w:t xml:space="preserve">Jesus said to him, “Have I been with you so long, and yet you have not known </w:t>
      </w:r>
      <w:r w:rsidRPr="00417DE1">
        <w:rPr>
          <w:b w:val="0"/>
          <w:szCs w:val="24"/>
        </w:rPr>
        <w:t xml:space="preserve">[understood] </w:t>
      </w:r>
      <w:r w:rsidRPr="00417DE1">
        <w:rPr>
          <w:szCs w:val="24"/>
        </w:rPr>
        <w:t xml:space="preserve">Me, Philip? He who has seen </w:t>
      </w:r>
      <w:r w:rsidRPr="00417DE1">
        <w:rPr>
          <w:b w:val="0"/>
          <w:szCs w:val="24"/>
        </w:rPr>
        <w:t xml:space="preserve">[understood] </w:t>
      </w:r>
      <w:proofErr w:type="gramStart"/>
      <w:r w:rsidRPr="00417DE1">
        <w:rPr>
          <w:szCs w:val="24"/>
        </w:rPr>
        <w:t>Me</w:t>
      </w:r>
      <w:proofErr w:type="gramEnd"/>
      <w:r w:rsidRPr="00417DE1">
        <w:rPr>
          <w:szCs w:val="24"/>
        </w:rPr>
        <w:t xml:space="preserve"> has seen </w:t>
      </w:r>
      <w:r w:rsidRPr="00417DE1">
        <w:rPr>
          <w:b w:val="0"/>
          <w:szCs w:val="24"/>
        </w:rPr>
        <w:t xml:space="preserve">[understood] </w:t>
      </w:r>
      <w:r w:rsidRPr="00417DE1">
        <w:rPr>
          <w:szCs w:val="24"/>
        </w:rPr>
        <w:t>the Father; so how can you say, ‘Show us the Father’? (Jn. 14:7-9)</w:t>
      </w:r>
    </w:p>
    <w:p w14:paraId="7CFCCE82" w14:textId="77777777" w:rsidR="005072E2" w:rsidRPr="00417DE1" w:rsidRDefault="005072E2" w:rsidP="00773448">
      <w:pPr>
        <w:rPr>
          <w:rFonts w:ascii="Times New Roman" w:hAnsi="Times New Roman"/>
          <w:lang w:eastAsia="en-US"/>
        </w:rPr>
      </w:pPr>
    </w:p>
    <w:p w14:paraId="098B48AA" w14:textId="0626B11C" w:rsidR="005072E2" w:rsidRPr="00E45469" w:rsidRDefault="00614D9B" w:rsidP="00614D9B">
      <w:pPr>
        <w:pStyle w:val="bodytext"/>
        <w:rPr>
          <w:i/>
        </w:rPr>
      </w:pPr>
      <w:r w:rsidRPr="00E45469">
        <w:rPr>
          <w:i/>
        </w:rPr>
        <w:t>Let’</w:t>
      </w:r>
      <w:r w:rsidR="005072E2" w:rsidRPr="00E45469">
        <w:rPr>
          <w:i/>
        </w:rPr>
        <w:t xml:space="preserve">s move on to </w:t>
      </w:r>
      <w:r w:rsidR="005072E2" w:rsidRPr="00E45469">
        <w:rPr>
          <w:bCs/>
          <w:i/>
        </w:rPr>
        <w:t>verse</w:t>
      </w:r>
      <w:r w:rsidRPr="00E45469">
        <w:rPr>
          <w:bCs/>
          <w:i/>
        </w:rPr>
        <w:t>s</w:t>
      </w:r>
      <w:r w:rsidR="005072E2" w:rsidRPr="00E45469">
        <w:rPr>
          <w:bCs/>
          <w:i/>
        </w:rPr>
        <w:t xml:space="preserve"> 7-9.</w:t>
      </w:r>
      <w:r w:rsidRPr="00E45469">
        <w:rPr>
          <w:i/>
        </w:rPr>
        <w:t xml:space="preserve"> T</w:t>
      </w:r>
      <w:r w:rsidR="005072E2" w:rsidRPr="00E45469">
        <w:rPr>
          <w:i/>
        </w:rPr>
        <w:t>hroughout the rest of</w:t>
      </w:r>
      <w:r w:rsidR="005D417C" w:rsidRPr="00E45469">
        <w:rPr>
          <w:i/>
        </w:rPr>
        <w:t xml:space="preserve"> John </w:t>
      </w:r>
      <w:r w:rsidR="005072E2" w:rsidRPr="00E45469">
        <w:rPr>
          <w:bCs/>
          <w:i/>
        </w:rPr>
        <w:t>14</w:t>
      </w:r>
      <w:r w:rsidR="005072E2" w:rsidRPr="00E45469">
        <w:rPr>
          <w:i/>
        </w:rPr>
        <w:t xml:space="preserve">, Jesus is going to give insight into what He means </w:t>
      </w:r>
      <w:r w:rsidRPr="00E45469">
        <w:rPr>
          <w:i/>
        </w:rPr>
        <w:t>by</w:t>
      </w:r>
      <w:r w:rsidR="005072E2" w:rsidRPr="00E45469">
        <w:rPr>
          <w:i/>
        </w:rPr>
        <w:t xml:space="preserve">, </w:t>
      </w:r>
      <w:r w:rsidRPr="00E45469">
        <w:rPr>
          <w:i/>
        </w:rPr>
        <w:t>“</w:t>
      </w:r>
      <w:r w:rsidR="005072E2" w:rsidRPr="00E45469">
        <w:rPr>
          <w:i/>
        </w:rPr>
        <w:t>I am the truth.</w:t>
      </w:r>
      <w:r w:rsidRPr="00E45469">
        <w:rPr>
          <w:i/>
        </w:rPr>
        <w:t>” As in</w:t>
      </w:r>
      <w:r w:rsidR="005072E2" w:rsidRPr="00E45469">
        <w:rPr>
          <w:i/>
        </w:rPr>
        <w:t xml:space="preserve"> </w:t>
      </w:r>
      <w:r w:rsidRPr="00E45469">
        <w:rPr>
          <w:i/>
        </w:rPr>
        <w:t>“</w:t>
      </w:r>
      <w:r w:rsidR="005072E2" w:rsidRPr="00E45469">
        <w:rPr>
          <w:i/>
        </w:rPr>
        <w:t xml:space="preserve">I am the truth about how God </w:t>
      </w:r>
      <w:r w:rsidRPr="00E45469">
        <w:rPr>
          <w:i/>
        </w:rPr>
        <w:t>wants to relate to human beings”—</w:t>
      </w:r>
      <w:r w:rsidR="005072E2" w:rsidRPr="00E45469">
        <w:rPr>
          <w:i/>
        </w:rPr>
        <w:t xml:space="preserve">that is what He is dealing with </w:t>
      </w:r>
      <w:r w:rsidRPr="00E45469">
        <w:rPr>
          <w:i/>
        </w:rPr>
        <w:t>when He applies</w:t>
      </w:r>
      <w:r w:rsidR="005072E2" w:rsidRPr="00E45469">
        <w:rPr>
          <w:i/>
        </w:rPr>
        <w:t xml:space="preserve"> it to the </w:t>
      </w:r>
      <w:r w:rsidR="00F74BA8" w:rsidRPr="00E45469">
        <w:rPr>
          <w:i/>
        </w:rPr>
        <w:t>disciples</w:t>
      </w:r>
      <w:r w:rsidRPr="00E45469">
        <w:rPr>
          <w:i/>
        </w:rPr>
        <w:t>,</w:t>
      </w:r>
      <w:r w:rsidR="005072E2" w:rsidRPr="00E45469">
        <w:rPr>
          <w:i/>
        </w:rPr>
        <w:t xml:space="preserve"> b</w:t>
      </w:r>
      <w:r w:rsidRPr="00E45469">
        <w:rPr>
          <w:i/>
        </w:rPr>
        <w:t xml:space="preserve">ecause Jesus says, “My </w:t>
      </w:r>
      <w:r w:rsidR="005072E2" w:rsidRPr="00E45469">
        <w:rPr>
          <w:i/>
        </w:rPr>
        <w:t xml:space="preserve">relationship to you in </w:t>
      </w:r>
      <w:r w:rsidRPr="00E45469">
        <w:rPr>
          <w:i/>
        </w:rPr>
        <w:t>the</w:t>
      </w:r>
      <w:r w:rsidR="005072E2" w:rsidRPr="00E45469">
        <w:rPr>
          <w:i/>
        </w:rPr>
        <w:t xml:space="preserve"> physical sense is going to be replaced by </w:t>
      </w:r>
      <w:r w:rsidR="00BF241F" w:rsidRPr="00E45469">
        <w:rPr>
          <w:i/>
        </w:rPr>
        <w:t>this new spiritual relationship</w:t>
      </w:r>
      <w:r w:rsidRPr="00E45469">
        <w:rPr>
          <w:i/>
        </w:rPr>
        <w:t>”</w:t>
      </w:r>
      <w:r w:rsidR="00BF241F" w:rsidRPr="00E45469">
        <w:rPr>
          <w:i/>
        </w:rPr>
        <w:t xml:space="preserve"> (John 14:16).</w:t>
      </w:r>
    </w:p>
    <w:p w14:paraId="3F6F69EA" w14:textId="3F94923D" w:rsidR="005072E2" w:rsidRPr="00D10B78" w:rsidRDefault="00BF241F" w:rsidP="00614D9B">
      <w:pPr>
        <w:pStyle w:val="bodytext"/>
        <w:rPr>
          <w:i/>
        </w:rPr>
      </w:pPr>
      <w:r w:rsidRPr="00D10B78">
        <w:rPr>
          <w:i/>
        </w:rPr>
        <w:t>We could imagine Jesus saying, “</w:t>
      </w:r>
      <w:r w:rsidR="005072E2" w:rsidRPr="00D10B78">
        <w:rPr>
          <w:i/>
        </w:rPr>
        <w:t>If you do not get it</w:t>
      </w:r>
      <w:r w:rsidRPr="00D10B78">
        <w:rPr>
          <w:i/>
        </w:rPr>
        <w:t>,</w:t>
      </w:r>
      <w:r w:rsidR="005072E2" w:rsidRPr="00D10B78">
        <w:rPr>
          <w:i/>
        </w:rPr>
        <w:t xml:space="preserve"> and you do not have a vision for it, you are going to be swallowed up </w:t>
      </w:r>
      <w:r w:rsidRPr="00D10B78">
        <w:rPr>
          <w:i/>
        </w:rPr>
        <w:t>by</w:t>
      </w:r>
      <w:r w:rsidR="005072E2" w:rsidRPr="00D10B78">
        <w:rPr>
          <w:i/>
        </w:rPr>
        <w:t xml:space="preserve"> a troubled heart filled with anxiety</w:t>
      </w:r>
      <w:r w:rsidRPr="00D10B78">
        <w:rPr>
          <w:i/>
        </w:rPr>
        <w:t>. B</w:t>
      </w:r>
      <w:r w:rsidR="005072E2" w:rsidRPr="00D10B78">
        <w:rPr>
          <w:i/>
        </w:rPr>
        <w:t>ut if you get this</w:t>
      </w:r>
      <w:r w:rsidRPr="00D10B78">
        <w:rPr>
          <w:i/>
        </w:rPr>
        <w:t>, you will have an energizing</w:t>
      </w:r>
      <w:r w:rsidR="005072E2" w:rsidRPr="00D10B78">
        <w:rPr>
          <w:i/>
        </w:rPr>
        <w:t xml:space="preserve"> power</w:t>
      </w:r>
      <w:r w:rsidRPr="00D10B78">
        <w:rPr>
          <w:i/>
        </w:rPr>
        <w:t>,</w:t>
      </w:r>
      <w:r w:rsidR="005072E2" w:rsidRPr="00D10B78">
        <w:rPr>
          <w:i/>
        </w:rPr>
        <w:t xml:space="preserve"> and you will have a strength in your inner man that will sustain you through any trouble you will ever face</w:t>
      </w:r>
      <w:r w:rsidRPr="00D10B78">
        <w:rPr>
          <w:i/>
        </w:rPr>
        <w:t>,</w:t>
      </w:r>
      <w:r w:rsidR="005072E2" w:rsidRPr="00D10B78">
        <w:rPr>
          <w:i/>
        </w:rPr>
        <w:t xml:space="preserve"> including the crisis of My coming death.</w:t>
      </w:r>
      <w:r w:rsidRPr="00D10B78">
        <w:rPr>
          <w:i/>
        </w:rPr>
        <w:t>”</w:t>
      </w:r>
    </w:p>
    <w:p w14:paraId="1C200AFF" w14:textId="742AE55C" w:rsidR="000A5E05" w:rsidRPr="00D10B78" w:rsidRDefault="00D10B78" w:rsidP="00614D9B">
      <w:pPr>
        <w:pStyle w:val="bodytext"/>
        <w:rPr>
          <w:i/>
        </w:rPr>
      </w:pPr>
      <w:r>
        <w:rPr>
          <w:i/>
        </w:rPr>
        <w:t>L</w:t>
      </w:r>
      <w:r w:rsidR="005072E2" w:rsidRPr="00D10B78">
        <w:rPr>
          <w:i/>
        </w:rPr>
        <w:t>et</w:t>
      </w:r>
      <w:r w:rsidR="00793444" w:rsidRPr="00D10B78">
        <w:rPr>
          <w:i/>
        </w:rPr>
        <w:t>’</w:t>
      </w:r>
      <w:r w:rsidR="005072E2" w:rsidRPr="00D10B78">
        <w:rPr>
          <w:i/>
        </w:rPr>
        <w:t xml:space="preserve">s read </w:t>
      </w:r>
      <w:r w:rsidR="005072E2" w:rsidRPr="00D10B78">
        <w:rPr>
          <w:bCs/>
          <w:i/>
        </w:rPr>
        <w:t>verse</w:t>
      </w:r>
      <w:r w:rsidR="00793444" w:rsidRPr="00D10B78">
        <w:rPr>
          <w:bCs/>
          <w:i/>
        </w:rPr>
        <w:t>s</w:t>
      </w:r>
      <w:r w:rsidR="005072E2" w:rsidRPr="00D10B78">
        <w:rPr>
          <w:bCs/>
          <w:i/>
        </w:rPr>
        <w:t xml:space="preserve"> 7-9</w:t>
      </w:r>
      <w:r w:rsidR="000A5E05" w:rsidRPr="00D10B78">
        <w:rPr>
          <w:i/>
        </w:rPr>
        <w:t>. Jesus said, “I</w:t>
      </w:r>
      <w:r w:rsidR="005072E2" w:rsidRPr="00D10B78">
        <w:rPr>
          <w:i/>
        </w:rPr>
        <w:t xml:space="preserve">f you </w:t>
      </w:r>
      <w:r w:rsidR="000A5E05" w:rsidRPr="00D10B78">
        <w:rPr>
          <w:i/>
        </w:rPr>
        <w:t>have</w:t>
      </w:r>
      <w:r w:rsidR="005072E2" w:rsidRPr="00D10B78">
        <w:rPr>
          <w:i/>
        </w:rPr>
        <w:t xml:space="preserve"> known </w:t>
      </w:r>
      <w:proofErr w:type="gramStart"/>
      <w:r w:rsidR="005072E2" w:rsidRPr="00D10B78">
        <w:rPr>
          <w:i/>
        </w:rPr>
        <w:t>Me</w:t>
      </w:r>
      <w:proofErr w:type="gramEnd"/>
      <w:r w:rsidR="005072E2" w:rsidRPr="00D10B78">
        <w:rPr>
          <w:i/>
        </w:rPr>
        <w:t>, you have known My Father.</w:t>
      </w:r>
      <w:r w:rsidR="000A5E05" w:rsidRPr="00D10B78">
        <w:rPr>
          <w:i/>
        </w:rPr>
        <w:t>”</w:t>
      </w:r>
      <w:r w:rsidR="005072E2" w:rsidRPr="00D10B78">
        <w:rPr>
          <w:i/>
        </w:rPr>
        <w:t xml:space="preserve"> </w:t>
      </w:r>
    </w:p>
    <w:p w14:paraId="303F0CC7" w14:textId="54E8BBCD" w:rsidR="005072E2" w:rsidRPr="00D10B78" w:rsidRDefault="005072E2" w:rsidP="00614D9B">
      <w:pPr>
        <w:pStyle w:val="bodytext"/>
        <w:rPr>
          <w:i/>
        </w:rPr>
      </w:pPr>
      <w:r w:rsidRPr="00D10B78">
        <w:rPr>
          <w:i/>
        </w:rPr>
        <w:t xml:space="preserve">Now they could </w:t>
      </w:r>
      <w:r w:rsidR="000A5E05" w:rsidRPr="00D10B78">
        <w:rPr>
          <w:i/>
        </w:rPr>
        <w:t>have said, “W</w:t>
      </w:r>
      <w:r w:rsidRPr="00D10B78">
        <w:rPr>
          <w:i/>
        </w:rPr>
        <w:t>ell</w:t>
      </w:r>
      <w:r w:rsidR="000A5E05" w:rsidRPr="00D10B78">
        <w:rPr>
          <w:i/>
        </w:rPr>
        <w:t xml:space="preserve">, what do you mean? We know </w:t>
      </w:r>
      <w:proofErr w:type="gramStart"/>
      <w:r w:rsidR="000A5E05" w:rsidRPr="00D10B78">
        <w:rPr>
          <w:i/>
        </w:rPr>
        <w:t>You</w:t>
      </w:r>
      <w:proofErr w:type="gramEnd"/>
      <w:r w:rsidR="000A5E05" w:rsidRPr="00D10B78">
        <w:rPr>
          <w:i/>
        </w:rPr>
        <w:t>—</w:t>
      </w:r>
      <w:r w:rsidRPr="00D10B78">
        <w:rPr>
          <w:i/>
        </w:rPr>
        <w:t>we have been travelin</w:t>
      </w:r>
      <w:r w:rsidR="000A5E05" w:rsidRPr="00D10B78">
        <w:rPr>
          <w:i/>
        </w:rPr>
        <w:t>g with You for over three years. W</w:t>
      </w:r>
      <w:r w:rsidRPr="00D10B78">
        <w:rPr>
          <w:i/>
        </w:rPr>
        <w:t xml:space="preserve">e know who </w:t>
      </w:r>
      <w:proofErr w:type="gramStart"/>
      <w:r w:rsidR="000A5E05" w:rsidRPr="00D10B78">
        <w:rPr>
          <w:i/>
        </w:rPr>
        <w:t>You</w:t>
      </w:r>
      <w:proofErr w:type="gramEnd"/>
      <w:r w:rsidR="000A5E05" w:rsidRPr="00D10B78">
        <w:rPr>
          <w:i/>
        </w:rPr>
        <w:t xml:space="preserve"> are—we know You are the Messiah. We know </w:t>
      </w:r>
      <w:proofErr w:type="gramStart"/>
      <w:r w:rsidR="000A5E05" w:rsidRPr="00D10B78">
        <w:rPr>
          <w:i/>
        </w:rPr>
        <w:t>You</w:t>
      </w:r>
      <w:proofErr w:type="gramEnd"/>
      <w:r w:rsidR="000A5E05" w:rsidRPr="00D10B78">
        <w:rPr>
          <w:i/>
        </w:rPr>
        <w:t xml:space="preserve"> are the Son of David. W</w:t>
      </w:r>
      <w:r w:rsidRPr="00D10B78">
        <w:rPr>
          <w:i/>
        </w:rPr>
        <w:t>e k</w:t>
      </w:r>
      <w:r w:rsidR="000A5E05" w:rsidRPr="00D10B78">
        <w:rPr>
          <w:i/>
        </w:rPr>
        <w:t xml:space="preserve">now </w:t>
      </w:r>
      <w:proofErr w:type="gramStart"/>
      <w:r w:rsidR="000A5E05" w:rsidRPr="00D10B78">
        <w:rPr>
          <w:i/>
        </w:rPr>
        <w:t>You</w:t>
      </w:r>
      <w:proofErr w:type="gramEnd"/>
      <w:r w:rsidR="000A5E05" w:rsidRPr="00D10B78">
        <w:rPr>
          <w:i/>
        </w:rPr>
        <w:t xml:space="preserve"> are the King of Israel.”</w:t>
      </w:r>
    </w:p>
    <w:p w14:paraId="7DD9EECE" w14:textId="30B4404B" w:rsidR="005072E2" w:rsidRPr="00D10B78" w:rsidRDefault="005072E2" w:rsidP="00614D9B">
      <w:pPr>
        <w:pStyle w:val="bodytext"/>
        <w:rPr>
          <w:i/>
        </w:rPr>
      </w:pPr>
      <w:r w:rsidRPr="00D10B78">
        <w:rPr>
          <w:i/>
        </w:rPr>
        <w:t xml:space="preserve">What Jesus could </w:t>
      </w:r>
      <w:r w:rsidR="00D10B78" w:rsidRPr="00D10B78">
        <w:rPr>
          <w:i/>
        </w:rPr>
        <w:t>have said</w:t>
      </w:r>
      <w:r w:rsidRPr="00D10B78">
        <w:rPr>
          <w:i/>
        </w:rPr>
        <w:t xml:space="preserve"> is, </w:t>
      </w:r>
      <w:r w:rsidR="000A5E05" w:rsidRPr="00D10B78">
        <w:rPr>
          <w:i/>
        </w:rPr>
        <w:t>“</w:t>
      </w:r>
      <w:r w:rsidRPr="00D10B78">
        <w:rPr>
          <w:i/>
        </w:rPr>
        <w:t xml:space="preserve">I do not mean </w:t>
      </w:r>
      <w:r w:rsidR="000A5E05" w:rsidRPr="00D10B78">
        <w:rPr>
          <w:i/>
        </w:rPr>
        <w:t>“</w:t>
      </w:r>
      <w:r w:rsidRPr="00D10B78">
        <w:rPr>
          <w:i/>
        </w:rPr>
        <w:t>know</w:t>
      </w:r>
      <w:r w:rsidR="000A5E05" w:rsidRPr="00D10B78">
        <w:rPr>
          <w:i/>
        </w:rPr>
        <w:t>” exactly that way.</w:t>
      </w:r>
      <w:r w:rsidRPr="00D10B78">
        <w:rPr>
          <w:i/>
        </w:rPr>
        <w:t xml:space="preserve"> I know you know </w:t>
      </w:r>
      <w:r w:rsidR="000A5E05" w:rsidRPr="00D10B78">
        <w:rPr>
          <w:i/>
        </w:rPr>
        <w:t>those things</w:t>
      </w:r>
      <w:r w:rsidRPr="00D10B78">
        <w:rPr>
          <w:i/>
        </w:rPr>
        <w:t>.</w:t>
      </w:r>
      <w:r w:rsidR="000A5E05" w:rsidRPr="00D10B78">
        <w:rPr>
          <w:i/>
        </w:rPr>
        <w:t>”</w:t>
      </w:r>
      <w:r w:rsidRPr="00D10B78">
        <w:rPr>
          <w:i/>
        </w:rPr>
        <w:t xml:space="preserve"> They were </w:t>
      </w:r>
      <w:r w:rsidR="000A5E05" w:rsidRPr="00D10B78">
        <w:rPr>
          <w:i/>
        </w:rPr>
        <w:t>“</w:t>
      </w:r>
      <w:r w:rsidRPr="00D10B78">
        <w:rPr>
          <w:i/>
        </w:rPr>
        <w:t>saved</w:t>
      </w:r>
      <w:r w:rsidR="000A5E05" w:rsidRPr="00D10B78">
        <w:rPr>
          <w:i/>
        </w:rPr>
        <w:t>,”</w:t>
      </w:r>
      <w:r w:rsidRPr="00D10B78">
        <w:rPr>
          <w:i/>
        </w:rPr>
        <w:t xml:space="preserve"> in that sense. I like to </w:t>
      </w:r>
      <w:r w:rsidR="000A5E05" w:rsidRPr="00D10B78">
        <w:rPr>
          <w:i/>
        </w:rPr>
        <w:t>use</w:t>
      </w:r>
      <w:r w:rsidR="00D10B78" w:rsidRPr="00D10B78">
        <w:rPr>
          <w:i/>
        </w:rPr>
        <w:t xml:space="preserve"> the word</w:t>
      </w:r>
      <w:r w:rsidRPr="00D10B78">
        <w:rPr>
          <w:i/>
        </w:rPr>
        <w:t xml:space="preserve"> </w:t>
      </w:r>
      <w:r w:rsidR="00D10B78" w:rsidRPr="00D10B78">
        <w:rPr>
          <w:i/>
        </w:rPr>
        <w:t>“</w:t>
      </w:r>
      <w:r w:rsidRPr="00D10B78">
        <w:rPr>
          <w:i/>
        </w:rPr>
        <w:t>understa</w:t>
      </w:r>
      <w:r w:rsidR="00D10B78" w:rsidRPr="00D10B78">
        <w:rPr>
          <w:i/>
        </w:rPr>
        <w:t>nd”</w:t>
      </w:r>
      <w:r w:rsidR="000A5E05" w:rsidRPr="00D10B78">
        <w:rPr>
          <w:i/>
        </w:rPr>
        <w:t xml:space="preserve"> </w:t>
      </w:r>
      <w:r w:rsidRPr="00D10B78">
        <w:rPr>
          <w:i/>
        </w:rPr>
        <w:t>because this is the night befo</w:t>
      </w:r>
      <w:r w:rsidR="000A5E05" w:rsidRPr="00D10B78">
        <w:rPr>
          <w:i/>
        </w:rPr>
        <w:t>re His death and He is saying, “Y</w:t>
      </w:r>
      <w:r w:rsidRPr="00D10B78">
        <w:rPr>
          <w:i/>
        </w:rPr>
        <w:t xml:space="preserve">ou still do not </w:t>
      </w:r>
      <w:r w:rsidRPr="00D10B78">
        <w:rPr>
          <w:b/>
          <w:i/>
        </w:rPr>
        <w:t>understand</w:t>
      </w:r>
      <w:r w:rsidRPr="00D10B78">
        <w:rPr>
          <w:i/>
        </w:rPr>
        <w:t xml:space="preserve"> a critical point of what I wanted to bring you into</w:t>
      </w:r>
      <w:r w:rsidR="000A5E05" w:rsidRPr="00D10B78">
        <w:rPr>
          <w:i/>
        </w:rPr>
        <w:t>.</w:t>
      </w:r>
      <w:r w:rsidRPr="00D10B78">
        <w:rPr>
          <w:i/>
        </w:rPr>
        <w:t xml:space="preserve"> I am going to be gone in hours from now</w:t>
      </w:r>
      <w:r w:rsidR="000A5E05" w:rsidRPr="00D10B78">
        <w:rPr>
          <w:i/>
        </w:rPr>
        <w:t>,</w:t>
      </w:r>
      <w:r w:rsidRPr="00D10B78">
        <w:rPr>
          <w:i/>
        </w:rPr>
        <w:t xml:space="preserve"> and you are going to have to relate to the Father</w:t>
      </w:r>
      <w:r w:rsidR="000A5E05" w:rsidRPr="00D10B78">
        <w:rPr>
          <w:i/>
        </w:rPr>
        <w:t>,</w:t>
      </w:r>
      <w:r w:rsidRPr="00D10B78">
        <w:rPr>
          <w:i/>
        </w:rPr>
        <w:t xml:space="preserve"> and I am telling you how to do it</w:t>
      </w:r>
      <w:r w:rsidR="000A5E05" w:rsidRPr="00D10B78">
        <w:rPr>
          <w:i/>
        </w:rPr>
        <w:t>,</w:t>
      </w:r>
      <w:r w:rsidRPr="00D10B78">
        <w:rPr>
          <w:i/>
        </w:rPr>
        <w:t xml:space="preserve"> and </w:t>
      </w:r>
      <w:r w:rsidR="00D10B78" w:rsidRPr="00D10B78">
        <w:rPr>
          <w:i/>
        </w:rPr>
        <w:t>this</w:t>
      </w:r>
      <w:r w:rsidRPr="00D10B78">
        <w:rPr>
          <w:i/>
        </w:rPr>
        <w:t xml:space="preserve"> is t</w:t>
      </w:r>
      <w:r w:rsidR="000A5E05" w:rsidRPr="00D10B78">
        <w:rPr>
          <w:i/>
        </w:rPr>
        <w:t>he part you have not understood. Y</w:t>
      </w:r>
      <w:r w:rsidRPr="00D10B78">
        <w:rPr>
          <w:i/>
        </w:rPr>
        <w:t>ou have not understood what I have been trying to tell you about this.</w:t>
      </w:r>
      <w:r w:rsidR="000A5E05" w:rsidRPr="00D10B78">
        <w:rPr>
          <w:i/>
        </w:rPr>
        <w:t>”</w:t>
      </w:r>
    </w:p>
    <w:p w14:paraId="2CAB3DBD" w14:textId="17BD9E32" w:rsidR="005072E2" w:rsidRPr="00D10B78" w:rsidRDefault="000A5E05" w:rsidP="00614D9B">
      <w:pPr>
        <w:pStyle w:val="bodytext"/>
        <w:rPr>
          <w:i/>
        </w:rPr>
      </w:pPr>
      <w:r w:rsidRPr="00D10B78">
        <w:rPr>
          <w:i/>
        </w:rPr>
        <w:t>He says, “I</w:t>
      </w:r>
      <w:r w:rsidR="005072E2" w:rsidRPr="00D10B78">
        <w:rPr>
          <w:i/>
        </w:rPr>
        <w:t xml:space="preserve">f you would have understood </w:t>
      </w:r>
      <w:proofErr w:type="gramStart"/>
      <w:r w:rsidR="005072E2" w:rsidRPr="00D10B78">
        <w:rPr>
          <w:i/>
        </w:rPr>
        <w:t>Me</w:t>
      </w:r>
      <w:proofErr w:type="gramEnd"/>
      <w:r w:rsidR="005072E2" w:rsidRPr="00D10B78">
        <w:rPr>
          <w:i/>
        </w:rPr>
        <w:t xml:space="preserve"> and My mandate and My mission as a Man anointed with the Spirit and how I relate to the Father, then you would have understood how My Father wants to relate to His people.</w:t>
      </w:r>
      <w:r w:rsidRPr="00D10B78">
        <w:rPr>
          <w:i/>
        </w:rPr>
        <w:t>”</w:t>
      </w:r>
    </w:p>
    <w:p w14:paraId="406C3A86" w14:textId="0E134DF2" w:rsidR="005072E2" w:rsidRPr="00A1042A" w:rsidRDefault="000A5E05" w:rsidP="00614D9B">
      <w:pPr>
        <w:pStyle w:val="bodytext"/>
        <w:rPr>
          <w:i/>
        </w:rPr>
      </w:pPr>
      <w:r w:rsidRPr="00A1042A">
        <w:rPr>
          <w:i/>
        </w:rPr>
        <w:lastRenderedPageBreak/>
        <w:t>Now we are clear</w:t>
      </w:r>
      <w:r w:rsidR="00AE11D3" w:rsidRPr="00A1042A">
        <w:rPr>
          <w:i/>
        </w:rPr>
        <w:t>,</w:t>
      </w:r>
      <w:r w:rsidRPr="00A1042A">
        <w:rPr>
          <w:i/>
        </w:rPr>
        <w:t xml:space="preserve"> and</w:t>
      </w:r>
      <w:r w:rsidR="005072E2" w:rsidRPr="00A1042A">
        <w:rPr>
          <w:i/>
        </w:rPr>
        <w:t xml:space="preserve"> the Bible is clear</w:t>
      </w:r>
      <w:r w:rsidR="00AE11D3" w:rsidRPr="00A1042A">
        <w:rPr>
          <w:i/>
        </w:rPr>
        <w:t>,</w:t>
      </w:r>
      <w:r w:rsidRPr="00A1042A">
        <w:rPr>
          <w:i/>
        </w:rPr>
        <w:t xml:space="preserve"> that Jesus is fully God.</w:t>
      </w:r>
      <w:r w:rsidR="005072E2" w:rsidRPr="00A1042A">
        <w:rPr>
          <w:i/>
        </w:rPr>
        <w:t xml:space="preserve"> </w:t>
      </w:r>
      <w:r w:rsidR="00AE11D3" w:rsidRPr="00A1042A">
        <w:rPr>
          <w:i/>
        </w:rPr>
        <w:t>F</w:t>
      </w:r>
      <w:r w:rsidR="005072E2" w:rsidRPr="00A1042A">
        <w:rPr>
          <w:i/>
        </w:rPr>
        <w:t xml:space="preserve">orever in the past and forever in the future, </w:t>
      </w:r>
      <w:r w:rsidR="00AE11D3" w:rsidRPr="00A1042A">
        <w:rPr>
          <w:i/>
        </w:rPr>
        <w:t xml:space="preserve">He is </w:t>
      </w:r>
      <w:r w:rsidR="005072E2" w:rsidRPr="00A1042A">
        <w:rPr>
          <w:i/>
        </w:rPr>
        <w:t xml:space="preserve">fully God. He </w:t>
      </w:r>
      <w:r w:rsidR="00AE11D3" w:rsidRPr="00A1042A">
        <w:rPr>
          <w:i/>
        </w:rPr>
        <w:t>has</w:t>
      </w:r>
      <w:r w:rsidR="005072E2" w:rsidRPr="00A1042A">
        <w:rPr>
          <w:i/>
        </w:rPr>
        <w:t xml:space="preserve"> never</w:t>
      </w:r>
      <w:r w:rsidR="00AE11D3" w:rsidRPr="00A1042A">
        <w:rPr>
          <w:i/>
        </w:rPr>
        <w:t>, ever</w:t>
      </w:r>
      <w:r w:rsidR="00D10B78" w:rsidRPr="00A1042A">
        <w:rPr>
          <w:i/>
        </w:rPr>
        <w:t>,</w:t>
      </w:r>
      <w:r w:rsidR="00AE11D3" w:rsidRPr="00A1042A">
        <w:rPr>
          <w:i/>
        </w:rPr>
        <w:t xml:space="preserve"> been less than fully God.</w:t>
      </w:r>
      <w:r w:rsidR="005072E2" w:rsidRPr="00A1042A">
        <w:rPr>
          <w:i/>
        </w:rPr>
        <w:t xml:space="preserve"> He is equal to the Father and the Spirit in His deity. Jesus is not talking about </w:t>
      </w:r>
      <w:r w:rsidR="00AE11D3" w:rsidRPr="00A1042A">
        <w:rPr>
          <w:i/>
        </w:rPr>
        <w:t>“</w:t>
      </w:r>
      <w:r w:rsidR="005072E2" w:rsidRPr="00A1042A">
        <w:rPr>
          <w:i/>
        </w:rPr>
        <w:t>Jesus as God</w:t>
      </w:r>
      <w:r w:rsidR="00AE11D3" w:rsidRPr="00A1042A">
        <w:rPr>
          <w:i/>
        </w:rPr>
        <w:t>”</w:t>
      </w:r>
      <w:r w:rsidR="005072E2" w:rsidRPr="00A1042A">
        <w:rPr>
          <w:i/>
        </w:rPr>
        <w:t xml:space="preserve"> relating to </w:t>
      </w:r>
      <w:r w:rsidR="00AE11D3" w:rsidRPr="00A1042A">
        <w:rPr>
          <w:i/>
        </w:rPr>
        <w:t>“the Father as God.”</w:t>
      </w:r>
      <w:r w:rsidR="005072E2" w:rsidRPr="00A1042A">
        <w:rPr>
          <w:i/>
        </w:rPr>
        <w:t xml:space="preserve"> He is talking</w:t>
      </w:r>
      <w:r w:rsidR="00AE11D3" w:rsidRPr="00A1042A">
        <w:rPr>
          <w:i/>
        </w:rPr>
        <w:t xml:space="preserve"> about something very different.</w:t>
      </w:r>
      <w:r w:rsidR="005072E2" w:rsidRPr="00A1042A">
        <w:rPr>
          <w:i/>
        </w:rPr>
        <w:t xml:space="preserve"> He is talking about </w:t>
      </w:r>
      <w:r w:rsidR="00AE11D3" w:rsidRPr="00A1042A">
        <w:rPr>
          <w:i/>
        </w:rPr>
        <w:t>“</w:t>
      </w:r>
      <w:r w:rsidR="005072E2" w:rsidRPr="00A1042A">
        <w:rPr>
          <w:i/>
        </w:rPr>
        <w:t>Jesus as a Man</w:t>
      </w:r>
      <w:r w:rsidR="00AE11D3" w:rsidRPr="00A1042A">
        <w:rPr>
          <w:i/>
        </w:rPr>
        <w:t>”</w:t>
      </w:r>
      <w:r w:rsidR="005072E2" w:rsidRPr="00A1042A">
        <w:rPr>
          <w:i/>
        </w:rPr>
        <w:t xml:space="preserve"> relating to </w:t>
      </w:r>
      <w:r w:rsidR="00AE11D3" w:rsidRPr="00A1042A">
        <w:rPr>
          <w:i/>
        </w:rPr>
        <w:t>“</w:t>
      </w:r>
      <w:r w:rsidR="005072E2" w:rsidRPr="00A1042A">
        <w:rPr>
          <w:i/>
        </w:rPr>
        <w:t>the transcendent God.</w:t>
      </w:r>
      <w:r w:rsidR="00AE11D3" w:rsidRPr="00A1042A">
        <w:rPr>
          <w:i/>
        </w:rPr>
        <w:t>”</w:t>
      </w:r>
    </w:p>
    <w:p w14:paraId="130E0FBB" w14:textId="6105B66B" w:rsidR="005072E2" w:rsidRPr="00A1042A" w:rsidRDefault="00A1042A" w:rsidP="00614D9B">
      <w:pPr>
        <w:pStyle w:val="bodytext"/>
        <w:rPr>
          <w:i/>
        </w:rPr>
      </w:pPr>
      <w:r w:rsidRPr="00A1042A">
        <w:rPr>
          <w:i/>
        </w:rPr>
        <w:t>T</w:t>
      </w:r>
      <w:r w:rsidR="00AE11D3" w:rsidRPr="00A1042A">
        <w:rPr>
          <w:i/>
        </w:rPr>
        <w:t xml:space="preserve">he nation of Israel </w:t>
      </w:r>
      <w:r w:rsidR="005072E2" w:rsidRPr="00A1042A">
        <w:rPr>
          <w:i/>
        </w:rPr>
        <w:t>understood that no man could see God and live. They so reverenced the God of Israel, the transcendent, the majestic</w:t>
      </w:r>
      <w:r w:rsidR="00EA19F7" w:rsidRPr="00A1042A">
        <w:rPr>
          <w:i/>
        </w:rPr>
        <w:t xml:space="preserve"> and</w:t>
      </w:r>
      <w:r w:rsidR="005072E2" w:rsidRPr="00A1042A">
        <w:rPr>
          <w:i/>
        </w:rPr>
        <w:t xml:space="preserve"> in</w:t>
      </w:r>
      <w:r w:rsidR="00EA19F7" w:rsidRPr="00A1042A">
        <w:rPr>
          <w:i/>
        </w:rPr>
        <w:t>finitely superior God of Israel</w:t>
      </w:r>
      <w:r w:rsidRPr="00A1042A">
        <w:rPr>
          <w:i/>
        </w:rPr>
        <w:t>,</w:t>
      </w:r>
      <w:r w:rsidR="00EA19F7" w:rsidRPr="00A1042A">
        <w:rPr>
          <w:i/>
        </w:rPr>
        <w:t xml:space="preserve"> that</w:t>
      </w:r>
      <w:r w:rsidR="005072E2" w:rsidRPr="00A1042A">
        <w:rPr>
          <w:i/>
        </w:rPr>
        <w:t xml:space="preserve"> t</w:t>
      </w:r>
      <w:r w:rsidR="00EA19F7" w:rsidRPr="00A1042A">
        <w:rPr>
          <w:i/>
        </w:rPr>
        <w:t>hey would not even say His name</w:t>
      </w:r>
      <w:r w:rsidR="005072E2" w:rsidRPr="00A1042A">
        <w:rPr>
          <w:i/>
        </w:rPr>
        <w:t xml:space="preserve">. Jesus is looking </w:t>
      </w:r>
      <w:r w:rsidR="00EA19F7" w:rsidRPr="00A1042A">
        <w:rPr>
          <w:i/>
        </w:rPr>
        <w:t>the disciples</w:t>
      </w:r>
      <w:r w:rsidR="005072E2" w:rsidRPr="00A1042A">
        <w:rPr>
          <w:i/>
        </w:rPr>
        <w:t xml:space="preserve"> in the eye</w:t>
      </w:r>
      <w:r w:rsidR="00EA19F7" w:rsidRPr="00A1042A">
        <w:rPr>
          <w:i/>
        </w:rPr>
        <w:t>,</w:t>
      </w:r>
      <w:r w:rsidR="005072E2" w:rsidRPr="00A1042A">
        <w:rPr>
          <w:i/>
        </w:rPr>
        <w:t xml:space="preserve"> and He is saying, </w:t>
      </w:r>
      <w:r w:rsidR="00EA19F7" w:rsidRPr="00A1042A">
        <w:rPr>
          <w:i/>
        </w:rPr>
        <w:t>“</w:t>
      </w:r>
      <w:r w:rsidR="005072E2" w:rsidRPr="00A1042A">
        <w:rPr>
          <w:i/>
        </w:rPr>
        <w:t>I am telling you as a human being,</w:t>
      </w:r>
      <w:r w:rsidR="00EA19F7" w:rsidRPr="00A1042A">
        <w:rPr>
          <w:i/>
        </w:rPr>
        <w:t>”—</w:t>
      </w:r>
      <w:r w:rsidR="005072E2" w:rsidRPr="00A1042A">
        <w:rPr>
          <w:i/>
        </w:rPr>
        <w:t xml:space="preserve">He is going to say it in </w:t>
      </w:r>
      <w:r w:rsidR="005072E2" w:rsidRPr="00A1042A">
        <w:rPr>
          <w:bCs/>
          <w:i/>
        </w:rPr>
        <w:t>verse 10-11</w:t>
      </w:r>
      <w:r w:rsidR="005072E2" w:rsidRPr="00A1042A">
        <w:rPr>
          <w:i/>
        </w:rPr>
        <w:t>,</w:t>
      </w:r>
      <w:r w:rsidR="00EA19F7" w:rsidRPr="00A1042A">
        <w:rPr>
          <w:i/>
        </w:rPr>
        <w:t xml:space="preserve"> we will get there in a minute—“</w:t>
      </w:r>
      <w:r w:rsidR="005072E2" w:rsidRPr="00A1042A">
        <w:rPr>
          <w:i/>
        </w:rPr>
        <w:t>I am in the Father</w:t>
      </w:r>
      <w:r w:rsidR="00EA19F7" w:rsidRPr="00A1042A">
        <w:rPr>
          <w:i/>
        </w:rPr>
        <w:t xml:space="preserve"> and the Father is in me. As a m</w:t>
      </w:r>
      <w:r w:rsidR="005072E2" w:rsidRPr="00A1042A">
        <w:rPr>
          <w:i/>
        </w:rPr>
        <w:t>an</w:t>
      </w:r>
      <w:r w:rsidR="00EA19F7" w:rsidRPr="00A1042A">
        <w:rPr>
          <w:i/>
        </w:rPr>
        <w:t>,</w:t>
      </w:r>
      <w:r w:rsidR="005072E2" w:rsidRPr="00A1042A">
        <w:rPr>
          <w:i/>
        </w:rPr>
        <w:t xml:space="preserve"> I am in this deep union with the uncreated God</w:t>
      </w:r>
      <w:r w:rsidR="00EA19F7" w:rsidRPr="00A1042A">
        <w:rPr>
          <w:i/>
        </w:rPr>
        <w:t>. I</w:t>
      </w:r>
      <w:r w:rsidR="005072E2" w:rsidRPr="00A1042A">
        <w:rPr>
          <w:i/>
        </w:rPr>
        <w:t>n my humanity I am.</w:t>
      </w:r>
      <w:r w:rsidR="00EA19F7" w:rsidRPr="00A1042A">
        <w:rPr>
          <w:i/>
        </w:rPr>
        <w:t>”</w:t>
      </w:r>
    </w:p>
    <w:p w14:paraId="1D7E45BD" w14:textId="25FE9387" w:rsidR="005072E2" w:rsidRPr="00A1042A" w:rsidRDefault="005072E2" w:rsidP="00614D9B">
      <w:pPr>
        <w:pStyle w:val="bodytext"/>
        <w:rPr>
          <w:i/>
        </w:rPr>
      </w:pPr>
      <w:r w:rsidRPr="00A1042A">
        <w:rPr>
          <w:i/>
        </w:rPr>
        <w:t>T</w:t>
      </w:r>
      <w:r w:rsidR="003A483A" w:rsidRPr="00A1042A">
        <w:rPr>
          <w:i/>
        </w:rPr>
        <w:t xml:space="preserve">hey are looking at Him </w:t>
      </w:r>
      <w:r w:rsidR="00A1042A" w:rsidRPr="00A1042A">
        <w:rPr>
          <w:i/>
        </w:rPr>
        <w:t>thinking</w:t>
      </w:r>
      <w:r w:rsidR="003A483A" w:rsidRPr="00A1042A">
        <w:rPr>
          <w:i/>
        </w:rPr>
        <w:t>, “W</w:t>
      </w:r>
      <w:r w:rsidR="00A1042A" w:rsidRPr="00A1042A">
        <w:rPr>
          <w:i/>
        </w:rPr>
        <w:t>e don’</w:t>
      </w:r>
      <w:r w:rsidRPr="00A1042A">
        <w:rPr>
          <w:i/>
        </w:rPr>
        <w:t xml:space="preserve">t understand at all what </w:t>
      </w:r>
      <w:proofErr w:type="gramStart"/>
      <w:r w:rsidRPr="00A1042A">
        <w:rPr>
          <w:i/>
        </w:rPr>
        <w:t>You</w:t>
      </w:r>
      <w:proofErr w:type="gramEnd"/>
      <w:r w:rsidRPr="00A1042A">
        <w:rPr>
          <w:i/>
        </w:rPr>
        <w:t xml:space="preserve"> are saying.</w:t>
      </w:r>
      <w:r w:rsidR="006B177D" w:rsidRPr="00A1042A">
        <w:rPr>
          <w:i/>
        </w:rPr>
        <w:t xml:space="preserve"> We believe </w:t>
      </w:r>
      <w:proofErr w:type="gramStart"/>
      <w:r w:rsidR="006B177D" w:rsidRPr="00A1042A">
        <w:rPr>
          <w:i/>
        </w:rPr>
        <w:t>You</w:t>
      </w:r>
      <w:proofErr w:type="gramEnd"/>
      <w:r w:rsidR="006B177D" w:rsidRPr="00A1042A">
        <w:rPr>
          <w:i/>
        </w:rPr>
        <w:t xml:space="preserve"> are the Messiah.</w:t>
      </w:r>
      <w:r w:rsidRPr="00A1042A">
        <w:rPr>
          <w:i/>
        </w:rPr>
        <w:t xml:space="preserve"> Jesus, we believe </w:t>
      </w:r>
      <w:proofErr w:type="gramStart"/>
      <w:r w:rsidRPr="00A1042A">
        <w:rPr>
          <w:i/>
        </w:rPr>
        <w:t>You</w:t>
      </w:r>
      <w:proofErr w:type="gramEnd"/>
      <w:r w:rsidRPr="00A1042A">
        <w:rPr>
          <w:i/>
        </w:rPr>
        <w:t xml:space="preserve"> are the Son of David.</w:t>
      </w:r>
      <w:r w:rsidR="006B177D" w:rsidRPr="00A1042A">
        <w:rPr>
          <w:i/>
        </w:rPr>
        <w:t>”</w:t>
      </w:r>
      <w:r w:rsidRPr="00A1042A">
        <w:rPr>
          <w:i/>
        </w:rPr>
        <w:t xml:space="preserve"> I believe they even believed He was God</w:t>
      </w:r>
      <w:r w:rsidR="006B177D" w:rsidRPr="00A1042A">
        <w:rPr>
          <w:i/>
        </w:rPr>
        <w:t>. “B</w:t>
      </w:r>
      <w:r w:rsidRPr="00A1042A">
        <w:rPr>
          <w:i/>
        </w:rPr>
        <w:t xml:space="preserve">ut how can </w:t>
      </w:r>
      <w:proofErr w:type="gramStart"/>
      <w:r w:rsidRPr="00A1042A">
        <w:rPr>
          <w:i/>
        </w:rPr>
        <w:t>You</w:t>
      </w:r>
      <w:proofErr w:type="gramEnd"/>
      <w:r w:rsidRPr="00A1042A">
        <w:rPr>
          <w:i/>
        </w:rPr>
        <w:t xml:space="preserve"> as a Man say You have that kind </w:t>
      </w:r>
      <w:r w:rsidR="00A1042A" w:rsidRPr="00A1042A">
        <w:rPr>
          <w:i/>
        </w:rPr>
        <w:t xml:space="preserve">of </w:t>
      </w:r>
      <w:r w:rsidRPr="00A1042A">
        <w:rPr>
          <w:i/>
        </w:rPr>
        <w:t>interaction that God the Father is in You and You are in the Father?</w:t>
      </w:r>
      <w:r w:rsidR="006B177D" w:rsidRPr="00A1042A">
        <w:rPr>
          <w:i/>
        </w:rPr>
        <w:t>”</w:t>
      </w:r>
      <w:r w:rsidRPr="00A1042A">
        <w:rPr>
          <w:i/>
        </w:rPr>
        <w:t xml:space="preserve"> That is what He is going to say in </w:t>
      </w:r>
      <w:r w:rsidRPr="00A1042A">
        <w:rPr>
          <w:bCs/>
          <w:i/>
        </w:rPr>
        <w:t>verse 10-11</w:t>
      </w:r>
      <w:r w:rsidRPr="00A1042A">
        <w:rPr>
          <w:i/>
        </w:rPr>
        <w:t>, right after this passage.</w:t>
      </w:r>
    </w:p>
    <w:p w14:paraId="10461E1C" w14:textId="069C7A3E" w:rsidR="005072E2" w:rsidRPr="00A1042A" w:rsidRDefault="005072E2" w:rsidP="00614D9B">
      <w:pPr>
        <w:pStyle w:val="bodytext"/>
        <w:rPr>
          <w:i/>
        </w:rPr>
      </w:pPr>
      <w:r w:rsidRPr="00A1042A">
        <w:rPr>
          <w:i/>
        </w:rPr>
        <w:t>We</w:t>
      </w:r>
      <w:r w:rsidR="006B177D" w:rsidRPr="00A1042A">
        <w:rPr>
          <w:i/>
        </w:rPr>
        <w:t>ll</w:t>
      </w:r>
      <w:r w:rsidR="00A1042A" w:rsidRPr="00A1042A">
        <w:rPr>
          <w:i/>
        </w:rPr>
        <w:t xml:space="preserve">, it is even more </w:t>
      </w:r>
      <w:r w:rsidR="006B177D" w:rsidRPr="00A1042A">
        <w:rPr>
          <w:i/>
        </w:rPr>
        <w:t>extreme than that</w:t>
      </w:r>
      <w:r w:rsidRPr="00A1042A">
        <w:rPr>
          <w:i/>
        </w:rPr>
        <w:t xml:space="preserve"> in </w:t>
      </w:r>
      <w:r w:rsidRPr="00A1042A">
        <w:rPr>
          <w:bCs/>
          <w:i/>
        </w:rPr>
        <w:t>verse 20</w:t>
      </w:r>
      <w:r w:rsidRPr="00A1042A">
        <w:rPr>
          <w:i/>
        </w:rPr>
        <w:t>, a</w:t>
      </w:r>
      <w:r w:rsidR="006B177D" w:rsidRPr="00A1042A">
        <w:rPr>
          <w:i/>
        </w:rPr>
        <w:t>nd I am getting ahead of myself.</w:t>
      </w:r>
      <w:r w:rsidRPr="00A1042A">
        <w:rPr>
          <w:i/>
        </w:rPr>
        <w:t xml:space="preserve"> He</w:t>
      </w:r>
      <w:r w:rsidR="006B177D" w:rsidRPr="00A1042A">
        <w:rPr>
          <w:i/>
        </w:rPr>
        <w:t xml:space="preserve"> is going to say, “Y</w:t>
      </w:r>
      <w:r w:rsidRPr="00A1042A">
        <w:rPr>
          <w:i/>
        </w:rPr>
        <w:t>ou are going to have that relationship</w:t>
      </w:r>
      <w:r w:rsidR="006B177D" w:rsidRPr="00A1042A">
        <w:rPr>
          <w:i/>
        </w:rPr>
        <w:t>,”</w:t>
      </w:r>
      <w:r w:rsidRPr="00A1042A">
        <w:rPr>
          <w:i/>
        </w:rPr>
        <w:t xml:space="preserve"> and </w:t>
      </w:r>
      <w:r w:rsidR="006B177D" w:rsidRPr="00A1042A">
        <w:rPr>
          <w:i/>
        </w:rPr>
        <w:t xml:space="preserve">He could have told them </w:t>
      </w:r>
      <w:r w:rsidRPr="00A1042A">
        <w:rPr>
          <w:i/>
        </w:rPr>
        <w:t xml:space="preserve">that is the point of </w:t>
      </w:r>
      <w:r w:rsidR="006B177D" w:rsidRPr="00A1042A">
        <w:rPr>
          <w:i/>
        </w:rPr>
        <w:t>His</w:t>
      </w:r>
      <w:r w:rsidRPr="00A1042A">
        <w:rPr>
          <w:i/>
        </w:rPr>
        <w:t xml:space="preserve"> entire teaching.</w:t>
      </w:r>
    </w:p>
    <w:p w14:paraId="6CFDBF5B" w14:textId="3F5F86F1" w:rsidR="005072E2" w:rsidRPr="00A1042A" w:rsidRDefault="005072E2" w:rsidP="00614D9B">
      <w:pPr>
        <w:pStyle w:val="bodytext"/>
        <w:rPr>
          <w:i/>
        </w:rPr>
      </w:pPr>
      <w:r w:rsidRPr="00A1042A">
        <w:rPr>
          <w:i/>
        </w:rPr>
        <w:t xml:space="preserve">He said in </w:t>
      </w:r>
      <w:r w:rsidRPr="00A1042A">
        <w:rPr>
          <w:bCs/>
          <w:i/>
        </w:rPr>
        <w:t>verse 7</w:t>
      </w:r>
      <w:r w:rsidR="006B177D" w:rsidRPr="00A1042A">
        <w:rPr>
          <w:i/>
        </w:rPr>
        <w:t>, “I</w:t>
      </w:r>
      <w:r w:rsidRPr="00A1042A">
        <w:rPr>
          <w:i/>
        </w:rPr>
        <w:t xml:space="preserve">f you had understood </w:t>
      </w:r>
      <w:proofErr w:type="gramStart"/>
      <w:r w:rsidRPr="00A1042A">
        <w:rPr>
          <w:i/>
        </w:rPr>
        <w:t>My</w:t>
      </w:r>
      <w:proofErr w:type="gramEnd"/>
      <w:r w:rsidRPr="00A1042A">
        <w:rPr>
          <w:i/>
        </w:rPr>
        <w:t xml:space="preserve"> mission, My relationship with the Father</w:t>
      </w:r>
      <w:r w:rsidR="006B177D" w:rsidRPr="00A1042A">
        <w:rPr>
          <w:i/>
        </w:rPr>
        <w:t>,</w:t>
      </w:r>
      <w:r w:rsidRPr="00A1042A">
        <w:rPr>
          <w:i/>
        </w:rPr>
        <w:t xml:space="preserve"> you would have known or understood what the Father is </w:t>
      </w:r>
      <w:r w:rsidR="006B177D" w:rsidRPr="00A1042A">
        <w:rPr>
          <w:i/>
        </w:rPr>
        <w:t>desiring. He desires to relate</w:t>
      </w:r>
      <w:r w:rsidRPr="00A1042A">
        <w:rPr>
          <w:i/>
        </w:rPr>
        <w:t xml:space="preserve"> to you in a deep and </w:t>
      </w:r>
      <w:r w:rsidR="006B177D" w:rsidRPr="00A1042A">
        <w:rPr>
          <w:i/>
        </w:rPr>
        <w:t>intimate way by the S</w:t>
      </w:r>
      <w:r w:rsidRPr="00A1042A">
        <w:rPr>
          <w:i/>
        </w:rPr>
        <w:t>pirit b</w:t>
      </w:r>
      <w:r w:rsidR="00A1042A" w:rsidRPr="00A1042A">
        <w:rPr>
          <w:i/>
        </w:rPr>
        <w:t>eyond anything you can imagine. T</w:t>
      </w:r>
      <w:r w:rsidR="006B177D" w:rsidRPr="00A1042A">
        <w:rPr>
          <w:i/>
        </w:rPr>
        <w:t>hat is what My Father is after” (John 14:7, paraphrased).</w:t>
      </w:r>
    </w:p>
    <w:p w14:paraId="6D60AB68" w14:textId="48B7F46A" w:rsidR="006B177D" w:rsidRPr="00B076C4" w:rsidRDefault="006B177D" w:rsidP="006B177D">
      <w:pPr>
        <w:pStyle w:val="bodytext"/>
        <w:rPr>
          <w:i/>
        </w:rPr>
      </w:pPr>
      <w:r w:rsidRPr="00B076C4">
        <w:rPr>
          <w:bCs/>
          <w:i/>
        </w:rPr>
        <w:t>In v</w:t>
      </w:r>
      <w:r w:rsidR="005072E2" w:rsidRPr="00B076C4">
        <w:rPr>
          <w:bCs/>
          <w:i/>
        </w:rPr>
        <w:t>erse 9</w:t>
      </w:r>
      <w:r w:rsidRPr="00B076C4">
        <w:rPr>
          <w:i/>
        </w:rPr>
        <w:t xml:space="preserve"> Jesus said, “H</w:t>
      </w:r>
      <w:r w:rsidR="005072E2" w:rsidRPr="00B076C4">
        <w:rPr>
          <w:i/>
        </w:rPr>
        <w:t>ave I been with you so long</w:t>
      </w:r>
      <w:r w:rsidRPr="00B076C4">
        <w:rPr>
          <w:i/>
        </w:rPr>
        <w:t>,</w:t>
      </w:r>
      <w:r w:rsidR="005072E2" w:rsidRPr="00B076C4">
        <w:rPr>
          <w:i/>
        </w:rPr>
        <w:t xml:space="preserve"> and you still do not understand this about Me, Philip? You know I am the Messiah</w:t>
      </w:r>
      <w:r w:rsidRPr="00B076C4">
        <w:rPr>
          <w:i/>
        </w:rPr>
        <w:t>,</w:t>
      </w:r>
      <w:r w:rsidR="005072E2" w:rsidRPr="00B076C4">
        <w:rPr>
          <w:i/>
        </w:rPr>
        <w:t xml:space="preserve"> but you do not grasp the quality and the nature of the relationshi</w:t>
      </w:r>
      <w:r w:rsidR="00B076C4" w:rsidRPr="00B076C4">
        <w:rPr>
          <w:i/>
        </w:rPr>
        <w:t>p I have with the God of Israel.</w:t>
      </w:r>
      <w:r w:rsidRPr="00B076C4">
        <w:rPr>
          <w:i/>
        </w:rPr>
        <w:t xml:space="preserve"> Y</w:t>
      </w:r>
      <w:r w:rsidR="00B076C4" w:rsidRPr="00B076C4">
        <w:rPr>
          <w:i/>
        </w:rPr>
        <w:t xml:space="preserve">ou do not really grasp it, </w:t>
      </w:r>
      <w:r w:rsidR="005072E2" w:rsidRPr="00B076C4">
        <w:rPr>
          <w:i/>
        </w:rPr>
        <w:t>do you, Philip?</w:t>
      </w:r>
      <w:r w:rsidRPr="00B076C4">
        <w:rPr>
          <w:i/>
        </w:rPr>
        <w:t xml:space="preserve">” </w:t>
      </w:r>
      <w:proofErr w:type="gramStart"/>
      <w:r w:rsidRPr="00B076C4">
        <w:rPr>
          <w:i/>
        </w:rPr>
        <w:t>(John 14:9, paraphrased).</w:t>
      </w:r>
      <w:proofErr w:type="gramEnd"/>
    </w:p>
    <w:p w14:paraId="52312A4A" w14:textId="55E81D50" w:rsidR="005072E2" w:rsidRPr="00BD53A8" w:rsidRDefault="005072E2" w:rsidP="00614D9B">
      <w:pPr>
        <w:pStyle w:val="bodytext"/>
        <w:rPr>
          <w:i/>
        </w:rPr>
      </w:pPr>
      <w:r w:rsidRPr="00BD53A8">
        <w:rPr>
          <w:i/>
        </w:rPr>
        <w:t xml:space="preserve">He says, </w:t>
      </w:r>
      <w:r w:rsidR="006B177D" w:rsidRPr="00BD53A8">
        <w:rPr>
          <w:i/>
        </w:rPr>
        <w:t>“H</w:t>
      </w:r>
      <w:r w:rsidRPr="00BD53A8">
        <w:rPr>
          <w:i/>
        </w:rPr>
        <w:t xml:space="preserve">e that </w:t>
      </w:r>
      <w:r w:rsidR="006B177D" w:rsidRPr="00BD53A8">
        <w:rPr>
          <w:i/>
        </w:rPr>
        <w:t>has seen Me—</w:t>
      </w:r>
      <w:r w:rsidRPr="00BD53A8">
        <w:rPr>
          <w:i/>
        </w:rPr>
        <w:t>if you understand Me, you understand not only the personality of God, you also understand how God relates to other human, to redeemed human being</w:t>
      </w:r>
      <w:r w:rsidR="006B177D" w:rsidRPr="00BD53A8">
        <w:rPr>
          <w:i/>
        </w:rPr>
        <w:t>s, how He relates to His people” (John 14:9, paraphrased).</w:t>
      </w:r>
    </w:p>
    <w:p w14:paraId="43304455" w14:textId="77777777" w:rsidR="005072E2" w:rsidRPr="00417DE1" w:rsidRDefault="005072E2" w:rsidP="0078414B">
      <w:pPr>
        <w:pStyle w:val="Lv2-J"/>
        <w:rPr>
          <w:szCs w:val="24"/>
        </w:rPr>
      </w:pPr>
      <w:r w:rsidRPr="00417DE1">
        <w:rPr>
          <w:szCs w:val="24"/>
        </w:rPr>
        <w:t xml:space="preserve">Israel was looking for the Messiah to reveal Himself as the Son of David and the king of Israel, who would liberate them from the oppression of Rome, heal their diseases, and prosper them. </w:t>
      </w:r>
    </w:p>
    <w:p w14:paraId="5BC9296F" w14:textId="7BBE59CA" w:rsidR="005072E2" w:rsidRPr="00417DE1" w:rsidRDefault="00DB37BD" w:rsidP="0078414B">
      <w:pPr>
        <w:pStyle w:val="Lv2-J"/>
        <w:rPr>
          <w:szCs w:val="24"/>
        </w:rPr>
      </w:pPr>
      <w:r>
        <w:rPr>
          <w:szCs w:val="24"/>
        </w:rPr>
        <w:t>The disciples</w:t>
      </w:r>
      <w:r w:rsidR="005072E2" w:rsidRPr="00417DE1">
        <w:rPr>
          <w:szCs w:val="24"/>
        </w:rPr>
        <w:t xml:space="preserve"> believed He was Messiah—even the Son of Man and the Son of David—but they did not understand that Jesus lived as the model man, according to God’s original design. Jesus called Himself “the vine,” as the model and source of how God wanted to relate to His people (15:1). </w:t>
      </w:r>
    </w:p>
    <w:p w14:paraId="4F4760DD" w14:textId="51C6F4CF" w:rsidR="005072E2" w:rsidRPr="00BD53A8" w:rsidRDefault="00DB37BD" w:rsidP="00A55B3B">
      <w:pPr>
        <w:pStyle w:val="bodytext"/>
        <w:rPr>
          <w:i/>
        </w:rPr>
      </w:pPr>
      <w:r w:rsidRPr="00BD53A8">
        <w:rPr>
          <w:i/>
        </w:rPr>
        <w:t>T</w:t>
      </w:r>
      <w:r w:rsidR="005072E2" w:rsidRPr="00BD53A8">
        <w:rPr>
          <w:i/>
        </w:rPr>
        <w:t xml:space="preserve">he </w:t>
      </w:r>
      <w:r w:rsidRPr="00BD53A8">
        <w:rPr>
          <w:i/>
        </w:rPr>
        <w:t>disciples</w:t>
      </w:r>
      <w:r w:rsidR="005072E2" w:rsidRPr="00BD53A8">
        <w:rPr>
          <w:i/>
        </w:rPr>
        <w:t xml:space="preserve"> believed Jesus was the Messiah, </w:t>
      </w:r>
      <w:r w:rsidRPr="00BD53A8">
        <w:rPr>
          <w:i/>
        </w:rPr>
        <w:t xml:space="preserve">that </w:t>
      </w:r>
      <w:r w:rsidR="005072E2" w:rsidRPr="00BD53A8">
        <w:rPr>
          <w:i/>
        </w:rPr>
        <w:t>He was that Son of David</w:t>
      </w:r>
      <w:r w:rsidRPr="00BD53A8">
        <w:rPr>
          <w:i/>
        </w:rPr>
        <w:t>. B</w:t>
      </w:r>
      <w:r w:rsidR="005072E2" w:rsidRPr="00BD53A8">
        <w:rPr>
          <w:i/>
        </w:rPr>
        <w:t>ut they did not understand that He was more than the deliverer of Israel from Rome and the Healer of th</w:t>
      </w:r>
      <w:r w:rsidR="00A55B3B" w:rsidRPr="00BD53A8">
        <w:rPr>
          <w:i/>
        </w:rPr>
        <w:t>eir physical diseases, etc</w:t>
      </w:r>
      <w:r w:rsidR="005072E2" w:rsidRPr="00BD53A8">
        <w:rPr>
          <w:i/>
        </w:rPr>
        <w:t xml:space="preserve">. Jesus is saying, </w:t>
      </w:r>
      <w:r w:rsidR="00A55B3B" w:rsidRPr="00BD53A8">
        <w:rPr>
          <w:i/>
        </w:rPr>
        <w:t>“I am the model.</w:t>
      </w:r>
      <w:r w:rsidR="005072E2" w:rsidRPr="00BD53A8">
        <w:rPr>
          <w:i/>
        </w:rPr>
        <w:t xml:space="preserve"> I am the picture of what God originally wanted when He created the human race. I am a picture of how you will relate to God spir</w:t>
      </w:r>
      <w:r w:rsidR="00A55B3B" w:rsidRPr="00BD53A8">
        <w:rPr>
          <w:i/>
        </w:rPr>
        <w:t>itually.</w:t>
      </w:r>
      <w:r w:rsidR="005072E2" w:rsidRPr="00BD53A8">
        <w:rPr>
          <w:i/>
        </w:rPr>
        <w:t xml:space="preserve"> I </w:t>
      </w:r>
      <w:r w:rsidR="00BD53A8" w:rsidRPr="00BD53A8">
        <w:rPr>
          <w:i/>
        </w:rPr>
        <w:t>have been</w:t>
      </w:r>
      <w:r w:rsidR="005072E2" w:rsidRPr="00BD53A8">
        <w:rPr>
          <w:i/>
        </w:rPr>
        <w:t xml:space="preserve"> a demonstration of it </w:t>
      </w:r>
      <w:r w:rsidR="00A55B3B" w:rsidRPr="00BD53A8">
        <w:rPr>
          <w:i/>
        </w:rPr>
        <w:t>for</w:t>
      </w:r>
      <w:r w:rsidR="005072E2" w:rsidRPr="00BD53A8">
        <w:rPr>
          <w:i/>
        </w:rPr>
        <w:t xml:space="preserve"> </w:t>
      </w:r>
      <w:r w:rsidR="00A55B3B" w:rsidRPr="00BD53A8">
        <w:rPr>
          <w:i/>
        </w:rPr>
        <w:t xml:space="preserve">the last three and a half years. You have watched </w:t>
      </w:r>
      <w:proofErr w:type="gramStart"/>
      <w:r w:rsidR="00A55B3B" w:rsidRPr="00BD53A8">
        <w:rPr>
          <w:i/>
        </w:rPr>
        <w:t>Me</w:t>
      </w:r>
      <w:proofErr w:type="gramEnd"/>
      <w:r w:rsidR="00A55B3B" w:rsidRPr="00BD53A8">
        <w:rPr>
          <w:i/>
        </w:rPr>
        <w:t>. W</w:t>
      </w:r>
      <w:r w:rsidR="005072E2" w:rsidRPr="00BD53A8">
        <w:rPr>
          <w:i/>
        </w:rPr>
        <w:t xml:space="preserve">hat you have seen </w:t>
      </w:r>
      <w:proofErr w:type="gramStart"/>
      <w:r w:rsidR="005072E2" w:rsidRPr="00BD53A8">
        <w:rPr>
          <w:i/>
        </w:rPr>
        <w:t>Me</w:t>
      </w:r>
      <w:proofErr w:type="gramEnd"/>
      <w:r w:rsidR="005072E2" w:rsidRPr="00BD53A8">
        <w:rPr>
          <w:i/>
        </w:rPr>
        <w:t xml:space="preserve"> do</w:t>
      </w:r>
      <w:r w:rsidR="00A55B3B" w:rsidRPr="00BD53A8">
        <w:rPr>
          <w:i/>
        </w:rPr>
        <w:t>,</w:t>
      </w:r>
      <w:r w:rsidR="005072E2" w:rsidRPr="00BD53A8">
        <w:rPr>
          <w:i/>
        </w:rPr>
        <w:t xml:space="preserve"> I want you to understand that is what you are going to do. I pray and ha</w:t>
      </w:r>
      <w:r w:rsidR="00A55B3B" w:rsidRPr="00BD53A8">
        <w:rPr>
          <w:i/>
        </w:rPr>
        <w:t>ve confidence that God is moved;</w:t>
      </w:r>
      <w:r w:rsidR="005072E2" w:rsidRPr="00BD53A8">
        <w:rPr>
          <w:i/>
        </w:rPr>
        <w:t xml:space="preserve"> you will pray and have confide</w:t>
      </w:r>
      <w:r w:rsidR="00A55B3B" w:rsidRPr="00BD53A8">
        <w:rPr>
          <w:i/>
        </w:rPr>
        <w:t>nce that God is moved</w:t>
      </w:r>
      <w:r w:rsidR="005072E2" w:rsidRPr="00BD53A8">
        <w:rPr>
          <w:i/>
        </w:rPr>
        <w:t>.</w:t>
      </w:r>
      <w:r w:rsidR="00A55B3B" w:rsidRPr="00BD53A8">
        <w:rPr>
          <w:i/>
        </w:rPr>
        <w:t>”</w:t>
      </w:r>
    </w:p>
    <w:p w14:paraId="005BDA73" w14:textId="03E997C1" w:rsidR="005072E2" w:rsidRPr="00D65835" w:rsidRDefault="005072E2" w:rsidP="00A55B3B">
      <w:pPr>
        <w:pStyle w:val="bodytext"/>
        <w:rPr>
          <w:i/>
        </w:rPr>
      </w:pPr>
      <w:r w:rsidRPr="00D65835">
        <w:rPr>
          <w:i/>
        </w:rPr>
        <w:t xml:space="preserve">Jesus was a picture of </w:t>
      </w:r>
      <w:r w:rsidR="00A55B3B" w:rsidRPr="00D65835">
        <w:rPr>
          <w:i/>
        </w:rPr>
        <w:t xml:space="preserve">how a man filled with the Spirit </w:t>
      </w:r>
      <w:r w:rsidRPr="00D65835">
        <w:rPr>
          <w:i/>
        </w:rPr>
        <w:t xml:space="preserve">would relate to the Father. Jesus was a picture in His earthly ministry of how a man </w:t>
      </w:r>
      <w:r w:rsidR="00A55B3B" w:rsidRPr="00D65835">
        <w:rPr>
          <w:i/>
        </w:rPr>
        <w:t xml:space="preserve">or a woman </w:t>
      </w:r>
      <w:r w:rsidRPr="00D65835">
        <w:rPr>
          <w:i/>
        </w:rPr>
        <w:t>anointed with the Spirit would relate to the Father, and that is what they did not understand about Jesus.</w:t>
      </w:r>
    </w:p>
    <w:p w14:paraId="5ED83149" w14:textId="77777777" w:rsidR="005072E2" w:rsidRPr="00417DE1" w:rsidRDefault="005072E2" w:rsidP="0078414B">
      <w:pPr>
        <w:pStyle w:val="Lv1-H"/>
        <w:rPr>
          <w:szCs w:val="24"/>
        </w:rPr>
      </w:pPr>
      <w:r w:rsidRPr="00417DE1">
        <w:rPr>
          <w:szCs w:val="24"/>
        </w:rPr>
        <w:lastRenderedPageBreak/>
        <w:t xml:space="preserve">union between the Father and Jesus (Jn. 14:10): how God relates (Jn. 14:20) </w:t>
      </w:r>
    </w:p>
    <w:p w14:paraId="26E7B09D" w14:textId="3ADD18CD" w:rsidR="005072E2" w:rsidRPr="00417DE1" w:rsidRDefault="005072E2" w:rsidP="0078414B">
      <w:pPr>
        <w:pStyle w:val="Lv2-J"/>
        <w:rPr>
          <w:szCs w:val="24"/>
        </w:rPr>
      </w:pPr>
      <w:r w:rsidRPr="00417DE1">
        <w:rPr>
          <w:szCs w:val="24"/>
        </w:rPr>
        <w:t xml:space="preserve">Jesus elaborated </w:t>
      </w:r>
      <w:r w:rsidR="00B46AC9">
        <w:rPr>
          <w:szCs w:val="24"/>
        </w:rPr>
        <w:t>on this in</w:t>
      </w:r>
      <w:r w:rsidRPr="00417DE1">
        <w:rPr>
          <w:szCs w:val="24"/>
        </w:rPr>
        <w:t xml:space="preserve"> John 14:7-9 by describing His relationship to the Father as a Man (14:10). Jesus’ point was to show how He relates to the Father </w:t>
      </w:r>
      <w:r w:rsidR="00B46AC9">
        <w:rPr>
          <w:szCs w:val="24"/>
        </w:rPr>
        <w:t xml:space="preserve">in order </w:t>
      </w:r>
      <w:r w:rsidRPr="00417DE1">
        <w:rPr>
          <w:szCs w:val="24"/>
        </w:rPr>
        <w:t xml:space="preserve">to introduce how God relates to His people (Jn. 14:20). The truths in John 14:10 and 20 are foundational to abiding in Christ (Jn. 15:4). </w:t>
      </w:r>
    </w:p>
    <w:p w14:paraId="216F38E6" w14:textId="77777777" w:rsidR="005072E2" w:rsidRPr="00417DE1" w:rsidRDefault="005072E2" w:rsidP="0078414B">
      <w:pPr>
        <w:pStyle w:val="Sc2-F"/>
        <w:jc w:val="left"/>
        <w:rPr>
          <w:color w:val="000000"/>
          <w:szCs w:val="24"/>
        </w:rPr>
      </w:pPr>
      <w:r w:rsidRPr="00417DE1">
        <w:rPr>
          <w:szCs w:val="24"/>
          <w:vertAlign w:val="superscript"/>
        </w:rPr>
        <w:t>10</w:t>
      </w:r>
      <w:r w:rsidRPr="00417DE1">
        <w:rPr>
          <w:szCs w:val="24"/>
        </w:rPr>
        <w:t xml:space="preserve">“Do you not believe that </w:t>
      </w:r>
      <w:r w:rsidRPr="00417DE1">
        <w:rPr>
          <w:szCs w:val="24"/>
          <w:u w:val="single"/>
        </w:rPr>
        <w:t>I am in the Father</w:t>
      </w:r>
      <w:r w:rsidRPr="00417DE1">
        <w:rPr>
          <w:szCs w:val="24"/>
        </w:rPr>
        <w:t xml:space="preserve">, and the </w:t>
      </w:r>
      <w:r w:rsidRPr="00417DE1">
        <w:rPr>
          <w:szCs w:val="24"/>
          <w:u w:val="single"/>
        </w:rPr>
        <w:t>Father in Me</w:t>
      </w:r>
      <w:r w:rsidRPr="00417DE1">
        <w:rPr>
          <w:szCs w:val="24"/>
        </w:rPr>
        <w:t xml:space="preserve">? The words that I speak to you I do not speak on My own authority; but the Father who dwells in Me does the works… </w:t>
      </w:r>
      <w:r w:rsidRPr="00417DE1">
        <w:rPr>
          <w:color w:val="000000"/>
          <w:szCs w:val="24"/>
          <w:vertAlign w:val="superscript"/>
        </w:rPr>
        <w:t>20</w:t>
      </w:r>
      <w:r w:rsidRPr="00417DE1">
        <w:rPr>
          <w:color w:val="000000"/>
          <w:szCs w:val="24"/>
        </w:rPr>
        <w:t xml:space="preserve">At that day you will know that </w:t>
      </w:r>
      <w:r w:rsidRPr="00417DE1">
        <w:rPr>
          <w:color w:val="000000"/>
          <w:szCs w:val="24"/>
          <w:u w:val="single"/>
        </w:rPr>
        <w:t>I am in My Father</w:t>
      </w:r>
      <w:r w:rsidRPr="00417DE1">
        <w:rPr>
          <w:color w:val="000000"/>
          <w:szCs w:val="24"/>
        </w:rPr>
        <w:t xml:space="preserve">, and </w:t>
      </w:r>
      <w:r w:rsidRPr="00417DE1">
        <w:rPr>
          <w:color w:val="000000"/>
          <w:szCs w:val="24"/>
          <w:u w:val="single"/>
        </w:rPr>
        <w:t>you in Me</w:t>
      </w:r>
      <w:r w:rsidRPr="00417DE1">
        <w:rPr>
          <w:color w:val="000000"/>
          <w:szCs w:val="24"/>
        </w:rPr>
        <w:t xml:space="preserve">, and </w:t>
      </w:r>
      <w:r w:rsidRPr="00417DE1">
        <w:rPr>
          <w:color w:val="000000"/>
          <w:szCs w:val="24"/>
          <w:u w:val="single"/>
        </w:rPr>
        <w:t>I in you</w:t>
      </w:r>
      <w:r w:rsidRPr="00417DE1">
        <w:rPr>
          <w:color w:val="000000"/>
          <w:szCs w:val="24"/>
        </w:rPr>
        <w:t>.” (Jn. 14:20)</w:t>
      </w:r>
    </w:p>
    <w:p w14:paraId="42E69C6E" w14:textId="77777777" w:rsidR="005072E2" w:rsidRPr="00417DE1" w:rsidRDefault="005072E2" w:rsidP="0078414B">
      <w:pPr>
        <w:pStyle w:val="Sc2-F"/>
        <w:jc w:val="left"/>
        <w:rPr>
          <w:szCs w:val="24"/>
        </w:rPr>
      </w:pPr>
      <w:r w:rsidRPr="00417DE1">
        <w:rPr>
          <w:szCs w:val="24"/>
        </w:rPr>
        <w:t>(Jn. 14:10, 20)</w:t>
      </w:r>
    </w:p>
    <w:p w14:paraId="240C0FBD" w14:textId="77777777" w:rsidR="005072E2" w:rsidRPr="00B46AC9" w:rsidRDefault="005072E2" w:rsidP="00773448">
      <w:pPr>
        <w:rPr>
          <w:rFonts w:ascii="Times New Roman" w:hAnsi="Times New Roman"/>
          <w:sz w:val="16"/>
          <w:szCs w:val="16"/>
          <w:lang w:eastAsia="en-US"/>
        </w:rPr>
      </w:pPr>
    </w:p>
    <w:p w14:paraId="78B23F7E" w14:textId="4F0D52C7" w:rsidR="005072E2" w:rsidRPr="00B46AC9" w:rsidRDefault="005072E2" w:rsidP="00A55B3B">
      <w:pPr>
        <w:pStyle w:val="bodytext"/>
        <w:rPr>
          <w:i/>
        </w:rPr>
      </w:pPr>
      <w:r w:rsidRPr="00B46AC9">
        <w:rPr>
          <w:i/>
        </w:rPr>
        <w:t xml:space="preserve">Now Jesus is going to push the envelope. He says, </w:t>
      </w:r>
      <w:r w:rsidR="00A55B3B" w:rsidRPr="00B46AC9">
        <w:rPr>
          <w:i/>
        </w:rPr>
        <w:t>“</w:t>
      </w:r>
      <w:r w:rsidRPr="00B46AC9">
        <w:rPr>
          <w:i/>
        </w:rPr>
        <w:t>I am telling you, Philip, I am a picture of how a Man anointed with the Spirit, a Man filled with t</w:t>
      </w:r>
      <w:r w:rsidR="00A55B3B" w:rsidRPr="00B46AC9">
        <w:rPr>
          <w:i/>
        </w:rPr>
        <w:t>he Spirit</w:t>
      </w:r>
      <w:r w:rsidR="00B46AC9" w:rsidRPr="00B46AC9">
        <w:rPr>
          <w:i/>
        </w:rPr>
        <w:t>,</w:t>
      </w:r>
      <w:r w:rsidR="00A55B3B" w:rsidRPr="00B46AC9">
        <w:rPr>
          <w:i/>
        </w:rPr>
        <w:t xml:space="preserve"> relates to the Father. L</w:t>
      </w:r>
      <w:r w:rsidRPr="00B46AC9">
        <w:rPr>
          <w:i/>
        </w:rPr>
        <w:t xml:space="preserve">et Me tell you more </w:t>
      </w:r>
      <w:r w:rsidR="00A55B3B" w:rsidRPr="00B46AC9">
        <w:rPr>
          <w:i/>
        </w:rPr>
        <w:t xml:space="preserve">about </w:t>
      </w:r>
      <w:r w:rsidRPr="00B46AC9">
        <w:rPr>
          <w:i/>
        </w:rPr>
        <w:t>what that looks like.</w:t>
      </w:r>
      <w:r w:rsidR="00A55B3B" w:rsidRPr="00B46AC9">
        <w:rPr>
          <w:i/>
        </w:rPr>
        <w:t>” He says, “D</w:t>
      </w:r>
      <w:r w:rsidRPr="00B46AC9">
        <w:rPr>
          <w:i/>
        </w:rPr>
        <w:t xml:space="preserve">o you not believe I am in the Father and the Father is in </w:t>
      </w:r>
      <w:proofErr w:type="gramStart"/>
      <w:r w:rsidRPr="00B46AC9">
        <w:rPr>
          <w:i/>
        </w:rPr>
        <w:t>Me</w:t>
      </w:r>
      <w:proofErr w:type="gramEnd"/>
      <w:r w:rsidRPr="00B46AC9">
        <w:rPr>
          <w:i/>
        </w:rPr>
        <w:t>?</w:t>
      </w:r>
      <w:r w:rsidR="00A55B3B" w:rsidRPr="00B46AC9">
        <w:rPr>
          <w:i/>
        </w:rPr>
        <w:t xml:space="preserve">” </w:t>
      </w:r>
      <w:proofErr w:type="gramStart"/>
      <w:r w:rsidR="00A55B3B" w:rsidRPr="00B46AC9">
        <w:rPr>
          <w:i/>
        </w:rPr>
        <w:t>(John 14:10, paraphrased).</w:t>
      </w:r>
      <w:proofErr w:type="gramEnd"/>
    </w:p>
    <w:p w14:paraId="2FA24091" w14:textId="65E5B354" w:rsidR="00A55B3B" w:rsidRPr="00B46AC9" w:rsidRDefault="005072E2" w:rsidP="00A55B3B">
      <w:pPr>
        <w:pStyle w:val="bodytext"/>
        <w:rPr>
          <w:i/>
        </w:rPr>
      </w:pPr>
      <w:r w:rsidRPr="00B46AC9">
        <w:rPr>
          <w:i/>
        </w:rPr>
        <w:t xml:space="preserve">I can imagine Philip and the others </w:t>
      </w:r>
      <w:r w:rsidR="00A55B3B" w:rsidRPr="00B46AC9">
        <w:rPr>
          <w:i/>
        </w:rPr>
        <w:t>thinking, “What does that mean—</w:t>
      </w:r>
      <w:r w:rsidRPr="00B46AC9">
        <w:rPr>
          <w:i/>
        </w:rPr>
        <w:t xml:space="preserve">you are </w:t>
      </w:r>
      <w:r w:rsidRPr="00B46AC9">
        <w:rPr>
          <w:b/>
          <w:i/>
        </w:rPr>
        <w:t>in</w:t>
      </w:r>
      <w:r w:rsidRPr="00B46AC9">
        <w:rPr>
          <w:i/>
        </w:rPr>
        <w:t xml:space="preserve"> the God of Israel? </w:t>
      </w:r>
      <w:r w:rsidR="00A55B3B" w:rsidRPr="00B46AC9">
        <w:rPr>
          <w:i/>
        </w:rPr>
        <w:t xml:space="preserve">I mean we know </w:t>
      </w:r>
      <w:proofErr w:type="gramStart"/>
      <w:r w:rsidR="00A55B3B" w:rsidRPr="00B46AC9">
        <w:rPr>
          <w:i/>
        </w:rPr>
        <w:t>You</w:t>
      </w:r>
      <w:proofErr w:type="gramEnd"/>
      <w:r w:rsidR="00A55B3B" w:rsidRPr="00B46AC9">
        <w:rPr>
          <w:i/>
        </w:rPr>
        <w:t xml:space="preserve"> are anointed. We know He likes </w:t>
      </w:r>
      <w:proofErr w:type="gramStart"/>
      <w:r w:rsidR="00A55B3B" w:rsidRPr="00B46AC9">
        <w:rPr>
          <w:i/>
        </w:rPr>
        <w:t>You</w:t>
      </w:r>
      <w:proofErr w:type="gramEnd"/>
      <w:r w:rsidR="00A55B3B" w:rsidRPr="00B46AC9">
        <w:rPr>
          <w:i/>
        </w:rPr>
        <w:t>. W</w:t>
      </w:r>
      <w:r w:rsidRPr="00B46AC9">
        <w:rPr>
          <w:i/>
        </w:rPr>
        <w:t xml:space="preserve">e </w:t>
      </w:r>
      <w:r w:rsidR="00A55B3B" w:rsidRPr="00B46AC9">
        <w:rPr>
          <w:i/>
        </w:rPr>
        <w:t xml:space="preserve">know He listens to </w:t>
      </w:r>
      <w:proofErr w:type="gramStart"/>
      <w:r w:rsidR="00A55B3B" w:rsidRPr="00B46AC9">
        <w:rPr>
          <w:i/>
        </w:rPr>
        <w:t>Your</w:t>
      </w:r>
      <w:proofErr w:type="gramEnd"/>
      <w:r w:rsidR="00A55B3B" w:rsidRPr="00B46AC9">
        <w:rPr>
          <w:i/>
        </w:rPr>
        <w:t xml:space="preserve"> prayers.</w:t>
      </w:r>
      <w:r w:rsidRPr="00B46AC9">
        <w:rPr>
          <w:i/>
        </w:rPr>
        <w:t xml:space="preserve"> You are </w:t>
      </w:r>
      <w:r w:rsidRPr="00B46AC9">
        <w:rPr>
          <w:b/>
          <w:i/>
        </w:rPr>
        <w:t>in</w:t>
      </w:r>
      <w:r w:rsidRPr="00B46AC9">
        <w:rPr>
          <w:i/>
        </w:rPr>
        <w:t xml:space="preserve"> Him?</w:t>
      </w:r>
      <w:r w:rsidR="00A55B3B" w:rsidRPr="00B46AC9">
        <w:rPr>
          <w:i/>
        </w:rPr>
        <w:t>”</w:t>
      </w:r>
      <w:r w:rsidRPr="00B46AC9">
        <w:rPr>
          <w:i/>
        </w:rPr>
        <w:t xml:space="preserve"> </w:t>
      </w:r>
    </w:p>
    <w:p w14:paraId="1EFE7432" w14:textId="77777777" w:rsidR="00A55B3B" w:rsidRPr="00B46AC9" w:rsidRDefault="00A55B3B" w:rsidP="00A55B3B">
      <w:pPr>
        <w:pStyle w:val="bodytext"/>
        <w:rPr>
          <w:i/>
        </w:rPr>
      </w:pPr>
      <w:r w:rsidRPr="00B46AC9">
        <w:rPr>
          <w:i/>
        </w:rPr>
        <w:t>“</w:t>
      </w:r>
      <w:r w:rsidR="005072E2" w:rsidRPr="00B46AC9">
        <w:rPr>
          <w:i/>
        </w:rPr>
        <w:t xml:space="preserve">Yes, He is </w:t>
      </w:r>
      <w:r w:rsidR="005072E2" w:rsidRPr="00B46AC9">
        <w:rPr>
          <w:b/>
          <w:i/>
        </w:rPr>
        <w:t>in</w:t>
      </w:r>
      <w:r w:rsidR="005072E2" w:rsidRPr="00B46AC9">
        <w:rPr>
          <w:i/>
        </w:rPr>
        <w:t xml:space="preserve"> </w:t>
      </w:r>
      <w:proofErr w:type="gramStart"/>
      <w:r w:rsidR="005072E2" w:rsidRPr="00B46AC9">
        <w:rPr>
          <w:i/>
        </w:rPr>
        <w:t>Me</w:t>
      </w:r>
      <w:proofErr w:type="gramEnd"/>
      <w:r w:rsidR="005072E2" w:rsidRPr="00B46AC9">
        <w:rPr>
          <w:i/>
        </w:rPr>
        <w:t>.</w:t>
      </w:r>
      <w:r w:rsidRPr="00B46AC9">
        <w:rPr>
          <w:i/>
        </w:rPr>
        <w:t>”</w:t>
      </w:r>
      <w:r w:rsidR="005072E2" w:rsidRPr="00B46AC9">
        <w:rPr>
          <w:i/>
        </w:rPr>
        <w:t xml:space="preserve"> </w:t>
      </w:r>
    </w:p>
    <w:p w14:paraId="1A2FA742" w14:textId="77777777" w:rsidR="00A55B3B" w:rsidRPr="00B46AC9" w:rsidRDefault="00A55B3B" w:rsidP="00A55B3B">
      <w:pPr>
        <w:pStyle w:val="bodytext"/>
        <w:rPr>
          <w:i/>
        </w:rPr>
      </w:pPr>
      <w:r w:rsidRPr="00B46AC9">
        <w:rPr>
          <w:i/>
        </w:rPr>
        <w:t>“</w:t>
      </w:r>
      <w:r w:rsidR="005072E2" w:rsidRPr="00B46AC9">
        <w:rPr>
          <w:i/>
        </w:rPr>
        <w:t>Okay, what does that mean?</w:t>
      </w:r>
      <w:r w:rsidRPr="00B46AC9">
        <w:rPr>
          <w:i/>
        </w:rPr>
        <w:t>”</w:t>
      </w:r>
      <w:r w:rsidR="005072E2" w:rsidRPr="00B46AC9">
        <w:rPr>
          <w:i/>
        </w:rPr>
        <w:t xml:space="preserve"> </w:t>
      </w:r>
    </w:p>
    <w:p w14:paraId="6AABCF75" w14:textId="62133AB4" w:rsidR="00A55B3B" w:rsidRPr="00B46AC9" w:rsidRDefault="005072E2" w:rsidP="00A55B3B">
      <w:pPr>
        <w:pStyle w:val="bodytext"/>
        <w:rPr>
          <w:i/>
        </w:rPr>
      </w:pPr>
      <w:r w:rsidRPr="00B46AC9">
        <w:rPr>
          <w:i/>
        </w:rPr>
        <w:t>Well, I am going to give just a few little elementary points</w:t>
      </w:r>
      <w:r w:rsidR="00A55B3B" w:rsidRPr="00B46AC9">
        <w:rPr>
          <w:i/>
        </w:rPr>
        <w:t>,</w:t>
      </w:r>
      <w:r w:rsidRPr="00B46AC9">
        <w:rPr>
          <w:i/>
        </w:rPr>
        <w:t xml:space="preserve"> and the reason they are elementary is because that is all I know.</w:t>
      </w:r>
      <w:r w:rsidR="00A55B3B" w:rsidRPr="00B46AC9">
        <w:rPr>
          <w:i/>
        </w:rPr>
        <w:t xml:space="preserve"> In</w:t>
      </w:r>
      <w:r w:rsidRPr="00B46AC9">
        <w:rPr>
          <w:i/>
        </w:rPr>
        <w:t xml:space="preserve"> </w:t>
      </w:r>
      <w:r w:rsidRPr="00B46AC9">
        <w:rPr>
          <w:bCs/>
          <w:i/>
        </w:rPr>
        <w:t>verse 20</w:t>
      </w:r>
      <w:r w:rsidR="00A55B3B" w:rsidRPr="00B46AC9">
        <w:rPr>
          <w:bCs/>
          <w:i/>
        </w:rPr>
        <w:t>,</w:t>
      </w:r>
      <w:r w:rsidRPr="00B46AC9">
        <w:rPr>
          <w:i/>
        </w:rPr>
        <w:t xml:space="preserve"> notice He reference</w:t>
      </w:r>
      <w:r w:rsidR="00A55B3B" w:rsidRPr="00B46AC9">
        <w:rPr>
          <w:i/>
        </w:rPr>
        <w:t>s</w:t>
      </w:r>
      <w:r w:rsidRPr="00B46AC9">
        <w:rPr>
          <w:i/>
        </w:rPr>
        <w:t xml:space="preserve"> His relationship to the Father </w:t>
      </w:r>
      <w:r w:rsidR="00A55B3B" w:rsidRPr="00B46AC9">
        <w:rPr>
          <w:i/>
        </w:rPr>
        <w:t xml:space="preserve">as </w:t>
      </w:r>
      <w:r w:rsidRPr="00B46AC9">
        <w:rPr>
          <w:i/>
        </w:rPr>
        <w:t xml:space="preserve">in </w:t>
      </w:r>
      <w:r w:rsidRPr="00B46AC9">
        <w:rPr>
          <w:bCs/>
          <w:i/>
        </w:rPr>
        <w:t>verse 10</w:t>
      </w:r>
      <w:r w:rsidR="00A55B3B" w:rsidRPr="00B46AC9">
        <w:rPr>
          <w:bCs/>
          <w:i/>
        </w:rPr>
        <w:t>,</w:t>
      </w:r>
      <w:r w:rsidRPr="00B46AC9">
        <w:rPr>
          <w:i/>
        </w:rPr>
        <w:t xml:space="preserve"> but now </w:t>
      </w:r>
      <w:r w:rsidR="00A55B3B" w:rsidRPr="00B46AC9">
        <w:rPr>
          <w:i/>
        </w:rPr>
        <w:t xml:space="preserve">He </w:t>
      </w:r>
      <w:r w:rsidRPr="00B46AC9">
        <w:rPr>
          <w:i/>
        </w:rPr>
        <w:t>include</w:t>
      </w:r>
      <w:r w:rsidR="00A55B3B" w:rsidRPr="00B46AC9">
        <w:rPr>
          <w:i/>
        </w:rPr>
        <w:t>s</w:t>
      </w:r>
      <w:r w:rsidRPr="00B46AC9">
        <w:rPr>
          <w:i/>
        </w:rPr>
        <w:t xml:space="preserve"> the Body of Chr</w:t>
      </w:r>
      <w:r w:rsidR="00A55B3B" w:rsidRPr="00B46AC9">
        <w:rPr>
          <w:i/>
        </w:rPr>
        <w:t>ist in</w:t>
      </w:r>
      <w:r w:rsidRPr="00B46AC9">
        <w:rPr>
          <w:i/>
        </w:rPr>
        <w:t xml:space="preserve"> this participation in the</w:t>
      </w:r>
      <w:r w:rsidR="00B46AC9" w:rsidRPr="00B46AC9">
        <w:rPr>
          <w:i/>
        </w:rPr>
        <w:t xml:space="preserve"> family dynamics of the Trinity:</w:t>
      </w:r>
      <w:r w:rsidRPr="00B46AC9">
        <w:rPr>
          <w:i/>
        </w:rPr>
        <w:t xml:space="preserve"> Father, Son, and Holy Spirit. </w:t>
      </w:r>
    </w:p>
    <w:p w14:paraId="0BDA9CA5" w14:textId="1DB2A5C4" w:rsidR="005072E2" w:rsidRPr="00E122EB" w:rsidRDefault="005072E2" w:rsidP="00A55B3B">
      <w:pPr>
        <w:pStyle w:val="bodytext"/>
        <w:rPr>
          <w:i/>
        </w:rPr>
      </w:pPr>
      <w:r w:rsidRPr="00E122EB">
        <w:rPr>
          <w:i/>
        </w:rPr>
        <w:t>One God, One Essence, th</w:t>
      </w:r>
      <w:r w:rsidR="00A55B3B" w:rsidRPr="00E122EB">
        <w:rPr>
          <w:i/>
        </w:rPr>
        <w:t>ree distinct persons as one God—that is a mystery. T</w:t>
      </w:r>
      <w:r w:rsidRPr="00E122EB">
        <w:rPr>
          <w:i/>
        </w:rPr>
        <w:t>hey are each distinct. Jesus has His own will</w:t>
      </w:r>
      <w:r w:rsidR="00A55B3B" w:rsidRPr="00E122EB">
        <w:rPr>
          <w:i/>
        </w:rPr>
        <w:t>,</w:t>
      </w:r>
      <w:r w:rsidRPr="00E122EB">
        <w:rPr>
          <w:i/>
        </w:rPr>
        <w:t xml:space="preserve"> and He laid aside His will to embrac</w:t>
      </w:r>
      <w:r w:rsidR="00A55B3B" w:rsidRPr="00E122EB">
        <w:rPr>
          <w:i/>
        </w:rPr>
        <w:t>e the Father’</w:t>
      </w:r>
      <w:r w:rsidRPr="00E122EB">
        <w:rPr>
          <w:i/>
        </w:rPr>
        <w:t>s will</w:t>
      </w:r>
      <w:r w:rsidR="00A55B3B" w:rsidRPr="00E122EB">
        <w:rPr>
          <w:i/>
        </w:rPr>
        <w:t>, making the Father’</w:t>
      </w:r>
      <w:r w:rsidRPr="00E122EB">
        <w:rPr>
          <w:i/>
        </w:rPr>
        <w:t>s will His own. He talke</w:t>
      </w:r>
      <w:r w:rsidR="00A55B3B" w:rsidRPr="00E122EB">
        <w:rPr>
          <w:i/>
        </w:rPr>
        <w:t>d about His will and the Father’</w:t>
      </w:r>
      <w:r w:rsidR="00A035F0" w:rsidRPr="00E122EB">
        <w:rPr>
          <w:i/>
        </w:rPr>
        <w:t>s will.</w:t>
      </w:r>
      <w:r w:rsidRPr="00E122EB">
        <w:rPr>
          <w:i/>
        </w:rPr>
        <w:t xml:space="preserve"> He talked</w:t>
      </w:r>
      <w:r w:rsidR="00A035F0" w:rsidRPr="00E122EB">
        <w:rPr>
          <w:i/>
        </w:rPr>
        <w:t xml:space="preserve"> about His words and the Father’s words. T</w:t>
      </w:r>
      <w:r w:rsidRPr="00E122EB">
        <w:rPr>
          <w:i/>
        </w:rPr>
        <w:t xml:space="preserve">he glory </w:t>
      </w:r>
      <w:r w:rsidR="00A035F0" w:rsidRPr="00E122EB">
        <w:rPr>
          <w:i/>
        </w:rPr>
        <w:t>is</w:t>
      </w:r>
      <w:r w:rsidRPr="00E122EB">
        <w:rPr>
          <w:i/>
        </w:rPr>
        <w:t xml:space="preserve"> in their unity in these points</w:t>
      </w:r>
      <w:r w:rsidR="00A035F0" w:rsidRPr="00E122EB">
        <w:rPr>
          <w:i/>
        </w:rPr>
        <w:t>,</w:t>
      </w:r>
      <w:r w:rsidRPr="00E122EB">
        <w:rPr>
          <w:i/>
        </w:rPr>
        <w:t xml:space="preserve"> </w:t>
      </w:r>
      <w:r w:rsidR="00E122EB" w:rsidRPr="00E122EB">
        <w:rPr>
          <w:i/>
        </w:rPr>
        <w:t>yet</w:t>
      </w:r>
      <w:r w:rsidRPr="00E122EB">
        <w:rPr>
          <w:i/>
        </w:rPr>
        <w:t xml:space="preserve"> they are distinct persons.</w:t>
      </w:r>
    </w:p>
    <w:p w14:paraId="5CB81226" w14:textId="489D69D0" w:rsidR="005072E2" w:rsidRPr="00433D0B" w:rsidRDefault="005072E2" w:rsidP="00A55B3B">
      <w:pPr>
        <w:pStyle w:val="bodytext"/>
        <w:rPr>
          <w:i/>
        </w:rPr>
      </w:pPr>
      <w:r w:rsidRPr="00433D0B">
        <w:rPr>
          <w:i/>
        </w:rPr>
        <w:t xml:space="preserve">Now again it is not perplexing that Jesus </w:t>
      </w:r>
      <w:r w:rsidR="00A035F0" w:rsidRPr="00433D0B">
        <w:rPr>
          <w:i/>
        </w:rPr>
        <w:t>as</w:t>
      </w:r>
      <w:r w:rsidRPr="00433D0B">
        <w:rPr>
          <w:i/>
        </w:rPr>
        <w:t xml:space="preserve"> God </w:t>
      </w:r>
      <w:r w:rsidR="00A035F0" w:rsidRPr="00433D0B">
        <w:rPr>
          <w:i/>
        </w:rPr>
        <w:t>is</w:t>
      </w:r>
      <w:r w:rsidRPr="00433D0B">
        <w:rPr>
          <w:i/>
        </w:rPr>
        <w:t xml:space="preserve"> in unity with the Father as God. What is perplexing is that Jesus as a Man can say this about God. Then what is even more perplexing is in</w:t>
      </w:r>
      <w:r w:rsidRPr="00433D0B">
        <w:rPr>
          <w:bCs/>
          <w:i/>
        </w:rPr>
        <w:t xml:space="preserve"> verse 20</w:t>
      </w:r>
      <w:r w:rsidR="00A035F0" w:rsidRPr="00433D0B">
        <w:rPr>
          <w:i/>
        </w:rPr>
        <w:t>—</w:t>
      </w:r>
      <w:r w:rsidRPr="00433D0B">
        <w:rPr>
          <w:i/>
        </w:rPr>
        <w:t xml:space="preserve">He applies it to the rest of the Body of Christ throughout history. Beloved, </w:t>
      </w:r>
      <w:r w:rsidRPr="00433D0B">
        <w:rPr>
          <w:bCs/>
          <w:i/>
        </w:rPr>
        <w:t>verse 20</w:t>
      </w:r>
      <w:r w:rsidRPr="00433D0B">
        <w:rPr>
          <w:i/>
        </w:rPr>
        <w:t xml:space="preserve"> is one of the most dramatic, one of the most extreme statements in the entire Bible. I mean I do not know how anything can be more extreme than that.</w:t>
      </w:r>
    </w:p>
    <w:p w14:paraId="1C9D1C17" w14:textId="7C26D318" w:rsidR="005072E2" w:rsidRPr="00433D0B" w:rsidRDefault="00A035F0" w:rsidP="00A55B3B">
      <w:pPr>
        <w:pStyle w:val="bodytext"/>
        <w:rPr>
          <w:i/>
        </w:rPr>
      </w:pPr>
      <w:r w:rsidRPr="00433D0B">
        <w:rPr>
          <w:i/>
        </w:rPr>
        <w:t>I want to urge you to</w:t>
      </w:r>
      <w:r w:rsidR="005072E2" w:rsidRPr="00433D0B">
        <w:rPr>
          <w:i/>
        </w:rPr>
        <w:t xml:space="preserve"> underline</w:t>
      </w:r>
      <w:r w:rsidRPr="00433D0B">
        <w:rPr>
          <w:bCs/>
          <w:i/>
        </w:rPr>
        <w:t xml:space="preserve"> verse 20</w:t>
      </w:r>
      <w:r w:rsidRPr="00433D0B">
        <w:rPr>
          <w:i/>
        </w:rPr>
        <w:t xml:space="preserve">, circle it, </w:t>
      </w:r>
      <w:proofErr w:type="gramStart"/>
      <w:r w:rsidRPr="00433D0B">
        <w:rPr>
          <w:i/>
        </w:rPr>
        <w:t>put</w:t>
      </w:r>
      <w:proofErr w:type="gramEnd"/>
      <w:r w:rsidRPr="00433D0B">
        <w:rPr>
          <w:i/>
        </w:rPr>
        <w:t xml:space="preserve"> a star by it. </w:t>
      </w:r>
      <w:r w:rsidR="005072E2" w:rsidRPr="00433D0B">
        <w:rPr>
          <w:i/>
        </w:rPr>
        <w:t xml:space="preserve">He looked at them, </w:t>
      </w:r>
      <w:r w:rsidR="005072E2" w:rsidRPr="00433D0B">
        <w:rPr>
          <w:bCs/>
          <w:i/>
        </w:rPr>
        <w:t>verse 20</w:t>
      </w:r>
      <w:r w:rsidRPr="00433D0B">
        <w:rPr>
          <w:i/>
        </w:rPr>
        <w:t xml:space="preserve">, </w:t>
      </w:r>
      <w:r w:rsidR="00433D0B" w:rsidRPr="00433D0B">
        <w:rPr>
          <w:i/>
        </w:rPr>
        <w:t xml:space="preserve">and </w:t>
      </w:r>
      <w:r w:rsidRPr="00433D0B">
        <w:rPr>
          <w:i/>
        </w:rPr>
        <w:t>He says, “I</w:t>
      </w:r>
      <w:r w:rsidR="005072E2" w:rsidRPr="00433D0B">
        <w:rPr>
          <w:i/>
        </w:rPr>
        <w:t>n that day,</w:t>
      </w:r>
      <w:r w:rsidRPr="00433D0B">
        <w:rPr>
          <w:i/>
        </w:rPr>
        <w:t>”—</w:t>
      </w:r>
      <w:r w:rsidR="005072E2" w:rsidRPr="00433D0B">
        <w:rPr>
          <w:i/>
        </w:rPr>
        <w:t>that means on the day of Pentecost, fifty days</w:t>
      </w:r>
      <w:r w:rsidRPr="00433D0B">
        <w:rPr>
          <w:i/>
        </w:rPr>
        <w:t xml:space="preserve"> after the crucifixion,</w:t>
      </w:r>
      <w:r w:rsidR="005072E2" w:rsidRPr="00433D0B">
        <w:rPr>
          <w:i/>
        </w:rPr>
        <w:t xml:space="preserve"> fifty days</w:t>
      </w:r>
      <w:r w:rsidRPr="00433D0B">
        <w:rPr>
          <w:i/>
        </w:rPr>
        <w:t xml:space="preserve"> later on the day of Pentecost—“</w:t>
      </w:r>
      <w:r w:rsidR="005072E2" w:rsidRPr="00433D0B">
        <w:rPr>
          <w:i/>
        </w:rPr>
        <w:t xml:space="preserve">when you receive the indwelling Spirit, </w:t>
      </w:r>
      <w:r w:rsidR="00433D0B" w:rsidRPr="00433D0B">
        <w:rPr>
          <w:i/>
        </w:rPr>
        <w:t xml:space="preserve">then </w:t>
      </w:r>
      <w:r w:rsidR="005072E2" w:rsidRPr="00433D0B">
        <w:rPr>
          <w:i/>
        </w:rPr>
        <w:t xml:space="preserve">you will know by revelation, by living understanding, </w:t>
      </w:r>
      <w:r w:rsidRPr="00433D0B">
        <w:rPr>
          <w:i/>
        </w:rPr>
        <w:t xml:space="preserve">that </w:t>
      </w:r>
      <w:r w:rsidR="005072E2" w:rsidRPr="00433D0B">
        <w:rPr>
          <w:i/>
        </w:rPr>
        <w:t xml:space="preserve">I am in the Father just like I said in </w:t>
      </w:r>
      <w:r w:rsidR="005072E2" w:rsidRPr="00433D0B">
        <w:rPr>
          <w:bCs/>
          <w:i/>
        </w:rPr>
        <w:t>verse 10</w:t>
      </w:r>
      <w:r w:rsidRPr="00433D0B">
        <w:rPr>
          <w:i/>
        </w:rPr>
        <w:t>, but now it goes up a notch—</w:t>
      </w:r>
      <w:r w:rsidR="005072E2" w:rsidRPr="00433D0B">
        <w:rPr>
          <w:i/>
        </w:rPr>
        <w:t>you are in Me and I am in you.</w:t>
      </w:r>
      <w:r w:rsidRPr="00433D0B">
        <w:rPr>
          <w:i/>
        </w:rPr>
        <w:t>”</w:t>
      </w:r>
    </w:p>
    <w:p w14:paraId="2FDFC8BE" w14:textId="6544AD59" w:rsidR="00A035F0" w:rsidRPr="00433D0B" w:rsidRDefault="00433D0B" w:rsidP="00A55B3B">
      <w:pPr>
        <w:pStyle w:val="bodytext"/>
        <w:rPr>
          <w:i/>
        </w:rPr>
      </w:pPr>
      <w:r w:rsidRPr="00433D0B">
        <w:rPr>
          <w:i/>
        </w:rPr>
        <w:t>I can imagine</w:t>
      </w:r>
      <w:r w:rsidR="005072E2" w:rsidRPr="00433D0B">
        <w:rPr>
          <w:i/>
        </w:rPr>
        <w:t xml:space="preserve"> </w:t>
      </w:r>
      <w:r w:rsidRPr="00433D0B">
        <w:rPr>
          <w:i/>
        </w:rPr>
        <w:t>them</w:t>
      </w:r>
      <w:r w:rsidR="005072E2" w:rsidRPr="00433D0B">
        <w:rPr>
          <w:i/>
        </w:rPr>
        <w:t xml:space="preserve"> sitting around the table having the last supper. He says,</w:t>
      </w:r>
      <w:r w:rsidR="00A035F0" w:rsidRPr="00433D0B">
        <w:rPr>
          <w:i/>
        </w:rPr>
        <w:t xml:space="preserve"> “Y</w:t>
      </w:r>
      <w:r w:rsidR="005072E2" w:rsidRPr="00433D0B">
        <w:rPr>
          <w:i/>
        </w:rPr>
        <w:t xml:space="preserve">ou are in </w:t>
      </w:r>
      <w:proofErr w:type="gramStart"/>
      <w:r w:rsidR="005072E2" w:rsidRPr="00433D0B">
        <w:rPr>
          <w:i/>
        </w:rPr>
        <w:t>Me</w:t>
      </w:r>
      <w:proofErr w:type="gramEnd"/>
      <w:r w:rsidR="005072E2" w:rsidRPr="00433D0B">
        <w:rPr>
          <w:i/>
        </w:rPr>
        <w:t>.</w:t>
      </w:r>
      <w:r w:rsidR="00A035F0" w:rsidRPr="00433D0B">
        <w:rPr>
          <w:i/>
        </w:rPr>
        <w:t>”</w:t>
      </w:r>
      <w:r w:rsidR="005072E2" w:rsidRPr="00433D0B">
        <w:rPr>
          <w:i/>
        </w:rPr>
        <w:t xml:space="preserve"> </w:t>
      </w:r>
    </w:p>
    <w:p w14:paraId="524B617E" w14:textId="5917445C" w:rsidR="005072E2" w:rsidRPr="00433D0B" w:rsidRDefault="005072E2" w:rsidP="00A55B3B">
      <w:pPr>
        <w:pStyle w:val="bodytext"/>
        <w:rPr>
          <w:i/>
        </w:rPr>
      </w:pPr>
      <w:r w:rsidRPr="00433D0B">
        <w:rPr>
          <w:i/>
        </w:rPr>
        <w:t xml:space="preserve">They are </w:t>
      </w:r>
      <w:r w:rsidR="00A035F0" w:rsidRPr="00433D0B">
        <w:rPr>
          <w:i/>
        </w:rPr>
        <w:t xml:space="preserve">thinking, “Okay?” </w:t>
      </w:r>
      <w:r w:rsidRPr="00433D0B">
        <w:rPr>
          <w:i/>
        </w:rPr>
        <w:t>I imag</w:t>
      </w:r>
      <w:r w:rsidR="00A035F0" w:rsidRPr="00433D0B">
        <w:rPr>
          <w:i/>
        </w:rPr>
        <w:t>ine Peter looking over at Thomas, whispering, “O</w:t>
      </w:r>
      <w:r w:rsidRPr="00433D0B">
        <w:rPr>
          <w:i/>
        </w:rPr>
        <w:t>kay</w:t>
      </w:r>
      <w:r w:rsidR="00A035F0" w:rsidRPr="00433D0B">
        <w:rPr>
          <w:i/>
        </w:rPr>
        <w:t>,</w:t>
      </w:r>
      <w:r w:rsidRPr="00433D0B">
        <w:rPr>
          <w:i/>
        </w:rPr>
        <w:t xml:space="preserve"> we are </w:t>
      </w:r>
      <w:r w:rsidRPr="00433D0B">
        <w:rPr>
          <w:b/>
          <w:i/>
        </w:rPr>
        <w:t>in</w:t>
      </w:r>
      <w:r w:rsidRPr="00433D0B">
        <w:rPr>
          <w:i/>
        </w:rPr>
        <w:t xml:space="preserve"> Him, how?</w:t>
      </w:r>
      <w:r w:rsidR="00A035F0" w:rsidRPr="00433D0B">
        <w:rPr>
          <w:i/>
        </w:rPr>
        <w:t>” They are star</w:t>
      </w:r>
      <w:r w:rsidRPr="00433D0B">
        <w:rPr>
          <w:i/>
        </w:rPr>
        <w:t>ing,</w:t>
      </w:r>
      <w:r w:rsidR="00A035F0" w:rsidRPr="00433D0B">
        <w:rPr>
          <w:i/>
        </w:rPr>
        <w:t xml:space="preserve"> thinking, “Pass the matzo…</w:t>
      </w:r>
      <w:r w:rsidRPr="00433D0B">
        <w:rPr>
          <w:i/>
        </w:rPr>
        <w:t>please, somebody break t</w:t>
      </w:r>
      <w:r w:rsidR="00A035F0" w:rsidRPr="00433D0B">
        <w:rPr>
          <w:i/>
        </w:rPr>
        <w:t xml:space="preserve">he silence. What does this mean? What do you mean we are in </w:t>
      </w:r>
      <w:proofErr w:type="gramStart"/>
      <w:r w:rsidR="00A035F0" w:rsidRPr="00433D0B">
        <w:rPr>
          <w:i/>
        </w:rPr>
        <w:t>You</w:t>
      </w:r>
      <w:proofErr w:type="gramEnd"/>
      <w:r w:rsidR="00A035F0" w:rsidRPr="00433D0B">
        <w:rPr>
          <w:i/>
        </w:rPr>
        <w:t xml:space="preserve"> and </w:t>
      </w:r>
      <w:r w:rsidRPr="00433D0B">
        <w:rPr>
          <w:i/>
        </w:rPr>
        <w:t>You are in u</w:t>
      </w:r>
      <w:r w:rsidR="00A035F0" w:rsidRPr="00433D0B">
        <w:rPr>
          <w:i/>
        </w:rPr>
        <w:t>s? What is that talk? W</w:t>
      </w:r>
      <w:r w:rsidRPr="00433D0B">
        <w:rPr>
          <w:i/>
        </w:rPr>
        <w:t>hat are you talking about?</w:t>
      </w:r>
      <w:r w:rsidR="00A035F0" w:rsidRPr="00433D0B">
        <w:rPr>
          <w:i/>
        </w:rPr>
        <w:t>”</w:t>
      </w:r>
    </w:p>
    <w:p w14:paraId="30E7EF06" w14:textId="2183C156" w:rsidR="005072E2" w:rsidRPr="00433D0B" w:rsidRDefault="005072E2" w:rsidP="00A55B3B">
      <w:pPr>
        <w:pStyle w:val="bodytext"/>
        <w:rPr>
          <w:i/>
        </w:rPr>
      </w:pPr>
      <w:r w:rsidRPr="00433D0B">
        <w:rPr>
          <w:i/>
        </w:rPr>
        <w:t xml:space="preserve">Now know this, though we are being beckoned and invited to participate in this kind of unity </w:t>
      </w:r>
      <w:r w:rsidR="00433D0B" w:rsidRPr="00433D0B">
        <w:rPr>
          <w:i/>
        </w:rPr>
        <w:t>in</w:t>
      </w:r>
      <w:r w:rsidRPr="00433D0B">
        <w:rPr>
          <w:i/>
        </w:rPr>
        <w:t xml:space="preserve"> the family dynamics with God, there is no equality</w:t>
      </w:r>
      <w:r w:rsidR="00A97ED8" w:rsidRPr="00433D0B">
        <w:rPr>
          <w:i/>
        </w:rPr>
        <w:t xml:space="preserve"> in it for us. </w:t>
      </w:r>
      <w:r w:rsidR="00A97ED8" w:rsidRPr="00433D0B">
        <w:rPr>
          <w:b/>
          <w:i/>
        </w:rPr>
        <w:t>W</w:t>
      </w:r>
      <w:r w:rsidRPr="00433D0B">
        <w:rPr>
          <w:b/>
          <w:i/>
        </w:rPr>
        <w:t>e are not equal in any sense</w:t>
      </w:r>
      <w:r w:rsidRPr="00433D0B">
        <w:rPr>
          <w:i/>
        </w:rPr>
        <w:t xml:space="preserve">. God the Father, God the Son, and God the </w:t>
      </w:r>
      <w:r w:rsidR="00A97ED8" w:rsidRPr="00433D0B">
        <w:rPr>
          <w:i/>
        </w:rPr>
        <w:t>Spirit are equal in their deity. W</w:t>
      </w:r>
      <w:r w:rsidRPr="00433D0B">
        <w:rPr>
          <w:i/>
        </w:rPr>
        <w:t>e do not</w:t>
      </w:r>
      <w:r w:rsidR="00A97ED8" w:rsidRPr="00433D0B">
        <w:rPr>
          <w:i/>
        </w:rPr>
        <w:t xml:space="preserve"> share that in the relationship. W</w:t>
      </w:r>
      <w:r w:rsidRPr="00433D0B">
        <w:rPr>
          <w:i/>
        </w:rPr>
        <w:t xml:space="preserve">e are forever the </w:t>
      </w:r>
      <w:r w:rsidRPr="00433D0B">
        <w:rPr>
          <w:i/>
        </w:rPr>
        <w:lastRenderedPageBreak/>
        <w:t xml:space="preserve">created, the creature, </w:t>
      </w:r>
      <w:proofErr w:type="gramStart"/>
      <w:r w:rsidRPr="00433D0B">
        <w:rPr>
          <w:i/>
        </w:rPr>
        <w:t>the</w:t>
      </w:r>
      <w:proofErr w:type="gramEnd"/>
      <w:r w:rsidRPr="00433D0B">
        <w:rPr>
          <w:i/>
        </w:rPr>
        <w:t xml:space="preserve"> redeemed. God the Father, Son, and Spirit are forever the uncreated, the Creators, the One true God.</w:t>
      </w:r>
    </w:p>
    <w:p w14:paraId="4CC98143" w14:textId="4C4CAE1A" w:rsidR="005072E2" w:rsidRPr="00433D0B" w:rsidRDefault="00433D0B" w:rsidP="00A55B3B">
      <w:pPr>
        <w:pStyle w:val="bodytext"/>
        <w:rPr>
          <w:i/>
        </w:rPr>
      </w:pPr>
      <w:r w:rsidRPr="00433D0B">
        <w:rPr>
          <w:i/>
        </w:rPr>
        <w:t>W</w:t>
      </w:r>
      <w:r w:rsidR="005072E2" w:rsidRPr="00433D0B">
        <w:rPr>
          <w:i/>
        </w:rPr>
        <w:t xml:space="preserve">hen Jesus said, </w:t>
      </w:r>
      <w:r w:rsidR="00A97ED8" w:rsidRPr="00433D0B">
        <w:rPr>
          <w:i/>
        </w:rPr>
        <w:t>“</w:t>
      </w:r>
      <w:r w:rsidR="005072E2" w:rsidRPr="00433D0B">
        <w:rPr>
          <w:i/>
        </w:rPr>
        <w:t>I am in the Father,</w:t>
      </w:r>
      <w:r w:rsidR="00A97ED8" w:rsidRPr="00433D0B">
        <w:rPr>
          <w:i/>
        </w:rPr>
        <w:t>”</w:t>
      </w:r>
      <w:r w:rsidR="005072E2" w:rsidRPr="00433D0B">
        <w:rPr>
          <w:i/>
        </w:rPr>
        <w:t xml:space="preserve"> theologically the phrase that is used</w:t>
      </w:r>
      <w:r w:rsidR="00C6181C" w:rsidRPr="00433D0B">
        <w:rPr>
          <w:i/>
        </w:rPr>
        <w:t xml:space="preserve"> to describe this</w:t>
      </w:r>
      <w:r w:rsidR="005072E2" w:rsidRPr="00433D0B">
        <w:rPr>
          <w:i/>
        </w:rPr>
        <w:t xml:space="preserve"> is </w:t>
      </w:r>
      <w:r w:rsidR="00A97ED8" w:rsidRPr="00433D0B">
        <w:rPr>
          <w:i/>
        </w:rPr>
        <w:t>“</w:t>
      </w:r>
      <w:r w:rsidR="005072E2" w:rsidRPr="00433D0B">
        <w:rPr>
          <w:i/>
        </w:rPr>
        <w:t>the mutual indwelling of the Father and the Son</w:t>
      </w:r>
      <w:r w:rsidR="00C6181C" w:rsidRPr="00433D0B">
        <w:rPr>
          <w:i/>
        </w:rPr>
        <w:t>.”</w:t>
      </w:r>
      <w:r w:rsidR="005072E2" w:rsidRPr="00433D0B">
        <w:rPr>
          <w:i/>
        </w:rPr>
        <w:t xml:space="preserve"> </w:t>
      </w:r>
      <w:r w:rsidR="00C6181C" w:rsidRPr="00433D0B">
        <w:rPr>
          <w:i/>
        </w:rPr>
        <w:t>Then it goes beyond that. It is</w:t>
      </w:r>
      <w:r w:rsidR="005072E2" w:rsidRPr="00433D0B">
        <w:rPr>
          <w:i/>
        </w:rPr>
        <w:t xml:space="preserve"> the mutual indwelling of the Father and the Son</w:t>
      </w:r>
      <w:r w:rsidRPr="00433D0B">
        <w:rPr>
          <w:i/>
        </w:rPr>
        <w:t>,</w:t>
      </w:r>
      <w:r w:rsidR="005072E2" w:rsidRPr="00433D0B">
        <w:rPr>
          <w:i/>
        </w:rPr>
        <w:t xml:space="preserve"> and then we are invited </w:t>
      </w:r>
      <w:r w:rsidR="005072E2" w:rsidRPr="00433D0B">
        <w:rPr>
          <w:b/>
          <w:i/>
        </w:rPr>
        <w:t>into</w:t>
      </w:r>
      <w:r w:rsidR="005072E2" w:rsidRPr="00433D0B">
        <w:rPr>
          <w:i/>
        </w:rPr>
        <w:t xml:space="preserve"> that relationship. Again,</w:t>
      </w:r>
      <w:r w:rsidR="00C6181C" w:rsidRPr="00433D0B">
        <w:rPr>
          <w:i/>
        </w:rPr>
        <w:t xml:space="preserve"> the reason I am pressing this—</w:t>
      </w:r>
      <w:r w:rsidR="005072E2" w:rsidRPr="00433D0B">
        <w:rPr>
          <w:i/>
        </w:rPr>
        <w:t>well</w:t>
      </w:r>
      <w:r w:rsidR="00C6181C" w:rsidRPr="00433D0B">
        <w:rPr>
          <w:i/>
        </w:rPr>
        <w:t>,</w:t>
      </w:r>
      <w:r w:rsidR="005072E2" w:rsidRPr="00433D0B">
        <w:rPr>
          <w:i/>
        </w:rPr>
        <w:t xml:space="preserve"> because Jesus pressed it is the big</w:t>
      </w:r>
      <w:r w:rsidR="00C6181C" w:rsidRPr="00433D0B">
        <w:rPr>
          <w:i/>
        </w:rPr>
        <w:t xml:space="preserve"> reason, but another reason—it</w:t>
      </w:r>
      <w:r w:rsidR="005072E2" w:rsidRPr="00433D0B">
        <w:rPr>
          <w:i/>
        </w:rPr>
        <w:t xml:space="preserve"> gives us a vision of where our relationship with God can go</w:t>
      </w:r>
      <w:r w:rsidR="00C6181C" w:rsidRPr="00433D0B">
        <w:rPr>
          <w:i/>
        </w:rPr>
        <w:t>,</w:t>
      </w:r>
      <w:r w:rsidR="005072E2" w:rsidRPr="00433D0B">
        <w:rPr>
          <w:i/>
        </w:rPr>
        <w:t xml:space="preserve"> and it is only in this context </w:t>
      </w:r>
      <w:r w:rsidR="00C6181C" w:rsidRPr="00433D0B">
        <w:rPr>
          <w:i/>
        </w:rPr>
        <w:t xml:space="preserve">that </w:t>
      </w:r>
      <w:r w:rsidR="005072E2" w:rsidRPr="00433D0B">
        <w:rPr>
          <w:i/>
        </w:rPr>
        <w:t xml:space="preserve">we actually </w:t>
      </w:r>
      <w:r w:rsidR="00C6181C" w:rsidRPr="00433D0B">
        <w:rPr>
          <w:i/>
        </w:rPr>
        <w:t xml:space="preserve">can </w:t>
      </w:r>
      <w:r w:rsidR="005072E2" w:rsidRPr="00433D0B">
        <w:rPr>
          <w:i/>
        </w:rPr>
        <w:t>overcome a troubled heart.</w:t>
      </w:r>
    </w:p>
    <w:p w14:paraId="6970B723" w14:textId="6B7878E2" w:rsidR="005072E2" w:rsidRPr="00433D0B" w:rsidRDefault="005072E2" w:rsidP="00A55B3B">
      <w:pPr>
        <w:pStyle w:val="bodytext"/>
        <w:rPr>
          <w:i/>
        </w:rPr>
      </w:pPr>
      <w:r w:rsidRPr="00433D0B">
        <w:rPr>
          <w:i/>
        </w:rPr>
        <w:t>So many of God's people get troubled</w:t>
      </w:r>
      <w:r w:rsidR="00C020E5" w:rsidRPr="00433D0B">
        <w:rPr>
          <w:i/>
        </w:rPr>
        <w:t>, and they just stay troubled. T</w:t>
      </w:r>
      <w:r w:rsidRPr="00433D0B">
        <w:rPr>
          <w:i/>
        </w:rPr>
        <w:t>hey stay troubled for months and months and months until the storm pass</w:t>
      </w:r>
      <w:r w:rsidR="00C020E5" w:rsidRPr="00433D0B">
        <w:rPr>
          <w:i/>
        </w:rPr>
        <w:t>es and runs its course. T</w:t>
      </w:r>
      <w:r w:rsidRPr="00433D0B">
        <w:rPr>
          <w:i/>
        </w:rPr>
        <w:t>hen they get troubled by the next thing for the next number of months</w:t>
      </w:r>
      <w:r w:rsidR="00433D0B" w:rsidRPr="00433D0B">
        <w:rPr>
          <w:i/>
        </w:rPr>
        <w:t>,</w:t>
      </w:r>
      <w:r w:rsidRPr="00433D0B">
        <w:rPr>
          <w:i/>
        </w:rPr>
        <w:t xml:space="preserve"> then </w:t>
      </w:r>
      <w:r w:rsidR="00C020E5" w:rsidRPr="00433D0B">
        <w:rPr>
          <w:i/>
        </w:rPr>
        <w:t>that</w:t>
      </w:r>
      <w:r w:rsidRPr="00433D0B">
        <w:rPr>
          <w:i/>
        </w:rPr>
        <w:t xml:space="preserve"> storm </w:t>
      </w:r>
      <w:r w:rsidR="00C020E5" w:rsidRPr="00433D0B">
        <w:rPr>
          <w:i/>
        </w:rPr>
        <w:t xml:space="preserve">of trouble </w:t>
      </w:r>
      <w:r w:rsidRPr="00433D0B">
        <w:rPr>
          <w:i/>
        </w:rPr>
        <w:t>passes</w:t>
      </w:r>
      <w:r w:rsidR="00C020E5" w:rsidRPr="00433D0B">
        <w:rPr>
          <w:i/>
        </w:rPr>
        <w:t>.</w:t>
      </w:r>
      <w:r w:rsidRPr="00433D0B">
        <w:rPr>
          <w:i/>
        </w:rPr>
        <w:t xml:space="preserve"> </w:t>
      </w:r>
      <w:r w:rsidR="00C020E5" w:rsidRPr="00433D0B">
        <w:rPr>
          <w:i/>
        </w:rPr>
        <w:t>T</w:t>
      </w:r>
      <w:r w:rsidRPr="00433D0B">
        <w:rPr>
          <w:i/>
        </w:rPr>
        <w:t>hen they get trouble</w:t>
      </w:r>
      <w:r w:rsidR="00C020E5" w:rsidRPr="00433D0B">
        <w:rPr>
          <w:i/>
        </w:rPr>
        <w:t>d</w:t>
      </w:r>
      <w:r w:rsidRPr="00433D0B">
        <w:rPr>
          <w:i/>
        </w:rPr>
        <w:t xml:space="preserve"> by the next thing. They never know what it means to live with peace </w:t>
      </w:r>
      <w:r w:rsidR="00433D0B" w:rsidRPr="00433D0B">
        <w:rPr>
          <w:i/>
        </w:rPr>
        <w:t>throughout</w:t>
      </w:r>
      <w:r w:rsidRPr="00433D0B">
        <w:rPr>
          <w:i/>
        </w:rPr>
        <w:t xml:space="preserve"> trouble</w:t>
      </w:r>
      <w:r w:rsidR="00C020E5" w:rsidRPr="00433D0B">
        <w:rPr>
          <w:i/>
        </w:rPr>
        <w:t>,</w:t>
      </w:r>
      <w:r w:rsidRPr="00433D0B">
        <w:rPr>
          <w:i/>
        </w:rPr>
        <w:t xml:space="preserve"> and it is critical </w:t>
      </w:r>
      <w:r w:rsidR="00C020E5" w:rsidRPr="00433D0B">
        <w:rPr>
          <w:i/>
        </w:rPr>
        <w:t xml:space="preserve">to understand </w:t>
      </w:r>
      <w:r w:rsidRPr="00433D0B">
        <w:rPr>
          <w:i/>
        </w:rPr>
        <w:t>this relationship in order to live in peace without that trouble</w:t>
      </w:r>
      <w:r w:rsidR="00C020E5" w:rsidRPr="00433D0B">
        <w:rPr>
          <w:i/>
        </w:rPr>
        <w:t>d-thinking</w:t>
      </w:r>
      <w:r w:rsidRPr="00433D0B">
        <w:rPr>
          <w:i/>
        </w:rPr>
        <w:t>.</w:t>
      </w:r>
    </w:p>
    <w:p w14:paraId="242EA4B7" w14:textId="07C2654D" w:rsidR="005072E2" w:rsidRPr="00433D0B" w:rsidRDefault="00C020E5" w:rsidP="00A55B3B">
      <w:pPr>
        <w:pStyle w:val="bodytext"/>
        <w:rPr>
          <w:i/>
        </w:rPr>
      </w:pPr>
      <w:r w:rsidRPr="00433D0B">
        <w:rPr>
          <w:i/>
        </w:rPr>
        <w:t>T</w:t>
      </w:r>
      <w:r w:rsidR="005072E2" w:rsidRPr="00433D0B">
        <w:rPr>
          <w:i/>
        </w:rPr>
        <w:t xml:space="preserve">here </w:t>
      </w:r>
      <w:r w:rsidRPr="00433D0B">
        <w:rPr>
          <w:i/>
        </w:rPr>
        <w:t>are</w:t>
      </w:r>
      <w:r w:rsidR="005072E2" w:rsidRPr="00433D0B">
        <w:rPr>
          <w:i/>
        </w:rPr>
        <w:t xml:space="preserve"> two aspects to this mutual indwelling of the Father and the Son</w:t>
      </w:r>
      <w:r w:rsidRPr="00433D0B">
        <w:rPr>
          <w:i/>
        </w:rPr>
        <w:t>,</w:t>
      </w:r>
      <w:r w:rsidR="005072E2" w:rsidRPr="00433D0B">
        <w:rPr>
          <w:i/>
        </w:rPr>
        <w:t xml:space="preserve"> and I do not understand either of them hardly at all, just to be totally honest</w:t>
      </w:r>
      <w:r w:rsidRPr="00433D0B">
        <w:rPr>
          <w:i/>
        </w:rPr>
        <w:t>. B</w:t>
      </w:r>
      <w:r w:rsidR="005072E2" w:rsidRPr="00433D0B">
        <w:rPr>
          <w:i/>
        </w:rPr>
        <w:t>ut the first one I really do not understand. The Sp</w:t>
      </w:r>
      <w:r w:rsidR="00C06CAD" w:rsidRPr="00433D0B">
        <w:rPr>
          <w:i/>
        </w:rPr>
        <w:t>irit of Christ is in the Father</w:t>
      </w:r>
      <w:r w:rsidR="00433D0B" w:rsidRPr="00433D0B">
        <w:rPr>
          <w:i/>
        </w:rPr>
        <w:t>,</w:t>
      </w:r>
      <w:r w:rsidR="00C06CAD" w:rsidRPr="00433D0B">
        <w:rPr>
          <w:i/>
        </w:rPr>
        <w:t xml:space="preserve"> and</w:t>
      </w:r>
      <w:r w:rsidR="005072E2" w:rsidRPr="00433D0B">
        <w:rPr>
          <w:i/>
        </w:rPr>
        <w:t xml:space="preserve"> the Sp</w:t>
      </w:r>
      <w:r w:rsidR="00C06CAD" w:rsidRPr="00433D0B">
        <w:rPr>
          <w:i/>
        </w:rPr>
        <w:t>irit of the Father is in Christ.</w:t>
      </w:r>
      <w:r w:rsidR="005072E2" w:rsidRPr="00433D0B">
        <w:rPr>
          <w:i/>
        </w:rPr>
        <w:t xml:space="preserve"> I do not </w:t>
      </w:r>
      <w:r w:rsidR="005072E2" w:rsidRPr="00433D0B">
        <w:rPr>
          <w:b/>
          <w:i/>
        </w:rPr>
        <w:t>even</w:t>
      </w:r>
      <w:r w:rsidR="005072E2" w:rsidRPr="00433D0B">
        <w:rPr>
          <w:i/>
        </w:rPr>
        <w:t xml:space="preserve"> know what that means.</w:t>
      </w:r>
    </w:p>
    <w:p w14:paraId="2C71C2A5" w14:textId="188B0928" w:rsidR="005072E2" w:rsidRPr="00433D0B" w:rsidRDefault="005072E2" w:rsidP="00A55B3B">
      <w:pPr>
        <w:pStyle w:val="bodytext"/>
        <w:rPr>
          <w:i/>
        </w:rPr>
      </w:pPr>
      <w:r w:rsidRPr="00433D0B">
        <w:rPr>
          <w:i/>
        </w:rPr>
        <w:t>They possess the same Spirit as three distinct persons</w:t>
      </w:r>
      <w:r w:rsidR="00C06CAD" w:rsidRPr="00433D0B">
        <w:rPr>
          <w:i/>
        </w:rPr>
        <w:t>, as one God. T</w:t>
      </w:r>
      <w:r w:rsidRPr="00433D0B">
        <w:rPr>
          <w:i/>
        </w:rPr>
        <w:t>hat is as deep as I go on that. So they dwell in one another by the Spirit of Christ being in the Father, the Spirit of the Father being in Christ,</w:t>
      </w:r>
      <w:r w:rsidR="00C06CAD" w:rsidRPr="00433D0B">
        <w:rPr>
          <w:i/>
        </w:rPr>
        <w:t xml:space="preserve"> and possessing the same Spirit. T</w:t>
      </w:r>
      <w:r w:rsidRPr="00433D0B">
        <w:rPr>
          <w:i/>
        </w:rPr>
        <w:t>hat is far above what I understand</w:t>
      </w:r>
      <w:r w:rsidR="00C06CAD" w:rsidRPr="00433D0B">
        <w:rPr>
          <w:i/>
        </w:rPr>
        <w:t>,</w:t>
      </w:r>
      <w:r w:rsidRPr="00433D0B">
        <w:rPr>
          <w:i/>
        </w:rPr>
        <w:t xml:space="preserve"> but that is the first sense of which they are dwelling in each other.</w:t>
      </w:r>
    </w:p>
    <w:p w14:paraId="2344F654" w14:textId="27055D19" w:rsidR="005072E2" w:rsidRPr="00433D0B" w:rsidRDefault="005072E2" w:rsidP="00A55B3B">
      <w:pPr>
        <w:pStyle w:val="bodytext"/>
        <w:rPr>
          <w:i/>
        </w:rPr>
      </w:pPr>
      <w:r w:rsidRPr="00433D0B">
        <w:rPr>
          <w:i/>
        </w:rPr>
        <w:t>There is a second sense</w:t>
      </w:r>
      <w:r w:rsidR="006C509E" w:rsidRPr="00433D0B">
        <w:rPr>
          <w:i/>
        </w:rPr>
        <w:t>,</w:t>
      </w:r>
      <w:r w:rsidR="00433D0B" w:rsidRPr="00433D0B">
        <w:rPr>
          <w:i/>
        </w:rPr>
        <w:t xml:space="preserve"> and</w:t>
      </w:r>
      <w:r w:rsidRPr="00433D0B">
        <w:rPr>
          <w:i/>
        </w:rPr>
        <w:t xml:space="preserve"> I want t</w:t>
      </w:r>
      <w:r w:rsidR="006C509E" w:rsidRPr="00433D0B">
        <w:rPr>
          <w:i/>
        </w:rPr>
        <w:t>o spend the next few moments on</w:t>
      </w:r>
      <w:r w:rsidRPr="00433D0B">
        <w:rPr>
          <w:i/>
        </w:rPr>
        <w:t xml:space="preserve"> that</w:t>
      </w:r>
      <w:r w:rsidR="006C509E" w:rsidRPr="00433D0B">
        <w:rPr>
          <w:i/>
        </w:rPr>
        <w:t>.</w:t>
      </w:r>
      <w:r w:rsidRPr="00433D0B">
        <w:rPr>
          <w:i/>
        </w:rPr>
        <w:t xml:space="preserve"> </w:t>
      </w:r>
      <w:r w:rsidR="006C509E" w:rsidRPr="00433D0B">
        <w:rPr>
          <w:i/>
        </w:rPr>
        <w:t xml:space="preserve">The words that Jesus speaks </w:t>
      </w:r>
      <w:r w:rsidRPr="00433D0B">
        <w:rPr>
          <w:i/>
        </w:rPr>
        <w:t>enter the Father's heart</w:t>
      </w:r>
      <w:r w:rsidR="006C509E" w:rsidRPr="00433D0B">
        <w:rPr>
          <w:i/>
        </w:rPr>
        <w:t>,</w:t>
      </w:r>
      <w:r w:rsidRPr="00433D0B">
        <w:rPr>
          <w:i/>
        </w:rPr>
        <w:t xml:space="preserve"> and they move the Father. The deeds that Jesus did, they are also in the Father,</w:t>
      </w:r>
      <w:r w:rsidR="006C509E" w:rsidRPr="00433D0B">
        <w:rPr>
          <w:i/>
        </w:rPr>
        <w:t xml:space="preserve"> and they move the Father. T</w:t>
      </w:r>
      <w:r w:rsidRPr="00433D0B">
        <w:rPr>
          <w:i/>
        </w:rPr>
        <w:t>he Father delights in them, the Father rejoices in them</w:t>
      </w:r>
      <w:r w:rsidR="006C509E" w:rsidRPr="00433D0B">
        <w:rPr>
          <w:i/>
        </w:rPr>
        <w:t>,</w:t>
      </w:r>
      <w:r w:rsidRPr="00433D0B">
        <w:rPr>
          <w:i/>
        </w:rPr>
        <w:t xml:space="preserve"> </w:t>
      </w:r>
      <w:r w:rsidR="006C509E" w:rsidRPr="00433D0B">
        <w:rPr>
          <w:i/>
        </w:rPr>
        <w:t>and</w:t>
      </w:r>
      <w:r w:rsidRPr="00433D0B">
        <w:rPr>
          <w:i/>
        </w:rPr>
        <w:t xml:space="preserve"> it is a mutual experience of </w:t>
      </w:r>
      <w:r w:rsidR="006C509E" w:rsidRPr="00433D0B">
        <w:rPr>
          <w:i/>
        </w:rPr>
        <w:t xml:space="preserve">each </w:t>
      </w:r>
      <w:r w:rsidRPr="00433D0B">
        <w:rPr>
          <w:i/>
        </w:rPr>
        <w:t>being moved by the other.</w:t>
      </w:r>
    </w:p>
    <w:p w14:paraId="27AACBCF" w14:textId="677CE656" w:rsidR="005072E2" w:rsidRPr="00433D0B" w:rsidRDefault="005072E2" w:rsidP="00A55B3B">
      <w:pPr>
        <w:pStyle w:val="bodytext"/>
        <w:rPr>
          <w:i/>
        </w:rPr>
      </w:pPr>
      <w:r w:rsidRPr="00433D0B">
        <w:rPr>
          <w:i/>
        </w:rPr>
        <w:t xml:space="preserve">When the Father spoke, the words of the </w:t>
      </w:r>
      <w:r w:rsidR="00726F26" w:rsidRPr="00433D0B">
        <w:rPr>
          <w:i/>
        </w:rPr>
        <w:t>Father were in Jesus’</w:t>
      </w:r>
      <w:r w:rsidRPr="00433D0B">
        <w:rPr>
          <w:i/>
        </w:rPr>
        <w:t xml:space="preserve"> heart</w:t>
      </w:r>
      <w:r w:rsidR="00726F26" w:rsidRPr="00433D0B">
        <w:rPr>
          <w:i/>
        </w:rPr>
        <w:t>,</w:t>
      </w:r>
      <w:r w:rsidRPr="00433D0B">
        <w:rPr>
          <w:i/>
        </w:rPr>
        <w:t xml:space="preserve"> and they moved Him powerfully</w:t>
      </w:r>
      <w:r w:rsidR="00726F26" w:rsidRPr="00433D0B">
        <w:rPr>
          <w:i/>
        </w:rPr>
        <w:t>.</w:t>
      </w:r>
      <w:r w:rsidRPr="00433D0B">
        <w:rPr>
          <w:i/>
        </w:rPr>
        <w:t xml:space="preserve"> </w:t>
      </w:r>
      <w:r w:rsidR="00726F26" w:rsidRPr="00433D0B">
        <w:rPr>
          <w:i/>
        </w:rPr>
        <w:t>T</w:t>
      </w:r>
      <w:r w:rsidRPr="00433D0B">
        <w:rPr>
          <w:i/>
        </w:rPr>
        <w:t>hey brought Him great delight. When the Father showed Jesus His words, His works, His plans, Jesus</w:t>
      </w:r>
      <w:r w:rsidR="00726F26" w:rsidRPr="00433D0B">
        <w:rPr>
          <w:i/>
        </w:rPr>
        <w:t>’</w:t>
      </w:r>
      <w:r w:rsidRPr="00433D0B">
        <w:rPr>
          <w:i/>
        </w:rPr>
        <w:t xml:space="preserve"> heart just resonated</w:t>
      </w:r>
      <w:r w:rsidR="00726F26" w:rsidRPr="00433D0B">
        <w:rPr>
          <w:i/>
        </w:rPr>
        <w:t xml:space="preserve"> with it.</w:t>
      </w:r>
      <w:r w:rsidRPr="00433D0B">
        <w:rPr>
          <w:i/>
        </w:rPr>
        <w:t xml:space="preserve"> </w:t>
      </w:r>
      <w:r w:rsidR="00726F26" w:rsidRPr="00433D0B">
        <w:rPr>
          <w:i/>
        </w:rPr>
        <w:t>His heart</w:t>
      </w:r>
      <w:r w:rsidRPr="00433D0B">
        <w:rPr>
          <w:i/>
        </w:rPr>
        <w:t xml:space="preserve"> was filled with enthusiasm about what was in the Father.</w:t>
      </w:r>
    </w:p>
    <w:p w14:paraId="5E598F20" w14:textId="593EB4CE" w:rsidR="005072E2" w:rsidRPr="00433D0B" w:rsidRDefault="005072E2" w:rsidP="00A55B3B">
      <w:pPr>
        <w:pStyle w:val="bodytext"/>
        <w:rPr>
          <w:i/>
        </w:rPr>
      </w:pPr>
      <w:r w:rsidRPr="00433D0B">
        <w:rPr>
          <w:i/>
        </w:rPr>
        <w:t>So in this second sense, the Father is in the Son and the Son is in the Father. We are going to find in</w:t>
      </w:r>
      <w:r w:rsidR="005D417C" w:rsidRPr="00433D0B">
        <w:rPr>
          <w:i/>
        </w:rPr>
        <w:t xml:space="preserve"> John </w:t>
      </w:r>
      <w:r w:rsidRPr="00433D0B">
        <w:rPr>
          <w:bCs/>
          <w:i/>
        </w:rPr>
        <w:t>14:20</w:t>
      </w:r>
      <w:r w:rsidRPr="00433D0B">
        <w:rPr>
          <w:i/>
        </w:rPr>
        <w:t>, when it comes to us</w:t>
      </w:r>
      <w:r w:rsidR="00726F26" w:rsidRPr="00433D0B">
        <w:rPr>
          <w:i/>
        </w:rPr>
        <w:t>,</w:t>
      </w:r>
      <w:r w:rsidRPr="00433D0B">
        <w:rPr>
          <w:i/>
        </w:rPr>
        <w:t xml:space="preserve"> both of these have a parallel application to our life with the Father and with the Son. </w:t>
      </w:r>
    </w:p>
    <w:p w14:paraId="2CD4B10B" w14:textId="77777777" w:rsidR="005072E2" w:rsidRPr="00417DE1" w:rsidRDefault="005072E2" w:rsidP="0078414B">
      <w:pPr>
        <w:pStyle w:val="Lv2-J"/>
        <w:rPr>
          <w:szCs w:val="24"/>
        </w:rPr>
      </w:pPr>
      <w:r w:rsidRPr="00417DE1">
        <w:rPr>
          <w:szCs w:val="24"/>
        </w:rPr>
        <w:t xml:space="preserve">The gospel of John highlights at least five elements in the union between the Father and Jesus—their </w:t>
      </w:r>
      <w:r w:rsidRPr="00417DE1">
        <w:rPr>
          <w:i/>
          <w:szCs w:val="24"/>
        </w:rPr>
        <w:t xml:space="preserve">mind </w:t>
      </w:r>
      <w:r w:rsidRPr="00417DE1">
        <w:rPr>
          <w:szCs w:val="24"/>
        </w:rPr>
        <w:t xml:space="preserve">(thinking), </w:t>
      </w:r>
      <w:r w:rsidRPr="00417DE1">
        <w:rPr>
          <w:i/>
          <w:szCs w:val="24"/>
        </w:rPr>
        <w:t xml:space="preserve">heart </w:t>
      </w:r>
      <w:r w:rsidRPr="00417DE1">
        <w:rPr>
          <w:szCs w:val="24"/>
        </w:rPr>
        <w:t xml:space="preserve">(feelings), </w:t>
      </w:r>
      <w:r w:rsidRPr="00417DE1">
        <w:rPr>
          <w:i/>
          <w:szCs w:val="24"/>
        </w:rPr>
        <w:t xml:space="preserve">will </w:t>
      </w:r>
      <w:r w:rsidRPr="00417DE1">
        <w:rPr>
          <w:szCs w:val="24"/>
        </w:rPr>
        <w:t xml:space="preserve">(values), </w:t>
      </w:r>
      <w:r w:rsidRPr="00417DE1">
        <w:rPr>
          <w:i/>
          <w:szCs w:val="24"/>
        </w:rPr>
        <w:t xml:space="preserve">words </w:t>
      </w:r>
      <w:r w:rsidRPr="00417DE1">
        <w:rPr>
          <w:szCs w:val="24"/>
        </w:rPr>
        <w:t xml:space="preserve">(speaking), and </w:t>
      </w:r>
      <w:r w:rsidRPr="00417DE1">
        <w:rPr>
          <w:i/>
          <w:szCs w:val="24"/>
        </w:rPr>
        <w:t xml:space="preserve">works </w:t>
      </w:r>
      <w:r w:rsidRPr="00417DE1">
        <w:rPr>
          <w:szCs w:val="24"/>
        </w:rPr>
        <w:t xml:space="preserve">(actions). In other words, they think, feel, value, speak, and act in ways that are in unity with each other. Their being is of one essence, and their mind and will are distinct, yet they are in perfect unity. </w:t>
      </w:r>
    </w:p>
    <w:p w14:paraId="7698B47B" w14:textId="707C3E88" w:rsidR="005072E2" w:rsidRPr="00D15F9A" w:rsidRDefault="00CD07D9" w:rsidP="005263DB">
      <w:pPr>
        <w:pStyle w:val="bodytext"/>
        <w:rPr>
          <w:i/>
        </w:rPr>
      </w:pPr>
      <w:r w:rsidRPr="00D15F9A">
        <w:rPr>
          <w:i/>
        </w:rPr>
        <w:t>T</w:t>
      </w:r>
      <w:r w:rsidR="005072E2" w:rsidRPr="00D15F9A">
        <w:rPr>
          <w:i/>
        </w:rPr>
        <w:t>he Gospel of John highlights five elements that describe the union of the Father and the Son. When you read the Gospel of John</w:t>
      </w:r>
      <w:r w:rsidRPr="00D15F9A">
        <w:rPr>
          <w:i/>
        </w:rPr>
        <w:t>,</w:t>
      </w:r>
      <w:r w:rsidR="005072E2" w:rsidRPr="00D15F9A">
        <w:rPr>
          <w:i/>
        </w:rPr>
        <w:t xml:space="preserve"> carefully look for these five things. The Father thinks</w:t>
      </w:r>
      <w:r w:rsidRPr="00D15F9A">
        <w:rPr>
          <w:i/>
        </w:rPr>
        <w:t>,</w:t>
      </w:r>
      <w:r w:rsidR="005072E2" w:rsidRPr="00D15F9A">
        <w:rPr>
          <w:i/>
        </w:rPr>
        <w:t xml:space="preserve"> and the Son thinks</w:t>
      </w:r>
      <w:r w:rsidRPr="00D15F9A">
        <w:rPr>
          <w:i/>
        </w:rPr>
        <w:t>,</w:t>
      </w:r>
      <w:r w:rsidR="005072E2" w:rsidRPr="00D15F9A">
        <w:rPr>
          <w:i/>
        </w:rPr>
        <w:t xml:space="preserve"> </w:t>
      </w:r>
      <w:r w:rsidR="00D15F9A" w:rsidRPr="00D15F9A">
        <w:rPr>
          <w:i/>
        </w:rPr>
        <w:t>and</w:t>
      </w:r>
      <w:r w:rsidR="005072E2" w:rsidRPr="00D15F9A">
        <w:rPr>
          <w:i/>
        </w:rPr>
        <w:t xml:space="preserve"> their thinking </w:t>
      </w:r>
      <w:proofErr w:type="gramStart"/>
      <w:r w:rsidR="005072E2" w:rsidRPr="00D15F9A">
        <w:rPr>
          <w:i/>
        </w:rPr>
        <w:t>comes</w:t>
      </w:r>
      <w:proofErr w:type="gramEnd"/>
      <w:r w:rsidR="005072E2" w:rsidRPr="00D15F9A">
        <w:rPr>
          <w:i/>
        </w:rPr>
        <w:t xml:space="preserve"> into union. The Father feels, </w:t>
      </w:r>
      <w:r w:rsidRPr="00D15F9A">
        <w:rPr>
          <w:i/>
        </w:rPr>
        <w:t xml:space="preserve">and </w:t>
      </w:r>
      <w:r w:rsidR="005072E2" w:rsidRPr="00D15F9A">
        <w:rPr>
          <w:i/>
        </w:rPr>
        <w:t xml:space="preserve">the Son feels, </w:t>
      </w:r>
      <w:r w:rsidRPr="00D15F9A">
        <w:rPr>
          <w:i/>
        </w:rPr>
        <w:t xml:space="preserve">and </w:t>
      </w:r>
      <w:r w:rsidR="005072E2" w:rsidRPr="00D15F9A">
        <w:rPr>
          <w:i/>
        </w:rPr>
        <w:t xml:space="preserve">their feelings come into union. </w:t>
      </w:r>
      <w:proofErr w:type="gramStart"/>
      <w:r w:rsidR="005072E2" w:rsidRPr="00D15F9A">
        <w:rPr>
          <w:i/>
        </w:rPr>
        <w:t>Their words, their action</w:t>
      </w:r>
      <w:r w:rsidR="00512438" w:rsidRPr="00D15F9A">
        <w:rPr>
          <w:i/>
        </w:rPr>
        <w:t>s</w:t>
      </w:r>
      <w:r w:rsidR="005072E2" w:rsidRPr="00D15F9A">
        <w:rPr>
          <w:i/>
        </w:rPr>
        <w:t xml:space="preserve">, </w:t>
      </w:r>
      <w:r w:rsidRPr="00D15F9A">
        <w:rPr>
          <w:i/>
        </w:rPr>
        <w:t>etc.</w:t>
      </w:r>
      <w:proofErr w:type="gramEnd"/>
      <w:r w:rsidR="00512438" w:rsidRPr="00D15F9A">
        <w:rPr>
          <w:i/>
        </w:rPr>
        <w:t xml:space="preserve"> I</w:t>
      </w:r>
      <w:r w:rsidR="005072E2" w:rsidRPr="00D15F9A">
        <w:rPr>
          <w:i/>
        </w:rPr>
        <w:t>n other words, they think, feel, value, act, and speak in ways that are deeply satisfying</w:t>
      </w:r>
      <w:r w:rsidR="00D15F9A" w:rsidRPr="00D15F9A">
        <w:rPr>
          <w:i/>
        </w:rPr>
        <w:t xml:space="preserve"> </w:t>
      </w:r>
      <w:r w:rsidR="005072E2" w:rsidRPr="00D15F9A">
        <w:rPr>
          <w:i/>
        </w:rPr>
        <w:t xml:space="preserve">and bring great joy </w:t>
      </w:r>
      <w:r w:rsidR="00D15F9A" w:rsidRPr="00D15F9A">
        <w:rPr>
          <w:i/>
        </w:rPr>
        <w:t xml:space="preserve">to each other </w:t>
      </w:r>
      <w:r w:rsidR="005072E2" w:rsidRPr="00D15F9A">
        <w:rPr>
          <w:i/>
        </w:rPr>
        <w:t>and</w:t>
      </w:r>
      <w:r w:rsidR="00D15F9A" w:rsidRPr="00D15F9A">
        <w:rPr>
          <w:i/>
        </w:rPr>
        <w:t xml:space="preserve"> are in</w:t>
      </w:r>
      <w:r w:rsidR="005072E2" w:rsidRPr="00D15F9A">
        <w:rPr>
          <w:i/>
        </w:rPr>
        <w:t xml:space="preserve"> full agreement with the other.</w:t>
      </w:r>
    </w:p>
    <w:p w14:paraId="5B50C972" w14:textId="26C2081D" w:rsidR="005072E2" w:rsidRPr="0086325F" w:rsidRDefault="005072E2" w:rsidP="005263DB">
      <w:pPr>
        <w:pStyle w:val="bodytext"/>
        <w:rPr>
          <w:i/>
        </w:rPr>
      </w:pPr>
      <w:r w:rsidRPr="0086325F">
        <w:rPr>
          <w:i/>
        </w:rPr>
        <w:t>I do not know what the term is</w:t>
      </w:r>
      <w:r w:rsidR="005263DB" w:rsidRPr="0086325F">
        <w:rPr>
          <w:i/>
        </w:rPr>
        <w:t>, but this is</w:t>
      </w:r>
      <w:r w:rsidRPr="0086325F">
        <w:rPr>
          <w:i/>
        </w:rPr>
        <w:t xml:space="preserve"> a more functional</w:t>
      </w:r>
      <w:r w:rsidR="005263DB" w:rsidRPr="0086325F">
        <w:rPr>
          <w:i/>
        </w:rPr>
        <w:t>,</w:t>
      </w:r>
      <w:r w:rsidRPr="0086325F">
        <w:rPr>
          <w:i/>
        </w:rPr>
        <w:t xml:space="preserve"> practical union in the way their personalities function</w:t>
      </w:r>
      <w:r w:rsidR="005263DB" w:rsidRPr="0086325F">
        <w:rPr>
          <w:i/>
        </w:rPr>
        <w:t>, where</w:t>
      </w:r>
      <w:r w:rsidRPr="0086325F">
        <w:rPr>
          <w:i/>
        </w:rPr>
        <w:t xml:space="preserve">as the first is </w:t>
      </w:r>
      <w:r w:rsidR="005263DB" w:rsidRPr="0086325F">
        <w:rPr>
          <w:i/>
        </w:rPr>
        <w:t>a</w:t>
      </w:r>
      <w:r w:rsidRPr="0086325F">
        <w:rPr>
          <w:i/>
        </w:rPr>
        <w:t xml:space="preserve"> mutual </w:t>
      </w:r>
      <w:r w:rsidR="005263DB" w:rsidRPr="0086325F">
        <w:rPr>
          <w:i/>
        </w:rPr>
        <w:t>indwelling of the Spirit, again</w:t>
      </w:r>
      <w:r w:rsidRPr="0086325F">
        <w:rPr>
          <w:i/>
        </w:rPr>
        <w:t xml:space="preserve"> </w:t>
      </w:r>
      <w:r w:rsidR="005263DB" w:rsidRPr="0086325F">
        <w:rPr>
          <w:i/>
        </w:rPr>
        <w:t xml:space="preserve">of </w:t>
      </w:r>
      <w:r w:rsidRPr="0086325F">
        <w:rPr>
          <w:i/>
        </w:rPr>
        <w:t>which I do not understand much.</w:t>
      </w:r>
    </w:p>
    <w:p w14:paraId="454CF082" w14:textId="77777777" w:rsidR="005072E2" w:rsidRPr="00417DE1" w:rsidRDefault="005072E2" w:rsidP="0078414B">
      <w:pPr>
        <w:pStyle w:val="Lv2-J"/>
        <w:rPr>
          <w:szCs w:val="24"/>
        </w:rPr>
      </w:pPr>
      <w:r w:rsidRPr="00417DE1">
        <w:rPr>
          <w:szCs w:val="24"/>
        </w:rPr>
        <w:lastRenderedPageBreak/>
        <w:t xml:space="preserve">To be “in” the Father or the Son includes being in perfect agreement with the fullness of love and joy (Jn. 15:9-11). When Jesus said, “I am in the Father,” He was saying, “My thoughts, feelings, values, words, and actions resonate in and move the Father’s heart, and what He thinks and says resonates in Me. The Father is moved powerfully by what Jesus thinks and says, and vice versa. </w:t>
      </w:r>
    </w:p>
    <w:p w14:paraId="0752A261" w14:textId="4E59CAEF" w:rsidR="005072E2" w:rsidRPr="0086325F" w:rsidRDefault="005072E2" w:rsidP="00470910">
      <w:pPr>
        <w:pStyle w:val="bodytext"/>
        <w:rPr>
          <w:i/>
        </w:rPr>
      </w:pPr>
      <w:r w:rsidRPr="0086325F">
        <w:rPr>
          <w:i/>
        </w:rPr>
        <w:t>I know this is a little conceptual</w:t>
      </w:r>
      <w:r w:rsidR="00470910" w:rsidRPr="0086325F">
        <w:rPr>
          <w:i/>
        </w:rPr>
        <w:t>, and it is new for some of you. Y</w:t>
      </w:r>
      <w:r w:rsidRPr="0086325F">
        <w:rPr>
          <w:i/>
        </w:rPr>
        <w:t xml:space="preserve">ou are </w:t>
      </w:r>
      <w:r w:rsidR="00470910" w:rsidRPr="0086325F">
        <w:rPr>
          <w:i/>
        </w:rPr>
        <w:t>thinking, “N</w:t>
      </w:r>
      <w:r w:rsidRPr="0086325F">
        <w:rPr>
          <w:i/>
        </w:rPr>
        <w:t>ow wait a second</w:t>
      </w:r>
      <w:r w:rsidR="00470910" w:rsidRPr="0086325F">
        <w:rPr>
          <w:i/>
        </w:rPr>
        <w:t>!” B</w:t>
      </w:r>
      <w:r w:rsidRPr="0086325F">
        <w:rPr>
          <w:i/>
        </w:rPr>
        <w:t>ut just hang in there</w:t>
      </w:r>
      <w:r w:rsidR="00470910" w:rsidRPr="0086325F">
        <w:rPr>
          <w:i/>
        </w:rPr>
        <w:t>,</w:t>
      </w:r>
      <w:r w:rsidRPr="0086325F">
        <w:rPr>
          <w:i/>
        </w:rPr>
        <w:t xml:space="preserve"> because if you ca</w:t>
      </w:r>
      <w:r w:rsidR="00470910" w:rsidRPr="0086325F">
        <w:rPr>
          <w:i/>
        </w:rPr>
        <w:t>n get familiar with these ideas—</w:t>
      </w:r>
      <w:r w:rsidRPr="0086325F">
        <w:rPr>
          <w:i/>
        </w:rPr>
        <w:t>a</w:t>
      </w:r>
      <w:r w:rsidR="00470910" w:rsidRPr="0086325F">
        <w:rPr>
          <w:i/>
        </w:rPr>
        <w:t>nd they are not so complicated—</w:t>
      </w:r>
      <w:r w:rsidRPr="0086325F">
        <w:rPr>
          <w:i/>
        </w:rPr>
        <w:t>you will read the Gospel of John with an entire</w:t>
      </w:r>
      <w:r w:rsidR="0086325F" w:rsidRPr="0086325F">
        <w:rPr>
          <w:i/>
        </w:rPr>
        <w:t>ly</w:t>
      </w:r>
      <w:r w:rsidRPr="0086325F">
        <w:rPr>
          <w:i/>
        </w:rPr>
        <w:t xml:space="preserve"> new attentiveness and a new fascination because you are not only seeing how the Father and the Son interact, </w:t>
      </w:r>
      <w:r w:rsidR="00470910" w:rsidRPr="0086325F">
        <w:rPr>
          <w:i/>
        </w:rPr>
        <w:t>but also</w:t>
      </w:r>
      <w:r w:rsidRPr="0086325F">
        <w:rPr>
          <w:i/>
        </w:rPr>
        <w:t xml:space="preserve"> a model of how the Father wants to interact with you</w:t>
      </w:r>
      <w:r w:rsidR="00470910" w:rsidRPr="0086325F">
        <w:rPr>
          <w:i/>
        </w:rPr>
        <w:t>,</w:t>
      </w:r>
      <w:r w:rsidRPr="0086325F">
        <w:rPr>
          <w:i/>
        </w:rPr>
        <w:t xml:space="preserve"> even in this age.</w:t>
      </w:r>
      <w:r w:rsidR="0086325F" w:rsidRPr="0086325F">
        <w:rPr>
          <w:i/>
        </w:rPr>
        <w:t xml:space="preserve"> </w:t>
      </w:r>
      <w:r w:rsidR="00470910" w:rsidRPr="0086325F">
        <w:rPr>
          <w:i/>
        </w:rPr>
        <w:t>I</w:t>
      </w:r>
      <w:r w:rsidRPr="0086325F">
        <w:rPr>
          <w:i/>
        </w:rPr>
        <w:t>t does not come to fullness in this age</w:t>
      </w:r>
      <w:r w:rsidR="00470910" w:rsidRPr="0086325F">
        <w:rPr>
          <w:i/>
        </w:rPr>
        <w:t>,</w:t>
      </w:r>
      <w:r w:rsidRPr="0086325F">
        <w:rPr>
          <w:i/>
        </w:rPr>
        <w:t xml:space="preserve"> but it </w:t>
      </w:r>
      <w:r w:rsidR="00470910" w:rsidRPr="0086325F">
        <w:rPr>
          <w:i/>
        </w:rPr>
        <w:t>will</w:t>
      </w:r>
      <w:r w:rsidRPr="0086325F">
        <w:rPr>
          <w:i/>
        </w:rPr>
        <w:t xml:space="preserve"> in the age to come</w:t>
      </w:r>
      <w:r w:rsidR="00470910" w:rsidRPr="0086325F">
        <w:rPr>
          <w:i/>
        </w:rPr>
        <w:t>.</w:t>
      </w:r>
      <w:r w:rsidRPr="0086325F">
        <w:rPr>
          <w:i/>
        </w:rPr>
        <w:t xml:space="preserve"> </w:t>
      </w:r>
      <w:r w:rsidR="00470910" w:rsidRPr="0086325F">
        <w:rPr>
          <w:i/>
        </w:rPr>
        <w:t>Yet</w:t>
      </w:r>
      <w:r w:rsidRPr="0086325F">
        <w:rPr>
          <w:i/>
        </w:rPr>
        <w:t xml:space="preserve"> it is substantial in this age</w:t>
      </w:r>
      <w:r w:rsidR="00470910" w:rsidRPr="0086325F">
        <w:rPr>
          <w:i/>
        </w:rPr>
        <w:t>,</w:t>
      </w:r>
      <w:r w:rsidRPr="0086325F">
        <w:rPr>
          <w:i/>
        </w:rPr>
        <w:t xml:space="preserve"> and that is the vision of how we want to live</w:t>
      </w:r>
      <w:r w:rsidR="00470910" w:rsidRPr="0086325F">
        <w:rPr>
          <w:i/>
        </w:rPr>
        <w:t>.</w:t>
      </w:r>
      <w:r w:rsidRPr="0086325F">
        <w:rPr>
          <w:i/>
        </w:rPr>
        <w:t xml:space="preserve"> </w:t>
      </w:r>
      <w:r w:rsidR="00470910" w:rsidRPr="0086325F">
        <w:rPr>
          <w:i/>
        </w:rPr>
        <w:t>In fact,</w:t>
      </w:r>
      <w:r w:rsidRPr="0086325F">
        <w:rPr>
          <w:i/>
        </w:rPr>
        <w:t xml:space="preserve"> that is the only way we can live with peace </w:t>
      </w:r>
      <w:r w:rsidR="00470910" w:rsidRPr="0086325F">
        <w:rPr>
          <w:i/>
        </w:rPr>
        <w:t>in the midst of</w:t>
      </w:r>
      <w:r w:rsidRPr="0086325F">
        <w:rPr>
          <w:i/>
        </w:rPr>
        <w:t xml:space="preserve"> trouble in a consistent way.</w:t>
      </w:r>
    </w:p>
    <w:p w14:paraId="082C1EBC" w14:textId="3F567F38" w:rsidR="005072E2" w:rsidRPr="0086325F" w:rsidRDefault="00470910" w:rsidP="00470910">
      <w:pPr>
        <w:pStyle w:val="bodytext"/>
        <w:rPr>
          <w:i/>
        </w:rPr>
      </w:pPr>
      <w:r w:rsidRPr="0086325F">
        <w:rPr>
          <w:i/>
        </w:rPr>
        <w:t>T</w:t>
      </w:r>
      <w:r w:rsidR="005072E2" w:rsidRPr="0086325F">
        <w:rPr>
          <w:i/>
        </w:rPr>
        <w:t>o be in the Father or to be in the Son</w:t>
      </w:r>
      <w:r w:rsidRPr="0086325F">
        <w:rPr>
          <w:i/>
        </w:rPr>
        <w:t xml:space="preserve"> is</w:t>
      </w:r>
      <w:r w:rsidR="005072E2" w:rsidRPr="0086325F">
        <w:rPr>
          <w:i/>
        </w:rPr>
        <w:t xml:space="preserve"> in this secondary sense, this functional sense of their personalities being in agreement with fullness of love and fullness of joy. When Jesus said, </w:t>
      </w:r>
      <w:r w:rsidRPr="0086325F">
        <w:rPr>
          <w:i/>
        </w:rPr>
        <w:t>“</w:t>
      </w:r>
      <w:r w:rsidR="005072E2" w:rsidRPr="0086325F">
        <w:rPr>
          <w:i/>
        </w:rPr>
        <w:t>I am in the Father,</w:t>
      </w:r>
      <w:r w:rsidRPr="0086325F">
        <w:rPr>
          <w:i/>
        </w:rPr>
        <w:t>” one meaning of that—there are many meanings—</w:t>
      </w:r>
      <w:r w:rsidR="005072E2" w:rsidRPr="0086325F">
        <w:rPr>
          <w:i/>
        </w:rPr>
        <w:t xml:space="preserve">one meaning He says, </w:t>
      </w:r>
      <w:r w:rsidRPr="0086325F">
        <w:rPr>
          <w:i/>
        </w:rPr>
        <w:t>“I am in the Father.</w:t>
      </w:r>
      <w:r w:rsidR="005072E2" w:rsidRPr="0086325F">
        <w:rPr>
          <w:i/>
        </w:rPr>
        <w:t xml:space="preserve"> My thoughts, </w:t>
      </w:r>
      <w:proofErr w:type="gramStart"/>
      <w:r w:rsidR="005072E2" w:rsidRPr="0086325F">
        <w:rPr>
          <w:i/>
        </w:rPr>
        <w:t>My</w:t>
      </w:r>
      <w:proofErr w:type="gramEnd"/>
      <w:r w:rsidR="005072E2" w:rsidRPr="0086325F">
        <w:rPr>
          <w:i/>
        </w:rPr>
        <w:t xml:space="preserve"> feelings, My words enter His heart and move Him.</w:t>
      </w:r>
      <w:r w:rsidRPr="0086325F">
        <w:rPr>
          <w:i/>
        </w:rPr>
        <w:t>”</w:t>
      </w:r>
      <w:r w:rsidR="005072E2" w:rsidRPr="0086325F">
        <w:rPr>
          <w:i/>
        </w:rPr>
        <w:t xml:space="preserve"> </w:t>
      </w:r>
    </w:p>
    <w:p w14:paraId="6A2EBFDB" w14:textId="0947CD60" w:rsidR="005072E2" w:rsidRPr="00A21A12" w:rsidRDefault="005072E2" w:rsidP="00470910">
      <w:pPr>
        <w:pStyle w:val="bodytext"/>
        <w:rPr>
          <w:i/>
        </w:rPr>
      </w:pPr>
      <w:r w:rsidRPr="00A21A12">
        <w:rPr>
          <w:i/>
        </w:rPr>
        <w:t xml:space="preserve">It is </w:t>
      </w:r>
      <w:r w:rsidR="00470910" w:rsidRPr="00A21A12">
        <w:rPr>
          <w:i/>
        </w:rPr>
        <w:t>also the other way around, “T</w:t>
      </w:r>
      <w:r w:rsidRPr="00A21A12">
        <w:rPr>
          <w:i/>
        </w:rPr>
        <w:t>he</w:t>
      </w:r>
      <w:r w:rsidR="00470910" w:rsidRPr="00A21A12">
        <w:rPr>
          <w:i/>
        </w:rPr>
        <w:t xml:space="preserve"> Father is in </w:t>
      </w:r>
      <w:proofErr w:type="gramStart"/>
      <w:r w:rsidR="00470910" w:rsidRPr="00A21A12">
        <w:rPr>
          <w:i/>
        </w:rPr>
        <w:t>Me</w:t>
      </w:r>
      <w:proofErr w:type="gramEnd"/>
      <w:r w:rsidR="00470910" w:rsidRPr="00A21A12">
        <w:rPr>
          <w:i/>
        </w:rPr>
        <w:t>.</w:t>
      </w:r>
      <w:r w:rsidRPr="00A21A12">
        <w:rPr>
          <w:i/>
        </w:rPr>
        <w:t xml:space="preserve"> His thoughts, His words, they move </w:t>
      </w:r>
      <w:proofErr w:type="gramStart"/>
      <w:r w:rsidRPr="00A21A12">
        <w:rPr>
          <w:i/>
        </w:rPr>
        <w:t>Me</w:t>
      </w:r>
      <w:proofErr w:type="gramEnd"/>
      <w:r w:rsidRPr="00A21A12">
        <w:rPr>
          <w:i/>
        </w:rPr>
        <w:t>.</w:t>
      </w:r>
      <w:r w:rsidR="00470910" w:rsidRPr="00A21A12">
        <w:rPr>
          <w:i/>
        </w:rPr>
        <w:t>”</w:t>
      </w:r>
      <w:r w:rsidRPr="00A21A12">
        <w:rPr>
          <w:i/>
        </w:rPr>
        <w:t xml:space="preserve"> Again</w:t>
      </w:r>
      <w:r w:rsidR="00470910" w:rsidRPr="00A21A12">
        <w:rPr>
          <w:i/>
        </w:rPr>
        <w:t>,</w:t>
      </w:r>
      <w:r w:rsidRPr="00A21A12">
        <w:rPr>
          <w:i/>
        </w:rPr>
        <w:t xml:space="preserve"> that is another element of them being one in the other.</w:t>
      </w:r>
      <w:r w:rsidR="00470910" w:rsidRPr="00A21A12">
        <w:rPr>
          <w:i/>
        </w:rPr>
        <w:t xml:space="preserve"> </w:t>
      </w:r>
      <w:r w:rsidRPr="00A21A12">
        <w:rPr>
          <w:i/>
        </w:rPr>
        <w:t xml:space="preserve">There are a number of different dimensions to this that </w:t>
      </w:r>
      <w:r w:rsidR="00470910" w:rsidRPr="00A21A12">
        <w:rPr>
          <w:i/>
        </w:rPr>
        <w:t>are</w:t>
      </w:r>
      <w:r w:rsidRPr="00A21A12">
        <w:rPr>
          <w:i/>
        </w:rPr>
        <w:t xml:space="preserve"> beyond my understanding. </w:t>
      </w:r>
      <w:r w:rsidR="006846C9" w:rsidRPr="00A21A12">
        <w:rPr>
          <w:i/>
        </w:rPr>
        <w:t>In</w:t>
      </w:r>
      <w:r w:rsidRPr="00A21A12">
        <w:rPr>
          <w:i/>
        </w:rPr>
        <w:t xml:space="preserve"> fact, the Father found so much joy i</w:t>
      </w:r>
      <w:r w:rsidR="006846C9" w:rsidRPr="00A21A12">
        <w:rPr>
          <w:i/>
        </w:rPr>
        <w:t>n Jesus’</w:t>
      </w:r>
      <w:r w:rsidRPr="00A21A12">
        <w:rPr>
          <w:i/>
        </w:rPr>
        <w:t xml:space="preserve"> words that He answered every</w:t>
      </w:r>
      <w:r w:rsidR="00761585" w:rsidRPr="00A21A12">
        <w:rPr>
          <w:i/>
        </w:rPr>
        <w:t xml:space="preserve"> </w:t>
      </w:r>
      <w:r w:rsidRPr="00A21A12">
        <w:rPr>
          <w:i/>
        </w:rPr>
        <w:t>one of His prayers. When Jes</w:t>
      </w:r>
      <w:r w:rsidR="00761585" w:rsidRPr="00A21A12">
        <w:rPr>
          <w:i/>
        </w:rPr>
        <w:t xml:space="preserve">us would cry out for a miracle—every prayer </w:t>
      </w:r>
      <w:r w:rsidR="0086325F" w:rsidRPr="00A21A12">
        <w:rPr>
          <w:i/>
        </w:rPr>
        <w:t>for a miracle</w:t>
      </w:r>
      <w:r w:rsidRPr="00A21A12">
        <w:rPr>
          <w:i/>
        </w:rPr>
        <w:t xml:space="preserve"> Jesus</w:t>
      </w:r>
      <w:r w:rsidR="0086325F" w:rsidRPr="00A21A12">
        <w:rPr>
          <w:i/>
        </w:rPr>
        <w:t xml:space="preserve"> asked—</w:t>
      </w:r>
      <w:r w:rsidR="00761585" w:rsidRPr="00A21A12">
        <w:rPr>
          <w:i/>
        </w:rPr>
        <w:t>the Father would answer. He had joy in Jesus’</w:t>
      </w:r>
      <w:r w:rsidRPr="00A21A12">
        <w:rPr>
          <w:i/>
        </w:rPr>
        <w:t xml:space="preserve"> words.</w:t>
      </w:r>
    </w:p>
    <w:p w14:paraId="1E832ADF" w14:textId="15B822F3" w:rsidR="005072E2" w:rsidRPr="00A21A12" w:rsidRDefault="00761585" w:rsidP="00470910">
      <w:pPr>
        <w:pStyle w:val="bodytext"/>
        <w:rPr>
          <w:i/>
        </w:rPr>
      </w:pPr>
      <w:r w:rsidRPr="00A21A12">
        <w:rPr>
          <w:i/>
        </w:rPr>
        <w:t>Here is the take-away point. T</w:t>
      </w:r>
      <w:r w:rsidR="005072E2" w:rsidRPr="00A21A12">
        <w:rPr>
          <w:i/>
        </w:rPr>
        <w:t xml:space="preserve">he Father is moved powerfully by what Jesus thinks and does, </w:t>
      </w:r>
      <w:r w:rsidRPr="00A21A12">
        <w:rPr>
          <w:i/>
        </w:rPr>
        <w:t xml:space="preserve">and </w:t>
      </w:r>
      <w:r w:rsidR="005072E2" w:rsidRPr="00A21A12">
        <w:rPr>
          <w:i/>
        </w:rPr>
        <w:t>vi</w:t>
      </w:r>
      <w:r w:rsidRPr="00A21A12">
        <w:rPr>
          <w:i/>
        </w:rPr>
        <w:t xml:space="preserve">ce versa. Here is </w:t>
      </w:r>
      <w:r w:rsidR="00A21A12" w:rsidRPr="00A21A12">
        <w:rPr>
          <w:i/>
        </w:rPr>
        <w:t>our</w:t>
      </w:r>
      <w:r w:rsidRPr="00A21A12">
        <w:rPr>
          <w:i/>
        </w:rPr>
        <w:t xml:space="preserve"> take-away:</w:t>
      </w:r>
      <w:r w:rsidR="005072E2" w:rsidRPr="00A21A12">
        <w:rPr>
          <w:i/>
        </w:rPr>
        <w:t xml:space="preserve"> the Father is moved by </w:t>
      </w:r>
      <w:r w:rsidR="005072E2" w:rsidRPr="00A21A12">
        <w:rPr>
          <w:b/>
          <w:i/>
        </w:rPr>
        <w:t>our</w:t>
      </w:r>
      <w:r w:rsidR="005072E2" w:rsidRPr="00A21A12">
        <w:rPr>
          <w:i/>
        </w:rPr>
        <w:t xml:space="preserve"> words</w:t>
      </w:r>
      <w:r w:rsidRPr="00A21A12">
        <w:rPr>
          <w:i/>
        </w:rPr>
        <w:t>,</w:t>
      </w:r>
      <w:r w:rsidR="005072E2" w:rsidRPr="00A21A12">
        <w:rPr>
          <w:i/>
        </w:rPr>
        <w:t xml:space="preserve"> and </w:t>
      </w:r>
      <w:r w:rsidR="005072E2" w:rsidRPr="00A21A12">
        <w:rPr>
          <w:b/>
          <w:i/>
        </w:rPr>
        <w:t>we can b</w:t>
      </w:r>
      <w:r w:rsidRPr="00A21A12">
        <w:rPr>
          <w:b/>
          <w:i/>
        </w:rPr>
        <w:t>e deeply moved by His words</w:t>
      </w:r>
      <w:r w:rsidR="005072E2" w:rsidRPr="00A21A12">
        <w:rPr>
          <w:i/>
        </w:rPr>
        <w:t xml:space="preserve"> and these other activities as well</w:t>
      </w:r>
      <w:r w:rsidRPr="00A21A12">
        <w:rPr>
          <w:i/>
        </w:rPr>
        <w:t xml:space="preserve"> [mind (thinking), heart (feelings), will (values), words (speaking), and works (actions)]</w:t>
      </w:r>
      <w:r w:rsidR="005072E2" w:rsidRPr="00A21A12">
        <w:rPr>
          <w:i/>
        </w:rPr>
        <w:t>.</w:t>
      </w:r>
    </w:p>
    <w:p w14:paraId="29107F96" w14:textId="77777777" w:rsidR="005072E2" w:rsidRPr="00417DE1" w:rsidRDefault="005072E2" w:rsidP="0078414B">
      <w:pPr>
        <w:pStyle w:val="Lv2-J"/>
        <w:rPr>
          <w:szCs w:val="24"/>
        </w:rPr>
      </w:pPr>
      <w:r w:rsidRPr="00417DE1">
        <w:rPr>
          <w:szCs w:val="24"/>
        </w:rPr>
        <w:t xml:space="preserve">John 14:20 </w:t>
      </w:r>
      <w:proofErr w:type="gramStart"/>
      <w:r w:rsidRPr="00417DE1">
        <w:rPr>
          <w:szCs w:val="24"/>
        </w:rPr>
        <w:t>is</w:t>
      </w:r>
      <w:proofErr w:type="gramEnd"/>
      <w:r w:rsidRPr="00417DE1">
        <w:rPr>
          <w:szCs w:val="24"/>
        </w:rPr>
        <w:t xml:space="preserve"> one of the most dramatic and “extreme” statements in the Scripture—Jesus applied the relational reality that the Father enjoys with Him as a Man to our relationship with God. The Spirit enables God’s people to </w:t>
      </w:r>
      <w:r w:rsidRPr="00417DE1">
        <w:rPr>
          <w:b/>
          <w:i/>
          <w:szCs w:val="24"/>
        </w:rPr>
        <w:t xml:space="preserve">participate in the family dynamics of the Trinity </w:t>
      </w:r>
      <w:r w:rsidRPr="00417DE1">
        <w:rPr>
          <w:szCs w:val="24"/>
        </w:rPr>
        <w:t>by abiding in Christ. The fruit of this union of humans with God is</w:t>
      </w:r>
      <w:r w:rsidRPr="00417DE1">
        <w:rPr>
          <w:i/>
          <w:szCs w:val="24"/>
        </w:rPr>
        <w:t xml:space="preserve"> miracles</w:t>
      </w:r>
      <w:r w:rsidRPr="00417DE1">
        <w:rPr>
          <w:szCs w:val="24"/>
        </w:rPr>
        <w:t xml:space="preserve"> (v. 12), </w:t>
      </w:r>
      <w:r w:rsidRPr="00417DE1">
        <w:rPr>
          <w:i/>
          <w:szCs w:val="24"/>
        </w:rPr>
        <w:t xml:space="preserve">answered prayers </w:t>
      </w:r>
      <w:r w:rsidRPr="00417DE1">
        <w:rPr>
          <w:szCs w:val="24"/>
        </w:rPr>
        <w:t xml:space="preserve">(v. 13-14), and </w:t>
      </w:r>
      <w:r w:rsidRPr="00417DE1">
        <w:rPr>
          <w:i/>
          <w:szCs w:val="24"/>
        </w:rPr>
        <w:t>obedient love</w:t>
      </w:r>
      <w:r w:rsidRPr="00417DE1">
        <w:rPr>
          <w:szCs w:val="24"/>
        </w:rPr>
        <w:t xml:space="preserve"> (v. 15) by the power and leadership of the indwelling Spirit (v. 16-17). </w:t>
      </w:r>
    </w:p>
    <w:p w14:paraId="78FB5769" w14:textId="4EEF1D9F" w:rsidR="005072E2" w:rsidRPr="002B7C18" w:rsidRDefault="00761585" w:rsidP="00761585">
      <w:pPr>
        <w:pStyle w:val="bodytext"/>
        <w:rPr>
          <w:i/>
        </w:rPr>
      </w:pPr>
      <w:r w:rsidRPr="002B7C18">
        <w:rPr>
          <w:i/>
        </w:rPr>
        <w:t xml:space="preserve">This is the call </w:t>
      </w:r>
      <w:r w:rsidR="005072E2" w:rsidRPr="002B7C18">
        <w:rPr>
          <w:i/>
        </w:rPr>
        <w:t>to participate in the family dynamics of how the Father, Son, and Spirit interact. Then later on, just a few moments later, a few hours later, whatever,</w:t>
      </w:r>
      <w:r w:rsidRPr="002B7C18">
        <w:rPr>
          <w:i/>
        </w:rPr>
        <w:t xml:space="preserve"> in</w:t>
      </w:r>
      <w:r w:rsidR="005D417C" w:rsidRPr="002B7C18">
        <w:rPr>
          <w:i/>
        </w:rPr>
        <w:t xml:space="preserve"> John </w:t>
      </w:r>
      <w:r w:rsidR="005072E2" w:rsidRPr="002B7C18">
        <w:rPr>
          <w:bCs/>
          <w:i/>
        </w:rPr>
        <w:t>17</w:t>
      </w:r>
      <w:r w:rsidRPr="002B7C18">
        <w:rPr>
          <w:i/>
        </w:rPr>
        <w:t>, Jesus prays for the unity</w:t>
      </w:r>
      <w:r w:rsidR="005072E2" w:rsidRPr="002B7C18">
        <w:rPr>
          <w:i/>
        </w:rPr>
        <w:t xml:space="preserve"> He described in</w:t>
      </w:r>
      <w:r w:rsidR="005D417C" w:rsidRPr="002B7C18">
        <w:rPr>
          <w:i/>
        </w:rPr>
        <w:t xml:space="preserve"> John </w:t>
      </w:r>
      <w:r w:rsidR="005072E2" w:rsidRPr="002B7C18">
        <w:rPr>
          <w:bCs/>
          <w:i/>
        </w:rPr>
        <w:t>14-15</w:t>
      </w:r>
      <w:r w:rsidRPr="002B7C18">
        <w:rPr>
          <w:i/>
        </w:rPr>
        <w:t>.</w:t>
      </w:r>
      <w:r w:rsidR="005072E2" w:rsidRPr="002B7C18">
        <w:rPr>
          <w:i/>
        </w:rPr>
        <w:t xml:space="preserve"> He prays His final intercession for th</w:t>
      </w:r>
      <w:r w:rsidRPr="002B7C18">
        <w:rPr>
          <w:i/>
        </w:rPr>
        <w:t>e Church before He goes to the Garden of Gethsemane.</w:t>
      </w:r>
      <w:r w:rsidR="005072E2" w:rsidRPr="002B7C18">
        <w:rPr>
          <w:i/>
        </w:rPr>
        <w:t xml:space="preserve"> He prays that His people through</w:t>
      </w:r>
      <w:r w:rsidRPr="002B7C18">
        <w:rPr>
          <w:i/>
        </w:rPr>
        <w:t>out</w:t>
      </w:r>
      <w:r w:rsidR="005072E2" w:rsidRPr="002B7C18">
        <w:rPr>
          <w:i/>
        </w:rPr>
        <w:t xml:space="preserve"> history would enter into this union</w:t>
      </w:r>
      <w:r w:rsidRPr="002B7C18">
        <w:rPr>
          <w:i/>
        </w:rPr>
        <w:t>,</w:t>
      </w:r>
      <w:r w:rsidR="005072E2" w:rsidRPr="002B7C18">
        <w:rPr>
          <w:i/>
        </w:rPr>
        <w:t xml:space="preserve"> even in this age.</w:t>
      </w:r>
    </w:p>
    <w:p w14:paraId="5D5540A4" w14:textId="070485E3" w:rsidR="005072E2" w:rsidRPr="002B7C18" w:rsidRDefault="005072E2" w:rsidP="00761585">
      <w:pPr>
        <w:pStyle w:val="bodytext"/>
        <w:rPr>
          <w:i/>
        </w:rPr>
      </w:pPr>
      <w:r w:rsidRPr="002B7C18">
        <w:rPr>
          <w:i/>
        </w:rPr>
        <w:t xml:space="preserve">Now we will not enter into the fullness of </w:t>
      </w:r>
      <w:r w:rsidR="00CB5E96" w:rsidRPr="002B7C18">
        <w:rPr>
          <w:i/>
        </w:rPr>
        <w:t>this union</w:t>
      </w:r>
      <w:r w:rsidRPr="002B7C18">
        <w:rPr>
          <w:i/>
        </w:rPr>
        <w:t xml:space="preserve"> until we have resurrected bodies and resurrected mind</w:t>
      </w:r>
      <w:r w:rsidR="00CB5E96" w:rsidRPr="002B7C18">
        <w:rPr>
          <w:i/>
        </w:rPr>
        <w:t>s</w:t>
      </w:r>
      <w:r w:rsidRPr="002B7C18">
        <w:rPr>
          <w:i/>
        </w:rPr>
        <w:t xml:space="preserve"> and everything</w:t>
      </w:r>
      <w:r w:rsidR="00CB5E96" w:rsidRPr="002B7C18">
        <w:rPr>
          <w:i/>
        </w:rPr>
        <w:t>,</w:t>
      </w:r>
      <w:r w:rsidRPr="002B7C18">
        <w:rPr>
          <w:i/>
        </w:rPr>
        <w:t xml:space="preserve"> but</w:t>
      </w:r>
      <w:r w:rsidR="00CB5E96" w:rsidRPr="002B7C18">
        <w:rPr>
          <w:i/>
        </w:rPr>
        <w:t>,</w:t>
      </w:r>
      <w:r w:rsidRPr="002B7C18">
        <w:rPr>
          <w:i/>
        </w:rPr>
        <w:t xml:space="preserve"> be</w:t>
      </w:r>
      <w:r w:rsidR="00CB5E96" w:rsidRPr="002B7C18">
        <w:rPr>
          <w:i/>
        </w:rPr>
        <w:t xml:space="preserve">loved, if Jesus so valued this—in </w:t>
      </w:r>
      <w:r w:rsidRPr="002B7C18">
        <w:rPr>
          <w:i/>
        </w:rPr>
        <w:t xml:space="preserve">His final recorded prayer for the Church, He is interceding that there would be those through history </w:t>
      </w:r>
      <w:r w:rsidR="00CB5E96" w:rsidRPr="002B7C18">
        <w:rPr>
          <w:i/>
        </w:rPr>
        <w:t>who would enter into this—</w:t>
      </w:r>
      <w:r w:rsidRPr="002B7C18">
        <w:rPr>
          <w:i/>
        </w:rPr>
        <w:t>I want to enter into this. I want this to be the vision of my lif</w:t>
      </w:r>
      <w:r w:rsidR="00CB5E96" w:rsidRPr="002B7C18">
        <w:rPr>
          <w:i/>
        </w:rPr>
        <w:t>e, no matter what my assignment. I</w:t>
      </w:r>
      <w:r w:rsidRPr="002B7C18">
        <w:rPr>
          <w:i/>
        </w:rPr>
        <w:t>n ministry, in the marketplace, in the home, whatever, this is the premiere vision of our life.</w:t>
      </w:r>
    </w:p>
    <w:p w14:paraId="2A9DCA31" w14:textId="77777777" w:rsidR="005072E2" w:rsidRPr="00417DE1" w:rsidRDefault="005072E2" w:rsidP="0078414B">
      <w:pPr>
        <w:pStyle w:val="Lv2-J"/>
        <w:rPr>
          <w:szCs w:val="24"/>
        </w:rPr>
      </w:pPr>
      <w:r w:rsidRPr="00417DE1">
        <w:rPr>
          <w:szCs w:val="24"/>
        </w:rPr>
        <w:t xml:space="preserve">Thoughts and words are two of the main elements in the union between Father and Son and between Jesus and the Body of Christ. We grow spiritually as we exert effort to bring our thoughts and words into unity with God’s; this is foundational to abiding in Christ (Jn. 15:4-7). </w:t>
      </w:r>
    </w:p>
    <w:p w14:paraId="026281E3" w14:textId="6F5A8BD2" w:rsidR="005072E2" w:rsidRPr="002B7C18" w:rsidRDefault="00BE68FC" w:rsidP="00BE68FC">
      <w:pPr>
        <w:pStyle w:val="bodytext"/>
        <w:rPr>
          <w:i/>
        </w:rPr>
      </w:pPr>
      <w:r w:rsidRPr="002B7C18">
        <w:rPr>
          <w:i/>
        </w:rPr>
        <w:lastRenderedPageBreak/>
        <w:t>T</w:t>
      </w:r>
      <w:r w:rsidR="005072E2" w:rsidRPr="002B7C18">
        <w:rPr>
          <w:i/>
        </w:rPr>
        <w:t>wo of the five</w:t>
      </w:r>
      <w:r w:rsidR="002F307A" w:rsidRPr="002B7C18">
        <w:rPr>
          <w:i/>
        </w:rPr>
        <w:t xml:space="preserve"> elements in the union that</w:t>
      </w:r>
      <w:r w:rsidR="005072E2" w:rsidRPr="002B7C18">
        <w:rPr>
          <w:i/>
        </w:rPr>
        <w:t xml:space="preserve"> I want to highlight</w:t>
      </w:r>
      <w:r w:rsidR="002F307A" w:rsidRPr="002B7C18">
        <w:rPr>
          <w:i/>
        </w:rPr>
        <w:t xml:space="preserve"> are thoughts and words</w:t>
      </w:r>
      <w:r w:rsidR="005072E2" w:rsidRPr="002B7C18">
        <w:rPr>
          <w:i/>
        </w:rPr>
        <w:t>. Thoughts and words are so dynamic in the relationship of the Father and the Son</w:t>
      </w:r>
      <w:r w:rsidR="002F307A" w:rsidRPr="002B7C18">
        <w:rPr>
          <w:i/>
        </w:rPr>
        <w:t>,</w:t>
      </w:r>
      <w:r w:rsidR="005072E2" w:rsidRPr="002B7C18">
        <w:rPr>
          <w:i/>
        </w:rPr>
        <w:t xml:space="preserve"> but they are also very important in the relationship of God and the Body of Christ. When we speak words that are under the leadership of the Holy Spirit</w:t>
      </w:r>
      <w:r w:rsidR="002F307A" w:rsidRPr="002B7C18">
        <w:rPr>
          <w:i/>
        </w:rPr>
        <w:t>,</w:t>
      </w:r>
      <w:r w:rsidR="005072E2" w:rsidRPr="002B7C18">
        <w:rPr>
          <w:i/>
        </w:rPr>
        <w:t xml:space="preserve"> even </w:t>
      </w:r>
      <w:r w:rsidR="002F307A" w:rsidRPr="002B7C18">
        <w:rPr>
          <w:i/>
        </w:rPr>
        <w:t>though we might not feel a lot,</w:t>
      </w:r>
      <w:r w:rsidR="005072E2" w:rsidRPr="002B7C18">
        <w:rPr>
          <w:i/>
        </w:rPr>
        <w:t xml:space="preserve"> those words actually enter God's heart.</w:t>
      </w:r>
    </w:p>
    <w:p w14:paraId="181D8AE7" w14:textId="0D59BC15" w:rsidR="005072E2" w:rsidRPr="002B7C18" w:rsidRDefault="005072E2" w:rsidP="00BE68FC">
      <w:pPr>
        <w:pStyle w:val="bodytext"/>
        <w:rPr>
          <w:i/>
        </w:rPr>
      </w:pPr>
      <w:r w:rsidRPr="002B7C18">
        <w:rPr>
          <w:i/>
        </w:rPr>
        <w:t>We are in Him</w:t>
      </w:r>
      <w:r w:rsidR="002F307A" w:rsidRPr="002B7C18">
        <w:rPr>
          <w:i/>
        </w:rPr>
        <w:t>, and He is in us. N</w:t>
      </w:r>
      <w:r w:rsidRPr="002B7C18">
        <w:rPr>
          <w:i/>
        </w:rPr>
        <w:t xml:space="preserve">ow He is in us by His Spirit, </w:t>
      </w:r>
      <w:r w:rsidR="002F307A" w:rsidRPr="002B7C18">
        <w:rPr>
          <w:i/>
        </w:rPr>
        <w:t xml:space="preserve">but </w:t>
      </w:r>
      <w:r w:rsidRPr="002B7C18">
        <w:rPr>
          <w:i/>
        </w:rPr>
        <w:t>our spirit is not in Him in that sense. We do not have an omnipresent spirit</w:t>
      </w:r>
      <w:r w:rsidR="002F307A" w:rsidRPr="002B7C18">
        <w:rPr>
          <w:i/>
        </w:rPr>
        <w:t>, but our words are in Him. Our deeds move Him so much that</w:t>
      </w:r>
      <w:r w:rsidRPr="002B7C18">
        <w:rPr>
          <w:i/>
        </w:rPr>
        <w:t xml:space="preserve"> He rewards them forever</w:t>
      </w:r>
      <w:r w:rsidR="002F307A" w:rsidRPr="002B7C18">
        <w:rPr>
          <w:i/>
        </w:rPr>
        <w:t>. He will give us</w:t>
      </w:r>
      <w:r w:rsidRPr="002B7C18">
        <w:rPr>
          <w:i/>
        </w:rPr>
        <w:t xml:space="preserve"> eternal rewar</w:t>
      </w:r>
      <w:r w:rsidR="002F307A" w:rsidRPr="002B7C18">
        <w:rPr>
          <w:i/>
        </w:rPr>
        <w:t>ds because they move Him so deeply. T</w:t>
      </w:r>
      <w:r w:rsidRPr="002B7C18">
        <w:rPr>
          <w:i/>
        </w:rPr>
        <w:t>his is part of being in Him.</w:t>
      </w:r>
    </w:p>
    <w:p w14:paraId="4066848E" w14:textId="0CD208B6" w:rsidR="005072E2" w:rsidRPr="002B7C18" w:rsidRDefault="005072E2" w:rsidP="00BE68FC">
      <w:pPr>
        <w:pStyle w:val="bodytext"/>
        <w:rPr>
          <w:i/>
        </w:rPr>
      </w:pPr>
      <w:r w:rsidRPr="002B7C18">
        <w:rPr>
          <w:i/>
        </w:rPr>
        <w:t>I am captured by the idea of how our words and thoughts can move His heart and how important they are. Our words and tho</w:t>
      </w:r>
      <w:r w:rsidR="003D7BAD" w:rsidRPr="002B7C18">
        <w:rPr>
          <w:i/>
        </w:rPr>
        <w:t>ughts are not of no consequence. I</w:t>
      </w:r>
      <w:r w:rsidRPr="002B7C18">
        <w:rPr>
          <w:i/>
        </w:rPr>
        <w:t xml:space="preserve">t is not like we are going to do a ministry trip, </w:t>
      </w:r>
      <w:r w:rsidR="003D7BAD" w:rsidRPr="002B7C18">
        <w:rPr>
          <w:i/>
        </w:rPr>
        <w:t xml:space="preserve">and </w:t>
      </w:r>
      <w:r w:rsidRPr="002B7C18">
        <w:rPr>
          <w:i/>
        </w:rPr>
        <w:t xml:space="preserve">we </w:t>
      </w:r>
      <w:r w:rsidR="002B7C18" w:rsidRPr="002B7C18">
        <w:rPr>
          <w:i/>
        </w:rPr>
        <w:t>have</w:t>
      </w:r>
      <w:r w:rsidRPr="002B7C18">
        <w:rPr>
          <w:i/>
        </w:rPr>
        <w:t xml:space="preserve"> to really focus in</w:t>
      </w:r>
      <w:r w:rsidR="003D7BAD" w:rsidRPr="002B7C18">
        <w:rPr>
          <w:i/>
        </w:rPr>
        <w:t>,</w:t>
      </w:r>
      <w:r w:rsidRPr="002B7C18">
        <w:rPr>
          <w:i/>
        </w:rPr>
        <w:t xml:space="preserve"> but then for the next few weeks</w:t>
      </w:r>
      <w:r w:rsidR="003D7BAD" w:rsidRPr="002B7C18">
        <w:rPr>
          <w:i/>
        </w:rPr>
        <w:t xml:space="preserve"> afterwards</w:t>
      </w:r>
      <w:r w:rsidRPr="002B7C18">
        <w:rPr>
          <w:i/>
        </w:rPr>
        <w:t xml:space="preserve"> we just draw back and go wherever we want to go </w:t>
      </w:r>
      <w:r w:rsidR="003D7BAD" w:rsidRPr="002B7C18">
        <w:rPr>
          <w:i/>
        </w:rPr>
        <w:t>in</w:t>
      </w:r>
      <w:r w:rsidRPr="002B7C18">
        <w:rPr>
          <w:i/>
        </w:rPr>
        <w:t xml:space="preserve"> our thoughts and words. Jesus is saying, </w:t>
      </w:r>
      <w:r w:rsidR="003D7BAD" w:rsidRPr="002B7C18">
        <w:rPr>
          <w:i/>
        </w:rPr>
        <w:t>“N</w:t>
      </w:r>
      <w:r w:rsidRPr="002B7C18">
        <w:rPr>
          <w:i/>
        </w:rPr>
        <w:t>o</w:t>
      </w:r>
      <w:r w:rsidR="003D7BAD" w:rsidRPr="002B7C18">
        <w:rPr>
          <w:i/>
        </w:rPr>
        <w:t>,</w:t>
      </w:r>
      <w:r w:rsidRPr="002B7C18">
        <w:rPr>
          <w:i/>
        </w:rPr>
        <w:t xml:space="preserve"> there is a higher vision for your life.</w:t>
      </w:r>
      <w:r w:rsidR="003D7BAD" w:rsidRPr="002B7C18">
        <w:rPr>
          <w:i/>
        </w:rPr>
        <w:t>”</w:t>
      </w:r>
    </w:p>
    <w:p w14:paraId="37F814C0" w14:textId="32E50448" w:rsidR="005072E2" w:rsidRPr="002B7C18" w:rsidRDefault="005072E2" w:rsidP="00BE68FC">
      <w:pPr>
        <w:pStyle w:val="bodytext"/>
        <w:rPr>
          <w:i/>
        </w:rPr>
      </w:pPr>
      <w:r w:rsidRPr="002B7C18">
        <w:rPr>
          <w:i/>
        </w:rPr>
        <w:t>You can live participating in this family dynamic</w:t>
      </w:r>
      <w:r w:rsidR="0039664C" w:rsidRPr="002B7C18">
        <w:rPr>
          <w:i/>
        </w:rPr>
        <w:t>,</w:t>
      </w:r>
      <w:r w:rsidRPr="002B7C18">
        <w:rPr>
          <w:i/>
        </w:rPr>
        <w:t xml:space="preserve"> even now in this age. It is worth exerting effort to take hold of the reins of our mind and bring </w:t>
      </w:r>
      <w:r w:rsidR="0039664C" w:rsidRPr="002B7C18">
        <w:rPr>
          <w:i/>
        </w:rPr>
        <w:t>it</w:t>
      </w:r>
      <w:r w:rsidRPr="002B7C18">
        <w:rPr>
          <w:i/>
        </w:rPr>
        <w:t xml:space="preserve"> into unity with God because when our thoughts and words are in unity with Him, they move Him</w:t>
      </w:r>
      <w:r w:rsidR="0039664C" w:rsidRPr="002B7C18">
        <w:rPr>
          <w:i/>
        </w:rPr>
        <w:t>,</w:t>
      </w:r>
      <w:r w:rsidRPr="002B7C18">
        <w:rPr>
          <w:i/>
        </w:rPr>
        <w:t xml:space="preserve"> and there </w:t>
      </w:r>
      <w:r w:rsidR="0039664C" w:rsidRPr="002B7C18">
        <w:rPr>
          <w:i/>
        </w:rPr>
        <w:t>are</w:t>
      </w:r>
      <w:r w:rsidRPr="002B7C18">
        <w:rPr>
          <w:i/>
        </w:rPr>
        <w:t xml:space="preserve"> many good consequences.</w:t>
      </w:r>
    </w:p>
    <w:p w14:paraId="4340E96F" w14:textId="2138ED24" w:rsidR="005072E2" w:rsidRPr="002B7C18" w:rsidRDefault="0039664C" w:rsidP="00BE68FC">
      <w:pPr>
        <w:pStyle w:val="bodytext"/>
        <w:rPr>
          <w:i/>
        </w:rPr>
      </w:pPr>
      <w:r w:rsidRPr="002B7C18">
        <w:rPr>
          <w:i/>
        </w:rPr>
        <w:t>His words move us, too. What a way to live fascinated!</w:t>
      </w:r>
      <w:r w:rsidR="005072E2" w:rsidRPr="002B7C18">
        <w:rPr>
          <w:i/>
        </w:rPr>
        <w:t xml:space="preserve"> Bel</w:t>
      </w:r>
      <w:r w:rsidRPr="002B7C18">
        <w:rPr>
          <w:i/>
        </w:rPr>
        <w:t>oved, I want to live fascinated.</w:t>
      </w:r>
      <w:r w:rsidR="005072E2" w:rsidRPr="002B7C18">
        <w:rPr>
          <w:i/>
        </w:rPr>
        <w:t xml:space="preserve"> I want Him to be in me</w:t>
      </w:r>
      <w:r w:rsidRPr="002B7C18">
        <w:rPr>
          <w:i/>
        </w:rPr>
        <w:t>, not just His Spirit in me.</w:t>
      </w:r>
      <w:r w:rsidR="005072E2" w:rsidRPr="002B7C18">
        <w:rPr>
          <w:i/>
        </w:rPr>
        <w:t xml:space="preserve"> I want His words, His values, His des</w:t>
      </w:r>
      <w:r w:rsidRPr="002B7C18">
        <w:rPr>
          <w:i/>
        </w:rPr>
        <w:t>ires to be in my mind and heart.</w:t>
      </w:r>
      <w:r w:rsidR="005072E2" w:rsidRPr="002B7C18">
        <w:rPr>
          <w:i/>
        </w:rPr>
        <w:t xml:space="preserve"> I want Him in me in that second sense too.</w:t>
      </w:r>
    </w:p>
    <w:p w14:paraId="2C481F71" w14:textId="77777777" w:rsidR="005072E2" w:rsidRPr="00417DE1" w:rsidRDefault="005072E2" w:rsidP="0078414B">
      <w:pPr>
        <w:pStyle w:val="Lv2-J"/>
        <w:rPr>
          <w:szCs w:val="24"/>
        </w:rPr>
      </w:pPr>
      <w:r w:rsidRPr="00417DE1">
        <w:rPr>
          <w:szCs w:val="24"/>
        </w:rPr>
        <w:t xml:space="preserve">Thoughts and words in agreement with the Spirit bind people to God and each other in His grace. David understood the power of our thoughts and words in our relationship with God (Ps. 19:14). </w:t>
      </w:r>
    </w:p>
    <w:p w14:paraId="65EAFCE7" w14:textId="77777777" w:rsidR="005072E2" w:rsidRPr="00417DE1" w:rsidRDefault="005072E2" w:rsidP="0078414B">
      <w:pPr>
        <w:pStyle w:val="Sc2-F"/>
        <w:jc w:val="left"/>
        <w:rPr>
          <w:szCs w:val="24"/>
        </w:rPr>
      </w:pPr>
      <w:r w:rsidRPr="00417DE1">
        <w:rPr>
          <w:rStyle w:val="MyWordStyleChar"/>
          <w:szCs w:val="24"/>
          <w:vertAlign w:val="superscript"/>
        </w:rPr>
        <w:t>14</w:t>
      </w:r>
      <w:r w:rsidRPr="00417DE1">
        <w:rPr>
          <w:rStyle w:val="MyWordStyleChar"/>
          <w:szCs w:val="24"/>
        </w:rPr>
        <w:t>“</w:t>
      </w:r>
      <w:r w:rsidRPr="00417DE1">
        <w:rPr>
          <w:szCs w:val="24"/>
        </w:rPr>
        <w:t xml:space="preserve">Let the </w:t>
      </w:r>
      <w:r w:rsidRPr="00417DE1">
        <w:rPr>
          <w:szCs w:val="24"/>
          <w:u w:val="single"/>
        </w:rPr>
        <w:t>words</w:t>
      </w:r>
      <w:r w:rsidRPr="00417DE1">
        <w:rPr>
          <w:szCs w:val="24"/>
        </w:rPr>
        <w:t xml:space="preserve"> of my mouth and the </w:t>
      </w:r>
      <w:r w:rsidRPr="00417DE1">
        <w:rPr>
          <w:szCs w:val="24"/>
          <w:u w:val="single"/>
        </w:rPr>
        <w:t>meditation</w:t>
      </w:r>
      <w:r w:rsidRPr="00417DE1">
        <w:rPr>
          <w:szCs w:val="24"/>
        </w:rPr>
        <w:t xml:space="preserve"> of my heart be acceptable in </w:t>
      </w:r>
      <w:proofErr w:type="gramStart"/>
      <w:r w:rsidRPr="00417DE1">
        <w:rPr>
          <w:szCs w:val="24"/>
        </w:rPr>
        <w:t>Your</w:t>
      </w:r>
      <w:proofErr w:type="gramEnd"/>
      <w:r w:rsidRPr="00417DE1">
        <w:rPr>
          <w:szCs w:val="24"/>
        </w:rPr>
        <w:t xml:space="preserve"> sight…”</w:t>
      </w:r>
    </w:p>
    <w:p w14:paraId="02F5155F" w14:textId="77777777" w:rsidR="005072E2" w:rsidRPr="00417DE1" w:rsidRDefault="005072E2" w:rsidP="0078414B">
      <w:pPr>
        <w:pStyle w:val="Sc2-F"/>
        <w:jc w:val="left"/>
        <w:rPr>
          <w:szCs w:val="24"/>
        </w:rPr>
      </w:pPr>
      <w:r w:rsidRPr="00417DE1">
        <w:rPr>
          <w:szCs w:val="24"/>
        </w:rPr>
        <w:t xml:space="preserve">(Ps. 19:14) </w:t>
      </w:r>
    </w:p>
    <w:p w14:paraId="0F417CC3" w14:textId="77777777" w:rsidR="005072E2" w:rsidRPr="00417DE1" w:rsidRDefault="005072E2" w:rsidP="008B0D0A">
      <w:pPr>
        <w:rPr>
          <w:rFonts w:ascii="Times New Roman" w:hAnsi="Times New Roman"/>
          <w:lang w:eastAsia="en-US"/>
        </w:rPr>
      </w:pPr>
    </w:p>
    <w:p w14:paraId="5E5BEE80" w14:textId="619D0864" w:rsidR="005072E2" w:rsidRPr="0002265E" w:rsidRDefault="0019102B" w:rsidP="0019102B">
      <w:pPr>
        <w:pStyle w:val="bodytext"/>
        <w:rPr>
          <w:i/>
        </w:rPr>
      </w:pPr>
      <w:r w:rsidRPr="0002265E">
        <w:rPr>
          <w:i/>
        </w:rPr>
        <w:t>T</w:t>
      </w:r>
      <w:r w:rsidR="005072E2" w:rsidRPr="0002265E">
        <w:rPr>
          <w:i/>
        </w:rPr>
        <w:t>houghts and words that ar</w:t>
      </w:r>
      <w:r w:rsidRPr="0002265E">
        <w:rPr>
          <w:i/>
        </w:rPr>
        <w:t xml:space="preserve">e in agreement with the Spirit </w:t>
      </w:r>
      <w:r w:rsidR="005072E2" w:rsidRPr="0002265E">
        <w:rPr>
          <w:i/>
        </w:rPr>
        <w:t>bind people to God at the heart level</w:t>
      </w:r>
      <w:r w:rsidRPr="0002265E">
        <w:rPr>
          <w:i/>
        </w:rPr>
        <w:t>,</w:t>
      </w:r>
      <w:r w:rsidR="005072E2" w:rsidRPr="0002265E">
        <w:rPr>
          <w:i/>
        </w:rPr>
        <w:t xml:space="preserve"> and the</w:t>
      </w:r>
      <w:r w:rsidRPr="0002265E">
        <w:rPr>
          <w:i/>
        </w:rPr>
        <w:t>y bind people to one another</w:t>
      </w:r>
      <w:r w:rsidR="005072E2" w:rsidRPr="0002265E">
        <w:rPr>
          <w:i/>
        </w:rPr>
        <w:t xml:space="preserve"> in the grace o</w:t>
      </w:r>
      <w:r w:rsidRPr="0002265E">
        <w:rPr>
          <w:i/>
        </w:rPr>
        <w:t>f God. I want to say that again. You have thoughts and words. P</w:t>
      </w:r>
      <w:r w:rsidR="005072E2" w:rsidRPr="0002265E">
        <w:rPr>
          <w:i/>
        </w:rPr>
        <w:t xml:space="preserve">eople might think, </w:t>
      </w:r>
      <w:r w:rsidRPr="0002265E">
        <w:rPr>
          <w:i/>
        </w:rPr>
        <w:t>“Ah, that is not a big deal.</w:t>
      </w:r>
      <w:r w:rsidR="005072E2" w:rsidRPr="0002265E">
        <w:rPr>
          <w:i/>
        </w:rPr>
        <w:t xml:space="preserve"> I mean I will say a few kind words at the right time and have right thoughts at the right time</w:t>
      </w:r>
      <w:r w:rsidRPr="0002265E">
        <w:rPr>
          <w:i/>
        </w:rPr>
        <w:t>,</w:t>
      </w:r>
      <w:r w:rsidR="005072E2" w:rsidRPr="0002265E">
        <w:rPr>
          <w:i/>
        </w:rPr>
        <w:t xml:space="preserve"> and then the rest of the time </w:t>
      </w:r>
      <w:r w:rsidRPr="0002265E">
        <w:rPr>
          <w:i/>
        </w:rPr>
        <w:t xml:space="preserve">my thoughts and words are </w:t>
      </w:r>
      <w:r w:rsidR="005072E2" w:rsidRPr="0002265E">
        <w:rPr>
          <w:i/>
        </w:rPr>
        <w:t>my own.</w:t>
      </w:r>
      <w:r w:rsidRPr="0002265E">
        <w:rPr>
          <w:i/>
        </w:rPr>
        <w:t>”</w:t>
      </w:r>
    </w:p>
    <w:p w14:paraId="07D9950C" w14:textId="2CD43998" w:rsidR="005072E2" w:rsidRPr="0002265E" w:rsidRDefault="0019102B" w:rsidP="0019102B">
      <w:pPr>
        <w:pStyle w:val="bodytext"/>
        <w:rPr>
          <w:i/>
        </w:rPr>
      </w:pPr>
      <w:r w:rsidRPr="0002265E">
        <w:rPr>
          <w:i/>
        </w:rPr>
        <w:t>I want to tell you this—</w:t>
      </w:r>
      <w:r w:rsidR="005072E2" w:rsidRPr="0002265E">
        <w:rPr>
          <w:i/>
        </w:rPr>
        <w:t>thoughts and words unde</w:t>
      </w:r>
      <w:r w:rsidRPr="0002265E">
        <w:rPr>
          <w:i/>
        </w:rPr>
        <w:t xml:space="preserve">r the leadership of the Spirit </w:t>
      </w:r>
      <w:r w:rsidR="005072E2" w:rsidRPr="0002265E">
        <w:rPr>
          <w:i/>
        </w:rPr>
        <w:t xml:space="preserve">will bind you to God and to </w:t>
      </w:r>
      <w:r w:rsidRPr="0002265E">
        <w:rPr>
          <w:i/>
        </w:rPr>
        <w:t>people in the most glorious way!</w:t>
      </w:r>
      <w:r w:rsidR="005072E2" w:rsidRPr="0002265E">
        <w:rPr>
          <w:i/>
        </w:rPr>
        <w:t xml:space="preserve"> I am talking</w:t>
      </w:r>
      <w:r w:rsidRPr="0002265E">
        <w:rPr>
          <w:i/>
        </w:rPr>
        <w:t xml:space="preserve"> about at the heart level. Our s</w:t>
      </w:r>
      <w:r w:rsidR="005072E2" w:rsidRPr="0002265E">
        <w:rPr>
          <w:i/>
        </w:rPr>
        <w:t>pirit i</w:t>
      </w:r>
      <w:r w:rsidRPr="0002265E">
        <w:rPr>
          <w:i/>
        </w:rPr>
        <w:t>s already connected to the Lord.</w:t>
      </w:r>
      <w:r w:rsidR="005072E2" w:rsidRPr="0002265E">
        <w:rPr>
          <w:i/>
        </w:rPr>
        <w:t xml:space="preserve"> </w:t>
      </w:r>
      <w:r w:rsidRPr="0002265E">
        <w:rPr>
          <w:i/>
        </w:rPr>
        <w:t>Now it is our mind and emotions that</w:t>
      </w:r>
      <w:r w:rsidR="005072E2" w:rsidRPr="0002265E">
        <w:rPr>
          <w:i/>
        </w:rPr>
        <w:t xml:space="preserve"> we want to be bound to the Lord and to others in the grace of God. </w:t>
      </w:r>
      <w:r w:rsidRPr="0002265E">
        <w:rPr>
          <w:i/>
        </w:rPr>
        <w:t xml:space="preserve">In </w:t>
      </w:r>
      <w:r w:rsidRPr="0002265E">
        <w:rPr>
          <w:bCs/>
          <w:i/>
        </w:rPr>
        <w:t>Psalm</w:t>
      </w:r>
      <w:r w:rsidR="005072E2" w:rsidRPr="0002265E">
        <w:rPr>
          <w:bCs/>
          <w:i/>
        </w:rPr>
        <w:t xml:space="preserve"> 19</w:t>
      </w:r>
      <w:r w:rsidR="005072E2" w:rsidRPr="0002265E">
        <w:rPr>
          <w:i/>
        </w:rPr>
        <w:t>,</w:t>
      </w:r>
      <w:r w:rsidR="00BC6259" w:rsidRPr="0002265E">
        <w:rPr>
          <w:i/>
        </w:rPr>
        <w:t xml:space="preserve"> David </w:t>
      </w:r>
      <w:r w:rsidR="005072E2" w:rsidRPr="0002265E">
        <w:rPr>
          <w:i/>
        </w:rPr>
        <w:t>saw the power of thoughts and words</w:t>
      </w:r>
      <w:r w:rsidR="00BC6259" w:rsidRPr="0002265E">
        <w:rPr>
          <w:i/>
        </w:rPr>
        <w:t>,</w:t>
      </w:r>
      <w:r w:rsidR="005072E2" w:rsidRPr="0002265E">
        <w:rPr>
          <w:i/>
        </w:rPr>
        <w:t xml:space="preserve"> and he said, </w:t>
      </w:r>
      <w:r w:rsidR="00BC6259" w:rsidRPr="0002265E">
        <w:rPr>
          <w:i/>
        </w:rPr>
        <w:t>“M</w:t>
      </w:r>
      <w:r w:rsidR="005072E2" w:rsidRPr="0002265E">
        <w:rPr>
          <w:i/>
        </w:rPr>
        <w:t>ay the words of my mouth and my thoughts, my meditations be pleasing</w:t>
      </w:r>
      <w:r w:rsidR="00BC6259" w:rsidRPr="0002265E">
        <w:rPr>
          <w:i/>
        </w:rPr>
        <w:t xml:space="preserve"> to You, O Lord”</w:t>
      </w:r>
      <w:r w:rsidR="0002265E" w:rsidRPr="0002265E">
        <w:rPr>
          <w:i/>
        </w:rPr>
        <w:t xml:space="preserve"> (Psalm 19:14, paraphrased).</w:t>
      </w:r>
    </w:p>
    <w:p w14:paraId="41379A18" w14:textId="77777777" w:rsidR="005072E2" w:rsidRPr="00417DE1" w:rsidRDefault="005072E2" w:rsidP="0078414B">
      <w:pPr>
        <w:pStyle w:val="Lv2-J"/>
        <w:rPr>
          <w:szCs w:val="24"/>
        </w:rPr>
      </w:pPr>
      <w:r w:rsidRPr="00417DE1">
        <w:rPr>
          <w:szCs w:val="24"/>
        </w:rPr>
        <w:t>The enemy seeks to disrupt our ongoing conversation with Jesus with busyness, anxiety, fear, and frustration, because he knows that fruit bearing comes from maintaining dialogue with God.</w:t>
      </w:r>
    </w:p>
    <w:p w14:paraId="0D1F4F0F" w14:textId="3676141A" w:rsidR="005072E2" w:rsidRPr="001D2901" w:rsidRDefault="001D2901" w:rsidP="008B0D0A">
      <w:pPr>
        <w:rPr>
          <w:rFonts w:ascii="Times New Roman" w:hAnsi="Times New Roman"/>
          <w:i/>
        </w:rPr>
      </w:pPr>
      <w:r w:rsidRPr="001D2901">
        <w:rPr>
          <w:rFonts w:ascii="Times New Roman" w:hAnsi="Times New Roman"/>
          <w:i/>
        </w:rPr>
        <w:t>The enemy wants to disrupt this. H</w:t>
      </w:r>
      <w:r w:rsidR="005072E2" w:rsidRPr="001D2901">
        <w:rPr>
          <w:rFonts w:ascii="Times New Roman" w:hAnsi="Times New Roman"/>
          <w:i/>
        </w:rPr>
        <w:t>e does not want us to get a vision for this at all.</w:t>
      </w:r>
    </w:p>
    <w:p w14:paraId="052898BE" w14:textId="77777777" w:rsidR="005072E2" w:rsidRPr="00417DE1" w:rsidRDefault="005072E2" w:rsidP="0078414B">
      <w:pPr>
        <w:pStyle w:val="Lv2-J"/>
        <w:rPr>
          <w:szCs w:val="24"/>
        </w:rPr>
      </w:pPr>
      <w:r w:rsidRPr="00417DE1">
        <w:rPr>
          <w:szCs w:val="24"/>
        </w:rPr>
        <w:t xml:space="preserve">In calling us to abide in Christ (15:1-11), Jesus elaborated on being our “life” (14:6). The Spirit is the divine Helper who came to lead us by His life into transforming union with God. </w:t>
      </w:r>
    </w:p>
    <w:p w14:paraId="01785D89" w14:textId="77777777" w:rsidR="005072E2" w:rsidRPr="00417DE1" w:rsidRDefault="005072E2" w:rsidP="0078414B">
      <w:pPr>
        <w:pStyle w:val="Sc2-F"/>
        <w:jc w:val="left"/>
        <w:rPr>
          <w:szCs w:val="24"/>
        </w:rPr>
      </w:pPr>
      <w:r w:rsidRPr="00417DE1">
        <w:rPr>
          <w:szCs w:val="24"/>
          <w:vertAlign w:val="superscript"/>
        </w:rPr>
        <w:t>16</w:t>
      </w:r>
      <w:r w:rsidRPr="00417DE1">
        <w:rPr>
          <w:szCs w:val="24"/>
        </w:rPr>
        <w:t xml:space="preserve">“…the Father…will give you another </w:t>
      </w:r>
      <w:r w:rsidRPr="00417DE1">
        <w:rPr>
          <w:szCs w:val="24"/>
          <w:u w:val="single"/>
        </w:rPr>
        <w:t>Helper</w:t>
      </w:r>
      <w:r w:rsidRPr="00417DE1">
        <w:rPr>
          <w:szCs w:val="24"/>
        </w:rPr>
        <w:t xml:space="preserve"> that He may abide with you forever…</w:t>
      </w:r>
      <w:r w:rsidRPr="00417DE1">
        <w:rPr>
          <w:rStyle w:val="MyWordStyleChar"/>
          <w:szCs w:val="24"/>
          <w:vertAlign w:val="superscript"/>
        </w:rPr>
        <w:t>26</w:t>
      </w:r>
      <w:r w:rsidRPr="00417DE1">
        <w:rPr>
          <w:szCs w:val="24"/>
        </w:rPr>
        <w:t xml:space="preserve">But the Helper, the Holy Spirit…will </w:t>
      </w:r>
      <w:r w:rsidRPr="00417DE1">
        <w:rPr>
          <w:szCs w:val="24"/>
          <w:u w:val="single"/>
        </w:rPr>
        <w:t>teach you all things</w:t>
      </w:r>
      <w:r w:rsidRPr="00417DE1">
        <w:rPr>
          <w:szCs w:val="24"/>
        </w:rPr>
        <w:t xml:space="preserve">…” (Jn. 14:16, 26) </w:t>
      </w:r>
    </w:p>
    <w:p w14:paraId="01A90034" w14:textId="77777777" w:rsidR="005072E2" w:rsidRPr="00417DE1" w:rsidRDefault="005072E2" w:rsidP="0078414B">
      <w:pPr>
        <w:pStyle w:val="Sc2-F"/>
        <w:jc w:val="left"/>
        <w:rPr>
          <w:rStyle w:val="MyWordStyleChar"/>
          <w:szCs w:val="24"/>
          <w:vertAlign w:val="superscript"/>
        </w:rPr>
      </w:pPr>
    </w:p>
    <w:p w14:paraId="4B797D8B" w14:textId="77777777" w:rsidR="005072E2" w:rsidRPr="00417DE1" w:rsidRDefault="005072E2" w:rsidP="0078414B">
      <w:pPr>
        <w:pStyle w:val="Sc2-F"/>
        <w:jc w:val="left"/>
        <w:rPr>
          <w:szCs w:val="24"/>
        </w:rPr>
      </w:pPr>
      <w:r w:rsidRPr="00417DE1">
        <w:rPr>
          <w:rStyle w:val="MyWordStyleChar"/>
          <w:szCs w:val="24"/>
          <w:vertAlign w:val="superscript"/>
        </w:rPr>
        <w:lastRenderedPageBreak/>
        <w:t>13</w:t>
      </w:r>
      <w:r w:rsidRPr="00417DE1">
        <w:rPr>
          <w:szCs w:val="24"/>
        </w:rPr>
        <w:t xml:space="preserve">“…the Spirit of truth…will </w:t>
      </w:r>
      <w:r w:rsidRPr="00417DE1">
        <w:rPr>
          <w:szCs w:val="24"/>
          <w:u w:val="single"/>
        </w:rPr>
        <w:t>guide</w:t>
      </w:r>
      <w:r w:rsidRPr="00417DE1">
        <w:rPr>
          <w:szCs w:val="24"/>
        </w:rPr>
        <w:t xml:space="preserve"> </w:t>
      </w:r>
      <w:r w:rsidRPr="00417DE1">
        <w:rPr>
          <w:b w:val="0"/>
          <w:szCs w:val="24"/>
        </w:rPr>
        <w:t xml:space="preserve">[escort] </w:t>
      </w:r>
      <w:r w:rsidRPr="00417DE1">
        <w:rPr>
          <w:szCs w:val="24"/>
        </w:rPr>
        <w:t xml:space="preserve">you into all truth.” (Jn. 16:13) </w:t>
      </w:r>
    </w:p>
    <w:p w14:paraId="0ED21ABF" w14:textId="77777777" w:rsidR="005072E2" w:rsidRPr="00417DE1" w:rsidRDefault="005072E2" w:rsidP="008B0D0A">
      <w:pPr>
        <w:rPr>
          <w:rFonts w:ascii="Times New Roman" w:hAnsi="Times New Roman"/>
          <w:lang w:eastAsia="en-US"/>
        </w:rPr>
      </w:pPr>
    </w:p>
    <w:p w14:paraId="2D58C311" w14:textId="559E07D1" w:rsidR="005072E2" w:rsidRPr="0002265E" w:rsidRDefault="00131F3A" w:rsidP="00131F3A">
      <w:pPr>
        <w:pStyle w:val="bodytext"/>
        <w:rPr>
          <w:i/>
        </w:rPr>
      </w:pPr>
      <w:r w:rsidRPr="0002265E">
        <w:rPr>
          <w:i/>
        </w:rPr>
        <w:t>N</w:t>
      </w:r>
      <w:r w:rsidR="005072E2" w:rsidRPr="0002265E">
        <w:rPr>
          <w:i/>
        </w:rPr>
        <w:t xml:space="preserve">ow notice </w:t>
      </w:r>
      <w:r w:rsidRPr="0002265E">
        <w:rPr>
          <w:i/>
        </w:rPr>
        <w:t xml:space="preserve">just the verse or two later </w:t>
      </w:r>
      <w:r w:rsidR="005072E2" w:rsidRPr="0002265E">
        <w:rPr>
          <w:i/>
        </w:rPr>
        <w:t>in</w:t>
      </w:r>
      <w:r w:rsidR="005D417C" w:rsidRPr="0002265E">
        <w:rPr>
          <w:i/>
        </w:rPr>
        <w:t xml:space="preserve"> John </w:t>
      </w:r>
      <w:r w:rsidR="005072E2" w:rsidRPr="0002265E">
        <w:rPr>
          <w:bCs/>
          <w:i/>
        </w:rPr>
        <w:t>14:16</w:t>
      </w:r>
      <w:r w:rsidRPr="0002265E">
        <w:rPr>
          <w:i/>
        </w:rPr>
        <w:t>,</w:t>
      </w:r>
      <w:r w:rsidR="005072E2" w:rsidRPr="0002265E">
        <w:rPr>
          <w:i/>
        </w:rPr>
        <w:t xml:space="preserve"> </w:t>
      </w:r>
      <w:r w:rsidRPr="0002265E">
        <w:rPr>
          <w:i/>
        </w:rPr>
        <w:t>Jesus says that</w:t>
      </w:r>
      <w:r w:rsidR="005072E2" w:rsidRPr="0002265E">
        <w:rPr>
          <w:i/>
        </w:rPr>
        <w:t xml:space="preserve"> God is going to give you a Helper, the Holy Spirit. </w:t>
      </w:r>
      <w:r w:rsidRPr="0002265E">
        <w:rPr>
          <w:i/>
        </w:rPr>
        <w:t>T</w:t>
      </w:r>
      <w:r w:rsidR="005072E2" w:rsidRPr="0002265E">
        <w:rPr>
          <w:i/>
        </w:rPr>
        <w:t>his promise of the Holy Spirit is in context to growing in this deep union with God.</w:t>
      </w:r>
    </w:p>
    <w:p w14:paraId="41402710" w14:textId="05BB4BB0" w:rsidR="005072E2" w:rsidRPr="0002265E" w:rsidRDefault="005072E2" w:rsidP="00131F3A">
      <w:pPr>
        <w:pStyle w:val="bodytext"/>
        <w:rPr>
          <w:i/>
        </w:rPr>
      </w:pPr>
      <w:r w:rsidRPr="0002265E">
        <w:rPr>
          <w:i/>
        </w:rPr>
        <w:t>A lot of people think of the Holy Spirit mostly as how to have power demonstrations in a worship service and that is good</w:t>
      </w:r>
      <w:r w:rsidR="0041098C" w:rsidRPr="0002265E">
        <w:rPr>
          <w:i/>
        </w:rPr>
        <w:t>. B</w:t>
      </w:r>
      <w:r w:rsidRPr="0002265E">
        <w:rPr>
          <w:i/>
        </w:rPr>
        <w:t>ut</w:t>
      </w:r>
      <w:r w:rsidR="0041098C" w:rsidRPr="0002265E">
        <w:rPr>
          <w:i/>
        </w:rPr>
        <w:t>,</w:t>
      </w:r>
      <w:r w:rsidRPr="0002265E">
        <w:rPr>
          <w:i/>
        </w:rPr>
        <w:t xml:space="preserve"> beloved, in this context Jesus is talking about how God wants to relate to humans</w:t>
      </w:r>
      <w:r w:rsidR="0002265E" w:rsidRPr="0002265E">
        <w:rPr>
          <w:i/>
        </w:rPr>
        <w:t>,</w:t>
      </w:r>
      <w:r w:rsidRPr="0002265E">
        <w:rPr>
          <w:i/>
        </w:rPr>
        <w:t xml:space="preserve"> and the p</w:t>
      </w:r>
      <w:r w:rsidR="0041098C" w:rsidRPr="0002265E">
        <w:rPr>
          <w:i/>
        </w:rPr>
        <w:t>romise of the guiding, teaching</w:t>
      </w:r>
      <w:r w:rsidR="0002265E" w:rsidRPr="0002265E">
        <w:rPr>
          <w:i/>
        </w:rPr>
        <w:t xml:space="preserve"> Holy Spirit—</w:t>
      </w:r>
      <w:r w:rsidRPr="0002265E">
        <w:rPr>
          <w:i/>
        </w:rPr>
        <w:t>the supernatural dimension</w:t>
      </w:r>
      <w:r w:rsidR="0002265E" w:rsidRPr="0002265E">
        <w:rPr>
          <w:i/>
        </w:rPr>
        <w:t>—</w:t>
      </w:r>
      <w:r w:rsidRPr="0002265E">
        <w:rPr>
          <w:i/>
        </w:rPr>
        <w:t>is given in context to this relationship. Yes, the Holy Spirit does release power in our ministry</w:t>
      </w:r>
      <w:r w:rsidR="0002265E" w:rsidRPr="0002265E">
        <w:rPr>
          <w:i/>
        </w:rPr>
        <w:t>,</w:t>
      </w:r>
      <w:r w:rsidRPr="0002265E">
        <w:rPr>
          <w:i/>
        </w:rPr>
        <w:t xml:space="preserve"> but</w:t>
      </w:r>
      <w:r w:rsidR="0041098C" w:rsidRPr="0002265E">
        <w:rPr>
          <w:i/>
        </w:rPr>
        <w:t>,</w:t>
      </w:r>
      <w:r w:rsidRPr="0002265E">
        <w:rPr>
          <w:i/>
        </w:rPr>
        <w:t xml:space="preserve"> beloved, He releases power in our hearts</w:t>
      </w:r>
      <w:r w:rsidR="0041098C" w:rsidRPr="0002265E">
        <w:rPr>
          <w:i/>
        </w:rPr>
        <w:t>,</w:t>
      </w:r>
      <w:r w:rsidRPr="0002265E">
        <w:rPr>
          <w:i/>
        </w:rPr>
        <w:t xml:space="preserve"> too</w:t>
      </w:r>
      <w:r w:rsidR="0041098C" w:rsidRPr="0002265E">
        <w:rPr>
          <w:i/>
        </w:rPr>
        <w:t>,</w:t>
      </w:r>
      <w:r w:rsidRPr="0002265E">
        <w:rPr>
          <w:i/>
        </w:rPr>
        <w:t xml:space="preserve"> and brings us on the journey for which</w:t>
      </w:r>
      <w:r w:rsidR="005D417C" w:rsidRPr="0002265E">
        <w:rPr>
          <w:b/>
          <w:bCs/>
          <w:i/>
        </w:rPr>
        <w:t xml:space="preserve"> </w:t>
      </w:r>
      <w:r w:rsidR="005D417C" w:rsidRPr="0002265E">
        <w:rPr>
          <w:bCs/>
          <w:i/>
        </w:rPr>
        <w:t xml:space="preserve">John </w:t>
      </w:r>
      <w:r w:rsidRPr="0002265E">
        <w:rPr>
          <w:bCs/>
          <w:i/>
        </w:rPr>
        <w:t>14</w:t>
      </w:r>
      <w:r w:rsidRPr="0002265E">
        <w:rPr>
          <w:b/>
          <w:bCs/>
          <w:i/>
        </w:rPr>
        <w:t xml:space="preserve"> </w:t>
      </w:r>
      <w:r w:rsidR="0041098C" w:rsidRPr="0002265E">
        <w:rPr>
          <w:i/>
        </w:rPr>
        <w:t>is the context</w:t>
      </w:r>
      <w:r w:rsidRPr="0002265E">
        <w:rPr>
          <w:i/>
        </w:rPr>
        <w:t>.</w:t>
      </w:r>
    </w:p>
    <w:p w14:paraId="55275A04" w14:textId="0CF78476" w:rsidR="005072E2" w:rsidRPr="00417DE1" w:rsidRDefault="005072E2" w:rsidP="0078414B">
      <w:pPr>
        <w:pStyle w:val="Lv2-J"/>
        <w:rPr>
          <w:szCs w:val="24"/>
        </w:rPr>
      </w:pPr>
      <w:r w:rsidRPr="00417DE1">
        <w:rPr>
          <w:szCs w:val="24"/>
        </w:rPr>
        <w:t xml:space="preserve">The Holy Spirit wants to lead and help us in developing the same five elements in the union between the Father and Jesus—their </w:t>
      </w:r>
      <w:r w:rsidRPr="00417DE1">
        <w:rPr>
          <w:i/>
          <w:szCs w:val="24"/>
        </w:rPr>
        <w:t xml:space="preserve">mind </w:t>
      </w:r>
      <w:r w:rsidRPr="00417DE1">
        <w:rPr>
          <w:szCs w:val="24"/>
        </w:rPr>
        <w:t xml:space="preserve">(thinking), </w:t>
      </w:r>
      <w:r w:rsidRPr="00417DE1">
        <w:rPr>
          <w:i/>
          <w:szCs w:val="24"/>
        </w:rPr>
        <w:t xml:space="preserve">heart </w:t>
      </w:r>
      <w:r w:rsidRPr="00417DE1">
        <w:rPr>
          <w:szCs w:val="24"/>
        </w:rPr>
        <w:t xml:space="preserve">(feelings), </w:t>
      </w:r>
      <w:r w:rsidRPr="00417DE1">
        <w:rPr>
          <w:i/>
          <w:szCs w:val="24"/>
        </w:rPr>
        <w:t xml:space="preserve">will </w:t>
      </w:r>
      <w:r w:rsidRPr="00417DE1">
        <w:rPr>
          <w:szCs w:val="24"/>
        </w:rPr>
        <w:t xml:space="preserve">(values), </w:t>
      </w:r>
      <w:r w:rsidRPr="00417DE1">
        <w:rPr>
          <w:i/>
          <w:szCs w:val="24"/>
        </w:rPr>
        <w:t xml:space="preserve">words </w:t>
      </w:r>
      <w:r w:rsidRPr="00417DE1">
        <w:rPr>
          <w:szCs w:val="24"/>
        </w:rPr>
        <w:t xml:space="preserve">(speaking), and </w:t>
      </w:r>
      <w:r w:rsidRPr="00417DE1">
        <w:rPr>
          <w:i/>
          <w:szCs w:val="24"/>
        </w:rPr>
        <w:t xml:space="preserve">works </w:t>
      </w:r>
      <w:r w:rsidRPr="00417DE1">
        <w:rPr>
          <w:szCs w:val="24"/>
        </w:rPr>
        <w:t>(actions). We are to intentionally seek to think, feel, value, speak, and act in ways that are in agreement with God, knowing that this deeply moves the Father’s heart. Over time, what He thinks, feels,</w:t>
      </w:r>
      <w:r w:rsidR="00541862">
        <w:rPr>
          <w:szCs w:val="24"/>
        </w:rPr>
        <w:t xml:space="preserve"> values,</w:t>
      </w:r>
      <w:r w:rsidRPr="00417DE1">
        <w:rPr>
          <w:szCs w:val="24"/>
        </w:rPr>
        <w:t xml:space="preserve"> says, and does will fill our hearts us and powerfully move us. </w:t>
      </w:r>
    </w:p>
    <w:p w14:paraId="000DC146" w14:textId="77777777" w:rsidR="005072E2" w:rsidRPr="00417DE1" w:rsidRDefault="005072E2" w:rsidP="0078414B">
      <w:pPr>
        <w:pStyle w:val="Lv2-J"/>
        <w:rPr>
          <w:szCs w:val="24"/>
        </w:rPr>
      </w:pPr>
      <w:bookmarkStart w:id="6" w:name="OLE_LINK15"/>
      <w:bookmarkStart w:id="7" w:name="OLE_LINK16"/>
      <w:bookmarkEnd w:id="1"/>
      <w:bookmarkEnd w:id="2"/>
      <w:bookmarkEnd w:id="3"/>
      <w:bookmarkEnd w:id="4"/>
      <w:r w:rsidRPr="00417DE1">
        <w:rPr>
          <w:szCs w:val="24"/>
        </w:rPr>
        <w:t xml:space="preserve">John 15 is a highpoint in Scripture related to our relationship with God. Jesus’ main exhortation was to “abide in </w:t>
      </w:r>
      <w:proofErr w:type="gramStart"/>
      <w:r w:rsidRPr="00417DE1">
        <w:rPr>
          <w:szCs w:val="24"/>
        </w:rPr>
        <w:t>Me</w:t>
      </w:r>
      <w:proofErr w:type="gramEnd"/>
      <w:r w:rsidRPr="00417DE1">
        <w:rPr>
          <w:szCs w:val="24"/>
        </w:rPr>
        <w:t xml:space="preserve">” (v. 4-5) that we may bear much fruit that remains forever (v. 16). </w:t>
      </w:r>
    </w:p>
    <w:p w14:paraId="2ABC3BD9" w14:textId="77777777" w:rsidR="005072E2" w:rsidRPr="00417DE1" w:rsidRDefault="005072E2" w:rsidP="0078414B">
      <w:pPr>
        <w:pStyle w:val="Sc2-F"/>
        <w:jc w:val="left"/>
        <w:rPr>
          <w:color w:val="000000"/>
          <w:szCs w:val="24"/>
        </w:rPr>
      </w:pPr>
      <w:r w:rsidRPr="00417DE1">
        <w:rPr>
          <w:szCs w:val="24"/>
          <w:vertAlign w:val="superscript"/>
        </w:rPr>
        <w:t>5</w:t>
      </w:r>
      <w:r w:rsidRPr="00417DE1">
        <w:rPr>
          <w:szCs w:val="24"/>
        </w:rPr>
        <w:t xml:space="preserve">“I am the vine, you are the branches. He who </w:t>
      </w:r>
      <w:r w:rsidRPr="00417DE1">
        <w:rPr>
          <w:szCs w:val="24"/>
          <w:u w:val="single"/>
        </w:rPr>
        <w:t>abides in Me</w:t>
      </w:r>
      <w:r w:rsidRPr="00417DE1">
        <w:rPr>
          <w:szCs w:val="24"/>
        </w:rPr>
        <w:t xml:space="preserve"> </w:t>
      </w:r>
      <w:r w:rsidRPr="00417DE1">
        <w:rPr>
          <w:b w:val="0"/>
          <w:szCs w:val="24"/>
        </w:rPr>
        <w:t>[talks to Me]</w:t>
      </w:r>
      <w:r w:rsidRPr="00417DE1">
        <w:rPr>
          <w:szCs w:val="24"/>
        </w:rPr>
        <w:t xml:space="preserve">, and </w:t>
      </w:r>
      <w:r w:rsidRPr="00417DE1">
        <w:rPr>
          <w:szCs w:val="24"/>
          <w:u w:val="single"/>
        </w:rPr>
        <w:t>I in him</w:t>
      </w:r>
      <w:r w:rsidRPr="00417DE1">
        <w:rPr>
          <w:szCs w:val="24"/>
        </w:rPr>
        <w:t xml:space="preserve"> </w:t>
      </w:r>
      <w:r w:rsidRPr="00417DE1">
        <w:rPr>
          <w:b w:val="0"/>
          <w:szCs w:val="24"/>
        </w:rPr>
        <w:t>[I talk to him]</w:t>
      </w:r>
      <w:r w:rsidRPr="00417DE1">
        <w:rPr>
          <w:szCs w:val="24"/>
        </w:rPr>
        <w:t xml:space="preserve">, bears </w:t>
      </w:r>
      <w:r w:rsidRPr="00417DE1">
        <w:rPr>
          <w:szCs w:val="24"/>
          <w:u w:val="single"/>
        </w:rPr>
        <w:t>much fruit</w:t>
      </w:r>
      <w:r w:rsidRPr="00417DE1">
        <w:rPr>
          <w:szCs w:val="24"/>
        </w:rPr>
        <w:t xml:space="preserve">… </w:t>
      </w:r>
      <w:r w:rsidRPr="00417DE1">
        <w:rPr>
          <w:color w:val="000000"/>
          <w:szCs w:val="24"/>
          <w:vertAlign w:val="superscript"/>
        </w:rPr>
        <w:t>16</w:t>
      </w:r>
      <w:r w:rsidRPr="00417DE1">
        <w:rPr>
          <w:color w:val="000000"/>
          <w:szCs w:val="24"/>
        </w:rPr>
        <w:t xml:space="preserve">I chose you…that your fruit should </w:t>
      </w:r>
      <w:r w:rsidRPr="00417DE1">
        <w:rPr>
          <w:color w:val="000000"/>
          <w:szCs w:val="24"/>
          <w:u w:val="single"/>
        </w:rPr>
        <w:t>remain</w:t>
      </w:r>
      <w:r w:rsidRPr="00417DE1">
        <w:rPr>
          <w:color w:val="000000"/>
          <w:szCs w:val="24"/>
        </w:rPr>
        <w:t xml:space="preserve">…” (Jn. 15:5, 16) </w:t>
      </w:r>
    </w:p>
    <w:p w14:paraId="1250CE20" w14:textId="77777777" w:rsidR="005072E2" w:rsidRPr="00417DE1" w:rsidRDefault="005072E2" w:rsidP="008B0D0A">
      <w:pPr>
        <w:rPr>
          <w:rFonts w:ascii="Times New Roman" w:hAnsi="Times New Roman"/>
          <w:lang w:eastAsia="en-US"/>
        </w:rPr>
      </w:pPr>
    </w:p>
    <w:p w14:paraId="41005E04" w14:textId="6595581B" w:rsidR="005072E2" w:rsidRPr="00541862" w:rsidRDefault="002E6143" w:rsidP="00541862">
      <w:pPr>
        <w:pStyle w:val="bodytext"/>
        <w:rPr>
          <w:i/>
        </w:rPr>
      </w:pPr>
      <w:r w:rsidRPr="00541862">
        <w:rPr>
          <w:i/>
        </w:rPr>
        <w:t>W</w:t>
      </w:r>
      <w:r w:rsidR="005072E2" w:rsidRPr="00541862">
        <w:rPr>
          <w:i/>
        </w:rPr>
        <w:t xml:space="preserve">e mentioned last week </w:t>
      </w:r>
      <w:r w:rsidRPr="00541862">
        <w:rPr>
          <w:i/>
        </w:rPr>
        <w:t>that</w:t>
      </w:r>
      <w:r w:rsidR="005D417C" w:rsidRPr="00541862">
        <w:rPr>
          <w:i/>
        </w:rPr>
        <w:t xml:space="preserve"> John </w:t>
      </w:r>
      <w:r w:rsidR="005072E2" w:rsidRPr="00541862">
        <w:rPr>
          <w:bCs/>
          <w:i/>
        </w:rPr>
        <w:t>15</w:t>
      </w:r>
      <w:r w:rsidR="005072E2" w:rsidRPr="00541862">
        <w:rPr>
          <w:i/>
        </w:rPr>
        <w:t>, the abiding in Christ reality</w:t>
      </w:r>
      <w:r w:rsidRPr="00541862">
        <w:rPr>
          <w:i/>
        </w:rPr>
        <w:t>,</w:t>
      </w:r>
      <w:r w:rsidR="005072E2" w:rsidRPr="00541862">
        <w:rPr>
          <w:i/>
        </w:rPr>
        <w:t xml:space="preserve"> is building on the foundation of</w:t>
      </w:r>
      <w:r w:rsidR="005D417C" w:rsidRPr="00541862">
        <w:rPr>
          <w:i/>
        </w:rPr>
        <w:t xml:space="preserve"> John </w:t>
      </w:r>
      <w:r w:rsidR="005072E2" w:rsidRPr="00541862">
        <w:rPr>
          <w:bCs/>
          <w:i/>
        </w:rPr>
        <w:t>14.</w:t>
      </w:r>
      <w:r w:rsidR="005072E2" w:rsidRPr="00541862">
        <w:rPr>
          <w:i/>
        </w:rPr>
        <w:t xml:space="preserve"> So I</w:t>
      </w:r>
      <w:r w:rsidRPr="00541862">
        <w:rPr>
          <w:i/>
        </w:rPr>
        <w:t xml:space="preserve"> have a little bit more on that</w:t>
      </w:r>
      <w:r w:rsidR="005072E2" w:rsidRPr="00541862">
        <w:rPr>
          <w:i/>
        </w:rPr>
        <w:t>. I covered some of this last week</w:t>
      </w:r>
      <w:r w:rsidRPr="00541862">
        <w:rPr>
          <w:i/>
        </w:rPr>
        <w:t>.</w:t>
      </w:r>
      <w:r w:rsidR="005072E2" w:rsidRPr="00541862">
        <w:rPr>
          <w:i/>
        </w:rPr>
        <w:t xml:space="preserve"> </w:t>
      </w:r>
      <w:r w:rsidRPr="00541862">
        <w:rPr>
          <w:i/>
        </w:rPr>
        <w:t>T</w:t>
      </w:r>
      <w:r w:rsidR="005072E2" w:rsidRPr="00541862">
        <w:rPr>
          <w:i/>
        </w:rPr>
        <w:t>here is a di</w:t>
      </w:r>
      <w:r w:rsidRPr="00541862">
        <w:rPr>
          <w:i/>
        </w:rPr>
        <w:t xml:space="preserve">mension of us abiding in Christ, </w:t>
      </w:r>
      <w:r w:rsidR="005072E2" w:rsidRPr="00541862">
        <w:rPr>
          <w:i/>
        </w:rPr>
        <w:t>a secondary di</w:t>
      </w:r>
      <w:r w:rsidRPr="00541862">
        <w:rPr>
          <w:i/>
        </w:rPr>
        <w:t>mension of Christ abiding in us. T</w:t>
      </w:r>
      <w:r w:rsidR="005072E2" w:rsidRPr="00541862">
        <w:rPr>
          <w:i/>
        </w:rPr>
        <w:t>hose are two different realities that go together in the transforming union.</w:t>
      </w:r>
    </w:p>
    <w:p w14:paraId="4623A8BA" w14:textId="77777777" w:rsidR="005072E2" w:rsidRPr="00417DE1" w:rsidRDefault="005072E2" w:rsidP="0078414B">
      <w:pPr>
        <w:pStyle w:val="Lv2-J"/>
        <w:rPr>
          <w:szCs w:val="24"/>
        </w:rPr>
      </w:pPr>
      <w:r w:rsidRPr="00417DE1">
        <w:rPr>
          <w:szCs w:val="24"/>
        </w:rPr>
        <w:t xml:space="preserve">Transforming union with God has two elements—we abide in Him, and He abides in us. </w:t>
      </w:r>
    </w:p>
    <w:p w14:paraId="610CC946" w14:textId="237781D1" w:rsidR="005072E2" w:rsidRPr="00417DE1" w:rsidRDefault="00541862" w:rsidP="0078414B">
      <w:pPr>
        <w:pStyle w:val="Lv2-J"/>
        <w:rPr>
          <w:szCs w:val="24"/>
        </w:rPr>
      </w:pPr>
      <w:r>
        <w:rPr>
          <w:b/>
          <w:i/>
          <w:szCs w:val="24"/>
          <w:u w:val="single"/>
        </w:rPr>
        <w:t>Abide</w:t>
      </w:r>
      <w:r w:rsidR="005072E2" w:rsidRPr="00417DE1">
        <w:rPr>
          <w:b/>
          <w:i/>
          <w:szCs w:val="24"/>
          <w:u w:val="single"/>
        </w:rPr>
        <w:t xml:space="preserve"> in Me</w:t>
      </w:r>
      <w:r w:rsidR="005072E2" w:rsidRPr="00417DE1">
        <w:rPr>
          <w:szCs w:val="24"/>
        </w:rPr>
        <w:t xml:space="preserve">: The foundational activity related to growing in God is for us to abide in Christ. It involves three main activities: </w:t>
      </w:r>
      <w:r w:rsidR="005072E2" w:rsidRPr="00417DE1">
        <w:rPr>
          <w:i/>
          <w:szCs w:val="24"/>
        </w:rPr>
        <w:t>talking with God</w:t>
      </w:r>
      <w:r w:rsidR="005072E2" w:rsidRPr="00417DE1">
        <w:rPr>
          <w:szCs w:val="24"/>
        </w:rPr>
        <w:t xml:space="preserve">, </w:t>
      </w:r>
      <w:r w:rsidR="005072E2" w:rsidRPr="00417DE1">
        <w:rPr>
          <w:i/>
          <w:szCs w:val="24"/>
        </w:rPr>
        <w:t>trusting His Word</w:t>
      </w:r>
      <w:r w:rsidR="005072E2" w:rsidRPr="00417DE1">
        <w:rPr>
          <w:szCs w:val="24"/>
        </w:rPr>
        <w:t xml:space="preserve">, and </w:t>
      </w:r>
      <w:r w:rsidR="005072E2" w:rsidRPr="00417DE1">
        <w:rPr>
          <w:i/>
          <w:szCs w:val="24"/>
        </w:rPr>
        <w:t>obeying His leadership</w:t>
      </w:r>
      <w:r w:rsidR="005072E2" w:rsidRPr="00417DE1">
        <w:rPr>
          <w:szCs w:val="24"/>
        </w:rPr>
        <w:t xml:space="preserve">. Talking with God is the core activity of abiding. This is where it starts, but it includes more. </w:t>
      </w:r>
    </w:p>
    <w:p w14:paraId="42927D3D" w14:textId="2B69AE39" w:rsidR="005072E2" w:rsidRPr="00417DE1" w:rsidRDefault="005072E2" w:rsidP="0078414B">
      <w:pPr>
        <w:pStyle w:val="Lv2-J"/>
        <w:rPr>
          <w:szCs w:val="24"/>
        </w:rPr>
      </w:pPr>
      <w:r w:rsidRPr="00417DE1">
        <w:rPr>
          <w:b/>
          <w:i/>
          <w:szCs w:val="24"/>
          <w:u w:val="single"/>
        </w:rPr>
        <w:t>Jesus abides in us</w:t>
      </w:r>
      <w:r w:rsidRPr="00417DE1">
        <w:rPr>
          <w:szCs w:val="24"/>
        </w:rPr>
        <w:t xml:space="preserve">: There are two aspects of Jesus abiding in us: He abides, or lives, in our spirit </w:t>
      </w:r>
      <w:r w:rsidRPr="00417DE1">
        <w:rPr>
          <w:i/>
          <w:szCs w:val="24"/>
        </w:rPr>
        <w:t>instantly</w:t>
      </w:r>
      <w:r w:rsidRPr="00417DE1">
        <w:rPr>
          <w:szCs w:val="24"/>
        </w:rPr>
        <w:t xml:space="preserve"> at our new birth, and abides, or manifests His presence in our hearts </w:t>
      </w:r>
      <w:r w:rsidRPr="00417DE1">
        <w:rPr>
          <w:i/>
          <w:szCs w:val="24"/>
        </w:rPr>
        <w:t xml:space="preserve">progressively </w:t>
      </w:r>
      <w:r w:rsidRPr="00417DE1">
        <w:rPr>
          <w:szCs w:val="24"/>
        </w:rPr>
        <w:t>as His activity increases in our mind and emotions. The Spirit renews our mind and emotions as we engage with Him. Both aspects are involved, but He emphasized the second aspect in John 15:5.</w:t>
      </w:r>
      <w:r w:rsidR="006B177D">
        <w:rPr>
          <w:szCs w:val="24"/>
        </w:rPr>
        <w:t xml:space="preserve"> </w:t>
      </w:r>
    </w:p>
    <w:p w14:paraId="08DB5BD7" w14:textId="77777777" w:rsidR="005072E2" w:rsidRPr="00417DE1" w:rsidRDefault="005072E2" w:rsidP="0078414B">
      <w:pPr>
        <w:pStyle w:val="Lv2-J"/>
        <w:rPr>
          <w:szCs w:val="24"/>
        </w:rPr>
      </w:pPr>
      <w:r w:rsidRPr="00417DE1">
        <w:rPr>
          <w:szCs w:val="24"/>
        </w:rPr>
        <w:t>Paul spoke of Jesus “dwelling in our heart” by His manifest presence (Eph. 3:17) and of Christ being formed in our hearts (Gal. 4:19). Jesus promised to manifest Himself to us (Jn. 14:21-23).</w:t>
      </w:r>
    </w:p>
    <w:p w14:paraId="625EEFF1" w14:textId="77777777" w:rsidR="005072E2" w:rsidRPr="00417DE1" w:rsidRDefault="005072E2" w:rsidP="0078414B">
      <w:pPr>
        <w:pStyle w:val="Sc2-F"/>
        <w:jc w:val="left"/>
        <w:rPr>
          <w:szCs w:val="24"/>
        </w:rPr>
      </w:pPr>
      <w:r w:rsidRPr="00417DE1">
        <w:rPr>
          <w:rStyle w:val="MyWordStyleChar"/>
          <w:szCs w:val="24"/>
          <w:vertAlign w:val="superscript"/>
        </w:rPr>
        <w:t>16</w:t>
      </w:r>
      <w:r w:rsidRPr="00417DE1">
        <w:rPr>
          <w:szCs w:val="24"/>
        </w:rPr>
        <w:t xml:space="preserve">…that He would grant you…to be strengthened with might through His Spirit in the inner man, </w:t>
      </w:r>
      <w:r w:rsidRPr="00417DE1">
        <w:rPr>
          <w:rStyle w:val="MyWordStyleChar"/>
          <w:szCs w:val="24"/>
          <w:vertAlign w:val="superscript"/>
        </w:rPr>
        <w:t>17</w:t>
      </w:r>
      <w:r w:rsidRPr="00417DE1">
        <w:rPr>
          <w:szCs w:val="24"/>
        </w:rPr>
        <w:t xml:space="preserve">that </w:t>
      </w:r>
      <w:r w:rsidRPr="00417DE1">
        <w:rPr>
          <w:szCs w:val="24"/>
          <w:u w:val="single"/>
        </w:rPr>
        <w:t>Christ may dwell in your hearts</w:t>
      </w:r>
      <w:r w:rsidRPr="00417DE1">
        <w:rPr>
          <w:szCs w:val="24"/>
        </w:rPr>
        <w:t xml:space="preserve"> through faith… (Eph. 3:16–17) </w:t>
      </w:r>
    </w:p>
    <w:p w14:paraId="6F27CA2A" w14:textId="486E2609" w:rsidR="005072E2" w:rsidRPr="00417DE1" w:rsidRDefault="005072E2" w:rsidP="0078414B">
      <w:pPr>
        <w:pStyle w:val="Lv2-J"/>
        <w:rPr>
          <w:szCs w:val="24"/>
        </w:rPr>
      </w:pPr>
      <w:r w:rsidRPr="00417DE1">
        <w:rPr>
          <w:b/>
          <w:i/>
          <w:szCs w:val="24"/>
          <w:u w:val="single"/>
        </w:rPr>
        <w:t>Jesus abiding in our hearts</w:t>
      </w:r>
      <w:r w:rsidRPr="00417DE1">
        <w:rPr>
          <w:szCs w:val="24"/>
          <w:u w:val="single"/>
        </w:rPr>
        <w:t>:</w:t>
      </w:r>
      <w:r w:rsidRPr="00417DE1">
        <w:rPr>
          <w:b/>
          <w:i/>
          <w:szCs w:val="24"/>
        </w:rPr>
        <w:t xml:space="preserve"> </w:t>
      </w:r>
      <w:r w:rsidRPr="00417DE1">
        <w:rPr>
          <w:szCs w:val="24"/>
        </w:rPr>
        <w:t xml:space="preserve">This involves at least three activities: the indwelling Spirit </w:t>
      </w:r>
      <w:r w:rsidRPr="00417DE1">
        <w:rPr>
          <w:i/>
          <w:szCs w:val="24"/>
        </w:rPr>
        <w:t xml:space="preserve">teaches us </w:t>
      </w:r>
      <w:r w:rsidRPr="00417DE1">
        <w:rPr>
          <w:szCs w:val="24"/>
        </w:rPr>
        <w:t xml:space="preserve">about Jesus’ heart, Word, and will; </w:t>
      </w:r>
      <w:r w:rsidRPr="00417DE1">
        <w:rPr>
          <w:i/>
          <w:szCs w:val="24"/>
        </w:rPr>
        <w:t xml:space="preserve">He inspires us </w:t>
      </w:r>
      <w:r w:rsidRPr="00417DE1">
        <w:rPr>
          <w:szCs w:val="24"/>
        </w:rPr>
        <w:t xml:space="preserve">to obey or respond; </w:t>
      </w:r>
      <w:r w:rsidR="00DB0D1F">
        <w:rPr>
          <w:szCs w:val="24"/>
        </w:rPr>
        <w:t>He</w:t>
      </w:r>
      <w:r w:rsidRPr="00417DE1">
        <w:rPr>
          <w:szCs w:val="24"/>
        </w:rPr>
        <w:t xml:space="preserve"> </w:t>
      </w:r>
      <w:r w:rsidRPr="00417DE1">
        <w:rPr>
          <w:i/>
          <w:szCs w:val="24"/>
        </w:rPr>
        <w:t xml:space="preserve">empowers us </w:t>
      </w:r>
      <w:r w:rsidRPr="00417DE1">
        <w:rPr>
          <w:szCs w:val="24"/>
        </w:rPr>
        <w:t>by renewing or transforming our mind and emotions (desires) to come into agreement with His.</w:t>
      </w:r>
      <w:r w:rsidR="006B177D">
        <w:rPr>
          <w:szCs w:val="24"/>
        </w:rPr>
        <w:t xml:space="preserve"> </w:t>
      </w:r>
    </w:p>
    <w:p w14:paraId="64839063" w14:textId="77777777" w:rsidR="005072E2" w:rsidRPr="00417DE1" w:rsidRDefault="005072E2" w:rsidP="0078414B">
      <w:pPr>
        <w:pStyle w:val="Lv2-J"/>
        <w:rPr>
          <w:szCs w:val="24"/>
        </w:rPr>
      </w:pPr>
      <w:r w:rsidRPr="00417DE1">
        <w:rPr>
          <w:szCs w:val="24"/>
        </w:rPr>
        <w:lastRenderedPageBreak/>
        <w:t xml:space="preserve">Some only emphasize our legal union with Christ—our justification by faith (Rom. 3:21-31). Others only emphasize our living union with Christ—our participation with His indwelling life. </w:t>
      </w:r>
    </w:p>
    <w:p w14:paraId="26470BCB" w14:textId="77777777" w:rsidR="005072E2" w:rsidRPr="00417DE1" w:rsidRDefault="005072E2" w:rsidP="0078414B">
      <w:pPr>
        <w:pStyle w:val="Lv2-J"/>
        <w:rPr>
          <w:szCs w:val="24"/>
        </w:rPr>
      </w:pPr>
      <w:r w:rsidRPr="00417DE1">
        <w:rPr>
          <w:szCs w:val="24"/>
        </w:rPr>
        <w:t xml:space="preserve">We embrace both the work that Jesus did </w:t>
      </w:r>
      <w:r w:rsidRPr="00417DE1">
        <w:rPr>
          <w:b/>
          <w:i/>
          <w:szCs w:val="24"/>
        </w:rPr>
        <w:t>for us</w:t>
      </w:r>
      <w:r w:rsidRPr="00417DE1">
        <w:rPr>
          <w:szCs w:val="24"/>
        </w:rPr>
        <w:t xml:space="preserve"> on the cross and the work the Spirit does </w:t>
      </w:r>
      <w:r w:rsidRPr="00417DE1">
        <w:rPr>
          <w:b/>
          <w:i/>
          <w:szCs w:val="24"/>
        </w:rPr>
        <w:t xml:space="preserve">in us </w:t>
      </w:r>
      <w:r w:rsidRPr="00417DE1">
        <w:rPr>
          <w:szCs w:val="24"/>
        </w:rPr>
        <w:t xml:space="preserve">as He draws us into an intimate relationship with God as our Father and Bridegroom King. </w:t>
      </w:r>
    </w:p>
    <w:p w14:paraId="0E9C3ED2" w14:textId="77777777" w:rsidR="005072E2" w:rsidRPr="00417DE1" w:rsidRDefault="005072E2" w:rsidP="0078414B">
      <w:pPr>
        <w:pStyle w:val="Lv2-J"/>
        <w:rPr>
          <w:szCs w:val="24"/>
        </w:rPr>
      </w:pPr>
      <w:r w:rsidRPr="00417DE1">
        <w:rPr>
          <w:szCs w:val="24"/>
        </w:rPr>
        <w:t>Bible study is to lead us into conversation with God by giving the “conversational material” for our prayer life. It is simply speaking the truths of the Word back to Him as we read it. Talking to God as we pray-read the Word is a practical way to strengthen our life of abiding in Christ. This makes prayer enjoyable. (</w:t>
      </w:r>
      <w:r w:rsidRPr="00417DE1">
        <w:rPr>
          <w:b/>
          <w:i/>
          <w:szCs w:val="24"/>
        </w:rPr>
        <w:t>For an article on</w:t>
      </w:r>
      <w:r w:rsidRPr="00417DE1">
        <w:rPr>
          <w:szCs w:val="24"/>
        </w:rPr>
        <w:t xml:space="preserve"> </w:t>
      </w:r>
      <w:r w:rsidRPr="00417DE1">
        <w:rPr>
          <w:i/>
          <w:szCs w:val="24"/>
        </w:rPr>
        <w:t xml:space="preserve">How to “Pray-Read” the Word, </w:t>
      </w:r>
      <w:r w:rsidRPr="00417DE1">
        <w:rPr>
          <w:szCs w:val="24"/>
        </w:rPr>
        <w:t>see mikebickle.org)</w:t>
      </w:r>
    </w:p>
    <w:p w14:paraId="1B22AA20" w14:textId="77777777" w:rsidR="005072E2" w:rsidRPr="00417DE1" w:rsidRDefault="005072E2" w:rsidP="00A43FC1">
      <w:pPr>
        <w:pStyle w:val="Lv1-H"/>
        <w:rPr>
          <w:szCs w:val="24"/>
        </w:rPr>
      </w:pPr>
      <w:r w:rsidRPr="00417DE1">
        <w:rPr>
          <w:szCs w:val="24"/>
        </w:rPr>
        <w:t xml:space="preserve">biblical Christianity </w:t>
      </w:r>
    </w:p>
    <w:p w14:paraId="1BE54B12" w14:textId="7FD41524" w:rsidR="005072E2" w:rsidRPr="00417DE1" w:rsidRDefault="005072E2" w:rsidP="0078414B">
      <w:pPr>
        <w:pStyle w:val="Lv2-J"/>
        <w:rPr>
          <w:szCs w:val="24"/>
        </w:rPr>
      </w:pPr>
      <w:r w:rsidRPr="00417DE1">
        <w:rPr>
          <w:szCs w:val="24"/>
        </w:rPr>
        <w:t xml:space="preserve">We cannot bear eternal fruit in God’s eyes apart from this abiding relationship. It is pride to think that we have the strength </w:t>
      </w:r>
      <w:r w:rsidR="00DB0D1F" w:rsidRPr="00417DE1">
        <w:rPr>
          <w:szCs w:val="24"/>
        </w:rPr>
        <w:t xml:space="preserve">spiritually </w:t>
      </w:r>
      <w:r w:rsidRPr="00417DE1">
        <w:rPr>
          <w:szCs w:val="24"/>
        </w:rPr>
        <w:t>to live right</w:t>
      </w:r>
      <w:r w:rsidR="00DB0D1F">
        <w:rPr>
          <w:szCs w:val="24"/>
        </w:rPr>
        <w:t>ly</w:t>
      </w:r>
      <w:r w:rsidRPr="00417DE1">
        <w:rPr>
          <w:szCs w:val="24"/>
        </w:rPr>
        <w:t>, to relate to people in God’s love, and to do the work of ministry that bears fruit that remains without connecting with Jesus.</w:t>
      </w:r>
    </w:p>
    <w:p w14:paraId="467DA2EB" w14:textId="77777777" w:rsidR="005072E2" w:rsidRPr="00417DE1" w:rsidRDefault="005072E2" w:rsidP="0078414B">
      <w:pPr>
        <w:pStyle w:val="Sc2-F"/>
        <w:jc w:val="left"/>
        <w:rPr>
          <w:szCs w:val="24"/>
        </w:rPr>
      </w:pPr>
      <w:r w:rsidRPr="00417DE1">
        <w:rPr>
          <w:szCs w:val="24"/>
          <w:vertAlign w:val="superscript"/>
        </w:rPr>
        <w:t>5</w:t>
      </w:r>
      <w:r w:rsidRPr="00417DE1">
        <w:rPr>
          <w:szCs w:val="24"/>
        </w:rPr>
        <w:t xml:space="preserve">“He who abides in </w:t>
      </w:r>
      <w:proofErr w:type="gramStart"/>
      <w:r w:rsidRPr="00417DE1">
        <w:rPr>
          <w:szCs w:val="24"/>
        </w:rPr>
        <w:t>Me</w:t>
      </w:r>
      <w:proofErr w:type="gramEnd"/>
      <w:r w:rsidRPr="00417DE1">
        <w:rPr>
          <w:szCs w:val="24"/>
        </w:rPr>
        <w:t xml:space="preserve">, and I in him, bears much fruit; for without Me </w:t>
      </w:r>
      <w:r w:rsidRPr="00417DE1">
        <w:rPr>
          <w:szCs w:val="24"/>
          <w:u w:val="single"/>
        </w:rPr>
        <w:t>you can do nothing</w:t>
      </w:r>
      <w:r w:rsidRPr="00417DE1">
        <w:rPr>
          <w:szCs w:val="24"/>
        </w:rPr>
        <w:t>.” (Jn. 15:5)</w:t>
      </w:r>
    </w:p>
    <w:p w14:paraId="5CDFDFBF" w14:textId="77777777" w:rsidR="005072E2" w:rsidRPr="00417DE1" w:rsidRDefault="005072E2" w:rsidP="008B0D0A">
      <w:pPr>
        <w:rPr>
          <w:rFonts w:ascii="Times New Roman" w:hAnsi="Times New Roman"/>
          <w:lang w:eastAsia="en-US"/>
        </w:rPr>
      </w:pPr>
    </w:p>
    <w:p w14:paraId="13977C14" w14:textId="063BF61A" w:rsidR="005072E2" w:rsidRPr="00DB0D1F" w:rsidRDefault="005072E2" w:rsidP="00DF6754">
      <w:pPr>
        <w:pStyle w:val="bodytext"/>
        <w:rPr>
          <w:i/>
        </w:rPr>
      </w:pPr>
      <w:r w:rsidRPr="00DB0D1F">
        <w:rPr>
          <w:i/>
        </w:rPr>
        <w:t>J</w:t>
      </w:r>
      <w:r w:rsidR="00DF6754" w:rsidRPr="00DB0D1F">
        <w:rPr>
          <w:i/>
        </w:rPr>
        <w:t>esus said in</w:t>
      </w:r>
      <w:r w:rsidR="005D417C" w:rsidRPr="00DB0D1F">
        <w:rPr>
          <w:i/>
        </w:rPr>
        <w:t xml:space="preserve"> John </w:t>
      </w:r>
      <w:r w:rsidRPr="00DB0D1F">
        <w:rPr>
          <w:bCs/>
          <w:i/>
        </w:rPr>
        <w:t>15:5</w:t>
      </w:r>
      <w:r w:rsidRPr="00DB0D1F">
        <w:rPr>
          <w:i/>
        </w:rPr>
        <w:t xml:space="preserve"> </w:t>
      </w:r>
      <w:r w:rsidR="00DF6754" w:rsidRPr="00DB0D1F">
        <w:rPr>
          <w:i/>
        </w:rPr>
        <w:t>that</w:t>
      </w:r>
      <w:r w:rsidRPr="00DB0D1F">
        <w:rPr>
          <w:i/>
        </w:rPr>
        <w:t xml:space="preserve"> without this abiding relationship you cannot bear fruit th</w:t>
      </w:r>
      <w:r w:rsidR="00DF6754" w:rsidRPr="00DB0D1F">
        <w:rPr>
          <w:i/>
        </w:rPr>
        <w:t>at lasts forever in God's sight. You cannot. It is</w:t>
      </w:r>
      <w:r w:rsidRPr="00DB0D1F">
        <w:rPr>
          <w:i/>
        </w:rPr>
        <w:t xml:space="preserve"> impossibl</w:t>
      </w:r>
      <w:r w:rsidR="00DF6754" w:rsidRPr="00DB0D1F">
        <w:rPr>
          <w:i/>
        </w:rPr>
        <w:t>e. You cannot live a godly life. You cannot do ministry correctly. You cannot do family life rightly. A</w:t>
      </w:r>
      <w:r w:rsidRPr="00DB0D1F">
        <w:rPr>
          <w:i/>
        </w:rPr>
        <w:t xml:space="preserve">part from abiding </w:t>
      </w:r>
      <w:r w:rsidR="00C36D31" w:rsidRPr="00DB0D1F">
        <w:rPr>
          <w:i/>
        </w:rPr>
        <w:t>you cannot do this thing right</w:t>
      </w:r>
      <w:r w:rsidR="00DB0D1F" w:rsidRPr="00DB0D1F">
        <w:rPr>
          <w:i/>
        </w:rPr>
        <w:t>ly</w:t>
      </w:r>
      <w:r w:rsidR="00C36D31" w:rsidRPr="00DB0D1F">
        <w:rPr>
          <w:i/>
        </w:rPr>
        <w:t>. Y</w:t>
      </w:r>
      <w:r w:rsidRPr="00DB0D1F">
        <w:rPr>
          <w:i/>
        </w:rPr>
        <w:t>ou simply do not have the power by t</w:t>
      </w:r>
      <w:r w:rsidR="00C36D31" w:rsidRPr="00DB0D1F">
        <w:rPr>
          <w:i/>
        </w:rPr>
        <w:t>he force of even your brilliant, winsome personality. I</w:t>
      </w:r>
      <w:r w:rsidRPr="00DB0D1F">
        <w:rPr>
          <w:i/>
        </w:rPr>
        <w:t>t is not powerful enough to impart spiritual life to others.</w:t>
      </w:r>
    </w:p>
    <w:p w14:paraId="357FCF00" w14:textId="7672FFFA" w:rsidR="005072E2" w:rsidRPr="00DB0D1F" w:rsidRDefault="005072E2" w:rsidP="00DF6754">
      <w:pPr>
        <w:pStyle w:val="bodytext"/>
        <w:rPr>
          <w:i/>
        </w:rPr>
      </w:pPr>
      <w:r w:rsidRPr="00DB0D1F">
        <w:rPr>
          <w:i/>
        </w:rPr>
        <w:t>The most devoted mom and dad, the most devoted pastor</w:t>
      </w:r>
      <w:r w:rsidR="00C36D31" w:rsidRPr="00DB0D1F">
        <w:rPr>
          <w:i/>
        </w:rPr>
        <w:t>,</w:t>
      </w:r>
      <w:r w:rsidRPr="00DB0D1F">
        <w:rPr>
          <w:i/>
        </w:rPr>
        <w:t xml:space="preserve"> disconnected from this abiding reality, cannot impart spiritual life to others by their devotion, their brilliance, and their winsome</w:t>
      </w:r>
      <w:r w:rsidR="00C36D31" w:rsidRPr="00DB0D1F">
        <w:rPr>
          <w:i/>
        </w:rPr>
        <w:t>, kind personality. T</w:t>
      </w:r>
      <w:r w:rsidRPr="00DB0D1F">
        <w:rPr>
          <w:i/>
        </w:rPr>
        <w:t>hat is not enough to impart power to someone</w:t>
      </w:r>
      <w:r w:rsidR="00DB0D1F" w:rsidRPr="00DB0D1F">
        <w:rPr>
          <w:i/>
        </w:rPr>
        <w:t>’</w:t>
      </w:r>
      <w:r w:rsidRPr="00DB0D1F">
        <w:rPr>
          <w:i/>
        </w:rPr>
        <w:t>s spirit.</w:t>
      </w:r>
    </w:p>
    <w:p w14:paraId="033514A3" w14:textId="77777777" w:rsidR="005072E2" w:rsidRPr="00417DE1" w:rsidRDefault="005072E2" w:rsidP="0078414B">
      <w:pPr>
        <w:pStyle w:val="Lv2-J"/>
        <w:rPr>
          <w:szCs w:val="24"/>
        </w:rPr>
      </w:pPr>
      <w:r w:rsidRPr="00417DE1">
        <w:rPr>
          <w:szCs w:val="24"/>
        </w:rPr>
        <w:t xml:space="preserve">The Christian faith can be outworked in two very different lifestyles—“abiding Christianity,” which results in peace, joy, and spiritual fruitfulness, or “non-abiding Christianity,” resulting in spiritual boredom, burnout, and much anxiety, fear, and turmoil. Non-abiding Christians live with a troubled heart and lack peace, fruitfulness, and the feeling of being loved by God. </w:t>
      </w:r>
    </w:p>
    <w:p w14:paraId="26655854" w14:textId="34D3093D" w:rsidR="005072E2" w:rsidRPr="00DB0D1F" w:rsidRDefault="001702EA" w:rsidP="001702EA">
      <w:pPr>
        <w:pStyle w:val="bodytext"/>
        <w:rPr>
          <w:i/>
        </w:rPr>
      </w:pPr>
      <w:r w:rsidRPr="00DB0D1F">
        <w:rPr>
          <w:i/>
        </w:rPr>
        <w:t>T</w:t>
      </w:r>
      <w:r w:rsidR="005072E2" w:rsidRPr="00DB0D1F">
        <w:rPr>
          <w:i/>
        </w:rPr>
        <w:t>here are two different kinds of lifestyles that are associated with Christianity. There is the abiding Christianity</w:t>
      </w:r>
      <w:r w:rsidRPr="00DB0D1F">
        <w:rPr>
          <w:i/>
        </w:rPr>
        <w:t>,</w:t>
      </w:r>
      <w:r w:rsidR="005072E2" w:rsidRPr="00DB0D1F">
        <w:rPr>
          <w:i/>
        </w:rPr>
        <w:t xml:space="preserve"> and there is the non-abiding Christianity. The non-abiding Chr</w:t>
      </w:r>
      <w:r w:rsidRPr="00DB0D1F">
        <w:rPr>
          <w:i/>
        </w:rPr>
        <w:t>istianity—</w:t>
      </w:r>
      <w:r w:rsidR="005072E2" w:rsidRPr="00DB0D1F">
        <w:rPr>
          <w:i/>
        </w:rPr>
        <w:t>I am talking about us</w:t>
      </w:r>
      <w:r w:rsidRPr="00DB0D1F">
        <w:rPr>
          <w:i/>
        </w:rPr>
        <w:t xml:space="preserve"> believers:</w:t>
      </w:r>
      <w:r w:rsidR="005072E2" w:rsidRPr="00DB0D1F">
        <w:rPr>
          <w:i/>
        </w:rPr>
        <w:t xml:space="preserve"> we buy Christian ethics, we buy Christian morals, we do Christian activities, we have a Christian culture</w:t>
      </w:r>
      <w:r w:rsidRPr="00DB0D1F">
        <w:rPr>
          <w:i/>
        </w:rPr>
        <w:t>,</w:t>
      </w:r>
      <w:r w:rsidR="005072E2" w:rsidRPr="00DB0D1F">
        <w:rPr>
          <w:i/>
        </w:rPr>
        <w:t xml:space="preserve"> but </w:t>
      </w:r>
      <w:r w:rsidR="00DB0D1F" w:rsidRPr="00DB0D1F">
        <w:rPr>
          <w:i/>
        </w:rPr>
        <w:t xml:space="preserve">we </w:t>
      </w:r>
      <w:r w:rsidRPr="00DB0D1F">
        <w:rPr>
          <w:i/>
        </w:rPr>
        <w:t xml:space="preserve">are </w:t>
      </w:r>
      <w:r w:rsidR="005072E2" w:rsidRPr="00DB0D1F">
        <w:rPr>
          <w:i/>
        </w:rPr>
        <w:t xml:space="preserve">devoid of cultivating </w:t>
      </w:r>
      <w:r w:rsidRPr="00DB0D1F">
        <w:rPr>
          <w:i/>
        </w:rPr>
        <w:t>and</w:t>
      </w:r>
      <w:r w:rsidR="005072E2" w:rsidRPr="00DB0D1F">
        <w:rPr>
          <w:i/>
        </w:rPr>
        <w:t xml:space="preserve"> contending for that abiding relationship.</w:t>
      </w:r>
    </w:p>
    <w:p w14:paraId="18FA6151" w14:textId="470DDA0A" w:rsidR="005072E2" w:rsidRPr="00DB0D1F" w:rsidRDefault="005072E2" w:rsidP="001702EA">
      <w:pPr>
        <w:pStyle w:val="bodytext"/>
        <w:rPr>
          <w:i/>
        </w:rPr>
      </w:pPr>
      <w:r w:rsidRPr="00DB0D1F">
        <w:rPr>
          <w:i/>
        </w:rPr>
        <w:t>Beloved, that is not biblical Christianity</w:t>
      </w:r>
      <w:r w:rsidR="001702EA" w:rsidRPr="00DB0D1F">
        <w:rPr>
          <w:i/>
        </w:rPr>
        <w:t>,</w:t>
      </w:r>
      <w:r w:rsidRPr="00DB0D1F">
        <w:rPr>
          <w:i/>
        </w:rPr>
        <w:t xml:space="preserve"> though we are genuinely saved</w:t>
      </w:r>
      <w:r w:rsidR="001702EA" w:rsidRPr="00DB0D1F">
        <w:rPr>
          <w:i/>
        </w:rPr>
        <w:t>, and we are sincere. I</w:t>
      </w:r>
      <w:r w:rsidRPr="00DB0D1F">
        <w:rPr>
          <w:i/>
        </w:rPr>
        <w:t>t does not have the power dimension in the heart that Jesus meant it to have. So I want to give you a v</w:t>
      </w:r>
      <w:r w:rsidR="001702EA" w:rsidRPr="00DB0D1F">
        <w:rPr>
          <w:i/>
        </w:rPr>
        <w:t>ision to have this in your life. T</w:t>
      </w:r>
      <w:r w:rsidRPr="00DB0D1F">
        <w:rPr>
          <w:i/>
        </w:rPr>
        <w:t>hat is what we are talking about here in</w:t>
      </w:r>
      <w:r w:rsidR="005D417C" w:rsidRPr="00DB0D1F">
        <w:rPr>
          <w:i/>
        </w:rPr>
        <w:t xml:space="preserve"> John </w:t>
      </w:r>
      <w:r w:rsidRPr="00DB0D1F">
        <w:rPr>
          <w:bCs/>
          <w:i/>
        </w:rPr>
        <w:t>14-15</w:t>
      </w:r>
      <w:r w:rsidRPr="00DB0D1F">
        <w:rPr>
          <w:i/>
        </w:rPr>
        <w:t>.</w:t>
      </w:r>
    </w:p>
    <w:p w14:paraId="58741FE4" w14:textId="77777777" w:rsidR="005072E2" w:rsidRPr="00417DE1" w:rsidRDefault="005072E2" w:rsidP="0078414B">
      <w:pPr>
        <w:pStyle w:val="Lv2-J"/>
        <w:rPr>
          <w:szCs w:val="24"/>
        </w:rPr>
      </w:pPr>
      <w:r w:rsidRPr="00417DE1">
        <w:rPr>
          <w:szCs w:val="24"/>
        </w:rPr>
        <w:t xml:space="preserve">The believer who neglects to cultivate an abiding relationship with Jesus will suffer spiritual boredom and burnout. This approach to Christianity is very common, but it is not biblical. </w:t>
      </w:r>
    </w:p>
    <w:p w14:paraId="79F841E5" w14:textId="77777777" w:rsidR="005072E2" w:rsidRPr="00417DE1" w:rsidRDefault="005072E2" w:rsidP="0078414B">
      <w:pPr>
        <w:pStyle w:val="Lv2-J"/>
        <w:rPr>
          <w:szCs w:val="24"/>
        </w:rPr>
      </w:pPr>
      <w:r w:rsidRPr="00417DE1">
        <w:rPr>
          <w:szCs w:val="24"/>
        </w:rPr>
        <w:t xml:space="preserve">Some who embrace Christian ethics and activities do not always walk in biblical Christianity, which only flows from a life of abiding in Christ. Jesus spoke to those who had a name for being alive and radical for God, but in truth </w:t>
      </w:r>
      <w:proofErr w:type="gramStart"/>
      <w:r w:rsidRPr="00417DE1">
        <w:rPr>
          <w:szCs w:val="24"/>
        </w:rPr>
        <w:t>were</w:t>
      </w:r>
      <w:proofErr w:type="gramEnd"/>
      <w:r w:rsidRPr="00417DE1">
        <w:rPr>
          <w:szCs w:val="24"/>
        </w:rPr>
        <w:t xml:space="preserve"> spiritually dull on the inside (Rev. 3:3). </w:t>
      </w:r>
    </w:p>
    <w:p w14:paraId="4404E6C0" w14:textId="77777777" w:rsidR="005072E2" w:rsidRPr="00417DE1" w:rsidRDefault="005072E2" w:rsidP="0078414B">
      <w:pPr>
        <w:pStyle w:val="Lv2-J"/>
        <w:rPr>
          <w:szCs w:val="24"/>
        </w:rPr>
      </w:pPr>
      <w:r w:rsidRPr="00417DE1">
        <w:rPr>
          <w:szCs w:val="24"/>
        </w:rPr>
        <w:lastRenderedPageBreak/>
        <w:t xml:space="preserve">We can be genuinely saved and have a lifestyle filled with Christian ethics and activity, and yet live without abiding in Christ because we do not regularly dialogue with Him. The fight for living faith is found in contending for a lifestyle of abiding that regularly brings our thoughts and words to Jesus and takes time to be absorbed in His (Jn. 15:7). </w:t>
      </w:r>
    </w:p>
    <w:p w14:paraId="7A9C12B8" w14:textId="7CCBDA27" w:rsidR="005072E2" w:rsidRPr="00133A74" w:rsidRDefault="005072E2" w:rsidP="00BB0697">
      <w:pPr>
        <w:pStyle w:val="bodytext"/>
        <w:rPr>
          <w:i/>
        </w:rPr>
      </w:pPr>
      <w:r w:rsidRPr="00133A74">
        <w:rPr>
          <w:i/>
        </w:rPr>
        <w:t xml:space="preserve">Amen and amen, let's stand. </w:t>
      </w:r>
      <w:r w:rsidR="00133A74" w:rsidRPr="00133A74">
        <w:rPr>
          <w:i/>
        </w:rPr>
        <w:t>“</w:t>
      </w:r>
      <w:r w:rsidRPr="00133A74">
        <w:rPr>
          <w:i/>
        </w:rPr>
        <w:t>Lord, I want to cultivate, I want to contend for</w:t>
      </w:r>
      <w:r w:rsidR="00BB0697" w:rsidRPr="00133A74">
        <w:rPr>
          <w:i/>
        </w:rPr>
        <w:t>, an abiding love. T</w:t>
      </w:r>
      <w:r w:rsidRPr="00133A74">
        <w:rPr>
          <w:i/>
        </w:rPr>
        <w:t>hat is what we are talking about, contending for an abiding life. It does not come automati</w:t>
      </w:r>
      <w:r w:rsidR="00BB0697" w:rsidRPr="00133A74">
        <w:rPr>
          <w:i/>
        </w:rPr>
        <w:t>cally. N</w:t>
      </w:r>
      <w:r w:rsidRPr="00133A74">
        <w:rPr>
          <w:i/>
        </w:rPr>
        <w:t xml:space="preserve">obody can do it for you. </w:t>
      </w:r>
      <w:r w:rsidR="00BB0697" w:rsidRPr="00133A74">
        <w:rPr>
          <w:i/>
        </w:rPr>
        <w:t xml:space="preserve">Lord, come as close as </w:t>
      </w:r>
      <w:proofErr w:type="gramStart"/>
      <w:r w:rsidR="00BB0697" w:rsidRPr="00133A74">
        <w:rPr>
          <w:i/>
        </w:rPr>
        <w:t>You</w:t>
      </w:r>
      <w:proofErr w:type="gramEnd"/>
      <w:r w:rsidR="00BB0697" w:rsidRPr="00133A74">
        <w:rPr>
          <w:i/>
        </w:rPr>
        <w:t xml:space="preserve"> want. Lord</w:t>
      </w:r>
      <w:r w:rsidR="00133A74" w:rsidRPr="00133A74">
        <w:rPr>
          <w:i/>
        </w:rPr>
        <w:t>,</w:t>
      </w:r>
      <w:r w:rsidR="00BB0697" w:rsidRPr="00133A74">
        <w:rPr>
          <w:i/>
        </w:rPr>
        <w:t xml:space="preserve"> I want to come close.</w:t>
      </w:r>
      <w:r w:rsidRPr="00133A74">
        <w:rPr>
          <w:i/>
        </w:rPr>
        <w:t xml:space="preserve"> I want to be with You, God. I was made </w:t>
      </w:r>
      <w:r w:rsidR="00BB0697" w:rsidRPr="00133A74">
        <w:rPr>
          <w:i/>
        </w:rPr>
        <w:t xml:space="preserve">to dwell with </w:t>
      </w:r>
      <w:proofErr w:type="gramStart"/>
      <w:r w:rsidR="00BB0697" w:rsidRPr="00133A74">
        <w:rPr>
          <w:i/>
        </w:rPr>
        <w:t>You</w:t>
      </w:r>
      <w:proofErr w:type="gramEnd"/>
      <w:r w:rsidR="00BB0697" w:rsidRPr="00133A74">
        <w:rPr>
          <w:i/>
        </w:rPr>
        <w:t xml:space="preserve">, glorious God. Take </w:t>
      </w:r>
      <w:proofErr w:type="gramStart"/>
      <w:r w:rsidR="00BB0697" w:rsidRPr="00133A74">
        <w:rPr>
          <w:i/>
        </w:rPr>
        <w:t>My</w:t>
      </w:r>
      <w:proofErr w:type="gramEnd"/>
      <w:r w:rsidR="00BB0697" w:rsidRPr="00133A74">
        <w:rPr>
          <w:i/>
        </w:rPr>
        <w:t xml:space="preserve"> heart.</w:t>
      </w:r>
      <w:r w:rsidRPr="00133A74">
        <w:rPr>
          <w:i/>
        </w:rPr>
        <w:t xml:space="preserve"> I want to be consumed with You, Father.</w:t>
      </w:r>
      <w:bookmarkEnd w:id="6"/>
      <w:bookmarkEnd w:id="7"/>
      <w:r w:rsidR="00133A74" w:rsidRPr="00133A74">
        <w:rPr>
          <w:i/>
        </w:rPr>
        <w:t>”</w:t>
      </w:r>
    </w:p>
    <w:sectPr w:rsidR="005072E2" w:rsidRPr="00133A74" w:rsidSect="007D6C2A">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DEC3D" w14:textId="77777777" w:rsidR="00433D0B" w:rsidRDefault="00433D0B">
      <w:r>
        <w:separator/>
      </w:r>
    </w:p>
    <w:p w14:paraId="29ACD3A0" w14:textId="77777777" w:rsidR="00433D0B" w:rsidRDefault="00433D0B"/>
  </w:endnote>
  <w:endnote w:type="continuationSeparator" w:id="0">
    <w:p w14:paraId="2BD60D7B" w14:textId="77777777" w:rsidR="00433D0B" w:rsidRDefault="00433D0B">
      <w:r>
        <w:continuationSeparator/>
      </w:r>
    </w:p>
    <w:p w14:paraId="4DD002F2" w14:textId="77777777" w:rsidR="00433D0B" w:rsidRDefault="00433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Weiss Std">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F130C" w14:textId="3FF8C7DD" w:rsidR="00433D0B" w:rsidRPr="00A51697" w:rsidRDefault="00433D0B" w:rsidP="00A91AF9">
    <w:pPr>
      <w:pBdr>
        <w:top w:val="single" w:sz="4" w:space="1" w:color="auto"/>
      </w:pBdr>
      <w:jc w:val="center"/>
      <w:rPr>
        <w:rFonts w:ascii="Times New Roman" w:hAnsi="Times New Roman"/>
        <w:b/>
        <w:i/>
        <w:sz w:val="28"/>
      </w:rPr>
    </w:pPr>
    <w:r w:rsidRPr="00A51697">
      <w:rPr>
        <w:rFonts w:ascii="Times New Roman" w:hAnsi="Times New Roman"/>
        <w:b/>
        <w:i/>
        <w:sz w:val="28"/>
      </w:rPr>
      <w:t>International House of Prayer of Kansas City</w:t>
    </w:r>
    <w:r>
      <w:rPr>
        <w:rFonts w:ascii="Times New Roman" w:hAnsi="Times New Roman"/>
        <w:b/>
        <w:i/>
        <w:sz w:val="28"/>
      </w:rPr>
      <w:t xml:space="preserve"> </w:t>
    </w:r>
    <w:hyperlink r:id="rId1" w:history="1">
      <w:r w:rsidRPr="00A51697">
        <w:rPr>
          <w:rStyle w:val="Hyperlink"/>
          <w:rFonts w:ascii="Times New Roman" w:hAnsi="Times New Roman"/>
          <w:b/>
          <w:i/>
          <w:color w:val="auto"/>
          <w:sz w:val="28"/>
          <w:u w:val="none"/>
        </w:rPr>
        <w:t>ihopkc.org</w:t>
      </w:r>
    </w:hyperlink>
  </w:p>
  <w:p w14:paraId="4DDA7838" w14:textId="2B163CD5" w:rsidR="00433D0B" w:rsidRPr="00A51697" w:rsidRDefault="00433D0B" w:rsidP="00A91AF9">
    <w:pPr>
      <w:pStyle w:val="Footer"/>
      <w:jc w:val="center"/>
      <w:rPr>
        <w:rFonts w:ascii="Times New Roman" w:hAnsi="Times New Roman"/>
      </w:rPr>
    </w:pPr>
    <w:r w:rsidRPr="00A51697">
      <w:rPr>
        <w:rFonts w:ascii="Times New Roman" w:hAnsi="Times New Roman"/>
        <w:b/>
        <w:i/>
      </w:rPr>
      <w:t>Free Teaching Library</w:t>
    </w:r>
    <w:r>
      <w:rPr>
        <w:rFonts w:ascii="Times New Roman" w:hAnsi="Times New Roman"/>
        <w:b/>
        <w:i/>
      </w:rPr>
      <w:t xml:space="preserve">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F36B" w14:textId="22CADDD8" w:rsidR="00433D0B" w:rsidRPr="00A51697" w:rsidRDefault="00433D0B" w:rsidP="00A91AF9">
    <w:pPr>
      <w:pBdr>
        <w:top w:val="single" w:sz="4" w:space="1" w:color="auto"/>
      </w:pBdr>
      <w:jc w:val="center"/>
      <w:rPr>
        <w:rFonts w:ascii="Times New Roman" w:hAnsi="Times New Roman"/>
        <w:b/>
        <w:i/>
        <w:sz w:val="28"/>
      </w:rPr>
    </w:pPr>
    <w:r w:rsidRPr="00A51697">
      <w:rPr>
        <w:rFonts w:ascii="Times New Roman" w:hAnsi="Times New Roman"/>
        <w:b/>
        <w:i/>
        <w:sz w:val="28"/>
      </w:rPr>
      <w:t>International House of Prayer of Kansas City</w:t>
    </w:r>
    <w:r>
      <w:rPr>
        <w:rFonts w:ascii="Times New Roman" w:hAnsi="Times New Roman"/>
        <w:b/>
        <w:i/>
        <w:sz w:val="28"/>
      </w:rPr>
      <w:t xml:space="preserve"> </w:t>
    </w:r>
    <w:hyperlink r:id="rId1" w:history="1">
      <w:r w:rsidRPr="00A51697">
        <w:rPr>
          <w:rStyle w:val="Hyperlink"/>
          <w:rFonts w:ascii="Times New Roman" w:hAnsi="Times New Roman"/>
          <w:b/>
          <w:i/>
          <w:color w:val="auto"/>
          <w:sz w:val="28"/>
          <w:u w:val="none"/>
        </w:rPr>
        <w:t>ihopkc.org</w:t>
      </w:r>
    </w:hyperlink>
  </w:p>
  <w:p w14:paraId="39B116FB" w14:textId="288059CE" w:rsidR="00433D0B" w:rsidRPr="00A51697" w:rsidRDefault="00433D0B" w:rsidP="00A91AF9">
    <w:pPr>
      <w:pBdr>
        <w:top w:val="single" w:sz="4" w:space="1" w:color="auto"/>
      </w:pBdr>
      <w:jc w:val="center"/>
      <w:rPr>
        <w:rFonts w:ascii="Times New Roman" w:hAnsi="Times New Roman"/>
        <w:b/>
        <w:i/>
      </w:rPr>
    </w:pPr>
    <w:r w:rsidRPr="00A51697">
      <w:rPr>
        <w:rFonts w:ascii="Times New Roman" w:hAnsi="Times New Roman"/>
        <w:b/>
        <w:i/>
      </w:rPr>
      <w:t>Free Teaching Library</w:t>
    </w:r>
    <w:r>
      <w:rPr>
        <w:rFonts w:ascii="Times New Roman" w:hAnsi="Times New Roman"/>
        <w:b/>
        <w:i/>
      </w:rPr>
      <w:t xml:space="preserve">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7036B" w14:textId="77777777" w:rsidR="00433D0B" w:rsidRDefault="00433D0B">
      <w:r>
        <w:separator/>
      </w:r>
    </w:p>
    <w:p w14:paraId="669B1355" w14:textId="77777777" w:rsidR="00433D0B" w:rsidRDefault="00433D0B"/>
  </w:footnote>
  <w:footnote w:type="continuationSeparator" w:id="0">
    <w:p w14:paraId="7EB97160" w14:textId="77777777" w:rsidR="00433D0B" w:rsidRDefault="00433D0B">
      <w:r>
        <w:continuationSeparator/>
      </w:r>
    </w:p>
    <w:p w14:paraId="2B3F7181" w14:textId="77777777" w:rsidR="00433D0B" w:rsidRDefault="00433D0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98901" w14:textId="77777777" w:rsidR="00433D0B" w:rsidRDefault="00433D0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489E712" w14:textId="77777777" w:rsidR="00433D0B" w:rsidRDefault="00433D0B">
    <w:pPr>
      <w:ind w:right="360"/>
    </w:pPr>
  </w:p>
  <w:p w14:paraId="5972732E" w14:textId="77777777" w:rsidR="00433D0B" w:rsidRDefault="00433D0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EBB28" w14:textId="77777777" w:rsidR="00433D0B" w:rsidRPr="00F83F8A" w:rsidRDefault="00433D0B" w:rsidP="003F2506">
    <w:pPr>
      <w:pBdr>
        <w:bottom w:val="single" w:sz="4" w:space="1" w:color="auto"/>
      </w:pBdr>
      <w:rPr>
        <w:rFonts w:ascii="Times New Roman" w:hAnsi="Times New Roman"/>
        <w:b/>
        <w:i/>
        <w:smallCaps/>
      </w:rPr>
    </w:pPr>
    <w:r w:rsidRPr="00F83F8A">
      <w:rPr>
        <w:rFonts w:ascii="Times New Roman" w:hAnsi="Times New Roman"/>
        <w:b/>
        <w:i/>
      </w:rPr>
      <w:t xml:space="preserve">Abiding in Love: Experiencing the Heart of God </w:t>
    </w:r>
    <w:r w:rsidRPr="00F83F8A">
      <w:rPr>
        <w:rFonts w:ascii="Times New Roman" w:hAnsi="Times New Roman"/>
        <w:b/>
        <w:i/>
        <w:smallCaps/>
      </w:rPr>
      <w:t xml:space="preserve">– </w:t>
    </w:r>
    <w:r w:rsidRPr="00F83F8A">
      <w:rPr>
        <w:rFonts w:ascii="Times New Roman" w:hAnsi="Times New Roman"/>
        <w:b/>
        <w:bCs/>
        <w:i/>
        <w:iCs/>
      </w:rPr>
      <w:t xml:space="preserve">Mike </w:t>
    </w:r>
    <w:proofErr w:type="spellStart"/>
    <w:r w:rsidRPr="00F83F8A">
      <w:rPr>
        <w:rFonts w:ascii="Times New Roman" w:hAnsi="Times New Roman"/>
        <w:b/>
        <w:bCs/>
        <w:i/>
        <w:iCs/>
      </w:rPr>
      <w:t>Bickle</w:t>
    </w:r>
    <w:proofErr w:type="spellEnd"/>
  </w:p>
  <w:p w14:paraId="3AEECD24" w14:textId="66F9FEEC" w:rsidR="00433D0B" w:rsidRPr="00820A38" w:rsidRDefault="005B3718" w:rsidP="00387D76">
    <w:pPr>
      <w:pBdr>
        <w:bottom w:val="single" w:sz="4" w:space="1" w:color="auto"/>
      </w:pBdr>
      <w:tabs>
        <w:tab w:val="right" w:pos="10800"/>
      </w:tabs>
      <w:rPr>
        <w:rFonts w:ascii="Times New Roman" w:hAnsi="Times New Roman"/>
        <w:b/>
        <w:i/>
        <w:sz w:val="20"/>
      </w:rPr>
    </w:pPr>
    <w:r>
      <w:rPr>
        <w:rFonts w:ascii="Times New Roman" w:hAnsi="Times New Roman"/>
        <w:b/>
        <w:i/>
        <w:sz w:val="20"/>
        <w:szCs w:val="20"/>
      </w:rPr>
      <w:t>Session 11</w:t>
    </w:r>
    <w:r w:rsidR="00433D0B" w:rsidRPr="00AB45B8">
      <w:rPr>
        <w:rFonts w:ascii="Times New Roman" w:hAnsi="Times New Roman"/>
        <w:b/>
        <w:i/>
        <w:sz w:val="20"/>
        <w:szCs w:val="20"/>
      </w:rPr>
      <w:t xml:space="preserve"> Participating in the Family Dynamics of the Trinity (Jn. 14)</w:t>
    </w:r>
    <w:r w:rsidR="00433D0B">
      <w:rPr>
        <w:rFonts w:ascii="Times New Roman" w:hAnsi="Times New Roman"/>
        <w:b/>
        <w:i/>
        <w:sz w:val="20"/>
        <w:szCs w:val="20"/>
      </w:rPr>
      <w:tab/>
    </w:r>
    <w:r w:rsidR="00433D0B" w:rsidRPr="00F83F8A">
      <w:rPr>
        <w:rFonts w:ascii="Times New Roman" w:hAnsi="Times New Roman"/>
        <w:b/>
        <w:bCs/>
        <w:i/>
        <w:iCs/>
        <w:sz w:val="20"/>
      </w:rPr>
      <w:t>Page</w:t>
    </w:r>
    <w:r w:rsidR="00433D0B" w:rsidRPr="00F83F8A">
      <w:rPr>
        <w:rFonts w:ascii="Times New Roman" w:hAnsi="Times New Roman"/>
        <w:b/>
        <w:i/>
        <w:smallCaps/>
        <w:sz w:val="20"/>
      </w:rPr>
      <w:t xml:space="preserve"> </w:t>
    </w:r>
    <w:r w:rsidR="00433D0B" w:rsidRPr="00F83F8A">
      <w:rPr>
        <w:rStyle w:val="PageNumber"/>
        <w:rFonts w:ascii="Times New Roman" w:hAnsi="Times New Roman"/>
        <w:b/>
        <w:i/>
        <w:sz w:val="20"/>
      </w:rPr>
      <w:fldChar w:fldCharType="begin"/>
    </w:r>
    <w:r w:rsidR="00433D0B" w:rsidRPr="00F83F8A">
      <w:rPr>
        <w:rStyle w:val="PageNumber"/>
        <w:rFonts w:ascii="Times New Roman" w:hAnsi="Times New Roman"/>
        <w:b/>
        <w:i/>
        <w:sz w:val="20"/>
      </w:rPr>
      <w:instrText xml:space="preserve"> PAGE </w:instrText>
    </w:r>
    <w:r w:rsidR="00433D0B" w:rsidRPr="00F83F8A">
      <w:rPr>
        <w:rStyle w:val="PageNumber"/>
        <w:rFonts w:ascii="Times New Roman" w:hAnsi="Times New Roman"/>
        <w:b/>
        <w:i/>
        <w:sz w:val="20"/>
      </w:rPr>
      <w:fldChar w:fldCharType="separate"/>
    </w:r>
    <w:r w:rsidR="007D6C2A">
      <w:rPr>
        <w:rStyle w:val="PageNumber"/>
        <w:rFonts w:ascii="Times New Roman" w:hAnsi="Times New Roman"/>
        <w:b/>
        <w:i/>
        <w:noProof/>
        <w:sz w:val="20"/>
      </w:rPr>
      <w:t>13</w:t>
    </w:r>
    <w:r w:rsidR="00433D0B"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53F89" w14:textId="77777777" w:rsidR="00433D0B" w:rsidRPr="00820A38" w:rsidRDefault="00433D0B" w:rsidP="001E6E18">
    <w:pPr>
      <w:pBdr>
        <w:bottom w:val="single" w:sz="4" w:space="1" w:color="auto"/>
      </w:pBdr>
      <w:rPr>
        <w:rFonts w:ascii="Times New Roman" w:hAnsi="Times New Roman"/>
        <w:b/>
        <w:i/>
        <w:smallCaps/>
        <w:sz w:val="28"/>
        <w:szCs w:val="28"/>
      </w:rPr>
    </w:pPr>
    <w:r>
      <w:rPr>
        <w:rFonts w:ascii="Times New Roman" w:hAnsi="Times New Roman"/>
        <w:b/>
        <w:i/>
        <w:smallCaps/>
        <w:sz w:val="36"/>
      </w:rPr>
      <w:t>International House of Prayer</w:t>
    </w:r>
    <w:r w:rsidRPr="00820A38">
      <w:rPr>
        <w:rFonts w:ascii="Times New Roman" w:hAnsi="Times New Roman"/>
        <w:b/>
        <w:i/>
        <w:smallCaps/>
        <w:sz w:val="36"/>
      </w:rPr>
      <w:t xml:space="preserve"> </w:t>
    </w:r>
    <w:r w:rsidRPr="00820A38">
      <w:rPr>
        <w:rFonts w:ascii="Times New Roman" w:hAnsi="Times New Roman"/>
        <w:b/>
        <w:i/>
        <w:smallCaps/>
        <w:sz w:val="28"/>
        <w:szCs w:val="28"/>
      </w:rPr>
      <w:t xml:space="preserve">– Mike </w:t>
    </w:r>
    <w:proofErr w:type="spellStart"/>
    <w:r w:rsidRPr="00820A38">
      <w:rPr>
        <w:rFonts w:ascii="Times New Roman" w:hAnsi="Times New Roman"/>
        <w:b/>
        <w:i/>
        <w:smallCaps/>
        <w:sz w:val="28"/>
        <w:szCs w:val="28"/>
      </w:rPr>
      <w:t>Bickle</w:t>
    </w:r>
    <w:proofErr w:type="spellEnd"/>
  </w:p>
  <w:p w14:paraId="43531CD2" w14:textId="77777777" w:rsidR="00433D0B" w:rsidRPr="00820A38" w:rsidRDefault="00433D0B" w:rsidP="001E6E18">
    <w:pPr>
      <w:pBdr>
        <w:bottom w:val="single" w:sz="4" w:space="1" w:color="auto"/>
      </w:pBdr>
      <w:rPr>
        <w:rFonts w:ascii="Times New Roman" w:hAnsi="Times New Roman"/>
        <w:b/>
        <w:i/>
        <w:smallCaps/>
      </w:rPr>
    </w:pPr>
    <w:r w:rsidRPr="00820A38">
      <w:rPr>
        <w:rFonts w:ascii="Times New Roman" w:hAnsi="Times New Roman"/>
        <w:b/>
        <w:i/>
      </w:rPr>
      <w:t>Abiding in Love</w:t>
    </w:r>
    <w:r>
      <w:rPr>
        <w:rFonts w:ascii="Times New Roman" w:hAnsi="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0000007"/>
    <w:multiLevelType w:val="multilevel"/>
    <w:tmpl w:val="894EE879"/>
    <w:lvl w:ilvl="0">
      <w:start w:val="3"/>
      <w:numFmt w:val="upperRoman"/>
      <w:lvlText w:val="%1."/>
      <w:lvlJc w:val="left"/>
      <w:pPr>
        <w:tabs>
          <w:tab w:val="num" w:pos="720"/>
        </w:tabs>
        <w:ind w:left="720"/>
      </w:pPr>
      <w:rPr>
        <w:rFonts w:ascii="Times New Roman Bold" w:eastAsia="?????? Pro W3" w:hAnsi="Times New Roman Bold" w:cs="Times New Roman" w:hint="default"/>
        <w:caps/>
        <w:color w:val="000000"/>
        <w:position w:val="0"/>
        <w:sz w:val="24"/>
      </w:rPr>
    </w:lvl>
    <w:lvl w:ilvl="1">
      <w:start w:val="1"/>
      <w:numFmt w:val="upperLetter"/>
      <w:lvlText w:val="%2."/>
      <w:lvlJc w:val="left"/>
      <w:pPr>
        <w:tabs>
          <w:tab w:val="num" w:pos="720"/>
        </w:tabs>
        <w:ind w:left="720" w:firstLine="720"/>
      </w:pPr>
      <w:rPr>
        <w:rFonts w:ascii="Times New Roman" w:eastAsia="?????? Pro W3" w:hAnsi="Times New Roman" w:cs="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pPr>
      <w:rPr>
        <w:rFonts w:hint="default"/>
        <w:color w:val="000000"/>
        <w:position w:val="0"/>
      </w:rPr>
    </w:lvl>
    <w:lvl w:ilvl="3">
      <w:start w:val="1"/>
      <w:numFmt w:val="lowerLetter"/>
      <w:lvlText w:val="%4."/>
      <w:lvlJc w:val="left"/>
      <w:pPr>
        <w:tabs>
          <w:tab w:val="num" w:pos="360"/>
        </w:tabs>
        <w:ind w:left="360" w:firstLine="2160"/>
      </w:pPr>
      <w:rPr>
        <w:rFonts w:cs="Times New Roman" w:hint="default"/>
        <w:color w:val="000000"/>
        <w:position w:val="0"/>
      </w:rPr>
    </w:lvl>
    <w:lvl w:ilvl="4">
      <w:start w:val="1"/>
      <w:numFmt w:val="decimal"/>
      <w:isLgl/>
      <w:suff w:val="nothing"/>
      <w:lvlText w:val="(%5)"/>
      <w:lvlJc w:val="left"/>
      <w:pPr>
        <w:ind w:firstLine="2880"/>
      </w:pPr>
      <w:rPr>
        <w:rFonts w:cs="Times New Roman" w:hint="default"/>
        <w:color w:val="000000"/>
        <w:position w:val="0"/>
      </w:rPr>
    </w:lvl>
    <w:lvl w:ilvl="5">
      <w:start w:val="1"/>
      <w:numFmt w:val="lowerLetter"/>
      <w:suff w:val="nothing"/>
      <w:lvlText w:val="(%6)"/>
      <w:lvlJc w:val="left"/>
      <w:pPr>
        <w:ind w:firstLine="3600"/>
      </w:pPr>
      <w:rPr>
        <w:rFonts w:cs="Times New Roman" w:hint="default"/>
        <w:color w:val="000000"/>
        <w:position w:val="0"/>
      </w:rPr>
    </w:lvl>
    <w:lvl w:ilvl="6">
      <w:start w:val="1"/>
      <w:numFmt w:val="lowerRoman"/>
      <w:suff w:val="nothing"/>
      <w:lvlText w:val="(%7)"/>
      <w:lvlJc w:val="left"/>
      <w:pPr>
        <w:ind w:firstLine="4320"/>
      </w:pPr>
      <w:rPr>
        <w:rFonts w:cs="Times New Roman" w:hint="default"/>
        <w:color w:val="000000"/>
        <w:position w:val="0"/>
      </w:rPr>
    </w:lvl>
    <w:lvl w:ilvl="7">
      <w:start w:val="1"/>
      <w:numFmt w:val="lowerLetter"/>
      <w:suff w:val="nothing"/>
      <w:lvlText w:val="(%8)"/>
      <w:lvlJc w:val="left"/>
      <w:pPr>
        <w:ind w:firstLine="5040"/>
      </w:pPr>
      <w:rPr>
        <w:rFonts w:cs="Times New Roman" w:hint="default"/>
        <w:color w:val="000000"/>
        <w:position w:val="0"/>
      </w:rPr>
    </w:lvl>
    <w:lvl w:ilvl="8">
      <w:start w:val="1"/>
      <w:numFmt w:val="lowerRoman"/>
      <w:suff w:val="nothing"/>
      <w:lvlText w:val="(%9)"/>
      <w:lvlJc w:val="left"/>
      <w:pPr>
        <w:ind w:firstLine="5760"/>
      </w:pPr>
      <w:rPr>
        <w:rFonts w:cs="Times New Roman" w:hint="default"/>
        <w:color w:val="000000"/>
        <w:position w:val="0"/>
      </w:rPr>
    </w:lvl>
  </w:abstractNum>
  <w:abstractNum w:abstractNumId="13">
    <w:nsid w:val="00000008"/>
    <w:multiLevelType w:val="multilevel"/>
    <w:tmpl w:val="894EE87A"/>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3E27264"/>
    <w:multiLevelType w:val="hybridMultilevel"/>
    <w:tmpl w:val="00F4E3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365355C8"/>
    <w:multiLevelType w:val="hybridMultilevel"/>
    <w:tmpl w:val="FD3C8D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5CE34077"/>
    <w:multiLevelType w:val="hybridMultilevel"/>
    <w:tmpl w:val="5DAABF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6">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7">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8"/>
  </w:num>
  <w:num w:numId="3">
    <w:abstractNumId w:val="14"/>
  </w:num>
  <w:num w:numId="4">
    <w:abstractNumId w:val="14"/>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3"/>
  </w:num>
  <w:num w:numId="17">
    <w:abstractNumId w:val="26"/>
  </w:num>
  <w:num w:numId="18">
    <w:abstractNumId w:val="26"/>
  </w:num>
  <w:num w:numId="19">
    <w:abstractNumId w:val="26"/>
  </w:num>
  <w:num w:numId="20">
    <w:abstractNumId w:val="26"/>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 w:numId="33">
    <w:abstractNumId w:val="26"/>
  </w:num>
  <w:num w:numId="34">
    <w:abstractNumId w:val="26"/>
  </w:num>
  <w:num w:numId="35">
    <w:abstractNumId w:val="26"/>
  </w:num>
  <w:num w:numId="36">
    <w:abstractNumId w:val="17"/>
  </w:num>
  <w:num w:numId="37">
    <w:abstractNumId w:val="27"/>
  </w:num>
  <w:num w:numId="38">
    <w:abstractNumId w:val="16"/>
  </w:num>
  <w:num w:numId="39">
    <w:abstractNumId w:val="21"/>
  </w:num>
  <w:num w:numId="40">
    <w:abstractNumId w:val="2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20"/>
  </w:num>
  <w:num w:numId="47">
    <w:abstractNumId w:val="15"/>
  </w:num>
  <w:num w:numId="48">
    <w:abstractNumId w:val="2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EF1"/>
    <w:rsid w:val="00001819"/>
    <w:rsid w:val="00001DC2"/>
    <w:rsid w:val="000025F6"/>
    <w:rsid w:val="00002DB2"/>
    <w:rsid w:val="0000300C"/>
    <w:rsid w:val="00004242"/>
    <w:rsid w:val="00006F3A"/>
    <w:rsid w:val="00007AB0"/>
    <w:rsid w:val="00010B5F"/>
    <w:rsid w:val="00011AAF"/>
    <w:rsid w:val="000122BE"/>
    <w:rsid w:val="00012874"/>
    <w:rsid w:val="000128C9"/>
    <w:rsid w:val="00012D56"/>
    <w:rsid w:val="0001412D"/>
    <w:rsid w:val="00014F43"/>
    <w:rsid w:val="00014F9E"/>
    <w:rsid w:val="00016C92"/>
    <w:rsid w:val="00016EC4"/>
    <w:rsid w:val="00017D1E"/>
    <w:rsid w:val="00020B09"/>
    <w:rsid w:val="00021732"/>
    <w:rsid w:val="00021C84"/>
    <w:rsid w:val="0002265E"/>
    <w:rsid w:val="00022F58"/>
    <w:rsid w:val="000233E9"/>
    <w:rsid w:val="000239A5"/>
    <w:rsid w:val="00023FAD"/>
    <w:rsid w:val="000240B0"/>
    <w:rsid w:val="00024E3E"/>
    <w:rsid w:val="00024F9C"/>
    <w:rsid w:val="000278E4"/>
    <w:rsid w:val="00030947"/>
    <w:rsid w:val="00031A35"/>
    <w:rsid w:val="00031C50"/>
    <w:rsid w:val="00032F3E"/>
    <w:rsid w:val="00033513"/>
    <w:rsid w:val="000342B0"/>
    <w:rsid w:val="00034626"/>
    <w:rsid w:val="00035DFA"/>
    <w:rsid w:val="00037943"/>
    <w:rsid w:val="00037C87"/>
    <w:rsid w:val="00037D59"/>
    <w:rsid w:val="0004057C"/>
    <w:rsid w:val="00040986"/>
    <w:rsid w:val="00040E34"/>
    <w:rsid w:val="00040E3B"/>
    <w:rsid w:val="000413FD"/>
    <w:rsid w:val="00043F01"/>
    <w:rsid w:val="000446A3"/>
    <w:rsid w:val="00045855"/>
    <w:rsid w:val="00045D8D"/>
    <w:rsid w:val="00047C48"/>
    <w:rsid w:val="00047F57"/>
    <w:rsid w:val="000508AE"/>
    <w:rsid w:val="00050943"/>
    <w:rsid w:val="000510B4"/>
    <w:rsid w:val="000525E5"/>
    <w:rsid w:val="000529D5"/>
    <w:rsid w:val="000532A0"/>
    <w:rsid w:val="00054E6F"/>
    <w:rsid w:val="000558C6"/>
    <w:rsid w:val="000558FD"/>
    <w:rsid w:val="0005680C"/>
    <w:rsid w:val="00056E16"/>
    <w:rsid w:val="000572E4"/>
    <w:rsid w:val="00057DC2"/>
    <w:rsid w:val="000601DA"/>
    <w:rsid w:val="00060200"/>
    <w:rsid w:val="00061AAC"/>
    <w:rsid w:val="00061FC2"/>
    <w:rsid w:val="00062911"/>
    <w:rsid w:val="0006305F"/>
    <w:rsid w:val="0006316A"/>
    <w:rsid w:val="000635BF"/>
    <w:rsid w:val="00063891"/>
    <w:rsid w:val="000638B8"/>
    <w:rsid w:val="000639E1"/>
    <w:rsid w:val="0006444B"/>
    <w:rsid w:val="00064D70"/>
    <w:rsid w:val="00065771"/>
    <w:rsid w:val="000659A3"/>
    <w:rsid w:val="00066F95"/>
    <w:rsid w:val="000677A9"/>
    <w:rsid w:val="000678D2"/>
    <w:rsid w:val="00070DA2"/>
    <w:rsid w:val="00070F5D"/>
    <w:rsid w:val="0007129A"/>
    <w:rsid w:val="0007148F"/>
    <w:rsid w:val="00071941"/>
    <w:rsid w:val="000728A3"/>
    <w:rsid w:val="00074EA4"/>
    <w:rsid w:val="000762FA"/>
    <w:rsid w:val="0007634D"/>
    <w:rsid w:val="00076889"/>
    <w:rsid w:val="00077134"/>
    <w:rsid w:val="00077CB9"/>
    <w:rsid w:val="00081760"/>
    <w:rsid w:val="000827A7"/>
    <w:rsid w:val="00082E47"/>
    <w:rsid w:val="000832FC"/>
    <w:rsid w:val="00083A0A"/>
    <w:rsid w:val="000851FD"/>
    <w:rsid w:val="00085889"/>
    <w:rsid w:val="00085DFA"/>
    <w:rsid w:val="000862B5"/>
    <w:rsid w:val="00086C92"/>
    <w:rsid w:val="000903B2"/>
    <w:rsid w:val="000922C5"/>
    <w:rsid w:val="000932F6"/>
    <w:rsid w:val="00093B94"/>
    <w:rsid w:val="000962F8"/>
    <w:rsid w:val="00096BEF"/>
    <w:rsid w:val="00096D74"/>
    <w:rsid w:val="0009773D"/>
    <w:rsid w:val="00097A16"/>
    <w:rsid w:val="000A054B"/>
    <w:rsid w:val="000A1A99"/>
    <w:rsid w:val="000A1D2D"/>
    <w:rsid w:val="000A23EB"/>
    <w:rsid w:val="000A48FD"/>
    <w:rsid w:val="000A4C02"/>
    <w:rsid w:val="000A5C83"/>
    <w:rsid w:val="000A5D87"/>
    <w:rsid w:val="000A5E05"/>
    <w:rsid w:val="000A5E1F"/>
    <w:rsid w:val="000A6612"/>
    <w:rsid w:val="000A6633"/>
    <w:rsid w:val="000B1322"/>
    <w:rsid w:val="000B15E3"/>
    <w:rsid w:val="000B1DE4"/>
    <w:rsid w:val="000B2537"/>
    <w:rsid w:val="000B307E"/>
    <w:rsid w:val="000B31C8"/>
    <w:rsid w:val="000B3933"/>
    <w:rsid w:val="000B3F89"/>
    <w:rsid w:val="000B529E"/>
    <w:rsid w:val="000B6D56"/>
    <w:rsid w:val="000B7875"/>
    <w:rsid w:val="000C09D2"/>
    <w:rsid w:val="000C2AEE"/>
    <w:rsid w:val="000C378F"/>
    <w:rsid w:val="000C3D4C"/>
    <w:rsid w:val="000C42BC"/>
    <w:rsid w:val="000C6EF0"/>
    <w:rsid w:val="000C75D9"/>
    <w:rsid w:val="000C7684"/>
    <w:rsid w:val="000C7754"/>
    <w:rsid w:val="000C7A3D"/>
    <w:rsid w:val="000C7EF1"/>
    <w:rsid w:val="000D06E8"/>
    <w:rsid w:val="000D11A7"/>
    <w:rsid w:val="000D128A"/>
    <w:rsid w:val="000D12BD"/>
    <w:rsid w:val="000D1D49"/>
    <w:rsid w:val="000D2768"/>
    <w:rsid w:val="000D3195"/>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7887"/>
    <w:rsid w:val="000E7EB8"/>
    <w:rsid w:val="000F05ED"/>
    <w:rsid w:val="000F06CE"/>
    <w:rsid w:val="000F142A"/>
    <w:rsid w:val="000F28FA"/>
    <w:rsid w:val="000F2F88"/>
    <w:rsid w:val="000F3C75"/>
    <w:rsid w:val="000F48F0"/>
    <w:rsid w:val="000F52BA"/>
    <w:rsid w:val="000F5AEB"/>
    <w:rsid w:val="000F6434"/>
    <w:rsid w:val="000F646D"/>
    <w:rsid w:val="000F6681"/>
    <w:rsid w:val="000F6CB9"/>
    <w:rsid w:val="000F7810"/>
    <w:rsid w:val="00100408"/>
    <w:rsid w:val="00100A27"/>
    <w:rsid w:val="00100ABB"/>
    <w:rsid w:val="00101756"/>
    <w:rsid w:val="00101ACB"/>
    <w:rsid w:val="001021FF"/>
    <w:rsid w:val="001024ED"/>
    <w:rsid w:val="00102593"/>
    <w:rsid w:val="00103A9A"/>
    <w:rsid w:val="00103C1C"/>
    <w:rsid w:val="00103E81"/>
    <w:rsid w:val="00107F5F"/>
    <w:rsid w:val="001104AF"/>
    <w:rsid w:val="001108A8"/>
    <w:rsid w:val="00110E2D"/>
    <w:rsid w:val="001117C6"/>
    <w:rsid w:val="00111BFF"/>
    <w:rsid w:val="00111C66"/>
    <w:rsid w:val="00112F8C"/>
    <w:rsid w:val="0011384A"/>
    <w:rsid w:val="00113A47"/>
    <w:rsid w:val="00114FF2"/>
    <w:rsid w:val="00115D7D"/>
    <w:rsid w:val="0011625E"/>
    <w:rsid w:val="00116369"/>
    <w:rsid w:val="00116609"/>
    <w:rsid w:val="001168C1"/>
    <w:rsid w:val="00117BD4"/>
    <w:rsid w:val="00120E9A"/>
    <w:rsid w:val="00121583"/>
    <w:rsid w:val="0012159E"/>
    <w:rsid w:val="00122720"/>
    <w:rsid w:val="00122DB6"/>
    <w:rsid w:val="00123EE8"/>
    <w:rsid w:val="001246A7"/>
    <w:rsid w:val="001253C6"/>
    <w:rsid w:val="001255A1"/>
    <w:rsid w:val="00126282"/>
    <w:rsid w:val="001262DD"/>
    <w:rsid w:val="00127BFE"/>
    <w:rsid w:val="001304E7"/>
    <w:rsid w:val="00130BE2"/>
    <w:rsid w:val="00130F11"/>
    <w:rsid w:val="00131F3A"/>
    <w:rsid w:val="00132386"/>
    <w:rsid w:val="001332F5"/>
    <w:rsid w:val="00133A74"/>
    <w:rsid w:val="00135099"/>
    <w:rsid w:val="001355EF"/>
    <w:rsid w:val="00135B23"/>
    <w:rsid w:val="00135C64"/>
    <w:rsid w:val="00135D1C"/>
    <w:rsid w:val="00140895"/>
    <w:rsid w:val="00140967"/>
    <w:rsid w:val="00140ED9"/>
    <w:rsid w:val="00141AC1"/>
    <w:rsid w:val="00141BB2"/>
    <w:rsid w:val="00141C31"/>
    <w:rsid w:val="00144B49"/>
    <w:rsid w:val="001454D8"/>
    <w:rsid w:val="00145A9E"/>
    <w:rsid w:val="00145ED1"/>
    <w:rsid w:val="001468F4"/>
    <w:rsid w:val="0014741A"/>
    <w:rsid w:val="00150FFE"/>
    <w:rsid w:val="00151100"/>
    <w:rsid w:val="00151AB1"/>
    <w:rsid w:val="00151B7A"/>
    <w:rsid w:val="001538F3"/>
    <w:rsid w:val="00153BF8"/>
    <w:rsid w:val="00153F78"/>
    <w:rsid w:val="0015462E"/>
    <w:rsid w:val="0015542E"/>
    <w:rsid w:val="00156391"/>
    <w:rsid w:val="001614CB"/>
    <w:rsid w:val="001616CD"/>
    <w:rsid w:val="00162D0E"/>
    <w:rsid w:val="001630CA"/>
    <w:rsid w:val="00163B7C"/>
    <w:rsid w:val="00165645"/>
    <w:rsid w:val="00165FF7"/>
    <w:rsid w:val="00166111"/>
    <w:rsid w:val="00166129"/>
    <w:rsid w:val="00167D2B"/>
    <w:rsid w:val="001702EA"/>
    <w:rsid w:val="00171F87"/>
    <w:rsid w:val="00173B2A"/>
    <w:rsid w:val="00173D0F"/>
    <w:rsid w:val="00173EEC"/>
    <w:rsid w:val="00173F74"/>
    <w:rsid w:val="00175039"/>
    <w:rsid w:val="001753EC"/>
    <w:rsid w:val="00176CE9"/>
    <w:rsid w:val="00177E7D"/>
    <w:rsid w:val="00180AE6"/>
    <w:rsid w:val="00180EF5"/>
    <w:rsid w:val="001812BB"/>
    <w:rsid w:val="00181571"/>
    <w:rsid w:val="001837F8"/>
    <w:rsid w:val="001859C2"/>
    <w:rsid w:val="00186375"/>
    <w:rsid w:val="00186620"/>
    <w:rsid w:val="0018726F"/>
    <w:rsid w:val="00187597"/>
    <w:rsid w:val="00187F4D"/>
    <w:rsid w:val="0019030C"/>
    <w:rsid w:val="0019102B"/>
    <w:rsid w:val="001916DD"/>
    <w:rsid w:val="001920CE"/>
    <w:rsid w:val="00192CE7"/>
    <w:rsid w:val="00193B1C"/>
    <w:rsid w:val="00193CAC"/>
    <w:rsid w:val="00194C8E"/>
    <w:rsid w:val="00195514"/>
    <w:rsid w:val="001965B2"/>
    <w:rsid w:val="00196C87"/>
    <w:rsid w:val="00196D66"/>
    <w:rsid w:val="001A0C68"/>
    <w:rsid w:val="001A1437"/>
    <w:rsid w:val="001A1691"/>
    <w:rsid w:val="001A3069"/>
    <w:rsid w:val="001A4CE0"/>
    <w:rsid w:val="001A58F8"/>
    <w:rsid w:val="001A5A4A"/>
    <w:rsid w:val="001A6852"/>
    <w:rsid w:val="001A7056"/>
    <w:rsid w:val="001A75B2"/>
    <w:rsid w:val="001B00E1"/>
    <w:rsid w:val="001B0FA0"/>
    <w:rsid w:val="001B21DB"/>
    <w:rsid w:val="001B276C"/>
    <w:rsid w:val="001B28EC"/>
    <w:rsid w:val="001B29EE"/>
    <w:rsid w:val="001B2CB5"/>
    <w:rsid w:val="001B42CF"/>
    <w:rsid w:val="001B4516"/>
    <w:rsid w:val="001B4562"/>
    <w:rsid w:val="001B5551"/>
    <w:rsid w:val="001B59EE"/>
    <w:rsid w:val="001B60A5"/>
    <w:rsid w:val="001B63EB"/>
    <w:rsid w:val="001B6941"/>
    <w:rsid w:val="001B7B62"/>
    <w:rsid w:val="001B7DE6"/>
    <w:rsid w:val="001C0A89"/>
    <w:rsid w:val="001C1301"/>
    <w:rsid w:val="001C36CA"/>
    <w:rsid w:val="001C49EF"/>
    <w:rsid w:val="001C54CD"/>
    <w:rsid w:val="001C6384"/>
    <w:rsid w:val="001C74A9"/>
    <w:rsid w:val="001D118A"/>
    <w:rsid w:val="001D156B"/>
    <w:rsid w:val="001D199C"/>
    <w:rsid w:val="001D28BA"/>
    <w:rsid w:val="001D2901"/>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014"/>
    <w:rsid w:val="001F5544"/>
    <w:rsid w:val="001F5B7A"/>
    <w:rsid w:val="00200ED5"/>
    <w:rsid w:val="002010AF"/>
    <w:rsid w:val="002015EB"/>
    <w:rsid w:val="00201B2B"/>
    <w:rsid w:val="002030AE"/>
    <w:rsid w:val="0020351B"/>
    <w:rsid w:val="002035EF"/>
    <w:rsid w:val="00203962"/>
    <w:rsid w:val="002043B4"/>
    <w:rsid w:val="00206C48"/>
    <w:rsid w:val="00207370"/>
    <w:rsid w:val="0021161A"/>
    <w:rsid w:val="002119D7"/>
    <w:rsid w:val="00211BDF"/>
    <w:rsid w:val="00211E7F"/>
    <w:rsid w:val="00212C69"/>
    <w:rsid w:val="00213020"/>
    <w:rsid w:val="002163B4"/>
    <w:rsid w:val="00220908"/>
    <w:rsid w:val="00221181"/>
    <w:rsid w:val="0022245B"/>
    <w:rsid w:val="0022298B"/>
    <w:rsid w:val="00222B1E"/>
    <w:rsid w:val="00222E29"/>
    <w:rsid w:val="00223105"/>
    <w:rsid w:val="00224CBC"/>
    <w:rsid w:val="00225FCA"/>
    <w:rsid w:val="00226104"/>
    <w:rsid w:val="0022679C"/>
    <w:rsid w:val="00226C77"/>
    <w:rsid w:val="002307BE"/>
    <w:rsid w:val="002312FB"/>
    <w:rsid w:val="00231385"/>
    <w:rsid w:val="00231699"/>
    <w:rsid w:val="00233726"/>
    <w:rsid w:val="00233C59"/>
    <w:rsid w:val="002341A2"/>
    <w:rsid w:val="002348C0"/>
    <w:rsid w:val="00235434"/>
    <w:rsid w:val="00236B2E"/>
    <w:rsid w:val="00236CE6"/>
    <w:rsid w:val="00237AF3"/>
    <w:rsid w:val="002418E5"/>
    <w:rsid w:val="00241C03"/>
    <w:rsid w:val="002427E5"/>
    <w:rsid w:val="00242DBB"/>
    <w:rsid w:val="002432DC"/>
    <w:rsid w:val="002436AD"/>
    <w:rsid w:val="00243A52"/>
    <w:rsid w:val="00244477"/>
    <w:rsid w:val="002456BE"/>
    <w:rsid w:val="00246F90"/>
    <w:rsid w:val="0024723C"/>
    <w:rsid w:val="00250D3F"/>
    <w:rsid w:val="00250E26"/>
    <w:rsid w:val="002516F3"/>
    <w:rsid w:val="002530B2"/>
    <w:rsid w:val="0025383C"/>
    <w:rsid w:val="00253B7F"/>
    <w:rsid w:val="0025473E"/>
    <w:rsid w:val="002562A2"/>
    <w:rsid w:val="00260F53"/>
    <w:rsid w:val="002612CC"/>
    <w:rsid w:val="002638A7"/>
    <w:rsid w:val="00263CDD"/>
    <w:rsid w:val="00264295"/>
    <w:rsid w:val="0026450F"/>
    <w:rsid w:val="00265520"/>
    <w:rsid w:val="00265539"/>
    <w:rsid w:val="00265646"/>
    <w:rsid w:val="0026578F"/>
    <w:rsid w:val="00265C48"/>
    <w:rsid w:val="002662C0"/>
    <w:rsid w:val="002662FF"/>
    <w:rsid w:val="002665D7"/>
    <w:rsid w:val="002671A8"/>
    <w:rsid w:val="00270527"/>
    <w:rsid w:val="0027074E"/>
    <w:rsid w:val="00271306"/>
    <w:rsid w:val="002721E0"/>
    <w:rsid w:val="002735B4"/>
    <w:rsid w:val="0027455E"/>
    <w:rsid w:val="002750AF"/>
    <w:rsid w:val="0027583D"/>
    <w:rsid w:val="00276CF7"/>
    <w:rsid w:val="00277004"/>
    <w:rsid w:val="00277007"/>
    <w:rsid w:val="00282626"/>
    <w:rsid w:val="00282D93"/>
    <w:rsid w:val="00283912"/>
    <w:rsid w:val="00284292"/>
    <w:rsid w:val="00284AB2"/>
    <w:rsid w:val="002866AA"/>
    <w:rsid w:val="00286BF8"/>
    <w:rsid w:val="00287815"/>
    <w:rsid w:val="00287A77"/>
    <w:rsid w:val="002901B2"/>
    <w:rsid w:val="00291B94"/>
    <w:rsid w:val="002932CD"/>
    <w:rsid w:val="00294862"/>
    <w:rsid w:val="0029497A"/>
    <w:rsid w:val="002958A2"/>
    <w:rsid w:val="002965ED"/>
    <w:rsid w:val="00297A1F"/>
    <w:rsid w:val="00297BC9"/>
    <w:rsid w:val="002A0568"/>
    <w:rsid w:val="002A0592"/>
    <w:rsid w:val="002A24A3"/>
    <w:rsid w:val="002A35A6"/>
    <w:rsid w:val="002A43B0"/>
    <w:rsid w:val="002A4BC5"/>
    <w:rsid w:val="002A5C7C"/>
    <w:rsid w:val="002A7237"/>
    <w:rsid w:val="002A784A"/>
    <w:rsid w:val="002B1887"/>
    <w:rsid w:val="002B2EB3"/>
    <w:rsid w:val="002B330D"/>
    <w:rsid w:val="002B367C"/>
    <w:rsid w:val="002B4235"/>
    <w:rsid w:val="002B4899"/>
    <w:rsid w:val="002B48F7"/>
    <w:rsid w:val="002B55C6"/>
    <w:rsid w:val="002B6612"/>
    <w:rsid w:val="002B7359"/>
    <w:rsid w:val="002B7489"/>
    <w:rsid w:val="002B7786"/>
    <w:rsid w:val="002B7C18"/>
    <w:rsid w:val="002B7E88"/>
    <w:rsid w:val="002C2594"/>
    <w:rsid w:val="002C27A8"/>
    <w:rsid w:val="002C3890"/>
    <w:rsid w:val="002C4E73"/>
    <w:rsid w:val="002C6168"/>
    <w:rsid w:val="002C63D3"/>
    <w:rsid w:val="002C6463"/>
    <w:rsid w:val="002C6DB8"/>
    <w:rsid w:val="002C78A7"/>
    <w:rsid w:val="002D29C2"/>
    <w:rsid w:val="002D35CA"/>
    <w:rsid w:val="002D47DD"/>
    <w:rsid w:val="002D4961"/>
    <w:rsid w:val="002D677D"/>
    <w:rsid w:val="002D684F"/>
    <w:rsid w:val="002D7B50"/>
    <w:rsid w:val="002E1669"/>
    <w:rsid w:val="002E2071"/>
    <w:rsid w:val="002E270A"/>
    <w:rsid w:val="002E2FED"/>
    <w:rsid w:val="002E4A36"/>
    <w:rsid w:val="002E5AD9"/>
    <w:rsid w:val="002E5B33"/>
    <w:rsid w:val="002E6143"/>
    <w:rsid w:val="002E6913"/>
    <w:rsid w:val="002E7175"/>
    <w:rsid w:val="002E7B43"/>
    <w:rsid w:val="002E7F35"/>
    <w:rsid w:val="002F1A97"/>
    <w:rsid w:val="002F1CCC"/>
    <w:rsid w:val="002F22F3"/>
    <w:rsid w:val="002F28A8"/>
    <w:rsid w:val="002F307A"/>
    <w:rsid w:val="002F3563"/>
    <w:rsid w:val="002F53BA"/>
    <w:rsid w:val="002F5B39"/>
    <w:rsid w:val="002F6DF8"/>
    <w:rsid w:val="00301430"/>
    <w:rsid w:val="00301981"/>
    <w:rsid w:val="00301DB1"/>
    <w:rsid w:val="00302199"/>
    <w:rsid w:val="00302AAA"/>
    <w:rsid w:val="00302F97"/>
    <w:rsid w:val="003030F3"/>
    <w:rsid w:val="00303310"/>
    <w:rsid w:val="00303B8A"/>
    <w:rsid w:val="00304226"/>
    <w:rsid w:val="00304276"/>
    <w:rsid w:val="003043B6"/>
    <w:rsid w:val="003044BA"/>
    <w:rsid w:val="00305F92"/>
    <w:rsid w:val="003067F8"/>
    <w:rsid w:val="00306A9A"/>
    <w:rsid w:val="00306CA6"/>
    <w:rsid w:val="00306DEC"/>
    <w:rsid w:val="00310FED"/>
    <w:rsid w:val="0031154A"/>
    <w:rsid w:val="00311737"/>
    <w:rsid w:val="0031174A"/>
    <w:rsid w:val="00311844"/>
    <w:rsid w:val="00311B5D"/>
    <w:rsid w:val="00311CB0"/>
    <w:rsid w:val="00312324"/>
    <w:rsid w:val="00315CD6"/>
    <w:rsid w:val="00316249"/>
    <w:rsid w:val="00316842"/>
    <w:rsid w:val="003168B4"/>
    <w:rsid w:val="003170A3"/>
    <w:rsid w:val="00317BD5"/>
    <w:rsid w:val="00320501"/>
    <w:rsid w:val="00320D23"/>
    <w:rsid w:val="00320E49"/>
    <w:rsid w:val="00321774"/>
    <w:rsid w:val="003223D1"/>
    <w:rsid w:val="00322791"/>
    <w:rsid w:val="0032381C"/>
    <w:rsid w:val="0032447E"/>
    <w:rsid w:val="00324876"/>
    <w:rsid w:val="00324BE8"/>
    <w:rsid w:val="003258FA"/>
    <w:rsid w:val="00325BC2"/>
    <w:rsid w:val="00325FB8"/>
    <w:rsid w:val="0032708D"/>
    <w:rsid w:val="00327516"/>
    <w:rsid w:val="003302F9"/>
    <w:rsid w:val="00330D38"/>
    <w:rsid w:val="00331B11"/>
    <w:rsid w:val="0033232E"/>
    <w:rsid w:val="003324F0"/>
    <w:rsid w:val="00332E3A"/>
    <w:rsid w:val="00333FB2"/>
    <w:rsid w:val="0033575E"/>
    <w:rsid w:val="00337305"/>
    <w:rsid w:val="00340530"/>
    <w:rsid w:val="00341089"/>
    <w:rsid w:val="00342100"/>
    <w:rsid w:val="003453CC"/>
    <w:rsid w:val="0034555D"/>
    <w:rsid w:val="00345D61"/>
    <w:rsid w:val="003462C1"/>
    <w:rsid w:val="00346932"/>
    <w:rsid w:val="003476D7"/>
    <w:rsid w:val="00351F9F"/>
    <w:rsid w:val="003523C1"/>
    <w:rsid w:val="00352B35"/>
    <w:rsid w:val="0035313D"/>
    <w:rsid w:val="00353A8B"/>
    <w:rsid w:val="00354555"/>
    <w:rsid w:val="00354567"/>
    <w:rsid w:val="00354C9E"/>
    <w:rsid w:val="00355237"/>
    <w:rsid w:val="0035602A"/>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9CA"/>
    <w:rsid w:val="00374A10"/>
    <w:rsid w:val="00374D84"/>
    <w:rsid w:val="0037535A"/>
    <w:rsid w:val="00376C97"/>
    <w:rsid w:val="003772F1"/>
    <w:rsid w:val="00377D7F"/>
    <w:rsid w:val="003800BC"/>
    <w:rsid w:val="00380A61"/>
    <w:rsid w:val="00380C7D"/>
    <w:rsid w:val="00381596"/>
    <w:rsid w:val="00382535"/>
    <w:rsid w:val="00382884"/>
    <w:rsid w:val="00382BE0"/>
    <w:rsid w:val="00382C85"/>
    <w:rsid w:val="00382F08"/>
    <w:rsid w:val="0038424B"/>
    <w:rsid w:val="003842B4"/>
    <w:rsid w:val="003846B2"/>
    <w:rsid w:val="00385359"/>
    <w:rsid w:val="003876C8"/>
    <w:rsid w:val="00387D76"/>
    <w:rsid w:val="00390BA4"/>
    <w:rsid w:val="00392056"/>
    <w:rsid w:val="00392082"/>
    <w:rsid w:val="00393348"/>
    <w:rsid w:val="00393607"/>
    <w:rsid w:val="003936BC"/>
    <w:rsid w:val="00394C1D"/>
    <w:rsid w:val="003950F3"/>
    <w:rsid w:val="003961FA"/>
    <w:rsid w:val="003964BD"/>
    <w:rsid w:val="00396608"/>
    <w:rsid w:val="0039664C"/>
    <w:rsid w:val="00397488"/>
    <w:rsid w:val="00397D27"/>
    <w:rsid w:val="003A0040"/>
    <w:rsid w:val="003A1FC6"/>
    <w:rsid w:val="003A2873"/>
    <w:rsid w:val="003A2E63"/>
    <w:rsid w:val="003A42F5"/>
    <w:rsid w:val="003A42F6"/>
    <w:rsid w:val="003A483A"/>
    <w:rsid w:val="003A53D8"/>
    <w:rsid w:val="003A5A93"/>
    <w:rsid w:val="003A5C8C"/>
    <w:rsid w:val="003A7AC0"/>
    <w:rsid w:val="003A7B85"/>
    <w:rsid w:val="003A7F62"/>
    <w:rsid w:val="003B161B"/>
    <w:rsid w:val="003B18F3"/>
    <w:rsid w:val="003B1987"/>
    <w:rsid w:val="003B1CDC"/>
    <w:rsid w:val="003B2333"/>
    <w:rsid w:val="003B2392"/>
    <w:rsid w:val="003B5E53"/>
    <w:rsid w:val="003B60F1"/>
    <w:rsid w:val="003B783A"/>
    <w:rsid w:val="003B7F32"/>
    <w:rsid w:val="003C066A"/>
    <w:rsid w:val="003C0C29"/>
    <w:rsid w:val="003C167C"/>
    <w:rsid w:val="003C23EA"/>
    <w:rsid w:val="003C266D"/>
    <w:rsid w:val="003C2F09"/>
    <w:rsid w:val="003C395A"/>
    <w:rsid w:val="003C39C0"/>
    <w:rsid w:val="003C4358"/>
    <w:rsid w:val="003C53EC"/>
    <w:rsid w:val="003C5421"/>
    <w:rsid w:val="003C6780"/>
    <w:rsid w:val="003C6AF1"/>
    <w:rsid w:val="003C7773"/>
    <w:rsid w:val="003C7C09"/>
    <w:rsid w:val="003D0ACA"/>
    <w:rsid w:val="003D24B6"/>
    <w:rsid w:val="003D2DC3"/>
    <w:rsid w:val="003D39B6"/>
    <w:rsid w:val="003D4A7F"/>
    <w:rsid w:val="003D5DE7"/>
    <w:rsid w:val="003D7BAD"/>
    <w:rsid w:val="003E002B"/>
    <w:rsid w:val="003E0135"/>
    <w:rsid w:val="003E069A"/>
    <w:rsid w:val="003E0B89"/>
    <w:rsid w:val="003E0B8B"/>
    <w:rsid w:val="003E1388"/>
    <w:rsid w:val="003E1421"/>
    <w:rsid w:val="003E16E5"/>
    <w:rsid w:val="003E1C7D"/>
    <w:rsid w:val="003E2311"/>
    <w:rsid w:val="003E377B"/>
    <w:rsid w:val="003E5176"/>
    <w:rsid w:val="003E593A"/>
    <w:rsid w:val="003E5BDC"/>
    <w:rsid w:val="003E6AE0"/>
    <w:rsid w:val="003E6AF1"/>
    <w:rsid w:val="003E7D85"/>
    <w:rsid w:val="003F1427"/>
    <w:rsid w:val="003F2506"/>
    <w:rsid w:val="003F260F"/>
    <w:rsid w:val="003F3181"/>
    <w:rsid w:val="003F46E8"/>
    <w:rsid w:val="003F5A49"/>
    <w:rsid w:val="003F5FF4"/>
    <w:rsid w:val="00400CBB"/>
    <w:rsid w:val="00401B4E"/>
    <w:rsid w:val="00402D72"/>
    <w:rsid w:val="00403538"/>
    <w:rsid w:val="00403AA4"/>
    <w:rsid w:val="00404A75"/>
    <w:rsid w:val="00404DC9"/>
    <w:rsid w:val="004063F2"/>
    <w:rsid w:val="0040650F"/>
    <w:rsid w:val="00406C93"/>
    <w:rsid w:val="00407ACC"/>
    <w:rsid w:val="0041098C"/>
    <w:rsid w:val="00411D0C"/>
    <w:rsid w:val="00411E55"/>
    <w:rsid w:val="00411E69"/>
    <w:rsid w:val="0041227E"/>
    <w:rsid w:val="0041393C"/>
    <w:rsid w:val="004139A5"/>
    <w:rsid w:val="00414982"/>
    <w:rsid w:val="00414AA1"/>
    <w:rsid w:val="00414DAF"/>
    <w:rsid w:val="00414EFE"/>
    <w:rsid w:val="00415627"/>
    <w:rsid w:val="00415DCD"/>
    <w:rsid w:val="00416303"/>
    <w:rsid w:val="00416D36"/>
    <w:rsid w:val="00417112"/>
    <w:rsid w:val="004178D9"/>
    <w:rsid w:val="00417DE1"/>
    <w:rsid w:val="00417FF5"/>
    <w:rsid w:val="0042007F"/>
    <w:rsid w:val="00421979"/>
    <w:rsid w:val="00423500"/>
    <w:rsid w:val="00423AEA"/>
    <w:rsid w:val="00424677"/>
    <w:rsid w:val="0042538A"/>
    <w:rsid w:val="00425508"/>
    <w:rsid w:val="0042647D"/>
    <w:rsid w:val="004270F2"/>
    <w:rsid w:val="004271D4"/>
    <w:rsid w:val="00427D08"/>
    <w:rsid w:val="0043004E"/>
    <w:rsid w:val="00430DC8"/>
    <w:rsid w:val="0043124A"/>
    <w:rsid w:val="004319DE"/>
    <w:rsid w:val="004320B2"/>
    <w:rsid w:val="00432A2B"/>
    <w:rsid w:val="00432FD4"/>
    <w:rsid w:val="00433391"/>
    <w:rsid w:val="00433C1C"/>
    <w:rsid w:val="00433D0B"/>
    <w:rsid w:val="00434663"/>
    <w:rsid w:val="00434D37"/>
    <w:rsid w:val="00435276"/>
    <w:rsid w:val="004363C2"/>
    <w:rsid w:val="0043766C"/>
    <w:rsid w:val="0044076B"/>
    <w:rsid w:val="004409DC"/>
    <w:rsid w:val="00440E24"/>
    <w:rsid w:val="00441492"/>
    <w:rsid w:val="0044221B"/>
    <w:rsid w:val="0044283B"/>
    <w:rsid w:val="00443515"/>
    <w:rsid w:val="00444202"/>
    <w:rsid w:val="004447AD"/>
    <w:rsid w:val="004457AF"/>
    <w:rsid w:val="00445D3C"/>
    <w:rsid w:val="004460A4"/>
    <w:rsid w:val="00446143"/>
    <w:rsid w:val="00446575"/>
    <w:rsid w:val="0044659A"/>
    <w:rsid w:val="00446D61"/>
    <w:rsid w:val="00446E99"/>
    <w:rsid w:val="00450473"/>
    <w:rsid w:val="00451FA3"/>
    <w:rsid w:val="0045217A"/>
    <w:rsid w:val="00452674"/>
    <w:rsid w:val="00455A40"/>
    <w:rsid w:val="00456614"/>
    <w:rsid w:val="00457A8D"/>
    <w:rsid w:val="00460B22"/>
    <w:rsid w:val="0046380A"/>
    <w:rsid w:val="00463F10"/>
    <w:rsid w:val="0046416D"/>
    <w:rsid w:val="004655F0"/>
    <w:rsid w:val="00466D45"/>
    <w:rsid w:val="00467093"/>
    <w:rsid w:val="00467FA8"/>
    <w:rsid w:val="004701D7"/>
    <w:rsid w:val="0047052C"/>
    <w:rsid w:val="00470910"/>
    <w:rsid w:val="00471AF6"/>
    <w:rsid w:val="00471EB9"/>
    <w:rsid w:val="004727AF"/>
    <w:rsid w:val="00473349"/>
    <w:rsid w:val="00473809"/>
    <w:rsid w:val="00474373"/>
    <w:rsid w:val="004757EE"/>
    <w:rsid w:val="004758A7"/>
    <w:rsid w:val="00476457"/>
    <w:rsid w:val="004768DA"/>
    <w:rsid w:val="00476AC6"/>
    <w:rsid w:val="00476E86"/>
    <w:rsid w:val="00477419"/>
    <w:rsid w:val="004774F7"/>
    <w:rsid w:val="004776D9"/>
    <w:rsid w:val="00477A60"/>
    <w:rsid w:val="004801F9"/>
    <w:rsid w:val="00480771"/>
    <w:rsid w:val="0048122B"/>
    <w:rsid w:val="00483F58"/>
    <w:rsid w:val="004862BA"/>
    <w:rsid w:val="00486A6C"/>
    <w:rsid w:val="00490408"/>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056D"/>
    <w:rsid w:val="004B05DD"/>
    <w:rsid w:val="004B13DC"/>
    <w:rsid w:val="004B1507"/>
    <w:rsid w:val="004B19B6"/>
    <w:rsid w:val="004B396C"/>
    <w:rsid w:val="004B3FA8"/>
    <w:rsid w:val="004B420F"/>
    <w:rsid w:val="004B55C8"/>
    <w:rsid w:val="004B6227"/>
    <w:rsid w:val="004B6419"/>
    <w:rsid w:val="004B7587"/>
    <w:rsid w:val="004B76BF"/>
    <w:rsid w:val="004B76F5"/>
    <w:rsid w:val="004C0094"/>
    <w:rsid w:val="004C077C"/>
    <w:rsid w:val="004C10D1"/>
    <w:rsid w:val="004C32DA"/>
    <w:rsid w:val="004C38B5"/>
    <w:rsid w:val="004C3B93"/>
    <w:rsid w:val="004C3D04"/>
    <w:rsid w:val="004C5566"/>
    <w:rsid w:val="004C680F"/>
    <w:rsid w:val="004C7558"/>
    <w:rsid w:val="004C7620"/>
    <w:rsid w:val="004D0AD6"/>
    <w:rsid w:val="004D149B"/>
    <w:rsid w:val="004D202A"/>
    <w:rsid w:val="004D3272"/>
    <w:rsid w:val="004D397C"/>
    <w:rsid w:val="004D41A2"/>
    <w:rsid w:val="004D4A83"/>
    <w:rsid w:val="004D4FB9"/>
    <w:rsid w:val="004D502A"/>
    <w:rsid w:val="004D563A"/>
    <w:rsid w:val="004D56E7"/>
    <w:rsid w:val="004D61C1"/>
    <w:rsid w:val="004D63A7"/>
    <w:rsid w:val="004D6F16"/>
    <w:rsid w:val="004D7048"/>
    <w:rsid w:val="004D7303"/>
    <w:rsid w:val="004D7BB4"/>
    <w:rsid w:val="004E0011"/>
    <w:rsid w:val="004E1152"/>
    <w:rsid w:val="004E2638"/>
    <w:rsid w:val="004E2FCC"/>
    <w:rsid w:val="004E4042"/>
    <w:rsid w:val="004E5171"/>
    <w:rsid w:val="004E68E9"/>
    <w:rsid w:val="004F0677"/>
    <w:rsid w:val="004F1311"/>
    <w:rsid w:val="004F1691"/>
    <w:rsid w:val="004F29D8"/>
    <w:rsid w:val="004F3814"/>
    <w:rsid w:val="004F3D4A"/>
    <w:rsid w:val="004F417F"/>
    <w:rsid w:val="004F4643"/>
    <w:rsid w:val="004F48A4"/>
    <w:rsid w:val="004F568F"/>
    <w:rsid w:val="004F71BD"/>
    <w:rsid w:val="004F7670"/>
    <w:rsid w:val="004F7845"/>
    <w:rsid w:val="004F7B78"/>
    <w:rsid w:val="00500D1C"/>
    <w:rsid w:val="00501A60"/>
    <w:rsid w:val="00501B2F"/>
    <w:rsid w:val="00501CE3"/>
    <w:rsid w:val="00503A69"/>
    <w:rsid w:val="00504526"/>
    <w:rsid w:val="0050519D"/>
    <w:rsid w:val="005066D5"/>
    <w:rsid w:val="005072E2"/>
    <w:rsid w:val="005075FE"/>
    <w:rsid w:val="00507753"/>
    <w:rsid w:val="00510E52"/>
    <w:rsid w:val="00511339"/>
    <w:rsid w:val="005113A1"/>
    <w:rsid w:val="0051198D"/>
    <w:rsid w:val="00511CB3"/>
    <w:rsid w:val="00511D26"/>
    <w:rsid w:val="00511E6C"/>
    <w:rsid w:val="00512438"/>
    <w:rsid w:val="00512A60"/>
    <w:rsid w:val="00512EBE"/>
    <w:rsid w:val="005136C7"/>
    <w:rsid w:val="00513BCA"/>
    <w:rsid w:val="00514AB2"/>
    <w:rsid w:val="0051519C"/>
    <w:rsid w:val="00515A0F"/>
    <w:rsid w:val="005200EB"/>
    <w:rsid w:val="0052034E"/>
    <w:rsid w:val="0052058F"/>
    <w:rsid w:val="00520AC0"/>
    <w:rsid w:val="00520D6D"/>
    <w:rsid w:val="00520D90"/>
    <w:rsid w:val="0052176C"/>
    <w:rsid w:val="00521D2D"/>
    <w:rsid w:val="005224A1"/>
    <w:rsid w:val="00522746"/>
    <w:rsid w:val="0052361F"/>
    <w:rsid w:val="00523904"/>
    <w:rsid w:val="00524016"/>
    <w:rsid w:val="00524C08"/>
    <w:rsid w:val="00525564"/>
    <w:rsid w:val="005263DB"/>
    <w:rsid w:val="0052660E"/>
    <w:rsid w:val="00526AAE"/>
    <w:rsid w:val="005271FD"/>
    <w:rsid w:val="00527FD1"/>
    <w:rsid w:val="0053012C"/>
    <w:rsid w:val="005313AA"/>
    <w:rsid w:val="00531630"/>
    <w:rsid w:val="00531C45"/>
    <w:rsid w:val="00532AE4"/>
    <w:rsid w:val="00532CCF"/>
    <w:rsid w:val="00532D4A"/>
    <w:rsid w:val="0053323F"/>
    <w:rsid w:val="00533F9B"/>
    <w:rsid w:val="00534442"/>
    <w:rsid w:val="00534BF9"/>
    <w:rsid w:val="00534DDD"/>
    <w:rsid w:val="005355EA"/>
    <w:rsid w:val="00535C85"/>
    <w:rsid w:val="00536321"/>
    <w:rsid w:val="005365F6"/>
    <w:rsid w:val="0053699A"/>
    <w:rsid w:val="00537370"/>
    <w:rsid w:val="00537949"/>
    <w:rsid w:val="00537CF1"/>
    <w:rsid w:val="005402C1"/>
    <w:rsid w:val="0054134C"/>
    <w:rsid w:val="00541862"/>
    <w:rsid w:val="00542A27"/>
    <w:rsid w:val="00542A35"/>
    <w:rsid w:val="005449EC"/>
    <w:rsid w:val="0054514C"/>
    <w:rsid w:val="00545FEE"/>
    <w:rsid w:val="00546D88"/>
    <w:rsid w:val="005515CD"/>
    <w:rsid w:val="0055163F"/>
    <w:rsid w:val="00551C91"/>
    <w:rsid w:val="00551F02"/>
    <w:rsid w:val="0055281A"/>
    <w:rsid w:val="0055450E"/>
    <w:rsid w:val="00555B27"/>
    <w:rsid w:val="00556E37"/>
    <w:rsid w:val="00557DB5"/>
    <w:rsid w:val="00557EBC"/>
    <w:rsid w:val="00560269"/>
    <w:rsid w:val="00560AC4"/>
    <w:rsid w:val="00561080"/>
    <w:rsid w:val="005626C6"/>
    <w:rsid w:val="00563F3E"/>
    <w:rsid w:val="005640A8"/>
    <w:rsid w:val="00565614"/>
    <w:rsid w:val="00567900"/>
    <w:rsid w:val="00567A2E"/>
    <w:rsid w:val="005707E0"/>
    <w:rsid w:val="00570936"/>
    <w:rsid w:val="00570A71"/>
    <w:rsid w:val="005716C6"/>
    <w:rsid w:val="005718E1"/>
    <w:rsid w:val="00571BA7"/>
    <w:rsid w:val="00571F6D"/>
    <w:rsid w:val="00573468"/>
    <w:rsid w:val="00574323"/>
    <w:rsid w:val="00574972"/>
    <w:rsid w:val="00575B73"/>
    <w:rsid w:val="005765D2"/>
    <w:rsid w:val="005777AC"/>
    <w:rsid w:val="00581021"/>
    <w:rsid w:val="00583060"/>
    <w:rsid w:val="00583A49"/>
    <w:rsid w:val="00583DDB"/>
    <w:rsid w:val="00585CE0"/>
    <w:rsid w:val="00586DF9"/>
    <w:rsid w:val="00586FD9"/>
    <w:rsid w:val="005879BF"/>
    <w:rsid w:val="00587D3B"/>
    <w:rsid w:val="005909A3"/>
    <w:rsid w:val="005930EE"/>
    <w:rsid w:val="0059346C"/>
    <w:rsid w:val="00594444"/>
    <w:rsid w:val="00596456"/>
    <w:rsid w:val="00596519"/>
    <w:rsid w:val="00596A85"/>
    <w:rsid w:val="00596CA3"/>
    <w:rsid w:val="00596CAA"/>
    <w:rsid w:val="00597210"/>
    <w:rsid w:val="00597689"/>
    <w:rsid w:val="00597879"/>
    <w:rsid w:val="005A1A53"/>
    <w:rsid w:val="005A20DF"/>
    <w:rsid w:val="005A4B82"/>
    <w:rsid w:val="005A5355"/>
    <w:rsid w:val="005A5B5D"/>
    <w:rsid w:val="005A5D18"/>
    <w:rsid w:val="005A5D3A"/>
    <w:rsid w:val="005A6C9B"/>
    <w:rsid w:val="005A6FCB"/>
    <w:rsid w:val="005B0559"/>
    <w:rsid w:val="005B134A"/>
    <w:rsid w:val="005B1656"/>
    <w:rsid w:val="005B2AAD"/>
    <w:rsid w:val="005B3454"/>
    <w:rsid w:val="005B3718"/>
    <w:rsid w:val="005B388F"/>
    <w:rsid w:val="005B425A"/>
    <w:rsid w:val="005B4EF6"/>
    <w:rsid w:val="005B5408"/>
    <w:rsid w:val="005B60AC"/>
    <w:rsid w:val="005B6E8B"/>
    <w:rsid w:val="005C04A3"/>
    <w:rsid w:val="005C08A9"/>
    <w:rsid w:val="005C1EEF"/>
    <w:rsid w:val="005C4BBF"/>
    <w:rsid w:val="005C5B3D"/>
    <w:rsid w:val="005C6B9E"/>
    <w:rsid w:val="005C7217"/>
    <w:rsid w:val="005C7E70"/>
    <w:rsid w:val="005D0DDE"/>
    <w:rsid w:val="005D12EA"/>
    <w:rsid w:val="005D2DF5"/>
    <w:rsid w:val="005D417C"/>
    <w:rsid w:val="005D616D"/>
    <w:rsid w:val="005D642C"/>
    <w:rsid w:val="005D66D6"/>
    <w:rsid w:val="005D69A7"/>
    <w:rsid w:val="005D79CD"/>
    <w:rsid w:val="005E02C0"/>
    <w:rsid w:val="005E03A6"/>
    <w:rsid w:val="005E07C5"/>
    <w:rsid w:val="005E1758"/>
    <w:rsid w:val="005E2D6D"/>
    <w:rsid w:val="005E2F12"/>
    <w:rsid w:val="005E38D3"/>
    <w:rsid w:val="005E3F1D"/>
    <w:rsid w:val="005E4B22"/>
    <w:rsid w:val="005E5D14"/>
    <w:rsid w:val="005E5DE8"/>
    <w:rsid w:val="005F12DD"/>
    <w:rsid w:val="005F333C"/>
    <w:rsid w:val="005F4E96"/>
    <w:rsid w:val="005F69F3"/>
    <w:rsid w:val="005F7A51"/>
    <w:rsid w:val="0060073C"/>
    <w:rsid w:val="0060089E"/>
    <w:rsid w:val="006011BD"/>
    <w:rsid w:val="0060191A"/>
    <w:rsid w:val="0060330A"/>
    <w:rsid w:val="00604213"/>
    <w:rsid w:val="00604E39"/>
    <w:rsid w:val="006055F5"/>
    <w:rsid w:val="0060594B"/>
    <w:rsid w:val="00605B0D"/>
    <w:rsid w:val="00605EAC"/>
    <w:rsid w:val="00606466"/>
    <w:rsid w:val="00606560"/>
    <w:rsid w:val="006065C3"/>
    <w:rsid w:val="00606A5A"/>
    <w:rsid w:val="00606E4F"/>
    <w:rsid w:val="0060763E"/>
    <w:rsid w:val="00607F95"/>
    <w:rsid w:val="00611FBE"/>
    <w:rsid w:val="006120BD"/>
    <w:rsid w:val="006126A3"/>
    <w:rsid w:val="00612F7F"/>
    <w:rsid w:val="00614775"/>
    <w:rsid w:val="00614877"/>
    <w:rsid w:val="00614D9B"/>
    <w:rsid w:val="00615061"/>
    <w:rsid w:val="006154D5"/>
    <w:rsid w:val="00615B9C"/>
    <w:rsid w:val="00615E1F"/>
    <w:rsid w:val="00616396"/>
    <w:rsid w:val="00616862"/>
    <w:rsid w:val="00617402"/>
    <w:rsid w:val="0061769E"/>
    <w:rsid w:val="0062083E"/>
    <w:rsid w:val="00621B3C"/>
    <w:rsid w:val="006224F0"/>
    <w:rsid w:val="00622B05"/>
    <w:rsid w:val="00623BE6"/>
    <w:rsid w:val="0062493C"/>
    <w:rsid w:val="0062529D"/>
    <w:rsid w:val="00625464"/>
    <w:rsid w:val="0062589A"/>
    <w:rsid w:val="00626505"/>
    <w:rsid w:val="00627BD5"/>
    <w:rsid w:val="006305FB"/>
    <w:rsid w:val="00630EAE"/>
    <w:rsid w:val="006311E3"/>
    <w:rsid w:val="0063164A"/>
    <w:rsid w:val="00631727"/>
    <w:rsid w:val="00631E3E"/>
    <w:rsid w:val="006336B8"/>
    <w:rsid w:val="00634FC8"/>
    <w:rsid w:val="00635BED"/>
    <w:rsid w:val="00636065"/>
    <w:rsid w:val="00636247"/>
    <w:rsid w:val="00637230"/>
    <w:rsid w:val="00637D5D"/>
    <w:rsid w:val="00640B01"/>
    <w:rsid w:val="0064177A"/>
    <w:rsid w:val="00641E1F"/>
    <w:rsid w:val="0064311D"/>
    <w:rsid w:val="00645060"/>
    <w:rsid w:val="00645B38"/>
    <w:rsid w:val="00646862"/>
    <w:rsid w:val="006508A7"/>
    <w:rsid w:val="0065224C"/>
    <w:rsid w:val="00653B2E"/>
    <w:rsid w:val="00655714"/>
    <w:rsid w:val="00655C94"/>
    <w:rsid w:val="00655E08"/>
    <w:rsid w:val="00657997"/>
    <w:rsid w:val="006605FE"/>
    <w:rsid w:val="006624D3"/>
    <w:rsid w:val="00662ACB"/>
    <w:rsid w:val="006639F0"/>
    <w:rsid w:val="00664388"/>
    <w:rsid w:val="00666371"/>
    <w:rsid w:val="00666885"/>
    <w:rsid w:val="006671E6"/>
    <w:rsid w:val="006707B6"/>
    <w:rsid w:val="00670E78"/>
    <w:rsid w:val="0067113C"/>
    <w:rsid w:val="0067140D"/>
    <w:rsid w:val="0067168B"/>
    <w:rsid w:val="0067319B"/>
    <w:rsid w:val="0067363B"/>
    <w:rsid w:val="00673947"/>
    <w:rsid w:val="00676E14"/>
    <w:rsid w:val="00677FC7"/>
    <w:rsid w:val="006804AC"/>
    <w:rsid w:val="0068067D"/>
    <w:rsid w:val="00682134"/>
    <w:rsid w:val="00683B47"/>
    <w:rsid w:val="006846C9"/>
    <w:rsid w:val="0068649D"/>
    <w:rsid w:val="00686692"/>
    <w:rsid w:val="00686E32"/>
    <w:rsid w:val="006906C1"/>
    <w:rsid w:val="00691BB2"/>
    <w:rsid w:val="00691C39"/>
    <w:rsid w:val="00693E93"/>
    <w:rsid w:val="006956BF"/>
    <w:rsid w:val="00695FAE"/>
    <w:rsid w:val="0069607E"/>
    <w:rsid w:val="006A0652"/>
    <w:rsid w:val="006A1AAE"/>
    <w:rsid w:val="006A20E3"/>
    <w:rsid w:val="006A330D"/>
    <w:rsid w:val="006A352C"/>
    <w:rsid w:val="006A3AF5"/>
    <w:rsid w:val="006A3D4E"/>
    <w:rsid w:val="006A3F13"/>
    <w:rsid w:val="006A4199"/>
    <w:rsid w:val="006A5D37"/>
    <w:rsid w:val="006A5E83"/>
    <w:rsid w:val="006A64EB"/>
    <w:rsid w:val="006A6905"/>
    <w:rsid w:val="006A6E72"/>
    <w:rsid w:val="006A7B16"/>
    <w:rsid w:val="006B0922"/>
    <w:rsid w:val="006B115B"/>
    <w:rsid w:val="006B177D"/>
    <w:rsid w:val="006B383B"/>
    <w:rsid w:val="006B3925"/>
    <w:rsid w:val="006B455E"/>
    <w:rsid w:val="006B51D1"/>
    <w:rsid w:val="006B59F0"/>
    <w:rsid w:val="006B5E2D"/>
    <w:rsid w:val="006B6957"/>
    <w:rsid w:val="006C076E"/>
    <w:rsid w:val="006C0FCA"/>
    <w:rsid w:val="006C1019"/>
    <w:rsid w:val="006C1AB1"/>
    <w:rsid w:val="006C1B9A"/>
    <w:rsid w:val="006C1F1B"/>
    <w:rsid w:val="006C2980"/>
    <w:rsid w:val="006C3209"/>
    <w:rsid w:val="006C509E"/>
    <w:rsid w:val="006C5207"/>
    <w:rsid w:val="006C56A1"/>
    <w:rsid w:val="006C60A7"/>
    <w:rsid w:val="006C6206"/>
    <w:rsid w:val="006C6B85"/>
    <w:rsid w:val="006C6CC5"/>
    <w:rsid w:val="006C6DB3"/>
    <w:rsid w:val="006C740D"/>
    <w:rsid w:val="006C7574"/>
    <w:rsid w:val="006C7B21"/>
    <w:rsid w:val="006D0C0E"/>
    <w:rsid w:val="006D3BE3"/>
    <w:rsid w:val="006D41D0"/>
    <w:rsid w:val="006D49A1"/>
    <w:rsid w:val="006D5BAF"/>
    <w:rsid w:val="006D60B1"/>
    <w:rsid w:val="006D66B4"/>
    <w:rsid w:val="006D739F"/>
    <w:rsid w:val="006D793D"/>
    <w:rsid w:val="006D7CB0"/>
    <w:rsid w:val="006E02E8"/>
    <w:rsid w:val="006E1243"/>
    <w:rsid w:val="006E277B"/>
    <w:rsid w:val="006E2E1C"/>
    <w:rsid w:val="006E40F8"/>
    <w:rsid w:val="006E44AD"/>
    <w:rsid w:val="006E47FA"/>
    <w:rsid w:val="006E5DC1"/>
    <w:rsid w:val="006E7E40"/>
    <w:rsid w:val="006F1543"/>
    <w:rsid w:val="006F1F04"/>
    <w:rsid w:val="006F271D"/>
    <w:rsid w:val="006F33AB"/>
    <w:rsid w:val="006F39F4"/>
    <w:rsid w:val="006F3D92"/>
    <w:rsid w:val="006F3E90"/>
    <w:rsid w:val="006F4537"/>
    <w:rsid w:val="006F5332"/>
    <w:rsid w:val="006F61DB"/>
    <w:rsid w:val="006F6647"/>
    <w:rsid w:val="006F71D2"/>
    <w:rsid w:val="006F7780"/>
    <w:rsid w:val="006F79C6"/>
    <w:rsid w:val="007003FF"/>
    <w:rsid w:val="0070041B"/>
    <w:rsid w:val="00700BDC"/>
    <w:rsid w:val="00700D5E"/>
    <w:rsid w:val="007012E3"/>
    <w:rsid w:val="00701356"/>
    <w:rsid w:val="00702626"/>
    <w:rsid w:val="007028F5"/>
    <w:rsid w:val="007035F3"/>
    <w:rsid w:val="00703754"/>
    <w:rsid w:val="0070420A"/>
    <w:rsid w:val="007049B9"/>
    <w:rsid w:val="0070685E"/>
    <w:rsid w:val="00706B3C"/>
    <w:rsid w:val="007070AA"/>
    <w:rsid w:val="00707A61"/>
    <w:rsid w:val="0071037D"/>
    <w:rsid w:val="00710CC8"/>
    <w:rsid w:val="00711FB4"/>
    <w:rsid w:val="0071298F"/>
    <w:rsid w:val="007132B9"/>
    <w:rsid w:val="00714807"/>
    <w:rsid w:val="00714B87"/>
    <w:rsid w:val="00715356"/>
    <w:rsid w:val="0071585B"/>
    <w:rsid w:val="00715A17"/>
    <w:rsid w:val="00715CA9"/>
    <w:rsid w:val="007166B0"/>
    <w:rsid w:val="0071727D"/>
    <w:rsid w:val="0071772A"/>
    <w:rsid w:val="007179DC"/>
    <w:rsid w:val="00717A1B"/>
    <w:rsid w:val="0072122D"/>
    <w:rsid w:val="007212B5"/>
    <w:rsid w:val="007213E5"/>
    <w:rsid w:val="0072169D"/>
    <w:rsid w:val="00721B11"/>
    <w:rsid w:val="007234D7"/>
    <w:rsid w:val="007238F6"/>
    <w:rsid w:val="007241D9"/>
    <w:rsid w:val="0072451C"/>
    <w:rsid w:val="00724EE0"/>
    <w:rsid w:val="0072677B"/>
    <w:rsid w:val="00726F26"/>
    <w:rsid w:val="007309CA"/>
    <w:rsid w:val="007313AF"/>
    <w:rsid w:val="00732AB2"/>
    <w:rsid w:val="00732B24"/>
    <w:rsid w:val="0073373B"/>
    <w:rsid w:val="007350BC"/>
    <w:rsid w:val="00736326"/>
    <w:rsid w:val="00736722"/>
    <w:rsid w:val="00740912"/>
    <w:rsid w:val="00741144"/>
    <w:rsid w:val="007418C5"/>
    <w:rsid w:val="00742CF0"/>
    <w:rsid w:val="007442A1"/>
    <w:rsid w:val="007447BC"/>
    <w:rsid w:val="00744EAE"/>
    <w:rsid w:val="007451B3"/>
    <w:rsid w:val="007454E4"/>
    <w:rsid w:val="00746884"/>
    <w:rsid w:val="00746A4D"/>
    <w:rsid w:val="00746AC3"/>
    <w:rsid w:val="007509C7"/>
    <w:rsid w:val="00750F23"/>
    <w:rsid w:val="007525E1"/>
    <w:rsid w:val="0075292D"/>
    <w:rsid w:val="0075342E"/>
    <w:rsid w:val="0075402D"/>
    <w:rsid w:val="007554D5"/>
    <w:rsid w:val="00755A52"/>
    <w:rsid w:val="00755BA1"/>
    <w:rsid w:val="00756F28"/>
    <w:rsid w:val="00760021"/>
    <w:rsid w:val="0076041E"/>
    <w:rsid w:val="00760B13"/>
    <w:rsid w:val="00761202"/>
    <w:rsid w:val="00761585"/>
    <w:rsid w:val="00762246"/>
    <w:rsid w:val="0076259A"/>
    <w:rsid w:val="00762880"/>
    <w:rsid w:val="00763136"/>
    <w:rsid w:val="007631F5"/>
    <w:rsid w:val="00763222"/>
    <w:rsid w:val="00763FD0"/>
    <w:rsid w:val="00764BED"/>
    <w:rsid w:val="00764F25"/>
    <w:rsid w:val="0076521C"/>
    <w:rsid w:val="00765A38"/>
    <w:rsid w:val="00765C22"/>
    <w:rsid w:val="00766A12"/>
    <w:rsid w:val="00766CFD"/>
    <w:rsid w:val="007674B3"/>
    <w:rsid w:val="00770164"/>
    <w:rsid w:val="00770964"/>
    <w:rsid w:val="00770BB6"/>
    <w:rsid w:val="00771672"/>
    <w:rsid w:val="007720FC"/>
    <w:rsid w:val="00772C60"/>
    <w:rsid w:val="00773448"/>
    <w:rsid w:val="00773877"/>
    <w:rsid w:val="00773FF7"/>
    <w:rsid w:val="00774032"/>
    <w:rsid w:val="00774A03"/>
    <w:rsid w:val="0077548E"/>
    <w:rsid w:val="00775E83"/>
    <w:rsid w:val="007761FE"/>
    <w:rsid w:val="007764B1"/>
    <w:rsid w:val="00782EE7"/>
    <w:rsid w:val="0078414B"/>
    <w:rsid w:val="00784F53"/>
    <w:rsid w:val="00785169"/>
    <w:rsid w:val="00786CF2"/>
    <w:rsid w:val="00791335"/>
    <w:rsid w:val="00791366"/>
    <w:rsid w:val="007915C6"/>
    <w:rsid w:val="00792B48"/>
    <w:rsid w:val="00793376"/>
    <w:rsid w:val="00793444"/>
    <w:rsid w:val="00796146"/>
    <w:rsid w:val="00797765"/>
    <w:rsid w:val="00797819"/>
    <w:rsid w:val="00797BDF"/>
    <w:rsid w:val="007A1071"/>
    <w:rsid w:val="007A2A7C"/>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925"/>
    <w:rsid w:val="007B7614"/>
    <w:rsid w:val="007C00FF"/>
    <w:rsid w:val="007C1585"/>
    <w:rsid w:val="007C1A77"/>
    <w:rsid w:val="007C276A"/>
    <w:rsid w:val="007C2874"/>
    <w:rsid w:val="007C2A0E"/>
    <w:rsid w:val="007C3E1F"/>
    <w:rsid w:val="007C5832"/>
    <w:rsid w:val="007C5C3C"/>
    <w:rsid w:val="007C609E"/>
    <w:rsid w:val="007C6F28"/>
    <w:rsid w:val="007C7AF2"/>
    <w:rsid w:val="007C7B33"/>
    <w:rsid w:val="007C7F79"/>
    <w:rsid w:val="007D0E58"/>
    <w:rsid w:val="007D1727"/>
    <w:rsid w:val="007D1B72"/>
    <w:rsid w:val="007D3045"/>
    <w:rsid w:val="007D3811"/>
    <w:rsid w:val="007D3CA6"/>
    <w:rsid w:val="007D3DF6"/>
    <w:rsid w:val="007D3E6D"/>
    <w:rsid w:val="007D48C6"/>
    <w:rsid w:val="007D4D30"/>
    <w:rsid w:val="007D6832"/>
    <w:rsid w:val="007D6C2A"/>
    <w:rsid w:val="007D73A3"/>
    <w:rsid w:val="007D789E"/>
    <w:rsid w:val="007E002E"/>
    <w:rsid w:val="007E0AB9"/>
    <w:rsid w:val="007E119B"/>
    <w:rsid w:val="007E1596"/>
    <w:rsid w:val="007E17F8"/>
    <w:rsid w:val="007E1CD5"/>
    <w:rsid w:val="007E2169"/>
    <w:rsid w:val="007E339E"/>
    <w:rsid w:val="007E3F8C"/>
    <w:rsid w:val="007E45EE"/>
    <w:rsid w:val="007E4ECB"/>
    <w:rsid w:val="007E52BE"/>
    <w:rsid w:val="007E56A8"/>
    <w:rsid w:val="007E5A6D"/>
    <w:rsid w:val="007E5DCE"/>
    <w:rsid w:val="007E7E9B"/>
    <w:rsid w:val="007F2B0E"/>
    <w:rsid w:val="007F31A0"/>
    <w:rsid w:val="007F4244"/>
    <w:rsid w:val="007F45C1"/>
    <w:rsid w:val="007F568C"/>
    <w:rsid w:val="007F6256"/>
    <w:rsid w:val="007F6DDD"/>
    <w:rsid w:val="00801B49"/>
    <w:rsid w:val="00801C93"/>
    <w:rsid w:val="00802059"/>
    <w:rsid w:val="00802214"/>
    <w:rsid w:val="008037A3"/>
    <w:rsid w:val="008047B4"/>
    <w:rsid w:val="00804CAE"/>
    <w:rsid w:val="00804DAB"/>
    <w:rsid w:val="008050EF"/>
    <w:rsid w:val="00805BE4"/>
    <w:rsid w:val="00807028"/>
    <w:rsid w:val="008075F6"/>
    <w:rsid w:val="00807822"/>
    <w:rsid w:val="00807AE8"/>
    <w:rsid w:val="00807EA1"/>
    <w:rsid w:val="008105BC"/>
    <w:rsid w:val="00810741"/>
    <w:rsid w:val="00810996"/>
    <w:rsid w:val="008111E8"/>
    <w:rsid w:val="00811AC1"/>
    <w:rsid w:val="00811E40"/>
    <w:rsid w:val="00812200"/>
    <w:rsid w:val="008131AE"/>
    <w:rsid w:val="00813304"/>
    <w:rsid w:val="008140B9"/>
    <w:rsid w:val="00814C78"/>
    <w:rsid w:val="0081660A"/>
    <w:rsid w:val="00816FE1"/>
    <w:rsid w:val="00820463"/>
    <w:rsid w:val="00820A38"/>
    <w:rsid w:val="00821142"/>
    <w:rsid w:val="0082165C"/>
    <w:rsid w:val="00821D09"/>
    <w:rsid w:val="00822155"/>
    <w:rsid w:val="00822304"/>
    <w:rsid w:val="008223A6"/>
    <w:rsid w:val="00822A66"/>
    <w:rsid w:val="00822EFC"/>
    <w:rsid w:val="00823F7A"/>
    <w:rsid w:val="00824F1E"/>
    <w:rsid w:val="00826D9E"/>
    <w:rsid w:val="0082736A"/>
    <w:rsid w:val="00827B5F"/>
    <w:rsid w:val="00827D15"/>
    <w:rsid w:val="00830243"/>
    <w:rsid w:val="00830786"/>
    <w:rsid w:val="00830FED"/>
    <w:rsid w:val="00831092"/>
    <w:rsid w:val="00832BD2"/>
    <w:rsid w:val="00833079"/>
    <w:rsid w:val="0083324D"/>
    <w:rsid w:val="00833B0F"/>
    <w:rsid w:val="00835890"/>
    <w:rsid w:val="008367B2"/>
    <w:rsid w:val="00840031"/>
    <w:rsid w:val="00840439"/>
    <w:rsid w:val="008410E0"/>
    <w:rsid w:val="00841D2E"/>
    <w:rsid w:val="00844384"/>
    <w:rsid w:val="0084500B"/>
    <w:rsid w:val="00846FAB"/>
    <w:rsid w:val="00847CE6"/>
    <w:rsid w:val="0085079E"/>
    <w:rsid w:val="008518D6"/>
    <w:rsid w:val="00851B14"/>
    <w:rsid w:val="00851BAF"/>
    <w:rsid w:val="0085227A"/>
    <w:rsid w:val="008523F6"/>
    <w:rsid w:val="008541DD"/>
    <w:rsid w:val="008548A3"/>
    <w:rsid w:val="00855C93"/>
    <w:rsid w:val="00856698"/>
    <w:rsid w:val="0085695B"/>
    <w:rsid w:val="0085785B"/>
    <w:rsid w:val="00857B7B"/>
    <w:rsid w:val="0086051C"/>
    <w:rsid w:val="00860692"/>
    <w:rsid w:val="00861E31"/>
    <w:rsid w:val="008628BA"/>
    <w:rsid w:val="0086325F"/>
    <w:rsid w:val="00863838"/>
    <w:rsid w:val="00863A51"/>
    <w:rsid w:val="00863DFC"/>
    <w:rsid w:val="00863E6E"/>
    <w:rsid w:val="008644CF"/>
    <w:rsid w:val="0086467E"/>
    <w:rsid w:val="00864AAB"/>
    <w:rsid w:val="0086511B"/>
    <w:rsid w:val="00866BB6"/>
    <w:rsid w:val="00867A0D"/>
    <w:rsid w:val="00867AA1"/>
    <w:rsid w:val="00867AF4"/>
    <w:rsid w:val="00867E1A"/>
    <w:rsid w:val="00871AFE"/>
    <w:rsid w:val="008720C9"/>
    <w:rsid w:val="008721A8"/>
    <w:rsid w:val="00872C46"/>
    <w:rsid w:val="00872DAC"/>
    <w:rsid w:val="00873684"/>
    <w:rsid w:val="00873819"/>
    <w:rsid w:val="00875128"/>
    <w:rsid w:val="008751C7"/>
    <w:rsid w:val="00875F4B"/>
    <w:rsid w:val="00877336"/>
    <w:rsid w:val="008804AE"/>
    <w:rsid w:val="00880AFC"/>
    <w:rsid w:val="0088132C"/>
    <w:rsid w:val="00882110"/>
    <w:rsid w:val="008825C0"/>
    <w:rsid w:val="00883F1F"/>
    <w:rsid w:val="00884160"/>
    <w:rsid w:val="008845B2"/>
    <w:rsid w:val="00885416"/>
    <w:rsid w:val="00885CFA"/>
    <w:rsid w:val="00887665"/>
    <w:rsid w:val="00887F3B"/>
    <w:rsid w:val="008901A2"/>
    <w:rsid w:val="00890ACD"/>
    <w:rsid w:val="00890BF5"/>
    <w:rsid w:val="00890F26"/>
    <w:rsid w:val="00891AF2"/>
    <w:rsid w:val="00891B84"/>
    <w:rsid w:val="00892598"/>
    <w:rsid w:val="00892A6C"/>
    <w:rsid w:val="00892AFC"/>
    <w:rsid w:val="00892CDC"/>
    <w:rsid w:val="00892E79"/>
    <w:rsid w:val="00893C59"/>
    <w:rsid w:val="008944F8"/>
    <w:rsid w:val="00894539"/>
    <w:rsid w:val="00896399"/>
    <w:rsid w:val="008967F4"/>
    <w:rsid w:val="0089697F"/>
    <w:rsid w:val="00897C93"/>
    <w:rsid w:val="008A098A"/>
    <w:rsid w:val="008A11A6"/>
    <w:rsid w:val="008A1859"/>
    <w:rsid w:val="008A190A"/>
    <w:rsid w:val="008A1ABE"/>
    <w:rsid w:val="008A3C21"/>
    <w:rsid w:val="008A5A52"/>
    <w:rsid w:val="008A61ED"/>
    <w:rsid w:val="008A6803"/>
    <w:rsid w:val="008B0D0A"/>
    <w:rsid w:val="008B2179"/>
    <w:rsid w:val="008B238F"/>
    <w:rsid w:val="008B2946"/>
    <w:rsid w:val="008B38C7"/>
    <w:rsid w:val="008B3EC1"/>
    <w:rsid w:val="008B633C"/>
    <w:rsid w:val="008B66AF"/>
    <w:rsid w:val="008B71E4"/>
    <w:rsid w:val="008C0A8B"/>
    <w:rsid w:val="008C0F8C"/>
    <w:rsid w:val="008C10F2"/>
    <w:rsid w:val="008C46B6"/>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51A"/>
    <w:rsid w:val="008E1C9C"/>
    <w:rsid w:val="008E2CB4"/>
    <w:rsid w:val="008E36CE"/>
    <w:rsid w:val="008E4186"/>
    <w:rsid w:val="008E59A5"/>
    <w:rsid w:val="008E5AB4"/>
    <w:rsid w:val="008E70CB"/>
    <w:rsid w:val="008E7277"/>
    <w:rsid w:val="008E77D2"/>
    <w:rsid w:val="008E782D"/>
    <w:rsid w:val="008F141C"/>
    <w:rsid w:val="008F1E66"/>
    <w:rsid w:val="008F20E0"/>
    <w:rsid w:val="008F274D"/>
    <w:rsid w:val="008F3549"/>
    <w:rsid w:val="008F3AEA"/>
    <w:rsid w:val="008F3B2C"/>
    <w:rsid w:val="008F3F58"/>
    <w:rsid w:val="008F47E7"/>
    <w:rsid w:val="008F6EF6"/>
    <w:rsid w:val="008F7360"/>
    <w:rsid w:val="008F7D39"/>
    <w:rsid w:val="00900B42"/>
    <w:rsid w:val="00901558"/>
    <w:rsid w:val="0090168B"/>
    <w:rsid w:val="009018B1"/>
    <w:rsid w:val="00901F0C"/>
    <w:rsid w:val="00902449"/>
    <w:rsid w:val="00902A90"/>
    <w:rsid w:val="00902CB7"/>
    <w:rsid w:val="0090474F"/>
    <w:rsid w:val="009047A6"/>
    <w:rsid w:val="00904E12"/>
    <w:rsid w:val="00905AEE"/>
    <w:rsid w:val="0090636A"/>
    <w:rsid w:val="009063F4"/>
    <w:rsid w:val="00906891"/>
    <w:rsid w:val="00906B38"/>
    <w:rsid w:val="00906ED7"/>
    <w:rsid w:val="009105EF"/>
    <w:rsid w:val="0091346E"/>
    <w:rsid w:val="009135D9"/>
    <w:rsid w:val="009139AF"/>
    <w:rsid w:val="0091402B"/>
    <w:rsid w:val="009147FE"/>
    <w:rsid w:val="0091525D"/>
    <w:rsid w:val="00915E61"/>
    <w:rsid w:val="009163A7"/>
    <w:rsid w:val="0091711E"/>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4601"/>
    <w:rsid w:val="00935419"/>
    <w:rsid w:val="009357BB"/>
    <w:rsid w:val="00935BCC"/>
    <w:rsid w:val="00937A25"/>
    <w:rsid w:val="009401C5"/>
    <w:rsid w:val="009404F5"/>
    <w:rsid w:val="00940A1A"/>
    <w:rsid w:val="009422F7"/>
    <w:rsid w:val="009426AC"/>
    <w:rsid w:val="00942FFC"/>
    <w:rsid w:val="009434DC"/>
    <w:rsid w:val="009435D5"/>
    <w:rsid w:val="0094391C"/>
    <w:rsid w:val="009440C1"/>
    <w:rsid w:val="0094506B"/>
    <w:rsid w:val="0094549B"/>
    <w:rsid w:val="00945A87"/>
    <w:rsid w:val="00945DB4"/>
    <w:rsid w:val="009467F2"/>
    <w:rsid w:val="009469F1"/>
    <w:rsid w:val="009469FA"/>
    <w:rsid w:val="00951538"/>
    <w:rsid w:val="00951C58"/>
    <w:rsid w:val="009529F1"/>
    <w:rsid w:val="00952AA2"/>
    <w:rsid w:val="00952AAE"/>
    <w:rsid w:val="00953B04"/>
    <w:rsid w:val="0095420E"/>
    <w:rsid w:val="009547D3"/>
    <w:rsid w:val="009549A7"/>
    <w:rsid w:val="00954E7F"/>
    <w:rsid w:val="009553DC"/>
    <w:rsid w:val="00957440"/>
    <w:rsid w:val="0095774E"/>
    <w:rsid w:val="00957D13"/>
    <w:rsid w:val="00957E5F"/>
    <w:rsid w:val="0096066E"/>
    <w:rsid w:val="009610F9"/>
    <w:rsid w:val="00961709"/>
    <w:rsid w:val="009620CC"/>
    <w:rsid w:val="00962158"/>
    <w:rsid w:val="00962AE2"/>
    <w:rsid w:val="009632C4"/>
    <w:rsid w:val="00963509"/>
    <w:rsid w:val="00963781"/>
    <w:rsid w:val="00963AEC"/>
    <w:rsid w:val="00963F47"/>
    <w:rsid w:val="009671D3"/>
    <w:rsid w:val="009673D8"/>
    <w:rsid w:val="00972380"/>
    <w:rsid w:val="00973DFB"/>
    <w:rsid w:val="00976622"/>
    <w:rsid w:val="00976716"/>
    <w:rsid w:val="00976AA8"/>
    <w:rsid w:val="00976EBD"/>
    <w:rsid w:val="00980F9D"/>
    <w:rsid w:val="0098106C"/>
    <w:rsid w:val="009819E8"/>
    <w:rsid w:val="00981F6F"/>
    <w:rsid w:val="0098243F"/>
    <w:rsid w:val="00982452"/>
    <w:rsid w:val="0098252D"/>
    <w:rsid w:val="00982581"/>
    <w:rsid w:val="00982E47"/>
    <w:rsid w:val="00983CC0"/>
    <w:rsid w:val="0098479E"/>
    <w:rsid w:val="00985AFC"/>
    <w:rsid w:val="009861CD"/>
    <w:rsid w:val="0098634B"/>
    <w:rsid w:val="0098640B"/>
    <w:rsid w:val="0098647D"/>
    <w:rsid w:val="0098654C"/>
    <w:rsid w:val="0098771C"/>
    <w:rsid w:val="00990BFF"/>
    <w:rsid w:val="00990DCD"/>
    <w:rsid w:val="00992179"/>
    <w:rsid w:val="00992802"/>
    <w:rsid w:val="009932D3"/>
    <w:rsid w:val="0099368B"/>
    <w:rsid w:val="00993853"/>
    <w:rsid w:val="0099426F"/>
    <w:rsid w:val="009945A7"/>
    <w:rsid w:val="00994E03"/>
    <w:rsid w:val="00995031"/>
    <w:rsid w:val="00996442"/>
    <w:rsid w:val="009969AD"/>
    <w:rsid w:val="009975EC"/>
    <w:rsid w:val="009A032E"/>
    <w:rsid w:val="009A151B"/>
    <w:rsid w:val="009A18DD"/>
    <w:rsid w:val="009A1D0D"/>
    <w:rsid w:val="009A1E3E"/>
    <w:rsid w:val="009A1FB7"/>
    <w:rsid w:val="009A23C3"/>
    <w:rsid w:val="009A39C3"/>
    <w:rsid w:val="009A3E03"/>
    <w:rsid w:val="009A403A"/>
    <w:rsid w:val="009A4BFC"/>
    <w:rsid w:val="009A58B2"/>
    <w:rsid w:val="009A62A4"/>
    <w:rsid w:val="009A6737"/>
    <w:rsid w:val="009B0C2C"/>
    <w:rsid w:val="009B1A74"/>
    <w:rsid w:val="009B2312"/>
    <w:rsid w:val="009B3662"/>
    <w:rsid w:val="009B3B5B"/>
    <w:rsid w:val="009B4756"/>
    <w:rsid w:val="009B49F3"/>
    <w:rsid w:val="009B5D47"/>
    <w:rsid w:val="009B5FF3"/>
    <w:rsid w:val="009B77DE"/>
    <w:rsid w:val="009C38B6"/>
    <w:rsid w:val="009C5824"/>
    <w:rsid w:val="009C5FA3"/>
    <w:rsid w:val="009C6CB5"/>
    <w:rsid w:val="009C724B"/>
    <w:rsid w:val="009C7749"/>
    <w:rsid w:val="009C7EB0"/>
    <w:rsid w:val="009D08B1"/>
    <w:rsid w:val="009D0C17"/>
    <w:rsid w:val="009D208F"/>
    <w:rsid w:val="009D2151"/>
    <w:rsid w:val="009D23F8"/>
    <w:rsid w:val="009D2BAC"/>
    <w:rsid w:val="009D319C"/>
    <w:rsid w:val="009D40EB"/>
    <w:rsid w:val="009D5A05"/>
    <w:rsid w:val="009D6457"/>
    <w:rsid w:val="009D72EF"/>
    <w:rsid w:val="009E18F9"/>
    <w:rsid w:val="009E1E8D"/>
    <w:rsid w:val="009E3836"/>
    <w:rsid w:val="009E384E"/>
    <w:rsid w:val="009E3ED7"/>
    <w:rsid w:val="009E4A16"/>
    <w:rsid w:val="009E4EE4"/>
    <w:rsid w:val="009E6192"/>
    <w:rsid w:val="009F0157"/>
    <w:rsid w:val="009F0A7D"/>
    <w:rsid w:val="009F17DD"/>
    <w:rsid w:val="009F22A9"/>
    <w:rsid w:val="009F34A7"/>
    <w:rsid w:val="009F6018"/>
    <w:rsid w:val="009F6A91"/>
    <w:rsid w:val="009F6B6D"/>
    <w:rsid w:val="00A030D9"/>
    <w:rsid w:val="00A035F0"/>
    <w:rsid w:val="00A04931"/>
    <w:rsid w:val="00A04C79"/>
    <w:rsid w:val="00A04CE7"/>
    <w:rsid w:val="00A0533F"/>
    <w:rsid w:val="00A05778"/>
    <w:rsid w:val="00A06357"/>
    <w:rsid w:val="00A068F3"/>
    <w:rsid w:val="00A06D0A"/>
    <w:rsid w:val="00A07736"/>
    <w:rsid w:val="00A07C9C"/>
    <w:rsid w:val="00A10353"/>
    <w:rsid w:val="00A1042A"/>
    <w:rsid w:val="00A10814"/>
    <w:rsid w:val="00A109D8"/>
    <w:rsid w:val="00A11980"/>
    <w:rsid w:val="00A12115"/>
    <w:rsid w:val="00A140EF"/>
    <w:rsid w:val="00A145B2"/>
    <w:rsid w:val="00A14A55"/>
    <w:rsid w:val="00A155F9"/>
    <w:rsid w:val="00A20214"/>
    <w:rsid w:val="00A204AE"/>
    <w:rsid w:val="00A20FF5"/>
    <w:rsid w:val="00A21A12"/>
    <w:rsid w:val="00A22E40"/>
    <w:rsid w:val="00A23062"/>
    <w:rsid w:val="00A239EC"/>
    <w:rsid w:val="00A2411C"/>
    <w:rsid w:val="00A24235"/>
    <w:rsid w:val="00A257A9"/>
    <w:rsid w:val="00A25F13"/>
    <w:rsid w:val="00A271FF"/>
    <w:rsid w:val="00A277A6"/>
    <w:rsid w:val="00A277AF"/>
    <w:rsid w:val="00A3146C"/>
    <w:rsid w:val="00A320F0"/>
    <w:rsid w:val="00A3288E"/>
    <w:rsid w:val="00A3415D"/>
    <w:rsid w:val="00A36627"/>
    <w:rsid w:val="00A3792D"/>
    <w:rsid w:val="00A40376"/>
    <w:rsid w:val="00A41237"/>
    <w:rsid w:val="00A414C5"/>
    <w:rsid w:val="00A415B9"/>
    <w:rsid w:val="00A41849"/>
    <w:rsid w:val="00A4269E"/>
    <w:rsid w:val="00A427BE"/>
    <w:rsid w:val="00A43429"/>
    <w:rsid w:val="00A43FC1"/>
    <w:rsid w:val="00A44CBC"/>
    <w:rsid w:val="00A44D0E"/>
    <w:rsid w:val="00A451B6"/>
    <w:rsid w:val="00A4567B"/>
    <w:rsid w:val="00A45B81"/>
    <w:rsid w:val="00A45BE2"/>
    <w:rsid w:val="00A476BE"/>
    <w:rsid w:val="00A50040"/>
    <w:rsid w:val="00A5008C"/>
    <w:rsid w:val="00A51697"/>
    <w:rsid w:val="00A52624"/>
    <w:rsid w:val="00A5295F"/>
    <w:rsid w:val="00A52A2B"/>
    <w:rsid w:val="00A52AAB"/>
    <w:rsid w:val="00A53305"/>
    <w:rsid w:val="00A53B14"/>
    <w:rsid w:val="00A549D9"/>
    <w:rsid w:val="00A55037"/>
    <w:rsid w:val="00A55B3B"/>
    <w:rsid w:val="00A56480"/>
    <w:rsid w:val="00A5767A"/>
    <w:rsid w:val="00A57C64"/>
    <w:rsid w:val="00A57E18"/>
    <w:rsid w:val="00A6000F"/>
    <w:rsid w:val="00A60ECF"/>
    <w:rsid w:val="00A6103F"/>
    <w:rsid w:val="00A6156A"/>
    <w:rsid w:val="00A620A8"/>
    <w:rsid w:val="00A6355A"/>
    <w:rsid w:val="00A63C19"/>
    <w:rsid w:val="00A640A7"/>
    <w:rsid w:val="00A64A38"/>
    <w:rsid w:val="00A70591"/>
    <w:rsid w:val="00A7128B"/>
    <w:rsid w:val="00A71679"/>
    <w:rsid w:val="00A72F71"/>
    <w:rsid w:val="00A748C9"/>
    <w:rsid w:val="00A749D9"/>
    <w:rsid w:val="00A751A6"/>
    <w:rsid w:val="00A758BE"/>
    <w:rsid w:val="00A76F84"/>
    <w:rsid w:val="00A77BCB"/>
    <w:rsid w:val="00A80E16"/>
    <w:rsid w:val="00A83093"/>
    <w:rsid w:val="00A830BE"/>
    <w:rsid w:val="00A84C52"/>
    <w:rsid w:val="00A84ECA"/>
    <w:rsid w:val="00A85007"/>
    <w:rsid w:val="00A860B6"/>
    <w:rsid w:val="00A86564"/>
    <w:rsid w:val="00A86B83"/>
    <w:rsid w:val="00A874FC"/>
    <w:rsid w:val="00A90A7F"/>
    <w:rsid w:val="00A91AF9"/>
    <w:rsid w:val="00A91C2D"/>
    <w:rsid w:val="00A92938"/>
    <w:rsid w:val="00A942FC"/>
    <w:rsid w:val="00A960FE"/>
    <w:rsid w:val="00A96A4E"/>
    <w:rsid w:val="00A96C70"/>
    <w:rsid w:val="00A97581"/>
    <w:rsid w:val="00A97B90"/>
    <w:rsid w:val="00A97ED8"/>
    <w:rsid w:val="00AA05A6"/>
    <w:rsid w:val="00AA0744"/>
    <w:rsid w:val="00AA0DF9"/>
    <w:rsid w:val="00AA2802"/>
    <w:rsid w:val="00AA35F9"/>
    <w:rsid w:val="00AA3EA7"/>
    <w:rsid w:val="00AA485A"/>
    <w:rsid w:val="00AA5482"/>
    <w:rsid w:val="00AA6051"/>
    <w:rsid w:val="00AA6494"/>
    <w:rsid w:val="00AA6A1A"/>
    <w:rsid w:val="00AA72CB"/>
    <w:rsid w:val="00AB044D"/>
    <w:rsid w:val="00AB0F25"/>
    <w:rsid w:val="00AB1864"/>
    <w:rsid w:val="00AB20DC"/>
    <w:rsid w:val="00AB26EE"/>
    <w:rsid w:val="00AB45B8"/>
    <w:rsid w:val="00AB4DFC"/>
    <w:rsid w:val="00AB54F3"/>
    <w:rsid w:val="00AB682D"/>
    <w:rsid w:val="00AC03A8"/>
    <w:rsid w:val="00AC0D37"/>
    <w:rsid w:val="00AC1DAC"/>
    <w:rsid w:val="00AC20C3"/>
    <w:rsid w:val="00AC28CC"/>
    <w:rsid w:val="00AC2FC6"/>
    <w:rsid w:val="00AC4616"/>
    <w:rsid w:val="00AC483C"/>
    <w:rsid w:val="00AC71B8"/>
    <w:rsid w:val="00AC71FC"/>
    <w:rsid w:val="00AC78B8"/>
    <w:rsid w:val="00AC7D5A"/>
    <w:rsid w:val="00AD17CF"/>
    <w:rsid w:val="00AD2E04"/>
    <w:rsid w:val="00AD3806"/>
    <w:rsid w:val="00AD4643"/>
    <w:rsid w:val="00AD4EEE"/>
    <w:rsid w:val="00AD52AD"/>
    <w:rsid w:val="00AD546B"/>
    <w:rsid w:val="00AD5803"/>
    <w:rsid w:val="00AE0B83"/>
    <w:rsid w:val="00AE11D3"/>
    <w:rsid w:val="00AE2D84"/>
    <w:rsid w:val="00AE3124"/>
    <w:rsid w:val="00AE3D08"/>
    <w:rsid w:val="00AE40E7"/>
    <w:rsid w:val="00AE4191"/>
    <w:rsid w:val="00AE46CD"/>
    <w:rsid w:val="00AE54D8"/>
    <w:rsid w:val="00AE568F"/>
    <w:rsid w:val="00AE604B"/>
    <w:rsid w:val="00AE657A"/>
    <w:rsid w:val="00AE7C3B"/>
    <w:rsid w:val="00AF0C40"/>
    <w:rsid w:val="00AF0D44"/>
    <w:rsid w:val="00AF16B1"/>
    <w:rsid w:val="00AF23F5"/>
    <w:rsid w:val="00AF3711"/>
    <w:rsid w:val="00AF4618"/>
    <w:rsid w:val="00AF5403"/>
    <w:rsid w:val="00AF5DB0"/>
    <w:rsid w:val="00AF5DFA"/>
    <w:rsid w:val="00AF650B"/>
    <w:rsid w:val="00AF7731"/>
    <w:rsid w:val="00AF7B3F"/>
    <w:rsid w:val="00B00D67"/>
    <w:rsid w:val="00B014F2"/>
    <w:rsid w:val="00B027BA"/>
    <w:rsid w:val="00B0288F"/>
    <w:rsid w:val="00B03626"/>
    <w:rsid w:val="00B045CD"/>
    <w:rsid w:val="00B05D3A"/>
    <w:rsid w:val="00B076C4"/>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2536"/>
    <w:rsid w:val="00B22A1F"/>
    <w:rsid w:val="00B2318E"/>
    <w:rsid w:val="00B23350"/>
    <w:rsid w:val="00B24B11"/>
    <w:rsid w:val="00B2565F"/>
    <w:rsid w:val="00B25AE9"/>
    <w:rsid w:val="00B2686F"/>
    <w:rsid w:val="00B2692C"/>
    <w:rsid w:val="00B27F47"/>
    <w:rsid w:val="00B3396C"/>
    <w:rsid w:val="00B34C90"/>
    <w:rsid w:val="00B34E69"/>
    <w:rsid w:val="00B35661"/>
    <w:rsid w:val="00B3593B"/>
    <w:rsid w:val="00B3655B"/>
    <w:rsid w:val="00B36A1F"/>
    <w:rsid w:val="00B404E1"/>
    <w:rsid w:val="00B42350"/>
    <w:rsid w:val="00B43EAD"/>
    <w:rsid w:val="00B44791"/>
    <w:rsid w:val="00B44CD4"/>
    <w:rsid w:val="00B44DEF"/>
    <w:rsid w:val="00B45409"/>
    <w:rsid w:val="00B45A34"/>
    <w:rsid w:val="00B45E70"/>
    <w:rsid w:val="00B46AC9"/>
    <w:rsid w:val="00B46BCA"/>
    <w:rsid w:val="00B476C3"/>
    <w:rsid w:val="00B50DF7"/>
    <w:rsid w:val="00B51E8B"/>
    <w:rsid w:val="00B52335"/>
    <w:rsid w:val="00B52C7C"/>
    <w:rsid w:val="00B52F4F"/>
    <w:rsid w:val="00B53E56"/>
    <w:rsid w:val="00B53ED3"/>
    <w:rsid w:val="00B5486C"/>
    <w:rsid w:val="00B54C16"/>
    <w:rsid w:val="00B54FA1"/>
    <w:rsid w:val="00B5529A"/>
    <w:rsid w:val="00B553A4"/>
    <w:rsid w:val="00B55F76"/>
    <w:rsid w:val="00B56C63"/>
    <w:rsid w:val="00B56F14"/>
    <w:rsid w:val="00B60B28"/>
    <w:rsid w:val="00B620F3"/>
    <w:rsid w:val="00B63D2E"/>
    <w:rsid w:val="00B6512B"/>
    <w:rsid w:val="00B65473"/>
    <w:rsid w:val="00B65AE6"/>
    <w:rsid w:val="00B65E8A"/>
    <w:rsid w:val="00B6619C"/>
    <w:rsid w:val="00B665D1"/>
    <w:rsid w:val="00B67273"/>
    <w:rsid w:val="00B67822"/>
    <w:rsid w:val="00B7114B"/>
    <w:rsid w:val="00B717F9"/>
    <w:rsid w:val="00B719AD"/>
    <w:rsid w:val="00B72F5A"/>
    <w:rsid w:val="00B74215"/>
    <w:rsid w:val="00B74F39"/>
    <w:rsid w:val="00B7650C"/>
    <w:rsid w:val="00B76846"/>
    <w:rsid w:val="00B77CB7"/>
    <w:rsid w:val="00B807C1"/>
    <w:rsid w:val="00B81288"/>
    <w:rsid w:val="00B829D8"/>
    <w:rsid w:val="00B831CE"/>
    <w:rsid w:val="00B83723"/>
    <w:rsid w:val="00B84DA0"/>
    <w:rsid w:val="00B86D68"/>
    <w:rsid w:val="00B87EE9"/>
    <w:rsid w:val="00B908B3"/>
    <w:rsid w:val="00B90EF6"/>
    <w:rsid w:val="00B91376"/>
    <w:rsid w:val="00B9173D"/>
    <w:rsid w:val="00B91D86"/>
    <w:rsid w:val="00B924E2"/>
    <w:rsid w:val="00B92964"/>
    <w:rsid w:val="00B92968"/>
    <w:rsid w:val="00B92F4F"/>
    <w:rsid w:val="00B9350F"/>
    <w:rsid w:val="00B93706"/>
    <w:rsid w:val="00B937F7"/>
    <w:rsid w:val="00B96373"/>
    <w:rsid w:val="00B963EF"/>
    <w:rsid w:val="00B96995"/>
    <w:rsid w:val="00B97CFE"/>
    <w:rsid w:val="00BA0892"/>
    <w:rsid w:val="00BA1195"/>
    <w:rsid w:val="00BA2153"/>
    <w:rsid w:val="00BA2AD2"/>
    <w:rsid w:val="00BA2D4C"/>
    <w:rsid w:val="00BA402F"/>
    <w:rsid w:val="00BA7090"/>
    <w:rsid w:val="00BA7136"/>
    <w:rsid w:val="00BA7364"/>
    <w:rsid w:val="00BA750C"/>
    <w:rsid w:val="00BB0697"/>
    <w:rsid w:val="00BB143B"/>
    <w:rsid w:val="00BB245E"/>
    <w:rsid w:val="00BB273C"/>
    <w:rsid w:val="00BB2CE7"/>
    <w:rsid w:val="00BB3919"/>
    <w:rsid w:val="00BB42D2"/>
    <w:rsid w:val="00BB61BD"/>
    <w:rsid w:val="00BB63BA"/>
    <w:rsid w:val="00BB6D42"/>
    <w:rsid w:val="00BB72B8"/>
    <w:rsid w:val="00BB7874"/>
    <w:rsid w:val="00BC180D"/>
    <w:rsid w:val="00BC2038"/>
    <w:rsid w:val="00BC209B"/>
    <w:rsid w:val="00BC2743"/>
    <w:rsid w:val="00BC2C61"/>
    <w:rsid w:val="00BC4494"/>
    <w:rsid w:val="00BC6259"/>
    <w:rsid w:val="00BC67CB"/>
    <w:rsid w:val="00BC689E"/>
    <w:rsid w:val="00BD082B"/>
    <w:rsid w:val="00BD0EE3"/>
    <w:rsid w:val="00BD1F4C"/>
    <w:rsid w:val="00BD2C9B"/>
    <w:rsid w:val="00BD3211"/>
    <w:rsid w:val="00BD32D5"/>
    <w:rsid w:val="00BD3A87"/>
    <w:rsid w:val="00BD4406"/>
    <w:rsid w:val="00BD53A8"/>
    <w:rsid w:val="00BD54CA"/>
    <w:rsid w:val="00BD5BDD"/>
    <w:rsid w:val="00BD65EB"/>
    <w:rsid w:val="00BD6F30"/>
    <w:rsid w:val="00BD731D"/>
    <w:rsid w:val="00BD7854"/>
    <w:rsid w:val="00BD7BCB"/>
    <w:rsid w:val="00BE0826"/>
    <w:rsid w:val="00BE0A36"/>
    <w:rsid w:val="00BE0C92"/>
    <w:rsid w:val="00BE2D76"/>
    <w:rsid w:val="00BE4CC8"/>
    <w:rsid w:val="00BE5396"/>
    <w:rsid w:val="00BE644C"/>
    <w:rsid w:val="00BE66F7"/>
    <w:rsid w:val="00BE68FC"/>
    <w:rsid w:val="00BF1FDA"/>
    <w:rsid w:val="00BF241F"/>
    <w:rsid w:val="00BF3431"/>
    <w:rsid w:val="00BF3AD4"/>
    <w:rsid w:val="00BF3C52"/>
    <w:rsid w:val="00BF4B72"/>
    <w:rsid w:val="00BF539F"/>
    <w:rsid w:val="00BF57BE"/>
    <w:rsid w:val="00BF5A9F"/>
    <w:rsid w:val="00BF7196"/>
    <w:rsid w:val="00BF77AE"/>
    <w:rsid w:val="00C009BF"/>
    <w:rsid w:val="00C00FA5"/>
    <w:rsid w:val="00C01EA9"/>
    <w:rsid w:val="00C020E5"/>
    <w:rsid w:val="00C02A80"/>
    <w:rsid w:val="00C02C1F"/>
    <w:rsid w:val="00C047CF"/>
    <w:rsid w:val="00C053DB"/>
    <w:rsid w:val="00C0575A"/>
    <w:rsid w:val="00C06237"/>
    <w:rsid w:val="00C06768"/>
    <w:rsid w:val="00C06CAD"/>
    <w:rsid w:val="00C1120A"/>
    <w:rsid w:val="00C1152B"/>
    <w:rsid w:val="00C1177F"/>
    <w:rsid w:val="00C1184F"/>
    <w:rsid w:val="00C13A4D"/>
    <w:rsid w:val="00C14082"/>
    <w:rsid w:val="00C14CF9"/>
    <w:rsid w:val="00C15CFE"/>
    <w:rsid w:val="00C16A88"/>
    <w:rsid w:val="00C17068"/>
    <w:rsid w:val="00C2139A"/>
    <w:rsid w:val="00C22DD9"/>
    <w:rsid w:val="00C23043"/>
    <w:rsid w:val="00C23486"/>
    <w:rsid w:val="00C23D76"/>
    <w:rsid w:val="00C26E1A"/>
    <w:rsid w:val="00C2709F"/>
    <w:rsid w:val="00C274C8"/>
    <w:rsid w:val="00C313F6"/>
    <w:rsid w:val="00C31958"/>
    <w:rsid w:val="00C320AC"/>
    <w:rsid w:val="00C325B4"/>
    <w:rsid w:val="00C33372"/>
    <w:rsid w:val="00C34AD5"/>
    <w:rsid w:val="00C35D94"/>
    <w:rsid w:val="00C36AF5"/>
    <w:rsid w:val="00C36D31"/>
    <w:rsid w:val="00C36D3E"/>
    <w:rsid w:val="00C3794C"/>
    <w:rsid w:val="00C40B36"/>
    <w:rsid w:val="00C41671"/>
    <w:rsid w:val="00C4266A"/>
    <w:rsid w:val="00C43225"/>
    <w:rsid w:val="00C437B7"/>
    <w:rsid w:val="00C43C14"/>
    <w:rsid w:val="00C445BA"/>
    <w:rsid w:val="00C44940"/>
    <w:rsid w:val="00C46163"/>
    <w:rsid w:val="00C46868"/>
    <w:rsid w:val="00C50CFA"/>
    <w:rsid w:val="00C51471"/>
    <w:rsid w:val="00C518B5"/>
    <w:rsid w:val="00C51E21"/>
    <w:rsid w:val="00C55642"/>
    <w:rsid w:val="00C560CD"/>
    <w:rsid w:val="00C56118"/>
    <w:rsid w:val="00C56123"/>
    <w:rsid w:val="00C56AE0"/>
    <w:rsid w:val="00C5786C"/>
    <w:rsid w:val="00C57B96"/>
    <w:rsid w:val="00C60896"/>
    <w:rsid w:val="00C60A07"/>
    <w:rsid w:val="00C60CD9"/>
    <w:rsid w:val="00C6181C"/>
    <w:rsid w:val="00C61C4F"/>
    <w:rsid w:val="00C62893"/>
    <w:rsid w:val="00C62DE2"/>
    <w:rsid w:val="00C62EF2"/>
    <w:rsid w:val="00C633EB"/>
    <w:rsid w:val="00C6406E"/>
    <w:rsid w:val="00C64070"/>
    <w:rsid w:val="00C650E2"/>
    <w:rsid w:val="00C65B74"/>
    <w:rsid w:val="00C67D51"/>
    <w:rsid w:val="00C707BD"/>
    <w:rsid w:val="00C709B8"/>
    <w:rsid w:val="00C71AB0"/>
    <w:rsid w:val="00C7336B"/>
    <w:rsid w:val="00C73D70"/>
    <w:rsid w:val="00C749BF"/>
    <w:rsid w:val="00C749D1"/>
    <w:rsid w:val="00C74D58"/>
    <w:rsid w:val="00C7656A"/>
    <w:rsid w:val="00C76736"/>
    <w:rsid w:val="00C76E7E"/>
    <w:rsid w:val="00C77FB5"/>
    <w:rsid w:val="00C80D80"/>
    <w:rsid w:val="00C812E7"/>
    <w:rsid w:val="00C82364"/>
    <w:rsid w:val="00C82DC0"/>
    <w:rsid w:val="00C8330B"/>
    <w:rsid w:val="00C83C67"/>
    <w:rsid w:val="00C84713"/>
    <w:rsid w:val="00C84965"/>
    <w:rsid w:val="00C85B32"/>
    <w:rsid w:val="00C86B8B"/>
    <w:rsid w:val="00C87B9F"/>
    <w:rsid w:val="00C87E3C"/>
    <w:rsid w:val="00C92088"/>
    <w:rsid w:val="00C924C2"/>
    <w:rsid w:val="00C92B24"/>
    <w:rsid w:val="00C951E1"/>
    <w:rsid w:val="00C9562C"/>
    <w:rsid w:val="00C97EBF"/>
    <w:rsid w:val="00CA0862"/>
    <w:rsid w:val="00CA0A8A"/>
    <w:rsid w:val="00CA189B"/>
    <w:rsid w:val="00CA25B9"/>
    <w:rsid w:val="00CA26B4"/>
    <w:rsid w:val="00CA2914"/>
    <w:rsid w:val="00CA33B5"/>
    <w:rsid w:val="00CA4008"/>
    <w:rsid w:val="00CA4866"/>
    <w:rsid w:val="00CA570E"/>
    <w:rsid w:val="00CA60B8"/>
    <w:rsid w:val="00CA662A"/>
    <w:rsid w:val="00CA70A2"/>
    <w:rsid w:val="00CA7606"/>
    <w:rsid w:val="00CA7972"/>
    <w:rsid w:val="00CB0D5B"/>
    <w:rsid w:val="00CB12BE"/>
    <w:rsid w:val="00CB18BA"/>
    <w:rsid w:val="00CB2886"/>
    <w:rsid w:val="00CB46CE"/>
    <w:rsid w:val="00CB5514"/>
    <w:rsid w:val="00CB5B85"/>
    <w:rsid w:val="00CB5C5C"/>
    <w:rsid w:val="00CB5E96"/>
    <w:rsid w:val="00CB6216"/>
    <w:rsid w:val="00CB7AA2"/>
    <w:rsid w:val="00CC026C"/>
    <w:rsid w:val="00CC2099"/>
    <w:rsid w:val="00CC2DB9"/>
    <w:rsid w:val="00CC3422"/>
    <w:rsid w:val="00CC3A97"/>
    <w:rsid w:val="00CC43C6"/>
    <w:rsid w:val="00CC4B86"/>
    <w:rsid w:val="00CC6074"/>
    <w:rsid w:val="00CC654C"/>
    <w:rsid w:val="00CC67AC"/>
    <w:rsid w:val="00CC688A"/>
    <w:rsid w:val="00CC70BE"/>
    <w:rsid w:val="00CC76D5"/>
    <w:rsid w:val="00CD01A3"/>
    <w:rsid w:val="00CD0669"/>
    <w:rsid w:val="00CD07D9"/>
    <w:rsid w:val="00CD16AA"/>
    <w:rsid w:val="00CD1C38"/>
    <w:rsid w:val="00CD1FC2"/>
    <w:rsid w:val="00CD2447"/>
    <w:rsid w:val="00CD2E5D"/>
    <w:rsid w:val="00CD4442"/>
    <w:rsid w:val="00CD4DA6"/>
    <w:rsid w:val="00CD5FF3"/>
    <w:rsid w:val="00CD638F"/>
    <w:rsid w:val="00CE2763"/>
    <w:rsid w:val="00CE3209"/>
    <w:rsid w:val="00CE43D7"/>
    <w:rsid w:val="00CE5418"/>
    <w:rsid w:val="00CE6453"/>
    <w:rsid w:val="00CE684C"/>
    <w:rsid w:val="00CE69BF"/>
    <w:rsid w:val="00CE7004"/>
    <w:rsid w:val="00CF10EF"/>
    <w:rsid w:val="00CF2418"/>
    <w:rsid w:val="00CF49BA"/>
    <w:rsid w:val="00CF4A54"/>
    <w:rsid w:val="00CF4E5C"/>
    <w:rsid w:val="00CF4ED7"/>
    <w:rsid w:val="00CF62A3"/>
    <w:rsid w:val="00CF6C9C"/>
    <w:rsid w:val="00CF6FEA"/>
    <w:rsid w:val="00CF7692"/>
    <w:rsid w:val="00D002C2"/>
    <w:rsid w:val="00D00DBF"/>
    <w:rsid w:val="00D022D1"/>
    <w:rsid w:val="00D026AA"/>
    <w:rsid w:val="00D03098"/>
    <w:rsid w:val="00D040C3"/>
    <w:rsid w:val="00D05952"/>
    <w:rsid w:val="00D060BE"/>
    <w:rsid w:val="00D07013"/>
    <w:rsid w:val="00D07A03"/>
    <w:rsid w:val="00D07C29"/>
    <w:rsid w:val="00D1080E"/>
    <w:rsid w:val="00D109A2"/>
    <w:rsid w:val="00D10B78"/>
    <w:rsid w:val="00D119D1"/>
    <w:rsid w:val="00D12E16"/>
    <w:rsid w:val="00D13493"/>
    <w:rsid w:val="00D14950"/>
    <w:rsid w:val="00D15936"/>
    <w:rsid w:val="00D15F9A"/>
    <w:rsid w:val="00D17871"/>
    <w:rsid w:val="00D203A1"/>
    <w:rsid w:val="00D20D08"/>
    <w:rsid w:val="00D235B0"/>
    <w:rsid w:val="00D237E9"/>
    <w:rsid w:val="00D25798"/>
    <w:rsid w:val="00D26073"/>
    <w:rsid w:val="00D27035"/>
    <w:rsid w:val="00D31202"/>
    <w:rsid w:val="00D3218F"/>
    <w:rsid w:val="00D325E9"/>
    <w:rsid w:val="00D35A21"/>
    <w:rsid w:val="00D36873"/>
    <w:rsid w:val="00D36FB9"/>
    <w:rsid w:val="00D372DE"/>
    <w:rsid w:val="00D406F0"/>
    <w:rsid w:val="00D409CF"/>
    <w:rsid w:val="00D42912"/>
    <w:rsid w:val="00D42E8F"/>
    <w:rsid w:val="00D43AFB"/>
    <w:rsid w:val="00D44218"/>
    <w:rsid w:val="00D45373"/>
    <w:rsid w:val="00D465FE"/>
    <w:rsid w:val="00D47A8F"/>
    <w:rsid w:val="00D50067"/>
    <w:rsid w:val="00D50A19"/>
    <w:rsid w:val="00D50E92"/>
    <w:rsid w:val="00D51901"/>
    <w:rsid w:val="00D54019"/>
    <w:rsid w:val="00D54977"/>
    <w:rsid w:val="00D54F65"/>
    <w:rsid w:val="00D55645"/>
    <w:rsid w:val="00D5570D"/>
    <w:rsid w:val="00D5653C"/>
    <w:rsid w:val="00D56683"/>
    <w:rsid w:val="00D569CA"/>
    <w:rsid w:val="00D60EE9"/>
    <w:rsid w:val="00D618CA"/>
    <w:rsid w:val="00D61C64"/>
    <w:rsid w:val="00D62BB9"/>
    <w:rsid w:val="00D64CA0"/>
    <w:rsid w:val="00D65835"/>
    <w:rsid w:val="00D66356"/>
    <w:rsid w:val="00D66779"/>
    <w:rsid w:val="00D667E6"/>
    <w:rsid w:val="00D66E69"/>
    <w:rsid w:val="00D674A0"/>
    <w:rsid w:val="00D67861"/>
    <w:rsid w:val="00D706E8"/>
    <w:rsid w:val="00D714E3"/>
    <w:rsid w:val="00D716FC"/>
    <w:rsid w:val="00D7274E"/>
    <w:rsid w:val="00D72B97"/>
    <w:rsid w:val="00D74DA9"/>
    <w:rsid w:val="00D75A27"/>
    <w:rsid w:val="00D76934"/>
    <w:rsid w:val="00D7721B"/>
    <w:rsid w:val="00D801B7"/>
    <w:rsid w:val="00D8183E"/>
    <w:rsid w:val="00D821B0"/>
    <w:rsid w:val="00D82409"/>
    <w:rsid w:val="00D832FF"/>
    <w:rsid w:val="00D8381A"/>
    <w:rsid w:val="00D84B63"/>
    <w:rsid w:val="00D8602D"/>
    <w:rsid w:val="00D86656"/>
    <w:rsid w:val="00D9255F"/>
    <w:rsid w:val="00D93887"/>
    <w:rsid w:val="00D9434D"/>
    <w:rsid w:val="00D948B0"/>
    <w:rsid w:val="00D9497A"/>
    <w:rsid w:val="00D9680E"/>
    <w:rsid w:val="00D97C4C"/>
    <w:rsid w:val="00DA0824"/>
    <w:rsid w:val="00DA11F6"/>
    <w:rsid w:val="00DA12F8"/>
    <w:rsid w:val="00DA1391"/>
    <w:rsid w:val="00DA272B"/>
    <w:rsid w:val="00DA2AF9"/>
    <w:rsid w:val="00DA471C"/>
    <w:rsid w:val="00DA4755"/>
    <w:rsid w:val="00DA6A6D"/>
    <w:rsid w:val="00DA7714"/>
    <w:rsid w:val="00DB0D1F"/>
    <w:rsid w:val="00DB2D99"/>
    <w:rsid w:val="00DB34B2"/>
    <w:rsid w:val="00DB37BD"/>
    <w:rsid w:val="00DB3F5E"/>
    <w:rsid w:val="00DB435F"/>
    <w:rsid w:val="00DB4869"/>
    <w:rsid w:val="00DB564A"/>
    <w:rsid w:val="00DB7225"/>
    <w:rsid w:val="00DB7C63"/>
    <w:rsid w:val="00DC02B4"/>
    <w:rsid w:val="00DC176F"/>
    <w:rsid w:val="00DC1CC6"/>
    <w:rsid w:val="00DC1FF9"/>
    <w:rsid w:val="00DC3043"/>
    <w:rsid w:val="00DC4643"/>
    <w:rsid w:val="00DC4B55"/>
    <w:rsid w:val="00DC5B8E"/>
    <w:rsid w:val="00DC5C61"/>
    <w:rsid w:val="00DC7A81"/>
    <w:rsid w:val="00DD275A"/>
    <w:rsid w:val="00DD6CDA"/>
    <w:rsid w:val="00DE004A"/>
    <w:rsid w:val="00DE0B71"/>
    <w:rsid w:val="00DE0DC3"/>
    <w:rsid w:val="00DE1190"/>
    <w:rsid w:val="00DE1CF3"/>
    <w:rsid w:val="00DE2A7B"/>
    <w:rsid w:val="00DE2E6B"/>
    <w:rsid w:val="00DE3BA2"/>
    <w:rsid w:val="00DE3C06"/>
    <w:rsid w:val="00DE4787"/>
    <w:rsid w:val="00DE5FB1"/>
    <w:rsid w:val="00DE73E4"/>
    <w:rsid w:val="00DF003C"/>
    <w:rsid w:val="00DF016F"/>
    <w:rsid w:val="00DF04C3"/>
    <w:rsid w:val="00DF2A60"/>
    <w:rsid w:val="00DF36E3"/>
    <w:rsid w:val="00DF6754"/>
    <w:rsid w:val="00DF6D56"/>
    <w:rsid w:val="00DF7633"/>
    <w:rsid w:val="00DF7B0E"/>
    <w:rsid w:val="00DF7C83"/>
    <w:rsid w:val="00E004E1"/>
    <w:rsid w:val="00E00F74"/>
    <w:rsid w:val="00E02202"/>
    <w:rsid w:val="00E024B9"/>
    <w:rsid w:val="00E034B3"/>
    <w:rsid w:val="00E035B6"/>
    <w:rsid w:val="00E03847"/>
    <w:rsid w:val="00E03A4E"/>
    <w:rsid w:val="00E0447A"/>
    <w:rsid w:val="00E04B67"/>
    <w:rsid w:val="00E05835"/>
    <w:rsid w:val="00E05D6E"/>
    <w:rsid w:val="00E06216"/>
    <w:rsid w:val="00E062F0"/>
    <w:rsid w:val="00E06E5F"/>
    <w:rsid w:val="00E111EE"/>
    <w:rsid w:val="00E122EB"/>
    <w:rsid w:val="00E13C91"/>
    <w:rsid w:val="00E1514E"/>
    <w:rsid w:val="00E16F69"/>
    <w:rsid w:val="00E20986"/>
    <w:rsid w:val="00E20FC9"/>
    <w:rsid w:val="00E211B6"/>
    <w:rsid w:val="00E21A2A"/>
    <w:rsid w:val="00E230C1"/>
    <w:rsid w:val="00E24641"/>
    <w:rsid w:val="00E24858"/>
    <w:rsid w:val="00E25309"/>
    <w:rsid w:val="00E2696E"/>
    <w:rsid w:val="00E26AB1"/>
    <w:rsid w:val="00E279E9"/>
    <w:rsid w:val="00E301A4"/>
    <w:rsid w:val="00E30AD8"/>
    <w:rsid w:val="00E314F8"/>
    <w:rsid w:val="00E31792"/>
    <w:rsid w:val="00E318F7"/>
    <w:rsid w:val="00E33AAC"/>
    <w:rsid w:val="00E3413C"/>
    <w:rsid w:val="00E34656"/>
    <w:rsid w:val="00E35CD3"/>
    <w:rsid w:val="00E36F62"/>
    <w:rsid w:val="00E37AF5"/>
    <w:rsid w:val="00E40867"/>
    <w:rsid w:val="00E42D7B"/>
    <w:rsid w:val="00E4310F"/>
    <w:rsid w:val="00E431C0"/>
    <w:rsid w:val="00E4398D"/>
    <w:rsid w:val="00E445C5"/>
    <w:rsid w:val="00E44E54"/>
    <w:rsid w:val="00E45469"/>
    <w:rsid w:val="00E473D9"/>
    <w:rsid w:val="00E526E9"/>
    <w:rsid w:val="00E52B7C"/>
    <w:rsid w:val="00E52F29"/>
    <w:rsid w:val="00E537F7"/>
    <w:rsid w:val="00E53859"/>
    <w:rsid w:val="00E54279"/>
    <w:rsid w:val="00E54702"/>
    <w:rsid w:val="00E547CD"/>
    <w:rsid w:val="00E55422"/>
    <w:rsid w:val="00E5543C"/>
    <w:rsid w:val="00E56603"/>
    <w:rsid w:val="00E5691A"/>
    <w:rsid w:val="00E57F22"/>
    <w:rsid w:val="00E609B5"/>
    <w:rsid w:val="00E617B9"/>
    <w:rsid w:val="00E62273"/>
    <w:rsid w:val="00E62475"/>
    <w:rsid w:val="00E62B09"/>
    <w:rsid w:val="00E62F84"/>
    <w:rsid w:val="00E632E4"/>
    <w:rsid w:val="00E64A5C"/>
    <w:rsid w:val="00E64F3B"/>
    <w:rsid w:val="00E65477"/>
    <w:rsid w:val="00E65575"/>
    <w:rsid w:val="00E6769E"/>
    <w:rsid w:val="00E70166"/>
    <w:rsid w:val="00E703B9"/>
    <w:rsid w:val="00E72630"/>
    <w:rsid w:val="00E74278"/>
    <w:rsid w:val="00E745CD"/>
    <w:rsid w:val="00E74950"/>
    <w:rsid w:val="00E74C2F"/>
    <w:rsid w:val="00E76043"/>
    <w:rsid w:val="00E76129"/>
    <w:rsid w:val="00E77047"/>
    <w:rsid w:val="00E775E7"/>
    <w:rsid w:val="00E7765C"/>
    <w:rsid w:val="00E80D06"/>
    <w:rsid w:val="00E8141C"/>
    <w:rsid w:val="00E82149"/>
    <w:rsid w:val="00E8216F"/>
    <w:rsid w:val="00E8292D"/>
    <w:rsid w:val="00E83231"/>
    <w:rsid w:val="00E84094"/>
    <w:rsid w:val="00E84283"/>
    <w:rsid w:val="00E84E49"/>
    <w:rsid w:val="00E861BE"/>
    <w:rsid w:val="00E86AD0"/>
    <w:rsid w:val="00E879B7"/>
    <w:rsid w:val="00E92BFF"/>
    <w:rsid w:val="00E93180"/>
    <w:rsid w:val="00E931E8"/>
    <w:rsid w:val="00E94465"/>
    <w:rsid w:val="00E9508E"/>
    <w:rsid w:val="00E973B7"/>
    <w:rsid w:val="00EA08DE"/>
    <w:rsid w:val="00EA0910"/>
    <w:rsid w:val="00EA0B40"/>
    <w:rsid w:val="00EA0EAB"/>
    <w:rsid w:val="00EA19F7"/>
    <w:rsid w:val="00EA3B98"/>
    <w:rsid w:val="00EA4329"/>
    <w:rsid w:val="00EA449E"/>
    <w:rsid w:val="00EA4531"/>
    <w:rsid w:val="00EA4AC7"/>
    <w:rsid w:val="00EA62EE"/>
    <w:rsid w:val="00EA6B4E"/>
    <w:rsid w:val="00EA6C2C"/>
    <w:rsid w:val="00EB10A0"/>
    <w:rsid w:val="00EB415B"/>
    <w:rsid w:val="00EB44C7"/>
    <w:rsid w:val="00EB62B5"/>
    <w:rsid w:val="00EB6A38"/>
    <w:rsid w:val="00EC142F"/>
    <w:rsid w:val="00EC1927"/>
    <w:rsid w:val="00EC1F01"/>
    <w:rsid w:val="00EC248C"/>
    <w:rsid w:val="00EC2990"/>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0FFC"/>
    <w:rsid w:val="00EF169A"/>
    <w:rsid w:val="00EF233D"/>
    <w:rsid w:val="00EF283A"/>
    <w:rsid w:val="00EF3207"/>
    <w:rsid w:val="00EF32EE"/>
    <w:rsid w:val="00EF5683"/>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22F"/>
    <w:rsid w:val="00F04832"/>
    <w:rsid w:val="00F04935"/>
    <w:rsid w:val="00F04B05"/>
    <w:rsid w:val="00F05093"/>
    <w:rsid w:val="00F05DEF"/>
    <w:rsid w:val="00F05FE9"/>
    <w:rsid w:val="00F0633E"/>
    <w:rsid w:val="00F07512"/>
    <w:rsid w:val="00F07B94"/>
    <w:rsid w:val="00F07C06"/>
    <w:rsid w:val="00F11490"/>
    <w:rsid w:val="00F11E7C"/>
    <w:rsid w:val="00F12731"/>
    <w:rsid w:val="00F13DD6"/>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1820"/>
    <w:rsid w:val="00F418B9"/>
    <w:rsid w:val="00F421D6"/>
    <w:rsid w:val="00F42DD0"/>
    <w:rsid w:val="00F43107"/>
    <w:rsid w:val="00F43C2D"/>
    <w:rsid w:val="00F44935"/>
    <w:rsid w:val="00F4534B"/>
    <w:rsid w:val="00F45ED7"/>
    <w:rsid w:val="00F474DB"/>
    <w:rsid w:val="00F50C5F"/>
    <w:rsid w:val="00F51BA8"/>
    <w:rsid w:val="00F525CE"/>
    <w:rsid w:val="00F539A3"/>
    <w:rsid w:val="00F53D01"/>
    <w:rsid w:val="00F555FE"/>
    <w:rsid w:val="00F55743"/>
    <w:rsid w:val="00F55B6C"/>
    <w:rsid w:val="00F56FC1"/>
    <w:rsid w:val="00F579A8"/>
    <w:rsid w:val="00F60AD6"/>
    <w:rsid w:val="00F60F12"/>
    <w:rsid w:val="00F6226C"/>
    <w:rsid w:val="00F637A0"/>
    <w:rsid w:val="00F64568"/>
    <w:rsid w:val="00F64827"/>
    <w:rsid w:val="00F64D38"/>
    <w:rsid w:val="00F65C4E"/>
    <w:rsid w:val="00F66B80"/>
    <w:rsid w:val="00F7014A"/>
    <w:rsid w:val="00F70987"/>
    <w:rsid w:val="00F7206A"/>
    <w:rsid w:val="00F72609"/>
    <w:rsid w:val="00F739E1"/>
    <w:rsid w:val="00F747A2"/>
    <w:rsid w:val="00F74AD7"/>
    <w:rsid w:val="00F74BA8"/>
    <w:rsid w:val="00F76946"/>
    <w:rsid w:val="00F81173"/>
    <w:rsid w:val="00F83E98"/>
    <w:rsid w:val="00F83F8A"/>
    <w:rsid w:val="00F841AA"/>
    <w:rsid w:val="00F84F4B"/>
    <w:rsid w:val="00F85207"/>
    <w:rsid w:val="00F865DE"/>
    <w:rsid w:val="00F90D6D"/>
    <w:rsid w:val="00F917EA"/>
    <w:rsid w:val="00F94906"/>
    <w:rsid w:val="00F94B62"/>
    <w:rsid w:val="00F94D2C"/>
    <w:rsid w:val="00F95D50"/>
    <w:rsid w:val="00F96008"/>
    <w:rsid w:val="00F97F1A"/>
    <w:rsid w:val="00FA093C"/>
    <w:rsid w:val="00FA148D"/>
    <w:rsid w:val="00FA1A35"/>
    <w:rsid w:val="00FA461E"/>
    <w:rsid w:val="00FA4739"/>
    <w:rsid w:val="00FA47E1"/>
    <w:rsid w:val="00FA4945"/>
    <w:rsid w:val="00FA58B5"/>
    <w:rsid w:val="00FA7164"/>
    <w:rsid w:val="00FA75CE"/>
    <w:rsid w:val="00FB13F1"/>
    <w:rsid w:val="00FB232A"/>
    <w:rsid w:val="00FB49D0"/>
    <w:rsid w:val="00FB4A5E"/>
    <w:rsid w:val="00FB4D19"/>
    <w:rsid w:val="00FB5C29"/>
    <w:rsid w:val="00FB6C3D"/>
    <w:rsid w:val="00FC06E9"/>
    <w:rsid w:val="00FC1302"/>
    <w:rsid w:val="00FC17F3"/>
    <w:rsid w:val="00FC1896"/>
    <w:rsid w:val="00FC1F38"/>
    <w:rsid w:val="00FC278F"/>
    <w:rsid w:val="00FC2AF2"/>
    <w:rsid w:val="00FC2E90"/>
    <w:rsid w:val="00FC3070"/>
    <w:rsid w:val="00FC32DF"/>
    <w:rsid w:val="00FC3C7E"/>
    <w:rsid w:val="00FC45F8"/>
    <w:rsid w:val="00FC50B3"/>
    <w:rsid w:val="00FC67C4"/>
    <w:rsid w:val="00FC798B"/>
    <w:rsid w:val="00FD031C"/>
    <w:rsid w:val="00FD0683"/>
    <w:rsid w:val="00FD0824"/>
    <w:rsid w:val="00FD0D88"/>
    <w:rsid w:val="00FD1041"/>
    <w:rsid w:val="00FD10D6"/>
    <w:rsid w:val="00FD1168"/>
    <w:rsid w:val="00FD1BEA"/>
    <w:rsid w:val="00FD30BA"/>
    <w:rsid w:val="00FD3866"/>
    <w:rsid w:val="00FD3911"/>
    <w:rsid w:val="00FD396D"/>
    <w:rsid w:val="00FD4F62"/>
    <w:rsid w:val="00FD50CC"/>
    <w:rsid w:val="00FD541C"/>
    <w:rsid w:val="00FE1651"/>
    <w:rsid w:val="00FE1951"/>
    <w:rsid w:val="00FE3488"/>
    <w:rsid w:val="00FE45E6"/>
    <w:rsid w:val="00FE5D71"/>
    <w:rsid w:val="00FE7107"/>
    <w:rsid w:val="00FE7BCC"/>
    <w:rsid w:val="00FF24F2"/>
    <w:rsid w:val="00FF5238"/>
    <w:rsid w:val="00FF5AF9"/>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6D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5D"/>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uiPriority w:val="99"/>
    <w:qFormat/>
    <w:locked/>
    <w:rsid w:val="000678D2"/>
    <w:pPr>
      <w:keepNext/>
      <w:keepLines/>
      <w:spacing w:before="200"/>
      <w:outlineLvl w:val="2"/>
    </w:pPr>
    <w:rPr>
      <w:b/>
      <w:bCs/>
      <w:sz w:val="27"/>
      <w:szCs w:val="27"/>
    </w:rPr>
  </w:style>
  <w:style w:type="paragraph" w:styleId="Heading4">
    <w:name w:val="heading 4"/>
    <w:basedOn w:val="Normal"/>
    <w:next w:val="Normal"/>
    <w:link w:val="Heading4Char"/>
    <w:uiPriority w:val="99"/>
    <w:qFormat/>
    <w:locked/>
    <w:rsid w:val="000678D2"/>
    <w:pPr>
      <w:keepNext/>
      <w:keepLines/>
      <w:spacing w:before="200"/>
      <w:outlineLvl w:val="3"/>
    </w:pPr>
    <w:rPr>
      <w:b/>
      <w:bCs/>
      <w:sz w:val="22"/>
      <w:szCs w:val="22"/>
    </w:rPr>
  </w:style>
  <w:style w:type="paragraph" w:styleId="Heading5">
    <w:name w:val="heading 5"/>
    <w:basedOn w:val="Normal"/>
    <w:next w:val="Normal"/>
    <w:link w:val="Heading5Char"/>
    <w:uiPriority w:val="99"/>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0678D2"/>
    <w:rPr>
      <w:rFonts w:cs="Times New Roman"/>
      <w:b/>
      <w:bCs/>
      <w:sz w:val="27"/>
      <w:szCs w:val="27"/>
    </w:rPr>
  </w:style>
  <w:style w:type="character" w:customStyle="1" w:styleId="Heading4Char">
    <w:name w:val="Heading 4 Char"/>
    <w:basedOn w:val="DefaultParagraphFont"/>
    <w:link w:val="Heading4"/>
    <w:uiPriority w:val="99"/>
    <w:locked/>
    <w:rsid w:val="000678D2"/>
    <w:rPr>
      <w:rFonts w:eastAsia="Times New Roman" w:cs="Times New Roman"/>
      <w:b/>
      <w:bCs/>
      <w:lang w:eastAsia="en-US"/>
    </w:rPr>
  </w:style>
  <w:style w:type="character" w:customStyle="1" w:styleId="Heading5Char">
    <w:name w:val="Heading 5 Char"/>
    <w:basedOn w:val="DefaultParagraphFont"/>
    <w:link w:val="Heading5"/>
    <w:uiPriority w:val="99"/>
    <w:locked/>
    <w:rsid w:val="000678D2"/>
    <w:rPr>
      <w:rFonts w:eastAsia="Times New Roman" w:cs="Times New Roman"/>
      <w:b/>
      <w:bCs/>
      <w:sz w:val="20"/>
      <w:szCs w:val="20"/>
      <w:lang w:eastAsia="en-US"/>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AD5803"/>
    <w:pPr>
      <w:keepLines/>
      <w:numPr>
        <w:numId w:val="5"/>
      </w:numPr>
      <w:spacing w:before="240"/>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AD5803"/>
    <w:pPr>
      <w:numPr>
        <w:ilvl w:val="1"/>
      </w:numPr>
      <w:spacing w:after="120"/>
      <w:outlineLvl w:val="9"/>
    </w:pPr>
    <w:rPr>
      <w:b w:val="0"/>
      <w:caps w:val="0"/>
    </w:rPr>
  </w:style>
  <w:style w:type="paragraph" w:customStyle="1" w:styleId="Lv3-K">
    <w:name w:val="Lv3-K"/>
    <w:basedOn w:val="Lv1-H"/>
    <w:link w:val="Lv3-KChar"/>
    <w:uiPriority w:val="99"/>
    <w:rsid w:val="00AD5803"/>
    <w:pPr>
      <w:numPr>
        <w:ilvl w:val="2"/>
      </w:numPr>
      <w:spacing w:after="120"/>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uiPriority w:val="99"/>
    <w:rsid w:val="00AD5803"/>
    <w:pPr>
      <w:ind w:left="1440"/>
      <w:jc w:val="both"/>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7E5DCE"/>
    <w:rPr>
      <w:sz w:val="24"/>
      <w:lang w:val="en-US" w:eastAsia="en-US"/>
    </w:rPr>
  </w:style>
  <w:style w:type="character" w:customStyle="1" w:styleId="Sc2-FChar">
    <w:name w:val="Sc2-F Char"/>
    <w:link w:val="Sc2-F"/>
    <w:uiPriority w:val="99"/>
    <w:locked/>
    <w:rsid w:val="001E3EF1"/>
    <w:rPr>
      <w:b/>
      <w:i/>
      <w:sz w:val="24"/>
      <w:lang w:val="en-US" w:eastAsia="en-US"/>
    </w:rPr>
  </w:style>
  <w:style w:type="character" w:customStyle="1" w:styleId="Lv1-HChar">
    <w:name w:val="Lv1-H Char"/>
    <w:link w:val="Lv1-H"/>
    <w:uiPriority w:val="99"/>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1">
    <w:name w:val="Heading 3 Char1"/>
    <w:basedOn w:val="DefaultParagraphFont"/>
    <w:uiPriority w:val="99"/>
    <w:semiHidden/>
    <w:rsid w:val="000678D2"/>
    <w:rPr>
      <w:rFonts w:ascii="Cambria" w:eastAsia="MS ????" w:hAnsi="Cambria" w:cs="Times New Roman"/>
      <w:b/>
      <w:bCs/>
      <w:color w:val="4F81BD"/>
    </w:rPr>
  </w:style>
  <w:style w:type="character" w:customStyle="1" w:styleId="Heading4Char1">
    <w:name w:val="Heading 4 Char1"/>
    <w:basedOn w:val="DefaultParagraphFont"/>
    <w:uiPriority w:val="99"/>
    <w:semiHidden/>
    <w:rsid w:val="000678D2"/>
    <w:rPr>
      <w:rFonts w:ascii="Cambria" w:eastAsia="MS ????" w:hAnsi="Cambria" w:cs="Times New Roman"/>
      <w:b/>
      <w:bCs/>
      <w:i/>
      <w:iCs/>
      <w:color w:val="4F81BD"/>
      <w:sz w:val="20"/>
      <w:szCs w:val="20"/>
    </w:rPr>
  </w:style>
  <w:style w:type="character" w:customStyle="1" w:styleId="Heading5Char1">
    <w:name w:val="Heading 5 Char1"/>
    <w:basedOn w:val="DefaultParagraphFont"/>
    <w:uiPriority w:val="99"/>
    <w:semiHidden/>
    <w:rsid w:val="000678D2"/>
    <w:rPr>
      <w:rFonts w:ascii="Cambria" w:eastAsia="MS ????" w:hAnsi="Cambria" w:cs="Times New Roman"/>
      <w:color w:val="243F60"/>
      <w:sz w:val="20"/>
      <w:szCs w:val="20"/>
    </w:rPr>
  </w:style>
  <w:style w:type="character" w:customStyle="1" w:styleId="MyWordStyleChar">
    <w:name w:val="MyWordStyle Char"/>
    <w:basedOn w:val="DefaultParagraphFont"/>
    <w:link w:val="MyWordStyle"/>
    <w:uiPriority w:val="99"/>
    <w:locked/>
    <w:rsid w:val="00691BB2"/>
    <w:rPr>
      <w:rFonts w:cs="Times New Roman"/>
    </w:rPr>
  </w:style>
  <w:style w:type="paragraph" w:customStyle="1" w:styleId="MyWordStyle">
    <w:name w:val="MyWordStyle"/>
    <w:basedOn w:val="Normal"/>
    <w:link w:val="MyWordStyleChar"/>
    <w:uiPriority w:val="99"/>
    <w:rsid w:val="00691BB2"/>
    <w:pPr>
      <w:spacing w:before="100" w:beforeAutospacing="1" w:after="100" w:afterAutospacing="1"/>
    </w:pPr>
    <w:rPr>
      <w:sz w:val="22"/>
      <w:szCs w:val="22"/>
    </w:rPr>
  </w:style>
  <w:style w:type="paragraph" w:customStyle="1" w:styleId="1Text">
    <w:name w:val="1Text"/>
    <w:basedOn w:val="Normal"/>
    <w:uiPriority w:val="99"/>
    <w:rsid w:val="002901B2"/>
    <w:pPr>
      <w:widowControl w:val="0"/>
      <w:autoSpaceDE w:val="0"/>
      <w:autoSpaceDN w:val="0"/>
      <w:adjustRightInd w:val="0"/>
      <w:spacing w:after="43" w:line="288" w:lineRule="auto"/>
      <w:ind w:firstLine="360"/>
      <w:jc w:val="both"/>
    </w:pPr>
    <w:rPr>
      <w:rFonts w:ascii="Weiss Std" w:eastAsia="Times New Roman" w:hAnsi="Weiss Std"/>
      <w:noProof/>
      <w:color w:val="000000"/>
      <w:sz w:val="22"/>
      <w:szCs w:val="20"/>
      <w:lang w:eastAsia="en-US"/>
    </w:rPr>
  </w:style>
  <w:style w:type="paragraph" w:customStyle="1" w:styleId="Body">
    <w:name w:val="Body"/>
    <w:uiPriority w:val="99"/>
    <w:rsid w:val="00056E16"/>
    <w:rPr>
      <w:rFonts w:ascii="Helvetica" w:eastAsia="?????? Pro W3" w:hAnsi="Helvetica"/>
      <w:color w:val="000000"/>
      <w:sz w:val="24"/>
      <w:szCs w:val="20"/>
    </w:rPr>
  </w:style>
  <w:style w:type="paragraph" w:customStyle="1" w:styleId="FootnoteText1">
    <w:name w:val="Footnote Text1"/>
    <w:uiPriority w:val="99"/>
    <w:rsid w:val="00056E16"/>
    <w:rPr>
      <w:rFonts w:ascii="Helvetica" w:eastAsia="?????? Pro W3" w:hAnsi="Helvetica"/>
      <w:color w:val="000000"/>
      <w:sz w:val="20"/>
      <w:szCs w:val="20"/>
    </w:rPr>
  </w:style>
  <w:style w:type="paragraph" w:customStyle="1" w:styleId="2Subhead">
    <w:name w:val="2Subhead"/>
    <w:basedOn w:val="Normal"/>
    <w:uiPriority w:val="99"/>
    <w:rsid w:val="00056E16"/>
    <w:pPr>
      <w:widowControl w:val="0"/>
      <w:autoSpaceDE w:val="0"/>
      <w:autoSpaceDN w:val="0"/>
      <w:adjustRightInd w:val="0"/>
      <w:spacing w:before="259" w:after="173" w:line="288" w:lineRule="auto"/>
    </w:pPr>
    <w:rPr>
      <w:rFonts w:ascii="Weiss Std" w:eastAsia="Times New Roman" w:hAnsi="Weiss Std"/>
      <w:b/>
      <w:caps/>
      <w:noProof/>
      <w:color w:val="000000"/>
      <w:sz w:val="22"/>
      <w:szCs w:val="20"/>
      <w:lang w:eastAsia="en-US"/>
    </w:rPr>
  </w:style>
  <w:style w:type="paragraph" w:customStyle="1" w:styleId="4TextSub">
    <w:name w:val="4TextSub"/>
    <w:basedOn w:val="1Text"/>
    <w:uiPriority w:val="99"/>
    <w:rsid w:val="00056E16"/>
    <w:pPr>
      <w:ind w:firstLine="0"/>
    </w:pPr>
  </w:style>
  <w:style w:type="paragraph" w:customStyle="1" w:styleId="3Scripture">
    <w:name w:val="3Scripture"/>
    <w:basedOn w:val="Normal"/>
    <w:uiPriority w:val="99"/>
    <w:rsid w:val="00056E16"/>
    <w:pPr>
      <w:widowControl w:val="0"/>
      <w:autoSpaceDE w:val="0"/>
      <w:autoSpaceDN w:val="0"/>
      <w:adjustRightInd w:val="0"/>
      <w:spacing w:before="173" w:after="173" w:line="288" w:lineRule="auto"/>
      <w:ind w:left="720" w:right="720"/>
      <w:jc w:val="both"/>
    </w:pPr>
    <w:rPr>
      <w:rFonts w:ascii="Helvetica Neue" w:eastAsia="Times New Roman" w:hAnsi="Helvetica Neue"/>
      <w:noProof/>
      <w:color w:val="000000"/>
      <w:sz w:val="20"/>
      <w:szCs w:val="20"/>
      <w:lang w:eastAsia="en-US"/>
    </w:rPr>
  </w:style>
  <w:style w:type="character" w:styleId="FollowedHyperlink">
    <w:name w:val="FollowedHyperlink"/>
    <w:basedOn w:val="DefaultParagraphFont"/>
    <w:uiPriority w:val="99"/>
    <w:semiHidden/>
    <w:rsid w:val="00056E16"/>
    <w:rPr>
      <w:rFonts w:cs="Times New Roman"/>
      <w:color w:val="800080"/>
      <w:u w:val="single"/>
    </w:rPr>
  </w:style>
  <w:style w:type="paragraph" w:styleId="DocumentMap">
    <w:name w:val="Document Map"/>
    <w:basedOn w:val="Normal"/>
    <w:link w:val="DocumentMapChar"/>
    <w:uiPriority w:val="99"/>
    <w:semiHidden/>
    <w:rsid w:val="00056E16"/>
    <w:rPr>
      <w:rFonts w:ascii="Lucida Grande" w:hAnsi="Lucida Grande" w:cs="Lucida Grande"/>
      <w:szCs w:val="20"/>
    </w:rPr>
  </w:style>
  <w:style w:type="character" w:customStyle="1" w:styleId="DocumentMapChar">
    <w:name w:val="Document Map Char"/>
    <w:basedOn w:val="DefaultParagraphFont"/>
    <w:link w:val="DocumentMap"/>
    <w:uiPriority w:val="99"/>
    <w:semiHidden/>
    <w:locked/>
    <w:rsid w:val="00056E16"/>
    <w:rPr>
      <w:rFonts w:ascii="Lucida Grande" w:eastAsia="MS ??" w:hAnsi="Lucida Grande" w:cs="Lucida Grande"/>
      <w:sz w:val="20"/>
      <w:szCs w:val="20"/>
      <w:lang w:eastAsia="ja-JP"/>
    </w:rPr>
  </w:style>
  <w:style w:type="table" w:styleId="TableGrid">
    <w:name w:val="Table Grid"/>
    <w:basedOn w:val="TableNormal"/>
    <w:uiPriority w:val="99"/>
    <w:locked/>
    <w:rsid w:val="00056E16"/>
    <w:rPr>
      <w:rFonts w:eastAsia="MS ??"/>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qFormat/>
    <w:rsid w:val="00CA26B4"/>
    <w:pPr>
      <w:spacing w:after="120"/>
      <w:jc w:val="both"/>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4245">
      <w:marLeft w:val="0"/>
      <w:marRight w:val="0"/>
      <w:marTop w:val="0"/>
      <w:marBottom w:val="0"/>
      <w:divBdr>
        <w:top w:val="none" w:sz="0" w:space="0" w:color="auto"/>
        <w:left w:val="none" w:sz="0" w:space="0" w:color="auto"/>
        <w:bottom w:val="none" w:sz="0" w:space="0" w:color="auto"/>
        <w:right w:val="none" w:sz="0" w:space="0" w:color="auto"/>
      </w:divBdr>
    </w:div>
    <w:div w:id="1303534246">
      <w:marLeft w:val="0"/>
      <w:marRight w:val="0"/>
      <w:marTop w:val="0"/>
      <w:marBottom w:val="0"/>
      <w:divBdr>
        <w:top w:val="none" w:sz="0" w:space="0" w:color="auto"/>
        <w:left w:val="none" w:sz="0" w:space="0" w:color="auto"/>
        <w:bottom w:val="none" w:sz="0" w:space="0" w:color="auto"/>
        <w:right w:val="none" w:sz="0" w:space="0" w:color="auto"/>
      </w:divBdr>
    </w:div>
    <w:div w:id="1303534247">
      <w:marLeft w:val="0"/>
      <w:marRight w:val="0"/>
      <w:marTop w:val="0"/>
      <w:marBottom w:val="0"/>
      <w:divBdr>
        <w:top w:val="none" w:sz="0" w:space="0" w:color="auto"/>
        <w:left w:val="none" w:sz="0" w:space="0" w:color="auto"/>
        <w:bottom w:val="none" w:sz="0" w:space="0" w:color="auto"/>
        <w:right w:val="none" w:sz="0" w:space="0" w:color="auto"/>
      </w:divBdr>
    </w:div>
    <w:div w:id="1303534248">
      <w:marLeft w:val="0"/>
      <w:marRight w:val="0"/>
      <w:marTop w:val="0"/>
      <w:marBottom w:val="0"/>
      <w:divBdr>
        <w:top w:val="none" w:sz="0" w:space="0" w:color="auto"/>
        <w:left w:val="none" w:sz="0" w:space="0" w:color="auto"/>
        <w:bottom w:val="none" w:sz="0" w:space="0" w:color="auto"/>
        <w:right w:val="none" w:sz="0" w:space="0" w:color="auto"/>
      </w:divBdr>
    </w:div>
    <w:div w:id="1303534249">
      <w:marLeft w:val="0"/>
      <w:marRight w:val="0"/>
      <w:marTop w:val="0"/>
      <w:marBottom w:val="0"/>
      <w:divBdr>
        <w:top w:val="none" w:sz="0" w:space="0" w:color="auto"/>
        <w:left w:val="none" w:sz="0" w:space="0" w:color="auto"/>
        <w:bottom w:val="none" w:sz="0" w:space="0" w:color="auto"/>
        <w:right w:val="none" w:sz="0" w:space="0" w:color="auto"/>
      </w:divBdr>
    </w:div>
    <w:div w:id="1303534250">
      <w:marLeft w:val="0"/>
      <w:marRight w:val="0"/>
      <w:marTop w:val="0"/>
      <w:marBottom w:val="0"/>
      <w:divBdr>
        <w:top w:val="none" w:sz="0" w:space="0" w:color="auto"/>
        <w:left w:val="none" w:sz="0" w:space="0" w:color="auto"/>
        <w:bottom w:val="none" w:sz="0" w:space="0" w:color="auto"/>
        <w:right w:val="none" w:sz="0" w:space="0" w:color="auto"/>
      </w:divBdr>
    </w:div>
    <w:div w:id="1303534251">
      <w:marLeft w:val="0"/>
      <w:marRight w:val="0"/>
      <w:marTop w:val="0"/>
      <w:marBottom w:val="0"/>
      <w:divBdr>
        <w:top w:val="none" w:sz="0" w:space="0" w:color="auto"/>
        <w:left w:val="none" w:sz="0" w:space="0" w:color="auto"/>
        <w:bottom w:val="none" w:sz="0" w:space="0" w:color="auto"/>
        <w:right w:val="none" w:sz="0" w:space="0" w:color="auto"/>
      </w:divBdr>
    </w:div>
    <w:div w:id="1303534252">
      <w:marLeft w:val="0"/>
      <w:marRight w:val="0"/>
      <w:marTop w:val="0"/>
      <w:marBottom w:val="0"/>
      <w:divBdr>
        <w:top w:val="none" w:sz="0" w:space="0" w:color="auto"/>
        <w:left w:val="none" w:sz="0" w:space="0" w:color="auto"/>
        <w:bottom w:val="none" w:sz="0" w:space="0" w:color="auto"/>
        <w:right w:val="none" w:sz="0" w:space="0" w:color="auto"/>
      </w:divBdr>
    </w:div>
    <w:div w:id="1303534253">
      <w:marLeft w:val="0"/>
      <w:marRight w:val="0"/>
      <w:marTop w:val="0"/>
      <w:marBottom w:val="0"/>
      <w:divBdr>
        <w:top w:val="none" w:sz="0" w:space="0" w:color="auto"/>
        <w:left w:val="none" w:sz="0" w:space="0" w:color="auto"/>
        <w:bottom w:val="none" w:sz="0" w:space="0" w:color="auto"/>
        <w:right w:val="none" w:sz="0" w:space="0" w:color="auto"/>
      </w:divBdr>
    </w:div>
    <w:div w:id="1303534254">
      <w:marLeft w:val="0"/>
      <w:marRight w:val="0"/>
      <w:marTop w:val="0"/>
      <w:marBottom w:val="0"/>
      <w:divBdr>
        <w:top w:val="none" w:sz="0" w:space="0" w:color="auto"/>
        <w:left w:val="none" w:sz="0" w:space="0" w:color="auto"/>
        <w:bottom w:val="none" w:sz="0" w:space="0" w:color="auto"/>
        <w:right w:val="none" w:sz="0" w:space="0" w:color="auto"/>
      </w:divBdr>
    </w:div>
    <w:div w:id="1303534255">
      <w:marLeft w:val="0"/>
      <w:marRight w:val="0"/>
      <w:marTop w:val="0"/>
      <w:marBottom w:val="0"/>
      <w:divBdr>
        <w:top w:val="none" w:sz="0" w:space="0" w:color="auto"/>
        <w:left w:val="none" w:sz="0" w:space="0" w:color="auto"/>
        <w:bottom w:val="none" w:sz="0" w:space="0" w:color="auto"/>
        <w:right w:val="none" w:sz="0" w:space="0" w:color="auto"/>
      </w:divBdr>
    </w:div>
    <w:div w:id="1303534256">
      <w:marLeft w:val="0"/>
      <w:marRight w:val="0"/>
      <w:marTop w:val="0"/>
      <w:marBottom w:val="0"/>
      <w:divBdr>
        <w:top w:val="none" w:sz="0" w:space="0" w:color="auto"/>
        <w:left w:val="none" w:sz="0" w:space="0" w:color="auto"/>
        <w:bottom w:val="none" w:sz="0" w:space="0" w:color="auto"/>
        <w:right w:val="none" w:sz="0" w:space="0" w:color="auto"/>
      </w:divBdr>
    </w:div>
    <w:div w:id="1303534257">
      <w:marLeft w:val="0"/>
      <w:marRight w:val="0"/>
      <w:marTop w:val="0"/>
      <w:marBottom w:val="0"/>
      <w:divBdr>
        <w:top w:val="none" w:sz="0" w:space="0" w:color="auto"/>
        <w:left w:val="none" w:sz="0" w:space="0" w:color="auto"/>
        <w:bottom w:val="none" w:sz="0" w:space="0" w:color="auto"/>
        <w:right w:val="none" w:sz="0" w:space="0" w:color="auto"/>
      </w:divBdr>
    </w:div>
    <w:div w:id="1303534258">
      <w:marLeft w:val="0"/>
      <w:marRight w:val="0"/>
      <w:marTop w:val="0"/>
      <w:marBottom w:val="0"/>
      <w:divBdr>
        <w:top w:val="none" w:sz="0" w:space="0" w:color="auto"/>
        <w:left w:val="none" w:sz="0" w:space="0" w:color="auto"/>
        <w:bottom w:val="none" w:sz="0" w:space="0" w:color="auto"/>
        <w:right w:val="none" w:sz="0" w:space="0" w:color="auto"/>
      </w:divBdr>
    </w:div>
    <w:div w:id="1303534259">
      <w:marLeft w:val="0"/>
      <w:marRight w:val="0"/>
      <w:marTop w:val="0"/>
      <w:marBottom w:val="0"/>
      <w:divBdr>
        <w:top w:val="none" w:sz="0" w:space="0" w:color="auto"/>
        <w:left w:val="none" w:sz="0" w:space="0" w:color="auto"/>
        <w:bottom w:val="none" w:sz="0" w:space="0" w:color="auto"/>
        <w:right w:val="none" w:sz="0" w:space="0" w:color="auto"/>
      </w:divBdr>
    </w:div>
    <w:div w:id="1303534260">
      <w:marLeft w:val="0"/>
      <w:marRight w:val="0"/>
      <w:marTop w:val="0"/>
      <w:marBottom w:val="0"/>
      <w:divBdr>
        <w:top w:val="none" w:sz="0" w:space="0" w:color="auto"/>
        <w:left w:val="none" w:sz="0" w:space="0" w:color="auto"/>
        <w:bottom w:val="none" w:sz="0" w:space="0" w:color="auto"/>
        <w:right w:val="none" w:sz="0" w:space="0" w:color="auto"/>
      </w:divBdr>
    </w:div>
    <w:div w:id="1303534261">
      <w:marLeft w:val="0"/>
      <w:marRight w:val="0"/>
      <w:marTop w:val="0"/>
      <w:marBottom w:val="0"/>
      <w:divBdr>
        <w:top w:val="none" w:sz="0" w:space="0" w:color="auto"/>
        <w:left w:val="none" w:sz="0" w:space="0" w:color="auto"/>
        <w:bottom w:val="none" w:sz="0" w:space="0" w:color="auto"/>
        <w:right w:val="none" w:sz="0" w:space="0" w:color="auto"/>
      </w:divBdr>
    </w:div>
    <w:div w:id="1303534262">
      <w:marLeft w:val="0"/>
      <w:marRight w:val="0"/>
      <w:marTop w:val="0"/>
      <w:marBottom w:val="0"/>
      <w:divBdr>
        <w:top w:val="none" w:sz="0" w:space="0" w:color="auto"/>
        <w:left w:val="none" w:sz="0" w:space="0" w:color="auto"/>
        <w:bottom w:val="none" w:sz="0" w:space="0" w:color="auto"/>
        <w:right w:val="none" w:sz="0" w:space="0" w:color="auto"/>
      </w:divBdr>
    </w:div>
    <w:div w:id="1303534263">
      <w:marLeft w:val="0"/>
      <w:marRight w:val="0"/>
      <w:marTop w:val="0"/>
      <w:marBottom w:val="0"/>
      <w:divBdr>
        <w:top w:val="none" w:sz="0" w:space="0" w:color="auto"/>
        <w:left w:val="none" w:sz="0" w:space="0" w:color="auto"/>
        <w:bottom w:val="none" w:sz="0" w:space="0" w:color="auto"/>
        <w:right w:val="none" w:sz="0" w:space="0" w:color="auto"/>
      </w:divBdr>
    </w:div>
    <w:div w:id="1303534264">
      <w:marLeft w:val="0"/>
      <w:marRight w:val="0"/>
      <w:marTop w:val="0"/>
      <w:marBottom w:val="0"/>
      <w:divBdr>
        <w:top w:val="none" w:sz="0" w:space="0" w:color="auto"/>
        <w:left w:val="none" w:sz="0" w:space="0" w:color="auto"/>
        <w:bottom w:val="none" w:sz="0" w:space="0" w:color="auto"/>
        <w:right w:val="none" w:sz="0" w:space="0" w:color="auto"/>
      </w:divBdr>
    </w:div>
    <w:div w:id="1303534265">
      <w:marLeft w:val="0"/>
      <w:marRight w:val="0"/>
      <w:marTop w:val="0"/>
      <w:marBottom w:val="0"/>
      <w:divBdr>
        <w:top w:val="none" w:sz="0" w:space="0" w:color="auto"/>
        <w:left w:val="none" w:sz="0" w:space="0" w:color="auto"/>
        <w:bottom w:val="none" w:sz="0" w:space="0" w:color="auto"/>
        <w:right w:val="none" w:sz="0" w:space="0" w:color="auto"/>
      </w:divBdr>
    </w:div>
    <w:div w:id="1303534266">
      <w:marLeft w:val="0"/>
      <w:marRight w:val="0"/>
      <w:marTop w:val="0"/>
      <w:marBottom w:val="0"/>
      <w:divBdr>
        <w:top w:val="none" w:sz="0" w:space="0" w:color="auto"/>
        <w:left w:val="none" w:sz="0" w:space="0" w:color="auto"/>
        <w:bottom w:val="none" w:sz="0" w:space="0" w:color="auto"/>
        <w:right w:val="none" w:sz="0" w:space="0" w:color="auto"/>
      </w:divBdr>
    </w:div>
    <w:div w:id="1303534267">
      <w:marLeft w:val="0"/>
      <w:marRight w:val="0"/>
      <w:marTop w:val="0"/>
      <w:marBottom w:val="0"/>
      <w:divBdr>
        <w:top w:val="none" w:sz="0" w:space="0" w:color="auto"/>
        <w:left w:val="none" w:sz="0" w:space="0" w:color="auto"/>
        <w:bottom w:val="none" w:sz="0" w:space="0" w:color="auto"/>
        <w:right w:val="none" w:sz="0" w:space="0" w:color="auto"/>
      </w:divBdr>
    </w:div>
    <w:div w:id="1303534268">
      <w:marLeft w:val="0"/>
      <w:marRight w:val="0"/>
      <w:marTop w:val="0"/>
      <w:marBottom w:val="0"/>
      <w:divBdr>
        <w:top w:val="none" w:sz="0" w:space="0" w:color="auto"/>
        <w:left w:val="none" w:sz="0" w:space="0" w:color="auto"/>
        <w:bottom w:val="none" w:sz="0" w:space="0" w:color="auto"/>
        <w:right w:val="none" w:sz="0" w:space="0" w:color="auto"/>
      </w:divBdr>
    </w:div>
    <w:div w:id="1303534269">
      <w:marLeft w:val="0"/>
      <w:marRight w:val="0"/>
      <w:marTop w:val="0"/>
      <w:marBottom w:val="0"/>
      <w:divBdr>
        <w:top w:val="none" w:sz="0" w:space="0" w:color="auto"/>
        <w:left w:val="none" w:sz="0" w:space="0" w:color="auto"/>
        <w:bottom w:val="none" w:sz="0" w:space="0" w:color="auto"/>
        <w:right w:val="none" w:sz="0" w:space="0" w:color="auto"/>
      </w:divBdr>
    </w:div>
    <w:div w:id="1303534270">
      <w:marLeft w:val="0"/>
      <w:marRight w:val="0"/>
      <w:marTop w:val="0"/>
      <w:marBottom w:val="0"/>
      <w:divBdr>
        <w:top w:val="none" w:sz="0" w:space="0" w:color="auto"/>
        <w:left w:val="none" w:sz="0" w:space="0" w:color="auto"/>
        <w:bottom w:val="none" w:sz="0" w:space="0" w:color="auto"/>
        <w:right w:val="none" w:sz="0" w:space="0" w:color="auto"/>
      </w:divBdr>
    </w:div>
    <w:div w:id="13035342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525</TotalTime>
  <Pages>13</Pages>
  <Words>6620</Words>
  <Characters>37737</Characters>
  <Application>Microsoft Macintosh Word</Application>
  <DocSecurity>0</DocSecurity>
  <Lines>314</Lines>
  <Paragraphs>88</Paragraphs>
  <ScaleCrop>false</ScaleCrop>
  <Company>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78</cp:revision>
  <cp:lastPrinted>2013-12-31T21:32:00Z</cp:lastPrinted>
  <dcterms:created xsi:type="dcterms:W3CDTF">2013-07-06T22:25:00Z</dcterms:created>
  <dcterms:modified xsi:type="dcterms:W3CDTF">2013-12-31T21:33:00Z</dcterms:modified>
</cp:coreProperties>
</file>